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Default="009B398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 xml:space="preserve">AS </w:t>
      </w:r>
      <w:r w:rsidR="00103BD7">
        <w:rPr>
          <w:rFonts w:eastAsia="Times New Roman" w:cs="Times New Roman"/>
          <w:szCs w:val="20"/>
        </w:rPr>
        <w:t>PASSED</w:t>
      </w:r>
      <w:r>
        <w:rPr>
          <w:rFonts w:eastAsia="Times New Roman" w:cs="Times New Roman"/>
          <w:szCs w:val="20"/>
        </w:rPr>
        <w:t xml:space="preserve"> BY THE SENATE</w:t>
      </w:r>
    </w:p>
    <w:p w:rsidR="009B3982" w:rsidRDefault="009B398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March 5, 2020</w:t>
      </w:r>
    </w:p>
    <w:p w:rsidR="009B3982" w:rsidRDefault="009B398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492493" w:rsidP="008A2538">
      <w:pPr>
        <w:tabs>
          <w:tab w:val="right" w:pos="5933"/>
        </w:tabs>
        <w:suppressAutoHyphens/>
        <w:jc w:val="both"/>
        <w:rPr>
          <w:rFonts w:eastAsia="Times New Roman" w:cs="Times New Roman"/>
          <w:szCs w:val="20"/>
        </w:rPr>
      </w:pPr>
      <w:r>
        <w:rPr>
          <w:rFonts w:eastAsia="Times New Roman" w:cs="Times New Roman"/>
          <w:szCs w:val="20"/>
        </w:rPr>
        <w:t>S. Printed 3/</w:t>
      </w:r>
      <w:r w:rsidR="009B3982">
        <w:rPr>
          <w:rFonts w:eastAsia="Times New Roman" w:cs="Times New Roman"/>
          <w:szCs w:val="20"/>
        </w:rPr>
        <w:t>5</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BASED ASSESSMENTS IN SOCIAL STUDIES TO STUDENTS IN FIFTH GRADE AND 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65, RELATING TO THE POWERS AND DUTIES OF THE STATE BOARD OF EDUCATION, SO AS TO PROVIDE REMEDIAL COURSEWORK FOR COLLEGE READINESS ONLY MAY BE 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YEAR PUBLIC INSTITUTIONS OF 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w:t>
      </w:r>
      <w:r w:rsidRPr="00E03F3B">
        <w:rPr>
          <w:rFonts w:eastAsia="Times New Roman" w:cs="Times New Roman"/>
          <w:snapToGrid w:val="0"/>
          <w:szCs w:val="20"/>
        </w:rPr>
        <w:tab/>
        <w:t>A.</w:t>
      </w:r>
      <w:r w:rsidRPr="00E03F3B">
        <w:rPr>
          <w:rFonts w:eastAsia="Times New Roman" w:cs="Times New Roman"/>
          <w:snapToGrid w:val="0"/>
          <w:szCs w:val="20"/>
        </w:rPr>
        <w:tab/>
        <w:t>Section 59-5-10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59-5-10.</w:t>
      </w:r>
      <w:r w:rsidRPr="00E03F3B">
        <w:rPr>
          <w:rFonts w:eastAsia="Times New Roman" w:cs="Times New Roman"/>
          <w:snapToGrid w:val="0"/>
          <w:szCs w:val="20"/>
        </w:rPr>
        <w:tab/>
      </w:r>
      <w:r w:rsidRPr="00E03F3B">
        <w:rPr>
          <w:rFonts w:eastAsia="Times New Roman" w:cs="Times New Roman"/>
          <w:szCs w:val="20"/>
          <w:u w:val="single"/>
        </w:rPr>
        <w:t>(A)(1)</w:t>
      </w:r>
      <w:r w:rsidRPr="00E03F3B">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E03F3B">
        <w:rPr>
          <w:rFonts w:eastAsia="Times New Roman" w:cs="Times New Roman"/>
          <w:szCs w:val="20"/>
          <w:u w:val="single"/>
        </w:rPr>
        <w:t>,</w:t>
      </w:r>
      <w:r w:rsidRPr="00E03F3B">
        <w:rPr>
          <w:rFonts w:eastAsia="Times New Roman" w:cs="Times New Roman"/>
          <w:szCs w:val="20"/>
        </w:rPr>
        <w:t xml:space="preserve"> and fourteenth circuits shall serve terms of one year; the members from the first, sixth, eighth</w:t>
      </w:r>
      <w:r w:rsidRPr="00E03F3B">
        <w:rPr>
          <w:rFonts w:eastAsia="Times New Roman" w:cs="Times New Roman"/>
          <w:szCs w:val="20"/>
          <w:u w:val="single"/>
        </w:rPr>
        <w:t>,</w:t>
      </w:r>
      <w:r w:rsidRPr="00E03F3B">
        <w:rPr>
          <w:rFonts w:eastAsia="Times New Roman" w:cs="Times New Roman"/>
          <w:szCs w:val="20"/>
        </w:rPr>
        <w:t xml:space="preserve"> and twelfth circuits shall serve terms of two years and the members from the fourth, seventh, ninth</w:t>
      </w:r>
      <w:r w:rsidRPr="00E03F3B">
        <w:rPr>
          <w:rFonts w:eastAsia="Times New Roman" w:cs="Times New Roman"/>
          <w:szCs w:val="20"/>
          <w:u w:val="single"/>
        </w:rPr>
        <w:t>,</w:t>
      </w:r>
      <w:r w:rsidRPr="00E03F3B">
        <w:rPr>
          <w:rFonts w:eastAsia="Times New Roman" w:cs="Times New Roman"/>
          <w:szCs w:val="20"/>
        </w:rPr>
        <w:t xml:space="preserve"> and eleventh circuits shall serve terms of three years. The terms of all members shall commence on January first following their election.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E03F3B">
        <w:rPr>
          <w:rFonts w:eastAsia="Times New Roman" w:cs="Times New Roman"/>
          <w:strike/>
          <w:szCs w:val="20"/>
        </w:rPr>
        <w:t>shall</w:t>
      </w:r>
      <w:r w:rsidRPr="00E03F3B">
        <w:rPr>
          <w:rFonts w:eastAsia="Times New Roman" w:cs="Times New Roman"/>
          <w:szCs w:val="20"/>
        </w:rPr>
        <w:t xml:space="preserve"> </w:t>
      </w:r>
      <w:r w:rsidRPr="00E03F3B">
        <w:rPr>
          <w:rFonts w:eastAsia="Times New Roman" w:cs="Times New Roman"/>
          <w:szCs w:val="20"/>
          <w:u w:val="single"/>
        </w:rPr>
        <w:t>may</w:t>
      </w:r>
      <w:r w:rsidRPr="00E03F3B">
        <w:rPr>
          <w:rFonts w:eastAsia="Times New Roman" w:cs="Times New Roman"/>
          <w:szCs w:val="20"/>
        </w:rPr>
        <w:t xml:space="preserve"> be declared elected who </w:t>
      </w:r>
      <w:r w:rsidRPr="00E03F3B">
        <w:rPr>
          <w:rFonts w:eastAsia="Times New Roman" w:cs="Times New Roman"/>
          <w:strike/>
          <w:szCs w:val="20"/>
        </w:rPr>
        <w:t>shall fail</w:t>
      </w:r>
      <w:r w:rsidRPr="00E03F3B">
        <w:rPr>
          <w:rFonts w:eastAsia="Times New Roman" w:cs="Times New Roman"/>
          <w:szCs w:val="20"/>
        </w:rPr>
        <w:t xml:space="preserve"> </w:t>
      </w:r>
      <w:r w:rsidRPr="00E03F3B">
        <w:rPr>
          <w:rFonts w:eastAsia="Times New Roman" w:cs="Times New Roman"/>
          <w:szCs w:val="20"/>
          <w:u w:val="single"/>
        </w:rPr>
        <w:t>fails</w:t>
      </w:r>
      <w:r w:rsidRPr="00E03F3B">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E03F3B">
        <w:rPr>
          <w:rFonts w:eastAsia="Times New Roman" w:cs="Times New Roman"/>
          <w:strike/>
          <w:szCs w:val="20"/>
        </w:rPr>
        <w:t>deem</w:t>
      </w:r>
      <w:r w:rsidRPr="00E03F3B">
        <w:rPr>
          <w:rFonts w:eastAsia="Times New Roman" w:cs="Times New Roman"/>
          <w:szCs w:val="20"/>
        </w:rPr>
        <w:t xml:space="preserve"> </w:t>
      </w:r>
      <w:r w:rsidRPr="00E03F3B">
        <w:rPr>
          <w:rFonts w:eastAsia="Times New Roman" w:cs="Times New Roman"/>
          <w:szCs w:val="20"/>
          <w:u w:val="single"/>
        </w:rPr>
        <w:t>consider</w:t>
      </w:r>
      <w:r w:rsidRPr="00E03F3B">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Any vacancy shall be filled in the same manner as the original appointment for the unexpired portion of the term.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 xml:space="preserve">Representation of a given judicial circuit on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nominate persons for the office, one of whom shall be elected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(5)</w:t>
      </w:r>
      <w:r w:rsidRPr="00E03F3B">
        <w:rPr>
          <w:rFonts w:eastAsia="Times New Roman" w:cs="Times New Roman"/>
          <w:szCs w:val="20"/>
        </w:rPr>
        <w:tab/>
        <w:t xml:space="preserve">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select its chairman and other officers to serve for such terms as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designate. Provided, the Superintendent of Education shall serve as secretary and administrative officer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adopt its own rules and procedures. The chairman and other officers shall have such powers and duties as may be determined by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not inconsistent with the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(6)</w:t>
      </w:r>
      <w:r w:rsidRPr="00E03F3B">
        <w:rPr>
          <w:rFonts w:eastAsia="Times New Roman" w:cs="Times New Roman"/>
          <w:szCs w:val="20"/>
        </w:rPr>
        <w:tab/>
        <w:t xml:space="preserve">At the initial meeting of the legislative delegations representing the counties of each circuit, it shall be determined by lot the sequence in which each county </w:t>
      </w:r>
      <w:r w:rsidRPr="00E03F3B">
        <w:rPr>
          <w:rFonts w:eastAsia="Times New Roman" w:cs="Times New Roman"/>
          <w:strike/>
          <w:szCs w:val="20"/>
        </w:rPr>
        <w:t>shall be</w:t>
      </w:r>
      <w:r w:rsidRPr="00E03F3B">
        <w:rPr>
          <w:rFonts w:eastAsia="Times New Roman" w:cs="Times New Roman"/>
          <w:szCs w:val="20"/>
        </w:rPr>
        <w:t xml:space="preserve"> </w:t>
      </w:r>
      <w:r w:rsidRPr="00E03F3B">
        <w:rPr>
          <w:rFonts w:eastAsia="Times New Roman" w:cs="Times New Roman"/>
          <w:szCs w:val="20"/>
          <w:u w:val="single"/>
        </w:rPr>
        <w:t>is</w:t>
      </w:r>
      <w:r w:rsidRPr="00E03F3B">
        <w:rPr>
          <w:rFonts w:eastAsia="Times New Roman" w:cs="Times New Roman"/>
          <w:szCs w:val="20"/>
        </w:rPr>
        <w:t xml:space="preserve"> entitled to nominate persons for the office.</w:t>
      </w:r>
    </w:p>
    <w:p w:rsidR="002564D3" w:rsidRPr="00E03F3B"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eastAsia="Times New Roman" w:cs="Times New Roman"/>
          <w:szCs w:val="20"/>
          <w:u w:color="000000"/>
        </w:rPr>
        <w:tab/>
      </w:r>
      <w:r w:rsidRPr="00E03F3B">
        <w:rPr>
          <w:rFonts w:eastAsia="Times New Roman" w:cs="Times New Roman"/>
          <w:szCs w:val="20"/>
          <w:u w:val="single" w:color="000000"/>
        </w:rPr>
        <w:t>(B</w:t>
      </w:r>
      <w:r w:rsidR="00AD542E" w:rsidRPr="00E03F3B">
        <w:rPr>
          <w:rFonts w:eastAsia="Times New Roman" w:cs="Times New Roman"/>
          <w:szCs w:val="20"/>
          <w:u w:val="single" w:color="000000"/>
        </w:rPr>
        <w:t>)</w:t>
      </w:r>
      <w:r w:rsidR="002564D3" w:rsidRPr="00E03F3B">
        <w:rPr>
          <w:rFonts w:eastAsia="Times New Roman" w:cs="Times New Roman"/>
          <w:snapToGrid w:val="0"/>
          <w:szCs w:val="20"/>
          <w:u w:val="single"/>
        </w:rPr>
        <w:t>(1)</w:t>
      </w:r>
      <w:r w:rsidR="002564D3" w:rsidRPr="00E03F3B">
        <w:rPr>
          <w:rFonts w:eastAsia="Times New Roman" w:cs="Times New Roman"/>
          <w:snapToGrid w:val="0"/>
          <w:szCs w:val="20"/>
        </w:rPr>
        <w:tab/>
      </w:r>
      <w:r w:rsidR="002564D3" w:rsidRPr="00E03F3B">
        <w:rPr>
          <w:rFonts w:eastAsia="Times New Roman" w:cs="Times New Roman"/>
          <w:snapToGrid w:val="0"/>
          <w:szCs w:val="20"/>
          <w:u w:val="single"/>
        </w:rPr>
        <w:t xml:space="preserve">In addition to the members of the board provided in subsection (A), </w:t>
      </w:r>
      <w:r w:rsidR="002564D3" w:rsidRPr="00E03F3B">
        <w:rPr>
          <w:rFonts w:cs="Times New Roman"/>
          <w:u w:val="single" w:color="000000" w:themeColor="text1"/>
        </w:rPr>
        <w:t>the board shall include four nonvoting advisory members appointed by the Governor to consist of:</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two public school students who shall serve a one</w:t>
      </w:r>
      <w:r w:rsidRPr="00E03F3B">
        <w:rPr>
          <w:rFonts w:cs="Times New Roman"/>
          <w:u w:val="single" w:color="000000" w:themeColor="text1"/>
        </w:rPr>
        <w:noBreakHyphen/>
        <w:t>year term, one of whom must attend a school located in a Tier III or Tier IV county as designated in Section 12</w:t>
      </w:r>
      <w:r w:rsidRPr="00E03F3B">
        <w:rPr>
          <w:rFonts w:cs="Times New Roman"/>
          <w:u w:val="single" w:color="000000" w:themeColor="text1"/>
        </w:rPr>
        <w:noBreakHyphen/>
        <w:t>6</w:t>
      </w:r>
      <w:r w:rsidRPr="00E03F3B">
        <w:rPr>
          <w:rFonts w:cs="Times New Roman"/>
          <w:u w:val="single" w:color="000000" w:themeColor="text1"/>
        </w:rPr>
        <w:noBreakHyphen/>
        <w:t>3360, provided that:</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 xml:space="preserve">(i) </w:t>
      </w:r>
      <w:r w:rsidRPr="00E03F3B">
        <w:rPr>
          <w:rFonts w:cs="Times New Roman"/>
          <w:u w:color="000000" w:themeColor="text1"/>
        </w:rPr>
        <w:tab/>
      </w:r>
      <w:r w:rsidRPr="00E03F3B">
        <w:rPr>
          <w:rFonts w:cs="Times New Roman"/>
          <w:u w:val="single" w:color="000000" w:themeColor="text1"/>
        </w:rPr>
        <w:t>a member may not serve if he discontinues attending public school in this State; and</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(ii)</w:t>
      </w:r>
      <w:r w:rsidRPr="00E03F3B">
        <w:rPr>
          <w:rFonts w:cs="Times New Roman"/>
          <w:u w:color="000000" w:themeColor="text1"/>
        </w:rPr>
        <w:tab/>
      </w:r>
      <w:r w:rsidRPr="00E03F3B">
        <w:rPr>
          <w:rFonts w:cs="Times New Roman"/>
          <w:u w:val="single" w:color="000000" w:themeColor="text1"/>
        </w:rPr>
        <w:t>a vacancy must be filled for the remainder of the term by another public school student; and</w:t>
      </w:r>
    </w:p>
    <w:p w:rsidR="00D53A0D"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two former State Teachers of the Year, each of whom shall serve a two</w:t>
      </w:r>
      <w:r w:rsidRPr="00E03F3B">
        <w:rPr>
          <w:rFonts w:cs="Times New Roman"/>
          <w:u w:val="single" w:color="000000" w:themeColor="text1"/>
        </w:rPr>
        <w:noBreakHyphen/>
        <w:t>year term, provided that a vacancy must be filled for the remainder of the term by another former State Teacher of the Year.</w:t>
      </w:r>
      <w:r w:rsidR="00D53A0D" w:rsidRPr="00E03F3B">
        <w:rPr>
          <w:rFonts w:eastAsia="Times New Roman" w:cs="Times New Roman"/>
          <w:szCs w:val="20"/>
          <w:u w:color="000000"/>
        </w:rPr>
        <w:tab/>
      </w:r>
      <w:r w:rsidR="00D53A0D" w:rsidRPr="00E03F3B">
        <w:rPr>
          <w:rFonts w:eastAsia="Times New Roman" w:cs="Times New Roman"/>
          <w:szCs w:val="20"/>
          <w:u w:color="000000"/>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A person may serve no more than three years as a nonvoting advisory member. A nonvoting advisory member may not serve as a chairman of the board.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00C57FB9" w:rsidRPr="00E03F3B">
        <w:rPr>
          <w:rFonts w:cs="Times New Roman"/>
          <w:u w:val="single" w:color="000000" w:themeColor="text1"/>
        </w:rPr>
        <w:t>(C)</w:t>
      </w:r>
      <w:r w:rsidR="00C57FB9" w:rsidRPr="00E03F3B">
        <w:rPr>
          <w:rFonts w:cs="Times New Roman"/>
          <w:u w:color="000000" w:themeColor="text1"/>
        </w:rPr>
        <w:tab/>
      </w:r>
      <w:r w:rsidR="00C57FB9" w:rsidRPr="00E03F3B">
        <w:rPr>
          <w:rFonts w:cs="Times New Roman"/>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E03F3B">
        <w:rPr>
          <w:rFonts w:cs="Times New Roman"/>
          <w:u w:val="single" w:color="000000" w:themeColor="text1"/>
        </w:rPr>
        <w:noBreakHyphen/>
        <w:t>numbered year that specifically identifies key benchmarks within the zero</w:t>
      </w:r>
      <w:r w:rsidR="00C57FB9" w:rsidRPr="00E03F3B">
        <w:rPr>
          <w:rFonts w:cs="Times New Roman"/>
          <w:u w:val="single" w:color="000000" w:themeColor="text1"/>
        </w:rPr>
        <w:noBreakHyphen/>
        <w:t>to</w:t>
      </w:r>
      <w:r w:rsidR="00C57FB9" w:rsidRPr="00E03F3B">
        <w:rPr>
          <w:rFonts w:cs="Times New Roman"/>
          <w:u w:val="single" w:color="000000" w:themeColor="text1"/>
        </w:rPr>
        <w:noBreakHyphen/>
        <w:t>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Section 59-5-10(C) takes effect on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Coursework, Assessments, and Reporting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 xml:space="preserve"> </w:t>
      </w:r>
      <w:r w:rsidR="00AD542E" w:rsidRPr="00E03F3B">
        <w:rPr>
          <w:rFonts w:eastAsia="Times New Roman" w:cs="Times New Roman"/>
          <w:szCs w:val="20"/>
          <w:u w:color="000000"/>
        </w:rPr>
        <w:t>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310(B)(1)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zCs w:val="20"/>
        </w:rPr>
        <w:t>(B)</w:t>
      </w:r>
      <w:r w:rsidR="001D2463" w:rsidRPr="00E03F3B">
        <w:rPr>
          <w:rFonts w:cs="Times New Roman"/>
          <w:u w:color="000000" w:themeColor="text1"/>
        </w:rPr>
        <w:t>(1)</w:t>
      </w:r>
      <w:r w:rsidR="001D2463" w:rsidRPr="00E03F3B">
        <w:rPr>
          <w:rFonts w:cs="Times New Roman"/>
          <w:u w:color="000000" w:themeColor="text1"/>
        </w:rPr>
        <w:tab/>
        <w:t>The statewide assessment program must include the subjects of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xml:space="preserve"> in grades three through eight, as delineated in Section 59</w:t>
      </w:r>
      <w:r w:rsidR="001D2463" w:rsidRPr="00E03F3B">
        <w:rPr>
          <w:rFonts w:cs="Times New Roman"/>
          <w:u w:color="000000" w:themeColor="text1"/>
        </w:rPr>
        <w:noBreakHyphen/>
        <w:t>18</w:t>
      </w:r>
      <w:r w:rsidR="001D2463" w:rsidRPr="00E03F3B">
        <w:rPr>
          <w:rFonts w:cs="Times New Roman"/>
          <w:u w:color="000000" w:themeColor="text1"/>
        </w:rPr>
        <w:noBreakHyphen/>
        <w:t>320, and end</w:t>
      </w:r>
      <w:r w:rsidR="001D2463" w:rsidRPr="00E03F3B">
        <w:rPr>
          <w:rFonts w:cs="Times New Roman"/>
          <w:u w:color="000000" w:themeColor="text1"/>
        </w:rPr>
        <w:noBreakHyphen/>
        <w:t>of</w:t>
      </w:r>
      <w:r w:rsidR="001D2463" w:rsidRPr="00E03F3B">
        <w:rPr>
          <w:rFonts w:cs="Times New Roman"/>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A student’s score on an end</w:t>
      </w:r>
      <w:r w:rsidR="001D2463" w:rsidRPr="00E03F3B">
        <w:rPr>
          <w:rFonts w:cs="Times New Roman"/>
          <w:u w:color="000000" w:themeColor="text1"/>
        </w:rPr>
        <w:noBreakHyphen/>
        <w:t>of</w:t>
      </w:r>
      <w:r w:rsidR="001D2463" w:rsidRPr="00E03F3B">
        <w:rPr>
          <w:rFonts w:cs="Times New Roman"/>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E03F3B">
        <w:rPr>
          <w:rFonts w:cs="Times New Roman"/>
          <w:u w:color="000000" w:themeColor="text1"/>
        </w:rPr>
        <w:noBreakHyphen/>
        <w:t>of</w:t>
      </w:r>
      <w:r w:rsidR="001D2463" w:rsidRPr="00E03F3B">
        <w:rPr>
          <w:rFonts w:cs="Times New Roman"/>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w:t>
      </w:r>
      <w:r w:rsidR="00D53A0D" w:rsidRPr="00E03F3B">
        <w:rPr>
          <w:rFonts w:eastAsia="Times New Roman" w:cs="Times New Roman"/>
          <w:szCs w:val="20"/>
        </w:rPr>
        <w:t>.</w:t>
      </w:r>
      <w:r w:rsidR="00D53A0D" w:rsidRPr="00E03F3B">
        <w:rPr>
          <w:rFonts w:eastAsia="Times New Roman" w:cs="Times New Roman"/>
          <w:szCs w:val="20"/>
        </w:rPr>
        <w:tab/>
        <w:t>Section 59-18-320(B)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w:t>
      </w:r>
      <w:r w:rsidR="001D2463" w:rsidRPr="00E03F3B">
        <w:rPr>
          <w:rFonts w:cs="Times New Roman"/>
          <w:u w:color="000000" w:themeColor="text1"/>
        </w:rPr>
        <w:t>(B)</w:t>
      </w:r>
      <w:r w:rsidR="001D2463" w:rsidRPr="00E03F3B">
        <w:rPr>
          <w:rFonts w:cs="Times New Roman"/>
          <w:u w:color="000000" w:themeColor="text1"/>
        </w:rPr>
        <w:tab/>
        <w:t>After review and approval by the Education Oversight Committee, and pursuant to Section 59</w:t>
      </w:r>
      <w:r w:rsidR="001D2463" w:rsidRPr="00E03F3B">
        <w:rPr>
          <w:rFonts w:cs="Times New Roman"/>
          <w:u w:color="000000" w:themeColor="text1"/>
        </w:rPr>
        <w:noBreakHyphen/>
        <w:t>18</w:t>
      </w:r>
      <w:r w:rsidR="001D2463" w:rsidRPr="00E03F3B">
        <w:rPr>
          <w:rFonts w:cs="Times New Roman"/>
          <w:u w:color="000000" w:themeColor="text1"/>
        </w:rPr>
        <w:noBreakHyphen/>
        <w:t>325, the standards</w:t>
      </w:r>
      <w:r w:rsidR="001D2463" w:rsidRPr="00E03F3B">
        <w:rPr>
          <w:rFonts w:cs="Times New Roman"/>
          <w:u w:color="000000" w:themeColor="text1"/>
        </w:rPr>
        <w:noBreakHyphen/>
        <w:t xml:space="preserve">based assessment of mathematics, English/language arts, </w:t>
      </w:r>
      <w:r w:rsidR="001D2463" w:rsidRPr="00E03F3B">
        <w:rPr>
          <w:rFonts w:cs="Times New Roman"/>
          <w:strike/>
          <w:u w:color="000000" w:themeColor="text1"/>
        </w:rPr>
        <w:t xml:space="preserve">social studies, </w:t>
      </w:r>
      <w:r w:rsidR="001D2463" w:rsidRPr="00E03F3B">
        <w:rPr>
          <w:rFonts w:cs="Times New Roman"/>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5</w:t>
      </w:r>
      <w:r w:rsidR="00D53A0D" w:rsidRPr="00E03F3B">
        <w:rPr>
          <w:rFonts w:eastAsia="Times New Roman" w:cs="Times New Roman"/>
          <w:snapToGrid w:val="0"/>
          <w:szCs w:val="20"/>
        </w:rPr>
        <w:t>.</w:t>
      </w:r>
      <w:r w:rsidR="00D53A0D" w:rsidRPr="00E03F3B">
        <w:rPr>
          <w:rFonts w:eastAsia="Times New Roman" w:cs="Times New Roman"/>
          <w:snapToGrid w:val="0"/>
          <w:szCs w:val="20"/>
        </w:rPr>
        <w:tab/>
        <w:t xml:space="preserve">Section </w:t>
      </w:r>
      <w:r w:rsidR="00D53A0D" w:rsidRPr="00E03F3B">
        <w:rPr>
          <w:rFonts w:eastAsia="Times New Roman" w:cs="Times New Roman"/>
          <w:szCs w:val="20"/>
          <w:u w:color="000000"/>
        </w:rPr>
        <w:t>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325(C)(3)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(3)</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the</w:t>
      </w:r>
      <w:r w:rsidRPr="00E03F3B">
        <w:rPr>
          <w:rFonts w:eastAsia="Times New Roman" w:cs="Times New Roman"/>
          <w:szCs w:val="20"/>
        </w:rPr>
        <w:t xml:space="preserve"> </w:t>
      </w:r>
      <w:r w:rsidRPr="00E03F3B">
        <w:rPr>
          <w:rFonts w:eastAsia="Times New Roman" w:cs="Times New Roman"/>
          <w:szCs w:val="20"/>
          <w:u w:val="single"/>
        </w:rPr>
        <w:t>The</w:t>
      </w:r>
      <w:r w:rsidRPr="00E03F3B">
        <w:rPr>
          <w:rFonts w:eastAsia="Times New Roman" w:cs="Times New Roman"/>
          <w:szCs w:val="20"/>
        </w:rPr>
        <w:t xml:space="preserve"> department shall procure and administer the standards</w:t>
      </w:r>
      <w:r w:rsidRPr="00E03F3B">
        <w:rPr>
          <w:rFonts w:eastAsia="Times New Roman" w:cs="Times New Roman"/>
          <w:szCs w:val="20"/>
        </w:rPr>
        <w:noBreakHyphen/>
        <w:t>based assessments of mathematics and English/language arts to students in grades three through eight. The department also shall procure and administer the standards</w:t>
      </w:r>
      <w:r w:rsidRPr="00E03F3B">
        <w:rPr>
          <w:rFonts w:eastAsia="Times New Roman" w:cs="Times New Roman"/>
          <w:szCs w:val="20"/>
        </w:rPr>
        <w:noBreakHyphen/>
        <w:t>based assessment in science to students in grades four</w:t>
      </w:r>
      <w:r w:rsidRPr="00E03F3B">
        <w:rPr>
          <w:rFonts w:eastAsia="Times New Roman" w:cs="Times New Roman"/>
          <w:strike/>
          <w:szCs w:val="20"/>
        </w:rPr>
        <w:t>,</w:t>
      </w:r>
      <w:r w:rsidRPr="00E03F3B">
        <w:rPr>
          <w:rFonts w:eastAsia="Times New Roman" w:cs="Times New Roman"/>
          <w:szCs w:val="20"/>
        </w:rPr>
        <w:t xml:space="preserve"> </w:t>
      </w:r>
      <w:r w:rsidRPr="00E03F3B">
        <w:rPr>
          <w:rFonts w:eastAsia="Times New Roman" w:cs="Times New Roman"/>
          <w:szCs w:val="20"/>
          <w:u w:val="single"/>
        </w:rPr>
        <w:t>and</w:t>
      </w:r>
      <w:r w:rsidRPr="00E03F3B">
        <w:rPr>
          <w:rFonts w:eastAsia="Times New Roman" w:cs="Times New Roman"/>
          <w:szCs w:val="20"/>
        </w:rPr>
        <w:t xml:space="preserve"> six</w:t>
      </w:r>
      <w:r w:rsidRPr="00E03F3B">
        <w:rPr>
          <w:rFonts w:eastAsia="Times New Roman" w:cs="Times New Roman"/>
          <w:strike/>
          <w:szCs w:val="20"/>
        </w:rPr>
        <w:t>, and eight, and the standards</w:t>
      </w:r>
      <w:r w:rsidRPr="00E03F3B">
        <w:rPr>
          <w:rFonts w:eastAsia="Times New Roman" w:cs="Times New Roman"/>
          <w:strike/>
          <w:szCs w:val="20"/>
        </w:rPr>
        <w:noBreakHyphen/>
        <w:t>based assessment in social studies to students in grades five and seven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Article 3,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59-18-365.</w:t>
      </w:r>
      <w:r w:rsidRPr="00E03F3B">
        <w:rPr>
          <w:rFonts w:eastAsia="Times New Roman" w:cs="Times New Roman"/>
          <w:szCs w:val="20"/>
        </w:rPr>
        <w:tab/>
      </w:r>
      <w:r w:rsidR="001D2463" w:rsidRPr="00E03F3B">
        <w:rPr>
          <w:rFonts w:cs="Times New Roman"/>
          <w:u w:color="000000" w:themeColor="text1"/>
        </w:rPr>
        <w:t>(A)</w:t>
      </w:r>
      <w:r w:rsidR="001D2463" w:rsidRPr="00E03F3B">
        <w:rPr>
          <w:rFonts w:cs="Times New Roman"/>
          <w:u w:color="000000" w:themeColor="text1"/>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formative assessments adopted pursuant to Section 59</w:t>
      </w:r>
      <w:r w:rsidRPr="00E03F3B">
        <w:rPr>
          <w:rFonts w:eastAsia="Times New Roman" w:cs="Times New Roman"/>
          <w:szCs w:val="20"/>
        </w:rPr>
        <w:noBreakHyphen/>
        <w:t>18</w:t>
      </w:r>
      <w:r w:rsidRPr="00E03F3B">
        <w:rPr>
          <w:rFonts w:eastAsia="Times New Roman" w:cs="Times New Roman"/>
          <w:szCs w:val="20"/>
        </w:rPr>
        <w:noBreakHyphen/>
        <w:t>310(D) shall be linked to common, consistent scales in reading, mathematics, or both. Formative assessments approved pursuant to Section 59</w:t>
      </w:r>
      <w:r w:rsidRPr="00E03F3B">
        <w:rPr>
          <w:rFonts w:eastAsia="Times New Roman" w:cs="Times New Roman"/>
          <w:szCs w:val="20"/>
        </w:rPr>
        <w:noBreakHyphen/>
        <w:t>18</w:t>
      </w:r>
      <w:r w:rsidRPr="00E03F3B">
        <w:rPr>
          <w:rFonts w:eastAsia="Times New Roman" w:cs="Times New Roman"/>
          <w:szCs w:val="20"/>
        </w:rPr>
        <w:noBreakHyphen/>
        <w:t>310 must provide a common, consistent scale in reading, mathematics, or both.</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In the third grade through the eighth grade, the statewide summative assessment program in English/language arts and mathematics that is administered pursuant to Section 59</w:t>
      </w:r>
      <w:r w:rsidRPr="00E03F3B">
        <w:rPr>
          <w:rFonts w:eastAsia="Times New Roman" w:cs="Times New Roman"/>
          <w:szCs w:val="20"/>
        </w:rPr>
        <w:noBreakHyphen/>
        <w:t>18</w:t>
      </w:r>
      <w:r w:rsidRPr="00E03F3B">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Assessments offered and administered at the high school level pursuant to Section 59</w:t>
      </w:r>
      <w:r w:rsidRPr="00E03F3B">
        <w:rPr>
          <w:rFonts w:eastAsia="Times New Roman" w:cs="Times New Roman"/>
          <w:szCs w:val="20"/>
        </w:rPr>
        <w:noBreakHyphen/>
        <w:t>18</w:t>
      </w:r>
      <w:r w:rsidRPr="00E03F3B">
        <w:rPr>
          <w:rFonts w:eastAsia="Times New Roman" w:cs="Times New Roman"/>
          <w:szCs w:val="20"/>
        </w:rPr>
        <w:noBreakHyphen/>
        <w:t>325(A) and the end-of-course assessments administered pursuant to Section 59</w:t>
      </w:r>
      <w:r w:rsidRPr="00E03F3B">
        <w:rPr>
          <w:rFonts w:eastAsia="Times New Roman" w:cs="Times New Roman"/>
          <w:szCs w:val="20"/>
        </w:rPr>
        <w:noBreakHyphen/>
        <w:t>18</w:t>
      </w:r>
      <w:r w:rsidRPr="00E03F3B">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The department and State Board for Technical and Comprehensive Education shall establish common minimum admission standards, to include high school equivalency standards, sufficient to negate the need for a student to attend or enroll in reading or mathematics remediation at the postsecondary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59-18-365(A)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Section 59-18-365(F) takes effect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7</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59-18-1950(B)(1)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 xml:space="preserve">students graduating from public high schools in the State who enter postsecondary education </w:t>
      </w:r>
      <w:r w:rsidRPr="00E03F3B">
        <w:rPr>
          <w:rFonts w:eastAsia="Times New Roman" w:cs="Times New Roman"/>
          <w:strike/>
          <w:szCs w:val="20"/>
        </w:rPr>
        <w:t>without the need for remediation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r>
      <w:r w:rsidRPr="00E03F3B">
        <w:rPr>
          <w:rFonts w:eastAsia="Times New Roman" w:cs="Times New Roman"/>
          <w:szCs w:val="20"/>
          <w:u w:val="single" w:color="000000"/>
        </w:rPr>
        <w:t>students graduating from public high schools in the State who enter postsecondary education with a need for remediation;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w:t>
      </w:r>
      <w:r w:rsidRPr="00E03F3B">
        <w:rPr>
          <w:rFonts w:eastAsia="Times New Roman" w:cs="Times New Roman"/>
          <w:szCs w:val="20"/>
          <w:u w:val="single"/>
        </w:rPr>
        <w:t>c)</w:t>
      </w:r>
      <w:r w:rsidRPr="00E03F3B">
        <w:rPr>
          <w:rFonts w:eastAsia="Times New Roman" w:cs="Times New Roman"/>
          <w:szCs w:val="20"/>
        </w:rPr>
        <w:tab/>
        <w:t>working</w:t>
      </w:r>
      <w:r w:rsidRPr="00E03F3B">
        <w:rPr>
          <w:rFonts w:eastAsia="Times New Roman" w:cs="Times New Roman"/>
          <w:szCs w:val="20"/>
        </w:rPr>
        <w:noBreakHyphen/>
        <w:t>aged adults in South Carolina by county who possess a postsecondary degree or industry credential;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(d)</w:t>
      </w:r>
      <w:r w:rsidRPr="00E03F3B">
        <w:rPr>
          <w:rFonts w:eastAsia="Times New Roman" w:cs="Times New Roman"/>
          <w:szCs w:val="20"/>
        </w:rPr>
        <w:tab/>
        <w:t xml:space="preserve">high school graduates who are gainfully employed in the State within five and ten years of graduating from high school; </w:t>
      </w:r>
      <w:r w:rsidRPr="00E03F3B">
        <w:rPr>
          <w:rFonts w:eastAsia="Times New Roman" w:cs="Times New Roman"/>
          <w:strike/>
          <w:szCs w:val="20"/>
        </w:rPr>
        <w:t>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u w:val="single"/>
        </w:rPr>
        <w:t>(e)</w:t>
      </w:r>
      <w:r w:rsidRPr="00E03F3B">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Chapter 156,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156</w:t>
      </w:r>
      <w:r w:rsidRPr="00E03F3B">
        <w:rPr>
          <w:rFonts w:eastAsia="Times New Roman" w:cs="Times New Roman"/>
          <w:szCs w:val="20"/>
        </w:rPr>
        <w:noBreakHyphen/>
        <w:t>250.</w:t>
      </w:r>
      <w:r w:rsidRPr="00E03F3B">
        <w:rPr>
          <w:rFonts w:eastAsia="Times New Roman" w:cs="Times New Roman"/>
          <w:szCs w:val="20"/>
        </w:rPr>
        <w:tab/>
        <w:t>(A)</w:t>
      </w:r>
      <w:r w:rsidRPr="00E03F3B">
        <w:rPr>
          <w:rFonts w:eastAsia="Times New Roman" w:cs="Times New Roman"/>
          <w:szCs w:val="20"/>
        </w:rPr>
        <w:tab/>
        <w:t>As a component of a Kindergarten Readiness Program Report, the Education Oversight Committee shall annually provide the following information, relying on data and information submitted by the Office of First Steps to School Readiness, the State Department of Education, and the Department of Social Services, at the district and the state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number of four</w:t>
      </w:r>
      <w:r w:rsidRPr="00E03F3B">
        <w:rPr>
          <w:rFonts w:eastAsia="Times New Roman" w:cs="Times New Roman"/>
          <w:szCs w:val="20"/>
        </w:rPr>
        <w:noBreakHyphen/>
        <w:t>year</w:t>
      </w:r>
      <w:r w:rsidRPr="00E03F3B">
        <w:rPr>
          <w:rFonts w:eastAsia="Times New Roman" w:cs="Times New Roman"/>
          <w:szCs w:val="20"/>
        </w:rPr>
        <w:noBreakHyphen/>
        <w:t>old children eligible for the South Carolina Child Early Reading Development and Education Program and the number of four</w:t>
      </w:r>
      <w:r w:rsidRPr="00E03F3B">
        <w:rPr>
          <w:rFonts w:eastAsia="Times New Roman" w:cs="Times New Roman"/>
          <w:szCs w:val="20"/>
        </w:rPr>
        <w:noBreakHyphen/>
        <w:t>year</w:t>
      </w:r>
      <w:r w:rsidRPr="00E03F3B">
        <w:rPr>
          <w:rFonts w:eastAsia="Times New Roman" w:cs="Times New Roman"/>
          <w:szCs w:val="20"/>
        </w:rPr>
        <w:noBreakHyphen/>
        <w:t>old children enrolled in, and the number funded, at the forty</w:t>
      </w:r>
      <w:r w:rsidRPr="00E03F3B">
        <w:rPr>
          <w:rFonts w:eastAsia="Times New Roman" w:cs="Times New Roman"/>
          <w:szCs w:val="20"/>
        </w:rPr>
        <w:noBreakHyphen/>
        <w:t>fifth and one hundred thirty</w:t>
      </w:r>
      <w:r w:rsidRPr="00E03F3B">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E03F3B">
        <w:rPr>
          <w:rFonts w:eastAsia="Times New Roman" w:cs="Times New Roman"/>
          <w:szCs w:val="20"/>
        </w:rPr>
        <w:noBreakHyphen/>
        <w:t>funded public and private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kindergarten readiness assessment scores by district, differentiated by state</w:t>
      </w:r>
      <w:r w:rsidRPr="00E03F3B">
        <w:rPr>
          <w:rFonts w:eastAsia="Times New Roman" w:cs="Times New Roman"/>
          <w:szCs w:val="20"/>
        </w:rPr>
        <w:noBreakHyphen/>
        <w:t>funded public and private four-year-old kindergarten providers, and Head Start or ABC Voucher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number of four-year-old kindergarten classrooms and spaces added in each of the previous five school years by level of quality;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number of four-year-old kindergarten classrooms that are considered to be high quality, and the basis for this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the number of spaces available to serve four</w:t>
      </w:r>
      <w:r w:rsidRPr="00E03F3B">
        <w:rPr>
          <w:rFonts w:eastAsia="Times New Roman" w:cs="Times New Roman"/>
          <w:szCs w:val="20"/>
        </w:rPr>
        <w:noBreakHyphen/>
        <w:t>year</w:t>
      </w:r>
      <w:r w:rsidRPr="00E03F3B">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 detailed plan for increasing the number of students served throughout the State, with an emphasis on districts in Tier III and IV counties as determined in Section 12</w:t>
      </w:r>
      <w:r w:rsidRPr="00E03F3B">
        <w:rPr>
          <w:rFonts w:eastAsia="Times New Roman" w:cs="Times New Roman"/>
          <w:szCs w:val="20"/>
        </w:rPr>
        <w:noBreakHyphen/>
        <w:t>6</w:t>
      </w:r>
      <w:r w:rsidRPr="00E03F3B">
        <w:rPr>
          <w:rFonts w:eastAsia="Times New Roman" w:cs="Times New Roman"/>
          <w:szCs w:val="20"/>
        </w:rPr>
        <w:noBreakHyphen/>
        <w:t>3360, and waitlist information pursuant to item (5).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E03F3B">
        <w:rPr>
          <w:rFonts w:eastAsia="Times New Roman" w:cs="Times New Roman"/>
          <w:szCs w:val="20"/>
        </w:rPr>
        <w:noBreakHyphen/>
        <w:t>over</w:t>
      </w:r>
      <w:r w:rsidRPr="00E03F3B">
        <w:rPr>
          <w:rFonts w:eastAsia="Times New Roman" w:cs="Times New Roman"/>
          <w:szCs w:val="20"/>
        </w:rPr>
        <w:noBreakHyphen/>
        <w:t>year trend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59-156-250(C) takes effect January 15,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9</w:t>
      </w:r>
      <w:r w:rsidR="00D53A0D" w:rsidRPr="00E03F3B">
        <w:rPr>
          <w:rFonts w:eastAsia="Times New Roman" w:cs="Times New Roman"/>
          <w:szCs w:val="20"/>
        </w:rPr>
        <w:t>. A.</w:t>
      </w:r>
      <w:r w:rsidR="00D53A0D" w:rsidRPr="00E03F3B">
        <w:rPr>
          <w:rFonts w:eastAsia="Times New Roman" w:cs="Times New Roman"/>
          <w:szCs w:val="20"/>
        </w:rPr>
        <w:tab/>
        <w:t xml:space="preserve"> Article 1, Chapter 29,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59-29-17.</w:t>
      </w:r>
      <w:r w:rsidRPr="00E03F3B">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The State Department of Education shall develop the curriculum for coursework pursuant to Section 59-29-17, as added by this SECTION, before July 1, 2021.</w:t>
      </w: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This SECTION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10</w:t>
      </w:r>
      <w:r w:rsidR="00D53A0D" w:rsidRPr="00E03F3B">
        <w:rPr>
          <w:rFonts w:eastAsia="Times New Roman" w:cs="Times New Roman"/>
          <w:snapToGrid w:val="0"/>
          <w:szCs w:val="20"/>
        </w:rPr>
        <w:t>.</w:t>
      </w:r>
      <w:r w:rsidR="00D53A0D" w:rsidRPr="00E03F3B">
        <w:rPr>
          <w:rFonts w:eastAsia="Times New Roman" w:cs="Times New Roman"/>
          <w:snapToGrid w:val="0"/>
          <w:szCs w:val="20"/>
        </w:rPr>
        <w:tab/>
        <w:t>Article 1,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59-18-130.</w:t>
      </w:r>
      <w:r w:rsidRPr="00E03F3B">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Read to Succeed Initiative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11</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59-155-110(4)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r>
      <w:r w:rsidRPr="00E03F3B">
        <w:rPr>
          <w:rFonts w:eastAsia="Times New Roman" w:cs="Times New Roman"/>
          <w:szCs w:val="20"/>
        </w:rPr>
        <w:t>“(4)</w:t>
      </w:r>
      <w:r w:rsidRPr="00E03F3B">
        <w:rPr>
          <w:rFonts w:eastAsia="Times New Roman" w:cs="Times New Roman"/>
          <w:szCs w:val="20"/>
        </w:rPr>
        <w:tab/>
        <w:t xml:space="preserve">each student receives targeted, effective, </w:t>
      </w:r>
      <w:r w:rsidRPr="00E03F3B">
        <w:rPr>
          <w:rFonts w:eastAsia="Times New Roman" w:cs="Times New Roman"/>
          <w:strike/>
          <w:szCs w:val="20"/>
        </w:rPr>
        <w:t>comprehension</w:t>
      </w:r>
      <w:r w:rsidRPr="00E03F3B">
        <w:rPr>
          <w:rFonts w:eastAsia="Times New Roman" w:cs="Times New Roman"/>
          <w:szCs w:val="20"/>
        </w:rPr>
        <w:t xml:space="preserve"> support </w:t>
      </w:r>
      <w:r w:rsidRPr="00E03F3B">
        <w:rPr>
          <w:rFonts w:eastAsia="Times New Roman" w:cs="Times New Roman"/>
          <w:szCs w:val="20"/>
          <w:u w:val="single"/>
        </w:rPr>
        <w:t>in reading comprehension</w:t>
      </w:r>
      <w:r w:rsidRPr="00E03F3B">
        <w:rPr>
          <w:rFonts w:eastAsia="Times New Roman" w:cs="Times New Roman"/>
          <w:szCs w:val="20"/>
        </w:rPr>
        <w:t xml:space="preserve"> from the classroom teacher and, if needed, supplemental support from a reading interventionist so that ultimately all students can comprehend grade</w:t>
      </w:r>
      <w:r w:rsidRPr="00E03F3B">
        <w:rPr>
          <w:rFonts w:eastAsia="Times New Roman" w:cs="Times New Roman"/>
          <w:szCs w:val="20"/>
        </w:rPr>
        <w:noBreakHyphen/>
        <w:t>level texts;”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12</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59-155-120(5) and (10)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“(5)</w:t>
      </w:r>
      <w:r w:rsidRPr="00E03F3B">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E03F3B">
        <w:rPr>
          <w:rFonts w:eastAsia="Times New Roman" w:cs="Times New Roman"/>
          <w:szCs w:val="20"/>
        </w:rPr>
        <w:noBreakHyphen/>
        <w:t xml:space="preserve">on literacy endorsement or reading/literacy coaches who meet the minimum qualifications established in guidelines published by the Department of Education. </w:t>
      </w:r>
      <w:r w:rsidRPr="00E03F3B">
        <w:rPr>
          <w:rFonts w:eastAsia="Times New Roman" w:cs="Times New Roman"/>
          <w:szCs w:val="20"/>
          <w:u w:val="single" w:color="000000"/>
        </w:rPr>
        <w:t>An intervention must be evidence</w:t>
      </w:r>
      <w:r w:rsidRPr="00E03F3B">
        <w:rPr>
          <w:rFonts w:eastAsia="Times New Roman" w:cs="Times New Roman"/>
          <w:szCs w:val="20"/>
          <w:u w:val="single" w:color="000000"/>
        </w:rPr>
        <w:noBreakHyphen/>
        <w:t>based and follow the multi</w:t>
      </w:r>
      <w:r w:rsidRPr="00E03F3B">
        <w:rPr>
          <w:rFonts w:eastAsia="Times New Roman" w:cs="Times New Roman"/>
          <w:szCs w:val="20"/>
          <w:u w:val="single" w:color="000000"/>
        </w:rPr>
        <w:noBreakHyphen/>
        <w:t>tiered system of supports or ‘MTSS’,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510(3), and the Response to Intervention or ‘RTI’,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“(10)</w:t>
      </w:r>
      <w:r w:rsidRPr="00E03F3B">
        <w:rPr>
          <w:rFonts w:eastAsia="Times New Roman" w:cs="Times New Roman"/>
          <w:szCs w:val="20"/>
        </w:rPr>
        <w:tab/>
        <w:t>‘Substantially fails to demonstrate third</w:t>
      </w:r>
      <w:r w:rsidRPr="00E03F3B">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E03F3B">
        <w:rPr>
          <w:rFonts w:eastAsia="Times New Roman" w:cs="Times New Roman"/>
          <w:strike/>
          <w:szCs w:val="20"/>
        </w:rPr>
        <w:t>reading</w:t>
      </w:r>
      <w:r w:rsidRPr="00E03F3B">
        <w:rPr>
          <w:rFonts w:eastAsia="Times New Roman" w:cs="Times New Roman"/>
          <w:szCs w:val="20"/>
        </w:rPr>
        <w:t xml:space="preserve"> assessment </w:t>
      </w:r>
      <w:r w:rsidRPr="00E03F3B">
        <w:rPr>
          <w:rFonts w:eastAsia="Times New Roman" w:cs="Times New Roman"/>
          <w:strike/>
          <w:szCs w:val="20"/>
        </w:rPr>
        <w:t>that equates to Not Met 1 on the Palmetto Assessment of State Standards (PASS)</w:t>
      </w:r>
      <w:r w:rsidRPr="00E03F3B">
        <w:rPr>
          <w:rFonts w:eastAsia="Times New Roman" w:cs="Times New Roman"/>
          <w:szCs w:val="20"/>
        </w:rPr>
        <w:t xml:space="preserve"> </w:t>
      </w:r>
      <w:r w:rsidRPr="00E03F3B">
        <w:rPr>
          <w:rFonts w:eastAsia="Times New Roman" w:cs="Times New Roman"/>
          <w:szCs w:val="20"/>
          <w:u w:val="single" w:color="000000"/>
        </w:rPr>
        <w:t>in English/language arts, qualifying the student as eligible for retention pursuant to Section 59</w:t>
      </w:r>
      <w:r w:rsidRPr="00E03F3B">
        <w:rPr>
          <w:rFonts w:eastAsia="Times New Roman" w:cs="Times New Roman"/>
          <w:szCs w:val="20"/>
          <w:u w:val="single" w:color="000000"/>
        </w:rPr>
        <w:noBreakHyphen/>
        <w:t>155</w:t>
      </w:r>
      <w:r w:rsidRPr="00E03F3B">
        <w:rPr>
          <w:rFonts w:eastAsia="Times New Roman" w:cs="Times New Roman"/>
          <w:szCs w:val="20"/>
          <w:u w:val="single" w:color="000000"/>
        </w:rPr>
        <w:noBreakHyphen/>
        <w:t>160(A)</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59-155-130(3) and (4)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“(3)</w:t>
      </w:r>
      <w:r w:rsidRPr="00E03F3B">
        <w:rPr>
          <w:rFonts w:eastAsia="Times New Roman" w:cs="Times New Roman"/>
          <w:szCs w:val="20"/>
        </w:rPr>
        <w:tab/>
        <w:t xml:space="preserve">working collaboratively with institutions of higher </w:t>
      </w:r>
      <w:r w:rsidRPr="00E03F3B">
        <w:rPr>
          <w:rFonts w:eastAsia="Times New Roman" w:cs="Times New Roman"/>
          <w:strike/>
          <w:szCs w:val="20"/>
        </w:rPr>
        <w:t>learning</w:t>
      </w:r>
      <w:r w:rsidRPr="00E03F3B">
        <w:rPr>
          <w:rFonts w:eastAsia="Times New Roman" w:cs="Times New Roman"/>
          <w:szCs w:val="20"/>
        </w:rPr>
        <w:t xml:space="preserve"> </w:t>
      </w:r>
      <w:r w:rsidRPr="00E03F3B">
        <w:rPr>
          <w:rFonts w:eastAsia="Times New Roman" w:cs="Times New Roman"/>
          <w:szCs w:val="20"/>
          <w:u w:val="single"/>
        </w:rPr>
        <w:t>education</w:t>
      </w:r>
      <w:r w:rsidRPr="00E03F3B">
        <w:rPr>
          <w:rFonts w:eastAsia="Times New Roman" w:cs="Times New Roman"/>
          <w:szCs w:val="20"/>
        </w:rPr>
        <w:t xml:space="preserve"> offering courses in reading and writing and those institutions of higher education offering accredited master’s degrees in reading</w:t>
      </w:r>
      <w:r w:rsidRPr="00E03F3B">
        <w:rPr>
          <w:rFonts w:eastAsia="Times New Roman" w:cs="Times New Roman"/>
          <w:szCs w:val="20"/>
        </w:rPr>
        <w:noBreakHyphen/>
        <w:t>literacy to design coursework leading to a literacy teacher add</w:t>
      </w:r>
      <w:r w:rsidRPr="00E03F3B">
        <w:rPr>
          <w:rFonts w:eastAsia="Times New Roman" w:cs="Times New Roman"/>
          <w:szCs w:val="20"/>
        </w:rPr>
        <w:noBreakHyphen/>
        <w:t>on endorsement by the State</w:t>
      </w:r>
      <w:r w:rsidRPr="00E03F3B">
        <w:rPr>
          <w:rFonts w:eastAsia="Times New Roman" w:cs="Times New Roman"/>
          <w:szCs w:val="20"/>
          <w:u w:val="single"/>
        </w:rPr>
        <w:t xml:space="preserve">. </w:t>
      </w:r>
      <w:r w:rsidRPr="00E03F3B">
        <w:rPr>
          <w:rFonts w:eastAsia="Times New Roman" w:cs="Times New Roman"/>
          <w:szCs w:val="20"/>
          <w:u w:val="single" w:color="000000"/>
        </w:rPr>
        <w:t>The coursework must be founded 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(4)</w:t>
      </w:r>
      <w:r w:rsidRPr="00E03F3B">
        <w:rPr>
          <w:rFonts w:eastAsia="Times New Roman" w:cs="Times New Roman"/>
          <w:szCs w:val="20"/>
        </w:rPr>
        <w:tab/>
        <w:t xml:space="preserve">providing professional development </w:t>
      </w:r>
      <w:r w:rsidRPr="00E03F3B">
        <w:rPr>
          <w:rFonts w:eastAsia="Times New Roman" w:cs="Times New Roman"/>
          <w:szCs w:val="20"/>
          <w:u w:val="single" w:color="000000"/>
        </w:rPr>
        <w:t>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rPr>
        <w:t xml:space="preserve"> in reading and coaching for already certified reading/literacy coaches and literacy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14</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59-155-140(B)(2)(a)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 xml:space="preserve">“(a) document the reading and writing assessment and instruction planned for all PK-12 students and the interventions in prekindergarten through twelfth grade to be provided to </w:t>
      </w:r>
      <w:r w:rsidRPr="00E03F3B">
        <w:rPr>
          <w:u w:val="single"/>
        </w:rPr>
        <w:t>all students who are substantially not demonstrating reading proficiency and</w:t>
      </w:r>
      <w:r w:rsidRPr="00E03F3B">
        <w:t xml:space="preserve"> </w:t>
      </w:r>
      <w:r w:rsidRPr="00E03F3B">
        <w:rPr>
          <w:strike/>
        </w:rPr>
        <w:t>struggling readers</w:t>
      </w:r>
      <w:r w:rsidRPr="00E03F3B">
        <w:t xml:space="preserve"> who are not able to comprehend grade-level texts. Supplemental instruction must must be provided by </w:t>
      </w:r>
      <w:r w:rsidRPr="00E03F3B">
        <w:rPr>
          <w:u w:val="single"/>
        </w:rPr>
        <w:t>reading interventionists or teachers with a literacy teacher endorsement</w:t>
      </w:r>
      <w:r w:rsidRPr="00E03F3B">
        <w:t xml:space="preserve"> </w:t>
      </w:r>
      <w:r w:rsidRPr="00E03F3B">
        <w:rPr>
          <w:strike/>
        </w:rPr>
        <w:t>teachers who have a literacy teacher add-on endorsement</w:t>
      </w:r>
      <w:r w:rsidRPr="00E03F3B">
        <w:t xml:space="preserve"> and offered during the school day and, as appropriate, before or after school </w:t>
      </w:r>
      <w:r w:rsidRPr="00E03F3B">
        <w:rPr>
          <w:strike/>
        </w:rPr>
        <w:t>in book clubs</w:t>
      </w:r>
      <w:r w:rsidRPr="00E03F3B">
        <w:t xml:space="preserve">, through a summer reading camp, or both </w:t>
      </w:r>
      <w:r w:rsidRPr="00E03F3B">
        <w:rPr>
          <w:u w:val="single"/>
        </w:rPr>
        <w:t xml:space="preserve">through any combination of these </w:t>
      </w:r>
      <w:r w:rsidRPr="00E03F3B">
        <w:rPr>
          <w:strike/>
        </w:rPr>
        <w:t>strategies</w:t>
      </w:r>
      <w:r w:rsidRPr="00E03F3B">
        <w:t xml:space="preserve"> </w:t>
      </w:r>
      <w:r w:rsidRPr="00E03F3B">
        <w:rPr>
          <w:u w:val="single"/>
        </w:rPr>
        <w:t>structures;</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r w:rsidRPr="00E03F3B">
        <w:rPr>
          <w:snapToGrid w:val="0"/>
        </w:rPr>
        <w:t>SECTION</w:t>
      </w:r>
      <w:r w:rsidRPr="00E03F3B">
        <w:rPr>
          <w:snapToGrid w:val="0"/>
        </w:rPr>
        <w:tab/>
        <w:t>15.</w:t>
      </w:r>
      <w:r w:rsidRPr="00E03F3B">
        <w:rPr>
          <w:snapToGrid w:val="0"/>
        </w:rPr>
        <w:tab/>
      </w:r>
      <w:r w:rsidRPr="00E03F3B">
        <w:rPr>
          <w:u w:color="000000"/>
        </w:rPr>
        <w:t>A.</w:t>
      </w:r>
      <w:r w:rsidRPr="00E03F3B">
        <w:rPr>
          <w:u w:color="000000"/>
        </w:rPr>
        <w:tab/>
        <w:t>Section 59-155-150(B)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t>“(B)</w:t>
      </w:r>
      <w:r w:rsidRPr="00E03F3B">
        <w:tab/>
        <w:t xml:space="preserve">Any student enrolled in prekindergarten, kindergarten, first grade, second grade, or third grade who is substantially not demonstrating proficiency in reading, based upon </w:t>
      </w:r>
      <w:r w:rsidRPr="00E03F3B">
        <w:rPr>
          <w:strike/>
        </w:rPr>
        <w:t>formal diagnostic assessments or through teacher observations</w:t>
      </w:r>
      <w:r w:rsidRPr="00E03F3B">
        <w:t xml:space="preserve"> </w:t>
      </w:r>
      <w:r w:rsidRPr="00E03F3B">
        <w:rPr>
          <w:u w:val="single" w:color="000000"/>
        </w:rPr>
        <w:t>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w:t>
      </w:r>
      <w:r w:rsidRPr="00E03F3B">
        <w:t>, must be provided intensive in</w:t>
      </w:r>
      <w:r w:rsidRPr="00E03F3B">
        <w:noBreakHyphen/>
        <w:t xml:space="preserve">class and supplemental reading intervention immediately upon determination. </w:t>
      </w:r>
      <w:r w:rsidRPr="00E03F3B">
        <w:rPr>
          <w:u w:val="single" w:color="000000"/>
        </w:rPr>
        <w:t>These assessments may be used to satisfy the screening requirements provided in Article 5, Chapter 33 of this title.</w:t>
      </w:r>
      <w:r w:rsidRPr="00E03F3B">
        <w:rPr>
          <w:u w:color="000000"/>
        </w:rPr>
        <w:t xml:space="preserve"> </w:t>
      </w:r>
      <w:r w:rsidRPr="00E03F3B">
        <w:t xml:space="preserve">The intensive interventions must be provided as individualized and small group assistance based on the analysis of assessment data. All sustained interventions must be aligned with the district’s reading proficiency plan. </w:t>
      </w:r>
      <w:r w:rsidRPr="00E03F3B">
        <w:rPr>
          <w:strike/>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E03F3B">
        <w:rPr>
          <w:strike/>
        </w:rPr>
        <w:noBreakHyphen/>
        <w:t>class intervention and at least thirty minutes of supplemental intervention until the student can comprehend and write text at grade</w:t>
      </w:r>
      <w:r w:rsidRPr="00E03F3B">
        <w:rPr>
          <w:strike/>
        </w:rPr>
        <w:noBreakHyphen/>
        <w:t>level independently.</w:t>
      </w:r>
      <w:r w:rsidRPr="00E03F3B">
        <w:t xml:space="preserve"> In addition, the parent or guardian of the student must be notified, in writing, of the child’s inability to read grade</w:t>
      </w:r>
      <w:r w:rsidRPr="00E03F3B">
        <w:noBreakHyphen/>
        <w:t xml:space="preserve">level texts, the interventions to be provided, and the child’s reading abilities at the end of the planned interventions. </w:t>
      </w:r>
      <w:r w:rsidRPr="00E03F3B">
        <w:rPr>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E03F3B">
        <w:rPr>
          <w:u w:val="single" w:color="000000"/>
        </w:rPr>
        <w:noBreakHyphen/>
        <w:t>155</w:t>
      </w:r>
      <w:r w:rsidRPr="00E03F3B">
        <w:rPr>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 at no cost to the student.</w:t>
      </w:r>
      <w:r w:rsidRPr="00E03F3B">
        <w:rPr>
          <w:u w:color="000000"/>
        </w:rPr>
        <w:t xml:space="preserve"> </w:t>
      </w:r>
      <w:r w:rsidRPr="00E03F3B">
        <w:t>The results of the initial assessments and progress monitoring also must be provided to the Read to Succeed Office.”</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B.</w:t>
      </w:r>
      <w:r w:rsidRPr="00E03F3B">
        <w:rPr>
          <w:rFonts w:eastAsia="Times New Roman" w:cs="Times New Roman"/>
          <w:snapToGrid w:val="0"/>
          <w:szCs w:val="20"/>
        </w:rPr>
        <w:tab/>
      </w:r>
      <w:r w:rsidR="008416E1" w:rsidRPr="00E03F3B">
        <w:rPr>
          <w:rFonts w:eastAsia="Times New Roman" w:cs="Times New Roman"/>
          <w:snapToGrid w:val="0"/>
          <w:szCs w:val="20"/>
        </w:rPr>
        <w:t xml:space="preserve"> </w:t>
      </w:r>
      <w:r w:rsidRPr="00E03F3B">
        <w:rPr>
          <w:rFonts w:eastAsia="Times New Roman" w:cs="Times New Roman"/>
          <w:snapToGrid w:val="0"/>
          <w:szCs w:val="20"/>
        </w:rPr>
        <w:t>Section 59-155-150 of the 1976 Code is amended by adding an appropriately lettered new subsection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 xml:space="preserve">A district superintendent or charter school authorizer </w:t>
      </w:r>
      <w:r w:rsidRPr="00E03F3B">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16</w:t>
      </w:r>
      <w:r w:rsidR="00D53A0D" w:rsidRPr="00E03F3B">
        <w:rPr>
          <w:rFonts w:eastAsia="Times New Roman" w:cs="Times New Roman"/>
          <w:snapToGrid w:val="0"/>
          <w:szCs w:val="20"/>
        </w:rPr>
        <w:t>.</w:t>
      </w:r>
      <w:r w:rsidR="00D53A0D" w:rsidRPr="00E03F3B">
        <w:rPr>
          <w:rFonts w:eastAsia="Times New Roman" w:cs="Times New Roman"/>
          <w:snapToGrid w:val="0"/>
          <w:szCs w:val="20"/>
        </w:rPr>
        <w:tab/>
        <w:t>Chapter 155,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155</w:t>
      </w:r>
      <w:r w:rsidRPr="00E03F3B">
        <w:rPr>
          <w:rFonts w:eastAsia="Times New Roman" w:cs="Times New Roman"/>
          <w:szCs w:val="20"/>
        </w:rPr>
        <w:noBreakHyphen/>
        <w:t>155.</w:t>
      </w:r>
      <w:r w:rsidRPr="00E03F3B">
        <w:rPr>
          <w:rFonts w:eastAsia="Times New Roman" w:cs="Times New Roman"/>
          <w:szCs w:val="20"/>
        </w:rPr>
        <w:tab/>
        <w:t>(A)</w:t>
      </w:r>
      <w:r w:rsidRPr="00E03F3B">
        <w:rPr>
          <w:rFonts w:eastAsia="Times New Roman" w:cs="Times New Roman"/>
          <w:szCs w:val="20"/>
        </w:rPr>
        <w:tab/>
        <w:t>For the purposes of this section, ‘literacy’ means the ability to read and write, and ‘numeracy’ means fluency in understanding numbers and mathematical operations.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E03F3B">
        <w:rPr>
          <w:rFonts w:eastAsia="Times New Roman" w:cs="Times New Roman"/>
          <w:szCs w:val="20"/>
        </w:rPr>
        <w:noBreakHyphen/>
        <w:t>33</w:t>
      </w:r>
      <w:r w:rsidRPr="00E03F3B">
        <w:rPr>
          <w:rFonts w:eastAsia="Times New Roman" w:cs="Times New Roman"/>
          <w:szCs w:val="20"/>
        </w:rPr>
        <w:noBreakHyphen/>
        <w:t>510(7), in kindergarten through the third grade. At a minimum, the approved screening instruments shall include literacy and numeracy.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An early literacy screening instrument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provide screening and diagnostic capabilities for monitoring student progress in reading;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at a minimum, measure phonological awareness, decoding and encoding, fluency, vocabulary, and comprehension;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identify students who have a reading deficiency, including students with characteristics of dyslexia.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An early numeracy screening instrument must provide screening and diagnostic capabilities.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In determining which instruments to approve, the board shall consider, at a minimum, the following factors: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amount of time that the instrument requires, with the intention of minimizing the impact on instructional time;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the level of integration of results with instructional support for teachers and students;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timeliness in reporting results to teachers, administrators, and parents;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level of integration of results with instructional support for teachers and pupils.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E03F3B">
        <w:rPr>
          <w:rFonts w:eastAsia="Times New Roman" w:cs="Times New Roman"/>
          <w:szCs w:val="20"/>
        </w:rPr>
        <w:noBreakHyphen/>
        <w:t>33</w:t>
      </w:r>
      <w:r w:rsidRPr="00E03F3B">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E03F3B">
        <w:rPr>
          <w:rFonts w:eastAsia="Times New Roman" w:cs="Times New Roman"/>
          <w:szCs w:val="20"/>
        </w:rPr>
        <w:noBreakHyphen/>
        <w:t>based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create an online reporting system to monitor the effectiveness of the early literacy or numeracy screening assessment instruments;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online reporting system provided in item (1)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create a consistent statewide reporting mechanism to identify students with a reading deficiency, including students with dyslexia;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be used to receive the annual report required by Section 59</w:t>
      </w:r>
      <w:r w:rsidRPr="00E03F3B">
        <w:rPr>
          <w:rFonts w:eastAsia="Times New Roman" w:cs="Times New Roman"/>
          <w:szCs w:val="20"/>
        </w:rPr>
        <w:noBreakHyphen/>
        <w:t>33</w:t>
      </w:r>
      <w:r w:rsidRPr="00E03F3B">
        <w:rPr>
          <w:rFonts w:eastAsia="Times New Roman" w:cs="Times New Roman"/>
          <w:szCs w:val="20"/>
        </w:rPr>
        <w:noBreakHyphen/>
        <w:t>540.”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59-155-160 of the 1976 Code is amended to read:</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59-155-160.</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E03F3B">
        <w:rPr>
          <w:rFonts w:eastAsia="Times New Roman" w:cs="Times New Roman"/>
          <w:szCs w:val="20"/>
          <w:u w:color="000000"/>
        </w:rPr>
        <w:t xml:space="preserve"> </w:t>
      </w:r>
      <w:r w:rsidRPr="00E03F3B">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E03F3B">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with limited English proficiency and less than two years of instruction in English as a Second Language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who demonstrate third</w:t>
      </w:r>
      <w:r w:rsidRPr="00E03F3B">
        <w:rPr>
          <w:rFonts w:eastAsia="Times New Roman" w:cs="Times New Roman"/>
          <w:szCs w:val="20"/>
        </w:rPr>
        <w:noBreakHyphen/>
        <w:t xml:space="preserve">grade reading proficiency on </w:t>
      </w:r>
      <w:r w:rsidRPr="00E03F3B">
        <w:rPr>
          <w:rFonts w:eastAsia="Times New Roman" w:cs="Times New Roman"/>
          <w:szCs w:val="20"/>
          <w:u w:val="single"/>
        </w:rPr>
        <w:t>the spring or summer administration of</w:t>
      </w:r>
      <w:r w:rsidRPr="00E03F3B">
        <w:rPr>
          <w:rFonts w:eastAsia="Times New Roman" w:cs="Times New Roman"/>
          <w:szCs w:val="20"/>
        </w:rPr>
        <w:t xml:space="preserve"> an alternative assessment approved by the </w:t>
      </w:r>
      <w:r w:rsidRPr="00E03F3B">
        <w:rPr>
          <w:rFonts w:eastAsia="Times New Roman" w:cs="Times New Roman"/>
          <w:szCs w:val="20"/>
          <w:u w:val="single"/>
        </w:rPr>
        <w:t>department</w:t>
      </w:r>
      <w:r w:rsidRPr="00E03F3B">
        <w:rPr>
          <w:rFonts w:eastAsia="Times New Roman" w:cs="Times New Roman"/>
          <w:szCs w:val="20"/>
        </w:rPr>
        <w:t xml:space="preserve"> </w:t>
      </w:r>
      <w:r w:rsidRPr="00E03F3B">
        <w:rPr>
          <w:rFonts w:eastAsia="Times New Roman" w:cs="Times New Roman"/>
          <w:strike/>
          <w:szCs w:val="20"/>
        </w:rPr>
        <w:t>board and which teachers may administer following the administration of the state assessment of reading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0C252E" w:rsidRPr="00E03F3B">
        <w:rPr>
          <w:rFonts w:eastAsia="Times New Roman" w:cs="Times New Roman"/>
          <w:szCs w:val="20"/>
        </w:rPr>
        <w:t>(4)</w:t>
      </w:r>
      <w:r w:rsidR="000C252E" w:rsidRPr="00E03F3B">
        <w:rPr>
          <w:rFonts w:eastAsia="Times New Roman" w:cs="Times New Roman"/>
          <w:szCs w:val="20"/>
        </w:rPr>
        <w:tab/>
        <w:t xml:space="preserve">who have received two years of reading intervention </w:t>
      </w:r>
      <w:r w:rsidR="000C252E" w:rsidRPr="00E03F3B">
        <w:rPr>
          <w:rFonts w:eastAsia="Times New Roman" w:cs="Times New Roman"/>
          <w:strike/>
          <w:szCs w:val="20"/>
        </w:rPr>
        <w:t>and</w:t>
      </w:r>
      <w:r w:rsidR="000C252E" w:rsidRPr="00E03F3B">
        <w:rPr>
          <w:rFonts w:eastAsia="Times New Roman" w:cs="Times New Roman"/>
          <w:szCs w:val="20"/>
        </w:rPr>
        <w:t xml:space="preserve"> </w:t>
      </w:r>
      <w:r w:rsidR="000C252E" w:rsidRPr="00E03F3B">
        <w:rPr>
          <w:rFonts w:eastAsia="Times New Roman" w:cs="Times New Roman"/>
          <w:szCs w:val="20"/>
          <w:u w:val="single"/>
        </w:rPr>
        <w:t>or</w:t>
      </w:r>
      <w:r w:rsidR="000C252E" w:rsidRPr="00E03F3B">
        <w:rPr>
          <w:rFonts w:eastAsia="Times New Roman" w:cs="Times New Roman"/>
          <w:szCs w:val="20"/>
        </w:rPr>
        <w:t xml:space="preserve"> were previously retained;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rFonts w:eastAsia="Times New Roman" w:cs="Times New Roman"/>
          <w:color w:val="000000" w:themeColor="text1"/>
          <w:szCs w:val="20"/>
        </w:rPr>
        <w:tab/>
      </w:r>
      <w:r w:rsidRPr="00986909">
        <w:rPr>
          <w:rFonts w:eastAsia="Times New Roman" w:cs="Times New Roman"/>
          <w:color w:val="000000" w:themeColor="text1"/>
          <w:szCs w:val="20"/>
        </w:rPr>
        <w:tab/>
      </w:r>
      <w:r w:rsidRPr="00986909">
        <w:rPr>
          <w:color w:val="000000" w:themeColor="text1"/>
        </w:rPr>
        <w:t>(5)</w:t>
      </w:r>
      <w:r w:rsidRPr="00986909">
        <w:rPr>
          <w:color w:val="000000" w:themeColor="text1"/>
        </w:rPr>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(a)</w:t>
      </w:r>
      <w:r w:rsidRPr="00986909">
        <w:rPr>
          <w:color w:val="000000" w:themeColor="text1"/>
        </w:rPr>
        <w:tab/>
        <w:t>be selected by the student’s English/language arts teacher or summer reading camp instructor;</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(b)</w:t>
      </w:r>
      <w:r w:rsidRPr="00986909">
        <w:rPr>
          <w:color w:val="000000" w:themeColor="text1"/>
        </w:rPr>
        <w:tab/>
        <w:t>be an accurate picture of the student’s ability and only include student work that has been independently produced in the classroom;</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(c)</w:t>
      </w:r>
      <w:r w:rsidRPr="00986909">
        <w:rPr>
          <w:color w:val="000000" w:themeColor="text1"/>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986909">
        <w:rPr>
          <w:color w:val="000000" w:themeColor="text1"/>
        </w:rPr>
        <w:noBreakHyphen/>
        <w:t>prepared assessments;</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(d)</w:t>
      </w:r>
      <w:r w:rsidRPr="00986909">
        <w:rPr>
          <w:color w:val="000000" w:themeColor="text1"/>
        </w:rPr>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986909">
        <w:rPr>
          <w:color w:val="000000" w:themeColor="text1"/>
        </w:rPr>
        <w:tab/>
      </w:r>
      <w:r w:rsidR="009E3251">
        <w:rPr>
          <w:color w:val="000000" w:themeColor="text1"/>
        </w:rPr>
        <w:tab/>
      </w:r>
      <w:r w:rsidR="009E3251">
        <w:rPr>
          <w:color w:val="000000" w:themeColor="text1"/>
        </w:rPr>
        <w:tab/>
      </w:r>
      <w:r w:rsidRPr="00986909">
        <w:rPr>
          <w:color w:val="000000" w:themeColor="text1"/>
        </w:rPr>
        <w:t>(e)</w:t>
      </w:r>
      <w:r w:rsidRPr="00986909">
        <w:rPr>
          <w:color w:val="000000" w:themeColor="text1"/>
        </w:rPr>
        <w:tab/>
        <w:t>be signed by the teacher and the principal as an accurate assessment of the required reading skills; and</w:t>
      </w:r>
    </w:p>
    <w:p w:rsidR="00D53A0D" w:rsidRPr="00E03F3B" w:rsidRDefault="005700D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(6</w:t>
      </w:r>
      <w:r w:rsidR="00D53A0D" w:rsidRPr="00E03F3B">
        <w:rPr>
          <w:rFonts w:eastAsia="Times New Roman" w:cs="Times New Roman"/>
          <w:szCs w:val="20"/>
        </w:rPr>
        <w:t>)</w:t>
      </w:r>
      <w:r w:rsidR="00D53A0D" w:rsidRPr="00E03F3B">
        <w:rPr>
          <w:rFonts w:eastAsia="Times New Roman" w:cs="Times New Roman"/>
          <w:szCs w:val="20"/>
        </w:rPr>
        <w:tab/>
        <w:t>who successfully participate in a summer reading camp at the conclusion of the third grade year and demonstrate through either a reading portfolio or through a norm</w:t>
      </w:r>
      <w:r w:rsidR="00D53A0D" w:rsidRPr="00E03F3B">
        <w:rPr>
          <w:rFonts w:eastAsia="Times New Roman" w:cs="Times New Roman"/>
          <w:szCs w:val="20"/>
        </w:rPr>
        <w:noBreakHyphen/>
        <w:t>referenced, alternative assessment, selected from a list of norm</w:t>
      </w:r>
      <w:r w:rsidR="00D53A0D" w:rsidRPr="00E03F3B">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00D53A0D" w:rsidRPr="00E03F3B">
        <w:rPr>
          <w:rFonts w:eastAsia="Times New Roman" w:cs="Times New Roman"/>
          <w:strike/>
          <w:szCs w:val="20"/>
        </w:rPr>
        <w:t>reading</w:t>
      </w:r>
      <w:r w:rsidR="00D53A0D" w:rsidRPr="00E03F3B">
        <w:rPr>
          <w:rFonts w:eastAsia="Times New Roman" w:cs="Times New Roman"/>
          <w:szCs w:val="20"/>
        </w:rPr>
        <w:t xml:space="preserve"> assessment </w:t>
      </w:r>
      <w:r w:rsidR="00D53A0D" w:rsidRPr="00E03F3B">
        <w:rPr>
          <w:rFonts w:eastAsia="Times New Roman" w:cs="Times New Roman"/>
          <w:szCs w:val="20"/>
          <w:u w:val="single"/>
        </w:rPr>
        <w:t>in English/language arts</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21777C" w:rsidRPr="00E03F3B">
        <w:t>(4)</w:t>
      </w:r>
      <w:r w:rsidR="0021777C" w:rsidRPr="00E03F3B">
        <w:tab/>
        <w:t xml:space="preserve">A parent or legal guardian may appeal the decision to retain a student </w:t>
      </w:r>
      <w:r w:rsidR="0021777C" w:rsidRPr="00E03F3B">
        <w:rPr>
          <w:u w:val="single"/>
        </w:rPr>
        <w:t>who cannot read at grade level</w:t>
      </w:r>
      <w:r w:rsidR="0021777C" w:rsidRPr="00E03F3B">
        <w:t xml:space="preserve"> to the district superintendent if there is a compelling reason why the student should not be retained. </w:t>
      </w:r>
      <w:r w:rsidR="0021777C" w:rsidRPr="00E03F3B">
        <w:rPr>
          <w:rFonts w:cs="Times New Roman"/>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E03F3B">
        <w:rPr>
          <w:rFonts w:cs="Times New Roman"/>
          <w:u w:val="single" w:color="000000" w:themeColor="text1"/>
        </w:rPr>
        <w:t>.</w:t>
      </w:r>
      <w:r w:rsidR="0021777C" w:rsidRPr="00E03F3B">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E03F3B"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rFonts w:eastAsia="Times New Roman" w:cs="Times New Roman"/>
          <w:szCs w:val="20"/>
        </w:rPr>
        <w:tab/>
      </w:r>
      <w:r w:rsidRPr="00E03F3B">
        <w:rPr>
          <w:rFonts w:eastAsia="Times New Roman" w:cs="Times New Roman"/>
          <w:szCs w:val="20"/>
        </w:rPr>
        <w:tab/>
      </w:r>
      <w:r w:rsidR="0021777C" w:rsidRPr="00E03F3B">
        <w:rPr>
          <w:u w:val="single" w:color="000000"/>
        </w:rPr>
        <w:t>(5)(a)</w:t>
      </w:r>
      <w:r w:rsidR="0021777C" w:rsidRPr="00E03F3B">
        <w:rPr>
          <w:u w:color="000000"/>
        </w:rPr>
        <w:tab/>
      </w:r>
      <w:r w:rsidR="0021777C" w:rsidRPr="00E03F3B">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w:t>
      </w:r>
      <w:r w:rsidRPr="00E03F3B">
        <w:rPr>
          <w:u w:color="000000"/>
        </w:rPr>
        <w:t xml:space="preserve"> </w:t>
      </w:r>
      <w:r w:rsidRPr="00E03F3B">
        <w:tab/>
      </w:r>
      <w:r w:rsidRPr="00E03F3B">
        <w:rPr>
          <w:u w:val="single" w:color="000000"/>
        </w:rPr>
        <w:t>the total number of retention exemptions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w:t>
      </w:r>
      <w:r w:rsidRPr="00E03F3B">
        <w:tab/>
      </w:r>
      <w:r w:rsidRPr="00E03F3B">
        <w:rPr>
          <w:u w:val="single" w:color="000000"/>
        </w:rPr>
        <w:t>the number of appeals made and the number of appeals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(iii)</w:t>
      </w:r>
      <w:r w:rsidRPr="00E03F3B">
        <w:tab/>
      </w:r>
      <w:r w:rsidRPr="00E03F3B">
        <w:rPr>
          <w:u w:val="single" w:color="000000"/>
        </w:rPr>
        <w:t>the academic outcome of students pursuant to subsubitems (i) and (ii), including, but not limited to, state English/language arts summative assessment results in grades four through eight; and</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color="000000"/>
        </w:rPr>
        <w:tab/>
      </w:r>
      <w:r w:rsidRPr="00E03F3B">
        <w:rPr>
          <w:u w:val="single" w:color="000000"/>
        </w:rPr>
        <w:t>(iv)</w:t>
      </w:r>
      <w:r w:rsidRPr="00E03F3B">
        <w:tab/>
      </w:r>
      <w:r w:rsidRPr="00E03F3B">
        <w:rPr>
          <w:u w:val="single" w:color="000000"/>
        </w:rPr>
        <w:t>the information in subsubitems (i) through (iii) for the current academic year and the two immediately preceding academic years.</w:t>
      </w:r>
    </w:p>
    <w:p w:rsidR="00D53A0D"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val="single" w:color="000000"/>
        </w:rPr>
        <w:t>(b)</w:t>
      </w:r>
      <w:r w:rsidRPr="00E03F3B">
        <w:rPr>
          <w:u w:color="000000"/>
        </w:rPr>
        <w:tab/>
      </w:r>
      <w:r w:rsidRPr="00E03F3B">
        <w:rPr>
          <w:u w:val="single" w:color="000000"/>
        </w:rPr>
        <w:t>The annual reports required in subitem (a) must be posted in prominent locations on the internet websites of the State Department of Education and the respective school districts.</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cs="Times New Roman"/>
        </w:rPr>
        <w:tab/>
      </w:r>
      <w:r w:rsidRPr="00E03F3B">
        <w:rPr>
          <w:rFonts w:cs="Times New Roman"/>
        </w:rPr>
        <w:tab/>
      </w:r>
      <w:r w:rsidRPr="00E03F3B">
        <w:rPr>
          <w:rFonts w:cs="Times New Roman"/>
          <w:u w:val="single" w:color="000000" w:themeColor="text1"/>
        </w:rPr>
        <w:t>(6)</w:t>
      </w:r>
      <w:r w:rsidRPr="00E03F3B">
        <w:rPr>
          <w:rFonts w:cs="Times New Roman"/>
          <w:u w:color="000000" w:themeColor="text1"/>
        </w:rPr>
        <w:tab/>
      </w:r>
      <w:r w:rsidRPr="00E03F3B">
        <w:rPr>
          <w:rFonts w:cs="Times New Roman"/>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Students eligible for retention under the provisions in Section 59</w:t>
      </w:r>
      <w:r w:rsidRPr="00E03F3B">
        <w:rPr>
          <w:rFonts w:eastAsia="Times New Roman" w:cs="Times New Roman"/>
          <w:szCs w:val="20"/>
        </w:rPr>
        <w:noBreakHyphen/>
        <w:t>155</w:t>
      </w:r>
      <w:r w:rsidRPr="00E03F3B">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E03F3B">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E03F3B">
        <w:rPr>
          <w:rFonts w:eastAsia="Times New Roman" w:cs="Times New Roman"/>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E03F3B">
        <w:rPr>
          <w:rFonts w:eastAsia="Times New Roman" w:cs="Times New Roman"/>
          <w:szCs w:val="20"/>
        </w:rPr>
        <w:noBreakHyphen/>
        <w:t>19</w:t>
      </w:r>
      <w:r w:rsidRPr="00E03F3B">
        <w:rPr>
          <w:rFonts w:eastAsia="Times New Roman" w:cs="Times New Roman"/>
          <w:szCs w:val="20"/>
        </w:rPr>
        <w:noBreakHyphen/>
        <w:t>90, except where a child is found to be reading below grade level in the first, second, or third grade and does not meet the good cause exemption.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Retained students must be provided intensive instructional services and support, including a minimum of ninety minutes of daily reading and writing instruction, supplemental text</w:t>
      </w:r>
      <w:r w:rsidRPr="00E03F3B">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E03F3B">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E03F3B">
        <w:rPr>
          <w:rFonts w:eastAsia="Times New Roman" w:cs="Times New Roman"/>
          <w:szCs w:val="20"/>
          <w:u w:val="single" w:color="000000"/>
        </w:rPr>
        <w:t>The intensity and duration of the intervention must be appropriate to meet the specific needs of each student to ensure the student is on track to be reading at or above grade level by the end of the school year</w:t>
      </w:r>
      <w:r w:rsidRPr="00E03F3B">
        <w:rPr>
          <w:rFonts w:eastAsia="Times New Roman" w:cs="Times New Roman"/>
          <w:szCs w:val="20"/>
          <w:u w:color="000000"/>
        </w:rPr>
        <w:t xml:space="preserve">. </w:t>
      </w:r>
      <w:r w:rsidRPr="00E03F3B">
        <w:rPr>
          <w:rFonts w:eastAsia="Times New Roman" w:cs="Times New Roman"/>
          <w:szCs w:val="20"/>
        </w:rPr>
        <w:t>The school must report to the Read to Succeed Office</w:t>
      </w:r>
      <w:r w:rsidRPr="00E03F3B">
        <w:rPr>
          <w:rFonts w:eastAsia="Times New Roman" w:cs="Times New Roman"/>
          <w:szCs w:val="20"/>
          <w:u w:val="single"/>
        </w:rPr>
        <w:t>, through the online portal,</w:t>
      </w:r>
      <w:r w:rsidRPr="00E03F3B">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If the student is not demonstrating third</w:t>
      </w:r>
      <w:r w:rsidRPr="00E03F3B">
        <w:rPr>
          <w:rFonts w:eastAsia="Times New Roman" w:cs="Times New Roman"/>
          <w:szCs w:val="20"/>
        </w:rPr>
        <w:noBreakHyphen/>
        <w:t>grade reading proficiency by the end of the second grading period of the third grade</w:t>
      </w:r>
      <w:r w:rsidRPr="00E03F3B">
        <w:rPr>
          <w:rFonts w:eastAsia="Times New Roman" w:cs="Times New Roman"/>
          <w:szCs w:val="20"/>
          <w:u w:val="single"/>
        </w:rPr>
        <w:t>, then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(1)(a)</w:t>
      </w:r>
      <w:r w:rsidRPr="00E03F3B">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E03F3B">
        <w:rPr>
          <w:rFonts w:eastAsia="Times New Roman" w:cs="Times New Roman"/>
          <w:szCs w:val="20"/>
        </w:rPr>
        <w:noBreakHyphen/>
        <w:t>based services outside the instructional day.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E03F3B">
        <w:rPr>
          <w:rFonts w:eastAsia="Times New Roman" w:cs="Times New Roman"/>
          <w:szCs w:val="20"/>
        </w:rPr>
        <w:noBreakHyphen/>
        <w:t>on endorsement or reading/literacy coaches. This supplemental support will be provided during the school day and, as appropriate, before or after school as documented in the district reading plan, and may include book clubs</w:t>
      </w:r>
      <w:r w:rsidRPr="00E03F3B">
        <w:rPr>
          <w:rFonts w:eastAsia="Times New Roman" w:cs="Times New Roman"/>
          <w:szCs w:val="20"/>
          <w:u w:val="single"/>
        </w:rPr>
        <w:t>,</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summer reading camps</w:t>
      </w:r>
      <w:r w:rsidRPr="00E03F3B">
        <w:rPr>
          <w:rFonts w:eastAsia="Times New Roman" w:cs="Times New Roman"/>
          <w:szCs w:val="20"/>
          <w:u w:val="single"/>
        </w:rPr>
        <w:t>, or any combination of these strategies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59-155-160(A) takes effect beginning in the 2021-2022 school year. For the 2021-2022 school year only, Section 59-155-160(A) applies to first-time third graders who have not previously been retained.</w:t>
      </w:r>
      <w:r w:rsidRPr="00E03F3B">
        <w:tab/>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 xml:space="preserve"> Section 59-155-160(B)(5) takes effect September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59-155-180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59-155-180.</w:t>
      </w:r>
      <w:r w:rsidRPr="00E03F3B">
        <w:rPr>
          <w:rFonts w:eastAsia="Times New Roman" w:cs="Times New Roman"/>
          <w:szCs w:val="20"/>
        </w:rPr>
        <w:tab/>
        <w:t>(A)</w:t>
      </w:r>
      <w:r w:rsidRPr="00E03F3B">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E03F3B">
        <w:rPr>
          <w:rFonts w:eastAsia="Times New Roman" w:cs="Times New Roman"/>
          <w:szCs w:val="20"/>
        </w:rPr>
        <w:noBreakHyphen/>
        <w:t>service and in</w:t>
      </w:r>
      <w:r w:rsidRPr="00E03F3B">
        <w:rPr>
          <w:rFonts w:eastAsia="Times New Roman" w:cs="Times New Roman"/>
          <w:szCs w:val="20"/>
        </w:rPr>
        <w:noBreakHyphen/>
        <w:t>service teacher education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w:t>
      </w:r>
      <w:r w:rsidRPr="00E03F3B">
        <w:rPr>
          <w:rFonts w:eastAsia="Times New Roman" w:cs="Times New Roman"/>
          <w:szCs w:val="20"/>
        </w:rPr>
        <w:t xml:space="preserve"> </w:t>
      </w:r>
      <w:r w:rsidRPr="00E03F3B">
        <w:rPr>
          <w:rFonts w:eastAsia="Times New Roman" w:cs="Times New Roman"/>
          <w:strike/>
          <w:szCs w:val="20"/>
        </w:rPr>
        <w:t>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E03F3B">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E03F3B">
        <w:rPr>
          <w:rFonts w:eastAsia="Times New Roman" w:cs="Times New Roman"/>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 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E03F3B">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E03F3B">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E03F3B">
        <w:rPr>
          <w:rFonts w:eastAsia="Times New Roman" w:cs="Times New Roman"/>
          <w:szCs w:val="20"/>
          <w:u w:val="single"/>
        </w:rPr>
        <w:t>and strategies</w:t>
      </w:r>
      <w:r w:rsidRPr="00E03F3B">
        <w:rPr>
          <w:rFonts w:eastAsia="Times New Roman" w:cs="Times New Roman"/>
          <w:szCs w:val="20"/>
        </w:rPr>
        <w:t xml:space="preserve"> are needed for developing this capacity.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A reading/literacy coach shall be employed in each elementary school. Reading coaches shall serve as job</w:t>
      </w:r>
      <w:r w:rsidRPr="00E03F3B">
        <w:rPr>
          <w:rFonts w:eastAsia="Times New Roman" w:cs="Times New Roman"/>
          <w:strike/>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model effective instructional strategies for teachers by working weekly with students in whole, and small groups, or individually;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facilitate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train teachers in data analysis and using data to differentiate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rPr>
        <w:tab/>
      </w:r>
      <w:r w:rsidRPr="00E03F3B">
        <w:rPr>
          <w:rFonts w:eastAsia="Times New Roman" w:cs="Times New Roman"/>
          <w:strike/>
          <w:szCs w:val="20"/>
        </w:rPr>
        <w:t>coaching and mentoring colleagues;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work with teachers to ensure that research</w:t>
      </w:r>
      <w:r w:rsidRPr="00E03F3B">
        <w:rPr>
          <w:rFonts w:eastAsia="Times New Roman" w:cs="Times New Roman"/>
          <w:strike/>
          <w:szCs w:val="20"/>
        </w:rPr>
        <w:noBreakHyphen/>
        <w:t>based reading programs are implemented with fidelity;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(g)</w:t>
      </w:r>
      <w:r w:rsidRPr="00E03F3B">
        <w:rPr>
          <w:rFonts w:eastAsia="Times New Roman" w:cs="Times New Roman"/>
          <w:szCs w:val="20"/>
        </w:rPr>
        <w:tab/>
      </w:r>
      <w:r w:rsidRPr="00E03F3B">
        <w:rPr>
          <w:rFonts w:eastAsia="Times New Roman" w:cs="Times New Roman"/>
          <w:strike/>
          <w:szCs w:val="20"/>
        </w:rPr>
        <w:t>help lead and support reading leadership teams</w:t>
      </w:r>
      <w:r w:rsidRPr="00E03F3B">
        <w:rPr>
          <w:rFonts w:eastAsia="Times New Roman" w:cs="Times New Roman"/>
          <w:szCs w:val="20"/>
        </w:rPr>
        <w:t xml:space="preserve"> </w:t>
      </w:r>
      <w:r w:rsidRPr="00E03F3B">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E03F3B">
        <w:rPr>
          <w:rFonts w:eastAsia="Times New Roman" w:cs="Times New Roman"/>
          <w:szCs w:val="20"/>
        </w:rPr>
        <w:t xml:space="preserve">. </w:t>
      </w:r>
      <w:r w:rsidRPr="00E03F3B">
        <w:rPr>
          <w:rFonts w:eastAsia="Times New Roman" w:cs="Times New Roman"/>
          <w:szCs w:val="20"/>
          <w:u w:val="single" w:color="000000"/>
        </w:rPr>
        <w:t>Reading coaches will support and provide initial and ongoing professional development to teachers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the administration and analysis of screening, formative, diagnostic, and summative English/language arts assessments to guide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differentiated reading instruction and intensive intervention based on student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State</w:t>
      </w:r>
      <w:r w:rsidRPr="00E03F3B">
        <w:rPr>
          <w:rFonts w:eastAsia="Times New Roman" w:cs="Times New Roman"/>
          <w:szCs w:val="20"/>
          <w:u w:val="single" w:color="000000"/>
        </w:rPr>
        <w:noBreakHyphen/>
        <w:t>funded reading coaches must have the following minimum qualifications: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E03F3B">
        <w:rPr>
          <w:rFonts w:eastAsia="Times New Roman" w:cs="Times New Roman"/>
          <w:szCs w:val="20"/>
          <w:u w:val="single" w:color="000000"/>
        </w:rPr>
        <w:noBreakHyphen/>
        <w:t>funded reading coach is required to complete successfully;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three years of experience as a successful classroom literacy teacher;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a strong knowledge base and experience in working with adult learners;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excellent communication skills, including outstanding presentation, interpersonal, and time management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The duties and responsibilities of a state</w:t>
      </w:r>
      <w:r w:rsidRPr="00E03F3B">
        <w:rPr>
          <w:rFonts w:eastAsia="Times New Roman" w:cs="Times New Roman"/>
          <w:szCs w:val="20"/>
          <w:u w:val="single" w:color="000000"/>
        </w:rPr>
        <w:noBreakHyphen/>
        <w:t>funded reading coach must include: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collaborating with the principal to create a strategic plan for coaching that includes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facilitating schoolwide professional development and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modeling effective reading instructional strategies for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coaching and mentoring teachers on a daily basis;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(vi)</w:t>
      </w:r>
      <w:r w:rsidRPr="00E03F3B">
        <w:rPr>
          <w:rFonts w:eastAsia="Times New Roman" w:cs="Times New Roman"/>
          <w:szCs w:val="20"/>
          <w:u w:color="000000"/>
        </w:rPr>
        <w:tab/>
      </w:r>
      <w:r w:rsidRPr="00E03F3B">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Reading coaches may not be required to perform administrative functions inconsistent with their duties.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E03F3B">
        <w:rPr>
          <w:rFonts w:eastAsia="Times New Roman" w:cs="Times New Roman"/>
          <w:szCs w:val="20"/>
          <w:u w:val="single" w:color="000000"/>
        </w:rPr>
        <w:noBreakHyphen/>
        <w:t>based interventions to be implemented in the school, and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(g)</w:t>
      </w:r>
      <w:r w:rsidRPr="00E03F3B">
        <w:rPr>
          <w:rFonts w:eastAsia="Times New Roman" w:cs="Times New Roman"/>
          <w:szCs w:val="20"/>
          <w:u w:color="000000"/>
        </w:rPr>
        <w:tab/>
      </w:r>
      <w:r w:rsidRPr="00E03F3B">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E03F3B">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 xml:space="preserve">The </w:t>
      </w:r>
      <w:r w:rsidRPr="00E03F3B">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E03F3B">
        <w:rPr>
          <w:rFonts w:eastAsia="Times New Roman" w:cs="Times New Roman"/>
          <w:strike/>
          <w:szCs w:val="20"/>
        </w:rPr>
        <w:noBreakHyphen/>
        <w:t>2015, reading/literacy coaches are required to earn the add</w:t>
      </w:r>
      <w:r w:rsidRPr="00E03F3B">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E03F3B">
        <w:rPr>
          <w:rFonts w:eastAsia="Times New Roman" w:cs="Times New Roman"/>
          <w:strike/>
          <w:szCs w:val="20"/>
        </w:rPr>
        <w:noBreakHyphen/>
        <w:t>on. During the six</w:t>
      </w:r>
      <w:r w:rsidRPr="00E03F3B">
        <w:rPr>
          <w:rFonts w:eastAsia="Times New Roman" w:cs="Times New Roman"/>
          <w:strike/>
          <w:szCs w:val="20"/>
        </w:rPr>
        <w:noBreakHyphen/>
        <w:t>year period, to increase the number of qualified reading coaches, the</w:t>
      </w:r>
      <w:r w:rsidRPr="00E03F3B">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E03F3B">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E03F3B">
        <w:rPr>
          <w:rFonts w:eastAsia="Times New Roman" w:cs="Times New Roman"/>
          <w:szCs w:val="20"/>
        </w:rPr>
        <w:noBreakHyphen/>
        <w:t>school services from department</w:t>
      </w:r>
      <w:r w:rsidRPr="00E03F3B">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E03F3B">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E03F3B">
        <w:rPr>
          <w:rFonts w:eastAsia="Times New Roman" w:cs="Times New Roman"/>
          <w:szCs w:val="20"/>
        </w:rPr>
        <w:t xml:space="preserve"> </w:t>
      </w:r>
      <w:r w:rsidRPr="00E03F3B">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E03F3B">
        <w:rPr>
          <w:rFonts w:eastAsia="Times New Roman" w:cs="Times New Roman"/>
          <w:szCs w:val="20"/>
        </w:rPr>
        <w:t>.</w:t>
      </w:r>
      <w:r w:rsidRPr="00E03F3B">
        <w:rPr>
          <w:rFonts w:eastAsia="Times New Roman" w:cs="Times New Roman"/>
          <w:szCs w:val="20"/>
          <w:u w:color="000000"/>
        </w:rPr>
        <w:t xml:space="preserve"> </w:t>
      </w:r>
      <w:r w:rsidRPr="00E03F3B">
        <w:rPr>
          <w:rFonts w:eastAsia="Times New Roman" w:cs="Times New Roman"/>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E03F3B">
        <w:rPr>
          <w:rFonts w:eastAsia="Times New Roman" w:cs="Times New Roman"/>
          <w:szCs w:val="20"/>
          <w:u w:color="000000"/>
        </w:rPr>
        <w:t xml:space="preserve"> </w:t>
      </w:r>
      <w:r w:rsidRPr="00E03F3B">
        <w:rPr>
          <w:rFonts w:eastAsia="Times New Roman" w:cs="Times New Roman"/>
          <w:szCs w:val="20"/>
        </w:rPr>
        <w:t xml:space="preserve">Inservice hours earned through professional development </w:t>
      </w:r>
      <w:r w:rsidRPr="00E03F3B">
        <w:rPr>
          <w:rFonts w:eastAsia="Times New Roman" w:cs="Times New Roman"/>
          <w:strike/>
          <w:szCs w:val="20"/>
        </w:rPr>
        <w:t>for the literacy teacher endorsement</w:t>
      </w:r>
      <w:r w:rsidRPr="00E03F3B">
        <w:rPr>
          <w:rFonts w:eastAsia="Times New Roman" w:cs="Times New Roman"/>
          <w:szCs w:val="20"/>
        </w:rPr>
        <w:t xml:space="preserve"> must be used for renewal of teaching certificates in all subject areas. </w:t>
      </w:r>
      <w:r w:rsidRPr="00E03F3B">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E03F3B">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E03F3B">
        <w:rPr>
          <w:rFonts w:eastAsia="Times New Roman" w:cs="Times New Roman"/>
          <w:strike/>
          <w:szCs w:val="20"/>
        </w:rPr>
        <w:noBreakHyphen/>
        <w:t>on reading teacher certification can take a content area reading course to obtain their literacy teacher add</w:t>
      </w:r>
      <w:r w:rsidRPr="00E03F3B">
        <w:rPr>
          <w:rFonts w:eastAsia="Times New Roman" w:cs="Times New Roman"/>
          <w:strike/>
          <w:szCs w:val="20"/>
        </w:rPr>
        <w:noBreakHyphen/>
        <w:t>on endorsement.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E03F3B">
        <w:rPr>
          <w:rFonts w:eastAsia="Times New Roman" w:cs="Times New Roman"/>
          <w:strike/>
          <w:szCs w:val="20"/>
        </w:rPr>
        <w:noBreakHyphen/>
        <w:t>on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E03F3B">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E03F3B">
        <w:rPr>
          <w:rFonts w:eastAsia="Times New Roman" w:cs="Times New Roman"/>
          <w:strike/>
          <w:szCs w:val="20"/>
        </w:rPr>
        <w:noBreakHyphen/>
        <w:t>on certificate</w:t>
      </w:r>
      <w:r w:rsidRPr="00E03F3B">
        <w:rPr>
          <w:rFonts w:eastAsia="Times New Roman" w:cs="Times New Roman"/>
          <w:szCs w:val="20"/>
        </w:rPr>
        <w:t xml:space="preserve"> </w:t>
      </w:r>
      <w:r w:rsidRPr="00E03F3B">
        <w:rPr>
          <w:rFonts w:eastAsia="Times New Roman" w:cs="Times New Roman"/>
          <w:szCs w:val="20"/>
          <w:u w:val="single"/>
        </w:rPr>
        <w:t>E</w:t>
      </w:r>
      <w:r w:rsidRPr="00E03F3B">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E03F3B">
        <w:rPr>
          <w:rFonts w:eastAsia="Times New Roman" w:cs="Times New Roman"/>
          <w:szCs w:val="20"/>
          <w:u w:val="single" w:color="000000"/>
        </w:rPr>
        <w:noBreakHyphen/>
        <w:t>based reading instruction and intervention and data</w:t>
      </w:r>
      <w:r w:rsidRPr="00E03F3B">
        <w:rPr>
          <w:rFonts w:eastAsia="Times New Roman" w:cs="Times New Roman"/>
          <w:szCs w:val="20"/>
          <w:u w:val="single" w:color="000000"/>
        </w:rPr>
        <w:noBreakHyphen/>
        <w:t>based decision</w:t>
      </w:r>
      <w:r w:rsidRPr="00E03F3B">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E03F3B">
        <w:rPr>
          <w:rFonts w:eastAsia="Times New Roman" w:cs="Times New Roman"/>
          <w:szCs w:val="20"/>
        </w:rPr>
        <w:t xml:space="preserve"> </w:t>
      </w:r>
      <w:r w:rsidRPr="00E03F3B">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E03F3B">
        <w:rPr>
          <w:rFonts w:eastAsia="Times New Roman" w:cs="Times New Roman"/>
          <w:szCs w:val="20"/>
          <w:u w:color="000000"/>
        </w:rPr>
        <w:t xml:space="preserve">. </w:t>
      </w:r>
      <w:r w:rsidRPr="00E03F3B">
        <w:rPr>
          <w:rFonts w:eastAsia="Times New Roman" w:cs="Times New Roman"/>
          <w:szCs w:val="20"/>
          <w:u w:val="single" w:color="000000"/>
        </w:rPr>
        <w:t>As part of this process, the board shall set a minimum cut score that an in</w:t>
      </w:r>
      <w:r w:rsidRPr="00E03F3B">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E03F3B">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E03F3B">
        <w:rPr>
          <w:rFonts w:eastAsia="Times New Roman" w:cs="Times New Roman"/>
          <w:strike/>
          <w:szCs w:val="20"/>
        </w:rPr>
        <w:noBreakHyphen/>
        <w:t>on endorsement.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val="single" w:color="000000"/>
        </w:rPr>
        <w:t>(D)(1)</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E03F3B">
        <w:rPr>
          <w:rFonts w:eastAsia="Times New Roman" w:cs="Times New Roman"/>
          <w:szCs w:val="20"/>
          <w:u w:val="single" w:color="000000"/>
        </w:rPr>
        <w:noBreakHyphen/>
        <w:t>based. The department shall provide this information to the Learning Disorders Task Force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comprehension;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oral language;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phonological awareness;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phonics;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fluency;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vocabulary.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Section 59-155-180(C)(2)(f) and (C)(4) takes effect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008416E1" w:rsidRPr="00E03F3B">
        <w:rPr>
          <w:rFonts w:eastAsia="Times New Roman" w:cs="Times New Roman"/>
          <w:szCs w:val="20"/>
          <w:u w:color="000000"/>
        </w:rPr>
        <w:t xml:space="preserve">  </w:t>
      </w:r>
      <w:r w:rsidRPr="00E03F3B">
        <w:rPr>
          <w:rFonts w:eastAsia="Times New Roman" w:cs="Times New Roman"/>
          <w:szCs w:val="20"/>
          <w:u w:color="000000"/>
        </w:rPr>
        <w:t>Section 59-155-180(C)(5) and (D)(1) takes effect July 1, 2021.</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SECTION</w:t>
      </w:r>
      <w:r w:rsidRPr="00E03F3B">
        <w:rPr>
          <w:rFonts w:eastAsia="Times New Roman" w:cs="Times New Roman"/>
          <w:szCs w:val="24"/>
          <w:u w:color="000000" w:themeColor="text1"/>
        </w:rPr>
        <w:tab/>
        <w:t>19.</w:t>
      </w:r>
      <w:r w:rsidRPr="00E03F3B">
        <w:rPr>
          <w:rFonts w:eastAsia="Times New Roman" w:cs="Times New Roman"/>
          <w:szCs w:val="24"/>
          <w:u w:color="000000" w:themeColor="text1"/>
        </w:rPr>
        <w:tab/>
        <w:t>Chapter 155,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“Section 59-155-220.</w:t>
      </w:r>
      <w:r w:rsidRPr="00E03F3B">
        <w:rPr>
          <w:rFonts w:eastAsia="Times New Roman" w:cs="Times New Roman"/>
          <w:szCs w:val="24"/>
          <w:u w:color="000000" w:themeColor="text1"/>
        </w:rPr>
        <w:tab/>
        <w:t>(A)</w:t>
      </w:r>
      <w:r w:rsidRPr="00E03F3B">
        <w:rPr>
          <w:rFonts w:eastAsia="Times New Roman" w:cs="Times New Roman"/>
          <w:szCs w:val="24"/>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three members from public or private institutions of higher education who are recommended to the State Superintendent of Education by the Commission on Higher Education;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three members who are responsible for district reading plans or have exceptional reading expertise;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(3)</w:t>
      </w:r>
      <w:r w:rsidRPr="00E03F3B">
        <w:rPr>
          <w:rFonts w:eastAsia="Times New Roman" w:cs="Times New Roman"/>
          <w:szCs w:val="24"/>
          <w:u w:color="000000" w:themeColor="text1"/>
        </w:rPr>
        <w:tab/>
        <w:t>at least three members who are classroom teachers or reading interventionists.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(B)</w:t>
      </w:r>
      <w:r w:rsidRPr="00E03F3B">
        <w:rPr>
          <w:rFonts w:eastAsia="Times New Roman" w:cs="Times New Roman"/>
          <w:szCs w:val="24"/>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(C)</w:t>
      </w:r>
      <w:r w:rsidRPr="00E03F3B">
        <w:rPr>
          <w:rFonts w:eastAsia="Times New Roman" w:cs="Times New Roman"/>
          <w:szCs w:val="24"/>
          <w:u w:color="000000" w:themeColor="text1"/>
        </w:rPr>
        <w:tab/>
        <w:t>The reading panel is responsible for the following duties: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providing technical assistance to the department and written guidance to schools for improving the reading instruction of students in prekindergarten through the twelfth grade;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u w:color="000000" w:themeColor="text1"/>
        </w:rPr>
        <w:tab/>
      </w:r>
      <w:r w:rsidRPr="00E03F3B">
        <w:rPr>
          <w:u w:color="000000" w:themeColor="text1"/>
        </w:rPr>
        <w:tab/>
        <w:t>(3)</w:t>
      </w:r>
      <w:r w:rsidRPr="00E03F3B">
        <w:rPr>
          <w:u w:color="000000" w:themeColor="text1"/>
        </w:rPr>
        <w:tab/>
        <w:t>reviewing and commenting, in writing, on the State Reading Plan and district and school reading plans.”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IV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Scholarships and Tuition Assistance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20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104</w:t>
      </w:r>
      <w:r w:rsidR="00D53A0D" w:rsidRPr="00E03F3B">
        <w:rPr>
          <w:rFonts w:eastAsia="Times New Roman" w:cs="Times New Roman"/>
          <w:szCs w:val="20"/>
          <w:u w:color="000000"/>
        </w:rPr>
        <w:noBreakHyphen/>
        <w:t>20 of the 1976 Code is amended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59-104-20.</w:t>
      </w:r>
      <w:r w:rsidRPr="00E03F3B">
        <w:rPr>
          <w:rFonts w:eastAsia="Times New Roman" w:cs="Times New Roman"/>
          <w:snapToGrid w:val="0"/>
          <w:szCs w:val="20"/>
        </w:rPr>
        <w:tab/>
      </w:r>
      <w:r w:rsidRPr="00E03F3B">
        <w:rPr>
          <w:rFonts w:eastAsia="Times New Roman" w:cs="Times New Roman"/>
          <w:szCs w:val="20"/>
        </w:rPr>
        <w:t>(A)</w:t>
      </w:r>
      <w:r w:rsidRPr="00E03F3B">
        <w:rPr>
          <w:rFonts w:eastAsia="Times New Roman" w:cs="Times New Roman"/>
          <w:szCs w:val="20"/>
        </w:rPr>
        <w:tab/>
        <w:t>The Palmetto Fellows Scholarship Program is established to foster scholarship among the state’s post</w:t>
      </w:r>
      <w:r w:rsidRPr="00E03F3B">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E03F3B">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E03F3B">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E03F3B">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 xml:space="preserve">A Palmetto Fellows Scholarship is available to an eligible resident student who attends or will attend an eligible </w:t>
      </w:r>
      <w:r w:rsidRPr="00E03F3B">
        <w:rPr>
          <w:rFonts w:eastAsia="Times New Roman" w:cs="Times New Roman"/>
          <w:strike/>
          <w:szCs w:val="20"/>
        </w:rPr>
        <w:t>four</w:t>
      </w:r>
      <w:r w:rsidRPr="00E03F3B">
        <w:rPr>
          <w:rFonts w:eastAsia="Times New Roman" w:cs="Times New Roman"/>
          <w:strike/>
          <w:szCs w:val="20"/>
        </w:rPr>
        <w:noBreakHyphen/>
        <w:t>year</w:t>
      </w:r>
      <w:r w:rsidRPr="00E03F3B">
        <w:rPr>
          <w:rFonts w:eastAsia="Times New Roman" w:cs="Times New Roman"/>
          <w:szCs w:val="20"/>
        </w:rPr>
        <w:t xml:space="preserve"> public or independent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purposes of subsection (E):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‘Public or independent institution’ means a:</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r>
      <w:r w:rsidRPr="008A2538">
        <w:tab/>
      </w:r>
      <w:r w:rsidRPr="008A2538">
        <w:tab/>
        <w:t>(a)</w:t>
      </w:r>
      <w:r w:rsidRPr="008A2538">
        <w:tab/>
      </w:r>
      <w:r w:rsidRPr="008A2538">
        <w:rPr>
          <w:strike/>
        </w:rPr>
        <w:t>South Carolina public institution defined in Section 59</w:t>
      </w:r>
      <w:r w:rsidRPr="008A2538">
        <w:rPr>
          <w:strike/>
        </w:rPr>
        <w:noBreakHyphen/>
        <w:t>103</w:t>
      </w:r>
      <w:r w:rsidRPr="008A2538">
        <w:rPr>
          <w:strike/>
        </w:rPr>
        <w:noBreakHyphen/>
        <w:t>5, excluding a public two</w:t>
      </w:r>
      <w:r w:rsidRPr="008A2538">
        <w:rPr>
          <w:strike/>
        </w:rPr>
        <w:noBreakHyphen/>
        <w:t>year or technical institution, and an independent institution as defined in Section 59</w:t>
      </w:r>
      <w:r w:rsidRPr="008A2538">
        <w:rPr>
          <w:strike/>
        </w:rPr>
        <w:noBreakHyphen/>
        <w:t>113</w:t>
      </w:r>
      <w:r w:rsidRPr="008A2538">
        <w:rPr>
          <w:strike/>
        </w:rPr>
        <w:noBreakHyphen/>
        <w:t>50, excluding an eleemosynary junior or independent two</w:t>
      </w:r>
      <w:r w:rsidRPr="008A2538">
        <w:rPr>
          <w:strike/>
        </w:rPr>
        <w:noBreakHyphen/>
        <w:t>year institution</w:t>
      </w:r>
      <w:r w:rsidRPr="008A2538">
        <w:t xml:space="preserve"> </w:t>
      </w:r>
      <w:r w:rsidRPr="008A2538">
        <w:rPr>
          <w:u w:val="single"/>
        </w:rPr>
        <w:t>any state</w:t>
      </w:r>
      <w:r w:rsidRPr="008A2538">
        <w:rPr>
          <w:u w:val="single"/>
        </w:rPr>
        <w:noBreakHyphen/>
        <w:t>supported, post</w:t>
      </w:r>
      <w:r w:rsidRPr="008A2538">
        <w:rPr>
          <w:u w:val="single"/>
        </w:rPr>
        <w:noBreakHyphen/>
        <w:t>secondary educational institution. ‘Public or independent institution’ does not include a two-year or technical institution or an eleemosynary junior or independent two-year institution</w:t>
      </w:r>
      <w:r w:rsidRPr="008A2538">
        <w: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t>(b)</w:t>
      </w:r>
      <w:r w:rsidRPr="008A2538">
        <w:rPr>
          <w:rFonts w:eastAsia="Times New Roman" w:cs="Times New Roman"/>
          <w:szCs w:val="20"/>
        </w:rPr>
        <w:tab/>
        <w:t xml:space="preserve">public or independent </w:t>
      </w:r>
      <w:r w:rsidRPr="00E03F3B">
        <w:rPr>
          <w:rFonts w:eastAsia="Times New Roman" w:cs="Times New Roman"/>
          <w:szCs w:val="20"/>
        </w:rPr>
        <w:t>bachelor’s level institution chartered before 1962 whose major campus and headquarters are located within South Carolina.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‘Resident student’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student classified as a resident of South Carolina for in</w:t>
      </w:r>
      <w:r w:rsidRPr="00E03F3B">
        <w:rPr>
          <w:rFonts w:eastAsia="Times New Roman" w:cs="Times New Roman"/>
          <w:szCs w:val="20"/>
        </w:rPr>
        <w:noBreakHyphen/>
        <w:t>state tuition purposes under Chapter 112 of this title at the time of enrollment at the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(G)</w:t>
      </w:r>
      <w:r w:rsidRPr="00E03F3B">
        <w:rPr>
          <w:rFonts w:eastAsia="Times New Roman" w:cs="Times New Roman"/>
          <w:szCs w:val="20"/>
          <w:u w:val="single"/>
        </w:rPr>
        <w:t>(1)</w:t>
      </w:r>
      <w:r w:rsidRPr="00E03F3B">
        <w:rPr>
          <w:rFonts w:eastAsia="Times New Roman" w:cs="Times New Roman"/>
          <w:szCs w:val="20"/>
        </w:rPr>
        <w:tab/>
        <w:t>In addition to qualifications established by regulation, to qualify for a Palmetto Fellows Scholarship, a student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meet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1200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a score of twenty-five on the</w:t>
      </w:r>
      <w:r w:rsidRPr="00E03F3B">
        <w:rPr>
          <w:rFonts w:eastAsia="Times New Roman" w:cs="Times New Roman"/>
          <w:szCs w:val="20"/>
        </w:rPr>
        <w:t xml:space="preserve"> ACT </w:t>
      </w:r>
      <w:r w:rsidRPr="00E03F3B">
        <w:rPr>
          <w:rFonts w:eastAsia="Times New Roman" w:cs="Times New Roman"/>
          <w:strike/>
          <w:szCs w:val="20"/>
        </w:rPr>
        <w:t>score</w:t>
      </w:r>
      <w:r w:rsidRPr="00E03F3B">
        <w:rPr>
          <w:rFonts w:eastAsia="Times New Roman" w:cs="Times New Roman"/>
          <w:szCs w:val="20"/>
        </w:rPr>
        <w:t>;</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(b)</w:t>
      </w:r>
      <w:r w:rsidRPr="008A2538">
        <w:rPr>
          <w:rFonts w:eastAsia="Times New Roman" w:cs="Times New Roman"/>
          <w:szCs w:val="20"/>
          <w:u w:val="single"/>
        </w:rPr>
        <w:t>(ii)</w:t>
      </w:r>
      <w:r w:rsidRPr="008A2538">
        <w:rPr>
          <w:rFonts w:eastAsia="Times New Roman" w:cs="Times New Roman"/>
          <w:szCs w:val="20"/>
        </w:rPr>
        <w:tab/>
        <w:t xml:space="preserve">a cumulative </w:t>
      </w:r>
      <w:r w:rsidRPr="008A2538">
        <w:rPr>
          <w:rFonts w:eastAsia="Times New Roman" w:cs="Times New Roman"/>
          <w:strike/>
          <w:szCs w:val="20"/>
        </w:rPr>
        <w:t>3.5</w:t>
      </w:r>
      <w:r w:rsidRPr="008A2538">
        <w:rPr>
          <w:rFonts w:eastAsia="Times New Roman" w:cs="Times New Roman"/>
          <w:szCs w:val="20"/>
        </w:rPr>
        <w:t xml:space="preserve"> </w:t>
      </w:r>
      <w:r w:rsidRPr="008A2538">
        <w:rPr>
          <w:rFonts w:eastAsia="Times New Roman" w:cs="Times New Roman"/>
          <w:szCs w:val="20"/>
          <w:u w:val="single"/>
        </w:rPr>
        <w:t>3.49 or better</w:t>
      </w:r>
      <w:r w:rsidRPr="008A2538">
        <w:rPr>
          <w:rFonts w:eastAsia="Times New Roman" w:cs="Times New Roman"/>
          <w:szCs w:val="20"/>
        </w:rPr>
        <w:t xml:space="preserve"> grade point ratio on the Uniform Grading Scale at the end of</w:t>
      </w:r>
      <w:r w:rsidR="00A43341" w:rsidRPr="008A2538">
        <w:rPr>
          <w:rFonts w:eastAsia="Times New Roman" w:cs="Times New Roman"/>
          <w:szCs w:val="20"/>
        </w:rPr>
        <w:t xml:space="preserve"> the junior or senior year; and</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(c)</w:t>
      </w:r>
      <w:r w:rsidRPr="008A2538">
        <w:rPr>
          <w:rFonts w:eastAsia="Times New Roman" w:cs="Times New Roman"/>
          <w:szCs w:val="20"/>
          <w:u w:val="single"/>
        </w:rPr>
        <w:t>(iii)</w:t>
      </w:r>
      <w:r w:rsidRPr="008A2538">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(2)</w:t>
      </w:r>
      <w:r w:rsidRPr="008A2538">
        <w:rPr>
          <w:rFonts w:eastAsia="Times New Roman" w:cs="Times New Roman"/>
          <w:szCs w:val="20"/>
          <w:u w:val="single"/>
        </w:rPr>
        <w:t>(b)</w:t>
      </w:r>
      <w:r w:rsidRPr="008A2538">
        <w:rPr>
          <w:rFonts w:eastAsia="Times New Roman" w:cs="Times New Roman"/>
          <w:szCs w:val="20"/>
        </w:rPr>
        <w:tab/>
        <w:t>meet the following two criteria:</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(a)</w:t>
      </w:r>
      <w:r w:rsidRPr="008A2538">
        <w:rPr>
          <w:rFonts w:eastAsia="Times New Roman" w:cs="Times New Roman"/>
          <w:szCs w:val="20"/>
          <w:u w:val="single"/>
        </w:rPr>
        <w:t>(i)</w:t>
      </w:r>
      <w:r w:rsidRPr="008A2538">
        <w:rPr>
          <w:rFonts w:eastAsia="Times New Roman" w:cs="Times New Roman"/>
          <w:szCs w:val="20"/>
        </w:rPr>
        <w:tab/>
        <w:t xml:space="preserve">a minimum score of 1400 on the Scholastic Aptitude Test (SAT) or </w:t>
      </w:r>
      <w:r w:rsidRPr="008A2538">
        <w:rPr>
          <w:rFonts w:eastAsia="Times New Roman" w:cs="Times New Roman"/>
          <w:strike/>
          <w:szCs w:val="20"/>
        </w:rPr>
        <w:t>an equivalent</w:t>
      </w:r>
      <w:r w:rsidRPr="008A2538">
        <w:rPr>
          <w:rFonts w:eastAsia="Times New Roman" w:cs="Times New Roman"/>
          <w:szCs w:val="20"/>
        </w:rPr>
        <w:t xml:space="preserve"> </w:t>
      </w:r>
      <w:r w:rsidRPr="008A2538">
        <w:rPr>
          <w:rFonts w:eastAsia="Times New Roman" w:cs="Times New Roman"/>
          <w:szCs w:val="20"/>
          <w:u w:val="single"/>
        </w:rPr>
        <w:t xml:space="preserve">a score of thirty-one on the </w:t>
      </w:r>
      <w:r w:rsidRPr="008A2538">
        <w:rPr>
          <w:rFonts w:eastAsia="Times New Roman" w:cs="Times New Roman"/>
          <w:szCs w:val="20"/>
        </w:rPr>
        <w:t xml:space="preserve">ACT </w:t>
      </w:r>
      <w:r w:rsidRPr="008A2538">
        <w:rPr>
          <w:rFonts w:eastAsia="Times New Roman" w:cs="Times New Roman"/>
          <w:strike/>
          <w:szCs w:val="20"/>
        </w:rPr>
        <w:t>score</w:t>
      </w:r>
      <w:r w:rsidRPr="008A2538">
        <w:rPr>
          <w:rFonts w:eastAsia="Times New Roman" w:cs="Times New Roman"/>
          <w:szCs w:val="20"/>
        </w:rPr>
        <w:t>; and</w:t>
      </w:r>
    </w:p>
    <w:p w:rsidR="00D53A0D" w:rsidRPr="00E03F3B"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(b)</w:t>
      </w:r>
      <w:r w:rsidRPr="008A2538">
        <w:rPr>
          <w:rFonts w:eastAsia="Times New Roman" w:cs="Times New Roman"/>
          <w:szCs w:val="20"/>
          <w:u w:val="single"/>
        </w:rPr>
        <w:t>(ii)</w:t>
      </w:r>
      <w:r w:rsidRPr="008A2538">
        <w:rPr>
          <w:rFonts w:eastAsia="Times New Roman" w:cs="Times New Roman"/>
          <w:szCs w:val="20"/>
        </w:rPr>
        <w:tab/>
        <w:t xml:space="preserve">a cumulative </w:t>
      </w:r>
      <w:r w:rsidRPr="008A2538">
        <w:rPr>
          <w:rFonts w:eastAsia="Times New Roman" w:cs="Times New Roman"/>
          <w:strike/>
          <w:szCs w:val="20"/>
        </w:rPr>
        <w:t>4.0</w:t>
      </w:r>
      <w:r w:rsidRPr="008A2538">
        <w:rPr>
          <w:rFonts w:eastAsia="Times New Roman" w:cs="Times New Roman"/>
          <w:szCs w:val="20"/>
        </w:rPr>
        <w:t xml:space="preserve"> </w:t>
      </w:r>
      <w:r w:rsidRPr="008A2538">
        <w:rPr>
          <w:rFonts w:eastAsia="Times New Roman" w:cs="Times New Roman"/>
          <w:szCs w:val="20"/>
          <w:u w:val="single"/>
        </w:rPr>
        <w:t>3.99 or better</w:t>
      </w:r>
      <w:r w:rsidRPr="008A2538">
        <w:rPr>
          <w:rFonts w:eastAsia="Times New Roman" w:cs="Times New Roman"/>
          <w:szCs w:val="20"/>
        </w:rPr>
        <w:t xml:space="preserve"> grade point ratio on the Uniform Grading Scale at the end of the junior or senior year.</w:t>
      </w:r>
      <w:r w:rsidR="00D53A0D" w:rsidRPr="008A2538">
        <w:rPr>
          <w:rFonts w:eastAsia="Times New Roman" w:cs="Times New Roman"/>
          <w:szCs w:val="20"/>
        </w:rPr>
        <w:tab/>
      </w:r>
      <w:r w:rsidR="00D53A0D" w:rsidRPr="008A2538">
        <w:rPr>
          <w:rFonts w:eastAsia="Times New Roman" w:cs="Times New Roman"/>
          <w:szCs w:val="20"/>
        </w:rPr>
        <w:tab/>
      </w:r>
      <w:r w:rsidR="00D53A0D" w:rsidRPr="008A2538">
        <w:rPr>
          <w:rFonts w:eastAsia="Times New Roman" w:cs="Times New Roman"/>
          <w:szCs w:val="20"/>
          <w:u w:val="single"/>
        </w:rPr>
        <w:t>(2)</w:t>
      </w:r>
      <w:r w:rsidR="00D53A0D" w:rsidRPr="008A2538">
        <w:rPr>
          <w:rFonts w:eastAsia="Times New Roman" w:cs="Times New Roman"/>
          <w:szCs w:val="20"/>
        </w:rPr>
        <w:tab/>
        <w:t xml:space="preserve">Qualifying </w:t>
      </w:r>
      <w:r w:rsidR="00D53A0D" w:rsidRPr="00E03F3B">
        <w:rPr>
          <w:rFonts w:eastAsia="Times New Roman" w:cs="Times New Roman"/>
          <w:szCs w:val="20"/>
        </w:rPr>
        <w:t>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D53A0D" w:rsidRPr="00E03F3B">
        <w:rPr>
          <w:rFonts w:eastAsia="Times New Roman" w:cs="Times New Roman"/>
          <w:szCs w:val="20"/>
        </w:rPr>
        <w:noBreakHyphen/>
        <w:t>of</w:t>
      </w:r>
      <w:r w:rsidR="00D53A0D" w:rsidRPr="00E03F3B">
        <w:rPr>
          <w:rFonts w:eastAsia="Times New Roman" w:cs="Times New Roman"/>
          <w:szCs w:val="20"/>
        </w:rPr>
        <w:noBreakHyphen/>
        <w:t>state high school may be used provided it is calculated pursuant to a state</w:t>
      </w:r>
      <w:r w:rsidR="00D53A0D" w:rsidRPr="00E03F3B">
        <w:rPr>
          <w:rFonts w:eastAsia="Times New Roman" w:cs="Times New Roman"/>
          <w:szCs w:val="20"/>
        </w:rPr>
        <w:noBreakHyphen/>
        <w:t>approved, standardized grading scale at the respective out</w:t>
      </w:r>
      <w:r w:rsidR="00D53A0D" w:rsidRPr="00E03F3B">
        <w:rPr>
          <w:rFonts w:eastAsia="Times New Roman" w:cs="Times New Roman"/>
          <w:szCs w:val="20"/>
        </w:rPr>
        <w:noBreakHyphen/>
        <w:t>of</w:t>
      </w:r>
      <w:r w:rsidR="00D53A0D" w:rsidRPr="00E03F3B">
        <w:rPr>
          <w:rFonts w:eastAsia="Times New Roman" w:cs="Times New Roman"/>
          <w:szCs w:val="20"/>
        </w:rPr>
        <w:noBreakHyphen/>
        <w:t>state high school. If the Commission on Higher Education determines that a state</w:t>
      </w:r>
      <w:r w:rsidR="00D53A0D" w:rsidRPr="00E03F3B">
        <w:rPr>
          <w:rFonts w:eastAsia="Times New Roman" w:cs="Times New Roman"/>
          <w:szCs w:val="20"/>
        </w:rPr>
        <w:noBreakHyphen/>
        <w:t>approved standardized grading scale substantially deviates from the South Carolina Uniform Grading Scale, the state</w:t>
      </w:r>
      <w:r w:rsidR="00D53A0D" w:rsidRPr="00E03F3B">
        <w:rPr>
          <w:rFonts w:eastAsia="Times New Roman" w:cs="Times New Roman"/>
          <w:szCs w:val="20"/>
        </w:rPr>
        <w:noBreakHyphen/>
        <w:t xml:space="preserve">approved standardized grading scale shall not be used to meet the eligibility requirements for the Palmetto Fellows Scholarship. </w:t>
      </w:r>
      <w:r w:rsidR="00D53A0D" w:rsidRPr="00E03F3B">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t>(H)</w:t>
      </w:r>
      <w:r w:rsidRPr="008A2538">
        <w:tab/>
        <w:t xml:space="preserve">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w:t>
      </w:r>
      <w:r w:rsidRPr="008A2538">
        <w:rPr>
          <w:u w:val="single"/>
        </w:rPr>
        <w:t>or who accepted the LIFE Scholarship for attendance at a public two-year or technical institution</w:t>
      </w:r>
      <w:r w:rsidRPr="008A2538">
        <w:t xml:space="preserve">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8A2538">
        <w:noBreakHyphen/>
        <w:t>of</w:t>
      </w:r>
      <w:r w:rsidRPr="008A2538">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(I)</w:t>
      </w:r>
      <w:r w:rsidRPr="00E03F3B">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(J)(1)</w:t>
      </w:r>
      <w:r w:rsidRPr="00E03F3B">
        <w:rPr>
          <w:rFonts w:eastAsia="Times New Roman" w:cs="Times New Roman"/>
          <w:szCs w:val="20"/>
        </w:rPr>
        <w:tab/>
      </w:r>
      <w:r w:rsidRPr="00E03F3B">
        <w:rPr>
          <w:rFonts w:eastAsia="Times New Roman" w:cs="Times New Roman"/>
          <w:szCs w:val="20"/>
          <w:u w:val="single"/>
        </w:rPr>
        <w:t>A s</w:t>
      </w:r>
      <w:r w:rsidRPr="00E03F3B">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earn a 3.0 cumulative grade point average on a 4.0 scale at the end of his freshman year and earn at least thirty credit hours;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E03F3B">
        <w:rPr>
          <w:rFonts w:eastAsia="Times New Roman" w:cs="Times New Roman"/>
          <w:szCs w:val="20"/>
          <w:u w:val="single" w:color="000000"/>
        </w:rPr>
        <w:noBreakHyphen/>
        <w:t>149</w:t>
      </w:r>
      <w:r w:rsidRPr="00E03F3B">
        <w:rPr>
          <w:rFonts w:eastAsia="Times New Roman" w:cs="Times New Roman"/>
          <w:szCs w:val="20"/>
          <w:u w:val="single" w:color="00000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rPr>
        <w:t>(K)</w:t>
      </w:r>
      <w:r w:rsidRPr="00E03F3B">
        <w:rPr>
          <w:rFonts w:eastAsia="Times New Roman" w:cs="Times New Roman"/>
          <w:szCs w:val="2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u w:color="000000" w:themeColor="text1"/>
        </w:rPr>
        <w:t>B.</w:t>
      </w:r>
      <w:r w:rsidRPr="00E03F3B">
        <w:rPr>
          <w:u w:color="000000" w:themeColor="text1"/>
        </w:rPr>
        <w:tab/>
      </w:r>
      <w:r w:rsidRPr="00E03F3B">
        <w:t>The provisions of this SECTION do not apply to any senior class student until the 2024</w:t>
      </w:r>
      <w:r w:rsidRPr="00E03F3B">
        <w:noBreakHyphen/>
        <w:t>2025 School Year.</w:t>
      </w:r>
    </w:p>
    <w:p w:rsidR="0021777C"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21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r>
      <w:r w:rsidR="00D53A0D" w:rsidRPr="00E03F3B">
        <w:rPr>
          <w:rFonts w:eastAsia="Times New Roman" w:cs="Times New Roman"/>
          <w:snapToGrid w:val="0"/>
          <w:szCs w:val="20"/>
        </w:rPr>
        <w:tab/>
      </w:r>
      <w:r w:rsidR="00D53A0D" w:rsidRPr="00E03F3B">
        <w:rPr>
          <w:rFonts w:eastAsia="Times New Roman" w:cs="Times New Roman"/>
          <w:szCs w:val="20"/>
          <w:u w:color="000000"/>
        </w:rPr>
        <w:t>Section 59</w:t>
      </w:r>
      <w:r w:rsidR="00D53A0D" w:rsidRPr="00E03F3B">
        <w:rPr>
          <w:rFonts w:eastAsia="Times New Roman" w:cs="Times New Roman"/>
          <w:szCs w:val="20"/>
          <w:u w:color="000000"/>
        </w:rPr>
        <w:noBreakHyphen/>
        <w:t>149</w:t>
      </w:r>
      <w:r w:rsidR="00D53A0D" w:rsidRPr="00E03F3B">
        <w:rPr>
          <w:rFonts w:eastAsia="Times New Roman" w:cs="Times New Roman"/>
          <w:szCs w:val="20"/>
          <w:u w:color="000000"/>
        </w:rPr>
        <w:noBreakHyphen/>
        <w:t>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59-149-50.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To be eligible for a LIFE Scholarship, a student must be either a student who has graduated from a high school located in this State</w:t>
      </w:r>
      <w:r w:rsidRPr="00E03F3B">
        <w:rPr>
          <w:rFonts w:eastAsia="Times New Roman" w:cs="Times New Roman"/>
          <w:szCs w:val="20"/>
          <w:u w:val="single"/>
        </w:rPr>
        <w:t>;</w:t>
      </w:r>
      <w:r w:rsidRPr="00E03F3B">
        <w:rPr>
          <w:rFonts w:eastAsia="Times New Roman" w:cs="Times New Roman"/>
          <w:strike/>
          <w:szCs w:val="20"/>
        </w:rPr>
        <w:t>,</w:t>
      </w:r>
      <w:r w:rsidRPr="00E03F3B">
        <w:rPr>
          <w:rFonts w:eastAsia="Times New Roman" w:cs="Times New Roman"/>
          <w:szCs w:val="20"/>
        </w:rPr>
        <w:t xml:space="preserve"> a student who has completed at least three of the final four years of high school within this State</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home school student who has successfully completed a high school home school program in this State in the manner required by law</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E03F3B">
        <w:rPr>
          <w:rFonts w:eastAsia="Times New Roman" w:cs="Times New Roman"/>
          <w:szCs w:val="20"/>
        </w:rPr>
        <w:noBreakHyphen/>
        <w:t xml:space="preserve">state tuition and fees as determined pursuant to Chapter 112, Title 59 and applicable regulations. In addition, the student must have </w:t>
      </w:r>
      <w:r w:rsidR="00492493" w:rsidRPr="008A2538">
        <w:t xml:space="preserve">graduated from high school with a </w:t>
      </w:r>
      <w:r w:rsidR="00492493" w:rsidRPr="008A2538">
        <w:rPr>
          <w:strike/>
        </w:rPr>
        <w:t>minimum of a 3.0</w:t>
      </w:r>
      <w:r w:rsidR="00492493" w:rsidRPr="008A2538">
        <w:t xml:space="preserve"> </w:t>
      </w:r>
      <w:r w:rsidR="00492493" w:rsidRPr="008A2538">
        <w:rPr>
          <w:u w:val="single"/>
        </w:rPr>
        <w:t>2.99 or better</w:t>
      </w:r>
      <w:r w:rsidR="00492493" w:rsidRPr="008A2538">
        <w:t xml:space="preserve"> cumulative </w:t>
      </w:r>
      <w:r w:rsidRPr="008A2538">
        <w:rPr>
          <w:rFonts w:eastAsia="Times New Roman" w:cs="Times New Roman"/>
          <w:szCs w:val="20"/>
        </w:rPr>
        <w:t xml:space="preserve">grade average on a 4.0 scale and have scored 1100 or better on </w:t>
      </w:r>
      <w:r w:rsidRPr="00E03F3B">
        <w:rPr>
          <w:rFonts w:eastAsia="Times New Roman" w:cs="Times New Roman"/>
          <w:szCs w:val="20"/>
        </w:rPr>
        <w:t xml:space="preserve">the Scholastic Aptitude Test (SAT) or </w:t>
      </w:r>
      <w:r w:rsidRPr="00E03F3B">
        <w:rPr>
          <w:rFonts w:eastAsia="Times New Roman" w:cs="Times New Roman"/>
          <w:strike/>
          <w:szCs w:val="20"/>
        </w:rPr>
        <w:t>have the equivalent ACT score</w:t>
      </w:r>
      <w:r w:rsidRPr="00E03F3B">
        <w:rPr>
          <w:rFonts w:eastAsia="Times New Roman" w:cs="Times New Roman"/>
          <w:szCs w:val="20"/>
        </w:rPr>
        <w:t xml:space="preserve"> </w:t>
      </w:r>
      <w:r w:rsidRPr="00E03F3B">
        <w:rPr>
          <w:rFonts w:eastAsia="Times New Roman" w:cs="Times New Roman"/>
          <w:szCs w:val="20"/>
          <w:u w:val="single"/>
        </w:rPr>
        <w:t>a score of twenty-two on the ACT or better,</w:t>
      </w:r>
      <w:r w:rsidRPr="00E03F3B">
        <w:rPr>
          <w:rFonts w:eastAsia="Times New Roman" w:cs="Times New Roman"/>
          <w:strike/>
          <w:szCs w:val="20"/>
        </w:rPr>
        <w:t>;</w:t>
      </w:r>
      <w:r w:rsidRPr="00E03F3B">
        <w:rPr>
          <w:rFonts w:eastAsia="Times New Roman" w:cs="Times New Roman"/>
          <w:szCs w:val="20"/>
        </w:rPr>
        <w:t xml:space="preserve"> provided that, if the student is to attend such a public or independent two</w:t>
      </w:r>
      <w:r w:rsidRPr="00E03F3B">
        <w:rPr>
          <w:rFonts w:eastAsia="Times New Roman" w:cs="Times New Roman"/>
          <w:szCs w:val="20"/>
        </w:rPr>
        <w:noBreakHyphen/>
        <w:t xml:space="preserve">year college or university in this State, including a technical college, the SAT </w:t>
      </w:r>
      <w:r w:rsidRPr="00E03F3B">
        <w:rPr>
          <w:rFonts w:eastAsia="Times New Roman" w:cs="Times New Roman"/>
          <w:szCs w:val="20"/>
          <w:u w:val="single"/>
        </w:rPr>
        <w:t>or ACT</w:t>
      </w:r>
      <w:r w:rsidRPr="00E03F3B">
        <w:rPr>
          <w:rFonts w:eastAsia="Times New Roman" w:cs="Times New Roman"/>
          <w:szCs w:val="20"/>
        </w:rPr>
        <w:t xml:space="preserve"> requirement does not apply. If a student chooses to attend such a public or independent institution of this State and does not make the required SAT </w:t>
      </w:r>
      <w:r w:rsidRPr="00E03F3B">
        <w:rPr>
          <w:rFonts w:eastAsia="Times New Roman" w:cs="Times New Roman"/>
          <w:szCs w:val="20"/>
          <w:u w:val="single"/>
        </w:rPr>
        <w:t>or ACT</w:t>
      </w:r>
      <w:r w:rsidRPr="00E03F3B">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approved standardized grading scale shall not be used to meet the eligibility require</w:t>
      </w:r>
      <w:r w:rsidR="00BC6FEE" w:rsidRPr="00E03F3B">
        <w:rPr>
          <w:rFonts w:eastAsia="Times New Roman" w:cs="Times New Roman"/>
          <w:szCs w:val="20"/>
        </w:rPr>
        <w:t>ments for the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receiving a LIFE Scholarship</w:t>
      </w:r>
      <w:r w:rsidRPr="00E03F3B">
        <w:rPr>
          <w:rFonts w:eastAsia="Times New Roman" w:cs="Times New Roman"/>
          <w:szCs w:val="20"/>
          <w:u w:val="single"/>
        </w:rPr>
        <w:t>, in order</w:t>
      </w:r>
      <w:r w:rsidRPr="00E03F3B">
        <w:rPr>
          <w:rFonts w:eastAsia="Times New Roman" w:cs="Times New Roman"/>
          <w:szCs w:val="20"/>
        </w:rPr>
        <w:t xml:space="preserve"> to retain it</w:t>
      </w:r>
      <w:r w:rsidRPr="00E03F3B">
        <w:rPr>
          <w:rFonts w:eastAsia="Times New Roman" w:cs="Times New Roman"/>
          <w:szCs w:val="20"/>
          <w:u w:val="single"/>
        </w:rPr>
        <w:t>,</w:t>
      </w:r>
      <w:r w:rsidRPr="00E03F3B">
        <w:rPr>
          <w:rFonts w:eastAsia="Times New Roman" w:cs="Times New Roman"/>
          <w:szCs w:val="20"/>
        </w:rPr>
        <w:t xml:space="preserve"> and </w:t>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currently enrolled in an eligible institution</w:t>
      </w:r>
      <w:r w:rsidRPr="00E03F3B">
        <w:rPr>
          <w:rFonts w:eastAsia="Times New Roman" w:cs="Times New Roman"/>
          <w:szCs w:val="20"/>
          <w:u w:val="single"/>
        </w:rPr>
        <w:t>, in order</w:t>
      </w:r>
      <w:r w:rsidRPr="00E03F3B">
        <w:rPr>
          <w:rFonts w:eastAsia="Times New Roman" w:cs="Times New Roman"/>
          <w:szCs w:val="20"/>
        </w:rPr>
        <w:t xml:space="preserve"> to receive such a scholarship</w:t>
      </w:r>
      <w:r w:rsidRPr="00E03F3B">
        <w:rPr>
          <w:rFonts w:eastAsia="Times New Roman" w:cs="Times New Roman"/>
          <w:szCs w:val="20"/>
          <w:u w:val="single"/>
        </w:rPr>
        <w:t>,</w:t>
      </w:r>
      <w:r w:rsidRPr="00E03F3B">
        <w:rPr>
          <w:rFonts w:eastAsia="Times New Roman" w:cs="Times New Roman"/>
          <w:szCs w:val="20"/>
        </w:rPr>
        <w:t xml:space="preserve"> must</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earn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2.8</w:t>
      </w:r>
      <w:r w:rsidRPr="00E03F3B">
        <w:rPr>
          <w:rFonts w:eastAsia="Times New Roman" w:cs="Times New Roman"/>
          <w:szCs w:val="20"/>
        </w:rPr>
        <w:t xml:space="preserve"> cumulative grade point average on a 4.0 scale </w:t>
      </w:r>
      <w:r w:rsidRPr="00E03F3B">
        <w:rPr>
          <w:rFonts w:eastAsia="Times New Roman" w:cs="Times New Roman"/>
          <w:szCs w:val="20"/>
          <w:u w:val="single"/>
        </w:rPr>
        <w:t>at the end of his freshman year</w:t>
      </w:r>
      <w:r w:rsidRPr="00E03F3B">
        <w:rPr>
          <w:rFonts w:eastAsia="Times New Roman" w:cs="Times New Roman"/>
          <w:szCs w:val="20"/>
        </w:rPr>
        <w:t xml:space="preserve"> and earn at least thirty credit hours </w:t>
      </w:r>
      <w:r w:rsidRPr="00E03F3B">
        <w:rPr>
          <w:rFonts w:eastAsia="Times New Roman" w:cs="Times New Roman"/>
          <w:strike/>
          <w:szCs w:val="20"/>
        </w:rPr>
        <w:t>each year</w:t>
      </w:r>
      <w:r w:rsidRPr="00E03F3B">
        <w:rPr>
          <w:rFonts w:eastAsia="Times New Roman" w:cs="Times New Roman"/>
          <w:szCs w:val="20"/>
          <w:u w:val="single"/>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for each year after the student’s freshman year, earn a 3.0 cumulative grade point average on a 4.0 scale and earn at least thirty credit hours</w:t>
      </w:r>
      <w:r w:rsidRPr="00E03F3B">
        <w:rPr>
          <w:rFonts w:eastAsia="Times New Roman" w:cs="Times New Roman"/>
          <w:szCs w:val="20"/>
        </w:rPr>
        <w:t xml:space="preserve"> for the maximum </w:t>
      </w:r>
      <w:r w:rsidRPr="00E03F3B">
        <w:rPr>
          <w:rFonts w:eastAsia="Times New Roman" w:cs="Times New Roman"/>
          <w:szCs w:val="20"/>
          <w:u w:val="single"/>
        </w:rPr>
        <w:t>number</w:t>
      </w:r>
      <w:r w:rsidRPr="00E03F3B">
        <w:rPr>
          <w:rFonts w:eastAsia="Times New Roman" w:cs="Times New Roman"/>
          <w:szCs w:val="20"/>
        </w:rPr>
        <w:t xml:space="preserve"> of semesters permitted at that institution by Section 59</w:t>
      </w:r>
      <w:r w:rsidRPr="00E03F3B">
        <w:rPr>
          <w:rFonts w:eastAsia="Times New Roman" w:cs="Times New Roman"/>
          <w:szCs w:val="20"/>
        </w:rPr>
        <w:noBreakHyphen/>
        <w:t>149</w:t>
      </w:r>
      <w:r w:rsidRPr="00E03F3B">
        <w:rPr>
          <w:rFonts w:eastAsia="Times New Roman" w:cs="Times New Roman"/>
          <w:szCs w:val="2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Students who were LIFE Scholarship recipients seeking a degree at such a public or independent institution of this State </w:t>
      </w:r>
      <w:r w:rsidRPr="00E03F3B">
        <w:rPr>
          <w:rFonts w:eastAsia="Times New Roman" w:cs="Times New Roman"/>
          <w:strike/>
          <w:szCs w:val="20"/>
        </w:rPr>
        <w:t>during their freshman or other year</w:t>
      </w:r>
      <w:r w:rsidRPr="00E03F3B">
        <w:rPr>
          <w:rFonts w:eastAsia="Times New Roman" w:cs="Times New Roman"/>
          <w:szCs w:val="20"/>
        </w:rPr>
        <w:t xml:space="preserve"> who failed to earn a cumulative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grade point average as required by subsection (B)</w:t>
      </w:r>
      <w:r w:rsidRPr="00E03F3B">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Beginning with school year 2002</w:t>
      </w:r>
      <w:r w:rsidRPr="00E03F3B">
        <w:rPr>
          <w:rFonts w:eastAsia="Times New Roman" w:cs="Times New Roman"/>
          <w:strike/>
          <w:szCs w:val="20"/>
        </w:rPr>
        <w:noBreakHyphen/>
        <w:t>2003, an</w:t>
      </w:r>
      <w:r w:rsidRPr="00E03F3B">
        <w:rPr>
          <w:rFonts w:eastAsia="Times New Roman" w:cs="Times New Roman"/>
          <w:szCs w:val="20"/>
        </w:rPr>
        <w:t xml:space="preserve"> </w:t>
      </w:r>
      <w:r w:rsidRPr="00E03F3B">
        <w:rPr>
          <w:rFonts w:eastAsia="Times New Roman" w:cs="Times New Roman"/>
          <w:szCs w:val="20"/>
          <w:u w:val="single"/>
        </w:rPr>
        <w:t>An</w:t>
      </w:r>
      <w:r w:rsidRPr="00E03F3B">
        <w:rPr>
          <w:rFonts w:eastAsia="Times New Roman" w:cs="Times New Roman"/>
          <w:szCs w:val="20"/>
        </w:rPr>
        <w:t xml:space="preserve"> entering freshman at a four</w:t>
      </w:r>
      <w:r w:rsidRPr="00E03F3B">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have the grade point average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have the Scholastic Aptitude Test (SAT) or equivalent ACT score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be in the top thirty percent of his high school graduating class.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 xml:space="preserve">After receipt of a LIFE Scholarship by an entering freshman </w:t>
      </w:r>
      <w:r w:rsidRPr="00E03F3B">
        <w:rPr>
          <w:rFonts w:eastAsia="Times New Roman" w:cs="Times New Roman"/>
          <w:strike/>
          <w:szCs w:val="20"/>
        </w:rPr>
        <w:t>beginning with school year 2002</w:t>
      </w:r>
      <w:r w:rsidRPr="00E03F3B">
        <w:rPr>
          <w:rFonts w:eastAsia="Times New Roman" w:cs="Times New Roman"/>
          <w:strike/>
          <w:szCs w:val="20"/>
        </w:rPr>
        <w:noBreakHyphen/>
        <w:t>2003</w:t>
      </w:r>
      <w:r w:rsidRPr="00E03F3B">
        <w:rPr>
          <w:rFonts w:eastAsia="Times New Roman" w:cs="Times New Roman"/>
          <w:szCs w:val="20"/>
        </w:rPr>
        <w:t>, a student shall meet the criteria established in this chapter to retain or regain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r>
      <w:r w:rsidRPr="00E03F3B">
        <w:rPr>
          <w:rFonts w:eastAsia="Times New Roman" w:cs="Times New Roman"/>
          <w:szCs w:val="20"/>
          <w:u w:color="000000"/>
        </w:rPr>
        <w:t>Section 59</w:t>
      </w:r>
      <w:r w:rsidRPr="00E03F3B">
        <w:rPr>
          <w:rFonts w:eastAsia="Times New Roman" w:cs="Times New Roman"/>
          <w:szCs w:val="20"/>
          <w:u w:color="000000"/>
        </w:rPr>
        <w:noBreakHyphen/>
        <w:t>150</w:t>
      </w:r>
      <w:r w:rsidRPr="00E03F3B">
        <w:rPr>
          <w:rFonts w:eastAsia="Times New Roman" w:cs="Times New Roman"/>
          <w:szCs w:val="20"/>
          <w:u w:color="000000"/>
        </w:rPr>
        <w:noBreakHyphen/>
        <w:t>370(C)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A2538"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u w:color="000000"/>
        </w:rPr>
        <w:tab/>
        <w:t>“</w:t>
      </w:r>
      <w:r w:rsidRPr="008A2538">
        <w:rPr>
          <w:rFonts w:eastAsia="Times New Roman" w:cs="Times New Roman"/>
          <w:szCs w:val="20"/>
        </w:rPr>
        <w:t>(C)</w:t>
      </w:r>
      <w:r w:rsidRPr="008A2538">
        <w:rPr>
          <w:rFonts w:eastAsia="Times New Roman" w:cs="Times New Roman"/>
          <w:szCs w:val="20"/>
        </w:rPr>
        <w:tab/>
        <w:t xml:space="preserve">A student </w:t>
      </w:r>
      <w:r w:rsidRPr="008A2538">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8A2538">
        <w:rPr>
          <w:rFonts w:eastAsia="Times New Roman" w:cs="Times New Roman"/>
          <w:szCs w:val="20"/>
        </w:rPr>
        <w:t xml:space="preserve"> </w:t>
      </w:r>
      <w:r w:rsidRPr="008A2538">
        <w:rPr>
          <w:rFonts w:eastAsia="Times New Roman" w:cs="Times New Roman"/>
          <w:szCs w:val="20"/>
          <w:u w:val="single"/>
        </w:rPr>
        <w:t>must have graduated from high school with a minimum of a 3.0 cumulative grade point average to be eligible to receive an SC HOPE Scholarship. A</w:t>
      </w:r>
      <w:r w:rsidRPr="008A2538">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u w:color="000000" w:themeColor="text1"/>
        </w:rPr>
        <w:t>C.</w:t>
      </w:r>
      <w:r w:rsidRPr="00E03F3B">
        <w:rPr>
          <w:u w:color="000000" w:themeColor="text1"/>
        </w:rPr>
        <w:tab/>
        <w:t xml:space="preserve"> </w:t>
      </w:r>
      <w:r w:rsidRPr="00E03F3B">
        <w:t>The provisions of this SECTION do not apply to any senior class student until the 2024</w:t>
      </w:r>
      <w:r w:rsidRPr="00E03F3B">
        <w:noBreakHyphen/>
        <w:t>2025 School Year.</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22</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59-150-360(A) and (F) of the 1976 are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59-150-360.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A person who qualifies for in</w:t>
      </w:r>
      <w:r w:rsidRPr="00E03F3B">
        <w:rPr>
          <w:rFonts w:eastAsia="Times New Roman" w:cs="Times New Roman"/>
          <w:szCs w:val="20"/>
        </w:rPr>
        <w:noBreakHyphen/>
        <w:t>state tuition rates pursuant to Chapter 112, Title 59 may receive tuition assistance to attend a technical college of this State or a public two</w:t>
      </w:r>
      <w:r w:rsidRPr="00E03F3B">
        <w:rPr>
          <w:rFonts w:eastAsia="Times New Roman" w:cs="Times New Roman"/>
          <w:szCs w:val="20"/>
        </w:rPr>
        <w:noBreakHyphen/>
        <w:t>year institution of higher learning. A person who qualifies for in</w:t>
      </w:r>
      <w:r w:rsidRPr="00E03F3B">
        <w:rPr>
          <w:rFonts w:eastAsia="Times New Roman" w:cs="Times New Roman"/>
          <w:szCs w:val="20"/>
        </w:rPr>
        <w:noBreakHyphen/>
        <w:t>state tuition rates pursuant to this title may attend an independent two</w:t>
      </w:r>
      <w:r w:rsidRPr="00E03F3B">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E03F3B">
        <w:rPr>
          <w:rFonts w:eastAsia="Times New Roman" w:cs="Times New Roman"/>
          <w:szCs w:val="20"/>
        </w:rPr>
        <w:noBreakHyphen/>
        <w:t>year institutions. In order to qualify as a first time entering freshman and before attempting twenty</w:t>
      </w:r>
      <w:r w:rsidRPr="00E03F3B">
        <w:rPr>
          <w:rFonts w:eastAsia="Times New Roman" w:cs="Times New Roman"/>
          <w:szCs w:val="20"/>
        </w:rPr>
        <w:noBreakHyphen/>
        <w:t>four academic credit hours, a student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be a South Carolina resident for a minimum of one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be enrolled and maintain six credit hours each semester in a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make reasonable progress toward completion of the requirements for the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u w:val="single"/>
        </w:rPr>
        <w:t>(d)</w:t>
      </w:r>
      <w:r w:rsidRPr="00E03F3B">
        <w:rPr>
          <w:rFonts w:eastAsia="Times New Roman" w:cs="Times New Roman"/>
          <w:szCs w:val="20"/>
        </w:rPr>
        <w:tab/>
        <w:t xml:space="preserve">complete a Free Application for Federal Student Aid (FAFSA) application </w:t>
      </w:r>
      <w:r w:rsidRPr="00E03F3B">
        <w:rPr>
          <w:rFonts w:eastAsia="Times New Roman" w:cs="Times New Roman"/>
          <w:szCs w:val="20"/>
          <w:u w:val="single"/>
        </w:rPr>
        <w:t>if enrolled in a program awarding college credit</w:t>
      </w:r>
      <w:r w:rsidRPr="00E03F3B">
        <w:rPr>
          <w:rFonts w:eastAsia="Times New Roman" w:cs="Times New Roman"/>
          <w:szCs w:val="20"/>
        </w:rPr>
        <w:t>.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u w:val="single"/>
        </w:rPr>
        <w:t>(e)</w:t>
      </w:r>
      <w:r w:rsidRPr="00E03F3B">
        <w:rPr>
          <w:rFonts w:eastAsia="Times New Roman" w:cs="Times New Roman"/>
          <w:szCs w:val="20"/>
        </w:rPr>
        <w:tab/>
        <w:t>not be the recipient of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E03F3B">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In order for a student </w:t>
      </w:r>
      <w:r w:rsidRPr="00E03F3B">
        <w:rPr>
          <w:rFonts w:eastAsia="Times New Roman" w:cs="Times New Roman"/>
          <w:szCs w:val="20"/>
          <w:u w:val="single"/>
        </w:rPr>
        <w:t>seeking credit hours for a certificate, degree, or diploma</w:t>
      </w:r>
      <w:r w:rsidRPr="00E03F3B">
        <w:rPr>
          <w:rFonts w:eastAsia="Times New Roman" w:cs="Times New Roman"/>
          <w:szCs w:val="20"/>
        </w:rPr>
        <w:t xml:space="preserve"> to be eligible after attempting twenty</w:t>
      </w:r>
      <w:r w:rsidRPr="00E03F3B">
        <w:rPr>
          <w:rFonts w:eastAsia="Times New Roman" w:cs="Times New Roman"/>
          <w:szCs w:val="20"/>
        </w:rPr>
        <w:noBreakHyphen/>
        <w:t>four academic credit hours the student must have earned a grade point average of 2.0 or better on a 4.0 grading scale.”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 </w:t>
      </w:r>
      <w:r w:rsidRPr="00E03F3B">
        <w:rPr>
          <w:rFonts w:eastAsia="Times New Roman" w:cs="Times New Roman"/>
          <w:szCs w:val="20"/>
        </w:rPr>
        <w:t>The General Assembly recognizes a need to increase the percentage of working</w:t>
      </w:r>
      <w:r w:rsidRPr="00E03F3B">
        <w:rPr>
          <w:rFonts w:eastAsia="Times New Roman" w:cs="Times New Roman"/>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59-149-15(A)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59-149-15.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rPr>
        <w:noBreakHyphen/>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E03F3B">
        <w:rPr>
          <w:rFonts w:eastAsia="Times New Roman" w:cs="Times New Roman"/>
          <w:szCs w:val="20"/>
        </w:rPr>
        <w:noBreakHyphen/>
        <w:t>year degree program, or for not more than four additional years of instruction, including his sophomore year, if enrolled in a five</w:t>
      </w:r>
      <w:r w:rsidRPr="00E03F3B">
        <w:rPr>
          <w:rFonts w:eastAsia="Times New Roman" w:cs="Times New Roman"/>
          <w:szCs w:val="20"/>
        </w:rPr>
        <w:noBreakHyphen/>
        <w:t xml:space="preserve">year degree program or a 3 plus 2 program.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24</w:t>
      </w:r>
      <w:r w:rsidR="00D53A0D" w:rsidRPr="00E03F3B">
        <w:rPr>
          <w:rFonts w:eastAsia="Times New Roman" w:cs="Times New Roman"/>
          <w:szCs w:val="20"/>
        </w:rPr>
        <w:t>.</w:t>
      </w:r>
      <w:r w:rsidR="00D53A0D" w:rsidRPr="00E03F3B">
        <w:rPr>
          <w:rFonts w:eastAsia="Times New Roman" w:cs="Times New Roman"/>
          <w:szCs w:val="20"/>
        </w:rPr>
        <w:tab/>
        <w:t>Section 59-104-25(A)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59-104-25.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u w:val="single"/>
        </w:rPr>
        <w:t>-</w:t>
      </w:r>
      <w:r w:rsidRPr="00E03F3B">
        <w:rPr>
          <w:rFonts w:eastAsia="Times New Roman" w:cs="Times New Roman"/>
          <w:szCs w:val="20"/>
        </w:rPr>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E03F3B">
        <w:rPr>
          <w:rFonts w:eastAsia="Times New Roman" w:cs="Times New Roman"/>
          <w:szCs w:val="20"/>
          <w:u w:val="single"/>
        </w:rPr>
        <w:t>-</w:t>
      </w:r>
      <w:r w:rsidRPr="00E03F3B">
        <w:rPr>
          <w:rFonts w:eastAsia="Times New Roman" w:cs="Times New Roman"/>
          <w:szCs w:val="20"/>
        </w:rPr>
        <w:t>year degree program, or for not more than four additional years of instruction, including his sophomore year, if enrolled in a five</w:t>
      </w:r>
      <w:r w:rsidRPr="00E03F3B">
        <w:rPr>
          <w:rFonts w:eastAsia="Times New Roman" w:cs="Times New Roman"/>
          <w:szCs w:val="20"/>
          <w:u w:val="single"/>
        </w:rPr>
        <w:t>-</w:t>
      </w:r>
      <w:r w:rsidRPr="00E03F3B">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25.</w:t>
      </w:r>
      <w:r w:rsidRPr="00E03F3B">
        <w:rPr>
          <w:rFonts w:eastAsia="Times New Roman" w:cs="Times New Roman"/>
          <w:snapToGrid w:val="0"/>
          <w:szCs w:val="20"/>
        </w:rPr>
        <w:tab/>
        <w:t>Section 59-149-60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59-149-60.</w:t>
      </w:r>
      <w:r w:rsidRPr="00E03F3B">
        <w:rPr>
          <w:rFonts w:eastAsia="Times New Roman" w:cs="Times New Roman"/>
          <w:snapToGrid w:val="0"/>
          <w:szCs w:val="20"/>
        </w:rPr>
        <w:tab/>
      </w:r>
      <w:r w:rsidRPr="00E03F3B">
        <w:t>The student may receive a LIFE Scholarship for not more than ten semesters for a five</w:t>
      </w:r>
      <w:r w:rsidRPr="00E03F3B">
        <w:noBreakHyphen/>
        <w:t>year degree program, eight semesters for a four</w:t>
      </w:r>
      <w:r w:rsidRPr="00E03F3B">
        <w:noBreakHyphen/>
        <w:t xml:space="preserve">year degree program, </w:t>
      </w:r>
      <w:r w:rsidRPr="00E03F3B">
        <w:rPr>
          <w:strike/>
        </w:rPr>
        <w:t>or</w:t>
      </w:r>
      <w:r w:rsidRPr="00E03F3B">
        <w:t xml:space="preserve"> four semesters for a two</w:t>
      </w:r>
      <w:r w:rsidRPr="00E03F3B">
        <w:noBreakHyphen/>
        <w:t>year degree program</w:t>
      </w:r>
      <w:r w:rsidRPr="00E03F3B">
        <w:rPr>
          <w:u w:val="single"/>
        </w:rPr>
        <w:t>, or six semesters for a three-year degree program</w:t>
      </w:r>
      <w:r w:rsidRPr="00E03F3B">
        <w:t>.”</w:t>
      </w:r>
    </w:p>
    <w:p w:rsidR="00D53A0D" w:rsidRDefault="00D53A0D"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SECTION</w:t>
      </w:r>
      <w:r w:rsidRPr="008A2538">
        <w:rPr>
          <w:rFonts w:eastAsia="Times New Roman" w:cs="Times New Roman"/>
          <w:snapToGrid w:val="0"/>
          <w:szCs w:val="20"/>
        </w:rPr>
        <w:tab/>
        <w:t>26.</w:t>
      </w:r>
      <w:r w:rsidRPr="008A2538">
        <w:rPr>
          <w:rFonts w:eastAsia="Times New Roman" w:cs="Times New Roman"/>
          <w:snapToGrid w:val="0"/>
          <w:szCs w:val="20"/>
        </w:rPr>
        <w:tab/>
        <w:t>A.</w:t>
      </w:r>
      <w:r w:rsidRPr="008A2538">
        <w:rPr>
          <w:rFonts w:eastAsia="Times New Roman" w:cs="Times New Roman"/>
          <w:snapToGrid w:val="0"/>
          <w:szCs w:val="20"/>
        </w:rPr>
        <w:tab/>
        <w:t>Chapter 150, Title 59 of the 1976 Code is amended by adding:</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t>“Section 59</w:t>
      </w:r>
      <w:r w:rsidRPr="00CC6F7F">
        <w:rPr>
          <w:rFonts w:eastAsia="Times New Roman" w:cs="Times New Roman"/>
          <w:snapToGrid w:val="0"/>
          <w:szCs w:val="20"/>
        </w:rPr>
        <w:noBreakHyphen/>
        <w:t>150</w:t>
      </w:r>
      <w:r w:rsidRPr="00CC6F7F">
        <w:rPr>
          <w:rFonts w:eastAsia="Times New Roman" w:cs="Times New Roman"/>
          <w:snapToGrid w:val="0"/>
          <w:szCs w:val="20"/>
        </w:rPr>
        <w:noBreakHyphen/>
        <w:t>365.</w:t>
      </w:r>
      <w:r w:rsidRPr="00CC6F7F">
        <w:rPr>
          <w:rFonts w:eastAsia="Times New Roman" w:cs="Times New Roman"/>
          <w:snapToGrid w:val="0"/>
          <w:szCs w:val="20"/>
        </w:rPr>
        <w:tab/>
        <w:t>(A)(1)</w:t>
      </w:r>
      <w:r w:rsidRPr="00CC6F7F">
        <w:rPr>
          <w:rFonts w:eastAsia="Times New Roman" w:cs="Times New Roman"/>
          <w:snapToGrid w:val="0"/>
          <w:szCs w:val="20"/>
        </w:rPr>
        <w:tab/>
        <w:t>A student is eligible to receive an additional South Carolina Workforce Industry Needs Scholarship (SCWINS) if the student is attending a two-year public technical college and:</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t>(a)</w:t>
      </w:r>
      <w:r w:rsidRPr="00CC6F7F">
        <w:rPr>
          <w:rFonts w:eastAsia="Times New Roman" w:cs="Times New Roman"/>
          <w:snapToGrid w:val="0"/>
          <w:szCs w:val="20"/>
        </w:rPr>
        <w:tab/>
        <w:t>is majoring in a critical workforce area program as defined and recommended by the State Board for Technical and Comprehensive Education (SBTCE) and ratified by the South Carolina Coordinating Council for Workforce Development, and is receiving a Lottery Tuition Assistance Program Scholarship (LTAP) for the current school year; or</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t>(b)</w:t>
      </w:r>
      <w:r w:rsidRPr="00CC6F7F">
        <w:rPr>
          <w:rFonts w:eastAsia="Times New Roman" w:cs="Times New Roman"/>
          <w:snapToGrid w:val="0"/>
          <w:szCs w:val="20"/>
        </w:rPr>
        <w:tab/>
        <w:t>meets the income eligibility guidelines for free and reduced</w:t>
      </w:r>
      <w:r w:rsidRPr="00CC6F7F">
        <w:rPr>
          <w:rFonts w:eastAsia="Times New Roman" w:cs="Times New Roman"/>
          <w:snapToGrid w:val="0"/>
          <w:szCs w:val="20"/>
        </w:rPr>
        <w:noBreakHyphen/>
        <w:t>priced meals as established by the United States Department of Agriculture (USDA), and is receiving an LTAP scholarship for the current year regardless of the student’s major.</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t>(2)</w:t>
      </w:r>
      <w:r w:rsidRPr="00CC6F7F">
        <w:rPr>
          <w:rFonts w:eastAsia="Times New Roman" w:cs="Times New Roman"/>
          <w:snapToGrid w:val="0"/>
          <w:szCs w:val="20"/>
        </w:rPr>
        <w:tab/>
        <w:t>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8A2538" w:rsidRPr="003B7FC3"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B7FC3">
        <w:rPr>
          <w:rFonts w:eastAsia="Times New Roman" w:cs="Times New Roman"/>
          <w:snapToGrid w:val="0"/>
          <w:szCs w:val="20"/>
        </w:rPr>
        <w:tab/>
      </w:r>
      <w:r w:rsidRPr="003B7FC3">
        <w:rPr>
          <w:rFonts w:eastAsia="Times New Roman" w:cs="Times New Roman"/>
          <w:snapToGrid w:val="0"/>
          <w:szCs w:val="20"/>
        </w:rPr>
        <w:tab/>
        <w:t>(3)</w:t>
      </w:r>
      <w:r w:rsidRPr="003B7FC3">
        <w:rPr>
          <w:rFonts w:eastAsia="Times New Roman" w:cs="Times New Roman"/>
          <w:snapToGrid w:val="0"/>
          <w:szCs w:val="20"/>
        </w:rPr>
        <w:tab/>
        <w:t xml:space="preserve">During a student’s freshman year, the student must be </w:t>
      </w:r>
      <w:r w:rsidR="008A2538" w:rsidRPr="003B7FC3">
        <w:rPr>
          <w:rFonts w:eastAsia="Times New Roman" w:cs="Times New Roman"/>
          <w:snapToGrid w:val="0"/>
          <w:szCs w:val="20"/>
        </w:rPr>
        <w:t>enrolled in at least six credit hours of instruction each semester, including at least three credit hours of instruction in one of the critical workforce areas defined by the SBTCE. A student who meets the income guidelines</w:t>
      </w:r>
      <w:r w:rsidR="008A2538" w:rsidRPr="008A2538">
        <w:rPr>
          <w:rFonts w:eastAsia="Times New Roman" w:cs="Times New Roman"/>
          <w:snapToGrid w:val="0"/>
          <w:szCs w:val="20"/>
        </w:rPr>
        <w:t xml:space="preserve"> for free and reduced-priced meals as established by the USDA must be enrolled in at least six credit hours of instruction each semester for the purpose of meeting the required minimum level of instruction in the student’s major courses during the student’s freshman year. To receive the additional SCWINS scholarship each school year, the student must receive the underlying LTAP scholarship for that school year and must be making acceptable progress each school year toward receiving a degree pursuant to this section. Dual enrollment courses taken in high school in these critical workforce area programs count toward the </w:t>
      </w:r>
      <w:r w:rsidR="008A2538" w:rsidRPr="003B7FC3">
        <w:rPr>
          <w:rFonts w:eastAsia="Times New Roman" w:cs="Times New Roman"/>
          <w:snapToGrid w:val="0"/>
          <w:szCs w:val="20"/>
        </w:rPr>
        <w:t>fulfillment of the minimum requirement.</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t>(4)(a)</w:t>
      </w:r>
      <w:r w:rsidRPr="00CC6F7F">
        <w:rPr>
          <w:rFonts w:eastAsia="Times New Roman" w:cs="Times New Roman"/>
          <w:snapToGrid w:val="0"/>
          <w:szCs w:val="20"/>
        </w:rPr>
        <w:tab/>
        <w:t>For students participating in the scholarship program pursuant to item (1)(b), as a condition of participation in the scholarship program, a student must:</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t>(i)</w:t>
      </w:r>
      <w:r w:rsidRPr="00CC6F7F">
        <w:rPr>
          <w:rFonts w:eastAsia="Times New Roman" w:cs="Times New Roman"/>
          <w:snapToGrid w:val="0"/>
          <w:szCs w:val="20"/>
        </w:rPr>
        <w:tab/>
        <w:t>receive career counseling from the institution in which he will enroll for the purpose of discussing the student’s interests, career goals, regional and statewide career opportunities, and required courses necessary to pursue employment in the student’s chosen field; and</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t>(ii)</w:t>
      </w:r>
      <w:r w:rsidRPr="00CC6F7F">
        <w:rPr>
          <w:rFonts w:eastAsia="Times New Roman" w:cs="Times New Roman"/>
          <w:snapToGrid w:val="0"/>
          <w:szCs w:val="20"/>
        </w:rPr>
        <w:tab/>
        <w:t>meet with a guidance counselor from the institution prior to registering for classes each semester to review and receive guidance on the student’s progress, career goals, and the class selection recommended to meet these goals.</w:t>
      </w:r>
    </w:p>
    <w:p w:rsidR="008A2538" w:rsidRPr="003B7FC3"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B7FC3">
        <w:rPr>
          <w:rFonts w:eastAsia="Times New Roman" w:cs="Times New Roman"/>
          <w:snapToGrid w:val="0"/>
          <w:szCs w:val="20"/>
        </w:rPr>
        <w:tab/>
      </w:r>
      <w:r w:rsidRPr="003B7FC3">
        <w:rPr>
          <w:rFonts w:eastAsia="Times New Roman" w:cs="Times New Roman"/>
          <w:snapToGrid w:val="0"/>
          <w:szCs w:val="20"/>
        </w:rPr>
        <w:tab/>
      </w:r>
      <w:r w:rsidRPr="003B7FC3">
        <w:rPr>
          <w:rFonts w:eastAsia="Times New Roman" w:cs="Times New Roman"/>
          <w:snapToGrid w:val="0"/>
          <w:szCs w:val="20"/>
        </w:rPr>
        <w:tab/>
        <w:t>(b)</w:t>
      </w:r>
      <w:r w:rsidRPr="003B7FC3">
        <w:rPr>
          <w:rFonts w:eastAsia="Times New Roman" w:cs="Times New Roman"/>
          <w:snapToGrid w:val="0"/>
          <w:szCs w:val="20"/>
        </w:rPr>
        <w:tab/>
        <w:t>The institution shall verify participation required pursuant to this subsection to the SBTCE prior to any award.</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B7FC3">
        <w:rPr>
          <w:rFonts w:eastAsia="Times New Roman" w:cs="Times New Roman"/>
          <w:snapToGrid w:val="0"/>
          <w:szCs w:val="20"/>
        </w:rPr>
        <w:tab/>
        <w:t>(B)</w:t>
      </w:r>
      <w:r w:rsidRPr="003B7FC3">
        <w:rPr>
          <w:rFonts w:eastAsia="Times New Roman" w:cs="Times New Roman"/>
          <w:snapToGrid w:val="0"/>
          <w:szCs w:val="20"/>
        </w:rPr>
        <w:tab/>
        <w:t>The SBTCE shall promulgate regulations to define what constitutes a critical workforce program area. Nothing herein prevents a student from changing</w:t>
      </w:r>
      <w:r w:rsidRPr="008A2538">
        <w:rPr>
          <w:rFonts w:eastAsia="Times New Roman" w:cs="Times New Roman"/>
          <w:snapToGrid w:val="0"/>
          <w:szCs w:val="20"/>
        </w:rPr>
        <w:t xml:space="preserve"> majors within the acceptable disciplines. Additionally, the SBTCE shall annually communicate with high school guidance counselors regarding the list of qualifying majors. The critical workforce program list must be reviewed at least every five years and adjusted based on workforce trends and industry needs. Critical workforce program additions or deletions must be ratified by the South Carolina Coordinating Council for Workforce Development.</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(C)</w:t>
      </w:r>
      <w:r w:rsidRPr="008A2538">
        <w:rPr>
          <w:rFonts w:eastAsia="Times New Roman" w:cs="Times New Roman"/>
          <w:snapToGrid w:val="0"/>
          <w:szCs w:val="20"/>
        </w:rPr>
        <w:tab/>
        <w:t>If the additional SCWINS scholarship is lost, then it may be regained in the same manner that the underlying LTAP scholarship is regained.</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(D)</w:t>
      </w:r>
      <w:r w:rsidRPr="008A2538">
        <w:rPr>
          <w:rFonts w:eastAsia="Times New Roman" w:cs="Times New Roman"/>
          <w:snapToGrid w:val="0"/>
          <w:szCs w:val="20"/>
        </w:rPr>
        <w:tab/>
        <w:t>In order for a student to be eligible after attempting twenty</w:t>
      </w:r>
      <w:r w:rsidRPr="008A2538">
        <w:rPr>
          <w:rFonts w:eastAsia="Times New Roman" w:cs="Times New Roman"/>
          <w:snapToGrid w:val="0"/>
          <w:szCs w:val="20"/>
        </w:rPr>
        <w:noBreakHyphen/>
        <w:t>four academic credit hours, the student must have earned a grade point average of 2.0 or better on a 4.0 grading scale.</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(E)</w:t>
      </w:r>
      <w:r w:rsidRPr="008A2538">
        <w:rPr>
          <w:rFonts w:eastAsia="Times New Roman" w:cs="Times New Roman"/>
          <w:snapToGrid w:val="0"/>
          <w:szCs w:val="20"/>
        </w:rPr>
        <w:tab/>
        <w:t>A student may not be eligible to receive the SCWINS scholarship for more than one certificate, diploma, or degree within any five</w:t>
      </w:r>
      <w:r w:rsidRPr="008A2538">
        <w:rPr>
          <w:rFonts w:eastAsia="Times New Roman" w:cs="Times New Roman"/>
          <w:snapToGrid w:val="0"/>
          <w:szCs w:val="20"/>
        </w:rPr>
        <w:noBreakHyphen/>
        <w:t>year period unless the additional certificate, diploma, or degree constitutes progress in the same field of study.</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(F)</w:t>
      </w:r>
      <w:r w:rsidRPr="008A2538">
        <w:rPr>
          <w:rFonts w:eastAsia="Times New Roman" w:cs="Times New Roman"/>
          <w:snapToGrid w:val="0"/>
          <w:szCs w:val="20"/>
        </w:rPr>
        <w:tab/>
        <w:t>A dual</w:t>
      </w:r>
      <w:r w:rsidRPr="008A2538">
        <w:rPr>
          <w:rFonts w:eastAsia="Times New Roman" w:cs="Times New Roman"/>
          <w:snapToGrid w:val="0"/>
          <w:szCs w:val="20"/>
        </w:rPr>
        <w:noBreakHyphen/>
        <w:t>enrollment student in high school who is majoring in one of the critical workforce areas and receives an LTAP scholarship at a technical college qualifies for the SCWINS scholarship. A dual enrollment student in high school who receives an LTAP scholarship at a technical college and qualifies for free and reduced</w:t>
      </w:r>
      <w:r w:rsidRPr="008A2538">
        <w:rPr>
          <w:rFonts w:eastAsia="Times New Roman" w:cs="Times New Roman"/>
          <w:snapToGrid w:val="0"/>
          <w:szCs w:val="20"/>
        </w:rPr>
        <w:noBreakHyphen/>
        <w:t>priced meals also qualifies for the SCWINS scholarship regardless of the student’s major.</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(G)</w:t>
      </w:r>
      <w:r w:rsidRPr="008A2538">
        <w:rPr>
          <w:rFonts w:eastAsia="Times New Roman" w:cs="Times New Roman"/>
          <w:snapToGrid w:val="0"/>
          <w:szCs w:val="20"/>
        </w:rPr>
        <w:tab/>
        <w:t>Additionally, an up to three</w:t>
      </w:r>
      <w:r w:rsidRPr="008A2538">
        <w:rPr>
          <w:rFonts w:eastAsia="Times New Roman" w:cs="Times New Roman"/>
          <w:snapToGrid w:val="0"/>
          <w:szCs w:val="20"/>
        </w:rPr>
        <w:noBreakHyphen/>
        <w:t>hundred</w:t>
      </w:r>
      <w:r w:rsidRPr="008A2538">
        <w:rPr>
          <w:rFonts w:eastAsia="Times New Roman" w:cs="Times New Roman"/>
          <w:snapToGrid w:val="0"/>
          <w:szCs w:val="20"/>
        </w:rPr>
        <w:noBreakHyphen/>
        <w:t>dollar book allowance each school year is applied to the account of an SCWINS recipient who is majoring in one of the critical workforce areas, for expenses toward the cost of textbooks.</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(H)</w:t>
      </w:r>
      <w:r w:rsidRPr="008A2538">
        <w:rPr>
          <w:rFonts w:eastAsia="Times New Roman" w:cs="Times New Roman"/>
          <w:snapToGrid w:val="0"/>
          <w:szCs w:val="20"/>
        </w:rPr>
        <w:tab/>
        <w:t>If a critical workforce area program is placed on suspension during the SBTCE’s annual program evaluation process, then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(I)</w:t>
      </w:r>
      <w:r w:rsidRPr="008A2538">
        <w:rPr>
          <w:rFonts w:eastAsia="Times New Roman" w:cs="Times New Roman"/>
          <w:snapToGrid w:val="0"/>
          <w:szCs w:val="20"/>
        </w:rPr>
        <w:tab/>
        <w:t>The SBTCE shall develop career counseling standards to be implemented by all colleges in the SBTCE system.”</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sidRPr="00CC6F7F">
        <w:rPr>
          <w:rFonts w:eastAsia="Times New Roman" w:cs="Times New Roman"/>
          <w:snapToGrid w:val="0"/>
          <w:szCs w:val="20"/>
        </w:rPr>
        <w:t>(J)</w:t>
      </w:r>
      <w:r w:rsidRPr="00CC6F7F">
        <w:rPr>
          <w:rFonts w:eastAsia="Times New Roman" w:cs="Times New Roman"/>
          <w:snapToGrid w:val="0"/>
          <w:szCs w:val="20"/>
        </w:rPr>
        <w:tab/>
        <w:t>The SBTCE shall develop, through a nonprofit organization, a privately funded intense mentoring and career guidance program for students qualifying for the scholarship program under subsection (A)(1)(b). The program must, to the best of its ability, match an individual student’s selection of major with an appropriate mentor. In order to receive an SCWINS scholarship, the student must participate in the mentoring program. The role of the mentor is to eliminate barriers associated with college access by serving as an encourager and a knowledgeable advisor about the chosen career field. The SBTCE shall annually report to the General Assembly all relevant data concerning the mentoring program, including, but not limited to, the number of mentors recruited and students participating in the program.</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t>(K)</w:t>
      </w:r>
      <w:r w:rsidRPr="00CC6F7F">
        <w:rPr>
          <w:rFonts w:eastAsia="Times New Roman" w:cs="Times New Roman"/>
          <w:snapToGrid w:val="0"/>
          <w:szCs w:val="20"/>
        </w:rPr>
        <w:tab/>
        <w:t>The SBTCE shall maintain data about student utilization of the scholarship, including, but not limited to, the number of students who continue to use the scholarship after the first semester, who continue to use the scholarship after the first year, who complete their course of study while utilizing the scholarship, and, to the extent possible, the number of students who are employed following their degree program. The SBTCE shall annually provide this information to the General Assembly.”</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A2538"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B7FC3">
        <w:rPr>
          <w:rFonts w:eastAsia="Times New Roman" w:cs="Times New Roman"/>
          <w:snapToGrid w:val="0"/>
          <w:szCs w:val="20"/>
        </w:rPr>
        <w:t>B.</w:t>
      </w:r>
      <w:r w:rsidRPr="003B7FC3">
        <w:rPr>
          <w:rFonts w:eastAsia="Times New Roman" w:cs="Times New Roman"/>
          <w:snapToGrid w:val="0"/>
          <w:szCs w:val="20"/>
        </w:rPr>
        <w:tab/>
        <w:t>This SECTION takes effect on July 1, 2020 and first applies to the 2020-2021 school year. Section 59-150-365(A)(1)(b) and any references to students who are eligible under this provision are repealed on December 31, 2026 unless reauthorized by the General Assembly.</w:t>
      </w:r>
    </w:p>
    <w:p w:rsidR="00CC6F7F" w:rsidRPr="00E03F3B"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Workforce Preparation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492493"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u w:color="000000"/>
        </w:rPr>
        <w:t>SECTION</w:t>
      </w:r>
      <w:r>
        <w:rPr>
          <w:rFonts w:eastAsia="Times New Roman" w:cs="Times New Roman"/>
          <w:szCs w:val="20"/>
          <w:u w:color="000000"/>
        </w:rPr>
        <w:tab/>
        <w:t>27</w:t>
      </w:r>
      <w:r w:rsidR="00D53A0D" w:rsidRPr="00E03F3B">
        <w:rPr>
          <w:rFonts w:eastAsia="Times New Roman" w:cs="Times New Roman"/>
          <w:szCs w:val="20"/>
          <w:u w:color="000000"/>
        </w:rPr>
        <w:t>.</w:t>
      </w:r>
      <w:r w:rsidR="00D53A0D" w:rsidRPr="00E03F3B">
        <w:rPr>
          <w:rFonts w:eastAsia="Times New Roman" w:cs="Times New Roman"/>
          <w:szCs w:val="20"/>
          <w:u w:color="000000"/>
        </w:rPr>
        <w:tab/>
      </w:r>
      <w:r w:rsidR="00D53A0D" w:rsidRPr="00E03F3B">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E03F3B">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59-59-20.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E03F3B">
        <w:rPr>
          <w:rFonts w:eastAsia="Times New Roman" w:cs="Times New Roman"/>
          <w:strike/>
          <w:szCs w:val="20"/>
        </w:rPr>
        <w:noBreakHyphen/>
        <w:t>world problem solving skills. Students must be provided individualized educational, academic, and career</w:t>
      </w:r>
      <w:r w:rsidRPr="00E03F3B">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 xml:space="preserve"> </w:t>
      </w:r>
      <w:r w:rsidRPr="00E03F3B">
        <w:rPr>
          <w:rFonts w:eastAsia="Times New Roman" w:cs="Times New Roman"/>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aligns with state and regional workforce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After developing the career pathways system provided in subsection (A), the Department of Education shall develop a curriculum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provides students with strong academic and real world problem</w:t>
      </w:r>
      <w:r w:rsidRPr="00E03F3B">
        <w:rPr>
          <w:rFonts w:eastAsia="Times New Roman" w:cs="Times New Roman"/>
          <w:szCs w:val="20"/>
          <w:u w:val="single" w:color="000000"/>
        </w:rPr>
        <w:noBreakHyphen/>
        <w:t>solving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with individualized educational, academic, and career</w:t>
      </w:r>
      <w:r w:rsidRPr="00E03F3B">
        <w:rPr>
          <w:rFonts w:eastAsia="Times New Roman" w:cs="Times New Roman"/>
          <w:szCs w:val="20"/>
          <w:u w:val="single" w:color="000000"/>
        </w:rPr>
        <w:noBreakHyphen/>
        <w:t>oriented choices and a greater exposure to career information and opportunities;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E03F3B">
        <w:rPr>
          <w:rFonts w:eastAsia="Times New Roman" w:cs="Times New Roman"/>
          <w:szCs w:val="20"/>
        </w:rPr>
        <w:t xml:space="preserve"> </w:t>
      </w:r>
      <w:r w:rsidRPr="00E03F3B">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middle school, districts shall assist students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identifying career interests and abilities;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(3)(a)</w:t>
      </w:r>
      <w:r w:rsidRPr="00E03F3B">
        <w:rPr>
          <w:rFonts w:eastAsia="Times New Roman" w:cs="Times New Roman"/>
          <w:szCs w:val="20"/>
          <w:u w:color="000000"/>
        </w:rPr>
        <w:tab/>
      </w:r>
      <w:r w:rsidRPr="00E03F3B">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Section 59-59-20(A)(1) </w:t>
      </w:r>
      <w:r w:rsidRPr="00E03F3B">
        <w:rPr>
          <w:rFonts w:eastAsia="Times New Roman" w:cs="Times New Roman"/>
          <w:szCs w:val="20"/>
        </w:rPr>
        <w:t>takes effect</w:t>
      </w:r>
      <w:r w:rsidRPr="00E03F3B">
        <w:rPr>
          <w:rFonts w:eastAsia="Times New Roman" w:cs="Times New Roman"/>
          <w:snapToGrid w:val="0"/>
          <w:szCs w:val="20"/>
        </w:rPr>
        <w:t xml:space="preserve"> upon approval by the Governor and must be completed </w:t>
      </w:r>
      <w:r w:rsidRPr="00E03F3B">
        <w:rPr>
          <w:rFonts w:eastAsia="Times New Roman" w:cs="Times New Roman"/>
          <w:szCs w:val="20"/>
        </w:rPr>
        <w:t>on or before August 1, 2023.</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29</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59-59-50.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E</w:t>
      </w:r>
      <w:r w:rsidRPr="00E03F3B">
        <w:rPr>
          <w:rFonts w:eastAsia="Times New Roman" w:cs="Times New Roman"/>
          <w:szCs w:val="20"/>
          <w:u w:val="single" w:color="000000"/>
        </w:rPr>
        <w:t>very five years, the Department of Education shall</w:t>
      </w:r>
      <w:r w:rsidRPr="00E03F3B">
        <w:rPr>
          <w:rFonts w:eastAsia="Times New Roman" w:cs="Times New Roman"/>
          <w:szCs w:val="20"/>
          <w:u w:color="000000"/>
        </w:rPr>
        <w:t xml:space="preserve"> </w:t>
      </w:r>
      <w:r w:rsidRPr="00E03F3B">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rPr>
        <w:tab/>
      </w:r>
      <w:r w:rsidRPr="00E03F3B">
        <w:rPr>
          <w:rFonts w:eastAsia="Times New Roman" w:cs="Times New Roman"/>
          <w:strike/>
          <w:szCs w:val="20"/>
        </w:rPr>
        <w:t>agriculture, food, and natural resources;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rPr>
        <w:tab/>
      </w:r>
      <w:r w:rsidRPr="00E03F3B">
        <w:rPr>
          <w:rFonts w:eastAsia="Times New Roman" w:cs="Times New Roman"/>
          <w:strike/>
          <w:szCs w:val="20"/>
        </w:rPr>
        <w:t>architecture and construction;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rPr>
        <w:tab/>
      </w:r>
      <w:r w:rsidRPr="00E03F3B">
        <w:rPr>
          <w:rFonts w:eastAsia="Times New Roman" w:cs="Times New Roman"/>
          <w:strike/>
          <w:szCs w:val="20"/>
        </w:rPr>
        <w:t>arts, audio</w:t>
      </w:r>
      <w:r w:rsidRPr="00E03F3B">
        <w:rPr>
          <w:rFonts w:eastAsia="Times New Roman" w:cs="Times New Roman"/>
          <w:strike/>
          <w:szCs w:val="20"/>
        </w:rPr>
        <w:noBreakHyphen/>
        <w:t>video technology, and communications;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rPr>
        <w:tab/>
      </w:r>
      <w:r w:rsidRPr="00E03F3B">
        <w:rPr>
          <w:rFonts w:eastAsia="Times New Roman" w:cs="Times New Roman"/>
          <w:strike/>
          <w:szCs w:val="20"/>
        </w:rPr>
        <w:t>business, management, and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rPr>
        <w:tab/>
      </w:r>
      <w:r w:rsidRPr="00E03F3B">
        <w:rPr>
          <w:rFonts w:eastAsia="Times New Roman" w:cs="Times New Roman"/>
          <w:strike/>
          <w:szCs w:val="20"/>
        </w:rPr>
        <w:t>education and training;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(6)</w:t>
      </w:r>
      <w:r w:rsidRPr="00E03F3B">
        <w:rPr>
          <w:rFonts w:eastAsia="Times New Roman" w:cs="Times New Roman"/>
          <w:szCs w:val="20"/>
        </w:rPr>
        <w:tab/>
      </w:r>
      <w:r w:rsidRPr="00E03F3B">
        <w:rPr>
          <w:rFonts w:eastAsia="Times New Roman" w:cs="Times New Roman"/>
          <w:strike/>
          <w:szCs w:val="20"/>
        </w:rPr>
        <w:t>finance;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health science;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(8)</w:t>
      </w:r>
      <w:r w:rsidRPr="00E03F3B">
        <w:rPr>
          <w:rFonts w:eastAsia="Times New Roman" w:cs="Times New Roman"/>
          <w:szCs w:val="20"/>
        </w:rPr>
        <w:tab/>
      </w:r>
      <w:r w:rsidRPr="00E03F3B">
        <w:rPr>
          <w:rFonts w:eastAsia="Times New Roman" w:cs="Times New Roman"/>
          <w:strike/>
          <w:szCs w:val="20"/>
        </w:rPr>
        <w:t>hospitality and tourism;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(9)</w:t>
      </w:r>
      <w:r w:rsidRPr="00E03F3B">
        <w:rPr>
          <w:rFonts w:eastAsia="Times New Roman" w:cs="Times New Roman"/>
          <w:szCs w:val="20"/>
        </w:rPr>
        <w:tab/>
      </w:r>
      <w:r w:rsidRPr="00E03F3B">
        <w:rPr>
          <w:rFonts w:eastAsia="Times New Roman" w:cs="Times New Roman"/>
          <w:strike/>
          <w:szCs w:val="20"/>
        </w:rPr>
        <w:t>human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(10)</w:t>
      </w:r>
      <w:r w:rsidRPr="00E03F3B">
        <w:rPr>
          <w:rFonts w:eastAsia="Times New Roman" w:cs="Times New Roman"/>
          <w:szCs w:val="20"/>
        </w:rPr>
        <w:tab/>
      </w:r>
      <w:r w:rsidRPr="00E03F3B">
        <w:rPr>
          <w:rFonts w:eastAsia="Times New Roman" w:cs="Times New Roman"/>
          <w:strike/>
          <w:szCs w:val="20"/>
        </w:rPr>
        <w:t>information technology;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(11)</w:t>
      </w:r>
      <w:r w:rsidRPr="00E03F3B">
        <w:rPr>
          <w:rFonts w:eastAsia="Times New Roman" w:cs="Times New Roman"/>
          <w:szCs w:val="20"/>
        </w:rPr>
        <w:tab/>
      </w:r>
      <w:r w:rsidRPr="00E03F3B">
        <w:rPr>
          <w:rFonts w:eastAsia="Times New Roman" w:cs="Times New Roman"/>
          <w:strike/>
          <w:szCs w:val="20"/>
        </w:rPr>
        <w:t>law, public safety, and security;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(12)</w:t>
      </w:r>
      <w:r w:rsidRPr="00E03F3B">
        <w:rPr>
          <w:rFonts w:eastAsia="Times New Roman" w:cs="Times New Roman"/>
          <w:szCs w:val="20"/>
        </w:rPr>
        <w:tab/>
      </w:r>
      <w:r w:rsidRPr="00E03F3B">
        <w:rPr>
          <w:rFonts w:eastAsia="Times New Roman" w:cs="Times New Roman"/>
          <w:strike/>
          <w:szCs w:val="20"/>
        </w:rPr>
        <w:t>manufacturing;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(13)</w:t>
      </w:r>
      <w:r w:rsidRPr="00E03F3B">
        <w:rPr>
          <w:rFonts w:eastAsia="Times New Roman" w:cs="Times New Roman"/>
          <w:szCs w:val="20"/>
        </w:rPr>
        <w:tab/>
      </w:r>
      <w:r w:rsidRPr="00E03F3B">
        <w:rPr>
          <w:rFonts w:eastAsia="Times New Roman" w:cs="Times New Roman"/>
          <w:strike/>
          <w:szCs w:val="20"/>
        </w:rPr>
        <w:t>government and public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(14)</w:t>
      </w:r>
      <w:r w:rsidRPr="00E03F3B">
        <w:rPr>
          <w:rFonts w:eastAsia="Times New Roman" w:cs="Times New Roman"/>
          <w:szCs w:val="20"/>
        </w:rPr>
        <w:tab/>
      </w:r>
      <w:r w:rsidRPr="00E03F3B">
        <w:rPr>
          <w:rFonts w:eastAsia="Times New Roman" w:cs="Times New Roman"/>
          <w:strike/>
          <w:szCs w:val="20"/>
        </w:rPr>
        <w:t>marketing, sales, and service;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(15)</w:t>
      </w:r>
      <w:r w:rsidRPr="00E03F3B">
        <w:rPr>
          <w:rFonts w:eastAsia="Times New Roman" w:cs="Times New Roman"/>
          <w:szCs w:val="20"/>
        </w:rPr>
        <w:tab/>
      </w:r>
      <w:r w:rsidRPr="00E03F3B">
        <w:rPr>
          <w:rFonts w:eastAsia="Times New Roman" w:cs="Times New Roman"/>
          <w:strike/>
          <w:szCs w:val="20"/>
        </w:rPr>
        <w:t>science, technology, engineering, and mathematics;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(16)</w:t>
      </w:r>
      <w:r w:rsidRPr="00E03F3B">
        <w:rPr>
          <w:rFonts w:eastAsia="Times New Roman" w:cs="Times New Roman"/>
          <w:szCs w:val="20"/>
        </w:rPr>
        <w:tab/>
      </w:r>
      <w:r w:rsidRPr="00E03F3B">
        <w:rPr>
          <w:rFonts w:eastAsia="Times New Roman" w:cs="Times New Roman"/>
          <w:strike/>
          <w:szCs w:val="20"/>
        </w:rPr>
        <w:t>transportation, distribution, and logistics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develop pathways under each career cluster;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 programs of study under each pathway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developing programs of study as provided in item (1)(b), the Department of Education shall emphasize the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r>
      <w:r w:rsidRPr="00E03F3B">
        <w:rPr>
          <w:rFonts w:eastAsia="Times New Roman" w:cs="Times New Roman"/>
          <w:snapToGrid w:val="0"/>
          <w:szCs w:val="20"/>
          <w:u w:val="single"/>
        </w:rPr>
        <w:t>(C)</w:t>
      </w:r>
      <w:r w:rsidRPr="00E03F3B">
        <w:rPr>
          <w:rFonts w:eastAsia="Times New Roman" w:cs="Times New Roman"/>
          <w:snapToGrid w:val="0"/>
          <w:szCs w:val="20"/>
        </w:rPr>
        <w:tab/>
      </w:r>
      <w:r w:rsidRPr="00E03F3B">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59-59-50(A)(1) </w:t>
      </w:r>
      <w:r w:rsidRPr="00E03F3B">
        <w:rPr>
          <w:rFonts w:eastAsia="Times New Roman" w:cs="Times New Roman"/>
          <w:szCs w:val="20"/>
        </w:rPr>
        <w:t>takes effect</w:t>
      </w:r>
      <w:r w:rsidRPr="00E03F3B">
        <w:rPr>
          <w:rFonts w:eastAsia="Times New Roman" w:cs="Times New Roman"/>
          <w:szCs w:val="20"/>
          <w:u w:color="000000"/>
        </w:rPr>
        <w:t xml:space="preserve">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Pr="00E03F3B">
        <w:rPr>
          <w:rFonts w:eastAsia="Times New Roman" w:cs="Times New Roman"/>
          <w:szCs w:val="20"/>
          <w:u w:color="000000"/>
        </w:rPr>
        <w:tab/>
        <w:t xml:space="preserve">Section 59-59-50(C) </w:t>
      </w:r>
      <w:r w:rsidRPr="00E03F3B">
        <w:rPr>
          <w:rFonts w:eastAsia="Times New Roman" w:cs="Times New Roman"/>
          <w:szCs w:val="20"/>
        </w:rPr>
        <w:t>takes effect</w:t>
      </w:r>
      <w:r w:rsidRPr="00E03F3B">
        <w:rPr>
          <w:rFonts w:eastAsia="Times New Roman" w:cs="Times New Roman"/>
          <w:szCs w:val="20"/>
          <w:u w:color="000000"/>
        </w:rPr>
        <w:t xml:space="preserve">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30</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59-59-60.</w:t>
      </w:r>
      <w:r w:rsidRPr="00E03F3B">
        <w:rPr>
          <w:rFonts w:eastAsia="Times New Roman" w:cs="Times New Roman"/>
          <w:szCs w:val="20"/>
        </w:rPr>
        <w:tab/>
      </w:r>
      <w:r w:rsidRPr="00E03F3B">
        <w:rPr>
          <w:rFonts w:eastAsia="Times New Roman" w:cs="Times New Roman"/>
          <w:strike/>
          <w:szCs w:val="20"/>
        </w:rPr>
        <w:t>Before July 1, 2007 school districts</w:t>
      </w:r>
      <w:r w:rsidRPr="00E03F3B">
        <w:rPr>
          <w:rFonts w:eastAsia="Times New Roman" w:cs="Times New Roman"/>
          <w:szCs w:val="20"/>
        </w:rPr>
        <w:t xml:space="preserve"> </w:t>
      </w:r>
      <w:r w:rsidRPr="00E03F3B">
        <w:rPr>
          <w:rFonts w:eastAsia="Times New Roman" w:cs="Times New Roman"/>
          <w:szCs w:val="20"/>
          <w:u w:val="single"/>
        </w:rPr>
        <w:t>Each school district</w:t>
      </w:r>
      <w:r w:rsidRPr="00E03F3B">
        <w:rPr>
          <w:rFonts w:eastAsia="Times New Roman" w:cs="Times New Roman"/>
          <w:szCs w:val="20"/>
        </w:rPr>
        <w:t xml:space="preserve">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 xml:space="preserve">organize high school curricula around a minimum of three </w:t>
      </w:r>
      <w:r w:rsidRPr="00E03F3B">
        <w:rPr>
          <w:rFonts w:eastAsia="Times New Roman" w:cs="Times New Roman"/>
          <w:strike/>
          <w:szCs w:val="20"/>
        </w:rPr>
        <w:t>clusters of study and cluster majors. The curricula must be designed to provide a well</w:t>
      </w:r>
      <w:r w:rsidRPr="00E03F3B">
        <w:rPr>
          <w:rFonts w:eastAsia="Times New Roman" w:cs="Times New Roman"/>
          <w:strike/>
          <w:szCs w:val="20"/>
        </w:rPr>
        <w:noBreakHyphen/>
        <w:t xml:space="preserve"> rounded education for students by fostering artistic creativity, critical thinking, and self</w:t>
      </w:r>
      <w:r w:rsidRPr="00E03F3B">
        <w:rPr>
          <w:rFonts w:eastAsia="Times New Roman" w:cs="Times New Roman"/>
          <w:strike/>
          <w:szCs w:val="20"/>
        </w:rPr>
        <w:noBreakHyphen/>
        <w:t>discipline through the teaching of academic content, knowledge, and skills that students will use in the workplace, further education, and life</w:t>
      </w:r>
      <w:r w:rsidRPr="00E03F3B">
        <w:rPr>
          <w:rFonts w:eastAsia="Times New Roman" w:cs="Times New Roman"/>
          <w:szCs w:val="20"/>
        </w:rPr>
        <w:t xml:space="preserve"> </w:t>
      </w:r>
      <w:r w:rsidRPr="00E03F3B">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E03F3B">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promote </w:t>
      </w:r>
      <w:r w:rsidRPr="00E03F3B">
        <w:rPr>
          <w:rFonts w:eastAsia="Times New Roman" w:cs="Times New Roman"/>
          <w:szCs w:val="20"/>
          <w:u w:val="single"/>
        </w:rPr>
        <w:t>an</w:t>
      </w:r>
      <w:r w:rsidRPr="00E03F3B">
        <w:rPr>
          <w:rFonts w:eastAsia="Times New Roman" w:cs="Times New Roman"/>
          <w:szCs w:val="20"/>
        </w:rPr>
        <w:t xml:space="preserve"> increased awareness </w:t>
      </w:r>
      <w:r w:rsidRPr="00E03F3B">
        <w:rPr>
          <w:rFonts w:eastAsia="Times New Roman" w:cs="Times New Roman"/>
          <w:szCs w:val="20"/>
          <w:u w:val="single"/>
        </w:rPr>
        <w:t>of,</w:t>
      </w:r>
      <w:r w:rsidRPr="00E03F3B">
        <w:rPr>
          <w:rFonts w:eastAsia="Times New Roman" w:cs="Times New Roman"/>
          <w:szCs w:val="20"/>
        </w:rPr>
        <w:t xml:space="preserve"> and career counseling </w:t>
      </w:r>
      <w:r w:rsidRPr="00E03F3B">
        <w:rPr>
          <w:rFonts w:eastAsia="Times New Roman" w:cs="Times New Roman"/>
          <w:strike/>
          <w:szCs w:val="20"/>
        </w:rPr>
        <w:t>by providing access to the South Carolina Occupational Information System for all schools. However, if a school chooses another occupational information system, that system must be approved by the State Department of Education</w:t>
      </w:r>
      <w:r w:rsidRPr="00E03F3B">
        <w:rPr>
          <w:rFonts w:eastAsia="Times New Roman" w:cs="Times New Roman"/>
          <w:szCs w:val="20"/>
        </w:rPr>
        <w:t xml:space="preserve"> </w:t>
      </w:r>
      <w:r w:rsidRPr="00E03F3B">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w:t>
      </w:r>
      <w:r w:rsidRPr="00E03F3B">
        <w:rPr>
          <w:rFonts w:eastAsia="Times New Roman" w:cs="Times New Roman"/>
          <w:szCs w:val="20"/>
          <w:u w:color="000000"/>
        </w:rPr>
        <w:tab/>
      </w:r>
      <w:r w:rsidRPr="00E03F3B">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t xml:space="preserve">This SECTION </w:t>
      </w:r>
      <w:r w:rsidRPr="00E03F3B">
        <w:rPr>
          <w:rFonts w:eastAsia="Times New Roman" w:cs="Times New Roman"/>
          <w:szCs w:val="20"/>
        </w:rPr>
        <w:t>takes effect</w:t>
      </w:r>
      <w:r w:rsidRPr="00E03F3B">
        <w:rPr>
          <w:rFonts w:eastAsia="Times New Roman" w:cs="Times New Roman"/>
          <w:snapToGrid w:val="0"/>
          <w:szCs w:val="20"/>
        </w:rPr>
        <w:t xml:space="preserv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31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59-53-30 of the 1976 Code is amended to read:</w:t>
      </w:r>
    </w:p>
    <w:p w:rsidR="00D53A0D" w:rsidRPr="000678A3"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FF0000"/>
          <w:szCs w:val="20"/>
        </w:rPr>
      </w:pPr>
    </w:p>
    <w:p w:rsidR="000678A3" w:rsidRPr="000678A3"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78A3">
        <w:rPr>
          <w:rFonts w:cs="Times New Roman"/>
          <w:color w:val="000000" w:themeColor="text1"/>
          <w:u w:color="000000" w:themeColor="text1"/>
        </w:rPr>
        <w:tab/>
        <w:t>“Section 59</w:t>
      </w:r>
      <w:r w:rsidRPr="000678A3">
        <w:rPr>
          <w:rFonts w:cs="Times New Roman"/>
          <w:color w:val="000000" w:themeColor="text1"/>
          <w:u w:color="000000" w:themeColor="text1"/>
        </w:rPr>
        <w:noBreakHyphen/>
        <w:t>53</w:t>
      </w:r>
      <w:r w:rsidRPr="000678A3">
        <w:rPr>
          <w:rFonts w:cs="Times New Roman"/>
          <w:color w:val="000000" w:themeColor="text1"/>
          <w:u w:color="000000" w:themeColor="text1"/>
        </w:rPr>
        <w:noBreakHyphen/>
        <w:t>30.</w:t>
      </w:r>
      <w:r w:rsidRPr="000678A3">
        <w:rPr>
          <w:rFonts w:cs="Times New Roman"/>
          <w:color w:val="000000" w:themeColor="text1"/>
          <w:u w:color="000000" w:themeColor="text1"/>
        </w:rPr>
        <w:tab/>
      </w:r>
      <w:r w:rsidRPr="000678A3">
        <w:rPr>
          <w:rFonts w:cs="Times New Roman"/>
          <w:color w:val="000000" w:themeColor="text1"/>
          <w:u w:val="single" w:color="000000" w:themeColor="text1"/>
        </w:rPr>
        <w:t>(A)</w:t>
      </w:r>
      <w:r w:rsidRPr="000678A3">
        <w:rPr>
          <w:rFonts w:cs="Times New Roman"/>
          <w:color w:val="000000" w:themeColor="text1"/>
          <w:u w:color="000000" w:themeColor="text1"/>
        </w:rPr>
        <w:tab/>
        <w:t xml:space="preserve">Institutions of the South Carolina Technical Education System </w:t>
      </w:r>
      <w:r w:rsidRPr="000678A3">
        <w:rPr>
          <w:rFonts w:cs="Times New Roman"/>
          <w:strike/>
          <w:color w:val="000000" w:themeColor="text1"/>
          <w:u w:color="000000" w:themeColor="text1"/>
        </w:rPr>
        <w:t>shall maintain open admissions policies unless determined to be economically unfeasible by the State Fiscal Accountability Authority and</w:t>
      </w:r>
      <w:r w:rsidRPr="000678A3">
        <w:rPr>
          <w:rFonts w:cs="Times New Roman"/>
          <w:color w:val="000000" w:themeColor="text1"/>
          <w:u w:color="000000" w:themeColor="text1"/>
        </w:rPr>
        <w:t xml:space="preserve"> </w:t>
      </w:r>
      <w:r w:rsidRPr="000678A3">
        <w:rPr>
          <w:rFonts w:cs="Times New Roman"/>
          <w:color w:val="000000" w:themeColor="text1"/>
          <w:u w:val="single" w:color="000000" w:themeColor="text1"/>
        </w:rPr>
        <w:t xml:space="preserve">are allowed to have differing admissions policies if necessary to meet local workforce needs and may </w:t>
      </w:r>
      <w:r w:rsidRPr="000678A3">
        <w:rPr>
          <w:rFonts w:cs="Times New Roman"/>
          <w:color w:val="000000" w:themeColor="text1"/>
          <w:u w:color="000000" w:themeColor="text1"/>
        </w:rPr>
        <w:t>establish and maintain low tuition and fees in order to provide access to post</w:t>
      </w:r>
      <w:r w:rsidRPr="000678A3">
        <w:rPr>
          <w:rFonts w:cs="Times New Roman"/>
          <w:color w:val="000000" w:themeColor="text1"/>
          <w:u w:color="000000" w:themeColor="text1"/>
        </w:rPr>
        <w:noBreakHyphen/>
        <w:t>secondary education and insure that such educational opportunities shall not be denied to anyone.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Upon request and justification and with the approval of the State Board of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contract with local school districts to offer adult literacy courses and programs and secondary</w:t>
      </w:r>
      <w:r w:rsidRPr="00E03F3B">
        <w:rPr>
          <w:rFonts w:eastAsia="Times New Roman" w:cs="Times New Roman"/>
          <w:szCs w:val="20"/>
        </w:rPr>
        <w:noBreakHyphen/>
        <w:t xml:space="preserve">level </w:t>
      </w:r>
      <w:r w:rsidRPr="00E03F3B">
        <w:rPr>
          <w:rFonts w:eastAsia="Times New Roman" w:cs="Times New Roman"/>
          <w:strike/>
          <w:szCs w:val="20"/>
        </w:rPr>
        <w:t>vocational</w:t>
      </w:r>
      <w:r w:rsidRPr="00E03F3B">
        <w:rPr>
          <w:rFonts w:eastAsia="Times New Roman" w:cs="Times New Roman"/>
          <w:szCs w:val="20"/>
        </w:rPr>
        <w:t xml:space="preserve"> </w:t>
      </w:r>
      <w:r w:rsidRPr="00E03F3B">
        <w:rPr>
          <w:rFonts w:eastAsia="Times New Roman" w:cs="Times New Roman"/>
          <w:szCs w:val="20"/>
          <w:u w:val="single"/>
        </w:rPr>
        <w:t>career and technical education</w:t>
      </w:r>
      <w:r w:rsidRPr="00E03F3B">
        <w:rPr>
          <w:rFonts w:eastAsia="Times New Roman" w:cs="Times New Roman"/>
          <w:szCs w:val="20"/>
        </w:rPr>
        <w:t xml:space="preserve"> courses and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(C)</w:t>
      </w:r>
      <w:r w:rsidRPr="00E03F3B">
        <w:rPr>
          <w:rFonts w:eastAsia="Times New Roman" w:cs="Times New Roman"/>
          <w:szCs w:val="20"/>
        </w:rPr>
        <w:tab/>
        <w:t xml:space="preserve">Upon request and justification and with the approval of the Commission on Higher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offer two</w:t>
      </w:r>
      <w:r w:rsidRPr="00E03F3B">
        <w:rPr>
          <w:rFonts w:eastAsia="Times New Roman" w:cs="Times New Roman"/>
          <w:szCs w:val="20"/>
        </w:rPr>
        <w:noBreakHyphen/>
        <w:t>year college parallel programs. The Commission on Higher Education shall approve all criteria for college parallel courses.”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This SECTION takes effect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Educator Development, Satisfaction, and Incentives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u w:color="000000"/>
        </w:rPr>
        <w:t>SECTION</w:t>
      </w:r>
      <w:r>
        <w:rPr>
          <w:rFonts w:eastAsia="Times New Roman" w:cs="Times New Roman"/>
          <w:szCs w:val="20"/>
          <w:u w:color="000000"/>
        </w:rPr>
        <w:tab/>
        <w:t>32</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procedures are provided for non</w:t>
      </w:r>
      <w:r w:rsidRPr="00E03F3B">
        <w:rPr>
          <w:rFonts w:eastAsia="Times New Roman" w:cs="Times New Roman"/>
          <w:szCs w:val="20"/>
        </w:rPr>
        <w:noBreakHyphen/>
        <w:t>certified teachers to participate in the evaluation process pursuant to Section 59</w:t>
      </w:r>
      <w:r w:rsidRPr="00E03F3B">
        <w:rPr>
          <w:rFonts w:eastAsia="Times New Roman" w:cs="Times New Roman"/>
          <w:szCs w:val="20"/>
        </w:rPr>
        <w:noBreakHyphen/>
        <w:t>26</w:t>
      </w:r>
      <w:r w:rsidRPr="00E03F3B">
        <w:rPr>
          <w:rFonts w:eastAsia="Times New Roman" w:cs="Times New Roman"/>
          <w:szCs w:val="20"/>
        </w:rPr>
        <w:noBreakHyphen/>
        <w:t>30(B)(4) and (5);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training is required to ensure that non</w:t>
      </w:r>
      <w:r w:rsidRPr="00E03F3B">
        <w:rPr>
          <w:rFonts w:eastAsia="Times New Roman" w:cs="Times New Roman"/>
          <w:szCs w:val="20"/>
        </w:rPr>
        <w:noBreakHyphen/>
        <w:t>certified teachers are prepared to enter the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of Education shall establish a separate code in the professional coding system to capture non</w:t>
      </w:r>
      <w:r w:rsidRPr="00E03F3B">
        <w:rPr>
          <w:rFonts w:eastAsia="Times New Roman" w:cs="Times New Roman"/>
          <w:szCs w:val="20"/>
        </w:rPr>
        <w:noBreakHyphen/>
        <w:t>certified teachers and shall continue to report this information on school report cards.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E03F3B">
        <w:rPr>
          <w:rFonts w:eastAsia="Times New Roman" w:cs="Times New Roman"/>
          <w:szCs w:val="20"/>
        </w:rPr>
        <w:noBreakHyphen/>
        <w:t>year pilot program, the annual status report shall include a recommendation regarding continuance of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33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59-5-60(4)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(4)</w:t>
      </w:r>
      <w:r w:rsidRPr="00E03F3B">
        <w:rPr>
          <w:rFonts w:eastAsia="Times New Roman" w:cs="Times New Roman"/>
          <w:szCs w:val="20"/>
        </w:rPr>
        <w:tab/>
        <w:t>Prescribe and enforce rules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34</w:t>
      </w:r>
      <w:r w:rsidR="00D53A0D" w:rsidRPr="00E03F3B">
        <w:rPr>
          <w:rFonts w:eastAsia="Times New Roman" w:cs="Times New Roman"/>
          <w:szCs w:val="20"/>
        </w:rPr>
        <w:t>.</w:t>
      </w:r>
      <w:r w:rsidR="00D53A0D" w:rsidRPr="00E03F3B">
        <w:rPr>
          <w:rFonts w:eastAsia="Times New Roman" w:cs="Times New Roman"/>
          <w:szCs w:val="20"/>
        </w:rPr>
        <w:tab/>
        <w:t>Section 59-25-110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59-25-110.</w:t>
      </w:r>
      <w:r w:rsidRPr="00E03F3B">
        <w:rPr>
          <w:rFonts w:eastAsia="Times New Roman" w:cs="Times New Roman"/>
          <w:szCs w:val="20"/>
        </w:rPr>
        <w:tab/>
        <w:t>The State Board of Education, by rules and regulations, shall formulate and administer a system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35</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“Section 59-25-115.</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zCs w:val="20"/>
          <w:u w:val="single"/>
        </w:rPr>
        <w:t>For the purposes of this section, an ‘educator preparation program’ is a state-approved program housed at a college or university or an alternative route program as defined in Section 59-25-25.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A person enrolled in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 preparation</w:t>
      </w:r>
      <w:r w:rsidRPr="00E03F3B">
        <w:rPr>
          <w:rFonts w:eastAsia="Times New Roman" w:cs="Times New Roman"/>
          <w:szCs w:val="20"/>
        </w:rPr>
        <w:t xml:space="preserve"> program </w:t>
      </w:r>
      <w:r w:rsidRPr="00E03F3B">
        <w:rPr>
          <w:rFonts w:eastAsia="Times New Roman" w:cs="Times New Roman"/>
          <w:strike/>
          <w:szCs w:val="20"/>
        </w:rPr>
        <w:t>in South Carolina</w:t>
      </w:r>
      <w:r w:rsidRPr="00E03F3B">
        <w:rPr>
          <w:rFonts w:eastAsia="Times New Roman" w:cs="Times New Roman"/>
          <w:szCs w:val="20"/>
        </w:rPr>
        <w:t xml:space="preserve"> must be advised by the </w:t>
      </w:r>
      <w:r w:rsidRPr="00E03F3B">
        <w:rPr>
          <w:rFonts w:eastAsia="Times New Roman" w:cs="Times New Roman"/>
          <w:szCs w:val="20"/>
          <w:u w:val="single"/>
        </w:rPr>
        <w:t>education preparation provider,</w:t>
      </w:r>
      <w:r w:rsidRPr="00E03F3B">
        <w:rPr>
          <w:rFonts w:eastAsia="Times New Roman" w:cs="Times New Roman"/>
          <w:szCs w:val="20"/>
        </w:rPr>
        <w:t xml:space="preserve"> college</w:t>
      </w:r>
      <w:r w:rsidRPr="00E03F3B">
        <w:rPr>
          <w:rFonts w:eastAsia="Times New Roman" w:cs="Times New Roman"/>
          <w:szCs w:val="20"/>
          <w:u w:val="single"/>
        </w:rPr>
        <w:t>,</w:t>
      </w:r>
      <w:r w:rsidRPr="00E03F3B">
        <w:rPr>
          <w:rFonts w:eastAsia="Times New Roman" w:cs="Times New Roman"/>
          <w:szCs w:val="20"/>
        </w:rPr>
        <w:t xml:space="preserve"> or university that </w:t>
      </w:r>
      <w:r w:rsidRPr="00E03F3B">
        <w:rPr>
          <w:rFonts w:eastAsia="Times New Roman" w:cs="Times New Roman"/>
          <w:strike/>
          <w:szCs w:val="20"/>
        </w:rPr>
        <w:t>his</w:t>
      </w:r>
      <w:r w:rsidRPr="00E03F3B">
        <w:rPr>
          <w:rFonts w:eastAsia="Times New Roman" w:cs="Times New Roman"/>
          <w:szCs w:val="20"/>
        </w:rPr>
        <w:t xml:space="preserve"> </w:t>
      </w:r>
      <w:r w:rsidRPr="00E03F3B">
        <w:rPr>
          <w:rFonts w:eastAsia="Times New Roman" w:cs="Times New Roman"/>
          <w:szCs w:val="20"/>
          <w:u w:val="single"/>
        </w:rPr>
        <w:t>any</w:t>
      </w:r>
      <w:r w:rsidRPr="00E03F3B">
        <w:rPr>
          <w:rFonts w:eastAsia="Times New Roman" w:cs="Times New Roman"/>
          <w:szCs w:val="20"/>
        </w:rPr>
        <w:t xml:space="preserve"> prior criminal record could prevent </w:t>
      </w:r>
      <w:r w:rsidRPr="00E03F3B">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E03F3B">
        <w:rPr>
          <w:rFonts w:eastAsia="Times New Roman" w:cs="Times New Roman"/>
          <w:szCs w:val="20"/>
        </w:rPr>
        <w:t xml:space="preserve"> certification as a teacher in this State in accordance with State Board of Education guidelines.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(C)(1)</w:t>
      </w:r>
      <w:r w:rsidRPr="00E03F3B">
        <w:rPr>
          <w:rFonts w:eastAsia="Times New Roman" w:cs="Times New Roman"/>
          <w:szCs w:val="20"/>
        </w:rPr>
        <w:tab/>
        <w:t xml:space="preserve">Before beginning </w:t>
      </w:r>
      <w:r w:rsidRPr="00E03F3B">
        <w:rPr>
          <w:rFonts w:eastAsia="Times New Roman" w:cs="Times New Roman"/>
          <w:szCs w:val="20"/>
          <w:u w:val="single"/>
        </w:rPr>
        <w:t>any part or</w:t>
      </w:r>
      <w:r w:rsidRPr="00E03F3B">
        <w:rPr>
          <w:rFonts w:eastAsia="Times New Roman" w:cs="Times New Roman"/>
          <w:szCs w:val="20"/>
        </w:rPr>
        <w:t xml:space="preserve"> full</w:t>
      </w:r>
      <w:r w:rsidRPr="00E03F3B">
        <w:rPr>
          <w:rFonts w:eastAsia="Times New Roman" w:cs="Times New Roman"/>
          <w:szCs w:val="20"/>
        </w:rPr>
        <w:noBreakHyphen/>
        <w:t xml:space="preserve">time </w:t>
      </w:r>
      <w:r w:rsidRPr="00E03F3B">
        <w:rPr>
          <w:rFonts w:eastAsia="Times New Roman" w:cs="Times New Roman"/>
          <w:szCs w:val="20"/>
          <w:u w:val="single"/>
        </w:rPr>
        <w:t>field or</w:t>
      </w:r>
      <w:r w:rsidRPr="00E03F3B">
        <w:rPr>
          <w:rFonts w:eastAsia="Times New Roman" w:cs="Times New Roman"/>
          <w:szCs w:val="20"/>
        </w:rPr>
        <w:t xml:space="preserve"> clinical </w:t>
      </w:r>
      <w:r w:rsidRPr="00E03F3B">
        <w:rPr>
          <w:rFonts w:eastAsia="Times New Roman" w:cs="Times New Roman"/>
          <w:strike/>
          <w:szCs w:val="20"/>
        </w:rPr>
        <w:t>teaching</w:t>
      </w:r>
      <w:r w:rsidRPr="00E03F3B">
        <w:rPr>
          <w:rFonts w:eastAsia="Times New Roman" w:cs="Times New Roman"/>
          <w:szCs w:val="20"/>
        </w:rPr>
        <w:t xml:space="preserve"> experience </w:t>
      </w:r>
      <w:r w:rsidRPr="00E03F3B">
        <w:rPr>
          <w:rFonts w:eastAsia="Times New Roman" w:cs="Times New Roman"/>
          <w:szCs w:val="20"/>
          <w:u w:val="single"/>
        </w:rPr>
        <w:t>in a public school</w:t>
      </w:r>
      <w:r w:rsidRPr="00E03F3B">
        <w:rPr>
          <w:rFonts w:eastAsia="Times New Roman" w:cs="Times New Roman"/>
          <w:szCs w:val="20"/>
        </w:rPr>
        <w:t xml:space="preserve"> in this State,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w:t>
      </w:r>
      <w:r w:rsidRPr="00E03F3B">
        <w:rPr>
          <w:rFonts w:eastAsia="Times New Roman" w:cs="Times New Roman"/>
          <w:szCs w:val="20"/>
        </w:rPr>
        <w:t xml:space="preserve"> candidate </w:t>
      </w:r>
      <w:r w:rsidRPr="00E03F3B">
        <w:rPr>
          <w:rFonts w:eastAsia="Times New Roman" w:cs="Times New Roman"/>
          <w:szCs w:val="20"/>
          <w:u w:val="single"/>
        </w:rPr>
        <w:t>must complete a pre-service application and clearance process in accordance with State Board of Education guidelines. Part of this process shall include</w:t>
      </w:r>
      <w:r w:rsidRPr="00E03F3B">
        <w:rPr>
          <w:rFonts w:eastAsia="Times New Roman" w:cs="Times New Roman"/>
          <w:szCs w:val="20"/>
        </w:rPr>
        <w:t xml:space="preserve"> </w:t>
      </w:r>
      <w:r w:rsidRPr="00E03F3B">
        <w:rPr>
          <w:rFonts w:eastAsia="Times New Roman" w:cs="Times New Roman"/>
          <w:strike/>
          <w:szCs w:val="20"/>
        </w:rPr>
        <w:t>shall undergo</w:t>
      </w:r>
      <w:r w:rsidRPr="00E03F3B">
        <w:rPr>
          <w:rFonts w:eastAsia="Times New Roman" w:cs="Times New Roman"/>
          <w:szCs w:val="20"/>
        </w:rPr>
        <w:t xml:space="preserve"> a </w:t>
      </w:r>
      <w:r w:rsidRPr="00E03F3B">
        <w:rPr>
          <w:rFonts w:eastAsia="Times New Roman" w:cs="Times New Roman"/>
          <w:strike/>
          <w:szCs w:val="20"/>
        </w:rPr>
        <w:t>state</w:t>
      </w:r>
      <w:r w:rsidRPr="00E03F3B">
        <w:rPr>
          <w:rFonts w:eastAsia="Times New Roman" w:cs="Times New Roman"/>
          <w:szCs w:val="20"/>
        </w:rPr>
        <w:t xml:space="preserve"> </w:t>
      </w:r>
      <w:r w:rsidRPr="00E03F3B">
        <w:rPr>
          <w:rFonts w:eastAsia="Times New Roman" w:cs="Times New Roman"/>
          <w:szCs w:val="20"/>
          <w:u w:val="single"/>
        </w:rPr>
        <w:t>fingerprint-based</w:t>
      </w:r>
      <w:r w:rsidRPr="00E03F3B">
        <w:rPr>
          <w:rFonts w:eastAsia="Times New Roman" w:cs="Times New Roman"/>
          <w:szCs w:val="20"/>
        </w:rPr>
        <w:t xml:space="preserve"> criminal records check by the South Carolina Law Enforcement Division and </w:t>
      </w:r>
      <w:r w:rsidRPr="00E03F3B">
        <w:rPr>
          <w:rFonts w:eastAsia="Times New Roman" w:cs="Times New Roman"/>
          <w:strike/>
          <w:szCs w:val="20"/>
        </w:rPr>
        <w:t>a national criminal records check supported by fingerprints by</w:t>
      </w:r>
      <w:r w:rsidRPr="00E03F3B">
        <w:rPr>
          <w:rFonts w:eastAsia="Times New Roman" w:cs="Times New Roman"/>
          <w:szCs w:val="20"/>
        </w:rPr>
        <w:t xml:space="preserve"> the Federal Bureau of Investigation</w:t>
      </w:r>
      <w:r w:rsidRPr="00E03F3B">
        <w:rPr>
          <w:rFonts w:eastAsia="Times New Roman" w:cs="Times New Roman"/>
          <w:szCs w:val="20"/>
          <w:u w:val="single"/>
        </w:rPr>
        <w:t>, and a search of the National Association of State Directors of Teacher Education and Certification Clearinghouse’s educator misconduct records</w:t>
      </w:r>
      <w:r w:rsidRPr="00E03F3B">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E03F3B">
        <w:rPr>
          <w:rFonts w:eastAsia="Times New Roman" w:cs="Times New Roman"/>
          <w:strike/>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r>
      <w:r w:rsidRPr="00E03F3B">
        <w:rPr>
          <w:rFonts w:eastAsia="Times New Roman" w:cs="Times New Roman"/>
          <w:szCs w:val="20"/>
          <w:u w:val="single"/>
        </w:rPr>
        <w:t>Any educator applying for recertification must repeat the fingerprint-based criminal records check as required in subsection (C)(1).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36</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w:t>
      </w:r>
      <w:r w:rsidRPr="00E03F3B">
        <w:rPr>
          <w:rFonts w:eastAsia="Times New Roman" w:cs="Times New Roman"/>
          <w:szCs w:val="20"/>
        </w:rPr>
        <w:tab/>
        <w:t>)(1)</w:t>
      </w:r>
      <w:r w:rsidRPr="00E03F3B">
        <w:rPr>
          <w:rFonts w:eastAsia="Times New Roman" w:cs="Times New Roman"/>
          <w:szCs w:val="20"/>
        </w:rPr>
        <w:tab/>
      </w:r>
      <w:r w:rsidRPr="00E03F3B">
        <w:rPr>
          <w:rFonts w:eastAsia="Times New Roman" w:cs="Times New Roman"/>
          <w:szCs w:val="20"/>
          <w:u w:color="000000"/>
        </w:rPr>
        <w:t>The Department of Education shall establish procedures for the registration and clearance of all non</w:t>
      </w:r>
      <w:r w:rsidRPr="00E03F3B">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a completed registration form;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any associated fee;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transcripts, which shall be subject to review;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 educator whose South Carolina educator certificate has been suspended or revoked shall not be employed as a non</w:t>
      </w:r>
      <w:r w:rsidRPr="00E03F3B">
        <w:rPr>
          <w:rFonts w:eastAsia="Times New Roman" w:cs="Times New Roman"/>
          <w:szCs w:val="20"/>
          <w:u w:color="000000"/>
        </w:rPr>
        <w:noBreakHyphen/>
        <w:t>certified teacher. If a non</w:t>
      </w:r>
      <w:r w:rsidRPr="00E03F3B">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37</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59-25-25.</w:t>
      </w:r>
      <w:r w:rsidRPr="00E03F3B">
        <w:rPr>
          <w:rFonts w:eastAsia="Times New Roman" w:cs="Times New Roman"/>
          <w:szCs w:val="20"/>
          <w:u w:color="000000"/>
        </w:rPr>
        <w:tab/>
        <w:t>(A)(1)</w:t>
      </w:r>
      <w:r w:rsidRPr="00E03F3B">
        <w:rPr>
          <w:rFonts w:eastAsia="Times New Roman" w:cs="Times New Roman"/>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r>
      <w:r w:rsidRPr="00E03F3B">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E03F3B">
        <w:rPr>
          <w:rFonts w:eastAsia="Times New Roman" w:cs="Times New Roman"/>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its budget and sources of revenue, including fees paid by the candidates;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its organizational information, including the names and qualifications of administrators, support staff, and faculty;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entry requirements for candidates for each certification area program offered by the applicant;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its plans for curriculum offerings, including its delivery method and timeframe, field placements, field supervision plans, and assessments of success;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evidence of annual successful teaching experience by the candidates and their progress toward obtaining a professional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(g)</w:t>
      </w:r>
      <w:r w:rsidRPr="00E03F3B">
        <w:rPr>
          <w:rFonts w:eastAsia="Times New Roman" w:cs="Times New Roman"/>
          <w:szCs w:val="20"/>
        </w:rPr>
        <w:tab/>
        <w:t>ongoing monitoring of candidates’ performances in the classroom while in the alternative route program;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(h)</w:t>
      </w:r>
      <w:r w:rsidRPr="00E03F3B">
        <w:rPr>
          <w:rFonts w:eastAsia="Times New Roman" w:cs="Times New Roman"/>
          <w:szCs w:val="20"/>
        </w:rPr>
        <w:tab/>
        <w:t>mentoring provided by the educator preparation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E03F3B">
        <w:rPr>
          <w:rFonts w:eastAsia="Times New Roman" w:cs="Times New Roman"/>
          <w:szCs w:val="20"/>
        </w:rPr>
        <w:noBreakHyphen/>
        <w:t>first of each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w:t>
      </w:r>
      <w:r w:rsidR="00C94EB9">
        <w:rPr>
          <w:rFonts w:eastAsia="Times New Roman" w:cs="Times New Roman"/>
          <w:szCs w:val="20"/>
          <w:u w:color="000000"/>
        </w:rPr>
        <w:t>N</w:t>
      </w:r>
      <w:r w:rsidR="00C94EB9">
        <w:rPr>
          <w:rFonts w:eastAsia="Times New Roman" w:cs="Times New Roman"/>
          <w:szCs w:val="20"/>
          <w:u w:color="000000"/>
        </w:rPr>
        <w:tab/>
        <w:t>38</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rPr>
        <w:t>“Section 59</w:t>
      </w:r>
      <w:r w:rsidRPr="00E03F3B">
        <w:rPr>
          <w:rFonts w:eastAsia="Times New Roman" w:cs="Times New Roman"/>
          <w:szCs w:val="20"/>
        </w:rPr>
        <w:noBreakHyphen/>
        <w:t>26</w:t>
      </w:r>
      <w:r w:rsidRPr="00E03F3B">
        <w:rPr>
          <w:rFonts w:eastAsia="Times New Roman" w:cs="Times New Roman"/>
          <w:szCs w:val="20"/>
        </w:rPr>
        <w:noBreakHyphen/>
        <w:t>35.</w:t>
      </w:r>
      <w:r w:rsidRPr="00E03F3B">
        <w:rPr>
          <w:rFonts w:eastAsia="Times New Roman" w:cs="Times New Roman"/>
          <w:szCs w:val="20"/>
        </w:rPr>
        <w:tab/>
        <w:t>(A)(1)</w:t>
      </w:r>
      <w:r w:rsidRPr="00E03F3B">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number of undergraduate and graduate completions;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placement and retention rates by district and region of the State;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performance of candidates on a basic skills examination;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ability of programs to recruit a strong, diverse cohort of candidates and prepare them to teach in the content areas of greatest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the quality of clinical experiences;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the effectiveness of individuals who completed a provider’s program and are employed in a public school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information must be differentiated by provider and, if applicable, across content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39</w:t>
      </w:r>
      <w:r w:rsidR="00D53A0D" w:rsidRPr="00E03F3B">
        <w:rPr>
          <w:rFonts w:eastAsia="Times New Roman" w:cs="Times New Roman"/>
          <w:szCs w:val="20"/>
        </w:rPr>
        <w:t>.</w:t>
      </w:r>
      <w:r w:rsidR="00D53A0D" w:rsidRPr="00E03F3B">
        <w:rPr>
          <w:rFonts w:eastAsia="Times New Roman" w:cs="Times New Roman"/>
          <w:szCs w:val="2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26</w:t>
      </w:r>
      <w:r w:rsidRPr="00E03F3B">
        <w:rPr>
          <w:rFonts w:eastAsia="Times New Roman" w:cs="Times New Roman"/>
          <w:szCs w:val="20"/>
        </w:rPr>
        <w:noBreakHyphen/>
        <w:t>120.</w:t>
      </w:r>
      <w:r w:rsidRPr="00E03F3B">
        <w:rPr>
          <w:rFonts w:eastAsia="Times New Roman" w:cs="Times New Roman"/>
          <w:szCs w:val="20"/>
        </w:rPr>
        <w:tab/>
        <w:t>(A)</w:t>
      </w:r>
      <w:r w:rsidRPr="00E03F3B">
        <w:rPr>
          <w:rFonts w:eastAsia="Times New Roman" w:cs="Times New Roman"/>
          <w:szCs w:val="20"/>
        </w:rPr>
        <w:tab/>
        <w:t>Using the longitudinal data system established pursuant to Section 59</w:t>
      </w:r>
      <w:r w:rsidRPr="00E03F3B">
        <w:rPr>
          <w:rFonts w:eastAsia="Times New Roman" w:cs="Times New Roman"/>
          <w:szCs w:val="20"/>
        </w:rPr>
        <w:noBreakHyphen/>
        <w:t>18</w:t>
      </w:r>
      <w:r w:rsidRPr="00E03F3B">
        <w:rPr>
          <w:rFonts w:eastAsia="Times New Roman" w:cs="Times New Roman"/>
          <w:szCs w:val="20"/>
        </w:rPr>
        <w:noBreakHyphen/>
        <w:t>1950, the Department of Education shall annually before December first provide information to each college of education and state</w:t>
      </w:r>
      <w:r w:rsidRPr="00E03F3B">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scores for SCPASS and SC READY, or any succeeding assessment,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student learning objective data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results of the ADEPT Evaluation by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records of employee certification by individual educator graduate;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 college of education or educator preparation program receiving individualized information regarding its graduates pursuant to subsection (A)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develop and use a unique system for identifying each individual educator graduate for whom it receives such individualized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not share such information with a third party without the express written consent of the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Information provided to a college or educator preparation program pursuant to this section is not subject to the provisions of the Freedom of Information Act.”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40</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Section 59</w:t>
      </w:r>
      <w:r w:rsidRPr="00E03F3B">
        <w:rPr>
          <w:rFonts w:eastAsia="Times New Roman" w:cs="Times New Roman"/>
          <w:szCs w:val="20"/>
        </w:rPr>
        <w:noBreakHyphen/>
        <w:t>25</w:t>
      </w:r>
      <w:r w:rsidRPr="00E03F3B">
        <w:rPr>
          <w:rFonts w:eastAsia="Times New Roman" w:cs="Times New Roman"/>
          <w:szCs w:val="20"/>
        </w:rPr>
        <w:noBreakHyphen/>
        <w:t>52.</w:t>
      </w:r>
      <w:r w:rsidRPr="00E03F3B">
        <w:rPr>
          <w:rFonts w:eastAsia="Times New Roman" w:cs="Times New Roman"/>
          <w:szCs w:val="20"/>
        </w:rPr>
        <w:tab/>
        <w:t>(A)</w:t>
      </w:r>
      <w:r w:rsidRPr="00E03F3B">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CERRA-South Carolina shall compile, analyze, and report survey results for each school and school district, as well as statewide. The reports must be: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provided to the Education Oversight Committee and each school district board, school district superintendent, school principal, and school teacher;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41</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59-19-360.</w:t>
      </w:r>
      <w:r w:rsidRPr="00E03F3B">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E03F3B"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76442E" w:rsidRPr="00E03F3B" w:rsidRDefault="000C25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w:t>
      </w:r>
      <w:r w:rsidR="00C94EB9">
        <w:rPr>
          <w:rFonts w:cs="Times New Roman"/>
          <w:u w:color="000000" w:themeColor="text1"/>
        </w:rPr>
        <w:t>CTION</w:t>
      </w:r>
      <w:r w:rsidR="00C94EB9">
        <w:rPr>
          <w:rFonts w:cs="Times New Roman"/>
          <w:u w:color="000000" w:themeColor="text1"/>
        </w:rPr>
        <w:tab/>
        <w:t>42</w:t>
      </w:r>
      <w:r w:rsidR="0076442E" w:rsidRPr="00E03F3B">
        <w:rPr>
          <w:rFonts w:cs="Times New Roman"/>
          <w:u w:color="000000" w:themeColor="text1"/>
        </w:rPr>
        <w:t>.</w:t>
      </w:r>
      <w:r w:rsidR="0076442E" w:rsidRPr="00E03F3B">
        <w:rPr>
          <w:rFonts w:cs="Times New Roman"/>
          <w:u w:color="000000" w:themeColor="text1"/>
        </w:rPr>
        <w:tab/>
        <w:t>A.</w:t>
      </w:r>
      <w:r w:rsidR="0076442E" w:rsidRPr="00E03F3B">
        <w:rPr>
          <w:rFonts w:cs="Times New Roman"/>
          <w:u w:color="000000" w:themeColor="text1"/>
        </w:rPr>
        <w:tab/>
        <w:t>Section 59</w:t>
      </w:r>
      <w:r w:rsidR="0076442E" w:rsidRPr="00E03F3B">
        <w:rPr>
          <w:rFonts w:cs="Times New Roman"/>
          <w:u w:color="000000" w:themeColor="text1"/>
        </w:rPr>
        <w:noBreakHyphen/>
        <w:t>5</w:t>
      </w:r>
      <w:r w:rsidR="0076442E" w:rsidRPr="00E03F3B">
        <w:rPr>
          <w:rFonts w:cs="Times New Roman"/>
          <w:u w:color="000000" w:themeColor="text1"/>
        </w:rPr>
        <w:noBreakHyphen/>
        <w:t>63 of the 1976 Code is amended to read: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5</w:t>
      </w:r>
      <w:r w:rsidRPr="00E03F3B">
        <w:rPr>
          <w:rFonts w:cs="Times New Roman"/>
          <w:u w:color="000000" w:themeColor="text1"/>
        </w:rPr>
        <w:noBreakHyphen/>
        <w:t>63.</w:t>
      </w:r>
      <w:r w:rsidRPr="00E03F3B">
        <w:rPr>
          <w:rFonts w:cs="Times New Roman"/>
          <w:u w:color="000000" w:themeColor="text1"/>
        </w:rPr>
        <w:tab/>
      </w:r>
      <w:r w:rsidRPr="00E03F3B">
        <w:rPr>
          <w:rFonts w:cs="Times New Roman"/>
          <w:u w:val="single" w:color="000000" w:themeColor="text1"/>
        </w:rPr>
        <w:t>(A)(1)</w:t>
      </w:r>
      <w:r w:rsidRPr="00E03F3B">
        <w:rPr>
          <w:rFonts w:cs="Times New Roman"/>
          <w:u w:color="000000" w:themeColor="text1"/>
        </w:rPr>
        <w:tab/>
        <w:t xml:space="preserve">The State Board of Education shall </w:t>
      </w:r>
      <w:r w:rsidRPr="00E03F3B">
        <w:rPr>
          <w:rFonts w:cs="Times New Roman"/>
          <w:strike/>
          <w:u w:color="000000" w:themeColor="text1"/>
        </w:rPr>
        <w:t>promulgate regulations directing</w:t>
      </w:r>
      <w:r w:rsidRPr="00E03F3B">
        <w:rPr>
          <w:rFonts w:cs="Times New Roman"/>
          <w:u w:color="000000" w:themeColor="text1"/>
        </w:rPr>
        <w:t xml:space="preserve"> </w:t>
      </w:r>
      <w:r w:rsidRPr="00E03F3B">
        <w:rPr>
          <w:rFonts w:cs="Times New Roman"/>
          <w:u w:val="single" w:color="000000" w:themeColor="text1"/>
        </w:rPr>
        <w:t xml:space="preserve">adopt, and revise as necessary, a </w:t>
      </w:r>
      <w:r w:rsidRPr="003B7FC3">
        <w:rPr>
          <w:rFonts w:cs="Times New Roman"/>
          <w:u w:val="single" w:color="000000" w:themeColor="text1"/>
        </w:rPr>
        <w:t>policy that each local school board must use to develop and implement a plan that directs</w:t>
      </w:r>
      <w:r w:rsidRPr="003B7FC3">
        <w:rPr>
          <w:rFonts w:cs="Times New Roman"/>
          <w:u w:color="000000" w:themeColor="text1"/>
        </w:rPr>
        <w:t xml:space="preserve"> the principal of each elementary school having </w:t>
      </w:r>
      <w:r w:rsidRPr="003B7FC3">
        <w:rPr>
          <w:rFonts w:cs="Times New Roman"/>
          <w:strike/>
          <w:u w:color="000000" w:themeColor="text1"/>
        </w:rPr>
        <w:t>grades one</w:t>
      </w:r>
      <w:r w:rsidRPr="003B7FC3">
        <w:rPr>
          <w:rFonts w:cs="Times New Roman"/>
          <w:u w:color="000000" w:themeColor="text1"/>
        </w:rPr>
        <w:t xml:space="preserve"> </w:t>
      </w:r>
      <w:r w:rsidRPr="003B7FC3">
        <w:rPr>
          <w:rFonts w:cs="Times New Roman"/>
          <w:u w:val="single" w:color="000000" w:themeColor="text1"/>
        </w:rPr>
        <w:t>kindergarten</w:t>
      </w:r>
      <w:r w:rsidRPr="003B7FC3">
        <w:rPr>
          <w:rFonts w:cs="Times New Roman"/>
          <w:u w:color="000000" w:themeColor="text1"/>
        </w:rPr>
        <w:t xml:space="preserve"> through </w:t>
      </w:r>
      <w:r w:rsidRPr="003B7FC3">
        <w:rPr>
          <w:rFonts w:cs="Times New Roman"/>
          <w:strike/>
          <w:u w:color="000000" w:themeColor="text1"/>
        </w:rPr>
        <w:t>six</w:t>
      </w:r>
      <w:r w:rsidRPr="003B7FC3">
        <w:rPr>
          <w:rFonts w:cs="Times New Roman"/>
          <w:u w:val="single" w:color="000000" w:themeColor="text1"/>
        </w:rPr>
        <w:t xml:space="preserve"> fifth grade to provide all full</w:t>
      </w:r>
      <w:r w:rsidRPr="003B7FC3">
        <w:rPr>
          <w:rFonts w:cs="Times New Roman"/>
          <w:u w:val="single" w:color="000000" w:themeColor="text1"/>
        </w:rPr>
        <w:noBreakHyphen/>
        <w:t xml:space="preserve">time teachers who are assigned to a classroom with at least thirty minutes of unencumbered time on each regular school </w:t>
      </w:r>
      <w:r w:rsidR="00CC6F7F" w:rsidRPr="003B7FC3">
        <w:rPr>
          <w:u w:val="single" w:color="000000" w:themeColor="text1"/>
        </w:rPr>
        <w:t xml:space="preserve">day. </w:t>
      </w:r>
      <w:r w:rsidR="00CC6F7F" w:rsidRPr="003B7FC3">
        <w:rPr>
          <w:u w:val="single"/>
        </w:rPr>
        <w:t>In addition to elementary schools, a principal shall provide to any teacher who is responsible for instructing a student who is removed from the general education setting for more than forty percent of the day at least thirty minutes of unencumbered time on each regular school day</w:t>
      </w:r>
      <w:r w:rsidR="00CC6F7F" w:rsidRPr="003B7FC3">
        <w:t xml:space="preserve"> </w:t>
      </w:r>
      <w:r w:rsidR="00CC6F7F" w:rsidRPr="003B7FC3">
        <w:rPr>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00CC6F7F" w:rsidRPr="003B7FC3">
        <w:rPr>
          <w:u w:color="000000" w:themeColor="text1"/>
        </w:rPr>
        <w:t xml:space="preserve">. </w:t>
      </w:r>
      <w:r w:rsidR="00CC6F7F" w:rsidRPr="003B7FC3">
        <w:rPr>
          <w:strike/>
          <w:u w:color="000000" w:themeColor="text1"/>
        </w:rPr>
        <w:t>The implementation of the plan shall not impose additional costs on the school districts. The regulations shall direct that the plan be in effect for the 1984 85 school year.</w:t>
      </w:r>
      <w:r w:rsidR="00CC6F7F">
        <w:rPr>
          <w:u w:color="000000" w:themeColor="text1"/>
        </w:rPr>
        <w:tab/>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The State Board of Education’s policy must:</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provide that unencumbered time may not be withheld or reduced, unless it is reasonable and necessary due to extreme and unavoidable circumstances to ensure the safety and welfare of students and staff;</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provide that additional compensation may not be offered in place of unencumbered time;</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(d)</w:t>
      </w:r>
      <w:r w:rsidRPr="00E03F3B">
        <w:rPr>
          <w:rFonts w:cs="Times New Roman"/>
          <w:u w:color="000000" w:themeColor="text1"/>
        </w:rPr>
        <w:tab/>
      </w:r>
      <w:r w:rsidRPr="00E03F3B">
        <w:rPr>
          <w:rFonts w:cs="Times New Roman"/>
          <w:u w:val="single" w:color="000000" w:themeColor="text1"/>
        </w:rPr>
        <w:t>provide penalties if a principal fails to comply with the local unencumbered time policy; and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(e)</w:t>
      </w:r>
      <w:r w:rsidRPr="00E03F3B">
        <w:rPr>
          <w:rFonts w:cs="Times New Roman"/>
          <w:u w:color="000000" w:themeColor="text1"/>
        </w:rPr>
        <w:tab/>
      </w:r>
      <w:r w:rsidRPr="00E03F3B">
        <w:rPr>
          <w:rFonts w:cs="Times New Roman"/>
          <w:u w:val="single" w:color="000000" w:themeColor="text1"/>
        </w:rPr>
        <w:t>provide penalties if a local school board fails to comply with this section.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The local school board must adopt an unencumbered time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The local school board must submit its unencumbered time policy and any subsequent revisions to the Department of Education within thirty days of adoption.</w:t>
      </w:r>
      <w:r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This SECTION </w:t>
      </w:r>
      <w:r w:rsidRPr="00E03F3B">
        <w:rPr>
          <w:rFonts w:eastAsia="Times New Roman" w:cs="Times New Roman"/>
          <w:szCs w:val="20"/>
        </w:rPr>
        <w:t>takes effect</w:t>
      </w:r>
      <w:r w:rsidRPr="00E03F3B">
        <w:rPr>
          <w:rFonts w:eastAsia="Times New Roman" w:cs="Times New Roman"/>
          <w:szCs w:val="20"/>
          <w:u w:color="000000"/>
        </w:rPr>
        <w:t xml:space="preserve">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SECTION</w:t>
      </w:r>
      <w:r>
        <w:rPr>
          <w:rFonts w:eastAsia="Times New Roman" w:cs="Times New Roman"/>
          <w:szCs w:val="20"/>
        </w:rPr>
        <w:tab/>
        <w:t>43</w:t>
      </w:r>
      <w:r w:rsidR="00D53A0D" w:rsidRPr="00E03F3B">
        <w:rPr>
          <w:rFonts w:eastAsia="Times New Roman" w:cs="Times New Roman"/>
          <w:szCs w:val="20"/>
        </w:rPr>
        <w:t>.</w:t>
      </w:r>
      <w:r w:rsidR="00D53A0D" w:rsidRPr="00E03F3B">
        <w:rPr>
          <w:rFonts w:eastAsia="Times New Roman" w:cs="Times New Roman"/>
          <w:szCs w:val="20"/>
        </w:rPr>
        <w:tab/>
        <w:t>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“ARTICLE 9</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Educator Fundamentals for Professional Excellence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25</w:t>
      </w:r>
      <w:r w:rsidRPr="00E03F3B">
        <w:rPr>
          <w:rFonts w:eastAsia="Times New Roman" w:cs="Times New Roman"/>
          <w:szCs w:val="20"/>
        </w:rPr>
        <w:noBreakHyphen/>
        <w:t>910.</w:t>
      </w:r>
      <w:r w:rsidRPr="00E03F3B">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are provided additional compensation for work time required above and beyond stated contracted days and established work day parameters for duties associated with their responsibilities as teachers;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(7)</w:t>
      </w:r>
      <w:r w:rsidRPr="00E03F3B">
        <w:rPr>
          <w:rFonts w:eastAsia="Times New Roman" w:cs="Times New Roman"/>
          <w:szCs w:val="20"/>
        </w:rPr>
        <w:tab/>
        <w:t>receive, as teachers under induction contracts, leadership and support from school and district personnel, including the assignment of qualified mentors who: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commit to helping them become competent and confident professionals in the classroom;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offer support and assistance as needed to meet performance standards</w:t>
      </w:r>
      <w:r w:rsidR="00AD542E" w:rsidRPr="00E03F3B">
        <w:rPr>
          <w:rFonts w:eastAsia="Times New Roman" w:cs="Times New Roman"/>
          <w:szCs w:val="20"/>
        </w:rPr>
        <w:t xml:space="preserve"> and professional expectations.</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44</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59-24-10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rPr>
          <w:rFonts w:eastAsia="Times New Roman" w:cs="Times New Roman"/>
          <w:snapToGrid w:val="0"/>
          <w:szCs w:val="20"/>
        </w:rPr>
        <w:tab/>
        <w:t>“Section 59-24-10.</w:t>
      </w:r>
      <w:r w:rsidRPr="00E03F3B">
        <w:rPr>
          <w:rFonts w:eastAsia="Times New Roman" w:cs="Times New Roman"/>
          <w:snapToGrid w:val="0"/>
          <w:szCs w:val="20"/>
        </w:rPr>
        <w:tab/>
      </w:r>
      <w:r w:rsidRPr="00E03F3B">
        <w:rPr>
          <w:strike/>
        </w:rPr>
        <w:t>Beginning with the school year 1999</w:t>
      </w:r>
      <w:r w:rsidRPr="00E03F3B">
        <w:rPr>
          <w:strike/>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E03F3B">
        <w:rPr>
          <w:strike/>
        </w:rPr>
        <w:noBreakHyphen/>
        <w:t>2000</w:t>
      </w:r>
      <w:r w:rsidRPr="00E03F3B">
        <w:t xml:space="preserve"> </w:t>
      </w:r>
      <w:r w:rsidRPr="00E03F3B">
        <w:rPr>
          <w:u w:val="single"/>
        </w:rPr>
        <w:t>Any person hired to serve for the first time as a principal or assistant principal must participate and successfully complete an induction program facilitated by the State Department of Education, as provided by regulation</w:t>
      </w:r>
      <w:r w:rsidRPr="00E03F3B">
        <w:t xml:space="preserve">. </w:t>
      </w:r>
      <w:r w:rsidRPr="00E03F3B">
        <w:rPr>
          <w:u w:val="single"/>
        </w:rPr>
        <w:t>A report of completion must be provided to the district superintendent and the local school board of trustees.</w:t>
      </w:r>
      <w:r w:rsidRPr="00E03F3B">
        <w: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Pr>
          <w:snapToGrid w:val="0"/>
        </w:rPr>
        <w:t>SECTION</w:t>
      </w:r>
      <w:r>
        <w:rPr>
          <w:snapToGrid w:val="0"/>
        </w:rPr>
        <w:tab/>
        <w:t>45</w:t>
      </w:r>
      <w:r w:rsidR="000C252E" w:rsidRPr="00E03F3B">
        <w:rPr>
          <w:snapToGrid w:val="0"/>
        </w:rPr>
        <w:t>.</w:t>
      </w:r>
      <w:r w:rsidR="000C252E" w:rsidRPr="00E03F3B">
        <w:rPr>
          <w:snapToGrid w:val="0"/>
        </w:rPr>
        <w:tab/>
        <w:t>Chapter 26,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AD54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snapToGrid w:val="0"/>
        </w:rPr>
        <w:tab/>
        <w:t>“Section 59-26-125.</w:t>
      </w:r>
      <w:r w:rsidRPr="00E03F3B">
        <w:rPr>
          <w:snapToGrid w:val="0"/>
        </w:rPr>
        <w:tab/>
        <w:t>The State Department of Education shall pay for fees and costs associated with a first-time teacher certification, as provided in Sections 59-26-30 and 59-155-180(C)(5), not to exceed five hundred dollars.”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46</w:t>
      </w:r>
      <w:r w:rsidR="00AD542E" w:rsidRPr="00E03F3B">
        <w:rPr>
          <w:rFonts w:eastAsia="Times New Roman" w:cs="Times New Roman"/>
          <w:snapToGrid w:val="0"/>
          <w:szCs w:val="20"/>
        </w:rPr>
        <w:t>.</w:t>
      </w:r>
      <w:r w:rsidR="00AD542E" w:rsidRPr="00E03F3B">
        <w:rPr>
          <w:rFonts w:eastAsia="Times New Roman" w:cs="Times New Roman"/>
          <w:snapToGrid w:val="0"/>
          <w:szCs w:val="20"/>
        </w:rPr>
        <w:tab/>
        <w:t>Article 1, Chapter 25,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“Section 59-25-60.</w:t>
      </w:r>
      <w:r w:rsidRPr="00E03F3B">
        <w:rPr>
          <w:rFonts w:eastAsia="Times New Roman" w:cs="Times New Roman"/>
          <w:snapToGrid w:val="0"/>
          <w:szCs w:val="20"/>
        </w:rPr>
        <w:tab/>
      </w:r>
      <w:r w:rsidRPr="00E03F3B">
        <w:t>(A)</w:t>
      </w:r>
      <w:r w:rsidRPr="00E03F3B">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tab/>
        <w:t>(B)</w:t>
      </w:r>
      <w:r w:rsidRPr="00E03F3B">
        <w:tab/>
        <w:t>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E03F3B">
        <w:tab/>
        <w:t>(C)</w:t>
      </w:r>
      <w:r w:rsidRPr="00E03F3B">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E03F3B">
        <w:rPr>
          <w:rFonts w:eastAsia="Times New Roman" w:cs="Times New Roman"/>
          <w:snapToGrid w:val="0"/>
          <w:szCs w:val="20"/>
        </w:rPr>
        <w:tab/>
      </w:r>
    </w:p>
    <w:p w:rsidR="00D77E5A" w:rsidRPr="00E03F3B"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D77E5A" w:rsidRPr="00E03F3B" w:rsidRDefault="00C94EB9"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47</w:t>
      </w:r>
      <w:r w:rsidR="00D77E5A" w:rsidRPr="00E03F3B">
        <w:rPr>
          <w:rFonts w:eastAsia="Times New Roman" w:cs="Times New Roman"/>
          <w:snapToGrid w:val="0"/>
          <w:szCs w:val="20"/>
        </w:rPr>
        <w:t>.A.</w:t>
      </w:r>
      <w:r w:rsidR="00D77E5A" w:rsidRPr="00E03F3B">
        <w:rPr>
          <w:rFonts w:eastAsia="Times New Roman" w:cs="Times New Roman"/>
          <w:snapToGrid w:val="0"/>
          <w:szCs w:val="20"/>
        </w:rPr>
        <w:tab/>
        <w:t>Section 59-26-85(B)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w:t>
      </w:r>
      <w:r w:rsidRPr="00E03F3B">
        <w:t>(B)</w:t>
      </w:r>
      <w:r w:rsidRPr="00E03F3B">
        <w:tab/>
        <w:t xml:space="preserve">The Center for Teacher Recruitment shall develop guidelines and administer the programs whereby teachers applying to the National Board for Professional Teaching Standards for certification </w:t>
      </w:r>
      <w:r w:rsidRPr="00E03F3B">
        <w:rPr>
          <w:strike/>
        </w:rPr>
        <w:t>before July 1, 2010,</w:t>
      </w:r>
      <w:r w:rsidRPr="00E03F3B">
        <w:t xml:space="preserve"> may receive a loan equal to the amount of the application fee. </w:t>
      </w:r>
      <w:r w:rsidRPr="00E03F3B">
        <w:rPr>
          <w:strike/>
        </w:rPr>
        <w:t>One</w:t>
      </w:r>
      <w:r w:rsidRPr="00E03F3B">
        <w:rPr>
          <w:strike/>
        </w:rPr>
        <w:noBreakHyphen/>
        <w:t>half of the loan principal amount and interest shall be forgiven when the required portfolio is submitted to the National Board.</w:t>
      </w:r>
      <w:r w:rsidRPr="00E03F3B">
        <w:t xml:space="preserve"> Teachers attaining certification within three years of receiving the loan will have the full loan principal amount and interest forgiven. </w:t>
      </w:r>
      <w:r w:rsidRPr="00E03F3B">
        <w:rPr>
          <w:strike/>
        </w:rPr>
        <w:t>This subsection does not apply to any application submitted on or after July 1, 2010.</w:t>
      </w:r>
      <w:r w:rsidRPr="00E03F3B">
        <w:t xml:space="preserve"> </w:t>
      </w:r>
      <w:r w:rsidRPr="00E03F3B">
        <w:rPr>
          <w:u w:val="single"/>
        </w:rPr>
        <w:t>Teachers eligible to receive the state supplement upon achieving certification must have submitted the initial application and fee for NBPTS.</w:t>
      </w:r>
      <w:r w:rsidRPr="00E03F3B">
        <w:t>”</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t>B.</w:t>
      </w:r>
      <w:r w:rsidRPr="00E03F3B">
        <w:tab/>
        <w:t>This SECTION takes effect beginning in Fiscal Year 2021-2022.</w:t>
      </w:r>
      <w:r w:rsidRPr="00E03F3B">
        <w:tab/>
      </w:r>
    </w:p>
    <w:p w:rsidR="00AD542E" w:rsidRPr="00E03F3B" w:rsidRDefault="008A2538"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48</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59-26-40 of the 1976 Code is amended by adding an appropriately lettered new subsection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AD542E" w:rsidP="00AB7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 xml:space="preserve">Local School Boards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49</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“ARTICLE 7</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Local School Governance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710.</w:t>
      </w:r>
      <w:r w:rsidRPr="00E03F3B">
        <w:rPr>
          <w:rFonts w:eastAsia="Times New Roman" w:cs="Times New Roman"/>
          <w:szCs w:val="20"/>
        </w:rPr>
        <w:tab/>
        <w:t>The purpose of this article is to enhance local school governance by promoting the highest standards of ethical behavior.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720.</w:t>
      </w:r>
      <w:r w:rsidRPr="00E03F3B">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730.</w:t>
      </w:r>
      <w:r w:rsidRPr="00E03F3B">
        <w:rPr>
          <w:rFonts w:eastAsia="Times New Roman" w:cs="Times New Roman"/>
          <w:szCs w:val="20"/>
        </w:rPr>
        <w:tab/>
        <w:t>(A)</w:t>
      </w:r>
      <w:r w:rsidRPr="00E03F3B">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 local school board may only adopt its local code of ethics or any changes to that local code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 local school board shall submit a copy of its local code of ethics and subsequent revisions to the Department of Education within thirty days of adoption.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Nothing contained in this section may be construed to repeal, replace, or preclude application of any other statute.”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59-19-730(A) takes effect upon approval by the Governor but must be completed before July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59-19-45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59-19-45.</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The</w:t>
      </w:r>
      <w:r w:rsidRPr="00E03F3B">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(2)(a)</w:t>
      </w:r>
      <w:r w:rsidRPr="00E03F3B">
        <w:rPr>
          <w:rFonts w:eastAsia="Times New Roman" w:cs="Times New Roman"/>
          <w:szCs w:val="20"/>
          <w:u w:color="000000"/>
        </w:rPr>
        <w:tab/>
      </w:r>
      <w:r w:rsidRPr="00E03F3B">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Within one year of taking office, all persons elected</w:t>
      </w:r>
      <w:r w:rsidRPr="00E03F3B">
        <w:rPr>
          <w:rFonts w:eastAsia="Times New Roman" w:cs="Times New Roman"/>
          <w:szCs w:val="20"/>
          <w:u w:val="single"/>
        </w:rPr>
        <w:t>, re-elected,</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appointed</w:t>
      </w:r>
      <w:r w:rsidRPr="00E03F3B">
        <w:rPr>
          <w:rFonts w:eastAsia="Times New Roman" w:cs="Times New Roman"/>
          <w:szCs w:val="20"/>
          <w:u w:val="single"/>
        </w:rPr>
        <w:t>, or reappointed</w:t>
      </w:r>
      <w:r w:rsidRPr="00E03F3B">
        <w:rPr>
          <w:rFonts w:eastAsia="Times New Roman" w:cs="Times New Roman"/>
          <w:szCs w:val="20"/>
        </w:rPr>
        <w:t xml:space="preserve"> as members of a school district board of trustees </w:t>
      </w:r>
      <w:r w:rsidRPr="00E03F3B">
        <w:rPr>
          <w:rFonts w:eastAsia="Times New Roman" w:cs="Times New Roman"/>
          <w:strike/>
          <w:szCs w:val="20"/>
        </w:rPr>
        <w:t>after July 1, 1997</w:t>
      </w:r>
      <w:r w:rsidRPr="00E03F3B">
        <w:rPr>
          <w:rFonts w:eastAsia="Times New Roman" w:cs="Times New Roman"/>
          <w:szCs w:val="20"/>
        </w:rPr>
        <w:t xml:space="preserve">, </w:t>
      </w:r>
      <w:r w:rsidRPr="00E03F3B">
        <w:rPr>
          <w:rFonts w:eastAsia="Times New Roman" w:cs="Times New Roman"/>
          <w:szCs w:val="20"/>
          <w:u w:val="single"/>
        </w:rPr>
        <w:t>regardless of the date of their election, re-election, appointment, or reappointment,</w:t>
      </w:r>
      <w:r w:rsidRPr="00E03F3B">
        <w:rPr>
          <w:rFonts w:eastAsia="Times New Roman" w:cs="Times New Roman"/>
          <w:szCs w:val="20"/>
        </w:rPr>
        <w:t xml:space="preserve"> shall complete successfully </w:t>
      </w:r>
      <w:r w:rsidRPr="00E03F3B">
        <w:rPr>
          <w:rFonts w:eastAsia="Times New Roman" w:cs="Times New Roman"/>
          <w:strike/>
          <w:szCs w:val="20"/>
        </w:rPr>
        <w:t>an orientation</w:t>
      </w:r>
      <w:r w:rsidRPr="00E03F3B">
        <w:rPr>
          <w:rFonts w:eastAsia="Times New Roman" w:cs="Times New Roman"/>
          <w:szCs w:val="20"/>
        </w:rPr>
        <w:t xml:space="preserve"> </w:t>
      </w:r>
      <w:r w:rsidRPr="00E03F3B">
        <w:rPr>
          <w:rFonts w:eastAsia="Times New Roman" w:cs="Times New Roman"/>
          <w:szCs w:val="20"/>
          <w:u w:val="single"/>
        </w:rPr>
        <w:t>a training</w:t>
      </w:r>
      <w:r w:rsidRPr="00E03F3B">
        <w:rPr>
          <w:rFonts w:eastAsia="Times New Roman" w:cs="Times New Roman"/>
          <w:szCs w:val="20"/>
        </w:rPr>
        <w:t xml:space="preserve"> program in the powers, duties, and responsibilities of a board member</w:t>
      </w:r>
      <w:r w:rsidRPr="00E03F3B">
        <w:rPr>
          <w:rFonts w:eastAsia="Times New Roman" w:cs="Times New Roman"/>
          <w:szCs w:val="20"/>
          <w:u w:val="single"/>
        </w:rPr>
        <w:t>,</w:t>
      </w:r>
      <w:r w:rsidRPr="00E03F3B">
        <w:rPr>
          <w:rFonts w:eastAsia="Times New Roman" w:cs="Times New Roman"/>
          <w:szCs w:val="20"/>
        </w:rPr>
        <w:t xml:space="preserve"> including, but not limited to, topics on policy development, personnel, superintendent and board relations, instructional programs, district finance, school law, ethics, </w:t>
      </w:r>
      <w:r w:rsidRPr="00E03F3B">
        <w:rPr>
          <w:rFonts w:eastAsia="Times New Roman" w:cs="Times New Roman"/>
          <w:szCs w:val="20"/>
          <w:u w:val="single"/>
        </w:rPr>
        <w:t>nepotism, conflicts of interest,</w:t>
      </w:r>
      <w:r w:rsidRPr="00E03F3B">
        <w:rPr>
          <w:rFonts w:eastAsia="Times New Roman" w:cs="Times New Roman"/>
          <w:szCs w:val="20"/>
        </w:rPr>
        <w:t xml:space="preserve"> and community relations. </w:t>
      </w:r>
      <w:r w:rsidRPr="00E03F3B">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(C)</w:t>
      </w:r>
      <w:r w:rsidRPr="00E03F3B">
        <w:rPr>
          <w:rFonts w:eastAsia="Times New Roman" w:cs="Times New Roman"/>
          <w:szCs w:val="20"/>
        </w:rPr>
        <w:tab/>
      </w:r>
      <w:r w:rsidRPr="00E03F3B">
        <w:rPr>
          <w:rFonts w:eastAsia="Times New Roman" w:cs="Times New Roman"/>
          <w:strike/>
          <w:szCs w:val="20"/>
        </w:rPr>
        <w:t>The provisions of this section also apply to members of county boards of education appointed or elected after July 1, 1997, in the same manner the provisions of this section apply to members of school district boards of trustees</w:t>
      </w:r>
      <w:r w:rsidRPr="00E03F3B">
        <w:rPr>
          <w:rFonts w:eastAsia="Times New Roman" w:cs="Times New Roman"/>
          <w:szCs w:val="20"/>
        </w:rPr>
        <w:t xml:space="preserve"> </w:t>
      </w:r>
      <w:r w:rsidRPr="00E03F3B">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r>
      <w:r w:rsidRPr="00E03F3B">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E03F3B">
        <w:rPr>
          <w:rFonts w:eastAsia="Times New Roman" w:cs="Times New Roman"/>
          <w:szCs w:val="20"/>
        </w:rPr>
        <w:t xml:space="preserve"> </w:t>
      </w:r>
      <w:r w:rsidRPr="00E03F3B">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E03F3B">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The State Department of Education must keep a record of the school board trustees who complete the orientation program.</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59-19-45(A)(1) takes </w:t>
      </w:r>
      <w:r w:rsidRPr="00E03F3B">
        <w:rPr>
          <w:rFonts w:eastAsia="Times New Roman" w:cs="Times New Roman"/>
          <w:szCs w:val="20"/>
        </w:rPr>
        <w:t xml:space="preserve">effect upon approval by the Governor but must be completed by December 31, 2020. </w:t>
      </w:r>
      <w:r w:rsidRPr="00E03F3B">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51</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59-39-100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w:t>
      </w:r>
      <w:r w:rsidRPr="00E03F3B">
        <w:rPr>
          <w:rFonts w:eastAsia="Times New Roman" w:cs="Times New Roman"/>
          <w:szCs w:val="20"/>
          <w:u w:color="000000"/>
        </w:rPr>
        <w:tab/>
        <w:t>)(1)</w:t>
      </w:r>
      <w:r w:rsidRPr="00E03F3B">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is actively participating in a college or career readiness activity, class, or course away from the school, including, but not limited to, work</w:t>
      </w:r>
      <w:r w:rsidRPr="00E03F3B">
        <w:rPr>
          <w:rFonts w:eastAsia="Times New Roman" w:cs="Times New Roman"/>
          <w:szCs w:val="20"/>
          <w:u w:color="000000"/>
        </w:rPr>
        <w:noBreakHyphen/>
        <w:t>based learning; an approved apprenticeship, internship, or externship; or a senior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actively involved in an ongoing community service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is regularly scheduled for a volunteer or service activity, such as tutoring or mentoring another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is gainfully employed;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(e)</w:t>
      </w:r>
      <w:r w:rsidRPr="00E03F3B">
        <w:rPr>
          <w:rFonts w:eastAsia="Times New Roman" w:cs="Times New Roman"/>
          <w:szCs w:val="20"/>
          <w:u w:color="000000"/>
        </w:rPr>
        <w:tab/>
        <w:t>provides a written request from his parent or guardian requesting an exemption from the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The district board or charter sponsor policy established may require a uniform district</w:t>
      </w:r>
      <w:r w:rsidRPr="00E03F3B">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This SECTION takes effect August 1, 2020.</w:t>
      </w:r>
    </w:p>
    <w:p w:rsidR="00F20D6E" w:rsidRPr="00E03F3B" w:rsidRDefault="00F20D6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w:t>
      </w:r>
      <w:r w:rsidR="00C94EB9">
        <w:rPr>
          <w:rFonts w:eastAsia="Times New Roman" w:cs="Times New Roman"/>
          <w:szCs w:val="20"/>
          <w:u w:color="000000"/>
        </w:rPr>
        <w:t>ON</w:t>
      </w:r>
      <w:r w:rsidR="00C94EB9">
        <w:rPr>
          <w:rFonts w:eastAsia="Times New Roman" w:cs="Times New Roman"/>
          <w:szCs w:val="20"/>
          <w:u w:color="000000"/>
        </w:rPr>
        <w:tab/>
        <w:t>52</w:t>
      </w:r>
      <w:r w:rsidR="00D53A0D" w:rsidRPr="00E03F3B">
        <w:rPr>
          <w:rFonts w:eastAsia="Times New Roman" w:cs="Times New Roman"/>
          <w:szCs w:val="20"/>
          <w:u w:color="000000"/>
        </w:rPr>
        <w:t>.</w:t>
      </w:r>
      <w:r w:rsidR="00D53A0D" w:rsidRPr="00E03F3B">
        <w:rPr>
          <w:rFonts w:eastAsia="Times New Roman" w:cs="Times New Roman"/>
          <w:szCs w:val="20"/>
          <w:u w:color="000000"/>
        </w:rPr>
        <w:tab/>
        <w:t>(A)(1)</w:t>
      </w:r>
      <w:r w:rsidR="00D53A0D" w:rsidRPr="00E03F3B">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located within a county ranked as Tier IV in the 2018 tax year pursuant to Section 12-6-3360(B).</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(3)</w:t>
      </w:r>
      <w:r w:rsidRPr="00E03F3B">
        <w:rPr>
          <w:rFonts w:eastAsia="Times New Roman" w:cs="Times New Roman"/>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(B)(1)</w:t>
      </w:r>
      <w:r w:rsidRPr="00E03F3B">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53</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17,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59-17-45.</w:t>
      </w:r>
      <w:r w:rsidRPr="00E03F3B">
        <w:rPr>
          <w:rFonts w:eastAsia="Times New Roman" w:cs="Times New Roman"/>
          <w:szCs w:val="20"/>
          <w:u w:color="000000"/>
        </w:rPr>
        <w:tab/>
        <w:t>(A)</w:t>
      </w:r>
      <w:r w:rsidRPr="00E03F3B">
        <w:rPr>
          <w:rFonts w:eastAsia="Times New Roman" w:cs="Times New Roman"/>
          <w:szCs w:val="20"/>
          <w:u w:color="000000"/>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w:t>
      </w:r>
      <w:r w:rsidRPr="00E03F3B">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SECTION</w:t>
      </w:r>
      <w:r w:rsidRPr="008A2538">
        <w:tab/>
        <w:t>54.</w:t>
      </w:r>
      <w:r w:rsidRPr="008A2538">
        <w:tab/>
        <w:t>Section 59</w:t>
      </w:r>
      <w:r w:rsidRPr="008A2538">
        <w:noBreakHyphen/>
        <w:t>19</w:t>
      </w:r>
      <w:r w:rsidRPr="008A2538">
        <w:noBreakHyphen/>
        <w:t>350(A) of the 1976 Code is amended to read:</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ab/>
        <w:t>“Section 59-19-350.</w:t>
      </w:r>
      <w:r w:rsidRPr="008A2538">
        <w:tab/>
        <w:t>(A)</w:t>
      </w:r>
      <w:r w:rsidRPr="008A2538">
        <w:rPr>
          <w:u w:val="single"/>
        </w:rPr>
        <w:t>(1)(a)</w:t>
      </w:r>
      <w:r w:rsidRPr="008A2538">
        <w:tab/>
        <w:t xml:space="preserve">A local school district board of trustees of this State desirous of creating an avenue for new, innovative, and more flexible ways of educating children within their district, may create </w:t>
      </w:r>
      <w:r w:rsidRPr="008A2538">
        <w:rPr>
          <w:strike/>
        </w:rPr>
        <w:t>a school</w:t>
      </w:r>
      <w:r w:rsidRPr="008A2538">
        <w:t xml:space="preserve"> </w:t>
      </w:r>
      <w:r w:rsidRPr="008A2538">
        <w:rPr>
          <w:u w:val="single"/>
        </w:rPr>
        <w:t>schools</w:t>
      </w:r>
      <w:r w:rsidRPr="008A2538">
        <w:t xml:space="preserve"> of </w:t>
      </w:r>
      <w:r w:rsidRPr="008A2538">
        <w:rPr>
          <w:strike/>
        </w:rPr>
        <w:t>choice</w:t>
      </w:r>
      <w:r w:rsidRPr="008A2538">
        <w:t xml:space="preserve"> </w:t>
      </w:r>
      <w:r w:rsidRPr="008A2538">
        <w:rPr>
          <w:u w:val="single"/>
        </w:rPr>
        <w:t>innovation</w:t>
      </w:r>
      <w:r w:rsidRPr="008A2538">
        <w:t xml:space="preserve"> within the district that </w:t>
      </w:r>
      <w:r w:rsidRPr="008A2538">
        <w:rPr>
          <w:strike/>
        </w:rPr>
        <w:t>is</w:t>
      </w:r>
      <w:r w:rsidRPr="008A2538">
        <w:t xml:space="preserve"> </w:t>
      </w:r>
      <w:r w:rsidRPr="008A2538">
        <w:rPr>
          <w:u w:val="single"/>
        </w:rPr>
        <w:t>are</w:t>
      </w:r>
      <w:r w:rsidRPr="008A2538">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A2538">
        <w:noBreakHyphen/>
        <w:t xml:space="preserve">thirds affirmative vote of the board for each exemption and the proposed exemption is approved by </w:t>
      </w:r>
      <w:r w:rsidRPr="008A2538">
        <w:rPr>
          <w:u w:val="single"/>
        </w:rPr>
        <w:t>a two-thirds affirmative vote of</w:t>
      </w:r>
      <w:r w:rsidRPr="008A2538">
        <w:t xml:space="preserve"> the State Board of Education.</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ab/>
      </w:r>
      <w:r w:rsidRPr="008A2538">
        <w:tab/>
      </w:r>
      <w:r w:rsidRPr="008A2538">
        <w:tab/>
      </w:r>
      <w:r w:rsidRPr="008A2538">
        <w:rPr>
          <w:u w:val="single"/>
        </w:rPr>
        <w:t>(b)</w:t>
      </w:r>
      <w:r w:rsidRPr="008A2538">
        <w:tab/>
      </w:r>
      <w:r w:rsidRPr="008A2538">
        <w:rPr>
          <w:u w:val="single"/>
        </w:rPr>
        <w:t>If there is an opening start date provided in statute, then the provisions of subitem (a) do not apply. A school of innovation cannot be exempt from a statutory opening-date requirement unless the district establishes a twelve-month calendar that incurs no more than a break of five consecutive weeks during the twelve-month calendar.</w:t>
      </w:r>
    </w:p>
    <w:p w:rsidR="00D53A0D"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r>
      <w:r w:rsidRPr="008A2538">
        <w:tab/>
      </w:r>
      <w:r w:rsidRPr="008A2538">
        <w:rPr>
          <w:u w:val="single"/>
        </w:rPr>
        <w:t>(2)</w:t>
      </w:r>
      <w:r w:rsidRPr="008A2538">
        <w:tab/>
      </w:r>
      <w:r w:rsidRPr="008A2538">
        <w:rPr>
          <w:u w:val="single"/>
        </w:rPr>
        <w:t>Nothing in this section permits a local school district board of trustees to relinquish control of the schools created pursuant to item (1).</w:t>
      </w:r>
      <w:r w:rsidRPr="008A2538">
        <w:t>”</w:t>
      </w:r>
      <w:r w:rsidR="00AD542E" w:rsidRPr="008A2538">
        <w:tab/>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SECTION</w:t>
      </w:r>
      <w:r w:rsidRPr="008A2538">
        <w:rPr>
          <w:rFonts w:eastAsia="Times New Roman" w:cs="Times New Roman"/>
          <w:szCs w:val="20"/>
        </w:rPr>
        <w:tab/>
        <w:t>55.</w:t>
      </w:r>
      <w:r w:rsidRPr="008A2538">
        <w:rPr>
          <w:rFonts w:eastAsia="Times New Roman" w:cs="Times New Roman"/>
          <w:szCs w:val="20"/>
        </w:rPr>
        <w:tab/>
        <w:t>Section 59-1-425(A) of the 1976 Code is amended to read:</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t>“Section 59</w:t>
      </w:r>
      <w:r w:rsidRPr="008A2538">
        <w:rPr>
          <w:rFonts w:eastAsia="Times New Roman" w:cs="Times New Roman"/>
          <w:szCs w:val="20"/>
        </w:rPr>
        <w:noBreakHyphen/>
        <w:t>1</w:t>
      </w:r>
      <w:r w:rsidRPr="008A2538">
        <w:rPr>
          <w:rFonts w:eastAsia="Times New Roman" w:cs="Times New Roman"/>
          <w:szCs w:val="20"/>
        </w:rPr>
        <w:noBreakHyphen/>
        <w:t>425.</w:t>
      </w:r>
      <w:r w:rsidRPr="008A2538">
        <w:rPr>
          <w:rFonts w:eastAsia="Times New Roman" w:cs="Times New Roman"/>
          <w:szCs w:val="20"/>
        </w:rPr>
        <w:tab/>
        <w:t>(A)</w:t>
      </w:r>
      <w:r w:rsidRPr="008A2538">
        <w:rPr>
          <w:rFonts w:eastAsia="Times New Roman" w:cs="Times New Roman"/>
          <w:szCs w:val="20"/>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8A2538">
        <w:rPr>
          <w:rFonts w:eastAsia="Times New Roman" w:cs="Times New Roman"/>
          <w:strike/>
          <w:szCs w:val="20"/>
        </w:rPr>
        <w:t>beginning with the 2007</w:t>
      </w:r>
      <w:r w:rsidRPr="008A2538">
        <w:rPr>
          <w:rFonts w:eastAsia="Times New Roman" w:cs="Times New Roman"/>
          <w:strike/>
          <w:szCs w:val="20"/>
        </w:rPr>
        <w:noBreakHyphen/>
        <w:t>2008 school year,</w:t>
      </w:r>
      <w:r w:rsidRPr="008A2538">
        <w:rPr>
          <w:rFonts w:eastAsia="Times New Roman" w:cs="Times New Roman"/>
          <w:szCs w:val="20"/>
        </w:rPr>
        <w:t xml:space="preserve"> the opening date for students must not be before </w:t>
      </w:r>
      <w:r w:rsidRPr="008A2538">
        <w:rPr>
          <w:rFonts w:eastAsia="Times New Roman" w:cs="Times New Roman"/>
          <w:strike/>
          <w:szCs w:val="20"/>
        </w:rPr>
        <w:t>the third Monday in</w:t>
      </w:r>
      <w:r w:rsidRPr="008A2538">
        <w:rPr>
          <w:rFonts w:eastAsia="Times New Roman" w:cs="Times New Roman"/>
          <w:szCs w:val="20"/>
        </w:rPr>
        <w:t xml:space="preserve"> August </w:t>
      </w:r>
      <w:r w:rsidRPr="008A2538">
        <w:rPr>
          <w:rFonts w:eastAsia="Times New Roman" w:cs="Times New Roman"/>
          <w:szCs w:val="20"/>
          <w:u w:val="single"/>
        </w:rPr>
        <w:t>fifteenth</w:t>
      </w:r>
      <w:r w:rsidRPr="008A2538">
        <w:rPr>
          <w:rFonts w:eastAsia="Times New Roman" w:cs="Times New Roman"/>
          <w:szCs w:val="20"/>
        </w:rPr>
        <w:t>, except for schools operating on a year</w:t>
      </w:r>
      <w:r w:rsidRPr="008A2538">
        <w:rPr>
          <w:rFonts w:eastAsia="Times New Roman" w:cs="Times New Roman"/>
          <w:szCs w:val="20"/>
        </w:rPr>
        <w:noBreakHyphen/>
        <w:t xml:space="preserve">round modified school calendar. </w:t>
      </w:r>
      <w:r w:rsidRPr="008A2538">
        <w:rPr>
          <w:rFonts w:eastAsia="Times New Roman" w:cs="Times New Roman"/>
          <w:szCs w:val="20"/>
          <w:u w:val="single"/>
        </w:rPr>
        <w:t>If August fifteenth falls on a weekday other than a Monday, then the opening start date must not be before the preceeding Monday. If August fifteenth falls on a weekend, then the opening start date must not be before the subsequent Monday.</w:t>
      </w:r>
      <w:r w:rsidRPr="008A2538">
        <w:rPr>
          <w:rFonts w:eastAsia="Times New Roman" w:cs="Times New Roman"/>
          <w:szCs w:val="20"/>
        </w:rPr>
        <w:t xml:space="preserve"> Three days must be used for collegial professional development based upon the educational standards as required by Section 59</w:t>
      </w:r>
      <w:r w:rsidRPr="008A2538">
        <w:rPr>
          <w:rFonts w:eastAsia="Times New Roman" w:cs="Times New Roman"/>
          <w:szCs w:val="20"/>
        </w:rPr>
        <w:noBreakHyphen/>
        <w:t>18</w:t>
      </w:r>
      <w:r w:rsidRPr="008A2538">
        <w:rPr>
          <w:rFonts w:eastAsia="Times New Roman" w:cs="Times New Roman"/>
          <w:szCs w:val="20"/>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8A2538">
        <w:rPr>
          <w:rFonts w:eastAsia="Times New Roman" w:cs="Times New Roman"/>
          <w:szCs w:val="20"/>
          <w:u w:val="single"/>
        </w:rPr>
        <w:t>A local school district board of trustees must modify the first semester calendar for the purpose of administering exams prior to the beginning of any scheduled December break.</w:t>
      </w:r>
      <w:r w:rsidRPr="008A2538">
        <w:rPr>
          <w:rFonts w:eastAsia="Times New Roman" w:cs="Times New Roman"/>
          <w:szCs w:val="20"/>
        </w:rPr>
        <w:t>”</w:t>
      </w:r>
      <w:r w:rsidRPr="008A2538">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B.</w:t>
      </w:r>
      <w:r w:rsidRPr="008A2538">
        <w:rPr>
          <w:rFonts w:eastAsia="Times New Roman" w:cs="Times New Roman"/>
          <w:szCs w:val="20"/>
        </w:rPr>
        <w:tab/>
        <w:t xml:space="preserve">This SECTION is effective contingent upon funding in the annual </w:t>
      </w:r>
      <w:r w:rsidRPr="00E03F3B">
        <w:rPr>
          <w:rFonts w:eastAsia="Times New Roman" w:cs="Times New Roman"/>
          <w:szCs w:val="20"/>
        </w:rPr>
        <w:t>appropriations act.</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56</w:t>
      </w:r>
      <w:r w:rsidR="00D53A0D" w:rsidRPr="00E03F3B">
        <w:rPr>
          <w:rFonts w:eastAsia="Times New Roman" w:cs="Times New Roman"/>
          <w:szCs w:val="20"/>
        </w:rPr>
        <w:t>.</w:t>
      </w:r>
      <w:r w:rsidR="00D53A0D" w:rsidRPr="00E03F3B">
        <w:rPr>
          <w:rFonts w:eastAsia="Times New Roman" w:cs="Times New Roman"/>
          <w:szCs w:val="20"/>
        </w:rPr>
        <w:tab/>
        <w:t>Section 59-19-60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59-19-60.</w:t>
      </w:r>
      <w:r w:rsidRPr="00E03F3B">
        <w:rPr>
          <w:rFonts w:eastAsia="Times New Roman" w:cs="Times New Roman"/>
          <w:szCs w:val="20"/>
        </w:rPr>
        <w:tab/>
      </w:r>
      <w:r w:rsidRPr="00E03F3B">
        <w:rPr>
          <w:rFonts w:eastAsia="Times New Roman" w:cs="Times New Roman"/>
          <w:szCs w:val="20"/>
          <w:u w:val="single"/>
        </w:rPr>
        <w:t>Notwithstanding any provision of law to the contrary, school</w:t>
      </w:r>
      <w:r w:rsidRPr="00E03F3B">
        <w:rPr>
          <w:rFonts w:eastAsia="Times New Roman" w:cs="Times New Roman"/>
          <w:szCs w:val="20"/>
        </w:rPr>
        <w:t xml:space="preserve"> </w:t>
      </w:r>
      <w:r w:rsidRPr="00E03F3B">
        <w:rPr>
          <w:rFonts w:eastAsia="Times New Roman" w:cs="Times New Roman"/>
          <w:strike/>
          <w:szCs w:val="20"/>
        </w:rPr>
        <w:t>School</w:t>
      </w:r>
      <w:r w:rsidRPr="00E03F3B">
        <w:rPr>
          <w:rFonts w:eastAsia="Times New Roman" w:cs="Times New Roman"/>
          <w:szCs w:val="20"/>
        </w:rPr>
        <w:t xml:space="preserve"> district trustees </w:t>
      </w:r>
      <w:r w:rsidRPr="00E03F3B">
        <w:rPr>
          <w:rFonts w:eastAsia="Times New Roman" w:cs="Times New Roman"/>
          <w:szCs w:val="20"/>
          <w:u w:val="single"/>
        </w:rPr>
        <w:t>guilty of malfeasance, misfeasance, incompetency, absenteeism, conflicts of interest, misconduct, persistent neglect of duty in office, or incapacity</w:t>
      </w:r>
      <w:r w:rsidRPr="00E03F3B">
        <w:rPr>
          <w:rFonts w:eastAsia="Times New Roman" w:cs="Times New Roman"/>
          <w:szCs w:val="20"/>
        </w:rPr>
        <w:t xml:space="preserve"> shall be subject to removal from office </w:t>
      </w:r>
      <w:r w:rsidRPr="00E03F3B">
        <w:rPr>
          <w:rFonts w:eastAsia="Times New Roman" w:cs="Times New Roman"/>
          <w:strike/>
          <w:szCs w:val="20"/>
        </w:rPr>
        <w:t>for cause by the county boards of education, upon notice and after being given an opportunity to be heard by the county board of education</w:t>
      </w:r>
      <w:r w:rsidRPr="00E03F3B">
        <w:rPr>
          <w:rFonts w:eastAsia="Times New Roman" w:cs="Times New Roman"/>
          <w:szCs w:val="20"/>
        </w:rPr>
        <w:t xml:space="preserve"> </w:t>
      </w:r>
      <w:r w:rsidRPr="00E03F3B">
        <w:rPr>
          <w:rFonts w:eastAsia="Times New Roman" w:cs="Times New Roman"/>
          <w:szCs w:val="20"/>
          <w:u w:val="single"/>
        </w:rPr>
        <w:t>by the Governor</w:t>
      </w:r>
      <w:r w:rsidRPr="00E03F3B">
        <w:rPr>
          <w:rFonts w:eastAsia="Times New Roman" w:cs="Times New Roman"/>
          <w:szCs w:val="20"/>
        </w:rPr>
        <w:t xml:space="preserve">. </w:t>
      </w:r>
      <w:r w:rsidRPr="00E03F3B">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E03F3B">
        <w:rPr>
          <w:rFonts w:eastAsia="Times New Roman" w:cs="Times New Roman"/>
          <w:strike/>
          <w:szCs w:val="20"/>
        </w:rPr>
        <w:noBreakHyphen/>
        <w:t>19</w:t>
      </w:r>
      <w:r w:rsidRPr="00E03F3B">
        <w:rPr>
          <w:rFonts w:eastAsia="Times New Roman" w:cs="Times New Roman"/>
          <w:strike/>
          <w:szCs w:val="20"/>
        </w:rPr>
        <w:noBreakHyphen/>
        <w:t>560.</w:t>
      </w:r>
      <w:r w:rsidRPr="00E03F3B">
        <w:rPr>
          <w:rFonts w:eastAsia="Times New Roman" w:cs="Times New Roman"/>
          <w:szCs w:val="20"/>
        </w:rPr>
        <w:t xml:space="preserve"> Vacancies occurring in the membership of any board of trustees for any cause shall be filled for the unexpired term </w:t>
      </w:r>
      <w:r w:rsidRPr="00E03F3B">
        <w:rPr>
          <w:rFonts w:eastAsia="Times New Roman" w:cs="Times New Roman"/>
          <w:strike/>
          <w:szCs w:val="20"/>
        </w:rPr>
        <w:t>by the county board of education</w:t>
      </w:r>
      <w:r w:rsidRPr="00E03F3B">
        <w:rPr>
          <w:rFonts w:eastAsia="Times New Roman" w:cs="Times New Roman"/>
          <w:szCs w:val="20"/>
        </w:rPr>
        <w:t xml:space="preserve"> in the same manner as provided for full</w:t>
      </w:r>
      <w:r w:rsidRPr="00E03F3B">
        <w:rPr>
          <w:rFonts w:eastAsia="Times New Roman" w:cs="Times New Roman"/>
          <w:szCs w:val="20"/>
        </w:rPr>
        <w:noBreakHyphen/>
        <w:t>term appointments.”</w:t>
      </w:r>
    </w:p>
    <w:p w:rsidR="000A2A03" w:rsidRPr="00E03F3B"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E03F3B" w:rsidRDefault="00C94EB9"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57</w:t>
      </w:r>
      <w:r w:rsidR="000A2A03" w:rsidRPr="00E03F3B">
        <w:rPr>
          <w:rFonts w:eastAsia="Times New Roman" w:cs="Times New Roman"/>
          <w:snapToGrid w:val="0"/>
          <w:szCs w:val="20"/>
        </w:rPr>
        <w:t>.</w:t>
      </w:r>
      <w:r w:rsidR="000A2A03" w:rsidRPr="00E03F3B">
        <w:rPr>
          <w:rFonts w:eastAsia="Times New Roman" w:cs="Times New Roman"/>
          <w:snapToGrid w:val="0"/>
          <w:szCs w:val="20"/>
        </w:rPr>
        <w:tab/>
        <w:t>Article 19, Chapter 18, Title 59 of the 1976 Code is amended by adding:</w:t>
      </w:r>
    </w:p>
    <w:p w:rsidR="000A2A03" w:rsidRPr="00E03F3B"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E03F3B"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r w:rsidR="000A2A03" w:rsidRPr="00E03F3B">
        <w:rPr>
          <w:rFonts w:eastAsia="Times New Roman" w:cs="Times New Roman"/>
          <w:snapToGrid w:val="0"/>
          <w:szCs w:val="20"/>
        </w:rPr>
        <w:t>“Section 59-18-1970.</w:t>
      </w:r>
      <w:r w:rsidR="000A2A03" w:rsidRPr="00E03F3B">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E03F3B"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58</w:t>
      </w:r>
      <w:r w:rsidR="00AD542E" w:rsidRPr="00E03F3B">
        <w:rPr>
          <w:rFonts w:eastAsia="Times New Roman" w:cs="Times New Roman"/>
          <w:snapToGrid w:val="0"/>
          <w:szCs w:val="20"/>
        </w:rPr>
        <w:t>.</w:t>
      </w:r>
      <w:r w:rsidR="00AD542E" w:rsidRPr="00E03F3B">
        <w:rPr>
          <w:rFonts w:eastAsia="Times New Roman" w:cs="Times New Roman"/>
          <w:snapToGrid w:val="0"/>
          <w:szCs w:val="20"/>
        </w:rPr>
        <w:tab/>
        <w:t>A.</w:t>
      </w:r>
      <w:r w:rsidR="00AD542E" w:rsidRPr="00E03F3B">
        <w:rPr>
          <w:rFonts w:eastAsia="Times New Roman" w:cs="Times New Roman"/>
          <w:snapToGrid w:val="0"/>
          <w:szCs w:val="20"/>
        </w:rPr>
        <w:tab/>
      </w:r>
      <w:r w:rsidR="00E03F3B" w:rsidRPr="00E03F3B">
        <w:rPr>
          <w:rFonts w:eastAsia="Times New Roman" w:cs="Times New Roman"/>
          <w:snapToGrid w:val="0"/>
          <w:szCs w:val="20"/>
        </w:rPr>
        <w:t xml:space="preserve"> </w:t>
      </w:r>
      <w:r w:rsidR="00AD542E" w:rsidRPr="00E03F3B">
        <w:rPr>
          <w:rFonts w:eastAsia="Times New Roman" w:cs="Times New Roman"/>
          <w:snapToGrid w:val="0"/>
          <w:szCs w:val="20"/>
        </w:rPr>
        <w:t>Article 1, Chapter 39,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ab/>
        <w:t>“Section 59-39-165.</w:t>
      </w:r>
      <w:r w:rsidRPr="00E03F3B">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This SECTION takes effect on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VIII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w:t>
      </w:r>
      <w:r w:rsidR="00C94EB9">
        <w:rPr>
          <w:rFonts w:eastAsia="Times New Roman" w:cs="Times New Roman"/>
          <w:szCs w:val="20"/>
        </w:rPr>
        <w:t>9</w:t>
      </w:r>
      <w:r w:rsidR="00D53A0D" w:rsidRPr="00E03F3B">
        <w:rPr>
          <w:rFonts w:eastAsia="Times New Roman" w:cs="Times New Roman"/>
          <w:szCs w:val="20"/>
        </w:rPr>
        <w:t>.</w:t>
      </w:r>
      <w:r w:rsidR="00D53A0D" w:rsidRPr="00E03F3B">
        <w:rPr>
          <w:rFonts w:eastAsia="Times New Roman" w:cs="Times New Roman"/>
          <w:szCs w:val="20"/>
        </w:rPr>
        <w:tab/>
        <w:t>Article 15, Chapter 18, Title 59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C94EB9">
        <w:rPr>
          <w:rFonts w:eastAsia="Times New Roman" w:cs="Times New Roman"/>
          <w:szCs w:val="20"/>
        </w:rPr>
        <w:t>60</w:t>
      </w:r>
      <w:r w:rsidRPr="00E03F3B">
        <w:rPr>
          <w:rFonts w:eastAsia="Times New Roman" w:cs="Times New Roman"/>
          <w:szCs w:val="20"/>
        </w:rPr>
        <w:t>.</w:t>
      </w:r>
      <w:r w:rsidRPr="00E03F3B">
        <w:rPr>
          <w:rFonts w:eastAsia="Times New Roman" w:cs="Times New Roman"/>
          <w:szCs w:val="20"/>
        </w:rPr>
        <w:tab/>
        <w:t>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“ARTICLE 16</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59-18-1615.</w:t>
      </w:r>
      <w:r w:rsidRPr="00E03F3B">
        <w:rPr>
          <w:rFonts w:eastAsia="Times New Roman" w:cs="Times New Roman"/>
          <w:szCs w:val="20"/>
        </w:rPr>
        <w:tab/>
        <w:t>As used in this article: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‘School district’ is defined pursuant to Section 59-1-160.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18-1620.</w:t>
      </w:r>
      <w:r w:rsidRPr="00E03F3B">
        <w:rPr>
          <w:rFonts w:eastAsia="Times New Roman" w:cs="Times New Roman"/>
          <w:szCs w:val="20"/>
        </w:rPr>
        <w:tab/>
        <w:t>(A)</w:t>
      </w:r>
      <w:r w:rsidRPr="00E03F3B">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a component of determining if and where assistance and changes are necessary, 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monitor the professional development of teachers, staff, and administrators provided by or approved through districts and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monitor local school board operations for efficient and effective management;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identify and provide a summary of improvements and changes to the school districts, district school boards, and other involved parties.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1625.</w:t>
      </w:r>
      <w:r w:rsidRPr="00E03F3B">
        <w:rPr>
          <w:rFonts w:eastAsia="Times New Roman" w:cs="Times New Roman"/>
          <w:szCs w:val="20"/>
        </w:rPr>
        <w:tab/>
        <w:t>(A)</w:t>
      </w:r>
      <w:r w:rsidRPr="00E03F3B">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E03F3B">
        <w:rPr>
          <w:rFonts w:eastAsia="Times New Roman" w:cs="Times New Roman"/>
          <w:szCs w:val="20"/>
        </w:rPr>
        <w:noBreakHyphen/>
        <w:t>20</w:t>
      </w:r>
      <w:r w:rsidRPr="00E03F3B">
        <w:rPr>
          <w:rFonts w:eastAsia="Times New Roman" w:cs="Times New Roman"/>
          <w:szCs w:val="20"/>
        </w:rPr>
        <w:noBreakHyphen/>
        <w:t>60, to include a turnaround plan component for any underperforming school or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turnaround plan component of the revised strategic plan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be based on data or needs assessments to identify specific improvement strategies related to underperforming school turnaround;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include broad</w:t>
      </w:r>
      <w:r w:rsidRPr="00E03F3B">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be submitted by the district superintendent to the local board of trustees for approval.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1630.</w:t>
      </w:r>
      <w:r w:rsidRPr="00E03F3B">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parents of students in writing and electronically;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immediately review and revise its strategic</w:t>
      </w:r>
      <w:r w:rsidRPr="00E03F3B">
        <w:rPr>
          <w:rFonts w:eastAsia="Times New Roman" w:cs="Times New Roman"/>
          <w:i/>
          <w:szCs w:val="20"/>
        </w:rPr>
        <w:t xml:space="preserve"> </w:t>
      </w:r>
      <w:r w:rsidRPr="00E03F3B">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upon department approval, immediately list the revised strategic plan as a topic on the local district board meeting agenda at least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1635.</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school is chronically underperforming;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school’s accreditation is denied;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State Superintendent of Education determines that a school’s turnaround plan results are insufficient.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declaration,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assume management of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(E)</w:t>
      </w:r>
      <w:r w:rsidRPr="00E03F3B">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1640.</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district is identified as underperforming for three consecutive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district’s accreditation is denied;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Superintendent of Education determines that a district’s turnaround plan results are insufficient;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district is classified as being in a fiscal emergency status pursuant to Section 59-20-90, or financial mismanagement resulting in a deficit has occurred.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State Board of Education,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assume management of the district.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(2)(a)</w:t>
      </w:r>
      <w:r w:rsidRPr="00E03F3B">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w:t>
      </w:r>
      <w:r w:rsidRPr="00E03F3B">
        <w:rPr>
          <w:rFonts w:eastAsia="Times New Roman" w:cs="Times New Roman"/>
          <w:szCs w:val="20"/>
        </w:rPr>
        <w:tab/>
      </w:r>
      <w:r w:rsidRPr="00E03F3B">
        <w:rPr>
          <w:rFonts w:eastAsia="Times New Roman" w:cs="Times New Roman"/>
          <w:szCs w:val="20"/>
        </w:rPr>
        <w:tab/>
        <w:t>one member appointed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w:t>
      </w:r>
      <w:r w:rsidRPr="00E03F3B">
        <w:rPr>
          <w:rFonts w:eastAsia="Times New Roman" w:cs="Times New Roman"/>
          <w:szCs w:val="20"/>
        </w:rPr>
        <w:tab/>
        <w:t>one member appointed by the local legislative delegation;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(iii)</w:t>
      </w:r>
      <w:r w:rsidRPr="00E03F3B">
        <w:rPr>
          <w:rFonts w:eastAsia="Times New Roman" w:cs="Times New Roman"/>
          <w:szCs w:val="20"/>
        </w:rPr>
        <w:tab/>
        <w:t>three members appointed by the State Superintendent of Education in consultation with the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Any vacancy shall be filled in the original manner of 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(F)(1)</w:t>
      </w:r>
      <w:r w:rsidRPr="00E03F3B">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(G)</w:t>
      </w:r>
      <w:r w:rsidRPr="00E03F3B">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Pr>
          <w:rFonts w:eastAsia="Times New Roman" w:cs="Times New Roman"/>
          <w:bCs/>
          <w:szCs w:val="20"/>
        </w:rPr>
        <w:t>SECTION</w:t>
      </w:r>
      <w:r>
        <w:rPr>
          <w:rFonts w:eastAsia="Times New Roman" w:cs="Times New Roman"/>
          <w:bCs/>
          <w:szCs w:val="20"/>
        </w:rPr>
        <w:tab/>
        <w:t>61</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18</w:t>
      </w:r>
      <w:r w:rsidR="00D53A0D" w:rsidRPr="00E03F3B">
        <w:rPr>
          <w:rFonts w:eastAsia="Times New Roman" w:cs="Times New Roman"/>
          <w:bCs/>
          <w:szCs w:val="20"/>
        </w:rPr>
        <w:noBreakHyphen/>
        <w:t>920 of the 1976 Code is amended to read:</w:t>
      </w:r>
    </w:p>
    <w:p w:rsidR="00AB7D32" w:rsidRPr="00E03F3B" w:rsidRDefault="00AB7D3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920.</w:t>
      </w:r>
      <w:r w:rsidRPr="00E03F3B">
        <w:rPr>
          <w:rFonts w:eastAsia="Times New Roman" w:cs="Times New Roman"/>
          <w:szCs w:val="20"/>
        </w:rPr>
        <w:tab/>
      </w:r>
      <w:r w:rsidRPr="00E03F3B">
        <w:rPr>
          <w:rFonts w:eastAsia="Times New Roman" w:cs="Times New Roman"/>
          <w:szCs w:val="20"/>
          <w:u w:color="000000"/>
        </w:rPr>
        <w:t xml:space="preserve">A charter school established pursuant to Chapter 40, Title 59 shall report the data requested by the </w:t>
      </w:r>
      <w:r w:rsidRPr="00E03F3B">
        <w:rPr>
          <w:rFonts w:eastAsia="Times New Roman" w:cs="Times New Roman"/>
          <w:strike/>
          <w:szCs w:val="20"/>
          <w:u w:color="000000"/>
        </w:rPr>
        <w:t>Department of Education</w:t>
      </w:r>
      <w:r w:rsidRPr="00E03F3B">
        <w:rPr>
          <w:rFonts w:eastAsia="Times New Roman" w:cs="Times New Roman"/>
          <w:szCs w:val="20"/>
          <w:u w:color="000000"/>
        </w:rPr>
        <w:t xml:space="preserve"> </w:t>
      </w:r>
      <w:r w:rsidRPr="00E03F3B">
        <w:rPr>
          <w:rFonts w:eastAsia="Times New Roman" w:cs="Times New Roman"/>
          <w:szCs w:val="20"/>
          <w:u w:val="single" w:color="000000"/>
        </w:rPr>
        <w:t>department</w:t>
      </w:r>
      <w:r w:rsidRPr="00E03F3B">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E03F3B">
        <w:rPr>
          <w:rFonts w:eastAsia="Times New Roman" w:cs="Times New Roman"/>
          <w:bCs/>
          <w:iCs/>
          <w:szCs w:val="20"/>
          <w:u w:val="single" w:color="000000"/>
        </w:rPr>
        <w:t>or a registered institution of higher learning</w:t>
      </w:r>
      <w:r w:rsidRPr="00E03F3B">
        <w:rPr>
          <w:rFonts w:eastAsia="Times New Roman" w:cs="Times New Roman"/>
          <w:bCs/>
          <w:iCs/>
          <w:szCs w:val="20"/>
          <w:u w:color="000000"/>
        </w:rPr>
        <w:t xml:space="preserve"> </w:t>
      </w:r>
      <w:r w:rsidRPr="00E03F3B">
        <w:rPr>
          <w:rFonts w:eastAsia="Times New Roman" w:cs="Times New Roman"/>
          <w:szCs w:val="20"/>
          <w:u w:color="000000"/>
        </w:rPr>
        <w:t xml:space="preserve">must be included in the overall performance ratings of each school </w:t>
      </w:r>
      <w:r w:rsidRPr="00E03F3B">
        <w:rPr>
          <w:rFonts w:eastAsia="Times New Roman" w:cs="Times New Roman"/>
          <w:strike/>
          <w:szCs w:val="20"/>
          <w:u w:color="000000"/>
        </w:rPr>
        <w:t>in the South Carolina Public Charter School District</w:t>
      </w:r>
      <w:r w:rsidRPr="00E03F3B">
        <w:rPr>
          <w:rFonts w:eastAsia="Times New Roman" w:cs="Times New Roman"/>
          <w:szCs w:val="2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Pr>
          <w:rFonts w:eastAsia="Times New Roman" w:cs="Times New Roman"/>
          <w:bCs/>
          <w:szCs w:val="20"/>
        </w:rPr>
        <w:t>SECTION</w:t>
      </w:r>
      <w:r>
        <w:rPr>
          <w:rFonts w:eastAsia="Times New Roman" w:cs="Times New Roman"/>
          <w:bCs/>
          <w:szCs w:val="20"/>
        </w:rPr>
        <w:tab/>
        <w:t>62</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59</w:t>
      </w:r>
      <w:r w:rsidR="00D53A0D" w:rsidRPr="00E03F3B">
        <w:rPr>
          <w:rFonts w:eastAsia="Times New Roman" w:cs="Times New Roman"/>
          <w:bCs/>
          <w:szCs w:val="20"/>
        </w:rPr>
        <w:noBreakHyphen/>
        <w:t>30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PART IX</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Miscellaneous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63</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t>Section 59-1-495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t>“Section 59-1-495.</w:t>
      </w:r>
      <w:r w:rsidRPr="00E03F3B">
        <w:rPr>
          <w:rFonts w:eastAsia="Times New Roman" w:cs="Times New Roman"/>
          <w:snapToGrid w:val="0"/>
          <w:szCs w:val="20"/>
        </w:rPr>
        <w:tab/>
      </w:r>
      <w:r w:rsidRPr="00E03F3B">
        <w:rPr>
          <w:rFonts w:eastAsia="Times New Roman" w:cs="Times New Roman"/>
          <w:snapToGrid w:val="0"/>
          <w:szCs w:val="20"/>
          <w:u w:val="single"/>
        </w:rPr>
        <w:t>(A)</w:t>
      </w:r>
      <w:r w:rsidRPr="00E03F3B">
        <w:rPr>
          <w:rFonts w:eastAsia="Times New Roman" w:cs="Times New Roman"/>
          <w:snapToGrid w:val="0"/>
          <w:szCs w:val="20"/>
        </w:rPr>
        <w:tab/>
      </w:r>
      <w:r w:rsidRPr="00E03F3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rPr>
          <w:u w:val="single"/>
        </w:rPr>
        <w:t>(B)</w:t>
      </w:r>
      <w:r w:rsidRPr="00E03F3B">
        <w:tab/>
      </w:r>
      <w:r w:rsidRPr="00E03F3B">
        <w:rPr>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(1)</w:t>
      </w:r>
      <w:r w:rsidRPr="00E03F3B">
        <w:tab/>
      </w:r>
      <w:r w:rsidRPr="00E03F3B">
        <w:rPr>
          <w:u w:val="single"/>
        </w:rPr>
        <w:t>the amount of federal funding provided to the State Department of Education that flows through to each school district;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(2)</w:t>
      </w:r>
      <w:r w:rsidRPr="00E03F3B">
        <w:tab/>
      </w:r>
      <w:r w:rsidRPr="00E03F3B">
        <w:rPr>
          <w:u w:val="single"/>
        </w:rPr>
        <w:t>the applicable maintenance of state support, maintenance of local effort, and matching required by any applicable grant, and uses of these funds by state and local school districts;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(3)</w:t>
      </w:r>
      <w:r w:rsidRPr="00E03F3B">
        <w:tab/>
      </w:r>
      <w:r w:rsidRPr="00E03F3B">
        <w:rPr>
          <w:u w:val="single"/>
        </w:rPr>
        <w:t>compliance activities conducted by the State;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u w:val="single"/>
        </w:rPr>
        <w:t>(4)</w:t>
      </w:r>
      <w:r w:rsidRPr="00E03F3B">
        <w:tab/>
      </w:r>
      <w:r w:rsidRPr="00E03F3B">
        <w:rPr>
          <w:u w:val="single"/>
        </w:rPr>
        <w:t>the available outcome data and information applicable to each grant.</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Section 59-1-495(B) of the 1976 Code takes effect on August 1, 2021.</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64</w:t>
      </w:r>
      <w:r w:rsidR="00AD542E" w:rsidRPr="00E03F3B">
        <w:rPr>
          <w:rFonts w:cs="Times New Roman"/>
          <w:u w:color="000000" w:themeColor="text1"/>
        </w:rPr>
        <w:t>.</w:t>
      </w:r>
      <w:r w:rsidR="00AD542E" w:rsidRPr="00E03F3B">
        <w:rPr>
          <w:rFonts w:cs="Times New Roman"/>
          <w:u w:color="000000" w:themeColor="text1"/>
        </w:rPr>
        <w:tab/>
        <w:t>Chapter 20,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20</w:t>
      </w:r>
      <w:r w:rsidRPr="00E03F3B">
        <w:rPr>
          <w:rFonts w:cs="Times New Roman"/>
          <w:u w:color="000000" w:themeColor="text1"/>
        </w:rPr>
        <w:noBreakHyphen/>
        <w:t>85.</w:t>
      </w:r>
      <w:r w:rsidRPr="00E03F3B">
        <w:rPr>
          <w:rFonts w:cs="Times New Roman"/>
          <w:u w:color="000000" w:themeColor="text1"/>
        </w:rPr>
        <w:tab/>
        <w:t>(A)</w:t>
      </w:r>
      <w:r w:rsidRPr="00E03F3B">
        <w:rPr>
          <w:rFonts w:cs="Times New Roman"/>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(B)</w:t>
      </w:r>
      <w:r w:rsidRPr="00E03F3B">
        <w:rPr>
          <w:rFonts w:cs="Times New Roman"/>
          <w:u w:color="000000" w:themeColor="text1"/>
        </w:rPr>
        <w:tab/>
        <w:t>Annually, the Office of Revenue and Fiscal Affairs, in conjunction with the department, shall publish state, federal, and local revenue sources and per</w:t>
      </w:r>
      <w:r w:rsidRPr="00E03F3B">
        <w:rPr>
          <w:rFonts w:cs="Times New Roman"/>
          <w:u w:color="000000" w:themeColor="text1"/>
        </w:rPr>
        <w:noBreakHyphen/>
        <w:t>pupil comparisons for all fifty states. This per</w:t>
      </w:r>
      <w:r w:rsidRPr="00E03F3B">
        <w:rPr>
          <w:rFonts w:cs="Times New Roman"/>
          <w:u w:color="000000" w:themeColor="text1"/>
        </w:rPr>
        <w:noBreakHyphen/>
        <w:t>pupil funding must be referred to as ‘total per</w:t>
      </w:r>
      <w:r w:rsidRPr="00E03F3B">
        <w:rPr>
          <w:rFonts w:cs="Times New Roman"/>
          <w:u w:color="000000" w:themeColor="text1"/>
        </w:rPr>
        <w:noBreakHyphen/>
        <w:t>pupil funding’ for PK</w:t>
      </w:r>
      <w:r w:rsidRPr="00E03F3B">
        <w:rPr>
          <w:rFonts w:cs="Times New Roman"/>
          <w:u w:color="000000" w:themeColor="text1"/>
        </w:rPr>
        <w:noBreakHyphen/>
        <w:t>12 public education.</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(C)</w:t>
      </w:r>
      <w:r w:rsidRPr="00E03F3B">
        <w:rPr>
          <w:rFonts w:cs="Times New Roman"/>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E03F3B"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52E" w:rsidRPr="00E03F3B" w:rsidRDefault="00C94EB9"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65</w:t>
      </w:r>
      <w:r w:rsidR="00D77E5A" w:rsidRPr="00E03F3B">
        <w:rPr>
          <w:rFonts w:eastAsia="Times New Roman" w:cs="Times New Roman"/>
          <w:snapToGrid w:val="0"/>
          <w:szCs w:val="20"/>
        </w:rPr>
        <w:t>.</w:t>
      </w:r>
      <w:r w:rsidR="00D77E5A" w:rsidRPr="00E03F3B">
        <w:rPr>
          <w:rFonts w:eastAsia="Times New Roman" w:cs="Times New Roman"/>
          <w:snapToGrid w:val="0"/>
          <w:szCs w:val="20"/>
        </w:rPr>
        <w:tab/>
        <w:t>Section 59-18-900(D)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1D2463"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r>
      <w:r w:rsidRPr="00E03F3B">
        <w:tab/>
      </w:r>
      <w:r w:rsidR="00B20119" w:rsidRPr="00E03F3B">
        <w:t>“</w:t>
      </w:r>
      <w:r w:rsidRPr="00E03F3B">
        <w:t>(D)</w:t>
      </w:r>
      <w:r w:rsidRPr="00E03F3B">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E03F3B">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E03F3B">
        <w:rPr>
          <w:strike/>
        </w:rPr>
        <w:t>criteria</w:t>
      </w:r>
      <w:r w:rsidRPr="00E03F3B">
        <w:t xml:space="preserve"> </w:t>
      </w:r>
      <w:r w:rsidRPr="00E03F3B">
        <w:rPr>
          <w:u w:val="single"/>
        </w:rPr>
        <w:t>information</w:t>
      </w:r>
      <w:r w:rsidRPr="00E03F3B">
        <w:t xml:space="preserve"> including, but not limited to, information on promotion and retention ratios, disciplinary climate, dropout ratios, dropout reduction data, dropout retention data, access to technology, student and teacher ratios, and attendance data. </w:t>
      </w:r>
      <w:r w:rsidRPr="00E03F3B">
        <w:rPr>
          <w:u w:val="single"/>
        </w:rPr>
        <w:t>Disciplinary climate data must be included in the information contained within the report card, but it cannot be used as an indicator used to measure a school’s performance.</w:t>
      </w:r>
      <w:r w:rsidRPr="00E03F3B">
        <w:t>”</w:t>
      </w:r>
    </w:p>
    <w:p w:rsidR="00EA58D6" w:rsidRPr="00E03F3B" w:rsidRDefault="00EA58D6"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66</w:t>
      </w:r>
      <w:r w:rsidR="000C252E" w:rsidRPr="00E03F3B">
        <w:rPr>
          <w:rFonts w:eastAsia="Times New Roman" w:cs="Times New Roman"/>
          <w:snapToGrid w:val="0"/>
          <w:szCs w:val="20"/>
        </w:rPr>
        <w:t>.</w:t>
      </w:r>
      <w:r w:rsidR="000C252E" w:rsidRPr="00E03F3B">
        <w:rPr>
          <w:rFonts w:eastAsia="Times New Roman" w:cs="Times New Roman"/>
          <w:snapToGrid w:val="0"/>
          <w:szCs w:val="20"/>
        </w:rPr>
        <w:tab/>
        <w:t>Article 1, Chapter 24,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59-24-45.</w:t>
      </w:r>
      <w:r w:rsidRPr="00E03F3B">
        <w:rPr>
          <w:rFonts w:eastAsia="Times New Roman" w:cs="Times New Roman"/>
          <w:snapToGrid w:val="0"/>
          <w:szCs w:val="20"/>
        </w:rPr>
        <w:tab/>
        <w:t xml:space="preserve">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w:t>
      </w:r>
      <w:r w:rsidR="00F20D6E" w:rsidRPr="00E03F3B">
        <w:rPr>
          <w:rFonts w:eastAsia="Times New Roman" w:cs="Times New Roman"/>
          <w:snapToGrid w:val="0"/>
          <w:szCs w:val="20"/>
        </w:rPr>
        <w:t xml:space="preserve"> </w:t>
      </w:r>
      <w:r w:rsidRPr="00E03F3B">
        <w:rPr>
          <w:rFonts w:eastAsia="Times New Roman" w:cs="Times New Roman"/>
          <w:snapToGrid w:val="0"/>
          <w:szCs w:val="20"/>
        </w:rPr>
        <w:t>include an individualized professional development plan for the district superintendent that considers the district’s strategic plan.”</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rFonts w:eastAsia="Times New Roman" w:cs="Times New Roman"/>
          <w:snapToGrid w:val="0"/>
          <w:szCs w:val="20"/>
        </w:rPr>
        <w:t>SECTION</w:t>
      </w:r>
      <w:r>
        <w:rPr>
          <w:rFonts w:eastAsia="Times New Roman" w:cs="Times New Roman"/>
          <w:snapToGrid w:val="0"/>
          <w:szCs w:val="20"/>
        </w:rPr>
        <w:tab/>
        <w:t>67</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r>
      <w:r w:rsidR="000C252E" w:rsidRPr="00E03F3B">
        <w:t>Section 59</w:t>
      </w:r>
      <w:r w:rsidR="000C252E" w:rsidRPr="00E03F3B">
        <w:noBreakHyphen/>
        <w:t>156</w:t>
      </w:r>
      <w:r w:rsidR="000C252E" w:rsidRPr="00E03F3B">
        <w:noBreakHyphen/>
        <w:t>120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59-156-120.</w:t>
      </w:r>
      <w:r w:rsidRPr="00E03F3B">
        <w:tab/>
      </w:r>
      <w:r w:rsidRPr="00E03F3B">
        <w:rPr>
          <w:strike/>
        </w:rPr>
        <w:t>(A)(1)</w:t>
      </w:r>
      <w:r w:rsidRPr="00E03F3B">
        <w:t xml:space="preserve">The South Carolina Child Early Reading Development and Education Program </w:t>
      </w:r>
      <w:r w:rsidRPr="00E03F3B">
        <w:rPr>
          <w:strike/>
        </w:rPr>
        <w:t>first</w:t>
      </w:r>
      <w:r w:rsidRPr="00E03F3B">
        <w:t xml:space="preserve"> must be made available to eligible children </w:t>
      </w:r>
      <w:r w:rsidRPr="00E03F3B">
        <w:rPr>
          <w:u w:val="single"/>
        </w:rPr>
        <w:t>statewide</w:t>
      </w:r>
      <w:r w:rsidRPr="00E03F3B">
        <w:t xml:space="preserve"> </w:t>
      </w:r>
      <w:r w:rsidRPr="00E03F3B">
        <w:rPr>
          <w:strike/>
        </w:rPr>
        <w:t>from the following eight trial districts in Abbeville County School District et al vs. South Carolina: Allendale, Dillon 2, Florence 4, Hampton 2, Jasper, Lee, Marion 7, and Orangeburg 3</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(2)</w:t>
      </w:r>
      <w:r w:rsidRPr="00E03F3B">
        <w:tab/>
      </w:r>
      <w:r w:rsidRPr="00E03F3B">
        <w:rPr>
          <w:strike/>
        </w:rPr>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E03F3B">
        <w:rPr>
          <w:strike/>
        </w:rPr>
        <w:noBreakHyphen/>
        <w:t>2007 School Year, then in the plaintiff districts having proportionally the largest population of underserved at</w:t>
      </w:r>
      <w:r w:rsidRPr="00E03F3B">
        <w:rPr>
          <w:strike/>
        </w:rPr>
        <w:noBreakHyphen/>
        <w:t>risk four</w:t>
      </w:r>
      <w:r w:rsidRPr="00E03F3B">
        <w:rPr>
          <w:strike/>
        </w:rPr>
        <w:noBreakHyphen/>
        <w:t>year</w:t>
      </w:r>
      <w:r w:rsidRPr="00E03F3B">
        <w:rPr>
          <w:strike/>
        </w:rPr>
        <w:noBreakHyphen/>
        <w:t>old children.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(3)</w:t>
      </w:r>
      <w:r w:rsidRPr="00E03F3B">
        <w:tab/>
      </w:r>
      <w:r w:rsidRPr="00E03F3B">
        <w:rPr>
          <w:strike/>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tab/>
      </w:r>
      <w:r w:rsidRPr="00E03F3B">
        <w:rPr>
          <w:strike/>
        </w:rPr>
        <w:t>(B)</w:t>
      </w:r>
      <w:r w:rsidRPr="00E03F3B">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59-156-130(A)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59-156-130.</w:t>
      </w:r>
      <w:r w:rsidRPr="00E03F3B">
        <w:tab/>
        <w:t>(A)</w:t>
      </w:r>
      <w:r w:rsidRPr="00E03F3B">
        <w:tab/>
        <w:t xml:space="preserve">Each child </w:t>
      </w:r>
      <w:r w:rsidRPr="00E03F3B">
        <w:rPr>
          <w:strike/>
        </w:rPr>
        <w:t>residing in the program’s district,</w:t>
      </w:r>
      <w:r w:rsidRPr="00E03F3B">
        <w:t xml:space="preserve"> who has attained the age of four years on or before September first of the school year and meets the at-risk criteria</w:t>
      </w:r>
      <w:r w:rsidRPr="00E03F3B">
        <w:rPr>
          <w:strike/>
        </w:rPr>
        <w:t>,</w:t>
      </w:r>
      <w:r w:rsidRPr="00E03F3B">
        <w:t xml:space="preserve"> is eligible for enrollment in the South Carolina Child Early Reading Development and Education Program for one year.”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C.</w:t>
      </w:r>
      <w:r w:rsidRPr="00E03F3B">
        <w:tab/>
        <w:t>Section 59-156-140(B)(8)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“(8)</w:t>
      </w:r>
      <w:r w:rsidRPr="00E03F3B">
        <w:tab/>
        <w:t>be approved, registered, or licensed by the Department of Social Services</w:t>
      </w:r>
      <w:r w:rsidRPr="00E03F3B">
        <w:rPr>
          <w:u w:val="single"/>
        </w:rPr>
        <w:t>, except for public and independent schools</w:t>
      </w:r>
      <w:r w:rsidRPr="00E03F3B">
        <w:t>;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D.</w:t>
      </w:r>
      <w:r w:rsidRPr="00E03F3B">
        <w:tab/>
        <w:t>Section 59-156-230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59-156-230.</w:t>
      </w:r>
      <w:r w:rsidRPr="00E03F3B">
        <w:tab/>
        <w:t>The Department of Social Services shall:</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(1)</w:t>
      </w:r>
      <w:r w:rsidRPr="00E03F3B">
        <w:tab/>
        <w:t xml:space="preserve">maintain a list of all approved </w:t>
      </w:r>
      <w:r w:rsidRPr="00E03F3B">
        <w:rPr>
          <w:strike/>
        </w:rPr>
        <w:t>public and private</w:t>
      </w:r>
      <w:r w:rsidRPr="00E03F3B">
        <w:t xml:space="preserve"> providers;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(2)</w:t>
      </w:r>
      <w:r w:rsidRPr="00E03F3B">
        <w:tab/>
        <w:t xml:space="preserve">provide </w:t>
      </w:r>
      <w:r w:rsidRPr="00E03F3B">
        <w:rPr>
          <w:strike/>
        </w:rPr>
        <w:t>the Department of Education and</w:t>
      </w:r>
      <w:r w:rsidRPr="00E03F3B">
        <w:t xml:space="preserve"> the Office of First Steps information necessary to carry out the requirements of this chapter.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E.</w:t>
      </w:r>
      <w:r w:rsidRPr="00E03F3B">
        <w:tab/>
        <w:t>This SECTION takes effect</w:t>
      </w:r>
      <w:r w:rsidRPr="00E03F3B">
        <w:rPr>
          <w:snapToGrid w:val="0"/>
        </w:rPr>
        <w:t xml:space="preserve"> upon approval by the Governor and applies to school years beginning not later than 2021-2022</w:t>
      </w:r>
      <w:r w:rsidRPr="00E03F3B">
        <w:rPr>
          <w:rFonts w:eastAsia="Times New Roman" w:cs="Times New Roman"/>
          <w:szCs w:val="20"/>
        </w:rPr>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D6E" w:rsidRPr="00E03F3B" w:rsidRDefault="00C94EB9"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 68</w:t>
      </w:r>
      <w:r w:rsidR="00F20D6E" w:rsidRPr="00E03F3B">
        <w:rPr>
          <w:rFonts w:eastAsia="Times New Roman" w:cs="Times New Roman"/>
          <w:snapToGrid w:val="0"/>
          <w:szCs w:val="20"/>
        </w:rPr>
        <w:t>.</w:t>
      </w:r>
      <w:r w:rsidR="00F20D6E" w:rsidRPr="00E03F3B">
        <w:rPr>
          <w:rFonts w:eastAsia="Times New Roman" w:cs="Times New Roman"/>
          <w:snapToGrid w:val="0"/>
          <w:szCs w:val="20"/>
        </w:rPr>
        <w:tab/>
        <w:t>Section 59-48-70 of the 1976 Code is amended to read: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t>“Section 59-48-70.</w:t>
      </w:r>
      <w:r w:rsidRPr="00E03F3B">
        <w:rPr>
          <w:rFonts w:eastAsia="Times New Roman"/>
        </w:rPr>
        <w:tab/>
      </w:r>
      <w:r w:rsidRPr="00E03F3B">
        <w:rPr>
          <w:rFonts w:eastAsia="Times New Roman"/>
          <w:u w:val="single"/>
        </w:rPr>
        <w:t>(A)</w:t>
      </w:r>
      <w:r w:rsidRPr="00E03F3B">
        <w:rPr>
          <w:rFonts w:eastAsia="Times New Roman"/>
        </w:rPr>
        <w:tab/>
      </w:r>
      <w:r w:rsidRPr="00E03F3B">
        <w:rPr>
          <w:rFonts w:eastAsia="Times New Roman"/>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r>
      <w:r w:rsidRPr="00E03F3B">
        <w:rPr>
          <w:rFonts w:eastAsia="Times New Roman"/>
          <w:u w:val="single"/>
        </w:rPr>
        <w:t>(B)</w:t>
      </w:r>
      <w:r w:rsidRPr="00E03F3B">
        <w:rPr>
          <w:rFonts w:eastAsia="Times New Roman"/>
        </w:rPr>
        <w:tab/>
        <w:t xml:space="preserve">The board may establish and maintain an endowment fund for the school </w:t>
      </w:r>
      <w:r w:rsidRPr="00E03F3B">
        <w:rPr>
          <w:rFonts w:eastAsia="Times New Roman"/>
          <w:u w:val="single"/>
        </w:rPr>
        <w:t>that is subject to the direction of the executive director of the development office and that has the primary purpose of raising funds to support the furtherance of the school’s mission, goals, and objectives</w:t>
      </w:r>
      <w:r w:rsidRPr="00E03F3B">
        <w:rPr>
          <w:rFonts w:eastAsia="Times New Roman"/>
        </w:rPr>
        <w:t xml:space="preserve">. </w:t>
      </w:r>
      <w:r w:rsidRPr="00E03F3B">
        <w:rPr>
          <w:rFonts w:eastAsia="Times New Roman"/>
          <w:u w:val="single"/>
        </w:rPr>
        <w:t>The endowment fund must be organized on a nonprofit basis as a separate legal entity recognized under and in compliance with the laws of this State.</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u w:val="single"/>
        </w:rPr>
        <w:t>(C)(1)</w:t>
      </w:r>
      <w:r w:rsidRPr="00E03F3B">
        <w:rPr>
          <w:rFonts w:eastAsia="Times New Roman"/>
        </w:rPr>
        <w:tab/>
      </w:r>
      <w:r w:rsidRPr="00E03F3B">
        <w:rPr>
          <w:rFonts w:eastAsia="Times New Roman"/>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rPr>
        <w:tab/>
      </w:r>
      <w:r w:rsidRPr="00E03F3B">
        <w:rPr>
          <w:rFonts w:eastAsia="Times New Roman"/>
          <w:u w:val="single"/>
        </w:rPr>
        <w:t>(2)</w:t>
      </w:r>
      <w:r w:rsidRPr="00E03F3B">
        <w:rPr>
          <w:rFonts w:eastAsia="Times New Roman"/>
        </w:rPr>
        <w:tab/>
      </w:r>
      <w:r w:rsidRPr="00E03F3B">
        <w:rPr>
          <w:rFonts w:eastAsia="Times New Roman"/>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0C252E"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r w:rsidRPr="00E03F3B">
        <w:rPr>
          <w:rFonts w:eastAsia="Times New Roman"/>
        </w:rPr>
        <w:tab/>
      </w:r>
      <w:r w:rsidRPr="00E03F3B">
        <w:rPr>
          <w:rFonts w:eastAsia="Times New Roman"/>
          <w:u w:val="single"/>
        </w:rPr>
        <w:t>(D)</w:t>
      </w:r>
      <w:r w:rsidRPr="00E03F3B">
        <w:rPr>
          <w:rFonts w:eastAsia="Times New Roman"/>
        </w:rPr>
        <w:tab/>
      </w:r>
      <w:r w:rsidRPr="00E03F3B">
        <w:rPr>
          <w:rFonts w:eastAsia="Times New Roman"/>
          <w:u w:val="single"/>
        </w:rPr>
        <w:t>Prior to taking any action on behalf of the school, including fundraising, the board and the endowment fund must enter into a written agreement detailing the corresponding rights, duties, and responsibilities of the endowment fund.</w:t>
      </w:r>
      <w:r w:rsidRPr="00E03F3B">
        <w:rPr>
          <w:rFonts w:eastAsia="Times New Roman"/>
        </w:rPr>
        <w:t>”</w:t>
      </w:r>
    </w:p>
    <w:p w:rsidR="000678A3" w:rsidRDefault="000678A3"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p w:rsidR="000678A3" w:rsidRPr="000678A3" w:rsidRDefault="00C94EB9"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Pr>
          <w:color w:val="000000" w:themeColor="text1"/>
          <w:szCs w:val="24"/>
          <w:u w:color="000000" w:themeColor="text1"/>
          <w:shd w:val="clear" w:color="auto" w:fill="FFFFFF"/>
        </w:rPr>
        <w:t>SECTION</w:t>
      </w:r>
      <w:r>
        <w:rPr>
          <w:color w:val="000000" w:themeColor="text1"/>
          <w:szCs w:val="24"/>
          <w:u w:color="000000" w:themeColor="text1"/>
          <w:shd w:val="clear" w:color="auto" w:fill="FFFFFF"/>
        </w:rPr>
        <w:tab/>
        <w:t>69</w:t>
      </w:r>
      <w:r w:rsidR="000678A3" w:rsidRPr="000678A3">
        <w:rPr>
          <w:color w:val="000000" w:themeColor="text1"/>
          <w:szCs w:val="24"/>
          <w:u w:color="000000" w:themeColor="text1"/>
          <w:shd w:val="clear" w:color="auto" w:fill="FFFFFF"/>
        </w:rPr>
        <w:t>.</w:t>
      </w:r>
      <w:r w:rsidR="000678A3" w:rsidRPr="000678A3">
        <w:rPr>
          <w:color w:val="000000" w:themeColor="text1"/>
          <w:szCs w:val="24"/>
          <w:u w:color="000000" w:themeColor="text1"/>
          <w:shd w:val="clear" w:color="auto" w:fill="FFFFFF"/>
        </w:rPr>
        <w:tab/>
      </w:r>
      <w:r w:rsidR="000678A3" w:rsidRPr="000678A3">
        <w:rPr>
          <w:color w:val="000000" w:themeColor="text1"/>
        </w:rPr>
        <w:t>Section 59</w:t>
      </w:r>
      <w:r w:rsidR="000678A3" w:rsidRPr="000678A3">
        <w:rPr>
          <w:color w:val="000000" w:themeColor="text1"/>
        </w:rPr>
        <w:noBreakHyphen/>
        <w:t>6</w:t>
      </w:r>
      <w:r w:rsidR="000678A3" w:rsidRPr="000678A3">
        <w:rPr>
          <w:color w:val="000000" w:themeColor="text1"/>
        </w:rPr>
        <w:noBreakHyphen/>
        <w:t>10 of the 1976 Code is amended to read: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t>“Section 59</w:t>
      </w:r>
      <w:r w:rsidRPr="000678A3">
        <w:rPr>
          <w:color w:val="000000" w:themeColor="text1"/>
        </w:rPr>
        <w:noBreakHyphen/>
        <w:t>6</w:t>
      </w:r>
      <w:r w:rsidRPr="000678A3">
        <w:rPr>
          <w:color w:val="000000" w:themeColor="text1"/>
        </w:rPr>
        <w:noBreakHyphen/>
        <w:t>10.</w:t>
      </w:r>
      <w:r w:rsidRPr="000678A3">
        <w:rPr>
          <w:color w:val="000000" w:themeColor="text1"/>
        </w:rPr>
        <w:tab/>
        <w:t>(A)</w:t>
      </w:r>
      <w:r w:rsidRPr="000678A3">
        <w:rPr>
          <w:color w:val="000000" w:themeColor="text1"/>
        </w:rPr>
        <w:tab/>
      </w:r>
      <w:r w:rsidRPr="000678A3">
        <w:rPr>
          <w:strike/>
          <w:color w:val="000000" w:themeColor="text1"/>
        </w:rPr>
        <w:t>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review and monitor the implementation and evaluation of the Education Accountability Act and Education Improvement Act programs and funding;</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make programmatic and funding recommendations to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report annually to the General Assembly, State Board of Education, and the public on the progress of the programs;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recommend Education Accountability Act and EIA program changes to state agencies and other entities as it considers necessary.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The committee consists of the following persons: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Speaker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President Pro Tempore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Chairman of the Education and Public Works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Chairman of the Education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(5) Governor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(6) Chairman of the Ways and Means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(7) Chairman of the Finance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(8) State Superintendent of Education or the superintendent</w:t>
      </w:r>
      <w:r w:rsidRPr="000678A3">
        <w:rPr>
          <w:rFonts w:cs="Times New Roman"/>
          <w:strike/>
          <w:color w:val="000000" w:themeColor="text1"/>
        </w:rPr>
        <w:t>’</w:t>
      </w:r>
      <w:r w:rsidRPr="000678A3">
        <w:rPr>
          <w:strike/>
          <w:color w:val="000000" w:themeColor="text1"/>
        </w:rPr>
        <w:t>s designee who shall be an ex officio nonvoting member;</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Pr="000678A3">
        <w:rPr>
          <w:strike/>
          <w:color w:val="000000" w:themeColor="text1"/>
        </w:rPr>
        <w:noBreakHyphen/>
        <w:t>13</w:t>
      </w:r>
      <w:r w:rsidRPr="000678A3">
        <w:rPr>
          <w:strike/>
          <w:color w:val="000000" w:themeColor="text1"/>
        </w:rPr>
        <w:noBreakHyphen/>
        <w:t>770. Their terms of office on the committee must be coterminous with their terms of office as Governor, Superintendent of Education, or members of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initial terms of two years shall be served by the two members of the business and industry community appointed by the chairmen of the Education Committees;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initial terms of three years shall be served by the members of the education community appointed by the President Pro Tempore of the Senate and the Speaker of the House;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all other voting members shall serve initial four</w:t>
      </w:r>
      <w:r w:rsidRPr="000678A3">
        <w:rPr>
          <w:strike/>
          <w:color w:val="000000" w:themeColor="text1"/>
        </w:rPr>
        <w:noBreakHyphen/>
        <w:t>year terms. The terms of chairman and vice chairman shall be two years. At the end of each two</w:t>
      </w:r>
      <w:r w:rsidRPr="000678A3">
        <w:rPr>
          <w:strike/>
          <w:color w:val="000000" w:themeColor="text1"/>
        </w:rPr>
        <w:noBreakHyphen/>
        <w:t>year term, an election must be held for the chairmanship and vice chairmanship by majority vote of the members attending with quorum present. No member shall serve more than four consecutive years as chairman or vice chairman.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strike/>
          <w:color w:val="000000" w:themeColor="text1"/>
        </w:rPr>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0678A3">
        <w:rPr>
          <w:color w:val="000000" w:themeColor="text1"/>
        </w:rPr>
        <w:t xml:space="preserve"> </w:t>
      </w:r>
      <w:r w:rsidRPr="000678A3">
        <w:rPr>
          <w:color w:val="000000" w:themeColor="text1"/>
          <w:u w:val="single"/>
        </w:rPr>
        <w:t>Effective July 1, 2021, the Education Oversight Committee is abolished and its functions, powers, duties, responsibilities, and authority are devolved upon the State Department of Education.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u w:val="single"/>
        </w:rPr>
        <w:t>(B)(1)</w:t>
      </w:r>
      <w:r w:rsidRPr="000678A3">
        <w:rPr>
          <w:color w:val="000000" w:themeColor="text1"/>
        </w:rPr>
        <w:tab/>
      </w:r>
      <w:r w:rsidRPr="000678A3">
        <w:rPr>
          <w:color w:val="000000" w:themeColor="text1"/>
          <w:u w:val="single"/>
        </w:rPr>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rPr>
        <w:tab/>
      </w:r>
      <w:r w:rsidRPr="000678A3">
        <w:rPr>
          <w:color w:val="000000" w:themeColor="text1"/>
          <w:u w:val="single"/>
        </w:rPr>
        <w:t>(2)</w:t>
      </w:r>
      <w:r w:rsidRPr="000678A3">
        <w:rPr>
          <w:color w:val="000000" w:themeColor="text1"/>
        </w:rPr>
        <w:tab/>
      </w:r>
      <w:r w:rsidRPr="000678A3">
        <w:rPr>
          <w:color w:val="000000" w:themeColor="text1"/>
          <w:u w:val="single"/>
        </w:rPr>
        <w:t>The joint committee shall consist of five members appointed by the Chairman of the House Education and Public Works Committee and five members appointed by the Chairman of the Senate Education Committee. The committee must be co</w:t>
      </w:r>
      <w:r w:rsidRPr="000678A3">
        <w:rPr>
          <w:color w:val="000000" w:themeColor="text1"/>
          <w:u w:val="single"/>
        </w:rPr>
        <w:noBreakHyphen/>
        <w:t xml:space="preserve">chaired by one member of the House and one member of the Senate.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0678A3">
        <w:rPr>
          <w:color w:val="000000" w:themeColor="text1"/>
        </w:rPr>
        <w:tab/>
      </w:r>
      <w:r w:rsidRPr="000678A3">
        <w:rPr>
          <w:color w:val="000000" w:themeColor="text1"/>
        </w:rPr>
        <w:tab/>
      </w:r>
      <w:r w:rsidRPr="000678A3">
        <w:rPr>
          <w:color w:val="000000" w:themeColor="text1"/>
          <w:u w:val="single"/>
        </w:rPr>
        <w:t>(3)</w:t>
      </w:r>
      <w:r w:rsidRPr="000678A3">
        <w:rPr>
          <w:color w:val="000000" w:themeColor="text1"/>
        </w:rPr>
        <w:tab/>
      </w:r>
      <w:r w:rsidRPr="000678A3">
        <w:rPr>
          <w:color w:val="000000" w:themeColor="text1"/>
          <w:u w:val="single"/>
        </w:rPr>
        <w:t>A report must be provided to the Speaker of the House and President of the Senate within ninety days after the first meeting of the joint committee, for the purpose of developing legislation to implement the requirements of subsection (A)</w:t>
      </w:r>
      <w:r w:rsidRPr="000678A3">
        <w:rPr>
          <w:color w:val="000000" w:themeColor="text1"/>
        </w:rPr>
        <w:t>.”</w:t>
      </w:r>
    </w:p>
    <w:p w:rsidR="000678A3" w:rsidRPr="00E03F3B"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 70</w:t>
      </w:r>
      <w:r w:rsidR="00D53A0D" w:rsidRPr="00E03F3B">
        <w:rPr>
          <w:rFonts w:eastAsia="Times New Roman" w:cs="Times New Roman"/>
          <w:szCs w:val="20"/>
          <w:u w:color="000000"/>
        </w:rPr>
        <w:t>.</w:t>
      </w:r>
      <w:r w:rsidR="00D53A0D" w:rsidRPr="00E03F3B">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E03F3B"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r>
      <w:r w:rsidR="000678A3">
        <w:rPr>
          <w:rFonts w:eastAsia="Times New Roman" w:cs="Times New Roman"/>
          <w:szCs w:val="20"/>
          <w:u w:color="000000"/>
        </w:rPr>
        <w:t>7</w:t>
      </w:r>
      <w:r w:rsidR="00C94EB9">
        <w:rPr>
          <w:rFonts w:eastAsia="Times New Roman" w:cs="Times New Roman"/>
          <w:szCs w:val="20"/>
          <w:u w:color="000000"/>
        </w:rPr>
        <w:t>1</w:t>
      </w:r>
      <w:r w:rsidR="00D53A0D" w:rsidRPr="00E03F3B">
        <w:rPr>
          <w:rFonts w:eastAsia="Times New Roman" w:cs="Times New Roman"/>
          <w:szCs w:val="20"/>
          <w:u w:color="000000"/>
        </w:rPr>
        <w:t>.</w:t>
      </w:r>
      <w:r w:rsidR="00D53A0D" w:rsidRPr="00E03F3B">
        <w:rPr>
          <w:rFonts w:eastAsia="Times New Roman" w:cs="Times New Roman"/>
          <w:szCs w:val="20"/>
          <w:u w:color="000000"/>
        </w:rPr>
        <w:tab/>
        <w:t>Unless otherwise provided, this act takes effect upon approval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t>XX</w:t>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p>
    <w:p w:rsidR="00D53A0D" w:rsidRPr="00E03F3B" w:rsidRDefault="00D53A0D" w:rsidP="00D53A0D">
      <w:pPr>
        <w:suppressAutoHyphens/>
        <w:jc w:val="both"/>
        <w:rPr>
          <w:rFonts w:eastAsia="Times New Roman" w:cs="Times New Roman"/>
          <w:szCs w:val="20"/>
        </w:rPr>
      </w:pPr>
    </w:p>
    <w:p w:rsidR="00802D6C" w:rsidRPr="00E03F3B" w:rsidRDefault="00802D6C" w:rsidP="00802D6C">
      <w:pPr>
        <w:jc w:val="both"/>
      </w:pPr>
    </w:p>
    <w:sectPr w:rsidR="00802D6C" w:rsidRPr="00E03F3B"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93" w:rsidRDefault="00492493">
      <w:r>
        <w:separator/>
      </w:r>
    </w:p>
  </w:endnote>
  <w:endnote w:type="continuationSeparator" w:id="0">
    <w:p w:rsidR="00492493" w:rsidRDefault="0049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93" w:rsidRPr="00196D86" w:rsidRDefault="00492493"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802D6C">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93" w:rsidRPr="00196D86" w:rsidRDefault="00492493"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802D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93" w:rsidRDefault="00492493">
      <w:r>
        <w:separator/>
      </w:r>
    </w:p>
  </w:footnote>
  <w:footnote w:type="continuationSeparator" w:id="0">
    <w:p w:rsidR="00492493" w:rsidRDefault="00492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2723A"/>
    <w:rsid w:val="00061EE8"/>
    <w:rsid w:val="000678A3"/>
    <w:rsid w:val="000A2A03"/>
    <w:rsid w:val="000C252E"/>
    <w:rsid w:val="00103BD7"/>
    <w:rsid w:val="0013374B"/>
    <w:rsid w:val="001D2463"/>
    <w:rsid w:val="001F0FA2"/>
    <w:rsid w:val="0021777C"/>
    <w:rsid w:val="002564D3"/>
    <w:rsid w:val="002B6473"/>
    <w:rsid w:val="002E3CEF"/>
    <w:rsid w:val="003B7FC3"/>
    <w:rsid w:val="00492493"/>
    <w:rsid w:val="005700DB"/>
    <w:rsid w:val="005834BA"/>
    <w:rsid w:val="005A4D62"/>
    <w:rsid w:val="00677EFC"/>
    <w:rsid w:val="0076442E"/>
    <w:rsid w:val="007863EC"/>
    <w:rsid w:val="007A308F"/>
    <w:rsid w:val="00802D6C"/>
    <w:rsid w:val="008416E1"/>
    <w:rsid w:val="008A2538"/>
    <w:rsid w:val="008F0409"/>
    <w:rsid w:val="00974C4C"/>
    <w:rsid w:val="00986909"/>
    <w:rsid w:val="009B3982"/>
    <w:rsid w:val="009C6E0D"/>
    <w:rsid w:val="009E3251"/>
    <w:rsid w:val="009E6DBB"/>
    <w:rsid w:val="009F141A"/>
    <w:rsid w:val="00A37FD7"/>
    <w:rsid w:val="00A43341"/>
    <w:rsid w:val="00AB7D32"/>
    <w:rsid w:val="00AD542E"/>
    <w:rsid w:val="00B200CB"/>
    <w:rsid w:val="00B20119"/>
    <w:rsid w:val="00B71A37"/>
    <w:rsid w:val="00BB2EF7"/>
    <w:rsid w:val="00BC6FEE"/>
    <w:rsid w:val="00BE0AB0"/>
    <w:rsid w:val="00C57FB9"/>
    <w:rsid w:val="00C94EB9"/>
    <w:rsid w:val="00CC6F7F"/>
    <w:rsid w:val="00D351F2"/>
    <w:rsid w:val="00D53A0D"/>
    <w:rsid w:val="00D77E5A"/>
    <w:rsid w:val="00E03F3B"/>
    <w:rsid w:val="00EA58D6"/>
    <w:rsid w:val="00F20D6E"/>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762E"/>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E1ECE4B2</Template>
  <TotalTime>0</TotalTime>
  <Pages>87</Pages>
  <Words>29608</Words>
  <Characters>164876</Characters>
  <Application>Microsoft Office Word</Application>
  <DocSecurity>0</DocSecurity>
  <Lines>3676</Lines>
  <Paragraphs>655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194937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(Mar. 5, 2020) - South Carolina Legislature Online</dc:title>
  <dc:subject/>
  <dc:creator>Derrick Williamson</dc:creator>
  <cp:keywords/>
  <dc:description/>
  <cp:lastModifiedBy>Brent Walling</cp:lastModifiedBy>
  <cp:revision>2</cp:revision>
  <cp:lastPrinted>2020-03-05T17:50:00Z</cp:lastPrinted>
  <dcterms:created xsi:type="dcterms:W3CDTF">2020-03-05T18:04:00Z</dcterms:created>
  <dcterms:modified xsi:type="dcterms:W3CDTF">2020-03-05T18:04:00Z</dcterms:modified>
</cp:coreProperties>
</file>