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C2" w:rsidRDefault="00F961C2" w:rsidP="00F961C2">
      <w:pPr>
        <w:ind w:firstLine="0"/>
        <w:rPr>
          <w:strike/>
        </w:rPr>
      </w:pPr>
      <w:bookmarkStart w:id="0" w:name="_GoBack"/>
      <w:bookmarkEnd w:id="0"/>
    </w:p>
    <w:p w:rsidR="00F961C2" w:rsidRDefault="00F961C2" w:rsidP="00F961C2">
      <w:pPr>
        <w:ind w:firstLine="0"/>
        <w:rPr>
          <w:strike/>
        </w:rPr>
      </w:pPr>
      <w:r>
        <w:rPr>
          <w:strike/>
        </w:rPr>
        <w:t>Indicates Matter Stricken</w:t>
      </w:r>
    </w:p>
    <w:p w:rsidR="00F961C2" w:rsidRDefault="00F961C2" w:rsidP="00F961C2">
      <w:pPr>
        <w:ind w:firstLine="0"/>
        <w:rPr>
          <w:u w:val="single"/>
        </w:rPr>
      </w:pPr>
      <w:r>
        <w:rPr>
          <w:u w:val="single"/>
        </w:rPr>
        <w:t>Indicates New Matter</w:t>
      </w:r>
    </w:p>
    <w:p w:rsidR="00F961C2" w:rsidRDefault="00F961C2"/>
    <w:p w:rsidR="00F961C2" w:rsidRDefault="00F961C2">
      <w:r>
        <w:t>The House assembled at 10:00 a.m.</w:t>
      </w:r>
    </w:p>
    <w:p w:rsidR="00F961C2" w:rsidRDefault="00F961C2">
      <w:r>
        <w:t>Deliberations were opened with prayer by Rev. Charles E. Seastrunk, Jr., as follows:</w:t>
      </w:r>
    </w:p>
    <w:p w:rsidR="00F961C2" w:rsidRDefault="00F961C2"/>
    <w:p w:rsidR="00F961C2" w:rsidRPr="007448AB" w:rsidRDefault="00F961C2" w:rsidP="00F961C2">
      <w:pPr>
        <w:ind w:firstLine="270"/>
      </w:pPr>
      <w:bookmarkStart w:id="1" w:name="file_start2"/>
      <w:bookmarkEnd w:id="1"/>
      <w:r w:rsidRPr="007448AB">
        <w:t>Our thought for today is from Psalm 16:8: “I have set the Lord always before me, because he is at my right hand, I will not be shaken.”</w:t>
      </w:r>
    </w:p>
    <w:p w:rsidR="00F961C2" w:rsidRPr="007448AB" w:rsidRDefault="00F961C2" w:rsidP="00F961C2">
      <w:pPr>
        <w:ind w:firstLine="270"/>
      </w:pPr>
      <w:r w:rsidRPr="007448AB">
        <w:t>Let us pray. Faithful Lord God, we know that we cannot find safety or peace of mind through our own efforts, but since You are at our right hand, we are confident that we will never be shaken. Because You are unshakable, Your promises can be depended upon to lead these Representatives to make the right call in the process of carrying out their duties. Nothing can separate us from the love of God. Bless and preserve our Nation, President, State, Governor, Speaker, and all who serve in these Halls of Government. Protect our defenders of freedom at home and abroad as they protect us. Hear us, O Lord, as we pray. Amen.</w:t>
      </w:r>
    </w:p>
    <w:p w:rsidR="00F961C2" w:rsidRDefault="00F961C2">
      <w:bookmarkStart w:id="2" w:name="file_end2"/>
      <w:bookmarkEnd w:id="2"/>
    </w:p>
    <w:p w:rsidR="00F961C2" w:rsidRDefault="00F961C2">
      <w:r>
        <w:t>Pursuant to Rule 6.3, the House of Representatives was led in the Pledge of Allegiance to the Flag of the United States of America by the SPEAKER.</w:t>
      </w:r>
    </w:p>
    <w:p w:rsidR="00F961C2" w:rsidRDefault="00F961C2"/>
    <w:p w:rsidR="00F961C2" w:rsidRDefault="00F961C2">
      <w:r>
        <w:t>After corrections to the Journal of the proceedings of yesterday, the SPEAKER ordered it confirmed.</w:t>
      </w:r>
    </w:p>
    <w:p w:rsidR="00F961C2" w:rsidRDefault="00F961C2"/>
    <w:p w:rsidR="00F961C2" w:rsidRDefault="00F961C2" w:rsidP="00F961C2">
      <w:pPr>
        <w:keepNext/>
        <w:jc w:val="center"/>
        <w:rPr>
          <w:b/>
        </w:rPr>
      </w:pPr>
      <w:r w:rsidRPr="00F961C2">
        <w:rPr>
          <w:b/>
        </w:rPr>
        <w:t>MOTION ADOPTED</w:t>
      </w:r>
    </w:p>
    <w:p w:rsidR="00F961C2" w:rsidRDefault="00F961C2" w:rsidP="00F961C2">
      <w:r>
        <w:t>Rep. CRAWFORD moved that when the House adjourns, it adjourn in memory of Hilton P. Terrell MD, PhD, of Florence, which was agreed to.</w:t>
      </w:r>
    </w:p>
    <w:p w:rsidR="00F961C2" w:rsidRDefault="00F961C2" w:rsidP="00F961C2"/>
    <w:p w:rsidR="00F961C2" w:rsidRDefault="00DE256E" w:rsidP="00F961C2">
      <w:pPr>
        <w:keepNext/>
        <w:jc w:val="center"/>
        <w:rPr>
          <w:b/>
        </w:rPr>
      </w:pPr>
      <w:r>
        <w:rPr>
          <w:b/>
        </w:rPr>
        <w:t>COMMUNICATION</w:t>
      </w:r>
    </w:p>
    <w:p w:rsidR="00F961C2" w:rsidRDefault="00F961C2" w:rsidP="00F961C2">
      <w:r>
        <w:t>The following was received:</w:t>
      </w:r>
    </w:p>
    <w:p w:rsidR="00F961C2" w:rsidRDefault="00F961C2" w:rsidP="00F961C2">
      <w:pPr>
        <w:keepNext/>
      </w:pPr>
    </w:p>
    <w:p w:rsidR="00F961C2" w:rsidRPr="0072478B" w:rsidRDefault="00F961C2" w:rsidP="00F961C2">
      <w:pPr>
        <w:keepLines/>
        <w:tabs>
          <w:tab w:val="left" w:pos="216"/>
        </w:tabs>
        <w:ind w:firstLine="0"/>
        <w:jc w:val="center"/>
      </w:pPr>
      <w:bookmarkStart w:id="3" w:name="file_start8"/>
      <w:bookmarkEnd w:id="3"/>
      <w:r w:rsidRPr="0072478B">
        <w:t>State of South Carolina</w:t>
      </w:r>
    </w:p>
    <w:p w:rsidR="00F961C2" w:rsidRPr="0072478B" w:rsidRDefault="00F961C2" w:rsidP="00F961C2">
      <w:pPr>
        <w:keepLines/>
        <w:tabs>
          <w:tab w:val="left" w:pos="216"/>
        </w:tabs>
        <w:ind w:firstLine="0"/>
        <w:jc w:val="center"/>
      </w:pPr>
      <w:r w:rsidRPr="0072478B">
        <w:t>Office of the Governor</w:t>
      </w:r>
    </w:p>
    <w:p w:rsidR="00F961C2" w:rsidRPr="0072478B" w:rsidRDefault="00F961C2" w:rsidP="00F961C2">
      <w:pPr>
        <w:keepLines/>
        <w:tabs>
          <w:tab w:val="left" w:pos="216"/>
        </w:tabs>
        <w:ind w:firstLine="0"/>
      </w:pPr>
    </w:p>
    <w:p w:rsidR="00F961C2" w:rsidRPr="0072478B" w:rsidRDefault="00F961C2" w:rsidP="00F961C2">
      <w:pPr>
        <w:keepLines/>
        <w:tabs>
          <w:tab w:val="left" w:pos="216"/>
        </w:tabs>
        <w:ind w:firstLine="0"/>
      </w:pPr>
      <w:r>
        <w:br w:type="page"/>
      </w:r>
      <w:r w:rsidRPr="0072478B">
        <w:lastRenderedPageBreak/>
        <w:t>Columbia, S.C., March 30, 2009</w:t>
      </w:r>
    </w:p>
    <w:p w:rsidR="00F961C2" w:rsidRPr="0072478B" w:rsidRDefault="00F961C2" w:rsidP="00F961C2">
      <w:pPr>
        <w:keepLines/>
        <w:tabs>
          <w:tab w:val="left" w:pos="216"/>
        </w:tabs>
        <w:ind w:firstLine="0"/>
      </w:pPr>
      <w:r w:rsidRPr="0072478B">
        <w:t>Mr. Speaker and Members of the House of Representatives:</w:t>
      </w:r>
    </w:p>
    <w:p w:rsidR="00F961C2" w:rsidRPr="0072478B" w:rsidRDefault="00F961C2" w:rsidP="00F961C2">
      <w:pPr>
        <w:keepLines/>
        <w:tabs>
          <w:tab w:val="left" w:pos="216"/>
        </w:tabs>
        <w:ind w:firstLine="0"/>
      </w:pPr>
    </w:p>
    <w:p w:rsidR="00F961C2" w:rsidRPr="0072478B" w:rsidRDefault="00F961C2" w:rsidP="00F961C2">
      <w:pPr>
        <w:keepLines/>
        <w:tabs>
          <w:tab w:val="left" w:pos="216"/>
        </w:tabs>
        <w:ind w:firstLine="0"/>
      </w:pPr>
      <w:r w:rsidRPr="0072478B">
        <w:tab/>
        <w:t>I am transmitting herewith a reappointment for confirmation. This reappointment is made with the advice and consent of the General Assembly and is, therefore, submitted for your consideration.</w:t>
      </w:r>
    </w:p>
    <w:p w:rsidR="00F961C2" w:rsidRPr="0072478B" w:rsidRDefault="00F961C2" w:rsidP="00F961C2">
      <w:pPr>
        <w:keepLines/>
        <w:tabs>
          <w:tab w:val="left" w:pos="216"/>
        </w:tabs>
        <w:ind w:firstLine="0"/>
      </w:pPr>
    </w:p>
    <w:p w:rsidR="00F961C2" w:rsidRPr="0072478B" w:rsidRDefault="00F961C2" w:rsidP="00F961C2">
      <w:pPr>
        <w:keepLines/>
        <w:tabs>
          <w:tab w:val="left" w:pos="216"/>
        </w:tabs>
        <w:ind w:firstLine="0"/>
      </w:pPr>
      <w:r w:rsidRPr="0072478B">
        <w:t>Local Appointment</w:t>
      </w:r>
    </w:p>
    <w:p w:rsidR="00F961C2" w:rsidRPr="0072478B" w:rsidRDefault="00F961C2" w:rsidP="00F961C2">
      <w:pPr>
        <w:keepLines/>
        <w:tabs>
          <w:tab w:val="left" w:pos="216"/>
        </w:tabs>
        <w:ind w:firstLine="0"/>
      </w:pPr>
      <w:r w:rsidRPr="0072478B">
        <w:t>Beaufort County Master-in</w:t>
      </w:r>
      <w:r w:rsidR="009E1934">
        <w:t>-</w:t>
      </w:r>
      <w:r w:rsidRPr="0072478B">
        <w:t>Equity</w:t>
      </w:r>
    </w:p>
    <w:p w:rsidR="00F961C2" w:rsidRPr="0072478B" w:rsidRDefault="00F961C2" w:rsidP="00F961C2">
      <w:pPr>
        <w:keepLines/>
        <w:tabs>
          <w:tab w:val="left" w:pos="216"/>
        </w:tabs>
        <w:ind w:firstLine="0"/>
      </w:pPr>
      <w:r w:rsidRPr="0072478B">
        <w:t>Term Commencing: June 6, 2009</w:t>
      </w:r>
    </w:p>
    <w:p w:rsidR="00F961C2" w:rsidRPr="0072478B" w:rsidRDefault="00F961C2" w:rsidP="00F961C2">
      <w:pPr>
        <w:keepLines/>
        <w:tabs>
          <w:tab w:val="left" w:pos="216"/>
        </w:tabs>
        <w:ind w:firstLine="0"/>
      </w:pPr>
      <w:r w:rsidRPr="0072478B">
        <w:t>Term Expiring: June 6, 2015</w:t>
      </w:r>
    </w:p>
    <w:p w:rsidR="00F961C2" w:rsidRPr="0072478B" w:rsidRDefault="00F961C2" w:rsidP="00F961C2">
      <w:pPr>
        <w:keepLines/>
        <w:tabs>
          <w:tab w:val="left" w:pos="216"/>
        </w:tabs>
        <w:ind w:firstLine="0"/>
      </w:pPr>
      <w:r w:rsidRPr="0072478B">
        <w:t>Seat: Master-in-Equity</w:t>
      </w:r>
    </w:p>
    <w:p w:rsidR="00F961C2" w:rsidRPr="0072478B" w:rsidRDefault="00F961C2" w:rsidP="00F961C2">
      <w:pPr>
        <w:keepLines/>
        <w:tabs>
          <w:tab w:val="left" w:pos="216"/>
        </w:tabs>
        <w:ind w:firstLine="0"/>
      </w:pPr>
    </w:p>
    <w:p w:rsidR="00F961C2" w:rsidRPr="0072478B" w:rsidRDefault="00F961C2" w:rsidP="00F961C2">
      <w:pPr>
        <w:keepLines/>
        <w:tabs>
          <w:tab w:val="left" w:pos="216"/>
        </w:tabs>
        <w:ind w:firstLine="0"/>
      </w:pPr>
      <w:r w:rsidRPr="0072478B">
        <w:t>Reappointment</w:t>
      </w:r>
    </w:p>
    <w:p w:rsidR="00F961C2" w:rsidRPr="0072478B" w:rsidRDefault="00F961C2" w:rsidP="00F961C2">
      <w:pPr>
        <w:keepLines/>
        <w:tabs>
          <w:tab w:val="left" w:pos="216"/>
        </w:tabs>
        <w:ind w:firstLine="0"/>
      </w:pPr>
      <w:r w:rsidRPr="0072478B">
        <w:t>The Honorable Marvin H. Dukes III</w:t>
      </w:r>
    </w:p>
    <w:p w:rsidR="00F961C2" w:rsidRPr="0072478B" w:rsidRDefault="00F961C2" w:rsidP="00F961C2">
      <w:pPr>
        <w:keepLines/>
        <w:tabs>
          <w:tab w:val="left" w:pos="216"/>
        </w:tabs>
        <w:ind w:firstLine="0"/>
      </w:pPr>
      <w:r w:rsidRPr="0072478B">
        <w:t>Post Office Box 1228</w:t>
      </w:r>
    </w:p>
    <w:p w:rsidR="00F961C2" w:rsidRPr="0072478B" w:rsidRDefault="00F961C2" w:rsidP="00F961C2">
      <w:pPr>
        <w:keepLines/>
        <w:tabs>
          <w:tab w:val="left" w:pos="216"/>
        </w:tabs>
        <w:ind w:firstLine="0"/>
      </w:pPr>
      <w:r w:rsidRPr="0072478B">
        <w:t>Beaufort, South Carolina 29901</w:t>
      </w:r>
    </w:p>
    <w:p w:rsidR="00F961C2" w:rsidRPr="0072478B" w:rsidRDefault="00F961C2" w:rsidP="00F961C2">
      <w:pPr>
        <w:keepLines/>
        <w:tabs>
          <w:tab w:val="left" w:pos="216"/>
        </w:tabs>
        <w:ind w:firstLine="0"/>
      </w:pPr>
    </w:p>
    <w:p w:rsidR="00F961C2" w:rsidRPr="0072478B" w:rsidRDefault="00F961C2" w:rsidP="00F961C2">
      <w:pPr>
        <w:keepLines/>
        <w:tabs>
          <w:tab w:val="left" w:pos="216"/>
        </w:tabs>
        <w:ind w:firstLine="0"/>
      </w:pPr>
      <w:r w:rsidRPr="0072478B">
        <w:t>Respectfully,</w:t>
      </w:r>
    </w:p>
    <w:p w:rsidR="00F961C2" w:rsidRPr="0072478B" w:rsidRDefault="00F961C2" w:rsidP="00F961C2">
      <w:pPr>
        <w:keepLines/>
        <w:tabs>
          <w:tab w:val="left" w:pos="216"/>
        </w:tabs>
        <w:ind w:firstLine="0"/>
      </w:pPr>
      <w:r w:rsidRPr="0072478B">
        <w:t>Mark Sanford</w:t>
      </w:r>
    </w:p>
    <w:p w:rsidR="00F961C2" w:rsidRPr="0072478B" w:rsidRDefault="00F961C2" w:rsidP="00F961C2">
      <w:pPr>
        <w:keepLines/>
        <w:tabs>
          <w:tab w:val="left" w:pos="216"/>
        </w:tabs>
        <w:ind w:firstLine="0"/>
      </w:pPr>
      <w:r w:rsidRPr="0072478B">
        <w:t>Governor</w:t>
      </w:r>
    </w:p>
    <w:p w:rsidR="00F961C2" w:rsidRDefault="00F961C2" w:rsidP="00F961C2">
      <w:pPr>
        <w:keepNext/>
        <w:ind w:firstLine="0"/>
      </w:pPr>
    </w:p>
    <w:p w:rsidR="00F961C2" w:rsidRDefault="00F961C2" w:rsidP="00F961C2">
      <w:bookmarkStart w:id="4" w:name="file_end8"/>
      <w:bookmarkEnd w:id="4"/>
      <w:r>
        <w:t>Received as information.</w:t>
      </w:r>
    </w:p>
    <w:p w:rsidR="00F961C2" w:rsidRDefault="00F961C2" w:rsidP="00F961C2"/>
    <w:p w:rsidR="00DE256E" w:rsidRDefault="00DE256E" w:rsidP="00DE256E">
      <w:pPr>
        <w:keepNext/>
        <w:jc w:val="center"/>
        <w:rPr>
          <w:b/>
        </w:rPr>
      </w:pPr>
      <w:r>
        <w:rPr>
          <w:b/>
        </w:rPr>
        <w:t>COMMUNICATION</w:t>
      </w:r>
    </w:p>
    <w:p w:rsidR="00F961C2" w:rsidRDefault="00F961C2" w:rsidP="00F961C2">
      <w:r>
        <w:t>The following was received:</w:t>
      </w:r>
    </w:p>
    <w:p w:rsidR="00F961C2" w:rsidRDefault="00F961C2" w:rsidP="00F961C2">
      <w:pPr>
        <w:keepNext/>
      </w:pPr>
    </w:p>
    <w:p w:rsidR="00F961C2" w:rsidRPr="0025741F" w:rsidRDefault="00F961C2" w:rsidP="00F961C2">
      <w:pPr>
        <w:keepLines/>
        <w:tabs>
          <w:tab w:val="left" w:pos="216"/>
        </w:tabs>
        <w:ind w:firstLine="0"/>
        <w:jc w:val="center"/>
      </w:pPr>
      <w:bookmarkStart w:id="5" w:name="file_start11"/>
      <w:bookmarkEnd w:id="5"/>
      <w:r w:rsidRPr="0025741F">
        <w:t>State of South Carolina</w:t>
      </w:r>
    </w:p>
    <w:p w:rsidR="00F961C2" w:rsidRPr="0025741F" w:rsidRDefault="00F961C2" w:rsidP="00F961C2">
      <w:pPr>
        <w:keepLines/>
        <w:tabs>
          <w:tab w:val="left" w:pos="216"/>
        </w:tabs>
        <w:ind w:firstLine="0"/>
        <w:jc w:val="center"/>
      </w:pPr>
      <w:r w:rsidRPr="0025741F">
        <w:t>Office of the Governor</w:t>
      </w:r>
    </w:p>
    <w:p w:rsidR="00F961C2" w:rsidRPr="0025741F" w:rsidRDefault="00F961C2" w:rsidP="00F961C2">
      <w:pPr>
        <w:keepLines/>
        <w:tabs>
          <w:tab w:val="left" w:pos="216"/>
        </w:tabs>
        <w:ind w:firstLine="0"/>
      </w:pPr>
    </w:p>
    <w:p w:rsidR="00F961C2" w:rsidRPr="0025741F" w:rsidRDefault="00F961C2" w:rsidP="00F961C2">
      <w:pPr>
        <w:keepLines/>
        <w:tabs>
          <w:tab w:val="left" w:pos="216"/>
        </w:tabs>
        <w:ind w:firstLine="0"/>
      </w:pPr>
      <w:r w:rsidRPr="0025741F">
        <w:t>Columbia, S.C., March 30, 2009</w:t>
      </w:r>
    </w:p>
    <w:p w:rsidR="00F961C2" w:rsidRPr="0025741F" w:rsidRDefault="00F961C2" w:rsidP="00F961C2">
      <w:pPr>
        <w:keepLines/>
        <w:tabs>
          <w:tab w:val="left" w:pos="216"/>
        </w:tabs>
        <w:ind w:firstLine="0"/>
      </w:pPr>
      <w:r w:rsidRPr="0025741F">
        <w:t>Mr. Speaker and Members of the House of Representatives:</w:t>
      </w:r>
    </w:p>
    <w:p w:rsidR="00F961C2" w:rsidRPr="0025741F" w:rsidRDefault="00F961C2" w:rsidP="00F961C2">
      <w:pPr>
        <w:keepLines/>
        <w:tabs>
          <w:tab w:val="left" w:pos="216"/>
        </w:tabs>
        <w:ind w:firstLine="0"/>
      </w:pPr>
    </w:p>
    <w:p w:rsidR="00F961C2" w:rsidRPr="0025741F" w:rsidRDefault="00F961C2" w:rsidP="00F961C2">
      <w:pPr>
        <w:keepLines/>
        <w:tabs>
          <w:tab w:val="left" w:pos="216"/>
        </w:tabs>
        <w:ind w:firstLine="0"/>
      </w:pPr>
      <w:r w:rsidRPr="0025741F">
        <w:tab/>
        <w:t>I am transmitting herewith a reappointment for confirmation. This reappointment is made with the advice and consent of the General Assembly and is, therefore, submitted for your consideration.</w:t>
      </w:r>
    </w:p>
    <w:p w:rsidR="00F961C2" w:rsidRPr="0025741F" w:rsidRDefault="00F961C2" w:rsidP="00F961C2">
      <w:pPr>
        <w:keepLines/>
        <w:tabs>
          <w:tab w:val="left" w:pos="216"/>
        </w:tabs>
        <w:ind w:firstLine="0"/>
      </w:pPr>
    </w:p>
    <w:p w:rsidR="00F961C2" w:rsidRPr="0025741F" w:rsidRDefault="00F961C2" w:rsidP="00F961C2">
      <w:pPr>
        <w:keepLines/>
        <w:tabs>
          <w:tab w:val="left" w:pos="216"/>
        </w:tabs>
        <w:ind w:firstLine="0"/>
      </w:pPr>
      <w:r>
        <w:br w:type="page"/>
      </w:r>
      <w:r w:rsidRPr="0025741F">
        <w:lastRenderedPageBreak/>
        <w:t>Local Appointment</w:t>
      </w:r>
    </w:p>
    <w:p w:rsidR="00F961C2" w:rsidRPr="0025741F" w:rsidRDefault="00F961C2" w:rsidP="00F961C2">
      <w:pPr>
        <w:keepLines/>
        <w:tabs>
          <w:tab w:val="left" w:pos="216"/>
        </w:tabs>
        <w:ind w:firstLine="0"/>
      </w:pPr>
      <w:r w:rsidRPr="0025741F">
        <w:t>Richland County Master-in</w:t>
      </w:r>
      <w:r w:rsidR="009E1934">
        <w:t>-</w:t>
      </w:r>
      <w:r w:rsidRPr="0025741F">
        <w:t>Equity</w:t>
      </w:r>
    </w:p>
    <w:p w:rsidR="00F961C2" w:rsidRPr="0025741F" w:rsidRDefault="00F961C2" w:rsidP="00F961C2">
      <w:pPr>
        <w:keepLines/>
        <w:tabs>
          <w:tab w:val="left" w:pos="216"/>
        </w:tabs>
        <w:ind w:firstLine="0"/>
      </w:pPr>
      <w:r w:rsidRPr="0025741F">
        <w:t>Term Commencing: April 30, 2009</w:t>
      </w:r>
    </w:p>
    <w:p w:rsidR="00F961C2" w:rsidRPr="0025741F" w:rsidRDefault="00F961C2" w:rsidP="00F961C2">
      <w:pPr>
        <w:keepLines/>
        <w:tabs>
          <w:tab w:val="left" w:pos="216"/>
        </w:tabs>
        <w:ind w:firstLine="0"/>
      </w:pPr>
      <w:r w:rsidRPr="0025741F">
        <w:t>Term Expiring: April 30, 2015</w:t>
      </w:r>
    </w:p>
    <w:p w:rsidR="00F961C2" w:rsidRPr="0025741F" w:rsidRDefault="00F961C2" w:rsidP="00F961C2">
      <w:pPr>
        <w:keepLines/>
        <w:tabs>
          <w:tab w:val="left" w:pos="216"/>
        </w:tabs>
        <w:ind w:firstLine="0"/>
      </w:pPr>
      <w:r w:rsidRPr="0025741F">
        <w:t>Seat: Master-in-Equity</w:t>
      </w:r>
    </w:p>
    <w:p w:rsidR="00F961C2" w:rsidRPr="0025741F" w:rsidRDefault="00F961C2" w:rsidP="00F961C2">
      <w:pPr>
        <w:keepLines/>
        <w:tabs>
          <w:tab w:val="left" w:pos="216"/>
        </w:tabs>
        <w:ind w:firstLine="0"/>
      </w:pPr>
    </w:p>
    <w:p w:rsidR="00F961C2" w:rsidRPr="0025741F" w:rsidRDefault="00F961C2" w:rsidP="00F961C2">
      <w:pPr>
        <w:keepLines/>
        <w:tabs>
          <w:tab w:val="left" w:pos="216"/>
        </w:tabs>
        <w:ind w:firstLine="0"/>
      </w:pPr>
      <w:r w:rsidRPr="0025741F">
        <w:t>Reappointment</w:t>
      </w:r>
    </w:p>
    <w:p w:rsidR="00F961C2" w:rsidRPr="0025741F" w:rsidRDefault="00F961C2" w:rsidP="00F961C2">
      <w:pPr>
        <w:keepLines/>
        <w:tabs>
          <w:tab w:val="left" w:pos="216"/>
        </w:tabs>
        <w:ind w:firstLine="0"/>
      </w:pPr>
      <w:r w:rsidRPr="0025741F">
        <w:t>The Honorable Joseph M. Strickland</w:t>
      </w:r>
    </w:p>
    <w:p w:rsidR="00F961C2" w:rsidRPr="0025741F" w:rsidRDefault="00F961C2" w:rsidP="00F961C2">
      <w:pPr>
        <w:keepLines/>
        <w:tabs>
          <w:tab w:val="left" w:pos="216"/>
        </w:tabs>
        <w:ind w:firstLine="0"/>
      </w:pPr>
      <w:r w:rsidRPr="0025741F">
        <w:t>Richland County Master-in</w:t>
      </w:r>
      <w:r w:rsidR="009E1934">
        <w:t>-</w:t>
      </w:r>
      <w:r w:rsidRPr="0025741F">
        <w:t>Equity</w:t>
      </w:r>
    </w:p>
    <w:p w:rsidR="00F961C2" w:rsidRPr="0025741F" w:rsidRDefault="00F961C2" w:rsidP="00F961C2">
      <w:pPr>
        <w:keepLines/>
        <w:tabs>
          <w:tab w:val="left" w:pos="216"/>
        </w:tabs>
        <w:ind w:firstLine="0"/>
      </w:pPr>
      <w:r w:rsidRPr="0025741F">
        <w:t>Post Office Box 192</w:t>
      </w:r>
    </w:p>
    <w:p w:rsidR="00F961C2" w:rsidRPr="0025741F" w:rsidRDefault="00F961C2" w:rsidP="00F961C2">
      <w:pPr>
        <w:keepLines/>
        <w:tabs>
          <w:tab w:val="left" w:pos="216"/>
        </w:tabs>
        <w:ind w:firstLine="0"/>
      </w:pPr>
      <w:r w:rsidRPr="0025741F">
        <w:t>Columbia, South Carolina 29202</w:t>
      </w:r>
    </w:p>
    <w:p w:rsidR="00F961C2" w:rsidRPr="0025741F" w:rsidRDefault="00F961C2" w:rsidP="00F961C2">
      <w:pPr>
        <w:keepLines/>
        <w:tabs>
          <w:tab w:val="left" w:pos="216"/>
        </w:tabs>
        <w:ind w:firstLine="0"/>
      </w:pPr>
    </w:p>
    <w:p w:rsidR="00F961C2" w:rsidRPr="0025741F" w:rsidRDefault="00F961C2" w:rsidP="00F961C2">
      <w:pPr>
        <w:keepLines/>
        <w:tabs>
          <w:tab w:val="left" w:pos="216"/>
        </w:tabs>
        <w:ind w:firstLine="0"/>
      </w:pPr>
      <w:r w:rsidRPr="0025741F">
        <w:t>Respectfully,</w:t>
      </w:r>
    </w:p>
    <w:p w:rsidR="00F961C2" w:rsidRPr="0025741F" w:rsidRDefault="00F961C2" w:rsidP="00F961C2">
      <w:pPr>
        <w:keepLines/>
        <w:tabs>
          <w:tab w:val="left" w:pos="216"/>
        </w:tabs>
        <w:ind w:firstLine="0"/>
      </w:pPr>
      <w:r w:rsidRPr="0025741F">
        <w:t>Mark Sanford</w:t>
      </w:r>
    </w:p>
    <w:p w:rsidR="00F961C2" w:rsidRPr="0025741F" w:rsidRDefault="00F961C2" w:rsidP="00F961C2">
      <w:pPr>
        <w:keepLines/>
        <w:tabs>
          <w:tab w:val="left" w:pos="216"/>
        </w:tabs>
        <w:ind w:firstLine="0"/>
      </w:pPr>
      <w:r w:rsidRPr="0025741F">
        <w:t>Governor</w:t>
      </w:r>
    </w:p>
    <w:p w:rsidR="00F961C2" w:rsidRDefault="00F961C2" w:rsidP="00F961C2">
      <w:pPr>
        <w:keepNext/>
        <w:ind w:firstLine="0"/>
      </w:pPr>
    </w:p>
    <w:p w:rsidR="00F961C2" w:rsidRDefault="00F961C2" w:rsidP="00F961C2">
      <w:bookmarkStart w:id="6" w:name="file_end11"/>
      <w:bookmarkEnd w:id="6"/>
      <w:r>
        <w:t>Received as information.</w:t>
      </w:r>
    </w:p>
    <w:p w:rsidR="00F961C2" w:rsidRDefault="00F961C2" w:rsidP="00F961C2"/>
    <w:p w:rsidR="00DE256E" w:rsidRDefault="00DE256E" w:rsidP="00DE256E">
      <w:pPr>
        <w:keepNext/>
        <w:jc w:val="center"/>
        <w:rPr>
          <w:b/>
        </w:rPr>
      </w:pPr>
      <w:r>
        <w:rPr>
          <w:b/>
        </w:rPr>
        <w:t>COMMUNICATION</w:t>
      </w:r>
    </w:p>
    <w:p w:rsidR="00F961C2" w:rsidRDefault="00F961C2" w:rsidP="00F961C2">
      <w:r>
        <w:t>The following was received:</w:t>
      </w:r>
    </w:p>
    <w:p w:rsidR="00F961C2" w:rsidRDefault="00F961C2" w:rsidP="00F961C2">
      <w:pPr>
        <w:keepNext/>
      </w:pPr>
    </w:p>
    <w:p w:rsidR="00F961C2" w:rsidRPr="00A8141A" w:rsidRDefault="00F961C2" w:rsidP="00F961C2">
      <w:pPr>
        <w:keepLines/>
        <w:tabs>
          <w:tab w:val="left" w:pos="216"/>
        </w:tabs>
        <w:ind w:firstLine="0"/>
        <w:jc w:val="center"/>
      </w:pPr>
      <w:bookmarkStart w:id="7" w:name="file_start14"/>
      <w:bookmarkEnd w:id="7"/>
      <w:r w:rsidRPr="00A8141A">
        <w:t>State of South Carolina</w:t>
      </w:r>
    </w:p>
    <w:p w:rsidR="00F961C2" w:rsidRPr="00A8141A" w:rsidRDefault="00F961C2" w:rsidP="00F961C2">
      <w:pPr>
        <w:keepLines/>
        <w:tabs>
          <w:tab w:val="left" w:pos="216"/>
        </w:tabs>
        <w:ind w:firstLine="0"/>
        <w:jc w:val="center"/>
      </w:pPr>
      <w:r w:rsidRPr="00A8141A">
        <w:t>Office of the Governor</w:t>
      </w:r>
    </w:p>
    <w:p w:rsidR="00F961C2" w:rsidRPr="00A8141A" w:rsidRDefault="00F961C2" w:rsidP="00F961C2">
      <w:pPr>
        <w:keepLines/>
        <w:tabs>
          <w:tab w:val="left" w:pos="216"/>
        </w:tabs>
        <w:ind w:firstLine="0"/>
      </w:pPr>
    </w:p>
    <w:p w:rsidR="00F961C2" w:rsidRPr="00A8141A" w:rsidRDefault="00F961C2" w:rsidP="00F961C2">
      <w:pPr>
        <w:keepLines/>
        <w:tabs>
          <w:tab w:val="left" w:pos="216"/>
        </w:tabs>
        <w:ind w:firstLine="0"/>
      </w:pPr>
      <w:r w:rsidRPr="00A8141A">
        <w:t>Columbia, S.C., March 30, 2009</w:t>
      </w:r>
    </w:p>
    <w:p w:rsidR="00F961C2" w:rsidRPr="00A8141A" w:rsidRDefault="00F961C2" w:rsidP="00F961C2">
      <w:pPr>
        <w:keepLines/>
        <w:tabs>
          <w:tab w:val="left" w:pos="216"/>
        </w:tabs>
        <w:ind w:firstLine="0"/>
      </w:pPr>
      <w:r w:rsidRPr="00A8141A">
        <w:t>Mr. Speaker and Members of the House of Representatives:</w:t>
      </w:r>
    </w:p>
    <w:p w:rsidR="00F961C2" w:rsidRPr="00A8141A" w:rsidRDefault="00F961C2" w:rsidP="00F961C2">
      <w:pPr>
        <w:keepLines/>
        <w:tabs>
          <w:tab w:val="left" w:pos="216"/>
        </w:tabs>
        <w:ind w:firstLine="0"/>
      </w:pPr>
    </w:p>
    <w:p w:rsidR="00F961C2" w:rsidRPr="00A8141A" w:rsidRDefault="00F961C2" w:rsidP="00F961C2">
      <w:pPr>
        <w:keepLines/>
        <w:tabs>
          <w:tab w:val="left" w:pos="216"/>
        </w:tabs>
        <w:ind w:firstLine="0"/>
      </w:pPr>
      <w:r w:rsidRPr="00A8141A">
        <w:tab/>
        <w:t>I am transmitting herewith a reappointment for confirmation. This reappointment is made with the advice and consent of the General Assembly and is, therefore, submitted for your consideration.</w:t>
      </w:r>
    </w:p>
    <w:p w:rsidR="00F961C2" w:rsidRPr="00A8141A" w:rsidRDefault="00F961C2" w:rsidP="00F961C2">
      <w:pPr>
        <w:keepLines/>
        <w:tabs>
          <w:tab w:val="left" w:pos="216"/>
        </w:tabs>
        <w:ind w:firstLine="0"/>
      </w:pPr>
    </w:p>
    <w:p w:rsidR="00F961C2" w:rsidRPr="00A8141A" w:rsidRDefault="00F961C2" w:rsidP="00F961C2">
      <w:pPr>
        <w:keepLines/>
        <w:tabs>
          <w:tab w:val="left" w:pos="216"/>
        </w:tabs>
        <w:ind w:firstLine="0"/>
      </w:pPr>
      <w:r w:rsidRPr="00A8141A">
        <w:t>Local Appointment</w:t>
      </w:r>
    </w:p>
    <w:p w:rsidR="00F961C2" w:rsidRPr="00A8141A" w:rsidRDefault="00F961C2" w:rsidP="00F961C2">
      <w:pPr>
        <w:keepLines/>
        <w:tabs>
          <w:tab w:val="left" w:pos="216"/>
        </w:tabs>
        <w:ind w:firstLine="0"/>
      </w:pPr>
      <w:r w:rsidRPr="00A8141A">
        <w:t>Calhoun County Master-in</w:t>
      </w:r>
      <w:r w:rsidR="009E1934">
        <w:t>-</w:t>
      </w:r>
      <w:r w:rsidRPr="00A8141A">
        <w:t>Equity</w:t>
      </w:r>
    </w:p>
    <w:p w:rsidR="00F961C2" w:rsidRPr="00A8141A" w:rsidRDefault="00F961C2" w:rsidP="00F961C2">
      <w:pPr>
        <w:keepLines/>
        <w:tabs>
          <w:tab w:val="left" w:pos="216"/>
        </w:tabs>
        <w:ind w:firstLine="0"/>
      </w:pPr>
      <w:r w:rsidRPr="00A8141A">
        <w:t>Term Commencing: August 14, 2009</w:t>
      </w:r>
    </w:p>
    <w:p w:rsidR="00F961C2" w:rsidRPr="00A8141A" w:rsidRDefault="00F961C2" w:rsidP="00F961C2">
      <w:pPr>
        <w:keepLines/>
        <w:tabs>
          <w:tab w:val="left" w:pos="216"/>
        </w:tabs>
        <w:ind w:firstLine="0"/>
      </w:pPr>
      <w:r w:rsidRPr="00A8141A">
        <w:t>Term Expiring: August 14, 2015</w:t>
      </w:r>
    </w:p>
    <w:p w:rsidR="00F961C2" w:rsidRPr="00A8141A" w:rsidRDefault="00F961C2" w:rsidP="00F961C2">
      <w:pPr>
        <w:keepLines/>
        <w:tabs>
          <w:tab w:val="left" w:pos="216"/>
        </w:tabs>
        <w:ind w:firstLine="0"/>
      </w:pPr>
      <w:r w:rsidRPr="00A8141A">
        <w:t>Seat: Master-in-Equity</w:t>
      </w:r>
    </w:p>
    <w:p w:rsidR="00F961C2" w:rsidRPr="00A8141A" w:rsidRDefault="00F961C2" w:rsidP="00F961C2">
      <w:pPr>
        <w:keepLines/>
        <w:tabs>
          <w:tab w:val="left" w:pos="216"/>
        </w:tabs>
        <w:ind w:firstLine="0"/>
      </w:pPr>
    </w:p>
    <w:p w:rsidR="00F961C2" w:rsidRPr="00A8141A" w:rsidRDefault="00F961C2" w:rsidP="00F961C2">
      <w:pPr>
        <w:keepLines/>
        <w:tabs>
          <w:tab w:val="left" w:pos="216"/>
        </w:tabs>
        <w:ind w:firstLine="0"/>
      </w:pPr>
      <w:r w:rsidRPr="00A8141A">
        <w:t>Reappointment</w:t>
      </w:r>
    </w:p>
    <w:p w:rsidR="00F961C2" w:rsidRPr="00A8141A" w:rsidRDefault="00F961C2" w:rsidP="00F961C2">
      <w:pPr>
        <w:keepLines/>
        <w:tabs>
          <w:tab w:val="left" w:pos="216"/>
        </w:tabs>
        <w:ind w:firstLine="0"/>
      </w:pPr>
      <w:r w:rsidRPr="00A8141A">
        <w:t>The Honorable Martin R. Banks</w:t>
      </w:r>
    </w:p>
    <w:p w:rsidR="00F961C2" w:rsidRPr="00A8141A" w:rsidRDefault="00F961C2" w:rsidP="00F961C2">
      <w:pPr>
        <w:keepLines/>
        <w:tabs>
          <w:tab w:val="left" w:pos="216"/>
        </w:tabs>
        <w:ind w:firstLine="0"/>
      </w:pPr>
      <w:r w:rsidRPr="00A8141A">
        <w:t>312 Tamwood Circle</w:t>
      </w:r>
    </w:p>
    <w:p w:rsidR="00F961C2" w:rsidRPr="00A8141A" w:rsidRDefault="00F961C2" w:rsidP="00F961C2">
      <w:pPr>
        <w:keepLines/>
        <w:tabs>
          <w:tab w:val="left" w:pos="216"/>
        </w:tabs>
        <w:ind w:firstLine="0"/>
      </w:pPr>
      <w:r w:rsidRPr="00A8141A">
        <w:t>Cayce, South Carolina 29033</w:t>
      </w:r>
    </w:p>
    <w:p w:rsidR="00F961C2" w:rsidRPr="00A8141A" w:rsidRDefault="00F961C2" w:rsidP="00F961C2">
      <w:pPr>
        <w:keepLines/>
        <w:tabs>
          <w:tab w:val="left" w:pos="216"/>
        </w:tabs>
        <w:ind w:firstLine="0"/>
      </w:pPr>
      <w:r w:rsidRPr="00A8141A">
        <w:t>Respectfully,</w:t>
      </w:r>
    </w:p>
    <w:p w:rsidR="00F961C2" w:rsidRPr="00A8141A" w:rsidRDefault="00F961C2" w:rsidP="00F961C2">
      <w:pPr>
        <w:keepLines/>
        <w:tabs>
          <w:tab w:val="left" w:pos="216"/>
        </w:tabs>
        <w:ind w:firstLine="0"/>
      </w:pPr>
      <w:r w:rsidRPr="00A8141A">
        <w:t>Mark Sanford</w:t>
      </w:r>
    </w:p>
    <w:p w:rsidR="00F961C2" w:rsidRPr="00A8141A" w:rsidRDefault="00F961C2" w:rsidP="00F961C2">
      <w:pPr>
        <w:keepLines/>
        <w:tabs>
          <w:tab w:val="left" w:pos="216"/>
        </w:tabs>
        <w:ind w:firstLine="0"/>
      </w:pPr>
      <w:r w:rsidRPr="00A8141A">
        <w:t>Governor</w:t>
      </w:r>
    </w:p>
    <w:p w:rsidR="00F961C2" w:rsidRDefault="00F961C2" w:rsidP="00F961C2">
      <w:pPr>
        <w:keepNext/>
        <w:ind w:firstLine="0"/>
      </w:pPr>
    </w:p>
    <w:p w:rsidR="00F961C2" w:rsidRDefault="00F961C2" w:rsidP="00F961C2">
      <w:bookmarkStart w:id="8" w:name="file_end14"/>
      <w:bookmarkEnd w:id="8"/>
      <w:r>
        <w:t>Received as information.</w:t>
      </w:r>
    </w:p>
    <w:p w:rsidR="00F961C2" w:rsidRDefault="00F961C2" w:rsidP="00F961C2"/>
    <w:p w:rsidR="00F961C2" w:rsidRPr="008E3E8F" w:rsidRDefault="00F961C2" w:rsidP="00F961C2">
      <w:pPr>
        <w:keepNext/>
        <w:tabs>
          <w:tab w:val="left" w:pos="270"/>
        </w:tabs>
        <w:ind w:firstLine="0"/>
        <w:jc w:val="center"/>
        <w:rPr>
          <w:szCs w:val="22"/>
        </w:rPr>
      </w:pPr>
      <w:bookmarkStart w:id="9" w:name="file_start16"/>
      <w:bookmarkEnd w:id="9"/>
      <w:r w:rsidRPr="008E3E8F">
        <w:rPr>
          <w:b/>
          <w:bCs/>
          <w:szCs w:val="22"/>
        </w:rPr>
        <w:t>MESSAGE FROM THE SENATE</w:t>
      </w:r>
    </w:p>
    <w:p w:rsidR="00F961C2" w:rsidRDefault="00DE256E" w:rsidP="00F961C2">
      <w:pPr>
        <w:tabs>
          <w:tab w:val="left" w:pos="270"/>
        </w:tabs>
        <w:ind w:firstLine="0"/>
        <w:rPr>
          <w:szCs w:val="22"/>
        </w:rPr>
      </w:pPr>
      <w:r>
        <w:rPr>
          <w:szCs w:val="22"/>
        </w:rPr>
        <w:t>The following was received:</w:t>
      </w:r>
    </w:p>
    <w:p w:rsidR="00DE256E" w:rsidRPr="008E3E8F" w:rsidRDefault="00DE256E" w:rsidP="00F961C2">
      <w:pPr>
        <w:tabs>
          <w:tab w:val="left" w:pos="270"/>
        </w:tabs>
        <w:ind w:firstLine="0"/>
        <w:rPr>
          <w:szCs w:val="22"/>
        </w:rPr>
      </w:pPr>
    </w:p>
    <w:p w:rsidR="00F961C2" w:rsidRPr="008E3E8F" w:rsidRDefault="00F961C2" w:rsidP="00F961C2">
      <w:pPr>
        <w:ind w:firstLine="0"/>
      </w:pPr>
      <w:r w:rsidRPr="008E3E8F">
        <w:t>Columbia, S.C., April 2, 2009</w:t>
      </w:r>
    </w:p>
    <w:p w:rsidR="00F961C2" w:rsidRPr="008E3E8F" w:rsidRDefault="00F961C2" w:rsidP="00F961C2">
      <w:pPr>
        <w:tabs>
          <w:tab w:val="left" w:pos="270"/>
        </w:tabs>
        <w:ind w:firstLine="0"/>
        <w:rPr>
          <w:szCs w:val="22"/>
        </w:rPr>
      </w:pPr>
      <w:r w:rsidRPr="008E3E8F">
        <w:rPr>
          <w:szCs w:val="22"/>
        </w:rPr>
        <w:t xml:space="preserve">Mr. Speaker and Members of the House: </w:t>
      </w:r>
    </w:p>
    <w:p w:rsidR="00F961C2" w:rsidRPr="008E3E8F" w:rsidRDefault="00F961C2" w:rsidP="00F961C2">
      <w:pPr>
        <w:tabs>
          <w:tab w:val="left" w:pos="270"/>
        </w:tabs>
        <w:ind w:firstLine="0"/>
        <w:rPr>
          <w:szCs w:val="22"/>
        </w:rPr>
      </w:pPr>
      <w:r w:rsidRPr="008E3E8F">
        <w:rPr>
          <w:szCs w:val="22"/>
        </w:rPr>
        <w:tab/>
        <w:t xml:space="preserve">The Senate respectfully invites your Honorable Body to attend in the Senate Chamber at a mutually convenient time, for the purpose of </w:t>
      </w:r>
      <w:bookmarkStart w:id="10" w:name="OCC1"/>
      <w:bookmarkEnd w:id="10"/>
      <w:r w:rsidRPr="008E3E8F">
        <w:rPr>
          <w:bCs/>
          <w:szCs w:val="22"/>
        </w:rPr>
        <w:t>ratifying Acts</w:t>
      </w:r>
      <w:r w:rsidRPr="008E3E8F">
        <w:rPr>
          <w:szCs w:val="22"/>
        </w:rPr>
        <w:t xml:space="preserve">. </w:t>
      </w:r>
    </w:p>
    <w:p w:rsidR="00F961C2" w:rsidRPr="008E3E8F" w:rsidRDefault="00F961C2" w:rsidP="00F961C2">
      <w:pPr>
        <w:tabs>
          <w:tab w:val="left" w:pos="270"/>
        </w:tabs>
        <w:ind w:firstLine="0"/>
        <w:rPr>
          <w:szCs w:val="22"/>
        </w:rPr>
      </w:pPr>
    </w:p>
    <w:p w:rsidR="00F961C2" w:rsidRPr="008E3E8F" w:rsidRDefault="00F961C2" w:rsidP="00F961C2">
      <w:pPr>
        <w:tabs>
          <w:tab w:val="left" w:pos="270"/>
        </w:tabs>
        <w:ind w:firstLine="0"/>
        <w:rPr>
          <w:szCs w:val="22"/>
        </w:rPr>
      </w:pPr>
      <w:r w:rsidRPr="008E3E8F">
        <w:rPr>
          <w:szCs w:val="22"/>
        </w:rPr>
        <w:t>Very respectfully,</w:t>
      </w:r>
    </w:p>
    <w:p w:rsidR="00F961C2" w:rsidRDefault="00F961C2" w:rsidP="00F961C2">
      <w:pPr>
        <w:tabs>
          <w:tab w:val="left" w:pos="270"/>
        </w:tabs>
        <w:ind w:firstLine="0"/>
        <w:rPr>
          <w:szCs w:val="22"/>
        </w:rPr>
      </w:pPr>
      <w:r w:rsidRPr="008E3E8F">
        <w:rPr>
          <w:szCs w:val="22"/>
        </w:rPr>
        <w:t xml:space="preserve">President </w:t>
      </w:r>
    </w:p>
    <w:p w:rsidR="00F961C2" w:rsidRDefault="00F961C2" w:rsidP="00F961C2">
      <w:pPr>
        <w:tabs>
          <w:tab w:val="left" w:pos="270"/>
        </w:tabs>
        <w:ind w:firstLine="0"/>
        <w:rPr>
          <w:szCs w:val="22"/>
        </w:rPr>
      </w:pPr>
    </w:p>
    <w:p w:rsidR="00F961C2" w:rsidRDefault="00F961C2" w:rsidP="00F961C2">
      <w:r>
        <w:t>On motion of Rep. PARKER the invitation was accepted.</w:t>
      </w:r>
    </w:p>
    <w:p w:rsidR="00F961C2" w:rsidRDefault="00F961C2" w:rsidP="00F961C2"/>
    <w:p w:rsidR="00F961C2" w:rsidRDefault="00F961C2" w:rsidP="00F961C2">
      <w:pPr>
        <w:keepNext/>
        <w:jc w:val="center"/>
        <w:rPr>
          <w:b/>
        </w:rPr>
      </w:pPr>
      <w:r w:rsidRPr="00F961C2">
        <w:rPr>
          <w:b/>
        </w:rPr>
        <w:t>CONCURRENT RESOLUTION</w:t>
      </w:r>
    </w:p>
    <w:p w:rsidR="00F961C2" w:rsidRDefault="00F961C2" w:rsidP="00F961C2">
      <w:r>
        <w:t>The Senate sent to the House the following:</w:t>
      </w:r>
    </w:p>
    <w:p w:rsidR="00F961C2" w:rsidRDefault="00F961C2" w:rsidP="00F961C2">
      <w:bookmarkStart w:id="11" w:name="include_clip_start_19"/>
      <w:bookmarkEnd w:id="11"/>
    </w:p>
    <w:p w:rsidR="00F961C2" w:rsidRDefault="00F961C2" w:rsidP="00F961C2">
      <w:r>
        <w:t>S. 664 -- Senators Thomas,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Verdin and Williams: A CONCURRENT RESOLUTION TO RECOGNIZE THE MANY CONTRIBUTIONS CREDIT UNIONS HAVE MADE TO THE COMMUNITIES IN THIS STATE AND THROUGHOUT THE COUNTRY, BOTH TANGIBLE AND INTANGIBLE, THROUGH THEIR FIRST ONE HUNDRED YEARS.</w:t>
      </w:r>
    </w:p>
    <w:p w:rsidR="00F961C2" w:rsidRDefault="00F961C2" w:rsidP="00F961C2">
      <w:bookmarkStart w:id="12" w:name="include_clip_end_19"/>
      <w:bookmarkEnd w:id="12"/>
    </w:p>
    <w:p w:rsidR="00F961C2" w:rsidRDefault="00F961C2" w:rsidP="00F961C2">
      <w:r>
        <w:t>The Concurrent Resolution was agreed to and ordered returned to the Senate with concurrence.</w:t>
      </w:r>
    </w:p>
    <w:p w:rsidR="00F961C2" w:rsidRDefault="00F961C2" w:rsidP="00F961C2"/>
    <w:p w:rsidR="00F961C2" w:rsidRDefault="00045F2F" w:rsidP="00F961C2">
      <w:pPr>
        <w:keepNext/>
        <w:jc w:val="center"/>
        <w:rPr>
          <w:b/>
        </w:rPr>
      </w:pPr>
      <w:r>
        <w:rPr>
          <w:b/>
        </w:rPr>
        <w:br w:type="page"/>
      </w:r>
      <w:r w:rsidR="00F961C2" w:rsidRPr="00F961C2">
        <w:rPr>
          <w:b/>
        </w:rPr>
        <w:t>CONCURRENT RESOLUTION</w:t>
      </w:r>
    </w:p>
    <w:p w:rsidR="00F961C2" w:rsidRDefault="00F961C2" w:rsidP="00F961C2">
      <w:r>
        <w:t>The Senate sent to the House the following:</w:t>
      </w:r>
    </w:p>
    <w:p w:rsidR="00F961C2" w:rsidRDefault="00F961C2" w:rsidP="00F961C2">
      <w:bookmarkStart w:id="13" w:name="include_clip_start_22"/>
      <w:bookmarkEnd w:id="13"/>
    </w:p>
    <w:p w:rsidR="00F961C2" w:rsidRDefault="00F961C2" w:rsidP="00F961C2">
      <w:r>
        <w:t>S. 665 -- Senator Ford: A CONCURRENT RESOLUTION TO HONOR AND CONGRATULATE MORNINGSIDE MIDDLE SCHOOL IN CHARLESTON COUNTY ON BEING NAMED WINNER OF THE 2009 DICK AND TUNKY RILEY SCHOOL IMPROVEMENT AWARD.</w:t>
      </w:r>
    </w:p>
    <w:p w:rsidR="00F961C2" w:rsidRDefault="00F961C2" w:rsidP="00F961C2">
      <w:bookmarkStart w:id="14" w:name="include_clip_end_22"/>
      <w:bookmarkEnd w:id="14"/>
    </w:p>
    <w:p w:rsidR="00F961C2" w:rsidRDefault="00F961C2" w:rsidP="00F961C2">
      <w:r>
        <w:t>The Concurrent Resolution was agreed to and ordered returned to the Senate with concurrence.</w:t>
      </w:r>
    </w:p>
    <w:p w:rsidR="00F961C2" w:rsidRDefault="00F961C2" w:rsidP="00F961C2"/>
    <w:p w:rsidR="00F961C2" w:rsidRDefault="00F961C2" w:rsidP="00F961C2">
      <w:pPr>
        <w:keepNext/>
        <w:jc w:val="center"/>
        <w:rPr>
          <w:b/>
        </w:rPr>
      </w:pPr>
      <w:r w:rsidRPr="00F961C2">
        <w:rPr>
          <w:b/>
        </w:rPr>
        <w:t xml:space="preserve">INTRODUCTION OF BILLS  </w:t>
      </w:r>
    </w:p>
    <w:p w:rsidR="00F961C2" w:rsidRDefault="00F961C2" w:rsidP="00F961C2">
      <w:r>
        <w:t>The following Bills and Joint Resolution were introduced, read the first time, and referred to appropriate committees:</w:t>
      </w:r>
    </w:p>
    <w:p w:rsidR="00F961C2" w:rsidRDefault="00F961C2" w:rsidP="00F961C2"/>
    <w:p w:rsidR="00F961C2" w:rsidRDefault="00F961C2" w:rsidP="00F961C2">
      <w:pPr>
        <w:keepNext/>
      </w:pPr>
      <w:bookmarkStart w:id="15" w:name="include_clip_start_26"/>
      <w:bookmarkEnd w:id="15"/>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F961C2" w:rsidRDefault="00F961C2" w:rsidP="00F961C2">
      <w:bookmarkStart w:id="16" w:name="include_clip_end_26"/>
      <w:bookmarkEnd w:id="16"/>
      <w:r>
        <w:t>Referred to Committee on Ways and Means</w:t>
      </w:r>
    </w:p>
    <w:p w:rsidR="00F961C2" w:rsidRDefault="00F961C2" w:rsidP="00F961C2">
      <w:pPr>
        <w:keepNext/>
      </w:pPr>
      <w:bookmarkStart w:id="17" w:name="include_clip_start_28"/>
      <w:bookmarkEnd w:id="17"/>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F961C2" w:rsidRDefault="00F961C2" w:rsidP="00F961C2">
      <w:bookmarkStart w:id="18" w:name="include_clip_end_28"/>
      <w:bookmarkEnd w:id="18"/>
      <w:r>
        <w:t>Referred to Committee on Agriculture, Natural Resources and Environmental Affairs</w:t>
      </w:r>
    </w:p>
    <w:p w:rsidR="00F961C2" w:rsidRDefault="00F961C2" w:rsidP="00F961C2"/>
    <w:p w:rsidR="00F961C2" w:rsidRDefault="00F961C2" w:rsidP="00F961C2">
      <w:pPr>
        <w:keepNext/>
      </w:pPr>
      <w:bookmarkStart w:id="19" w:name="include_clip_start_30"/>
      <w:bookmarkEnd w:id="19"/>
      <w:r>
        <w:t>S. 324 -- Senators Malloy, Leventis, Lourie, Bryant, Courson, Scott, Williams, Davis and Cleary: A JOINT RESOLUTION TO IMPOSE A MORATORIUM ON THE CONSIDERATION OF PERMIT APPLICATIONS, REQUESTS TO EXPAND OR REPLACE EXISTING LANDFILLS, AND THE ISSUANCE OF PERMITS FOR THE CONSTRUCTION OF NEW LANDFILLS IN THE STATE UNTIL DECEMBER 31, 2010.</w:t>
      </w:r>
    </w:p>
    <w:p w:rsidR="00F961C2" w:rsidRDefault="00F961C2" w:rsidP="00F961C2">
      <w:bookmarkStart w:id="20" w:name="include_clip_end_30"/>
      <w:bookmarkEnd w:id="20"/>
      <w:r>
        <w:t>Referred to Committee on Agriculture, Natural Resources and Environmental Affairs</w:t>
      </w:r>
    </w:p>
    <w:p w:rsidR="00F961C2" w:rsidRDefault="00F961C2" w:rsidP="00F961C2"/>
    <w:p w:rsidR="00F961C2" w:rsidRDefault="00F961C2" w:rsidP="00F961C2">
      <w:pPr>
        <w:keepNext/>
      </w:pPr>
      <w:bookmarkStart w:id="21" w:name="include_clip_start_32"/>
      <w:bookmarkEnd w:id="21"/>
      <w:r>
        <w:t>S. 445 -- Senators Cleary and McGill: A BILL 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F961C2" w:rsidRDefault="00F961C2" w:rsidP="00F961C2">
      <w:bookmarkStart w:id="22" w:name="include_clip_end_32"/>
      <w:bookmarkEnd w:id="22"/>
      <w:r>
        <w:t>On motion of Rep. MILLER, with unanimous consent, the Bill was ordered placed on the Calendar without reference.</w:t>
      </w:r>
    </w:p>
    <w:p w:rsidR="00F961C2" w:rsidRDefault="00F961C2" w:rsidP="00F961C2"/>
    <w:p w:rsidR="00F961C2" w:rsidRDefault="00F961C2" w:rsidP="00F961C2">
      <w:pPr>
        <w:keepNext/>
        <w:jc w:val="center"/>
        <w:rPr>
          <w:b/>
        </w:rPr>
      </w:pPr>
      <w:r w:rsidRPr="00F961C2">
        <w:rPr>
          <w:b/>
        </w:rPr>
        <w:t>ROLL CALL</w:t>
      </w:r>
    </w:p>
    <w:p w:rsidR="00F961C2" w:rsidRDefault="00F961C2" w:rsidP="00F961C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bookmarkStart w:id="23" w:name="vote_start35"/>
            <w:bookmarkEnd w:id="23"/>
            <w:r>
              <w:t>Alexander</w:t>
            </w:r>
          </w:p>
        </w:tc>
        <w:tc>
          <w:tcPr>
            <w:tcW w:w="2179" w:type="dxa"/>
            <w:shd w:val="clear" w:color="auto" w:fill="auto"/>
          </w:tcPr>
          <w:p w:rsidR="00F961C2" w:rsidRPr="00F961C2" w:rsidRDefault="00F961C2" w:rsidP="00F961C2">
            <w:pPr>
              <w:keepNext/>
              <w:ind w:firstLine="0"/>
            </w:pPr>
            <w:r>
              <w:t>Allen</w:t>
            </w:r>
          </w:p>
        </w:tc>
        <w:tc>
          <w:tcPr>
            <w:tcW w:w="2180" w:type="dxa"/>
            <w:shd w:val="clear" w:color="auto" w:fill="auto"/>
          </w:tcPr>
          <w:p w:rsidR="00F961C2" w:rsidRPr="00F961C2" w:rsidRDefault="00F961C2" w:rsidP="00F961C2">
            <w:pPr>
              <w:keepNext/>
              <w:ind w:firstLine="0"/>
            </w:pPr>
            <w:r>
              <w:t>Allison</w:t>
            </w:r>
          </w:p>
        </w:tc>
      </w:tr>
      <w:tr w:rsidR="00F961C2" w:rsidRPr="00F961C2" w:rsidTr="00F961C2">
        <w:tc>
          <w:tcPr>
            <w:tcW w:w="2179" w:type="dxa"/>
            <w:shd w:val="clear" w:color="auto" w:fill="auto"/>
          </w:tcPr>
          <w:p w:rsidR="00F961C2" w:rsidRPr="00F961C2" w:rsidRDefault="00F961C2" w:rsidP="00F961C2">
            <w:pPr>
              <w:ind w:firstLine="0"/>
            </w:pPr>
            <w:r>
              <w:t>Anderson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Barfield</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Brady</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Brantley</w:t>
            </w:r>
          </w:p>
        </w:tc>
        <w:tc>
          <w:tcPr>
            <w:tcW w:w="2180" w:type="dxa"/>
            <w:shd w:val="clear" w:color="auto" w:fill="auto"/>
          </w:tcPr>
          <w:p w:rsidR="00F961C2" w:rsidRPr="00F961C2" w:rsidRDefault="00F961C2" w:rsidP="00F961C2">
            <w:pPr>
              <w:ind w:firstLine="0"/>
            </w:pPr>
            <w:r>
              <w:t>G. A. Brown</w:t>
            </w:r>
          </w:p>
        </w:tc>
      </w:tr>
      <w:tr w:rsidR="00F961C2" w:rsidRPr="00F961C2" w:rsidTr="00F961C2">
        <w:tc>
          <w:tcPr>
            <w:tcW w:w="2179" w:type="dxa"/>
            <w:shd w:val="clear" w:color="auto" w:fill="auto"/>
          </w:tcPr>
          <w:p w:rsidR="00F961C2" w:rsidRPr="00F961C2" w:rsidRDefault="00F961C2" w:rsidP="00F961C2">
            <w:pPr>
              <w:ind w:firstLine="0"/>
            </w:pPr>
            <w:r>
              <w:t>R. L. Brown</w:t>
            </w:r>
          </w:p>
        </w:tc>
        <w:tc>
          <w:tcPr>
            <w:tcW w:w="2179" w:type="dxa"/>
            <w:shd w:val="clear" w:color="auto" w:fill="auto"/>
          </w:tcPr>
          <w:p w:rsidR="00F961C2" w:rsidRPr="00F961C2" w:rsidRDefault="00F961C2" w:rsidP="00F961C2">
            <w:pPr>
              <w:ind w:firstLine="0"/>
            </w:pPr>
            <w:r>
              <w:t>Cato</w:t>
            </w:r>
          </w:p>
        </w:tc>
        <w:tc>
          <w:tcPr>
            <w:tcW w:w="2180" w:type="dxa"/>
            <w:shd w:val="clear" w:color="auto" w:fill="auto"/>
          </w:tcPr>
          <w:p w:rsidR="00F961C2" w:rsidRPr="00F961C2" w:rsidRDefault="00F961C2" w:rsidP="00F961C2">
            <w:pPr>
              <w:ind w:firstLine="0"/>
            </w:pPr>
            <w:r>
              <w:t>Chalk</w:t>
            </w:r>
          </w:p>
        </w:tc>
      </w:tr>
      <w:tr w:rsidR="00F961C2" w:rsidRPr="00F961C2" w:rsidTr="00F961C2">
        <w:tc>
          <w:tcPr>
            <w:tcW w:w="2179" w:type="dxa"/>
            <w:shd w:val="clear" w:color="auto" w:fill="auto"/>
          </w:tcPr>
          <w:p w:rsidR="00F961C2" w:rsidRPr="00F961C2" w:rsidRDefault="00F961C2" w:rsidP="00F961C2">
            <w:pPr>
              <w:ind w:firstLine="0"/>
            </w:pPr>
            <w:r>
              <w:t>Clemmons</w:t>
            </w:r>
          </w:p>
        </w:tc>
        <w:tc>
          <w:tcPr>
            <w:tcW w:w="2179" w:type="dxa"/>
            <w:shd w:val="clear" w:color="auto" w:fill="auto"/>
          </w:tcPr>
          <w:p w:rsidR="00F961C2" w:rsidRPr="00F961C2" w:rsidRDefault="00F961C2" w:rsidP="00F961C2">
            <w:pPr>
              <w:ind w:firstLine="0"/>
            </w:pPr>
            <w:r>
              <w:t>Cobb-Hunter</w:t>
            </w:r>
          </w:p>
        </w:tc>
        <w:tc>
          <w:tcPr>
            <w:tcW w:w="2180" w:type="dxa"/>
            <w:shd w:val="clear" w:color="auto" w:fill="auto"/>
          </w:tcPr>
          <w:p w:rsidR="00F961C2" w:rsidRPr="00F961C2" w:rsidRDefault="00F961C2" w:rsidP="00F961C2">
            <w:pPr>
              <w:ind w:firstLine="0"/>
            </w:pPr>
            <w:r>
              <w:t>Cole</w:t>
            </w:r>
          </w:p>
        </w:tc>
      </w:tr>
      <w:tr w:rsidR="00F961C2" w:rsidRPr="00F961C2" w:rsidTr="00F961C2">
        <w:tc>
          <w:tcPr>
            <w:tcW w:w="2179" w:type="dxa"/>
            <w:shd w:val="clear" w:color="auto" w:fill="auto"/>
          </w:tcPr>
          <w:p w:rsidR="00F961C2" w:rsidRPr="00F961C2" w:rsidRDefault="00F961C2" w:rsidP="00F961C2">
            <w:pPr>
              <w:ind w:firstLine="0"/>
            </w:pPr>
            <w:r>
              <w:t>Cooper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Dillard</w:t>
            </w:r>
          </w:p>
        </w:tc>
        <w:tc>
          <w:tcPr>
            <w:tcW w:w="2180" w:type="dxa"/>
            <w:shd w:val="clear" w:color="auto" w:fill="auto"/>
          </w:tcPr>
          <w:p w:rsidR="00F961C2" w:rsidRPr="00F961C2" w:rsidRDefault="00F961C2" w:rsidP="00F961C2">
            <w:pPr>
              <w:ind w:firstLine="0"/>
            </w:pPr>
            <w:r>
              <w:t>Edge</w:t>
            </w:r>
          </w:p>
        </w:tc>
      </w:tr>
      <w:tr w:rsidR="00F961C2" w:rsidRPr="00F961C2" w:rsidTr="00F961C2">
        <w:tc>
          <w:tcPr>
            <w:tcW w:w="2179" w:type="dxa"/>
            <w:shd w:val="clear" w:color="auto" w:fill="auto"/>
          </w:tcPr>
          <w:p w:rsidR="00F961C2" w:rsidRPr="00F961C2" w:rsidRDefault="00F961C2" w:rsidP="00F961C2">
            <w:pPr>
              <w:ind w:firstLine="0"/>
            </w:pPr>
            <w:r>
              <w:t>Erickson</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Frye</w:t>
            </w:r>
          </w:p>
        </w:tc>
      </w:tr>
      <w:tr w:rsidR="00F961C2" w:rsidRPr="00F961C2" w:rsidTr="00F961C2">
        <w:tc>
          <w:tcPr>
            <w:tcW w:w="2179" w:type="dxa"/>
            <w:shd w:val="clear" w:color="auto" w:fill="auto"/>
          </w:tcPr>
          <w:p w:rsidR="00F961C2" w:rsidRPr="00F961C2" w:rsidRDefault="00F961C2" w:rsidP="00F961C2">
            <w:pPr>
              <w:ind w:firstLine="0"/>
            </w:pPr>
            <w:r>
              <w:t>Funderburk</w:t>
            </w:r>
          </w:p>
        </w:tc>
        <w:tc>
          <w:tcPr>
            <w:tcW w:w="2179" w:type="dxa"/>
            <w:shd w:val="clear" w:color="auto" w:fill="auto"/>
          </w:tcPr>
          <w:p w:rsidR="00F961C2" w:rsidRPr="00F961C2" w:rsidRDefault="00F961C2" w:rsidP="00F961C2">
            <w:pPr>
              <w:ind w:firstLine="0"/>
            </w:pPr>
            <w:r>
              <w:t>Gambrell</w:t>
            </w:r>
          </w:p>
        </w:tc>
        <w:tc>
          <w:tcPr>
            <w:tcW w:w="2180" w:type="dxa"/>
            <w:shd w:val="clear" w:color="auto" w:fill="auto"/>
          </w:tcPr>
          <w:p w:rsidR="00F961C2" w:rsidRPr="00F961C2" w:rsidRDefault="00F961C2" w:rsidP="00F961C2">
            <w:pPr>
              <w:ind w:firstLine="0"/>
            </w:pPr>
            <w:r>
              <w:t>Gilliard</w:t>
            </w:r>
          </w:p>
        </w:tc>
      </w:tr>
      <w:tr w:rsidR="00F961C2" w:rsidRPr="00F961C2" w:rsidTr="00F961C2">
        <w:tc>
          <w:tcPr>
            <w:tcW w:w="2179" w:type="dxa"/>
            <w:shd w:val="clear" w:color="auto" w:fill="auto"/>
          </w:tcPr>
          <w:p w:rsidR="00F961C2" w:rsidRPr="00F961C2" w:rsidRDefault="00F961C2" w:rsidP="00F961C2">
            <w:pPr>
              <w:ind w:firstLine="0"/>
            </w:pPr>
            <w:r>
              <w:t>Gullick</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Hamilton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Herbkersman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Howard</w:t>
            </w:r>
          </w:p>
        </w:tc>
        <w:tc>
          <w:tcPr>
            <w:tcW w:w="2179" w:type="dxa"/>
            <w:shd w:val="clear" w:color="auto" w:fill="auto"/>
          </w:tcPr>
          <w:p w:rsidR="00F961C2" w:rsidRPr="00F961C2" w:rsidRDefault="00F961C2" w:rsidP="00F961C2">
            <w:pPr>
              <w:ind w:firstLine="0"/>
            </w:pPr>
            <w:r>
              <w:t>Huggins</w:t>
            </w:r>
          </w:p>
        </w:tc>
        <w:tc>
          <w:tcPr>
            <w:tcW w:w="2180" w:type="dxa"/>
            <w:shd w:val="clear" w:color="auto" w:fill="auto"/>
          </w:tcPr>
          <w:p w:rsidR="00F961C2" w:rsidRPr="00F961C2" w:rsidRDefault="00F961C2" w:rsidP="00F961C2">
            <w:pPr>
              <w:ind w:firstLine="0"/>
            </w:pPr>
            <w:r>
              <w:t>Hutto</w:t>
            </w:r>
          </w:p>
        </w:tc>
      </w:tr>
      <w:tr w:rsidR="00F961C2" w:rsidRPr="00F961C2" w:rsidTr="00F961C2">
        <w:tc>
          <w:tcPr>
            <w:tcW w:w="2179" w:type="dxa"/>
            <w:shd w:val="clear" w:color="auto" w:fill="auto"/>
          </w:tcPr>
          <w:p w:rsidR="00F961C2" w:rsidRPr="00F961C2" w:rsidRDefault="00F961C2" w:rsidP="00F961C2">
            <w:pPr>
              <w:ind w:firstLine="0"/>
            </w:pPr>
            <w:r>
              <w:t>Jefferson</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Kennedy</w:t>
            </w:r>
          </w:p>
        </w:tc>
        <w:tc>
          <w:tcPr>
            <w:tcW w:w="2179" w:type="dxa"/>
            <w:shd w:val="clear" w:color="auto" w:fill="auto"/>
          </w:tcPr>
          <w:p w:rsidR="00F961C2" w:rsidRPr="00F961C2" w:rsidRDefault="00F961C2" w:rsidP="00F961C2">
            <w:pPr>
              <w:ind w:firstLine="0"/>
            </w:pPr>
            <w:r>
              <w:t>King</w:t>
            </w:r>
          </w:p>
        </w:tc>
        <w:tc>
          <w:tcPr>
            <w:tcW w:w="2180" w:type="dxa"/>
            <w:shd w:val="clear" w:color="auto" w:fill="auto"/>
          </w:tcPr>
          <w:p w:rsidR="00F961C2" w:rsidRPr="00F961C2" w:rsidRDefault="00F961C2" w:rsidP="00F961C2">
            <w:pPr>
              <w:ind w:firstLine="0"/>
            </w:pPr>
            <w:r>
              <w:t>Kirsh</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Loftis</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Mack</w:t>
            </w:r>
          </w:p>
        </w:tc>
        <w:tc>
          <w:tcPr>
            <w:tcW w:w="2179" w:type="dxa"/>
            <w:shd w:val="clear" w:color="auto" w:fill="auto"/>
          </w:tcPr>
          <w:p w:rsidR="00F961C2" w:rsidRPr="00F961C2" w:rsidRDefault="00F961C2" w:rsidP="00F961C2">
            <w:pPr>
              <w:ind w:firstLine="0"/>
            </w:pPr>
            <w:r>
              <w:t>McEachern</w:t>
            </w:r>
          </w:p>
        </w:tc>
        <w:tc>
          <w:tcPr>
            <w:tcW w:w="2180" w:type="dxa"/>
            <w:shd w:val="clear" w:color="auto" w:fill="auto"/>
          </w:tcPr>
          <w:p w:rsidR="00F961C2" w:rsidRPr="00F961C2" w:rsidRDefault="00F961C2" w:rsidP="00F961C2">
            <w:pPr>
              <w:ind w:firstLine="0"/>
            </w:pPr>
            <w:r>
              <w:t>McLeod</w:t>
            </w:r>
          </w:p>
        </w:tc>
      </w:tr>
      <w:tr w:rsidR="00F961C2" w:rsidRPr="00F961C2" w:rsidTr="00F961C2">
        <w:tc>
          <w:tcPr>
            <w:tcW w:w="2179" w:type="dxa"/>
            <w:shd w:val="clear" w:color="auto" w:fill="auto"/>
          </w:tcPr>
          <w:p w:rsidR="00F961C2" w:rsidRPr="00F961C2" w:rsidRDefault="00F961C2" w:rsidP="00F961C2">
            <w:pPr>
              <w:ind w:firstLine="0"/>
            </w:pPr>
            <w:r>
              <w:t>Merrill</w:t>
            </w:r>
          </w:p>
        </w:tc>
        <w:tc>
          <w:tcPr>
            <w:tcW w:w="2179" w:type="dxa"/>
            <w:shd w:val="clear" w:color="auto" w:fill="auto"/>
          </w:tcPr>
          <w:p w:rsidR="00F961C2" w:rsidRPr="00F961C2" w:rsidRDefault="00F961C2" w:rsidP="00F961C2">
            <w:pPr>
              <w:ind w:firstLine="0"/>
            </w:pPr>
            <w:r>
              <w:t>Miller</w:t>
            </w:r>
          </w:p>
        </w:tc>
        <w:tc>
          <w:tcPr>
            <w:tcW w:w="2180" w:type="dxa"/>
            <w:shd w:val="clear" w:color="auto" w:fill="auto"/>
          </w:tcPr>
          <w:p w:rsidR="00F961C2" w:rsidRPr="00F961C2" w:rsidRDefault="00F961C2" w:rsidP="00F961C2">
            <w:pPr>
              <w:ind w:firstLine="0"/>
            </w:pPr>
            <w:r>
              <w:t>Millwood</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Nanney</w:t>
            </w:r>
          </w:p>
        </w:tc>
        <w:tc>
          <w:tcPr>
            <w:tcW w:w="2180" w:type="dxa"/>
            <w:shd w:val="clear" w:color="auto" w:fill="auto"/>
          </w:tcPr>
          <w:p w:rsidR="00F961C2" w:rsidRPr="00F961C2" w:rsidRDefault="00F961C2" w:rsidP="00F961C2">
            <w:pPr>
              <w:ind w:firstLine="0"/>
            </w:pPr>
            <w:r>
              <w:t>J. H. Neal</w:t>
            </w:r>
          </w:p>
        </w:tc>
      </w:tr>
      <w:tr w:rsidR="00F961C2" w:rsidRPr="00F961C2" w:rsidTr="00F961C2">
        <w:tc>
          <w:tcPr>
            <w:tcW w:w="2179" w:type="dxa"/>
            <w:shd w:val="clear" w:color="auto" w:fill="auto"/>
          </w:tcPr>
          <w:p w:rsidR="00F961C2" w:rsidRPr="00F961C2" w:rsidRDefault="00F961C2" w:rsidP="00F961C2">
            <w:pPr>
              <w:ind w:firstLine="0"/>
            </w:pPr>
            <w:r>
              <w:t>J. M. Neal</w:t>
            </w:r>
          </w:p>
        </w:tc>
        <w:tc>
          <w:tcPr>
            <w:tcW w:w="2179" w:type="dxa"/>
            <w:shd w:val="clear" w:color="auto" w:fill="auto"/>
          </w:tcPr>
          <w:p w:rsidR="00F961C2" w:rsidRPr="00F961C2" w:rsidRDefault="00F961C2" w:rsidP="00F961C2">
            <w:pPr>
              <w:ind w:firstLine="0"/>
            </w:pPr>
            <w:r>
              <w:t>Neilson</w:t>
            </w:r>
          </w:p>
        </w:tc>
        <w:tc>
          <w:tcPr>
            <w:tcW w:w="2180" w:type="dxa"/>
            <w:shd w:val="clear" w:color="auto" w:fill="auto"/>
          </w:tcPr>
          <w:p w:rsidR="00F961C2" w:rsidRPr="00F961C2" w:rsidRDefault="00F961C2" w:rsidP="00F961C2">
            <w:pPr>
              <w:ind w:firstLine="0"/>
            </w:pPr>
            <w:r>
              <w:t>Ott</w:t>
            </w:r>
          </w:p>
        </w:tc>
      </w:tr>
      <w:tr w:rsidR="00F961C2" w:rsidRPr="00F961C2" w:rsidTr="00F961C2">
        <w:tc>
          <w:tcPr>
            <w:tcW w:w="2179" w:type="dxa"/>
            <w:shd w:val="clear" w:color="auto" w:fill="auto"/>
          </w:tcPr>
          <w:p w:rsidR="00F961C2" w:rsidRPr="00F961C2" w:rsidRDefault="00F961C2" w:rsidP="00F961C2">
            <w:pPr>
              <w:ind w:firstLine="0"/>
            </w:pPr>
            <w:r>
              <w:t>Owens</w:t>
            </w:r>
          </w:p>
        </w:tc>
        <w:tc>
          <w:tcPr>
            <w:tcW w:w="2179" w:type="dxa"/>
            <w:shd w:val="clear" w:color="auto" w:fill="auto"/>
          </w:tcPr>
          <w:p w:rsidR="00F961C2" w:rsidRPr="00F961C2" w:rsidRDefault="00F961C2" w:rsidP="00F961C2">
            <w:pPr>
              <w:ind w:firstLine="0"/>
            </w:pPr>
            <w:r>
              <w:t>Parker</w:t>
            </w:r>
          </w:p>
        </w:tc>
        <w:tc>
          <w:tcPr>
            <w:tcW w:w="2180" w:type="dxa"/>
            <w:shd w:val="clear" w:color="auto" w:fill="auto"/>
          </w:tcPr>
          <w:p w:rsidR="00F961C2" w:rsidRPr="00F961C2" w:rsidRDefault="00F961C2" w:rsidP="00F961C2">
            <w:pPr>
              <w:ind w:firstLine="0"/>
            </w:pPr>
            <w:r>
              <w:t>Parks</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M. A.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Sandifer</w:t>
            </w:r>
          </w:p>
        </w:tc>
        <w:tc>
          <w:tcPr>
            <w:tcW w:w="2180" w:type="dxa"/>
            <w:shd w:val="clear" w:color="auto" w:fill="auto"/>
          </w:tcPr>
          <w:p w:rsidR="00F961C2" w:rsidRPr="00F961C2" w:rsidRDefault="00F961C2" w:rsidP="00F961C2">
            <w:pPr>
              <w:ind w:firstLine="0"/>
            </w:pPr>
            <w:r>
              <w:t>Scott</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M. Smith</w:t>
            </w:r>
          </w:p>
        </w:tc>
        <w:tc>
          <w:tcPr>
            <w:tcW w:w="2179" w:type="dxa"/>
            <w:shd w:val="clear" w:color="auto" w:fill="auto"/>
          </w:tcPr>
          <w:p w:rsidR="00F961C2" w:rsidRPr="00F961C2" w:rsidRDefault="00F961C2" w:rsidP="00F961C2">
            <w:pPr>
              <w:ind w:firstLine="0"/>
            </w:pPr>
            <w:r>
              <w:t>G. R. Smith</w:t>
            </w:r>
          </w:p>
        </w:tc>
        <w:tc>
          <w:tcPr>
            <w:tcW w:w="2180" w:type="dxa"/>
            <w:shd w:val="clear" w:color="auto" w:fill="auto"/>
          </w:tcPr>
          <w:p w:rsidR="00F961C2" w:rsidRPr="00F961C2" w:rsidRDefault="00F961C2" w:rsidP="00F961C2">
            <w:pPr>
              <w:ind w:firstLine="0"/>
            </w:pPr>
            <w:r>
              <w:t>J. R. Smith</w:t>
            </w:r>
          </w:p>
        </w:tc>
      </w:tr>
      <w:tr w:rsidR="00F961C2" w:rsidRPr="00F961C2" w:rsidTr="00F961C2">
        <w:tc>
          <w:tcPr>
            <w:tcW w:w="2179" w:type="dxa"/>
            <w:shd w:val="clear" w:color="auto" w:fill="auto"/>
          </w:tcPr>
          <w:p w:rsidR="00F961C2" w:rsidRPr="00F961C2" w:rsidRDefault="00F961C2" w:rsidP="00F961C2">
            <w:pPr>
              <w:ind w:firstLine="0"/>
            </w:pPr>
            <w:r>
              <w:t>Sottile</w:t>
            </w:r>
          </w:p>
        </w:tc>
        <w:tc>
          <w:tcPr>
            <w:tcW w:w="2179" w:type="dxa"/>
            <w:shd w:val="clear" w:color="auto" w:fill="auto"/>
          </w:tcPr>
          <w:p w:rsidR="00F961C2" w:rsidRPr="00F961C2" w:rsidRDefault="00F961C2" w:rsidP="00F961C2">
            <w:pPr>
              <w:ind w:firstLine="0"/>
            </w:pPr>
            <w:r>
              <w:t>Spires</w:t>
            </w:r>
          </w:p>
        </w:tc>
        <w:tc>
          <w:tcPr>
            <w:tcW w:w="2180" w:type="dxa"/>
            <w:shd w:val="clear" w:color="auto" w:fill="auto"/>
          </w:tcPr>
          <w:p w:rsidR="00F961C2" w:rsidRPr="00F961C2" w:rsidRDefault="00F961C2" w:rsidP="00F961C2">
            <w:pPr>
              <w:ind w:firstLine="0"/>
            </w:pPr>
            <w:r>
              <w:t>Stavrinakis</w:t>
            </w:r>
          </w:p>
        </w:tc>
      </w:tr>
      <w:tr w:rsidR="00F961C2" w:rsidRPr="00F961C2" w:rsidTr="00F961C2">
        <w:tc>
          <w:tcPr>
            <w:tcW w:w="2179" w:type="dxa"/>
            <w:shd w:val="clear" w:color="auto" w:fill="auto"/>
          </w:tcPr>
          <w:p w:rsidR="00F961C2" w:rsidRPr="00F961C2" w:rsidRDefault="00F961C2" w:rsidP="00F961C2">
            <w:pPr>
              <w:ind w:firstLine="0"/>
            </w:pPr>
            <w:r>
              <w:t>Stewart</w:t>
            </w:r>
          </w:p>
        </w:tc>
        <w:tc>
          <w:tcPr>
            <w:tcW w:w="2179" w:type="dxa"/>
            <w:shd w:val="clear" w:color="auto" w:fill="auto"/>
          </w:tcPr>
          <w:p w:rsidR="00F961C2" w:rsidRPr="00F961C2" w:rsidRDefault="00F961C2" w:rsidP="00F961C2">
            <w:pPr>
              <w:ind w:firstLine="0"/>
            </w:pPr>
            <w:r>
              <w:t>Stringer</w:t>
            </w:r>
          </w:p>
        </w:tc>
        <w:tc>
          <w:tcPr>
            <w:tcW w:w="2180" w:type="dxa"/>
            <w:shd w:val="clear" w:color="auto" w:fill="auto"/>
          </w:tcPr>
          <w:p w:rsidR="00F961C2" w:rsidRPr="00F961C2" w:rsidRDefault="00F961C2" w:rsidP="00F961C2">
            <w:pPr>
              <w:ind w:firstLine="0"/>
            </w:pPr>
            <w:r>
              <w:t>Thompson</w:t>
            </w:r>
          </w:p>
        </w:tc>
      </w:tr>
      <w:tr w:rsidR="00F961C2" w:rsidRPr="00F961C2" w:rsidTr="00F961C2">
        <w:tc>
          <w:tcPr>
            <w:tcW w:w="2179" w:type="dxa"/>
            <w:shd w:val="clear" w:color="auto" w:fill="auto"/>
          </w:tcPr>
          <w:p w:rsidR="00F961C2" w:rsidRPr="00F961C2" w:rsidRDefault="00F961C2" w:rsidP="00F961C2">
            <w:pPr>
              <w:ind w:firstLine="0"/>
            </w:pPr>
            <w:r>
              <w:t>Toole</w:t>
            </w:r>
          </w:p>
        </w:tc>
        <w:tc>
          <w:tcPr>
            <w:tcW w:w="2179" w:type="dxa"/>
            <w:shd w:val="clear" w:color="auto" w:fill="auto"/>
          </w:tcPr>
          <w:p w:rsidR="00F961C2" w:rsidRPr="00F961C2" w:rsidRDefault="00F961C2" w:rsidP="00F961C2">
            <w:pPr>
              <w:ind w:firstLine="0"/>
            </w:pPr>
            <w:r>
              <w:t>Umphlett</w:t>
            </w:r>
          </w:p>
        </w:tc>
        <w:tc>
          <w:tcPr>
            <w:tcW w:w="2180" w:type="dxa"/>
            <w:shd w:val="clear" w:color="auto" w:fill="auto"/>
          </w:tcPr>
          <w:p w:rsidR="00F961C2" w:rsidRPr="00F961C2" w:rsidRDefault="00F961C2" w:rsidP="00F961C2">
            <w:pPr>
              <w:ind w:firstLine="0"/>
            </w:pPr>
            <w:r>
              <w:t>Vick</w:t>
            </w:r>
          </w:p>
        </w:tc>
      </w:tr>
      <w:tr w:rsidR="00F961C2" w:rsidRPr="00F961C2" w:rsidTr="00F961C2">
        <w:tc>
          <w:tcPr>
            <w:tcW w:w="2179" w:type="dxa"/>
            <w:shd w:val="clear" w:color="auto" w:fill="auto"/>
          </w:tcPr>
          <w:p w:rsidR="00F961C2" w:rsidRPr="00F961C2" w:rsidRDefault="00F961C2" w:rsidP="00F961C2">
            <w:pPr>
              <w:ind w:firstLine="0"/>
            </w:pPr>
            <w:r>
              <w:t>Weeks</w:t>
            </w:r>
          </w:p>
        </w:tc>
        <w:tc>
          <w:tcPr>
            <w:tcW w:w="2179" w:type="dxa"/>
            <w:shd w:val="clear" w:color="auto" w:fill="auto"/>
          </w:tcPr>
          <w:p w:rsidR="00F961C2" w:rsidRPr="00F961C2" w:rsidRDefault="00F961C2" w:rsidP="00F961C2">
            <w:pPr>
              <w:ind w:firstLine="0"/>
            </w:pPr>
            <w:r>
              <w:t>White</w:t>
            </w:r>
          </w:p>
        </w:tc>
        <w:tc>
          <w:tcPr>
            <w:tcW w:w="2180" w:type="dxa"/>
            <w:shd w:val="clear" w:color="auto" w:fill="auto"/>
          </w:tcPr>
          <w:p w:rsidR="00F961C2" w:rsidRPr="00F961C2" w:rsidRDefault="00F961C2" w:rsidP="00F961C2">
            <w:pPr>
              <w:ind w:firstLine="0"/>
            </w:pPr>
            <w:r>
              <w:t>Whitmire</w:t>
            </w:r>
          </w:p>
        </w:tc>
      </w:tr>
      <w:tr w:rsidR="00F961C2" w:rsidRPr="00F961C2" w:rsidTr="00F961C2">
        <w:tc>
          <w:tcPr>
            <w:tcW w:w="2179" w:type="dxa"/>
            <w:shd w:val="clear" w:color="auto" w:fill="auto"/>
          </w:tcPr>
          <w:p w:rsidR="00F961C2" w:rsidRPr="00F961C2" w:rsidRDefault="00F961C2" w:rsidP="00F961C2">
            <w:pPr>
              <w:keepNext/>
              <w:ind w:firstLine="0"/>
            </w:pPr>
            <w:r>
              <w:t>Williams</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keepNext/>
        <w:jc w:val="center"/>
        <w:rPr>
          <w:b/>
        </w:rPr>
      </w:pPr>
      <w:r w:rsidRPr="00F961C2">
        <w:rPr>
          <w:b/>
        </w:rPr>
        <w:t>STATEMENT OF ATTENDANCE</w:t>
      </w:r>
    </w:p>
    <w:p w:rsidR="00F961C2" w:rsidRDefault="00F961C2" w:rsidP="00F961C2">
      <w:pPr>
        <w:keepNext/>
      </w:pPr>
      <w:r>
        <w:t>I came in after the roll call and was present for the Session on Thursday, April 2.</w:t>
      </w:r>
    </w:p>
    <w:tbl>
      <w:tblPr>
        <w:tblW w:w="0" w:type="auto"/>
        <w:jc w:val="right"/>
        <w:tblLayout w:type="fixed"/>
        <w:tblLook w:val="0000" w:firstRow="0" w:lastRow="0" w:firstColumn="0" w:lastColumn="0" w:noHBand="0" w:noVBand="0"/>
      </w:tblPr>
      <w:tblGrid>
        <w:gridCol w:w="2800"/>
        <w:gridCol w:w="2800"/>
      </w:tblGrid>
      <w:tr w:rsidR="00F961C2" w:rsidRPr="00F961C2" w:rsidTr="00F961C2">
        <w:trPr>
          <w:jc w:val="right"/>
        </w:trPr>
        <w:tc>
          <w:tcPr>
            <w:tcW w:w="2800" w:type="dxa"/>
            <w:shd w:val="clear" w:color="auto" w:fill="auto"/>
          </w:tcPr>
          <w:p w:rsidR="00F961C2" w:rsidRPr="00F961C2" w:rsidRDefault="00F961C2" w:rsidP="00F961C2">
            <w:pPr>
              <w:keepNext/>
              <w:ind w:firstLine="0"/>
            </w:pPr>
            <w:bookmarkStart w:id="24" w:name="statement_start37"/>
            <w:bookmarkEnd w:id="24"/>
            <w:r>
              <w:t>Paul Agnew</w:t>
            </w:r>
          </w:p>
        </w:tc>
        <w:tc>
          <w:tcPr>
            <w:tcW w:w="2800" w:type="dxa"/>
            <w:shd w:val="clear" w:color="auto" w:fill="auto"/>
          </w:tcPr>
          <w:p w:rsidR="00F961C2" w:rsidRPr="00F961C2" w:rsidRDefault="00F961C2" w:rsidP="00F961C2">
            <w:pPr>
              <w:keepNext/>
              <w:ind w:firstLine="0"/>
            </w:pPr>
            <w:r>
              <w:t>Boyd Brown</w:t>
            </w:r>
          </w:p>
        </w:tc>
      </w:tr>
      <w:tr w:rsidR="00F961C2" w:rsidRPr="00F961C2" w:rsidTr="00F961C2">
        <w:trPr>
          <w:jc w:val="right"/>
        </w:trPr>
        <w:tc>
          <w:tcPr>
            <w:tcW w:w="2800" w:type="dxa"/>
            <w:shd w:val="clear" w:color="auto" w:fill="auto"/>
          </w:tcPr>
          <w:p w:rsidR="00F961C2" w:rsidRPr="00F961C2" w:rsidRDefault="00F961C2" w:rsidP="00F961C2">
            <w:pPr>
              <w:ind w:firstLine="0"/>
            </w:pPr>
            <w:r>
              <w:t>William Clyburn</w:t>
            </w:r>
          </w:p>
        </w:tc>
        <w:tc>
          <w:tcPr>
            <w:tcW w:w="2800" w:type="dxa"/>
            <w:shd w:val="clear" w:color="auto" w:fill="auto"/>
          </w:tcPr>
          <w:p w:rsidR="00F961C2" w:rsidRPr="00F961C2" w:rsidRDefault="00F961C2" w:rsidP="00F961C2">
            <w:pPr>
              <w:ind w:firstLine="0"/>
            </w:pPr>
            <w:r>
              <w:t>Jerry Govan</w:t>
            </w:r>
          </w:p>
        </w:tc>
      </w:tr>
      <w:tr w:rsidR="00F961C2" w:rsidRPr="00F961C2" w:rsidTr="00F961C2">
        <w:trPr>
          <w:jc w:val="right"/>
        </w:trPr>
        <w:tc>
          <w:tcPr>
            <w:tcW w:w="2800" w:type="dxa"/>
            <w:shd w:val="clear" w:color="auto" w:fill="auto"/>
          </w:tcPr>
          <w:p w:rsidR="00F961C2" w:rsidRPr="00F961C2" w:rsidRDefault="00F961C2" w:rsidP="00F961C2">
            <w:pPr>
              <w:ind w:firstLine="0"/>
            </w:pPr>
            <w:r>
              <w:t>James Harrison</w:t>
            </w:r>
          </w:p>
        </w:tc>
        <w:tc>
          <w:tcPr>
            <w:tcW w:w="2800" w:type="dxa"/>
            <w:shd w:val="clear" w:color="auto" w:fill="auto"/>
          </w:tcPr>
          <w:p w:rsidR="00F961C2" w:rsidRPr="00F961C2" w:rsidRDefault="00F961C2" w:rsidP="00F961C2">
            <w:pPr>
              <w:ind w:firstLine="0"/>
            </w:pPr>
            <w:r>
              <w:t>H.B. "Chip" Limehouse</w:t>
            </w:r>
          </w:p>
        </w:tc>
      </w:tr>
      <w:tr w:rsidR="00F961C2" w:rsidRPr="00F961C2" w:rsidTr="00F961C2">
        <w:trPr>
          <w:jc w:val="right"/>
        </w:trPr>
        <w:tc>
          <w:tcPr>
            <w:tcW w:w="2800" w:type="dxa"/>
            <w:shd w:val="clear" w:color="auto" w:fill="auto"/>
          </w:tcPr>
          <w:p w:rsidR="00F961C2" w:rsidRPr="00F961C2" w:rsidRDefault="00F961C2" w:rsidP="00F961C2">
            <w:pPr>
              <w:keepNext/>
              <w:ind w:firstLine="0"/>
            </w:pPr>
            <w:r>
              <w:t>Harold Mitchell</w:t>
            </w:r>
          </w:p>
        </w:tc>
        <w:tc>
          <w:tcPr>
            <w:tcW w:w="2800" w:type="dxa"/>
            <w:shd w:val="clear" w:color="auto" w:fill="auto"/>
          </w:tcPr>
          <w:p w:rsidR="00F961C2" w:rsidRPr="00F961C2" w:rsidRDefault="00F961C2" w:rsidP="00F961C2">
            <w:pPr>
              <w:keepNext/>
              <w:ind w:firstLine="0"/>
            </w:pPr>
            <w:r>
              <w:t>Todd Rutherford</w:t>
            </w:r>
          </w:p>
        </w:tc>
      </w:tr>
      <w:tr w:rsidR="00F961C2" w:rsidRPr="00F961C2" w:rsidTr="00F961C2">
        <w:trPr>
          <w:jc w:val="right"/>
        </w:trPr>
        <w:tc>
          <w:tcPr>
            <w:tcW w:w="2800" w:type="dxa"/>
            <w:shd w:val="clear" w:color="auto" w:fill="auto"/>
          </w:tcPr>
          <w:p w:rsidR="00F961C2" w:rsidRPr="00F961C2" w:rsidRDefault="00F961C2" w:rsidP="00F961C2">
            <w:pPr>
              <w:keepNext/>
              <w:ind w:firstLine="0"/>
            </w:pPr>
            <w:r>
              <w:t>Bakari Sellers</w:t>
            </w:r>
          </w:p>
        </w:tc>
        <w:tc>
          <w:tcPr>
            <w:tcW w:w="2800" w:type="dxa"/>
            <w:shd w:val="clear" w:color="auto" w:fill="auto"/>
          </w:tcPr>
          <w:p w:rsidR="00F961C2" w:rsidRPr="00F961C2" w:rsidRDefault="00F961C2" w:rsidP="00F961C2">
            <w:pPr>
              <w:keepNext/>
              <w:ind w:firstLine="0"/>
            </w:pPr>
            <w:r>
              <w:t>Thad Viers</w:t>
            </w:r>
          </w:p>
        </w:tc>
      </w:tr>
    </w:tbl>
    <w:p w:rsidR="00F961C2" w:rsidRDefault="00F961C2" w:rsidP="00F961C2"/>
    <w:p w:rsidR="00F961C2" w:rsidRDefault="00F961C2" w:rsidP="00F961C2">
      <w:pPr>
        <w:jc w:val="center"/>
        <w:rPr>
          <w:b/>
        </w:rPr>
      </w:pPr>
      <w:r w:rsidRPr="00F961C2">
        <w:rPr>
          <w:b/>
        </w:rPr>
        <w:t>Total Present--120</w:t>
      </w:r>
      <w:bookmarkStart w:id="25" w:name="statement_end37"/>
      <w:bookmarkStart w:id="26" w:name="vote_end37"/>
      <w:bookmarkEnd w:id="25"/>
      <w:bookmarkEnd w:id="26"/>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The SPEAKER granted Rep. DUNCAN a leave of absence for the day.</w:t>
      </w:r>
    </w:p>
    <w:p w:rsidR="00F961C2" w:rsidRDefault="00F961C2" w:rsidP="00F961C2"/>
    <w:p w:rsidR="00F961C2" w:rsidRDefault="00F961C2" w:rsidP="00F961C2">
      <w:pPr>
        <w:keepNext/>
        <w:jc w:val="center"/>
        <w:rPr>
          <w:b/>
        </w:rPr>
      </w:pPr>
      <w:r w:rsidRPr="00F961C2">
        <w:rPr>
          <w:b/>
        </w:rPr>
        <w:t>DOCTOR OF THE DAY</w:t>
      </w:r>
    </w:p>
    <w:p w:rsidR="00F961C2" w:rsidRDefault="00F961C2" w:rsidP="00F961C2">
      <w:r>
        <w:t>Announcement was made that Dr. John Raymond of Charleston was the Doctor of the Day for the General Assembly.</w:t>
      </w:r>
    </w:p>
    <w:p w:rsidR="00F961C2" w:rsidRDefault="00F961C2" w:rsidP="00F961C2"/>
    <w:p w:rsidR="00F961C2" w:rsidRDefault="00F961C2" w:rsidP="00F961C2">
      <w:pPr>
        <w:keepNext/>
        <w:jc w:val="center"/>
        <w:rPr>
          <w:b/>
        </w:rPr>
      </w:pPr>
      <w:r w:rsidRPr="00F961C2">
        <w:rPr>
          <w:b/>
        </w:rPr>
        <w:t xml:space="preserve">SPEAKER </w:t>
      </w:r>
      <w:r w:rsidRPr="00F961C2">
        <w:rPr>
          <w:b/>
          <w:i/>
        </w:rPr>
        <w:t>PRO TEMPORE</w:t>
      </w:r>
      <w:r w:rsidRPr="00F961C2">
        <w:rPr>
          <w:b/>
        </w:rPr>
        <w:t xml:space="preserve"> IN CHAIR</w:t>
      </w:r>
    </w:p>
    <w:p w:rsidR="00F961C2" w:rsidRDefault="00F961C2" w:rsidP="00F961C2"/>
    <w:p w:rsidR="00F961C2" w:rsidRDefault="00F961C2" w:rsidP="00F961C2">
      <w:pPr>
        <w:keepNext/>
        <w:jc w:val="center"/>
        <w:rPr>
          <w:b/>
        </w:rPr>
      </w:pPr>
      <w:r w:rsidRPr="00F961C2">
        <w:rPr>
          <w:b/>
        </w:rPr>
        <w:t>SPECIAL PRESENTATION</w:t>
      </w:r>
    </w:p>
    <w:p w:rsidR="00F961C2" w:rsidRDefault="00F961C2" w:rsidP="00F961C2">
      <w:r>
        <w:t xml:space="preserve">Reps. BRADY and HARRISON presented to the House the Cardinal Newman High School Varsity Cheerleading Team, the 2009 South Carolina Independent Schools Association Class AAA Champions, their coach and other school officials. </w:t>
      </w:r>
    </w:p>
    <w:p w:rsidR="00F961C2" w:rsidRDefault="00F961C2" w:rsidP="00F961C2"/>
    <w:p w:rsidR="00F961C2" w:rsidRDefault="00F961C2" w:rsidP="00F961C2">
      <w:pPr>
        <w:keepNext/>
        <w:jc w:val="center"/>
        <w:rPr>
          <w:b/>
        </w:rPr>
      </w:pPr>
      <w:r w:rsidRPr="00F961C2">
        <w:rPr>
          <w:b/>
        </w:rPr>
        <w:t>SPECIAL PRESENTATION</w:t>
      </w:r>
    </w:p>
    <w:p w:rsidR="00F961C2" w:rsidRDefault="00F961C2" w:rsidP="00F961C2">
      <w:r>
        <w:t xml:space="preserve">Reps. BRADY and HARRISON presented to the House the Cardinal Newman High School Varsity Wrestling Team, the 2009 South Carolina Independent Schools Association Class AAA Champions, their coaches and other school officials. </w:t>
      </w:r>
    </w:p>
    <w:p w:rsidR="00F961C2" w:rsidRDefault="00F961C2" w:rsidP="00F961C2"/>
    <w:p w:rsidR="00F961C2" w:rsidRDefault="00F961C2" w:rsidP="00F961C2">
      <w:pPr>
        <w:keepNext/>
        <w:jc w:val="center"/>
        <w:rPr>
          <w:b/>
        </w:rPr>
      </w:pPr>
      <w:r w:rsidRPr="00F961C2">
        <w:rPr>
          <w:b/>
        </w:rPr>
        <w:t>SPECIAL PRESENTATION</w:t>
      </w:r>
    </w:p>
    <w:p w:rsidR="00F961C2" w:rsidRDefault="00F961C2" w:rsidP="00F961C2">
      <w:r>
        <w:t xml:space="preserve">Rep. HARRELL presented to the House former Journal Clerk of the House of Representatives Debbie Parker Hankins for her service in the House. </w:t>
      </w:r>
    </w:p>
    <w:p w:rsidR="00F961C2" w:rsidRDefault="00F961C2" w:rsidP="00F961C2"/>
    <w:p w:rsidR="00F961C2" w:rsidRDefault="00F961C2" w:rsidP="00F961C2">
      <w:pPr>
        <w:keepNext/>
        <w:jc w:val="center"/>
        <w:rPr>
          <w:b/>
        </w:rPr>
      </w:pPr>
      <w:r w:rsidRPr="00F961C2">
        <w:rPr>
          <w:b/>
        </w:rPr>
        <w:t>CO-SPONSORS ADDED AND REMOVED</w:t>
      </w:r>
    </w:p>
    <w:p w:rsidR="00F961C2" w:rsidRDefault="00F961C2" w:rsidP="00F961C2">
      <w:r>
        <w:t>In accordance with House Rule 5.2 below:</w:t>
      </w:r>
    </w:p>
    <w:p w:rsidR="00F961C2" w:rsidRDefault="00F961C2" w:rsidP="00F961C2">
      <w:bookmarkStart w:id="27" w:name="file_start50"/>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10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101" w:type="dxa"/>
            <w:shd w:val="clear" w:color="auto" w:fill="auto"/>
          </w:tcPr>
          <w:p w:rsidR="00F961C2" w:rsidRPr="00F961C2" w:rsidRDefault="00F961C2" w:rsidP="00F961C2">
            <w:pPr>
              <w:keepNext/>
              <w:ind w:firstLine="0"/>
            </w:pPr>
            <w:r w:rsidRPr="00F961C2">
              <w:t>H. 3541</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10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101" w:type="dxa"/>
            <w:shd w:val="clear" w:color="auto" w:fill="auto"/>
          </w:tcPr>
          <w:p w:rsidR="00F961C2" w:rsidRPr="00F961C2" w:rsidRDefault="00F961C2" w:rsidP="00F961C2">
            <w:pPr>
              <w:keepNext/>
              <w:ind w:firstLine="0"/>
            </w:pPr>
            <w:r w:rsidRPr="00F961C2">
              <w:t>RICE</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206"/>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206" w:type="dxa"/>
            <w:shd w:val="clear" w:color="auto" w:fill="auto"/>
          </w:tcPr>
          <w:p w:rsidR="00F961C2" w:rsidRPr="00F961C2" w:rsidRDefault="00F961C2" w:rsidP="00F961C2">
            <w:pPr>
              <w:keepNext/>
              <w:ind w:firstLine="0"/>
            </w:pPr>
            <w:r w:rsidRPr="00F961C2">
              <w:t>H. 3856</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206"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206" w:type="dxa"/>
            <w:shd w:val="clear" w:color="auto" w:fill="auto"/>
          </w:tcPr>
          <w:p w:rsidR="00F961C2" w:rsidRPr="00F961C2" w:rsidRDefault="00F961C2" w:rsidP="00F961C2">
            <w:pPr>
              <w:keepNext/>
              <w:ind w:firstLine="0"/>
            </w:pPr>
            <w:r w:rsidRPr="00F961C2">
              <w:t>KNIGHT</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10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101" w:type="dxa"/>
            <w:shd w:val="clear" w:color="auto" w:fill="auto"/>
          </w:tcPr>
          <w:p w:rsidR="00F961C2" w:rsidRPr="00F961C2" w:rsidRDefault="00F961C2" w:rsidP="00F961C2">
            <w:pPr>
              <w:keepNext/>
              <w:ind w:firstLine="0"/>
            </w:pPr>
            <w:r w:rsidRPr="00F961C2">
              <w:t>H. 3395</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10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101" w:type="dxa"/>
            <w:shd w:val="clear" w:color="auto" w:fill="auto"/>
          </w:tcPr>
          <w:p w:rsidR="00F961C2" w:rsidRPr="00F961C2" w:rsidRDefault="00F961C2" w:rsidP="00F961C2">
            <w:pPr>
              <w:keepNext/>
              <w:ind w:firstLine="0"/>
            </w:pPr>
            <w:r w:rsidRPr="00F961C2">
              <w:t>WYLIE</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10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101" w:type="dxa"/>
            <w:shd w:val="clear" w:color="auto" w:fill="auto"/>
          </w:tcPr>
          <w:p w:rsidR="00F961C2" w:rsidRPr="00F961C2" w:rsidRDefault="00F961C2" w:rsidP="00F961C2">
            <w:pPr>
              <w:keepNext/>
              <w:ind w:firstLine="0"/>
            </w:pPr>
            <w:r w:rsidRPr="00F961C2">
              <w:t>H. 3396</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10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101" w:type="dxa"/>
            <w:shd w:val="clear" w:color="auto" w:fill="auto"/>
          </w:tcPr>
          <w:p w:rsidR="00F961C2" w:rsidRPr="00F961C2" w:rsidRDefault="00F961C2" w:rsidP="00F961C2">
            <w:pPr>
              <w:keepNext/>
              <w:ind w:firstLine="0"/>
            </w:pPr>
            <w:r w:rsidRPr="00F961C2">
              <w:t>WYLIE</w:t>
            </w:r>
          </w:p>
        </w:tc>
      </w:tr>
    </w:tbl>
    <w:p w:rsidR="00F961C2" w:rsidRDefault="00F961C2" w:rsidP="00F961C2"/>
    <w:p w:rsidR="00F961C2" w:rsidRDefault="00F961C2" w:rsidP="00F961C2">
      <w:pPr>
        <w:keepNext/>
        <w:jc w:val="center"/>
        <w:rPr>
          <w:b/>
        </w:rPr>
      </w:pPr>
      <w:r w:rsidRPr="00F961C2">
        <w:rPr>
          <w:b/>
        </w:rPr>
        <w:t>CO-SPONSORS ADDED</w:t>
      </w:r>
    </w:p>
    <w:tbl>
      <w:tblPr>
        <w:tblW w:w="0" w:type="auto"/>
        <w:tblLayout w:type="fixed"/>
        <w:tblLook w:val="0000" w:firstRow="0" w:lastRow="0" w:firstColumn="0" w:lastColumn="0" w:noHBand="0" w:noVBand="0"/>
      </w:tblPr>
      <w:tblGrid>
        <w:gridCol w:w="1551"/>
        <w:gridCol w:w="4987"/>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4987" w:type="dxa"/>
            <w:shd w:val="clear" w:color="auto" w:fill="auto"/>
          </w:tcPr>
          <w:p w:rsidR="00F961C2" w:rsidRPr="00F961C2" w:rsidRDefault="00F961C2" w:rsidP="00F961C2">
            <w:pPr>
              <w:keepNext/>
              <w:ind w:firstLine="0"/>
            </w:pPr>
            <w:r w:rsidRPr="00F961C2">
              <w:t>H. 3766</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4987"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4987" w:type="dxa"/>
            <w:shd w:val="clear" w:color="auto" w:fill="auto"/>
          </w:tcPr>
          <w:p w:rsidR="00F961C2" w:rsidRPr="00F961C2" w:rsidRDefault="00F961C2" w:rsidP="00F961C2">
            <w:pPr>
              <w:keepNext/>
              <w:ind w:firstLine="0"/>
            </w:pPr>
            <w:r w:rsidRPr="00F961C2">
              <w:t>UMPHLETT, DANING, JEFFERSON, MERRILL and STEWART</w:t>
            </w:r>
          </w:p>
        </w:tc>
      </w:tr>
    </w:tbl>
    <w:p w:rsidR="00F961C2" w:rsidRDefault="00F961C2" w:rsidP="00F961C2"/>
    <w:p w:rsidR="00F961C2" w:rsidRDefault="00F961C2" w:rsidP="00F961C2">
      <w:pPr>
        <w:keepNext/>
        <w:jc w:val="center"/>
        <w:rPr>
          <w:b/>
        </w:rPr>
      </w:pPr>
      <w:r w:rsidRPr="00F961C2">
        <w:rPr>
          <w:b/>
        </w:rPr>
        <w:t>CO-SPONSORS ADDED</w:t>
      </w:r>
    </w:p>
    <w:tbl>
      <w:tblPr>
        <w:tblW w:w="0" w:type="auto"/>
        <w:tblLayout w:type="fixed"/>
        <w:tblLook w:val="0000" w:firstRow="0" w:lastRow="0" w:firstColumn="0" w:lastColumn="0" w:noHBand="0" w:noVBand="0"/>
      </w:tblPr>
      <w:tblGrid>
        <w:gridCol w:w="1551"/>
        <w:gridCol w:w="338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3381" w:type="dxa"/>
            <w:shd w:val="clear" w:color="auto" w:fill="auto"/>
          </w:tcPr>
          <w:p w:rsidR="00F961C2" w:rsidRPr="00F961C2" w:rsidRDefault="00F961C2" w:rsidP="00F961C2">
            <w:pPr>
              <w:keepNext/>
              <w:ind w:firstLine="0"/>
            </w:pPr>
            <w:r w:rsidRPr="00F961C2">
              <w:t>H. 3272</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338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3381" w:type="dxa"/>
            <w:shd w:val="clear" w:color="auto" w:fill="auto"/>
          </w:tcPr>
          <w:p w:rsidR="00F961C2" w:rsidRPr="00F961C2" w:rsidRDefault="00F961C2" w:rsidP="00F961C2">
            <w:pPr>
              <w:keepNext/>
              <w:ind w:firstLine="0"/>
            </w:pPr>
            <w:r w:rsidRPr="00F961C2">
              <w:t>WYLIE, BARFIELD and VIERS</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10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101" w:type="dxa"/>
            <w:shd w:val="clear" w:color="auto" w:fill="auto"/>
          </w:tcPr>
          <w:p w:rsidR="00F961C2" w:rsidRPr="00F961C2" w:rsidRDefault="00F961C2" w:rsidP="00F961C2">
            <w:pPr>
              <w:keepNext/>
              <w:ind w:firstLine="0"/>
            </w:pPr>
            <w:r w:rsidRPr="00F961C2">
              <w:t>H. 3584</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10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101" w:type="dxa"/>
            <w:shd w:val="clear" w:color="auto" w:fill="auto"/>
          </w:tcPr>
          <w:p w:rsidR="00F961C2" w:rsidRPr="00F961C2" w:rsidRDefault="00F961C2" w:rsidP="00F961C2">
            <w:pPr>
              <w:keepNext/>
              <w:ind w:firstLine="0"/>
            </w:pPr>
            <w:r w:rsidRPr="00F961C2">
              <w:t>BALES</w:t>
            </w:r>
          </w:p>
        </w:tc>
      </w:tr>
    </w:tbl>
    <w:p w:rsidR="00F961C2" w:rsidRDefault="00F961C2" w:rsidP="00F961C2"/>
    <w:p w:rsidR="00F961C2" w:rsidRDefault="00F961C2" w:rsidP="00F961C2">
      <w:pPr>
        <w:keepNext/>
        <w:jc w:val="center"/>
        <w:rPr>
          <w:b/>
        </w:rPr>
      </w:pPr>
      <w:r w:rsidRPr="00F961C2">
        <w:rPr>
          <w:b/>
        </w:rPr>
        <w:t>CO-SPONSORS ADDED</w:t>
      </w:r>
    </w:p>
    <w:tbl>
      <w:tblPr>
        <w:tblW w:w="0" w:type="auto"/>
        <w:tblLayout w:type="fixed"/>
        <w:tblLook w:val="0000" w:firstRow="0" w:lastRow="0" w:firstColumn="0" w:lastColumn="0" w:noHBand="0" w:noVBand="0"/>
      </w:tblPr>
      <w:tblGrid>
        <w:gridCol w:w="1551"/>
        <w:gridCol w:w="311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3111" w:type="dxa"/>
            <w:shd w:val="clear" w:color="auto" w:fill="auto"/>
          </w:tcPr>
          <w:p w:rsidR="00F961C2" w:rsidRPr="00F961C2" w:rsidRDefault="00F961C2" w:rsidP="00F961C2">
            <w:pPr>
              <w:keepNext/>
              <w:ind w:firstLine="0"/>
            </w:pPr>
            <w:r w:rsidRPr="00F961C2">
              <w:t>H. 3018</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311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3111" w:type="dxa"/>
            <w:shd w:val="clear" w:color="auto" w:fill="auto"/>
          </w:tcPr>
          <w:p w:rsidR="00F961C2" w:rsidRPr="00F961C2" w:rsidRDefault="00F961C2" w:rsidP="00F961C2">
            <w:pPr>
              <w:keepNext/>
              <w:ind w:firstLine="0"/>
            </w:pPr>
            <w:r w:rsidRPr="00F961C2">
              <w:t>MITCHELL and M. A. PITTS</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266"/>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266" w:type="dxa"/>
            <w:shd w:val="clear" w:color="auto" w:fill="auto"/>
          </w:tcPr>
          <w:p w:rsidR="00F961C2" w:rsidRPr="00F961C2" w:rsidRDefault="00F961C2" w:rsidP="00F961C2">
            <w:pPr>
              <w:keepNext/>
              <w:ind w:firstLine="0"/>
            </w:pPr>
            <w:r w:rsidRPr="00F961C2">
              <w:t>H. 3371</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266"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266" w:type="dxa"/>
            <w:shd w:val="clear" w:color="auto" w:fill="auto"/>
          </w:tcPr>
          <w:p w:rsidR="00F961C2" w:rsidRPr="00F961C2" w:rsidRDefault="00F961C2" w:rsidP="00F961C2">
            <w:pPr>
              <w:keepNext/>
              <w:ind w:firstLine="0"/>
            </w:pPr>
            <w:r w:rsidRPr="00F961C2">
              <w:t>BOWERS</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596"/>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596" w:type="dxa"/>
            <w:shd w:val="clear" w:color="auto" w:fill="auto"/>
          </w:tcPr>
          <w:p w:rsidR="00F961C2" w:rsidRPr="00F961C2" w:rsidRDefault="00F961C2" w:rsidP="00F961C2">
            <w:pPr>
              <w:keepNext/>
              <w:ind w:firstLine="0"/>
            </w:pPr>
            <w:r w:rsidRPr="00F961C2">
              <w:t>H. 3415</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596"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596" w:type="dxa"/>
            <w:shd w:val="clear" w:color="auto" w:fill="auto"/>
          </w:tcPr>
          <w:p w:rsidR="00F961C2" w:rsidRPr="00F961C2" w:rsidRDefault="00F961C2" w:rsidP="00F961C2">
            <w:pPr>
              <w:keepNext/>
              <w:ind w:firstLine="0"/>
            </w:pPr>
            <w:r w:rsidRPr="00F961C2">
              <w:t>CLEMMONS</w:t>
            </w:r>
          </w:p>
        </w:tc>
      </w:tr>
    </w:tbl>
    <w:p w:rsidR="00F961C2" w:rsidRDefault="00F961C2" w:rsidP="00F961C2"/>
    <w:p w:rsidR="00F961C2" w:rsidRDefault="00F961C2" w:rsidP="00F961C2">
      <w:pPr>
        <w:keepNext/>
        <w:jc w:val="center"/>
        <w:rPr>
          <w:b/>
        </w:rPr>
      </w:pPr>
      <w:r w:rsidRPr="00F961C2">
        <w:rPr>
          <w:b/>
        </w:rPr>
        <w:t>CO-SPONSORS ADDED</w:t>
      </w:r>
    </w:p>
    <w:tbl>
      <w:tblPr>
        <w:tblW w:w="0" w:type="auto"/>
        <w:tblLayout w:type="fixed"/>
        <w:tblLook w:val="0000" w:firstRow="0" w:lastRow="0" w:firstColumn="0" w:lastColumn="0" w:noHBand="0" w:noVBand="0"/>
      </w:tblPr>
      <w:tblGrid>
        <w:gridCol w:w="1551"/>
        <w:gridCol w:w="4987"/>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4987" w:type="dxa"/>
            <w:shd w:val="clear" w:color="auto" w:fill="auto"/>
          </w:tcPr>
          <w:p w:rsidR="00F961C2" w:rsidRPr="00F961C2" w:rsidRDefault="00F961C2" w:rsidP="00F961C2">
            <w:pPr>
              <w:keepNext/>
              <w:ind w:firstLine="0"/>
            </w:pPr>
            <w:r w:rsidRPr="00F961C2">
              <w:t>H. 3483</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4987"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4987" w:type="dxa"/>
            <w:shd w:val="clear" w:color="auto" w:fill="auto"/>
          </w:tcPr>
          <w:p w:rsidR="00F961C2" w:rsidRPr="00F961C2" w:rsidRDefault="00F961C2" w:rsidP="00F961C2">
            <w:pPr>
              <w:keepNext/>
              <w:ind w:firstLine="0"/>
            </w:pPr>
            <w:r w:rsidRPr="00F961C2">
              <w:t>BARFIELD, CLEMMONS, HARDWICK and HEARN</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101"/>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101" w:type="dxa"/>
            <w:shd w:val="clear" w:color="auto" w:fill="auto"/>
          </w:tcPr>
          <w:p w:rsidR="00F961C2" w:rsidRPr="00F961C2" w:rsidRDefault="00F961C2" w:rsidP="00F961C2">
            <w:pPr>
              <w:keepNext/>
              <w:ind w:firstLine="0"/>
            </w:pPr>
            <w:r w:rsidRPr="00F961C2">
              <w:t>H. 3681</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101"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101" w:type="dxa"/>
            <w:shd w:val="clear" w:color="auto" w:fill="auto"/>
          </w:tcPr>
          <w:p w:rsidR="00F961C2" w:rsidRPr="00F961C2" w:rsidRDefault="00F961C2" w:rsidP="00F961C2">
            <w:pPr>
              <w:keepNext/>
              <w:ind w:firstLine="0"/>
            </w:pPr>
            <w:r w:rsidRPr="00F961C2">
              <w:t>HUTTO</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596"/>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596" w:type="dxa"/>
            <w:shd w:val="clear" w:color="auto" w:fill="auto"/>
          </w:tcPr>
          <w:p w:rsidR="00F961C2" w:rsidRPr="00F961C2" w:rsidRDefault="00F961C2" w:rsidP="00F961C2">
            <w:pPr>
              <w:keepNext/>
              <w:ind w:firstLine="0"/>
            </w:pPr>
            <w:r w:rsidRPr="00F961C2">
              <w:t>H. 3856</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596"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596" w:type="dxa"/>
            <w:shd w:val="clear" w:color="auto" w:fill="auto"/>
          </w:tcPr>
          <w:p w:rsidR="00F961C2" w:rsidRPr="00F961C2" w:rsidRDefault="00F961C2" w:rsidP="00F961C2">
            <w:pPr>
              <w:keepNext/>
              <w:ind w:firstLine="0"/>
            </w:pPr>
            <w:r w:rsidRPr="00F961C2">
              <w:t>CLEMMONS</w:t>
            </w:r>
          </w:p>
        </w:tc>
      </w:tr>
    </w:tbl>
    <w:p w:rsidR="00F961C2" w:rsidRDefault="00F961C2" w:rsidP="00F961C2"/>
    <w:p w:rsidR="00F961C2" w:rsidRDefault="00F961C2" w:rsidP="00F961C2">
      <w:pPr>
        <w:keepNext/>
        <w:jc w:val="center"/>
        <w:rPr>
          <w:b/>
        </w:rPr>
      </w:pPr>
      <w:r w:rsidRPr="00F961C2">
        <w:rPr>
          <w:b/>
        </w:rPr>
        <w:t>CO-SPONSOR</w:t>
      </w:r>
      <w:r w:rsidR="009E1934">
        <w:rPr>
          <w:b/>
        </w:rPr>
        <w:t>S</w:t>
      </w:r>
      <w:r w:rsidRPr="00F961C2">
        <w:rPr>
          <w:b/>
        </w:rPr>
        <w:t xml:space="preserve"> ADDED</w:t>
      </w:r>
    </w:p>
    <w:tbl>
      <w:tblPr>
        <w:tblW w:w="0" w:type="auto"/>
        <w:tblLayout w:type="fixed"/>
        <w:tblLook w:val="0000" w:firstRow="0" w:lastRow="0" w:firstColumn="0" w:lastColumn="0" w:noHBand="0" w:noVBand="0"/>
      </w:tblPr>
      <w:tblGrid>
        <w:gridCol w:w="1551"/>
        <w:gridCol w:w="4987"/>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4987" w:type="dxa"/>
            <w:shd w:val="clear" w:color="auto" w:fill="auto"/>
          </w:tcPr>
          <w:p w:rsidR="00F961C2" w:rsidRPr="00F961C2" w:rsidRDefault="00F961C2" w:rsidP="00F961C2">
            <w:pPr>
              <w:keepNext/>
              <w:ind w:firstLine="0"/>
            </w:pPr>
            <w:r w:rsidRPr="00F961C2">
              <w:t>H. 3829</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4987"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4987" w:type="dxa"/>
            <w:shd w:val="clear" w:color="auto" w:fill="auto"/>
          </w:tcPr>
          <w:p w:rsidR="00F961C2" w:rsidRPr="00F961C2" w:rsidRDefault="00F961C2" w:rsidP="00F961C2">
            <w:pPr>
              <w:keepNext/>
              <w:ind w:firstLine="0"/>
            </w:pPr>
            <w:r w:rsidRPr="00F961C2">
              <w:t>BALLENTINE, MILLWOOD, HALEY, HAMILTON, STRINGER, BEDINGFIELD, VIERS, TOOLE, NANNEY and E. H. PITTS</w:t>
            </w:r>
          </w:p>
        </w:tc>
      </w:tr>
    </w:tbl>
    <w:p w:rsidR="00F961C2" w:rsidRDefault="00F961C2" w:rsidP="00F961C2"/>
    <w:p w:rsidR="00F961C2" w:rsidRDefault="00F961C2" w:rsidP="00F961C2">
      <w:pPr>
        <w:keepNext/>
        <w:jc w:val="center"/>
        <w:rPr>
          <w:b/>
        </w:rPr>
      </w:pPr>
      <w:r w:rsidRPr="00F961C2">
        <w:rPr>
          <w:b/>
        </w:rPr>
        <w:t>CO-SPONSOR ADDED</w:t>
      </w:r>
    </w:p>
    <w:tbl>
      <w:tblPr>
        <w:tblW w:w="0" w:type="auto"/>
        <w:tblLayout w:type="fixed"/>
        <w:tblLook w:val="0000" w:firstRow="0" w:lastRow="0" w:firstColumn="0" w:lastColumn="0" w:noHBand="0" w:noVBand="0"/>
      </w:tblPr>
      <w:tblGrid>
        <w:gridCol w:w="1551"/>
        <w:gridCol w:w="1356"/>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1356" w:type="dxa"/>
            <w:shd w:val="clear" w:color="auto" w:fill="auto"/>
          </w:tcPr>
          <w:p w:rsidR="00F961C2" w:rsidRPr="00F961C2" w:rsidRDefault="00F961C2" w:rsidP="00F961C2">
            <w:pPr>
              <w:keepNext/>
              <w:ind w:firstLine="0"/>
            </w:pPr>
            <w:r w:rsidRPr="00F961C2">
              <w:t>H. 3841</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1356" w:type="dxa"/>
            <w:shd w:val="clear" w:color="auto" w:fill="auto"/>
          </w:tcPr>
          <w:p w:rsidR="00F961C2" w:rsidRPr="00F961C2" w:rsidRDefault="00F961C2" w:rsidP="00F961C2">
            <w:pPr>
              <w:keepNext/>
              <w:ind w:firstLine="0"/>
            </w:pPr>
            <w:r w:rsidRPr="00F961C2">
              <w:t>ADD:</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1356" w:type="dxa"/>
            <w:shd w:val="clear" w:color="auto" w:fill="auto"/>
          </w:tcPr>
          <w:p w:rsidR="00F961C2" w:rsidRPr="00F961C2" w:rsidRDefault="00F961C2" w:rsidP="00F961C2">
            <w:pPr>
              <w:keepNext/>
              <w:ind w:firstLine="0"/>
            </w:pPr>
            <w:r w:rsidRPr="00F961C2">
              <w:t>SKELTON</w:t>
            </w:r>
          </w:p>
        </w:tc>
      </w:tr>
    </w:tbl>
    <w:p w:rsidR="00F961C2" w:rsidRDefault="00F961C2" w:rsidP="00F961C2"/>
    <w:p w:rsidR="00F961C2" w:rsidRDefault="00F961C2" w:rsidP="00F961C2">
      <w:pPr>
        <w:keepNext/>
        <w:jc w:val="center"/>
        <w:rPr>
          <w:b/>
        </w:rPr>
      </w:pPr>
      <w:r w:rsidRPr="00F961C2">
        <w:rPr>
          <w:b/>
        </w:rPr>
        <w:t>CO-SPONSORS REMOVED</w:t>
      </w:r>
    </w:p>
    <w:tbl>
      <w:tblPr>
        <w:tblW w:w="0" w:type="auto"/>
        <w:tblLayout w:type="fixed"/>
        <w:tblLook w:val="0000" w:firstRow="0" w:lastRow="0" w:firstColumn="0" w:lastColumn="0" w:noHBand="0" w:noVBand="0"/>
      </w:tblPr>
      <w:tblGrid>
        <w:gridCol w:w="1551"/>
        <w:gridCol w:w="4987"/>
      </w:tblGrid>
      <w:tr w:rsidR="00F961C2" w:rsidRPr="00F961C2" w:rsidTr="00F961C2">
        <w:tc>
          <w:tcPr>
            <w:tcW w:w="1551" w:type="dxa"/>
            <w:shd w:val="clear" w:color="auto" w:fill="auto"/>
          </w:tcPr>
          <w:p w:rsidR="00F961C2" w:rsidRPr="00F961C2" w:rsidRDefault="00F961C2" w:rsidP="00F961C2">
            <w:pPr>
              <w:keepNext/>
              <w:ind w:firstLine="0"/>
            </w:pPr>
            <w:r w:rsidRPr="00F961C2">
              <w:t>Bill Number:</w:t>
            </w:r>
          </w:p>
        </w:tc>
        <w:tc>
          <w:tcPr>
            <w:tcW w:w="4987" w:type="dxa"/>
            <w:shd w:val="clear" w:color="auto" w:fill="auto"/>
          </w:tcPr>
          <w:p w:rsidR="00F961C2" w:rsidRPr="00F961C2" w:rsidRDefault="00F961C2" w:rsidP="00F961C2">
            <w:pPr>
              <w:keepNext/>
              <w:ind w:firstLine="0"/>
            </w:pPr>
            <w:r w:rsidRPr="00F961C2">
              <w:t>H. 3842</w:t>
            </w:r>
          </w:p>
        </w:tc>
      </w:tr>
      <w:tr w:rsidR="00F961C2" w:rsidRPr="00F961C2" w:rsidTr="00F961C2">
        <w:tc>
          <w:tcPr>
            <w:tcW w:w="1551" w:type="dxa"/>
            <w:shd w:val="clear" w:color="auto" w:fill="auto"/>
          </w:tcPr>
          <w:p w:rsidR="00F961C2" w:rsidRPr="00F961C2" w:rsidRDefault="00F961C2" w:rsidP="00F961C2">
            <w:pPr>
              <w:keepNext/>
              <w:ind w:firstLine="0"/>
            </w:pPr>
            <w:r w:rsidRPr="00F961C2">
              <w:t>Date:</w:t>
            </w:r>
          </w:p>
        </w:tc>
        <w:tc>
          <w:tcPr>
            <w:tcW w:w="4987" w:type="dxa"/>
            <w:shd w:val="clear" w:color="auto" w:fill="auto"/>
          </w:tcPr>
          <w:p w:rsidR="00F961C2" w:rsidRPr="00F961C2" w:rsidRDefault="00F961C2" w:rsidP="00F961C2">
            <w:pPr>
              <w:keepNext/>
              <w:ind w:firstLine="0"/>
            </w:pPr>
            <w:r w:rsidRPr="00F961C2">
              <w:t>REMOVE:</w:t>
            </w:r>
          </w:p>
        </w:tc>
      </w:tr>
      <w:tr w:rsidR="00F961C2" w:rsidRPr="00F961C2" w:rsidTr="00F961C2">
        <w:tc>
          <w:tcPr>
            <w:tcW w:w="1551" w:type="dxa"/>
            <w:shd w:val="clear" w:color="auto" w:fill="auto"/>
          </w:tcPr>
          <w:p w:rsidR="00F961C2" w:rsidRPr="00F961C2" w:rsidRDefault="00F961C2" w:rsidP="00F961C2">
            <w:pPr>
              <w:keepNext/>
              <w:ind w:firstLine="0"/>
            </w:pPr>
            <w:r w:rsidRPr="00F961C2">
              <w:t>04/02/09</w:t>
            </w:r>
          </w:p>
        </w:tc>
        <w:tc>
          <w:tcPr>
            <w:tcW w:w="4987" w:type="dxa"/>
            <w:shd w:val="clear" w:color="auto" w:fill="auto"/>
          </w:tcPr>
          <w:p w:rsidR="00F961C2" w:rsidRPr="00F961C2" w:rsidRDefault="00F961C2" w:rsidP="00F961C2">
            <w:pPr>
              <w:keepNext/>
              <w:ind w:firstLine="0"/>
            </w:pPr>
            <w:r w:rsidRPr="00F961C2">
              <w:t>SCOTT, COBB-HUNTER, J. H. NEAL, KING, HOWARD, CATO and SELLERS</w:t>
            </w:r>
          </w:p>
        </w:tc>
      </w:tr>
    </w:tbl>
    <w:p w:rsidR="00F961C2" w:rsidRDefault="00F961C2" w:rsidP="00F961C2"/>
    <w:p w:rsidR="00F961C2" w:rsidRDefault="00F961C2" w:rsidP="00F961C2">
      <w:pPr>
        <w:keepNext/>
        <w:jc w:val="center"/>
        <w:rPr>
          <w:b/>
        </w:rPr>
      </w:pPr>
      <w:r w:rsidRPr="00F961C2">
        <w:rPr>
          <w:b/>
        </w:rPr>
        <w:t>SENT TO THE SENATE</w:t>
      </w:r>
    </w:p>
    <w:p w:rsidR="00F961C2" w:rsidRDefault="00F961C2" w:rsidP="00F961C2">
      <w:r>
        <w:t>The following Bills and Joint Resolution were taken up, read the third time, and ordered sent to the Senate:</w:t>
      </w:r>
    </w:p>
    <w:p w:rsidR="00F961C2" w:rsidRDefault="00F961C2" w:rsidP="00F961C2">
      <w:bookmarkStart w:id="28" w:name="include_clip_start_85"/>
      <w:bookmarkEnd w:id="28"/>
    </w:p>
    <w:p w:rsidR="00F961C2" w:rsidRDefault="00F961C2" w:rsidP="00F961C2">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F961C2" w:rsidRDefault="00F961C2" w:rsidP="00F961C2">
      <w:bookmarkStart w:id="29" w:name="include_clip_end_85"/>
      <w:bookmarkStart w:id="30" w:name="include_clip_start_86"/>
      <w:bookmarkEnd w:id="29"/>
      <w:bookmarkEnd w:id="30"/>
    </w:p>
    <w:p w:rsidR="00F961C2" w:rsidRDefault="00F961C2" w:rsidP="00F961C2">
      <w:r>
        <w:t>H. 3818 -- Reps. Funderburk, Gunn and Lucas: A BILL TO PROVIDE THAT ON THE EFFECTIVE DATE OF THIS ACT, THE NAME OF THE KERSHAW COUNTY MEDICAL CENTER IS HEREBY CHANGED TO KERSHAWHEALTH.</w:t>
      </w:r>
    </w:p>
    <w:p w:rsidR="00F961C2" w:rsidRDefault="00F961C2" w:rsidP="00F961C2">
      <w:bookmarkStart w:id="31" w:name="include_clip_end_86"/>
      <w:bookmarkStart w:id="32" w:name="include_clip_start_87"/>
      <w:bookmarkEnd w:id="31"/>
      <w:bookmarkEnd w:id="32"/>
    </w:p>
    <w:p w:rsidR="00F961C2" w:rsidRDefault="00F961C2" w:rsidP="00F961C2">
      <w:r>
        <w:t>H. 3823 -- Rep. Knight: A BILL TO PROVIDE THAT RESIDENTS OF THE TOWNS OF ST. GEORGE AND HARLEYVILLE, WHO OWN GOLF CARTS THAT MAY BE OPERATED ALONG CERTAIN PRIMARY HIGHWAYS OR STREETS, MAY OPERATE THEM ALONG CERTAIN HIGHWAYS AND STREETS WITHIN THEIR RESPECTIVE JURISDICTIONS IN A TWO-MILE RADIUS OF THEIR RESIDENCES OR PLACES OF BUSINESS, AND TO PROVIDE THAT DURING NIGHTTIME HOURS, THE GOLF CART MUST BE OPERATED WITH WORKING HEADLIGHTS AND TAILLIGHTS.</w:t>
      </w:r>
    </w:p>
    <w:p w:rsidR="00F961C2" w:rsidRDefault="00F961C2" w:rsidP="00F961C2">
      <w:bookmarkStart w:id="33" w:name="include_clip_end_87"/>
      <w:bookmarkStart w:id="34" w:name="include_clip_start_88"/>
      <w:bookmarkEnd w:id="33"/>
      <w:bookmarkEnd w:id="34"/>
    </w:p>
    <w:p w:rsidR="00F961C2" w:rsidRDefault="00F961C2" w:rsidP="00F961C2">
      <w:r>
        <w:t>H. 3730 -- 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F961C2" w:rsidRDefault="00F961C2" w:rsidP="00F961C2">
      <w:bookmarkStart w:id="35" w:name="include_clip_end_88"/>
      <w:bookmarkStart w:id="36" w:name="include_clip_start_89"/>
      <w:bookmarkEnd w:id="35"/>
      <w:bookmarkEnd w:id="36"/>
    </w:p>
    <w:p w:rsidR="00F961C2" w:rsidRDefault="00F961C2" w:rsidP="00F961C2">
      <w:r>
        <w:t>H. 3721 -- Rep. Kirsh: A BILL TO AMEND SECTION 12-6-40, AS AMENDED, CODE OF LAWS OF SOUTH CAROLINA, 1976, RELATING TO THE APPLICATION OF THE INTERNAL REVENUE CODE TO STATE TAX LAWS, SO AS TO UPDATE THE REFERENCE TO THE INTERNAL REVENUE CODE TO THE YEAR 2008; TO AMEND SECTION 12-6-50,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F961C2" w:rsidRDefault="00F961C2" w:rsidP="00F961C2">
      <w:bookmarkStart w:id="37" w:name="include_clip_end_89"/>
      <w:bookmarkStart w:id="38" w:name="include_clip_start_90"/>
      <w:bookmarkEnd w:id="37"/>
      <w:bookmarkEnd w:id="38"/>
    </w:p>
    <w:p w:rsidR="00F961C2" w:rsidRDefault="00F961C2" w:rsidP="00F961C2">
      <w:r>
        <w:t>H. 3148 -- Reps. Clyburn, G. M. Smith, H. B. Brown, Branham, Ott, Agnew, R. L. Brown, Hayes, Battle, Miller, Weeks, J. R. Smith, D. C. Smith, Parks, Rice, Littlejohn, Hosey, Jefferson, Cobb-Hunter, Howard, Cooper, Gunn, McLeod, T. R. Young, Kennedy, Vick, Edge, J. E. Smith, Harrell, A. D. Young, Alexander, Neilson, Lucas, Merrill, Barfield, Bales, Allen, Hodges, Knight and Funderburk: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F961C2" w:rsidRDefault="00F961C2" w:rsidP="00F961C2">
      <w:bookmarkStart w:id="39" w:name="include_clip_end_90"/>
      <w:bookmarkStart w:id="40" w:name="include_clip_start_91"/>
      <w:bookmarkEnd w:id="39"/>
      <w:bookmarkEnd w:id="40"/>
    </w:p>
    <w:p w:rsidR="00F961C2" w:rsidRDefault="00F961C2" w:rsidP="00F961C2">
      <w:r>
        <w:t>H. 3203 -- Reps. Brady, Harrison, J. E. Smith, Battle and Simrill: A BILL 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F961C2" w:rsidRDefault="00F961C2" w:rsidP="00F961C2">
      <w:bookmarkStart w:id="41" w:name="include_clip_end_91"/>
      <w:bookmarkStart w:id="42" w:name="include_clip_start_92"/>
      <w:bookmarkEnd w:id="41"/>
      <w:bookmarkEnd w:id="42"/>
    </w:p>
    <w:p w:rsidR="00F961C2" w:rsidRDefault="00F961C2" w:rsidP="00F961C2">
      <w:r>
        <w:t>H. 3268 -- Rep. Cooper: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F961C2" w:rsidRDefault="00F961C2" w:rsidP="00F961C2">
      <w:bookmarkStart w:id="43" w:name="include_clip_end_92"/>
      <w:bookmarkStart w:id="44" w:name="include_clip_start_93"/>
      <w:bookmarkEnd w:id="43"/>
      <w:bookmarkEnd w:id="44"/>
    </w:p>
    <w:p w:rsidR="00F961C2" w:rsidRDefault="00F961C2" w:rsidP="00F961C2">
      <w:r>
        <w:t>H. 3365 -- Reps. Cooper, T. R. Young and J. R. Smith: A BILL TO ENACT THE "HIGHER EDUCATION EFFICIENCY AND ADMINISTRATIVE POLICIES ACT".</w:t>
      </w:r>
    </w:p>
    <w:p w:rsidR="00F961C2" w:rsidRDefault="00F961C2" w:rsidP="00F961C2">
      <w:bookmarkStart w:id="45" w:name="include_clip_end_93"/>
      <w:bookmarkStart w:id="46" w:name="include_clip_start_94"/>
      <w:bookmarkEnd w:id="45"/>
      <w:bookmarkEnd w:id="46"/>
    </w:p>
    <w:p w:rsidR="00F961C2" w:rsidRDefault="00F961C2" w:rsidP="00F961C2">
      <w:r>
        <w:t>H. 3762 -- Reps. Duncan, Umphlett, Dillard, Ott, Forrester, Moss, Parker, Stringer, Vick, Hodges and Knight: A BILL TO AMEND THE CODE OF LAWS OF SOUTH CAROLINA, 1976, BY ADDING ARTICLE 77, CHAPTER 3, TITLE 56 SO AS TO PROVIDE THAT THE DEPARTMENT OF MOTOR VEHICLES MAY ISSUE "OUR FARMS-OUR FUTURE" SPECIAL LICENSE PLATES.</w:t>
      </w:r>
    </w:p>
    <w:p w:rsidR="00F961C2" w:rsidRDefault="00F961C2" w:rsidP="00F961C2">
      <w:bookmarkStart w:id="47" w:name="include_clip_end_94"/>
      <w:bookmarkEnd w:id="47"/>
    </w:p>
    <w:p w:rsidR="00F961C2" w:rsidRDefault="00F961C2" w:rsidP="00F961C2">
      <w:pPr>
        <w:keepNext/>
        <w:jc w:val="center"/>
        <w:rPr>
          <w:b/>
        </w:rPr>
      </w:pPr>
      <w:r w:rsidRPr="00F961C2">
        <w:rPr>
          <w:b/>
        </w:rPr>
        <w:t>ORDERED ENROLLED FOR RATIFICATION</w:t>
      </w:r>
    </w:p>
    <w:p w:rsidR="00F961C2" w:rsidRDefault="00F961C2" w:rsidP="00F961C2">
      <w:r>
        <w:t>The following Bills were read the third time, passed and, having received three readings in both Houses, it was ordered that the title of each be changed to that of an Act, and that they be enrolled for ratification:</w:t>
      </w:r>
    </w:p>
    <w:p w:rsidR="00F961C2" w:rsidRDefault="00F961C2" w:rsidP="00F961C2">
      <w:bookmarkStart w:id="48" w:name="include_clip_start_97"/>
      <w:bookmarkEnd w:id="48"/>
    </w:p>
    <w:p w:rsidR="00F961C2" w:rsidRDefault="00F961C2" w:rsidP="00F961C2">
      <w:r>
        <w:t>S. 407 -- Senators Hayes, Cleary and Campsen: A BILL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F961C2" w:rsidRDefault="00F961C2" w:rsidP="00F961C2">
      <w:bookmarkStart w:id="49" w:name="include_clip_end_97"/>
      <w:bookmarkStart w:id="50" w:name="include_clip_start_98"/>
      <w:bookmarkEnd w:id="49"/>
      <w:bookmarkEnd w:id="50"/>
    </w:p>
    <w:p w:rsidR="00F961C2" w:rsidRDefault="00F961C2" w:rsidP="00F961C2">
      <w:r>
        <w:t xml:space="preserve">S. 483 -- Senators Rankin, Cleary, McGill and Elliott: A </w:t>
      </w:r>
      <w:r w:rsidR="009E1934">
        <w:t>BILL</w:t>
      </w:r>
      <w:r>
        <w:t xml:space="preserve"> TO AMEND THE CODE OF LAWS OF SOUTH CAROLINA, 1976, BY ADDING ARTICLE 9 TO CHAPTER 10, TITLE 4 ENACTING THE "LOCAL OPTION TOURISM DEVELOPMENT FEE ACT" SO AS TO ALLOW A MUNICIPALITY LOCATED IN A COUNTY IN WHICH AT LEAST FOURTEEN MILLION DOLLARS OF STATE ACCOMMODATIONS TAX REVENUES HAVE BEEN COLLECTED IN A FISCAL YEAR TO IMPOSE A FEE NOT TO EXCEED ONE PERCENT OF AMOUNTS SUBJECT TO TAX PURSUANT TO CHAPTER 36, TITLE 12, THE SOUTH CAROLINA SALES AND USE TAX ACT, FOR NOT MORE THAN TEN YEARS, TO PROVIDE THAT THE MUNICIPALITY MAY IMPOSE THE FEE BY ORDINANCE OR BY REFERENDUM IN THE MUNICIPALITY, TO PROVIDE FOR THE ADMINISTRATION OF THE FEE, AND TO PROVIDE USES FOR WHICH THE FEE REVENUE MUST BE APPLIED, INCLUDING TOURISM PROMOTION, PROPERTY TAX ROLLBACK, AND CAPITAL PROJECTS PROMOTING TOURISM CAUSES. </w:t>
      </w:r>
      <w:bookmarkStart w:id="51" w:name="include_clip_end_98"/>
      <w:bookmarkEnd w:id="51"/>
    </w:p>
    <w:p w:rsidR="00045F2F" w:rsidRDefault="00045F2F" w:rsidP="00F961C2"/>
    <w:p w:rsidR="00F961C2" w:rsidRDefault="00F961C2" w:rsidP="00F961C2">
      <w:pPr>
        <w:keepNext/>
        <w:jc w:val="center"/>
        <w:rPr>
          <w:b/>
        </w:rPr>
      </w:pPr>
      <w:r w:rsidRPr="00F961C2">
        <w:rPr>
          <w:b/>
        </w:rPr>
        <w:t>H. 3561--DEBATE ADJOURNED</w:t>
      </w:r>
    </w:p>
    <w:p w:rsidR="00F961C2" w:rsidRDefault="00F961C2" w:rsidP="00F961C2">
      <w:pPr>
        <w:keepNext/>
      </w:pPr>
      <w:r>
        <w:t>Rep. COOPER moved to adjourn debate upon the following Joint Resolution until Tuesday, April 21, which was adopted:</w:t>
      </w:r>
    </w:p>
    <w:p w:rsidR="00F961C2" w:rsidRDefault="00F961C2" w:rsidP="00F961C2">
      <w:pPr>
        <w:keepNext/>
      </w:pPr>
      <w:bookmarkStart w:id="52" w:name="include_clip_start_100"/>
      <w:bookmarkEnd w:id="52"/>
    </w:p>
    <w:p w:rsidR="00F961C2" w:rsidRDefault="00F961C2" w:rsidP="00F961C2">
      <w:r>
        <w:t>H. 3561 -- Ways and Means Committee: A JOINT RESOLUTION TO APPROPRIATE REVENUES FOR THE OPERATIONS OF STATE GOVERNMENT FOR FISCAL YEAR 2009-2010 TO SUPPLEMENT APPROPRIATIONS MADE FOR THOSE PURPOSES BY THE GENERAL APPROPRIATIONS ACT FOR FISCAL YEAR 2009-2010.</w:t>
      </w:r>
    </w:p>
    <w:p w:rsidR="00F961C2" w:rsidRDefault="00F961C2" w:rsidP="00F961C2">
      <w:bookmarkStart w:id="53" w:name="include_clip_end_100"/>
      <w:bookmarkEnd w:id="53"/>
    </w:p>
    <w:p w:rsidR="00F961C2" w:rsidRDefault="00F961C2" w:rsidP="00F961C2">
      <w:pPr>
        <w:keepNext/>
        <w:jc w:val="center"/>
        <w:rPr>
          <w:b/>
        </w:rPr>
      </w:pPr>
      <w:r w:rsidRPr="00F961C2">
        <w:rPr>
          <w:b/>
        </w:rPr>
        <w:t>ORDERED TO THIRD READING</w:t>
      </w:r>
    </w:p>
    <w:p w:rsidR="00F961C2" w:rsidRDefault="00F961C2" w:rsidP="00F961C2">
      <w:r>
        <w:t>The following Bill was taken up, read the second time, and ordered to a third reading:</w:t>
      </w:r>
    </w:p>
    <w:p w:rsidR="00F961C2" w:rsidRDefault="00F961C2" w:rsidP="00F961C2">
      <w:bookmarkStart w:id="54" w:name="include_clip_start_103"/>
      <w:bookmarkEnd w:id="54"/>
    </w:p>
    <w:p w:rsidR="00F961C2" w:rsidRDefault="00F961C2" w:rsidP="00F961C2">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F961C2" w:rsidRDefault="00F961C2" w:rsidP="00F961C2">
      <w:bookmarkStart w:id="55" w:name="include_clip_end_103"/>
      <w:bookmarkEnd w:id="55"/>
    </w:p>
    <w:p w:rsidR="00F961C2" w:rsidRDefault="00F961C2" w:rsidP="00F961C2">
      <w:r>
        <w:t>Rep. NEILSON explained the Bill.</w:t>
      </w:r>
    </w:p>
    <w:p w:rsidR="00F961C2" w:rsidRDefault="00F961C2" w:rsidP="00F961C2"/>
    <w:p w:rsidR="00F961C2" w:rsidRDefault="00F961C2" w:rsidP="00F961C2">
      <w:pPr>
        <w:keepNext/>
        <w:jc w:val="center"/>
        <w:rPr>
          <w:b/>
        </w:rPr>
      </w:pPr>
      <w:r w:rsidRPr="00F961C2">
        <w:rPr>
          <w:b/>
        </w:rPr>
        <w:t>H. 3395--ORDERED TO BE READ THIRD TIME TOMORROW</w:t>
      </w:r>
    </w:p>
    <w:p w:rsidR="00F961C2" w:rsidRDefault="00F961C2" w:rsidP="00F961C2">
      <w:r>
        <w:t xml:space="preserve">On motion of Rep. NEILSON, with unanimous consent, it was ordered that H. 3395 be read the third time tomorrow.  </w:t>
      </w:r>
    </w:p>
    <w:p w:rsidR="00F961C2" w:rsidRDefault="00F961C2" w:rsidP="00F961C2"/>
    <w:p w:rsidR="00F961C2" w:rsidRDefault="00F961C2" w:rsidP="00F961C2">
      <w:pPr>
        <w:keepNext/>
        <w:jc w:val="center"/>
        <w:rPr>
          <w:b/>
        </w:rPr>
      </w:pPr>
      <w:r w:rsidRPr="00F961C2">
        <w:rPr>
          <w:b/>
        </w:rPr>
        <w:t>H. 3396--ORDERED TO THIRD READING</w:t>
      </w:r>
    </w:p>
    <w:p w:rsidR="00F961C2" w:rsidRDefault="00F961C2" w:rsidP="00F961C2">
      <w:r>
        <w:t xml:space="preserve">The following Joint Resolution was taken up: </w:t>
      </w:r>
    </w:p>
    <w:p w:rsidR="00F961C2" w:rsidRDefault="00F961C2" w:rsidP="00F961C2">
      <w:bookmarkStart w:id="56" w:name="include_clip_start_108"/>
      <w:bookmarkEnd w:id="56"/>
    </w:p>
    <w:p w:rsidR="00F961C2" w:rsidRDefault="00F961C2" w:rsidP="00F961C2">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F961C2" w:rsidRDefault="00F961C2" w:rsidP="00F961C2">
      <w:bookmarkStart w:id="57" w:name="include_clip_end_108"/>
      <w:bookmarkEnd w:id="57"/>
    </w:p>
    <w:p w:rsidR="00F961C2" w:rsidRDefault="00F961C2" w:rsidP="00F961C2">
      <w:r>
        <w:t>Rep. NEILSON explained the Joint Resolution.</w:t>
      </w:r>
    </w:p>
    <w:p w:rsidR="00F961C2" w:rsidRDefault="00F961C2" w:rsidP="00F961C2"/>
    <w:p w:rsidR="00F961C2" w:rsidRDefault="00F961C2" w:rsidP="00F961C2">
      <w:r>
        <w:t xml:space="preserve">Pursuant to the provisions of the Constitution the yeas and nays were taken on the passage of the Joint Resolution resulting as follows: </w:t>
      </w:r>
    </w:p>
    <w:p w:rsidR="00F961C2" w:rsidRDefault="00F961C2" w:rsidP="00F961C2">
      <w:pPr>
        <w:jc w:val="center"/>
      </w:pPr>
      <w:r>
        <w:t xml:space="preserve"> </w:t>
      </w:r>
      <w:bookmarkStart w:id="58" w:name="vote_start110"/>
      <w:bookmarkEnd w:id="58"/>
      <w:r>
        <w:t>Yeas 105; Nays 0</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Allen</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Anderson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Bales</w:t>
            </w:r>
          </w:p>
        </w:tc>
        <w:tc>
          <w:tcPr>
            <w:tcW w:w="2180" w:type="dxa"/>
            <w:shd w:val="clear" w:color="auto" w:fill="auto"/>
          </w:tcPr>
          <w:p w:rsidR="00F961C2" w:rsidRPr="00F961C2" w:rsidRDefault="00F961C2" w:rsidP="00F961C2">
            <w:pPr>
              <w:ind w:firstLine="0"/>
            </w:pPr>
            <w:r>
              <w:t>Ballentine</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Barfield</w:t>
            </w:r>
          </w:p>
        </w:tc>
        <w:tc>
          <w:tcPr>
            <w:tcW w:w="2180" w:type="dxa"/>
            <w:shd w:val="clear" w:color="auto" w:fill="auto"/>
          </w:tcPr>
          <w:p w:rsidR="00F961C2" w:rsidRPr="00F961C2" w:rsidRDefault="00F961C2" w:rsidP="00F961C2">
            <w:pPr>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Bingham</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Bowers</w:t>
            </w:r>
          </w:p>
        </w:tc>
        <w:tc>
          <w:tcPr>
            <w:tcW w:w="2179" w:type="dxa"/>
            <w:shd w:val="clear" w:color="auto" w:fill="auto"/>
          </w:tcPr>
          <w:p w:rsidR="00F961C2" w:rsidRPr="00F961C2" w:rsidRDefault="00F961C2" w:rsidP="00F961C2">
            <w:pPr>
              <w:ind w:firstLine="0"/>
            </w:pPr>
            <w:r>
              <w:t>Brady</w:t>
            </w:r>
          </w:p>
        </w:tc>
        <w:tc>
          <w:tcPr>
            <w:tcW w:w="2180" w:type="dxa"/>
            <w:shd w:val="clear" w:color="auto" w:fill="auto"/>
          </w:tcPr>
          <w:p w:rsidR="00F961C2" w:rsidRPr="00F961C2" w:rsidRDefault="00F961C2" w:rsidP="00F961C2">
            <w:pPr>
              <w:ind w:firstLine="0"/>
            </w:pPr>
            <w:r>
              <w:t>Brantley</w:t>
            </w:r>
          </w:p>
        </w:tc>
      </w:tr>
      <w:tr w:rsidR="00F961C2" w:rsidRPr="00F961C2" w:rsidTr="00F961C2">
        <w:tc>
          <w:tcPr>
            <w:tcW w:w="2179" w:type="dxa"/>
            <w:shd w:val="clear" w:color="auto" w:fill="auto"/>
          </w:tcPr>
          <w:p w:rsidR="00F961C2" w:rsidRPr="00F961C2" w:rsidRDefault="00F961C2" w:rsidP="00F961C2">
            <w:pPr>
              <w:ind w:firstLine="0"/>
            </w:pPr>
            <w:r>
              <w:t>G. A. Brown</w:t>
            </w:r>
          </w:p>
        </w:tc>
        <w:tc>
          <w:tcPr>
            <w:tcW w:w="2179" w:type="dxa"/>
            <w:shd w:val="clear" w:color="auto" w:fill="auto"/>
          </w:tcPr>
          <w:p w:rsidR="00F961C2" w:rsidRPr="00F961C2" w:rsidRDefault="00F961C2" w:rsidP="00F961C2">
            <w:pPr>
              <w:ind w:firstLine="0"/>
            </w:pPr>
            <w:r>
              <w:t>R. L. Brown</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Chalk</w:t>
            </w:r>
          </w:p>
        </w:tc>
        <w:tc>
          <w:tcPr>
            <w:tcW w:w="2179" w:type="dxa"/>
            <w:shd w:val="clear" w:color="auto" w:fill="auto"/>
          </w:tcPr>
          <w:p w:rsidR="00F961C2" w:rsidRPr="00F961C2" w:rsidRDefault="00F961C2" w:rsidP="00F961C2">
            <w:pPr>
              <w:ind w:firstLine="0"/>
            </w:pPr>
            <w:r>
              <w:t>Clemmons</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Crawford</w:t>
            </w:r>
          </w:p>
        </w:tc>
      </w:tr>
      <w:tr w:rsidR="00F961C2" w:rsidRPr="00F961C2" w:rsidTr="00F961C2">
        <w:tc>
          <w:tcPr>
            <w:tcW w:w="2179" w:type="dxa"/>
            <w:shd w:val="clear" w:color="auto" w:fill="auto"/>
          </w:tcPr>
          <w:p w:rsidR="00F961C2" w:rsidRPr="00F961C2" w:rsidRDefault="00F961C2" w:rsidP="00F961C2">
            <w:pPr>
              <w:ind w:firstLine="0"/>
            </w:pPr>
            <w:r>
              <w:t>Daning</w:t>
            </w:r>
          </w:p>
        </w:tc>
        <w:tc>
          <w:tcPr>
            <w:tcW w:w="2179" w:type="dxa"/>
            <w:shd w:val="clear" w:color="auto" w:fill="auto"/>
          </w:tcPr>
          <w:p w:rsidR="00F961C2" w:rsidRPr="00F961C2" w:rsidRDefault="00F961C2" w:rsidP="00F961C2">
            <w:pPr>
              <w:ind w:firstLine="0"/>
            </w:pPr>
            <w:r>
              <w:t>Delleney</w:t>
            </w:r>
          </w:p>
        </w:tc>
        <w:tc>
          <w:tcPr>
            <w:tcW w:w="2180" w:type="dxa"/>
            <w:shd w:val="clear" w:color="auto" w:fill="auto"/>
          </w:tcPr>
          <w:p w:rsidR="00F961C2" w:rsidRPr="00F961C2" w:rsidRDefault="00F961C2" w:rsidP="00F961C2">
            <w:pPr>
              <w:ind w:firstLine="0"/>
            </w:pPr>
            <w:r>
              <w:t>Dillard</w:t>
            </w:r>
          </w:p>
        </w:tc>
      </w:tr>
      <w:tr w:rsidR="00F961C2" w:rsidRPr="00F961C2" w:rsidTr="00F961C2">
        <w:tc>
          <w:tcPr>
            <w:tcW w:w="2179" w:type="dxa"/>
            <w:shd w:val="clear" w:color="auto" w:fill="auto"/>
          </w:tcPr>
          <w:p w:rsidR="00F961C2" w:rsidRPr="00F961C2" w:rsidRDefault="00F961C2" w:rsidP="00F961C2">
            <w:pPr>
              <w:ind w:firstLine="0"/>
            </w:pPr>
            <w:r>
              <w:t>Edge</w:t>
            </w:r>
          </w:p>
        </w:tc>
        <w:tc>
          <w:tcPr>
            <w:tcW w:w="2179" w:type="dxa"/>
            <w:shd w:val="clear" w:color="auto" w:fill="auto"/>
          </w:tcPr>
          <w:p w:rsidR="00F961C2" w:rsidRPr="00F961C2" w:rsidRDefault="00F961C2" w:rsidP="00F961C2">
            <w:pPr>
              <w:ind w:firstLine="0"/>
            </w:pPr>
            <w:r>
              <w:t>Erickson</w:t>
            </w:r>
          </w:p>
        </w:tc>
        <w:tc>
          <w:tcPr>
            <w:tcW w:w="2180" w:type="dxa"/>
            <w:shd w:val="clear" w:color="auto" w:fill="auto"/>
          </w:tcPr>
          <w:p w:rsidR="00F961C2" w:rsidRPr="00F961C2" w:rsidRDefault="00F961C2" w:rsidP="00F961C2">
            <w:pPr>
              <w:ind w:firstLine="0"/>
            </w:pPr>
            <w:r>
              <w:t>Forrester</w:t>
            </w:r>
          </w:p>
        </w:tc>
      </w:tr>
      <w:tr w:rsidR="00F961C2" w:rsidRPr="00F961C2" w:rsidTr="00F961C2">
        <w:tc>
          <w:tcPr>
            <w:tcW w:w="2179" w:type="dxa"/>
            <w:shd w:val="clear" w:color="auto" w:fill="auto"/>
          </w:tcPr>
          <w:p w:rsidR="00F961C2" w:rsidRPr="00F961C2" w:rsidRDefault="00F961C2" w:rsidP="00F961C2">
            <w:pPr>
              <w:ind w:firstLine="0"/>
            </w:pPr>
            <w:r>
              <w:t>Frye</w:t>
            </w:r>
          </w:p>
        </w:tc>
        <w:tc>
          <w:tcPr>
            <w:tcW w:w="2179" w:type="dxa"/>
            <w:shd w:val="clear" w:color="auto" w:fill="auto"/>
          </w:tcPr>
          <w:p w:rsidR="00F961C2" w:rsidRPr="00F961C2" w:rsidRDefault="00F961C2" w:rsidP="00F961C2">
            <w:pPr>
              <w:ind w:firstLine="0"/>
            </w:pPr>
            <w:r>
              <w:t>Funderburk</w:t>
            </w:r>
          </w:p>
        </w:tc>
        <w:tc>
          <w:tcPr>
            <w:tcW w:w="2180" w:type="dxa"/>
            <w:shd w:val="clear" w:color="auto" w:fill="auto"/>
          </w:tcPr>
          <w:p w:rsidR="00F961C2" w:rsidRPr="00F961C2" w:rsidRDefault="00F961C2" w:rsidP="00F961C2">
            <w:pPr>
              <w:ind w:firstLine="0"/>
            </w:pPr>
            <w:r>
              <w:t>Gambrell</w:t>
            </w:r>
          </w:p>
        </w:tc>
      </w:tr>
      <w:tr w:rsidR="00F961C2" w:rsidRPr="00F961C2" w:rsidTr="00F961C2">
        <w:tc>
          <w:tcPr>
            <w:tcW w:w="2179" w:type="dxa"/>
            <w:shd w:val="clear" w:color="auto" w:fill="auto"/>
          </w:tcPr>
          <w:p w:rsidR="00F961C2" w:rsidRPr="00F961C2" w:rsidRDefault="00F961C2" w:rsidP="00F961C2">
            <w:pPr>
              <w:ind w:firstLine="0"/>
            </w:pPr>
            <w:r>
              <w:t>Gilliard</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Hamilton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Herbkersman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Jefferson</w:t>
            </w:r>
          </w:p>
        </w:tc>
      </w:tr>
      <w:tr w:rsidR="00F961C2" w:rsidRPr="00F961C2" w:rsidTr="00F961C2">
        <w:tc>
          <w:tcPr>
            <w:tcW w:w="2179" w:type="dxa"/>
            <w:shd w:val="clear" w:color="auto" w:fill="auto"/>
          </w:tcPr>
          <w:p w:rsidR="00F961C2" w:rsidRPr="00F961C2" w:rsidRDefault="00F961C2" w:rsidP="00F961C2">
            <w:pPr>
              <w:ind w:firstLine="0"/>
            </w:pPr>
            <w:r>
              <w:t>Jennings</w:t>
            </w:r>
          </w:p>
        </w:tc>
        <w:tc>
          <w:tcPr>
            <w:tcW w:w="2179" w:type="dxa"/>
            <w:shd w:val="clear" w:color="auto" w:fill="auto"/>
          </w:tcPr>
          <w:p w:rsidR="00F961C2" w:rsidRPr="00F961C2" w:rsidRDefault="00F961C2" w:rsidP="00F961C2">
            <w:pPr>
              <w:ind w:firstLine="0"/>
            </w:pPr>
            <w:r>
              <w:t>Kelly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Kirsh</w:t>
            </w:r>
          </w:p>
        </w:tc>
        <w:tc>
          <w:tcPr>
            <w:tcW w:w="2179" w:type="dxa"/>
            <w:shd w:val="clear" w:color="auto" w:fill="auto"/>
          </w:tcPr>
          <w:p w:rsidR="00F961C2" w:rsidRPr="00F961C2" w:rsidRDefault="00F961C2" w:rsidP="00F961C2">
            <w:pPr>
              <w:ind w:firstLine="0"/>
            </w:pPr>
            <w:r>
              <w:t>Knight</w:t>
            </w:r>
          </w:p>
        </w:tc>
        <w:tc>
          <w:tcPr>
            <w:tcW w:w="2180" w:type="dxa"/>
            <w:shd w:val="clear" w:color="auto" w:fill="auto"/>
          </w:tcPr>
          <w:p w:rsidR="00F961C2" w:rsidRPr="00F961C2" w:rsidRDefault="00F961C2" w:rsidP="00F961C2">
            <w:pPr>
              <w:ind w:firstLine="0"/>
            </w:pPr>
            <w:r>
              <w:t>Littlejohn</w:t>
            </w:r>
          </w:p>
        </w:tc>
      </w:tr>
      <w:tr w:rsidR="00F961C2" w:rsidRPr="00F961C2" w:rsidTr="00F961C2">
        <w:tc>
          <w:tcPr>
            <w:tcW w:w="2179" w:type="dxa"/>
            <w:shd w:val="clear" w:color="auto" w:fill="auto"/>
          </w:tcPr>
          <w:p w:rsidR="00F961C2" w:rsidRPr="00F961C2" w:rsidRDefault="00F961C2" w:rsidP="00F961C2">
            <w:pPr>
              <w:ind w:firstLine="0"/>
            </w:pPr>
            <w:r>
              <w:t>Loftis</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Lowe</w:t>
            </w:r>
          </w:p>
        </w:tc>
      </w:tr>
      <w:tr w:rsidR="00F961C2" w:rsidRPr="00F961C2" w:rsidTr="00F961C2">
        <w:tc>
          <w:tcPr>
            <w:tcW w:w="2179" w:type="dxa"/>
            <w:shd w:val="clear" w:color="auto" w:fill="auto"/>
          </w:tcPr>
          <w:p w:rsidR="00F961C2" w:rsidRPr="00F961C2" w:rsidRDefault="00F961C2" w:rsidP="00F961C2">
            <w:pPr>
              <w:ind w:firstLine="0"/>
            </w:pPr>
            <w:r>
              <w:t>Lucas</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McEachern</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Merrill</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Parker</w:t>
            </w:r>
          </w:p>
        </w:tc>
      </w:tr>
      <w:tr w:rsidR="00F961C2" w:rsidRPr="00F961C2" w:rsidTr="00F961C2">
        <w:tc>
          <w:tcPr>
            <w:tcW w:w="2179" w:type="dxa"/>
            <w:shd w:val="clear" w:color="auto" w:fill="auto"/>
          </w:tcPr>
          <w:p w:rsidR="00F961C2" w:rsidRPr="00F961C2" w:rsidRDefault="00F961C2" w:rsidP="00F961C2">
            <w:pPr>
              <w:ind w:firstLine="0"/>
            </w:pPr>
            <w:r>
              <w:t>Parks</w:t>
            </w:r>
          </w:p>
        </w:tc>
        <w:tc>
          <w:tcPr>
            <w:tcW w:w="2179" w:type="dxa"/>
            <w:shd w:val="clear" w:color="auto" w:fill="auto"/>
          </w:tcPr>
          <w:p w:rsidR="00F961C2" w:rsidRPr="00F961C2" w:rsidRDefault="00F961C2" w:rsidP="00F961C2">
            <w:pPr>
              <w:ind w:firstLine="0"/>
            </w:pPr>
            <w:r>
              <w:t>Pinson</w:t>
            </w:r>
          </w:p>
        </w:tc>
        <w:tc>
          <w:tcPr>
            <w:tcW w:w="2180" w:type="dxa"/>
            <w:shd w:val="clear" w:color="auto" w:fill="auto"/>
          </w:tcPr>
          <w:p w:rsidR="00F961C2" w:rsidRPr="00F961C2" w:rsidRDefault="00F961C2" w:rsidP="00F961C2">
            <w:pPr>
              <w:ind w:firstLine="0"/>
            </w:pPr>
            <w:r>
              <w:t>E. H.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Sandifer</w:t>
            </w:r>
          </w:p>
        </w:tc>
        <w:tc>
          <w:tcPr>
            <w:tcW w:w="2180" w:type="dxa"/>
            <w:shd w:val="clear" w:color="auto" w:fill="auto"/>
          </w:tcPr>
          <w:p w:rsidR="00F961C2" w:rsidRPr="00F961C2" w:rsidRDefault="00F961C2" w:rsidP="00F961C2">
            <w:pPr>
              <w:ind w:firstLine="0"/>
            </w:pPr>
            <w:r>
              <w:t>Scott</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M. Smith</w:t>
            </w:r>
          </w:p>
        </w:tc>
        <w:tc>
          <w:tcPr>
            <w:tcW w:w="2179" w:type="dxa"/>
            <w:shd w:val="clear" w:color="auto" w:fill="auto"/>
          </w:tcPr>
          <w:p w:rsidR="00F961C2" w:rsidRPr="00F961C2" w:rsidRDefault="00F961C2" w:rsidP="00F961C2">
            <w:pPr>
              <w:ind w:firstLine="0"/>
            </w:pPr>
            <w:r>
              <w:t>G. R. Smith</w:t>
            </w:r>
          </w:p>
        </w:tc>
        <w:tc>
          <w:tcPr>
            <w:tcW w:w="2180" w:type="dxa"/>
            <w:shd w:val="clear" w:color="auto" w:fill="auto"/>
          </w:tcPr>
          <w:p w:rsidR="00F961C2" w:rsidRPr="00F961C2" w:rsidRDefault="00F961C2" w:rsidP="00F961C2">
            <w:pPr>
              <w:ind w:firstLine="0"/>
            </w:pPr>
            <w:r>
              <w:t>J. E.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Stavrinakis</w:t>
            </w:r>
          </w:p>
        </w:tc>
        <w:tc>
          <w:tcPr>
            <w:tcW w:w="2179" w:type="dxa"/>
            <w:shd w:val="clear" w:color="auto" w:fill="auto"/>
          </w:tcPr>
          <w:p w:rsidR="00F961C2" w:rsidRPr="00F961C2" w:rsidRDefault="00F961C2" w:rsidP="00F961C2">
            <w:pPr>
              <w:ind w:firstLine="0"/>
            </w:pPr>
            <w:r>
              <w:t>Stewart</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Umphlett</w:t>
            </w:r>
          </w:p>
        </w:tc>
      </w:tr>
      <w:tr w:rsidR="00F961C2" w:rsidRPr="00F961C2" w:rsidTr="00F961C2">
        <w:tc>
          <w:tcPr>
            <w:tcW w:w="2179" w:type="dxa"/>
            <w:shd w:val="clear" w:color="auto" w:fill="auto"/>
          </w:tcPr>
          <w:p w:rsidR="00F961C2" w:rsidRPr="00F961C2" w:rsidRDefault="00F961C2" w:rsidP="00F961C2">
            <w:pPr>
              <w:ind w:firstLine="0"/>
            </w:pPr>
            <w:r>
              <w:t>Vick</w:t>
            </w:r>
          </w:p>
        </w:tc>
        <w:tc>
          <w:tcPr>
            <w:tcW w:w="2179" w:type="dxa"/>
            <w:shd w:val="clear" w:color="auto" w:fill="auto"/>
          </w:tcPr>
          <w:p w:rsidR="00F961C2" w:rsidRPr="00F961C2" w:rsidRDefault="00F961C2" w:rsidP="00F961C2">
            <w:pPr>
              <w:ind w:firstLine="0"/>
            </w:pPr>
            <w:r>
              <w:t>Weeks</w:t>
            </w:r>
          </w:p>
        </w:tc>
        <w:tc>
          <w:tcPr>
            <w:tcW w:w="2180" w:type="dxa"/>
            <w:shd w:val="clear" w:color="auto" w:fill="auto"/>
          </w:tcPr>
          <w:p w:rsidR="00F961C2" w:rsidRPr="00F961C2" w:rsidRDefault="00F961C2" w:rsidP="00F961C2">
            <w:pPr>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Whitmire</w:t>
            </w:r>
          </w:p>
        </w:tc>
        <w:tc>
          <w:tcPr>
            <w:tcW w:w="2179" w:type="dxa"/>
            <w:shd w:val="clear" w:color="auto" w:fill="auto"/>
          </w:tcPr>
          <w:p w:rsidR="00F961C2" w:rsidRPr="00F961C2" w:rsidRDefault="00F961C2" w:rsidP="00F961C2">
            <w:pPr>
              <w:keepNext/>
              <w:ind w:firstLine="0"/>
            </w:pPr>
            <w:r>
              <w:t>Williams</w:t>
            </w:r>
          </w:p>
        </w:tc>
        <w:tc>
          <w:tcPr>
            <w:tcW w:w="2180" w:type="dxa"/>
            <w:shd w:val="clear" w:color="auto" w:fill="auto"/>
          </w:tcPr>
          <w:p w:rsidR="00F961C2" w:rsidRPr="00F961C2" w:rsidRDefault="00F961C2" w:rsidP="00F961C2">
            <w:pPr>
              <w:keepNext/>
              <w:ind w:firstLine="0"/>
            </w:pPr>
            <w:r>
              <w:t>Willis</w:t>
            </w:r>
          </w:p>
        </w:tc>
      </w:tr>
      <w:tr w:rsidR="00F961C2" w:rsidRPr="00F961C2" w:rsidTr="00F961C2">
        <w:tc>
          <w:tcPr>
            <w:tcW w:w="2179" w:type="dxa"/>
            <w:shd w:val="clear" w:color="auto" w:fill="auto"/>
          </w:tcPr>
          <w:p w:rsidR="00F961C2" w:rsidRPr="00F961C2" w:rsidRDefault="00F961C2" w:rsidP="00F961C2">
            <w:pPr>
              <w:keepNext/>
              <w:ind w:firstLine="0"/>
            </w:pPr>
            <w:r>
              <w:t>Wylie</w:t>
            </w:r>
          </w:p>
        </w:tc>
        <w:tc>
          <w:tcPr>
            <w:tcW w:w="2179" w:type="dxa"/>
            <w:shd w:val="clear" w:color="auto" w:fill="auto"/>
          </w:tcPr>
          <w:p w:rsidR="00F961C2" w:rsidRPr="00F961C2" w:rsidRDefault="00F961C2" w:rsidP="00F961C2">
            <w:pPr>
              <w:keepNext/>
              <w:ind w:firstLine="0"/>
            </w:pPr>
            <w:r>
              <w:t>A. D. Young</w:t>
            </w:r>
          </w:p>
        </w:tc>
        <w:tc>
          <w:tcPr>
            <w:tcW w:w="2180" w:type="dxa"/>
            <w:shd w:val="clear" w:color="auto" w:fill="auto"/>
          </w:tcPr>
          <w:p w:rsidR="00F961C2" w:rsidRPr="00F961C2" w:rsidRDefault="00F961C2" w:rsidP="00F961C2">
            <w:pPr>
              <w:keepNext/>
              <w:ind w:firstLine="0"/>
            </w:pPr>
            <w:r>
              <w:t>T. R. Young</w:t>
            </w:r>
          </w:p>
        </w:tc>
      </w:tr>
    </w:tbl>
    <w:p w:rsidR="00F961C2" w:rsidRDefault="00F961C2" w:rsidP="00F961C2"/>
    <w:p w:rsidR="00F961C2" w:rsidRDefault="00F961C2" w:rsidP="00F961C2">
      <w:pPr>
        <w:jc w:val="center"/>
        <w:rPr>
          <w:b/>
        </w:rPr>
      </w:pPr>
      <w:r w:rsidRPr="00F961C2">
        <w:rPr>
          <w:b/>
        </w:rPr>
        <w:t>Total--105</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p w:rsidR="00F961C2" w:rsidRDefault="00F961C2" w:rsidP="00F961C2"/>
    <w:p w:rsidR="00F961C2" w:rsidRDefault="00F961C2" w:rsidP="00F961C2">
      <w:pPr>
        <w:jc w:val="center"/>
        <w:rPr>
          <w:b/>
        </w:rPr>
      </w:pPr>
      <w:r w:rsidRPr="00F961C2">
        <w:rPr>
          <w:b/>
        </w:rPr>
        <w:t>Total--0</w:t>
      </w:r>
      <w:bookmarkStart w:id="59" w:name="vote_end110"/>
      <w:bookmarkEnd w:id="59"/>
    </w:p>
    <w:p w:rsidR="00F961C2" w:rsidRDefault="00F961C2" w:rsidP="00F961C2"/>
    <w:p w:rsidR="00F961C2" w:rsidRDefault="00F961C2" w:rsidP="00F961C2">
      <w:r>
        <w:t>So, the Joint Resolution, having received the necessary two-thirds vote, was passed and ordered to third reading.</w:t>
      </w:r>
    </w:p>
    <w:p w:rsidR="00F961C2" w:rsidRDefault="00F961C2" w:rsidP="00F961C2"/>
    <w:p w:rsidR="00F961C2" w:rsidRDefault="00F961C2" w:rsidP="00F961C2">
      <w:pPr>
        <w:keepNext/>
        <w:jc w:val="center"/>
        <w:rPr>
          <w:b/>
        </w:rPr>
      </w:pPr>
      <w:r w:rsidRPr="00F961C2">
        <w:rPr>
          <w:b/>
        </w:rPr>
        <w:t>H. 3396--ORDERED TO BE READ THIRD TIME TOMORROW</w:t>
      </w:r>
    </w:p>
    <w:p w:rsidR="00F961C2" w:rsidRDefault="00F961C2" w:rsidP="00F961C2">
      <w:r>
        <w:t>On motion of Rep. COOPER, with unanimous consent, it was ordered that H. 3396 be read the third time tomorrow.</w:t>
      </w:r>
    </w:p>
    <w:p w:rsidR="00F961C2" w:rsidRDefault="00F961C2" w:rsidP="00F961C2"/>
    <w:p w:rsidR="00F961C2" w:rsidRDefault="00F961C2" w:rsidP="00F961C2">
      <w:pPr>
        <w:keepNext/>
        <w:jc w:val="center"/>
        <w:rPr>
          <w:b/>
        </w:rPr>
      </w:pPr>
      <w:r w:rsidRPr="00F961C2">
        <w:rPr>
          <w:b/>
        </w:rPr>
        <w:t>SPEAKER IN CHAIR</w:t>
      </w:r>
    </w:p>
    <w:p w:rsidR="00F961C2" w:rsidRDefault="00F961C2" w:rsidP="00F961C2"/>
    <w:p w:rsidR="00F961C2" w:rsidRDefault="00F961C2" w:rsidP="00F961C2">
      <w:pPr>
        <w:keepNext/>
        <w:jc w:val="center"/>
        <w:rPr>
          <w:b/>
        </w:rPr>
      </w:pPr>
      <w:r w:rsidRPr="00F961C2">
        <w:rPr>
          <w:b/>
        </w:rPr>
        <w:t>H. 3254--AMENDED AND DEBATE ADJOURNED</w:t>
      </w:r>
    </w:p>
    <w:p w:rsidR="00F961C2" w:rsidRDefault="00F961C2" w:rsidP="00F961C2">
      <w:pPr>
        <w:keepNext/>
      </w:pPr>
      <w:r>
        <w:t>The following Bill was taken up:</w:t>
      </w:r>
    </w:p>
    <w:p w:rsidR="00F961C2" w:rsidRDefault="00F961C2" w:rsidP="00F961C2">
      <w:pPr>
        <w:keepNext/>
      </w:pPr>
      <w:bookmarkStart w:id="60" w:name="include_clip_start_116"/>
      <w:bookmarkEnd w:id="60"/>
    </w:p>
    <w:p w:rsidR="00F961C2" w:rsidRDefault="00F961C2" w:rsidP="00F961C2">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F961C2" w:rsidRDefault="00F961C2" w:rsidP="00F961C2"/>
    <w:p w:rsidR="00F961C2" w:rsidRPr="00A44C90" w:rsidRDefault="00F961C2" w:rsidP="00F961C2">
      <w:r w:rsidRPr="00A44C90">
        <w:t>The Ways and Means Committee proposed the following Amendment No. 1 (COUNCIL\NBD\11402BH09), which was adopted:</w:t>
      </w:r>
    </w:p>
    <w:p w:rsidR="00F961C2" w:rsidRPr="00A44C90" w:rsidRDefault="00F961C2" w:rsidP="00F961C2">
      <w:r w:rsidRPr="00A44C90">
        <w:t>Amend the bill, as and if amended, by striking all after the enacting words and inserting:</w:t>
      </w:r>
    </w:p>
    <w:p w:rsidR="00F961C2" w:rsidRPr="00A44C90" w:rsidRDefault="00F961C2" w:rsidP="00F961C2">
      <w:r w:rsidRPr="00A44C90">
        <w:t>/SECTION</w:t>
      </w:r>
      <w:r w:rsidRPr="00A44C90">
        <w:tab/>
        <w:t>1.</w:t>
      </w:r>
      <w:r w:rsidRPr="00A44C90">
        <w:tab/>
        <w:t>Chapter 26, Title 59 of the 1976 Code is amended by adding:</w:t>
      </w:r>
    </w:p>
    <w:p w:rsidR="00F961C2" w:rsidRPr="00A44C90" w:rsidRDefault="00F961C2" w:rsidP="00F961C2">
      <w:r w:rsidRPr="00A44C90">
        <w:tab/>
        <w:t>“Section 59</w:t>
      </w:r>
      <w:r w:rsidRPr="00A44C90">
        <w:noBreakHyphen/>
        <w:t>26</w:t>
      </w:r>
      <w:r w:rsidRPr="00A44C90">
        <w:noBreakHyphen/>
        <w:t>87.</w:t>
      </w:r>
      <w:r w:rsidRPr="00A44C90">
        <w:tab/>
        <w:t>(A)</w:t>
      </w:r>
      <w:r w:rsidRPr="00A44C90">
        <w:tab/>
        <w:t>For purposes of this section, ‘certified speech</w:t>
      </w:r>
      <w:r w:rsidRPr="00A44C90">
        <w:noBreakHyphen/>
        <w:t>language pathologist’ means a speech</w:t>
      </w:r>
      <w:r w:rsidRPr="00A44C90">
        <w:noBreakHyphen/>
        <w:t>language pathologist who has:</w:t>
      </w:r>
    </w:p>
    <w:p w:rsidR="00F961C2" w:rsidRPr="00A44C90" w:rsidRDefault="00F961C2" w:rsidP="00F961C2">
      <w:r w:rsidRPr="00A44C90">
        <w:tab/>
      </w:r>
      <w:r w:rsidRPr="00A44C90">
        <w:tab/>
        <w:t>(1)</w:t>
      </w:r>
      <w:r w:rsidRPr="00A44C90">
        <w:tab/>
        <w:t>a master’s degree that includes medical training;</w:t>
      </w:r>
    </w:p>
    <w:p w:rsidR="00F961C2" w:rsidRPr="00A44C90" w:rsidRDefault="00F961C2" w:rsidP="00F961C2">
      <w:r w:rsidRPr="00A44C90">
        <w:tab/>
      </w:r>
      <w:r w:rsidRPr="00A44C90">
        <w:tab/>
        <w:t>(2)</w:t>
      </w:r>
      <w:r w:rsidRPr="00A44C90">
        <w:tab/>
        <w:t>completed a one</w:t>
      </w:r>
      <w:r w:rsidRPr="00A44C90">
        <w:noBreakHyphen/>
        <w:t>year clinical fellowship;</w:t>
      </w:r>
    </w:p>
    <w:p w:rsidR="00F961C2" w:rsidRPr="00A44C90" w:rsidRDefault="00F961C2" w:rsidP="00F961C2">
      <w:r w:rsidRPr="00A44C90">
        <w:tab/>
      </w:r>
      <w:r w:rsidRPr="00A44C90">
        <w:tab/>
        <w:t>(3)</w:t>
      </w:r>
      <w:r w:rsidRPr="00A44C90">
        <w:tab/>
        <w:t>passed the Praxis Exam; and</w:t>
      </w:r>
    </w:p>
    <w:p w:rsidR="00F961C2" w:rsidRPr="00A44C90" w:rsidRDefault="00F961C2" w:rsidP="00F961C2">
      <w:r w:rsidRPr="00A44C90">
        <w:tab/>
      </w:r>
      <w:r w:rsidRPr="00A44C90">
        <w:tab/>
        <w:t>(4)</w:t>
      </w:r>
      <w:r w:rsidRPr="00A44C90">
        <w:tab/>
        <w:t>received and maintained a Certificate of Clinical Competence in Speech</w:t>
      </w:r>
      <w:r w:rsidRPr="00A44C90">
        <w:noBreakHyphen/>
        <w:t>Language Pathology from the American Speech</w:t>
      </w:r>
      <w:r w:rsidRPr="00A44C90">
        <w:noBreakHyphen/>
        <w:t>Language</w:t>
      </w:r>
      <w:r w:rsidRPr="00A44C90">
        <w:noBreakHyphen/>
        <w:t>Hearing Association.</w:t>
      </w:r>
    </w:p>
    <w:p w:rsidR="00F961C2" w:rsidRPr="00A44C90" w:rsidRDefault="00F961C2" w:rsidP="00F961C2">
      <w:r w:rsidRPr="00A44C90">
        <w:tab/>
        <w:t>(B)</w:t>
      </w:r>
      <w:r w:rsidRPr="00A44C90">
        <w:tab/>
        <w:t>Beginning with the 2009</w:t>
      </w:r>
      <w:r w:rsidRPr="00A44C90">
        <w:noBreakHyphen/>
        <w:t>2010 school year, the Department of Education shall pay a yearly bonus of three thousand dollars to a certified speech</w:t>
      </w:r>
      <w:r w:rsidRPr="00A44C90">
        <w:noBreakHyphen/>
        <w:t>language pathologist who:</w:t>
      </w:r>
    </w:p>
    <w:p w:rsidR="00F961C2" w:rsidRPr="00A44C90" w:rsidRDefault="00F961C2" w:rsidP="00F961C2">
      <w:r w:rsidRPr="00A44C90">
        <w:tab/>
      </w:r>
      <w:r w:rsidRPr="00A44C90">
        <w:tab/>
        <w:t>(1)</w:t>
      </w:r>
      <w:r w:rsidRPr="00A44C90">
        <w:tab/>
        <w:t>holds a South Carolina teaching certification as a speech</w:t>
      </w:r>
      <w:r w:rsidRPr="00A44C90">
        <w:noBreakHyphen/>
        <w:t>language therapist;</w:t>
      </w:r>
    </w:p>
    <w:p w:rsidR="00F961C2" w:rsidRPr="00A44C90" w:rsidRDefault="00F961C2" w:rsidP="00F961C2">
      <w:r w:rsidRPr="00A44C90">
        <w:tab/>
      </w:r>
      <w:r w:rsidRPr="00A44C90">
        <w:tab/>
        <w:t>(2)</w:t>
      </w:r>
      <w:r w:rsidRPr="00A44C90">
        <w:tab/>
        <w:t>is continuously employed full time in a South Carolina school district as a speech</w:t>
      </w:r>
      <w:r w:rsidRPr="00A44C90">
        <w:noBreakHyphen/>
        <w:t xml:space="preserve">language pathologist at the time of receiving the bonus; </w:t>
      </w:r>
    </w:p>
    <w:p w:rsidR="00F961C2" w:rsidRPr="00A44C90" w:rsidRDefault="00F961C2" w:rsidP="00F961C2">
      <w:r w:rsidRPr="00A44C90">
        <w:tab/>
      </w:r>
      <w:r w:rsidRPr="00A44C90">
        <w:tab/>
        <w:t>(3)</w:t>
      </w:r>
      <w:r w:rsidRPr="00A44C90">
        <w:tab/>
        <w:t>is not considered a purchased service contractor; and</w:t>
      </w:r>
    </w:p>
    <w:p w:rsidR="00F961C2" w:rsidRPr="00A44C90" w:rsidRDefault="00F961C2" w:rsidP="00F961C2">
      <w:r w:rsidRPr="00A44C90">
        <w:tab/>
      </w:r>
      <w:r w:rsidRPr="00A44C90">
        <w:tab/>
        <w:t>(4)</w:t>
      </w:r>
      <w:r w:rsidRPr="00A44C90">
        <w:tab/>
        <w:t>is not receiving a salary supplement as a result of holding a National Board for Professional Teaching Standards certification.</w:t>
      </w:r>
    </w:p>
    <w:p w:rsidR="00F961C2" w:rsidRPr="00A44C90" w:rsidRDefault="00F961C2" w:rsidP="00F961C2">
      <w:r w:rsidRPr="00A44C90">
        <w:tab/>
        <w:t>(C)</w:t>
      </w:r>
      <w:r w:rsidRPr="00A44C90">
        <w:tab/>
        <w:t>Bonuses paid to a certified speech</w:t>
      </w:r>
      <w:r w:rsidRPr="00A44C90">
        <w:noBreakHyphen/>
        <w:t>language pathologist pursuant to this section must be paid from funds appropriated by the General Assembly specifically for this purpose.  However, the yearly bonuses provided by this section must not be paid unless necessary funding in an amount certified annually by the Office of State Budget of the Budget and Control Board has been appropriated by the General Assembly specifically for this purpose.</w:t>
      </w:r>
    </w:p>
    <w:p w:rsidR="00F961C2" w:rsidRPr="00A44C90" w:rsidRDefault="00F961C2" w:rsidP="00F961C2">
      <w:r w:rsidRPr="00A44C90">
        <w:tab/>
        <w:t>(D)</w:t>
      </w:r>
      <w:r w:rsidRPr="00A44C90">
        <w:tab/>
        <w:t>The cost and expenses related to the acquisition and maintenance of the Certificate of Clinical Competence in Speech</w:t>
      </w:r>
      <w:r w:rsidRPr="00A44C90">
        <w:noBreakHyphen/>
        <w:t>Language Pathology for the American Speech</w:t>
      </w:r>
      <w:r w:rsidRPr="00A44C90">
        <w:noBreakHyphen/>
        <w:t>Language</w:t>
      </w:r>
      <w:r w:rsidRPr="00A44C90">
        <w:noBreakHyphen/>
        <w:t>Hearing Association are the responsibility of the certified speech</w:t>
      </w:r>
      <w:r w:rsidRPr="00A44C90">
        <w:noBreakHyphen/>
        <w:t>language pathologist.</w:t>
      </w:r>
    </w:p>
    <w:p w:rsidR="00F961C2" w:rsidRPr="00A44C90" w:rsidRDefault="00F961C2" w:rsidP="00F961C2">
      <w:r w:rsidRPr="00A44C90">
        <w:tab/>
        <w:t>(E)</w:t>
      </w:r>
      <w:r w:rsidRPr="00A44C90">
        <w:tab/>
        <w:t>Upon implementation of programs and efforts coordinated by the South Carolina Department of Education to attract individuals to positions that are difficult to staff or to critical subject areas by providing bonuses, the line</w:t>
      </w:r>
      <w:r w:rsidRPr="00A44C90">
        <w:noBreakHyphen/>
        <w:t>item appropriation for the Speech Language Pathologist bonus program must be combined with funds appropriated by the General Assembly for other teacher bonuses and must be allocated for that purpose based on the guidelines established by the South Carolina Department of Education.”</w:t>
      </w:r>
    </w:p>
    <w:p w:rsidR="00F961C2" w:rsidRPr="00A44C90" w:rsidRDefault="00F961C2" w:rsidP="00F961C2">
      <w:r w:rsidRPr="00A44C90">
        <w:t>SECTION</w:t>
      </w:r>
      <w:r w:rsidRPr="00A44C90">
        <w:tab/>
        <w:t>2.</w:t>
      </w:r>
      <w:r w:rsidRPr="00A44C90">
        <w:tab/>
        <w:t>This act takes effect upon approval by the Governor and applies beginning with the 2009</w:t>
      </w:r>
      <w:r w:rsidRPr="00A44C90">
        <w:noBreakHyphen/>
        <w:t>2010 school year./</w:t>
      </w:r>
    </w:p>
    <w:p w:rsidR="00F961C2" w:rsidRPr="00A44C90" w:rsidRDefault="00F961C2" w:rsidP="00F961C2">
      <w:r w:rsidRPr="00A44C90">
        <w:t>Renumber sections to conform.</w:t>
      </w:r>
    </w:p>
    <w:p w:rsidR="00F961C2" w:rsidRDefault="00F961C2" w:rsidP="00F961C2">
      <w:r w:rsidRPr="00A44C90">
        <w:t>Amend title to conform.</w:t>
      </w:r>
    </w:p>
    <w:p w:rsidR="00F961C2" w:rsidRDefault="00F961C2" w:rsidP="00F961C2"/>
    <w:p w:rsidR="00F961C2" w:rsidRDefault="00F961C2" w:rsidP="00F961C2">
      <w:r>
        <w:t>Rep. NEILSON explained the amendment.</w:t>
      </w:r>
    </w:p>
    <w:p w:rsidR="00045F2F" w:rsidRDefault="00045F2F" w:rsidP="00F961C2"/>
    <w:p w:rsidR="00F961C2" w:rsidRDefault="00F961C2" w:rsidP="00F961C2">
      <w:r>
        <w:t>Rep. BALLENTINE moved to recommit the Bill to the Committee on Education and Public Works.</w:t>
      </w:r>
    </w:p>
    <w:p w:rsidR="00045F2F" w:rsidRDefault="00045F2F" w:rsidP="00F961C2"/>
    <w:p w:rsidR="00F961C2" w:rsidRDefault="00F961C2" w:rsidP="00F961C2">
      <w:r>
        <w:t>Rep. EDGE moved to table the motion.</w:t>
      </w:r>
    </w:p>
    <w:p w:rsidR="00F961C2" w:rsidRDefault="00F961C2" w:rsidP="00F961C2"/>
    <w:p w:rsidR="00F961C2" w:rsidRDefault="00F961C2" w:rsidP="00F961C2">
      <w:r>
        <w:t>Rep. HALEY demanded the yeas and nays which were taken, resulting as follows:</w:t>
      </w:r>
    </w:p>
    <w:p w:rsidR="00F961C2" w:rsidRDefault="00F961C2" w:rsidP="00F961C2">
      <w:pPr>
        <w:jc w:val="center"/>
      </w:pPr>
      <w:bookmarkStart w:id="61" w:name="vote_start121"/>
      <w:bookmarkEnd w:id="61"/>
      <w:r>
        <w:t>Yeas 66; Nays 41</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Alexander</w:t>
            </w:r>
          </w:p>
        </w:tc>
        <w:tc>
          <w:tcPr>
            <w:tcW w:w="2179" w:type="dxa"/>
            <w:shd w:val="clear" w:color="auto" w:fill="auto"/>
          </w:tcPr>
          <w:p w:rsidR="00F961C2" w:rsidRPr="00F961C2" w:rsidRDefault="00F961C2" w:rsidP="00F961C2">
            <w:pPr>
              <w:keepNext/>
              <w:ind w:firstLine="0"/>
            </w:pPr>
            <w:r>
              <w:t>Allen</w:t>
            </w:r>
          </w:p>
        </w:tc>
        <w:tc>
          <w:tcPr>
            <w:tcW w:w="2180" w:type="dxa"/>
            <w:shd w:val="clear" w:color="auto" w:fill="auto"/>
          </w:tcPr>
          <w:p w:rsidR="00F961C2" w:rsidRPr="00F961C2" w:rsidRDefault="00F961C2" w:rsidP="00F961C2">
            <w:pPr>
              <w:keepNext/>
              <w:ind w:firstLine="0"/>
            </w:pPr>
            <w:r>
              <w:t>Anderson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Bales</w:t>
            </w:r>
          </w:p>
        </w:tc>
        <w:tc>
          <w:tcPr>
            <w:tcW w:w="2180" w:type="dxa"/>
            <w:shd w:val="clear" w:color="auto" w:fill="auto"/>
          </w:tcPr>
          <w:p w:rsidR="00F961C2" w:rsidRPr="00F961C2" w:rsidRDefault="00F961C2" w:rsidP="00F961C2">
            <w:pPr>
              <w:ind w:firstLine="0"/>
            </w:pPr>
            <w:r>
              <w:t>Bannister</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Brady</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G. A. Brown</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Cobb-Hunter</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Funderburk</w:t>
            </w:r>
          </w:p>
        </w:tc>
        <w:tc>
          <w:tcPr>
            <w:tcW w:w="2179" w:type="dxa"/>
            <w:shd w:val="clear" w:color="auto" w:fill="auto"/>
          </w:tcPr>
          <w:p w:rsidR="00F961C2" w:rsidRPr="00F961C2" w:rsidRDefault="00F961C2" w:rsidP="00F961C2">
            <w:pPr>
              <w:ind w:firstLine="0"/>
            </w:pPr>
            <w:r>
              <w:t>Gambrell</w:t>
            </w:r>
          </w:p>
        </w:tc>
        <w:tc>
          <w:tcPr>
            <w:tcW w:w="2180" w:type="dxa"/>
            <w:shd w:val="clear" w:color="auto" w:fill="auto"/>
          </w:tcPr>
          <w:p w:rsidR="00F961C2" w:rsidRPr="00F961C2" w:rsidRDefault="00F961C2" w:rsidP="00F961C2">
            <w:pPr>
              <w:ind w:firstLine="0"/>
            </w:pPr>
            <w:r>
              <w:t>Gilliard</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Herbkersman</w:t>
            </w:r>
          </w:p>
        </w:tc>
        <w:tc>
          <w:tcPr>
            <w:tcW w:w="2179" w:type="dxa"/>
            <w:shd w:val="clear" w:color="auto" w:fill="auto"/>
          </w:tcPr>
          <w:p w:rsidR="00F961C2" w:rsidRPr="00F961C2" w:rsidRDefault="00F961C2" w:rsidP="00F961C2">
            <w:pPr>
              <w:ind w:firstLine="0"/>
            </w:pPr>
            <w:r>
              <w:t>Hodges</w:t>
            </w:r>
          </w:p>
        </w:tc>
        <w:tc>
          <w:tcPr>
            <w:tcW w:w="2180" w:type="dxa"/>
            <w:shd w:val="clear" w:color="auto" w:fill="auto"/>
          </w:tcPr>
          <w:p w:rsidR="00F961C2" w:rsidRPr="00F961C2" w:rsidRDefault="00F961C2" w:rsidP="00F961C2">
            <w:pPr>
              <w:ind w:firstLine="0"/>
            </w:pPr>
            <w:r>
              <w:t>Horne</w:t>
            </w:r>
          </w:p>
        </w:tc>
      </w:tr>
      <w:tr w:rsidR="00F961C2" w:rsidRPr="00F961C2" w:rsidTr="00F961C2">
        <w:tc>
          <w:tcPr>
            <w:tcW w:w="2179" w:type="dxa"/>
            <w:shd w:val="clear" w:color="auto" w:fill="auto"/>
          </w:tcPr>
          <w:p w:rsidR="00F961C2" w:rsidRPr="00F961C2" w:rsidRDefault="00F961C2" w:rsidP="00F961C2">
            <w:pPr>
              <w:ind w:firstLine="0"/>
            </w:pPr>
            <w:r>
              <w:t>Hosey</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Jefferson</w:t>
            </w:r>
          </w:p>
        </w:tc>
      </w:tr>
      <w:tr w:rsidR="00F961C2" w:rsidRPr="00F961C2" w:rsidTr="00F961C2">
        <w:tc>
          <w:tcPr>
            <w:tcW w:w="2179" w:type="dxa"/>
            <w:shd w:val="clear" w:color="auto" w:fill="auto"/>
          </w:tcPr>
          <w:p w:rsidR="00F961C2" w:rsidRPr="00F961C2" w:rsidRDefault="00F961C2" w:rsidP="00F961C2">
            <w:pPr>
              <w:ind w:firstLine="0"/>
            </w:pPr>
            <w:r>
              <w:t>Jennings</w:t>
            </w:r>
          </w:p>
        </w:tc>
        <w:tc>
          <w:tcPr>
            <w:tcW w:w="2179" w:type="dxa"/>
            <w:shd w:val="clear" w:color="auto" w:fill="auto"/>
          </w:tcPr>
          <w:p w:rsidR="00F961C2" w:rsidRPr="00F961C2" w:rsidRDefault="00F961C2" w:rsidP="00F961C2">
            <w:pPr>
              <w:ind w:firstLine="0"/>
            </w:pPr>
            <w:r>
              <w:t>Kelly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Kirsh</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Mack</w:t>
            </w:r>
          </w:p>
        </w:tc>
        <w:tc>
          <w:tcPr>
            <w:tcW w:w="2179" w:type="dxa"/>
            <w:shd w:val="clear" w:color="auto" w:fill="auto"/>
          </w:tcPr>
          <w:p w:rsidR="00F961C2" w:rsidRPr="00F961C2" w:rsidRDefault="00F961C2" w:rsidP="00F961C2">
            <w:pPr>
              <w:ind w:firstLine="0"/>
            </w:pPr>
            <w:r>
              <w:t>McEachern</w:t>
            </w:r>
          </w:p>
        </w:tc>
        <w:tc>
          <w:tcPr>
            <w:tcW w:w="2180" w:type="dxa"/>
            <w:shd w:val="clear" w:color="auto" w:fill="auto"/>
          </w:tcPr>
          <w:p w:rsidR="00F961C2" w:rsidRPr="00F961C2" w:rsidRDefault="00F961C2" w:rsidP="00F961C2">
            <w:pPr>
              <w:ind w:firstLine="0"/>
            </w:pPr>
            <w:r>
              <w:t>McLeod</w:t>
            </w:r>
          </w:p>
        </w:tc>
      </w:tr>
      <w:tr w:rsidR="00F961C2" w:rsidRPr="00F961C2" w:rsidTr="00F961C2">
        <w:tc>
          <w:tcPr>
            <w:tcW w:w="2179" w:type="dxa"/>
            <w:shd w:val="clear" w:color="auto" w:fill="auto"/>
          </w:tcPr>
          <w:p w:rsidR="00F961C2" w:rsidRPr="00F961C2" w:rsidRDefault="00F961C2" w:rsidP="00F961C2">
            <w:pPr>
              <w:ind w:firstLine="0"/>
            </w:pPr>
            <w:r>
              <w:t>Merrill</w:t>
            </w:r>
          </w:p>
        </w:tc>
        <w:tc>
          <w:tcPr>
            <w:tcW w:w="2179" w:type="dxa"/>
            <w:shd w:val="clear" w:color="auto" w:fill="auto"/>
          </w:tcPr>
          <w:p w:rsidR="00F961C2" w:rsidRPr="00F961C2" w:rsidRDefault="00F961C2" w:rsidP="00F961C2">
            <w:pPr>
              <w:ind w:firstLine="0"/>
            </w:pPr>
            <w:r>
              <w:t>Miller</w:t>
            </w:r>
          </w:p>
        </w:tc>
        <w:tc>
          <w:tcPr>
            <w:tcW w:w="2180" w:type="dxa"/>
            <w:shd w:val="clear" w:color="auto" w:fill="auto"/>
          </w:tcPr>
          <w:p w:rsidR="00F961C2" w:rsidRPr="00F961C2" w:rsidRDefault="00F961C2" w:rsidP="00F961C2">
            <w:pPr>
              <w:ind w:firstLine="0"/>
            </w:pPr>
            <w:r>
              <w:t>Mitchell</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Parks</w:t>
            </w:r>
          </w:p>
        </w:tc>
        <w:tc>
          <w:tcPr>
            <w:tcW w:w="2179" w:type="dxa"/>
            <w:shd w:val="clear" w:color="auto" w:fill="auto"/>
          </w:tcPr>
          <w:p w:rsidR="00F961C2" w:rsidRPr="00F961C2" w:rsidRDefault="00F961C2" w:rsidP="00F961C2">
            <w:pPr>
              <w:ind w:firstLine="0"/>
            </w:pPr>
            <w:r>
              <w:t>M. A. Pitts</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G. M. Smith</w:t>
            </w:r>
          </w:p>
        </w:tc>
        <w:tc>
          <w:tcPr>
            <w:tcW w:w="2180" w:type="dxa"/>
            <w:shd w:val="clear" w:color="auto" w:fill="auto"/>
          </w:tcPr>
          <w:p w:rsidR="00F961C2" w:rsidRPr="00F961C2" w:rsidRDefault="00F961C2" w:rsidP="00F961C2">
            <w:pPr>
              <w:ind w:firstLine="0"/>
            </w:pPr>
            <w:r>
              <w:t>G. R. Smith</w:t>
            </w:r>
          </w:p>
        </w:tc>
      </w:tr>
      <w:tr w:rsidR="00F961C2" w:rsidRPr="00F961C2" w:rsidTr="00F961C2">
        <w:tc>
          <w:tcPr>
            <w:tcW w:w="2179" w:type="dxa"/>
            <w:shd w:val="clear" w:color="auto" w:fill="auto"/>
          </w:tcPr>
          <w:p w:rsidR="00F961C2" w:rsidRPr="00F961C2" w:rsidRDefault="00F961C2" w:rsidP="00F961C2">
            <w:pPr>
              <w:ind w:firstLine="0"/>
            </w:pPr>
            <w:r>
              <w:t>J. E. Smith</w:t>
            </w:r>
          </w:p>
        </w:tc>
        <w:tc>
          <w:tcPr>
            <w:tcW w:w="2179" w:type="dxa"/>
            <w:shd w:val="clear" w:color="auto" w:fill="auto"/>
          </w:tcPr>
          <w:p w:rsidR="00F961C2" w:rsidRPr="00F961C2" w:rsidRDefault="00F961C2" w:rsidP="00F961C2">
            <w:pPr>
              <w:ind w:firstLine="0"/>
            </w:pPr>
            <w:r>
              <w:t>J. R. Smith</w:t>
            </w:r>
          </w:p>
        </w:tc>
        <w:tc>
          <w:tcPr>
            <w:tcW w:w="2180" w:type="dxa"/>
            <w:shd w:val="clear" w:color="auto" w:fill="auto"/>
          </w:tcPr>
          <w:p w:rsidR="00F961C2" w:rsidRPr="00F961C2" w:rsidRDefault="00F961C2" w:rsidP="00F961C2">
            <w:pPr>
              <w:ind w:firstLine="0"/>
            </w:pPr>
            <w:r>
              <w:t>Stavrinakis</w:t>
            </w:r>
          </w:p>
        </w:tc>
      </w:tr>
      <w:tr w:rsidR="00F961C2" w:rsidRPr="00F961C2" w:rsidTr="00F961C2">
        <w:tc>
          <w:tcPr>
            <w:tcW w:w="2179" w:type="dxa"/>
            <w:shd w:val="clear" w:color="auto" w:fill="auto"/>
          </w:tcPr>
          <w:p w:rsidR="00F961C2" w:rsidRPr="00F961C2" w:rsidRDefault="00F961C2" w:rsidP="00F961C2">
            <w:pPr>
              <w:keepNext/>
              <w:ind w:firstLine="0"/>
            </w:pPr>
            <w:r>
              <w:t>Vick</w:t>
            </w:r>
          </w:p>
        </w:tc>
        <w:tc>
          <w:tcPr>
            <w:tcW w:w="2179" w:type="dxa"/>
            <w:shd w:val="clear" w:color="auto" w:fill="auto"/>
          </w:tcPr>
          <w:p w:rsidR="00F961C2" w:rsidRPr="00F961C2" w:rsidRDefault="00F961C2" w:rsidP="00F961C2">
            <w:pPr>
              <w:keepNext/>
              <w:ind w:firstLine="0"/>
            </w:pPr>
            <w:r>
              <w:t>Weeks</w:t>
            </w:r>
          </w:p>
        </w:tc>
        <w:tc>
          <w:tcPr>
            <w:tcW w:w="2180" w:type="dxa"/>
            <w:shd w:val="clear" w:color="auto" w:fill="auto"/>
          </w:tcPr>
          <w:p w:rsidR="00F961C2" w:rsidRPr="00F961C2" w:rsidRDefault="00F961C2" w:rsidP="00F961C2">
            <w:pPr>
              <w:keepNext/>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Whitmire</w:t>
            </w:r>
          </w:p>
        </w:tc>
        <w:tc>
          <w:tcPr>
            <w:tcW w:w="2179" w:type="dxa"/>
            <w:shd w:val="clear" w:color="auto" w:fill="auto"/>
          </w:tcPr>
          <w:p w:rsidR="00F961C2" w:rsidRPr="00F961C2" w:rsidRDefault="00F961C2" w:rsidP="00F961C2">
            <w:pPr>
              <w:keepNext/>
              <w:ind w:firstLine="0"/>
            </w:pPr>
            <w:r>
              <w:t>Williams</w:t>
            </w:r>
          </w:p>
        </w:tc>
        <w:tc>
          <w:tcPr>
            <w:tcW w:w="2180" w:type="dxa"/>
            <w:shd w:val="clear" w:color="auto" w:fill="auto"/>
          </w:tcPr>
          <w:p w:rsidR="00F961C2" w:rsidRPr="00F961C2" w:rsidRDefault="00F961C2" w:rsidP="00F961C2">
            <w:pPr>
              <w:keepNext/>
              <w:ind w:firstLine="0"/>
            </w:pPr>
            <w:r>
              <w:t>A. D. Young</w:t>
            </w:r>
          </w:p>
        </w:tc>
      </w:tr>
    </w:tbl>
    <w:p w:rsidR="00F961C2" w:rsidRDefault="00F961C2" w:rsidP="00F961C2"/>
    <w:p w:rsidR="00F961C2" w:rsidRDefault="00F961C2" w:rsidP="00F961C2">
      <w:pPr>
        <w:jc w:val="center"/>
        <w:rPr>
          <w:b/>
        </w:rPr>
      </w:pPr>
      <w:r w:rsidRPr="00F961C2">
        <w:rPr>
          <w:b/>
        </w:rPr>
        <w:t>Total--66</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Allison</w:t>
            </w:r>
          </w:p>
        </w:tc>
        <w:tc>
          <w:tcPr>
            <w:tcW w:w="2179" w:type="dxa"/>
            <w:shd w:val="clear" w:color="auto" w:fill="auto"/>
          </w:tcPr>
          <w:p w:rsidR="00F961C2" w:rsidRPr="00F961C2" w:rsidRDefault="00F961C2" w:rsidP="00F961C2">
            <w:pPr>
              <w:keepNext/>
              <w:ind w:firstLine="0"/>
            </w:pPr>
            <w:r>
              <w:t>Ballentine</w:t>
            </w:r>
          </w:p>
        </w:tc>
        <w:tc>
          <w:tcPr>
            <w:tcW w:w="2180" w:type="dxa"/>
            <w:shd w:val="clear" w:color="auto" w:fill="auto"/>
          </w:tcPr>
          <w:p w:rsidR="00F961C2" w:rsidRPr="00F961C2" w:rsidRDefault="00F961C2" w:rsidP="00F961C2">
            <w:pPr>
              <w:keepNext/>
              <w:ind w:firstLine="0"/>
            </w:pPr>
            <w:r>
              <w:t>Chalk</w:t>
            </w:r>
          </w:p>
        </w:tc>
      </w:tr>
      <w:tr w:rsidR="00F961C2" w:rsidRPr="00F961C2" w:rsidTr="00F961C2">
        <w:tc>
          <w:tcPr>
            <w:tcW w:w="2179" w:type="dxa"/>
            <w:shd w:val="clear" w:color="auto" w:fill="auto"/>
          </w:tcPr>
          <w:p w:rsidR="00F961C2" w:rsidRPr="00F961C2" w:rsidRDefault="00F961C2" w:rsidP="00F961C2">
            <w:pPr>
              <w:ind w:firstLine="0"/>
            </w:pPr>
            <w:r>
              <w:t>Clemmons</w:t>
            </w:r>
          </w:p>
        </w:tc>
        <w:tc>
          <w:tcPr>
            <w:tcW w:w="2179" w:type="dxa"/>
            <w:shd w:val="clear" w:color="auto" w:fill="auto"/>
          </w:tcPr>
          <w:p w:rsidR="00F961C2" w:rsidRPr="00F961C2" w:rsidRDefault="00F961C2" w:rsidP="00F961C2">
            <w:pPr>
              <w:ind w:firstLine="0"/>
            </w:pPr>
            <w:r>
              <w:t>Cole</w:t>
            </w:r>
          </w:p>
        </w:tc>
        <w:tc>
          <w:tcPr>
            <w:tcW w:w="2180" w:type="dxa"/>
            <w:shd w:val="clear" w:color="auto" w:fill="auto"/>
          </w:tcPr>
          <w:p w:rsidR="00F961C2" w:rsidRPr="00F961C2" w:rsidRDefault="00F961C2" w:rsidP="00F961C2">
            <w:pPr>
              <w:ind w:firstLine="0"/>
            </w:pPr>
            <w:r>
              <w:t>Crawford</w:t>
            </w:r>
          </w:p>
        </w:tc>
      </w:tr>
      <w:tr w:rsidR="00F961C2" w:rsidRPr="00F961C2" w:rsidTr="00F961C2">
        <w:tc>
          <w:tcPr>
            <w:tcW w:w="2179" w:type="dxa"/>
            <w:shd w:val="clear" w:color="auto" w:fill="auto"/>
          </w:tcPr>
          <w:p w:rsidR="00F961C2" w:rsidRPr="00F961C2" w:rsidRDefault="00F961C2" w:rsidP="00F961C2">
            <w:pPr>
              <w:ind w:firstLine="0"/>
            </w:pPr>
            <w:r>
              <w:t>Daning</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Frye</w:t>
            </w:r>
          </w:p>
        </w:tc>
      </w:tr>
      <w:tr w:rsidR="00F961C2" w:rsidRPr="00F961C2" w:rsidTr="00F961C2">
        <w:tc>
          <w:tcPr>
            <w:tcW w:w="2179" w:type="dxa"/>
            <w:shd w:val="clear" w:color="auto" w:fill="auto"/>
          </w:tcPr>
          <w:p w:rsidR="00F961C2" w:rsidRPr="00F961C2" w:rsidRDefault="00F961C2" w:rsidP="00F961C2">
            <w:pPr>
              <w:ind w:firstLine="0"/>
            </w:pPr>
            <w:r>
              <w:t>Haley</w:t>
            </w:r>
          </w:p>
        </w:tc>
        <w:tc>
          <w:tcPr>
            <w:tcW w:w="2179" w:type="dxa"/>
            <w:shd w:val="clear" w:color="auto" w:fill="auto"/>
          </w:tcPr>
          <w:p w:rsidR="00F961C2" w:rsidRPr="00F961C2" w:rsidRDefault="00F961C2" w:rsidP="00F961C2">
            <w:pPr>
              <w:ind w:firstLine="0"/>
            </w:pPr>
            <w:r>
              <w:t>Hamilton</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Harrell</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Hearn</w:t>
            </w:r>
          </w:p>
        </w:tc>
      </w:tr>
      <w:tr w:rsidR="00F961C2" w:rsidRPr="00F961C2" w:rsidTr="00F961C2">
        <w:tc>
          <w:tcPr>
            <w:tcW w:w="2179" w:type="dxa"/>
            <w:shd w:val="clear" w:color="auto" w:fill="auto"/>
          </w:tcPr>
          <w:p w:rsidR="00F961C2" w:rsidRPr="00F961C2" w:rsidRDefault="00F961C2" w:rsidP="00F961C2">
            <w:pPr>
              <w:ind w:firstLine="0"/>
            </w:pPr>
            <w:r>
              <w:t>Hiott</w:t>
            </w:r>
          </w:p>
        </w:tc>
        <w:tc>
          <w:tcPr>
            <w:tcW w:w="2179" w:type="dxa"/>
            <w:shd w:val="clear" w:color="auto" w:fill="auto"/>
          </w:tcPr>
          <w:p w:rsidR="00F961C2" w:rsidRPr="00F961C2" w:rsidRDefault="00F961C2" w:rsidP="00F961C2">
            <w:pPr>
              <w:ind w:firstLine="0"/>
            </w:pPr>
            <w:r>
              <w:t>Huggins</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Loftis</w:t>
            </w:r>
          </w:p>
        </w:tc>
        <w:tc>
          <w:tcPr>
            <w:tcW w:w="2180" w:type="dxa"/>
            <w:shd w:val="clear" w:color="auto" w:fill="auto"/>
          </w:tcPr>
          <w:p w:rsidR="00F961C2" w:rsidRPr="00F961C2" w:rsidRDefault="00F961C2" w:rsidP="00F961C2">
            <w:pPr>
              <w:ind w:firstLine="0"/>
            </w:pPr>
            <w:r>
              <w:t>Long</w:t>
            </w:r>
          </w:p>
        </w:tc>
      </w:tr>
      <w:tr w:rsidR="00F961C2" w:rsidRPr="00F961C2" w:rsidTr="00F961C2">
        <w:tc>
          <w:tcPr>
            <w:tcW w:w="2179" w:type="dxa"/>
            <w:shd w:val="clear" w:color="auto" w:fill="auto"/>
          </w:tcPr>
          <w:p w:rsidR="00F961C2" w:rsidRPr="00F961C2" w:rsidRDefault="00F961C2" w:rsidP="00F961C2">
            <w:pPr>
              <w:ind w:firstLine="0"/>
            </w:pPr>
            <w:r>
              <w:t>Lowe</w:t>
            </w:r>
          </w:p>
        </w:tc>
        <w:tc>
          <w:tcPr>
            <w:tcW w:w="2179" w:type="dxa"/>
            <w:shd w:val="clear" w:color="auto" w:fill="auto"/>
          </w:tcPr>
          <w:p w:rsidR="00F961C2" w:rsidRPr="00F961C2" w:rsidRDefault="00F961C2" w:rsidP="00F961C2">
            <w:pPr>
              <w:ind w:firstLine="0"/>
            </w:pPr>
            <w:r>
              <w:t>Millwood</w:t>
            </w:r>
          </w:p>
        </w:tc>
        <w:tc>
          <w:tcPr>
            <w:tcW w:w="2180" w:type="dxa"/>
            <w:shd w:val="clear" w:color="auto" w:fill="auto"/>
          </w:tcPr>
          <w:p w:rsidR="00F961C2" w:rsidRPr="00F961C2" w:rsidRDefault="00F961C2" w:rsidP="00F961C2">
            <w:pPr>
              <w:ind w:firstLine="0"/>
            </w:pPr>
            <w:r>
              <w:t>Nanney</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Pinson</w:t>
            </w:r>
          </w:p>
        </w:tc>
        <w:tc>
          <w:tcPr>
            <w:tcW w:w="2180" w:type="dxa"/>
            <w:shd w:val="clear" w:color="auto" w:fill="auto"/>
          </w:tcPr>
          <w:p w:rsidR="00F961C2" w:rsidRPr="00F961C2" w:rsidRDefault="00F961C2" w:rsidP="00F961C2">
            <w:pPr>
              <w:ind w:firstLine="0"/>
            </w:pPr>
            <w:r>
              <w:t>E. H.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D. C.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Stewart</w:t>
            </w:r>
          </w:p>
        </w:tc>
        <w:tc>
          <w:tcPr>
            <w:tcW w:w="2179" w:type="dxa"/>
            <w:shd w:val="clear" w:color="auto" w:fill="auto"/>
          </w:tcPr>
          <w:p w:rsidR="00F961C2" w:rsidRPr="00F961C2" w:rsidRDefault="00F961C2" w:rsidP="00F961C2">
            <w:pPr>
              <w:ind w:firstLine="0"/>
            </w:pPr>
            <w:r>
              <w:t>Stringer</w:t>
            </w:r>
          </w:p>
        </w:tc>
        <w:tc>
          <w:tcPr>
            <w:tcW w:w="2180" w:type="dxa"/>
            <w:shd w:val="clear" w:color="auto" w:fill="auto"/>
          </w:tcPr>
          <w:p w:rsidR="00F961C2" w:rsidRPr="00F961C2" w:rsidRDefault="00F961C2" w:rsidP="00F961C2">
            <w:pPr>
              <w:ind w:firstLine="0"/>
            </w:pPr>
            <w:r>
              <w:t>Thompson</w:t>
            </w:r>
          </w:p>
        </w:tc>
      </w:tr>
      <w:tr w:rsidR="00F961C2" w:rsidRPr="00F961C2" w:rsidTr="00F961C2">
        <w:tc>
          <w:tcPr>
            <w:tcW w:w="2179" w:type="dxa"/>
            <w:shd w:val="clear" w:color="auto" w:fill="auto"/>
          </w:tcPr>
          <w:p w:rsidR="00F961C2" w:rsidRPr="00F961C2" w:rsidRDefault="00F961C2" w:rsidP="00F961C2">
            <w:pPr>
              <w:keepNext/>
              <w:ind w:firstLine="0"/>
            </w:pPr>
            <w:r>
              <w:t>Toole</w:t>
            </w:r>
          </w:p>
        </w:tc>
        <w:tc>
          <w:tcPr>
            <w:tcW w:w="2179" w:type="dxa"/>
            <w:shd w:val="clear" w:color="auto" w:fill="auto"/>
          </w:tcPr>
          <w:p w:rsidR="00F961C2" w:rsidRPr="00F961C2" w:rsidRDefault="00F961C2" w:rsidP="00F961C2">
            <w:pPr>
              <w:keepNext/>
              <w:ind w:firstLine="0"/>
            </w:pPr>
            <w:r>
              <w:t>Umphlett</w:t>
            </w:r>
          </w:p>
        </w:tc>
        <w:tc>
          <w:tcPr>
            <w:tcW w:w="2180" w:type="dxa"/>
            <w:shd w:val="clear" w:color="auto" w:fill="auto"/>
          </w:tcPr>
          <w:p w:rsidR="00F961C2" w:rsidRPr="00F961C2" w:rsidRDefault="00F961C2" w:rsidP="00F961C2">
            <w:pPr>
              <w:keepNext/>
              <w:ind w:firstLine="0"/>
            </w:pPr>
            <w:r>
              <w:t>Willis</w:t>
            </w:r>
          </w:p>
        </w:tc>
      </w:tr>
      <w:tr w:rsidR="00F961C2" w:rsidRPr="00F961C2" w:rsidTr="00F961C2">
        <w:tc>
          <w:tcPr>
            <w:tcW w:w="2179" w:type="dxa"/>
            <w:shd w:val="clear" w:color="auto" w:fill="auto"/>
          </w:tcPr>
          <w:p w:rsidR="00F961C2" w:rsidRPr="00F961C2" w:rsidRDefault="00F961C2" w:rsidP="00F961C2">
            <w:pPr>
              <w:keepNext/>
              <w:ind w:firstLine="0"/>
            </w:pPr>
            <w:r>
              <w:t>Wylie</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Total--41</w:t>
      </w:r>
      <w:bookmarkStart w:id="62" w:name="vote_end121"/>
      <w:bookmarkEnd w:id="62"/>
    </w:p>
    <w:p w:rsidR="00F961C2" w:rsidRDefault="00F961C2" w:rsidP="00F961C2"/>
    <w:p w:rsidR="00F961C2" w:rsidRDefault="00F961C2" w:rsidP="00F961C2">
      <w:r>
        <w:t>So, the House tabled the motion to recommit.</w:t>
      </w:r>
    </w:p>
    <w:p w:rsidR="00F961C2" w:rsidRDefault="00F961C2" w:rsidP="00F961C2"/>
    <w:p w:rsidR="00F961C2" w:rsidRDefault="00F961C2" w:rsidP="00F961C2">
      <w:r>
        <w:t>The question then recurred to the adoption of the amendment.</w:t>
      </w:r>
    </w:p>
    <w:p w:rsidR="00F961C2" w:rsidRDefault="00F961C2" w:rsidP="00F961C2">
      <w:r>
        <w:t>The amendment was then adopted.</w:t>
      </w:r>
    </w:p>
    <w:p w:rsidR="00045F2F" w:rsidRDefault="00045F2F" w:rsidP="00F961C2"/>
    <w:p w:rsidR="00F961C2" w:rsidRDefault="00F961C2" w:rsidP="00F961C2">
      <w:r>
        <w:t>Rep. HALEY spoke against the Bill.</w:t>
      </w:r>
    </w:p>
    <w:p w:rsidR="00F961C2" w:rsidRDefault="00F961C2" w:rsidP="00F961C2">
      <w:r>
        <w:t>Rep. EDGE spoke in favor of the Bill.</w:t>
      </w:r>
    </w:p>
    <w:p w:rsidR="00045F2F" w:rsidRDefault="00045F2F" w:rsidP="00F961C2"/>
    <w:p w:rsidR="00F961C2" w:rsidRDefault="00F961C2" w:rsidP="00F961C2">
      <w:r>
        <w:t xml:space="preserve">Rep. LOFTIS moved to adjourn debate on the Bill until Tuesday, April 21, which was agreed to.  </w:t>
      </w:r>
    </w:p>
    <w:p w:rsidR="00F961C2" w:rsidRDefault="00F961C2" w:rsidP="00F961C2"/>
    <w:p w:rsidR="00F961C2" w:rsidRDefault="00F961C2" w:rsidP="00F961C2">
      <w:pPr>
        <w:keepNext/>
        <w:jc w:val="center"/>
        <w:rPr>
          <w:b/>
        </w:rPr>
      </w:pPr>
      <w:r w:rsidRPr="00F961C2">
        <w:rPr>
          <w:b/>
        </w:rPr>
        <w:t>H. 3722--DEBATE ADJOURNED</w:t>
      </w:r>
    </w:p>
    <w:p w:rsidR="00F961C2" w:rsidRDefault="00F961C2" w:rsidP="00F961C2">
      <w:r>
        <w:t>Rep. BINGHAM moved to adjourn debate upon the following Bill, which was adopted:</w:t>
      </w:r>
    </w:p>
    <w:p w:rsidR="00F961C2" w:rsidRDefault="00F961C2" w:rsidP="00F961C2">
      <w:bookmarkStart w:id="63" w:name="include_clip_start_129"/>
      <w:bookmarkEnd w:id="63"/>
    </w:p>
    <w:p w:rsidR="00F961C2" w:rsidRDefault="00F961C2" w:rsidP="00F961C2">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F961C2" w:rsidRDefault="00F961C2" w:rsidP="00F961C2">
      <w:bookmarkStart w:id="64" w:name="include_clip_end_129"/>
      <w:bookmarkEnd w:id="64"/>
    </w:p>
    <w:p w:rsidR="00F961C2" w:rsidRDefault="00F961C2" w:rsidP="00F961C2">
      <w:pPr>
        <w:keepNext/>
        <w:jc w:val="center"/>
        <w:rPr>
          <w:b/>
        </w:rPr>
      </w:pPr>
      <w:r w:rsidRPr="00F961C2">
        <w:rPr>
          <w:b/>
        </w:rPr>
        <w:t>H. 3590--DEBATE ADJOURNED</w:t>
      </w:r>
    </w:p>
    <w:p w:rsidR="00F961C2" w:rsidRDefault="00F961C2" w:rsidP="00F961C2">
      <w:pPr>
        <w:keepNext/>
      </w:pPr>
      <w:r>
        <w:t>Rep. COOPER moved to adjourn debate upon the following Bill until Tuesday, April 7, which was adopted:</w:t>
      </w:r>
    </w:p>
    <w:p w:rsidR="00F961C2" w:rsidRDefault="00F961C2" w:rsidP="00F961C2">
      <w:pPr>
        <w:keepNext/>
      </w:pPr>
      <w:bookmarkStart w:id="65" w:name="include_clip_start_131"/>
      <w:bookmarkEnd w:id="65"/>
    </w:p>
    <w:p w:rsidR="00F961C2" w:rsidRDefault="00F961C2" w:rsidP="00F961C2">
      <w:r>
        <w:t>H. 3590 -- Reps. Edge, Clemmons, Hardwick, Hearn and Viers: A BILL 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THAT USES FOR WHICH THE FEE REVENUE MUST BE APPLIED, INCLUDING TOURISM PROMOTION, PROPERTY TAX ROLLBACK, AND CAPITAL PROJECTS PROMOTING TOURISM CAUSES.</w:t>
      </w:r>
    </w:p>
    <w:p w:rsidR="00F961C2" w:rsidRDefault="00F961C2" w:rsidP="00F961C2">
      <w:bookmarkStart w:id="66" w:name="include_clip_end_131"/>
      <w:bookmarkEnd w:id="66"/>
    </w:p>
    <w:p w:rsidR="00F961C2" w:rsidRDefault="00F961C2" w:rsidP="00F961C2">
      <w:r>
        <w:t xml:space="preserve">Further proceedings were interrupted by time expiring in the uncontested period. </w:t>
      </w:r>
    </w:p>
    <w:p w:rsidR="00F961C2" w:rsidRDefault="00F961C2" w:rsidP="00F961C2"/>
    <w:p w:rsidR="00F961C2" w:rsidRDefault="00F961C2" w:rsidP="00F961C2">
      <w:pPr>
        <w:keepNext/>
        <w:jc w:val="center"/>
        <w:rPr>
          <w:b/>
        </w:rPr>
      </w:pPr>
      <w:r w:rsidRPr="00F961C2">
        <w:rPr>
          <w:b/>
        </w:rPr>
        <w:t>RECURRENCE TO THE MORNING HOUR</w:t>
      </w:r>
    </w:p>
    <w:p w:rsidR="00F961C2" w:rsidRDefault="00F961C2" w:rsidP="00F961C2">
      <w:r>
        <w:t>Rep. MERRILL moved that the House recur to the morning hour</w:t>
      </w:r>
      <w:r w:rsidR="009E1934">
        <w:t>,</w:t>
      </w:r>
      <w:r>
        <w:t xml:space="preserve"> which was agreed to.</w:t>
      </w:r>
    </w:p>
    <w:p w:rsidR="00F961C2" w:rsidRDefault="00F961C2" w:rsidP="00F961C2"/>
    <w:p w:rsidR="00F961C2" w:rsidRDefault="00F961C2" w:rsidP="00F961C2">
      <w:pPr>
        <w:keepNext/>
        <w:jc w:val="center"/>
        <w:rPr>
          <w:b/>
        </w:rPr>
      </w:pPr>
      <w:r w:rsidRPr="00F961C2">
        <w:rPr>
          <w:b/>
        </w:rPr>
        <w:t>HOUSE RESOLUTION</w:t>
      </w:r>
    </w:p>
    <w:p w:rsidR="00F961C2" w:rsidRDefault="00F961C2" w:rsidP="00F961C2">
      <w:pPr>
        <w:keepNext/>
      </w:pPr>
      <w:r>
        <w:t xml:space="preserve">On motion of Rep. SANDIFER, with unanimous consent, the following was taken up for immediate consideration:  </w:t>
      </w:r>
    </w:p>
    <w:p w:rsidR="00F961C2" w:rsidRDefault="00F961C2" w:rsidP="00F961C2">
      <w:pPr>
        <w:keepNext/>
      </w:pPr>
      <w:bookmarkStart w:id="67" w:name="include_clip_start_136"/>
      <w:bookmarkEnd w:id="67"/>
    </w:p>
    <w:p w:rsidR="00F961C2" w:rsidRDefault="00F961C2" w:rsidP="00F961C2">
      <w:r>
        <w:t>H. 3867 -- Reps. Sandifer,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Scott, Sellers, Simrill, Skelton, D. C. Smith, G. M. Smith, G. R. Smith, J. E. Smith, J. R. Smith, Sottile, Spires, Stavrinakis, Stewart, Stringer, Thompson, Toole, Umphlett, Vick, Viers, Weeks, Whipper, White, Whitmire, Williams, Willis, Wylie, A. D. Young and T. R. Young: A HOUSE RESOLUTION TO DECLARE TUESDAY, APRIL 21, 2009, AS "SOUTH CAROLINA RECYCLERS DAY"</w:t>
      </w:r>
      <w:r w:rsidR="009E1934">
        <w:t>,</w:t>
      </w:r>
      <w:r>
        <w:t xml:space="preserve"> AND TO COMMEND AND RECOGNIZE SOUTH CAROLINA'S RECYCLERS FOR THEIR CONTRIBUTIONS TO OUR STATE'S ECONOMY AND FOR THEIR EFFORTS TO PROTECT THE ENVIRONMENT AND PROMOTE ENERGY EFFICIENCY.</w:t>
      </w:r>
    </w:p>
    <w:p w:rsidR="00F961C2" w:rsidRDefault="00F961C2" w:rsidP="00F961C2"/>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Pr>
          <w:color w:val="000000" w:themeColor="text1"/>
          <w:u w:color="000000" w:themeColor="text1"/>
        </w:rPr>
        <w:t>recycling in South Carolina protects the environment, conserves natural resources, promotes energy efficiency, and supports economic development;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recycling industry generated $1.1 billion in revenue and created approximately one thousand four hundred jobs for the State of South Carolina in 2008;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upgrading and processing of recycled materials adds $6.5 billion annually to the State’s economy. In addition, South Carolina’s recycling industry will increase approximately twelve percent annually during the next five years, with an economic impact of more than $11 billion;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South Carolina, the recycling industry is directly responsible for more than fifteen thousand jobs, $1.5 billion in annual personal income, and $69 million in tax revenue each year;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reprocessing used materials to make new products and packaging reduces the consumption of natural resources;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through the recognition and promotion of the economic, energy, and environmental benefits of recycling, South Carolina’s recycling industry will grow, thereby creating efficient market</w:t>
      </w:r>
      <w:r>
        <w:rPr>
          <w:color w:val="000000" w:themeColor="text1"/>
          <w:u w:color="000000" w:themeColor="text1"/>
        </w:rPr>
        <w:noBreakHyphen/>
        <w:t>based solutions to the growing energy crisis and ensuring a clean, safe, abundant, and stable energy supply to the citizens of this State for years to come; and</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significant energy benefits of recycling provide greater diversity and reliability to the South Carolina energy grid while protecting our natural resources. Manufacturing recycled products requires, on average, seventeen times less energy than manufacturing the same products from virgin materials. In 2007, the energy saved from recycling reached 900 trillion BTUs nationwide, or the amount of energy used by nine million American households. As such, in addition to the traditionally understood benefits of recycling as a conservation and waste</w:t>
      </w:r>
      <w:r>
        <w:rPr>
          <w:color w:val="000000" w:themeColor="text1"/>
          <w:u w:color="000000" w:themeColor="text1"/>
        </w:rPr>
        <w:noBreakHyphen/>
        <w:t>management tool, recycling is becoming known as an energy source to help combat the nation’s growing energy crisis. Now, therefore,</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045F2F"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br w:type="page"/>
      </w:r>
      <w:r w:rsidR="00F961C2">
        <w:rPr>
          <w:color w:val="000000" w:themeColor="text1"/>
          <w:u w:color="000000" w:themeColor="text1"/>
        </w:rPr>
        <w:t>Be it resolved by the House of Representatives:</w:t>
      </w:r>
    </w:p>
    <w:p w:rsidR="00045F2F" w:rsidRDefault="00045F2F"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That the members of the South Carolina House of Representatives, by this resolution, declare Tuesday, April 21, 2009, as “South Carolina Recyclers Day”</w:t>
      </w:r>
      <w:r w:rsidR="009E1934">
        <w:rPr>
          <w:color w:val="000000" w:themeColor="text1"/>
          <w:u w:color="000000" w:themeColor="text1"/>
        </w:rPr>
        <w:t>,</w:t>
      </w:r>
      <w:r>
        <w:rPr>
          <w:color w:val="000000" w:themeColor="text1"/>
          <w:u w:color="000000" w:themeColor="text1"/>
        </w:rPr>
        <w:t xml:space="preserve"> and commend and recognize South Carolina’s recyclers for their contributions to our State’s economy and for their efforts to protect the environment and promote energy efficiency.</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further resolved that a copy of this resolution be forwarded to Gerry Fishbeck, United Resource Recovery Corporation, and chairman, Recycling Market Development Advisory Council; Mike Gipko, Nucor Steel--South Carolina and Carolina Recycling Association’s Business and Industry Council; and Gary Bilbro, interim executive director, Carolina Recycling Association.</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961C2" w:rsidRDefault="00F961C2" w:rsidP="00F961C2">
      <w:r>
        <w:t>The Resolution was adopted.</w:t>
      </w:r>
    </w:p>
    <w:p w:rsidR="00F961C2" w:rsidRDefault="00F961C2" w:rsidP="00F961C2"/>
    <w:p w:rsidR="00F961C2" w:rsidRDefault="00F961C2" w:rsidP="00F961C2">
      <w:pPr>
        <w:keepNext/>
        <w:jc w:val="center"/>
        <w:rPr>
          <w:b/>
        </w:rPr>
      </w:pPr>
      <w:r w:rsidRPr="00F961C2">
        <w:rPr>
          <w:b/>
        </w:rPr>
        <w:t>HOUSE RESOLUTION</w:t>
      </w:r>
    </w:p>
    <w:p w:rsidR="00F961C2" w:rsidRDefault="00F961C2" w:rsidP="00F961C2">
      <w:pPr>
        <w:keepNext/>
      </w:pPr>
      <w:r>
        <w:t>The following was introduced:</w:t>
      </w:r>
    </w:p>
    <w:p w:rsidR="00F961C2" w:rsidRDefault="00F961C2" w:rsidP="00F961C2">
      <w:pPr>
        <w:keepNext/>
      </w:pPr>
      <w:bookmarkStart w:id="68" w:name="include_clip_start_139"/>
      <w:bookmarkEnd w:id="68"/>
    </w:p>
    <w:p w:rsidR="00F961C2" w:rsidRDefault="00F961C2" w:rsidP="00F961C2">
      <w:pPr>
        <w:keepNext/>
      </w:pPr>
      <w:r>
        <w:t>H. 3868 -- Reps. Clemmons, Harrell, Alexander, Anderson, Battle, Bingham, Branham, G. A. Brown, Cato, Cooper, Crawford, Edge, Hardwick, Harrison, Harvin, Hayes, Hearn, Jennings, Kennedy, Lowe, Lucas, Miller, Neilson, Owens, Sandifer, Vick, Viers and Willis: A HOUSE RESOLUTION TO MEMORIALIZE THE SECRETARY OF THE UNITED STATES DEPARTMENT OF TRANSPORTATION, THE HONORABLE RAY H. LAHOOD, TO SET ASIDE THE FUNDS NECESSARY TO ACQUIRE THE RIGHT-OF-WAY AND BUILD THE APPROXIMATELY TWELVE-MILE PORTION OF INTERSTATE 73 FROM ITS INTERSECTION WITH SOUTH CAROLINA HIGHWAY 34 TO ITS INTERSECTION WITH UNITED STATES HIGHWAY 501.</w:t>
      </w:r>
    </w:p>
    <w:p w:rsidR="00F961C2" w:rsidRDefault="00F961C2" w:rsidP="00F961C2">
      <w:bookmarkStart w:id="69" w:name="include_clip_end_139"/>
      <w:bookmarkEnd w:id="69"/>
      <w:r>
        <w:t>The Resolution was ordered referred to the Committee on Invitations and Memorial Resolutions.</w:t>
      </w:r>
    </w:p>
    <w:p w:rsidR="00F961C2" w:rsidRDefault="00F961C2" w:rsidP="00F961C2"/>
    <w:p w:rsidR="00F961C2" w:rsidRDefault="00F961C2" w:rsidP="00F961C2">
      <w:pPr>
        <w:keepNext/>
        <w:jc w:val="center"/>
        <w:rPr>
          <w:b/>
        </w:rPr>
      </w:pPr>
      <w:r w:rsidRPr="00F961C2">
        <w:rPr>
          <w:b/>
        </w:rPr>
        <w:t>HOUSE RESOLUTION</w:t>
      </w:r>
    </w:p>
    <w:p w:rsidR="00F961C2" w:rsidRDefault="00F961C2" w:rsidP="00F961C2">
      <w:pPr>
        <w:keepNext/>
      </w:pPr>
      <w:r>
        <w:t>The following was introduced:</w:t>
      </w:r>
    </w:p>
    <w:p w:rsidR="00F961C2" w:rsidRDefault="00F961C2" w:rsidP="00F961C2">
      <w:pPr>
        <w:keepNext/>
      </w:pPr>
      <w:bookmarkStart w:id="70" w:name="include_clip_start_142"/>
      <w:bookmarkEnd w:id="70"/>
    </w:p>
    <w:p w:rsidR="00F961C2" w:rsidRDefault="00F961C2" w:rsidP="00F961C2">
      <w:r>
        <w:t>H. 3869 -- Reps. Hutto, Herbkersman, Erickson, Merrill, Limehouse, Daning and Wylie: A HOUSE RESOLUTION TO RECOGNIZE AND HONOR THE MOST REVEREND ROBERT E. GUGLIELMONE UPON THE OCCASION OF HIS ORDINATION AND INSTALLATION AS THE THIRTEENTH BISHOP OF THE DIOCESE OF CHARLESTON ON MARCH 25, 2009, AND TO WELCOME HIM TO THE STATE OF SOUTH CAROLINA.</w:t>
      </w:r>
    </w:p>
    <w:p w:rsidR="00F961C2" w:rsidRDefault="00F961C2" w:rsidP="00F961C2">
      <w:bookmarkStart w:id="71" w:name="include_clip_end_142"/>
      <w:bookmarkEnd w:id="71"/>
    </w:p>
    <w:p w:rsidR="00F961C2" w:rsidRDefault="00F961C2" w:rsidP="00F961C2">
      <w:r>
        <w:t>The Resolution was adopted.</w:t>
      </w:r>
    </w:p>
    <w:p w:rsidR="00F961C2" w:rsidRDefault="00F961C2" w:rsidP="00F961C2"/>
    <w:p w:rsidR="00F961C2" w:rsidRDefault="00F961C2" w:rsidP="00F961C2">
      <w:pPr>
        <w:keepNext/>
        <w:jc w:val="center"/>
        <w:rPr>
          <w:b/>
        </w:rPr>
      </w:pPr>
      <w:r w:rsidRPr="00F961C2">
        <w:rPr>
          <w:b/>
        </w:rPr>
        <w:t xml:space="preserve">INTRODUCTION OF BILLS  </w:t>
      </w:r>
    </w:p>
    <w:p w:rsidR="00F961C2" w:rsidRDefault="00F961C2" w:rsidP="00F961C2">
      <w:r>
        <w:t>The following Bills and Joint Resolutions were introduced, read the first time, and referred to appropriate committees:</w:t>
      </w:r>
    </w:p>
    <w:p w:rsidR="00F961C2" w:rsidRDefault="00F961C2" w:rsidP="00F961C2"/>
    <w:p w:rsidR="00F961C2" w:rsidRDefault="00F961C2" w:rsidP="00F961C2">
      <w:pPr>
        <w:keepNext/>
      </w:pPr>
      <w:bookmarkStart w:id="72" w:name="include_clip_start_146"/>
      <w:bookmarkEnd w:id="72"/>
      <w:r>
        <w:t>H. 3870 -- Rep. Harrell: A BILL TO AMEND THE CODE OF LAWS OF SOUTH CAROLINA, 1976, BY ADDING CHAPTER 44 TO TITLE 11 SO AS TO PROVIDE FOR THE "SOUTH CAROLINA ENTREPRENEURIAL SUCCESS FUND ACT" TO BE ADMINISTERED BY THE SOUTH CAROLINA VENTURE CAPITAL AUTHORITY, TO PROVIDE DEFINITIONS, TO PROVIDE A STATE INCOME TAX CREDIT FOR QUALIFIED INVESTMENTS IN A FUND, TO PROVIDE FOR THE AMOUNT OF ANNUAL AVAILABLE CREDIT, TO DETERMINE THE AMOUNT OF A TAXPAYER'S CREDIT, TO PROVIDE FOR THE FORMATION OF A FUND, TO PROVIDE THAT THE PURPOSE OF A FUND IS TO MAKE SEED CAPITAL INVESTMENTS IN HIGH GROWTH-ORIENTED BUSINESSES, AND TO PROVIDE REPORTING REQUIREMENTS.</w:t>
      </w:r>
    </w:p>
    <w:p w:rsidR="00F961C2" w:rsidRDefault="00F961C2" w:rsidP="00F961C2">
      <w:bookmarkStart w:id="73" w:name="include_clip_end_146"/>
      <w:bookmarkEnd w:id="73"/>
      <w:r>
        <w:t>Referred to Committee on Ways and Means</w:t>
      </w:r>
    </w:p>
    <w:p w:rsidR="00F961C2" w:rsidRDefault="00F961C2" w:rsidP="00F961C2"/>
    <w:p w:rsidR="00F961C2" w:rsidRDefault="00F961C2" w:rsidP="00F961C2">
      <w:pPr>
        <w:keepNext/>
      </w:pPr>
      <w:bookmarkStart w:id="74" w:name="include_clip_start_148"/>
      <w:bookmarkEnd w:id="74"/>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F961C2" w:rsidRDefault="00F961C2" w:rsidP="00F961C2">
      <w:bookmarkStart w:id="75" w:name="include_clip_end_148"/>
      <w:bookmarkEnd w:id="75"/>
      <w:r>
        <w:t>Referred to Committee on Agriculture, Natural Resources and Environmental Affairs</w:t>
      </w:r>
    </w:p>
    <w:p w:rsidR="00F961C2" w:rsidRDefault="00F961C2" w:rsidP="00F961C2"/>
    <w:p w:rsidR="00F961C2" w:rsidRDefault="00F961C2" w:rsidP="00045F2F">
      <w:bookmarkStart w:id="76" w:name="include_clip_start_150"/>
      <w:bookmarkEnd w:id="76"/>
      <w:r>
        <w:t>H. 3872 -- Reps. Cato, Bannister, Wylie, Loftis, Bedingfield, Allen, Stringer, Nanney, Dillard, Hamilton, Rice, G. R. Smith and Willis: A BILL 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F961C2" w:rsidRDefault="00F961C2" w:rsidP="00F961C2">
      <w:bookmarkStart w:id="77" w:name="include_clip_end_150"/>
      <w:bookmarkEnd w:id="77"/>
      <w:r>
        <w:t>On motion of Rep. CATO, with unanimous consent, the Bill was ordered placed on the Calendar without reference.</w:t>
      </w:r>
    </w:p>
    <w:p w:rsidR="00F961C2" w:rsidRDefault="00F961C2" w:rsidP="00F961C2"/>
    <w:p w:rsidR="00F961C2" w:rsidRDefault="00F961C2" w:rsidP="00F961C2">
      <w:pPr>
        <w:keepNext/>
      </w:pPr>
      <w:bookmarkStart w:id="78" w:name="include_clip_start_152"/>
      <w:bookmarkEnd w:id="78"/>
      <w:r>
        <w:t>H. 3873 -- Reps. Rice, Hiott, Owens, Loftis, Littlejohn and J. R. Smith: A BILL TO AMEND THE CODE OF LAWS OF SOUTH CAROLINA, 1976, BY ADDING SECTION 59-1-500 SO AS TO CREATE THE VIRTUAL HEAD START COMMITTEE UNDER THE ADMINISTRATION OF THE STATE DEPARTMENT OF EDUCATION, TO PROVIDE FOR THE PURPOSE AND MEMBERSHIP OF THE COMMITTEE, TO REQUIRE THE COMMITTEE TO COMPILE A SET OF AGE APPROPRIATE INTERNET-BASED LESSONS DESIGNED TO STIMULATE THE DEVELOPMENT OF CHILDREN AGED ZERO TO SIX, TO PROVIDE FOR THE IMPLEMENTATION OF THE COMMITTEE WEBSITE, TO PROVIDE REPORTING REQUIREMENTS, TO PROVIDE THAT THE WEBSITE MUST BE FUNDED BY PRIVATE GRANTS AND ADVERTISING, AND TO DEFINE CERTAIN TERMS; AND BY ADDING SECTION 59-7-70 SO AS TO REQUIRE THE STATE BUDGET AND CONTROL BOARD AND THE EDUCATIONAL TELEVISION NETWORK TO PROVIDE A WIRELESS CLOUD OVER ALL PUBLIC SCHOOL FACILITIES AND OVER A TEN-MILE RADIUS SURROUNDING THE FACILITIES USING EXISTING INFRASTRUCTURE.</w:t>
      </w:r>
    </w:p>
    <w:p w:rsidR="00F961C2" w:rsidRDefault="00F961C2" w:rsidP="00F961C2">
      <w:bookmarkStart w:id="79" w:name="include_clip_end_152"/>
      <w:bookmarkEnd w:id="79"/>
      <w:r>
        <w:t>Referred to Committee on Education and Public Works</w:t>
      </w:r>
    </w:p>
    <w:p w:rsidR="00F961C2" w:rsidRDefault="00F961C2" w:rsidP="00F961C2"/>
    <w:p w:rsidR="00F961C2" w:rsidRDefault="00F961C2" w:rsidP="00F961C2">
      <w:pPr>
        <w:keepNext/>
      </w:pPr>
      <w:bookmarkStart w:id="80" w:name="include_clip_start_154"/>
      <w:bookmarkEnd w:id="80"/>
      <w:r>
        <w:t>H. 3874 -- Reps. Stavrinakis and Merrill: A BILL TO AMEND SECTION 1-23-525, CODE OF LAWS OF SOUTH CAROLINA, 1976, RELATING TO DISQUALIFICATION OF MEMBERS OF THE GENERAL ASSEMBLY FROM ELECTION TO AN ADMINISTRATIVE LAW JUDGE POSITION, SO AS TO CHANGE FOUR YEARS TO ONE YEAR.</w:t>
      </w:r>
    </w:p>
    <w:p w:rsidR="00F961C2" w:rsidRDefault="00F961C2" w:rsidP="00F961C2">
      <w:bookmarkStart w:id="81" w:name="include_clip_end_154"/>
      <w:bookmarkEnd w:id="81"/>
      <w:r>
        <w:t>Rep. STAVRINAKIS asked unanimous consent to have the Bill placed on the Calendar without reference.</w:t>
      </w:r>
    </w:p>
    <w:p w:rsidR="00F961C2" w:rsidRDefault="00F961C2" w:rsidP="00F961C2">
      <w:r>
        <w:t xml:space="preserve">Rep. J. H. NEAL objected. </w:t>
      </w:r>
    </w:p>
    <w:p w:rsidR="00F961C2" w:rsidRDefault="00F961C2" w:rsidP="00F961C2">
      <w:r>
        <w:t>Referred to Committee on Judiciary</w:t>
      </w:r>
    </w:p>
    <w:p w:rsidR="00F961C2" w:rsidRDefault="00F961C2" w:rsidP="00F961C2"/>
    <w:p w:rsidR="00F961C2" w:rsidRDefault="00F961C2" w:rsidP="00F961C2">
      <w:pPr>
        <w:keepNext/>
      </w:pPr>
      <w:bookmarkStart w:id="82" w:name="include_clip_start_157"/>
      <w:bookmarkEnd w:id="82"/>
      <w:r>
        <w:t>H. 3875 -- Reps. Rice and Cato: A BILL TO AMEND THE CODE OF LAWS OF SOUTH CAROLINA, 1976, BY ADDING CHAPTER 60 TO TITLE 38 SO AS TO ENACT THE "SOUTH CAROLINA HEALTHNET PROGRAM"; TO PROVIDE FOR THE CREATION OF A FIVE-YEAR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F961C2" w:rsidRDefault="00F961C2" w:rsidP="00F961C2">
      <w:bookmarkStart w:id="83" w:name="include_clip_end_157"/>
      <w:bookmarkEnd w:id="83"/>
      <w:r>
        <w:t>Referred to Committee on Labor, Commerce and Industry</w:t>
      </w:r>
    </w:p>
    <w:p w:rsidR="00F961C2" w:rsidRDefault="00F961C2" w:rsidP="00F961C2"/>
    <w:p w:rsidR="00F961C2" w:rsidRDefault="00F961C2" w:rsidP="00F961C2">
      <w:pPr>
        <w:keepNext/>
      </w:pPr>
      <w:bookmarkStart w:id="84" w:name="include_clip_start_159"/>
      <w:bookmarkEnd w:id="84"/>
      <w:r>
        <w:t>H. 3876 -- Reps. Scott, E. H. Pitts, Huggins, Toole, Barfield, Crawford, Daning, Lowe, M. A. Pitts and Umphlett: A JOINT RESOLUTION PROPOSING AN AMENDMENT TO SECTION 2, ARTICLE III OF THE CONSTITUTION OF SOUTH CAROLINA, 1895, RELATING TO THE HOUSE OF REPRESENTATIVES, SO AS TO PROVIDE THAT BEGINNING IN 2012, MEMBERS OF THE HOUSE OF REPRESENTATIVES MUST BE CHOSEN EVERY FOURTH INSTEAD OF EVERY SECOND YEAR; TO AMEND SECTION 8, ARTICLE III, RELATING TO ELECTION OF THE HOUSE OF REPRESENTATIVES, SO AS TO PROVIDE THAT MEMBERS OF THE HOUSE BE ELECTED EVERY FOURTH INSTEAD OF EVERY SECOND YEAR; AND TO AMEND SECTION 6, ARTICLE III, RELATING TO ELECTION OF THE SENATE, SO AS TO PROVIDE THAT BEGINNING IN 2012, MEMBERS OF THE SENATE BE ELECTED EVERY SIXTH INSTEAD OF EVERY FOURTH YEAR.</w:t>
      </w:r>
    </w:p>
    <w:p w:rsidR="00F961C2" w:rsidRDefault="00F961C2" w:rsidP="00F961C2">
      <w:bookmarkStart w:id="85" w:name="include_clip_end_159"/>
      <w:bookmarkEnd w:id="85"/>
      <w:r>
        <w:t>Referred to Committee on Judiciary</w:t>
      </w:r>
    </w:p>
    <w:p w:rsidR="00F961C2" w:rsidRDefault="00F961C2" w:rsidP="00F961C2"/>
    <w:p w:rsidR="00F961C2" w:rsidRDefault="00F961C2" w:rsidP="00F961C2">
      <w:pPr>
        <w:keepNext/>
      </w:pPr>
      <w:bookmarkStart w:id="86" w:name="include_clip_start_161"/>
      <w:bookmarkEnd w:id="86"/>
      <w:r>
        <w:t>H. 3877 -- Reps. Scott, E. H. Pitts, Huggins, Toole, Crawford, Daning, Hardwick, Hearn and Lowe: A BILL TO AMEND THE CODE OF LAWS OF SOUTH CAROLINA, 1976, BY ADDING SECTION 2-1-70 SO AS TO PROVIDE THAT THE TERM OF OFFICE FOR THE SENATE IS SIX YEARS; BY ADDING SECTION 2-1-190 SO AS TO PROVIDE THAT A PERSON IS NOT ELIGIBLE FOR ELECTION TO THE HOUSE OF REPRESENTATIVES IF THAT PERSON HAS SERVED FOUR TERMS IN THE SAME BODY, TO PROVIDE THAT A PERSON IS NOT ELIGIBLE FOR ELECTION TO THE SENATE IF THAT PERSON HAS SERVED THREE TERMS IN THE SAME BODY, AND TO PROVIDE THAT A TERM SERVED FOR WHICH THE ELECTION WAS HELD BEFORE JANUARY 1, 2009, MAY NOT BE COUNTED AS A TERM SERVED; TO AMEND SECTION 2-1-20, RELATING TO THE ELECTION DATE FOR MEMBERS OF THE HOUSE OF REPRESENTATIVES, SO AS TO PROVIDE THE ELECTION DATE IS THE TUESDAY AFTER THE FIRST MONDAY IN NOVEMBER OF EVERY OTHER EVEN-NUMBERED YEAR; AND TO AMEND SECTION 2-1-40, RELATING TO THE TERM OF OFFICE FOR THE HOUSE OF REPRESENTATIVES, SO AS TO PROVIDE THE TERM IS FOUR YEARS.</w:t>
      </w:r>
    </w:p>
    <w:p w:rsidR="00F961C2" w:rsidRDefault="00F961C2" w:rsidP="00F961C2">
      <w:bookmarkStart w:id="87" w:name="include_clip_end_161"/>
      <w:bookmarkEnd w:id="87"/>
      <w:r>
        <w:t>Referred to Committee on Judiciary</w:t>
      </w:r>
    </w:p>
    <w:p w:rsidR="00F961C2" w:rsidRDefault="00F961C2" w:rsidP="00F961C2"/>
    <w:p w:rsidR="00F961C2" w:rsidRDefault="00F961C2" w:rsidP="00F961C2">
      <w:pPr>
        <w:keepNext/>
      </w:pPr>
      <w:bookmarkStart w:id="88" w:name="include_clip_start_163"/>
      <w:bookmarkEnd w:id="88"/>
      <w:r>
        <w:t>H. 3878 -- Rep. Rice: A JOINT RESOLUTION TO ESTABLISH A JOINT STUDY COMMITTEE ON THE CONSOLIDATION OF STATE AGENCIES, PROVIDE FOR ITS MEMBERSHIP AND DUTIES, REQUIRE SUBMISSION OF RECOMMENDATIONS, AND PROVIDE FOR ITS TERMINATION.</w:t>
      </w:r>
    </w:p>
    <w:p w:rsidR="00F961C2" w:rsidRDefault="00F961C2" w:rsidP="00F961C2">
      <w:bookmarkStart w:id="89" w:name="include_clip_end_163"/>
      <w:bookmarkEnd w:id="89"/>
      <w:r>
        <w:t>On motion of Rep. RICE, with unanimous consent, the Joint Resolution was ordered placed on the Calendar without reference.</w:t>
      </w:r>
    </w:p>
    <w:p w:rsidR="00045F2F" w:rsidRDefault="00045F2F" w:rsidP="00F961C2">
      <w:pPr>
        <w:keepNext/>
        <w:jc w:val="center"/>
        <w:rPr>
          <w:b/>
        </w:rPr>
      </w:pPr>
    </w:p>
    <w:p w:rsidR="00F961C2" w:rsidRDefault="00F961C2" w:rsidP="00F961C2">
      <w:pPr>
        <w:keepNext/>
        <w:jc w:val="center"/>
        <w:rPr>
          <w:b/>
        </w:rPr>
      </w:pPr>
      <w:r w:rsidRPr="00F961C2">
        <w:rPr>
          <w:b/>
        </w:rPr>
        <w:t>H. 3722--DEBATE ADJOURNED</w:t>
      </w:r>
    </w:p>
    <w:p w:rsidR="00F961C2" w:rsidRDefault="00F961C2" w:rsidP="00F961C2">
      <w:r>
        <w:t>Rep. BINGHAM moved to adjourn debate upon the following Bill, which was adopted:</w:t>
      </w:r>
    </w:p>
    <w:p w:rsidR="00F961C2" w:rsidRDefault="00F961C2" w:rsidP="00F961C2">
      <w:bookmarkStart w:id="90" w:name="include_clip_start_166"/>
      <w:bookmarkEnd w:id="90"/>
    </w:p>
    <w:p w:rsidR="00F961C2" w:rsidRDefault="00F961C2" w:rsidP="00F961C2">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F961C2" w:rsidRDefault="00F961C2" w:rsidP="00F961C2">
      <w:bookmarkStart w:id="91" w:name="include_clip_end_166"/>
      <w:bookmarkEnd w:id="91"/>
    </w:p>
    <w:p w:rsidR="00F961C2" w:rsidRDefault="00F961C2" w:rsidP="00F961C2">
      <w:pPr>
        <w:keepNext/>
        <w:jc w:val="center"/>
        <w:rPr>
          <w:b/>
        </w:rPr>
      </w:pPr>
      <w:r w:rsidRPr="00F961C2">
        <w:rPr>
          <w:b/>
        </w:rPr>
        <w:t>H. 3018--AMENDED AND ORDERED TO THIRD READING</w:t>
      </w:r>
    </w:p>
    <w:p w:rsidR="00F961C2" w:rsidRDefault="00F961C2" w:rsidP="00F961C2">
      <w:pPr>
        <w:keepNext/>
      </w:pPr>
      <w:r>
        <w:t>The following Bill was taken up:</w:t>
      </w:r>
    </w:p>
    <w:p w:rsidR="00F961C2" w:rsidRDefault="00F961C2" w:rsidP="00F961C2">
      <w:pPr>
        <w:keepNext/>
      </w:pPr>
      <w:bookmarkStart w:id="92" w:name="include_clip_start_168"/>
      <w:bookmarkEnd w:id="92"/>
    </w:p>
    <w:p w:rsidR="00F961C2" w:rsidRDefault="00F961C2" w:rsidP="00F961C2">
      <w:r>
        <w:t>H. 3018 -- Reps. E. H. Pitts, Huggins, Gunn, Bales, Limehouse, Barfield, Hardwick, Hearn, Edge, Gambrell, Thompson, Bowen, Harrison, Umphlett, Sandifer, Herbkersman, G. M. Smith, Lowe, Vick, H. B. Brown, R. L. Brown, Viers, Clemmons, Ballentine, Mitchell and M. A. Pitts: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F961C2" w:rsidRDefault="00F961C2" w:rsidP="00F961C2"/>
    <w:p w:rsidR="00F961C2" w:rsidRPr="002A287D" w:rsidRDefault="00F961C2" w:rsidP="00F961C2">
      <w:r w:rsidRPr="002A287D">
        <w:t>The Ways and Means Committee proposed the following Amendment No. 1 (COUNCIL\BBM\9298HTC09), which was adopted:</w:t>
      </w:r>
    </w:p>
    <w:p w:rsidR="00F961C2" w:rsidRPr="002A287D" w:rsidRDefault="00F961C2" w:rsidP="00F961C2">
      <w:r w:rsidRPr="002A287D">
        <w:t>Amend the bill, as and if amended, by striking all after the enacting words and inserting:</w:t>
      </w:r>
    </w:p>
    <w:p w:rsidR="00F961C2" w:rsidRPr="002A287D" w:rsidRDefault="00F961C2" w:rsidP="00F961C2">
      <w:r w:rsidRPr="002A287D">
        <w:tab/>
        <w:t>/  SECTION</w:t>
      </w:r>
      <w:r w:rsidRPr="002A287D">
        <w:tab/>
        <w:t>1.</w:t>
      </w:r>
      <w:r w:rsidRPr="002A287D">
        <w:tab/>
        <w:t>Section 12</w:t>
      </w:r>
      <w:r w:rsidRPr="002A287D">
        <w:noBreakHyphen/>
        <w:t>37</w:t>
      </w:r>
      <w:r w:rsidRPr="002A287D">
        <w:noBreakHyphen/>
        <w:t>220(B) of the 1976 Code is amended by adding a new item at the end appropriately numbered to read:</w:t>
      </w:r>
    </w:p>
    <w:p w:rsidR="00F961C2" w:rsidRPr="002A287D" w:rsidRDefault="00F961C2" w:rsidP="00F961C2">
      <w:r w:rsidRPr="002A287D">
        <w:tab/>
        <w:t>“(  )</w:t>
      </w:r>
      <w:r w:rsidRPr="002A287D">
        <w:tab/>
        <w:t>one hundred percent of the value of an improvement to real property consisting of a newly constructed detached single family home offered for sale by a residential builder or developer through the earlier of:</w:t>
      </w:r>
    </w:p>
    <w:p w:rsidR="00F961C2" w:rsidRPr="002A287D" w:rsidRDefault="00F961C2" w:rsidP="00F961C2">
      <w:r w:rsidRPr="002A287D">
        <w:tab/>
      </w:r>
      <w:r w:rsidRPr="002A287D">
        <w:tab/>
        <w:t>(a)</w:t>
      </w:r>
      <w:r w:rsidRPr="002A287D">
        <w:tab/>
        <w:t>the property tax year in which the home is sold or otherwise occupied; or</w:t>
      </w:r>
    </w:p>
    <w:p w:rsidR="00F961C2" w:rsidRPr="002A287D" w:rsidRDefault="00F961C2" w:rsidP="00F961C2">
      <w:r w:rsidRPr="002A287D">
        <w:tab/>
      </w:r>
      <w:r w:rsidRPr="002A287D">
        <w:tab/>
        <w:t>(b)</w:t>
      </w:r>
      <w:r w:rsidRPr="002A287D">
        <w:tab/>
        <w:t>the property tax year ending the third December thirty first after the home is completed and a certificate of occupancy, if required, is issued thereon.</w:t>
      </w:r>
    </w:p>
    <w:p w:rsidR="00F961C2" w:rsidRPr="002A287D" w:rsidRDefault="00F961C2" w:rsidP="00F961C2">
      <w:r w:rsidRPr="002A287D">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Pr="002A287D">
        <w:noBreakHyphen/>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F961C2" w:rsidRPr="002A287D" w:rsidRDefault="00F961C2" w:rsidP="00F961C2">
      <w:r w:rsidRPr="002A287D">
        <w:t>SECTION</w:t>
      </w:r>
      <w:r w:rsidRPr="002A287D">
        <w:tab/>
        <w:t>2.</w:t>
      </w:r>
      <w:r w:rsidRPr="002A287D">
        <w:tab/>
        <w:t>This act takes effect upon approval by the Governor and applies for single family homes completed and, if required, a certificate of occupancy issued thereon after 2006.  No refunds are allowed for property tax years 2007 and 2008 as a result of the exemption allowed pursuant to this act.  /</w:t>
      </w:r>
    </w:p>
    <w:p w:rsidR="00F961C2" w:rsidRPr="002A287D" w:rsidRDefault="00F961C2" w:rsidP="00F961C2">
      <w:r w:rsidRPr="002A287D">
        <w:t>Renumber sections to conform.</w:t>
      </w:r>
    </w:p>
    <w:p w:rsidR="00F961C2" w:rsidRDefault="00F961C2" w:rsidP="00F961C2">
      <w:r w:rsidRPr="002A287D">
        <w:t>Amend title to conform.</w:t>
      </w:r>
    </w:p>
    <w:p w:rsidR="00F961C2" w:rsidRDefault="00F961C2" w:rsidP="00F961C2"/>
    <w:p w:rsidR="00F961C2" w:rsidRDefault="00F961C2" w:rsidP="00F961C2">
      <w:r>
        <w:t>Rep. MERRILL explained the amendment.</w:t>
      </w:r>
    </w:p>
    <w:p w:rsidR="00F961C2" w:rsidRDefault="00F961C2" w:rsidP="00F961C2">
      <w:r>
        <w:t>The amendment was then adopted.</w:t>
      </w:r>
    </w:p>
    <w:p w:rsidR="00F961C2" w:rsidRDefault="00F961C2" w:rsidP="00F961C2"/>
    <w:p w:rsidR="00F961C2" w:rsidRDefault="00F961C2" w:rsidP="00F961C2">
      <w:r>
        <w:t>The Bill, as amended, was read the second time and ordered to third reading.</w:t>
      </w:r>
    </w:p>
    <w:p w:rsidR="00F961C2" w:rsidRDefault="00F961C2" w:rsidP="00F961C2"/>
    <w:p w:rsidR="00F961C2" w:rsidRDefault="00F961C2" w:rsidP="00F961C2">
      <w:pPr>
        <w:keepNext/>
        <w:jc w:val="center"/>
        <w:rPr>
          <w:b/>
        </w:rPr>
      </w:pPr>
      <w:r w:rsidRPr="00F961C2">
        <w:rPr>
          <w:b/>
        </w:rPr>
        <w:t>H. 3018--ORDERED TO BE READ THIRD TIME TOMORROW</w:t>
      </w:r>
    </w:p>
    <w:p w:rsidR="00F961C2" w:rsidRDefault="00F961C2" w:rsidP="00F961C2">
      <w:r>
        <w:t>On motion of Rep. E. H. PITTS, with unanimous consent, it was ordered that H. 3018 be read the third time tomorrow.</w:t>
      </w:r>
    </w:p>
    <w:p w:rsidR="00F961C2" w:rsidRDefault="00F961C2" w:rsidP="00F961C2"/>
    <w:p w:rsidR="00F961C2" w:rsidRDefault="00F961C2" w:rsidP="00F961C2">
      <w:pPr>
        <w:keepNext/>
        <w:jc w:val="center"/>
        <w:rPr>
          <w:b/>
        </w:rPr>
      </w:pPr>
      <w:r w:rsidRPr="00F961C2">
        <w:rPr>
          <w:b/>
        </w:rPr>
        <w:t>H. 3272--REQUESTS FOR DEBATE</w:t>
      </w:r>
    </w:p>
    <w:p w:rsidR="00F961C2" w:rsidRDefault="00F961C2" w:rsidP="00F961C2">
      <w:pPr>
        <w:keepNext/>
      </w:pPr>
      <w:r>
        <w:t>The following Bill was taken up:</w:t>
      </w:r>
    </w:p>
    <w:p w:rsidR="00F961C2" w:rsidRDefault="00F961C2" w:rsidP="00F961C2">
      <w:pPr>
        <w:keepNext/>
      </w:pPr>
      <w:bookmarkStart w:id="93" w:name="include_clip_start_176"/>
      <w:bookmarkEnd w:id="93"/>
    </w:p>
    <w:p w:rsidR="00F961C2" w:rsidRDefault="00F961C2" w:rsidP="00F961C2">
      <w:r>
        <w:t xml:space="preserve">H. 3272 -- Reps. Cooper, Merrill, Erickson, Herbkersman, Chalk, Duncan, Long, Sottile, Daning, Lowe, Bowen, Harrison, </w:t>
      </w:r>
      <w:r w:rsidR="009E1934">
        <w:t xml:space="preserve">Barfield, Viers, </w:t>
      </w:r>
      <w:r>
        <w:t>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F961C2" w:rsidRDefault="00F961C2" w:rsidP="00F961C2">
      <w:bookmarkStart w:id="94" w:name="include_clip_end_176"/>
      <w:bookmarkEnd w:id="94"/>
    </w:p>
    <w:p w:rsidR="00F961C2" w:rsidRDefault="00F961C2" w:rsidP="00F961C2">
      <w:r>
        <w:t>Reps. COBB-HUNTER, OTT, MERRILL, J. H. NEAL, CLEMMONS, GAMBRELL, WHITE, FUNDERBURK, MCLEOD, HART, HARVIN, WEEKS, COOPER, DANING, WILLIAMS, HOSEY, BINGHAM, STAVRINAKIS, R. L. BROWN, ALEXANDER, MITCHELL, HUTTO, BRANTLEY, KING, J. R. SMITH and KNIGHT requested debate on the Bill.</w:t>
      </w:r>
    </w:p>
    <w:p w:rsidR="00F961C2" w:rsidRDefault="00F961C2" w:rsidP="00F961C2"/>
    <w:p w:rsidR="00F961C2" w:rsidRDefault="00F961C2" w:rsidP="00F961C2">
      <w:pPr>
        <w:keepNext/>
        <w:jc w:val="center"/>
        <w:rPr>
          <w:b/>
        </w:rPr>
      </w:pPr>
      <w:r w:rsidRPr="00F961C2">
        <w:rPr>
          <w:b/>
        </w:rPr>
        <w:t>H. 3415--DEBATE ADJOURNED</w:t>
      </w:r>
    </w:p>
    <w:p w:rsidR="00F961C2" w:rsidRDefault="00F961C2" w:rsidP="00F961C2">
      <w:pPr>
        <w:keepNext/>
      </w:pPr>
      <w:r>
        <w:t>Rep. COOPER moved to adjourn debate upon the following Joint Resolution until Tuesday, April 7, which was adopted:</w:t>
      </w:r>
    </w:p>
    <w:p w:rsidR="00F961C2" w:rsidRDefault="00F961C2" w:rsidP="00F961C2">
      <w:pPr>
        <w:keepNext/>
      </w:pPr>
      <w:bookmarkStart w:id="95" w:name="include_clip_start_179"/>
      <w:bookmarkEnd w:id="95"/>
    </w:p>
    <w:p w:rsidR="00F961C2" w:rsidRDefault="00F961C2" w:rsidP="00F961C2">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and Clemmons: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F961C2" w:rsidRDefault="00F961C2" w:rsidP="00F961C2">
      <w:bookmarkStart w:id="96" w:name="include_clip_end_179"/>
      <w:bookmarkEnd w:id="96"/>
    </w:p>
    <w:p w:rsidR="00F961C2" w:rsidRDefault="00F961C2" w:rsidP="00F961C2">
      <w:pPr>
        <w:keepNext/>
        <w:jc w:val="center"/>
        <w:rPr>
          <w:b/>
        </w:rPr>
      </w:pPr>
      <w:r w:rsidRPr="00F961C2">
        <w:rPr>
          <w:b/>
        </w:rPr>
        <w:t>S. 12--DEBATE ADJOURNED</w:t>
      </w:r>
    </w:p>
    <w:p w:rsidR="00F961C2" w:rsidRDefault="00F961C2" w:rsidP="00F961C2">
      <w:pPr>
        <w:keepNext/>
      </w:pPr>
      <w:r>
        <w:t>Rep. COOPER moved to adjourn debate upon the following Bill until Tuesday, April 7, which was adopted:</w:t>
      </w:r>
    </w:p>
    <w:p w:rsidR="00F961C2" w:rsidRDefault="00F961C2" w:rsidP="00F961C2">
      <w:pPr>
        <w:keepNext/>
      </w:pPr>
      <w:bookmarkStart w:id="97" w:name="include_clip_start_181"/>
      <w:bookmarkEnd w:id="97"/>
    </w:p>
    <w:p w:rsidR="00F961C2" w:rsidRDefault="00F961C2" w:rsidP="00F961C2">
      <w:r>
        <w:t>S. 12 -- Senators Leatherman, Alexander, O'Dell, Cleary,</w:t>
      </w:r>
      <w:r w:rsidR="009E1934">
        <w:t xml:space="preserve"> Ford, Rankin,</w:t>
      </w:r>
      <w:r>
        <w:t xml:space="preserve"> Leventis,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F961C2" w:rsidRDefault="00F961C2" w:rsidP="00F961C2">
      <w:bookmarkStart w:id="98" w:name="include_clip_end_181"/>
      <w:bookmarkEnd w:id="98"/>
    </w:p>
    <w:p w:rsidR="00F961C2" w:rsidRDefault="00F961C2" w:rsidP="00F961C2">
      <w:pPr>
        <w:keepNext/>
        <w:jc w:val="center"/>
        <w:rPr>
          <w:b/>
        </w:rPr>
      </w:pPr>
      <w:r w:rsidRPr="00F961C2">
        <w:rPr>
          <w:b/>
        </w:rPr>
        <w:t>ORDERED TO THIRD READING</w:t>
      </w:r>
    </w:p>
    <w:p w:rsidR="00F961C2" w:rsidRDefault="00F961C2" w:rsidP="00F961C2">
      <w:r>
        <w:t>The following Bills and Joint Resolution were taken up, read the second time, and ordered to a third reading:</w:t>
      </w:r>
    </w:p>
    <w:p w:rsidR="00F961C2" w:rsidRDefault="00F961C2" w:rsidP="00F961C2">
      <w:bookmarkStart w:id="99" w:name="include_clip_start_184"/>
      <w:bookmarkEnd w:id="99"/>
    </w:p>
    <w:p w:rsidR="00F961C2" w:rsidRDefault="00F961C2" w:rsidP="00F961C2">
      <w:r>
        <w:t>S. 26 -- Senators Jackson and Rose: A JOINT RESOLUTION TO ESTABLISH THE STROKE SYSTEMS OF CARE STUDY COMMITTEE WITHIN THE DEPARTMENT OF HEALTH AND ENVIRONMENTAL CONTROL TO DEVELOP RECOMMENDATIONS FOR A REGIONALLY ORGANIZED AND STATEWIDE COMPREHENSIVE PLAN FOR A STROKE SYSTEMS OF CARE.</w:t>
      </w:r>
    </w:p>
    <w:p w:rsidR="00F961C2" w:rsidRDefault="00F961C2" w:rsidP="00F961C2">
      <w:bookmarkStart w:id="100" w:name="include_clip_end_184"/>
      <w:bookmarkEnd w:id="100"/>
    </w:p>
    <w:p w:rsidR="00F961C2" w:rsidRDefault="00F961C2" w:rsidP="00F961C2">
      <w:r>
        <w:t>Rep. HARVIN explained the Joint Resolution.</w:t>
      </w:r>
    </w:p>
    <w:p w:rsidR="00F961C2" w:rsidRDefault="00F961C2" w:rsidP="00F961C2"/>
    <w:p w:rsidR="00F961C2" w:rsidRDefault="00F961C2" w:rsidP="00F961C2">
      <w:r>
        <w:t>H. 3635 -- Rep. Hodges: A BILL TO AMEND THE CODE OF LAWS OF SOUTH CAROLINA, 1976, BY ADDING SECTION 50-9-560 SO AS TO SPECIFY APPLICABLE FEES FOR RECREATIONAL SALTWATER FISHING LICENSES; BY ADDING SECTION 50-9-715 SO AS TO SPECIFY RECREATIONAL SALTWATER FISHING LICENSE EXEMPTIONS; BY ADDING SECTION 50-9-925 SO AS TO SPECIFY HOW THE REVENUE FROM THE SALE OF STAMPS, LICENSES, PRINTS, AND RELATED ARTICLES MUST BE DISTRIBUTED; TO AMEND SECTION 50-5-15, RELATING TO THE DEFINITIONS APPLICABLE TO THE SOUTH CAROLINA MARINE RESOURCES ACT, SO AS TO DEFINE THE TERMS "DROP NET" AND "FOLD UP TRAP"; TO AMEND SECTION 50-5-955, RELATING TO THE DESIGNATION AND MAINTENANCE OF PUBLIC SHELLFISH GROUNDS, SO AS TO SUBSTITUTE REFERENCE TO THE RECREATIONAL SALTWATER FISHING LICENSE FOR THE MARINE RECREATIONAL FISHING STAMP; TO AMEND SECTION 50-5-1915, RELATING TO CHARTER FISHING VESSEL LOGS, SO AS TO REQUIRE MONTHLY SUBMISSIONS TO THE SOUTH CAROLINA DEPARTMENT OF NATURAL RESOURCES; TO AMEND SECTION 50-9-20, RELATING TO THE DURATION OF HUNTING AND FISHING LICENSES, SO AS TO REMOVE REFERENCES TO RESIDENT AND NONRESIDENT LICENSES; TO AMEND SECTION 50-9-40, RELATING TO LICENSES FOR FRESHWATER FISHING, SO AS TO SPECIFY RECREATIONAL FRESHWATER FISHING; TO AMEND SECTION 50-9-540, AS AMENDED, RELATING TO FRESHWATER AND SALTWATER FISHING LICENSES, SO AS TO MAKE TECHNICAL CORRECTIONS; AND TO REPEAL SECTIONS 50-5-1905, 50-5-1910, 50-5-1920, 50-5-1925, AND 50-5-1945 ALL RELATING TO RECREATIONAL SALTWATER FISHERIES LICENSES AND STAMPS.</w:t>
      </w:r>
    </w:p>
    <w:p w:rsidR="00F961C2" w:rsidRDefault="00F961C2" w:rsidP="00F961C2">
      <w:bookmarkStart w:id="101" w:name="include_clip_end_186"/>
      <w:bookmarkEnd w:id="101"/>
    </w:p>
    <w:p w:rsidR="00F961C2" w:rsidRDefault="00F961C2" w:rsidP="00F961C2">
      <w:r>
        <w:t>Rep. UMPHLETT explained the Bill.</w:t>
      </w:r>
    </w:p>
    <w:p w:rsidR="00F961C2" w:rsidRDefault="00F961C2" w:rsidP="00F961C2"/>
    <w:p w:rsidR="00F961C2" w:rsidRDefault="00F961C2" w:rsidP="00F961C2">
      <w:r>
        <w:t>H. 3835 -- Reps. Harrell, Agnew, Alexander, Allen, Allison, Anderson, Anthony, Bales, Bannister, Barfield, Battle, Bedingfield, Bingham, Bowen, Brady, Branham, Brantley, H. B. Brown, R. L. Brown, Cato, Chalk, Clemmons, Clyburn, Cobb-Hunter,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Moss, Nanney, J. H. Neal, J. M. Neal, Neilson, Ott, Owens, Parker, Parks, Pinson, E. H. Pitts, M. A. Pitts, Rice, Scott, Sellers, Simrill, Skelton, D. C. Smith, G. M. Smith, G. R. Smith, J. E. Smith, J. R. Smith, Spires, Stavrinakis, Stewart, Thompson, Toole, Umphlett, Vick, Viers, White, Whitmire, Williams, Willis, Wylie, A. D. Young and T. R. Young: A BILL 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23-9-20, RELATING TO DUTIES OF THE STATE FIRE MARSHAL, SO AS TO PROVIDE THE STATE FIRE MARSHAL SHALL SUPERVISE ENFORCEMENT OF THE SOUTH CAROLINA HYDROGEN PERMITTING PROGRAM.</w:t>
      </w:r>
    </w:p>
    <w:p w:rsidR="00F961C2" w:rsidRPr="00DF50D3" w:rsidRDefault="00F961C2" w:rsidP="00F961C2">
      <w:pPr>
        <w:rPr>
          <w:sz w:val="16"/>
          <w:szCs w:val="16"/>
        </w:rPr>
      </w:pPr>
    </w:p>
    <w:p w:rsidR="00F961C2" w:rsidRDefault="00F961C2" w:rsidP="00F961C2">
      <w:r>
        <w:t>H. 3856 -- Reps. Umphlett, Battle, Hardwick, Clemmons and Knight: A BILL TO AMEND SECTION 51-17-85, CODE OF LAWS OF SOUTH CAROLINA, 1976, RELATING TO LIMITATIONS ON DISPOSITION OF HERITAGE TRUST PROPERTY, SO AS TO EXCLUDE PUBLIC INFRASTRUCTURE PROJECTS FROM THE LIMITATION.</w:t>
      </w:r>
    </w:p>
    <w:p w:rsidR="00F961C2" w:rsidRPr="00DF50D3" w:rsidRDefault="00F961C2" w:rsidP="00F961C2">
      <w:pPr>
        <w:rPr>
          <w:sz w:val="16"/>
          <w:szCs w:val="16"/>
        </w:rPr>
      </w:pPr>
      <w:bookmarkStart w:id="102" w:name="include_clip_end_189"/>
      <w:bookmarkEnd w:id="102"/>
    </w:p>
    <w:p w:rsidR="00F961C2" w:rsidRDefault="00F961C2" w:rsidP="00F961C2">
      <w:r>
        <w:t>Rep. UMPHLETT explained the Bill.</w:t>
      </w:r>
    </w:p>
    <w:p w:rsidR="00F961C2" w:rsidRDefault="00F961C2" w:rsidP="00F961C2">
      <w:pPr>
        <w:keepNext/>
        <w:jc w:val="center"/>
        <w:rPr>
          <w:b/>
        </w:rPr>
      </w:pPr>
      <w:r w:rsidRPr="00F961C2">
        <w:rPr>
          <w:b/>
        </w:rPr>
        <w:t>S. 26--ORDERED TO BE READ THIRD TIME TOMORROW</w:t>
      </w:r>
    </w:p>
    <w:p w:rsidR="00F961C2" w:rsidRDefault="00F961C2" w:rsidP="00F961C2">
      <w:r>
        <w:t xml:space="preserve">On motion of Rep. HARVIN, with unanimous consent, it was ordered that S. 26 be read the third time tomorrow.  </w:t>
      </w:r>
    </w:p>
    <w:p w:rsidR="00B6241F" w:rsidRDefault="00B6241F" w:rsidP="00F961C2">
      <w:pPr>
        <w:keepNext/>
        <w:jc w:val="center"/>
        <w:rPr>
          <w:b/>
        </w:rPr>
      </w:pPr>
    </w:p>
    <w:p w:rsidR="00F961C2" w:rsidRDefault="00F961C2" w:rsidP="00F961C2">
      <w:pPr>
        <w:keepNext/>
        <w:jc w:val="center"/>
        <w:rPr>
          <w:b/>
        </w:rPr>
      </w:pPr>
      <w:r w:rsidRPr="00F961C2">
        <w:rPr>
          <w:b/>
        </w:rPr>
        <w:t>H. 3635--ORDERED TO BE READ THIRD TIME TOMORROW</w:t>
      </w:r>
    </w:p>
    <w:p w:rsidR="00F961C2" w:rsidRDefault="00F961C2" w:rsidP="00F961C2">
      <w:r>
        <w:t xml:space="preserve">On motion of Rep. UMPHLETT, with unanimous consent, it was ordered that H. 3635 be read the third time tomorrow.  </w:t>
      </w:r>
    </w:p>
    <w:p w:rsidR="00F961C2" w:rsidRDefault="00F961C2" w:rsidP="00F961C2"/>
    <w:p w:rsidR="00F961C2" w:rsidRDefault="00F961C2" w:rsidP="00F961C2">
      <w:pPr>
        <w:keepNext/>
        <w:jc w:val="center"/>
        <w:rPr>
          <w:b/>
        </w:rPr>
      </w:pPr>
      <w:r w:rsidRPr="00F961C2">
        <w:rPr>
          <w:b/>
        </w:rPr>
        <w:t>H. 3835--ORDERED TO BE READ THIRD TIME TOMORROW</w:t>
      </w:r>
    </w:p>
    <w:p w:rsidR="00F961C2" w:rsidRDefault="00F961C2" w:rsidP="00F961C2">
      <w:r>
        <w:t xml:space="preserve">On motion of Rep. G. M. SMITH, with unanimous consent, it was ordered that H. 3835 be read the third time tomorrow.  </w:t>
      </w:r>
    </w:p>
    <w:p w:rsidR="00F961C2" w:rsidRDefault="00F961C2" w:rsidP="00F961C2"/>
    <w:p w:rsidR="00F961C2" w:rsidRDefault="00F961C2" w:rsidP="00F961C2">
      <w:pPr>
        <w:keepNext/>
        <w:jc w:val="center"/>
        <w:rPr>
          <w:b/>
        </w:rPr>
      </w:pPr>
      <w:r w:rsidRPr="00F961C2">
        <w:rPr>
          <w:b/>
        </w:rPr>
        <w:t>H. 3856--ORDERED TO BE READ THIRD TIME TOMORROW</w:t>
      </w:r>
    </w:p>
    <w:p w:rsidR="00F961C2" w:rsidRDefault="00F961C2" w:rsidP="00F961C2">
      <w:r>
        <w:t xml:space="preserve">On motion of Rep. UMPHLETT, with unanimous consent, it was ordered that H. 3856 be read the third time tomorrow.  </w:t>
      </w:r>
    </w:p>
    <w:p w:rsidR="00F961C2" w:rsidRDefault="00F961C2" w:rsidP="00F961C2"/>
    <w:p w:rsidR="00F961C2" w:rsidRDefault="00F961C2" w:rsidP="00F961C2">
      <w:pPr>
        <w:keepNext/>
        <w:jc w:val="center"/>
        <w:rPr>
          <w:b/>
        </w:rPr>
      </w:pPr>
      <w:r w:rsidRPr="00F961C2">
        <w:rPr>
          <w:b/>
        </w:rPr>
        <w:t>H. 3681--AMENDED AND ORDERED TO THIRD READING</w:t>
      </w:r>
    </w:p>
    <w:p w:rsidR="00F961C2" w:rsidRDefault="00F961C2" w:rsidP="00F961C2">
      <w:pPr>
        <w:keepNext/>
      </w:pPr>
      <w:r>
        <w:t>The following Bill was taken up:</w:t>
      </w:r>
    </w:p>
    <w:p w:rsidR="00F961C2" w:rsidRDefault="00F961C2" w:rsidP="00F961C2">
      <w:pPr>
        <w:keepNext/>
      </w:pPr>
      <w:bookmarkStart w:id="103" w:name="include_clip_start_200"/>
      <w:bookmarkEnd w:id="103"/>
    </w:p>
    <w:p w:rsidR="00F961C2" w:rsidRDefault="00F961C2" w:rsidP="00F961C2">
      <w:r>
        <w:t>H. 3681 -- Reps. Ott, Kirsh, Brantley, McEachern, G. A. Brown, J. H. Neal, Cobb-Hunter, Sellers, Gunn, Dillard, King, Anderson, Duncan, Agnew, Clyburn, Edge, Gambrell, Hosey, Howard, McLeod, M. A. Pitts, Hodges and Hutto: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F961C2" w:rsidRDefault="00F961C2" w:rsidP="00F961C2"/>
    <w:p w:rsidR="00F961C2" w:rsidRPr="00604D79" w:rsidRDefault="00F961C2" w:rsidP="00F961C2">
      <w:r w:rsidRPr="00604D79">
        <w:t>The Agriculture, Natural Resources and Environmental Affairs Committee proposed the following Amendment No. 1 (COUNCIL\GJK\20248SD09), which was adopted:</w:t>
      </w:r>
    </w:p>
    <w:p w:rsidR="00F961C2" w:rsidRPr="00604D79" w:rsidRDefault="00F961C2" w:rsidP="00F961C2">
      <w:r w:rsidRPr="00604D79">
        <w:t>Amend the bill, as and if amended, by adding immediately after Section 50-26-60 of the 1976 Code, which begins on line 24, page 3, the following:</w:t>
      </w:r>
    </w:p>
    <w:p w:rsidR="00F961C2" w:rsidRPr="00604D79" w:rsidRDefault="00F961C2" w:rsidP="00F961C2">
      <w:r w:rsidRPr="00604D79">
        <w:t>/</w:t>
      </w:r>
      <w:r w:rsidRPr="00604D79">
        <w:tab/>
        <w:t>Section 50-26-70.</w:t>
      </w:r>
      <w:r w:rsidRPr="00604D79">
        <w:tab/>
        <w:t>This chapter does not apply to:</w:t>
      </w:r>
    </w:p>
    <w:p w:rsidR="00F961C2" w:rsidRPr="00604D79" w:rsidRDefault="00F961C2" w:rsidP="00F961C2">
      <w:r w:rsidRPr="00604D79">
        <w:tab/>
        <w:t>(1)</w:t>
      </w:r>
      <w:r w:rsidRPr="00604D79">
        <w:tab/>
        <w:t>an owner, operator, lessor, or renter of a farm or ranch, or that person’s employees, immediate family, or household members, when operating an all-terrain vehicle while engaged in farming or ranching operations; or</w:t>
      </w:r>
    </w:p>
    <w:p w:rsidR="00F961C2" w:rsidRPr="00604D79" w:rsidRDefault="00F961C2" w:rsidP="00F961C2">
      <w:r w:rsidRPr="00604D79">
        <w:tab/>
        <w:t>(2)</w:t>
      </w:r>
      <w:r w:rsidRPr="00604D79">
        <w:tab/>
        <w:t>a person using an all-terrain vehicle for hunting or trapping purposes if the person is otherwise lawfully engaged in those activities./</w:t>
      </w:r>
    </w:p>
    <w:p w:rsidR="00F961C2" w:rsidRPr="00604D79" w:rsidRDefault="00F961C2" w:rsidP="00F961C2">
      <w:r w:rsidRPr="00604D79">
        <w:t>Renumber sections to conform.</w:t>
      </w:r>
    </w:p>
    <w:p w:rsidR="00F961C2" w:rsidRDefault="00F961C2" w:rsidP="00F961C2">
      <w:r w:rsidRPr="00604D79">
        <w:t>Amend title to conform.</w:t>
      </w:r>
    </w:p>
    <w:p w:rsidR="00F961C2" w:rsidRDefault="00F961C2" w:rsidP="00F961C2"/>
    <w:p w:rsidR="00F961C2" w:rsidRDefault="00F961C2" w:rsidP="00F961C2">
      <w:r>
        <w:t>Rep. AGNEW explained the amendment.</w:t>
      </w:r>
    </w:p>
    <w:p w:rsidR="00F961C2" w:rsidRDefault="00F961C2" w:rsidP="00F961C2">
      <w:r>
        <w:t>The amendment was then adopted.</w:t>
      </w:r>
    </w:p>
    <w:p w:rsidR="00F961C2" w:rsidRDefault="00F961C2" w:rsidP="00F961C2"/>
    <w:p w:rsidR="00F961C2" w:rsidRDefault="00F961C2" w:rsidP="00F961C2">
      <w:r>
        <w:t>The Bill, as amended, was read the second time and ordered to third reading.</w:t>
      </w:r>
    </w:p>
    <w:p w:rsidR="00F961C2" w:rsidRDefault="00F961C2" w:rsidP="00F961C2"/>
    <w:p w:rsidR="00F961C2" w:rsidRDefault="00F961C2" w:rsidP="00F961C2">
      <w:pPr>
        <w:keepNext/>
        <w:jc w:val="center"/>
        <w:rPr>
          <w:b/>
        </w:rPr>
      </w:pPr>
      <w:r w:rsidRPr="00F961C2">
        <w:rPr>
          <w:b/>
        </w:rPr>
        <w:t>OBJECTION TO MOTION</w:t>
      </w:r>
    </w:p>
    <w:p w:rsidR="00F961C2" w:rsidRDefault="00F961C2" w:rsidP="00F961C2">
      <w:r>
        <w:t>Rep. AGNEW asked unanimous consent that H. 3681 be read a third time tomorrow.</w:t>
      </w:r>
    </w:p>
    <w:p w:rsidR="00F961C2" w:rsidRDefault="00F961C2" w:rsidP="00F961C2">
      <w:r>
        <w:t>Rep. G. M. SMITH objected.</w:t>
      </w:r>
    </w:p>
    <w:p w:rsidR="00F961C2" w:rsidRDefault="00F961C2" w:rsidP="00F961C2"/>
    <w:p w:rsidR="00F961C2" w:rsidRDefault="00F961C2" w:rsidP="00F961C2">
      <w:pPr>
        <w:keepNext/>
        <w:jc w:val="center"/>
        <w:rPr>
          <w:b/>
        </w:rPr>
      </w:pPr>
      <w:r w:rsidRPr="00F961C2">
        <w:rPr>
          <w:b/>
        </w:rPr>
        <w:t>H. 3572--POINT OF ORDER</w:t>
      </w:r>
    </w:p>
    <w:p w:rsidR="00F961C2" w:rsidRDefault="00F961C2" w:rsidP="00F961C2">
      <w:r>
        <w:t xml:space="preserve">The following Bill was taken up:  </w:t>
      </w:r>
    </w:p>
    <w:p w:rsidR="00F961C2" w:rsidRDefault="00F961C2" w:rsidP="00F961C2">
      <w:bookmarkStart w:id="104" w:name="include_clip_start_208"/>
      <w:bookmarkEnd w:id="104"/>
    </w:p>
    <w:p w:rsidR="00F961C2" w:rsidRDefault="00F961C2" w:rsidP="00F961C2">
      <w:r>
        <w:t>H. 3572 -- Rep. Umphlett: A BILL TO AMEND THE CODE OF LAWS OF SOUTH CAROLINA, 1976, BY REPEALING SECTION 50-5-1707 RELATING TO SHARK CATCH LIMITS.</w:t>
      </w:r>
    </w:p>
    <w:p w:rsidR="00F961C2" w:rsidRDefault="00F961C2" w:rsidP="00F961C2">
      <w:bookmarkStart w:id="105" w:name="include_clip_end_208"/>
      <w:bookmarkEnd w:id="105"/>
    </w:p>
    <w:p w:rsidR="00F961C2" w:rsidRDefault="00F961C2" w:rsidP="00F961C2">
      <w:pPr>
        <w:keepNext/>
        <w:jc w:val="center"/>
        <w:rPr>
          <w:b/>
        </w:rPr>
      </w:pPr>
      <w:r w:rsidRPr="00F961C2">
        <w:rPr>
          <w:b/>
        </w:rPr>
        <w:t>POINT OF ORDER</w:t>
      </w:r>
    </w:p>
    <w:p w:rsidR="00F961C2" w:rsidRDefault="00F961C2" w:rsidP="00F961C2">
      <w:r>
        <w:t>Rep. HART made the Point of Order that the Bill was improperly before the House for consideration since its number and title have not been printed in the House Calendar at least one statewide legislative day prior to second reading.</w:t>
      </w:r>
    </w:p>
    <w:p w:rsidR="00F961C2" w:rsidRDefault="00F961C2" w:rsidP="00F961C2">
      <w:r>
        <w:t>The SPEAKER sustained the Point of Order.</w:t>
      </w:r>
    </w:p>
    <w:p w:rsidR="00F961C2" w:rsidRDefault="00F961C2" w:rsidP="00F961C2">
      <w:pPr>
        <w:keepNext/>
        <w:jc w:val="center"/>
        <w:rPr>
          <w:b/>
        </w:rPr>
      </w:pPr>
      <w:r w:rsidRPr="00F961C2">
        <w:rPr>
          <w:b/>
        </w:rPr>
        <w:t>H. 3571--POINT OF ORDER</w:t>
      </w:r>
    </w:p>
    <w:p w:rsidR="00F961C2" w:rsidRDefault="00F961C2" w:rsidP="00F961C2">
      <w:r>
        <w:t xml:space="preserve">The following Bill was taken up:  </w:t>
      </w:r>
    </w:p>
    <w:p w:rsidR="00B6241F" w:rsidRDefault="00B6241F" w:rsidP="00F961C2">
      <w:bookmarkStart w:id="106" w:name="include_clip_start_212"/>
      <w:bookmarkEnd w:id="106"/>
    </w:p>
    <w:p w:rsidR="00F961C2" w:rsidRDefault="00F961C2" w:rsidP="00F961C2">
      <w:r>
        <w:t>H. 3571 --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F961C2" w:rsidRDefault="00F961C2" w:rsidP="00F961C2">
      <w:bookmarkStart w:id="107" w:name="include_clip_end_212"/>
      <w:bookmarkEnd w:id="107"/>
    </w:p>
    <w:p w:rsidR="00F961C2" w:rsidRDefault="00F961C2" w:rsidP="00F961C2">
      <w:pPr>
        <w:keepNext/>
        <w:jc w:val="center"/>
        <w:rPr>
          <w:b/>
        </w:rPr>
      </w:pPr>
      <w:r w:rsidRPr="00F961C2">
        <w:rPr>
          <w:b/>
        </w:rPr>
        <w:t>POINT OF ORDER</w:t>
      </w:r>
    </w:p>
    <w:p w:rsidR="00F961C2" w:rsidRDefault="00F961C2" w:rsidP="00F961C2">
      <w:r>
        <w:t>Rep. HART made the Point of Order that the Bill was improperly before the House for consideration since its number and title have not been printed in the House Calendar at least one statewide legislative day prior to second reading.</w:t>
      </w:r>
    </w:p>
    <w:p w:rsidR="00F961C2" w:rsidRDefault="00F961C2" w:rsidP="00F961C2">
      <w:r>
        <w:t>The SPEAKER sustained the Point of Order.</w:t>
      </w:r>
    </w:p>
    <w:p w:rsidR="00F961C2" w:rsidRDefault="00F961C2" w:rsidP="00F961C2"/>
    <w:p w:rsidR="00F961C2" w:rsidRDefault="00F961C2" w:rsidP="00F961C2">
      <w:pPr>
        <w:keepNext/>
        <w:jc w:val="center"/>
        <w:rPr>
          <w:b/>
        </w:rPr>
      </w:pPr>
      <w:r w:rsidRPr="00F961C2">
        <w:rPr>
          <w:b/>
        </w:rPr>
        <w:t>H. 3541--POINT OF ORDER</w:t>
      </w:r>
    </w:p>
    <w:p w:rsidR="00F961C2" w:rsidRDefault="00F961C2" w:rsidP="00F961C2">
      <w:r>
        <w:t xml:space="preserve">The following Bill was taken up:  </w:t>
      </w:r>
    </w:p>
    <w:p w:rsidR="00F961C2" w:rsidRDefault="00F961C2" w:rsidP="00F961C2">
      <w:bookmarkStart w:id="108" w:name="include_clip_start_216"/>
      <w:bookmarkEnd w:id="108"/>
    </w:p>
    <w:p w:rsidR="00F961C2" w:rsidRDefault="00F961C2" w:rsidP="00F961C2">
      <w:r>
        <w:t>H. 3541 -- Reps. Hiott, Frye, Duncan, M. A. Pitts, Whitmire and Rice: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F961C2" w:rsidRDefault="00F961C2" w:rsidP="00F961C2">
      <w:bookmarkStart w:id="109" w:name="include_clip_end_216"/>
      <w:bookmarkEnd w:id="109"/>
    </w:p>
    <w:p w:rsidR="00F961C2" w:rsidRDefault="00F961C2" w:rsidP="00F961C2">
      <w:pPr>
        <w:keepNext/>
        <w:jc w:val="center"/>
        <w:rPr>
          <w:b/>
        </w:rPr>
      </w:pPr>
      <w:r w:rsidRPr="00F961C2">
        <w:rPr>
          <w:b/>
        </w:rPr>
        <w:t>POINT OF ORDER</w:t>
      </w:r>
    </w:p>
    <w:p w:rsidR="00F961C2" w:rsidRDefault="00F961C2" w:rsidP="00F961C2">
      <w:r>
        <w:t>Rep. HART made the Point of Order that the Bill was improperly before the House for consideration since its number and title have not been printed in the House Calendar at least one statewide legislative day prior to second reading.</w:t>
      </w:r>
    </w:p>
    <w:p w:rsidR="00F961C2" w:rsidRDefault="00F961C2" w:rsidP="00F961C2">
      <w:r>
        <w:t>The SPEAKER sustained the Point of Order.</w:t>
      </w:r>
    </w:p>
    <w:p w:rsidR="00F961C2" w:rsidRDefault="00F961C2" w:rsidP="00F961C2"/>
    <w:p w:rsidR="00F961C2" w:rsidRDefault="00F961C2" w:rsidP="00F961C2">
      <w:pPr>
        <w:keepNext/>
        <w:jc w:val="center"/>
        <w:rPr>
          <w:b/>
        </w:rPr>
      </w:pPr>
      <w:r w:rsidRPr="00F961C2">
        <w:rPr>
          <w:b/>
        </w:rPr>
        <w:t>H. 3483--POINT OF ORDER</w:t>
      </w:r>
    </w:p>
    <w:p w:rsidR="00F961C2" w:rsidRDefault="00F961C2" w:rsidP="00F961C2">
      <w:r>
        <w:t xml:space="preserve">The following Joint Resolution was taken up:  </w:t>
      </w:r>
    </w:p>
    <w:p w:rsidR="00F961C2" w:rsidRDefault="00F961C2" w:rsidP="00F961C2">
      <w:bookmarkStart w:id="110" w:name="include_clip_start_220"/>
      <w:bookmarkEnd w:id="110"/>
    </w:p>
    <w:p w:rsidR="00F961C2" w:rsidRDefault="00F961C2" w:rsidP="00F961C2">
      <w:r>
        <w:t>H. 3483 -- Reps. White, M. A. Pitts, Toole, Willis, Barfield, Clemmons, Hardwick and Hearn: A JOINT RESOLUTION TO PROPOSE AN AMENDMENT TO ARTICLE I OF THE CONSTITUTION OF SOUTH CAROLINA, 1895, BY ADDING SECTION 25 SO AS TO PROVIDE THAT HUNTING, TRAPPING, AND FISHING AND THE TAKING OF WILD ANIMALS, BIRDS, AND FISH ARE A VALUED PART OF OUR HERITAGE AND SHALL BE FOREVER PRESERVED FOR THE PEOPLE, TO PROVIDE THAT FISH AND WILDLIFE SHALL BE MANAGED BY LAWS AND REGULATIONS THAT PROVIDE PERSONS WITH THE CONTINUED OPPORTUNITY TO TAKE, BY TRADITIONAL MEANS AND METHODS, SPECIES TRADITIONALLY PURSUED BY HUNTERS, ANGLERS, AND TRAPPERS, TO PROVIDE FISH AND WILDLIFE MANAGEMENT, INCLUDING TAKING, SHALL BE CONSISTENT WITH THE STATE'S DUTY TO PROTECT THIS HERITAGE AND ITS DUTY TO CONSERVE WILD ANIMALS, BIRDS, AND FISH, TO PROVIDE HUNTING, FISHING, OR TRAPPING BY SPORTSMEN SHALL ALWAYS BE A PREFERRED AND AVAILABLE MEANS OF CONTROLLING ALL INVASIVE OR OVERPOPULATED SPECIES, TO PROVIDE THAT ANY PERSON WHO IS LICENSED TO HUNT, FISH, OR TRAP AND WHO IS ADVERSELY AFFECTED BY A FAILURE TO COMPLY WITH THIS SECTION SHALL HAVE A PRIVATE CAUSE OF ACTION TO ENFORCE THIS SECTION, AND TO PROVIDE THAT THE RIGHT OF THE PEOPLE TO HUNT, FISH, TRAP, AND HARVEST GAME SHALL BE SUBJECT ONLY TO SUCH  REGULATIONS AND RESTRICTIONS AS THE GENERAL ASSEMBLY MAY PRESCRIBE BY GENERAL LAW.</w:t>
      </w:r>
    </w:p>
    <w:p w:rsidR="00F961C2" w:rsidRDefault="00F961C2" w:rsidP="00F961C2">
      <w:bookmarkStart w:id="111" w:name="include_clip_end_220"/>
      <w:bookmarkEnd w:id="111"/>
    </w:p>
    <w:p w:rsidR="00F961C2" w:rsidRDefault="00F961C2" w:rsidP="00F961C2">
      <w:pPr>
        <w:keepNext/>
        <w:jc w:val="center"/>
        <w:rPr>
          <w:b/>
        </w:rPr>
      </w:pPr>
      <w:r w:rsidRPr="00F961C2">
        <w:rPr>
          <w:b/>
        </w:rPr>
        <w:t>POINT OF ORDER</w:t>
      </w:r>
    </w:p>
    <w:p w:rsidR="00F961C2" w:rsidRDefault="00F961C2" w:rsidP="00F961C2">
      <w:r>
        <w:t>Rep. HART made the Point of Order that the Joint Resolution was improperly before the House for consideration since its number and title have not been printed in the House Calendar at least one statewide legislative day prior to second reading.</w:t>
      </w:r>
    </w:p>
    <w:p w:rsidR="00F961C2" w:rsidRDefault="00F961C2" w:rsidP="00F961C2">
      <w:r>
        <w:t>The SPEAKER sustained the Point of Order.</w:t>
      </w:r>
    </w:p>
    <w:p w:rsidR="00F961C2" w:rsidRDefault="00F961C2" w:rsidP="00F961C2"/>
    <w:p w:rsidR="00F961C2" w:rsidRDefault="00F961C2" w:rsidP="00F961C2">
      <w:pPr>
        <w:keepNext/>
        <w:jc w:val="center"/>
        <w:rPr>
          <w:b/>
        </w:rPr>
      </w:pPr>
      <w:r w:rsidRPr="00F961C2">
        <w:rPr>
          <w:b/>
        </w:rPr>
        <w:t>S. 620--POINT OF ORDER</w:t>
      </w:r>
    </w:p>
    <w:p w:rsidR="00F961C2" w:rsidRDefault="00F961C2" w:rsidP="00F961C2">
      <w:r>
        <w:t xml:space="preserve">The following Joint Resolution was taken up:  </w:t>
      </w:r>
    </w:p>
    <w:p w:rsidR="00F961C2" w:rsidRDefault="00F961C2" w:rsidP="00F961C2">
      <w:bookmarkStart w:id="112" w:name="include_clip_start_224"/>
      <w:bookmarkEnd w:id="112"/>
    </w:p>
    <w:p w:rsidR="00F961C2" w:rsidRDefault="00F961C2" w:rsidP="00F961C2">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F961C2" w:rsidRDefault="00F961C2" w:rsidP="00F961C2">
      <w:bookmarkStart w:id="113" w:name="include_clip_end_224"/>
      <w:bookmarkEnd w:id="113"/>
    </w:p>
    <w:p w:rsidR="00F961C2" w:rsidRDefault="00F961C2" w:rsidP="00F961C2">
      <w:pPr>
        <w:keepNext/>
        <w:jc w:val="center"/>
        <w:rPr>
          <w:b/>
        </w:rPr>
      </w:pPr>
      <w:r w:rsidRPr="00F961C2">
        <w:rPr>
          <w:b/>
        </w:rPr>
        <w:t>POINT OF ORDER</w:t>
      </w:r>
    </w:p>
    <w:p w:rsidR="00F961C2" w:rsidRDefault="00F961C2" w:rsidP="00F961C2">
      <w:r>
        <w:t>Rep. HART made the Point of Order that the Joint Resolution was improperly before the House for consideration since its number and title have not been printed in the House Calendar at least one statewide legislative day prior to second reading.</w:t>
      </w:r>
    </w:p>
    <w:p w:rsidR="00F961C2" w:rsidRDefault="00F961C2" w:rsidP="00F961C2">
      <w:r>
        <w:t>The SPEAKER sustained the Point of Order.</w:t>
      </w:r>
    </w:p>
    <w:p w:rsidR="00F961C2" w:rsidRDefault="00F961C2" w:rsidP="00F961C2"/>
    <w:p w:rsidR="00F961C2" w:rsidRDefault="00F961C2" w:rsidP="00F961C2">
      <w:pPr>
        <w:keepNext/>
        <w:jc w:val="center"/>
        <w:rPr>
          <w:b/>
        </w:rPr>
      </w:pPr>
      <w:r w:rsidRPr="00F961C2">
        <w:rPr>
          <w:b/>
        </w:rPr>
        <w:t>H. 3854--DEBATE ADJOURNED</w:t>
      </w:r>
    </w:p>
    <w:p w:rsidR="00F961C2" w:rsidRDefault="00F961C2" w:rsidP="00F961C2">
      <w:pPr>
        <w:keepNext/>
      </w:pPr>
      <w:r>
        <w:t>Rep. COOPER moved to adjourn debate upon the following Bill until Tuesday, April 7, which was adopted:</w:t>
      </w:r>
    </w:p>
    <w:p w:rsidR="00F961C2" w:rsidRDefault="00F961C2" w:rsidP="00F961C2">
      <w:pPr>
        <w:keepNext/>
      </w:pPr>
      <w:bookmarkStart w:id="114" w:name="include_clip_start_228"/>
      <w:bookmarkEnd w:id="114"/>
    </w:p>
    <w:p w:rsidR="00F961C2" w:rsidRDefault="00F961C2" w:rsidP="00F961C2">
      <w:r>
        <w:t>H. 3854 -- Rep. Cooper: A BILL TO AMEND TITLE 12, CODE OF LAWS OF SOUTH CAROLINA, 1976, RELATING TO TAXATION, SO AS TO REVISE CERTAIN CHAPTERS AND SECTIONS PERTAINING TO VARIOUS TAX MATTERS.</w:t>
      </w:r>
    </w:p>
    <w:p w:rsidR="00F961C2" w:rsidRDefault="00F961C2" w:rsidP="00F961C2">
      <w:bookmarkStart w:id="115" w:name="include_clip_end_228"/>
      <w:bookmarkEnd w:id="115"/>
    </w:p>
    <w:p w:rsidR="00F961C2" w:rsidRDefault="00F961C2" w:rsidP="00F961C2">
      <w:pPr>
        <w:keepNext/>
        <w:jc w:val="center"/>
        <w:rPr>
          <w:b/>
        </w:rPr>
      </w:pPr>
      <w:r w:rsidRPr="00F961C2">
        <w:rPr>
          <w:b/>
        </w:rPr>
        <w:t>S. 304--RECOMMITTED</w:t>
      </w:r>
    </w:p>
    <w:p w:rsidR="00F961C2" w:rsidRDefault="00F961C2" w:rsidP="00F961C2">
      <w:pPr>
        <w:keepNext/>
      </w:pPr>
      <w:r>
        <w:t>The following Bill was taken up:</w:t>
      </w:r>
    </w:p>
    <w:p w:rsidR="00F961C2" w:rsidRDefault="00F961C2" w:rsidP="00F961C2">
      <w:pPr>
        <w:keepNext/>
      </w:pPr>
      <w:bookmarkStart w:id="116" w:name="include_clip_start_230"/>
      <w:bookmarkEnd w:id="116"/>
    </w:p>
    <w:p w:rsidR="00F961C2" w:rsidRDefault="00F961C2" w:rsidP="00F961C2">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F961C2" w:rsidRDefault="00F961C2" w:rsidP="00F961C2">
      <w:bookmarkStart w:id="117" w:name="include_clip_end_230"/>
      <w:bookmarkEnd w:id="117"/>
    </w:p>
    <w:p w:rsidR="00F961C2" w:rsidRDefault="00F961C2" w:rsidP="00F961C2">
      <w:r>
        <w:t>Rep. LITTLEJOHN explained the Bill.</w:t>
      </w:r>
    </w:p>
    <w:p w:rsidR="00F961C2" w:rsidRDefault="00F961C2" w:rsidP="00F961C2"/>
    <w:p w:rsidR="00F961C2" w:rsidRDefault="00F961C2" w:rsidP="00F961C2">
      <w:r>
        <w:t>Rep. LITTLEJOHN moved to recommit the Bill to the Committee on Ways and Means, which was agreed to.</w:t>
      </w:r>
    </w:p>
    <w:p w:rsidR="00B6241F" w:rsidRDefault="00B6241F" w:rsidP="00F961C2">
      <w:pPr>
        <w:keepNext/>
        <w:jc w:val="center"/>
        <w:rPr>
          <w:b/>
        </w:rPr>
      </w:pPr>
    </w:p>
    <w:p w:rsidR="00F961C2" w:rsidRDefault="00F961C2" w:rsidP="00F961C2">
      <w:pPr>
        <w:keepNext/>
        <w:jc w:val="center"/>
        <w:rPr>
          <w:b/>
        </w:rPr>
      </w:pPr>
      <w:r w:rsidRPr="00F961C2">
        <w:rPr>
          <w:b/>
        </w:rPr>
        <w:t xml:space="preserve">H. 3681--MOTION TO RECONSIDER TABLED  </w:t>
      </w:r>
    </w:p>
    <w:p w:rsidR="00F961C2" w:rsidRDefault="00F961C2" w:rsidP="00F961C2">
      <w:r>
        <w:t>Rep. STEWART moved to reconsider the vote whereby the following Bill was read the second time:</w:t>
      </w:r>
    </w:p>
    <w:p w:rsidR="00F961C2" w:rsidRDefault="00F961C2" w:rsidP="00F961C2">
      <w:bookmarkStart w:id="118" w:name="include_clip_start_234"/>
      <w:bookmarkEnd w:id="118"/>
    </w:p>
    <w:p w:rsidR="00F961C2" w:rsidRDefault="00F961C2" w:rsidP="00F961C2">
      <w:r>
        <w:t>H. 3681 -- Reps. Ott, Kirsh, Brantley, McEachern, G. A. Brown, J. H. Neal, Cobb-Hunter, Sellers, Gunn, Dillard, King, Anderson, Duncan, Agnew, Clyburn, Edge, Gambrell, Hosey, Howard, McLeod, M. A. Pitts, Hodges and Hutto: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F961C2" w:rsidRDefault="00F961C2" w:rsidP="00F961C2">
      <w:bookmarkStart w:id="119" w:name="include_clip_end_234"/>
      <w:bookmarkEnd w:id="119"/>
    </w:p>
    <w:p w:rsidR="00F961C2" w:rsidRDefault="00F961C2" w:rsidP="00F961C2">
      <w:r>
        <w:t>Rep. CRAWFORD moved to table the motion to reconsider.</w:t>
      </w:r>
    </w:p>
    <w:p w:rsidR="00F961C2" w:rsidRDefault="00F961C2" w:rsidP="00F961C2"/>
    <w:p w:rsidR="00F961C2" w:rsidRDefault="00F961C2" w:rsidP="00F961C2">
      <w:r>
        <w:t>Rep. CRAWFORD demanded the yeas and nays which were taken, resulting as follows:</w:t>
      </w:r>
    </w:p>
    <w:p w:rsidR="00F961C2" w:rsidRDefault="00F961C2" w:rsidP="00F961C2">
      <w:pPr>
        <w:jc w:val="center"/>
      </w:pPr>
      <w:bookmarkStart w:id="120" w:name="vote_start236"/>
      <w:bookmarkEnd w:id="120"/>
      <w:r>
        <w:t>Yeas 87; Nays 19</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Anderson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Barfield</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Bingham</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Brady</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Brantley</w:t>
            </w:r>
          </w:p>
        </w:tc>
      </w:tr>
      <w:tr w:rsidR="00F961C2" w:rsidRPr="00F961C2" w:rsidTr="00F961C2">
        <w:tc>
          <w:tcPr>
            <w:tcW w:w="2179" w:type="dxa"/>
            <w:shd w:val="clear" w:color="auto" w:fill="auto"/>
          </w:tcPr>
          <w:p w:rsidR="00F961C2" w:rsidRPr="00F961C2" w:rsidRDefault="00F961C2" w:rsidP="00F961C2">
            <w:pPr>
              <w:ind w:firstLine="0"/>
            </w:pPr>
            <w:r>
              <w:t>G. A. Brown</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R. L. Brown</w:t>
            </w:r>
          </w:p>
        </w:tc>
      </w:tr>
      <w:tr w:rsidR="00F961C2" w:rsidRPr="00F961C2" w:rsidTr="00F961C2">
        <w:tc>
          <w:tcPr>
            <w:tcW w:w="2179" w:type="dxa"/>
            <w:shd w:val="clear" w:color="auto" w:fill="auto"/>
          </w:tcPr>
          <w:p w:rsidR="00F961C2" w:rsidRPr="00F961C2" w:rsidRDefault="00F961C2" w:rsidP="00F961C2">
            <w:pPr>
              <w:ind w:firstLine="0"/>
            </w:pPr>
            <w:r>
              <w:t>Clemmons</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Crawford</w:t>
            </w:r>
          </w:p>
        </w:tc>
      </w:tr>
      <w:tr w:rsidR="00F961C2" w:rsidRPr="00F961C2" w:rsidTr="00F961C2">
        <w:tc>
          <w:tcPr>
            <w:tcW w:w="2179" w:type="dxa"/>
            <w:shd w:val="clear" w:color="auto" w:fill="auto"/>
          </w:tcPr>
          <w:p w:rsidR="00F961C2" w:rsidRPr="00F961C2" w:rsidRDefault="00F961C2" w:rsidP="00F961C2">
            <w:pPr>
              <w:ind w:firstLine="0"/>
            </w:pPr>
            <w:r>
              <w:t>Daning</w:t>
            </w:r>
          </w:p>
        </w:tc>
        <w:tc>
          <w:tcPr>
            <w:tcW w:w="2179" w:type="dxa"/>
            <w:shd w:val="clear" w:color="auto" w:fill="auto"/>
          </w:tcPr>
          <w:p w:rsidR="00F961C2" w:rsidRPr="00F961C2" w:rsidRDefault="00F961C2" w:rsidP="00F961C2">
            <w:pPr>
              <w:ind w:firstLine="0"/>
            </w:pPr>
            <w:r>
              <w:t>Dillard</w:t>
            </w:r>
          </w:p>
        </w:tc>
        <w:tc>
          <w:tcPr>
            <w:tcW w:w="2180" w:type="dxa"/>
            <w:shd w:val="clear" w:color="auto" w:fill="auto"/>
          </w:tcPr>
          <w:p w:rsidR="00F961C2" w:rsidRPr="00F961C2" w:rsidRDefault="00F961C2" w:rsidP="00F961C2">
            <w:pPr>
              <w:ind w:firstLine="0"/>
            </w:pPr>
            <w:r>
              <w:t>Edge</w:t>
            </w:r>
          </w:p>
        </w:tc>
      </w:tr>
      <w:tr w:rsidR="00F961C2" w:rsidRPr="00F961C2" w:rsidTr="00F961C2">
        <w:tc>
          <w:tcPr>
            <w:tcW w:w="2179" w:type="dxa"/>
            <w:shd w:val="clear" w:color="auto" w:fill="auto"/>
          </w:tcPr>
          <w:p w:rsidR="00F961C2" w:rsidRPr="00F961C2" w:rsidRDefault="00F961C2" w:rsidP="00F961C2">
            <w:pPr>
              <w:ind w:firstLine="0"/>
            </w:pPr>
            <w:r>
              <w:t>Erickson</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Haley</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Harrell</w:t>
            </w:r>
          </w:p>
        </w:tc>
        <w:tc>
          <w:tcPr>
            <w:tcW w:w="2179" w:type="dxa"/>
            <w:shd w:val="clear" w:color="auto" w:fill="auto"/>
          </w:tcPr>
          <w:p w:rsidR="00F961C2" w:rsidRPr="00F961C2" w:rsidRDefault="00F961C2" w:rsidP="00F961C2">
            <w:pPr>
              <w:ind w:firstLine="0"/>
            </w:pPr>
            <w:r>
              <w:t>Harrison</w:t>
            </w:r>
          </w:p>
        </w:tc>
        <w:tc>
          <w:tcPr>
            <w:tcW w:w="2180" w:type="dxa"/>
            <w:shd w:val="clear" w:color="auto" w:fill="auto"/>
          </w:tcPr>
          <w:p w:rsidR="00F961C2" w:rsidRPr="00F961C2" w:rsidRDefault="00F961C2" w:rsidP="00F961C2">
            <w:pPr>
              <w:ind w:firstLine="0"/>
            </w:pPr>
            <w:r>
              <w:t>Hart</w:t>
            </w:r>
          </w:p>
        </w:tc>
      </w:tr>
      <w:tr w:rsidR="00F961C2" w:rsidRPr="00F961C2" w:rsidTr="00F961C2">
        <w:tc>
          <w:tcPr>
            <w:tcW w:w="2179" w:type="dxa"/>
            <w:shd w:val="clear" w:color="auto" w:fill="auto"/>
          </w:tcPr>
          <w:p w:rsidR="00F961C2" w:rsidRPr="00F961C2" w:rsidRDefault="00F961C2" w:rsidP="00F961C2">
            <w:pPr>
              <w:ind w:firstLine="0"/>
            </w:pPr>
            <w:r>
              <w:t>Harvin</w:t>
            </w:r>
          </w:p>
        </w:tc>
        <w:tc>
          <w:tcPr>
            <w:tcW w:w="2179" w:type="dxa"/>
            <w:shd w:val="clear" w:color="auto" w:fill="auto"/>
          </w:tcPr>
          <w:p w:rsidR="00F961C2" w:rsidRPr="00F961C2" w:rsidRDefault="00F961C2" w:rsidP="00F961C2">
            <w:pPr>
              <w:ind w:firstLine="0"/>
            </w:pPr>
            <w:r>
              <w:t>Hayes</w:t>
            </w:r>
          </w:p>
        </w:tc>
        <w:tc>
          <w:tcPr>
            <w:tcW w:w="2180" w:type="dxa"/>
            <w:shd w:val="clear" w:color="auto" w:fill="auto"/>
          </w:tcPr>
          <w:p w:rsidR="00F961C2" w:rsidRPr="00F961C2" w:rsidRDefault="00F961C2" w:rsidP="00F961C2">
            <w:pPr>
              <w:ind w:firstLine="0"/>
            </w:pPr>
            <w:r>
              <w:t>Hearn</w:t>
            </w:r>
          </w:p>
        </w:tc>
      </w:tr>
      <w:tr w:rsidR="00F961C2" w:rsidRPr="00F961C2" w:rsidTr="00F961C2">
        <w:tc>
          <w:tcPr>
            <w:tcW w:w="2179" w:type="dxa"/>
            <w:shd w:val="clear" w:color="auto" w:fill="auto"/>
          </w:tcPr>
          <w:p w:rsidR="00F961C2" w:rsidRPr="00F961C2" w:rsidRDefault="00F961C2" w:rsidP="00F961C2">
            <w:pPr>
              <w:ind w:firstLine="0"/>
            </w:pPr>
            <w:r>
              <w:t>Herbkersman</w:t>
            </w:r>
          </w:p>
        </w:tc>
        <w:tc>
          <w:tcPr>
            <w:tcW w:w="2179" w:type="dxa"/>
            <w:shd w:val="clear" w:color="auto" w:fill="auto"/>
          </w:tcPr>
          <w:p w:rsidR="00F961C2" w:rsidRPr="00F961C2" w:rsidRDefault="00F961C2" w:rsidP="00F961C2">
            <w:pPr>
              <w:ind w:firstLine="0"/>
            </w:pPr>
            <w:r>
              <w:t>Hiott</w:t>
            </w:r>
          </w:p>
        </w:tc>
        <w:tc>
          <w:tcPr>
            <w:tcW w:w="2180" w:type="dxa"/>
            <w:shd w:val="clear" w:color="auto" w:fill="auto"/>
          </w:tcPr>
          <w:p w:rsidR="00F961C2" w:rsidRPr="00F961C2" w:rsidRDefault="00F961C2" w:rsidP="00F961C2">
            <w:pPr>
              <w:ind w:firstLine="0"/>
            </w:pPr>
            <w:r>
              <w:t>Hodges</w:t>
            </w:r>
          </w:p>
        </w:tc>
      </w:tr>
      <w:tr w:rsidR="00F961C2" w:rsidRPr="00F961C2" w:rsidTr="00F961C2">
        <w:tc>
          <w:tcPr>
            <w:tcW w:w="2179" w:type="dxa"/>
            <w:shd w:val="clear" w:color="auto" w:fill="auto"/>
          </w:tcPr>
          <w:p w:rsidR="00F961C2" w:rsidRPr="00F961C2" w:rsidRDefault="00F961C2" w:rsidP="00F961C2">
            <w:pPr>
              <w:ind w:firstLine="0"/>
            </w:pPr>
            <w:r>
              <w:t>Horne</w:t>
            </w:r>
          </w:p>
        </w:tc>
        <w:tc>
          <w:tcPr>
            <w:tcW w:w="2179" w:type="dxa"/>
            <w:shd w:val="clear" w:color="auto" w:fill="auto"/>
          </w:tcPr>
          <w:p w:rsidR="00F961C2" w:rsidRPr="00F961C2" w:rsidRDefault="00F961C2" w:rsidP="00F961C2">
            <w:pPr>
              <w:ind w:firstLine="0"/>
            </w:pPr>
            <w:r>
              <w:t>Hosey</w:t>
            </w:r>
          </w:p>
        </w:tc>
        <w:tc>
          <w:tcPr>
            <w:tcW w:w="2180" w:type="dxa"/>
            <w:shd w:val="clear" w:color="auto" w:fill="auto"/>
          </w:tcPr>
          <w:p w:rsidR="00F961C2" w:rsidRPr="00F961C2" w:rsidRDefault="00F961C2" w:rsidP="00F961C2">
            <w:pPr>
              <w:ind w:firstLine="0"/>
            </w:pPr>
            <w:r>
              <w:t>Huggins</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Kirsh</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Long</w:t>
            </w:r>
          </w:p>
        </w:tc>
      </w:tr>
      <w:tr w:rsidR="00F961C2" w:rsidRPr="00F961C2" w:rsidTr="00F961C2">
        <w:tc>
          <w:tcPr>
            <w:tcW w:w="2179" w:type="dxa"/>
            <w:shd w:val="clear" w:color="auto" w:fill="auto"/>
          </w:tcPr>
          <w:p w:rsidR="00F961C2" w:rsidRPr="00F961C2" w:rsidRDefault="00F961C2" w:rsidP="00F961C2">
            <w:pPr>
              <w:ind w:firstLine="0"/>
            </w:pPr>
            <w:r>
              <w:t>Lucas</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McEachern</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Miller</w:t>
            </w:r>
          </w:p>
        </w:tc>
        <w:tc>
          <w:tcPr>
            <w:tcW w:w="2180" w:type="dxa"/>
            <w:shd w:val="clear" w:color="auto" w:fill="auto"/>
          </w:tcPr>
          <w:p w:rsidR="00F961C2" w:rsidRPr="00F961C2" w:rsidRDefault="00F961C2" w:rsidP="00F961C2">
            <w:pPr>
              <w:ind w:firstLine="0"/>
            </w:pPr>
            <w:r>
              <w:t>Mitchell</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Pinson</w:t>
            </w:r>
          </w:p>
        </w:tc>
      </w:tr>
      <w:tr w:rsidR="00F961C2" w:rsidRPr="00F961C2" w:rsidTr="00F961C2">
        <w:tc>
          <w:tcPr>
            <w:tcW w:w="2179" w:type="dxa"/>
            <w:shd w:val="clear" w:color="auto" w:fill="auto"/>
          </w:tcPr>
          <w:p w:rsidR="00F961C2" w:rsidRPr="00F961C2" w:rsidRDefault="00F961C2" w:rsidP="00F961C2">
            <w:pPr>
              <w:ind w:firstLine="0"/>
            </w:pPr>
            <w:r>
              <w:t>E. H. Pitts</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Sellers</w:t>
            </w:r>
          </w:p>
        </w:tc>
      </w:tr>
      <w:tr w:rsidR="00F961C2" w:rsidRPr="00F961C2" w:rsidTr="00F961C2">
        <w:tc>
          <w:tcPr>
            <w:tcW w:w="2179" w:type="dxa"/>
            <w:shd w:val="clear" w:color="auto" w:fill="auto"/>
          </w:tcPr>
          <w:p w:rsidR="00F961C2" w:rsidRPr="00F961C2" w:rsidRDefault="00F961C2" w:rsidP="00F961C2">
            <w:pPr>
              <w:ind w:firstLine="0"/>
            </w:pPr>
            <w:r>
              <w:t>Skelton</w:t>
            </w:r>
          </w:p>
        </w:tc>
        <w:tc>
          <w:tcPr>
            <w:tcW w:w="2179" w:type="dxa"/>
            <w:shd w:val="clear" w:color="auto" w:fill="auto"/>
          </w:tcPr>
          <w:p w:rsidR="00F961C2" w:rsidRPr="00F961C2" w:rsidRDefault="00F961C2" w:rsidP="00F961C2">
            <w:pPr>
              <w:ind w:firstLine="0"/>
            </w:pPr>
            <w:r>
              <w:t>J. E. Smith</w:t>
            </w:r>
          </w:p>
        </w:tc>
        <w:tc>
          <w:tcPr>
            <w:tcW w:w="2180" w:type="dxa"/>
            <w:shd w:val="clear" w:color="auto" w:fill="auto"/>
          </w:tcPr>
          <w:p w:rsidR="00F961C2" w:rsidRPr="00F961C2" w:rsidRDefault="00F961C2" w:rsidP="00F961C2">
            <w:pPr>
              <w:ind w:firstLine="0"/>
            </w:pPr>
            <w:r>
              <w:t>Sottile</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Vick</w:t>
            </w:r>
          </w:p>
        </w:tc>
        <w:tc>
          <w:tcPr>
            <w:tcW w:w="2180" w:type="dxa"/>
            <w:shd w:val="clear" w:color="auto" w:fill="auto"/>
          </w:tcPr>
          <w:p w:rsidR="00F961C2" w:rsidRPr="00F961C2" w:rsidRDefault="00F961C2" w:rsidP="00F961C2">
            <w:pPr>
              <w:ind w:firstLine="0"/>
            </w:pPr>
            <w:r>
              <w:t>Weeks</w:t>
            </w:r>
          </w:p>
        </w:tc>
      </w:tr>
      <w:tr w:rsidR="00F961C2" w:rsidRPr="00F961C2" w:rsidTr="00F961C2">
        <w:tc>
          <w:tcPr>
            <w:tcW w:w="2179" w:type="dxa"/>
            <w:shd w:val="clear" w:color="auto" w:fill="auto"/>
          </w:tcPr>
          <w:p w:rsidR="00F961C2" w:rsidRPr="00F961C2" w:rsidRDefault="00F961C2" w:rsidP="00F961C2">
            <w:pPr>
              <w:keepNext/>
              <w:ind w:firstLine="0"/>
            </w:pPr>
            <w:r>
              <w:t>White</w:t>
            </w:r>
          </w:p>
        </w:tc>
        <w:tc>
          <w:tcPr>
            <w:tcW w:w="2179" w:type="dxa"/>
            <w:shd w:val="clear" w:color="auto" w:fill="auto"/>
          </w:tcPr>
          <w:p w:rsidR="00F961C2" w:rsidRPr="00F961C2" w:rsidRDefault="00F961C2" w:rsidP="00F961C2">
            <w:pPr>
              <w:keepNext/>
              <w:ind w:firstLine="0"/>
            </w:pPr>
            <w:r>
              <w:t>Whitmire</w:t>
            </w:r>
          </w:p>
        </w:tc>
        <w:tc>
          <w:tcPr>
            <w:tcW w:w="2180" w:type="dxa"/>
            <w:shd w:val="clear" w:color="auto" w:fill="auto"/>
          </w:tcPr>
          <w:p w:rsidR="00F961C2" w:rsidRPr="00F961C2" w:rsidRDefault="00F961C2" w:rsidP="00F961C2">
            <w:pPr>
              <w:keepNext/>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A. D. Young</w:t>
            </w:r>
          </w:p>
        </w:tc>
      </w:tr>
    </w:tbl>
    <w:p w:rsidR="00F961C2" w:rsidRDefault="00F961C2" w:rsidP="00F961C2"/>
    <w:p w:rsidR="00F961C2" w:rsidRDefault="00F961C2" w:rsidP="00F961C2">
      <w:pPr>
        <w:jc w:val="center"/>
        <w:rPr>
          <w:b/>
        </w:rPr>
      </w:pPr>
      <w:r w:rsidRPr="00F961C2">
        <w:rPr>
          <w:b/>
        </w:rPr>
        <w:t>Total--87</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Bedingfield</w:t>
            </w:r>
          </w:p>
        </w:tc>
        <w:tc>
          <w:tcPr>
            <w:tcW w:w="2179" w:type="dxa"/>
            <w:shd w:val="clear" w:color="auto" w:fill="auto"/>
          </w:tcPr>
          <w:p w:rsidR="00F961C2" w:rsidRPr="00F961C2" w:rsidRDefault="00F961C2" w:rsidP="00F961C2">
            <w:pPr>
              <w:keepNext/>
              <w:ind w:firstLine="0"/>
            </w:pPr>
            <w:r>
              <w:t>Cato</w:t>
            </w:r>
          </w:p>
        </w:tc>
        <w:tc>
          <w:tcPr>
            <w:tcW w:w="2180" w:type="dxa"/>
            <w:shd w:val="clear" w:color="auto" w:fill="auto"/>
          </w:tcPr>
          <w:p w:rsidR="00F961C2" w:rsidRPr="00F961C2" w:rsidRDefault="00F961C2" w:rsidP="00F961C2">
            <w:pPr>
              <w:keepNext/>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Frye</w:t>
            </w:r>
          </w:p>
        </w:tc>
        <w:tc>
          <w:tcPr>
            <w:tcW w:w="2179" w:type="dxa"/>
            <w:shd w:val="clear" w:color="auto" w:fill="auto"/>
          </w:tcPr>
          <w:p w:rsidR="00F961C2" w:rsidRPr="00F961C2" w:rsidRDefault="00F961C2" w:rsidP="00F961C2">
            <w:pPr>
              <w:ind w:firstLine="0"/>
            </w:pPr>
            <w:r>
              <w:t>Hamilton</w:t>
            </w:r>
          </w:p>
        </w:tc>
        <w:tc>
          <w:tcPr>
            <w:tcW w:w="2180" w:type="dxa"/>
            <w:shd w:val="clear" w:color="auto" w:fill="auto"/>
          </w:tcPr>
          <w:p w:rsidR="00F961C2" w:rsidRPr="00F961C2" w:rsidRDefault="00F961C2" w:rsidP="00F961C2">
            <w:pPr>
              <w:ind w:firstLine="0"/>
            </w:pPr>
            <w:r>
              <w:t>Knight</w:t>
            </w:r>
          </w:p>
        </w:tc>
      </w:tr>
      <w:tr w:rsidR="00F961C2" w:rsidRPr="00F961C2" w:rsidTr="00F961C2">
        <w:tc>
          <w:tcPr>
            <w:tcW w:w="2179" w:type="dxa"/>
            <w:shd w:val="clear" w:color="auto" w:fill="auto"/>
          </w:tcPr>
          <w:p w:rsidR="00F961C2" w:rsidRPr="00F961C2" w:rsidRDefault="00F961C2" w:rsidP="00F961C2">
            <w:pPr>
              <w:ind w:firstLine="0"/>
            </w:pPr>
            <w:r>
              <w:t>Littlejohn</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Millwood</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M. A. Pitts</w:t>
            </w:r>
          </w:p>
        </w:tc>
        <w:tc>
          <w:tcPr>
            <w:tcW w:w="2180" w:type="dxa"/>
            <w:shd w:val="clear" w:color="auto" w:fill="auto"/>
          </w:tcPr>
          <w:p w:rsidR="00F961C2" w:rsidRPr="00F961C2" w:rsidRDefault="00F961C2" w:rsidP="00F961C2">
            <w:pPr>
              <w:ind w:firstLine="0"/>
            </w:pPr>
            <w:r>
              <w:t>Rice</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D. C. Smith</w:t>
            </w:r>
          </w:p>
        </w:tc>
        <w:tc>
          <w:tcPr>
            <w:tcW w:w="2180" w:type="dxa"/>
            <w:shd w:val="clear" w:color="auto" w:fill="auto"/>
          </w:tcPr>
          <w:p w:rsidR="00F961C2" w:rsidRPr="00F961C2" w:rsidRDefault="00F961C2" w:rsidP="00F961C2">
            <w:pPr>
              <w:ind w:firstLine="0"/>
            </w:pPr>
            <w:r>
              <w:t>G. M. Smith</w:t>
            </w:r>
          </w:p>
        </w:tc>
      </w:tr>
      <w:tr w:rsidR="00F961C2" w:rsidRPr="00F961C2" w:rsidTr="00F961C2">
        <w:tc>
          <w:tcPr>
            <w:tcW w:w="2179" w:type="dxa"/>
            <w:shd w:val="clear" w:color="auto" w:fill="auto"/>
          </w:tcPr>
          <w:p w:rsidR="00F961C2" w:rsidRPr="00F961C2" w:rsidRDefault="00F961C2" w:rsidP="00F961C2">
            <w:pPr>
              <w:keepNext/>
              <w:ind w:firstLine="0"/>
            </w:pPr>
            <w:r>
              <w:t>G. R. Smith</w:t>
            </w:r>
          </w:p>
        </w:tc>
        <w:tc>
          <w:tcPr>
            <w:tcW w:w="2179" w:type="dxa"/>
            <w:shd w:val="clear" w:color="auto" w:fill="auto"/>
          </w:tcPr>
          <w:p w:rsidR="00F961C2" w:rsidRPr="00F961C2" w:rsidRDefault="00F961C2" w:rsidP="00F961C2">
            <w:pPr>
              <w:keepNext/>
              <w:ind w:firstLine="0"/>
            </w:pPr>
            <w:r>
              <w:t>Stewart</w:t>
            </w:r>
          </w:p>
        </w:tc>
        <w:tc>
          <w:tcPr>
            <w:tcW w:w="2180" w:type="dxa"/>
            <w:shd w:val="clear" w:color="auto" w:fill="auto"/>
          </w:tcPr>
          <w:p w:rsidR="00F961C2" w:rsidRPr="00F961C2" w:rsidRDefault="00F961C2" w:rsidP="00F961C2">
            <w:pPr>
              <w:keepNext/>
              <w:ind w:firstLine="0"/>
            </w:pPr>
            <w:r>
              <w:t>Thompson</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Total--19</w:t>
      </w:r>
      <w:bookmarkStart w:id="121" w:name="vote_end236"/>
      <w:bookmarkEnd w:id="121"/>
    </w:p>
    <w:p w:rsidR="00F961C2" w:rsidRDefault="00F961C2" w:rsidP="00F961C2"/>
    <w:p w:rsidR="00F961C2" w:rsidRDefault="00F961C2" w:rsidP="00F961C2">
      <w:r>
        <w:t>So, the motion to reconsider was tabled.</w:t>
      </w:r>
    </w:p>
    <w:p w:rsidR="00B6241F" w:rsidRDefault="00B6241F" w:rsidP="00F961C2">
      <w:pPr>
        <w:pStyle w:val="Title"/>
        <w:keepNext/>
      </w:pPr>
      <w:bookmarkStart w:id="122" w:name="file_start238"/>
      <w:bookmarkEnd w:id="122"/>
    </w:p>
    <w:p w:rsidR="00F961C2" w:rsidRPr="004B7CCC" w:rsidRDefault="00F961C2" w:rsidP="00F961C2">
      <w:pPr>
        <w:pStyle w:val="Title"/>
        <w:keepNext/>
      </w:pPr>
      <w:r w:rsidRPr="004B7CCC">
        <w:t>RECORD FOR VOTING</w:t>
      </w:r>
    </w:p>
    <w:p w:rsidR="00F961C2" w:rsidRPr="004B7CCC" w:rsidRDefault="00F961C2" w:rsidP="00F961C2">
      <w:pPr>
        <w:tabs>
          <w:tab w:val="left" w:pos="360"/>
          <w:tab w:val="left" w:pos="630"/>
          <w:tab w:val="left" w:pos="900"/>
          <w:tab w:val="left" w:pos="1260"/>
          <w:tab w:val="left" w:pos="1620"/>
          <w:tab w:val="left" w:pos="1980"/>
          <w:tab w:val="left" w:pos="2340"/>
          <w:tab w:val="left" w:pos="2700"/>
        </w:tabs>
        <w:ind w:firstLine="0"/>
      </w:pPr>
      <w:r w:rsidRPr="004B7CCC">
        <w:tab/>
        <w:t>I voted against the motion to table the motion to reconsider second reading of H. 3681, because I did not support the titling requirements in the Bill. Otherwise, I support the Bill.</w:t>
      </w:r>
    </w:p>
    <w:p w:rsidR="00F961C2" w:rsidRDefault="00F961C2" w:rsidP="00F961C2">
      <w:pPr>
        <w:tabs>
          <w:tab w:val="left" w:pos="360"/>
          <w:tab w:val="left" w:pos="630"/>
          <w:tab w:val="left" w:pos="900"/>
          <w:tab w:val="left" w:pos="1260"/>
          <w:tab w:val="left" w:pos="1620"/>
          <w:tab w:val="left" w:pos="1980"/>
          <w:tab w:val="left" w:pos="2340"/>
          <w:tab w:val="left" w:pos="2700"/>
        </w:tabs>
        <w:ind w:firstLine="0"/>
      </w:pPr>
      <w:r w:rsidRPr="004B7CCC">
        <w:tab/>
        <w:t>Rep. Tom Young</w:t>
      </w:r>
    </w:p>
    <w:p w:rsidR="00F961C2" w:rsidRDefault="00F961C2" w:rsidP="00F961C2">
      <w:pPr>
        <w:tabs>
          <w:tab w:val="left" w:pos="360"/>
          <w:tab w:val="left" w:pos="630"/>
          <w:tab w:val="left" w:pos="900"/>
          <w:tab w:val="left" w:pos="1260"/>
          <w:tab w:val="left" w:pos="1620"/>
          <w:tab w:val="left" w:pos="1980"/>
          <w:tab w:val="left" w:pos="2340"/>
          <w:tab w:val="left" w:pos="2700"/>
        </w:tabs>
        <w:ind w:firstLine="0"/>
      </w:pPr>
    </w:p>
    <w:p w:rsidR="00F961C2" w:rsidRDefault="00F961C2" w:rsidP="00F961C2">
      <w:pPr>
        <w:keepNext/>
        <w:jc w:val="center"/>
        <w:rPr>
          <w:b/>
        </w:rPr>
      </w:pPr>
      <w:r w:rsidRPr="00F961C2">
        <w:rPr>
          <w:b/>
        </w:rPr>
        <w:t>S. 420--RECALLED FROM COMMITTEE ON JUDICIARY</w:t>
      </w:r>
    </w:p>
    <w:p w:rsidR="00F961C2" w:rsidRDefault="00F961C2" w:rsidP="00F961C2">
      <w:r>
        <w:t>On motion of Rep. LITTLEJOHN, with unanimous consent, the following Bill was ordered recalled from the Committee on Judiciary:</w:t>
      </w:r>
    </w:p>
    <w:p w:rsidR="00F961C2" w:rsidRDefault="00F961C2" w:rsidP="00F961C2">
      <w:bookmarkStart w:id="123" w:name="include_clip_start_240"/>
      <w:bookmarkEnd w:id="123"/>
    </w:p>
    <w:p w:rsidR="00F961C2" w:rsidRDefault="00F961C2" w:rsidP="00F961C2">
      <w:r>
        <w:t>S. 420 -- Senators Knotts, Land, Coleman, Setzler, McConnell, Leatherman, Courson, Thomas and Rose: A BILL TO AMEND THE CODE OF LAWS OF SOUTH CAROLINA, 1976, BY ADDING SECTION 56-5-4975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F961C2" w:rsidRDefault="00F961C2" w:rsidP="00F961C2">
      <w:bookmarkStart w:id="124" w:name="include_clip_end_240"/>
      <w:bookmarkEnd w:id="124"/>
    </w:p>
    <w:p w:rsidR="00F961C2" w:rsidRDefault="00F961C2" w:rsidP="00F961C2">
      <w:pPr>
        <w:keepNext/>
        <w:jc w:val="center"/>
        <w:rPr>
          <w:b/>
        </w:rPr>
      </w:pPr>
      <w:r w:rsidRPr="00F961C2">
        <w:rPr>
          <w:b/>
        </w:rPr>
        <w:t>OBJECTION TO RECALL</w:t>
      </w:r>
    </w:p>
    <w:p w:rsidR="00F961C2" w:rsidRDefault="00F961C2" w:rsidP="00F961C2">
      <w:r>
        <w:t>Rep. COOPER asked unanimous consent to recall H. 3482 from the Committee on Ways and Means.</w:t>
      </w:r>
    </w:p>
    <w:p w:rsidR="00F961C2" w:rsidRDefault="00F961C2" w:rsidP="00F961C2">
      <w:r>
        <w:t>Rep. HART objected.</w:t>
      </w:r>
    </w:p>
    <w:p w:rsidR="00F961C2" w:rsidRDefault="00F961C2" w:rsidP="00F961C2"/>
    <w:p w:rsidR="00F961C2" w:rsidRDefault="00F961C2" w:rsidP="00F961C2">
      <w:pPr>
        <w:keepNext/>
        <w:jc w:val="center"/>
        <w:rPr>
          <w:b/>
        </w:rPr>
      </w:pPr>
      <w:r w:rsidRPr="00F961C2">
        <w:rPr>
          <w:b/>
        </w:rPr>
        <w:t>OBJECTION TO RECALL</w:t>
      </w:r>
    </w:p>
    <w:p w:rsidR="00F961C2" w:rsidRDefault="00F961C2" w:rsidP="00F961C2">
      <w:r>
        <w:t>Rep. HART asked unanimous consent to recall H. 3853 from the Committee on Judiciary.</w:t>
      </w:r>
    </w:p>
    <w:p w:rsidR="00F961C2" w:rsidRDefault="00F961C2" w:rsidP="00F961C2">
      <w:r>
        <w:t>Rep. COOPER objected.</w:t>
      </w:r>
    </w:p>
    <w:p w:rsidR="00F961C2" w:rsidRDefault="00F961C2" w:rsidP="00F961C2"/>
    <w:p w:rsidR="00F961C2" w:rsidRDefault="00F961C2" w:rsidP="00F961C2">
      <w:pPr>
        <w:keepNext/>
        <w:jc w:val="center"/>
        <w:rPr>
          <w:b/>
        </w:rPr>
      </w:pPr>
      <w:r w:rsidRPr="00F961C2">
        <w:rPr>
          <w:b/>
        </w:rPr>
        <w:t>H. 3871--RECALLED AND REFERRED TO COMMITTEE ON MEDICAL, MILITARY, PUBLIC AND MUNICIPAL AFFAIRS</w:t>
      </w:r>
    </w:p>
    <w:p w:rsidR="00F961C2" w:rsidRDefault="00F961C2" w:rsidP="00F961C2">
      <w:r>
        <w:t>On motion of Rep. HARVIN, with unanimous consent, the following Bill was ordered recalled from the Committee on Agriculture, Natural Resources and Environmental Affairs and was referred to the Committee on Medical, Military, Public and Municipal Affairs:</w:t>
      </w:r>
    </w:p>
    <w:p w:rsidR="001F15D9" w:rsidRDefault="001F15D9" w:rsidP="00F961C2">
      <w:bookmarkStart w:id="125" w:name="include_clip_start_246"/>
      <w:bookmarkEnd w:id="125"/>
    </w:p>
    <w:p w:rsidR="00F961C2" w:rsidRDefault="00F961C2" w:rsidP="00F961C2">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F961C2" w:rsidRDefault="00F961C2" w:rsidP="00F961C2">
      <w:bookmarkStart w:id="126" w:name="include_clip_end_246"/>
      <w:bookmarkEnd w:id="126"/>
    </w:p>
    <w:p w:rsidR="00F961C2" w:rsidRDefault="00F961C2" w:rsidP="00F961C2">
      <w:pPr>
        <w:keepNext/>
        <w:jc w:val="center"/>
        <w:rPr>
          <w:b/>
        </w:rPr>
      </w:pPr>
      <w:r w:rsidRPr="00F961C2">
        <w:rPr>
          <w:b/>
        </w:rPr>
        <w:t>H. 3630--RECALLED FROM COMMITTEE ON JUDICIARY</w:t>
      </w:r>
    </w:p>
    <w:p w:rsidR="00F961C2" w:rsidRDefault="00F961C2" w:rsidP="00F961C2">
      <w:r>
        <w:t>On motion of Rep. WEEKS, with unanimous consent, the following Bill was ordered recalled from the Committee on Judiciary:</w:t>
      </w:r>
    </w:p>
    <w:p w:rsidR="00F961C2" w:rsidRDefault="00F961C2" w:rsidP="00F961C2">
      <w:bookmarkStart w:id="127" w:name="include_clip_start_248"/>
      <w:bookmarkEnd w:id="127"/>
    </w:p>
    <w:p w:rsidR="00F961C2" w:rsidRDefault="00F961C2" w:rsidP="00F961C2">
      <w:r>
        <w:t>H. 3630 --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F961C2" w:rsidRDefault="00F961C2" w:rsidP="00F961C2">
      <w:bookmarkStart w:id="128" w:name="include_clip_end_248"/>
      <w:bookmarkEnd w:id="128"/>
    </w:p>
    <w:p w:rsidR="00F961C2" w:rsidRDefault="00F961C2" w:rsidP="00F961C2">
      <w:pPr>
        <w:keepNext/>
        <w:jc w:val="center"/>
        <w:rPr>
          <w:b/>
        </w:rPr>
      </w:pPr>
      <w:r w:rsidRPr="00F961C2">
        <w:rPr>
          <w:b/>
        </w:rPr>
        <w:t>OBJECTION TO RECALL</w:t>
      </w:r>
    </w:p>
    <w:p w:rsidR="00F961C2" w:rsidRDefault="00F961C2" w:rsidP="00F961C2">
      <w:r>
        <w:t>Rep. STAVRINAKIS asked unanimous consent to recall H. 3874 from the Committee on Judiciary.</w:t>
      </w:r>
    </w:p>
    <w:p w:rsidR="00F961C2" w:rsidRDefault="00F961C2" w:rsidP="00F961C2">
      <w:r>
        <w:t>Rep. CRAWFORD objected.</w:t>
      </w:r>
    </w:p>
    <w:p w:rsidR="00F961C2" w:rsidRDefault="00F961C2" w:rsidP="00F961C2"/>
    <w:p w:rsidR="00F961C2" w:rsidRDefault="00F961C2" w:rsidP="00F961C2">
      <w:pPr>
        <w:keepNext/>
        <w:jc w:val="center"/>
        <w:rPr>
          <w:b/>
        </w:rPr>
      </w:pPr>
      <w:r w:rsidRPr="00F961C2">
        <w:rPr>
          <w:b/>
        </w:rPr>
        <w:t>OBJECTION TO RECALL</w:t>
      </w:r>
    </w:p>
    <w:p w:rsidR="00F961C2" w:rsidRDefault="00F961C2" w:rsidP="00F961C2">
      <w:r>
        <w:t>Rep. KENNEDY asked unanimous consent to recall H. 3340 from the Committee on Education and Public Works.</w:t>
      </w:r>
    </w:p>
    <w:p w:rsidR="00F961C2" w:rsidRDefault="00F961C2" w:rsidP="00F961C2">
      <w:r>
        <w:t>Rep. WHITMIRE objected.</w:t>
      </w:r>
    </w:p>
    <w:p w:rsidR="00F961C2" w:rsidRDefault="00F961C2" w:rsidP="00F961C2"/>
    <w:p w:rsidR="00F961C2" w:rsidRDefault="00F961C2" w:rsidP="00F961C2">
      <w:pPr>
        <w:keepNext/>
        <w:jc w:val="center"/>
        <w:rPr>
          <w:b/>
        </w:rPr>
      </w:pPr>
      <w:r w:rsidRPr="00F961C2">
        <w:rPr>
          <w:b/>
        </w:rPr>
        <w:t>SENT TO THE SENATE</w:t>
      </w:r>
    </w:p>
    <w:p w:rsidR="00F961C2" w:rsidRDefault="00F961C2" w:rsidP="00F961C2">
      <w:r>
        <w:t>The following Bills were taken up, read the third time, and ordered sent to the Senate:</w:t>
      </w:r>
    </w:p>
    <w:p w:rsidR="00F961C2" w:rsidRDefault="00F961C2" w:rsidP="00F961C2">
      <w:bookmarkStart w:id="129" w:name="include_clip_start_255"/>
      <w:bookmarkEnd w:id="129"/>
    </w:p>
    <w:p w:rsidR="00F961C2" w:rsidRDefault="00F961C2" w:rsidP="00F961C2">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B6241F" w:rsidRDefault="00B6241F" w:rsidP="00F961C2">
      <w:bookmarkStart w:id="130" w:name="include_clip_end_255"/>
      <w:bookmarkStart w:id="131" w:name="include_clip_start_256"/>
      <w:bookmarkEnd w:id="130"/>
      <w:bookmarkEnd w:id="131"/>
    </w:p>
    <w:p w:rsidR="00F961C2" w:rsidRDefault="00F961C2" w:rsidP="00F961C2">
      <w:r>
        <w:t>H. 3579 -- Reps. Jennings, Cato and Weeks: A BILL TO AMEND THE CODE OF LAWS OF SOUTH CAROLINA, 1976, BY ADDING SECTION 7-13-200 SO AS TO PROVIDE FOR QUARTERLY ELECTION DATES FOR CONDUCTING REFERENDA OR OTHER BALLOT QUESTIONS FOR ALL ENTITIES AUTHORIZED TO CONDUCT THEM.</w:t>
      </w:r>
    </w:p>
    <w:p w:rsidR="00F961C2" w:rsidRDefault="00F961C2" w:rsidP="00F961C2">
      <w:bookmarkStart w:id="132" w:name="include_clip_end_256"/>
      <w:bookmarkEnd w:id="132"/>
    </w:p>
    <w:p w:rsidR="00F961C2" w:rsidRDefault="00F961C2" w:rsidP="00F961C2">
      <w:pPr>
        <w:keepNext/>
        <w:jc w:val="center"/>
        <w:rPr>
          <w:b/>
        </w:rPr>
      </w:pPr>
      <w:r w:rsidRPr="00F961C2">
        <w:rPr>
          <w:b/>
        </w:rPr>
        <w:t>H. 3766--ADOPTED AND SENT TO SENATE</w:t>
      </w:r>
    </w:p>
    <w:p w:rsidR="00F961C2" w:rsidRDefault="00F961C2" w:rsidP="00F961C2">
      <w:r>
        <w:t xml:space="preserve">The following Concurrent Resolution was taken up:  </w:t>
      </w:r>
    </w:p>
    <w:p w:rsidR="00F961C2" w:rsidRDefault="00F961C2" w:rsidP="00F961C2">
      <w:bookmarkStart w:id="133" w:name="include_clip_start_258"/>
      <w:bookmarkEnd w:id="133"/>
    </w:p>
    <w:p w:rsidR="00F961C2" w:rsidRDefault="00F961C2" w:rsidP="00F961C2">
      <w:pPr>
        <w:keepNext/>
      </w:pPr>
      <w:r>
        <w:t>H. 3766 -- Reps. Scott, Umphlett, Daning, Jefferson, Merrill and Stewart: A CONCURRENT RESOLUTION TO REQUEST THAT THE DEPARTMENT OF TRANSPORTATION NAME THE PORTION OF MYERS ROAD IN BERKELEY COUNTY FROM ITS INTERSECTION WITH UNITED STATES HIGHWAY 176 TO ITS INTERSECTION WITH UNITED STATES HIGHWAY 17 "FIREFIGHTER BRANDON THOMPSON HIGHWAY" AND ERECT APPROPRIATE MARKERS OR SIGNS ALONG THIS PORTION OF HIGHWAY THAT CONTAIN THE WORDS "FIREFIGHTER BRANDON THOMPSON HIGHWAY".</w:t>
      </w:r>
    </w:p>
    <w:p w:rsidR="00B6241F" w:rsidRDefault="00B6241F" w:rsidP="00F961C2">
      <w:bookmarkStart w:id="134" w:name="include_clip_end_258"/>
      <w:bookmarkEnd w:id="134"/>
    </w:p>
    <w:p w:rsidR="00F961C2" w:rsidRDefault="00F961C2" w:rsidP="00F961C2">
      <w:r>
        <w:t>The Concurrent Resolution was adopted and sent to the Senate.</w:t>
      </w:r>
    </w:p>
    <w:p w:rsidR="00F961C2" w:rsidRDefault="00F961C2" w:rsidP="00F961C2"/>
    <w:p w:rsidR="00F961C2" w:rsidRDefault="00F961C2" w:rsidP="00F961C2">
      <w:pPr>
        <w:keepNext/>
        <w:jc w:val="center"/>
        <w:rPr>
          <w:b/>
        </w:rPr>
      </w:pPr>
      <w:r w:rsidRPr="00F961C2">
        <w:rPr>
          <w:b/>
        </w:rPr>
        <w:t>H. 3805--ADOPTED AND SENT TO SENATE</w:t>
      </w:r>
    </w:p>
    <w:p w:rsidR="00F961C2" w:rsidRDefault="00F961C2" w:rsidP="00F961C2">
      <w:r>
        <w:t xml:space="preserve">The following Concurrent Resolution was taken up:  </w:t>
      </w:r>
    </w:p>
    <w:p w:rsidR="00F961C2" w:rsidRDefault="00F961C2" w:rsidP="00F961C2">
      <w:bookmarkStart w:id="135" w:name="include_clip_start_261"/>
      <w:bookmarkEnd w:id="135"/>
    </w:p>
    <w:p w:rsidR="00F961C2" w:rsidRDefault="00F961C2" w:rsidP="00F961C2">
      <w:pPr>
        <w:keepNext/>
      </w:pPr>
      <w:r>
        <w:t>H. 3805 -- Reps. Millwood, Allison, Cole, Forrester, Kelly and Parker: A CONCURRENT RESOLUTION TO REQUEST THAT THE DEPARTMENT OF TRANSPORTATION NAME THE BRIDGE THAT CROSSES LAKE BOWEN IN SPARTANBURG COUNTY ALONG SOUTH CAROLINA HIGHWAY 9 "CORPORAL JAMES E. 'BO' BROWN BRIDGE" AND ERECT APPROPRIATE MARKERS OR SIGNS AT THIS BRIDGE THAT CONTAIN THE WORDS "CORPORAL JAMES E. 'BO' BROWN BRIDGE".</w:t>
      </w:r>
    </w:p>
    <w:p w:rsidR="00B6241F" w:rsidRDefault="00B6241F" w:rsidP="00F961C2">
      <w:bookmarkStart w:id="136" w:name="include_clip_end_261"/>
      <w:bookmarkEnd w:id="136"/>
    </w:p>
    <w:p w:rsidR="00F961C2" w:rsidRDefault="00F961C2" w:rsidP="00F961C2">
      <w:r>
        <w:t>The Concurrent Resolution was adopted and sent to the Senate.</w:t>
      </w:r>
    </w:p>
    <w:p w:rsidR="00F961C2" w:rsidRDefault="00F961C2" w:rsidP="00F961C2"/>
    <w:p w:rsidR="00F961C2" w:rsidRDefault="00F961C2" w:rsidP="00F961C2">
      <w:pPr>
        <w:keepNext/>
        <w:jc w:val="center"/>
        <w:rPr>
          <w:b/>
        </w:rPr>
      </w:pPr>
      <w:r w:rsidRPr="00F961C2">
        <w:rPr>
          <w:b/>
        </w:rPr>
        <w:t>H. 3813--ADOPTED AND SENT TO SENATE</w:t>
      </w:r>
    </w:p>
    <w:p w:rsidR="00F961C2" w:rsidRDefault="00F961C2" w:rsidP="00F961C2">
      <w:r>
        <w:t xml:space="preserve">The following Concurrent Resolution was taken up:  </w:t>
      </w:r>
    </w:p>
    <w:p w:rsidR="00F961C2" w:rsidRDefault="00F961C2" w:rsidP="00F961C2">
      <w:bookmarkStart w:id="137" w:name="include_clip_start_264"/>
      <w:bookmarkEnd w:id="137"/>
    </w:p>
    <w:p w:rsidR="00F961C2" w:rsidRDefault="00F961C2" w:rsidP="00F961C2">
      <w:pPr>
        <w:keepNext/>
      </w:pPr>
      <w:r>
        <w:t>H. 3813 -- Rep. Harrison: A CONCURRENT RESOLUTION TO REQUEST THAT THE DEPARTMENT OF TRANSPORTATION NAME THE BRIDGE THAT CROSSES GILLS CREEK ALONG SHADY LANE IN RICHLAND COUNTY "BURWELL D. MANNING, JR.</w:t>
      </w:r>
      <w:r w:rsidR="00B6241F">
        <w:t>,</w:t>
      </w:r>
      <w:r>
        <w:t xml:space="preserve"> BRIDGE" AND ERECT APPROPRIATE MARKERS OR SIGNS AT THIS BRIDGE THAT CONTAIN THE WORDS "BURWELL D. MANNING, JR.</w:t>
      </w:r>
      <w:r w:rsidR="00B6241F">
        <w:t>,</w:t>
      </w:r>
      <w:r>
        <w:t xml:space="preserve"> BRIDGE".</w:t>
      </w:r>
    </w:p>
    <w:p w:rsidR="00B6241F" w:rsidRDefault="00B6241F" w:rsidP="00F961C2">
      <w:bookmarkStart w:id="138" w:name="include_clip_end_264"/>
      <w:bookmarkEnd w:id="138"/>
    </w:p>
    <w:p w:rsidR="00F961C2" w:rsidRDefault="00F961C2" w:rsidP="00F961C2">
      <w:r>
        <w:t>The Concurrent Resolution was adopted and sent to the Senate.</w:t>
      </w:r>
    </w:p>
    <w:p w:rsidR="00F961C2" w:rsidRDefault="00F961C2" w:rsidP="00F961C2"/>
    <w:p w:rsidR="00F961C2" w:rsidRDefault="00F961C2" w:rsidP="00F961C2">
      <w:pPr>
        <w:keepNext/>
        <w:jc w:val="center"/>
        <w:rPr>
          <w:b/>
        </w:rPr>
      </w:pPr>
      <w:r w:rsidRPr="00F961C2">
        <w:rPr>
          <w:b/>
        </w:rPr>
        <w:t>H. 3821--ADOPTED AND SENT TO SENATE</w:t>
      </w:r>
    </w:p>
    <w:p w:rsidR="00F961C2" w:rsidRDefault="00F961C2" w:rsidP="00F961C2">
      <w:r>
        <w:t xml:space="preserve">The following Concurrent Resolution was taken up:  </w:t>
      </w:r>
    </w:p>
    <w:p w:rsidR="00F961C2" w:rsidRDefault="00F961C2" w:rsidP="00F961C2">
      <w:bookmarkStart w:id="139" w:name="include_clip_start_267"/>
      <w:bookmarkEnd w:id="139"/>
    </w:p>
    <w:p w:rsidR="00F961C2" w:rsidRDefault="00F961C2" w:rsidP="00F961C2">
      <w:pPr>
        <w:keepNext/>
      </w:pPr>
      <w:r>
        <w:t>H. 3821 -- Reps. Parker, Allison, Cole, Forrester, Kelly, Littlejohn and Millwood: A CONCURRENT RESOLUTION TO REQUEST THAT THE DEPARTMENT OF TRANSPORTATION NAME THE BRIDGE THAT CROSSES INTERSTATE HIGHWAY 585 IN SPARTANBURG COUNTY ALONG VALLEY FALLS ROAD "SGT. STEPHEN CORRELL HIGH MEMORIAL BRIDGE" AND ERECT APPROPRIATE MARKERS OR SIGNS AT THIS BRIDGE THAT CONTAIN THE WORDS "SGT. STEPHEN CORRELL HIGH MEMORIAL BRIDGE".</w:t>
      </w:r>
    </w:p>
    <w:p w:rsidR="00B6241F" w:rsidRDefault="00B6241F" w:rsidP="00F961C2">
      <w:bookmarkStart w:id="140" w:name="include_clip_end_267"/>
      <w:bookmarkEnd w:id="140"/>
    </w:p>
    <w:p w:rsidR="00F961C2" w:rsidRDefault="00F961C2" w:rsidP="00F961C2">
      <w:r>
        <w:t>The Concurrent Resolution was adopted and sent to the Senate.</w:t>
      </w:r>
    </w:p>
    <w:p w:rsidR="00F961C2" w:rsidRDefault="00F961C2" w:rsidP="00F961C2"/>
    <w:p w:rsidR="00F961C2" w:rsidRDefault="00F961C2" w:rsidP="00F961C2">
      <w:pPr>
        <w:keepNext/>
        <w:jc w:val="center"/>
        <w:rPr>
          <w:b/>
        </w:rPr>
      </w:pPr>
      <w:r w:rsidRPr="00F961C2">
        <w:rPr>
          <w:b/>
        </w:rPr>
        <w:t>S. 559--DEBATE ADJOURNED</w:t>
      </w:r>
    </w:p>
    <w:p w:rsidR="00F961C2" w:rsidRDefault="00F961C2" w:rsidP="00F961C2">
      <w:r>
        <w:t xml:space="preserve">The following Concurrent Resolution was taken up:  </w:t>
      </w:r>
    </w:p>
    <w:p w:rsidR="00F961C2" w:rsidRDefault="00F961C2" w:rsidP="00F961C2">
      <w:bookmarkStart w:id="141" w:name="include_clip_start_270"/>
      <w:bookmarkEnd w:id="141"/>
    </w:p>
    <w:p w:rsidR="00F961C2" w:rsidRDefault="00F961C2" w:rsidP="00F961C2">
      <w:r>
        <w:t>S. 559 -- Senator Courson: A CONCURRENT RESOLUTION TO AUTHORIZE PALMETTO GIRLS STATE TO USE THE CHAMBERS OF THE SENATE AND THE HOUSE OF REPRESENTATIVES ON THURSDAY, JUNE 11, 2009, AND FRIDAY, JUNE 12, 2009.</w:t>
      </w:r>
    </w:p>
    <w:p w:rsidR="00F961C2" w:rsidRDefault="00F961C2" w:rsidP="00F961C2">
      <w:bookmarkStart w:id="142" w:name="include_clip_end_270"/>
      <w:bookmarkEnd w:id="142"/>
    </w:p>
    <w:p w:rsidR="00F961C2" w:rsidRDefault="00F961C2" w:rsidP="00F961C2">
      <w:r>
        <w:t xml:space="preserve">Rep. LITTLEJOHN moved to adjourn debate on the Resolution until Tuesday, April </w:t>
      </w:r>
      <w:r w:rsidR="001F15D9">
        <w:t>7</w:t>
      </w:r>
      <w:r>
        <w:t>, which was agreed to.</w:t>
      </w:r>
    </w:p>
    <w:p w:rsidR="00F961C2" w:rsidRDefault="00F961C2" w:rsidP="00F961C2"/>
    <w:p w:rsidR="00F961C2" w:rsidRDefault="00F961C2" w:rsidP="00F961C2">
      <w:pPr>
        <w:keepNext/>
        <w:jc w:val="center"/>
        <w:rPr>
          <w:b/>
        </w:rPr>
      </w:pPr>
      <w:r w:rsidRPr="00F961C2">
        <w:rPr>
          <w:b/>
        </w:rPr>
        <w:t>MOTION PERIOD</w:t>
      </w:r>
    </w:p>
    <w:p w:rsidR="00F961C2" w:rsidRDefault="00F961C2" w:rsidP="00F961C2">
      <w:r>
        <w:t>The motion period was dispensed with on motion of Rep. ALLISON.</w:t>
      </w:r>
    </w:p>
    <w:p w:rsidR="00F961C2" w:rsidRDefault="00F961C2" w:rsidP="00F961C2"/>
    <w:p w:rsidR="00F961C2" w:rsidRDefault="00F961C2" w:rsidP="00F961C2">
      <w:pPr>
        <w:keepNext/>
        <w:jc w:val="center"/>
        <w:rPr>
          <w:b/>
        </w:rPr>
      </w:pPr>
      <w:r w:rsidRPr="00F961C2">
        <w:rPr>
          <w:b/>
        </w:rPr>
        <w:t>RATIFICATION OF ACTS</w:t>
      </w:r>
    </w:p>
    <w:p w:rsidR="00F961C2" w:rsidRDefault="00F961C2" w:rsidP="00F961C2">
      <w:r>
        <w:t>At 12:00 p.m. the House attended in the Senate Chamber, where the following Acts and Joint Resolutions were duly ratified:</w:t>
      </w:r>
    </w:p>
    <w:p w:rsidR="00F961C2" w:rsidRDefault="00F961C2" w:rsidP="00F961C2"/>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43" w:name="file_start276"/>
      <w:bookmarkEnd w:id="143"/>
      <w:r w:rsidRPr="000E1471">
        <w:tab/>
        <w:t xml:space="preserve">(R. 7, S. 289) -- Senator L. Martin: A JOINT RESOLUTION </w:t>
      </w:r>
      <w:r w:rsidRPr="000E1471">
        <w:rPr>
          <w:color w:val="000000" w:themeColor="text1"/>
          <w:u w:color="000000" w:themeColor="text1"/>
        </w:rPr>
        <w:t>TO ALLOW THE CRIMINAL DOMESTIC VIOLENCE STUDY COMMITTEE, AS ESTABLISHED BY ACT 402 OF 2008, ADDITIONAL TIME TO REVIEW THE CRIMINAL DOMESTIC VIOLENCE LAWS OF THE STATE AND MAKE RECOMMENDATIONS TO THE GENERAL ASSEMBLY CONCERNING ANY PROPOSED CHANGES.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 xml:space="preserve">(R. 8, S. 432) -- Senators Malloy, Knotts and Campsen: A JOINT RESOLUTION </w:t>
      </w:r>
      <w:r w:rsidRPr="000E1471">
        <w:rPr>
          <w:color w:val="000000" w:themeColor="text1"/>
          <w:u w:color="000000" w:themeColor="text1"/>
        </w:rPr>
        <w:t>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9, S. 449) -- Senator Fair: AN ACT TO CHANGE THE NAME OF THE WESTERN CAROLINA REGIONAL SEWER AUTHORITY TO RENEWABLE WATER RESOURCES.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 xml:space="preserve">(R. 10, S. 473) -- Senator Leventis: AN ACT TO AMEND ACT 387 OF 2008, RELATING TO THE SUMTER COUNTY CONSOLIDATED SCHOOL DISTRICT, SO AS TO PROVIDE THAT A MEMBER OF THE SUMTER CONSOLIDATION TRANSITION COMMITTEE WHO HAS BEEN DISMISSED, SUSPENDED FROM HIS POSITION, OR DEMOTED, OR FORCED TO ACCEPT A CHANGE IN THE TERMS AND CONDITIONS AT HIS CURRENT EMPLOYMENT, OR RECEIVES ANY DIRECT OR INDIRECT THREATS IN CONNECTION WITH HIS DECISIONS OR ACTIONS ON BEHALF OF THE COMMITTEE MAY INSTITUTE A NONJURY CIVIL ACTION AGAINST SUMTER SCHOOL DISTRICT 2 OR SUMTER SCHOOL DISTRICT 17 OR THEIR SUCCESSORS FOR CERTAIN DAMAGES. </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0E1471">
        <w:tab/>
        <w:t>(R. 11, S. 483) -- Senators Rankin, Cleary, McGill and Elliott: AN ACT TO AMEND THE CODE OF LAWS OF SOUTH CAROLINA, 1976, BY ADDING ARTICLE 9 TO CHAPTER 10, TITLE 4 ENACTING THE “LOCAL OPTION TOURISM DEVELOPMENT FEE ACT” SO AS TO ALLOW A MUNICIPALITY LOCATED IN A COUNTY IN WHICH AT LEAST FOURTEEN MILLION DOLLARS OF STATE ACCOMMODATIONS TAX REVENUES HAVE BEEN COLLECTED IN A FISCAL YEAR TO IMPOSE A FEE NOT TO EXCEED ONE PERCENT OF AMOUNTS SUBJECT TO TAX PURSUANT TO CHAPTER 36, TITLE 12, THE SOUTH CAROLINA SALES AND USE TAX ACT, FOR NOT MORE THAN TEN YEARS, TO PROVIDE THAT THE MUNICIPALITY MAY IMPOSE THE FEE BY ORDINANCE OR BY REFERENDUM IN THE MUNICIPALITY, TO PROVIDE FOR THE ADMINISTRATION OF THE FEE, AND TO PROVIDE USES FOR WHICH THE FEE REVENUE MUST BE APPLIED, INCLUDING TOURISM PROMOTION, PROPERTY TAX ROLLBACK, AND CAPITAL PROJECTS PROMOTING TOURISM CAUSES.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12, S. 588) -- Senators Peeler, Setzler, Hayes and Matthews: A JOINT RESOLUTION TO EXTEND THE DATE BY WHICH A SCHOOL DISTRICT MUST DECIDE WHETHER TO EMPLOY A TEACHER FOR THE 2009</w:t>
      </w:r>
      <w:r w:rsidRPr="000E1471">
        <w:noBreakHyphen/>
        <w:t xml:space="preserve">2010 SCHOOL YEAR FROM APRIL FIFTEENTH TO MAY FIFTEENTH, TO PROVIDE THAT A TEACHER HAS TEN DAYS FOLLOWING RECEIPT OF WRITTEN NOTIFICATION OF AN OFFER TO ACCEPT THE CONTRACT, AND TO PROVIDE THAT A </w:t>
      </w:r>
      <w:r w:rsidRPr="000E1471">
        <w:rPr>
          <w:u w:color="000000" w:themeColor="text1"/>
        </w:rPr>
        <w:t>SCHOOL DISTRICT MAY UNIFORMLY NEGOTIATE SALARIES BELOW THE SCHOOL DISTRICT SALARY SCHEDULE FOR THE 2009</w:t>
      </w:r>
      <w:r w:rsidRPr="000E1471">
        <w:rPr>
          <w:u w:color="000000" w:themeColor="text1"/>
        </w:rPr>
        <w:noBreakHyphen/>
        <w:t>2010 SCHOOL YEAR FOR RETIRED TEACHERS WHO ARE NOT PARTICIPANTS IN THE TEACHER AND EMPLOYEE RETENTION INCENTIVE PROGRAM.</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13, H. 3295)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w:t>
      </w:r>
      <w:r w:rsidRPr="000E1471">
        <w:noBreakHyphen/>
        <w:t>UP REQUIREMENT THAT FULL SCHOOL DAYS MISSED DUE TO SNOW, EXTREME WEATHER, OR OTHER DISRUPTIONS BE MADE UP.</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14, H. 3352) -- Reps. Cooper, Owens, Stewart, Whitmire, Funderburk, Rice, Wylie, Allison, E.H. Pitts, R.L. Brown, White, Stavrinakis, Miller, Anderson, Battle, Hayes, Gilliard, Sottile, Mack, Harvin, Whipper, Hutto, G.R. Smith, Knight, Willis, Neilson, T.R. Young, Cobb</w:t>
      </w:r>
      <w:r w:rsidRPr="000E1471">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A JOINT RESOLUTION </w:t>
      </w:r>
      <w:r w:rsidRPr="000E1471">
        <w:rPr>
          <w:color w:val="000000" w:themeColor="text1"/>
          <w:u w:color="000000" w:themeColor="text1"/>
        </w:rPr>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THE 2008</w:t>
      </w:r>
      <w:r w:rsidRPr="000E1471">
        <w:rPr>
          <w:color w:val="000000" w:themeColor="text1"/>
          <w:u w:color="000000" w:themeColor="text1"/>
        </w:rPr>
        <w:noBreakHyphen/>
        <w:t>2009 AND 2009</w:t>
      </w:r>
      <w:r w:rsidRPr="000E1471">
        <w:rPr>
          <w:color w:val="000000" w:themeColor="text1"/>
          <w:u w:color="000000" w:themeColor="text1"/>
        </w:rPr>
        <w:noBreakHyphen/>
        <w:t>2010 FISCAL YEARS, AND TO PROVIDE THAT A SCHOOL DISTRICT MAY NOT TRANSFER FUNDS REQUIRED FOR DEBT SERVICE OR BONDED INDEBTEDNESS; TO ALLOW SCHOOL DISTRICTS FOR FISCAL YEARS 2008</w:t>
      </w:r>
      <w:r w:rsidRPr="000E1471">
        <w:rPr>
          <w:color w:val="000000" w:themeColor="text1"/>
          <w:u w:color="000000" w:themeColor="text1"/>
        </w:rPr>
        <w:noBreakHyphen/>
        <w:t>2009 AND 2009</w:t>
      </w:r>
      <w:r w:rsidRPr="000E1471">
        <w:rPr>
          <w:color w:val="000000" w:themeColor="text1"/>
          <w:u w:color="000000" w:themeColor="text1"/>
        </w:rPr>
        <w:noBreakHyphen/>
        <w:t>2010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0E1471">
        <w:rPr>
          <w:color w:val="000000" w:themeColor="text1"/>
          <w:u w:color="000000" w:themeColor="text1"/>
        </w:rPr>
        <w:noBreakHyphen/>
        <w:t>RELATED ENTITIES ARE ENCOURAGED TO TAKE TO MAXIMIZE RESOURCES; TO PROVIDE DISTRICT REPORTING REQUIREMENTS FOR COST</w:t>
      </w:r>
      <w:r w:rsidRPr="000E1471">
        <w:rPr>
          <w:color w:val="000000" w:themeColor="text1"/>
          <w:u w:color="000000" w:themeColor="text1"/>
        </w:rPr>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THE 2008</w:t>
      </w:r>
      <w:r w:rsidRPr="000E1471">
        <w:rPr>
          <w:color w:val="000000" w:themeColor="text1"/>
          <w:u w:color="000000" w:themeColor="text1"/>
        </w:rPr>
        <w:noBreakHyphen/>
        <w:t>2009 AND 2009</w:t>
      </w:r>
      <w:r w:rsidRPr="000E1471">
        <w:rPr>
          <w:color w:val="000000" w:themeColor="text1"/>
          <w:u w:color="000000" w:themeColor="text1"/>
        </w:rPr>
        <w:noBreakHyphen/>
        <w:t>2010 FISCAL YEARS; TO REQUIRE SCHOOL DISTRICTS FOR THE 2009</w:t>
      </w:r>
      <w:r w:rsidRPr="000E1471">
        <w:rPr>
          <w:color w:val="000000" w:themeColor="text1"/>
          <w:u w:color="000000" w:themeColor="text1"/>
        </w:rPr>
        <w:noBreakHyphen/>
        <w:t>2010 FISCAL YEAR TO UTILIZE AT LEAST SIXTY</w:t>
      </w:r>
      <w:r w:rsidRPr="000E1471">
        <w:rPr>
          <w:color w:val="000000" w:themeColor="text1"/>
          <w:u w:color="000000" w:themeColor="text1"/>
        </w:rPr>
        <w:noBreakHyphen/>
        <w:t>FIVE PERCENT OF ITS PER PUPIL EXPENDITURES WITHIN PROVIDED CATEGORIES OF INSTRUCTION WITH CERTAIN CONDITIONS, AND TO PROVIDE REPORTING REQUIREMENTS; TO REQUIRE SCHOOL DISTRICTS FOR THE 2009</w:t>
      </w:r>
      <w:r w:rsidRPr="000E1471">
        <w:rPr>
          <w:color w:val="000000" w:themeColor="text1"/>
          <w:u w:color="000000" w:themeColor="text1"/>
        </w:rPr>
        <w:noBreakHyphen/>
        <w:t>2010 FISCAL YEAR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0E1471">
        <w:rPr>
          <w:color w:val="000000" w:themeColor="text1"/>
          <w:u w:color="000000" w:themeColor="text1"/>
        </w:rPr>
        <w:noBreakHyphen/>
        <w:t>21</w:t>
      </w:r>
      <w:r w:rsidRPr="000E1471">
        <w:rPr>
          <w:color w:val="000000" w:themeColor="text1"/>
          <w:u w:color="000000" w:themeColor="text1"/>
        </w:rPr>
        <w:noBreakHyphen/>
        <w:t>1030 OF THE 1976 CODE FOR THE 2008</w:t>
      </w:r>
      <w:r w:rsidRPr="000E1471">
        <w:rPr>
          <w:color w:val="000000" w:themeColor="text1"/>
          <w:u w:color="000000" w:themeColor="text1"/>
        </w:rPr>
        <w:noBreakHyphen/>
        <w:t>2009 AND 2009</w:t>
      </w:r>
      <w:r w:rsidRPr="000E1471">
        <w:rPr>
          <w:color w:val="000000" w:themeColor="text1"/>
          <w:u w:color="000000" w:themeColor="text1"/>
        </w:rPr>
        <w:noBreakHyphen/>
        <w:t>2010 FISCAL YEARS.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15, H. 3463) -- Reps. G.R. Smith, Bannister and Hiott: AN ACT TO AMEND SECTION 56</w:t>
      </w:r>
      <w:r w:rsidRPr="000E1471">
        <w:noBreakHyphen/>
        <w:t>7</w:t>
      </w:r>
      <w:r w:rsidRPr="000E1471">
        <w:noBreakHyphen/>
        <w:t>20, AS AMENDED, CODE OF LAWS OF SOUTH CAROLINA, 1976, RELATING TO HANDWRITTEN AND ELECTRONIC TRAFFIC TICKETS, SO AS TO DELETE THE PROVISIONS THAT REQUIRE ELECTRONIC TRAFFIC TICKETS TO BE PRINTED IN SPECIFIC COLORS.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16, H. 3556) -- Reps. Loftis, Bedingfield, Nanney, Dillard, Cato, Allen, G.R. Smith, Hamilton, Rice, Stringer, Willis and Wylie: AN ACT TO CHANGE THE NAME OF THE WESTERN CAROLINA REGIONAL SEWER AUTHORITY TO RENEWABLE WATER RESOURCES.</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17, H. 3575) -- Reps. Hearn, Barfield, Hardwick, Clemmons, Edge and Viers: AN ACT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18, 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IS EXEMPT FROM THE MAKE</w:t>
      </w:r>
      <w:r w:rsidRPr="000E1471">
        <w:noBreakHyphen/>
        <w:t>UP REQUIREMENT THAT FULL SCHOOL DAYS MISSED DUE TO SNOW, EXTREME WEATHER, OR OTHER DISRUPTIONS BE MADE UP; AND TO PROVIDE THAT SCHOOL DISTRICTS MAY CLOSE FOR UP TO THREE DAYS OF THE SCHOOL DISTRICT’S CHOOSING DURING THE 2008-2009 SCHOOL YEAR AND THAT MAKE-UP REQUIREMENTS ARE WAIVED.</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19, H. 3649) -- Reps. Hiott, Rice, Skelton and Owens: A JOINT RESOLUTION TO PROVIDE THAT THE SCHOOL DAY MISSED ON MARCH 2, 2009, BY THE STUDENTS OF THE SCHOOL DISTRICT OF PICKENS COUNTY WHEN THE SCHOOLS WERE CLOSED DUE TO SNOW IS EXEMPT FROM THE MAKE</w:t>
      </w:r>
      <w:r w:rsidRPr="000E1471">
        <w:noBreakHyphen/>
        <w:t>UP REQUIREMENT THAT FULL SCHOOL DAYS MISSED DUE TO SNOW, EXTREME WEATHER, OR OTHER DISRUPTIONS BE MADE UP.</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20, H. 3657) -- 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F961C2" w:rsidRPr="000E1471"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E1471">
        <w:tab/>
        <w:t>(R. 21, H. 3664) -- Rep. Merrill: AN ACT TO AMEND SECTION 59</w:t>
      </w:r>
      <w:r w:rsidRPr="000E1471">
        <w:noBreakHyphen/>
        <w:t>147</w:t>
      </w:r>
      <w:r w:rsidRPr="000E1471">
        <w:noBreakHyphen/>
        <w:t>30, CODE OF LAWS OF SOUTH CAROLINA, 1976, RELATING TO THE ISSUANCE OF REVENUE BONDS UNDER THE PROVISIONS OF THE HIGHER EDUCATION REVENUE BOND ACT, SO AS TO CLARIFY THOSE ELIGIBLE FACILITIES WHICH MAY BE FINANCED UNDER THE ACT; AND TO REPEAL SECTION 59</w:t>
      </w:r>
      <w:r w:rsidRPr="000E1471">
        <w:noBreakHyphen/>
        <w:t>147</w:t>
      </w:r>
      <w:r w:rsidRPr="000E1471">
        <w:noBreakHyphen/>
        <w:t>120 RELATING TO LIMITATIONS ON THE ISSUANCE OF CERTAIN REVENUE BONDS.</w:t>
      </w:r>
    </w:p>
    <w:p w:rsidR="00F961C2" w:rsidRDefault="00F961C2" w:rsidP="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961C2" w:rsidRDefault="00F961C2" w:rsidP="00F961C2">
      <w:pPr>
        <w:keepNext/>
        <w:jc w:val="center"/>
        <w:rPr>
          <w:b/>
        </w:rPr>
      </w:pPr>
      <w:r w:rsidRPr="00F961C2">
        <w:rPr>
          <w:b/>
        </w:rPr>
        <w:t>H. 3584--AMENDED AND ORDERED TO THIRD READING</w:t>
      </w:r>
    </w:p>
    <w:p w:rsidR="00F961C2" w:rsidRDefault="00F961C2" w:rsidP="00F961C2">
      <w:pPr>
        <w:keepNext/>
      </w:pPr>
      <w:r>
        <w:t>The following Bill was taken up:</w:t>
      </w:r>
    </w:p>
    <w:p w:rsidR="00F961C2" w:rsidRDefault="00F961C2" w:rsidP="00F961C2">
      <w:pPr>
        <w:keepNext/>
      </w:pPr>
      <w:bookmarkStart w:id="144" w:name="include_clip_start_278"/>
      <w:bookmarkEnd w:id="144"/>
    </w:p>
    <w:p w:rsidR="00F961C2" w:rsidRDefault="00F961C2" w:rsidP="00F961C2">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F961C2" w:rsidRDefault="00F961C2" w:rsidP="00F961C2"/>
    <w:p w:rsidR="00F961C2" w:rsidRPr="001E01B7" w:rsidRDefault="00F961C2" w:rsidP="00F961C2">
      <w:r w:rsidRPr="001E01B7">
        <w:t>The Ways and Means Committee proposed the following Amendment No. 1 (COUNCIL\AGM\19381MM09), which was adopted:</w:t>
      </w:r>
    </w:p>
    <w:p w:rsidR="00F961C2" w:rsidRPr="001E01B7" w:rsidRDefault="00F961C2" w:rsidP="00F961C2">
      <w:r w:rsidRPr="001E01B7">
        <w:t>Amend the bill, as and if amended, by striking Section 12</w:t>
      </w:r>
      <w:r w:rsidRPr="001E01B7">
        <w:noBreakHyphen/>
        <w:t>21</w:t>
      </w:r>
      <w:r w:rsidRPr="001E01B7">
        <w:noBreakHyphen/>
        <w:t>625 of the 1976 Code, as contained in SECTION 1, and inserting:</w:t>
      </w:r>
    </w:p>
    <w:p w:rsidR="00F961C2" w:rsidRPr="001E01B7" w:rsidRDefault="00F961C2" w:rsidP="00F961C2">
      <w:r w:rsidRPr="001E01B7">
        <w:t>/</w:t>
      </w:r>
      <w:r w:rsidRPr="001E01B7">
        <w:tab/>
        <w:t>Section 12</w:t>
      </w:r>
      <w:r w:rsidRPr="001E01B7">
        <w:noBreakHyphen/>
        <w:t>21</w:t>
      </w:r>
      <w:r w:rsidRPr="001E01B7">
        <w:noBreakHyphen/>
        <w:t>625.</w:t>
      </w:r>
      <w:r w:rsidRPr="001E01B7">
        <w:tab/>
        <w:t>(A)</w:t>
      </w:r>
      <w:r w:rsidRPr="001E01B7">
        <w:tab/>
        <w:t>Effective July 1, 2009, there is imposed a surtax on cigarettes subject to the tax imposed pursuant to Section 12</w:t>
      </w:r>
      <w:r w:rsidRPr="001E01B7">
        <w:noBreakHyphen/>
        <w:t>21</w:t>
      </w:r>
      <w:r w:rsidRPr="001E01B7">
        <w:noBreakHyphen/>
        <w:t>620(1) in an amount equal to two and one</w:t>
      </w:r>
      <w:r w:rsidRPr="001E01B7">
        <w:noBreakHyphen/>
        <w:t>half cents on each cigarette.</w:t>
      </w:r>
    </w:p>
    <w:p w:rsidR="00F961C2" w:rsidRPr="001E01B7" w:rsidRDefault="00F961C2" w:rsidP="00F961C2">
      <w:r w:rsidRPr="001E01B7">
        <w:tab/>
        <w:t>(B)</w:t>
      </w:r>
      <w:r w:rsidRPr="001E01B7">
        <w:tab/>
        <w:t>Notwithstanding another provision of law providing for the crediting of the revenues of license or other taxes, the revenue of the surtax imposed pursuant to this section must be credited as follows:</w:t>
      </w:r>
    </w:p>
    <w:p w:rsidR="00F961C2" w:rsidRPr="001E01B7" w:rsidRDefault="00F961C2" w:rsidP="00F961C2">
      <w:r w:rsidRPr="001E01B7">
        <w:tab/>
      </w:r>
      <w:r w:rsidRPr="001E01B7">
        <w:tab/>
        <w:t>(1)</w:t>
      </w:r>
      <w:r w:rsidRPr="001E01B7">
        <w:tab/>
        <w:t>each year, five million dollars to the Smoking Prevention and Cessation Trust Fund created pursuant to Section 11</w:t>
      </w:r>
      <w:r w:rsidRPr="001E01B7">
        <w:noBreakHyphen/>
        <w:t>11</w:t>
      </w:r>
      <w:r w:rsidRPr="001E01B7">
        <w:noBreakHyphen/>
        <w:t>230(A) and the revenue of five hundredths of a cent of the surtax on each cigarette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1E01B7">
        <w:noBreakHyphen/>
        <w:t>grown crops; and</w:t>
      </w:r>
    </w:p>
    <w:p w:rsidR="00F961C2" w:rsidRPr="001E01B7" w:rsidRDefault="00F961C2" w:rsidP="00F961C2">
      <w:r w:rsidRPr="001E01B7">
        <w:tab/>
      </w:r>
      <w:r w:rsidRPr="001E01B7">
        <w:tab/>
        <w:t>(2)</w:t>
      </w:r>
      <w:r w:rsidRPr="001E01B7">
        <w:tab/>
        <w:t>the remaining annual revenue to the South Carolina Healthy Families Insurance Trust Fund created pursuant to Section 11</w:t>
      </w:r>
      <w:r w:rsidRPr="001E01B7">
        <w:noBreakHyphen/>
        <w:t>11</w:t>
      </w:r>
      <w:r w:rsidRPr="001E01B7">
        <w:noBreakHyphen/>
        <w:t>230(B) and the Palmetto Health Care Safety Net Trust Fund created pursuant to Section 11</w:t>
      </w:r>
      <w:r w:rsidRPr="001E01B7">
        <w:noBreakHyphen/>
        <w:t>11</w:t>
      </w:r>
      <w:r w:rsidRPr="001E01B7">
        <w:noBreakHyphen/>
        <w:t>230(C).</w:t>
      </w:r>
    </w:p>
    <w:p w:rsidR="00F961C2" w:rsidRPr="001E01B7" w:rsidRDefault="00F961C2" w:rsidP="00F961C2">
      <w:r w:rsidRPr="001E01B7">
        <w:tab/>
        <w:t>(C)</w:t>
      </w:r>
      <w:r w:rsidRPr="001E01B7">
        <w:tab/>
        <w:t>For all purposes of reporting, payment, collection, and enforcement, the surtax imposed by this section is deemed to be imposed pursuant to Section 12</w:t>
      </w:r>
      <w:r w:rsidRPr="001E01B7">
        <w:noBreakHyphen/>
        <w:t>21</w:t>
      </w:r>
      <w:r w:rsidRPr="001E01B7">
        <w:noBreakHyphen/>
        <w:t>620.</w:t>
      </w:r>
    </w:p>
    <w:p w:rsidR="00F961C2" w:rsidRPr="001E01B7" w:rsidRDefault="00F961C2" w:rsidP="00F961C2">
      <w:r w:rsidRPr="001E01B7">
        <w:tab/>
        <w:t>(D)</w:t>
      </w:r>
      <w:r w:rsidRPr="001E01B7">
        <w:tab/>
        <w:t>For purposes of this section, ‘cigarette’ means:</w:t>
      </w:r>
    </w:p>
    <w:p w:rsidR="00F961C2" w:rsidRPr="001E01B7" w:rsidRDefault="00F961C2" w:rsidP="00F961C2">
      <w:pPr>
        <w:rPr>
          <w:color w:val="000000"/>
        </w:rPr>
      </w:pPr>
      <w:r w:rsidRPr="001E01B7">
        <w:tab/>
      </w:r>
      <w:r w:rsidRPr="001E01B7">
        <w:tab/>
        <w:t>(1)</w:t>
      </w:r>
      <w:r w:rsidRPr="001E01B7">
        <w:tab/>
      </w:r>
      <w:r w:rsidRPr="001E01B7">
        <w:rPr>
          <w:color w:val="000000"/>
        </w:rPr>
        <w:t>any roll for smoking containing tobacco or any substitute for tobacco wrapped in paper or in any substance other than a tobacco leaf; or</w:t>
      </w:r>
    </w:p>
    <w:p w:rsidR="00F961C2" w:rsidRPr="001E01B7" w:rsidRDefault="00F961C2" w:rsidP="00F961C2">
      <w:r w:rsidRPr="001E01B7">
        <w:rPr>
          <w:color w:val="000000"/>
        </w:rPr>
        <w:tab/>
      </w:r>
      <w:r w:rsidRPr="001E01B7">
        <w:rPr>
          <w:color w:val="000000"/>
        </w:rPr>
        <w:tab/>
        <w:t>(2)</w:t>
      </w:r>
      <w:r w:rsidRPr="001E01B7">
        <w:rPr>
          <w:color w:val="000000"/>
        </w:rPr>
        <w:tab/>
        <w:t xml:space="preserve">any roll for smoking containing tobacco or any substitute for tobacco, wrapped in any substance, weighing three pounds per thousand or less, </w:t>
      </w:r>
      <w:r w:rsidRPr="001E01B7">
        <w:t>however labeled or named, which because of its appearance, size, type of tobacco used in the filler, or its packaging, pricing, marketing, or labeling, is likely to be offered to, or purchased by, consumers as a cigarette described in item (1)./</w:t>
      </w:r>
    </w:p>
    <w:p w:rsidR="00F961C2" w:rsidRPr="001E01B7" w:rsidRDefault="00F961C2" w:rsidP="00F961C2">
      <w:pPr>
        <w:rPr>
          <w:szCs w:val="52"/>
        </w:rPr>
      </w:pPr>
      <w:r w:rsidRPr="001E01B7">
        <w:rPr>
          <w:szCs w:val="52"/>
        </w:rPr>
        <w:t>Amend the bill further, as and if amended, by striking subsection (B) of Section 12</w:t>
      </w:r>
      <w:r w:rsidRPr="001E01B7">
        <w:rPr>
          <w:szCs w:val="52"/>
        </w:rPr>
        <w:noBreakHyphen/>
        <w:t>21</w:t>
      </w:r>
      <w:r w:rsidRPr="001E01B7">
        <w:rPr>
          <w:szCs w:val="52"/>
        </w:rPr>
        <w:noBreakHyphen/>
        <w:t>620 of the 1976 Code, as contained in SECTION 2 and inserting:</w:t>
      </w:r>
    </w:p>
    <w:p w:rsidR="00F961C2" w:rsidRPr="001E01B7" w:rsidRDefault="00F961C2" w:rsidP="00F961C2">
      <w:pPr>
        <w:rPr>
          <w:szCs w:val="52"/>
          <w:u w:val="single"/>
        </w:rPr>
      </w:pPr>
      <w:r w:rsidRPr="001E01B7">
        <w:rPr>
          <w:szCs w:val="52"/>
        </w:rPr>
        <w:t>/</w:t>
      </w:r>
      <w:r w:rsidRPr="001E01B7">
        <w:rPr>
          <w:szCs w:val="52"/>
        </w:rPr>
        <w:tab/>
      </w:r>
      <w:r w:rsidRPr="001E01B7">
        <w:rPr>
          <w:szCs w:val="52"/>
          <w:u w:val="single"/>
        </w:rPr>
        <w:t>(B)</w:t>
      </w:r>
      <w:r w:rsidRPr="001E01B7">
        <w:rPr>
          <w:szCs w:val="52"/>
        </w:rPr>
        <w:tab/>
      </w:r>
      <w:r w:rsidRPr="001E01B7">
        <w:rPr>
          <w:szCs w:val="52"/>
          <w:u w:val="single"/>
        </w:rPr>
        <w:t>As used in this section, ‘cigarette’ means:</w:t>
      </w:r>
    </w:p>
    <w:p w:rsidR="00F961C2" w:rsidRPr="001E01B7" w:rsidRDefault="00F961C2" w:rsidP="00F961C2">
      <w:pPr>
        <w:rPr>
          <w:szCs w:val="52"/>
          <w:u w:val="single"/>
        </w:rPr>
      </w:pPr>
      <w:r w:rsidRPr="001E01B7">
        <w:rPr>
          <w:szCs w:val="52"/>
        </w:rPr>
        <w:tab/>
      </w:r>
      <w:r w:rsidRPr="001E01B7">
        <w:rPr>
          <w:szCs w:val="52"/>
        </w:rPr>
        <w:tab/>
      </w:r>
      <w:r w:rsidRPr="001E01B7">
        <w:rPr>
          <w:szCs w:val="52"/>
          <w:u w:val="single"/>
        </w:rPr>
        <w:t>(1)</w:t>
      </w:r>
      <w:r w:rsidRPr="001E01B7">
        <w:rPr>
          <w:szCs w:val="52"/>
        </w:rPr>
        <w:tab/>
      </w:r>
      <w:r w:rsidRPr="001E01B7">
        <w:rPr>
          <w:szCs w:val="52"/>
          <w:u w:val="single"/>
        </w:rPr>
        <w:t>any roll for smoking containing tobacco or any substitute for tobacco wrapped in paper or in any substance other than a tobacco leaf; or</w:t>
      </w:r>
    </w:p>
    <w:p w:rsidR="00F961C2" w:rsidRPr="001E01B7" w:rsidRDefault="00F961C2" w:rsidP="00F961C2">
      <w:pPr>
        <w:rPr>
          <w:szCs w:val="52"/>
        </w:rPr>
      </w:pPr>
      <w:r w:rsidRPr="001E01B7">
        <w:rPr>
          <w:szCs w:val="52"/>
        </w:rPr>
        <w:tab/>
      </w:r>
      <w:r w:rsidRPr="001E01B7">
        <w:rPr>
          <w:szCs w:val="52"/>
        </w:rPr>
        <w:tab/>
      </w:r>
      <w:r w:rsidRPr="001E01B7">
        <w:rPr>
          <w:szCs w:val="52"/>
          <w:u w:val="single"/>
        </w:rPr>
        <w:t>(2)</w:t>
      </w:r>
      <w:r w:rsidRPr="001E01B7">
        <w:rPr>
          <w:szCs w:val="52"/>
        </w:rPr>
        <w:tab/>
      </w:r>
      <w:r w:rsidRPr="001E01B7">
        <w:rPr>
          <w:szCs w:val="52"/>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1E01B7">
        <w:rPr>
          <w:szCs w:val="52"/>
        </w:rPr>
        <w:t xml:space="preserve"> /</w:t>
      </w:r>
    </w:p>
    <w:p w:rsidR="00F961C2" w:rsidRPr="001E01B7" w:rsidRDefault="00F961C2" w:rsidP="00F961C2">
      <w:r w:rsidRPr="001E01B7">
        <w:rPr>
          <w:szCs w:val="52"/>
        </w:rPr>
        <w:t xml:space="preserve">Amend the bill further, </w:t>
      </w:r>
      <w:r w:rsidRPr="001E01B7">
        <w:t>Section 38</w:t>
      </w:r>
      <w:r w:rsidRPr="001E01B7">
        <w:noBreakHyphen/>
        <w:t>62</w:t>
      </w:r>
      <w:r w:rsidRPr="001E01B7">
        <w:noBreakHyphen/>
        <w:t>140 as found in SECTION 4, by deleting Section 38</w:t>
      </w:r>
      <w:r w:rsidRPr="001E01B7">
        <w:noBreakHyphen/>
        <w:t>62</w:t>
      </w:r>
      <w:r w:rsidRPr="001E01B7">
        <w:noBreakHyphen/>
        <w:t>140 in its entirety and inserting:</w:t>
      </w:r>
    </w:p>
    <w:p w:rsidR="00F961C2" w:rsidRPr="001E01B7" w:rsidRDefault="00F961C2" w:rsidP="00F961C2">
      <w:pPr>
        <w:rPr>
          <w:szCs w:val="52"/>
        </w:rPr>
      </w:pPr>
      <w:r w:rsidRPr="001E01B7">
        <w:t>/ Section 38</w:t>
      </w:r>
      <w:r w:rsidRPr="001E01B7">
        <w:noBreakHyphen/>
        <w:t>62</w:t>
      </w:r>
      <w:r w:rsidRPr="001E01B7">
        <w:noBreakHyphen/>
        <w:t>140.</w:t>
      </w:r>
      <w:r w:rsidRPr="001E01B7">
        <w:tab/>
        <w:t>The Department of Health and Human Services must submit and negotiate any state plan amendments, waiver applications, or other appropriate requests to the Centers for Medicare and Medicaid Services (CMS) necessary to allow the use of federal Medicaid funding to accomplish the purposes outlined in this section.  The department must submit the initial request no later than ninety days after the effective date of this chapter.” /</w:t>
      </w:r>
    </w:p>
    <w:p w:rsidR="00F961C2" w:rsidRPr="001E01B7" w:rsidRDefault="00F961C2" w:rsidP="00F961C2">
      <w:pPr>
        <w:rPr>
          <w:szCs w:val="52"/>
        </w:rPr>
      </w:pPr>
      <w:r w:rsidRPr="001E01B7">
        <w:rPr>
          <w:szCs w:val="52"/>
        </w:rPr>
        <w:t>Renumber sections to conform.</w:t>
      </w:r>
    </w:p>
    <w:p w:rsidR="00F961C2" w:rsidRDefault="00F961C2" w:rsidP="00F961C2">
      <w:r w:rsidRPr="001E01B7">
        <w:rPr>
          <w:szCs w:val="52"/>
        </w:rPr>
        <w:t>Amend title to conform.</w:t>
      </w:r>
    </w:p>
    <w:p w:rsidR="00F961C2" w:rsidRDefault="00F961C2" w:rsidP="00F961C2"/>
    <w:p w:rsidR="00F961C2" w:rsidRDefault="00F961C2" w:rsidP="00F961C2">
      <w:r>
        <w:t>Rep. COOPER explained the amendment.</w:t>
      </w:r>
    </w:p>
    <w:p w:rsidR="00F961C2" w:rsidRDefault="00F961C2" w:rsidP="00F961C2">
      <w:r>
        <w:t>The amendment was then adopted.</w:t>
      </w:r>
    </w:p>
    <w:p w:rsidR="00F961C2" w:rsidRDefault="00F961C2" w:rsidP="00F961C2"/>
    <w:p w:rsidR="00F961C2" w:rsidRPr="00063E8E" w:rsidRDefault="00F961C2" w:rsidP="00F961C2">
      <w:r w:rsidRPr="00063E8E">
        <w:t>Rep. E. H. PITTS proposed the following Amendment No. 2 (COUNCIL\BBM\9307HTC09), which was tabled:</w:t>
      </w:r>
    </w:p>
    <w:p w:rsidR="00F961C2" w:rsidRPr="00063E8E" w:rsidRDefault="00F961C2" w:rsidP="00F961C2">
      <w:r w:rsidRPr="00063E8E">
        <w:t>Amend the bill, as and if amended, by striking all after the enacting words and inserting:</w:t>
      </w:r>
    </w:p>
    <w:p w:rsidR="00F961C2" w:rsidRPr="00063E8E" w:rsidRDefault="00F961C2" w:rsidP="00F961C2">
      <w:r w:rsidRPr="00063E8E">
        <w:t>/  SECTION</w:t>
      </w:r>
      <w:r w:rsidRPr="00063E8E">
        <w:tab/>
        <w:t>1.</w:t>
      </w:r>
      <w:r w:rsidRPr="00063E8E">
        <w:tab/>
        <w:t>Article 5, Chapter 21, Title 12 of the 1976 Code is amended by adding:</w:t>
      </w:r>
    </w:p>
    <w:p w:rsidR="00F961C2" w:rsidRPr="00063E8E" w:rsidRDefault="00F961C2" w:rsidP="00F961C2">
      <w:r w:rsidRPr="00063E8E">
        <w:tab/>
        <w:t>“Section 12</w:t>
      </w:r>
      <w:r w:rsidRPr="00063E8E">
        <w:noBreakHyphen/>
        <w:t>21</w:t>
      </w:r>
      <w:r w:rsidRPr="00063E8E">
        <w:noBreakHyphen/>
        <w:t>625.</w:t>
      </w:r>
      <w:r w:rsidRPr="00063E8E">
        <w:tab/>
        <w:t>(A)</w:t>
      </w:r>
      <w:r w:rsidRPr="00063E8E">
        <w:tab/>
        <w:t>Effective July 1, 2009, there is imposed a surtax on cigarettes subject to the tax imposed pursuant to Section 12</w:t>
      </w:r>
      <w:r w:rsidRPr="00063E8E">
        <w:noBreakHyphen/>
        <w:t>21</w:t>
      </w:r>
      <w:r w:rsidRPr="00063E8E">
        <w:noBreakHyphen/>
        <w:t>620(1) in an amount equal to two and one</w:t>
      </w:r>
      <w:r w:rsidRPr="00063E8E">
        <w:noBreakHyphen/>
        <w:t>half cents on each cigarette.</w:t>
      </w:r>
    </w:p>
    <w:p w:rsidR="00F961C2" w:rsidRPr="00063E8E" w:rsidRDefault="00F961C2" w:rsidP="00F961C2">
      <w:r w:rsidRPr="00063E8E">
        <w:tab/>
        <w:t>(B)</w:t>
      </w:r>
      <w:r w:rsidRPr="00063E8E">
        <w:tab/>
        <w:t>Notwithstanding another provision of law providing for the crediting of the revenues of license or other taxes, the revenue of the surtax imposed pursuant to this section must be credited to the general fund of the State to replace individual income tax revenues not collected as a result of providing full inflation protection to South Carolina individual income taxpayers.  Of the balance of the revenues of the surtax, one</w:t>
      </w:r>
      <w:r w:rsidRPr="00063E8E">
        <w:noBreakHyphen/>
        <w:t>half must be credited to the Smoking Prevention and Cessation Trust Fund created pursuant to Section 11</w:t>
      </w:r>
      <w:r w:rsidRPr="00063E8E">
        <w:noBreakHyphen/>
        <w:t>11</w:t>
      </w:r>
      <w:r w:rsidRPr="00063E8E">
        <w:noBreakHyphen/>
        <w:t>230 and one</w:t>
      </w:r>
      <w:r w:rsidRPr="00063E8E">
        <w:noBreakHyphen/>
        <w:t>half must be appropriated in the annual general appropriations act to the Department of Agriculture to cause the marketing and branding of South Carolina agricultural crops or produce as being grown in South Carolina when offered for sale in retail establishments and to assist in relief from natural disasters affecting state</w:t>
      </w:r>
      <w:r w:rsidRPr="00063E8E">
        <w:noBreakHyphen/>
        <w:t>grown crops.</w:t>
      </w:r>
    </w:p>
    <w:p w:rsidR="00F961C2" w:rsidRPr="00063E8E" w:rsidRDefault="00F961C2" w:rsidP="00F961C2">
      <w:r w:rsidRPr="00063E8E">
        <w:tab/>
        <w:t>(C)</w:t>
      </w:r>
      <w:r w:rsidRPr="00063E8E">
        <w:tab/>
        <w:t>For all purposes of reporting, payment, collection, and enforcement, the surtax imposed by this section is deemed to be imposed pursuant to Section 12</w:t>
      </w:r>
      <w:r w:rsidRPr="00063E8E">
        <w:noBreakHyphen/>
        <w:t>21</w:t>
      </w:r>
      <w:r w:rsidRPr="00063E8E">
        <w:noBreakHyphen/>
        <w:t>620.</w:t>
      </w:r>
    </w:p>
    <w:p w:rsidR="00F961C2" w:rsidRPr="00063E8E" w:rsidRDefault="00F961C2" w:rsidP="00F961C2">
      <w:r w:rsidRPr="00063E8E">
        <w:tab/>
        <w:t>(D)</w:t>
      </w:r>
      <w:r w:rsidRPr="00063E8E">
        <w:tab/>
        <w:t>For purposes of this section and Section 12</w:t>
      </w:r>
      <w:r w:rsidRPr="00063E8E">
        <w:noBreakHyphen/>
        <w:t>21</w:t>
      </w:r>
      <w:r w:rsidRPr="00063E8E">
        <w:noBreakHyphen/>
        <w:t>620, ‘cigarette’ means:</w:t>
      </w:r>
    </w:p>
    <w:p w:rsidR="00F961C2" w:rsidRPr="00063E8E" w:rsidRDefault="00F961C2" w:rsidP="00F961C2">
      <w:pPr>
        <w:rPr>
          <w:color w:val="000000"/>
        </w:rPr>
      </w:pPr>
      <w:r w:rsidRPr="00063E8E">
        <w:tab/>
      </w:r>
      <w:r w:rsidRPr="00063E8E">
        <w:tab/>
        <w:t>(1)</w:t>
      </w:r>
      <w:r w:rsidRPr="00063E8E">
        <w:tab/>
      </w:r>
      <w:r w:rsidRPr="00063E8E">
        <w:rPr>
          <w:color w:val="000000"/>
        </w:rPr>
        <w:t>any roll for smoking containing tobacco or any substitute for tobacco wrapped in paper or in any substance other than a tobacco leaf; or</w:t>
      </w:r>
    </w:p>
    <w:p w:rsidR="00F961C2" w:rsidRPr="00063E8E" w:rsidRDefault="00F961C2" w:rsidP="00F961C2">
      <w:r w:rsidRPr="00063E8E">
        <w:rPr>
          <w:color w:val="000000"/>
        </w:rPr>
        <w:tab/>
      </w:r>
      <w:r w:rsidRPr="00063E8E">
        <w:rPr>
          <w:color w:val="000000"/>
        </w:rPr>
        <w:tab/>
        <w:t>(2)</w:t>
      </w:r>
      <w:r w:rsidRPr="00063E8E">
        <w:rPr>
          <w:color w:val="000000"/>
        </w:rPr>
        <w:tab/>
        <w:t xml:space="preserve">any roll for smoking containing tobacco or any substitute for tobacco, wrapped in any substance, weighing three pounds per thousand or less, </w:t>
      </w:r>
      <w:r w:rsidRPr="00063E8E">
        <w:t>however labeled or named, which because of its appearance, size, type of tobacco used in the filler, or its packaging, pricing, marketing, or labeling, is likely to be offered to, or purchased by, consumers as a cigarette described in item (1).</w:t>
      </w:r>
    </w:p>
    <w:p w:rsidR="00F961C2" w:rsidRPr="00063E8E" w:rsidRDefault="00F961C2" w:rsidP="00F961C2">
      <w:r w:rsidRPr="00063E8E">
        <w:t>SECTION</w:t>
      </w:r>
      <w:r w:rsidRPr="00063E8E">
        <w:tab/>
        <w:t>2.</w:t>
      </w:r>
      <w:r w:rsidRPr="00063E8E">
        <w:tab/>
        <w:t>Article 1, Chapter 11, Title 11 of the 1976 Code is amended by adding:</w:t>
      </w:r>
    </w:p>
    <w:p w:rsidR="00F961C2" w:rsidRPr="00063E8E" w:rsidRDefault="00F961C2" w:rsidP="00F961C2">
      <w:r w:rsidRPr="00063E8E">
        <w:tab/>
        <w:t>“Section 11</w:t>
      </w:r>
      <w:r w:rsidRPr="00063E8E">
        <w:noBreakHyphen/>
        <w:t>11</w:t>
      </w:r>
      <w:r w:rsidRPr="00063E8E">
        <w:noBreakHyphen/>
        <w:t>230.</w:t>
      </w:r>
      <w:r w:rsidRPr="00063E8E">
        <w:tab/>
        <w:t>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w:t>
      </w:r>
      <w:r w:rsidRPr="00063E8E">
        <w:rPr>
          <w:szCs w:val="32"/>
        </w:rPr>
        <w:t>”</w:t>
      </w:r>
    </w:p>
    <w:p w:rsidR="00F961C2" w:rsidRPr="00063E8E" w:rsidRDefault="00F961C2" w:rsidP="00F961C2">
      <w:r w:rsidRPr="00063E8E">
        <w:rPr>
          <w:szCs w:val="32"/>
        </w:rPr>
        <w:t>SECTION</w:t>
      </w:r>
      <w:r w:rsidRPr="00063E8E">
        <w:rPr>
          <w:szCs w:val="32"/>
        </w:rPr>
        <w:tab/>
        <w:t>3.</w:t>
      </w:r>
      <w:r w:rsidRPr="00063E8E">
        <w:rPr>
          <w:szCs w:val="32"/>
        </w:rPr>
        <w:tab/>
      </w:r>
      <w:r w:rsidRPr="00063E8E">
        <w:t>Section 12</w:t>
      </w:r>
      <w:r w:rsidRPr="00063E8E">
        <w:noBreakHyphen/>
        <w:t>6</w:t>
      </w:r>
      <w:r w:rsidRPr="00063E8E">
        <w:noBreakHyphen/>
        <w:t>510(A) of the 1976 Code is amended to read:</w:t>
      </w:r>
    </w:p>
    <w:p w:rsidR="00F961C2" w:rsidRPr="00063E8E" w:rsidRDefault="00F961C2" w:rsidP="00F961C2">
      <w:pPr>
        <w:rPr>
          <w:rFonts w:eastAsia="Arial Unicode MS"/>
          <w:strike/>
        </w:rPr>
      </w:pPr>
      <w:r w:rsidRPr="00063E8E">
        <w:tab/>
        <w:t>“</w:t>
      </w:r>
      <w:r w:rsidRPr="00063E8E">
        <w:rPr>
          <w:strike/>
        </w:rPr>
        <w:t>(A)</w:t>
      </w:r>
      <w:r w:rsidRPr="00063E8E">
        <w:tab/>
      </w:r>
      <w:r w:rsidRPr="00063E8E">
        <w:rPr>
          <w:strike/>
        </w:rPr>
        <w:t xml:space="preserve">For taxable years beginning after 1994 </w:t>
      </w:r>
      <w:r w:rsidRPr="00063E8E">
        <w:rPr>
          <w:strike/>
          <w:u w:val="single"/>
        </w:rPr>
        <w:t>2008</w:t>
      </w:r>
      <w:r w:rsidRPr="00063E8E">
        <w:rPr>
          <w:strike/>
        </w:rPr>
        <w:t>, a tax is imposed on the South Carolina taxable income of individuals, estates, and trusts and any other entity except those taxed or exempted from taxation under Sections 12</w:t>
      </w:r>
      <w:r w:rsidRPr="00063E8E">
        <w:rPr>
          <w:strike/>
        </w:rPr>
        <w:noBreakHyphen/>
        <w:t>6</w:t>
      </w:r>
      <w:r w:rsidRPr="00063E8E">
        <w:rPr>
          <w:strike/>
        </w:rPr>
        <w:noBreakHyphen/>
        <w:t>530 through 12</w:t>
      </w:r>
      <w:r w:rsidRPr="00063E8E">
        <w:rPr>
          <w:strike/>
        </w:rPr>
        <w:noBreakHyphen/>
        <w:t>6</w:t>
      </w:r>
      <w:r w:rsidRPr="00063E8E">
        <w:rPr>
          <w:strike/>
        </w:rPr>
        <w:noBreakHyphen/>
        <w:t>550 computed at the following rates with the income brackets indexed in accordance with Section 12</w:t>
      </w:r>
      <w:r w:rsidRPr="00063E8E">
        <w:rPr>
          <w:strike/>
        </w:rPr>
        <w:noBreakHyphen/>
        <w:t>6</w:t>
      </w:r>
      <w:r w:rsidRPr="00063E8E">
        <w:rPr>
          <w:strike/>
        </w:rPr>
        <w:noBreakHyphen/>
        <w:t xml:space="preserve">520: </w:t>
      </w:r>
    </w:p>
    <w:p w:rsidR="00F961C2" w:rsidRPr="00063E8E" w:rsidRDefault="00F961C2" w:rsidP="00F961C2">
      <w:pPr>
        <w:rPr>
          <w:strike/>
        </w:rPr>
      </w:pPr>
      <w:r w:rsidRPr="00063E8E">
        <w:rPr>
          <w:strike/>
        </w:rPr>
        <w:t>Not over $2,220</w:t>
      </w:r>
      <w:r w:rsidRPr="00063E8E">
        <w:tab/>
      </w:r>
      <w:r w:rsidRPr="00063E8E">
        <w:tab/>
      </w:r>
      <w:r w:rsidRPr="00063E8E">
        <w:rPr>
          <w:strike/>
        </w:rPr>
        <w:t xml:space="preserve">2.5 percent of taxable income </w:t>
      </w:r>
    </w:p>
    <w:p w:rsidR="00F961C2" w:rsidRPr="00063E8E" w:rsidRDefault="00F961C2" w:rsidP="00F961C2">
      <w:pPr>
        <w:rPr>
          <w:strike/>
        </w:rPr>
      </w:pPr>
      <w:r w:rsidRPr="00063E8E">
        <w:rPr>
          <w:strike/>
        </w:rPr>
        <w:t>over $2,220 but</w:t>
      </w:r>
      <w:r w:rsidRPr="00063E8E">
        <w:tab/>
      </w:r>
      <w:r w:rsidRPr="00063E8E">
        <w:tab/>
      </w:r>
      <w:r w:rsidRPr="00063E8E">
        <w:rPr>
          <w:strike/>
        </w:rPr>
        <w:t>$56 plus 3 percent of</w:t>
      </w:r>
      <w:r w:rsidRPr="00063E8E">
        <w:rPr>
          <w:strike/>
        </w:rPr>
        <w:br/>
        <w:t>not over $4,440</w:t>
      </w:r>
      <w:r w:rsidRPr="00063E8E">
        <w:tab/>
      </w:r>
      <w:r w:rsidRPr="00063E8E">
        <w:tab/>
      </w:r>
      <w:r w:rsidRPr="00063E8E">
        <w:rPr>
          <w:strike/>
        </w:rPr>
        <w:t xml:space="preserve">the excess over $2,220; </w:t>
      </w:r>
    </w:p>
    <w:p w:rsidR="00F961C2" w:rsidRPr="00063E8E" w:rsidRDefault="00F961C2" w:rsidP="00F961C2">
      <w:pPr>
        <w:rPr>
          <w:strike/>
        </w:rPr>
      </w:pPr>
      <w:r w:rsidRPr="00063E8E">
        <w:rPr>
          <w:strike/>
        </w:rPr>
        <w:t>over $4,440 but</w:t>
      </w:r>
      <w:r w:rsidRPr="00063E8E">
        <w:tab/>
      </w:r>
      <w:r w:rsidRPr="00063E8E">
        <w:tab/>
      </w:r>
      <w:r w:rsidRPr="00063E8E">
        <w:rPr>
          <w:strike/>
        </w:rPr>
        <w:t>$123 plus 4 percent of</w:t>
      </w:r>
      <w:r w:rsidRPr="00063E8E">
        <w:rPr>
          <w:strike/>
        </w:rPr>
        <w:br/>
        <w:t>not over $6,660</w:t>
      </w:r>
      <w:r w:rsidRPr="00063E8E">
        <w:tab/>
      </w:r>
      <w:r w:rsidRPr="00063E8E">
        <w:tab/>
      </w:r>
      <w:r w:rsidRPr="00063E8E">
        <w:rPr>
          <w:strike/>
        </w:rPr>
        <w:t xml:space="preserve">the excess over $4,440; </w:t>
      </w:r>
    </w:p>
    <w:p w:rsidR="00F961C2" w:rsidRPr="00063E8E" w:rsidRDefault="00F961C2" w:rsidP="00F961C2">
      <w:pPr>
        <w:rPr>
          <w:strike/>
        </w:rPr>
      </w:pPr>
      <w:r w:rsidRPr="00063E8E">
        <w:rPr>
          <w:strike/>
        </w:rPr>
        <w:t>over $6,660 but</w:t>
      </w:r>
      <w:r w:rsidRPr="00063E8E">
        <w:tab/>
      </w:r>
      <w:r w:rsidRPr="00063E8E">
        <w:tab/>
      </w:r>
      <w:r w:rsidRPr="00063E8E">
        <w:rPr>
          <w:strike/>
        </w:rPr>
        <w:t>$212 plus 5 percent of</w:t>
      </w:r>
      <w:r w:rsidRPr="00063E8E">
        <w:rPr>
          <w:strike/>
        </w:rPr>
        <w:br/>
        <w:t>not over $8,880</w:t>
      </w:r>
      <w:r w:rsidRPr="00063E8E">
        <w:tab/>
      </w:r>
      <w:r w:rsidRPr="00063E8E">
        <w:tab/>
      </w:r>
      <w:r w:rsidRPr="00063E8E">
        <w:rPr>
          <w:strike/>
        </w:rPr>
        <w:t xml:space="preserve">the excess of $6,660; </w:t>
      </w:r>
    </w:p>
    <w:p w:rsidR="00F961C2" w:rsidRPr="00063E8E" w:rsidRDefault="00F961C2" w:rsidP="00F961C2">
      <w:pPr>
        <w:rPr>
          <w:strike/>
        </w:rPr>
      </w:pPr>
      <w:r w:rsidRPr="00063E8E">
        <w:rPr>
          <w:strike/>
        </w:rPr>
        <w:t>over $8,880 but</w:t>
      </w:r>
      <w:r w:rsidRPr="00063E8E">
        <w:tab/>
      </w:r>
      <w:r w:rsidRPr="00063E8E">
        <w:tab/>
      </w:r>
      <w:r w:rsidRPr="00063E8E">
        <w:rPr>
          <w:strike/>
        </w:rPr>
        <w:t>$323 plus 6 percent of</w:t>
      </w:r>
      <w:r w:rsidRPr="00063E8E">
        <w:rPr>
          <w:strike/>
        </w:rPr>
        <w:br/>
        <w:t>not over $11,100</w:t>
      </w:r>
      <w:r w:rsidRPr="00063E8E">
        <w:tab/>
      </w:r>
      <w:r w:rsidRPr="00063E8E">
        <w:tab/>
      </w:r>
      <w:r w:rsidRPr="00063E8E">
        <w:rPr>
          <w:strike/>
        </w:rPr>
        <w:t xml:space="preserve">the excess over $8,880; </w:t>
      </w:r>
    </w:p>
    <w:p w:rsidR="00F961C2" w:rsidRPr="00063E8E" w:rsidRDefault="00F961C2" w:rsidP="00F961C2">
      <w:pPr>
        <w:rPr>
          <w:strike/>
        </w:rPr>
      </w:pPr>
      <w:r w:rsidRPr="00063E8E">
        <w:rPr>
          <w:strike/>
        </w:rPr>
        <w:t>over $11,100</w:t>
      </w:r>
      <w:r w:rsidRPr="00063E8E">
        <w:tab/>
      </w:r>
      <w:r w:rsidRPr="00063E8E">
        <w:tab/>
      </w:r>
      <w:r w:rsidRPr="00063E8E">
        <w:rPr>
          <w:strike/>
        </w:rPr>
        <w:t>$456 plus 7 percent of</w:t>
      </w:r>
      <w:r w:rsidRPr="00063E8E">
        <w:rPr>
          <w:strike/>
        </w:rPr>
        <w:br/>
      </w:r>
      <w:r w:rsidRPr="00063E8E">
        <w:tab/>
      </w:r>
      <w:r w:rsidRPr="00063E8E">
        <w:tab/>
      </w:r>
      <w:r w:rsidRPr="00063E8E">
        <w:tab/>
      </w:r>
      <w:r w:rsidRPr="00063E8E">
        <w:tab/>
      </w:r>
      <w:r w:rsidRPr="00063E8E">
        <w:tab/>
      </w:r>
      <w:r w:rsidRPr="00063E8E">
        <w:tab/>
      </w:r>
      <w:r w:rsidRPr="00063E8E">
        <w:tab/>
      </w:r>
      <w:r w:rsidRPr="00063E8E">
        <w:rPr>
          <w:strike/>
        </w:rPr>
        <w:t>the excess over $11,100.</w:t>
      </w:r>
    </w:p>
    <w:p w:rsidR="00F961C2" w:rsidRPr="00063E8E" w:rsidRDefault="00F961C2" w:rsidP="00F961C2">
      <w:pPr>
        <w:rPr>
          <w:u w:val="single"/>
        </w:rPr>
      </w:pPr>
      <w:r w:rsidRPr="00063E8E">
        <w:tab/>
      </w:r>
      <w:r w:rsidRPr="00063E8E">
        <w:rPr>
          <w:u w:val="single"/>
        </w:rPr>
        <w:t>(A)(1)</w:t>
      </w:r>
      <w:r w:rsidRPr="00063E8E">
        <w:tab/>
      </w:r>
      <w:r w:rsidRPr="00063E8E">
        <w:rPr>
          <w:u w:val="single"/>
        </w:rPr>
        <w:t>For taxable years beginning after 2008, the tax otherwise imposed on the South Carolina taxable income of individuals, estates, trusts, and any other entity except those taxed or exempted from taxation pursuant to Sections 12</w:t>
      </w:r>
      <w:r w:rsidRPr="00063E8E">
        <w:rPr>
          <w:u w:val="single"/>
        </w:rPr>
        <w:noBreakHyphen/>
        <w:t>6</w:t>
      </w:r>
      <w:r w:rsidRPr="00063E8E">
        <w:rPr>
          <w:u w:val="single"/>
        </w:rPr>
        <w:noBreakHyphen/>
        <w:t>530 through 12</w:t>
      </w:r>
      <w:r w:rsidRPr="00063E8E">
        <w:rPr>
          <w:u w:val="single"/>
        </w:rPr>
        <w:noBreakHyphen/>
        <w:t>6</w:t>
      </w:r>
      <w:r w:rsidRPr="00063E8E">
        <w:rPr>
          <w:u w:val="single"/>
        </w:rPr>
        <w:noBreakHyphen/>
        <w:t>550 at the following rates and brackets:</w:t>
      </w:r>
    </w:p>
    <w:p w:rsidR="00F961C2" w:rsidRPr="00063E8E" w:rsidRDefault="00F961C2" w:rsidP="00F961C2">
      <w:pPr>
        <w:rPr>
          <w:u w:val="single"/>
        </w:rPr>
      </w:pPr>
      <w:r w:rsidRPr="00063E8E">
        <w:tab/>
      </w:r>
      <w:r w:rsidRPr="00063E8E">
        <w:rPr>
          <w:u w:val="single"/>
        </w:rPr>
        <w:t>OVER</w:t>
      </w:r>
      <w:r w:rsidRPr="00063E8E">
        <w:tab/>
      </w:r>
      <w:r w:rsidRPr="00063E8E">
        <w:tab/>
      </w:r>
      <w:r w:rsidRPr="00063E8E">
        <w:rPr>
          <w:u w:val="single"/>
        </w:rPr>
        <w:t>BUT NOT</w:t>
      </w:r>
      <w:r w:rsidRPr="00063E8E">
        <w:tab/>
      </w:r>
      <w:r w:rsidRPr="00063E8E">
        <w:tab/>
      </w:r>
      <w:r w:rsidRPr="00063E8E">
        <w:tab/>
      </w:r>
      <w:r w:rsidRPr="00063E8E">
        <w:tab/>
      </w:r>
      <w:r w:rsidRPr="00063E8E">
        <w:rPr>
          <w:u w:val="single"/>
        </w:rPr>
        <w:t>RATE</w:t>
      </w:r>
    </w:p>
    <w:p w:rsidR="00F961C2" w:rsidRPr="00063E8E" w:rsidRDefault="00F961C2" w:rsidP="00F961C2">
      <w:r w:rsidRPr="00063E8E">
        <w:tab/>
        <w:t xml:space="preserve">          </w:t>
      </w:r>
      <w:r w:rsidRPr="00063E8E">
        <w:tab/>
        <w:t xml:space="preserve">                   </w:t>
      </w:r>
      <w:r w:rsidRPr="00063E8E">
        <w:rPr>
          <w:u w:val="single"/>
        </w:rPr>
        <w:t>OVER</w:t>
      </w:r>
      <w:r w:rsidRPr="00063E8E">
        <w:t xml:space="preserve"> </w:t>
      </w:r>
    </w:p>
    <w:p w:rsidR="00F961C2" w:rsidRPr="00063E8E" w:rsidRDefault="00F961C2" w:rsidP="00F961C2">
      <w:pPr>
        <w:rPr>
          <w:u w:val="single"/>
        </w:rPr>
      </w:pPr>
      <w:r w:rsidRPr="00063E8E">
        <w:tab/>
      </w:r>
      <w:r w:rsidRPr="00063E8E">
        <w:rPr>
          <w:u w:val="single"/>
        </w:rPr>
        <w:t>$0</w:t>
      </w:r>
      <w:r w:rsidRPr="00063E8E">
        <w:tab/>
      </w:r>
      <w:r w:rsidRPr="00063E8E">
        <w:tab/>
      </w:r>
      <w:r w:rsidRPr="00063E8E">
        <w:tab/>
      </w:r>
      <w:r w:rsidRPr="00063E8E">
        <w:rPr>
          <w:u w:val="single"/>
        </w:rPr>
        <w:t>$2,740</w:t>
      </w:r>
      <w:r w:rsidRPr="00063E8E">
        <w:tab/>
      </w:r>
      <w:r w:rsidRPr="00063E8E">
        <w:tab/>
      </w:r>
      <w:r w:rsidRPr="00063E8E">
        <w:tab/>
      </w:r>
      <w:r w:rsidRPr="00063E8E">
        <w:tab/>
      </w:r>
      <w:r w:rsidRPr="00063E8E">
        <w:tab/>
      </w:r>
      <w:r w:rsidRPr="00063E8E">
        <w:tab/>
      </w:r>
      <w:r w:rsidRPr="00063E8E">
        <w:rPr>
          <w:u w:val="single"/>
        </w:rPr>
        <w:t>0%</w:t>
      </w:r>
    </w:p>
    <w:p w:rsidR="00F961C2" w:rsidRPr="00063E8E" w:rsidRDefault="00F961C2" w:rsidP="00F961C2">
      <w:pPr>
        <w:rPr>
          <w:u w:val="single"/>
        </w:rPr>
      </w:pPr>
      <w:r w:rsidRPr="00063E8E">
        <w:tab/>
      </w:r>
      <w:r w:rsidRPr="00063E8E">
        <w:rPr>
          <w:u w:val="single"/>
        </w:rPr>
        <w:t>$2,740</w:t>
      </w:r>
      <w:r w:rsidRPr="00063E8E">
        <w:tab/>
      </w:r>
      <w:r w:rsidRPr="00063E8E">
        <w:tab/>
      </w:r>
      <w:r w:rsidRPr="00063E8E">
        <w:rPr>
          <w:u w:val="single"/>
        </w:rPr>
        <w:t>$5,480</w:t>
      </w:r>
      <w:r w:rsidRPr="00063E8E">
        <w:tab/>
      </w:r>
      <w:r w:rsidRPr="00063E8E">
        <w:tab/>
      </w:r>
      <w:r w:rsidRPr="00063E8E">
        <w:tab/>
      </w:r>
      <w:r w:rsidRPr="00063E8E">
        <w:tab/>
      </w:r>
      <w:r w:rsidRPr="00063E8E">
        <w:tab/>
      </w:r>
      <w:r w:rsidRPr="00063E8E">
        <w:tab/>
      </w:r>
      <w:r w:rsidRPr="00063E8E">
        <w:rPr>
          <w:u w:val="single"/>
        </w:rPr>
        <w:t>3%</w:t>
      </w:r>
    </w:p>
    <w:p w:rsidR="00F961C2" w:rsidRPr="00063E8E" w:rsidRDefault="00F961C2" w:rsidP="00F961C2">
      <w:pPr>
        <w:rPr>
          <w:u w:val="single"/>
        </w:rPr>
      </w:pPr>
      <w:r w:rsidRPr="00063E8E">
        <w:tab/>
      </w:r>
      <w:r w:rsidRPr="00063E8E">
        <w:rPr>
          <w:u w:val="single"/>
        </w:rPr>
        <w:t>$5,480</w:t>
      </w:r>
      <w:r w:rsidRPr="00063E8E">
        <w:tab/>
      </w:r>
      <w:r w:rsidRPr="00063E8E">
        <w:tab/>
      </w:r>
      <w:r w:rsidRPr="00063E8E">
        <w:rPr>
          <w:u w:val="single"/>
        </w:rPr>
        <w:t>$8,220</w:t>
      </w:r>
      <w:r w:rsidRPr="00063E8E">
        <w:tab/>
      </w:r>
      <w:r w:rsidRPr="00063E8E">
        <w:tab/>
      </w:r>
      <w:r w:rsidRPr="00063E8E">
        <w:tab/>
      </w:r>
      <w:r w:rsidRPr="00063E8E">
        <w:tab/>
      </w:r>
      <w:r w:rsidRPr="00063E8E">
        <w:tab/>
      </w:r>
      <w:r w:rsidRPr="00063E8E">
        <w:tab/>
      </w:r>
      <w:r w:rsidRPr="00063E8E">
        <w:rPr>
          <w:u w:val="single"/>
        </w:rPr>
        <w:t>4%</w:t>
      </w:r>
    </w:p>
    <w:p w:rsidR="00F961C2" w:rsidRPr="00063E8E" w:rsidRDefault="00F961C2" w:rsidP="00F961C2">
      <w:pPr>
        <w:rPr>
          <w:u w:val="single"/>
        </w:rPr>
      </w:pPr>
      <w:r w:rsidRPr="00063E8E">
        <w:tab/>
      </w:r>
      <w:r w:rsidRPr="00063E8E">
        <w:rPr>
          <w:u w:val="single"/>
        </w:rPr>
        <w:t>$8,220</w:t>
      </w:r>
      <w:r w:rsidRPr="00063E8E">
        <w:tab/>
      </w:r>
      <w:r w:rsidRPr="00063E8E">
        <w:tab/>
      </w:r>
      <w:r w:rsidRPr="00063E8E">
        <w:rPr>
          <w:u w:val="single"/>
        </w:rPr>
        <w:t>$10,960</w:t>
      </w:r>
      <w:r w:rsidRPr="00063E8E">
        <w:tab/>
      </w:r>
      <w:r w:rsidRPr="00063E8E">
        <w:tab/>
      </w:r>
      <w:r w:rsidRPr="00063E8E">
        <w:tab/>
      </w:r>
      <w:r w:rsidRPr="00063E8E">
        <w:tab/>
      </w:r>
      <w:r w:rsidRPr="00063E8E">
        <w:tab/>
      </w:r>
      <w:r w:rsidRPr="00063E8E">
        <w:rPr>
          <w:u w:val="single"/>
        </w:rPr>
        <w:t>5%</w:t>
      </w:r>
    </w:p>
    <w:p w:rsidR="00F961C2" w:rsidRPr="00063E8E" w:rsidRDefault="00F961C2" w:rsidP="00F961C2">
      <w:pPr>
        <w:rPr>
          <w:u w:val="single"/>
        </w:rPr>
      </w:pPr>
      <w:r w:rsidRPr="00063E8E">
        <w:tab/>
      </w:r>
      <w:r w:rsidRPr="00063E8E">
        <w:rPr>
          <w:u w:val="single"/>
        </w:rPr>
        <w:t>$10,960</w:t>
      </w:r>
      <w:r w:rsidRPr="00063E8E">
        <w:tab/>
      </w:r>
      <w:r w:rsidRPr="00063E8E">
        <w:tab/>
      </w:r>
      <w:r w:rsidRPr="00063E8E">
        <w:rPr>
          <w:u w:val="single"/>
        </w:rPr>
        <w:t>$13,700</w:t>
      </w:r>
      <w:r w:rsidRPr="00063E8E">
        <w:tab/>
      </w:r>
      <w:r w:rsidRPr="00063E8E">
        <w:tab/>
      </w:r>
      <w:r w:rsidRPr="00063E8E">
        <w:tab/>
      </w:r>
      <w:r w:rsidRPr="00063E8E">
        <w:tab/>
      </w:r>
      <w:r w:rsidRPr="00063E8E">
        <w:rPr>
          <w:u w:val="single"/>
        </w:rPr>
        <w:t>6%</w:t>
      </w:r>
    </w:p>
    <w:p w:rsidR="00F961C2" w:rsidRPr="00063E8E" w:rsidRDefault="00F961C2" w:rsidP="00F961C2">
      <w:pPr>
        <w:rPr>
          <w:u w:val="single"/>
        </w:rPr>
      </w:pPr>
      <w:r w:rsidRPr="00063E8E">
        <w:tab/>
      </w:r>
      <w:r w:rsidRPr="00063E8E">
        <w:rPr>
          <w:u w:val="single"/>
        </w:rPr>
        <w:t>$13,700</w:t>
      </w:r>
      <w:r w:rsidRPr="00063E8E">
        <w:tab/>
      </w:r>
      <w:r w:rsidRPr="00063E8E">
        <w:tab/>
      </w:r>
      <w:r w:rsidRPr="00063E8E">
        <w:rPr>
          <w:u w:val="single"/>
        </w:rPr>
        <w:t>or more</w:t>
      </w:r>
      <w:r w:rsidRPr="00063E8E">
        <w:tab/>
      </w:r>
      <w:r w:rsidRPr="00063E8E">
        <w:tab/>
      </w:r>
      <w:r w:rsidRPr="00063E8E">
        <w:tab/>
      </w:r>
      <w:r w:rsidRPr="00063E8E">
        <w:tab/>
      </w:r>
      <w:r w:rsidRPr="00063E8E">
        <w:rPr>
          <w:u w:val="single"/>
        </w:rPr>
        <w:t>7%</w:t>
      </w:r>
    </w:p>
    <w:p w:rsidR="00F961C2" w:rsidRPr="00063E8E" w:rsidRDefault="00F961C2" w:rsidP="00F961C2">
      <w:pPr>
        <w:rPr>
          <w:u w:val="single"/>
        </w:rPr>
      </w:pPr>
      <w:r w:rsidRPr="00063E8E">
        <w:rPr>
          <w:u w:val="single"/>
        </w:rPr>
        <w:t>is imposed instead at the following rates and brackets:</w:t>
      </w:r>
    </w:p>
    <w:p w:rsidR="00F961C2" w:rsidRPr="00063E8E" w:rsidRDefault="00F961C2" w:rsidP="00F961C2">
      <w:pPr>
        <w:rPr>
          <w:u w:val="single"/>
        </w:rPr>
      </w:pPr>
      <w:r w:rsidRPr="00063E8E">
        <w:tab/>
      </w:r>
      <w:r w:rsidRPr="00063E8E">
        <w:rPr>
          <w:u w:val="single"/>
        </w:rPr>
        <w:t>OVER</w:t>
      </w:r>
      <w:r w:rsidRPr="00063E8E">
        <w:tab/>
      </w:r>
      <w:r w:rsidRPr="00063E8E">
        <w:tab/>
      </w:r>
      <w:r w:rsidRPr="00063E8E">
        <w:rPr>
          <w:u w:val="single"/>
        </w:rPr>
        <w:t>BUT NOT</w:t>
      </w:r>
      <w:r w:rsidRPr="00063E8E">
        <w:tab/>
      </w:r>
      <w:r w:rsidRPr="00063E8E">
        <w:tab/>
      </w:r>
      <w:r w:rsidRPr="00063E8E">
        <w:tab/>
      </w:r>
      <w:r w:rsidRPr="00063E8E">
        <w:tab/>
      </w:r>
      <w:r w:rsidRPr="00063E8E">
        <w:rPr>
          <w:u w:val="single"/>
        </w:rPr>
        <w:t>RATE</w:t>
      </w:r>
    </w:p>
    <w:p w:rsidR="00F961C2" w:rsidRPr="00063E8E" w:rsidRDefault="00F961C2" w:rsidP="00F961C2">
      <w:r w:rsidRPr="00063E8E">
        <w:tab/>
        <w:t xml:space="preserve">          </w:t>
      </w:r>
      <w:r w:rsidRPr="00063E8E">
        <w:tab/>
        <w:t xml:space="preserve">                   </w:t>
      </w:r>
      <w:r w:rsidRPr="00063E8E">
        <w:rPr>
          <w:u w:val="single"/>
        </w:rPr>
        <w:t>OVER</w:t>
      </w:r>
      <w:r w:rsidRPr="00063E8E">
        <w:t xml:space="preserve"> </w:t>
      </w:r>
    </w:p>
    <w:p w:rsidR="00F961C2" w:rsidRPr="00063E8E" w:rsidRDefault="00F961C2" w:rsidP="00F961C2">
      <w:pPr>
        <w:rPr>
          <w:u w:val="single"/>
        </w:rPr>
      </w:pPr>
      <w:r w:rsidRPr="00063E8E">
        <w:tab/>
      </w:r>
      <w:r w:rsidRPr="00063E8E">
        <w:rPr>
          <w:u w:val="single"/>
        </w:rPr>
        <w:t>$0</w:t>
      </w:r>
      <w:r w:rsidRPr="00063E8E">
        <w:tab/>
      </w:r>
      <w:r w:rsidRPr="00063E8E">
        <w:tab/>
      </w:r>
      <w:r w:rsidRPr="00063E8E">
        <w:tab/>
      </w:r>
      <w:r w:rsidRPr="00063E8E">
        <w:rPr>
          <w:u w:val="single"/>
        </w:rPr>
        <w:t>$3,490</w:t>
      </w:r>
      <w:r w:rsidRPr="00063E8E">
        <w:tab/>
      </w:r>
      <w:r w:rsidRPr="00063E8E">
        <w:tab/>
      </w:r>
      <w:r w:rsidRPr="00063E8E">
        <w:tab/>
      </w:r>
      <w:r w:rsidRPr="00063E8E">
        <w:tab/>
      </w:r>
      <w:r w:rsidRPr="00063E8E">
        <w:tab/>
      </w:r>
      <w:r w:rsidRPr="00063E8E">
        <w:tab/>
      </w:r>
      <w:r w:rsidRPr="00063E8E">
        <w:rPr>
          <w:u w:val="single"/>
        </w:rPr>
        <w:t>0%</w:t>
      </w:r>
    </w:p>
    <w:p w:rsidR="00F961C2" w:rsidRPr="00063E8E" w:rsidRDefault="00F961C2" w:rsidP="00F961C2">
      <w:pPr>
        <w:rPr>
          <w:u w:val="single"/>
        </w:rPr>
      </w:pPr>
      <w:r w:rsidRPr="00063E8E">
        <w:tab/>
      </w:r>
      <w:r w:rsidRPr="00063E8E">
        <w:rPr>
          <w:u w:val="single"/>
        </w:rPr>
        <w:t>$3,490</w:t>
      </w:r>
      <w:r w:rsidRPr="00063E8E">
        <w:tab/>
      </w:r>
      <w:r w:rsidRPr="00063E8E">
        <w:tab/>
      </w:r>
      <w:r w:rsidRPr="00063E8E">
        <w:rPr>
          <w:u w:val="single"/>
        </w:rPr>
        <w:t>$6,980</w:t>
      </w:r>
      <w:r w:rsidRPr="00063E8E">
        <w:tab/>
      </w:r>
      <w:r w:rsidRPr="00063E8E">
        <w:tab/>
      </w:r>
      <w:r w:rsidRPr="00063E8E">
        <w:tab/>
      </w:r>
      <w:r w:rsidRPr="00063E8E">
        <w:tab/>
      </w:r>
      <w:r w:rsidRPr="00063E8E">
        <w:tab/>
      </w:r>
      <w:r w:rsidRPr="00063E8E">
        <w:tab/>
      </w:r>
      <w:r w:rsidRPr="00063E8E">
        <w:rPr>
          <w:u w:val="single"/>
        </w:rPr>
        <w:t>3%</w:t>
      </w:r>
    </w:p>
    <w:p w:rsidR="00F961C2" w:rsidRPr="00063E8E" w:rsidRDefault="00F961C2" w:rsidP="00F961C2">
      <w:pPr>
        <w:rPr>
          <w:u w:val="single"/>
        </w:rPr>
      </w:pPr>
      <w:r w:rsidRPr="00063E8E">
        <w:tab/>
      </w:r>
      <w:r w:rsidRPr="00063E8E">
        <w:rPr>
          <w:u w:val="single"/>
        </w:rPr>
        <w:t>$6,980</w:t>
      </w:r>
      <w:r w:rsidRPr="00063E8E">
        <w:tab/>
      </w:r>
      <w:r w:rsidRPr="00063E8E">
        <w:tab/>
      </w:r>
      <w:r w:rsidRPr="00063E8E">
        <w:rPr>
          <w:u w:val="single"/>
        </w:rPr>
        <w:t>$10,470</w:t>
      </w:r>
      <w:r w:rsidRPr="00063E8E">
        <w:tab/>
      </w:r>
      <w:r w:rsidRPr="00063E8E">
        <w:tab/>
      </w:r>
      <w:r w:rsidRPr="00063E8E">
        <w:tab/>
      </w:r>
      <w:r w:rsidRPr="00063E8E">
        <w:tab/>
      </w:r>
      <w:r w:rsidRPr="00063E8E">
        <w:tab/>
      </w:r>
      <w:r w:rsidRPr="00063E8E">
        <w:rPr>
          <w:u w:val="single"/>
        </w:rPr>
        <w:t>4%</w:t>
      </w:r>
    </w:p>
    <w:p w:rsidR="00F961C2" w:rsidRPr="00063E8E" w:rsidRDefault="00F961C2" w:rsidP="00F961C2">
      <w:pPr>
        <w:rPr>
          <w:u w:val="single"/>
        </w:rPr>
      </w:pPr>
      <w:r w:rsidRPr="00063E8E">
        <w:tab/>
      </w:r>
      <w:r w:rsidRPr="00063E8E">
        <w:rPr>
          <w:u w:val="single"/>
        </w:rPr>
        <w:t>$10,470</w:t>
      </w:r>
      <w:r w:rsidRPr="00063E8E">
        <w:tab/>
      </w:r>
      <w:r w:rsidRPr="00063E8E">
        <w:tab/>
      </w:r>
      <w:r w:rsidRPr="00063E8E">
        <w:rPr>
          <w:u w:val="single"/>
        </w:rPr>
        <w:t>$13,960</w:t>
      </w:r>
      <w:r w:rsidRPr="00063E8E">
        <w:tab/>
      </w:r>
      <w:r w:rsidRPr="00063E8E">
        <w:tab/>
      </w:r>
      <w:r w:rsidRPr="00063E8E">
        <w:tab/>
      </w:r>
      <w:r w:rsidRPr="00063E8E">
        <w:tab/>
      </w:r>
      <w:r w:rsidRPr="00063E8E">
        <w:rPr>
          <w:u w:val="single"/>
        </w:rPr>
        <w:t>5%</w:t>
      </w:r>
    </w:p>
    <w:p w:rsidR="00F961C2" w:rsidRPr="00063E8E" w:rsidRDefault="00F961C2" w:rsidP="00F961C2">
      <w:pPr>
        <w:rPr>
          <w:u w:val="single"/>
        </w:rPr>
      </w:pPr>
      <w:r w:rsidRPr="00063E8E">
        <w:tab/>
      </w:r>
      <w:r w:rsidRPr="00063E8E">
        <w:rPr>
          <w:u w:val="single"/>
        </w:rPr>
        <w:t>$13,960</w:t>
      </w:r>
      <w:r w:rsidRPr="00063E8E">
        <w:tab/>
      </w:r>
      <w:r w:rsidRPr="00063E8E">
        <w:tab/>
      </w:r>
      <w:r w:rsidRPr="00063E8E">
        <w:rPr>
          <w:u w:val="single"/>
        </w:rPr>
        <w:t>$17,450</w:t>
      </w:r>
      <w:r w:rsidRPr="00063E8E">
        <w:tab/>
      </w:r>
      <w:r w:rsidRPr="00063E8E">
        <w:tab/>
      </w:r>
      <w:r w:rsidRPr="00063E8E">
        <w:tab/>
      </w:r>
      <w:r w:rsidRPr="00063E8E">
        <w:tab/>
      </w:r>
      <w:r w:rsidRPr="00063E8E">
        <w:rPr>
          <w:u w:val="single"/>
        </w:rPr>
        <w:t>6%</w:t>
      </w:r>
    </w:p>
    <w:p w:rsidR="00F961C2" w:rsidRPr="00063E8E" w:rsidRDefault="00F961C2" w:rsidP="00F961C2">
      <w:pPr>
        <w:rPr>
          <w:u w:val="single"/>
        </w:rPr>
      </w:pPr>
      <w:r w:rsidRPr="00063E8E">
        <w:tab/>
      </w:r>
      <w:r w:rsidRPr="00063E8E">
        <w:rPr>
          <w:u w:val="single"/>
        </w:rPr>
        <w:t>$17,450</w:t>
      </w:r>
      <w:r w:rsidRPr="00063E8E">
        <w:tab/>
      </w:r>
      <w:r w:rsidRPr="00063E8E">
        <w:tab/>
      </w:r>
      <w:r w:rsidRPr="00063E8E">
        <w:rPr>
          <w:u w:val="single"/>
        </w:rPr>
        <w:t>or more</w:t>
      </w:r>
      <w:r w:rsidRPr="00063E8E">
        <w:tab/>
      </w:r>
      <w:r w:rsidRPr="00063E8E">
        <w:tab/>
      </w:r>
      <w:r w:rsidRPr="00063E8E">
        <w:tab/>
      </w:r>
      <w:r w:rsidRPr="00063E8E">
        <w:tab/>
      </w:r>
      <w:r w:rsidRPr="00063E8E">
        <w:rPr>
          <w:u w:val="single"/>
        </w:rPr>
        <w:t>7%</w:t>
      </w:r>
    </w:p>
    <w:p w:rsidR="00F961C2" w:rsidRPr="00063E8E" w:rsidRDefault="00F961C2" w:rsidP="00F961C2">
      <w:r w:rsidRPr="00063E8E">
        <w:tab/>
      </w:r>
      <w:r w:rsidRPr="00063E8E">
        <w:tab/>
      </w:r>
      <w:r w:rsidRPr="00063E8E">
        <w:rPr>
          <w:u w:val="single"/>
        </w:rPr>
        <w:t>(2)</w:t>
      </w:r>
      <w:r w:rsidRPr="00063E8E">
        <w:tab/>
      </w:r>
      <w:r w:rsidRPr="00063E8E">
        <w:rPr>
          <w:u w:val="single"/>
        </w:rPr>
        <w:t>The brackets applicable for taxable years beginning after 2009 must be adjusted as provided pursuant to Section 12</w:t>
      </w:r>
      <w:r w:rsidRPr="00063E8E">
        <w:rPr>
          <w:u w:val="single"/>
        </w:rPr>
        <w:noBreakHyphen/>
        <w:t>6</w:t>
      </w:r>
      <w:r w:rsidRPr="00063E8E">
        <w:rPr>
          <w:u w:val="single"/>
        </w:rPr>
        <w:noBreakHyphen/>
        <w:t>520.</w:t>
      </w:r>
      <w:r w:rsidRPr="00063E8E">
        <w:t>”</w:t>
      </w:r>
    </w:p>
    <w:p w:rsidR="00F961C2" w:rsidRPr="00063E8E" w:rsidRDefault="00F961C2" w:rsidP="00F961C2">
      <w:r w:rsidRPr="00063E8E">
        <w:t>SECTION</w:t>
      </w:r>
      <w:r w:rsidRPr="00063E8E">
        <w:tab/>
        <w:t>4.</w:t>
      </w:r>
      <w:r w:rsidRPr="00063E8E">
        <w:tab/>
        <w:t>Section 12</w:t>
      </w:r>
      <w:r w:rsidRPr="00063E8E">
        <w:noBreakHyphen/>
        <w:t>6</w:t>
      </w:r>
      <w:r w:rsidRPr="00063E8E">
        <w:noBreakHyphen/>
        <w:t>520 of the 1976 Code is amended to read:</w:t>
      </w:r>
    </w:p>
    <w:p w:rsidR="00F961C2" w:rsidRPr="00063E8E" w:rsidRDefault="00F961C2" w:rsidP="00F961C2">
      <w:pPr>
        <w:rPr>
          <w:u w:val="single"/>
        </w:rPr>
      </w:pPr>
      <w:r w:rsidRPr="00063E8E">
        <w:tab/>
        <w:t>“Section 12</w:t>
      </w:r>
      <w:r w:rsidRPr="00063E8E">
        <w:noBreakHyphen/>
        <w:t>6</w:t>
      </w:r>
      <w:r w:rsidRPr="00063E8E">
        <w:noBreakHyphen/>
        <w:t>520.</w:t>
      </w:r>
      <w:r w:rsidRPr="00063E8E">
        <w:tab/>
      </w:r>
      <w:r w:rsidRPr="00063E8E">
        <w:rPr>
          <w:strike/>
        </w:rPr>
        <w:t>Each</w:t>
      </w:r>
      <w:r w:rsidRPr="00063E8E">
        <w:t xml:space="preserve"> </w:t>
      </w:r>
      <w:r w:rsidRPr="00063E8E">
        <w:rPr>
          <w:u w:val="single"/>
        </w:rPr>
        <w:t>Beginning</w:t>
      </w:r>
      <w:r w:rsidRPr="00063E8E">
        <w:t xml:space="preserve"> December 15, </w:t>
      </w:r>
      <w:r w:rsidRPr="00063E8E">
        <w:rPr>
          <w:u w:val="single"/>
        </w:rPr>
        <w:t>2009, and each December fifteenth thereafter,</w:t>
      </w:r>
      <w:r w:rsidRPr="00063E8E">
        <w:t xml:space="preserve"> the department </w:t>
      </w:r>
      <w:r w:rsidRPr="00063E8E">
        <w:rPr>
          <w:u w:val="single"/>
        </w:rPr>
        <w:t>cumulatively</w:t>
      </w:r>
      <w:r w:rsidRPr="00063E8E">
        <w:t xml:space="preserve"> shall </w:t>
      </w:r>
      <w:r w:rsidRPr="00063E8E">
        <w:rPr>
          <w:strike/>
        </w:rPr>
        <w:t>cumulatively</w:t>
      </w:r>
      <w:r w:rsidRPr="00063E8E">
        <w:t xml:space="preserve"> adjust the brackets in Section 12</w:t>
      </w:r>
      <w:r w:rsidRPr="00063E8E">
        <w:noBreakHyphen/>
        <w:t>6</w:t>
      </w:r>
      <w:r w:rsidRPr="00063E8E">
        <w:noBreakHyphen/>
        <w:t>510</w:t>
      </w:r>
      <w:r w:rsidRPr="00063E8E">
        <w:rPr>
          <w:u w:val="single"/>
        </w:rPr>
        <w:t>(A)(1)</w:t>
      </w:r>
      <w:r w:rsidRPr="00063E8E">
        <w:t xml:space="preserve"> in the same manner that brackets are adjusted in Internal Revenue Code Section 1(f).  However, </w:t>
      </w:r>
      <w:r w:rsidRPr="00063E8E">
        <w:rPr>
          <w:strike/>
        </w:rPr>
        <w:t>the adjustment is limited to one</w:t>
      </w:r>
      <w:r w:rsidRPr="00063E8E">
        <w:rPr>
          <w:strike/>
        </w:rPr>
        <w:noBreakHyphen/>
        <w:t>half of the adjustment determined by Internal Revenue Code Section 1(f), may not exceed four percent a year, and</w:t>
      </w:r>
      <w:r w:rsidRPr="00063E8E">
        <w:t xml:space="preserve"> the rounding amount provided in 1(f)(6) is </w:t>
      </w:r>
      <w:r w:rsidRPr="00063E8E">
        <w:rPr>
          <w:u w:val="single"/>
        </w:rPr>
        <w:t>deemed to be</w:t>
      </w:r>
      <w:r w:rsidRPr="00063E8E">
        <w:t xml:space="preserve"> ten dollars.  The brackets, as adjusted, apply in lieu of those provided in Section 12</w:t>
      </w:r>
      <w:r w:rsidRPr="00063E8E">
        <w:noBreakHyphen/>
        <w:t>6</w:t>
      </w:r>
      <w:r w:rsidRPr="00063E8E">
        <w:noBreakHyphen/>
        <w:t>510</w:t>
      </w:r>
      <w:r w:rsidRPr="00063E8E">
        <w:rPr>
          <w:u w:val="single"/>
        </w:rPr>
        <w:t>(A)(1)</w:t>
      </w:r>
      <w:r w:rsidRPr="00063E8E">
        <w:t xml:space="preserve"> for taxable years beginning in the succeeding calendar </w:t>
      </w:r>
      <w:r w:rsidRPr="00063E8E">
        <w:rPr>
          <w:strike/>
        </w:rPr>
        <w:t>year</w:t>
      </w:r>
      <w:r w:rsidRPr="00063E8E">
        <w:t xml:space="preserve"> </w:t>
      </w:r>
      <w:r w:rsidRPr="00063E8E">
        <w:rPr>
          <w:u w:val="single"/>
        </w:rPr>
        <w:t>years</w:t>
      </w:r>
      <w:r w:rsidRPr="00063E8E">
        <w:t xml:space="preserve">.  </w:t>
      </w:r>
      <w:r w:rsidRPr="00063E8E">
        <w:rPr>
          <w:strike/>
        </w:rPr>
        <w:t>Inflation adjustments must be made cumulatively to the income tax brackets.</w:t>
      </w:r>
      <w:r w:rsidRPr="00063E8E">
        <w:t>”</w:t>
      </w:r>
    </w:p>
    <w:p w:rsidR="00F961C2" w:rsidRPr="00063E8E" w:rsidRDefault="00F961C2" w:rsidP="00F961C2">
      <w:r w:rsidRPr="00063E8E">
        <w:t>SECTION</w:t>
      </w:r>
      <w:r w:rsidRPr="00063E8E">
        <w:tab/>
        <w:t>5.</w:t>
      </w:r>
      <w:r w:rsidRPr="00063E8E">
        <w:tab/>
        <w:t>Act 115 of 2007 is amended by deleting Section 5, which reads:</w:t>
      </w:r>
    </w:p>
    <w:p w:rsidR="00F961C2" w:rsidRPr="00063E8E" w:rsidRDefault="00F961C2" w:rsidP="00F961C2">
      <w:pPr>
        <w:rPr>
          <w:rFonts w:eastAsia="MS Mincho"/>
        </w:rPr>
      </w:pPr>
      <w:r w:rsidRPr="00063E8E">
        <w:tab/>
        <w:t>“Section 5.</w:t>
      </w:r>
      <w:r w:rsidRPr="00063E8E">
        <w:tab/>
      </w:r>
      <w:r w:rsidRPr="00063E8E">
        <w:rPr>
          <w:rFonts w:eastAsia="MS Mincho"/>
        </w:rPr>
        <w:t>Notwithstanding any other provision of law, for taxable years beginning after 2006, the rate of tax imposed pursuant to Section 12</w:t>
      </w:r>
      <w:r w:rsidRPr="00063E8E">
        <w:rPr>
          <w:rFonts w:eastAsia="MS Mincho"/>
        </w:rPr>
        <w:noBreakHyphen/>
        <w:t>6</w:t>
      </w:r>
      <w:r w:rsidRPr="00063E8E">
        <w:rPr>
          <w:rFonts w:eastAsia="MS Mincho"/>
        </w:rPr>
        <w:noBreakHyphen/>
        <w:t>510(A) on the lowest bracket of South Carolina taxable income is reduced from 2.5 percent to zero percent, and the Department of Revenue shall adjust amounts due in tax tables prescribed by the department.”</w:t>
      </w:r>
    </w:p>
    <w:p w:rsidR="00F961C2" w:rsidRPr="00063E8E" w:rsidRDefault="00F961C2" w:rsidP="00F961C2">
      <w:r w:rsidRPr="00063E8E">
        <w:rPr>
          <w:rFonts w:eastAsia="MS Mincho"/>
        </w:rPr>
        <w:t>SECTION</w:t>
      </w:r>
      <w:r w:rsidRPr="00063E8E">
        <w:rPr>
          <w:rFonts w:eastAsia="MS Mincho"/>
        </w:rPr>
        <w:tab/>
        <w:t>6.</w:t>
      </w:r>
      <w:r w:rsidRPr="00063E8E">
        <w:rPr>
          <w:rFonts w:eastAsia="MS Mincho"/>
        </w:rPr>
        <w:tab/>
        <w:t>Except where otherwise stated, this act takes effect upon approval by the Governor.</w:t>
      </w:r>
      <w:r w:rsidRPr="00063E8E">
        <w:t xml:space="preserve">  /</w:t>
      </w:r>
    </w:p>
    <w:p w:rsidR="00F961C2" w:rsidRPr="00063E8E" w:rsidRDefault="008802A6" w:rsidP="00F961C2">
      <w:r>
        <w:br w:type="page"/>
      </w:r>
      <w:r w:rsidR="00F961C2" w:rsidRPr="00063E8E">
        <w:t>Renumber sections to conform.</w:t>
      </w:r>
    </w:p>
    <w:p w:rsidR="00F961C2" w:rsidRDefault="00F961C2" w:rsidP="00F961C2">
      <w:r w:rsidRPr="00063E8E">
        <w:t>Amend title to conform.</w:t>
      </w:r>
    </w:p>
    <w:p w:rsidR="00F961C2" w:rsidRDefault="00F961C2" w:rsidP="00F961C2"/>
    <w:p w:rsidR="00F961C2" w:rsidRDefault="00F961C2" w:rsidP="00F961C2">
      <w:r>
        <w:t>Rep. E. H. PITTS explained the amendment.</w:t>
      </w:r>
    </w:p>
    <w:p w:rsidR="00F961C2" w:rsidRDefault="00F961C2" w:rsidP="00F961C2"/>
    <w:p w:rsidR="00F961C2" w:rsidRDefault="00F961C2" w:rsidP="00F961C2">
      <w:r>
        <w:t>Rep. COOPER moved to table the amendment.</w:t>
      </w:r>
    </w:p>
    <w:p w:rsidR="00F961C2" w:rsidRDefault="00F961C2" w:rsidP="00F961C2"/>
    <w:p w:rsidR="00F961C2" w:rsidRDefault="00F961C2" w:rsidP="00F961C2">
      <w:r>
        <w:t>Rep. E. H. PITTS demanded the yeas and nays which were taken, resulting as follows:</w:t>
      </w:r>
    </w:p>
    <w:p w:rsidR="00F961C2" w:rsidRDefault="00F961C2" w:rsidP="00F961C2">
      <w:pPr>
        <w:jc w:val="center"/>
      </w:pPr>
      <w:bookmarkStart w:id="145" w:name="vote_start285"/>
      <w:bookmarkEnd w:id="145"/>
      <w:r>
        <w:t>Yeas 79; Nays 35</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Anderson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Battle</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Brady</w:t>
            </w:r>
          </w:p>
        </w:tc>
        <w:tc>
          <w:tcPr>
            <w:tcW w:w="2180" w:type="dxa"/>
            <w:shd w:val="clear" w:color="auto" w:fill="auto"/>
          </w:tcPr>
          <w:p w:rsidR="00F961C2" w:rsidRPr="00F961C2" w:rsidRDefault="00F961C2" w:rsidP="00F961C2">
            <w:pPr>
              <w:ind w:firstLine="0"/>
            </w:pPr>
            <w:r>
              <w:t>Branham</w:t>
            </w:r>
          </w:p>
        </w:tc>
      </w:tr>
      <w:tr w:rsidR="00F961C2" w:rsidRPr="00F961C2" w:rsidTr="00F961C2">
        <w:tc>
          <w:tcPr>
            <w:tcW w:w="2179" w:type="dxa"/>
            <w:shd w:val="clear" w:color="auto" w:fill="auto"/>
          </w:tcPr>
          <w:p w:rsidR="00F961C2" w:rsidRPr="00F961C2" w:rsidRDefault="00F961C2" w:rsidP="00F961C2">
            <w:pPr>
              <w:ind w:firstLine="0"/>
            </w:pPr>
            <w:r>
              <w:t>G. A. Brown</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R. L. Brown</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Govan</w:t>
            </w:r>
          </w:p>
        </w:tc>
        <w:tc>
          <w:tcPr>
            <w:tcW w:w="2180" w:type="dxa"/>
            <w:shd w:val="clear" w:color="auto" w:fill="auto"/>
          </w:tcPr>
          <w:p w:rsidR="00F961C2" w:rsidRPr="00F961C2" w:rsidRDefault="00F961C2" w:rsidP="00F961C2">
            <w:pPr>
              <w:ind w:firstLine="0"/>
            </w:pPr>
            <w:r>
              <w:t>Gullick</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Hiott</w:t>
            </w:r>
          </w:p>
        </w:tc>
        <w:tc>
          <w:tcPr>
            <w:tcW w:w="2179" w:type="dxa"/>
            <w:shd w:val="clear" w:color="auto" w:fill="auto"/>
          </w:tcPr>
          <w:p w:rsidR="00F961C2" w:rsidRPr="00F961C2" w:rsidRDefault="00F961C2" w:rsidP="00F961C2">
            <w:pPr>
              <w:ind w:firstLine="0"/>
            </w:pPr>
            <w:r>
              <w:t>Hodges</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Jennings</w:t>
            </w:r>
          </w:p>
        </w:tc>
      </w:tr>
      <w:tr w:rsidR="00F961C2" w:rsidRPr="00F961C2" w:rsidTr="00F961C2">
        <w:tc>
          <w:tcPr>
            <w:tcW w:w="2179" w:type="dxa"/>
            <w:shd w:val="clear" w:color="auto" w:fill="auto"/>
          </w:tcPr>
          <w:p w:rsidR="00F961C2" w:rsidRPr="00F961C2" w:rsidRDefault="00F961C2" w:rsidP="00F961C2">
            <w:pPr>
              <w:ind w:firstLine="0"/>
            </w:pPr>
            <w:r>
              <w:t>Kelly</w:t>
            </w:r>
          </w:p>
        </w:tc>
        <w:tc>
          <w:tcPr>
            <w:tcW w:w="2179" w:type="dxa"/>
            <w:shd w:val="clear" w:color="auto" w:fill="auto"/>
          </w:tcPr>
          <w:p w:rsidR="00F961C2" w:rsidRPr="00F961C2" w:rsidRDefault="00F961C2" w:rsidP="00F961C2">
            <w:pPr>
              <w:ind w:firstLine="0"/>
            </w:pPr>
            <w:r>
              <w:t>Kennedy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Kirsh</w:t>
            </w:r>
          </w:p>
        </w:tc>
        <w:tc>
          <w:tcPr>
            <w:tcW w:w="2179" w:type="dxa"/>
            <w:shd w:val="clear" w:color="auto" w:fill="auto"/>
          </w:tcPr>
          <w:p w:rsidR="00F961C2" w:rsidRPr="00F961C2" w:rsidRDefault="00F961C2" w:rsidP="00F961C2">
            <w:pPr>
              <w:ind w:firstLine="0"/>
            </w:pPr>
            <w:r>
              <w:t>Knight</w:t>
            </w:r>
          </w:p>
        </w:tc>
        <w:tc>
          <w:tcPr>
            <w:tcW w:w="2180" w:type="dxa"/>
            <w:shd w:val="clear" w:color="auto" w:fill="auto"/>
          </w:tcPr>
          <w:p w:rsidR="00F961C2" w:rsidRPr="00F961C2" w:rsidRDefault="00F961C2" w:rsidP="00F961C2">
            <w:pPr>
              <w:ind w:firstLine="0"/>
            </w:pPr>
            <w:r>
              <w:t>Limehouse</w:t>
            </w:r>
          </w:p>
        </w:tc>
      </w:tr>
      <w:tr w:rsidR="00F961C2" w:rsidRPr="00F961C2" w:rsidTr="00F961C2">
        <w:tc>
          <w:tcPr>
            <w:tcW w:w="2179" w:type="dxa"/>
            <w:shd w:val="clear" w:color="auto" w:fill="auto"/>
          </w:tcPr>
          <w:p w:rsidR="00F961C2" w:rsidRPr="00F961C2" w:rsidRDefault="00F961C2" w:rsidP="00F961C2">
            <w:pPr>
              <w:ind w:firstLine="0"/>
            </w:pPr>
            <w:r>
              <w:t>Littlejohn</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Mitchell</w:t>
            </w:r>
          </w:p>
        </w:tc>
        <w:tc>
          <w:tcPr>
            <w:tcW w:w="2179" w:type="dxa"/>
            <w:shd w:val="clear" w:color="auto" w:fill="auto"/>
          </w:tcPr>
          <w:p w:rsidR="00F961C2" w:rsidRPr="00F961C2" w:rsidRDefault="00F961C2" w:rsidP="00F961C2">
            <w:pPr>
              <w:ind w:firstLine="0"/>
            </w:pPr>
            <w:r>
              <w:t>Moss</w:t>
            </w:r>
          </w:p>
        </w:tc>
        <w:tc>
          <w:tcPr>
            <w:tcW w:w="2180" w:type="dxa"/>
            <w:shd w:val="clear" w:color="auto" w:fill="auto"/>
          </w:tcPr>
          <w:p w:rsidR="00F961C2" w:rsidRPr="00F961C2" w:rsidRDefault="00F961C2" w:rsidP="00F961C2">
            <w:pPr>
              <w:ind w:firstLine="0"/>
            </w:pPr>
            <w:r>
              <w:t>J. H. Neal</w:t>
            </w:r>
          </w:p>
        </w:tc>
      </w:tr>
      <w:tr w:rsidR="00F961C2" w:rsidRPr="00F961C2" w:rsidTr="00F961C2">
        <w:tc>
          <w:tcPr>
            <w:tcW w:w="2179" w:type="dxa"/>
            <w:shd w:val="clear" w:color="auto" w:fill="auto"/>
          </w:tcPr>
          <w:p w:rsidR="00F961C2" w:rsidRPr="00F961C2" w:rsidRDefault="00F961C2" w:rsidP="00F961C2">
            <w:pPr>
              <w:ind w:firstLine="0"/>
            </w:pPr>
            <w:r>
              <w:t>J. M. Neal</w:t>
            </w:r>
          </w:p>
        </w:tc>
        <w:tc>
          <w:tcPr>
            <w:tcW w:w="2179" w:type="dxa"/>
            <w:shd w:val="clear" w:color="auto" w:fill="auto"/>
          </w:tcPr>
          <w:p w:rsidR="00F961C2" w:rsidRPr="00F961C2" w:rsidRDefault="00F961C2" w:rsidP="00F961C2">
            <w:pPr>
              <w:ind w:firstLine="0"/>
            </w:pPr>
            <w:r>
              <w:t>Neilson</w:t>
            </w:r>
          </w:p>
        </w:tc>
        <w:tc>
          <w:tcPr>
            <w:tcW w:w="2180" w:type="dxa"/>
            <w:shd w:val="clear" w:color="auto" w:fill="auto"/>
          </w:tcPr>
          <w:p w:rsidR="00F961C2" w:rsidRPr="00F961C2" w:rsidRDefault="00F961C2" w:rsidP="00F961C2">
            <w:pPr>
              <w:ind w:firstLine="0"/>
            </w:pPr>
            <w:r>
              <w:t>Ott</w:t>
            </w:r>
          </w:p>
        </w:tc>
      </w:tr>
      <w:tr w:rsidR="00F961C2" w:rsidRPr="00F961C2" w:rsidTr="00F961C2">
        <w:tc>
          <w:tcPr>
            <w:tcW w:w="2179" w:type="dxa"/>
            <w:shd w:val="clear" w:color="auto" w:fill="auto"/>
          </w:tcPr>
          <w:p w:rsidR="00F961C2" w:rsidRPr="00F961C2" w:rsidRDefault="00F961C2" w:rsidP="00F961C2">
            <w:pPr>
              <w:ind w:firstLine="0"/>
            </w:pPr>
            <w:r>
              <w:t>Owens</w:t>
            </w:r>
          </w:p>
        </w:tc>
        <w:tc>
          <w:tcPr>
            <w:tcW w:w="2179" w:type="dxa"/>
            <w:shd w:val="clear" w:color="auto" w:fill="auto"/>
          </w:tcPr>
          <w:p w:rsidR="00F961C2" w:rsidRPr="00F961C2" w:rsidRDefault="00F961C2" w:rsidP="00F961C2">
            <w:pPr>
              <w:ind w:firstLine="0"/>
            </w:pPr>
            <w:r>
              <w:t>Parker</w:t>
            </w:r>
          </w:p>
        </w:tc>
        <w:tc>
          <w:tcPr>
            <w:tcW w:w="2180" w:type="dxa"/>
            <w:shd w:val="clear" w:color="auto" w:fill="auto"/>
          </w:tcPr>
          <w:p w:rsidR="00F961C2" w:rsidRPr="00F961C2" w:rsidRDefault="00F961C2" w:rsidP="00F961C2">
            <w:pPr>
              <w:ind w:firstLine="0"/>
            </w:pPr>
            <w:r>
              <w:t>Parks</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Skelton</w:t>
            </w:r>
          </w:p>
        </w:tc>
        <w:tc>
          <w:tcPr>
            <w:tcW w:w="2179" w:type="dxa"/>
            <w:shd w:val="clear" w:color="auto" w:fill="auto"/>
          </w:tcPr>
          <w:p w:rsidR="00F961C2" w:rsidRPr="00F961C2" w:rsidRDefault="00F961C2" w:rsidP="00F961C2">
            <w:pPr>
              <w:ind w:firstLine="0"/>
            </w:pPr>
            <w:r>
              <w:t>D. C. Smith</w:t>
            </w:r>
          </w:p>
        </w:tc>
        <w:tc>
          <w:tcPr>
            <w:tcW w:w="2180" w:type="dxa"/>
            <w:shd w:val="clear" w:color="auto" w:fill="auto"/>
          </w:tcPr>
          <w:p w:rsidR="00F961C2" w:rsidRPr="00F961C2" w:rsidRDefault="00F961C2" w:rsidP="00F961C2">
            <w:pPr>
              <w:ind w:firstLine="0"/>
            </w:pPr>
            <w:r>
              <w:t>G. M. Smith</w:t>
            </w:r>
          </w:p>
        </w:tc>
      </w:tr>
      <w:tr w:rsidR="00F961C2" w:rsidRPr="00F961C2" w:rsidTr="00F961C2">
        <w:tc>
          <w:tcPr>
            <w:tcW w:w="2179" w:type="dxa"/>
            <w:shd w:val="clear" w:color="auto" w:fill="auto"/>
          </w:tcPr>
          <w:p w:rsidR="00F961C2" w:rsidRPr="00F961C2" w:rsidRDefault="00F961C2" w:rsidP="00F961C2">
            <w:pPr>
              <w:ind w:firstLine="0"/>
            </w:pPr>
            <w:r>
              <w:t>G. R. Smith</w:t>
            </w:r>
          </w:p>
        </w:tc>
        <w:tc>
          <w:tcPr>
            <w:tcW w:w="2179" w:type="dxa"/>
            <w:shd w:val="clear" w:color="auto" w:fill="auto"/>
          </w:tcPr>
          <w:p w:rsidR="00F961C2" w:rsidRPr="00F961C2" w:rsidRDefault="00F961C2" w:rsidP="00F961C2">
            <w:pPr>
              <w:ind w:firstLine="0"/>
            </w:pPr>
            <w:r>
              <w:t>J. E. Smith</w:t>
            </w:r>
          </w:p>
        </w:tc>
        <w:tc>
          <w:tcPr>
            <w:tcW w:w="2180" w:type="dxa"/>
            <w:shd w:val="clear" w:color="auto" w:fill="auto"/>
          </w:tcPr>
          <w:p w:rsidR="00F961C2" w:rsidRPr="00F961C2" w:rsidRDefault="00F961C2" w:rsidP="00F961C2">
            <w:pPr>
              <w:ind w:firstLine="0"/>
            </w:pPr>
            <w:r>
              <w:t>J. R. Smith</w:t>
            </w:r>
          </w:p>
        </w:tc>
      </w:tr>
      <w:tr w:rsidR="00F961C2" w:rsidRPr="00F961C2" w:rsidTr="00F961C2">
        <w:tc>
          <w:tcPr>
            <w:tcW w:w="2179" w:type="dxa"/>
            <w:shd w:val="clear" w:color="auto" w:fill="auto"/>
          </w:tcPr>
          <w:p w:rsidR="00F961C2" w:rsidRPr="00F961C2" w:rsidRDefault="00F961C2" w:rsidP="00F961C2">
            <w:pPr>
              <w:ind w:firstLine="0"/>
            </w:pPr>
            <w:r>
              <w:t>Sottile</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Toole</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Vick</w:t>
            </w:r>
          </w:p>
        </w:tc>
        <w:tc>
          <w:tcPr>
            <w:tcW w:w="2180" w:type="dxa"/>
            <w:shd w:val="clear" w:color="auto" w:fill="auto"/>
          </w:tcPr>
          <w:p w:rsidR="00F961C2" w:rsidRPr="00F961C2" w:rsidRDefault="00F961C2" w:rsidP="00F961C2">
            <w:pPr>
              <w:ind w:firstLine="0"/>
            </w:pPr>
            <w:r>
              <w:t>Weeks</w:t>
            </w:r>
          </w:p>
        </w:tc>
      </w:tr>
      <w:tr w:rsidR="00F961C2" w:rsidRPr="00F961C2" w:rsidTr="00F961C2">
        <w:tc>
          <w:tcPr>
            <w:tcW w:w="2179" w:type="dxa"/>
            <w:shd w:val="clear" w:color="auto" w:fill="auto"/>
          </w:tcPr>
          <w:p w:rsidR="00F961C2" w:rsidRPr="00F961C2" w:rsidRDefault="00F961C2" w:rsidP="00F961C2">
            <w:pPr>
              <w:keepNext/>
              <w:ind w:firstLine="0"/>
            </w:pPr>
            <w:r>
              <w:t>White</w:t>
            </w:r>
          </w:p>
        </w:tc>
        <w:tc>
          <w:tcPr>
            <w:tcW w:w="2179" w:type="dxa"/>
            <w:shd w:val="clear" w:color="auto" w:fill="auto"/>
          </w:tcPr>
          <w:p w:rsidR="00F961C2" w:rsidRPr="00F961C2" w:rsidRDefault="00F961C2" w:rsidP="00F961C2">
            <w:pPr>
              <w:keepNext/>
              <w:ind w:firstLine="0"/>
            </w:pPr>
            <w:r>
              <w:t>Whitmire</w:t>
            </w:r>
          </w:p>
        </w:tc>
        <w:tc>
          <w:tcPr>
            <w:tcW w:w="2180" w:type="dxa"/>
            <w:shd w:val="clear" w:color="auto" w:fill="auto"/>
          </w:tcPr>
          <w:p w:rsidR="00F961C2" w:rsidRPr="00F961C2" w:rsidRDefault="00F961C2" w:rsidP="00F961C2">
            <w:pPr>
              <w:keepNext/>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Wylie</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Total--79</w:t>
      </w: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Allison</w:t>
            </w:r>
          </w:p>
        </w:tc>
        <w:tc>
          <w:tcPr>
            <w:tcW w:w="2179" w:type="dxa"/>
            <w:shd w:val="clear" w:color="auto" w:fill="auto"/>
          </w:tcPr>
          <w:p w:rsidR="00F961C2" w:rsidRPr="00F961C2" w:rsidRDefault="00F961C2" w:rsidP="00F961C2">
            <w:pPr>
              <w:keepNext/>
              <w:ind w:firstLine="0"/>
            </w:pPr>
            <w:r>
              <w:t>Ballentine</w:t>
            </w:r>
          </w:p>
        </w:tc>
        <w:tc>
          <w:tcPr>
            <w:tcW w:w="2180" w:type="dxa"/>
            <w:shd w:val="clear" w:color="auto" w:fill="auto"/>
          </w:tcPr>
          <w:p w:rsidR="00F961C2" w:rsidRPr="00F961C2" w:rsidRDefault="00F961C2" w:rsidP="00F961C2">
            <w:pPr>
              <w:keepNext/>
              <w:ind w:firstLine="0"/>
            </w:pPr>
            <w:r>
              <w:t>Barfield</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Chalk</w:t>
            </w:r>
          </w:p>
        </w:tc>
      </w:tr>
      <w:tr w:rsidR="00F961C2" w:rsidRPr="00F961C2" w:rsidTr="00F961C2">
        <w:tc>
          <w:tcPr>
            <w:tcW w:w="2179" w:type="dxa"/>
            <w:shd w:val="clear" w:color="auto" w:fill="auto"/>
          </w:tcPr>
          <w:p w:rsidR="00F961C2" w:rsidRPr="00F961C2" w:rsidRDefault="00F961C2" w:rsidP="00F961C2">
            <w:pPr>
              <w:ind w:firstLine="0"/>
            </w:pPr>
            <w:r>
              <w:t>Clemmons</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Edge</w:t>
            </w:r>
          </w:p>
        </w:tc>
        <w:tc>
          <w:tcPr>
            <w:tcW w:w="2179" w:type="dxa"/>
            <w:shd w:val="clear" w:color="auto" w:fill="auto"/>
          </w:tcPr>
          <w:p w:rsidR="00F961C2" w:rsidRPr="00F961C2" w:rsidRDefault="00F961C2" w:rsidP="00F961C2">
            <w:pPr>
              <w:ind w:firstLine="0"/>
            </w:pPr>
            <w:r>
              <w:t>Erickson</w:t>
            </w:r>
          </w:p>
        </w:tc>
        <w:tc>
          <w:tcPr>
            <w:tcW w:w="2180" w:type="dxa"/>
            <w:shd w:val="clear" w:color="auto" w:fill="auto"/>
          </w:tcPr>
          <w:p w:rsidR="00F961C2" w:rsidRPr="00F961C2" w:rsidRDefault="00F961C2" w:rsidP="00F961C2">
            <w:pPr>
              <w:ind w:firstLine="0"/>
            </w:pPr>
            <w:r>
              <w:t>Frye</w:t>
            </w:r>
          </w:p>
        </w:tc>
      </w:tr>
      <w:tr w:rsidR="00F961C2" w:rsidRPr="00F961C2" w:rsidTr="00F961C2">
        <w:tc>
          <w:tcPr>
            <w:tcW w:w="2179" w:type="dxa"/>
            <w:shd w:val="clear" w:color="auto" w:fill="auto"/>
          </w:tcPr>
          <w:p w:rsidR="00F961C2" w:rsidRPr="00F961C2" w:rsidRDefault="00F961C2" w:rsidP="00F961C2">
            <w:pPr>
              <w:ind w:firstLine="0"/>
            </w:pPr>
            <w:r>
              <w:t>Haley</w:t>
            </w:r>
          </w:p>
        </w:tc>
        <w:tc>
          <w:tcPr>
            <w:tcW w:w="2179" w:type="dxa"/>
            <w:shd w:val="clear" w:color="auto" w:fill="auto"/>
          </w:tcPr>
          <w:p w:rsidR="00F961C2" w:rsidRPr="00F961C2" w:rsidRDefault="00F961C2" w:rsidP="00F961C2">
            <w:pPr>
              <w:ind w:firstLine="0"/>
            </w:pPr>
            <w:r>
              <w:t>Hamilton</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Huggins</w:t>
            </w:r>
          </w:p>
        </w:tc>
      </w:tr>
      <w:tr w:rsidR="00F961C2" w:rsidRPr="00F961C2" w:rsidTr="00F961C2">
        <w:tc>
          <w:tcPr>
            <w:tcW w:w="2179" w:type="dxa"/>
            <w:shd w:val="clear" w:color="auto" w:fill="auto"/>
          </w:tcPr>
          <w:p w:rsidR="00F961C2" w:rsidRPr="00F961C2" w:rsidRDefault="00F961C2" w:rsidP="00F961C2">
            <w:pPr>
              <w:ind w:firstLine="0"/>
            </w:pPr>
            <w:r>
              <w:t>Lowe</w:t>
            </w:r>
          </w:p>
        </w:tc>
        <w:tc>
          <w:tcPr>
            <w:tcW w:w="2179" w:type="dxa"/>
            <w:shd w:val="clear" w:color="auto" w:fill="auto"/>
          </w:tcPr>
          <w:p w:rsidR="00F961C2" w:rsidRPr="00F961C2" w:rsidRDefault="00F961C2" w:rsidP="00F961C2">
            <w:pPr>
              <w:ind w:firstLine="0"/>
            </w:pPr>
            <w:r>
              <w:t>Lucas</w:t>
            </w:r>
          </w:p>
        </w:tc>
        <w:tc>
          <w:tcPr>
            <w:tcW w:w="2180" w:type="dxa"/>
            <w:shd w:val="clear" w:color="auto" w:fill="auto"/>
          </w:tcPr>
          <w:p w:rsidR="00F961C2" w:rsidRPr="00F961C2" w:rsidRDefault="00F961C2" w:rsidP="00F961C2">
            <w:pPr>
              <w:ind w:firstLine="0"/>
            </w:pPr>
            <w:r>
              <w:t>Merrill</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Nanney</w:t>
            </w:r>
          </w:p>
        </w:tc>
        <w:tc>
          <w:tcPr>
            <w:tcW w:w="2180" w:type="dxa"/>
            <w:shd w:val="clear" w:color="auto" w:fill="auto"/>
          </w:tcPr>
          <w:p w:rsidR="00F961C2" w:rsidRPr="00F961C2" w:rsidRDefault="00F961C2" w:rsidP="00F961C2">
            <w:pPr>
              <w:ind w:firstLine="0"/>
            </w:pPr>
            <w:r>
              <w:t>E. H. Pitts</w:t>
            </w:r>
          </w:p>
        </w:tc>
      </w:tr>
      <w:tr w:rsidR="00F961C2" w:rsidRPr="00F961C2" w:rsidTr="00F961C2">
        <w:tc>
          <w:tcPr>
            <w:tcW w:w="2179" w:type="dxa"/>
            <w:shd w:val="clear" w:color="auto" w:fill="auto"/>
          </w:tcPr>
          <w:p w:rsidR="00F961C2" w:rsidRPr="00F961C2" w:rsidRDefault="00F961C2" w:rsidP="00F961C2">
            <w:pPr>
              <w:ind w:firstLine="0"/>
            </w:pPr>
            <w:r>
              <w:t>M. A. Pitts</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Simrill</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Stewart</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keepNext/>
              <w:ind w:firstLine="0"/>
            </w:pPr>
            <w:r>
              <w:t>Thompson</w:t>
            </w:r>
          </w:p>
        </w:tc>
        <w:tc>
          <w:tcPr>
            <w:tcW w:w="2179" w:type="dxa"/>
            <w:shd w:val="clear" w:color="auto" w:fill="auto"/>
          </w:tcPr>
          <w:p w:rsidR="00F961C2" w:rsidRPr="00F961C2" w:rsidRDefault="00F961C2" w:rsidP="00F961C2">
            <w:pPr>
              <w:keepNext/>
              <w:ind w:firstLine="0"/>
            </w:pPr>
            <w:r>
              <w:t>Viers</w:t>
            </w:r>
          </w:p>
        </w:tc>
        <w:tc>
          <w:tcPr>
            <w:tcW w:w="2180" w:type="dxa"/>
            <w:shd w:val="clear" w:color="auto" w:fill="auto"/>
          </w:tcPr>
          <w:p w:rsidR="00F961C2" w:rsidRPr="00F961C2" w:rsidRDefault="00F961C2" w:rsidP="00F961C2">
            <w:pPr>
              <w:keepNext/>
              <w:ind w:firstLine="0"/>
            </w:pPr>
            <w:r>
              <w:t>Willis</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Total--35</w:t>
      </w:r>
      <w:bookmarkStart w:id="146" w:name="vote_end285"/>
      <w:bookmarkEnd w:id="146"/>
    </w:p>
    <w:p w:rsidR="00F961C2" w:rsidRDefault="00F961C2" w:rsidP="00F961C2"/>
    <w:p w:rsidR="00F961C2" w:rsidRDefault="00F961C2" w:rsidP="00F961C2">
      <w:r>
        <w:t>So, the amendment was tabled.</w:t>
      </w:r>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 xml:space="preserve">The SPEAKER granted Rep. KIRSH a temporary leave of absence. </w:t>
      </w:r>
    </w:p>
    <w:p w:rsidR="00F961C2" w:rsidRDefault="00F961C2" w:rsidP="00F961C2"/>
    <w:p w:rsidR="00F961C2" w:rsidRPr="004A50EA" w:rsidRDefault="00F961C2" w:rsidP="00F961C2">
      <w:r w:rsidRPr="004A50EA">
        <w:t>Reps. G.</w:t>
      </w:r>
      <w:r w:rsidR="008802A6">
        <w:t xml:space="preserve"> </w:t>
      </w:r>
      <w:r w:rsidRPr="004A50EA">
        <w:t>R. SMITH and HAMILTON proposed the following Amendment No. 3 (COUNCIL\AGM\19385MM09), which was tabled:</w:t>
      </w:r>
    </w:p>
    <w:p w:rsidR="00F961C2" w:rsidRPr="004A50EA" w:rsidRDefault="00F961C2" w:rsidP="00F961C2">
      <w:r w:rsidRPr="004A50EA">
        <w:t>Amend the bill, as and if amended, by deleting all after the enacting words and inserting:</w:t>
      </w:r>
    </w:p>
    <w:p w:rsidR="00F961C2" w:rsidRPr="004A50EA" w:rsidRDefault="00F961C2" w:rsidP="00F961C2">
      <w:r w:rsidRPr="004A50EA">
        <w:t>/ SECTION</w:t>
      </w:r>
      <w:r w:rsidRPr="004A50EA">
        <w:tab/>
        <w:t>1.</w:t>
      </w:r>
      <w:r w:rsidRPr="004A50EA">
        <w:tab/>
        <w:t>Article 5, Chapter 21, Title 12 of the 1976 Code is amended by adding:</w:t>
      </w:r>
    </w:p>
    <w:p w:rsidR="00F961C2" w:rsidRPr="004A50EA" w:rsidRDefault="00F961C2" w:rsidP="00F961C2">
      <w:r w:rsidRPr="004A50EA">
        <w:tab/>
        <w:t>“Section 12</w:t>
      </w:r>
      <w:r w:rsidRPr="004A50EA">
        <w:noBreakHyphen/>
        <w:t>21</w:t>
      </w:r>
      <w:r w:rsidRPr="004A50EA">
        <w:noBreakHyphen/>
        <w:t>625.</w:t>
      </w:r>
      <w:r w:rsidRPr="004A50EA">
        <w:tab/>
        <w:t>(A)</w:t>
      </w:r>
      <w:r w:rsidRPr="004A50EA">
        <w:tab/>
        <w:t>Effective July 1, 2009, there is imposed a surtax on cigarettes subject to the tax imposed pursuant to Section 12</w:t>
      </w:r>
      <w:r w:rsidRPr="004A50EA">
        <w:noBreakHyphen/>
        <w:t>21</w:t>
      </w:r>
      <w:r w:rsidRPr="004A50EA">
        <w:noBreakHyphen/>
        <w:t>620(1) in an amount equal to one and one</w:t>
      </w:r>
      <w:r w:rsidRPr="004A50EA">
        <w:noBreakHyphen/>
        <w:t>half cents on each cigarette.</w:t>
      </w:r>
    </w:p>
    <w:p w:rsidR="00F961C2" w:rsidRPr="004A50EA" w:rsidRDefault="00F961C2" w:rsidP="00F961C2">
      <w:pPr>
        <w:rPr>
          <w:szCs w:val="36"/>
        </w:rPr>
      </w:pPr>
      <w:r w:rsidRPr="004A50EA">
        <w:tab/>
        <w:t>(B)</w:t>
      </w:r>
      <w:r w:rsidRPr="004A50EA">
        <w:tab/>
        <w:t>Notwithstanding another provision of law providing for the crediting of the revenues of license or other taxes, the revenue of the surtax imposed pursuant to this section must be credited to the South Carolina Cigarette Surtax Rebate Trust Fund created pursuant to Section 11</w:t>
      </w:r>
      <w:r w:rsidRPr="004A50EA">
        <w:noBreakHyphen/>
        <w:t>11</w:t>
      </w:r>
      <w:r w:rsidRPr="004A50EA">
        <w:noBreakHyphen/>
        <w:t>230.</w:t>
      </w:r>
    </w:p>
    <w:p w:rsidR="00F961C2" w:rsidRPr="004A50EA" w:rsidRDefault="00F961C2" w:rsidP="00F961C2">
      <w:pPr>
        <w:rPr>
          <w:szCs w:val="52"/>
        </w:rPr>
      </w:pPr>
      <w:r w:rsidRPr="004A50EA">
        <w:rPr>
          <w:szCs w:val="36"/>
        </w:rPr>
        <w:tab/>
      </w:r>
      <w:r w:rsidRPr="004A50EA">
        <w:rPr>
          <w:szCs w:val="52"/>
        </w:rPr>
        <w:t>(C)</w:t>
      </w:r>
      <w:r w:rsidRPr="004A50EA">
        <w:rPr>
          <w:szCs w:val="52"/>
        </w:rPr>
        <w:tab/>
        <w:t>For all purposes of reporting, payment, collection, and enforcement, the surtax imposed by this section is deemed to be imposed pursuant to Section 12</w:t>
      </w:r>
      <w:r w:rsidRPr="004A50EA">
        <w:rPr>
          <w:szCs w:val="52"/>
        </w:rPr>
        <w:noBreakHyphen/>
        <w:t>21</w:t>
      </w:r>
      <w:r w:rsidRPr="004A50EA">
        <w:rPr>
          <w:szCs w:val="52"/>
        </w:rPr>
        <w:noBreakHyphen/>
        <w:t>620.</w:t>
      </w:r>
    </w:p>
    <w:p w:rsidR="00F961C2" w:rsidRPr="004A50EA" w:rsidRDefault="00F961C2" w:rsidP="00F961C2">
      <w:pPr>
        <w:rPr>
          <w:szCs w:val="52"/>
        </w:rPr>
      </w:pPr>
      <w:r w:rsidRPr="004A50EA">
        <w:rPr>
          <w:szCs w:val="52"/>
        </w:rPr>
        <w:tab/>
        <w:t>(D)</w:t>
      </w:r>
      <w:r w:rsidRPr="004A50EA">
        <w:rPr>
          <w:szCs w:val="52"/>
        </w:rPr>
        <w:tab/>
        <w:t>For purposes of this section, ‘cigarette’ means:</w:t>
      </w:r>
    </w:p>
    <w:p w:rsidR="00F961C2" w:rsidRPr="004A50EA" w:rsidRDefault="00F961C2" w:rsidP="00F961C2">
      <w:pPr>
        <w:rPr>
          <w:color w:val="000000"/>
          <w:szCs w:val="52"/>
        </w:rPr>
      </w:pPr>
      <w:r w:rsidRPr="004A50EA">
        <w:rPr>
          <w:szCs w:val="52"/>
        </w:rPr>
        <w:tab/>
      </w:r>
      <w:r w:rsidRPr="004A50EA">
        <w:rPr>
          <w:szCs w:val="52"/>
        </w:rPr>
        <w:tab/>
        <w:t>(1)</w:t>
      </w:r>
      <w:r w:rsidRPr="004A50EA">
        <w:rPr>
          <w:szCs w:val="52"/>
        </w:rPr>
        <w:tab/>
      </w:r>
      <w:r w:rsidRPr="004A50EA">
        <w:rPr>
          <w:color w:val="000000"/>
          <w:szCs w:val="52"/>
        </w:rPr>
        <w:t>any roll for smoking containing tobacco or any substitute for tobacco wrapped in paper or in any substance other than a tobacco leaf; or</w:t>
      </w:r>
    </w:p>
    <w:p w:rsidR="00F961C2" w:rsidRPr="004A50EA" w:rsidRDefault="00F961C2" w:rsidP="00F961C2">
      <w:pPr>
        <w:rPr>
          <w:szCs w:val="52"/>
        </w:rPr>
      </w:pPr>
      <w:r w:rsidRPr="004A50EA">
        <w:rPr>
          <w:color w:val="000000"/>
          <w:szCs w:val="52"/>
        </w:rPr>
        <w:tab/>
      </w:r>
      <w:r w:rsidRPr="004A50EA">
        <w:rPr>
          <w:color w:val="000000"/>
          <w:szCs w:val="52"/>
        </w:rPr>
        <w:tab/>
        <w:t>(2)</w:t>
      </w:r>
      <w:r w:rsidRPr="004A50EA">
        <w:rPr>
          <w:color w:val="000000"/>
          <w:szCs w:val="52"/>
        </w:rPr>
        <w:tab/>
        <w:t xml:space="preserve">any roll for smoking containing tobacco or any substitute for tobacco, wrapped in any substance, weighing three pounds per thousand or less, </w:t>
      </w:r>
      <w:r w:rsidRPr="004A50EA">
        <w:rPr>
          <w:szCs w:val="52"/>
        </w:rPr>
        <w:t>however labeled or named, which because of its appearance, size, type of tobacco used in the filler, or its packaging, pricing, marketing, or labeling, is likely to be offered to, or purchased by, consumers as a cigarette described in item (1).”</w:t>
      </w:r>
      <w:r w:rsidRPr="004A50EA">
        <w:rPr>
          <w:szCs w:val="52"/>
        </w:rPr>
        <w:tab/>
      </w:r>
    </w:p>
    <w:p w:rsidR="00F961C2" w:rsidRPr="004A50EA" w:rsidRDefault="00F961C2" w:rsidP="00F961C2">
      <w:pPr>
        <w:rPr>
          <w:szCs w:val="52"/>
        </w:rPr>
      </w:pPr>
      <w:r w:rsidRPr="004A50EA">
        <w:rPr>
          <w:szCs w:val="52"/>
        </w:rPr>
        <w:t>SECTION</w:t>
      </w:r>
      <w:r w:rsidRPr="004A50EA">
        <w:rPr>
          <w:szCs w:val="52"/>
        </w:rPr>
        <w:tab/>
        <w:t>2.</w:t>
      </w:r>
      <w:r w:rsidRPr="004A50EA">
        <w:rPr>
          <w:szCs w:val="52"/>
        </w:rPr>
        <w:tab/>
        <w:t>Section 12</w:t>
      </w:r>
      <w:r w:rsidRPr="004A50EA">
        <w:rPr>
          <w:szCs w:val="52"/>
        </w:rPr>
        <w:noBreakHyphen/>
        <w:t>21</w:t>
      </w:r>
      <w:r w:rsidRPr="004A50EA">
        <w:rPr>
          <w:szCs w:val="52"/>
        </w:rPr>
        <w:noBreakHyphen/>
        <w:t>620 of the 1976 Code is amended to read:</w:t>
      </w:r>
    </w:p>
    <w:p w:rsidR="00F961C2" w:rsidRPr="004A50EA" w:rsidRDefault="00F961C2" w:rsidP="00F961C2">
      <w:pPr>
        <w:rPr>
          <w:szCs w:val="52"/>
        </w:rPr>
      </w:pPr>
      <w:r w:rsidRPr="004A50EA">
        <w:rPr>
          <w:szCs w:val="52"/>
        </w:rPr>
        <w:tab/>
        <w:t>“Section 12</w:t>
      </w:r>
      <w:r w:rsidRPr="004A50EA">
        <w:rPr>
          <w:szCs w:val="52"/>
        </w:rPr>
        <w:noBreakHyphen/>
        <w:t>21</w:t>
      </w:r>
      <w:r w:rsidRPr="004A50EA">
        <w:rPr>
          <w:szCs w:val="52"/>
        </w:rPr>
        <w:noBreakHyphen/>
        <w:t>620.</w:t>
      </w:r>
      <w:r w:rsidRPr="004A50EA">
        <w:rPr>
          <w:szCs w:val="52"/>
        </w:rPr>
        <w:tab/>
      </w:r>
      <w:r w:rsidRPr="004A50EA">
        <w:rPr>
          <w:szCs w:val="52"/>
          <w:u w:val="single"/>
        </w:rPr>
        <w:t>(A)</w:t>
      </w:r>
      <w:r w:rsidRPr="004A50EA">
        <w:rPr>
          <w:szCs w:val="52"/>
        </w:rPr>
        <w:tab/>
        <w:t xml:space="preserve">There shall be levied, assessed, collected, and paid in respect to the articles containing tobacco enumerated in this section the following amounts: </w:t>
      </w:r>
    </w:p>
    <w:p w:rsidR="00F961C2" w:rsidRPr="004A50EA" w:rsidRDefault="00F961C2" w:rsidP="00F961C2">
      <w:pPr>
        <w:rPr>
          <w:szCs w:val="52"/>
        </w:rPr>
      </w:pPr>
      <w:r w:rsidRPr="004A50EA">
        <w:rPr>
          <w:szCs w:val="52"/>
        </w:rPr>
        <w:tab/>
      </w:r>
      <w:r w:rsidRPr="004A50EA">
        <w:rPr>
          <w:szCs w:val="52"/>
        </w:rPr>
        <w:tab/>
        <w:t>(1)</w:t>
      </w:r>
      <w:r w:rsidRPr="004A50EA">
        <w:rPr>
          <w:szCs w:val="52"/>
        </w:rPr>
        <w:tab/>
        <w:t>upon all cigarettes made of tobacco or any substitute for tobacco, three and one</w:t>
      </w:r>
      <w:r w:rsidRPr="004A50EA">
        <w:rPr>
          <w:szCs w:val="52"/>
        </w:rPr>
        <w:noBreakHyphen/>
        <w:t xml:space="preserve">half mills on each cigarette; </w:t>
      </w:r>
    </w:p>
    <w:p w:rsidR="00F961C2" w:rsidRPr="004A50EA" w:rsidRDefault="00F961C2" w:rsidP="00F961C2">
      <w:pPr>
        <w:rPr>
          <w:szCs w:val="52"/>
        </w:rPr>
      </w:pPr>
      <w:r w:rsidRPr="004A50EA">
        <w:rPr>
          <w:szCs w:val="52"/>
        </w:rPr>
        <w:tab/>
      </w:r>
      <w:r w:rsidRPr="004A50EA">
        <w:rPr>
          <w:szCs w:val="52"/>
        </w:rPr>
        <w:tab/>
        <w:t>(2)</w:t>
      </w:r>
      <w:r w:rsidRPr="004A50EA">
        <w:rPr>
          <w:szCs w:val="52"/>
        </w:rPr>
        <w:tab/>
        <w:t>upon all tobacco products, as defined in Section 12</w:t>
      </w:r>
      <w:r w:rsidRPr="004A50EA">
        <w:rPr>
          <w:szCs w:val="52"/>
        </w:rPr>
        <w:noBreakHyphen/>
        <w:t>21</w:t>
      </w:r>
      <w:r w:rsidRPr="004A50EA">
        <w:rPr>
          <w:szCs w:val="52"/>
        </w:rPr>
        <w:noBreakHyphen/>
        <w:t>800, five percent of the manufacturer’s price.</w:t>
      </w:r>
    </w:p>
    <w:p w:rsidR="00F961C2" w:rsidRPr="004A50EA" w:rsidRDefault="00F961C2" w:rsidP="00F961C2">
      <w:pPr>
        <w:rPr>
          <w:szCs w:val="52"/>
        </w:rPr>
      </w:pPr>
      <w:r w:rsidRPr="004A50EA">
        <w:rPr>
          <w:szCs w:val="52"/>
        </w:rPr>
        <w:tab/>
        <w:t>Manufacturer’s price as used in this section is the established price at which a manufacturer sells to a wholesaler.</w:t>
      </w:r>
    </w:p>
    <w:p w:rsidR="00F961C2" w:rsidRPr="004A50EA" w:rsidRDefault="00F961C2" w:rsidP="00F961C2">
      <w:pPr>
        <w:rPr>
          <w:szCs w:val="52"/>
          <w:u w:val="single"/>
        </w:rPr>
      </w:pPr>
      <w:r w:rsidRPr="004A50EA">
        <w:rPr>
          <w:szCs w:val="52"/>
        </w:rPr>
        <w:tab/>
      </w:r>
      <w:r w:rsidRPr="004A50EA">
        <w:rPr>
          <w:szCs w:val="52"/>
          <w:u w:val="single"/>
        </w:rPr>
        <w:t>(B)</w:t>
      </w:r>
      <w:r w:rsidRPr="004A50EA">
        <w:rPr>
          <w:szCs w:val="52"/>
        </w:rPr>
        <w:tab/>
      </w:r>
      <w:r w:rsidRPr="004A50EA">
        <w:rPr>
          <w:szCs w:val="52"/>
          <w:u w:val="single"/>
        </w:rPr>
        <w:t>As used in this section, ‘cigarette’ means:</w:t>
      </w:r>
    </w:p>
    <w:p w:rsidR="00F961C2" w:rsidRPr="004A50EA" w:rsidRDefault="00F961C2" w:rsidP="00F961C2">
      <w:pPr>
        <w:rPr>
          <w:szCs w:val="52"/>
          <w:u w:val="single"/>
        </w:rPr>
      </w:pPr>
      <w:r w:rsidRPr="004A50EA">
        <w:rPr>
          <w:szCs w:val="52"/>
        </w:rPr>
        <w:tab/>
      </w:r>
      <w:r w:rsidRPr="004A50EA">
        <w:rPr>
          <w:szCs w:val="52"/>
        </w:rPr>
        <w:tab/>
      </w:r>
      <w:r w:rsidRPr="004A50EA">
        <w:rPr>
          <w:szCs w:val="52"/>
          <w:u w:val="single"/>
        </w:rPr>
        <w:t>(1)</w:t>
      </w:r>
      <w:r w:rsidRPr="004A50EA">
        <w:rPr>
          <w:szCs w:val="52"/>
        </w:rPr>
        <w:tab/>
      </w:r>
      <w:r w:rsidRPr="004A50EA">
        <w:rPr>
          <w:szCs w:val="52"/>
          <w:u w:val="single"/>
        </w:rPr>
        <w:t>any roll for smoking containing tobacco or any substitute for tobacco wrapped in paper or in any substance other than a tobacco leaf; or</w:t>
      </w:r>
    </w:p>
    <w:p w:rsidR="00F961C2" w:rsidRPr="004A50EA" w:rsidRDefault="00F961C2" w:rsidP="00F961C2">
      <w:pPr>
        <w:rPr>
          <w:szCs w:val="52"/>
        </w:rPr>
      </w:pPr>
      <w:r w:rsidRPr="004A50EA">
        <w:rPr>
          <w:szCs w:val="52"/>
        </w:rPr>
        <w:tab/>
      </w:r>
      <w:r w:rsidRPr="004A50EA">
        <w:rPr>
          <w:szCs w:val="52"/>
        </w:rPr>
        <w:tab/>
      </w:r>
      <w:r w:rsidRPr="004A50EA">
        <w:rPr>
          <w:szCs w:val="52"/>
          <w:u w:val="single"/>
        </w:rPr>
        <w:t>(2)</w:t>
      </w:r>
      <w:r w:rsidRPr="004A50EA">
        <w:rPr>
          <w:szCs w:val="52"/>
        </w:rPr>
        <w:tab/>
      </w:r>
      <w:r w:rsidRPr="004A50EA">
        <w:rPr>
          <w:szCs w:val="52"/>
          <w:u w:val="single"/>
        </w:rPr>
        <w:t>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r w:rsidRPr="004A50EA">
        <w:rPr>
          <w:szCs w:val="52"/>
        </w:rPr>
        <w:t>”</w:t>
      </w:r>
    </w:p>
    <w:p w:rsidR="00F961C2" w:rsidRPr="004A50EA" w:rsidRDefault="00F961C2" w:rsidP="00F961C2">
      <w:pPr>
        <w:rPr>
          <w:szCs w:val="52"/>
        </w:rPr>
      </w:pPr>
      <w:r w:rsidRPr="004A50EA">
        <w:rPr>
          <w:szCs w:val="52"/>
        </w:rPr>
        <w:t>SECTION</w:t>
      </w:r>
      <w:r w:rsidRPr="004A50EA">
        <w:rPr>
          <w:szCs w:val="52"/>
        </w:rPr>
        <w:tab/>
        <w:t>3.</w:t>
      </w:r>
      <w:r w:rsidRPr="004A50EA">
        <w:rPr>
          <w:szCs w:val="52"/>
        </w:rPr>
        <w:tab/>
        <w:t>Article 1, Chapter 11, Title 11 of the 1976 Code is amended by adding:</w:t>
      </w:r>
    </w:p>
    <w:p w:rsidR="00F961C2" w:rsidRPr="004A50EA" w:rsidRDefault="00F961C2" w:rsidP="00F961C2">
      <w:pPr>
        <w:rPr>
          <w:szCs w:val="52"/>
        </w:rPr>
      </w:pPr>
      <w:r w:rsidRPr="004A50EA">
        <w:rPr>
          <w:szCs w:val="52"/>
        </w:rPr>
        <w:tab/>
        <w:t>“Section 11</w:t>
      </w:r>
      <w:r w:rsidRPr="004A50EA">
        <w:rPr>
          <w:szCs w:val="52"/>
        </w:rPr>
        <w:noBreakHyphen/>
        <w:t>11</w:t>
      </w:r>
      <w:r w:rsidRPr="004A50EA">
        <w:rPr>
          <w:szCs w:val="52"/>
        </w:rPr>
        <w:noBreakHyphen/>
        <w:t>230.</w:t>
      </w:r>
      <w:r w:rsidRPr="004A50EA">
        <w:rPr>
          <w:szCs w:val="52"/>
        </w:rPr>
        <w:tab/>
        <w:t>There is created in the State Treasury the Cigarette Surtax Rebate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the full amount of revenue generated by the cigarette surtax imposed pursuant to Section 12</w:t>
      </w:r>
      <w:r w:rsidRPr="004A50EA">
        <w:rPr>
          <w:szCs w:val="52"/>
        </w:rPr>
        <w:noBreakHyphen/>
        <w:t>21</w:t>
      </w:r>
      <w:r w:rsidRPr="004A50EA">
        <w:rPr>
          <w:szCs w:val="52"/>
        </w:rPr>
        <w:noBreakHyphen/>
        <w:t>625 for the immediately preceding fiscal year annually, by January 15, to the Department of Revenue to administer a statewide cigarette surtax rebate.  The rebate must be distributed in equal amounts per capita to each person who paid South Carolina tax pursuant to Chapter 6, 11, or 20, Title 12 for that immediately preceding fiscal year.”</w:t>
      </w:r>
    </w:p>
    <w:p w:rsidR="00F961C2" w:rsidRPr="004A50EA" w:rsidRDefault="00F961C2" w:rsidP="00F961C2">
      <w:pPr>
        <w:rPr>
          <w:szCs w:val="52"/>
        </w:rPr>
      </w:pPr>
      <w:r w:rsidRPr="004A50EA">
        <w:rPr>
          <w:szCs w:val="52"/>
        </w:rPr>
        <w:t>SECTION</w:t>
      </w:r>
      <w:r w:rsidRPr="004A50EA">
        <w:rPr>
          <w:szCs w:val="52"/>
        </w:rPr>
        <w:tab/>
        <w:t>4.</w:t>
      </w:r>
      <w:r w:rsidRPr="004A50EA">
        <w:rPr>
          <w:szCs w:val="52"/>
        </w:rPr>
        <w:tab/>
        <w:t>This act takes effect upon approval by the Governor. /</w:t>
      </w:r>
    </w:p>
    <w:p w:rsidR="00F961C2" w:rsidRPr="004A50EA" w:rsidRDefault="00F961C2" w:rsidP="00F961C2">
      <w:pPr>
        <w:rPr>
          <w:szCs w:val="52"/>
        </w:rPr>
      </w:pPr>
      <w:r w:rsidRPr="004A50EA">
        <w:rPr>
          <w:szCs w:val="52"/>
        </w:rPr>
        <w:t>Renumber sections to conform.</w:t>
      </w:r>
    </w:p>
    <w:p w:rsidR="00F961C2" w:rsidRDefault="00F961C2" w:rsidP="00F961C2">
      <w:pPr>
        <w:rPr>
          <w:szCs w:val="52"/>
        </w:rPr>
      </w:pPr>
      <w:r w:rsidRPr="004A50EA">
        <w:rPr>
          <w:szCs w:val="52"/>
        </w:rPr>
        <w:t>Amend title to conform.</w:t>
      </w:r>
    </w:p>
    <w:p w:rsidR="00F961C2" w:rsidRDefault="00F961C2" w:rsidP="00F961C2">
      <w:pPr>
        <w:rPr>
          <w:szCs w:val="52"/>
        </w:rPr>
      </w:pPr>
    </w:p>
    <w:p w:rsidR="00F961C2" w:rsidRDefault="00F961C2" w:rsidP="00F961C2">
      <w:r>
        <w:t>Rep. G. R. SMITH explained the amendment.</w:t>
      </w:r>
    </w:p>
    <w:p w:rsidR="00F961C2" w:rsidRDefault="00F961C2" w:rsidP="00F961C2">
      <w:r>
        <w:t>Rep. GULLICK moved to table the amendment.</w:t>
      </w:r>
    </w:p>
    <w:p w:rsidR="00F961C2" w:rsidRDefault="00F961C2" w:rsidP="00F961C2"/>
    <w:p w:rsidR="00F961C2" w:rsidRDefault="00F961C2" w:rsidP="00F961C2">
      <w:r>
        <w:t>Rep. HALEY demanded the yeas and nays which were taken, resulting as follows:</w:t>
      </w:r>
    </w:p>
    <w:p w:rsidR="00F961C2" w:rsidRDefault="00F961C2" w:rsidP="00F961C2">
      <w:pPr>
        <w:jc w:val="center"/>
      </w:pPr>
      <w:bookmarkStart w:id="147" w:name="vote_start292"/>
      <w:bookmarkEnd w:id="147"/>
      <w:r>
        <w:t>Yeas 92; Nays 19</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Allison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Battle</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Brady</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G. A. Brown</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R. L. Brown</w:t>
            </w:r>
          </w:p>
        </w:tc>
        <w:tc>
          <w:tcPr>
            <w:tcW w:w="2179" w:type="dxa"/>
            <w:shd w:val="clear" w:color="auto" w:fill="auto"/>
          </w:tcPr>
          <w:p w:rsidR="00F961C2" w:rsidRPr="00F961C2" w:rsidRDefault="00F961C2" w:rsidP="00F961C2">
            <w:pPr>
              <w:ind w:firstLine="0"/>
            </w:pPr>
            <w:r>
              <w:t>Cato</w:t>
            </w:r>
          </w:p>
        </w:tc>
        <w:tc>
          <w:tcPr>
            <w:tcW w:w="2180" w:type="dxa"/>
            <w:shd w:val="clear" w:color="auto" w:fill="auto"/>
          </w:tcPr>
          <w:p w:rsidR="00F961C2" w:rsidRPr="00F961C2" w:rsidRDefault="00F961C2" w:rsidP="00F961C2">
            <w:pPr>
              <w:ind w:firstLine="0"/>
            </w:pPr>
            <w:r>
              <w:t>Clemmons</w:t>
            </w:r>
          </w:p>
        </w:tc>
      </w:tr>
      <w:tr w:rsidR="00F961C2" w:rsidRPr="00F961C2" w:rsidTr="00F961C2">
        <w:tc>
          <w:tcPr>
            <w:tcW w:w="2179" w:type="dxa"/>
            <w:shd w:val="clear" w:color="auto" w:fill="auto"/>
          </w:tcPr>
          <w:p w:rsidR="00F961C2" w:rsidRPr="00F961C2" w:rsidRDefault="00F961C2" w:rsidP="00F961C2">
            <w:pPr>
              <w:ind w:firstLine="0"/>
            </w:pPr>
            <w:r>
              <w:t>Clyburn</w:t>
            </w:r>
          </w:p>
        </w:tc>
        <w:tc>
          <w:tcPr>
            <w:tcW w:w="2179" w:type="dxa"/>
            <w:shd w:val="clear" w:color="auto" w:fill="auto"/>
          </w:tcPr>
          <w:p w:rsidR="00F961C2" w:rsidRPr="00F961C2" w:rsidRDefault="00F961C2" w:rsidP="00F961C2">
            <w:pPr>
              <w:ind w:firstLine="0"/>
            </w:pPr>
            <w:r>
              <w:t>Cobb-Hunter</w:t>
            </w:r>
          </w:p>
        </w:tc>
        <w:tc>
          <w:tcPr>
            <w:tcW w:w="2180" w:type="dxa"/>
            <w:shd w:val="clear" w:color="auto" w:fill="auto"/>
          </w:tcPr>
          <w:p w:rsidR="00F961C2" w:rsidRPr="00F961C2" w:rsidRDefault="00F961C2" w:rsidP="00F961C2">
            <w:pPr>
              <w:ind w:firstLine="0"/>
            </w:pPr>
            <w:r>
              <w:t>Cole</w:t>
            </w:r>
          </w:p>
        </w:tc>
      </w:tr>
      <w:tr w:rsidR="00F961C2" w:rsidRPr="00F961C2" w:rsidTr="00F961C2">
        <w:tc>
          <w:tcPr>
            <w:tcW w:w="2179" w:type="dxa"/>
            <w:shd w:val="clear" w:color="auto" w:fill="auto"/>
          </w:tcPr>
          <w:p w:rsidR="00F961C2" w:rsidRPr="00F961C2" w:rsidRDefault="00F961C2" w:rsidP="00F961C2">
            <w:pPr>
              <w:ind w:firstLine="0"/>
            </w:pPr>
            <w:r>
              <w:t>Cooper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Dillard</w:t>
            </w:r>
          </w:p>
        </w:tc>
        <w:tc>
          <w:tcPr>
            <w:tcW w:w="2180" w:type="dxa"/>
            <w:shd w:val="clear" w:color="auto" w:fill="auto"/>
          </w:tcPr>
          <w:p w:rsidR="00F961C2" w:rsidRPr="00F961C2" w:rsidRDefault="00F961C2" w:rsidP="00F961C2">
            <w:pPr>
              <w:ind w:firstLine="0"/>
            </w:pPr>
            <w:r>
              <w:t>Edge</w:t>
            </w:r>
          </w:p>
        </w:tc>
      </w:tr>
      <w:tr w:rsidR="00F961C2" w:rsidRPr="00F961C2" w:rsidTr="00F961C2">
        <w:tc>
          <w:tcPr>
            <w:tcW w:w="2179" w:type="dxa"/>
            <w:shd w:val="clear" w:color="auto" w:fill="auto"/>
          </w:tcPr>
          <w:p w:rsidR="00F961C2" w:rsidRPr="00F961C2" w:rsidRDefault="00F961C2" w:rsidP="00F961C2">
            <w:pPr>
              <w:ind w:firstLine="0"/>
            </w:pPr>
            <w:r>
              <w:t>Erickson</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Gullick</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Harrell</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Hearn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Jennings</w:t>
            </w:r>
          </w:p>
        </w:tc>
      </w:tr>
      <w:tr w:rsidR="00F961C2" w:rsidRPr="00F961C2" w:rsidTr="00F961C2">
        <w:tc>
          <w:tcPr>
            <w:tcW w:w="2179" w:type="dxa"/>
            <w:shd w:val="clear" w:color="auto" w:fill="auto"/>
          </w:tcPr>
          <w:p w:rsidR="00F961C2" w:rsidRPr="00F961C2" w:rsidRDefault="00F961C2" w:rsidP="00F961C2">
            <w:pPr>
              <w:ind w:firstLine="0"/>
            </w:pPr>
            <w:r>
              <w:t>Kelly</w:t>
            </w:r>
          </w:p>
        </w:tc>
        <w:tc>
          <w:tcPr>
            <w:tcW w:w="2179" w:type="dxa"/>
            <w:shd w:val="clear" w:color="auto" w:fill="auto"/>
          </w:tcPr>
          <w:p w:rsidR="00F961C2" w:rsidRPr="00F961C2" w:rsidRDefault="00F961C2" w:rsidP="00F961C2">
            <w:pPr>
              <w:ind w:firstLine="0"/>
            </w:pPr>
            <w:r>
              <w:t>Kennedy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Littlejohn</w:t>
            </w:r>
          </w:p>
        </w:tc>
      </w:tr>
      <w:tr w:rsidR="00F961C2" w:rsidRPr="00F961C2" w:rsidTr="00F961C2">
        <w:tc>
          <w:tcPr>
            <w:tcW w:w="2179" w:type="dxa"/>
            <w:shd w:val="clear" w:color="auto" w:fill="auto"/>
          </w:tcPr>
          <w:p w:rsidR="00F961C2" w:rsidRPr="00F961C2" w:rsidRDefault="00F961C2" w:rsidP="00F961C2">
            <w:pPr>
              <w:ind w:firstLine="0"/>
            </w:pPr>
            <w:r>
              <w:t>Loftis</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Mack</w:t>
            </w:r>
          </w:p>
        </w:tc>
        <w:tc>
          <w:tcPr>
            <w:tcW w:w="2179" w:type="dxa"/>
            <w:shd w:val="clear" w:color="auto" w:fill="auto"/>
          </w:tcPr>
          <w:p w:rsidR="00F961C2" w:rsidRPr="00F961C2" w:rsidRDefault="00F961C2" w:rsidP="00F961C2">
            <w:pPr>
              <w:ind w:firstLine="0"/>
            </w:pPr>
            <w:r>
              <w:t>McEachern</w:t>
            </w:r>
          </w:p>
        </w:tc>
        <w:tc>
          <w:tcPr>
            <w:tcW w:w="2180" w:type="dxa"/>
            <w:shd w:val="clear" w:color="auto" w:fill="auto"/>
          </w:tcPr>
          <w:p w:rsidR="00F961C2" w:rsidRPr="00F961C2" w:rsidRDefault="00F961C2" w:rsidP="00F961C2">
            <w:pPr>
              <w:ind w:firstLine="0"/>
            </w:pPr>
            <w:r>
              <w:t>McLeod</w:t>
            </w:r>
          </w:p>
        </w:tc>
      </w:tr>
      <w:tr w:rsidR="00F961C2" w:rsidRPr="00F961C2" w:rsidTr="00F961C2">
        <w:tc>
          <w:tcPr>
            <w:tcW w:w="2179" w:type="dxa"/>
            <w:shd w:val="clear" w:color="auto" w:fill="auto"/>
          </w:tcPr>
          <w:p w:rsidR="00F961C2" w:rsidRPr="00F961C2" w:rsidRDefault="00F961C2" w:rsidP="00F961C2">
            <w:pPr>
              <w:ind w:firstLine="0"/>
            </w:pPr>
            <w:r>
              <w:t>Merrill</w:t>
            </w:r>
          </w:p>
        </w:tc>
        <w:tc>
          <w:tcPr>
            <w:tcW w:w="2179" w:type="dxa"/>
            <w:shd w:val="clear" w:color="auto" w:fill="auto"/>
          </w:tcPr>
          <w:p w:rsidR="00F961C2" w:rsidRPr="00F961C2" w:rsidRDefault="00F961C2" w:rsidP="00F961C2">
            <w:pPr>
              <w:ind w:firstLine="0"/>
            </w:pPr>
            <w:r>
              <w:t>Miller</w:t>
            </w:r>
          </w:p>
        </w:tc>
        <w:tc>
          <w:tcPr>
            <w:tcW w:w="2180" w:type="dxa"/>
            <w:shd w:val="clear" w:color="auto" w:fill="auto"/>
          </w:tcPr>
          <w:p w:rsidR="00F961C2" w:rsidRPr="00F961C2" w:rsidRDefault="00F961C2" w:rsidP="00F961C2">
            <w:pPr>
              <w:ind w:firstLine="0"/>
            </w:pPr>
            <w:r>
              <w:t>Mitchell</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Pinson</w:t>
            </w:r>
          </w:p>
        </w:tc>
      </w:tr>
      <w:tr w:rsidR="00F961C2" w:rsidRPr="00F961C2" w:rsidTr="00F961C2">
        <w:tc>
          <w:tcPr>
            <w:tcW w:w="2179" w:type="dxa"/>
            <w:shd w:val="clear" w:color="auto" w:fill="auto"/>
          </w:tcPr>
          <w:p w:rsidR="00F961C2" w:rsidRPr="00F961C2" w:rsidRDefault="00F961C2" w:rsidP="00F961C2">
            <w:pPr>
              <w:ind w:firstLine="0"/>
            </w:pPr>
            <w:r>
              <w:t>M. A. Pitts</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Rutherford</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M. Smith</w:t>
            </w:r>
          </w:p>
        </w:tc>
        <w:tc>
          <w:tcPr>
            <w:tcW w:w="2179" w:type="dxa"/>
            <w:shd w:val="clear" w:color="auto" w:fill="auto"/>
          </w:tcPr>
          <w:p w:rsidR="00F961C2" w:rsidRPr="00F961C2" w:rsidRDefault="00F961C2" w:rsidP="00F961C2">
            <w:pPr>
              <w:ind w:firstLine="0"/>
            </w:pPr>
            <w:r>
              <w:t>J. E. Smith</w:t>
            </w:r>
          </w:p>
        </w:tc>
        <w:tc>
          <w:tcPr>
            <w:tcW w:w="2180" w:type="dxa"/>
            <w:shd w:val="clear" w:color="auto" w:fill="auto"/>
          </w:tcPr>
          <w:p w:rsidR="00F961C2" w:rsidRPr="00F961C2" w:rsidRDefault="00F961C2" w:rsidP="00F961C2">
            <w:pPr>
              <w:ind w:firstLine="0"/>
            </w:pPr>
            <w:r>
              <w:t>J. R. Smith</w:t>
            </w:r>
          </w:p>
        </w:tc>
      </w:tr>
      <w:tr w:rsidR="00F961C2" w:rsidRPr="00F961C2" w:rsidTr="00F961C2">
        <w:tc>
          <w:tcPr>
            <w:tcW w:w="2179" w:type="dxa"/>
            <w:shd w:val="clear" w:color="auto" w:fill="auto"/>
          </w:tcPr>
          <w:p w:rsidR="00F961C2" w:rsidRPr="00F961C2" w:rsidRDefault="00F961C2" w:rsidP="00F961C2">
            <w:pPr>
              <w:ind w:firstLine="0"/>
            </w:pPr>
            <w:r>
              <w:t>Sottile</w:t>
            </w:r>
          </w:p>
        </w:tc>
        <w:tc>
          <w:tcPr>
            <w:tcW w:w="2179" w:type="dxa"/>
            <w:shd w:val="clear" w:color="auto" w:fill="auto"/>
          </w:tcPr>
          <w:p w:rsidR="00F961C2" w:rsidRPr="00F961C2" w:rsidRDefault="00F961C2" w:rsidP="00F961C2">
            <w:pPr>
              <w:ind w:firstLine="0"/>
            </w:pPr>
            <w:r>
              <w:t>Spires</w:t>
            </w:r>
          </w:p>
        </w:tc>
        <w:tc>
          <w:tcPr>
            <w:tcW w:w="2180" w:type="dxa"/>
            <w:shd w:val="clear" w:color="auto" w:fill="auto"/>
          </w:tcPr>
          <w:p w:rsidR="00F961C2" w:rsidRPr="00F961C2" w:rsidRDefault="00F961C2" w:rsidP="00F961C2">
            <w:pPr>
              <w:ind w:firstLine="0"/>
            </w:pPr>
            <w:r>
              <w:t>Stavrinakis</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Vick</w:t>
            </w:r>
          </w:p>
        </w:tc>
        <w:tc>
          <w:tcPr>
            <w:tcW w:w="2180" w:type="dxa"/>
            <w:shd w:val="clear" w:color="auto" w:fill="auto"/>
          </w:tcPr>
          <w:p w:rsidR="00F961C2" w:rsidRPr="00F961C2" w:rsidRDefault="00F961C2" w:rsidP="00F961C2">
            <w:pPr>
              <w:ind w:firstLine="0"/>
            </w:pPr>
            <w:r>
              <w:t>Weeks</w:t>
            </w:r>
          </w:p>
        </w:tc>
      </w:tr>
      <w:tr w:rsidR="00F961C2" w:rsidRPr="00F961C2" w:rsidTr="00F961C2">
        <w:tc>
          <w:tcPr>
            <w:tcW w:w="2179" w:type="dxa"/>
            <w:shd w:val="clear" w:color="auto" w:fill="auto"/>
          </w:tcPr>
          <w:p w:rsidR="00F961C2" w:rsidRPr="00F961C2" w:rsidRDefault="00F961C2" w:rsidP="00F961C2">
            <w:pPr>
              <w:keepNext/>
              <w:ind w:firstLine="0"/>
            </w:pPr>
            <w:r>
              <w:t>White</w:t>
            </w:r>
          </w:p>
        </w:tc>
        <w:tc>
          <w:tcPr>
            <w:tcW w:w="2179" w:type="dxa"/>
            <w:shd w:val="clear" w:color="auto" w:fill="auto"/>
          </w:tcPr>
          <w:p w:rsidR="00F961C2" w:rsidRPr="00F961C2" w:rsidRDefault="00F961C2" w:rsidP="00F961C2">
            <w:pPr>
              <w:keepNext/>
              <w:ind w:firstLine="0"/>
            </w:pPr>
            <w:r>
              <w:t>Whitmire</w:t>
            </w:r>
          </w:p>
        </w:tc>
        <w:tc>
          <w:tcPr>
            <w:tcW w:w="2180" w:type="dxa"/>
            <w:shd w:val="clear" w:color="auto" w:fill="auto"/>
          </w:tcPr>
          <w:p w:rsidR="00F961C2" w:rsidRPr="00F961C2" w:rsidRDefault="00F961C2" w:rsidP="00F961C2">
            <w:pPr>
              <w:keepNext/>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Total--92</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Ballentine</w:t>
            </w:r>
          </w:p>
        </w:tc>
        <w:tc>
          <w:tcPr>
            <w:tcW w:w="2179" w:type="dxa"/>
            <w:shd w:val="clear" w:color="auto" w:fill="auto"/>
          </w:tcPr>
          <w:p w:rsidR="00F961C2" w:rsidRPr="00F961C2" w:rsidRDefault="00F961C2" w:rsidP="00F961C2">
            <w:pPr>
              <w:keepNext/>
              <w:ind w:firstLine="0"/>
            </w:pPr>
            <w:r>
              <w:t>Barfield</w:t>
            </w:r>
          </w:p>
        </w:tc>
        <w:tc>
          <w:tcPr>
            <w:tcW w:w="2180" w:type="dxa"/>
            <w:shd w:val="clear" w:color="auto" w:fill="auto"/>
          </w:tcPr>
          <w:p w:rsidR="00F961C2" w:rsidRPr="00F961C2" w:rsidRDefault="00F961C2" w:rsidP="00F961C2">
            <w:pPr>
              <w:keepNext/>
              <w:ind w:firstLine="0"/>
            </w:pPr>
            <w:r>
              <w:t>Bedingfield</w:t>
            </w:r>
          </w:p>
        </w:tc>
      </w:tr>
      <w:tr w:rsidR="00F961C2" w:rsidRPr="00F961C2" w:rsidTr="00F961C2">
        <w:tc>
          <w:tcPr>
            <w:tcW w:w="2179" w:type="dxa"/>
            <w:shd w:val="clear" w:color="auto" w:fill="auto"/>
          </w:tcPr>
          <w:p w:rsidR="00F961C2" w:rsidRPr="00F961C2" w:rsidRDefault="00F961C2" w:rsidP="00F961C2">
            <w:pPr>
              <w:ind w:firstLine="0"/>
            </w:pPr>
            <w:r>
              <w:t>Frye</w:t>
            </w:r>
          </w:p>
        </w:tc>
        <w:tc>
          <w:tcPr>
            <w:tcW w:w="2179" w:type="dxa"/>
            <w:shd w:val="clear" w:color="auto" w:fill="auto"/>
          </w:tcPr>
          <w:p w:rsidR="00F961C2" w:rsidRPr="00F961C2" w:rsidRDefault="00F961C2" w:rsidP="00F961C2">
            <w:pPr>
              <w:ind w:firstLine="0"/>
            </w:pPr>
            <w:r>
              <w:t>Haley</w:t>
            </w:r>
          </w:p>
        </w:tc>
        <w:tc>
          <w:tcPr>
            <w:tcW w:w="2180" w:type="dxa"/>
            <w:shd w:val="clear" w:color="auto" w:fill="auto"/>
          </w:tcPr>
          <w:p w:rsidR="00F961C2" w:rsidRPr="00F961C2" w:rsidRDefault="00F961C2" w:rsidP="00F961C2">
            <w:pPr>
              <w:ind w:firstLine="0"/>
            </w:pPr>
            <w:r>
              <w:t>Hamilton</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Millwood</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Scott</w:t>
            </w:r>
          </w:p>
        </w:tc>
      </w:tr>
      <w:tr w:rsidR="00F961C2" w:rsidRPr="00F961C2" w:rsidTr="00F961C2">
        <w:tc>
          <w:tcPr>
            <w:tcW w:w="2179" w:type="dxa"/>
            <w:shd w:val="clear" w:color="auto" w:fill="auto"/>
          </w:tcPr>
          <w:p w:rsidR="00F961C2" w:rsidRPr="00F961C2" w:rsidRDefault="00F961C2" w:rsidP="00F961C2">
            <w:pPr>
              <w:ind w:firstLine="0"/>
            </w:pPr>
            <w:r>
              <w:t>G. R. Smith</w:t>
            </w:r>
          </w:p>
        </w:tc>
        <w:tc>
          <w:tcPr>
            <w:tcW w:w="2179" w:type="dxa"/>
            <w:shd w:val="clear" w:color="auto" w:fill="auto"/>
          </w:tcPr>
          <w:p w:rsidR="00F961C2" w:rsidRPr="00F961C2" w:rsidRDefault="00F961C2" w:rsidP="00F961C2">
            <w:pPr>
              <w:ind w:firstLine="0"/>
            </w:pPr>
            <w:r>
              <w:t>Stringer</w:t>
            </w:r>
          </w:p>
        </w:tc>
        <w:tc>
          <w:tcPr>
            <w:tcW w:w="2180" w:type="dxa"/>
            <w:shd w:val="clear" w:color="auto" w:fill="auto"/>
          </w:tcPr>
          <w:p w:rsidR="00F961C2" w:rsidRPr="00F961C2" w:rsidRDefault="00F961C2" w:rsidP="00F961C2">
            <w:pPr>
              <w:ind w:firstLine="0"/>
            </w:pPr>
            <w:r>
              <w:t>Thompson</w:t>
            </w:r>
          </w:p>
        </w:tc>
      </w:tr>
      <w:tr w:rsidR="00F961C2" w:rsidRPr="00F961C2" w:rsidTr="00F961C2">
        <w:tc>
          <w:tcPr>
            <w:tcW w:w="2179" w:type="dxa"/>
            <w:shd w:val="clear" w:color="auto" w:fill="auto"/>
          </w:tcPr>
          <w:p w:rsidR="00F961C2" w:rsidRPr="00F961C2" w:rsidRDefault="00F961C2" w:rsidP="00F961C2">
            <w:pPr>
              <w:keepNext/>
              <w:ind w:firstLine="0"/>
            </w:pPr>
            <w:r>
              <w:t>Toole</w:t>
            </w:r>
          </w:p>
        </w:tc>
        <w:tc>
          <w:tcPr>
            <w:tcW w:w="2179" w:type="dxa"/>
            <w:shd w:val="clear" w:color="auto" w:fill="auto"/>
          </w:tcPr>
          <w:p w:rsidR="00F961C2" w:rsidRPr="00F961C2" w:rsidRDefault="00F961C2" w:rsidP="00F961C2">
            <w:pPr>
              <w:keepNext/>
              <w:ind w:firstLine="0"/>
            </w:pPr>
            <w:r>
              <w:t>Viers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Total--19</w:t>
      </w:r>
      <w:bookmarkStart w:id="148" w:name="vote_end292"/>
      <w:bookmarkEnd w:id="148"/>
    </w:p>
    <w:p w:rsidR="00F961C2" w:rsidRDefault="00F961C2" w:rsidP="00F961C2"/>
    <w:p w:rsidR="00F961C2" w:rsidRDefault="00F961C2" w:rsidP="00F961C2">
      <w:r>
        <w:t>So, the amendment was tabled.</w:t>
      </w:r>
    </w:p>
    <w:p w:rsidR="00F961C2" w:rsidRDefault="00F961C2" w:rsidP="00F961C2"/>
    <w:p w:rsidR="00F961C2" w:rsidRPr="00717E08" w:rsidRDefault="00F961C2" w:rsidP="00F961C2">
      <w:r w:rsidRPr="00717E08">
        <w:t>Rep. RICE proposed the following Amendment No. 4 (COUNCIL\AGM\19382MM09), which was adopted:</w:t>
      </w:r>
    </w:p>
    <w:p w:rsidR="00F961C2" w:rsidRPr="00717E08" w:rsidRDefault="00F961C2" w:rsidP="00F961C2">
      <w:r w:rsidRPr="00717E08">
        <w:t>Amend the bill, as and if amended, Section 11</w:t>
      </w:r>
      <w:r w:rsidRPr="00717E08">
        <w:noBreakHyphen/>
        <w:t>11</w:t>
      </w:r>
      <w:r w:rsidRPr="00717E08">
        <w:noBreakHyphen/>
        <w:t>230(B) and (C) as found in SECTION 3 by deleting (B) and (C) in their entirety and inserting:</w:t>
      </w:r>
    </w:p>
    <w:p w:rsidR="00F961C2" w:rsidRPr="00717E08" w:rsidRDefault="00F961C2" w:rsidP="00F961C2">
      <w:r w:rsidRPr="00717E08">
        <w:t>/</w:t>
      </w:r>
      <w:r w:rsidRPr="00717E08">
        <w:tab/>
        <w:t>(b)</w:t>
      </w:r>
      <w:r w:rsidRPr="00717E08">
        <w:tab/>
        <w:t>There is created in the State Treasury the South Carolina Healthy Families Insurance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seventy percent of the remaining annual revenue from the cigarette surtax, as described in Section 12</w:t>
      </w:r>
      <w:r w:rsidRPr="00717E08">
        <w:noBreakHyphen/>
        <w:t>21</w:t>
      </w:r>
      <w:r w:rsidRPr="00717E08">
        <w:noBreakHyphen/>
        <w:t>625(B)(2), annually to the Department of Insurance to fund the South Carolina Healthy Families Insurance Plan as provided in Chapter 62 of Title 38.</w:t>
      </w:r>
    </w:p>
    <w:p w:rsidR="00F961C2" w:rsidRPr="00717E08" w:rsidRDefault="00F961C2" w:rsidP="00F961C2">
      <w:r w:rsidRPr="00717E08">
        <w:tab/>
        <w:t>(C)</w:t>
      </w:r>
      <w:r w:rsidRPr="00717E08">
        <w:tab/>
        <w:t>There is created</w:t>
      </w:r>
      <w:r w:rsidRPr="00717E08">
        <w:rPr>
          <w:rFonts w:eastAsia="SimSun"/>
        </w:rPr>
        <w:t xml:space="preserve"> in the State Treasury the Palmetto Health Care Safety Net Trust Fund.  </w:t>
      </w:r>
      <w:r w:rsidRPr="00717E08">
        <w:rPr>
          <w:szCs w:val="32"/>
        </w:rPr>
        <w:t>This fund is separate and distinct from the general fund of the State and all other funds. Earnings on this fund must be credited to it and any balance in this fund at the end of a fiscal year carries forward in the fund in the succeeding fiscal year.  Beginning July 1, 2011, and every July first thereafter, the State Treasurer shall make a transfer from the South Carolina Healthy Families Insurance Trust Fund to the Palmetto Health Care Safety Net Trust Fund in an amount equal to twenty percent of the remaining annual revenue from the cigarette surtax, as described in Section 12</w:t>
      </w:r>
      <w:r w:rsidRPr="00717E08">
        <w:rPr>
          <w:szCs w:val="32"/>
        </w:rPr>
        <w:noBreakHyphen/>
        <w:t>21</w:t>
      </w:r>
      <w:r w:rsidRPr="00717E08">
        <w:rPr>
          <w:szCs w:val="32"/>
        </w:rPr>
        <w:noBreakHyphen/>
        <w:t>625(B)(2).” /</w:t>
      </w:r>
    </w:p>
    <w:p w:rsidR="00F961C2" w:rsidRPr="00717E08" w:rsidRDefault="00F961C2" w:rsidP="00F961C2">
      <w:r w:rsidRPr="00717E08">
        <w:t>Renumber sections to conform.</w:t>
      </w:r>
    </w:p>
    <w:p w:rsidR="00F961C2" w:rsidRDefault="00F961C2" w:rsidP="00F961C2">
      <w:r w:rsidRPr="00717E08">
        <w:t>Amend title to conform.</w:t>
      </w:r>
    </w:p>
    <w:p w:rsidR="00D858A6" w:rsidRDefault="00D858A6" w:rsidP="00F961C2"/>
    <w:p w:rsidR="00F961C2" w:rsidRDefault="00F961C2" w:rsidP="00F961C2">
      <w:r>
        <w:t>Rep. RICE explained the amendment.</w:t>
      </w:r>
    </w:p>
    <w:p w:rsidR="00F961C2" w:rsidRDefault="00F961C2" w:rsidP="00F961C2">
      <w:r>
        <w:t>The amendment was then adopted.</w:t>
      </w:r>
    </w:p>
    <w:p w:rsidR="00F961C2" w:rsidRDefault="00F961C2" w:rsidP="00F961C2"/>
    <w:p w:rsidR="00F961C2" w:rsidRPr="009C1D26" w:rsidRDefault="00F961C2" w:rsidP="00F961C2">
      <w:r w:rsidRPr="009C1D26">
        <w:t>Rep. CHALK proposed the following Amendment No. 5 (COUNCIL\BBM\9322HTC09), which was tabled:</w:t>
      </w:r>
    </w:p>
    <w:p w:rsidR="00F961C2" w:rsidRPr="009C1D26" w:rsidRDefault="00F961C2" w:rsidP="00F961C2">
      <w:r w:rsidRPr="009C1D26">
        <w:t>Amend the bill, as and if amended, in Section 12</w:t>
      </w:r>
      <w:r w:rsidRPr="009C1D26">
        <w:noBreakHyphen/>
        <w:t>21</w:t>
      </w:r>
      <w:r w:rsidRPr="009C1D26">
        <w:noBreakHyphen/>
        <w:t>625, page 3584</w:t>
      </w:r>
      <w:r w:rsidRPr="009C1D26">
        <w:noBreakHyphen/>
        <w:t>2, immediately after line 24, by inserting:</w:t>
      </w:r>
    </w:p>
    <w:p w:rsidR="00F961C2" w:rsidRPr="009C1D26" w:rsidRDefault="00F961C2" w:rsidP="00F961C2">
      <w:r w:rsidRPr="009C1D26">
        <w:tab/>
        <w:t>/  (E)</w:t>
      </w:r>
      <w:r w:rsidRPr="009C1D26">
        <w:tab/>
        <w:t>If the General Assembly enacts a ‘follow the child’ education funding formula that applies in the first four fiscal years of the imposition of the surtax, then during any of those four years the ‘follow the child’ formula is used, the first twenty</w:t>
      </w:r>
      <w:r w:rsidRPr="009C1D26">
        <w:noBreakHyphen/>
        <w:t>five million dollars of the surtax revenue is available to hold school districts harmless in the operation of that new funding formula and the other uses provided for the surtax revenue apply after deducting any hold harmless funding./</w:t>
      </w:r>
    </w:p>
    <w:p w:rsidR="00F961C2" w:rsidRPr="009C1D26" w:rsidRDefault="00F961C2" w:rsidP="00F961C2">
      <w:pPr>
        <w:rPr>
          <w:szCs w:val="28"/>
        </w:rPr>
      </w:pPr>
      <w:r w:rsidRPr="009C1D26">
        <w:rPr>
          <w:szCs w:val="28"/>
        </w:rPr>
        <w:t>Renumber sections to conform.</w:t>
      </w:r>
    </w:p>
    <w:p w:rsidR="00F961C2" w:rsidRDefault="00F961C2" w:rsidP="00F961C2">
      <w:r w:rsidRPr="009C1D26">
        <w:rPr>
          <w:szCs w:val="28"/>
        </w:rPr>
        <w:t>Amend title to conform.</w:t>
      </w:r>
    </w:p>
    <w:p w:rsidR="00F961C2" w:rsidRDefault="00F961C2" w:rsidP="00F961C2"/>
    <w:p w:rsidR="00F961C2" w:rsidRDefault="00F961C2" w:rsidP="00F961C2">
      <w:r>
        <w:t>Rep. CHALK explained the amendment.</w:t>
      </w:r>
    </w:p>
    <w:p w:rsidR="00F961C2" w:rsidRDefault="00F961C2" w:rsidP="00F961C2"/>
    <w:p w:rsidR="00F961C2" w:rsidRDefault="00F961C2" w:rsidP="00F961C2">
      <w:pPr>
        <w:keepNext/>
        <w:jc w:val="center"/>
        <w:rPr>
          <w:b/>
        </w:rPr>
      </w:pPr>
      <w:r w:rsidRPr="00F961C2">
        <w:rPr>
          <w:b/>
        </w:rPr>
        <w:t>POINT OF ORDER</w:t>
      </w:r>
    </w:p>
    <w:p w:rsidR="00F961C2" w:rsidRDefault="00F961C2" w:rsidP="00F961C2">
      <w:r>
        <w:t>Rep. MCLEOD raised the Point of Order that Amendment No. 5 was out of order in that it was not germane to the Bill in that it did not state how the surtax revenue would be spent.</w:t>
      </w:r>
    </w:p>
    <w:p w:rsidR="00F961C2" w:rsidRDefault="00F961C2" w:rsidP="00F961C2">
      <w:r>
        <w:t xml:space="preserve">SPEAKER HARRELL stated the </w:t>
      </w:r>
      <w:r w:rsidR="00DF50D3">
        <w:t>a</w:t>
      </w:r>
      <w:r>
        <w:t>mendment did direct how the revenue would be spent and he overruled the Point of Order.</w:t>
      </w:r>
    </w:p>
    <w:p w:rsidR="00F961C2" w:rsidRDefault="00F961C2" w:rsidP="00F961C2">
      <w:r>
        <w:t xml:space="preserve"> </w:t>
      </w:r>
    </w:p>
    <w:p w:rsidR="00F961C2" w:rsidRDefault="00F961C2" w:rsidP="00F961C2">
      <w:r>
        <w:t>Rep. CHALK continued speaking.</w:t>
      </w:r>
    </w:p>
    <w:p w:rsidR="00F961C2" w:rsidRDefault="00F961C2" w:rsidP="00F961C2"/>
    <w:p w:rsidR="00F961C2" w:rsidRDefault="00F961C2" w:rsidP="00F961C2">
      <w:r>
        <w:t>Rep. J. R. SMITH moved to table the amendment.</w:t>
      </w:r>
    </w:p>
    <w:p w:rsidR="00F961C2" w:rsidRDefault="00F961C2" w:rsidP="00F961C2"/>
    <w:p w:rsidR="00F961C2" w:rsidRDefault="00F961C2" w:rsidP="00F961C2">
      <w:r>
        <w:t>Rep. J. R. SMITH demanded the yeas and nays which were taken, resulting as follows:</w:t>
      </w:r>
    </w:p>
    <w:p w:rsidR="00F961C2" w:rsidRDefault="00F961C2" w:rsidP="00F961C2">
      <w:pPr>
        <w:jc w:val="center"/>
      </w:pPr>
      <w:bookmarkStart w:id="149" w:name="vote_start303"/>
      <w:bookmarkEnd w:id="149"/>
      <w:r>
        <w:t>Yeas 99; Nays 12</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Allison</w:t>
            </w:r>
          </w:p>
        </w:tc>
        <w:tc>
          <w:tcPr>
            <w:tcW w:w="2179" w:type="dxa"/>
            <w:shd w:val="clear" w:color="auto" w:fill="auto"/>
          </w:tcPr>
          <w:p w:rsidR="00F961C2" w:rsidRPr="00F961C2" w:rsidRDefault="00F961C2" w:rsidP="00F961C2">
            <w:pPr>
              <w:ind w:firstLine="0"/>
            </w:pPr>
            <w:r>
              <w:t>Anderson</w:t>
            </w:r>
          </w:p>
        </w:tc>
        <w:tc>
          <w:tcPr>
            <w:tcW w:w="2180" w:type="dxa"/>
            <w:shd w:val="clear" w:color="auto" w:fill="auto"/>
          </w:tcPr>
          <w:p w:rsidR="00F961C2" w:rsidRPr="00F961C2" w:rsidRDefault="00F961C2" w:rsidP="00F961C2">
            <w:pPr>
              <w:ind w:firstLine="0"/>
            </w:pPr>
            <w:r>
              <w:t>Anthony</w:t>
            </w:r>
          </w:p>
        </w:tc>
      </w:tr>
      <w:tr w:rsidR="00F961C2" w:rsidRPr="00F961C2" w:rsidTr="00F961C2">
        <w:tc>
          <w:tcPr>
            <w:tcW w:w="2179" w:type="dxa"/>
            <w:shd w:val="clear" w:color="auto" w:fill="auto"/>
          </w:tcPr>
          <w:p w:rsidR="00F961C2" w:rsidRPr="00F961C2" w:rsidRDefault="00F961C2" w:rsidP="00F961C2">
            <w:pPr>
              <w:ind w:firstLine="0"/>
            </w:pPr>
            <w:r>
              <w:t>Bales</w:t>
            </w:r>
          </w:p>
        </w:tc>
        <w:tc>
          <w:tcPr>
            <w:tcW w:w="2179" w:type="dxa"/>
            <w:shd w:val="clear" w:color="auto" w:fill="auto"/>
          </w:tcPr>
          <w:p w:rsidR="00F961C2" w:rsidRPr="00F961C2" w:rsidRDefault="00F961C2" w:rsidP="00F961C2">
            <w:pPr>
              <w:ind w:firstLine="0"/>
            </w:pPr>
            <w:r>
              <w:t>Ballentine</w:t>
            </w:r>
          </w:p>
        </w:tc>
        <w:tc>
          <w:tcPr>
            <w:tcW w:w="2180" w:type="dxa"/>
            <w:shd w:val="clear" w:color="auto" w:fill="auto"/>
          </w:tcPr>
          <w:p w:rsidR="00F961C2" w:rsidRPr="00F961C2" w:rsidRDefault="00F961C2" w:rsidP="00F961C2">
            <w:pPr>
              <w:ind w:firstLine="0"/>
            </w:pPr>
            <w:r>
              <w:t>Bannister</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Brady</w:t>
            </w:r>
          </w:p>
        </w:tc>
        <w:tc>
          <w:tcPr>
            <w:tcW w:w="2180" w:type="dxa"/>
            <w:shd w:val="clear" w:color="auto" w:fill="auto"/>
          </w:tcPr>
          <w:p w:rsidR="00F961C2" w:rsidRPr="00F961C2" w:rsidRDefault="00F961C2" w:rsidP="00F961C2">
            <w:pPr>
              <w:ind w:firstLine="0"/>
            </w:pPr>
            <w:r>
              <w:t>Branham</w:t>
            </w:r>
          </w:p>
        </w:tc>
      </w:tr>
      <w:tr w:rsidR="00F961C2" w:rsidRPr="00F961C2" w:rsidTr="00F961C2">
        <w:tc>
          <w:tcPr>
            <w:tcW w:w="2179" w:type="dxa"/>
            <w:shd w:val="clear" w:color="auto" w:fill="auto"/>
          </w:tcPr>
          <w:p w:rsidR="00F961C2" w:rsidRPr="00F961C2" w:rsidRDefault="00F961C2" w:rsidP="00F961C2">
            <w:pPr>
              <w:ind w:firstLine="0"/>
            </w:pPr>
            <w:r>
              <w:t>G. A. Brown</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R. L. Brown</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Crawford</w:t>
            </w:r>
          </w:p>
        </w:tc>
      </w:tr>
      <w:tr w:rsidR="00F961C2" w:rsidRPr="00F961C2" w:rsidTr="00F961C2">
        <w:tc>
          <w:tcPr>
            <w:tcW w:w="2179" w:type="dxa"/>
            <w:shd w:val="clear" w:color="auto" w:fill="auto"/>
          </w:tcPr>
          <w:p w:rsidR="00F961C2" w:rsidRPr="00F961C2" w:rsidRDefault="00F961C2" w:rsidP="00F961C2">
            <w:pPr>
              <w:ind w:firstLine="0"/>
            </w:pPr>
            <w:r>
              <w:t>Daning</w:t>
            </w:r>
          </w:p>
        </w:tc>
        <w:tc>
          <w:tcPr>
            <w:tcW w:w="2179" w:type="dxa"/>
            <w:shd w:val="clear" w:color="auto" w:fill="auto"/>
          </w:tcPr>
          <w:p w:rsidR="00F961C2" w:rsidRPr="00F961C2" w:rsidRDefault="00F961C2" w:rsidP="00F961C2">
            <w:pPr>
              <w:ind w:firstLine="0"/>
            </w:pPr>
            <w:r>
              <w:t>Delleney</w:t>
            </w:r>
          </w:p>
        </w:tc>
        <w:tc>
          <w:tcPr>
            <w:tcW w:w="2180" w:type="dxa"/>
            <w:shd w:val="clear" w:color="auto" w:fill="auto"/>
          </w:tcPr>
          <w:p w:rsidR="00F961C2" w:rsidRPr="00F961C2" w:rsidRDefault="00F961C2" w:rsidP="00F961C2">
            <w:pPr>
              <w:ind w:firstLine="0"/>
            </w:pPr>
            <w:r>
              <w:t>Dillard</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Gullick</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Hamilton</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Hiott</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Jefferson</w:t>
            </w:r>
          </w:p>
        </w:tc>
      </w:tr>
      <w:tr w:rsidR="00F961C2" w:rsidRPr="00F961C2" w:rsidTr="00F961C2">
        <w:tc>
          <w:tcPr>
            <w:tcW w:w="2179" w:type="dxa"/>
            <w:shd w:val="clear" w:color="auto" w:fill="auto"/>
          </w:tcPr>
          <w:p w:rsidR="00F961C2" w:rsidRPr="00F961C2" w:rsidRDefault="00F961C2" w:rsidP="00F961C2">
            <w:pPr>
              <w:ind w:firstLine="0"/>
            </w:pPr>
            <w:r>
              <w:t>Jennings</w:t>
            </w:r>
          </w:p>
        </w:tc>
        <w:tc>
          <w:tcPr>
            <w:tcW w:w="2179" w:type="dxa"/>
            <w:shd w:val="clear" w:color="auto" w:fill="auto"/>
          </w:tcPr>
          <w:p w:rsidR="00F961C2" w:rsidRPr="00F961C2" w:rsidRDefault="00F961C2" w:rsidP="00F961C2">
            <w:pPr>
              <w:ind w:firstLine="0"/>
            </w:pPr>
            <w:r>
              <w:t>Kelly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Loftis</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Lucas</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Pinson</w:t>
            </w:r>
          </w:p>
        </w:tc>
      </w:tr>
      <w:tr w:rsidR="00F961C2" w:rsidRPr="00F961C2" w:rsidTr="00F961C2">
        <w:tc>
          <w:tcPr>
            <w:tcW w:w="2179" w:type="dxa"/>
            <w:shd w:val="clear" w:color="auto" w:fill="auto"/>
          </w:tcPr>
          <w:p w:rsidR="00F961C2" w:rsidRPr="00F961C2" w:rsidRDefault="00F961C2" w:rsidP="00F961C2">
            <w:pPr>
              <w:ind w:firstLine="0"/>
            </w:pPr>
            <w:r>
              <w:t>E. H. Pitts</w:t>
            </w:r>
          </w:p>
        </w:tc>
        <w:tc>
          <w:tcPr>
            <w:tcW w:w="2179" w:type="dxa"/>
            <w:shd w:val="clear" w:color="auto" w:fill="auto"/>
          </w:tcPr>
          <w:p w:rsidR="00F961C2" w:rsidRPr="00F961C2" w:rsidRDefault="00F961C2" w:rsidP="00F961C2">
            <w:pPr>
              <w:ind w:firstLine="0"/>
            </w:pPr>
            <w:r>
              <w:t>M. A. Pitts</w:t>
            </w:r>
          </w:p>
        </w:tc>
        <w:tc>
          <w:tcPr>
            <w:tcW w:w="2180" w:type="dxa"/>
            <w:shd w:val="clear" w:color="auto" w:fill="auto"/>
          </w:tcPr>
          <w:p w:rsidR="00F961C2" w:rsidRPr="00F961C2" w:rsidRDefault="00F961C2" w:rsidP="00F961C2">
            <w:pPr>
              <w:ind w:firstLine="0"/>
            </w:pPr>
            <w:r>
              <w:t>Rice</w:t>
            </w:r>
          </w:p>
        </w:tc>
      </w:tr>
      <w:tr w:rsidR="00F961C2" w:rsidRPr="00F961C2" w:rsidTr="00F961C2">
        <w:tc>
          <w:tcPr>
            <w:tcW w:w="2179" w:type="dxa"/>
            <w:shd w:val="clear" w:color="auto" w:fill="auto"/>
          </w:tcPr>
          <w:p w:rsidR="00F961C2" w:rsidRPr="00F961C2" w:rsidRDefault="00F961C2" w:rsidP="00F961C2">
            <w:pPr>
              <w:ind w:firstLine="0"/>
            </w:pPr>
            <w:r>
              <w:t>Rutherford</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Sellers</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M. Smith</w:t>
            </w:r>
          </w:p>
        </w:tc>
        <w:tc>
          <w:tcPr>
            <w:tcW w:w="2179" w:type="dxa"/>
            <w:shd w:val="clear" w:color="auto" w:fill="auto"/>
          </w:tcPr>
          <w:p w:rsidR="00F961C2" w:rsidRPr="00F961C2" w:rsidRDefault="00F961C2" w:rsidP="00F961C2">
            <w:pPr>
              <w:ind w:firstLine="0"/>
            </w:pPr>
            <w:r>
              <w:t>G. R. Smith</w:t>
            </w:r>
          </w:p>
        </w:tc>
        <w:tc>
          <w:tcPr>
            <w:tcW w:w="2180" w:type="dxa"/>
            <w:shd w:val="clear" w:color="auto" w:fill="auto"/>
          </w:tcPr>
          <w:p w:rsidR="00F961C2" w:rsidRPr="00F961C2" w:rsidRDefault="00F961C2" w:rsidP="00F961C2">
            <w:pPr>
              <w:ind w:firstLine="0"/>
            </w:pPr>
            <w:r>
              <w:t>J. E.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Spires</w:t>
            </w:r>
          </w:p>
        </w:tc>
        <w:tc>
          <w:tcPr>
            <w:tcW w:w="2180" w:type="dxa"/>
            <w:shd w:val="clear" w:color="auto" w:fill="auto"/>
          </w:tcPr>
          <w:p w:rsidR="00F961C2" w:rsidRPr="00F961C2" w:rsidRDefault="00F961C2" w:rsidP="00F961C2">
            <w:pPr>
              <w:ind w:firstLine="0"/>
            </w:pPr>
            <w:r>
              <w:t>Stavrinakis</w:t>
            </w:r>
          </w:p>
        </w:tc>
      </w:tr>
      <w:tr w:rsidR="00F961C2" w:rsidRPr="00F961C2" w:rsidTr="00F961C2">
        <w:tc>
          <w:tcPr>
            <w:tcW w:w="2179" w:type="dxa"/>
            <w:shd w:val="clear" w:color="auto" w:fill="auto"/>
          </w:tcPr>
          <w:p w:rsidR="00F961C2" w:rsidRPr="00F961C2" w:rsidRDefault="00F961C2" w:rsidP="00F961C2">
            <w:pPr>
              <w:ind w:firstLine="0"/>
            </w:pPr>
            <w:r>
              <w:t>Stringer</w:t>
            </w:r>
          </w:p>
        </w:tc>
        <w:tc>
          <w:tcPr>
            <w:tcW w:w="2179" w:type="dxa"/>
            <w:shd w:val="clear" w:color="auto" w:fill="auto"/>
          </w:tcPr>
          <w:p w:rsidR="00F961C2" w:rsidRPr="00F961C2" w:rsidRDefault="00F961C2" w:rsidP="00F961C2">
            <w:pPr>
              <w:ind w:firstLine="0"/>
            </w:pPr>
            <w:r>
              <w:t>Thompson</w:t>
            </w:r>
          </w:p>
        </w:tc>
        <w:tc>
          <w:tcPr>
            <w:tcW w:w="2180" w:type="dxa"/>
            <w:shd w:val="clear" w:color="auto" w:fill="auto"/>
          </w:tcPr>
          <w:p w:rsidR="00F961C2" w:rsidRPr="00F961C2" w:rsidRDefault="00F961C2" w:rsidP="00F961C2">
            <w:pPr>
              <w:ind w:firstLine="0"/>
            </w:pPr>
            <w:r>
              <w:t>Toole</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Vick</w:t>
            </w:r>
          </w:p>
        </w:tc>
        <w:tc>
          <w:tcPr>
            <w:tcW w:w="2180" w:type="dxa"/>
            <w:shd w:val="clear" w:color="auto" w:fill="auto"/>
          </w:tcPr>
          <w:p w:rsidR="00F961C2" w:rsidRPr="00F961C2" w:rsidRDefault="00F961C2" w:rsidP="00F961C2">
            <w:pPr>
              <w:ind w:firstLine="0"/>
            </w:pPr>
            <w:r>
              <w:t>Weeks</w:t>
            </w:r>
          </w:p>
        </w:tc>
      </w:tr>
      <w:tr w:rsidR="00F961C2" w:rsidRPr="00F961C2" w:rsidTr="00F961C2">
        <w:tc>
          <w:tcPr>
            <w:tcW w:w="2179" w:type="dxa"/>
            <w:shd w:val="clear" w:color="auto" w:fill="auto"/>
          </w:tcPr>
          <w:p w:rsidR="00F961C2" w:rsidRPr="00F961C2" w:rsidRDefault="00F961C2" w:rsidP="00F961C2">
            <w:pPr>
              <w:keepNext/>
              <w:ind w:firstLine="0"/>
            </w:pPr>
            <w:r>
              <w:t>White</w:t>
            </w:r>
          </w:p>
        </w:tc>
        <w:tc>
          <w:tcPr>
            <w:tcW w:w="2179" w:type="dxa"/>
            <w:shd w:val="clear" w:color="auto" w:fill="auto"/>
          </w:tcPr>
          <w:p w:rsidR="00F961C2" w:rsidRPr="00F961C2" w:rsidRDefault="00F961C2" w:rsidP="00F961C2">
            <w:pPr>
              <w:keepNext/>
              <w:ind w:firstLine="0"/>
            </w:pPr>
            <w:r>
              <w:t>Whitmire</w:t>
            </w:r>
          </w:p>
        </w:tc>
        <w:tc>
          <w:tcPr>
            <w:tcW w:w="2180" w:type="dxa"/>
            <w:shd w:val="clear" w:color="auto" w:fill="auto"/>
          </w:tcPr>
          <w:p w:rsidR="00F961C2" w:rsidRPr="00F961C2" w:rsidRDefault="00F961C2" w:rsidP="00F961C2">
            <w:pPr>
              <w:keepNext/>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T. R. Young</w:t>
            </w:r>
          </w:p>
        </w:tc>
      </w:tr>
    </w:tbl>
    <w:p w:rsidR="00F961C2" w:rsidRDefault="00F961C2" w:rsidP="00F961C2"/>
    <w:p w:rsidR="00F961C2" w:rsidRDefault="00F961C2" w:rsidP="00F961C2">
      <w:pPr>
        <w:jc w:val="center"/>
        <w:rPr>
          <w:b/>
        </w:rPr>
      </w:pPr>
      <w:r w:rsidRPr="00F961C2">
        <w:rPr>
          <w:b/>
        </w:rPr>
        <w:t>Total--99</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Barfield</w:t>
            </w:r>
          </w:p>
        </w:tc>
        <w:tc>
          <w:tcPr>
            <w:tcW w:w="2179" w:type="dxa"/>
            <w:shd w:val="clear" w:color="auto" w:fill="auto"/>
          </w:tcPr>
          <w:p w:rsidR="00F961C2" w:rsidRPr="00F961C2" w:rsidRDefault="00F961C2" w:rsidP="00F961C2">
            <w:pPr>
              <w:keepNext/>
              <w:ind w:firstLine="0"/>
            </w:pPr>
            <w:r>
              <w:t>Bowers</w:t>
            </w:r>
          </w:p>
        </w:tc>
        <w:tc>
          <w:tcPr>
            <w:tcW w:w="2180" w:type="dxa"/>
            <w:shd w:val="clear" w:color="auto" w:fill="auto"/>
          </w:tcPr>
          <w:p w:rsidR="00F961C2" w:rsidRPr="00F961C2" w:rsidRDefault="00F961C2" w:rsidP="00F961C2">
            <w:pPr>
              <w:keepNext/>
              <w:ind w:firstLine="0"/>
            </w:pPr>
            <w:r>
              <w:t>Chalk</w:t>
            </w:r>
          </w:p>
        </w:tc>
      </w:tr>
      <w:tr w:rsidR="00F961C2" w:rsidRPr="00F961C2" w:rsidTr="00F961C2">
        <w:tc>
          <w:tcPr>
            <w:tcW w:w="2179" w:type="dxa"/>
            <w:shd w:val="clear" w:color="auto" w:fill="auto"/>
          </w:tcPr>
          <w:p w:rsidR="00F961C2" w:rsidRPr="00F961C2" w:rsidRDefault="00F961C2" w:rsidP="00F961C2">
            <w:pPr>
              <w:keepNext/>
              <w:ind w:firstLine="0"/>
            </w:pPr>
            <w:r>
              <w:t>Clemmons</w:t>
            </w:r>
          </w:p>
        </w:tc>
        <w:tc>
          <w:tcPr>
            <w:tcW w:w="2179" w:type="dxa"/>
            <w:shd w:val="clear" w:color="auto" w:fill="auto"/>
          </w:tcPr>
          <w:p w:rsidR="00F961C2" w:rsidRPr="00F961C2" w:rsidRDefault="00F961C2" w:rsidP="00F961C2">
            <w:pPr>
              <w:keepNext/>
              <w:ind w:firstLine="0"/>
            </w:pPr>
            <w:r>
              <w:t>Edge</w:t>
            </w:r>
          </w:p>
        </w:tc>
        <w:tc>
          <w:tcPr>
            <w:tcW w:w="2180" w:type="dxa"/>
            <w:shd w:val="clear" w:color="auto" w:fill="auto"/>
          </w:tcPr>
          <w:p w:rsidR="00F961C2" w:rsidRPr="00F961C2" w:rsidRDefault="00F961C2" w:rsidP="00F961C2">
            <w:pPr>
              <w:keepNext/>
              <w:ind w:firstLine="0"/>
            </w:pPr>
            <w:r>
              <w:t>Erickson</w:t>
            </w:r>
          </w:p>
        </w:tc>
      </w:tr>
      <w:tr w:rsidR="00F961C2" w:rsidRPr="00F961C2" w:rsidTr="00F961C2">
        <w:tc>
          <w:tcPr>
            <w:tcW w:w="2179" w:type="dxa"/>
            <w:shd w:val="clear" w:color="auto" w:fill="auto"/>
          </w:tcPr>
          <w:p w:rsidR="00F961C2" w:rsidRPr="00F961C2" w:rsidRDefault="00F961C2" w:rsidP="00F961C2">
            <w:pPr>
              <w:keepNext/>
              <w:ind w:firstLine="0"/>
            </w:pPr>
            <w:r>
              <w:t>Hardwick</w:t>
            </w:r>
          </w:p>
        </w:tc>
        <w:tc>
          <w:tcPr>
            <w:tcW w:w="2179" w:type="dxa"/>
            <w:shd w:val="clear" w:color="auto" w:fill="auto"/>
          </w:tcPr>
          <w:p w:rsidR="00F961C2" w:rsidRPr="00F961C2" w:rsidRDefault="00F961C2" w:rsidP="00F961C2">
            <w:pPr>
              <w:keepNext/>
              <w:ind w:firstLine="0"/>
            </w:pPr>
            <w:r>
              <w:t>Hearn</w:t>
            </w:r>
          </w:p>
        </w:tc>
        <w:tc>
          <w:tcPr>
            <w:tcW w:w="2180" w:type="dxa"/>
            <w:shd w:val="clear" w:color="auto" w:fill="auto"/>
          </w:tcPr>
          <w:p w:rsidR="00F961C2" w:rsidRPr="00F961C2" w:rsidRDefault="00F961C2" w:rsidP="00F961C2">
            <w:pPr>
              <w:keepNext/>
              <w:ind w:firstLine="0"/>
            </w:pPr>
            <w:r>
              <w:t>Herbkersman</w:t>
            </w:r>
          </w:p>
        </w:tc>
      </w:tr>
      <w:tr w:rsidR="00F961C2" w:rsidRPr="00F961C2" w:rsidTr="00F961C2">
        <w:tc>
          <w:tcPr>
            <w:tcW w:w="2179" w:type="dxa"/>
            <w:shd w:val="clear" w:color="auto" w:fill="auto"/>
          </w:tcPr>
          <w:p w:rsidR="00F961C2" w:rsidRPr="00F961C2" w:rsidRDefault="00F961C2" w:rsidP="00F961C2">
            <w:pPr>
              <w:keepNext/>
              <w:ind w:firstLine="0"/>
            </w:pPr>
            <w:r>
              <w:t>Limehouse</w:t>
            </w:r>
          </w:p>
        </w:tc>
        <w:tc>
          <w:tcPr>
            <w:tcW w:w="2179" w:type="dxa"/>
            <w:shd w:val="clear" w:color="auto" w:fill="auto"/>
          </w:tcPr>
          <w:p w:rsidR="00F961C2" w:rsidRPr="00F961C2" w:rsidRDefault="00F961C2" w:rsidP="00F961C2">
            <w:pPr>
              <w:keepNext/>
              <w:ind w:firstLine="0"/>
            </w:pPr>
            <w:r>
              <w:t>Sottile</w:t>
            </w:r>
          </w:p>
        </w:tc>
        <w:tc>
          <w:tcPr>
            <w:tcW w:w="2180" w:type="dxa"/>
            <w:shd w:val="clear" w:color="auto" w:fill="auto"/>
          </w:tcPr>
          <w:p w:rsidR="00F961C2" w:rsidRPr="00F961C2" w:rsidRDefault="00F961C2" w:rsidP="00F961C2">
            <w:pPr>
              <w:keepNext/>
              <w:ind w:firstLine="0"/>
            </w:pPr>
            <w:r>
              <w:t>Viers</w:t>
            </w:r>
          </w:p>
        </w:tc>
      </w:tr>
    </w:tbl>
    <w:p w:rsidR="00F961C2" w:rsidRDefault="00F961C2" w:rsidP="00F961C2"/>
    <w:p w:rsidR="00F961C2" w:rsidRDefault="00F961C2" w:rsidP="00F961C2">
      <w:pPr>
        <w:jc w:val="center"/>
        <w:rPr>
          <w:b/>
        </w:rPr>
      </w:pPr>
      <w:r w:rsidRPr="00F961C2">
        <w:rPr>
          <w:b/>
        </w:rPr>
        <w:t>Total--12</w:t>
      </w:r>
      <w:bookmarkStart w:id="150" w:name="vote_end303"/>
      <w:bookmarkEnd w:id="150"/>
    </w:p>
    <w:p w:rsidR="00F961C2" w:rsidRDefault="00F961C2" w:rsidP="00F961C2"/>
    <w:p w:rsidR="00F961C2" w:rsidRDefault="00F961C2" w:rsidP="00F961C2">
      <w:r>
        <w:t>So, the amendment was tabled.</w:t>
      </w:r>
    </w:p>
    <w:p w:rsidR="00F961C2" w:rsidRDefault="00F961C2" w:rsidP="00F961C2"/>
    <w:p w:rsidR="00F961C2" w:rsidRPr="00255E4F" w:rsidRDefault="00F961C2" w:rsidP="00F961C2">
      <w:r w:rsidRPr="00255E4F">
        <w:t xml:space="preserve">Reps. BALES, J. H. NEAL, CRAWFORD, VICK, HARVIN </w:t>
      </w:r>
      <w:r w:rsidR="00076EB0">
        <w:t xml:space="preserve">and </w:t>
      </w:r>
      <w:r w:rsidRPr="00255E4F">
        <w:t>J.</w:t>
      </w:r>
      <w:r w:rsidR="00076EB0">
        <w:t> </w:t>
      </w:r>
      <w:r w:rsidRPr="00255E4F">
        <w:t>E. SMITH proposed the following Amendment No. 6 (LEGWORK\</w:t>
      </w:r>
      <w:r w:rsidR="00DF50D3">
        <w:t xml:space="preserve"> </w:t>
      </w:r>
      <w:r w:rsidRPr="00255E4F">
        <w:t>HOUSE\9330HTC09), which was tabled:</w:t>
      </w:r>
    </w:p>
    <w:p w:rsidR="00F961C2" w:rsidRPr="00255E4F" w:rsidRDefault="00F961C2" w:rsidP="00F961C2">
      <w:r w:rsidRPr="00255E4F">
        <w:t>Amend the bill, as and if amended, by adding an appropriately numbered SECTION to read:</w:t>
      </w:r>
    </w:p>
    <w:p w:rsidR="00F961C2" w:rsidRPr="00255E4F" w:rsidRDefault="00F961C2" w:rsidP="00F961C2">
      <w:r w:rsidRPr="00255E4F">
        <w:t>/  SECTION</w:t>
      </w:r>
      <w:r w:rsidRPr="00255E4F">
        <w:tab/>
        <w:t>__.</w:t>
      </w:r>
      <w:r w:rsidRPr="00255E4F">
        <w:tab/>
        <w:t>Article 5, Chapter 21, Title 12 of the 1976 Code is amended by adding:</w:t>
      </w:r>
    </w:p>
    <w:p w:rsidR="00F961C2" w:rsidRPr="00255E4F" w:rsidRDefault="00F961C2" w:rsidP="00F961C2">
      <w:r w:rsidRPr="00255E4F">
        <w:tab/>
        <w:t>“Section 12</w:t>
      </w:r>
      <w:r w:rsidRPr="00255E4F">
        <w:noBreakHyphen/>
        <w:t>21</w:t>
      </w:r>
      <w:r w:rsidRPr="00255E4F">
        <w:noBreakHyphen/>
        <w:t>627.</w:t>
      </w:r>
      <w:r w:rsidRPr="00255E4F">
        <w:tab/>
        <w:t>(A)</w:t>
      </w:r>
      <w:r w:rsidRPr="00255E4F">
        <w:tab/>
        <w:t>Effective July 1, 2009, there is imposed a surtax on cigarettes subject to the tax imposed pursuant to Section 12</w:t>
      </w:r>
      <w:r w:rsidRPr="00255E4F">
        <w:noBreakHyphen/>
        <w:t>21</w:t>
      </w:r>
      <w:r w:rsidRPr="00255E4F">
        <w:noBreakHyphen/>
        <w:t>620(1) in an amount equal to one and one</w:t>
      </w:r>
      <w:r w:rsidRPr="00255E4F">
        <w:noBreakHyphen/>
        <w:t>quarter cents on each cigarette.</w:t>
      </w:r>
    </w:p>
    <w:p w:rsidR="00F961C2" w:rsidRPr="00255E4F" w:rsidRDefault="00F961C2" w:rsidP="00F961C2">
      <w:r w:rsidRPr="00255E4F">
        <w:tab/>
        <w:t>(B)</w:t>
      </w:r>
      <w:r w:rsidRPr="00255E4F">
        <w:tab/>
        <w:t>Effective July 1, 2009, there is imposed a surtax on all tobacco products as defined pursuant to Section 12-21-800 in an amount equal to twenty percent of the manufacturer’s price.</w:t>
      </w:r>
    </w:p>
    <w:p w:rsidR="00F961C2" w:rsidRPr="00255E4F" w:rsidRDefault="00F961C2" w:rsidP="00F961C2">
      <w:r w:rsidRPr="00255E4F">
        <w:tab/>
        <w:t>(C)</w:t>
      </w:r>
      <w:r w:rsidRPr="00255E4F">
        <w:tab/>
        <w:t>For all purposes of reporting, payment, collection, and enforcement, the surtaxes imposed by this section are deemed to be imposed pursuant to Section 12</w:t>
      </w:r>
      <w:r w:rsidRPr="00255E4F">
        <w:noBreakHyphen/>
        <w:t>21</w:t>
      </w:r>
      <w:r w:rsidRPr="00255E4F">
        <w:noBreakHyphen/>
        <w:t>620.</w:t>
      </w:r>
    </w:p>
    <w:p w:rsidR="00F961C2" w:rsidRPr="00255E4F" w:rsidRDefault="00F961C2" w:rsidP="00F961C2">
      <w:r w:rsidRPr="00255E4F">
        <w:tab/>
        <w:t>(D)</w:t>
      </w:r>
      <w:r w:rsidRPr="00255E4F">
        <w:tab/>
        <w:t>Notwithstanding any other provision of law, providing for the crediting of the revenues of license or other taxes, the revenues of the surtaxes imposed pursuant to this section must be applied against the principal portion of general obligation debt of this State.  /</w:t>
      </w:r>
    </w:p>
    <w:p w:rsidR="00F961C2" w:rsidRPr="00255E4F" w:rsidRDefault="00F961C2" w:rsidP="00F961C2">
      <w:pPr>
        <w:rPr>
          <w:szCs w:val="28"/>
        </w:rPr>
      </w:pPr>
      <w:r w:rsidRPr="00255E4F">
        <w:rPr>
          <w:szCs w:val="28"/>
        </w:rPr>
        <w:t>Renumber sections to conform.</w:t>
      </w:r>
    </w:p>
    <w:p w:rsidR="00F961C2" w:rsidRDefault="00F961C2" w:rsidP="00F961C2">
      <w:pPr>
        <w:rPr>
          <w:szCs w:val="28"/>
        </w:rPr>
      </w:pPr>
      <w:r w:rsidRPr="00255E4F">
        <w:rPr>
          <w:szCs w:val="28"/>
        </w:rPr>
        <w:t>Amend title to conform</w:t>
      </w:r>
      <w:r w:rsidRPr="00255E4F">
        <w:t>.</w:t>
      </w:r>
    </w:p>
    <w:p w:rsidR="00F961C2" w:rsidRDefault="00F961C2" w:rsidP="00F961C2">
      <w:pPr>
        <w:rPr>
          <w:szCs w:val="28"/>
        </w:rPr>
      </w:pPr>
    </w:p>
    <w:p w:rsidR="00F961C2" w:rsidRDefault="00F961C2" w:rsidP="00F961C2">
      <w:r>
        <w:t>Rep. BALES explained the amendment.</w:t>
      </w:r>
    </w:p>
    <w:p w:rsidR="00F961C2" w:rsidRDefault="00F961C2" w:rsidP="00F961C2"/>
    <w:p w:rsidR="00F961C2" w:rsidRDefault="00F961C2" w:rsidP="00F961C2">
      <w:r>
        <w:t>Rep. COOPER moved to table the amendment.</w:t>
      </w:r>
    </w:p>
    <w:p w:rsidR="00F961C2" w:rsidRDefault="00F961C2" w:rsidP="00F961C2"/>
    <w:p w:rsidR="00F961C2" w:rsidRDefault="00F961C2" w:rsidP="00F961C2">
      <w:r>
        <w:t>Rep. BALES demanded the yeas and nays which were taken, resulting as follows:</w:t>
      </w:r>
    </w:p>
    <w:p w:rsidR="00F961C2" w:rsidRDefault="00F961C2" w:rsidP="00F961C2">
      <w:pPr>
        <w:jc w:val="center"/>
      </w:pPr>
      <w:bookmarkStart w:id="151" w:name="vote_start308"/>
      <w:bookmarkEnd w:id="151"/>
      <w:r>
        <w:t>Yeas 79; Nays 33</w:t>
      </w: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Allen</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Ballentine</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Barfield</w:t>
            </w:r>
          </w:p>
        </w:tc>
        <w:tc>
          <w:tcPr>
            <w:tcW w:w="2180" w:type="dxa"/>
            <w:shd w:val="clear" w:color="auto" w:fill="auto"/>
          </w:tcPr>
          <w:p w:rsidR="00F961C2" w:rsidRPr="00F961C2" w:rsidRDefault="00F961C2" w:rsidP="00F961C2">
            <w:pPr>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Bingham</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Brady</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Chalk</w:t>
            </w:r>
          </w:p>
        </w:tc>
        <w:tc>
          <w:tcPr>
            <w:tcW w:w="2180" w:type="dxa"/>
            <w:shd w:val="clear" w:color="auto" w:fill="auto"/>
          </w:tcPr>
          <w:p w:rsidR="00F961C2" w:rsidRPr="00F961C2" w:rsidRDefault="00F961C2" w:rsidP="00F961C2">
            <w:pPr>
              <w:ind w:firstLine="0"/>
            </w:pPr>
            <w:r>
              <w:t>Clemmons</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Gambrell</w:t>
            </w:r>
          </w:p>
        </w:tc>
      </w:tr>
      <w:tr w:rsidR="00F961C2" w:rsidRPr="00F961C2" w:rsidTr="00F961C2">
        <w:tc>
          <w:tcPr>
            <w:tcW w:w="2179" w:type="dxa"/>
            <w:shd w:val="clear" w:color="auto" w:fill="auto"/>
          </w:tcPr>
          <w:p w:rsidR="00F961C2" w:rsidRPr="00F961C2" w:rsidRDefault="00F961C2" w:rsidP="00F961C2">
            <w:pPr>
              <w:ind w:firstLine="0"/>
            </w:pPr>
            <w:r>
              <w:t>Gilliard</w:t>
            </w:r>
          </w:p>
        </w:tc>
        <w:tc>
          <w:tcPr>
            <w:tcW w:w="2179" w:type="dxa"/>
            <w:shd w:val="clear" w:color="auto" w:fill="auto"/>
          </w:tcPr>
          <w:p w:rsidR="00F961C2" w:rsidRPr="00F961C2" w:rsidRDefault="00F961C2" w:rsidP="00F961C2">
            <w:pPr>
              <w:ind w:firstLine="0"/>
            </w:pPr>
            <w:r>
              <w:t>Gullick</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Hardwick</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Hiott</w:t>
            </w:r>
          </w:p>
        </w:tc>
        <w:tc>
          <w:tcPr>
            <w:tcW w:w="2180" w:type="dxa"/>
            <w:shd w:val="clear" w:color="auto" w:fill="auto"/>
          </w:tcPr>
          <w:p w:rsidR="00F961C2" w:rsidRPr="00F961C2" w:rsidRDefault="00F961C2" w:rsidP="00F961C2">
            <w:pPr>
              <w:ind w:firstLine="0"/>
            </w:pPr>
            <w:r>
              <w:t>Hodges</w:t>
            </w:r>
          </w:p>
        </w:tc>
      </w:tr>
      <w:tr w:rsidR="00F961C2" w:rsidRPr="00F961C2" w:rsidTr="00F961C2">
        <w:tc>
          <w:tcPr>
            <w:tcW w:w="2179" w:type="dxa"/>
            <w:shd w:val="clear" w:color="auto" w:fill="auto"/>
          </w:tcPr>
          <w:p w:rsidR="00F961C2" w:rsidRPr="00F961C2" w:rsidRDefault="00F961C2" w:rsidP="00F961C2">
            <w:pPr>
              <w:ind w:firstLine="0"/>
            </w:pPr>
            <w:r>
              <w:t>Horne</w:t>
            </w:r>
          </w:p>
        </w:tc>
        <w:tc>
          <w:tcPr>
            <w:tcW w:w="2179" w:type="dxa"/>
            <w:shd w:val="clear" w:color="auto" w:fill="auto"/>
          </w:tcPr>
          <w:p w:rsidR="00F961C2" w:rsidRPr="00F961C2" w:rsidRDefault="00F961C2" w:rsidP="00F961C2">
            <w:pPr>
              <w:ind w:firstLine="0"/>
            </w:pPr>
            <w:r>
              <w:t>Huggins</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Long</w:t>
            </w:r>
          </w:p>
        </w:tc>
      </w:tr>
      <w:tr w:rsidR="00F961C2" w:rsidRPr="00F961C2" w:rsidTr="00F961C2">
        <w:tc>
          <w:tcPr>
            <w:tcW w:w="2179" w:type="dxa"/>
            <w:shd w:val="clear" w:color="auto" w:fill="auto"/>
          </w:tcPr>
          <w:p w:rsidR="00F961C2" w:rsidRPr="00F961C2" w:rsidRDefault="00F961C2" w:rsidP="00F961C2">
            <w:pPr>
              <w:ind w:firstLine="0"/>
            </w:pPr>
            <w:r>
              <w:t>Lowe</w:t>
            </w:r>
          </w:p>
        </w:tc>
        <w:tc>
          <w:tcPr>
            <w:tcW w:w="2179" w:type="dxa"/>
            <w:shd w:val="clear" w:color="auto" w:fill="auto"/>
          </w:tcPr>
          <w:p w:rsidR="00F961C2" w:rsidRPr="00F961C2" w:rsidRDefault="00F961C2" w:rsidP="00F961C2">
            <w:pPr>
              <w:ind w:firstLine="0"/>
            </w:pPr>
            <w:r>
              <w:t>Lucas</w:t>
            </w:r>
          </w:p>
        </w:tc>
        <w:tc>
          <w:tcPr>
            <w:tcW w:w="2180" w:type="dxa"/>
            <w:shd w:val="clear" w:color="auto" w:fill="auto"/>
          </w:tcPr>
          <w:p w:rsidR="00F961C2" w:rsidRPr="00F961C2" w:rsidRDefault="00F961C2" w:rsidP="00F961C2">
            <w:pPr>
              <w:ind w:firstLine="0"/>
            </w:pPr>
            <w:r>
              <w:t>Merrill</w:t>
            </w:r>
          </w:p>
        </w:tc>
      </w:tr>
      <w:tr w:rsidR="00F961C2" w:rsidRPr="00F961C2" w:rsidTr="00F961C2">
        <w:tc>
          <w:tcPr>
            <w:tcW w:w="2179" w:type="dxa"/>
            <w:shd w:val="clear" w:color="auto" w:fill="auto"/>
          </w:tcPr>
          <w:p w:rsidR="00F961C2" w:rsidRPr="00F961C2" w:rsidRDefault="00F961C2" w:rsidP="00F961C2">
            <w:pPr>
              <w:ind w:firstLine="0"/>
            </w:pPr>
            <w:r>
              <w:t>Miller</w:t>
            </w:r>
          </w:p>
        </w:tc>
        <w:tc>
          <w:tcPr>
            <w:tcW w:w="2179" w:type="dxa"/>
            <w:shd w:val="clear" w:color="auto" w:fill="auto"/>
          </w:tcPr>
          <w:p w:rsidR="00F961C2" w:rsidRPr="00F961C2" w:rsidRDefault="00F961C2" w:rsidP="00F961C2">
            <w:pPr>
              <w:ind w:firstLine="0"/>
            </w:pPr>
            <w:r>
              <w:t>Millwood</w:t>
            </w:r>
          </w:p>
        </w:tc>
        <w:tc>
          <w:tcPr>
            <w:tcW w:w="2180" w:type="dxa"/>
            <w:shd w:val="clear" w:color="auto" w:fill="auto"/>
          </w:tcPr>
          <w:p w:rsidR="00F961C2" w:rsidRPr="00F961C2" w:rsidRDefault="00F961C2" w:rsidP="00F961C2">
            <w:pPr>
              <w:ind w:firstLine="0"/>
            </w:pPr>
            <w:r>
              <w:t>Mitchell</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Nanney</w:t>
            </w:r>
          </w:p>
        </w:tc>
        <w:tc>
          <w:tcPr>
            <w:tcW w:w="2180" w:type="dxa"/>
            <w:shd w:val="clear" w:color="auto" w:fill="auto"/>
          </w:tcPr>
          <w:p w:rsidR="00F961C2" w:rsidRPr="00F961C2" w:rsidRDefault="00F961C2" w:rsidP="00F961C2">
            <w:pPr>
              <w:ind w:firstLine="0"/>
            </w:pPr>
            <w:r>
              <w:t>Ott</w:t>
            </w:r>
          </w:p>
        </w:tc>
      </w:tr>
      <w:tr w:rsidR="00F961C2" w:rsidRPr="00F961C2" w:rsidTr="00F961C2">
        <w:tc>
          <w:tcPr>
            <w:tcW w:w="2179" w:type="dxa"/>
            <w:shd w:val="clear" w:color="auto" w:fill="auto"/>
          </w:tcPr>
          <w:p w:rsidR="00F961C2" w:rsidRPr="00F961C2" w:rsidRDefault="00F961C2" w:rsidP="00F961C2">
            <w:pPr>
              <w:ind w:firstLine="0"/>
            </w:pPr>
            <w:r>
              <w:t>Owens</w:t>
            </w:r>
          </w:p>
        </w:tc>
        <w:tc>
          <w:tcPr>
            <w:tcW w:w="2179" w:type="dxa"/>
            <w:shd w:val="clear" w:color="auto" w:fill="auto"/>
          </w:tcPr>
          <w:p w:rsidR="00F961C2" w:rsidRPr="00F961C2" w:rsidRDefault="00F961C2" w:rsidP="00F961C2">
            <w:pPr>
              <w:ind w:firstLine="0"/>
            </w:pPr>
            <w:r>
              <w:t>Parker</w:t>
            </w:r>
          </w:p>
        </w:tc>
        <w:tc>
          <w:tcPr>
            <w:tcW w:w="2180" w:type="dxa"/>
            <w:shd w:val="clear" w:color="auto" w:fill="auto"/>
          </w:tcPr>
          <w:p w:rsidR="00F961C2" w:rsidRPr="00F961C2" w:rsidRDefault="00F961C2" w:rsidP="00F961C2">
            <w:pPr>
              <w:ind w:firstLine="0"/>
            </w:pPr>
            <w:r>
              <w:t>Parks</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M. A.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Rutherford</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Scott</w:t>
            </w:r>
          </w:p>
        </w:tc>
        <w:tc>
          <w:tcPr>
            <w:tcW w:w="2179" w:type="dxa"/>
            <w:shd w:val="clear" w:color="auto" w:fill="auto"/>
          </w:tcPr>
          <w:p w:rsidR="00F961C2" w:rsidRPr="00F961C2" w:rsidRDefault="00F961C2" w:rsidP="00F961C2">
            <w:pPr>
              <w:ind w:firstLine="0"/>
            </w:pPr>
            <w:r>
              <w:t>Simrill</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D. C. Smith</w:t>
            </w:r>
          </w:p>
        </w:tc>
        <w:tc>
          <w:tcPr>
            <w:tcW w:w="2179" w:type="dxa"/>
            <w:shd w:val="clear" w:color="auto" w:fill="auto"/>
          </w:tcPr>
          <w:p w:rsidR="00F961C2" w:rsidRPr="00F961C2" w:rsidRDefault="00F961C2" w:rsidP="00F961C2">
            <w:pPr>
              <w:ind w:firstLine="0"/>
            </w:pPr>
            <w:r>
              <w:t>G. M. Smith</w:t>
            </w:r>
          </w:p>
        </w:tc>
        <w:tc>
          <w:tcPr>
            <w:tcW w:w="2180" w:type="dxa"/>
            <w:shd w:val="clear" w:color="auto" w:fill="auto"/>
          </w:tcPr>
          <w:p w:rsidR="00F961C2" w:rsidRPr="00F961C2" w:rsidRDefault="00F961C2" w:rsidP="00F961C2">
            <w:pPr>
              <w:ind w:firstLine="0"/>
            </w:pPr>
            <w:r>
              <w:t>G. R.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Stavrinakis</w:t>
            </w:r>
          </w:p>
        </w:tc>
        <w:tc>
          <w:tcPr>
            <w:tcW w:w="2179" w:type="dxa"/>
            <w:shd w:val="clear" w:color="auto" w:fill="auto"/>
          </w:tcPr>
          <w:p w:rsidR="00F961C2" w:rsidRPr="00F961C2" w:rsidRDefault="00F961C2" w:rsidP="00F961C2">
            <w:pPr>
              <w:ind w:firstLine="0"/>
            </w:pPr>
            <w:r>
              <w:t>Stewart</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Umphlett</w:t>
            </w:r>
          </w:p>
        </w:tc>
      </w:tr>
      <w:tr w:rsidR="00F961C2" w:rsidRPr="00F961C2" w:rsidTr="00F961C2">
        <w:tc>
          <w:tcPr>
            <w:tcW w:w="2179" w:type="dxa"/>
            <w:shd w:val="clear" w:color="auto" w:fill="auto"/>
          </w:tcPr>
          <w:p w:rsidR="00F961C2" w:rsidRPr="00F961C2" w:rsidRDefault="00F961C2" w:rsidP="00F961C2">
            <w:pPr>
              <w:ind w:firstLine="0"/>
            </w:pPr>
            <w:r>
              <w:t>Viers</w:t>
            </w:r>
          </w:p>
        </w:tc>
        <w:tc>
          <w:tcPr>
            <w:tcW w:w="2179" w:type="dxa"/>
            <w:shd w:val="clear" w:color="auto" w:fill="auto"/>
          </w:tcPr>
          <w:p w:rsidR="00F961C2" w:rsidRPr="00F961C2" w:rsidRDefault="00F961C2" w:rsidP="00F961C2">
            <w:pPr>
              <w:ind w:firstLine="0"/>
            </w:pPr>
            <w:r>
              <w:t>White</w:t>
            </w:r>
          </w:p>
        </w:tc>
        <w:tc>
          <w:tcPr>
            <w:tcW w:w="2180" w:type="dxa"/>
            <w:shd w:val="clear" w:color="auto" w:fill="auto"/>
          </w:tcPr>
          <w:p w:rsidR="00F961C2" w:rsidRPr="00F961C2" w:rsidRDefault="00F961C2" w:rsidP="00F961C2">
            <w:pPr>
              <w:ind w:firstLine="0"/>
            </w:pPr>
            <w:r>
              <w:t>Whitmire</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A. D. Young</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Total--79</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Anderson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Bales</w:t>
            </w:r>
          </w:p>
        </w:tc>
        <w:tc>
          <w:tcPr>
            <w:tcW w:w="2180" w:type="dxa"/>
            <w:shd w:val="clear" w:color="auto" w:fill="auto"/>
          </w:tcPr>
          <w:p w:rsidR="00F961C2" w:rsidRPr="00F961C2" w:rsidRDefault="00F961C2" w:rsidP="00F961C2">
            <w:pPr>
              <w:ind w:firstLine="0"/>
            </w:pPr>
            <w:r>
              <w:t>Bowers</w:t>
            </w:r>
          </w:p>
        </w:tc>
      </w:tr>
      <w:tr w:rsidR="00F961C2" w:rsidRPr="00F961C2" w:rsidTr="00F961C2">
        <w:tc>
          <w:tcPr>
            <w:tcW w:w="2179" w:type="dxa"/>
            <w:shd w:val="clear" w:color="auto" w:fill="auto"/>
          </w:tcPr>
          <w:p w:rsidR="00F961C2" w:rsidRPr="00F961C2" w:rsidRDefault="00F961C2" w:rsidP="00F961C2">
            <w:pPr>
              <w:ind w:firstLine="0"/>
            </w:pPr>
            <w:r>
              <w:t>G. A. Brown</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Funderburk</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Hosey</w:t>
            </w:r>
          </w:p>
        </w:tc>
        <w:tc>
          <w:tcPr>
            <w:tcW w:w="2180" w:type="dxa"/>
            <w:shd w:val="clear" w:color="auto" w:fill="auto"/>
          </w:tcPr>
          <w:p w:rsidR="00F961C2" w:rsidRPr="00F961C2" w:rsidRDefault="00F961C2" w:rsidP="00F961C2">
            <w:pPr>
              <w:ind w:firstLine="0"/>
            </w:pPr>
            <w:r>
              <w:t>Hutto</w:t>
            </w:r>
          </w:p>
        </w:tc>
      </w:tr>
      <w:tr w:rsidR="00F961C2" w:rsidRPr="00F961C2" w:rsidTr="00F961C2">
        <w:tc>
          <w:tcPr>
            <w:tcW w:w="2179" w:type="dxa"/>
            <w:shd w:val="clear" w:color="auto" w:fill="auto"/>
          </w:tcPr>
          <w:p w:rsidR="00F961C2" w:rsidRPr="00F961C2" w:rsidRDefault="00F961C2" w:rsidP="00F961C2">
            <w:pPr>
              <w:ind w:firstLine="0"/>
            </w:pPr>
            <w:r>
              <w:t>Jefferson</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King</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McEachern</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keepNext/>
              <w:ind w:firstLine="0"/>
            </w:pPr>
            <w:r>
              <w:t>Neilson</w:t>
            </w:r>
          </w:p>
        </w:tc>
        <w:tc>
          <w:tcPr>
            <w:tcW w:w="2179" w:type="dxa"/>
            <w:shd w:val="clear" w:color="auto" w:fill="auto"/>
          </w:tcPr>
          <w:p w:rsidR="00F961C2" w:rsidRPr="00F961C2" w:rsidRDefault="00F961C2" w:rsidP="00F961C2">
            <w:pPr>
              <w:keepNext/>
              <w:ind w:firstLine="0"/>
            </w:pPr>
            <w:r>
              <w:t>Sellers</w:t>
            </w:r>
          </w:p>
        </w:tc>
        <w:tc>
          <w:tcPr>
            <w:tcW w:w="2180" w:type="dxa"/>
            <w:shd w:val="clear" w:color="auto" w:fill="auto"/>
          </w:tcPr>
          <w:p w:rsidR="00F961C2" w:rsidRPr="00F961C2" w:rsidRDefault="00F961C2" w:rsidP="00F961C2">
            <w:pPr>
              <w:keepNext/>
              <w:ind w:firstLine="0"/>
            </w:pPr>
            <w:r>
              <w:t>J. E. Smith</w:t>
            </w:r>
          </w:p>
        </w:tc>
      </w:tr>
      <w:tr w:rsidR="00F961C2" w:rsidRPr="00F961C2" w:rsidTr="00F961C2">
        <w:tc>
          <w:tcPr>
            <w:tcW w:w="2179" w:type="dxa"/>
            <w:shd w:val="clear" w:color="auto" w:fill="auto"/>
          </w:tcPr>
          <w:p w:rsidR="00F961C2" w:rsidRPr="00F961C2" w:rsidRDefault="00F961C2" w:rsidP="00F961C2">
            <w:pPr>
              <w:keepNext/>
              <w:ind w:firstLine="0"/>
            </w:pPr>
            <w:r>
              <w:t>Vick</w:t>
            </w:r>
          </w:p>
        </w:tc>
        <w:tc>
          <w:tcPr>
            <w:tcW w:w="2179" w:type="dxa"/>
            <w:shd w:val="clear" w:color="auto" w:fill="auto"/>
          </w:tcPr>
          <w:p w:rsidR="00F961C2" w:rsidRPr="00F961C2" w:rsidRDefault="00F961C2" w:rsidP="00F961C2">
            <w:pPr>
              <w:keepNext/>
              <w:ind w:firstLine="0"/>
            </w:pPr>
            <w:r>
              <w:t>Weeks</w:t>
            </w:r>
          </w:p>
        </w:tc>
        <w:tc>
          <w:tcPr>
            <w:tcW w:w="2180" w:type="dxa"/>
            <w:shd w:val="clear" w:color="auto" w:fill="auto"/>
          </w:tcPr>
          <w:p w:rsidR="00F961C2" w:rsidRPr="00F961C2" w:rsidRDefault="00F961C2" w:rsidP="00F961C2">
            <w:pPr>
              <w:keepNext/>
              <w:ind w:firstLine="0"/>
            </w:pPr>
            <w:r>
              <w:t>Williams</w:t>
            </w:r>
          </w:p>
        </w:tc>
      </w:tr>
    </w:tbl>
    <w:p w:rsidR="00F961C2" w:rsidRDefault="00F961C2" w:rsidP="00F961C2"/>
    <w:p w:rsidR="00F961C2" w:rsidRDefault="00F961C2" w:rsidP="00F961C2">
      <w:pPr>
        <w:jc w:val="center"/>
        <w:rPr>
          <w:b/>
        </w:rPr>
      </w:pPr>
      <w:r w:rsidRPr="00F961C2">
        <w:rPr>
          <w:b/>
        </w:rPr>
        <w:t>Total--33</w:t>
      </w:r>
      <w:bookmarkStart w:id="152" w:name="vote_end308"/>
      <w:bookmarkEnd w:id="152"/>
    </w:p>
    <w:p w:rsidR="00F961C2" w:rsidRDefault="00F961C2" w:rsidP="00F961C2"/>
    <w:p w:rsidR="00F961C2" w:rsidRDefault="00F961C2" w:rsidP="00F961C2">
      <w:r>
        <w:t>So, the amendment was tabled.</w:t>
      </w:r>
    </w:p>
    <w:p w:rsidR="00F961C2" w:rsidRDefault="00F961C2" w:rsidP="00F961C2"/>
    <w:p w:rsidR="00F961C2" w:rsidRPr="00FA2C0F" w:rsidRDefault="00F961C2" w:rsidP="00F961C2">
      <w:r w:rsidRPr="00FA2C0F">
        <w:t>Rep. BOWERS proposed the following Amendment No. 7 (COUNCIL\BBM\9333ZW09), which was tabled:</w:t>
      </w:r>
    </w:p>
    <w:p w:rsidR="00F961C2" w:rsidRPr="00FA2C0F" w:rsidRDefault="00F961C2" w:rsidP="00F961C2">
      <w:r w:rsidRPr="00FA2C0F">
        <w:t>Amend the bill, as and if amended, by adding an appropriately numbered SECTION to read:</w:t>
      </w:r>
    </w:p>
    <w:p w:rsidR="00F961C2" w:rsidRPr="00FA2C0F" w:rsidRDefault="00F961C2" w:rsidP="00F961C2">
      <w:r w:rsidRPr="00FA2C0F">
        <w:t>/  SECTION</w:t>
      </w:r>
      <w:r w:rsidRPr="00FA2C0F">
        <w:tab/>
        <w:t>__.</w:t>
      </w:r>
      <w:r w:rsidRPr="00FA2C0F">
        <w:tab/>
        <w:t>Notwithstanding another provision of law providing for the crediting of the revenues of license or other taxes, an amount equal to two cents a pack of cigarettes collected from the revenue of the surtax imposed pursuant to Section 12</w:t>
      </w:r>
      <w:r w:rsidRPr="00FA2C0F">
        <w:noBreakHyphen/>
        <w:t>21</w:t>
      </w:r>
      <w:r w:rsidRPr="00FA2C0F">
        <w:noBreakHyphen/>
        <w:t>625 must be appropriated for the use of the Department of Mental Health.  /</w:t>
      </w:r>
    </w:p>
    <w:p w:rsidR="00F961C2" w:rsidRPr="00FA2C0F" w:rsidRDefault="00F961C2" w:rsidP="00F961C2">
      <w:r w:rsidRPr="00FA2C0F">
        <w:t>Renumber sections to conform.</w:t>
      </w:r>
    </w:p>
    <w:p w:rsidR="00F961C2" w:rsidRDefault="00F961C2" w:rsidP="00F961C2">
      <w:r w:rsidRPr="00FA2C0F">
        <w:t>Amend title to conform.</w:t>
      </w:r>
    </w:p>
    <w:p w:rsidR="00F961C2" w:rsidRDefault="00F961C2" w:rsidP="00F961C2"/>
    <w:p w:rsidR="00F961C2" w:rsidRDefault="00F961C2" w:rsidP="00F961C2">
      <w:r>
        <w:t>Rep. BOWERS explained the amendment.</w:t>
      </w:r>
    </w:p>
    <w:p w:rsidR="00F961C2" w:rsidRDefault="00F961C2" w:rsidP="00F961C2"/>
    <w:p w:rsidR="00F961C2" w:rsidRDefault="00F961C2" w:rsidP="00F961C2">
      <w:r>
        <w:t>Rep. COOPER moved to table the amendment, which was agreed to.</w:t>
      </w:r>
    </w:p>
    <w:p w:rsidR="00F961C2" w:rsidRDefault="00F961C2" w:rsidP="00F961C2"/>
    <w:p w:rsidR="00F961C2" w:rsidRPr="00CA3077" w:rsidRDefault="00F961C2" w:rsidP="00F961C2">
      <w:r w:rsidRPr="00CA3077">
        <w:t>Rep. SIMRILL proposed the following Amendment No. 8 (COUNCIL\BBM\9318HTC09), which was tabled:</w:t>
      </w:r>
    </w:p>
    <w:p w:rsidR="00F961C2" w:rsidRPr="00CA3077" w:rsidRDefault="00F961C2" w:rsidP="00F961C2">
      <w:r w:rsidRPr="00CA3077">
        <w:t>Amend the bill, as and if amended, in Section 12-21-625(A), page 3584-1, line 35, by striking / two / and inserting /  one  /.</w:t>
      </w:r>
    </w:p>
    <w:p w:rsidR="00F961C2" w:rsidRPr="00CA3077" w:rsidRDefault="00F961C2" w:rsidP="00F961C2">
      <w:r w:rsidRPr="00CA3077">
        <w:t>Renumber sections to conform.</w:t>
      </w:r>
    </w:p>
    <w:p w:rsidR="00F961C2" w:rsidRDefault="00F961C2" w:rsidP="00F961C2">
      <w:r w:rsidRPr="00CA3077">
        <w:t>Amend title to conform.</w:t>
      </w:r>
    </w:p>
    <w:p w:rsidR="00F961C2" w:rsidRDefault="00F961C2" w:rsidP="00F961C2"/>
    <w:p w:rsidR="00F961C2" w:rsidRDefault="00F961C2" w:rsidP="00F961C2">
      <w:r>
        <w:t>Rep. SIMRILL explained the amendment.</w:t>
      </w:r>
    </w:p>
    <w:p w:rsidR="00F961C2" w:rsidRDefault="00F961C2" w:rsidP="00F961C2"/>
    <w:p w:rsidR="00F961C2" w:rsidRDefault="00F961C2" w:rsidP="00F961C2">
      <w:r>
        <w:t>Rep. OTT moved to table the amendment.</w:t>
      </w:r>
    </w:p>
    <w:p w:rsidR="00F961C2" w:rsidRDefault="00F961C2" w:rsidP="00F961C2"/>
    <w:p w:rsidR="00F961C2" w:rsidRDefault="00F961C2" w:rsidP="00F961C2">
      <w:r>
        <w:t>Rep. SIMRILL demanded the yeas and nays which were taken, resulting as follows:</w:t>
      </w:r>
    </w:p>
    <w:p w:rsidR="00F961C2" w:rsidRDefault="00F961C2" w:rsidP="00F961C2">
      <w:pPr>
        <w:jc w:val="center"/>
      </w:pPr>
      <w:bookmarkStart w:id="153" w:name="vote_start316"/>
      <w:bookmarkEnd w:id="153"/>
      <w:r>
        <w:t>Yeas 67; Nays 52</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Alexander</w:t>
            </w:r>
          </w:p>
        </w:tc>
        <w:tc>
          <w:tcPr>
            <w:tcW w:w="2179" w:type="dxa"/>
            <w:shd w:val="clear" w:color="auto" w:fill="auto"/>
          </w:tcPr>
          <w:p w:rsidR="00F961C2" w:rsidRPr="00F961C2" w:rsidRDefault="00F961C2" w:rsidP="00F961C2">
            <w:pPr>
              <w:keepNext/>
              <w:ind w:firstLine="0"/>
            </w:pPr>
            <w:r>
              <w:t>Allen</w:t>
            </w:r>
          </w:p>
        </w:tc>
        <w:tc>
          <w:tcPr>
            <w:tcW w:w="2180" w:type="dxa"/>
            <w:shd w:val="clear" w:color="auto" w:fill="auto"/>
          </w:tcPr>
          <w:p w:rsidR="00F961C2" w:rsidRPr="00F961C2" w:rsidRDefault="00F961C2" w:rsidP="00F961C2">
            <w:pPr>
              <w:keepNext/>
              <w:ind w:firstLine="0"/>
            </w:pPr>
            <w:r>
              <w:t>Anderson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Bales</w:t>
            </w:r>
          </w:p>
        </w:tc>
        <w:tc>
          <w:tcPr>
            <w:tcW w:w="2180" w:type="dxa"/>
            <w:shd w:val="clear" w:color="auto" w:fill="auto"/>
          </w:tcPr>
          <w:p w:rsidR="00F961C2" w:rsidRPr="00F961C2" w:rsidRDefault="00F961C2" w:rsidP="00F961C2">
            <w:pPr>
              <w:ind w:firstLine="0"/>
            </w:pPr>
            <w:r>
              <w:t>Bannister</w:t>
            </w:r>
          </w:p>
        </w:tc>
      </w:tr>
      <w:tr w:rsidR="00F961C2" w:rsidRPr="00F961C2" w:rsidTr="00F961C2">
        <w:tc>
          <w:tcPr>
            <w:tcW w:w="2179" w:type="dxa"/>
            <w:shd w:val="clear" w:color="auto" w:fill="auto"/>
          </w:tcPr>
          <w:p w:rsidR="00F961C2" w:rsidRPr="00F961C2" w:rsidRDefault="00F961C2" w:rsidP="00F961C2">
            <w:pPr>
              <w:ind w:firstLine="0"/>
            </w:pPr>
            <w:r>
              <w:t>Bingham</w:t>
            </w:r>
          </w:p>
        </w:tc>
        <w:tc>
          <w:tcPr>
            <w:tcW w:w="2179" w:type="dxa"/>
            <w:shd w:val="clear" w:color="auto" w:fill="auto"/>
          </w:tcPr>
          <w:p w:rsidR="00F961C2" w:rsidRPr="00F961C2" w:rsidRDefault="00F961C2" w:rsidP="00F961C2">
            <w:pPr>
              <w:ind w:firstLine="0"/>
            </w:pPr>
            <w:r>
              <w:t>Bowen</w:t>
            </w:r>
          </w:p>
        </w:tc>
        <w:tc>
          <w:tcPr>
            <w:tcW w:w="2180" w:type="dxa"/>
            <w:shd w:val="clear" w:color="auto" w:fill="auto"/>
          </w:tcPr>
          <w:p w:rsidR="00F961C2" w:rsidRPr="00F961C2" w:rsidRDefault="00F961C2" w:rsidP="00F961C2">
            <w:pPr>
              <w:ind w:firstLine="0"/>
            </w:pPr>
            <w:r>
              <w:t>Bowers</w:t>
            </w:r>
          </w:p>
        </w:tc>
      </w:tr>
      <w:tr w:rsidR="00F961C2" w:rsidRPr="00F961C2" w:rsidTr="00F961C2">
        <w:tc>
          <w:tcPr>
            <w:tcW w:w="2179" w:type="dxa"/>
            <w:shd w:val="clear" w:color="auto" w:fill="auto"/>
          </w:tcPr>
          <w:p w:rsidR="00F961C2" w:rsidRPr="00F961C2" w:rsidRDefault="00F961C2" w:rsidP="00F961C2">
            <w:pPr>
              <w:ind w:firstLine="0"/>
            </w:pPr>
            <w:r>
              <w:t>Brady</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G. A. Brown</w:t>
            </w:r>
          </w:p>
        </w:tc>
      </w:tr>
      <w:tr w:rsidR="00F961C2" w:rsidRPr="00F961C2" w:rsidTr="00F961C2">
        <w:tc>
          <w:tcPr>
            <w:tcW w:w="2179" w:type="dxa"/>
            <w:shd w:val="clear" w:color="auto" w:fill="auto"/>
          </w:tcPr>
          <w:p w:rsidR="00F961C2" w:rsidRPr="00F961C2" w:rsidRDefault="00F961C2" w:rsidP="00F961C2">
            <w:pPr>
              <w:ind w:firstLine="0"/>
            </w:pPr>
            <w:r>
              <w:t>H. B. Brown</w:t>
            </w:r>
          </w:p>
        </w:tc>
        <w:tc>
          <w:tcPr>
            <w:tcW w:w="2179" w:type="dxa"/>
            <w:shd w:val="clear" w:color="auto" w:fill="auto"/>
          </w:tcPr>
          <w:p w:rsidR="00F961C2" w:rsidRPr="00F961C2" w:rsidRDefault="00F961C2" w:rsidP="00F961C2">
            <w:pPr>
              <w:ind w:firstLine="0"/>
            </w:pPr>
            <w:r>
              <w:t>R. L. Brown</w:t>
            </w:r>
          </w:p>
        </w:tc>
        <w:tc>
          <w:tcPr>
            <w:tcW w:w="2180" w:type="dxa"/>
            <w:shd w:val="clear" w:color="auto" w:fill="auto"/>
          </w:tcPr>
          <w:p w:rsidR="00F961C2" w:rsidRPr="00F961C2" w:rsidRDefault="00F961C2" w:rsidP="00F961C2">
            <w:pPr>
              <w:ind w:firstLine="0"/>
            </w:pPr>
            <w:r>
              <w:t>Clyburn</w:t>
            </w:r>
          </w:p>
        </w:tc>
      </w:tr>
      <w:tr w:rsidR="00F961C2" w:rsidRPr="00F961C2" w:rsidTr="00F961C2">
        <w:tc>
          <w:tcPr>
            <w:tcW w:w="2179" w:type="dxa"/>
            <w:shd w:val="clear" w:color="auto" w:fill="auto"/>
          </w:tcPr>
          <w:p w:rsidR="00F961C2" w:rsidRPr="00F961C2" w:rsidRDefault="00F961C2" w:rsidP="00F961C2">
            <w:pPr>
              <w:ind w:firstLine="0"/>
            </w:pPr>
            <w:r>
              <w:t>Cobb-Hunter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Erickson</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Gilliard</w:t>
            </w:r>
          </w:p>
        </w:tc>
        <w:tc>
          <w:tcPr>
            <w:tcW w:w="2179" w:type="dxa"/>
            <w:shd w:val="clear" w:color="auto" w:fill="auto"/>
          </w:tcPr>
          <w:p w:rsidR="00F961C2" w:rsidRPr="00F961C2" w:rsidRDefault="00F961C2" w:rsidP="00F961C2">
            <w:pPr>
              <w:ind w:firstLine="0"/>
            </w:pPr>
            <w:r>
              <w:t>Govan</w:t>
            </w:r>
          </w:p>
        </w:tc>
        <w:tc>
          <w:tcPr>
            <w:tcW w:w="2180" w:type="dxa"/>
            <w:shd w:val="clear" w:color="auto" w:fill="auto"/>
          </w:tcPr>
          <w:p w:rsidR="00F961C2" w:rsidRPr="00F961C2" w:rsidRDefault="00F961C2" w:rsidP="00F961C2">
            <w:pPr>
              <w:ind w:firstLine="0"/>
            </w:pPr>
            <w:r>
              <w:t>Gullick</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Harrison</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Herbkersman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Howard</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Jefferson</w:t>
            </w:r>
          </w:p>
        </w:tc>
      </w:tr>
      <w:tr w:rsidR="00F961C2" w:rsidRPr="00F961C2" w:rsidTr="00F961C2">
        <w:tc>
          <w:tcPr>
            <w:tcW w:w="2179" w:type="dxa"/>
            <w:shd w:val="clear" w:color="auto" w:fill="auto"/>
          </w:tcPr>
          <w:p w:rsidR="00F961C2" w:rsidRPr="00F961C2" w:rsidRDefault="00F961C2" w:rsidP="00F961C2">
            <w:pPr>
              <w:ind w:firstLine="0"/>
            </w:pPr>
            <w:r>
              <w:t>Jennings</w:t>
            </w:r>
          </w:p>
        </w:tc>
        <w:tc>
          <w:tcPr>
            <w:tcW w:w="2179" w:type="dxa"/>
            <w:shd w:val="clear" w:color="auto" w:fill="auto"/>
          </w:tcPr>
          <w:p w:rsidR="00F961C2" w:rsidRPr="00F961C2" w:rsidRDefault="00F961C2" w:rsidP="00F961C2">
            <w:pPr>
              <w:ind w:firstLine="0"/>
            </w:pPr>
            <w:r>
              <w:t>Kennedy</w:t>
            </w:r>
          </w:p>
        </w:tc>
        <w:tc>
          <w:tcPr>
            <w:tcW w:w="2180" w:type="dxa"/>
            <w:shd w:val="clear" w:color="auto" w:fill="auto"/>
          </w:tcPr>
          <w:p w:rsidR="00F961C2" w:rsidRPr="00F961C2" w:rsidRDefault="00F961C2" w:rsidP="00F961C2">
            <w:pPr>
              <w:ind w:firstLine="0"/>
            </w:pPr>
            <w:r>
              <w:t>King</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Mack</w:t>
            </w:r>
          </w:p>
        </w:tc>
        <w:tc>
          <w:tcPr>
            <w:tcW w:w="2179" w:type="dxa"/>
            <w:shd w:val="clear" w:color="auto" w:fill="auto"/>
          </w:tcPr>
          <w:p w:rsidR="00F961C2" w:rsidRPr="00F961C2" w:rsidRDefault="00F961C2" w:rsidP="00F961C2">
            <w:pPr>
              <w:ind w:firstLine="0"/>
            </w:pPr>
            <w:r>
              <w:t>McEachern</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J. H. Neal</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Parks</w:t>
            </w:r>
          </w:p>
        </w:tc>
        <w:tc>
          <w:tcPr>
            <w:tcW w:w="2179" w:type="dxa"/>
            <w:shd w:val="clear" w:color="auto" w:fill="auto"/>
          </w:tcPr>
          <w:p w:rsidR="00F961C2" w:rsidRPr="00F961C2" w:rsidRDefault="00F961C2" w:rsidP="00F961C2">
            <w:pPr>
              <w:ind w:firstLine="0"/>
            </w:pPr>
            <w:r>
              <w:t>Pinson</w:t>
            </w:r>
          </w:p>
        </w:tc>
        <w:tc>
          <w:tcPr>
            <w:tcW w:w="2180" w:type="dxa"/>
            <w:shd w:val="clear" w:color="auto" w:fill="auto"/>
          </w:tcPr>
          <w:p w:rsidR="00F961C2" w:rsidRPr="00F961C2" w:rsidRDefault="00F961C2" w:rsidP="00F961C2">
            <w:pPr>
              <w:ind w:firstLine="0"/>
            </w:pPr>
            <w:r>
              <w:t>Rice</w:t>
            </w:r>
          </w:p>
        </w:tc>
      </w:tr>
      <w:tr w:rsidR="00F961C2" w:rsidRPr="00F961C2" w:rsidTr="00F961C2">
        <w:tc>
          <w:tcPr>
            <w:tcW w:w="2179" w:type="dxa"/>
            <w:shd w:val="clear" w:color="auto" w:fill="auto"/>
          </w:tcPr>
          <w:p w:rsidR="00F961C2" w:rsidRPr="00F961C2" w:rsidRDefault="00F961C2" w:rsidP="00F961C2">
            <w:pPr>
              <w:ind w:firstLine="0"/>
            </w:pPr>
            <w:r>
              <w:t>Rutherford</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G. M. Smith</w:t>
            </w:r>
          </w:p>
        </w:tc>
      </w:tr>
      <w:tr w:rsidR="00F961C2" w:rsidRPr="00F961C2" w:rsidTr="00F961C2">
        <w:tc>
          <w:tcPr>
            <w:tcW w:w="2179" w:type="dxa"/>
            <w:shd w:val="clear" w:color="auto" w:fill="auto"/>
          </w:tcPr>
          <w:p w:rsidR="00F961C2" w:rsidRPr="00F961C2" w:rsidRDefault="00F961C2" w:rsidP="00F961C2">
            <w:pPr>
              <w:ind w:firstLine="0"/>
            </w:pPr>
            <w:r>
              <w:t>J. E.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Stavrinakis</w:t>
            </w:r>
          </w:p>
        </w:tc>
      </w:tr>
      <w:tr w:rsidR="00F961C2" w:rsidRPr="00F961C2" w:rsidTr="00F961C2">
        <w:tc>
          <w:tcPr>
            <w:tcW w:w="2179" w:type="dxa"/>
            <w:shd w:val="clear" w:color="auto" w:fill="auto"/>
          </w:tcPr>
          <w:p w:rsidR="00F961C2" w:rsidRPr="00F961C2" w:rsidRDefault="00F961C2" w:rsidP="00F961C2">
            <w:pPr>
              <w:ind w:firstLine="0"/>
            </w:pPr>
            <w:r>
              <w:t>Stewart</w:t>
            </w:r>
          </w:p>
        </w:tc>
        <w:tc>
          <w:tcPr>
            <w:tcW w:w="2179" w:type="dxa"/>
            <w:shd w:val="clear" w:color="auto" w:fill="auto"/>
          </w:tcPr>
          <w:p w:rsidR="00F961C2" w:rsidRPr="00F961C2" w:rsidRDefault="00F961C2" w:rsidP="00F961C2">
            <w:pPr>
              <w:ind w:firstLine="0"/>
            </w:pPr>
            <w:r>
              <w:t>Umphlett</w:t>
            </w:r>
          </w:p>
        </w:tc>
        <w:tc>
          <w:tcPr>
            <w:tcW w:w="2180" w:type="dxa"/>
            <w:shd w:val="clear" w:color="auto" w:fill="auto"/>
          </w:tcPr>
          <w:p w:rsidR="00F961C2" w:rsidRPr="00F961C2" w:rsidRDefault="00F961C2" w:rsidP="00F961C2">
            <w:pPr>
              <w:ind w:firstLine="0"/>
            </w:pPr>
            <w:r>
              <w:t>Vick</w:t>
            </w:r>
          </w:p>
        </w:tc>
      </w:tr>
      <w:tr w:rsidR="00F961C2" w:rsidRPr="00F961C2" w:rsidTr="00F961C2">
        <w:tc>
          <w:tcPr>
            <w:tcW w:w="2179" w:type="dxa"/>
            <w:shd w:val="clear" w:color="auto" w:fill="auto"/>
          </w:tcPr>
          <w:p w:rsidR="00F961C2" w:rsidRPr="00F961C2" w:rsidRDefault="00F961C2" w:rsidP="00F961C2">
            <w:pPr>
              <w:keepNext/>
              <w:ind w:firstLine="0"/>
            </w:pPr>
            <w:r>
              <w:t>Weeks</w:t>
            </w:r>
          </w:p>
        </w:tc>
        <w:tc>
          <w:tcPr>
            <w:tcW w:w="2179" w:type="dxa"/>
            <w:shd w:val="clear" w:color="auto" w:fill="auto"/>
          </w:tcPr>
          <w:p w:rsidR="00F961C2" w:rsidRPr="00F961C2" w:rsidRDefault="00F961C2" w:rsidP="00F961C2">
            <w:pPr>
              <w:keepNext/>
              <w:ind w:firstLine="0"/>
            </w:pPr>
            <w:r>
              <w:t>Whitmire</w:t>
            </w:r>
          </w:p>
        </w:tc>
        <w:tc>
          <w:tcPr>
            <w:tcW w:w="2180" w:type="dxa"/>
            <w:shd w:val="clear" w:color="auto" w:fill="auto"/>
          </w:tcPr>
          <w:p w:rsidR="00F961C2" w:rsidRPr="00F961C2" w:rsidRDefault="00F961C2" w:rsidP="00F961C2">
            <w:pPr>
              <w:keepNext/>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Total--67</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Ballentine</w:t>
            </w:r>
          </w:p>
        </w:tc>
      </w:tr>
      <w:tr w:rsidR="00F961C2" w:rsidRPr="00F961C2" w:rsidTr="00F961C2">
        <w:tc>
          <w:tcPr>
            <w:tcW w:w="2179" w:type="dxa"/>
            <w:shd w:val="clear" w:color="auto" w:fill="auto"/>
          </w:tcPr>
          <w:p w:rsidR="00F961C2" w:rsidRPr="00F961C2" w:rsidRDefault="00F961C2" w:rsidP="00F961C2">
            <w:pPr>
              <w:ind w:firstLine="0"/>
            </w:pPr>
            <w:r>
              <w:t>Barfield</w:t>
            </w:r>
          </w:p>
        </w:tc>
        <w:tc>
          <w:tcPr>
            <w:tcW w:w="2179" w:type="dxa"/>
            <w:shd w:val="clear" w:color="auto" w:fill="auto"/>
          </w:tcPr>
          <w:p w:rsidR="00F961C2" w:rsidRPr="00F961C2" w:rsidRDefault="00F961C2" w:rsidP="00F961C2">
            <w:pPr>
              <w:ind w:firstLine="0"/>
            </w:pPr>
            <w:r>
              <w:t>Battle</w:t>
            </w:r>
          </w:p>
        </w:tc>
        <w:tc>
          <w:tcPr>
            <w:tcW w:w="2180" w:type="dxa"/>
            <w:shd w:val="clear" w:color="auto" w:fill="auto"/>
          </w:tcPr>
          <w:p w:rsidR="00F961C2" w:rsidRPr="00F961C2" w:rsidRDefault="00F961C2" w:rsidP="00F961C2">
            <w:pPr>
              <w:ind w:firstLine="0"/>
            </w:pPr>
            <w:r>
              <w:t>Bedingfield</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Chalk</w:t>
            </w:r>
          </w:p>
        </w:tc>
        <w:tc>
          <w:tcPr>
            <w:tcW w:w="2180" w:type="dxa"/>
            <w:shd w:val="clear" w:color="auto" w:fill="auto"/>
          </w:tcPr>
          <w:p w:rsidR="00F961C2" w:rsidRPr="00F961C2" w:rsidRDefault="00F961C2" w:rsidP="00F961C2">
            <w:pPr>
              <w:ind w:firstLine="0"/>
            </w:pPr>
            <w:r>
              <w:t>Clemmons</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Edge</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Frye</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Haley</w:t>
            </w:r>
          </w:p>
        </w:tc>
        <w:tc>
          <w:tcPr>
            <w:tcW w:w="2180" w:type="dxa"/>
            <w:shd w:val="clear" w:color="auto" w:fill="auto"/>
          </w:tcPr>
          <w:p w:rsidR="00F961C2" w:rsidRPr="00F961C2" w:rsidRDefault="00F961C2" w:rsidP="00F961C2">
            <w:pPr>
              <w:ind w:firstLine="0"/>
            </w:pPr>
            <w:r>
              <w:t>Hamilton</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Huggins</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Littlejohn</w:t>
            </w:r>
          </w:p>
        </w:tc>
        <w:tc>
          <w:tcPr>
            <w:tcW w:w="2179" w:type="dxa"/>
            <w:shd w:val="clear" w:color="auto" w:fill="auto"/>
          </w:tcPr>
          <w:p w:rsidR="00F961C2" w:rsidRPr="00F961C2" w:rsidRDefault="00F961C2" w:rsidP="00F961C2">
            <w:pPr>
              <w:ind w:firstLine="0"/>
            </w:pPr>
            <w:r>
              <w:t>Loftis</w:t>
            </w:r>
          </w:p>
        </w:tc>
        <w:tc>
          <w:tcPr>
            <w:tcW w:w="2180" w:type="dxa"/>
            <w:shd w:val="clear" w:color="auto" w:fill="auto"/>
          </w:tcPr>
          <w:p w:rsidR="00F961C2" w:rsidRPr="00F961C2" w:rsidRDefault="00F961C2" w:rsidP="00F961C2">
            <w:pPr>
              <w:ind w:firstLine="0"/>
            </w:pPr>
            <w:r>
              <w:t>Long</w:t>
            </w:r>
          </w:p>
        </w:tc>
      </w:tr>
      <w:tr w:rsidR="00F961C2" w:rsidRPr="00F961C2" w:rsidTr="00F961C2">
        <w:tc>
          <w:tcPr>
            <w:tcW w:w="2179" w:type="dxa"/>
            <w:shd w:val="clear" w:color="auto" w:fill="auto"/>
          </w:tcPr>
          <w:p w:rsidR="00F961C2" w:rsidRPr="00F961C2" w:rsidRDefault="00F961C2" w:rsidP="00F961C2">
            <w:pPr>
              <w:ind w:firstLine="0"/>
            </w:pPr>
            <w:r>
              <w:t>Lowe</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Merrill</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J. M. Neal</w:t>
            </w:r>
          </w:p>
        </w:tc>
        <w:tc>
          <w:tcPr>
            <w:tcW w:w="2180" w:type="dxa"/>
            <w:shd w:val="clear" w:color="auto" w:fill="auto"/>
          </w:tcPr>
          <w:p w:rsidR="00F961C2" w:rsidRPr="00F961C2" w:rsidRDefault="00F961C2" w:rsidP="00F961C2">
            <w:pPr>
              <w:ind w:firstLine="0"/>
            </w:pPr>
            <w:r>
              <w:t>Neilson</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M. A. Pitts</w:t>
            </w:r>
          </w:p>
        </w:tc>
      </w:tr>
      <w:tr w:rsidR="00F961C2" w:rsidRPr="00F961C2" w:rsidTr="00F961C2">
        <w:tc>
          <w:tcPr>
            <w:tcW w:w="2179" w:type="dxa"/>
            <w:shd w:val="clear" w:color="auto" w:fill="auto"/>
          </w:tcPr>
          <w:p w:rsidR="00F961C2" w:rsidRPr="00F961C2" w:rsidRDefault="00F961C2" w:rsidP="00F961C2">
            <w:pPr>
              <w:ind w:firstLine="0"/>
            </w:pPr>
            <w:r>
              <w:t>Sandifer</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Sellers</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D. C. Smith</w:t>
            </w:r>
          </w:p>
        </w:tc>
        <w:tc>
          <w:tcPr>
            <w:tcW w:w="2180" w:type="dxa"/>
            <w:shd w:val="clear" w:color="auto" w:fill="auto"/>
          </w:tcPr>
          <w:p w:rsidR="00F961C2" w:rsidRPr="00F961C2" w:rsidRDefault="00F961C2" w:rsidP="00F961C2">
            <w:pPr>
              <w:ind w:firstLine="0"/>
            </w:pPr>
            <w:r>
              <w:t>G. R.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Spires</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Viers</w:t>
            </w:r>
          </w:p>
        </w:tc>
      </w:tr>
      <w:tr w:rsidR="00F961C2" w:rsidRPr="00F961C2" w:rsidTr="00F961C2">
        <w:tc>
          <w:tcPr>
            <w:tcW w:w="2179" w:type="dxa"/>
            <w:shd w:val="clear" w:color="auto" w:fill="auto"/>
          </w:tcPr>
          <w:p w:rsidR="00F961C2" w:rsidRPr="00F961C2" w:rsidRDefault="00F961C2" w:rsidP="00F961C2">
            <w:pPr>
              <w:keepNext/>
              <w:ind w:firstLine="0"/>
            </w:pPr>
            <w:r>
              <w:t>White</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Total--52</w:t>
      </w:r>
      <w:bookmarkStart w:id="154" w:name="vote_end316"/>
      <w:bookmarkEnd w:id="154"/>
    </w:p>
    <w:p w:rsidR="00F961C2" w:rsidRDefault="00F961C2" w:rsidP="00F961C2"/>
    <w:p w:rsidR="00F961C2" w:rsidRDefault="00F961C2" w:rsidP="00F961C2">
      <w:r>
        <w:t>So, the amendment was tabled.</w:t>
      </w:r>
    </w:p>
    <w:p w:rsidR="00F961C2" w:rsidRDefault="00F961C2" w:rsidP="00F961C2"/>
    <w:p w:rsidR="00F961C2" w:rsidRDefault="00F961C2" w:rsidP="00F961C2">
      <w:r>
        <w:t>The question then recurred to the passage of the Bill on second reading.</w:t>
      </w:r>
    </w:p>
    <w:p w:rsidR="00F961C2" w:rsidRDefault="00F961C2" w:rsidP="00F961C2"/>
    <w:p w:rsidR="00F961C2" w:rsidRDefault="00F961C2" w:rsidP="00F961C2">
      <w:r>
        <w:t>Pursuant to Rule 7.7 the yeas and nays were taken resulting as follows:</w:t>
      </w:r>
    </w:p>
    <w:p w:rsidR="00F961C2" w:rsidRDefault="00F961C2" w:rsidP="00F961C2">
      <w:pPr>
        <w:jc w:val="center"/>
      </w:pPr>
      <w:bookmarkStart w:id="155" w:name="vote_start319"/>
      <w:bookmarkEnd w:id="155"/>
      <w:r>
        <w:t>Yeas 97; Nays 22</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Anderson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Brady</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R. L. Brown</w:t>
            </w:r>
          </w:p>
        </w:tc>
      </w:tr>
      <w:tr w:rsidR="00F961C2" w:rsidRPr="00F961C2" w:rsidTr="00F961C2">
        <w:tc>
          <w:tcPr>
            <w:tcW w:w="2179" w:type="dxa"/>
            <w:shd w:val="clear" w:color="auto" w:fill="auto"/>
          </w:tcPr>
          <w:p w:rsidR="00F961C2" w:rsidRPr="00F961C2" w:rsidRDefault="00F961C2" w:rsidP="00F961C2">
            <w:pPr>
              <w:ind w:firstLine="0"/>
            </w:pPr>
            <w:r>
              <w:t>Chalk</w:t>
            </w:r>
          </w:p>
        </w:tc>
        <w:tc>
          <w:tcPr>
            <w:tcW w:w="2179" w:type="dxa"/>
            <w:shd w:val="clear" w:color="auto" w:fill="auto"/>
          </w:tcPr>
          <w:p w:rsidR="00F961C2" w:rsidRPr="00F961C2" w:rsidRDefault="00F961C2" w:rsidP="00F961C2">
            <w:pPr>
              <w:ind w:firstLine="0"/>
            </w:pPr>
            <w:r>
              <w:t>Clemmons</w:t>
            </w:r>
          </w:p>
        </w:tc>
        <w:tc>
          <w:tcPr>
            <w:tcW w:w="2180" w:type="dxa"/>
            <w:shd w:val="clear" w:color="auto" w:fill="auto"/>
          </w:tcPr>
          <w:p w:rsidR="00F961C2" w:rsidRPr="00F961C2" w:rsidRDefault="00F961C2" w:rsidP="00F961C2">
            <w:pPr>
              <w:ind w:firstLine="0"/>
            </w:pPr>
            <w:r>
              <w:t>Clyburn</w:t>
            </w:r>
          </w:p>
        </w:tc>
      </w:tr>
      <w:tr w:rsidR="00F961C2" w:rsidRPr="00F961C2" w:rsidTr="00F961C2">
        <w:tc>
          <w:tcPr>
            <w:tcW w:w="2179" w:type="dxa"/>
            <w:shd w:val="clear" w:color="auto" w:fill="auto"/>
          </w:tcPr>
          <w:p w:rsidR="00F961C2" w:rsidRPr="00F961C2" w:rsidRDefault="00F961C2" w:rsidP="00F961C2">
            <w:pPr>
              <w:ind w:firstLine="0"/>
            </w:pPr>
            <w:r>
              <w:t>Cobb-Hunter</w:t>
            </w:r>
          </w:p>
        </w:tc>
        <w:tc>
          <w:tcPr>
            <w:tcW w:w="2179" w:type="dxa"/>
            <w:shd w:val="clear" w:color="auto" w:fill="auto"/>
          </w:tcPr>
          <w:p w:rsidR="00F961C2" w:rsidRPr="00F961C2" w:rsidRDefault="00F961C2" w:rsidP="00F961C2">
            <w:pPr>
              <w:ind w:firstLine="0"/>
            </w:pPr>
            <w:r>
              <w:t>Cole</w:t>
            </w:r>
          </w:p>
        </w:tc>
        <w:tc>
          <w:tcPr>
            <w:tcW w:w="2180" w:type="dxa"/>
            <w:shd w:val="clear" w:color="auto" w:fill="auto"/>
          </w:tcPr>
          <w:p w:rsidR="00F961C2" w:rsidRPr="00F961C2" w:rsidRDefault="00F961C2" w:rsidP="00F961C2">
            <w:pPr>
              <w:ind w:firstLine="0"/>
            </w:pPr>
            <w:r>
              <w:t>Cooper</w:t>
            </w:r>
          </w:p>
        </w:tc>
      </w:tr>
      <w:tr w:rsidR="00F961C2" w:rsidRPr="00F961C2" w:rsidTr="00F961C2">
        <w:tc>
          <w:tcPr>
            <w:tcW w:w="2179" w:type="dxa"/>
            <w:shd w:val="clear" w:color="auto" w:fill="auto"/>
          </w:tcPr>
          <w:p w:rsidR="00F961C2" w:rsidRPr="00F961C2" w:rsidRDefault="00F961C2" w:rsidP="00F961C2">
            <w:pPr>
              <w:ind w:firstLine="0"/>
            </w:pPr>
            <w:r>
              <w:t>Crawford</w:t>
            </w:r>
          </w:p>
        </w:tc>
        <w:tc>
          <w:tcPr>
            <w:tcW w:w="2179" w:type="dxa"/>
            <w:shd w:val="clear" w:color="auto" w:fill="auto"/>
          </w:tcPr>
          <w:p w:rsidR="00F961C2" w:rsidRPr="00F961C2" w:rsidRDefault="00F961C2" w:rsidP="00F961C2">
            <w:pPr>
              <w:ind w:firstLine="0"/>
            </w:pPr>
            <w:r>
              <w:t>Daning</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Gilliard</w:t>
            </w:r>
          </w:p>
        </w:tc>
        <w:tc>
          <w:tcPr>
            <w:tcW w:w="2179" w:type="dxa"/>
            <w:shd w:val="clear" w:color="auto" w:fill="auto"/>
          </w:tcPr>
          <w:p w:rsidR="00F961C2" w:rsidRPr="00F961C2" w:rsidRDefault="00F961C2" w:rsidP="00F961C2">
            <w:pPr>
              <w:ind w:firstLine="0"/>
            </w:pPr>
            <w:r>
              <w:t>Govan</w:t>
            </w:r>
          </w:p>
        </w:tc>
        <w:tc>
          <w:tcPr>
            <w:tcW w:w="2180" w:type="dxa"/>
            <w:shd w:val="clear" w:color="auto" w:fill="auto"/>
          </w:tcPr>
          <w:p w:rsidR="00F961C2" w:rsidRPr="00F961C2" w:rsidRDefault="00F961C2" w:rsidP="00F961C2">
            <w:pPr>
              <w:ind w:firstLine="0"/>
            </w:pPr>
            <w:r>
              <w:t>Gullick</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Harrison</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Hearn</w:t>
            </w:r>
          </w:p>
        </w:tc>
        <w:tc>
          <w:tcPr>
            <w:tcW w:w="2180" w:type="dxa"/>
            <w:shd w:val="clear" w:color="auto" w:fill="auto"/>
          </w:tcPr>
          <w:p w:rsidR="00F961C2" w:rsidRPr="00F961C2" w:rsidRDefault="00F961C2" w:rsidP="00F961C2">
            <w:pPr>
              <w:ind w:firstLine="0"/>
            </w:pPr>
            <w:r>
              <w:t>Herbkersman</w:t>
            </w:r>
          </w:p>
        </w:tc>
      </w:tr>
      <w:tr w:rsidR="00F961C2" w:rsidRPr="00F961C2" w:rsidTr="00F961C2">
        <w:tc>
          <w:tcPr>
            <w:tcW w:w="2179" w:type="dxa"/>
            <w:shd w:val="clear" w:color="auto" w:fill="auto"/>
          </w:tcPr>
          <w:p w:rsidR="00F961C2" w:rsidRPr="00F961C2" w:rsidRDefault="00F961C2" w:rsidP="00F961C2">
            <w:pPr>
              <w:ind w:firstLine="0"/>
            </w:pPr>
            <w:r>
              <w:t>Hiott</w:t>
            </w:r>
          </w:p>
        </w:tc>
        <w:tc>
          <w:tcPr>
            <w:tcW w:w="2179" w:type="dxa"/>
            <w:shd w:val="clear" w:color="auto" w:fill="auto"/>
          </w:tcPr>
          <w:p w:rsidR="00F961C2" w:rsidRPr="00F961C2" w:rsidRDefault="00F961C2" w:rsidP="00F961C2">
            <w:pPr>
              <w:ind w:firstLine="0"/>
            </w:pPr>
            <w:r>
              <w:t>Hodges</w:t>
            </w:r>
          </w:p>
        </w:tc>
        <w:tc>
          <w:tcPr>
            <w:tcW w:w="2180" w:type="dxa"/>
            <w:shd w:val="clear" w:color="auto" w:fill="auto"/>
          </w:tcPr>
          <w:p w:rsidR="00F961C2" w:rsidRPr="00F961C2" w:rsidRDefault="00F961C2" w:rsidP="00F961C2">
            <w:pPr>
              <w:ind w:firstLine="0"/>
            </w:pPr>
            <w:r>
              <w:t>Horne</w:t>
            </w:r>
          </w:p>
        </w:tc>
      </w:tr>
      <w:tr w:rsidR="00F961C2" w:rsidRPr="00F961C2" w:rsidTr="00F961C2">
        <w:tc>
          <w:tcPr>
            <w:tcW w:w="2179" w:type="dxa"/>
            <w:shd w:val="clear" w:color="auto" w:fill="auto"/>
          </w:tcPr>
          <w:p w:rsidR="00F961C2" w:rsidRPr="00F961C2" w:rsidRDefault="00F961C2" w:rsidP="00F961C2">
            <w:pPr>
              <w:ind w:firstLine="0"/>
            </w:pPr>
            <w:r>
              <w:t>Hosey</w:t>
            </w:r>
          </w:p>
        </w:tc>
        <w:tc>
          <w:tcPr>
            <w:tcW w:w="2179" w:type="dxa"/>
            <w:shd w:val="clear" w:color="auto" w:fill="auto"/>
          </w:tcPr>
          <w:p w:rsidR="00F961C2" w:rsidRPr="00F961C2" w:rsidRDefault="00F961C2" w:rsidP="00F961C2">
            <w:pPr>
              <w:ind w:firstLine="0"/>
            </w:pPr>
            <w:r>
              <w:t>Howard</w:t>
            </w:r>
          </w:p>
        </w:tc>
        <w:tc>
          <w:tcPr>
            <w:tcW w:w="2180" w:type="dxa"/>
            <w:shd w:val="clear" w:color="auto" w:fill="auto"/>
          </w:tcPr>
          <w:p w:rsidR="00F961C2" w:rsidRPr="00F961C2" w:rsidRDefault="00F961C2" w:rsidP="00F961C2">
            <w:pPr>
              <w:ind w:firstLine="0"/>
            </w:pPr>
            <w:r>
              <w:t>Huggins</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Jennings</w:t>
            </w:r>
          </w:p>
        </w:tc>
      </w:tr>
      <w:tr w:rsidR="00F961C2" w:rsidRPr="00F961C2" w:rsidTr="00F961C2">
        <w:tc>
          <w:tcPr>
            <w:tcW w:w="2179" w:type="dxa"/>
            <w:shd w:val="clear" w:color="auto" w:fill="auto"/>
          </w:tcPr>
          <w:p w:rsidR="00F961C2" w:rsidRPr="00F961C2" w:rsidRDefault="00F961C2" w:rsidP="00F961C2">
            <w:pPr>
              <w:ind w:firstLine="0"/>
            </w:pPr>
            <w:r>
              <w:t>Kelly</w:t>
            </w:r>
          </w:p>
        </w:tc>
        <w:tc>
          <w:tcPr>
            <w:tcW w:w="2179" w:type="dxa"/>
            <w:shd w:val="clear" w:color="auto" w:fill="auto"/>
          </w:tcPr>
          <w:p w:rsidR="00F961C2" w:rsidRPr="00F961C2" w:rsidRDefault="00F961C2" w:rsidP="00F961C2">
            <w:pPr>
              <w:ind w:firstLine="0"/>
            </w:pPr>
            <w:r>
              <w:t>King</w:t>
            </w:r>
          </w:p>
        </w:tc>
        <w:tc>
          <w:tcPr>
            <w:tcW w:w="2180" w:type="dxa"/>
            <w:shd w:val="clear" w:color="auto" w:fill="auto"/>
          </w:tcPr>
          <w:p w:rsidR="00F961C2" w:rsidRPr="00F961C2" w:rsidRDefault="00F961C2" w:rsidP="00F961C2">
            <w:pPr>
              <w:ind w:firstLine="0"/>
            </w:pPr>
            <w:r>
              <w:t>Knight</w:t>
            </w:r>
          </w:p>
        </w:tc>
      </w:tr>
      <w:tr w:rsidR="00F961C2" w:rsidRPr="00F961C2" w:rsidTr="00F961C2">
        <w:tc>
          <w:tcPr>
            <w:tcW w:w="2179" w:type="dxa"/>
            <w:shd w:val="clear" w:color="auto" w:fill="auto"/>
          </w:tcPr>
          <w:p w:rsidR="00F961C2" w:rsidRPr="00F961C2" w:rsidRDefault="00F961C2" w:rsidP="00F961C2">
            <w:pPr>
              <w:ind w:firstLine="0"/>
            </w:pPr>
            <w:r>
              <w:t>Limehouse</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Loftis</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Lucas</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Merrill</w:t>
            </w:r>
          </w:p>
        </w:tc>
      </w:tr>
      <w:tr w:rsidR="00F961C2" w:rsidRPr="00F961C2" w:rsidTr="00F961C2">
        <w:tc>
          <w:tcPr>
            <w:tcW w:w="2179" w:type="dxa"/>
            <w:shd w:val="clear" w:color="auto" w:fill="auto"/>
          </w:tcPr>
          <w:p w:rsidR="00F961C2" w:rsidRPr="00F961C2" w:rsidRDefault="00F961C2" w:rsidP="00F961C2">
            <w:pPr>
              <w:ind w:firstLine="0"/>
            </w:pPr>
            <w:r>
              <w:t>Miller</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J. H. Neal</w:t>
            </w:r>
          </w:p>
        </w:tc>
        <w:tc>
          <w:tcPr>
            <w:tcW w:w="2179" w:type="dxa"/>
            <w:shd w:val="clear" w:color="auto" w:fill="auto"/>
          </w:tcPr>
          <w:p w:rsidR="00F961C2" w:rsidRPr="00F961C2" w:rsidRDefault="00F961C2" w:rsidP="00F961C2">
            <w:pPr>
              <w:ind w:firstLine="0"/>
            </w:pPr>
            <w:r>
              <w:t>J. M. Neal</w:t>
            </w:r>
          </w:p>
        </w:tc>
        <w:tc>
          <w:tcPr>
            <w:tcW w:w="2180" w:type="dxa"/>
            <w:shd w:val="clear" w:color="auto" w:fill="auto"/>
          </w:tcPr>
          <w:p w:rsidR="00F961C2" w:rsidRPr="00F961C2" w:rsidRDefault="00F961C2" w:rsidP="00F961C2">
            <w:pPr>
              <w:ind w:firstLine="0"/>
            </w:pPr>
            <w:r>
              <w:t>Ott</w:t>
            </w:r>
          </w:p>
        </w:tc>
      </w:tr>
      <w:tr w:rsidR="00F961C2" w:rsidRPr="00F961C2" w:rsidTr="00F961C2">
        <w:tc>
          <w:tcPr>
            <w:tcW w:w="2179" w:type="dxa"/>
            <w:shd w:val="clear" w:color="auto" w:fill="auto"/>
          </w:tcPr>
          <w:p w:rsidR="00F961C2" w:rsidRPr="00F961C2" w:rsidRDefault="00F961C2" w:rsidP="00F961C2">
            <w:pPr>
              <w:ind w:firstLine="0"/>
            </w:pPr>
            <w:r>
              <w:t>Owens</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Pinson</w:t>
            </w:r>
          </w:p>
        </w:tc>
      </w:tr>
      <w:tr w:rsidR="00F961C2" w:rsidRPr="00F961C2" w:rsidTr="00F961C2">
        <w:tc>
          <w:tcPr>
            <w:tcW w:w="2179" w:type="dxa"/>
            <w:shd w:val="clear" w:color="auto" w:fill="auto"/>
          </w:tcPr>
          <w:p w:rsidR="00F961C2" w:rsidRPr="00F961C2" w:rsidRDefault="00F961C2" w:rsidP="00F961C2">
            <w:pPr>
              <w:ind w:firstLine="0"/>
            </w:pPr>
            <w:r>
              <w:t>E. H. Pitts</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Rutherford</w:t>
            </w:r>
          </w:p>
        </w:tc>
      </w:tr>
      <w:tr w:rsidR="00F961C2" w:rsidRPr="00F961C2" w:rsidTr="00F961C2">
        <w:tc>
          <w:tcPr>
            <w:tcW w:w="2179" w:type="dxa"/>
            <w:shd w:val="clear" w:color="auto" w:fill="auto"/>
          </w:tcPr>
          <w:p w:rsidR="00F961C2" w:rsidRPr="00F961C2" w:rsidRDefault="00F961C2" w:rsidP="00F961C2">
            <w:pPr>
              <w:ind w:firstLine="0"/>
            </w:pPr>
            <w:r>
              <w:t>Sandifer</w:t>
            </w:r>
          </w:p>
        </w:tc>
        <w:tc>
          <w:tcPr>
            <w:tcW w:w="2179" w:type="dxa"/>
            <w:shd w:val="clear" w:color="auto" w:fill="auto"/>
          </w:tcPr>
          <w:p w:rsidR="00F961C2" w:rsidRPr="00F961C2" w:rsidRDefault="00F961C2" w:rsidP="00F961C2">
            <w:pPr>
              <w:ind w:firstLine="0"/>
            </w:pPr>
            <w:r>
              <w:t>Sellers</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D. C. Smith</w:t>
            </w:r>
          </w:p>
        </w:tc>
        <w:tc>
          <w:tcPr>
            <w:tcW w:w="2179" w:type="dxa"/>
            <w:shd w:val="clear" w:color="auto" w:fill="auto"/>
          </w:tcPr>
          <w:p w:rsidR="00F961C2" w:rsidRPr="00F961C2" w:rsidRDefault="00F961C2" w:rsidP="00F961C2">
            <w:pPr>
              <w:ind w:firstLine="0"/>
            </w:pPr>
            <w:r>
              <w:t>G. M. Smith</w:t>
            </w:r>
          </w:p>
        </w:tc>
        <w:tc>
          <w:tcPr>
            <w:tcW w:w="2180" w:type="dxa"/>
            <w:shd w:val="clear" w:color="auto" w:fill="auto"/>
          </w:tcPr>
          <w:p w:rsidR="00F961C2" w:rsidRPr="00F961C2" w:rsidRDefault="00F961C2" w:rsidP="00F961C2">
            <w:pPr>
              <w:ind w:firstLine="0"/>
            </w:pPr>
            <w:r>
              <w:t>J. E.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Stavrinakis</w:t>
            </w:r>
          </w:p>
        </w:tc>
        <w:tc>
          <w:tcPr>
            <w:tcW w:w="2179" w:type="dxa"/>
            <w:shd w:val="clear" w:color="auto" w:fill="auto"/>
          </w:tcPr>
          <w:p w:rsidR="00F961C2" w:rsidRPr="00F961C2" w:rsidRDefault="00F961C2" w:rsidP="00F961C2">
            <w:pPr>
              <w:ind w:firstLine="0"/>
            </w:pPr>
            <w:r>
              <w:t>Stewart</w:t>
            </w:r>
          </w:p>
        </w:tc>
        <w:tc>
          <w:tcPr>
            <w:tcW w:w="2180" w:type="dxa"/>
            <w:shd w:val="clear" w:color="auto" w:fill="auto"/>
          </w:tcPr>
          <w:p w:rsidR="00F961C2" w:rsidRPr="00F961C2" w:rsidRDefault="00F961C2" w:rsidP="00F961C2">
            <w:pPr>
              <w:ind w:firstLine="0"/>
            </w:pPr>
            <w:r>
              <w:t>Toole</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Vick</w:t>
            </w:r>
          </w:p>
        </w:tc>
        <w:tc>
          <w:tcPr>
            <w:tcW w:w="2180" w:type="dxa"/>
            <w:shd w:val="clear" w:color="auto" w:fill="auto"/>
          </w:tcPr>
          <w:p w:rsidR="00F961C2" w:rsidRPr="00F961C2" w:rsidRDefault="00F961C2" w:rsidP="00F961C2">
            <w:pPr>
              <w:ind w:firstLine="0"/>
            </w:pPr>
            <w:r>
              <w:t>Weeks</w:t>
            </w:r>
          </w:p>
        </w:tc>
      </w:tr>
      <w:tr w:rsidR="00F961C2" w:rsidRPr="00F961C2" w:rsidTr="00F961C2">
        <w:tc>
          <w:tcPr>
            <w:tcW w:w="2179" w:type="dxa"/>
            <w:shd w:val="clear" w:color="auto" w:fill="auto"/>
          </w:tcPr>
          <w:p w:rsidR="00F961C2" w:rsidRPr="00F961C2" w:rsidRDefault="00F961C2" w:rsidP="00F961C2">
            <w:pPr>
              <w:ind w:firstLine="0"/>
            </w:pPr>
            <w:r>
              <w:t>White</w:t>
            </w:r>
          </w:p>
        </w:tc>
        <w:tc>
          <w:tcPr>
            <w:tcW w:w="2179" w:type="dxa"/>
            <w:shd w:val="clear" w:color="auto" w:fill="auto"/>
          </w:tcPr>
          <w:p w:rsidR="00F961C2" w:rsidRPr="00F961C2" w:rsidRDefault="00F961C2" w:rsidP="00F961C2">
            <w:pPr>
              <w:ind w:firstLine="0"/>
            </w:pPr>
            <w:r>
              <w:t>Whitmire</w:t>
            </w:r>
          </w:p>
        </w:tc>
        <w:tc>
          <w:tcPr>
            <w:tcW w:w="2180" w:type="dxa"/>
            <w:shd w:val="clear" w:color="auto" w:fill="auto"/>
          </w:tcPr>
          <w:p w:rsidR="00F961C2" w:rsidRPr="00F961C2" w:rsidRDefault="00F961C2" w:rsidP="00F961C2">
            <w:pPr>
              <w:ind w:firstLine="0"/>
            </w:pPr>
            <w:r>
              <w:t>Williams</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A. D. Young</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Total--97</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Allison</w:t>
            </w:r>
          </w:p>
        </w:tc>
        <w:tc>
          <w:tcPr>
            <w:tcW w:w="2179" w:type="dxa"/>
            <w:shd w:val="clear" w:color="auto" w:fill="auto"/>
          </w:tcPr>
          <w:p w:rsidR="00F961C2" w:rsidRPr="00F961C2" w:rsidRDefault="00F961C2" w:rsidP="00F961C2">
            <w:pPr>
              <w:keepNext/>
              <w:ind w:firstLine="0"/>
            </w:pPr>
            <w:r>
              <w:t>Barfield</w:t>
            </w:r>
          </w:p>
        </w:tc>
        <w:tc>
          <w:tcPr>
            <w:tcW w:w="2180" w:type="dxa"/>
            <w:shd w:val="clear" w:color="auto" w:fill="auto"/>
          </w:tcPr>
          <w:p w:rsidR="00F961C2" w:rsidRPr="00F961C2" w:rsidRDefault="00F961C2" w:rsidP="00F961C2">
            <w:pPr>
              <w:keepNext/>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G. A. Brown</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Haley</w:t>
            </w:r>
          </w:p>
        </w:tc>
        <w:tc>
          <w:tcPr>
            <w:tcW w:w="2180" w:type="dxa"/>
            <w:shd w:val="clear" w:color="auto" w:fill="auto"/>
          </w:tcPr>
          <w:p w:rsidR="00F961C2" w:rsidRPr="00F961C2" w:rsidRDefault="00F961C2" w:rsidP="00F961C2">
            <w:pPr>
              <w:ind w:firstLine="0"/>
            </w:pPr>
            <w:r>
              <w:t>Hamilton</w:t>
            </w:r>
          </w:p>
        </w:tc>
      </w:tr>
      <w:tr w:rsidR="00F961C2" w:rsidRPr="00F961C2" w:rsidTr="00F961C2">
        <w:tc>
          <w:tcPr>
            <w:tcW w:w="2179" w:type="dxa"/>
            <w:shd w:val="clear" w:color="auto" w:fill="auto"/>
          </w:tcPr>
          <w:p w:rsidR="00F961C2" w:rsidRPr="00F961C2" w:rsidRDefault="00F961C2" w:rsidP="00F961C2">
            <w:pPr>
              <w:ind w:firstLine="0"/>
            </w:pPr>
            <w:r>
              <w:t>Kennedy</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Millwood</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Neilson</w:t>
            </w:r>
          </w:p>
        </w:tc>
        <w:tc>
          <w:tcPr>
            <w:tcW w:w="2180" w:type="dxa"/>
            <w:shd w:val="clear" w:color="auto" w:fill="auto"/>
          </w:tcPr>
          <w:p w:rsidR="00F961C2" w:rsidRPr="00F961C2" w:rsidRDefault="00F961C2" w:rsidP="00F961C2">
            <w:pPr>
              <w:ind w:firstLine="0"/>
            </w:pPr>
            <w:r>
              <w:t>Parker</w:t>
            </w:r>
          </w:p>
        </w:tc>
      </w:tr>
      <w:tr w:rsidR="00F961C2" w:rsidRPr="00F961C2" w:rsidTr="00F961C2">
        <w:tc>
          <w:tcPr>
            <w:tcW w:w="2179" w:type="dxa"/>
            <w:shd w:val="clear" w:color="auto" w:fill="auto"/>
          </w:tcPr>
          <w:p w:rsidR="00F961C2" w:rsidRPr="00F961C2" w:rsidRDefault="00F961C2" w:rsidP="00F961C2">
            <w:pPr>
              <w:ind w:firstLine="0"/>
            </w:pPr>
            <w:r>
              <w:t>M. A. Pitts</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Simrill</w:t>
            </w:r>
          </w:p>
        </w:tc>
      </w:tr>
      <w:tr w:rsidR="00F961C2" w:rsidRPr="00F961C2" w:rsidTr="00F961C2">
        <w:tc>
          <w:tcPr>
            <w:tcW w:w="2179" w:type="dxa"/>
            <w:shd w:val="clear" w:color="auto" w:fill="auto"/>
          </w:tcPr>
          <w:p w:rsidR="00F961C2" w:rsidRPr="00F961C2" w:rsidRDefault="00F961C2" w:rsidP="00F961C2">
            <w:pPr>
              <w:keepNext/>
              <w:ind w:firstLine="0"/>
            </w:pPr>
            <w:r>
              <w:t>G. R. Smith</w:t>
            </w:r>
          </w:p>
        </w:tc>
        <w:tc>
          <w:tcPr>
            <w:tcW w:w="2179" w:type="dxa"/>
            <w:shd w:val="clear" w:color="auto" w:fill="auto"/>
          </w:tcPr>
          <w:p w:rsidR="00F961C2" w:rsidRPr="00F961C2" w:rsidRDefault="00F961C2" w:rsidP="00F961C2">
            <w:pPr>
              <w:keepNext/>
              <w:ind w:firstLine="0"/>
            </w:pPr>
            <w:r>
              <w:t>Stringer</w:t>
            </w:r>
          </w:p>
        </w:tc>
        <w:tc>
          <w:tcPr>
            <w:tcW w:w="2180" w:type="dxa"/>
            <w:shd w:val="clear" w:color="auto" w:fill="auto"/>
          </w:tcPr>
          <w:p w:rsidR="00F961C2" w:rsidRPr="00F961C2" w:rsidRDefault="00F961C2" w:rsidP="00F961C2">
            <w:pPr>
              <w:keepNext/>
              <w:ind w:firstLine="0"/>
            </w:pPr>
            <w:r>
              <w:t>Thompson</w:t>
            </w:r>
          </w:p>
        </w:tc>
      </w:tr>
      <w:tr w:rsidR="00F961C2" w:rsidRPr="00F961C2" w:rsidTr="00F961C2">
        <w:tc>
          <w:tcPr>
            <w:tcW w:w="2179" w:type="dxa"/>
            <w:shd w:val="clear" w:color="auto" w:fill="auto"/>
          </w:tcPr>
          <w:p w:rsidR="00F961C2" w:rsidRPr="00F961C2" w:rsidRDefault="00F961C2" w:rsidP="00F961C2">
            <w:pPr>
              <w:keepNext/>
              <w:ind w:firstLine="0"/>
            </w:pPr>
            <w:r>
              <w:t>Viers</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Total--22</w:t>
      </w:r>
      <w:bookmarkStart w:id="156" w:name="vote_end319"/>
      <w:bookmarkEnd w:id="156"/>
    </w:p>
    <w:p w:rsidR="00F961C2" w:rsidRDefault="00F961C2" w:rsidP="00F961C2"/>
    <w:p w:rsidR="00F961C2" w:rsidRDefault="00F961C2" w:rsidP="00F961C2">
      <w:r>
        <w:t>So, the Bill, as amended, was read the second time and ordered to third reading.</w:t>
      </w:r>
    </w:p>
    <w:p w:rsidR="00D858A6" w:rsidRDefault="00D858A6" w:rsidP="00F961C2">
      <w:pPr>
        <w:keepNext/>
        <w:jc w:val="center"/>
        <w:rPr>
          <w:b/>
        </w:rPr>
      </w:pPr>
    </w:p>
    <w:p w:rsidR="00F961C2" w:rsidRDefault="00F961C2" w:rsidP="00F961C2">
      <w:pPr>
        <w:keepNext/>
        <w:jc w:val="center"/>
        <w:rPr>
          <w:b/>
        </w:rPr>
      </w:pPr>
      <w:r w:rsidRPr="00F961C2">
        <w:rPr>
          <w:b/>
        </w:rPr>
        <w:t xml:space="preserve">H. 3584--MOTION TO RECONSIDER TABLED  </w:t>
      </w:r>
    </w:p>
    <w:p w:rsidR="00F961C2" w:rsidRDefault="00F961C2" w:rsidP="00F961C2">
      <w:r>
        <w:t>Rep. COOPER moved to reconsider the vote whereby the following Bill was read the second time:</w:t>
      </w:r>
    </w:p>
    <w:p w:rsidR="00F961C2" w:rsidRDefault="00F961C2" w:rsidP="00F961C2">
      <w:bookmarkStart w:id="157" w:name="include_clip_start_322"/>
      <w:bookmarkEnd w:id="157"/>
    </w:p>
    <w:p w:rsidR="00F961C2" w:rsidRDefault="00F961C2" w:rsidP="00F961C2">
      <w:r>
        <w:t>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PROVIDE FOR THE CREDITING OF THE REVENUE FROM THE SURTAX TO THE SMOKING PREVENTION AND CESSATION TRUST FUND, THE DEPARTMENT OF AGRICULTURE FOR MARKETING AND BRANDING STATE-GROWN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12-21-620, RELATING TO THE ORIGINAL CIGARETTE TAX, SO AS TO CONFORM DEFINITIONS; BY ADDING SECTION 11-11-230 SO AS TO CREATE AND ESTABLISH IN THE STATE TREASURY THE SMOKING PREVENTION AND CESSATION TRUST FUND, THE SOUTH CAROLINA HEALTHY FAMILIES INSURANCE TRUST FUND, AND THE PALMETTO HEALTH CARE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EMPLOYER-SPONSORED INSURANCE PLANS, AND PROVIDING FOR ADMINISTRATION AND REPORTING BY THE DEPARTMENT OF INSURANCE; AND BY ADDING SECTION 38-74-75 SO AS TO CREATE THE PALMETTO HEALTH CARE SAFETY NET PROGRAM, ESTABLISHING A SELF-SUSTAINING AND FINANCIALLY INDEPENDENT PORTION OF THE PREMIUM ASSISTANCE POOL, AND PROVIDING FOR ELIGIBILITY REQUIREMENTS, ADMINISTRATION, AND REPORTING BY THE DEPARTMENT OF INSURANCE AND OPERATING GUIDELINES.</w:t>
      </w:r>
    </w:p>
    <w:p w:rsidR="00F961C2" w:rsidRDefault="00F961C2" w:rsidP="00F961C2">
      <w:bookmarkStart w:id="158" w:name="include_clip_end_322"/>
      <w:bookmarkEnd w:id="158"/>
    </w:p>
    <w:p w:rsidR="00F961C2" w:rsidRDefault="00F961C2" w:rsidP="00F961C2">
      <w:r>
        <w:t>Rep. COOPER moved to table the motion to reconsider, which was agreed to.</w:t>
      </w:r>
    </w:p>
    <w:p w:rsidR="00F961C2" w:rsidRDefault="00F961C2" w:rsidP="00F961C2"/>
    <w:p w:rsidR="00F961C2" w:rsidRDefault="00F961C2" w:rsidP="00F961C2">
      <w:pPr>
        <w:keepNext/>
        <w:jc w:val="center"/>
        <w:rPr>
          <w:b/>
        </w:rPr>
      </w:pPr>
      <w:r w:rsidRPr="00F961C2">
        <w:rPr>
          <w:b/>
        </w:rPr>
        <w:t>H. 3584--ORDERED TO BE READ THIRD TIME TOMORROW</w:t>
      </w:r>
    </w:p>
    <w:p w:rsidR="00F961C2" w:rsidRDefault="00F961C2" w:rsidP="00F961C2">
      <w:r>
        <w:t xml:space="preserve">On motion of Rep. COOPER, with unanimous consent, it was ordered that H. 3584 be read the third time tomorrow.  </w:t>
      </w:r>
    </w:p>
    <w:p w:rsidR="00F961C2" w:rsidRDefault="00F961C2" w:rsidP="00F961C2"/>
    <w:p w:rsidR="00F961C2" w:rsidRDefault="00F961C2" w:rsidP="00F961C2">
      <w:pPr>
        <w:keepNext/>
        <w:jc w:val="center"/>
        <w:rPr>
          <w:b/>
        </w:rPr>
      </w:pPr>
      <w:r w:rsidRPr="00F961C2">
        <w:rPr>
          <w:b/>
        </w:rPr>
        <w:t>H. 3272--AMENDED AND ORDERED TO THIRD READING</w:t>
      </w:r>
    </w:p>
    <w:p w:rsidR="00F961C2" w:rsidRDefault="00F961C2" w:rsidP="00F961C2">
      <w:pPr>
        <w:keepNext/>
      </w:pPr>
      <w:r>
        <w:t>The following Bill was taken up:</w:t>
      </w:r>
    </w:p>
    <w:p w:rsidR="00F961C2" w:rsidRDefault="00F961C2" w:rsidP="00F961C2">
      <w:pPr>
        <w:keepNext/>
      </w:pPr>
      <w:bookmarkStart w:id="159" w:name="include_clip_start_327"/>
      <w:bookmarkEnd w:id="159"/>
    </w:p>
    <w:p w:rsidR="00F961C2" w:rsidRDefault="00F961C2" w:rsidP="00F961C2">
      <w:r>
        <w:t xml:space="preserve">H. 3272 -- Reps. Cooper, Merrill, Erickson, Herbkersman, Chalk, Duncan, Long, Sottile, Daning, Lowe, Bowen, Harrison, </w:t>
      </w:r>
      <w:r w:rsidR="00076EB0">
        <w:t xml:space="preserve">Barfield, Viers, </w:t>
      </w:r>
      <w:r>
        <w:t>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F961C2" w:rsidRDefault="00F961C2" w:rsidP="00F961C2">
      <w:bookmarkStart w:id="160" w:name="include_clip_end_327"/>
      <w:bookmarkStart w:id="161" w:name="file_start328"/>
      <w:bookmarkEnd w:id="160"/>
      <w:bookmarkEnd w:id="161"/>
    </w:p>
    <w:p w:rsidR="00F961C2" w:rsidRPr="001016B5" w:rsidRDefault="00F961C2" w:rsidP="00F961C2">
      <w:r w:rsidRPr="001016B5">
        <w:t>The Ways and Means Committee proposed the following Amendment No. 1 (COUNCIL\BBM\9297HTC09)</w:t>
      </w:r>
      <w:r w:rsidR="00D858A6">
        <w:t>:</w:t>
      </w:r>
      <w:r w:rsidRPr="001016B5">
        <w:t xml:space="preserve"> </w:t>
      </w:r>
    </w:p>
    <w:p w:rsidR="00F961C2" w:rsidRPr="001016B5" w:rsidRDefault="00F961C2" w:rsidP="00F961C2">
      <w:r w:rsidRPr="001016B5">
        <w:t>Amend the bill, as and if amended, by striking all after the enacting words and inserting:</w:t>
      </w:r>
    </w:p>
    <w:p w:rsidR="00F961C2" w:rsidRPr="001016B5" w:rsidRDefault="00F961C2" w:rsidP="00F961C2">
      <w:r w:rsidRPr="001016B5">
        <w:t>SECTION</w:t>
      </w:r>
      <w:r w:rsidRPr="001016B5">
        <w:tab/>
        <w:t>1.</w:t>
      </w:r>
      <w:r w:rsidRPr="001016B5">
        <w:tab/>
        <w:t>Article 25, Chapter 37, Title 12 of the 1976 Code is amended by adding:</w:t>
      </w:r>
    </w:p>
    <w:p w:rsidR="00F961C2" w:rsidRPr="001016B5" w:rsidRDefault="00F961C2" w:rsidP="00F961C2">
      <w:r w:rsidRPr="001016B5">
        <w:tab/>
        <w:t>“Section 12</w:t>
      </w:r>
      <w:r w:rsidRPr="001016B5">
        <w:noBreakHyphen/>
        <w:t>37</w:t>
      </w:r>
      <w:r w:rsidRPr="001016B5">
        <w:noBreakHyphen/>
        <w:t>3135.</w:t>
      </w:r>
      <w:r w:rsidRPr="001016B5">
        <w:tab/>
        <w:t>(A)(1)</w:t>
      </w:r>
      <w:r w:rsidRPr="001016B5">
        <w:tab/>
        <w:t>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 completed property tax year, there is allowed an exemption of an amount of the fair market value of the parcel sufficient to eliminate any increase in the value of the parcel as determined in the appraisal at the time of the assessable transfer of interest over the value used in the property tax assessment on the parcel for the most recently completed property tax year.  For purposes of this item, property tax assessment has the meaning provided in Section 12</w:t>
      </w:r>
      <w:r w:rsidRPr="001016B5">
        <w:noBreakHyphen/>
        <w:t>60</w:t>
      </w:r>
      <w:r w:rsidRPr="001016B5">
        <w:noBreakHyphen/>
        <w:t>30(19).</w:t>
      </w:r>
    </w:p>
    <w:p w:rsidR="00F961C2" w:rsidRPr="001016B5" w:rsidRDefault="00F961C2" w:rsidP="00F961C2">
      <w:r w:rsidRPr="001016B5">
        <w:tab/>
      </w:r>
      <w:r w:rsidRPr="001016B5">
        <w:tab/>
        <w:t>(2)</w:t>
      </w:r>
      <w:r w:rsidRPr="001016B5">
        <w:tab/>
        <w:t>The value to which the cap on increases in fair market value imposed pursuant to Section 12</w:t>
      </w:r>
      <w:r w:rsidRPr="001016B5">
        <w:noBreakHyphen/>
        <w:t>37</w:t>
      </w:r>
      <w:r w:rsidRPr="001016B5">
        <w:noBreakHyphen/>
        <w:t>3140(B) applies is the value as it may be reduced by the exemption allowed pursuant to item (1) of this subsection.</w:t>
      </w:r>
    </w:p>
    <w:p w:rsidR="00F961C2" w:rsidRPr="001016B5" w:rsidRDefault="00F961C2" w:rsidP="00F961C2">
      <w:r w:rsidRPr="001016B5">
        <w:tab/>
      </w:r>
      <w:r w:rsidRPr="001016B5">
        <w:tab/>
        <w:t>(3)</w:t>
      </w:r>
      <w:r w:rsidRPr="001016B5">
        <w:tab/>
        <w:t>The exemption allowed by item (A) of this subsection does not apply to the fair market value of a parcel of real property when that separate parcel has not been previously taxed nor does it apply to the fair market value of additions or improvements made to a parcel of real property when those additions or improvements have not previously been taxed.</w:t>
      </w:r>
    </w:p>
    <w:p w:rsidR="00F961C2" w:rsidRPr="001016B5" w:rsidRDefault="00F961C2" w:rsidP="00F961C2">
      <w:r w:rsidRPr="001016B5">
        <w:tab/>
        <w:t>(B)</w:t>
      </w:r>
      <w:r w:rsidRPr="001016B5">
        <w:tab/>
        <w:t>When a parcel receiving the exemption allowed by subsection (A)(1) of this section thereafter undergoes assessable transfers of interest, that parcel is not subject to appraisal as required pursuant to Section 12</w:t>
      </w:r>
      <w:r w:rsidRPr="001016B5">
        <w:noBreakHyphen/>
        <w:t>37</w:t>
      </w:r>
      <w:r w:rsidRPr="001016B5">
        <w:noBreakHyphen/>
        <w:t>3130(4) unless the taxpayer notifies the property tax assessor in writing that the parcel has undergone an assessable transfer of interest in the current property tax year.  Upon confirmation that an assessable transfer of interest has occurred, the property tax assessor shall determine the fair market value of parcel at the time of the assessable transfer of value and that value shall apply as provided in Section 12</w:t>
      </w:r>
      <w:r w:rsidRPr="001016B5">
        <w:noBreakHyphen/>
        <w:t>37</w:t>
      </w:r>
      <w:r w:rsidRPr="001016B5">
        <w:noBreakHyphen/>
        <w:t>3140(E).</w:t>
      </w:r>
    </w:p>
    <w:p w:rsidR="00F961C2" w:rsidRPr="001016B5" w:rsidRDefault="00F961C2" w:rsidP="00F961C2">
      <w:r w:rsidRPr="001016B5">
        <w:tab/>
      </w:r>
      <w:r w:rsidRPr="001016B5">
        <w:tab/>
        <w:t>(2)</w:t>
      </w:r>
      <w:r w:rsidRPr="001016B5">
        <w:tab/>
        <w:t>The owner of a parcel receiving the exemption allowed by subsection (A) of this section is not subject to the ownership reporting requirements of this article except at the time of the notice to the property tax assessor.”</w:t>
      </w:r>
    </w:p>
    <w:p w:rsidR="00F961C2" w:rsidRPr="001016B5" w:rsidRDefault="00F961C2" w:rsidP="00F961C2">
      <w:r w:rsidRPr="001016B5">
        <w:t>SECTION</w:t>
      </w:r>
      <w:r w:rsidRPr="001016B5">
        <w:tab/>
        <w:t>2.</w:t>
      </w:r>
      <w:r w:rsidRPr="001016B5">
        <w:tab/>
        <w:t>Section 12</w:t>
      </w:r>
      <w:r w:rsidRPr="001016B5">
        <w:noBreakHyphen/>
        <w:t>37</w:t>
      </w:r>
      <w:r w:rsidRPr="001016B5">
        <w:noBreakHyphen/>
        <w:t>3140(A)(1)(b) of the 1976 Code, as last amended by Act 57 of 2007, is further amended to read:</w:t>
      </w:r>
    </w:p>
    <w:p w:rsidR="00F961C2" w:rsidRPr="001016B5" w:rsidRDefault="00F961C2" w:rsidP="00F961C2">
      <w:r w:rsidRPr="001016B5">
        <w:tab/>
        <w:t>“(b)</w:t>
      </w:r>
      <w:r w:rsidRPr="001016B5">
        <w:tab/>
      </w:r>
      <w:r w:rsidRPr="001016B5">
        <w:rPr>
          <w:u w:val="single"/>
        </w:rPr>
        <w:t>subject to any exemption allowed pursuant to Section 12</w:t>
      </w:r>
      <w:r w:rsidRPr="001016B5">
        <w:rPr>
          <w:u w:val="single"/>
        </w:rPr>
        <w:noBreakHyphen/>
        <w:t>37</w:t>
      </w:r>
      <w:r w:rsidRPr="001016B5">
        <w:rPr>
          <w:u w:val="single"/>
        </w:rPr>
        <w:noBreakHyphen/>
        <w:t>3135(A),</w:t>
      </w:r>
      <w:r w:rsidRPr="001016B5">
        <w:t xml:space="preserve"> December thirty</w:t>
      </w:r>
      <w:r w:rsidRPr="001016B5">
        <w:noBreakHyphen/>
        <w:t>first of the year in which an assessable transfer of interest has occurred;”</w:t>
      </w:r>
    </w:p>
    <w:p w:rsidR="00F961C2" w:rsidRPr="001016B5" w:rsidRDefault="00F961C2" w:rsidP="00F961C2">
      <w:r w:rsidRPr="001016B5">
        <w:t>SECTION</w:t>
      </w:r>
      <w:r w:rsidRPr="001016B5">
        <w:tab/>
        <w:t>3.</w:t>
      </w:r>
      <w:r w:rsidRPr="001016B5">
        <w:tab/>
        <w:t>Section 12</w:t>
      </w:r>
      <w:r w:rsidRPr="001016B5">
        <w:noBreakHyphen/>
        <w:t>60</w:t>
      </w:r>
      <w:r w:rsidRPr="001016B5">
        <w:noBreakHyphen/>
        <w:t>30(19) of the 1976 Code is amended to read:</w:t>
      </w:r>
    </w:p>
    <w:p w:rsidR="00F961C2" w:rsidRPr="001016B5" w:rsidRDefault="00F961C2" w:rsidP="00F961C2">
      <w:r w:rsidRPr="001016B5">
        <w:tab/>
        <w:t>“(19)</w:t>
      </w:r>
      <w:r w:rsidRPr="001016B5">
        <w:tab/>
        <w:t>‘Property tax assessment’ means any valuation or determination of property value for annual property tax purposes arrived at by multiplying the fair market value</w:t>
      </w:r>
      <w:r w:rsidRPr="001016B5">
        <w:rPr>
          <w:u w:val="single"/>
        </w:rPr>
        <w:t>, fair market value as limited pursuant to Section 12</w:t>
      </w:r>
      <w:r w:rsidRPr="001016B5">
        <w:rPr>
          <w:u w:val="single"/>
        </w:rPr>
        <w:noBreakHyphen/>
        <w:t>37</w:t>
      </w:r>
      <w:r w:rsidRPr="001016B5">
        <w:rPr>
          <w:u w:val="single"/>
        </w:rPr>
        <w:noBreakHyphen/>
        <w:t>3140(B),</w:t>
      </w:r>
      <w:r w:rsidRPr="001016B5">
        <w:t xml:space="preserve"> or special use value of the property by the appropriate assessment ratio for the taxable property’s classification.”</w:t>
      </w:r>
    </w:p>
    <w:p w:rsidR="00F961C2" w:rsidRPr="001016B5" w:rsidRDefault="00F961C2" w:rsidP="00F961C2">
      <w:r w:rsidRPr="001016B5">
        <w:t>SECTION</w:t>
      </w:r>
      <w:r w:rsidRPr="001016B5">
        <w:tab/>
        <w:t>4.</w:t>
      </w:r>
      <w:r w:rsidRPr="001016B5">
        <w:tab/>
        <w:t>This act takes effect upon approval by the Governor and applies for property tax years beginning after 2008.  /</w:t>
      </w:r>
    </w:p>
    <w:p w:rsidR="00F961C2" w:rsidRPr="001016B5" w:rsidRDefault="00F961C2" w:rsidP="00F961C2">
      <w:r w:rsidRPr="001016B5">
        <w:t>Renumber sections to conform.</w:t>
      </w:r>
    </w:p>
    <w:p w:rsidR="00F961C2" w:rsidRDefault="00F961C2" w:rsidP="00F961C2">
      <w:r w:rsidRPr="001016B5">
        <w:t>Amend title to conform.</w:t>
      </w:r>
    </w:p>
    <w:p w:rsidR="00F961C2" w:rsidRDefault="00F961C2" w:rsidP="00F961C2"/>
    <w:p w:rsidR="00F961C2" w:rsidRDefault="00F961C2" w:rsidP="00F961C2">
      <w:r>
        <w:t xml:space="preserve">Rep. MERRILL moved to adjourn debate on the amendment, which was agreed to.  </w:t>
      </w:r>
    </w:p>
    <w:p w:rsidR="00F961C2" w:rsidRDefault="00F961C2" w:rsidP="00F961C2">
      <w:bookmarkStart w:id="162" w:name="file_start330"/>
      <w:bookmarkEnd w:id="162"/>
    </w:p>
    <w:p w:rsidR="00F961C2" w:rsidRPr="004C75A5" w:rsidRDefault="00F961C2" w:rsidP="00F961C2">
      <w:r w:rsidRPr="004C75A5">
        <w:t>Rep. RICE proposed the following Amendment No. 2 (COUNCIL\BBM\9331HTC09)</w:t>
      </w:r>
      <w:r w:rsidR="00D858A6">
        <w:t>:</w:t>
      </w:r>
      <w:r w:rsidRPr="004C75A5">
        <w:t xml:space="preserve"> </w:t>
      </w:r>
    </w:p>
    <w:p w:rsidR="00F961C2" w:rsidRPr="004C75A5" w:rsidRDefault="00F961C2" w:rsidP="00F961C2">
      <w:r w:rsidRPr="004C75A5">
        <w:t>Amend the bill, as and if amended, by striking SECTION 2 and inserting:</w:t>
      </w:r>
    </w:p>
    <w:p w:rsidR="00F961C2" w:rsidRPr="004C75A5" w:rsidRDefault="00F961C2" w:rsidP="00F961C2">
      <w:r w:rsidRPr="004C75A5">
        <w:t>/  SECTION</w:t>
      </w:r>
      <w:r w:rsidRPr="004C75A5">
        <w:tab/>
        <w:t>2.</w:t>
      </w:r>
      <w:r w:rsidRPr="004C75A5">
        <w:tab/>
        <w:t>This act takes effect upon approval by the Governor and applies for property tax years beginning after 2006.  Property tax assessors shall conform the values of parcels of real property which underwent an assessable transfer of interest in 2007 and 2008, and in 2009 before the effective date of this act, to the value of these parcels as that value may have been adjusted to reflect the provisions of Section 12</w:t>
      </w:r>
      <w:r w:rsidRPr="004C75A5">
        <w:noBreakHyphen/>
        <w:t>37</w:t>
      </w:r>
      <w:r w:rsidRPr="004C75A5">
        <w:noBreakHyphen/>
        <w:t>3135 of the 1976 Code, as added by this act.  No refund is allowed on account of values adjusted as provided in this section.  /</w:t>
      </w:r>
    </w:p>
    <w:p w:rsidR="00F961C2" w:rsidRPr="004C75A5" w:rsidRDefault="00F961C2" w:rsidP="00F961C2">
      <w:r w:rsidRPr="004C75A5">
        <w:t>Renumber sections to conform.</w:t>
      </w:r>
    </w:p>
    <w:p w:rsidR="00F961C2" w:rsidRDefault="00F961C2" w:rsidP="00F961C2">
      <w:r w:rsidRPr="004C75A5">
        <w:t>Amend title to conform.</w:t>
      </w:r>
    </w:p>
    <w:p w:rsidR="00F961C2" w:rsidRDefault="00F961C2" w:rsidP="00F961C2"/>
    <w:p w:rsidR="00F961C2" w:rsidRDefault="00F961C2" w:rsidP="00F961C2">
      <w:r>
        <w:t xml:space="preserve">Rep. MERRILL moved to adjourn debate on the amendment, which was agreed to.  </w:t>
      </w:r>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 xml:space="preserve">The SPEAKER granted Rep. BRADY a leave of absence for the remainder of the day due to moderating the NHA Conference. </w:t>
      </w:r>
    </w:p>
    <w:p w:rsidR="00F961C2" w:rsidRDefault="00F961C2" w:rsidP="00F961C2"/>
    <w:p w:rsidR="00F961C2" w:rsidRPr="00BF55FD" w:rsidRDefault="00F961C2" w:rsidP="00F961C2">
      <w:r w:rsidRPr="00BF55FD">
        <w:t>Reps. BINGHAM and MERRILL proposed the following Amendment No. 3 (COUNCIL\BBM\9327HTC09), which was adopted:</w:t>
      </w:r>
    </w:p>
    <w:p w:rsidR="00F961C2" w:rsidRPr="00BF55FD" w:rsidRDefault="00F961C2" w:rsidP="00F961C2">
      <w:r w:rsidRPr="00BF55FD">
        <w:t>Amend the bill, as and if amended, by striking all after the enacting words and inserting:</w:t>
      </w:r>
    </w:p>
    <w:p w:rsidR="00F961C2" w:rsidRPr="00BF55FD" w:rsidRDefault="00F961C2" w:rsidP="00F961C2">
      <w:r w:rsidRPr="00BF55FD">
        <w:t>/  SECTION</w:t>
      </w:r>
      <w:r w:rsidRPr="00BF55FD">
        <w:tab/>
        <w:t>1.</w:t>
      </w:r>
      <w:r w:rsidRPr="00BF55FD">
        <w:tab/>
        <w:t>Section 12</w:t>
      </w:r>
      <w:r w:rsidRPr="00BF55FD">
        <w:noBreakHyphen/>
        <w:t>37</w:t>
      </w:r>
      <w:r w:rsidRPr="00BF55FD">
        <w:noBreakHyphen/>
        <w:t>3140 of the 1976 Code, as last amended by Act 57 of 2007, is further amended to read:</w:t>
      </w:r>
    </w:p>
    <w:p w:rsidR="00F961C2" w:rsidRPr="00BF55FD" w:rsidRDefault="00F961C2" w:rsidP="00F961C2">
      <w:r w:rsidRPr="00BF55FD">
        <w:tab/>
        <w:t>“Section 12</w:t>
      </w:r>
      <w:r w:rsidRPr="00BF55FD">
        <w:noBreakHyphen/>
        <w:t>37</w:t>
      </w:r>
      <w:r w:rsidRPr="00BF55FD">
        <w:noBreakHyphen/>
        <w:t>3140.</w:t>
      </w:r>
      <w:r w:rsidRPr="00BF55FD">
        <w:tab/>
        <w:t>(A)(1)</w:t>
      </w:r>
      <w:r w:rsidRPr="00BF55FD">
        <w:tab/>
        <w:t xml:space="preserve">For property tax years beginning after 2006, the fair market value of real property is its fair market value applicable for the later of: </w:t>
      </w:r>
    </w:p>
    <w:p w:rsidR="00F961C2" w:rsidRPr="00BF55FD" w:rsidRDefault="00F961C2" w:rsidP="00F961C2">
      <w:r w:rsidRPr="00BF55FD">
        <w:tab/>
      </w:r>
      <w:r w:rsidRPr="00BF55FD">
        <w:tab/>
      </w:r>
      <w:r w:rsidRPr="00BF55FD">
        <w:tab/>
        <w:t>(a)</w:t>
      </w:r>
      <w:r w:rsidRPr="00BF55FD">
        <w:tab/>
        <w:t xml:space="preserve">the base year, as defined in subsection (C) of this section; </w:t>
      </w:r>
    </w:p>
    <w:p w:rsidR="00F961C2" w:rsidRPr="00BF55FD" w:rsidRDefault="00F961C2" w:rsidP="00F961C2">
      <w:r w:rsidRPr="00BF55FD">
        <w:tab/>
      </w:r>
      <w:r w:rsidRPr="00BF55FD">
        <w:tab/>
      </w:r>
      <w:r w:rsidRPr="00BF55FD">
        <w:tab/>
        <w:t>(b)</w:t>
      </w:r>
      <w:r w:rsidRPr="00BF55FD">
        <w:tab/>
      </w:r>
      <w:r w:rsidRPr="00BF55FD">
        <w:rPr>
          <w:u w:val="single"/>
        </w:rPr>
        <w:t>subject to the provisions of item (3) of this subsection,</w:t>
      </w:r>
      <w:r w:rsidRPr="00BF55FD">
        <w:t xml:space="preserve"> December thirty</w:t>
      </w:r>
      <w:r w:rsidRPr="00BF55FD">
        <w:noBreakHyphen/>
        <w:t xml:space="preserve">first of the year in which an assessable transfer of interest has occurred; </w:t>
      </w:r>
    </w:p>
    <w:p w:rsidR="00F961C2" w:rsidRPr="00BF55FD" w:rsidRDefault="00F961C2" w:rsidP="00F961C2">
      <w:r w:rsidRPr="00BF55FD">
        <w:tab/>
      </w:r>
      <w:r w:rsidRPr="00BF55FD">
        <w:tab/>
      </w:r>
      <w:r w:rsidRPr="00BF55FD">
        <w:tab/>
        <w:t>(c)</w:t>
      </w:r>
      <w:r w:rsidRPr="00BF55FD">
        <w:tab/>
        <w:t xml:space="preserve">as determined on appeal;  or </w:t>
      </w:r>
    </w:p>
    <w:p w:rsidR="00F961C2" w:rsidRPr="00BF55FD" w:rsidRDefault="00F961C2" w:rsidP="00F961C2">
      <w:r w:rsidRPr="00BF55FD">
        <w:tab/>
      </w:r>
      <w:r w:rsidRPr="00BF55FD">
        <w:tab/>
      </w:r>
      <w:r w:rsidRPr="00BF55FD">
        <w:tab/>
        <w:t>(d)</w:t>
      </w:r>
      <w:r w:rsidRPr="00BF55FD">
        <w:tab/>
        <w:t>as it may be adjusted as determined in a countywide reassessment program conducted pursuant to Section 12</w:t>
      </w:r>
      <w:r w:rsidRPr="00BF55FD">
        <w:noBreakHyphen/>
        <w:t>43</w:t>
      </w:r>
      <w:r w:rsidRPr="00BF55FD">
        <w:noBreakHyphen/>
        <w:t xml:space="preserve">217, but limited to increases in such value as provided in subsection (B) of this section. </w:t>
      </w:r>
    </w:p>
    <w:p w:rsidR="00F961C2" w:rsidRPr="00BF55FD" w:rsidRDefault="00F961C2" w:rsidP="00F961C2">
      <w:r w:rsidRPr="00BF55FD">
        <w:tab/>
      </w:r>
      <w:r w:rsidRPr="00BF55FD">
        <w:tab/>
        <w:t>(2)</w:t>
      </w:r>
      <w:r w:rsidRPr="00BF55FD">
        <w:tab/>
        <w:t xml:space="preserve">To the fair market value of real property as determined at the time provided in item (1) of this subsection, there must be added the fair market value of subsequent improvements and additions to the property. </w:t>
      </w:r>
    </w:p>
    <w:p w:rsidR="00F961C2" w:rsidRPr="00BF55FD" w:rsidRDefault="00F961C2" w:rsidP="00F961C2">
      <w:pPr>
        <w:rPr>
          <w:u w:val="single"/>
        </w:rPr>
      </w:pPr>
      <w:r w:rsidRPr="00BF55FD">
        <w:tab/>
      </w:r>
      <w:r w:rsidRPr="00BF55FD">
        <w:tab/>
      </w:r>
      <w:r w:rsidRPr="00BF55FD">
        <w:rPr>
          <w:u w:val="single"/>
        </w:rPr>
        <w:t>(3)</w:t>
      </w:r>
      <w:r w:rsidRPr="00BF55FD">
        <w:tab/>
      </w:r>
      <w:r w:rsidRPr="00BF55FD">
        <w:rPr>
          <w:u w:val="single"/>
        </w:rPr>
        <w:t>If a parcel of real property which has had no further improvement since the most recent countywide reassessment program was implemented undergoes an assessable transfer of interest, the implementation of the transfer value as determined pursuant to item (1)(b) of this subsection is postponed until the property tax year of implementation of the next countywide assessment program and that transfer value is the value to which the limit on increases in fair market value provided pursuant to subsection (B) of this section applies.</w:t>
      </w:r>
    </w:p>
    <w:p w:rsidR="00F961C2" w:rsidRPr="00BF55FD" w:rsidRDefault="00F961C2" w:rsidP="00F961C2">
      <w:r w:rsidRPr="00BF55FD">
        <w:tab/>
        <w:t>(B)</w:t>
      </w:r>
      <w:r w:rsidRPr="00BF55FD">
        <w:tab/>
        <w:t>Any increase in the fair market value of real property attributable to the periodic countywide appraisal and equalization program implemented pursuant to Section 12</w:t>
      </w:r>
      <w:r w:rsidRPr="00BF55FD">
        <w:noBreakHyphen/>
        <w:t>43</w:t>
      </w:r>
      <w:r w:rsidRPr="00BF55FD">
        <w:noBreakHyphen/>
        <w:t xml:space="preserve">217 </w:t>
      </w:r>
      <w:r w:rsidRPr="00BF55FD">
        <w:rPr>
          <w:u w:val="single"/>
        </w:rPr>
        <w:t>or as implemented pursuant to subsection (A)(3) of this section</w:t>
      </w:r>
      <w:r w:rsidRPr="00BF55FD">
        <w:t xml:space="preserve"> is limited to fifteen percent within a five</w:t>
      </w:r>
      <w:r w:rsidRPr="00BF55FD">
        <w:noBreakHyphen/>
        <w:t xml:space="preserve">year period to the otherwise applicable fair market value.  </w:t>
      </w:r>
      <w:r w:rsidRPr="00BF55FD">
        <w:rPr>
          <w:u w:val="single"/>
        </w:rPr>
        <w:t>This limit must be calculated separately on land and improvements.</w:t>
      </w:r>
      <w:r w:rsidRPr="00BF55FD">
        <w:t xml:space="preserve">  However, this limit does not apply to the fair market value of additions or improvements to real property in the year those additions or improvements are first subject to property tax, nor </w:t>
      </w:r>
      <w:r w:rsidRPr="00BF55FD">
        <w:rPr>
          <w:strike/>
        </w:rPr>
        <w:t>do they</w:t>
      </w:r>
      <w:r w:rsidRPr="00BF55FD">
        <w:t xml:space="preserve"> </w:t>
      </w:r>
      <w:r w:rsidRPr="00BF55FD">
        <w:rPr>
          <w:u w:val="single"/>
        </w:rPr>
        <w:t>does the limit</w:t>
      </w:r>
      <w:r w:rsidRPr="00BF55FD">
        <w:t xml:space="preserve"> apply to the fair market value of real property when an assessable transfer of interest occurred in the year that the transfer value is first subject to tax. </w:t>
      </w:r>
    </w:p>
    <w:p w:rsidR="00F961C2" w:rsidRPr="00BF55FD" w:rsidRDefault="00F961C2" w:rsidP="00F961C2">
      <w:r w:rsidRPr="00BF55FD">
        <w:tab/>
        <w:t>(C)</w:t>
      </w:r>
      <w:r w:rsidRPr="00BF55FD">
        <w:tab/>
        <w:t xml:space="preserve">For purposes of determining a ‘base year’ fair market value pursuant to this section, the fair market value of real property is its appraised value applicable for property tax year 2007. </w:t>
      </w:r>
    </w:p>
    <w:p w:rsidR="00F961C2" w:rsidRPr="00BF55FD" w:rsidRDefault="00F961C2" w:rsidP="00F961C2">
      <w:r w:rsidRPr="00BF55FD">
        <w:tab/>
        <w:t>(D)</w:t>
      </w:r>
      <w:r w:rsidRPr="00BF55FD">
        <w:tab/>
        <w:t xml:space="preserve">Real property valued by the unit valuation concept is excluded from the limits provided pursuant to subsection (B) of this section. </w:t>
      </w:r>
    </w:p>
    <w:p w:rsidR="00F961C2" w:rsidRPr="00BF55FD" w:rsidRDefault="00F961C2" w:rsidP="00F961C2">
      <w:r w:rsidRPr="00BF55FD">
        <w:tab/>
        <w:t>(E)</w:t>
      </w:r>
      <w:r w:rsidRPr="00BF55FD">
        <w:tab/>
        <w:t xml:space="preserve">Value attributable to additions and improvements, and changes in value resulting from assessable transfers of interest occurring in a property tax year are first subject to property tax in the following tax year except as provided pursuant to </w:t>
      </w:r>
      <w:r w:rsidRPr="00BF55FD">
        <w:rPr>
          <w:u w:val="single"/>
        </w:rPr>
        <w:t>subsection (A)(3) of this section and</w:t>
      </w:r>
      <w:r w:rsidRPr="00BF55FD">
        <w:t xml:space="preserve"> Section 12</w:t>
      </w:r>
      <w:r w:rsidRPr="00BF55FD">
        <w:noBreakHyphen/>
        <w:t>37</w:t>
      </w:r>
      <w:r w:rsidRPr="00BF55FD">
        <w:noBreakHyphen/>
        <w:t>670(B).”</w:t>
      </w:r>
    </w:p>
    <w:p w:rsidR="00F961C2" w:rsidRPr="00BF55FD" w:rsidRDefault="00F961C2" w:rsidP="00F961C2">
      <w:r w:rsidRPr="00BF55FD">
        <w:t>SECTION</w:t>
      </w:r>
      <w:r w:rsidRPr="00BF55FD">
        <w:tab/>
        <w:t>2.</w:t>
      </w:r>
      <w:r w:rsidRPr="00BF55FD">
        <w:tab/>
        <w:t>This act takes effect upon approval by the Governor and applies for property tax years beginning after 2008.  /</w:t>
      </w:r>
    </w:p>
    <w:p w:rsidR="00F961C2" w:rsidRPr="00BF55FD" w:rsidRDefault="00F961C2" w:rsidP="00F961C2">
      <w:pPr>
        <w:rPr>
          <w:szCs w:val="28"/>
        </w:rPr>
      </w:pPr>
      <w:r w:rsidRPr="00BF55FD">
        <w:rPr>
          <w:szCs w:val="28"/>
        </w:rPr>
        <w:t>Renumber sections to conform.</w:t>
      </w:r>
    </w:p>
    <w:p w:rsidR="00F961C2" w:rsidRDefault="00F961C2" w:rsidP="00F961C2">
      <w:r w:rsidRPr="00BF55FD">
        <w:rPr>
          <w:szCs w:val="28"/>
        </w:rPr>
        <w:t>Amend title to conform.</w:t>
      </w:r>
    </w:p>
    <w:p w:rsidR="00F961C2" w:rsidRDefault="00F961C2" w:rsidP="00F961C2"/>
    <w:p w:rsidR="00F961C2" w:rsidRDefault="00F961C2" w:rsidP="00F961C2">
      <w:r>
        <w:t>Rep. BINGHAM explained the amendment.</w:t>
      </w:r>
    </w:p>
    <w:p w:rsidR="00F961C2" w:rsidRDefault="00F961C2" w:rsidP="00F961C2"/>
    <w:p w:rsidR="00F961C2" w:rsidRDefault="00F961C2" w:rsidP="00F961C2">
      <w:pPr>
        <w:keepNext/>
        <w:jc w:val="center"/>
        <w:rPr>
          <w:b/>
        </w:rPr>
      </w:pPr>
      <w:r w:rsidRPr="00F961C2">
        <w:rPr>
          <w:b/>
        </w:rPr>
        <w:t>POINT OF ORDER</w:t>
      </w:r>
    </w:p>
    <w:p w:rsidR="00F961C2" w:rsidRDefault="00F961C2" w:rsidP="00F961C2">
      <w:r>
        <w:t>Rep. VICK raised the Point of Order that the Bill was out of order in that a fiscal impact statement was not attached to the Bill.</w:t>
      </w:r>
    </w:p>
    <w:p w:rsidR="00F961C2" w:rsidRDefault="00F961C2" w:rsidP="00F961C2">
      <w:r>
        <w:t>SPEAKER HARRELL stated that a fiscal impact statement was attached to the Bill and he overruled the Point of Order.</w:t>
      </w:r>
    </w:p>
    <w:p w:rsidR="00F961C2" w:rsidRDefault="00F961C2" w:rsidP="00F961C2"/>
    <w:p w:rsidR="00F961C2" w:rsidRDefault="00F961C2" w:rsidP="00F961C2">
      <w:pPr>
        <w:keepNext/>
        <w:jc w:val="center"/>
        <w:rPr>
          <w:b/>
        </w:rPr>
      </w:pPr>
      <w:r w:rsidRPr="00F961C2">
        <w:rPr>
          <w:b/>
        </w:rPr>
        <w:t>POINT OF ORDER</w:t>
      </w:r>
    </w:p>
    <w:p w:rsidR="00F961C2" w:rsidRDefault="00F961C2" w:rsidP="00F961C2">
      <w:r>
        <w:t>Rep. COBB-HUNTER raised the Point of Order that Amendment No. 3 was out of order since the fiscal impact statement attached was not complete. She stated further that both the Board of Economic Advisors and the Office of the Budget and Control were required to provide an updated fiscal impact statement in accordance with South Carolina Code Section 2-7-76.</w:t>
      </w:r>
    </w:p>
    <w:p w:rsidR="00F961C2" w:rsidRDefault="00F961C2" w:rsidP="00F961C2">
      <w:r>
        <w:t>SPEAKER HARRELL stated that Section 2-7-76 applied to Bills and Resolutions, not amendments. Therefore, he overruled the Point of Order.</w:t>
      </w:r>
    </w:p>
    <w:p w:rsidR="00F961C2" w:rsidRDefault="00F961C2" w:rsidP="00F961C2">
      <w:r>
        <w:t xml:space="preserve"> </w:t>
      </w:r>
    </w:p>
    <w:p w:rsidR="00F961C2" w:rsidRDefault="00F961C2" w:rsidP="00F961C2">
      <w:r>
        <w:t>Rep. OTT spoke against the amendment.</w:t>
      </w:r>
    </w:p>
    <w:p w:rsidR="00F961C2" w:rsidRDefault="00F961C2" w:rsidP="00F961C2"/>
    <w:p w:rsidR="00F961C2" w:rsidRDefault="00F961C2" w:rsidP="00F961C2">
      <w:pPr>
        <w:keepNext/>
        <w:jc w:val="center"/>
        <w:rPr>
          <w:b/>
        </w:rPr>
      </w:pPr>
      <w:r w:rsidRPr="00F961C2">
        <w:rPr>
          <w:b/>
        </w:rPr>
        <w:t xml:space="preserve">SPEAKER </w:t>
      </w:r>
      <w:r w:rsidRPr="00F961C2">
        <w:rPr>
          <w:b/>
          <w:i/>
        </w:rPr>
        <w:t>PRO TEMPORE</w:t>
      </w:r>
      <w:r w:rsidRPr="00F961C2">
        <w:rPr>
          <w:b/>
        </w:rPr>
        <w:t xml:space="preserve"> IN CHAIR</w:t>
      </w:r>
    </w:p>
    <w:p w:rsidR="00F961C2" w:rsidRDefault="00F961C2" w:rsidP="00F961C2"/>
    <w:p w:rsidR="00F961C2" w:rsidRDefault="00F961C2" w:rsidP="00F961C2">
      <w:r>
        <w:t>Rep. OTT moved to adjourn debate on the Bill.</w:t>
      </w:r>
    </w:p>
    <w:p w:rsidR="009E2B50" w:rsidRDefault="009E2B50" w:rsidP="00F961C2"/>
    <w:p w:rsidR="00F961C2" w:rsidRDefault="00F961C2" w:rsidP="00F961C2">
      <w:r>
        <w:t xml:space="preserve">Rep. MERRILL moved to table the motion.  </w:t>
      </w:r>
    </w:p>
    <w:p w:rsidR="00F961C2" w:rsidRDefault="00F961C2" w:rsidP="00F961C2"/>
    <w:p w:rsidR="00F961C2" w:rsidRDefault="00F961C2" w:rsidP="00F961C2">
      <w:r>
        <w:t>Rep. MERRILL demanded the yeas and nays which were taken, resulting as follows:</w:t>
      </w:r>
    </w:p>
    <w:p w:rsidR="00F961C2" w:rsidRDefault="00F961C2" w:rsidP="00F961C2">
      <w:pPr>
        <w:jc w:val="center"/>
      </w:pPr>
      <w:bookmarkStart w:id="163" w:name="vote_start344"/>
      <w:bookmarkEnd w:id="163"/>
      <w:r>
        <w:t>Yeas 71; Nays 40</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Allison</w:t>
            </w:r>
          </w:p>
        </w:tc>
        <w:tc>
          <w:tcPr>
            <w:tcW w:w="2179" w:type="dxa"/>
            <w:shd w:val="clear" w:color="auto" w:fill="auto"/>
          </w:tcPr>
          <w:p w:rsidR="00F961C2" w:rsidRPr="00F961C2" w:rsidRDefault="00F961C2" w:rsidP="00F961C2">
            <w:pPr>
              <w:keepNext/>
              <w:ind w:firstLine="0"/>
            </w:pPr>
            <w:r>
              <w:t>Bales</w:t>
            </w:r>
          </w:p>
        </w:tc>
        <w:tc>
          <w:tcPr>
            <w:tcW w:w="2180" w:type="dxa"/>
            <w:shd w:val="clear" w:color="auto" w:fill="auto"/>
          </w:tcPr>
          <w:p w:rsidR="00F961C2" w:rsidRPr="00F961C2" w:rsidRDefault="00F961C2" w:rsidP="00F961C2">
            <w:pPr>
              <w:keepNext/>
              <w:ind w:firstLine="0"/>
            </w:pPr>
            <w:r>
              <w:t>Ballentine</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Barfield</w:t>
            </w:r>
          </w:p>
        </w:tc>
        <w:tc>
          <w:tcPr>
            <w:tcW w:w="2180" w:type="dxa"/>
            <w:shd w:val="clear" w:color="auto" w:fill="auto"/>
          </w:tcPr>
          <w:p w:rsidR="00F961C2" w:rsidRPr="00F961C2" w:rsidRDefault="00F961C2" w:rsidP="00F961C2">
            <w:pPr>
              <w:ind w:firstLine="0"/>
            </w:pPr>
            <w:r>
              <w:t>Bedingfield</w:t>
            </w:r>
          </w:p>
        </w:tc>
      </w:tr>
      <w:tr w:rsidR="00F961C2" w:rsidRPr="00F961C2" w:rsidTr="00F961C2">
        <w:tc>
          <w:tcPr>
            <w:tcW w:w="2179" w:type="dxa"/>
            <w:shd w:val="clear" w:color="auto" w:fill="auto"/>
          </w:tcPr>
          <w:p w:rsidR="00F961C2" w:rsidRPr="00F961C2" w:rsidRDefault="00F961C2" w:rsidP="00F961C2">
            <w:pPr>
              <w:ind w:firstLine="0"/>
            </w:pPr>
            <w:r>
              <w:t>Bingham</w:t>
            </w:r>
          </w:p>
        </w:tc>
        <w:tc>
          <w:tcPr>
            <w:tcW w:w="2179" w:type="dxa"/>
            <w:shd w:val="clear" w:color="auto" w:fill="auto"/>
          </w:tcPr>
          <w:p w:rsidR="00F961C2" w:rsidRPr="00F961C2" w:rsidRDefault="00F961C2" w:rsidP="00F961C2">
            <w:pPr>
              <w:ind w:firstLine="0"/>
            </w:pPr>
            <w:r>
              <w:t>Bowen</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Chalk</w:t>
            </w:r>
          </w:p>
        </w:tc>
        <w:tc>
          <w:tcPr>
            <w:tcW w:w="2179" w:type="dxa"/>
            <w:shd w:val="clear" w:color="auto" w:fill="auto"/>
          </w:tcPr>
          <w:p w:rsidR="00F961C2" w:rsidRPr="00F961C2" w:rsidRDefault="00F961C2" w:rsidP="00F961C2">
            <w:pPr>
              <w:ind w:firstLine="0"/>
            </w:pPr>
            <w:r>
              <w:t>Clemmons</w:t>
            </w:r>
          </w:p>
        </w:tc>
        <w:tc>
          <w:tcPr>
            <w:tcW w:w="2180" w:type="dxa"/>
            <w:shd w:val="clear" w:color="auto" w:fill="auto"/>
          </w:tcPr>
          <w:p w:rsidR="00F961C2" w:rsidRPr="00F961C2" w:rsidRDefault="00F961C2" w:rsidP="00F961C2">
            <w:pPr>
              <w:ind w:firstLine="0"/>
            </w:pPr>
            <w:r>
              <w:t>Cole</w:t>
            </w:r>
          </w:p>
        </w:tc>
      </w:tr>
      <w:tr w:rsidR="00F961C2" w:rsidRPr="00F961C2" w:rsidTr="00F961C2">
        <w:tc>
          <w:tcPr>
            <w:tcW w:w="2179" w:type="dxa"/>
            <w:shd w:val="clear" w:color="auto" w:fill="auto"/>
          </w:tcPr>
          <w:p w:rsidR="00F961C2" w:rsidRPr="00F961C2" w:rsidRDefault="00F961C2" w:rsidP="00F961C2">
            <w:pPr>
              <w:ind w:firstLine="0"/>
            </w:pPr>
            <w:r>
              <w:t>Cooper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Gambrell</w:t>
            </w:r>
          </w:p>
        </w:tc>
        <w:tc>
          <w:tcPr>
            <w:tcW w:w="2180" w:type="dxa"/>
            <w:shd w:val="clear" w:color="auto" w:fill="auto"/>
          </w:tcPr>
          <w:p w:rsidR="00F961C2" w:rsidRPr="00F961C2" w:rsidRDefault="00F961C2" w:rsidP="00F961C2">
            <w:pPr>
              <w:ind w:firstLine="0"/>
            </w:pPr>
            <w:r>
              <w:t>Gunn</w:t>
            </w:r>
          </w:p>
        </w:tc>
      </w:tr>
      <w:tr w:rsidR="00F961C2" w:rsidRPr="00F961C2" w:rsidTr="00F961C2">
        <w:tc>
          <w:tcPr>
            <w:tcW w:w="2179" w:type="dxa"/>
            <w:shd w:val="clear" w:color="auto" w:fill="auto"/>
          </w:tcPr>
          <w:p w:rsidR="00F961C2" w:rsidRPr="00F961C2" w:rsidRDefault="00F961C2" w:rsidP="00F961C2">
            <w:pPr>
              <w:ind w:firstLine="0"/>
            </w:pPr>
            <w:r>
              <w:t>Haley</w:t>
            </w:r>
          </w:p>
        </w:tc>
        <w:tc>
          <w:tcPr>
            <w:tcW w:w="2179" w:type="dxa"/>
            <w:shd w:val="clear" w:color="auto" w:fill="auto"/>
          </w:tcPr>
          <w:p w:rsidR="00F961C2" w:rsidRPr="00F961C2" w:rsidRDefault="00F961C2" w:rsidP="00F961C2">
            <w:pPr>
              <w:ind w:firstLine="0"/>
            </w:pPr>
            <w:r>
              <w:t>Hamilton</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Harrell</w:t>
            </w:r>
          </w:p>
        </w:tc>
        <w:tc>
          <w:tcPr>
            <w:tcW w:w="2179" w:type="dxa"/>
            <w:shd w:val="clear" w:color="auto" w:fill="auto"/>
          </w:tcPr>
          <w:p w:rsidR="00F961C2" w:rsidRPr="00F961C2" w:rsidRDefault="00F961C2" w:rsidP="00F961C2">
            <w:pPr>
              <w:ind w:firstLine="0"/>
            </w:pPr>
            <w:r>
              <w:t>Harrison</w:t>
            </w:r>
          </w:p>
        </w:tc>
        <w:tc>
          <w:tcPr>
            <w:tcW w:w="2180" w:type="dxa"/>
            <w:shd w:val="clear" w:color="auto" w:fill="auto"/>
          </w:tcPr>
          <w:p w:rsidR="00F961C2" w:rsidRPr="00F961C2" w:rsidRDefault="00F961C2" w:rsidP="00F961C2">
            <w:pPr>
              <w:ind w:firstLine="0"/>
            </w:pPr>
            <w:r>
              <w:t>Hearn</w:t>
            </w:r>
          </w:p>
        </w:tc>
      </w:tr>
      <w:tr w:rsidR="00F961C2" w:rsidRPr="00F961C2" w:rsidTr="00F961C2">
        <w:tc>
          <w:tcPr>
            <w:tcW w:w="2179" w:type="dxa"/>
            <w:shd w:val="clear" w:color="auto" w:fill="auto"/>
          </w:tcPr>
          <w:p w:rsidR="00F961C2" w:rsidRPr="00F961C2" w:rsidRDefault="00F961C2" w:rsidP="00F961C2">
            <w:pPr>
              <w:ind w:firstLine="0"/>
            </w:pPr>
            <w:r>
              <w:t>Herbkersman</w:t>
            </w:r>
          </w:p>
        </w:tc>
        <w:tc>
          <w:tcPr>
            <w:tcW w:w="2179" w:type="dxa"/>
            <w:shd w:val="clear" w:color="auto" w:fill="auto"/>
          </w:tcPr>
          <w:p w:rsidR="00F961C2" w:rsidRPr="00F961C2" w:rsidRDefault="00F961C2" w:rsidP="00F961C2">
            <w:pPr>
              <w:ind w:firstLine="0"/>
            </w:pPr>
            <w:r>
              <w:t>Hiott</w:t>
            </w:r>
          </w:p>
        </w:tc>
        <w:tc>
          <w:tcPr>
            <w:tcW w:w="2180" w:type="dxa"/>
            <w:shd w:val="clear" w:color="auto" w:fill="auto"/>
          </w:tcPr>
          <w:p w:rsidR="00F961C2" w:rsidRPr="00F961C2" w:rsidRDefault="00F961C2" w:rsidP="00F961C2">
            <w:pPr>
              <w:ind w:firstLine="0"/>
            </w:pPr>
            <w:r>
              <w:t>Horne</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Limehouse</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Loftis</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Merrill</w:t>
            </w:r>
          </w:p>
        </w:tc>
        <w:tc>
          <w:tcPr>
            <w:tcW w:w="2179" w:type="dxa"/>
            <w:shd w:val="clear" w:color="auto" w:fill="auto"/>
          </w:tcPr>
          <w:p w:rsidR="00F961C2" w:rsidRPr="00F961C2" w:rsidRDefault="00F961C2" w:rsidP="00F961C2">
            <w:pPr>
              <w:ind w:firstLine="0"/>
            </w:pPr>
            <w:r>
              <w:t>Millwood</w:t>
            </w:r>
          </w:p>
        </w:tc>
        <w:tc>
          <w:tcPr>
            <w:tcW w:w="2180" w:type="dxa"/>
            <w:shd w:val="clear" w:color="auto" w:fill="auto"/>
          </w:tcPr>
          <w:p w:rsidR="00F961C2" w:rsidRPr="00F961C2" w:rsidRDefault="00F961C2" w:rsidP="00F961C2">
            <w:pPr>
              <w:ind w:firstLine="0"/>
            </w:pPr>
            <w:r>
              <w:t>Nanney</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Owens</w:t>
            </w:r>
          </w:p>
        </w:tc>
        <w:tc>
          <w:tcPr>
            <w:tcW w:w="2180" w:type="dxa"/>
            <w:shd w:val="clear" w:color="auto" w:fill="auto"/>
          </w:tcPr>
          <w:p w:rsidR="00F961C2" w:rsidRPr="00F961C2" w:rsidRDefault="00F961C2" w:rsidP="00F961C2">
            <w:pPr>
              <w:ind w:firstLine="0"/>
            </w:pPr>
            <w:r>
              <w:t>Parker</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M. A.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Sandifer</w:t>
            </w:r>
          </w:p>
        </w:tc>
        <w:tc>
          <w:tcPr>
            <w:tcW w:w="2180" w:type="dxa"/>
            <w:shd w:val="clear" w:color="auto" w:fill="auto"/>
          </w:tcPr>
          <w:p w:rsidR="00F961C2" w:rsidRPr="00F961C2" w:rsidRDefault="00F961C2" w:rsidP="00F961C2">
            <w:pPr>
              <w:ind w:firstLine="0"/>
            </w:pPr>
            <w:r>
              <w:t>Scott</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R. Smith</w:t>
            </w:r>
          </w:p>
        </w:tc>
        <w:tc>
          <w:tcPr>
            <w:tcW w:w="2179" w:type="dxa"/>
            <w:shd w:val="clear" w:color="auto" w:fill="auto"/>
          </w:tcPr>
          <w:p w:rsidR="00F961C2" w:rsidRPr="00F961C2" w:rsidRDefault="00F961C2" w:rsidP="00F961C2">
            <w:pPr>
              <w:ind w:firstLine="0"/>
            </w:pPr>
            <w:r>
              <w:t>J. R. Smith</w:t>
            </w:r>
          </w:p>
        </w:tc>
        <w:tc>
          <w:tcPr>
            <w:tcW w:w="2180" w:type="dxa"/>
            <w:shd w:val="clear" w:color="auto" w:fill="auto"/>
          </w:tcPr>
          <w:p w:rsidR="00F961C2" w:rsidRPr="00F961C2" w:rsidRDefault="00F961C2" w:rsidP="00F961C2">
            <w:pPr>
              <w:ind w:firstLine="0"/>
            </w:pPr>
            <w:r>
              <w:t>Sottile</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Stewart</w:t>
            </w:r>
          </w:p>
        </w:tc>
      </w:tr>
      <w:tr w:rsidR="00F961C2" w:rsidRPr="00F961C2" w:rsidTr="00F961C2">
        <w:tc>
          <w:tcPr>
            <w:tcW w:w="2179" w:type="dxa"/>
            <w:shd w:val="clear" w:color="auto" w:fill="auto"/>
          </w:tcPr>
          <w:p w:rsidR="00F961C2" w:rsidRPr="00F961C2" w:rsidRDefault="00F961C2" w:rsidP="00F961C2">
            <w:pPr>
              <w:ind w:firstLine="0"/>
            </w:pPr>
            <w:r>
              <w:t>Stringer</w:t>
            </w:r>
          </w:p>
        </w:tc>
        <w:tc>
          <w:tcPr>
            <w:tcW w:w="2179" w:type="dxa"/>
            <w:shd w:val="clear" w:color="auto" w:fill="auto"/>
          </w:tcPr>
          <w:p w:rsidR="00F961C2" w:rsidRPr="00F961C2" w:rsidRDefault="00F961C2" w:rsidP="00F961C2">
            <w:pPr>
              <w:ind w:firstLine="0"/>
            </w:pPr>
            <w:r>
              <w:t>Thompson</w:t>
            </w:r>
          </w:p>
        </w:tc>
        <w:tc>
          <w:tcPr>
            <w:tcW w:w="2180" w:type="dxa"/>
            <w:shd w:val="clear" w:color="auto" w:fill="auto"/>
          </w:tcPr>
          <w:p w:rsidR="00F961C2" w:rsidRPr="00F961C2" w:rsidRDefault="00F961C2" w:rsidP="00F961C2">
            <w:pPr>
              <w:ind w:firstLine="0"/>
            </w:pPr>
            <w:r>
              <w:t>Toole</w:t>
            </w:r>
          </w:p>
        </w:tc>
      </w:tr>
      <w:tr w:rsidR="00F961C2" w:rsidRPr="00F961C2" w:rsidTr="00F961C2">
        <w:tc>
          <w:tcPr>
            <w:tcW w:w="2179" w:type="dxa"/>
            <w:shd w:val="clear" w:color="auto" w:fill="auto"/>
          </w:tcPr>
          <w:p w:rsidR="00F961C2" w:rsidRPr="00F961C2" w:rsidRDefault="00F961C2" w:rsidP="00F961C2">
            <w:pPr>
              <w:ind w:firstLine="0"/>
            </w:pPr>
            <w:r>
              <w:t>Umphlett</w:t>
            </w:r>
          </w:p>
        </w:tc>
        <w:tc>
          <w:tcPr>
            <w:tcW w:w="2179" w:type="dxa"/>
            <w:shd w:val="clear" w:color="auto" w:fill="auto"/>
          </w:tcPr>
          <w:p w:rsidR="00F961C2" w:rsidRPr="00F961C2" w:rsidRDefault="00F961C2" w:rsidP="00F961C2">
            <w:pPr>
              <w:ind w:firstLine="0"/>
            </w:pPr>
            <w:r>
              <w:t>Viers</w:t>
            </w:r>
          </w:p>
        </w:tc>
        <w:tc>
          <w:tcPr>
            <w:tcW w:w="2180" w:type="dxa"/>
            <w:shd w:val="clear" w:color="auto" w:fill="auto"/>
          </w:tcPr>
          <w:p w:rsidR="00F961C2" w:rsidRPr="00F961C2" w:rsidRDefault="00F961C2" w:rsidP="00F961C2">
            <w:pPr>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Whitmire</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Total--71</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Allen</w:t>
            </w:r>
          </w:p>
        </w:tc>
      </w:tr>
      <w:tr w:rsidR="00F961C2" w:rsidRPr="00F961C2" w:rsidTr="00F961C2">
        <w:tc>
          <w:tcPr>
            <w:tcW w:w="2179" w:type="dxa"/>
            <w:shd w:val="clear" w:color="auto" w:fill="auto"/>
          </w:tcPr>
          <w:p w:rsidR="00F961C2" w:rsidRPr="00F961C2" w:rsidRDefault="00F961C2" w:rsidP="00F961C2">
            <w:pPr>
              <w:ind w:firstLine="0"/>
            </w:pPr>
            <w:r>
              <w:t>Anderson</w:t>
            </w:r>
          </w:p>
        </w:tc>
        <w:tc>
          <w:tcPr>
            <w:tcW w:w="2179" w:type="dxa"/>
            <w:shd w:val="clear" w:color="auto" w:fill="auto"/>
          </w:tcPr>
          <w:p w:rsidR="00F961C2" w:rsidRPr="00F961C2" w:rsidRDefault="00F961C2" w:rsidP="00F961C2">
            <w:pPr>
              <w:ind w:firstLine="0"/>
            </w:pPr>
            <w:r>
              <w:t>Anthony</w:t>
            </w:r>
          </w:p>
        </w:tc>
        <w:tc>
          <w:tcPr>
            <w:tcW w:w="2180" w:type="dxa"/>
            <w:shd w:val="clear" w:color="auto" w:fill="auto"/>
          </w:tcPr>
          <w:p w:rsidR="00F961C2" w:rsidRPr="00F961C2" w:rsidRDefault="00F961C2" w:rsidP="00F961C2">
            <w:pPr>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Bowers</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R. L. Brown</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Gilliard</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Hodges</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Jefferson</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King</w:t>
            </w:r>
          </w:p>
        </w:tc>
        <w:tc>
          <w:tcPr>
            <w:tcW w:w="2179" w:type="dxa"/>
            <w:shd w:val="clear" w:color="auto" w:fill="auto"/>
          </w:tcPr>
          <w:p w:rsidR="00F961C2" w:rsidRPr="00F961C2" w:rsidRDefault="00F961C2" w:rsidP="00F961C2">
            <w:pPr>
              <w:ind w:firstLine="0"/>
            </w:pPr>
            <w:r>
              <w:t>Knight</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Ott</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Rutherford</w:t>
            </w:r>
          </w:p>
        </w:tc>
      </w:tr>
      <w:tr w:rsidR="00F961C2" w:rsidRPr="00F961C2" w:rsidTr="00F961C2">
        <w:tc>
          <w:tcPr>
            <w:tcW w:w="2179" w:type="dxa"/>
            <w:shd w:val="clear" w:color="auto" w:fill="auto"/>
          </w:tcPr>
          <w:p w:rsidR="00F961C2" w:rsidRPr="00F961C2" w:rsidRDefault="00F961C2" w:rsidP="00F961C2">
            <w:pPr>
              <w:keepNext/>
              <w:ind w:firstLine="0"/>
            </w:pPr>
            <w:r>
              <w:t>Sellers</w:t>
            </w:r>
          </w:p>
        </w:tc>
        <w:tc>
          <w:tcPr>
            <w:tcW w:w="2179" w:type="dxa"/>
            <w:shd w:val="clear" w:color="auto" w:fill="auto"/>
          </w:tcPr>
          <w:p w:rsidR="00F961C2" w:rsidRPr="00F961C2" w:rsidRDefault="00F961C2" w:rsidP="00F961C2">
            <w:pPr>
              <w:keepNext/>
              <w:ind w:firstLine="0"/>
            </w:pPr>
            <w:r>
              <w:t>Vick</w:t>
            </w:r>
          </w:p>
        </w:tc>
        <w:tc>
          <w:tcPr>
            <w:tcW w:w="2180" w:type="dxa"/>
            <w:shd w:val="clear" w:color="auto" w:fill="auto"/>
          </w:tcPr>
          <w:p w:rsidR="00F961C2" w:rsidRPr="00F961C2" w:rsidRDefault="00F961C2" w:rsidP="00F961C2">
            <w:pPr>
              <w:keepNext/>
              <w:ind w:firstLine="0"/>
            </w:pPr>
            <w:r>
              <w:t>Weeks</w:t>
            </w:r>
          </w:p>
        </w:tc>
      </w:tr>
      <w:tr w:rsidR="00F961C2" w:rsidRPr="00F961C2" w:rsidTr="00F961C2">
        <w:tc>
          <w:tcPr>
            <w:tcW w:w="2179" w:type="dxa"/>
            <w:shd w:val="clear" w:color="auto" w:fill="auto"/>
          </w:tcPr>
          <w:p w:rsidR="00F961C2" w:rsidRPr="00F961C2" w:rsidRDefault="00F961C2" w:rsidP="00F961C2">
            <w:pPr>
              <w:keepNext/>
              <w:ind w:firstLine="0"/>
            </w:pPr>
            <w:r>
              <w:t>Williams</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Total--40</w:t>
      </w:r>
      <w:bookmarkStart w:id="164" w:name="vote_end344"/>
      <w:bookmarkEnd w:id="164"/>
    </w:p>
    <w:p w:rsidR="00F961C2" w:rsidRDefault="00F961C2" w:rsidP="00F961C2"/>
    <w:p w:rsidR="00F961C2" w:rsidRDefault="00F961C2" w:rsidP="00F961C2">
      <w:r>
        <w:t>So, the motion to adjourn debate was tabled.</w:t>
      </w:r>
    </w:p>
    <w:p w:rsidR="00F961C2" w:rsidRDefault="00F961C2" w:rsidP="00F961C2"/>
    <w:p w:rsidR="00F961C2" w:rsidRDefault="00F961C2" w:rsidP="00F961C2">
      <w:r>
        <w:t>Rep. MERRILL spoke in favor of the amendment.</w:t>
      </w:r>
    </w:p>
    <w:p w:rsidR="00F961C2" w:rsidRDefault="00F961C2" w:rsidP="00F961C2"/>
    <w:p w:rsidR="00F961C2" w:rsidRDefault="00F961C2" w:rsidP="00F961C2">
      <w:r>
        <w:t>The question then recurred to the adoption of the amendment.</w:t>
      </w:r>
    </w:p>
    <w:p w:rsidR="00F961C2" w:rsidRDefault="00F961C2" w:rsidP="00F961C2"/>
    <w:p w:rsidR="00F961C2" w:rsidRDefault="00F961C2" w:rsidP="00F961C2">
      <w:r>
        <w:t>Rep. KENNEDY demanded the yeas and nays which were taken, resulting as follows:</w:t>
      </w:r>
    </w:p>
    <w:p w:rsidR="00F961C2" w:rsidRDefault="00F961C2" w:rsidP="00F961C2">
      <w:pPr>
        <w:jc w:val="center"/>
      </w:pPr>
      <w:bookmarkStart w:id="165" w:name="vote_start348"/>
      <w:bookmarkEnd w:id="165"/>
      <w:r>
        <w:t>Yeas 83; Nays 30</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Allen</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Barfield</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Chalk</w:t>
            </w:r>
          </w:p>
        </w:tc>
        <w:tc>
          <w:tcPr>
            <w:tcW w:w="2179" w:type="dxa"/>
            <w:shd w:val="clear" w:color="auto" w:fill="auto"/>
          </w:tcPr>
          <w:p w:rsidR="00F961C2" w:rsidRPr="00F961C2" w:rsidRDefault="00F961C2" w:rsidP="00F961C2">
            <w:pPr>
              <w:ind w:firstLine="0"/>
            </w:pPr>
            <w:r>
              <w:t>Clemmons</w:t>
            </w:r>
          </w:p>
        </w:tc>
        <w:tc>
          <w:tcPr>
            <w:tcW w:w="2180" w:type="dxa"/>
            <w:shd w:val="clear" w:color="auto" w:fill="auto"/>
          </w:tcPr>
          <w:p w:rsidR="00F961C2" w:rsidRPr="00F961C2" w:rsidRDefault="00F961C2" w:rsidP="00F961C2">
            <w:pPr>
              <w:ind w:firstLine="0"/>
            </w:pPr>
            <w:r>
              <w:t>Cole</w:t>
            </w:r>
          </w:p>
        </w:tc>
      </w:tr>
      <w:tr w:rsidR="00F961C2" w:rsidRPr="00F961C2" w:rsidTr="00F961C2">
        <w:tc>
          <w:tcPr>
            <w:tcW w:w="2179" w:type="dxa"/>
            <w:shd w:val="clear" w:color="auto" w:fill="auto"/>
          </w:tcPr>
          <w:p w:rsidR="00F961C2" w:rsidRPr="00F961C2" w:rsidRDefault="00F961C2" w:rsidP="00F961C2">
            <w:pPr>
              <w:ind w:firstLine="0"/>
            </w:pPr>
            <w:r>
              <w:t>Cooper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Gambrell</w:t>
            </w:r>
          </w:p>
        </w:tc>
      </w:tr>
      <w:tr w:rsidR="00F961C2" w:rsidRPr="00F961C2" w:rsidTr="00F961C2">
        <w:tc>
          <w:tcPr>
            <w:tcW w:w="2179" w:type="dxa"/>
            <w:shd w:val="clear" w:color="auto" w:fill="auto"/>
          </w:tcPr>
          <w:p w:rsidR="00F961C2" w:rsidRPr="00F961C2" w:rsidRDefault="00F961C2" w:rsidP="00F961C2">
            <w:pPr>
              <w:ind w:firstLine="0"/>
            </w:pPr>
            <w:r>
              <w:t>Govan</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Hamilton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Harrison</w:t>
            </w:r>
          </w:p>
        </w:tc>
        <w:tc>
          <w:tcPr>
            <w:tcW w:w="2179" w:type="dxa"/>
            <w:shd w:val="clear" w:color="auto" w:fill="auto"/>
          </w:tcPr>
          <w:p w:rsidR="00F961C2" w:rsidRPr="00F961C2" w:rsidRDefault="00F961C2" w:rsidP="00F961C2">
            <w:pPr>
              <w:ind w:firstLine="0"/>
            </w:pPr>
            <w:r>
              <w:t>Hayes</w:t>
            </w:r>
          </w:p>
        </w:tc>
        <w:tc>
          <w:tcPr>
            <w:tcW w:w="2180" w:type="dxa"/>
            <w:shd w:val="clear" w:color="auto" w:fill="auto"/>
          </w:tcPr>
          <w:p w:rsidR="00F961C2" w:rsidRPr="00F961C2" w:rsidRDefault="00F961C2" w:rsidP="00F961C2">
            <w:pPr>
              <w:ind w:firstLine="0"/>
            </w:pPr>
            <w:r>
              <w:t>Hearn</w:t>
            </w:r>
          </w:p>
        </w:tc>
      </w:tr>
      <w:tr w:rsidR="00F961C2" w:rsidRPr="00F961C2" w:rsidTr="00F961C2">
        <w:tc>
          <w:tcPr>
            <w:tcW w:w="2179" w:type="dxa"/>
            <w:shd w:val="clear" w:color="auto" w:fill="auto"/>
          </w:tcPr>
          <w:p w:rsidR="00F961C2" w:rsidRPr="00F961C2" w:rsidRDefault="00F961C2" w:rsidP="00F961C2">
            <w:pPr>
              <w:ind w:firstLine="0"/>
            </w:pPr>
            <w:r>
              <w:t>Herbkersman</w:t>
            </w:r>
          </w:p>
        </w:tc>
        <w:tc>
          <w:tcPr>
            <w:tcW w:w="2179" w:type="dxa"/>
            <w:shd w:val="clear" w:color="auto" w:fill="auto"/>
          </w:tcPr>
          <w:p w:rsidR="00F961C2" w:rsidRPr="00F961C2" w:rsidRDefault="00F961C2" w:rsidP="00F961C2">
            <w:pPr>
              <w:ind w:firstLine="0"/>
            </w:pPr>
            <w:r>
              <w:t>Hiott</w:t>
            </w:r>
          </w:p>
        </w:tc>
        <w:tc>
          <w:tcPr>
            <w:tcW w:w="2180" w:type="dxa"/>
            <w:shd w:val="clear" w:color="auto" w:fill="auto"/>
          </w:tcPr>
          <w:p w:rsidR="00F961C2" w:rsidRPr="00F961C2" w:rsidRDefault="00F961C2" w:rsidP="00F961C2">
            <w:pPr>
              <w:ind w:firstLine="0"/>
            </w:pPr>
            <w:r>
              <w:t>Horne</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Littlejohn</w:t>
            </w:r>
          </w:p>
        </w:tc>
      </w:tr>
      <w:tr w:rsidR="00F961C2" w:rsidRPr="00F961C2" w:rsidTr="00F961C2">
        <w:tc>
          <w:tcPr>
            <w:tcW w:w="2179" w:type="dxa"/>
            <w:shd w:val="clear" w:color="auto" w:fill="auto"/>
          </w:tcPr>
          <w:p w:rsidR="00F961C2" w:rsidRPr="00F961C2" w:rsidRDefault="00F961C2" w:rsidP="00F961C2">
            <w:pPr>
              <w:ind w:firstLine="0"/>
            </w:pPr>
            <w:r>
              <w:t>Loftis</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Lowe</w:t>
            </w:r>
          </w:p>
        </w:tc>
      </w:tr>
      <w:tr w:rsidR="00F961C2" w:rsidRPr="00F961C2" w:rsidTr="00F961C2">
        <w:tc>
          <w:tcPr>
            <w:tcW w:w="2179" w:type="dxa"/>
            <w:shd w:val="clear" w:color="auto" w:fill="auto"/>
          </w:tcPr>
          <w:p w:rsidR="00F961C2" w:rsidRPr="00F961C2" w:rsidRDefault="00F961C2" w:rsidP="00F961C2">
            <w:pPr>
              <w:ind w:firstLine="0"/>
            </w:pPr>
            <w:r>
              <w:t>Lucas</w:t>
            </w:r>
          </w:p>
        </w:tc>
        <w:tc>
          <w:tcPr>
            <w:tcW w:w="2179" w:type="dxa"/>
            <w:shd w:val="clear" w:color="auto" w:fill="auto"/>
          </w:tcPr>
          <w:p w:rsidR="00F961C2" w:rsidRPr="00F961C2" w:rsidRDefault="00F961C2" w:rsidP="00F961C2">
            <w:pPr>
              <w:ind w:firstLine="0"/>
            </w:pPr>
            <w:r>
              <w:t>Merrill</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Nanney</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Owens</w:t>
            </w:r>
          </w:p>
        </w:tc>
        <w:tc>
          <w:tcPr>
            <w:tcW w:w="2180" w:type="dxa"/>
            <w:shd w:val="clear" w:color="auto" w:fill="auto"/>
          </w:tcPr>
          <w:p w:rsidR="00F961C2" w:rsidRPr="00F961C2" w:rsidRDefault="00F961C2" w:rsidP="00F961C2">
            <w:pPr>
              <w:ind w:firstLine="0"/>
            </w:pPr>
            <w:r>
              <w:t>Parker</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E. H. Pitts</w:t>
            </w:r>
          </w:p>
        </w:tc>
        <w:tc>
          <w:tcPr>
            <w:tcW w:w="2180" w:type="dxa"/>
            <w:shd w:val="clear" w:color="auto" w:fill="auto"/>
          </w:tcPr>
          <w:p w:rsidR="00F961C2" w:rsidRPr="00F961C2" w:rsidRDefault="00F961C2" w:rsidP="00F961C2">
            <w:pPr>
              <w:ind w:firstLine="0"/>
            </w:pPr>
            <w:r>
              <w:t>M. A. Pitts</w:t>
            </w:r>
          </w:p>
        </w:tc>
      </w:tr>
      <w:tr w:rsidR="00F961C2" w:rsidRPr="00F961C2" w:rsidTr="00F961C2">
        <w:tc>
          <w:tcPr>
            <w:tcW w:w="2179" w:type="dxa"/>
            <w:shd w:val="clear" w:color="auto" w:fill="auto"/>
          </w:tcPr>
          <w:p w:rsidR="00F961C2" w:rsidRPr="00F961C2" w:rsidRDefault="00F961C2" w:rsidP="00F961C2">
            <w:pPr>
              <w:ind w:firstLine="0"/>
            </w:pPr>
            <w:r>
              <w:t>Rice</w:t>
            </w:r>
          </w:p>
        </w:tc>
        <w:tc>
          <w:tcPr>
            <w:tcW w:w="2179" w:type="dxa"/>
            <w:shd w:val="clear" w:color="auto" w:fill="auto"/>
          </w:tcPr>
          <w:p w:rsidR="00F961C2" w:rsidRPr="00F961C2" w:rsidRDefault="00F961C2" w:rsidP="00F961C2">
            <w:pPr>
              <w:ind w:firstLine="0"/>
            </w:pPr>
            <w:r>
              <w:t>Rutherford</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Scott</w:t>
            </w:r>
          </w:p>
        </w:tc>
        <w:tc>
          <w:tcPr>
            <w:tcW w:w="2179" w:type="dxa"/>
            <w:shd w:val="clear" w:color="auto" w:fill="auto"/>
          </w:tcPr>
          <w:p w:rsidR="00F961C2" w:rsidRPr="00F961C2" w:rsidRDefault="00F961C2" w:rsidP="00F961C2">
            <w:pPr>
              <w:ind w:firstLine="0"/>
            </w:pPr>
            <w:r>
              <w:t>Simrill</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D. C. Smith</w:t>
            </w:r>
          </w:p>
        </w:tc>
        <w:tc>
          <w:tcPr>
            <w:tcW w:w="2179" w:type="dxa"/>
            <w:shd w:val="clear" w:color="auto" w:fill="auto"/>
          </w:tcPr>
          <w:p w:rsidR="00F961C2" w:rsidRPr="00F961C2" w:rsidRDefault="00F961C2" w:rsidP="00F961C2">
            <w:pPr>
              <w:ind w:firstLine="0"/>
            </w:pPr>
            <w:r>
              <w:t>G. R. Smith</w:t>
            </w:r>
          </w:p>
        </w:tc>
        <w:tc>
          <w:tcPr>
            <w:tcW w:w="2180" w:type="dxa"/>
            <w:shd w:val="clear" w:color="auto" w:fill="auto"/>
          </w:tcPr>
          <w:p w:rsidR="00F961C2" w:rsidRPr="00F961C2" w:rsidRDefault="00F961C2" w:rsidP="00F961C2">
            <w:pPr>
              <w:ind w:firstLine="0"/>
            </w:pPr>
            <w:r>
              <w:t>J. E.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Stavrinakis</w:t>
            </w:r>
          </w:p>
        </w:tc>
        <w:tc>
          <w:tcPr>
            <w:tcW w:w="2179" w:type="dxa"/>
            <w:shd w:val="clear" w:color="auto" w:fill="auto"/>
          </w:tcPr>
          <w:p w:rsidR="00F961C2" w:rsidRPr="00F961C2" w:rsidRDefault="00F961C2" w:rsidP="00F961C2">
            <w:pPr>
              <w:ind w:firstLine="0"/>
            </w:pPr>
            <w:r>
              <w:t>Stewart</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Umphlett</w:t>
            </w:r>
          </w:p>
        </w:tc>
      </w:tr>
      <w:tr w:rsidR="00F961C2" w:rsidRPr="00F961C2" w:rsidTr="00F961C2">
        <w:tc>
          <w:tcPr>
            <w:tcW w:w="2179" w:type="dxa"/>
            <w:shd w:val="clear" w:color="auto" w:fill="auto"/>
          </w:tcPr>
          <w:p w:rsidR="00F961C2" w:rsidRPr="00F961C2" w:rsidRDefault="00F961C2" w:rsidP="00F961C2">
            <w:pPr>
              <w:ind w:firstLine="0"/>
            </w:pPr>
            <w:r>
              <w:t>Viers</w:t>
            </w:r>
          </w:p>
        </w:tc>
        <w:tc>
          <w:tcPr>
            <w:tcW w:w="2179" w:type="dxa"/>
            <w:shd w:val="clear" w:color="auto" w:fill="auto"/>
          </w:tcPr>
          <w:p w:rsidR="00F961C2" w:rsidRPr="00F961C2" w:rsidRDefault="00F961C2" w:rsidP="00F961C2">
            <w:pPr>
              <w:ind w:firstLine="0"/>
            </w:pPr>
            <w:r>
              <w:t>Weeks</w:t>
            </w:r>
          </w:p>
        </w:tc>
        <w:tc>
          <w:tcPr>
            <w:tcW w:w="2180" w:type="dxa"/>
            <w:shd w:val="clear" w:color="auto" w:fill="auto"/>
          </w:tcPr>
          <w:p w:rsidR="00F961C2" w:rsidRPr="00F961C2" w:rsidRDefault="00F961C2" w:rsidP="00F961C2">
            <w:pPr>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Whitmire</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Total--83</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Agnew</w:t>
            </w:r>
          </w:p>
        </w:tc>
        <w:tc>
          <w:tcPr>
            <w:tcW w:w="2179" w:type="dxa"/>
            <w:shd w:val="clear" w:color="auto" w:fill="auto"/>
          </w:tcPr>
          <w:p w:rsidR="00F961C2" w:rsidRPr="00F961C2" w:rsidRDefault="00F961C2" w:rsidP="00F961C2">
            <w:pPr>
              <w:keepNext/>
              <w:ind w:firstLine="0"/>
            </w:pPr>
            <w:r>
              <w:t>Alexander</w:t>
            </w:r>
          </w:p>
        </w:tc>
        <w:tc>
          <w:tcPr>
            <w:tcW w:w="2180" w:type="dxa"/>
            <w:shd w:val="clear" w:color="auto" w:fill="auto"/>
          </w:tcPr>
          <w:p w:rsidR="00F961C2" w:rsidRPr="00F961C2" w:rsidRDefault="00F961C2" w:rsidP="00F961C2">
            <w:pPr>
              <w:keepNext/>
              <w:ind w:firstLine="0"/>
            </w:pPr>
            <w:r>
              <w:t>Anderson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Bowers</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R. L. Brown</w:t>
            </w:r>
          </w:p>
        </w:tc>
        <w:tc>
          <w:tcPr>
            <w:tcW w:w="2179" w:type="dxa"/>
            <w:shd w:val="clear" w:color="auto" w:fill="auto"/>
          </w:tcPr>
          <w:p w:rsidR="00F961C2" w:rsidRPr="00F961C2" w:rsidRDefault="00F961C2" w:rsidP="00F961C2">
            <w:pPr>
              <w:ind w:firstLine="0"/>
            </w:pPr>
            <w:r>
              <w:t>Cobb-Hunter</w:t>
            </w:r>
          </w:p>
        </w:tc>
        <w:tc>
          <w:tcPr>
            <w:tcW w:w="2180" w:type="dxa"/>
            <w:shd w:val="clear" w:color="auto" w:fill="auto"/>
          </w:tcPr>
          <w:p w:rsidR="00F961C2" w:rsidRPr="00F961C2" w:rsidRDefault="00F961C2" w:rsidP="00F961C2">
            <w:pPr>
              <w:ind w:firstLine="0"/>
            </w:pPr>
            <w:r>
              <w:t>Dillard</w:t>
            </w:r>
          </w:p>
        </w:tc>
      </w:tr>
      <w:tr w:rsidR="00F961C2" w:rsidRPr="00F961C2" w:rsidTr="00F961C2">
        <w:tc>
          <w:tcPr>
            <w:tcW w:w="2179" w:type="dxa"/>
            <w:shd w:val="clear" w:color="auto" w:fill="auto"/>
          </w:tcPr>
          <w:p w:rsidR="00F961C2" w:rsidRPr="00F961C2" w:rsidRDefault="00F961C2" w:rsidP="00F961C2">
            <w:pPr>
              <w:ind w:firstLine="0"/>
            </w:pPr>
            <w:r>
              <w:t>Funderburk</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Hosey</w:t>
            </w:r>
          </w:p>
        </w:tc>
        <w:tc>
          <w:tcPr>
            <w:tcW w:w="2180" w:type="dxa"/>
            <w:shd w:val="clear" w:color="auto" w:fill="auto"/>
          </w:tcPr>
          <w:p w:rsidR="00F961C2" w:rsidRPr="00F961C2" w:rsidRDefault="00F961C2" w:rsidP="00F961C2">
            <w:pPr>
              <w:ind w:firstLine="0"/>
            </w:pPr>
            <w:r>
              <w:t>Howard</w:t>
            </w:r>
          </w:p>
        </w:tc>
      </w:tr>
      <w:tr w:rsidR="00F961C2" w:rsidRPr="00F961C2" w:rsidTr="00F961C2">
        <w:tc>
          <w:tcPr>
            <w:tcW w:w="2179" w:type="dxa"/>
            <w:shd w:val="clear" w:color="auto" w:fill="auto"/>
          </w:tcPr>
          <w:p w:rsidR="00F961C2" w:rsidRPr="00F961C2" w:rsidRDefault="00F961C2" w:rsidP="00F961C2">
            <w:pPr>
              <w:ind w:firstLine="0"/>
            </w:pPr>
            <w:r>
              <w:t>Jefferson</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King</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McEachern</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Moss</w:t>
            </w:r>
          </w:p>
        </w:tc>
        <w:tc>
          <w:tcPr>
            <w:tcW w:w="2180" w:type="dxa"/>
            <w:shd w:val="clear" w:color="auto" w:fill="auto"/>
          </w:tcPr>
          <w:p w:rsidR="00F961C2" w:rsidRPr="00F961C2" w:rsidRDefault="00F961C2" w:rsidP="00F961C2">
            <w:pPr>
              <w:ind w:firstLine="0"/>
            </w:pPr>
            <w:r>
              <w:t>J. H. Neal</w:t>
            </w:r>
          </w:p>
        </w:tc>
      </w:tr>
      <w:tr w:rsidR="00F961C2" w:rsidRPr="00F961C2" w:rsidTr="00F961C2">
        <w:tc>
          <w:tcPr>
            <w:tcW w:w="2179" w:type="dxa"/>
            <w:shd w:val="clear" w:color="auto" w:fill="auto"/>
          </w:tcPr>
          <w:p w:rsidR="00F961C2" w:rsidRPr="00F961C2" w:rsidRDefault="00F961C2" w:rsidP="00F961C2">
            <w:pPr>
              <w:keepNext/>
              <w:ind w:firstLine="0"/>
            </w:pPr>
            <w:r>
              <w:t>J. M. Neal</w:t>
            </w:r>
          </w:p>
        </w:tc>
        <w:tc>
          <w:tcPr>
            <w:tcW w:w="2179" w:type="dxa"/>
            <w:shd w:val="clear" w:color="auto" w:fill="auto"/>
          </w:tcPr>
          <w:p w:rsidR="00F961C2" w:rsidRPr="00F961C2" w:rsidRDefault="00F961C2" w:rsidP="00F961C2">
            <w:pPr>
              <w:keepNext/>
              <w:ind w:firstLine="0"/>
            </w:pPr>
            <w:r>
              <w:t>Ott</w:t>
            </w:r>
          </w:p>
        </w:tc>
        <w:tc>
          <w:tcPr>
            <w:tcW w:w="2180" w:type="dxa"/>
            <w:shd w:val="clear" w:color="auto" w:fill="auto"/>
          </w:tcPr>
          <w:p w:rsidR="00F961C2" w:rsidRPr="00F961C2" w:rsidRDefault="00F961C2" w:rsidP="00F961C2">
            <w:pPr>
              <w:keepNext/>
              <w:ind w:firstLine="0"/>
            </w:pPr>
            <w:r>
              <w:t>Parks</w:t>
            </w:r>
          </w:p>
        </w:tc>
      </w:tr>
      <w:tr w:rsidR="00F961C2" w:rsidRPr="00F961C2" w:rsidTr="00F961C2">
        <w:tc>
          <w:tcPr>
            <w:tcW w:w="2179" w:type="dxa"/>
            <w:shd w:val="clear" w:color="auto" w:fill="auto"/>
          </w:tcPr>
          <w:p w:rsidR="00F961C2" w:rsidRPr="00F961C2" w:rsidRDefault="00F961C2" w:rsidP="00F961C2">
            <w:pPr>
              <w:keepNext/>
              <w:ind w:firstLine="0"/>
            </w:pPr>
            <w:r>
              <w:t>Sellers</w:t>
            </w:r>
          </w:p>
        </w:tc>
        <w:tc>
          <w:tcPr>
            <w:tcW w:w="2179" w:type="dxa"/>
            <w:shd w:val="clear" w:color="auto" w:fill="auto"/>
          </w:tcPr>
          <w:p w:rsidR="00F961C2" w:rsidRPr="00F961C2" w:rsidRDefault="00F961C2" w:rsidP="00F961C2">
            <w:pPr>
              <w:keepNext/>
              <w:ind w:firstLine="0"/>
            </w:pPr>
            <w:r>
              <w:t>Vick</w:t>
            </w:r>
          </w:p>
        </w:tc>
        <w:tc>
          <w:tcPr>
            <w:tcW w:w="2180" w:type="dxa"/>
            <w:shd w:val="clear" w:color="auto" w:fill="auto"/>
          </w:tcPr>
          <w:p w:rsidR="00F961C2" w:rsidRPr="00F961C2" w:rsidRDefault="00F961C2" w:rsidP="00F961C2">
            <w:pPr>
              <w:keepNext/>
              <w:ind w:firstLine="0"/>
            </w:pPr>
            <w:r>
              <w:t>Williams</w:t>
            </w:r>
          </w:p>
        </w:tc>
      </w:tr>
    </w:tbl>
    <w:p w:rsidR="00F961C2" w:rsidRDefault="00F961C2" w:rsidP="00F961C2"/>
    <w:p w:rsidR="00F961C2" w:rsidRDefault="00F961C2" w:rsidP="00F961C2">
      <w:pPr>
        <w:jc w:val="center"/>
        <w:rPr>
          <w:b/>
        </w:rPr>
      </w:pPr>
      <w:r w:rsidRPr="00F961C2">
        <w:rPr>
          <w:b/>
        </w:rPr>
        <w:t>Total--30</w:t>
      </w:r>
      <w:bookmarkStart w:id="166" w:name="vote_end348"/>
      <w:bookmarkEnd w:id="166"/>
    </w:p>
    <w:p w:rsidR="009E2B50" w:rsidRDefault="009E2B50" w:rsidP="00F961C2"/>
    <w:p w:rsidR="00F961C2" w:rsidRDefault="00F961C2" w:rsidP="00F961C2">
      <w:r>
        <w:t>The amendment was then adopted.</w:t>
      </w:r>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 xml:space="preserve">The SPEAKER </w:t>
      </w:r>
      <w:r w:rsidRPr="00F961C2">
        <w:rPr>
          <w:i/>
        </w:rPr>
        <w:t>PRO TEMPORE</w:t>
      </w:r>
      <w:r>
        <w:t xml:space="preserve"> granted Rep. STEWART a leave of absence for the remainder of the day. </w:t>
      </w:r>
    </w:p>
    <w:p w:rsidR="00F961C2" w:rsidRDefault="00F961C2" w:rsidP="00F961C2"/>
    <w:p w:rsidR="00F961C2" w:rsidRDefault="00F961C2" w:rsidP="00F961C2">
      <w:pPr>
        <w:keepNext/>
        <w:jc w:val="center"/>
        <w:rPr>
          <w:b/>
        </w:rPr>
      </w:pPr>
      <w:r w:rsidRPr="00F961C2">
        <w:rPr>
          <w:b/>
        </w:rPr>
        <w:t>POINT OF ORDER</w:t>
      </w:r>
    </w:p>
    <w:p w:rsidR="00F961C2" w:rsidRDefault="00F961C2" w:rsidP="00F961C2">
      <w:r>
        <w:t xml:space="preserve">Rep. JENNINGS raised the Point of Order that under Section 2-7-76, the Bill, as amended, was now required to be referred to the House Ways and Means Committee in order for an updated fiscal impact statement to be attached. He stated further that two Point of Orders raised on May 16, 1990 and on February 15, 1990 supported this Point of Order. </w:t>
      </w:r>
    </w:p>
    <w:p w:rsidR="00F961C2" w:rsidRDefault="00F961C2" w:rsidP="00F961C2">
      <w:r>
        <w:t xml:space="preserve">SPEAKER </w:t>
      </w:r>
      <w:r w:rsidRPr="00F961C2">
        <w:rPr>
          <w:i/>
        </w:rPr>
        <w:t>PRO TEMPORE</w:t>
      </w:r>
      <w:r>
        <w:t xml:space="preserve"> CATO stated that the cited precedents were not applicable to this situation because they referred to House Rule 5.13 and not Section 2-7-76.  He stated further that the Chairman of Ways and Means had met the standard set forth in the Section 2-7-76(A) concerning a fiscal impact statement on the Bill as reported out by the committee. He stated further that Section 2-7-76(B) required a revised fiscal impact statement before the Bill received third reading if the Bill had been substantially amended on second reading.  He stated that this Point could only be raised before third reading of the Bill, not second reading. Therefore, he overruled the Point of Order.</w:t>
      </w:r>
    </w:p>
    <w:p w:rsidR="00F961C2" w:rsidRDefault="00F961C2" w:rsidP="00F961C2"/>
    <w:p w:rsidR="00F961C2" w:rsidRPr="006C2BCB" w:rsidRDefault="00F961C2" w:rsidP="00F961C2">
      <w:r w:rsidRPr="006C2BCB">
        <w:t>The Ways and Means Committee proposed the following Amendment No. 1 (COUNCIL\BBM\9297HTC09), which was tabled:</w:t>
      </w:r>
    </w:p>
    <w:p w:rsidR="00F961C2" w:rsidRPr="006C2BCB" w:rsidRDefault="00F961C2" w:rsidP="00F961C2">
      <w:r w:rsidRPr="006C2BCB">
        <w:t>Amend the bill, as and if amended, by striking all after the enacting words and inserting:</w:t>
      </w:r>
    </w:p>
    <w:p w:rsidR="00F961C2" w:rsidRPr="006C2BCB" w:rsidRDefault="00F961C2" w:rsidP="00F961C2">
      <w:r w:rsidRPr="006C2BCB">
        <w:t>SECTION</w:t>
      </w:r>
      <w:r w:rsidRPr="006C2BCB">
        <w:tab/>
        <w:t>1.</w:t>
      </w:r>
      <w:r w:rsidRPr="006C2BCB">
        <w:tab/>
        <w:t>Article 25, Chapter 37, Title 12 of the 1976 Code is amended by adding:</w:t>
      </w:r>
    </w:p>
    <w:p w:rsidR="00F961C2" w:rsidRPr="006C2BCB" w:rsidRDefault="00F961C2" w:rsidP="00F961C2">
      <w:r w:rsidRPr="006C2BCB">
        <w:tab/>
        <w:t>“Section 12</w:t>
      </w:r>
      <w:r w:rsidRPr="006C2BCB">
        <w:noBreakHyphen/>
        <w:t>37</w:t>
      </w:r>
      <w:r w:rsidRPr="006C2BCB">
        <w:noBreakHyphen/>
        <w:t>3135.</w:t>
      </w:r>
      <w:r w:rsidRPr="006C2BCB">
        <w:tab/>
        <w:t>(A)(1)</w:t>
      </w:r>
      <w:r w:rsidRPr="006C2BCB">
        <w:tab/>
        <w:t>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 completed property tax year, there is allowed an exemption of an amount of the fair market value of the parcel sufficient to eliminate any increase in the value of the parcel as determined in the appraisal at the time of the assessable transfer of interest over the value used in the property tax assessment on the parcel for the most recently completed property tax year.  For purposes of this item, property tax assessment has the meaning provided in Section 12</w:t>
      </w:r>
      <w:r w:rsidRPr="006C2BCB">
        <w:noBreakHyphen/>
        <w:t>60</w:t>
      </w:r>
      <w:r w:rsidRPr="006C2BCB">
        <w:noBreakHyphen/>
        <w:t>30(19).</w:t>
      </w:r>
    </w:p>
    <w:p w:rsidR="00F961C2" w:rsidRPr="006C2BCB" w:rsidRDefault="00F961C2" w:rsidP="00F961C2">
      <w:r w:rsidRPr="006C2BCB">
        <w:tab/>
      </w:r>
      <w:r w:rsidRPr="006C2BCB">
        <w:tab/>
        <w:t>(2)</w:t>
      </w:r>
      <w:r w:rsidRPr="006C2BCB">
        <w:tab/>
        <w:t>The value to which the cap on increases in fair market value imposed pursuant to Section 12</w:t>
      </w:r>
      <w:r w:rsidRPr="006C2BCB">
        <w:noBreakHyphen/>
        <w:t>37</w:t>
      </w:r>
      <w:r w:rsidRPr="006C2BCB">
        <w:noBreakHyphen/>
        <w:t>3140(B) applies is the value as it may be reduced by the exemption allowed pursuant to item (1) of this subsection.</w:t>
      </w:r>
    </w:p>
    <w:p w:rsidR="00F961C2" w:rsidRPr="006C2BCB" w:rsidRDefault="00F961C2" w:rsidP="00F961C2">
      <w:r w:rsidRPr="006C2BCB">
        <w:tab/>
      </w:r>
      <w:r w:rsidRPr="006C2BCB">
        <w:tab/>
        <w:t>(3)</w:t>
      </w:r>
      <w:r w:rsidRPr="006C2BCB">
        <w:tab/>
        <w:t>The exemption allowed by item (A) of this subsection does not apply to the fair market value of a parcel of real property when that separate parcel has not been previously taxed nor does it apply to the fair market value of additions or improvements made to a parcel of real property when those additions or improvements have not previously been taxed.</w:t>
      </w:r>
    </w:p>
    <w:p w:rsidR="00F961C2" w:rsidRPr="006C2BCB" w:rsidRDefault="00F961C2" w:rsidP="00F961C2">
      <w:r w:rsidRPr="006C2BCB">
        <w:tab/>
        <w:t>(B)</w:t>
      </w:r>
      <w:r w:rsidRPr="006C2BCB">
        <w:tab/>
        <w:t>When a parcel receiving the exemption allowed by subsection (A)(1) of this section thereafter undergoes assessable transfers of interest, that parcel is not subject to appraisal as required pursuant to Section 12</w:t>
      </w:r>
      <w:r w:rsidRPr="006C2BCB">
        <w:noBreakHyphen/>
        <w:t>37</w:t>
      </w:r>
      <w:r w:rsidRPr="006C2BCB">
        <w:noBreakHyphen/>
        <w:t>3130(4) unless the taxpayer notifies the property tax assessor in writing that the parcel has undergone an assessable transfer of interest in the current property tax year.  Upon confirmation that an assessable transfer of interest has occurred, the property tax assessor shall determine the fair market value of parcel at the time of the assessable transfer of value and that value shall apply as provided in Section 12</w:t>
      </w:r>
      <w:r w:rsidRPr="006C2BCB">
        <w:noBreakHyphen/>
        <w:t>37</w:t>
      </w:r>
      <w:r w:rsidRPr="006C2BCB">
        <w:noBreakHyphen/>
        <w:t>3140(E).</w:t>
      </w:r>
    </w:p>
    <w:p w:rsidR="00F961C2" w:rsidRPr="006C2BCB" w:rsidRDefault="00F961C2" w:rsidP="00F961C2">
      <w:r w:rsidRPr="006C2BCB">
        <w:tab/>
      </w:r>
      <w:r w:rsidRPr="006C2BCB">
        <w:tab/>
        <w:t>(2)</w:t>
      </w:r>
      <w:r w:rsidRPr="006C2BCB">
        <w:tab/>
        <w:t>The owner of a parcel receiving the exemption allowed by subsection (A) of this section is not subject to the ownership reporting requirements of this article except at the time of the notice to the property tax assessor.”</w:t>
      </w:r>
    </w:p>
    <w:p w:rsidR="00F961C2" w:rsidRPr="006C2BCB" w:rsidRDefault="00F961C2" w:rsidP="00F961C2">
      <w:r w:rsidRPr="006C2BCB">
        <w:t>SECTION</w:t>
      </w:r>
      <w:r w:rsidRPr="006C2BCB">
        <w:tab/>
        <w:t>2.</w:t>
      </w:r>
      <w:r w:rsidRPr="006C2BCB">
        <w:tab/>
        <w:t>Section 12</w:t>
      </w:r>
      <w:r w:rsidRPr="006C2BCB">
        <w:noBreakHyphen/>
        <w:t>37</w:t>
      </w:r>
      <w:r w:rsidRPr="006C2BCB">
        <w:noBreakHyphen/>
        <w:t>3140(A)(1)(b) of the 1976 Code, as last amended by Act 57 of 2007, is further amended to read:</w:t>
      </w:r>
    </w:p>
    <w:p w:rsidR="00F961C2" w:rsidRPr="006C2BCB" w:rsidRDefault="00F961C2" w:rsidP="00F961C2">
      <w:r w:rsidRPr="006C2BCB">
        <w:tab/>
        <w:t>“(b)</w:t>
      </w:r>
      <w:r w:rsidRPr="006C2BCB">
        <w:tab/>
      </w:r>
      <w:r w:rsidRPr="006C2BCB">
        <w:rPr>
          <w:u w:val="single"/>
        </w:rPr>
        <w:t>subject to any exemption allowed pursuant to Section 12</w:t>
      </w:r>
      <w:r w:rsidRPr="006C2BCB">
        <w:rPr>
          <w:u w:val="single"/>
        </w:rPr>
        <w:noBreakHyphen/>
        <w:t>37</w:t>
      </w:r>
      <w:r w:rsidRPr="006C2BCB">
        <w:rPr>
          <w:u w:val="single"/>
        </w:rPr>
        <w:noBreakHyphen/>
        <w:t>3135(A),</w:t>
      </w:r>
      <w:r w:rsidRPr="006C2BCB">
        <w:t xml:space="preserve"> December thirty</w:t>
      </w:r>
      <w:r w:rsidRPr="006C2BCB">
        <w:noBreakHyphen/>
        <w:t>first of the year in which an assessable transfer of interest has occurred;”</w:t>
      </w:r>
    </w:p>
    <w:p w:rsidR="00F961C2" w:rsidRPr="006C2BCB" w:rsidRDefault="00F961C2" w:rsidP="00F961C2">
      <w:r w:rsidRPr="006C2BCB">
        <w:t>SECTION</w:t>
      </w:r>
      <w:r w:rsidRPr="006C2BCB">
        <w:tab/>
        <w:t>3.</w:t>
      </w:r>
      <w:r w:rsidRPr="006C2BCB">
        <w:tab/>
        <w:t>Section 12</w:t>
      </w:r>
      <w:r w:rsidRPr="006C2BCB">
        <w:noBreakHyphen/>
        <w:t>60</w:t>
      </w:r>
      <w:r w:rsidRPr="006C2BCB">
        <w:noBreakHyphen/>
        <w:t>30(19) of the 1976 Code is amended to read:</w:t>
      </w:r>
    </w:p>
    <w:p w:rsidR="00F961C2" w:rsidRPr="006C2BCB" w:rsidRDefault="00F961C2" w:rsidP="00F961C2">
      <w:r w:rsidRPr="006C2BCB">
        <w:tab/>
        <w:t>“(19)</w:t>
      </w:r>
      <w:r w:rsidRPr="006C2BCB">
        <w:tab/>
        <w:t>‘Property tax assessment’ means any valuation or determination of property value for annual property tax purposes arrived at by multiplying the fair market value</w:t>
      </w:r>
      <w:r w:rsidRPr="006C2BCB">
        <w:rPr>
          <w:u w:val="single"/>
        </w:rPr>
        <w:t>, fair market value as limited pursuant to Section 12</w:t>
      </w:r>
      <w:r w:rsidRPr="006C2BCB">
        <w:rPr>
          <w:u w:val="single"/>
        </w:rPr>
        <w:noBreakHyphen/>
        <w:t>37</w:t>
      </w:r>
      <w:r w:rsidRPr="006C2BCB">
        <w:rPr>
          <w:u w:val="single"/>
        </w:rPr>
        <w:noBreakHyphen/>
        <w:t>3140(B),</w:t>
      </w:r>
      <w:r w:rsidRPr="006C2BCB">
        <w:t xml:space="preserve"> or special use value of the property by the appropriate assessment ratio for the taxable property’s classification.”</w:t>
      </w:r>
    </w:p>
    <w:p w:rsidR="00F961C2" w:rsidRPr="006C2BCB" w:rsidRDefault="00F961C2" w:rsidP="00F961C2">
      <w:r w:rsidRPr="006C2BCB">
        <w:t>SECTION</w:t>
      </w:r>
      <w:r w:rsidRPr="006C2BCB">
        <w:tab/>
        <w:t>4.</w:t>
      </w:r>
      <w:r w:rsidRPr="006C2BCB">
        <w:tab/>
        <w:t>This act takes effect upon approval by the Governor and applies for property tax years beginning after 2008.  /</w:t>
      </w:r>
    </w:p>
    <w:p w:rsidR="00F961C2" w:rsidRPr="006C2BCB" w:rsidRDefault="00F961C2" w:rsidP="00F961C2">
      <w:r w:rsidRPr="006C2BCB">
        <w:t>Renumber sections to conform.</w:t>
      </w:r>
    </w:p>
    <w:p w:rsidR="00F961C2" w:rsidRDefault="00F961C2" w:rsidP="00F961C2">
      <w:r w:rsidRPr="006C2BCB">
        <w:t>Amend title to conform.</w:t>
      </w:r>
    </w:p>
    <w:p w:rsidR="00F961C2" w:rsidRDefault="00F961C2" w:rsidP="00F961C2">
      <w:r>
        <w:t>Rep. MERRILL moved to table the amendment, which was agreed to.</w:t>
      </w:r>
    </w:p>
    <w:p w:rsidR="00F961C2" w:rsidRDefault="00F961C2" w:rsidP="00F961C2"/>
    <w:p w:rsidR="00F961C2" w:rsidRPr="002C33F4" w:rsidRDefault="00F961C2" w:rsidP="00F961C2">
      <w:r w:rsidRPr="002C33F4">
        <w:t>Rep. RICE proposed the following Amendment No. 2 (COUNCIL\BBM\9331HTC09), which was tabled:</w:t>
      </w:r>
    </w:p>
    <w:p w:rsidR="00F961C2" w:rsidRPr="002C33F4" w:rsidRDefault="00F961C2" w:rsidP="00F961C2">
      <w:r w:rsidRPr="002C33F4">
        <w:t>Amend the bill, as and if amended, by striking SECTION 2 and inserting:</w:t>
      </w:r>
    </w:p>
    <w:p w:rsidR="00F961C2" w:rsidRPr="002C33F4" w:rsidRDefault="00F961C2" w:rsidP="00F961C2">
      <w:r w:rsidRPr="002C33F4">
        <w:t>/  SECTION</w:t>
      </w:r>
      <w:r w:rsidRPr="002C33F4">
        <w:tab/>
        <w:t>2.</w:t>
      </w:r>
      <w:r w:rsidRPr="002C33F4">
        <w:tab/>
        <w:t>This act takes effect upon approval by the Governor and applies for property tax years beginning after 2006.  Property tax assessors shall conform the values of parcels of real property which underwent an assessable transfer of interest in 2007 and 2008, and in 2009 before the effective date of this act, to the value of these parcels as that value may have been adjusted to reflect the provisions of Section 12</w:t>
      </w:r>
      <w:r w:rsidRPr="002C33F4">
        <w:noBreakHyphen/>
        <w:t>37</w:t>
      </w:r>
      <w:r w:rsidRPr="002C33F4">
        <w:noBreakHyphen/>
        <w:t>3135 of the 1976 Code, as added by this act.  No refund is allowed on account of values adjusted as provided in this section.  /</w:t>
      </w:r>
    </w:p>
    <w:p w:rsidR="00F961C2" w:rsidRPr="002C33F4" w:rsidRDefault="00F961C2" w:rsidP="00F961C2">
      <w:r w:rsidRPr="002C33F4">
        <w:t>Renumber sections to conform.</w:t>
      </w:r>
    </w:p>
    <w:p w:rsidR="00F961C2" w:rsidRDefault="00F961C2" w:rsidP="00F961C2">
      <w:r w:rsidRPr="002C33F4">
        <w:t>Amend title to conform.</w:t>
      </w:r>
    </w:p>
    <w:p w:rsidR="00F961C2" w:rsidRDefault="00F961C2" w:rsidP="00F961C2"/>
    <w:p w:rsidR="00F961C2" w:rsidRDefault="00F961C2" w:rsidP="00F961C2">
      <w:r>
        <w:t>Rep. RICE explained the amendment.</w:t>
      </w:r>
    </w:p>
    <w:p w:rsidR="00F961C2" w:rsidRDefault="00F961C2" w:rsidP="00F961C2"/>
    <w:p w:rsidR="00F961C2" w:rsidRDefault="00F961C2" w:rsidP="00F961C2">
      <w:r>
        <w:t>Rep. BINGHAM moved to table the amendment.</w:t>
      </w:r>
    </w:p>
    <w:p w:rsidR="00F961C2" w:rsidRDefault="00F961C2" w:rsidP="00F961C2"/>
    <w:p w:rsidR="00F961C2" w:rsidRDefault="00F961C2" w:rsidP="00F961C2">
      <w:r>
        <w:t>Rep. RICE demanded the yeas and nays which were taken, resulting as follows:</w:t>
      </w:r>
    </w:p>
    <w:p w:rsidR="00F961C2" w:rsidRDefault="00F961C2" w:rsidP="00F961C2">
      <w:pPr>
        <w:jc w:val="center"/>
      </w:pPr>
      <w:bookmarkStart w:id="167" w:name="vote_start359"/>
      <w:bookmarkEnd w:id="167"/>
      <w:r>
        <w:t>Yeas 69; Nays 42</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Alexander</w:t>
            </w:r>
          </w:p>
        </w:tc>
        <w:tc>
          <w:tcPr>
            <w:tcW w:w="2179" w:type="dxa"/>
            <w:shd w:val="clear" w:color="auto" w:fill="auto"/>
          </w:tcPr>
          <w:p w:rsidR="00F961C2" w:rsidRPr="00F961C2" w:rsidRDefault="00F961C2" w:rsidP="00F961C2">
            <w:pPr>
              <w:keepNext/>
              <w:ind w:firstLine="0"/>
            </w:pPr>
            <w:r>
              <w:t>Allen</w:t>
            </w:r>
          </w:p>
        </w:tc>
        <w:tc>
          <w:tcPr>
            <w:tcW w:w="2180" w:type="dxa"/>
            <w:shd w:val="clear" w:color="auto" w:fill="auto"/>
          </w:tcPr>
          <w:p w:rsidR="00F961C2" w:rsidRPr="00F961C2" w:rsidRDefault="00F961C2" w:rsidP="00F961C2">
            <w:pPr>
              <w:keepNext/>
              <w:ind w:firstLine="0"/>
            </w:pPr>
            <w:r>
              <w:t>Allison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R. L. Brown</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Clyburn</w:t>
            </w:r>
          </w:p>
        </w:tc>
        <w:tc>
          <w:tcPr>
            <w:tcW w:w="2180" w:type="dxa"/>
            <w:shd w:val="clear" w:color="auto" w:fill="auto"/>
          </w:tcPr>
          <w:p w:rsidR="00F961C2" w:rsidRPr="00F961C2" w:rsidRDefault="00F961C2" w:rsidP="00F961C2">
            <w:pPr>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Funderburk</w:t>
            </w:r>
          </w:p>
        </w:tc>
        <w:tc>
          <w:tcPr>
            <w:tcW w:w="2180" w:type="dxa"/>
            <w:shd w:val="clear" w:color="auto" w:fill="auto"/>
          </w:tcPr>
          <w:p w:rsidR="00F961C2" w:rsidRPr="00F961C2" w:rsidRDefault="00F961C2" w:rsidP="00F961C2">
            <w:pPr>
              <w:ind w:firstLine="0"/>
            </w:pPr>
            <w:r>
              <w:t>Gilliard</w:t>
            </w:r>
          </w:p>
        </w:tc>
      </w:tr>
      <w:tr w:rsidR="00F961C2" w:rsidRPr="00F961C2" w:rsidTr="00F961C2">
        <w:tc>
          <w:tcPr>
            <w:tcW w:w="2179" w:type="dxa"/>
            <w:shd w:val="clear" w:color="auto" w:fill="auto"/>
          </w:tcPr>
          <w:p w:rsidR="00F961C2" w:rsidRPr="00F961C2" w:rsidRDefault="00F961C2" w:rsidP="00F961C2">
            <w:pPr>
              <w:ind w:firstLine="0"/>
            </w:pPr>
            <w:r>
              <w:t>Govan</w:t>
            </w:r>
          </w:p>
        </w:tc>
        <w:tc>
          <w:tcPr>
            <w:tcW w:w="2179" w:type="dxa"/>
            <w:shd w:val="clear" w:color="auto" w:fill="auto"/>
          </w:tcPr>
          <w:p w:rsidR="00F961C2" w:rsidRPr="00F961C2" w:rsidRDefault="00F961C2" w:rsidP="00F961C2">
            <w:pPr>
              <w:ind w:firstLine="0"/>
            </w:pPr>
            <w:r>
              <w:t>Gullick</w:t>
            </w:r>
          </w:p>
        </w:tc>
        <w:tc>
          <w:tcPr>
            <w:tcW w:w="2180" w:type="dxa"/>
            <w:shd w:val="clear" w:color="auto" w:fill="auto"/>
          </w:tcPr>
          <w:p w:rsidR="00F961C2" w:rsidRPr="00F961C2" w:rsidRDefault="00F961C2" w:rsidP="00F961C2">
            <w:pPr>
              <w:ind w:firstLine="0"/>
            </w:pPr>
            <w:r>
              <w:t>Gunn</w:t>
            </w:r>
          </w:p>
        </w:tc>
      </w:tr>
      <w:tr w:rsidR="00F961C2" w:rsidRPr="00F961C2" w:rsidTr="00F961C2">
        <w:tc>
          <w:tcPr>
            <w:tcW w:w="2179" w:type="dxa"/>
            <w:shd w:val="clear" w:color="auto" w:fill="auto"/>
          </w:tcPr>
          <w:p w:rsidR="00F961C2" w:rsidRPr="00F961C2" w:rsidRDefault="00F961C2" w:rsidP="00F961C2">
            <w:pPr>
              <w:ind w:firstLine="0"/>
            </w:pPr>
            <w:r>
              <w:t>Haley</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Hodges</w:t>
            </w:r>
          </w:p>
        </w:tc>
      </w:tr>
      <w:tr w:rsidR="00F961C2" w:rsidRPr="00F961C2" w:rsidTr="00F961C2">
        <w:tc>
          <w:tcPr>
            <w:tcW w:w="2179" w:type="dxa"/>
            <w:shd w:val="clear" w:color="auto" w:fill="auto"/>
          </w:tcPr>
          <w:p w:rsidR="00F961C2" w:rsidRPr="00F961C2" w:rsidRDefault="00F961C2" w:rsidP="00F961C2">
            <w:pPr>
              <w:ind w:firstLine="0"/>
            </w:pPr>
            <w:r>
              <w:t>Hosey</w:t>
            </w:r>
          </w:p>
        </w:tc>
        <w:tc>
          <w:tcPr>
            <w:tcW w:w="2179" w:type="dxa"/>
            <w:shd w:val="clear" w:color="auto" w:fill="auto"/>
          </w:tcPr>
          <w:p w:rsidR="00F961C2" w:rsidRPr="00F961C2" w:rsidRDefault="00F961C2" w:rsidP="00F961C2">
            <w:pPr>
              <w:ind w:firstLine="0"/>
            </w:pPr>
            <w:r>
              <w:t>Howard</w:t>
            </w:r>
          </w:p>
        </w:tc>
        <w:tc>
          <w:tcPr>
            <w:tcW w:w="2180" w:type="dxa"/>
            <w:shd w:val="clear" w:color="auto" w:fill="auto"/>
          </w:tcPr>
          <w:p w:rsidR="00F961C2" w:rsidRPr="00F961C2" w:rsidRDefault="00F961C2" w:rsidP="00F961C2">
            <w:pPr>
              <w:ind w:firstLine="0"/>
            </w:pPr>
            <w:r>
              <w:t>Huggins</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Kennedy</w:t>
            </w:r>
          </w:p>
        </w:tc>
        <w:tc>
          <w:tcPr>
            <w:tcW w:w="2179" w:type="dxa"/>
            <w:shd w:val="clear" w:color="auto" w:fill="auto"/>
          </w:tcPr>
          <w:p w:rsidR="00F961C2" w:rsidRPr="00F961C2" w:rsidRDefault="00F961C2" w:rsidP="00F961C2">
            <w:pPr>
              <w:ind w:firstLine="0"/>
            </w:pPr>
            <w:r>
              <w:t>King</w:t>
            </w:r>
          </w:p>
        </w:tc>
        <w:tc>
          <w:tcPr>
            <w:tcW w:w="2180" w:type="dxa"/>
            <w:shd w:val="clear" w:color="auto" w:fill="auto"/>
          </w:tcPr>
          <w:p w:rsidR="00F961C2" w:rsidRPr="00F961C2" w:rsidRDefault="00F961C2" w:rsidP="00F961C2">
            <w:pPr>
              <w:ind w:firstLine="0"/>
            </w:pPr>
            <w:r>
              <w:t>Knight</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Lucas</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McLeod</w:t>
            </w:r>
          </w:p>
        </w:tc>
        <w:tc>
          <w:tcPr>
            <w:tcW w:w="2180" w:type="dxa"/>
            <w:shd w:val="clear" w:color="auto" w:fill="auto"/>
          </w:tcPr>
          <w:p w:rsidR="00F961C2" w:rsidRPr="00F961C2" w:rsidRDefault="00F961C2" w:rsidP="00F961C2">
            <w:pPr>
              <w:ind w:firstLine="0"/>
            </w:pPr>
            <w:r>
              <w:t>Millwood</w:t>
            </w:r>
          </w:p>
        </w:tc>
      </w:tr>
      <w:tr w:rsidR="00F961C2" w:rsidRPr="00F961C2" w:rsidTr="00F961C2">
        <w:tc>
          <w:tcPr>
            <w:tcW w:w="2179" w:type="dxa"/>
            <w:shd w:val="clear" w:color="auto" w:fill="auto"/>
          </w:tcPr>
          <w:p w:rsidR="00F961C2" w:rsidRPr="00F961C2" w:rsidRDefault="00F961C2" w:rsidP="00F961C2">
            <w:pPr>
              <w:ind w:firstLine="0"/>
            </w:pPr>
            <w:r>
              <w:t>Mitchell</w:t>
            </w:r>
          </w:p>
        </w:tc>
        <w:tc>
          <w:tcPr>
            <w:tcW w:w="2179" w:type="dxa"/>
            <w:shd w:val="clear" w:color="auto" w:fill="auto"/>
          </w:tcPr>
          <w:p w:rsidR="00F961C2" w:rsidRPr="00F961C2" w:rsidRDefault="00F961C2" w:rsidP="00F961C2">
            <w:pPr>
              <w:ind w:firstLine="0"/>
            </w:pPr>
            <w:r>
              <w:t>Moss</w:t>
            </w:r>
          </w:p>
        </w:tc>
        <w:tc>
          <w:tcPr>
            <w:tcW w:w="2180" w:type="dxa"/>
            <w:shd w:val="clear" w:color="auto" w:fill="auto"/>
          </w:tcPr>
          <w:p w:rsidR="00F961C2" w:rsidRPr="00F961C2" w:rsidRDefault="00F961C2" w:rsidP="00F961C2">
            <w:pPr>
              <w:ind w:firstLine="0"/>
            </w:pPr>
            <w:r>
              <w:t>Nanney</w:t>
            </w:r>
          </w:p>
        </w:tc>
      </w:tr>
      <w:tr w:rsidR="00F961C2" w:rsidRPr="00F961C2" w:rsidTr="00F961C2">
        <w:tc>
          <w:tcPr>
            <w:tcW w:w="2179" w:type="dxa"/>
            <w:shd w:val="clear" w:color="auto" w:fill="auto"/>
          </w:tcPr>
          <w:p w:rsidR="00F961C2" w:rsidRPr="00F961C2" w:rsidRDefault="00F961C2" w:rsidP="00F961C2">
            <w:pPr>
              <w:ind w:firstLine="0"/>
            </w:pPr>
            <w:r>
              <w:t>J. H. Neal</w:t>
            </w:r>
          </w:p>
        </w:tc>
        <w:tc>
          <w:tcPr>
            <w:tcW w:w="2179" w:type="dxa"/>
            <w:shd w:val="clear" w:color="auto" w:fill="auto"/>
          </w:tcPr>
          <w:p w:rsidR="00F961C2" w:rsidRPr="00F961C2" w:rsidRDefault="00F961C2" w:rsidP="00F961C2">
            <w:pPr>
              <w:ind w:firstLine="0"/>
            </w:pPr>
            <w:r>
              <w:t>J. M. Neal</w:t>
            </w:r>
          </w:p>
        </w:tc>
        <w:tc>
          <w:tcPr>
            <w:tcW w:w="2180" w:type="dxa"/>
            <w:shd w:val="clear" w:color="auto" w:fill="auto"/>
          </w:tcPr>
          <w:p w:rsidR="00F961C2" w:rsidRPr="00F961C2" w:rsidRDefault="00F961C2" w:rsidP="00F961C2">
            <w:pPr>
              <w:ind w:firstLine="0"/>
            </w:pPr>
            <w:r>
              <w:t>Neilson</w:t>
            </w:r>
          </w:p>
        </w:tc>
      </w:tr>
      <w:tr w:rsidR="00F961C2" w:rsidRPr="00F961C2" w:rsidTr="00F961C2">
        <w:tc>
          <w:tcPr>
            <w:tcW w:w="2179" w:type="dxa"/>
            <w:shd w:val="clear" w:color="auto" w:fill="auto"/>
          </w:tcPr>
          <w:p w:rsidR="00F961C2" w:rsidRPr="00F961C2" w:rsidRDefault="00F961C2" w:rsidP="00F961C2">
            <w:pPr>
              <w:ind w:firstLine="0"/>
            </w:pPr>
            <w:r>
              <w:t>Ott</w:t>
            </w:r>
          </w:p>
        </w:tc>
        <w:tc>
          <w:tcPr>
            <w:tcW w:w="2179" w:type="dxa"/>
            <w:shd w:val="clear" w:color="auto" w:fill="auto"/>
          </w:tcPr>
          <w:p w:rsidR="00F961C2" w:rsidRPr="00F961C2" w:rsidRDefault="00F961C2" w:rsidP="00F961C2">
            <w:pPr>
              <w:ind w:firstLine="0"/>
            </w:pPr>
            <w:r>
              <w:t>Parker</w:t>
            </w:r>
          </w:p>
        </w:tc>
        <w:tc>
          <w:tcPr>
            <w:tcW w:w="2180" w:type="dxa"/>
            <w:shd w:val="clear" w:color="auto" w:fill="auto"/>
          </w:tcPr>
          <w:p w:rsidR="00F961C2" w:rsidRPr="00F961C2" w:rsidRDefault="00F961C2" w:rsidP="00F961C2">
            <w:pPr>
              <w:ind w:firstLine="0"/>
            </w:pPr>
            <w:r>
              <w:t>Parks</w:t>
            </w:r>
          </w:p>
        </w:tc>
      </w:tr>
      <w:tr w:rsidR="00F961C2" w:rsidRPr="00F961C2" w:rsidTr="00F961C2">
        <w:tc>
          <w:tcPr>
            <w:tcW w:w="2179" w:type="dxa"/>
            <w:shd w:val="clear" w:color="auto" w:fill="auto"/>
          </w:tcPr>
          <w:p w:rsidR="00F961C2" w:rsidRPr="00F961C2" w:rsidRDefault="00F961C2" w:rsidP="00F961C2">
            <w:pPr>
              <w:ind w:firstLine="0"/>
            </w:pPr>
            <w:r>
              <w:t>Pinson</w:t>
            </w:r>
          </w:p>
        </w:tc>
        <w:tc>
          <w:tcPr>
            <w:tcW w:w="2179" w:type="dxa"/>
            <w:shd w:val="clear" w:color="auto" w:fill="auto"/>
          </w:tcPr>
          <w:p w:rsidR="00F961C2" w:rsidRPr="00F961C2" w:rsidRDefault="00F961C2" w:rsidP="00F961C2">
            <w:pPr>
              <w:ind w:firstLine="0"/>
            </w:pPr>
            <w:r>
              <w:t>M. A. Pitts</w:t>
            </w:r>
          </w:p>
        </w:tc>
        <w:tc>
          <w:tcPr>
            <w:tcW w:w="2180" w:type="dxa"/>
            <w:shd w:val="clear" w:color="auto" w:fill="auto"/>
          </w:tcPr>
          <w:p w:rsidR="00F961C2" w:rsidRPr="00F961C2" w:rsidRDefault="00F961C2" w:rsidP="00F961C2">
            <w:pPr>
              <w:ind w:firstLine="0"/>
            </w:pPr>
            <w:r>
              <w:t>Rutherford</w:t>
            </w:r>
          </w:p>
        </w:tc>
      </w:tr>
      <w:tr w:rsidR="00F961C2" w:rsidRPr="00F961C2" w:rsidTr="00F961C2">
        <w:tc>
          <w:tcPr>
            <w:tcW w:w="2179" w:type="dxa"/>
            <w:shd w:val="clear" w:color="auto" w:fill="auto"/>
          </w:tcPr>
          <w:p w:rsidR="00F961C2" w:rsidRPr="00F961C2" w:rsidRDefault="00F961C2" w:rsidP="00F961C2">
            <w:pPr>
              <w:ind w:firstLine="0"/>
            </w:pPr>
            <w:r>
              <w:t>Scott</w:t>
            </w:r>
          </w:p>
        </w:tc>
        <w:tc>
          <w:tcPr>
            <w:tcW w:w="2179" w:type="dxa"/>
            <w:shd w:val="clear" w:color="auto" w:fill="auto"/>
          </w:tcPr>
          <w:p w:rsidR="00F961C2" w:rsidRPr="00F961C2" w:rsidRDefault="00F961C2" w:rsidP="00F961C2">
            <w:pPr>
              <w:ind w:firstLine="0"/>
            </w:pPr>
            <w:r>
              <w:t>Sellers</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G. R. Smith</w:t>
            </w:r>
          </w:p>
        </w:tc>
        <w:tc>
          <w:tcPr>
            <w:tcW w:w="2179" w:type="dxa"/>
            <w:shd w:val="clear" w:color="auto" w:fill="auto"/>
          </w:tcPr>
          <w:p w:rsidR="00F961C2" w:rsidRPr="00F961C2" w:rsidRDefault="00F961C2" w:rsidP="00F961C2">
            <w:pPr>
              <w:ind w:firstLine="0"/>
            </w:pPr>
            <w:r>
              <w:t>J. E. Smith</w:t>
            </w:r>
          </w:p>
        </w:tc>
        <w:tc>
          <w:tcPr>
            <w:tcW w:w="2180" w:type="dxa"/>
            <w:shd w:val="clear" w:color="auto" w:fill="auto"/>
          </w:tcPr>
          <w:p w:rsidR="00F961C2" w:rsidRPr="00F961C2" w:rsidRDefault="00F961C2" w:rsidP="00F961C2">
            <w:pPr>
              <w:ind w:firstLine="0"/>
            </w:pPr>
            <w:r>
              <w:t>Sottile</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Toole</w:t>
            </w:r>
          </w:p>
        </w:tc>
      </w:tr>
      <w:tr w:rsidR="00F961C2" w:rsidRPr="00F961C2" w:rsidTr="00F961C2">
        <w:tc>
          <w:tcPr>
            <w:tcW w:w="2179" w:type="dxa"/>
            <w:shd w:val="clear" w:color="auto" w:fill="auto"/>
          </w:tcPr>
          <w:p w:rsidR="00F961C2" w:rsidRPr="00F961C2" w:rsidRDefault="00F961C2" w:rsidP="00F961C2">
            <w:pPr>
              <w:keepNext/>
              <w:ind w:firstLine="0"/>
            </w:pPr>
            <w:r>
              <w:t>Vick</w:t>
            </w:r>
          </w:p>
        </w:tc>
        <w:tc>
          <w:tcPr>
            <w:tcW w:w="2179" w:type="dxa"/>
            <w:shd w:val="clear" w:color="auto" w:fill="auto"/>
          </w:tcPr>
          <w:p w:rsidR="00F961C2" w:rsidRPr="00F961C2" w:rsidRDefault="00F961C2" w:rsidP="00F961C2">
            <w:pPr>
              <w:keepNext/>
              <w:ind w:firstLine="0"/>
            </w:pPr>
            <w:r>
              <w:t>Weeks</w:t>
            </w:r>
          </w:p>
        </w:tc>
        <w:tc>
          <w:tcPr>
            <w:tcW w:w="2180" w:type="dxa"/>
            <w:shd w:val="clear" w:color="auto" w:fill="auto"/>
          </w:tcPr>
          <w:p w:rsidR="00F961C2" w:rsidRPr="00F961C2" w:rsidRDefault="00F961C2" w:rsidP="00F961C2">
            <w:pPr>
              <w:keepNext/>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Williams</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bl>
    <w:p w:rsidR="00F961C2" w:rsidRDefault="00F961C2" w:rsidP="00F961C2"/>
    <w:p w:rsidR="00F961C2" w:rsidRDefault="00F961C2" w:rsidP="00F961C2">
      <w:pPr>
        <w:jc w:val="center"/>
        <w:rPr>
          <w:b/>
        </w:rPr>
      </w:pPr>
      <w:r w:rsidRPr="00F961C2">
        <w:rPr>
          <w:b/>
        </w:rPr>
        <w:t>Total--69</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Bales</w:t>
            </w:r>
          </w:p>
        </w:tc>
        <w:tc>
          <w:tcPr>
            <w:tcW w:w="2179" w:type="dxa"/>
            <w:shd w:val="clear" w:color="auto" w:fill="auto"/>
          </w:tcPr>
          <w:p w:rsidR="00F961C2" w:rsidRPr="00F961C2" w:rsidRDefault="00F961C2" w:rsidP="00F961C2">
            <w:pPr>
              <w:keepNext/>
              <w:ind w:firstLine="0"/>
            </w:pPr>
            <w:r>
              <w:t>Ballentine</w:t>
            </w:r>
          </w:p>
        </w:tc>
        <w:tc>
          <w:tcPr>
            <w:tcW w:w="2180" w:type="dxa"/>
            <w:shd w:val="clear" w:color="auto" w:fill="auto"/>
          </w:tcPr>
          <w:p w:rsidR="00F961C2" w:rsidRPr="00F961C2" w:rsidRDefault="00F961C2" w:rsidP="00F961C2">
            <w:pPr>
              <w:keepNext/>
              <w:ind w:firstLine="0"/>
            </w:pPr>
            <w:r>
              <w:t>Bannister</w:t>
            </w:r>
          </w:p>
        </w:tc>
      </w:tr>
      <w:tr w:rsidR="00F961C2" w:rsidRPr="00F961C2" w:rsidTr="00F961C2">
        <w:tc>
          <w:tcPr>
            <w:tcW w:w="2179" w:type="dxa"/>
            <w:shd w:val="clear" w:color="auto" w:fill="auto"/>
          </w:tcPr>
          <w:p w:rsidR="00F961C2" w:rsidRPr="00F961C2" w:rsidRDefault="00F961C2" w:rsidP="00F961C2">
            <w:pPr>
              <w:ind w:firstLine="0"/>
            </w:pPr>
            <w:r>
              <w:t>Barfield</w:t>
            </w:r>
          </w:p>
        </w:tc>
        <w:tc>
          <w:tcPr>
            <w:tcW w:w="2179" w:type="dxa"/>
            <w:shd w:val="clear" w:color="auto" w:fill="auto"/>
          </w:tcPr>
          <w:p w:rsidR="00F961C2" w:rsidRPr="00F961C2" w:rsidRDefault="00F961C2" w:rsidP="00F961C2">
            <w:pPr>
              <w:ind w:firstLine="0"/>
            </w:pPr>
            <w:r>
              <w:t>Battle</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Bowers</w:t>
            </w:r>
          </w:p>
        </w:tc>
        <w:tc>
          <w:tcPr>
            <w:tcW w:w="2179" w:type="dxa"/>
            <w:shd w:val="clear" w:color="auto" w:fill="auto"/>
          </w:tcPr>
          <w:p w:rsidR="00F961C2" w:rsidRPr="00F961C2" w:rsidRDefault="00F961C2" w:rsidP="00F961C2">
            <w:pPr>
              <w:ind w:firstLine="0"/>
            </w:pPr>
            <w:r>
              <w:t>Chalk</w:t>
            </w:r>
          </w:p>
        </w:tc>
        <w:tc>
          <w:tcPr>
            <w:tcW w:w="2180" w:type="dxa"/>
            <w:shd w:val="clear" w:color="auto" w:fill="auto"/>
          </w:tcPr>
          <w:p w:rsidR="00F961C2" w:rsidRPr="00F961C2" w:rsidRDefault="00F961C2" w:rsidP="00F961C2">
            <w:pPr>
              <w:ind w:firstLine="0"/>
            </w:pPr>
            <w:r>
              <w:t>Clemmons</w:t>
            </w:r>
          </w:p>
        </w:tc>
      </w:tr>
      <w:tr w:rsidR="00F961C2" w:rsidRPr="00F961C2" w:rsidTr="00F961C2">
        <w:tc>
          <w:tcPr>
            <w:tcW w:w="2179" w:type="dxa"/>
            <w:shd w:val="clear" w:color="auto" w:fill="auto"/>
          </w:tcPr>
          <w:p w:rsidR="00F961C2" w:rsidRPr="00F961C2" w:rsidRDefault="00F961C2" w:rsidP="00F961C2">
            <w:pPr>
              <w:ind w:firstLine="0"/>
            </w:pPr>
            <w:r>
              <w:t>Crawford</w:t>
            </w:r>
          </w:p>
        </w:tc>
        <w:tc>
          <w:tcPr>
            <w:tcW w:w="2179" w:type="dxa"/>
            <w:shd w:val="clear" w:color="auto" w:fill="auto"/>
          </w:tcPr>
          <w:p w:rsidR="00F961C2" w:rsidRPr="00F961C2" w:rsidRDefault="00F961C2" w:rsidP="00F961C2">
            <w:pPr>
              <w:ind w:firstLine="0"/>
            </w:pPr>
            <w:r>
              <w:t>Daning</w:t>
            </w:r>
          </w:p>
        </w:tc>
        <w:tc>
          <w:tcPr>
            <w:tcW w:w="2180" w:type="dxa"/>
            <w:shd w:val="clear" w:color="auto" w:fill="auto"/>
          </w:tcPr>
          <w:p w:rsidR="00F961C2" w:rsidRPr="00F961C2" w:rsidRDefault="00F961C2" w:rsidP="00F961C2">
            <w:pPr>
              <w:ind w:firstLine="0"/>
            </w:pPr>
            <w:r>
              <w:t>Edge</w:t>
            </w:r>
          </w:p>
        </w:tc>
      </w:tr>
      <w:tr w:rsidR="00F961C2" w:rsidRPr="00F961C2" w:rsidTr="00F961C2">
        <w:tc>
          <w:tcPr>
            <w:tcW w:w="2179" w:type="dxa"/>
            <w:shd w:val="clear" w:color="auto" w:fill="auto"/>
          </w:tcPr>
          <w:p w:rsidR="00F961C2" w:rsidRPr="00F961C2" w:rsidRDefault="00F961C2" w:rsidP="00F961C2">
            <w:pPr>
              <w:ind w:firstLine="0"/>
            </w:pPr>
            <w:r>
              <w:t>Erickson</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Frye</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Hamilton</w:t>
            </w:r>
          </w:p>
        </w:tc>
        <w:tc>
          <w:tcPr>
            <w:tcW w:w="2180" w:type="dxa"/>
            <w:shd w:val="clear" w:color="auto" w:fill="auto"/>
          </w:tcPr>
          <w:p w:rsidR="00F961C2" w:rsidRPr="00F961C2" w:rsidRDefault="00F961C2" w:rsidP="00F961C2">
            <w:pPr>
              <w:ind w:firstLine="0"/>
            </w:pPr>
            <w:r>
              <w:t>Hardwick</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Herbkersman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Horne</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Kirsh</w:t>
            </w:r>
          </w:p>
        </w:tc>
      </w:tr>
      <w:tr w:rsidR="00F961C2" w:rsidRPr="00F961C2" w:rsidTr="00F961C2">
        <w:tc>
          <w:tcPr>
            <w:tcW w:w="2179" w:type="dxa"/>
            <w:shd w:val="clear" w:color="auto" w:fill="auto"/>
          </w:tcPr>
          <w:p w:rsidR="00F961C2" w:rsidRPr="00F961C2" w:rsidRDefault="00F961C2" w:rsidP="00F961C2">
            <w:pPr>
              <w:ind w:firstLine="0"/>
            </w:pPr>
            <w:r>
              <w:t>Limehouse</w:t>
            </w:r>
          </w:p>
        </w:tc>
        <w:tc>
          <w:tcPr>
            <w:tcW w:w="2179" w:type="dxa"/>
            <w:shd w:val="clear" w:color="auto" w:fill="auto"/>
          </w:tcPr>
          <w:p w:rsidR="00F961C2" w:rsidRPr="00F961C2" w:rsidRDefault="00F961C2" w:rsidP="00F961C2">
            <w:pPr>
              <w:ind w:firstLine="0"/>
            </w:pPr>
            <w:r>
              <w:t>Littlejohn</w:t>
            </w:r>
          </w:p>
        </w:tc>
        <w:tc>
          <w:tcPr>
            <w:tcW w:w="2180" w:type="dxa"/>
            <w:shd w:val="clear" w:color="auto" w:fill="auto"/>
          </w:tcPr>
          <w:p w:rsidR="00F961C2" w:rsidRPr="00F961C2" w:rsidRDefault="00F961C2" w:rsidP="00F961C2">
            <w:pPr>
              <w:ind w:firstLine="0"/>
            </w:pPr>
            <w:r>
              <w:t>Loftis</w:t>
            </w:r>
          </w:p>
        </w:tc>
      </w:tr>
      <w:tr w:rsidR="00F961C2" w:rsidRPr="00F961C2" w:rsidTr="00F961C2">
        <w:tc>
          <w:tcPr>
            <w:tcW w:w="2179" w:type="dxa"/>
            <w:shd w:val="clear" w:color="auto" w:fill="auto"/>
          </w:tcPr>
          <w:p w:rsidR="00F961C2" w:rsidRPr="00F961C2" w:rsidRDefault="00F961C2" w:rsidP="00F961C2">
            <w:pPr>
              <w:ind w:firstLine="0"/>
            </w:pPr>
            <w:r>
              <w:t>Merrill</w:t>
            </w:r>
          </w:p>
        </w:tc>
        <w:tc>
          <w:tcPr>
            <w:tcW w:w="2179" w:type="dxa"/>
            <w:shd w:val="clear" w:color="auto" w:fill="auto"/>
          </w:tcPr>
          <w:p w:rsidR="00F961C2" w:rsidRPr="00F961C2" w:rsidRDefault="00F961C2" w:rsidP="00F961C2">
            <w:pPr>
              <w:ind w:firstLine="0"/>
            </w:pPr>
            <w:r>
              <w:t>Miller</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E. H. Pitts</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D. C. Smith</w:t>
            </w:r>
          </w:p>
        </w:tc>
        <w:tc>
          <w:tcPr>
            <w:tcW w:w="2180" w:type="dxa"/>
            <w:shd w:val="clear" w:color="auto" w:fill="auto"/>
          </w:tcPr>
          <w:p w:rsidR="00F961C2" w:rsidRPr="00F961C2" w:rsidRDefault="00F961C2" w:rsidP="00F961C2">
            <w:pPr>
              <w:ind w:firstLine="0"/>
            </w:pPr>
            <w:r>
              <w:t>J. R. Smith</w:t>
            </w:r>
          </w:p>
        </w:tc>
      </w:tr>
      <w:tr w:rsidR="00F961C2" w:rsidRPr="00F961C2" w:rsidTr="00F961C2">
        <w:tc>
          <w:tcPr>
            <w:tcW w:w="2179" w:type="dxa"/>
            <w:shd w:val="clear" w:color="auto" w:fill="auto"/>
          </w:tcPr>
          <w:p w:rsidR="00F961C2" w:rsidRPr="00F961C2" w:rsidRDefault="00F961C2" w:rsidP="00F961C2">
            <w:pPr>
              <w:keepNext/>
              <w:ind w:firstLine="0"/>
            </w:pPr>
            <w:r>
              <w:t>Stringer</w:t>
            </w:r>
          </w:p>
        </w:tc>
        <w:tc>
          <w:tcPr>
            <w:tcW w:w="2179" w:type="dxa"/>
            <w:shd w:val="clear" w:color="auto" w:fill="auto"/>
          </w:tcPr>
          <w:p w:rsidR="00F961C2" w:rsidRPr="00F961C2" w:rsidRDefault="00F961C2" w:rsidP="00F961C2">
            <w:pPr>
              <w:keepNext/>
              <w:ind w:firstLine="0"/>
            </w:pPr>
            <w:r>
              <w:t>Thompson</w:t>
            </w:r>
          </w:p>
        </w:tc>
        <w:tc>
          <w:tcPr>
            <w:tcW w:w="2180" w:type="dxa"/>
            <w:shd w:val="clear" w:color="auto" w:fill="auto"/>
          </w:tcPr>
          <w:p w:rsidR="00F961C2" w:rsidRPr="00F961C2" w:rsidRDefault="00F961C2" w:rsidP="00F961C2">
            <w:pPr>
              <w:keepNext/>
              <w:ind w:firstLine="0"/>
            </w:pPr>
            <w:r>
              <w:t>Umphlett</w:t>
            </w:r>
          </w:p>
        </w:tc>
      </w:tr>
      <w:tr w:rsidR="00F961C2" w:rsidRPr="00F961C2" w:rsidTr="00F961C2">
        <w:tc>
          <w:tcPr>
            <w:tcW w:w="2179" w:type="dxa"/>
            <w:shd w:val="clear" w:color="auto" w:fill="auto"/>
          </w:tcPr>
          <w:p w:rsidR="00F961C2" w:rsidRPr="00F961C2" w:rsidRDefault="00F961C2" w:rsidP="00F961C2">
            <w:pPr>
              <w:keepNext/>
              <w:ind w:firstLine="0"/>
            </w:pPr>
            <w:r>
              <w:t>Viers</w:t>
            </w:r>
          </w:p>
        </w:tc>
        <w:tc>
          <w:tcPr>
            <w:tcW w:w="2179" w:type="dxa"/>
            <w:shd w:val="clear" w:color="auto" w:fill="auto"/>
          </w:tcPr>
          <w:p w:rsidR="00F961C2" w:rsidRPr="00F961C2" w:rsidRDefault="00F961C2" w:rsidP="00F961C2">
            <w:pPr>
              <w:keepNext/>
              <w:ind w:firstLine="0"/>
            </w:pPr>
            <w:r>
              <w:t>A. D. Young</w:t>
            </w:r>
          </w:p>
        </w:tc>
        <w:tc>
          <w:tcPr>
            <w:tcW w:w="2180" w:type="dxa"/>
            <w:shd w:val="clear" w:color="auto" w:fill="auto"/>
          </w:tcPr>
          <w:p w:rsidR="00F961C2" w:rsidRPr="00F961C2" w:rsidRDefault="00F961C2" w:rsidP="00F961C2">
            <w:pPr>
              <w:keepNext/>
              <w:ind w:firstLine="0"/>
            </w:pPr>
            <w:r>
              <w:t>T. R. Young</w:t>
            </w:r>
          </w:p>
        </w:tc>
      </w:tr>
    </w:tbl>
    <w:p w:rsidR="00F961C2" w:rsidRDefault="00F961C2" w:rsidP="00F961C2"/>
    <w:p w:rsidR="00F961C2" w:rsidRDefault="00F961C2" w:rsidP="00F961C2">
      <w:pPr>
        <w:jc w:val="center"/>
        <w:rPr>
          <w:b/>
        </w:rPr>
      </w:pPr>
      <w:r w:rsidRPr="00F961C2">
        <w:rPr>
          <w:b/>
        </w:rPr>
        <w:t>Total--42</w:t>
      </w:r>
      <w:bookmarkStart w:id="168" w:name="vote_end359"/>
      <w:bookmarkEnd w:id="168"/>
    </w:p>
    <w:p w:rsidR="00F961C2" w:rsidRDefault="00F961C2" w:rsidP="00F961C2"/>
    <w:p w:rsidR="00F961C2" w:rsidRDefault="00F961C2" w:rsidP="00F961C2">
      <w:r>
        <w:t>So, the amendment was tabled.</w:t>
      </w:r>
    </w:p>
    <w:p w:rsidR="00F961C2" w:rsidRDefault="00F961C2" w:rsidP="00F961C2"/>
    <w:p w:rsidR="00F961C2" w:rsidRDefault="00F961C2" w:rsidP="00F961C2">
      <w:r>
        <w:t>Rep. CLEMMONS spoke in favor of the Bill.</w:t>
      </w:r>
    </w:p>
    <w:p w:rsidR="00F961C2" w:rsidRDefault="00F961C2" w:rsidP="00F961C2">
      <w:r>
        <w:t>Rep. J. H. NEAL spoke against the Bill.</w:t>
      </w:r>
    </w:p>
    <w:p w:rsidR="00F961C2" w:rsidRDefault="00F961C2" w:rsidP="00F961C2">
      <w:r>
        <w:t>Rep. VICK spoke against the Bill.</w:t>
      </w:r>
    </w:p>
    <w:p w:rsidR="00F961C2" w:rsidRDefault="00F961C2" w:rsidP="00F961C2">
      <w:r>
        <w:t>Rep. HART spoke against the Bill.</w:t>
      </w:r>
    </w:p>
    <w:p w:rsidR="00F961C2" w:rsidRDefault="00F961C2" w:rsidP="00F961C2">
      <w:r>
        <w:t>Rep. E. H. PITTS spoke in favor of the Bill.</w:t>
      </w:r>
    </w:p>
    <w:p w:rsidR="00F961C2" w:rsidRDefault="00F961C2" w:rsidP="00F961C2"/>
    <w:p w:rsidR="00F961C2" w:rsidRDefault="00F961C2" w:rsidP="00F961C2">
      <w:r>
        <w:t>Pursuant to Rule 7.7 the yeas and nays were taken resulting as follows:</w:t>
      </w:r>
    </w:p>
    <w:p w:rsidR="00F961C2" w:rsidRDefault="00F961C2" w:rsidP="00F961C2">
      <w:pPr>
        <w:jc w:val="center"/>
      </w:pPr>
      <w:bookmarkStart w:id="169" w:name="vote_start366"/>
      <w:bookmarkEnd w:id="169"/>
      <w:r>
        <w:t>Yeas 85; Nays 23</w:t>
      </w: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Allen</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Barfield</w:t>
            </w:r>
          </w:p>
        </w:tc>
      </w:tr>
      <w:tr w:rsidR="00F961C2" w:rsidRPr="00F961C2" w:rsidTr="00F961C2">
        <w:tc>
          <w:tcPr>
            <w:tcW w:w="2179" w:type="dxa"/>
            <w:shd w:val="clear" w:color="auto" w:fill="auto"/>
          </w:tcPr>
          <w:p w:rsidR="00F961C2" w:rsidRPr="00F961C2" w:rsidRDefault="00F961C2" w:rsidP="00F961C2">
            <w:pPr>
              <w:ind w:firstLine="0"/>
            </w:pPr>
            <w:r>
              <w:t>Battle</w:t>
            </w:r>
          </w:p>
        </w:tc>
        <w:tc>
          <w:tcPr>
            <w:tcW w:w="2179" w:type="dxa"/>
            <w:shd w:val="clear" w:color="auto" w:fill="auto"/>
          </w:tcPr>
          <w:p w:rsidR="00F961C2" w:rsidRPr="00F961C2" w:rsidRDefault="00F961C2" w:rsidP="00F961C2">
            <w:pPr>
              <w:ind w:firstLine="0"/>
            </w:pPr>
            <w:r>
              <w:t>Bedingfield</w:t>
            </w:r>
          </w:p>
        </w:tc>
        <w:tc>
          <w:tcPr>
            <w:tcW w:w="2180" w:type="dxa"/>
            <w:shd w:val="clear" w:color="auto" w:fill="auto"/>
          </w:tcPr>
          <w:p w:rsidR="00F961C2" w:rsidRPr="00F961C2" w:rsidRDefault="00F961C2" w:rsidP="00F961C2">
            <w:pPr>
              <w:ind w:firstLine="0"/>
            </w:pPr>
            <w:r>
              <w:t>Bingham</w:t>
            </w:r>
          </w:p>
        </w:tc>
      </w:tr>
      <w:tr w:rsidR="00F961C2" w:rsidRPr="00F961C2" w:rsidTr="00F961C2">
        <w:tc>
          <w:tcPr>
            <w:tcW w:w="2179" w:type="dxa"/>
            <w:shd w:val="clear" w:color="auto" w:fill="auto"/>
          </w:tcPr>
          <w:p w:rsidR="00F961C2" w:rsidRPr="00F961C2" w:rsidRDefault="00F961C2" w:rsidP="00F961C2">
            <w:pPr>
              <w:ind w:firstLine="0"/>
            </w:pPr>
            <w:r>
              <w:t>Bowen</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R. L. Brown</w:t>
            </w:r>
          </w:p>
        </w:tc>
        <w:tc>
          <w:tcPr>
            <w:tcW w:w="2179" w:type="dxa"/>
            <w:shd w:val="clear" w:color="auto" w:fill="auto"/>
          </w:tcPr>
          <w:p w:rsidR="00F961C2" w:rsidRPr="00F961C2" w:rsidRDefault="00F961C2" w:rsidP="00F961C2">
            <w:pPr>
              <w:ind w:firstLine="0"/>
            </w:pPr>
            <w:r>
              <w:t>Cato</w:t>
            </w:r>
          </w:p>
        </w:tc>
        <w:tc>
          <w:tcPr>
            <w:tcW w:w="2180" w:type="dxa"/>
            <w:shd w:val="clear" w:color="auto" w:fill="auto"/>
          </w:tcPr>
          <w:p w:rsidR="00F961C2" w:rsidRPr="00F961C2" w:rsidRDefault="00F961C2" w:rsidP="00F961C2">
            <w:pPr>
              <w:ind w:firstLine="0"/>
            </w:pPr>
            <w:r>
              <w:t>Chalk</w:t>
            </w:r>
          </w:p>
        </w:tc>
      </w:tr>
      <w:tr w:rsidR="00F961C2" w:rsidRPr="00F961C2" w:rsidTr="00F961C2">
        <w:tc>
          <w:tcPr>
            <w:tcW w:w="2179" w:type="dxa"/>
            <w:shd w:val="clear" w:color="auto" w:fill="auto"/>
          </w:tcPr>
          <w:p w:rsidR="00F961C2" w:rsidRPr="00F961C2" w:rsidRDefault="00F961C2" w:rsidP="00F961C2">
            <w:pPr>
              <w:ind w:firstLine="0"/>
            </w:pPr>
            <w:r>
              <w:t>Clemmons</w:t>
            </w:r>
          </w:p>
        </w:tc>
        <w:tc>
          <w:tcPr>
            <w:tcW w:w="2179" w:type="dxa"/>
            <w:shd w:val="clear" w:color="auto" w:fill="auto"/>
          </w:tcPr>
          <w:p w:rsidR="00F961C2" w:rsidRPr="00F961C2" w:rsidRDefault="00F961C2" w:rsidP="00F961C2">
            <w:pPr>
              <w:ind w:firstLine="0"/>
            </w:pPr>
            <w:r>
              <w:t>Cole</w:t>
            </w:r>
          </w:p>
        </w:tc>
        <w:tc>
          <w:tcPr>
            <w:tcW w:w="2180" w:type="dxa"/>
            <w:shd w:val="clear" w:color="auto" w:fill="auto"/>
          </w:tcPr>
          <w:p w:rsidR="00F961C2" w:rsidRPr="00F961C2" w:rsidRDefault="00F961C2" w:rsidP="00F961C2">
            <w:pPr>
              <w:ind w:firstLine="0"/>
            </w:pPr>
            <w:r>
              <w:t>Cooper</w:t>
            </w:r>
          </w:p>
        </w:tc>
      </w:tr>
      <w:tr w:rsidR="00F961C2" w:rsidRPr="00F961C2" w:rsidTr="00F961C2">
        <w:tc>
          <w:tcPr>
            <w:tcW w:w="2179" w:type="dxa"/>
            <w:shd w:val="clear" w:color="auto" w:fill="auto"/>
          </w:tcPr>
          <w:p w:rsidR="00F961C2" w:rsidRPr="00F961C2" w:rsidRDefault="00F961C2" w:rsidP="00F961C2">
            <w:pPr>
              <w:ind w:firstLine="0"/>
            </w:pPr>
            <w:r>
              <w:t>Crawford</w:t>
            </w:r>
          </w:p>
        </w:tc>
        <w:tc>
          <w:tcPr>
            <w:tcW w:w="2179" w:type="dxa"/>
            <w:shd w:val="clear" w:color="auto" w:fill="auto"/>
          </w:tcPr>
          <w:p w:rsidR="00F961C2" w:rsidRPr="00F961C2" w:rsidRDefault="00F961C2" w:rsidP="00F961C2">
            <w:pPr>
              <w:ind w:firstLine="0"/>
            </w:pPr>
            <w:r>
              <w:t>Daning</w:t>
            </w:r>
          </w:p>
        </w:tc>
        <w:tc>
          <w:tcPr>
            <w:tcW w:w="2180" w:type="dxa"/>
            <w:shd w:val="clear" w:color="auto" w:fill="auto"/>
          </w:tcPr>
          <w:p w:rsidR="00F961C2" w:rsidRPr="00F961C2" w:rsidRDefault="00F961C2" w:rsidP="00F961C2">
            <w:pPr>
              <w:ind w:firstLine="0"/>
            </w:pPr>
            <w:r>
              <w:t>Delleney</w:t>
            </w:r>
          </w:p>
        </w:tc>
      </w:tr>
      <w:tr w:rsidR="00F961C2" w:rsidRPr="00F961C2" w:rsidTr="00F961C2">
        <w:tc>
          <w:tcPr>
            <w:tcW w:w="2179" w:type="dxa"/>
            <w:shd w:val="clear" w:color="auto" w:fill="auto"/>
          </w:tcPr>
          <w:p w:rsidR="00F961C2" w:rsidRPr="00F961C2" w:rsidRDefault="00F961C2" w:rsidP="00F961C2">
            <w:pPr>
              <w:ind w:firstLine="0"/>
            </w:pPr>
            <w:r>
              <w:t>Dillard</w:t>
            </w:r>
          </w:p>
        </w:tc>
        <w:tc>
          <w:tcPr>
            <w:tcW w:w="2179" w:type="dxa"/>
            <w:shd w:val="clear" w:color="auto" w:fill="auto"/>
          </w:tcPr>
          <w:p w:rsidR="00F961C2" w:rsidRPr="00F961C2" w:rsidRDefault="00F961C2" w:rsidP="00F961C2">
            <w:pPr>
              <w:ind w:firstLine="0"/>
            </w:pPr>
            <w:r>
              <w:t>Edge</w:t>
            </w:r>
          </w:p>
        </w:tc>
        <w:tc>
          <w:tcPr>
            <w:tcW w:w="2180" w:type="dxa"/>
            <w:shd w:val="clear" w:color="auto" w:fill="auto"/>
          </w:tcPr>
          <w:p w:rsidR="00F961C2" w:rsidRPr="00F961C2" w:rsidRDefault="00F961C2" w:rsidP="00F961C2">
            <w:pPr>
              <w:ind w:firstLine="0"/>
            </w:pPr>
            <w:r>
              <w:t>Erickson</w:t>
            </w:r>
          </w:p>
        </w:tc>
      </w:tr>
      <w:tr w:rsidR="00F961C2" w:rsidRPr="00F961C2" w:rsidTr="00F961C2">
        <w:tc>
          <w:tcPr>
            <w:tcW w:w="2179" w:type="dxa"/>
            <w:shd w:val="clear" w:color="auto" w:fill="auto"/>
          </w:tcPr>
          <w:p w:rsidR="00F961C2" w:rsidRPr="00F961C2" w:rsidRDefault="00F961C2" w:rsidP="00F961C2">
            <w:pPr>
              <w:ind w:firstLine="0"/>
            </w:pPr>
            <w:r>
              <w:t>Forrester</w:t>
            </w:r>
          </w:p>
        </w:tc>
        <w:tc>
          <w:tcPr>
            <w:tcW w:w="2179" w:type="dxa"/>
            <w:shd w:val="clear" w:color="auto" w:fill="auto"/>
          </w:tcPr>
          <w:p w:rsidR="00F961C2" w:rsidRPr="00F961C2" w:rsidRDefault="00F961C2" w:rsidP="00F961C2">
            <w:pPr>
              <w:ind w:firstLine="0"/>
            </w:pPr>
            <w:r>
              <w:t>Frye</w:t>
            </w:r>
          </w:p>
        </w:tc>
        <w:tc>
          <w:tcPr>
            <w:tcW w:w="2180" w:type="dxa"/>
            <w:shd w:val="clear" w:color="auto" w:fill="auto"/>
          </w:tcPr>
          <w:p w:rsidR="00F961C2" w:rsidRPr="00F961C2" w:rsidRDefault="00F961C2" w:rsidP="00F961C2">
            <w:pPr>
              <w:ind w:firstLine="0"/>
            </w:pPr>
            <w:r>
              <w:t>Gambrell</w:t>
            </w:r>
          </w:p>
        </w:tc>
      </w:tr>
      <w:tr w:rsidR="00F961C2" w:rsidRPr="00F961C2" w:rsidTr="00F961C2">
        <w:tc>
          <w:tcPr>
            <w:tcW w:w="2179" w:type="dxa"/>
            <w:shd w:val="clear" w:color="auto" w:fill="auto"/>
          </w:tcPr>
          <w:p w:rsidR="00F961C2" w:rsidRPr="00F961C2" w:rsidRDefault="00F961C2" w:rsidP="00F961C2">
            <w:pPr>
              <w:ind w:firstLine="0"/>
            </w:pPr>
            <w:r>
              <w:t>Govan</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Hamilton</w:t>
            </w:r>
          </w:p>
        </w:tc>
        <w:tc>
          <w:tcPr>
            <w:tcW w:w="2179" w:type="dxa"/>
            <w:shd w:val="clear" w:color="auto" w:fill="auto"/>
          </w:tcPr>
          <w:p w:rsidR="00F961C2" w:rsidRPr="00F961C2" w:rsidRDefault="00F961C2" w:rsidP="00F961C2">
            <w:pPr>
              <w:ind w:firstLine="0"/>
            </w:pPr>
            <w:r>
              <w:t>Hardwick</w:t>
            </w:r>
          </w:p>
        </w:tc>
        <w:tc>
          <w:tcPr>
            <w:tcW w:w="2180" w:type="dxa"/>
            <w:shd w:val="clear" w:color="auto" w:fill="auto"/>
          </w:tcPr>
          <w:p w:rsidR="00F961C2" w:rsidRPr="00F961C2" w:rsidRDefault="00F961C2" w:rsidP="00F961C2">
            <w:pPr>
              <w:ind w:firstLine="0"/>
            </w:pPr>
            <w:r>
              <w:t>Harrell</w:t>
            </w:r>
          </w:p>
        </w:tc>
      </w:tr>
      <w:tr w:rsidR="00F961C2" w:rsidRPr="00F961C2" w:rsidTr="00F961C2">
        <w:tc>
          <w:tcPr>
            <w:tcW w:w="2179" w:type="dxa"/>
            <w:shd w:val="clear" w:color="auto" w:fill="auto"/>
          </w:tcPr>
          <w:p w:rsidR="00F961C2" w:rsidRPr="00F961C2" w:rsidRDefault="00F961C2" w:rsidP="00F961C2">
            <w:pPr>
              <w:ind w:firstLine="0"/>
            </w:pPr>
            <w:r>
              <w:t>Harrison</w:t>
            </w:r>
          </w:p>
        </w:tc>
        <w:tc>
          <w:tcPr>
            <w:tcW w:w="2179" w:type="dxa"/>
            <w:shd w:val="clear" w:color="auto" w:fill="auto"/>
          </w:tcPr>
          <w:p w:rsidR="00F961C2" w:rsidRPr="00F961C2" w:rsidRDefault="00F961C2" w:rsidP="00F961C2">
            <w:pPr>
              <w:ind w:firstLine="0"/>
            </w:pPr>
            <w:r>
              <w:t>Hart</w:t>
            </w:r>
          </w:p>
        </w:tc>
        <w:tc>
          <w:tcPr>
            <w:tcW w:w="2180" w:type="dxa"/>
            <w:shd w:val="clear" w:color="auto" w:fill="auto"/>
          </w:tcPr>
          <w:p w:rsidR="00F961C2" w:rsidRPr="00F961C2" w:rsidRDefault="00F961C2" w:rsidP="00F961C2">
            <w:pPr>
              <w:ind w:firstLine="0"/>
            </w:pPr>
            <w:r>
              <w:t>Hearn</w:t>
            </w:r>
          </w:p>
        </w:tc>
      </w:tr>
      <w:tr w:rsidR="00F961C2" w:rsidRPr="00F961C2" w:rsidTr="00F961C2">
        <w:tc>
          <w:tcPr>
            <w:tcW w:w="2179" w:type="dxa"/>
            <w:shd w:val="clear" w:color="auto" w:fill="auto"/>
          </w:tcPr>
          <w:p w:rsidR="00F961C2" w:rsidRPr="00F961C2" w:rsidRDefault="00F961C2" w:rsidP="00F961C2">
            <w:pPr>
              <w:ind w:firstLine="0"/>
            </w:pPr>
            <w:r>
              <w:t>Herbkersman</w:t>
            </w:r>
          </w:p>
        </w:tc>
        <w:tc>
          <w:tcPr>
            <w:tcW w:w="2179" w:type="dxa"/>
            <w:shd w:val="clear" w:color="auto" w:fill="auto"/>
          </w:tcPr>
          <w:p w:rsidR="00F961C2" w:rsidRPr="00F961C2" w:rsidRDefault="00F961C2" w:rsidP="00F961C2">
            <w:pPr>
              <w:ind w:firstLine="0"/>
            </w:pPr>
            <w:r>
              <w:t>Hiott</w:t>
            </w:r>
          </w:p>
        </w:tc>
        <w:tc>
          <w:tcPr>
            <w:tcW w:w="2180" w:type="dxa"/>
            <w:shd w:val="clear" w:color="auto" w:fill="auto"/>
          </w:tcPr>
          <w:p w:rsidR="00F961C2" w:rsidRPr="00F961C2" w:rsidRDefault="00F961C2" w:rsidP="00F961C2">
            <w:pPr>
              <w:ind w:firstLine="0"/>
            </w:pPr>
            <w:r>
              <w:t>Horne</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Kelly</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Littlejohn</w:t>
            </w:r>
          </w:p>
        </w:tc>
      </w:tr>
      <w:tr w:rsidR="00F961C2" w:rsidRPr="00F961C2" w:rsidTr="00F961C2">
        <w:tc>
          <w:tcPr>
            <w:tcW w:w="2179" w:type="dxa"/>
            <w:shd w:val="clear" w:color="auto" w:fill="auto"/>
          </w:tcPr>
          <w:p w:rsidR="00F961C2" w:rsidRPr="00F961C2" w:rsidRDefault="00F961C2" w:rsidP="00F961C2">
            <w:pPr>
              <w:ind w:firstLine="0"/>
            </w:pPr>
            <w:r>
              <w:t>Loftis</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Lowe</w:t>
            </w:r>
          </w:p>
        </w:tc>
      </w:tr>
      <w:tr w:rsidR="00F961C2" w:rsidRPr="00F961C2" w:rsidTr="00F961C2">
        <w:tc>
          <w:tcPr>
            <w:tcW w:w="2179" w:type="dxa"/>
            <w:shd w:val="clear" w:color="auto" w:fill="auto"/>
          </w:tcPr>
          <w:p w:rsidR="00F961C2" w:rsidRPr="00F961C2" w:rsidRDefault="00F961C2" w:rsidP="00F961C2">
            <w:pPr>
              <w:ind w:firstLine="0"/>
            </w:pPr>
            <w:r>
              <w:t>Lucas</w:t>
            </w:r>
          </w:p>
        </w:tc>
        <w:tc>
          <w:tcPr>
            <w:tcW w:w="2179" w:type="dxa"/>
            <w:shd w:val="clear" w:color="auto" w:fill="auto"/>
          </w:tcPr>
          <w:p w:rsidR="00F961C2" w:rsidRPr="00F961C2" w:rsidRDefault="00F961C2" w:rsidP="00F961C2">
            <w:pPr>
              <w:ind w:firstLine="0"/>
            </w:pPr>
            <w:r>
              <w:t>McEachern</w:t>
            </w:r>
          </w:p>
        </w:tc>
        <w:tc>
          <w:tcPr>
            <w:tcW w:w="2180" w:type="dxa"/>
            <w:shd w:val="clear" w:color="auto" w:fill="auto"/>
          </w:tcPr>
          <w:p w:rsidR="00F961C2" w:rsidRPr="00F961C2" w:rsidRDefault="00F961C2" w:rsidP="00F961C2">
            <w:pPr>
              <w:ind w:firstLine="0"/>
            </w:pPr>
            <w:r>
              <w:t>Merrill</w:t>
            </w:r>
          </w:p>
        </w:tc>
      </w:tr>
      <w:tr w:rsidR="00F961C2" w:rsidRPr="00F961C2" w:rsidTr="00F961C2">
        <w:tc>
          <w:tcPr>
            <w:tcW w:w="2179" w:type="dxa"/>
            <w:shd w:val="clear" w:color="auto" w:fill="auto"/>
          </w:tcPr>
          <w:p w:rsidR="00F961C2" w:rsidRPr="00F961C2" w:rsidRDefault="00F961C2" w:rsidP="00F961C2">
            <w:pPr>
              <w:ind w:firstLine="0"/>
            </w:pPr>
            <w:r>
              <w:t>Miller</w:t>
            </w:r>
          </w:p>
        </w:tc>
        <w:tc>
          <w:tcPr>
            <w:tcW w:w="2179" w:type="dxa"/>
            <w:shd w:val="clear" w:color="auto" w:fill="auto"/>
          </w:tcPr>
          <w:p w:rsidR="00F961C2" w:rsidRPr="00F961C2" w:rsidRDefault="00F961C2" w:rsidP="00F961C2">
            <w:pPr>
              <w:ind w:firstLine="0"/>
            </w:pPr>
            <w:r>
              <w:t>Millwood</w:t>
            </w:r>
          </w:p>
        </w:tc>
        <w:tc>
          <w:tcPr>
            <w:tcW w:w="2180" w:type="dxa"/>
            <w:shd w:val="clear" w:color="auto" w:fill="auto"/>
          </w:tcPr>
          <w:p w:rsidR="00F961C2" w:rsidRPr="00F961C2" w:rsidRDefault="00F961C2" w:rsidP="00F961C2">
            <w:pPr>
              <w:ind w:firstLine="0"/>
            </w:pPr>
            <w:r>
              <w:t>Mitchell</w:t>
            </w:r>
          </w:p>
        </w:tc>
      </w:tr>
      <w:tr w:rsidR="00F961C2" w:rsidRPr="00F961C2" w:rsidTr="00F961C2">
        <w:tc>
          <w:tcPr>
            <w:tcW w:w="2179" w:type="dxa"/>
            <w:shd w:val="clear" w:color="auto" w:fill="auto"/>
          </w:tcPr>
          <w:p w:rsidR="00F961C2" w:rsidRPr="00F961C2" w:rsidRDefault="00F961C2" w:rsidP="00F961C2">
            <w:pPr>
              <w:ind w:firstLine="0"/>
            </w:pPr>
            <w:r>
              <w:t>Moss</w:t>
            </w:r>
          </w:p>
        </w:tc>
        <w:tc>
          <w:tcPr>
            <w:tcW w:w="2179" w:type="dxa"/>
            <w:shd w:val="clear" w:color="auto" w:fill="auto"/>
          </w:tcPr>
          <w:p w:rsidR="00F961C2" w:rsidRPr="00F961C2" w:rsidRDefault="00F961C2" w:rsidP="00F961C2">
            <w:pPr>
              <w:ind w:firstLine="0"/>
            </w:pPr>
            <w:r>
              <w:t>Nanney</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Pinson</w:t>
            </w:r>
          </w:p>
        </w:tc>
        <w:tc>
          <w:tcPr>
            <w:tcW w:w="2180" w:type="dxa"/>
            <w:shd w:val="clear" w:color="auto" w:fill="auto"/>
          </w:tcPr>
          <w:p w:rsidR="00F961C2" w:rsidRPr="00F961C2" w:rsidRDefault="00F961C2" w:rsidP="00F961C2">
            <w:pPr>
              <w:ind w:firstLine="0"/>
            </w:pPr>
            <w:r>
              <w:t>E. H. Pitts</w:t>
            </w:r>
          </w:p>
        </w:tc>
      </w:tr>
      <w:tr w:rsidR="00F961C2" w:rsidRPr="00F961C2" w:rsidTr="00F961C2">
        <w:tc>
          <w:tcPr>
            <w:tcW w:w="2179" w:type="dxa"/>
            <w:shd w:val="clear" w:color="auto" w:fill="auto"/>
          </w:tcPr>
          <w:p w:rsidR="00F961C2" w:rsidRPr="00F961C2" w:rsidRDefault="00F961C2" w:rsidP="00F961C2">
            <w:pPr>
              <w:ind w:firstLine="0"/>
            </w:pPr>
            <w:r>
              <w:t>M. A. Pitts</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Scott</w:t>
            </w:r>
          </w:p>
        </w:tc>
        <w:tc>
          <w:tcPr>
            <w:tcW w:w="2179" w:type="dxa"/>
            <w:shd w:val="clear" w:color="auto" w:fill="auto"/>
          </w:tcPr>
          <w:p w:rsidR="00F961C2" w:rsidRPr="00F961C2" w:rsidRDefault="00F961C2" w:rsidP="00F961C2">
            <w:pPr>
              <w:ind w:firstLine="0"/>
            </w:pPr>
            <w:r>
              <w:t>Simrill</w:t>
            </w:r>
          </w:p>
        </w:tc>
        <w:tc>
          <w:tcPr>
            <w:tcW w:w="2180" w:type="dxa"/>
            <w:shd w:val="clear" w:color="auto" w:fill="auto"/>
          </w:tcPr>
          <w:p w:rsidR="00F961C2" w:rsidRPr="00F961C2" w:rsidRDefault="00F961C2" w:rsidP="00F961C2">
            <w:pPr>
              <w:ind w:firstLine="0"/>
            </w:pPr>
            <w:r>
              <w:t>Skelton</w:t>
            </w:r>
          </w:p>
        </w:tc>
      </w:tr>
      <w:tr w:rsidR="00F961C2" w:rsidRPr="00F961C2" w:rsidTr="00F961C2">
        <w:tc>
          <w:tcPr>
            <w:tcW w:w="2179" w:type="dxa"/>
            <w:shd w:val="clear" w:color="auto" w:fill="auto"/>
          </w:tcPr>
          <w:p w:rsidR="00F961C2" w:rsidRPr="00F961C2" w:rsidRDefault="00F961C2" w:rsidP="00F961C2">
            <w:pPr>
              <w:ind w:firstLine="0"/>
            </w:pPr>
            <w:r>
              <w:t>D. C. Smith</w:t>
            </w:r>
          </w:p>
        </w:tc>
        <w:tc>
          <w:tcPr>
            <w:tcW w:w="2179" w:type="dxa"/>
            <w:shd w:val="clear" w:color="auto" w:fill="auto"/>
          </w:tcPr>
          <w:p w:rsidR="00F961C2" w:rsidRPr="00F961C2" w:rsidRDefault="00F961C2" w:rsidP="00F961C2">
            <w:pPr>
              <w:ind w:firstLine="0"/>
            </w:pPr>
            <w:r>
              <w:t>G. R. Smith</w:t>
            </w:r>
          </w:p>
        </w:tc>
        <w:tc>
          <w:tcPr>
            <w:tcW w:w="2180" w:type="dxa"/>
            <w:shd w:val="clear" w:color="auto" w:fill="auto"/>
          </w:tcPr>
          <w:p w:rsidR="00F961C2" w:rsidRPr="00F961C2" w:rsidRDefault="00F961C2" w:rsidP="00F961C2">
            <w:pPr>
              <w:ind w:firstLine="0"/>
            </w:pPr>
            <w:r>
              <w:t>J. E. Smith</w:t>
            </w:r>
          </w:p>
        </w:tc>
      </w:tr>
      <w:tr w:rsidR="00F961C2" w:rsidRPr="00F961C2" w:rsidTr="00F961C2">
        <w:tc>
          <w:tcPr>
            <w:tcW w:w="2179" w:type="dxa"/>
            <w:shd w:val="clear" w:color="auto" w:fill="auto"/>
          </w:tcPr>
          <w:p w:rsidR="00F961C2" w:rsidRPr="00F961C2" w:rsidRDefault="00F961C2" w:rsidP="00F961C2">
            <w:pPr>
              <w:ind w:firstLine="0"/>
            </w:pPr>
            <w:r>
              <w:t>J. R. Smith</w:t>
            </w:r>
          </w:p>
        </w:tc>
        <w:tc>
          <w:tcPr>
            <w:tcW w:w="2179" w:type="dxa"/>
            <w:shd w:val="clear" w:color="auto" w:fill="auto"/>
          </w:tcPr>
          <w:p w:rsidR="00F961C2" w:rsidRPr="00F961C2" w:rsidRDefault="00F961C2" w:rsidP="00F961C2">
            <w:pPr>
              <w:ind w:firstLine="0"/>
            </w:pPr>
            <w:r>
              <w:t>Sottile</w:t>
            </w:r>
          </w:p>
        </w:tc>
        <w:tc>
          <w:tcPr>
            <w:tcW w:w="2180" w:type="dxa"/>
            <w:shd w:val="clear" w:color="auto" w:fill="auto"/>
          </w:tcPr>
          <w:p w:rsidR="00F961C2" w:rsidRPr="00F961C2" w:rsidRDefault="00F961C2" w:rsidP="00F961C2">
            <w:pPr>
              <w:ind w:firstLine="0"/>
            </w:pPr>
            <w:r>
              <w:t>Spires</w:t>
            </w:r>
          </w:p>
        </w:tc>
      </w:tr>
      <w:tr w:rsidR="00F961C2" w:rsidRPr="00F961C2" w:rsidTr="00F961C2">
        <w:tc>
          <w:tcPr>
            <w:tcW w:w="2179" w:type="dxa"/>
            <w:shd w:val="clear" w:color="auto" w:fill="auto"/>
          </w:tcPr>
          <w:p w:rsidR="00F961C2" w:rsidRPr="00F961C2" w:rsidRDefault="00F961C2" w:rsidP="00F961C2">
            <w:pPr>
              <w:ind w:firstLine="0"/>
            </w:pPr>
            <w:r>
              <w:t>Stavrinakis</w:t>
            </w:r>
          </w:p>
        </w:tc>
        <w:tc>
          <w:tcPr>
            <w:tcW w:w="2179" w:type="dxa"/>
            <w:shd w:val="clear" w:color="auto" w:fill="auto"/>
          </w:tcPr>
          <w:p w:rsidR="00F961C2" w:rsidRPr="00F961C2" w:rsidRDefault="00F961C2" w:rsidP="00F961C2">
            <w:pPr>
              <w:ind w:firstLine="0"/>
            </w:pPr>
            <w:r>
              <w:t>Stringer</w:t>
            </w:r>
          </w:p>
        </w:tc>
        <w:tc>
          <w:tcPr>
            <w:tcW w:w="2180" w:type="dxa"/>
            <w:shd w:val="clear" w:color="auto" w:fill="auto"/>
          </w:tcPr>
          <w:p w:rsidR="00F961C2" w:rsidRPr="00F961C2" w:rsidRDefault="00F961C2" w:rsidP="00F961C2">
            <w:pPr>
              <w:ind w:firstLine="0"/>
            </w:pPr>
            <w:r>
              <w:t>Thompson</w:t>
            </w:r>
          </w:p>
        </w:tc>
      </w:tr>
      <w:tr w:rsidR="00F961C2" w:rsidRPr="00F961C2" w:rsidTr="00F961C2">
        <w:tc>
          <w:tcPr>
            <w:tcW w:w="2179" w:type="dxa"/>
            <w:shd w:val="clear" w:color="auto" w:fill="auto"/>
          </w:tcPr>
          <w:p w:rsidR="00F961C2" w:rsidRPr="00F961C2" w:rsidRDefault="00F961C2" w:rsidP="00F961C2">
            <w:pPr>
              <w:ind w:firstLine="0"/>
            </w:pPr>
            <w:r>
              <w:t>Toole</w:t>
            </w:r>
          </w:p>
        </w:tc>
        <w:tc>
          <w:tcPr>
            <w:tcW w:w="2179" w:type="dxa"/>
            <w:shd w:val="clear" w:color="auto" w:fill="auto"/>
          </w:tcPr>
          <w:p w:rsidR="00F961C2" w:rsidRPr="00F961C2" w:rsidRDefault="00F961C2" w:rsidP="00F961C2">
            <w:pPr>
              <w:ind w:firstLine="0"/>
            </w:pPr>
            <w:r>
              <w:t>Umphlett</w:t>
            </w:r>
          </w:p>
        </w:tc>
        <w:tc>
          <w:tcPr>
            <w:tcW w:w="2180" w:type="dxa"/>
            <w:shd w:val="clear" w:color="auto" w:fill="auto"/>
          </w:tcPr>
          <w:p w:rsidR="00F961C2" w:rsidRPr="00F961C2" w:rsidRDefault="00F961C2" w:rsidP="00F961C2">
            <w:pPr>
              <w:ind w:firstLine="0"/>
            </w:pPr>
            <w:r>
              <w:t>Viers</w:t>
            </w:r>
          </w:p>
        </w:tc>
      </w:tr>
      <w:tr w:rsidR="00F961C2" w:rsidRPr="00F961C2" w:rsidTr="00F961C2">
        <w:tc>
          <w:tcPr>
            <w:tcW w:w="2179" w:type="dxa"/>
            <w:shd w:val="clear" w:color="auto" w:fill="auto"/>
          </w:tcPr>
          <w:p w:rsidR="00F961C2" w:rsidRPr="00F961C2" w:rsidRDefault="00F961C2" w:rsidP="00F961C2">
            <w:pPr>
              <w:ind w:firstLine="0"/>
            </w:pPr>
            <w:r>
              <w:t>Weeks</w:t>
            </w:r>
          </w:p>
        </w:tc>
        <w:tc>
          <w:tcPr>
            <w:tcW w:w="2179" w:type="dxa"/>
            <w:shd w:val="clear" w:color="auto" w:fill="auto"/>
          </w:tcPr>
          <w:p w:rsidR="00F961C2" w:rsidRPr="00F961C2" w:rsidRDefault="00F961C2" w:rsidP="00F961C2">
            <w:pPr>
              <w:ind w:firstLine="0"/>
            </w:pPr>
            <w:r>
              <w:t>White</w:t>
            </w:r>
          </w:p>
        </w:tc>
        <w:tc>
          <w:tcPr>
            <w:tcW w:w="2180" w:type="dxa"/>
            <w:shd w:val="clear" w:color="auto" w:fill="auto"/>
          </w:tcPr>
          <w:p w:rsidR="00F961C2" w:rsidRPr="00F961C2" w:rsidRDefault="00F961C2" w:rsidP="00F961C2">
            <w:pPr>
              <w:ind w:firstLine="0"/>
            </w:pPr>
            <w:r>
              <w:t>Whitmire</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A. D. Young</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Total--85</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Anthony</w:t>
            </w:r>
          </w:p>
        </w:tc>
        <w:tc>
          <w:tcPr>
            <w:tcW w:w="2179" w:type="dxa"/>
            <w:shd w:val="clear" w:color="auto" w:fill="auto"/>
          </w:tcPr>
          <w:p w:rsidR="00F961C2" w:rsidRPr="00F961C2" w:rsidRDefault="00F961C2" w:rsidP="00F961C2">
            <w:pPr>
              <w:keepNext/>
              <w:ind w:firstLine="0"/>
            </w:pPr>
            <w:r>
              <w:t>Bowers</w:t>
            </w:r>
          </w:p>
        </w:tc>
        <w:tc>
          <w:tcPr>
            <w:tcW w:w="2180" w:type="dxa"/>
            <w:shd w:val="clear" w:color="auto" w:fill="auto"/>
          </w:tcPr>
          <w:p w:rsidR="00F961C2" w:rsidRPr="00F961C2" w:rsidRDefault="00F961C2" w:rsidP="00F961C2">
            <w:pPr>
              <w:keepNext/>
              <w:ind w:firstLine="0"/>
            </w:pPr>
            <w:r>
              <w:t>Clyburn</w:t>
            </w:r>
          </w:p>
        </w:tc>
      </w:tr>
      <w:tr w:rsidR="00F961C2" w:rsidRPr="00F961C2" w:rsidTr="00F961C2">
        <w:tc>
          <w:tcPr>
            <w:tcW w:w="2179" w:type="dxa"/>
            <w:shd w:val="clear" w:color="auto" w:fill="auto"/>
          </w:tcPr>
          <w:p w:rsidR="00F961C2" w:rsidRPr="00F961C2" w:rsidRDefault="00F961C2" w:rsidP="00F961C2">
            <w:pPr>
              <w:ind w:firstLine="0"/>
            </w:pPr>
            <w:r>
              <w:t>Cobb-Hunter</w:t>
            </w:r>
          </w:p>
        </w:tc>
        <w:tc>
          <w:tcPr>
            <w:tcW w:w="2179" w:type="dxa"/>
            <w:shd w:val="clear" w:color="auto" w:fill="auto"/>
          </w:tcPr>
          <w:p w:rsidR="00F961C2" w:rsidRPr="00F961C2" w:rsidRDefault="00F961C2" w:rsidP="00F961C2">
            <w:pPr>
              <w:ind w:firstLine="0"/>
            </w:pPr>
            <w:r>
              <w:t>Funderburk</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Hosey</w:t>
            </w:r>
          </w:p>
        </w:tc>
        <w:tc>
          <w:tcPr>
            <w:tcW w:w="2180" w:type="dxa"/>
            <w:shd w:val="clear" w:color="auto" w:fill="auto"/>
          </w:tcPr>
          <w:p w:rsidR="00F961C2" w:rsidRPr="00F961C2" w:rsidRDefault="00F961C2" w:rsidP="00F961C2">
            <w:pPr>
              <w:ind w:firstLine="0"/>
            </w:pPr>
            <w:r>
              <w:t>Howard</w:t>
            </w:r>
          </w:p>
        </w:tc>
      </w:tr>
      <w:tr w:rsidR="00F961C2" w:rsidRPr="00F961C2" w:rsidTr="00F961C2">
        <w:tc>
          <w:tcPr>
            <w:tcW w:w="2179" w:type="dxa"/>
            <w:shd w:val="clear" w:color="auto" w:fill="auto"/>
          </w:tcPr>
          <w:p w:rsidR="00F961C2" w:rsidRPr="00F961C2" w:rsidRDefault="00F961C2" w:rsidP="00F961C2">
            <w:pPr>
              <w:ind w:firstLine="0"/>
            </w:pPr>
            <w:r>
              <w:t>Jefferson</w:t>
            </w:r>
          </w:p>
        </w:tc>
        <w:tc>
          <w:tcPr>
            <w:tcW w:w="2179" w:type="dxa"/>
            <w:shd w:val="clear" w:color="auto" w:fill="auto"/>
          </w:tcPr>
          <w:p w:rsidR="00F961C2" w:rsidRPr="00F961C2" w:rsidRDefault="00F961C2" w:rsidP="00F961C2">
            <w:pPr>
              <w:ind w:firstLine="0"/>
            </w:pPr>
            <w:r>
              <w:t>Jennings</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King</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McLeod</w:t>
            </w:r>
          </w:p>
        </w:tc>
      </w:tr>
      <w:tr w:rsidR="00F961C2" w:rsidRPr="00F961C2" w:rsidTr="00F961C2">
        <w:tc>
          <w:tcPr>
            <w:tcW w:w="2179" w:type="dxa"/>
            <w:shd w:val="clear" w:color="auto" w:fill="auto"/>
          </w:tcPr>
          <w:p w:rsidR="00F961C2" w:rsidRPr="00F961C2" w:rsidRDefault="00F961C2" w:rsidP="00F961C2">
            <w:pPr>
              <w:ind w:firstLine="0"/>
            </w:pPr>
            <w:r>
              <w:t>J. H. Neal</w:t>
            </w:r>
          </w:p>
        </w:tc>
        <w:tc>
          <w:tcPr>
            <w:tcW w:w="2179" w:type="dxa"/>
            <w:shd w:val="clear" w:color="auto" w:fill="auto"/>
          </w:tcPr>
          <w:p w:rsidR="00F961C2" w:rsidRPr="00F961C2" w:rsidRDefault="00F961C2" w:rsidP="00F961C2">
            <w:pPr>
              <w:ind w:firstLine="0"/>
            </w:pPr>
            <w:r>
              <w:t>J. M. Neal</w:t>
            </w:r>
          </w:p>
        </w:tc>
        <w:tc>
          <w:tcPr>
            <w:tcW w:w="2180" w:type="dxa"/>
            <w:shd w:val="clear" w:color="auto" w:fill="auto"/>
          </w:tcPr>
          <w:p w:rsidR="00F961C2" w:rsidRPr="00F961C2" w:rsidRDefault="00F961C2" w:rsidP="00F961C2">
            <w:pPr>
              <w:ind w:firstLine="0"/>
            </w:pPr>
            <w:r>
              <w:t>Neilson</w:t>
            </w:r>
          </w:p>
        </w:tc>
      </w:tr>
      <w:tr w:rsidR="00F961C2" w:rsidRPr="00F961C2" w:rsidTr="00F961C2">
        <w:tc>
          <w:tcPr>
            <w:tcW w:w="2179" w:type="dxa"/>
            <w:shd w:val="clear" w:color="auto" w:fill="auto"/>
          </w:tcPr>
          <w:p w:rsidR="00F961C2" w:rsidRPr="00F961C2" w:rsidRDefault="00F961C2" w:rsidP="00F961C2">
            <w:pPr>
              <w:keepNext/>
              <w:ind w:firstLine="0"/>
            </w:pPr>
            <w:r>
              <w:t>Ott</w:t>
            </w:r>
          </w:p>
        </w:tc>
        <w:tc>
          <w:tcPr>
            <w:tcW w:w="2179" w:type="dxa"/>
            <w:shd w:val="clear" w:color="auto" w:fill="auto"/>
          </w:tcPr>
          <w:p w:rsidR="00F961C2" w:rsidRPr="00F961C2" w:rsidRDefault="00F961C2" w:rsidP="00F961C2">
            <w:pPr>
              <w:keepNext/>
              <w:ind w:firstLine="0"/>
            </w:pPr>
            <w:r>
              <w:t>Parks</w:t>
            </w:r>
          </w:p>
        </w:tc>
        <w:tc>
          <w:tcPr>
            <w:tcW w:w="2180" w:type="dxa"/>
            <w:shd w:val="clear" w:color="auto" w:fill="auto"/>
          </w:tcPr>
          <w:p w:rsidR="00F961C2" w:rsidRPr="00F961C2" w:rsidRDefault="00F961C2" w:rsidP="00F961C2">
            <w:pPr>
              <w:keepNext/>
              <w:ind w:firstLine="0"/>
            </w:pPr>
            <w:r>
              <w:t>Sellers</w:t>
            </w:r>
          </w:p>
        </w:tc>
      </w:tr>
      <w:tr w:rsidR="00F961C2" w:rsidRPr="00F961C2" w:rsidTr="00F961C2">
        <w:tc>
          <w:tcPr>
            <w:tcW w:w="2179" w:type="dxa"/>
            <w:shd w:val="clear" w:color="auto" w:fill="auto"/>
          </w:tcPr>
          <w:p w:rsidR="00F961C2" w:rsidRPr="00F961C2" w:rsidRDefault="00F961C2" w:rsidP="00F961C2">
            <w:pPr>
              <w:keepNext/>
              <w:ind w:firstLine="0"/>
            </w:pPr>
            <w:r>
              <w:t>Vick</w:t>
            </w:r>
          </w:p>
        </w:tc>
        <w:tc>
          <w:tcPr>
            <w:tcW w:w="2179" w:type="dxa"/>
            <w:shd w:val="clear" w:color="auto" w:fill="auto"/>
          </w:tcPr>
          <w:p w:rsidR="00F961C2" w:rsidRPr="00F961C2" w:rsidRDefault="00F961C2" w:rsidP="00F961C2">
            <w:pPr>
              <w:keepNext/>
              <w:ind w:firstLine="0"/>
            </w:pPr>
            <w:r>
              <w:t>Williams</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Total--23</w:t>
      </w:r>
      <w:bookmarkStart w:id="170" w:name="vote_end366"/>
      <w:bookmarkEnd w:id="170"/>
    </w:p>
    <w:p w:rsidR="00F961C2" w:rsidRDefault="00F961C2" w:rsidP="00F961C2"/>
    <w:p w:rsidR="00F961C2" w:rsidRDefault="00F961C2" w:rsidP="00F961C2">
      <w:r>
        <w:t>So, the Bill, as amended, was read the second time and ordered to third reading.</w:t>
      </w:r>
    </w:p>
    <w:p w:rsidR="00F961C2" w:rsidRDefault="00F961C2" w:rsidP="00F961C2"/>
    <w:p w:rsidR="00F961C2" w:rsidRDefault="00F961C2" w:rsidP="00F961C2">
      <w:pPr>
        <w:keepNext/>
        <w:jc w:val="center"/>
        <w:rPr>
          <w:b/>
        </w:rPr>
      </w:pPr>
      <w:r w:rsidRPr="00F961C2">
        <w:rPr>
          <w:b/>
        </w:rPr>
        <w:t>SPEAKER IN CHAIR</w:t>
      </w:r>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 xml:space="preserve">The SPEAKER granted Rep. WHITMIRE a leave of absence for the remainder of the day. </w:t>
      </w:r>
    </w:p>
    <w:p w:rsidR="009E2B50" w:rsidRDefault="009E2B50" w:rsidP="00F961C2">
      <w:pPr>
        <w:keepNext/>
        <w:jc w:val="center"/>
        <w:rPr>
          <w:b/>
        </w:rPr>
      </w:pPr>
    </w:p>
    <w:p w:rsidR="00F961C2" w:rsidRDefault="00F961C2" w:rsidP="00F961C2">
      <w:pPr>
        <w:keepNext/>
        <w:jc w:val="center"/>
        <w:rPr>
          <w:b/>
        </w:rPr>
      </w:pPr>
      <w:r w:rsidRPr="00F961C2">
        <w:rPr>
          <w:b/>
        </w:rPr>
        <w:t xml:space="preserve">H. 3272--MOTION TO RECONSIDER TABLED  </w:t>
      </w:r>
    </w:p>
    <w:p w:rsidR="00F961C2" w:rsidRDefault="00F961C2" w:rsidP="00F961C2">
      <w:r>
        <w:t>Rep. MERRILL moved to reconsider the vote whereby the following Bill was read the second time:</w:t>
      </w:r>
    </w:p>
    <w:p w:rsidR="00F961C2" w:rsidRDefault="00F961C2" w:rsidP="00F961C2">
      <w:bookmarkStart w:id="171" w:name="include_clip_start_372"/>
      <w:bookmarkEnd w:id="171"/>
    </w:p>
    <w:p w:rsidR="00F961C2" w:rsidRDefault="00F961C2" w:rsidP="00F961C2">
      <w:r>
        <w:t xml:space="preserve">H. 3272 -- Reps. Cooper, Merrill, Erickson, Herbkersman, Chalk, Duncan, Long, </w:t>
      </w:r>
      <w:r w:rsidR="00076EB0">
        <w:t xml:space="preserve">Viers, Barfield, </w:t>
      </w:r>
      <w:r>
        <w:t>Sottile, Daning, Lowe, Bowen, Harrison, 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F961C2" w:rsidRDefault="00F961C2" w:rsidP="00F961C2">
      <w:bookmarkStart w:id="172" w:name="include_clip_end_372"/>
      <w:bookmarkEnd w:id="172"/>
    </w:p>
    <w:p w:rsidR="00F961C2" w:rsidRDefault="00F961C2" w:rsidP="00F961C2">
      <w:r>
        <w:t>Rep. MERRILL moved to table the motion to reconsider.</w:t>
      </w:r>
    </w:p>
    <w:p w:rsidR="00F961C2" w:rsidRDefault="00F961C2" w:rsidP="00F961C2"/>
    <w:p w:rsidR="00F961C2" w:rsidRDefault="00F961C2" w:rsidP="00F961C2">
      <w:r>
        <w:t>Rep. KENNEDY demanded the yeas and nays which were taken, resulting as follows:</w:t>
      </w:r>
    </w:p>
    <w:p w:rsidR="00F961C2" w:rsidRDefault="00F961C2" w:rsidP="00F961C2">
      <w:pPr>
        <w:jc w:val="center"/>
      </w:pPr>
      <w:bookmarkStart w:id="173" w:name="vote_start374"/>
      <w:bookmarkEnd w:id="173"/>
      <w:r>
        <w:t>Yeas 82; Nays 22</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Allen</w:t>
            </w:r>
          </w:p>
        </w:tc>
        <w:tc>
          <w:tcPr>
            <w:tcW w:w="2179" w:type="dxa"/>
            <w:shd w:val="clear" w:color="auto" w:fill="auto"/>
          </w:tcPr>
          <w:p w:rsidR="00F961C2" w:rsidRPr="00F961C2" w:rsidRDefault="00F961C2" w:rsidP="00F961C2">
            <w:pPr>
              <w:keepNext/>
              <w:ind w:firstLine="0"/>
            </w:pPr>
            <w:r>
              <w:t>Allison</w:t>
            </w:r>
          </w:p>
        </w:tc>
        <w:tc>
          <w:tcPr>
            <w:tcW w:w="2180" w:type="dxa"/>
            <w:shd w:val="clear" w:color="auto" w:fill="auto"/>
          </w:tcPr>
          <w:p w:rsidR="00F961C2" w:rsidRPr="00F961C2" w:rsidRDefault="00F961C2" w:rsidP="00F961C2">
            <w:pPr>
              <w:keepNext/>
              <w:ind w:firstLine="0"/>
            </w:pPr>
            <w:r>
              <w:t>Bales</w:t>
            </w:r>
          </w:p>
        </w:tc>
      </w:tr>
      <w:tr w:rsidR="00F961C2" w:rsidRPr="00F961C2" w:rsidTr="00F961C2">
        <w:tc>
          <w:tcPr>
            <w:tcW w:w="2179" w:type="dxa"/>
            <w:shd w:val="clear" w:color="auto" w:fill="auto"/>
          </w:tcPr>
          <w:p w:rsidR="00F961C2" w:rsidRPr="00F961C2" w:rsidRDefault="00F961C2" w:rsidP="00F961C2">
            <w:pPr>
              <w:ind w:firstLine="0"/>
            </w:pPr>
            <w:r>
              <w:t>Ballentine</w:t>
            </w:r>
          </w:p>
        </w:tc>
        <w:tc>
          <w:tcPr>
            <w:tcW w:w="2179" w:type="dxa"/>
            <w:shd w:val="clear" w:color="auto" w:fill="auto"/>
          </w:tcPr>
          <w:p w:rsidR="00F961C2" w:rsidRPr="00F961C2" w:rsidRDefault="00F961C2" w:rsidP="00F961C2">
            <w:pPr>
              <w:ind w:firstLine="0"/>
            </w:pPr>
            <w:r>
              <w:t>Bannister</w:t>
            </w:r>
          </w:p>
        </w:tc>
        <w:tc>
          <w:tcPr>
            <w:tcW w:w="2180" w:type="dxa"/>
            <w:shd w:val="clear" w:color="auto" w:fill="auto"/>
          </w:tcPr>
          <w:p w:rsidR="00F961C2" w:rsidRPr="00F961C2" w:rsidRDefault="00F961C2" w:rsidP="00F961C2">
            <w:pPr>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Bingham</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Branham</w:t>
            </w:r>
          </w:p>
        </w:tc>
        <w:tc>
          <w:tcPr>
            <w:tcW w:w="2179" w:type="dxa"/>
            <w:shd w:val="clear" w:color="auto" w:fill="auto"/>
          </w:tcPr>
          <w:p w:rsidR="00F961C2" w:rsidRPr="00F961C2" w:rsidRDefault="00F961C2" w:rsidP="00F961C2">
            <w:pPr>
              <w:ind w:firstLine="0"/>
            </w:pPr>
            <w:r>
              <w:t>H. B. Brown</w:t>
            </w:r>
          </w:p>
        </w:tc>
        <w:tc>
          <w:tcPr>
            <w:tcW w:w="2180" w:type="dxa"/>
            <w:shd w:val="clear" w:color="auto" w:fill="auto"/>
          </w:tcPr>
          <w:p w:rsidR="00F961C2" w:rsidRPr="00F961C2" w:rsidRDefault="00F961C2" w:rsidP="00F961C2">
            <w:pPr>
              <w:ind w:firstLine="0"/>
            </w:pPr>
            <w:r>
              <w:t>Cato</w:t>
            </w:r>
          </w:p>
        </w:tc>
      </w:tr>
      <w:tr w:rsidR="00F961C2" w:rsidRPr="00F961C2" w:rsidTr="00F961C2">
        <w:tc>
          <w:tcPr>
            <w:tcW w:w="2179" w:type="dxa"/>
            <w:shd w:val="clear" w:color="auto" w:fill="auto"/>
          </w:tcPr>
          <w:p w:rsidR="00F961C2" w:rsidRPr="00F961C2" w:rsidRDefault="00F961C2" w:rsidP="00F961C2">
            <w:pPr>
              <w:ind w:firstLine="0"/>
            </w:pPr>
            <w:r>
              <w:t>Chalk</w:t>
            </w:r>
          </w:p>
        </w:tc>
        <w:tc>
          <w:tcPr>
            <w:tcW w:w="2179" w:type="dxa"/>
            <w:shd w:val="clear" w:color="auto" w:fill="auto"/>
          </w:tcPr>
          <w:p w:rsidR="00F961C2" w:rsidRPr="00F961C2" w:rsidRDefault="00F961C2" w:rsidP="00F961C2">
            <w:pPr>
              <w:ind w:firstLine="0"/>
            </w:pPr>
            <w:r>
              <w:t>Clemmons</w:t>
            </w:r>
          </w:p>
        </w:tc>
        <w:tc>
          <w:tcPr>
            <w:tcW w:w="2180" w:type="dxa"/>
            <w:shd w:val="clear" w:color="auto" w:fill="auto"/>
          </w:tcPr>
          <w:p w:rsidR="00F961C2" w:rsidRPr="00F961C2" w:rsidRDefault="00F961C2" w:rsidP="00F961C2">
            <w:pPr>
              <w:ind w:firstLine="0"/>
            </w:pPr>
            <w:r>
              <w:t>Clyburn</w:t>
            </w:r>
          </w:p>
        </w:tc>
      </w:tr>
      <w:tr w:rsidR="00F961C2" w:rsidRPr="00F961C2" w:rsidTr="00F961C2">
        <w:tc>
          <w:tcPr>
            <w:tcW w:w="2179" w:type="dxa"/>
            <w:shd w:val="clear" w:color="auto" w:fill="auto"/>
          </w:tcPr>
          <w:p w:rsidR="00F961C2" w:rsidRPr="00F961C2" w:rsidRDefault="00F961C2" w:rsidP="00F961C2">
            <w:pPr>
              <w:ind w:firstLine="0"/>
            </w:pPr>
            <w:r>
              <w:t>Cole</w:t>
            </w:r>
          </w:p>
        </w:tc>
        <w:tc>
          <w:tcPr>
            <w:tcW w:w="2179" w:type="dxa"/>
            <w:shd w:val="clear" w:color="auto" w:fill="auto"/>
          </w:tcPr>
          <w:p w:rsidR="00F961C2" w:rsidRPr="00F961C2" w:rsidRDefault="00F961C2" w:rsidP="00F961C2">
            <w:pPr>
              <w:ind w:firstLine="0"/>
            </w:pPr>
            <w:r>
              <w:t>Cooper</w:t>
            </w:r>
          </w:p>
        </w:tc>
        <w:tc>
          <w:tcPr>
            <w:tcW w:w="2180" w:type="dxa"/>
            <w:shd w:val="clear" w:color="auto" w:fill="auto"/>
          </w:tcPr>
          <w:p w:rsidR="00F961C2" w:rsidRPr="00F961C2" w:rsidRDefault="00F961C2" w:rsidP="00F961C2">
            <w:pPr>
              <w:ind w:firstLine="0"/>
            </w:pPr>
            <w:r>
              <w:t>Crawford</w:t>
            </w:r>
          </w:p>
        </w:tc>
      </w:tr>
      <w:tr w:rsidR="00F961C2" w:rsidRPr="00F961C2" w:rsidTr="00F961C2">
        <w:tc>
          <w:tcPr>
            <w:tcW w:w="2179" w:type="dxa"/>
            <w:shd w:val="clear" w:color="auto" w:fill="auto"/>
          </w:tcPr>
          <w:p w:rsidR="00F961C2" w:rsidRPr="00F961C2" w:rsidRDefault="00F961C2" w:rsidP="00F961C2">
            <w:pPr>
              <w:ind w:firstLine="0"/>
            </w:pPr>
            <w:r>
              <w:t>Daning</w:t>
            </w:r>
          </w:p>
        </w:tc>
        <w:tc>
          <w:tcPr>
            <w:tcW w:w="2179" w:type="dxa"/>
            <w:shd w:val="clear" w:color="auto" w:fill="auto"/>
          </w:tcPr>
          <w:p w:rsidR="00F961C2" w:rsidRPr="00F961C2" w:rsidRDefault="00F961C2" w:rsidP="00F961C2">
            <w:pPr>
              <w:ind w:firstLine="0"/>
            </w:pPr>
            <w:r>
              <w:t>Delleney</w:t>
            </w:r>
          </w:p>
        </w:tc>
        <w:tc>
          <w:tcPr>
            <w:tcW w:w="2180" w:type="dxa"/>
            <w:shd w:val="clear" w:color="auto" w:fill="auto"/>
          </w:tcPr>
          <w:p w:rsidR="00F961C2" w:rsidRPr="00F961C2" w:rsidRDefault="00F961C2" w:rsidP="00F961C2">
            <w:pPr>
              <w:ind w:firstLine="0"/>
            </w:pPr>
            <w:r>
              <w:t>Dillard</w:t>
            </w:r>
          </w:p>
        </w:tc>
      </w:tr>
      <w:tr w:rsidR="00F961C2" w:rsidRPr="00F961C2" w:rsidTr="00F961C2">
        <w:tc>
          <w:tcPr>
            <w:tcW w:w="2179" w:type="dxa"/>
            <w:shd w:val="clear" w:color="auto" w:fill="auto"/>
          </w:tcPr>
          <w:p w:rsidR="00F961C2" w:rsidRPr="00F961C2" w:rsidRDefault="00F961C2" w:rsidP="00F961C2">
            <w:pPr>
              <w:ind w:firstLine="0"/>
            </w:pPr>
            <w:r>
              <w:t>Edge</w:t>
            </w:r>
          </w:p>
        </w:tc>
        <w:tc>
          <w:tcPr>
            <w:tcW w:w="2179" w:type="dxa"/>
            <w:shd w:val="clear" w:color="auto" w:fill="auto"/>
          </w:tcPr>
          <w:p w:rsidR="00F961C2" w:rsidRPr="00F961C2" w:rsidRDefault="00F961C2" w:rsidP="00F961C2">
            <w:pPr>
              <w:ind w:firstLine="0"/>
            </w:pPr>
            <w:r>
              <w:t>Erickson</w:t>
            </w:r>
          </w:p>
        </w:tc>
        <w:tc>
          <w:tcPr>
            <w:tcW w:w="2180" w:type="dxa"/>
            <w:shd w:val="clear" w:color="auto" w:fill="auto"/>
          </w:tcPr>
          <w:p w:rsidR="00F961C2" w:rsidRPr="00F961C2" w:rsidRDefault="00F961C2" w:rsidP="00F961C2">
            <w:pPr>
              <w:ind w:firstLine="0"/>
            </w:pPr>
            <w:r>
              <w:t>Forrester</w:t>
            </w:r>
          </w:p>
        </w:tc>
      </w:tr>
      <w:tr w:rsidR="00F961C2" w:rsidRPr="00F961C2" w:rsidTr="00F961C2">
        <w:tc>
          <w:tcPr>
            <w:tcW w:w="2179" w:type="dxa"/>
            <w:shd w:val="clear" w:color="auto" w:fill="auto"/>
          </w:tcPr>
          <w:p w:rsidR="00F961C2" w:rsidRPr="00F961C2" w:rsidRDefault="00F961C2" w:rsidP="00F961C2">
            <w:pPr>
              <w:ind w:firstLine="0"/>
            </w:pPr>
            <w:r>
              <w:t>Frye</w:t>
            </w:r>
          </w:p>
        </w:tc>
        <w:tc>
          <w:tcPr>
            <w:tcW w:w="2179" w:type="dxa"/>
            <w:shd w:val="clear" w:color="auto" w:fill="auto"/>
          </w:tcPr>
          <w:p w:rsidR="00F961C2" w:rsidRPr="00F961C2" w:rsidRDefault="00F961C2" w:rsidP="00F961C2">
            <w:pPr>
              <w:ind w:firstLine="0"/>
            </w:pPr>
            <w:r>
              <w:t>Gambrell</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Gullick</w:t>
            </w:r>
          </w:p>
        </w:tc>
        <w:tc>
          <w:tcPr>
            <w:tcW w:w="2179" w:type="dxa"/>
            <w:shd w:val="clear" w:color="auto" w:fill="auto"/>
          </w:tcPr>
          <w:p w:rsidR="00F961C2" w:rsidRPr="00F961C2" w:rsidRDefault="00F961C2" w:rsidP="00F961C2">
            <w:pPr>
              <w:ind w:firstLine="0"/>
            </w:pPr>
            <w:r>
              <w:t>Gunn</w:t>
            </w:r>
          </w:p>
        </w:tc>
        <w:tc>
          <w:tcPr>
            <w:tcW w:w="2180" w:type="dxa"/>
            <w:shd w:val="clear" w:color="auto" w:fill="auto"/>
          </w:tcPr>
          <w:p w:rsidR="00F961C2" w:rsidRPr="00F961C2" w:rsidRDefault="00F961C2" w:rsidP="00F961C2">
            <w:pPr>
              <w:ind w:firstLine="0"/>
            </w:pPr>
            <w:r>
              <w:t>Haley</w:t>
            </w:r>
          </w:p>
        </w:tc>
      </w:tr>
      <w:tr w:rsidR="00F961C2" w:rsidRPr="00F961C2" w:rsidTr="00F961C2">
        <w:tc>
          <w:tcPr>
            <w:tcW w:w="2179" w:type="dxa"/>
            <w:shd w:val="clear" w:color="auto" w:fill="auto"/>
          </w:tcPr>
          <w:p w:rsidR="00F961C2" w:rsidRPr="00F961C2" w:rsidRDefault="00F961C2" w:rsidP="00F961C2">
            <w:pPr>
              <w:ind w:firstLine="0"/>
            </w:pPr>
            <w:r>
              <w:t>Hardwick</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Hearn</w:t>
            </w:r>
          </w:p>
        </w:tc>
        <w:tc>
          <w:tcPr>
            <w:tcW w:w="2180" w:type="dxa"/>
            <w:shd w:val="clear" w:color="auto" w:fill="auto"/>
          </w:tcPr>
          <w:p w:rsidR="00F961C2" w:rsidRPr="00F961C2" w:rsidRDefault="00F961C2" w:rsidP="00F961C2">
            <w:pPr>
              <w:ind w:firstLine="0"/>
            </w:pPr>
            <w:r>
              <w:t>Herbkersman</w:t>
            </w:r>
          </w:p>
        </w:tc>
      </w:tr>
      <w:tr w:rsidR="00F961C2" w:rsidRPr="00F961C2" w:rsidTr="00F961C2">
        <w:tc>
          <w:tcPr>
            <w:tcW w:w="2179" w:type="dxa"/>
            <w:shd w:val="clear" w:color="auto" w:fill="auto"/>
          </w:tcPr>
          <w:p w:rsidR="00F961C2" w:rsidRPr="00F961C2" w:rsidRDefault="00F961C2" w:rsidP="00F961C2">
            <w:pPr>
              <w:ind w:firstLine="0"/>
            </w:pPr>
            <w:r>
              <w:t>Hiott</w:t>
            </w:r>
          </w:p>
        </w:tc>
        <w:tc>
          <w:tcPr>
            <w:tcW w:w="2179" w:type="dxa"/>
            <w:shd w:val="clear" w:color="auto" w:fill="auto"/>
          </w:tcPr>
          <w:p w:rsidR="00F961C2" w:rsidRPr="00F961C2" w:rsidRDefault="00F961C2" w:rsidP="00F961C2">
            <w:pPr>
              <w:ind w:firstLine="0"/>
            </w:pPr>
            <w:r>
              <w:t>Horne</w:t>
            </w:r>
          </w:p>
        </w:tc>
        <w:tc>
          <w:tcPr>
            <w:tcW w:w="2180" w:type="dxa"/>
            <w:shd w:val="clear" w:color="auto" w:fill="auto"/>
          </w:tcPr>
          <w:p w:rsidR="00F961C2" w:rsidRPr="00F961C2" w:rsidRDefault="00F961C2" w:rsidP="00F961C2">
            <w:pPr>
              <w:ind w:firstLine="0"/>
            </w:pPr>
            <w:r>
              <w:t>Huggins</w:t>
            </w:r>
          </w:p>
        </w:tc>
      </w:tr>
      <w:tr w:rsidR="00F961C2" w:rsidRPr="00F961C2" w:rsidTr="00F961C2">
        <w:tc>
          <w:tcPr>
            <w:tcW w:w="2179" w:type="dxa"/>
            <w:shd w:val="clear" w:color="auto" w:fill="auto"/>
          </w:tcPr>
          <w:p w:rsidR="00F961C2" w:rsidRPr="00F961C2" w:rsidRDefault="00F961C2" w:rsidP="00F961C2">
            <w:pPr>
              <w:ind w:firstLine="0"/>
            </w:pPr>
            <w:r>
              <w:t>Hutto</w:t>
            </w:r>
          </w:p>
        </w:tc>
        <w:tc>
          <w:tcPr>
            <w:tcW w:w="2179" w:type="dxa"/>
            <w:shd w:val="clear" w:color="auto" w:fill="auto"/>
          </w:tcPr>
          <w:p w:rsidR="00F961C2" w:rsidRPr="00F961C2" w:rsidRDefault="00F961C2" w:rsidP="00F961C2">
            <w:pPr>
              <w:ind w:firstLine="0"/>
            </w:pPr>
            <w:r>
              <w:t>Kelly</w:t>
            </w:r>
          </w:p>
        </w:tc>
        <w:tc>
          <w:tcPr>
            <w:tcW w:w="2180" w:type="dxa"/>
            <w:shd w:val="clear" w:color="auto" w:fill="auto"/>
          </w:tcPr>
          <w:p w:rsidR="00F961C2" w:rsidRPr="00F961C2" w:rsidRDefault="00F961C2" w:rsidP="00F961C2">
            <w:pPr>
              <w:ind w:firstLine="0"/>
            </w:pPr>
            <w:r>
              <w:t>Kirsh</w:t>
            </w:r>
          </w:p>
        </w:tc>
      </w:tr>
      <w:tr w:rsidR="00F961C2" w:rsidRPr="00F961C2" w:rsidTr="00F961C2">
        <w:tc>
          <w:tcPr>
            <w:tcW w:w="2179" w:type="dxa"/>
            <w:shd w:val="clear" w:color="auto" w:fill="auto"/>
          </w:tcPr>
          <w:p w:rsidR="00F961C2" w:rsidRPr="00F961C2" w:rsidRDefault="00F961C2" w:rsidP="00F961C2">
            <w:pPr>
              <w:ind w:firstLine="0"/>
            </w:pPr>
            <w:r>
              <w:t>Knight</w:t>
            </w:r>
          </w:p>
        </w:tc>
        <w:tc>
          <w:tcPr>
            <w:tcW w:w="2179" w:type="dxa"/>
            <w:shd w:val="clear" w:color="auto" w:fill="auto"/>
          </w:tcPr>
          <w:p w:rsidR="00F961C2" w:rsidRPr="00F961C2" w:rsidRDefault="00F961C2" w:rsidP="00F961C2">
            <w:pPr>
              <w:ind w:firstLine="0"/>
            </w:pPr>
            <w:r>
              <w:t>Limehouse</w:t>
            </w:r>
          </w:p>
        </w:tc>
        <w:tc>
          <w:tcPr>
            <w:tcW w:w="2180" w:type="dxa"/>
            <w:shd w:val="clear" w:color="auto" w:fill="auto"/>
          </w:tcPr>
          <w:p w:rsidR="00F961C2" w:rsidRPr="00F961C2" w:rsidRDefault="00F961C2" w:rsidP="00F961C2">
            <w:pPr>
              <w:ind w:firstLine="0"/>
            </w:pPr>
            <w:r>
              <w:t>Littlejohn</w:t>
            </w:r>
          </w:p>
        </w:tc>
      </w:tr>
      <w:tr w:rsidR="00F961C2" w:rsidRPr="00F961C2" w:rsidTr="00F961C2">
        <w:tc>
          <w:tcPr>
            <w:tcW w:w="2179" w:type="dxa"/>
            <w:shd w:val="clear" w:color="auto" w:fill="auto"/>
          </w:tcPr>
          <w:p w:rsidR="00F961C2" w:rsidRPr="00F961C2" w:rsidRDefault="00F961C2" w:rsidP="00F961C2">
            <w:pPr>
              <w:ind w:firstLine="0"/>
            </w:pPr>
            <w:r>
              <w:t>Long</w:t>
            </w:r>
          </w:p>
        </w:tc>
        <w:tc>
          <w:tcPr>
            <w:tcW w:w="2179" w:type="dxa"/>
            <w:shd w:val="clear" w:color="auto" w:fill="auto"/>
          </w:tcPr>
          <w:p w:rsidR="00F961C2" w:rsidRPr="00F961C2" w:rsidRDefault="00F961C2" w:rsidP="00F961C2">
            <w:pPr>
              <w:ind w:firstLine="0"/>
            </w:pPr>
            <w:r>
              <w:t>Lowe</w:t>
            </w:r>
          </w:p>
        </w:tc>
        <w:tc>
          <w:tcPr>
            <w:tcW w:w="2180" w:type="dxa"/>
            <w:shd w:val="clear" w:color="auto" w:fill="auto"/>
          </w:tcPr>
          <w:p w:rsidR="00F961C2" w:rsidRPr="00F961C2" w:rsidRDefault="00F961C2" w:rsidP="00F961C2">
            <w:pPr>
              <w:ind w:firstLine="0"/>
            </w:pPr>
            <w:r>
              <w:t>Lucas</w:t>
            </w:r>
          </w:p>
        </w:tc>
      </w:tr>
      <w:tr w:rsidR="00F961C2" w:rsidRPr="00F961C2" w:rsidTr="00F961C2">
        <w:tc>
          <w:tcPr>
            <w:tcW w:w="2179" w:type="dxa"/>
            <w:shd w:val="clear" w:color="auto" w:fill="auto"/>
          </w:tcPr>
          <w:p w:rsidR="00F961C2" w:rsidRPr="00F961C2" w:rsidRDefault="00F961C2" w:rsidP="00F961C2">
            <w:pPr>
              <w:ind w:firstLine="0"/>
            </w:pPr>
            <w:r>
              <w:t>McEachern</w:t>
            </w:r>
          </w:p>
        </w:tc>
        <w:tc>
          <w:tcPr>
            <w:tcW w:w="2179" w:type="dxa"/>
            <w:shd w:val="clear" w:color="auto" w:fill="auto"/>
          </w:tcPr>
          <w:p w:rsidR="00F961C2" w:rsidRPr="00F961C2" w:rsidRDefault="00F961C2" w:rsidP="00F961C2">
            <w:pPr>
              <w:ind w:firstLine="0"/>
            </w:pPr>
            <w:r>
              <w:t>Merrill</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Neilson</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Pinson</w:t>
            </w:r>
          </w:p>
        </w:tc>
        <w:tc>
          <w:tcPr>
            <w:tcW w:w="2180" w:type="dxa"/>
            <w:shd w:val="clear" w:color="auto" w:fill="auto"/>
          </w:tcPr>
          <w:p w:rsidR="00F961C2" w:rsidRPr="00F961C2" w:rsidRDefault="00F961C2" w:rsidP="00F961C2">
            <w:pPr>
              <w:ind w:firstLine="0"/>
            </w:pPr>
            <w:r>
              <w:t>E. H. Pitts</w:t>
            </w:r>
          </w:p>
        </w:tc>
      </w:tr>
      <w:tr w:rsidR="00F961C2" w:rsidRPr="00F961C2" w:rsidTr="00F961C2">
        <w:tc>
          <w:tcPr>
            <w:tcW w:w="2179" w:type="dxa"/>
            <w:shd w:val="clear" w:color="auto" w:fill="auto"/>
          </w:tcPr>
          <w:p w:rsidR="00F961C2" w:rsidRPr="00F961C2" w:rsidRDefault="00F961C2" w:rsidP="00F961C2">
            <w:pPr>
              <w:ind w:firstLine="0"/>
            </w:pPr>
            <w:r>
              <w:t>M. A. Pitts</w:t>
            </w:r>
          </w:p>
        </w:tc>
        <w:tc>
          <w:tcPr>
            <w:tcW w:w="2179" w:type="dxa"/>
            <w:shd w:val="clear" w:color="auto" w:fill="auto"/>
          </w:tcPr>
          <w:p w:rsidR="00F961C2" w:rsidRPr="00F961C2" w:rsidRDefault="00F961C2" w:rsidP="00F961C2">
            <w:pPr>
              <w:ind w:firstLine="0"/>
            </w:pPr>
            <w:r>
              <w:t>Rice</w:t>
            </w:r>
          </w:p>
        </w:tc>
        <w:tc>
          <w:tcPr>
            <w:tcW w:w="2180" w:type="dxa"/>
            <w:shd w:val="clear" w:color="auto" w:fill="auto"/>
          </w:tcPr>
          <w:p w:rsidR="00F961C2" w:rsidRPr="00F961C2" w:rsidRDefault="00F961C2" w:rsidP="00F961C2">
            <w:pPr>
              <w:ind w:firstLine="0"/>
            </w:pPr>
            <w:r>
              <w:t>Sandifer</w:t>
            </w:r>
          </w:p>
        </w:tc>
      </w:tr>
      <w:tr w:rsidR="00F961C2" w:rsidRPr="00F961C2" w:rsidTr="00F961C2">
        <w:tc>
          <w:tcPr>
            <w:tcW w:w="2179" w:type="dxa"/>
            <w:shd w:val="clear" w:color="auto" w:fill="auto"/>
          </w:tcPr>
          <w:p w:rsidR="00F961C2" w:rsidRPr="00F961C2" w:rsidRDefault="00F961C2" w:rsidP="00F961C2">
            <w:pPr>
              <w:ind w:firstLine="0"/>
            </w:pPr>
            <w:r>
              <w:t>Simrill</w:t>
            </w:r>
          </w:p>
        </w:tc>
        <w:tc>
          <w:tcPr>
            <w:tcW w:w="2179" w:type="dxa"/>
            <w:shd w:val="clear" w:color="auto" w:fill="auto"/>
          </w:tcPr>
          <w:p w:rsidR="00F961C2" w:rsidRPr="00F961C2" w:rsidRDefault="00F961C2" w:rsidP="00F961C2">
            <w:pPr>
              <w:ind w:firstLine="0"/>
            </w:pPr>
            <w:r>
              <w:t>Skelton</w:t>
            </w:r>
          </w:p>
        </w:tc>
        <w:tc>
          <w:tcPr>
            <w:tcW w:w="2180" w:type="dxa"/>
            <w:shd w:val="clear" w:color="auto" w:fill="auto"/>
          </w:tcPr>
          <w:p w:rsidR="00F961C2" w:rsidRPr="00F961C2" w:rsidRDefault="00F961C2" w:rsidP="00F961C2">
            <w:pPr>
              <w:ind w:firstLine="0"/>
            </w:pPr>
            <w:r>
              <w:t>D. C. Smith</w:t>
            </w:r>
          </w:p>
        </w:tc>
      </w:tr>
      <w:tr w:rsidR="00F961C2" w:rsidRPr="00F961C2" w:rsidTr="00F961C2">
        <w:tc>
          <w:tcPr>
            <w:tcW w:w="2179" w:type="dxa"/>
            <w:shd w:val="clear" w:color="auto" w:fill="auto"/>
          </w:tcPr>
          <w:p w:rsidR="00F961C2" w:rsidRPr="00F961C2" w:rsidRDefault="00F961C2" w:rsidP="00F961C2">
            <w:pPr>
              <w:ind w:firstLine="0"/>
            </w:pPr>
            <w:r>
              <w:t>G. R. Smith</w:t>
            </w:r>
          </w:p>
        </w:tc>
        <w:tc>
          <w:tcPr>
            <w:tcW w:w="2179" w:type="dxa"/>
            <w:shd w:val="clear" w:color="auto" w:fill="auto"/>
          </w:tcPr>
          <w:p w:rsidR="00F961C2" w:rsidRPr="00F961C2" w:rsidRDefault="00F961C2" w:rsidP="00F961C2">
            <w:pPr>
              <w:ind w:firstLine="0"/>
            </w:pPr>
            <w:r>
              <w:t>J. R. Smith</w:t>
            </w:r>
          </w:p>
        </w:tc>
        <w:tc>
          <w:tcPr>
            <w:tcW w:w="2180" w:type="dxa"/>
            <w:shd w:val="clear" w:color="auto" w:fill="auto"/>
          </w:tcPr>
          <w:p w:rsidR="00F961C2" w:rsidRPr="00F961C2" w:rsidRDefault="00F961C2" w:rsidP="00F961C2">
            <w:pPr>
              <w:ind w:firstLine="0"/>
            </w:pPr>
            <w:r>
              <w:t>Sottile</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Umphlett</w:t>
            </w:r>
          </w:p>
        </w:tc>
      </w:tr>
      <w:tr w:rsidR="00F961C2" w:rsidRPr="00F961C2" w:rsidTr="00F961C2">
        <w:tc>
          <w:tcPr>
            <w:tcW w:w="2179" w:type="dxa"/>
            <w:shd w:val="clear" w:color="auto" w:fill="auto"/>
          </w:tcPr>
          <w:p w:rsidR="00F961C2" w:rsidRPr="00F961C2" w:rsidRDefault="00F961C2" w:rsidP="00F961C2">
            <w:pPr>
              <w:ind w:firstLine="0"/>
            </w:pPr>
            <w:r>
              <w:t>Viers</w:t>
            </w:r>
          </w:p>
        </w:tc>
        <w:tc>
          <w:tcPr>
            <w:tcW w:w="2179" w:type="dxa"/>
            <w:shd w:val="clear" w:color="auto" w:fill="auto"/>
          </w:tcPr>
          <w:p w:rsidR="00F961C2" w:rsidRPr="00F961C2" w:rsidRDefault="00F961C2" w:rsidP="00F961C2">
            <w:pPr>
              <w:ind w:firstLine="0"/>
            </w:pPr>
            <w:r>
              <w:t>Weeks</w:t>
            </w:r>
          </w:p>
        </w:tc>
        <w:tc>
          <w:tcPr>
            <w:tcW w:w="2180" w:type="dxa"/>
            <w:shd w:val="clear" w:color="auto" w:fill="auto"/>
          </w:tcPr>
          <w:p w:rsidR="00F961C2" w:rsidRPr="00F961C2" w:rsidRDefault="00F961C2" w:rsidP="00F961C2">
            <w:pPr>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Willis</w:t>
            </w:r>
          </w:p>
        </w:tc>
        <w:tc>
          <w:tcPr>
            <w:tcW w:w="2179" w:type="dxa"/>
            <w:shd w:val="clear" w:color="auto" w:fill="auto"/>
          </w:tcPr>
          <w:p w:rsidR="00F961C2" w:rsidRPr="00F961C2" w:rsidRDefault="00F961C2" w:rsidP="00F961C2">
            <w:pPr>
              <w:keepNext/>
              <w:ind w:firstLine="0"/>
            </w:pPr>
            <w:r>
              <w:t>Wylie</w:t>
            </w:r>
          </w:p>
        </w:tc>
        <w:tc>
          <w:tcPr>
            <w:tcW w:w="2180" w:type="dxa"/>
            <w:shd w:val="clear" w:color="auto" w:fill="auto"/>
          </w:tcPr>
          <w:p w:rsidR="00F961C2" w:rsidRPr="00F961C2" w:rsidRDefault="00F961C2" w:rsidP="00F961C2">
            <w:pPr>
              <w:keepNext/>
              <w:ind w:firstLine="0"/>
            </w:pPr>
            <w:r>
              <w:t>A. D. Young</w:t>
            </w:r>
          </w:p>
        </w:tc>
      </w:tr>
      <w:tr w:rsidR="00F961C2" w:rsidRPr="00F961C2" w:rsidTr="00F961C2">
        <w:tc>
          <w:tcPr>
            <w:tcW w:w="2179" w:type="dxa"/>
            <w:shd w:val="clear" w:color="auto" w:fill="auto"/>
          </w:tcPr>
          <w:p w:rsidR="00F961C2" w:rsidRPr="00F961C2" w:rsidRDefault="00F961C2" w:rsidP="00F961C2">
            <w:pPr>
              <w:keepNext/>
              <w:ind w:firstLine="0"/>
            </w:pPr>
            <w:r>
              <w:t>T. R. Young</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Total--82</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Anthony</w:t>
            </w:r>
          </w:p>
        </w:tc>
        <w:tc>
          <w:tcPr>
            <w:tcW w:w="2179" w:type="dxa"/>
            <w:shd w:val="clear" w:color="auto" w:fill="auto"/>
          </w:tcPr>
          <w:p w:rsidR="00F961C2" w:rsidRPr="00F961C2" w:rsidRDefault="00F961C2" w:rsidP="00F961C2">
            <w:pPr>
              <w:keepNext/>
              <w:ind w:firstLine="0"/>
            </w:pPr>
            <w:r>
              <w:t>Bowers</w:t>
            </w:r>
          </w:p>
        </w:tc>
        <w:tc>
          <w:tcPr>
            <w:tcW w:w="2180" w:type="dxa"/>
            <w:shd w:val="clear" w:color="auto" w:fill="auto"/>
          </w:tcPr>
          <w:p w:rsidR="00F961C2" w:rsidRPr="00F961C2" w:rsidRDefault="00F961C2" w:rsidP="00F961C2">
            <w:pPr>
              <w:keepNext/>
              <w:ind w:firstLine="0"/>
            </w:pPr>
            <w:r>
              <w:t>Cobb-Hunter</w:t>
            </w:r>
          </w:p>
        </w:tc>
      </w:tr>
      <w:tr w:rsidR="00F961C2" w:rsidRPr="00F961C2" w:rsidTr="00F961C2">
        <w:tc>
          <w:tcPr>
            <w:tcW w:w="2179" w:type="dxa"/>
            <w:shd w:val="clear" w:color="auto" w:fill="auto"/>
          </w:tcPr>
          <w:p w:rsidR="00F961C2" w:rsidRPr="00F961C2" w:rsidRDefault="00F961C2" w:rsidP="00F961C2">
            <w:pPr>
              <w:ind w:firstLine="0"/>
            </w:pPr>
            <w:r>
              <w:t>Funderburk</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Harvin</w:t>
            </w:r>
          </w:p>
        </w:tc>
      </w:tr>
      <w:tr w:rsidR="00F961C2" w:rsidRPr="00F961C2" w:rsidTr="00F961C2">
        <w:tc>
          <w:tcPr>
            <w:tcW w:w="2179" w:type="dxa"/>
            <w:shd w:val="clear" w:color="auto" w:fill="auto"/>
          </w:tcPr>
          <w:p w:rsidR="00F961C2" w:rsidRPr="00F961C2" w:rsidRDefault="00F961C2" w:rsidP="00F961C2">
            <w:pPr>
              <w:ind w:firstLine="0"/>
            </w:pPr>
            <w:r>
              <w:t>Hayes</w:t>
            </w:r>
          </w:p>
        </w:tc>
        <w:tc>
          <w:tcPr>
            <w:tcW w:w="2179" w:type="dxa"/>
            <w:shd w:val="clear" w:color="auto" w:fill="auto"/>
          </w:tcPr>
          <w:p w:rsidR="00F961C2" w:rsidRPr="00F961C2" w:rsidRDefault="00F961C2" w:rsidP="00F961C2">
            <w:pPr>
              <w:ind w:firstLine="0"/>
            </w:pPr>
            <w:r>
              <w:t>Hodges</w:t>
            </w:r>
          </w:p>
        </w:tc>
        <w:tc>
          <w:tcPr>
            <w:tcW w:w="2180" w:type="dxa"/>
            <w:shd w:val="clear" w:color="auto" w:fill="auto"/>
          </w:tcPr>
          <w:p w:rsidR="00F961C2" w:rsidRPr="00F961C2" w:rsidRDefault="00F961C2" w:rsidP="00F961C2">
            <w:pPr>
              <w:ind w:firstLine="0"/>
            </w:pPr>
            <w:r>
              <w:t>Hosey</w:t>
            </w:r>
          </w:p>
        </w:tc>
      </w:tr>
      <w:tr w:rsidR="00F961C2" w:rsidRPr="00F961C2" w:rsidTr="00F961C2">
        <w:tc>
          <w:tcPr>
            <w:tcW w:w="2179" w:type="dxa"/>
            <w:shd w:val="clear" w:color="auto" w:fill="auto"/>
          </w:tcPr>
          <w:p w:rsidR="00F961C2" w:rsidRPr="00F961C2" w:rsidRDefault="00F961C2" w:rsidP="00F961C2">
            <w:pPr>
              <w:ind w:firstLine="0"/>
            </w:pPr>
            <w:r>
              <w:t>Howard</w:t>
            </w:r>
          </w:p>
        </w:tc>
        <w:tc>
          <w:tcPr>
            <w:tcW w:w="2179" w:type="dxa"/>
            <w:shd w:val="clear" w:color="auto" w:fill="auto"/>
          </w:tcPr>
          <w:p w:rsidR="00F961C2" w:rsidRPr="00F961C2" w:rsidRDefault="00F961C2" w:rsidP="00F961C2">
            <w:pPr>
              <w:ind w:firstLine="0"/>
            </w:pPr>
            <w:r>
              <w:t>Jefferson</w:t>
            </w:r>
          </w:p>
        </w:tc>
        <w:tc>
          <w:tcPr>
            <w:tcW w:w="2180" w:type="dxa"/>
            <w:shd w:val="clear" w:color="auto" w:fill="auto"/>
          </w:tcPr>
          <w:p w:rsidR="00F961C2" w:rsidRPr="00F961C2" w:rsidRDefault="00F961C2" w:rsidP="00F961C2">
            <w:pPr>
              <w:ind w:firstLine="0"/>
            </w:pPr>
            <w:r>
              <w:t>Jennings</w:t>
            </w:r>
          </w:p>
        </w:tc>
      </w:tr>
      <w:tr w:rsidR="00F961C2" w:rsidRPr="00F961C2" w:rsidTr="00F961C2">
        <w:tc>
          <w:tcPr>
            <w:tcW w:w="2179" w:type="dxa"/>
            <w:shd w:val="clear" w:color="auto" w:fill="auto"/>
          </w:tcPr>
          <w:p w:rsidR="00F961C2" w:rsidRPr="00F961C2" w:rsidRDefault="00F961C2" w:rsidP="00F961C2">
            <w:pPr>
              <w:ind w:firstLine="0"/>
            </w:pPr>
            <w:r>
              <w:t>Kennedy</w:t>
            </w:r>
          </w:p>
        </w:tc>
        <w:tc>
          <w:tcPr>
            <w:tcW w:w="2179" w:type="dxa"/>
            <w:shd w:val="clear" w:color="auto" w:fill="auto"/>
          </w:tcPr>
          <w:p w:rsidR="00F961C2" w:rsidRPr="00F961C2" w:rsidRDefault="00F961C2" w:rsidP="00F961C2">
            <w:pPr>
              <w:ind w:firstLine="0"/>
            </w:pPr>
            <w:r>
              <w:t>King</w:t>
            </w:r>
          </w:p>
        </w:tc>
        <w:tc>
          <w:tcPr>
            <w:tcW w:w="2180" w:type="dxa"/>
            <w:shd w:val="clear" w:color="auto" w:fill="auto"/>
          </w:tcPr>
          <w:p w:rsidR="00F961C2" w:rsidRPr="00F961C2" w:rsidRDefault="00F961C2" w:rsidP="00F961C2">
            <w:pPr>
              <w:ind w:firstLine="0"/>
            </w:pPr>
            <w:r>
              <w:t>Mack</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Ott</w:t>
            </w:r>
          </w:p>
        </w:tc>
      </w:tr>
      <w:tr w:rsidR="00F961C2" w:rsidRPr="00F961C2" w:rsidTr="00F961C2">
        <w:tc>
          <w:tcPr>
            <w:tcW w:w="2179" w:type="dxa"/>
            <w:shd w:val="clear" w:color="auto" w:fill="auto"/>
          </w:tcPr>
          <w:p w:rsidR="00F961C2" w:rsidRPr="00F961C2" w:rsidRDefault="00F961C2" w:rsidP="00F961C2">
            <w:pPr>
              <w:keepNext/>
              <w:ind w:firstLine="0"/>
            </w:pPr>
            <w:r>
              <w:t>Parks</w:t>
            </w:r>
          </w:p>
        </w:tc>
        <w:tc>
          <w:tcPr>
            <w:tcW w:w="2179" w:type="dxa"/>
            <w:shd w:val="clear" w:color="auto" w:fill="auto"/>
          </w:tcPr>
          <w:p w:rsidR="00F961C2" w:rsidRPr="00F961C2" w:rsidRDefault="00F961C2" w:rsidP="00F961C2">
            <w:pPr>
              <w:keepNext/>
              <w:ind w:firstLine="0"/>
            </w:pPr>
            <w:r>
              <w:t>Sellers</w:t>
            </w:r>
          </w:p>
        </w:tc>
        <w:tc>
          <w:tcPr>
            <w:tcW w:w="2180" w:type="dxa"/>
            <w:shd w:val="clear" w:color="auto" w:fill="auto"/>
          </w:tcPr>
          <w:p w:rsidR="00F961C2" w:rsidRPr="00F961C2" w:rsidRDefault="00F961C2" w:rsidP="00F961C2">
            <w:pPr>
              <w:keepNext/>
              <w:ind w:firstLine="0"/>
            </w:pPr>
            <w:r>
              <w:t>Vick</w:t>
            </w:r>
          </w:p>
        </w:tc>
      </w:tr>
      <w:tr w:rsidR="00F961C2" w:rsidRPr="00F961C2" w:rsidTr="00F961C2">
        <w:tc>
          <w:tcPr>
            <w:tcW w:w="2179" w:type="dxa"/>
            <w:shd w:val="clear" w:color="auto" w:fill="auto"/>
          </w:tcPr>
          <w:p w:rsidR="00F961C2" w:rsidRPr="00F961C2" w:rsidRDefault="00F961C2" w:rsidP="00F961C2">
            <w:pPr>
              <w:keepNext/>
              <w:ind w:firstLine="0"/>
            </w:pPr>
            <w:r>
              <w:t>Williams</w:t>
            </w:r>
          </w:p>
        </w:tc>
        <w:tc>
          <w:tcPr>
            <w:tcW w:w="2179" w:type="dxa"/>
            <w:shd w:val="clear" w:color="auto" w:fill="auto"/>
          </w:tcPr>
          <w:p w:rsidR="00F961C2" w:rsidRPr="00F961C2" w:rsidRDefault="00F961C2" w:rsidP="00F961C2">
            <w:pPr>
              <w:keepNext/>
              <w:ind w:firstLine="0"/>
            </w:pP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Total--22</w:t>
      </w:r>
      <w:bookmarkStart w:id="174" w:name="vote_end374"/>
      <w:bookmarkEnd w:id="174"/>
    </w:p>
    <w:p w:rsidR="00F961C2" w:rsidRDefault="00F961C2" w:rsidP="00F961C2"/>
    <w:p w:rsidR="00F961C2" w:rsidRDefault="00F961C2" w:rsidP="00F961C2">
      <w:r>
        <w:t>So, the motion to reconsider was tabled.</w:t>
      </w:r>
    </w:p>
    <w:p w:rsidR="00F961C2" w:rsidRDefault="00F961C2" w:rsidP="00F961C2"/>
    <w:p w:rsidR="00F961C2" w:rsidRDefault="00F961C2" w:rsidP="00F961C2">
      <w:pPr>
        <w:keepNext/>
        <w:jc w:val="center"/>
        <w:rPr>
          <w:b/>
        </w:rPr>
      </w:pPr>
      <w:r w:rsidRPr="00F961C2">
        <w:rPr>
          <w:b/>
        </w:rPr>
        <w:t>OBJECTION TO MOTION</w:t>
      </w:r>
    </w:p>
    <w:p w:rsidR="00F961C2" w:rsidRDefault="00F961C2" w:rsidP="00F961C2">
      <w:r>
        <w:t>Rep. MERRILL asked unanimous consent that H. 3272 be read a third time tomorrow.</w:t>
      </w:r>
    </w:p>
    <w:p w:rsidR="00F961C2" w:rsidRDefault="00F961C2" w:rsidP="00F961C2">
      <w:r>
        <w:t>Rep. COBB-HUNTER objected.</w:t>
      </w:r>
    </w:p>
    <w:p w:rsidR="00F961C2" w:rsidRDefault="00F961C2" w:rsidP="00F961C2"/>
    <w:p w:rsidR="00F961C2" w:rsidRDefault="00F961C2" w:rsidP="00F961C2">
      <w:pPr>
        <w:keepNext/>
        <w:jc w:val="center"/>
        <w:rPr>
          <w:b/>
        </w:rPr>
      </w:pPr>
      <w:r w:rsidRPr="00F961C2">
        <w:rPr>
          <w:b/>
        </w:rPr>
        <w:t>RECURRENCE TO THE MORNING HOUR</w:t>
      </w:r>
    </w:p>
    <w:p w:rsidR="00F961C2" w:rsidRDefault="00F961C2" w:rsidP="00F961C2">
      <w:r>
        <w:t>Rep. MERRILL moved that the House recur to the morning hour, which was agreed to.</w:t>
      </w:r>
    </w:p>
    <w:p w:rsidR="00F961C2" w:rsidRDefault="00F961C2" w:rsidP="00F961C2"/>
    <w:p w:rsidR="00F961C2" w:rsidRDefault="00F961C2" w:rsidP="00F961C2">
      <w:pPr>
        <w:keepNext/>
        <w:jc w:val="center"/>
        <w:rPr>
          <w:b/>
        </w:rPr>
      </w:pPr>
      <w:r w:rsidRPr="00F961C2">
        <w:rPr>
          <w:b/>
        </w:rPr>
        <w:t>LEAVE OF ABSENCE</w:t>
      </w:r>
    </w:p>
    <w:p w:rsidR="00F961C2" w:rsidRDefault="00F961C2" w:rsidP="00F961C2">
      <w:r>
        <w:t xml:space="preserve">The SPEAKER granted Rep. LITTLEJOHN a leave of absence for the remainder of the day. </w:t>
      </w:r>
    </w:p>
    <w:p w:rsidR="00F961C2" w:rsidRDefault="00F961C2" w:rsidP="00F961C2"/>
    <w:p w:rsidR="00DE256E" w:rsidRDefault="009E2B50" w:rsidP="00DE256E">
      <w:pPr>
        <w:keepNext/>
        <w:jc w:val="center"/>
        <w:rPr>
          <w:b/>
        </w:rPr>
      </w:pPr>
      <w:r>
        <w:rPr>
          <w:b/>
        </w:rPr>
        <w:br w:type="page"/>
      </w:r>
      <w:r w:rsidR="00DE256E">
        <w:rPr>
          <w:b/>
        </w:rPr>
        <w:t>COMMUNICATION</w:t>
      </w:r>
    </w:p>
    <w:p w:rsidR="00F961C2" w:rsidRDefault="00F961C2" w:rsidP="00F961C2">
      <w:r>
        <w:t>The following was received:</w:t>
      </w:r>
    </w:p>
    <w:p w:rsidR="00F961C2" w:rsidRDefault="00F961C2" w:rsidP="00F961C2">
      <w:pPr>
        <w:keepNext/>
      </w:pPr>
    </w:p>
    <w:p w:rsidR="00F961C2" w:rsidRPr="00CD6A8E" w:rsidRDefault="00F961C2" w:rsidP="00F961C2">
      <w:pPr>
        <w:keepLines/>
        <w:tabs>
          <w:tab w:val="left" w:pos="216"/>
        </w:tabs>
        <w:ind w:firstLine="0"/>
        <w:jc w:val="center"/>
      </w:pPr>
      <w:bookmarkStart w:id="175" w:name="file_start383"/>
      <w:bookmarkEnd w:id="175"/>
      <w:r w:rsidRPr="00CD6A8E">
        <w:t>State of South Carolina</w:t>
      </w:r>
    </w:p>
    <w:p w:rsidR="00F961C2" w:rsidRPr="00CD6A8E" w:rsidRDefault="00F961C2" w:rsidP="00F961C2">
      <w:pPr>
        <w:keepLines/>
        <w:tabs>
          <w:tab w:val="left" w:pos="216"/>
        </w:tabs>
        <w:ind w:firstLine="0"/>
        <w:jc w:val="center"/>
      </w:pPr>
      <w:r w:rsidRPr="00CD6A8E">
        <w:t>Office of the Governor</w:t>
      </w:r>
    </w:p>
    <w:p w:rsidR="009E2B50" w:rsidRDefault="009E2B50" w:rsidP="00F961C2">
      <w:pPr>
        <w:keepLines/>
        <w:tabs>
          <w:tab w:val="left" w:pos="216"/>
        </w:tabs>
        <w:ind w:firstLine="0"/>
      </w:pPr>
    </w:p>
    <w:p w:rsidR="00F961C2" w:rsidRPr="00CD6A8E" w:rsidRDefault="00F961C2" w:rsidP="00F961C2">
      <w:pPr>
        <w:keepLines/>
        <w:tabs>
          <w:tab w:val="left" w:pos="216"/>
        </w:tabs>
        <w:ind w:firstLine="0"/>
      </w:pPr>
      <w:r w:rsidRPr="00CD6A8E">
        <w:t>Columbia, S.C., March 30, 2009</w:t>
      </w:r>
    </w:p>
    <w:p w:rsidR="00F961C2" w:rsidRPr="00CD6A8E" w:rsidRDefault="00F961C2" w:rsidP="00F961C2">
      <w:pPr>
        <w:keepLines/>
        <w:tabs>
          <w:tab w:val="left" w:pos="216"/>
        </w:tabs>
        <w:ind w:firstLine="0"/>
      </w:pPr>
      <w:r w:rsidRPr="00CD6A8E">
        <w:t>Mr. Speaker and Members of the House of Representatives:</w:t>
      </w:r>
    </w:p>
    <w:p w:rsidR="00F961C2" w:rsidRPr="00CD6A8E" w:rsidRDefault="00F961C2" w:rsidP="00F961C2">
      <w:pPr>
        <w:keepLines/>
        <w:tabs>
          <w:tab w:val="left" w:pos="216"/>
        </w:tabs>
        <w:ind w:firstLine="0"/>
      </w:pPr>
    </w:p>
    <w:p w:rsidR="00F961C2" w:rsidRPr="00CD6A8E" w:rsidRDefault="00F961C2" w:rsidP="00F961C2">
      <w:pPr>
        <w:keepLines/>
        <w:tabs>
          <w:tab w:val="left" w:pos="216"/>
        </w:tabs>
        <w:ind w:firstLine="0"/>
      </w:pPr>
      <w:r w:rsidRPr="00CD6A8E">
        <w:tab/>
        <w:t>I am transmitting herewith a reappointment for confirmation. This reappointment is made with the advice and consent of the General Assembly and is, therefore, submitted for your consideration.</w:t>
      </w:r>
    </w:p>
    <w:p w:rsidR="00F961C2" w:rsidRPr="00CD6A8E" w:rsidRDefault="00F961C2" w:rsidP="00F961C2">
      <w:pPr>
        <w:keepLines/>
        <w:tabs>
          <w:tab w:val="left" w:pos="216"/>
        </w:tabs>
        <w:ind w:firstLine="0"/>
      </w:pPr>
    </w:p>
    <w:p w:rsidR="00F961C2" w:rsidRPr="00CD6A8E" w:rsidRDefault="00F961C2" w:rsidP="00F961C2">
      <w:pPr>
        <w:keepLines/>
        <w:tabs>
          <w:tab w:val="left" w:pos="216"/>
        </w:tabs>
        <w:ind w:firstLine="0"/>
      </w:pPr>
      <w:r w:rsidRPr="00CD6A8E">
        <w:t>Local Appointment</w:t>
      </w:r>
    </w:p>
    <w:p w:rsidR="00F961C2" w:rsidRPr="00CD6A8E" w:rsidRDefault="00F961C2" w:rsidP="00F961C2">
      <w:pPr>
        <w:keepLines/>
        <w:tabs>
          <w:tab w:val="left" w:pos="216"/>
        </w:tabs>
        <w:ind w:firstLine="0"/>
      </w:pPr>
      <w:r w:rsidRPr="00CD6A8E">
        <w:t>Calhoun County Master-in</w:t>
      </w:r>
      <w:r w:rsidR="00076EB0">
        <w:t>-</w:t>
      </w:r>
      <w:r w:rsidRPr="00CD6A8E">
        <w:t>Equity</w:t>
      </w:r>
    </w:p>
    <w:p w:rsidR="00F961C2" w:rsidRPr="00CD6A8E" w:rsidRDefault="00F961C2" w:rsidP="00F961C2">
      <w:pPr>
        <w:keepLines/>
        <w:tabs>
          <w:tab w:val="left" w:pos="216"/>
        </w:tabs>
        <w:ind w:firstLine="0"/>
      </w:pPr>
      <w:r w:rsidRPr="00CD6A8E">
        <w:t>Term Commencing: August 14, 2009</w:t>
      </w:r>
    </w:p>
    <w:p w:rsidR="00F961C2" w:rsidRPr="00CD6A8E" w:rsidRDefault="00F961C2" w:rsidP="00F961C2">
      <w:pPr>
        <w:keepLines/>
        <w:tabs>
          <w:tab w:val="left" w:pos="216"/>
        </w:tabs>
        <w:ind w:firstLine="0"/>
      </w:pPr>
      <w:r w:rsidRPr="00CD6A8E">
        <w:t>Term Expiring: August 14, 2015</w:t>
      </w:r>
    </w:p>
    <w:p w:rsidR="00F961C2" w:rsidRPr="00CD6A8E" w:rsidRDefault="00F961C2" w:rsidP="00F961C2">
      <w:pPr>
        <w:keepLines/>
        <w:tabs>
          <w:tab w:val="left" w:pos="216"/>
        </w:tabs>
        <w:ind w:firstLine="0"/>
      </w:pPr>
      <w:r w:rsidRPr="00CD6A8E">
        <w:t>Seat: Master-in-Equity</w:t>
      </w:r>
    </w:p>
    <w:p w:rsidR="00F961C2" w:rsidRPr="00CD6A8E" w:rsidRDefault="00F961C2" w:rsidP="00F961C2">
      <w:pPr>
        <w:keepLines/>
        <w:tabs>
          <w:tab w:val="left" w:pos="216"/>
        </w:tabs>
        <w:ind w:firstLine="0"/>
      </w:pPr>
    </w:p>
    <w:p w:rsidR="00F961C2" w:rsidRPr="00CD6A8E" w:rsidRDefault="00F961C2" w:rsidP="00F961C2">
      <w:pPr>
        <w:keepLines/>
        <w:tabs>
          <w:tab w:val="left" w:pos="216"/>
        </w:tabs>
        <w:ind w:firstLine="0"/>
      </w:pPr>
      <w:r w:rsidRPr="00CD6A8E">
        <w:t>Reappointment</w:t>
      </w:r>
    </w:p>
    <w:p w:rsidR="00F961C2" w:rsidRPr="00CD6A8E" w:rsidRDefault="00F961C2" w:rsidP="00F961C2">
      <w:pPr>
        <w:keepLines/>
        <w:tabs>
          <w:tab w:val="left" w:pos="216"/>
        </w:tabs>
        <w:ind w:firstLine="0"/>
      </w:pPr>
      <w:r w:rsidRPr="00CD6A8E">
        <w:t>The Honorable Martin R. Banks</w:t>
      </w:r>
    </w:p>
    <w:p w:rsidR="00F961C2" w:rsidRPr="00CD6A8E" w:rsidRDefault="00F961C2" w:rsidP="00F961C2">
      <w:pPr>
        <w:keepLines/>
        <w:tabs>
          <w:tab w:val="left" w:pos="216"/>
        </w:tabs>
        <w:ind w:firstLine="0"/>
      </w:pPr>
      <w:r w:rsidRPr="00CD6A8E">
        <w:t>312 Tamwood Circle</w:t>
      </w:r>
    </w:p>
    <w:p w:rsidR="00F961C2" w:rsidRPr="00CD6A8E" w:rsidRDefault="00F961C2" w:rsidP="00F961C2">
      <w:pPr>
        <w:keepLines/>
        <w:tabs>
          <w:tab w:val="left" w:pos="216"/>
        </w:tabs>
        <w:ind w:firstLine="0"/>
      </w:pPr>
      <w:r w:rsidRPr="00CD6A8E">
        <w:t>Cayce, South Carolina 29033</w:t>
      </w:r>
    </w:p>
    <w:p w:rsidR="00F961C2" w:rsidRPr="00CD6A8E" w:rsidRDefault="00F961C2" w:rsidP="00F961C2">
      <w:pPr>
        <w:keepLines/>
        <w:tabs>
          <w:tab w:val="left" w:pos="216"/>
        </w:tabs>
        <w:ind w:firstLine="0"/>
      </w:pPr>
    </w:p>
    <w:p w:rsidR="00F961C2" w:rsidRPr="00CD6A8E" w:rsidRDefault="00F961C2" w:rsidP="00F961C2">
      <w:pPr>
        <w:keepLines/>
        <w:tabs>
          <w:tab w:val="left" w:pos="216"/>
        </w:tabs>
        <w:ind w:firstLine="0"/>
      </w:pPr>
      <w:r w:rsidRPr="00CD6A8E">
        <w:t>Respectfully,</w:t>
      </w:r>
    </w:p>
    <w:p w:rsidR="00F961C2" w:rsidRPr="00CD6A8E" w:rsidRDefault="00F961C2" w:rsidP="00F961C2">
      <w:pPr>
        <w:keepLines/>
        <w:tabs>
          <w:tab w:val="left" w:pos="216"/>
        </w:tabs>
        <w:ind w:firstLine="0"/>
      </w:pPr>
      <w:r w:rsidRPr="00CD6A8E">
        <w:t>Mark Sanford</w:t>
      </w:r>
    </w:p>
    <w:p w:rsidR="00F961C2" w:rsidRPr="00CD6A8E" w:rsidRDefault="00F961C2" w:rsidP="00F961C2">
      <w:pPr>
        <w:keepLines/>
        <w:tabs>
          <w:tab w:val="left" w:pos="216"/>
        </w:tabs>
        <w:ind w:firstLine="0"/>
      </w:pPr>
      <w:r w:rsidRPr="00CD6A8E">
        <w:t>Governor</w:t>
      </w:r>
    </w:p>
    <w:p w:rsidR="00F961C2" w:rsidRDefault="00F961C2" w:rsidP="00F961C2">
      <w:pPr>
        <w:keepNext/>
        <w:ind w:firstLine="0"/>
      </w:pPr>
    </w:p>
    <w:p w:rsidR="00F961C2" w:rsidRDefault="00F961C2" w:rsidP="00F961C2">
      <w:bookmarkStart w:id="176" w:name="file_end383"/>
      <w:bookmarkEnd w:id="176"/>
      <w:r>
        <w:t>Received as information.</w:t>
      </w:r>
    </w:p>
    <w:p w:rsidR="00F961C2" w:rsidRDefault="00F961C2" w:rsidP="00F961C2"/>
    <w:p w:rsidR="00F961C2" w:rsidRDefault="00F961C2" w:rsidP="00F961C2">
      <w:pPr>
        <w:keepNext/>
        <w:jc w:val="center"/>
        <w:rPr>
          <w:b/>
        </w:rPr>
      </w:pPr>
      <w:r w:rsidRPr="00F961C2">
        <w:rPr>
          <w:b/>
        </w:rPr>
        <w:t>MESSAGE FROM THE SENATE</w:t>
      </w:r>
    </w:p>
    <w:p w:rsidR="00F961C2" w:rsidRDefault="00F961C2" w:rsidP="00F961C2">
      <w:r>
        <w:t>The following was received:</w:t>
      </w:r>
    </w:p>
    <w:p w:rsidR="00F961C2" w:rsidRDefault="00F961C2" w:rsidP="00F961C2"/>
    <w:p w:rsidR="00F961C2" w:rsidRDefault="00F961C2" w:rsidP="00F961C2">
      <w:r>
        <w:t xml:space="preserve">Columbia, S.C., Thursday, April 2 </w:t>
      </w:r>
    </w:p>
    <w:p w:rsidR="00F961C2" w:rsidRDefault="00F961C2" w:rsidP="00F961C2">
      <w:r>
        <w:t>Mr. Speaker and Members of the House:</w:t>
      </w:r>
    </w:p>
    <w:p w:rsidR="00F961C2" w:rsidRDefault="00F961C2" w:rsidP="00F961C2">
      <w:r>
        <w:t>The Senate respectfully informs your Honorable Body that it concurs in the amendments proposed by the House to S. 487:</w:t>
      </w:r>
    </w:p>
    <w:p w:rsidR="00F961C2" w:rsidRDefault="00F961C2" w:rsidP="00F961C2"/>
    <w:p w:rsidR="00F961C2" w:rsidRDefault="00F961C2" w:rsidP="009E2B50">
      <w:r>
        <w:t>S. 487 -- Senators Bright, Reese and S. Martin: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F961C2" w:rsidRDefault="00F961C2" w:rsidP="00F961C2">
      <w:r>
        <w:t>and has ordered the Bill enrolled for ratification.</w:t>
      </w:r>
    </w:p>
    <w:p w:rsidR="00F961C2" w:rsidRDefault="00F961C2" w:rsidP="00F961C2"/>
    <w:p w:rsidR="00F961C2" w:rsidRDefault="00F961C2" w:rsidP="00F961C2">
      <w:r>
        <w:t>Very respectfully,</w:t>
      </w:r>
    </w:p>
    <w:p w:rsidR="00F961C2" w:rsidRDefault="00F961C2" w:rsidP="00F961C2">
      <w:r>
        <w:t>President</w:t>
      </w:r>
    </w:p>
    <w:p w:rsidR="00F961C2" w:rsidRDefault="00F961C2" w:rsidP="00F961C2">
      <w:r>
        <w:t xml:space="preserve">Received as information.  </w:t>
      </w:r>
    </w:p>
    <w:p w:rsidR="00F961C2" w:rsidRDefault="00F961C2" w:rsidP="00F961C2"/>
    <w:p w:rsidR="00F961C2" w:rsidRDefault="00F961C2" w:rsidP="00F961C2">
      <w:pPr>
        <w:keepNext/>
        <w:jc w:val="center"/>
        <w:rPr>
          <w:b/>
        </w:rPr>
      </w:pPr>
      <w:r w:rsidRPr="00F961C2">
        <w:rPr>
          <w:b/>
        </w:rPr>
        <w:t>H. 3722--AMENDED AND ORDERED TO THIRD READING</w:t>
      </w:r>
    </w:p>
    <w:p w:rsidR="00F961C2" w:rsidRDefault="00F961C2" w:rsidP="00F961C2">
      <w:pPr>
        <w:keepNext/>
      </w:pPr>
      <w:r>
        <w:t>The following Bill was taken up:</w:t>
      </w:r>
    </w:p>
    <w:p w:rsidR="00F961C2" w:rsidRDefault="00F961C2" w:rsidP="00F961C2">
      <w:pPr>
        <w:keepNext/>
      </w:pPr>
      <w:bookmarkStart w:id="177" w:name="include_clip_start_388"/>
      <w:bookmarkEnd w:id="177"/>
    </w:p>
    <w:p w:rsidR="00F961C2" w:rsidRDefault="00F961C2" w:rsidP="00F961C2">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F961C2" w:rsidRDefault="00F961C2" w:rsidP="00F961C2"/>
    <w:p w:rsidR="00F961C2" w:rsidRPr="00D811AD" w:rsidRDefault="00F961C2" w:rsidP="00F961C2">
      <w:r w:rsidRPr="00D811AD">
        <w:t>The Ways and Means Committee proposed the following Amendment No. </w:t>
      </w:r>
      <w:r w:rsidR="009E2B50">
        <w:t xml:space="preserve">1 </w:t>
      </w:r>
      <w:r w:rsidRPr="00D811AD">
        <w:t>(COUNCIL\AGM\19379MM09), which was adopted:</w:t>
      </w:r>
    </w:p>
    <w:p w:rsidR="00F961C2" w:rsidRPr="00D811AD" w:rsidRDefault="00F961C2" w:rsidP="00F961C2">
      <w:r w:rsidRPr="00D811AD">
        <w:t>Amend the bill, as and if amended, SECTION 13, pages 11 and 12, and SECTION 29, page 20, by deleting SECTIONS 13 and 29 in their entirety.</w:t>
      </w:r>
    </w:p>
    <w:p w:rsidR="00F961C2" w:rsidRPr="00D811AD" w:rsidRDefault="00F961C2" w:rsidP="00F961C2">
      <w:r w:rsidRPr="00D811AD">
        <w:t>Amend the bill further, by adding an appropriately numbered SECTION to read:</w:t>
      </w:r>
    </w:p>
    <w:p w:rsidR="00F961C2" w:rsidRPr="00D811AD" w:rsidRDefault="00F961C2" w:rsidP="00F961C2">
      <w:r w:rsidRPr="00D811AD">
        <w:t>/ SECTION</w:t>
      </w:r>
      <w:r w:rsidRPr="00D811AD">
        <w:tab/>
        <w:t>___.</w:t>
      </w:r>
      <w:r w:rsidRPr="00D811AD">
        <w:tab/>
        <w:t>Section 12</w:t>
      </w:r>
      <w:r w:rsidRPr="00D811AD">
        <w:noBreakHyphen/>
        <w:t>36</w:t>
      </w:r>
      <w:r w:rsidRPr="00D811AD">
        <w:noBreakHyphen/>
        <w:t>2120 of the 1976 Code, as amended by Act 338 of 2008, is amended by adding an appropriately numbered item to read:</w:t>
      </w:r>
    </w:p>
    <w:p w:rsidR="00F961C2" w:rsidRPr="00D811AD" w:rsidRDefault="00F961C2" w:rsidP="00F961C2">
      <w:r w:rsidRPr="00D811AD">
        <w:tab/>
        <w:t>“(___)</w:t>
      </w:r>
      <w:r w:rsidRPr="00D811AD">
        <w:tab/>
        <w:t xml:space="preserve"> Machinery and equipment including lighting, filming and computer equipment, building and other raw materials used in test specimens, and electricity and electrical transformers and substations purchased for use in the operation of a facility placed in service on or after July 2, 2009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and construction methods used in residential, commercial, and agricultural buildings.  To qualify for this exemption, the taxpayer shall notify the department of its intent to qualify and shall invest at least twenty million dollars in real or personal property at a single site in this State over a three</w:t>
      </w:r>
      <w:r w:rsidRPr="00D811AD">
        <w:noBreakHyphen/>
        <w:t>year period beginning on the date provided by the taxpayer to the department in its notices.  After the taxpayer notifies the department of its intent to qualify and use this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and all other materials purchased tax</w:t>
      </w:r>
      <w:r w:rsidRPr="00D811AD">
        <w:noBreakHyphen/>
        <w:t>free pursuant to this item but due the State as a result of the taxpayer’s failure to meet the twenty million dollar investment requirement.  The running of the periods of limitations for assessment of taxes provided in Section 12</w:t>
      </w:r>
      <w:r w:rsidRPr="00D811AD">
        <w:noBreakHyphen/>
        <w:t>54</w:t>
      </w:r>
      <w:r w:rsidRPr="00D811AD">
        <w:noBreakHyphen/>
        <w:t>85 is suspended for the time period beginning with notice to the department before the taxpayer uses the exemption and ending with notice to the department that the taxpayer either has met or has not met the twenty million dollar investment requirement. /</w:t>
      </w:r>
    </w:p>
    <w:p w:rsidR="00F961C2" w:rsidRPr="00D811AD" w:rsidRDefault="00F961C2" w:rsidP="00F961C2">
      <w:r w:rsidRPr="00D811AD">
        <w:t>Amend the bill further, by adding an appropriately numbered SECTION to read:</w:t>
      </w:r>
    </w:p>
    <w:p w:rsidR="00F961C2" w:rsidRPr="00D811AD" w:rsidRDefault="00F961C2" w:rsidP="00F961C2">
      <w:r w:rsidRPr="00D811AD">
        <w:t>/ SECTION</w:t>
      </w:r>
      <w:r w:rsidRPr="00D811AD">
        <w:tab/>
        <w:t>__.</w:t>
      </w:r>
      <w:r w:rsidRPr="00D811AD">
        <w:tab/>
        <w:t>Section 12</w:t>
      </w:r>
      <w:r w:rsidRPr="00D811AD">
        <w:noBreakHyphen/>
        <w:t>2</w:t>
      </w:r>
      <w:r w:rsidRPr="00D811AD">
        <w:noBreakHyphen/>
        <w:t>25(B) of the 1976 Code is amended to read:</w:t>
      </w:r>
    </w:p>
    <w:p w:rsidR="00F961C2" w:rsidRPr="00D811AD" w:rsidRDefault="00F961C2" w:rsidP="00F961C2">
      <w:pPr>
        <w:rPr>
          <w:szCs w:val="24"/>
        </w:rPr>
      </w:pPr>
      <w:r w:rsidRPr="00D811AD">
        <w:tab/>
        <w:t>“(B)</w:t>
      </w:r>
      <w:r w:rsidRPr="00D811AD">
        <w:tab/>
      </w:r>
      <w:r w:rsidRPr="00D811AD">
        <w:rPr>
          <w:szCs w:val="24"/>
        </w:rPr>
        <w:t xml:space="preserve">For </w:t>
      </w:r>
      <w:r w:rsidRPr="00D811AD">
        <w:rPr>
          <w:szCs w:val="24"/>
          <w:u w:val="single"/>
        </w:rPr>
        <w:t>all</w:t>
      </w:r>
      <w:r w:rsidRPr="00D811AD">
        <w:rPr>
          <w:szCs w:val="24"/>
        </w:rPr>
        <w:t xml:space="preserve"> South Carolina tax purposes: </w:t>
      </w:r>
    </w:p>
    <w:p w:rsidR="00F961C2" w:rsidRPr="00D811AD" w:rsidRDefault="00F961C2" w:rsidP="00F961C2">
      <w:pPr>
        <w:rPr>
          <w:szCs w:val="24"/>
        </w:rPr>
      </w:pPr>
      <w:r w:rsidRPr="00D811AD">
        <w:rPr>
          <w:szCs w:val="24"/>
        </w:rPr>
        <w:tab/>
      </w:r>
      <w:r w:rsidRPr="00D811AD">
        <w:rPr>
          <w:szCs w:val="24"/>
        </w:rPr>
        <w:tab/>
        <w:t>(1)</w:t>
      </w:r>
      <w:r w:rsidRPr="00D811AD">
        <w:rPr>
          <w:szCs w:val="24"/>
        </w:rPr>
        <w:tab/>
        <w:t>a single</w:t>
      </w:r>
      <w:r w:rsidRPr="00D811AD">
        <w:rPr>
          <w:szCs w:val="24"/>
        </w:rPr>
        <w:noBreakHyphen/>
        <w:t xml:space="preserve">member limited liability company, which is not taxed for South Carolina income tax purposes as a corporation, is not regarded as an entity separate from its owner; </w:t>
      </w:r>
    </w:p>
    <w:p w:rsidR="00F961C2" w:rsidRPr="00D811AD" w:rsidRDefault="00F961C2" w:rsidP="00F961C2">
      <w:pPr>
        <w:rPr>
          <w:szCs w:val="24"/>
        </w:rPr>
      </w:pPr>
      <w:r w:rsidRPr="00D811AD">
        <w:rPr>
          <w:szCs w:val="24"/>
        </w:rPr>
        <w:tab/>
      </w:r>
      <w:r w:rsidRPr="00D811AD">
        <w:rPr>
          <w:szCs w:val="24"/>
        </w:rPr>
        <w:tab/>
        <w:t>(2)</w:t>
      </w:r>
      <w:r w:rsidRPr="00D811AD">
        <w:rPr>
          <w:szCs w:val="24"/>
        </w:rPr>
        <w:tab/>
        <w:t>a ‘qualified subchapter S subsidiary’, as defined in Section 1361(b)(3)(B) of the Internal Revenue Code, is not regarded as an entity separate from the “S’ corporation that owns the stock of the qualified subchapter ‘S’ subsidiary;  and</w:t>
      </w:r>
    </w:p>
    <w:p w:rsidR="00F961C2" w:rsidRPr="00D811AD" w:rsidRDefault="00F961C2" w:rsidP="00F961C2">
      <w:r w:rsidRPr="00D811AD">
        <w:rPr>
          <w:szCs w:val="24"/>
        </w:rPr>
        <w:tab/>
      </w:r>
      <w:r w:rsidRPr="00D811AD">
        <w:rPr>
          <w:szCs w:val="24"/>
        </w:rPr>
        <w:tab/>
        <w:t>(3)</w:t>
      </w:r>
      <w:r w:rsidRPr="00D811AD">
        <w:rPr>
          <w:szCs w:val="24"/>
        </w:rPr>
        <w:tab/>
        <w:t>a grantor trust, to the extent that it is a grantor trust, is not regarded as an entity separate from its grantor.” /</w:t>
      </w:r>
    </w:p>
    <w:p w:rsidR="00F961C2" w:rsidRPr="00D811AD" w:rsidRDefault="00F961C2" w:rsidP="00F961C2">
      <w:r w:rsidRPr="00D811AD">
        <w:t>Renumber sections to conform.</w:t>
      </w:r>
    </w:p>
    <w:p w:rsidR="00F961C2" w:rsidRDefault="00F961C2" w:rsidP="00F961C2">
      <w:r w:rsidRPr="00D811AD">
        <w:t>Amend title to conform.</w:t>
      </w:r>
    </w:p>
    <w:p w:rsidR="00F961C2" w:rsidRDefault="00F961C2" w:rsidP="00F961C2"/>
    <w:p w:rsidR="00F961C2" w:rsidRDefault="00F961C2" w:rsidP="00F961C2">
      <w:r>
        <w:t>Rep. COOPER explained the amendment.</w:t>
      </w:r>
    </w:p>
    <w:p w:rsidR="00F961C2" w:rsidRDefault="00F961C2" w:rsidP="00F961C2">
      <w:r>
        <w:t>The amendment was then adopted.</w:t>
      </w:r>
    </w:p>
    <w:p w:rsidR="00F961C2" w:rsidRDefault="00F961C2" w:rsidP="00F961C2"/>
    <w:p w:rsidR="00F961C2" w:rsidRPr="000C0F1E" w:rsidRDefault="00F961C2" w:rsidP="00F961C2">
      <w:r w:rsidRPr="000C0F1E">
        <w:t>Rep. KIRSH proposed the following Amendment No. 2 (COUNCIL\AGM\19384MM09), which was adopted:</w:t>
      </w:r>
    </w:p>
    <w:p w:rsidR="00F961C2" w:rsidRPr="000C0F1E" w:rsidRDefault="00F961C2" w:rsidP="00F961C2">
      <w:r w:rsidRPr="000C0F1E">
        <w:t>Amend the bill, as and if amended, by adding an appropriately numbered SECTION to read:</w:t>
      </w:r>
    </w:p>
    <w:p w:rsidR="00F961C2" w:rsidRPr="000C0F1E" w:rsidRDefault="00F961C2" w:rsidP="00F961C2">
      <w:r w:rsidRPr="000C0F1E">
        <w:t>/ SECTION</w:t>
      </w:r>
      <w:r w:rsidRPr="000C0F1E">
        <w:tab/>
        <w:t>____.</w:t>
      </w:r>
      <w:r w:rsidRPr="000C0F1E">
        <w:tab/>
        <w:t>Section 12</w:t>
      </w:r>
      <w:r w:rsidRPr="000C0F1E">
        <w:noBreakHyphen/>
        <w:t>37</w:t>
      </w:r>
      <w:r w:rsidRPr="000C0F1E">
        <w:noBreakHyphen/>
        <w:t>220 of the 1976 Code, as last amended by Act 357 of 2008, is further amended by adding an item at the end to read:</w:t>
      </w:r>
    </w:p>
    <w:p w:rsidR="00F961C2" w:rsidRPr="000C0F1E" w:rsidRDefault="00F961C2" w:rsidP="00F961C2">
      <w:r w:rsidRPr="000C0F1E">
        <w:tab/>
        <w:t>“(51)</w:t>
      </w:r>
      <w:r w:rsidRPr="000C0F1E">
        <w:tab/>
        <w:t xml:space="preserve">All property used in the operation of a facility with a capital investment of twenty million dollars or more at a single site that is owned by an organization that qualifies as a tax exempt organization pursuant to Internal Revenue Code Section 501(c)(3) when the facility is principally used for researching and testing the impact of natural hazards such as wind, fire, water, earthquake, and hail on building materials used in residential, commercial, and agricultural buildings.” / </w:t>
      </w:r>
    </w:p>
    <w:p w:rsidR="00F961C2" w:rsidRPr="000C0F1E" w:rsidRDefault="00F961C2" w:rsidP="00F961C2">
      <w:r w:rsidRPr="000C0F1E">
        <w:t>Renumber sections to conform.</w:t>
      </w:r>
    </w:p>
    <w:p w:rsidR="00F961C2" w:rsidRDefault="00F961C2" w:rsidP="00F961C2">
      <w:r w:rsidRPr="000C0F1E">
        <w:t>Amend title to conform.</w:t>
      </w:r>
    </w:p>
    <w:p w:rsidR="00F961C2" w:rsidRDefault="00F961C2" w:rsidP="00F961C2"/>
    <w:p w:rsidR="00F961C2" w:rsidRDefault="00F961C2" w:rsidP="00F961C2">
      <w:r>
        <w:t>Rep. KIRSH explained the amendment.</w:t>
      </w:r>
    </w:p>
    <w:p w:rsidR="00F961C2" w:rsidRDefault="00F961C2" w:rsidP="00F961C2">
      <w:r>
        <w:t>The amendment was then adopted.</w:t>
      </w:r>
    </w:p>
    <w:p w:rsidR="00F961C2" w:rsidRDefault="00F961C2" w:rsidP="00F961C2"/>
    <w:p w:rsidR="00F961C2" w:rsidRPr="00055612" w:rsidRDefault="00F961C2" w:rsidP="00F961C2">
      <w:r w:rsidRPr="00055612">
        <w:t>Reps. LITTLEJOHN and BOWERS proposed the following Amendment No. 3 (COUNCIL\BBM\9321HTC09), which was adopted:</w:t>
      </w:r>
    </w:p>
    <w:p w:rsidR="00F961C2" w:rsidRPr="00055612" w:rsidRDefault="00F961C2" w:rsidP="00F961C2">
      <w:r w:rsidRPr="00055612">
        <w:t>Amend the bill, as and if amended, by adding a penultimate SECTION appropriately numbered to read:</w:t>
      </w:r>
    </w:p>
    <w:p w:rsidR="00F961C2" w:rsidRPr="00055612" w:rsidRDefault="00F961C2" w:rsidP="00F961C2">
      <w:r w:rsidRPr="00055612">
        <w:t>/  SECTION __.</w:t>
      </w:r>
      <w:r w:rsidRPr="00055612">
        <w:tab/>
        <w:t>Notwithstanding the provisions of Section 12</w:t>
      </w:r>
      <w:r w:rsidRPr="00055612">
        <w:noBreakHyphen/>
        <w:t>43</w:t>
      </w:r>
      <w:r w:rsidRPr="00055612">
        <w:noBreakHyphen/>
        <w:t>217 of the 1976 Code, a county otherwise scheduled to implement a countywide property tax equalization and reassessment program effective beginning for the 2009 property tax year, by ordinance may postpone that implementation for one additional year.  /</w:t>
      </w:r>
    </w:p>
    <w:p w:rsidR="00F961C2" w:rsidRPr="00055612" w:rsidRDefault="00F961C2" w:rsidP="00F961C2">
      <w:pPr>
        <w:rPr>
          <w:szCs w:val="28"/>
        </w:rPr>
      </w:pPr>
      <w:r w:rsidRPr="00055612">
        <w:rPr>
          <w:szCs w:val="28"/>
        </w:rPr>
        <w:t>Renumber sections to conform.</w:t>
      </w:r>
    </w:p>
    <w:p w:rsidR="00F961C2" w:rsidRDefault="00F961C2" w:rsidP="00F961C2">
      <w:r w:rsidRPr="00055612">
        <w:rPr>
          <w:szCs w:val="28"/>
        </w:rPr>
        <w:t>Amend title to conform.</w:t>
      </w:r>
    </w:p>
    <w:p w:rsidR="00F961C2" w:rsidRDefault="00F961C2" w:rsidP="00F961C2"/>
    <w:p w:rsidR="00F961C2" w:rsidRDefault="00F961C2" w:rsidP="00F961C2">
      <w:r>
        <w:t>Rep. LITTLEJOHN explained the amendment.</w:t>
      </w:r>
    </w:p>
    <w:p w:rsidR="00F961C2" w:rsidRDefault="00F961C2" w:rsidP="00F961C2">
      <w:r>
        <w:t>The amendment was then adopted.</w:t>
      </w:r>
    </w:p>
    <w:p w:rsidR="00F961C2" w:rsidRDefault="00F961C2" w:rsidP="00F961C2"/>
    <w:p w:rsidR="00F961C2" w:rsidRPr="004560EB" w:rsidRDefault="00F961C2" w:rsidP="00F961C2">
      <w:r w:rsidRPr="004560EB">
        <w:t>Rep. FUNDERBURK proposed the following Amendment No. 4 (COUNCIL\AGM\19389MM09), which was adopted:</w:t>
      </w:r>
    </w:p>
    <w:p w:rsidR="00F961C2" w:rsidRPr="004560EB" w:rsidRDefault="00F961C2" w:rsidP="00F961C2">
      <w:r w:rsidRPr="004560EB">
        <w:t>Amend the bill, as and if amended, by adding an appropriately numbered SECTION to read:</w:t>
      </w:r>
    </w:p>
    <w:p w:rsidR="00F961C2" w:rsidRPr="004560EB" w:rsidRDefault="00F961C2" w:rsidP="00F961C2">
      <w:r w:rsidRPr="004560EB">
        <w:t>/ SECTION</w:t>
      </w:r>
      <w:r w:rsidRPr="004560EB">
        <w:tab/>
        <w:t>___.A.</w:t>
      </w:r>
      <w:r w:rsidRPr="004560EB">
        <w:tab/>
        <w:t xml:space="preserve"> Section 12</w:t>
      </w:r>
      <w:r w:rsidRPr="004560EB">
        <w:noBreakHyphen/>
        <w:t>62</w:t>
      </w:r>
      <w:r w:rsidRPr="004560EB">
        <w:noBreakHyphen/>
        <w:t>20 of the 1876 Code, as last amended by Act 359 of 2008, is further amended to read:</w:t>
      </w:r>
    </w:p>
    <w:p w:rsidR="00F961C2" w:rsidRPr="004560EB" w:rsidRDefault="00F961C2" w:rsidP="00F961C2">
      <w:pPr>
        <w:rPr>
          <w:color w:val="000000" w:themeColor="text1"/>
          <w:u w:color="000000" w:themeColor="text1"/>
        </w:rPr>
      </w:pPr>
      <w:r w:rsidRPr="004560EB">
        <w:tab/>
        <w:t>“Section 12</w:t>
      </w:r>
      <w:r w:rsidRPr="004560EB">
        <w:noBreakHyphen/>
        <w:t>62</w:t>
      </w:r>
      <w:r w:rsidRPr="004560EB">
        <w:noBreakHyphen/>
        <w:t>20.</w:t>
      </w:r>
      <w:r w:rsidRPr="004560EB">
        <w:tab/>
      </w:r>
      <w:r w:rsidRPr="004560EB">
        <w:rPr>
          <w:color w:val="000000" w:themeColor="text1"/>
          <w:u w:color="000000" w:themeColor="text1"/>
        </w:rPr>
        <w:t xml:space="preserve">For purposes of this chapter: </w:t>
      </w:r>
    </w:p>
    <w:p w:rsidR="00F961C2" w:rsidRPr="004560EB" w:rsidRDefault="00F961C2" w:rsidP="00F961C2">
      <w:pPr>
        <w:rPr>
          <w:color w:val="000000" w:themeColor="text1"/>
          <w:u w:color="000000" w:themeColor="text1"/>
        </w:rPr>
      </w:pPr>
      <w:r w:rsidRPr="004560EB">
        <w:rPr>
          <w:color w:val="000000" w:themeColor="text1"/>
          <w:u w:color="000000" w:themeColor="text1"/>
        </w:rPr>
        <w:tab/>
        <w:t>(1)</w:t>
      </w:r>
      <w:r w:rsidRPr="004560EB">
        <w:rPr>
          <w:color w:val="000000" w:themeColor="text1"/>
          <w:u w:color="000000" w:themeColor="text1"/>
        </w:rPr>
        <w:tab/>
        <w:t>‘Company</w:t>
      </w:r>
      <w:r w:rsidRPr="004560EB">
        <w:t>’</w:t>
      </w:r>
      <w:r w:rsidRPr="004560EB">
        <w:rPr>
          <w:color w:val="000000" w:themeColor="text1"/>
          <w:u w:color="000000" w:themeColor="text1"/>
        </w:rPr>
        <w:t xml:space="preserve"> means a corporation, partnership, limited liability company, or other business entity.   </w:t>
      </w:r>
    </w:p>
    <w:p w:rsidR="00F961C2" w:rsidRPr="004560EB" w:rsidRDefault="00F961C2" w:rsidP="00F961C2">
      <w:pPr>
        <w:rPr>
          <w:color w:val="000000" w:themeColor="text1"/>
          <w:u w:color="000000" w:themeColor="text1"/>
        </w:rPr>
      </w:pPr>
      <w:r w:rsidRPr="004560EB">
        <w:rPr>
          <w:color w:val="000000" w:themeColor="text1"/>
          <w:u w:color="000000" w:themeColor="text1"/>
        </w:rPr>
        <w:tab/>
        <w:t>(2)</w:t>
      </w:r>
      <w:r w:rsidRPr="004560EB">
        <w:rPr>
          <w:color w:val="000000" w:themeColor="text1"/>
          <w:u w:color="000000" w:themeColor="text1"/>
        </w:rPr>
        <w:tab/>
      </w:r>
      <w:r w:rsidRPr="004560EB">
        <w:t>‘</w:t>
      </w:r>
      <w:r w:rsidRPr="004560EB">
        <w:rPr>
          <w:color w:val="000000" w:themeColor="text1"/>
          <w:u w:color="000000" w:themeColor="text1"/>
        </w:rPr>
        <w:t xml:space="preserve">Department’ means the </w:t>
      </w:r>
      <w:r w:rsidRPr="004560EB">
        <w:rPr>
          <w:color w:val="000000" w:themeColor="text1"/>
          <w:u w:val="single" w:color="000000" w:themeColor="text1"/>
        </w:rPr>
        <w:t>South Carolina</w:t>
      </w:r>
      <w:r w:rsidRPr="004560EB">
        <w:rPr>
          <w:color w:val="000000" w:themeColor="text1"/>
          <w:u w:color="000000" w:themeColor="text1"/>
        </w:rPr>
        <w:t xml:space="preserve"> Department of Parks, Recreation and Tourism.  </w:t>
      </w:r>
    </w:p>
    <w:p w:rsidR="00F961C2" w:rsidRPr="004560EB" w:rsidRDefault="00F961C2" w:rsidP="00F961C2">
      <w:pPr>
        <w:rPr>
          <w:color w:val="000000" w:themeColor="text1"/>
          <w:u w:color="000000" w:themeColor="text1"/>
        </w:rPr>
      </w:pPr>
      <w:r w:rsidRPr="004560EB">
        <w:rPr>
          <w:color w:val="000000" w:themeColor="text1"/>
          <w:u w:color="000000" w:themeColor="text1"/>
        </w:rPr>
        <w:tab/>
        <w:t>(3)</w:t>
      </w:r>
      <w:r w:rsidRPr="004560EB">
        <w:rPr>
          <w:color w:val="000000" w:themeColor="text1"/>
          <w:u w:color="000000" w:themeColor="text1"/>
        </w:rPr>
        <w:tab/>
      </w:r>
      <w:r w:rsidRPr="004560EB">
        <w:t>‘</w:t>
      </w:r>
      <w:r w:rsidRPr="004560EB">
        <w:rPr>
          <w:color w:val="000000" w:themeColor="text1"/>
          <w:u w:color="000000" w:themeColor="text1"/>
        </w:rPr>
        <w:t>Motion picture</w:t>
      </w:r>
      <w:r w:rsidRPr="004560EB">
        <w:t>’</w:t>
      </w:r>
      <w:r w:rsidRPr="004560EB">
        <w:rPr>
          <w:color w:val="000000" w:themeColor="text1"/>
          <w:u w:color="000000" w:themeColor="text1"/>
        </w:rPr>
        <w:t xml:space="preserve"> means a feature</w:t>
      </w:r>
      <w:r w:rsidRPr="004560EB">
        <w:rPr>
          <w:color w:val="000000" w:themeColor="text1"/>
          <w:u w:color="000000" w:themeColor="text1"/>
        </w:rPr>
        <w:noBreakHyphen/>
        <w:t xml:space="preserve">length film, video, </w:t>
      </w:r>
      <w:r w:rsidRPr="004560EB">
        <w:rPr>
          <w:color w:val="000000" w:themeColor="text1"/>
          <w:u w:val="single" w:color="000000" w:themeColor="text1"/>
        </w:rPr>
        <w:t xml:space="preserve">episodic </w:t>
      </w:r>
      <w:r w:rsidRPr="004560EB">
        <w:rPr>
          <w:color w:val="000000" w:themeColor="text1"/>
          <w:u w:color="000000" w:themeColor="text1"/>
        </w:rPr>
        <w:t>television series, or commercial made in whole or in part in South Carolina, and intended for national theatrical or television viewing or as a television pilot produced by a motion picture production company.</w:t>
      </w:r>
    </w:p>
    <w:p w:rsidR="00F961C2" w:rsidRPr="004560EB" w:rsidRDefault="00F961C2" w:rsidP="00F961C2">
      <w:pPr>
        <w:rPr>
          <w:color w:val="000000" w:themeColor="text1"/>
          <w:u w:color="000000" w:themeColor="text1"/>
        </w:rPr>
      </w:pPr>
      <w:r w:rsidRPr="004560EB">
        <w:rPr>
          <w:color w:val="000000" w:themeColor="text1"/>
          <w:u w:color="000000" w:themeColor="text1"/>
        </w:rPr>
        <w:tab/>
      </w:r>
      <w:r w:rsidRPr="004560EB">
        <w:rPr>
          <w:color w:val="000000" w:themeColor="text1"/>
          <w:u w:color="000000" w:themeColor="text1"/>
        </w:rPr>
        <w:tab/>
        <w:t>(a)</w:t>
      </w:r>
      <w:r w:rsidRPr="004560EB">
        <w:rPr>
          <w:color w:val="000000" w:themeColor="text1"/>
          <w:u w:color="000000" w:themeColor="text1"/>
        </w:rPr>
        <w:tab/>
        <w:t xml:space="preserve">The term </w:t>
      </w:r>
      <w:r w:rsidRPr="004560EB">
        <w:t>‘</w:t>
      </w:r>
      <w:r w:rsidRPr="004560EB">
        <w:rPr>
          <w:color w:val="000000" w:themeColor="text1"/>
          <w:u w:color="000000" w:themeColor="text1"/>
        </w:rPr>
        <w:t>motion picture</w:t>
      </w:r>
      <w:r w:rsidRPr="004560EB">
        <w:t>’</w:t>
      </w:r>
      <w:r w:rsidRPr="004560EB">
        <w:rPr>
          <w:color w:val="000000" w:themeColor="text1"/>
          <w:u w:color="000000" w:themeColor="text1"/>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w:t>
      </w:r>
      <w:r w:rsidRPr="004560EB">
        <w:rPr>
          <w:color w:val="000000" w:themeColor="text1"/>
          <w:szCs w:val="36"/>
          <w:u w:color="000000" w:themeColor="text1"/>
        </w:rPr>
        <w:t>performer portrayed in that single media or multimedia program.</w:t>
      </w:r>
      <w:r w:rsidRPr="004560EB">
        <w:rPr>
          <w:color w:val="000000" w:themeColor="text1"/>
          <w:u w:color="000000" w:themeColor="text1"/>
        </w:rPr>
        <w:t xml:space="preserve"> </w:t>
      </w:r>
    </w:p>
    <w:p w:rsidR="00F961C2" w:rsidRPr="004560EB" w:rsidRDefault="00F961C2" w:rsidP="00F961C2">
      <w:pPr>
        <w:rPr>
          <w:color w:val="000000" w:themeColor="text1"/>
          <w:szCs w:val="36"/>
          <w:u w:val="single" w:color="000000" w:themeColor="text1"/>
        </w:rPr>
      </w:pPr>
      <w:r w:rsidRPr="004560EB">
        <w:rPr>
          <w:color w:val="000000" w:themeColor="text1"/>
          <w:szCs w:val="36"/>
          <w:u w:color="000000" w:themeColor="text1"/>
        </w:rPr>
        <w:tab/>
      </w:r>
      <w:r w:rsidRPr="004560EB">
        <w:rPr>
          <w:color w:val="000000" w:themeColor="text1"/>
          <w:szCs w:val="36"/>
          <w:u w:color="000000" w:themeColor="text1"/>
        </w:rPr>
        <w:tab/>
      </w:r>
      <w:r w:rsidRPr="004560EB">
        <w:rPr>
          <w:color w:val="000000" w:themeColor="text1"/>
          <w:szCs w:val="36"/>
          <w:u w:val="single" w:color="000000" w:themeColor="text1"/>
        </w:rPr>
        <w:t>(b)</w:t>
      </w:r>
      <w:r w:rsidRPr="004560EB">
        <w:rPr>
          <w:color w:val="000000" w:themeColor="text1"/>
          <w:szCs w:val="36"/>
          <w:u w:color="000000" w:themeColor="text1"/>
        </w:rPr>
        <w:tab/>
      </w:r>
      <w:r w:rsidRPr="004560EB">
        <w:rPr>
          <w:color w:val="000000" w:themeColor="text1"/>
          <w:szCs w:val="36"/>
          <w:u w:val="single" w:color="000000" w:themeColor="text1"/>
        </w:rPr>
        <w:t>In the case of an episodic television series, an entire season of episodes is considered one production.  The rebate is computed based on all of the motion picture production company</w:t>
      </w:r>
      <w:r w:rsidRPr="004560EB">
        <w:rPr>
          <w:u w:val="single"/>
        </w:rPr>
        <w:t>’</w:t>
      </w:r>
      <w:r w:rsidRPr="004560EB">
        <w:rPr>
          <w:color w:val="000000" w:themeColor="text1"/>
          <w:szCs w:val="36"/>
          <w:u w:val="single" w:color="000000" w:themeColor="text1"/>
        </w:rPr>
        <w:t>s production expenditures incurred with respect to the production of the entire season’s episodes.</w:t>
      </w:r>
    </w:p>
    <w:p w:rsidR="00F961C2" w:rsidRPr="004560EB" w:rsidRDefault="00F961C2" w:rsidP="00F961C2">
      <w:pPr>
        <w:rPr>
          <w:color w:val="000000" w:themeColor="text1"/>
          <w:szCs w:val="36"/>
          <w:u w:color="000000" w:themeColor="text1"/>
        </w:rPr>
      </w:pPr>
      <w:r w:rsidRPr="004560EB">
        <w:rPr>
          <w:color w:val="000000" w:themeColor="text1"/>
          <w:szCs w:val="36"/>
          <w:u w:color="000000" w:themeColor="text1"/>
        </w:rPr>
        <w:tab/>
        <w:t>(4)</w:t>
      </w:r>
      <w:r w:rsidRPr="004560EB">
        <w:rPr>
          <w:color w:val="000000" w:themeColor="text1"/>
          <w:szCs w:val="36"/>
          <w:u w:color="000000" w:themeColor="text1"/>
        </w:rPr>
        <w:tab/>
      </w:r>
      <w:r w:rsidRPr="004560EB">
        <w:t>‘</w:t>
      </w:r>
      <w:r w:rsidRPr="004560EB">
        <w:rPr>
          <w:color w:val="000000" w:themeColor="text1"/>
          <w:szCs w:val="36"/>
          <w:u w:color="000000" w:themeColor="text1"/>
        </w:rPr>
        <w:t>Motion picture production company</w:t>
      </w:r>
      <w:r w:rsidRPr="004560EB">
        <w:t>’</w:t>
      </w:r>
      <w:r w:rsidRPr="004560EB">
        <w:rPr>
          <w:color w:val="000000" w:themeColor="text1"/>
          <w:szCs w:val="36"/>
          <w:u w:color="000000" w:themeColor="text1"/>
        </w:rPr>
        <w:t xml:space="preserve"> means a company engaged in the business of producing motion pictures intended for a national theatrical release or for television viewing. ‘Motion picture production company’ does not mean or include a company owned, affiliated, or controlled, in whole or in part, by a company or person that is in default on a loan made by the State or a loan guaranteed by the State. </w:t>
      </w:r>
    </w:p>
    <w:p w:rsidR="00F961C2" w:rsidRPr="004560EB" w:rsidRDefault="00F961C2" w:rsidP="00F961C2">
      <w:pPr>
        <w:rPr>
          <w:color w:val="000000" w:themeColor="text1"/>
          <w:u w:val="single" w:color="000000" w:themeColor="text1"/>
        </w:rPr>
      </w:pPr>
      <w:r w:rsidRPr="004560EB">
        <w:rPr>
          <w:color w:val="000000" w:themeColor="text1"/>
          <w:u w:color="000000" w:themeColor="text1"/>
        </w:rPr>
        <w:tab/>
        <w:t>(5)</w:t>
      </w:r>
      <w:r w:rsidRPr="004560EB">
        <w:rPr>
          <w:color w:val="000000" w:themeColor="text1"/>
          <w:u w:color="000000" w:themeColor="text1"/>
        </w:rPr>
        <w:tab/>
        <w:t xml:space="preserve">‘Payroll’ means </w:t>
      </w:r>
      <w:r w:rsidRPr="004560EB">
        <w:rPr>
          <w:strike/>
          <w:color w:val="000000" w:themeColor="text1"/>
          <w:u w:color="000000" w:themeColor="text1"/>
        </w:rPr>
        <w:t>salary, wages, or other compensation subject to South Carolina income tax withholdings.</w:t>
      </w:r>
      <w:r w:rsidRPr="004560EB">
        <w:rPr>
          <w:color w:val="000000" w:themeColor="text1"/>
          <w:u w:color="000000" w:themeColor="text1"/>
        </w:rPr>
        <w:t xml:space="preserve">  </w:t>
      </w:r>
      <w:r w:rsidRPr="004560EB">
        <w:rPr>
          <w:color w:val="000000" w:themeColor="text1"/>
          <w:u w:val="single" w:color="000000" w:themeColor="text1"/>
        </w:rPr>
        <w:t>payment for services to individuals who are directly involved in a production filmed in South Carolina.  If an individual directly involved in the filming of a production in South Carolina is represented by a personal service company, loan out company, or payroll services company, only the motion picture production company may qualify for the rebate pursuant to Section 12</w:t>
      </w:r>
      <w:r w:rsidRPr="004560EB">
        <w:rPr>
          <w:color w:val="000000" w:themeColor="text1"/>
          <w:u w:val="single" w:color="000000" w:themeColor="text1"/>
        </w:rPr>
        <w:noBreakHyphen/>
        <w:t>62</w:t>
      </w:r>
      <w:r w:rsidRPr="004560EB">
        <w:rPr>
          <w:color w:val="000000" w:themeColor="text1"/>
          <w:u w:val="single" w:color="000000" w:themeColor="text1"/>
        </w:rPr>
        <w:noBreakHyphen/>
        <w:t xml:space="preserve">50 for payments to the personal service company, loan out company, or payroll services company.  For the purpose of this chapter, personal service companies, loan out companies, and payroll services companies referenced in this section are not subject to the requirements of Chapter 68 of Title 40.  It does not include that portion of the payments to an individual or payments to personal service company or loan out company associated with an individual that result in the individual or company receiving more than one million dollars for a single motion picture. </w:t>
      </w:r>
    </w:p>
    <w:p w:rsidR="00F961C2" w:rsidRPr="004560EB" w:rsidRDefault="00F961C2" w:rsidP="00F961C2">
      <w:pPr>
        <w:rPr>
          <w:color w:val="000000" w:themeColor="text1"/>
          <w:u w:color="000000" w:themeColor="text1"/>
        </w:rPr>
      </w:pPr>
      <w:r w:rsidRPr="004560EB">
        <w:rPr>
          <w:color w:val="000000" w:themeColor="text1"/>
          <w:u w:color="000000" w:themeColor="text1"/>
        </w:rPr>
        <w:tab/>
        <w:t>(6)</w:t>
      </w:r>
      <w:r w:rsidRPr="004560EB">
        <w:rPr>
          <w:color w:val="000000" w:themeColor="text1"/>
          <w:u w:color="000000" w:themeColor="text1"/>
        </w:rPr>
        <w:tab/>
        <w:t xml:space="preserve">‘Director’ means the </w:t>
      </w:r>
      <w:r w:rsidR="00076EB0">
        <w:rPr>
          <w:color w:val="000000" w:themeColor="text1"/>
          <w:u w:color="000000" w:themeColor="text1"/>
        </w:rPr>
        <w:t>D</w:t>
      </w:r>
      <w:r w:rsidRPr="004560EB">
        <w:rPr>
          <w:color w:val="000000" w:themeColor="text1"/>
          <w:u w:color="000000" w:themeColor="text1"/>
        </w:rPr>
        <w:t xml:space="preserve">irector of the </w:t>
      </w:r>
      <w:r w:rsidRPr="004560EB">
        <w:rPr>
          <w:color w:val="000000" w:themeColor="text1"/>
          <w:u w:val="single" w:color="000000" w:themeColor="text1"/>
        </w:rPr>
        <w:t xml:space="preserve">South Carolina </w:t>
      </w:r>
      <w:r w:rsidRPr="004560EB">
        <w:rPr>
          <w:color w:val="000000" w:themeColor="text1"/>
          <w:u w:color="000000" w:themeColor="text1"/>
        </w:rPr>
        <w:t xml:space="preserve">Department of Parks, Recreation and Tourism, or his designee. </w:t>
      </w:r>
    </w:p>
    <w:p w:rsidR="00F961C2" w:rsidRPr="004560EB" w:rsidRDefault="00F961C2" w:rsidP="00F961C2">
      <w:pPr>
        <w:rPr>
          <w:color w:val="000000" w:themeColor="text1"/>
          <w:u w:color="000000" w:themeColor="text1"/>
        </w:rPr>
      </w:pPr>
      <w:r w:rsidRPr="004560EB">
        <w:rPr>
          <w:color w:val="000000" w:themeColor="text1"/>
          <w:u w:color="000000" w:themeColor="text1"/>
        </w:rPr>
        <w:tab/>
      </w:r>
      <w:r w:rsidRPr="004560EB">
        <w:rPr>
          <w:color w:val="000000" w:themeColor="text1"/>
          <w:u w:val="single" w:color="000000" w:themeColor="text1"/>
        </w:rPr>
        <w:t>(7)</w:t>
      </w:r>
      <w:r w:rsidRPr="004560EB">
        <w:rPr>
          <w:color w:val="000000" w:themeColor="text1"/>
          <w:u w:color="000000" w:themeColor="text1"/>
        </w:rPr>
        <w:tab/>
      </w:r>
      <w:r w:rsidRPr="004560EB">
        <w:rPr>
          <w:color w:val="000000" w:themeColor="text1"/>
          <w:u w:val="single" w:color="000000" w:themeColor="text1"/>
        </w:rPr>
        <w:t>‘Rebate’ means money that is transferred from the department to a motion picture production company that is associated with either payroll of individuals subject to South Carolina income tax withholding or South Carolina supplier expenditures for a motion picture.</w:t>
      </w:r>
      <w:r w:rsidRPr="004560EB">
        <w:rPr>
          <w:color w:val="000000" w:themeColor="text1"/>
          <w:u w:color="000000" w:themeColor="text1"/>
        </w:rPr>
        <w:t>”</w:t>
      </w:r>
    </w:p>
    <w:p w:rsidR="00F961C2" w:rsidRPr="004560EB" w:rsidRDefault="00F961C2" w:rsidP="00F961C2">
      <w:pPr>
        <w:rPr>
          <w:color w:val="000000" w:themeColor="text1"/>
          <w:u w:color="000000" w:themeColor="text1"/>
        </w:rPr>
      </w:pPr>
      <w:r w:rsidRPr="004560EB">
        <w:rPr>
          <w:color w:val="000000" w:themeColor="text1"/>
          <w:u w:color="000000" w:themeColor="text1"/>
        </w:rPr>
        <w:t>B.</w:t>
      </w:r>
      <w:r w:rsidRPr="004560EB">
        <w:rPr>
          <w:color w:val="000000" w:themeColor="text1"/>
          <w:u w:color="000000" w:themeColor="text1"/>
        </w:rPr>
        <w:tab/>
        <w:t>Section 12</w:t>
      </w:r>
      <w:r w:rsidRPr="004560EB">
        <w:rPr>
          <w:color w:val="000000" w:themeColor="text1"/>
          <w:u w:color="000000" w:themeColor="text1"/>
        </w:rPr>
        <w:noBreakHyphen/>
        <w:t>62</w:t>
      </w:r>
      <w:r w:rsidRPr="004560EB">
        <w:rPr>
          <w:color w:val="000000" w:themeColor="text1"/>
          <w:u w:color="000000" w:themeColor="text1"/>
        </w:rPr>
        <w:noBreakHyphen/>
        <w:t>50 of the 1976 Code, as last amended by Act 359 of 2008, is further amended to read:</w:t>
      </w:r>
    </w:p>
    <w:p w:rsidR="00F961C2" w:rsidRPr="004560EB" w:rsidRDefault="00F961C2" w:rsidP="00F961C2">
      <w:pPr>
        <w:rPr>
          <w:strike/>
          <w:szCs w:val="24"/>
        </w:rPr>
      </w:pPr>
      <w:r w:rsidRPr="004560EB">
        <w:rPr>
          <w:color w:val="000000" w:themeColor="text1"/>
          <w:u w:color="000000" w:themeColor="text1"/>
        </w:rPr>
        <w:tab/>
        <w:t>“Section 12</w:t>
      </w:r>
      <w:r w:rsidRPr="004560EB">
        <w:rPr>
          <w:color w:val="000000" w:themeColor="text1"/>
          <w:u w:color="000000" w:themeColor="text1"/>
        </w:rPr>
        <w:noBreakHyphen/>
        <w:t>62</w:t>
      </w:r>
      <w:r w:rsidRPr="004560EB">
        <w:rPr>
          <w:color w:val="000000" w:themeColor="text1"/>
          <w:u w:color="000000" w:themeColor="text1"/>
        </w:rPr>
        <w:noBreakHyphen/>
        <w:t>50.</w:t>
      </w:r>
      <w:r w:rsidRPr="004560EB">
        <w:rPr>
          <w:color w:val="000000" w:themeColor="text1"/>
          <w:u w:color="000000" w:themeColor="text1"/>
        </w:rPr>
        <w:tab/>
      </w:r>
      <w:r w:rsidRPr="004560EB">
        <w:rPr>
          <w:szCs w:val="24"/>
        </w:rPr>
        <w:t>(A)</w:t>
      </w:r>
      <w:r w:rsidRPr="004560EB">
        <w:rPr>
          <w:strike/>
          <w:szCs w:val="24"/>
        </w:rPr>
        <w:t>(1)</w:t>
      </w:r>
      <w:r w:rsidRPr="004560EB">
        <w:rPr>
          <w:szCs w:val="24"/>
        </w:rPr>
        <w:tab/>
      </w:r>
      <w:r w:rsidRPr="004560EB">
        <w:rPr>
          <w:strike/>
          <w:szCs w:val="24"/>
        </w:rPr>
        <w:t xml:space="preserve">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 </w:t>
      </w:r>
    </w:p>
    <w:p w:rsidR="00F961C2" w:rsidRPr="004560EB" w:rsidRDefault="00F961C2" w:rsidP="00F961C2">
      <w:pPr>
        <w:rPr>
          <w:strike/>
          <w:szCs w:val="24"/>
        </w:rPr>
      </w:pPr>
      <w:r w:rsidRPr="004560EB">
        <w:rPr>
          <w:strike/>
          <w:szCs w:val="24"/>
        </w:rPr>
        <w:t>(2)(a) For purposes of this section, an employee is an individual directly involved in the filming or post</w:t>
      </w:r>
      <w:r w:rsidRPr="004560EB">
        <w:rPr>
          <w:strike/>
          <w:szCs w:val="24"/>
        </w:rPr>
        <w:noBreakHyphen/>
        <w:t xml:space="preserve">production of a motion picture in South Carolina and who is an employee of a: </w:t>
      </w:r>
    </w:p>
    <w:p w:rsidR="00F961C2" w:rsidRPr="004560EB" w:rsidRDefault="00F961C2" w:rsidP="00F961C2">
      <w:pPr>
        <w:rPr>
          <w:strike/>
          <w:szCs w:val="24"/>
        </w:rPr>
      </w:pPr>
      <w:r w:rsidRPr="004560EB">
        <w:rPr>
          <w:strike/>
          <w:szCs w:val="24"/>
        </w:rPr>
        <w:t>(i) motion picture production company that is directly involved in the filming or post</w:t>
      </w:r>
      <w:r w:rsidRPr="004560EB">
        <w:rPr>
          <w:strike/>
          <w:szCs w:val="24"/>
        </w:rPr>
        <w:noBreakHyphen/>
        <w:t xml:space="preserve">production of a motion picture in South Carolina;  or </w:t>
      </w:r>
    </w:p>
    <w:p w:rsidR="00F961C2" w:rsidRPr="004560EB" w:rsidRDefault="00F961C2" w:rsidP="00F961C2">
      <w:pPr>
        <w:rPr>
          <w:strike/>
          <w:szCs w:val="24"/>
        </w:rPr>
      </w:pPr>
      <w:r w:rsidRPr="004560EB">
        <w:rPr>
          <w:strike/>
          <w:szCs w:val="24"/>
        </w:rPr>
        <w:t>(ii) personal service corporation retained by a motion picture production company to provide persons used directly in the filming or post</w:t>
      </w:r>
      <w:r w:rsidRPr="004560EB">
        <w:rPr>
          <w:strike/>
          <w:szCs w:val="24"/>
        </w:rPr>
        <w:noBreakHyphen/>
        <w:t xml:space="preserve">production of a motion picture in South Carolina;  or </w:t>
      </w:r>
    </w:p>
    <w:p w:rsidR="00F961C2" w:rsidRPr="004560EB" w:rsidRDefault="00F961C2" w:rsidP="00F961C2">
      <w:pPr>
        <w:rPr>
          <w:szCs w:val="24"/>
        </w:rPr>
      </w:pPr>
      <w:r w:rsidRPr="004560EB">
        <w:rPr>
          <w:strike/>
          <w:szCs w:val="24"/>
        </w:rPr>
        <w:t>(iii) payroll services or loan out company that is retained by a motion picture production company to provide employees who work directly in the filming or post</w:t>
      </w:r>
      <w:r w:rsidRPr="004560EB">
        <w:rPr>
          <w:strike/>
          <w:szCs w:val="24"/>
        </w:rPr>
        <w:noBreakHyphen/>
        <w:t>production of a motion picture in South Carolina.</w:t>
      </w:r>
      <w:r w:rsidRPr="004560EB">
        <w:rPr>
          <w:szCs w:val="24"/>
        </w:rPr>
        <w:t xml:space="preserve"> </w:t>
      </w:r>
    </w:p>
    <w:p w:rsidR="00F961C2" w:rsidRPr="004560EB" w:rsidRDefault="00F961C2" w:rsidP="00F961C2">
      <w:pPr>
        <w:rPr>
          <w:strike/>
          <w:szCs w:val="24"/>
        </w:rPr>
      </w:pPr>
      <w:r w:rsidRPr="004560EB">
        <w:rPr>
          <w:strike/>
          <w:szCs w:val="24"/>
        </w:rPr>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F961C2" w:rsidRPr="004560EB" w:rsidRDefault="00F961C2" w:rsidP="00F961C2">
      <w:pPr>
        <w:rPr>
          <w:strike/>
          <w:szCs w:val="24"/>
        </w:rPr>
      </w:pPr>
      <w:r w:rsidRPr="004560EB">
        <w:rPr>
          <w:strike/>
          <w:szCs w:val="24"/>
        </w:rPr>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Pr="004560EB">
        <w:rPr>
          <w:strike/>
          <w:szCs w:val="24"/>
        </w:rPr>
        <w:noBreakHyphen/>
        <w:t>54</w:t>
      </w:r>
      <w:r w:rsidRPr="004560EB">
        <w:rPr>
          <w:strike/>
          <w:szCs w:val="24"/>
        </w:rPr>
        <w:noBreakHyphen/>
        <w:t xml:space="preserve">240.  Upon assignment, the rebate may be paid only to the motion picture production company. </w:t>
      </w:r>
    </w:p>
    <w:p w:rsidR="00F961C2" w:rsidRPr="004560EB" w:rsidRDefault="00F961C2" w:rsidP="00F961C2">
      <w:pPr>
        <w:rPr>
          <w:strike/>
          <w:szCs w:val="24"/>
        </w:rPr>
      </w:pPr>
      <w:r w:rsidRPr="004560EB">
        <w:rPr>
          <w:strike/>
          <w:szCs w:val="24"/>
        </w:rPr>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F961C2" w:rsidRPr="004560EB" w:rsidRDefault="00F961C2" w:rsidP="00F961C2">
      <w:pPr>
        <w:rPr>
          <w:strike/>
          <w:szCs w:val="24"/>
        </w:rPr>
      </w:pPr>
      <w:r w:rsidRPr="004560EB">
        <w:rPr>
          <w:strike/>
          <w:szCs w:val="24"/>
        </w:rPr>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F961C2" w:rsidRPr="004560EB" w:rsidRDefault="00F961C2" w:rsidP="00F961C2">
      <w:pPr>
        <w:rPr>
          <w:strike/>
          <w:szCs w:val="24"/>
        </w:rPr>
      </w:pPr>
      <w:r w:rsidRPr="004560EB">
        <w:rPr>
          <w:strike/>
          <w:szCs w:val="24"/>
        </w:rPr>
        <w:t xml:space="preserve">(3) The motion picture production company must attach to its request for rebate a copy of the certificate of completion and a copy of all assignments of the rebate, if applicable. </w:t>
      </w:r>
    </w:p>
    <w:p w:rsidR="00F961C2" w:rsidRPr="004560EB" w:rsidRDefault="00F961C2" w:rsidP="00F961C2">
      <w:pPr>
        <w:rPr>
          <w:strike/>
          <w:szCs w:val="24"/>
        </w:rPr>
      </w:pPr>
      <w:r w:rsidRPr="004560EB">
        <w:rPr>
          <w:strike/>
          <w:szCs w:val="24"/>
        </w:rPr>
        <w:t xml:space="preserve">(C)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F961C2" w:rsidRPr="004560EB" w:rsidRDefault="00F961C2" w:rsidP="00F961C2">
      <w:pPr>
        <w:rPr>
          <w:u w:val="single"/>
        </w:rPr>
      </w:pPr>
      <w:r w:rsidRPr="004560EB">
        <w:rPr>
          <w:strike/>
          <w:szCs w:val="24"/>
        </w:rPr>
        <w:t>(D) For purposes of this section, and as an exception to Section 12</w:t>
      </w:r>
      <w:r w:rsidRPr="004560EB">
        <w:rPr>
          <w:strike/>
          <w:szCs w:val="24"/>
        </w:rPr>
        <w:noBreakHyphen/>
        <w:t>54</w:t>
      </w:r>
      <w:r w:rsidRPr="004560EB">
        <w:rPr>
          <w:strike/>
          <w:szCs w:val="24"/>
        </w:rPr>
        <w:noBreakHyphen/>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r w:rsidRPr="004560EB">
        <w:rPr>
          <w:szCs w:val="24"/>
        </w:rPr>
        <w:t xml:space="preserve">  </w:t>
      </w:r>
      <w:r w:rsidRPr="004560EB">
        <w:rPr>
          <w:u w:val="single"/>
        </w:rPr>
        <w:t>The department may return to a motion picture production company a portion of the South Carolina payroll of individuals subject to South Carolina income tax withholding incurred in connection with production of a motion picture in South Carolina in the form of a rebate to that company.  The rebate may not exceed fifteen percent of the total aggregate South Carolina payroll in connection with the motion picture and is not available unless total production costs of the motion picture in South Carolina equal or exceed one million dollars within twelve months from the date the incentive application is approved by the department.  Rebate funding pursuant to this section may not exceed ten million dollars annually and must come from the State’s general fund.  The distribution of rebates associated with payroll may not exceed the amount available to the department.</w:t>
      </w:r>
    </w:p>
    <w:p w:rsidR="00F961C2" w:rsidRPr="004560EB" w:rsidRDefault="00F961C2" w:rsidP="00F961C2">
      <w:pPr>
        <w:rPr>
          <w:u w:val="single"/>
        </w:rPr>
      </w:pPr>
      <w:r w:rsidRPr="004560EB">
        <w:tab/>
      </w:r>
      <w:r w:rsidRPr="004560EB">
        <w:rPr>
          <w:u w:val="single"/>
        </w:rPr>
        <w:t>(B)(1) For purpose of this section, only the motion picture production company may qualify for the rebate for individuals whose services are provided through any of the following entities:</w:t>
      </w:r>
    </w:p>
    <w:p w:rsidR="00F961C2" w:rsidRPr="004560EB" w:rsidRDefault="00F961C2" w:rsidP="00F961C2">
      <w:pPr>
        <w:rPr>
          <w:u w:val="single"/>
        </w:rPr>
      </w:pPr>
      <w:r w:rsidRPr="004560EB">
        <w:tab/>
      </w:r>
      <w:r w:rsidRPr="004560EB">
        <w:tab/>
      </w:r>
      <w:r w:rsidRPr="004560EB">
        <w:tab/>
      </w:r>
      <w:r w:rsidRPr="004560EB">
        <w:rPr>
          <w:u w:val="single"/>
        </w:rPr>
        <w:t>(i)</w:t>
      </w:r>
      <w:r w:rsidRPr="004560EB">
        <w:tab/>
      </w:r>
      <w:r w:rsidRPr="004560EB">
        <w:rPr>
          <w:u w:val="single"/>
        </w:rPr>
        <w:t>a motion picture production company that is directly involved in the filming or post</w:t>
      </w:r>
      <w:r w:rsidRPr="004560EB">
        <w:rPr>
          <w:u w:val="single"/>
        </w:rPr>
        <w:noBreakHyphen/>
        <w:t>production of a motion picture in South Carolina;</w:t>
      </w:r>
    </w:p>
    <w:p w:rsidR="00F961C2" w:rsidRPr="004560EB" w:rsidRDefault="00F961C2" w:rsidP="00F961C2">
      <w:pPr>
        <w:rPr>
          <w:u w:val="single"/>
        </w:rPr>
      </w:pPr>
      <w:r w:rsidRPr="004560EB">
        <w:tab/>
      </w:r>
      <w:r w:rsidRPr="004560EB">
        <w:tab/>
      </w:r>
      <w:r w:rsidRPr="004560EB">
        <w:tab/>
      </w:r>
      <w:r w:rsidRPr="004560EB">
        <w:rPr>
          <w:u w:val="single"/>
        </w:rPr>
        <w:t>(ii)</w:t>
      </w:r>
      <w:r w:rsidRPr="004560EB">
        <w:tab/>
      </w:r>
      <w:r w:rsidRPr="004560EB">
        <w:rPr>
          <w:u w:val="single"/>
        </w:rPr>
        <w:t>a personal service company retained by a motion picture production company to provide individuals used directly in the filming or post</w:t>
      </w:r>
      <w:r w:rsidRPr="004560EB">
        <w:rPr>
          <w:u w:val="single"/>
        </w:rPr>
        <w:noBreakHyphen/>
        <w:t>production of a motion picture in South Carolina; or</w:t>
      </w:r>
    </w:p>
    <w:p w:rsidR="00F961C2" w:rsidRPr="004560EB" w:rsidRDefault="00F961C2" w:rsidP="00F961C2">
      <w:pPr>
        <w:rPr>
          <w:u w:val="single"/>
        </w:rPr>
      </w:pPr>
      <w:r w:rsidRPr="004560EB">
        <w:tab/>
      </w:r>
      <w:r w:rsidRPr="004560EB">
        <w:tab/>
      </w:r>
      <w:r w:rsidRPr="004560EB">
        <w:tab/>
      </w:r>
      <w:r w:rsidRPr="004560EB">
        <w:rPr>
          <w:u w:val="single"/>
        </w:rPr>
        <w:t>(iii)</w:t>
      </w:r>
      <w:r w:rsidRPr="004560EB">
        <w:tab/>
      </w:r>
      <w:r w:rsidRPr="004560EB">
        <w:rPr>
          <w:u w:val="single"/>
        </w:rPr>
        <w:t>a payroll services or loan out company that is retained by a motion picture production company to provide individuals who work directly in the filming or post</w:t>
      </w:r>
      <w:r w:rsidRPr="004560EB">
        <w:rPr>
          <w:u w:val="single"/>
        </w:rPr>
        <w:noBreakHyphen/>
        <w:t xml:space="preserve">production of a motion picture in South Carolina.  </w:t>
      </w:r>
    </w:p>
    <w:p w:rsidR="00F961C2" w:rsidRPr="004560EB" w:rsidRDefault="00F961C2" w:rsidP="00F961C2">
      <w:pPr>
        <w:rPr>
          <w:u w:val="single"/>
        </w:rPr>
      </w:pPr>
      <w:r w:rsidRPr="004560EB">
        <w:tab/>
      </w:r>
      <w:r w:rsidRPr="004560EB">
        <w:rPr>
          <w:u w:val="single"/>
        </w:rPr>
        <w:t>(C)(1)</w:t>
      </w:r>
      <w:r w:rsidRPr="004560EB">
        <w:tab/>
      </w:r>
      <w:r w:rsidRPr="004560EB">
        <w:rPr>
          <w:u w:val="single"/>
        </w:rPr>
        <w:t>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F961C2" w:rsidRPr="004560EB" w:rsidRDefault="00F961C2" w:rsidP="00F961C2">
      <w:pPr>
        <w:rPr>
          <w:u w:val="single"/>
        </w:rPr>
      </w:pPr>
      <w:r w:rsidRPr="004560EB">
        <w:tab/>
      </w:r>
      <w:r w:rsidRPr="004560EB">
        <w:tab/>
      </w:r>
      <w:r w:rsidRPr="004560EB">
        <w:rPr>
          <w:u w:val="single"/>
        </w:rPr>
        <w:t>(2)</w:t>
      </w:r>
      <w:r w:rsidRPr="004560EB">
        <w:tab/>
      </w:r>
      <w:r w:rsidRPr="004560EB">
        <w:rPr>
          <w:u w:val="single"/>
        </w:rPr>
        <w:t>A motion picture production company may receive the rebate by filing a request with the department within ninety days of obtaining the certificate of completion or earlier if requested by the department in writing.  To receive the rebate, the motion picture production company must be current with respect to all taxes due and owing the State at the time of filing the request for rebate.  If the motion picture production company is not current with respect to taxes due and owing to the State, the motion picture production company may be permanently barred from claiming the rebate.</w:t>
      </w:r>
    </w:p>
    <w:p w:rsidR="00F961C2" w:rsidRPr="004560EB" w:rsidRDefault="00F961C2" w:rsidP="00F961C2">
      <w:pPr>
        <w:rPr>
          <w:u w:val="single"/>
        </w:rPr>
      </w:pPr>
      <w:r w:rsidRPr="004560EB">
        <w:tab/>
      </w:r>
      <w:r w:rsidRPr="004560EB">
        <w:tab/>
      </w:r>
      <w:r w:rsidRPr="004560EB">
        <w:rPr>
          <w:u w:val="single"/>
        </w:rPr>
        <w:t>(3)</w:t>
      </w:r>
      <w:r w:rsidRPr="004560EB">
        <w:tab/>
      </w:r>
      <w:r w:rsidRPr="004560EB">
        <w:rPr>
          <w:u w:val="single"/>
        </w:rPr>
        <w:t>The motion picture production company must attach to its request for rebate a copy of the certificate of completion and a copy of the assignment, if applicable.</w:t>
      </w:r>
    </w:p>
    <w:p w:rsidR="00F961C2" w:rsidRPr="004560EB" w:rsidRDefault="00F961C2" w:rsidP="00F961C2">
      <w:pPr>
        <w:rPr>
          <w:u w:val="single"/>
        </w:rPr>
      </w:pPr>
      <w:r w:rsidRPr="004560EB">
        <w:tab/>
      </w:r>
      <w:r w:rsidRPr="004560EB">
        <w:tab/>
      </w:r>
      <w:r w:rsidRPr="004560EB">
        <w:rPr>
          <w:u w:val="single"/>
        </w:rPr>
        <w:t>(4)</w:t>
      </w:r>
      <w:r w:rsidRPr="004560EB">
        <w:tab/>
      </w:r>
      <w:r w:rsidRPr="004560EB">
        <w:rPr>
          <w:u w:val="single"/>
        </w:rPr>
        <w:t>A motion picture production company claiming a rebate must make payroll books and records available for inspection to the department at the times requested by the department.  Each motion picture production company claiming the rebate, at the time of filing, must provide a report to the department that includes the project</w:t>
      </w:r>
      <w:r w:rsidRPr="004560EB">
        <w:rPr>
          <w:color w:val="000000" w:themeColor="text1"/>
          <w:u w:val="single" w:color="000000" w:themeColor="text1"/>
        </w:rPr>
        <w:t>’</w:t>
      </w:r>
      <w:r w:rsidRPr="004560EB">
        <w:rPr>
          <w:u w:val="single"/>
        </w:rPr>
        <w:t>s name, the name of each individual that worked on the motion picture, the social security number for each individual, and if applicable, the EIN of any loan out company or personal service company of that individual, the date range and the number of hours the individual worked on the motion picture, a job description for each individual, the amount paid to the loan out company or personal service company representing the individual, total gross payments for each individual, the amount subject to withholding for each individual or company, the amount of rebate attributed to all individuals or companies to whom payroll is attributed, and other information considered necessary by the South Carolina Film Commission or the department.</w:t>
      </w:r>
    </w:p>
    <w:p w:rsidR="00F961C2" w:rsidRPr="004560EB" w:rsidRDefault="00F961C2" w:rsidP="00F961C2">
      <w:r w:rsidRPr="004560EB">
        <w:tab/>
      </w:r>
      <w:r w:rsidRPr="004560EB">
        <w:rPr>
          <w:u w:val="single"/>
        </w:rPr>
        <w:t>(D) For purposes of this section, and as an exception to Section 12</w:t>
      </w:r>
      <w:r w:rsidRPr="004560EB">
        <w:rPr>
          <w:u w:val="single"/>
        </w:rPr>
        <w:noBreakHyphen/>
        <w:t>54</w:t>
      </w:r>
      <w:r w:rsidRPr="004560EB">
        <w:rPr>
          <w:u w:val="single"/>
        </w:rPr>
        <w:noBreakHyphen/>
        <w:t>240, a motion picture production company and a company described in subsection (B)(1)(i), (ii) or (iii) agree that the South Carolina Film Commission and the department may share or provide information concerning the request for rebate and the certificate of completion among the respective companies, the department and the Department of Revenue.</w:t>
      </w:r>
      <w:r w:rsidRPr="004560EB">
        <w:rPr>
          <w:szCs w:val="24"/>
        </w:rPr>
        <w:t>”</w:t>
      </w:r>
    </w:p>
    <w:p w:rsidR="00F961C2" w:rsidRPr="004560EB" w:rsidRDefault="00F961C2" w:rsidP="00F961C2">
      <w:r w:rsidRPr="004560EB">
        <w:t>C.</w:t>
      </w:r>
      <w:r w:rsidRPr="004560EB">
        <w:tab/>
        <w:t>Section 12</w:t>
      </w:r>
      <w:r w:rsidRPr="004560EB">
        <w:noBreakHyphen/>
        <w:t>62</w:t>
      </w:r>
      <w:r w:rsidRPr="004560EB">
        <w:noBreakHyphen/>
        <w:t>55 of the 1976 Code, as last amended by Act 359 of 2008, is further amended to read:</w:t>
      </w:r>
    </w:p>
    <w:p w:rsidR="00F961C2" w:rsidRPr="004560EB" w:rsidRDefault="00F961C2" w:rsidP="00F961C2">
      <w:r w:rsidRPr="004560EB">
        <w:tab/>
        <w:t>“Section 12</w:t>
      </w:r>
      <w:r w:rsidRPr="004560EB">
        <w:noBreakHyphen/>
        <w:t>62</w:t>
      </w:r>
      <w:r w:rsidRPr="004560EB">
        <w:noBreakHyphen/>
        <w:t>55.</w:t>
      </w:r>
      <w:r w:rsidRPr="004560EB">
        <w:tab/>
        <w:t xml:space="preserve">At the time the motion picture production company is certified by the department, it may make an irrevocable assignment of future payments attributable to the rebates made pursuant to Section </w:t>
      </w:r>
      <w:r w:rsidRPr="004560EB">
        <w:rPr>
          <w:strike/>
        </w:rPr>
        <w:t>12</w:t>
      </w:r>
      <w:r w:rsidRPr="004560EB">
        <w:rPr>
          <w:strike/>
        </w:rPr>
        <w:noBreakHyphen/>
        <w:t>62</w:t>
      </w:r>
      <w:r w:rsidRPr="004560EB">
        <w:rPr>
          <w:strike/>
        </w:rPr>
        <w:noBreakHyphen/>
        <w:t>40</w:t>
      </w:r>
      <w:r w:rsidRPr="004560EB">
        <w:t xml:space="preserve"> </w:t>
      </w:r>
      <w:r w:rsidRPr="004560EB">
        <w:rPr>
          <w:u w:val="single"/>
        </w:rPr>
        <w:t>12</w:t>
      </w:r>
      <w:r w:rsidRPr="004560EB">
        <w:rPr>
          <w:u w:val="single"/>
        </w:rPr>
        <w:noBreakHyphen/>
        <w:t>62</w:t>
      </w:r>
      <w:r w:rsidRPr="004560EB">
        <w:rPr>
          <w:u w:val="single"/>
        </w:rPr>
        <w:noBreakHyphen/>
        <w:t>50</w:t>
      </w:r>
      <w:r w:rsidRPr="004560EB">
        <w:t xml:space="preserve"> or </w:t>
      </w:r>
      <w:r w:rsidRPr="004560EB">
        <w:rPr>
          <w:strike/>
        </w:rPr>
        <w:t>12</w:t>
      </w:r>
      <w:r w:rsidRPr="004560EB">
        <w:rPr>
          <w:strike/>
        </w:rPr>
        <w:noBreakHyphen/>
        <w:t>62</w:t>
      </w:r>
      <w:r w:rsidRPr="004560EB">
        <w:rPr>
          <w:strike/>
        </w:rPr>
        <w:noBreakHyphen/>
        <w:t>50</w:t>
      </w:r>
      <w:r w:rsidRPr="004560EB">
        <w:t xml:space="preserve"> </w:t>
      </w:r>
      <w:r w:rsidRPr="004560EB">
        <w:rPr>
          <w:u w:val="single"/>
        </w:rPr>
        <w:t>12</w:t>
      </w:r>
      <w:r w:rsidRPr="004560EB">
        <w:rPr>
          <w:u w:val="single"/>
        </w:rPr>
        <w:noBreakHyphen/>
        <w:t>62</w:t>
      </w:r>
      <w:r w:rsidRPr="004560EB">
        <w:rPr>
          <w:u w:val="single"/>
        </w:rPr>
        <w:noBreakHyphen/>
        <w:t>60</w:t>
      </w:r>
      <w:r w:rsidRPr="004560EB">
        <w:t xml:space="preserve"> to a designated trustee.  For purposes of this chapter, </w:t>
      </w:r>
      <w:r w:rsidRPr="004560EB">
        <w:rPr>
          <w:color w:val="000000" w:themeColor="text1"/>
          <w:u w:color="000000" w:themeColor="text1"/>
        </w:rPr>
        <w:t>‘</w:t>
      </w:r>
      <w:r w:rsidRPr="004560EB">
        <w:t>designated trustee</w:t>
      </w:r>
      <w:r w:rsidRPr="004560EB">
        <w:rPr>
          <w:color w:val="000000" w:themeColor="text1"/>
          <w:u w:color="000000" w:themeColor="text1"/>
        </w:rPr>
        <w:t>’</w:t>
      </w:r>
      <w:r w:rsidRPr="004560EB">
        <w:t xml:space="preserve"> means the single financier or financial institution designated </w:t>
      </w:r>
      <w:r w:rsidRPr="004560EB">
        <w:rPr>
          <w:strike/>
        </w:rPr>
        <w:t>by the council</w:t>
      </w:r>
      <w:r w:rsidRPr="004560EB">
        <w:t xml:space="preserve">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Pr="004560EB">
        <w:noBreakHyphen/>
        <w:t>54</w:t>
      </w:r>
      <w:r w:rsidRPr="004560EB">
        <w:noBreakHyphen/>
        <w:t xml:space="preserve">240, and the payments may be paid only to the designated trustee.  The qualifying motion picture production company must file </w:t>
      </w:r>
      <w:r w:rsidRPr="004560EB">
        <w:rPr>
          <w:strike/>
        </w:rPr>
        <w:t>an application for</w:t>
      </w:r>
      <w:r w:rsidRPr="004560EB">
        <w:t xml:space="preserve"> the </w:t>
      </w:r>
      <w:r w:rsidRPr="004560EB">
        <w:rPr>
          <w:u w:val="single"/>
        </w:rPr>
        <w:t>form for</w:t>
      </w:r>
      <w:r w:rsidRPr="004560EB">
        <w:t xml:space="preserve"> assignment with the </w:t>
      </w:r>
      <w:r w:rsidRPr="004560EB">
        <w:rPr>
          <w:strike/>
        </w:rPr>
        <w:t>director no later than thirty days after filming begins in South Carolina</w:t>
      </w:r>
      <w:r w:rsidRPr="004560EB">
        <w:t xml:space="preserve"> </w:t>
      </w:r>
      <w:r w:rsidRPr="004560EB">
        <w:rPr>
          <w:u w:val="single"/>
        </w:rPr>
        <w:t>department before applying for the rebate</w:t>
      </w:r>
      <w:r w:rsidRPr="004560EB">
        <w:t>.”</w:t>
      </w:r>
    </w:p>
    <w:p w:rsidR="00F961C2" w:rsidRPr="004560EB" w:rsidRDefault="00F961C2" w:rsidP="00F961C2">
      <w:r w:rsidRPr="004560EB">
        <w:t>D.</w:t>
      </w:r>
      <w:r w:rsidRPr="004560EB">
        <w:tab/>
        <w:t>Section 12</w:t>
      </w:r>
      <w:r w:rsidRPr="004560EB">
        <w:noBreakHyphen/>
        <w:t>62</w:t>
      </w:r>
      <w:r w:rsidRPr="004560EB">
        <w:noBreakHyphen/>
        <w:t>60 of the 1976 Code, as last amended by Act 359 of 2008, is further amended to read:</w:t>
      </w:r>
    </w:p>
    <w:p w:rsidR="00F961C2" w:rsidRPr="004560EB" w:rsidRDefault="00F961C2" w:rsidP="00F961C2">
      <w:pPr>
        <w:rPr>
          <w:szCs w:val="24"/>
        </w:rPr>
      </w:pPr>
      <w:r w:rsidRPr="004560EB">
        <w:tab/>
        <w:t>“Section 12</w:t>
      </w:r>
      <w:r w:rsidRPr="004560EB">
        <w:noBreakHyphen/>
        <w:t>62</w:t>
      </w:r>
      <w:r w:rsidRPr="004560EB">
        <w:noBreakHyphen/>
        <w:t>60.</w:t>
      </w:r>
      <w:r w:rsidRPr="004560EB">
        <w:tab/>
      </w:r>
      <w:r w:rsidRPr="004560EB">
        <w:rPr>
          <w:szCs w:val="24"/>
        </w:rPr>
        <w:t>(A)(1)</w:t>
      </w:r>
      <w:r w:rsidRPr="004560EB">
        <w:rPr>
          <w:szCs w:val="24"/>
        </w:rPr>
        <w:tab/>
        <w:t>An amount equal to twenty</w:t>
      </w:r>
      <w:r w:rsidRPr="004560EB">
        <w:rPr>
          <w:szCs w:val="24"/>
        </w:rPr>
        <w:noBreakHyphen/>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Pr="004560EB">
        <w:rPr>
          <w:szCs w:val="24"/>
        </w:rPr>
        <w:noBreakHyphen/>
        <w:t xml:space="preserve">state expenditure of one million dollars.  The distribution of rebates may not exceed the amount annually funded to the department for the South Carolina Film Commission from the admissions tax collected by the State. </w:t>
      </w:r>
    </w:p>
    <w:p w:rsidR="00F961C2" w:rsidRPr="004560EB" w:rsidRDefault="00F961C2" w:rsidP="00F961C2">
      <w:pPr>
        <w:rPr>
          <w:szCs w:val="24"/>
        </w:rPr>
      </w:pPr>
      <w:r w:rsidRPr="004560EB">
        <w:rPr>
          <w:szCs w:val="24"/>
        </w:rPr>
        <w:tab/>
      </w:r>
      <w:r w:rsidRPr="004560EB">
        <w:rPr>
          <w:szCs w:val="24"/>
        </w:rPr>
        <w:tab/>
        <w:t>(2)</w:t>
      </w:r>
      <w:r w:rsidRPr="004560EB">
        <w:rPr>
          <w:szCs w:val="24"/>
        </w:rPr>
        <w:tab/>
        <w:t xml:space="preserve">This subsection does not apply to payroll paid </w:t>
      </w:r>
      <w:r w:rsidRPr="004560EB">
        <w:rPr>
          <w:strike/>
          <w:szCs w:val="24"/>
        </w:rPr>
        <w:t>for motion picture production employees</w:t>
      </w:r>
      <w:r w:rsidRPr="004560EB">
        <w:rPr>
          <w:szCs w:val="24"/>
        </w:rPr>
        <w:t xml:space="preserve"> </w:t>
      </w:r>
      <w:r w:rsidRPr="004560EB">
        <w:rPr>
          <w:szCs w:val="24"/>
          <w:u w:val="single"/>
        </w:rPr>
        <w:t>to individuals</w:t>
      </w:r>
      <w:r w:rsidRPr="004560EB">
        <w:rPr>
          <w:szCs w:val="24"/>
        </w:rPr>
        <w:t xml:space="preserve"> subject to Section 12</w:t>
      </w:r>
      <w:r w:rsidRPr="004560EB">
        <w:rPr>
          <w:szCs w:val="24"/>
        </w:rPr>
        <w:noBreakHyphen/>
        <w:t>62</w:t>
      </w:r>
      <w:r w:rsidRPr="004560EB">
        <w:rPr>
          <w:szCs w:val="24"/>
        </w:rPr>
        <w:noBreakHyphen/>
        <w:t xml:space="preserve">50 or money paid to the companies described in Section </w:t>
      </w:r>
      <w:r w:rsidRPr="004560EB">
        <w:rPr>
          <w:strike/>
          <w:szCs w:val="24"/>
        </w:rPr>
        <w:t>12</w:t>
      </w:r>
      <w:r w:rsidRPr="004560EB">
        <w:rPr>
          <w:strike/>
          <w:szCs w:val="24"/>
        </w:rPr>
        <w:noBreakHyphen/>
        <w:t>62</w:t>
      </w:r>
      <w:r w:rsidRPr="004560EB">
        <w:rPr>
          <w:strike/>
          <w:szCs w:val="24"/>
        </w:rPr>
        <w:noBreakHyphen/>
        <w:t>50(A)(2)(a)(ii) or (iii)</w:t>
      </w:r>
      <w:r w:rsidRPr="004560EB">
        <w:rPr>
          <w:szCs w:val="24"/>
        </w:rPr>
        <w:t xml:space="preserve"> </w:t>
      </w:r>
      <w:r w:rsidRPr="004560EB">
        <w:rPr>
          <w:szCs w:val="24"/>
          <w:u w:val="single"/>
        </w:rPr>
        <w:t>12</w:t>
      </w:r>
      <w:r w:rsidRPr="004560EB">
        <w:rPr>
          <w:szCs w:val="24"/>
          <w:u w:val="single"/>
        </w:rPr>
        <w:noBreakHyphen/>
        <w:t>62</w:t>
      </w:r>
      <w:r w:rsidRPr="004560EB">
        <w:rPr>
          <w:szCs w:val="24"/>
          <w:u w:val="single"/>
        </w:rPr>
        <w:noBreakHyphen/>
        <w:t>50(B)(1)(i), (ii), or (iii)</w:t>
      </w:r>
      <w:r w:rsidRPr="004560EB">
        <w:rPr>
          <w:szCs w:val="24"/>
        </w:rPr>
        <w:t xml:space="preserve">.  Unexpended funds from this source may be carried over to the next and succeeding fiscal years. </w:t>
      </w:r>
    </w:p>
    <w:p w:rsidR="00F961C2" w:rsidRPr="004560EB" w:rsidRDefault="00F961C2" w:rsidP="00F961C2">
      <w:pPr>
        <w:rPr>
          <w:szCs w:val="24"/>
        </w:rPr>
      </w:pPr>
      <w:r w:rsidRPr="004560EB">
        <w:rPr>
          <w:szCs w:val="24"/>
        </w:rPr>
        <w:tab/>
        <w:t>(B)</w:t>
      </w:r>
      <w:r w:rsidRPr="004560EB">
        <w:rPr>
          <w:szCs w:val="24"/>
        </w:rPr>
        <w:tab/>
        <w:t xml:space="preserve">Up to seven percent of the amount provided to the department in subsection (A) may be used exclusively for marketing and special events. </w:t>
      </w:r>
    </w:p>
    <w:p w:rsidR="00F961C2" w:rsidRPr="004560EB" w:rsidRDefault="00F961C2" w:rsidP="00F961C2">
      <w:pPr>
        <w:rPr>
          <w:szCs w:val="24"/>
        </w:rPr>
      </w:pPr>
      <w:r w:rsidRPr="004560EB">
        <w:rPr>
          <w:szCs w:val="24"/>
        </w:rPr>
        <w:tab/>
        <w:t>(C)</w:t>
      </w:r>
      <w:r w:rsidRPr="004560EB">
        <w:rPr>
          <w:szCs w:val="24"/>
        </w:rPr>
        <w:tab/>
        <w:t xml:space="preserve">The allocations to motion picture production companies contemplated by this chapter must be made by the department.  The department may adopt rules and promulgate regulations for the application for and award of the rebate. </w:t>
      </w:r>
    </w:p>
    <w:p w:rsidR="00F961C2" w:rsidRPr="004560EB" w:rsidRDefault="00F961C2" w:rsidP="00F961C2">
      <w:pPr>
        <w:rPr>
          <w:szCs w:val="24"/>
        </w:rPr>
      </w:pPr>
      <w:r w:rsidRPr="004560EB">
        <w:rPr>
          <w:szCs w:val="24"/>
        </w:rPr>
        <w:tab/>
        <w:t>(D)</w:t>
      </w:r>
      <w:r w:rsidRPr="004560EB">
        <w:rPr>
          <w:szCs w:val="24"/>
        </w:rPr>
        <w:tab/>
        <w:t>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w:t>
      </w:r>
      <w:r w:rsidRPr="004560EB">
        <w:rPr>
          <w:strike/>
          <w:szCs w:val="24"/>
        </w:rPr>
        <w:t>, in conjunction with the South Carolina Film Commission,</w:t>
      </w:r>
      <w:r w:rsidRPr="004560EB">
        <w:rPr>
          <w:szCs w:val="24"/>
        </w:rPr>
        <w:t xml:space="preserve"> shall adopt rules and promulgate regulations necessary to administer this section.  Unexpended funds from this source may be carried over to the next and succeeding fiscal years. </w:t>
      </w:r>
    </w:p>
    <w:p w:rsidR="00F961C2" w:rsidRPr="004560EB" w:rsidRDefault="00F961C2" w:rsidP="00F961C2">
      <w:pPr>
        <w:rPr>
          <w:szCs w:val="24"/>
        </w:rPr>
      </w:pPr>
      <w:r w:rsidRPr="004560EB">
        <w:rPr>
          <w:szCs w:val="24"/>
        </w:rPr>
        <w:tab/>
        <w:t>(E)</w:t>
      </w:r>
      <w:r w:rsidRPr="004560EB">
        <w:rPr>
          <w:szCs w:val="24"/>
        </w:rPr>
        <w:tab/>
        <w:t xml:space="preserve">The department shall report annually to the </w:t>
      </w:r>
      <w:r w:rsidR="00076EB0">
        <w:rPr>
          <w:szCs w:val="24"/>
        </w:rPr>
        <w:t>C</w:t>
      </w:r>
      <w:r w:rsidRPr="004560EB">
        <w:rPr>
          <w:szCs w:val="24"/>
        </w:rPr>
        <w:t xml:space="preserve">hairman of the Senate Finance Committee and the </w:t>
      </w:r>
      <w:r w:rsidR="00076EB0">
        <w:rPr>
          <w:szCs w:val="24"/>
        </w:rPr>
        <w:t>C</w:t>
      </w:r>
      <w:r w:rsidRPr="004560EB">
        <w:rPr>
          <w:szCs w:val="24"/>
        </w:rPr>
        <w:t xml:space="preserve">hairman of the House Ways and Means Committee on the use of all funds pursuant to this section.  The report is a public record pursuant to the Freedom of Information Act, Chapter 4 of Title 30, and must be posted annually on the </w:t>
      </w:r>
      <w:r w:rsidRPr="004560EB">
        <w:rPr>
          <w:strike/>
          <w:szCs w:val="24"/>
        </w:rPr>
        <w:t>commission’s</w:t>
      </w:r>
      <w:r w:rsidRPr="004560EB">
        <w:rPr>
          <w:szCs w:val="24"/>
        </w:rPr>
        <w:t xml:space="preserve"> </w:t>
      </w:r>
      <w:r w:rsidRPr="004560EB">
        <w:rPr>
          <w:szCs w:val="24"/>
          <w:u w:val="single"/>
        </w:rPr>
        <w:t>South Carolina Film Commission</w:t>
      </w:r>
      <w:r w:rsidRPr="004560EB">
        <w:rPr>
          <w:color w:val="000000" w:themeColor="text1"/>
          <w:u w:val="single" w:color="000000" w:themeColor="text1"/>
        </w:rPr>
        <w:t>’</w:t>
      </w:r>
      <w:r w:rsidRPr="004560EB">
        <w:rPr>
          <w:szCs w:val="24"/>
          <w:u w:val="single"/>
        </w:rPr>
        <w:t>s</w:t>
      </w:r>
      <w:r w:rsidRPr="004560EB">
        <w:rPr>
          <w:szCs w:val="24"/>
        </w:rPr>
        <w:t xml:space="preserve"> web site by January first.”</w:t>
      </w:r>
    </w:p>
    <w:p w:rsidR="00F961C2" w:rsidRPr="004560EB" w:rsidRDefault="00F961C2" w:rsidP="00F961C2">
      <w:pPr>
        <w:rPr>
          <w:szCs w:val="24"/>
        </w:rPr>
      </w:pPr>
      <w:r w:rsidRPr="004560EB">
        <w:rPr>
          <w:szCs w:val="24"/>
        </w:rPr>
        <w:t>E.</w:t>
      </w:r>
      <w:r w:rsidRPr="004560EB">
        <w:rPr>
          <w:szCs w:val="24"/>
        </w:rPr>
        <w:tab/>
        <w:t>Section 12</w:t>
      </w:r>
      <w:r w:rsidRPr="004560EB">
        <w:rPr>
          <w:szCs w:val="24"/>
        </w:rPr>
        <w:noBreakHyphen/>
        <w:t>62</w:t>
      </w:r>
      <w:r w:rsidRPr="004560EB">
        <w:rPr>
          <w:szCs w:val="24"/>
        </w:rPr>
        <w:noBreakHyphen/>
        <w:t>70(B) of the 1976 Code, as last amended by Act 359 of 2008, is further amended to read:</w:t>
      </w:r>
    </w:p>
    <w:p w:rsidR="00F961C2" w:rsidRPr="004560EB" w:rsidRDefault="00F961C2" w:rsidP="00F961C2">
      <w:r w:rsidRPr="004560EB">
        <w:rPr>
          <w:szCs w:val="24"/>
        </w:rPr>
        <w:tab/>
        <w:t>“(B)</w:t>
      </w:r>
      <w:r w:rsidRPr="004560EB">
        <w:rPr>
          <w:szCs w:val="24"/>
        </w:rPr>
        <w:tab/>
      </w:r>
      <w:r w:rsidRPr="004560EB">
        <w:t xml:space="preserve">The State or its political subdivisions may not charge a location or facility fee for properties they own if the properties are used for seven or fewer days as a location or facility in the production of a motion picture </w:t>
      </w:r>
      <w:r w:rsidRPr="004560EB">
        <w:rPr>
          <w:u w:val="single"/>
        </w:rPr>
        <w:t>that is approved by the department pursuant to the South Carolina Motion Picture Incentive Act</w:t>
      </w:r>
      <w:r w:rsidRPr="004560EB">
        <w:t>.  A property may be used for a total of only twenty</w:t>
      </w:r>
      <w:r w:rsidRPr="004560EB">
        <w:noBreakHyphen/>
        <w:t>one days without location or facility fees in a calendar year.  The motion picture production company may be on site no longer than seven days within a thirty</w:t>
      </w:r>
      <w:r w:rsidRPr="004560EB">
        <w:noBreakHyphen/>
        <w:t>day period without a location or facility fee charge.  State</w:t>
      </w:r>
      <w:r w:rsidRPr="004560EB">
        <w:noBreakHyphen/>
        <w:t>owned or political subdivision</w:t>
      </w:r>
      <w:r w:rsidRPr="004560EB">
        <w:noBreakHyphen/>
        <w:t>owned properties may recoup all costs they expend on behalf and at the direction of the motion picture production company.  State</w:t>
      </w:r>
      <w:r w:rsidRPr="004560EB">
        <w:noBreakHyphen/>
        <w:t>owned or political subdivision</w:t>
      </w:r>
      <w:r w:rsidRPr="004560EB">
        <w:noBreakHyphen/>
        <w:t>owned properties also may recoup a location or facility fee, after the first seven days, not to exceed two thousand five hundred dollars a day.  State</w:t>
      </w:r>
      <w:r w:rsidRPr="004560EB">
        <w:noBreakHyphen/>
        <w:t>owned or political subdivision</w:t>
      </w:r>
      <w:r w:rsidRPr="004560EB">
        <w:noBreakHyphen/>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Pr="004560EB">
        <w:rPr>
          <w:color w:val="000000" w:themeColor="text1"/>
          <w:u w:color="000000" w:themeColor="text1"/>
        </w:rPr>
        <w:t>’</w:t>
      </w:r>
      <w:r w:rsidRPr="004560EB">
        <w:t>s normal and customary rates, to the state agency or political subdivisions incurring the costs within twenty</w:t>
      </w:r>
      <w:r w:rsidRPr="004560EB">
        <w:noBreakHyphen/>
        <w:t>one calendar days of completion of production activities on site.   The motion picture production company may use the publicly owned property only on the days agreed to and approved by the state agency or political subdivision.”</w:t>
      </w:r>
    </w:p>
    <w:p w:rsidR="00F961C2" w:rsidRPr="004560EB" w:rsidRDefault="00F961C2" w:rsidP="00F961C2">
      <w:r w:rsidRPr="004560EB">
        <w:t>F.</w:t>
      </w:r>
      <w:r w:rsidRPr="004560EB">
        <w:tab/>
        <w:t>Section 12</w:t>
      </w:r>
      <w:r w:rsidRPr="004560EB">
        <w:noBreakHyphen/>
        <w:t>62</w:t>
      </w:r>
      <w:r w:rsidRPr="004560EB">
        <w:noBreakHyphen/>
        <w:t>90 of the 1976 Code, as last amended by Act 359 of 2008, is further amended to read:</w:t>
      </w:r>
    </w:p>
    <w:p w:rsidR="00F961C2" w:rsidRPr="004560EB" w:rsidRDefault="00F961C2" w:rsidP="00F961C2">
      <w:r w:rsidRPr="004560EB">
        <w:tab/>
        <w:t>“Section 12</w:t>
      </w:r>
      <w:r w:rsidRPr="004560EB">
        <w:noBreakHyphen/>
        <w:t>62</w:t>
      </w:r>
      <w:r w:rsidRPr="004560EB">
        <w:noBreakHyphen/>
        <w:t>90.</w:t>
      </w:r>
      <w:r w:rsidRPr="004560EB">
        <w:tab/>
        <w:t xml:space="preserve">The end credit roll of a motion picture that utilizes a South Carolina tax credit or rebate must recognize the State of South Carolina with the following statement:  </w:t>
      </w:r>
      <w:r w:rsidRPr="004560EB">
        <w:rPr>
          <w:color w:val="000000" w:themeColor="text1"/>
          <w:u w:color="000000" w:themeColor="text1"/>
        </w:rPr>
        <w:t>‘</w:t>
      </w:r>
      <w:r w:rsidRPr="004560EB">
        <w:t xml:space="preserve">Filmed in South Carolina </w:t>
      </w:r>
      <w:r w:rsidRPr="004560EB">
        <w:rPr>
          <w:strike/>
        </w:rPr>
        <w:t>pursuant to the South Carolina Motion Picture Incentive Act</w:t>
      </w:r>
      <w:r w:rsidRPr="004560EB">
        <w:t xml:space="preserve"> </w:t>
      </w:r>
      <w:r w:rsidRPr="004560EB">
        <w:rPr>
          <w:u w:val="single"/>
        </w:rPr>
        <w:t>www.FilmSC.com</w:t>
      </w:r>
      <w:r w:rsidRPr="004560EB">
        <w:rPr>
          <w:color w:val="000000" w:themeColor="text1"/>
          <w:u w:color="000000" w:themeColor="text1"/>
        </w:rPr>
        <w:t>’</w:t>
      </w:r>
      <w:r w:rsidRPr="004560EB">
        <w:t>, except that the State of South Carolina reserves the right to refuse the use of South Carolina</w:t>
      </w:r>
      <w:r w:rsidRPr="004560EB">
        <w:rPr>
          <w:color w:val="000000" w:themeColor="text1"/>
          <w:u w:color="000000" w:themeColor="text1"/>
        </w:rPr>
        <w:t>’</w:t>
      </w:r>
      <w:r w:rsidRPr="004560EB">
        <w:t>s name in the credits of a motion picture filmed or produced in the State.” /</w:t>
      </w:r>
    </w:p>
    <w:p w:rsidR="00F961C2" w:rsidRPr="004560EB" w:rsidRDefault="00F961C2" w:rsidP="00F961C2">
      <w:r w:rsidRPr="004560EB">
        <w:t>Renumber sections to conform.</w:t>
      </w:r>
    </w:p>
    <w:p w:rsidR="00F961C2" w:rsidRDefault="00F961C2" w:rsidP="00F961C2">
      <w:r w:rsidRPr="004560EB">
        <w:t>Amend title to conform.</w:t>
      </w:r>
    </w:p>
    <w:p w:rsidR="00F961C2" w:rsidRDefault="00F961C2" w:rsidP="00F961C2">
      <w:r>
        <w:t>Rep. FUNDERBURK explained the amendment.</w:t>
      </w:r>
    </w:p>
    <w:p w:rsidR="00F961C2" w:rsidRDefault="00F961C2" w:rsidP="00F961C2">
      <w:r>
        <w:t>The amendment was then adopted.</w:t>
      </w:r>
    </w:p>
    <w:p w:rsidR="00F961C2" w:rsidRDefault="00F961C2" w:rsidP="00F961C2"/>
    <w:p w:rsidR="00F961C2" w:rsidRPr="009804C4" w:rsidRDefault="00F961C2" w:rsidP="00F961C2">
      <w:r w:rsidRPr="009804C4">
        <w:t>Reps. HARRELL, COOPER and MACK proposed the following Amendment No. 6 (COUNCIL\BBM\9329HTC09), which was adopted:</w:t>
      </w:r>
    </w:p>
    <w:p w:rsidR="00F961C2" w:rsidRPr="009804C4" w:rsidRDefault="00F961C2" w:rsidP="00F961C2">
      <w:r w:rsidRPr="009804C4">
        <w:t>Amend the bill, as and if amended, by adding an appropriately numbered SECTION to read:</w:t>
      </w:r>
    </w:p>
    <w:p w:rsidR="00F961C2" w:rsidRPr="009804C4" w:rsidRDefault="00F961C2" w:rsidP="00F961C2">
      <w:r w:rsidRPr="009804C4">
        <w:t>/  SECTION</w:t>
      </w:r>
      <w:r w:rsidRPr="009804C4">
        <w:tab/>
        <w:t>__.</w:t>
      </w:r>
      <w:r w:rsidRPr="009804C4">
        <w:tab/>
        <w:t>A.</w:t>
      </w:r>
      <w:r w:rsidRPr="009804C4">
        <w:tab/>
        <w:t>Section 12</w:t>
      </w:r>
      <w:r w:rsidRPr="009804C4">
        <w:noBreakHyphen/>
        <w:t>37</w:t>
      </w:r>
      <w:r w:rsidRPr="009804C4">
        <w:noBreakHyphen/>
        <w:t>220(B)(33) of the 1976 Code is amended to read:</w:t>
      </w:r>
    </w:p>
    <w:p w:rsidR="00F961C2" w:rsidRPr="009804C4" w:rsidRDefault="00F961C2" w:rsidP="00F961C2">
      <w:r w:rsidRPr="009804C4">
        <w:tab/>
        <w:t>“(33)</w:t>
      </w:r>
      <w:r w:rsidRPr="009804C4">
        <w:rPr>
          <w:u w:val="single"/>
        </w:rPr>
        <w:t>(a)</w:t>
      </w:r>
      <w:r w:rsidRPr="009804C4">
        <w:tab/>
        <w:t>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Pr="009804C4">
        <w:noBreakHyphen/>
        <w:t>11</w:t>
      </w:r>
      <w:r w:rsidRPr="009804C4">
        <w:noBreakHyphen/>
        <w:t>500.</w:t>
      </w:r>
    </w:p>
    <w:p w:rsidR="00F961C2" w:rsidRPr="009804C4" w:rsidRDefault="00F961C2" w:rsidP="00F961C2">
      <w:r w:rsidRPr="009804C4">
        <w:tab/>
      </w:r>
      <w:r w:rsidRPr="009804C4">
        <w:tab/>
      </w:r>
      <w:r w:rsidRPr="009804C4">
        <w:rPr>
          <w:u w:val="single"/>
        </w:rPr>
        <w:t>(b)</w:t>
      </w:r>
      <w:r w:rsidRPr="009804C4">
        <w:tab/>
      </w:r>
      <w:r w:rsidRPr="009804C4">
        <w:rPr>
          <w:u w:val="single"/>
        </w:rPr>
        <w:t>All personal property, including aircraft, owned by a company owning aircraft meeting the requirements of Section 55</w:t>
      </w:r>
      <w:r w:rsidRPr="009804C4">
        <w:rPr>
          <w:u w:val="single"/>
        </w:rPr>
        <w:noBreakHyphen/>
        <w:t>11</w:t>
      </w:r>
      <w:r w:rsidRPr="009804C4">
        <w:rPr>
          <w:u w:val="single"/>
        </w:rPr>
        <w:noBreakHyphen/>
        <w:t>500(a)(3)(i) without regard to the other requirements of Section 55</w:t>
      </w:r>
      <w:r w:rsidRPr="009804C4">
        <w:rPr>
          <w:u w:val="single"/>
        </w:rPr>
        <w:noBreakHyphen/>
        <w:t>11</w:t>
      </w:r>
      <w:r w:rsidRPr="009804C4">
        <w:rPr>
          <w:u w:val="single"/>
        </w:rPr>
        <w:noBreakHyphen/>
        <w:t>500.  An aircraft qualifying for the exemption allowed by this subitem may not be used by the operator of the aircraft as the basis for an exemption pursuant to subitem (a) of this item.</w:t>
      </w:r>
      <w:r w:rsidRPr="009804C4">
        <w:t>”</w:t>
      </w:r>
    </w:p>
    <w:p w:rsidR="00F961C2" w:rsidRPr="009804C4" w:rsidRDefault="00F961C2" w:rsidP="00F961C2">
      <w:r w:rsidRPr="009804C4">
        <w:t>B.</w:t>
      </w:r>
      <w:r w:rsidRPr="009804C4">
        <w:tab/>
        <w:t>Notwithstanding the general effective date of this act, this section takes effect upon approval of this act by the Governor and applies for property tax years beginning after 2006.  /</w:t>
      </w:r>
    </w:p>
    <w:p w:rsidR="00F961C2" w:rsidRPr="009804C4" w:rsidRDefault="00F961C2" w:rsidP="00F961C2">
      <w:pPr>
        <w:rPr>
          <w:szCs w:val="28"/>
        </w:rPr>
      </w:pPr>
      <w:r w:rsidRPr="009804C4">
        <w:rPr>
          <w:szCs w:val="28"/>
        </w:rPr>
        <w:t>Renumber sections to conform.</w:t>
      </w:r>
    </w:p>
    <w:p w:rsidR="00F961C2" w:rsidRDefault="00F961C2" w:rsidP="00F961C2">
      <w:pPr>
        <w:rPr>
          <w:szCs w:val="28"/>
        </w:rPr>
      </w:pPr>
      <w:r w:rsidRPr="009804C4">
        <w:rPr>
          <w:szCs w:val="28"/>
        </w:rPr>
        <w:t>Amend title to conform.</w:t>
      </w:r>
    </w:p>
    <w:p w:rsidR="00F961C2" w:rsidRDefault="00F961C2" w:rsidP="00F961C2">
      <w:pPr>
        <w:rPr>
          <w:szCs w:val="28"/>
        </w:rPr>
      </w:pPr>
    </w:p>
    <w:p w:rsidR="00F961C2" w:rsidRDefault="00F961C2" w:rsidP="00F961C2">
      <w:r>
        <w:t>Rep. MERRILL explained the amendment.</w:t>
      </w:r>
    </w:p>
    <w:p w:rsidR="00F961C2" w:rsidRDefault="00F961C2" w:rsidP="00F961C2">
      <w:r>
        <w:t>The amendment was then adopted.</w:t>
      </w:r>
    </w:p>
    <w:p w:rsidR="00F961C2" w:rsidRDefault="00F961C2" w:rsidP="00F961C2"/>
    <w:p w:rsidR="00F961C2" w:rsidRPr="00FE380B" w:rsidRDefault="00F961C2" w:rsidP="00F961C2">
      <w:r w:rsidRPr="00FE380B">
        <w:t>Reps. HARRELL, BINGHAM, SANDIFER, HERBKERSMAN and BRANTLEY proposed the following Amendment No. 7</w:t>
      </w:r>
      <w:r w:rsidR="009C1CBA">
        <w:t xml:space="preserve"> </w:t>
      </w:r>
      <w:r w:rsidRPr="00FE380B">
        <w:t>(COUNCIL\GGS\22318AB09), which was adopted:</w:t>
      </w:r>
    </w:p>
    <w:p w:rsidR="00F961C2" w:rsidRPr="00FE380B" w:rsidRDefault="00F961C2" w:rsidP="00F961C2">
      <w:r w:rsidRPr="00FE380B">
        <w:t>Amend the bill, as and if amended, by adding an appropriately numbered SECTION to read:</w:t>
      </w:r>
    </w:p>
    <w:p w:rsidR="00F961C2" w:rsidRPr="00FE380B" w:rsidRDefault="00F961C2" w:rsidP="00F961C2">
      <w:pPr>
        <w:rPr>
          <w:color w:val="000000" w:themeColor="text1"/>
          <w:u w:color="000000" w:themeColor="text1"/>
        </w:rPr>
      </w:pPr>
      <w:r w:rsidRPr="00FE380B">
        <w:t>/</w:t>
      </w:r>
      <w:r w:rsidRPr="00FE380B">
        <w:tab/>
        <w:t>SECTION</w:t>
      </w:r>
      <w:r w:rsidRPr="00FE380B">
        <w:tab/>
        <w:t>___.</w:t>
      </w:r>
      <w:r w:rsidRPr="00FE380B">
        <w:tab/>
        <w:t>A.</w:t>
      </w:r>
      <w:r w:rsidRPr="00FE380B">
        <w:tab/>
      </w:r>
      <w:r w:rsidRPr="00FE380B">
        <w:rPr>
          <w:color w:val="000000" w:themeColor="text1"/>
          <w:u w:color="000000" w:themeColor="text1"/>
        </w:rPr>
        <w:t>The General Assembly recognizes and finds that:</w:t>
      </w:r>
    </w:p>
    <w:p w:rsidR="00F961C2" w:rsidRPr="00FE380B" w:rsidRDefault="00F961C2" w:rsidP="00F961C2">
      <w:pPr>
        <w:rPr>
          <w:color w:val="000000" w:themeColor="text1"/>
          <w:u w:color="000000" w:themeColor="text1"/>
        </w:rPr>
      </w:pPr>
      <w:r w:rsidRPr="00FE380B">
        <w:rPr>
          <w:color w:val="000000" w:themeColor="text1"/>
          <w:u w:color="000000" w:themeColor="text1"/>
        </w:rPr>
        <w:tab/>
        <w:t>(1)</w:t>
      </w:r>
      <w:r w:rsidRPr="00FE380B">
        <w:rPr>
          <w:color w:val="000000" w:themeColor="text1"/>
          <w:u w:color="000000" w:themeColor="text1"/>
        </w:rPr>
        <w:tab/>
        <w:t xml:space="preserve">the people of South Carolina are enduring extraordinary levels of unemployment and are likely to do so for the immediately foreseeable future and, further, that the national economy is undergoing changes that affect many of the businesses and industries that have traditionally provided jobs for the citizens and residents of South Carolina;  </w:t>
      </w:r>
    </w:p>
    <w:p w:rsidR="00F961C2" w:rsidRPr="00FE380B" w:rsidRDefault="00F961C2" w:rsidP="00F961C2">
      <w:pPr>
        <w:rPr>
          <w:color w:val="000000" w:themeColor="text1"/>
          <w:u w:color="000000" w:themeColor="text1"/>
        </w:rPr>
      </w:pPr>
      <w:r w:rsidRPr="00FE380B">
        <w:rPr>
          <w:color w:val="000000" w:themeColor="text1"/>
          <w:u w:color="000000" w:themeColor="text1"/>
        </w:rPr>
        <w:tab/>
        <w:t>(2)</w:t>
      </w:r>
      <w:r w:rsidRPr="00FE380B">
        <w:rPr>
          <w:color w:val="000000" w:themeColor="text1"/>
          <w:u w:color="000000" w:themeColor="text1"/>
        </w:rPr>
        <w:tab/>
        <w:t>there is a need for a program to provide inducements for the creation of jobs in the commercial and retail sector under conditions that will ensure:  (i) significant capital investment, and (ii) the creation and maintenance of significant new employment, all under conditions that restrict the cost of funding that inducement to sources of funds related to the creation of revenues that do not exist presently;</w:t>
      </w:r>
    </w:p>
    <w:p w:rsidR="00F961C2" w:rsidRPr="00FE380B" w:rsidRDefault="00F961C2" w:rsidP="00F961C2">
      <w:pPr>
        <w:rPr>
          <w:color w:val="000000" w:themeColor="text1"/>
          <w:u w:color="000000" w:themeColor="text1"/>
        </w:rPr>
      </w:pPr>
      <w:r w:rsidRPr="00FE380B">
        <w:rPr>
          <w:color w:val="000000" w:themeColor="text1"/>
          <w:u w:color="000000" w:themeColor="text1"/>
        </w:rPr>
        <w:tab/>
        <w:t>(3)</w:t>
      </w:r>
      <w:r w:rsidRPr="00FE380B">
        <w:rPr>
          <w:color w:val="000000" w:themeColor="text1"/>
          <w:u w:color="000000" w:themeColor="text1"/>
        </w:rPr>
        <w:tab/>
        <w:t xml:space="preserve">it has heretofore authorized the creation of industrial or business parks by counties to encourage and promote economic development which creation has been instrumental in the efforts of the State to attract and retain significant investment and employment;  </w:t>
      </w:r>
    </w:p>
    <w:p w:rsidR="00F961C2" w:rsidRPr="00FE380B" w:rsidRDefault="00F961C2" w:rsidP="00F961C2">
      <w:pPr>
        <w:rPr>
          <w:color w:val="000000" w:themeColor="text1"/>
          <w:u w:color="000000" w:themeColor="text1"/>
        </w:rPr>
      </w:pPr>
      <w:r w:rsidRPr="00FE380B">
        <w:rPr>
          <w:color w:val="000000" w:themeColor="text1"/>
          <w:u w:color="000000" w:themeColor="text1"/>
        </w:rPr>
        <w:tab/>
        <w:t>(4)</w:t>
      </w:r>
      <w:r w:rsidRPr="00FE380B">
        <w:rPr>
          <w:color w:val="000000" w:themeColor="text1"/>
          <w:u w:color="000000" w:themeColor="text1"/>
        </w:rPr>
        <w:tab/>
        <w:t>the risks of this existing and time</w:t>
      </w:r>
      <w:r w:rsidRPr="00FE380B">
        <w:rPr>
          <w:color w:val="000000" w:themeColor="text1"/>
          <w:u w:color="000000" w:themeColor="text1"/>
        </w:rPr>
        <w:noBreakHyphen/>
        <w:t xml:space="preserve">tested program are minimized;  </w:t>
      </w:r>
    </w:p>
    <w:p w:rsidR="00F961C2" w:rsidRPr="00FE380B" w:rsidRDefault="00F961C2" w:rsidP="00F961C2">
      <w:pPr>
        <w:rPr>
          <w:color w:val="000000" w:themeColor="text1"/>
          <w:u w:color="000000" w:themeColor="text1"/>
        </w:rPr>
      </w:pPr>
      <w:r w:rsidRPr="00FE380B">
        <w:rPr>
          <w:color w:val="000000" w:themeColor="text1"/>
          <w:u w:color="000000" w:themeColor="text1"/>
        </w:rPr>
        <w:tab/>
        <w:t>(5)</w:t>
      </w:r>
      <w:r w:rsidRPr="00FE380B">
        <w:rPr>
          <w:color w:val="000000" w:themeColor="text1"/>
          <w:u w:color="000000" w:themeColor="text1"/>
        </w:rPr>
        <w:tab/>
        <w:t>by providing counties a means of funding grants to certain private entities for the purpose of defraying a portion of the cost of infrastructure related to these developments after the developments have been constructed, certain initial levels of employment have been satisfied and new sales tax revenue targets have been met and the level of investment and number of jobs required to be created before the provision of the grants is designed to avoid speculative risk and, together with demonstrated revenues, are designed to ensure that the benefit to the public in new investment and jobs will render the public the primary beneficiary of the incentive notwithstanding the incidental benefits that may be derived by the private grantees; and</w:t>
      </w:r>
    </w:p>
    <w:p w:rsidR="00F961C2" w:rsidRPr="00FE380B" w:rsidRDefault="00F961C2" w:rsidP="00F961C2">
      <w:pPr>
        <w:rPr>
          <w:color w:val="000000" w:themeColor="text1"/>
          <w:u w:color="000000" w:themeColor="text1"/>
        </w:rPr>
      </w:pPr>
      <w:r w:rsidRPr="00FE380B">
        <w:rPr>
          <w:color w:val="000000" w:themeColor="text1"/>
          <w:u w:color="000000" w:themeColor="text1"/>
        </w:rPr>
        <w:tab/>
        <w:t>(6)</w:t>
      </w:r>
      <w:r w:rsidRPr="00FE380B">
        <w:rPr>
          <w:color w:val="000000" w:themeColor="text1"/>
          <w:u w:color="000000" w:themeColor="text1"/>
        </w:rPr>
        <w:tab/>
        <w:t>that the inducement authorized by this act will serve the public welfare by providing for additional employment and will serve the affected counties by additional employment and by an increase in their local tax base.</w:t>
      </w:r>
    </w:p>
    <w:p w:rsidR="00F961C2" w:rsidRPr="00FE380B" w:rsidRDefault="00F961C2" w:rsidP="00F961C2">
      <w:pPr>
        <w:rPr>
          <w:color w:val="000000" w:themeColor="text1"/>
          <w:u w:color="000000" w:themeColor="text1"/>
        </w:rPr>
      </w:pPr>
      <w:r w:rsidRPr="00FE380B">
        <w:rPr>
          <w:color w:val="000000" w:themeColor="text1"/>
          <w:u w:color="000000" w:themeColor="text1"/>
        </w:rPr>
        <w:t>B.</w:t>
      </w:r>
      <w:r w:rsidRPr="00FE380B">
        <w:rPr>
          <w:color w:val="000000" w:themeColor="text1"/>
          <w:u w:color="000000" w:themeColor="text1"/>
        </w:rPr>
        <w:tab/>
        <w:t>Chapter 1, Title 4 of the 1976 Code is amended by adding:</w:t>
      </w:r>
    </w:p>
    <w:p w:rsidR="00F961C2" w:rsidRPr="00FE380B" w:rsidRDefault="00F961C2" w:rsidP="00F961C2">
      <w:pPr>
        <w:rPr>
          <w:color w:val="000000" w:themeColor="text1"/>
          <w:u w:color="000000" w:themeColor="text1"/>
        </w:rPr>
      </w:pPr>
      <w:r w:rsidRPr="00FE380B">
        <w:rPr>
          <w:color w:val="000000" w:themeColor="text1"/>
          <w:u w:color="000000" w:themeColor="text1"/>
        </w:rPr>
        <w:tab/>
        <w:t>“Section 4</w:t>
      </w:r>
      <w:r w:rsidRPr="00FE380B">
        <w:rPr>
          <w:color w:val="000000" w:themeColor="text1"/>
          <w:u w:color="000000" w:themeColor="text1"/>
        </w:rPr>
        <w:noBreakHyphen/>
        <w:t>1</w:t>
      </w:r>
      <w:r w:rsidRPr="00FE380B">
        <w:rPr>
          <w:color w:val="000000" w:themeColor="text1"/>
          <w:u w:color="000000" w:themeColor="text1"/>
        </w:rPr>
        <w:noBreakHyphen/>
        <w:t>180.</w:t>
      </w:r>
      <w:r w:rsidRPr="00FE380B">
        <w:rPr>
          <w:color w:val="000000" w:themeColor="text1"/>
          <w:u w:color="000000" w:themeColor="text1"/>
        </w:rPr>
        <w:tab/>
        <w:t>(A)(1)</w:t>
      </w:r>
      <w:r w:rsidRPr="00FE380B">
        <w:rPr>
          <w:color w:val="000000" w:themeColor="text1"/>
          <w:u w:color="000000" w:themeColor="text1"/>
        </w:rPr>
        <w:tab/>
        <w:t>‘Extraordinary commercial facilities’ means commercial facilities, including facilities for the retail sale of goods, in a designated economic development site that meets the initial qualifying criteria.</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(2)</w:t>
      </w:r>
      <w:r w:rsidRPr="00FE380B">
        <w:rPr>
          <w:color w:val="000000" w:themeColor="text1"/>
          <w:u w:color="000000" w:themeColor="text1"/>
        </w:rPr>
        <w:tab/>
        <w:t>‘New capital investment’ means facilities that either have been placed in service, or for which a certificate of occupancy has been issued, after July 1, 2009.</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(3)</w:t>
      </w:r>
      <w:r w:rsidRPr="00FE380B">
        <w:rPr>
          <w:color w:val="000000" w:themeColor="text1"/>
          <w:u w:color="000000" w:themeColor="text1"/>
        </w:rPr>
        <w:tab/>
        <w:t>‘New job’ means a job created in this State at the time a new facility is initially staffed.</w:t>
      </w:r>
    </w:p>
    <w:p w:rsidR="00F961C2" w:rsidRPr="00FE380B" w:rsidRDefault="00F961C2" w:rsidP="00F961C2">
      <w:pPr>
        <w:rPr>
          <w:color w:val="000000" w:themeColor="text1"/>
          <w:u w:color="000000" w:themeColor="text1"/>
        </w:rPr>
      </w:pPr>
      <w:r w:rsidRPr="00FE380B">
        <w:rPr>
          <w:color w:val="000000" w:themeColor="text1"/>
          <w:u w:color="000000" w:themeColor="text1"/>
        </w:rPr>
        <w:tab/>
        <w:t>(B)</w:t>
      </w:r>
      <w:r w:rsidRPr="00FE380B">
        <w:rPr>
          <w:color w:val="000000" w:themeColor="text1"/>
          <w:u w:color="000000" w:themeColor="text1"/>
        </w:rPr>
        <w:tab/>
        <w:t xml:space="preserve">Counties that create a multicounty business park may designate a portion or all of that park as a designated economic development site for extraordinary commercial facilities.  Initial qualifying criteria for a designated economic development site are: (i) the value of new capital investment within the designated economic development site, including the value of capital investment in all its components, regardless of how those components are owned or controlled, is not less than an aggregate amount of one hundred million dollars; (ii) there is an aggregate of not fewer than one thousand new jobs measured by number of employees; and (iii) there are total sales tax receipts at a rate of six million dollars each year, which may be based on an annualized number using the two most recent quarters.  </w:t>
      </w:r>
    </w:p>
    <w:p w:rsidR="00F961C2" w:rsidRPr="00FE380B" w:rsidRDefault="00F961C2" w:rsidP="00F961C2">
      <w:pPr>
        <w:rPr>
          <w:color w:val="000000" w:themeColor="text1"/>
          <w:u w:color="000000" w:themeColor="text1"/>
        </w:rPr>
      </w:pPr>
      <w:r w:rsidRPr="00FE380B">
        <w:rPr>
          <w:color w:val="000000" w:themeColor="text1"/>
          <w:u w:color="000000" w:themeColor="text1"/>
        </w:rPr>
        <w:tab/>
        <w:t>(C)</w:t>
      </w:r>
      <w:r w:rsidRPr="00FE380B">
        <w:rPr>
          <w:color w:val="000000" w:themeColor="text1"/>
          <w:u w:color="000000" w:themeColor="text1"/>
        </w:rPr>
        <w:tab/>
        <w:t xml:space="preserve">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w:t>
      </w:r>
    </w:p>
    <w:p w:rsidR="00F961C2" w:rsidRPr="00FE380B" w:rsidRDefault="00F961C2" w:rsidP="00F961C2">
      <w:pPr>
        <w:rPr>
          <w:color w:val="000000" w:themeColor="text1"/>
          <w:u w:color="000000" w:themeColor="text1"/>
        </w:rPr>
      </w:pPr>
      <w:r w:rsidRPr="00FE380B">
        <w:rPr>
          <w:color w:val="000000" w:themeColor="text1"/>
          <w:u w:color="000000" w:themeColor="text1"/>
        </w:rPr>
        <w:tab/>
        <w:t>(D)</w:t>
      </w:r>
      <w:r w:rsidRPr="00FE380B">
        <w:rPr>
          <w:color w:val="000000" w:themeColor="text1"/>
          <w:u w:color="000000" w:themeColor="text1"/>
        </w:rPr>
        <w:tab/>
        <w:t>The counties making a designation of an economic development site shall notify the South Carolina Department of Revenue of the boundaries of the designated site.</w:t>
      </w:r>
    </w:p>
    <w:p w:rsidR="00F961C2" w:rsidRPr="00FE380B" w:rsidRDefault="00F961C2" w:rsidP="00F961C2">
      <w:pPr>
        <w:rPr>
          <w:color w:val="000000" w:themeColor="text1"/>
          <w:u w:color="000000" w:themeColor="text1"/>
        </w:rPr>
      </w:pPr>
      <w:r w:rsidRPr="00FE380B">
        <w:rPr>
          <w:color w:val="000000" w:themeColor="text1"/>
          <w:u w:color="000000" w:themeColor="text1"/>
        </w:rPr>
        <w:tab/>
        <w:t>(E)(1)</w:t>
      </w:r>
      <w:r w:rsidRPr="00FE380B">
        <w:rPr>
          <w:color w:val="000000" w:themeColor="text1"/>
          <w:u w:color="000000" w:themeColor="text1"/>
        </w:rPr>
        <w:tab/>
        <w:t>In addition to the matters specified in Section 4</w:t>
      </w:r>
      <w:r w:rsidRPr="00FE380B">
        <w:rPr>
          <w:color w:val="000000" w:themeColor="text1"/>
          <w:u w:color="000000" w:themeColor="text1"/>
        </w:rPr>
        <w:noBreakHyphen/>
        <w:t>1</w:t>
      </w:r>
      <w:r w:rsidRPr="00FE380B">
        <w:rPr>
          <w:color w:val="000000" w:themeColor="text1"/>
          <w:u w:color="000000" w:themeColor="text1"/>
        </w:rPr>
        <w:noBreakHyphen/>
        <w:t>170, the agreement relating to the designated economic development site may provide that an amount equal to three</w:t>
      </w:r>
      <w:r w:rsidRPr="00FE380B">
        <w:rPr>
          <w:color w:val="000000" w:themeColor="text1"/>
          <w:u w:color="000000" w:themeColor="text1"/>
        </w:rPr>
        <w:noBreakHyphen/>
        <w:t>fourths of the revenues collected in the designated economic development site from sales taxes imposed pursuant to Section 12</w:t>
      </w:r>
      <w:r w:rsidRPr="00FE380B">
        <w:rPr>
          <w:color w:val="000000" w:themeColor="text1"/>
          <w:u w:color="000000" w:themeColor="text1"/>
        </w:rPr>
        <w:noBreakHyphen/>
        <w:t>36</w:t>
      </w:r>
      <w:r w:rsidRPr="00FE380B">
        <w:rPr>
          <w:color w:val="000000" w:themeColor="text1"/>
          <w:u w:color="000000" w:themeColor="text1"/>
        </w:rPr>
        <w:noBreakHyphen/>
        <w:t xml:space="preserve">2620(1) must be paid quarterly by the Department of Revenue from the general fund of the State to the counties and allocated in accordance with the provisions of the agreement for the qualifying period, except during a suspension period.  </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(2)</w:t>
      </w:r>
      <w:r w:rsidRPr="00FE380B">
        <w:rPr>
          <w:color w:val="000000" w:themeColor="text1"/>
          <w:u w:color="000000" w:themeColor="text1"/>
        </w:rPr>
        <w:tab/>
        <w:t>The qualifying period must begin no earlier than the first day of the third calendar month after the counties creating a designated economic development site:  (i) provide the department with a certificate satisfactory to the department that contains information that the extraordinary commercial facilities in a designated economic development site meet the initial qualifying criteria; and (ii) provide the department with a copy of the agreement specifying the percentage of funds to be remitted to the counties.  The qualifying period must end at the end of the fifteenth year after the commencement of the qualifying period.</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(3)</w:t>
      </w:r>
      <w:r w:rsidRPr="00FE380B">
        <w:rPr>
          <w:color w:val="000000" w:themeColor="text1"/>
          <w:u w:color="000000" w:themeColor="text1"/>
        </w:rPr>
        <w:tab/>
        <w:t xml:space="preserve">To maintain receipt of payments, the counties must file with the department an annual report showing the number of employees at the site for the most recent four quarters.  If the report does not show an average of five hundred jobs during the reporting period, quarterly payments must be suspended until the next annual report shows an average of five hundred jobs during that reporting period.  A suspension period is the time between the two filings, and payments must not be made to the counties during the suspension period.  </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(4)</w:t>
      </w:r>
      <w:r w:rsidRPr="00FE380B">
        <w:rPr>
          <w:color w:val="000000" w:themeColor="text1"/>
          <w:u w:color="000000" w:themeColor="text1"/>
        </w:rPr>
        <w:tab/>
        <w:t>A county that receives revenues from this source may treat those revenues in the same fashion as fees in lieu of taxes and issue special sources revenue bonds or provide for credits or payments as provided in Section 4</w:t>
      </w:r>
      <w:r w:rsidRPr="00FE380B">
        <w:rPr>
          <w:color w:val="000000" w:themeColor="text1"/>
          <w:u w:color="000000" w:themeColor="text1"/>
        </w:rPr>
        <w:noBreakHyphen/>
        <w:t>1</w:t>
      </w:r>
      <w:r w:rsidRPr="00FE380B">
        <w:rPr>
          <w:color w:val="000000" w:themeColor="text1"/>
          <w:u w:color="000000" w:themeColor="text1"/>
        </w:rPr>
        <w:noBreakHyphen/>
        <w:t xml:space="preserve">175.  </w:t>
      </w:r>
    </w:p>
    <w:p w:rsidR="00F961C2" w:rsidRPr="00FE380B" w:rsidRDefault="00F961C2" w:rsidP="00F961C2">
      <w:pPr>
        <w:rPr>
          <w:color w:val="000000" w:themeColor="text1"/>
          <w:u w:color="000000" w:themeColor="text1"/>
        </w:rPr>
      </w:pPr>
      <w:r w:rsidRPr="00FE380B">
        <w:rPr>
          <w:color w:val="000000" w:themeColor="text1"/>
          <w:u w:color="000000" w:themeColor="text1"/>
        </w:rPr>
        <w:tab/>
      </w:r>
      <w:r w:rsidRPr="00FE380B">
        <w:rPr>
          <w:color w:val="000000" w:themeColor="text1"/>
          <w:u w:color="000000" w:themeColor="text1"/>
        </w:rPr>
        <w:tab/>
        <w:t>(5)</w:t>
      </w:r>
      <w:r w:rsidRPr="00FE380B">
        <w:rPr>
          <w:color w:val="000000" w:themeColor="text1"/>
          <w:u w:color="000000" w:themeColor="text1"/>
        </w:rPr>
        <w:tab/>
        <w:t>If a county uses funds to reimburse another governmental or private entity for expenditures incurred by it, the county must have a grant agreement with each recipient.  Each grant agreement must contain provisions relating to the grantee’s obligation to provide jobs and require an annual certification of compliance.  The grant agreement must require that, if a grantee fails to satisfy the conditions of a grant, then all future payments must be suspended until the grantee certifies compliance with the terms.  Copies of all grant agreements must be provided to the department.</w:t>
      </w:r>
    </w:p>
    <w:p w:rsidR="00F961C2" w:rsidRPr="00FE380B" w:rsidRDefault="00F961C2" w:rsidP="00F961C2">
      <w:pPr>
        <w:rPr>
          <w:color w:val="000000" w:themeColor="text1"/>
          <w:u w:color="000000" w:themeColor="text1"/>
        </w:rPr>
      </w:pPr>
      <w:r w:rsidRPr="00FE380B">
        <w:rPr>
          <w:color w:val="000000" w:themeColor="text1"/>
          <w:u w:color="000000" w:themeColor="text1"/>
        </w:rPr>
        <w:tab/>
        <w:t>(f)</w:t>
      </w:r>
      <w:r w:rsidRPr="00FE380B">
        <w:rPr>
          <w:color w:val="000000" w:themeColor="text1"/>
          <w:u w:color="000000" w:themeColor="text1"/>
        </w:rPr>
        <w:tab/>
        <w:t>The provisions of this section expire five years from the effective date of this section.”</w:t>
      </w:r>
      <w:r w:rsidRPr="00FE380B">
        <w:rPr>
          <w:color w:val="000000" w:themeColor="text1"/>
          <w:u w:color="000000" w:themeColor="text1"/>
        </w:rPr>
        <w:tab/>
      </w:r>
      <w:r w:rsidRPr="00FE380B">
        <w:rPr>
          <w:color w:val="000000" w:themeColor="text1"/>
          <w:u w:color="000000" w:themeColor="text1"/>
        </w:rPr>
        <w:tab/>
        <w:t>/</w:t>
      </w:r>
    </w:p>
    <w:p w:rsidR="00F961C2" w:rsidRPr="00FE380B" w:rsidRDefault="00F961C2" w:rsidP="00F961C2">
      <w:r w:rsidRPr="00FE380B">
        <w:t>Renumber sections to conform.</w:t>
      </w:r>
    </w:p>
    <w:p w:rsidR="00F961C2" w:rsidRDefault="00F961C2" w:rsidP="00F961C2">
      <w:r w:rsidRPr="00FE380B">
        <w:t>Amend title to conform.</w:t>
      </w:r>
    </w:p>
    <w:p w:rsidR="00F961C2" w:rsidRDefault="00F961C2" w:rsidP="00F961C2"/>
    <w:p w:rsidR="00F961C2" w:rsidRDefault="00F961C2" w:rsidP="00F961C2">
      <w:r>
        <w:t>Rep. BINGHAM explained the amendment.</w:t>
      </w:r>
    </w:p>
    <w:p w:rsidR="00F961C2" w:rsidRDefault="00F961C2" w:rsidP="00F961C2">
      <w:r>
        <w:t>The amendment was then adopted.</w:t>
      </w:r>
    </w:p>
    <w:p w:rsidR="00F961C2" w:rsidRDefault="00F961C2" w:rsidP="00F961C2"/>
    <w:p w:rsidR="00F961C2" w:rsidRDefault="00F961C2" w:rsidP="00F961C2">
      <w:r>
        <w:t>The question then recurred to the passage of the Bill on second reading.</w:t>
      </w:r>
    </w:p>
    <w:p w:rsidR="00F961C2" w:rsidRDefault="00F961C2" w:rsidP="00F961C2"/>
    <w:p w:rsidR="00F961C2" w:rsidRDefault="00F961C2" w:rsidP="00F961C2">
      <w:r>
        <w:t>Rep. WHITE demanded the yeas and nays which were taken, resulting as follows:</w:t>
      </w:r>
    </w:p>
    <w:p w:rsidR="00F961C2" w:rsidRDefault="00F961C2" w:rsidP="00F961C2">
      <w:pPr>
        <w:jc w:val="center"/>
      </w:pPr>
      <w:bookmarkStart w:id="178" w:name="vote_start408"/>
      <w:bookmarkEnd w:id="178"/>
      <w:r>
        <w:t>Yeas 104; Nays 0</w:t>
      </w:r>
    </w:p>
    <w:p w:rsidR="00F961C2" w:rsidRDefault="00F961C2" w:rsidP="00F961C2">
      <w:pPr>
        <w:jc w:val="center"/>
      </w:pPr>
    </w:p>
    <w:p w:rsidR="00F961C2" w:rsidRDefault="00F961C2" w:rsidP="00F961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1C2" w:rsidRPr="00F961C2" w:rsidTr="00F961C2">
        <w:tc>
          <w:tcPr>
            <w:tcW w:w="2179" w:type="dxa"/>
            <w:shd w:val="clear" w:color="auto" w:fill="auto"/>
          </w:tcPr>
          <w:p w:rsidR="00F961C2" w:rsidRPr="00F961C2" w:rsidRDefault="00F961C2" w:rsidP="00F961C2">
            <w:pPr>
              <w:keepNext/>
              <w:ind w:firstLine="0"/>
            </w:pPr>
            <w:r>
              <w:t>Alexander</w:t>
            </w:r>
          </w:p>
        </w:tc>
        <w:tc>
          <w:tcPr>
            <w:tcW w:w="2179" w:type="dxa"/>
            <w:shd w:val="clear" w:color="auto" w:fill="auto"/>
          </w:tcPr>
          <w:p w:rsidR="00F961C2" w:rsidRPr="00F961C2" w:rsidRDefault="00F961C2" w:rsidP="00F961C2">
            <w:pPr>
              <w:keepNext/>
              <w:ind w:firstLine="0"/>
            </w:pPr>
            <w:r>
              <w:t>Allen</w:t>
            </w:r>
          </w:p>
        </w:tc>
        <w:tc>
          <w:tcPr>
            <w:tcW w:w="2180" w:type="dxa"/>
            <w:shd w:val="clear" w:color="auto" w:fill="auto"/>
          </w:tcPr>
          <w:p w:rsidR="00F961C2" w:rsidRPr="00F961C2" w:rsidRDefault="00F961C2" w:rsidP="00F961C2">
            <w:pPr>
              <w:keepNext/>
              <w:ind w:firstLine="0"/>
            </w:pPr>
            <w:r>
              <w:t>Allison</w:t>
            </w:r>
          </w:p>
        </w:tc>
      </w:tr>
      <w:tr w:rsidR="00F961C2" w:rsidRPr="00F961C2" w:rsidTr="00F961C2">
        <w:tc>
          <w:tcPr>
            <w:tcW w:w="2179" w:type="dxa"/>
            <w:shd w:val="clear" w:color="auto" w:fill="auto"/>
          </w:tcPr>
          <w:p w:rsidR="00F961C2" w:rsidRPr="00F961C2" w:rsidRDefault="00F961C2" w:rsidP="00F961C2">
            <w:pPr>
              <w:ind w:firstLine="0"/>
            </w:pPr>
            <w:r>
              <w:t>Anthony</w:t>
            </w:r>
          </w:p>
        </w:tc>
        <w:tc>
          <w:tcPr>
            <w:tcW w:w="2179" w:type="dxa"/>
            <w:shd w:val="clear" w:color="auto" w:fill="auto"/>
          </w:tcPr>
          <w:p w:rsidR="00F961C2" w:rsidRPr="00F961C2" w:rsidRDefault="00F961C2" w:rsidP="00F961C2">
            <w:pPr>
              <w:ind w:firstLine="0"/>
            </w:pPr>
            <w:r>
              <w:t>Bales</w:t>
            </w:r>
          </w:p>
        </w:tc>
        <w:tc>
          <w:tcPr>
            <w:tcW w:w="2180" w:type="dxa"/>
            <w:shd w:val="clear" w:color="auto" w:fill="auto"/>
          </w:tcPr>
          <w:p w:rsidR="00F961C2" w:rsidRPr="00F961C2" w:rsidRDefault="00F961C2" w:rsidP="00F961C2">
            <w:pPr>
              <w:ind w:firstLine="0"/>
            </w:pPr>
            <w:r>
              <w:t>Ballentine</w:t>
            </w:r>
          </w:p>
        </w:tc>
      </w:tr>
      <w:tr w:rsidR="00F961C2" w:rsidRPr="00F961C2" w:rsidTr="00F961C2">
        <w:tc>
          <w:tcPr>
            <w:tcW w:w="2179" w:type="dxa"/>
            <w:shd w:val="clear" w:color="auto" w:fill="auto"/>
          </w:tcPr>
          <w:p w:rsidR="00F961C2" w:rsidRPr="00F961C2" w:rsidRDefault="00F961C2" w:rsidP="00F961C2">
            <w:pPr>
              <w:ind w:firstLine="0"/>
            </w:pPr>
            <w:r>
              <w:t>Bannister</w:t>
            </w:r>
          </w:p>
        </w:tc>
        <w:tc>
          <w:tcPr>
            <w:tcW w:w="2179" w:type="dxa"/>
            <w:shd w:val="clear" w:color="auto" w:fill="auto"/>
          </w:tcPr>
          <w:p w:rsidR="00F961C2" w:rsidRPr="00F961C2" w:rsidRDefault="00F961C2" w:rsidP="00F961C2">
            <w:pPr>
              <w:ind w:firstLine="0"/>
            </w:pPr>
            <w:r>
              <w:t>Barfield</w:t>
            </w:r>
          </w:p>
        </w:tc>
        <w:tc>
          <w:tcPr>
            <w:tcW w:w="2180" w:type="dxa"/>
            <w:shd w:val="clear" w:color="auto" w:fill="auto"/>
          </w:tcPr>
          <w:p w:rsidR="00F961C2" w:rsidRPr="00F961C2" w:rsidRDefault="00F961C2" w:rsidP="00F961C2">
            <w:pPr>
              <w:ind w:firstLine="0"/>
            </w:pPr>
            <w:r>
              <w:t>Battle</w:t>
            </w:r>
          </w:p>
        </w:tc>
      </w:tr>
      <w:tr w:rsidR="00F961C2" w:rsidRPr="00F961C2" w:rsidTr="00F961C2">
        <w:tc>
          <w:tcPr>
            <w:tcW w:w="2179" w:type="dxa"/>
            <w:shd w:val="clear" w:color="auto" w:fill="auto"/>
          </w:tcPr>
          <w:p w:rsidR="00F961C2" w:rsidRPr="00F961C2" w:rsidRDefault="00F961C2" w:rsidP="00F961C2">
            <w:pPr>
              <w:ind w:firstLine="0"/>
            </w:pPr>
            <w:r>
              <w:t>Bedingfield</w:t>
            </w:r>
          </w:p>
        </w:tc>
        <w:tc>
          <w:tcPr>
            <w:tcW w:w="2179" w:type="dxa"/>
            <w:shd w:val="clear" w:color="auto" w:fill="auto"/>
          </w:tcPr>
          <w:p w:rsidR="00F961C2" w:rsidRPr="00F961C2" w:rsidRDefault="00F961C2" w:rsidP="00F961C2">
            <w:pPr>
              <w:ind w:firstLine="0"/>
            </w:pPr>
            <w:r>
              <w:t>Bingham</w:t>
            </w:r>
          </w:p>
        </w:tc>
        <w:tc>
          <w:tcPr>
            <w:tcW w:w="2180" w:type="dxa"/>
            <w:shd w:val="clear" w:color="auto" w:fill="auto"/>
          </w:tcPr>
          <w:p w:rsidR="00F961C2" w:rsidRPr="00F961C2" w:rsidRDefault="00F961C2" w:rsidP="00F961C2">
            <w:pPr>
              <w:ind w:firstLine="0"/>
            </w:pPr>
            <w:r>
              <w:t>Bowen</w:t>
            </w:r>
          </w:p>
        </w:tc>
      </w:tr>
      <w:tr w:rsidR="00F961C2" w:rsidRPr="00F961C2" w:rsidTr="00F961C2">
        <w:tc>
          <w:tcPr>
            <w:tcW w:w="2179" w:type="dxa"/>
            <w:shd w:val="clear" w:color="auto" w:fill="auto"/>
          </w:tcPr>
          <w:p w:rsidR="00F961C2" w:rsidRPr="00F961C2" w:rsidRDefault="00F961C2" w:rsidP="00F961C2">
            <w:pPr>
              <w:ind w:firstLine="0"/>
            </w:pPr>
            <w:r>
              <w:t>Bowers</w:t>
            </w:r>
          </w:p>
        </w:tc>
        <w:tc>
          <w:tcPr>
            <w:tcW w:w="2179" w:type="dxa"/>
            <w:shd w:val="clear" w:color="auto" w:fill="auto"/>
          </w:tcPr>
          <w:p w:rsidR="00F961C2" w:rsidRPr="00F961C2" w:rsidRDefault="00F961C2" w:rsidP="00F961C2">
            <w:pPr>
              <w:ind w:firstLine="0"/>
            </w:pPr>
            <w:r>
              <w:t>Branham</w:t>
            </w:r>
          </w:p>
        </w:tc>
        <w:tc>
          <w:tcPr>
            <w:tcW w:w="2180" w:type="dxa"/>
            <w:shd w:val="clear" w:color="auto" w:fill="auto"/>
          </w:tcPr>
          <w:p w:rsidR="00F961C2" w:rsidRPr="00F961C2" w:rsidRDefault="00F961C2" w:rsidP="00F961C2">
            <w:pPr>
              <w:ind w:firstLine="0"/>
            </w:pPr>
            <w:r>
              <w:t>H. B. Brown</w:t>
            </w:r>
          </w:p>
        </w:tc>
      </w:tr>
      <w:tr w:rsidR="00F961C2" w:rsidRPr="00F961C2" w:rsidTr="00F961C2">
        <w:tc>
          <w:tcPr>
            <w:tcW w:w="2179" w:type="dxa"/>
            <w:shd w:val="clear" w:color="auto" w:fill="auto"/>
          </w:tcPr>
          <w:p w:rsidR="00F961C2" w:rsidRPr="00F961C2" w:rsidRDefault="00F961C2" w:rsidP="00F961C2">
            <w:pPr>
              <w:ind w:firstLine="0"/>
            </w:pPr>
            <w:r>
              <w:t>Cato</w:t>
            </w:r>
          </w:p>
        </w:tc>
        <w:tc>
          <w:tcPr>
            <w:tcW w:w="2179" w:type="dxa"/>
            <w:shd w:val="clear" w:color="auto" w:fill="auto"/>
          </w:tcPr>
          <w:p w:rsidR="00F961C2" w:rsidRPr="00F961C2" w:rsidRDefault="00F961C2" w:rsidP="00F961C2">
            <w:pPr>
              <w:ind w:firstLine="0"/>
            </w:pPr>
            <w:r>
              <w:t>Chalk</w:t>
            </w:r>
          </w:p>
        </w:tc>
        <w:tc>
          <w:tcPr>
            <w:tcW w:w="2180" w:type="dxa"/>
            <w:shd w:val="clear" w:color="auto" w:fill="auto"/>
          </w:tcPr>
          <w:p w:rsidR="00F961C2" w:rsidRPr="00F961C2" w:rsidRDefault="00F961C2" w:rsidP="00F961C2">
            <w:pPr>
              <w:ind w:firstLine="0"/>
            </w:pPr>
            <w:r>
              <w:t>Clemmons</w:t>
            </w:r>
          </w:p>
        </w:tc>
      </w:tr>
      <w:tr w:rsidR="00F961C2" w:rsidRPr="00F961C2" w:rsidTr="00F961C2">
        <w:tc>
          <w:tcPr>
            <w:tcW w:w="2179" w:type="dxa"/>
            <w:shd w:val="clear" w:color="auto" w:fill="auto"/>
          </w:tcPr>
          <w:p w:rsidR="00F961C2" w:rsidRPr="00F961C2" w:rsidRDefault="00F961C2" w:rsidP="00F961C2">
            <w:pPr>
              <w:ind w:firstLine="0"/>
            </w:pPr>
            <w:r>
              <w:t>Clyburn</w:t>
            </w:r>
          </w:p>
        </w:tc>
        <w:tc>
          <w:tcPr>
            <w:tcW w:w="2179" w:type="dxa"/>
            <w:shd w:val="clear" w:color="auto" w:fill="auto"/>
          </w:tcPr>
          <w:p w:rsidR="00F961C2" w:rsidRPr="00F961C2" w:rsidRDefault="00F961C2" w:rsidP="00F961C2">
            <w:pPr>
              <w:ind w:firstLine="0"/>
            </w:pPr>
            <w:r>
              <w:t>Cobb-Hunter</w:t>
            </w:r>
          </w:p>
        </w:tc>
        <w:tc>
          <w:tcPr>
            <w:tcW w:w="2180" w:type="dxa"/>
            <w:shd w:val="clear" w:color="auto" w:fill="auto"/>
          </w:tcPr>
          <w:p w:rsidR="00F961C2" w:rsidRPr="00F961C2" w:rsidRDefault="00F961C2" w:rsidP="00F961C2">
            <w:pPr>
              <w:ind w:firstLine="0"/>
            </w:pPr>
            <w:r>
              <w:t>Cole</w:t>
            </w:r>
          </w:p>
        </w:tc>
      </w:tr>
      <w:tr w:rsidR="00F961C2" w:rsidRPr="00F961C2" w:rsidTr="00F961C2">
        <w:tc>
          <w:tcPr>
            <w:tcW w:w="2179" w:type="dxa"/>
            <w:shd w:val="clear" w:color="auto" w:fill="auto"/>
          </w:tcPr>
          <w:p w:rsidR="00F961C2" w:rsidRPr="00F961C2" w:rsidRDefault="00F961C2" w:rsidP="00F961C2">
            <w:pPr>
              <w:ind w:firstLine="0"/>
            </w:pPr>
            <w:r>
              <w:t>Cooper</w:t>
            </w:r>
          </w:p>
        </w:tc>
        <w:tc>
          <w:tcPr>
            <w:tcW w:w="2179" w:type="dxa"/>
            <w:shd w:val="clear" w:color="auto" w:fill="auto"/>
          </w:tcPr>
          <w:p w:rsidR="00F961C2" w:rsidRPr="00F961C2" w:rsidRDefault="00F961C2" w:rsidP="00F961C2">
            <w:pPr>
              <w:ind w:firstLine="0"/>
            </w:pPr>
            <w:r>
              <w:t>Crawford</w:t>
            </w:r>
          </w:p>
        </w:tc>
        <w:tc>
          <w:tcPr>
            <w:tcW w:w="2180" w:type="dxa"/>
            <w:shd w:val="clear" w:color="auto" w:fill="auto"/>
          </w:tcPr>
          <w:p w:rsidR="00F961C2" w:rsidRPr="00F961C2" w:rsidRDefault="00F961C2" w:rsidP="00F961C2">
            <w:pPr>
              <w:ind w:firstLine="0"/>
            </w:pPr>
            <w:r>
              <w:t>Daning</w:t>
            </w:r>
          </w:p>
        </w:tc>
      </w:tr>
      <w:tr w:rsidR="00F961C2" w:rsidRPr="00F961C2" w:rsidTr="00F961C2">
        <w:tc>
          <w:tcPr>
            <w:tcW w:w="2179" w:type="dxa"/>
            <w:shd w:val="clear" w:color="auto" w:fill="auto"/>
          </w:tcPr>
          <w:p w:rsidR="00F961C2" w:rsidRPr="00F961C2" w:rsidRDefault="00F961C2" w:rsidP="00F961C2">
            <w:pPr>
              <w:ind w:firstLine="0"/>
            </w:pPr>
            <w:r>
              <w:t>Delleney</w:t>
            </w:r>
          </w:p>
        </w:tc>
        <w:tc>
          <w:tcPr>
            <w:tcW w:w="2179" w:type="dxa"/>
            <w:shd w:val="clear" w:color="auto" w:fill="auto"/>
          </w:tcPr>
          <w:p w:rsidR="00F961C2" w:rsidRPr="00F961C2" w:rsidRDefault="00F961C2" w:rsidP="00F961C2">
            <w:pPr>
              <w:ind w:firstLine="0"/>
            </w:pPr>
            <w:r>
              <w:t>Dillard</w:t>
            </w:r>
          </w:p>
        </w:tc>
        <w:tc>
          <w:tcPr>
            <w:tcW w:w="2180" w:type="dxa"/>
            <w:shd w:val="clear" w:color="auto" w:fill="auto"/>
          </w:tcPr>
          <w:p w:rsidR="00F961C2" w:rsidRPr="00F961C2" w:rsidRDefault="00F961C2" w:rsidP="00F961C2">
            <w:pPr>
              <w:ind w:firstLine="0"/>
            </w:pPr>
            <w:r>
              <w:t>Edge</w:t>
            </w:r>
          </w:p>
        </w:tc>
      </w:tr>
      <w:tr w:rsidR="00F961C2" w:rsidRPr="00F961C2" w:rsidTr="00F961C2">
        <w:tc>
          <w:tcPr>
            <w:tcW w:w="2179" w:type="dxa"/>
            <w:shd w:val="clear" w:color="auto" w:fill="auto"/>
          </w:tcPr>
          <w:p w:rsidR="00F961C2" w:rsidRPr="00F961C2" w:rsidRDefault="00F961C2" w:rsidP="00F961C2">
            <w:pPr>
              <w:ind w:firstLine="0"/>
            </w:pPr>
            <w:r>
              <w:t>Erickson</w:t>
            </w:r>
          </w:p>
        </w:tc>
        <w:tc>
          <w:tcPr>
            <w:tcW w:w="2179" w:type="dxa"/>
            <w:shd w:val="clear" w:color="auto" w:fill="auto"/>
          </w:tcPr>
          <w:p w:rsidR="00F961C2" w:rsidRPr="00F961C2" w:rsidRDefault="00F961C2" w:rsidP="00F961C2">
            <w:pPr>
              <w:ind w:firstLine="0"/>
            </w:pPr>
            <w:r>
              <w:t>Forrester</w:t>
            </w:r>
          </w:p>
        </w:tc>
        <w:tc>
          <w:tcPr>
            <w:tcW w:w="2180" w:type="dxa"/>
            <w:shd w:val="clear" w:color="auto" w:fill="auto"/>
          </w:tcPr>
          <w:p w:rsidR="00F961C2" w:rsidRPr="00F961C2" w:rsidRDefault="00F961C2" w:rsidP="00F961C2">
            <w:pPr>
              <w:ind w:firstLine="0"/>
            </w:pPr>
            <w:r>
              <w:t>Funderburk</w:t>
            </w:r>
          </w:p>
        </w:tc>
      </w:tr>
      <w:tr w:rsidR="00F961C2" w:rsidRPr="00F961C2" w:rsidTr="00F961C2">
        <w:tc>
          <w:tcPr>
            <w:tcW w:w="2179" w:type="dxa"/>
            <w:shd w:val="clear" w:color="auto" w:fill="auto"/>
          </w:tcPr>
          <w:p w:rsidR="00F961C2" w:rsidRPr="00F961C2" w:rsidRDefault="00F961C2" w:rsidP="00F961C2">
            <w:pPr>
              <w:ind w:firstLine="0"/>
            </w:pPr>
            <w:r>
              <w:t>Gambrell</w:t>
            </w:r>
          </w:p>
        </w:tc>
        <w:tc>
          <w:tcPr>
            <w:tcW w:w="2179" w:type="dxa"/>
            <w:shd w:val="clear" w:color="auto" w:fill="auto"/>
          </w:tcPr>
          <w:p w:rsidR="00F961C2" w:rsidRPr="00F961C2" w:rsidRDefault="00F961C2" w:rsidP="00F961C2">
            <w:pPr>
              <w:ind w:firstLine="0"/>
            </w:pPr>
            <w:r>
              <w:t>Gilliard</w:t>
            </w:r>
          </w:p>
        </w:tc>
        <w:tc>
          <w:tcPr>
            <w:tcW w:w="2180" w:type="dxa"/>
            <w:shd w:val="clear" w:color="auto" w:fill="auto"/>
          </w:tcPr>
          <w:p w:rsidR="00F961C2" w:rsidRPr="00F961C2" w:rsidRDefault="00F961C2" w:rsidP="00F961C2">
            <w:pPr>
              <w:ind w:firstLine="0"/>
            </w:pPr>
            <w:r>
              <w:t>Govan</w:t>
            </w:r>
          </w:p>
        </w:tc>
      </w:tr>
      <w:tr w:rsidR="00F961C2" w:rsidRPr="00F961C2" w:rsidTr="00F961C2">
        <w:tc>
          <w:tcPr>
            <w:tcW w:w="2179" w:type="dxa"/>
            <w:shd w:val="clear" w:color="auto" w:fill="auto"/>
          </w:tcPr>
          <w:p w:rsidR="00F961C2" w:rsidRPr="00F961C2" w:rsidRDefault="00F961C2" w:rsidP="00F961C2">
            <w:pPr>
              <w:ind w:firstLine="0"/>
            </w:pPr>
            <w:r>
              <w:t>Gunn</w:t>
            </w:r>
          </w:p>
        </w:tc>
        <w:tc>
          <w:tcPr>
            <w:tcW w:w="2179" w:type="dxa"/>
            <w:shd w:val="clear" w:color="auto" w:fill="auto"/>
          </w:tcPr>
          <w:p w:rsidR="00F961C2" w:rsidRPr="00F961C2" w:rsidRDefault="00F961C2" w:rsidP="00F961C2">
            <w:pPr>
              <w:ind w:firstLine="0"/>
            </w:pPr>
            <w:r>
              <w:t>Haley</w:t>
            </w:r>
          </w:p>
        </w:tc>
        <w:tc>
          <w:tcPr>
            <w:tcW w:w="2180" w:type="dxa"/>
            <w:shd w:val="clear" w:color="auto" w:fill="auto"/>
          </w:tcPr>
          <w:p w:rsidR="00F961C2" w:rsidRPr="00F961C2" w:rsidRDefault="00F961C2" w:rsidP="00F961C2">
            <w:pPr>
              <w:ind w:firstLine="0"/>
            </w:pPr>
            <w:r>
              <w:t>Hamilton</w:t>
            </w:r>
          </w:p>
        </w:tc>
      </w:tr>
      <w:tr w:rsidR="00F961C2" w:rsidRPr="00F961C2" w:rsidTr="00F961C2">
        <w:tc>
          <w:tcPr>
            <w:tcW w:w="2179" w:type="dxa"/>
            <w:shd w:val="clear" w:color="auto" w:fill="auto"/>
          </w:tcPr>
          <w:p w:rsidR="00F961C2" w:rsidRPr="00F961C2" w:rsidRDefault="00F961C2" w:rsidP="00F961C2">
            <w:pPr>
              <w:ind w:firstLine="0"/>
            </w:pPr>
            <w:r>
              <w:t>Hardwick</w:t>
            </w:r>
          </w:p>
        </w:tc>
        <w:tc>
          <w:tcPr>
            <w:tcW w:w="2179" w:type="dxa"/>
            <w:shd w:val="clear" w:color="auto" w:fill="auto"/>
          </w:tcPr>
          <w:p w:rsidR="00F961C2" w:rsidRPr="00F961C2" w:rsidRDefault="00F961C2" w:rsidP="00F961C2">
            <w:pPr>
              <w:ind w:firstLine="0"/>
            </w:pPr>
            <w:r>
              <w:t>Harrell</w:t>
            </w:r>
          </w:p>
        </w:tc>
        <w:tc>
          <w:tcPr>
            <w:tcW w:w="2180" w:type="dxa"/>
            <w:shd w:val="clear" w:color="auto" w:fill="auto"/>
          </w:tcPr>
          <w:p w:rsidR="00F961C2" w:rsidRPr="00F961C2" w:rsidRDefault="00F961C2" w:rsidP="00F961C2">
            <w:pPr>
              <w:ind w:firstLine="0"/>
            </w:pPr>
            <w:r>
              <w:t>Harrison</w:t>
            </w:r>
          </w:p>
        </w:tc>
      </w:tr>
      <w:tr w:rsidR="00F961C2" w:rsidRPr="00F961C2" w:rsidTr="00F961C2">
        <w:tc>
          <w:tcPr>
            <w:tcW w:w="2179" w:type="dxa"/>
            <w:shd w:val="clear" w:color="auto" w:fill="auto"/>
          </w:tcPr>
          <w:p w:rsidR="00F961C2" w:rsidRPr="00F961C2" w:rsidRDefault="00F961C2" w:rsidP="00F961C2">
            <w:pPr>
              <w:ind w:firstLine="0"/>
            </w:pPr>
            <w:r>
              <w:t>Hart</w:t>
            </w:r>
          </w:p>
        </w:tc>
        <w:tc>
          <w:tcPr>
            <w:tcW w:w="2179" w:type="dxa"/>
            <w:shd w:val="clear" w:color="auto" w:fill="auto"/>
          </w:tcPr>
          <w:p w:rsidR="00F961C2" w:rsidRPr="00F961C2" w:rsidRDefault="00F961C2" w:rsidP="00F961C2">
            <w:pPr>
              <w:ind w:firstLine="0"/>
            </w:pPr>
            <w:r>
              <w:t>Harvin</w:t>
            </w:r>
          </w:p>
        </w:tc>
        <w:tc>
          <w:tcPr>
            <w:tcW w:w="2180" w:type="dxa"/>
            <w:shd w:val="clear" w:color="auto" w:fill="auto"/>
          </w:tcPr>
          <w:p w:rsidR="00F961C2" w:rsidRPr="00F961C2" w:rsidRDefault="00F961C2" w:rsidP="00F961C2">
            <w:pPr>
              <w:ind w:firstLine="0"/>
            </w:pPr>
            <w:r>
              <w:t>Hayes</w:t>
            </w:r>
          </w:p>
        </w:tc>
      </w:tr>
      <w:tr w:rsidR="00F961C2" w:rsidRPr="00F961C2" w:rsidTr="00F961C2">
        <w:tc>
          <w:tcPr>
            <w:tcW w:w="2179" w:type="dxa"/>
            <w:shd w:val="clear" w:color="auto" w:fill="auto"/>
          </w:tcPr>
          <w:p w:rsidR="00F961C2" w:rsidRPr="00F961C2" w:rsidRDefault="00F961C2" w:rsidP="00F961C2">
            <w:pPr>
              <w:ind w:firstLine="0"/>
            </w:pPr>
            <w:r>
              <w:t>Hearn</w:t>
            </w:r>
          </w:p>
        </w:tc>
        <w:tc>
          <w:tcPr>
            <w:tcW w:w="2179" w:type="dxa"/>
            <w:shd w:val="clear" w:color="auto" w:fill="auto"/>
          </w:tcPr>
          <w:p w:rsidR="00F961C2" w:rsidRPr="00F961C2" w:rsidRDefault="00F961C2" w:rsidP="00F961C2">
            <w:pPr>
              <w:ind w:firstLine="0"/>
            </w:pPr>
            <w:r>
              <w:t>Herbkersman</w:t>
            </w:r>
          </w:p>
        </w:tc>
        <w:tc>
          <w:tcPr>
            <w:tcW w:w="2180" w:type="dxa"/>
            <w:shd w:val="clear" w:color="auto" w:fill="auto"/>
          </w:tcPr>
          <w:p w:rsidR="00F961C2" w:rsidRPr="00F961C2" w:rsidRDefault="00F961C2" w:rsidP="00F961C2">
            <w:pPr>
              <w:ind w:firstLine="0"/>
            </w:pPr>
            <w:r>
              <w:t>Hiott</w:t>
            </w:r>
          </w:p>
        </w:tc>
      </w:tr>
      <w:tr w:rsidR="00F961C2" w:rsidRPr="00F961C2" w:rsidTr="00F961C2">
        <w:tc>
          <w:tcPr>
            <w:tcW w:w="2179" w:type="dxa"/>
            <w:shd w:val="clear" w:color="auto" w:fill="auto"/>
          </w:tcPr>
          <w:p w:rsidR="00F961C2" w:rsidRPr="00F961C2" w:rsidRDefault="00F961C2" w:rsidP="00F961C2">
            <w:pPr>
              <w:ind w:firstLine="0"/>
            </w:pPr>
            <w:r>
              <w:t>Hodges</w:t>
            </w:r>
          </w:p>
        </w:tc>
        <w:tc>
          <w:tcPr>
            <w:tcW w:w="2179" w:type="dxa"/>
            <w:shd w:val="clear" w:color="auto" w:fill="auto"/>
          </w:tcPr>
          <w:p w:rsidR="00F961C2" w:rsidRPr="00F961C2" w:rsidRDefault="00F961C2" w:rsidP="00F961C2">
            <w:pPr>
              <w:ind w:firstLine="0"/>
            </w:pPr>
            <w:r>
              <w:t>Hosey</w:t>
            </w:r>
          </w:p>
        </w:tc>
        <w:tc>
          <w:tcPr>
            <w:tcW w:w="2180" w:type="dxa"/>
            <w:shd w:val="clear" w:color="auto" w:fill="auto"/>
          </w:tcPr>
          <w:p w:rsidR="00F961C2" w:rsidRPr="00F961C2" w:rsidRDefault="00F961C2" w:rsidP="00F961C2">
            <w:pPr>
              <w:ind w:firstLine="0"/>
            </w:pPr>
            <w:r>
              <w:t>Howard</w:t>
            </w:r>
          </w:p>
        </w:tc>
      </w:tr>
      <w:tr w:rsidR="00F961C2" w:rsidRPr="00F961C2" w:rsidTr="00F961C2">
        <w:tc>
          <w:tcPr>
            <w:tcW w:w="2179" w:type="dxa"/>
            <w:shd w:val="clear" w:color="auto" w:fill="auto"/>
          </w:tcPr>
          <w:p w:rsidR="00F961C2" w:rsidRPr="00F961C2" w:rsidRDefault="00F961C2" w:rsidP="00F961C2">
            <w:pPr>
              <w:ind w:firstLine="0"/>
            </w:pPr>
            <w:r>
              <w:t>Huggins</w:t>
            </w:r>
          </w:p>
        </w:tc>
        <w:tc>
          <w:tcPr>
            <w:tcW w:w="2179" w:type="dxa"/>
            <w:shd w:val="clear" w:color="auto" w:fill="auto"/>
          </w:tcPr>
          <w:p w:rsidR="00F961C2" w:rsidRPr="00F961C2" w:rsidRDefault="00F961C2" w:rsidP="00F961C2">
            <w:pPr>
              <w:ind w:firstLine="0"/>
            </w:pPr>
            <w:r>
              <w:t>Hutto</w:t>
            </w:r>
          </w:p>
        </w:tc>
        <w:tc>
          <w:tcPr>
            <w:tcW w:w="2180" w:type="dxa"/>
            <w:shd w:val="clear" w:color="auto" w:fill="auto"/>
          </w:tcPr>
          <w:p w:rsidR="00F961C2" w:rsidRPr="00F961C2" w:rsidRDefault="00F961C2" w:rsidP="00F961C2">
            <w:pPr>
              <w:ind w:firstLine="0"/>
            </w:pPr>
            <w:r>
              <w:t>Jefferson</w:t>
            </w:r>
          </w:p>
        </w:tc>
      </w:tr>
      <w:tr w:rsidR="00F961C2" w:rsidRPr="00F961C2" w:rsidTr="00F961C2">
        <w:tc>
          <w:tcPr>
            <w:tcW w:w="2179" w:type="dxa"/>
            <w:shd w:val="clear" w:color="auto" w:fill="auto"/>
          </w:tcPr>
          <w:p w:rsidR="00F961C2" w:rsidRPr="00F961C2" w:rsidRDefault="00F961C2" w:rsidP="00F961C2">
            <w:pPr>
              <w:ind w:firstLine="0"/>
            </w:pPr>
            <w:r>
              <w:t>Jennings</w:t>
            </w:r>
          </w:p>
        </w:tc>
        <w:tc>
          <w:tcPr>
            <w:tcW w:w="2179" w:type="dxa"/>
            <w:shd w:val="clear" w:color="auto" w:fill="auto"/>
          </w:tcPr>
          <w:p w:rsidR="00F961C2" w:rsidRPr="00F961C2" w:rsidRDefault="00F961C2" w:rsidP="00F961C2">
            <w:pPr>
              <w:ind w:firstLine="0"/>
            </w:pPr>
            <w:r>
              <w:t>Kelly</w:t>
            </w:r>
          </w:p>
        </w:tc>
        <w:tc>
          <w:tcPr>
            <w:tcW w:w="2180" w:type="dxa"/>
            <w:shd w:val="clear" w:color="auto" w:fill="auto"/>
          </w:tcPr>
          <w:p w:rsidR="00F961C2" w:rsidRPr="00F961C2" w:rsidRDefault="00F961C2" w:rsidP="00F961C2">
            <w:pPr>
              <w:ind w:firstLine="0"/>
            </w:pPr>
            <w:r>
              <w:t>Kennedy</w:t>
            </w:r>
          </w:p>
        </w:tc>
      </w:tr>
      <w:tr w:rsidR="00F961C2" w:rsidRPr="00F961C2" w:rsidTr="00F961C2">
        <w:tc>
          <w:tcPr>
            <w:tcW w:w="2179" w:type="dxa"/>
            <w:shd w:val="clear" w:color="auto" w:fill="auto"/>
          </w:tcPr>
          <w:p w:rsidR="00F961C2" w:rsidRPr="00F961C2" w:rsidRDefault="00F961C2" w:rsidP="00F961C2">
            <w:pPr>
              <w:ind w:firstLine="0"/>
            </w:pPr>
            <w:r>
              <w:t>King</w:t>
            </w:r>
          </w:p>
        </w:tc>
        <w:tc>
          <w:tcPr>
            <w:tcW w:w="2179" w:type="dxa"/>
            <w:shd w:val="clear" w:color="auto" w:fill="auto"/>
          </w:tcPr>
          <w:p w:rsidR="00F961C2" w:rsidRPr="00F961C2" w:rsidRDefault="00F961C2" w:rsidP="00F961C2">
            <w:pPr>
              <w:ind w:firstLine="0"/>
            </w:pPr>
            <w:r>
              <w:t>Knight</w:t>
            </w:r>
          </w:p>
        </w:tc>
        <w:tc>
          <w:tcPr>
            <w:tcW w:w="2180" w:type="dxa"/>
            <w:shd w:val="clear" w:color="auto" w:fill="auto"/>
          </w:tcPr>
          <w:p w:rsidR="00F961C2" w:rsidRPr="00F961C2" w:rsidRDefault="00F961C2" w:rsidP="00F961C2">
            <w:pPr>
              <w:ind w:firstLine="0"/>
            </w:pPr>
            <w:r>
              <w:t>Limehouse</w:t>
            </w:r>
          </w:p>
        </w:tc>
      </w:tr>
      <w:tr w:rsidR="00F961C2" w:rsidRPr="00F961C2" w:rsidTr="00F961C2">
        <w:tc>
          <w:tcPr>
            <w:tcW w:w="2179" w:type="dxa"/>
            <w:shd w:val="clear" w:color="auto" w:fill="auto"/>
          </w:tcPr>
          <w:p w:rsidR="00F961C2" w:rsidRPr="00F961C2" w:rsidRDefault="00F961C2" w:rsidP="00F961C2">
            <w:pPr>
              <w:ind w:firstLine="0"/>
            </w:pPr>
            <w:r>
              <w:t>Loftis</w:t>
            </w:r>
          </w:p>
        </w:tc>
        <w:tc>
          <w:tcPr>
            <w:tcW w:w="2179" w:type="dxa"/>
            <w:shd w:val="clear" w:color="auto" w:fill="auto"/>
          </w:tcPr>
          <w:p w:rsidR="00F961C2" w:rsidRPr="00F961C2" w:rsidRDefault="00F961C2" w:rsidP="00F961C2">
            <w:pPr>
              <w:ind w:firstLine="0"/>
            </w:pPr>
            <w:r>
              <w:t>Long</w:t>
            </w:r>
          </w:p>
        </w:tc>
        <w:tc>
          <w:tcPr>
            <w:tcW w:w="2180" w:type="dxa"/>
            <w:shd w:val="clear" w:color="auto" w:fill="auto"/>
          </w:tcPr>
          <w:p w:rsidR="00F961C2" w:rsidRPr="00F961C2" w:rsidRDefault="00F961C2" w:rsidP="00F961C2">
            <w:pPr>
              <w:ind w:firstLine="0"/>
            </w:pPr>
            <w:r>
              <w:t>Lowe</w:t>
            </w:r>
          </w:p>
        </w:tc>
      </w:tr>
      <w:tr w:rsidR="00F961C2" w:rsidRPr="00F961C2" w:rsidTr="00F961C2">
        <w:tc>
          <w:tcPr>
            <w:tcW w:w="2179" w:type="dxa"/>
            <w:shd w:val="clear" w:color="auto" w:fill="auto"/>
          </w:tcPr>
          <w:p w:rsidR="00F961C2" w:rsidRPr="00F961C2" w:rsidRDefault="00F961C2" w:rsidP="00F961C2">
            <w:pPr>
              <w:ind w:firstLine="0"/>
            </w:pPr>
            <w:r>
              <w:t>Lucas</w:t>
            </w:r>
          </w:p>
        </w:tc>
        <w:tc>
          <w:tcPr>
            <w:tcW w:w="2179" w:type="dxa"/>
            <w:shd w:val="clear" w:color="auto" w:fill="auto"/>
          </w:tcPr>
          <w:p w:rsidR="00F961C2" w:rsidRPr="00F961C2" w:rsidRDefault="00F961C2" w:rsidP="00F961C2">
            <w:pPr>
              <w:ind w:firstLine="0"/>
            </w:pPr>
            <w:r>
              <w:t>Mack</w:t>
            </w:r>
          </w:p>
        </w:tc>
        <w:tc>
          <w:tcPr>
            <w:tcW w:w="2180" w:type="dxa"/>
            <w:shd w:val="clear" w:color="auto" w:fill="auto"/>
          </w:tcPr>
          <w:p w:rsidR="00F961C2" w:rsidRPr="00F961C2" w:rsidRDefault="00F961C2" w:rsidP="00F961C2">
            <w:pPr>
              <w:ind w:firstLine="0"/>
            </w:pPr>
            <w:r>
              <w:t>McEachern</w:t>
            </w:r>
          </w:p>
        </w:tc>
      </w:tr>
      <w:tr w:rsidR="00F961C2" w:rsidRPr="00F961C2" w:rsidTr="00F961C2">
        <w:tc>
          <w:tcPr>
            <w:tcW w:w="2179" w:type="dxa"/>
            <w:shd w:val="clear" w:color="auto" w:fill="auto"/>
          </w:tcPr>
          <w:p w:rsidR="00F961C2" w:rsidRPr="00F961C2" w:rsidRDefault="00F961C2" w:rsidP="00F961C2">
            <w:pPr>
              <w:ind w:firstLine="0"/>
            </w:pPr>
            <w:r>
              <w:t>McLeod</w:t>
            </w:r>
          </w:p>
        </w:tc>
        <w:tc>
          <w:tcPr>
            <w:tcW w:w="2179" w:type="dxa"/>
            <w:shd w:val="clear" w:color="auto" w:fill="auto"/>
          </w:tcPr>
          <w:p w:rsidR="00F961C2" w:rsidRPr="00F961C2" w:rsidRDefault="00F961C2" w:rsidP="00F961C2">
            <w:pPr>
              <w:ind w:firstLine="0"/>
            </w:pPr>
            <w:r>
              <w:t>Merrill</w:t>
            </w:r>
          </w:p>
        </w:tc>
        <w:tc>
          <w:tcPr>
            <w:tcW w:w="2180" w:type="dxa"/>
            <w:shd w:val="clear" w:color="auto" w:fill="auto"/>
          </w:tcPr>
          <w:p w:rsidR="00F961C2" w:rsidRPr="00F961C2" w:rsidRDefault="00F961C2" w:rsidP="00F961C2">
            <w:pPr>
              <w:ind w:firstLine="0"/>
            </w:pPr>
            <w:r>
              <w:t>Miller</w:t>
            </w:r>
          </w:p>
        </w:tc>
      </w:tr>
      <w:tr w:rsidR="00F961C2" w:rsidRPr="00F961C2" w:rsidTr="00F961C2">
        <w:tc>
          <w:tcPr>
            <w:tcW w:w="2179" w:type="dxa"/>
            <w:shd w:val="clear" w:color="auto" w:fill="auto"/>
          </w:tcPr>
          <w:p w:rsidR="00F961C2" w:rsidRPr="00F961C2" w:rsidRDefault="00F961C2" w:rsidP="00F961C2">
            <w:pPr>
              <w:ind w:firstLine="0"/>
            </w:pPr>
            <w:r>
              <w:t>Millwood</w:t>
            </w:r>
          </w:p>
        </w:tc>
        <w:tc>
          <w:tcPr>
            <w:tcW w:w="2179" w:type="dxa"/>
            <w:shd w:val="clear" w:color="auto" w:fill="auto"/>
          </w:tcPr>
          <w:p w:rsidR="00F961C2" w:rsidRPr="00F961C2" w:rsidRDefault="00F961C2" w:rsidP="00F961C2">
            <w:pPr>
              <w:ind w:firstLine="0"/>
            </w:pPr>
            <w:r>
              <w:t>Mitchell</w:t>
            </w:r>
          </w:p>
        </w:tc>
        <w:tc>
          <w:tcPr>
            <w:tcW w:w="2180" w:type="dxa"/>
            <w:shd w:val="clear" w:color="auto" w:fill="auto"/>
          </w:tcPr>
          <w:p w:rsidR="00F961C2" w:rsidRPr="00F961C2" w:rsidRDefault="00F961C2" w:rsidP="00F961C2">
            <w:pPr>
              <w:ind w:firstLine="0"/>
            </w:pPr>
            <w:r>
              <w:t>Moss</w:t>
            </w:r>
          </w:p>
        </w:tc>
      </w:tr>
      <w:tr w:rsidR="00F961C2" w:rsidRPr="00F961C2" w:rsidTr="00F961C2">
        <w:tc>
          <w:tcPr>
            <w:tcW w:w="2179" w:type="dxa"/>
            <w:shd w:val="clear" w:color="auto" w:fill="auto"/>
          </w:tcPr>
          <w:p w:rsidR="00F961C2" w:rsidRPr="00F961C2" w:rsidRDefault="00F961C2" w:rsidP="00F961C2">
            <w:pPr>
              <w:ind w:firstLine="0"/>
            </w:pPr>
            <w:r>
              <w:t>Nanney</w:t>
            </w:r>
          </w:p>
        </w:tc>
        <w:tc>
          <w:tcPr>
            <w:tcW w:w="2179" w:type="dxa"/>
            <w:shd w:val="clear" w:color="auto" w:fill="auto"/>
          </w:tcPr>
          <w:p w:rsidR="00F961C2" w:rsidRPr="00F961C2" w:rsidRDefault="00F961C2" w:rsidP="00F961C2">
            <w:pPr>
              <w:ind w:firstLine="0"/>
            </w:pPr>
            <w:r>
              <w:t>J. H. Neal</w:t>
            </w:r>
          </w:p>
        </w:tc>
        <w:tc>
          <w:tcPr>
            <w:tcW w:w="2180" w:type="dxa"/>
            <w:shd w:val="clear" w:color="auto" w:fill="auto"/>
          </w:tcPr>
          <w:p w:rsidR="00F961C2" w:rsidRPr="00F961C2" w:rsidRDefault="00F961C2" w:rsidP="00F961C2">
            <w:pPr>
              <w:ind w:firstLine="0"/>
            </w:pPr>
            <w:r>
              <w:t>J. M. Neal</w:t>
            </w:r>
          </w:p>
        </w:tc>
      </w:tr>
      <w:tr w:rsidR="00F961C2" w:rsidRPr="00F961C2" w:rsidTr="00F961C2">
        <w:tc>
          <w:tcPr>
            <w:tcW w:w="2179" w:type="dxa"/>
            <w:shd w:val="clear" w:color="auto" w:fill="auto"/>
          </w:tcPr>
          <w:p w:rsidR="00F961C2" w:rsidRPr="00F961C2" w:rsidRDefault="00F961C2" w:rsidP="00F961C2">
            <w:pPr>
              <w:ind w:firstLine="0"/>
            </w:pPr>
            <w:r>
              <w:t>Neilson</w:t>
            </w:r>
          </w:p>
        </w:tc>
        <w:tc>
          <w:tcPr>
            <w:tcW w:w="2179" w:type="dxa"/>
            <w:shd w:val="clear" w:color="auto" w:fill="auto"/>
          </w:tcPr>
          <w:p w:rsidR="00F961C2" w:rsidRPr="00F961C2" w:rsidRDefault="00F961C2" w:rsidP="00F961C2">
            <w:pPr>
              <w:ind w:firstLine="0"/>
            </w:pPr>
            <w:r>
              <w:t>Ott</w:t>
            </w:r>
          </w:p>
        </w:tc>
        <w:tc>
          <w:tcPr>
            <w:tcW w:w="2180" w:type="dxa"/>
            <w:shd w:val="clear" w:color="auto" w:fill="auto"/>
          </w:tcPr>
          <w:p w:rsidR="00F961C2" w:rsidRPr="00F961C2" w:rsidRDefault="00F961C2" w:rsidP="00F961C2">
            <w:pPr>
              <w:ind w:firstLine="0"/>
            </w:pPr>
            <w:r>
              <w:t>Owens</w:t>
            </w:r>
          </w:p>
        </w:tc>
      </w:tr>
      <w:tr w:rsidR="00F961C2" w:rsidRPr="00F961C2" w:rsidTr="00F961C2">
        <w:tc>
          <w:tcPr>
            <w:tcW w:w="2179" w:type="dxa"/>
            <w:shd w:val="clear" w:color="auto" w:fill="auto"/>
          </w:tcPr>
          <w:p w:rsidR="00F961C2" w:rsidRPr="00F961C2" w:rsidRDefault="00F961C2" w:rsidP="00F961C2">
            <w:pPr>
              <w:ind w:firstLine="0"/>
            </w:pPr>
            <w:r>
              <w:t>Parker</w:t>
            </w:r>
          </w:p>
        </w:tc>
        <w:tc>
          <w:tcPr>
            <w:tcW w:w="2179" w:type="dxa"/>
            <w:shd w:val="clear" w:color="auto" w:fill="auto"/>
          </w:tcPr>
          <w:p w:rsidR="00F961C2" w:rsidRPr="00F961C2" w:rsidRDefault="00F961C2" w:rsidP="00F961C2">
            <w:pPr>
              <w:ind w:firstLine="0"/>
            </w:pPr>
            <w:r>
              <w:t>Parks</w:t>
            </w:r>
          </w:p>
        </w:tc>
        <w:tc>
          <w:tcPr>
            <w:tcW w:w="2180" w:type="dxa"/>
            <w:shd w:val="clear" w:color="auto" w:fill="auto"/>
          </w:tcPr>
          <w:p w:rsidR="00F961C2" w:rsidRPr="00F961C2" w:rsidRDefault="00F961C2" w:rsidP="00F961C2">
            <w:pPr>
              <w:ind w:firstLine="0"/>
            </w:pPr>
            <w:r>
              <w:t>Pinson</w:t>
            </w:r>
          </w:p>
        </w:tc>
      </w:tr>
      <w:tr w:rsidR="00F961C2" w:rsidRPr="00F961C2" w:rsidTr="00F961C2">
        <w:tc>
          <w:tcPr>
            <w:tcW w:w="2179" w:type="dxa"/>
            <w:shd w:val="clear" w:color="auto" w:fill="auto"/>
          </w:tcPr>
          <w:p w:rsidR="00F961C2" w:rsidRPr="00F961C2" w:rsidRDefault="00F961C2" w:rsidP="00F961C2">
            <w:pPr>
              <w:ind w:firstLine="0"/>
            </w:pPr>
            <w:r>
              <w:t>E. H. Pitts</w:t>
            </w:r>
          </w:p>
        </w:tc>
        <w:tc>
          <w:tcPr>
            <w:tcW w:w="2179" w:type="dxa"/>
            <w:shd w:val="clear" w:color="auto" w:fill="auto"/>
          </w:tcPr>
          <w:p w:rsidR="00F961C2" w:rsidRPr="00F961C2" w:rsidRDefault="00F961C2" w:rsidP="00F961C2">
            <w:pPr>
              <w:ind w:firstLine="0"/>
            </w:pPr>
            <w:r>
              <w:t>M. A. Pitts</w:t>
            </w:r>
          </w:p>
        </w:tc>
        <w:tc>
          <w:tcPr>
            <w:tcW w:w="2180" w:type="dxa"/>
            <w:shd w:val="clear" w:color="auto" w:fill="auto"/>
          </w:tcPr>
          <w:p w:rsidR="00F961C2" w:rsidRPr="00F961C2" w:rsidRDefault="00F961C2" w:rsidP="00F961C2">
            <w:pPr>
              <w:ind w:firstLine="0"/>
            </w:pPr>
            <w:r>
              <w:t>Rice</w:t>
            </w:r>
          </w:p>
        </w:tc>
      </w:tr>
      <w:tr w:rsidR="00F961C2" w:rsidRPr="00F961C2" w:rsidTr="00F961C2">
        <w:tc>
          <w:tcPr>
            <w:tcW w:w="2179" w:type="dxa"/>
            <w:shd w:val="clear" w:color="auto" w:fill="auto"/>
          </w:tcPr>
          <w:p w:rsidR="00F961C2" w:rsidRPr="00F961C2" w:rsidRDefault="00F961C2" w:rsidP="00F961C2">
            <w:pPr>
              <w:ind w:firstLine="0"/>
            </w:pPr>
            <w:r>
              <w:t>Sandifer</w:t>
            </w:r>
          </w:p>
        </w:tc>
        <w:tc>
          <w:tcPr>
            <w:tcW w:w="2179" w:type="dxa"/>
            <w:shd w:val="clear" w:color="auto" w:fill="auto"/>
          </w:tcPr>
          <w:p w:rsidR="00F961C2" w:rsidRPr="00F961C2" w:rsidRDefault="00F961C2" w:rsidP="00F961C2">
            <w:pPr>
              <w:ind w:firstLine="0"/>
            </w:pPr>
            <w:r>
              <w:t>Scott</w:t>
            </w:r>
          </w:p>
        </w:tc>
        <w:tc>
          <w:tcPr>
            <w:tcW w:w="2180" w:type="dxa"/>
            <w:shd w:val="clear" w:color="auto" w:fill="auto"/>
          </w:tcPr>
          <w:p w:rsidR="00F961C2" w:rsidRPr="00F961C2" w:rsidRDefault="00F961C2" w:rsidP="00F961C2">
            <w:pPr>
              <w:ind w:firstLine="0"/>
            </w:pPr>
            <w:r>
              <w:t>Simrill</w:t>
            </w:r>
          </w:p>
        </w:tc>
      </w:tr>
      <w:tr w:rsidR="00F961C2" w:rsidRPr="00F961C2" w:rsidTr="00F961C2">
        <w:tc>
          <w:tcPr>
            <w:tcW w:w="2179" w:type="dxa"/>
            <w:shd w:val="clear" w:color="auto" w:fill="auto"/>
          </w:tcPr>
          <w:p w:rsidR="00F961C2" w:rsidRPr="00F961C2" w:rsidRDefault="00F961C2" w:rsidP="00F961C2">
            <w:pPr>
              <w:ind w:firstLine="0"/>
            </w:pPr>
            <w:r>
              <w:t>Skelton</w:t>
            </w:r>
          </w:p>
        </w:tc>
        <w:tc>
          <w:tcPr>
            <w:tcW w:w="2179" w:type="dxa"/>
            <w:shd w:val="clear" w:color="auto" w:fill="auto"/>
          </w:tcPr>
          <w:p w:rsidR="00F961C2" w:rsidRPr="00F961C2" w:rsidRDefault="00F961C2" w:rsidP="00F961C2">
            <w:pPr>
              <w:ind w:firstLine="0"/>
            </w:pPr>
            <w:r>
              <w:t>D. C. Smith</w:t>
            </w:r>
          </w:p>
        </w:tc>
        <w:tc>
          <w:tcPr>
            <w:tcW w:w="2180" w:type="dxa"/>
            <w:shd w:val="clear" w:color="auto" w:fill="auto"/>
          </w:tcPr>
          <w:p w:rsidR="00F961C2" w:rsidRPr="00F961C2" w:rsidRDefault="00F961C2" w:rsidP="00F961C2">
            <w:pPr>
              <w:ind w:firstLine="0"/>
            </w:pPr>
            <w:r>
              <w:t>G. R. Smith</w:t>
            </w:r>
          </w:p>
        </w:tc>
      </w:tr>
      <w:tr w:rsidR="00F961C2" w:rsidRPr="00F961C2" w:rsidTr="00F961C2">
        <w:tc>
          <w:tcPr>
            <w:tcW w:w="2179" w:type="dxa"/>
            <w:shd w:val="clear" w:color="auto" w:fill="auto"/>
          </w:tcPr>
          <w:p w:rsidR="00F961C2" w:rsidRPr="00F961C2" w:rsidRDefault="00F961C2" w:rsidP="00F961C2">
            <w:pPr>
              <w:ind w:firstLine="0"/>
            </w:pPr>
            <w:r>
              <w:t>J. E. Smith</w:t>
            </w:r>
          </w:p>
        </w:tc>
        <w:tc>
          <w:tcPr>
            <w:tcW w:w="2179" w:type="dxa"/>
            <w:shd w:val="clear" w:color="auto" w:fill="auto"/>
          </w:tcPr>
          <w:p w:rsidR="00F961C2" w:rsidRPr="00F961C2" w:rsidRDefault="00F961C2" w:rsidP="00F961C2">
            <w:pPr>
              <w:ind w:firstLine="0"/>
            </w:pPr>
            <w:r>
              <w:t>J. R. Smith</w:t>
            </w:r>
          </w:p>
        </w:tc>
        <w:tc>
          <w:tcPr>
            <w:tcW w:w="2180" w:type="dxa"/>
            <w:shd w:val="clear" w:color="auto" w:fill="auto"/>
          </w:tcPr>
          <w:p w:rsidR="00F961C2" w:rsidRPr="00F961C2" w:rsidRDefault="00F961C2" w:rsidP="00F961C2">
            <w:pPr>
              <w:ind w:firstLine="0"/>
            </w:pPr>
            <w:r>
              <w:t>Sottile</w:t>
            </w:r>
          </w:p>
        </w:tc>
      </w:tr>
      <w:tr w:rsidR="00F961C2" w:rsidRPr="00F961C2" w:rsidTr="00F961C2">
        <w:tc>
          <w:tcPr>
            <w:tcW w:w="2179" w:type="dxa"/>
            <w:shd w:val="clear" w:color="auto" w:fill="auto"/>
          </w:tcPr>
          <w:p w:rsidR="00F961C2" w:rsidRPr="00F961C2" w:rsidRDefault="00F961C2" w:rsidP="00F961C2">
            <w:pPr>
              <w:ind w:firstLine="0"/>
            </w:pPr>
            <w:r>
              <w:t>Spires</w:t>
            </w:r>
          </w:p>
        </w:tc>
        <w:tc>
          <w:tcPr>
            <w:tcW w:w="2179" w:type="dxa"/>
            <w:shd w:val="clear" w:color="auto" w:fill="auto"/>
          </w:tcPr>
          <w:p w:rsidR="00F961C2" w:rsidRPr="00F961C2" w:rsidRDefault="00F961C2" w:rsidP="00F961C2">
            <w:pPr>
              <w:ind w:firstLine="0"/>
            </w:pPr>
            <w:r>
              <w:t>Stavrinakis</w:t>
            </w:r>
          </w:p>
        </w:tc>
        <w:tc>
          <w:tcPr>
            <w:tcW w:w="2180" w:type="dxa"/>
            <w:shd w:val="clear" w:color="auto" w:fill="auto"/>
          </w:tcPr>
          <w:p w:rsidR="00F961C2" w:rsidRPr="00F961C2" w:rsidRDefault="00F961C2" w:rsidP="00F961C2">
            <w:pPr>
              <w:ind w:firstLine="0"/>
            </w:pPr>
            <w:r>
              <w:t>Stringer</w:t>
            </w:r>
          </w:p>
        </w:tc>
      </w:tr>
      <w:tr w:rsidR="00F961C2" w:rsidRPr="00F961C2" w:rsidTr="00F961C2">
        <w:tc>
          <w:tcPr>
            <w:tcW w:w="2179" w:type="dxa"/>
            <w:shd w:val="clear" w:color="auto" w:fill="auto"/>
          </w:tcPr>
          <w:p w:rsidR="00F961C2" w:rsidRPr="00F961C2" w:rsidRDefault="00F961C2" w:rsidP="00F961C2">
            <w:pPr>
              <w:ind w:firstLine="0"/>
            </w:pPr>
            <w:r>
              <w:t>Thompson</w:t>
            </w:r>
          </w:p>
        </w:tc>
        <w:tc>
          <w:tcPr>
            <w:tcW w:w="2179" w:type="dxa"/>
            <w:shd w:val="clear" w:color="auto" w:fill="auto"/>
          </w:tcPr>
          <w:p w:rsidR="00F961C2" w:rsidRPr="00F961C2" w:rsidRDefault="00F961C2" w:rsidP="00F961C2">
            <w:pPr>
              <w:ind w:firstLine="0"/>
            </w:pPr>
            <w:r>
              <w:t>Toole</w:t>
            </w:r>
          </w:p>
        </w:tc>
        <w:tc>
          <w:tcPr>
            <w:tcW w:w="2180" w:type="dxa"/>
            <w:shd w:val="clear" w:color="auto" w:fill="auto"/>
          </w:tcPr>
          <w:p w:rsidR="00F961C2" w:rsidRPr="00F961C2" w:rsidRDefault="00F961C2" w:rsidP="00F961C2">
            <w:pPr>
              <w:ind w:firstLine="0"/>
            </w:pPr>
            <w:r>
              <w:t>Umphlett</w:t>
            </w:r>
          </w:p>
        </w:tc>
      </w:tr>
      <w:tr w:rsidR="00F961C2" w:rsidRPr="00F961C2" w:rsidTr="00F961C2">
        <w:tc>
          <w:tcPr>
            <w:tcW w:w="2179" w:type="dxa"/>
            <w:shd w:val="clear" w:color="auto" w:fill="auto"/>
          </w:tcPr>
          <w:p w:rsidR="00F961C2" w:rsidRPr="00F961C2" w:rsidRDefault="00F961C2" w:rsidP="00F961C2">
            <w:pPr>
              <w:ind w:firstLine="0"/>
            </w:pPr>
            <w:r>
              <w:t>Vick</w:t>
            </w:r>
          </w:p>
        </w:tc>
        <w:tc>
          <w:tcPr>
            <w:tcW w:w="2179" w:type="dxa"/>
            <w:shd w:val="clear" w:color="auto" w:fill="auto"/>
          </w:tcPr>
          <w:p w:rsidR="00F961C2" w:rsidRPr="00F961C2" w:rsidRDefault="00F961C2" w:rsidP="00F961C2">
            <w:pPr>
              <w:ind w:firstLine="0"/>
            </w:pPr>
            <w:r>
              <w:t>Weeks</w:t>
            </w:r>
          </w:p>
        </w:tc>
        <w:tc>
          <w:tcPr>
            <w:tcW w:w="2180" w:type="dxa"/>
            <w:shd w:val="clear" w:color="auto" w:fill="auto"/>
          </w:tcPr>
          <w:p w:rsidR="00F961C2" w:rsidRPr="00F961C2" w:rsidRDefault="00F961C2" w:rsidP="00F961C2">
            <w:pPr>
              <w:ind w:firstLine="0"/>
            </w:pPr>
            <w:r>
              <w:t>White</w:t>
            </w:r>
          </w:p>
        </w:tc>
      </w:tr>
      <w:tr w:rsidR="00F961C2" w:rsidRPr="00F961C2" w:rsidTr="00F961C2">
        <w:tc>
          <w:tcPr>
            <w:tcW w:w="2179" w:type="dxa"/>
            <w:shd w:val="clear" w:color="auto" w:fill="auto"/>
          </w:tcPr>
          <w:p w:rsidR="00F961C2" w:rsidRPr="00F961C2" w:rsidRDefault="00F961C2" w:rsidP="00F961C2">
            <w:pPr>
              <w:keepNext/>
              <w:ind w:firstLine="0"/>
            </w:pPr>
            <w:r>
              <w:t>Williams</w:t>
            </w:r>
          </w:p>
        </w:tc>
        <w:tc>
          <w:tcPr>
            <w:tcW w:w="2179" w:type="dxa"/>
            <w:shd w:val="clear" w:color="auto" w:fill="auto"/>
          </w:tcPr>
          <w:p w:rsidR="00F961C2" w:rsidRPr="00F961C2" w:rsidRDefault="00F961C2" w:rsidP="00F961C2">
            <w:pPr>
              <w:keepNext/>
              <w:ind w:firstLine="0"/>
            </w:pPr>
            <w:r>
              <w:t>Willis</w:t>
            </w:r>
          </w:p>
        </w:tc>
        <w:tc>
          <w:tcPr>
            <w:tcW w:w="2180" w:type="dxa"/>
            <w:shd w:val="clear" w:color="auto" w:fill="auto"/>
          </w:tcPr>
          <w:p w:rsidR="00F961C2" w:rsidRPr="00F961C2" w:rsidRDefault="00F961C2" w:rsidP="00F961C2">
            <w:pPr>
              <w:keepNext/>
              <w:ind w:firstLine="0"/>
            </w:pPr>
            <w:r>
              <w:t>Wylie</w:t>
            </w:r>
          </w:p>
        </w:tc>
      </w:tr>
      <w:tr w:rsidR="00F961C2" w:rsidRPr="00F961C2" w:rsidTr="00F961C2">
        <w:tc>
          <w:tcPr>
            <w:tcW w:w="2179" w:type="dxa"/>
            <w:shd w:val="clear" w:color="auto" w:fill="auto"/>
          </w:tcPr>
          <w:p w:rsidR="00F961C2" w:rsidRPr="00F961C2" w:rsidRDefault="00F961C2" w:rsidP="00F961C2">
            <w:pPr>
              <w:keepNext/>
              <w:ind w:firstLine="0"/>
            </w:pPr>
            <w:r>
              <w:t>A. D. Young</w:t>
            </w:r>
          </w:p>
        </w:tc>
        <w:tc>
          <w:tcPr>
            <w:tcW w:w="2179" w:type="dxa"/>
            <w:shd w:val="clear" w:color="auto" w:fill="auto"/>
          </w:tcPr>
          <w:p w:rsidR="00F961C2" w:rsidRPr="00F961C2" w:rsidRDefault="00F961C2" w:rsidP="00F961C2">
            <w:pPr>
              <w:keepNext/>
              <w:ind w:firstLine="0"/>
            </w:pPr>
            <w:r>
              <w:t>T. R. Young</w:t>
            </w:r>
          </w:p>
        </w:tc>
        <w:tc>
          <w:tcPr>
            <w:tcW w:w="2180" w:type="dxa"/>
            <w:shd w:val="clear" w:color="auto" w:fill="auto"/>
          </w:tcPr>
          <w:p w:rsidR="00F961C2" w:rsidRPr="00F961C2" w:rsidRDefault="00F961C2" w:rsidP="00F961C2">
            <w:pPr>
              <w:keepNext/>
              <w:ind w:firstLine="0"/>
            </w:pPr>
          </w:p>
        </w:tc>
      </w:tr>
    </w:tbl>
    <w:p w:rsidR="00F961C2" w:rsidRDefault="00F961C2" w:rsidP="00F961C2"/>
    <w:p w:rsidR="00F961C2" w:rsidRDefault="00F961C2" w:rsidP="00F961C2">
      <w:pPr>
        <w:jc w:val="center"/>
        <w:rPr>
          <w:b/>
        </w:rPr>
      </w:pPr>
      <w:r w:rsidRPr="00F961C2">
        <w:rPr>
          <w:b/>
        </w:rPr>
        <w:t>Total--104</w:t>
      </w:r>
    </w:p>
    <w:p w:rsidR="00F961C2" w:rsidRDefault="00F961C2" w:rsidP="00F961C2">
      <w:pPr>
        <w:jc w:val="center"/>
        <w:rPr>
          <w:b/>
        </w:rPr>
      </w:pPr>
    </w:p>
    <w:p w:rsidR="00F961C2" w:rsidRDefault="00F961C2" w:rsidP="00F961C2">
      <w:pPr>
        <w:ind w:firstLine="0"/>
      </w:pPr>
      <w:r w:rsidRPr="00F961C2">
        <w:t xml:space="preserve"> </w:t>
      </w:r>
      <w:r>
        <w:t>Those who voted in the negative are:</w:t>
      </w:r>
    </w:p>
    <w:p w:rsidR="00F961C2" w:rsidRDefault="00F961C2" w:rsidP="00F961C2"/>
    <w:p w:rsidR="00F961C2" w:rsidRDefault="00F961C2" w:rsidP="00F961C2">
      <w:pPr>
        <w:jc w:val="center"/>
        <w:rPr>
          <w:b/>
        </w:rPr>
      </w:pPr>
      <w:r w:rsidRPr="00F961C2">
        <w:rPr>
          <w:b/>
        </w:rPr>
        <w:t>Total--0</w:t>
      </w:r>
      <w:bookmarkStart w:id="179" w:name="vote_end408"/>
      <w:bookmarkEnd w:id="179"/>
    </w:p>
    <w:p w:rsidR="00F961C2" w:rsidRDefault="00F961C2" w:rsidP="00F961C2"/>
    <w:p w:rsidR="00F961C2" w:rsidRDefault="00F961C2" w:rsidP="00F961C2">
      <w:r>
        <w:t>So, the Bill, as amended, was read the second time and ordered to third reading.</w:t>
      </w:r>
    </w:p>
    <w:p w:rsidR="00F961C2" w:rsidRDefault="00F961C2" w:rsidP="00F961C2"/>
    <w:p w:rsidR="00F961C2" w:rsidRDefault="00F961C2" w:rsidP="00F961C2">
      <w:pPr>
        <w:keepNext/>
        <w:jc w:val="center"/>
        <w:rPr>
          <w:b/>
        </w:rPr>
      </w:pPr>
      <w:r w:rsidRPr="00F961C2">
        <w:rPr>
          <w:b/>
        </w:rPr>
        <w:t>H. 3722--ORDERED TO BE READ THIRD TIME TOMORROW</w:t>
      </w:r>
    </w:p>
    <w:p w:rsidR="00F961C2" w:rsidRDefault="00F961C2" w:rsidP="00F961C2">
      <w:r>
        <w:t xml:space="preserve">On motion of Rep. COOPER, with unanimous consent, it was ordered that H. 3722 be read the third time tomorrow.  </w:t>
      </w:r>
    </w:p>
    <w:p w:rsidR="00F961C2" w:rsidRDefault="00F961C2" w:rsidP="00F961C2">
      <w:pPr>
        <w:keepNext/>
        <w:jc w:val="center"/>
        <w:rPr>
          <w:b/>
        </w:rPr>
      </w:pPr>
      <w:r w:rsidRPr="00F961C2">
        <w:rPr>
          <w:b/>
        </w:rPr>
        <w:t>H. 3482--RECALLED FROM COMMITTEE ON WAYS AND MEANS</w:t>
      </w:r>
    </w:p>
    <w:p w:rsidR="00F961C2" w:rsidRDefault="00F961C2" w:rsidP="00F961C2">
      <w:r>
        <w:t>On motion of Rep. COOPER, with unanimous consent, the following Bill was ordered recalled from the Committee on Ways and Means:</w:t>
      </w:r>
    </w:p>
    <w:p w:rsidR="00F961C2" w:rsidRDefault="00F961C2" w:rsidP="00F961C2">
      <w:bookmarkStart w:id="180" w:name="include_clip_start_413"/>
      <w:bookmarkEnd w:id="180"/>
    </w:p>
    <w:p w:rsidR="00F961C2" w:rsidRDefault="00F961C2" w:rsidP="00F961C2">
      <w:r>
        <w:t>H. 3482 -- Reps. Harrell, Cooper and Mack: A BILL TO AMEND SECTION 12-37-220, AS AMENDED, CODE OF LAWS OF SOUTH CAROLINA, 1976, RELATING TO PROPERTY TAX EXEMPTIONS, SO AS TO EXEMPT FROM PROPERTY TAX ALL PERSONAL PROPERTY, INCLUDING AIRCRAFT, OF A COMPANY ENGAGED IN AIR TRANSPORT OF SPECIALIZED CARGO.</w:t>
      </w:r>
    </w:p>
    <w:p w:rsidR="00F961C2" w:rsidRDefault="00F961C2" w:rsidP="00F961C2">
      <w:bookmarkStart w:id="181" w:name="include_clip_end_413"/>
      <w:bookmarkEnd w:id="181"/>
    </w:p>
    <w:p w:rsidR="00F961C2" w:rsidRDefault="00F961C2" w:rsidP="00F961C2">
      <w:pPr>
        <w:keepNext/>
        <w:jc w:val="center"/>
        <w:rPr>
          <w:b/>
        </w:rPr>
      </w:pPr>
      <w:r w:rsidRPr="00F961C2">
        <w:rPr>
          <w:b/>
        </w:rPr>
        <w:t>H. 3874--RECALLED FROM COMMITTEE ON JUDICIARY</w:t>
      </w:r>
    </w:p>
    <w:p w:rsidR="00F961C2" w:rsidRDefault="00F961C2" w:rsidP="00F961C2">
      <w:r>
        <w:t>On motion of Rep. STAVRINAKIS, with unanimous consent, the following Bill was ordered recalled from the Committee on Judiciary:</w:t>
      </w:r>
    </w:p>
    <w:p w:rsidR="00F961C2" w:rsidRDefault="00F961C2" w:rsidP="00F961C2">
      <w:bookmarkStart w:id="182" w:name="include_clip_start_415"/>
      <w:bookmarkEnd w:id="182"/>
    </w:p>
    <w:p w:rsidR="00F961C2" w:rsidRDefault="00F961C2" w:rsidP="00F961C2">
      <w:r>
        <w:t>H. 3874 -- Reps. Stavrinakis and Merrill: A BILL TO AMEND SECTION 1-23-525, CODE OF LAWS OF SOUTH CAROLINA, 1976, RELATING TO DISQUALIFICATION OF MEMBERS OF THE GENERAL ASSEMBLY FROM ELECTION TO AN ADMINISTRATIVE LAW JUDGE POSITION, SO AS TO CHANGE FOUR YEARS TO ONE YEAR.</w:t>
      </w:r>
    </w:p>
    <w:p w:rsidR="00F961C2" w:rsidRDefault="00F961C2" w:rsidP="00F961C2">
      <w:bookmarkStart w:id="183" w:name="include_clip_end_415"/>
      <w:bookmarkEnd w:id="183"/>
    </w:p>
    <w:p w:rsidR="00F961C2" w:rsidRDefault="00F961C2" w:rsidP="00F961C2">
      <w:pPr>
        <w:keepNext/>
        <w:jc w:val="center"/>
        <w:rPr>
          <w:b/>
        </w:rPr>
      </w:pPr>
      <w:r w:rsidRPr="00F961C2">
        <w:rPr>
          <w:b/>
        </w:rPr>
        <w:t>H. 3706--RECALLED FROM COMMITTEE ON JUDICIARY</w:t>
      </w:r>
    </w:p>
    <w:p w:rsidR="00F961C2" w:rsidRDefault="00F961C2" w:rsidP="00F961C2">
      <w:r>
        <w:t>On motion of Rep. WEEKS, with unanimous consent, the following Bill was ordered recalled from the Committee on Judiciary:</w:t>
      </w:r>
    </w:p>
    <w:p w:rsidR="00F961C2" w:rsidRDefault="00F961C2" w:rsidP="00F961C2">
      <w:bookmarkStart w:id="184" w:name="include_clip_start_417"/>
      <w:bookmarkEnd w:id="184"/>
    </w:p>
    <w:p w:rsidR="00F961C2" w:rsidRDefault="00F961C2" w:rsidP="00F961C2">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F961C2" w:rsidRDefault="00F961C2" w:rsidP="00F961C2">
      <w:bookmarkStart w:id="185" w:name="include_clip_end_417"/>
      <w:bookmarkEnd w:id="185"/>
    </w:p>
    <w:p w:rsidR="00F961C2" w:rsidRDefault="00F961C2" w:rsidP="00F961C2">
      <w:pPr>
        <w:keepNext/>
        <w:jc w:val="center"/>
        <w:rPr>
          <w:b/>
        </w:rPr>
      </w:pPr>
      <w:r w:rsidRPr="00F961C2">
        <w:rPr>
          <w:b/>
        </w:rPr>
        <w:t>OBJECTION TO RECALL</w:t>
      </w:r>
    </w:p>
    <w:p w:rsidR="00F961C2" w:rsidRDefault="00F961C2" w:rsidP="00F961C2">
      <w:r>
        <w:t>Rep. COBB-HUNTER asked unanimous consent to recall H. 3125 from the Committee on Ways and Means.</w:t>
      </w:r>
    </w:p>
    <w:p w:rsidR="00F961C2" w:rsidRDefault="00F961C2" w:rsidP="00F961C2">
      <w:r>
        <w:t>Rep. LOFTIS objected.</w:t>
      </w:r>
    </w:p>
    <w:p w:rsidR="00F961C2" w:rsidRDefault="00F961C2" w:rsidP="00F961C2">
      <w:pPr>
        <w:keepNext/>
        <w:jc w:val="center"/>
        <w:rPr>
          <w:b/>
        </w:rPr>
      </w:pPr>
      <w:r w:rsidRPr="00F961C2">
        <w:rPr>
          <w:b/>
        </w:rPr>
        <w:t>OBJECTION TO RECALL</w:t>
      </w:r>
    </w:p>
    <w:p w:rsidR="00F961C2" w:rsidRDefault="00F961C2" w:rsidP="00F961C2">
      <w:r>
        <w:t>Rep. KENNEDY asked unanimous consent to recall H. 3492 from the Committee on Labor, Commerce and Industry.</w:t>
      </w:r>
    </w:p>
    <w:p w:rsidR="00F961C2" w:rsidRDefault="00F961C2" w:rsidP="00F961C2">
      <w:r>
        <w:t>Rep. CRAWFORD objected.</w:t>
      </w:r>
    </w:p>
    <w:p w:rsidR="00F961C2" w:rsidRDefault="00F961C2" w:rsidP="00F961C2"/>
    <w:p w:rsidR="00F961C2" w:rsidRDefault="00F961C2" w:rsidP="00F961C2">
      <w:pPr>
        <w:keepNext/>
        <w:jc w:val="center"/>
        <w:rPr>
          <w:b/>
        </w:rPr>
      </w:pPr>
      <w:r w:rsidRPr="00F961C2">
        <w:rPr>
          <w:b/>
        </w:rPr>
        <w:t>OBJECTION TO RECALL</w:t>
      </w:r>
    </w:p>
    <w:p w:rsidR="00F961C2" w:rsidRDefault="00F961C2" w:rsidP="00F961C2">
      <w:r>
        <w:t>Rep. HART asked unanimous consent to recall H. 3853 from the Committee on Judiciary.</w:t>
      </w:r>
    </w:p>
    <w:p w:rsidR="00F961C2" w:rsidRDefault="00F961C2" w:rsidP="00F961C2">
      <w:r>
        <w:t>Rep. HARRISON objected.</w:t>
      </w:r>
    </w:p>
    <w:p w:rsidR="00F961C2" w:rsidRDefault="00F961C2" w:rsidP="00F961C2"/>
    <w:p w:rsidR="00F961C2" w:rsidRDefault="00F961C2" w:rsidP="00F961C2">
      <w:pPr>
        <w:keepNext/>
        <w:jc w:val="center"/>
        <w:rPr>
          <w:b/>
        </w:rPr>
      </w:pPr>
      <w:r w:rsidRPr="00F961C2">
        <w:rPr>
          <w:b/>
        </w:rPr>
        <w:t>RECURRENCE TO THE MORNING HOUR</w:t>
      </w:r>
    </w:p>
    <w:p w:rsidR="00F961C2" w:rsidRDefault="00F961C2" w:rsidP="00F961C2">
      <w:r>
        <w:t>Rep. MITCHELL moved that the House recur to the morning hour.</w:t>
      </w:r>
    </w:p>
    <w:p w:rsidR="00F961C2" w:rsidRDefault="00F961C2" w:rsidP="00F961C2"/>
    <w:p w:rsidR="00F961C2" w:rsidRDefault="00F961C2" w:rsidP="00F961C2">
      <w:pPr>
        <w:keepNext/>
        <w:jc w:val="center"/>
        <w:rPr>
          <w:b/>
        </w:rPr>
      </w:pPr>
      <w:r w:rsidRPr="00F961C2">
        <w:rPr>
          <w:b/>
        </w:rPr>
        <w:t>REPORTS OF STANDING COMMITTEE</w:t>
      </w:r>
    </w:p>
    <w:p w:rsidR="00F961C2" w:rsidRDefault="00F961C2" w:rsidP="00F961C2">
      <w:pPr>
        <w:keepNext/>
      </w:pPr>
      <w:r>
        <w:t>Rep. SANDIFER, from the Committee on Labor, Commerce and Industry, submitted a favorable report with amendments on:</w:t>
      </w:r>
    </w:p>
    <w:p w:rsidR="00F961C2" w:rsidRDefault="00F961C2" w:rsidP="00F961C2">
      <w:pPr>
        <w:keepNext/>
      </w:pPr>
      <w:bookmarkStart w:id="186" w:name="include_clip_start_427"/>
      <w:bookmarkEnd w:id="186"/>
    </w:p>
    <w:p w:rsidR="00F961C2" w:rsidRDefault="00F961C2" w:rsidP="00F961C2">
      <w:pPr>
        <w:keepNext/>
      </w:pPr>
      <w:r>
        <w:t xml:space="preserve">H. 3371 -- Reps. Harvin, Kennedy, Alexander, Funderburk, Gunn, Hart, </w:t>
      </w:r>
      <w:r w:rsidR="00076EB0">
        <w:t xml:space="preserve">King, </w:t>
      </w:r>
      <w:r>
        <w:t>McEachern, McLeod, Ott, J. E. Smith, Spires, Weeks and Bowers: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F961C2" w:rsidRDefault="00F961C2" w:rsidP="00F961C2">
      <w:bookmarkStart w:id="187" w:name="include_clip_end_427"/>
      <w:bookmarkEnd w:id="187"/>
      <w:r>
        <w:t>Ordered for consideration tomorrow.</w:t>
      </w:r>
    </w:p>
    <w:p w:rsidR="00F961C2" w:rsidRDefault="00F961C2" w:rsidP="00F961C2"/>
    <w:p w:rsidR="00F961C2" w:rsidRDefault="00F961C2" w:rsidP="00F961C2">
      <w:pPr>
        <w:keepNext/>
      </w:pPr>
      <w:r>
        <w:t>Rep. SANDIFER, from the Committee on Labor, Commerce and Industry, submitted a favorable report with amendments on:</w:t>
      </w:r>
    </w:p>
    <w:p w:rsidR="00F961C2" w:rsidRDefault="00F961C2" w:rsidP="00F961C2">
      <w:pPr>
        <w:keepNext/>
      </w:pPr>
      <w:bookmarkStart w:id="188" w:name="include_clip_start_429"/>
      <w:bookmarkEnd w:id="188"/>
    </w:p>
    <w:p w:rsidR="00F961C2" w:rsidRDefault="00F961C2" w:rsidP="00F961C2">
      <w:pPr>
        <w:keepNext/>
      </w:pPr>
      <w:r>
        <w:t>S. 268 --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F961C2" w:rsidRDefault="00F961C2" w:rsidP="00F961C2">
      <w:bookmarkStart w:id="189" w:name="include_clip_end_429"/>
      <w:bookmarkEnd w:id="189"/>
      <w:r>
        <w:t>Ordered for consideration tomorrow.</w:t>
      </w:r>
    </w:p>
    <w:p w:rsidR="00F961C2" w:rsidRDefault="00F961C2" w:rsidP="00F961C2"/>
    <w:p w:rsidR="00F961C2" w:rsidRDefault="00F961C2" w:rsidP="00F961C2">
      <w:pPr>
        <w:keepNext/>
        <w:jc w:val="center"/>
        <w:rPr>
          <w:b/>
        </w:rPr>
      </w:pPr>
      <w:r w:rsidRPr="00F961C2">
        <w:rPr>
          <w:b/>
        </w:rPr>
        <w:t>CONCURRENT RESOLUTION</w:t>
      </w:r>
    </w:p>
    <w:p w:rsidR="00F961C2" w:rsidRDefault="00F961C2" w:rsidP="00F961C2">
      <w:pPr>
        <w:keepNext/>
      </w:pPr>
      <w:r>
        <w:t>The following was introduced:</w:t>
      </w:r>
    </w:p>
    <w:p w:rsidR="00F961C2" w:rsidRDefault="00F961C2" w:rsidP="00F961C2">
      <w:pPr>
        <w:keepNext/>
      </w:pPr>
      <w:bookmarkStart w:id="190" w:name="include_clip_start_432"/>
      <w:bookmarkEnd w:id="190"/>
    </w:p>
    <w:p w:rsidR="00F961C2" w:rsidRDefault="00F961C2" w:rsidP="00F961C2">
      <w:r>
        <w:t>H. 3879 -- Reps. Delleney, Clemmons and Mack: A CONCURRENT RESOLUTION TO FIX NOON ON WEDNESDAY, MAY 20,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F961C2" w:rsidRDefault="00F961C2" w:rsidP="00F961C2">
      <w:bookmarkStart w:id="191" w:name="include_clip_end_432"/>
      <w:bookmarkEnd w:id="191"/>
    </w:p>
    <w:p w:rsidR="00F961C2" w:rsidRDefault="00F961C2" w:rsidP="00F961C2">
      <w:r>
        <w:t>The Concurrent Resolution was agreed to and ordered sent to the Senate.</w:t>
      </w:r>
    </w:p>
    <w:p w:rsidR="00F961C2" w:rsidRDefault="00F961C2" w:rsidP="00F961C2"/>
    <w:p w:rsidR="00F961C2" w:rsidRDefault="00F961C2" w:rsidP="00F961C2">
      <w:pPr>
        <w:keepNext/>
        <w:jc w:val="center"/>
        <w:rPr>
          <w:b/>
        </w:rPr>
      </w:pPr>
      <w:r w:rsidRPr="00F961C2">
        <w:rPr>
          <w:b/>
        </w:rPr>
        <w:t>CONCURRENT RESOLUTION</w:t>
      </w:r>
    </w:p>
    <w:p w:rsidR="00F961C2" w:rsidRDefault="00F961C2" w:rsidP="00F961C2">
      <w:pPr>
        <w:keepNext/>
      </w:pPr>
      <w:r>
        <w:t>The following was introduced:</w:t>
      </w:r>
    </w:p>
    <w:p w:rsidR="00F961C2" w:rsidRDefault="00F961C2" w:rsidP="00F961C2">
      <w:pPr>
        <w:keepNext/>
      </w:pPr>
      <w:bookmarkStart w:id="192" w:name="include_clip_start_435"/>
      <w:bookmarkEnd w:id="192"/>
    </w:p>
    <w:p w:rsidR="00F961C2" w:rsidRDefault="00F961C2" w:rsidP="00F961C2">
      <w:r>
        <w:t>H. 3880 -- Reps. Pinson, Parks and M. A. Pitts: A CONCURRENT RESOLUTION TO EXPRESS THE PROFOUND SORROW OF THE MEMBERS OF THE SOUTH CAROLINA GENERAL ASSEMBLY UPON THE PASSING OF R. THORNWELL DUNLAP, JR., OF GREENWOOD AND TO EXTEND THE DEEPEST SYMPATHY TO HIS FAMILY AND MANY FRIENDS.</w:t>
      </w:r>
    </w:p>
    <w:p w:rsidR="00F961C2" w:rsidRDefault="00F961C2" w:rsidP="00F961C2">
      <w:bookmarkStart w:id="193" w:name="include_clip_end_435"/>
      <w:bookmarkEnd w:id="193"/>
    </w:p>
    <w:p w:rsidR="00F961C2" w:rsidRDefault="00F961C2" w:rsidP="00F961C2">
      <w:r>
        <w:t>The Concurrent Resolution was agreed to and ordered sent to the Senate.</w:t>
      </w:r>
    </w:p>
    <w:p w:rsidR="00F961C2" w:rsidRDefault="00F961C2" w:rsidP="00F961C2"/>
    <w:p w:rsidR="00F961C2" w:rsidRDefault="00F961C2" w:rsidP="00F961C2">
      <w:pPr>
        <w:keepNext/>
        <w:jc w:val="center"/>
        <w:rPr>
          <w:b/>
        </w:rPr>
      </w:pPr>
      <w:r w:rsidRPr="00F961C2">
        <w:rPr>
          <w:b/>
        </w:rPr>
        <w:t>CONCURRENT RESOLUTION</w:t>
      </w:r>
    </w:p>
    <w:p w:rsidR="00F961C2" w:rsidRDefault="00F961C2" w:rsidP="00F961C2">
      <w:r>
        <w:t>The Senate sent to the House the following:</w:t>
      </w:r>
    </w:p>
    <w:p w:rsidR="00F961C2" w:rsidRDefault="00F961C2" w:rsidP="00F961C2">
      <w:bookmarkStart w:id="194" w:name="include_clip_start_438"/>
      <w:bookmarkEnd w:id="194"/>
    </w:p>
    <w:p w:rsidR="009C1CBA" w:rsidRDefault="00F961C2" w:rsidP="00F961C2">
      <w:r>
        <w:t xml:space="preserve">S. 659 -- Senators Knotts, Alexander, Rose, S. Martin, Elliott, McConnell, Williams, Malloy, Peeler, Leatherman, Grooms, Campbell, Cromer, Cleary, Scott, Shoopman, Bryant, Ryberg, Bright, Davis, Setzler and Ford: A CONCURRENT RESOLUTION TO 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 AT LARGE TO THE OLD EXCHANGE BUILDING </w:t>
      </w:r>
      <w:r w:rsidR="009C1CBA">
        <w:br/>
      </w:r>
    </w:p>
    <w:p w:rsidR="00F961C2" w:rsidRDefault="009C1CBA" w:rsidP="009C1CBA">
      <w:pPr>
        <w:ind w:firstLine="0"/>
      </w:pPr>
      <w:r>
        <w:br w:type="page"/>
      </w:r>
      <w:r w:rsidR="00F961C2">
        <w:t>COMMISSION TO SUCCEED THE MEMBER WHOSE TERM IS EXPIRING.</w:t>
      </w:r>
    </w:p>
    <w:p w:rsidR="00F961C2" w:rsidRDefault="00F961C2" w:rsidP="00F961C2">
      <w:bookmarkStart w:id="195" w:name="include_clip_end_438"/>
      <w:bookmarkEnd w:id="195"/>
    </w:p>
    <w:p w:rsidR="00F961C2" w:rsidRDefault="00F961C2" w:rsidP="00F961C2">
      <w:r>
        <w:t>The Concurrent Resolution was agreed to and ordered returned to the Senate with concurrence.</w:t>
      </w:r>
    </w:p>
    <w:p w:rsidR="00F961C2" w:rsidRDefault="00F961C2" w:rsidP="00F961C2"/>
    <w:p w:rsidR="00F961C2" w:rsidRDefault="00F961C2" w:rsidP="00F961C2">
      <w:pPr>
        <w:keepNext/>
        <w:jc w:val="center"/>
        <w:rPr>
          <w:b/>
        </w:rPr>
      </w:pPr>
      <w:r w:rsidRPr="00F961C2">
        <w:rPr>
          <w:b/>
        </w:rPr>
        <w:t xml:space="preserve">INTRODUCTION OF BILLS  </w:t>
      </w:r>
    </w:p>
    <w:p w:rsidR="00F961C2" w:rsidRDefault="00F961C2" w:rsidP="00F961C2">
      <w:r>
        <w:t>The following Bills and Joint Resolutions were introduced, read the first time, and referred to appropriate committees:</w:t>
      </w:r>
    </w:p>
    <w:p w:rsidR="00F961C2" w:rsidRDefault="00F961C2" w:rsidP="00F961C2"/>
    <w:p w:rsidR="00F961C2" w:rsidRDefault="00F961C2" w:rsidP="00F961C2">
      <w:pPr>
        <w:keepNext/>
      </w:pPr>
      <w:bookmarkStart w:id="196" w:name="include_clip_start_442"/>
      <w:bookmarkEnd w:id="196"/>
      <w:r>
        <w:t>H. 3881 -- Reps. T. R. Young, Stewart, Spires, Toole, Kennedy, Bedingfield, Huggins, G. R. Smith, Agnew, Anthony, Bales, Bannister, H. B. Brown, Delleney, Frye, Gambrell, McLeod, E. H. Pitts, M. A. Pitts, J. R. Smith and Thompson: A BILL TO AMEND SECTION 50-11-520, AS AMENDED, CODE OF LAWS OF SOUTH CAROLINA, 1976, RELATING TO WILD TURKEY SEASON, SO AS TO ESTABLISH A UNIFORM STATEWIDE WILD TURKEY SEASON AND TO ESTABLISH A UNIFORM STATEWIDE SEASON LIMIT OF FIVE TURKEYS PER SEASON PER PERSON.</w:t>
      </w:r>
    </w:p>
    <w:p w:rsidR="00F961C2" w:rsidRDefault="00F961C2" w:rsidP="00F961C2">
      <w:bookmarkStart w:id="197" w:name="include_clip_end_442"/>
      <w:bookmarkEnd w:id="197"/>
      <w:r>
        <w:t>Referred to Committee on Agriculture, Natural Resources and Environmental Affairs</w:t>
      </w:r>
    </w:p>
    <w:p w:rsidR="00F961C2" w:rsidRDefault="00F961C2" w:rsidP="00F961C2"/>
    <w:p w:rsidR="00F961C2" w:rsidRDefault="00F961C2" w:rsidP="00F961C2">
      <w:pPr>
        <w:keepNext/>
      </w:pPr>
      <w:bookmarkStart w:id="198" w:name="include_clip_start_444"/>
      <w:bookmarkEnd w:id="198"/>
      <w:r>
        <w:t>H. 3882 -- Labor, Commerce and Industry Committee: A BILL TO AMEND THE CODE OF LAWS OF SOUTH CAROLINA, 1976, BY ADDING SECTION 11-11-55 SO AS TO PROVIDE THE STATE BUDGET AND CONTROL BOARD SHALL DEVELOP A WEB-BASED APPLICATION FOR THE SUBMISSION OF QUESTIONS AND CONCERNS ABOUT STATE AGENCY LICENSING, PERMITTING, AND REGULATION OF ECONOMIC ACTIVITY, AND TO PROVIDE A STATE AGENCY THAT PROMULGATES REGULATIONS, ISSUES PERMITS OR LICENSES, AND HAS A WEBSITE ON THE INTERNET SHALL PLACE ON ITS WEBSITE HOMEPAGE A HYPERLINK OR UNIFORM RESOURCE LOCATOR THAT PROVIDES DIRECT ACCESS TO THIS WEB-BASED APPLICATION; BY ADDING SECTION 48-39-155 SO AS TO PROVIDE A CERTIFICATION OF CONSISTENCY WITH THE COASTAL ZONE MANAGEMENT PLAN MUST BE MADE BY THE DEPARTMENT OF HEALTH AND ENVIRONMENTAL CONTROL WITHIN THIRTY DAYS AFTER THE DATE THE REQUEST IS SUBMITTED TO THE DEPARTMENT FOR THIS CERTIFICATION, AND IF THE DEPARTMENT FAILS TO ISSUE A WRITTEN DECISION WITHIN THIS THIRTY-DAY PERIOD, THE PROPOSED ACTIVITY OR LICENSE IS CONSIDERED CONSISTENT WITH THE COASTAL ZONE MANAGEMENT PLAN AND PROGRAM; AND TO AMEND SECTION 33-41-1110, RELATING TO A RENEWAL APPLICATION FOR A REGISTERED LIMITED LIABILITY COMPANY, SO AS TO PROVIDE THIS APPLICATION ANNUALLY MUST BE RENEWED BEFORE APRIL FIRST.</w:t>
      </w:r>
    </w:p>
    <w:p w:rsidR="00F961C2" w:rsidRDefault="00F961C2" w:rsidP="00F961C2">
      <w:bookmarkStart w:id="199" w:name="include_clip_end_444"/>
      <w:bookmarkEnd w:id="199"/>
      <w:r>
        <w:t>Without Reference</w:t>
      </w:r>
    </w:p>
    <w:p w:rsidR="00F961C2" w:rsidRDefault="00F961C2" w:rsidP="00F961C2"/>
    <w:p w:rsidR="00F961C2" w:rsidRDefault="00F961C2" w:rsidP="00F961C2">
      <w:pPr>
        <w:keepNext/>
      </w:pPr>
      <w:bookmarkStart w:id="200" w:name="include_clip_start_446"/>
      <w:bookmarkEnd w:id="200"/>
      <w:r>
        <w:t>H. 3883 -- Reps. Bowers and Brantley: A BILL TO AMEND SECTION 1-11-710, AS AMENDED, CODE OF LAWS OF SOUTH CAROLINA, 1976, RELATING TO THE STATE HEALTH PLAN, SO AS TO PROVIDE MAJOR MEDICAL COVERAGE PROVIDED BY THE PLAN MUST HAVE A LIFETIME MAXIMUM OF NO LESS THAN TWO MILLION DOLLARS.</w:t>
      </w:r>
    </w:p>
    <w:p w:rsidR="00F961C2" w:rsidRDefault="00F961C2" w:rsidP="00F961C2">
      <w:bookmarkStart w:id="201" w:name="include_clip_end_446"/>
      <w:bookmarkEnd w:id="201"/>
      <w:r>
        <w:t>Referred to Committee on Labor, Commerce and Industry</w:t>
      </w:r>
    </w:p>
    <w:p w:rsidR="00F961C2" w:rsidRDefault="00F961C2" w:rsidP="00F961C2"/>
    <w:p w:rsidR="00F961C2" w:rsidRDefault="00F961C2" w:rsidP="00F961C2">
      <w:pPr>
        <w:keepNext/>
      </w:pPr>
      <w:bookmarkStart w:id="202" w:name="include_clip_start_448"/>
      <w:bookmarkEnd w:id="202"/>
      <w:r>
        <w:t>H. 3884 -- Rep. Rutherford: A BILL TO AMEND THE CODE OF LAWS OF SOUTH CAROLINA, 1976, BY ADDING SECTION 23-1-240 SO AS TO PROVIDE DEFINITIONS OF TERMS RELATING TO THE VIDEO RECORDING OF STATEMENTS MADE DURING A CUSTODIAL INTERROGATION, TO PROVIDE THAT CERTAIN STATEMENTS MADE DURING A CUSTODIAL INTERROGATION MUST BE VIDEO RECORDED, TO PROVIDE THAT A COURT MUST INSTRUCT A JURY THAT IT MAY DRAW AN ADVERSE INFERENCE FOR A LAW ENFORCEMENT OFFICER WHO FAILS TO VIDEO RECORD A STATEMENT RELATING TO A CRIME, TO PROVIDE THE CIRCUMSTANCE IN WHICH A PERSON'S STATEMENT MAY BE USED FOR IMPEACHMENT PURPOSES, TO PROVIDE THE CIRCUMSTANCES WHEN A STATEMENT OBTAINED IN ANOTHER STATE OR BY THE FEDERAL GOVERNMENT IS ADMISSIBLE IN THIS STATE AND TO PROVIDE THE CIRCUMSTANCES WHEN AN INAUDIBLE PORTION OF A VIDEO RECORDING DOES NOT RENDER IT INADMISSIBLE IN A JUDICIAL PRECEDING.</w:t>
      </w:r>
    </w:p>
    <w:p w:rsidR="00F961C2" w:rsidRDefault="00F961C2" w:rsidP="00F961C2">
      <w:bookmarkStart w:id="203" w:name="include_clip_end_448"/>
      <w:bookmarkEnd w:id="203"/>
      <w:r>
        <w:t>Referred to Committee on Judiciary</w:t>
      </w:r>
    </w:p>
    <w:p w:rsidR="00F961C2" w:rsidRDefault="00F961C2" w:rsidP="00F961C2"/>
    <w:p w:rsidR="00F961C2" w:rsidRDefault="00F961C2" w:rsidP="00F961C2">
      <w:pPr>
        <w:keepNext/>
      </w:pPr>
      <w:bookmarkStart w:id="204" w:name="include_clip_start_450"/>
      <w:bookmarkEnd w:id="204"/>
      <w:r>
        <w:t>H. 3885 -- Reps. Bingham, Harrell, Sandifer, Herbkersman and Brantley: A BILL TO AMEND THE CODE OF LAWS OF SOUTH CAROLINA, 1976, BY ADDING SECTION 4-1-180 SO AS TO ALLOW COUNTIES TO DESIGNATE ALL OR A PORTION OF A MULTICOUNTY PARK AS A "DESIGNATED ECONOMIC DEVELOPMENT SITE" FOR EXTRAORDINARY COMMERCIAL FACILITIES, TO PROVIDE THE ELIGIBILITY CRITERIA FOR A SITE SO DESIGNATED, TO ALLOW THE AGREEMENT ESTABLISHING THE SITE TO DIRECT THE DEPARTMENT OF REVENUE TO REMIT UP TO THREE-FOURTHS OF A PORTION OF STATE SALES TAX REVENUE COLLECTED IN THE SITE OTHERWISE CREDITED TO THE GENERAL FUND OF THE STATE TO THE COUNTIES THAT ARE PARTY TO THE AGREEMENT, TO PROVIDE THE USES TO WHICH THIS SALES TAX REVENUE REMITTED TO THE PARTY COUNTIES MUST BE APPLIED, AND TO SUNSET NEW DESIGNATIONS FIVE YEARS AFTER THE EFFECTIVE DATE OF THIS ACT.</w:t>
      </w:r>
    </w:p>
    <w:p w:rsidR="00F961C2" w:rsidRDefault="00F961C2" w:rsidP="00F961C2">
      <w:bookmarkStart w:id="205" w:name="include_clip_end_450"/>
      <w:bookmarkEnd w:id="205"/>
      <w:r>
        <w:t>Referred to Committee on Ways and Means</w:t>
      </w:r>
    </w:p>
    <w:p w:rsidR="00F961C2" w:rsidRDefault="00F961C2" w:rsidP="00F961C2"/>
    <w:p w:rsidR="00F961C2" w:rsidRDefault="00F961C2" w:rsidP="00F961C2">
      <w:pPr>
        <w:keepNext/>
      </w:pPr>
      <w:bookmarkStart w:id="206" w:name="include_clip_start_452"/>
      <w:bookmarkEnd w:id="206"/>
      <w:r>
        <w:t>H. 3886 -- Reps. G. R. Smith, Bowen, Bedingfield, Parker, A. D. Young, Cato, Herbkersman, Erickson, Huggins, Toole, Ballentine, Wylie, Stringer, Simrill, E. H. Pitts, Haley, Harrison, Spires, Edge, Crawford, Agnew, Allison, Bannister, Clemmons, Cole, Daning, Delleney, Forrester, Gambrell, Hamilton, Harrell, Hearn, Horne, Kelly, Kirsh, Limehouse, Littlejohn, Lowe, Lucas, Millwood, Nanney, Owens, M. A. Pitts, D. C. Smith, J. R. Smith, Sottile, Stewart, Thompson, Viers, White, Whitmire, Willis and T. R. Young: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F961C2" w:rsidRDefault="00F961C2" w:rsidP="00F961C2">
      <w:bookmarkStart w:id="207" w:name="include_clip_end_452"/>
      <w:bookmarkEnd w:id="207"/>
      <w:r>
        <w:t>Referred to Committee on Judiciary</w:t>
      </w:r>
    </w:p>
    <w:p w:rsidR="00F961C2" w:rsidRDefault="00F961C2" w:rsidP="00F961C2"/>
    <w:p w:rsidR="00F961C2" w:rsidRDefault="00F961C2" w:rsidP="00F961C2">
      <w:pPr>
        <w:keepNext/>
      </w:pPr>
      <w:bookmarkStart w:id="208" w:name="include_clip_start_454"/>
      <w:bookmarkEnd w:id="208"/>
      <w:r>
        <w:t>H. 3887 -- Rep. Cobb-Hunter: A BILL TO AMEND SECTION 11-27-110, AS AMENDED, CODE OF LAWS OF SOUTH CAROLINA, 1976, RELATING TO SUBJECTING A LEASE PURCHASE OR FINANCING AGREEMENT TO A CONSTITUTIONAL DEBT LIMIT, SO AS TO PROVIDE A SCHOOL DISTRICT WITH AN AVERAGE DAILY MEMBERSHIP OF SIXTY-FIVE HUNDRED STUDENTS OR LESS MAY ENTER CERTAIN FINANCING AGREEMENTS THROUGH DECEMBER 31, 2012.</w:t>
      </w:r>
    </w:p>
    <w:p w:rsidR="00F961C2" w:rsidRDefault="00F961C2" w:rsidP="00F961C2">
      <w:bookmarkStart w:id="209" w:name="include_clip_end_454"/>
      <w:bookmarkEnd w:id="209"/>
      <w:r>
        <w:t>Referred to Committee on Ways and Means</w:t>
      </w:r>
    </w:p>
    <w:p w:rsidR="00F961C2" w:rsidRDefault="00F961C2" w:rsidP="00F961C2"/>
    <w:p w:rsidR="00F961C2" w:rsidRDefault="00F961C2" w:rsidP="00F961C2">
      <w:pPr>
        <w:keepNext/>
      </w:pPr>
      <w:bookmarkStart w:id="210" w:name="include_clip_start_456"/>
      <w:bookmarkEnd w:id="210"/>
      <w:r>
        <w:t>H. 3888 -- Reps. Harrison, Cato, Sandifer and Bedingfield: A BILL TO AMEND THE CODE OF LAWS OF SOUTH CAROLINA, 1976, BY ADDING SECTION 56-15-65 SO AS TO PROHIBIT MOTOR VEHICLE MANUFACTURERS OR DISTRIBUTORS FROM REQUIRING DEALERS TO RELOCATE OR MAKE ALTERATIONS TO THEIR DEALERSHIPS UNLESS CERTAIN REQUIREMENTS ARE MET; BY ADDING SECTION 56-15-75 SO AS TO PROHIBIT MOTOR VEHICLE MANUFACTURERS OR DISTRIBUTORS FROM PREVENTING DEALERS FROM INVESTING IN, MANAGING, OR ACQUIRING ANY OTHER LINE-MAKE OF NEW MOTOR VEHICLES OR RELATED PRODUCTS IF CERTAIN REQUIREMENTS ARE MET; AND TO AMEND SECTION 56-15-90, RELATING TO MOTOR VEHICLE DEALERS, SO AS TO PROVIDE CERTAIN FACTORS THAT MUST BE CONSIDERED IN CALCULATING THE FAIR AND REASONABLE COMPENSATION FOR THE VALUE OF A MOTOR VEHICLE DEALERSHIP.</w:t>
      </w:r>
    </w:p>
    <w:p w:rsidR="00F961C2" w:rsidRDefault="00F961C2" w:rsidP="00F961C2">
      <w:bookmarkStart w:id="211" w:name="include_clip_end_456"/>
      <w:bookmarkEnd w:id="211"/>
      <w:r>
        <w:t>Referred to Committee on Labor, Commerce and Industry</w:t>
      </w:r>
    </w:p>
    <w:p w:rsidR="00F961C2" w:rsidRDefault="00F961C2" w:rsidP="00F961C2"/>
    <w:p w:rsidR="00F961C2" w:rsidRDefault="00F961C2" w:rsidP="00F961C2">
      <w:pPr>
        <w:keepNext/>
      </w:pPr>
      <w:bookmarkStart w:id="212" w:name="include_clip_start_458"/>
      <w:bookmarkEnd w:id="212"/>
      <w:r>
        <w:t>H. 3889 -- Rep. Bales: A BILL TO AMEND SECTION 47-13-1350, AS AMENDED, CODE OF LAWS OF SOUTH CAROLINA, 1976, RELATING TO THE HEALTH CERTIFICATION REQUIREMENTS FOR A HORSE TO ENTER THE STATE, SO AS TO REQUIRE TESTING FOR EQUINE STRANGLES AND A VETERINARY CERTIFICATE OF GOOD HEALTH ISSUED NOT MORE THAN THIRTY DAYS BEFORE ENTRY; TO AMEND SECTION 47-13-1370, AS AMENDED, RELATING TO THE PROOF OF TESTS REQUIRED FOR THE PUBLIC ASSEMBLY OF HORSES, SO AS TO REQUIRE THAT HORSES MAINTAINED AT A PUBLIC STABLE OR OTHER PUBLIC FACILITY BE TESTED FOR EQUINE INFECTIOUS ANEMIA NOT LESS THAN ONCE EACH TWENTY-FOUR MONTHS AND TO INCREASE THE PENALTIES FOR VIOLATIONS; TO AMEND SECTION 47-13-1390, AS AMENDED, RELATING TO THE POSSESSION OF A FALSE CERTIFICATE SHOWING A NEGATIVE COGGINS TEST FOR ANY HORSE, SO AS TO INCREASE THE PENALTIES FOR VIOLATIONS; AND TO AMEND SECTION 47-13-1400, AS AMENDED, RELATING TO ADDITIONAL PENALTIES FOR VIOLATIONS OF ARTICLE 13, CHAPTER 13, TITLE 47, SO AS TO INCREASE THE RANGE OF PENALTIES.</w:t>
      </w:r>
    </w:p>
    <w:p w:rsidR="00F961C2" w:rsidRDefault="00F961C2" w:rsidP="00F961C2">
      <w:bookmarkStart w:id="213" w:name="include_clip_end_458"/>
      <w:bookmarkEnd w:id="213"/>
      <w:r>
        <w:t>Referred to Committee on Agriculture, Natural Resources and Environmental Affairs</w:t>
      </w:r>
    </w:p>
    <w:p w:rsidR="00F961C2" w:rsidRDefault="00F961C2" w:rsidP="00F961C2"/>
    <w:p w:rsidR="00F961C2" w:rsidRDefault="00F961C2" w:rsidP="00F961C2">
      <w:pPr>
        <w:keepNext/>
      </w:pPr>
      <w:bookmarkStart w:id="214" w:name="include_clip_start_460"/>
      <w:bookmarkEnd w:id="214"/>
      <w:r>
        <w:t>S. 239 -- Senators Massey, Rose and Campsen: A BILL TO AMEND THE CODE OF LAWS OF SOUTH CAROLINA, 1976, BY ADDING SECTION 2-7-67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F961C2" w:rsidRDefault="00F961C2" w:rsidP="00F961C2">
      <w:bookmarkStart w:id="215" w:name="include_clip_end_460"/>
      <w:bookmarkEnd w:id="215"/>
      <w:r>
        <w:t>Referred to Committee on Ways and Means</w:t>
      </w:r>
    </w:p>
    <w:p w:rsidR="00F961C2" w:rsidRDefault="00F961C2" w:rsidP="00F961C2"/>
    <w:p w:rsidR="00F961C2" w:rsidRDefault="00F961C2" w:rsidP="00F961C2">
      <w:pPr>
        <w:keepNext/>
      </w:pPr>
      <w:bookmarkStart w:id="216" w:name="include_clip_start_462"/>
      <w:bookmarkEnd w:id="216"/>
      <w:r>
        <w:t xml:space="preserve">S. 576 -- Senators McConnell, Malloy, Scott, Knotts and Ford: A BILL TO AMEND THE CODE OF LAWS OF SOUTH CAROLINA, 1976, BY ADDING CHAPTER 4 TO TITLE 2, SO AS TO ESTABLISH THE CAPITOL POLICE FORCE, WHICH SHALL CONSIST OF THE CAPITOL POLICE FORCE, THE SERGEANT AT ARMS OF THE SENATE, THE SERGEANT AT ARMS OF THE HOUSE, AND THE MARSHAL OF THE SUPREME COURT; TO PROVIDE THAT THE FUNCTIONS, POWERS, DUTIES, AND RESPONSIBILITIES EXERCISED BY THE DEPARTMENT OF PUBLIC SAFETY AND THE BUREAU OF PUBLIC SERVICES AT THE STATE HOUSE AND CAPITOL GROUNDS AND THE SUPREME COURT BUILDING INCLUDING ITS GROUNDS AND PARKING LOT, INCLUDING ALL CLASSIFIED AND UNCLASSIFIED EMPLOYEES WHOSE DUTIES INVOLVE THE PROVISION OF SECURITY SERVICES AT THE STATE HOUSE AND CAPITOL GROUNDS AND THE SUPREME COURT BUILDING INCLUDING ITS GROUNDS AND PARKING LOT, BUT EXCLUDING THOSE AREAS OF THE STATE HOUSE THAT ARE RESERVED FOR THE EXECUTIVE CHAMBER AND THE GOVERNOR'S STAFF, BE DEVOLVED AND TRANSFERRED TO THE CAPITOL POLICE FORCE; TO PROVIDE THAT THE SERGEANT AT ARMS OF THE SENATE AND THE SERGEANT AT ARMS OF THE HOUSE SHALL HAVE EXCLUSIVE CARE AND CHARGE OVER THOSE AREAS DESCRIBED IN SECTION 2-3-100, AND TO PROVIDE THAT THE MARSHAL OF THE SUPREME COURT SHALL HAVE PRIMARY RESPONSIBILITY OVER THE SUPREME COURT BUILDING INCLUDING ITS GROUNDS AND PARKING LOT AND THE CALHOUN BUILDING; TO PROVIDE FOR THE CREATION OF THE CAPITOL POLICE FORCE COMMITTEE, CONSISTING OF THREE MEMBERS OF THE SENATE APPOINTED BY THE PRESIDENT </w:t>
      </w:r>
      <w:r w:rsidRPr="00F961C2">
        <w:rPr>
          <w:i/>
        </w:rPr>
        <w:t>PRO TEMPORE</w:t>
      </w:r>
      <w:r>
        <w:t xml:space="preserve"> OF THE SENATE, THREE MEMBERS OF THE HOUSE APPOINTED BY THE SPEAKER, AND THREE MEMBERS APPOINTED BY THE CHIEF JUSTICE OF THE SUPREME COURT OF SOUTH CAROLINA, AND TO PROVIDE THAT THE DIRECTOR OF GENERAL SERVICES SHALL SERVE AS A NON-VOTING EX OFFICIO MEMBER,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THE SERGEANTS AT ARMS OF THE SENATE AND HOUSE, THE MARSHAL OF THE SUPREME COURT, AND THEIR DEPUTIES MUST DEMONSTRATE KNOWLEDGE OF THE DUTIES OF LAW ENFORCEMENT OFFICERS OR UNDERGO TRAINING REQUIRED OF OFFICERS OF THE SOUTH CAROLINA STATE POLICE; AND TO PROVIDE FOR THE DUTIES OF THE CAPITOL POLICE FORCE OFFICERS;  TO AMEND SECTION 10-1-30 OF THE CODE OF LAWS OF SOUTH CAROLINA, 1976, TO PROVIDE THAT THE CAPITOL POLICE FORCE SHALL PROVIDE SECURITY SERVICES FOR ALL USES OF THE STATE HOUSE LOBBIES, STATE HOUSE STEPS AND GROUNDS, AND ALL PUBLIC BUILDINGS AND GROUNDS ON THE CAPITOL GROUNDS; TO AMEND CHAPTER 11 OF TITLE 10 OF THE CODE OF LAWS OF SOUTH CAROLINA, 1976, TO PROVIDE THAT THE PARKING LOTS ON THE CAPITOL GROUNDS AND AT THE SUPREME COURT BUILDING SHALL BE POLICED BY THE CAPITOL POLICE FORCE; TO DELETE SECTION 10-11-90, RELATING TO NIGHT WATCHMEN AND POLICEMEN EMPLOYED BY THE BUDGET AND CONTROL BOARD, TO AMEND SECTIONS 10-11-90 AND 10-11-100, RELATING TO NIGHT WATCHMEN; TO AMEND SECTION 10-11-110, RELATING TO TRAFFIC AND PARKING, TO PROVIDE THAT THE CAPITOL POLICE FORCE HAS THE RIGHT TO ISSUE PARKING TICKETS; TO AMEND SECTION 10-11-130, REMOVING REFERENCES TO THE CITY OF COLUMBIA RECORDER AND VESTING JURISDICTION IN CRIMINAL MATTERS IN MAGISTRATE'S COURT; TO DELETE SECTION 10-11-150, RELATING TO THE STATE HOUSE RENOVATION PROJECT; AND TO AMEND SECTION 10-11-310, RELATING TO THE DEFINITION OF CAPITOL GROUNDS; TO INCLUDE THE SUPREME COURT BUILDING INCLUDING ITS GROUNDS AND PARKING LOT; AND TO ADD SECTION 14-3-135 OF THE CODE OF LAWS OF SOUTH CAROLINA, 1976, BY CREATING THE MARSHAL OF THE SUPREME COURT AND TO DEFINE HIS DUTIES.</w:t>
      </w:r>
    </w:p>
    <w:p w:rsidR="00F961C2" w:rsidRDefault="00F961C2" w:rsidP="00F961C2">
      <w:bookmarkStart w:id="217" w:name="include_clip_end_462"/>
      <w:bookmarkEnd w:id="217"/>
      <w:r>
        <w:t>Referred to Committee on Ways and Means</w:t>
      </w:r>
    </w:p>
    <w:p w:rsidR="00F961C2" w:rsidRDefault="00F961C2" w:rsidP="00F961C2"/>
    <w:p w:rsidR="00F961C2" w:rsidRDefault="00F961C2" w:rsidP="00F961C2">
      <w:pPr>
        <w:keepNext/>
      </w:pPr>
      <w:bookmarkStart w:id="218" w:name="include_clip_start_464"/>
      <w:bookmarkEnd w:id="218"/>
      <w:r>
        <w:t>S. 643 -- Fish, Game and Forestry Committee: A JOINT RESOLUTION TO APPROVE REGULATIONS OF THE DEPARTMENT OF NATURAL RESOURCES, RELATING TO SEASONS, BAG LIMITS, METHODS OF TAKE AND SPECIAL USE RESTRICTIONS ON WILDLIFE MANAGEMENT AREAS; USE OF FERTILITY CONTROL OR OTHER CHEMICAL SUBSTANCES IN WILDLIFE, DESIGNATED AS REGULATION DOCUMENT NUMBER 4042, PURSUANT TO THE PROVISIONS OF ARTICLE 1, CHAPTER 23, TITLE 1 OF THE 1976 CODE.</w:t>
      </w:r>
    </w:p>
    <w:p w:rsidR="00F961C2" w:rsidRDefault="00F961C2" w:rsidP="00F961C2">
      <w:bookmarkStart w:id="219" w:name="include_clip_end_464"/>
      <w:bookmarkEnd w:id="219"/>
      <w:r>
        <w:t>Referred to Committee on Agriculture, Natural Resources and Environmental Affairs</w:t>
      </w:r>
    </w:p>
    <w:p w:rsidR="00F961C2" w:rsidRDefault="00F961C2" w:rsidP="00F961C2"/>
    <w:p w:rsidR="00F961C2" w:rsidRDefault="00F961C2" w:rsidP="00F961C2">
      <w:pPr>
        <w:keepNext/>
      </w:pPr>
      <w:bookmarkStart w:id="220" w:name="include_clip_start_466"/>
      <w:bookmarkEnd w:id="220"/>
      <w:r>
        <w:t>S. 654 -- Senators Mulvaney and Sheheen: A BILL TO AMEND SECTION 30-5-10, AS AMENDED, CODE OF LAWS OF SOUTH CAROLINA, 1976, RELATING TO THE PERFORMANCE OF THE REGISTER OF DEEDS' DUTIES BY THE CLERK OF COURT IN CERTAIN COUNTIES, SO AS TO PROVIDE LANCASTER COUNTY HAS A SEPARATE CLERK OF COURT AND REGISTER OF DEEDS; TO AMEND SECTION 30-5-12,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F961C2" w:rsidRDefault="00F961C2" w:rsidP="00F961C2">
      <w:bookmarkStart w:id="221" w:name="include_clip_end_466"/>
      <w:bookmarkEnd w:id="221"/>
      <w:r>
        <w:t>Referred to Committee on Judiciary</w:t>
      </w:r>
    </w:p>
    <w:p w:rsidR="00F961C2" w:rsidRDefault="00F961C2" w:rsidP="00F961C2"/>
    <w:p w:rsidR="00F961C2" w:rsidRDefault="00F961C2" w:rsidP="00F961C2">
      <w:r>
        <w:t>Rep. ANTHONY moved that the House do now adjourn, which was agreed to.</w:t>
      </w:r>
    </w:p>
    <w:p w:rsidR="00F961C2" w:rsidRDefault="00F961C2" w:rsidP="00F961C2"/>
    <w:p w:rsidR="00F961C2" w:rsidRDefault="00F961C2" w:rsidP="00F961C2">
      <w:pPr>
        <w:keepNext/>
        <w:jc w:val="center"/>
        <w:rPr>
          <w:b/>
        </w:rPr>
      </w:pPr>
      <w:r w:rsidRPr="00F961C2">
        <w:rPr>
          <w:b/>
        </w:rPr>
        <w:t>RETURNED WITH CONCURRENCE</w:t>
      </w:r>
    </w:p>
    <w:p w:rsidR="00F961C2" w:rsidRDefault="00F961C2" w:rsidP="00F961C2">
      <w:r>
        <w:t>The Senate returned to the House with concurrence the following:</w:t>
      </w:r>
    </w:p>
    <w:p w:rsidR="00F961C2" w:rsidRDefault="00F961C2" w:rsidP="00F961C2">
      <w:bookmarkStart w:id="222" w:name="include_clip_start_471"/>
      <w:bookmarkEnd w:id="222"/>
    </w:p>
    <w:p w:rsidR="00F961C2" w:rsidRDefault="00F961C2" w:rsidP="00F961C2">
      <w:r>
        <w:t>H. 3401 -- Reps. Willis, M. A. Pitts and Duncan: A CONCURRENT RESOLUTION TO REQUEST THAT THE DEPARTMENT OF TRANSPORTATION NAME RAIDER ROAD (5-30-497) IN LAURENS COUNTY "JOHN K. HENDRICKS, JR.</w:t>
      </w:r>
      <w:r w:rsidR="009C1CBA">
        <w:t>,</w:t>
      </w:r>
      <w:r>
        <w:t xml:space="preserve"> MEMORIAL MILE", AND ERECT APPROPRIATE MARKERS OR SIGNS ALONG THIS ROAD THAT CONTAIN THE WORDS "JOHN K. HENDRICKS, JR.</w:t>
      </w:r>
      <w:r w:rsidR="009C1CBA">
        <w:t>,</w:t>
      </w:r>
      <w:r>
        <w:t xml:space="preserve"> MEMORIAL MILE".</w:t>
      </w:r>
    </w:p>
    <w:p w:rsidR="00F961C2" w:rsidRDefault="00F961C2" w:rsidP="00F961C2">
      <w:bookmarkStart w:id="223" w:name="include_clip_end_471"/>
      <w:bookmarkEnd w:id="223"/>
    </w:p>
    <w:p w:rsidR="00F961C2" w:rsidRDefault="00F961C2" w:rsidP="00F961C2">
      <w:pPr>
        <w:keepNext/>
        <w:pBdr>
          <w:top w:val="single" w:sz="4" w:space="1" w:color="auto"/>
          <w:left w:val="single" w:sz="4" w:space="4" w:color="auto"/>
          <w:right w:val="single" w:sz="4" w:space="4" w:color="auto"/>
          <w:between w:val="single" w:sz="4" w:space="1" w:color="auto"/>
          <w:bar w:val="single" w:sz="4" w:color="auto"/>
        </w:pBdr>
        <w:jc w:val="center"/>
        <w:rPr>
          <w:b/>
        </w:rPr>
      </w:pPr>
      <w:r w:rsidRPr="00F961C2">
        <w:rPr>
          <w:b/>
        </w:rPr>
        <w:t>ADJOURNMENT</w:t>
      </w:r>
    </w:p>
    <w:p w:rsidR="00F961C2" w:rsidRDefault="00F961C2" w:rsidP="00F961C2">
      <w:pPr>
        <w:keepNext/>
        <w:pBdr>
          <w:left w:val="single" w:sz="4" w:space="4" w:color="auto"/>
          <w:right w:val="single" w:sz="4" w:space="4" w:color="auto"/>
          <w:between w:val="single" w:sz="4" w:space="1" w:color="auto"/>
          <w:bar w:val="single" w:sz="4" w:color="auto"/>
        </w:pBdr>
      </w:pPr>
      <w:r>
        <w:t>At 3:15 p.m. the House, in accordance with the motion of Rep. CRAWFORD, adjourned in memory of Hilton P. Terrell MD, PhD, of Florence, to meet at 10:00 a.m. tomorrow.</w:t>
      </w:r>
    </w:p>
    <w:p w:rsidR="00CC222F" w:rsidRDefault="00F961C2" w:rsidP="00F961C2">
      <w:pPr>
        <w:pBdr>
          <w:left w:val="single" w:sz="4" w:space="4" w:color="auto"/>
          <w:bottom w:val="single" w:sz="4" w:space="1" w:color="auto"/>
          <w:right w:val="single" w:sz="4" w:space="4" w:color="auto"/>
          <w:between w:val="single" w:sz="4" w:space="1" w:color="auto"/>
          <w:bar w:val="single" w:sz="4" w:color="auto"/>
        </w:pBdr>
        <w:jc w:val="center"/>
      </w:pPr>
      <w:r>
        <w:t>***</w:t>
      </w:r>
    </w:p>
    <w:p w:rsidR="00CC222F" w:rsidRDefault="00CC222F" w:rsidP="00CC222F">
      <w:pPr>
        <w:jc w:val="center"/>
      </w:pPr>
    </w:p>
    <w:sectPr w:rsidR="00CC222F" w:rsidSect="00503E0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34" w:rsidRDefault="009E1934">
      <w:r>
        <w:separator/>
      </w:r>
    </w:p>
  </w:endnote>
  <w:endnote w:type="continuationSeparator" w:id="0">
    <w:p w:rsidR="009E1934" w:rsidRDefault="009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34" w:rsidRDefault="0090651F" w:rsidP="00ED2AA3">
    <w:pPr>
      <w:pStyle w:val="Footer"/>
      <w:jc w:val="center"/>
    </w:pPr>
    <w:r>
      <w:fldChar w:fldCharType="begin"/>
    </w:r>
    <w:r>
      <w:instrText xml:space="preserve"> PAGE   \* MERGEFORMAT </w:instrText>
    </w:r>
    <w:r>
      <w:fldChar w:fldCharType="separate"/>
    </w:r>
    <w:r>
      <w:rPr>
        <w:noProof/>
      </w:rPr>
      <w:t>2302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34" w:rsidRDefault="0090651F" w:rsidP="00ED2AA3">
    <w:pPr>
      <w:pStyle w:val="Footer"/>
      <w:jc w:val="center"/>
    </w:pPr>
    <w:r>
      <w:fldChar w:fldCharType="begin"/>
    </w:r>
    <w:r>
      <w:instrText xml:space="preserve"> PAGE   \* MERGEFORMAT </w:instrText>
    </w:r>
    <w:r>
      <w:fldChar w:fldCharType="separate"/>
    </w:r>
    <w:r>
      <w:rPr>
        <w:noProof/>
      </w:rPr>
      <w:t>2301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34" w:rsidRDefault="009E1934">
      <w:r>
        <w:separator/>
      </w:r>
    </w:p>
  </w:footnote>
  <w:footnote w:type="continuationSeparator" w:id="0">
    <w:p w:rsidR="009E1934" w:rsidRDefault="009E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34" w:rsidRDefault="009E1934" w:rsidP="00ED2AA3">
    <w:pPr>
      <w:pStyle w:val="Header"/>
      <w:jc w:val="center"/>
      <w:rPr>
        <w:b/>
      </w:rPr>
    </w:pPr>
    <w:r>
      <w:rPr>
        <w:b/>
      </w:rPr>
      <w:t>THURSDAY, APRIL 2, 2009</w:t>
    </w:r>
  </w:p>
  <w:p w:rsidR="009E1934" w:rsidRDefault="009E1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34" w:rsidRDefault="009E1934" w:rsidP="00ED2AA3">
    <w:pPr>
      <w:pStyle w:val="Header"/>
      <w:jc w:val="center"/>
      <w:rPr>
        <w:b/>
      </w:rPr>
    </w:pPr>
    <w:r>
      <w:rPr>
        <w:b/>
      </w:rPr>
      <w:t>Thursday, April 2, 2009</w:t>
    </w:r>
  </w:p>
  <w:p w:rsidR="009E1934" w:rsidRDefault="009E1934" w:rsidP="00ED2AA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F2F"/>
    <w:rsid w:val="00045F2F"/>
    <w:rsid w:val="00076EB0"/>
    <w:rsid w:val="000D2718"/>
    <w:rsid w:val="001F15D9"/>
    <w:rsid w:val="00423DD0"/>
    <w:rsid w:val="00503E0D"/>
    <w:rsid w:val="008802A6"/>
    <w:rsid w:val="0090651F"/>
    <w:rsid w:val="009C1CBA"/>
    <w:rsid w:val="009E1934"/>
    <w:rsid w:val="009E2B50"/>
    <w:rsid w:val="00B6241F"/>
    <w:rsid w:val="00BE57EC"/>
    <w:rsid w:val="00CC222F"/>
    <w:rsid w:val="00D65223"/>
    <w:rsid w:val="00D858A6"/>
    <w:rsid w:val="00DE256E"/>
    <w:rsid w:val="00DF50D3"/>
    <w:rsid w:val="00ED2AA3"/>
    <w:rsid w:val="00F9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03584E-92D7-42E6-82C5-33D3532A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1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718"/>
    <w:pPr>
      <w:tabs>
        <w:tab w:val="center" w:pos="4320"/>
        <w:tab w:val="right" w:pos="8640"/>
      </w:tabs>
    </w:pPr>
  </w:style>
  <w:style w:type="paragraph" w:styleId="Footer">
    <w:name w:val="footer"/>
    <w:basedOn w:val="Normal"/>
    <w:link w:val="FooterChar"/>
    <w:uiPriority w:val="99"/>
    <w:rsid w:val="000D2718"/>
    <w:pPr>
      <w:tabs>
        <w:tab w:val="center" w:pos="4320"/>
        <w:tab w:val="right" w:pos="8640"/>
      </w:tabs>
    </w:pPr>
  </w:style>
  <w:style w:type="character" w:styleId="PageNumber">
    <w:name w:val="page number"/>
    <w:basedOn w:val="DefaultParagraphFont"/>
    <w:semiHidden/>
    <w:rsid w:val="000D2718"/>
  </w:style>
  <w:style w:type="paragraph" w:styleId="PlainText">
    <w:name w:val="Plain Text"/>
    <w:basedOn w:val="Normal"/>
    <w:semiHidden/>
    <w:rsid w:val="000D2718"/>
    <w:pPr>
      <w:ind w:firstLine="0"/>
      <w:jc w:val="left"/>
    </w:pPr>
    <w:rPr>
      <w:rFonts w:ascii="Courier New" w:hAnsi="Courier New"/>
      <w:sz w:val="20"/>
    </w:rPr>
  </w:style>
  <w:style w:type="paragraph" w:styleId="Title">
    <w:name w:val="Title"/>
    <w:basedOn w:val="Normal"/>
    <w:link w:val="TitleChar"/>
    <w:qFormat/>
    <w:rsid w:val="00F961C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61C2"/>
    <w:rPr>
      <w:b/>
      <w:sz w:val="22"/>
    </w:rPr>
  </w:style>
  <w:style w:type="paragraph" w:customStyle="1" w:styleId="Cover1">
    <w:name w:val="Cover1"/>
    <w:basedOn w:val="Normal"/>
    <w:rsid w:val="00F961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61C2"/>
    <w:pPr>
      <w:ind w:firstLine="0"/>
      <w:jc w:val="left"/>
    </w:pPr>
    <w:rPr>
      <w:sz w:val="20"/>
    </w:rPr>
  </w:style>
  <w:style w:type="paragraph" w:customStyle="1" w:styleId="Cover3">
    <w:name w:val="Cover3"/>
    <w:basedOn w:val="Normal"/>
    <w:rsid w:val="00F961C2"/>
    <w:pPr>
      <w:ind w:firstLine="0"/>
      <w:jc w:val="center"/>
    </w:pPr>
    <w:rPr>
      <w:b/>
    </w:rPr>
  </w:style>
  <w:style w:type="paragraph" w:customStyle="1" w:styleId="Cover4">
    <w:name w:val="Cover4"/>
    <w:basedOn w:val="Cover1"/>
    <w:rsid w:val="00F961C2"/>
    <w:pPr>
      <w:keepNext/>
    </w:pPr>
    <w:rPr>
      <w:b/>
      <w:sz w:val="20"/>
    </w:rPr>
  </w:style>
  <w:style w:type="character" w:customStyle="1" w:styleId="HeaderChar">
    <w:name w:val="Header Char"/>
    <w:basedOn w:val="DefaultParagraphFont"/>
    <w:link w:val="Header"/>
    <w:uiPriority w:val="99"/>
    <w:rsid w:val="00ED2AA3"/>
    <w:rPr>
      <w:sz w:val="22"/>
    </w:rPr>
  </w:style>
  <w:style w:type="paragraph" w:styleId="BalloonText">
    <w:name w:val="Balloon Text"/>
    <w:basedOn w:val="Normal"/>
    <w:link w:val="BalloonTextChar"/>
    <w:uiPriority w:val="99"/>
    <w:semiHidden/>
    <w:unhideWhenUsed/>
    <w:rsid w:val="00ED2AA3"/>
    <w:rPr>
      <w:rFonts w:ascii="Tahoma" w:hAnsi="Tahoma" w:cs="Tahoma"/>
      <w:sz w:val="16"/>
      <w:szCs w:val="16"/>
    </w:rPr>
  </w:style>
  <w:style w:type="character" w:customStyle="1" w:styleId="BalloonTextChar">
    <w:name w:val="Balloon Text Char"/>
    <w:basedOn w:val="DefaultParagraphFont"/>
    <w:link w:val="BalloonText"/>
    <w:uiPriority w:val="99"/>
    <w:semiHidden/>
    <w:rsid w:val="00ED2AA3"/>
    <w:rPr>
      <w:rFonts w:ascii="Tahoma" w:hAnsi="Tahoma" w:cs="Tahoma"/>
      <w:sz w:val="16"/>
      <w:szCs w:val="16"/>
    </w:rPr>
  </w:style>
  <w:style w:type="character" w:customStyle="1" w:styleId="FooterChar">
    <w:name w:val="Footer Char"/>
    <w:basedOn w:val="DefaultParagraphFont"/>
    <w:link w:val="Footer"/>
    <w:uiPriority w:val="99"/>
    <w:rsid w:val="00ED2A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34379</Words>
  <Characters>180088</Characters>
  <Application>Microsoft Office Word</Application>
  <DocSecurity>0</DocSecurity>
  <Lines>6442</Lines>
  <Paragraphs>2875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 2009 - South Carolina Legislature Online</dc:title>
  <dc:subject/>
  <dc:creator>KAREN</dc:creator>
  <cp:keywords/>
  <dc:description/>
  <cp:lastModifiedBy>N Cumfer</cp:lastModifiedBy>
  <cp:revision>7</cp:revision>
  <cp:lastPrinted>2009-09-28T19:51:00Z</cp:lastPrinted>
  <dcterms:created xsi:type="dcterms:W3CDTF">2009-06-09T15:09:00Z</dcterms:created>
  <dcterms:modified xsi:type="dcterms:W3CDTF">2014-11-17T14:28:00Z</dcterms:modified>
</cp:coreProperties>
</file>