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4B" w:rsidRDefault="0023384B" w:rsidP="0023384B">
      <w:pPr>
        <w:ind w:firstLine="0"/>
        <w:rPr>
          <w:strike/>
        </w:rPr>
      </w:pPr>
      <w:bookmarkStart w:id="0" w:name="_GoBack"/>
      <w:bookmarkEnd w:id="0"/>
      <w:r>
        <w:rPr>
          <w:strike/>
        </w:rPr>
        <w:t>Indicates Matter Stricken</w:t>
      </w:r>
    </w:p>
    <w:p w:rsidR="0023384B" w:rsidRDefault="0023384B" w:rsidP="0023384B">
      <w:pPr>
        <w:ind w:firstLine="0"/>
        <w:rPr>
          <w:u w:val="single"/>
        </w:rPr>
      </w:pPr>
      <w:r>
        <w:rPr>
          <w:u w:val="single"/>
        </w:rPr>
        <w:t>Indicates New Matter</w:t>
      </w:r>
    </w:p>
    <w:p w:rsidR="0023384B" w:rsidRDefault="0023384B"/>
    <w:p w:rsidR="0023384B" w:rsidRDefault="0023384B">
      <w:r>
        <w:t>The House assembled at 10:00 a.m.</w:t>
      </w:r>
    </w:p>
    <w:p w:rsidR="0023384B" w:rsidRDefault="0023384B">
      <w:r>
        <w:t>Deliberations were opened with prayer by Rev. Charles E. Seastrunk, Jr., as follows:</w:t>
      </w:r>
    </w:p>
    <w:p w:rsidR="0023384B" w:rsidRDefault="0023384B"/>
    <w:p w:rsidR="0023384B" w:rsidRPr="0079479A" w:rsidRDefault="0023384B" w:rsidP="0023384B">
      <w:pPr>
        <w:ind w:firstLine="270"/>
      </w:pPr>
      <w:bookmarkStart w:id="1" w:name="file_start2"/>
      <w:bookmarkEnd w:id="1"/>
      <w:r w:rsidRPr="0079479A">
        <w:t>Our thought for today is from Psalm 65:11: “You crown the year with your goodness, and your paths overflow with plenty.”</w:t>
      </w:r>
    </w:p>
    <w:p w:rsidR="0023384B" w:rsidRPr="0079479A" w:rsidRDefault="0023384B" w:rsidP="0023384B">
      <w:pPr>
        <w:ind w:firstLine="270"/>
      </w:pPr>
      <w:r w:rsidRPr="0079479A">
        <w:t>Let us pray. Father God, as we continue to organize the House for another Session, be our guide in all things that are done here. May these Representatives ever be conscious of doing the right things for the right reason in working for the betterment of our great State. Bless our Nation, President, State, Governor, Speaker, and staff and all who serve in these Halls of Government. Protect our defenders of freedom at home and abroad as they protect us. Hear us, O Lord. Amen.</w:t>
      </w:r>
    </w:p>
    <w:p w:rsidR="0023384B" w:rsidRDefault="0023384B">
      <w:bookmarkStart w:id="2" w:name="file_end2"/>
      <w:bookmarkEnd w:id="2"/>
    </w:p>
    <w:p w:rsidR="0023384B" w:rsidRDefault="0023384B">
      <w:r>
        <w:t>Pursuant to Rule 6.3, the House of Representatives was led in the Pledge of Allegiance to the Flag of the United States of America by the SPEAKER.</w:t>
      </w:r>
    </w:p>
    <w:p w:rsidR="0023384B" w:rsidRDefault="0023384B"/>
    <w:p w:rsidR="0023384B" w:rsidRDefault="0023384B">
      <w:r>
        <w:t>After corrections to the Journal of the proceedings of yesterday, the SPEAKER ordered it confirmed.</w:t>
      </w:r>
    </w:p>
    <w:p w:rsidR="0023384B" w:rsidRDefault="0023384B"/>
    <w:p w:rsidR="0023384B" w:rsidRDefault="0023384B" w:rsidP="0023384B">
      <w:pPr>
        <w:keepNext/>
        <w:jc w:val="center"/>
        <w:rPr>
          <w:b/>
        </w:rPr>
      </w:pPr>
      <w:r w:rsidRPr="0023384B">
        <w:rPr>
          <w:b/>
        </w:rPr>
        <w:t>MOTION ADOPTED</w:t>
      </w:r>
    </w:p>
    <w:p w:rsidR="0023384B" w:rsidRDefault="0023384B" w:rsidP="0023384B">
      <w:r>
        <w:t>Rep. STAVRINAKIS moved that when the House adjourns, it adjourn in memory of Miss Courtney Ann Harbaugh of Charleston, which was agreed to.</w:t>
      </w:r>
    </w:p>
    <w:p w:rsidR="0023384B" w:rsidRDefault="0023384B" w:rsidP="0023384B"/>
    <w:p w:rsidR="0023384B" w:rsidRDefault="0023384B" w:rsidP="0023384B">
      <w:pPr>
        <w:keepNext/>
        <w:jc w:val="center"/>
        <w:rPr>
          <w:b/>
        </w:rPr>
      </w:pPr>
      <w:r w:rsidRPr="0023384B">
        <w:rPr>
          <w:b/>
        </w:rPr>
        <w:t>ROLL CALL</w:t>
      </w:r>
    </w:p>
    <w:p w:rsidR="0023384B" w:rsidRDefault="0023384B" w:rsidP="0023384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3384B" w:rsidRPr="0023384B" w:rsidTr="0023384B">
        <w:tc>
          <w:tcPr>
            <w:tcW w:w="2179" w:type="dxa"/>
            <w:shd w:val="clear" w:color="auto" w:fill="auto"/>
          </w:tcPr>
          <w:p w:rsidR="0023384B" w:rsidRPr="0023384B" w:rsidRDefault="0023384B" w:rsidP="0023384B">
            <w:pPr>
              <w:keepNext/>
              <w:ind w:firstLine="0"/>
            </w:pPr>
            <w:bookmarkStart w:id="3" w:name="vote_start8"/>
            <w:bookmarkEnd w:id="3"/>
            <w:r>
              <w:t>Agnew</w:t>
            </w:r>
          </w:p>
        </w:tc>
        <w:tc>
          <w:tcPr>
            <w:tcW w:w="2179" w:type="dxa"/>
            <w:shd w:val="clear" w:color="auto" w:fill="auto"/>
          </w:tcPr>
          <w:p w:rsidR="0023384B" w:rsidRPr="0023384B" w:rsidRDefault="0023384B" w:rsidP="0023384B">
            <w:pPr>
              <w:keepNext/>
              <w:ind w:firstLine="0"/>
            </w:pPr>
            <w:r>
              <w:t>Alexander</w:t>
            </w:r>
          </w:p>
        </w:tc>
        <w:tc>
          <w:tcPr>
            <w:tcW w:w="2180" w:type="dxa"/>
            <w:shd w:val="clear" w:color="auto" w:fill="auto"/>
          </w:tcPr>
          <w:p w:rsidR="0023384B" w:rsidRPr="0023384B" w:rsidRDefault="0023384B" w:rsidP="0023384B">
            <w:pPr>
              <w:keepNext/>
              <w:ind w:firstLine="0"/>
            </w:pPr>
            <w:r>
              <w:t>Allen</w:t>
            </w:r>
          </w:p>
        </w:tc>
      </w:tr>
      <w:tr w:rsidR="0023384B" w:rsidRPr="0023384B" w:rsidTr="0023384B">
        <w:tc>
          <w:tcPr>
            <w:tcW w:w="2179" w:type="dxa"/>
            <w:shd w:val="clear" w:color="auto" w:fill="auto"/>
          </w:tcPr>
          <w:p w:rsidR="0023384B" w:rsidRPr="0023384B" w:rsidRDefault="0023384B" w:rsidP="0023384B">
            <w:pPr>
              <w:ind w:firstLine="0"/>
            </w:pPr>
            <w:r>
              <w:t>Allison</w:t>
            </w:r>
          </w:p>
        </w:tc>
        <w:tc>
          <w:tcPr>
            <w:tcW w:w="2179" w:type="dxa"/>
            <w:shd w:val="clear" w:color="auto" w:fill="auto"/>
          </w:tcPr>
          <w:p w:rsidR="0023384B" w:rsidRPr="0023384B" w:rsidRDefault="0023384B" w:rsidP="0023384B">
            <w:pPr>
              <w:ind w:firstLine="0"/>
            </w:pPr>
            <w:r>
              <w:t>Anderson</w:t>
            </w:r>
          </w:p>
        </w:tc>
        <w:tc>
          <w:tcPr>
            <w:tcW w:w="2180" w:type="dxa"/>
            <w:shd w:val="clear" w:color="auto" w:fill="auto"/>
          </w:tcPr>
          <w:p w:rsidR="0023384B" w:rsidRPr="0023384B" w:rsidRDefault="0023384B" w:rsidP="0023384B">
            <w:pPr>
              <w:ind w:firstLine="0"/>
            </w:pPr>
            <w:r>
              <w:t>Anthony</w:t>
            </w:r>
          </w:p>
        </w:tc>
      </w:tr>
      <w:tr w:rsidR="0023384B" w:rsidRPr="0023384B" w:rsidTr="0023384B">
        <w:tc>
          <w:tcPr>
            <w:tcW w:w="2179" w:type="dxa"/>
            <w:shd w:val="clear" w:color="auto" w:fill="auto"/>
          </w:tcPr>
          <w:p w:rsidR="0023384B" w:rsidRPr="0023384B" w:rsidRDefault="0023384B" w:rsidP="0023384B">
            <w:pPr>
              <w:ind w:firstLine="0"/>
            </w:pPr>
            <w:r>
              <w:t>Bales</w:t>
            </w:r>
          </w:p>
        </w:tc>
        <w:tc>
          <w:tcPr>
            <w:tcW w:w="2179" w:type="dxa"/>
            <w:shd w:val="clear" w:color="auto" w:fill="auto"/>
          </w:tcPr>
          <w:p w:rsidR="0023384B" w:rsidRPr="0023384B" w:rsidRDefault="0023384B" w:rsidP="0023384B">
            <w:pPr>
              <w:ind w:firstLine="0"/>
            </w:pPr>
            <w:r>
              <w:t>Ballentine</w:t>
            </w:r>
          </w:p>
        </w:tc>
        <w:tc>
          <w:tcPr>
            <w:tcW w:w="2180" w:type="dxa"/>
            <w:shd w:val="clear" w:color="auto" w:fill="auto"/>
          </w:tcPr>
          <w:p w:rsidR="0023384B" w:rsidRPr="0023384B" w:rsidRDefault="0023384B" w:rsidP="0023384B">
            <w:pPr>
              <w:ind w:firstLine="0"/>
            </w:pPr>
            <w:r>
              <w:t>Bannister</w:t>
            </w:r>
          </w:p>
        </w:tc>
      </w:tr>
      <w:tr w:rsidR="0023384B" w:rsidRPr="0023384B" w:rsidTr="0023384B">
        <w:tc>
          <w:tcPr>
            <w:tcW w:w="2179" w:type="dxa"/>
            <w:shd w:val="clear" w:color="auto" w:fill="auto"/>
          </w:tcPr>
          <w:p w:rsidR="0023384B" w:rsidRPr="0023384B" w:rsidRDefault="0023384B" w:rsidP="0023384B">
            <w:pPr>
              <w:ind w:firstLine="0"/>
            </w:pPr>
            <w:r>
              <w:t>Barfield</w:t>
            </w:r>
          </w:p>
        </w:tc>
        <w:tc>
          <w:tcPr>
            <w:tcW w:w="2179" w:type="dxa"/>
            <w:shd w:val="clear" w:color="auto" w:fill="auto"/>
          </w:tcPr>
          <w:p w:rsidR="0023384B" w:rsidRPr="0023384B" w:rsidRDefault="0023384B" w:rsidP="0023384B">
            <w:pPr>
              <w:ind w:firstLine="0"/>
            </w:pPr>
            <w:r>
              <w:t>Battle</w:t>
            </w:r>
          </w:p>
        </w:tc>
        <w:tc>
          <w:tcPr>
            <w:tcW w:w="2180" w:type="dxa"/>
            <w:shd w:val="clear" w:color="auto" w:fill="auto"/>
          </w:tcPr>
          <w:p w:rsidR="0023384B" w:rsidRPr="0023384B" w:rsidRDefault="0023384B" w:rsidP="0023384B">
            <w:pPr>
              <w:ind w:firstLine="0"/>
            </w:pPr>
            <w:r>
              <w:t>Bedingfield</w:t>
            </w:r>
          </w:p>
        </w:tc>
      </w:tr>
      <w:tr w:rsidR="0023384B" w:rsidRPr="0023384B" w:rsidTr="0023384B">
        <w:tc>
          <w:tcPr>
            <w:tcW w:w="2179" w:type="dxa"/>
            <w:shd w:val="clear" w:color="auto" w:fill="auto"/>
          </w:tcPr>
          <w:p w:rsidR="0023384B" w:rsidRPr="0023384B" w:rsidRDefault="0023384B" w:rsidP="0023384B">
            <w:pPr>
              <w:ind w:firstLine="0"/>
            </w:pPr>
            <w:r>
              <w:t>Bingham</w:t>
            </w:r>
          </w:p>
        </w:tc>
        <w:tc>
          <w:tcPr>
            <w:tcW w:w="2179" w:type="dxa"/>
            <w:shd w:val="clear" w:color="auto" w:fill="auto"/>
          </w:tcPr>
          <w:p w:rsidR="0023384B" w:rsidRPr="0023384B" w:rsidRDefault="0023384B" w:rsidP="0023384B">
            <w:pPr>
              <w:ind w:firstLine="0"/>
            </w:pPr>
            <w:r>
              <w:t>Bowen</w:t>
            </w:r>
          </w:p>
        </w:tc>
        <w:tc>
          <w:tcPr>
            <w:tcW w:w="2180" w:type="dxa"/>
            <w:shd w:val="clear" w:color="auto" w:fill="auto"/>
          </w:tcPr>
          <w:p w:rsidR="0023384B" w:rsidRPr="0023384B" w:rsidRDefault="0023384B" w:rsidP="0023384B">
            <w:pPr>
              <w:ind w:firstLine="0"/>
            </w:pPr>
            <w:r>
              <w:t>Bowers</w:t>
            </w:r>
          </w:p>
        </w:tc>
      </w:tr>
      <w:tr w:rsidR="0023384B" w:rsidRPr="0023384B" w:rsidTr="0023384B">
        <w:tc>
          <w:tcPr>
            <w:tcW w:w="2179" w:type="dxa"/>
            <w:shd w:val="clear" w:color="auto" w:fill="auto"/>
          </w:tcPr>
          <w:p w:rsidR="0023384B" w:rsidRPr="0023384B" w:rsidRDefault="0023384B" w:rsidP="0023384B">
            <w:pPr>
              <w:ind w:firstLine="0"/>
            </w:pPr>
            <w:r>
              <w:t>Brady</w:t>
            </w:r>
          </w:p>
        </w:tc>
        <w:tc>
          <w:tcPr>
            <w:tcW w:w="2179" w:type="dxa"/>
            <w:shd w:val="clear" w:color="auto" w:fill="auto"/>
          </w:tcPr>
          <w:p w:rsidR="0023384B" w:rsidRPr="0023384B" w:rsidRDefault="0023384B" w:rsidP="0023384B">
            <w:pPr>
              <w:ind w:firstLine="0"/>
            </w:pPr>
            <w:r>
              <w:t>Branham</w:t>
            </w:r>
          </w:p>
        </w:tc>
        <w:tc>
          <w:tcPr>
            <w:tcW w:w="2180" w:type="dxa"/>
            <w:shd w:val="clear" w:color="auto" w:fill="auto"/>
          </w:tcPr>
          <w:p w:rsidR="0023384B" w:rsidRPr="0023384B" w:rsidRDefault="0023384B" w:rsidP="0023384B">
            <w:pPr>
              <w:ind w:firstLine="0"/>
            </w:pPr>
            <w:r>
              <w:t>Brantley</w:t>
            </w:r>
          </w:p>
        </w:tc>
      </w:tr>
      <w:tr w:rsidR="0023384B" w:rsidRPr="0023384B" w:rsidTr="0023384B">
        <w:tc>
          <w:tcPr>
            <w:tcW w:w="2179" w:type="dxa"/>
            <w:shd w:val="clear" w:color="auto" w:fill="auto"/>
          </w:tcPr>
          <w:p w:rsidR="0023384B" w:rsidRPr="0023384B" w:rsidRDefault="0023384B" w:rsidP="0023384B">
            <w:pPr>
              <w:ind w:firstLine="0"/>
            </w:pPr>
            <w:r>
              <w:t>G.</w:t>
            </w:r>
            <w:r w:rsidR="00C93CA3">
              <w:t xml:space="preserve"> A.</w:t>
            </w:r>
            <w:r>
              <w:t> Brown</w:t>
            </w:r>
          </w:p>
        </w:tc>
        <w:tc>
          <w:tcPr>
            <w:tcW w:w="2179" w:type="dxa"/>
            <w:shd w:val="clear" w:color="auto" w:fill="auto"/>
          </w:tcPr>
          <w:p w:rsidR="0023384B" w:rsidRPr="0023384B" w:rsidRDefault="0023384B" w:rsidP="0023384B">
            <w:pPr>
              <w:ind w:firstLine="0"/>
            </w:pPr>
            <w:r>
              <w:t>H. B. Brown</w:t>
            </w:r>
          </w:p>
        </w:tc>
        <w:tc>
          <w:tcPr>
            <w:tcW w:w="2180" w:type="dxa"/>
            <w:shd w:val="clear" w:color="auto" w:fill="auto"/>
          </w:tcPr>
          <w:p w:rsidR="0023384B" w:rsidRPr="0023384B" w:rsidRDefault="0023384B" w:rsidP="0023384B">
            <w:pPr>
              <w:ind w:firstLine="0"/>
            </w:pPr>
            <w:r>
              <w:t>R.</w:t>
            </w:r>
            <w:r w:rsidR="00C93CA3">
              <w:t xml:space="preserve"> L.</w:t>
            </w:r>
            <w:r>
              <w:t> Brown</w:t>
            </w:r>
          </w:p>
        </w:tc>
      </w:tr>
      <w:tr w:rsidR="0023384B" w:rsidRPr="0023384B" w:rsidTr="0023384B">
        <w:tc>
          <w:tcPr>
            <w:tcW w:w="2179" w:type="dxa"/>
            <w:shd w:val="clear" w:color="auto" w:fill="auto"/>
          </w:tcPr>
          <w:p w:rsidR="0023384B" w:rsidRPr="0023384B" w:rsidRDefault="0023384B" w:rsidP="0023384B">
            <w:pPr>
              <w:ind w:firstLine="0"/>
            </w:pPr>
            <w:r>
              <w:t>Cato</w:t>
            </w:r>
          </w:p>
        </w:tc>
        <w:tc>
          <w:tcPr>
            <w:tcW w:w="2179" w:type="dxa"/>
            <w:shd w:val="clear" w:color="auto" w:fill="auto"/>
          </w:tcPr>
          <w:p w:rsidR="0023384B" w:rsidRPr="0023384B" w:rsidRDefault="0023384B" w:rsidP="0023384B">
            <w:pPr>
              <w:ind w:firstLine="0"/>
            </w:pPr>
            <w:r>
              <w:t>Chalk</w:t>
            </w:r>
          </w:p>
        </w:tc>
        <w:tc>
          <w:tcPr>
            <w:tcW w:w="2180" w:type="dxa"/>
            <w:shd w:val="clear" w:color="auto" w:fill="auto"/>
          </w:tcPr>
          <w:p w:rsidR="0023384B" w:rsidRPr="0023384B" w:rsidRDefault="0023384B" w:rsidP="0023384B">
            <w:pPr>
              <w:ind w:firstLine="0"/>
            </w:pPr>
            <w:r>
              <w:t>Clemmons</w:t>
            </w:r>
          </w:p>
        </w:tc>
      </w:tr>
      <w:tr w:rsidR="0023384B" w:rsidRPr="0023384B" w:rsidTr="0023384B">
        <w:tc>
          <w:tcPr>
            <w:tcW w:w="2179" w:type="dxa"/>
            <w:shd w:val="clear" w:color="auto" w:fill="auto"/>
          </w:tcPr>
          <w:p w:rsidR="0023384B" w:rsidRPr="0023384B" w:rsidRDefault="0023384B" w:rsidP="0023384B">
            <w:pPr>
              <w:ind w:firstLine="0"/>
            </w:pPr>
            <w:r>
              <w:lastRenderedPageBreak/>
              <w:t>Clyburn</w:t>
            </w:r>
          </w:p>
        </w:tc>
        <w:tc>
          <w:tcPr>
            <w:tcW w:w="2179" w:type="dxa"/>
            <w:shd w:val="clear" w:color="auto" w:fill="auto"/>
          </w:tcPr>
          <w:p w:rsidR="0023384B" w:rsidRPr="0023384B" w:rsidRDefault="0023384B" w:rsidP="0023384B">
            <w:pPr>
              <w:ind w:firstLine="0"/>
            </w:pPr>
            <w:r>
              <w:t>Cobb-Hunter</w:t>
            </w:r>
          </w:p>
        </w:tc>
        <w:tc>
          <w:tcPr>
            <w:tcW w:w="2180" w:type="dxa"/>
            <w:shd w:val="clear" w:color="auto" w:fill="auto"/>
          </w:tcPr>
          <w:p w:rsidR="0023384B" w:rsidRPr="0023384B" w:rsidRDefault="0023384B" w:rsidP="0023384B">
            <w:pPr>
              <w:ind w:firstLine="0"/>
            </w:pPr>
            <w:r>
              <w:t>Cole</w:t>
            </w:r>
          </w:p>
        </w:tc>
      </w:tr>
      <w:tr w:rsidR="0023384B" w:rsidRPr="0023384B" w:rsidTr="0023384B">
        <w:tc>
          <w:tcPr>
            <w:tcW w:w="2179" w:type="dxa"/>
            <w:shd w:val="clear" w:color="auto" w:fill="auto"/>
          </w:tcPr>
          <w:p w:rsidR="0023384B" w:rsidRPr="0023384B" w:rsidRDefault="0023384B" w:rsidP="0023384B">
            <w:pPr>
              <w:ind w:firstLine="0"/>
            </w:pPr>
            <w:r>
              <w:t>Cooper</w:t>
            </w:r>
          </w:p>
        </w:tc>
        <w:tc>
          <w:tcPr>
            <w:tcW w:w="2179" w:type="dxa"/>
            <w:shd w:val="clear" w:color="auto" w:fill="auto"/>
          </w:tcPr>
          <w:p w:rsidR="0023384B" w:rsidRPr="0023384B" w:rsidRDefault="0023384B" w:rsidP="0023384B">
            <w:pPr>
              <w:ind w:firstLine="0"/>
            </w:pPr>
            <w:r>
              <w:t>Crawford</w:t>
            </w:r>
          </w:p>
        </w:tc>
        <w:tc>
          <w:tcPr>
            <w:tcW w:w="2180" w:type="dxa"/>
            <w:shd w:val="clear" w:color="auto" w:fill="auto"/>
          </w:tcPr>
          <w:p w:rsidR="0023384B" w:rsidRPr="0023384B" w:rsidRDefault="0023384B" w:rsidP="0023384B">
            <w:pPr>
              <w:ind w:firstLine="0"/>
            </w:pPr>
            <w:r>
              <w:t>Daning</w:t>
            </w:r>
          </w:p>
        </w:tc>
      </w:tr>
      <w:tr w:rsidR="0023384B" w:rsidRPr="0023384B" w:rsidTr="0023384B">
        <w:tc>
          <w:tcPr>
            <w:tcW w:w="2179" w:type="dxa"/>
            <w:shd w:val="clear" w:color="auto" w:fill="auto"/>
          </w:tcPr>
          <w:p w:rsidR="0023384B" w:rsidRPr="0023384B" w:rsidRDefault="0023384B" w:rsidP="0023384B">
            <w:pPr>
              <w:ind w:firstLine="0"/>
            </w:pPr>
            <w:r>
              <w:t>Delleney</w:t>
            </w:r>
          </w:p>
        </w:tc>
        <w:tc>
          <w:tcPr>
            <w:tcW w:w="2179" w:type="dxa"/>
            <w:shd w:val="clear" w:color="auto" w:fill="auto"/>
          </w:tcPr>
          <w:p w:rsidR="0023384B" w:rsidRPr="0023384B" w:rsidRDefault="0023384B" w:rsidP="0023384B">
            <w:pPr>
              <w:ind w:firstLine="0"/>
            </w:pPr>
            <w:r>
              <w:t>Dillard</w:t>
            </w:r>
          </w:p>
        </w:tc>
        <w:tc>
          <w:tcPr>
            <w:tcW w:w="2180" w:type="dxa"/>
            <w:shd w:val="clear" w:color="auto" w:fill="auto"/>
          </w:tcPr>
          <w:p w:rsidR="0023384B" w:rsidRPr="0023384B" w:rsidRDefault="0023384B" w:rsidP="0023384B">
            <w:pPr>
              <w:ind w:firstLine="0"/>
            </w:pPr>
            <w:r>
              <w:t>Duncan</w:t>
            </w:r>
          </w:p>
        </w:tc>
      </w:tr>
      <w:tr w:rsidR="0023384B" w:rsidRPr="0023384B" w:rsidTr="0023384B">
        <w:tc>
          <w:tcPr>
            <w:tcW w:w="2179" w:type="dxa"/>
            <w:shd w:val="clear" w:color="auto" w:fill="auto"/>
          </w:tcPr>
          <w:p w:rsidR="0023384B" w:rsidRPr="0023384B" w:rsidRDefault="0023384B" w:rsidP="0023384B">
            <w:pPr>
              <w:ind w:firstLine="0"/>
            </w:pPr>
            <w:r>
              <w:t>Erickson</w:t>
            </w:r>
          </w:p>
        </w:tc>
        <w:tc>
          <w:tcPr>
            <w:tcW w:w="2179" w:type="dxa"/>
            <w:shd w:val="clear" w:color="auto" w:fill="auto"/>
          </w:tcPr>
          <w:p w:rsidR="0023384B" w:rsidRPr="0023384B" w:rsidRDefault="0023384B" w:rsidP="0023384B">
            <w:pPr>
              <w:ind w:firstLine="0"/>
            </w:pPr>
            <w:r>
              <w:t>Forrester</w:t>
            </w:r>
          </w:p>
        </w:tc>
        <w:tc>
          <w:tcPr>
            <w:tcW w:w="2180" w:type="dxa"/>
            <w:shd w:val="clear" w:color="auto" w:fill="auto"/>
          </w:tcPr>
          <w:p w:rsidR="0023384B" w:rsidRPr="0023384B" w:rsidRDefault="0023384B" w:rsidP="0023384B">
            <w:pPr>
              <w:ind w:firstLine="0"/>
            </w:pPr>
            <w:r>
              <w:t>Frye</w:t>
            </w:r>
          </w:p>
        </w:tc>
      </w:tr>
      <w:tr w:rsidR="0023384B" w:rsidRPr="0023384B" w:rsidTr="0023384B">
        <w:tc>
          <w:tcPr>
            <w:tcW w:w="2179" w:type="dxa"/>
            <w:shd w:val="clear" w:color="auto" w:fill="auto"/>
          </w:tcPr>
          <w:p w:rsidR="0023384B" w:rsidRPr="0023384B" w:rsidRDefault="0023384B" w:rsidP="0023384B">
            <w:pPr>
              <w:ind w:firstLine="0"/>
            </w:pPr>
            <w:r>
              <w:t>Funderburk</w:t>
            </w:r>
          </w:p>
        </w:tc>
        <w:tc>
          <w:tcPr>
            <w:tcW w:w="2179" w:type="dxa"/>
            <w:shd w:val="clear" w:color="auto" w:fill="auto"/>
          </w:tcPr>
          <w:p w:rsidR="0023384B" w:rsidRPr="0023384B" w:rsidRDefault="0023384B" w:rsidP="0023384B">
            <w:pPr>
              <w:ind w:firstLine="0"/>
            </w:pPr>
            <w:r>
              <w:t>Gambrell</w:t>
            </w:r>
          </w:p>
        </w:tc>
        <w:tc>
          <w:tcPr>
            <w:tcW w:w="2180" w:type="dxa"/>
            <w:shd w:val="clear" w:color="auto" w:fill="auto"/>
          </w:tcPr>
          <w:p w:rsidR="0023384B" w:rsidRPr="0023384B" w:rsidRDefault="0023384B" w:rsidP="0023384B">
            <w:pPr>
              <w:ind w:firstLine="0"/>
            </w:pPr>
            <w:r>
              <w:t>Gilliard</w:t>
            </w:r>
          </w:p>
        </w:tc>
      </w:tr>
      <w:tr w:rsidR="0023384B" w:rsidRPr="0023384B" w:rsidTr="0023384B">
        <w:tc>
          <w:tcPr>
            <w:tcW w:w="2179" w:type="dxa"/>
            <w:shd w:val="clear" w:color="auto" w:fill="auto"/>
          </w:tcPr>
          <w:p w:rsidR="0023384B" w:rsidRPr="0023384B" w:rsidRDefault="0023384B" w:rsidP="0023384B">
            <w:pPr>
              <w:ind w:firstLine="0"/>
            </w:pPr>
            <w:r>
              <w:t>Govan</w:t>
            </w:r>
          </w:p>
        </w:tc>
        <w:tc>
          <w:tcPr>
            <w:tcW w:w="2179" w:type="dxa"/>
            <w:shd w:val="clear" w:color="auto" w:fill="auto"/>
          </w:tcPr>
          <w:p w:rsidR="0023384B" w:rsidRPr="0023384B" w:rsidRDefault="0023384B" w:rsidP="0023384B">
            <w:pPr>
              <w:ind w:firstLine="0"/>
            </w:pPr>
            <w:r>
              <w:t>Haley</w:t>
            </w:r>
          </w:p>
        </w:tc>
        <w:tc>
          <w:tcPr>
            <w:tcW w:w="2180" w:type="dxa"/>
            <w:shd w:val="clear" w:color="auto" w:fill="auto"/>
          </w:tcPr>
          <w:p w:rsidR="0023384B" w:rsidRPr="0023384B" w:rsidRDefault="0023384B" w:rsidP="0023384B">
            <w:pPr>
              <w:ind w:firstLine="0"/>
            </w:pPr>
            <w:r>
              <w:t>Hamilton</w:t>
            </w:r>
          </w:p>
        </w:tc>
      </w:tr>
      <w:tr w:rsidR="0023384B" w:rsidRPr="0023384B" w:rsidTr="0023384B">
        <w:tc>
          <w:tcPr>
            <w:tcW w:w="2179" w:type="dxa"/>
            <w:shd w:val="clear" w:color="auto" w:fill="auto"/>
          </w:tcPr>
          <w:p w:rsidR="0023384B" w:rsidRPr="0023384B" w:rsidRDefault="0023384B" w:rsidP="0023384B">
            <w:pPr>
              <w:ind w:firstLine="0"/>
            </w:pPr>
            <w:r>
              <w:t>Hardwick</w:t>
            </w:r>
          </w:p>
        </w:tc>
        <w:tc>
          <w:tcPr>
            <w:tcW w:w="2179" w:type="dxa"/>
            <w:shd w:val="clear" w:color="auto" w:fill="auto"/>
          </w:tcPr>
          <w:p w:rsidR="0023384B" w:rsidRPr="0023384B" w:rsidRDefault="0023384B" w:rsidP="0023384B">
            <w:pPr>
              <w:ind w:firstLine="0"/>
            </w:pPr>
            <w:r>
              <w:t>Harrell</w:t>
            </w:r>
          </w:p>
        </w:tc>
        <w:tc>
          <w:tcPr>
            <w:tcW w:w="2180" w:type="dxa"/>
            <w:shd w:val="clear" w:color="auto" w:fill="auto"/>
          </w:tcPr>
          <w:p w:rsidR="0023384B" w:rsidRPr="0023384B" w:rsidRDefault="0023384B" w:rsidP="0023384B">
            <w:pPr>
              <w:ind w:firstLine="0"/>
            </w:pPr>
            <w:r>
              <w:t>Harrison</w:t>
            </w:r>
          </w:p>
        </w:tc>
      </w:tr>
      <w:tr w:rsidR="0023384B" w:rsidRPr="0023384B" w:rsidTr="0023384B">
        <w:tc>
          <w:tcPr>
            <w:tcW w:w="2179" w:type="dxa"/>
            <w:shd w:val="clear" w:color="auto" w:fill="auto"/>
          </w:tcPr>
          <w:p w:rsidR="0023384B" w:rsidRPr="0023384B" w:rsidRDefault="0023384B" w:rsidP="0023384B">
            <w:pPr>
              <w:ind w:firstLine="0"/>
            </w:pPr>
            <w:r>
              <w:t>Hart</w:t>
            </w:r>
          </w:p>
        </w:tc>
        <w:tc>
          <w:tcPr>
            <w:tcW w:w="2179" w:type="dxa"/>
            <w:shd w:val="clear" w:color="auto" w:fill="auto"/>
          </w:tcPr>
          <w:p w:rsidR="0023384B" w:rsidRPr="0023384B" w:rsidRDefault="0023384B" w:rsidP="0023384B">
            <w:pPr>
              <w:ind w:firstLine="0"/>
            </w:pPr>
            <w:r>
              <w:t>Harvin</w:t>
            </w:r>
          </w:p>
        </w:tc>
        <w:tc>
          <w:tcPr>
            <w:tcW w:w="2180" w:type="dxa"/>
            <w:shd w:val="clear" w:color="auto" w:fill="auto"/>
          </w:tcPr>
          <w:p w:rsidR="0023384B" w:rsidRPr="0023384B" w:rsidRDefault="0023384B" w:rsidP="0023384B">
            <w:pPr>
              <w:ind w:firstLine="0"/>
            </w:pPr>
            <w:r>
              <w:t>Hearn</w:t>
            </w:r>
          </w:p>
        </w:tc>
      </w:tr>
      <w:tr w:rsidR="0023384B" w:rsidRPr="0023384B" w:rsidTr="0023384B">
        <w:tc>
          <w:tcPr>
            <w:tcW w:w="2179" w:type="dxa"/>
            <w:shd w:val="clear" w:color="auto" w:fill="auto"/>
          </w:tcPr>
          <w:p w:rsidR="0023384B" w:rsidRPr="0023384B" w:rsidRDefault="0023384B" w:rsidP="0023384B">
            <w:pPr>
              <w:ind w:firstLine="0"/>
            </w:pPr>
            <w:r>
              <w:t>Herbkersman</w:t>
            </w:r>
          </w:p>
        </w:tc>
        <w:tc>
          <w:tcPr>
            <w:tcW w:w="2179" w:type="dxa"/>
            <w:shd w:val="clear" w:color="auto" w:fill="auto"/>
          </w:tcPr>
          <w:p w:rsidR="0023384B" w:rsidRPr="0023384B" w:rsidRDefault="0023384B" w:rsidP="0023384B">
            <w:pPr>
              <w:ind w:firstLine="0"/>
            </w:pPr>
            <w:r>
              <w:t>Hiott</w:t>
            </w:r>
          </w:p>
        </w:tc>
        <w:tc>
          <w:tcPr>
            <w:tcW w:w="2180" w:type="dxa"/>
            <w:shd w:val="clear" w:color="auto" w:fill="auto"/>
          </w:tcPr>
          <w:p w:rsidR="0023384B" w:rsidRPr="0023384B" w:rsidRDefault="0023384B" w:rsidP="0023384B">
            <w:pPr>
              <w:ind w:firstLine="0"/>
            </w:pPr>
            <w:r>
              <w:t>Hodges</w:t>
            </w:r>
          </w:p>
        </w:tc>
      </w:tr>
      <w:tr w:rsidR="0023384B" w:rsidRPr="0023384B" w:rsidTr="0023384B">
        <w:tc>
          <w:tcPr>
            <w:tcW w:w="2179" w:type="dxa"/>
            <w:shd w:val="clear" w:color="auto" w:fill="auto"/>
          </w:tcPr>
          <w:p w:rsidR="0023384B" w:rsidRPr="0023384B" w:rsidRDefault="0023384B" w:rsidP="0023384B">
            <w:pPr>
              <w:ind w:firstLine="0"/>
            </w:pPr>
            <w:r>
              <w:t>Horne</w:t>
            </w:r>
          </w:p>
        </w:tc>
        <w:tc>
          <w:tcPr>
            <w:tcW w:w="2179" w:type="dxa"/>
            <w:shd w:val="clear" w:color="auto" w:fill="auto"/>
          </w:tcPr>
          <w:p w:rsidR="0023384B" w:rsidRPr="0023384B" w:rsidRDefault="0023384B" w:rsidP="0023384B">
            <w:pPr>
              <w:ind w:firstLine="0"/>
            </w:pPr>
            <w:r>
              <w:t>Hosey</w:t>
            </w:r>
          </w:p>
        </w:tc>
        <w:tc>
          <w:tcPr>
            <w:tcW w:w="2180" w:type="dxa"/>
            <w:shd w:val="clear" w:color="auto" w:fill="auto"/>
          </w:tcPr>
          <w:p w:rsidR="0023384B" w:rsidRPr="0023384B" w:rsidRDefault="0023384B" w:rsidP="0023384B">
            <w:pPr>
              <w:ind w:firstLine="0"/>
            </w:pPr>
            <w:r>
              <w:t>Howard</w:t>
            </w:r>
          </w:p>
        </w:tc>
      </w:tr>
      <w:tr w:rsidR="0023384B" w:rsidRPr="0023384B" w:rsidTr="0023384B">
        <w:tc>
          <w:tcPr>
            <w:tcW w:w="2179" w:type="dxa"/>
            <w:shd w:val="clear" w:color="auto" w:fill="auto"/>
          </w:tcPr>
          <w:p w:rsidR="0023384B" w:rsidRPr="0023384B" w:rsidRDefault="0023384B" w:rsidP="0023384B">
            <w:pPr>
              <w:ind w:firstLine="0"/>
            </w:pPr>
            <w:r>
              <w:t>Huggins</w:t>
            </w:r>
          </w:p>
        </w:tc>
        <w:tc>
          <w:tcPr>
            <w:tcW w:w="2179" w:type="dxa"/>
            <w:shd w:val="clear" w:color="auto" w:fill="auto"/>
          </w:tcPr>
          <w:p w:rsidR="0023384B" w:rsidRPr="0023384B" w:rsidRDefault="0023384B" w:rsidP="0023384B">
            <w:pPr>
              <w:ind w:firstLine="0"/>
            </w:pPr>
            <w:r>
              <w:t>Jefferson</w:t>
            </w:r>
          </w:p>
        </w:tc>
        <w:tc>
          <w:tcPr>
            <w:tcW w:w="2180" w:type="dxa"/>
            <w:shd w:val="clear" w:color="auto" w:fill="auto"/>
          </w:tcPr>
          <w:p w:rsidR="0023384B" w:rsidRPr="0023384B" w:rsidRDefault="0023384B" w:rsidP="0023384B">
            <w:pPr>
              <w:ind w:firstLine="0"/>
            </w:pPr>
            <w:r>
              <w:t>Jennings</w:t>
            </w:r>
          </w:p>
        </w:tc>
      </w:tr>
      <w:tr w:rsidR="0023384B" w:rsidRPr="0023384B" w:rsidTr="0023384B">
        <w:tc>
          <w:tcPr>
            <w:tcW w:w="2179" w:type="dxa"/>
            <w:shd w:val="clear" w:color="auto" w:fill="auto"/>
          </w:tcPr>
          <w:p w:rsidR="0023384B" w:rsidRPr="0023384B" w:rsidRDefault="0023384B" w:rsidP="0023384B">
            <w:pPr>
              <w:ind w:firstLine="0"/>
            </w:pPr>
            <w:r>
              <w:t>Kelly</w:t>
            </w:r>
          </w:p>
        </w:tc>
        <w:tc>
          <w:tcPr>
            <w:tcW w:w="2179" w:type="dxa"/>
            <w:shd w:val="clear" w:color="auto" w:fill="auto"/>
          </w:tcPr>
          <w:p w:rsidR="0023384B" w:rsidRPr="0023384B" w:rsidRDefault="0023384B" w:rsidP="0023384B">
            <w:pPr>
              <w:ind w:firstLine="0"/>
            </w:pPr>
            <w:r>
              <w:t>Kennedy</w:t>
            </w:r>
          </w:p>
        </w:tc>
        <w:tc>
          <w:tcPr>
            <w:tcW w:w="2180" w:type="dxa"/>
            <w:shd w:val="clear" w:color="auto" w:fill="auto"/>
          </w:tcPr>
          <w:p w:rsidR="0023384B" w:rsidRPr="0023384B" w:rsidRDefault="0023384B" w:rsidP="0023384B">
            <w:pPr>
              <w:ind w:firstLine="0"/>
            </w:pPr>
            <w:r>
              <w:t>King</w:t>
            </w:r>
          </w:p>
        </w:tc>
      </w:tr>
      <w:tr w:rsidR="0023384B" w:rsidRPr="0023384B" w:rsidTr="0023384B">
        <w:tc>
          <w:tcPr>
            <w:tcW w:w="2179" w:type="dxa"/>
            <w:shd w:val="clear" w:color="auto" w:fill="auto"/>
          </w:tcPr>
          <w:p w:rsidR="0023384B" w:rsidRPr="0023384B" w:rsidRDefault="0023384B" w:rsidP="0023384B">
            <w:pPr>
              <w:ind w:firstLine="0"/>
            </w:pPr>
            <w:r>
              <w:t>Kirsh</w:t>
            </w:r>
          </w:p>
        </w:tc>
        <w:tc>
          <w:tcPr>
            <w:tcW w:w="2179" w:type="dxa"/>
            <w:shd w:val="clear" w:color="auto" w:fill="auto"/>
          </w:tcPr>
          <w:p w:rsidR="0023384B" w:rsidRPr="0023384B" w:rsidRDefault="0023384B" w:rsidP="0023384B">
            <w:pPr>
              <w:ind w:firstLine="0"/>
            </w:pPr>
            <w:r>
              <w:t>Knight</w:t>
            </w:r>
          </w:p>
        </w:tc>
        <w:tc>
          <w:tcPr>
            <w:tcW w:w="2180" w:type="dxa"/>
            <w:shd w:val="clear" w:color="auto" w:fill="auto"/>
          </w:tcPr>
          <w:p w:rsidR="0023384B" w:rsidRPr="0023384B" w:rsidRDefault="0023384B" w:rsidP="0023384B">
            <w:pPr>
              <w:ind w:firstLine="0"/>
            </w:pPr>
            <w:r>
              <w:t>Limehouse</w:t>
            </w:r>
          </w:p>
        </w:tc>
      </w:tr>
      <w:tr w:rsidR="0023384B" w:rsidRPr="0023384B" w:rsidTr="0023384B">
        <w:tc>
          <w:tcPr>
            <w:tcW w:w="2179" w:type="dxa"/>
            <w:shd w:val="clear" w:color="auto" w:fill="auto"/>
          </w:tcPr>
          <w:p w:rsidR="0023384B" w:rsidRPr="0023384B" w:rsidRDefault="0023384B" w:rsidP="0023384B">
            <w:pPr>
              <w:ind w:firstLine="0"/>
            </w:pPr>
            <w:r>
              <w:t>Littlejohn</w:t>
            </w:r>
          </w:p>
        </w:tc>
        <w:tc>
          <w:tcPr>
            <w:tcW w:w="2179" w:type="dxa"/>
            <w:shd w:val="clear" w:color="auto" w:fill="auto"/>
          </w:tcPr>
          <w:p w:rsidR="0023384B" w:rsidRPr="0023384B" w:rsidRDefault="0023384B" w:rsidP="0023384B">
            <w:pPr>
              <w:ind w:firstLine="0"/>
            </w:pPr>
            <w:r>
              <w:t>Loftis</w:t>
            </w:r>
          </w:p>
        </w:tc>
        <w:tc>
          <w:tcPr>
            <w:tcW w:w="2180" w:type="dxa"/>
            <w:shd w:val="clear" w:color="auto" w:fill="auto"/>
          </w:tcPr>
          <w:p w:rsidR="0023384B" w:rsidRPr="0023384B" w:rsidRDefault="0023384B" w:rsidP="0023384B">
            <w:pPr>
              <w:ind w:firstLine="0"/>
            </w:pPr>
            <w:r>
              <w:t>Long</w:t>
            </w:r>
          </w:p>
        </w:tc>
      </w:tr>
      <w:tr w:rsidR="0023384B" w:rsidRPr="0023384B" w:rsidTr="0023384B">
        <w:tc>
          <w:tcPr>
            <w:tcW w:w="2179" w:type="dxa"/>
            <w:shd w:val="clear" w:color="auto" w:fill="auto"/>
          </w:tcPr>
          <w:p w:rsidR="0023384B" w:rsidRPr="0023384B" w:rsidRDefault="0023384B" w:rsidP="0023384B">
            <w:pPr>
              <w:ind w:firstLine="0"/>
            </w:pPr>
            <w:r>
              <w:t>Lowe</w:t>
            </w:r>
          </w:p>
        </w:tc>
        <w:tc>
          <w:tcPr>
            <w:tcW w:w="2179" w:type="dxa"/>
            <w:shd w:val="clear" w:color="auto" w:fill="auto"/>
          </w:tcPr>
          <w:p w:rsidR="0023384B" w:rsidRPr="0023384B" w:rsidRDefault="0023384B" w:rsidP="0023384B">
            <w:pPr>
              <w:ind w:firstLine="0"/>
            </w:pPr>
            <w:r>
              <w:t>Lucas</w:t>
            </w:r>
          </w:p>
        </w:tc>
        <w:tc>
          <w:tcPr>
            <w:tcW w:w="2180" w:type="dxa"/>
            <w:shd w:val="clear" w:color="auto" w:fill="auto"/>
          </w:tcPr>
          <w:p w:rsidR="0023384B" w:rsidRPr="0023384B" w:rsidRDefault="0023384B" w:rsidP="0023384B">
            <w:pPr>
              <w:ind w:firstLine="0"/>
            </w:pPr>
            <w:r>
              <w:t>Mack</w:t>
            </w:r>
          </w:p>
        </w:tc>
      </w:tr>
      <w:tr w:rsidR="0023384B" w:rsidRPr="0023384B" w:rsidTr="0023384B">
        <w:tc>
          <w:tcPr>
            <w:tcW w:w="2179" w:type="dxa"/>
            <w:shd w:val="clear" w:color="auto" w:fill="auto"/>
          </w:tcPr>
          <w:p w:rsidR="0023384B" w:rsidRPr="0023384B" w:rsidRDefault="0023384B" w:rsidP="0023384B">
            <w:pPr>
              <w:ind w:firstLine="0"/>
            </w:pPr>
            <w:r>
              <w:t>McEachern</w:t>
            </w:r>
          </w:p>
        </w:tc>
        <w:tc>
          <w:tcPr>
            <w:tcW w:w="2179" w:type="dxa"/>
            <w:shd w:val="clear" w:color="auto" w:fill="auto"/>
          </w:tcPr>
          <w:p w:rsidR="0023384B" w:rsidRPr="0023384B" w:rsidRDefault="0023384B" w:rsidP="0023384B">
            <w:pPr>
              <w:ind w:firstLine="0"/>
            </w:pPr>
            <w:r>
              <w:t>McLeod</w:t>
            </w:r>
          </w:p>
        </w:tc>
        <w:tc>
          <w:tcPr>
            <w:tcW w:w="2180" w:type="dxa"/>
            <w:shd w:val="clear" w:color="auto" w:fill="auto"/>
          </w:tcPr>
          <w:p w:rsidR="0023384B" w:rsidRPr="0023384B" w:rsidRDefault="0023384B" w:rsidP="0023384B">
            <w:pPr>
              <w:ind w:firstLine="0"/>
            </w:pPr>
            <w:r>
              <w:t>Merrill</w:t>
            </w:r>
          </w:p>
        </w:tc>
      </w:tr>
      <w:tr w:rsidR="0023384B" w:rsidRPr="0023384B" w:rsidTr="0023384B">
        <w:tc>
          <w:tcPr>
            <w:tcW w:w="2179" w:type="dxa"/>
            <w:shd w:val="clear" w:color="auto" w:fill="auto"/>
          </w:tcPr>
          <w:p w:rsidR="0023384B" w:rsidRPr="0023384B" w:rsidRDefault="0023384B" w:rsidP="0023384B">
            <w:pPr>
              <w:ind w:firstLine="0"/>
            </w:pPr>
            <w:r>
              <w:t>Miller</w:t>
            </w:r>
          </w:p>
        </w:tc>
        <w:tc>
          <w:tcPr>
            <w:tcW w:w="2179" w:type="dxa"/>
            <w:shd w:val="clear" w:color="auto" w:fill="auto"/>
          </w:tcPr>
          <w:p w:rsidR="0023384B" w:rsidRPr="0023384B" w:rsidRDefault="0023384B" w:rsidP="0023384B">
            <w:pPr>
              <w:ind w:firstLine="0"/>
            </w:pPr>
            <w:r>
              <w:t>Millwood</w:t>
            </w:r>
          </w:p>
        </w:tc>
        <w:tc>
          <w:tcPr>
            <w:tcW w:w="2180" w:type="dxa"/>
            <w:shd w:val="clear" w:color="auto" w:fill="auto"/>
          </w:tcPr>
          <w:p w:rsidR="0023384B" w:rsidRPr="0023384B" w:rsidRDefault="0023384B" w:rsidP="0023384B">
            <w:pPr>
              <w:ind w:firstLine="0"/>
            </w:pPr>
            <w:r>
              <w:t>Mitchell</w:t>
            </w:r>
          </w:p>
        </w:tc>
      </w:tr>
      <w:tr w:rsidR="0023384B" w:rsidRPr="0023384B" w:rsidTr="0023384B">
        <w:tc>
          <w:tcPr>
            <w:tcW w:w="2179" w:type="dxa"/>
            <w:shd w:val="clear" w:color="auto" w:fill="auto"/>
          </w:tcPr>
          <w:p w:rsidR="0023384B" w:rsidRPr="0023384B" w:rsidRDefault="0023384B" w:rsidP="0023384B">
            <w:pPr>
              <w:ind w:firstLine="0"/>
            </w:pPr>
            <w:r>
              <w:t>Moss</w:t>
            </w:r>
          </w:p>
        </w:tc>
        <w:tc>
          <w:tcPr>
            <w:tcW w:w="2179" w:type="dxa"/>
            <w:shd w:val="clear" w:color="auto" w:fill="auto"/>
          </w:tcPr>
          <w:p w:rsidR="0023384B" w:rsidRPr="0023384B" w:rsidRDefault="0023384B" w:rsidP="0023384B">
            <w:pPr>
              <w:ind w:firstLine="0"/>
            </w:pPr>
            <w:r>
              <w:t>Nanney</w:t>
            </w:r>
          </w:p>
        </w:tc>
        <w:tc>
          <w:tcPr>
            <w:tcW w:w="2180" w:type="dxa"/>
            <w:shd w:val="clear" w:color="auto" w:fill="auto"/>
          </w:tcPr>
          <w:p w:rsidR="0023384B" w:rsidRPr="0023384B" w:rsidRDefault="0023384B" w:rsidP="0023384B">
            <w:pPr>
              <w:ind w:firstLine="0"/>
            </w:pPr>
            <w:r>
              <w:t>J. H. Neal</w:t>
            </w:r>
          </w:p>
        </w:tc>
      </w:tr>
      <w:tr w:rsidR="0023384B" w:rsidRPr="0023384B" w:rsidTr="0023384B">
        <w:tc>
          <w:tcPr>
            <w:tcW w:w="2179" w:type="dxa"/>
            <w:shd w:val="clear" w:color="auto" w:fill="auto"/>
          </w:tcPr>
          <w:p w:rsidR="0023384B" w:rsidRPr="0023384B" w:rsidRDefault="0023384B" w:rsidP="0023384B">
            <w:pPr>
              <w:ind w:firstLine="0"/>
            </w:pPr>
            <w:r>
              <w:t>J. M. Neal</w:t>
            </w:r>
          </w:p>
        </w:tc>
        <w:tc>
          <w:tcPr>
            <w:tcW w:w="2179" w:type="dxa"/>
            <w:shd w:val="clear" w:color="auto" w:fill="auto"/>
          </w:tcPr>
          <w:p w:rsidR="0023384B" w:rsidRPr="0023384B" w:rsidRDefault="0023384B" w:rsidP="0023384B">
            <w:pPr>
              <w:ind w:firstLine="0"/>
            </w:pPr>
            <w:r>
              <w:t>Neilson</w:t>
            </w:r>
          </w:p>
        </w:tc>
        <w:tc>
          <w:tcPr>
            <w:tcW w:w="2180" w:type="dxa"/>
            <w:shd w:val="clear" w:color="auto" w:fill="auto"/>
          </w:tcPr>
          <w:p w:rsidR="0023384B" w:rsidRPr="0023384B" w:rsidRDefault="0023384B" w:rsidP="0023384B">
            <w:pPr>
              <w:ind w:firstLine="0"/>
            </w:pPr>
            <w:r>
              <w:t>Ott</w:t>
            </w:r>
          </w:p>
        </w:tc>
      </w:tr>
      <w:tr w:rsidR="0023384B" w:rsidRPr="0023384B" w:rsidTr="0023384B">
        <w:tc>
          <w:tcPr>
            <w:tcW w:w="2179" w:type="dxa"/>
            <w:shd w:val="clear" w:color="auto" w:fill="auto"/>
          </w:tcPr>
          <w:p w:rsidR="0023384B" w:rsidRPr="0023384B" w:rsidRDefault="0023384B" w:rsidP="0023384B">
            <w:pPr>
              <w:ind w:firstLine="0"/>
            </w:pPr>
            <w:r>
              <w:t>Owens</w:t>
            </w:r>
          </w:p>
        </w:tc>
        <w:tc>
          <w:tcPr>
            <w:tcW w:w="2179" w:type="dxa"/>
            <w:shd w:val="clear" w:color="auto" w:fill="auto"/>
          </w:tcPr>
          <w:p w:rsidR="0023384B" w:rsidRPr="0023384B" w:rsidRDefault="0023384B" w:rsidP="0023384B">
            <w:pPr>
              <w:ind w:firstLine="0"/>
            </w:pPr>
            <w:r>
              <w:t>Parker</w:t>
            </w:r>
          </w:p>
        </w:tc>
        <w:tc>
          <w:tcPr>
            <w:tcW w:w="2180" w:type="dxa"/>
            <w:shd w:val="clear" w:color="auto" w:fill="auto"/>
          </w:tcPr>
          <w:p w:rsidR="0023384B" w:rsidRPr="0023384B" w:rsidRDefault="0023384B" w:rsidP="0023384B">
            <w:pPr>
              <w:ind w:firstLine="0"/>
            </w:pPr>
            <w:r>
              <w:t>Parks</w:t>
            </w:r>
          </w:p>
        </w:tc>
      </w:tr>
      <w:tr w:rsidR="0023384B" w:rsidRPr="0023384B" w:rsidTr="0023384B">
        <w:tc>
          <w:tcPr>
            <w:tcW w:w="2179" w:type="dxa"/>
            <w:shd w:val="clear" w:color="auto" w:fill="auto"/>
          </w:tcPr>
          <w:p w:rsidR="0023384B" w:rsidRPr="0023384B" w:rsidRDefault="0023384B" w:rsidP="0023384B">
            <w:pPr>
              <w:ind w:firstLine="0"/>
            </w:pPr>
            <w:r>
              <w:t>Phillips</w:t>
            </w:r>
          </w:p>
        </w:tc>
        <w:tc>
          <w:tcPr>
            <w:tcW w:w="2179" w:type="dxa"/>
            <w:shd w:val="clear" w:color="auto" w:fill="auto"/>
          </w:tcPr>
          <w:p w:rsidR="0023384B" w:rsidRPr="0023384B" w:rsidRDefault="0023384B" w:rsidP="0023384B">
            <w:pPr>
              <w:ind w:firstLine="0"/>
            </w:pPr>
            <w:r>
              <w:t>Pinson</w:t>
            </w:r>
          </w:p>
        </w:tc>
        <w:tc>
          <w:tcPr>
            <w:tcW w:w="2180" w:type="dxa"/>
            <w:shd w:val="clear" w:color="auto" w:fill="auto"/>
          </w:tcPr>
          <w:p w:rsidR="0023384B" w:rsidRPr="0023384B" w:rsidRDefault="0023384B" w:rsidP="0023384B">
            <w:pPr>
              <w:ind w:firstLine="0"/>
            </w:pPr>
            <w:r>
              <w:t>E. H. Pitts</w:t>
            </w:r>
          </w:p>
        </w:tc>
      </w:tr>
      <w:tr w:rsidR="0023384B" w:rsidRPr="0023384B" w:rsidTr="0023384B">
        <w:tc>
          <w:tcPr>
            <w:tcW w:w="2179" w:type="dxa"/>
            <w:shd w:val="clear" w:color="auto" w:fill="auto"/>
          </w:tcPr>
          <w:p w:rsidR="0023384B" w:rsidRPr="0023384B" w:rsidRDefault="0023384B" w:rsidP="0023384B">
            <w:pPr>
              <w:ind w:firstLine="0"/>
            </w:pPr>
            <w:r>
              <w:t>M. A. Pitts</w:t>
            </w:r>
          </w:p>
        </w:tc>
        <w:tc>
          <w:tcPr>
            <w:tcW w:w="2179" w:type="dxa"/>
            <w:shd w:val="clear" w:color="auto" w:fill="auto"/>
          </w:tcPr>
          <w:p w:rsidR="0023384B" w:rsidRPr="0023384B" w:rsidRDefault="0023384B" w:rsidP="0023384B">
            <w:pPr>
              <w:ind w:firstLine="0"/>
            </w:pPr>
            <w:r>
              <w:t>Rice</w:t>
            </w:r>
          </w:p>
        </w:tc>
        <w:tc>
          <w:tcPr>
            <w:tcW w:w="2180" w:type="dxa"/>
            <w:shd w:val="clear" w:color="auto" w:fill="auto"/>
          </w:tcPr>
          <w:p w:rsidR="0023384B" w:rsidRPr="0023384B" w:rsidRDefault="0023384B" w:rsidP="0023384B">
            <w:pPr>
              <w:ind w:firstLine="0"/>
            </w:pPr>
            <w:r>
              <w:t>Sandifer</w:t>
            </w:r>
          </w:p>
        </w:tc>
      </w:tr>
      <w:tr w:rsidR="0023384B" w:rsidRPr="0023384B" w:rsidTr="0023384B">
        <w:tc>
          <w:tcPr>
            <w:tcW w:w="2179" w:type="dxa"/>
            <w:shd w:val="clear" w:color="auto" w:fill="auto"/>
          </w:tcPr>
          <w:p w:rsidR="0023384B" w:rsidRPr="0023384B" w:rsidRDefault="0023384B" w:rsidP="0023384B">
            <w:pPr>
              <w:ind w:firstLine="0"/>
            </w:pPr>
            <w:r>
              <w:t>Scott</w:t>
            </w:r>
          </w:p>
        </w:tc>
        <w:tc>
          <w:tcPr>
            <w:tcW w:w="2179" w:type="dxa"/>
            <w:shd w:val="clear" w:color="auto" w:fill="auto"/>
          </w:tcPr>
          <w:p w:rsidR="0023384B" w:rsidRPr="0023384B" w:rsidRDefault="0023384B" w:rsidP="0023384B">
            <w:pPr>
              <w:ind w:firstLine="0"/>
            </w:pPr>
            <w:r>
              <w:t>Sellers</w:t>
            </w:r>
          </w:p>
        </w:tc>
        <w:tc>
          <w:tcPr>
            <w:tcW w:w="2180" w:type="dxa"/>
            <w:shd w:val="clear" w:color="auto" w:fill="auto"/>
          </w:tcPr>
          <w:p w:rsidR="0023384B" w:rsidRPr="0023384B" w:rsidRDefault="0023384B" w:rsidP="0023384B">
            <w:pPr>
              <w:ind w:firstLine="0"/>
            </w:pPr>
            <w:r>
              <w:t>Simrill</w:t>
            </w:r>
          </w:p>
        </w:tc>
      </w:tr>
      <w:tr w:rsidR="0023384B" w:rsidRPr="0023384B" w:rsidTr="0023384B">
        <w:tc>
          <w:tcPr>
            <w:tcW w:w="2179" w:type="dxa"/>
            <w:shd w:val="clear" w:color="auto" w:fill="auto"/>
          </w:tcPr>
          <w:p w:rsidR="0023384B" w:rsidRPr="0023384B" w:rsidRDefault="0023384B" w:rsidP="0023384B">
            <w:pPr>
              <w:ind w:firstLine="0"/>
            </w:pPr>
            <w:r>
              <w:t>Skelton</w:t>
            </w:r>
          </w:p>
        </w:tc>
        <w:tc>
          <w:tcPr>
            <w:tcW w:w="2179" w:type="dxa"/>
            <w:shd w:val="clear" w:color="auto" w:fill="auto"/>
          </w:tcPr>
          <w:p w:rsidR="0023384B" w:rsidRPr="0023384B" w:rsidRDefault="0023384B" w:rsidP="0023384B">
            <w:pPr>
              <w:ind w:firstLine="0"/>
            </w:pPr>
            <w:r>
              <w:t>D. C. Smith</w:t>
            </w:r>
          </w:p>
        </w:tc>
        <w:tc>
          <w:tcPr>
            <w:tcW w:w="2180" w:type="dxa"/>
            <w:shd w:val="clear" w:color="auto" w:fill="auto"/>
          </w:tcPr>
          <w:p w:rsidR="0023384B" w:rsidRPr="0023384B" w:rsidRDefault="0023384B" w:rsidP="0023384B">
            <w:pPr>
              <w:ind w:firstLine="0"/>
            </w:pPr>
            <w:r>
              <w:t>G. M. Smith</w:t>
            </w:r>
          </w:p>
        </w:tc>
      </w:tr>
      <w:tr w:rsidR="0023384B" w:rsidRPr="0023384B" w:rsidTr="0023384B">
        <w:tc>
          <w:tcPr>
            <w:tcW w:w="2179" w:type="dxa"/>
            <w:shd w:val="clear" w:color="auto" w:fill="auto"/>
          </w:tcPr>
          <w:p w:rsidR="0023384B" w:rsidRPr="0023384B" w:rsidRDefault="0023384B" w:rsidP="0023384B">
            <w:pPr>
              <w:ind w:firstLine="0"/>
            </w:pPr>
            <w:r>
              <w:t>G. R. Smith</w:t>
            </w:r>
          </w:p>
        </w:tc>
        <w:tc>
          <w:tcPr>
            <w:tcW w:w="2179" w:type="dxa"/>
            <w:shd w:val="clear" w:color="auto" w:fill="auto"/>
          </w:tcPr>
          <w:p w:rsidR="0023384B" w:rsidRPr="0023384B" w:rsidRDefault="0023384B" w:rsidP="0023384B">
            <w:pPr>
              <w:ind w:firstLine="0"/>
            </w:pPr>
            <w:r>
              <w:t>J. E. Smith</w:t>
            </w:r>
          </w:p>
        </w:tc>
        <w:tc>
          <w:tcPr>
            <w:tcW w:w="2180" w:type="dxa"/>
            <w:shd w:val="clear" w:color="auto" w:fill="auto"/>
          </w:tcPr>
          <w:p w:rsidR="0023384B" w:rsidRPr="0023384B" w:rsidRDefault="0023384B" w:rsidP="0023384B">
            <w:pPr>
              <w:ind w:firstLine="0"/>
            </w:pPr>
            <w:r>
              <w:t>J. R. Smith</w:t>
            </w:r>
          </w:p>
        </w:tc>
      </w:tr>
      <w:tr w:rsidR="0023384B" w:rsidRPr="0023384B" w:rsidTr="0023384B">
        <w:tc>
          <w:tcPr>
            <w:tcW w:w="2179" w:type="dxa"/>
            <w:shd w:val="clear" w:color="auto" w:fill="auto"/>
          </w:tcPr>
          <w:p w:rsidR="0023384B" w:rsidRPr="0023384B" w:rsidRDefault="0023384B" w:rsidP="0023384B">
            <w:pPr>
              <w:ind w:firstLine="0"/>
            </w:pPr>
            <w:r>
              <w:t>Sottile</w:t>
            </w:r>
          </w:p>
        </w:tc>
        <w:tc>
          <w:tcPr>
            <w:tcW w:w="2179" w:type="dxa"/>
            <w:shd w:val="clear" w:color="auto" w:fill="auto"/>
          </w:tcPr>
          <w:p w:rsidR="0023384B" w:rsidRPr="0023384B" w:rsidRDefault="0023384B" w:rsidP="0023384B">
            <w:pPr>
              <w:ind w:firstLine="0"/>
            </w:pPr>
            <w:r>
              <w:t>Spires</w:t>
            </w:r>
          </w:p>
        </w:tc>
        <w:tc>
          <w:tcPr>
            <w:tcW w:w="2180" w:type="dxa"/>
            <w:shd w:val="clear" w:color="auto" w:fill="auto"/>
          </w:tcPr>
          <w:p w:rsidR="0023384B" w:rsidRPr="0023384B" w:rsidRDefault="0023384B" w:rsidP="0023384B">
            <w:pPr>
              <w:ind w:firstLine="0"/>
            </w:pPr>
            <w:r>
              <w:t>Stavrinakis</w:t>
            </w:r>
          </w:p>
        </w:tc>
      </w:tr>
      <w:tr w:rsidR="0023384B" w:rsidRPr="0023384B" w:rsidTr="0023384B">
        <w:tc>
          <w:tcPr>
            <w:tcW w:w="2179" w:type="dxa"/>
            <w:shd w:val="clear" w:color="auto" w:fill="auto"/>
          </w:tcPr>
          <w:p w:rsidR="0023384B" w:rsidRPr="0023384B" w:rsidRDefault="0023384B" w:rsidP="0023384B">
            <w:pPr>
              <w:ind w:firstLine="0"/>
            </w:pPr>
            <w:r>
              <w:t>Stewart</w:t>
            </w:r>
          </w:p>
        </w:tc>
        <w:tc>
          <w:tcPr>
            <w:tcW w:w="2179" w:type="dxa"/>
            <w:shd w:val="clear" w:color="auto" w:fill="auto"/>
          </w:tcPr>
          <w:p w:rsidR="0023384B" w:rsidRPr="0023384B" w:rsidRDefault="0023384B" w:rsidP="0023384B">
            <w:pPr>
              <w:ind w:firstLine="0"/>
            </w:pPr>
            <w:r>
              <w:t>Stringer</w:t>
            </w:r>
          </w:p>
        </w:tc>
        <w:tc>
          <w:tcPr>
            <w:tcW w:w="2180" w:type="dxa"/>
            <w:shd w:val="clear" w:color="auto" w:fill="auto"/>
          </w:tcPr>
          <w:p w:rsidR="0023384B" w:rsidRPr="0023384B" w:rsidRDefault="0023384B" w:rsidP="0023384B">
            <w:pPr>
              <w:ind w:firstLine="0"/>
            </w:pPr>
            <w:r>
              <w:t>Thompson</w:t>
            </w:r>
          </w:p>
        </w:tc>
      </w:tr>
      <w:tr w:rsidR="0023384B" w:rsidRPr="0023384B" w:rsidTr="0023384B">
        <w:tc>
          <w:tcPr>
            <w:tcW w:w="2179" w:type="dxa"/>
            <w:shd w:val="clear" w:color="auto" w:fill="auto"/>
          </w:tcPr>
          <w:p w:rsidR="0023384B" w:rsidRPr="0023384B" w:rsidRDefault="0023384B" w:rsidP="0023384B">
            <w:pPr>
              <w:ind w:firstLine="0"/>
            </w:pPr>
            <w:r>
              <w:t>Toole</w:t>
            </w:r>
          </w:p>
        </w:tc>
        <w:tc>
          <w:tcPr>
            <w:tcW w:w="2179" w:type="dxa"/>
            <w:shd w:val="clear" w:color="auto" w:fill="auto"/>
          </w:tcPr>
          <w:p w:rsidR="0023384B" w:rsidRPr="0023384B" w:rsidRDefault="0023384B" w:rsidP="0023384B">
            <w:pPr>
              <w:ind w:firstLine="0"/>
            </w:pPr>
            <w:r>
              <w:t>Umphlett</w:t>
            </w:r>
          </w:p>
        </w:tc>
        <w:tc>
          <w:tcPr>
            <w:tcW w:w="2180" w:type="dxa"/>
            <w:shd w:val="clear" w:color="auto" w:fill="auto"/>
          </w:tcPr>
          <w:p w:rsidR="0023384B" w:rsidRPr="0023384B" w:rsidRDefault="0023384B" w:rsidP="0023384B">
            <w:pPr>
              <w:ind w:firstLine="0"/>
            </w:pPr>
            <w:r>
              <w:t>Vick</w:t>
            </w:r>
          </w:p>
        </w:tc>
      </w:tr>
      <w:tr w:rsidR="0023384B" w:rsidRPr="0023384B" w:rsidTr="0023384B">
        <w:tc>
          <w:tcPr>
            <w:tcW w:w="2179" w:type="dxa"/>
            <w:shd w:val="clear" w:color="auto" w:fill="auto"/>
          </w:tcPr>
          <w:p w:rsidR="0023384B" w:rsidRPr="0023384B" w:rsidRDefault="0023384B" w:rsidP="0023384B">
            <w:pPr>
              <w:ind w:firstLine="0"/>
            </w:pPr>
            <w:r>
              <w:t>Viers</w:t>
            </w:r>
          </w:p>
        </w:tc>
        <w:tc>
          <w:tcPr>
            <w:tcW w:w="2179" w:type="dxa"/>
            <w:shd w:val="clear" w:color="auto" w:fill="auto"/>
          </w:tcPr>
          <w:p w:rsidR="0023384B" w:rsidRPr="0023384B" w:rsidRDefault="0023384B" w:rsidP="0023384B">
            <w:pPr>
              <w:ind w:firstLine="0"/>
            </w:pPr>
            <w:r>
              <w:t>Weeks</w:t>
            </w:r>
          </w:p>
        </w:tc>
        <w:tc>
          <w:tcPr>
            <w:tcW w:w="2180" w:type="dxa"/>
            <w:shd w:val="clear" w:color="auto" w:fill="auto"/>
          </w:tcPr>
          <w:p w:rsidR="0023384B" w:rsidRPr="0023384B" w:rsidRDefault="0023384B" w:rsidP="0023384B">
            <w:pPr>
              <w:ind w:firstLine="0"/>
            </w:pPr>
            <w:r>
              <w:t>White</w:t>
            </w:r>
          </w:p>
        </w:tc>
      </w:tr>
      <w:tr w:rsidR="0023384B" w:rsidRPr="0023384B" w:rsidTr="0023384B">
        <w:tc>
          <w:tcPr>
            <w:tcW w:w="2179" w:type="dxa"/>
            <w:shd w:val="clear" w:color="auto" w:fill="auto"/>
          </w:tcPr>
          <w:p w:rsidR="0023384B" w:rsidRPr="0023384B" w:rsidRDefault="0023384B" w:rsidP="0023384B">
            <w:pPr>
              <w:keepNext/>
              <w:ind w:firstLine="0"/>
            </w:pPr>
            <w:r>
              <w:t>Whitmire</w:t>
            </w:r>
          </w:p>
        </w:tc>
        <w:tc>
          <w:tcPr>
            <w:tcW w:w="2179" w:type="dxa"/>
            <w:shd w:val="clear" w:color="auto" w:fill="auto"/>
          </w:tcPr>
          <w:p w:rsidR="0023384B" w:rsidRPr="0023384B" w:rsidRDefault="0023384B" w:rsidP="0023384B">
            <w:pPr>
              <w:keepNext/>
              <w:ind w:firstLine="0"/>
            </w:pPr>
            <w:r>
              <w:t>Williams</w:t>
            </w:r>
          </w:p>
        </w:tc>
        <w:tc>
          <w:tcPr>
            <w:tcW w:w="2180" w:type="dxa"/>
            <w:shd w:val="clear" w:color="auto" w:fill="auto"/>
          </w:tcPr>
          <w:p w:rsidR="0023384B" w:rsidRPr="0023384B" w:rsidRDefault="0023384B" w:rsidP="0023384B">
            <w:pPr>
              <w:keepNext/>
              <w:ind w:firstLine="0"/>
            </w:pPr>
            <w:r>
              <w:t>Willis</w:t>
            </w:r>
          </w:p>
        </w:tc>
      </w:tr>
      <w:tr w:rsidR="0023384B" w:rsidRPr="0023384B" w:rsidTr="0023384B">
        <w:tc>
          <w:tcPr>
            <w:tcW w:w="2179" w:type="dxa"/>
            <w:shd w:val="clear" w:color="auto" w:fill="auto"/>
          </w:tcPr>
          <w:p w:rsidR="0023384B" w:rsidRPr="0023384B" w:rsidRDefault="0023384B" w:rsidP="0023384B">
            <w:pPr>
              <w:keepNext/>
              <w:ind w:firstLine="0"/>
            </w:pPr>
            <w:r>
              <w:t>Wylie</w:t>
            </w:r>
          </w:p>
        </w:tc>
        <w:tc>
          <w:tcPr>
            <w:tcW w:w="2179" w:type="dxa"/>
            <w:shd w:val="clear" w:color="auto" w:fill="auto"/>
          </w:tcPr>
          <w:p w:rsidR="0023384B" w:rsidRPr="0023384B" w:rsidRDefault="00DB2020" w:rsidP="0023384B">
            <w:pPr>
              <w:keepNext/>
              <w:ind w:firstLine="0"/>
            </w:pPr>
            <w:r>
              <w:t xml:space="preserve">A. </w:t>
            </w:r>
            <w:r w:rsidR="00C93CA3">
              <w:t xml:space="preserve">D. </w:t>
            </w:r>
            <w:r>
              <w:t>Young</w:t>
            </w:r>
          </w:p>
        </w:tc>
        <w:tc>
          <w:tcPr>
            <w:tcW w:w="2180" w:type="dxa"/>
            <w:shd w:val="clear" w:color="auto" w:fill="auto"/>
          </w:tcPr>
          <w:p w:rsidR="0023384B" w:rsidRPr="0023384B" w:rsidRDefault="0023384B" w:rsidP="0023384B">
            <w:pPr>
              <w:keepNext/>
              <w:ind w:firstLine="0"/>
            </w:pPr>
            <w:r>
              <w:t>T.</w:t>
            </w:r>
            <w:r w:rsidR="00C93CA3">
              <w:t xml:space="preserve"> R.</w:t>
            </w:r>
            <w:r>
              <w:t> Young</w:t>
            </w:r>
          </w:p>
        </w:tc>
      </w:tr>
    </w:tbl>
    <w:p w:rsidR="0023384B" w:rsidRDefault="0023384B" w:rsidP="0023384B"/>
    <w:p w:rsidR="0023384B" w:rsidRDefault="0023384B" w:rsidP="0023384B">
      <w:pPr>
        <w:keepNext/>
        <w:jc w:val="center"/>
        <w:rPr>
          <w:b/>
        </w:rPr>
      </w:pPr>
      <w:r w:rsidRPr="0023384B">
        <w:rPr>
          <w:b/>
        </w:rPr>
        <w:t>STATEMENT OF ATTENDANCE</w:t>
      </w:r>
    </w:p>
    <w:p w:rsidR="0023384B" w:rsidRDefault="0023384B" w:rsidP="0023384B">
      <w:pPr>
        <w:keepNext/>
      </w:pPr>
      <w:r>
        <w:t>I came in after the roll call and was present for the Session on Wednesday, December 3.</w:t>
      </w:r>
    </w:p>
    <w:tbl>
      <w:tblPr>
        <w:tblW w:w="0" w:type="auto"/>
        <w:jc w:val="right"/>
        <w:tblLayout w:type="fixed"/>
        <w:tblLook w:val="0000" w:firstRow="0" w:lastRow="0" w:firstColumn="0" w:lastColumn="0" w:noHBand="0" w:noVBand="0"/>
      </w:tblPr>
      <w:tblGrid>
        <w:gridCol w:w="2800"/>
        <w:gridCol w:w="2800"/>
      </w:tblGrid>
      <w:tr w:rsidR="0023384B" w:rsidRPr="0023384B" w:rsidTr="0023384B">
        <w:trPr>
          <w:jc w:val="right"/>
        </w:trPr>
        <w:tc>
          <w:tcPr>
            <w:tcW w:w="2800" w:type="dxa"/>
            <w:shd w:val="clear" w:color="auto" w:fill="auto"/>
          </w:tcPr>
          <w:p w:rsidR="0023384B" w:rsidRDefault="0023384B" w:rsidP="0023384B">
            <w:pPr>
              <w:keepNext/>
              <w:ind w:firstLine="0"/>
            </w:pPr>
            <w:bookmarkStart w:id="4" w:name="statement_start10"/>
            <w:bookmarkEnd w:id="4"/>
            <w:r>
              <w:t>Jackson "Seth" Whipper</w:t>
            </w:r>
          </w:p>
          <w:p w:rsidR="0023384B" w:rsidRPr="0023384B" w:rsidRDefault="0023384B" w:rsidP="0023384B">
            <w:pPr>
              <w:keepNext/>
              <w:ind w:firstLine="0"/>
            </w:pPr>
            <w:r>
              <w:t>Anne Hutto</w:t>
            </w:r>
          </w:p>
        </w:tc>
        <w:tc>
          <w:tcPr>
            <w:tcW w:w="2800" w:type="dxa"/>
            <w:shd w:val="clear" w:color="auto" w:fill="auto"/>
          </w:tcPr>
          <w:p w:rsidR="0023384B" w:rsidRPr="0023384B" w:rsidRDefault="0023384B" w:rsidP="0023384B">
            <w:pPr>
              <w:keepNext/>
              <w:ind w:firstLine="0"/>
            </w:pPr>
            <w:r>
              <w:t>Todd Rutherford</w:t>
            </w:r>
          </w:p>
        </w:tc>
      </w:tr>
    </w:tbl>
    <w:p w:rsidR="0023384B" w:rsidRDefault="0023384B" w:rsidP="0023384B"/>
    <w:p w:rsidR="0023384B" w:rsidRDefault="0023384B" w:rsidP="0023384B">
      <w:pPr>
        <w:jc w:val="center"/>
        <w:rPr>
          <w:b/>
        </w:rPr>
      </w:pPr>
      <w:r w:rsidRPr="0023384B">
        <w:rPr>
          <w:b/>
        </w:rPr>
        <w:t>Total Present--1</w:t>
      </w:r>
      <w:r w:rsidR="006E7222">
        <w:rPr>
          <w:b/>
        </w:rPr>
        <w:t>20</w:t>
      </w:r>
      <w:bookmarkStart w:id="5" w:name="statement_end10"/>
      <w:bookmarkStart w:id="6" w:name="vote_end10"/>
      <w:bookmarkEnd w:id="5"/>
      <w:bookmarkEnd w:id="6"/>
    </w:p>
    <w:p w:rsidR="0023384B" w:rsidRDefault="0023384B" w:rsidP="0023384B"/>
    <w:p w:rsidR="0023384B" w:rsidRDefault="0023384B" w:rsidP="0023384B">
      <w:pPr>
        <w:keepNext/>
        <w:jc w:val="center"/>
        <w:rPr>
          <w:b/>
        </w:rPr>
      </w:pPr>
      <w:r w:rsidRPr="0023384B">
        <w:rPr>
          <w:b/>
        </w:rPr>
        <w:lastRenderedPageBreak/>
        <w:t>LEAVE OF ABSENCE</w:t>
      </w:r>
    </w:p>
    <w:p w:rsidR="0023384B" w:rsidRDefault="0023384B" w:rsidP="0023384B">
      <w:r>
        <w:t>The SPEAKER granted Rep. EDGE a leave of absence for the day due to surgery.</w:t>
      </w:r>
    </w:p>
    <w:p w:rsidR="0023384B" w:rsidRDefault="0023384B" w:rsidP="0023384B"/>
    <w:p w:rsidR="0023384B" w:rsidRDefault="0023384B" w:rsidP="0023384B">
      <w:pPr>
        <w:keepNext/>
        <w:jc w:val="center"/>
        <w:rPr>
          <w:b/>
        </w:rPr>
      </w:pPr>
      <w:r w:rsidRPr="0023384B">
        <w:rPr>
          <w:b/>
        </w:rPr>
        <w:t>LEAVE OF ABSENCE</w:t>
      </w:r>
    </w:p>
    <w:p w:rsidR="0023384B" w:rsidRDefault="0023384B" w:rsidP="0023384B">
      <w:r>
        <w:t>The SPEAKER granted Rep. GULLICK a leave of absence for the day.</w:t>
      </w:r>
    </w:p>
    <w:p w:rsidR="0023384B" w:rsidRDefault="0023384B" w:rsidP="0023384B"/>
    <w:p w:rsidR="0023384B" w:rsidRDefault="0023384B" w:rsidP="0023384B">
      <w:pPr>
        <w:keepNext/>
        <w:jc w:val="center"/>
        <w:rPr>
          <w:b/>
        </w:rPr>
      </w:pPr>
      <w:r w:rsidRPr="0023384B">
        <w:rPr>
          <w:b/>
        </w:rPr>
        <w:t>LEAVE OF ABSENCE</w:t>
      </w:r>
    </w:p>
    <w:p w:rsidR="0023384B" w:rsidRDefault="0023384B" w:rsidP="0023384B">
      <w:r>
        <w:t>The SPEAKER granted Rep. HAYES a leave of absence for the day.</w:t>
      </w:r>
    </w:p>
    <w:p w:rsidR="0023384B" w:rsidRDefault="0023384B" w:rsidP="0023384B"/>
    <w:p w:rsidR="0023384B" w:rsidRDefault="0023384B" w:rsidP="0023384B">
      <w:pPr>
        <w:keepNext/>
        <w:jc w:val="center"/>
        <w:rPr>
          <w:b/>
        </w:rPr>
      </w:pPr>
      <w:bookmarkStart w:id="7" w:name="file_start17"/>
      <w:bookmarkStart w:id="8" w:name="file_end18"/>
      <w:bookmarkEnd w:id="7"/>
      <w:bookmarkEnd w:id="8"/>
      <w:r w:rsidRPr="0023384B">
        <w:rPr>
          <w:b/>
        </w:rPr>
        <w:t>STANDING COMMITTEE APPOINTMENTS</w:t>
      </w:r>
    </w:p>
    <w:p w:rsidR="0023384B" w:rsidRDefault="0023384B" w:rsidP="0023384B">
      <w:r>
        <w:t xml:space="preserve">The SPEAKER announced the following Standing Committee Appointments: </w:t>
      </w:r>
    </w:p>
    <w:p w:rsidR="0023384B" w:rsidRDefault="0023384B" w:rsidP="0023384B"/>
    <w:p w:rsidR="0023384B" w:rsidRDefault="0023384B" w:rsidP="0023384B">
      <w:pPr>
        <w:widowControl w:val="0"/>
        <w:autoSpaceDE w:val="0"/>
        <w:autoSpaceDN w:val="0"/>
        <w:adjustRightInd w:val="0"/>
        <w:ind w:firstLine="0"/>
        <w:jc w:val="center"/>
        <w:rPr>
          <w:bCs/>
          <w:szCs w:val="22"/>
        </w:rPr>
      </w:pPr>
      <w:bookmarkStart w:id="9" w:name="file_start21"/>
      <w:bookmarkEnd w:id="9"/>
      <w:r w:rsidRPr="00AB64A2">
        <w:rPr>
          <w:bCs/>
          <w:szCs w:val="22"/>
        </w:rPr>
        <w:t>2009 Committee Assignments</w:t>
      </w:r>
    </w:p>
    <w:p w:rsidR="0023384B" w:rsidRDefault="0023384B" w:rsidP="0023384B">
      <w:pPr>
        <w:widowControl w:val="0"/>
        <w:autoSpaceDE w:val="0"/>
        <w:autoSpaceDN w:val="0"/>
        <w:adjustRightInd w:val="0"/>
        <w:ind w:firstLine="0"/>
        <w:jc w:val="center"/>
        <w:rPr>
          <w:bCs/>
          <w:szCs w:val="22"/>
        </w:rPr>
      </w:pPr>
    </w:p>
    <w:p w:rsidR="0023384B" w:rsidRPr="00986254" w:rsidRDefault="00986254" w:rsidP="00986254">
      <w:pPr>
        <w:widowControl w:val="0"/>
        <w:tabs>
          <w:tab w:val="left" w:pos="2160"/>
          <w:tab w:val="left" w:pos="4320"/>
        </w:tabs>
        <w:autoSpaceDE w:val="0"/>
        <w:autoSpaceDN w:val="0"/>
        <w:adjustRightInd w:val="0"/>
        <w:ind w:firstLine="0"/>
        <w:jc w:val="center"/>
        <w:rPr>
          <w:b/>
          <w:bCs/>
          <w:szCs w:val="22"/>
        </w:rPr>
      </w:pPr>
      <w:r w:rsidRPr="00986254">
        <w:rPr>
          <w:b/>
          <w:bCs/>
          <w:szCs w:val="22"/>
        </w:rPr>
        <w:t xml:space="preserve">AGRICULTURE, NAT. RESOURCES &amp; ENVIRONMENTAL AFFAIRS </w:t>
      </w:r>
    </w:p>
    <w:p w:rsidR="0023384B" w:rsidRDefault="0047526D" w:rsidP="00986254">
      <w:pPr>
        <w:tabs>
          <w:tab w:val="left" w:pos="2160"/>
          <w:tab w:val="left" w:pos="4320"/>
        </w:tabs>
        <w:ind w:firstLine="0"/>
      </w:pPr>
      <w:r>
        <w:t>Paul Agnew</w:t>
      </w:r>
      <w:r>
        <w:tab/>
        <w:t>H. Boyd Brown</w:t>
      </w:r>
      <w:r>
        <w:tab/>
        <w:t>Chandra Dillard</w:t>
      </w:r>
    </w:p>
    <w:p w:rsidR="0047526D" w:rsidRDefault="0047526D" w:rsidP="00986254">
      <w:pPr>
        <w:tabs>
          <w:tab w:val="left" w:pos="2160"/>
          <w:tab w:val="left" w:pos="4320"/>
        </w:tabs>
        <w:ind w:firstLine="0"/>
      </w:pPr>
      <w:r>
        <w:t>Jeffrey D. Duncan</w:t>
      </w:r>
      <w:r>
        <w:tab/>
        <w:t>Michael Forrester</w:t>
      </w:r>
      <w:r>
        <w:tab/>
      </w:r>
      <w:r>
        <w:tab/>
        <w:t>Marion Frye</w:t>
      </w:r>
    </w:p>
    <w:p w:rsidR="0047526D" w:rsidRDefault="0047526D" w:rsidP="00986254">
      <w:pPr>
        <w:tabs>
          <w:tab w:val="left" w:pos="2160"/>
          <w:tab w:val="left" w:pos="4320"/>
        </w:tabs>
        <w:ind w:firstLine="0"/>
      </w:pPr>
      <w:r>
        <w:t>Nelson Hardwick</w:t>
      </w:r>
      <w:r>
        <w:tab/>
        <w:t>David Hiott</w:t>
      </w:r>
      <w:r>
        <w:tab/>
      </w:r>
      <w:r>
        <w:tab/>
        <w:t>Kenneth Hodges</w:t>
      </w:r>
    </w:p>
    <w:p w:rsidR="0047526D" w:rsidRDefault="0047526D" w:rsidP="00986254">
      <w:pPr>
        <w:tabs>
          <w:tab w:val="left" w:pos="2160"/>
          <w:tab w:val="left" w:pos="4320"/>
        </w:tabs>
        <w:ind w:firstLine="0"/>
      </w:pPr>
      <w:r>
        <w:t>Patsy Knight</w:t>
      </w:r>
      <w:r>
        <w:tab/>
        <w:t>Joseph McEachern</w:t>
      </w:r>
      <w:r>
        <w:tab/>
      </w:r>
      <w:r>
        <w:tab/>
        <w:t>Joseph Millwood</w:t>
      </w:r>
    </w:p>
    <w:p w:rsidR="0047526D" w:rsidRDefault="0047526D" w:rsidP="00986254">
      <w:pPr>
        <w:tabs>
          <w:tab w:val="left" w:pos="2160"/>
          <w:tab w:val="left" w:pos="4320"/>
        </w:tabs>
        <w:ind w:firstLine="0"/>
      </w:pPr>
      <w:r>
        <w:t>Dennis Moss</w:t>
      </w:r>
      <w:r>
        <w:tab/>
        <w:t>Steve Parker</w:t>
      </w:r>
      <w:r>
        <w:tab/>
      </w:r>
      <w:r>
        <w:tab/>
        <w:t>Michael Sottile</w:t>
      </w:r>
    </w:p>
    <w:p w:rsidR="0047526D" w:rsidRDefault="0047526D" w:rsidP="00986254">
      <w:pPr>
        <w:tabs>
          <w:tab w:val="left" w:pos="2160"/>
          <w:tab w:val="left" w:pos="4320"/>
        </w:tabs>
        <w:ind w:firstLine="0"/>
      </w:pPr>
      <w:r>
        <w:t>Tommy Stringer</w:t>
      </w:r>
      <w:r>
        <w:tab/>
        <w:t>David Umphlett, Jr.</w:t>
      </w:r>
      <w:r>
        <w:tab/>
      </w:r>
      <w:r>
        <w:tab/>
        <w:t>Ted Vick</w:t>
      </w:r>
    </w:p>
    <w:p w:rsidR="0047526D" w:rsidRDefault="0047526D" w:rsidP="0023384B">
      <w:pPr>
        <w:ind w:firstLine="0"/>
      </w:pPr>
    </w:p>
    <w:p w:rsidR="00986254" w:rsidRPr="00986254" w:rsidRDefault="00986254" w:rsidP="00986254">
      <w:pPr>
        <w:widowControl w:val="0"/>
        <w:tabs>
          <w:tab w:val="left" w:pos="2160"/>
          <w:tab w:val="left" w:pos="4320"/>
        </w:tabs>
        <w:autoSpaceDE w:val="0"/>
        <w:autoSpaceDN w:val="0"/>
        <w:adjustRightInd w:val="0"/>
        <w:ind w:firstLine="0"/>
        <w:jc w:val="center"/>
        <w:rPr>
          <w:b/>
          <w:bCs/>
          <w:szCs w:val="22"/>
        </w:rPr>
      </w:pPr>
      <w:r>
        <w:rPr>
          <w:b/>
          <w:bCs/>
          <w:szCs w:val="22"/>
        </w:rPr>
        <w:t>EDUCATION AND PUBLIC WORKS</w:t>
      </w:r>
    </w:p>
    <w:p w:rsidR="00986254" w:rsidRDefault="00986254" w:rsidP="00601800">
      <w:pPr>
        <w:tabs>
          <w:tab w:val="left" w:pos="2160"/>
          <w:tab w:val="left" w:pos="4320"/>
        </w:tabs>
        <w:ind w:firstLine="0"/>
      </w:pPr>
      <w:r>
        <w:t>Rita Allison</w:t>
      </w:r>
      <w:r>
        <w:tab/>
        <w:t>Michael Anthony</w:t>
      </w:r>
      <w:r>
        <w:tab/>
      </w:r>
      <w:r w:rsidR="00601800">
        <w:t>Don Bowen</w:t>
      </w:r>
    </w:p>
    <w:p w:rsidR="00986254" w:rsidRDefault="00601800" w:rsidP="00601800">
      <w:pPr>
        <w:tabs>
          <w:tab w:val="left" w:pos="2160"/>
          <w:tab w:val="left" w:pos="4320"/>
        </w:tabs>
        <w:ind w:firstLine="0"/>
      </w:pPr>
      <w:r>
        <w:t>Lester Branham</w:t>
      </w:r>
      <w:r>
        <w:tab/>
        <w:t>Robert Brown</w:t>
      </w:r>
      <w:r>
        <w:tab/>
        <w:t>Joseph Daning</w:t>
      </w:r>
    </w:p>
    <w:p w:rsidR="00601800" w:rsidRDefault="00601800" w:rsidP="00601800">
      <w:pPr>
        <w:tabs>
          <w:tab w:val="left" w:pos="2160"/>
          <w:tab w:val="left" w:pos="4320"/>
        </w:tabs>
        <w:ind w:firstLine="0"/>
      </w:pPr>
      <w:r>
        <w:t>Jerry Govan, Jr.</w:t>
      </w:r>
      <w:r>
        <w:tab/>
        <w:t>Carl Gullick</w:t>
      </w:r>
      <w:r>
        <w:tab/>
        <w:t>Harold Mitchell, Jr.</w:t>
      </w:r>
    </w:p>
    <w:p w:rsidR="00601800" w:rsidRDefault="00601800" w:rsidP="00601800">
      <w:pPr>
        <w:tabs>
          <w:tab w:val="left" w:pos="2160"/>
          <w:tab w:val="left" w:pos="4320"/>
        </w:tabs>
        <w:ind w:firstLine="0"/>
      </w:pPr>
      <w:r>
        <w:t>James M. Neal</w:t>
      </w:r>
      <w:r>
        <w:tab/>
        <w:t>Phillip Owens</w:t>
      </w:r>
      <w:r>
        <w:tab/>
        <w:t>Edward Pitts, Jr.</w:t>
      </w:r>
    </w:p>
    <w:p w:rsidR="00601800" w:rsidRDefault="00601800" w:rsidP="00601800">
      <w:pPr>
        <w:tabs>
          <w:tab w:val="left" w:pos="2160"/>
          <w:tab w:val="left" w:pos="4320"/>
        </w:tabs>
        <w:ind w:firstLine="0"/>
      </w:pPr>
      <w:r>
        <w:t>B.R. Skelton</w:t>
      </w:r>
      <w:r>
        <w:tab/>
        <w:t>Donald C. Smith</w:t>
      </w:r>
      <w:r>
        <w:tab/>
        <w:t>James E. Stewart, Jr.</w:t>
      </w:r>
    </w:p>
    <w:p w:rsidR="00601800" w:rsidRDefault="00601800" w:rsidP="00601800">
      <w:pPr>
        <w:tabs>
          <w:tab w:val="left" w:pos="2160"/>
          <w:tab w:val="left" w:pos="4320"/>
        </w:tabs>
        <w:ind w:firstLine="0"/>
      </w:pPr>
      <w:r>
        <w:t>William Whitmire</w:t>
      </w:r>
      <w:r>
        <w:tab/>
        <w:t>William Wylie</w:t>
      </w:r>
    </w:p>
    <w:p w:rsidR="00601800" w:rsidRDefault="00601800" w:rsidP="00601800">
      <w:pPr>
        <w:tabs>
          <w:tab w:val="left" w:pos="2160"/>
          <w:tab w:val="left" w:pos="4320"/>
        </w:tabs>
        <w:ind w:firstLine="0"/>
      </w:pPr>
    </w:p>
    <w:p w:rsidR="00300452" w:rsidRDefault="00300452" w:rsidP="00601800">
      <w:pPr>
        <w:tabs>
          <w:tab w:val="left" w:pos="2160"/>
          <w:tab w:val="left" w:pos="4320"/>
        </w:tabs>
        <w:ind w:firstLine="0"/>
        <w:jc w:val="center"/>
        <w:rPr>
          <w:b/>
        </w:rPr>
      </w:pPr>
      <w:r>
        <w:rPr>
          <w:b/>
        </w:rPr>
        <w:t>ETHICS</w:t>
      </w:r>
    </w:p>
    <w:p w:rsidR="00300452" w:rsidRDefault="00785B8A" w:rsidP="00300452">
      <w:pPr>
        <w:tabs>
          <w:tab w:val="left" w:pos="2160"/>
          <w:tab w:val="left" w:pos="4320"/>
        </w:tabs>
        <w:ind w:firstLine="0"/>
      </w:pPr>
      <w:r>
        <w:t>Laurie Funderburk</w:t>
      </w:r>
      <w:r>
        <w:tab/>
        <w:t>Phillip Lowe</w:t>
      </w:r>
      <w:r>
        <w:tab/>
        <w:t>Michael Pitts</w:t>
      </w:r>
    </w:p>
    <w:p w:rsidR="00785B8A" w:rsidRPr="00300452" w:rsidRDefault="00785B8A" w:rsidP="00300452">
      <w:pPr>
        <w:tabs>
          <w:tab w:val="left" w:pos="2160"/>
          <w:tab w:val="left" w:pos="4320"/>
        </w:tabs>
        <w:ind w:firstLine="0"/>
      </w:pPr>
      <w:r>
        <w:t>William Sandifer</w:t>
      </w:r>
      <w:r>
        <w:tab/>
        <w:t>J. Roland Smith</w:t>
      </w:r>
      <w:r>
        <w:tab/>
        <w:t>Annette Young</w:t>
      </w:r>
    </w:p>
    <w:p w:rsidR="00300452" w:rsidRDefault="00300452" w:rsidP="00601800">
      <w:pPr>
        <w:tabs>
          <w:tab w:val="left" w:pos="2160"/>
          <w:tab w:val="left" w:pos="4320"/>
        </w:tabs>
        <w:ind w:firstLine="0"/>
        <w:jc w:val="center"/>
        <w:rPr>
          <w:b/>
        </w:rPr>
      </w:pPr>
    </w:p>
    <w:p w:rsidR="00601800" w:rsidRDefault="00BD4FD5" w:rsidP="00601800">
      <w:pPr>
        <w:tabs>
          <w:tab w:val="left" w:pos="2160"/>
          <w:tab w:val="left" w:pos="4320"/>
        </w:tabs>
        <w:ind w:firstLine="0"/>
        <w:jc w:val="center"/>
        <w:rPr>
          <w:b/>
        </w:rPr>
      </w:pPr>
      <w:r>
        <w:rPr>
          <w:b/>
        </w:rPr>
        <w:br w:type="page"/>
      </w:r>
      <w:r w:rsidR="00601800">
        <w:rPr>
          <w:b/>
        </w:rPr>
        <w:lastRenderedPageBreak/>
        <w:t>JUDICIARY</w:t>
      </w:r>
    </w:p>
    <w:p w:rsidR="00601800" w:rsidRDefault="00601800" w:rsidP="00601800">
      <w:pPr>
        <w:tabs>
          <w:tab w:val="left" w:pos="2160"/>
          <w:tab w:val="left" w:pos="4320"/>
        </w:tabs>
        <w:ind w:firstLine="0"/>
      </w:pPr>
      <w:r>
        <w:t>Karl Allen</w:t>
      </w:r>
      <w:r>
        <w:tab/>
        <w:t>Bruce Bannister</w:t>
      </w:r>
      <w:r>
        <w:tab/>
        <w:t>Alan Clemmons</w:t>
      </w:r>
    </w:p>
    <w:p w:rsidR="00601800" w:rsidRDefault="00601800" w:rsidP="00601800">
      <w:pPr>
        <w:tabs>
          <w:tab w:val="left" w:pos="2160"/>
          <w:tab w:val="left" w:pos="4320"/>
        </w:tabs>
        <w:ind w:firstLine="0"/>
      </w:pPr>
      <w:r>
        <w:t>Derham Cole, Jr.</w:t>
      </w:r>
      <w:r>
        <w:tab/>
        <w:t>Kristopher Crawford</w:t>
      </w:r>
      <w:r>
        <w:tab/>
        <w:t>F. Greg Delleney, Jr.</w:t>
      </w:r>
    </w:p>
    <w:p w:rsidR="00601800" w:rsidRDefault="00FD665D" w:rsidP="00601800">
      <w:pPr>
        <w:tabs>
          <w:tab w:val="left" w:pos="2160"/>
          <w:tab w:val="left" w:pos="4320"/>
        </w:tabs>
        <w:ind w:firstLine="0"/>
      </w:pPr>
      <w:r>
        <w:t>Laurie Funderburk</w:t>
      </w:r>
      <w:r>
        <w:tab/>
        <w:t>Daniel Hamilton</w:t>
      </w:r>
      <w:r>
        <w:tab/>
        <w:t>James H. Harrison</w:t>
      </w:r>
    </w:p>
    <w:p w:rsidR="00FD665D" w:rsidRDefault="00FD665D" w:rsidP="00601800">
      <w:pPr>
        <w:tabs>
          <w:tab w:val="left" w:pos="2160"/>
          <w:tab w:val="left" w:pos="4320"/>
        </w:tabs>
        <w:ind w:firstLine="0"/>
      </w:pPr>
      <w:r>
        <w:t>George Hearn</w:t>
      </w:r>
      <w:r>
        <w:tab/>
        <w:t>Jenny Horne</w:t>
      </w:r>
      <w:r>
        <w:tab/>
        <w:t>Douglas Jennings, Jr.</w:t>
      </w:r>
    </w:p>
    <w:p w:rsidR="00FD665D" w:rsidRDefault="00FD665D" w:rsidP="00601800">
      <w:pPr>
        <w:tabs>
          <w:tab w:val="left" w:pos="2160"/>
          <w:tab w:val="left" w:pos="4320"/>
        </w:tabs>
        <w:ind w:firstLine="0"/>
      </w:pPr>
      <w:r>
        <w:t>Keith R. Kelly</w:t>
      </w:r>
      <w:r>
        <w:tab/>
        <w:t>Walton McLeod</w:t>
      </w:r>
      <w:r>
        <w:tab/>
        <w:t>Vida Miller</w:t>
      </w:r>
    </w:p>
    <w:p w:rsidR="00FD665D" w:rsidRDefault="00FD665D" w:rsidP="00601800">
      <w:pPr>
        <w:tabs>
          <w:tab w:val="left" w:pos="2160"/>
          <w:tab w:val="left" w:pos="4320"/>
        </w:tabs>
        <w:ind w:firstLine="0"/>
      </w:pPr>
      <w:r>
        <w:t>Wendy Nanney</w:t>
      </w:r>
      <w:r>
        <w:tab/>
        <w:t>J. Todd Rutherford</w:t>
      </w:r>
      <w:r>
        <w:tab/>
        <w:t>Bakari Sellers</w:t>
      </w:r>
    </w:p>
    <w:p w:rsidR="007745C5" w:rsidRDefault="007745C5" w:rsidP="00601800">
      <w:pPr>
        <w:tabs>
          <w:tab w:val="left" w:pos="2160"/>
          <w:tab w:val="left" w:pos="4320"/>
        </w:tabs>
        <w:ind w:firstLine="0"/>
      </w:pPr>
      <w:r>
        <w:t>Garry Smith</w:t>
      </w:r>
      <w:r>
        <w:tab/>
        <w:t>James E. Smith, Jr.</w:t>
      </w:r>
      <w:r>
        <w:tab/>
        <w:t>Leon Stavrinakis</w:t>
      </w:r>
    </w:p>
    <w:p w:rsidR="007745C5" w:rsidRDefault="007745C5" w:rsidP="00601800">
      <w:pPr>
        <w:tabs>
          <w:tab w:val="left" w:pos="2160"/>
          <w:tab w:val="left" w:pos="4320"/>
        </w:tabs>
        <w:ind w:firstLine="0"/>
      </w:pPr>
      <w:r>
        <w:t>Thad Viers</w:t>
      </w:r>
      <w:r>
        <w:tab/>
        <w:t>J. David Weeks</w:t>
      </w:r>
      <w:r>
        <w:tab/>
        <w:t>J. Seth Whipper</w:t>
      </w:r>
    </w:p>
    <w:p w:rsidR="007745C5" w:rsidRPr="00601800" w:rsidRDefault="007745C5" w:rsidP="00601800">
      <w:pPr>
        <w:tabs>
          <w:tab w:val="left" w:pos="2160"/>
          <w:tab w:val="left" w:pos="4320"/>
        </w:tabs>
        <w:ind w:firstLine="0"/>
      </w:pPr>
      <w:r>
        <w:t>Thomas R. Young, Jr.</w:t>
      </w:r>
    </w:p>
    <w:p w:rsidR="00601800" w:rsidRDefault="00601800" w:rsidP="00601800">
      <w:pPr>
        <w:tabs>
          <w:tab w:val="left" w:pos="2160"/>
          <w:tab w:val="left" w:pos="4320"/>
        </w:tabs>
        <w:ind w:firstLine="0"/>
      </w:pPr>
    </w:p>
    <w:p w:rsidR="007745C5" w:rsidRDefault="007745C5" w:rsidP="007745C5">
      <w:pPr>
        <w:tabs>
          <w:tab w:val="left" w:pos="2160"/>
          <w:tab w:val="left" w:pos="4320"/>
        </w:tabs>
        <w:ind w:firstLine="0"/>
        <w:jc w:val="center"/>
        <w:rPr>
          <w:b/>
        </w:rPr>
      </w:pPr>
      <w:r w:rsidRPr="007745C5">
        <w:rPr>
          <w:b/>
        </w:rPr>
        <w:t>LABOR, COMMERCE AND INDUSTRY</w:t>
      </w:r>
    </w:p>
    <w:p w:rsidR="007745C5" w:rsidRDefault="007745C5" w:rsidP="007745C5">
      <w:pPr>
        <w:tabs>
          <w:tab w:val="left" w:pos="2160"/>
          <w:tab w:val="left" w:pos="4320"/>
        </w:tabs>
        <w:ind w:firstLine="0"/>
      </w:pPr>
      <w:r>
        <w:t>Carl Anderson</w:t>
      </w:r>
      <w:r>
        <w:tab/>
        <w:t>Dr. Jimmy Bales</w:t>
      </w:r>
      <w:r>
        <w:tab/>
        <w:t>Eric Bedingfield</w:t>
      </w:r>
    </w:p>
    <w:p w:rsidR="007745C5" w:rsidRDefault="007745C5" w:rsidP="007745C5">
      <w:pPr>
        <w:tabs>
          <w:tab w:val="left" w:pos="2160"/>
          <w:tab w:val="left" w:pos="4320"/>
        </w:tabs>
        <w:ind w:firstLine="0"/>
      </w:pPr>
      <w:r>
        <w:t>William K. Bowers</w:t>
      </w:r>
      <w:r>
        <w:tab/>
        <w:t>Joan Brady</w:t>
      </w:r>
      <w:r>
        <w:tab/>
        <w:t>Grady A. Brown</w:t>
      </w:r>
    </w:p>
    <w:p w:rsidR="007745C5" w:rsidRDefault="007745C5" w:rsidP="007745C5">
      <w:pPr>
        <w:tabs>
          <w:tab w:val="left" w:pos="2160"/>
          <w:tab w:val="left" w:pos="4320"/>
        </w:tabs>
        <w:ind w:firstLine="0"/>
      </w:pPr>
      <w:r>
        <w:t>Shannon Erickson</w:t>
      </w:r>
      <w:r>
        <w:tab/>
      </w:r>
      <w:r w:rsidR="00FC65BD">
        <w:t>Michael Gambrell</w:t>
      </w:r>
      <w:r w:rsidR="00FC65BD">
        <w:tab/>
        <w:t>Nikki R. Haley</w:t>
      </w:r>
    </w:p>
    <w:p w:rsidR="00FC65BD" w:rsidRDefault="00FC65BD" w:rsidP="007745C5">
      <w:pPr>
        <w:tabs>
          <w:tab w:val="left" w:pos="2160"/>
          <w:tab w:val="left" w:pos="4320"/>
        </w:tabs>
        <w:ind w:firstLine="0"/>
      </w:pPr>
      <w:r>
        <w:t>Chip Huggins</w:t>
      </w:r>
      <w:r>
        <w:tab/>
        <w:t>Phillip D. Lowe</w:t>
      </w:r>
      <w:r>
        <w:tab/>
        <w:t>David J. Mack III</w:t>
      </w:r>
    </w:p>
    <w:p w:rsidR="00FC65BD" w:rsidRDefault="00FC65BD" w:rsidP="007745C5">
      <w:pPr>
        <w:tabs>
          <w:tab w:val="left" w:pos="2160"/>
          <w:tab w:val="left" w:pos="4320"/>
        </w:tabs>
        <w:ind w:firstLine="0"/>
      </w:pPr>
      <w:r>
        <w:t>Olin Phillips</w:t>
      </w:r>
      <w:r>
        <w:tab/>
        <w:t>Lewis E. Pinson</w:t>
      </w:r>
      <w:r>
        <w:tab/>
        <w:t>William Sandifer III</w:t>
      </w:r>
    </w:p>
    <w:p w:rsidR="00FC65BD" w:rsidRDefault="00FC65BD" w:rsidP="007745C5">
      <w:pPr>
        <w:tabs>
          <w:tab w:val="left" w:pos="2160"/>
          <w:tab w:val="left" w:pos="4320"/>
        </w:tabs>
        <w:ind w:firstLine="0"/>
      </w:pPr>
      <w:r>
        <w:t>Timothy Scott</w:t>
      </w:r>
      <w:r>
        <w:tab/>
        <w:t>Michael Thompson</w:t>
      </w:r>
      <w:r>
        <w:tab/>
        <w:t>McLain R. Toole</w:t>
      </w:r>
    </w:p>
    <w:p w:rsidR="00FC65BD" w:rsidRDefault="00FC65BD" w:rsidP="007745C5">
      <w:pPr>
        <w:tabs>
          <w:tab w:val="left" w:pos="2160"/>
          <w:tab w:val="left" w:pos="4320"/>
        </w:tabs>
        <w:ind w:firstLine="0"/>
      </w:pPr>
    </w:p>
    <w:p w:rsidR="00FC65BD" w:rsidRPr="00FC65BD" w:rsidRDefault="00FC65BD" w:rsidP="00FC65BD">
      <w:pPr>
        <w:tabs>
          <w:tab w:val="left" w:pos="2160"/>
          <w:tab w:val="left" w:pos="4320"/>
        </w:tabs>
        <w:ind w:firstLine="0"/>
        <w:jc w:val="center"/>
        <w:rPr>
          <w:b/>
        </w:rPr>
      </w:pPr>
      <w:r w:rsidRPr="00FC65BD">
        <w:rPr>
          <w:b/>
        </w:rPr>
        <w:t>MEDICAL, MILITARY, PUBLIC AND MUNICIPAL AFFAIRS</w:t>
      </w:r>
    </w:p>
    <w:p w:rsidR="007745C5" w:rsidRDefault="00FC65BD" w:rsidP="00601800">
      <w:pPr>
        <w:tabs>
          <w:tab w:val="left" w:pos="2160"/>
          <w:tab w:val="left" w:pos="4320"/>
        </w:tabs>
        <w:ind w:firstLine="0"/>
      </w:pPr>
      <w:r>
        <w:t>Terry Alexander</w:t>
      </w:r>
      <w:r>
        <w:tab/>
        <w:t>Nathan Ballentine</w:t>
      </w:r>
      <w:r>
        <w:tab/>
        <w:t>Curtis Brantley</w:t>
      </w:r>
    </w:p>
    <w:p w:rsidR="00FC65BD" w:rsidRDefault="00FC65BD" w:rsidP="00601800">
      <w:pPr>
        <w:tabs>
          <w:tab w:val="left" w:pos="2160"/>
          <w:tab w:val="left" w:pos="4320"/>
        </w:tabs>
        <w:ind w:firstLine="0"/>
      </w:pPr>
      <w:r>
        <w:t>Richard Chalk, Jr.</w:t>
      </w:r>
      <w:r>
        <w:tab/>
        <w:t>Wendell Gilliard</w:t>
      </w:r>
      <w:r>
        <w:tab/>
        <w:t>Anton Gunn</w:t>
      </w:r>
    </w:p>
    <w:p w:rsidR="00FC65BD" w:rsidRDefault="00FC65BD" w:rsidP="00601800">
      <w:pPr>
        <w:tabs>
          <w:tab w:val="left" w:pos="2160"/>
          <w:tab w:val="left" w:pos="4320"/>
        </w:tabs>
        <w:ind w:firstLine="0"/>
      </w:pPr>
      <w:r>
        <w:t>Christopher Hart</w:t>
      </w:r>
      <w:r>
        <w:tab/>
        <w:t>Cathy Harvin</w:t>
      </w:r>
      <w:r>
        <w:tab/>
        <w:t>Jackie Hayes</w:t>
      </w:r>
    </w:p>
    <w:p w:rsidR="00FC65BD" w:rsidRDefault="00BC24D4" w:rsidP="00601800">
      <w:pPr>
        <w:tabs>
          <w:tab w:val="left" w:pos="2160"/>
          <w:tab w:val="left" w:pos="4320"/>
        </w:tabs>
        <w:ind w:firstLine="0"/>
      </w:pPr>
      <w:r>
        <w:t>Lonnie Hosey</w:t>
      </w:r>
      <w:r>
        <w:tab/>
        <w:t>Leon Howard</w:t>
      </w:r>
      <w:r>
        <w:tab/>
        <w:t>Joseph Jefferson</w:t>
      </w:r>
    </w:p>
    <w:p w:rsidR="00BC24D4" w:rsidRDefault="00BC24D4" w:rsidP="00601800">
      <w:pPr>
        <w:tabs>
          <w:tab w:val="left" w:pos="2160"/>
          <w:tab w:val="left" w:pos="4320"/>
        </w:tabs>
        <w:ind w:firstLine="0"/>
      </w:pPr>
      <w:r>
        <w:t>John King</w:t>
      </w:r>
      <w:r>
        <w:tab/>
        <w:t>Deborah Long</w:t>
      </w:r>
      <w:r>
        <w:tab/>
        <w:t>J. Anne Parks</w:t>
      </w:r>
    </w:p>
    <w:p w:rsidR="00BC24D4" w:rsidRDefault="00BC24D4" w:rsidP="00601800">
      <w:pPr>
        <w:tabs>
          <w:tab w:val="left" w:pos="2160"/>
          <w:tab w:val="left" w:pos="4320"/>
        </w:tabs>
        <w:ind w:firstLine="0"/>
      </w:pPr>
      <w:r>
        <w:t>L. Kit Spires</w:t>
      </w:r>
      <w:r>
        <w:tab/>
        <w:t>Robert Q. Williams</w:t>
      </w:r>
      <w:r>
        <w:tab/>
        <w:t>Mark N. Willis</w:t>
      </w:r>
    </w:p>
    <w:p w:rsidR="00BC24D4" w:rsidRDefault="00BC24D4" w:rsidP="00601800">
      <w:pPr>
        <w:tabs>
          <w:tab w:val="left" w:pos="2160"/>
          <w:tab w:val="left" w:pos="4320"/>
        </w:tabs>
        <w:ind w:firstLine="0"/>
      </w:pPr>
    </w:p>
    <w:p w:rsidR="00BC24D4" w:rsidRDefault="00BC24D4" w:rsidP="00BC24D4">
      <w:pPr>
        <w:tabs>
          <w:tab w:val="left" w:pos="2160"/>
          <w:tab w:val="left" w:pos="4320"/>
        </w:tabs>
        <w:ind w:firstLine="0"/>
        <w:jc w:val="center"/>
        <w:rPr>
          <w:b/>
        </w:rPr>
      </w:pPr>
      <w:r>
        <w:rPr>
          <w:b/>
        </w:rPr>
        <w:t>WAYS AND MEANS</w:t>
      </w:r>
    </w:p>
    <w:p w:rsidR="00BC24D4" w:rsidRDefault="00B35186" w:rsidP="00BC24D4">
      <w:pPr>
        <w:tabs>
          <w:tab w:val="left" w:pos="2160"/>
          <w:tab w:val="left" w:pos="4320"/>
        </w:tabs>
        <w:ind w:firstLine="0"/>
      </w:pPr>
      <w:r>
        <w:t>Liston Barfield</w:t>
      </w:r>
      <w:r>
        <w:tab/>
        <w:t>James A. Battle, Jr.</w:t>
      </w:r>
      <w:r>
        <w:tab/>
        <w:t>Kenneth Bingham</w:t>
      </w:r>
    </w:p>
    <w:p w:rsidR="00B35186" w:rsidRDefault="00B35186" w:rsidP="00BC24D4">
      <w:pPr>
        <w:tabs>
          <w:tab w:val="left" w:pos="2160"/>
          <w:tab w:val="left" w:pos="4320"/>
        </w:tabs>
        <w:ind w:firstLine="0"/>
      </w:pPr>
      <w:r>
        <w:t>William Clyburn</w:t>
      </w:r>
      <w:r>
        <w:tab/>
        <w:t>Gilda Cobb-Hunter</w:t>
      </w:r>
      <w:r>
        <w:tab/>
        <w:t>Daniel T. Cooper</w:t>
      </w:r>
    </w:p>
    <w:p w:rsidR="00B35186" w:rsidRDefault="00B35186" w:rsidP="00BC24D4">
      <w:pPr>
        <w:tabs>
          <w:tab w:val="left" w:pos="2160"/>
          <w:tab w:val="left" w:pos="4320"/>
        </w:tabs>
        <w:ind w:firstLine="0"/>
      </w:pPr>
      <w:r>
        <w:t>Tracy R. Edge</w:t>
      </w:r>
      <w:r>
        <w:tab/>
        <w:t>William Herbkersman</w:t>
      </w:r>
      <w:r>
        <w:tab/>
        <w:t>Kenneth Kennedy</w:t>
      </w:r>
    </w:p>
    <w:p w:rsidR="00B35186" w:rsidRDefault="00B35186" w:rsidP="00BC24D4">
      <w:pPr>
        <w:tabs>
          <w:tab w:val="left" w:pos="2160"/>
          <w:tab w:val="left" w:pos="4320"/>
        </w:tabs>
        <w:ind w:firstLine="0"/>
      </w:pPr>
      <w:r>
        <w:t>Herb Kirsh</w:t>
      </w:r>
      <w:r>
        <w:tab/>
        <w:t>Harry Limehouse III</w:t>
      </w:r>
      <w:r>
        <w:tab/>
        <w:t>Lanny Littlejohn</w:t>
      </w:r>
    </w:p>
    <w:p w:rsidR="00B35186" w:rsidRDefault="00B35186" w:rsidP="00BC24D4">
      <w:pPr>
        <w:tabs>
          <w:tab w:val="left" w:pos="2160"/>
          <w:tab w:val="left" w:pos="4320"/>
        </w:tabs>
        <w:ind w:firstLine="0"/>
      </w:pPr>
      <w:r>
        <w:t>Dwight Loftis</w:t>
      </w:r>
      <w:r>
        <w:tab/>
        <w:t>James H. Lucas</w:t>
      </w:r>
      <w:r>
        <w:tab/>
        <w:t>James H. Merrill</w:t>
      </w:r>
    </w:p>
    <w:p w:rsidR="00B35186" w:rsidRDefault="00B35186" w:rsidP="00BC24D4">
      <w:pPr>
        <w:tabs>
          <w:tab w:val="left" w:pos="2160"/>
          <w:tab w:val="left" w:pos="4320"/>
        </w:tabs>
        <w:ind w:firstLine="0"/>
      </w:pPr>
      <w:r>
        <w:t>Joseph H. Neal</w:t>
      </w:r>
      <w:r>
        <w:tab/>
        <w:t>Denny Neilson</w:t>
      </w:r>
      <w:r>
        <w:tab/>
        <w:t>Harry L. Ott, Jr.</w:t>
      </w:r>
    </w:p>
    <w:p w:rsidR="00B35186" w:rsidRDefault="00B35186" w:rsidP="00BC24D4">
      <w:pPr>
        <w:tabs>
          <w:tab w:val="left" w:pos="2160"/>
          <w:tab w:val="left" w:pos="4320"/>
        </w:tabs>
        <w:ind w:firstLine="0"/>
      </w:pPr>
      <w:r>
        <w:t>Michael Pitts</w:t>
      </w:r>
      <w:r>
        <w:tab/>
        <w:t>Rex F. Rice</w:t>
      </w:r>
      <w:r>
        <w:tab/>
        <w:t>J. Gary Simrill</w:t>
      </w:r>
    </w:p>
    <w:p w:rsidR="00B35186" w:rsidRDefault="00B35186" w:rsidP="00BC24D4">
      <w:pPr>
        <w:tabs>
          <w:tab w:val="left" w:pos="2160"/>
          <w:tab w:val="left" w:pos="4320"/>
        </w:tabs>
        <w:ind w:firstLine="0"/>
      </w:pPr>
      <w:r>
        <w:t>G. Murrell Smith, Jr.</w:t>
      </w:r>
      <w:r>
        <w:tab/>
        <w:t>J. Roland Smith</w:t>
      </w:r>
      <w:r>
        <w:tab/>
        <w:t>W. Brian White</w:t>
      </w:r>
    </w:p>
    <w:p w:rsidR="00B35186" w:rsidRDefault="00B35186" w:rsidP="00BC24D4">
      <w:pPr>
        <w:tabs>
          <w:tab w:val="left" w:pos="2160"/>
          <w:tab w:val="left" w:pos="4320"/>
        </w:tabs>
        <w:ind w:firstLine="0"/>
      </w:pPr>
      <w:r>
        <w:t>Annette Young</w:t>
      </w:r>
    </w:p>
    <w:p w:rsidR="00B35186" w:rsidRDefault="00B35186" w:rsidP="00BC24D4">
      <w:pPr>
        <w:tabs>
          <w:tab w:val="left" w:pos="2160"/>
          <w:tab w:val="left" w:pos="4320"/>
        </w:tabs>
        <w:ind w:firstLine="0"/>
      </w:pPr>
    </w:p>
    <w:p w:rsidR="000F2C85" w:rsidRDefault="00BD4FD5" w:rsidP="000F2C85">
      <w:pPr>
        <w:tabs>
          <w:tab w:val="left" w:pos="2160"/>
          <w:tab w:val="left" w:pos="4320"/>
        </w:tabs>
        <w:ind w:firstLine="0"/>
        <w:jc w:val="center"/>
        <w:rPr>
          <w:b/>
        </w:rPr>
      </w:pPr>
      <w:r>
        <w:rPr>
          <w:b/>
        </w:rPr>
        <w:br w:type="page"/>
      </w:r>
      <w:r w:rsidR="000F2C85">
        <w:rPr>
          <w:b/>
        </w:rPr>
        <w:lastRenderedPageBreak/>
        <w:t>RULES</w:t>
      </w:r>
    </w:p>
    <w:p w:rsidR="000F2C85" w:rsidRDefault="003A4B57" w:rsidP="000F2C85">
      <w:pPr>
        <w:tabs>
          <w:tab w:val="left" w:pos="2160"/>
          <w:tab w:val="left" w:pos="4320"/>
        </w:tabs>
        <w:ind w:firstLine="0"/>
      </w:pPr>
      <w:r>
        <w:t>Michael Anthony</w:t>
      </w:r>
      <w:r>
        <w:tab/>
        <w:t>Joan Brady</w:t>
      </w:r>
      <w:r>
        <w:tab/>
        <w:t>Grady Brown</w:t>
      </w:r>
    </w:p>
    <w:p w:rsidR="003A4B57" w:rsidRDefault="003A4B57" w:rsidP="000F2C85">
      <w:pPr>
        <w:tabs>
          <w:tab w:val="left" w:pos="2160"/>
          <w:tab w:val="left" w:pos="4320"/>
        </w:tabs>
        <w:ind w:firstLine="0"/>
      </w:pPr>
      <w:r>
        <w:t>Alan Clemmons</w:t>
      </w:r>
      <w:r>
        <w:tab/>
        <w:t>Kristopher Crawford</w:t>
      </w:r>
      <w:r>
        <w:tab/>
        <w:t>Jerry Govan, Jr.</w:t>
      </w:r>
    </w:p>
    <w:p w:rsidR="003A4B57" w:rsidRDefault="003A4B57" w:rsidP="000F2C85">
      <w:pPr>
        <w:tabs>
          <w:tab w:val="left" w:pos="2160"/>
          <w:tab w:val="left" w:pos="4320"/>
        </w:tabs>
        <w:ind w:firstLine="0"/>
      </w:pPr>
      <w:r>
        <w:t>William Herbkersman</w:t>
      </w:r>
      <w:r>
        <w:tab/>
        <w:t>Dwight Loftis</w:t>
      </w:r>
      <w:r>
        <w:tab/>
        <w:t>Joseph Neal</w:t>
      </w:r>
    </w:p>
    <w:p w:rsidR="003A4B57" w:rsidRDefault="003A4B57" w:rsidP="000F2C85">
      <w:pPr>
        <w:tabs>
          <w:tab w:val="left" w:pos="2160"/>
          <w:tab w:val="left" w:pos="4320"/>
        </w:tabs>
        <w:ind w:firstLine="0"/>
      </w:pPr>
      <w:r>
        <w:t>Denny Neilson</w:t>
      </w:r>
      <w:r>
        <w:tab/>
        <w:t>Lewis Pinson</w:t>
      </w:r>
      <w:r>
        <w:tab/>
        <w:t>Kit Spires</w:t>
      </w:r>
    </w:p>
    <w:p w:rsidR="003A4B57" w:rsidRDefault="003A4B57" w:rsidP="000F2C85">
      <w:pPr>
        <w:tabs>
          <w:tab w:val="left" w:pos="2160"/>
          <w:tab w:val="left" w:pos="4320"/>
        </w:tabs>
        <w:ind w:firstLine="0"/>
      </w:pPr>
      <w:r>
        <w:t>David Umphlett, Jr.</w:t>
      </w:r>
      <w:r>
        <w:tab/>
        <w:t>William Whitmire</w:t>
      </w:r>
      <w:r>
        <w:tab/>
        <w:t>W. Brian White</w:t>
      </w:r>
    </w:p>
    <w:p w:rsidR="003A4B57" w:rsidRDefault="003A4B57" w:rsidP="000F2C85">
      <w:pPr>
        <w:tabs>
          <w:tab w:val="left" w:pos="2160"/>
          <w:tab w:val="left" w:pos="4320"/>
        </w:tabs>
        <w:ind w:firstLine="0"/>
      </w:pPr>
    </w:p>
    <w:p w:rsidR="003A4B57" w:rsidRDefault="003A4B57" w:rsidP="003A4B57">
      <w:pPr>
        <w:tabs>
          <w:tab w:val="left" w:pos="2160"/>
          <w:tab w:val="left" w:pos="4320"/>
        </w:tabs>
        <w:ind w:firstLine="0"/>
        <w:jc w:val="center"/>
        <w:rPr>
          <w:b/>
        </w:rPr>
      </w:pPr>
      <w:r>
        <w:rPr>
          <w:b/>
        </w:rPr>
        <w:t>INTERSTATE COOPERATION</w:t>
      </w:r>
    </w:p>
    <w:p w:rsidR="003A4B57" w:rsidRDefault="003A4B57" w:rsidP="003A4B57">
      <w:pPr>
        <w:tabs>
          <w:tab w:val="left" w:pos="2160"/>
          <w:tab w:val="left" w:pos="4320"/>
        </w:tabs>
        <w:ind w:firstLine="0"/>
      </w:pPr>
      <w:r>
        <w:t>Joseph Daning</w:t>
      </w:r>
      <w:r>
        <w:tab/>
        <w:t>Carl Gullick</w:t>
      </w:r>
      <w:r>
        <w:tab/>
        <w:t>Harold Mitchell, Jr.</w:t>
      </w:r>
    </w:p>
    <w:p w:rsidR="003A4B57" w:rsidRDefault="003A4B57" w:rsidP="003A4B57">
      <w:pPr>
        <w:tabs>
          <w:tab w:val="left" w:pos="2160"/>
          <w:tab w:val="left" w:pos="4320"/>
        </w:tabs>
        <w:ind w:firstLine="0"/>
      </w:pPr>
      <w:r>
        <w:t>Donald C. Smith</w:t>
      </w:r>
      <w:r>
        <w:tab/>
        <w:t>Ted M. Vick</w:t>
      </w:r>
    </w:p>
    <w:p w:rsidR="003A4B57" w:rsidRDefault="003A4B57" w:rsidP="003A4B57">
      <w:pPr>
        <w:tabs>
          <w:tab w:val="left" w:pos="2160"/>
          <w:tab w:val="left" w:pos="4320"/>
        </w:tabs>
        <w:ind w:firstLine="0"/>
      </w:pPr>
    </w:p>
    <w:p w:rsidR="003A4B57" w:rsidRDefault="00300452" w:rsidP="00300452">
      <w:pPr>
        <w:tabs>
          <w:tab w:val="left" w:pos="2160"/>
          <w:tab w:val="left" w:pos="4320"/>
        </w:tabs>
        <w:ind w:firstLine="0"/>
        <w:jc w:val="center"/>
        <w:rPr>
          <w:b/>
        </w:rPr>
      </w:pPr>
      <w:r>
        <w:rPr>
          <w:b/>
        </w:rPr>
        <w:t>INVITATIONS AND MEMORIAL RESOLUTIONS</w:t>
      </w:r>
    </w:p>
    <w:p w:rsidR="00300452" w:rsidRDefault="00300452" w:rsidP="00300452">
      <w:pPr>
        <w:tabs>
          <w:tab w:val="left" w:pos="2160"/>
          <w:tab w:val="left" w:pos="4320"/>
        </w:tabs>
        <w:ind w:firstLine="0"/>
        <w:jc w:val="left"/>
      </w:pPr>
      <w:r>
        <w:t>Liston Barfield</w:t>
      </w:r>
      <w:r>
        <w:tab/>
        <w:t>Don Bowen</w:t>
      </w:r>
      <w:r>
        <w:tab/>
        <w:t>Marion Frye</w:t>
      </w:r>
    </w:p>
    <w:p w:rsidR="00300452" w:rsidRDefault="00300452" w:rsidP="00300452">
      <w:pPr>
        <w:tabs>
          <w:tab w:val="left" w:pos="2160"/>
          <w:tab w:val="left" w:pos="4320"/>
        </w:tabs>
        <w:ind w:firstLine="0"/>
        <w:jc w:val="left"/>
      </w:pPr>
      <w:r>
        <w:t>Herb Kirsh</w:t>
      </w:r>
      <w:r>
        <w:tab/>
        <w:t>Vida Miller</w:t>
      </w:r>
    </w:p>
    <w:p w:rsidR="00300452" w:rsidRDefault="00300452" w:rsidP="00300452">
      <w:pPr>
        <w:tabs>
          <w:tab w:val="left" w:pos="2160"/>
          <w:tab w:val="left" w:pos="4320"/>
        </w:tabs>
        <w:ind w:firstLine="0"/>
        <w:jc w:val="left"/>
      </w:pPr>
    </w:p>
    <w:p w:rsidR="00300452" w:rsidRDefault="00785B8A" w:rsidP="00785B8A">
      <w:pPr>
        <w:tabs>
          <w:tab w:val="left" w:pos="2160"/>
          <w:tab w:val="left" w:pos="4320"/>
        </w:tabs>
        <w:ind w:firstLine="0"/>
        <w:jc w:val="center"/>
        <w:rPr>
          <w:b/>
        </w:rPr>
      </w:pPr>
      <w:r>
        <w:rPr>
          <w:b/>
        </w:rPr>
        <w:t>OPERATIONS AND MANAGEMENT</w:t>
      </w:r>
    </w:p>
    <w:p w:rsidR="00785B8A" w:rsidRDefault="00785B8A" w:rsidP="00785B8A">
      <w:pPr>
        <w:tabs>
          <w:tab w:val="left" w:pos="2160"/>
          <w:tab w:val="left" w:pos="4320"/>
        </w:tabs>
        <w:ind w:firstLine="0"/>
      </w:pPr>
      <w:r>
        <w:t>James Bales</w:t>
      </w:r>
      <w:r>
        <w:tab/>
        <w:t>David Hiott</w:t>
      </w:r>
      <w:r>
        <w:tab/>
        <w:t>Patsy Knight</w:t>
      </w:r>
    </w:p>
    <w:p w:rsidR="00785B8A" w:rsidRDefault="00785B8A" w:rsidP="00785B8A">
      <w:pPr>
        <w:tabs>
          <w:tab w:val="left" w:pos="2160"/>
          <w:tab w:val="left" w:pos="4320"/>
        </w:tabs>
        <w:ind w:firstLine="0"/>
      </w:pPr>
      <w:r>
        <w:t>Lanny Littlejohn</w:t>
      </w:r>
      <w:r>
        <w:tab/>
        <w:t>Rex F. Rice</w:t>
      </w:r>
      <w:r>
        <w:tab/>
        <w:t>Garry R. Smith</w:t>
      </w:r>
    </w:p>
    <w:p w:rsidR="00785B8A" w:rsidRPr="00300452" w:rsidRDefault="00814C2A" w:rsidP="00300452">
      <w:pPr>
        <w:tabs>
          <w:tab w:val="left" w:pos="2160"/>
          <w:tab w:val="left" w:pos="4320"/>
        </w:tabs>
        <w:ind w:firstLine="0"/>
        <w:jc w:val="left"/>
      </w:pPr>
      <w:r>
        <w:t>McLain R. Toole</w:t>
      </w:r>
    </w:p>
    <w:p w:rsidR="00BC24D4" w:rsidRDefault="00BC24D4" w:rsidP="00601800">
      <w:pPr>
        <w:tabs>
          <w:tab w:val="left" w:pos="2160"/>
          <w:tab w:val="left" w:pos="4320"/>
        </w:tabs>
        <w:ind w:firstLine="0"/>
      </w:pPr>
    </w:p>
    <w:p w:rsidR="0023384B" w:rsidRPr="00CC448C" w:rsidRDefault="0023384B" w:rsidP="0023384B">
      <w:pPr>
        <w:ind w:firstLine="0"/>
      </w:pPr>
      <w:bookmarkStart w:id="10" w:name="file_start22"/>
      <w:bookmarkEnd w:id="10"/>
      <w:r w:rsidRPr="00CC448C">
        <w:t>December 3, 2008</w:t>
      </w:r>
    </w:p>
    <w:p w:rsidR="0047526D" w:rsidRDefault="0023384B" w:rsidP="0023384B">
      <w:pPr>
        <w:ind w:firstLine="0"/>
        <w:rPr>
          <w:color w:val="000000"/>
        </w:rPr>
      </w:pPr>
      <w:r w:rsidRPr="00CC448C">
        <w:rPr>
          <w:color w:val="000000"/>
        </w:rPr>
        <w:t>The Honorable Charles F. Reid</w:t>
      </w:r>
    </w:p>
    <w:p w:rsidR="0047526D" w:rsidRDefault="0023384B" w:rsidP="0023384B">
      <w:pPr>
        <w:ind w:firstLine="0"/>
        <w:rPr>
          <w:color w:val="000000"/>
        </w:rPr>
      </w:pPr>
      <w:r w:rsidRPr="00CC448C">
        <w:rPr>
          <w:color w:val="000000"/>
        </w:rPr>
        <w:t>Clerk, South Carolina House of Representatives</w:t>
      </w:r>
    </w:p>
    <w:p w:rsidR="0047526D" w:rsidRDefault="0023384B" w:rsidP="0023384B">
      <w:pPr>
        <w:ind w:firstLine="0"/>
        <w:rPr>
          <w:color w:val="000000"/>
        </w:rPr>
      </w:pPr>
      <w:r w:rsidRPr="00CC448C">
        <w:rPr>
          <w:color w:val="000000"/>
        </w:rPr>
        <w:t>Post Office Box 11867</w:t>
      </w:r>
    </w:p>
    <w:p w:rsidR="0023384B" w:rsidRPr="00CC448C" w:rsidRDefault="0023384B" w:rsidP="0023384B">
      <w:pPr>
        <w:ind w:firstLine="0"/>
        <w:rPr>
          <w:color w:val="000000"/>
        </w:rPr>
      </w:pPr>
      <w:r w:rsidRPr="00CC448C">
        <w:rPr>
          <w:color w:val="000000"/>
        </w:rPr>
        <w:t>Columbia, SC 29211</w:t>
      </w:r>
    </w:p>
    <w:p w:rsidR="0023384B" w:rsidRPr="00CC448C" w:rsidRDefault="0023384B" w:rsidP="0023384B">
      <w:pPr>
        <w:pStyle w:val="NormalWeb"/>
        <w:spacing w:before="0" w:beforeAutospacing="0" w:after="0" w:afterAutospacing="0"/>
        <w:rPr>
          <w:color w:val="000000"/>
          <w:sz w:val="22"/>
          <w:szCs w:val="22"/>
        </w:rPr>
      </w:pPr>
    </w:p>
    <w:p w:rsidR="0023384B" w:rsidRPr="00CC448C" w:rsidRDefault="0023384B" w:rsidP="0023384B">
      <w:pPr>
        <w:pStyle w:val="NormalWeb"/>
        <w:spacing w:before="0" w:beforeAutospacing="0" w:after="0" w:afterAutospacing="0"/>
        <w:rPr>
          <w:color w:val="000000"/>
          <w:sz w:val="22"/>
          <w:szCs w:val="22"/>
        </w:rPr>
      </w:pPr>
      <w:r w:rsidRPr="00CC448C">
        <w:rPr>
          <w:color w:val="000000"/>
          <w:sz w:val="22"/>
          <w:szCs w:val="22"/>
        </w:rPr>
        <w:t xml:space="preserve">Dear Mr. Reid: </w:t>
      </w:r>
    </w:p>
    <w:p w:rsidR="0023384B" w:rsidRPr="00CC448C" w:rsidRDefault="0023384B" w:rsidP="00F77C07">
      <w:pPr>
        <w:pStyle w:val="NormalWeb"/>
        <w:spacing w:before="0" w:beforeAutospacing="0" w:after="0" w:afterAutospacing="0"/>
        <w:ind w:firstLine="216"/>
        <w:jc w:val="both"/>
        <w:rPr>
          <w:color w:val="000000"/>
          <w:sz w:val="22"/>
          <w:szCs w:val="22"/>
        </w:rPr>
      </w:pPr>
      <w:r w:rsidRPr="00CC448C">
        <w:rPr>
          <w:color w:val="000000"/>
          <w:sz w:val="22"/>
          <w:szCs w:val="22"/>
        </w:rPr>
        <w:t xml:space="preserve">The House Agriculture, Natural Resources and Environmental Affairs Committee met December 3, 2008 and elected the following officers: </w:t>
      </w:r>
    </w:p>
    <w:p w:rsidR="0023384B" w:rsidRPr="00CC448C" w:rsidRDefault="0023384B" w:rsidP="0023384B">
      <w:pPr>
        <w:pStyle w:val="NormalWeb"/>
        <w:spacing w:before="0" w:beforeAutospacing="0" w:after="0" w:afterAutospacing="0"/>
        <w:ind w:left="720"/>
        <w:rPr>
          <w:color w:val="000000"/>
          <w:sz w:val="22"/>
          <w:szCs w:val="22"/>
        </w:rPr>
      </w:pPr>
    </w:p>
    <w:p w:rsidR="006B2E2C" w:rsidRDefault="0023384B" w:rsidP="006B2E2C">
      <w:pPr>
        <w:pStyle w:val="NormalWeb"/>
        <w:spacing w:before="0" w:beforeAutospacing="0" w:after="0" w:afterAutospacing="0"/>
        <w:ind w:left="720"/>
        <w:jc w:val="both"/>
        <w:rPr>
          <w:color w:val="000000"/>
          <w:sz w:val="22"/>
          <w:szCs w:val="22"/>
        </w:rPr>
      </w:pPr>
      <w:r w:rsidRPr="00CC448C">
        <w:rPr>
          <w:color w:val="000000"/>
          <w:sz w:val="22"/>
          <w:szCs w:val="22"/>
        </w:rPr>
        <w:t>Committee Chairman - The Honorable Jeffrey D. Duncan</w:t>
      </w:r>
      <w:r w:rsidRPr="00CC448C">
        <w:rPr>
          <w:color w:val="000000"/>
          <w:sz w:val="22"/>
          <w:szCs w:val="22"/>
        </w:rPr>
        <w:br/>
        <w:t>First Vice Chairman - The Honorable C. David Umphlett</w:t>
      </w:r>
      <w:r w:rsidRPr="00CC448C">
        <w:rPr>
          <w:color w:val="000000"/>
          <w:sz w:val="22"/>
          <w:szCs w:val="22"/>
        </w:rPr>
        <w:br/>
      </w:r>
    </w:p>
    <w:p w:rsidR="0023384B" w:rsidRPr="00CC448C" w:rsidRDefault="0023384B" w:rsidP="0023384B">
      <w:pPr>
        <w:pStyle w:val="NormalWeb"/>
        <w:spacing w:before="0" w:beforeAutospacing="0" w:after="0" w:afterAutospacing="0"/>
        <w:ind w:left="720"/>
        <w:rPr>
          <w:color w:val="000000"/>
          <w:sz w:val="22"/>
          <w:szCs w:val="22"/>
        </w:rPr>
      </w:pPr>
      <w:r w:rsidRPr="00CC448C">
        <w:rPr>
          <w:color w:val="000000"/>
          <w:sz w:val="22"/>
          <w:szCs w:val="22"/>
        </w:rPr>
        <w:t>Second Vice Chairman - The Honorable David R. Hiott</w:t>
      </w:r>
      <w:r w:rsidRPr="00CC448C">
        <w:rPr>
          <w:color w:val="000000"/>
          <w:sz w:val="22"/>
          <w:szCs w:val="22"/>
        </w:rPr>
        <w:br/>
        <w:t>Secretary - The Honorable Ted M. Vick</w:t>
      </w:r>
    </w:p>
    <w:p w:rsidR="0023384B" w:rsidRPr="00CC448C" w:rsidRDefault="0023384B" w:rsidP="0023384B">
      <w:pPr>
        <w:pStyle w:val="NormalWeb"/>
        <w:spacing w:before="0" w:beforeAutospacing="0" w:after="0" w:afterAutospacing="0"/>
        <w:rPr>
          <w:color w:val="000000"/>
          <w:sz w:val="22"/>
          <w:szCs w:val="22"/>
        </w:rPr>
      </w:pPr>
      <w:bookmarkStart w:id="11" w:name="OCC1"/>
      <w:bookmarkEnd w:id="11"/>
    </w:p>
    <w:p w:rsidR="0023384B" w:rsidRPr="00CC448C" w:rsidRDefault="0023384B" w:rsidP="0023384B">
      <w:pPr>
        <w:pStyle w:val="NormalWeb"/>
        <w:spacing w:before="0" w:beforeAutospacing="0" w:after="0" w:afterAutospacing="0"/>
        <w:rPr>
          <w:color w:val="000000"/>
          <w:sz w:val="22"/>
          <w:szCs w:val="22"/>
        </w:rPr>
      </w:pPr>
      <w:r w:rsidRPr="00CC448C">
        <w:rPr>
          <w:color w:val="000000"/>
          <w:sz w:val="22"/>
          <w:szCs w:val="22"/>
        </w:rPr>
        <w:t>Sincerely,</w:t>
      </w:r>
    </w:p>
    <w:p w:rsidR="0023384B" w:rsidRPr="00CC448C" w:rsidRDefault="0023384B" w:rsidP="0023384B">
      <w:pPr>
        <w:pStyle w:val="NormalWeb"/>
        <w:spacing w:before="0" w:beforeAutospacing="0" w:after="0" w:afterAutospacing="0"/>
        <w:rPr>
          <w:color w:val="000000"/>
          <w:sz w:val="22"/>
          <w:szCs w:val="22"/>
        </w:rPr>
      </w:pPr>
      <w:r w:rsidRPr="00CC448C">
        <w:rPr>
          <w:color w:val="000000"/>
          <w:sz w:val="22"/>
          <w:szCs w:val="22"/>
        </w:rPr>
        <w:t>Van Hegler</w:t>
      </w:r>
    </w:p>
    <w:p w:rsidR="0023384B" w:rsidRDefault="0023384B" w:rsidP="0023384B">
      <w:pPr>
        <w:pStyle w:val="NormalWeb"/>
        <w:spacing w:before="0" w:beforeAutospacing="0" w:after="0" w:afterAutospacing="0"/>
        <w:rPr>
          <w:color w:val="000000"/>
          <w:sz w:val="22"/>
          <w:szCs w:val="22"/>
        </w:rPr>
      </w:pPr>
      <w:r w:rsidRPr="00CC448C">
        <w:rPr>
          <w:color w:val="000000"/>
          <w:sz w:val="22"/>
          <w:szCs w:val="22"/>
        </w:rPr>
        <w:t xml:space="preserve">Director of Research </w:t>
      </w:r>
    </w:p>
    <w:p w:rsidR="0023384B" w:rsidRPr="00750F6B" w:rsidRDefault="0023384B" w:rsidP="0023384B">
      <w:pPr>
        <w:ind w:firstLine="0"/>
      </w:pPr>
      <w:bookmarkStart w:id="12" w:name="file_start23"/>
      <w:bookmarkEnd w:id="12"/>
      <w:r w:rsidRPr="00750F6B">
        <w:lastRenderedPageBreak/>
        <w:t>December 3, 2008</w:t>
      </w:r>
    </w:p>
    <w:p w:rsidR="0023384B" w:rsidRPr="00750F6B" w:rsidRDefault="0023384B" w:rsidP="0023384B">
      <w:pPr>
        <w:ind w:firstLine="0"/>
      </w:pPr>
      <w:r w:rsidRPr="00750F6B">
        <w:t>The Honorable Charles Reid</w:t>
      </w:r>
    </w:p>
    <w:p w:rsidR="0023384B" w:rsidRPr="00750F6B" w:rsidRDefault="0023384B" w:rsidP="0023384B">
      <w:pPr>
        <w:ind w:firstLine="0"/>
      </w:pPr>
      <w:r w:rsidRPr="00750F6B">
        <w:t>Clerk of the SC House of Representatives</w:t>
      </w:r>
    </w:p>
    <w:p w:rsidR="0023384B" w:rsidRPr="00750F6B" w:rsidRDefault="0023384B" w:rsidP="0023384B">
      <w:pPr>
        <w:ind w:firstLine="0"/>
      </w:pPr>
      <w:r w:rsidRPr="00750F6B">
        <w:t>P.O. Box 11867</w:t>
      </w:r>
    </w:p>
    <w:p w:rsidR="0023384B" w:rsidRPr="00750F6B" w:rsidRDefault="0023384B" w:rsidP="0023384B">
      <w:pPr>
        <w:ind w:firstLine="0"/>
      </w:pPr>
      <w:r w:rsidRPr="00750F6B">
        <w:t>Columbia, South Carolina 29211</w:t>
      </w:r>
    </w:p>
    <w:p w:rsidR="0023384B" w:rsidRPr="00750F6B" w:rsidRDefault="0023384B" w:rsidP="0023384B">
      <w:pPr>
        <w:ind w:firstLine="0"/>
      </w:pPr>
    </w:p>
    <w:p w:rsidR="0023384B" w:rsidRPr="00750F6B" w:rsidRDefault="0023384B" w:rsidP="0023384B">
      <w:pPr>
        <w:ind w:firstLine="0"/>
      </w:pPr>
      <w:r w:rsidRPr="00750F6B">
        <w:t>Dear Charles:</w:t>
      </w:r>
    </w:p>
    <w:p w:rsidR="0023384B" w:rsidRPr="00750F6B" w:rsidRDefault="0023384B" w:rsidP="006B2E2C">
      <w:r w:rsidRPr="00750F6B">
        <w:t>The House Education and Public Works</w:t>
      </w:r>
      <w:r w:rsidR="006B2E2C">
        <w:t xml:space="preserve"> Committee</w:t>
      </w:r>
      <w:r w:rsidRPr="00750F6B">
        <w:t xml:space="preserve"> met on Wednesday, December 3, 2008, after the House adjourned.</w:t>
      </w:r>
      <w:r w:rsidR="006B2E2C">
        <w:t xml:space="preserve"> </w:t>
      </w:r>
      <w:r w:rsidRPr="00750F6B">
        <w:t>The officers of the committee were elected.  They are as follows:</w:t>
      </w:r>
    </w:p>
    <w:p w:rsidR="0023384B" w:rsidRPr="00750F6B" w:rsidRDefault="0023384B" w:rsidP="0023384B">
      <w:pPr>
        <w:ind w:firstLine="0"/>
      </w:pPr>
    </w:p>
    <w:p w:rsidR="0023384B" w:rsidRPr="00750F6B" w:rsidRDefault="0023384B" w:rsidP="006E7222">
      <w:pPr>
        <w:ind w:left="432"/>
      </w:pPr>
      <w:r w:rsidRPr="00750F6B">
        <w:t>Chairman:</w:t>
      </w:r>
      <w:r w:rsidRPr="00750F6B">
        <w:tab/>
      </w:r>
      <w:r w:rsidRPr="00750F6B">
        <w:tab/>
      </w:r>
      <w:r w:rsidR="006B2E2C">
        <w:tab/>
      </w:r>
      <w:r w:rsidR="006B2E2C">
        <w:tab/>
      </w:r>
      <w:r w:rsidR="006B2E2C">
        <w:tab/>
      </w:r>
      <w:r w:rsidR="006B2E2C">
        <w:tab/>
      </w:r>
      <w:r w:rsidR="006B2E2C">
        <w:tab/>
      </w:r>
      <w:r w:rsidRPr="00750F6B">
        <w:t>Rep. Phillip D. Owens</w:t>
      </w:r>
    </w:p>
    <w:p w:rsidR="0023384B" w:rsidRPr="00750F6B" w:rsidRDefault="0023384B" w:rsidP="006E7222">
      <w:pPr>
        <w:ind w:left="432"/>
      </w:pPr>
      <w:r w:rsidRPr="00750F6B">
        <w:t>First Vice Chairman</w:t>
      </w:r>
      <w:r w:rsidR="006B2E2C">
        <w:t>:</w:t>
      </w:r>
      <w:r w:rsidR="006B2E2C">
        <w:tab/>
      </w:r>
      <w:r w:rsidRPr="00750F6B">
        <w:tab/>
      </w:r>
      <w:r w:rsidR="006B2E2C">
        <w:tab/>
      </w:r>
      <w:r w:rsidRPr="00750F6B">
        <w:t>Rep. James M. “Jimmy” Neal</w:t>
      </w:r>
    </w:p>
    <w:p w:rsidR="0023384B" w:rsidRPr="00750F6B" w:rsidRDefault="0023384B" w:rsidP="006E7222">
      <w:pPr>
        <w:ind w:left="432"/>
      </w:pPr>
      <w:r w:rsidRPr="00750F6B">
        <w:t>Second Vice Chairman:</w:t>
      </w:r>
      <w:r w:rsidRPr="00750F6B">
        <w:tab/>
      </w:r>
      <w:r w:rsidRPr="00750F6B">
        <w:tab/>
        <w:t>Rep. Donald C. Smith</w:t>
      </w:r>
    </w:p>
    <w:p w:rsidR="0023384B" w:rsidRPr="00750F6B" w:rsidRDefault="0023384B" w:rsidP="0023384B">
      <w:pPr>
        <w:pStyle w:val="HTMLPreformatted"/>
        <w:jc w:val="both"/>
        <w:rPr>
          <w:rFonts w:ascii="Times New Roman" w:hAnsi="Times New Roman" w:cs="Times New Roman"/>
          <w:b/>
          <w:sz w:val="22"/>
        </w:rPr>
      </w:pPr>
    </w:p>
    <w:p w:rsidR="0023384B" w:rsidRPr="00750F6B" w:rsidRDefault="0023384B" w:rsidP="0023384B">
      <w:pPr>
        <w:ind w:firstLine="0"/>
      </w:pPr>
      <w:r w:rsidRPr="00750F6B">
        <w:t>Sincerely,</w:t>
      </w:r>
    </w:p>
    <w:p w:rsidR="0023384B" w:rsidRDefault="0023384B" w:rsidP="0023384B">
      <w:pPr>
        <w:ind w:firstLine="0"/>
      </w:pPr>
      <w:r w:rsidRPr="00750F6B">
        <w:t>Chairman</w:t>
      </w:r>
    </w:p>
    <w:p w:rsidR="0023384B" w:rsidRDefault="0023384B" w:rsidP="0023384B">
      <w:pPr>
        <w:ind w:firstLine="0"/>
      </w:pPr>
    </w:p>
    <w:p w:rsidR="0023384B" w:rsidRPr="005C106F" w:rsidRDefault="0023384B" w:rsidP="0023384B">
      <w:pPr>
        <w:ind w:firstLine="0"/>
      </w:pPr>
      <w:bookmarkStart w:id="13" w:name="file_start24"/>
      <w:bookmarkEnd w:id="13"/>
      <w:r w:rsidRPr="005C106F">
        <w:t>December 3, 2008</w:t>
      </w:r>
    </w:p>
    <w:p w:rsidR="0023384B" w:rsidRPr="005C106F" w:rsidRDefault="0023384B" w:rsidP="0023384B">
      <w:pPr>
        <w:ind w:firstLine="0"/>
      </w:pPr>
      <w:r w:rsidRPr="005C106F">
        <w:t>The Honorable Charles F. Reid</w:t>
      </w:r>
    </w:p>
    <w:p w:rsidR="0023384B" w:rsidRPr="005C106F" w:rsidRDefault="0023384B" w:rsidP="0023384B">
      <w:pPr>
        <w:ind w:firstLine="0"/>
      </w:pPr>
      <w:r w:rsidRPr="005C106F">
        <w:t>Clerk of the House &amp; Director of Personnel</w:t>
      </w:r>
    </w:p>
    <w:p w:rsidR="0023384B" w:rsidRPr="005C106F" w:rsidRDefault="0023384B" w:rsidP="0023384B">
      <w:pPr>
        <w:ind w:firstLine="0"/>
      </w:pPr>
      <w:r w:rsidRPr="005C106F">
        <w:t>P.O. Box 11867</w:t>
      </w:r>
    </w:p>
    <w:p w:rsidR="0023384B" w:rsidRPr="005C106F" w:rsidRDefault="0023384B" w:rsidP="0023384B">
      <w:pPr>
        <w:ind w:firstLine="0"/>
      </w:pPr>
      <w:r w:rsidRPr="005C106F">
        <w:t>Columbia SC 29211</w:t>
      </w:r>
    </w:p>
    <w:p w:rsidR="0023384B" w:rsidRPr="005C106F" w:rsidRDefault="0023384B" w:rsidP="0023384B">
      <w:pPr>
        <w:ind w:firstLine="0"/>
      </w:pPr>
    </w:p>
    <w:p w:rsidR="0023384B" w:rsidRPr="005C106F" w:rsidRDefault="0023384B" w:rsidP="0023384B">
      <w:pPr>
        <w:ind w:firstLine="0"/>
      </w:pPr>
      <w:r w:rsidRPr="005C106F">
        <w:t>Dear Mr. Reid:</w:t>
      </w:r>
    </w:p>
    <w:p w:rsidR="0023384B" w:rsidRPr="005C106F" w:rsidRDefault="0023384B" w:rsidP="0023384B">
      <w:pPr>
        <w:ind w:firstLine="0"/>
      </w:pPr>
      <w:r w:rsidRPr="005C106F">
        <w:tab/>
        <w:t>On Tuesday, December 2, 2008, the House Legislative Ethics Committee met immediately upon adjournment of the House and elected the following officers:</w:t>
      </w:r>
    </w:p>
    <w:p w:rsidR="006B2E2C" w:rsidRDefault="006B2E2C" w:rsidP="0023384B">
      <w:pPr>
        <w:ind w:firstLine="0"/>
        <w:jc w:val="center"/>
      </w:pPr>
    </w:p>
    <w:p w:rsidR="0023384B" w:rsidRDefault="0023384B" w:rsidP="00A9656F">
      <w:pPr>
        <w:ind w:left="648"/>
      </w:pPr>
      <w:r w:rsidRPr="005C106F">
        <w:t>J. Roland Smith – Chairman</w:t>
      </w:r>
    </w:p>
    <w:p w:rsidR="0023384B" w:rsidRPr="005C106F" w:rsidRDefault="0023384B" w:rsidP="00A9656F">
      <w:pPr>
        <w:ind w:left="648"/>
      </w:pPr>
      <w:r w:rsidRPr="005C106F">
        <w:t>Annette D. Young – Vice Chairman</w:t>
      </w:r>
    </w:p>
    <w:p w:rsidR="0023384B" w:rsidRPr="005C106F" w:rsidRDefault="0023384B" w:rsidP="00A9656F">
      <w:pPr>
        <w:ind w:left="864" w:firstLine="0"/>
      </w:pPr>
      <w:r w:rsidRPr="005C106F">
        <w:t>Michael A. Pitts – Secretary</w:t>
      </w:r>
    </w:p>
    <w:p w:rsidR="0023384B" w:rsidRPr="005C106F" w:rsidRDefault="0023384B" w:rsidP="00A9656F">
      <w:pPr>
        <w:ind w:left="864" w:firstLine="0"/>
      </w:pPr>
      <w:r w:rsidRPr="005C106F">
        <w:t>Laurie Slade Funderburk – Treasurer</w:t>
      </w:r>
    </w:p>
    <w:p w:rsidR="006B2E2C" w:rsidRDefault="006B2E2C" w:rsidP="00A9656F">
      <w:pPr>
        <w:ind w:firstLine="0"/>
      </w:pPr>
    </w:p>
    <w:p w:rsidR="0023384B" w:rsidRPr="005C106F" w:rsidRDefault="0023384B" w:rsidP="0023384B">
      <w:pPr>
        <w:ind w:firstLine="0"/>
      </w:pPr>
      <w:r w:rsidRPr="005C106F">
        <w:tab/>
        <w:t>If you have any questions or need any further information, please call me at 734-3114.</w:t>
      </w:r>
    </w:p>
    <w:p w:rsidR="00A9656F" w:rsidRDefault="00A9656F" w:rsidP="0023384B">
      <w:pPr>
        <w:ind w:firstLine="0"/>
      </w:pPr>
    </w:p>
    <w:p w:rsidR="0023384B" w:rsidRPr="005C106F" w:rsidRDefault="00F77C07" w:rsidP="0023384B">
      <w:pPr>
        <w:ind w:firstLine="0"/>
      </w:pPr>
      <w:r>
        <w:br w:type="page"/>
      </w:r>
      <w:r w:rsidR="0023384B" w:rsidRPr="005C106F">
        <w:lastRenderedPageBreak/>
        <w:t>Sincerely,</w:t>
      </w:r>
    </w:p>
    <w:p w:rsidR="0023384B" w:rsidRPr="005C106F" w:rsidRDefault="0023384B" w:rsidP="0023384B">
      <w:pPr>
        <w:ind w:firstLine="0"/>
      </w:pPr>
      <w:r w:rsidRPr="005C106F">
        <w:t>Adam Anderson</w:t>
      </w:r>
    </w:p>
    <w:p w:rsidR="0023384B" w:rsidRPr="005C106F" w:rsidRDefault="0023384B" w:rsidP="0023384B">
      <w:pPr>
        <w:ind w:firstLine="0"/>
      </w:pPr>
      <w:r w:rsidRPr="005C106F">
        <w:t>Research Assistant</w:t>
      </w:r>
    </w:p>
    <w:p w:rsidR="0023384B" w:rsidRDefault="0023384B" w:rsidP="0023384B">
      <w:pPr>
        <w:ind w:firstLine="0"/>
      </w:pPr>
      <w:r w:rsidRPr="005C106F">
        <w:t>House Ethics Committee</w:t>
      </w:r>
    </w:p>
    <w:p w:rsidR="0023384B" w:rsidRDefault="0023384B" w:rsidP="0023384B">
      <w:pPr>
        <w:ind w:firstLine="0"/>
      </w:pPr>
    </w:p>
    <w:p w:rsidR="0023384B" w:rsidRPr="00333855" w:rsidRDefault="0023384B" w:rsidP="00A9656F">
      <w:pPr>
        <w:ind w:firstLine="0"/>
      </w:pPr>
      <w:bookmarkStart w:id="14" w:name="file_start25"/>
      <w:bookmarkEnd w:id="14"/>
      <w:r w:rsidRPr="00333855">
        <w:t>December 3, 2008</w:t>
      </w:r>
    </w:p>
    <w:p w:rsidR="0023384B" w:rsidRPr="00333855" w:rsidRDefault="0023384B" w:rsidP="0023384B">
      <w:pPr>
        <w:ind w:firstLine="0"/>
      </w:pPr>
      <w:r w:rsidRPr="00333855">
        <w:t>The Honorable Charles F. Reid</w:t>
      </w:r>
    </w:p>
    <w:p w:rsidR="0023384B" w:rsidRPr="00333855" w:rsidRDefault="0023384B" w:rsidP="0023384B">
      <w:pPr>
        <w:ind w:firstLine="0"/>
      </w:pPr>
      <w:r w:rsidRPr="00333855">
        <w:t>Clerk of the House &amp; Director of Personnel</w:t>
      </w:r>
    </w:p>
    <w:p w:rsidR="0023384B" w:rsidRPr="00333855" w:rsidRDefault="0023384B" w:rsidP="0023384B">
      <w:pPr>
        <w:ind w:firstLine="0"/>
      </w:pPr>
      <w:r w:rsidRPr="00333855">
        <w:t>South Carolina House of Representatives</w:t>
      </w:r>
    </w:p>
    <w:p w:rsidR="0023384B" w:rsidRPr="00333855" w:rsidRDefault="0023384B" w:rsidP="0023384B">
      <w:pPr>
        <w:ind w:firstLine="0"/>
      </w:pPr>
      <w:r w:rsidRPr="00333855">
        <w:t>P.O. Box 11867</w:t>
      </w:r>
    </w:p>
    <w:p w:rsidR="0023384B" w:rsidRPr="00333855" w:rsidRDefault="0023384B" w:rsidP="0023384B">
      <w:pPr>
        <w:ind w:firstLine="0"/>
      </w:pPr>
      <w:r w:rsidRPr="00333855">
        <w:t>Columbia SC 29211</w:t>
      </w:r>
    </w:p>
    <w:p w:rsidR="0023384B" w:rsidRPr="00333855" w:rsidRDefault="0023384B" w:rsidP="0023384B">
      <w:pPr>
        <w:ind w:firstLine="0"/>
      </w:pPr>
    </w:p>
    <w:p w:rsidR="0023384B" w:rsidRPr="00333855" w:rsidRDefault="0023384B" w:rsidP="0023384B">
      <w:pPr>
        <w:ind w:firstLine="0"/>
      </w:pPr>
      <w:r w:rsidRPr="00333855">
        <w:t>Dear Mr. Reid:</w:t>
      </w:r>
    </w:p>
    <w:p w:rsidR="0023384B" w:rsidRPr="00333855" w:rsidRDefault="0023384B" w:rsidP="00A9656F">
      <w:pPr>
        <w:rPr>
          <w:szCs w:val="24"/>
        </w:rPr>
      </w:pPr>
      <w:r w:rsidRPr="00333855">
        <w:rPr>
          <w:szCs w:val="24"/>
        </w:rPr>
        <w:t>The following officers were elected during the Organizational Meeting of the Interstate Cooperation Committee:</w:t>
      </w:r>
    </w:p>
    <w:p w:rsidR="0023384B" w:rsidRPr="00333855" w:rsidRDefault="0023384B" w:rsidP="0023384B">
      <w:pPr>
        <w:ind w:firstLine="0"/>
        <w:rPr>
          <w:szCs w:val="24"/>
        </w:rPr>
      </w:pPr>
    </w:p>
    <w:p w:rsidR="0023384B" w:rsidRPr="00333855" w:rsidRDefault="0023384B" w:rsidP="0023384B">
      <w:pPr>
        <w:ind w:left="720" w:firstLine="0"/>
        <w:rPr>
          <w:szCs w:val="24"/>
        </w:rPr>
      </w:pPr>
      <w:r w:rsidRPr="00333855">
        <w:rPr>
          <w:szCs w:val="24"/>
        </w:rPr>
        <w:t>Donald C. Smith, Chairman</w:t>
      </w:r>
    </w:p>
    <w:p w:rsidR="0023384B" w:rsidRPr="00333855" w:rsidRDefault="0023384B" w:rsidP="0023384B">
      <w:pPr>
        <w:ind w:left="720" w:firstLine="0"/>
        <w:rPr>
          <w:szCs w:val="24"/>
        </w:rPr>
      </w:pPr>
      <w:r w:rsidRPr="00333855">
        <w:rPr>
          <w:szCs w:val="24"/>
        </w:rPr>
        <w:t>Ted Vick, 1</w:t>
      </w:r>
      <w:r w:rsidRPr="00333855">
        <w:rPr>
          <w:szCs w:val="24"/>
          <w:vertAlign w:val="superscript"/>
        </w:rPr>
        <w:t>st</w:t>
      </w:r>
      <w:r w:rsidRPr="00333855">
        <w:rPr>
          <w:szCs w:val="24"/>
        </w:rPr>
        <w:t xml:space="preserve"> Vice Chairman</w:t>
      </w:r>
    </w:p>
    <w:p w:rsidR="0023384B" w:rsidRPr="00333855" w:rsidRDefault="0023384B" w:rsidP="0023384B">
      <w:pPr>
        <w:ind w:left="720" w:firstLine="0"/>
        <w:rPr>
          <w:szCs w:val="24"/>
        </w:rPr>
      </w:pPr>
      <w:r w:rsidRPr="00333855">
        <w:rPr>
          <w:szCs w:val="24"/>
        </w:rPr>
        <w:t>Harold Mitchell, 2</w:t>
      </w:r>
      <w:r w:rsidRPr="00333855">
        <w:rPr>
          <w:szCs w:val="24"/>
          <w:vertAlign w:val="superscript"/>
        </w:rPr>
        <w:t>nd</w:t>
      </w:r>
      <w:r w:rsidRPr="00333855">
        <w:rPr>
          <w:szCs w:val="24"/>
        </w:rPr>
        <w:t xml:space="preserve"> Vice Chairman</w:t>
      </w:r>
    </w:p>
    <w:p w:rsidR="0023384B" w:rsidRPr="00333855" w:rsidRDefault="0023384B" w:rsidP="0023384B">
      <w:pPr>
        <w:ind w:left="720" w:firstLine="0"/>
        <w:rPr>
          <w:szCs w:val="24"/>
        </w:rPr>
      </w:pPr>
      <w:r w:rsidRPr="00333855">
        <w:rPr>
          <w:szCs w:val="24"/>
        </w:rPr>
        <w:t>Carl Gullick, Secretary</w:t>
      </w:r>
    </w:p>
    <w:p w:rsidR="0023384B" w:rsidRPr="00333855" w:rsidRDefault="0023384B" w:rsidP="0023384B">
      <w:pPr>
        <w:ind w:left="720" w:firstLine="0"/>
        <w:rPr>
          <w:szCs w:val="24"/>
        </w:rPr>
      </w:pPr>
      <w:r w:rsidRPr="00333855">
        <w:rPr>
          <w:szCs w:val="24"/>
        </w:rPr>
        <w:t>Joe Daning, Treasurer</w:t>
      </w:r>
    </w:p>
    <w:p w:rsidR="0023384B" w:rsidRPr="00333855" w:rsidRDefault="0023384B" w:rsidP="0023384B">
      <w:pPr>
        <w:ind w:firstLine="0"/>
      </w:pPr>
      <w:r w:rsidRPr="00333855">
        <w:tab/>
      </w:r>
      <w:r w:rsidRPr="00333855">
        <w:tab/>
      </w:r>
      <w:r w:rsidRPr="00333855">
        <w:tab/>
      </w:r>
      <w:r w:rsidRPr="00333855">
        <w:tab/>
      </w:r>
      <w:r w:rsidRPr="00333855">
        <w:tab/>
      </w:r>
    </w:p>
    <w:p w:rsidR="0023384B" w:rsidRPr="00333855" w:rsidRDefault="0023384B" w:rsidP="0023384B">
      <w:pPr>
        <w:ind w:firstLine="0"/>
      </w:pPr>
      <w:r w:rsidRPr="00333855">
        <w:t>Sincerely,</w:t>
      </w:r>
    </w:p>
    <w:p w:rsidR="0023384B" w:rsidRPr="00333855" w:rsidRDefault="0023384B" w:rsidP="0023384B">
      <w:pPr>
        <w:ind w:firstLine="0"/>
      </w:pPr>
      <w:r w:rsidRPr="00333855">
        <w:t>Sophia Derrick</w:t>
      </w:r>
    </w:p>
    <w:p w:rsidR="0023384B" w:rsidRDefault="0023384B" w:rsidP="0023384B">
      <w:pPr>
        <w:ind w:firstLine="0"/>
      </w:pPr>
      <w:r w:rsidRPr="00333855">
        <w:tab/>
      </w:r>
      <w:r w:rsidRPr="00333855">
        <w:tab/>
      </w:r>
      <w:r w:rsidRPr="00333855">
        <w:tab/>
      </w:r>
      <w:r w:rsidRPr="00333855">
        <w:tab/>
      </w:r>
      <w:r w:rsidRPr="00333855">
        <w:tab/>
      </w:r>
    </w:p>
    <w:p w:rsidR="0023384B" w:rsidRDefault="0023384B" w:rsidP="0023384B">
      <w:pPr>
        <w:ind w:firstLine="0"/>
      </w:pPr>
    </w:p>
    <w:p w:rsidR="0023384B" w:rsidRPr="0050010D" w:rsidRDefault="0023384B" w:rsidP="0023384B">
      <w:pPr>
        <w:ind w:firstLine="0"/>
        <w:rPr>
          <w:szCs w:val="22"/>
        </w:rPr>
      </w:pPr>
      <w:bookmarkStart w:id="15" w:name="file_start26"/>
      <w:bookmarkEnd w:id="15"/>
      <w:r w:rsidRPr="0050010D">
        <w:rPr>
          <w:szCs w:val="22"/>
        </w:rPr>
        <w:t>December 3, 2008</w:t>
      </w:r>
    </w:p>
    <w:p w:rsidR="0023384B" w:rsidRPr="0050010D" w:rsidRDefault="0023384B" w:rsidP="0023384B">
      <w:pPr>
        <w:ind w:firstLine="0"/>
        <w:rPr>
          <w:szCs w:val="22"/>
        </w:rPr>
      </w:pPr>
      <w:r w:rsidRPr="0050010D">
        <w:rPr>
          <w:szCs w:val="22"/>
        </w:rPr>
        <w:t>The Honorable Charles Reid</w:t>
      </w:r>
    </w:p>
    <w:p w:rsidR="0023384B" w:rsidRPr="0050010D" w:rsidRDefault="0023384B" w:rsidP="0023384B">
      <w:pPr>
        <w:ind w:firstLine="0"/>
        <w:rPr>
          <w:szCs w:val="22"/>
        </w:rPr>
      </w:pPr>
      <w:r w:rsidRPr="0050010D">
        <w:rPr>
          <w:szCs w:val="22"/>
        </w:rPr>
        <w:t>Clerk of the SC House of Representatives</w:t>
      </w:r>
    </w:p>
    <w:p w:rsidR="0023384B" w:rsidRPr="0050010D" w:rsidRDefault="0023384B" w:rsidP="0023384B">
      <w:pPr>
        <w:ind w:firstLine="0"/>
        <w:rPr>
          <w:szCs w:val="22"/>
        </w:rPr>
      </w:pPr>
      <w:r w:rsidRPr="0050010D">
        <w:rPr>
          <w:szCs w:val="22"/>
        </w:rPr>
        <w:t>P.O. Box 11867</w:t>
      </w:r>
    </w:p>
    <w:p w:rsidR="0023384B" w:rsidRPr="0050010D" w:rsidRDefault="0023384B" w:rsidP="0023384B">
      <w:pPr>
        <w:ind w:firstLine="0"/>
        <w:rPr>
          <w:szCs w:val="22"/>
        </w:rPr>
      </w:pPr>
      <w:r w:rsidRPr="0050010D">
        <w:rPr>
          <w:szCs w:val="22"/>
        </w:rPr>
        <w:t>Columbia, South Carolina 29211</w:t>
      </w:r>
    </w:p>
    <w:p w:rsidR="0023384B" w:rsidRPr="0050010D" w:rsidRDefault="0023384B" w:rsidP="0023384B">
      <w:pPr>
        <w:ind w:firstLine="0"/>
        <w:rPr>
          <w:szCs w:val="22"/>
        </w:rPr>
      </w:pPr>
    </w:p>
    <w:p w:rsidR="0023384B" w:rsidRPr="0050010D" w:rsidRDefault="0023384B" w:rsidP="0023384B">
      <w:pPr>
        <w:ind w:firstLine="0"/>
        <w:rPr>
          <w:szCs w:val="22"/>
        </w:rPr>
      </w:pPr>
      <w:r w:rsidRPr="0050010D">
        <w:rPr>
          <w:szCs w:val="22"/>
        </w:rPr>
        <w:t>Dear Charles:</w:t>
      </w:r>
    </w:p>
    <w:p w:rsidR="0023384B" w:rsidRPr="0050010D" w:rsidRDefault="0023384B" w:rsidP="00A9656F">
      <w:pPr>
        <w:rPr>
          <w:szCs w:val="22"/>
        </w:rPr>
      </w:pPr>
      <w:r w:rsidRPr="0050010D">
        <w:rPr>
          <w:szCs w:val="22"/>
        </w:rPr>
        <w:t>As requested, below are the elected officials of the House Judiciary Committee for the 2009 session:</w:t>
      </w:r>
    </w:p>
    <w:p w:rsidR="0023384B" w:rsidRPr="0050010D" w:rsidRDefault="0023384B" w:rsidP="00A9656F">
      <w:pPr>
        <w:ind w:left="432"/>
        <w:rPr>
          <w:szCs w:val="22"/>
        </w:rPr>
      </w:pPr>
      <w:r w:rsidRPr="0050010D">
        <w:rPr>
          <w:szCs w:val="22"/>
        </w:rPr>
        <w:t>The Hon. Jim Harrison</w:t>
      </w:r>
      <w:r w:rsidRPr="0050010D">
        <w:rPr>
          <w:szCs w:val="22"/>
        </w:rPr>
        <w:tab/>
      </w:r>
      <w:r w:rsidRPr="0050010D">
        <w:rPr>
          <w:szCs w:val="22"/>
        </w:rPr>
        <w:tab/>
        <w:t>Chairman</w:t>
      </w:r>
    </w:p>
    <w:p w:rsidR="0023384B" w:rsidRPr="0050010D" w:rsidRDefault="0023384B" w:rsidP="00A9656F">
      <w:pPr>
        <w:ind w:left="432"/>
        <w:rPr>
          <w:szCs w:val="22"/>
        </w:rPr>
      </w:pPr>
      <w:r w:rsidRPr="0050010D">
        <w:rPr>
          <w:szCs w:val="22"/>
        </w:rPr>
        <w:t>The Hon. Doug Jennings</w:t>
      </w:r>
      <w:r w:rsidRPr="0050010D">
        <w:rPr>
          <w:szCs w:val="22"/>
        </w:rPr>
        <w:tab/>
        <w:t>First Vice</w:t>
      </w:r>
      <w:r w:rsidR="00F77C07">
        <w:rPr>
          <w:szCs w:val="22"/>
        </w:rPr>
        <w:t xml:space="preserve"> </w:t>
      </w:r>
      <w:r w:rsidRPr="0050010D">
        <w:rPr>
          <w:szCs w:val="22"/>
        </w:rPr>
        <w:t>Chairman</w:t>
      </w:r>
    </w:p>
    <w:p w:rsidR="0023384B" w:rsidRPr="0050010D" w:rsidRDefault="0023384B" w:rsidP="00A9656F">
      <w:pPr>
        <w:ind w:left="432"/>
        <w:rPr>
          <w:szCs w:val="22"/>
        </w:rPr>
      </w:pPr>
      <w:r w:rsidRPr="0050010D">
        <w:rPr>
          <w:szCs w:val="22"/>
        </w:rPr>
        <w:t>The Hon. Garry Smith</w:t>
      </w:r>
      <w:r w:rsidRPr="0050010D">
        <w:rPr>
          <w:szCs w:val="22"/>
        </w:rPr>
        <w:tab/>
      </w:r>
      <w:r w:rsidRPr="0050010D">
        <w:rPr>
          <w:szCs w:val="22"/>
        </w:rPr>
        <w:tab/>
        <w:t>Second Vice</w:t>
      </w:r>
      <w:r w:rsidR="00F77C07">
        <w:rPr>
          <w:szCs w:val="22"/>
        </w:rPr>
        <w:t xml:space="preserve"> </w:t>
      </w:r>
      <w:r w:rsidRPr="0050010D">
        <w:rPr>
          <w:szCs w:val="22"/>
        </w:rPr>
        <w:t>Chairman</w:t>
      </w:r>
    </w:p>
    <w:p w:rsidR="00A9656F" w:rsidRDefault="00A9656F" w:rsidP="0023384B">
      <w:pPr>
        <w:ind w:firstLine="0"/>
        <w:rPr>
          <w:szCs w:val="22"/>
        </w:rPr>
      </w:pPr>
    </w:p>
    <w:p w:rsidR="0023384B" w:rsidRPr="0050010D" w:rsidRDefault="00F77C07" w:rsidP="0023384B">
      <w:pPr>
        <w:ind w:firstLine="0"/>
        <w:rPr>
          <w:szCs w:val="22"/>
        </w:rPr>
      </w:pPr>
      <w:r>
        <w:rPr>
          <w:szCs w:val="22"/>
        </w:rPr>
        <w:br w:type="page"/>
      </w:r>
      <w:r w:rsidR="0023384B" w:rsidRPr="0050010D">
        <w:rPr>
          <w:szCs w:val="22"/>
        </w:rPr>
        <w:lastRenderedPageBreak/>
        <w:t>Sincerely,</w:t>
      </w:r>
    </w:p>
    <w:p w:rsidR="0023384B" w:rsidRPr="0050010D" w:rsidRDefault="0023384B" w:rsidP="0023384B">
      <w:pPr>
        <w:ind w:firstLine="0"/>
        <w:rPr>
          <w:szCs w:val="22"/>
        </w:rPr>
      </w:pPr>
      <w:r w:rsidRPr="0050010D">
        <w:rPr>
          <w:szCs w:val="22"/>
        </w:rPr>
        <w:t>Linda Anderson</w:t>
      </w:r>
    </w:p>
    <w:p w:rsidR="0023384B" w:rsidRDefault="0023384B" w:rsidP="0023384B">
      <w:pPr>
        <w:ind w:firstLine="0"/>
        <w:rPr>
          <w:szCs w:val="22"/>
        </w:rPr>
      </w:pPr>
      <w:r w:rsidRPr="0050010D">
        <w:rPr>
          <w:szCs w:val="22"/>
        </w:rPr>
        <w:t>Judiciary Committee</w:t>
      </w:r>
    </w:p>
    <w:p w:rsidR="0023384B" w:rsidRDefault="0023384B" w:rsidP="0023384B">
      <w:pPr>
        <w:ind w:firstLine="0"/>
        <w:rPr>
          <w:szCs w:val="22"/>
        </w:rPr>
      </w:pPr>
    </w:p>
    <w:p w:rsidR="0023384B" w:rsidRPr="007B72EF" w:rsidRDefault="0023384B" w:rsidP="0023384B">
      <w:pPr>
        <w:ind w:firstLine="0"/>
      </w:pPr>
      <w:bookmarkStart w:id="16" w:name="file_start27"/>
      <w:bookmarkEnd w:id="16"/>
      <w:r w:rsidRPr="007B72EF">
        <w:t>December 3, 2008</w:t>
      </w:r>
    </w:p>
    <w:p w:rsidR="0023384B" w:rsidRPr="007B72EF" w:rsidRDefault="0023384B" w:rsidP="0023384B">
      <w:pPr>
        <w:ind w:firstLine="0"/>
      </w:pPr>
      <w:r w:rsidRPr="007B72EF">
        <w:t>The Honorable Charles F. Reid</w:t>
      </w:r>
    </w:p>
    <w:p w:rsidR="0023384B" w:rsidRPr="007B72EF" w:rsidRDefault="0023384B" w:rsidP="0023384B">
      <w:pPr>
        <w:ind w:firstLine="0"/>
      </w:pPr>
      <w:r w:rsidRPr="007B72EF">
        <w:t>Clerk, SC House of Representatives</w:t>
      </w:r>
    </w:p>
    <w:p w:rsidR="0023384B" w:rsidRPr="007B72EF" w:rsidRDefault="0023384B" w:rsidP="0023384B">
      <w:pPr>
        <w:ind w:firstLine="0"/>
      </w:pPr>
      <w:r w:rsidRPr="007B72EF">
        <w:t>Columbia, SC  29211</w:t>
      </w:r>
    </w:p>
    <w:p w:rsidR="0023384B" w:rsidRPr="007B72EF" w:rsidRDefault="0023384B" w:rsidP="0023384B">
      <w:pPr>
        <w:ind w:firstLine="0"/>
      </w:pPr>
    </w:p>
    <w:p w:rsidR="0023384B" w:rsidRPr="007B72EF" w:rsidRDefault="0023384B" w:rsidP="0023384B">
      <w:pPr>
        <w:ind w:firstLine="0"/>
      </w:pPr>
      <w:r w:rsidRPr="007B72EF">
        <w:t>Dear Mr. Reid:</w:t>
      </w:r>
    </w:p>
    <w:p w:rsidR="0023384B" w:rsidRPr="007B72EF" w:rsidRDefault="0023384B" w:rsidP="0023384B">
      <w:pPr>
        <w:ind w:firstLine="0"/>
      </w:pPr>
      <w:r w:rsidRPr="007B72EF">
        <w:tab/>
        <w:t>The following officers have been elected to the Medical, Military, Public and Municipal Affairs Committee for the 2009-2010 legislative session:</w:t>
      </w:r>
    </w:p>
    <w:p w:rsidR="0023384B" w:rsidRPr="007B72EF" w:rsidRDefault="0023384B" w:rsidP="00A9656F">
      <w:pPr>
        <w:ind w:left="432"/>
      </w:pPr>
      <w:r w:rsidRPr="007B72EF">
        <w:t>Chairman</w:t>
      </w:r>
      <w:r w:rsidRPr="007B72EF">
        <w:tab/>
      </w:r>
      <w:r w:rsidRPr="007B72EF">
        <w:tab/>
      </w:r>
      <w:r w:rsidRPr="007B72EF">
        <w:tab/>
      </w:r>
      <w:r w:rsidR="002E193C">
        <w:tab/>
      </w:r>
      <w:r w:rsidR="002E193C">
        <w:tab/>
      </w:r>
      <w:r w:rsidRPr="007B72EF">
        <w:t>Leon Howard</w:t>
      </w:r>
    </w:p>
    <w:p w:rsidR="0023384B" w:rsidRPr="007B72EF" w:rsidRDefault="0023384B" w:rsidP="00A9656F">
      <w:pPr>
        <w:ind w:left="432"/>
      </w:pPr>
      <w:r w:rsidRPr="007B72EF">
        <w:t>1</w:t>
      </w:r>
      <w:r w:rsidRPr="007B72EF">
        <w:rPr>
          <w:vertAlign w:val="superscript"/>
        </w:rPr>
        <w:t>st</w:t>
      </w:r>
      <w:r w:rsidRPr="007B72EF">
        <w:t xml:space="preserve"> Vice Chairman</w:t>
      </w:r>
      <w:r w:rsidRPr="007B72EF">
        <w:tab/>
      </w:r>
      <w:r w:rsidRPr="007B72EF">
        <w:tab/>
        <w:t>Anne Parks</w:t>
      </w:r>
    </w:p>
    <w:p w:rsidR="0023384B" w:rsidRPr="007B72EF" w:rsidRDefault="0023384B" w:rsidP="00A9656F">
      <w:pPr>
        <w:ind w:left="432"/>
      </w:pPr>
      <w:r w:rsidRPr="007B72EF">
        <w:t>2</w:t>
      </w:r>
      <w:r w:rsidRPr="007B72EF">
        <w:rPr>
          <w:vertAlign w:val="superscript"/>
        </w:rPr>
        <w:t>nd</w:t>
      </w:r>
      <w:r w:rsidRPr="007B72EF">
        <w:t xml:space="preserve"> Vice Chairman</w:t>
      </w:r>
      <w:r w:rsidRPr="007B72EF">
        <w:tab/>
      </w:r>
      <w:r w:rsidRPr="007B72EF">
        <w:tab/>
        <w:t>Richard Chalk</w:t>
      </w:r>
    </w:p>
    <w:p w:rsidR="0023384B" w:rsidRPr="007B72EF" w:rsidRDefault="0023384B" w:rsidP="00A9656F">
      <w:pPr>
        <w:ind w:left="432"/>
      </w:pPr>
      <w:r w:rsidRPr="007B72EF">
        <w:t>3</w:t>
      </w:r>
      <w:r w:rsidRPr="007B72EF">
        <w:rPr>
          <w:vertAlign w:val="superscript"/>
        </w:rPr>
        <w:t>rd</w:t>
      </w:r>
      <w:r w:rsidRPr="007B72EF">
        <w:t xml:space="preserve"> Vice Chairman</w:t>
      </w:r>
      <w:r w:rsidRPr="007B72EF">
        <w:tab/>
      </w:r>
      <w:r w:rsidRPr="007B72EF">
        <w:tab/>
        <w:t>Kit Spires</w:t>
      </w:r>
    </w:p>
    <w:p w:rsidR="0023384B" w:rsidRPr="007B72EF" w:rsidRDefault="0023384B" w:rsidP="00A9656F">
      <w:pPr>
        <w:ind w:left="432"/>
      </w:pPr>
      <w:r w:rsidRPr="007B72EF">
        <w:t>Secretary</w:t>
      </w:r>
      <w:r w:rsidRPr="007B72EF">
        <w:tab/>
      </w:r>
      <w:r w:rsidRPr="007B72EF">
        <w:tab/>
      </w:r>
      <w:r w:rsidRPr="007B72EF">
        <w:tab/>
      </w:r>
      <w:r w:rsidR="002E193C">
        <w:tab/>
      </w:r>
      <w:r w:rsidR="002E193C">
        <w:tab/>
      </w:r>
      <w:r w:rsidR="002E193C">
        <w:tab/>
      </w:r>
      <w:r w:rsidRPr="007B72EF">
        <w:t>Cathy Harvin</w:t>
      </w:r>
    </w:p>
    <w:p w:rsidR="0023384B" w:rsidRPr="007B72EF" w:rsidRDefault="0023384B" w:rsidP="0023384B">
      <w:pPr>
        <w:ind w:firstLine="0"/>
      </w:pPr>
    </w:p>
    <w:p w:rsidR="0023384B" w:rsidRPr="007B72EF" w:rsidRDefault="0023384B" w:rsidP="0023384B">
      <w:pPr>
        <w:ind w:firstLine="0"/>
      </w:pPr>
      <w:r w:rsidRPr="007B72EF">
        <w:t>Sincerely,</w:t>
      </w:r>
    </w:p>
    <w:p w:rsidR="0023384B" w:rsidRPr="007B72EF" w:rsidRDefault="0023384B" w:rsidP="0023384B">
      <w:pPr>
        <w:ind w:firstLine="0"/>
      </w:pPr>
      <w:r w:rsidRPr="007B72EF">
        <w:t>Barbara M. Coleman</w:t>
      </w:r>
    </w:p>
    <w:p w:rsidR="0023384B" w:rsidRDefault="0023384B" w:rsidP="0023384B">
      <w:pPr>
        <w:ind w:firstLine="0"/>
      </w:pPr>
      <w:r w:rsidRPr="007B72EF">
        <w:t>Executive Secretary</w:t>
      </w:r>
    </w:p>
    <w:p w:rsidR="0023384B" w:rsidRDefault="0023384B" w:rsidP="0023384B">
      <w:pPr>
        <w:ind w:firstLine="0"/>
      </w:pPr>
    </w:p>
    <w:p w:rsidR="0023384B" w:rsidRPr="0031001B" w:rsidRDefault="0023384B" w:rsidP="0023384B">
      <w:pPr>
        <w:ind w:firstLine="0"/>
      </w:pPr>
      <w:bookmarkStart w:id="17" w:name="file_start28"/>
      <w:bookmarkEnd w:id="17"/>
      <w:r w:rsidRPr="0031001B">
        <w:t>December 3, 2008</w:t>
      </w:r>
    </w:p>
    <w:p w:rsidR="0023384B" w:rsidRPr="0031001B" w:rsidRDefault="0023384B" w:rsidP="0023384B">
      <w:pPr>
        <w:ind w:firstLine="0"/>
      </w:pPr>
      <w:r w:rsidRPr="0031001B">
        <w:t>The Honorable Charles F. Reid</w:t>
      </w:r>
    </w:p>
    <w:p w:rsidR="0023384B" w:rsidRPr="0031001B" w:rsidRDefault="0023384B" w:rsidP="0023384B">
      <w:pPr>
        <w:ind w:firstLine="0"/>
      </w:pPr>
      <w:r w:rsidRPr="0031001B">
        <w:t>Clerk of the House &amp; Director of Personnel</w:t>
      </w:r>
    </w:p>
    <w:p w:rsidR="0023384B" w:rsidRPr="0031001B" w:rsidRDefault="0023384B" w:rsidP="0023384B">
      <w:pPr>
        <w:ind w:firstLine="0"/>
      </w:pPr>
      <w:r w:rsidRPr="0031001B">
        <w:t>P.O. Box 11867</w:t>
      </w:r>
    </w:p>
    <w:p w:rsidR="0023384B" w:rsidRPr="0031001B" w:rsidRDefault="0023384B" w:rsidP="0023384B">
      <w:pPr>
        <w:ind w:firstLine="0"/>
      </w:pPr>
      <w:r w:rsidRPr="0031001B">
        <w:t>Columbia SC 29211</w:t>
      </w:r>
    </w:p>
    <w:p w:rsidR="0023384B" w:rsidRPr="0031001B" w:rsidRDefault="0023384B" w:rsidP="0023384B">
      <w:pPr>
        <w:ind w:firstLine="0"/>
      </w:pPr>
    </w:p>
    <w:p w:rsidR="0023384B" w:rsidRPr="0031001B" w:rsidRDefault="0023384B" w:rsidP="0023384B">
      <w:pPr>
        <w:ind w:firstLine="0"/>
      </w:pPr>
      <w:r w:rsidRPr="0031001B">
        <w:t>Dear Mr. Reid:</w:t>
      </w:r>
    </w:p>
    <w:p w:rsidR="0023384B" w:rsidRPr="0031001B" w:rsidRDefault="0023384B" w:rsidP="00A9656F">
      <w:pPr>
        <w:rPr>
          <w:szCs w:val="24"/>
        </w:rPr>
      </w:pPr>
      <w:r w:rsidRPr="0031001B">
        <w:rPr>
          <w:szCs w:val="24"/>
        </w:rPr>
        <w:t>The following officers were elected during the Organizational Meeting of the House Operations and Management Committee:</w:t>
      </w:r>
    </w:p>
    <w:p w:rsidR="00A9656F" w:rsidRDefault="00A9656F" w:rsidP="0023384B">
      <w:pPr>
        <w:ind w:left="720" w:firstLine="0"/>
        <w:rPr>
          <w:szCs w:val="24"/>
        </w:rPr>
      </w:pPr>
    </w:p>
    <w:p w:rsidR="0023384B" w:rsidRPr="0031001B" w:rsidRDefault="0023384B" w:rsidP="0023384B">
      <w:pPr>
        <w:ind w:left="720" w:firstLine="0"/>
        <w:rPr>
          <w:szCs w:val="24"/>
        </w:rPr>
      </w:pPr>
      <w:r w:rsidRPr="0031001B">
        <w:rPr>
          <w:szCs w:val="24"/>
        </w:rPr>
        <w:t>Lanny F. Littlejohn, Chairman</w:t>
      </w:r>
    </w:p>
    <w:p w:rsidR="0023384B" w:rsidRPr="0031001B" w:rsidRDefault="0023384B" w:rsidP="0023384B">
      <w:pPr>
        <w:ind w:left="720" w:firstLine="0"/>
        <w:rPr>
          <w:szCs w:val="24"/>
        </w:rPr>
      </w:pPr>
      <w:r w:rsidRPr="0031001B">
        <w:rPr>
          <w:szCs w:val="24"/>
        </w:rPr>
        <w:t>Rex Rice, 1</w:t>
      </w:r>
      <w:r w:rsidRPr="0031001B">
        <w:rPr>
          <w:szCs w:val="24"/>
          <w:vertAlign w:val="superscript"/>
        </w:rPr>
        <w:t>st</w:t>
      </w:r>
      <w:r w:rsidRPr="0031001B">
        <w:rPr>
          <w:szCs w:val="24"/>
        </w:rPr>
        <w:t xml:space="preserve"> Vice Chairman</w:t>
      </w:r>
    </w:p>
    <w:p w:rsidR="0023384B" w:rsidRPr="0031001B" w:rsidRDefault="0023384B" w:rsidP="0023384B">
      <w:pPr>
        <w:ind w:left="720" w:firstLine="0"/>
        <w:rPr>
          <w:szCs w:val="24"/>
        </w:rPr>
      </w:pPr>
      <w:r w:rsidRPr="0031001B">
        <w:rPr>
          <w:szCs w:val="24"/>
        </w:rPr>
        <w:t>Jimmy Bales, Secretary/Treasurer</w:t>
      </w:r>
    </w:p>
    <w:p w:rsidR="0023384B" w:rsidRPr="0031001B" w:rsidRDefault="0023384B" w:rsidP="0023384B">
      <w:pPr>
        <w:ind w:firstLine="0"/>
      </w:pPr>
    </w:p>
    <w:p w:rsidR="0023384B" w:rsidRPr="0031001B" w:rsidRDefault="0023384B" w:rsidP="0023384B">
      <w:pPr>
        <w:ind w:firstLine="0"/>
      </w:pPr>
      <w:r w:rsidRPr="0031001B">
        <w:t>Sincerely,</w:t>
      </w:r>
    </w:p>
    <w:p w:rsidR="0023384B" w:rsidRDefault="0023384B" w:rsidP="0023384B">
      <w:pPr>
        <w:ind w:firstLine="0"/>
      </w:pPr>
      <w:r w:rsidRPr="0031001B">
        <w:t>Sophia Derrick</w:t>
      </w:r>
    </w:p>
    <w:p w:rsidR="0023384B" w:rsidRDefault="0023384B" w:rsidP="0023384B">
      <w:pPr>
        <w:ind w:firstLine="0"/>
      </w:pPr>
    </w:p>
    <w:p w:rsidR="0023384B" w:rsidRPr="00445CFD" w:rsidRDefault="0023384B" w:rsidP="0023384B">
      <w:pPr>
        <w:ind w:firstLine="0"/>
      </w:pPr>
      <w:bookmarkStart w:id="18" w:name="file_start29"/>
      <w:bookmarkEnd w:id="18"/>
      <w:r w:rsidRPr="00445CFD">
        <w:lastRenderedPageBreak/>
        <w:t>December 3, 2008</w:t>
      </w:r>
    </w:p>
    <w:p w:rsidR="0023384B" w:rsidRPr="00445CFD" w:rsidRDefault="0023384B" w:rsidP="0023384B">
      <w:pPr>
        <w:ind w:firstLine="0"/>
      </w:pPr>
      <w:r w:rsidRPr="00445CFD">
        <w:t>The Honorable Charles F. Reid</w:t>
      </w:r>
    </w:p>
    <w:p w:rsidR="0023384B" w:rsidRPr="00445CFD" w:rsidRDefault="0023384B" w:rsidP="0023384B">
      <w:pPr>
        <w:ind w:firstLine="0"/>
      </w:pPr>
      <w:r w:rsidRPr="00445CFD">
        <w:t>Clerk of the House &amp; Director of Personnel</w:t>
      </w:r>
    </w:p>
    <w:p w:rsidR="0023384B" w:rsidRPr="00445CFD" w:rsidRDefault="0023384B" w:rsidP="0023384B">
      <w:pPr>
        <w:ind w:firstLine="0"/>
      </w:pPr>
      <w:r w:rsidRPr="00445CFD">
        <w:t>South Carolina House of Representatives</w:t>
      </w:r>
    </w:p>
    <w:p w:rsidR="0023384B" w:rsidRPr="00445CFD" w:rsidRDefault="0023384B" w:rsidP="0023384B">
      <w:pPr>
        <w:ind w:firstLine="0"/>
      </w:pPr>
    </w:p>
    <w:p w:rsidR="0023384B" w:rsidRPr="00445CFD" w:rsidRDefault="0023384B" w:rsidP="0023384B">
      <w:pPr>
        <w:ind w:firstLine="0"/>
      </w:pPr>
      <w:r w:rsidRPr="00445CFD">
        <w:t>Dear Mr. Reid:</w:t>
      </w:r>
    </w:p>
    <w:p w:rsidR="0023384B" w:rsidRPr="00445CFD" w:rsidRDefault="0023384B" w:rsidP="0023384B">
      <w:pPr>
        <w:ind w:firstLine="0"/>
      </w:pPr>
      <w:r w:rsidRPr="00445CFD">
        <w:tab/>
        <w:t>On Wednesday, December 3, 2008, the House Rules Committee met immediately upon adjournment of the standing committees and elected the following officers:</w:t>
      </w:r>
    </w:p>
    <w:p w:rsidR="0023384B" w:rsidRPr="00445CFD" w:rsidRDefault="0023384B" w:rsidP="0023384B">
      <w:pPr>
        <w:ind w:firstLine="0"/>
      </w:pPr>
    </w:p>
    <w:p w:rsidR="0023384B" w:rsidRPr="00445CFD" w:rsidRDefault="0023384B" w:rsidP="00A9656F">
      <w:pPr>
        <w:ind w:left="648" w:firstLine="0"/>
      </w:pPr>
      <w:r w:rsidRPr="00445CFD">
        <w:t>W. Brian White – Chairman</w:t>
      </w:r>
    </w:p>
    <w:p w:rsidR="0023384B" w:rsidRPr="00445CFD" w:rsidRDefault="0023384B" w:rsidP="00A9656F">
      <w:pPr>
        <w:ind w:left="648" w:firstLine="0"/>
      </w:pPr>
      <w:r w:rsidRPr="00445CFD">
        <w:t>Alan D. Clemmons – Vice Chairman</w:t>
      </w:r>
    </w:p>
    <w:p w:rsidR="0023384B" w:rsidRPr="00445CFD" w:rsidRDefault="0023384B" w:rsidP="00A9656F">
      <w:pPr>
        <w:ind w:firstLine="0"/>
      </w:pPr>
    </w:p>
    <w:p w:rsidR="0023384B" w:rsidRPr="00445CFD" w:rsidRDefault="0023384B" w:rsidP="0023384B">
      <w:pPr>
        <w:ind w:firstLine="0"/>
      </w:pPr>
      <w:r w:rsidRPr="00445CFD">
        <w:tab/>
        <w:t>If you have any questions or need any further information, please call me at 734-3113.</w:t>
      </w:r>
    </w:p>
    <w:p w:rsidR="0023384B" w:rsidRPr="00445CFD" w:rsidRDefault="0023384B" w:rsidP="0023384B">
      <w:pPr>
        <w:ind w:firstLine="0"/>
      </w:pPr>
    </w:p>
    <w:p w:rsidR="0023384B" w:rsidRPr="00445CFD" w:rsidRDefault="0023384B" w:rsidP="0023384B">
      <w:pPr>
        <w:ind w:firstLine="0"/>
      </w:pPr>
      <w:r w:rsidRPr="00445CFD">
        <w:t>Sincerely,</w:t>
      </w:r>
    </w:p>
    <w:p w:rsidR="0023384B" w:rsidRPr="00445CFD" w:rsidRDefault="0023384B" w:rsidP="0023384B">
      <w:pPr>
        <w:ind w:firstLine="0"/>
      </w:pPr>
      <w:r w:rsidRPr="00445CFD">
        <w:t>Adam Anderson</w:t>
      </w:r>
    </w:p>
    <w:p w:rsidR="0023384B" w:rsidRPr="00445CFD" w:rsidRDefault="0023384B" w:rsidP="0023384B">
      <w:pPr>
        <w:ind w:firstLine="0"/>
      </w:pPr>
      <w:r w:rsidRPr="00445CFD">
        <w:t>Research Assistant</w:t>
      </w:r>
    </w:p>
    <w:p w:rsidR="0023384B" w:rsidRDefault="0023384B" w:rsidP="0023384B">
      <w:pPr>
        <w:ind w:firstLine="0"/>
      </w:pPr>
      <w:r w:rsidRPr="00445CFD">
        <w:t>House Ethics Committee</w:t>
      </w:r>
    </w:p>
    <w:p w:rsidR="0023384B" w:rsidRDefault="0023384B" w:rsidP="0023384B">
      <w:pPr>
        <w:ind w:firstLine="0"/>
      </w:pPr>
    </w:p>
    <w:p w:rsidR="00A00B18" w:rsidRPr="004D7303" w:rsidRDefault="00A00B18" w:rsidP="0065563C">
      <w:pPr>
        <w:ind w:firstLine="0"/>
      </w:pPr>
      <w:r w:rsidRPr="004D7303">
        <w:t>December 3, 2008</w:t>
      </w:r>
    </w:p>
    <w:p w:rsidR="00A00B18" w:rsidRPr="004D7303" w:rsidRDefault="00A00B18" w:rsidP="0065563C">
      <w:pPr>
        <w:ind w:firstLine="0"/>
      </w:pPr>
      <w:r w:rsidRPr="004D7303">
        <w:t>Mr. Charles F. Reid, Clerk</w:t>
      </w:r>
    </w:p>
    <w:p w:rsidR="00A00B18" w:rsidRPr="004D7303" w:rsidRDefault="00A00B18" w:rsidP="0065563C">
      <w:pPr>
        <w:ind w:firstLine="0"/>
      </w:pPr>
      <w:r w:rsidRPr="004D7303">
        <w:t>South Carolina House of Representatives</w:t>
      </w:r>
    </w:p>
    <w:p w:rsidR="00A00B18" w:rsidRPr="004D7303" w:rsidRDefault="00A00B18" w:rsidP="0065563C">
      <w:pPr>
        <w:ind w:firstLine="0"/>
      </w:pPr>
      <w:r w:rsidRPr="004D7303">
        <w:t>P. O. Box 11867</w:t>
      </w:r>
    </w:p>
    <w:p w:rsidR="00A00B18" w:rsidRPr="004D7303" w:rsidRDefault="00A00B18" w:rsidP="0065563C">
      <w:pPr>
        <w:ind w:firstLine="0"/>
      </w:pPr>
      <w:r w:rsidRPr="004D7303">
        <w:t>Columbia, SC 29211</w:t>
      </w:r>
    </w:p>
    <w:p w:rsidR="00A00B18" w:rsidRPr="004D7303" w:rsidRDefault="00A00B18" w:rsidP="0065563C">
      <w:pPr>
        <w:ind w:firstLine="0"/>
      </w:pPr>
    </w:p>
    <w:p w:rsidR="00A00B18" w:rsidRPr="004D7303" w:rsidRDefault="00A00B18" w:rsidP="0065563C">
      <w:pPr>
        <w:ind w:firstLine="0"/>
      </w:pPr>
      <w:r w:rsidRPr="004D7303">
        <w:t>Dear Mr. Reid:</w:t>
      </w:r>
    </w:p>
    <w:p w:rsidR="00A00B18" w:rsidRPr="004D7303" w:rsidRDefault="00A00B18" w:rsidP="0065563C">
      <w:r w:rsidRPr="004D7303">
        <w:t>Please allow this letter to serve as notice of the officers that were elected during a meeting of the Ways and Means committee this morning.</w:t>
      </w:r>
    </w:p>
    <w:p w:rsidR="00A00B18" w:rsidRPr="004D7303" w:rsidRDefault="00A00B18" w:rsidP="0065563C">
      <w:pPr>
        <w:tabs>
          <w:tab w:val="left" w:pos="720"/>
        </w:tabs>
        <w:ind w:left="720" w:firstLine="0"/>
        <w:jc w:val="left"/>
      </w:pPr>
    </w:p>
    <w:p w:rsidR="00A00B18" w:rsidRPr="004D7303" w:rsidRDefault="00A00B18" w:rsidP="0065563C">
      <w:pPr>
        <w:tabs>
          <w:tab w:val="left" w:pos="720"/>
        </w:tabs>
        <w:ind w:left="720" w:firstLine="0"/>
        <w:jc w:val="left"/>
      </w:pPr>
      <w:r>
        <w:tab/>
      </w:r>
      <w:r w:rsidRPr="004D7303">
        <w:t>Chairman – Representative Daniel T. Cooper</w:t>
      </w:r>
    </w:p>
    <w:p w:rsidR="00A00B18" w:rsidRPr="004D7303" w:rsidRDefault="00A00B18" w:rsidP="0065563C">
      <w:pPr>
        <w:tabs>
          <w:tab w:val="left" w:pos="720"/>
        </w:tabs>
        <w:ind w:left="720" w:firstLine="0"/>
        <w:jc w:val="left"/>
      </w:pPr>
      <w:r>
        <w:tab/>
      </w:r>
      <w:r w:rsidRPr="004D7303">
        <w:t>First Vice</w:t>
      </w:r>
      <w:r w:rsidR="00F77C07">
        <w:t xml:space="preserve"> </w:t>
      </w:r>
      <w:r w:rsidRPr="004D7303">
        <w:t>Chairman – Representative Annette D. Young</w:t>
      </w:r>
    </w:p>
    <w:p w:rsidR="00A00B18" w:rsidRPr="004D7303" w:rsidRDefault="00A00B18" w:rsidP="0065563C">
      <w:pPr>
        <w:tabs>
          <w:tab w:val="left" w:pos="720"/>
        </w:tabs>
        <w:ind w:left="720" w:firstLine="0"/>
        <w:jc w:val="left"/>
      </w:pPr>
      <w:r>
        <w:tab/>
      </w:r>
      <w:r w:rsidRPr="004D7303">
        <w:t>Second Vice</w:t>
      </w:r>
      <w:r w:rsidR="00F77C07">
        <w:t xml:space="preserve"> </w:t>
      </w:r>
      <w:r w:rsidRPr="004D7303">
        <w:t>Chairman – Representative Rex F. Rice</w:t>
      </w:r>
    </w:p>
    <w:p w:rsidR="00A00B18" w:rsidRPr="004D7303" w:rsidRDefault="00A00B18" w:rsidP="0065563C">
      <w:pPr>
        <w:tabs>
          <w:tab w:val="left" w:pos="720"/>
        </w:tabs>
        <w:ind w:left="720" w:firstLine="0"/>
        <w:jc w:val="left"/>
      </w:pPr>
      <w:r>
        <w:tab/>
      </w:r>
      <w:r w:rsidRPr="004D7303">
        <w:t>Third Vice</w:t>
      </w:r>
      <w:r w:rsidR="00F77C07">
        <w:t xml:space="preserve"> </w:t>
      </w:r>
      <w:r w:rsidRPr="004D7303">
        <w:t>Chairman – Representative Lanny F. Littlejohn</w:t>
      </w:r>
    </w:p>
    <w:p w:rsidR="00A00B18" w:rsidRPr="004D7303" w:rsidRDefault="00A00B18" w:rsidP="0065563C">
      <w:pPr>
        <w:tabs>
          <w:tab w:val="left" w:pos="720"/>
        </w:tabs>
        <w:ind w:left="720" w:firstLine="0"/>
        <w:jc w:val="left"/>
      </w:pPr>
      <w:r>
        <w:tab/>
      </w:r>
      <w:r w:rsidRPr="004D7303">
        <w:t>Secretary-Treasurer – Representative Herb Kirsh</w:t>
      </w:r>
    </w:p>
    <w:p w:rsidR="00A00B18" w:rsidRPr="004D7303" w:rsidRDefault="00F77C07" w:rsidP="0065563C">
      <w:r>
        <w:br w:type="page"/>
      </w:r>
      <w:r w:rsidR="00A00B18" w:rsidRPr="004D7303">
        <w:lastRenderedPageBreak/>
        <w:t>If you require additional information, please do not hesitate to contact me.</w:t>
      </w:r>
    </w:p>
    <w:p w:rsidR="00A00B18" w:rsidRPr="004D7303" w:rsidRDefault="00A00B18" w:rsidP="0065563C">
      <w:pPr>
        <w:ind w:firstLine="0"/>
      </w:pPr>
    </w:p>
    <w:p w:rsidR="00A00B18" w:rsidRPr="004D7303" w:rsidRDefault="00A00B18" w:rsidP="0065563C">
      <w:pPr>
        <w:ind w:firstLine="0"/>
      </w:pPr>
      <w:r w:rsidRPr="004D7303">
        <w:t>Sincerely,</w:t>
      </w:r>
    </w:p>
    <w:p w:rsidR="00A00B18" w:rsidRPr="004D7303" w:rsidRDefault="00A00B18" w:rsidP="0065563C">
      <w:pPr>
        <w:ind w:firstLine="0"/>
      </w:pPr>
      <w:r w:rsidRPr="004D7303">
        <w:t>Daniel T. Cooper</w:t>
      </w:r>
    </w:p>
    <w:p w:rsidR="00A00B18" w:rsidRDefault="00A00B18" w:rsidP="0023384B">
      <w:pPr>
        <w:ind w:firstLine="0"/>
      </w:pPr>
    </w:p>
    <w:p w:rsidR="00A00B18" w:rsidRPr="007467E5" w:rsidRDefault="00A00B18" w:rsidP="00A00B18">
      <w:pPr>
        <w:ind w:firstLine="0"/>
      </w:pPr>
      <w:r w:rsidRPr="007467E5">
        <w:t>December 3, 2008</w:t>
      </w:r>
    </w:p>
    <w:p w:rsidR="00A00B18" w:rsidRPr="007467E5" w:rsidRDefault="00A00B18" w:rsidP="00A00B18">
      <w:pPr>
        <w:ind w:firstLine="0"/>
      </w:pPr>
      <w:r w:rsidRPr="007467E5">
        <w:t>Mr. Charles F. Reid, Clerk</w:t>
      </w:r>
    </w:p>
    <w:p w:rsidR="00A00B18" w:rsidRPr="007467E5" w:rsidRDefault="00A00B18" w:rsidP="00A00B18">
      <w:pPr>
        <w:ind w:firstLine="0"/>
      </w:pPr>
      <w:r w:rsidRPr="007467E5">
        <w:t>South Carolina House of Representatives</w:t>
      </w:r>
    </w:p>
    <w:p w:rsidR="00A00B18" w:rsidRPr="007467E5" w:rsidRDefault="00A00B18" w:rsidP="00A00B18">
      <w:pPr>
        <w:ind w:firstLine="0"/>
      </w:pPr>
      <w:r w:rsidRPr="007467E5">
        <w:t>P. O. Box 11867</w:t>
      </w:r>
    </w:p>
    <w:p w:rsidR="00A00B18" w:rsidRPr="007467E5" w:rsidRDefault="00A00B18" w:rsidP="00A00B18">
      <w:pPr>
        <w:ind w:firstLine="0"/>
      </w:pPr>
      <w:r w:rsidRPr="007467E5">
        <w:t>Columbia, SC  29211</w:t>
      </w:r>
    </w:p>
    <w:p w:rsidR="00A00B18" w:rsidRPr="007467E5" w:rsidRDefault="00A00B18" w:rsidP="00A00B18">
      <w:pPr>
        <w:ind w:firstLine="0"/>
      </w:pPr>
    </w:p>
    <w:p w:rsidR="00A00B18" w:rsidRPr="007467E5" w:rsidRDefault="00A00B18" w:rsidP="00A00B18">
      <w:pPr>
        <w:ind w:firstLine="0"/>
      </w:pPr>
      <w:r w:rsidRPr="007467E5">
        <w:t>Dear Mr. Reid:</w:t>
      </w:r>
    </w:p>
    <w:p w:rsidR="00A00B18" w:rsidRDefault="00A00B18" w:rsidP="00A00B18">
      <w:pPr>
        <w:tabs>
          <w:tab w:val="left" w:pos="360"/>
        </w:tabs>
        <w:ind w:firstLine="0"/>
      </w:pPr>
      <w:r>
        <w:tab/>
        <w:t xml:space="preserve">On </w:t>
      </w:r>
      <w:r w:rsidRPr="007467E5">
        <w:t xml:space="preserve">Wednesday, December 3, 2008, the Labor, Commerce and Industry Committee met and elected </w:t>
      </w:r>
      <w:r>
        <w:t>the following officers:</w:t>
      </w:r>
    </w:p>
    <w:p w:rsidR="00A00B18" w:rsidRDefault="00A00B18" w:rsidP="00A00B18">
      <w:pPr>
        <w:ind w:left="720" w:firstLine="0"/>
      </w:pPr>
    </w:p>
    <w:p w:rsidR="00A00B18" w:rsidRDefault="00A00B18" w:rsidP="00A00B18">
      <w:pPr>
        <w:ind w:left="720" w:firstLine="0"/>
      </w:pPr>
      <w:r w:rsidRPr="007467E5">
        <w:t>Rep. William E. Sandifer</w:t>
      </w:r>
      <w:r>
        <w:t>,</w:t>
      </w:r>
      <w:r w:rsidRPr="007467E5">
        <w:t xml:space="preserve"> Chairman</w:t>
      </w:r>
    </w:p>
    <w:p w:rsidR="00A00B18" w:rsidRDefault="00A00B18" w:rsidP="00A00B18">
      <w:pPr>
        <w:ind w:left="720" w:firstLine="0"/>
      </w:pPr>
      <w:r>
        <w:t>R</w:t>
      </w:r>
      <w:r w:rsidRPr="007467E5">
        <w:t>ep. Grady Brown</w:t>
      </w:r>
      <w:r>
        <w:t xml:space="preserve">, </w:t>
      </w:r>
      <w:r w:rsidRPr="007467E5">
        <w:t>First Vice Chairman</w:t>
      </w:r>
    </w:p>
    <w:p w:rsidR="00A00B18" w:rsidRPr="007467E5" w:rsidRDefault="00A00B18" w:rsidP="00A00B18">
      <w:pPr>
        <w:ind w:left="720" w:firstLine="0"/>
      </w:pPr>
      <w:r w:rsidRPr="007467E5">
        <w:t>Rep. Mac Toole</w:t>
      </w:r>
      <w:r>
        <w:t xml:space="preserve">, </w:t>
      </w:r>
      <w:r w:rsidRPr="007467E5">
        <w:t>Second Vice Chairman</w:t>
      </w:r>
    </w:p>
    <w:p w:rsidR="00A00B18" w:rsidRDefault="00A00B18" w:rsidP="00A00B18">
      <w:pPr>
        <w:ind w:firstLine="0"/>
      </w:pPr>
    </w:p>
    <w:p w:rsidR="00A00B18" w:rsidRPr="007467E5" w:rsidRDefault="00A00B18" w:rsidP="0065563C">
      <w:r w:rsidRPr="007467E5">
        <w:t>If you require additional information, please do not hesitate to contact me.</w:t>
      </w:r>
    </w:p>
    <w:p w:rsidR="00A00B18" w:rsidRDefault="00A00B18" w:rsidP="00A00B18"/>
    <w:p w:rsidR="00A00B18" w:rsidRDefault="00A00B18" w:rsidP="00A00B18">
      <w:r w:rsidRPr="007467E5">
        <w:t>Sincerely,</w:t>
      </w:r>
    </w:p>
    <w:p w:rsidR="00A00B18" w:rsidRDefault="00A00B18" w:rsidP="00A00B18">
      <w:r>
        <w:t>Robyn Gainey</w:t>
      </w:r>
    </w:p>
    <w:p w:rsidR="00A00B18" w:rsidRPr="007467E5" w:rsidRDefault="00A00B18" w:rsidP="00A00B18">
      <w:r>
        <w:t>LCI Committee</w:t>
      </w:r>
    </w:p>
    <w:p w:rsidR="00A00B18" w:rsidRDefault="00A00B18" w:rsidP="0023384B">
      <w:pPr>
        <w:ind w:firstLine="0"/>
      </w:pPr>
    </w:p>
    <w:p w:rsidR="0023384B" w:rsidRDefault="0023384B" w:rsidP="0023384B">
      <w:pPr>
        <w:keepNext/>
        <w:jc w:val="center"/>
        <w:rPr>
          <w:b/>
        </w:rPr>
      </w:pPr>
      <w:r w:rsidRPr="0023384B">
        <w:rPr>
          <w:b/>
        </w:rPr>
        <w:t>COMMITTEE REASSIGNMENT</w:t>
      </w:r>
    </w:p>
    <w:p w:rsidR="0023384B" w:rsidRDefault="0023384B" w:rsidP="0023384B">
      <w:pPr>
        <w:jc w:val="center"/>
        <w:rPr>
          <w:b/>
        </w:rPr>
      </w:pPr>
    </w:p>
    <w:p w:rsidR="0023384B" w:rsidRPr="00696A3D" w:rsidRDefault="0023384B" w:rsidP="00233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bookmarkStart w:id="19" w:name="file_start33"/>
      <w:bookmarkEnd w:id="19"/>
      <w:r w:rsidRPr="00696A3D">
        <w:t>OFFICE OF THE SPEAKER</w:t>
      </w:r>
    </w:p>
    <w:p w:rsidR="0023384B" w:rsidRPr="00696A3D"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r w:rsidRPr="00696A3D">
        <w:t>SOUTH CAROLINA HOUSE OF REPRESENTATIVES</w:t>
      </w:r>
    </w:p>
    <w:p w:rsidR="0023384B" w:rsidRPr="00696A3D"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jc w:val="center"/>
      </w:pPr>
    </w:p>
    <w:p w:rsidR="0023384B" w:rsidRPr="00696A3D"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696A3D">
        <w:t>December 3, 2008</w:t>
      </w:r>
    </w:p>
    <w:p w:rsidR="0023384B" w:rsidRPr="00696A3D"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696A3D">
        <w:t>The Honorable Nikki R. Haley</w:t>
      </w:r>
    </w:p>
    <w:p w:rsidR="0023384B" w:rsidRPr="00696A3D"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696A3D">
        <w:t>South Carolina House of Representatives</w:t>
      </w:r>
    </w:p>
    <w:p w:rsidR="0023384B" w:rsidRPr="00696A3D"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696A3D">
        <w:t>320D Blatt Building</w:t>
      </w:r>
    </w:p>
    <w:p w:rsidR="0023384B" w:rsidRPr="00696A3D"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696A3D">
        <w:t>Columbia South Carolina 29211</w:t>
      </w:r>
    </w:p>
    <w:p w:rsidR="0023384B" w:rsidRPr="00696A3D"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23384B" w:rsidRPr="00696A3D" w:rsidRDefault="00A00B18"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br w:type="page"/>
      </w:r>
      <w:r w:rsidR="0023384B" w:rsidRPr="00696A3D">
        <w:lastRenderedPageBreak/>
        <w:t>Dear Nikki:</w:t>
      </w:r>
    </w:p>
    <w:p w:rsidR="0023384B" w:rsidRPr="00696A3D"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696A3D">
        <w:tab/>
        <w:t>Effective immediately, you have been appointed to serve on the Education and Public Works Committee. I know that you will serve this committee with honor and distinction. If you have any questions, please do not hesitate to contact me.</w:t>
      </w:r>
    </w:p>
    <w:p w:rsidR="0023384B" w:rsidRPr="00696A3D"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696A3D">
        <w:tab/>
        <w:t>I look forward to working with you in the coming year as we work to improve the quality of life for all South Carolinians.</w:t>
      </w:r>
    </w:p>
    <w:p w:rsidR="0023384B" w:rsidRPr="00696A3D"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23384B" w:rsidRPr="00696A3D"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696A3D">
        <w:t>Sincerely,</w:t>
      </w:r>
    </w:p>
    <w:p w:rsidR="0023384B" w:rsidRPr="00696A3D"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696A3D">
        <w:t>Robert W. Harrell, Jr.</w:t>
      </w:r>
    </w:p>
    <w:p w:rsidR="0023384B"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r w:rsidRPr="00696A3D">
        <w:t>Speaker of the House</w:t>
      </w:r>
    </w:p>
    <w:p w:rsidR="0023384B" w:rsidRDefault="0023384B" w:rsidP="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934"/>
          <w:tab w:val="left" w:pos="3024"/>
          <w:tab w:val="left" w:pos="3060"/>
          <w:tab w:val="left" w:pos="3456"/>
          <w:tab w:val="left" w:pos="3672"/>
          <w:tab w:val="left" w:pos="3888"/>
          <w:tab w:val="left" w:pos="4104"/>
          <w:tab w:val="left" w:pos="4320"/>
          <w:tab w:val="left" w:pos="4536"/>
          <w:tab w:val="left" w:pos="4752"/>
        </w:tabs>
        <w:ind w:right="22" w:firstLine="0"/>
      </w:pPr>
    </w:p>
    <w:p w:rsidR="0023384B" w:rsidRDefault="0023384B" w:rsidP="0023384B">
      <w:r>
        <w:t>Rep. LITTLEJOHN moved that the House do now adjourn, which was agreed to.</w:t>
      </w:r>
    </w:p>
    <w:p w:rsidR="00005626" w:rsidRDefault="00005626" w:rsidP="00005626"/>
    <w:p w:rsidR="00005626" w:rsidRDefault="00005626" w:rsidP="00005626">
      <w:pPr>
        <w:keepNext/>
        <w:pBdr>
          <w:top w:val="single" w:sz="4" w:space="1" w:color="auto"/>
          <w:left w:val="single" w:sz="4" w:space="4" w:color="auto"/>
          <w:right w:val="single" w:sz="4" w:space="4" w:color="auto"/>
          <w:between w:val="single" w:sz="4" w:space="1" w:color="auto"/>
          <w:bar w:val="single" w:sz="4" w:color="auto"/>
        </w:pBdr>
        <w:jc w:val="center"/>
        <w:rPr>
          <w:b/>
        </w:rPr>
      </w:pPr>
      <w:r>
        <w:rPr>
          <w:b/>
        </w:rPr>
        <w:t>ADJOURNMENT</w:t>
      </w:r>
    </w:p>
    <w:p w:rsidR="00005626" w:rsidRDefault="00005626" w:rsidP="00005626">
      <w:pPr>
        <w:keepNext/>
        <w:pBdr>
          <w:left w:val="single" w:sz="4" w:space="4" w:color="auto"/>
          <w:right w:val="single" w:sz="4" w:space="4" w:color="auto"/>
          <w:between w:val="single" w:sz="4" w:space="1" w:color="auto"/>
          <w:bar w:val="single" w:sz="4" w:color="auto"/>
        </w:pBdr>
      </w:pPr>
      <w:r>
        <w:t>At 2:</w:t>
      </w:r>
      <w:r w:rsidR="00321E05">
        <w:t>1</w:t>
      </w:r>
      <w:r>
        <w:t xml:space="preserve">5 p.m. the House, in accordance with the motion of Rep. </w:t>
      </w:r>
      <w:r w:rsidR="00321E05">
        <w:t>STAVRINAKIS</w:t>
      </w:r>
      <w:r>
        <w:t xml:space="preserve">, adjourned in memory of </w:t>
      </w:r>
      <w:r w:rsidR="00321E05">
        <w:t>Miss Courtney Ann Harbaugh of Charleston.</w:t>
      </w:r>
    </w:p>
    <w:p w:rsidR="00005626" w:rsidRDefault="00005626" w:rsidP="00005626">
      <w:pPr>
        <w:pBdr>
          <w:left w:val="single" w:sz="4" w:space="4" w:color="auto"/>
          <w:bottom w:val="single" w:sz="4" w:space="1" w:color="auto"/>
          <w:right w:val="single" w:sz="4" w:space="4" w:color="auto"/>
          <w:between w:val="single" w:sz="4" w:space="1" w:color="auto"/>
          <w:bar w:val="single" w:sz="4" w:color="auto"/>
        </w:pBdr>
        <w:jc w:val="center"/>
      </w:pPr>
      <w:r>
        <w:t>***</w:t>
      </w:r>
    </w:p>
    <w:p w:rsidR="00005626" w:rsidRDefault="00005626" w:rsidP="00005626">
      <w:pPr>
        <w:jc w:val="center"/>
      </w:pPr>
    </w:p>
    <w:p w:rsidR="00005626" w:rsidRDefault="00005626" w:rsidP="0023384B"/>
    <w:sectPr w:rsidR="00005626" w:rsidSect="002C249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D5" w:rsidRDefault="00BD4FD5">
      <w:r>
        <w:separator/>
      </w:r>
    </w:p>
  </w:endnote>
  <w:endnote w:type="continuationSeparator" w:id="0">
    <w:p w:rsidR="00BD4FD5" w:rsidRDefault="00BD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D5" w:rsidRDefault="009C288C">
    <w:pPr>
      <w:pStyle w:val="Footer"/>
      <w:jc w:val="center"/>
    </w:pPr>
    <w:r>
      <w:fldChar w:fldCharType="begin"/>
    </w:r>
    <w:r>
      <w:instrText xml:space="preserve"> PAGE   \* MERGEFORMAT </w:instrText>
    </w:r>
    <w:r>
      <w:fldChar w:fldCharType="separate"/>
    </w:r>
    <w:r>
      <w:rPr>
        <w:noProof/>
      </w:rPr>
      <w:t>160</w:t>
    </w:r>
    <w:r>
      <w:rPr>
        <w:noProof/>
      </w:rPr>
      <w:fldChar w:fldCharType="end"/>
    </w:r>
  </w:p>
  <w:p w:rsidR="00BD4FD5" w:rsidRDefault="00BD4FD5" w:rsidP="00C93CA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D5" w:rsidRDefault="00417D53">
    <w:pPr>
      <w:pStyle w:val="Footer"/>
      <w:framePr w:wrap="around" w:vAnchor="text" w:hAnchor="page" w:x="4321" w:y="58"/>
      <w:ind w:firstLine="0"/>
      <w:rPr>
        <w:rStyle w:val="PageNumber"/>
      </w:rPr>
    </w:pPr>
    <w:r>
      <w:rPr>
        <w:rStyle w:val="PageNumber"/>
      </w:rPr>
      <w:fldChar w:fldCharType="begin"/>
    </w:r>
    <w:r w:rsidR="00BD4FD5">
      <w:rPr>
        <w:rStyle w:val="PageNumber"/>
      </w:rPr>
      <w:instrText xml:space="preserve">PAGE  </w:instrText>
    </w:r>
    <w:r>
      <w:rPr>
        <w:rStyle w:val="PageNumber"/>
      </w:rPr>
      <w:fldChar w:fldCharType="separate"/>
    </w:r>
    <w:r w:rsidR="009C288C">
      <w:rPr>
        <w:rStyle w:val="PageNumber"/>
        <w:noProof/>
      </w:rPr>
      <w:t>150</w:t>
    </w:r>
    <w:r>
      <w:rPr>
        <w:rStyle w:val="PageNumber"/>
      </w:rPr>
      <w:fldChar w:fldCharType="end"/>
    </w:r>
  </w:p>
  <w:p w:rsidR="00BD4FD5" w:rsidRDefault="00BD4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D5" w:rsidRDefault="00BD4FD5">
      <w:r>
        <w:separator/>
      </w:r>
    </w:p>
  </w:footnote>
  <w:footnote w:type="continuationSeparator" w:id="0">
    <w:p w:rsidR="00BD4FD5" w:rsidRDefault="00BD4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D5" w:rsidRPr="00C93CA3" w:rsidRDefault="00BD4FD5" w:rsidP="00C93CA3">
    <w:pPr>
      <w:pStyle w:val="Header"/>
      <w:jc w:val="center"/>
      <w:rPr>
        <w:b/>
      </w:rPr>
    </w:pPr>
    <w:r w:rsidRPr="00C93CA3">
      <w:rPr>
        <w:b/>
      </w:rPr>
      <w:t>WEDNESDAY, DECEMBER 3, 2008</w:t>
    </w:r>
  </w:p>
  <w:p w:rsidR="00BD4FD5" w:rsidRDefault="00BD4FD5" w:rsidP="00C93CA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D5" w:rsidRPr="00C93CA3" w:rsidRDefault="00BD4FD5" w:rsidP="00C93CA3">
    <w:pPr>
      <w:pStyle w:val="Header"/>
      <w:jc w:val="center"/>
      <w:rPr>
        <w:b/>
      </w:rPr>
    </w:pPr>
    <w:r w:rsidRPr="00C93CA3">
      <w:rPr>
        <w:b/>
      </w:rPr>
      <w:t>Wednesday, December 3, 2008</w:t>
    </w:r>
  </w:p>
  <w:p w:rsidR="00BD4FD5" w:rsidRPr="00C93CA3" w:rsidRDefault="00BD4FD5" w:rsidP="00C93CA3">
    <w:pPr>
      <w:pStyle w:val="Header"/>
      <w:jc w:val="center"/>
      <w:rPr>
        <w:b/>
      </w:rPr>
    </w:pPr>
    <w:r w:rsidRPr="00C93CA3">
      <w:rPr>
        <w:b/>
      </w:rPr>
      <w:t>(Organizational Session)</w:t>
    </w:r>
  </w:p>
  <w:p w:rsidR="00BD4FD5" w:rsidRDefault="00BD4FD5">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26D"/>
    <w:rsid w:val="00005626"/>
    <w:rsid w:val="000F2C85"/>
    <w:rsid w:val="000F54DB"/>
    <w:rsid w:val="0023384B"/>
    <w:rsid w:val="002C249E"/>
    <w:rsid w:val="002E193C"/>
    <w:rsid w:val="00300452"/>
    <w:rsid w:val="00321E05"/>
    <w:rsid w:val="003A4B57"/>
    <w:rsid w:val="00417D53"/>
    <w:rsid w:val="0047526D"/>
    <w:rsid w:val="00601800"/>
    <w:rsid w:val="006304CF"/>
    <w:rsid w:val="0065563C"/>
    <w:rsid w:val="006B2E2C"/>
    <w:rsid w:val="006E7222"/>
    <w:rsid w:val="00726FBD"/>
    <w:rsid w:val="007745C5"/>
    <w:rsid w:val="00785B8A"/>
    <w:rsid w:val="00803683"/>
    <w:rsid w:val="00814C2A"/>
    <w:rsid w:val="008E5376"/>
    <w:rsid w:val="00986254"/>
    <w:rsid w:val="009C288C"/>
    <w:rsid w:val="00A00B18"/>
    <w:rsid w:val="00A36A0A"/>
    <w:rsid w:val="00A9656F"/>
    <w:rsid w:val="00AA51DC"/>
    <w:rsid w:val="00AB5DAE"/>
    <w:rsid w:val="00B35186"/>
    <w:rsid w:val="00BC24D4"/>
    <w:rsid w:val="00BD4FD5"/>
    <w:rsid w:val="00C93CA3"/>
    <w:rsid w:val="00D2050F"/>
    <w:rsid w:val="00DB2020"/>
    <w:rsid w:val="00E66E95"/>
    <w:rsid w:val="00F77C07"/>
    <w:rsid w:val="00FA23F6"/>
    <w:rsid w:val="00FC65BD"/>
    <w:rsid w:val="00FD665D"/>
    <w:rsid w:val="00FE3932"/>
    <w:rsid w:val="00FF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A52A1C-D46A-47F3-9852-74D9E79D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50F"/>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050F"/>
    <w:pPr>
      <w:tabs>
        <w:tab w:val="center" w:pos="4320"/>
        <w:tab w:val="right" w:pos="8640"/>
      </w:tabs>
    </w:pPr>
  </w:style>
  <w:style w:type="paragraph" w:styleId="Footer">
    <w:name w:val="footer"/>
    <w:basedOn w:val="Normal"/>
    <w:link w:val="FooterChar"/>
    <w:uiPriority w:val="99"/>
    <w:rsid w:val="00D2050F"/>
    <w:pPr>
      <w:tabs>
        <w:tab w:val="center" w:pos="4320"/>
        <w:tab w:val="right" w:pos="8640"/>
      </w:tabs>
    </w:pPr>
  </w:style>
  <w:style w:type="character" w:styleId="PageNumber">
    <w:name w:val="page number"/>
    <w:basedOn w:val="DefaultParagraphFont"/>
    <w:semiHidden/>
    <w:rsid w:val="00D2050F"/>
  </w:style>
  <w:style w:type="paragraph" w:styleId="PlainText">
    <w:name w:val="Plain Text"/>
    <w:basedOn w:val="Normal"/>
    <w:semiHidden/>
    <w:rsid w:val="00D2050F"/>
    <w:pPr>
      <w:ind w:firstLine="0"/>
      <w:jc w:val="left"/>
    </w:pPr>
    <w:rPr>
      <w:rFonts w:ascii="Courier New" w:hAnsi="Courier New"/>
      <w:sz w:val="20"/>
    </w:rPr>
  </w:style>
  <w:style w:type="paragraph" w:styleId="Title">
    <w:name w:val="Title"/>
    <w:basedOn w:val="Normal"/>
    <w:link w:val="TitleChar"/>
    <w:qFormat/>
    <w:rsid w:val="0023384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3384B"/>
    <w:rPr>
      <w:b/>
      <w:sz w:val="22"/>
    </w:rPr>
  </w:style>
  <w:style w:type="paragraph" w:styleId="NormalWeb">
    <w:name w:val="Normal (Web)"/>
    <w:basedOn w:val="Normal"/>
    <w:uiPriority w:val="99"/>
    <w:semiHidden/>
    <w:unhideWhenUsed/>
    <w:rsid w:val="0023384B"/>
    <w:pPr>
      <w:spacing w:before="100" w:beforeAutospacing="1" w:after="100" w:afterAutospacing="1"/>
      <w:ind w:firstLine="0"/>
      <w:jc w:val="left"/>
    </w:pPr>
    <w:rPr>
      <w:sz w:val="24"/>
      <w:szCs w:val="24"/>
    </w:rPr>
  </w:style>
  <w:style w:type="paragraph" w:styleId="HTMLPreformatted">
    <w:name w:val="HTML Preformatted"/>
    <w:basedOn w:val="Normal"/>
    <w:link w:val="HTMLPreformattedChar"/>
    <w:semiHidden/>
    <w:rsid w:val="00233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23384B"/>
    <w:rPr>
      <w:rFonts w:ascii="Arial Unicode MS" w:eastAsia="Arial Unicode MS" w:hAnsi="Arial Unicode MS" w:cs="Arial Unicode MS"/>
    </w:rPr>
  </w:style>
  <w:style w:type="paragraph" w:customStyle="1" w:styleId="Cover1">
    <w:name w:val="Cover1"/>
    <w:basedOn w:val="Normal"/>
    <w:rsid w:val="00233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3384B"/>
    <w:pPr>
      <w:ind w:firstLine="0"/>
      <w:jc w:val="left"/>
    </w:pPr>
    <w:rPr>
      <w:sz w:val="20"/>
    </w:rPr>
  </w:style>
  <w:style w:type="paragraph" w:customStyle="1" w:styleId="Cover3">
    <w:name w:val="Cover3"/>
    <w:basedOn w:val="Normal"/>
    <w:rsid w:val="0023384B"/>
    <w:pPr>
      <w:ind w:firstLine="0"/>
      <w:jc w:val="center"/>
    </w:pPr>
    <w:rPr>
      <w:b/>
    </w:rPr>
  </w:style>
  <w:style w:type="paragraph" w:customStyle="1" w:styleId="Cover4">
    <w:name w:val="Cover4"/>
    <w:basedOn w:val="Cover1"/>
    <w:rsid w:val="0023384B"/>
    <w:pPr>
      <w:keepNext/>
    </w:pPr>
    <w:rPr>
      <w:b/>
      <w:sz w:val="20"/>
    </w:rPr>
  </w:style>
  <w:style w:type="character" w:styleId="FollowedHyperlink">
    <w:name w:val="FollowedHyperlink"/>
    <w:basedOn w:val="DefaultParagraphFont"/>
    <w:uiPriority w:val="99"/>
    <w:semiHidden/>
    <w:unhideWhenUsed/>
    <w:rsid w:val="000F54DB"/>
    <w:rPr>
      <w:color w:val="800080"/>
      <w:u w:val="single"/>
    </w:rPr>
  </w:style>
  <w:style w:type="character" w:customStyle="1" w:styleId="HeaderChar">
    <w:name w:val="Header Char"/>
    <w:basedOn w:val="DefaultParagraphFont"/>
    <w:link w:val="Header"/>
    <w:uiPriority w:val="99"/>
    <w:rsid w:val="00C93CA3"/>
    <w:rPr>
      <w:sz w:val="22"/>
    </w:rPr>
  </w:style>
  <w:style w:type="paragraph" w:styleId="BalloonText">
    <w:name w:val="Balloon Text"/>
    <w:basedOn w:val="Normal"/>
    <w:link w:val="BalloonTextChar"/>
    <w:uiPriority w:val="99"/>
    <w:semiHidden/>
    <w:unhideWhenUsed/>
    <w:rsid w:val="00C93CA3"/>
    <w:rPr>
      <w:rFonts w:ascii="Tahoma" w:hAnsi="Tahoma" w:cs="Tahoma"/>
      <w:sz w:val="16"/>
      <w:szCs w:val="16"/>
    </w:rPr>
  </w:style>
  <w:style w:type="character" w:customStyle="1" w:styleId="BalloonTextChar">
    <w:name w:val="Balloon Text Char"/>
    <w:basedOn w:val="DefaultParagraphFont"/>
    <w:link w:val="BalloonText"/>
    <w:uiPriority w:val="99"/>
    <w:semiHidden/>
    <w:rsid w:val="00C93CA3"/>
    <w:rPr>
      <w:rFonts w:ascii="Tahoma" w:hAnsi="Tahoma" w:cs="Tahoma"/>
      <w:sz w:val="16"/>
      <w:szCs w:val="16"/>
    </w:rPr>
  </w:style>
  <w:style w:type="character" w:customStyle="1" w:styleId="FooterChar">
    <w:name w:val="Footer Char"/>
    <w:basedOn w:val="DefaultParagraphFont"/>
    <w:link w:val="Footer"/>
    <w:uiPriority w:val="99"/>
    <w:rsid w:val="00C93CA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18</TotalTime>
  <Pages>11</Pages>
  <Words>1749</Words>
  <Characters>9449</Characters>
  <Application>Microsoft Office Word</Application>
  <DocSecurity>0</DocSecurity>
  <Lines>493</Lines>
  <Paragraphs>365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Dec. 3, 2008 - South Carolina Legislature Online</dc:title>
  <dc:subject/>
  <dc:creator>KAREN</dc:creator>
  <cp:keywords/>
  <dc:description/>
  <cp:lastModifiedBy>N Cumfer</cp:lastModifiedBy>
  <cp:revision>7</cp:revision>
  <cp:lastPrinted>2008-12-03T22:04:00Z</cp:lastPrinted>
  <dcterms:created xsi:type="dcterms:W3CDTF">2009-02-24T16:42:00Z</dcterms:created>
  <dcterms:modified xsi:type="dcterms:W3CDTF">2014-11-17T14:32:00Z</dcterms:modified>
</cp:coreProperties>
</file>