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014" w:rsidRDefault="005A6014" w:rsidP="007320FC">
      <w:pPr>
        <w:ind w:firstLine="0"/>
        <w:rPr>
          <w:strike/>
        </w:rPr>
      </w:pPr>
      <w:bookmarkStart w:id="0" w:name="_GoBack"/>
      <w:bookmarkEnd w:id="0"/>
    </w:p>
    <w:p w:rsidR="007320FC" w:rsidRDefault="007320FC" w:rsidP="007320FC">
      <w:pPr>
        <w:ind w:firstLine="0"/>
        <w:rPr>
          <w:strike/>
        </w:rPr>
      </w:pPr>
      <w:r>
        <w:rPr>
          <w:strike/>
        </w:rPr>
        <w:t>Indicates Matter Stricken</w:t>
      </w:r>
    </w:p>
    <w:p w:rsidR="007320FC" w:rsidRDefault="007320FC" w:rsidP="007320FC">
      <w:pPr>
        <w:ind w:firstLine="0"/>
        <w:rPr>
          <w:u w:val="single"/>
        </w:rPr>
      </w:pPr>
      <w:r>
        <w:rPr>
          <w:u w:val="single"/>
        </w:rPr>
        <w:t>Indicates New Matter</w:t>
      </w:r>
    </w:p>
    <w:p w:rsidR="007320FC" w:rsidRDefault="007320FC"/>
    <w:p w:rsidR="007320FC" w:rsidRDefault="007320FC">
      <w:r>
        <w:t>The House assembled at 10:00 a.m.</w:t>
      </w:r>
    </w:p>
    <w:p w:rsidR="007320FC" w:rsidRDefault="007320FC">
      <w:r>
        <w:t>Deliberations were opened with prayer by Rev. Charles E. Seastrunk, Jr., as follows:</w:t>
      </w:r>
    </w:p>
    <w:p w:rsidR="007320FC" w:rsidRDefault="007320FC"/>
    <w:p w:rsidR="007320FC" w:rsidRPr="00A105A6" w:rsidRDefault="007320FC" w:rsidP="007320FC">
      <w:pPr>
        <w:ind w:firstLine="270"/>
      </w:pPr>
      <w:bookmarkStart w:id="1" w:name="file_start2"/>
      <w:bookmarkEnd w:id="1"/>
      <w:r w:rsidRPr="00A105A6">
        <w:t>Our thought for today is from Proverbs 11:2: “When pride comes, then comes disgrace, but with humility comes wisdom.”</w:t>
      </w:r>
    </w:p>
    <w:p w:rsidR="007320FC" w:rsidRPr="00A105A6" w:rsidRDefault="007320FC" w:rsidP="007320FC">
      <w:pPr>
        <w:ind w:firstLine="270"/>
      </w:pPr>
      <w:r w:rsidRPr="00A105A6">
        <w:t xml:space="preserve">Let us pray. O Lord, renew our spirits and draw our hearts close to You that our work may not be </w:t>
      </w:r>
      <w:r w:rsidR="0079796F">
        <w:t>a burden, but a delight, and g</w:t>
      </w:r>
      <w:r w:rsidRPr="00A105A6">
        <w:t>ive</w:t>
      </w:r>
      <w:r w:rsidR="0079796F">
        <w:t xml:space="preserve"> us</w:t>
      </w:r>
      <w:r w:rsidRPr="00A105A6">
        <w:t xml:space="preserve"> strength, courage, integrity</w:t>
      </w:r>
      <w:r w:rsidR="007274C6">
        <w:t>,</w:t>
      </w:r>
      <w:r w:rsidRPr="00A105A6">
        <w:t xml:space="preserve"> and wisdom. As these men and women serve in this place, protect them from all harm. Be their defender against all that is wrong. Be present with the Harrell family and comfort and sustain them in Your love and caring. Bless our Nation, President, State, Governor, Speaker, and all who serve. Protect our defenders of freedom at home and abroad as they protect us. Hear us, O Lord, as we pray. Amen.</w:t>
      </w:r>
    </w:p>
    <w:p w:rsidR="007320FC" w:rsidRDefault="007320FC">
      <w:bookmarkStart w:id="2" w:name="file_end2"/>
      <w:bookmarkEnd w:id="2"/>
    </w:p>
    <w:p w:rsidR="007320FC" w:rsidRDefault="007320FC">
      <w:r>
        <w:t xml:space="preserve">Pursuant to Rule 6.3, the House of Representatives was led in the Pledge of Allegiance to the Flag of the United States of America by the SPEAKER </w:t>
      </w:r>
      <w:r w:rsidRPr="007320FC">
        <w:rPr>
          <w:i/>
        </w:rPr>
        <w:t>PRO TEMPORE</w:t>
      </w:r>
      <w:r>
        <w:t>.</w:t>
      </w:r>
    </w:p>
    <w:p w:rsidR="007320FC" w:rsidRDefault="007320FC"/>
    <w:p w:rsidR="007320FC" w:rsidRDefault="007320FC">
      <w:r>
        <w:t xml:space="preserve">After corrections to the Journal of the proceedings of yesterday, the SPEAKER </w:t>
      </w:r>
      <w:r w:rsidRPr="007320FC">
        <w:rPr>
          <w:i/>
        </w:rPr>
        <w:t>PRO TEMPORE</w:t>
      </w:r>
      <w:r>
        <w:t xml:space="preserve"> ordered it confirmed.</w:t>
      </w:r>
    </w:p>
    <w:p w:rsidR="007320FC" w:rsidRDefault="007320FC"/>
    <w:p w:rsidR="007320FC" w:rsidRDefault="007320FC" w:rsidP="007320FC">
      <w:pPr>
        <w:keepNext/>
        <w:jc w:val="center"/>
        <w:rPr>
          <w:b/>
        </w:rPr>
      </w:pPr>
      <w:r w:rsidRPr="007320FC">
        <w:rPr>
          <w:b/>
        </w:rPr>
        <w:t>MOTION ADOPTED</w:t>
      </w:r>
    </w:p>
    <w:p w:rsidR="007320FC" w:rsidRDefault="007320FC" w:rsidP="007320FC">
      <w:r>
        <w:t>Rep. DANING moved that when the House adjourns, it adjourn in memory of Lance Corporal Todd Alvin Benjamin, US Marine Corps, of North Charleston, which was agreed to.</w:t>
      </w:r>
    </w:p>
    <w:p w:rsidR="007320FC" w:rsidRDefault="007320FC" w:rsidP="007320FC"/>
    <w:p w:rsidR="007320FC" w:rsidRDefault="007320FC" w:rsidP="007320FC">
      <w:pPr>
        <w:keepNext/>
        <w:jc w:val="center"/>
        <w:rPr>
          <w:b/>
        </w:rPr>
      </w:pPr>
      <w:r w:rsidRPr="007320FC">
        <w:rPr>
          <w:b/>
        </w:rPr>
        <w:t>MESSAGE FROM THE SENATE</w:t>
      </w:r>
    </w:p>
    <w:p w:rsidR="007320FC" w:rsidRDefault="007320FC" w:rsidP="007320FC">
      <w:r>
        <w:t>The following was received:</w:t>
      </w:r>
    </w:p>
    <w:p w:rsidR="007320FC" w:rsidRDefault="007320FC" w:rsidP="007320FC"/>
    <w:p w:rsidR="007320FC" w:rsidRDefault="007320FC" w:rsidP="007320FC">
      <w:r>
        <w:t xml:space="preserve">Columbia, S.C., April 14, 2010 </w:t>
      </w:r>
    </w:p>
    <w:p w:rsidR="007320FC" w:rsidRDefault="007320FC" w:rsidP="007320FC">
      <w:r>
        <w:t>Mr. Speaker and Members of the House:</w:t>
      </w:r>
    </w:p>
    <w:p w:rsidR="007320FC" w:rsidRDefault="007320FC" w:rsidP="007320FC">
      <w:r>
        <w:t>The Senate respectfully informs your Honorable Body that it has adopted the report of the Committee of Conference on H. 3396:</w:t>
      </w:r>
    </w:p>
    <w:p w:rsidR="007320FC" w:rsidRDefault="007320FC" w:rsidP="007320FC"/>
    <w:p w:rsidR="007320FC" w:rsidRDefault="007320FC" w:rsidP="007320FC">
      <w:pPr>
        <w:keepNext/>
      </w:pPr>
      <w:r>
        <w:lastRenderedPageBreak/>
        <w:t>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LATEST COMPLETED FISCAL YEAR REQUIRED TO BE HELD IN THE GENERAL RESERVE FUND.</w:t>
      </w:r>
    </w:p>
    <w:p w:rsidR="007320FC" w:rsidRDefault="007320FC" w:rsidP="007320FC">
      <w:r>
        <w:t xml:space="preserve"> </w:t>
      </w:r>
    </w:p>
    <w:p w:rsidR="007320FC" w:rsidRDefault="007320FC" w:rsidP="007320FC">
      <w:r>
        <w:t>Very Respectfully,</w:t>
      </w:r>
    </w:p>
    <w:p w:rsidR="007320FC" w:rsidRDefault="007320FC" w:rsidP="007320FC">
      <w:r>
        <w:t>President</w:t>
      </w:r>
    </w:p>
    <w:p w:rsidR="007320FC" w:rsidRDefault="007320FC" w:rsidP="007320FC">
      <w:r>
        <w:t xml:space="preserve">Received as information.  </w:t>
      </w:r>
    </w:p>
    <w:p w:rsidR="007320FC" w:rsidRDefault="007320FC" w:rsidP="007320FC"/>
    <w:p w:rsidR="007320FC" w:rsidRDefault="007320FC" w:rsidP="007320FC">
      <w:pPr>
        <w:keepNext/>
        <w:jc w:val="center"/>
        <w:rPr>
          <w:b/>
        </w:rPr>
      </w:pPr>
      <w:r w:rsidRPr="007320FC">
        <w:rPr>
          <w:b/>
        </w:rPr>
        <w:t>MESSAGE FROM THE SENATE</w:t>
      </w:r>
    </w:p>
    <w:p w:rsidR="007320FC" w:rsidRDefault="007320FC" w:rsidP="007320FC">
      <w:r>
        <w:t>The following was received:</w:t>
      </w:r>
    </w:p>
    <w:p w:rsidR="007320FC" w:rsidRDefault="007320FC" w:rsidP="007320FC"/>
    <w:p w:rsidR="007320FC" w:rsidRDefault="007320FC" w:rsidP="007320FC">
      <w:r>
        <w:t xml:space="preserve">Columbia, S.C., April 14, 2010 </w:t>
      </w:r>
    </w:p>
    <w:p w:rsidR="007320FC" w:rsidRDefault="007320FC" w:rsidP="007320FC">
      <w:r>
        <w:t>Mr. Speaker and Members of the House:</w:t>
      </w:r>
    </w:p>
    <w:p w:rsidR="007320FC" w:rsidRDefault="007320FC" w:rsidP="007320FC">
      <w:r>
        <w:t>The Senate respectfully informs your Honorable Body that the Report of the Committee of Conference on the following Bill, having been adopted by both Houses, it was ordered that the title be changed to that of an Act and the Act enrolled for ratification:</w:t>
      </w:r>
    </w:p>
    <w:p w:rsidR="007320FC" w:rsidRDefault="007320FC" w:rsidP="007320FC"/>
    <w:p w:rsidR="007320FC" w:rsidRDefault="007320FC" w:rsidP="007320FC">
      <w:r>
        <w:t xml:space="preserve">H. 3396 -- Reps. Harrell, Thompson, Scott, Cooper, Erickson, Bingham, A. D. Young, Edge, J. R. Smith, G. R. Smith, Bedingfield, Whitmire, Hiott, D. C. Smith, Bannister, Brady, Cato, Chalk, Forrester, Gambrell, Hamilton, Horne, Long, Nanney, Parker, E. H. Pitts, Rice, Sottile, Stewart, Viers, White, Willis, Toole, Neilson, Bales, T. R. Young and Wylie: A JOINT RESOLUTION PROPOSING AN AMENDMENT TO SECTION 36, ARTICLE III OF THE CONSTITUTION OF SOUTH CAROLINA, 1895, RELATING TO THE GENERAL RESERVE FUND AND THE CAPITAL RESERVE FUND, SO AS TO INCREASE FROM THREE TO FIVE PERCENT THE AMOUNT OF STATE GENERAL FUND REVENUE IN THE </w:t>
      </w:r>
      <w:r>
        <w:br/>
      </w:r>
    </w:p>
    <w:p w:rsidR="007320FC" w:rsidRDefault="007320FC" w:rsidP="007320FC">
      <w:pPr>
        <w:keepNext/>
        <w:ind w:firstLine="0"/>
      </w:pPr>
      <w:r>
        <w:lastRenderedPageBreak/>
        <w:t>LATEST COMPLETED FISCAL YEAR REQUIRED TO BE HELD IN THE GENERAL RESERVE FUND.</w:t>
      </w:r>
    </w:p>
    <w:p w:rsidR="007320FC" w:rsidRDefault="007320FC" w:rsidP="007320FC">
      <w:r>
        <w:t xml:space="preserve"> </w:t>
      </w:r>
    </w:p>
    <w:p w:rsidR="007320FC" w:rsidRDefault="007320FC" w:rsidP="007320FC">
      <w:r>
        <w:t>Very Respectfully,</w:t>
      </w:r>
    </w:p>
    <w:p w:rsidR="007320FC" w:rsidRDefault="007320FC" w:rsidP="007320FC">
      <w:r>
        <w:t>President</w:t>
      </w:r>
    </w:p>
    <w:p w:rsidR="007320FC" w:rsidRDefault="007320FC" w:rsidP="007320FC">
      <w:r>
        <w:t xml:space="preserve">Received as information.  </w:t>
      </w:r>
    </w:p>
    <w:p w:rsidR="007320FC" w:rsidRDefault="007320FC" w:rsidP="007320FC"/>
    <w:p w:rsidR="007320FC" w:rsidRDefault="007320FC" w:rsidP="007320FC">
      <w:pPr>
        <w:keepNext/>
        <w:jc w:val="center"/>
        <w:rPr>
          <w:b/>
        </w:rPr>
      </w:pPr>
      <w:r w:rsidRPr="007320FC">
        <w:rPr>
          <w:b/>
        </w:rPr>
        <w:t>MESSAGE FROM THE SENATE</w:t>
      </w:r>
    </w:p>
    <w:p w:rsidR="007320FC" w:rsidRDefault="007320FC" w:rsidP="007320FC">
      <w:r>
        <w:t>The following was received:</w:t>
      </w:r>
    </w:p>
    <w:p w:rsidR="007320FC" w:rsidRDefault="007320FC" w:rsidP="007320FC"/>
    <w:p w:rsidR="007320FC" w:rsidRDefault="007320FC" w:rsidP="007320FC">
      <w:r>
        <w:t xml:space="preserve">Columbia, S.C., April 14, 2010 </w:t>
      </w:r>
    </w:p>
    <w:p w:rsidR="007320FC" w:rsidRDefault="007320FC" w:rsidP="007320FC">
      <w:r>
        <w:t>Mr. Speaker and Members of the House:</w:t>
      </w:r>
    </w:p>
    <w:p w:rsidR="007320FC" w:rsidRDefault="007320FC" w:rsidP="007320FC">
      <w:r>
        <w:t>The Senate respectfully informs your Honorable Body that it has adopted the report of the Committee of Conference on H. 3395:</w:t>
      </w:r>
    </w:p>
    <w:p w:rsidR="007320FC" w:rsidRDefault="007320FC" w:rsidP="007320FC"/>
    <w:p w:rsidR="007320FC" w:rsidRDefault="007320FC" w:rsidP="007320FC">
      <w:pPr>
        <w:keepNext/>
      </w:pPr>
      <w:r>
        <w:t>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7320FC" w:rsidRDefault="007320FC" w:rsidP="007320FC">
      <w:r>
        <w:t xml:space="preserve"> </w:t>
      </w:r>
    </w:p>
    <w:p w:rsidR="007320FC" w:rsidRDefault="007320FC" w:rsidP="007320FC">
      <w:r>
        <w:t>Very Respectfully,</w:t>
      </w:r>
    </w:p>
    <w:p w:rsidR="007320FC" w:rsidRDefault="007320FC" w:rsidP="007320FC">
      <w:r>
        <w:t>President</w:t>
      </w:r>
    </w:p>
    <w:p w:rsidR="007320FC" w:rsidRDefault="007320FC" w:rsidP="007320FC">
      <w:r>
        <w:t xml:space="preserve">Received as information.  </w:t>
      </w:r>
    </w:p>
    <w:p w:rsidR="007320FC" w:rsidRDefault="007320FC" w:rsidP="007320FC"/>
    <w:p w:rsidR="007320FC" w:rsidRDefault="007320FC" w:rsidP="007320FC">
      <w:pPr>
        <w:keepNext/>
        <w:jc w:val="center"/>
        <w:rPr>
          <w:b/>
        </w:rPr>
      </w:pPr>
      <w:r w:rsidRPr="007320FC">
        <w:rPr>
          <w:b/>
        </w:rPr>
        <w:t>MESSAGE FROM THE SENATE</w:t>
      </w:r>
    </w:p>
    <w:p w:rsidR="007320FC" w:rsidRDefault="007320FC" w:rsidP="007320FC">
      <w:r>
        <w:t>The following was received:</w:t>
      </w:r>
    </w:p>
    <w:p w:rsidR="007320FC" w:rsidRDefault="007320FC" w:rsidP="007320FC"/>
    <w:p w:rsidR="007320FC" w:rsidRDefault="007320FC" w:rsidP="007320FC">
      <w:r>
        <w:t xml:space="preserve">Columbia, S.C., April 14, 2010 </w:t>
      </w:r>
    </w:p>
    <w:p w:rsidR="007320FC" w:rsidRDefault="007320FC" w:rsidP="007320FC">
      <w:r>
        <w:t>Mr. Speaker and Members of the House:</w:t>
      </w:r>
    </w:p>
    <w:p w:rsidR="007320FC" w:rsidRDefault="007320FC" w:rsidP="007320FC">
      <w:r>
        <w:t>The Senate respectfully informs your Honorable Body that the Report of the Committee of Conference on the following Bill, having been adopted by both Houses, it was ordered that the title be changed to that of an Act and the Act enrolled for ratification:</w:t>
      </w:r>
    </w:p>
    <w:p w:rsidR="007320FC" w:rsidRDefault="007320FC" w:rsidP="007320FC">
      <w:pPr>
        <w:keepNext/>
      </w:pPr>
      <w:r>
        <w:t>H. 3395 -- Reps. Harrell, Thompson, Cooper, Erickson, Bingham, A. D. Young, Edge, Bedingfield, J. R. Smith, G. R. Smith, D. C. Smith, Bannister, Brady, Cato, Chalk, Forrester, Gambrell, Hamilton, Hiott, Horne, Long, Nanney, Parker, E. H. Pitts, Rice, Scott, Sottile, Stewart, Viers, White, Willis, Toole, Neilson, Bales, T. R. Young and Wylie: A BILL TO AMEND SECTION 11-11-310, AS AMENDED, CODE OF LAWS OF SOUTH CAROLINA, 1976, RELATING TO THE GENERAL RESERVE FUND, SO AS TO MAKE CONFORMING AMENDMENTS TO REFLECT ANY CHANGE IN THE AMOUNT REQUIRED TO BE HELD IN THE GENERAL RESERVE FUND PURSUANT TO THE CONSTITUTION OF THIS STATE AND THE RATE OF REPLENISHMENT OF THAT AMOUNT.</w:t>
      </w:r>
    </w:p>
    <w:p w:rsidR="007320FC" w:rsidRDefault="007320FC" w:rsidP="007320FC">
      <w:r>
        <w:t xml:space="preserve"> </w:t>
      </w:r>
    </w:p>
    <w:p w:rsidR="007320FC" w:rsidRDefault="007320FC" w:rsidP="007320FC">
      <w:r>
        <w:t>Very Respectfully,</w:t>
      </w:r>
    </w:p>
    <w:p w:rsidR="007320FC" w:rsidRDefault="007320FC" w:rsidP="007320FC">
      <w:r>
        <w:t>President</w:t>
      </w:r>
    </w:p>
    <w:p w:rsidR="007320FC" w:rsidRDefault="007320FC" w:rsidP="007320FC">
      <w:r>
        <w:t xml:space="preserve">Received as information.  </w:t>
      </w:r>
    </w:p>
    <w:p w:rsidR="007320FC" w:rsidRDefault="007320FC" w:rsidP="007320FC"/>
    <w:p w:rsidR="007320FC" w:rsidRDefault="007320FC" w:rsidP="007320FC">
      <w:pPr>
        <w:keepNext/>
        <w:jc w:val="center"/>
        <w:rPr>
          <w:b/>
        </w:rPr>
      </w:pPr>
      <w:r w:rsidRPr="007320FC">
        <w:rPr>
          <w:b/>
        </w:rPr>
        <w:t>MESSAGE FROM THE SENATE</w:t>
      </w:r>
    </w:p>
    <w:p w:rsidR="007320FC" w:rsidRDefault="007320FC" w:rsidP="007320FC">
      <w:r>
        <w:t>The following was received:</w:t>
      </w:r>
    </w:p>
    <w:p w:rsidR="007320FC" w:rsidRDefault="007320FC" w:rsidP="007320FC"/>
    <w:p w:rsidR="007320FC" w:rsidRDefault="007320FC" w:rsidP="007320FC">
      <w:r>
        <w:t xml:space="preserve">Columbia, S.C., April 14, 2010 </w:t>
      </w:r>
    </w:p>
    <w:p w:rsidR="007320FC" w:rsidRDefault="007320FC" w:rsidP="007320FC">
      <w:r>
        <w:t>Mr. Speaker and Members of the House:</w:t>
      </w:r>
    </w:p>
    <w:p w:rsidR="007320FC" w:rsidRDefault="007320FC" w:rsidP="007320FC">
      <w:r>
        <w:t xml:space="preserve"> The Senate respectfully informs your Honorable Body that it has overridden  the Veto by the Governor on R. 145, S. 964, by a vote of 41 to 1: </w:t>
      </w:r>
    </w:p>
    <w:p w:rsidR="007320FC" w:rsidRDefault="007320FC" w:rsidP="007320FC"/>
    <w:p w:rsidR="007320FC" w:rsidRDefault="007320FC" w:rsidP="007320FC">
      <w:pPr>
        <w:keepNext/>
      </w:pPr>
      <w:r>
        <w:t xml:space="preserve">(R145) S. 964 -- Senators Pinckney and Davis: AN ACT TO AMEND SECTION 59-53-2410, CODE OF LAWS OF SOUTH CAROLINA, 1976, RELATING TO TECHNICAL COLLEGE ENTERPRISE CAMPUS AUTHORITIES, SO AS TO CREATE THE TECHNICAL COLLEGE OF THE LOWCOUNTRY ENTERPRISE CAMPUS AUTHORITY. </w:t>
      </w:r>
    </w:p>
    <w:p w:rsidR="007320FC" w:rsidRDefault="007320FC" w:rsidP="007320FC">
      <w:r>
        <w:t xml:space="preserve"> </w:t>
      </w:r>
    </w:p>
    <w:p w:rsidR="007320FC" w:rsidRDefault="007320FC" w:rsidP="007320FC">
      <w:r>
        <w:t>Very respectfully,</w:t>
      </w:r>
    </w:p>
    <w:p w:rsidR="007320FC" w:rsidRDefault="007320FC" w:rsidP="007320FC">
      <w:r>
        <w:t xml:space="preserve">President  </w:t>
      </w:r>
    </w:p>
    <w:p w:rsidR="007274C6" w:rsidRDefault="007274C6" w:rsidP="007320FC">
      <w:r>
        <w:t>Received as information.</w:t>
      </w:r>
    </w:p>
    <w:p w:rsidR="007274C6" w:rsidRDefault="007274C6" w:rsidP="007320FC"/>
    <w:p w:rsidR="007274C6" w:rsidRDefault="007274C6">
      <w:pPr>
        <w:ind w:firstLine="0"/>
        <w:jc w:val="left"/>
        <w:rPr>
          <w:b/>
        </w:rPr>
      </w:pPr>
      <w:r>
        <w:rPr>
          <w:b/>
        </w:rPr>
        <w:br w:type="page"/>
      </w:r>
    </w:p>
    <w:p w:rsidR="007320FC" w:rsidRDefault="007320FC" w:rsidP="007320FC">
      <w:pPr>
        <w:keepNext/>
        <w:jc w:val="center"/>
        <w:rPr>
          <w:b/>
        </w:rPr>
      </w:pPr>
      <w:r w:rsidRPr="007320FC">
        <w:rPr>
          <w:b/>
        </w:rPr>
        <w:t>MESSAGE FROM THE SENATE</w:t>
      </w:r>
    </w:p>
    <w:p w:rsidR="007320FC" w:rsidRDefault="007320FC" w:rsidP="007320FC">
      <w:r>
        <w:t>The following was received:</w:t>
      </w:r>
    </w:p>
    <w:p w:rsidR="007320FC" w:rsidRDefault="007320FC" w:rsidP="007320FC"/>
    <w:p w:rsidR="007320FC" w:rsidRDefault="007320FC" w:rsidP="007320FC">
      <w:r>
        <w:t xml:space="preserve">Columbia, S.C., April 14, 2010 </w:t>
      </w:r>
    </w:p>
    <w:p w:rsidR="007320FC" w:rsidRDefault="007320FC" w:rsidP="007320FC">
      <w:r>
        <w:t>Mr. Speaker and Members of the House:</w:t>
      </w:r>
    </w:p>
    <w:p w:rsidR="007320FC" w:rsidRDefault="007320FC" w:rsidP="007320FC">
      <w:r>
        <w:t xml:space="preserve">The Senate respectfully informs your Honorable Body that it has overridden the Veto by the Governor on R. 140, S. 191, by a vote of 36 to 7: </w:t>
      </w:r>
    </w:p>
    <w:p w:rsidR="007320FC" w:rsidRDefault="007320FC" w:rsidP="007320FC">
      <w:pPr>
        <w:keepNext/>
      </w:pPr>
      <w:r>
        <w:t xml:space="preserve">(R140) S. 191 -- Senators McConnell, Malloy, Campsen, Sheheen, Rose, Campbell and Knotts: AN ACT TO AMEND THE CODE OF LAWS OF SOUTH CAROLINA, 1976, BY ENACTING THE "SOUTH CAROLINA REDUCTION OF RECIDIVISM ACT OF 2010" SO AS TO PROVIDE LAW ENFORCEMENT OFFICERS WITH THE STATUTORY AUTHORITY TO REDUCE RECIDIVISM RATES, APPREHEND CRIMINALS AND PROTECT POTENTIAL VICTIMS FROM CRIMINAL ENTERPRISES BY AUTHORIZING WARRANTLESS SEARCHES AND SEIZURES OF PROBATIONERS AND PAROLEES; TO AMEND SECTION 63-19-1820, RELATING TO THE BOARD OF JUVENILE PAROLE, SO AS TO PROVIDE THAT BEFORE A JUVENILE MAY BE CONDITIONALLY RELEASED, THE JUVENILE MUST AGREE TO BE SUBJECT TO SEARCH OR SEIZURE WITH OR WITHOUT A SEARCH WARRANT AND WITH OR WITHOUT CAUSE; TO AMEND SECTION 63-19-1850, RELATING TO CONDITIONAL RELEASE, SO AS TO PROVIDE THAT BEFORE A JUVENILE MAY BE CONDITIONALLY RELEASED, THE JUVENILE MUST AGREE TO BE SUBJECT TO SEARCH OR SEIZURE WITH OR WITHOUT A SEARCH WARRANT AND WITH OR WITHOUT CAUSE; TO AMEND SECTION 24-19-110,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24-13-710,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24-13-720, RELATING TO INMATES WHO MAY BE PLACED WITHIN CERTAIN PROGRAMS, SO AS TO PROVIDE THAT BEFORE AN INMATE MAY BE RELEASED ON SUPERVISED FURLOUGH, THE INMATE MUST AGREE TO BE SUBJECT TO SEARCH OR SEIZURE WITH OR WITHOUT A SEARCH WARRANT AND WITH OR WITHOUT CAUSE; TO AMEND SECTION 24-13-1330, RELATING TO AN ELIGIBLE INMATE'S AGREEMENT TO TERMS AND CONDITIONS, SO AS TO PROVIDE THAT BEFORE AN INMATE MAY BE RELEASED ON PAROLE, THE INMATE MUST AGREE TO BE SUBJECT TO SEARCH OR SEIZURE WITH OR WITHOUT A SEARCH WARRANT AND WITH OR WITHOUT CAUSE; TO AMEND SECTION 24-21-410,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24-21-430, RELATING TO THE CONDITIONS OF PROBATION, SO AS TO PROVIDE THAT THE CONDITIONS IMPOSED MUST INCLUDE THE REQUIREMENT THAT THE PROBATIONER MUST PERMIT SEARCH OR SEIZURE WITH OR WITHOUT A SEARCH WARRANT BASED ON REASONABLE SUSPICIONS; TO AMEND SECTION 24-21-560, RELATING TO COMMUNITY SUPERVISION PROGRAMS, SO AS TO PROVIDE THAT THE CONDITIONS OF PARTICIPATION MUST INCLUDE THE REQUIREMENT THAT THE OFFENDER MUST PERMIT SEARCH OR SEIZURE WITH OR WITHOUT A SEARCH WARRANT; TO AMEND SECTION 24-21-640, RELATING TO THE CIRCUMSTANCES WARRANTING PAROLE, SO AS TO PROVIDE THAT BEFORE AN INMATE MAY BE RELEASED ON PAROLE, THE INMATE MUST AGREE TO SEARCH AND SEIZURE WITH OR WITHOUT A SEARCH WARRANT AND WITH OR WITHOUT CAUSE; AND TO AMEND SECTION 24-21-645, RELATING TO THE ORDER AUTHORIZING PAROLE, SO AS TO PROVIDE THAT THE CONDITIONS OF PAROLE MUST INCLUDE THE REQUIREMENT THAT THE PAROLEE MUST PERMIT SEARCH OR SEIZURE WITH OR WITHOUT A SEARCH WARRANT AND WITH OR WITHOUT CAUSE. </w:t>
      </w:r>
    </w:p>
    <w:p w:rsidR="007320FC" w:rsidRDefault="007320FC" w:rsidP="007320FC">
      <w:r>
        <w:t>Very respectfully,</w:t>
      </w:r>
    </w:p>
    <w:p w:rsidR="007320FC" w:rsidRDefault="007320FC" w:rsidP="007320FC">
      <w:r>
        <w:t xml:space="preserve">President  </w:t>
      </w:r>
    </w:p>
    <w:p w:rsidR="007274C6" w:rsidRDefault="007274C6" w:rsidP="007274C6">
      <w:r>
        <w:t>Received as information.</w:t>
      </w:r>
    </w:p>
    <w:p w:rsidR="007274C6" w:rsidRDefault="007274C6" w:rsidP="007320FC">
      <w:pPr>
        <w:keepNext/>
        <w:jc w:val="center"/>
        <w:rPr>
          <w:b/>
        </w:rPr>
      </w:pPr>
    </w:p>
    <w:p w:rsidR="007320FC" w:rsidRDefault="007320FC" w:rsidP="007320FC">
      <w:pPr>
        <w:keepNext/>
        <w:jc w:val="center"/>
        <w:rPr>
          <w:b/>
        </w:rPr>
      </w:pPr>
      <w:r w:rsidRPr="007320FC">
        <w:rPr>
          <w:b/>
        </w:rPr>
        <w:t>R. 145, S. 964--ORDERED PRINTED IN THE JOURNAL</w:t>
      </w:r>
    </w:p>
    <w:p w:rsidR="007320FC" w:rsidRDefault="007320FC" w:rsidP="007320FC">
      <w:r>
        <w:t>The SPEAKER ordered the following Veto printed in the Journal:</w:t>
      </w:r>
    </w:p>
    <w:p w:rsidR="007320FC" w:rsidRDefault="007320FC" w:rsidP="007320FC"/>
    <w:p w:rsidR="007320FC" w:rsidRPr="005253D9" w:rsidRDefault="007320FC" w:rsidP="007320FC">
      <w:pPr>
        <w:tabs>
          <w:tab w:val="left" w:pos="270"/>
        </w:tabs>
        <w:ind w:firstLine="0"/>
        <w:rPr>
          <w:szCs w:val="22"/>
        </w:rPr>
      </w:pPr>
      <w:bookmarkStart w:id="3" w:name="file_start20"/>
      <w:bookmarkEnd w:id="3"/>
      <w:r w:rsidRPr="005253D9">
        <w:rPr>
          <w:szCs w:val="22"/>
        </w:rPr>
        <w:t>March 31, 2010</w:t>
      </w:r>
    </w:p>
    <w:p w:rsidR="007320FC" w:rsidRPr="005253D9" w:rsidRDefault="007320FC" w:rsidP="007320FC">
      <w:pPr>
        <w:tabs>
          <w:tab w:val="left" w:pos="270"/>
        </w:tabs>
        <w:ind w:firstLine="0"/>
        <w:rPr>
          <w:szCs w:val="22"/>
        </w:rPr>
      </w:pPr>
      <w:r w:rsidRPr="005253D9">
        <w:rPr>
          <w:szCs w:val="22"/>
        </w:rPr>
        <w:t>The Honorable André Bauer</w:t>
      </w:r>
    </w:p>
    <w:p w:rsidR="007320FC" w:rsidRPr="005253D9" w:rsidRDefault="007320FC" w:rsidP="007320FC">
      <w:pPr>
        <w:tabs>
          <w:tab w:val="left" w:pos="270"/>
        </w:tabs>
        <w:ind w:firstLine="0"/>
        <w:rPr>
          <w:szCs w:val="22"/>
        </w:rPr>
      </w:pPr>
      <w:r w:rsidRPr="005253D9">
        <w:rPr>
          <w:szCs w:val="22"/>
        </w:rPr>
        <w:t>President of the Senate</w:t>
      </w:r>
    </w:p>
    <w:p w:rsidR="007320FC" w:rsidRPr="005253D9" w:rsidRDefault="007320FC" w:rsidP="007320FC">
      <w:pPr>
        <w:tabs>
          <w:tab w:val="left" w:pos="270"/>
        </w:tabs>
        <w:ind w:firstLine="0"/>
        <w:rPr>
          <w:szCs w:val="22"/>
        </w:rPr>
      </w:pPr>
      <w:r w:rsidRPr="005253D9">
        <w:rPr>
          <w:szCs w:val="22"/>
        </w:rPr>
        <w:t>State House, First Floor, East Wing</w:t>
      </w:r>
    </w:p>
    <w:p w:rsidR="007320FC" w:rsidRPr="005253D9" w:rsidRDefault="007320FC" w:rsidP="007320FC">
      <w:pPr>
        <w:tabs>
          <w:tab w:val="left" w:pos="270"/>
        </w:tabs>
        <w:ind w:firstLine="0"/>
        <w:rPr>
          <w:szCs w:val="22"/>
        </w:rPr>
      </w:pPr>
      <w:r w:rsidRPr="005253D9">
        <w:rPr>
          <w:szCs w:val="22"/>
        </w:rPr>
        <w:t>Columbia, South Carolina 29201</w:t>
      </w:r>
    </w:p>
    <w:p w:rsidR="007320FC" w:rsidRPr="005253D9" w:rsidRDefault="007320FC" w:rsidP="007320FC">
      <w:pPr>
        <w:tabs>
          <w:tab w:val="left" w:pos="270"/>
        </w:tabs>
        <w:ind w:firstLine="0"/>
        <w:rPr>
          <w:szCs w:val="22"/>
        </w:rPr>
      </w:pPr>
    </w:p>
    <w:p w:rsidR="007320FC" w:rsidRPr="005253D9" w:rsidRDefault="007320FC" w:rsidP="007320FC">
      <w:pPr>
        <w:tabs>
          <w:tab w:val="left" w:pos="270"/>
        </w:tabs>
        <w:ind w:firstLine="0"/>
        <w:rPr>
          <w:szCs w:val="22"/>
        </w:rPr>
      </w:pPr>
      <w:r w:rsidRPr="005253D9">
        <w:rPr>
          <w:szCs w:val="22"/>
        </w:rPr>
        <w:t>Dear Mr. President and Members of the Senate:</w:t>
      </w:r>
    </w:p>
    <w:p w:rsidR="007320FC" w:rsidRPr="005253D9" w:rsidRDefault="007320FC" w:rsidP="007320FC">
      <w:pPr>
        <w:tabs>
          <w:tab w:val="left" w:pos="270"/>
        </w:tabs>
        <w:ind w:firstLine="0"/>
        <w:rPr>
          <w:szCs w:val="22"/>
        </w:rPr>
      </w:pPr>
      <w:r w:rsidRPr="005253D9">
        <w:rPr>
          <w:szCs w:val="22"/>
        </w:rPr>
        <w:tab/>
        <w:t xml:space="preserve">I am writing to inform you that I am vetoing and returning without my approval S. 964, R. 145, a bill that would create the Technical College of the Lowcountry Enterprise Campus Authority. </w:t>
      </w:r>
    </w:p>
    <w:p w:rsidR="007320FC" w:rsidRPr="005253D9" w:rsidRDefault="007320FC" w:rsidP="007320FC">
      <w:pPr>
        <w:tabs>
          <w:tab w:val="left" w:pos="270"/>
        </w:tabs>
        <w:ind w:firstLine="0"/>
        <w:rPr>
          <w:szCs w:val="22"/>
        </w:rPr>
      </w:pPr>
      <w:r w:rsidRPr="005253D9">
        <w:rPr>
          <w:szCs w:val="22"/>
        </w:rPr>
        <w:tab/>
        <w:t xml:space="preserve">As we have said in the past, we support the technical colleges and their mission to educate students and train them for the workforce, and the Technical College of the Lowcountry has done and continues to do a great job for people from Beaufort, Jasper and even surrounding counties. Despite this affinity for the system at large and the Lowcountry in particular, we are still compelled to veto this legislation because of its ultimate cost to the taxpayers and far-reaching consequences in other areas of the </w:t>
      </w:r>
      <w:r w:rsidR="007274C6">
        <w:rPr>
          <w:szCs w:val="22"/>
        </w:rPr>
        <w:t>S</w:t>
      </w:r>
      <w:r w:rsidRPr="005253D9">
        <w:rPr>
          <w:szCs w:val="22"/>
        </w:rPr>
        <w:t>tate.</w:t>
      </w:r>
    </w:p>
    <w:p w:rsidR="007320FC" w:rsidRPr="005253D9" w:rsidRDefault="007320FC" w:rsidP="007320FC">
      <w:pPr>
        <w:tabs>
          <w:tab w:val="left" w:pos="270"/>
        </w:tabs>
        <w:ind w:firstLine="0"/>
        <w:rPr>
          <w:szCs w:val="22"/>
        </w:rPr>
      </w:pPr>
      <w:r w:rsidRPr="005253D9">
        <w:rPr>
          <w:szCs w:val="22"/>
        </w:rPr>
        <w:tab/>
        <w:t xml:space="preserve">The core mission of education should be education. Over the last few years we have seen any number of campuses started around the </w:t>
      </w:r>
      <w:r w:rsidR="007274C6">
        <w:rPr>
          <w:szCs w:val="22"/>
        </w:rPr>
        <w:t>S</w:t>
      </w:r>
      <w:r w:rsidRPr="005253D9">
        <w:rPr>
          <w:szCs w:val="22"/>
        </w:rPr>
        <w:t>tate under the auspices of creating jobs and in each instance they have been very costly to the taxpayer – and over time will serve to raise the cost of education to the student as well.</w:t>
      </w:r>
    </w:p>
    <w:p w:rsidR="007320FC" w:rsidRPr="005253D9" w:rsidRDefault="007320FC" w:rsidP="007320FC">
      <w:pPr>
        <w:tabs>
          <w:tab w:val="left" w:pos="270"/>
        </w:tabs>
        <w:ind w:firstLine="0"/>
        <w:rPr>
          <w:szCs w:val="22"/>
        </w:rPr>
      </w:pPr>
      <w:r w:rsidRPr="005253D9">
        <w:rPr>
          <w:szCs w:val="22"/>
        </w:rPr>
        <w:tab/>
        <w:t>Let me be specific on this; over the past six years we have seen projects started with public money on the promise that they would eventually be funded with private dollars.  Unfortunately this promise has not always been realized and, if past is prologue, it is unlikely that it will be with this legislation.  Last year we vetoed a similar piece of legislation, citing the lack of</w:t>
      </w:r>
      <w:r w:rsidR="007274C6">
        <w:rPr>
          <w:szCs w:val="22"/>
        </w:rPr>
        <w:t xml:space="preserve"> </w:t>
      </w:r>
      <w:r w:rsidRPr="005253D9">
        <w:rPr>
          <w:szCs w:val="22"/>
        </w:rPr>
        <w:t xml:space="preserve">success – and a lack of private funding – of projects such as University of South Carolina’s Innovista and Clemson’s Restoration Institute. In the case of Innovista, the problem is the buildings that were constructed using public dollars remain largely vacant, and </w:t>
      </w:r>
      <w:smartTag w:uri="urn:schemas-microsoft-com:office:smarttags" w:element="stockticker">
        <w:r w:rsidRPr="005253D9">
          <w:rPr>
            <w:szCs w:val="22"/>
          </w:rPr>
          <w:t>USC</w:t>
        </w:r>
      </w:smartTag>
      <w:r w:rsidRPr="005253D9">
        <w:rPr>
          <w:szCs w:val="22"/>
        </w:rPr>
        <w:t xml:space="preserve"> lacks the additional private funding needed to complete the project.  Innovista has yet to attract enough private capital to make the project a worthwhile expenditure of public funds, despite the fact that the promise of private investment was the project’s original justification.</w:t>
      </w:r>
    </w:p>
    <w:p w:rsidR="007320FC" w:rsidRPr="005253D9" w:rsidRDefault="007320FC" w:rsidP="007320FC">
      <w:pPr>
        <w:tabs>
          <w:tab w:val="left" w:pos="270"/>
        </w:tabs>
        <w:ind w:firstLine="0"/>
        <w:rPr>
          <w:szCs w:val="22"/>
        </w:rPr>
      </w:pPr>
      <w:r w:rsidRPr="005253D9">
        <w:rPr>
          <w:szCs w:val="22"/>
        </w:rPr>
        <w:tab/>
        <w:t xml:space="preserve">We can also look at Clemson’s Restoration Institute, whose lifeline is South Carolina taxpayers, has yet to realize the promised private investment necessary to make this project worthwhile. We are concerned that supporting S. 964 would put our </w:t>
      </w:r>
      <w:r w:rsidR="007274C6">
        <w:rPr>
          <w:szCs w:val="22"/>
        </w:rPr>
        <w:t>S</w:t>
      </w:r>
      <w:r w:rsidRPr="005253D9">
        <w:rPr>
          <w:szCs w:val="22"/>
        </w:rPr>
        <w:t>tate in the position of putting more public funds toward research buildings without sufficient ready-to-go private tenants or accompanying private investments.  We believe it is time to replace involuntary taxpayer capital with voluntary private capital.</w:t>
      </w:r>
    </w:p>
    <w:p w:rsidR="007320FC" w:rsidRPr="005253D9" w:rsidRDefault="007320FC" w:rsidP="007320FC">
      <w:pPr>
        <w:tabs>
          <w:tab w:val="left" w:pos="270"/>
        </w:tabs>
        <w:ind w:firstLine="0"/>
        <w:rPr>
          <w:szCs w:val="22"/>
        </w:rPr>
      </w:pPr>
      <w:r w:rsidRPr="005253D9">
        <w:rPr>
          <w:szCs w:val="22"/>
        </w:rPr>
        <w:tab/>
        <w:t>Last year, when considering similar legislation, we also questioned if this was the best use of resources for schools given the “current fiscal climate”</w:t>
      </w:r>
      <w:r w:rsidR="007274C6">
        <w:rPr>
          <w:szCs w:val="22"/>
        </w:rPr>
        <w:t>.</w:t>
      </w:r>
      <w:r w:rsidRPr="005253D9">
        <w:rPr>
          <w:szCs w:val="22"/>
        </w:rPr>
        <w:t xml:space="preserve"> This year’s fiscal climate is even worse with over a $450 million shortfall in the state’s budget. This makes it even tougher to justify schools spending money to step outside their core mission of educating the students they serve.  Next year’s budget scenario will be even more alarming, as nearly $1 billion in stimulus funding that has been used to fill gaps in the general fund budget dries up – meaning more cuts to higher education could be on the horizon. </w:t>
      </w:r>
    </w:p>
    <w:p w:rsidR="007320FC" w:rsidRPr="005253D9" w:rsidRDefault="007320FC" w:rsidP="007320FC">
      <w:pPr>
        <w:tabs>
          <w:tab w:val="left" w:pos="270"/>
        </w:tabs>
        <w:ind w:firstLine="0"/>
        <w:rPr>
          <w:szCs w:val="22"/>
        </w:rPr>
      </w:pPr>
      <w:r w:rsidRPr="005253D9">
        <w:rPr>
          <w:szCs w:val="22"/>
        </w:rPr>
        <w:tab/>
        <w:t xml:space="preserve">In our veto message last year we stated that we would support legislation similar to this if it contained certain assurances – such as commitments from private investors before construction begins, a cost benefit analysis before taxpayer dollars are spent, and a dedicated revenue source before a project is started. This bill contains none of these assurances and cannot guarantee that taxpayers’ money will not be wasted on projects that the private sector does not support.   </w:t>
      </w:r>
    </w:p>
    <w:p w:rsidR="007320FC" w:rsidRPr="005253D9" w:rsidRDefault="007320FC" w:rsidP="007320FC">
      <w:pPr>
        <w:tabs>
          <w:tab w:val="left" w:pos="270"/>
        </w:tabs>
        <w:ind w:firstLine="0"/>
        <w:rPr>
          <w:szCs w:val="22"/>
        </w:rPr>
      </w:pPr>
      <w:r w:rsidRPr="005253D9">
        <w:rPr>
          <w:szCs w:val="22"/>
        </w:rPr>
        <w:tab/>
        <w:t xml:space="preserve">So although we applaud the bill’s goals, we cannot support this legislation. We would be willing to reconsider our position during better economic times if the assurances outlined above are included. </w:t>
      </w:r>
    </w:p>
    <w:p w:rsidR="007320FC" w:rsidRPr="005253D9" w:rsidRDefault="007320FC" w:rsidP="007320FC">
      <w:pPr>
        <w:tabs>
          <w:tab w:val="left" w:pos="270"/>
        </w:tabs>
        <w:ind w:firstLine="0"/>
        <w:rPr>
          <w:szCs w:val="22"/>
        </w:rPr>
      </w:pPr>
      <w:r w:rsidRPr="005253D9">
        <w:rPr>
          <w:szCs w:val="22"/>
        </w:rPr>
        <w:tab/>
        <w:t>For the reasons above, I am vetoing and returning without my approval S. 964, R. 145.</w:t>
      </w:r>
    </w:p>
    <w:p w:rsidR="007320FC" w:rsidRPr="005253D9" w:rsidRDefault="007320FC" w:rsidP="007320FC">
      <w:pPr>
        <w:tabs>
          <w:tab w:val="left" w:pos="270"/>
        </w:tabs>
        <w:ind w:firstLine="0"/>
        <w:rPr>
          <w:szCs w:val="22"/>
        </w:rPr>
      </w:pPr>
    </w:p>
    <w:p w:rsidR="007320FC" w:rsidRPr="005253D9" w:rsidRDefault="007320FC" w:rsidP="007320FC">
      <w:pPr>
        <w:tabs>
          <w:tab w:val="left" w:pos="270"/>
        </w:tabs>
        <w:ind w:firstLine="0"/>
        <w:rPr>
          <w:szCs w:val="22"/>
        </w:rPr>
      </w:pPr>
      <w:r w:rsidRPr="005253D9">
        <w:rPr>
          <w:szCs w:val="22"/>
        </w:rPr>
        <w:t xml:space="preserve">Sincerely, </w:t>
      </w:r>
    </w:p>
    <w:p w:rsidR="007320FC" w:rsidRPr="005253D9" w:rsidRDefault="007320FC" w:rsidP="007320FC">
      <w:pPr>
        <w:tabs>
          <w:tab w:val="left" w:pos="270"/>
        </w:tabs>
        <w:ind w:firstLine="0"/>
        <w:rPr>
          <w:szCs w:val="22"/>
        </w:rPr>
      </w:pPr>
      <w:r w:rsidRPr="005253D9">
        <w:rPr>
          <w:szCs w:val="22"/>
        </w:rPr>
        <w:t>Mark Sanford</w:t>
      </w:r>
    </w:p>
    <w:p w:rsidR="007320FC" w:rsidRDefault="007320FC" w:rsidP="007320FC">
      <w:pPr>
        <w:tabs>
          <w:tab w:val="left" w:pos="270"/>
        </w:tabs>
        <w:ind w:firstLine="0"/>
        <w:rPr>
          <w:szCs w:val="22"/>
        </w:rPr>
      </w:pPr>
      <w:r w:rsidRPr="005253D9">
        <w:rPr>
          <w:szCs w:val="22"/>
        </w:rPr>
        <w:t>Governor</w:t>
      </w:r>
    </w:p>
    <w:p w:rsidR="007274C6" w:rsidRDefault="007274C6" w:rsidP="007274C6">
      <w:pPr>
        <w:tabs>
          <w:tab w:val="left" w:pos="270"/>
        </w:tabs>
        <w:ind w:firstLine="0"/>
        <w:rPr>
          <w:szCs w:val="22"/>
        </w:rPr>
      </w:pPr>
      <w:r>
        <w:t>Received as information.</w:t>
      </w:r>
    </w:p>
    <w:p w:rsidR="007274C6" w:rsidRDefault="007274C6">
      <w:pPr>
        <w:ind w:firstLine="0"/>
        <w:jc w:val="left"/>
        <w:rPr>
          <w:b/>
        </w:rPr>
      </w:pPr>
      <w:r>
        <w:rPr>
          <w:b/>
        </w:rPr>
        <w:br w:type="page"/>
      </w:r>
    </w:p>
    <w:p w:rsidR="007320FC" w:rsidRDefault="007320FC" w:rsidP="007320FC">
      <w:pPr>
        <w:keepNext/>
        <w:jc w:val="center"/>
        <w:rPr>
          <w:b/>
        </w:rPr>
      </w:pPr>
      <w:r w:rsidRPr="007320FC">
        <w:rPr>
          <w:b/>
        </w:rPr>
        <w:t>R. 140, S. 191--ORDERED PRINTED IN THE JOURNAL</w:t>
      </w:r>
    </w:p>
    <w:p w:rsidR="007320FC" w:rsidRDefault="007320FC" w:rsidP="007320FC">
      <w:r>
        <w:t>The SPEAKER ordered the following Veto printed in the Journal:</w:t>
      </w:r>
    </w:p>
    <w:p w:rsidR="007320FC" w:rsidRDefault="007320FC" w:rsidP="007320FC"/>
    <w:p w:rsidR="007320FC" w:rsidRPr="00472304" w:rsidRDefault="007320FC" w:rsidP="007320FC">
      <w:pPr>
        <w:tabs>
          <w:tab w:val="left" w:pos="270"/>
        </w:tabs>
        <w:ind w:firstLine="0"/>
        <w:rPr>
          <w:szCs w:val="22"/>
        </w:rPr>
      </w:pPr>
      <w:bookmarkStart w:id="4" w:name="file_start22"/>
      <w:bookmarkEnd w:id="4"/>
      <w:r w:rsidRPr="00472304">
        <w:rPr>
          <w:szCs w:val="22"/>
        </w:rPr>
        <w:t>March 31, 2010</w:t>
      </w:r>
    </w:p>
    <w:p w:rsidR="007320FC" w:rsidRPr="00472304" w:rsidRDefault="007320FC" w:rsidP="007320FC">
      <w:pPr>
        <w:tabs>
          <w:tab w:val="left" w:pos="270"/>
        </w:tabs>
        <w:ind w:firstLine="0"/>
        <w:rPr>
          <w:szCs w:val="22"/>
        </w:rPr>
      </w:pPr>
      <w:r w:rsidRPr="00472304">
        <w:rPr>
          <w:szCs w:val="22"/>
        </w:rPr>
        <w:t>The Honorable André Bauer</w:t>
      </w:r>
    </w:p>
    <w:p w:rsidR="007320FC" w:rsidRPr="00472304" w:rsidRDefault="007320FC" w:rsidP="007320FC">
      <w:pPr>
        <w:tabs>
          <w:tab w:val="left" w:pos="270"/>
        </w:tabs>
        <w:ind w:firstLine="0"/>
        <w:rPr>
          <w:szCs w:val="22"/>
        </w:rPr>
      </w:pPr>
      <w:r w:rsidRPr="00472304">
        <w:rPr>
          <w:szCs w:val="22"/>
        </w:rPr>
        <w:t>President of the Senate</w:t>
      </w:r>
    </w:p>
    <w:p w:rsidR="007320FC" w:rsidRPr="00472304" w:rsidRDefault="007320FC" w:rsidP="007320FC">
      <w:pPr>
        <w:tabs>
          <w:tab w:val="left" w:pos="270"/>
        </w:tabs>
        <w:ind w:firstLine="0"/>
        <w:rPr>
          <w:szCs w:val="22"/>
        </w:rPr>
      </w:pPr>
      <w:r w:rsidRPr="00472304">
        <w:rPr>
          <w:szCs w:val="22"/>
        </w:rPr>
        <w:t>State House, First Floor, East Wing</w:t>
      </w:r>
    </w:p>
    <w:p w:rsidR="007320FC" w:rsidRPr="00472304" w:rsidRDefault="007320FC" w:rsidP="007320FC">
      <w:pPr>
        <w:tabs>
          <w:tab w:val="left" w:pos="270"/>
        </w:tabs>
        <w:ind w:firstLine="0"/>
        <w:rPr>
          <w:szCs w:val="22"/>
        </w:rPr>
      </w:pPr>
      <w:r w:rsidRPr="00472304">
        <w:rPr>
          <w:szCs w:val="22"/>
        </w:rPr>
        <w:t>Columbia, South Carolina 29201</w:t>
      </w:r>
    </w:p>
    <w:p w:rsidR="007320FC" w:rsidRPr="00472304" w:rsidRDefault="007320FC" w:rsidP="007320FC">
      <w:pPr>
        <w:tabs>
          <w:tab w:val="left" w:pos="270"/>
        </w:tabs>
        <w:ind w:firstLine="0"/>
        <w:rPr>
          <w:szCs w:val="22"/>
        </w:rPr>
      </w:pPr>
    </w:p>
    <w:p w:rsidR="007320FC" w:rsidRPr="00472304" w:rsidRDefault="007320FC" w:rsidP="007320FC">
      <w:pPr>
        <w:tabs>
          <w:tab w:val="left" w:pos="270"/>
        </w:tabs>
        <w:ind w:firstLine="0"/>
        <w:rPr>
          <w:szCs w:val="22"/>
        </w:rPr>
      </w:pPr>
      <w:r w:rsidRPr="00472304">
        <w:rPr>
          <w:szCs w:val="22"/>
        </w:rPr>
        <w:t>Dear Mr. President and Members of the Senate:</w:t>
      </w:r>
    </w:p>
    <w:p w:rsidR="007320FC" w:rsidRPr="00472304" w:rsidRDefault="007320FC" w:rsidP="007320FC">
      <w:pPr>
        <w:tabs>
          <w:tab w:val="left" w:pos="270"/>
        </w:tabs>
        <w:ind w:firstLine="0"/>
        <w:rPr>
          <w:szCs w:val="22"/>
        </w:rPr>
      </w:pPr>
      <w:r w:rsidRPr="00472304">
        <w:rPr>
          <w:szCs w:val="22"/>
        </w:rPr>
        <w:tab/>
        <w:t xml:space="preserve">I am writing to inform you that I am vetoing and returning without my approval S. 191, R. 140, which provides law enforcement the authority to subject probationers and parolees to searches and seizures without warrants and, in many cases, without suspicion.  </w:t>
      </w:r>
    </w:p>
    <w:p w:rsidR="007320FC" w:rsidRPr="00472304" w:rsidRDefault="007320FC" w:rsidP="007320FC">
      <w:pPr>
        <w:tabs>
          <w:tab w:val="left" w:pos="270"/>
        </w:tabs>
        <w:ind w:firstLine="0"/>
        <w:rPr>
          <w:szCs w:val="22"/>
        </w:rPr>
      </w:pPr>
      <w:r w:rsidRPr="00472304">
        <w:rPr>
          <w:szCs w:val="22"/>
        </w:rPr>
        <w:tab/>
        <w:t xml:space="preserve">I have spoken with many, like Mayor Joe Riley of Charleston, whose opinion and advice on matters like this one I admire, but at the end of the day, am still compelled to veto this bill. I do so because I believe there is a balancing act for all of us between fundamental rights bestowed by God, rather than society, and the needs of any society for law and order.  In the past, we have attempted to strike this balancing act by opposing legislation that we believed went too far in eroding liberty such as the </w:t>
      </w:r>
      <w:smartTag w:uri="urn:schemas-microsoft-com:office:smarttags" w:element="stockticker">
        <w:r w:rsidRPr="00472304">
          <w:rPr>
            <w:szCs w:val="22"/>
          </w:rPr>
          <w:t>DNA</w:t>
        </w:r>
      </w:smartTag>
      <w:r w:rsidRPr="00472304">
        <w:rPr>
          <w:szCs w:val="22"/>
        </w:rPr>
        <w:t xml:space="preserve"> sampling bill and the </w:t>
      </w:r>
      <w:smartTag w:uri="urn:schemas-microsoft-com:office:smarttags" w:element="stockticker">
        <w:r w:rsidRPr="00472304">
          <w:rPr>
            <w:szCs w:val="22"/>
          </w:rPr>
          <w:t>REAL</w:t>
        </w:r>
      </w:smartTag>
      <w:r w:rsidRPr="00472304">
        <w:rPr>
          <w:szCs w:val="22"/>
        </w:rPr>
        <w:t xml:space="preserve"> ID bill.  </w:t>
      </w:r>
    </w:p>
    <w:p w:rsidR="007320FC" w:rsidRPr="00472304" w:rsidRDefault="007320FC" w:rsidP="007320FC">
      <w:pPr>
        <w:tabs>
          <w:tab w:val="left" w:pos="270"/>
        </w:tabs>
        <w:ind w:firstLine="0"/>
        <w:rPr>
          <w:szCs w:val="22"/>
        </w:rPr>
      </w:pPr>
      <w:r w:rsidRPr="00472304">
        <w:rPr>
          <w:szCs w:val="22"/>
        </w:rPr>
        <w:tab/>
        <w:t xml:space="preserve">All of us give up certain freedoms to live in a civilized society. Society at large holds to certain standards and when breached through the judicial and law enforcement arms, exacts consequences. And as we recognized in our veto message of the </w:t>
      </w:r>
      <w:smartTag w:uri="urn:schemas-microsoft-com:office:smarttags" w:element="stockticker">
        <w:r w:rsidRPr="00472304">
          <w:rPr>
            <w:szCs w:val="22"/>
          </w:rPr>
          <w:t>DNA</w:t>
        </w:r>
      </w:smartTag>
      <w:r w:rsidRPr="00472304">
        <w:rPr>
          <w:szCs w:val="22"/>
        </w:rPr>
        <w:t xml:space="preserve"> bill, the greater the</w:t>
      </w:r>
    </w:p>
    <w:p w:rsidR="007320FC" w:rsidRPr="00472304" w:rsidRDefault="007320FC" w:rsidP="007320FC">
      <w:pPr>
        <w:tabs>
          <w:tab w:val="left" w:pos="270"/>
        </w:tabs>
        <w:ind w:firstLine="0"/>
        <w:rPr>
          <w:szCs w:val="22"/>
        </w:rPr>
      </w:pPr>
      <w:r w:rsidRPr="00472304">
        <w:rPr>
          <w:szCs w:val="22"/>
        </w:rPr>
        <w:t>breach – or crime – the greater the consequence and, in turn, the more rights you are legitimately compelled to give up.</w:t>
      </w:r>
    </w:p>
    <w:p w:rsidR="007320FC" w:rsidRPr="00472304" w:rsidRDefault="007320FC" w:rsidP="007320FC">
      <w:pPr>
        <w:tabs>
          <w:tab w:val="left" w:pos="270"/>
        </w:tabs>
        <w:ind w:firstLine="0"/>
        <w:rPr>
          <w:szCs w:val="22"/>
        </w:rPr>
      </w:pPr>
      <w:r w:rsidRPr="00472304">
        <w:rPr>
          <w:szCs w:val="22"/>
        </w:rPr>
        <w:tab/>
        <w:t xml:space="preserve">The greatest of all aims in the American system is toward freedom and liberty and correspondingly this, I believe, is the right we should most jealously guard. Our </w:t>
      </w:r>
      <w:r w:rsidR="00C0385B">
        <w:rPr>
          <w:szCs w:val="22"/>
        </w:rPr>
        <w:t>f</w:t>
      </w:r>
      <w:r w:rsidRPr="00472304">
        <w:rPr>
          <w:szCs w:val="22"/>
        </w:rPr>
        <w:t xml:space="preserve">ounding </w:t>
      </w:r>
      <w:r w:rsidR="00C0385B">
        <w:rPr>
          <w:szCs w:val="22"/>
        </w:rPr>
        <w:t>f</w:t>
      </w:r>
      <w:r w:rsidRPr="00472304">
        <w:rPr>
          <w:szCs w:val="22"/>
        </w:rPr>
        <w:t xml:space="preserve">athers viewed liberty as an inalienable right from God and, therefore, when we talk of taking it from a member of society, even one who has committed a crime in the past, I believe there should be an overwhelming reason to do so.  The data that has been provided to this office to date does not show this overwhelming reason since other states that have adopted similar measures saw no material change in recidivism or decreases in crime. If there had been overwhelming results on this front, we would have supported the bill since in that case the benefit to society would outweigh the cost to individual liberty. </w:t>
      </w:r>
    </w:p>
    <w:p w:rsidR="007320FC" w:rsidRPr="00472304" w:rsidRDefault="007320FC" w:rsidP="007320FC">
      <w:pPr>
        <w:tabs>
          <w:tab w:val="left" w:pos="270"/>
        </w:tabs>
        <w:ind w:firstLine="0"/>
        <w:rPr>
          <w:szCs w:val="22"/>
        </w:rPr>
      </w:pPr>
      <w:r w:rsidRPr="00472304">
        <w:rPr>
          <w:szCs w:val="22"/>
        </w:rPr>
        <w:tab/>
        <w:t>I appreciate the jobs our law enforcement officers perform and recognize their need for tools and methods to keep South Carolinians safe, and from their vantage point I can see where it might aid them in their efforts and understand their advocacy.  From the view of society at large, and the balance between efforts aimed at security and freedom, it goes too far in giving law enforcement a blanket grant of authority to conduct searches and seizures over a segment of our population regardless of whether there is a reasonable suspicion of criminal activity.  We believe that an essential safeguard of liberty in this country is the protection from unreasonable searches and seizures by the government, and this bill removes that protection for probationers and parolees by subjecting them to searches without cause or warrants.</w:t>
      </w:r>
    </w:p>
    <w:p w:rsidR="007320FC" w:rsidRPr="00472304" w:rsidRDefault="007320FC" w:rsidP="007320FC">
      <w:pPr>
        <w:tabs>
          <w:tab w:val="left" w:pos="270"/>
        </w:tabs>
        <w:ind w:firstLine="0"/>
        <w:rPr>
          <w:szCs w:val="22"/>
        </w:rPr>
      </w:pPr>
      <w:r w:rsidRPr="00472304">
        <w:rPr>
          <w:szCs w:val="22"/>
        </w:rPr>
        <w:tab/>
        <w:t xml:space="preserve">Part of our </w:t>
      </w:r>
      <w:r w:rsidR="00C0385B">
        <w:rPr>
          <w:szCs w:val="22"/>
        </w:rPr>
        <w:t>f</w:t>
      </w:r>
      <w:r w:rsidRPr="00472304">
        <w:rPr>
          <w:szCs w:val="22"/>
        </w:rPr>
        <w:t xml:space="preserve">ounders’ aim toward a restrained and limited government was predicated on holding back from arbitrarily invading the privacy of any citizens through suspicionless and warrantless searches. With probable cause or suspicion there are a host of tools available to government to conduct a search.  Accordingly, we feel that once a judge or parole board determines that an individual is fit to live in free society outside the confines of a prison, then they are entitled to a sphere of privacy that cannot be invaded by the government without reasonable suspicion or a warrant. </w:t>
      </w:r>
    </w:p>
    <w:p w:rsidR="007320FC" w:rsidRPr="00472304" w:rsidRDefault="007320FC" w:rsidP="007320FC">
      <w:pPr>
        <w:tabs>
          <w:tab w:val="left" w:pos="270"/>
        </w:tabs>
        <w:ind w:firstLine="0"/>
        <w:rPr>
          <w:szCs w:val="22"/>
        </w:rPr>
      </w:pPr>
      <w:r w:rsidRPr="00472304">
        <w:rPr>
          <w:szCs w:val="22"/>
        </w:rPr>
        <w:tab/>
        <w:t xml:space="preserve">As we look at sentencing reform in this </w:t>
      </w:r>
      <w:r w:rsidR="00C0385B">
        <w:rPr>
          <w:szCs w:val="22"/>
        </w:rPr>
        <w:t>S</w:t>
      </w:r>
      <w:r w:rsidRPr="00472304">
        <w:rPr>
          <w:szCs w:val="22"/>
        </w:rPr>
        <w:t xml:space="preserve">tate, I think it will be very important to address this issue of search and seizure. Our office, in fact, would not have a problem with prospectively including it as a part of sentencing alternatives, but view the retrospective action outlined in this bill to be something very different both in its cost to civil liberty and in not living up to its claims in making our </w:t>
      </w:r>
      <w:r w:rsidR="00C0385B">
        <w:rPr>
          <w:szCs w:val="22"/>
        </w:rPr>
        <w:t>S</w:t>
      </w:r>
      <w:r w:rsidRPr="00472304">
        <w:rPr>
          <w:szCs w:val="22"/>
        </w:rPr>
        <w:t>tate safer.</w:t>
      </w:r>
    </w:p>
    <w:p w:rsidR="007320FC" w:rsidRPr="00472304" w:rsidRDefault="007320FC" w:rsidP="007320FC">
      <w:pPr>
        <w:tabs>
          <w:tab w:val="left" w:pos="270"/>
        </w:tabs>
        <w:ind w:firstLine="0"/>
        <w:rPr>
          <w:szCs w:val="22"/>
        </w:rPr>
      </w:pPr>
      <w:r w:rsidRPr="00472304">
        <w:rPr>
          <w:szCs w:val="22"/>
        </w:rPr>
        <w:tab/>
        <w:t>For these reasons, we are vetoing S. 191, R. 140.</w:t>
      </w:r>
    </w:p>
    <w:p w:rsidR="007320FC" w:rsidRPr="00472304" w:rsidRDefault="007320FC" w:rsidP="007320FC">
      <w:pPr>
        <w:tabs>
          <w:tab w:val="left" w:pos="270"/>
        </w:tabs>
        <w:ind w:firstLine="0"/>
        <w:rPr>
          <w:szCs w:val="22"/>
        </w:rPr>
      </w:pPr>
    </w:p>
    <w:p w:rsidR="007320FC" w:rsidRPr="00472304" w:rsidRDefault="007320FC" w:rsidP="007320FC">
      <w:pPr>
        <w:tabs>
          <w:tab w:val="left" w:pos="270"/>
        </w:tabs>
        <w:ind w:firstLine="0"/>
        <w:rPr>
          <w:szCs w:val="22"/>
        </w:rPr>
      </w:pPr>
      <w:r w:rsidRPr="00472304">
        <w:rPr>
          <w:szCs w:val="22"/>
        </w:rPr>
        <w:t>Sincerely,</w:t>
      </w:r>
    </w:p>
    <w:p w:rsidR="007320FC" w:rsidRPr="00472304" w:rsidRDefault="007320FC" w:rsidP="007320FC">
      <w:pPr>
        <w:tabs>
          <w:tab w:val="left" w:pos="270"/>
        </w:tabs>
        <w:ind w:firstLine="0"/>
        <w:rPr>
          <w:szCs w:val="22"/>
        </w:rPr>
      </w:pPr>
      <w:r w:rsidRPr="00472304">
        <w:rPr>
          <w:szCs w:val="22"/>
        </w:rPr>
        <w:t>Mark Sanford</w:t>
      </w:r>
    </w:p>
    <w:p w:rsidR="007320FC" w:rsidRDefault="007320FC" w:rsidP="007320FC">
      <w:pPr>
        <w:tabs>
          <w:tab w:val="left" w:pos="270"/>
        </w:tabs>
        <w:ind w:firstLine="0"/>
        <w:rPr>
          <w:szCs w:val="22"/>
        </w:rPr>
      </w:pPr>
      <w:r w:rsidRPr="00472304">
        <w:rPr>
          <w:szCs w:val="22"/>
        </w:rPr>
        <w:t>Governor</w:t>
      </w:r>
    </w:p>
    <w:p w:rsidR="007320FC" w:rsidRDefault="00327121" w:rsidP="007320FC">
      <w:pPr>
        <w:tabs>
          <w:tab w:val="left" w:pos="270"/>
        </w:tabs>
        <w:ind w:firstLine="0"/>
        <w:rPr>
          <w:szCs w:val="22"/>
        </w:rPr>
      </w:pPr>
      <w:r>
        <w:rPr>
          <w:szCs w:val="22"/>
        </w:rPr>
        <w:t>Received as information.</w:t>
      </w:r>
    </w:p>
    <w:p w:rsidR="00327121" w:rsidRDefault="00327121" w:rsidP="007320FC">
      <w:pPr>
        <w:tabs>
          <w:tab w:val="left" w:pos="270"/>
        </w:tabs>
        <w:ind w:firstLine="0"/>
        <w:rPr>
          <w:szCs w:val="22"/>
        </w:rPr>
      </w:pPr>
    </w:p>
    <w:p w:rsidR="007320FC" w:rsidRDefault="007320FC" w:rsidP="007320FC">
      <w:pPr>
        <w:keepNext/>
        <w:jc w:val="center"/>
        <w:rPr>
          <w:b/>
        </w:rPr>
      </w:pPr>
      <w:r w:rsidRPr="007320FC">
        <w:rPr>
          <w:b/>
        </w:rPr>
        <w:t>REPORTS OF STANDING COMMITTEES</w:t>
      </w:r>
    </w:p>
    <w:p w:rsidR="007320FC" w:rsidRDefault="007320FC" w:rsidP="007320FC">
      <w:pPr>
        <w:keepNext/>
      </w:pPr>
      <w:r>
        <w:t>Rep. BARFIELD, from the Committee on Invitations and Memorial Resolutions, submitted a favorable report on:</w:t>
      </w:r>
    </w:p>
    <w:p w:rsidR="007320FC" w:rsidRDefault="007320FC" w:rsidP="007320FC">
      <w:pPr>
        <w:keepNext/>
      </w:pPr>
      <w:bookmarkStart w:id="5" w:name="include_clip_start_24"/>
      <w:bookmarkEnd w:id="5"/>
    </w:p>
    <w:p w:rsidR="007320FC" w:rsidRDefault="007320FC" w:rsidP="007320FC">
      <w:pPr>
        <w:keepNext/>
      </w:pPr>
      <w:r>
        <w:t>H. 4754 -- Reps. Thompson, Kennedy and Sellers: A CONCURRENT RESOLUTION TO URGE THE MEMBERS OF THE GENERAL ASSEMBLY OF THE STATE OF SOUTH CAROLINA TO REFRAIN FROM MEMORIALIZING THE UNITED STATES CONGRESS WITH CONCURRENT RESOLUTIONS SEEKING ARGUABLY UNATTAINABLE RESULTS.</w:t>
      </w:r>
    </w:p>
    <w:p w:rsidR="007320FC" w:rsidRDefault="007320FC" w:rsidP="007320FC">
      <w:bookmarkStart w:id="6" w:name="include_clip_end_24"/>
      <w:bookmarkEnd w:id="6"/>
      <w:r>
        <w:t>Ordered for consideration tomorrow.</w:t>
      </w:r>
    </w:p>
    <w:p w:rsidR="00C0385B" w:rsidRDefault="00C0385B" w:rsidP="007320FC">
      <w:pPr>
        <w:keepNext/>
      </w:pPr>
    </w:p>
    <w:p w:rsidR="007320FC" w:rsidRDefault="007320FC" w:rsidP="007320FC">
      <w:pPr>
        <w:keepNext/>
      </w:pPr>
      <w:r>
        <w:t>Rep. BARFIELD, from the Committee on Invitations and Memorial Resolutions, submitted a favorable report on:</w:t>
      </w:r>
    </w:p>
    <w:p w:rsidR="007320FC" w:rsidRDefault="007320FC" w:rsidP="007320FC">
      <w:pPr>
        <w:keepNext/>
      </w:pPr>
      <w:bookmarkStart w:id="7" w:name="include_clip_start_26"/>
      <w:bookmarkEnd w:id="7"/>
    </w:p>
    <w:p w:rsidR="007320FC" w:rsidRDefault="007320FC" w:rsidP="007320FC">
      <w:pPr>
        <w:keepNext/>
      </w:pPr>
      <w:r>
        <w:t>H. 4771 -- Rep. Cato: A CONCURRENT RESOLUTION TO REQUEST THAT THE DEPARTMENT OF TRANSPORTATION NAME THE BRIDGE LOCATED ON SOUTH CAROLINA HIGHWAY 253 BETWEEN CAMP CREEK ROAD AND MUSH CREEK ROAD IN GREENVILLE COUNTY "JOHN T. WOOD BRIDGE", AND NAME THE PORTION OF SOUTH CAROLINA HIGHWAY 253 FROM THIS BRIDGE  TO ITS INTERSECTION WITH SOUTH CAROLINA HIGHWAY 414 "JOHN T. WOOD ROAD", ERECT APPROPRIATE MARKERS OR SIGNS AT THE BRIDGE THAT CONTAIN THE WORDS "JOHN T. WOOD BRIDGE" AND ERECT APPROPRIATE MARKERS OR SIGNS ALONG THIS PORTION OF HIGHWAY THAT CONTAIN THE WORDS "JOHN T. WOOD ROAD".</w:t>
      </w:r>
    </w:p>
    <w:p w:rsidR="007320FC" w:rsidRDefault="007320FC" w:rsidP="007320FC">
      <w:bookmarkStart w:id="8" w:name="include_clip_end_26"/>
      <w:bookmarkEnd w:id="8"/>
      <w:r>
        <w:t>Ordered for consideration tomorrow.</w:t>
      </w:r>
    </w:p>
    <w:p w:rsidR="007320FC" w:rsidRDefault="007320FC" w:rsidP="007320FC"/>
    <w:p w:rsidR="007320FC" w:rsidRDefault="007320FC" w:rsidP="007320FC">
      <w:pPr>
        <w:keepNext/>
      </w:pPr>
      <w:r>
        <w:t>Rep. BARFIELD, from the Committee on Invitations and Memorial Resolutions, submitted a favorable report on:</w:t>
      </w:r>
    </w:p>
    <w:p w:rsidR="007320FC" w:rsidRDefault="007320FC" w:rsidP="007320FC">
      <w:pPr>
        <w:keepNext/>
      </w:pPr>
      <w:bookmarkStart w:id="9" w:name="include_clip_start_28"/>
      <w:bookmarkEnd w:id="9"/>
    </w:p>
    <w:p w:rsidR="007320FC" w:rsidRDefault="007320FC" w:rsidP="007320FC">
      <w:pPr>
        <w:keepNext/>
      </w:pPr>
      <w:r>
        <w:t>H. 4790 -- Reps. Sellers, Ott, Cobb-Hunter, Hosey, Agnew, Alexander, Allen, Allison, Anderson, Anthony, Bales, Ballentine, Bannister, Barfield, Battle, Bedingfield, Bingham, Bowen, Bowers, Brady, Branham, Brantley, G. A. Brown, H. B. Brown, R. L. Brown, Cato, Chalk, Clemmons, Clyburn, Cole, Cooper, Crawford, Daning, Delleney, Dillard, Duncan, Edge, Erickson, Forrester, Frye, Funderburk, Gambrell, Gilliard, Govan, Gunn, Haley, Hamilton, Hardwick, Harrell, Harrison, Hart, Harvin, Hayes, Hearn, Herbkersman, Hiott, Hodges, Horne, Howard, Huggins, Hutto, Jefferson, Jennings, Kelly, Kennedy, King, Kirsh, Knight, Limehouse, Littlejohn, Loftis, Long, Lowe, Lucas, Mack, McEachern, McLeod, Merrill, Miller, Millwood, Mitchell, D. C. Moss, V. S. Moss, Nanney, J. H. Neal, J. M. Neal, Neilson, Norman, Owens, Parker, Parks, Pinson, E. H. Pitts, M. A. Pitts, Rice, Rutherford, Sandifer, Scott, Simrill, Skelton, D. C. Smith, G. M. Smith, G. R. Smith, J. E. Smith, J. R. Smith, Sottile, Spires, Stavrinakis, Stewart, Stringer, Thompson, Toole, Umphlett, Vick, Viers, Weeks, Whipper, White, Whitmire, Williams, Willis, Wylie, A. D. Young and T. R. Young: A CONCURRENT RESOLUTION TO REQUEST THAT THE DEPARTMENT OF TRANSPORTATION NAME THE PORTION OF UNITED STATES HIGHWAY 78 IN BAMBERG COUNTY FROM ITS INTERSECTION WITH THE EASTERN PORTION OF DENMARK'S TOWN LIMIT TO ITS INTERSECTION WITH THE WESTERN PORTION OF BAMBERG'S TOWN LIMIT "STATE REPRESENTATIVE THOMAS RHOAD HIGHWAY" AND ERECT APPROPRIATE MARKERS OR SIGNS ALONG THIS HIGHWAY THAT CONTAIN THE WORDS "STATE REPRESENTATIVE THOMAS RHOAD HIGHWAY".</w:t>
      </w:r>
    </w:p>
    <w:p w:rsidR="007320FC" w:rsidRDefault="007320FC" w:rsidP="007320FC">
      <w:bookmarkStart w:id="10" w:name="include_clip_end_28"/>
      <w:bookmarkEnd w:id="10"/>
      <w:r>
        <w:t>Ordered for consideration tomorrow.</w:t>
      </w:r>
    </w:p>
    <w:p w:rsidR="007320FC" w:rsidRDefault="007320FC" w:rsidP="007320FC"/>
    <w:p w:rsidR="007320FC" w:rsidRDefault="007320FC" w:rsidP="007320FC">
      <w:pPr>
        <w:keepNext/>
      </w:pPr>
      <w:r>
        <w:t>Rep. COOPER, from the Committee on Ways and Means, submitted a favorable report on:</w:t>
      </w:r>
    </w:p>
    <w:p w:rsidR="007320FC" w:rsidRDefault="007320FC" w:rsidP="007320FC">
      <w:pPr>
        <w:keepNext/>
      </w:pPr>
      <w:bookmarkStart w:id="11" w:name="include_clip_start_30"/>
      <w:bookmarkEnd w:id="11"/>
    </w:p>
    <w:p w:rsidR="007320FC" w:rsidRDefault="007320FC" w:rsidP="007320FC">
      <w:pPr>
        <w:keepNext/>
      </w:pPr>
      <w:r>
        <w:t>H. 3246 -- Reps. Pinson and Hayes: A BILL TO AMEND SECTION 1-11-720, AS AMENDED, CODE OF LAWS OF SOUTH CAROLINA, 1976, RELATING TO ENTITIES WHOSE EMPLOYEES, RETIREES, AND THEIR DEPENDENTS ARE ELIGIBLE TO PARTICIPATE IN THE STATE HEALTH AND DENTAL INSURANCE PLANS, SO AS TO EXTEND THIS ELIGIBILITY TO THE SOUTH CAROLINA ATHLETIC COACHES ASSOCIATION.</w:t>
      </w:r>
    </w:p>
    <w:p w:rsidR="007320FC" w:rsidRDefault="007320FC" w:rsidP="007320FC">
      <w:bookmarkStart w:id="12" w:name="include_clip_end_30"/>
      <w:bookmarkEnd w:id="12"/>
      <w:r>
        <w:t>Ordered for consideration tomorrow.</w:t>
      </w:r>
    </w:p>
    <w:p w:rsidR="007320FC" w:rsidRDefault="007320FC" w:rsidP="007320FC"/>
    <w:p w:rsidR="007320FC" w:rsidRDefault="007320FC" w:rsidP="007320FC">
      <w:pPr>
        <w:keepNext/>
      </w:pPr>
      <w:r>
        <w:t>Rep. COOPER, from the Committee on Ways and Means, submitted a favorable report with amendments on:</w:t>
      </w:r>
    </w:p>
    <w:p w:rsidR="007320FC" w:rsidRDefault="007320FC" w:rsidP="007320FC">
      <w:pPr>
        <w:keepNext/>
      </w:pPr>
      <w:bookmarkStart w:id="13" w:name="include_clip_start_32"/>
      <w:bookmarkEnd w:id="13"/>
    </w:p>
    <w:p w:rsidR="007320FC" w:rsidRDefault="007320FC" w:rsidP="007320FC">
      <w:pPr>
        <w:keepNext/>
      </w:pPr>
      <w:r>
        <w:t>S. 1146 -- Senator Alexander: A BILL TO AMEND SECTIONS 9-1-1770, 9-1-1775, 9-8-110, 9-9-100, 9-11-120, 9-11-125, AND 9-11-140 OF THE 1976 CODE, RELATING TO THE PAYMENT OF DEATH BENEFITS IN RETIREMENT PLANS ADMINISTERED BY THE SOUTH CAROLINA RETIREMENT SYSTEMS, TO REPEAL CERTAIN DUTIES AND RESPONSIBILITIES OF THE BOARD, TO PROVIDE THAT BENEFITS PAID PURSUANT TO THE ACCIDENTAL DEATH INSURANCE BENEFIT SHALL NOT BE TREATED AS A LIFE INSURANCE BENEFIT, AND TO PROVIDE THAT ADJUSTMENTS TO BENEFITS SHALL BE MADE IN THE MANNER PROVIDED IN SECTION 9-11-310.</w:t>
      </w:r>
    </w:p>
    <w:p w:rsidR="007320FC" w:rsidRDefault="007320FC" w:rsidP="007320FC">
      <w:bookmarkStart w:id="14" w:name="include_clip_end_32"/>
      <w:bookmarkEnd w:id="14"/>
      <w:r>
        <w:t>Ordered for consideration tomorrow.</w:t>
      </w:r>
    </w:p>
    <w:p w:rsidR="007320FC" w:rsidRDefault="007320FC" w:rsidP="007320FC"/>
    <w:p w:rsidR="007320FC" w:rsidRDefault="007320FC" w:rsidP="007320FC">
      <w:pPr>
        <w:keepNext/>
      </w:pPr>
      <w:r>
        <w:t>Rep. COOPER, from the Committee on Ways and Means, submitted a favorable report on:</w:t>
      </w:r>
    </w:p>
    <w:p w:rsidR="007320FC" w:rsidRDefault="007320FC" w:rsidP="007320FC">
      <w:pPr>
        <w:keepNext/>
      </w:pPr>
      <w:bookmarkStart w:id="15" w:name="include_clip_start_34"/>
      <w:bookmarkEnd w:id="15"/>
    </w:p>
    <w:p w:rsidR="007320FC" w:rsidRDefault="007320FC" w:rsidP="007320FC">
      <w:pPr>
        <w:keepNext/>
      </w:pPr>
      <w:r>
        <w:t>S. 1145 -- Senator Leatherman: A BILL TO AMEND SECTIONS 9-1-1540, 9-9-65, AND 9-11-80 OF THE 1976 CODE, RELATING TO THE DATE UPON WHICH AN APPLICATION FOR DISABILITY RETIREMENT MUST BE FILED WITH THE SOUTH CAROLINA RETIREMENT SYSTEM, TO PROVIDE THAT A MEMBER IS CONSIDERED TO BE IN SERVICE ON THE DATE THE APPLICATION IS FILED IF THE MEMBER IS NOT RETIRED AND THE LAST DAY THE MEMBER WAS EMPLOYED BY A COVERED EMPLOYER IN THE SYSTEM OCCURRED NOT MORE THAN NINETY DAYS PRIOR TO THE DATE OF FILING.</w:t>
      </w:r>
    </w:p>
    <w:p w:rsidR="007320FC" w:rsidRDefault="007320FC" w:rsidP="007320FC">
      <w:bookmarkStart w:id="16" w:name="include_clip_end_34"/>
      <w:bookmarkEnd w:id="16"/>
      <w:r>
        <w:t>Ordered for consideration tomorrow.</w:t>
      </w:r>
    </w:p>
    <w:p w:rsidR="007320FC" w:rsidRDefault="007320FC" w:rsidP="007320FC"/>
    <w:p w:rsidR="007320FC" w:rsidRDefault="007320FC" w:rsidP="007320FC">
      <w:pPr>
        <w:keepNext/>
      </w:pPr>
      <w:r>
        <w:t>Rep. COOPER, from the Committee on Ways and Means, submitted a favorable report on:</w:t>
      </w:r>
    </w:p>
    <w:p w:rsidR="007320FC" w:rsidRDefault="007320FC" w:rsidP="007320FC">
      <w:pPr>
        <w:keepNext/>
      </w:pPr>
      <w:bookmarkStart w:id="17" w:name="include_clip_start_36"/>
      <w:bookmarkEnd w:id="17"/>
    </w:p>
    <w:p w:rsidR="007320FC" w:rsidRDefault="007320FC" w:rsidP="007320FC">
      <w:pPr>
        <w:keepNext/>
      </w:pPr>
      <w:r>
        <w:t>S. 906 -- Senators Leatherman, Land, Coleman and Elliott: A BILL TO AMEND SECTION 9-8-50 OF THE 1976 CODE, RELATING TO SERVICE CREDIT IN THE RETIREMENT SYSTEM FOR JUDGES AND SOLICITORS, TO PROVIDE THAT A MEMBER UPON TERMINATION WHO DOES NOT QUALIFY FOR A MONTHLY BENEFIT MAY TRANSFER HIS SERVICE CREDIT TO THE SOUTH CAROLINA RETIREMENT SYSTEM, AND TO CLARIFY PROVISIONS RELATED TO THE TRANSFER OF EARNED SERVICE CREDIT IN RETIREMENT PLANS ADMINISTERED BY THE SOUTH CAROLINA RETIREMENT SYSTEMS.</w:t>
      </w:r>
    </w:p>
    <w:p w:rsidR="007320FC" w:rsidRDefault="007320FC" w:rsidP="007320FC">
      <w:bookmarkStart w:id="18" w:name="include_clip_end_36"/>
      <w:bookmarkEnd w:id="18"/>
      <w:r>
        <w:t>Ordered for consideration tomorrow.</w:t>
      </w:r>
    </w:p>
    <w:p w:rsidR="007320FC" w:rsidRDefault="007320FC" w:rsidP="007320FC"/>
    <w:p w:rsidR="007320FC" w:rsidRDefault="007320FC" w:rsidP="007320FC">
      <w:pPr>
        <w:keepNext/>
      </w:pPr>
      <w:r>
        <w:t>Rep. COOPER, from the Committee on Ways and Means, submitted a favorable report on:</w:t>
      </w:r>
    </w:p>
    <w:p w:rsidR="007320FC" w:rsidRDefault="007320FC" w:rsidP="007320FC">
      <w:pPr>
        <w:keepNext/>
      </w:pPr>
      <w:bookmarkStart w:id="19" w:name="include_clip_start_38"/>
      <w:bookmarkEnd w:id="19"/>
    </w:p>
    <w:p w:rsidR="007320FC" w:rsidRDefault="007320FC" w:rsidP="007320FC">
      <w:pPr>
        <w:keepNext/>
      </w:pPr>
      <w:r>
        <w:t>H. 4599 -- Reps. Daning, Clemmons, D. C. Moss, Sellers, Brantley, Erickson, Hardwick, Kennedy, Whipper, Jefferson, Loftis, Gilliard, McEachern, Pinson, Merrill, Crawford, Umphlett, Harrison, V. S. Moss, Bowen, Gambrell, Lowe, H. B. Brown, Govan, Viers, Sottile, Whitmire, Agnew, Ballentine, Barfield, Bedingfield, Cobb-Hunter, Gunn, Hamilton, Harrell, Harvin, Hearn, Herbkersman, Horne, Hosey, Howard, J. H. Neal, Owens, M. A. Pitts, Sandifer, Scott, D. C. Smith, G. R. Smith, Thompson, Toole, Vick, Willis, Wylie and A. D. Young: A BILL TO AMEND SECTION 59-112-50, AS AMENDED, CODE OF LAWS OF SOUTH CAROLINA, 1976, RELATING TO IN-STATE TUITION FOR MILITARY PERSONNEL AND THEIR DEPENDENTS, SO AS TO CONTINUE TO EXTEND IN-STATE TUITION RATES UPON TRANSFER TO AN ELIGIBLE INSTITUTION UPON CERTAIN CONDITIONS, AND TO REQUIRE A TRANSFERRING INSTITUTION TO VERIFY ELIGIBILITY AND THE TRANSFERRING STUDENT TO PROVIDE NECESSARY DOCUMENTATION.</w:t>
      </w:r>
    </w:p>
    <w:p w:rsidR="007320FC" w:rsidRDefault="007320FC" w:rsidP="007320FC">
      <w:bookmarkStart w:id="20" w:name="include_clip_end_38"/>
      <w:bookmarkEnd w:id="20"/>
      <w:r>
        <w:t>Ordered for consideration tomorrow.</w:t>
      </w:r>
    </w:p>
    <w:p w:rsidR="007320FC" w:rsidRDefault="007320FC" w:rsidP="007320FC"/>
    <w:p w:rsidR="007320FC" w:rsidRDefault="007320FC" w:rsidP="007320FC">
      <w:pPr>
        <w:keepNext/>
      </w:pPr>
      <w:r>
        <w:t>Rep. COOPER, from the Committee on Ways and Means, submitted a favorable report on:</w:t>
      </w:r>
    </w:p>
    <w:p w:rsidR="007320FC" w:rsidRDefault="007320FC" w:rsidP="007320FC">
      <w:pPr>
        <w:keepNext/>
      </w:pPr>
      <w:bookmarkStart w:id="21" w:name="include_clip_start_40"/>
      <w:bookmarkEnd w:id="21"/>
    </w:p>
    <w:p w:rsidR="007320FC" w:rsidRDefault="007320FC" w:rsidP="00C0385B">
      <w:r>
        <w:t>H. 3768 -- Rep. Chalk: A BILL TO AMEND SECTION 4-10-25, AS AMENDED, CODE OF LAWS OF SOUTH CAROLINA, 1976, RELATING TO THE EXEMPTION OF CERTAIN CONSTRUCTION CONTRACTS FROM A LOCAL OPTION SALES TAX FOR COUNTY OR MUNICIPAL OPERATIONS UNDER WHICH TANGIBLE PERSONAL PROPERTY IS TO BE DELIVERED AFTER THE IMPOSITION DATE OF THE TAX, SO AS TO REVISE THE TERMS AND CONDITIONS UNDER WHICH THESE CONSTRUCTION CONTRACTS ARE EXEMPT.</w:t>
      </w:r>
    </w:p>
    <w:p w:rsidR="007320FC" w:rsidRDefault="007320FC" w:rsidP="00C0385B">
      <w:bookmarkStart w:id="22" w:name="include_clip_end_40"/>
      <w:bookmarkEnd w:id="22"/>
      <w:r>
        <w:t>Ordered for consideration tomorrow.</w:t>
      </w:r>
    </w:p>
    <w:p w:rsidR="00C0385B" w:rsidRDefault="00C0385B" w:rsidP="00C0385B"/>
    <w:p w:rsidR="007320FC" w:rsidRDefault="007320FC" w:rsidP="00C0385B">
      <w:r>
        <w:t>Rep. COOPER, from the Committee on Ways and Means, submitted a favorable report with amendments on:</w:t>
      </w:r>
    </w:p>
    <w:p w:rsidR="007320FC" w:rsidRPr="00C0385B" w:rsidRDefault="007320FC" w:rsidP="00C0385B">
      <w:pPr>
        <w:rPr>
          <w:b/>
        </w:rPr>
      </w:pPr>
      <w:bookmarkStart w:id="23" w:name="include_clip_start_42"/>
      <w:bookmarkEnd w:id="23"/>
    </w:p>
    <w:p w:rsidR="00C0385B" w:rsidRDefault="007320FC" w:rsidP="00C0385B">
      <w:r>
        <w:t xml:space="preserve">H. 3122 --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w:t>
      </w:r>
      <w:r w:rsidR="00C0385B">
        <w:br/>
      </w:r>
    </w:p>
    <w:p w:rsidR="00C0385B" w:rsidRDefault="00C0385B">
      <w:pPr>
        <w:ind w:firstLine="0"/>
        <w:jc w:val="left"/>
      </w:pPr>
      <w:r>
        <w:br w:type="page"/>
      </w:r>
    </w:p>
    <w:p w:rsidR="007320FC" w:rsidRDefault="007320FC" w:rsidP="00C0385B">
      <w:pPr>
        <w:ind w:firstLine="0"/>
      </w:pPr>
      <w:r>
        <w:t>ESTIMATE OF THE TAX LIABILITY OF THE TAXPAYER UNDER THESE CIRCUMSTANCES.</w:t>
      </w:r>
    </w:p>
    <w:p w:rsidR="007320FC" w:rsidRDefault="007320FC" w:rsidP="00C0385B">
      <w:bookmarkStart w:id="24" w:name="include_clip_end_42"/>
      <w:bookmarkEnd w:id="24"/>
      <w:r>
        <w:t>Ordered for consideration tomorrow.</w:t>
      </w:r>
    </w:p>
    <w:p w:rsidR="007320FC" w:rsidRDefault="007320FC" w:rsidP="007320FC"/>
    <w:p w:rsidR="007320FC" w:rsidRDefault="007320FC" w:rsidP="007320FC">
      <w:pPr>
        <w:keepNext/>
      </w:pPr>
      <w:r>
        <w:t>Rep. COOPER, from the Committee on Ways and Means, submitted a favorable report on:</w:t>
      </w:r>
    </w:p>
    <w:p w:rsidR="007320FC" w:rsidRDefault="007320FC" w:rsidP="007320FC">
      <w:pPr>
        <w:keepNext/>
      </w:pPr>
      <w:bookmarkStart w:id="25" w:name="include_clip_start_44"/>
      <w:bookmarkEnd w:id="25"/>
    </w:p>
    <w:p w:rsidR="007320FC" w:rsidRDefault="007320FC" w:rsidP="00C0385B">
      <w:r>
        <w:t>S. 728 -- Senators Hayes, Fair and Ford: A BILL TO AMEND SECTION 12-65-30,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12-65-50 SO AS TO PROVIDE TRANSITION RULES APPLICABLE TO SPECIFIC MILL SITES; AND BY ADDING SECTION 12-65-60 SO AS TO FURTHER PROVIDE FOR THE ELIGIBILITY CERTIFICATION PROCESS.</w:t>
      </w:r>
    </w:p>
    <w:p w:rsidR="007320FC" w:rsidRDefault="007320FC" w:rsidP="00C0385B">
      <w:bookmarkStart w:id="26" w:name="include_clip_end_44"/>
      <w:bookmarkEnd w:id="26"/>
      <w:r>
        <w:t>Ordered for consideration tomorrow.</w:t>
      </w:r>
    </w:p>
    <w:p w:rsidR="00C0385B" w:rsidRDefault="00C0385B" w:rsidP="00C0385B"/>
    <w:p w:rsidR="007320FC" w:rsidRDefault="007320FC" w:rsidP="00C0385B">
      <w:r>
        <w:t>Rep. COOPER, from the Committee on Ways and Means, submitted a favorable report on:</w:t>
      </w:r>
    </w:p>
    <w:p w:rsidR="007320FC" w:rsidRDefault="007320FC" w:rsidP="00C0385B">
      <w:bookmarkStart w:id="27" w:name="include_clip_start_46"/>
      <w:bookmarkEnd w:id="27"/>
    </w:p>
    <w:p w:rsidR="00C0385B" w:rsidRDefault="007320FC" w:rsidP="00C0385B">
      <w:r>
        <w:t>S. 1066 -- Senators O'Dell and Sheheen: A BILL TO AMEND CHAPTER 6, TITLE 12 OF THE 1976 CODE, BY ADDING SECTION 12-6-3595 TO PROVIDE A TAX CREDIT EQUAL TO ONE HUNDRED PERCENT OF AN AMOUNT CONTRIBUTED TO THE SOUTH CAROLINA EXISTING MANUFACTURERS' RETENTION AND GROWTH FUND, TO PROVIDE THAT THE CREDIT MAY NOT EXCEED FIVE HUNDRED THOUSAND DOLLARS FOR A SINGLE TAXPAYER AND NOT TO EXCEED</w:t>
      </w:r>
      <w:r w:rsidR="00C0385B">
        <w:br/>
      </w:r>
    </w:p>
    <w:p w:rsidR="00C0385B" w:rsidRDefault="00C0385B">
      <w:pPr>
        <w:ind w:firstLine="0"/>
        <w:jc w:val="left"/>
      </w:pPr>
      <w:r>
        <w:br w:type="page"/>
      </w:r>
    </w:p>
    <w:p w:rsidR="007320FC" w:rsidRDefault="007320FC" w:rsidP="00C0385B">
      <w:pPr>
        <w:ind w:firstLine="0"/>
      </w:pPr>
      <w:r>
        <w:t>AN AGGREGATE OF FOUR MILLION DOLLARS FOR EACH TAX YEAR, AND TO PROVIDE THE PROCESS AND REQUIREMENTS FOR CLAIMING THE CREDIT.</w:t>
      </w:r>
    </w:p>
    <w:p w:rsidR="007320FC" w:rsidRDefault="007320FC" w:rsidP="00C0385B">
      <w:bookmarkStart w:id="28" w:name="include_clip_end_46"/>
      <w:bookmarkEnd w:id="28"/>
      <w:r>
        <w:t>Ordered for consideration tomorrow.</w:t>
      </w:r>
    </w:p>
    <w:p w:rsidR="007320FC" w:rsidRDefault="007320FC" w:rsidP="007320FC"/>
    <w:p w:rsidR="007320FC" w:rsidRDefault="007320FC" w:rsidP="007320FC">
      <w:pPr>
        <w:keepNext/>
      </w:pPr>
      <w:r>
        <w:t>Rep. COOPER, from the Committee on Ways and Means, submitted a favorable report on:</w:t>
      </w:r>
    </w:p>
    <w:p w:rsidR="007320FC" w:rsidRDefault="007320FC" w:rsidP="007320FC">
      <w:pPr>
        <w:keepNext/>
      </w:pPr>
      <w:bookmarkStart w:id="29" w:name="include_clip_start_48"/>
      <w:bookmarkEnd w:id="29"/>
    </w:p>
    <w:p w:rsidR="007320FC" w:rsidRDefault="007320FC" w:rsidP="00C0385B">
      <w:r>
        <w:t>S. 1131 -- Senators Peeler and Coleman: A BILL TO AMEND SECTION 4-29-67, AS AMENDED, CODE OF LAWS OF SOUTH CAROLINA, 1976,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AMEND SECTION 12-44-30, AS AMENDED, RELATING TO DEFINITIONS IN REGARD TO THE FEE IN LIEU OF TAX SIMPLIFICATION ACT, SO AS TO REVISE CERTAIN DEFINITIONS AND ADD CERTAIN DEFINITIONS; AND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w:t>
      </w:r>
    </w:p>
    <w:p w:rsidR="007320FC" w:rsidRDefault="007320FC" w:rsidP="007320FC">
      <w:bookmarkStart w:id="30" w:name="include_clip_end_48"/>
      <w:bookmarkEnd w:id="30"/>
      <w:r>
        <w:t>Ordered for consideration tomorrow.</w:t>
      </w:r>
    </w:p>
    <w:p w:rsidR="007320FC" w:rsidRDefault="007320FC" w:rsidP="007320FC"/>
    <w:p w:rsidR="007320FC" w:rsidRDefault="007320FC" w:rsidP="007320FC">
      <w:pPr>
        <w:keepNext/>
      </w:pPr>
      <w:r>
        <w:t>Rep. COOPER, from the Committee on Ways and Means, submitted a favorable report on:</w:t>
      </w:r>
    </w:p>
    <w:p w:rsidR="007320FC" w:rsidRDefault="007320FC" w:rsidP="007320FC">
      <w:pPr>
        <w:keepNext/>
      </w:pPr>
      <w:bookmarkStart w:id="31" w:name="include_clip_start_50"/>
      <w:bookmarkEnd w:id="31"/>
    </w:p>
    <w:p w:rsidR="007320FC" w:rsidRDefault="007320FC" w:rsidP="007320FC">
      <w:pPr>
        <w:keepNext/>
      </w:pPr>
      <w:r>
        <w:t>H. 4245 -- Reps. Merrill, Daning, Long, Wylie and Hutto: A JOINT RESOLUTION PROPOSING AN AMENDMENT TO SECTION 7, ARTICLE XVII OF THE CONSTITUTION OF SOUTH CAROLINA, 1895, RELATING TO THE PROHIBITION ON LOTTERIES AND THE EXCEPTIONS TO THIS PROHIBITION, SO AS TO PROVIDE THAT THE GENERAL ASSEMBLY MAY ALLOW RAFFLES TO BE CONDUCTED BY CHARITABLE OR NONPROFIT ORGANIZATIONS AND BY GENERAL LAW MUST DEFINE THE TYPE OF ORGANIZATION ALLOWED TO CONDUCT RAFFLES,  PROVIDE THE STANDARDS FOR THE CONDUCT AND MANAGEMENT OF THE RAFFLES, PROVIDE PENALTIES FOR VIOLATIONS, AND PROVIDE FOR ANY OTHER LAW NECESSARY TO ASSURE THE PROPER FUNCTIONING, HONESTY, INTEGRITY, AND CHARITABLE PURPOSES FOR WHICH THE RAFFLES ARE CONDUCTED.</w:t>
      </w:r>
    </w:p>
    <w:p w:rsidR="007320FC" w:rsidRDefault="007320FC" w:rsidP="007320FC">
      <w:bookmarkStart w:id="32" w:name="include_clip_end_50"/>
      <w:bookmarkEnd w:id="32"/>
      <w:r>
        <w:t>Ordered for consideration tomorrow.</w:t>
      </w:r>
    </w:p>
    <w:p w:rsidR="007320FC" w:rsidRDefault="007320FC" w:rsidP="007320FC"/>
    <w:p w:rsidR="007320FC" w:rsidRDefault="007320FC" w:rsidP="007320FC">
      <w:pPr>
        <w:keepNext/>
      </w:pPr>
      <w:r>
        <w:t>Rep. COOPER, from the Committee on Ways and Means, submitted a favorable report on:</w:t>
      </w:r>
    </w:p>
    <w:p w:rsidR="007320FC" w:rsidRDefault="007320FC" w:rsidP="007320FC">
      <w:pPr>
        <w:keepNext/>
      </w:pPr>
      <w:bookmarkStart w:id="33" w:name="include_clip_start_52"/>
      <w:bookmarkEnd w:id="33"/>
    </w:p>
    <w:p w:rsidR="007320FC" w:rsidRDefault="007320FC" w:rsidP="007320FC">
      <w:pPr>
        <w:keepNext/>
      </w:pPr>
      <w:r>
        <w:t>H. 4270 -- Reps. Merrill, Daning, Wylie and Kirsh: A JOINT RESOLUTION PROPOSING AN AMENDMENT TO SECTION 7, ARTICLE XVII OF THE CONSTITUTION OF SOUTH CAROLINA, 1895, RELATING TO THE PROHIBITION ON LOTTERIES AND THE EXCEPTIONS TO THIS PROHIBITION, BY ADDING A NEW PARAGRAPH SO AS TO PROVIDE THAT THE GENERAL ASSEMBLY SHALL ENACT A GENERAL LAW AUTHORIZING A CHARITABLE ORGANIZATION TO CONDUCT A RAFFLE, AND WHICH DEFINES THE TYPE OF ORGANIZATION ALLOWED TO CONDUCT A RAFFLE, PROVIDES THE STANDARDS FOR THE CONDUCT AND MANAGEMENT OF THE RAFFLE, PROVIDES PENALTIES FOR VIOLATIONS, AND ENSURES THE PROPER FUNCTIONING, HONESTY, INTEGRITY, AND CHARITABLE PURPOSES FOR WHICH THE RAFFLE IS CONDUCTED, AND TO PROVIDE THAT A RAFFLE CONDUCTED IN CONFORMITY WITH LAWS ENACTED PURSUANT TO THIS PARAGRAPH IS NOT CONSIDERED A LOTTERY PROHIBITED BY THE CONSTITUTION.</w:t>
      </w:r>
    </w:p>
    <w:p w:rsidR="007320FC" w:rsidRDefault="007320FC" w:rsidP="007320FC">
      <w:bookmarkStart w:id="34" w:name="include_clip_end_52"/>
      <w:bookmarkEnd w:id="34"/>
      <w:r>
        <w:t>Ordered for consideration tomorrow.</w:t>
      </w:r>
    </w:p>
    <w:p w:rsidR="007320FC" w:rsidRDefault="007320FC" w:rsidP="007320FC"/>
    <w:p w:rsidR="007320FC" w:rsidRDefault="007320FC" w:rsidP="007320FC">
      <w:pPr>
        <w:keepNext/>
      </w:pPr>
      <w:r>
        <w:t>Rep. COOPER, from the Committee on Ways and Means, submitted a favorable report on:</w:t>
      </w:r>
    </w:p>
    <w:p w:rsidR="007320FC" w:rsidRDefault="007320FC" w:rsidP="007320FC">
      <w:pPr>
        <w:keepNext/>
      </w:pPr>
      <w:bookmarkStart w:id="35" w:name="include_clip_start_54"/>
      <w:bookmarkEnd w:id="35"/>
    </w:p>
    <w:p w:rsidR="007320FC" w:rsidRDefault="007320FC" w:rsidP="007320FC">
      <w:pPr>
        <w:keepNext/>
      </w:pPr>
      <w:r>
        <w:t>H. 4506 -- Reps. Lucas, Harrison, J. E. Smith, Harrell, Battle and Rutherford: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7320FC" w:rsidRDefault="007320FC" w:rsidP="007320FC">
      <w:bookmarkStart w:id="36" w:name="include_clip_end_54"/>
      <w:bookmarkEnd w:id="36"/>
      <w:r>
        <w:t>Ordered for consideration tomorrow.</w:t>
      </w:r>
    </w:p>
    <w:p w:rsidR="007320FC" w:rsidRDefault="007320FC" w:rsidP="007320FC"/>
    <w:p w:rsidR="007320FC" w:rsidRDefault="007320FC" w:rsidP="007320FC">
      <w:pPr>
        <w:keepNext/>
      </w:pPr>
      <w:r>
        <w:t>Rep. COOPER, from the Committee on Ways and Means, submitted a favorable report with amendments on:</w:t>
      </w:r>
    </w:p>
    <w:p w:rsidR="007320FC" w:rsidRDefault="007320FC" w:rsidP="007320FC">
      <w:pPr>
        <w:keepNext/>
      </w:pPr>
      <w:bookmarkStart w:id="37" w:name="include_clip_start_56"/>
      <w:bookmarkEnd w:id="37"/>
    </w:p>
    <w:p w:rsidR="007320FC" w:rsidRDefault="007320FC" w:rsidP="007320FC">
      <w:pPr>
        <w:keepNext/>
      </w:pPr>
      <w:r>
        <w:t>H. 4269 -- Reps. Herbkersman, Wylie, D. C. Smith, Umphlett, Ballentine, J. R. Smith, Limehouse, Lowe, Bingham, Merrill, Toole, R. L. Brown, T. R. Young, Stewart, McLeod, G. A. Brown, Hiott, Rice, J. E. Smith, Duncan, Agnew, Hutto, Clemmons, Chalk, Clyburn, Hosey, Crawford, Battle, Pinson, Ott, Lucas, Hayes, Stavrinakis, Knight, D. C. Moss, Brady, Horne, Sellers, H. B. Brown and Sottile: A BILL TO AMEND ACT 200 OF 2002, RELATING TO THE SOUTH CAROLINA CONSERVATION BANK ACT, SO AS TO DELETE A PROVISION WHICH PROVIDES THAT NO FURTHER DEED RECORDING FEES OR OTHER FUNDS MAY BE CREDITED TO THE CONSERVATION BANK TRUST FUND IN ANY YEAR WHEN A MAJORITY OF STATE AGENCY APPROPRIATIONS ARE REDUCED IN THE ANNUAL GENERAL APPROPRIATIONS ACT OR WHEN THE STATE BUDGET AND CONTROL BOARD IMPOSES ACROSS THE BOARD CUTS AND INSTEAD PROVIDE FOR A REDUCTION ON A PERCENTAGE BASIS IN THE AMOUNT OF DEED RECORDING FEES WHICH MAY BE TRANSFERRED TO THE TRUST FUND, AND TO EXTEND THE EXPIRATION DATE OF THE PROVISIONS OF LAW RELATING TO THE CONSERVATION BANK ACT AND OTHER RELATED DATES PERTAINING TO THE CLOSURE OF THE CONSERVATION BANK ACT AND CONSERVATION BANK FUND.</w:t>
      </w:r>
    </w:p>
    <w:p w:rsidR="007320FC" w:rsidRDefault="007320FC" w:rsidP="007320FC">
      <w:bookmarkStart w:id="38" w:name="include_clip_end_56"/>
      <w:bookmarkEnd w:id="38"/>
      <w:r>
        <w:t>Ordered for consideration tomorrow.</w:t>
      </w:r>
    </w:p>
    <w:p w:rsidR="007320FC" w:rsidRDefault="007320FC" w:rsidP="007320FC"/>
    <w:p w:rsidR="007320FC" w:rsidRDefault="007320FC" w:rsidP="007320FC">
      <w:pPr>
        <w:keepNext/>
      </w:pPr>
      <w:r>
        <w:t>Rep. COOPER, from the Committee on Ways and Means, submitted a favorable report with amendments on:</w:t>
      </w:r>
    </w:p>
    <w:p w:rsidR="007320FC" w:rsidRDefault="007320FC" w:rsidP="007320FC">
      <w:pPr>
        <w:keepNext/>
      </w:pPr>
      <w:bookmarkStart w:id="39" w:name="include_clip_start_58"/>
      <w:bookmarkEnd w:id="39"/>
    </w:p>
    <w:p w:rsidR="007320FC" w:rsidRDefault="007320FC" w:rsidP="007320FC">
      <w:pPr>
        <w:keepNext/>
      </w:pPr>
      <w:r>
        <w:t>H. 4430 -- Reps. Merrill, Lowe, Bingham, Hutto, Limehouse, Crawford, Harrell, Harrison and G. M. Smith: A BILL TO AMEND THE CODE OF LAWS OF SOUTH CAROLINA, 1976, BY ADDING SECTION 12-43-218 SO AS TO PROVIDE THAT IF A MUNICIPALITY CONSISTS OF REAL PROPERTY LOCATED IN TWO OR MORE COUNTIES AND ONE OF THOSE COUNTIES BUT NOT ALL UNDERGOES AND IMPLEMENTS A COUNTYWIDE REASSESSMENT AND EQUALIZATION PROGRAM IN A PARTICULAR YEAR, ANY HIGHER REAL PROPERTY TAX VALUATIONS IN THAT COUNTY RESULTING FROM THE REASSESSMENT SHALL NOT APPLY FOR PURPOSES OF COMPUTING MUNICIPAL AD VALOREM TAXES UNTIL THE YEAR IN WHICH ALL OTHER COUNTIES IN THE MUNICIPALITY HAVE COMPLETED AND IMPLEMENTED SUCH A REASSESSMENT AND EQUALIZATION PROGRAM.</w:t>
      </w:r>
    </w:p>
    <w:p w:rsidR="007320FC" w:rsidRDefault="007320FC" w:rsidP="007320FC">
      <w:bookmarkStart w:id="40" w:name="include_clip_end_58"/>
      <w:bookmarkEnd w:id="40"/>
      <w:r>
        <w:t>Ordered for consideration tomorrow.</w:t>
      </w:r>
    </w:p>
    <w:p w:rsidR="007320FC" w:rsidRDefault="007320FC" w:rsidP="007320FC"/>
    <w:p w:rsidR="007320FC" w:rsidRDefault="007320FC" w:rsidP="007320FC">
      <w:pPr>
        <w:keepNext/>
      </w:pPr>
      <w:r>
        <w:t>Rep. COOPER, from the Committee on Ways and Means, submitted a favorable report with amendments on:</w:t>
      </w:r>
    </w:p>
    <w:p w:rsidR="007320FC" w:rsidRDefault="007320FC" w:rsidP="007320FC">
      <w:pPr>
        <w:keepNext/>
      </w:pPr>
      <w:bookmarkStart w:id="41" w:name="include_clip_start_60"/>
      <w:bookmarkEnd w:id="41"/>
    </w:p>
    <w:p w:rsidR="007320FC" w:rsidRDefault="007320FC" w:rsidP="007320FC">
      <w:pPr>
        <w:keepNext/>
      </w:pPr>
      <w:r>
        <w:t>H. 3748 -- Reps. Duncan, Clemmons, Chalk and Erickson: A BILL TO AMEND THE CODE OF LAWS OF SOUTH CAROLINA, 1976, BY ADDING SECTION 59-20-24 SO AS TO PROVIDE THAT THE VALUE OF OWNER OCCUPIED PROPERTY MUST BE INCLUDED IN THE CALCULATION OF THE INDEX OF TAXPAYING ABILITY UNTIL A PERMANENT CHANGE IN THE METHOD OF ITS CALCULATION IS ENACTED; AND TO CREATE THE INDEX OF TAXPAYING ABILITY STUDY COMMITTEE, TO PROVIDE FOR ITS MEMBERSHIP AND ITS PURPOSE, AND TO REQUIRE THE COMMITTEE TO REPORT ITS FINDINGS TO THE GENERAL ASSEMBLY BY JANUARY 10, 2010, UPON WHICH DATE THE COMMITTEE SHALL DISSOLVE.</w:t>
      </w:r>
    </w:p>
    <w:p w:rsidR="007320FC" w:rsidRDefault="007320FC" w:rsidP="007320FC">
      <w:bookmarkStart w:id="42" w:name="include_clip_end_60"/>
      <w:bookmarkEnd w:id="42"/>
      <w:r>
        <w:t>Ordered for consideration tomorrow.</w:t>
      </w:r>
    </w:p>
    <w:p w:rsidR="007320FC" w:rsidRDefault="007320FC" w:rsidP="007320FC"/>
    <w:p w:rsidR="007320FC" w:rsidRDefault="007320FC" w:rsidP="007320FC">
      <w:pPr>
        <w:keepNext/>
      </w:pPr>
      <w:r>
        <w:t>Rep. SANDIFER, from the Committee on Labor, Commerce and Industry, submitted a favorable report with amendments on:</w:t>
      </w:r>
    </w:p>
    <w:p w:rsidR="007320FC" w:rsidRDefault="007320FC" w:rsidP="007320FC">
      <w:pPr>
        <w:keepNext/>
      </w:pPr>
      <w:bookmarkStart w:id="43" w:name="include_clip_start_62"/>
      <w:bookmarkEnd w:id="43"/>
    </w:p>
    <w:p w:rsidR="007320FC" w:rsidRDefault="007320FC" w:rsidP="007320FC">
      <w:pPr>
        <w:keepNext/>
      </w:pPr>
      <w:r>
        <w:t>H. 4538 -- Reps. Crawford, Bedingfield and Anderson: A BILL TO AMEND THE CODE OF LAWS OF SOUTH CAROLINA, 1976, BY ADDING CHAPTER 140 TO TITLE 44 SO AS TO ESTABLISH THE SOUTH CAROLINA HEALTH INFORMATION EXCHANGE (SCHIEX), TO ESTABLISH THE SOUTH CAROLINA HEALTH INFORMATION EXCHANGE COUNCIL AS THE GOVERNING BODY OF SCHIEX TO OVERSEE AND GOVERN THE EXCHANGE OF HEALTH-RELATED INFORMATION AMONG HEALTH CARE ORGANIZATIONS, TO PROVIDE FOR THE COUNCIL'S POWERS AND DUTIES, AND TO FURTHER PROVIDE FOR THE ELECTRONIC MOVEMENT OF HEALTH-RELATED INFORMATION AMONG HEALTH CARE ORGANIZATIONS IN THE STATE.</w:t>
      </w:r>
    </w:p>
    <w:p w:rsidR="007320FC" w:rsidRDefault="007320FC" w:rsidP="007320FC">
      <w:bookmarkStart w:id="44" w:name="include_clip_end_62"/>
      <w:bookmarkEnd w:id="44"/>
      <w:r>
        <w:t>Ordered for consideration tomorrow.</w:t>
      </w:r>
    </w:p>
    <w:p w:rsidR="007320FC" w:rsidRDefault="007320FC" w:rsidP="007320FC"/>
    <w:p w:rsidR="007320FC" w:rsidRDefault="007320FC" w:rsidP="007320FC">
      <w:pPr>
        <w:keepNext/>
      </w:pPr>
      <w:r>
        <w:t>Rep. SANDIFER, from the Committee on Labor, Commerce and Industry, submitted a favorable report with amendments on:</w:t>
      </w:r>
    </w:p>
    <w:p w:rsidR="007320FC" w:rsidRDefault="007320FC" w:rsidP="007320FC">
      <w:pPr>
        <w:keepNext/>
      </w:pPr>
      <w:bookmarkStart w:id="45" w:name="include_clip_start_64"/>
      <w:bookmarkEnd w:id="45"/>
    </w:p>
    <w:p w:rsidR="007320FC" w:rsidRDefault="007320FC" w:rsidP="00C0385B">
      <w:r>
        <w:t>H. 4608 -- Reps. Sandifer and Bedingfield: A BILL TO AMEND THE CODE OF LAWS OF SOUTH CAROLINA, 1976, BY ADDING SECTION 38-90-85 SO AS TO ESTABLISH CERTAIN CONDITIONS UNDER WHICH A PROTECTED CELL MAY BE CREATED AND MAINTAINED; BY ADDING SECTION 38-90-213 SO AS TO AUTHORIZE A CAPTIVE INSURANCE COMPANY TO MAINTAIN ITS RECORDS IN A CERTAIN MANNER; BY ADDING SECTION 38-90-215 SO AS TO AUTHORIZE A PROTECTED CELL TO BE FORMED AS A SEPARATE CORPORATION OR LIMITED LIABILITY COMPANY AND TO PROVIDE CONDITIONS FOR THIS ACTION; BY ADDING SECTION 38-90-455 SO AS TO AUTHORIZE A SPECIAL PURPOSE FINANCIAL CAPTIVE TO MAINTAIN ITS RECORDS IN A CERTAIN MANNER; BY ADDING SECTION 38-90-457 SO AS TO AUTHORIZE A PROTECTED CELL OF A SPECIAL PURPOSE FINANCIAL CAPTIVE TO BE FORMED AS A SEPARATE CORPORATION OR LIMITED LIABILITY COMPANY; TO AMEND SECTION 33-9-100, RELATING TO ARTICLES OF DOMESTICATION, SO AS TO CHANGE REFERENCES OF "STATE" TO "JURISDICTION"; TO AMEND SECTION 38-90-10, AS AMENDED, RELATING TO DEFINITIONS USED IN CHAPTER 90, TITLE 38 PERTAINING TO CAPTIVE INSURANCE COMPANIES, SO AS TO CHANGE THE DEFINITION OF "SPECIAL PURPOSE CAPTIVE INSURANCE COMPANY"; TO AMEND SECTION 38-90-60, AS AMENDED, RELATING TO INCORPORATION OPTIONS AND REQUIREMENTS, SO AS TO CHANGE THE MANNER IN WHICH VARIOUS TYPES OF CAPTIVE INSURANCE COMPANIES MAY BE INCORPORATED OR ORGANIZED; TO AMEND SECTION 38-90-160, AS AMENDED, RELATING TO APPLICATION OF PROVISIONS, DIRECTOR DISCRETION, AND EXEMPTION OF SPECIAL PURPOSE CAPTIVE INSURANCE COMPANIES, SO AS TO PROVIDE THAT EXEMPTIONS MAY BE EXTENDED ON A CASE BY CASE BASIS AND MAKE A SPECIAL PURPOSE CAPTIVE INSURANCE COMPANY SUBJECT TO PROVISIONS OF CHAPTER 90, TITLE 38 NOT OTHERWISE APPLICABLE TO IT; TO AMEND SECTION 38-90-180, AS AMENDED, RELATING TO APPLICABILITY OF PROVISIONS RELATING TO INSURANCE REORGANIZATIONS, RECEIVERSHIPS, AND INJUNCTIONS, AND SPONSORED CAPTIVE INSURANCE COMPANY ASSETS AND CAPITAL PROVISIONS, SO AS TO PROVIDE THAT THE TERMS AND CONDITIONS OF CHAPTERS 26 AND 27, TITLE 38 APPLY TO EACH OF THE SPONSORED CAPTIVE INSURANCE COMPANY'S PROTECTED CELL, INDEPENDENTLY, OR BOTH, WITHOUT CAUSING OR EFFECTING CERTAIN ACTIONS; TO AMEND SECTION 38-90-210, RELATING TO FORMATION OF A SPONSORED CAPTIVE INSURANCE COMPANY AND ESTABLISHING PROTECTED CELLS, SO AS TO ADD CONDITIONS UNDER WHICH A SPONSORED CAPTIVE INSURANCE COMPANY FORMED OR LICENSED PROVIDED BY CHAPTER 90, TITLE 38 MAY ESTABLISH AND MAINTAIN ONE OR MORE PROTECTED CELLS TO INSURE RISKS OF ONE OR MORE OF ITS PARTICIPANTS; TO AMEND SECTION 38-90-220, AS AMENDED, RELATING TO REQUIREMENTS APPLICABLE TO SPONSORS, SO AS TO PROVIDE THAT THE DIRECTOR MAY APPROVE AN ADDITIONAL ENTITY UNDER CERTAIN CONDITIONS; TO AMEND SECTION 38-90-230, AS AMENDED, RELATING TO PARTICIPANTS IN SPONSORED CAPTIVE INSURANCE COMPANIES, SO AS TO PROVIDE CONDITIONS UNDER WHICH A PARTICIPANT WHOSE RISKS ARE INSURED THROUGH A PROTECTED CELL ENTITY FORMED PURSUANT TO THE PROVISIONS OF SECTION 38-90-215; TO AMEND SECTION 38-90-235, RELATING TO TERMS, CONDITIONS, AND EXCEPTIONS FOR PROTECTED CELL INSURANCE COMPANIES APPLY TO SPONSORED CAPTIVE INSURANCE COMPANIES, SO AS TO PROVIDE FOR THE APPLICABILITY OF LAW WHEN A CONFLICT OCCURS; TO AMEND SECTION 38-90-485, RELATING TO THE EFFECT OF CREATION, NAMING, AND MANAGEMENT OF ASSETS OF A PROTECTED CELL, SO AS TO PROVIDE FOR AN EXCEPTION TO PROTECT CELLS FORMED PURSUANT TO THE PROVISIONS OF SECTION 38-90-457; AND TO AMEND SECTION 38-90-830, RELATING TO EXEMPTIONS, POWERS, AND DUTIES OF A SOUTH CAROLINA COASTAL CAPTIVE INSURANCE COMPANY, SO AS TO DELETE THE AUTHORITY OF A SOUTH CAROLINA COASTAL CAPTIVE INSURANCE COMPANY FORMED AS A SPONSORED CAPTIVE INSURANCE COMPANY TO CREATE A PROTECTED CELL AS A LEGAL PERSON SEPARATE FROM THE PROTECTED CELL COMPANY AND DELETE THE AUTHORITY TO ORGANIZE A PROTECTED CELL UNDER AVAILABLE INCORPORATION OR ORGANIZATION OPTIONS.</w:t>
      </w:r>
    </w:p>
    <w:p w:rsidR="007320FC" w:rsidRDefault="007320FC" w:rsidP="00C0385B">
      <w:bookmarkStart w:id="46" w:name="include_clip_end_64"/>
      <w:bookmarkEnd w:id="46"/>
      <w:r>
        <w:t>Ordered for consideration tomorrow.</w:t>
      </w:r>
    </w:p>
    <w:p w:rsidR="00C0385B" w:rsidRDefault="00C0385B" w:rsidP="00C0385B"/>
    <w:p w:rsidR="007320FC" w:rsidRDefault="007320FC" w:rsidP="00C0385B">
      <w:r>
        <w:t>Rep. SANDIFER, from the Committee on Labor, Commerce and Industry, submitted a favorable report with amendments on:</w:t>
      </w:r>
    </w:p>
    <w:p w:rsidR="007320FC" w:rsidRDefault="007320FC" w:rsidP="00C0385B">
      <w:bookmarkStart w:id="47" w:name="include_clip_start_66"/>
      <w:bookmarkEnd w:id="47"/>
    </w:p>
    <w:p w:rsidR="00C0385B" w:rsidRDefault="007320FC" w:rsidP="00C0385B">
      <w:r>
        <w:t>H. 4546 -- Reps. Sandifer, Harrell, Bingham, Cato, Cooper, Duncan, Harrison, Howard, Ott, White, Branham, Hardwick, Crawford, Bowen, Skelton, Sottile, Hiott, Toole, Kelly, Forrester, Cole, Bannister, Bedingfield and Bowers: A JOINT RESOLUTION TO ESTABLISH THE SELF-DIRECTED SEMI-INDEPENDENT AGENCY PILOT PROJECT</w:t>
      </w:r>
      <w:r w:rsidR="00C0385B">
        <w:t>,</w:t>
      </w:r>
      <w:r>
        <w:t xml:space="preserve"> SO AS TO CREATE CERTAIN PROFESSIONAL AND OCCUPATIONAL LICENSING BOARDS AS SEPARATE AND DISTINCT INDIVIDUAL STATE AGENCIES TO THE EXTENT PROVIDED FOR IN THIS JOINT RESOLUTION AS OF JANUARY 1, 2011, TO PROVIDE FOR THEIR POWERS AND DUTIES WITH REGARD TO THEIR FISCAL, REGULATORY, AND OPERATIONAL RESPONSIBILITIES, AND TO PROVIDE THAT </w:t>
      </w:r>
      <w:r w:rsidR="00C0385B">
        <w:br/>
      </w:r>
    </w:p>
    <w:p w:rsidR="00C0385B" w:rsidRDefault="00C0385B">
      <w:pPr>
        <w:ind w:firstLine="0"/>
        <w:jc w:val="left"/>
      </w:pPr>
      <w:r>
        <w:br w:type="page"/>
      </w:r>
    </w:p>
    <w:p w:rsidR="007320FC" w:rsidRDefault="007320FC" w:rsidP="00C0385B">
      <w:pPr>
        <w:ind w:firstLine="0"/>
      </w:pPr>
      <w:r>
        <w:t>THIS JOINT RESOLUTION IS REPEALED JULY 1, 2015, UNLESS EXTENDED BY THE GENERAL ASSEMBLY.</w:t>
      </w:r>
    </w:p>
    <w:p w:rsidR="007320FC" w:rsidRDefault="007320FC" w:rsidP="00C0385B">
      <w:bookmarkStart w:id="48" w:name="include_clip_end_66"/>
      <w:bookmarkEnd w:id="48"/>
      <w:r>
        <w:t>Ordered for consideration tomorrow.</w:t>
      </w:r>
    </w:p>
    <w:p w:rsidR="007320FC" w:rsidRDefault="007320FC" w:rsidP="007320FC"/>
    <w:p w:rsidR="007320FC" w:rsidRDefault="007320FC" w:rsidP="007320FC">
      <w:pPr>
        <w:keepNext/>
        <w:jc w:val="center"/>
        <w:rPr>
          <w:b/>
        </w:rPr>
      </w:pPr>
      <w:r w:rsidRPr="007320FC">
        <w:rPr>
          <w:b/>
        </w:rPr>
        <w:t>CONCURRENT RESOLUTION</w:t>
      </w:r>
    </w:p>
    <w:p w:rsidR="007320FC" w:rsidRDefault="007320FC" w:rsidP="007320FC">
      <w:pPr>
        <w:keepNext/>
      </w:pPr>
      <w:r>
        <w:t>The following was introduced:</w:t>
      </w:r>
    </w:p>
    <w:p w:rsidR="007320FC" w:rsidRDefault="007320FC" w:rsidP="007320FC">
      <w:pPr>
        <w:keepNext/>
      </w:pPr>
      <w:bookmarkStart w:id="49" w:name="include_clip_start_69"/>
      <w:bookmarkEnd w:id="49"/>
    </w:p>
    <w:p w:rsidR="007320FC" w:rsidRDefault="007320FC" w:rsidP="007320FC">
      <w:r>
        <w:t>H. 4850 -- Reps. Rutherford, Sellers,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Sandifer, Scott, Simrill, Skelton, D. C. Smith, G. M. Smith, G. R. Smith, J. E. Smith, J. R. Smith, Sottile, Spires, Stavrinakis, Stewart, Stringer, Thompson, Toole, Umphlett, Vick, Viers, Weeks, Whipper, White, Whitmire, Williams, Willis, Wylie, A. D. Young and T. R. Young: A CONCURRENT RESOLUTION TO EXPRESS THE SINCERE SORROW OF THE MEMBERS OF THE SOUTH CAROLINA GENERAL ASSEMBLY UPON THE DEATH OF DR. NOBLE P. COOPER OF RICHLAND COUNTY, AND TO EXTEND THEIR DEEPEST SYMPATHY TO HIS  LOVING FAMILY AND TO HIS MANY FRIENDS.</w:t>
      </w:r>
    </w:p>
    <w:p w:rsidR="007320FC" w:rsidRDefault="007320FC" w:rsidP="007320FC">
      <w:bookmarkStart w:id="50" w:name="include_clip_end_69"/>
      <w:bookmarkEnd w:id="50"/>
    </w:p>
    <w:p w:rsidR="007320FC" w:rsidRDefault="007320FC" w:rsidP="007320FC">
      <w:r>
        <w:t>The Concurrent Resolution was agreed to and ordered sent to the Senate.</w:t>
      </w:r>
    </w:p>
    <w:p w:rsidR="007320FC" w:rsidRDefault="007320FC" w:rsidP="007320FC"/>
    <w:p w:rsidR="007320FC" w:rsidRDefault="007320FC" w:rsidP="007320FC">
      <w:pPr>
        <w:keepNext/>
        <w:jc w:val="center"/>
        <w:rPr>
          <w:b/>
        </w:rPr>
      </w:pPr>
      <w:r w:rsidRPr="007320FC">
        <w:rPr>
          <w:b/>
        </w:rPr>
        <w:t>CONCURRENT RESOLUTION</w:t>
      </w:r>
    </w:p>
    <w:p w:rsidR="007320FC" w:rsidRDefault="007320FC" w:rsidP="007320FC">
      <w:pPr>
        <w:keepNext/>
      </w:pPr>
      <w:r>
        <w:t>The following was introduced:</w:t>
      </w:r>
    </w:p>
    <w:p w:rsidR="007320FC" w:rsidRDefault="007320FC" w:rsidP="007320FC">
      <w:pPr>
        <w:keepNext/>
      </w:pPr>
      <w:bookmarkStart w:id="51" w:name="include_clip_start_72"/>
      <w:bookmarkEnd w:id="51"/>
    </w:p>
    <w:p w:rsidR="007320FC" w:rsidRDefault="007320FC" w:rsidP="007320FC">
      <w:r>
        <w:t>H. 4851 -- Reps. Rutherford,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SOUTH CAROLINA GENERAL ASSEMBLY UPON THE PASSING OF DR. CAITLIN G. SCHMIDT OF COLUMBIA, AND TO EXTEND THE DEEPEST SYMPATHY TO HER FAMILY AND MANY FRIENDS.</w:t>
      </w:r>
    </w:p>
    <w:p w:rsidR="007320FC" w:rsidRDefault="007320FC" w:rsidP="007320FC">
      <w:bookmarkStart w:id="52" w:name="include_clip_end_72"/>
      <w:bookmarkEnd w:id="52"/>
    </w:p>
    <w:p w:rsidR="007320FC" w:rsidRDefault="007320FC" w:rsidP="007320FC">
      <w:r>
        <w:t>The Concurrent Resolution was agreed to and ordered sent to the Senate.</w:t>
      </w:r>
    </w:p>
    <w:p w:rsidR="007320FC" w:rsidRDefault="007320FC" w:rsidP="007320FC"/>
    <w:p w:rsidR="007320FC" w:rsidRDefault="007320FC" w:rsidP="007320FC">
      <w:pPr>
        <w:keepNext/>
        <w:jc w:val="center"/>
        <w:rPr>
          <w:b/>
        </w:rPr>
      </w:pPr>
      <w:r w:rsidRPr="007320FC">
        <w:rPr>
          <w:b/>
        </w:rPr>
        <w:t>CONCURRENT RESOLUTION</w:t>
      </w:r>
    </w:p>
    <w:p w:rsidR="007320FC" w:rsidRDefault="007320FC" w:rsidP="007320FC">
      <w:pPr>
        <w:keepNext/>
      </w:pPr>
      <w:r>
        <w:t>The following was introduced:</w:t>
      </w:r>
    </w:p>
    <w:p w:rsidR="007320FC" w:rsidRDefault="007320FC" w:rsidP="007320FC">
      <w:pPr>
        <w:keepNext/>
      </w:pPr>
      <w:bookmarkStart w:id="53" w:name="include_clip_start_75"/>
      <w:bookmarkEnd w:id="53"/>
    </w:p>
    <w:p w:rsidR="007320FC" w:rsidRDefault="007320FC" w:rsidP="007320FC">
      <w:r>
        <w:t>H. 4852 -- Reps. Funderburk,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KATHLEEN PARKER OF CAMDEN AND WASHINGTON, DC, AND TO CONGRATULATE HER UPON THE OCCASION OF RECEIVING THE 2010 PULITZER PRIZE FOR COMMENTARY.</w:t>
      </w:r>
    </w:p>
    <w:p w:rsidR="007320FC" w:rsidRDefault="007320FC" w:rsidP="007320FC">
      <w:bookmarkStart w:id="54" w:name="include_clip_end_75"/>
      <w:bookmarkEnd w:id="54"/>
    </w:p>
    <w:p w:rsidR="007320FC" w:rsidRDefault="007320FC" w:rsidP="007320FC">
      <w:r>
        <w:t>The Concurrent Resolution was agreed to and ordered sent to the Senate.</w:t>
      </w:r>
    </w:p>
    <w:p w:rsidR="00C0385B" w:rsidRDefault="00C0385B" w:rsidP="007320FC">
      <w:pPr>
        <w:keepNext/>
        <w:jc w:val="center"/>
        <w:rPr>
          <w:b/>
        </w:rPr>
      </w:pPr>
    </w:p>
    <w:p w:rsidR="007320FC" w:rsidRDefault="007320FC" w:rsidP="007320FC">
      <w:pPr>
        <w:keepNext/>
        <w:jc w:val="center"/>
        <w:rPr>
          <w:b/>
        </w:rPr>
      </w:pPr>
      <w:r w:rsidRPr="007320FC">
        <w:rPr>
          <w:b/>
        </w:rPr>
        <w:t>HOUSE RESOLUTION</w:t>
      </w:r>
    </w:p>
    <w:p w:rsidR="007320FC" w:rsidRDefault="007320FC" w:rsidP="007320FC">
      <w:pPr>
        <w:keepNext/>
      </w:pPr>
      <w:r>
        <w:t>The following was introduced:</w:t>
      </w:r>
    </w:p>
    <w:p w:rsidR="007320FC" w:rsidRDefault="007320FC" w:rsidP="007320FC">
      <w:pPr>
        <w:keepNext/>
      </w:pPr>
      <w:bookmarkStart w:id="55" w:name="include_clip_start_78"/>
      <w:bookmarkEnd w:id="55"/>
    </w:p>
    <w:p w:rsidR="007320FC" w:rsidRDefault="007320FC" w:rsidP="007320FC">
      <w:r>
        <w:t>H. 4853 -- Reps. Sottile,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Spires, Stavrinakis, Stewart, Stringer, Thompson, Toole, Umphlett, Vick, Viers, Weeks, Whipper, White, Whitmire, Williams, Willis, Wylie, A. D. Young and T. R. Young: A HOUSE RESOLUTION TO CONGRATULATE C.T. LOWNDES &amp; COMPANY OF MT. PLEASANT UPON THE CELEBRATION, ON MAY 14, 2010, OF ONE HUNDRED SIXTY YEARS OF SERVICE TO THE PEOPLE OF SOUTH CAROLINA.</w:t>
      </w:r>
    </w:p>
    <w:p w:rsidR="007320FC" w:rsidRDefault="007320FC" w:rsidP="007320FC">
      <w:bookmarkStart w:id="56" w:name="include_clip_end_78"/>
      <w:bookmarkEnd w:id="56"/>
    </w:p>
    <w:p w:rsidR="007320FC" w:rsidRDefault="007320FC" w:rsidP="007320FC">
      <w:r>
        <w:t>The Resolution was adopted.</w:t>
      </w:r>
    </w:p>
    <w:p w:rsidR="007320FC" w:rsidRDefault="007320FC" w:rsidP="007320FC"/>
    <w:p w:rsidR="007320FC" w:rsidRDefault="007320FC" w:rsidP="007320FC">
      <w:pPr>
        <w:keepNext/>
        <w:jc w:val="center"/>
        <w:rPr>
          <w:b/>
        </w:rPr>
      </w:pPr>
      <w:r w:rsidRPr="007320FC">
        <w:rPr>
          <w:b/>
        </w:rPr>
        <w:t>HOUSE RESOLUTION</w:t>
      </w:r>
    </w:p>
    <w:p w:rsidR="007320FC" w:rsidRDefault="007320FC" w:rsidP="007320FC">
      <w:pPr>
        <w:keepNext/>
      </w:pPr>
      <w:r>
        <w:t>The following was introduced:</w:t>
      </w:r>
    </w:p>
    <w:p w:rsidR="007320FC" w:rsidRDefault="007320FC" w:rsidP="007320FC">
      <w:pPr>
        <w:keepNext/>
      </w:pPr>
      <w:bookmarkStart w:id="57" w:name="include_clip_start_81"/>
      <w:bookmarkEnd w:id="57"/>
    </w:p>
    <w:p w:rsidR="007320FC" w:rsidRDefault="007320FC" w:rsidP="007320FC">
      <w:r>
        <w:t>H. 4854 -- Rep. G. A. Brown: A HOUSE RESOLUTION TO RECOGNIZE AND HONOR MAGNOLIA ROBINSON WILLIAMS OF SUMTER COUNTY FOR A LIFETIME OF DEDICATION AND DISTINGUISHED SERVICE TO HER COMMUNITY, FAMILY, CAREER, AND CHURCH.</w:t>
      </w:r>
    </w:p>
    <w:p w:rsidR="007320FC" w:rsidRDefault="007320FC" w:rsidP="007320FC">
      <w:bookmarkStart w:id="58" w:name="include_clip_end_81"/>
      <w:bookmarkEnd w:id="58"/>
    </w:p>
    <w:p w:rsidR="007320FC" w:rsidRDefault="007320FC" w:rsidP="007320FC">
      <w:r>
        <w:t>The Resolution was adopted.</w:t>
      </w:r>
    </w:p>
    <w:p w:rsidR="007320FC" w:rsidRDefault="007320FC" w:rsidP="007320FC"/>
    <w:p w:rsidR="007320FC" w:rsidRDefault="007320FC" w:rsidP="007320FC">
      <w:pPr>
        <w:keepNext/>
        <w:jc w:val="center"/>
        <w:rPr>
          <w:b/>
        </w:rPr>
      </w:pPr>
      <w:r w:rsidRPr="007320FC">
        <w:rPr>
          <w:b/>
        </w:rPr>
        <w:t>CONCURRENT RESOLUTION</w:t>
      </w:r>
    </w:p>
    <w:p w:rsidR="007320FC" w:rsidRDefault="007320FC" w:rsidP="007320FC">
      <w:pPr>
        <w:keepNext/>
      </w:pPr>
      <w:r>
        <w:t>The following was introduced:</w:t>
      </w:r>
    </w:p>
    <w:p w:rsidR="007320FC" w:rsidRDefault="007320FC" w:rsidP="007320FC">
      <w:pPr>
        <w:keepNext/>
      </w:pPr>
      <w:bookmarkStart w:id="59" w:name="include_clip_start_84"/>
      <w:bookmarkEnd w:id="59"/>
    </w:p>
    <w:p w:rsidR="007320FC" w:rsidRDefault="007320FC" w:rsidP="007320FC">
      <w:r>
        <w:t>H. 4855 -- Reps. Sandifer and Skelton: A CONCURRENT RESOLUTION TO REQUEST THAT THE DEPARTMENT OF TRANSPORTATION NAME THE INTERSECTION LOCATED AT THE JUNCTION OF SOUTH CAROLINA HIGHWAY 93 AND PERIMETER ROAD IN THE CITY OF CLEMSON "BILL MCLELLAN INTERSECTION" AND ERECT APPROPRIATE MARKERS OR SIGNS AT THIS INTERSECTION THAT CONTAIN THE WORDS "BILL MCLELLAN INTERSECTION".</w:t>
      </w:r>
    </w:p>
    <w:p w:rsidR="007320FC" w:rsidRDefault="007320FC" w:rsidP="007320FC">
      <w:bookmarkStart w:id="60" w:name="include_clip_end_84"/>
      <w:bookmarkEnd w:id="60"/>
    </w:p>
    <w:p w:rsidR="007320FC" w:rsidRDefault="007320FC" w:rsidP="007320FC">
      <w:r>
        <w:t>The Concurrent Resolution was agreed to and ordered sent to the Senate.</w:t>
      </w:r>
    </w:p>
    <w:p w:rsidR="007320FC" w:rsidRDefault="007320FC" w:rsidP="007320FC"/>
    <w:p w:rsidR="007320FC" w:rsidRDefault="007320FC" w:rsidP="007320FC">
      <w:pPr>
        <w:keepNext/>
        <w:jc w:val="center"/>
        <w:rPr>
          <w:b/>
        </w:rPr>
      </w:pPr>
      <w:r w:rsidRPr="007320FC">
        <w:rPr>
          <w:b/>
        </w:rPr>
        <w:t>CONCURRENT RESOLUTION</w:t>
      </w:r>
    </w:p>
    <w:p w:rsidR="007320FC" w:rsidRDefault="007320FC" w:rsidP="007320FC">
      <w:r>
        <w:t>The Senate sent to the House the following:</w:t>
      </w:r>
    </w:p>
    <w:p w:rsidR="007320FC" w:rsidRDefault="007320FC" w:rsidP="007320FC">
      <w:bookmarkStart w:id="61" w:name="include_clip_start_87"/>
      <w:bookmarkEnd w:id="61"/>
    </w:p>
    <w:p w:rsidR="007320FC" w:rsidRDefault="007320FC" w:rsidP="007320FC">
      <w:r>
        <w:t>S. 1343 -- Senators Malloy, Knotts, Campsen and McConnell: A CONCURRENT RESOLUTION TO PROVIDE THAT THE STATE OF SOUTH CAROLINA OPPOSES THE FEDERAL MANDATE THAT A STATE ENACT A LAW TO REQUIRE THE REVOCATION, SUSPENSION, ISSUANCE, OR REINSTATEMENT DELAY FOR ALL PERSONS WHO ARE CONVICTED OF CONTROLLED SUBSTANCE OFFENSES; AND TO PROVIDE THAT THE STATE OF SOUTH CAROLINA SHALL OPT OUT OF THE FEDERAL MANDATE WITHOUT THE LOSS OF FEDERAL TRANSPORTATION FUNDS.</w:t>
      </w:r>
    </w:p>
    <w:p w:rsidR="007320FC" w:rsidRDefault="007320FC" w:rsidP="007320FC">
      <w:bookmarkStart w:id="62" w:name="include_clip_end_87"/>
      <w:bookmarkEnd w:id="62"/>
      <w:r>
        <w:t>The Concurrent Resolution was ordered referred to the Committee on Judiciary.</w:t>
      </w:r>
    </w:p>
    <w:p w:rsidR="007320FC" w:rsidRDefault="007320FC" w:rsidP="007320FC">
      <w:pPr>
        <w:keepNext/>
        <w:jc w:val="center"/>
        <w:rPr>
          <w:b/>
        </w:rPr>
      </w:pPr>
      <w:r w:rsidRPr="007320FC">
        <w:rPr>
          <w:b/>
        </w:rPr>
        <w:t>CONCURRENT RESOLUTION</w:t>
      </w:r>
    </w:p>
    <w:p w:rsidR="007320FC" w:rsidRDefault="007320FC" w:rsidP="007320FC">
      <w:r>
        <w:t>The Senate sent to the House the following:</w:t>
      </w:r>
    </w:p>
    <w:p w:rsidR="007320FC" w:rsidRDefault="007320FC" w:rsidP="007320FC">
      <w:bookmarkStart w:id="63" w:name="include_clip_start_90"/>
      <w:bookmarkEnd w:id="63"/>
    </w:p>
    <w:p w:rsidR="007320FC" w:rsidRDefault="007320FC" w:rsidP="007320FC">
      <w:r>
        <w:t>S. 1344 -- Senators Alexander, Rankin, Hutto, McConnell and Knotts: A CONCURRENT RESOLUTION TO FIX NOON ON WEDNESDAY, MAY 19, 2010, AS THE TIME TO ELECT A SUCCESSOR TO THE MEMBER OF THE PUBLIC SERVICE COMMISSION FOR THE SECOND DISTRICT, WHOSE TERM EXPIRES JUNE 30, 2010; TO ELECT A SUCCESSOR TO THE MEMBER OF THE PUBLIC SERVICE COMMISSION FOR THE FOURTH DISTRICT, WHOSE TERM EXPIRES JUNE 30, 2010; TO ELECT A SUCCESSOR TO THE MEMBER OF THE PUBLIC SERVICE COMMISSION FOR THE SIXTH DISTRICT, TO FILL THE UNEXPIRED TERM THAT EXPIRES JUNE 30, 2010, AND THE SUBSEQUENT FULL TERM THAT EXPIRES JUNE 30, 2014; TO ELECT A SUCCESSOR TO THE AT-LARGE SEAT ON THE BOARD OF TRUSTEES FOR CLEMSON UNIVERSITY, WHOSE TERM EXPIRES IN 2012; AND TO ELECT A SUCCESSOR TO THE SECOND DISTRICT, SEAT 3, ON THE BOARD OF TRUSTEES OF FRANCIS MARION UNIVERSITY, WHOSE TERM EXPIRES IN 2014.</w:t>
      </w:r>
    </w:p>
    <w:p w:rsidR="007320FC" w:rsidRDefault="007320FC" w:rsidP="007320FC">
      <w:bookmarkStart w:id="64" w:name="include_clip_end_90"/>
      <w:bookmarkEnd w:id="64"/>
      <w:r>
        <w:t>The Concurrent Resolution was ordered referred to the Committee on Invitations and Memorial Resolutions.</w:t>
      </w:r>
    </w:p>
    <w:p w:rsidR="007320FC" w:rsidRDefault="007320FC" w:rsidP="007320FC"/>
    <w:p w:rsidR="007320FC" w:rsidRDefault="007320FC" w:rsidP="007320FC">
      <w:pPr>
        <w:keepNext/>
        <w:jc w:val="center"/>
        <w:rPr>
          <w:b/>
        </w:rPr>
      </w:pPr>
      <w:r w:rsidRPr="007320FC">
        <w:rPr>
          <w:b/>
        </w:rPr>
        <w:t>CONCURRENT RESOLUTION</w:t>
      </w:r>
    </w:p>
    <w:p w:rsidR="007320FC" w:rsidRDefault="007320FC" w:rsidP="007320FC">
      <w:r>
        <w:t>The Senate sent to the House the following:</w:t>
      </w:r>
    </w:p>
    <w:p w:rsidR="007320FC" w:rsidRDefault="007320FC" w:rsidP="007320FC">
      <w:bookmarkStart w:id="65" w:name="include_clip_start_93"/>
      <w:bookmarkEnd w:id="65"/>
    </w:p>
    <w:p w:rsidR="007320FC" w:rsidRDefault="007320FC" w:rsidP="007320FC">
      <w:r>
        <w:t>S. 1357 -- Senators Scott, Lourie, Courson and Jackson: A CONCURRENT RESOLUTION TO RECOGNIZE AND HONOR KILLIAN ELEMENTARY SCHOOL IN RICHLAND COUNTY, AND TO CONGRATULATE THE SCHOOL'S FACULTY, STAFF, STUDENTS, AND PARENTS FOR RECEIVING A 2010 CAROLINA FIRST PALMETTO'S FINEST AWARD.</w:t>
      </w:r>
    </w:p>
    <w:p w:rsidR="007320FC" w:rsidRDefault="007320FC" w:rsidP="007320FC">
      <w:bookmarkStart w:id="66" w:name="include_clip_end_93"/>
      <w:bookmarkEnd w:id="66"/>
    </w:p>
    <w:p w:rsidR="007320FC" w:rsidRDefault="007320FC" w:rsidP="007320FC">
      <w:r>
        <w:t>The Concurrent Resolution was agreed to and ordered returned to the Senate with concurrence.</w:t>
      </w:r>
    </w:p>
    <w:p w:rsidR="007320FC" w:rsidRDefault="007320FC" w:rsidP="007320FC"/>
    <w:p w:rsidR="004D0393" w:rsidRDefault="004D0393">
      <w:pPr>
        <w:ind w:firstLine="0"/>
        <w:jc w:val="left"/>
        <w:rPr>
          <w:b/>
        </w:rPr>
      </w:pPr>
      <w:r>
        <w:rPr>
          <w:b/>
        </w:rPr>
        <w:br w:type="page"/>
      </w:r>
    </w:p>
    <w:p w:rsidR="007320FC" w:rsidRDefault="007320FC" w:rsidP="007320FC">
      <w:pPr>
        <w:keepNext/>
        <w:jc w:val="center"/>
        <w:rPr>
          <w:b/>
        </w:rPr>
      </w:pPr>
      <w:r w:rsidRPr="007320FC">
        <w:rPr>
          <w:b/>
        </w:rPr>
        <w:t>CONCURRENT RESOLUTION</w:t>
      </w:r>
    </w:p>
    <w:p w:rsidR="007320FC" w:rsidRDefault="007320FC" w:rsidP="007320FC">
      <w:r>
        <w:t>The Senate sent to the House the following:</w:t>
      </w:r>
    </w:p>
    <w:p w:rsidR="007320FC" w:rsidRDefault="007320FC" w:rsidP="007320FC">
      <w:bookmarkStart w:id="67" w:name="include_clip_start_96"/>
      <w:bookmarkEnd w:id="67"/>
    </w:p>
    <w:p w:rsidR="007320FC" w:rsidRDefault="007320FC" w:rsidP="007320FC">
      <w:r>
        <w:t>S. 1358 -- Senators Courson, Alexander, Anderson, Bright, Bryant, Campbell, Campsen, Cleary, Coleman, Cromer, Davis, Elliott, Fair, Ford, Grooms, Hayes, Hutto, Jackson, Knotts, Land, Leatherman, Leventis, Lourie, Malloy, L. Martin, S. Martin, Massey, Matthews, McConnell, McGill, Mulvaney, Nicholson, O'Dell, Peeler, Pinckney, Rankin, Reese, Rose, Ryberg, Scott, Setzler, Sheheen, Shoopman, Thomas, Verdin and Williams: A CONCURRENT RESOLUTION TO EXPRESS THE PROFOUND SORROW OF THE MEMBERS OF THE SOUTH CAROLINA GENERAL ASSEMBLY UPON THE PASSING OF MICHAEL J. MUNGO OF COLUMBIA AND TO EXTEND THE DEEPEST SYMPATHY TO HIS FAMILY AND MANY FRIENDS.</w:t>
      </w:r>
    </w:p>
    <w:p w:rsidR="007320FC" w:rsidRDefault="007320FC" w:rsidP="007320FC">
      <w:bookmarkStart w:id="68" w:name="include_clip_end_96"/>
      <w:bookmarkEnd w:id="68"/>
    </w:p>
    <w:p w:rsidR="007320FC" w:rsidRDefault="007320FC" w:rsidP="007320FC">
      <w:r>
        <w:t>The Concurrent Resolution was agreed to and ordered returned to the Senate with concurrence.</w:t>
      </w:r>
    </w:p>
    <w:p w:rsidR="007320FC" w:rsidRDefault="007320FC" w:rsidP="007320FC"/>
    <w:p w:rsidR="007320FC" w:rsidRDefault="007320FC" w:rsidP="007320FC">
      <w:pPr>
        <w:keepNext/>
        <w:jc w:val="center"/>
        <w:rPr>
          <w:b/>
        </w:rPr>
      </w:pPr>
      <w:r w:rsidRPr="007320FC">
        <w:rPr>
          <w:b/>
        </w:rPr>
        <w:t>CONCURRENT RESOLUTION</w:t>
      </w:r>
    </w:p>
    <w:p w:rsidR="007320FC" w:rsidRDefault="007320FC" w:rsidP="007320FC">
      <w:r>
        <w:t>The Senate sent to the House the following:</w:t>
      </w:r>
    </w:p>
    <w:p w:rsidR="007320FC" w:rsidRDefault="007320FC" w:rsidP="007320FC">
      <w:bookmarkStart w:id="69" w:name="include_clip_start_99"/>
      <w:bookmarkEnd w:id="69"/>
    </w:p>
    <w:p w:rsidR="007320FC" w:rsidRDefault="007320FC" w:rsidP="007320FC">
      <w:r>
        <w:t>S. 1359 -- Senator Scott: A CONCURRENT RESOLUTION TO RECOGNIZE THE MEMBERS OF JACK AND JILL OF AMERICA, INC. AS THEY HOST THEIR FIRST LEGISLATIVE ON THE HILL SUMMIT ON APRIL 20, 2010, AND TO WELCOME THEM TO THE SOUTH CAROLINA STATE HOUSE.</w:t>
      </w:r>
    </w:p>
    <w:p w:rsidR="007320FC" w:rsidRDefault="007320FC" w:rsidP="007320FC">
      <w:bookmarkStart w:id="70" w:name="include_clip_end_99"/>
      <w:bookmarkEnd w:id="70"/>
    </w:p>
    <w:p w:rsidR="007320FC" w:rsidRDefault="007320FC" w:rsidP="007320FC">
      <w:r>
        <w:t>The Concurrent Resolution was agreed to and ordered returned to the Senate with concurrence.</w:t>
      </w:r>
    </w:p>
    <w:p w:rsidR="007320FC" w:rsidRDefault="007320FC" w:rsidP="007320FC"/>
    <w:p w:rsidR="007320FC" w:rsidRDefault="007320FC" w:rsidP="007320FC">
      <w:pPr>
        <w:keepNext/>
        <w:jc w:val="center"/>
        <w:rPr>
          <w:b/>
        </w:rPr>
      </w:pPr>
      <w:r w:rsidRPr="007320FC">
        <w:rPr>
          <w:b/>
        </w:rPr>
        <w:t>CONCURRENT RESOLUTION</w:t>
      </w:r>
    </w:p>
    <w:p w:rsidR="007320FC" w:rsidRDefault="007320FC" w:rsidP="007320FC">
      <w:r>
        <w:t xml:space="preserve">The following was taken up for immediate consideration: </w:t>
      </w:r>
    </w:p>
    <w:p w:rsidR="007320FC" w:rsidRDefault="007320FC" w:rsidP="007320FC">
      <w:bookmarkStart w:id="71" w:name="include_clip_start_102"/>
      <w:bookmarkEnd w:id="71"/>
    </w:p>
    <w:p w:rsidR="007320FC" w:rsidRDefault="007320FC" w:rsidP="007320FC">
      <w:r>
        <w:t>S. 1360 -- Senators Malloy, Alexander, Anderson, Bright, Bryant, Campbell, Campsen, Cleary, Coleman, Courson, Cromer, Davis, Elliott, Fair, Ford, Grooms, Hayes, Hutto, Jackson, Knotts, Land, Leatherman, Leventis, Lourie, L. Martin, S. Martin, Massey, Matthews, McConnell, McGill, Mulvaney, Nicholson, O'Dell, Peeler, Pinckney, Rankin, Reese, Rose, Ryberg, Scott, Setzler, Sheheen, Shoopman, Thomas, Verdin and Williams: A CONCURRENT RESOLUTION TO EXPRESS THE BELIEF OF THE GENERAL ASSEMBLY THAT NASCAR RACING IS AN INTEGRAL AND VITAL PART OF THE STATE OF SOUTH CAROLINA AND ITS ECONOMY, TO RECOGNIZE THE DARLINGTON RACEWAY AS ONE OF OUR STATE'S MOST TREASURED ATTRACTIONS, TO IDENTIFY AND CELEBRATE SOUTH CAROLINA'S RICH NASCAR HISTORY, AND TO DECLARE THE WEEK OF MAY 3, 2010, THROUGH MAY 9, 2010, "DARLINGTON RACEWAY WEEK, THE WEEK TOO TOUGH TO TAME IN SOUTH CAROLINA".</w:t>
      </w:r>
    </w:p>
    <w:p w:rsidR="007320FC" w:rsidRDefault="007320FC" w:rsidP="007320FC">
      <w:bookmarkStart w:id="72" w:name="include_clip_end_102"/>
      <w:bookmarkEnd w:id="72"/>
    </w:p>
    <w:p w:rsidR="007320FC" w:rsidRDefault="007320FC" w:rsidP="007320FC">
      <w:r>
        <w:t>The Concurrent Resolution was agreed to and ordered returned to the Senate with concurrence.</w:t>
      </w:r>
    </w:p>
    <w:p w:rsidR="004D0393" w:rsidRDefault="004D0393" w:rsidP="007320FC">
      <w:pPr>
        <w:keepNext/>
        <w:jc w:val="center"/>
        <w:rPr>
          <w:b/>
        </w:rPr>
      </w:pPr>
    </w:p>
    <w:p w:rsidR="007320FC" w:rsidRDefault="007320FC" w:rsidP="007320FC">
      <w:pPr>
        <w:keepNext/>
        <w:jc w:val="center"/>
        <w:rPr>
          <w:b/>
        </w:rPr>
      </w:pPr>
      <w:r w:rsidRPr="007320FC">
        <w:rPr>
          <w:b/>
        </w:rPr>
        <w:t>CONCURRENT RESOLUTION</w:t>
      </w:r>
    </w:p>
    <w:p w:rsidR="007320FC" w:rsidRDefault="007320FC" w:rsidP="007320FC">
      <w:r>
        <w:t xml:space="preserve">The following was taken up for immediate consideration: </w:t>
      </w:r>
    </w:p>
    <w:p w:rsidR="007320FC" w:rsidRDefault="007320FC" w:rsidP="007320FC">
      <w:bookmarkStart w:id="73" w:name="include_clip_start_105"/>
      <w:bookmarkEnd w:id="73"/>
    </w:p>
    <w:p w:rsidR="007320FC" w:rsidRDefault="007320FC" w:rsidP="007320FC">
      <w:r>
        <w:t>S. 1364 -- Senator Elliott: A CONCURRENT RESOLUTION TO DECLARE SATURDAY, APRIL 10, 2010, AS "PEE DEE INDIAN TRIBE OF SOUTH CAROLINA DAY" AND TO ENCOURAGE ALL CITIZENS OF THE PALMETTO STATE TO ENJOY THE TRIBE'S ANNUAL FESTIVAL AND POW-WOW APRIL 10-11, 2010.</w:t>
      </w:r>
    </w:p>
    <w:p w:rsidR="007320FC" w:rsidRDefault="007320FC" w:rsidP="007320FC">
      <w:bookmarkStart w:id="74" w:name="include_clip_end_105"/>
      <w:bookmarkEnd w:id="74"/>
    </w:p>
    <w:p w:rsidR="007320FC" w:rsidRDefault="007320FC" w:rsidP="007320FC">
      <w:r>
        <w:t>The Concurrent Resolution was agreed to and ordered returned to the Senate with concurrence.</w:t>
      </w:r>
    </w:p>
    <w:p w:rsidR="007320FC" w:rsidRDefault="007320FC" w:rsidP="007320FC"/>
    <w:p w:rsidR="007320FC" w:rsidRDefault="007320FC" w:rsidP="007320FC">
      <w:pPr>
        <w:keepNext/>
        <w:jc w:val="center"/>
        <w:rPr>
          <w:b/>
        </w:rPr>
      </w:pPr>
      <w:r w:rsidRPr="007320FC">
        <w:rPr>
          <w:b/>
        </w:rPr>
        <w:t xml:space="preserve">INTRODUCTION OF BILLS  </w:t>
      </w:r>
    </w:p>
    <w:p w:rsidR="007320FC" w:rsidRDefault="007320FC" w:rsidP="007320FC">
      <w:r>
        <w:t>The following Bills and Joint Resolution were introduced, read the first time, and referred to appropriate committees:</w:t>
      </w:r>
    </w:p>
    <w:p w:rsidR="007320FC" w:rsidRDefault="007320FC" w:rsidP="007320FC"/>
    <w:p w:rsidR="007320FC" w:rsidRDefault="007320FC" w:rsidP="007320FC">
      <w:pPr>
        <w:keepNext/>
      </w:pPr>
      <w:bookmarkStart w:id="75" w:name="include_clip_start_109"/>
      <w:bookmarkEnd w:id="75"/>
      <w:r>
        <w:t>H. 4856 -- Reps. Edge and Harrison: A BILL TO AMEND THE CODE OF LAWS OF SOUTH CAROLINA, 1976, BY ADDING ARTICLE 9 TO CHAPTER 21, TITLE 5 SO AS TO ENACT THE "MUNICIPAL FINANCE OVERSIGHT ACT OF 2010" TO CREATE THE MUNICIPAL FINANCE OVERSIGHT COMMISSION; PROVIDE FOR ITS COMPOSITION, POWERS, DUTIES, AND RESPONSIBILITIES; REQUIRE MUNICIPALITIES TO SUBMIT ANNUAL FINANCIAL REPORTS AND ANNUAL AUDITS, PROVIDE FOR THE FORMULATION AND IMPLEMENTATION OF A PLAN BY THE COMMISSION TO ENSURE THAT A MUNICIPALITY DOES NOT PRACTICE ACTIONS OF FISCAL MISMANAGEMENT OR MATTERS WHICH COULD LEAD TO IMPENDING FISCAL INSTABILITY, PROVIDE FOR THE FORFEITURE OF OFFICE OR EMPLOYMENT OF AN OFFICIAL OR EMPLOYEE OF A MUNICIPALITY WHO PERSISTS IN FAILING OR REFUSING TO COMPLY WITH THE PROVISIONS OF ARTICLE 9, CHAPTER 21, TITLE 5, PROVIDE FOR ORIENTATION PROGRAMS, APPROVED BY THE COMMISSION, WHICH MUNICIPAL OFFICIALS ARE REQUIRED TO COMPLETE; TO AMEND SECTION 5-7-200, RELATING TO GROUNDS FOR FORFEITURE OF OFFICE OF A MAYOR OR COUNCIL MEMBER, SO AS TO INCLUDE THE VIOLATION OF THE PROVISIONS OF CHAPTERS 1 TO 21, TITLE 5 WITHIN THE REASONS FOR FORFEITURE; TO AMEND SECTION 5-7-240, RELATING TO THE REQUIREMENT FOR A MUNICIPAL COUNCIL TO PROVIDE AN ANNUAL INDEPENDENT AUDIT OF FINANCIAL STATEMENTS, RECORDS, AND TRANSACTIONS, SO AS TO PROVIDE WHEN THE AUDIT MUST BE PERFORMED, PROVIDE THAT CERTAIN AUDITING STANDARDS MUST BE USED, REQUIRE AN AUDIT BE DONE BY AN INDEPENDENT ACCOUNTANT RATHER THAN BY A CERTIFIED PUBLIC ACCOUNTANT, REQUIRE THE PRODUCTION OF BOOKS AND RECORDS REQUESTED BY THE AUDITOR, AND PROVIDE PENALTIES FOR VIOLATIONS; AND TO AMEND SECTION 5-21-50, RELATING TO THE REQUIREMENT OF MUNICIPALITIES WITH A POPULATION OVER TWO HUNDRED TO PUBLISH FINANCIAL STATEMENTS, SO AS TO REQUIRE ALL MUNICIPALITIES TO PREPARE A QUARTERLY STATEMENT OF FINANCES TO INCLUDE A CASH BALANCE REPORT AND A STATEMENT OF ACCOUNTS WITH COMPARISONS OF ACTUAL TO BUDGETED REVENUES AND EXPENDITURES, AND PROVIDE THAT THE STATEMENT MUST BE PROVIDED TO THE MUNICIPAL COUNCIL AND, UPON REQUEST, TO MEMBERS OF THE PUBLIC OR INTERESTED ORGANIZATION.</w:t>
      </w:r>
    </w:p>
    <w:p w:rsidR="007320FC" w:rsidRDefault="007320FC" w:rsidP="007320FC">
      <w:bookmarkStart w:id="76" w:name="include_clip_end_109"/>
      <w:bookmarkEnd w:id="76"/>
      <w:r>
        <w:t>Referred to Committee on Ways and Means</w:t>
      </w:r>
    </w:p>
    <w:p w:rsidR="007320FC" w:rsidRDefault="007320FC" w:rsidP="007320FC"/>
    <w:p w:rsidR="007320FC" w:rsidRDefault="007320FC" w:rsidP="007320FC">
      <w:pPr>
        <w:keepNext/>
      </w:pPr>
      <w:bookmarkStart w:id="77" w:name="include_clip_start_111"/>
      <w:bookmarkEnd w:id="77"/>
      <w:r>
        <w:t>S. 836 -- Senator Cromer: A BILL TO AMEND SECTION 51-13-80, CODE OF LAWS OF SOUTH CAROLINA, 1976, RELATING TO RULES AND REGULATIONS OF THE RIVERBANKS PARKS COMMISSION, SO AS TO PROHIBIT CERTAIN ACTIVITIES WHILE ON PARK PROPERTY.</w:t>
      </w:r>
    </w:p>
    <w:p w:rsidR="007320FC" w:rsidRDefault="007320FC" w:rsidP="007320FC">
      <w:bookmarkStart w:id="78" w:name="include_clip_end_111"/>
      <w:bookmarkEnd w:id="78"/>
      <w:r>
        <w:t>Referred to Committee on Agriculture, Natural Resources and Environmental Affairs</w:t>
      </w:r>
    </w:p>
    <w:p w:rsidR="007320FC" w:rsidRDefault="007320FC" w:rsidP="007320FC"/>
    <w:p w:rsidR="007320FC" w:rsidRDefault="007320FC" w:rsidP="007320FC">
      <w:bookmarkStart w:id="79" w:name="include_clip_start_113"/>
      <w:bookmarkEnd w:id="79"/>
      <w:r>
        <w:t>S. 912 -- Senator Land: A BILL TO AMEND SECTION 17-22-950 OF THE 1976 CODE, AS ADDED BY ACT 36 OF 2009, RELATING TO PROCEDURES FOR EXPUNGEMENT OF CRIMINAL CHARGES WHICH HAVE BEEN BROUGHT IN SUMMARY COURT, TO REMOVE THE REQUIREMENT THAT THE COMPLETED EXPUNGEMENT ORDER BE FILED WITH THE CLERK OF COURT.</w:t>
      </w:r>
    </w:p>
    <w:p w:rsidR="007320FC" w:rsidRDefault="007320FC" w:rsidP="007320FC">
      <w:bookmarkStart w:id="80" w:name="include_clip_end_113"/>
      <w:bookmarkEnd w:id="80"/>
      <w:r>
        <w:t>Referred to Committee on Judiciary</w:t>
      </w:r>
    </w:p>
    <w:p w:rsidR="007320FC" w:rsidRDefault="007320FC" w:rsidP="007320FC"/>
    <w:p w:rsidR="007320FC" w:rsidRDefault="007320FC" w:rsidP="007320FC">
      <w:pPr>
        <w:keepNext/>
      </w:pPr>
      <w:bookmarkStart w:id="81" w:name="include_clip_start_115"/>
      <w:bookmarkEnd w:id="81"/>
      <w:r>
        <w:t>S. 1184 -- Senators Malloy, McConnell, Ford, Pinckney and Campsen: A BILL TO AMEND SECTION 63-7-430 OF THE CODE OF LAWS OF SOUTH CAROLINA, 1976, RELATING TO THE MAKING OF FALSE REPORTS OF ABUSE AND NEGLECT, SO AS TO PROVIDE THAT ON A SECOND OR SUBSEQUENT FALSE REPORT MADE WITH BAD FAITH, IF A CIVIL LAWSUIT IS FILED, THE COURT MAY AWARD APPROPRIATE RELIEF AS PERMITTED BY STATE LAW AND THE SOUTH CAROLINA RULES OF COURT; AND TO AMEND CHAPTER 7 OF TITLE 63 OF THE 1976 CODE, SO AS TO ADD SECTION 63-7-435, TO PROVIDE THAT IF THE DEPARTMENT DETERMINES THAT AN ALLEGATION OF ABUSE AND NEGLECT IS UNFOUNDED, THE PERSON WRONGFULLY ALLEGED TO HAVE PERPETRATED THE ABUSE OR NEGLECT MAY PETITION THE COURT TO RELEASE THE IDENTITY OF THE MAKER OF THE WRONGFUL COMPLAINT, TO PROVIDE THAT NO PETITION MAY BE FILED AGAINST ANYONE WHO IS REQUIRED TO REPORT ABUSE AND NEGLECT PURSUANT TO SECTION 63-7-310, AND TO PROVIDE THAT THE COURT SHALL ORDER THE RELEASE OF THE NAME OF THE MAKER OF THE WRONGFUL ALLEGATION, IF THE REPORT WAS MADE MALICIOUSLY OR IN BAD FAITH.</w:t>
      </w:r>
    </w:p>
    <w:p w:rsidR="007320FC" w:rsidRDefault="007320FC" w:rsidP="007320FC">
      <w:bookmarkStart w:id="82" w:name="include_clip_end_115"/>
      <w:bookmarkEnd w:id="82"/>
      <w:r>
        <w:t>Referred to Committee on Judiciary</w:t>
      </w:r>
    </w:p>
    <w:p w:rsidR="007320FC" w:rsidRDefault="007320FC" w:rsidP="007320FC"/>
    <w:p w:rsidR="007320FC" w:rsidRDefault="007320FC" w:rsidP="007320FC">
      <w:pPr>
        <w:keepNext/>
      </w:pPr>
      <w:bookmarkStart w:id="83" w:name="include_clip_start_117"/>
      <w:bookmarkEnd w:id="83"/>
      <w:r>
        <w:t>S. 1190 -- Senator Leatherman: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7320FC" w:rsidRDefault="007320FC" w:rsidP="007320FC">
      <w:bookmarkStart w:id="84" w:name="include_clip_end_117"/>
      <w:bookmarkEnd w:id="84"/>
      <w:r>
        <w:t>Referred to Committee on Judiciary</w:t>
      </w:r>
    </w:p>
    <w:p w:rsidR="007320FC" w:rsidRDefault="007320FC" w:rsidP="007320FC"/>
    <w:p w:rsidR="007320FC" w:rsidRDefault="007320FC" w:rsidP="007320FC">
      <w:pPr>
        <w:keepNext/>
      </w:pPr>
      <w:bookmarkStart w:id="85" w:name="include_clip_start_119"/>
      <w:bookmarkEnd w:id="85"/>
      <w:r>
        <w:t>S. 1328 -- Senators Peeler and Land: A BILL TO AMEND SECTION 56-3-2330,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7320FC" w:rsidRDefault="007320FC" w:rsidP="007320FC">
      <w:bookmarkStart w:id="86" w:name="include_clip_end_119"/>
      <w:bookmarkEnd w:id="86"/>
      <w:r>
        <w:t>Referred to Committee on Education and Public Works</w:t>
      </w:r>
    </w:p>
    <w:p w:rsidR="007320FC" w:rsidRDefault="007320FC" w:rsidP="007320FC"/>
    <w:p w:rsidR="007320FC" w:rsidRDefault="007320FC" w:rsidP="007320FC">
      <w:pPr>
        <w:keepNext/>
        <w:jc w:val="center"/>
        <w:rPr>
          <w:b/>
        </w:rPr>
      </w:pPr>
      <w:r w:rsidRPr="007320FC">
        <w:rPr>
          <w:b/>
        </w:rPr>
        <w:t>ROLL CALL</w:t>
      </w:r>
    </w:p>
    <w:p w:rsidR="007320FC" w:rsidRDefault="007320FC" w:rsidP="007320F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7320FC" w:rsidRPr="007320FC" w:rsidTr="007320FC">
        <w:tc>
          <w:tcPr>
            <w:tcW w:w="2179" w:type="dxa"/>
            <w:shd w:val="clear" w:color="auto" w:fill="auto"/>
          </w:tcPr>
          <w:p w:rsidR="007320FC" w:rsidRPr="007320FC" w:rsidRDefault="007320FC" w:rsidP="007320FC">
            <w:pPr>
              <w:keepNext/>
              <w:ind w:firstLine="0"/>
            </w:pPr>
            <w:bookmarkStart w:id="87" w:name="vote_start122"/>
            <w:bookmarkEnd w:id="87"/>
            <w:r>
              <w:t>Alexander</w:t>
            </w:r>
          </w:p>
        </w:tc>
        <w:tc>
          <w:tcPr>
            <w:tcW w:w="2179" w:type="dxa"/>
            <w:shd w:val="clear" w:color="auto" w:fill="auto"/>
          </w:tcPr>
          <w:p w:rsidR="007320FC" w:rsidRPr="007320FC" w:rsidRDefault="007320FC" w:rsidP="007320FC">
            <w:pPr>
              <w:keepNext/>
              <w:ind w:firstLine="0"/>
            </w:pPr>
            <w:r>
              <w:t>Allen</w:t>
            </w:r>
          </w:p>
        </w:tc>
        <w:tc>
          <w:tcPr>
            <w:tcW w:w="2180" w:type="dxa"/>
            <w:shd w:val="clear" w:color="auto" w:fill="auto"/>
          </w:tcPr>
          <w:p w:rsidR="007320FC" w:rsidRPr="007320FC" w:rsidRDefault="007320FC" w:rsidP="007320FC">
            <w:pPr>
              <w:keepNext/>
              <w:ind w:firstLine="0"/>
            </w:pPr>
            <w:r>
              <w:t>Allison</w:t>
            </w:r>
          </w:p>
        </w:tc>
      </w:tr>
      <w:tr w:rsidR="007320FC" w:rsidRPr="007320FC" w:rsidTr="007320FC">
        <w:tc>
          <w:tcPr>
            <w:tcW w:w="2179" w:type="dxa"/>
            <w:shd w:val="clear" w:color="auto" w:fill="auto"/>
          </w:tcPr>
          <w:p w:rsidR="007320FC" w:rsidRPr="007320FC" w:rsidRDefault="007320FC" w:rsidP="007320FC">
            <w:pPr>
              <w:ind w:firstLine="0"/>
            </w:pPr>
            <w:r>
              <w:t>Anderson</w:t>
            </w:r>
          </w:p>
        </w:tc>
        <w:tc>
          <w:tcPr>
            <w:tcW w:w="2179" w:type="dxa"/>
            <w:shd w:val="clear" w:color="auto" w:fill="auto"/>
          </w:tcPr>
          <w:p w:rsidR="007320FC" w:rsidRPr="007320FC" w:rsidRDefault="007320FC" w:rsidP="007320FC">
            <w:pPr>
              <w:ind w:firstLine="0"/>
            </w:pPr>
            <w:r>
              <w:t>Anthony</w:t>
            </w:r>
          </w:p>
        </w:tc>
        <w:tc>
          <w:tcPr>
            <w:tcW w:w="2180" w:type="dxa"/>
            <w:shd w:val="clear" w:color="auto" w:fill="auto"/>
          </w:tcPr>
          <w:p w:rsidR="007320FC" w:rsidRPr="007320FC" w:rsidRDefault="007320FC" w:rsidP="007320FC">
            <w:pPr>
              <w:ind w:firstLine="0"/>
            </w:pPr>
            <w:r>
              <w:t>Bales</w:t>
            </w:r>
          </w:p>
        </w:tc>
      </w:tr>
      <w:tr w:rsidR="007320FC" w:rsidRPr="007320FC" w:rsidTr="007320FC">
        <w:tc>
          <w:tcPr>
            <w:tcW w:w="2179" w:type="dxa"/>
            <w:shd w:val="clear" w:color="auto" w:fill="auto"/>
          </w:tcPr>
          <w:p w:rsidR="007320FC" w:rsidRPr="007320FC" w:rsidRDefault="007320FC" w:rsidP="007320FC">
            <w:pPr>
              <w:ind w:firstLine="0"/>
            </w:pPr>
            <w:r>
              <w:t>Barfield</w:t>
            </w:r>
          </w:p>
        </w:tc>
        <w:tc>
          <w:tcPr>
            <w:tcW w:w="2179" w:type="dxa"/>
            <w:shd w:val="clear" w:color="auto" w:fill="auto"/>
          </w:tcPr>
          <w:p w:rsidR="007320FC" w:rsidRPr="007320FC" w:rsidRDefault="007320FC" w:rsidP="007320FC">
            <w:pPr>
              <w:ind w:firstLine="0"/>
            </w:pPr>
            <w:r>
              <w:t>Battle</w:t>
            </w:r>
          </w:p>
        </w:tc>
        <w:tc>
          <w:tcPr>
            <w:tcW w:w="2180" w:type="dxa"/>
            <w:shd w:val="clear" w:color="auto" w:fill="auto"/>
          </w:tcPr>
          <w:p w:rsidR="007320FC" w:rsidRPr="007320FC" w:rsidRDefault="007320FC" w:rsidP="007320FC">
            <w:pPr>
              <w:ind w:firstLine="0"/>
            </w:pPr>
            <w:r>
              <w:t>Bedingfield</w:t>
            </w:r>
          </w:p>
        </w:tc>
      </w:tr>
      <w:tr w:rsidR="007320FC" w:rsidRPr="007320FC" w:rsidTr="007320FC">
        <w:tc>
          <w:tcPr>
            <w:tcW w:w="2179" w:type="dxa"/>
            <w:shd w:val="clear" w:color="auto" w:fill="auto"/>
          </w:tcPr>
          <w:p w:rsidR="007320FC" w:rsidRPr="007320FC" w:rsidRDefault="007320FC" w:rsidP="007320FC">
            <w:pPr>
              <w:ind w:firstLine="0"/>
            </w:pPr>
            <w:r>
              <w:t>Bingham</w:t>
            </w:r>
          </w:p>
        </w:tc>
        <w:tc>
          <w:tcPr>
            <w:tcW w:w="2179" w:type="dxa"/>
            <w:shd w:val="clear" w:color="auto" w:fill="auto"/>
          </w:tcPr>
          <w:p w:rsidR="007320FC" w:rsidRPr="007320FC" w:rsidRDefault="007320FC" w:rsidP="007320FC">
            <w:pPr>
              <w:ind w:firstLine="0"/>
            </w:pPr>
            <w:r>
              <w:t>Bowen</w:t>
            </w:r>
          </w:p>
        </w:tc>
        <w:tc>
          <w:tcPr>
            <w:tcW w:w="2180" w:type="dxa"/>
            <w:shd w:val="clear" w:color="auto" w:fill="auto"/>
          </w:tcPr>
          <w:p w:rsidR="007320FC" w:rsidRPr="007320FC" w:rsidRDefault="007320FC" w:rsidP="007320FC">
            <w:pPr>
              <w:ind w:firstLine="0"/>
            </w:pPr>
            <w:r>
              <w:t>Brady</w:t>
            </w:r>
          </w:p>
        </w:tc>
      </w:tr>
      <w:tr w:rsidR="007320FC" w:rsidRPr="007320FC" w:rsidTr="007320FC">
        <w:tc>
          <w:tcPr>
            <w:tcW w:w="2179" w:type="dxa"/>
            <w:shd w:val="clear" w:color="auto" w:fill="auto"/>
          </w:tcPr>
          <w:p w:rsidR="007320FC" w:rsidRPr="007320FC" w:rsidRDefault="007320FC" w:rsidP="007320FC">
            <w:pPr>
              <w:ind w:firstLine="0"/>
            </w:pPr>
            <w:r>
              <w:t>Branham</w:t>
            </w:r>
          </w:p>
        </w:tc>
        <w:tc>
          <w:tcPr>
            <w:tcW w:w="2179" w:type="dxa"/>
            <w:shd w:val="clear" w:color="auto" w:fill="auto"/>
          </w:tcPr>
          <w:p w:rsidR="007320FC" w:rsidRPr="007320FC" w:rsidRDefault="007320FC" w:rsidP="007320FC">
            <w:pPr>
              <w:ind w:firstLine="0"/>
            </w:pPr>
            <w:r>
              <w:t>Brantley</w:t>
            </w:r>
          </w:p>
        </w:tc>
        <w:tc>
          <w:tcPr>
            <w:tcW w:w="2180" w:type="dxa"/>
            <w:shd w:val="clear" w:color="auto" w:fill="auto"/>
          </w:tcPr>
          <w:p w:rsidR="007320FC" w:rsidRPr="007320FC" w:rsidRDefault="007320FC" w:rsidP="007320FC">
            <w:pPr>
              <w:ind w:firstLine="0"/>
            </w:pPr>
            <w:r>
              <w:t>G. A. Brown</w:t>
            </w:r>
          </w:p>
        </w:tc>
      </w:tr>
      <w:tr w:rsidR="007320FC" w:rsidRPr="007320FC" w:rsidTr="007320FC">
        <w:tc>
          <w:tcPr>
            <w:tcW w:w="2179" w:type="dxa"/>
            <w:shd w:val="clear" w:color="auto" w:fill="auto"/>
          </w:tcPr>
          <w:p w:rsidR="007320FC" w:rsidRPr="007320FC" w:rsidRDefault="007320FC" w:rsidP="007320FC">
            <w:pPr>
              <w:ind w:firstLine="0"/>
            </w:pPr>
            <w:r>
              <w:t>R. L. Brown</w:t>
            </w:r>
          </w:p>
        </w:tc>
        <w:tc>
          <w:tcPr>
            <w:tcW w:w="2179" w:type="dxa"/>
            <w:shd w:val="clear" w:color="auto" w:fill="auto"/>
          </w:tcPr>
          <w:p w:rsidR="007320FC" w:rsidRPr="007320FC" w:rsidRDefault="007320FC" w:rsidP="007320FC">
            <w:pPr>
              <w:ind w:firstLine="0"/>
            </w:pPr>
            <w:r>
              <w:t>Cato</w:t>
            </w:r>
          </w:p>
        </w:tc>
        <w:tc>
          <w:tcPr>
            <w:tcW w:w="2180" w:type="dxa"/>
            <w:shd w:val="clear" w:color="auto" w:fill="auto"/>
          </w:tcPr>
          <w:p w:rsidR="007320FC" w:rsidRPr="007320FC" w:rsidRDefault="007320FC" w:rsidP="007320FC">
            <w:pPr>
              <w:ind w:firstLine="0"/>
            </w:pPr>
            <w:r>
              <w:t>Chalk</w:t>
            </w:r>
          </w:p>
        </w:tc>
      </w:tr>
      <w:tr w:rsidR="007320FC" w:rsidRPr="007320FC" w:rsidTr="007320FC">
        <w:tc>
          <w:tcPr>
            <w:tcW w:w="2179" w:type="dxa"/>
            <w:shd w:val="clear" w:color="auto" w:fill="auto"/>
          </w:tcPr>
          <w:p w:rsidR="007320FC" w:rsidRPr="007320FC" w:rsidRDefault="007320FC" w:rsidP="007320FC">
            <w:pPr>
              <w:ind w:firstLine="0"/>
            </w:pPr>
            <w:r>
              <w:t>Clemmons</w:t>
            </w:r>
          </w:p>
        </w:tc>
        <w:tc>
          <w:tcPr>
            <w:tcW w:w="2179" w:type="dxa"/>
            <w:shd w:val="clear" w:color="auto" w:fill="auto"/>
          </w:tcPr>
          <w:p w:rsidR="007320FC" w:rsidRPr="007320FC" w:rsidRDefault="007320FC" w:rsidP="007320FC">
            <w:pPr>
              <w:ind w:firstLine="0"/>
            </w:pPr>
            <w:r>
              <w:t>Clyburn</w:t>
            </w:r>
          </w:p>
        </w:tc>
        <w:tc>
          <w:tcPr>
            <w:tcW w:w="2180" w:type="dxa"/>
            <w:shd w:val="clear" w:color="auto" w:fill="auto"/>
          </w:tcPr>
          <w:p w:rsidR="007320FC" w:rsidRPr="007320FC" w:rsidRDefault="007320FC" w:rsidP="007320FC">
            <w:pPr>
              <w:ind w:firstLine="0"/>
            </w:pPr>
            <w:r>
              <w:t>Cobb-Hunter</w:t>
            </w:r>
          </w:p>
        </w:tc>
      </w:tr>
      <w:tr w:rsidR="007320FC" w:rsidRPr="007320FC" w:rsidTr="007320FC">
        <w:tc>
          <w:tcPr>
            <w:tcW w:w="2179" w:type="dxa"/>
            <w:shd w:val="clear" w:color="auto" w:fill="auto"/>
          </w:tcPr>
          <w:p w:rsidR="007320FC" w:rsidRPr="007320FC" w:rsidRDefault="007320FC" w:rsidP="007320FC">
            <w:pPr>
              <w:ind w:firstLine="0"/>
            </w:pPr>
            <w:r>
              <w:t>Cole</w:t>
            </w:r>
          </w:p>
        </w:tc>
        <w:tc>
          <w:tcPr>
            <w:tcW w:w="2179" w:type="dxa"/>
            <w:shd w:val="clear" w:color="auto" w:fill="auto"/>
          </w:tcPr>
          <w:p w:rsidR="007320FC" w:rsidRPr="007320FC" w:rsidRDefault="007320FC" w:rsidP="007320FC">
            <w:pPr>
              <w:ind w:firstLine="0"/>
            </w:pPr>
            <w:r>
              <w:t>Cooper</w:t>
            </w:r>
          </w:p>
        </w:tc>
        <w:tc>
          <w:tcPr>
            <w:tcW w:w="2180" w:type="dxa"/>
            <w:shd w:val="clear" w:color="auto" w:fill="auto"/>
          </w:tcPr>
          <w:p w:rsidR="007320FC" w:rsidRPr="007320FC" w:rsidRDefault="007320FC" w:rsidP="007320FC">
            <w:pPr>
              <w:ind w:firstLine="0"/>
            </w:pPr>
            <w:r>
              <w:t>Crawford</w:t>
            </w:r>
          </w:p>
        </w:tc>
      </w:tr>
      <w:tr w:rsidR="007320FC" w:rsidRPr="007320FC" w:rsidTr="007320FC">
        <w:tc>
          <w:tcPr>
            <w:tcW w:w="2179" w:type="dxa"/>
            <w:shd w:val="clear" w:color="auto" w:fill="auto"/>
          </w:tcPr>
          <w:p w:rsidR="007320FC" w:rsidRPr="007320FC" w:rsidRDefault="007320FC" w:rsidP="007320FC">
            <w:pPr>
              <w:ind w:firstLine="0"/>
            </w:pPr>
            <w:r>
              <w:t>Daning</w:t>
            </w:r>
          </w:p>
        </w:tc>
        <w:tc>
          <w:tcPr>
            <w:tcW w:w="2179" w:type="dxa"/>
            <w:shd w:val="clear" w:color="auto" w:fill="auto"/>
          </w:tcPr>
          <w:p w:rsidR="007320FC" w:rsidRPr="007320FC" w:rsidRDefault="007320FC" w:rsidP="007320FC">
            <w:pPr>
              <w:ind w:firstLine="0"/>
            </w:pPr>
            <w:r>
              <w:t>Delleney</w:t>
            </w:r>
          </w:p>
        </w:tc>
        <w:tc>
          <w:tcPr>
            <w:tcW w:w="2180" w:type="dxa"/>
            <w:shd w:val="clear" w:color="auto" w:fill="auto"/>
          </w:tcPr>
          <w:p w:rsidR="007320FC" w:rsidRPr="007320FC" w:rsidRDefault="007320FC" w:rsidP="007320FC">
            <w:pPr>
              <w:ind w:firstLine="0"/>
            </w:pPr>
            <w:r>
              <w:t>Dillard</w:t>
            </w:r>
          </w:p>
        </w:tc>
      </w:tr>
      <w:tr w:rsidR="007320FC" w:rsidRPr="007320FC" w:rsidTr="007320FC">
        <w:tc>
          <w:tcPr>
            <w:tcW w:w="2179" w:type="dxa"/>
            <w:shd w:val="clear" w:color="auto" w:fill="auto"/>
          </w:tcPr>
          <w:p w:rsidR="007320FC" w:rsidRPr="007320FC" w:rsidRDefault="007320FC" w:rsidP="007320FC">
            <w:pPr>
              <w:ind w:firstLine="0"/>
            </w:pPr>
            <w:r>
              <w:t>Edge</w:t>
            </w:r>
          </w:p>
        </w:tc>
        <w:tc>
          <w:tcPr>
            <w:tcW w:w="2179" w:type="dxa"/>
            <w:shd w:val="clear" w:color="auto" w:fill="auto"/>
          </w:tcPr>
          <w:p w:rsidR="007320FC" w:rsidRPr="007320FC" w:rsidRDefault="007320FC" w:rsidP="007320FC">
            <w:pPr>
              <w:ind w:firstLine="0"/>
            </w:pPr>
            <w:r>
              <w:t>Erickson</w:t>
            </w:r>
          </w:p>
        </w:tc>
        <w:tc>
          <w:tcPr>
            <w:tcW w:w="2180" w:type="dxa"/>
            <w:shd w:val="clear" w:color="auto" w:fill="auto"/>
          </w:tcPr>
          <w:p w:rsidR="007320FC" w:rsidRPr="007320FC" w:rsidRDefault="007320FC" w:rsidP="007320FC">
            <w:pPr>
              <w:ind w:firstLine="0"/>
            </w:pPr>
            <w:r>
              <w:t>Forrester</w:t>
            </w:r>
          </w:p>
        </w:tc>
      </w:tr>
      <w:tr w:rsidR="007320FC" w:rsidRPr="007320FC" w:rsidTr="007320FC">
        <w:tc>
          <w:tcPr>
            <w:tcW w:w="2179" w:type="dxa"/>
            <w:shd w:val="clear" w:color="auto" w:fill="auto"/>
          </w:tcPr>
          <w:p w:rsidR="007320FC" w:rsidRPr="007320FC" w:rsidRDefault="007320FC" w:rsidP="007320FC">
            <w:pPr>
              <w:ind w:firstLine="0"/>
            </w:pPr>
            <w:r>
              <w:t>Frye</w:t>
            </w:r>
          </w:p>
        </w:tc>
        <w:tc>
          <w:tcPr>
            <w:tcW w:w="2179" w:type="dxa"/>
            <w:shd w:val="clear" w:color="auto" w:fill="auto"/>
          </w:tcPr>
          <w:p w:rsidR="007320FC" w:rsidRPr="007320FC" w:rsidRDefault="007320FC" w:rsidP="007320FC">
            <w:pPr>
              <w:ind w:firstLine="0"/>
            </w:pPr>
            <w:r>
              <w:t>Funderburk</w:t>
            </w:r>
          </w:p>
        </w:tc>
        <w:tc>
          <w:tcPr>
            <w:tcW w:w="2180" w:type="dxa"/>
            <w:shd w:val="clear" w:color="auto" w:fill="auto"/>
          </w:tcPr>
          <w:p w:rsidR="007320FC" w:rsidRPr="007320FC" w:rsidRDefault="007320FC" w:rsidP="007320FC">
            <w:pPr>
              <w:ind w:firstLine="0"/>
            </w:pPr>
            <w:r>
              <w:t>Gambrell</w:t>
            </w:r>
          </w:p>
        </w:tc>
      </w:tr>
      <w:tr w:rsidR="007320FC" w:rsidRPr="007320FC" w:rsidTr="007320FC">
        <w:tc>
          <w:tcPr>
            <w:tcW w:w="2179" w:type="dxa"/>
            <w:shd w:val="clear" w:color="auto" w:fill="auto"/>
          </w:tcPr>
          <w:p w:rsidR="007320FC" w:rsidRPr="007320FC" w:rsidRDefault="007320FC" w:rsidP="007320FC">
            <w:pPr>
              <w:ind w:firstLine="0"/>
            </w:pPr>
            <w:r>
              <w:t>Hamilton</w:t>
            </w:r>
          </w:p>
        </w:tc>
        <w:tc>
          <w:tcPr>
            <w:tcW w:w="2179" w:type="dxa"/>
            <w:shd w:val="clear" w:color="auto" w:fill="auto"/>
          </w:tcPr>
          <w:p w:rsidR="007320FC" w:rsidRPr="007320FC" w:rsidRDefault="007320FC" w:rsidP="007320FC">
            <w:pPr>
              <w:ind w:firstLine="0"/>
            </w:pPr>
            <w:r>
              <w:t>Hardwick</w:t>
            </w:r>
          </w:p>
        </w:tc>
        <w:tc>
          <w:tcPr>
            <w:tcW w:w="2180" w:type="dxa"/>
            <w:shd w:val="clear" w:color="auto" w:fill="auto"/>
          </w:tcPr>
          <w:p w:rsidR="007320FC" w:rsidRPr="007320FC" w:rsidRDefault="007320FC" w:rsidP="007320FC">
            <w:pPr>
              <w:ind w:firstLine="0"/>
            </w:pPr>
            <w:r>
              <w:t>Harrison</w:t>
            </w:r>
          </w:p>
        </w:tc>
      </w:tr>
      <w:tr w:rsidR="007320FC" w:rsidRPr="007320FC" w:rsidTr="007320FC">
        <w:tc>
          <w:tcPr>
            <w:tcW w:w="2179" w:type="dxa"/>
            <w:shd w:val="clear" w:color="auto" w:fill="auto"/>
          </w:tcPr>
          <w:p w:rsidR="007320FC" w:rsidRPr="007320FC" w:rsidRDefault="007320FC" w:rsidP="007320FC">
            <w:pPr>
              <w:ind w:firstLine="0"/>
            </w:pPr>
            <w:r>
              <w:t>Hart</w:t>
            </w:r>
          </w:p>
        </w:tc>
        <w:tc>
          <w:tcPr>
            <w:tcW w:w="2179" w:type="dxa"/>
            <w:shd w:val="clear" w:color="auto" w:fill="auto"/>
          </w:tcPr>
          <w:p w:rsidR="007320FC" w:rsidRPr="007320FC" w:rsidRDefault="007320FC" w:rsidP="007320FC">
            <w:pPr>
              <w:ind w:firstLine="0"/>
            </w:pPr>
            <w:r>
              <w:t>Harvin</w:t>
            </w:r>
          </w:p>
        </w:tc>
        <w:tc>
          <w:tcPr>
            <w:tcW w:w="2180" w:type="dxa"/>
            <w:shd w:val="clear" w:color="auto" w:fill="auto"/>
          </w:tcPr>
          <w:p w:rsidR="007320FC" w:rsidRPr="007320FC" w:rsidRDefault="007320FC" w:rsidP="007320FC">
            <w:pPr>
              <w:ind w:firstLine="0"/>
            </w:pPr>
            <w:r>
              <w:t>Hayes</w:t>
            </w:r>
          </w:p>
        </w:tc>
      </w:tr>
      <w:tr w:rsidR="007320FC" w:rsidRPr="007320FC" w:rsidTr="007320FC">
        <w:tc>
          <w:tcPr>
            <w:tcW w:w="2179" w:type="dxa"/>
            <w:shd w:val="clear" w:color="auto" w:fill="auto"/>
          </w:tcPr>
          <w:p w:rsidR="007320FC" w:rsidRPr="007320FC" w:rsidRDefault="007320FC" w:rsidP="007320FC">
            <w:pPr>
              <w:ind w:firstLine="0"/>
            </w:pPr>
            <w:r>
              <w:t>Hearn</w:t>
            </w:r>
          </w:p>
        </w:tc>
        <w:tc>
          <w:tcPr>
            <w:tcW w:w="2179" w:type="dxa"/>
            <w:shd w:val="clear" w:color="auto" w:fill="auto"/>
          </w:tcPr>
          <w:p w:rsidR="007320FC" w:rsidRPr="007320FC" w:rsidRDefault="007320FC" w:rsidP="007320FC">
            <w:pPr>
              <w:ind w:firstLine="0"/>
            </w:pPr>
            <w:r>
              <w:t>Herbkersman</w:t>
            </w:r>
          </w:p>
        </w:tc>
        <w:tc>
          <w:tcPr>
            <w:tcW w:w="2180" w:type="dxa"/>
            <w:shd w:val="clear" w:color="auto" w:fill="auto"/>
          </w:tcPr>
          <w:p w:rsidR="007320FC" w:rsidRPr="007320FC" w:rsidRDefault="007320FC" w:rsidP="007320FC">
            <w:pPr>
              <w:ind w:firstLine="0"/>
            </w:pPr>
            <w:r>
              <w:t>Hiott</w:t>
            </w:r>
          </w:p>
        </w:tc>
      </w:tr>
      <w:tr w:rsidR="007320FC" w:rsidRPr="007320FC" w:rsidTr="007320FC">
        <w:tc>
          <w:tcPr>
            <w:tcW w:w="2179" w:type="dxa"/>
            <w:shd w:val="clear" w:color="auto" w:fill="auto"/>
          </w:tcPr>
          <w:p w:rsidR="007320FC" w:rsidRPr="007320FC" w:rsidRDefault="007320FC" w:rsidP="007320FC">
            <w:pPr>
              <w:ind w:firstLine="0"/>
            </w:pPr>
            <w:r>
              <w:t>Hodges</w:t>
            </w:r>
          </w:p>
        </w:tc>
        <w:tc>
          <w:tcPr>
            <w:tcW w:w="2179" w:type="dxa"/>
            <w:shd w:val="clear" w:color="auto" w:fill="auto"/>
          </w:tcPr>
          <w:p w:rsidR="007320FC" w:rsidRPr="007320FC" w:rsidRDefault="007320FC" w:rsidP="007320FC">
            <w:pPr>
              <w:ind w:firstLine="0"/>
            </w:pPr>
            <w:r>
              <w:t>Horne</w:t>
            </w:r>
          </w:p>
        </w:tc>
        <w:tc>
          <w:tcPr>
            <w:tcW w:w="2180" w:type="dxa"/>
            <w:shd w:val="clear" w:color="auto" w:fill="auto"/>
          </w:tcPr>
          <w:p w:rsidR="007320FC" w:rsidRPr="007320FC" w:rsidRDefault="007320FC" w:rsidP="007320FC">
            <w:pPr>
              <w:ind w:firstLine="0"/>
            </w:pPr>
            <w:r>
              <w:t>Hosey</w:t>
            </w:r>
          </w:p>
        </w:tc>
      </w:tr>
      <w:tr w:rsidR="007320FC" w:rsidRPr="007320FC" w:rsidTr="007320FC">
        <w:tc>
          <w:tcPr>
            <w:tcW w:w="2179" w:type="dxa"/>
            <w:shd w:val="clear" w:color="auto" w:fill="auto"/>
          </w:tcPr>
          <w:p w:rsidR="007320FC" w:rsidRPr="007320FC" w:rsidRDefault="007320FC" w:rsidP="007320FC">
            <w:pPr>
              <w:ind w:firstLine="0"/>
            </w:pPr>
            <w:r>
              <w:t>Howard</w:t>
            </w:r>
          </w:p>
        </w:tc>
        <w:tc>
          <w:tcPr>
            <w:tcW w:w="2179" w:type="dxa"/>
            <w:shd w:val="clear" w:color="auto" w:fill="auto"/>
          </w:tcPr>
          <w:p w:rsidR="007320FC" w:rsidRPr="007320FC" w:rsidRDefault="007320FC" w:rsidP="007320FC">
            <w:pPr>
              <w:ind w:firstLine="0"/>
            </w:pPr>
            <w:r>
              <w:t>Huggins</w:t>
            </w:r>
          </w:p>
        </w:tc>
        <w:tc>
          <w:tcPr>
            <w:tcW w:w="2180" w:type="dxa"/>
            <w:shd w:val="clear" w:color="auto" w:fill="auto"/>
          </w:tcPr>
          <w:p w:rsidR="007320FC" w:rsidRPr="007320FC" w:rsidRDefault="007320FC" w:rsidP="007320FC">
            <w:pPr>
              <w:ind w:firstLine="0"/>
            </w:pPr>
            <w:r>
              <w:t>Hutto</w:t>
            </w:r>
          </w:p>
        </w:tc>
      </w:tr>
      <w:tr w:rsidR="007320FC" w:rsidRPr="007320FC" w:rsidTr="007320FC">
        <w:tc>
          <w:tcPr>
            <w:tcW w:w="2179" w:type="dxa"/>
            <w:shd w:val="clear" w:color="auto" w:fill="auto"/>
          </w:tcPr>
          <w:p w:rsidR="007320FC" w:rsidRPr="007320FC" w:rsidRDefault="007320FC" w:rsidP="007320FC">
            <w:pPr>
              <w:ind w:firstLine="0"/>
            </w:pPr>
            <w:r>
              <w:t>Jefferson</w:t>
            </w:r>
          </w:p>
        </w:tc>
        <w:tc>
          <w:tcPr>
            <w:tcW w:w="2179" w:type="dxa"/>
            <w:shd w:val="clear" w:color="auto" w:fill="auto"/>
          </w:tcPr>
          <w:p w:rsidR="007320FC" w:rsidRPr="007320FC" w:rsidRDefault="007320FC" w:rsidP="007320FC">
            <w:pPr>
              <w:ind w:firstLine="0"/>
            </w:pPr>
            <w:r>
              <w:t>Kelly</w:t>
            </w:r>
          </w:p>
        </w:tc>
        <w:tc>
          <w:tcPr>
            <w:tcW w:w="2180" w:type="dxa"/>
            <w:shd w:val="clear" w:color="auto" w:fill="auto"/>
          </w:tcPr>
          <w:p w:rsidR="007320FC" w:rsidRPr="007320FC" w:rsidRDefault="007320FC" w:rsidP="007320FC">
            <w:pPr>
              <w:ind w:firstLine="0"/>
            </w:pPr>
            <w:r>
              <w:t>Kennedy</w:t>
            </w:r>
          </w:p>
        </w:tc>
      </w:tr>
      <w:tr w:rsidR="007320FC" w:rsidRPr="007320FC" w:rsidTr="007320FC">
        <w:tc>
          <w:tcPr>
            <w:tcW w:w="2179" w:type="dxa"/>
            <w:shd w:val="clear" w:color="auto" w:fill="auto"/>
          </w:tcPr>
          <w:p w:rsidR="007320FC" w:rsidRPr="007320FC" w:rsidRDefault="007320FC" w:rsidP="007320FC">
            <w:pPr>
              <w:ind w:firstLine="0"/>
            </w:pPr>
            <w:r>
              <w:t>King</w:t>
            </w:r>
          </w:p>
        </w:tc>
        <w:tc>
          <w:tcPr>
            <w:tcW w:w="2179" w:type="dxa"/>
            <w:shd w:val="clear" w:color="auto" w:fill="auto"/>
          </w:tcPr>
          <w:p w:rsidR="007320FC" w:rsidRPr="007320FC" w:rsidRDefault="007320FC" w:rsidP="007320FC">
            <w:pPr>
              <w:ind w:firstLine="0"/>
            </w:pPr>
            <w:r>
              <w:t>Knight</w:t>
            </w:r>
          </w:p>
        </w:tc>
        <w:tc>
          <w:tcPr>
            <w:tcW w:w="2180" w:type="dxa"/>
            <w:shd w:val="clear" w:color="auto" w:fill="auto"/>
          </w:tcPr>
          <w:p w:rsidR="007320FC" w:rsidRPr="007320FC" w:rsidRDefault="007320FC" w:rsidP="007320FC">
            <w:pPr>
              <w:ind w:firstLine="0"/>
            </w:pPr>
            <w:r>
              <w:t>Littlejohn</w:t>
            </w:r>
          </w:p>
        </w:tc>
      </w:tr>
      <w:tr w:rsidR="007320FC" w:rsidRPr="007320FC" w:rsidTr="007320FC">
        <w:tc>
          <w:tcPr>
            <w:tcW w:w="2179" w:type="dxa"/>
            <w:shd w:val="clear" w:color="auto" w:fill="auto"/>
          </w:tcPr>
          <w:p w:rsidR="007320FC" w:rsidRPr="007320FC" w:rsidRDefault="007320FC" w:rsidP="007320FC">
            <w:pPr>
              <w:ind w:firstLine="0"/>
            </w:pPr>
            <w:r>
              <w:t>Loftis</w:t>
            </w:r>
          </w:p>
        </w:tc>
        <w:tc>
          <w:tcPr>
            <w:tcW w:w="2179" w:type="dxa"/>
            <w:shd w:val="clear" w:color="auto" w:fill="auto"/>
          </w:tcPr>
          <w:p w:rsidR="007320FC" w:rsidRPr="007320FC" w:rsidRDefault="007320FC" w:rsidP="007320FC">
            <w:pPr>
              <w:ind w:firstLine="0"/>
            </w:pPr>
            <w:r>
              <w:t>Long</w:t>
            </w:r>
          </w:p>
        </w:tc>
        <w:tc>
          <w:tcPr>
            <w:tcW w:w="2180" w:type="dxa"/>
            <w:shd w:val="clear" w:color="auto" w:fill="auto"/>
          </w:tcPr>
          <w:p w:rsidR="007320FC" w:rsidRPr="007320FC" w:rsidRDefault="007320FC" w:rsidP="007320FC">
            <w:pPr>
              <w:ind w:firstLine="0"/>
            </w:pPr>
            <w:r>
              <w:t>Lowe</w:t>
            </w:r>
          </w:p>
        </w:tc>
      </w:tr>
      <w:tr w:rsidR="007320FC" w:rsidRPr="007320FC" w:rsidTr="007320FC">
        <w:tc>
          <w:tcPr>
            <w:tcW w:w="2179" w:type="dxa"/>
            <w:shd w:val="clear" w:color="auto" w:fill="auto"/>
          </w:tcPr>
          <w:p w:rsidR="007320FC" w:rsidRPr="007320FC" w:rsidRDefault="007320FC" w:rsidP="007320FC">
            <w:pPr>
              <w:ind w:firstLine="0"/>
            </w:pPr>
            <w:r>
              <w:t>Lucas</w:t>
            </w:r>
          </w:p>
        </w:tc>
        <w:tc>
          <w:tcPr>
            <w:tcW w:w="2179" w:type="dxa"/>
            <w:shd w:val="clear" w:color="auto" w:fill="auto"/>
          </w:tcPr>
          <w:p w:rsidR="007320FC" w:rsidRPr="007320FC" w:rsidRDefault="007320FC" w:rsidP="007320FC">
            <w:pPr>
              <w:ind w:firstLine="0"/>
            </w:pPr>
            <w:r>
              <w:t>Mack</w:t>
            </w:r>
          </w:p>
        </w:tc>
        <w:tc>
          <w:tcPr>
            <w:tcW w:w="2180" w:type="dxa"/>
            <w:shd w:val="clear" w:color="auto" w:fill="auto"/>
          </w:tcPr>
          <w:p w:rsidR="007320FC" w:rsidRPr="007320FC" w:rsidRDefault="007320FC" w:rsidP="007320FC">
            <w:pPr>
              <w:ind w:firstLine="0"/>
            </w:pPr>
            <w:r>
              <w:t>McEachern</w:t>
            </w:r>
          </w:p>
        </w:tc>
      </w:tr>
      <w:tr w:rsidR="007320FC" w:rsidRPr="007320FC" w:rsidTr="007320FC">
        <w:tc>
          <w:tcPr>
            <w:tcW w:w="2179" w:type="dxa"/>
            <w:shd w:val="clear" w:color="auto" w:fill="auto"/>
          </w:tcPr>
          <w:p w:rsidR="007320FC" w:rsidRPr="007320FC" w:rsidRDefault="007320FC" w:rsidP="007320FC">
            <w:pPr>
              <w:ind w:firstLine="0"/>
            </w:pPr>
            <w:r>
              <w:t>McLeod</w:t>
            </w:r>
          </w:p>
        </w:tc>
        <w:tc>
          <w:tcPr>
            <w:tcW w:w="2179" w:type="dxa"/>
            <w:shd w:val="clear" w:color="auto" w:fill="auto"/>
          </w:tcPr>
          <w:p w:rsidR="007320FC" w:rsidRPr="007320FC" w:rsidRDefault="007320FC" w:rsidP="007320FC">
            <w:pPr>
              <w:ind w:firstLine="0"/>
            </w:pPr>
            <w:r>
              <w:t>Merrill</w:t>
            </w:r>
          </w:p>
        </w:tc>
        <w:tc>
          <w:tcPr>
            <w:tcW w:w="2180" w:type="dxa"/>
            <w:shd w:val="clear" w:color="auto" w:fill="auto"/>
          </w:tcPr>
          <w:p w:rsidR="007320FC" w:rsidRPr="007320FC" w:rsidRDefault="007320FC" w:rsidP="007320FC">
            <w:pPr>
              <w:ind w:firstLine="0"/>
            </w:pPr>
            <w:r>
              <w:t>Miller</w:t>
            </w:r>
          </w:p>
        </w:tc>
      </w:tr>
      <w:tr w:rsidR="007320FC" w:rsidRPr="007320FC" w:rsidTr="007320FC">
        <w:tc>
          <w:tcPr>
            <w:tcW w:w="2179" w:type="dxa"/>
            <w:shd w:val="clear" w:color="auto" w:fill="auto"/>
          </w:tcPr>
          <w:p w:rsidR="007320FC" w:rsidRPr="007320FC" w:rsidRDefault="007320FC" w:rsidP="007320FC">
            <w:pPr>
              <w:ind w:firstLine="0"/>
            </w:pPr>
            <w:r>
              <w:t>Millwood</w:t>
            </w:r>
          </w:p>
        </w:tc>
        <w:tc>
          <w:tcPr>
            <w:tcW w:w="2179" w:type="dxa"/>
            <w:shd w:val="clear" w:color="auto" w:fill="auto"/>
          </w:tcPr>
          <w:p w:rsidR="007320FC" w:rsidRPr="007320FC" w:rsidRDefault="007320FC" w:rsidP="007320FC">
            <w:pPr>
              <w:ind w:firstLine="0"/>
            </w:pPr>
            <w:r>
              <w:t>Mitchell</w:t>
            </w:r>
          </w:p>
        </w:tc>
        <w:tc>
          <w:tcPr>
            <w:tcW w:w="2180" w:type="dxa"/>
            <w:shd w:val="clear" w:color="auto" w:fill="auto"/>
          </w:tcPr>
          <w:p w:rsidR="007320FC" w:rsidRPr="007320FC" w:rsidRDefault="007320FC" w:rsidP="007320FC">
            <w:pPr>
              <w:ind w:firstLine="0"/>
            </w:pPr>
            <w:r>
              <w:t>D. C. Moss</w:t>
            </w:r>
          </w:p>
        </w:tc>
      </w:tr>
      <w:tr w:rsidR="007320FC" w:rsidRPr="007320FC" w:rsidTr="007320FC">
        <w:tc>
          <w:tcPr>
            <w:tcW w:w="2179" w:type="dxa"/>
            <w:shd w:val="clear" w:color="auto" w:fill="auto"/>
          </w:tcPr>
          <w:p w:rsidR="007320FC" w:rsidRPr="007320FC" w:rsidRDefault="007320FC" w:rsidP="007320FC">
            <w:pPr>
              <w:ind w:firstLine="0"/>
            </w:pPr>
            <w:r>
              <w:t>V. S. Moss</w:t>
            </w:r>
          </w:p>
        </w:tc>
        <w:tc>
          <w:tcPr>
            <w:tcW w:w="2179" w:type="dxa"/>
            <w:shd w:val="clear" w:color="auto" w:fill="auto"/>
          </w:tcPr>
          <w:p w:rsidR="007320FC" w:rsidRPr="007320FC" w:rsidRDefault="007320FC" w:rsidP="007320FC">
            <w:pPr>
              <w:ind w:firstLine="0"/>
            </w:pPr>
            <w:r>
              <w:t>Nanney</w:t>
            </w:r>
          </w:p>
        </w:tc>
        <w:tc>
          <w:tcPr>
            <w:tcW w:w="2180" w:type="dxa"/>
            <w:shd w:val="clear" w:color="auto" w:fill="auto"/>
          </w:tcPr>
          <w:p w:rsidR="007320FC" w:rsidRPr="007320FC" w:rsidRDefault="007320FC" w:rsidP="007320FC">
            <w:pPr>
              <w:ind w:firstLine="0"/>
            </w:pPr>
            <w:r>
              <w:t>Neilson</w:t>
            </w:r>
          </w:p>
        </w:tc>
      </w:tr>
      <w:tr w:rsidR="007320FC" w:rsidRPr="007320FC" w:rsidTr="007320FC">
        <w:tc>
          <w:tcPr>
            <w:tcW w:w="2179" w:type="dxa"/>
            <w:shd w:val="clear" w:color="auto" w:fill="auto"/>
          </w:tcPr>
          <w:p w:rsidR="007320FC" w:rsidRPr="007320FC" w:rsidRDefault="007320FC" w:rsidP="007320FC">
            <w:pPr>
              <w:ind w:firstLine="0"/>
            </w:pPr>
            <w:r>
              <w:t>Norman</w:t>
            </w:r>
          </w:p>
        </w:tc>
        <w:tc>
          <w:tcPr>
            <w:tcW w:w="2179" w:type="dxa"/>
            <w:shd w:val="clear" w:color="auto" w:fill="auto"/>
          </w:tcPr>
          <w:p w:rsidR="007320FC" w:rsidRPr="007320FC" w:rsidRDefault="007320FC" w:rsidP="007320FC">
            <w:pPr>
              <w:ind w:firstLine="0"/>
            </w:pPr>
            <w:r>
              <w:t>Ott</w:t>
            </w:r>
          </w:p>
        </w:tc>
        <w:tc>
          <w:tcPr>
            <w:tcW w:w="2180" w:type="dxa"/>
            <w:shd w:val="clear" w:color="auto" w:fill="auto"/>
          </w:tcPr>
          <w:p w:rsidR="007320FC" w:rsidRPr="007320FC" w:rsidRDefault="007320FC" w:rsidP="007320FC">
            <w:pPr>
              <w:ind w:firstLine="0"/>
            </w:pPr>
            <w:r>
              <w:t>Owens</w:t>
            </w:r>
          </w:p>
        </w:tc>
      </w:tr>
      <w:tr w:rsidR="007320FC" w:rsidRPr="007320FC" w:rsidTr="007320FC">
        <w:tc>
          <w:tcPr>
            <w:tcW w:w="2179" w:type="dxa"/>
            <w:shd w:val="clear" w:color="auto" w:fill="auto"/>
          </w:tcPr>
          <w:p w:rsidR="007320FC" w:rsidRPr="007320FC" w:rsidRDefault="007320FC" w:rsidP="007320FC">
            <w:pPr>
              <w:ind w:firstLine="0"/>
            </w:pPr>
            <w:r>
              <w:t>Parker</w:t>
            </w:r>
          </w:p>
        </w:tc>
        <w:tc>
          <w:tcPr>
            <w:tcW w:w="2179" w:type="dxa"/>
            <w:shd w:val="clear" w:color="auto" w:fill="auto"/>
          </w:tcPr>
          <w:p w:rsidR="007320FC" w:rsidRPr="007320FC" w:rsidRDefault="007320FC" w:rsidP="007320FC">
            <w:pPr>
              <w:ind w:firstLine="0"/>
            </w:pPr>
            <w:r>
              <w:t>Parks</w:t>
            </w:r>
          </w:p>
        </w:tc>
        <w:tc>
          <w:tcPr>
            <w:tcW w:w="2180" w:type="dxa"/>
            <w:shd w:val="clear" w:color="auto" w:fill="auto"/>
          </w:tcPr>
          <w:p w:rsidR="007320FC" w:rsidRPr="007320FC" w:rsidRDefault="007320FC" w:rsidP="007320FC">
            <w:pPr>
              <w:ind w:firstLine="0"/>
            </w:pPr>
            <w:r>
              <w:t>Pinson</w:t>
            </w:r>
          </w:p>
        </w:tc>
      </w:tr>
      <w:tr w:rsidR="007320FC" w:rsidRPr="007320FC" w:rsidTr="007320FC">
        <w:tc>
          <w:tcPr>
            <w:tcW w:w="2179" w:type="dxa"/>
            <w:shd w:val="clear" w:color="auto" w:fill="auto"/>
          </w:tcPr>
          <w:p w:rsidR="007320FC" w:rsidRPr="007320FC" w:rsidRDefault="007320FC" w:rsidP="007320FC">
            <w:pPr>
              <w:ind w:firstLine="0"/>
            </w:pPr>
            <w:r>
              <w:t>M. A. Pitts</w:t>
            </w:r>
          </w:p>
        </w:tc>
        <w:tc>
          <w:tcPr>
            <w:tcW w:w="2179" w:type="dxa"/>
            <w:shd w:val="clear" w:color="auto" w:fill="auto"/>
          </w:tcPr>
          <w:p w:rsidR="007320FC" w:rsidRPr="007320FC" w:rsidRDefault="007320FC" w:rsidP="007320FC">
            <w:pPr>
              <w:ind w:firstLine="0"/>
            </w:pPr>
            <w:r>
              <w:t>Rice</w:t>
            </w:r>
          </w:p>
        </w:tc>
        <w:tc>
          <w:tcPr>
            <w:tcW w:w="2180" w:type="dxa"/>
            <w:shd w:val="clear" w:color="auto" w:fill="auto"/>
          </w:tcPr>
          <w:p w:rsidR="007320FC" w:rsidRPr="007320FC" w:rsidRDefault="007320FC" w:rsidP="007320FC">
            <w:pPr>
              <w:ind w:firstLine="0"/>
            </w:pPr>
            <w:r>
              <w:t>Rutherford</w:t>
            </w:r>
          </w:p>
        </w:tc>
      </w:tr>
      <w:tr w:rsidR="007320FC" w:rsidRPr="007320FC" w:rsidTr="007320FC">
        <w:tc>
          <w:tcPr>
            <w:tcW w:w="2179" w:type="dxa"/>
            <w:shd w:val="clear" w:color="auto" w:fill="auto"/>
          </w:tcPr>
          <w:p w:rsidR="007320FC" w:rsidRPr="007320FC" w:rsidRDefault="007320FC" w:rsidP="007320FC">
            <w:pPr>
              <w:ind w:firstLine="0"/>
            </w:pPr>
            <w:r>
              <w:t>Sandifer</w:t>
            </w:r>
          </w:p>
        </w:tc>
        <w:tc>
          <w:tcPr>
            <w:tcW w:w="2179" w:type="dxa"/>
            <w:shd w:val="clear" w:color="auto" w:fill="auto"/>
          </w:tcPr>
          <w:p w:rsidR="007320FC" w:rsidRPr="007320FC" w:rsidRDefault="007320FC" w:rsidP="007320FC">
            <w:pPr>
              <w:ind w:firstLine="0"/>
            </w:pPr>
            <w:r>
              <w:t>Scott</w:t>
            </w:r>
          </w:p>
        </w:tc>
        <w:tc>
          <w:tcPr>
            <w:tcW w:w="2180" w:type="dxa"/>
            <w:shd w:val="clear" w:color="auto" w:fill="auto"/>
          </w:tcPr>
          <w:p w:rsidR="007320FC" w:rsidRPr="007320FC" w:rsidRDefault="007320FC" w:rsidP="007320FC">
            <w:pPr>
              <w:ind w:firstLine="0"/>
            </w:pPr>
            <w:r>
              <w:t>Sellers</w:t>
            </w:r>
          </w:p>
        </w:tc>
      </w:tr>
      <w:tr w:rsidR="007320FC" w:rsidRPr="007320FC" w:rsidTr="007320FC">
        <w:tc>
          <w:tcPr>
            <w:tcW w:w="2179" w:type="dxa"/>
            <w:shd w:val="clear" w:color="auto" w:fill="auto"/>
          </w:tcPr>
          <w:p w:rsidR="007320FC" w:rsidRPr="007320FC" w:rsidRDefault="007320FC" w:rsidP="007320FC">
            <w:pPr>
              <w:ind w:firstLine="0"/>
            </w:pPr>
            <w:r>
              <w:t>Simrill</w:t>
            </w:r>
          </w:p>
        </w:tc>
        <w:tc>
          <w:tcPr>
            <w:tcW w:w="2179" w:type="dxa"/>
            <w:shd w:val="clear" w:color="auto" w:fill="auto"/>
          </w:tcPr>
          <w:p w:rsidR="007320FC" w:rsidRPr="007320FC" w:rsidRDefault="007320FC" w:rsidP="007320FC">
            <w:pPr>
              <w:ind w:firstLine="0"/>
            </w:pPr>
            <w:r>
              <w:t>Skelton</w:t>
            </w:r>
          </w:p>
        </w:tc>
        <w:tc>
          <w:tcPr>
            <w:tcW w:w="2180" w:type="dxa"/>
            <w:shd w:val="clear" w:color="auto" w:fill="auto"/>
          </w:tcPr>
          <w:p w:rsidR="007320FC" w:rsidRPr="007320FC" w:rsidRDefault="007320FC" w:rsidP="007320FC">
            <w:pPr>
              <w:ind w:firstLine="0"/>
            </w:pPr>
            <w:r>
              <w:t>D. C. Smith</w:t>
            </w:r>
          </w:p>
        </w:tc>
      </w:tr>
      <w:tr w:rsidR="007320FC" w:rsidRPr="007320FC" w:rsidTr="007320FC">
        <w:tc>
          <w:tcPr>
            <w:tcW w:w="2179" w:type="dxa"/>
            <w:shd w:val="clear" w:color="auto" w:fill="auto"/>
          </w:tcPr>
          <w:p w:rsidR="007320FC" w:rsidRPr="007320FC" w:rsidRDefault="007320FC" w:rsidP="007320FC">
            <w:pPr>
              <w:ind w:firstLine="0"/>
            </w:pPr>
            <w:r>
              <w:t>G. M. Smith</w:t>
            </w:r>
          </w:p>
        </w:tc>
        <w:tc>
          <w:tcPr>
            <w:tcW w:w="2179" w:type="dxa"/>
            <w:shd w:val="clear" w:color="auto" w:fill="auto"/>
          </w:tcPr>
          <w:p w:rsidR="007320FC" w:rsidRPr="007320FC" w:rsidRDefault="007320FC" w:rsidP="007320FC">
            <w:pPr>
              <w:ind w:firstLine="0"/>
            </w:pPr>
            <w:r>
              <w:t>G. R. Smith</w:t>
            </w:r>
          </w:p>
        </w:tc>
        <w:tc>
          <w:tcPr>
            <w:tcW w:w="2180" w:type="dxa"/>
            <w:shd w:val="clear" w:color="auto" w:fill="auto"/>
          </w:tcPr>
          <w:p w:rsidR="007320FC" w:rsidRPr="007320FC" w:rsidRDefault="007320FC" w:rsidP="007320FC">
            <w:pPr>
              <w:ind w:firstLine="0"/>
            </w:pPr>
            <w:r>
              <w:t>J. R. Smith</w:t>
            </w:r>
          </w:p>
        </w:tc>
      </w:tr>
      <w:tr w:rsidR="007320FC" w:rsidRPr="007320FC" w:rsidTr="007320FC">
        <w:tc>
          <w:tcPr>
            <w:tcW w:w="2179" w:type="dxa"/>
            <w:shd w:val="clear" w:color="auto" w:fill="auto"/>
          </w:tcPr>
          <w:p w:rsidR="007320FC" w:rsidRPr="007320FC" w:rsidRDefault="007320FC" w:rsidP="007320FC">
            <w:pPr>
              <w:ind w:firstLine="0"/>
            </w:pPr>
            <w:r>
              <w:t>Sottile</w:t>
            </w:r>
          </w:p>
        </w:tc>
        <w:tc>
          <w:tcPr>
            <w:tcW w:w="2179" w:type="dxa"/>
            <w:shd w:val="clear" w:color="auto" w:fill="auto"/>
          </w:tcPr>
          <w:p w:rsidR="007320FC" w:rsidRPr="007320FC" w:rsidRDefault="007320FC" w:rsidP="007320FC">
            <w:pPr>
              <w:ind w:firstLine="0"/>
            </w:pPr>
            <w:r>
              <w:t>Spires</w:t>
            </w:r>
          </w:p>
        </w:tc>
        <w:tc>
          <w:tcPr>
            <w:tcW w:w="2180" w:type="dxa"/>
            <w:shd w:val="clear" w:color="auto" w:fill="auto"/>
          </w:tcPr>
          <w:p w:rsidR="007320FC" w:rsidRPr="007320FC" w:rsidRDefault="007320FC" w:rsidP="007320FC">
            <w:pPr>
              <w:ind w:firstLine="0"/>
            </w:pPr>
            <w:r>
              <w:t>Stavrinakis</w:t>
            </w:r>
          </w:p>
        </w:tc>
      </w:tr>
      <w:tr w:rsidR="007320FC" w:rsidRPr="007320FC" w:rsidTr="007320FC">
        <w:tc>
          <w:tcPr>
            <w:tcW w:w="2179" w:type="dxa"/>
            <w:shd w:val="clear" w:color="auto" w:fill="auto"/>
          </w:tcPr>
          <w:p w:rsidR="007320FC" w:rsidRPr="007320FC" w:rsidRDefault="007320FC" w:rsidP="007320FC">
            <w:pPr>
              <w:ind w:firstLine="0"/>
            </w:pPr>
            <w:r>
              <w:t>Stringer</w:t>
            </w:r>
          </w:p>
        </w:tc>
        <w:tc>
          <w:tcPr>
            <w:tcW w:w="2179" w:type="dxa"/>
            <w:shd w:val="clear" w:color="auto" w:fill="auto"/>
          </w:tcPr>
          <w:p w:rsidR="007320FC" w:rsidRPr="007320FC" w:rsidRDefault="007320FC" w:rsidP="007320FC">
            <w:pPr>
              <w:ind w:firstLine="0"/>
            </w:pPr>
            <w:r>
              <w:t>Toole</w:t>
            </w:r>
          </w:p>
        </w:tc>
        <w:tc>
          <w:tcPr>
            <w:tcW w:w="2180" w:type="dxa"/>
            <w:shd w:val="clear" w:color="auto" w:fill="auto"/>
          </w:tcPr>
          <w:p w:rsidR="007320FC" w:rsidRPr="007320FC" w:rsidRDefault="007320FC" w:rsidP="007320FC">
            <w:pPr>
              <w:ind w:firstLine="0"/>
            </w:pPr>
            <w:r>
              <w:t>Umphlett</w:t>
            </w:r>
          </w:p>
        </w:tc>
      </w:tr>
      <w:tr w:rsidR="007320FC" w:rsidRPr="007320FC" w:rsidTr="007320FC">
        <w:tc>
          <w:tcPr>
            <w:tcW w:w="2179" w:type="dxa"/>
            <w:shd w:val="clear" w:color="auto" w:fill="auto"/>
          </w:tcPr>
          <w:p w:rsidR="007320FC" w:rsidRPr="007320FC" w:rsidRDefault="007320FC" w:rsidP="007320FC">
            <w:pPr>
              <w:ind w:firstLine="0"/>
            </w:pPr>
            <w:r>
              <w:t>Viers</w:t>
            </w:r>
          </w:p>
        </w:tc>
        <w:tc>
          <w:tcPr>
            <w:tcW w:w="2179" w:type="dxa"/>
            <w:shd w:val="clear" w:color="auto" w:fill="auto"/>
          </w:tcPr>
          <w:p w:rsidR="007320FC" w:rsidRPr="007320FC" w:rsidRDefault="007320FC" w:rsidP="007320FC">
            <w:pPr>
              <w:ind w:firstLine="0"/>
            </w:pPr>
            <w:r>
              <w:t>Weeks</w:t>
            </w:r>
          </w:p>
        </w:tc>
        <w:tc>
          <w:tcPr>
            <w:tcW w:w="2180" w:type="dxa"/>
            <w:shd w:val="clear" w:color="auto" w:fill="auto"/>
          </w:tcPr>
          <w:p w:rsidR="007320FC" w:rsidRPr="007320FC" w:rsidRDefault="007320FC" w:rsidP="007320FC">
            <w:pPr>
              <w:ind w:firstLine="0"/>
            </w:pPr>
            <w:r>
              <w:t>Whitmire</w:t>
            </w:r>
          </w:p>
        </w:tc>
      </w:tr>
      <w:tr w:rsidR="007320FC" w:rsidRPr="007320FC" w:rsidTr="007320FC">
        <w:tc>
          <w:tcPr>
            <w:tcW w:w="2179" w:type="dxa"/>
            <w:shd w:val="clear" w:color="auto" w:fill="auto"/>
          </w:tcPr>
          <w:p w:rsidR="007320FC" w:rsidRPr="007320FC" w:rsidRDefault="007320FC" w:rsidP="007320FC">
            <w:pPr>
              <w:keepNext/>
              <w:ind w:firstLine="0"/>
            </w:pPr>
            <w:r>
              <w:t>Williams</w:t>
            </w:r>
          </w:p>
        </w:tc>
        <w:tc>
          <w:tcPr>
            <w:tcW w:w="2179" w:type="dxa"/>
            <w:shd w:val="clear" w:color="auto" w:fill="auto"/>
          </w:tcPr>
          <w:p w:rsidR="007320FC" w:rsidRPr="007320FC" w:rsidRDefault="007320FC" w:rsidP="007320FC">
            <w:pPr>
              <w:keepNext/>
              <w:ind w:firstLine="0"/>
            </w:pPr>
            <w:r>
              <w:t>Willis</w:t>
            </w:r>
          </w:p>
        </w:tc>
        <w:tc>
          <w:tcPr>
            <w:tcW w:w="2180" w:type="dxa"/>
            <w:shd w:val="clear" w:color="auto" w:fill="auto"/>
          </w:tcPr>
          <w:p w:rsidR="007320FC" w:rsidRPr="007320FC" w:rsidRDefault="007320FC" w:rsidP="007320FC">
            <w:pPr>
              <w:keepNext/>
              <w:ind w:firstLine="0"/>
            </w:pPr>
            <w:r>
              <w:t>Wylie</w:t>
            </w:r>
          </w:p>
        </w:tc>
      </w:tr>
      <w:tr w:rsidR="007320FC" w:rsidRPr="007320FC" w:rsidTr="007320FC">
        <w:tc>
          <w:tcPr>
            <w:tcW w:w="2179" w:type="dxa"/>
            <w:shd w:val="clear" w:color="auto" w:fill="auto"/>
          </w:tcPr>
          <w:p w:rsidR="007320FC" w:rsidRPr="007320FC" w:rsidRDefault="007320FC" w:rsidP="007320FC">
            <w:pPr>
              <w:keepNext/>
              <w:ind w:firstLine="0"/>
            </w:pPr>
            <w:r>
              <w:t>A. D. Young</w:t>
            </w:r>
          </w:p>
        </w:tc>
        <w:tc>
          <w:tcPr>
            <w:tcW w:w="2179" w:type="dxa"/>
            <w:shd w:val="clear" w:color="auto" w:fill="auto"/>
          </w:tcPr>
          <w:p w:rsidR="007320FC" w:rsidRPr="007320FC" w:rsidRDefault="007320FC" w:rsidP="007320FC">
            <w:pPr>
              <w:keepNext/>
              <w:ind w:firstLine="0"/>
            </w:pPr>
            <w:r>
              <w:t>T. R. Young</w:t>
            </w:r>
          </w:p>
        </w:tc>
        <w:tc>
          <w:tcPr>
            <w:tcW w:w="2180" w:type="dxa"/>
            <w:shd w:val="clear" w:color="auto" w:fill="auto"/>
          </w:tcPr>
          <w:p w:rsidR="007320FC" w:rsidRPr="007320FC" w:rsidRDefault="007320FC" w:rsidP="007320FC">
            <w:pPr>
              <w:keepNext/>
              <w:ind w:firstLine="0"/>
            </w:pPr>
          </w:p>
        </w:tc>
      </w:tr>
    </w:tbl>
    <w:p w:rsidR="007320FC" w:rsidRDefault="007320FC" w:rsidP="007320FC"/>
    <w:p w:rsidR="007320FC" w:rsidRDefault="007320FC" w:rsidP="007320FC">
      <w:pPr>
        <w:keepNext/>
        <w:jc w:val="center"/>
        <w:rPr>
          <w:b/>
        </w:rPr>
      </w:pPr>
      <w:r w:rsidRPr="007320FC">
        <w:rPr>
          <w:b/>
        </w:rPr>
        <w:t>STATEMENT OF ATTENDANCE</w:t>
      </w:r>
    </w:p>
    <w:p w:rsidR="007320FC" w:rsidRDefault="007320FC" w:rsidP="007320FC">
      <w:pPr>
        <w:keepNext/>
      </w:pPr>
      <w:r>
        <w:t>I came in after the roll call and was present for the Session on Thursday, April 15.</w:t>
      </w:r>
    </w:p>
    <w:tbl>
      <w:tblPr>
        <w:tblW w:w="0" w:type="auto"/>
        <w:jc w:val="right"/>
        <w:tblLayout w:type="fixed"/>
        <w:tblLook w:val="0000" w:firstRow="0" w:lastRow="0" w:firstColumn="0" w:lastColumn="0" w:noHBand="0" w:noVBand="0"/>
      </w:tblPr>
      <w:tblGrid>
        <w:gridCol w:w="2800"/>
        <w:gridCol w:w="2800"/>
      </w:tblGrid>
      <w:tr w:rsidR="007320FC" w:rsidRPr="007320FC" w:rsidTr="007320FC">
        <w:trPr>
          <w:jc w:val="right"/>
        </w:trPr>
        <w:tc>
          <w:tcPr>
            <w:tcW w:w="2800" w:type="dxa"/>
            <w:shd w:val="clear" w:color="auto" w:fill="auto"/>
          </w:tcPr>
          <w:p w:rsidR="007320FC" w:rsidRPr="007320FC" w:rsidRDefault="007320FC" w:rsidP="007320FC">
            <w:pPr>
              <w:keepNext/>
              <w:ind w:firstLine="0"/>
            </w:pPr>
            <w:bookmarkStart w:id="88" w:name="statement_start124"/>
            <w:bookmarkEnd w:id="88"/>
            <w:r>
              <w:t>Paul Agnew</w:t>
            </w:r>
          </w:p>
        </w:tc>
        <w:tc>
          <w:tcPr>
            <w:tcW w:w="2800" w:type="dxa"/>
            <w:shd w:val="clear" w:color="auto" w:fill="auto"/>
          </w:tcPr>
          <w:p w:rsidR="007320FC" w:rsidRPr="007320FC" w:rsidRDefault="007320FC" w:rsidP="007320FC">
            <w:pPr>
              <w:keepNext/>
              <w:ind w:firstLine="0"/>
            </w:pPr>
            <w:r>
              <w:t>William Bowers</w:t>
            </w:r>
          </w:p>
        </w:tc>
      </w:tr>
      <w:tr w:rsidR="007320FC" w:rsidRPr="007320FC" w:rsidTr="007320FC">
        <w:trPr>
          <w:jc w:val="right"/>
        </w:trPr>
        <w:tc>
          <w:tcPr>
            <w:tcW w:w="2800" w:type="dxa"/>
            <w:shd w:val="clear" w:color="auto" w:fill="auto"/>
          </w:tcPr>
          <w:p w:rsidR="007320FC" w:rsidRPr="007320FC" w:rsidRDefault="007320FC" w:rsidP="007320FC">
            <w:pPr>
              <w:ind w:firstLine="0"/>
            </w:pPr>
            <w:r>
              <w:t>Anton J. Gunn</w:t>
            </w:r>
          </w:p>
        </w:tc>
        <w:tc>
          <w:tcPr>
            <w:tcW w:w="2800" w:type="dxa"/>
            <w:shd w:val="clear" w:color="auto" w:fill="auto"/>
          </w:tcPr>
          <w:p w:rsidR="007320FC" w:rsidRPr="007320FC" w:rsidRDefault="007320FC" w:rsidP="007320FC">
            <w:pPr>
              <w:ind w:firstLine="0"/>
            </w:pPr>
            <w:r>
              <w:t>Nikki Haley</w:t>
            </w:r>
          </w:p>
        </w:tc>
      </w:tr>
      <w:tr w:rsidR="007320FC" w:rsidRPr="007320FC" w:rsidTr="007320FC">
        <w:trPr>
          <w:jc w:val="right"/>
        </w:trPr>
        <w:tc>
          <w:tcPr>
            <w:tcW w:w="2800" w:type="dxa"/>
            <w:shd w:val="clear" w:color="auto" w:fill="auto"/>
          </w:tcPr>
          <w:p w:rsidR="007320FC" w:rsidRPr="007320FC" w:rsidRDefault="007320FC" w:rsidP="007320FC">
            <w:pPr>
              <w:ind w:firstLine="0"/>
            </w:pPr>
            <w:r>
              <w:t>H.B. "Chip" Limehouse</w:t>
            </w:r>
          </w:p>
        </w:tc>
        <w:tc>
          <w:tcPr>
            <w:tcW w:w="2800" w:type="dxa"/>
            <w:shd w:val="clear" w:color="auto" w:fill="auto"/>
          </w:tcPr>
          <w:p w:rsidR="007320FC" w:rsidRPr="007320FC" w:rsidRDefault="007320FC" w:rsidP="007320FC">
            <w:pPr>
              <w:ind w:firstLine="0"/>
            </w:pPr>
            <w:r>
              <w:t>Joseph Neal</w:t>
            </w:r>
          </w:p>
        </w:tc>
      </w:tr>
      <w:tr w:rsidR="007320FC" w:rsidRPr="007320FC" w:rsidTr="007320FC">
        <w:trPr>
          <w:jc w:val="right"/>
        </w:trPr>
        <w:tc>
          <w:tcPr>
            <w:tcW w:w="2800" w:type="dxa"/>
            <w:shd w:val="clear" w:color="auto" w:fill="auto"/>
          </w:tcPr>
          <w:p w:rsidR="007320FC" w:rsidRPr="007320FC" w:rsidRDefault="007320FC" w:rsidP="007320FC">
            <w:pPr>
              <w:ind w:firstLine="0"/>
            </w:pPr>
            <w:r>
              <w:t>James Neal</w:t>
            </w:r>
          </w:p>
        </w:tc>
        <w:tc>
          <w:tcPr>
            <w:tcW w:w="2800" w:type="dxa"/>
            <w:shd w:val="clear" w:color="auto" w:fill="auto"/>
          </w:tcPr>
          <w:p w:rsidR="007320FC" w:rsidRPr="007320FC" w:rsidRDefault="007320FC" w:rsidP="007320FC">
            <w:pPr>
              <w:ind w:firstLine="0"/>
            </w:pPr>
            <w:r>
              <w:t>Michael Thompson</w:t>
            </w:r>
          </w:p>
        </w:tc>
      </w:tr>
      <w:tr w:rsidR="007320FC" w:rsidRPr="007320FC" w:rsidTr="007320FC">
        <w:trPr>
          <w:jc w:val="right"/>
        </w:trPr>
        <w:tc>
          <w:tcPr>
            <w:tcW w:w="2800" w:type="dxa"/>
            <w:shd w:val="clear" w:color="auto" w:fill="auto"/>
          </w:tcPr>
          <w:p w:rsidR="007320FC" w:rsidRPr="007320FC" w:rsidRDefault="007320FC" w:rsidP="007320FC">
            <w:pPr>
              <w:ind w:firstLine="0"/>
            </w:pPr>
            <w:r>
              <w:t>Ted Vick</w:t>
            </w:r>
          </w:p>
        </w:tc>
        <w:tc>
          <w:tcPr>
            <w:tcW w:w="2800" w:type="dxa"/>
            <w:shd w:val="clear" w:color="auto" w:fill="auto"/>
          </w:tcPr>
          <w:p w:rsidR="007320FC" w:rsidRPr="007320FC" w:rsidRDefault="007320FC" w:rsidP="007320FC">
            <w:pPr>
              <w:ind w:firstLine="0"/>
            </w:pPr>
            <w:r>
              <w:t>Jackson "Seth" Whipper</w:t>
            </w:r>
          </w:p>
        </w:tc>
      </w:tr>
      <w:tr w:rsidR="007320FC" w:rsidRPr="007320FC" w:rsidTr="007320FC">
        <w:trPr>
          <w:jc w:val="right"/>
        </w:trPr>
        <w:tc>
          <w:tcPr>
            <w:tcW w:w="2800" w:type="dxa"/>
            <w:shd w:val="clear" w:color="auto" w:fill="auto"/>
          </w:tcPr>
          <w:p w:rsidR="007320FC" w:rsidRPr="007320FC" w:rsidRDefault="007320FC" w:rsidP="007320FC">
            <w:pPr>
              <w:ind w:firstLine="0"/>
            </w:pPr>
            <w:r>
              <w:t>Brian White</w:t>
            </w:r>
          </w:p>
        </w:tc>
        <w:tc>
          <w:tcPr>
            <w:tcW w:w="2800" w:type="dxa"/>
            <w:shd w:val="clear" w:color="auto" w:fill="auto"/>
          </w:tcPr>
          <w:p w:rsidR="007320FC" w:rsidRPr="007320FC" w:rsidRDefault="007320FC" w:rsidP="007320FC">
            <w:pPr>
              <w:ind w:firstLine="0"/>
            </w:pPr>
            <w:r>
              <w:t>Wendell Gilliard</w:t>
            </w:r>
          </w:p>
        </w:tc>
      </w:tr>
      <w:tr w:rsidR="007320FC" w:rsidRPr="007320FC" w:rsidTr="007320FC">
        <w:trPr>
          <w:jc w:val="right"/>
        </w:trPr>
        <w:tc>
          <w:tcPr>
            <w:tcW w:w="2800" w:type="dxa"/>
            <w:shd w:val="clear" w:color="auto" w:fill="auto"/>
          </w:tcPr>
          <w:p w:rsidR="007320FC" w:rsidRPr="007320FC" w:rsidRDefault="007320FC" w:rsidP="007320FC">
            <w:pPr>
              <w:keepNext/>
              <w:ind w:firstLine="0"/>
            </w:pPr>
            <w:r>
              <w:t>James E. Stewart</w:t>
            </w:r>
          </w:p>
        </w:tc>
        <w:tc>
          <w:tcPr>
            <w:tcW w:w="2800" w:type="dxa"/>
            <w:shd w:val="clear" w:color="auto" w:fill="auto"/>
          </w:tcPr>
          <w:p w:rsidR="007320FC" w:rsidRPr="007320FC" w:rsidRDefault="007320FC" w:rsidP="007320FC">
            <w:pPr>
              <w:keepNext/>
              <w:ind w:firstLine="0"/>
            </w:pPr>
            <w:r>
              <w:t>James E. Smith</w:t>
            </w:r>
          </w:p>
        </w:tc>
      </w:tr>
      <w:tr w:rsidR="007320FC" w:rsidRPr="007320FC" w:rsidTr="007320FC">
        <w:trPr>
          <w:jc w:val="right"/>
        </w:trPr>
        <w:tc>
          <w:tcPr>
            <w:tcW w:w="2800" w:type="dxa"/>
            <w:shd w:val="clear" w:color="auto" w:fill="auto"/>
          </w:tcPr>
          <w:p w:rsidR="007320FC" w:rsidRPr="007320FC" w:rsidRDefault="007320FC" w:rsidP="007320FC">
            <w:pPr>
              <w:keepNext/>
              <w:ind w:firstLine="0"/>
            </w:pPr>
            <w:r>
              <w:t>Jerry Govan</w:t>
            </w:r>
          </w:p>
        </w:tc>
        <w:tc>
          <w:tcPr>
            <w:tcW w:w="2800" w:type="dxa"/>
            <w:shd w:val="clear" w:color="auto" w:fill="auto"/>
          </w:tcPr>
          <w:p w:rsidR="007320FC" w:rsidRPr="007320FC" w:rsidRDefault="007320FC" w:rsidP="007320FC">
            <w:pPr>
              <w:keepNext/>
              <w:ind w:firstLine="0"/>
            </w:pPr>
          </w:p>
        </w:tc>
      </w:tr>
    </w:tbl>
    <w:p w:rsidR="007320FC" w:rsidRDefault="007320FC" w:rsidP="007320FC"/>
    <w:p w:rsidR="007320FC" w:rsidRDefault="007320FC" w:rsidP="007320FC">
      <w:pPr>
        <w:jc w:val="center"/>
        <w:rPr>
          <w:b/>
        </w:rPr>
      </w:pPr>
      <w:r w:rsidRPr="007320FC">
        <w:rPr>
          <w:b/>
        </w:rPr>
        <w:t>Total Present--116</w:t>
      </w:r>
      <w:bookmarkStart w:id="89" w:name="statement_end124"/>
      <w:bookmarkStart w:id="90" w:name="vote_end124"/>
      <w:bookmarkEnd w:id="89"/>
      <w:bookmarkEnd w:id="90"/>
    </w:p>
    <w:p w:rsidR="007320FC" w:rsidRDefault="007320FC" w:rsidP="007320FC"/>
    <w:p w:rsidR="007320FC" w:rsidRDefault="007320FC" w:rsidP="007320FC">
      <w:pPr>
        <w:keepNext/>
        <w:jc w:val="center"/>
        <w:rPr>
          <w:b/>
        </w:rPr>
      </w:pPr>
      <w:r w:rsidRPr="007320FC">
        <w:rPr>
          <w:b/>
        </w:rPr>
        <w:t>LEAVE OF ABSENCE</w:t>
      </w:r>
    </w:p>
    <w:p w:rsidR="007320FC" w:rsidRDefault="007320FC" w:rsidP="007320FC">
      <w:r>
        <w:t xml:space="preserve">The SPEAKER </w:t>
      </w:r>
      <w:r w:rsidRPr="007320FC">
        <w:rPr>
          <w:i/>
        </w:rPr>
        <w:t>PRO TEMPORE</w:t>
      </w:r>
      <w:r>
        <w:t xml:space="preserve"> granted Rep. HARRELL a leave of absence for the day due to a death in the family.</w:t>
      </w:r>
    </w:p>
    <w:p w:rsidR="007320FC" w:rsidRDefault="007320FC" w:rsidP="007320FC"/>
    <w:p w:rsidR="007320FC" w:rsidRDefault="007320FC" w:rsidP="007320FC">
      <w:pPr>
        <w:keepNext/>
        <w:jc w:val="center"/>
        <w:rPr>
          <w:b/>
        </w:rPr>
      </w:pPr>
      <w:r w:rsidRPr="007320FC">
        <w:rPr>
          <w:b/>
        </w:rPr>
        <w:t>LEAVE OF ABSENCE</w:t>
      </w:r>
    </w:p>
    <w:p w:rsidR="007320FC" w:rsidRDefault="007320FC" w:rsidP="007320FC">
      <w:r>
        <w:t xml:space="preserve">The SPEAKER </w:t>
      </w:r>
      <w:r w:rsidRPr="007320FC">
        <w:rPr>
          <w:i/>
        </w:rPr>
        <w:t>PRO TEMPORE</w:t>
      </w:r>
      <w:r>
        <w:t xml:space="preserve"> granted Rep. KIRSH a leave of absence for the day.</w:t>
      </w:r>
    </w:p>
    <w:p w:rsidR="007320FC" w:rsidRDefault="007320FC" w:rsidP="007320FC"/>
    <w:p w:rsidR="007320FC" w:rsidRDefault="007320FC" w:rsidP="007320FC">
      <w:pPr>
        <w:keepNext/>
        <w:jc w:val="center"/>
        <w:rPr>
          <w:b/>
        </w:rPr>
      </w:pPr>
      <w:r w:rsidRPr="007320FC">
        <w:rPr>
          <w:b/>
        </w:rPr>
        <w:t>LEAVE OF ABSENCE</w:t>
      </w:r>
    </w:p>
    <w:p w:rsidR="007320FC" w:rsidRDefault="007320FC" w:rsidP="007320FC">
      <w:r>
        <w:t xml:space="preserve">The SPEAKER </w:t>
      </w:r>
      <w:r w:rsidRPr="007320FC">
        <w:rPr>
          <w:i/>
        </w:rPr>
        <w:t>PRO TEMPORE</w:t>
      </w:r>
      <w:r>
        <w:t xml:space="preserve"> granted Rep. DUNCAN a leave of absence for the day due to personal reasons.</w:t>
      </w:r>
    </w:p>
    <w:p w:rsidR="007320FC" w:rsidRDefault="007320FC" w:rsidP="007320FC"/>
    <w:p w:rsidR="007320FC" w:rsidRDefault="007320FC" w:rsidP="007320FC">
      <w:pPr>
        <w:keepNext/>
        <w:jc w:val="center"/>
        <w:rPr>
          <w:b/>
        </w:rPr>
      </w:pPr>
      <w:r w:rsidRPr="007320FC">
        <w:rPr>
          <w:b/>
        </w:rPr>
        <w:t>STATEMENT OF ATTENDANCE</w:t>
      </w:r>
    </w:p>
    <w:p w:rsidR="007320FC" w:rsidRDefault="007320FC" w:rsidP="007320FC">
      <w:r>
        <w:t>Rep. CRAWFORD signed a statement with the Clerk that he came in after the roll call of the House and was present for the Session on Wednesday, April 14.</w:t>
      </w:r>
    </w:p>
    <w:p w:rsidR="007320FC" w:rsidRDefault="007320FC" w:rsidP="007320FC"/>
    <w:p w:rsidR="007320FC" w:rsidRDefault="007320FC" w:rsidP="007320FC">
      <w:pPr>
        <w:keepNext/>
        <w:jc w:val="center"/>
        <w:rPr>
          <w:b/>
        </w:rPr>
      </w:pPr>
      <w:r w:rsidRPr="007320FC">
        <w:rPr>
          <w:b/>
        </w:rPr>
        <w:t>DOCTOR OF THE DAY</w:t>
      </w:r>
    </w:p>
    <w:p w:rsidR="007320FC" w:rsidRDefault="007320FC" w:rsidP="007320FC">
      <w:r>
        <w:t>Announcement was made that Dr. John C. Ropp of Hartsville was the Doctor of the Day for the General Assembly.</w:t>
      </w:r>
    </w:p>
    <w:p w:rsidR="007320FC" w:rsidRDefault="007320FC" w:rsidP="007320FC"/>
    <w:p w:rsidR="007320FC" w:rsidRDefault="007320FC" w:rsidP="007320FC">
      <w:pPr>
        <w:keepNext/>
        <w:jc w:val="center"/>
        <w:rPr>
          <w:b/>
        </w:rPr>
      </w:pPr>
      <w:r w:rsidRPr="007320FC">
        <w:rPr>
          <w:b/>
        </w:rPr>
        <w:t>SPECIAL PRESENTATION</w:t>
      </w:r>
    </w:p>
    <w:p w:rsidR="007320FC" w:rsidRDefault="007320FC" w:rsidP="007320FC">
      <w:r>
        <w:t xml:space="preserve">Rep. MCEACHERN presented to the House the Keenan High School Varsity Boys Basketball Team, the 2010 Class AA Champions, their coaches and other school officials. </w:t>
      </w:r>
    </w:p>
    <w:p w:rsidR="007320FC" w:rsidRDefault="007320FC" w:rsidP="007320FC"/>
    <w:p w:rsidR="007320FC" w:rsidRDefault="007320FC" w:rsidP="007320FC">
      <w:pPr>
        <w:keepNext/>
        <w:jc w:val="center"/>
        <w:rPr>
          <w:b/>
        </w:rPr>
      </w:pPr>
      <w:r w:rsidRPr="007320FC">
        <w:rPr>
          <w:b/>
        </w:rPr>
        <w:t>SPECIAL PRESENTATION</w:t>
      </w:r>
    </w:p>
    <w:p w:rsidR="007320FC" w:rsidRDefault="007320FC" w:rsidP="007320FC">
      <w:r>
        <w:t xml:space="preserve">Reps. A. D. YOUNG, HORNE, KNIGHT and HARRELL presented to the House the Fort Dorchester High School Patriots, the 2010 Class AAAA Wrestling Champions, their coaches and other school officials. </w:t>
      </w:r>
    </w:p>
    <w:p w:rsidR="007320FC" w:rsidRDefault="007320FC" w:rsidP="007320FC"/>
    <w:p w:rsidR="007320FC" w:rsidRDefault="007320FC" w:rsidP="007320FC">
      <w:pPr>
        <w:keepNext/>
        <w:jc w:val="center"/>
        <w:rPr>
          <w:b/>
        </w:rPr>
      </w:pPr>
      <w:r w:rsidRPr="007320FC">
        <w:rPr>
          <w:b/>
        </w:rPr>
        <w:t>CO-SPONSORS ADDED</w:t>
      </w:r>
    </w:p>
    <w:p w:rsidR="007320FC" w:rsidRDefault="007320FC" w:rsidP="007320FC">
      <w:r>
        <w:t>In accordance with House Rule 5.2 below:</w:t>
      </w:r>
    </w:p>
    <w:p w:rsidR="007320FC" w:rsidRDefault="007320FC" w:rsidP="007320FC">
      <w:bookmarkStart w:id="91" w:name="file_start140"/>
      <w:bookmarkEnd w:id="9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320FC" w:rsidRDefault="007320FC" w:rsidP="007320FC"/>
    <w:p w:rsidR="007320FC" w:rsidRDefault="007320FC" w:rsidP="007320FC">
      <w:pPr>
        <w:keepNext/>
        <w:jc w:val="center"/>
        <w:rPr>
          <w:b/>
        </w:rPr>
      </w:pPr>
      <w:r w:rsidRPr="007320FC">
        <w:rPr>
          <w:b/>
        </w:rPr>
        <w:t>CO-SPONSOR ADDED</w:t>
      </w:r>
    </w:p>
    <w:tbl>
      <w:tblPr>
        <w:tblW w:w="0" w:type="auto"/>
        <w:tblLayout w:type="fixed"/>
        <w:tblLook w:val="0000" w:firstRow="0" w:lastRow="0" w:firstColumn="0" w:lastColumn="0" w:noHBand="0" w:noVBand="0"/>
      </w:tblPr>
      <w:tblGrid>
        <w:gridCol w:w="1551"/>
        <w:gridCol w:w="1101"/>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1101" w:type="dxa"/>
            <w:shd w:val="clear" w:color="auto" w:fill="auto"/>
          </w:tcPr>
          <w:p w:rsidR="007320FC" w:rsidRPr="007320FC" w:rsidRDefault="007320FC" w:rsidP="007320FC">
            <w:pPr>
              <w:keepNext/>
              <w:ind w:firstLine="0"/>
            </w:pPr>
            <w:r w:rsidRPr="007320FC">
              <w:t>H. 3369</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1101"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1101" w:type="dxa"/>
            <w:shd w:val="clear" w:color="auto" w:fill="auto"/>
          </w:tcPr>
          <w:p w:rsidR="007320FC" w:rsidRPr="007320FC" w:rsidRDefault="007320FC" w:rsidP="007320FC">
            <w:pPr>
              <w:keepNext/>
              <w:ind w:firstLine="0"/>
            </w:pPr>
            <w:r w:rsidRPr="007320FC">
              <w:t>WEEKS</w:t>
            </w:r>
          </w:p>
        </w:tc>
      </w:tr>
    </w:tbl>
    <w:p w:rsidR="007320FC" w:rsidRDefault="007320FC" w:rsidP="007320FC"/>
    <w:p w:rsidR="007320FC" w:rsidRDefault="007320FC" w:rsidP="007320FC">
      <w:pPr>
        <w:keepNext/>
        <w:jc w:val="center"/>
        <w:rPr>
          <w:b/>
        </w:rPr>
      </w:pPr>
      <w:r w:rsidRPr="007320FC">
        <w:rPr>
          <w:b/>
        </w:rPr>
        <w:t>CO-SPONSOR ADDED</w:t>
      </w:r>
    </w:p>
    <w:tbl>
      <w:tblPr>
        <w:tblW w:w="0" w:type="auto"/>
        <w:tblLayout w:type="fixed"/>
        <w:tblLook w:val="0000" w:firstRow="0" w:lastRow="0" w:firstColumn="0" w:lastColumn="0" w:noHBand="0" w:noVBand="0"/>
      </w:tblPr>
      <w:tblGrid>
        <w:gridCol w:w="1551"/>
        <w:gridCol w:w="1101"/>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1101" w:type="dxa"/>
            <w:shd w:val="clear" w:color="auto" w:fill="auto"/>
          </w:tcPr>
          <w:p w:rsidR="007320FC" w:rsidRPr="007320FC" w:rsidRDefault="007320FC" w:rsidP="007320FC">
            <w:pPr>
              <w:keepNext/>
              <w:ind w:firstLine="0"/>
            </w:pPr>
            <w:r w:rsidRPr="007320FC">
              <w:t>H. 4405</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1101"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1101" w:type="dxa"/>
            <w:shd w:val="clear" w:color="auto" w:fill="auto"/>
          </w:tcPr>
          <w:p w:rsidR="007320FC" w:rsidRPr="007320FC" w:rsidRDefault="007320FC" w:rsidP="007320FC">
            <w:pPr>
              <w:keepNext/>
              <w:ind w:firstLine="0"/>
            </w:pPr>
            <w:r w:rsidRPr="007320FC">
              <w:t>WEEKS</w:t>
            </w:r>
          </w:p>
        </w:tc>
      </w:tr>
    </w:tbl>
    <w:p w:rsidR="007320FC" w:rsidRDefault="007320FC" w:rsidP="007320FC"/>
    <w:p w:rsidR="007320FC" w:rsidRDefault="007320FC" w:rsidP="007320FC">
      <w:pPr>
        <w:keepNext/>
        <w:jc w:val="center"/>
        <w:rPr>
          <w:b/>
        </w:rPr>
      </w:pPr>
      <w:r w:rsidRPr="007320FC">
        <w:rPr>
          <w:b/>
        </w:rPr>
        <w:t>CO-SPONSOR ADDED</w:t>
      </w:r>
    </w:p>
    <w:tbl>
      <w:tblPr>
        <w:tblW w:w="0" w:type="auto"/>
        <w:tblLayout w:type="fixed"/>
        <w:tblLook w:val="0000" w:firstRow="0" w:lastRow="0" w:firstColumn="0" w:lastColumn="0" w:noHBand="0" w:noVBand="0"/>
      </w:tblPr>
      <w:tblGrid>
        <w:gridCol w:w="1551"/>
        <w:gridCol w:w="1101"/>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1101" w:type="dxa"/>
            <w:shd w:val="clear" w:color="auto" w:fill="auto"/>
          </w:tcPr>
          <w:p w:rsidR="007320FC" w:rsidRPr="007320FC" w:rsidRDefault="007320FC" w:rsidP="007320FC">
            <w:pPr>
              <w:keepNext/>
              <w:ind w:firstLine="0"/>
            </w:pPr>
            <w:r w:rsidRPr="007320FC">
              <w:t>H. 4542</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1101"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1101" w:type="dxa"/>
            <w:shd w:val="clear" w:color="auto" w:fill="auto"/>
          </w:tcPr>
          <w:p w:rsidR="007320FC" w:rsidRPr="007320FC" w:rsidRDefault="007320FC" w:rsidP="007320FC">
            <w:pPr>
              <w:keepNext/>
              <w:ind w:firstLine="0"/>
            </w:pPr>
            <w:r w:rsidRPr="007320FC">
              <w:t>WEEKS</w:t>
            </w:r>
          </w:p>
        </w:tc>
      </w:tr>
    </w:tbl>
    <w:p w:rsidR="007320FC" w:rsidRDefault="007320FC" w:rsidP="007320FC"/>
    <w:p w:rsidR="007320FC" w:rsidRDefault="007320FC" w:rsidP="007320FC">
      <w:pPr>
        <w:keepNext/>
        <w:jc w:val="center"/>
        <w:rPr>
          <w:b/>
        </w:rPr>
      </w:pPr>
      <w:r w:rsidRPr="007320FC">
        <w:rPr>
          <w:b/>
        </w:rPr>
        <w:t>CO-SPONSOR ADDED</w:t>
      </w:r>
    </w:p>
    <w:tbl>
      <w:tblPr>
        <w:tblW w:w="0" w:type="auto"/>
        <w:tblLayout w:type="fixed"/>
        <w:tblLook w:val="0000" w:firstRow="0" w:lastRow="0" w:firstColumn="0" w:lastColumn="0" w:noHBand="0" w:noVBand="0"/>
      </w:tblPr>
      <w:tblGrid>
        <w:gridCol w:w="1551"/>
        <w:gridCol w:w="1101"/>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1101" w:type="dxa"/>
            <w:shd w:val="clear" w:color="auto" w:fill="auto"/>
          </w:tcPr>
          <w:p w:rsidR="007320FC" w:rsidRPr="007320FC" w:rsidRDefault="007320FC" w:rsidP="007320FC">
            <w:pPr>
              <w:keepNext/>
              <w:ind w:firstLine="0"/>
            </w:pPr>
            <w:r w:rsidRPr="007320FC">
              <w:t>H. 4560</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1101"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1101" w:type="dxa"/>
            <w:shd w:val="clear" w:color="auto" w:fill="auto"/>
          </w:tcPr>
          <w:p w:rsidR="007320FC" w:rsidRPr="007320FC" w:rsidRDefault="007320FC" w:rsidP="007320FC">
            <w:pPr>
              <w:keepNext/>
              <w:ind w:firstLine="0"/>
            </w:pPr>
            <w:r w:rsidRPr="007320FC">
              <w:t>WEEKS</w:t>
            </w:r>
          </w:p>
        </w:tc>
      </w:tr>
    </w:tbl>
    <w:p w:rsidR="007320FC" w:rsidRDefault="007320FC" w:rsidP="007320FC"/>
    <w:p w:rsidR="007320FC" w:rsidRDefault="007320FC" w:rsidP="007320FC">
      <w:pPr>
        <w:keepNext/>
        <w:jc w:val="center"/>
        <w:rPr>
          <w:b/>
        </w:rPr>
      </w:pPr>
      <w:r w:rsidRPr="007320FC">
        <w:rPr>
          <w:b/>
        </w:rPr>
        <w:t>CO-SPONSOR ADDED</w:t>
      </w:r>
    </w:p>
    <w:tbl>
      <w:tblPr>
        <w:tblW w:w="0" w:type="auto"/>
        <w:tblLayout w:type="fixed"/>
        <w:tblLook w:val="0000" w:firstRow="0" w:lastRow="0" w:firstColumn="0" w:lastColumn="0" w:noHBand="0" w:noVBand="0"/>
      </w:tblPr>
      <w:tblGrid>
        <w:gridCol w:w="1551"/>
        <w:gridCol w:w="1101"/>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1101" w:type="dxa"/>
            <w:shd w:val="clear" w:color="auto" w:fill="auto"/>
          </w:tcPr>
          <w:p w:rsidR="007320FC" w:rsidRPr="007320FC" w:rsidRDefault="007320FC" w:rsidP="007320FC">
            <w:pPr>
              <w:keepNext/>
              <w:ind w:firstLine="0"/>
            </w:pPr>
            <w:r w:rsidRPr="007320FC">
              <w:t>H. 4621</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1101"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1101" w:type="dxa"/>
            <w:shd w:val="clear" w:color="auto" w:fill="auto"/>
          </w:tcPr>
          <w:p w:rsidR="007320FC" w:rsidRPr="007320FC" w:rsidRDefault="007320FC" w:rsidP="007320FC">
            <w:pPr>
              <w:keepNext/>
              <w:ind w:firstLine="0"/>
            </w:pPr>
            <w:r w:rsidRPr="007320FC">
              <w:t>WEEKS</w:t>
            </w:r>
          </w:p>
        </w:tc>
      </w:tr>
    </w:tbl>
    <w:p w:rsidR="007320FC" w:rsidRDefault="007320FC" w:rsidP="007320FC"/>
    <w:p w:rsidR="007320FC" w:rsidRDefault="007320FC" w:rsidP="007320FC">
      <w:pPr>
        <w:keepNext/>
        <w:jc w:val="center"/>
        <w:rPr>
          <w:b/>
        </w:rPr>
      </w:pPr>
      <w:r w:rsidRPr="007320FC">
        <w:rPr>
          <w:b/>
        </w:rPr>
        <w:t>CO-SPONSOR ADDED</w:t>
      </w:r>
    </w:p>
    <w:tbl>
      <w:tblPr>
        <w:tblW w:w="0" w:type="auto"/>
        <w:tblLayout w:type="fixed"/>
        <w:tblLook w:val="0000" w:firstRow="0" w:lastRow="0" w:firstColumn="0" w:lastColumn="0" w:noHBand="0" w:noVBand="0"/>
      </w:tblPr>
      <w:tblGrid>
        <w:gridCol w:w="1551"/>
        <w:gridCol w:w="1101"/>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1101" w:type="dxa"/>
            <w:shd w:val="clear" w:color="auto" w:fill="auto"/>
          </w:tcPr>
          <w:p w:rsidR="007320FC" w:rsidRPr="007320FC" w:rsidRDefault="007320FC" w:rsidP="007320FC">
            <w:pPr>
              <w:keepNext/>
              <w:ind w:firstLine="0"/>
            </w:pPr>
            <w:r w:rsidRPr="007320FC">
              <w:t>H. 4275</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1101"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1101" w:type="dxa"/>
            <w:shd w:val="clear" w:color="auto" w:fill="auto"/>
          </w:tcPr>
          <w:p w:rsidR="007320FC" w:rsidRPr="007320FC" w:rsidRDefault="007320FC" w:rsidP="007320FC">
            <w:pPr>
              <w:keepNext/>
              <w:ind w:firstLine="0"/>
            </w:pPr>
            <w:r w:rsidRPr="007320FC">
              <w:t>SCOTT</w:t>
            </w:r>
          </w:p>
        </w:tc>
      </w:tr>
    </w:tbl>
    <w:p w:rsidR="007320FC" w:rsidRDefault="007320FC" w:rsidP="007320FC"/>
    <w:p w:rsidR="007320FC" w:rsidRDefault="007320FC" w:rsidP="007320FC">
      <w:pPr>
        <w:keepNext/>
        <w:jc w:val="center"/>
        <w:rPr>
          <w:b/>
        </w:rPr>
      </w:pPr>
      <w:r w:rsidRPr="007320FC">
        <w:rPr>
          <w:b/>
        </w:rPr>
        <w:t>CO-SPONSOR ADDED</w:t>
      </w:r>
    </w:p>
    <w:tbl>
      <w:tblPr>
        <w:tblW w:w="0" w:type="auto"/>
        <w:tblLayout w:type="fixed"/>
        <w:tblLook w:val="0000" w:firstRow="0" w:lastRow="0" w:firstColumn="0" w:lastColumn="0" w:noHBand="0" w:noVBand="0"/>
      </w:tblPr>
      <w:tblGrid>
        <w:gridCol w:w="1551"/>
        <w:gridCol w:w="1101"/>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1101" w:type="dxa"/>
            <w:shd w:val="clear" w:color="auto" w:fill="auto"/>
          </w:tcPr>
          <w:p w:rsidR="007320FC" w:rsidRPr="007320FC" w:rsidRDefault="007320FC" w:rsidP="007320FC">
            <w:pPr>
              <w:keepNext/>
              <w:ind w:firstLine="0"/>
            </w:pPr>
            <w:r w:rsidRPr="007320FC">
              <w:t>H. 3924</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1101"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1101" w:type="dxa"/>
            <w:shd w:val="clear" w:color="auto" w:fill="auto"/>
          </w:tcPr>
          <w:p w:rsidR="007320FC" w:rsidRPr="007320FC" w:rsidRDefault="007320FC" w:rsidP="007320FC">
            <w:pPr>
              <w:keepNext/>
              <w:ind w:firstLine="0"/>
            </w:pPr>
            <w:r w:rsidRPr="007320FC">
              <w:t>WEEKS</w:t>
            </w:r>
          </w:p>
        </w:tc>
      </w:tr>
    </w:tbl>
    <w:p w:rsidR="007320FC" w:rsidRDefault="007320FC" w:rsidP="007320FC"/>
    <w:p w:rsidR="007320FC" w:rsidRDefault="007320FC" w:rsidP="007320FC">
      <w:pPr>
        <w:keepNext/>
        <w:jc w:val="center"/>
        <w:rPr>
          <w:b/>
        </w:rPr>
      </w:pPr>
      <w:r w:rsidRPr="007320FC">
        <w:rPr>
          <w:b/>
        </w:rPr>
        <w:t>CO-SPONSOR ADDED</w:t>
      </w:r>
    </w:p>
    <w:tbl>
      <w:tblPr>
        <w:tblW w:w="0" w:type="auto"/>
        <w:tblLayout w:type="fixed"/>
        <w:tblLook w:val="0000" w:firstRow="0" w:lastRow="0" w:firstColumn="0" w:lastColumn="0" w:noHBand="0" w:noVBand="0"/>
      </w:tblPr>
      <w:tblGrid>
        <w:gridCol w:w="1551"/>
        <w:gridCol w:w="1101"/>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1101" w:type="dxa"/>
            <w:shd w:val="clear" w:color="auto" w:fill="auto"/>
          </w:tcPr>
          <w:p w:rsidR="007320FC" w:rsidRPr="007320FC" w:rsidRDefault="007320FC" w:rsidP="007320FC">
            <w:pPr>
              <w:keepNext/>
              <w:ind w:firstLine="0"/>
            </w:pPr>
            <w:r w:rsidRPr="007320FC">
              <w:t>H. 4212</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1101"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1101" w:type="dxa"/>
            <w:shd w:val="clear" w:color="auto" w:fill="auto"/>
          </w:tcPr>
          <w:p w:rsidR="007320FC" w:rsidRPr="007320FC" w:rsidRDefault="007320FC" w:rsidP="007320FC">
            <w:pPr>
              <w:keepNext/>
              <w:ind w:firstLine="0"/>
            </w:pPr>
            <w:r w:rsidRPr="007320FC">
              <w:t>WEEKS</w:t>
            </w:r>
          </w:p>
        </w:tc>
      </w:tr>
    </w:tbl>
    <w:p w:rsidR="007320FC" w:rsidRDefault="007320FC" w:rsidP="007320FC"/>
    <w:p w:rsidR="007320FC" w:rsidRDefault="007320FC" w:rsidP="007320FC">
      <w:pPr>
        <w:keepNext/>
        <w:jc w:val="center"/>
        <w:rPr>
          <w:b/>
        </w:rPr>
      </w:pPr>
      <w:r w:rsidRPr="007320FC">
        <w:rPr>
          <w:b/>
        </w:rPr>
        <w:t>CO-SPONSOR ADDED</w:t>
      </w:r>
    </w:p>
    <w:tbl>
      <w:tblPr>
        <w:tblW w:w="0" w:type="auto"/>
        <w:tblLayout w:type="fixed"/>
        <w:tblLook w:val="0000" w:firstRow="0" w:lastRow="0" w:firstColumn="0" w:lastColumn="0" w:noHBand="0" w:noVBand="0"/>
      </w:tblPr>
      <w:tblGrid>
        <w:gridCol w:w="1551"/>
        <w:gridCol w:w="1101"/>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1101" w:type="dxa"/>
            <w:shd w:val="clear" w:color="auto" w:fill="auto"/>
          </w:tcPr>
          <w:p w:rsidR="007320FC" w:rsidRPr="007320FC" w:rsidRDefault="007320FC" w:rsidP="007320FC">
            <w:pPr>
              <w:keepNext/>
              <w:ind w:firstLine="0"/>
            </w:pPr>
            <w:r w:rsidRPr="007320FC">
              <w:t>H. 4215</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1101"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1101" w:type="dxa"/>
            <w:shd w:val="clear" w:color="auto" w:fill="auto"/>
          </w:tcPr>
          <w:p w:rsidR="007320FC" w:rsidRPr="007320FC" w:rsidRDefault="007320FC" w:rsidP="007320FC">
            <w:pPr>
              <w:keepNext/>
              <w:ind w:firstLine="0"/>
            </w:pPr>
            <w:r w:rsidRPr="007320FC">
              <w:t>WEEKS</w:t>
            </w:r>
          </w:p>
        </w:tc>
      </w:tr>
    </w:tbl>
    <w:p w:rsidR="007320FC" w:rsidRDefault="007320FC" w:rsidP="007320FC"/>
    <w:p w:rsidR="007320FC" w:rsidRDefault="007320FC" w:rsidP="007320FC">
      <w:pPr>
        <w:keepNext/>
        <w:jc w:val="center"/>
        <w:rPr>
          <w:b/>
        </w:rPr>
      </w:pPr>
      <w:r w:rsidRPr="007320FC">
        <w:rPr>
          <w:b/>
        </w:rPr>
        <w:t>CO-SPONSORS ADDED</w:t>
      </w:r>
    </w:p>
    <w:tbl>
      <w:tblPr>
        <w:tblW w:w="0" w:type="auto"/>
        <w:tblLayout w:type="fixed"/>
        <w:tblLook w:val="0000" w:firstRow="0" w:lastRow="0" w:firstColumn="0" w:lastColumn="0" w:noHBand="0" w:noVBand="0"/>
      </w:tblPr>
      <w:tblGrid>
        <w:gridCol w:w="1551"/>
        <w:gridCol w:w="3516"/>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3516" w:type="dxa"/>
            <w:shd w:val="clear" w:color="auto" w:fill="auto"/>
          </w:tcPr>
          <w:p w:rsidR="007320FC" w:rsidRPr="007320FC" w:rsidRDefault="007320FC" w:rsidP="007320FC">
            <w:pPr>
              <w:keepNext/>
              <w:ind w:firstLine="0"/>
            </w:pPr>
            <w:r w:rsidRPr="007320FC">
              <w:t>H. 4538</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3516"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3516" w:type="dxa"/>
            <w:shd w:val="clear" w:color="auto" w:fill="auto"/>
          </w:tcPr>
          <w:p w:rsidR="007320FC" w:rsidRPr="007320FC" w:rsidRDefault="007320FC" w:rsidP="007320FC">
            <w:pPr>
              <w:keepNext/>
              <w:ind w:firstLine="0"/>
            </w:pPr>
            <w:r w:rsidRPr="007320FC">
              <w:t>BEDINGFIELD and ANDERSON</w:t>
            </w:r>
          </w:p>
        </w:tc>
      </w:tr>
    </w:tbl>
    <w:p w:rsidR="007320FC" w:rsidRDefault="007320FC" w:rsidP="007320FC"/>
    <w:p w:rsidR="007320FC" w:rsidRDefault="007320FC" w:rsidP="007320FC">
      <w:pPr>
        <w:keepNext/>
        <w:jc w:val="center"/>
        <w:rPr>
          <w:b/>
        </w:rPr>
      </w:pPr>
      <w:r w:rsidRPr="007320FC">
        <w:rPr>
          <w:b/>
        </w:rPr>
        <w:t>CO-SPONSOR ADDED</w:t>
      </w:r>
    </w:p>
    <w:tbl>
      <w:tblPr>
        <w:tblW w:w="0" w:type="auto"/>
        <w:tblLayout w:type="fixed"/>
        <w:tblLook w:val="0000" w:firstRow="0" w:lastRow="0" w:firstColumn="0" w:lastColumn="0" w:noHBand="0" w:noVBand="0"/>
      </w:tblPr>
      <w:tblGrid>
        <w:gridCol w:w="1551"/>
        <w:gridCol w:w="1101"/>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1101" w:type="dxa"/>
            <w:shd w:val="clear" w:color="auto" w:fill="auto"/>
          </w:tcPr>
          <w:p w:rsidR="007320FC" w:rsidRPr="007320FC" w:rsidRDefault="007320FC" w:rsidP="007320FC">
            <w:pPr>
              <w:keepNext/>
              <w:ind w:firstLine="0"/>
            </w:pPr>
            <w:r w:rsidRPr="007320FC">
              <w:t>H. 4540</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1101"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1101" w:type="dxa"/>
            <w:shd w:val="clear" w:color="auto" w:fill="auto"/>
          </w:tcPr>
          <w:p w:rsidR="007320FC" w:rsidRPr="007320FC" w:rsidRDefault="007320FC" w:rsidP="007320FC">
            <w:pPr>
              <w:keepNext/>
              <w:ind w:firstLine="0"/>
            </w:pPr>
            <w:r w:rsidRPr="007320FC">
              <w:t>WEEKS</w:t>
            </w:r>
          </w:p>
        </w:tc>
      </w:tr>
    </w:tbl>
    <w:p w:rsidR="007320FC" w:rsidRDefault="007320FC" w:rsidP="007320FC"/>
    <w:p w:rsidR="007320FC" w:rsidRDefault="007320FC" w:rsidP="007320FC">
      <w:pPr>
        <w:keepNext/>
        <w:jc w:val="center"/>
        <w:rPr>
          <w:b/>
        </w:rPr>
      </w:pPr>
      <w:r w:rsidRPr="007320FC">
        <w:rPr>
          <w:b/>
        </w:rPr>
        <w:t>CO-SPONSORS ADDED</w:t>
      </w:r>
    </w:p>
    <w:tbl>
      <w:tblPr>
        <w:tblW w:w="0" w:type="auto"/>
        <w:tblLayout w:type="fixed"/>
        <w:tblLook w:val="0000" w:firstRow="0" w:lastRow="0" w:firstColumn="0" w:lastColumn="0" w:noHBand="0" w:noVBand="0"/>
      </w:tblPr>
      <w:tblGrid>
        <w:gridCol w:w="1551"/>
        <w:gridCol w:w="3216"/>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3216" w:type="dxa"/>
            <w:shd w:val="clear" w:color="auto" w:fill="auto"/>
          </w:tcPr>
          <w:p w:rsidR="007320FC" w:rsidRPr="007320FC" w:rsidRDefault="007320FC" w:rsidP="007320FC">
            <w:pPr>
              <w:keepNext/>
              <w:ind w:firstLine="0"/>
            </w:pPr>
            <w:r w:rsidRPr="007320FC">
              <w:t>H. 4546</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3216"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3216" w:type="dxa"/>
            <w:shd w:val="clear" w:color="auto" w:fill="auto"/>
          </w:tcPr>
          <w:p w:rsidR="007320FC" w:rsidRPr="007320FC" w:rsidRDefault="007320FC" w:rsidP="007320FC">
            <w:pPr>
              <w:keepNext/>
              <w:ind w:firstLine="0"/>
            </w:pPr>
            <w:r w:rsidRPr="007320FC">
              <w:t>BEDINGFIELD and BOWERS</w:t>
            </w:r>
          </w:p>
        </w:tc>
      </w:tr>
    </w:tbl>
    <w:p w:rsidR="007320FC" w:rsidRDefault="007320FC" w:rsidP="007320FC"/>
    <w:p w:rsidR="007320FC" w:rsidRDefault="007320FC" w:rsidP="007320FC">
      <w:pPr>
        <w:keepNext/>
        <w:jc w:val="center"/>
        <w:rPr>
          <w:b/>
        </w:rPr>
      </w:pPr>
      <w:r w:rsidRPr="007320FC">
        <w:rPr>
          <w:b/>
        </w:rPr>
        <w:t>CO-SPONSOR ADDED</w:t>
      </w:r>
    </w:p>
    <w:tbl>
      <w:tblPr>
        <w:tblW w:w="0" w:type="auto"/>
        <w:tblLayout w:type="fixed"/>
        <w:tblLook w:val="0000" w:firstRow="0" w:lastRow="0" w:firstColumn="0" w:lastColumn="0" w:noHBand="0" w:noVBand="0"/>
      </w:tblPr>
      <w:tblGrid>
        <w:gridCol w:w="1551"/>
        <w:gridCol w:w="1821"/>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1821" w:type="dxa"/>
            <w:shd w:val="clear" w:color="auto" w:fill="auto"/>
          </w:tcPr>
          <w:p w:rsidR="007320FC" w:rsidRPr="007320FC" w:rsidRDefault="007320FC" w:rsidP="007320FC">
            <w:pPr>
              <w:keepNext/>
              <w:ind w:firstLine="0"/>
            </w:pPr>
            <w:r w:rsidRPr="007320FC">
              <w:t>H. 4608</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1821"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1821" w:type="dxa"/>
            <w:shd w:val="clear" w:color="auto" w:fill="auto"/>
          </w:tcPr>
          <w:p w:rsidR="007320FC" w:rsidRPr="007320FC" w:rsidRDefault="007320FC" w:rsidP="007320FC">
            <w:pPr>
              <w:keepNext/>
              <w:ind w:firstLine="0"/>
            </w:pPr>
            <w:r w:rsidRPr="007320FC">
              <w:t>BEDINGFIELD</w:t>
            </w:r>
          </w:p>
        </w:tc>
      </w:tr>
    </w:tbl>
    <w:p w:rsidR="007320FC" w:rsidRDefault="007320FC" w:rsidP="007320FC"/>
    <w:p w:rsidR="007320FC" w:rsidRDefault="007320FC" w:rsidP="007320FC">
      <w:pPr>
        <w:keepNext/>
        <w:jc w:val="center"/>
        <w:rPr>
          <w:b/>
        </w:rPr>
      </w:pPr>
      <w:r w:rsidRPr="007320FC">
        <w:rPr>
          <w:b/>
        </w:rPr>
        <w:t>CO-SPONSOR ADDED</w:t>
      </w:r>
    </w:p>
    <w:tbl>
      <w:tblPr>
        <w:tblW w:w="0" w:type="auto"/>
        <w:tblLayout w:type="fixed"/>
        <w:tblLook w:val="0000" w:firstRow="0" w:lastRow="0" w:firstColumn="0" w:lastColumn="0" w:noHBand="0" w:noVBand="0"/>
      </w:tblPr>
      <w:tblGrid>
        <w:gridCol w:w="1551"/>
        <w:gridCol w:w="1296"/>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1296" w:type="dxa"/>
            <w:shd w:val="clear" w:color="auto" w:fill="auto"/>
          </w:tcPr>
          <w:p w:rsidR="007320FC" w:rsidRPr="007320FC" w:rsidRDefault="007320FC" w:rsidP="007320FC">
            <w:pPr>
              <w:keepNext/>
              <w:ind w:firstLine="0"/>
            </w:pPr>
            <w:r w:rsidRPr="007320FC">
              <w:t>H. 4663</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1296"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1296" w:type="dxa"/>
            <w:shd w:val="clear" w:color="auto" w:fill="auto"/>
          </w:tcPr>
          <w:p w:rsidR="007320FC" w:rsidRPr="007320FC" w:rsidRDefault="007320FC" w:rsidP="007320FC">
            <w:pPr>
              <w:keepNext/>
              <w:ind w:firstLine="0"/>
            </w:pPr>
            <w:r w:rsidRPr="007320FC">
              <w:t>NANNEY</w:t>
            </w:r>
          </w:p>
        </w:tc>
      </w:tr>
    </w:tbl>
    <w:p w:rsidR="007320FC" w:rsidRDefault="007320FC" w:rsidP="007320FC"/>
    <w:p w:rsidR="007320FC" w:rsidRDefault="007320FC" w:rsidP="007320FC">
      <w:pPr>
        <w:keepNext/>
        <w:jc w:val="center"/>
        <w:rPr>
          <w:b/>
        </w:rPr>
      </w:pPr>
      <w:r w:rsidRPr="007320FC">
        <w:rPr>
          <w:b/>
        </w:rPr>
        <w:t>CO-SPONSOR ADDED</w:t>
      </w:r>
    </w:p>
    <w:tbl>
      <w:tblPr>
        <w:tblW w:w="0" w:type="auto"/>
        <w:tblLayout w:type="fixed"/>
        <w:tblLook w:val="0000" w:firstRow="0" w:lastRow="0" w:firstColumn="0" w:lastColumn="0" w:noHBand="0" w:noVBand="0"/>
      </w:tblPr>
      <w:tblGrid>
        <w:gridCol w:w="1551"/>
        <w:gridCol w:w="1821"/>
      </w:tblGrid>
      <w:tr w:rsidR="007320FC" w:rsidRPr="007320FC" w:rsidTr="007320FC">
        <w:tc>
          <w:tcPr>
            <w:tcW w:w="1551" w:type="dxa"/>
            <w:shd w:val="clear" w:color="auto" w:fill="auto"/>
          </w:tcPr>
          <w:p w:rsidR="007320FC" w:rsidRPr="007320FC" w:rsidRDefault="007320FC" w:rsidP="007320FC">
            <w:pPr>
              <w:keepNext/>
              <w:ind w:firstLine="0"/>
            </w:pPr>
            <w:r w:rsidRPr="007320FC">
              <w:t>Bill Number:</w:t>
            </w:r>
          </w:p>
        </w:tc>
        <w:tc>
          <w:tcPr>
            <w:tcW w:w="1821" w:type="dxa"/>
            <w:shd w:val="clear" w:color="auto" w:fill="auto"/>
          </w:tcPr>
          <w:p w:rsidR="007320FC" w:rsidRPr="007320FC" w:rsidRDefault="007320FC" w:rsidP="007320FC">
            <w:pPr>
              <w:keepNext/>
              <w:ind w:firstLine="0"/>
            </w:pPr>
            <w:r w:rsidRPr="007320FC">
              <w:t>H. 4808</w:t>
            </w:r>
          </w:p>
        </w:tc>
      </w:tr>
      <w:tr w:rsidR="007320FC" w:rsidRPr="007320FC" w:rsidTr="007320FC">
        <w:tc>
          <w:tcPr>
            <w:tcW w:w="1551" w:type="dxa"/>
            <w:shd w:val="clear" w:color="auto" w:fill="auto"/>
          </w:tcPr>
          <w:p w:rsidR="007320FC" w:rsidRPr="007320FC" w:rsidRDefault="007320FC" w:rsidP="007320FC">
            <w:pPr>
              <w:keepNext/>
              <w:ind w:firstLine="0"/>
            </w:pPr>
            <w:r w:rsidRPr="007320FC">
              <w:t>Date:</w:t>
            </w:r>
          </w:p>
        </w:tc>
        <w:tc>
          <w:tcPr>
            <w:tcW w:w="1821" w:type="dxa"/>
            <w:shd w:val="clear" w:color="auto" w:fill="auto"/>
          </w:tcPr>
          <w:p w:rsidR="007320FC" w:rsidRPr="007320FC" w:rsidRDefault="007320FC" w:rsidP="007320FC">
            <w:pPr>
              <w:keepNext/>
              <w:ind w:firstLine="0"/>
            </w:pPr>
            <w:r w:rsidRPr="007320FC">
              <w:t>ADD:</w:t>
            </w:r>
          </w:p>
        </w:tc>
      </w:tr>
      <w:tr w:rsidR="007320FC" w:rsidRPr="007320FC" w:rsidTr="007320FC">
        <w:tc>
          <w:tcPr>
            <w:tcW w:w="1551" w:type="dxa"/>
            <w:shd w:val="clear" w:color="auto" w:fill="auto"/>
          </w:tcPr>
          <w:p w:rsidR="007320FC" w:rsidRPr="007320FC" w:rsidRDefault="007320FC" w:rsidP="007320FC">
            <w:pPr>
              <w:keepNext/>
              <w:ind w:firstLine="0"/>
            </w:pPr>
            <w:r w:rsidRPr="007320FC">
              <w:t>04/15/10</w:t>
            </w:r>
          </w:p>
        </w:tc>
        <w:tc>
          <w:tcPr>
            <w:tcW w:w="1821" w:type="dxa"/>
            <w:shd w:val="clear" w:color="auto" w:fill="auto"/>
          </w:tcPr>
          <w:p w:rsidR="007320FC" w:rsidRPr="007320FC" w:rsidRDefault="007320FC" w:rsidP="007320FC">
            <w:pPr>
              <w:keepNext/>
              <w:ind w:firstLine="0"/>
            </w:pPr>
            <w:r w:rsidRPr="007320FC">
              <w:t>BEDINGFIELD</w:t>
            </w:r>
          </w:p>
        </w:tc>
      </w:tr>
    </w:tbl>
    <w:p w:rsidR="007320FC" w:rsidRDefault="007320FC" w:rsidP="007320FC"/>
    <w:p w:rsidR="007320FC" w:rsidRDefault="007320FC" w:rsidP="007320FC">
      <w:pPr>
        <w:keepNext/>
        <w:jc w:val="center"/>
        <w:rPr>
          <w:b/>
        </w:rPr>
      </w:pPr>
      <w:r w:rsidRPr="007320FC">
        <w:rPr>
          <w:b/>
        </w:rPr>
        <w:t>SENT TO THE SENATE</w:t>
      </w:r>
    </w:p>
    <w:p w:rsidR="007320FC" w:rsidRDefault="007320FC" w:rsidP="007320FC">
      <w:r>
        <w:t>The following Bills and Joint Resolution were taken up, read the third time, and ordered sent to the Senate:</w:t>
      </w:r>
    </w:p>
    <w:p w:rsidR="007320FC" w:rsidRDefault="007320FC" w:rsidP="007320FC">
      <w:bookmarkStart w:id="92" w:name="include_clip_start_173"/>
      <w:bookmarkEnd w:id="92"/>
    </w:p>
    <w:p w:rsidR="007320FC" w:rsidRDefault="007320FC" w:rsidP="007320FC">
      <w:r>
        <w:t>H. 4809 -- Rep. Delleney: A BILL TO AMEND ACT 525 OF 1982, AS AMENDED, RELATING TO THE ELECTION OF MEMBERS OF THE CHESTER COUNTY SCHOOL BOARD OF TRUSTEES, SO AS TO REVISE THE DATE BY WHICH A PERSON SHALL FILE A STATEMENT OF CANDIDACY FOR A SEAT ON THE CHESTER COUNTY SCHOOL BOARD OF TRUSTEES.</w:t>
      </w:r>
    </w:p>
    <w:p w:rsidR="007320FC" w:rsidRDefault="007320FC" w:rsidP="007320FC">
      <w:bookmarkStart w:id="93" w:name="include_clip_end_173"/>
      <w:bookmarkStart w:id="94" w:name="include_clip_start_174"/>
      <w:bookmarkEnd w:id="93"/>
      <w:bookmarkEnd w:id="94"/>
    </w:p>
    <w:p w:rsidR="007320FC" w:rsidRDefault="007320FC" w:rsidP="007320FC">
      <w:r>
        <w:t>H. 4446 -- Rep. Crawford: A BILL TO AMEND SECTION 44-29-210, CODE OF LAWS OF SOUTH CAROLINA, 1976, RELATING TO MASS IMMUNIZATION PROJECTS APPROVED BY THE DEPARTMENT OF HEALTH AND ENVIRONMENTAL CONTROL AND THE PARTICIPATION OF MEDICAL PERSONNEL IN THESE PROJECTS, SO AS TO PROVIDE THAT LICENSED NURSES, RATHER THAN REGISTERED NURSES, ARE INCLUDED IN THE PERSONNEL WHO MAY PARTICIPATE IN THESE PROJECTS AND WHO ARE EXEMPT FROM LIABILITY.</w:t>
      </w:r>
    </w:p>
    <w:p w:rsidR="004D0393" w:rsidRDefault="004D0393" w:rsidP="007320FC">
      <w:bookmarkStart w:id="95" w:name="include_clip_end_174"/>
      <w:bookmarkStart w:id="96" w:name="include_clip_start_175"/>
      <w:bookmarkEnd w:id="95"/>
      <w:bookmarkEnd w:id="96"/>
    </w:p>
    <w:p w:rsidR="007320FC" w:rsidRDefault="007320FC" w:rsidP="007320FC">
      <w:r>
        <w:t>H. 4508 -- Reps. Herbkersman, Lowe, Hutto, G. A. Brown and Horne: A BILL TO AMEND SECTION 40-9-10, CODE OF LAWS OF SOUTH CAROLINA, 1976, RELATING TO CHIROPRACTORS AND CHIROPRACTIC PRACTICE, SO AS TO ADD A DEFINITION OF A "PRECEPTORSHIP OR RESIDENCY TRAINING PROGRAM"; AND TO AMEND SECTION 40-9-20, RELATING TO LICENSES REQUIRED FOR PERSONS PRACTICING CHIROPRACTIC PROCEDURES, SO AS TO EXCLUDE STUDENTS PARTICIPATING IN A PRECEPTORSHIP OR RESIDENCY TRAINING PROGRAM UNDER SPECIFIED CONDITIONS, TO PERMIT CHARGES TO BE LEVIED FOR PROFESSIONAL SERVICE FOR WORK PERFORMED UNDER THESE PROGRAMS, AND DELETE THE EXCEPTION FOR SENIOR STUDENTS AT A CHIROPRACTIC COLLEGE CHARTERED BY THE STATE.</w:t>
      </w:r>
    </w:p>
    <w:p w:rsidR="007320FC" w:rsidRDefault="007320FC" w:rsidP="007320FC">
      <w:bookmarkStart w:id="97" w:name="include_clip_end_175"/>
      <w:bookmarkStart w:id="98" w:name="include_clip_start_176"/>
      <w:bookmarkEnd w:id="97"/>
      <w:bookmarkEnd w:id="98"/>
    </w:p>
    <w:p w:rsidR="007320FC" w:rsidRDefault="007320FC" w:rsidP="007320FC">
      <w:r>
        <w:t>H. 3815 -- Rep. Haley: A BILL TO AMEND SECTION 40-13-20, AS AMENDED, CODE OF LAWS OF SOUTH CAROLINA, 1976, RELATING TO THE DEFINITION OF TERMS PERTAINING TO THE LICENSURE AND REGULATION OF COSMETOLOGISTS, SO AS TO SPECIFICALLY EXCLUDE FROM THE DEFINITION OF "SALON" A RENTAL BOOTH AND THE SPACE IN A SALON OCCUPIED BY AN INDEPENDENT CONTRACTOR; AND BY ADDING SECTION 40-13-255 SO AS TO PROVIDE THAT A PERSON PRACTICING UNDER AN INDIVIDUAL COSMETOLOGY LICENSE IN A BOOTH RENTAL OR AS AN INDEPENDENT CONTRACTOR MAY NOT BE CHARGED A LICENSURE OR LICENSURE RENEWAL FEE OTHER THAN THE FEE CHARGED FOR INDIVIDUAL LICENSURE OR LICENSURE RENEWAL.</w:t>
      </w:r>
    </w:p>
    <w:p w:rsidR="007320FC" w:rsidRDefault="007320FC" w:rsidP="007320FC">
      <w:bookmarkStart w:id="99" w:name="include_clip_end_176"/>
      <w:bookmarkStart w:id="100" w:name="include_clip_start_177"/>
      <w:bookmarkEnd w:id="99"/>
      <w:bookmarkEnd w:id="100"/>
    </w:p>
    <w:p w:rsidR="007320FC" w:rsidRDefault="007320FC" w:rsidP="007320FC">
      <w:r>
        <w:t>H. 4341 -- Reps. Hutto, Stavrinakis, J. E. Smith, Harvin, Miller, Govan, Allen, Battle, Anderson, Simrill, Norman, T. R. Young and Wylie: A JOINT RESOLUTION TO CREATE THE AUTISM SPECTRUM DISORDER STUDY COMMITTEE ON EARLY INTERVENTION AND TO PROVIDE FOR ITS PURPOSE, MEMBERS, AND DUTIES AND TO PROVIDE THAT THE STUDY COMMITTEE MUST SUBMIT ITS FINDINGS AND RECOMMENDATIONS NO LATER THAN DECEMBER 1, 2011 AT WHICH TIME THE STUDY COMMITTEE IS ABOLISHED.</w:t>
      </w:r>
    </w:p>
    <w:p w:rsidR="007320FC" w:rsidRDefault="007320FC" w:rsidP="007320FC">
      <w:bookmarkStart w:id="101" w:name="include_clip_end_177"/>
      <w:bookmarkEnd w:id="101"/>
    </w:p>
    <w:p w:rsidR="007320FC" w:rsidRDefault="007320FC" w:rsidP="007320FC">
      <w:pPr>
        <w:keepNext/>
        <w:jc w:val="center"/>
        <w:rPr>
          <w:b/>
        </w:rPr>
      </w:pPr>
      <w:r w:rsidRPr="007320FC">
        <w:rPr>
          <w:b/>
        </w:rPr>
        <w:t>H. 3988--DEBATE ADJOURNED</w:t>
      </w:r>
    </w:p>
    <w:p w:rsidR="007320FC" w:rsidRDefault="007320FC" w:rsidP="007320FC">
      <w:pPr>
        <w:keepNext/>
      </w:pPr>
      <w:r>
        <w:t xml:space="preserve">Rep. FUNDERBURK moved to adjourn debate upon the following Bill until Tuesday, April 20, which was adopted:  </w:t>
      </w:r>
    </w:p>
    <w:p w:rsidR="007320FC" w:rsidRDefault="007320FC" w:rsidP="007320FC">
      <w:pPr>
        <w:keepNext/>
      </w:pPr>
      <w:bookmarkStart w:id="102" w:name="include_clip_start_179"/>
      <w:bookmarkEnd w:id="102"/>
    </w:p>
    <w:p w:rsidR="007320FC" w:rsidRDefault="007320FC" w:rsidP="007320FC">
      <w:r>
        <w:t>H. 3988 -- Rep. Funderburk: A BILL TO AMEND SECTION 39-20-45, CODE OF LAWS OF SOUTH CAROLINA, 1976, RELATING TO ENFORCEMENT OF A LIEN IN CONNECTION WITH A SELF-SERVICE STORAGE FACILITY, SO AS TO PROVIDE FOR ANOTHER PROCEDURE FOR ENFORCEMENT OF A LIEN AGAINST A TITLED VEHICLE.</w:t>
      </w:r>
    </w:p>
    <w:p w:rsidR="007320FC" w:rsidRDefault="007320FC" w:rsidP="007320FC">
      <w:bookmarkStart w:id="103" w:name="include_clip_end_179"/>
      <w:bookmarkEnd w:id="103"/>
    </w:p>
    <w:p w:rsidR="007320FC" w:rsidRDefault="007320FC" w:rsidP="007320FC">
      <w:pPr>
        <w:keepNext/>
        <w:jc w:val="center"/>
        <w:rPr>
          <w:b/>
        </w:rPr>
      </w:pPr>
      <w:r w:rsidRPr="007320FC">
        <w:rPr>
          <w:b/>
        </w:rPr>
        <w:t>H. 3561--DEBATE ADJOURNED</w:t>
      </w:r>
    </w:p>
    <w:p w:rsidR="007320FC" w:rsidRDefault="007320FC" w:rsidP="007320FC">
      <w:pPr>
        <w:keepNext/>
      </w:pPr>
      <w:r>
        <w:t xml:space="preserve">Rep. WHITE moved to adjourn debate upon the following Joint Resolution until Tuesday, April 20, which was adopted:  </w:t>
      </w:r>
    </w:p>
    <w:p w:rsidR="007320FC" w:rsidRDefault="007320FC" w:rsidP="007320FC">
      <w:pPr>
        <w:keepNext/>
      </w:pPr>
      <w:bookmarkStart w:id="104" w:name="include_clip_start_181"/>
      <w:bookmarkEnd w:id="104"/>
    </w:p>
    <w:p w:rsidR="007320FC" w:rsidRDefault="007320FC" w:rsidP="007320FC">
      <w:r>
        <w:t>H. 3561 -- Ways and Means Committee: A JOINT RESOLUTION TO APPROPRIATE REVENUES FOR THE OPERATIONS OF STATE GOVERNMENT FOR FISCAL YEAR 2009-2010 TO SUPPLEMENT APPROPRIATIONS MADE FOR THOSE PURPOSES BY THE GENERAL APPROPRIATIONS ACT FOR FISCAL YEAR 2009-2010.</w:t>
      </w:r>
    </w:p>
    <w:p w:rsidR="007320FC" w:rsidRDefault="007320FC" w:rsidP="007320FC">
      <w:bookmarkStart w:id="105" w:name="include_clip_end_181"/>
      <w:bookmarkEnd w:id="105"/>
    </w:p>
    <w:p w:rsidR="007320FC" w:rsidRDefault="007320FC" w:rsidP="007320FC">
      <w:pPr>
        <w:keepNext/>
        <w:jc w:val="center"/>
        <w:rPr>
          <w:b/>
        </w:rPr>
      </w:pPr>
      <w:r w:rsidRPr="007320FC">
        <w:rPr>
          <w:b/>
        </w:rPr>
        <w:t>H. 3854--DEBATE ADJOURNED</w:t>
      </w:r>
    </w:p>
    <w:p w:rsidR="007320FC" w:rsidRDefault="007320FC" w:rsidP="007320FC">
      <w:pPr>
        <w:keepNext/>
      </w:pPr>
      <w:r>
        <w:t xml:space="preserve">Rep. WHITE moved to adjourn debate upon the following Bill until Tuesday, April 20, which was adopted:  </w:t>
      </w:r>
    </w:p>
    <w:p w:rsidR="007320FC" w:rsidRDefault="007320FC" w:rsidP="007320FC">
      <w:pPr>
        <w:keepNext/>
      </w:pPr>
      <w:bookmarkStart w:id="106" w:name="include_clip_start_183"/>
      <w:bookmarkEnd w:id="106"/>
    </w:p>
    <w:p w:rsidR="007320FC" w:rsidRDefault="007320FC" w:rsidP="007320FC">
      <w:r>
        <w:t>H. 3854 -- Rep. Cooper: A BILL TO AMEND TITLE 12, CODE OF LAWS OF SOUTH CAROLINA, 1976, RELATING TO TAXATION, SO AS TO REVISE CERTAIN CHAPTERS AND SECTIONS PERTAINING TO VARIOUS TAX MATTERS.</w:t>
      </w:r>
    </w:p>
    <w:p w:rsidR="007320FC" w:rsidRDefault="007320FC" w:rsidP="007320FC">
      <w:bookmarkStart w:id="107" w:name="include_clip_end_183"/>
      <w:bookmarkEnd w:id="107"/>
    </w:p>
    <w:p w:rsidR="007320FC" w:rsidRDefault="007320FC" w:rsidP="007320FC">
      <w:pPr>
        <w:keepNext/>
        <w:jc w:val="center"/>
        <w:rPr>
          <w:b/>
        </w:rPr>
      </w:pPr>
      <w:r w:rsidRPr="007320FC">
        <w:rPr>
          <w:b/>
        </w:rPr>
        <w:t>H. 4450--AMENDED AND ORDERED TO THIRD READING</w:t>
      </w:r>
    </w:p>
    <w:p w:rsidR="007320FC" w:rsidRDefault="007320FC" w:rsidP="007320FC">
      <w:pPr>
        <w:keepNext/>
      </w:pPr>
      <w:r>
        <w:t>The following Bill was taken up:</w:t>
      </w:r>
    </w:p>
    <w:p w:rsidR="007320FC" w:rsidRDefault="007320FC" w:rsidP="007320FC">
      <w:pPr>
        <w:keepNext/>
      </w:pPr>
      <w:bookmarkStart w:id="108" w:name="include_clip_start_185"/>
      <w:bookmarkEnd w:id="108"/>
    </w:p>
    <w:p w:rsidR="007320FC" w:rsidRDefault="007320FC" w:rsidP="007320FC">
      <w:r>
        <w:t>H. 4450 -- Reps. Rutherford and Bales: A BILL TO AMEND THE CODE OF LAWS OF SOUTH CAROLINA, 1976, BY ADDING SECTIONS 14-25-210 AND 22-3-1020 SO AS TO PROVIDE THAT MUNICIPAL COURT JUDGES AND MAGISTRATES, RESPECTIVELY, ARE RESPONSIBLE FOR THE DOCKET IN THEIR COURTS.</w:t>
      </w:r>
    </w:p>
    <w:p w:rsidR="007320FC" w:rsidRDefault="007320FC" w:rsidP="007320FC"/>
    <w:p w:rsidR="007320FC" w:rsidRPr="006E1D9D" w:rsidRDefault="007320FC" w:rsidP="007320FC">
      <w:r w:rsidRPr="006E1D9D">
        <w:t>The Judiciary Committee proposed the following Amendment No. 1 (COUNCIL\MS\7789AHB10), which was adopted:</w:t>
      </w:r>
    </w:p>
    <w:p w:rsidR="007320FC" w:rsidRPr="006E1D9D" w:rsidRDefault="007320FC" w:rsidP="007320FC">
      <w:r w:rsidRPr="006E1D9D">
        <w:t>Amend the bill, as and if amended, by deleting SECTION 3 in its entirety, page 2, lines 1 through 13.</w:t>
      </w:r>
    </w:p>
    <w:p w:rsidR="007320FC" w:rsidRPr="006E1D9D" w:rsidRDefault="007320FC" w:rsidP="007320FC">
      <w:r w:rsidRPr="006E1D9D">
        <w:t>Renumber sections to conform.</w:t>
      </w:r>
    </w:p>
    <w:p w:rsidR="007320FC" w:rsidRDefault="007320FC" w:rsidP="007320FC">
      <w:r w:rsidRPr="006E1D9D">
        <w:t>Amend title to conform.</w:t>
      </w:r>
    </w:p>
    <w:p w:rsidR="007320FC" w:rsidRDefault="007320FC" w:rsidP="007320FC"/>
    <w:p w:rsidR="007320FC" w:rsidRDefault="007320FC" w:rsidP="007320FC">
      <w:r>
        <w:t>Rep. KELLY explained the amendment.</w:t>
      </w:r>
    </w:p>
    <w:p w:rsidR="007320FC" w:rsidRDefault="007320FC" w:rsidP="007320FC">
      <w:r>
        <w:t>The amendment was then adopted.</w:t>
      </w:r>
    </w:p>
    <w:p w:rsidR="007320FC" w:rsidRDefault="007320FC" w:rsidP="007320FC"/>
    <w:p w:rsidR="007320FC" w:rsidRDefault="007320FC" w:rsidP="007320FC">
      <w:r>
        <w:t>Rep. KELLY explained the Bill.</w:t>
      </w:r>
    </w:p>
    <w:p w:rsidR="007320FC" w:rsidRDefault="007320FC" w:rsidP="007320FC"/>
    <w:p w:rsidR="007320FC" w:rsidRDefault="007320FC" w:rsidP="007320FC">
      <w:r>
        <w:t>The Bill, as amended, was read the second time and ordered to third reading.</w:t>
      </w:r>
    </w:p>
    <w:p w:rsidR="007320FC" w:rsidRDefault="007320FC" w:rsidP="007320FC"/>
    <w:p w:rsidR="007320FC" w:rsidRDefault="007320FC" w:rsidP="007320FC">
      <w:pPr>
        <w:keepNext/>
        <w:jc w:val="center"/>
        <w:rPr>
          <w:b/>
        </w:rPr>
      </w:pPr>
      <w:r w:rsidRPr="007320FC">
        <w:rPr>
          <w:b/>
        </w:rPr>
        <w:t>H. 4450--ORDERED TO BE READ THIRD TIME TOMORROW</w:t>
      </w:r>
    </w:p>
    <w:p w:rsidR="007320FC" w:rsidRDefault="007320FC" w:rsidP="007320FC">
      <w:r>
        <w:t>On motion of Rep. KELLY, with unanimous consent, it was ordered that H. 4450 be read the third time tomorrow.</w:t>
      </w:r>
    </w:p>
    <w:p w:rsidR="007320FC" w:rsidRDefault="007320FC" w:rsidP="007320FC"/>
    <w:p w:rsidR="007320FC" w:rsidRDefault="007320FC" w:rsidP="007320FC">
      <w:pPr>
        <w:keepNext/>
        <w:jc w:val="center"/>
        <w:rPr>
          <w:b/>
        </w:rPr>
      </w:pPr>
      <w:r w:rsidRPr="007320FC">
        <w:rPr>
          <w:b/>
        </w:rPr>
        <w:t>H. 4205--AMENDED AND ORDERED TO THIRD READING</w:t>
      </w:r>
    </w:p>
    <w:p w:rsidR="007320FC" w:rsidRDefault="007320FC" w:rsidP="007320FC">
      <w:pPr>
        <w:keepNext/>
      </w:pPr>
      <w:r>
        <w:t>The following Bill was taken up:</w:t>
      </w:r>
    </w:p>
    <w:p w:rsidR="007320FC" w:rsidRDefault="007320FC" w:rsidP="007320FC">
      <w:pPr>
        <w:keepNext/>
      </w:pPr>
      <w:bookmarkStart w:id="109" w:name="include_clip_start_194"/>
      <w:bookmarkEnd w:id="109"/>
    </w:p>
    <w:p w:rsidR="007320FC" w:rsidRDefault="007320FC" w:rsidP="007320FC">
      <w:r>
        <w:t>H. 4205 -- Reps. G. R. Smith, G. M. Smith, Wylie, Hutto and Viers: A BILL TO AMEND SECTION 17-1-40, AS AMENDED, CODE OF LAWS OF SOUTH CAROLINA, 1976, RELATING TO DESTRUCTION OF CRIMINAL RECORDS WHEN A CHARGE IS DISMISSED OR THE PERSON IS FOUND INNOCENT, SO AS TO PROVIDE THAT THE PROVISIONS OF THE SECTION DO NOT APPLY TO VIOLATIONS OF TITLE 50 OR TITLE 56 IN WHICH A RECORD IS NOT MAINTAINED THAT REQUIRES DESTRUCTION.</w:t>
      </w:r>
    </w:p>
    <w:p w:rsidR="007320FC" w:rsidRDefault="007320FC" w:rsidP="007320FC"/>
    <w:p w:rsidR="007320FC" w:rsidRPr="00336F6B" w:rsidRDefault="007320FC" w:rsidP="007320FC">
      <w:r w:rsidRPr="00336F6B">
        <w:t>The Judiciary Committee proposed the following Amendment No. 1 (COUNCIL\MS\7790AHB10), which was adopted:</w:t>
      </w:r>
    </w:p>
    <w:p w:rsidR="007320FC" w:rsidRPr="00336F6B" w:rsidRDefault="007320FC" w:rsidP="007320FC">
      <w:r w:rsidRPr="00336F6B">
        <w:t>Amend the bill, as and if amended, by striking all after the enacting words and inserting:</w:t>
      </w:r>
    </w:p>
    <w:p w:rsidR="007320FC" w:rsidRPr="00336F6B" w:rsidRDefault="007320FC" w:rsidP="007320FC">
      <w:r w:rsidRPr="00336F6B">
        <w:t>/  SECTION</w:t>
      </w:r>
      <w:r w:rsidRPr="00336F6B">
        <w:tab/>
        <w:t>1.</w:t>
      </w:r>
      <w:r w:rsidRPr="00336F6B">
        <w:tab/>
        <w:t>Section 17</w:t>
      </w:r>
      <w:r w:rsidRPr="00336F6B">
        <w:noBreakHyphen/>
        <w:t>1</w:t>
      </w:r>
      <w:r w:rsidRPr="00336F6B">
        <w:noBreakHyphen/>
        <w:t>40 of the 1976 Code, as last amended by Act 36 of 2009, is further amended by adding appropriately lettered subsections at the end to read:</w:t>
      </w:r>
    </w:p>
    <w:p w:rsidR="007320FC" w:rsidRPr="00336F6B" w:rsidRDefault="007320FC" w:rsidP="007320FC">
      <w:r w:rsidRPr="00336F6B">
        <w:tab/>
        <w:t>“( )</w:t>
      </w:r>
      <w:r w:rsidRPr="00336F6B">
        <w:tab/>
        <w:t>This section does not apply to a person who is charged with a violation of Title 50, Title 56, an enactment pursuant to the authority of counties and municipalities provided in Titles 4 and 5, or any other state criminal offense if the person is not fingerprinted for the violation.</w:t>
      </w:r>
    </w:p>
    <w:p w:rsidR="007320FC" w:rsidRPr="00336F6B" w:rsidRDefault="007320FC" w:rsidP="007320FC">
      <w:r w:rsidRPr="00336F6B">
        <w:tab/>
        <w:t>( )</w:t>
      </w:r>
      <w:r w:rsidRPr="00336F6B">
        <w:tab/>
        <w:t>The State Law Enforcement Division is authorized to promulgate regulations that allow for the electronic transmission of information pursuant to this section.”</w:t>
      </w:r>
    </w:p>
    <w:p w:rsidR="007320FC" w:rsidRPr="00336F6B" w:rsidRDefault="007320FC" w:rsidP="007320FC">
      <w:r w:rsidRPr="00336F6B">
        <w:t>SECTION</w:t>
      </w:r>
      <w:r w:rsidRPr="00336F6B">
        <w:tab/>
        <w:t>2.</w:t>
      </w:r>
      <w:r w:rsidRPr="00336F6B">
        <w:tab/>
        <w:t>This act takes effect upon approval by the Governor. /</w:t>
      </w:r>
    </w:p>
    <w:p w:rsidR="007320FC" w:rsidRPr="00336F6B" w:rsidRDefault="007320FC" w:rsidP="007320FC">
      <w:r w:rsidRPr="00336F6B">
        <w:t>Renumber sections to conform.</w:t>
      </w:r>
    </w:p>
    <w:p w:rsidR="007320FC" w:rsidRDefault="007320FC" w:rsidP="007320FC">
      <w:r w:rsidRPr="00336F6B">
        <w:t>Amend title to conform.</w:t>
      </w:r>
    </w:p>
    <w:p w:rsidR="007320FC" w:rsidRDefault="007320FC" w:rsidP="007320FC"/>
    <w:p w:rsidR="007320FC" w:rsidRDefault="007320FC" w:rsidP="007320FC">
      <w:r>
        <w:t>Rep. KELLY explained the amendment.</w:t>
      </w:r>
    </w:p>
    <w:p w:rsidR="007320FC" w:rsidRDefault="007320FC" w:rsidP="007320FC">
      <w:r>
        <w:t>The amendment was then adopted.</w:t>
      </w:r>
    </w:p>
    <w:p w:rsidR="007320FC" w:rsidRDefault="007320FC" w:rsidP="007320FC"/>
    <w:p w:rsidR="007320FC" w:rsidRDefault="007320FC" w:rsidP="007320FC">
      <w:r>
        <w:t>Rep. KELLY explained the Bill.</w:t>
      </w:r>
    </w:p>
    <w:p w:rsidR="007320FC" w:rsidRDefault="007320FC" w:rsidP="007320FC"/>
    <w:p w:rsidR="007320FC" w:rsidRDefault="007320FC" w:rsidP="007320FC">
      <w:r>
        <w:t>The Bill, as amended, was read the second time and ordered to third reading.</w:t>
      </w:r>
    </w:p>
    <w:p w:rsidR="007320FC" w:rsidRDefault="007320FC" w:rsidP="007320FC"/>
    <w:p w:rsidR="007320FC" w:rsidRDefault="007320FC" w:rsidP="007320FC">
      <w:pPr>
        <w:keepNext/>
        <w:jc w:val="center"/>
        <w:rPr>
          <w:b/>
        </w:rPr>
      </w:pPr>
      <w:r w:rsidRPr="007320FC">
        <w:rPr>
          <w:b/>
        </w:rPr>
        <w:t>H. 4205--ORDERED TO BE READ THIRD TIME TOMORROW</w:t>
      </w:r>
    </w:p>
    <w:p w:rsidR="007320FC" w:rsidRDefault="007320FC" w:rsidP="007320FC">
      <w:r>
        <w:t>On motion of Rep. KELLY, with unanimous consent, it was ordered that H. 4205 be read the third time tomorrow.</w:t>
      </w:r>
    </w:p>
    <w:p w:rsidR="007320FC" w:rsidRDefault="007320FC" w:rsidP="007320FC"/>
    <w:p w:rsidR="007320FC" w:rsidRDefault="007320FC" w:rsidP="007320FC">
      <w:pPr>
        <w:keepNext/>
        <w:jc w:val="center"/>
        <w:rPr>
          <w:b/>
        </w:rPr>
      </w:pPr>
      <w:r w:rsidRPr="007320FC">
        <w:rPr>
          <w:b/>
        </w:rPr>
        <w:t>H. 4202--AMENDED AND ORDERED TO THIRD READING</w:t>
      </w:r>
    </w:p>
    <w:p w:rsidR="007320FC" w:rsidRDefault="007320FC" w:rsidP="007320FC">
      <w:pPr>
        <w:keepNext/>
      </w:pPr>
      <w:r>
        <w:t>The following Bill was taken up:</w:t>
      </w:r>
    </w:p>
    <w:p w:rsidR="007320FC" w:rsidRDefault="007320FC" w:rsidP="007320FC">
      <w:pPr>
        <w:keepNext/>
      </w:pPr>
      <w:bookmarkStart w:id="110" w:name="include_clip_start_203"/>
      <w:bookmarkEnd w:id="110"/>
    </w:p>
    <w:p w:rsidR="007320FC" w:rsidRDefault="007320FC" w:rsidP="007320FC">
      <w:r>
        <w:t>H. 4202 -- Reps. Mitchell, Long, Dillard, Cobb-Hunter and Sellers: A BILL TO AMEND SECTION 16-3-930, CODE OF LAWS OF SOUTH CAROLINA, 1976, RELATING TO TRAFFICKING IN PERSONS FOR FORCED LABOR OR SERVICES, SO AS TO PROVIDE A MANDATORY MINIMUM PENALTY OF FIVE YEARS FOR A PERSON WHO COMMITS THE OFFENSE AND INCREASE THE MAXIMUM PENALTY TO THIRTY YEARS.</w:t>
      </w:r>
    </w:p>
    <w:p w:rsidR="007320FC" w:rsidRDefault="007320FC" w:rsidP="007320FC"/>
    <w:p w:rsidR="007320FC" w:rsidRPr="00207961" w:rsidRDefault="007320FC" w:rsidP="007320FC">
      <w:r w:rsidRPr="00207961">
        <w:t>The Judiciary Committee proposed the following Amendment No. 1</w:t>
      </w:r>
      <w:r w:rsidR="00983619">
        <w:t xml:space="preserve"> </w:t>
      </w:r>
      <w:r w:rsidRPr="00207961">
        <w:t>(COUNCIL\MS\7791AHB10), which was adopted:</w:t>
      </w:r>
    </w:p>
    <w:p w:rsidR="007320FC" w:rsidRPr="00207961" w:rsidRDefault="007320FC" w:rsidP="007320FC">
      <w:r w:rsidRPr="00207961">
        <w:t>Amend the bill, as and if amended, by deleting Section 16-3-930(A), as contained in SECTION 1, page 1, lines 25 through 34, and inserting:</w:t>
      </w:r>
    </w:p>
    <w:p w:rsidR="007320FC" w:rsidRPr="00207961" w:rsidRDefault="007320FC" w:rsidP="007320FC">
      <w:r w:rsidRPr="00207961">
        <w:t>/</w:t>
      </w:r>
      <w:r w:rsidRPr="00207961">
        <w:tab/>
        <w:t>(A)</w:t>
      </w:r>
      <w:r w:rsidRPr="00207961">
        <w:tab/>
        <w:t xml:space="preserve">A person who knowingly subjects another person to forced labor or services, or recruits, entices, harbors, transports, provides, or obtains by any means another person knowing that the person will be subjected to forced labor or services, or aids, abets, attempts, or conspires to do any of the above acts is guilty of a felony known as trafficking in persons for forced labor or services and, upon conviction, must be imprisoned for not more than </w:t>
      </w:r>
      <w:r w:rsidRPr="00207961">
        <w:rPr>
          <w:strike/>
        </w:rPr>
        <w:t>fifteen</w:t>
      </w:r>
      <w:r w:rsidRPr="00207961">
        <w:t xml:space="preserve"> </w:t>
      </w:r>
      <w:r w:rsidRPr="00207961">
        <w:rPr>
          <w:u w:val="single"/>
        </w:rPr>
        <w:t>thirty</w:t>
      </w:r>
      <w:r w:rsidRPr="00207961">
        <w:t xml:space="preserve"> years. /</w:t>
      </w:r>
    </w:p>
    <w:p w:rsidR="007320FC" w:rsidRPr="00207961" w:rsidRDefault="007320FC" w:rsidP="007320FC">
      <w:r w:rsidRPr="00207961">
        <w:t>Amend the bill further, by deleting SECTION 2 in its entirety, page 2, lines 2 through 14.</w:t>
      </w:r>
    </w:p>
    <w:p w:rsidR="007320FC" w:rsidRPr="00207961" w:rsidRDefault="007320FC" w:rsidP="007320FC">
      <w:r w:rsidRPr="00207961">
        <w:t>Renumber sections to conform.</w:t>
      </w:r>
    </w:p>
    <w:p w:rsidR="007320FC" w:rsidRDefault="007320FC" w:rsidP="007320FC">
      <w:r w:rsidRPr="00207961">
        <w:t>Amend title to conform.</w:t>
      </w:r>
    </w:p>
    <w:p w:rsidR="007320FC" w:rsidRDefault="007320FC" w:rsidP="007320FC"/>
    <w:p w:rsidR="007320FC" w:rsidRDefault="007320FC" w:rsidP="007320FC">
      <w:r>
        <w:t>Rep. KELLY explained the amendment.</w:t>
      </w:r>
    </w:p>
    <w:p w:rsidR="007320FC" w:rsidRDefault="007320FC" w:rsidP="007320FC">
      <w:r>
        <w:t>The amendment was then adopted.</w:t>
      </w:r>
    </w:p>
    <w:p w:rsidR="007320FC" w:rsidRDefault="007320FC" w:rsidP="007320FC"/>
    <w:p w:rsidR="007320FC" w:rsidRDefault="007320FC" w:rsidP="007320FC">
      <w:r>
        <w:t>Rep. KELLY explained the Bill.</w:t>
      </w:r>
    </w:p>
    <w:p w:rsidR="007320FC" w:rsidRDefault="007320FC" w:rsidP="007320FC"/>
    <w:p w:rsidR="007320FC" w:rsidRDefault="007320FC" w:rsidP="007320FC">
      <w:r>
        <w:t>The Bill, as amended, was read the second time and ordered to third reading.</w:t>
      </w:r>
    </w:p>
    <w:p w:rsidR="007320FC" w:rsidRDefault="007320FC" w:rsidP="007320FC"/>
    <w:p w:rsidR="007320FC" w:rsidRDefault="007320FC" w:rsidP="007320FC">
      <w:pPr>
        <w:keepNext/>
        <w:jc w:val="center"/>
        <w:rPr>
          <w:b/>
        </w:rPr>
      </w:pPr>
      <w:r w:rsidRPr="007320FC">
        <w:rPr>
          <w:b/>
        </w:rPr>
        <w:t>H. 4202--ORDERED TO BE READ THIRD TIME TOMORROW</w:t>
      </w:r>
    </w:p>
    <w:p w:rsidR="007320FC" w:rsidRDefault="007320FC" w:rsidP="007320FC">
      <w:r>
        <w:t>On motion of Rep. KELLY, with unanimous consent, it was ordered that H. 4202 be read the third time tomorrow.</w:t>
      </w:r>
    </w:p>
    <w:p w:rsidR="007320FC" w:rsidRDefault="007320FC" w:rsidP="007320FC"/>
    <w:p w:rsidR="007320FC" w:rsidRDefault="007320FC" w:rsidP="007320FC">
      <w:pPr>
        <w:keepNext/>
        <w:jc w:val="center"/>
        <w:rPr>
          <w:b/>
        </w:rPr>
      </w:pPr>
      <w:r w:rsidRPr="007320FC">
        <w:rPr>
          <w:b/>
        </w:rPr>
        <w:t>H. 4212--DEBATE ADJOURNED</w:t>
      </w:r>
    </w:p>
    <w:p w:rsidR="007320FC" w:rsidRDefault="007320FC" w:rsidP="007320FC">
      <w:pPr>
        <w:keepNext/>
      </w:pPr>
      <w:r>
        <w:t>The following Bill was taken up:</w:t>
      </w:r>
    </w:p>
    <w:p w:rsidR="007320FC" w:rsidRDefault="007320FC" w:rsidP="007320FC">
      <w:pPr>
        <w:keepNext/>
      </w:pPr>
      <w:bookmarkStart w:id="111" w:name="include_clip_start_212"/>
      <w:bookmarkEnd w:id="111"/>
    </w:p>
    <w:p w:rsidR="007320FC" w:rsidRDefault="007320FC" w:rsidP="007320FC">
      <w:r>
        <w:t>H. 4212 -- Reps. Jennings, Clemmons, Harrison, Kirsh, G. M. Smith, Wylie, Viers, Hart and Weeks: A BILL TO AMEND SECTION 16-17-420, CODE OF LAWS OF SOUTH CAROLINA, 1976, RELATING TO THE OFFENSE OF DISTURBING SCHOOLS, SO AS TO PROVIDE THAT VIOLATIONS OF THE STATUTE MUST BE TRIED IN SUMMARY COURT.</w:t>
      </w:r>
    </w:p>
    <w:p w:rsidR="007320FC" w:rsidRDefault="007320FC" w:rsidP="007320FC">
      <w:bookmarkStart w:id="112" w:name="include_clip_end_212"/>
      <w:bookmarkStart w:id="113" w:name="file_start213"/>
      <w:bookmarkEnd w:id="112"/>
      <w:bookmarkEnd w:id="113"/>
    </w:p>
    <w:p w:rsidR="007320FC" w:rsidRPr="00E34D25" w:rsidRDefault="007320FC" w:rsidP="007320FC">
      <w:r w:rsidRPr="00E34D25">
        <w:t>The Judiciary Committee proposed the following Amendment No. 1 (COUNCIL\MS\7788AHB10)</w:t>
      </w:r>
      <w:r w:rsidR="00983619">
        <w:t>:</w:t>
      </w:r>
      <w:r w:rsidRPr="00E34D25">
        <w:t xml:space="preserve"> </w:t>
      </w:r>
    </w:p>
    <w:p w:rsidR="007320FC" w:rsidRPr="00E34D25" w:rsidRDefault="007320FC" w:rsidP="007320FC">
      <w:r w:rsidRPr="00E34D25">
        <w:t>Amend the bill, as and if amended, by striking all after the enacting words and inserting:</w:t>
      </w:r>
    </w:p>
    <w:p w:rsidR="007320FC" w:rsidRPr="00E34D25" w:rsidRDefault="007320FC" w:rsidP="007320FC">
      <w:r w:rsidRPr="00E34D25">
        <w:t>/ SECTION</w:t>
      </w:r>
      <w:r w:rsidRPr="00E34D25">
        <w:tab/>
        <w:t>1.</w:t>
      </w:r>
      <w:r w:rsidRPr="00E34D25">
        <w:tab/>
        <w:t>Section 16</w:t>
      </w:r>
      <w:r w:rsidRPr="00E34D25">
        <w:noBreakHyphen/>
        <w:t>17</w:t>
      </w:r>
      <w:r w:rsidRPr="00E34D25">
        <w:noBreakHyphen/>
        <w:t>420 of the 1976 Code is amended to read:</w:t>
      </w:r>
    </w:p>
    <w:p w:rsidR="007320FC" w:rsidRPr="00E34D25" w:rsidRDefault="007320FC" w:rsidP="007320FC">
      <w:pPr>
        <w:rPr>
          <w:strike/>
        </w:rPr>
      </w:pPr>
      <w:r w:rsidRPr="00E34D25">
        <w:tab/>
        <w:t>“Section 16</w:t>
      </w:r>
      <w:r w:rsidRPr="00E34D25">
        <w:noBreakHyphen/>
        <w:t>17</w:t>
      </w:r>
      <w:r w:rsidRPr="00E34D25">
        <w:noBreakHyphen/>
        <w:t>420.</w:t>
      </w:r>
      <w:r w:rsidRPr="00E34D25">
        <w:tab/>
      </w:r>
      <w:r w:rsidRPr="00E34D25">
        <w:tab/>
      </w:r>
      <w:r w:rsidRPr="00E34D25">
        <w:rPr>
          <w:u w:val="single"/>
        </w:rPr>
        <w:t>(A)</w:t>
      </w:r>
      <w:r w:rsidRPr="00E34D25">
        <w:tab/>
        <w:t xml:space="preserve">It </w:t>
      </w:r>
      <w:r w:rsidRPr="00E34D25">
        <w:rPr>
          <w:strike/>
        </w:rPr>
        <w:t>shall be</w:t>
      </w:r>
      <w:r w:rsidRPr="00E34D25">
        <w:t xml:space="preserve"> </w:t>
      </w:r>
      <w:r w:rsidRPr="00E34D25">
        <w:rPr>
          <w:u w:val="single"/>
        </w:rPr>
        <w:t>is</w:t>
      </w:r>
      <w:r w:rsidRPr="00E34D25">
        <w:t xml:space="preserve"> unlawful</w:t>
      </w:r>
      <w:r w:rsidRPr="00E34D25">
        <w:rPr>
          <w:strike/>
        </w:rPr>
        <w:t xml:space="preserve">: </w:t>
      </w:r>
    </w:p>
    <w:p w:rsidR="007320FC" w:rsidRPr="00E34D25" w:rsidRDefault="007320FC" w:rsidP="007320FC">
      <w:pPr>
        <w:rPr>
          <w:strike/>
        </w:rPr>
      </w:pPr>
      <w:r w:rsidRPr="00E34D25">
        <w:tab/>
      </w:r>
      <w:r w:rsidRPr="00E34D25">
        <w:tab/>
      </w:r>
      <w:r w:rsidRPr="00E34D25">
        <w:rPr>
          <w:strike/>
        </w:rPr>
        <w:t>(1)</w:t>
      </w:r>
      <w:r w:rsidRPr="00E34D25">
        <w:tab/>
      </w:r>
      <w:r w:rsidRPr="00E34D25">
        <w:rPr>
          <w:strike/>
        </w:rPr>
        <w:t xml:space="preserve">For any person wilfully or unnecessarily (a) to interfere with or to disturb in any way or in any place the students or teachers of any school or college in this State, (b) to loiter about such school or college premises or (c) to act in an obnoxious manner thereon;  or </w:t>
      </w:r>
    </w:p>
    <w:p w:rsidR="007320FC" w:rsidRPr="00E34D25" w:rsidRDefault="007320FC" w:rsidP="007320FC">
      <w:pPr>
        <w:rPr>
          <w:u w:val="single"/>
        </w:rPr>
      </w:pPr>
      <w:r w:rsidRPr="00E34D25">
        <w:tab/>
      </w:r>
      <w:r w:rsidRPr="00E34D25">
        <w:tab/>
      </w:r>
      <w:r w:rsidRPr="00E34D25">
        <w:rPr>
          <w:strike/>
        </w:rPr>
        <w:t>(2)</w:t>
      </w:r>
      <w:r w:rsidRPr="00E34D25">
        <w:tab/>
      </w:r>
      <w:r w:rsidRPr="00E34D25">
        <w:rPr>
          <w:strike/>
        </w:rPr>
        <w:t>For any person to (a) enter upon any such school or college premises or (b) loiter around the premises, except on business, without the permission of the principal or president in charge</w:t>
      </w:r>
      <w:r w:rsidRPr="00E34D25">
        <w:t xml:space="preserve"> </w:t>
      </w:r>
      <w:r w:rsidRPr="00E34D25">
        <w:rPr>
          <w:u w:val="single"/>
        </w:rPr>
        <w:t>for a person who is not a student to wilfully interfere with, disrupt, or disturb the normal operations of a school or college in this State by:</w:t>
      </w:r>
    </w:p>
    <w:p w:rsidR="007320FC" w:rsidRPr="00E34D25" w:rsidRDefault="007320FC" w:rsidP="007320FC">
      <w:pPr>
        <w:rPr>
          <w:u w:val="single"/>
        </w:rPr>
      </w:pPr>
      <w:r w:rsidRPr="00E34D25">
        <w:tab/>
      </w:r>
      <w:r w:rsidRPr="00E34D25">
        <w:tab/>
      </w:r>
      <w:r w:rsidRPr="00E34D25">
        <w:rPr>
          <w:u w:val="single"/>
        </w:rPr>
        <w:t>(1)</w:t>
      </w:r>
      <w:r w:rsidRPr="00E34D25">
        <w:tab/>
      </w:r>
      <w:r w:rsidRPr="00E34D25">
        <w:rPr>
          <w:u w:val="single"/>
        </w:rPr>
        <w:t>entering upon school or college grounds or property without the permission of the principal or president in charge;</w:t>
      </w:r>
    </w:p>
    <w:p w:rsidR="007320FC" w:rsidRPr="00E34D25" w:rsidRDefault="007320FC" w:rsidP="007320FC">
      <w:pPr>
        <w:rPr>
          <w:u w:val="single"/>
        </w:rPr>
      </w:pPr>
      <w:r w:rsidRPr="00E34D25">
        <w:tab/>
      </w:r>
      <w:r w:rsidRPr="00E34D25">
        <w:tab/>
      </w:r>
      <w:r w:rsidRPr="00E34D25">
        <w:rPr>
          <w:u w:val="single"/>
        </w:rPr>
        <w:t>(2)</w:t>
      </w:r>
      <w:r w:rsidRPr="00E34D25">
        <w:tab/>
      </w:r>
      <w:r w:rsidRPr="00E34D25">
        <w:rPr>
          <w:u w:val="single"/>
        </w:rPr>
        <w:t>loitering upon or about school or college grounds or property, after notice is given to vacate the grounds or property and after having reasonable opportunity to vacate;</w:t>
      </w:r>
    </w:p>
    <w:p w:rsidR="007320FC" w:rsidRPr="00E34D25" w:rsidRDefault="007320FC" w:rsidP="007320FC">
      <w:pPr>
        <w:rPr>
          <w:u w:val="single"/>
        </w:rPr>
      </w:pPr>
      <w:r w:rsidRPr="00E34D25">
        <w:tab/>
      </w:r>
      <w:r w:rsidRPr="00E34D25">
        <w:tab/>
      </w:r>
      <w:r w:rsidRPr="00E34D25">
        <w:rPr>
          <w:u w:val="single"/>
        </w:rPr>
        <w:t>(3)</w:t>
      </w:r>
      <w:r w:rsidRPr="00E34D25">
        <w:tab/>
      </w:r>
      <w:r w:rsidRPr="00E34D25">
        <w:rPr>
          <w:u w:val="single"/>
        </w:rPr>
        <w:t>initiating a physical assault on, or fighting with, another person on school or college grounds or property;</w:t>
      </w:r>
    </w:p>
    <w:p w:rsidR="007320FC" w:rsidRPr="00E34D25" w:rsidRDefault="007320FC" w:rsidP="007320FC">
      <w:pPr>
        <w:rPr>
          <w:u w:val="single"/>
        </w:rPr>
      </w:pPr>
      <w:r w:rsidRPr="00E34D25">
        <w:tab/>
      </w:r>
      <w:r w:rsidRPr="00E34D25">
        <w:tab/>
      </w:r>
      <w:r w:rsidRPr="00E34D25">
        <w:rPr>
          <w:u w:val="single"/>
        </w:rPr>
        <w:t>(4)</w:t>
      </w:r>
      <w:r w:rsidRPr="00E34D25">
        <w:tab/>
      </w:r>
      <w:r w:rsidRPr="00E34D25">
        <w:rPr>
          <w:u w:val="single"/>
        </w:rPr>
        <w:t>being loud or boisterous on school or college grounds or property after instruction by school or college personnel to refrain from the conduct;</w:t>
      </w:r>
    </w:p>
    <w:p w:rsidR="007320FC" w:rsidRPr="00E34D25" w:rsidRDefault="007320FC" w:rsidP="007320FC">
      <w:pPr>
        <w:rPr>
          <w:u w:val="single"/>
        </w:rPr>
      </w:pPr>
      <w:r w:rsidRPr="00E34D25">
        <w:tab/>
      </w:r>
      <w:r w:rsidRPr="00E34D25">
        <w:tab/>
      </w:r>
      <w:r w:rsidRPr="00E34D25">
        <w:rPr>
          <w:u w:val="single"/>
        </w:rPr>
        <w:t>(5)</w:t>
      </w:r>
      <w:r w:rsidRPr="00E34D25">
        <w:tab/>
      </w:r>
      <w:r w:rsidRPr="00E34D25">
        <w:rPr>
          <w:u w:val="single"/>
        </w:rPr>
        <w:t>threatening physical harm to a student or school or college employee while on school or college grounds or property; or</w:t>
      </w:r>
    </w:p>
    <w:p w:rsidR="007320FC" w:rsidRPr="00E34D25" w:rsidRDefault="007320FC" w:rsidP="007320FC">
      <w:pPr>
        <w:rPr>
          <w:u w:val="single"/>
        </w:rPr>
      </w:pPr>
      <w:r w:rsidRPr="00E34D25">
        <w:tab/>
      </w:r>
      <w:r w:rsidRPr="00E34D25">
        <w:tab/>
      </w:r>
      <w:r w:rsidRPr="00E34D25">
        <w:rPr>
          <w:u w:val="single"/>
        </w:rPr>
        <w:t>(6)</w:t>
      </w:r>
      <w:r w:rsidRPr="00E34D25">
        <w:tab/>
      </w:r>
      <w:r w:rsidRPr="00E34D25">
        <w:rPr>
          <w:u w:val="single"/>
        </w:rPr>
        <w:t>threatening the use of deadly force on school or college property or involving school or college grounds or property when the person has the present ability, or is reasonably believed to have the present ability, to carry out the threat</w:t>
      </w:r>
      <w:r w:rsidRPr="00E34D25">
        <w:t xml:space="preserve">. </w:t>
      </w:r>
    </w:p>
    <w:p w:rsidR="007320FC" w:rsidRPr="00E34D25" w:rsidRDefault="007320FC" w:rsidP="007320FC">
      <w:pPr>
        <w:rPr>
          <w:szCs w:val="24"/>
          <w:u w:val="single"/>
        </w:rPr>
      </w:pPr>
      <w:r w:rsidRPr="00E34D25">
        <w:rPr>
          <w:szCs w:val="24"/>
        </w:rPr>
        <w:tab/>
      </w:r>
      <w:r w:rsidRPr="00E34D25">
        <w:rPr>
          <w:szCs w:val="24"/>
          <w:u w:val="single"/>
        </w:rPr>
        <w:t>For the purposes of this subsection, ‘person who is not a student’ means a person who is not enrolled in, or who is suspended or expelled from, the school or college that the person interferes with, disrupts, or disturbs at the time the interference, disruption, or disturbance occurs.</w:t>
      </w:r>
    </w:p>
    <w:p w:rsidR="007320FC" w:rsidRPr="00E34D25" w:rsidRDefault="007320FC" w:rsidP="007320FC">
      <w:pPr>
        <w:rPr>
          <w:szCs w:val="24"/>
        </w:rPr>
      </w:pPr>
      <w:r w:rsidRPr="00E34D25">
        <w:rPr>
          <w:szCs w:val="24"/>
        </w:rPr>
        <w:tab/>
      </w:r>
      <w:r w:rsidRPr="00E34D25">
        <w:rPr>
          <w:szCs w:val="24"/>
          <w:u w:val="single"/>
        </w:rPr>
        <w:t>(B)</w:t>
      </w:r>
      <w:r w:rsidRPr="00E34D25">
        <w:rPr>
          <w:szCs w:val="24"/>
        </w:rPr>
        <w:tab/>
      </w:r>
      <w:r w:rsidRPr="00E34D25">
        <w:rPr>
          <w:strike/>
          <w:szCs w:val="24"/>
        </w:rPr>
        <w:t>Any</w:t>
      </w:r>
      <w:r w:rsidRPr="00E34D25">
        <w:rPr>
          <w:szCs w:val="24"/>
        </w:rPr>
        <w:t xml:space="preserve"> </w:t>
      </w:r>
      <w:r w:rsidRPr="00E34D25">
        <w:rPr>
          <w:szCs w:val="24"/>
          <w:u w:val="single"/>
        </w:rPr>
        <w:t>A</w:t>
      </w:r>
      <w:r w:rsidRPr="00E34D25">
        <w:rPr>
          <w:szCs w:val="24"/>
        </w:rPr>
        <w:t xml:space="preserve"> person </w:t>
      </w:r>
      <w:r w:rsidRPr="00E34D25">
        <w:rPr>
          <w:strike/>
          <w:szCs w:val="24"/>
        </w:rPr>
        <w:t>violating any of the provisions</w:t>
      </w:r>
      <w:r w:rsidRPr="00E34D25">
        <w:rPr>
          <w:szCs w:val="24"/>
        </w:rPr>
        <w:t xml:space="preserve"> </w:t>
      </w:r>
      <w:r w:rsidRPr="00E34D25">
        <w:rPr>
          <w:szCs w:val="24"/>
          <w:u w:val="single"/>
        </w:rPr>
        <w:t>who violates a provision</w:t>
      </w:r>
      <w:r w:rsidRPr="00E34D25">
        <w:rPr>
          <w:szCs w:val="24"/>
        </w:rPr>
        <w:t xml:space="preserve"> of this section </w:t>
      </w:r>
      <w:r w:rsidRPr="00E34D25">
        <w:rPr>
          <w:strike/>
          <w:szCs w:val="24"/>
        </w:rPr>
        <w:t>shall be</w:t>
      </w:r>
      <w:r w:rsidRPr="00E34D25">
        <w:rPr>
          <w:szCs w:val="24"/>
        </w:rPr>
        <w:t xml:space="preserve"> </w:t>
      </w:r>
      <w:r w:rsidRPr="00E34D25">
        <w:rPr>
          <w:szCs w:val="24"/>
          <w:u w:val="single"/>
        </w:rPr>
        <w:t>is</w:t>
      </w:r>
      <w:r w:rsidRPr="00E34D25">
        <w:rPr>
          <w:szCs w:val="24"/>
        </w:rPr>
        <w:t xml:space="preserve"> guilty of a misdemeanor and, </w:t>
      </w:r>
      <w:r w:rsidRPr="00E34D25">
        <w:rPr>
          <w:strike/>
          <w:szCs w:val="24"/>
        </w:rPr>
        <w:t>on</w:t>
      </w:r>
      <w:r w:rsidRPr="00E34D25">
        <w:rPr>
          <w:szCs w:val="24"/>
        </w:rPr>
        <w:t xml:space="preserve"> </w:t>
      </w:r>
      <w:r w:rsidRPr="00E34D25">
        <w:rPr>
          <w:szCs w:val="24"/>
          <w:u w:val="single"/>
        </w:rPr>
        <w:t>upon</w:t>
      </w:r>
      <w:r w:rsidRPr="00E34D25">
        <w:rPr>
          <w:szCs w:val="24"/>
        </w:rPr>
        <w:t xml:space="preserve"> conviction </w:t>
      </w:r>
      <w:r w:rsidRPr="00E34D25">
        <w:rPr>
          <w:strike/>
          <w:szCs w:val="24"/>
        </w:rPr>
        <w:t>thereof</w:t>
      </w:r>
      <w:r w:rsidRPr="00E34D25">
        <w:rPr>
          <w:szCs w:val="24"/>
        </w:rPr>
        <w:t xml:space="preserve">, </w:t>
      </w:r>
      <w:r w:rsidRPr="00E34D25">
        <w:rPr>
          <w:strike/>
          <w:szCs w:val="24"/>
        </w:rPr>
        <w:t>shall pay a fine of</w:t>
      </w:r>
      <w:r w:rsidRPr="00E34D25">
        <w:rPr>
          <w:szCs w:val="24"/>
        </w:rPr>
        <w:t xml:space="preserve"> </w:t>
      </w:r>
      <w:r w:rsidRPr="00E34D25">
        <w:rPr>
          <w:szCs w:val="24"/>
          <w:u w:val="single"/>
        </w:rPr>
        <w:t>must be fined</w:t>
      </w:r>
      <w:r w:rsidRPr="00E34D25">
        <w:rPr>
          <w:szCs w:val="24"/>
        </w:rPr>
        <w:t xml:space="preserve"> not less than one hundred dollars nor more than </w:t>
      </w:r>
      <w:r w:rsidRPr="00E34D25">
        <w:rPr>
          <w:strike/>
          <w:szCs w:val="24"/>
        </w:rPr>
        <w:t>one</w:t>
      </w:r>
      <w:r w:rsidRPr="00E34D25">
        <w:rPr>
          <w:szCs w:val="24"/>
        </w:rPr>
        <w:t xml:space="preserve"> </w:t>
      </w:r>
      <w:r w:rsidRPr="00E34D25">
        <w:rPr>
          <w:szCs w:val="24"/>
          <w:u w:val="single"/>
        </w:rPr>
        <w:t>two</w:t>
      </w:r>
      <w:r w:rsidRPr="00E34D25">
        <w:rPr>
          <w:szCs w:val="24"/>
        </w:rPr>
        <w:t xml:space="preserve"> thousand dollars or </w:t>
      </w:r>
      <w:r w:rsidRPr="00E34D25">
        <w:rPr>
          <w:strike/>
          <w:szCs w:val="24"/>
        </w:rPr>
        <w:t>be</w:t>
      </w:r>
      <w:r w:rsidRPr="00E34D25">
        <w:rPr>
          <w:szCs w:val="24"/>
        </w:rPr>
        <w:t xml:space="preserve"> imprisoned </w:t>
      </w:r>
      <w:r w:rsidRPr="00E34D25">
        <w:rPr>
          <w:strike/>
          <w:szCs w:val="24"/>
        </w:rPr>
        <w:t>in the county jail for</w:t>
      </w:r>
      <w:r w:rsidRPr="00E34D25">
        <w:rPr>
          <w:szCs w:val="24"/>
        </w:rPr>
        <w:t xml:space="preserve"> not less than </w:t>
      </w:r>
      <w:r w:rsidRPr="00E34D25">
        <w:rPr>
          <w:strike/>
          <w:szCs w:val="24"/>
        </w:rPr>
        <w:t>thirty</w:t>
      </w:r>
      <w:r w:rsidRPr="00E34D25">
        <w:rPr>
          <w:szCs w:val="24"/>
        </w:rPr>
        <w:t xml:space="preserve"> </w:t>
      </w:r>
      <w:r w:rsidRPr="00E34D25">
        <w:rPr>
          <w:szCs w:val="24"/>
          <w:u w:val="single"/>
        </w:rPr>
        <w:t>ninety</w:t>
      </w:r>
      <w:r w:rsidRPr="00E34D25">
        <w:rPr>
          <w:szCs w:val="24"/>
        </w:rPr>
        <w:t xml:space="preserve"> days nor more than </w:t>
      </w:r>
      <w:r w:rsidRPr="00E34D25">
        <w:rPr>
          <w:strike/>
          <w:szCs w:val="24"/>
        </w:rPr>
        <w:t>ninety days</w:t>
      </w:r>
      <w:r w:rsidRPr="00E34D25">
        <w:rPr>
          <w:szCs w:val="24"/>
        </w:rPr>
        <w:t xml:space="preserve"> </w:t>
      </w:r>
      <w:r w:rsidRPr="00E34D25">
        <w:rPr>
          <w:szCs w:val="24"/>
          <w:u w:val="single"/>
        </w:rPr>
        <w:t>one year</w:t>
      </w:r>
      <w:r w:rsidRPr="00E34D25">
        <w:rPr>
          <w:szCs w:val="24"/>
        </w:rPr>
        <w:t xml:space="preserve">. </w:t>
      </w:r>
    </w:p>
    <w:p w:rsidR="007320FC" w:rsidRPr="00E34D25" w:rsidRDefault="007320FC" w:rsidP="007320FC">
      <w:r w:rsidRPr="00E34D25">
        <w:rPr>
          <w:szCs w:val="24"/>
        </w:rPr>
        <w:tab/>
      </w:r>
      <w:r w:rsidRPr="00E34D25">
        <w:rPr>
          <w:szCs w:val="24"/>
          <w:u w:val="single"/>
        </w:rPr>
        <w:t>(C)</w:t>
      </w:r>
      <w:r w:rsidRPr="00E34D25">
        <w:rPr>
          <w:szCs w:val="24"/>
        </w:rPr>
        <w:tab/>
      </w:r>
      <w:r w:rsidRPr="00E34D25">
        <w:rPr>
          <w:szCs w:val="24"/>
          <w:u w:val="single"/>
        </w:rPr>
        <w:t>Notwithstanding the provisions of Sections 22</w:t>
      </w:r>
      <w:r w:rsidRPr="00E34D25">
        <w:rPr>
          <w:szCs w:val="24"/>
          <w:u w:val="single"/>
        </w:rPr>
        <w:noBreakHyphen/>
        <w:t>3</w:t>
      </w:r>
      <w:r w:rsidRPr="00E34D25">
        <w:rPr>
          <w:szCs w:val="24"/>
          <w:u w:val="single"/>
        </w:rPr>
        <w:noBreakHyphen/>
        <w:t>540, 22</w:t>
      </w:r>
      <w:r w:rsidRPr="00E34D25">
        <w:rPr>
          <w:szCs w:val="24"/>
          <w:u w:val="single"/>
        </w:rPr>
        <w:noBreakHyphen/>
        <w:t>3</w:t>
      </w:r>
      <w:r w:rsidRPr="00E34D25">
        <w:rPr>
          <w:szCs w:val="24"/>
          <w:u w:val="single"/>
        </w:rPr>
        <w:noBreakHyphen/>
        <w:t>545, and 22</w:t>
      </w:r>
      <w:r w:rsidRPr="00E34D25">
        <w:rPr>
          <w:szCs w:val="24"/>
          <w:u w:val="single"/>
        </w:rPr>
        <w:noBreakHyphen/>
        <w:t>3</w:t>
      </w:r>
      <w:r w:rsidRPr="00E34D25">
        <w:rPr>
          <w:szCs w:val="24"/>
          <w:u w:val="single"/>
        </w:rPr>
        <w:noBreakHyphen/>
        <w:t>550, a violation of the provisions of this section must be tried exclusively in summary court, unless the juvenile is under the jurisdiction of the family court.</w:t>
      </w:r>
      <w:r w:rsidRPr="00E34D25">
        <w:rPr>
          <w:szCs w:val="24"/>
        </w:rPr>
        <w:t>”</w:t>
      </w:r>
    </w:p>
    <w:p w:rsidR="007320FC" w:rsidRPr="00E34D25" w:rsidRDefault="007320FC" w:rsidP="007320FC">
      <w:r w:rsidRPr="00E34D25">
        <w:t>SECTION</w:t>
      </w:r>
      <w:r w:rsidRPr="00E34D25">
        <w:tab/>
        <w:t>2.</w:t>
      </w:r>
      <w:r w:rsidRPr="00E34D25">
        <w:tab/>
        <w:t>Section 63</w:t>
      </w:r>
      <w:r w:rsidRPr="00E34D25">
        <w:noBreakHyphen/>
        <w:t>19</w:t>
      </w:r>
      <w:r w:rsidRPr="00E34D25">
        <w:noBreakHyphen/>
        <w:t>1020 of the 1976 Code, as added by Act 361 of 2008, is amended to read:</w:t>
      </w:r>
    </w:p>
    <w:p w:rsidR="007320FC" w:rsidRPr="00E34D25" w:rsidRDefault="007320FC" w:rsidP="007320FC">
      <w:r w:rsidRPr="00E34D25">
        <w:tab/>
        <w:t>“Section 63</w:t>
      </w:r>
      <w:r w:rsidRPr="00E34D25">
        <w:noBreakHyphen/>
        <w:t>19</w:t>
      </w:r>
      <w:r w:rsidRPr="00E34D25">
        <w:noBreakHyphen/>
        <w:t>1020.</w:t>
      </w:r>
      <w:r w:rsidRPr="00E34D25">
        <w:tab/>
      </w:r>
      <w:r w:rsidRPr="00E34D25">
        <w:tab/>
      </w:r>
      <w:r w:rsidRPr="00E34D25">
        <w:rPr>
          <w:u w:val="single"/>
        </w:rPr>
        <w:t>(A)</w:t>
      </w:r>
      <w:r w:rsidRPr="00E34D25">
        <w:tab/>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7320FC" w:rsidRPr="00E34D25" w:rsidRDefault="007320FC" w:rsidP="007320FC">
      <w:r w:rsidRPr="00E34D25">
        <w:tab/>
      </w:r>
      <w:r w:rsidRPr="00E34D25">
        <w:rPr>
          <w:u w:val="single"/>
        </w:rPr>
        <w:t>(B)</w:t>
      </w:r>
      <w:r w:rsidRPr="00E34D25">
        <w:tab/>
      </w:r>
      <w:r w:rsidRPr="00E34D25">
        <w:rPr>
          <w:u w:val="single"/>
        </w:rPr>
        <w:t>However, prior to the Department of Juvenile Justice accepting a referral for the status offense of incorrigibility or the filing of a petition against a child for incorrigibility, the party seeking to institute a proceeding against a child for incorrigibility shall provide documentation indicating that family counseling involving the parent, guardian, or custodian and the child previously was sought in an attempt to address the incorrigible behavior of the child.  This family counseling may be obtained from a variety of community resources including, but not limited to, family or individual counseling with a licensed therapist, counselor, or clergy member; parent improvement classes; or other family therapy services that evidence a previous reasonable effort by the parent, guardian, or custodian to resolve the challenges confronting the family unit.  If no prior assistance was sought, the department shall refer the parent or guardian to assistance that is available locally in their home community or shall provide this assistance to the family.</w:t>
      </w:r>
      <w:r w:rsidRPr="00E34D25">
        <w:t>”</w:t>
      </w:r>
    </w:p>
    <w:p w:rsidR="007320FC" w:rsidRPr="00E34D25" w:rsidRDefault="007320FC" w:rsidP="007320FC">
      <w:r w:rsidRPr="00E34D25">
        <w:t>SECTION</w:t>
      </w:r>
      <w:r w:rsidRPr="00E34D25">
        <w:tab/>
        <w:t>3.</w:t>
      </w:r>
      <w:r w:rsidRPr="00E34D25">
        <w:tab/>
        <w:t>This act takes effect upon approval by the Governor. /</w:t>
      </w:r>
    </w:p>
    <w:p w:rsidR="007320FC" w:rsidRPr="00E34D25" w:rsidRDefault="007320FC" w:rsidP="007320FC">
      <w:r w:rsidRPr="00E34D25">
        <w:t>Renumber sections to conform.</w:t>
      </w:r>
    </w:p>
    <w:p w:rsidR="007320FC" w:rsidRDefault="007320FC" w:rsidP="007320FC">
      <w:r w:rsidRPr="00E34D25">
        <w:t>Amend title to conform.</w:t>
      </w:r>
    </w:p>
    <w:p w:rsidR="007320FC" w:rsidRDefault="007320FC" w:rsidP="007320FC"/>
    <w:p w:rsidR="007320FC" w:rsidRDefault="007320FC" w:rsidP="007320FC">
      <w:r>
        <w:t>Rep. KELLY explained the amendment.</w:t>
      </w:r>
    </w:p>
    <w:p w:rsidR="00983619" w:rsidRDefault="00983619" w:rsidP="007320FC"/>
    <w:p w:rsidR="007320FC" w:rsidRDefault="007320FC" w:rsidP="007320FC">
      <w:r>
        <w:t>Rep. RUTHERFORD moved to adjourn debate on the Bill until Tuesday, April 20, which was agreed to.</w:t>
      </w:r>
    </w:p>
    <w:p w:rsidR="007320FC" w:rsidRDefault="007320FC" w:rsidP="007320FC"/>
    <w:p w:rsidR="007320FC" w:rsidRDefault="007320FC" w:rsidP="007320FC">
      <w:pPr>
        <w:keepNext/>
        <w:jc w:val="center"/>
        <w:rPr>
          <w:b/>
        </w:rPr>
      </w:pPr>
      <w:r w:rsidRPr="007320FC">
        <w:rPr>
          <w:b/>
        </w:rPr>
        <w:t>H. 3059--AMENDED AND ORDERED TO THIRD READING</w:t>
      </w:r>
    </w:p>
    <w:p w:rsidR="007320FC" w:rsidRDefault="007320FC" w:rsidP="007320FC">
      <w:pPr>
        <w:keepNext/>
      </w:pPr>
      <w:r>
        <w:t>The following Bill was taken up:</w:t>
      </w:r>
    </w:p>
    <w:p w:rsidR="007320FC" w:rsidRDefault="007320FC" w:rsidP="007320FC">
      <w:pPr>
        <w:keepNext/>
      </w:pPr>
      <w:bookmarkStart w:id="114" w:name="include_clip_start_217"/>
      <w:bookmarkEnd w:id="114"/>
    </w:p>
    <w:p w:rsidR="007320FC" w:rsidRDefault="007320FC" w:rsidP="007320FC">
      <w:r>
        <w:t>H. 3059 -- Rep. Herbkersman: A BILL TO AMEND SECTION 7-1-20, CODE OF LAWS OF SOUTH CAROLINA, 1976, RELATING TO DEFINITIONS USED IN SOUTH CAROLINA ELECTION LAW, SO AS TO DELETE THE DEFINITION "CLUB DISTRICT"; TO AMEND SECTION 7-5-460, RELATING TO CUSTODY OF BOOKS AND THEIR RETURN AFTER AN ELECTION, SO AS TO DELETE A REFERENCE TO A "CLUB" AS AN ENTITY TO WHOM THE BOOKS ARE RESPONSIBLE; TO AMEND SECTIONS 7-9-20, 7-9-30, AS AMENDED, 7-9-40, 7-9-50, AS AMENDED, 7-9-60, AND 7-9-70, RELATING TO CLUBS IN PARTY ORGANIZATIONS, SO AS TO DELETE REFERENCES TO PARTY CLUBS WHICH CLARIFIES THE ORGANIZATIONAL RELATIONS WITH ELECTION PRECINCTS; TO PROVIDE THAT ALL ELECTED PRECINCT COMMITTEEMEN MAY VOTE ON QUESTIONS BEFORE THE COUNTY COMMITTEE, TO PROVIDE THAT THE CHAIRMAN MAY VOTE IN THE CASE OF A TIE, AND TO PROVIDE THAT AN ELECTED OFFICER OF THE COUNTY COMMITTEE WHO IS NOT A PRECINCT COMMITTEEMAN MAY VOTE DE FACTO, AND TO CLARIFY THE ELECTION PRECINCTS ORGANIZATIONAL RELATIONSHIP; AND TO AMEND SECTION 7-13-170, RELATING TO THE PROCEDURE WHEN A MANAGER FAILS TO ATTEND THE PLACE WHICH HAS BEEN SCHEDULED FOR HOLDING A POLL, SO AS TO DELETE THE TERM "CLUB" FROM THE QUALIFYING MEMBER TO BECOME A MANAGER IN THE PLACE OF ABSENT MANAGERS.</w:t>
      </w:r>
    </w:p>
    <w:p w:rsidR="007320FC" w:rsidRDefault="007320FC" w:rsidP="007320FC">
      <w:bookmarkStart w:id="115" w:name="include_clip_end_217"/>
      <w:bookmarkStart w:id="116" w:name="file_start218"/>
      <w:bookmarkEnd w:id="115"/>
      <w:bookmarkEnd w:id="116"/>
    </w:p>
    <w:p w:rsidR="007320FC" w:rsidRPr="00956682" w:rsidRDefault="007320FC" w:rsidP="007320FC">
      <w:r w:rsidRPr="00956682">
        <w:t>Rep. HERBKERSMAN proposed the following Amendment No. 1 (COUNCIL\NBD\12245AC10), which was adopted:</w:t>
      </w:r>
    </w:p>
    <w:p w:rsidR="007320FC" w:rsidRPr="00956682" w:rsidRDefault="007320FC" w:rsidP="007320FC">
      <w:r w:rsidRPr="00956682">
        <w:t>Amend the bill, as and if amended, by adding an appropriately numbered SECTION to read:</w:t>
      </w:r>
    </w:p>
    <w:p w:rsidR="007320FC" w:rsidRPr="00956682" w:rsidRDefault="007320FC" w:rsidP="007320FC">
      <w:r w:rsidRPr="00956682">
        <w:t>/SECTION</w:t>
      </w:r>
      <w:r w:rsidRPr="00956682">
        <w:tab/>
        <w:t>__.</w:t>
      </w:r>
      <w:r w:rsidRPr="00956682">
        <w:tab/>
        <w:t>A.</w:t>
      </w:r>
      <w:r w:rsidRPr="00956682">
        <w:tab/>
        <w:t>Section 48</w:t>
      </w:r>
      <w:r w:rsidRPr="00956682">
        <w:noBreakHyphen/>
        <w:t>9</w:t>
      </w:r>
      <w:r w:rsidRPr="00956682">
        <w:noBreakHyphen/>
        <w:t>1220 of the 1976 Code is amended to read:</w:t>
      </w:r>
    </w:p>
    <w:p w:rsidR="007320FC" w:rsidRPr="00956682" w:rsidRDefault="007320FC" w:rsidP="007320FC">
      <w:r w:rsidRPr="00956682">
        <w:tab/>
        <w:t>“Section 48</w:t>
      </w:r>
      <w:r w:rsidRPr="00956682">
        <w:noBreakHyphen/>
        <w:t>9</w:t>
      </w:r>
      <w:r w:rsidRPr="00956682">
        <w:noBreakHyphen/>
        <w:t>1220.</w:t>
      </w:r>
      <w:r w:rsidRPr="00956682">
        <w:tab/>
      </w:r>
      <w:r w:rsidRPr="00956682">
        <w:rPr>
          <w:u w:val="single"/>
        </w:rPr>
        <w:t>(A)</w:t>
      </w:r>
      <w:r w:rsidRPr="00956682">
        <w:tab/>
        <w:t xml:space="preserve">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 </w:t>
      </w:r>
    </w:p>
    <w:p w:rsidR="007320FC" w:rsidRPr="00956682" w:rsidRDefault="007320FC" w:rsidP="007320FC">
      <w:r w:rsidRPr="00956682">
        <w:tab/>
      </w:r>
      <w:r w:rsidRPr="00956682">
        <w:rPr>
          <w:u w:val="single"/>
        </w:rPr>
        <w:t>(B)(1)</w:t>
      </w:r>
      <w:r w:rsidRPr="00956682">
        <w:tab/>
        <w:t xml:space="preserve">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 </w:t>
      </w:r>
    </w:p>
    <w:p w:rsidR="007320FC" w:rsidRPr="00956682" w:rsidRDefault="007320FC" w:rsidP="007320FC">
      <w:r w:rsidRPr="00956682">
        <w:tab/>
      </w:r>
      <w:r w:rsidRPr="00956682">
        <w:tab/>
      </w:r>
      <w:r w:rsidRPr="00956682">
        <w:rPr>
          <w:u w:val="single"/>
        </w:rPr>
        <w:t>(2)</w:t>
      </w:r>
      <w:r w:rsidRPr="00956682">
        <w:tab/>
        <w:t xml:space="preserve">The official number of qualified registered electors of the geographical area of any office is the number of registered electors of the area registered one hundred twenty days before the date of the election for which the nomination petition is being submitted. </w:t>
      </w:r>
    </w:p>
    <w:p w:rsidR="007320FC" w:rsidRPr="00956682" w:rsidRDefault="007320FC" w:rsidP="007320FC">
      <w:r w:rsidRPr="00956682">
        <w:tab/>
      </w:r>
      <w:r w:rsidRPr="00956682">
        <w:rPr>
          <w:u w:val="single"/>
        </w:rPr>
        <w:t>(C)</w:t>
      </w:r>
      <w:r w:rsidRPr="00956682">
        <w:tab/>
        <w:t xml:space="preserve">The nominees in the petition must be placed on the appropriate official ballot for the election if the petition is submitted to the county election commission not later than twelve noon on </w:t>
      </w:r>
      <w:r w:rsidRPr="00956682">
        <w:rPr>
          <w:strike/>
        </w:rPr>
        <w:t>August first</w:t>
      </w:r>
      <w:r w:rsidRPr="00956682">
        <w:t xml:space="preserve"> </w:t>
      </w:r>
      <w:r w:rsidRPr="00956682">
        <w:rPr>
          <w:u w:val="single"/>
        </w:rPr>
        <w:t>July fifteenth</w:t>
      </w:r>
      <w:r w:rsidRPr="00956682">
        <w:t xml:space="preserve"> or, if </w:t>
      </w:r>
      <w:r w:rsidRPr="00956682">
        <w:rPr>
          <w:strike/>
        </w:rPr>
        <w:t>August first</w:t>
      </w:r>
      <w:r w:rsidRPr="00956682">
        <w:t xml:space="preserve"> </w:t>
      </w:r>
      <w:r w:rsidRPr="00956682">
        <w:rPr>
          <w:u w:val="single"/>
        </w:rPr>
        <w:t>July fifteenth</w:t>
      </w:r>
      <w:r w:rsidRPr="00956682">
        <w:t xml:space="preserve"> falls on Sunday, not later than twelve noon on the following Monday.  The form of the petition must comply with the requirements in Section 7</w:t>
      </w:r>
      <w:r w:rsidRPr="00956682">
        <w:noBreakHyphen/>
        <w:t>11</w:t>
      </w:r>
      <w:r w:rsidRPr="00956682">
        <w:noBreakHyphen/>
        <w:t xml:space="preserve">80 pertaining to the conduct of general elections not conflicting with this section.  Candidates must be qualified registered electors and residents of the district in which elected. </w:t>
      </w:r>
    </w:p>
    <w:p w:rsidR="007320FC" w:rsidRPr="00956682" w:rsidRDefault="007320FC" w:rsidP="007320FC">
      <w:r w:rsidRPr="00956682">
        <w:tab/>
      </w:r>
      <w:r w:rsidRPr="00956682">
        <w:rPr>
          <w:u w:val="single"/>
        </w:rPr>
        <w:t>(D)</w:t>
      </w:r>
      <w:r w:rsidRPr="00956682">
        <w:tab/>
        <w:t xml:space="preserve">The three candidates who receive the largest number of votes cast in the election are elected and shall assume office the following February first. </w:t>
      </w:r>
    </w:p>
    <w:p w:rsidR="007320FC" w:rsidRPr="00956682" w:rsidRDefault="007320FC" w:rsidP="007320FC">
      <w:r w:rsidRPr="00956682">
        <w:t xml:space="preserve">This election must be conducted pursuant to Title 7, mutatis mutandi, except as otherwise provided for in this section. </w:t>
      </w:r>
    </w:p>
    <w:p w:rsidR="007320FC" w:rsidRPr="00956682" w:rsidRDefault="007320FC" w:rsidP="007320FC">
      <w:r w:rsidRPr="00956682">
        <w:tab/>
      </w:r>
      <w:r w:rsidRPr="00956682">
        <w:rPr>
          <w:u w:val="single"/>
        </w:rPr>
        <w:t>(E)</w:t>
      </w:r>
      <w:r w:rsidRPr="00956682">
        <w:tab/>
        <w:t>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w:t>
      </w:r>
    </w:p>
    <w:p w:rsidR="007320FC" w:rsidRPr="00956682" w:rsidRDefault="007320FC" w:rsidP="007320FC">
      <w:r w:rsidRPr="00956682">
        <w:t>B.</w:t>
      </w:r>
      <w:r w:rsidRPr="00956682">
        <w:tab/>
      </w:r>
      <w:r w:rsidR="004D0393">
        <w:t xml:space="preserve"> </w:t>
      </w:r>
      <w:r w:rsidRPr="00956682">
        <w:t>This section takes effect upon approval by the Governor and applies to elections held after January 1, 2011.</w:t>
      </w:r>
      <w:r w:rsidR="004D0393">
        <w:t>/</w:t>
      </w:r>
    </w:p>
    <w:p w:rsidR="007320FC" w:rsidRPr="00956682" w:rsidRDefault="007320FC" w:rsidP="007320FC">
      <w:r w:rsidRPr="00956682">
        <w:t>Renumber sections to conform.</w:t>
      </w:r>
    </w:p>
    <w:p w:rsidR="007320FC" w:rsidRDefault="007320FC" w:rsidP="007320FC">
      <w:r w:rsidRPr="00956682">
        <w:t>Amend title to conform.</w:t>
      </w:r>
    </w:p>
    <w:p w:rsidR="007320FC" w:rsidRDefault="007320FC" w:rsidP="007320FC"/>
    <w:p w:rsidR="007320FC" w:rsidRDefault="007320FC" w:rsidP="007320FC">
      <w:r>
        <w:t>Rep. HERBKERSMAN explained the amendment.</w:t>
      </w:r>
    </w:p>
    <w:p w:rsidR="007320FC" w:rsidRDefault="007320FC" w:rsidP="007320FC">
      <w:r>
        <w:t>The amendment was then adopted.</w:t>
      </w:r>
    </w:p>
    <w:p w:rsidR="007320FC" w:rsidRDefault="007320FC" w:rsidP="007320FC"/>
    <w:p w:rsidR="007320FC" w:rsidRDefault="007320FC" w:rsidP="007320FC">
      <w:r>
        <w:t>Rep. CLEMMONS explained the Bill.</w:t>
      </w:r>
    </w:p>
    <w:p w:rsidR="00983619" w:rsidRDefault="00983619" w:rsidP="007320FC"/>
    <w:p w:rsidR="007320FC" w:rsidRDefault="007320FC" w:rsidP="007320FC">
      <w:r>
        <w:t>The Bill, as amended, was read the second time and ordered to third reading.</w:t>
      </w:r>
    </w:p>
    <w:p w:rsidR="007320FC" w:rsidRDefault="007320FC" w:rsidP="007320FC"/>
    <w:p w:rsidR="007320FC" w:rsidRDefault="007320FC" w:rsidP="007320FC">
      <w:pPr>
        <w:keepNext/>
        <w:jc w:val="center"/>
        <w:rPr>
          <w:b/>
        </w:rPr>
      </w:pPr>
      <w:r w:rsidRPr="007320FC">
        <w:rPr>
          <w:b/>
        </w:rPr>
        <w:t>H. 3059--ORDERED TO BE READ THIRD TIME TOMORROW</w:t>
      </w:r>
    </w:p>
    <w:p w:rsidR="007320FC" w:rsidRDefault="007320FC" w:rsidP="007320FC">
      <w:r>
        <w:t>On motion of Rep. CLEMMONS, with unanimous consent, it was ordered that H. 3059 be read the third time tomorrow.</w:t>
      </w:r>
    </w:p>
    <w:p w:rsidR="007320FC" w:rsidRDefault="007320FC" w:rsidP="007320FC"/>
    <w:p w:rsidR="007320FC" w:rsidRDefault="007320FC" w:rsidP="007320FC">
      <w:pPr>
        <w:keepNext/>
        <w:jc w:val="center"/>
        <w:rPr>
          <w:b/>
        </w:rPr>
      </w:pPr>
      <w:r w:rsidRPr="007320FC">
        <w:rPr>
          <w:b/>
        </w:rPr>
        <w:t>S. 382--DEBATE ADJOURNED</w:t>
      </w:r>
    </w:p>
    <w:p w:rsidR="007320FC" w:rsidRDefault="007320FC" w:rsidP="007320FC">
      <w:pPr>
        <w:keepNext/>
      </w:pPr>
      <w:r>
        <w:t xml:space="preserve">Rep. BANNISTER moved to adjourn debate upon the following Bill until Tuesday, April 20, which was adopted:  </w:t>
      </w:r>
    </w:p>
    <w:p w:rsidR="007320FC" w:rsidRDefault="007320FC" w:rsidP="007320FC">
      <w:pPr>
        <w:keepNext/>
      </w:pPr>
      <w:bookmarkStart w:id="117" w:name="include_clip_start_226"/>
      <w:bookmarkEnd w:id="117"/>
    </w:p>
    <w:p w:rsidR="007320FC" w:rsidRDefault="007320FC" w:rsidP="007320FC">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7320FC" w:rsidRDefault="007320FC" w:rsidP="007320FC">
      <w:bookmarkStart w:id="118" w:name="include_clip_end_226"/>
      <w:bookmarkEnd w:id="118"/>
    </w:p>
    <w:p w:rsidR="007320FC" w:rsidRDefault="007320FC" w:rsidP="007320FC">
      <w:pPr>
        <w:keepNext/>
        <w:jc w:val="center"/>
        <w:rPr>
          <w:b/>
        </w:rPr>
      </w:pPr>
      <w:r w:rsidRPr="007320FC">
        <w:rPr>
          <w:b/>
        </w:rPr>
        <w:t>S. 372--DEBATE ADJOURNED</w:t>
      </w:r>
    </w:p>
    <w:p w:rsidR="007320FC" w:rsidRDefault="007320FC" w:rsidP="007320FC">
      <w:pPr>
        <w:keepNext/>
      </w:pPr>
      <w:r>
        <w:t xml:space="preserve">Rep. BANNISTER moved to adjourn debate upon the following Bill until Tuesday, April 20, which was adopted:  </w:t>
      </w:r>
    </w:p>
    <w:p w:rsidR="007320FC" w:rsidRDefault="007320FC" w:rsidP="007320FC">
      <w:pPr>
        <w:keepNext/>
      </w:pPr>
      <w:bookmarkStart w:id="119" w:name="include_clip_start_228"/>
      <w:bookmarkEnd w:id="119"/>
    </w:p>
    <w:p w:rsidR="007320FC" w:rsidRDefault="007320FC" w:rsidP="007320FC">
      <w:r>
        <w:t>S. 372 -- Senators Hayes and Ford: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62-7-401, AS AMENDED, RELATING TO CREATION OF A TRUST, SO AS TO PROVIDE FOR THE INCLUSION OF A SURVIVING SPOUSE'S BENEFICIAL INTERESTS IN TRUST PROPERTY IN CALCULATING THE ELECTIVE SHARE.</w:t>
      </w:r>
    </w:p>
    <w:p w:rsidR="007320FC" w:rsidRDefault="007320FC" w:rsidP="007320FC">
      <w:bookmarkStart w:id="120" w:name="include_clip_end_228"/>
      <w:bookmarkEnd w:id="120"/>
    </w:p>
    <w:p w:rsidR="007320FC" w:rsidRDefault="007320FC" w:rsidP="007320FC">
      <w:pPr>
        <w:keepNext/>
        <w:jc w:val="center"/>
        <w:rPr>
          <w:b/>
        </w:rPr>
      </w:pPr>
      <w:r w:rsidRPr="007320FC">
        <w:rPr>
          <w:b/>
        </w:rPr>
        <w:t>H. 3693--AMENDED AND ORDERED TO THIRD READING</w:t>
      </w:r>
    </w:p>
    <w:p w:rsidR="007320FC" w:rsidRDefault="007320FC" w:rsidP="007320FC">
      <w:pPr>
        <w:keepNext/>
      </w:pPr>
      <w:r>
        <w:t>The following Bill was taken up:</w:t>
      </w:r>
    </w:p>
    <w:p w:rsidR="007320FC" w:rsidRDefault="007320FC" w:rsidP="007320FC">
      <w:pPr>
        <w:keepNext/>
      </w:pPr>
      <w:bookmarkStart w:id="121" w:name="include_clip_start_230"/>
      <w:bookmarkEnd w:id="121"/>
    </w:p>
    <w:p w:rsidR="007320FC" w:rsidRDefault="007320FC" w:rsidP="007320FC">
      <w:r>
        <w:t>H. 3693 -- Reps. Herbkersman, Erickson, G. M. Smith, Merrill and Long: A BILL TO AMEND THE CODE OF LAWS OF SOUTH CAROLINA, 1976, BY ADDING ARTICLE 18 TO CHAPTER 4, TITLE 61 SO AS TO DEFINE THE TERMS "MICROBREWERY" AND "LICENSED PREMISES"; TO ALLOW A MICROBREWERY OR MANUFACTURER TO CONDUCT BEER SAMPLINGS OR TASTINGS UNDER CERTAIN CONDITIONS; AND TO PROVIDE FOR THE PAYMENT OF APPROPRIATE TAXES.</w:t>
      </w:r>
    </w:p>
    <w:p w:rsidR="007320FC" w:rsidRDefault="007320FC" w:rsidP="007320FC"/>
    <w:p w:rsidR="007320FC" w:rsidRPr="00042B27" w:rsidRDefault="007320FC" w:rsidP="007320FC">
      <w:r w:rsidRPr="00042B27">
        <w:t>The Judiciary Committee proposed the following Amendment No. 1 (COUNCIL\MS\7787AHB10), which was adopted:</w:t>
      </w:r>
    </w:p>
    <w:p w:rsidR="007320FC" w:rsidRPr="00042B27" w:rsidRDefault="007320FC" w:rsidP="007320FC">
      <w:r w:rsidRPr="00042B27">
        <w:t>Amend the bill, as and if amended, by striking all after the enacting words and inserting:</w:t>
      </w:r>
    </w:p>
    <w:p w:rsidR="007320FC" w:rsidRPr="00042B27" w:rsidRDefault="007320FC" w:rsidP="007320FC">
      <w:r w:rsidRPr="00042B27">
        <w:t>/ SECTION</w:t>
      </w:r>
      <w:r w:rsidRPr="00042B27">
        <w:tab/>
        <w:t>1.</w:t>
      </w:r>
      <w:r w:rsidRPr="00042B27">
        <w:tab/>
        <w:t xml:space="preserve">Article 15, Chapter 4, Title 61 of the 1976 Code is amended by adding: </w:t>
      </w:r>
    </w:p>
    <w:p w:rsidR="007320FC" w:rsidRPr="00042B27" w:rsidRDefault="007320FC" w:rsidP="007320FC">
      <w:r w:rsidRPr="00042B27">
        <w:t>“Section 61</w:t>
      </w:r>
      <w:r w:rsidRPr="00042B27">
        <w:noBreakHyphen/>
        <w:t>4</w:t>
      </w:r>
      <w:r w:rsidRPr="00042B27">
        <w:noBreakHyphen/>
        <w:t>1515.</w:t>
      </w:r>
      <w:r w:rsidRPr="00042B27">
        <w:tab/>
        <w:t>(A)</w:t>
      </w:r>
      <w:r w:rsidRPr="00042B27">
        <w:tab/>
        <w:t>Notwithstanding another provision of law, a brewery in this State is authorized to offer samples of beer brewed in this State on its licensed premises, with or without cost, to consumers under the following conditions:</w:t>
      </w:r>
    </w:p>
    <w:p w:rsidR="007320FC" w:rsidRPr="00042B27" w:rsidRDefault="007320FC" w:rsidP="007320FC">
      <w:r w:rsidRPr="00042B27">
        <w:tab/>
      </w:r>
      <w:r w:rsidRPr="00042B27">
        <w:tab/>
        <w:t>(1)</w:t>
      </w:r>
      <w:r w:rsidRPr="00042B27">
        <w:tab/>
        <w:t xml:space="preserve">tastings by consumers must be held in conjunction with a tour by the consumer of the licensed premises and the entire brewing process utilized at the licensed premises; </w:t>
      </w:r>
    </w:p>
    <w:p w:rsidR="007320FC" w:rsidRPr="00042B27" w:rsidRDefault="007320FC" w:rsidP="007320FC">
      <w:r w:rsidRPr="00042B27">
        <w:tab/>
      </w:r>
      <w:r w:rsidRPr="00042B27">
        <w:tab/>
        <w:t>(2)</w:t>
      </w:r>
      <w:r w:rsidRPr="00042B27">
        <w:tab/>
        <w:t>a sample may not be offered to, or allowed to be consumed by, an intoxicated person or a person who is under the age of twenty</w:t>
      </w:r>
      <w:r w:rsidRPr="00042B27">
        <w:noBreakHyphen/>
        <w:t xml:space="preserve">one; </w:t>
      </w:r>
    </w:p>
    <w:p w:rsidR="007320FC" w:rsidRPr="00042B27" w:rsidRDefault="007320FC" w:rsidP="007320FC">
      <w:r w:rsidRPr="00042B27">
        <w:tab/>
      </w:r>
      <w:r w:rsidRPr="00042B27">
        <w:tab/>
        <w:t>(3)</w:t>
      </w:r>
      <w:r w:rsidRPr="00042B27">
        <w:tab/>
        <w:t xml:space="preserve">a sample may be no more than two ounces per brand of beer with over eight percent alcohol by weight and no more than four ounces of beer with under eight percent alcohol by weight brewed at the licensed premises; and </w:t>
      </w:r>
    </w:p>
    <w:p w:rsidR="007320FC" w:rsidRPr="00042B27" w:rsidRDefault="007320FC" w:rsidP="007320FC">
      <w:r w:rsidRPr="00042B27">
        <w:tab/>
      </w:r>
      <w:r w:rsidRPr="00042B27">
        <w:tab/>
        <w:t>(4)</w:t>
      </w:r>
      <w:r w:rsidRPr="00042B27">
        <w:tab/>
        <w:t>no more than four brands of beer brewed at the licensed premises may be sampled by a consumer in a twenty</w:t>
      </w:r>
      <w:r w:rsidRPr="00042B27">
        <w:noBreakHyphen/>
        <w:t>four hour period.</w:t>
      </w:r>
    </w:p>
    <w:p w:rsidR="007320FC" w:rsidRPr="00042B27" w:rsidRDefault="007320FC" w:rsidP="007320FC">
      <w:r w:rsidRPr="00042B27">
        <w:tab/>
        <w:t>(B)</w:t>
      </w:r>
      <w:r w:rsidRPr="00042B27">
        <w:tab/>
        <w:t xml:space="preserve">A brewery located in this State is authorized to sell beer on its licensed premises provided that the beer was brewed on the licensed premises with an alcohol content of fourteen percent by weight or less, subject to the following restrictions: </w:t>
      </w:r>
    </w:p>
    <w:p w:rsidR="007320FC" w:rsidRPr="00042B27" w:rsidRDefault="007320FC" w:rsidP="007320FC">
      <w:r w:rsidRPr="00042B27">
        <w:tab/>
      </w:r>
      <w:r w:rsidRPr="00042B27">
        <w:tab/>
        <w:t>(1)</w:t>
      </w:r>
      <w:r w:rsidRPr="00042B27">
        <w:tab/>
        <w:t>the maximum amount of beer that may be sold to an individual per day shall be equivalent to two hundred eighty</w:t>
      </w:r>
      <w:r w:rsidRPr="00042B27">
        <w:noBreakHyphen/>
        <w:t xml:space="preserve">eight ounces in total; </w:t>
      </w:r>
    </w:p>
    <w:p w:rsidR="007320FC" w:rsidRPr="00042B27" w:rsidRDefault="007320FC" w:rsidP="007320FC">
      <w:r w:rsidRPr="00042B27">
        <w:tab/>
      </w:r>
      <w:r w:rsidRPr="00042B27">
        <w:tab/>
        <w:t>(2)</w:t>
      </w:r>
      <w:r w:rsidRPr="00042B27">
        <w:tab/>
        <w:t>the beer may only be sold in conjunction with a tour by the consumer of the licensed premises and the entire brewing process utilized at the licensed premises;</w:t>
      </w:r>
    </w:p>
    <w:p w:rsidR="007320FC" w:rsidRPr="00042B27" w:rsidRDefault="007320FC" w:rsidP="007320FC">
      <w:r w:rsidRPr="00042B27">
        <w:tab/>
      </w:r>
      <w:r w:rsidRPr="00042B27">
        <w:tab/>
        <w:t>(3)</w:t>
      </w:r>
      <w:r w:rsidRPr="00042B27">
        <w:tab/>
        <w:t xml:space="preserve">the beer sold is for personal use only and cannot be resold; </w:t>
      </w:r>
    </w:p>
    <w:p w:rsidR="007320FC" w:rsidRPr="00042B27" w:rsidRDefault="007320FC" w:rsidP="007320FC">
      <w:r w:rsidRPr="00042B27">
        <w:tab/>
      </w:r>
      <w:r w:rsidRPr="00042B27">
        <w:tab/>
        <w:t>(4)</w:t>
      </w:r>
      <w:r w:rsidRPr="00042B27">
        <w:tab/>
        <w:t xml:space="preserve">the beer cannot be sold to anyone holding a retail beer and wine license for the purpose of resale in their establishment; </w:t>
      </w:r>
    </w:p>
    <w:p w:rsidR="007320FC" w:rsidRPr="00042B27" w:rsidRDefault="007320FC" w:rsidP="007320FC">
      <w:r w:rsidRPr="00042B27">
        <w:tab/>
      </w:r>
      <w:r w:rsidRPr="00042B27">
        <w:tab/>
        <w:t>(5)</w:t>
      </w:r>
      <w:r w:rsidRPr="00042B27">
        <w:tab/>
        <w:t>the brewery must sell the beer at the licensed premises at a price approximating retail prices generally charged for identical beverages in the county where the licensed premises are located; and</w:t>
      </w:r>
    </w:p>
    <w:p w:rsidR="007320FC" w:rsidRPr="00042B27" w:rsidRDefault="007320FC" w:rsidP="007320FC">
      <w:r w:rsidRPr="00042B27">
        <w:tab/>
      </w:r>
      <w:r w:rsidRPr="00042B27">
        <w:tab/>
        <w:t>(6)</w:t>
      </w:r>
      <w:r w:rsidRPr="00042B27">
        <w:tab/>
        <w:t>the brewery must remit taxes to the Department of Revenue for beer sales in an amount equal to and in a manner required for taxes assessed by Section 12</w:t>
      </w:r>
      <w:r w:rsidRPr="00042B27">
        <w:noBreakHyphen/>
        <w:t>21</w:t>
      </w:r>
      <w:r w:rsidRPr="00042B27">
        <w:noBreakHyphen/>
        <w:t>1020 and Section 12</w:t>
      </w:r>
      <w:r w:rsidRPr="00042B27">
        <w:noBreakHyphen/>
        <w:t>21</w:t>
      </w:r>
      <w:r w:rsidRPr="00042B27">
        <w:noBreakHyphen/>
        <w:t>1030.  The brewery must also remit appropriate sales and use taxes and local hospitality taxes.”</w:t>
      </w:r>
    </w:p>
    <w:p w:rsidR="007320FC" w:rsidRPr="00042B27" w:rsidRDefault="007320FC" w:rsidP="007320FC">
      <w:r w:rsidRPr="00042B27">
        <w:t>SECTION</w:t>
      </w:r>
      <w:r w:rsidRPr="00042B27">
        <w:tab/>
        <w:t>2.</w:t>
      </w:r>
      <w:r w:rsidRPr="00042B27">
        <w:tab/>
        <w:t>This act takes effect upon approval by the Governor. /</w:t>
      </w:r>
    </w:p>
    <w:p w:rsidR="007320FC" w:rsidRPr="00042B27" w:rsidRDefault="007320FC" w:rsidP="007320FC">
      <w:r w:rsidRPr="00042B27">
        <w:t>Renumber sections to conform.</w:t>
      </w:r>
    </w:p>
    <w:p w:rsidR="007320FC" w:rsidRDefault="007320FC" w:rsidP="007320FC">
      <w:r w:rsidRPr="00042B27">
        <w:t>Amend title to conform.</w:t>
      </w:r>
    </w:p>
    <w:p w:rsidR="007320FC" w:rsidRDefault="007320FC" w:rsidP="007320FC"/>
    <w:p w:rsidR="007320FC" w:rsidRDefault="007320FC" w:rsidP="007320FC">
      <w:r>
        <w:t>Rep. BANNISTER explained the amendment.</w:t>
      </w:r>
    </w:p>
    <w:p w:rsidR="007320FC" w:rsidRDefault="007320FC" w:rsidP="007320FC">
      <w:r>
        <w:t>The amendment was then adopted.</w:t>
      </w:r>
    </w:p>
    <w:p w:rsidR="007320FC" w:rsidRDefault="007320FC" w:rsidP="007320FC"/>
    <w:p w:rsidR="007320FC" w:rsidRPr="00563DA1" w:rsidRDefault="007320FC" w:rsidP="007320FC">
      <w:r w:rsidRPr="00563DA1">
        <w:t>Reps. HARRISON, HERBKERSMAN and OTT proposed the following Amendment No. 2 (COUNCIL\MS\7802AHB10), which was adopted:</w:t>
      </w:r>
    </w:p>
    <w:p w:rsidR="007320FC" w:rsidRPr="00563DA1" w:rsidRDefault="007320FC" w:rsidP="007320FC">
      <w:r w:rsidRPr="00563DA1">
        <w:t>Amend the bill, as and if amended, by adding an appropriately numbered SECTION at the end to read:</w:t>
      </w:r>
    </w:p>
    <w:p w:rsidR="007320FC" w:rsidRPr="00563DA1" w:rsidRDefault="007320FC" w:rsidP="007320FC">
      <w:r w:rsidRPr="00563DA1">
        <w:t>/ SECTION</w:t>
      </w:r>
      <w:r w:rsidRPr="00563DA1">
        <w:tab/>
        <w:t>___.</w:t>
      </w:r>
      <w:r w:rsidRPr="00563DA1">
        <w:tab/>
        <w:t>Section 61-4-940(B), (C), and (F) of the 1976 Code is amended to read:</w:t>
      </w:r>
    </w:p>
    <w:p w:rsidR="007320FC" w:rsidRPr="00563DA1" w:rsidRDefault="007320FC" w:rsidP="007320FC">
      <w:r w:rsidRPr="00563DA1">
        <w:tab/>
        <w:t>“(B)</w:t>
      </w:r>
      <w:r w:rsidRPr="00563DA1">
        <w:tab/>
        <w:t xml:space="preserve">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t>
      </w:r>
      <w:r w:rsidRPr="00563DA1">
        <w:rPr>
          <w:u w:val="single"/>
        </w:rPr>
        <w:t>With the consent of a holder of a retail permit, the wholesaler may store for a temporary period at the permit holder’s licensed location equipment primarily utilized by the wholesaler in delivery and stocking of beer including, but not limited to, pallets, carts, and handtrucks.</w:t>
      </w:r>
    </w:p>
    <w:p w:rsidR="007320FC" w:rsidRPr="00563DA1" w:rsidRDefault="007320FC" w:rsidP="007320FC">
      <w:r w:rsidRPr="00563DA1">
        <w:tab/>
        <w:t>(C)</w:t>
      </w:r>
      <w:r w:rsidRPr="00563DA1">
        <w:tab/>
        <w:t xml:space="preserve">A wholesaler may furnish at no charge to the holder of a retail permit draft beer equipment replacement parts of nominal value, including washers, gaskets, hoses, hose connectors, clamps, and tap markers, party wagons for temporary use, and point of sale advertising specialties.  </w:t>
      </w:r>
      <w:r w:rsidRPr="00563DA1">
        <w:rPr>
          <w:u w:val="single"/>
        </w:rPr>
        <w:t>A wholesaler may furnish at no charge to the holder of a retail permit product displays pursuant to the provisions of 27 Code of Federal Regulations, Section 6.83, excluding electronic refrigeration equipment.</w:t>
      </w:r>
      <w:r w:rsidRPr="00563DA1">
        <w:t xml:space="preserve">  A wholesaler may also furnish the following services to a retailer:  cleaning draught lines, setting boxes, rotating stock, affixing price tags to beer products, and building beer displays. </w:t>
      </w:r>
    </w:p>
    <w:p w:rsidR="007320FC" w:rsidRPr="00563DA1" w:rsidRDefault="007320FC" w:rsidP="007320FC">
      <w:r w:rsidRPr="00563DA1">
        <w:tab/>
        <w:t>(F)</w:t>
      </w:r>
      <w:r w:rsidRPr="00563DA1">
        <w:tab/>
        <w:t xml:space="preserve">No person or entity in the beer business on one tier may require a person or entity in the beer business on another tier to advertise or participate in a discount or special promotion </w:t>
      </w:r>
      <w:r w:rsidRPr="00563DA1">
        <w:rPr>
          <w:u w:val="single"/>
        </w:rPr>
        <w:t>or furnish the items delineated in subsection (C)</w:t>
      </w:r>
      <w:r w:rsidRPr="00563DA1">
        <w:t xml:space="preserve">.” /  </w:t>
      </w:r>
    </w:p>
    <w:p w:rsidR="007320FC" w:rsidRPr="00563DA1" w:rsidRDefault="007320FC" w:rsidP="007320FC">
      <w:r w:rsidRPr="00563DA1">
        <w:t>Renumber sections to conform.</w:t>
      </w:r>
    </w:p>
    <w:p w:rsidR="007320FC" w:rsidRDefault="007320FC" w:rsidP="007320FC">
      <w:r w:rsidRPr="00563DA1">
        <w:t>Amend title to conform.</w:t>
      </w:r>
    </w:p>
    <w:p w:rsidR="007320FC" w:rsidRDefault="007320FC" w:rsidP="007320FC"/>
    <w:p w:rsidR="007320FC" w:rsidRDefault="007320FC" w:rsidP="007320FC">
      <w:r>
        <w:t>Rep. HARRISON explained the amendment.</w:t>
      </w:r>
    </w:p>
    <w:p w:rsidR="00983619" w:rsidRDefault="00983619" w:rsidP="007320FC"/>
    <w:p w:rsidR="007320FC" w:rsidRDefault="007320FC" w:rsidP="007320FC">
      <w:r>
        <w:t xml:space="preserve">The yeas and nays were taken resulting as follows: </w:t>
      </w:r>
    </w:p>
    <w:p w:rsidR="007320FC" w:rsidRDefault="007320FC" w:rsidP="007320FC">
      <w:pPr>
        <w:jc w:val="center"/>
      </w:pPr>
      <w:r>
        <w:t xml:space="preserve"> </w:t>
      </w:r>
      <w:bookmarkStart w:id="122" w:name="vote_start236"/>
      <w:bookmarkEnd w:id="122"/>
      <w:r>
        <w:t>Yeas 88; Nays 0</w:t>
      </w:r>
    </w:p>
    <w:p w:rsidR="007320FC" w:rsidRDefault="007320FC" w:rsidP="007320FC">
      <w:pPr>
        <w:jc w:val="center"/>
      </w:pPr>
    </w:p>
    <w:p w:rsidR="007320FC" w:rsidRDefault="007320FC" w:rsidP="007320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20FC" w:rsidRPr="007320FC" w:rsidTr="007320FC">
        <w:tc>
          <w:tcPr>
            <w:tcW w:w="2179" w:type="dxa"/>
            <w:shd w:val="clear" w:color="auto" w:fill="auto"/>
          </w:tcPr>
          <w:p w:rsidR="007320FC" w:rsidRPr="007320FC" w:rsidRDefault="007320FC" w:rsidP="007320FC">
            <w:pPr>
              <w:keepNext/>
              <w:ind w:firstLine="0"/>
            </w:pPr>
            <w:r>
              <w:t>Agnew</w:t>
            </w:r>
          </w:p>
        </w:tc>
        <w:tc>
          <w:tcPr>
            <w:tcW w:w="2179" w:type="dxa"/>
            <w:shd w:val="clear" w:color="auto" w:fill="auto"/>
          </w:tcPr>
          <w:p w:rsidR="007320FC" w:rsidRPr="007320FC" w:rsidRDefault="007320FC" w:rsidP="007320FC">
            <w:pPr>
              <w:keepNext/>
              <w:ind w:firstLine="0"/>
            </w:pPr>
            <w:r>
              <w:t>Alexander</w:t>
            </w:r>
          </w:p>
        </w:tc>
        <w:tc>
          <w:tcPr>
            <w:tcW w:w="2180" w:type="dxa"/>
            <w:shd w:val="clear" w:color="auto" w:fill="auto"/>
          </w:tcPr>
          <w:p w:rsidR="007320FC" w:rsidRPr="007320FC" w:rsidRDefault="007320FC" w:rsidP="007320FC">
            <w:pPr>
              <w:keepNext/>
              <w:ind w:firstLine="0"/>
            </w:pPr>
            <w:r>
              <w:t>Allen</w:t>
            </w:r>
          </w:p>
        </w:tc>
      </w:tr>
      <w:tr w:rsidR="007320FC" w:rsidRPr="007320FC" w:rsidTr="007320FC">
        <w:tc>
          <w:tcPr>
            <w:tcW w:w="2179" w:type="dxa"/>
            <w:shd w:val="clear" w:color="auto" w:fill="auto"/>
          </w:tcPr>
          <w:p w:rsidR="007320FC" w:rsidRPr="007320FC" w:rsidRDefault="007320FC" w:rsidP="007320FC">
            <w:pPr>
              <w:ind w:firstLine="0"/>
            </w:pPr>
            <w:r>
              <w:t>Allison</w:t>
            </w:r>
          </w:p>
        </w:tc>
        <w:tc>
          <w:tcPr>
            <w:tcW w:w="2179" w:type="dxa"/>
            <w:shd w:val="clear" w:color="auto" w:fill="auto"/>
          </w:tcPr>
          <w:p w:rsidR="007320FC" w:rsidRPr="007320FC" w:rsidRDefault="007320FC" w:rsidP="007320FC">
            <w:pPr>
              <w:ind w:firstLine="0"/>
            </w:pPr>
            <w:r>
              <w:t>Anthony</w:t>
            </w:r>
          </w:p>
        </w:tc>
        <w:tc>
          <w:tcPr>
            <w:tcW w:w="2180" w:type="dxa"/>
            <w:shd w:val="clear" w:color="auto" w:fill="auto"/>
          </w:tcPr>
          <w:p w:rsidR="007320FC" w:rsidRPr="007320FC" w:rsidRDefault="007320FC" w:rsidP="007320FC">
            <w:pPr>
              <w:ind w:firstLine="0"/>
            </w:pPr>
            <w:r>
              <w:t>Bales</w:t>
            </w:r>
          </w:p>
        </w:tc>
      </w:tr>
      <w:tr w:rsidR="007320FC" w:rsidRPr="007320FC" w:rsidTr="007320FC">
        <w:tc>
          <w:tcPr>
            <w:tcW w:w="2179" w:type="dxa"/>
            <w:shd w:val="clear" w:color="auto" w:fill="auto"/>
          </w:tcPr>
          <w:p w:rsidR="007320FC" w:rsidRPr="007320FC" w:rsidRDefault="007320FC" w:rsidP="007320FC">
            <w:pPr>
              <w:ind w:firstLine="0"/>
            </w:pPr>
            <w:r>
              <w:t>Bannister</w:t>
            </w:r>
          </w:p>
        </w:tc>
        <w:tc>
          <w:tcPr>
            <w:tcW w:w="2179" w:type="dxa"/>
            <w:shd w:val="clear" w:color="auto" w:fill="auto"/>
          </w:tcPr>
          <w:p w:rsidR="007320FC" w:rsidRPr="007320FC" w:rsidRDefault="007320FC" w:rsidP="007320FC">
            <w:pPr>
              <w:ind w:firstLine="0"/>
            </w:pPr>
            <w:r>
              <w:t>Barfield</w:t>
            </w:r>
          </w:p>
        </w:tc>
        <w:tc>
          <w:tcPr>
            <w:tcW w:w="2180" w:type="dxa"/>
            <w:shd w:val="clear" w:color="auto" w:fill="auto"/>
          </w:tcPr>
          <w:p w:rsidR="007320FC" w:rsidRPr="007320FC" w:rsidRDefault="007320FC" w:rsidP="007320FC">
            <w:pPr>
              <w:ind w:firstLine="0"/>
            </w:pPr>
            <w:r>
              <w:t>Battle</w:t>
            </w:r>
          </w:p>
        </w:tc>
      </w:tr>
      <w:tr w:rsidR="007320FC" w:rsidRPr="007320FC" w:rsidTr="007320FC">
        <w:tc>
          <w:tcPr>
            <w:tcW w:w="2179" w:type="dxa"/>
            <w:shd w:val="clear" w:color="auto" w:fill="auto"/>
          </w:tcPr>
          <w:p w:rsidR="007320FC" w:rsidRPr="007320FC" w:rsidRDefault="007320FC" w:rsidP="007320FC">
            <w:pPr>
              <w:ind w:firstLine="0"/>
            </w:pPr>
            <w:r>
              <w:t>Bedingfield</w:t>
            </w:r>
          </w:p>
        </w:tc>
        <w:tc>
          <w:tcPr>
            <w:tcW w:w="2179" w:type="dxa"/>
            <w:shd w:val="clear" w:color="auto" w:fill="auto"/>
          </w:tcPr>
          <w:p w:rsidR="007320FC" w:rsidRPr="007320FC" w:rsidRDefault="007320FC" w:rsidP="007320FC">
            <w:pPr>
              <w:ind w:firstLine="0"/>
            </w:pPr>
            <w:r>
              <w:t>Bingham</w:t>
            </w:r>
          </w:p>
        </w:tc>
        <w:tc>
          <w:tcPr>
            <w:tcW w:w="2180" w:type="dxa"/>
            <w:shd w:val="clear" w:color="auto" w:fill="auto"/>
          </w:tcPr>
          <w:p w:rsidR="007320FC" w:rsidRPr="007320FC" w:rsidRDefault="007320FC" w:rsidP="007320FC">
            <w:pPr>
              <w:ind w:firstLine="0"/>
            </w:pPr>
            <w:r>
              <w:t>Bowen</w:t>
            </w:r>
          </w:p>
        </w:tc>
      </w:tr>
      <w:tr w:rsidR="007320FC" w:rsidRPr="007320FC" w:rsidTr="007320FC">
        <w:tc>
          <w:tcPr>
            <w:tcW w:w="2179" w:type="dxa"/>
            <w:shd w:val="clear" w:color="auto" w:fill="auto"/>
          </w:tcPr>
          <w:p w:rsidR="007320FC" w:rsidRPr="007320FC" w:rsidRDefault="007320FC" w:rsidP="007320FC">
            <w:pPr>
              <w:ind w:firstLine="0"/>
            </w:pPr>
            <w:r>
              <w:t>Bowers</w:t>
            </w:r>
          </w:p>
        </w:tc>
        <w:tc>
          <w:tcPr>
            <w:tcW w:w="2179" w:type="dxa"/>
            <w:shd w:val="clear" w:color="auto" w:fill="auto"/>
          </w:tcPr>
          <w:p w:rsidR="007320FC" w:rsidRPr="007320FC" w:rsidRDefault="007320FC" w:rsidP="007320FC">
            <w:pPr>
              <w:ind w:firstLine="0"/>
            </w:pPr>
            <w:r>
              <w:t>Brady</w:t>
            </w:r>
          </w:p>
        </w:tc>
        <w:tc>
          <w:tcPr>
            <w:tcW w:w="2180" w:type="dxa"/>
            <w:shd w:val="clear" w:color="auto" w:fill="auto"/>
          </w:tcPr>
          <w:p w:rsidR="007320FC" w:rsidRPr="007320FC" w:rsidRDefault="007320FC" w:rsidP="007320FC">
            <w:pPr>
              <w:ind w:firstLine="0"/>
            </w:pPr>
            <w:r>
              <w:t>Branham</w:t>
            </w:r>
          </w:p>
        </w:tc>
      </w:tr>
      <w:tr w:rsidR="007320FC" w:rsidRPr="007320FC" w:rsidTr="007320FC">
        <w:tc>
          <w:tcPr>
            <w:tcW w:w="2179" w:type="dxa"/>
            <w:shd w:val="clear" w:color="auto" w:fill="auto"/>
          </w:tcPr>
          <w:p w:rsidR="007320FC" w:rsidRPr="007320FC" w:rsidRDefault="007320FC" w:rsidP="007320FC">
            <w:pPr>
              <w:ind w:firstLine="0"/>
            </w:pPr>
            <w:r>
              <w:t>R. L. Brown</w:t>
            </w:r>
          </w:p>
        </w:tc>
        <w:tc>
          <w:tcPr>
            <w:tcW w:w="2179" w:type="dxa"/>
            <w:shd w:val="clear" w:color="auto" w:fill="auto"/>
          </w:tcPr>
          <w:p w:rsidR="007320FC" w:rsidRPr="007320FC" w:rsidRDefault="007320FC" w:rsidP="007320FC">
            <w:pPr>
              <w:ind w:firstLine="0"/>
            </w:pPr>
            <w:r>
              <w:t>Cato</w:t>
            </w:r>
          </w:p>
        </w:tc>
        <w:tc>
          <w:tcPr>
            <w:tcW w:w="2180" w:type="dxa"/>
            <w:shd w:val="clear" w:color="auto" w:fill="auto"/>
          </w:tcPr>
          <w:p w:rsidR="007320FC" w:rsidRPr="007320FC" w:rsidRDefault="007320FC" w:rsidP="007320FC">
            <w:pPr>
              <w:ind w:firstLine="0"/>
            </w:pPr>
            <w:r>
              <w:t>Chalk</w:t>
            </w:r>
          </w:p>
        </w:tc>
      </w:tr>
      <w:tr w:rsidR="007320FC" w:rsidRPr="007320FC" w:rsidTr="007320FC">
        <w:tc>
          <w:tcPr>
            <w:tcW w:w="2179" w:type="dxa"/>
            <w:shd w:val="clear" w:color="auto" w:fill="auto"/>
          </w:tcPr>
          <w:p w:rsidR="007320FC" w:rsidRPr="007320FC" w:rsidRDefault="007320FC" w:rsidP="007320FC">
            <w:pPr>
              <w:ind w:firstLine="0"/>
            </w:pPr>
            <w:r>
              <w:t>Clyburn</w:t>
            </w:r>
          </w:p>
        </w:tc>
        <w:tc>
          <w:tcPr>
            <w:tcW w:w="2179" w:type="dxa"/>
            <w:shd w:val="clear" w:color="auto" w:fill="auto"/>
          </w:tcPr>
          <w:p w:rsidR="007320FC" w:rsidRPr="007320FC" w:rsidRDefault="007320FC" w:rsidP="007320FC">
            <w:pPr>
              <w:ind w:firstLine="0"/>
            </w:pPr>
            <w:r>
              <w:t>Cobb-Hunter</w:t>
            </w:r>
          </w:p>
        </w:tc>
        <w:tc>
          <w:tcPr>
            <w:tcW w:w="2180" w:type="dxa"/>
            <w:shd w:val="clear" w:color="auto" w:fill="auto"/>
          </w:tcPr>
          <w:p w:rsidR="007320FC" w:rsidRPr="007320FC" w:rsidRDefault="007320FC" w:rsidP="007320FC">
            <w:pPr>
              <w:ind w:firstLine="0"/>
            </w:pPr>
            <w:r>
              <w:t>Cole</w:t>
            </w:r>
          </w:p>
        </w:tc>
      </w:tr>
      <w:tr w:rsidR="007320FC" w:rsidRPr="007320FC" w:rsidTr="007320FC">
        <w:tc>
          <w:tcPr>
            <w:tcW w:w="2179" w:type="dxa"/>
            <w:shd w:val="clear" w:color="auto" w:fill="auto"/>
          </w:tcPr>
          <w:p w:rsidR="007320FC" w:rsidRPr="007320FC" w:rsidRDefault="007320FC" w:rsidP="007320FC">
            <w:pPr>
              <w:ind w:firstLine="0"/>
            </w:pPr>
            <w:r>
              <w:t>Crawford</w:t>
            </w:r>
          </w:p>
        </w:tc>
        <w:tc>
          <w:tcPr>
            <w:tcW w:w="2179" w:type="dxa"/>
            <w:shd w:val="clear" w:color="auto" w:fill="auto"/>
          </w:tcPr>
          <w:p w:rsidR="007320FC" w:rsidRPr="007320FC" w:rsidRDefault="007320FC" w:rsidP="007320FC">
            <w:pPr>
              <w:ind w:firstLine="0"/>
            </w:pPr>
            <w:r>
              <w:t>Daning</w:t>
            </w:r>
          </w:p>
        </w:tc>
        <w:tc>
          <w:tcPr>
            <w:tcW w:w="2180" w:type="dxa"/>
            <w:shd w:val="clear" w:color="auto" w:fill="auto"/>
          </w:tcPr>
          <w:p w:rsidR="007320FC" w:rsidRPr="007320FC" w:rsidRDefault="007320FC" w:rsidP="007320FC">
            <w:pPr>
              <w:ind w:firstLine="0"/>
            </w:pPr>
            <w:r>
              <w:t>Delleney</w:t>
            </w:r>
          </w:p>
        </w:tc>
      </w:tr>
      <w:tr w:rsidR="007320FC" w:rsidRPr="007320FC" w:rsidTr="007320FC">
        <w:tc>
          <w:tcPr>
            <w:tcW w:w="2179" w:type="dxa"/>
            <w:shd w:val="clear" w:color="auto" w:fill="auto"/>
          </w:tcPr>
          <w:p w:rsidR="007320FC" w:rsidRPr="007320FC" w:rsidRDefault="007320FC" w:rsidP="007320FC">
            <w:pPr>
              <w:ind w:firstLine="0"/>
            </w:pPr>
            <w:r>
              <w:t>Dillard</w:t>
            </w:r>
          </w:p>
        </w:tc>
        <w:tc>
          <w:tcPr>
            <w:tcW w:w="2179" w:type="dxa"/>
            <w:shd w:val="clear" w:color="auto" w:fill="auto"/>
          </w:tcPr>
          <w:p w:rsidR="007320FC" w:rsidRPr="007320FC" w:rsidRDefault="007320FC" w:rsidP="007320FC">
            <w:pPr>
              <w:ind w:firstLine="0"/>
            </w:pPr>
            <w:r>
              <w:t>Edge</w:t>
            </w:r>
          </w:p>
        </w:tc>
        <w:tc>
          <w:tcPr>
            <w:tcW w:w="2180" w:type="dxa"/>
            <w:shd w:val="clear" w:color="auto" w:fill="auto"/>
          </w:tcPr>
          <w:p w:rsidR="007320FC" w:rsidRPr="007320FC" w:rsidRDefault="007320FC" w:rsidP="007320FC">
            <w:pPr>
              <w:ind w:firstLine="0"/>
            </w:pPr>
            <w:r>
              <w:t>Erickson</w:t>
            </w:r>
          </w:p>
        </w:tc>
      </w:tr>
      <w:tr w:rsidR="007320FC" w:rsidRPr="007320FC" w:rsidTr="007320FC">
        <w:tc>
          <w:tcPr>
            <w:tcW w:w="2179" w:type="dxa"/>
            <w:shd w:val="clear" w:color="auto" w:fill="auto"/>
          </w:tcPr>
          <w:p w:rsidR="007320FC" w:rsidRPr="007320FC" w:rsidRDefault="007320FC" w:rsidP="007320FC">
            <w:pPr>
              <w:ind w:firstLine="0"/>
            </w:pPr>
            <w:r>
              <w:t>Forrester</w:t>
            </w:r>
          </w:p>
        </w:tc>
        <w:tc>
          <w:tcPr>
            <w:tcW w:w="2179" w:type="dxa"/>
            <w:shd w:val="clear" w:color="auto" w:fill="auto"/>
          </w:tcPr>
          <w:p w:rsidR="007320FC" w:rsidRPr="007320FC" w:rsidRDefault="007320FC" w:rsidP="007320FC">
            <w:pPr>
              <w:ind w:firstLine="0"/>
            </w:pPr>
            <w:r>
              <w:t>Funderburk</w:t>
            </w:r>
          </w:p>
        </w:tc>
        <w:tc>
          <w:tcPr>
            <w:tcW w:w="2180" w:type="dxa"/>
            <w:shd w:val="clear" w:color="auto" w:fill="auto"/>
          </w:tcPr>
          <w:p w:rsidR="007320FC" w:rsidRPr="007320FC" w:rsidRDefault="007320FC" w:rsidP="007320FC">
            <w:pPr>
              <w:ind w:firstLine="0"/>
            </w:pPr>
            <w:r>
              <w:t>Gambrell</w:t>
            </w:r>
          </w:p>
        </w:tc>
      </w:tr>
      <w:tr w:rsidR="007320FC" w:rsidRPr="007320FC" w:rsidTr="007320FC">
        <w:tc>
          <w:tcPr>
            <w:tcW w:w="2179" w:type="dxa"/>
            <w:shd w:val="clear" w:color="auto" w:fill="auto"/>
          </w:tcPr>
          <w:p w:rsidR="007320FC" w:rsidRPr="007320FC" w:rsidRDefault="007320FC" w:rsidP="007320FC">
            <w:pPr>
              <w:ind w:firstLine="0"/>
            </w:pPr>
            <w:r>
              <w:t>Gilliard</w:t>
            </w:r>
          </w:p>
        </w:tc>
        <w:tc>
          <w:tcPr>
            <w:tcW w:w="2179" w:type="dxa"/>
            <w:shd w:val="clear" w:color="auto" w:fill="auto"/>
          </w:tcPr>
          <w:p w:rsidR="007320FC" w:rsidRPr="007320FC" w:rsidRDefault="007320FC" w:rsidP="007320FC">
            <w:pPr>
              <w:ind w:firstLine="0"/>
            </w:pPr>
            <w:r>
              <w:t>Gunn</w:t>
            </w:r>
          </w:p>
        </w:tc>
        <w:tc>
          <w:tcPr>
            <w:tcW w:w="2180" w:type="dxa"/>
            <w:shd w:val="clear" w:color="auto" w:fill="auto"/>
          </w:tcPr>
          <w:p w:rsidR="007320FC" w:rsidRPr="007320FC" w:rsidRDefault="007320FC" w:rsidP="007320FC">
            <w:pPr>
              <w:ind w:firstLine="0"/>
            </w:pPr>
            <w:r>
              <w:t>Haley</w:t>
            </w:r>
          </w:p>
        </w:tc>
      </w:tr>
      <w:tr w:rsidR="007320FC" w:rsidRPr="007320FC" w:rsidTr="007320FC">
        <w:tc>
          <w:tcPr>
            <w:tcW w:w="2179" w:type="dxa"/>
            <w:shd w:val="clear" w:color="auto" w:fill="auto"/>
          </w:tcPr>
          <w:p w:rsidR="007320FC" w:rsidRPr="007320FC" w:rsidRDefault="007320FC" w:rsidP="007320FC">
            <w:pPr>
              <w:ind w:firstLine="0"/>
            </w:pPr>
            <w:r>
              <w:t>Hardwick</w:t>
            </w:r>
          </w:p>
        </w:tc>
        <w:tc>
          <w:tcPr>
            <w:tcW w:w="2179" w:type="dxa"/>
            <w:shd w:val="clear" w:color="auto" w:fill="auto"/>
          </w:tcPr>
          <w:p w:rsidR="007320FC" w:rsidRPr="007320FC" w:rsidRDefault="007320FC" w:rsidP="007320FC">
            <w:pPr>
              <w:ind w:firstLine="0"/>
            </w:pPr>
            <w:r>
              <w:t>Harvin</w:t>
            </w:r>
          </w:p>
        </w:tc>
        <w:tc>
          <w:tcPr>
            <w:tcW w:w="2180" w:type="dxa"/>
            <w:shd w:val="clear" w:color="auto" w:fill="auto"/>
          </w:tcPr>
          <w:p w:rsidR="007320FC" w:rsidRPr="007320FC" w:rsidRDefault="007320FC" w:rsidP="007320FC">
            <w:pPr>
              <w:ind w:firstLine="0"/>
            </w:pPr>
            <w:r>
              <w:t>Hearn</w:t>
            </w:r>
          </w:p>
        </w:tc>
      </w:tr>
      <w:tr w:rsidR="007320FC" w:rsidRPr="007320FC" w:rsidTr="007320FC">
        <w:tc>
          <w:tcPr>
            <w:tcW w:w="2179" w:type="dxa"/>
            <w:shd w:val="clear" w:color="auto" w:fill="auto"/>
          </w:tcPr>
          <w:p w:rsidR="007320FC" w:rsidRPr="007320FC" w:rsidRDefault="007320FC" w:rsidP="007320FC">
            <w:pPr>
              <w:ind w:firstLine="0"/>
            </w:pPr>
            <w:r>
              <w:t>Herbkersman</w:t>
            </w:r>
          </w:p>
        </w:tc>
        <w:tc>
          <w:tcPr>
            <w:tcW w:w="2179" w:type="dxa"/>
            <w:shd w:val="clear" w:color="auto" w:fill="auto"/>
          </w:tcPr>
          <w:p w:rsidR="007320FC" w:rsidRPr="007320FC" w:rsidRDefault="007320FC" w:rsidP="007320FC">
            <w:pPr>
              <w:ind w:firstLine="0"/>
            </w:pPr>
            <w:r>
              <w:t>Horne</w:t>
            </w:r>
          </w:p>
        </w:tc>
        <w:tc>
          <w:tcPr>
            <w:tcW w:w="2180" w:type="dxa"/>
            <w:shd w:val="clear" w:color="auto" w:fill="auto"/>
          </w:tcPr>
          <w:p w:rsidR="007320FC" w:rsidRPr="007320FC" w:rsidRDefault="007320FC" w:rsidP="007320FC">
            <w:pPr>
              <w:ind w:firstLine="0"/>
            </w:pPr>
            <w:r>
              <w:t>Hosey</w:t>
            </w:r>
          </w:p>
        </w:tc>
      </w:tr>
      <w:tr w:rsidR="007320FC" w:rsidRPr="007320FC" w:rsidTr="007320FC">
        <w:tc>
          <w:tcPr>
            <w:tcW w:w="2179" w:type="dxa"/>
            <w:shd w:val="clear" w:color="auto" w:fill="auto"/>
          </w:tcPr>
          <w:p w:rsidR="007320FC" w:rsidRPr="007320FC" w:rsidRDefault="007320FC" w:rsidP="007320FC">
            <w:pPr>
              <w:ind w:firstLine="0"/>
            </w:pPr>
            <w:r>
              <w:t>Huggins</w:t>
            </w:r>
          </w:p>
        </w:tc>
        <w:tc>
          <w:tcPr>
            <w:tcW w:w="2179" w:type="dxa"/>
            <w:shd w:val="clear" w:color="auto" w:fill="auto"/>
          </w:tcPr>
          <w:p w:rsidR="007320FC" w:rsidRPr="007320FC" w:rsidRDefault="007320FC" w:rsidP="007320FC">
            <w:pPr>
              <w:ind w:firstLine="0"/>
            </w:pPr>
            <w:r>
              <w:t>Hutto</w:t>
            </w:r>
          </w:p>
        </w:tc>
        <w:tc>
          <w:tcPr>
            <w:tcW w:w="2180" w:type="dxa"/>
            <w:shd w:val="clear" w:color="auto" w:fill="auto"/>
          </w:tcPr>
          <w:p w:rsidR="007320FC" w:rsidRPr="007320FC" w:rsidRDefault="007320FC" w:rsidP="007320FC">
            <w:pPr>
              <w:ind w:firstLine="0"/>
            </w:pPr>
            <w:r>
              <w:t>Jefferson</w:t>
            </w:r>
          </w:p>
        </w:tc>
      </w:tr>
      <w:tr w:rsidR="007320FC" w:rsidRPr="007320FC" w:rsidTr="007320FC">
        <w:tc>
          <w:tcPr>
            <w:tcW w:w="2179" w:type="dxa"/>
            <w:shd w:val="clear" w:color="auto" w:fill="auto"/>
          </w:tcPr>
          <w:p w:rsidR="007320FC" w:rsidRPr="007320FC" w:rsidRDefault="007320FC" w:rsidP="007320FC">
            <w:pPr>
              <w:ind w:firstLine="0"/>
            </w:pPr>
            <w:r>
              <w:t>Kelly</w:t>
            </w:r>
          </w:p>
        </w:tc>
        <w:tc>
          <w:tcPr>
            <w:tcW w:w="2179" w:type="dxa"/>
            <w:shd w:val="clear" w:color="auto" w:fill="auto"/>
          </w:tcPr>
          <w:p w:rsidR="007320FC" w:rsidRPr="007320FC" w:rsidRDefault="007320FC" w:rsidP="007320FC">
            <w:pPr>
              <w:ind w:firstLine="0"/>
            </w:pPr>
            <w:r>
              <w:t>King</w:t>
            </w:r>
          </w:p>
        </w:tc>
        <w:tc>
          <w:tcPr>
            <w:tcW w:w="2180" w:type="dxa"/>
            <w:shd w:val="clear" w:color="auto" w:fill="auto"/>
          </w:tcPr>
          <w:p w:rsidR="007320FC" w:rsidRPr="007320FC" w:rsidRDefault="007320FC" w:rsidP="007320FC">
            <w:pPr>
              <w:ind w:firstLine="0"/>
            </w:pPr>
            <w:r>
              <w:t>Knight</w:t>
            </w:r>
          </w:p>
        </w:tc>
      </w:tr>
      <w:tr w:rsidR="007320FC" w:rsidRPr="007320FC" w:rsidTr="007320FC">
        <w:tc>
          <w:tcPr>
            <w:tcW w:w="2179" w:type="dxa"/>
            <w:shd w:val="clear" w:color="auto" w:fill="auto"/>
          </w:tcPr>
          <w:p w:rsidR="007320FC" w:rsidRPr="007320FC" w:rsidRDefault="007320FC" w:rsidP="007320FC">
            <w:pPr>
              <w:ind w:firstLine="0"/>
            </w:pPr>
            <w:r>
              <w:t>Limehouse</w:t>
            </w:r>
          </w:p>
        </w:tc>
        <w:tc>
          <w:tcPr>
            <w:tcW w:w="2179" w:type="dxa"/>
            <w:shd w:val="clear" w:color="auto" w:fill="auto"/>
          </w:tcPr>
          <w:p w:rsidR="007320FC" w:rsidRPr="007320FC" w:rsidRDefault="007320FC" w:rsidP="007320FC">
            <w:pPr>
              <w:ind w:firstLine="0"/>
            </w:pPr>
            <w:r>
              <w:t>Littlejohn</w:t>
            </w:r>
          </w:p>
        </w:tc>
        <w:tc>
          <w:tcPr>
            <w:tcW w:w="2180" w:type="dxa"/>
            <w:shd w:val="clear" w:color="auto" w:fill="auto"/>
          </w:tcPr>
          <w:p w:rsidR="007320FC" w:rsidRPr="007320FC" w:rsidRDefault="007320FC" w:rsidP="007320FC">
            <w:pPr>
              <w:ind w:firstLine="0"/>
            </w:pPr>
            <w:r>
              <w:t>Long</w:t>
            </w:r>
          </w:p>
        </w:tc>
      </w:tr>
      <w:tr w:rsidR="007320FC" w:rsidRPr="007320FC" w:rsidTr="007320FC">
        <w:tc>
          <w:tcPr>
            <w:tcW w:w="2179" w:type="dxa"/>
            <w:shd w:val="clear" w:color="auto" w:fill="auto"/>
          </w:tcPr>
          <w:p w:rsidR="007320FC" w:rsidRPr="007320FC" w:rsidRDefault="007320FC" w:rsidP="007320FC">
            <w:pPr>
              <w:ind w:firstLine="0"/>
            </w:pPr>
            <w:r>
              <w:t>Lowe</w:t>
            </w:r>
          </w:p>
        </w:tc>
        <w:tc>
          <w:tcPr>
            <w:tcW w:w="2179" w:type="dxa"/>
            <w:shd w:val="clear" w:color="auto" w:fill="auto"/>
          </w:tcPr>
          <w:p w:rsidR="007320FC" w:rsidRPr="007320FC" w:rsidRDefault="007320FC" w:rsidP="007320FC">
            <w:pPr>
              <w:ind w:firstLine="0"/>
            </w:pPr>
            <w:r>
              <w:t>Lucas</w:t>
            </w:r>
          </w:p>
        </w:tc>
        <w:tc>
          <w:tcPr>
            <w:tcW w:w="2180" w:type="dxa"/>
            <w:shd w:val="clear" w:color="auto" w:fill="auto"/>
          </w:tcPr>
          <w:p w:rsidR="007320FC" w:rsidRPr="007320FC" w:rsidRDefault="007320FC" w:rsidP="007320FC">
            <w:pPr>
              <w:ind w:firstLine="0"/>
            </w:pPr>
            <w:r>
              <w:t>McEachern</w:t>
            </w:r>
          </w:p>
        </w:tc>
      </w:tr>
      <w:tr w:rsidR="007320FC" w:rsidRPr="007320FC" w:rsidTr="007320FC">
        <w:tc>
          <w:tcPr>
            <w:tcW w:w="2179" w:type="dxa"/>
            <w:shd w:val="clear" w:color="auto" w:fill="auto"/>
          </w:tcPr>
          <w:p w:rsidR="007320FC" w:rsidRPr="007320FC" w:rsidRDefault="007320FC" w:rsidP="007320FC">
            <w:pPr>
              <w:ind w:firstLine="0"/>
            </w:pPr>
            <w:r>
              <w:t>McLeod</w:t>
            </w:r>
          </w:p>
        </w:tc>
        <w:tc>
          <w:tcPr>
            <w:tcW w:w="2179" w:type="dxa"/>
            <w:shd w:val="clear" w:color="auto" w:fill="auto"/>
          </w:tcPr>
          <w:p w:rsidR="007320FC" w:rsidRPr="007320FC" w:rsidRDefault="007320FC" w:rsidP="007320FC">
            <w:pPr>
              <w:ind w:firstLine="0"/>
            </w:pPr>
            <w:r>
              <w:t>Miller</w:t>
            </w:r>
          </w:p>
        </w:tc>
        <w:tc>
          <w:tcPr>
            <w:tcW w:w="2180" w:type="dxa"/>
            <w:shd w:val="clear" w:color="auto" w:fill="auto"/>
          </w:tcPr>
          <w:p w:rsidR="007320FC" w:rsidRPr="007320FC" w:rsidRDefault="007320FC" w:rsidP="007320FC">
            <w:pPr>
              <w:ind w:firstLine="0"/>
            </w:pPr>
            <w:r>
              <w:t>Millwood</w:t>
            </w:r>
          </w:p>
        </w:tc>
      </w:tr>
      <w:tr w:rsidR="007320FC" w:rsidRPr="007320FC" w:rsidTr="007320FC">
        <w:tc>
          <w:tcPr>
            <w:tcW w:w="2179" w:type="dxa"/>
            <w:shd w:val="clear" w:color="auto" w:fill="auto"/>
          </w:tcPr>
          <w:p w:rsidR="007320FC" w:rsidRPr="007320FC" w:rsidRDefault="007320FC" w:rsidP="007320FC">
            <w:pPr>
              <w:ind w:firstLine="0"/>
            </w:pPr>
            <w:r>
              <w:t>Mitchell</w:t>
            </w:r>
          </w:p>
        </w:tc>
        <w:tc>
          <w:tcPr>
            <w:tcW w:w="2179" w:type="dxa"/>
            <w:shd w:val="clear" w:color="auto" w:fill="auto"/>
          </w:tcPr>
          <w:p w:rsidR="007320FC" w:rsidRPr="007320FC" w:rsidRDefault="007320FC" w:rsidP="007320FC">
            <w:pPr>
              <w:ind w:firstLine="0"/>
            </w:pPr>
            <w:r>
              <w:t>D. C. Moss</w:t>
            </w:r>
          </w:p>
        </w:tc>
        <w:tc>
          <w:tcPr>
            <w:tcW w:w="2180" w:type="dxa"/>
            <w:shd w:val="clear" w:color="auto" w:fill="auto"/>
          </w:tcPr>
          <w:p w:rsidR="007320FC" w:rsidRPr="007320FC" w:rsidRDefault="007320FC" w:rsidP="007320FC">
            <w:pPr>
              <w:ind w:firstLine="0"/>
            </w:pPr>
            <w:r>
              <w:t>V. S. Moss</w:t>
            </w:r>
          </w:p>
        </w:tc>
      </w:tr>
      <w:tr w:rsidR="007320FC" w:rsidRPr="007320FC" w:rsidTr="007320FC">
        <w:tc>
          <w:tcPr>
            <w:tcW w:w="2179" w:type="dxa"/>
            <w:shd w:val="clear" w:color="auto" w:fill="auto"/>
          </w:tcPr>
          <w:p w:rsidR="007320FC" w:rsidRPr="007320FC" w:rsidRDefault="007320FC" w:rsidP="007320FC">
            <w:pPr>
              <w:ind w:firstLine="0"/>
            </w:pPr>
            <w:r>
              <w:t>Neilson</w:t>
            </w:r>
          </w:p>
        </w:tc>
        <w:tc>
          <w:tcPr>
            <w:tcW w:w="2179" w:type="dxa"/>
            <w:shd w:val="clear" w:color="auto" w:fill="auto"/>
          </w:tcPr>
          <w:p w:rsidR="007320FC" w:rsidRPr="007320FC" w:rsidRDefault="007320FC" w:rsidP="007320FC">
            <w:pPr>
              <w:ind w:firstLine="0"/>
            </w:pPr>
            <w:r>
              <w:t>Norman</w:t>
            </w:r>
          </w:p>
        </w:tc>
        <w:tc>
          <w:tcPr>
            <w:tcW w:w="2180" w:type="dxa"/>
            <w:shd w:val="clear" w:color="auto" w:fill="auto"/>
          </w:tcPr>
          <w:p w:rsidR="007320FC" w:rsidRPr="007320FC" w:rsidRDefault="007320FC" w:rsidP="007320FC">
            <w:pPr>
              <w:ind w:firstLine="0"/>
            </w:pPr>
            <w:r>
              <w:t>Ott</w:t>
            </w:r>
          </w:p>
        </w:tc>
      </w:tr>
      <w:tr w:rsidR="007320FC" w:rsidRPr="007320FC" w:rsidTr="007320FC">
        <w:tc>
          <w:tcPr>
            <w:tcW w:w="2179" w:type="dxa"/>
            <w:shd w:val="clear" w:color="auto" w:fill="auto"/>
          </w:tcPr>
          <w:p w:rsidR="007320FC" w:rsidRPr="007320FC" w:rsidRDefault="007320FC" w:rsidP="007320FC">
            <w:pPr>
              <w:ind w:firstLine="0"/>
            </w:pPr>
            <w:r>
              <w:t>Parker</w:t>
            </w:r>
          </w:p>
        </w:tc>
        <w:tc>
          <w:tcPr>
            <w:tcW w:w="2179" w:type="dxa"/>
            <w:shd w:val="clear" w:color="auto" w:fill="auto"/>
          </w:tcPr>
          <w:p w:rsidR="007320FC" w:rsidRPr="007320FC" w:rsidRDefault="007320FC" w:rsidP="007320FC">
            <w:pPr>
              <w:ind w:firstLine="0"/>
            </w:pPr>
            <w:r>
              <w:t>Parks</w:t>
            </w:r>
          </w:p>
        </w:tc>
        <w:tc>
          <w:tcPr>
            <w:tcW w:w="2180" w:type="dxa"/>
            <w:shd w:val="clear" w:color="auto" w:fill="auto"/>
          </w:tcPr>
          <w:p w:rsidR="007320FC" w:rsidRPr="007320FC" w:rsidRDefault="007320FC" w:rsidP="007320FC">
            <w:pPr>
              <w:ind w:firstLine="0"/>
            </w:pPr>
            <w:r>
              <w:t>Pinson</w:t>
            </w:r>
          </w:p>
        </w:tc>
      </w:tr>
      <w:tr w:rsidR="007320FC" w:rsidRPr="007320FC" w:rsidTr="007320FC">
        <w:tc>
          <w:tcPr>
            <w:tcW w:w="2179" w:type="dxa"/>
            <w:shd w:val="clear" w:color="auto" w:fill="auto"/>
          </w:tcPr>
          <w:p w:rsidR="007320FC" w:rsidRPr="007320FC" w:rsidRDefault="007320FC" w:rsidP="007320FC">
            <w:pPr>
              <w:ind w:firstLine="0"/>
            </w:pPr>
            <w:r>
              <w:t>M. A. Pitts</w:t>
            </w:r>
          </w:p>
        </w:tc>
        <w:tc>
          <w:tcPr>
            <w:tcW w:w="2179" w:type="dxa"/>
            <w:shd w:val="clear" w:color="auto" w:fill="auto"/>
          </w:tcPr>
          <w:p w:rsidR="007320FC" w:rsidRPr="007320FC" w:rsidRDefault="007320FC" w:rsidP="007320FC">
            <w:pPr>
              <w:ind w:firstLine="0"/>
            </w:pPr>
            <w:r>
              <w:t>Rice</w:t>
            </w:r>
          </w:p>
        </w:tc>
        <w:tc>
          <w:tcPr>
            <w:tcW w:w="2180" w:type="dxa"/>
            <w:shd w:val="clear" w:color="auto" w:fill="auto"/>
          </w:tcPr>
          <w:p w:rsidR="007320FC" w:rsidRPr="007320FC" w:rsidRDefault="007320FC" w:rsidP="007320FC">
            <w:pPr>
              <w:ind w:firstLine="0"/>
            </w:pPr>
            <w:r>
              <w:t>Sandifer</w:t>
            </w:r>
          </w:p>
        </w:tc>
      </w:tr>
      <w:tr w:rsidR="007320FC" w:rsidRPr="007320FC" w:rsidTr="007320FC">
        <w:tc>
          <w:tcPr>
            <w:tcW w:w="2179" w:type="dxa"/>
            <w:shd w:val="clear" w:color="auto" w:fill="auto"/>
          </w:tcPr>
          <w:p w:rsidR="007320FC" w:rsidRPr="007320FC" w:rsidRDefault="007320FC" w:rsidP="007320FC">
            <w:pPr>
              <w:ind w:firstLine="0"/>
            </w:pPr>
            <w:r>
              <w:t>Scott</w:t>
            </w:r>
          </w:p>
        </w:tc>
        <w:tc>
          <w:tcPr>
            <w:tcW w:w="2179" w:type="dxa"/>
            <w:shd w:val="clear" w:color="auto" w:fill="auto"/>
          </w:tcPr>
          <w:p w:rsidR="007320FC" w:rsidRPr="007320FC" w:rsidRDefault="007320FC" w:rsidP="007320FC">
            <w:pPr>
              <w:ind w:firstLine="0"/>
            </w:pPr>
            <w:r>
              <w:t>Simrill</w:t>
            </w:r>
          </w:p>
        </w:tc>
        <w:tc>
          <w:tcPr>
            <w:tcW w:w="2180" w:type="dxa"/>
            <w:shd w:val="clear" w:color="auto" w:fill="auto"/>
          </w:tcPr>
          <w:p w:rsidR="007320FC" w:rsidRPr="007320FC" w:rsidRDefault="007320FC" w:rsidP="007320FC">
            <w:pPr>
              <w:ind w:firstLine="0"/>
            </w:pPr>
            <w:r>
              <w:t>Skelton</w:t>
            </w:r>
          </w:p>
        </w:tc>
      </w:tr>
      <w:tr w:rsidR="007320FC" w:rsidRPr="007320FC" w:rsidTr="007320FC">
        <w:tc>
          <w:tcPr>
            <w:tcW w:w="2179" w:type="dxa"/>
            <w:shd w:val="clear" w:color="auto" w:fill="auto"/>
          </w:tcPr>
          <w:p w:rsidR="007320FC" w:rsidRPr="007320FC" w:rsidRDefault="007320FC" w:rsidP="007320FC">
            <w:pPr>
              <w:ind w:firstLine="0"/>
            </w:pPr>
            <w:r>
              <w:t>D. C. Smith</w:t>
            </w:r>
          </w:p>
        </w:tc>
        <w:tc>
          <w:tcPr>
            <w:tcW w:w="2179" w:type="dxa"/>
            <w:shd w:val="clear" w:color="auto" w:fill="auto"/>
          </w:tcPr>
          <w:p w:rsidR="007320FC" w:rsidRPr="007320FC" w:rsidRDefault="007320FC" w:rsidP="007320FC">
            <w:pPr>
              <w:ind w:firstLine="0"/>
            </w:pPr>
            <w:r>
              <w:t>G. M. Smith</w:t>
            </w:r>
          </w:p>
        </w:tc>
        <w:tc>
          <w:tcPr>
            <w:tcW w:w="2180" w:type="dxa"/>
            <w:shd w:val="clear" w:color="auto" w:fill="auto"/>
          </w:tcPr>
          <w:p w:rsidR="007320FC" w:rsidRPr="007320FC" w:rsidRDefault="007320FC" w:rsidP="007320FC">
            <w:pPr>
              <w:ind w:firstLine="0"/>
            </w:pPr>
            <w:r>
              <w:t>G. R. Smith</w:t>
            </w:r>
          </w:p>
        </w:tc>
      </w:tr>
      <w:tr w:rsidR="007320FC" w:rsidRPr="007320FC" w:rsidTr="007320FC">
        <w:tc>
          <w:tcPr>
            <w:tcW w:w="2179" w:type="dxa"/>
            <w:shd w:val="clear" w:color="auto" w:fill="auto"/>
          </w:tcPr>
          <w:p w:rsidR="007320FC" w:rsidRPr="007320FC" w:rsidRDefault="007320FC" w:rsidP="007320FC">
            <w:pPr>
              <w:ind w:firstLine="0"/>
            </w:pPr>
            <w:r>
              <w:t>J. E. Smith</w:t>
            </w:r>
          </w:p>
        </w:tc>
        <w:tc>
          <w:tcPr>
            <w:tcW w:w="2179" w:type="dxa"/>
            <w:shd w:val="clear" w:color="auto" w:fill="auto"/>
          </w:tcPr>
          <w:p w:rsidR="007320FC" w:rsidRPr="007320FC" w:rsidRDefault="007320FC" w:rsidP="007320FC">
            <w:pPr>
              <w:ind w:firstLine="0"/>
            </w:pPr>
            <w:r>
              <w:t>J. R. Smith</w:t>
            </w:r>
          </w:p>
        </w:tc>
        <w:tc>
          <w:tcPr>
            <w:tcW w:w="2180" w:type="dxa"/>
            <w:shd w:val="clear" w:color="auto" w:fill="auto"/>
          </w:tcPr>
          <w:p w:rsidR="007320FC" w:rsidRPr="007320FC" w:rsidRDefault="007320FC" w:rsidP="007320FC">
            <w:pPr>
              <w:ind w:firstLine="0"/>
            </w:pPr>
            <w:r>
              <w:t>Sottile</w:t>
            </w:r>
          </w:p>
        </w:tc>
      </w:tr>
      <w:tr w:rsidR="007320FC" w:rsidRPr="007320FC" w:rsidTr="007320FC">
        <w:tc>
          <w:tcPr>
            <w:tcW w:w="2179" w:type="dxa"/>
            <w:shd w:val="clear" w:color="auto" w:fill="auto"/>
          </w:tcPr>
          <w:p w:rsidR="007320FC" w:rsidRPr="007320FC" w:rsidRDefault="007320FC" w:rsidP="007320FC">
            <w:pPr>
              <w:ind w:firstLine="0"/>
            </w:pPr>
            <w:r>
              <w:t>Spires</w:t>
            </w:r>
          </w:p>
        </w:tc>
        <w:tc>
          <w:tcPr>
            <w:tcW w:w="2179" w:type="dxa"/>
            <w:shd w:val="clear" w:color="auto" w:fill="auto"/>
          </w:tcPr>
          <w:p w:rsidR="007320FC" w:rsidRPr="007320FC" w:rsidRDefault="007320FC" w:rsidP="007320FC">
            <w:pPr>
              <w:ind w:firstLine="0"/>
            </w:pPr>
            <w:r>
              <w:t>Stavrinakis</w:t>
            </w:r>
          </w:p>
        </w:tc>
        <w:tc>
          <w:tcPr>
            <w:tcW w:w="2180" w:type="dxa"/>
            <w:shd w:val="clear" w:color="auto" w:fill="auto"/>
          </w:tcPr>
          <w:p w:rsidR="007320FC" w:rsidRPr="007320FC" w:rsidRDefault="007320FC" w:rsidP="007320FC">
            <w:pPr>
              <w:ind w:firstLine="0"/>
            </w:pPr>
            <w:r>
              <w:t>Stewart</w:t>
            </w:r>
          </w:p>
        </w:tc>
      </w:tr>
      <w:tr w:rsidR="007320FC" w:rsidRPr="007320FC" w:rsidTr="007320FC">
        <w:tc>
          <w:tcPr>
            <w:tcW w:w="2179" w:type="dxa"/>
            <w:shd w:val="clear" w:color="auto" w:fill="auto"/>
          </w:tcPr>
          <w:p w:rsidR="007320FC" w:rsidRPr="007320FC" w:rsidRDefault="007320FC" w:rsidP="007320FC">
            <w:pPr>
              <w:ind w:firstLine="0"/>
            </w:pPr>
            <w:r>
              <w:t>Toole</w:t>
            </w:r>
          </w:p>
        </w:tc>
        <w:tc>
          <w:tcPr>
            <w:tcW w:w="2179" w:type="dxa"/>
            <w:shd w:val="clear" w:color="auto" w:fill="auto"/>
          </w:tcPr>
          <w:p w:rsidR="007320FC" w:rsidRPr="007320FC" w:rsidRDefault="007320FC" w:rsidP="007320FC">
            <w:pPr>
              <w:ind w:firstLine="0"/>
            </w:pPr>
            <w:r>
              <w:t>Umphlett</w:t>
            </w:r>
          </w:p>
        </w:tc>
        <w:tc>
          <w:tcPr>
            <w:tcW w:w="2180" w:type="dxa"/>
            <w:shd w:val="clear" w:color="auto" w:fill="auto"/>
          </w:tcPr>
          <w:p w:rsidR="007320FC" w:rsidRPr="007320FC" w:rsidRDefault="007320FC" w:rsidP="007320FC">
            <w:pPr>
              <w:ind w:firstLine="0"/>
            </w:pPr>
            <w:r>
              <w:t>Vick</w:t>
            </w:r>
          </w:p>
        </w:tc>
      </w:tr>
      <w:tr w:rsidR="007320FC" w:rsidRPr="007320FC" w:rsidTr="007320FC">
        <w:tc>
          <w:tcPr>
            <w:tcW w:w="2179" w:type="dxa"/>
            <w:shd w:val="clear" w:color="auto" w:fill="auto"/>
          </w:tcPr>
          <w:p w:rsidR="007320FC" w:rsidRPr="007320FC" w:rsidRDefault="007320FC" w:rsidP="007320FC">
            <w:pPr>
              <w:ind w:firstLine="0"/>
            </w:pPr>
            <w:r>
              <w:t>Weeks</w:t>
            </w:r>
          </w:p>
        </w:tc>
        <w:tc>
          <w:tcPr>
            <w:tcW w:w="2179" w:type="dxa"/>
            <w:shd w:val="clear" w:color="auto" w:fill="auto"/>
          </w:tcPr>
          <w:p w:rsidR="007320FC" w:rsidRPr="007320FC" w:rsidRDefault="007320FC" w:rsidP="007320FC">
            <w:pPr>
              <w:ind w:firstLine="0"/>
            </w:pPr>
            <w:r>
              <w:t>Whipper</w:t>
            </w:r>
          </w:p>
        </w:tc>
        <w:tc>
          <w:tcPr>
            <w:tcW w:w="2180" w:type="dxa"/>
            <w:shd w:val="clear" w:color="auto" w:fill="auto"/>
          </w:tcPr>
          <w:p w:rsidR="007320FC" w:rsidRPr="007320FC" w:rsidRDefault="007320FC" w:rsidP="007320FC">
            <w:pPr>
              <w:ind w:firstLine="0"/>
            </w:pPr>
            <w:r>
              <w:t>White</w:t>
            </w:r>
          </w:p>
        </w:tc>
      </w:tr>
      <w:tr w:rsidR="007320FC" w:rsidRPr="007320FC" w:rsidTr="007320FC">
        <w:tc>
          <w:tcPr>
            <w:tcW w:w="2179" w:type="dxa"/>
            <w:shd w:val="clear" w:color="auto" w:fill="auto"/>
          </w:tcPr>
          <w:p w:rsidR="007320FC" w:rsidRPr="007320FC" w:rsidRDefault="007320FC" w:rsidP="007320FC">
            <w:pPr>
              <w:keepNext/>
              <w:ind w:firstLine="0"/>
            </w:pPr>
            <w:r>
              <w:t>Whitmire</w:t>
            </w:r>
          </w:p>
        </w:tc>
        <w:tc>
          <w:tcPr>
            <w:tcW w:w="2179" w:type="dxa"/>
            <w:shd w:val="clear" w:color="auto" w:fill="auto"/>
          </w:tcPr>
          <w:p w:rsidR="007320FC" w:rsidRPr="007320FC" w:rsidRDefault="007320FC" w:rsidP="007320FC">
            <w:pPr>
              <w:keepNext/>
              <w:ind w:firstLine="0"/>
            </w:pPr>
            <w:r>
              <w:t>Williams</w:t>
            </w:r>
          </w:p>
        </w:tc>
        <w:tc>
          <w:tcPr>
            <w:tcW w:w="2180" w:type="dxa"/>
            <w:shd w:val="clear" w:color="auto" w:fill="auto"/>
          </w:tcPr>
          <w:p w:rsidR="007320FC" w:rsidRPr="007320FC" w:rsidRDefault="007320FC" w:rsidP="007320FC">
            <w:pPr>
              <w:keepNext/>
              <w:ind w:firstLine="0"/>
            </w:pPr>
            <w:r>
              <w:t>A. D. Young</w:t>
            </w:r>
          </w:p>
        </w:tc>
      </w:tr>
      <w:tr w:rsidR="007320FC" w:rsidRPr="007320FC" w:rsidTr="007320FC">
        <w:tc>
          <w:tcPr>
            <w:tcW w:w="2179" w:type="dxa"/>
            <w:shd w:val="clear" w:color="auto" w:fill="auto"/>
          </w:tcPr>
          <w:p w:rsidR="007320FC" w:rsidRPr="007320FC" w:rsidRDefault="007320FC" w:rsidP="007320FC">
            <w:pPr>
              <w:keepNext/>
              <w:ind w:firstLine="0"/>
            </w:pPr>
            <w:r>
              <w:t>T. R. Young</w:t>
            </w:r>
          </w:p>
        </w:tc>
        <w:tc>
          <w:tcPr>
            <w:tcW w:w="2179" w:type="dxa"/>
            <w:shd w:val="clear" w:color="auto" w:fill="auto"/>
          </w:tcPr>
          <w:p w:rsidR="007320FC" w:rsidRPr="007320FC" w:rsidRDefault="007320FC" w:rsidP="007320FC">
            <w:pPr>
              <w:keepNext/>
              <w:ind w:firstLine="0"/>
            </w:pPr>
          </w:p>
        </w:tc>
        <w:tc>
          <w:tcPr>
            <w:tcW w:w="2180" w:type="dxa"/>
            <w:shd w:val="clear" w:color="auto" w:fill="auto"/>
          </w:tcPr>
          <w:p w:rsidR="007320FC" w:rsidRPr="007320FC" w:rsidRDefault="007320FC" w:rsidP="007320FC">
            <w:pPr>
              <w:keepNext/>
              <w:ind w:firstLine="0"/>
            </w:pPr>
          </w:p>
        </w:tc>
      </w:tr>
    </w:tbl>
    <w:p w:rsidR="007320FC" w:rsidRDefault="007320FC" w:rsidP="007320FC"/>
    <w:p w:rsidR="007320FC" w:rsidRDefault="007320FC" w:rsidP="007320FC">
      <w:pPr>
        <w:jc w:val="center"/>
        <w:rPr>
          <w:b/>
        </w:rPr>
      </w:pPr>
      <w:r w:rsidRPr="007320FC">
        <w:rPr>
          <w:b/>
        </w:rPr>
        <w:t>Total--88</w:t>
      </w:r>
    </w:p>
    <w:p w:rsidR="007320FC" w:rsidRDefault="007320FC" w:rsidP="007320FC">
      <w:pPr>
        <w:jc w:val="center"/>
        <w:rPr>
          <w:b/>
        </w:rPr>
      </w:pPr>
    </w:p>
    <w:p w:rsidR="007320FC" w:rsidRDefault="007320FC" w:rsidP="007320FC">
      <w:pPr>
        <w:ind w:firstLine="0"/>
      </w:pPr>
      <w:r w:rsidRPr="007320FC">
        <w:t xml:space="preserve"> </w:t>
      </w:r>
      <w:r>
        <w:t>Those who voted in the negative are:</w:t>
      </w:r>
    </w:p>
    <w:p w:rsidR="007320FC" w:rsidRDefault="007320FC" w:rsidP="007320FC"/>
    <w:p w:rsidR="007320FC" w:rsidRDefault="007320FC" w:rsidP="007320FC">
      <w:pPr>
        <w:jc w:val="center"/>
        <w:rPr>
          <w:b/>
        </w:rPr>
      </w:pPr>
      <w:r w:rsidRPr="007320FC">
        <w:rPr>
          <w:b/>
        </w:rPr>
        <w:t>Total--0</w:t>
      </w:r>
      <w:bookmarkStart w:id="123" w:name="vote_end236"/>
      <w:bookmarkEnd w:id="123"/>
    </w:p>
    <w:p w:rsidR="007320FC" w:rsidRDefault="007320FC" w:rsidP="007320FC"/>
    <w:p w:rsidR="007320FC" w:rsidRDefault="007320FC" w:rsidP="007320FC">
      <w:r>
        <w:t>So, the Bill, as amended, was read the second time and ordered to third reading.</w:t>
      </w:r>
    </w:p>
    <w:p w:rsidR="007320FC" w:rsidRDefault="007320FC" w:rsidP="007320FC"/>
    <w:p w:rsidR="007320FC" w:rsidRDefault="007320FC" w:rsidP="007320FC">
      <w:pPr>
        <w:keepNext/>
        <w:jc w:val="center"/>
        <w:rPr>
          <w:b/>
        </w:rPr>
      </w:pPr>
      <w:r w:rsidRPr="007320FC">
        <w:rPr>
          <w:b/>
        </w:rPr>
        <w:t>H. 3693--ORDERED TO BE READ THIRD TIME TOMORROW</w:t>
      </w:r>
    </w:p>
    <w:p w:rsidR="007320FC" w:rsidRDefault="007320FC" w:rsidP="007320FC">
      <w:r>
        <w:t>On motion of Rep. HERBKERSMAN, with unanimous consent, it was ordered that H. 3693 be read the third time tomorrow.</w:t>
      </w:r>
    </w:p>
    <w:p w:rsidR="007320FC" w:rsidRDefault="007320FC" w:rsidP="007320FC"/>
    <w:p w:rsidR="007320FC" w:rsidRDefault="007320FC" w:rsidP="007320FC">
      <w:pPr>
        <w:keepNext/>
        <w:jc w:val="center"/>
        <w:rPr>
          <w:b/>
        </w:rPr>
      </w:pPr>
      <w:r w:rsidRPr="007320FC">
        <w:rPr>
          <w:b/>
        </w:rPr>
        <w:t>OBJECTION TO RECALL</w:t>
      </w:r>
    </w:p>
    <w:p w:rsidR="007320FC" w:rsidRDefault="007320FC" w:rsidP="007320FC">
      <w:r>
        <w:t>Rep. LITTLEJOHN asked unanimous consent to recall H. 4616 from the Committee on Ways and Means.</w:t>
      </w:r>
    </w:p>
    <w:p w:rsidR="007320FC" w:rsidRDefault="007320FC" w:rsidP="007320FC">
      <w:r>
        <w:t>Rep. HART objected.</w:t>
      </w:r>
    </w:p>
    <w:p w:rsidR="007320FC" w:rsidRDefault="007320FC" w:rsidP="007320FC"/>
    <w:p w:rsidR="007320FC" w:rsidRDefault="007320FC" w:rsidP="007320FC">
      <w:pPr>
        <w:keepNext/>
        <w:jc w:val="center"/>
        <w:rPr>
          <w:b/>
        </w:rPr>
      </w:pPr>
      <w:r w:rsidRPr="007320FC">
        <w:rPr>
          <w:b/>
        </w:rPr>
        <w:t>OBJECTION TO RECALL</w:t>
      </w:r>
    </w:p>
    <w:p w:rsidR="007320FC" w:rsidRDefault="007320FC" w:rsidP="007320FC">
      <w:r>
        <w:t>Rep. KENNEDY asked unanimous consent to recall H. 3340 from the Committee on Education and Public Works.</w:t>
      </w:r>
    </w:p>
    <w:p w:rsidR="007320FC" w:rsidRDefault="007320FC" w:rsidP="007320FC">
      <w:r>
        <w:t>Rep. PARKER objected.</w:t>
      </w:r>
    </w:p>
    <w:p w:rsidR="007320FC" w:rsidRDefault="007320FC" w:rsidP="007320FC"/>
    <w:p w:rsidR="007320FC" w:rsidRDefault="007320FC" w:rsidP="007320FC">
      <w:pPr>
        <w:keepNext/>
        <w:jc w:val="center"/>
        <w:rPr>
          <w:b/>
        </w:rPr>
      </w:pPr>
      <w:r w:rsidRPr="007320FC">
        <w:rPr>
          <w:b/>
        </w:rPr>
        <w:t>OBJECTION TO RECALL</w:t>
      </w:r>
    </w:p>
    <w:p w:rsidR="007320FC" w:rsidRDefault="007320FC" w:rsidP="007320FC">
      <w:r>
        <w:t>Rep. COOPER asked unanimous consent to recall H. 4838 from the Committee on Ways and Means.</w:t>
      </w:r>
    </w:p>
    <w:p w:rsidR="007320FC" w:rsidRDefault="007320FC" w:rsidP="007320FC">
      <w:r>
        <w:t>Rep. KENNEDY objected.</w:t>
      </w:r>
    </w:p>
    <w:p w:rsidR="007320FC" w:rsidRDefault="007320FC" w:rsidP="007320FC"/>
    <w:p w:rsidR="007320FC" w:rsidRDefault="007320FC" w:rsidP="007320FC">
      <w:pPr>
        <w:keepNext/>
        <w:jc w:val="center"/>
        <w:rPr>
          <w:b/>
        </w:rPr>
      </w:pPr>
      <w:r w:rsidRPr="007320FC">
        <w:rPr>
          <w:b/>
        </w:rPr>
        <w:t>OBJECTION TO RECALL</w:t>
      </w:r>
    </w:p>
    <w:p w:rsidR="007320FC" w:rsidRDefault="007320FC" w:rsidP="007320FC">
      <w:r>
        <w:t>Rep. BINGHAM asked unanimous consent to recall S. 391 from the Committee on Ways and Means.</w:t>
      </w:r>
    </w:p>
    <w:p w:rsidR="007320FC" w:rsidRDefault="007320FC" w:rsidP="007320FC">
      <w:r>
        <w:t>Rep. KENNEDY objected.</w:t>
      </w:r>
    </w:p>
    <w:p w:rsidR="004D0393" w:rsidRDefault="004D0393" w:rsidP="007320FC">
      <w:pPr>
        <w:keepNext/>
        <w:jc w:val="center"/>
        <w:rPr>
          <w:b/>
        </w:rPr>
      </w:pPr>
    </w:p>
    <w:p w:rsidR="007320FC" w:rsidRDefault="007320FC" w:rsidP="007320FC">
      <w:pPr>
        <w:keepNext/>
        <w:jc w:val="center"/>
        <w:rPr>
          <w:b/>
        </w:rPr>
      </w:pPr>
      <w:r w:rsidRPr="007320FC">
        <w:rPr>
          <w:b/>
        </w:rPr>
        <w:t>OBJECTION TO RECALL</w:t>
      </w:r>
    </w:p>
    <w:p w:rsidR="007320FC" w:rsidRDefault="007320FC" w:rsidP="007320FC">
      <w:r>
        <w:t>Rep. HART asked unanimous consent to recall H. 4710 from the Committee on Rules.</w:t>
      </w:r>
    </w:p>
    <w:p w:rsidR="007320FC" w:rsidRDefault="007320FC" w:rsidP="007320FC">
      <w:r>
        <w:t>Rep. CRAWFORD objected.</w:t>
      </w:r>
    </w:p>
    <w:p w:rsidR="007320FC" w:rsidRDefault="007320FC" w:rsidP="007320FC"/>
    <w:p w:rsidR="007320FC" w:rsidRDefault="007320FC" w:rsidP="007320FC">
      <w:pPr>
        <w:keepNext/>
        <w:jc w:val="center"/>
        <w:rPr>
          <w:b/>
        </w:rPr>
      </w:pPr>
      <w:r w:rsidRPr="007320FC">
        <w:rPr>
          <w:b/>
        </w:rPr>
        <w:t>R. 160, H. 3707--GOVERNOR'S VETO OVERRIDDEN</w:t>
      </w:r>
    </w:p>
    <w:p w:rsidR="007320FC" w:rsidRDefault="007320FC" w:rsidP="007320FC">
      <w:r>
        <w:t xml:space="preserve">The Veto on the following Act was taken up:  </w:t>
      </w:r>
    </w:p>
    <w:p w:rsidR="007320FC" w:rsidRDefault="007320FC" w:rsidP="007320FC">
      <w:bookmarkStart w:id="124" w:name="include_clip_start_251"/>
      <w:bookmarkEnd w:id="124"/>
    </w:p>
    <w:p w:rsidR="007320FC" w:rsidRDefault="007320FC" w:rsidP="007320FC">
      <w:r>
        <w:t xml:space="preserve">(R160) H. 3707 -- Reps. T. R. Young, Cato, Cobb-Hunter, Toole, Ott, Cooper, Gambrell, Bowen, Agnew, McLeod, J. H. Neal, Gunn, Hayes, Stewart, Thompson, White, Duncan, D. C. Moss, H. B. Brown, Knight, Frye, Spires, Neilson, Vick, Hutto, Sellers and Rice: AN ACT TO AMEND THE CODE OF LAWS OF SOUTH CAROLINA, 1976, BY ADDING SECTION 39-41-235 SO AS TO REQUIRE MOTOR FUEL TERMINALS TO OFFER FOR SALE ALL GRADES OF PETROLEUM PRODUCTS SUITABLE FOR SUBSEQUENT BLENDING WITH ETHANOL; TO REQUIRE MOTOR FUEL TERMINALS TO OFFER FOR SALE ALL GRADES OF DIESEL FUEL SUITABLE FOR BLENDING TO PRODUCE BIODIESEL OR BIODIESEL BLENDS; TO PROHIBIT THE SALE OF AN UNBLENDED PRODUCT WITHOUT NECESSARY ADDITIVES; TO PROHIBIT THE DENIAL OF A DISTRIBUTOR OR RETAILER FROM BEING THE BLENDER OF RECORD; TO REQUIRE THE UTILIZATION OF THE RENEWABLE IDENTIFICATION NUMBER SYSTEM; TO DECLARE A VIOLATION OF THIS SECTION AN UNFAIR TRADE PRACTICE AND TO PROVIDE A PENALTY; TO REQUIRE WHOLESALER PURCHASERS TO ENSURE THEIR ACTIVITIES RESULT IN PRODUCTS THAT MEET CERTAIN STANDARDS; TO PROVIDE FOR LIABILITY FOR DAMAGES ARISING FROM THE BLENDING OF GASOLINE, GASOLINE BLENDING STOCK, OR DIESEL; AND TO REQUIRE NOTICE OF THE ENTITY THAT PERFORMED THE BLENDING IN CERTAIN LOCATIONS.  </w:t>
      </w:r>
    </w:p>
    <w:p w:rsidR="007320FC" w:rsidRDefault="007320FC" w:rsidP="007320FC">
      <w:bookmarkStart w:id="125" w:name="include_clip_end_251"/>
      <w:bookmarkEnd w:id="125"/>
    </w:p>
    <w:p w:rsidR="007320FC" w:rsidRDefault="007320FC" w:rsidP="007320FC">
      <w:r>
        <w:t>Rep. T. R. YOUNG spoke against the Veto.</w:t>
      </w:r>
    </w:p>
    <w:p w:rsidR="007320FC" w:rsidRDefault="007320FC" w:rsidP="007320FC"/>
    <w:p w:rsidR="007320FC" w:rsidRDefault="007320FC" w:rsidP="007320FC">
      <w:r>
        <w:t>The question was put, shall the Act become a part of the law, the Veto of his Excellency, the Governor to the contrary notwithstanding, the yeas and nays were taken resulting as follows:</w:t>
      </w:r>
    </w:p>
    <w:p w:rsidR="007320FC" w:rsidRDefault="007320FC" w:rsidP="007320FC">
      <w:pPr>
        <w:jc w:val="center"/>
      </w:pPr>
      <w:bookmarkStart w:id="126" w:name="vote_start253"/>
      <w:bookmarkEnd w:id="126"/>
      <w:r>
        <w:t>Yeas 91; Nays 2</w:t>
      </w:r>
    </w:p>
    <w:p w:rsidR="007320FC" w:rsidRDefault="007320FC" w:rsidP="007320FC">
      <w:pPr>
        <w:jc w:val="center"/>
      </w:pPr>
    </w:p>
    <w:p w:rsidR="007320FC" w:rsidRDefault="007320FC" w:rsidP="007320F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320FC" w:rsidRPr="007320FC" w:rsidTr="007320FC">
        <w:tc>
          <w:tcPr>
            <w:tcW w:w="2179" w:type="dxa"/>
            <w:shd w:val="clear" w:color="auto" w:fill="auto"/>
          </w:tcPr>
          <w:p w:rsidR="007320FC" w:rsidRPr="007320FC" w:rsidRDefault="007320FC" w:rsidP="007320FC">
            <w:pPr>
              <w:keepNext/>
              <w:ind w:firstLine="0"/>
            </w:pPr>
            <w:r>
              <w:t>Agnew</w:t>
            </w:r>
          </w:p>
        </w:tc>
        <w:tc>
          <w:tcPr>
            <w:tcW w:w="2179" w:type="dxa"/>
            <w:shd w:val="clear" w:color="auto" w:fill="auto"/>
          </w:tcPr>
          <w:p w:rsidR="007320FC" w:rsidRPr="007320FC" w:rsidRDefault="007320FC" w:rsidP="007320FC">
            <w:pPr>
              <w:keepNext/>
              <w:ind w:firstLine="0"/>
            </w:pPr>
            <w:r>
              <w:t>Allen</w:t>
            </w:r>
          </w:p>
        </w:tc>
        <w:tc>
          <w:tcPr>
            <w:tcW w:w="2180" w:type="dxa"/>
            <w:shd w:val="clear" w:color="auto" w:fill="auto"/>
          </w:tcPr>
          <w:p w:rsidR="007320FC" w:rsidRPr="007320FC" w:rsidRDefault="007320FC" w:rsidP="007320FC">
            <w:pPr>
              <w:keepNext/>
              <w:ind w:firstLine="0"/>
            </w:pPr>
            <w:r>
              <w:t>Allison</w:t>
            </w:r>
          </w:p>
        </w:tc>
      </w:tr>
      <w:tr w:rsidR="007320FC" w:rsidRPr="007320FC" w:rsidTr="007320FC">
        <w:tc>
          <w:tcPr>
            <w:tcW w:w="2179" w:type="dxa"/>
            <w:shd w:val="clear" w:color="auto" w:fill="auto"/>
          </w:tcPr>
          <w:p w:rsidR="007320FC" w:rsidRPr="007320FC" w:rsidRDefault="007320FC" w:rsidP="007320FC">
            <w:pPr>
              <w:ind w:firstLine="0"/>
            </w:pPr>
            <w:r>
              <w:t>Anderson</w:t>
            </w:r>
          </w:p>
        </w:tc>
        <w:tc>
          <w:tcPr>
            <w:tcW w:w="2179" w:type="dxa"/>
            <w:shd w:val="clear" w:color="auto" w:fill="auto"/>
          </w:tcPr>
          <w:p w:rsidR="007320FC" w:rsidRPr="007320FC" w:rsidRDefault="007320FC" w:rsidP="007320FC">
            <w:pPr>
              <w:ind w:firstLine="0"/>
            </w:pPr>
            <w:r>
              <w:t>Anthony</w:t>
            </w:r>
          </w:p>
        </w:tc>
        <w:tc>
          <w:tcPr>
            <w:tcW w:w="2180" w:type="dxa"/>
            <w:shd w:val="clear" w:color="auto" w:fill="auto"/>
          </w:tcPr>
          <w:p w:rsidR="007320FC" w:rsidRPr="007320FC" w:rsidRDefault="007320FC" w:rsidP="007320FC">
            <w:pPr>
              <w:ind w:firstLine="0"/>
            </w:pPr>
            <w:r>
              <w:t>Bannister</w:t>
            </w:r>
          </w:p>
        </w:tc>
      </w:tr>
      <w:tr w:rsidR="007320FC" w:rsidRPr="007320FC" w:rsidTr="007320FC">
        <w:tc>
          <w:tcPr>
            <w:tcW w:w="2179" w:type="dxa"/>
            <w:shd w:val="clear" w:color="auto" w:fill="auto"/>
          </w:tcPr>
          <w:p w:rsidR="007320FC" w:rsidRPr="007320FC" w:rsidRDefault="007320FC" w:rsidP="007320FC">
            <w:pPr>
              <w:ind w:firstLine="0"/>
            </w:pPr>
            <w:r>
              <w:t>Barfield</w:t>
            </w:r>
          </w:p>
        </w:tc>
        <w:tc>
          <w:tcPr>
            <w:tcW w:w="2179" w:type="dxa"/>
            <w:shd w:val="clear" w:color="auto" w:fill="auto"/>
          </w:tcPr>
          <w:p w:rsidR="007320FC" w:rsidRPr="007320FC" w:rsidRDefault="007320FC" w:rsidP="007320FC">
            <w:pPr>
              <w:ind w:firstLine="0"/>
            </w:pPr>
            <w:r>
              <w:t>Battle</w:t>
            </w:r>
          </w:p>
        </w:tc>
        <w:tc>
          <w:tcPr>
            <w:tcW w:w="2180" w:type="dxa"/>
            <w:shd w:val="clear" w:color="auto" w:fill="auto"/>
          </w:tcPr>
          <w:p w:rsidR="007320FC" w:rsidRPr="007320FC" w:rsidRDefault="007320FC" w:rsidP="007320FC">
            <w:pPr>
              <w:ind w:firstLine="0"/>
            </w:pPr>
            <w:r>
              <w:t>Bedingfield</w:t>
            </w:r>
          </w:p>
        </w:tc>
      </w:tr>
      <w:tr w:rsidR="007320FC" w:rsidRPr="007320FC" w:rsidTr="007320FC">
        <w:tc>
          <w:tcPr>
            <w:tcW w:w="2179" w:type="dxa"/>
            <w:shd w:val="clear" w:color="auto" w:fill="auto"/>
          </w:tcPr>
          <w:p w:rsidR="007320FC" w:rsidRPr="007320FC" w:rsidRDefault="007320FC" w:rsidP="007320FC">
            <w:pPr>
              <w:ind w:firstLine="0"/>
            </w:pPr>
            <w:r>
              <w:t>Bowen</w:t>
            </w:r>
          </w:p>
        </w:tc>
        <w:tc>
          <w:tcPr>
            <w:tcW w:w="2179" w:type="dxa"/>
            <w:shd w:val="clear" w:color="auto" w:fill="auto"/>
          </w:tcPr>
          <w:p w:rsidR="007320FC" w:rsidRPr="007320FC" w:rsidRDefault="007320FC" w:rsidP="007320FC">
            <w:pPr>
              <w:ind w:firstLine="0"/>
            </w:pPr>
            <w:r>
              <w:t>Bowers</w:t>
            </w:r>
          </w:p>
        </w:tc>
        <w:tc>
          <w:tcPr>
            <w:tcW w:w="2180" w:type="dxa"/>
            <w:shd w:val="clear" w:color="auto" w:fill="auto"/>
          </w:tcPr>
          <w:p w:rsidR="007320FC" w:rsidRPr="007320FC" w:rsidRDefault="007320FC" w:rsidP="007320FC">
            <w:pPr>
              <w:ind w:firstLine="0"/>
            </w:pPr>
            <w:r>
              <w:t>Brady</w:t>
            </w:r>
          </w:p>
        </w:tc>
      </w:tr>
      <w:tr w:rsidR="007320FC" w:rsidRPr="007320FC" w:rsidTr="007320FC">
        <w:tc>
          <w:tcPr>
            <w:tcW w:w="2179" w:type="dxa"/>
            <w:shd w:val="clear" w:color="auto" w:fill="auto"/>
          </w:tcPr>
          <w:p w:rsidR="007320FC" w:rsidRPr="007320FC" w:rsidRDefault="007320FC" w:rsidP="007320FC">
            <w:pPr>
              <w:ind w:firstLine="0"/>
            </w:pPr>
            <w:r>
              <w:t>Branham</w:t>
            </w:r>
          </w:p>
        </w:tc>
        <w:tc>
          <w:tcPr>
            <w:tcW w:w="2179" w:type="dxa"/>
            <w:shd w:val="clear" w:color="auto" w:fill="auto"/>
          </w:tcPr>
          <w:p w:rsidR="007320FC" w:rsidRPr="007320FC" w:rsidRDefault="007320FC" w:rsidP="007320FC">
            <w:pPr>
              <w:ind w:firstLine="0"/>
            </w:pPr>
            <w:r>
              <w:t>R. L. Brown</w:t>
            </w:r>
          </w:p>
        </w:tc>
        <w:tc>
          <w:tcPr>
            <w:tcW w:w="2180" w:type="dxa"/>
            <w:shd w:val="clear" w:color="auto" w:fill="auto"/>
          </w:tcPr>
          <w:p w:rsidR="007320FC" w:rsidRPr="007320FC" w:rsidRDefault="007320FC" w:rsidP="007320FC">
            <w:pPr>
              <w:ind w:firstLine="0"/>
            </w:pPr>
            <w:r>
              <w:t>Cato</w:t>
            </w:r>
          </w:p>
        </w:tc>
      </w:tr>
      <w:tr w:rsidR="007320FC" w:rsidRPr="007320FC" w:rsidTr="007320FC">
        <w:tc>
          <w:tcPr>
            <w:tcW w:w="2179" w:type="dxa"/>
            <w:shd w:val="clear" w:color="auto" w:fill="auto"/>
          </w:tcPr>
          <w:p w:rsidR="007320FC" w:rsidRPr="007320FC" w:rsidRDefault="007320FC" w:rsidP="007320FC">
            <w:pPr>
              <w:ind w:firstLine="0"/>
            </w:pPr>
            <w:r>
              <w:t>Chalk</w:t>
            </w:r>
          </w:p>
        </w:tc>
        <w:tc>
          <w:tcPr>
            <w:tcW w:w="2179" w:type="dxa"/>
            <w:shd w:val="clear" w:color="auto" w:fill="auto"/>
          </w:tcPr>
          <w:p w:rsidR="007320FC" w:rsidRPr="007320FC" w:rsidRDefault="007320FC" w:rsidP="007320FC">
            <w:pPr>
              <w:ind w:firstLine="0"/>
            </w:pPr>
            <w:r>
              <w:t>Clyburn</w:t>
            </w:r>
          </w:p>
        </w:tc>
        <w:tc>
          <w:tcPr>
            <w:tcW w:w="2180" w:type="dxa"/>
            <w:shd w:val="clear" w:color="auto" w:fill="auto"/>
          </w:tcPr>
          <w:p w:rsidR="007320FC" w:rsidRPr="007320FC" w:rsidRDefault="007320FC" w:rsidP="007320FC">
            <w:pPr>
              <w:ind w:firstLine="0"/>
            </w:pPr>
            <w:r>
              <w:t>Cobb-Hunter</w:t>
            </w:r>
          </w:p>
        </w:tc>
      </w:tr>
      <w:tr w:rsidR="007320FC" w:rsidRPr="007320FC" w:rsidTr="007320FC">
        <w:tc>
          <w:tcPr>
            <w:tcW w:w="2179" w:type="dxa"/>
            <w:shd w:val="clear" w:color="auto" w:fill="auto"/>
          </w:tcPr>
          <w:p w:rsidR="007320FC" w:rsidRPr="007320FC" w:rsidRDefault="007320FC" w:rsidP="007320FC">
            <w:pPr>
              <w:ind w:firstLine="0"/>
            </w:pPr>
            <w:r>
              <w:t>Cole</w:t>
            </w:r>
          </w:p>
        </w:tc>
        <w:tc>
          <w:tcPr>
            <w:tcW w:w="2179" w:type="dxa"/>
            <w:shd w:val="clear" w:color="auto" w:fill="auto"/>
          </w:tcPr>
          <w:p w:rsidR="007320FC" w:rsidRPr="007320FC" w:rsidRDefault="007320FC" w:rsidP="007320FC">
            <w:pPr>
              <w:ind w:firstLine="0"/>
            </w:pPr>
            <w:r>
              <w:t>Cooper</w:t>
            </w:r>
          </w:p>
        </w:tc>
        <w:tc>
          <w:tcPr>
            <w:tcW w:w="2180" w:type="dxa"/>
            <w:shd w:val="clear" w:color="auto" w:fill="auto"/>
          </w:tcPr>
          <w:p w:rsidR="007320FC" w:rsidRPr="007320FC" w:rsidRDefault="007320FC" w:rsidP="007320FC">
            <w:pPr>
              <w:ind w:firstLine="0"/>
            </w:pPr>
            <w:r>
              <w:t>Crawford</w:t>
            </w:r>
          </w:p>
        </w:tc>
      </w:tr>
      <w:tr w:rsidR="007320FC" w:rsidRPr="007320FC" w:rsidTr="007320FC">
        <w:tc>
          <w:tcPr>
            <w:tcW w:w="2179" w:type="dxa"/>
            <w:shd w:val="clear" w:color="auto" w:fill="auto"/>
          </w:tcPr>
          <w:p w:rsidR="007320FC" w:rsidRPr="007320FC" w:rsidRDefault="007320FC" w:rsidP="007320FC">
            <w:pPr>
              <w:ind w:firstLine="0"/>
            </w:pPr>
            <w:r>
              <w:t>Daning</w:t>
            </w:r>
          </w:p>
        </w:tc>
        <w:tc>
          <w:tcPr>
            <w:tcW w:w="2179" w:type="dxa"/>
            <w:shd w:val="clear" w:color="auto" w:fill="auto"/>
          </w:tcPr>
          <w:p w:rsidR="007320FC" w:rsidRPr="007320FC" w:rsidRDefault="007320FC" w:rsidP="007320FC">
            <w:pPr>
              <w:ind w:firstLine="0"/>
            </w:pPr>
            <w:r>
              <w:t>Delleney</w:t>
            </w:r>
          </w:p>
        </w:tc>
        <w:tc>
          <w:tcPr>
            <w:tcW w:w="2180" w:type="dxa"/>
            <w:shd w:val="clear" w:color="auto" w:fill="auto"/>
          </w:tcPr>
          <w:p w:rsidR="007320FC" w:rsidRPr="007320FC" w:rsidRDefault="007320FC" w:rsidP="007320FC">
            <w:pPr>
              <w:ind w:firstLine="0"/>
            </w:pPr>
            <w:r>
              <w:t>Dillard</w:t>
            </w:r>
          </w:p>
        </w:tc>
      </w:tr>
      <w:tr w:rsidR="007320FC" w:rsidRPr="007320FC" w:rsidTr="007320FC">
        <w:tc>
          <w:tcPr>
            <w:tcW w:w="2179" w:type="dxa"/>
            <w:shd w:val="clear" w:color="auto" w:fill="auto"/>
          </w:tcPr>
          <w:p w:rsidR="007320FC" w:rsidRPr="007320FC" w:rsidRDefault="007320FC" w:rsidP="007320FC">
            <w:pPr>
              <w:ind w:firstLine="0"/>
            </w:pPr>
            <w:r>
              <w:t>Edge</w:t>
            </w:r>
          </w:p>
        </w:tc>
        <w:tc>
          <w:tcPr>
            <w:tcW w:w="2179" w:type="dxa"/>
            <w:shd w:val="clear" w:color="auto" w:fill="auto"/>
          </w:tcPr>
          <w:p w:rsidR="007320FC" w:rsidRPr="007320FC" w:rsidRDefault="007320FC" w:rsidP="007320FC">
            <w:pPr>
              <w:ind w:firstLine="0"/>
            </w:pPr>
            <w:r>
              <w:t>Erickson</w:t>
            </w:r>
          </w:p>
        </w:tc>
        <w:tc>
          <w:tcPr>
            <w:tcW w:w="2180" w:type="dxa"/>
            <w:shd w:val="clear" w:color="auto" w:fill="auto"/>
          </w:tcPr>
          <w:p w:rsidR="007320FC" w:rsidRPr="007320FC" w:rsidRDefault="007320FC" w:rsidP="007320FC">
            <w:pPr>
              <w:ind w:firstLine="0"/>
            </w:pPr>
            <w:r>
              <w:t>Forrester</w:t>
            </w:r>
          </w:p>
        </w:tc>
      </w:tr>
      <w:tr w:rsidR="007320FC" w:rsidRPr="007320FC" w:rsidTr="007320FC">
        <w:tc>
          <w:tcPr>
            <w:tcW w:w="2179" w:type="dxa"/>
            <w:shd w:val="clear" w:color="auto" w:fill="auto"/>
          </w:tcPr>
          <w:p w:rsidR="007320FC" w:rsidRPr="007320FC" w:rsidRDefault="007320FC" w:rsidP="007320FC">
            <w:pPr>
              <w:ind w:firstLine="0"/>
            </w:pPr>
            <w:r>
              <w:t>Frye</w:t>
            </w:r>
          </w:p>
        </w:tc>
        <w:tc>
          <w:tcPr>
            <w:tcW w:w="2179" w:type="dxa"/>
            <w:shd w:val="clear" w:color="auto" w:fill="auto"/>
          </w:tcPr>
          <w:p w:rsidR="007320FC" w:rsidRPr="007320FC" w:rsidRDefault="007320FC" w:rsidP="007320FC">
            <w:pPr>
              <w:ind w:firstLine="0"/>
            </w:pPr>
            <w:r>
              <w:t>Funderburk</w:t>
            </w:r>
          </w:p>
        </w:tc>
        <w:tc>
          <w:tcPr>
            <w:tcW w:w="2180" w:type="dxa"/>
            <w:shd w:val="clear" w:color="auto" w:fill="auto"/>
          </w:tcPr>
          <w:p w:rsidR="007320FC" w:rsidRPr="007320FC" w:rsidRDefault="007320FC" w:rsidP="007320FC">
            <w:pPr>
              <w:ind w:firstLine="0"/>
            </w:pPr>
            <w:r>
              <w:t>Gambrell</w:t>
            </w:r>
          </w:p>
        </w:tc>
      </w:tr>
      <w:tr w:rsidR="007320FC" w:rsidRPr="007320FC" w:rsidTr="007320FC">
        <w:tc>
          <w:tcPr>
            <w:tcW w:w="2179" w:type="dxa"/>
            <w:shd w:val="clear" w:color="auto" w:fill="auto"/>
          </w:tcPr>
          <w:p w:rsidR="007320FC" w:rsidRPr="007320FC" w:rsidRDefault="007320FC" w:rsidP="007320FC">
            <w:pPr>
              <w:ind w:firstLine="0"/>
            </w:pPr>
            <w:r>
              <w:t>Gunn</w:t>
            </w:r>
          </w:p>
        </w:tc>
        <w:tc>
          <w:tcPr>
            <w:tcW w:w="2179" w:type="dxa"/>
            <w:shd w:val="clear" w:color="auto" w:fill="auto"/>
          </w:tcPr>
          <w:p w:rsidR="007320FC" w:rsidRPr="007320FC" w:rsidRDefault="007320FC" w:rsidP="007320FC">
            <w:pPr>
              <w:ind w:firstLine="0"/>
            </w:pPr>
            <w:r>
              <w:t>Haley</w:t>
            </w:r>
          </w:p>
        </w:tc>
        <w:tc>
          <w:tcPr>
            <w:tcW w:w="2180" w:type="dxa"/>
            <w:shd w:val="clear" w:color="auto" w:fill="auto"/>
          </w:tcPr>
          <w:p w:rsidR="007320FC" w:rsidRPr="007320FC" w:rsidRDefault="007320FC" w:rsidP="007320FC">
            <w:pPr>
              <w:ind w:firstLine="0"/>
            </w:pPr>
            <w:r>
              <w:t>Hamilton</w:t>
            </w:r>
          </w:p>
        </w:tc>
      </w:tr>
      <w:tr w:rsidR="007320FC" w:rsidRPr="007320FC" w:rsidTr="007320FC">
        <w:tc>
          <w:tcPr>
            <w:tcW w:w="2179" w:type="dxa"/>
            <w:shd w:val="clear" w:color="auto" w:fill="auto"/>
          </w:tcPr>
          <w:p w:rsidR="007320FC" w:rsidRPr="007320FC" w:rsidRDefault="007320FC" w:rsidP="007320FC">
            <w:pPr>
              <w:ind w:firstLine="0"/>
            </w:pPr>
            <w:r>
              <w:t>Hardwick</w:t>
            </w:r>
          </w:p>
        </w:tc>
        <w:tc>
          <w:tcPr>
            <w:tcW w:w="2179" w:type="dxa"/>
            <w:shd w:val="clear" w:color="auto" w:fill="auto"/>
          </w:tcPr>
          <w:p w:rsidR="007320FC" w:rsidRPr="007320FC" w:rsidRDefault="007320FC" w:rsidP="007320FC">
            <w:pPr>
              <w:ind w:firstLine="0"/>
            </w:pPr>
            <w:r>
              <w:t>Harrison</w:t>
            </w:r>
          </w:p>
        </w:tc>
        <w:tc>
          <w:tcPr>
            <w:tcW w:w="2180" w:type="dxa"/>
            <w:shd w:val="clear" w:color="auto" w:fill="auto"/>
          </w:tcPr>
          <w:p w:rsidR="007320FC" w:rsidRPr="007320FC" w:rsidRDefault="007320FC" w:rsidP="007320FC">
            <w:pPr>
              <w:ind w:firstLine="0"/>
            </w:pPr>
            <w:r>
              <w:t>Hart</w:t>
            </w:r>
          </w:p>
        </w:tc>
      </w:tr>
      <w:tr w:rsidR="007320FC" w:rsidRPr="007320FC" w:rsidTr="007320FC">
        <w:tc>
          <w:tcPr>
            <w:tcW w:w="2179" w:type="dxa"/>
            <w:shd w:val="clear" w:color="auto" w:fill="auto"/>
          </w:tcPr>
          <w:p w:rsidR="007320FC" w:rsidRPr="007320FC" w:rsidRDefault="007320FC" w:rsidP="007320FC">
            <w:pPr>
              <w:ind w:firstLine="0"/>
            </w:pPr>
            <w:r>
              <w:t>Harvin</w:t>
            </w:r>
          </w:p>
        </w:tc>
        <w:tc>
          <w:tcPr>
            <w:tcW w:w="2179" w:type="dxa"/>
            <w:shd w:val="clear" w:color="auto" w:fill="auto"/>
          </w:tcPr>
          <w:p w:rsidR="007320FC" w:rsidRPr="007320FC" w:rsidRDefault="007320FC" w:rsidP="007320FC">
            <w:pPr>
              <w:ind w:firstLine="0"/>
            </w:pPr>
            <w:r>
              <w:t>Hearn</w:t>
            </w:r>
          </w:p>
        </w:tc>
        <w:tc>
          <w:tcPr>
            <w:tcW w:w="2180" w:type="dxa"/>
            <w:shd w:val="clear" w:color="auto" w:fill="auto"/>
          </w:tcPr>
          <w:p w:rsidR="007320FC" w:rsidRPr="007320FC" w:rsidRDefault="007320FC" w:rsidP="007320FC">
            <w:pPr>
              <w:ind w:firstLine="0"/>
            </w:pPr>
            <w:r>
              <w:t>Herbkersman</w:t>
            </w:r>
          </w:p>
        </w:tc>
      </w:tr>
      <w:tr w:rsidR="007320FC" w:rsidRPr="007320FC" w:rsidTr="007320FC">
        <w:tc>
          <w:tcPr>
            <w:tcW w:w="2179" w:type="dxa"/>
            <w:shd w:val="clear" w:color="auto" w:fill="auto"/>
          </w:tcPr>
          <w:p w:rsidR="007320FC" w:rsidRPr="007320FC" w:rsidRDefault="007320FC" w:rsidP="007320FC">
            <w:pPr>
              <w:ind w:firstLine="0"/>
            </w:pPr>
            <w:r>
              <w:t>Hiott</w:t>
            </w:r>
          </w:p>
        </w:tc>
        <w:tc>
          <w:tcPr>
            <w:tcW w:w="2179" w:type="dxa"/>
            <w:shd w:val="clear" w:color="auto" w:fill="auto"/>
          </w:tcPr>
          <w:p w:rsidR="007320FC" w:rsidRPr="007320FC" w:rsidRDefault="007320FC" w:rsidP="007320FC">
            <w:pPr>
              <w:ind w:firstLine="0"/>
            </w:pPr>
            <w:r>
              <w:t>Hodges</w:t>
            </w:r>
          </w:p>
        </w:tc>
        <w:tc>
          <w:tcPr>
            <w:tcW w:w="2180" w:type="dxa"/>
            <w:shd w:val="clear" w:color="auto" w:fill="auto"/>
          </w:tcPr>
          <w:p w:rsidR="007320FC" w:rsidRPr="007320FC" w:rsidRDefault="007320FC" w:rsidP="007320FC">
            <w:pPr>
              <w:ind w:firstLine="0"/>
            </w:pPr>
            <w:r>
              <w:t>Horne</w:t>
            </w:r>
          </w:p>
        </w:tc>
      </w:tr>
      <w:tr w:rsidR="007320FC" w:rsidRPr="007320FC" w:rsidTr="007320FC">
        <w:tc>
          <w:tcPr>
            <w:tcW w:w="2179" w:type="dxa"/>
            <w:shd w:val="clear" w:color="auto" w:fill="auto"/>
          </w:tcPr>
          <w:p w:rsidR="007320FC" w:rsidRPr="007320FC" w:rsidRDefault="007320FC" w:rsidP="007320FC">
            <w:pPr>
              <w:ind w:firstLine="0"/>
            </w:pPr>
            <w:r>
              <w:t>Hosey</w:t>
            </w:r>
          </w:p>
        </w:tc>
        <w:tc>
          <w:tcPr>
            <w:tcW w:w="2179" w:type="dxa"/>
            <w:shd w:val="clear" w:color="auto" w:fill="auto"/>
          </w:tcPr>
          <w:p w:rsidR="007320FC" w:rsidRPr="007320FC" w:rsidRDefault="007320FC" w:rsidP="007320FC">
            <w:pPr>
              <w:ind w:firstLine="0"/>
            </w:pPr>
            <w:r>
              <w:t>Huggins</w:t>
            </w:r>
          </w:p>
        </w:tc>
        <w:tc>
          <w:tcPr>
            <w:tcW w:w="2180" w:type="dxa"/>
            <w:shd w:val="clear" w:color="auto" w:fill="auto"/>
          </w:tcPr>
          <w:p w:rsidR="007320FC" w:rsidRPr="007320FC" w:rsidRDefault="007320FC" w:rsidP="007320FC">
            <w:pPr>
              <w:ind w:firstLine="0"/>
            </w:pPr>
            <w:r>
              <w:t>Hutto</w:t>
            </w:r>
          </w:p>
        </w:tc>
      </w:tr>
      <w:tr w:rsidR="007320FC" w:rsidRPr="007320FC" w:rsidTr="007320FC">
        <w:tc>
          <w:tcPr>
            <w:tcW w:w="2179" w:type="dxa"/>
            <w:shd w:val="clear" w:color="auto" w:fill="auto"/>
          </w:tcPr>
          <w:p w:rsidR="007320FC" w:rsidRPr="007320FC" w:rsidRDefault="007320FC" w:rsidP="007320FC">
            <w:pPr>
              <w:ind w:firstLine="0"/>
            </w:pPr>
            <w:r>
              <w:t>Jefferson</w:t>
            </w:r>
          </w:p>
        </w:tc>
        <w:tc>
          <w:tcPr>
            <w:tcW w:w="2179" w:type="dxa"/>
            <w:shd w:val="clear" w:color="auto" w:fill="auto"/>
          </w:tcPr>
          <w:p w:rsidR="007320FC" w:rsidRPr="007320FC" w:rsidRDefault="007320FC" w:rsidP="007320FC">
            <w:pPr>
              <w:ind w:firstLine="0"/>
            </w:pPr>
            <w:r>
              <w:t>Kelly</w:t>
            </w:r>
          </w:p>
        </w:tc>
        <w:tc>
          <w:tcPr>
            <w:tcW w:w="2180" w:type="dxa"/>
            <w:shd w:val="clear" w:color="auto" w:fill="auto"/>
          </w:tcPr>
          <w:p w:rsidR="007320FC" w:rsidRPr="007320FC" w:rsidRDefault="007320FC" w:rsidP="007320FC">
            <w:pPr>
              <w:ind w:firstLine="0"/>
            </w:pPr>
            <w:r>
              <w:t>King</w:t>
            </w:r>
          </w:p>
        </w:tc>
      </w:tr>
      <w:tr w:rsidR="007320FC" w:rsidRPr="007320FC" w:rsidTr="007320FC">
        <w:tc>
          <w:tcPr>
            <w:tcW w:w="2179" w:type="dxa"/>
            <w:shd w:val="clear" w:color="auto" w:fill="auto"/>
          </w:tcPr>
          <w:p w:rsidR="007320FC" w:rsidRPr="007320FC" w:rsidRDefault="007320FC" w:rsidP="007320FC">
            <w:pPr>
              <w:ind w:firstLine="0"/>
            </w:pPr>
            <w:r>
              <w:t>Knight</w:t>
            </w:r>
          </w:p>
        </w:tc>
        <w:tc>
          <w:tcPr>
            <w:tcW w:w="2179" w:type="dxa"/>
            <w:shd w:val="clear" w:color="auto" w:fill="auto"/>
          </w:tcPr>
          <w:p w:rsidR="007320FC" w:rsidRPr="007320FC" w:rsidRDefault="007320FC" w:rsidP="007320FC">
            <w:pPr>
              <w:ind w:firstLine="0"/>
            </w:pPr>
            <w:r>
              <w:t>Littlejohn</w:t>
            </w:r>
          </w:p>
        </w:tc>
        <w:tc>
          <w:tcPr>
            <w:tcW w:w="2180" w:type="dxa"/>
            <w:shd w:val="clear" w:color="auto" w:fill="auto"/>
          </w:tcPr>
          <w:p w:rsidR="007320FC" w:rsidRPr="007320FC" w:rsidRDefault="007320FC" w:rsidP="007320FC">
            <w:pPr>
              <w:ind w:firstLine="0"/>
            </w:pPr>
            <w:r>
              <w:t>Loftis</w:t>
            </w:r>
          </w:p>
        </w:tc>
      </w:tr>
      <w:tr w:rsidR="007320FC" w:rsidRPr="007320FC" w:rsidTr="007320FC">
        <w:tc>
          <w:tcPr>
            <w:tcW w:w="2179" w:type="dxa"/>
            <w:shd w:val="clear" w:color="auto" w:fill="auto"/>
          </w:tcPr>
          <w:p w:rsidR="007320FC" w:rsidRPr="007320FC" w:rsidRDefault="007320FC" w:rsidP="007320FC">
            <w:pPr>
              <w:ind w:firstLine="0"/>
            </w:pPr>
            <w:r>
              <w:t>Long</w:t>
            </w:r>
          </w:p>
        </w:tc>
        <w:tc>
          <w:tcPr>
            <w:tcW w:w="2179" w:type="dxa"/>
            <w:shd w:val="clear" w:color="auto" w:fill="auto"/>
          </w:tcPr>
          <w:p w:rsidR="007320FC" w:rsidRPr="007320FC" w:rsidRDefault="007320FC" w:rsidP="007320FC">
            <w:pPr>
              <w:ind w:firstLine="0"/>
            </w:pPr>
            <w:r>
              <w:t>Lowe</w:t>
            </w:r>
          </w:p>
        </w:tc>
        <w:tc>
          <w:tcPr>
            <w:tcW w:w="2180" w:type="dxa"/>
            <w:shd w:val="clear" w:color="auto" w:fill="auto"/>
          </w:tcPr>
          <w:p w:rsidR="007320FC" w:rsidRPr="007320FC" w:rsidRDefault="007320FC" w:rsidP="007320FC">
            <w:pPr>
              <w:ind w:firstLine="0"/>
            </w:pPr>
            <w:r>
              <w:t>Lucas</w:t>
            </w:r>
          </w:p>
        </w:tc>
      </w:tr>
      <w:tr w:rsidR="007320FC" w:rsidRPr="007320FC" w:rsidTr="007320FC">
        <w:tc>
          <w:tcPr>
            <w:tcW w:w="2179" w:type="dxa"/>
            <w:shd w:val="clear" w:color="auto" w:fill="auto"/>
          </w:tcPr>
          <w:p w:rsidR="007320FC" w:rsidRPr="007320FC" w:rsidRDefault="007320FC" w:rsidP="007320FC">
            <w:pPr>
              <w:ind w:firstLine="0"/>
            </w:pPr>
            <w:r>
              <w:t>McEachern</w:t>
            </w:r>
          </w:p>
        </w:tc>
        <w:tc>
          <w:tcPr>
            <w:tcW w:w="2179" w:type="dxa"/>
            <w:shd w:val="clear" w:color="auto" w:fill="auto"/>
          </w:tcPr>
          <w:p w:rsidR="007320FC" w:rsidRPr="007320FC" w:rsidRDefault="007320FC" w:rsidP="007320FC">
            <w:pPr>
              <w:ind w:firstLine="0"/>
            </w:pPr>
            <w:r>
              <w:t>McLeod</w:t>
            </w:r>
          </w:p>
        </w:tc>
        <w:tc>
          <w:tcPr>
            <w:tcW w:w="2180" w:type="dxa"/>
            <w:shd w:val="clear" w:color="auto" w:fill="auto"/>
          </w:tcPr>
          <w:p w:rsidR="007320FC" w:rsidRPr="007320FC" w:rsidRDefault="007320FC" w:rsidP="007320FC">
            <w:pPr>
              <w:ind w:firstLine="0"/>
            </w:pPr>
            <w:r>
              <w:t>Miller</w:t>
            </w:r>
          </w:p>
        </w:tc>
      </w:tr>
      <w:tr w:rsidR="007320FC" w:rsidRPr="007320FC" w:rsidTr="007320FC">
        <w:tc>
          <w:tcPr>
            <w:tcW w:w="2179" w:type="dxa"/>
            <w:shd w:val="clear" w:color="auto" w:fill="auto"/>
          </w:tcPr>
          <w:p w:rsidR="007320FC" w:rsidRPr="007320FC" w:rsidRDefault="007320FC" w:rsidP="007320FC">
            <w:pPr>
              <w:ind w:firstLine="0"/>
            </w:pPr>
            <w:r>
              <w:t>Millwood</w:t>
            </w:r>
          </w:p>
        </w:tc>
        <w:tc>
          <w:tcPr>
            <w:tcW w:w="2179" w:type="dxa"/>
            <w:shd w:val="clear" w:color="auto" w:fill="auto"/>
          </w:tcPr>
          <w:p w:rsidR="007320FC" w:rsidRPr="007320FC" w:rsidRDefault="007320FC" w:rsidP="007320FC">
            <w:pPr>
              <w:ind w:firstLine="0"/>
            </w:pPr>
            <w:r>
              <w:t>Mitchell</w:t>
            </w:r>
          </w:p>
        </w:tc>
        <w:tc>
          <w:tcPr>
            <w:tcW w:w="2180" w:type="dxa"/>
            <w:shd w:val="clear" w:color="auto" w:fill="auto"/>
          </w:tcPr>
          <w:p w:rsidR="007320FC" w:rsidRPr="007320FC" w:rsidRDefault="007320FC" w:rsidP="007320FC">
            <w:pPr>
              <w:ind w:firstLine="0"/>
            </w:pPr>
            <w:r>
              <w:t>D. C. Moss</w:t>
            </w:r>
          </w:p>
        </w:tc>
      </w:tr>
      <w:tr w:rsidR="007320FC" w:rsidRPr="007320FC" w:rsidTr="007320FC">
        <w:tc>
          <w:tcPr>
            <w:tcW w:w="2179" w:type="dxa"/>
            <w:shd w:val="clear" w:color="auto" w:fill="auto"/>
          </w:tcPr>
          <w:p w:rsidR="007320FC" w:rsidRPr="007320FC" w:rsidRDefault="007320FC" w:rsidP="007320FC">
            <w:pPr>
              <w:ind w:firstLine="0"/>
            </w:pPr>
            <w:r>
              <w:t>V. S. Moss</w:t>
            </w:r>
          </w:p>
        </w:tc>
        <w:tc>
          <w:tcPr>
            <w:tcW w:w="2179" w:type="dxa"/>
            <w:shd w:val="clear" w:color="auto" w:fill="auto"/>
          </w:tcPr>
          <w:p w:rsidR="007320FC" w:rsidRPr="007320FC" w:rsidRDefault="007320FC" w:rsidP="007320FC">
            <w:pPr>
              <w:ind w:firstLine="0"/>
            </w:pPr>
            <w:r>
              <w:t>Nanney</w:t>
            </w:r>
          </w:p>
        </w:tc>
        <w:tc>
          <w:tcPr>
            <w:tcW w:w="2180" w:type="dxa"/>
            <w:shd w:val="clear" w:color="auto" w:fill="auto"/>
          </w:tcPr>
          <w:p w:rsidR="007320FC" w:rsidRPr="007320FC" w:rsidRDefault="007320FC" w:rsidP="007320FC">
            <w:pPr>
              <w:ind w:firstLine="0"/>
            </w:pPr>
            <w:r>
              <w:t>J. M. Neal</w:t>
            </w:r>
          </w:p>
        </w:tc>
      </w:tr>
      <w:tr w:rsidR="007320FC" w:rsidRPr="007320FC" w:rsidTr="007320FC">
        <w:tc>
          <w:tcPr>
            <w:tcW w:w="2179" w:type="dxa"/>
            <w:shd w:val="clear" w:color="auto" w:fill="auto"/>
          </w:tcPr>
          <w:p w:rsidR="007320FC" w:rsidRPr="007320FC" w:rsidRDefault="007320FC" w:rsidP="007320FC">
            <w:pPr>
              <w:ind w:firstLine="0"/>
            </w:pPr>
            <w:r>
              <w:t>Ott</w:t>
            </w:r>
          </w:p>
        </w:tc>
        <w:tc>
          <w:tcPr>
            <w:tcW w:w="2179" w:type="dxa"/>
            <w:shd w:val="clear" w:color="auto" w:fill="auto"/>
          </w:tcPr>
          <w:p w:rsidR="007320FC" w:rsidRPr="007320FC" w:rsidRDefault="007320FC" w:rsidP="007320FC">
            <w:pPr>
              <w:ind w:firstLine="0"/>
            </w:pPr>
            <w:r>
              <w:t>Parker</w:t>
            </w:r>
          </w:p>
        </w:tc>
        <w:tc>
          <w:tcPr>
            <w:tcW w:w="2180" w:type="dxa"/>
            <w:shd w:val="clear" w:color="auto" w:fill="auto"/>
          </w:tcPr>
          <w:p w:rsidR="007320FC" w:rsidRPr="007320FC" w:rsidRDefault="007320FC" w:rsidP="007320FC">
            <w:pPr>
              <w:ind w:firstLine="0"/>
            </w:pPr>
            <w:r>
              <w:t>Parks</w:t>
            </w:r>
          </w:p>
        </w:tc>
      </w:tr>
      <w:tr w:rsidR="007320FC" w:rsidRPr="007320FC" w:rsidTr="007320FC">
        <w:tc>
          <w:tcPr>
            <w:tcW w:w="2179" w:type="dxa"/>
            <w:shd w:val="clear" w:color="auto" w:fill="auto"/>
          </w:tcPr>
          <w:p w:rsidR="007320FC" w:rsidRPr="007320FC" w:rsidRDefault="007320FC" w:rsidP="007320FC">
            <w:pPr>
              <w:ind w:firstLine="0"/>
            </w:pPr>
            <w:r>
              <w:t>M. A. Pitts</w:t>
            </w:r>
          </w:p>
        </w:tc>
        <w:tc>
          <w:tcPr>
            <w:tcW w:w="2179" w:type="dxa"/>
            <w:shd w:val="clear" w:color="auto" w:fill="auto"/>
          </w:tcPr>
          <w:p w:rsidR="007320FC" w:rsidRPr="007320FC" w:rsidRDefault="007320FC" w:rsidP="007320FC">
            <w:pPr>
              <w:ind w:firstLine="0"/>
            </w:pPr>
            <w:r>
              <w:t>Rice</w:t>
            </w:r>
          </w:p>
        </w:tc>
        <w:tc>
          <w:tcPr>
            <w:tcW w:w="2180" w:type="dxa"/>
            <w:shd w:val="clear" w:color="auto" w:fill="auto"/>
          </w:tcPr>
          <w:p w:rsidR="007320FC" w:rsidRPr="007320FC" w:rsidRDefault="007320FC" w:rsidP="007320FC">
            <w:pPr>
              <w:ind w:firstLine="0"/>
            </w:pPr>
            <w:r>
              <w:t>Sandifer</w:t>
            </w:r>
          </w:p>
        </w:tc>
      </w:tr>
      <w:tr w:rsidR="007320FC" w:rsidRPr="007320FC" w:rsidTr="007320FC">
        <w:tc>
          <w:tcPr>
            <w:tcW w:w="2179" w:type="dxa"/>
            <w:shd w:val="clear" w:color="auto" w:fill="auto"/>
          </w:tcPr>
          <w:p w:rsidR="007320FC" w:rsidRPr="007320FC" w:rsidRDefault="007320FC" w:rsidP="007320FC">
            <w:pPr>
              <w:ind w:firstLine="0"/>
            </w:pPr>
            <w:r>
              <w:t>Scott</w:t>
            </w:r>
          </w:p>
        </w:tc>
        <w:tc>
          <w:tcPr>
            <w:tcW w:w="2179" w:type="dxa"/>
            <w:shd w:val="clear" w:color="auto" w:fill="auto"/>
          </w:tcPr>
          <w:p w:rsidR="007320FC" w:rsidRPr="007320FC" w:rsidRDefault="007320FC" w:rsidP="007320FC">
            <w:pPr>
              <w:ind w:firstLine="0"/>
            </w:pPr>
            <w:r>
              <w:t>Simrill</w:t>
            </w:r>
          </w:p>
        </w:tc>
        <w:tc>
          <w:tcPr>
            <w:tcW w:w="2180" w:type="dxa"/>
            <w:shd w:val="clear" w:color="auto" w:fill="auto"/>
          </w:tcPr>
          <w:p w:rsidR="007320FC" w:rsidRPr="007320FC" w:rsidRDefault="007320FC" w:rsidP="007320FC">
            <w:pPr>
              <w:ind w:firstLine="0"/>
            </w:pPr>
            <w:r>
              <w:t>Skelton</w:t>
            </w:r>
          </w:p>
        </w:tc>
      </w:tr>
      <w:tr w:rsidR="007320FC" w:rsidRPr="007320FC" w:rsidTr="007320FC">
        <w:tc>
          <w:tcPr>
            <w:tcW w:w="2179" w:type="dxa"/>
            <w:shd w:val="clear" w:color="auto" w:fill="auto"/>
          </w:tcPr>
          <w:p w:rsidR="007320FC" w:rsidRPr="007320FC" w:rsidRDefault="007320FC" w:rsidP="007320FC">
            <w:pPr>
              <w:ind w:firstLine="0"/>
            </w:pPr>
            <w:r>
              <w:t>D. C. Smith</w:t>
            </w:r>
          </w:p>
        </w:tc>
        <w:tc>
          <w:tcPr>
            <w:tcW w:w="2179" w:type="dxa"/>
            <w:shd w:val="clear" w:color="auto" w:fill="auto"/>
          </w:tcPr>
          <w:p w:rsidR="007320FC" w:rsidRPr="007320FC" w:rsidRDefault="007320FC" w:rsidP="007320FC">
            <w:pPr>
              <w:ind w:firstLine="0"/>
            </w:pPr>
            <w:r>
              <w:t>G. R. Smith</w:t>
            </w:r>
          </w:p>
        </w:tc>
        <w:tc>
          <w:tcPr>
            <w:tcW w:w="2180" w:type="dxa"/>
            <w:shd w:val="clear" w:color="auto" w:fill="auto"/>
          </w:tcPr>
          <w:p w:rsidR="007320FC" w:rsidRPr="007320FC" w:rsidRDefault="007320FC" w:rsidP="007320FC">
            <w:pPr>
              <w:ind w:firstLine="0"/>
            </w:pPr>
            <w:r>
              <w:t>J. E. Smith</w:t>
            </w:r>
          </w:p>
        </w:tc>
      </w:tr>
      <w:tr w:rsidR="007320FC" w:rsidRPr="007320FC" w:rsidTr="007320FC">
        <w:tc>
          <w:tcPr>
            <w:tcW w:w="2179" w:type="dxa"/>
            <w:shd w:val="clear" w:color="auto" w:fill="auto"/>
          </w:tcPr>
          <w:p w:rsidR="007320FC" w:rsidRPr="007320FC" w:rsidRDefault="007320FC" w:rsidP="007320FC">
            <w:pPr>
              <w:ind w:firstLine="0"/>
            </w:pPr>
            <w:r>
              <w:t>J. R. Smith</w:t>
            </w:r>
          </w:p>
        </w:tc>
        <w:tc>
          <w:tcPr>
            <w:tcW w:w="2179" w:type="dxa"/>
            <w:shd w:val="clear" w:color="auto" w:fill="auto"/>
          </w:tcPr>
          <w:p w:rsidR="007320FC" w:rsidRPr="007320FC" w:rsidRDefault="007320FC" w:rsidP="007320FC">
            <w:pPr>
              <w:ind w:firstLine="0"/>
            </w:pPr>
            <w:r>
              <w:t>Spires</w:t>
            </w:r>
          </w:p>
        </w:tc>
        <w:tc>
          <w:tcPr>
            <w:tcW w:w="2180" w:type="dxa"/>
            <w:shd w:val="clear" w:color="auto" w:fill="auto"/>
          </w:tcPr>
          <w:p w:rsidR="007320FC" w:rsidRPr="007320FC" w:rsidRDefault="007320FC" w:rsidP="007320FC">
            <w:pPr>
              <w:ind w:firstLine="0"/>
            </w:pPr>
            <w:r>
              <w:t>Stavrinakis</w:t>
            </w:r>
          </w:p>
        </w:tc>
      </w:tr>
      <w:tr w:rsidR="007320FC" w:rsidRPr="007320FC" w:rsidTr="007320FC">
        <w:tc>
          <w:tcPr>
            <w:tcW w:w="2179" w:type="dxa"/>
            <w:shd w:val="clear" w:color="auto" w:fill="auto"/>
          </w:tcPr>
          <w:p w:rsidR="007320FC" w:rsidRPr="007320FC" w:rsidRDefault="007320FC" w:rsidP="007320FC">
            <w:pPr>
              <w:ind w:firstLine="0"/>
            </w:pPr>
            <w:r>
              <w:t>Stewart</w:t>
            </w:r>
          </w:p>
        </w:tc>
        <w:tc>
          <w:tcPr>
            <w:tcW w:w="2179" w:type="dxa"/>
            <w:shd w:val="clear" w:color="auto" w:fill="auto"/>
          </w:tcPr>
          <w:p w:rsidR="007320FC" w:rsidRPr="007320FC" w:rsidRDefault="007320FC" w:rsidP="007320FC">
            <w:pPr>
              <w:ind w:firstLine="0"/>
            </w:pPr>
            <w:r>
              <w:t>Stringer</w:t>
            </w:r>
          </w:p>
        </w:tc>
        <w:tc>
          <w:tcPr>
            <w:tcW w:w="2180" w:type="dxa"/>
            <w:shd w:val="clear" w:color="auto" w:fill="auto"/>
          </w:tcPr>
          <w:p w:rsidR="007320FC" w:rsidRPr="007320FC" w:rsidRDefault="007320FC" w:rsidP="007320FC">
            <w:pPr>
              <w:ind w:firstLine="0"/>
            </w:pPr>
            <w:r>
              <w:t>Thompson</w:t>
            </w:r>
          </w:p>
        </w:tc>
      </w:tr>
      <w:tr w:rsidR="007320FC" w:rsidRPr="007320FC" w:rsidTr="007320FC">
        <w:tc>
          <w:tcPr>
            <w:tcW w:w="2179" w:type="dxa"/>
            <w:shd w:val="clear" w:color="auto" w:fill="auto"/>
          </w:tcPr>
          <w:p w:rsidR="007320FC" w:rsidRPr="007320FC" w:rsidRDefault="007320FC" w:rsidP="007320FC">
            <w:pPr>
              <w:ind w:firstLine="0"/>
            </w:pPr>
            <w:r>
              <w:t>Toole</w:t>
            </w:r>
          </w:p>
        </w:tc>
        <w:tc>
          <w:tcPr>
            <w:tcW w:w="2179" w:type="dxa"/>
            <w:shd w:val="clear" w:color="auto" w:fill="auto"/>
          </w:tcPr>
          <w:p w:rsidR="007320FC" w:rsidRPr="007320FC" w:rsidRDefault="007320FC" w:rsidP="007320FC">
            <w:pPr>
              <w:ind w:firstLine="0"/>
            </w:pPr>
            <w:r>
              <w:t>Umphlett</w:t>
            </w:r>
          </w:p>
        </w:tc>
        <w:tc>
          <w:tcPr>
            <w:tcW w:w="2180" w:type="dxa"/>
            <w:shd w:val="clear" w:color="auto" w:fill="auto"/>
          </w:tcPr>
          <w:p w:rsidR="007320FC" w:rsidRPr="007320FC" w:rsidRDefault="007320FC" w:rsidP="007320FC">
            <w:pPr>
              <w:ind w:firstLine="0"/>
            </w:pPr>
            <w:r>
              <w:t>Vick</w:t>
            </w:r>
          </w:p>
        </w:tc>
      </w:tr>
      <w:tr w:rsidR="007320FC" w:rsidRPr="007320FC" w:rsidTr="007320FC">
        <w:tc>
          <w:tcPr>
            <w:tcW w:w="2179" w:type="dxa"/>
            <w:shd w:val="clear" w:color="auto" w:fill="auto"/>
          </w:tcPr>
          <w:p w:rsidR="007320FC" w:rsidRPr="007320FC" w:rsidRDefault="007320FC" w:rsidP="007320FC">
            <w:pPr>
              <w:ind w:firstLine="0"/>
            </w:pPr>
            <w:r>
              <w:t>Weeks</w:t>
            </w:r>
          </w:p>
        </w:tc>
        <w:tc>
          <w:tcPr>
            <w:tcW w:w="2179" w:type="dxa"/>
            <w:shd w:val="clear" w:color="auto" w:fill="auto"/>
          </w:tcPr>
          <w:p w:rsidR="007320FC" w:rsidRPr="007320FC" w:rsidRDefault="007320FC" w:rsidP="007320FC">
            <w:pPr>
              <w:ind w:firstLine="0"/>
            </w:pPr>
            <w:r>
              <w:t>Whipper</w:t>
            </w:r>
          </w:p>
        </w:tc>
        <w:tc>
          <w:tcPr>
            <w:tcW w:w="2180" w:type="dxa"/>
            <w:shd w:val="clear" w:color="auto" w:fill="auto"/>
          </w:tcPr>
          <w:p w:rsidR="007320FC" w:rsidRPr="007320FC" w:rsidRDefault="007320FC" w:rsidP="007320FC">
            <w:pPr>
              <w:ind w:firstLine="0"/>
            </w:pPr>
            <w:r>
              <w:t>White</w:t>
            </w:r>
          </w:p>
        </w:tc>
      </w:tr>
      <w:tr w:rsidR="007320FC" w:rsidRPr="007320FC" w:rsidTr="007320FC">
        <w:tc>
          <w:tcPr>
            <w:tcW w:w="2179" w:type="dxa"/>
            <w:shd w:val="clear" w:color="auto" w:fill="auto"/>
          </w:tcPr>
          <w:p w:rsidR="007320FC" w:rsidRPr="007320FC" w:rsidRDefault="007320FC" w:rsidP="007320FC">
            <w:pPr>
              <w:keepNext/>
              <w:ind w:firstLine="0"/>
            </w:pPr>
            <w:r>
              <w:t>Whitmire</w:t>
            </w:r>
          </w:p>
        </w:tc>
        <w:tc>
          <w:tcPr>
            <w:tcW w:w="2179" w:type="dxa"/>
            <w:shd w:val="clear" w:color="auto" w:fill="auto"/>
          </w:tcPr>
          <w:p w:rsidR="007320FC" w:rsidRPr="007320FC" w:rsidRDefault="007320FC" w:rsidP="007320FC">
            <w:pPr>
              <w:keepNext/>
              <w:ind w:firstLine="0"/>
            </w:pPr>
            <w:r>
              <w:t>Williams</w:t>
            </w:r>
          </w:p>
        </w:tc>
        <w:tc>
          <w:tcPr>
            <w:tcW w:w="2180" w:type="dxa"/>
            <w:shd w:val="clear" w:color="auto" w:fill="auto"/>
          </w:tcPr>
          <w:p w:rsidR="007320FC" w:rsidRPr="007320FC" w:rsidRDefault="007320FC" w:rsidP="007320FC">
            <w:pPr>
              <w:keepNext/>
              <w:ind w:firstLine="0"/>
            </w:pPr>
            <w:r>
              <w:t>A. D. Young</w:t>
            </w:r>
          </w:p>
        </w:tc>
      </w:tr>
      <w:tr w:rsidR="007320FC" w:rsidRPr="007320FC" w:rsidTr="007320FC">
        <w:tc>
          <w:tcPr>
            <w:tcW w:w="2179" w:type="dxa"/>
            <w:shd w:val="clear" w:color="auto" w:fill="auto"/>
          </w:tcPr>
          <w:p w:rsidR="007320FC" w:rsidRPr="007320FC" w:rsidRDefault="007320FC" w:rsidP="007320FC">
            <w:pPr>
              <w:keepNext/>
              <w:ind w:firstLine="0"/>
            </w:pPr>
            <w:r>
              <w:t>T. R. Young</w:t>
            </w:r>
          </w:p>
        </w:tc>
        <w:tc>
          <w:tcPr>
            <w:tcW w:w="2179" w:type="dxa"/>
            <w:shd w:val="clear" w:color="auto" w:fill="auto"/>
          </w:tcPr>
          <w:p w:rsidR="007320FC" w:rsidRPr="007320FC" w:rsidRDefault="007320FC" w:rsidP="007320FC">
            <w:pPr>
              <w:keepNext/>
              <w:ind w:firstLine="0"/>
            </w:pPr>
          </w:p>
        </w:tc>
        <w:tc>
          <w:tcPr>
            <w:tcW w:w="2180" w:type="dxa"/>
            <w:shd w:val="clear" w:color="auto" w:fill="auto"/>
          </w:tcPr>
          <w:p w:rsidR="007320FC" w:rsidRPr="007320FC" w:rsidRDefault="007320FC" w:rsidP="007320FC">
            <w:pPr>
              <w:keepNext/>
              <w:ind w:firstLine="0"/>
            </w:pPr>
          </w:p>
        </w:tc>
      </w:tr>
    </w:tbl>
    <w:p w:rsidR="007320FC" w:rsidRDefault="007320FC" w:rsidP="007320FC"/>
    <w:p w:rsidR="007320FC" w:rsidRDefault="007320FC" w:rsidP="007320FC">
      <w:pPr>
        <w:jc w:val="center"/>
        <w:rPr>
          <w:b/>
        </w:rPr>
      </w:pPr>
      <w:r w:rsidRPr="007320FC">
        <w:rPr>
          <w:b/>
        </w:rPr>
        <w:t>Total--91</w:t>
      </w:r>
    </w:p>
    <w:p w:rsidR="007320FC" w:rsidRDefault="007320FC" w:rsidP="007320FC">
      <w:pPr>
        <w:jc w:val="center"/>
        <w:rPr>
          <w:b/>
        </w:rPr>
      </w:pPr>
    </w:p>
    <w:p w:rsidR="007320FC" w:rsidRDefault="007320FC" w:rsidP="007320FC">
      <w:pPr>
        <w:ind w:firstLine="0"/>
      </w:pPr>
      <w:r w:rsidRPr="007320F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320FC" w:rsidRPr="007320FC" w:rsidTr="007320FC">
        <w:tc>
          <w:tcPr>
            <w:tcW w:w="2179" w:type="dxa"/>
            <w:shd w:val="clear" w:color="auto" w:fill="auto"/>
          </w:tcPr>
          <w:p w:rsidR="007320FC" w:rsidRPr="007320FC" w:rsidRDefault="007320FC" w:rsidP="007320FC">
            <w:pPr>
              <w:keepNext/>
              <w:ind w:firstLine="0"/>
            </w:pPr>
            <w:r>
              <w:t>Kennedy</w:t>
            </w:r>
          </w:p>
        </w:tc>
        <w:tc>
          <w:tcPr>
            <w:tcW w:w="2179" w:type="dxa"/>
            <w:shd w:val="clear" w:color="auto" w:fill="auto"/>
          </w:tcPr>
          <w:p w:rsidR="007320FC" w:rsidRPr="007320FC" w:rsidRDefault="007320FC" w:rsidP="007320FC">
            <w:pPr>
              <w:keepNext/>
              <w:ind w:firstLine="0"/>
            </w:pPr>
            <w:r>
              <w:t>Norman</w:t>
            </w:r>
          </w:p>
        </w:tc>
        <w:tc>
          <w:tcPr>
            <w:tcW w:w="2180" w:type="dxa"/>
            <w:shd w:val="clear" w:color="auto" w:fill="auto"/>
          </w:tcPr>
          <w:p w:rsidR="007320FC" w:rsidRPr="007320FC" w:rsidRDefault="007320FC" w:rsidP="007320FC">
            <w:pPr>
              <w:keepNext/>
              <w:ind w:firstLine="0"/>
            </w:pPr>
          </w:p>
        </w:tc>
      </w:tr>
    </w:tbl>
    <w:p w:rsidR="007320FC" w:rsidRDefault="007320FC" w:rsidP="007320FC"/>
    <w:p w:rsidR="007320FC" w:rsidRDefault="007320FC" w:rsidP="007320FC">
      <w:pPr>
        <w:jc w:val="center"/>
        <w:rPr>
          <w:b/>
        </w:rPr>
      </w:pPr>
      <w:r w:rsidRPr="007320FC">
        <w:rPr>
          <w:b/>
        </w:rPr>
        <w:t>Total--2</w:t>
      </w:r>
      <w:bookmarkStart w:id="127" w:name="vote_end253"/>
      <w:bookmarkEnd w:id="127"/>
    </w:p>
    <w:p w:rsidR="007320FC" w:rsidRDefault="007320FC" w:rsidP="007320FC"/>
    <w:p w:rsidR="007320FC" w:rsidRDefault="007320FC" w:rsidP="007320FC">
      <w:r>
        <w:t>So, the Veto of the Governor was overridden and a message was ordered sent to the Senate accordingly.</w:t>
      </w:r>
    </w:p>
    <w:p w:rsidR="007320FC" w:rsidRDefault="007320FC" w:rsidP="007320FC"/>
    <w:p w:rsidR="007320FC" w:rsidRDefault="007320FC" w:rsidP="007320FC">
      <w:pPr>
        <w:keepNext/>
        <w:jc w:val="center"/>
        <w:rPr>
          <w:b/>
        </w:rPr>
      </w:pPr>
      <w:r w:rsidRPr="007320FC">
        <w:rPr>
          <w:b/>
        </w:rPr>
        <w:t>RECURRENCE TO THE MORNING HOUR</w:t>
      </w:r>
    </w:p>
    <w:p w:rsidR="007320FC" w:rsidRDefault="007320FC" w:rsidP="007320FC">
      <w:r>
        <w:t>Rep. ALLISON moved that the House recur to the Morning Hour, which was agreed to.</w:t>
      </w:r>
    </w:p>
    <w:p w:rsidR="007320FC" w:rsidRDefault="007320FC" w:rsidP="007320FC"/>
    <w:p w:rsidR="007320FC" w:rsidRDefault="007320FC" w:rsidP="007320FC">
      <w:pPr>
        <w:keepNext/>
        <w:jc w:val="center"/>
        <w:rPr>
          <w:b/>
        </w:rPr>
      </w:pPr>
      <w:r w:rsidRPr="007320FC">
        <w:rPr>
          <w:b/>
        </w:rPr>
        <w:t xml:space="preserve">INTRODUCTION OF BILL  </w:t>
      </w:r>
    </w:p>
    <w:p w:rsidR="007320FC" w:rsidRDefault="007320FC" w:rsidP="007320FC">
      <w:r>
        <w:t>The following Bill was introduced, read the first time, and referred to appropriate committee:</w:t>
      </w:r>
    </w:p>
    <w:p w:rsidR="007320FC" w:rsidRDefault="007320FC" w:rsidP="007320FC"/>
    <w:p w:rsidR="007320FC" w:rsidRDefault="007320FC" w:rsidP="007320FC">
      <w:pPr>
        <w:keepNext/>
      </w:pPr>
      <w:bookmarkStart w:id="128" w:name="include_clip_start_259"/>
      <w:bookmarkEnd w:id="128"/>
      <w:r>
        <w:t>H. 4857 -- Rep. Duncan: A BILL TO AMEND THE CODE OF LAWS OF SOUTH CAROLINA, 1976, BY ADDING SECTION 38-71-270 SO AS TO PROVIDE THAT NO ABORTION COVERAGE MAY BE PROVIDED BY A QUALIFIED HEALTH PLAN OFFERED WITHIN THE STATE THROUGH AN EXCHANGE CREATED PURSUANT TO FEDERAL LAW.</w:t>
      </w:r>
    </w:p>
    <w:p w:rsidR="007320FC" w:rsidRDefault="007320FC" w:rsidP="007320FC">
      <w:bookmarkStart w:id="129" w:name="include_clip_end_259"/>
      <w:bookmarkEnd w:id="129"/>
      <w:r>
        <w:t>Referred to Committee on Judiciary</w:t>
      </w:r>
    </w:p>
    <w:p w:rsidR="007320FC" w:rsidRDefault="007320FC" w:rsidP="007320FC"/>
    <w:p w:rsidR="007320FC" w:rsidRDefault="007320FC" w:rsidP="007320FC">
      <w:pPr>
        <w:keepNext/>
        <w:jc w:val="center"/>
        <w:rPr>
          <w:b/>
        </w:rPr>
      </w:pPr>
      <w:r w:rsidRPr="007320FC">
        <w:rPr>
          <w:b/>
        </w:rPr>
        <w:t>HOUSE RESOLUTION</w:t>
      </w:r>
    </w:p>
    <w:p w:rsidR="007320FC" w:rsidRDefault="007320FC" w:rsidP="007320FC">
      <w:pPr>
        <w:keepNext/>
      </w:pPr>
      <w:r>
        <w:t xml:space="preserve">On motion of Rep. DUNCAN, with unanimous consent, the following was taken up for immediate consideration:  </w:t>
      </w:r>
    </w:p>
    <w:p w:rsidR="007320FC" w:rsidRDefault="007320FC" w:rsidP="007320FC">
      <w:pPr>
        <w:keepNext/>
      </w:pPr>
      <w:bookmarkStart w:id="130" w:name="include_clip_start_262"/>
      <w:bookmarkEnd w:id="130"/>
    </w:p>
    <w:p w:rsidR="007320FC" w:rsidRDefault="007320FC" w:rsidP="007320FC">
      <w:r>
        <w:t>H. 4858 -- Rep. Duncan: A HOUSE RESOLUTION TO HONOR THE AUCTIONEERS OF SOUTH CAROLINA, TO COMMEND THEM ON THE IMPORTANT SERVICES THEY PROVIDE TO THE CITIZENS OF THIS GREAT STATE, AND TO JOIN WITH OUR SISTER STATES IN RECOGNIZING SATURDAY, APRIL 17, 2010, AS NATIONAL AUCTIONEERS DAY.</w:t>
      </w:r>
    </w:p>
    <w:p w:rsidR="007320FC" w:rsidRDefault="007320FC" w:rsidP="007320FC">
      <w:bookmarkStart w:id="131" w:name="include_clip_end_262"/>
      <w:bookmarkEnd w:id="131"/>
    </w:p>
    <w:p w:rsidR="007320FC" w:rsidRDefault="007320FC" w:rsidP="007320FC">
      <w:r>
        <w:t>The Resolution was adopted.</w:t>
      </w:r>
    </w:p>
    <w:p w:rsidR="007320FC" w:rsidRDefault="007320FC" w:rsidP="007320FC"/>
    <w:p w:rsidR="007320FC" w:rsidRDefault="007320FC" w:rsidP="007320FC">
      <w:pPr>
        <w:keepNext/>
        <w:jc w:val="center"/>
        <w:rPr>
          <w:b/>
        </w:rPr>
      </w:pPr>
      <w:r w:rsidRPr="007320FC">
        <w:rPr>
          <w:b/>
        </w:rPr>
        <w:t>CONCURRENT RESOLUTION</w:t>
      </w:r>
    </w:p>
    <w:p w:rsidR="007320FC" w:rsidRDefault="007320FC" w:rsidP="007320FC">
      <w:pPr>
        <w:keepNext/>
      </w:pPr>
      <w:r>
        <w:t xml:space="preserve">On motion of Rep. NEILSON, with unanimous consent, the following was taken up for immediate consideration:  </w:t>
      </w:r>
    </w:p>
    <w:p w:rsidR="007320FC" w:rsidRDefault="007320FC" w:rsidP="007320FC">
      <w:pPr>
        <w:keepNext/>
      </w:pPr>
      <w:bookmarkStart w:id="132" w:name="include_clip_start_265"/>
      <w:bookmarkEnd w:id="132"/>
    </w:p>
    <w:p w:rsidR="007320FC" w:rsidRDefault="007320FC" w:rsidP="007320FC">
      <w:r>
        <w:t>H. 4859 -- Reps. Neilson, Williams, Lucas,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Mack, McEachern, McLeod, Merrill, Miller, Millwood, Mitchell, D. C. Moss, V. S. Moss, Nanney, J. H. Neal, J. M. Neal, Norman, Ott, Owens, Parker, Parks, Pinson, E. H. Pitts, M. A. Pitts, Rice, Rutherford, Sandifer, Scott, Sellers, Simrill, Skelton, D. C. Smith, G. M. Smith, G. R. Smith, J. E. Smith, J. R. Smith, Sottile, Spires, Stavrinakis, Stewart, Stringer, Thompson, Toole, Umphlett, Vick, Viers, Weeks, Whipper, White, Whitmire, Willis, Wylie, A. D. Young and T. R. Young: A CONCURRENT RESOLUTION TO EXPRESS THE BELIEF OF THE GENERAL ASSEMBLY THAT NASCAR RACING IS AN INTEGRAL AND VITAL PART OF THE STATE OF SOUTH CAROLINA AND ITS ECONOMY, TO RECOGNIZE THE DARLINGTON RACEWAY AS ONE OF OUR STATE'S MOST TREASURED ATTRACTIONS, TO IDENTIFY AND CELEBRATE SOUTH CAROLINA'S RICH NASCAR HISTORY, AND TO DECLARE THE WEEK OF MAY 3, 2010, THROUGH MAY 9, 2010, "DARLINGTON RACEWAY WEEK, THE WEEK TOO TOUGH TO TAME IN SOUTH CAROLINA."</w:t>
      </w:r>
    </w:p>
    <w:p w:rsidR="007320FC" w:rsidRDefault="007320FC" w:rsidP="007320FC">
      <w:bookmarkStart w:id="133" w:name="include_clip_end_265"/>
      <w:bookmarkEnd w:id="133"/>
    </w:p>
    <w:p w:rsidR="007320FC" w:rsidRDefault="007320FC" w:rsidP="007320FC">
      <w:r>
        <w:t>The Concurrent Resolution was agreed to and ordered sent to the Senate.</w:t>
      </w:r>
    </w:p>
    <w:p w:rsidR="007320FC" w:rsidRDefault="007320FC" w:rsidP="007320FC"/>
    <w:p w:rsidR="007320FC" w:rsidRDefault="007320FC" w:rsidP="007320FC">
      <w:r>
        <w:t>Rep. A. D. YOUNG moved that the House do now adjourn, which was agreed to.</w:t>
      </w:r>
    </w:p>
    <w:p w:rsidR="007320FC" w:rsidRDefault="007320FC" w:rsidP="007320FC"/>
    <w:p w:rsidR="007320FC" w:rsidRDefault="007320FC" w:rsidP="007320FC">
      <w:pPr>
        <w:keepNext/>
        <w:jc w:val="center"/>
        <w:rPr>
          <w:b/>
        </w:rPr>
      </w:pPr>
      <w:r w:rsidRPr="007320FC">
        <w:rPr>
          <w:b/>
        </w:rPr>
        <w:t>MOTION NOTED</w:t>
      </w:r>
    </w:p>
    <w:p w:rsidR="007320FC" w:rsidRDefault="007320FC" w:rsidP="007320FC">
      <w:r>
        <w:t>Rep. HIOTT moved to reconsider the vote whereby H. 3815 was read third time and sent to the Senate and the motion was noted.</w:t>
      </w:r>
    </w:p>
    <w:p w:rsidR="007320FC" w:rsidRDefault="007320FC" w:rsidP="007320FC"/>
    <w:p w:rsidR="007320FC" w:rsidRDefault="007320FC" w:rsidP="007320FC">
      <w:pPr>
        <w:keepNext/>
        <w:jc w:val="center"/>
        <w:rPr>
          <w:b/>
        </w:rPr>
      </w:pPr>
      <w:r w:rsidRPr="007320FC">
        <w:rPr>
          <w:b/>
        </w:rPr>
        <w:t>RETURNED WITH CONCURRENCE</w:t>
      </w:r>
    </w:p>
    <w:p w:rsidR="007320FC" w:rsidRDefault="007320FC" w:rsidP="007320FC">
      <w:r>
        <w:t>The Senate returned to the House with concurrence the following:</w:t>
      </w:r>
    </w:p>
    <w:p w:rsidR="007320FC" w:rsidRDefault="007320FC" w:rsidP="007320FC">
      <w:bookmarkStart w:id="134" w:name="include_clip_start_272"/>
      <w:bookmarkEnd w:id="134"/>
    </w:p>
    <w:p w:rsidR="007320FC" w:rsidRDefault="007320FC" w:rsidP="007320FC">
      <w:r>
        <w:t>H. 4834 --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COMMEND AND RECOGNIZE DR. YVONNE P. BROWN OF RICHLAND COUNTY FOR HER DEDICATED SERVICE TO HER COMMUNITY AND HER CHURCH.</w:t>
      </w:r>
    </w:p>
    <w:p w:rsidR="007320FC" w:rsidRDefault="007320FC" w:rsidP="007320FC">
      <w:bookmarkStart w:id="135" w:name="include_clip_end_272"/>
      <w:bookmarkStart w:id="136" w:name="include_clip_start_273"/>
      <w:bookmarkEnd w:id="135"/>
      <w:bookmarkEnd w:id="136"/>
    </w:p>
    <w:p w:rsidR="007320FC" w:rsidRDefault="007320FC" w:rsidP="007320FC">
      <w:r>
        <w:t>H. 4835 -- Reps. Barfield, Agnew, Alexander, Allen, Allison, Anderson, Anthony, Bales, Ballentine, Bannister,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HONOR THE LIFE ACHIEVEMENTS OF DR. BUZZ ALDRIN, RETIRED UNITED STATES AIR FORCE PILOT AND NASA ASTRONAUT, AND TO WELCOME HIM TO THE PALMETTO STATE FOR THE MYRTLE BEACH MEMORIAL DAY PARADE.</w:t>
      </w:r>
    </w:p>
    <w:p w:rsidR="004D0393" w:rsidRDefault="004D0393" w:rsidP="007320FC">
      <w:bookmarkStart w:id="137" w:name="include_clip_end_273"/>
      <w:bookmarkStart w:id="138" w:name="include_clip_start_274"/>
      <w:bookmarkEnd w:id="137"/>
      <w:bookmarkEnd w:id="138"/>
    </w:p>
    <w:p w:rsidR="007320FC" w:rsidRDefault="007320FC" w:rsidP="007320FC">
      <w:r>
        <w:t>H. 4843 -- Reps. Funderburk, Gunn and Lucas: A CONCURRENT RESOLUTION TO RECOGNIZE AND COMMEND MR. JAMIE GUY, GUARDIAN AD LITEM FOR KERSHAW COUNTY, FOR HIS MANY YEARS OF OUTSTANDING COMMUNITY SERVICE ON BEHALF OF ABUSED AND NEGLECTED CHILDREN, AND TO CONGRATULATE HIM ON BEING NAMED GUARDIAN AD LITEM OF THE YEAR FOR KERSHAW COUNTY.</w:t>
      </w:r>
    </w:p>
    <w:p w:rsidR="007320FC" w:rsidRDefault="007320FC" w:rsidP="007320FC">
      <w:bookmarkStart w:id="139" w:name="include_clip_end_274"/>
      <w:bookmarkStart w:id="140" w:name="include_clip_start_275"/>
      <w:bookmarkEnd w:id="139"/>
      <w:bookmarkEnd w:id="140"/>
    </w:p>
    <w:p w:rsidR="007320FC" w:rsidRDefault="007320FC" w:rsidP="007320FC">
      <w:r>
        <w:t>H. 4844 -- Reps. Brantley, Agnew, Alexander, Allen, Allison, Anderson, Anthony, Bales, Ballentine, Bannister, Barfield, Battle, Bedingfield, Bingham, Bowen, Bowers, Brady, Branham,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SOUTH CAROLINA GENERAL ASSEMBLY UPON THE PASSING OF JAMES ROLAND RHODES, JR., OF RIDGELAND AND TO EXTEND THE DEEPEST SYMPATHY TO HIS FAMILY AND MANY FRIENDS.</w:t>
      </w:r>
    </w:p>
    <w:p w:rsidR="007320FC" w:rsidRDefault="007320FC" w:rsidP="007320FC"/>
    <w:p w:rsidR="007320FC" w:rsidRDefault="007320FC" w:rsidP="007320FC">
      <w:r>
        <w:t>H. 4850 -- Reps. Rutherford, Sellers,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Sandifer, Scott, Simrill, Skelton, D. C. Smith, G. M. Smith, G. R. Smith, J. E. Smith, J. R. Smith, Sottile, Spires, Stavrinakis, Stewart, Stringer, Thompson, Toole, Umphlett, Vick, Viers, Weeks, Whipper, White, Whitmire, Williams, Willis, Wylie, A. D. Young and T. R. Young: A CONCURRENT RESOLUTION TO EXPRESS THE SINCERE SORROW OF THE MEMBERS OF THE SOUTH CAROLINA GENERAL ASSEMBLY UPON THE DEATH OF DR. NOBLE P. COOPER OF RICHLAND COUNTY, AND TO EXTEND THEIR DEEPEST SYMPATHY TO HIS LOVING FAMILY AND TO HIS MANY FRIENDS.</w:t>
      </w:r>
    </w:p>
    <w:p w:rsidR="007320FC" w:rsidRDefault="007320FC" w:rsidP="007320FC"/>
    <w:p w:rsidR="007320FC" w:rsidRDefault="007320FC" w:rsidP="007320FC">
      <w:r>
        <w:t>H. 4851 -- Reps. Rutherford,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Sandifer, Scott, Sellers, Simrill, Skelton, D. C. Smith, G. M. Smith, G. R. Smith, J. E. Smith, J. R. Smith, Sottile, Spires, Stavrinakis, Stewart, Stringer, Thompson, Toole, Umphlett, Vick, Viers, Weeks, Whipper, White, Whitmire, Williams, Willis, Wylie, A. D. Young and T. R. Young: A CONCURRENT RESOLUTION TO EXPRESS THE PROFOUND SORROW OF THE MEMBERS OF THE SOUTH CAROLINA GENERAL ASSEMBLY UPON THE PASSING OF DR. CAITLIN G. SCHMIDT OF COLUMBIA, AND TO EXTEND THE DEEPEST SYMPATHY TO HER FAMILY AND MANY FRIENDS.</w:t>
      </w:r>
    </w:p>
    <w:p w:rsidR="007320FC" w:rsidRDefault="007320FC" w:rsidP="007320FC"/>
    <w:p w:rsidR="007320FC" w:rsidRDefault="007320FC" w:rsidP="007320FC">
      <w:r>
        <w:t>H. 4852 -- Reps. Funderburk,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KATHLEEN PARKER OF CAMDEN AND WASHINGTON, DC, AND TO CONGRATULATE HER UPON THE OCCASION OF RECEIVING THE 2010 PULITZER PRIZE FOR COMMENTARY.</w:t>
      </w:r>
    </w:p>
    <w:p w:rsidR="007320FC" w:rsidRDefault="007320FC" w:rsidP="007320FC">
      <w:bookmarkStart w:id="141" w:name="include_clip_end_278"/>
      <w:bookmarkEnd w:id="141"/>
    </w:p>
    <w:p w:rsidR="007320FC" w:rsidRDefault="007320FC" w:rsidP="007320FC">
      <w:pPr>
        <w:keepNext/>
        <w:pBdr>
          <w:top w:val="single" w:sz="4" w:space="1" w:color="auto"/>
          <w:left w:val="single" w:sz="4" w:space="4" w:color="auto"/>
          <w:right w:val="single" w:sz="4" w:space="4" w:color="auto"/>
          <w:between w:val="single" w:sz="4" w:space="1" w:color="auto"/>
          <w:bar w:val="single" w:sz="4" w:color="auto"/>
        </w:pBdr>
        <w:jc w:val="center"/>
        <w:rPr>
          <w:b/>
        </w:rPr>
      </w:pPr>
      <w:r w:rsidRPr="007320FC">
        <w:rPr>
          <w:b/>
        </w:rPr>
        <w:t>ADJOURNMENT</w:t>
      </w:r>
    </w:p>
    <w:p w:rsidR="007320FC" w:rsidRDefault="007320FC" w:rsidP="007320FC">
      <w:pPr>
        <w:keepNext/>
        <w:pBdr>
          <w:left w:val="single" w:sz="4" w:space="4" w:color="auto"/>
          <w:right w:val="single" w:sz="4" w:space="4" w:color="auto"/>
          <w:between w:val="single" w:sz="4" w:space="1" w:color="auto"/>
          <w:bar w:val="single" w:sz="4" w:color="auto"/>
        </w:pBdr>
      </w:pPr>
      <w:r>
        <w:t>At 11:31 a.m. the House, in accordance with the motion of Rep. DANING, adjourned in memory of Lance Corporal Todd Alvin Benjamin, US Marine Corps, of North Charleston, to meet at 10:00 a.m. tomorrow.</w:t>
      </w:r>
    </w:p>
    <w:p w:rsidR="007A743E" w:rsidRDefault="007320FC" w:rsidP="007320FC">
      <w:pPr>
        <w:pBdr>
          <w:left w:val="single" w:sz="4" w:space="4" w:color="auto"/>
          <w:bottom w:val="single" w:sz="4" w:space="1" w:color="auto"/>
          <w:right w:val="single" w:sz="4" w:space="4" w:color="auto"/>
          <w:between w:val="single" w:sz="4" w:space="1" w:color="auto"/>
          <w:bar w:val="single" w:sz="4" w:color="auto"/>
        </w:pBdr>
        <w:jc w:val="center"/>
      </w:pPr>
      <w:r>
        <w:t>***</w:t>
      </w:r>
    </w:p>
    <w:p w:rsidR="007A743E" w:rsidRDefault="007A743E" w:rsidP="007A743E">
      <w:pPr>
        <w:jc w:val="center"/>
      </w:pPr>
    </w:p>
    <w:sectPr w:rsidR="007A743E" w:rsidSect="00C956C0">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85B" w:rsidRDefault="00C0385B">
      <w:r>
        <w:separator/>
      </w:r>
    </w:p>
  </w:endnote>
  <w:endnote w:type="continuationSeparator" w:id="0">
    <w:p w:rsidR="00C0385B" w:rsidRDefault="00C0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6300"/>
      <w:docPartObj>
        <w:docPartGallery w:val="Page Numbers (Bottom of Page)"/>
        <w:docPartUnique/>
      </w:docPartObj>
    </w:sdtPr>
    <w:sdtEndPr/>
    <w:sdtContent>
      <w:p w:rsidR="00C0385B" w:rsidRDefault="00B0411E" w:rsidP="005A6014">
        <w:pPr>
          <w:pStyle w:val="Footer"/>
          <w:jc w:val="center"/>
        </w:pPr>
        <w:r>
          <w:fldChar w:fldCharType="begin"/>
        </w:r>
        <w:r>
          <w:instrText xml:space="preserve"> PAGE   \* MERGEFORMAT </w:instrText>
        </w:r>
        <w:r>
          <w:fldChar w:fldCharType="separate"/>
        </w:r>
        <w:r>
          <w:rPr>
            <w:noProof/>
          </w:rPr>
          <w:t>3062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46298"/>
      <w:docPartObj>
        <w:docPartGallery w:val="Page Numbers (Bottom of Page)"/>
        <w:docPartUnique/>
      </w:docPartObj>
    </w:sdtPr>
    <w:sdtEndPr/>
    <w:sdtContent>
      <w:p w:rsidR="00C0385B" w:rsidRDefault="00B0411E" w:rsidP="005A6014">
        <w:pPr>
          <w:pStyle w:val="Footer"/>
          <w:jc w:val="center"/>
        </w:pPr>
        <w:r>
          <w:fldChar w:fldCharType="begin"/>
        </w:r>
        <w:r>
          <w:instrText xml:space="preserve"> PAGE   \* MERGEFORMAT </w:instrText>
        </w:r>
        <w:r>
          <w:fldChar w:fldCharType="separate"/>
        </w:r>
        <w:r>
          <w:rPr>
            <w:noProof/>
          </w:rPr>
          <w:t>3061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85B" w:rsidRDefault="00C0385B">
      <w:r>
        <w:separator/>
      </w:r>
    </w:p>
  </w:footnote>
  <w:footnote w:type="continuationSeparator" w:id="0">
    <w:p w:rsidR="00C0385B" w:rsidRDefault="00C03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5B" w:rsidRDefault="00C0385B" w:rsidP="005A6014">
    <w:pPr>
      <w:pStyle w:val="Header"/>
      <w:jc w:val="center"/>
      <w:rPr>
        <w:b/>
      </w:rPr>
    </w:pPr>
    <w:r>
      <w:rPr>
        <w:b/>
      </w:rPr>
      <w:t>THURSDAY, APRIL 15, 2010</w:t>
    </w:r>
  </w:p>
  <w:p w:rsidR="00C0385B" w:rsidRDefault="00C038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85B" w:rsidRDefault="00C0385B" w:rsidP="005A6014">
    <w:pPr>
      <w:pStyle w:val="Header"/>
      <w:jc w:val="center"/>
      <w:rPr>
        <w:b/>
      </w:rPr>
    </w:pPr>
    <w:r>
      <w:rPr>
        <w:b/>
      </w:rPr>
      <w:t>Thursday, April 15, 2010</w:t>
    </w:r>
  </w:p>
  <w:p w:rsidR="00C0385B" w:rsidRDefault="00C0385B" w:rsidP="005A6014">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3619"/>
    <w:rsid w:val="00061001"/>
    <w:rsid w:val="001B3708"/>
    <w:rsid w:val="0032214E"/>
    <w:rsid w:val="00327121"/>
    <w:rsid w:val="004D0393"/>
    <w:rsid w:val="005A6014"/>
    <w:rsid w:val="007274C6"/>
    <w:rsid w:val="007320FC"/>
    <w:rsid w:val="0079796F"/>
    <w:rsid w:val="007A743E"/>
    <w:rsid w:val="00983619"/>
    <w:rsid w:val="00984E26"/>
    <w:rsid w:val="00993234"/>
    <w:rsid w:val="00B0411E"/>
    <w:rsid w:val="00B16E5E"/>
    <w:rsid w:val="00C0385B"/>
    <w:rsid w:val="00C35E9D"/>
    <w:rsid w:val="00C956C0"/>
    <w:rsid w:val="00E627BC"/>
    <w:rsid w:val="00F97731"/>
    <w:rsid w:val="00FC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F8D30EF3-A86B-41E3-B22B-7617CE6A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2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4E26"/>
    <w:pPr>
      <w:tabs>
        <w:tab w:val="center" w:pos="4320"/>
        <w:tab w:val="right" w:pos="8640"/>
      </w:tabs>
    </w:pPr>
  </w:style>
  <w:style w:type="paragraph" w:styleId="Footer">
    <w:name w:val="footer"/>
    <w:basedOn w:val="Normal"/>
    <w:link w:val="FooterChar"/>
    <w:uiPriority w:val="99"/>
    <w:rsid w:val="00984E26"/>
    <w:pPr>
      <w:tabs>
        <w:tab w:val="center" w:pos="4320"/>
        <w:tab w:val="right" w:pos="8640"/>
      </w:tabs>
    </w:pPr>
  </w:style>
  <w:style w:type="character" w:styleId="PageNumber">
    <w:name w:val="page number"/>
    <w:basedOn w:val="DefaultParagraphFont"/>
    <w:semiHidden/>
    <w:rsid w:val="00984E26"/>
  </w:style>
  <w:style w:type="paragraph" w:styleId="PlainText">
    <w:name w:val="Plain Text"/>
    <w:basedOn w:val="Normal"/>
    <w:semiHidden/>
    <w:rsid w:val="00984E26"/>
    <w:pPr>
      <w:ind w:firstLine="0"/>
      <w:jc w:val="left"/>
    </w:pPr>
    <w:rPr>
      <w:rFonts w:ascii="Courier New" w:hAnsi="Courier New"/>
      <w:sz w:val="20"/>
    </w:rPr>
  </w:style>
  <w:style w:type="paragraph" w:styleId="Title">
    <w:name w:val="Title"/>
    <w:basedOn w:val="Normal"/>
    <w:link w:val="TitleChar"/>
    <w:qFormat/>
    <w:rsid w:val="00732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320FC"/>
    <w:rPr>
      <w:b/>
      <w:sz w:val="30"/>
    </w:rPr>
  </w:style>
  <w:style w:type="paragraph" w:customStyle="1" w:styleId="Cover1">
    <w:name w:val="Cover1"/>
    <w:basedOn w:val="Normal"/>
    <w:rsid w:val="00732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320FC"/>
    <w:pPr>
      <w:ind w:firstLine="0"/>
      <w:jc w:val="left"/>
    </w:pPr>
    <w:rPr>
      <w:sz w:val="20"/>
    </w:rPr>
  </w:style>
  <w:style w:type="paragraph" w:customStyle="1" w:styleId="Cover3">
    <w:name w:val="Cover3"/>
    <w:basedOn w:val="Normal"/>
    <w:rsid w:val="007320FC"/>
    <w:pPr>
      <w:ind w:firstLine="0"/>
      <w:jc w:val="center"/>
    </w:pPr>
    <w:rPr>
      <w:b/>
    </w:rPr>
  </w:style>
  <w:style w:type="paragraph" w:customStyle="1" w:styleId="Cover4">
    <w:name w:val="Cover4"/>
    <w:basedOn w:val="Cover1"/>
    <w:rsid w:val="007320FC"/>
    <w:pPr>
      <w:keepNext/>
    </w:pPr>
    <w:rPr>
      <w:b/>
      <w:sz w:val="20"/>
    </w:rPr>
  </w:style>
  <w:style w:type="paragraph" w:customStyle="1" w:styleId="ActionText">
    <w:name w:val="Action_Text"/>
    <w:basedOn w:val="Normal"/>
    <w:rsid w:val="00993234"/>
    <w:pPr>
      <w:keepNext/>
      <w:ind w:left="216" w:hanging="216"/>
    </w:pPr>
  </w:style>
  <w:style w:type="paragraph" w:styleId="BalloonText">
    <w:name w:val="Balloon Text"/>
    <w:basedOn w:val="Normal"/>
    <w:link w:val="BalloonTextChar"/>
    <w:uiPriority w:val="99"/>
    <w:semiHidden/>
    <w:unhideWhenUsed/>
    <w:rsid w:val="00993234"/>
    <w:rPr>
      <w:rFonts w:ascii="Tahoma" w:hAnsi="Tahoma" w:cs="Tahoma"/>
      <w:sz w:val="16"/>
      <w:szCs w:val="16"/>
    </w:rPr>
  </w:style>
  <w:style w:type="character" w:customStyle="1" w:styleId="BalloonTextChar">
    <w:name w:val="Balloon Text Char"/>
    <w:basedOn w:val="DefaultParagraphFont"/>
    <w:link w:val="BalloonText"/>
    <w:uiPriority w:val="99"/>
    <w:semiHidden/>
    <w:rsid w:val="00993234"/>
    <w:rPr>
      <w:rFonts w:ascii="Tahoma" w:hAnsi="Tahoma" w:cs="Tahoma"/>
      <w:sz w:val="16"/>
      <w:szCs w:val="16"/>
    </w:rPr>
  </w:style>
  <w:style w:type="character" w:customStyle="1" w:styleId="HeaderChar">
    <w:name w:val="Header Char"/>
    <w:basedOn w:val="DefaultParagraphFont"/>
    <w:link w:val="Header"/>
    <w:uiPriority w:val="99"/>
    <w:rsid w:val="005A6014"/>
    <w:rPr>
      <w:sz w:val="22"/>
    </w:rPr>
  </w:style>
  <w:style w:type="character" w:customStyle="1" w:styleId="FooterChar">
    <w:name w:val="Footer Char"/>
    <w:basedOn w:val="DefaultParagraphFont"/>
    <w:link w:val="Footer"/>
    <w:uiPriority w:val="99"/>
    <w:rsid w:val="005A60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14</TotalTime>
  <Pages>3</Pages>
  <Words>16038</Words>
  <Characters>84420</Characters>
  <Application>Microsoft Office Word</Application>
  <DocSecurity>0</DocSecurity>
  <Lines>2596</Lines>
  <Paragraphs>878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15, 2010 - South Carolina Legislature Online</dc:title>
  <dc:subject/>
  <dc:creator>KarenLaroche</dc:creator>
  <cp:keywords/>
  <dc:description/>
  <cp:lastModifiedBy>N Cumfer</cp:lastModifiedBy>
  <cp:revision>7</cp:revision>
  <cp:lastPrinted>2010-04-27T21:19:00Z</cp:lastPrinted>
  <dcterms:created xsi:type="dcterms:W3CDTF">2010-04-27T21:19:00Z</dcterms:created>
  <dcterms:modified xsi:type="dcterms:W3CDTF">2014-11-17T13:53:00Z</dcterms:modified>
</cp:coreProperties>
</file>