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0C" w:rsidRDefault="00DC530C" w:rsidP="00DC530C">
      <w:pPr>
        <w:ind w:firstLine="0"/>
        <w:rPr>
          <w:strike/>
        </w:rPr>
      </w:pPr>
      <w:bookmarkStart w:id="0" w:name="_GoBack"/>
      <w:bookmarkEnd w:id="0"/>
    </w:p>
    <w:p w:rsidR="00DC530C" w:rsidRDefault="00DC530C" w:rsidP="00DC530C">
      <w:pPr>
        <w:ind w:firstLine="0"/>
        <w:rPr>
          <w:strike/>
        </w:rPr>
      </w:pPr>
      <w:r>
        <w:rPr>
          <w:strike/>
        </w:rPr>
        <w:t>Indicates Matter Stricken</w:t>
      </w:r>
    </w:p>
    <w:p w:rsidR="00DC530C" w:rsidRDefault="00DC530C" w:rsidP="00DC530C">
      <w:pPr>
        <w:ind w:firstLine="0"/>
        <w:rPr>
          <w:u w:val="single"/>
        </w:rPr>
      </w:pPr>
      <w:r>
        <w:rPr>
          <w:u w:val="single"/>
        </w:rPr>
        <w:t>Indicates New Matter</w:t>
      </w:r>
    </w:p>
    <w:p w:rsidR="00DC530C" w:rsidRDefault="00DC530C"/>
    <w:p w:rsidR="00DC530C" w:rsidRDefault="00DC530C">
      <w:r>
        <w:t>The House assembled at 12:00 noon.</w:t>
      </w:r>
    </w:p>
    <w:p w:rsidR="00DC530C" w:rsidRDefault="00DC530C">
      <w:r>
        <w:t>Deliberations were opened with prayer by Rev. Charles E. Seastrunk, Jr., as follows:</w:t>
      </w:r>
    </w:p>
    <w:p w:rsidR="00DC530C" w:rsidRDefault="00DC530C"/>
    <w:p w:rsidR="00DC530C" w:rsidRPr="00063F4C" w:rsidRDefault="00DC530C" w:rsidP="00DC530C">
      <w:pPr>
        <w:ind w:firstLine="270"/>
      </w:pPr>
      <w:bookmarkStart w:id="1" w:name="file_start2"/>
      <w:bookmarkEnd w:id="1"/>
      <w:r w:rsidRPr="00063F4C">
        <w:t>Our thought for today is from Psalm 31:5: “Into your hands I commit my spirit, redeem me, O Lord, the God of truth.”</w:t>
      </w:r>
    </w:p>
    <w:p w:rsidR="00DC530C" w:rsidRPr="00063F4C" w:rsidRDefault="00DC530C" w:rsidP="00DC530C">
      <w:pPr>
        <w:ind w:firstLine="270"/>
      </w:pPr>
      <w:r w:rsidRPr="00063F4C">
        <w:t>Let us pray. Almighty God, commit to these Representatives the ability to discern the important items that need to be debated and acted upon. We trust ourselves to Your everlasting care in guiding the agenda for the good of Your people. Bless each in doing the work they have been called to do. Look in favor upon our Nation, State, and her leaders. Protect our defenders of freedom at home and abroad as they protect us. Hear us, O Lord, as we pray. Amen.</w:t>
      </w:r>
    </w:p>
    <w:p w:rsidR="00DC530C" w:rsidRDefault="00DC530C">
      <w:bookmarkStart w:id="2" w:name="file_end2"/>
      <w:bookmarkEnd w:id="2"/>
    </w:p>
    <w:p w:rsidR="00DC530C" w:rsidRDefault="00DC530C">
      <w:r>
        <w:t>Pursuant to Rule 6.3, the House of Representatives was led in the Pledge of Allegiance to the Flag of the United States of America by the SPEAKER.</w:t>
      </w:r>
    </w:p>
    <w:p w:rsidR="00DC530C" w:rsidRDefault="00DC530C"/>
    <w:p w:rsidR="00DC530C" w:rsidRDefault="00DC530C">
      <w:r>
        <w:t>After corrections to the Journal of the proceedings of Friday, the SPEAKER ordered it confirmed.</w:t>
      </w:r>
    </w:p>
    <w:p w:rsidR="00DC530C" w:rsidRDefault="00DC530C"/>
    <w:p w:rsidR="00DC530C" w:rsidRDefault="00DC530C" w:rsidP="00DC530C">
      <w:pPr>
        <w:keepNext/>
        <w:jc w:val="center"/>
        <w:rPr>
          <w:b/>
        </w:rPr>
      </w:pPr>
      <w:r w:rsidRPr="00DC530C">
        <w:rPr>
          <w:b/>
        </w:rPr>
        <w:t>MOTION ADOPTED</w:t>
      </w:r>
    </w:p>
    <w:p w:rsidR="00DC530C" w:rsidRDefault="00DC530C" w:rsidP="00DC530C">
      <w:r>
        <w:t>Rep. HARRISON moved that when the House adjourns, it adjourn in memory of Thomas S. Linton, Sr., of Columbia, former Director of Legislative Council, which was agreed to.</w:t>
      </w:r>
    </w:p>
    <w:p w:rsidR="00DC530C" w:rsidRDefault="00DC530C" w:rsidP="00DC530C"/>
    <w:p w:rsidR="00DC530C" w:rsidRDefault="00DC530C" w:rsidP="00DC530C">
      <w:pPr>
        <w:keepNext/>
        <w:jc w:val="center"/>
        <w:rPr>
          <w:b/>
        </w:rPr>
      </w:pPr>
      <w:r w:rsidRPr="00DC530C">
        <w:rPr>
          <w:b/>
        </w:rPr>
        <w:t>SILENT PRAYER</w:t>
      </w:r>
    </w:p>
    <w:p w:rsidR="00DC530C" w:rsidRDefault="00DC530C" w:rsidP="00DC530C">
      <w:r>
        <w:t xml:space="preserve">The House stood in silent prayer for the family of former Director of Legislative Council Thomas S. Linton, Sr. </w:t>
      </w:r>
    </w:p>
    <w:p w:rsidR="00DC530C" w:rsidRDefault="00DC530C" w:rsidP="00DC530C"/>
    <w:p w:rsidR="00DC530C" w:rsidRDefault="00DC530C" w:rsidP="00DC530C">
      <w:pPr>
        <w:keepNext/>
        <w:jc w:val="center"/>
        <w:rPr>
          <w:b/>
        </w:rPr>
      </w:pPr>
      <w:r w:rsidRPr="00DC530C">
        <w:rPr>
          <w:b/>
        </w:rPr>
        <w:t>SILENT PRAYER</w:t>
      </w:r>
    </w:p>
    <w:p w:rsidR="00DC530C" w:rsidRDefault="00DC530C" w:rsidP="00DC530C">
      <w:r>
        <w:t xml:space="preserve">The House stood in silent prayer for the family of Representative Bowen in the death of his mother. </w:t>
      </w:r>
    </w:p>
    <w:p w:rsidR="00DC530C" w:rsidRDefault="00DC530C" w:rsidP="00DC530C"/>
    <w:p w:rsidR="00DC530C" w:rsidRDefault="00DC530C" w:rsidP="00DC530C">
      <w:pPr>
        <w:keepNext/>
        <w:jc w:val="center"/>
        <w:rPr>
          <w:b/>
        </w:rPr>
      </w:pPr>
      <w:r>
        <w:rPr>
          <w:b/>
        </w:rPr>
        <w:br w:type="page"/>
      </w:r>
      <w:r w:rsidRPr="00DC530C">
        <w:rPr>
          <w:b/>
        </w:rPr>
        <w:lastRenderedPageBreak/>
        <w:t>REGULATION RESUBMITTED</w:t>
      </w:r>
    </w:p>
    <w:p w:rsidR="00DC530C" w:rsidRPr="00A31E15" w:rsidRDefault="00DC530C" w:rsidP="00DC530C">
      <w:pPr>
        <w:keepNext/>
        <w:ind w:firstLine="0"/>
        <w:jc w:val="left"/>
      </w:pPr>
      <w:bookmarkStart w:id="3" w:name="file_start12"/>
      <w:bookmarkEnd w:id="3"/>
      <w:r w:rsidRPr="00A31E15">
        <w:t>Document No. 4077</w:t>
      </w:r>
    </w:p>
    <w:p w:rsidR="00DC530C" w:rsidRPr="00A31E15" w:rsidRDefault="00DC530C" w:rsidP="00DC530C">
      <w:pPr>
        <w:ind w:firstLine="0"/>
        <w:jc w:val="left"/>
      </w:pPr>
      <w:r w:rsidRPr="00A31E15">
        <w:t>Agency: Alcoholic Beverages, Beer and Wine</w:t>
      </w:r>
    </w:p>
    <w:p w:rsidR="00DC530C" w:rsidRPr="00A31E15" w:rsidRDefault="00DC530C" w:rsidP="00DC530C">
      <w:pPr>
        <w:ind w:firstLine="0"/>
        <w:jc w:val="left"/>
      </w:pPr>
      <w:r w:rsidRPr="00A31E15">
        <w:t>Statutory Authority: 1976 Code Sections 12-4-320 and 61-2-60</w:t>
      </w:r>
    </w:p>
    <w:p w:rsidR="00DC530C" w:rsidRPr="00A31E15" w:rsidRDefault="00DC530C" w:rsidP="00DC530C">
      <w:pPr>
        <w:ind w:firstLine="0"/>
        <w:jc w:val="left"/>
      </w:pPr>
      <w:r w:rsidRPr="00A31E15">
        <w:t>Premises</w:t>
      </w:r>
    </w:p>
    <w:p w:rsidR="00DC530C" w:rsidRPr="00A31E15" w:rsidRDefault="00DC530C" w:rsidP="00DC530C">
      <w:pPr>
        <w:ind w:firstLine="0"/>
        <w:jc w:val="left"/>
      </w:pPr>
      <w:r w:rsidRPr="00A31E15">
        <w:t xml:space="preserve">Received by Speaker of the House of Representatives </w:t>
      </w:r>
    </w:p>
    <w:p w:rsidR="00DC530C" w:rsidRPr="00A31E15" w:rsidRDefault="00DC530C" w:rsidP="00DC530C">
      <w:pPr>
        <w:ind w:firstLine="0"/>
        <w:jc w:val="left"/>
      </w:pPr>
      <w:r w:rsidRPr="00A31E15">
        <w:t>February 19, 2010</w:t>
      </w:r>
    </w:p>
    <w:p w:rsidR="00DC530C" w:rsidRPr="00A31E15" w:rsidRDefault="00DC530C" w:rsidP="00DC530C">
      <w:pPr>
        <w:keepNext/>
        <w:ind w:firstLine="0"/>
        <w:jc w:val="left"/>
      </w:pPr>
      <w:r w:rsidRPr="00A31E15">
        <w:t xml:space="preserve">Referred to </w:t>
      </w:r>
      <w:r>
        <w:t xml:space="preserve">Judiciary </w:t>
      </w:r>
      <w:r w:rsidRPr="00A31E15">
        <w:t>Committee</w:t>
      </w:r>
    </w:p>
    <w:p w:rsidR="00DC530C" w:rsidRDefault="00DC530C" w:rsidP="00DC530C">
      <w:pPr>
        <w:ind w:firstLine="0"/>
        <w:jc w:val="left"/>
      </w:pPr>
      <w:r w:rsidRPr="00A31E15">
        <w:t>Legislative Review Expiration June 19, 2010</w:t>
      </w:r>
    </w:p>
    <w:p w:rsidR="00DC530C" w:rsidRDefault="00DC530C" w:rsidP="00DC530C">
      <w:pPr>
        <w:ind w:firstLine="0"/>
        <w:jc w:val="left"/>
      </w:pPr>
    </w:p>
    <w:p w:rsidR="00DC530C" w:rsidRDefault="00DC530C" w:rsidP="00DC530C">
      <w:pPr>
        <w:keepNext/>
        <w:jc w:val="center"/>
        <w:rPr>
          <w:b/>
        </w:rPr>
      </w:pPr>
      <w:r w:rsidRPr="00DC530C">
        <w:rPr>
          <w:b/>
        </w:rPr>
        <w:t>REGULATIONS WITHDRAWN AND RESUBMITTED</w:t>
      </w:r>
    </w:p>
    <w:p w:rsidR="00DC530C" w:rsidRPr="0079788B" w:rsidRDefault="00DC530C" w:rsidP="00DC530C">
      <w:pPr>
        <w:keepNext/>
        <w:ind w:firstLine="0"/>
        <w:jc w:val="left"/>
      </w:pPr>
      <w:bookmarkStart w:id="4" w:name="file_start14"/>
      <w:bookmarkEnd w:id="4"/>
      <w:r w:rsidRPr="0079788B">
        <w:t>Document No. 4067</w:t>
      </w:r>
    </w:p>
    <w:p w:rsidR="00DC530C" w:rsidRPr="0079788B" w:rsidRDefault="00DC530C" w:rsidP="00DC530C">
      <w:pPr>
        <w:ind w:firstLine="0"/>
        <w:jc w:val="left"/>
      </w:pPr>
      <w:r w:rsidRPr="0079788B">
        <w:t>Agency: South Carolina Criminal Justice Academy</w:t>
      </w:r>
    </w:p>
    <w:p w:rsidR="00DC530C" w:rsidRPr="0079788B" w:rsidRDefault="00DC530C" w:rsidP="00DC530C">
      <w:pPr>
        <w:ind w:firstLine="0"/>
        <w:jc w:val="left"/>
      </w:pPr>
      <w:r w:rsidRPr="0079788B">
        <w:t>Statutory Authority: 1976 Code Sections 23-23-20 et seq., and 23-47-20</w:t>
      </w:r>
    </w:p>
    <w:p w:rsidR="00DC530C" w:rsidRPr="0079788B" w:rsidRDefault="00DC530C" w:rsidP="00DC530C">
      <w:pPr>
        <w:ind w:firstLine="0"/>
        <w:jc w:val="left"/>
      </w:pPr>
      <w:r w:rsidRPr="0079788B">
        <w:t>Law Enforcement Officer and E-911 Officer Training &amp; Certification</w:t>
      </w:r>
    </w:p>
    <w:p w:rsidR="00DC530C" w:rsidRPr="0079788B" w:rsidRDefault="00DC530C" w:rsidP="00DC530C">
      <w:pPr>
        <w:ind w:firstLine="0"/>
        <w:jc w:val="left"/>
      </w:pPr>
      <w:r w:rsidRPr="0079788B">
        <w:t xml:space="preserve">Received by Speaker of the House of Representatives </w:t>
      </w:r>
    </w:p>
    <w:p w:rsidR="00DC530C" w:rsidRPr="0079788B" w:rsidRDefault="00DC530C" w:rsidP="00DC530C">
      <w:pPr>
        <w:ind w:firstLine="0"/>
        <w:jc w:val="left"/>
      </w:pPr>
      <w:r w:rsidRPr="0079788B">
        <w:t>June 3, 2009</w:t>
      </w:r>
    </w:p>
    <w:p w:rsidR="00DC530C" w:rsidRPr="0079788B" w:rsidRDefault="00DC530C" w:rsidP="00DC530C">
      <w:pPr>
        <w:keepNext/>
        <w:ind w:firstLine="0"/>
        <w:jc w:val="left"/>
      </w:pPr>
      <w:r w:rsidRPr="0079788B">
        <w:t xml:space="preserve">Referred to </w:t>
      </w:r>
      <w:r>
        <w:t>Judiciary</w:t>
      </w:r>
      <w:r w:rsidRPr="0079788B">
        <w:t xml:space="preserve"> Committee</w:t>
      </w:r>
    </w:p>
    <w:p w:rsidR="00DC530C" w:rsidRDefault="00DC530C" w:rsidP="00DC530C">
      <w:pPr>
        <w:ind w:firstLine="0"/>
        <w:jc w:val="left"/>
      </w:pPr>
      <w:r w:rsidRPr="0079788B">
        <w:t>Legislative Review Expiration May 10, 2010</w:t>
      </w:r>
    </w:p>
    <w:p w:rsidR="00DC530C" w:rsidRDefault="00DC530C" w:rsidP="00DC530C">
      <w:pPr>
        <w:ind w:firstLine="0"/>
        <w:jc w:val="left"/>
      </w:pPr>
    </w:p>
    <w:p w:rsidR="00DC530C" w:rsidRPr="009D52CB" w:rsidRDefault="00DC530C" w:rsidP="00DC530C">
      <w:pPr>
        <w:keepNext/>
        <w:ind w:firstLine="0"/>
        <w:jc w:val="left"/>
      </w:pPr>
      <w:bookmarkStart w:id="5" w:name="file_start15"/>
      <w:bookmarkEnd w:id="5"/>
      <w:r w:rsidRPr="009D52CB">
        <w:t>Document No. 4063</w:t>
      </w:r>
    </w:p>
    <w:p w:rsidR="00DC530C" w:rsidRPr="009D52CB" w:rsidRDefault="00DC530C" w:rsidP="00DC530C">
      <w:pPr>
        <w:ind w:firstLine="0"/>
        <w:jc w:val="left"/>
      </w:pPr>
      <w:r w:rsidRPr="009D52CB">
        <w:t>Agency: Public Service Commission</w:t>
      </w:r>
    </w:p>
    <w:p w:rsidR="00DC530C" w:rsidRPr="009D52CB" w:rsidRDefault="00DC530C" w:rsidP="00DC530C">
      <w:pPr>
        <w:ind w:firstLine="0"/>
        <w:jc w:val="left"/>
      </w:pPr>
      <w:r w:rsidRPr="009D52CB">
        <w:t>Statutory Authority: 1976 Code Section 58-3-140</w:t>
      </w:r>
    </w:p>
    <w:p w:rsidR="00DC530C" w:rsidRPr="009D52CB" w:rsidRDefault="00DC530C" w:rsidP="00DC530C">
      <w:pPr>
        <w:ind w:firstLine="0"/>
        <w:jc w:val="left"/>
      </w:pPr>
      <w:r w:rsidRPr="009D52CB">
        <w:t>Workers' Compensation Insurance and Use of Leased Vehicles</w:t>
      </w:r>
    </w:p>
    <w:p w:rsidR="00DC530C" w:rsidRPr="009D52CB" w:rsidRDefault="00DC530C" w:rsidP="00DC530C">
      <w:pPr>
        <w:ind w:firstLine="0"/>
        <w:jc w:val="left"/>
      </w:pPr>
      <w:r w:rsidRPr="009D52CB">
        <w:t xml:space="preserve">Received by Speaker of the House of Representatives </w:t>
      </w:r>
    </w:p>
    <w:p w:rsidR="00DC530C" w:rsidRPr="009D52CB" w:rsidRDefault="00DC530C" w:rsidP="00DC530C">
      <w:pPr>
        <w:ind w:firstLine="0"/>
        <w:jc w:val="left"/>
      </w:pPr>
      <w:r w:rsidRPr="009D52CB">
        <w:t>January 12, 2010</w:t>
      </w:r>
    </w:p>
    <w:p w:rsidR="00DC530C" w:rsidRPr="009D52CB" w:rsidRDefault="00DC530C" w:rsidP="00DC530C">
      <w:pPr>
        <w:keepNext/>
        <w:ind w:firstLine="0"/>
        <w:jc w:val="left"/>
      </w:pPr>
      <w:r w:rsidRPr="009D52CB">
        <w:t xml:space="preserve">Referred to </w:t>
      </w:r>
      <w:r>
        <w:t xml:space="preserve">Labor, Commerce and Industry </w:t>
      </w:r>
      <w:r w:rsidRPr="009D52CB">
        <w:t>Committee</w:t>
      </w:r>
    </w:p>
    <w:p w:rsidR="00DC530C" w:rsidRDefault="00DC530C" w:rsidP="00DC530C">
      <w:pPr>
        <w:ind w:firstLine="0"/>
        <w:jc w:val="left"/>
      </w:pPr>
      <w:r w:rsidRPr="009D52CB">
        <w:t>Legislative Review Expiration May 12, 2010</w:t>
      </w:r>
    </w:p>
    <w:p w:rsidR="00DC530C" w:rsidRDefault="00DC530C" w:rsidP="00DC530C">
      <w:pPr>
        <w:ind w:firstLine="0"/>
        <w:jc w:val="left"/>
      </w:pPr>
    </w:p>
    <w:p w:rsidR="00DC530C" w:rsidRPr="00512C1A" w:rsidRDefault="00DC530C" w:rsidP="00DC530C">
      <w:pPr>
        <w:keepNext/>
        <w:jc w:val="center"/>
        <w:rPr>
          <w:szCs w:val="22"/>
        </w:rPr>
      </w:pPr>
      <w:bookmarkStart w:id="6" w:name="file_start17"/>
      <w:bookmarkEnd w:id="6"/>
      <w:r w:rsidRPr="00512C1A">
        <w:rPr>
          <w:b/>
          <w:bCs/>
          <w:szCs w:val="22"/>
        </w:rPr>
        <w:t>MESSAGE FROM THE SENATE</w:t>
      </w:r>
    </w:p>
    <w:p w:rsidR="00DC530C" w:rsidRDefault="00DC530C" w:rsidP="00DC530C">
      <w:pPr>
        <w:ind w:firstLine="0"/>
      </w:pPr>
    </w:p>
    <w:p w:rsidR="00DC530C" w:rsidRPr="00512C1A" w:rsidRDefault="00DC530C" w:rsidP="00DC530C">
      <w:pPr>
        <w:ind w:firstLine="0"/>
      </w:pPr>
      <w:r w:rsidRPr="00512C1A">
        <w:t>Columbia, S.C., April 15, 2010</w:t>
      </w:r>
    </w:p>
    <w:p w:rsidR="00DC530C" w:rsidRPr="00512C1A" w:rsidRDefault="00DC530C" w:rsidP="00DC530C">
      <w:pPr>
        <w:tabs>
          <w:tab w:val="left" w:pos="270"/>
        </w:tabs>
        <w:ind w:firstLine="0"/>
        <w:rPr>
          <w:szCs w:val="22"/>
        </w:rPr>
      </w:pPr>
      <w:r w:rsidRPr="00512C1A">
        <w:rPr>
          <w:szCs w:val="22"/>
        </w:rPr>
        <w:t xml:space="preserve">Mr. Speaker and Members of the House: </w:t>
      </w:r>
    </w:p>
    <w:p w:rsidR="00DC530C" w:rsidRDefault="00DC530C" w:rsidP="00DC530C">
      <w:pPr>
        <w:tabs>
          <w:tab w:val="left" w:pos="270"/>
        </w:tabs>
        <w:ind w:firstLine="0"/>
        <w:rPr>
          <w:szCs w:val="22"/>
        </w:rPr>
      </w:pPr>
    </w:p>
    <w:p w:rsidR="00DC530C" w:rsidRPr="00512C1A" w:rsidRDefault="00DC530C" w:rsidP="00DC530C">
      <w:pPr>
        <w:tabs>
          <w:tab w:val="left" w:pos="270"/>
        </w:tabs>
        <w:ind w:firstLine="0"/>
        <w:rPr>
          <w:szCs w:val="22"/>
        </w:rPr>
      </w:pPr>
      <w:r w:rsidRPr="00512C1A">
        <w:rPr>
          <w:szCs w:val="22"/>
        </w:rPr>
        <w:tab/>
        <w:t>The Senate respectfully invites your Honorable Body to attend in the Senate Chamber at 1:</w:t>
      </w:r>
      <w:r>
        <w:rPr>
          <w:szCs w:val="22"/>
        </w:rPr>
        <w:t>3</w:t>
      </w:r>
      <w:r w:rsidRPr="00512C1A">
        <w:rPr>
          <w:szCs w:val="22"/>
        </w:rPr>
        <w:t xml:space="preserve">0 p.m. on Tuesday, April 20, 2010, for the purpose of </w:t>
      </w:r>
      <w:bookmarkStart w:id="7" w:name="OCC1"/>
      <w:bookmarkEnd w:id="7"/>
      <w:r w:rsidRPr="00512C1A">
        <w:rPr>
          <w:bCs/>
          <w:szCs w:val="22"/>
        </w:rPr>
        <w:t>ratifying Acts</w:t>
      </w:r>
      <w:r w:rsidRPr="00512C1A">
        <w:rPr>
          <w:szCs w:val="22"/>
        </w:rPr>
        <w:t xml:space="preserve">. </w:t>
      </w:r>
    </w:p>
    <w:p w:rsidR="00DC530C" w:rsidRPr="00512C1A" w:rsidRDefault="00DC530C" w:rsidP="00DC530C">
      <w:pPr>
        <w:tabs>
          <w:tab w:val="left" w:pos="270"/>
        </w:tabs>
        <w:ind w:firstLine="0"/>
        <w:rPr>
          <w:szCs w:val="22"/>
        </w:rPr>
      </w:pPr>
    </w:p>
    <w:p w:rsidR="00DC530C" w:rsidRPr="00512C1A" w:rsidRDefault="00DC530C" w:rsidP="00DC530C">
      <w:pPr>
        <w:tabs>
          <w:tab w:val="left" w:pos="270"/>
        </w:tabs>
        <w:ind w:firstLine="0"/>
        <w:rPr>
          <w:szCs w:val="22"/>
        </w:rPr>
      </w:pPr>
      <w:r>
        <w:rPr>
          <w:szCs w:val="22"/>
        </w:rPr>
        <w:br w:type="page"/>
      </w:r>
      <w:r w:rsidRPr="00512C1A">
        <w:rPr>
          <w:szCs w:val="22"/>
        </w:rPr>
        <w:lastRenderedPageBreak/>
        <w:t>Very respectfully,</w:t>
      </w:r>
    </w:p>
    <w:p w:rsidR="00DC530C" w:rsidRDefault="00DC530C" w:rsidP="00DC530C">
      <w:pPr>
        <w:tabs>
          <w:tab w:val="left" w:pos="270"/>
        </w:tabs>
        <w:ind w:firstLine="0"/>
        <w:rPr>
          <w:szCs w:val="22"/>
        </w:rPr>
      </w:pPr>
      <w:r w:rsidRPr="00512C1A">
        <w:rPr>
          <w:szCs w:val="22"/>
        </w:rPr>
        <w:t xml:space="preserve">President </w:t>
      </w:r>
    </w:p>
    <w:p w:rsidR="00DC530C" w:rsidRDefault="00DC530C" w:rsidP="00DC530C"/>
    <w:p w:rsidR="00DC530C" w:rsidRDefault="00DC530C" w:rsidP="00DC530C">
      <w:r>
        <w:t>On motion of Rep. MILLWOOD the invitation was accepted.</w:t>
      </w:r>
    </w:p>
    <w:p w:rsidR="00DC530C" w:rsidRDefault="00DC530C" w:rsidP="00DC530C">
      <w:pPr>
        <w:keepNext/>
        <w:jc w:val="center"/>
        <w:rPr>
          <w:b/>
        </w:rPr>
      </w:pPr>
    </w:p>
    <w:p w:rsidR="00DC530C" w:rsidRDefault="00DC530C" w:rsidP="00DC530C">
      <w:pPr>
        <w:keepNext/>
        <w:jc w:val="center"/>
        <w:rPr>
          <w:b/>
        </w:rPr>
      </w:pPr>
      <w:r w:rsidRPr="00DC530C">
        <w:rPr>
          <w:b/>
        </w:rPr>
        <w:t>MESSAGE FROM THE SENATE</w:t>
      </w:r>
    </w:p>
    <w:p w:rsidR="00DC530C" w:rsidRDefault="00DC530C" w:rsidP="00DC530C">
      <w:pPr>
        <w:jc w:val="center"/>
        <w:rPr>
          <w:b/>
        </w:rPr>
      </w:pPr>
    </w:p>
    <w:p w:rsidR="00DC530C" w:rsidRPr="00B414AB" w:rsidRDefault="00DC530C" w:rsidP="00DC530C">
      <w:pPr>
        <w:keepLines/>
        <w:tabs>
          <w:tab w:val="left" w:pos="216"/>
        </w:tabs>
        <w:ind w:firstLine="0"/>
      </w:pPr>
      <w:bookmarkStart w:id="8" w:name="file_start20"/>
      <w:bookmarkEnd w:id="8"/>
      <w:r w:rsidRPr="00B414AB">
        <w:t>Columbia, S.C., April 15, 2010</w:t>
      </w:r>
    </w:p>
    <w:p w:rsidR="00DC530C" w:rsidRPr="00B414AB" w:rsidRDefault="00DC530C" w:rsidP="00DC530C">
      <w:pPr>
        <w:keepLines/>
        <w:tabs>
          <w:tab w:val="left" w:pos="216"/>
        </w:tabs>
        <w:ind w:firstLine="0"/>
      </w:pPr>
      <w:r w:rsidRPr="00B414AB">
        <w:t>Mr. Speaker and Members of the House of Representatives:</w:t>
      </w:r>
    </w:p>
    <w:p w:rsidR="00DC530C" w:rsidRPr="00B414AB" w:rsidRDefault="00DC530C" w:rsidP="00DC530C">
      <w:pPr>
        <w:keepLines/>
        <w:tabs>
          <w:tab w:val="left" w:pos="216"/>
        </w:tabs>
        <w:ind w:firstLine="0"/>
      </w:pPr>
    </w:p>
    <w:p w:rsidR="00DC530C" w:rsidRPr="00B414AB" w:rsidRDefault="00DC530C" w:rsidP="00DC530C">
      <w:pPr>
        <w:keepLines/>
        <w:tabs>
          <w:tab w:val="left" w:pos="216"/>
        </w:tabs>
        <w:ind w:firstLine="0"/>
      </w:pPr>
      <w:r w:rsidRPr="00B414AB">
        <w:tab/>
        <w:t>The Senate respectfully informs your Honorable Body that it has confirmed the Governor’s appointment of:</w:t>
      </w:r>
    </w:p>
    <w:p w:rsidR="00DC530C" w:rsidRPr="00B414AB" w:rsidRDefault="00DC530C" w:rsidP="00DC530C">
      <w:pPr>
        <w:keepLines/>
        <w:tabs>
          <w:tab w:val="left" w:pos="216"/>
        </w:tabs>
        <w:ind w:firstLine="0"/>
      </w:pPr>
    </w:p>
    <w:p w:rsidR="00DC530C" w:rsidRPr="00B414AB" w:rsidRDefault="00DC530C" w:rsidP="00DC530C">
      <w:pPr>
        <w:keepLines/>
        <w:tabs>
          <w:tab w:val="left" w:pos="216"/>
        </w:tabs>
        <w:ind w:firstLine="0"/>
      </w:pPr>
      <w:r w:rsidRPr="00B414AB">
        <w:t>Anderson County Master-in-Equity</w:t>
      </w:r>
    </w:p>
    <w:p w:rsidR="00DC530C" w:rsidRPr="00B414AB" w:rsidRDefault="00DC530C" w:rsidP="00DC530C">
      <w:pPr>
        <w:keepLines/>
        <w:tabs>
          <w:tab w:val="left" w:pos="216"/>
        </w:tabs>
        <w:ind w:firstLine="0"/>
      </w:pPr>
      <w:r w:rsidRPr="00B414AB">
        <w:t>Term Commencing: June 30, 2010</w:t>
      </w:r>
    </w:p>
    <w:p w:rsidR="00DC530C" w:rsidRPr="00B414AB" w:rsidRDefault="00DC530C" w:rsidP="00DC530C">
      <w:pPr>
        <w:keepLines/>
        <w:tabs>
          <w:tab w:val="left" w:pos="216"/>
        </w:tabs>
        <w:ind w:firstLine="0"/>
      </w:pPr>
      <w:r w:rsidRPr="00B414AB">
        <w:t>Term Expiring: June 30, 2016</w:t>
      </w:r>
    </w:p>
    <w:p w:rsidR="00DC530C" w:rsidRPr="00B414AB" w:rsidRDefault="00DC530C" w:rsidP="00DC530C">
      <w:pPr>
        <w:keepLines/>
        <w:tabs>
          <w:tab w:val="left" w:pos="216"/>
        </w:tabs>
        <w:ind w:firstLine="0"/>
      </w:pPr>
      <w:r w:rsidRPr="00B414AB">
        <w:t>Seat: Master-in-Equity</w:t>
      </w:r>
    </w:p>
    <w:p w:rsidR="00DC530C" w:rsidRPr="00B414AB" w:rsidRDefault="00DC530C" w:rsidP="00DC530C">
      <w:pPr>
        <w:keepLines/>
        <w:tabs>
          <w:tab w:val="left" w:pos="216"/>
        </w:tabs>
        <w:ind w:firstLine="0"/>
      </w:pPr>
    </w:p>
    <w:p w:rsidR="00DC530C" w:rsidRPr="00B414AB" w:rsidRDefault="00DC530C" w:rsidP="00DC530C">
      <w:pPr>
        <w:keepLines/>
        <w:tabs>
          <w:tab w:val="left" w:pos="216"/>
        </w:tabs>
        <w:ind w:firstLine="0"/>
      </w:pPr>
      <w:r w:rsidRPr="00B414AB">
        <w:t>Reappointment</w:t>
      </w:r>
    </w:p>
    <w:p w:rsidR="00DC530C" w:rsidRPr="00B414AB" w:rsidRDefault="00DC530C" w:rsidP="00DC530C">
      <w:pPr>
        <w:keepLines/>
        <w:tabs>
          <w:tab w:val="left" w:pos="216"/>
        </w:tabs>
        <w:ind w:firstLine="0"/>
      </w:pPr>
      <w:r w:rsidRPr="00B414AB">
        <w:t>The Honorable Ellis B. Drew, Jr.</w:t>
      </w:r>
    </w:p>
    <w:p w:rsidR="00DC530C" w:rsidRPr="00B414AB" w:rsidRDefault="00DC530C" w:rsidP="00DC530C">
      <w:pPr>
        <w:keepLines/>
        <w:tabs>
          <w:tab w:val="left" w:pos="216"/>
        </w:tabs>
        <w:ind w:firstLine="0"/>
      </w:pPr>
      <w:r w:rsidRPr="00B414AB">
        <w:t>Anderson County Courthouse</w:t>
      </w:r>
    </w:p>
    <w:p w:rsidR="00DC530C" w:rsidRPr="00B414AB" w:rsidRDefault="00DC530C" w:rsidP="00DC530C">
      <w:pPr>
        <w:keepLines/>
        <w:tabs>
          <w:tab w:val="left" w:pos="216"/>
        </w:tabs>
        <w:ind w:firstLine="0"/>
      </w:pPr>
      <w:r w:rsidRPr="00B414AB">
        <w:t>Post Office Box 8002</w:t>
      </w:r>
    </w:p>
    <w:p w:rsidR="00DC530C" w:rsidRPr="00B414AB" w:rsidRDefault="00DC530C" w:rsidP="00DC530C">
      <w:pPr>
        <w:keepLines/>
        <w:tabs>
          <w:tab w:val="left" w:pos="216"/>
        </w:tabs>
        <w:ind w:firstLine="0"/>
      </w:pPr>
      <w:r w:rsidRPr="00B414AB">
        <w:t>Anderson, South Carolina 29622</w:t>
      </w:r>
    </w:p>
    <w:p w:rsidR="00DC530C" w:rsidRPr="00B414AB" w:rsidRDefault="00DC530C" w:rsidP="00DC530C">
      <w:pPr>
        <w:keepLines/>
        <w:tabs>
          <w:tab w:val="left" w:pos="216"/>
        </w:tabs>
        <w:ind w:firstLine="0"/>
      </w:pPr>
    </w:p>
    <w:p w:rsidR="00DC530C" w:rsidRPr="00B414AB" w:rsidRDefault="00DC530C" w:rsidP="00DC530C">
      <w:pPr>
        <w:keepLines/>
        <w:tabs>
          <w:tab w:val="left" w:pos="216"/>
        </w:tabs>
        <w:ind w:firstLine="0"/>
      </w:pPr>
      <w:r w:rsidRPr="00B414AB">
        <w:t>Respectfully,</w:t>
      </w:r>
    </w:p>
    <w:p w:rsidR="00CF100E" w:rsidRDefault="00DC530C" w:rsidP="00CF100E">
      <w:pPr>
        <w:keepLines/>
        <w:tabs>
          <w:tab w:val="left" w:pos="216"/>
        </w:tabs>
        <w:ind w:firstLine="0"/>
      </w:pPr>
      <w:r w:rsidRPr="00B414AB">
        <w:t>President of the Senate</w:t>
      </w:r>
      <w:bookmarkStart w:id="9" w:name="file_end20"/>
      <w:bookmarkEnd w:id="9"/>
    </w:p>
    <w:p w:rsidR="00DC530C" w:rsidRDefault="00CF100E" w:rsidP="00CF100E">
      <w:pPr>
        <w:keepLines/>
        <w:tabs>
          <w:tab w:val="left" w:pos="216"/>
        </w:tabs>
        <w:ind w:firstLine="0"/>
      </w:pPr>
      <w:r>
        <w:t>R</w:t>
      </w:r>
      <w:r w:rsidR="00DC530C">
        <w:t>eceived as information.</w:t>
      </w:r>
    </w:p>
    <w:p w:rsidR="00DC530C" w:rsidRDefault="00DC530C" w:rsidP="00DC530C"/>
    <w:p w:rsidR="00DC530C" w:rsidRDefault="00DC530C" w:rsidP="00DC530C">
      <w:pPr>
        <w:keepNext/>
        <w:jc w:val="center"/>
        <w:rPr>
          <w:b/>
        </w:rPr>
      </w:pPr>
      <w:r w:rsidRPr="00DC530C">
        <w:rPr>
          <w:b/>
        </w:rPr>
        <w:t>MESSAGE FROM THE SENATE</w:t>
      </w:r>
    </w:p>
    <w:p w:rsidR="00DC530C" w:rsidRDefault="00DC530C" w:rsidP="00DC530C">
      <w:r>
        <w:t>The following was received:</w:t>
      </w:r>
    </w:p>
    <w:p w:rsidR="00DC530C" w:rsidRDefault="00DC530C" w:rsidP="00DC530C"/>
    <w:p w:rsidR="00DC530C" w:rsidRDefault="00DC530C" w:rsidP="00DC530C">
      <w:r>
        <w:t xml:space="preserve">Columbia, S.C., April 15, 2010 </w:t>
      </w:r>
    </w:p>
    <w:p w:rsidR="00DC530C" w:rsidRDefault="00DC530C" w:rsidP="00DC530C">
      <w:r>
        <w:t>Mr. Speaker and Members of the House:</w:t>
      </w:r>
    </w:p>
    <w:p w:rsidR="00DC530C" w:rsidRDefault="00DC530C" w:rsidP="00DC530C">
      <w:r>
        <w:t xml:space="preserve">The Senate respectfully informs your Honorable Body that it has overridden the Veto by the Governor on R. 160, H. 3707 by a vote of 35 to 7: </w:t>
      </w:r>
    </w:p>
    <w:p w:rsidR="00DC530C" w:rsidRDefault="00DC530C" w:rsidP="00DC530C"/>
    <w:p w:rsidR="00DC530C" w:rsidRDefault="00DC530C" w:rsidP="00DC530C">
      <w:pPr>
        <w:keepNext/>
      </w:pPr>
      <w:r>
        <w:t>(R160) H. 3707 -- Reps. T. R. Young, Cato, Cobb-Hunter, Toole, Ott, Cooper, Gambrell, Bowen, Agnew, McLeod, J. H. Neal, Gunn, Hayes, Stewart, Thompson, White, Duncan, D. C. Moss, H. B. Brown, Knight, Frye, Spires, Neilson, Vick, Hutto, Sellers and Rice: AN ACT TO AMEND THE CODE OF LAWS OF SOUTH CAROLINA, 1976, BY ADDING SECTION 39-41-235 SO AS TO REQUIRE MOTOR FUEL TERMINALS TO OFFER FOR SALE ALL GRADES OF PETROLEUM PRODUCTS SUITABLE FOR SUBSEQUENT BLENDING WITH ETHANOL; TO REQUIRE MOTOR FUEL TERMINALS TO OFFER FOR SALE ALL GRADES OF DIESEL FUEL SUITABLE FOR BLENDING TO PRODUCE BIODIESEL OR BIODIESEL BLENDS; TO PROHIBIT THE SALE OF AN UNBLENDED PRODUCT WITHOUT NECESSARY ADDITIVES; TO PROHIBIT THE DENIAL OF A DISTRIBUTOR OR RETAILER FROM BEING THE BLENDER OF RECORD; TO REQUIRE THE UTILIZATION OF THE RENEWABLE IDENTIFICATION NUMBER SYSTEM; TO DECLARE A VIOLATION OF THIS SECTION AN UNFAIR TRADE PRACTICE AND TO PROVIDE A PENALTY; TO REQUIRE WHOLESALER PURCHASERS TO ENSURE THEIR ACTIVITIES RESULT IN PRODUCTS THAT MEET CERTAIN STANDARDS; TO PROVIDE FOR LIABILITY FOR DAMAGES ARISING FROM THE BLENDING OF GASOLINE, GASOLINE BLENDING STOCK, OR DIESEL; AND TO REQUIRE NOTICE OF THE ENTITY THAT PERFORMED THE BLENDING IN CERTAIN LOCATIONS.</w:t>
      </w:r>
    </w:p>
    <w:p w:rsidR="00DC530C" w:rsidRDefault="00DC530C" w:rsidP="00DC530C">
      <w:r>
        <w:t xml:space="preserve"> </w:t>
      </w:r>
    </w:p>
    <w:p w:rsidR="00DC530C" w:rsidRDefault="00DC530C" w:rsidP="00CF100E">
      <w:pPr>
        <w:ind w:firstLine="0"/>
      </w:pPr>
      <w:r>
        <w:t>Very respectfully,</w:t>
      </w:r>
    </w:p>
    <w:p w:rsidR="00DC530C" w:rsidRDefault="00DC530C" w:rsidP="00CF100E">
      <w:pPr>
        <w:ind w:firstLine="0"/>
      </w:pPr>
      <w:r>
        <w:t xml:space="preserve">President  </w:t>
      </w:r>
    </w:p>
    <w:p w:rsidR="00DC530C" w:rsidRDefault="00DC530C" w:rsidP="00CF100E">
      <w:pPr>
        <w:ind w:firstLine="0"/>
      </w:pPr>
      <w:r>
        <w:t>Received as information.</w:t>
      </w:r>
    </w:p>
    <w:p w:rsidR="00DC530C" w:rsidRDefault="00DC530C" w:rsidP="00DC530C"/>
    <w:p w:rsidR="00DC530C" w:rsidRDefault="00DC530C" w:rsidP="00DC530C">
      <w:pPr>
        <w:keepNext/>
        <w:jc w:val="center"/>
        <w:rPr>
          <w:b/>
        </w:rPr>
      </w:pPr>
      <w:r w:rsidRPr="00DC530C">
        <w:rPr>
          <w:b/>
        </w:rPr>
        <w:t>MESSAGE FROM THE SENATE</w:t>
      </w:r>
    </w:p>
    <w:p w:rsidR="00DC530C" w:rsidRDefault="00DC530C" w:rsidP="00DC530C">
      <w:r>
        <w:t>The following was received:</w:t>
      </w:r>
    </w:p>
    <w:p w:rsidR="00DC530C" w:rsidRDefault="00DC530C" w:rsidP="00DC530C"/>
    <w:p w:rsidR="00DC530C" w:rsidRDefault="00DC530C" w:rsidP="00DC530C">
      <w:r>
        <w:t xml:space="preserve">Columbia, S.C., April 15, 2010 </w:t>
      </w:r>
    </w:p>
    <w:p w:rsidR="00DC530C" w:rsidRDefault="00DC530C" w:rsidP="00DC530C">
      <w:r>
        <w:t>Mr. Speaker and Members of the House:</w:t>
      </w:r>
    </w:p>
    <w:p w:rsidR="00DC530C" w:rsidRDefault="00DC530C" w:rsidP="00DC530C">
      <w:r>
        <w:t xml:space="preserve">The Senate respectfully informs your Honorable Body that it has overridden the Veto by the Governor on R. 170, H. 4728 by a vote of 3 to 0: </w:t>
      </w:r>
    </w:p>
    <w:p w:rsidR="00DC530C"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C530C" w:rsidRPr="00A5747A"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themeColor="text1"/>
        </w:rPr>
      </w:pPr>
      <w:r>
        <w:t>(R170</w:t>
      </w:r>
      <w:r w:rsidR="008E6D70">
        <w:t xml:space="preserve">) </w:t>
      </w:r>
      <w:r w:rsidRPr="00A5747A">
        <w:t>H</w:t>
      </w:r>
      <w:r w:rsidR="008E6D70">
        <w:t xml:space="preserve">. </w:t>
      </w:r>
      <w:r w:rsidRPr="00A5747A">
        <w:t xml:space="preserve">4728 -- Reps. Norman, Simrill and Delleney:  </w:t>
      </w:r>
      <w:r w:rsidRPr="00A5747A">
        <w:rPr>
          <w:color w:val="000000" w:themeColor="text1"/>
          <w:szCs w:val="36"/>
        </w:rPr>
        <w:t xml:space="preserve">AN ACT </w:t>
      </w:r>
      <w:r w:rsidRPr="00A5747A">
        <w:t>TO AUTHORIZE THE BOARD OF TRUSTEES OF FORT MILL SCHOOL DISTRICT NO. 4 OF YORK COUNTY TO ISSUE GENERAL OBLIGATION BONDS OF THE DISTRICT UP TO ITS CONSTITUTIONAL DEBT LIMIT IN AN AMOUNT NOT TO EXCEED TWO MILLION DOLLARS TO DEFRAY THE LOSS OF EDUCATION FINANCE ACT FUNDS TO THE DISTRICT, TO PRESCRIBE THE CONDITIONS UNDER WHICH THE BONDS MAY BE ISSUED AND THE PURPOSES FOR WHICH THE PROCEEDS MAY BE EXPENDED, AND TO MAKE PROVISION FOR THE PAYMENT OF THE BONDS.</w:t>
      </w:r>
    </w:p>
    <w:p w:rsidR="00DC530C" w:rsidRDefault="00DC530C" w:rsidP="00CF100E">
      <w:pPr>
        <w:ind w:firstLine="0"/>
      </w:pPr>
    </w:p>
    <w:p w:rsidR="00DC530C" w:rsidRDefault="00DC530C" w:rsidP="00CF100E">
      <w:pPr>
        <w:ind w:firstLine="0"/>
      </w:pPr>
      <w:bookmarkStart w:id="10" w:name="file_start26"/>
      <w:bookmarkEnd w:id="10"/>
      <w:r>
        <w:t>Very respectfully,</w:t>
      </w:r>
    </w:p>
    <w:p w:rsidR="00DC530C" w:rsidRDefault="00DC530C" w:rsidP="00CF100E">
      <w:pPr>
        <w:ind w:firstLine="0"/>
      </w:pPr>
      <w:r>
        <w:t xml:space="preserve">President  </w:t>
      </w:r>
    </w:p>
    <w:p w:rsidR="00DC530C" w:rsidRDefault="00DC530C" w:rsidP="00CF100E">
      <w:pPr>
        <w:ind w:firstLine="0"/>
      </w:pPr>
      <w:r>
        <w:t>Received as information.</w:t>
      </w:r>
    </w:p>
    <w:p w:rsidR="00DC530C" w:rsidRDefault="00DC530C" w:rsidP="00DC530C"/>
    <w:p w:rsidR="00DC530C" w:rsidRDefault="00DC530C" w:rsidP="00DC530C">
      <w:pPr>
        <w:keepNext/>
        <w:jc w:val="center"/>
        <w:rPr>
          <w:b/>
        </w:rPr>
      </w:pPr>
      <w:r w:rsidRPr="00DC530C">
        <w:rPr>
          <w:b/>
        </w:rPr>
        <w:t>CONCURRENT RESOLUTION</w:t>
      </w:r>
    </w:p>
    <w:p w:rsidR="00DC530C" w:rsidRDefault="00DC530C" w:rsidP="00DC530C">
      <w:pPr>
        <w:keepNext/>
      </w:pPr>
      <w:r>
        <w:t>The following was introduced:</w:t>
      </w:r>
    </w:p>
    <w:p w:rsidR="00DC530C" w:rsidRDefault="00DC530C" w:rsidP="00DC530C">
      <w:pPr>
        <w:keepNext/>
      </w:pPr>
      <w:bookmarkStart w:id="11" w:name="include_clip_start_29"/>
      <w:bookmarkEnd w:id="11"/>
    </w:p>
    <w:p w:rsidR="00DC530C" w:rsidRDefault="00DC530C" w:rsidP="00DC530C">
      <w:r>
        <w:t>H. 4860 -- Reps. McEachern and Neilson: A CONCURRENT RESOLUTION TO RECOGNIZE AND COMMEND KEITH V. EUBANKS OF COLUMBIA, CHESS MASTER, FOR HIS OUTSTANDING ACCOMPLISHMENTS IN THE GAME OF CHESS AND FOR HIS MANY YEARS OF TEACHING THE GAME TO THE YOUNG PEOPLE OF THE PALMETTO STATE.</w:t>
      </w:r>
    </w:p>
    <w:p w:rsidR="00DC530C" w:rsidRDefault="00DC530C" w:rsidP="00DC530C">
      <w:bookmarkStart w:id="12" w:name="include_clip_end_29"/>
      <w:bookmarkEnd w:id="12"/>
    </w:p>
    <w:p w:rsidR="00DC530C" w:rsidRDefault="00DC530C" w:rsidP="00DC530C">
      <w:r>
        <w:t>The Concurrent Resolution was agreed to and ordered sent to the Senate.</w:t>
      </w:r>
    </w:p>
    <w:p w:rsidR="00DC530C" w:rsidRDefault="00DC530C" w:rsidP="00DC530C"/>
    <w:p w:rsidR="00DC530C" w:rsidRDefault="00DC530C" w:rsidP="00DC530C">
      <w:pPr>
        <w:keepNext/>
        <w:jc w:val="center"/>
        <w:rPr>
          <w:b/>
        </w:rPr>
      </w:pPr>
      <w:r w:rsidRPr="00DC530C">
        <w:rPr>
          <w:b/>
        </w:rPr>
        <w:t xml:space="preserve">INTRODUCTION OF BILLS  </w:t>
      </w:r>
    </w:p>
    <w:p w:rsidR="00DC530C" w:rsidRDefault="00DC530C" w:rsidP="00DC530C">
      <w:r>
        <w:t>The following Bills and Joint Resolution were introduced, read the first time, and referred to appropriate committees:</w:t>
      </w:r>
    </w:p>
    <w:p w:rsidR="00DC530C" w:rsidRDefault="00DC530C" w:rsidP="00DC530C"/>
    <w:p w:rsidR="00DC530C" w:rsidRDefault="00DC530C" w:rsidP="00DC530C">
      <w:pPr>
        <w:keepNext/>
      </w:pPr>
      <w:bookmarkStart w:id="13" w:name="include_clip_start_33"/>
      <w:bookmarkEnd w:id="13"/>
      <w:r>
        <w:t>H. 4861 -- Reps. Wylie, Stavrinakis, Norman, Bedingfield, Allison, Simrill, Hiott, Daning, Stringer, Sottile, Millwood, Hamilton, Bowen, Parker, Nanney, Frye, G. R. Smith, Hutto, Limehouse, R. L. Brown, Forrester, Gambrell, Herbkersman, Littlejohn, Loftis, Long, V. S. Moss, Rice, Sandifer, J. R. Smith and Umphlett: A BILL TO AMEND SECTION 23-3-535, AS AMENDED, CODE OF LAWS OF SOUTH CAROLINA, 1976, RELATING TO PLACES WHERE A SEX OFFENDER MAY RESIDE, SO AS TO EXPAND THE LIST OF OFFENSES COMMITTED BY A SEX OFFENDER THAT PRECLUDES HIM FROM RESIDING WITHIN THE PROXIMITY OF A SCHOOL, DAYCARE CENTER, RECREATIONAL FACILITY, PARK, OR PLAYGROUND.</w:t>
      </w:r>
    </w:p>
    <w:p w:rsidR="00DC530C" w:rsidRDefault="00DC530C" w:rsidP="00DC530C">
      <w:bookmarkStart w:id="14" w:name="include_clip_end_33"/>
      <w:bookmarkEnd w:id="14"/>
      <w:r>
        <w:t>Referred to Committee on Judiciary</w:t>
      </w:r>
    </w:p>
    <w:p w:rsidR="00DC530C" w:rsidRDefault="00DC530C" w:rsidP="00DC530C">
      <w:pPr>
        <w:keepNext/>
      </w:pPr>
      <w:bookmarkStart w:id="15" w:name="include_clip_start_35"/>
      <w:bookmarkEnd w:id="15"/>
      <w:r>
        <w:t>H. 4864 -- Reps. Loftis, Wylie, Stringer, Daning, Gunn, Gilliard, Sottile, Erickson, Millwood, Stavrinakis, Norman, Dillard, Clyburn, Edge, Hamilton, Hardwick, Herbkersman, Horne, Hosey, Limehouse, Littlejohn, Rice, Stewart, Willis and T. R. Young: A BILL TO AMEND THE CODE OF LAWS OF SOUTH CAROLINA, 1976, RELATING TO THE LEGISLATIVE AUDIT COUNCIL, SO AS TO DESIGNATE SECTIONS 2-15-10 THROUGH 2-15-120, CHAPTER 15, TITLE 2 AS ARTICLE 1; AND BY ADDING ARTICLE 3 TO CHAPTER 15, TITLE 2 SO AS TO ESTABLISH THE OFFICE OF PROGRAM POLICY ANALYSIS AND GOVERNMENT ACCOUNTABILITY AND TO PROVIDE FOR THE DUTIES AND FUNCTIONS OF THIS OFFICE.</w:t>
      </w:r>
    </w:p>
    <w:p w:rsidR="00DC530C" w:rsidRDefault="00DC530C" w:rsidP="00DC530C">
      <w:bookmarkStart w:id="16" w:name="include_clip_end_35"/>
      <w:bookmarkEnd w:id="16"/>
      <w:r>
        <w:t>Referred to Committee on Ways and Means</w:t>
      </w:r>
    </w:p>
    <w:p w:rsidR="00DC530C" w:rsidRDefault="00DC530C" w:rsidP="00DC530C"/>
    <w:p w:rsidR="00DC530C" w:rsidRDefault="00DC530C" w:rsidP="00DC530C">
      <w:pPr>
        <w:keepNext/>
      </w:pPr>
      <w:bookmarkStart w:id="17" w:name="include_clip_start_37"/>
      <w:bookmarkEnd w:id="17"/>
      <w:r>
        <w:t>H. 4865 -- Rep. Lowe: A BILL TO AMEND THE CODE OF LAWS OF SOUTH CAROLINA, 1976, BY ADDING SECTION 1-1-674 SO AS TO DESIGNATE THE SOUTH CAROLINA PECAN FESTIVAL IN FLORENCE COUNTY AS THE OFFICIAL STATE PECAN FESTIVAL.</w:t>
      </w:r>
    </w:p>
    <w:p w:rsidR="00DC530C" w:rsidRDefault="00DC530C" w:rsidP="00DC530C">
      <w:bookmarkStart w:id="18" w:name="include_clip_end_37"/>
      <w:bookmarkEnd w:id="18"/>
      <w:r>
        <w:t>Referred to Committee on Invitations and Memorial Resolutions</w:t>
      </w:r>
    </w:p>
    <w:p w:rsidR="00DC530C" w:rsidRDefault="00DC530C" w:rsidP="00DC530C"/>
    <w:p w:rsidR="00DC530C" w:rsidRDefault="00DC530C" w:rsidP="00DC530C">
      <w:pPr>
        <w:keepNext/>
      </w:pPr>
      <w:bookmarkStart w:id="19" w:name="include_clip_start_39"/>
      <w:bookmarkEnd w:id="19"/>
      <w:r>
        <w:t>H. 4866 -- Rep. H. B. Brown: A BILL TO AMEND THE CODE OF LAWS OF SOUTH CAROLINA, 1976, BY ADDING SECTION 59-17-170 SO AS TO PROVIDE THAT AT LEAST SIXTY-FIVE PERCENT OF THE EDUCATION OPERATIONAL EXPENDITURES OF EACH SCHOOL DISTRICT MUST BE USED FOR CLASSROOM INSTRUCTIONAL EXPENDITURES, TO PROVIDE THAT EACH SCHOOL DISTRICT SHALL SUBMIT ITS PROPOSED BUDGET TO THE STATE SUPERINTENDENT OF EDUCATION WITH THE ACTUAL PERCENTAGE OF ITS EDUCATION OPERATIONAL EXPENDITURES USED FOR CLASSROOM INSTRUCTION, TO PROVIDE FOR A WAIVER, TO PROVIDE THAT THE GOVERNING BODY IN A COUNTY MAY AMEND THE FISCAL YEAR BUDGET OF A SCHOOL DISTRICT WITHIN THE COUNTY UPON A FINDING BY THE STATE SUPERINTENDENT OF EDUCATION THAT A SCHOOL DISTRICT HAS DEMONSTRATED BLATANT DISREGARD FOR THESE REQUIREMENTS, TO PROVIDE THAT THE SUPERINTENDENT OF EDUCATION SHALL DEVELOP MODEL PLANS AND THE STATE BOARD OF EDUCATION SHALL PROMULGATE REGULATIONS TO AID IN THE IMPLEMENTATION OF THESE REQUIREMENTS, AND TO DEFINE CERTAIN TERMS.</w:t>
      </w:r>
    </w:p>
    <w:p w:rsidR="00DC530C" w:rsidRDefault="00DC530C" w:rsidP="00DC530C">
      <w:bookmarkStart w:id="20" w:name="include_clip_end_39"/>
      <w:bookmarkEnd w:id="20"/>
      <w:r>
        <w:t>Referred to Committee on Education and Public Works</w:t>
      </w:r>
    </w:p>
    <w:p w:rsidR="00DC530C" w:rsidRDefault="00DC530C" w:rsidP="00DC530C"/>
    <w:p w:rsidR="00DC530C" w:rsidRDefault="00DC530C" w:rsidP="00DC530C">
      <w:pPr>
        <w:keepNext/>
      </w:pPr>
      <w:bookmarkStart w:id="21" w:name="include_clip_start_41"/>
      <w:bookmarkEnd w:id="21"/>
      <w:r>
        <w:t>H. 4867 -- Rep. H. B. Brown: A BILL TO AMEND SECTION 7-5-120, CODE OF LAWS OF SOUTH CAROLINA, 1976, RELATING TO THE QUALIFICATIONS FOR REGISTERING TO VOTE, SO AS TO PROVIDE THAT A REGISTERED SEX OFFENDER IS DISQUALIFIED FROM REGISTERING TO VOTE.</w:t>
      </w:r>
    </w:p>
    <w:p w:rsidR="00DC530C" w:rsidRDefault="00DC530C" w:rsidP="00DC530C">
      <w:bookmarkStart w:id="22" w:name="include_clip_end_41"/>
      <w:bookmarkEnd w:id="22"/>
      <w:r>
        <w:t>Referred to Committee on Judiciary</w:t>
      </w:r>
    </w:p>
    <w:p w:rsidR="00DC530C" w:rsidRDefault="00DC530C" w:rsidP="00DC530C"/>
    <w:p w:rsidR="00DC530C" w:rsidRDefault="00DC530C" w:rsidP="00DC530C">
      <w:pPr>
        <w:keepNext/>
      </w:pPr>
      <w:bookmarkStart w:id="23" w:name="include_clip_start_43"/>
      <w:bookmarkEnd w:id="23"/>
      <w:r>
        <w:t>H. 4868 -- Rep. H. B. Brown: A BILL TO AMEND THE CODE OF LAWS OF SOUTH CAROLINA, 1976, BY ADDING SECTION 8-3-15 SO AS TO PROHIBIT A REGISTERED SEX OFFENDER FROM BEING APPOINTED TO A PUBLIC OFFICE.</w:t>
      </w:r>
    </w:p>
    <w:p w:rsidR="00DC530C" w:rsidRDefault="00DC530C" w:rsidP="00DC530C">
      <w:bookmarkStart w:id="24" w:name="include_clip_end_43"/>
      <w:bookmarkEnd w:id="24"/>
      <w:r>
        <w:t>Referred to Committee on Judiciary</w:t>
      </w:r>
    </w:p>
    <w:p w:rsidR="00DC530C" w:rsidRDefault="00DC530C" w:rsidP="00DC530C"/>
    <w:p w:rsidR="00DC530C" w:rsidRDefault="00DC530C" w:rsidP="00DC530C">
      <w:pPr>
        <w:keepNext/>
      </w:pPr>
      <w:bookmarkStart w:id="25" w:name="include_clip_start_45"/>
      <w:bookmarkEnd w:id="25"/>
      <w:r>
        <w:t>H. 4869 -- Rep. H. B. Brown: A BILL TO AMEND THE CODE OF LAWS OF SOUTH CAROLINA, 1976, BY ADDING SECTION 8-11-25 SO AS TO PROHIBIT A REGISTERED SEX OFFENDER FROM BEING EMPLOYED BY THE STATE.</w:t>
      </w:r>
    </w:p>
    <w:p w:rsidR="00DC530C" w:rsidRDefault="00DC530C" w:rsidP="00DC530C">
      <w:bookmarkStart w:id="26" w:name="include_clip_end_45"/>
      <w:bookmarkEnd w:id="26"/>
      <w:r>
        <w:t>Referred to Committee on Judiciary</w:t>
      </w:r>
    </w:p>
    <w:p w:rsidR="00DC530C" w:rsidRDefault="00DC530C" w:rsidP="00DC530C"/>
    <w:p w:rsidR="00DC530C" w:rsidRDefault="00DC530C" w:rsidP="00DC530C">
      <w:pPr>
        <w:keepNext/>
      </w:pPr>
      <w:bookmarkStart w:id="27" w:name="include_clip_start_47"/>
      <w:bookmarkEnd w:id="27"/>
      <w:r>
        <w:t>S. 1065 -- Senators Hayes, Malloy, Lourie, Thomas, Sheheen, Fair and Anderson: A BILL TO AMEND SECTION 37-3-501, AS AMENDED, OF THE 1976 CODE, RELATING TO THE DEFINITION OF SUPERVISED LOAN, TO PROVIDE THAT CERTAIN CLOSED-END CREDIT TRANSACTIONS ARE NOT SUPERVISED LOANS; AND TO AMEND SECTION 37-3-503, RELATING TO A LICENSE TO MAKE SUPERVISED LOANS, TO PROVIDE THAT CERTAIN LICENSED DEFERRED PRESENTMENT PROVIDERS MAY NOT CONDUCT THE BUSINESS OF MAKING SUPERVISED LOANS, TO PROVIDE PENALTIES, AND TO PROVIDE NECESSARY DEFINITIONS.</w:t>
      </w:r>
    </w:p>
    <w:p w:rsidR="00DC530C" w:rsidRDefault="00DC530C" w:rsidP="00DC530C">
      <w:bookmarkStart w:id="28" w:name="include_clip_end_47"/>
      <w:bookmarkEnd w:id="28"/>
      <w:r>
        <w:t>Referred to Committee on Labor, Commerce and Industry</w:t>
      </w:r>
    </w:p>
    <w:p w:rsidR="00DC530C" w:rsidRDefault="00DC530C" w:rsidP="00DC530C"/>
    <w:p w:rsidR="00DC530C" w:rsidRDefault="00DC530C" w:rsidP="00DC530C">
      <w:pPr>
        <w:keepNext/>
      </w:pPr>
      <w:bookmarkStart w:id="29" w:name="include_clip_start_49"/>
      <w:bookmarkEnd w:id="29"/>
      <w:r>
        <w:t>S. 1330 -- Senators Peeler and Land: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DC530C" w:rsidRDefault="00DC530C" w:rsidP="00DC530C">
      <w:bookmarkStart w:id="30" w:name="include_clip_end_49"/>
      <w:bookmarkEnd w:id="30"/>
      <w:r>
        <w:t>Referred to Committee on Education and Public Works</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The following was introduced:</w:t>
      </w:r>
    </w:p>
    <w:p w:rsidR="00DC530C" w:rsidRDefault="00DC530C" w:rsidP="00DC530C">
      <w:pPr>
        <w:keepNext/>
      </w:pPr>
      <w:bookmarkStart w:id="31" w:name="include_clip_start_52"/>
      <w:bookmarkEnd w:id="31"/>
    </w:p>
    <w:p w:rsidR="00DC530C" w:rsidRDefault="00DC530C" w:rsidP="00DC530C">
      <w:r>
        <w:t>H. 4862 -- Reps. Hutto,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CONGRATULATE FOLLY BEACH COUNCILMAN TIM GOODWIN ON THE OCCASION OF HIS RECENT ELECTION AS MAYOR OF FOLLY BEACH AND TO WISH HIM ALL THE BEST AS HE TAKES UP HIS NEW DUTIES AS MAYOR.</w:t>
      </w:r>
    </w:p>
    <w:p w:rsidR="00DC530C" w:rsidRDefault="00DC530C" w:rsidP="00DC530C">
      <w:bookmarkStart w:id="32" w:name="include_clip_end_52"/>
      <w:bookmarkEnd w:id="32"/>
    </w:p>
    <w:p w:rsidR="00DC530C" w:rsidRDefault="00DC530C" w:rsidP="00DC530C">
      <w:r>
        <w:t>The Resolution was adopted.</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The following was introduced:</w:t>
      </w:r>
    </w:p>
    <w:p w:rsidR="00DC530C" w:rsidRDefault="00DC530C" w:rsidP="00DC530C">
      <w:pPr>
        <w:keepNext/>
      </w:pPr>
      <w:bookmarkStart w:id="33" w:name="include_clip_start_55"/>
      <w:bookmarkEnd w:id="33"/>
    </w:p>
    <w:p w:rsidR="00DC530C" w:rsidRDefault="00DC530C" w:rsidP="00DC530C">
      <w:r>
        <w:t>H. 4863 -- Rep. Rutherford: A HOUSE RESOLUTION TO RECOGNIZE BENEDICT COLLEGE FOR THE QUALITY EDUCATION IT PROVIDES TO ITS STUDENTS AND THE SERVICE IT OFFERS THE SURROUNDING COMMUNITY, CONGRATULATE THE COLLEGE UPON THE OCCASION OF ITS ONE HUNDRED FORTIETH ANNIVERSARY, AND WISH ITS STUDENTS, FACULTY, ADMINISTRATION, AND ALUMNI MUCH CONTINUED SUCCESS IN COMING YEARS.</w:t>
      </w:r>
    </w:p>
    <w:p w:rsidR="00DC530C" w:rsidRDefault="00DC530C" w:rsidP="00DC530C">
      <w:bookmarkStart w:id="34" w:name="include_clip_end_55"/>
      <w:bookmarkEnd w:id="34"/>
    </w:p>
    <w:p w:rsidR="00DC530C" w:rsidRDefault="00DC530C" w:rsidP="00DC530C">
      <w:r>
        <w:t>The Resolution was adopted.</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The following was introduced:</w:t>
      </w:r>
    </w:p>
    <w:p w:rsidR="00DC530C" w:rsidRDefault="00DC530C" w:rsidP="00DC530C">
      <w:pPr>
        <w:keepNext/>
      </w:pPr>
      <w:bookmarkStart w:id="35" w:name="include_clip_start_58"/>
      <w:bookmarkEnd w:id="35"/>
    </w:p>
    <w:p w:rsidR="00DC530C" w:rsidRDefault="00DC530C" w:rsidP="00DC530C">
      <w:r>
        <w:t>H. 4870 -- Rep. G. A. Brown: A HOUSE RESOLUTION TO CONGRATULATE FULLARD ISAAC OF LEE COUNTY ON THE OCCASION OF HIS NINETY-FIRST BIRTHDAY, AND TO WISH HIM A JOYOUS BIRTHDAY CELEBRATION AND CONTINUED HEALTH AND HAPPINESS.</w:t>
      </w:r>
    </w:p>
    <w:p w:rsidR="00DC530C" w:rsidRDefault="00DC530C" w:rsidP="00DC530C">
      <w:bookmarkStart w:id="36" w:name="include_clip_end_58"/>
      <w:bookmarkEnd w:id="36"/>
    </w:p>
    <w:p w:rsidR="00DC530C" w:rsidRDefault="00DC530C" w:rsidP="00DC530C">
      <w:r>
        <w:t>The Resolution was adopted.</w:t>
      </w:r>
    </w:p>
    <w:p w:rsidR="00DC530C" w:rsidRDefault="00DC530C" w:rsidP="00DC530C"/>
    <w:p w:rsidR="00DC530C" w:rsidRDefault="00DC530C" w:rsidP="00DC530C">
      <w:pPr>
        <w:keepNext/>
        <w:jc w:val="center"/>
        <w:rPr>
          <w:b/>
        </w:rPr>
      </w:pPr>
      <w:r w:rsidRPr="00DC530C">
        <w:rPr>
          <w:b/>
        </w:rPr>
        <w:t>CONCURRENT RESOLUTION</w:t>
      </w:r>
    </w:p>
    <w:p w:rsidR="00DC530C" w:rsidRDefault="00DC530C" w:rsidP="00DC530C">
      <w:r>
        <w:t xml:space="preserve">The following was taken up for immediate consideration: </w:t>
      </w:r>
    </w:p>
    <w:p w:rsidR="00DC530C" w:rsidRDefault="00DC530C" w:rsidP="00DC530C">
      <w:bookmarkStart w:id="37" w:name="include_clip_start_61"/>
      <w:bookmarkEnd w:id="37"/>
    </w:p>
    <w:p w:rsidR="00DC530C" w:rsidRDefault="00DC530C" w:rsidP="00DC530C">
      <w:r>
        <w:t>S. 1370 -- Senator Cromer: A CONCURRENT RESOLUTION TO RECOGNIZE THE FORTIETH ANNIVERSARY OF EARTH DAY ON APRIL 22, 2010, AND TO CELEBRATE FORESTRY IN THE PALMETTO STATE.</w:t>
      </w:r>
    </w:p>
    <w:p w:rsidR="00DC530C" w:rsidRDefault="00DC530C" w:rsidP="00DC530C">
      <w:bookmarkStart w:id="38" w:name="include_clip_end_61"/>
      <w:bookmarkEnd w:id="38"/>
    </w:p>
    <w:p w:rsidR="00DC530C" w:rsidRDefault="00DC530C" w:rsidP="00DC530C">
      <w:r>
        <w:t>The Concurrent Resolution was agreed to and ordered returned to the Senate with concurrence.</w:t>
      </w:r>
    </w:p>
    <w:p w:rsidR="00DC530C" w:rsidRDefault="00DC530C" w:rsidP="00DC530C"/>
    <w:p w:rsidR="00DC530C" w:rsidRDefault="00DC530C" w:rsidP="00DC530C">
      <w:pPr>
        <w:keepNext/>
        <w:jc w:val="center"/>
        <w:rPr>
          <w:b/>
        </w:rPr>
      </w:pPr>
      <w:r w:rsidRPr="00DC530C">
        <w:rPr>
          <w:b/>
        </w:rPr>
        <w:t>ROLL CALL</w:t>
      </w:r>
    </w:p>
    <w:p w:rsidR="00DC530C" w:rsidRDefault="00DC530C" w:rsidP="00DC530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bookmarkStart w:id="39" w:name="vote_start64"/>
            <w:bookmarkEnd w:id="39"/>
            <w:r>
              <w:t>Alexander</w:t>
            </w:r>
          </w:p>
        </w:tc>
        <w:tc>
          <w:tcPr>
            <w:tcW w:w="2179" w:type="dxa"/>
            <w:shd w:val="clear" w:color="auto" w:fill="auto"/>
          </w:tcPr>
          <w:p w:rsidR="00DC530C" w:rsidRPr="00DC530C" w:rsidRDefault="00DC530C" w:rsidP="00DC530C">
            <w:pPr>
              <w:keepNext/>
              <w:ind w:firstLine="0"/>
            </w:pPr>
            <w:r>
              <w:t>Allen</w:t>
            </w:r>
          </w:p>
        </w:tc>
        <w:tc>
          <w:tcPr>
            <w:tcW w:w="2180" w:type="dxa"/>
            <w:shd w:val="clear" w:color="auto" w:fill="auto"/>
          </w:tcPr>
          <w:p w:rsidR="00DC530C" w:rsidRPr="00DC530C" w:rsidRDefault="00DC530C" w:rsidP="00DC530C">
            <w:pPr>
              <w:keepNext/>
              <w:ind w:firstLine="0"/>
            </w:pPr>
            <w:r>
              <w:t>Allison</w:t>
            </w:r>
          </w:p>
        </w:tc>
      </w:tr>
      <w:tr w:rsidR="00DC530C" w:rsidRPr="00DC530C" w:rsidTr="00DC530C">
        <w:tc>
          <w:tcPr>
            <w:tcW w:w="2179" w:type="dxa"/>
            <w:shd w:val="clear" w:color="auto" w:fill="auto"/>
          </w:tcPr>
          <w:p w:rsidR="00DC530C" w:rsidRPr="00DC530C" w:rsidRDefault="00DC530C" w:rsidP="00DC530C">
            <w:pPr>
              <w:ind w:firstLine="0"/>
            </w:pPr>
            <w:r>
              <w:t>Anderson</w:t>
            </w:r>
          </w:p>
        </w:tc>
        <w:tc>
          <w:tcPr>
            <w:tcW w:w="2179" w:type="dxa"/>
            <w:shd w:val="clear" w:color="auto" w:fill="auto"/>
          </w:tcPr>
          <w:p w:rsidR="00DC530C" w:rsidRPr="00DC530C" w:rsidRDefault="00DC530C" w:rsidP="00DC530C">
            <w:pPr>
              <w:ind w:firstLine="0"/>
            </w:pPr>
            <w:r>
              <w:t>Anthony</w:t>
            </w:r>
          </w:p>
        </w:tc>
        <w:tc>
          <w:tcPr>
            <w:tcW w:w="2180" w:type="dxa"/>
            <w:shd w:val="clear" w:color="auto" w:fill="auto"/>
          </w:tcPr>
          <w:p w:rsidR="00DC530C" w:rsidRPr="00DC530C" w:rsidRDefault="00DC530C" w:rsidP="00DC530C">
            <w:pPr>
              <w:ind w:firstLine="0"/>
            </w:pPr>
            <w:r>
              <w:t>Bales</w:t>
            </w:r>
          </w:p>
        </w:tc>
      </w:tr>
      <w:tr w:rsidR="00DC530C" w:rsidRPr="00DC530C" w:rsidTr="00DC530C">
        <w:tc>
          <w:tcPr>
            <w:tcW w:w="2179" w:type="dxa"/>
            <w:shd w:val="clear" w:color="auto" w:fill="auto"/>
          </w:tcPr>
          <w:p w:rsidR="00DC530C" w:rsidRPr="00DC530C" w:rsidRDefault="00DC530C" w:rsidP="00DC530C">
            <w:pPr>
              <w:ind w:firstLine="0"/>
            </w:pPr>
            <w:r>
              <w:t>Ballentine</w:t>
            </w:r>
          </w:p>
        </w:tc>
        <w:tc>
          <w:tcPr>
            <w:tcW w:w="2179" w:type="dxa"/>
            <w:shd w:val="clear" w:color="auto" w:fill="auto"/>
          </w:tcPr>
          <w:p w:rsidR="00DC530C" w:rsidRPr="00DC530C" w:rsidRDefault="00DC530C" w:rsidP="00DC530C">
            <w:pPr>
              <w:ind w:firstLine="0"/>
            </w:pPr>
            <w:r>
              <w:t>Bannister</w:t>
            </w:r>
          </w:p>
        </w:tc>
        <w:tc>
          <w:tcPr>
            <w:tcW w:w="2180" w:type="dxa"/>
            <w:shd w:val="clear" w:color="auto" w:fill="auto"/>
          </w:tcPr>
          <w:p w:rsidR="00DC530C" w:rsidRPr="00DC530C" w:rsidRDefault="00DC530C" w:rsidP="00DC530C">
            <w:pPr>
              <w:ind w:firstLine="0"/>
            </w:pPr>
            <w:r>
              <w:t>Barfield</w:t>
            </w:r>
          </w:p>
        </w:tc>
      </w:tr>
      <w:tr w:rsidR="00DC530C" w:rsidRPr="00DC530C" w:rsidTr="00DC530C">
        <w:tc>
          <w:tcPr>
            <w:tcW w:w="2179" w:type="dxa"/>
            <w:shd w:val="clear" w:color="auto" w:fill="auto"/>
          </w:tcPr>
          <w:p w:rsidR="00DC530C" w:rsidRPr="00DC530C" w:rsidRDefault="00DC530C" w:rsidP="00DC530C">
            <w:pPr>
              <w:ind w:firstLine="0"/>
            </w:pPr>
            <w:r>
              <w:t>Battle</w:t>
            </w:r>
          </w:p>
        </w:tc>
        <w:tc>
          <w:tcPr>
            <w:tcW w:w="2179" w:type="dxa"/>
            <w:shd w:val="clear" w:color="auto" w:fill="auto"/>
          </w:tcPr>
          <w:p w:rsidR="00DC530C" w:rsidRPr="00DC530C" w:rsidRDefault="00DC530C" w:rsidP="00DC530C">
            <w:pPr>
              <w:ind w:firstLine="0"/>
            </w:pPr>
            <w:r>
              <w:t>Bedingfield</w:t>
            </w:r>
          </w:p>
        </w:tc>
        <w:tc>
          <w:tcPr>
            <w:tcW w:w="2180" w:type="dxa"/>
            <w:shd w:val="clear" w:color="auto" w:fill="auto"/>
          </w:tcPr>
          <w:p w:rsidR="00DC530C" w:rsidRPr="00DC530C" w:rsidRDefault="00DC530C" w:rsidP="00DC530C">
            <w:pPr>
              <w:ind w:firstLine="0"/>
            </w:pPr>
            <w:r>
              <w:t>Bingham</w:t>
            </w:r>
          </w:p>
        </w:tc>
      </w:tr>
      <w:tr w:rsidR="00DC530C" w:rsidRPr="00DC530C" w:rsidTr="00DC530C">
        <w:tc>
          <w:tcPr>
            <w:tcW w:w="2179" w:type="dxa"/>
            <w:shd w:val="clear" w:color="auto" w:fill="auto"/>
          </w:tcPr>
          <w:p w:rsidR="00DC530C" w:rsidRPr="00DC530C" w:rsidRDefault="00DC530C" w:rsidP="00DC530C">
            <w:pPr>
              <w:ind w:firstLine="0"/>
            </w:pPr>
            <w:r>
              <w:t>Bowers</w:t>
            </w:r>
          </w:p>
        </w:tc>
        <w:tc>
          <w:tcPr>
            <w:tcW w:w="2179" w:type="dxa"/>
            <w:shd w:val="clear" w:color="auto" w:fill="auto"/>
          </w:tcPr>
          <w:p w:rsidR="00DC530C" w:rsidRPr="00DC530C" w:rsidRDefault="00DC530C" w:rsidP="00DC530C">
            <w:pPr>
              <w:ind w:firstLine="0"/>
            </w:pPr>
            <w:r>
              <w:t>Brady</w:t>
            </w:r>
          </w:p>
        </w:tc>
        <w:tc>
          <w:tcPr>
            <w:tcW w:w="2180" w:type="dxa"/>
            <w:shd w:val="clear" w:color="auto" w:fill="auto"/>
          </w:tcPr>
          <w:p w:rsidR="00DC530C" w:rsidRPr="00DC530C" w:rsidRDefault="00DC530C" w:rsidP="00DC530C">
            <w:pPr>
              <w:ind w:firstLine="0"/>
            </w:pPr>
            <w:r>
              <w:t>Branham</w:t>
            </w:r>
          </w:p>
        </w:tc>
      </w:tr>
      <w:tr w:rsidR="00DC530C" w:rsidRPr="00DC530C" w:rsidTr="00DC530C">
        <w:tc>
          <w:tcPr>
            <w:tcW w:w="2179" w:type="dxa"/>
            <w:shd w:val="clear" w:color="auto" w:fill="auto"/>
          </w:tcPr>
          <w:p w:rsidR="00DC530C" w:rsidRPr="00DC530C" w:rsidRDefault="00DC530C" w:rsidP="00DC530C">
            <w:pPr>
              <w:ind w:firstLine="0"/>
            </w:pPr>
            <w:r>
              <w:t>Brantley</w:t>
            </w:r>
          </w:p>
        </w:tc>
        <w:tc>
          <w:tcPr>
            <w:tcW w:w="2179" w:type="dxa"/>
            <w:shd w:val="clear" w:color="auto" w:fill="auto"/>
          </w:tcPr>
          <w:p w:rsidR="00DC530C" w:rsidRPr="00DC530C" w:rsidRDefault="00DC530C" w:rsidP="00DC530C">
            <w:pPr>
              <w:ind w:firstLine="0"/>
            </w:pPr>
            <w:r>
              <w:t>G. A. Brown</w:t>
            </w:r>
          </w:p>
        </w:tc>
        <w:tc>
          <w:tcPr>
            <w:tcW w:w="2180" w:type="dxa"/>
            <w:shd w:val="clear" w:color="auto" w:fill="auto"/>
          </w:tcPr>
          <w:p w:rsidR="00DC530C" w:rsidRPr="00DC530C" w:rsidRDefault="00DC530C" w:rsidP="00DC530C">
            <w:pPr>
              <w:ind w:firstLine="0"/>
            </w:pPr>
            <w:r>
              <w:t>H. B. Brown</w:t>
            </w:r>
          </w:p>
        </w:tc>
      </w:tr>
      <w:tr w:rsidR="00DC530C" w:rsidRPr="00DC530C" w:rsidTr="00DC530C">
        <w:tc>
          <w:tcPr>
            <w:tcW w:w="2179" w:type="dxa"/>
            <w:shd w:val="clear" w:color="auto" w:fill="auto"/>
          </w:tcPr>
          <w:p w:rsidR="00DC530C" w:rsidRPr="00DC530C" w:rsidRDefault="00DC530C" w:rsidP="00DC530C">
            <w:pPr>
              <w:ind w:firstLine="0"/>
            </w:pPr>
            <w:r>
              <w:t>R. L. Brown</w:t>
            </w:r>
          </w:p>
        </w:tc>
        <w:tc>
          <w:tcPr>
            <w:tcW w:w="2179" w:type="dxa"/>
            <w:shd w:val="clear" w:color="auto" w:fill="auto"/>
          </w:tcPr>
          <w:p w:rsidR="00DC530C" w:rsidRPr="00DC530C" w:rsidRDefault="00DC530C" w:rsidP="00DC530C">
            <w:pPr>
              <w:ind w:firstLine="0"/>
            </w:pPr>
            <w:r>
              <w:t>Cato</w:t>
            </w:r>
          </w:p>
        </w:tc>
        <w:tc>
          <w:tcPr>
            <w:tcW w:w="2180" w:type="dxa"/>
            <w:shd w:val="clear" w:color="auto" w:fill="auto"/>
          </w:tcPr>
          <w:p w:rsidR="00DC530C" w:rsidRPr="00DC530C" w:rsidRDefault="00DC530C" w:rsidP="00DC530C">
            <w:pPr>
              <w:ind w:firstLine="0"/>
            </w:pPr>
            <w:r>
              <w:t>Chalk</w:t>
            </w:r>
          </w:p>
        </w:tc>
      </w:tr>
      <w:tr w:rsidR="00DC530C" w:rsidRPr="00DC530C" w:rsidTr="00DC530C">
        <w:tc>
          <w:tcPr>
            <w:tcW w:w="2179" w:type="dxa"/>
            <w:shd w:val="clear" w:color="auto" w:fill="auto"/>
          </w:tcPr>
          <w:p w:rsidR="00DC530C" w:rsidRPr="00DC530C" w:rsidRDefault="00DC530C" w:rsidP="00DC530C">
            <w:pPr>
              <w:ind w:firstLine="0"/>
            </w:pPr>
            <w:r>
              <w:t>Clemmons</w:t>
            </w:r>
          </w:p>
        </w:tc>
        <w:tc>
          <w:tcPr>
            <w:tcW w:w="2179" w:type="dxa"/>
            <w:shd w:val="clear" w:color="auto" w:fill="auto"/>
          </w:tcPr>
          <w:p w:rsidR="00DC530C" w:rsidRPr="00DC530C" w:rsidRDefault="00DC530C" w:rsidP="00DC530C">
            <w:pPr>
              <w:ind w:firstLine="0"/>
            </w:pPr>
            <w:r>
              <w:t>Clyburn</w:t>
            </w:r>
          </w:p>
        </w:tc>
        <w:tc>
          <w:tcPr>
            <w:tcW w:w="2180" w:type="dxa"/>
            <w:shd w:val="clear" w:color="auto" w:fill="auto"/>
          </w:tcPr>
          <w:p w:rsidR="00DC530C" w:rsidRPr="00DC530C" w:rsidRDefault="00DC530C" w:rsidP="00DC530C">
            <w:pPr>
              <w:ind w:firstLine="0"/>
            </w:pPr>
            <w:r>
              <w:t>Cobb-Hunter</w:t>
            </w:r>
          </w:p>
        </w:tc>
      </w:tr>
      <w:tr w:rsidR="00DC530C" w:rsidRPr="00DC530C" w:rsidTr="00DC530C">
        <w:tc>
          <w:tcPr>
            <w:tcW w:w="2179" w:type="dxa"/>
            <w:shd w:val="clear" w:color="auto" w:fill="auto"/>
          </w:tcPr>
          <w:p w:rsidR="00DC530C" w:rsidRPr="00DC530C" w:rsidRDefault="00DC530C" w:rsidP="00DC530C">
            <w:pPr>
              <w:ind w:firstLine="0"/>
            </w:pPr>
            <w:r>
              <w:t>Cole</w:t>
            </w:r>
          </w:p>
        </w:tc>
        <w:tc>
          <w:tcPr>
            <w:tcW w:w="2179" w:type="dxa"/>
            <w:shd w:val="clear" w:color="auto" w:fill="auto"/>
          </w:tcPr>
          <w:p w:rsidR="00DC530C" w:rsidRPr="00DC530C" w:rsidRDefault="00DC530C" w:rsidP="00DC530C">
            <w:pPr>
              <w:ind w:firstLine="0"/>
            </w:pPr>
            <w:r>
              <w:t>Cooper</w:t>
            </w:r>
          </w:p>
        </w:tc>
        <w:tc>
          <w:tcPr>
            <w:tcW w:w="2180" w:type="dxa"/>
            <w:shd w:val="clear" w:color="auto" w:fill="auto"/>
          </w:tcPr>
          <w:p w:rsidR="00DC530C" w:rsidRPr="00DC530C" w:rsidRDefault="00DC530C" w:rsidP="00DC530C">
            <w:pPr>
              <w:ind w:firstLine="0"/>
            </w:pPr>
            <w:r>
              <w:t>Daning</w:t>
            </w:r>
          </w:p>
        </w:tc>
      </w:tr>
      <w:tr w:rsidR="00DC530C" w:rsidRPr="00DC530C" w:rsidTr="00DC530C">
        <w:tc>
          <w:tcPr>
            <w:tcW w:w="2179" w:type="dxa"/>
            <w:shd w:val="clear" w:color="auto" w:fill="auto"/>
          </w:tcPr>
          <w:p w:rsidR="00DC530C" w:rsidRPr="00DC530C" w:rsidRDefault="00DC530C" w:rsidP="00DC530C">
            <w:pPr>
              <w:ind w:firstLine="0"/>
            </w:pPr>
            <w:r>
              <w:t>Delleney</w:t>
            </w:r>
          </w:p>
        </w:tc>
        <w:tc>
          <w:tcPr>
            <w:tcW w:w="2179" w:type="dxa"/>
            <w:shd w:val="clear" w:color="auto" w:fill="auto"/>
          </w:tcPr>
          <w:p w:rsidR="00DC530C" w:rsidRPr="00DC530C" w:rsidRDefault="00DC530C" w:rsidP="00DC530C">
            <w:pPr>
              <w:ind w:firstLine="0"/>
            </w:pPr>
            <w:r>
              <w:t>Dillard</w:t>
            </w:r>
          </w:p>
        </w:tc>
        <w:tc>
          <w:tcPr>
            <w:tcW w:w="2180" w:type="dxa"/>
            <w:shd w:val="clear" w:color="auto" w:fill="auto"/>
          </w:tcPr>
          <w:p w:rsidR="00DC530C" w:rsidRPr="00DC530C" w:rsidRDefault="00DC530C" w:rsidP="00DC530C">
            <w:pPr>
              <w:ind w:firstLine="0"/>
            </w:pPr>
            <w:r>
              <w:t>Duncan</w:t>
            </w:r>
          </w:p>
        </w:tc>
      </w:tr>
      <w:tr w:rsidR="00DC530C" w:rsidRPr="00DC530C" w:rsidTr="00DC530C">
        <w:tc>
          <w:tcPr>
            <w:tcW w:w="2179" w:type="dxa"/>
            <w:shd w:val="clear" w:color="auto" w:fill="auto"/>
          </w:tcPr>
          <w:p w:rsidR="00DC530C" w:rsidRPr="00DC530C" w:rsidRDefault="00DC530C" w:rsidP="00DC530C">
            <w:pPr>
              <w:ind w:firstLine="0"/>
            </w:pPr>
            <w:r>
              <w:t>Edge</w:t>
            </w:r>
          </w:p>
        </w:tc>
        <w:tc>
          <w:tcPr>
            <w:tcW w:w="2179" w:type="dxa"/>
            <w:shd w:val="clear" w:color="auto" w:fill="auto"/>
          </w:tcPr>
          <w:p w:rsidR="00DC530C" w:rsidRPr="00DC530C" w:rsidRDefault="00DC530C" w:rsidP="00DC530C">
            <w:pPr>
              <w:ind w:firstLine="0"/>
            </w:pPr>
            <w:r>
              <w:t>Erickson</w:t>
            </w:r>
          </w:p>
        </w:tc>
        <w:tc>
          <w:tcPr>
            <w:tcW w:w="2180" w:type="dxa"/>
            <w:shd w:val="clear" w:color="auto" w:fill="auto"/>
          </w:tcPr>
          <w:p w:rsidR="00DC530C" w:rsidRPr="00DC530C" w:rsidRDefault="00DC530C" w:rsidP="00DC530C">
            <w:pPr>
              <w:ind w:firstLine="0"/>
            </w:pPr>
            <w:r>
              <w:t>Forrester</w:t>
            </w:r>
          </w:p>
        </w:tc>
      </w:tr>
      <w:tr w:rsidR="00DC530C" w:rsidRPr="00DC530C" w:rsidTr="00DC530C">
        <w:tc>
          <w:tcPr>
            <w:tcW w:w="2179" w:type="dxa"/>
            <w:shd w:val="clear" w:color="auto" w:fill="auto"/>
          </w:tcPr>
          <w:p w:rsidR="00DC530C" w:rsidRPr="00DC530C" w:rsidRDefault="00DC530C" w:rsidP="00DC530C">
            <w:pPr>
              <w:ind w:firstLine="0"/>
            </w:pPr>
            <w:r>
              <w:t>Frye</w:t>
            </w:r>
          </w:p>
        </w:tc>
        <w:tc>
          <w:tcPr>
            <w:tcW w:w="2179" w:type="dxa"/>
            <w:shd w:val="clear" w:color="auto" w:fill="auto"/>
          </w:tcPr>
          <w:p w:rsidR="00DC530C" w:rsidRPr="00DC530C" w:rsidRDefault="00DC530C" w:rsidP="00DC530C">
            <w:pPr>
              <w:ind w:firstLine="0"/>
            </w:pPr>
            <w:r>
              <w:t>Funderburk</w:t>
            </w:r>
          </w:p>
        </w:tc>
        <w:tc>
          <w:tcPr>
            <w:tcW w:w="2180" w:type="dxa"/>
            <w:shd w:val="clear" w:color="auto" w:fill="auto"/>
          </w:tcPr>
          <w:p w:rsidR="00DC530C" w:rsidRPr="00DC530C" w:rsidRDefault="00DC530C" w:rsidP="00DC530C">
            <w:pPr>
              <w:ind w:firstLine="0"/>
            </w:pPr>
            <w:r>
              <w:t>Gambrell</w:t>
            </w:r>
          </w:p>
        </w:tc>
      </w:tr>
      <w:tr w:rsidR="00DC530C" w:rsidRPr="00DC530C" w:rsidTr="00DC530C">
        <w:tc>
          <w:tcPr>
            <w:tcW w:w="2179" w:type="dxa"/>
            <w:shd w:val="clear" w:color="auto" w:fill="auto"/>
          </w:tcPr>
          <w:p w:rsidR="00DC530C" w:rsidRPr="00DC530C" w:rsidRDefault="00DC530C" w:rsidP="00DC530C">
            <w:pPr>
              <w:ind w:firstLine="0"/>
            </w:pPr>
            <w:r>
              <w:t>Govan</w:t>
            </w:r>
          </w:p>
        </w:tc>
        <w:tc>
          <w:tcPr>
            <w:tcW w:w="2179" w:type="dxa"/>
            <w:shd w:val="clear" w:color="auto" w:fill="auto"/>
          </w:tcPr>
          <w:p w:rsidR="00DC530C" w:rsidRPr="00DC530C" w:rsidRDefault="00DC530C" w:rsidP="00DC530C">
            <w:pPr>
              <w:ind w:firstLine="0"/>
            </w:pPr>
            <w:r>
              <w:t>Gunn</w:t>
            </w:r>
          </w:p>
        </w:tc>
        <w:tc>
          <w:tcPr>
            <w:tcW w:w="2180" w:type="dxa"/>
            <w:shd w:val="clear" w:color="auto" w:fill="auto"/>
          </w:tcPr>
          <w:p w:rsidR="00DC530C" w:rsidRPr="00DC530C" w:rsidRDefault="00DC530C" w:rsidP="00DC530C">
            <w:pPr>
              <w:ind w:firstLine="0"/>
            </w:pPr>
            <w:r>
              <w:t>Hamilton</w:t>
            </w:r>
          </w:p>
        </w:tc>
      </w:tr>
      <w:tr w:rsidR="00DC530C" w:rsidRPr="00DC530C" w:rsidTr="00DC530C">
        <w:tc>
          <w:tcPr>
            <w:tcW w:w="2179" w:type="dxa"/>
            <w:shd w:val="clear" w:color="auto" w:fill="auto"/>
          </w:tcPr>
          <w:p w:rsidR="00DC530C" w:rsidRPr="00DC530C" w:rsidRDefault="00DC530C" w:rsidP="00DC530C">
            <w:pPr>
              <w:ind w:firstLine="0"/>
            </w:pPr>
            <w:r>
              <w:t>Hardwick</w:t>
            </w:r>
          </w:p>
        </w:tc>
        <w:tc>
          <w:tcPr>
            <w:tcW w:w="2179" w:type="dxa"/>
            <w:shd w:val="clear" w:color="auto" w:fill="auto"/>
          </w:tcPr>
          <w:p w:rsidR="00DC530C" w:rsidRPr="00DC530C" w:rsidRDefault="00DC530C" w:rsidP="00DC530C">
            <w:pPr>
              <w:ind w:firstLine="0"/>
            </w:pPr>
            <w:r>
              <w:t>Harrell</w:t>
            </w:r>
          </w:p>
        </w:tc>
        <w:tc>
          <w:tcPr>
            <w:tcW w:w="2180" w:type="dxa"/>
            <w:shd w:val="clear" w:color="auto" w:fill="auto"/>
          </w:tcPr>
          <w:p w:rsidR="00DC530C" w:rsidRPr="00DC530C" w:rsidRDefault="00DC530C" w:rsidP="00DC530C">
            <w:pPr>
              <w:ind w:firstLine="0"/>
            </w:pPr>
            <w:r>
              <w:t>Harrison</w:t>
            </w:r>
          </w:p>
        </w:tc>
      </w:tr>
      <w:tr w:rsidR="00DC530C" w:rsidRPr="00DC530C" w:rsidTr="00DC530C">
        <w:tc>
          <w:tcPr>
            <w:tcW w:w="2179" w:type="dxa"/>
            <w:shd w:val="clear" w:color="auto" w:fill="auto"/>
          </w:tcPr>
          <w:p w:rsidR="00DC530C" w:rsidRPr="00DC530C" w:rsidRDefault="00DC530C" w:rsidP="00DC530C">
            <w:pPr>
              <w:ind w:firstLine="0"/>
            </w:pPr>
            <w:r>
              <w:t>Hart</w:t>
            </w:r>
          </w:p>
        </w:tc>
        <w:tc>
          <w:tcPr>
            <w:tcW w:w="2179" w:type="dxa"/>
            <w:shd w:val="clear" w:color="auto" w:fill="auto"/>
          </w:tcPr>
          <w:p w:rsidR="00DC530C" w:rsidRPr="00DC530C" w:rsidRDefault="00DC530C" w:rsidP="00DC530C">
            <w:pPr>
              <w:ind w:firstLine="0"/>
            </w:pPr>
            <w:r>
              <w:t>Harvin</w:t>
            </w:r>
          </w:p>
        </w:tc>
        <w:tc>
          <w:tcPr>
            <w:tcW w:w="2180" w:type="dxa"/>
            <w:shd w:val="clear" w:color="auto" w:fill="auto"/>
          </w:tcPr>
          <w:p w:rsidR="00DC530C" w:rsidRPr="00DC530C" w:rsidRDefault="00DC530C" w:rsidP="00DC530C">
            <w:pPr>
              <w:ind w:firstLine="0"/>
            </w:pPr>
            <w:r>
              <w:t>Hayes</w:t>
            </w:r>
          </w:p>
        </w:tc>
      </w:tr>
      <w:tr w:rsidR="00DC530C" w:rsidRPr="00DC530C" w:rsidTr="00DC530C">
        <w:tc>
          <w:tcPr>
            <w:tcW w:w="2179" w:type="dxa"/>
            <w:shd w:val="clear" w:color="auto" w:fill="auto"/>
          </w:tcPr>
          <w:p w:rsidR="00DC530C" w:rsidRPr="00DC530C" w:rsidRDefault="00DC530C" w:rsidP="00DC530C">
            <w:pPr>
              <w:ind w:firstLine="0"/>
            </w:pPr>
            <w:r>
              <w:t>Hearn</w:t>
            </w:r>
          </w:p>
        </w:tc>
        <w:tc>
          <w:tcPr>
            <w:tcW w:w="2179" w:type="dxa"/>
            <w:shd w:val="clear" w:color="auto" w:fill="auto"/>
          </w:tcPr>
          <w:p w:rsidR="00DC530C" w:rsidRPr="00DC530C" w:rsidRDefault="00DC530C" w:rsidP="00DC530C">
            <w:pPr>
              <w:ind w:firstLine="0"/>
            </w:pPr>
            <w:r>
              <w:t>Herbkersman</w:t>
            </w:r>
          </w:p>
        </w:tc>
        <w:tc>
          <w:tcPr>
            <w:tcW w:w="2180" w:type="dxa"/>
            <w:shd w:val="clear" w:color="auto" w:fill="auto"/>
          </w:tcPr>
          <w:p w:rsidR="00DC530C" w:rsidRPr="00DC530C" w:rsidRDefault="00DC530C" w:rsidP="00DC530C">
            <w:pPr>
              <w:ind w:firstLine="0"/>
            </w:pPr>
            <w:r>
              <w:t>Hiott</w:t>
            </w:r>
          </w:p>
        </w:tc>
      </w:tr>
      <w:tr w:rsidR="00DC530C" w:rsidRPr="00DC530C" w:rsidTr="00DC530C">
        <w:tc>
          <w:tcPr>
            <w:tcW w:w="2179" w:type="dxa"/>
            <w:shd w:val="clear" w:color="auto" w:fill="auto"/>
          </w:tcPr>
          <w:p w:rsidR="00DC530C" w:rsidRPr="00DC530C" w:rsidRDefault="00DC530C" w:rsidP="00DC530C">
            <w:pPr>
              <w:ind w:firstLine="0"/>
            </w:pPr>
            <w:r>
              <w:t>Hodges</w:t>
            </w:r>
          </w:p>
        </w:tc>
        <w:tc>
          <w:tcPr>
            <w:tcW w:w="2179" w:type="dxa"/>
            <w:shd w:val="clear" w:color="auto" w:fill="auto"/>
          </w:tcPr>
          <w:p w:rsidR="00DC530C" w:rsidRPr="00DC530C" w:rsidRDefault="00DC530C" w:rsidP="00DC530C">
            <w:pPr>
              <w:ind w:firstLine="0"/>
            </w:pPr>
            <w:r>
              <w:t>Horne</w:t>
            </w:r>
          </w:p>
        </w:tc>
        <w:tc>
          <w:tcPr>
            <w:tcW w:w="2180" w:type="dxa"/>
            <w:shd w:val="clear" w:color="auto" w:fill="auto"/>
          </w:tcPr>
          <w:p w:rsidR="00DC530C" w:rsidRPr="00DC530C" w:rsidRDefault="00DC530C" w:rsidP="00DC530C">
            <w:pPr>
              <w:ind w:firstLine="0"/>
            </w:pPr>
            <w:r>
              <w:t>Hosey</w:t>
            </w:r>
          </w:p>
        </w:tc>
      </w:tr>
      <w:tr w:rsidR="00DC530C" w:rsidRPr="00DC530C" w:rsidTr="00DC530C">
        <w:tc>
          <w:tcPr>
            <w:tcW w:w="2179" w:type="dxa"/>
            <w:shd w:val="clear" w:color="auto" w:fill="auto"/>
          </w:tcPr>
          <w:p w:rsidR="00DC530C" w:rsidRPr="00DC530C" w:rsidRDefault="00DC530C" w:rsidP="00DC530C">
            <w:pPr>
              <w:ind w:firstLine="0"/>
            </w:pPr>
            <w:r>
              <w:t>Howard</w:t>
            </w:r>
          </w:p>
        </w:tc>
        <w:tc>
          <w:tcPr>
            <w:tcW w:w="2179" w:type="dxa"/>
            <w:shd w:val="clear" w:color="auto" w:fill="auto"/>
          </w:tcPr>
          <w:p w:rsidR="00DC530C" w:rsidRPr="00DC530C" w:rsidRDefault="00DC530C" w:rsidP="00DC530C">
            <w:pPr>
              <w:ind w:firstLine="0"/>
            </w:pPr>
            <w:r>
              <w:t>Huggins</w:t>
            </w:r>
          </w:p>
        </w:tc>
        <w:tc>
          <w:tcPr>
            <w:tcW w:w="2180" w:type="dxa"/>
            <w:shd w:val="clear" w:color="auto" w:fill="auto"/>
          </w:tcPr>
          <w:p w:rsidR="00DC530C" w:rsidRPr="00DC530C" w:rsidRDefault="00DC530C" w:rsidP="00DC530C">
            <w:pPr>
              <w:ind w:firstLine="0"/>
            </w:pPr>
            <w:r>
              <w:t>Hutto</w:t>
            </w:r>
          </w:p>
        </w:tc>
      </w:tr>
      <w:tr w:rsidR="00DC530C" w:rsidRPr="00DC530C" w:rsidTr="00DC530C">
        <w:tc>
          <w:tcPr>
            <w:tcW w:w="2179" w:type="dxa"/>
            <w:shd w:val="clear" w:color="auto" w:fill="auto"/>
          </w:tcPr>
          <w:p w:rsidR="00DC530C" w:rsidRPr="00DC530C" w:rsidRDefault="00DC530C" w:rsidP="00DC530C">
            <w:pPr>
              <w:ind w:firstLine="0"/>
            </w:pPr>
            <w:r>
              <w:t>Jefferson</w:t>
            </w:r>
          </w:p>
        </w:tc>
        <w:tc>
          <w:tcPr>
            <w:tcW w:w="2179" w:type="dxa"/>
            <w:shd w:val="clear" w:color="auto" w:fill="auto"/>
          </w:tcPr>
          <w:p w:rsidR="00DC530C" w:rsidRPr="00DC530C" w:rsidRDefault="00DC530C" w:rsidP="00DC530C">
            <w:pPr>
              <w:ind w:firstLine="0"/>
            </w:pPr>
            <w:r>
              <w:t>Jennings</w:t>
            </w:r>
          </w:p>
        </w:tc>
        <w:tc>
          <w:tcPr>
            <w:tcW w:w="2180" w:type="dxa"/>
            <w:shd w:val="clear" w:color="auto" w:fill="auto"/>
          </w:tcPr>
          <w:p w:rsidR="00DC530C" w:rsidRPr="00DC530C" w:rsidRDefault="00DC530C" w:rsidP="00DC530C">
            <w:pPr>
              <w:ind w:firstLine="0"/>
            </w:pPr>
            <w:r>
              <w:t>Kelly</w:t>
            </w:r>
          </w:p>
        </w:tc>
      </w:tr>
      <w:tr w:rsidR="00DC530C" w:rsidRPr="00DC530C" w:rsidTr="00DC530C">
        <w:tc>
          <w:tcPr>
            <w:tcW w:w="2179" w:type="dxa"/>
            <w:shd w:val="clear" w:color="auto" w:fill="auto"/>
          </w:tcPr>
          <w:p w:rsidR="00DC530C" w:rsidRPr="00DC530C" w:rsidRDefault="00DC530C" w:rsidP="00DC530C">
            <w:pPr>
              <w:ind w:firstLine="0"/>
            </w:pPr>
            <w:r>
              <w:t>Kennedy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Kirsh</w:t>
            </w:r>
          </w:p>
        </w:tc>
      </w:tr>
      <w:tr w:rsidR="00DC530C" w:rsidRPr="00DC530C" w:rsidTr="00DC530C">
        <w:tc>
          <w:tcPr>
            <w:tcW w:w="2179" w:type="dxa"/>
            <w:shd w:val="clear" w:color="auto" w:fill="auto"/>
          </w:tcPr>
          <w:p w:rsidR="00DC530C" w:rsidRPr="00DC530C" w:rsidRDefault="00DC530C" w:rsidP="00DC530C">
            <w:pPr>
              <w:ind w:firstLine="0"/>
            </w:pPr>
            <w:r>
              <w:t>Knight</w:t>
            </w:r>
          </w:p>
        </w:tc>
        <w:tc>
          <w:tcPr>
            <w:tcW w:w="2179" w:type="dxa"/>
            <w:shd w:val="clear" w:color="auto" w:fill="auto"/>
          </w:tcPr>
          <w:p w:rsidR="00DC530C" w:rsidRPr="00DC530C" w:rsidRDefault="00DC530C" w:rsidP="00DC530C">
            <w:pPr>
              <w:ind w:firstLine="0"/>
            </w:pPr>
            <w:r>
              <w:t>Limehouse</w:t>
            </w:r>
          </w:p>
        </w:tc>
        <w:tc>
          <w:tcPr>
            <w:tcW w:w="2180" w:type="dxa"/>
            <w:shd w:val="clear" w:color="auto" w:fill="auto"/>
          </w:tcPr>
          <w:p w:rsidR="00DC530C" w:rsidRPr="00DC530C" w:rsidRDefault="00DC530C" w:rsidP="00DC530C">
            <w:pPr>
              <w:ind w:firstLine="0"/>
            </w:pPr>
            <w:r>
              <w:t>Littlejohn</w:t>
            </w:r>
          </w:p>
        </w:tc>
      </w:tr>
      <w:tr w:rsidR="00DC530C" w:rsidRPr="00DC530C" w:rsidTr="00DC530C">
        <w:tc>
          <w:tcPr>
            <w:tcW w:w="2179" w:type="dxa"/>
            <w:shd w:val="clear" w:color="auto" w:fill="auto"/>
          </w:tcPr>
          <w:p w:rsidR="00DC530C" w:rsidRPr="00DC530C" w:rsidRDefault="00DC530C" w:rsidP="00DC530C">
            <w:pPr>
              <w:ind w:firstLine="0"/>
            </w:pPr>
            <w:r>
              <w:t>Loftis</w:t>
            </w:r>
          </w:p>
        </w:tc>
        <w:tc>
          <w:tcPr>
            <w:tcW w:w="2179" w:type="dxa"/>
            <w:shd w:val="clear" w:color="auto" w:fill="auto"/>
          </w:tcPr>
          <w:p w:rsidR="00DC530C" w:rsidRPr="00DC530C" w:rsidRDefault="00DC530C" w:rsidP="00DC530C">
            <w:pPr>
              <w:ind w:firstLine="0"/>
            </w:pPr>
            <w:r>
              <w:t>Long</w:t>
            </w:r>
          </w:p>
        </w:tc>
        <w:tc>
          <w:tcPr>
            <w:tcW w:w="2180" w:type="dxa"/>
            <w:shd w:val="clear" w:color="auto" w:fill="auto"/>
          </w:tcPr>
          <w:p w:rsidR="00DC530C" w:rsidRPr="00DC530C" w:rsidRDefault="00DC530C" w:rsidP="00DC530C">
            <w:pPr>
              <w:ind w:firstLine="0"/>
            </w:pPr>
            <w:r>
              <w:t>Lowe</w:t>
            </w:r>
          </w:p>
        </w:tc>
      </w:tr>
      <w:tr w:rsidR="00DC530C" w:rsidRPr="00DC530C" w:rsidTr="00DC530C">
        <w:tc>
          <w:tcPr>
            <w:tcW w:w="2179" w:type="dxa"/>
            <w:shd w:val="clear" w:color="auto" w:fill="auto"/>
          </w:tcPr>
          <w:p w:rsidR="00DC530C" w:rsidRPr="00DC530C" w:rsidRDefault="00DC530C" w:rsidP="00DC530C">
            <w:pPr>
              <w:ind w:firstLine="0"/>
            </w:pPr>
            <w:r>
              <w:t>Lucas</w:t>
            </w:r>
          </w:p>
        </w:tc>
        <w:tc>
          <w:tcPr>
            <w:tcW w:w="2179" w:type="dxa"/>
            <w:shd w:val="clear" w:color="auto" w:fill="auto"/>
          </w:tcPr>
          <w:p w:rsidR="00DC530C" w:rsidRPr="00DC530C" w:rsidRDefault="00DC530C" w:rsidP="00DC530C">
            <w:pPr>
              <w:ind w:firstLine="0"/>
            </w:pPr>
            <w:r>
              <w:t>Mack</w:t>
            </w:r>
          </w:p>
        </w:tc>
        <w:tc>
          <w:tcPr>
            <w:tcW w:w="2180" w:type="dxa"/>
            <w:shd w:val="clear" w:color="auto" w:fill="auto"/>
          </w:tcPr>
          <w:p w:rsidR="00DC530C" w:rsidRPr="00DC530C" w:rsidRDefault="00DC530C" w:rsidP="00DC530C">
            <w:pPr>
              <w:ind w:firstLine="0"/>
            </w:pPr>
            <w:r>
              <w:t>McEachern</w:t>
            </w:r>
          </w:p>
        </w:tc>
      </w:tr>
      <w:tr w:rsidR="00DC530C" w:rsidRPr="00DC530C" w:rsidTr="00DC530C">
        <w:tc>
          <w:tcPr>
            <w:tcW w:w="2179" w:type="dxa"/>
            <w:shd w:val="clear" w:color="auto" w:fill="auto"/>
          </w:tcPr>
          <w:p w:rsidR="00DC530C" w:rsidRPr="00DC530C" w:rsidRDefault="00DC530C" w:rsidP="00DC530C">
            <w:pPr>
              <w:ind w:firstLine="0"/>
            </w:pPr>
            <w:r>
              <w:t>McLeod</w:t>
            </w:r>
          </w:p>
        </w:tc>
        <w:tc>
          <w:tcPr>
            <w:tcW w:w="2179" w:type="dxa"/>
            <w:shd w:val="clear" w:color="auto" w:fill="auto"/>
          </w:tcPr>
          <w:p w:rsidR="00DC530C" w:rsidRPr="00DC530C" w:rsidRDefault="00DC530C" w:rsidP="00DC530C">
            <w:pPr>
              <w:ind w:firstLine="0"/>
            </w:pPr>
            <w:r>
              <w:t>Merrill</w:t>
            </w:r>
          </w:p>
        </w:tc>
        <w:tc>
          <w:tcPr>
            <w:tcW w:w="2180" w:type="dxa"/>
            <w:shd w:val="clear" w:color="auto" w:fill="auto"/>
          </w:tcPr>
          <w:p w:rsidR="00DC530C" w:rsidRPr="00DC530C" w:rsidRDefault="00DC530C" w:rsidP="00DC530C">
            <w:pPr>
              <w:ind w:firstLine="0"/>
            </w:pPr>
            <w:r>
              <w:t>Miller</w:t>
            </w:r>
          </w:p>
        </w:tc>
      </w:tr>
      <w:tr w:rsidR="00DC530C" w:rsidRPr="00DC530C" w:rsidTr="00DC530C">
        <w:tc>
          <w:tcPr>
            <w:tcW w:w="2179" w:type="dxa"/>
            <w:shd w:val="clear" w:color="auto" w:fill="auto"/>
          </w:tcPr>
          <w:p w:rsidR="00DC530C" w:rsidRPr="00DC530C" w:rsidRDefault="00DC530C" w:rsidP="00DC530C">
            <w:pPr>
              <w:ind w:firstLine="0"/>
            </w:pPr>
            <w:r>
              <w:t>Millwood</w:t>
            </w:r>
          </w:p>
        </w:tc>
        <w:tc>
          <w:tcPr>
            <w:tcW w:w="2179" w:type="dxa"/>
            <w:shd w:val="clear" w:color="auto" w:fill="auto"/>
          </w:tcPr>
          <w:p w:rsidR="00DC530C" w:rsidRPr="00DC530C" w:rsidRDefault="00DC530C" w:rsidP="00DC530C">
            <w:pPr>
              <w:ind w:firstLine="0"/>
            </w:pPr>
            <w:r>
              <w:t>Mitchell</w:t>
            </w:r>
          </w:p>
        </w:tc>
        <w:tc>
          <w:tcPr>
            <w:tcW w:w="2180" w:type="dxa"/>
            <w:shd w:val="clear" w:color="auto" w:fill="auto"/>
          </w:tcPr>
          <w:p w:rsidR="00DC530C" w:rsidRPr="00DC530C" w:rsidRDefault="00DC530C" w:rsidP="00DC530C">
            <w:pPr>
              <w:ind w:firstLine="0"/>
            </w:pPr>
            <w:r>
              <w:t>D. C. Moss</w:t>
            </w:r>
          </w:p>
        </w:tc>
      </w:tr>
      <w:tr w:rsidR="00DC530C" w:rsidRPr="00DC530C" w:rsidTr="00DC530C">
        <w:tc>
          <w:tcPr>
            <w:tcW w:w="2179" w:type="dxa"/>
            <w:shd w:val="clear" w:color="auto" w:fill="auto"/>
          </w:tcPr>
          <w:p w:rsidR="00DC530C" w:rsidRPr="00DC530C" w:rsidRDefault="00DC530C" w:rsidP="00DC530C">
            <w:pPr>
              <w:ind w:firstLine="0"/>
            </w:pPr>
            <w:r>
              <w:t>V. S. Moss</w:t>
            </w:r>
          </w:p>
        </w:tc>
        <w:tc>
          <w:tcPr>
            <w:tcW w:w="2179" w:type="dxa"/>
            <w:shd w:val="clear" w:color="auto" w:fill="auto"/>
          </w:tcPr>
          <w:p w:rsidR="00DC530C" w:rsidRPr="00DC530C" w:rsidRDefault="00DC530C" w:rsidP="00DC530C">
            <w:pPr>
              <w:ind w:firstLine="0"/>
            </w:pPr>
            <w:r>
              <w:t>Nanney</w:t>
            </w:r>
          </w:p>
        </w:tc>
        <w:tc>
          <w:tcPr>
            <w:tcW w:w="2180" w:type="dxa"/>
            <w:shd w:val="clear" w:color="auto" w:fill="auto"/>
          </w:tcPr>
          <w:p w:rsidR="00DC530C" w:rsidRPr="00DC530C" w:rsidRDefault="00DC530C" w:rsidP="00DC530C">
            <w:pPr>
              <w:ind w:firstLine="0"/>
            </w:pPr>
            <w:r>
              <w:t>J. H. Neal</w:t>
            </w:r>
          </w:p>
        </w:tc>
      </w:tr>
      <w:tr w:rsidR="00DC530C" w:rsidRPr="00DC530C" w:rsidTr="00DC530C">
        <w:tc>
          <w:tcPr>
            <w:tcW w:w="2179" w:type="dxa"/>
            <w:shd w:val="clear" w:color="auto" w:fill="auto"/>
          </w:tcPr>
          <w:p w:rsidR="00DC530C" w:rsidRPr="00DC530C" w:rsidRDefault="00DC530C" w:rsidP="00DC530C">
            <w:pPr>
              <w:ind w:firstLine="0"/>
            </w:pPr>
            <w:r>
              <w:t>J. M. Neal</w:t>
            </w:r>
          </w:p>
        </w:tc>
        <w:tc>
          <w:tcPr>
            <w:tcW w:w="2179" w:type="dxa"/>
            <w:shd w:val="clear" w:color="auto" w:fill="auto"/>
          </w:tcPr>
          <w:p w:rsidR="00DC530C" w:rsidRPr="00DC530C" w:rsidRDefault="00DC530C" w:rsidP="00DC530C">
            <w:pPr>
              <w:ind w:firstLine="0"/>
            </w:pPr>
            <w:r>
              <w:t>Neilson</w:t>
            </w:r>
          </w:p>
        </w:tc>
        <w:tc>
          <w:tcPr>
            <w:tcW w:w="2180" w:type="dxa"/>
            <w:shd w:val="clear" w:color="auto" w:fill="auto"/>
          </w:tcPr>
          <w:p w:rsidR="00DC530C" w:rsidRPr="00DC530C" w:rsidRDefault="00DC530C" w:rsidP="00DC530C">
            <w:pPr>
              <w:ind w:firstLine="0"/>
            </w:pPr>
            <w:r>
              <w:t>Norman</w:t>
            </w:r>
          </w:p>
        </w:tc>
      </w:tr>
      <w:tr w:rsidR="00DC530C" w:rsidRPr="00DC530C" w:rsidTr="00DC530C">
        <w:tc>
          <w:tcPr>
            <w:tcW w:w="2179" w:type="dxa"/>
            <w:shd w:val="clear" w:color="auto" w:fill="auto"/>
          </w:tcPr>
          <w:p w:rsidR="00DC530C" w:rsidRPr="00DC530C" w:rsidRDefault="00DC530C" w:rsidP="00DC530C">
            <w:pPr>
              <w:ind w:firstLine="0"/>
            </w:pPr>
            <w:r>
              <w:t>Ott</w:t>
            </w:r>
          </w:p>
        </w:tc>
        <w:tc>
          <w:tcPr>
            <w:tcW w:w="2179" w:type="dxa"/>
            <w:shd w:val="clear" w:color="auto" w:fill="auto"/>
          </w:tcPr>
          <w:p w:rsidR="00DC530C" w:rsidRPr="00DC530C" w:rsidRDefault="00DC530C" w:rsidP="00DC530C">
            <w:pPr>
              <w:ind w:firstLine="0"/>
            </w:pPr>
            <w:r>
              <w:t>Owens</w:t>
            </w:r>
          </w:p>
        </w:tc>
        <w:tc>
          <w:tcPr>
            <w:tcW w:w="2180" w:type="dxa"/>
            <w:shd w:val="clear" w:color="auto" w:fill="auto"/>
          </w:tcPr>
          <w:p w:rsidR="00DC530C" w:rsidRPr="00DC530C" w:rsidRDefault="00DC530C" w:rsidP="00DC530C">
            <w:pPr>
              <w:ind w:firstLine="0"/>
            </w:pPr>
            <w:r>
              <w:t>Parker</w:t>
            </w:r>
          </w:p>
        </w:tc>
      </w:tr>
      <w:tr w:rsidR="00DC530C" w:rsidRPr="00DC530C" w:rsidTr="00DC530C">
        <w:tc>
          <w:tcPr>
            <w:tcW w:w="2179" w:type="dxa"/>
            <w:shd w:val="clear" w:color="auto" w:fill="auto"/>
          </w:tcPr>
          <w:p w:rsidR="00DC530C" w:rsidRPr="00DC530C" w:rsidRDefault="00DC530C" w:rsidP="00DC530C">
            <w:pPr>
              <w:ind w:firstLine="0"/>
            </w:pPr>
            <w:r>
              <w:t>Pinson</w:t>
            </w:r>
          </w:p>
        </w:tc>
        <w:tc>
          <w:tcPr>
            <w:tcW w:w="2179" w:type="dxa"/>
            <w:shd w:val="clear" w:color="auto" w:fill="auto"/>
          </w:tcPr>
          <w:p w:rsidR="00DC530C" w:rsidRPr="00DC530C" w:rsidRDefault="00DC530C" w:rsidP="00DC530C">
            <w:pPr>
              <w:ind w:firstLine="0"/>
            </w:pPr>
            <w:r>
              <w:t>M. A. Pitts</w:t>
            </w:r>
          </w:p>
        </w:tc>
        <w:tc>
          <w:tcPr>
            <w:tcW w:w="2180" w:type="dxa"/>
            <w:shd w:val="clear" w:color="auto" w:fill="auto"/>
          </w:tcPr>
          <w:p w:rsidR="00DC530C" w:rsidRPr="00DC530C" w:rsidRDefault="00DC530C" w:rsidP="00DC530C">
            <w:pPr>
              <w:ind w:firstLine="0"/>
            </w:pPr>
            <w:r>
              <w:t>Rice</w:t>
            </w:r>
          </w:p>
        </w:tc>
      </w:tr>
      <w:tr w:rsidR="00DC530C" w:rsidRPr="00DC530C" w:rsidTr="00DC530C">
        <w:tc>
          <w:tcPr>
            <w:tcW w:w="2179" w:type="dxa"/>
            <w:shd w:val="clear" w:color="auto" w:fill="auto"/>
          </w:tcPr>
          <w:p w:rsidR="00DC530C" w:rsidRPr="00DC530C" w:rsidRDefault="00DC530C" w:rsidP="00DC530C">
            <w:pPr>
              <w:ind w:firstLine="0"/>
            </w:pPr>
            <w:r>
              <w:t>Rutherford</w:t>
            </w:r>
          </w:p>
        </w:tc>
        <w:tc>
          <w:tcPr>
            <w:tcW w:w="2179" w:type="dxa"/>
            <w:shd w:val="clear" w:color="auto" w:fill="auto"/>
          </w:tcPr>
          <w:p w:rsidR="00DC530C" w:rsidRPr="00DC530C" w:rsidRDefault="00DC530C" w:rsidP="00DC530C">
            <w:pPr>
              <w:ind w:firstLine="0"/>
            </w:pPr>
            <w:r>
              <w:t>Sandifer</w:t>
            </w:r>
          </w:p>
        </w:tc>
        <w:tc>
          <w:tcPr>
            <w:tcW w:w="2180" w:type="dxa"/>
            <w:shd w:val="clear" w:color="auto" w:fill="auto"/>
          </w:tcPr>
          <w:p w:rsidR="00DC530C" w:rsidRPr="00DC530C" w:rsidRDefault="00DC530C" w:rsidP="00DC530C">
            <w:pPr>
              <w:ind w:firstLine="0"/>
            </w:pPr>
            <w:r>
              <w:t>Scott</w:t>
            </w:r>
          </w:p>
        </w:tc>
      </w:tr>
      <w:tr w:rsidR="00DC530C" w:rsidRPr="00DC530C" w:rsidTr="00DC530C">
        <w:tc>
          <w:tcPr>
            <w:tcW w:w="2179" w:type="dxa"/>
            <w:shd w:val="clear" w:color="auto" w:fill="auto"/>
          </w:tcPr>
          <w:p w:rsidR="00DC530C" w:rsidRPr="00DC530C" w:rsidRDefault="00DC530C" w:rsidP="00DC530C">
            <w:pPr>
              <w:ind w:firstLine="0"/>
            </w:pPr>
            <w:r>
              <w:t>Sellers</w:t>
            </w:r>
          </w:p>
        </w:tc>
        <w:tc>
          <w:tcPr>
            <w:tcW w:w="2179" w:type="dxa"/>
            <w:shd w:val="clear" w:color="auto" w:fill="auto"/>
          </w:tcPr>
          <w:p w:rsidR="00DC530C" w:rsidRPr="00DC530C" w:rsidRDefault="00DC530C" w:rsidP="00DC530C">
            <w:pPr>
              <w:ind w:firstLine="0"/>
            </w:pPr>
            <w:r>
              <w:t>Simrill</w:t>
            </w:r>
          </w:p>
        </w:tc>
        <w:tc>
          <w:tcPr>
            <w:tcW w:w="2180" w:type="dxa"/>
            <w:shd w:val="clear" w:color="auto" w:fill="auto"/>
          </w:tcPr>
          <w:p w:rsidR="00DC530C" w:rsidRPr="00DC530C" w:rsidRDefault="00DC530C" w:rsidP="00DC530C">
            <w:pPr>
              <w:ind w:firstLine="0"/>
            </w:pPr>
            <w:r>
              <w:t>Skelton</w:t>
            </w:r>
          </w:p>
        </w:tc>
      </w:tr>
      <w:tr w:rsidR="00DC530C" w:rsidRPr="00DC530C" w:rsidTr="00DC530C">
        <w:tc>
          <w:tcPr>
            <w:tcW w:w="2179" w:type="dxa"/>
            <w:shd w:val="clear" w:color="auto" w:fill="auto"/>
          </w:tcPr>
          <w:p w:rsidR="00DC530C" w:rsidRPr="00DC530C" w:rsidRDefault="00DC530C" w:rsidP="00DC530C">
            <w:pPr>
              <w:ind w:firstLine="0"/>
            </w:pPr>
            <w:r>
              <w:t>D. C. Smith</w:t>
            </w:r>
          </w:p>
        </w:tc>
        <w:tc>
          <w:tcPr>
            <w:tcW w:w="2179" w:type="dxa"/>
            <w:shd w:val="clear" w:color="auto" w:fill="auto"/>
          </w:tcPr>
          <w:p w:rsidR="00DC530C" w:rsidRPr="00DC530C" w:rsidRDefault="00DC530C" w:rsidP="00DC530C">
            <w:pPr>
              <w:ind w:firstLine="0"/>
            </w:pPr>
            <w:r>
              <w:t>G. M. Smith</w:t>
            </w:r>
          </w:p>
        </w:tc>
        <w:tc>
          <w:tcPr>
            <w:tcW w:w="2180" w:type="dxa"/>
            <w:shd w:val="clear" w:color="auto" w:fill="auto"/>
          </w:tcPr>
          <w:p w:rsidR="00DC530C" w:rsidRPr="00DC530C" w:rsidRDefault="00DC530C" w:rsidP="00DC530C">
            <w:pPr>
              <w:ind w:firstLine="0"/>
            </w:pPr>
            <w:r>
              <w:t>G. R. Smith</w:t>
            </w:r>
          </w:p>
        </w:tc>
      </w:tr>
      <w:tr w:rsidR="00DC530C" w:rsidRPr="00DC530C" w:rsidTr="00DC530C">
        <w:tc>
          <w:tcPr>
            <w:tcW w:w="2179" w:type="dxa"/>
            <w:shd w:val="clear" w:color="auto" w:fill="auto"/>
          </w:tcPr>
          <w:p w:rsidR="00DC530C" w:rsidRPr="00DC530C" w:rsidRDefault="00DC530C" w:rsidP="00DC530C">
            <w:pPr>
              <w:ind w:firstLine="0"/>
            </w:pPr>
            <w:r>
              <w:t>J. R. Smith</w:t>
            </w:r>
          </w:p>
        </w:tc>
        <w:tc>
          <w:tcPr>
            <w:tcW w:w="2179" w:type="dxa"/>
            <w:shd w:val="clear" w:color="auto" w:fill="auto"/>
          </w:tcPr>
          <w:p w:rsidR="00DC530C" w:rsidRPr="00DC530C" w:rsidRDefault="00DC530C" w:rsidP="00DC530C">
            <w:pPr>
              <w:ind w:firstLine="0"/>
            </w:pPr>
            <w:r>
              <w:t>Sottile</w:t>
            </w:r>
          </w:p>
        </w:tc>
        <w:tc>
          <w:tcPr>
            <w:tcW w:w="2180" w:type="dxa"/>
            <w:shd w:val="clear" w:color="auto" w:fill="auto"/>
          </w:tcPr>
          <w:p w:rsidR="00DC530C" w:rsidRPr="00DC530C" w:rsidRDefault="00DC530C" w:rsidP="00DC530C">
            <w:pPr>
              <w:ind w:firstLine="0"/>
            </w:pPr>
            <w:r>
              <w:t>Spires</w:t>
            </w:r>
          </w:p>
        </w:tc>
      </w:tr>
      <w:tr w:rsidR="00DC530C" w:rsidRPr="00DC530C" w:rsidTr="00DC530C">
        <w:tc>
          <w:tcPr>
            <w:tcW w:w="2179" w:type="dxa"/>
            <w:shd w:val="clear" w:color="auto" w:fill="auto"/>
          </w:tcPr>
          <w:p w:rsidR="00DC530C" w:rsidRPr="00DC530C" w:rsidRDefault="00DC530C" w:rsidP="00DC530C">
            <w:pPr>
              <w:ind w:firstLine="0"/>
            </w:pPr>
            <w:r>
              <w:t>Stewart</w:t>
            </w:r>
          </w:p>
        </w:tc>
        <w:tc>
          <w:tcPr>
            <w:tcW w:w="2179" w:type="dxa"/>
            <w:shd w:val="clear" w:color="auto" w:fill="auto"/>
          </w:tcPr>
          <w:p w:rsidR="00DC530C" w:rsidRPr="00DC530C" w:rsidRDefault="00DC530C" w:rsidP="00DC530C">
            <w:pPr>
              <w:ind w:firstLine="0"/>
            </w:pPr>
            <w:r>
              <w:t>Stringer</w:t>
            </w:r>
          </w:p>
        </w:tc>
        <w:tc>
          <w:tcPr>
            <w:tcW w:w="2180" w:type="dxa"/>
            <w:shd w:val="clear" w:color="auto" w:fill="auto"/>
          </w:tcPr>
          <w:p w:rsidR="00DC530C" w:rsidRPr="00DC530C" w:rsidRDefault="00DC530C" w:rsidP="00DC530C">
            <w:pPr>
              <w:ind w:firstLine="0"/>
            </w:pPr>
            <w:r>
              <w:t>Toole</w:t>
            </w:r>
          </w:p>
        </w:tc>
      </w:tr>
      <w:tr w:rsidR="00DC530C" w:rsidRPr="00DC530C" w:rsidTr="00DC530C">
        <w:tc>
          <w:tcPr>
            <w:tcW w:w="2179" w:type="dxa"/>
            <w:shd w:val="clear" w:color="auto" w:fill="auto"/>
          </w:tcPr>
          <w:p w:rsidR="00DC530C" w:rsidRPr="00DC530C" w:rsidRDefault="00DC530C" w:rsidP="00DC530C">
            <w:pPr>
              <w:ind w:firstLine="0"/>
            </w:pPr>
            <w:r>
              <w:t>Umphlett</w:t>
            </w:r>
          </w:p>
        </w:tc>
        <w:tc>
          <w:tcPr>
            <w:tcW w:w="2179" w:type="dxa"/>
            <w:shd w:val="clear" w:color="auto" w:fill="auto"/>
          </w:tcPr>
          <w:p w:rsidR="00DC530C" w:rsidRPr="00DC530C" w:rsidRDefault="00DC530C" w:rsidP="00DC530C">
            <w:pPr>
              <w:ind w:firstLine="0"/>
            </w:pPr>
            <w:r>
              <w:t>Weeks</w:t>
            </w:r>
          </w:p>
        </w:tc>
        <w:tc>
          <w:tcPr>
            <w:tcW w:w="2180" w:type="dxa"/>
            <w:shd w:val="clear" w:color="auto" w:fill="auto"/>
          </w:tcPr>
          <w:p w:rsidR="00DC530C" w:rsidRPr="00DC530C" w:rsidRDefault="00DC530C" w:rsidP="00DC530C">
            <w:pPr>
              <w:ind w:firstLine="0"/>
            </w:pPr>
            <w:r>
              <w:t>White</w:t>
            </w:r>
          </w:p>
        </w:tc>
      </w:tr>
      <w:tr w:rsidR="00DC530C" w:rsidRPr="00DC530C" w:rsidTr="00DC530C">
        <w:tc>
          <w:tcPr>
            <w:tcW w:w="2179" w:type="dxa"/>
            <w:shd w:val="clear" w:color="auto" w:fill="auto"/>
          </w:tcPr>
          <w:p w:rsidR="00DC530C" w:rsidRPr="00DC530C" w:rsidRDefault="00DC530C" w:rsidP="00DC530C">
            <w:pPr>
              <w:keepNext/>
              <w:ind w:firstLine="0"/>
            </w:pPr>
            <w:r>
              <w:t>Whitmire</w:t>
            </w:r>
          </w:p>
        </w:tc>
        <w:tc>
          <w:tcPr>
            <w:tcW w:w="2179" w:type="dxa"/>
            <w:shd w:val="clear" w:color="auto" w:fill="auto"/>
          </w:tcPr>
          <w:p w:rsidR="00DC530C" w:rsidRPr="00DC530C" w:rsidRDefault="00DC530C" w:rsidP="00DC530C">
            <w:pPr>
              <w:keepNext/>
              <w:ind w:firstLine="0"/>
            </w:pPr>
            <w:r>
              <w:t>Willis</w:t>
            </w:r>
          </w:p>
        </w:tc>
        <w:tc>
          <w:tcPr>
            <w:tcW w:w="2180" w:type="dxa"/>
            <w:shd w:val="clear" w:color="auto" w:fill="auto"/>
          </w:tcPr>
          <w:p w:rsidR="00DC530C" w:rsidRPr="00DC530C" w:rsidRDefault="00DC530C" w:rsidP="00DC530C">
            <w:pPr>
              <w:keepNext/>
              <w:ind w:firstLine="0"/>
            </w:pPr>
            <w:r>
              <w:t>Wylie</w:t>
            </w:r>
          </w:p>
        </w:tc>
      </w:tr>
      <w:tr w:rsidR="00DC530C" w:rsidRPr="00DC530C" w:rsidTr="00DC530C">
        <w:tc>
          <w:tcPr>
            <w:tcW w:w="2179" w:type="dxa"/>
            <w:shd w:val="clear" w:color="auto" w:fill="auto"/>
          </w:tcPr>
          <w:p w:rsidR="00DC530C" w:rsidRPr="00DC530C" w:rsidRDefault="00DC530C" w:rsidP="00DC530C">
            <w:pPr>
              <w:keepNext/>
              <w:ind w:firstLine="0"/>
            </w:pPr>
            <w:r>
              <w:t>A. D. Young</w:t>
            </w:r>
          </w:p>
        </w:tc>
        <w:tc>
          <w:tcPr>
            <w:tcW w:w="2179" w:type="dxa"/>
            <w:shd w:val="clear" w:color="auto" w:fill="auto"/>
          </w:tcPr>
          <w:p w:rsidR="00DC530C" w:rsidRPr="00DC530C" w:rsidRDefault="00DC530C" w:rsidP="00DC530C">
            <w:pPr>
              <w:keepNext/>
              <w:ind w:firstLine="0"/>
            </w:pPr>
            <w:r>
              <w:t>T. R. Young</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keepNext/>
        <w:jc w:val="center"/>
        <w:rPr>
          <w:b/>
        </w:rPr>
      </w:pPr>
      <w:r w:rsidRPr="00DC530C">
        <w:rPr>
          <w:b/>
        </w:rPr>
        <w:t>STATEMENT OF ATTENDANCE</w:t>
      </w:r>
    </w:p>
    <w:p w:rsidR="00DC530C" w:rsidRDefault="00DC530C" w:rsidP="00DC530C">
      <w:pPr>
        <w:keepNext/>
      </w:pPr>
      <w:r>
        <w:t>I came in after the roll call and was present for the Session on Tuesday, April 20.</w:t>
      </w:r>
    </w:p>
    <w:tbl>
      <w:tblPr>
        <w:tblW w:w="0" w:type="auto"/>
        <w:jc w:val="right"/>
        <w:tblLayout w:type="fixed"/>
        <w:tblLook w:val="0000" w:firstRow="0" w:lastRow="0" w:firstColumn="0" w:lastColumn="0" w:noHBand="0" w:noVBand="0"/>
      </w:tblPr>
      <w:tblGrid>
        <w:gridCol w:w="2800"/>
        <w:gridCol w:w="2800"/>
      </w:tblGrid>
      <w:tr w:rsidR="00DC530C" w:rsidRPr="00DC530C" w:rsidTr="00DC530C">
        <w:trPr>
          <w:jc w:val="right"/>
        </w:trPr>
        <w:tc>
          <w:tcPr>
            <w:tcW w:w="2800" w:type="dxa"/>
            <w:shd w:val="clear" w:color="auto" w:fill="auto"/>
          </w:tcPr>
          <w:p w:rsidR="00DC530C" w:rsidRPr="00DC530C" w:rsidRDefault="00DC530C" w:rsidP="00DC530C">
            <w:pPr>
              <w:keepNext/>
              <w:ind w:firstLine="0"/>
            </w:pPr>
            <w:bookmarkStart w:id="40" w:name="statement_start66"/>
            <w:bookmarkEnd w:id="40"/>
            <w:r>
              <w:t>Paul Agnew</w:t>
            </w:r>
          </w:p>
        </w:tc>
        <w:tc>
          <w:tcPr>
            <w:tcW w:w="2800" w:type="dxa"/>
            <w:shd w:val="clear" w:color="auto" w:fill="auto"/>
          </w:tcPr>
          <w:p w:rsidR="00DC530C" w:rsidRPr="00DC530C" w:rsidRDefault="00DC530C" w:rsidP="00DC530C">
            <w:pPr>
              <w:keepNext/>
              <w:ind w:firstLine="0"/>
            </w:pPr>
            <w:r>
              <w:t>Kris Crawford</w:t>
            </w:r>
          </w:p>
        </w:tc>
      </w:tr>
      <w:tr w:rsidR="00DC530C" w:rsidRPr="00DC530C" w:rsidTr="00DC530C">
        <w:trPr>
          <w:jc w:val="right"/>
        </w:trPr>
        <w:tc>
          <w:tcPr>
            <w:tcW w:w="2800" w:type="dxa"/>
            <w:shd w:val="clear" w:color="auto" w:fill="auto"/>
          </w:tcPr>
          <w:p w:rsidR="00DC530C" w:rsidRPr="00DC530C" w:rsidRDefault="00DC530C" w:rsidP="00DC530C">
            <w:pPr>
              <w:keepNext/>
              <w:ind w:firstLine="0"/>
            </w:pPr>
            <w:r>
              <w:t>Wendell Gilliard</w:t>
            </w:r>
          </w:p>
        </w:tc>
        <w:tc>
          <w:tcPr>
            <w:tcW w:w="2800" w:type="dxa"/>
            <w:shd w:val="clear" w:color="auto" w:fill="auto"/>
          </w:tcPr>
          <w:p w:rsidR="00DC530C" w:rsidRPr="00DC530C" w:rsidRDefault="00DC530C" w:rsidP="00DC530C">
            <w:pPr>
              <w:keepNext/>
              <w:ind w:firstLine="0"/>
            </w:pPr>
            <w:r>
              <w:t>Anne Parks</w:t>
            </w:r>
          </w:p>
        </w:tc>
      </w:tr>
      <w:tr w:rsidR="00DC530C" w:rsidRPr="00DC530C" w:rsidTr="00DC530C">
        <w:trPr>
          <w:jc w:val="right"/>
        </w:trPr>
        <w:tc>
          <w:tcPr>
            <w:tcW w:w="2800" w:type="dxa"/>
            <w:shd w:val="clear" w:color="auto" w:fill="auto"/>
          </w:tcPr>
          <w:p w:rsidR="00DC530C" w:rsidRPr="00DC530C" w:rsidRDefault="00DC530C" w:rsidP="00DC530C">
            <w:pPr>
              <w:keepNext/>
              <w:ind w:firstLine="0"/>
            </w:pPr>
            <w:r>
              <w:t>James E. Smith</w:t>
            </w:r>
          </w:p>
        </w:tc>
        <w:tc>
          <w:tcPr>
            <w:tcW w:w="2800" w:type="dxa"/>
            <w:shd w:val="clear" w:color="auto" w:fill="auto"/>
          </w:tcPr>
          <w:p w:rsidR="00DC530C" w:rsidRPr="00DC530C" w:rsidRDefault="00DC530C" w:rsidP="00DC530C">
            <w:pPr>
              <w:keepNext/>
              <w:ind w:firstLine="0"/>
            </w:pPr>
            <w:r>
              <w:t>Leon Stavrinakis</w:t>
            </w:r>
          </w:p>
        </w:tc>
      </w:tr>
      <w:tr w:rsidR="00DC530C" w:rsidRPr="00DC530C" w:rsidTr="00DC530C">
        <w:trPr>
          <w:jc w:val="right"/>
        </w:trPr>
        <w:tc>
          <w:tcPr>
            <w:tcW w:w="2800" w:type="dxa"/>
            <w:shd w:val="clear" w:color="auto" w:fill="auto"/>
          </w:tcPr>
          <w:p w:rsidR="00DC530C" w:rsidRPr="00DC530C" w:rsidRDefault="00DC530C" w:rsidP="00DC530C">
            <w:pPr>
              <w:keepNext/>
              <w:ind w:firstLine="0"/>
            </w:pPr>
            <w:r>
              <w:t>Thad Viers</w:t>
            </w:r>
          </w:p>
        </w:tc>
        <w:tc>
          <w:tcPr>
            <w:tcW w:w="2800" w:type="dxa"/>
            <w:shd w:val="clear" w:color="auto" w:fill="auto"/>
          </w:tcPr>
          <w:p w:rsidR="00DC530C" w:rsidRPr="00DC530C" w:rsidRDefault="00DC530C" w:rsidP="00DC530C">
            <w:pPr>
              <w:keepNext/>
              <w:ind w:firstLine="0"/>
            </w:pPr>
            <w:r>
              <w:t>Jackson "Seth"  Whipper</w:t>
            </w:r>
          </w:p>
        </w:tc>
      </w:tr>
    </w:tbl>
    <w:p w:rsidR="00DC530C" w:rsidRDefault="00DC530C" w:rsidP="00DC530C"/>
    <w:p w:rsidR="00DC530C" w:rsidRDefault="00DC530C" w:rsidP="00DC530C">
      <w:pPr>
        <w:jc w:val="center"/>
        <w:rPr>
          <w:b/>
        </w:rPr>
      </w:pPr>
      <w:r w:rsidRPr="00DC530C">
        <w:rPr>
          <w:b/>
        </w:rPr>
        <w:t>Total Present--118</w:t>
      </w:r>
      <w:bookmarkStart w:id="41" w:name="statement_end66"/>
      <w:bookmarkStart w:id="42" w:name="vote_end66"/>
      <w:bookmarkEnd w:id="41"/>
      <w:bookmarkEnd w:id="42"/>
    </w:p>
    <w:p w:rsidR="00DC530C" w:rsidRDefault="00DC530C" w:rsidP="00DC530C"/>
    <w:p w:rsidR="00DC530C" w:rsidRDefault="00DC530C" w:rsidP="00DC530C">
      <w:pPr>
        <w:keepNext/>
        <w:jc w:val="center"/>
        <w:rPr>
          <w:b/>
        </w:rPr>
      </w:pPr>
      <w:r w:rsidRPr="00DC530C">
        <w:rPr>
          <w:b/>
        </w:rPr>
        <w:t>STATEMENT</w:t>
      </w:r>
      <w:r>
        <w:rPr>
          <w:b/>
        </w:rPr>
        <w:t>S</w:t>
      </w:r>
      <w:r w:rsidRPr="00DC530C">
        <w:rPr>
          <w:b/>
        </w:rPr>
        <w:t xml:space="preserve"> OF ATTENDANCE</w:t>
      </w:r>
    </w:p>
    <w:p w:rsidR="00DC530C" w:rsidRDefault="00DC530C" w:rsidP="00DC530C">
      <w:r>
        <w:t>Reps. BANNISTER and JENNINGS signed a statement with the Clerk that they came in after the roll call of the House and were present for the Session on Thursday, April 15.</w:t>
      </w:r>
    </w:p>
    <w:p w:rsidR="00DC530C" w:rsidRDefault="00DC530C" w:rsidP="00DC530C"/>
    <w:p w:rsidR="00DC530C" w:rsidRDefault="00DC530C" w:rsidP="00DC530C">
      <w:pPr>
        <w:keepNext/>
        <w:jc w:val="center"/>
        <w:rPr>
          <w:b/>
        </w:rPr>
      </w:pPr>
      <w:r w:rsidRPr="00DC530C">
        <w:rPr>
          <w:b/>
        </w:rPr>
        <w:t>LEAVE OF ABSENCE</w:t>
      </w:r>
    </w:p>
    <w:p w:rsidR="00DC530C" w:rsidRDefault="00DC530C" w:rsidP="00DC530C">
      <w:r>
        <w:t>The SPEAKER granted Rep. BOWEN a leave of absence for the day due to a death in the family.</w:t>
      </w:r>
    </w:p>
    <w:p w:rsidR="00DC530C" w:rsidRDefault="00DC530C" w:rsidP="00DC530C"/>
    <w:p w:rsidR="00DC530C" w:rsidRDefault="00DC530C" w:rsidP="00DC530C">
      <w:pPr>
        <w:keepNext/>
        <w:jc w:val="center"/>
        <w:rPr>
          <w:b/>
        </w:rPr>
      </w:pPr>
      <w:r w:rsidRPr="00DC530C">
        <w:rPr>
          <w:b/>
        </w:rPr>
        <w:t>DOCTOR OF THE DAY</w:t>
      </w:r>
    </w:p>
    <w:p w:rsidR="00DC530C" w:rsidRDefault="00DC530C" w:rsidP="00DC530C">
      <w:r>
        <w:t>Announcement was made that Dr. Melanie Thomas of Charleston was the Doctor of the Day for the General Assembly.</w:t>
      </w:r>
    </w:p>
    <w:p w:rsidR="00DC530C" w:rsidRDefault="00DC530C" w:rsidP="00DC530C"/>
    <w:p w:rsidR="00DC530C" w:rsidRDefault="00DC530C" w:rsidP="00DC530C">
      <w:pPr>
        <w:keepNext/>
        <w:jc w:val="center"/>
        <w:rPr>
          <w:b/>
        </w:rPr>
      </w:pPr>
      <w:r w:rsidRPr="00DC530C">
        <w:rPr>
          <w:b/>
        </w:rPr>
        <w:t>CO-SPONSORS ADDED</w:t>
      </w:r>
    </w:p>
    <w:p w:rsidR="00DC530C" w:rsidRDefault="00DC530C" w:rsidP="00DC530C">
      <w:r>
        <w:t>In accordance with House Rule 5.2 below:</w:t>
      </w:r>
    </w:p>
    <w:p w:rsidR="00DC530C" w:rsidRDefault="00DC530C" w:rsidP="00DC530C">
      <w:bookmarkStart w:id="43" w:name="file_start74"/>
      <w:bookmarkEnd w:id="43"/>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C530C" w:rsidRDefault="00DC530C" w:rsidP="00DC530C"/>
    <w:p w:rsidR="00DC530C" w:rsidRDefault="00DC530C" w:rsidP="00DC530C">
      <w:pPr>
        <w:keepNext/>
        <w:jc w:val="center"/>
        <w:rPr>
          <w:b/>
        </w:rPr>
      </w:pPr>
      <w:r w:rsidRPr="00DC530C">
        <w:rPr>
          <w:b/>
        </w:rPr>
        <w:t>CO-SPONSOR ADDED</w:t>
      </w:r>
    </w:p>
    <w:tbl>
      <w:tblPr>
        <w:tblW w:w="0" w:type="auto"/>
        <w:tblLayout w:type="fixed"/>
        <w:tblLook w:val="0000" w:firstRow="0" w:lastRow="0" w:firstColumn="0" w:lastColumn="0" w:noHBand="0" w:noVBand="0"/>
      </w:tblPr>
      <w:tblGrid>
        <w:gridCol w:w="1551"/>
        <w:gridCol w:w="110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1101" w:type="dxa"/>
            <w:shd w:val="clear" w:color="auto" w:fill="auto"/>
          </w:tcPr>
          <w:p w:rsidR="00DC530C" w:rsidRPr="00DC530C" w:rsidRDefault="00DC530C" w:rsidP="00DC530C">
            <w:pPr>
              <w:keepNext/>
              <w:ind w:firstLine="0"/>
            </w:pPr>
            <w:r w:rsidRPr="00DC530C">
              <w:t>H. 4049</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110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1101" w:type="dxa"/>
            <w:shd w:val="clear" w:color="auto" w:fill="auto"/>
          </w:tcPr>
          <w:p w:rsidR="00DC530C" w:rsidRPr="00DC530C" w:rsidRDefault="00DC530C" w:rsidP="00DC530C">
            <w:pPr>
              <w:keepNext/>
              <w:ind w:firstLine="0"/>
            </w:pPr>
            <w:r w:rsidRPr="00DC530C">
              <w:t>LOFTIS</w:t>
            </w:r>
          </w:p>
        </w:tc>
      </w:tr>
    </w:tbl>
    <w:p w:rsidR="00DC530C" w:rsidRDefault="00DC530C" w:rsidP="00DC530C"/>
    <w:p w:rsidR="00DC530C" w:rsidRDefault="00DC530C" w:rsidP="00DC530C">
      <w:pPr>
        <w:keepNext/>
        <w:jc w:val="center"/>
        <w:rPr>
          <w:b/>
        </w:rPr>
      </w:pPr>
      <w:r w:rsidRPr="00DC530C">
        <w:rPr>
          <w:b/>
        </w:rPr>
        <w:t>CO-SPONSOR ADDED</w:t>
      </w:r>
    </w:p>
    <w:tbl>
      <w:tblPr>
        <w:tblW w:w="0" w:type="auto"/>
        <w:tblLayout w:type="fixed"/>
        <w:tblLook w:val="0000" w:firstRow="0" w:lastRow="0" w:firstColumn="0" w:lastColumn="0" w:noHBand="0" w:noVBand="0"/>
      </w:tblPr>
      <w:tblGrid>
        <w:gridCol w:w="1551"/>
        <w:gridCol w:w="128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1281" w:type="dxa"/>
            <w:shd w:val="clear" w:color="auto" w:fill="auto"/>
          </w:tcPr>
          <w:p w:rsidR="00DC530C" w:rsidRPr="00DC530C" w:rsidRDefault="00DC530C" w:rsidP="00DC530C">
            <w:pPr>
              <w:keepNext/>
              <w:ind w:firstLine="0"/>
            </w:pPr>
            <w:r w:rsidRPr="00DC530C">
              <w:t>H. 4542</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128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1281" w:type="dxa"/>
            <w:shd w:val="clear" w:color="auto" w:fill="auto"/>
          </w:tcPr>
          <w:p w:rsidR="00DC530C" w:rsidRPr="00DC530C" w:rsidRDefault="00DC530C" w:rsidP="00DC530C">
            <w:pPr>
              <w:keepNext/>
              <w:ind w:firstLine="0"/>
            </w:pPr>
            <w:r w:rsidRPr="00DC530C">
              <w:t>MCLEOD</w:t>
            </w:r>
          </w:p>
        </w:tc>
      </w:tr>
    </w:tbl>
    <w:p w:rsidR="00DC530C" w:rsidRDefault="00DC530C" w:rsidP="00DC530C"/>
    <w:p w:rsidR="00DC530C" w:rsidRDefault="00DC530C" w:rsidP="00DC530C">
      <w:pPr>
        <w:keepNext/>
        <w:jc w:val="center"/>
        <w:rPr>
          <w:b/>
        </w:rPr>
      </w:pPr>
      <w:r w:rsidRPr="00DC530C">
        <w:rPr>
          <w:b/>
        </w:rPr>
        <w:t>CO-SPONSOR</w:t>
      </w:r>
      <w:r>
        <w:rPr>
          <w:b/>
        </w:rPr>
        <w:t>S</w:t>
      </w:r>
      <w:r w:rsidRPr="00DC530C">
        <w:rPr>
          <w:b/>
        </w:rPr>
        <w:t xml:space="preserve"> ADDED</w:t>
      </w:r>
    </w:p>
    <w:tbl>
      <w:tblPr>
        <w:tblW w:w="0" w:type="auto"/>
        <w:tblLayout w:type="fixed"/>
        <w:tblLook w:val="0000" w:firstRow="0" w:lastRow="0" w:firstColumn="0" w:lastColumn="0" w:noHBand="0" w:noVBand="0"/>
      </w:tblPr>
      <w:tblGrid>
        <w:gridCol w:w="1551"/>
        <w:gridCol w:w="299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2991" w:type="dxa"/>
            <w:shd w:val="clear" w:color="auto" w:fill="auto"/>
          </w:tcPr>
          <w:p w:rsidR="00DC530C" w:rsidRPr="00DC530C" w:rsidRDefault="00DC530C" w:rsidP="00DC530C">
            <w:pPr>
              <w:keepNext/>
              <w:ind w:firstLine="0"/>
            </w:pPr>
            <w:r w:rsidRPr="00DC530C">
              <w:t>H. 4636</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299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2991" w:type="dxa"/>
            <w:shd w:val="clear" w:color="auto" w:fill="auto"/>
          </w:tcPr>
          <w:p w:rsidR="00DC530C" w:rsidRPr="00DC530C" w:rsidRDefault="00DC530C" w:rsidP="00DC530C">
            <w:pPr>
              <w:keepNext/>
              <w:ind w:firstLine="0"/>
            </w:pPr>
            <w:r w:rsidRPr="00DC530C">
              <w:t>MITCHELL and GILLIARD</w:t>
            </w:r>
          </w:p>
        </w:tc>
      </w:tr>
    </w:tbl>
    <w:p w:rsidR="00DC530C" w:rsidRDefault="00DC530C" w:rsidP="00DC530C"/>
    <w:p w:rsidR="00DC530C" w:rsidRDefault="00DC530C" w:rsidP="00DC530C">
      <w:pPr>
        <w:keepNext/>
        <w:jc w:val="center"/>
        <w:rPr>
          <w:b/>
        </w:rPr>
      </w:pPr>
      <w:r w:rsidRPr="00DC530C">
        <w:rPr>
          <w:b/>
        </w:rPr>
        <w:t>CO-SPONSOR ADDED</w:t>
      </w:r>
    </w:p>
    <w:tbl>
      <w:tblPr>
        <w:tblW w:w="0" w:type="auto"/>
        <w:tblLayout w:type="fixed"/>
        <w:tblLook w:val="0000" w:firstRow="0" w:lastRow="0" w:firstColumn="0" w:lastColumn="0" w:noHBand="0" w:noVBand="0"/>
      </w:tblPr>
      <w:tblGrid>
        <w:gridCol w:w="1551"/>
        <w:gridCol w:w="110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1101" w:type="dxa"/>
            <w:shd w:val="clear" w:color="auto" w:fill="auto"/>
          </w:tcPr>
          <w:p w:rsidR="00DC530C" w:rsidRPr="00DC530C" w:rsidRDefault="00DC530C" w:rsidP="00DC530C">
            <w:pPr>
              <w:keepNext/>
              <w:ind w:firstLine="0"/>
            </w:pPr>
            <w:r w:rsidRPr="00DC530C">
              <w:t>H. 4823</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110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1101" w:type="dxa"/>
            <w:shd w:val="clear" w:color="auto" w:fill="auto"/>
          </w:tcPr>
          <w:p w:rsidR="00DC530C" w:rsidRPr="00DC530C" w:rsidRDefault="00DC530C" w:rsidP="00DC530C">
            <w:pPr>
              <w:keepNext/>
              <w:ind w:firstLine="0"/>
            </w:pPr>
            <w:r w:rsidRPr="00DC530C">
              <w:t>LOFTIS</w:t>
            </w:r>
          </w:p>
        </w:tc>
      </w:tr>
    </w:tbl>
    <w:p w:rsidR="00DC530C" w:rsidRDefault="00DC530C" w:rsidP="00DC530C"/>
    <w:p w:rsidR="00DC530C" w:rsidRDefault="00DC530C" w:rsidP="00DC530C">
      <w:pPr>
        <w:keepNext/>
        <w:jc w:val="center"/>
        <w:rPr>
          <w:b/>
        </w:rPr>
      </w:pPr>
      <w:r w:rsidRPr="00DC530C">
        <w:rPr>
          <w:b/>
        </w:rPr>
        <w:t>CO-SPONSOR ADDED</w:t>
      </w:r>
    </w:p>
    <w:tbl>
      <w:tblPr>
        <w:tblW w:w="0" w:type="auto"/>
        <w:tblLayout w:type="fixed"/>
        <w:tblLook w:val="0000" w:firstRow="0" w:lastRow="0" w:firstColumn="0" w:lastColumn="0" w:noHBand="0" w:noVBand="0"/>
      </w:tblPr>
      <w:tblGrid>
        <w:gridCol w:w="1551"/>
        <w:gridCol w:w="182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1821" w:type="dxa"/>
            <w:shd w:val="clear" w:color="auto" w:fill="auto"/>
          </w:tcPr>
          <w:p w:rsidR="00DC530C" w:rsidRPr="00DC530C" w:rsidRDefault="00DC530C" w:rsidP="00DC530C">
            <w:pPr>
              <w:keepNext/>
              <w:ind w:firstLine="0"/>
            </w:pPr>
            <w:r w:rsidRPr="00DC530C">
              <w:t>H. 4840</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182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1821" w:type="dxa"/>
            <w:shd w:val="clear" w:color="auto" w:fill="auto"/>
          </w:tcPr>
          <w:p w:rsidR="00DC530C" w:rsidRPr="00DC530C" w:rsidRDefault="00DC530C" w:rsidP="00DC530C">
            <w:pPr>
              <w:keepNext/>
              <w:ind w:firstLine="0"/>
            </w:pPr>
            <w:r w:rsidRPr="00DC530C">
              <w:t>BEDINGFIELD</w:t>
            </w:r>
          </w:p>
        </w:tc>
      </w:tr>
    </w:tbl>
    <w:p w:rsidR="00DC530C" w:rsidRDefault="00DC530C" w:rsidP="00DC530C"/>
    <w:p w:rsidR="00DC530C" w:rsidRDefault="00DC530C" w:rsidP="00DC530C">
      <w:pPr>
        <w:keepNext/>
        <w:jc w:val="center"/>
        <w:rPr>
          <w:b/>
        </w:rPr>
      </w:pPr>
      <w:r w:rsidRPr="00DC530C">
        <w:rPr>
          <w:b/>
        </w:rPr>
        <w:t>CO-SPONSOR ADDED</w:t>
      </w:r>
    </w:p>
    <w:tbl>
      <w:tblPr>
        <w:tblW w:w="0" w:type="auto"/>
        <w:tblLayout w:type="fixed"/>
        <w:tblLook w:val="0000" w:firstRow="0" w:lastRow="0" w:firstColumn="0" w:lastColumn="0" w:noHBand="0" w:noVBand="0"/>
      </w:tblPr>
      <w:tblGrid>
        <w:gridCol w:w="1551"/>
        <w:gridCol w:w="1101"/>
      </w:tblGrid>
      <w:tr w:rsidR="00DC530C" w:rsidRPr="00DC530C" w:rsidTr="00DC530C">
        <w:tc>
          <w:tcPr>
            <w:tcW w:w="1551" w:type="dxa"/>
            <w:shd w:val="clear" w:color="auto" w:fill="auto"/>
          </w:tcPr>
          <w:p w:rsidR="00DC530C" w:rsidRPr="00DC530C" w:rsidRDefault="00DC530C" w:rsidP="00DC530C">
            <w:pPr>
              <w:keepNext/>
              <w:ind w:firstLine="0"/>
            </w:pPr>
            <w:r w:rsidRPr="00DC530C">
              <w:t>Bill Number:</w:t>
            </w:r>
          </w:p>
        </w:tc>
        <w:tc>
          <w:tcPr>
            <w:tcW w:w="1101" w:type="dxa"/>
            <w:shd w:val="clear" w:color="auto" w:fill="auto"/>
          </w:tcPr>
          <w:p w:rsidR="00DC530C" w:rsidRPr="00DC530C" w:rsidRDefault="00DC530C" w:rsidP="00DC530C">
            <w:pPr>
              <w:keepNext/>
              <w:ind w:firstLine="0"/>
            </w:pPr>
            <w:r w:rsidRPr="00DC530C">
              <w:t>H. 4270</w:t>
            </w:r>
          </w:p>
        </w:tc>
      </w:tr>
      <w:tr w:rsidR="00DC530C" w:rsidRPr="00DC530C" w:rsidTr="00DC530C">
        <w:tc>
          <w:tcPr>
            <w:tcW w:w="1551" w:type="dxa"/>
            <w:shd w:val="clear" w:color="auto" w:fill="auto"/>
          </w:tcPr>
          <w:p w:rsidR="00DC530C" w:rsidRPr="00DC530C" w:rsidRDefault="00DC530C" w:rsidP="00DC530C">
            <w:pPr>
              <w:keepNext/>
              <w:ind w:firstLine="0"/>
            </w:pPr>
            <w:r w:rsidRPr="00DC530C">
              <w:t>Date:</w:t>
            </w:r>
          </w:p>
        </w:tc>
        <w:tc>
          <w:tcPr>
            <w:tcW w:w="1101" w:type="dxa"/>
            <w:shd w:val="clear" w:color="auto" w:fill="auto"/>
          </w:tcPr>
          <w:p w:rsidR="00DC530C" w:rsidRPr="00DC530C" w:rsidRDefault="00DC530C" w:rsidP="00DC530C">
            <w:pPr>
              <w:keepNext/>
              <w:ind w:firstLine="0"/>
            </w:pPr>
            <w:r w:rsidRPr="00DC530C">
              <w:t>ADD:</w:t>
            </w:r>
          </w:p>
        </w:tc>
      </w:tr>
      <w:tr w:rsidR="00DC530C" w:rsidRPr="00DC530C" w:rsidTr="00DC530C">
        <w:tc>
          <w:tcPr>
            <w:tcW w:w="1551" w:type="dxa"/>
            <w:shd w:val="clear" w:color="auto" w:fill="auto"/>
          </w:tcPr>
          <w:p w:rsidR="00DC530C" w:rsidRPr="00DC530C" w:rsidRDefault="00DC530C" w:rsidP="00DC530C">
            <w:pPr>
              <w:keepNext/>
              <w:ind w:firstLine="0"/>
            </w:pPr>
            <w:r w:rsidRPr="00DC530C">
              <w:t>04/20/10</w:t>
            </w:r>
          </w:p>
        </w:tc>
        <w:tc>
          <w:tcPr>
            <w:tcW w:w="1101" w:type="dxa"/>
            <w:shd w:val="clear" w:color="auto" w:fill="auto"/>
          </w:tcPr>
          <w:p w:rsidR="00DC530C" w:rsidRPr="00DC530C" w:rsidRDefault="00DC530C" w:rsidP="00DC530C">
            <w:pPr>
              <w:keepNext/>
              <w:ind w:firstLine="0"/>
            </w:pPr>
            <w:r w:rsidRPr="00DC530C">
              <w:t>HUTTO</w:t>
            </w:r>
          </w:p>
        </w:tc>
      </w:tr>
    </w:tbl>
    <w:p w:rsidR="00DC530C" w:rsidRDefault="00DC530C" w:rsidP="00DC530C"/>
    <w:p w:rsidR="00DC530C" w:rsidRDefault="00DC530C" w:rsidP="00DC530C">
      <w:pPr>
        <w:keepNext/>
        <w:jc w:val="center"/>
        <w:rPr>
          <w:b/>
        </w:rPr>
      </w:pPr>
      <w:r w:rsidRPr="00DC530C">
        <w:rPr>
          <w:b/>
        </w:rPr>
        <w:t>H. 3561--DEBATE ADJOURNED</w:t>
      </w:r>
    </w:p>
    <w:p w:rsidR="00DC530C" w:rsidRDefault="00DC530C" w:rsidP="00DC530C">
      <w:pPr>
        <w:keepNext/>
      </w:pPr>
      <w:r>
        <w:t xml:space="preserve">Rep. COOPER moved to adjourn debate upon the following Joint Resolution until Thursday, April 22, which was adopted:  </w:t>
      </w:r>
    </w:p>
    <w:p w:rsidR="00DC530C" w:rsidRDefault="00DC530C" w:rsidP="00DC530C">
      <w:pPr>
        <w:keepNext/>
      </w:pPr>
      <w:bookmarkStart w:id="44" w:name="include_clip_start_88"/>
      <w:bookmarkEnd w:id="44"/>
    </w:p>
    <w:p w:rsidR="00DC530C" w:rsidRDefault="00DC530C" w:rsidP="00DC530C">
      <w:r>
        <w:t>H. 3561 -- Ways and Means Committee: A JOINT RESOLUTION TO APPROPRIATE REVENUES FOR THE OPERATIONS OF STATE GOVERNMENT FOR FISCAL YEAR 2009-2010 TO SUPPLEMENT APPROPRIATIONS MADE FOR THOSE PURPOSES BY THE GENERAL APPROPRIATIONS ACT FOR FISCAL YEAR 2009-2010.</w:t>
      </w:r>
    </w:p>
    <w:p w:rsidR="00DC530C" w:rsidRDefault="00DC530C" w:rsidP="00DC530C">
      <w:bookmarkStart w:id="45" w:name="include_clip_end_88"/>
      <w:bookmarkEnd w:id="45"/>
    </w:p>
    <w:p w:rsidR="00DC530C" w:rsidRDefault="00DC530C" w:rsidP="00DC530C">
      <w:pPr>
        <w:keepNext/>
        <w:jc w:val="center"/>
        <w:rPr>
          <w:b/>
        </w:rPr>
      </w:pPr>
      <w:r w:rsidRPr="00DC530C">
        <w:rPr>
          <w:b/>
        </w:rPr>
        <w:t>H. 3854--DEBATE ADJOURNED</w:t>
      </w:r>
    </w:p>
    <w:p w:rsidR="00DC530C" w:rsidRDefault="00DC530C" w:rsidP="00DC530C">
      <w:pPr>
        <w:keepNext/>
      </w:pPr>
      <w:r>
        <w:t xml:space="preserve">Rep. COOPER moved to adjourn debate upon the following Bill until Thursday, April 22, which was adopted:  </w:t>
      </w:r>
    </w:p>
    <w:p w:rsidR="00DC530C" w:rsidRDefault="00DC530C" w:rsidP="00DC530C">
      <w:pPr>
        <w:keepNext/>
      </w:pPr>
      <w:bookmarkStart w:id="46" w:name="include_clip_start_90"/>
      <w:bookmarkEnd w:id="46"/>
    </w:p>
    <w:p w:rsidR="00DC530C" w:rsidRDefault="00DC530C" w:rsidP="00DC530C">
      <w:r>
        <w:t>H. 3854 -- Rep. Cooper: A BILL TO AMEND TITLE 12, CODE OF LAWS OF SOUTH CAROLINA, 1976, RELATING TO TAXATION, SO AS TO REVISE CERTAIN CHAPTERS AND SECTIONS PERTAINING TO VARIOUS TAX MATTERS.</w:t>
      </w:r>
    </w:p>
    <w:p w:rsidR="00DC530C" w:rsidRDefault="00DC530C" w:rsidP="00DC530C">
      <w:bookmarkStart w:id="47" w:name="include_clip_end_90"/>
      <w:bookmarkEnd w:id="47"/>
    </w:p>
    <w:p w:rsidR="00DC530C" w:rsidRDefault="00DC530C" w:rsidP="00DC530C">
      <w:pPr>
        <w:keepNext/>
        <w:jc w:val="center"/>
        <w:rPr>
          <w:b/>
        </w:rPr>
      </w:pPr>
      <w:r w:rsidRPr="00DC530C">
        <w:rPr>
          <w:b/>
        </w:rPr>
        <w:t>H. 3988--DEBATE ADJOURNED</w:t>
      </w:r>
    </w:p>
    <w:p w:rsidR="00DC530C" w:rsidRDefault="00DC530C" w:rsidP="00DC530C">
      <w:pPr>
        <w:keepNext/>
      </w:pPr>
      <w:r>
        <w:t xml:space="preserve">Rep. FUNDERBURK moved to adjourn debate upon the following Bill until Wednesday, April 21, which was adopted:  </w:t>
      </w:r>
    </w:p>
    <w:p w:rsidR="00DC530C" w:rsidRDefault="00DC530C" w:rsidP="00DC530C">
      <w:pPr>
        <w:keepNext/>
      </w:pPr>
      <w:bookmarkStart w:id="48" w:name="include_clip_start_92"/>
      <w:bookmarkEnd w:id="48"/>
    </w:p>
    <w:p w:rsidR="00DC530C" w:rsidRDefault="00DC530C" w:rsidP="00DC530C">
      <w:r>
        <w:t>H. 3988 -- Rep. Funderburk: A BILL TO AMEND SECTION 39-20-45, CODE OF LAWS OF SOUTH CAROLINA, 1976, RELATING TO ENFORCEMENT OF A LIEN IN CONNECTION WITH A SELF-SERVICE STORAGE FACILITY, SO AS TO PROVIDE FOR ANOTHER PROCEDURE FOR ENFORCEMENT OF A LIEN AGAINST A TITLED VEHICLE.</w:t>
      </w:r>
    </w:p>
    <w:p w:rsidR="00DC530C" w:rsidRDefault="00DC530C" w:rsidP="00DC530C">
      <w:bookmarkStart w:id="49" w:name="include_clip_end_92"/>
      <w:bookmarkEnd w:id="49"/>
    </w:p>
    <w:p w:rsidR="00DC530C" w:rsidRDefault="00DC530C" w:rsidP="00DC530C">
      <w:pPr>
        <w:keepNext/>
        <w:jc w:val="center"/>
        <w:rPr>
          <w:b/>
        </w:rPr>
      </w:pPr>
      <w:r w:rsidRPr="00DC530C">
        <w:rPr>
          <w:b/>
        </w:rPr>
        <w:t>H. 4212--AMENDED AND ORDERED TO THIRD READING</w:t>
      </w:r>
    </w:p>
    <w:p w:rsidR="00DC530C" w:rsidRDefault="00DC530C" w:rsidP="00DC530C">
      <w:pPr>
        <w:keepNext/>
      </w:pPr>
      <w:r>
        <w:t>The following Bill was taken up:</w:t>
      </w:r>
    </w:p>
    <w:p w:rsidR="00DC530C" w:rsidRDefault="00DC530C" w:rsidP="00DC530C">
      <w:pPr>
        <w:keepNext/>
      </w:pPr>
      <w:bookmarkStart w:id="50" w:name="include_clip_start_94"/>
      <w:bookmarkEnd w:id="50"/>
    </w:p>
    <w:p w:rsidR="00DC530C" w:rsidRDefault="00DC530C" w:rsidP="00DC530C">
      <w:r>
        <w:t>H. 4212 -- Reps. Jennings, Clemmons, Harrison, Kirsh, G. M. Smith, Wylie, Viers, Hart and Weeks: A BILL TO AMEND SECTION 16-17-420, CODE OF LAWS OF SOUTH CAROLINA, 1976, RELATING TO THE OFFENSE OF DISTURBING SCHOOLS, SO AS TO PROVIDE THAT VIOLATIONS OF THE STATUTE MUST BE TRIED IN SUMMARY COURT.</w:t>
      </w:r>
    </w:p>
    <w:p w:rsidR="00DC530C" w:rsidRDefault="00DC530C" w:rsidP="00DC530C"/>
    <w:p w:rsidR="00DC530C" w:rsidRPr="00DB1CE0" w:rsidRDefault="00DC530C" w:rsidP="00DC530C">
      <w:r w:rsidRPr="00DB1CE0">
        <w:t>The Judiciary Committee proposed the following Amendment No. 1</w:t>
      </w:r>
      <w:r w:rsidR="00C11805">
        <w:t xml:space="preserve"> </w:t>
      </w:r>
      <w:r w:rsidRPr="00DB1CE0">
        <w:t>(COUNCIL\MS\7788AHB10), which was adopted:</w:t>
      </w:r>
    </w:p>
    <w:p w:rsidR="00DC530C" w:rsidRPr="00DB1CE0" w:rsidRDefault="00DC530C" w:rsidP="00DC530C">
      <w:r w:rsidRPr="00DB1CE0">
        <w:t>Amend the bill, as and if amended, by striking all after the enacting words and inserting:</w:t>
      </w:r>
    </w:p>
    <w:p w:rsidR="00DC530C" w:rsidRPr="00DB1CE0" w:rsidRDefault="00DC530C" w:rsidP="00DC530C">
      <w:r w:rsidRPr="00DB1CE0">
        <w:t>/ SECTION</w:t>
      </w:r>
      <w:r w:rsidRPr="00DB1CE0">
        <w:tab/>
        <w:t>1.</w:t>
      </w:r>
      <w:r w:rsidRPr="00DB1CE0">
        <w:tab/>
        <w:t>Section 16</w:t>
      </w:r>
      <w:r w:rsidRPr="00DB1CE0">
        <w:noBreakHyphen/>
        <w:t>17</w:t>
      </w:r>
      <w:r w:rsidRPr="00DB1CE0">
        <w:noBreakHyphen/>
        <w:t>420 of the 1976 Code is amended to read:</w:t>
      </w:r>
    </w:p>
    <w:p w:rsidR="00DC530C" w:rsidRPr="00DB1CE0" w:rsidRDefault="00DC530C" w:rsidP="00DC530C">
      <w:pPr>
        <w:rPr>
          <w:strike/>
        </w:rPr>
      </w:pPr>
      <w:r w:rsidRPr="00DB1CE0">
        <w:tab/>
        <w:t>“Section 16</w:t>
      </w:r>
      <w:r w:rsidRPr="00DB1CE0">
        <w:noBreakHyphen/>
        <w:t>17</w:t>
      </w:r>
      <w:r w:rsidRPr="00DB1CE0">
        <w:noBreakHyphen/>
        <w:t>420.</w:t>
      </w:r>
      <w:r w:rsidRPr="00DB1CE0">
        <w:tab/>
      </w:r>
      <w:r w:rsidRPr="00DB1CE0">
        <w:tab/>
      </w:r>
      <w:r w:rsidRPr="00DB1CE0">
        <w:rPr>
          <w:u w:val="single"/>
        </w:rPr>
        <w:t>(A)</w:t>
      </w:r>
      <w:r w:rsidRPr="00DB1CE0">
        <w:tab/>
        <w:t xml:space="preserve">It </w:t>
      </w:r>
      <w:r w:rsidRPr="00DB1CE0">
        <w:rPr>
          <w:strike/>
        </w:rPr>
        <w:t>shall be</w:t>
      </w:r>
      <w:r w:rsidRPr="00DB1CE0">
        <w:t xml:space="preserve"> </w:t>
      </w:r>
      <w:r w:rsidRPr="00DB1CE0">
        <w:rPr>
          <w:u w:val="single"/>
        </w:rPr>
        <w:t>is</w:t>
      </w:r>
      <w:r w:rsidRPr="00DB1CE0">
        <w:t xml:space="preserve"> unlawful</w:t>
      </w:r>
      <w:r w:rsidRPr="00DB1CE0">
        <w:rPr>
          <w:strike/>
        </w:rPr>
        <w:t xml:space="preserve">: </w:t>
      </w:r>
    </w:p>
    <w:p w:rsidR="00DC530C" w:rsidRPr="00DB1CE0" w:rsidRDefault="00DC530C" w:rsidP="00DC530C">
      <w:pPr>
        <w:rPr>
          <w:strike/>
        </w:rPr>
      </w:pPr>
      <w:r w:rsidRPr="00DB1CE0">
        <w:tab/>
      </w:r>
      <w:r w:rsidRPr="00DB1CE0">
        <w:tab/>
      </w:r>
      <w:r w:rsidRPr="00DB1CE0">
        <w:rPr>
          <w:strike/>
        </w:rPr>
        <w:t>(1)</w:t>
      </w:r>
      <w:r w:rsidRPr="00DB1CE0">
        <w:tab/>
      </w:r>
      <w:r w:rsidRPr="00DB1CE0">
        <w:rPr>
          <w:strike/>
        </w:rPr>
        <w:t xml:space="preserve">For any person wilfully or unnecessarily (a) to interfere with or to disturb in any way or in any place the students or teachers of any school or college in this State, (b) to loiter about such school or college premises or (c) to act in an obnoxious manner thereon;  or </w:t>
      </w:r>
    </w:p>
    <w:p w:rsidR="00DC530C" w:rsidRPr="00DB1CE0" w:rsidRDefault="00DC530C" w:rsidP="00DC530C">
      <w:pPr>
        <w:rPr>
          <w:u w:val="single"/>
        </w:rPr>
      </w:pPr>
      <w:r w:rsidRPr="00DB1CE0">
        <w:tab/>
      </w:r>
      <w:r w:rsidRPr="00DB1CE0">
        <w:tab/>
      </w:r>
      <w:r w:rsidRPr="00DB1CE0">
        <w:rPr>
          <w:strike/>
        </w:rPr>
        <w:t>(2)</w:t>
      </w:r>
      <w:r w:rsidRPr="00DB1CE0">
        <w:tab/>
      </w:r>
      <w:r w:rsidRPr="00DB1CE0">
        <w:rPr>
          <w:strike/>
        </w:rPr>
        <w:t>For any person to (a) enter upon any such school or college premises or (b) loiter around the premises, except on business, without the permission of the principal or president in charge</w:t>
      </w:r>
      <w:r w:rsidRPr="00DB1CE0">
        <w:t xml:space="preserve"> </w:t>
      </w:r>
      <w:r w:rsidRPr="00DB1CE0">
        <w:rPr>
          <w:u w:val="single"/>
        </w:rPr>
        <w:t>for a person who is not a student to wilfully interfere with, disrupt, or disturb the normal operations of a school or college in this State by:</w:t>
      </w:r>
    </w:p>
    <w:p w:rsidR="00DC530C" w:rsidRPr="00DB1CE0" w:rsidRDefault="00DC530C" w:rsidP="00DC530C">
      <w:pPr>
        <w:rPr>
          <w:u w:val="single"/>
        </w:rPr>
      </w:pPr>
      <w:r w:rsidRPr="00DB1CE0">
        <w:tab/>
      </w:r>
      <w:r w:rsidRPr="00DB1CE0">
        <w:tab/>
      </w:r>
      <w:r w:rsidRPr="00DB1CE0">
        <w:rPr>
          <w:u w:val="single"/>
        </w:rPr>
        <w:t>(1)</w:t>
      </w:r>
      <w:r w:rsidRPr="00DB1CE0">
        <w:tab/>
      </w:r>
      <w:r w:rsidRPr="00DB1CE0">
        <w:rPr>
          <w:u w:val="single"/>
        </w:rPr>
        <w:t>entering upon school or college grounds or property without the permission of the principal or president in charge;</w:t>
      </w:r>
    </w:p>
    <w:p w:rsidR="00DC530C" w:rsidRPr="00DB1CE0" w:rsidRDefault="00DC530C" w:rsidP="00DC530C">
      <w:pPr>
        <w:rPr>
          <w:u w:val="single"/>
        </w:rPr>
      </w:pPr>
      <w:r w:rsidRPr="00DB1CE0">
        <w:tab/>
      </w:r>
      <w:r w:rsidRPr="00DB1CE0">
        <w:tab/>
      </w:r>
      <w:r w:rsidRPr="00DB1CE0">
        <w:rPr>
          <w:u w:val="single"/>
        </w:rPr>
        <w:t>(2)</w:t>
      </w:r>
      <w:r w:rsidRPr="00DB1CE0">
        <w:tab/>
      </w:r>
      <w:r w:rsidRPr="00DB1CE0">
        <w:rPr>
          <w:u w:val="single"/>
        </w:rPr>
        <w:t>loitering upon or about school or college grounds or property, after notice is given to vacate the grounds or property and after having reasonable opportunity to vacate;</w:t>
      </w:r>
    </w:p>
    <w:p w:rsidR="00DC530C" w:rsidRPr="00DB1CE0" w:rsidRDefault="00DC530C" w:rsidP="00DC530C">
      <w:pPr>
        <w:rPr>
          <w:u w:val="single"/>
        </w:rPr>
      </w:pPr>
      <w:r w:rsidRPr="00DB1CE0">
        <w:tab/>
      </w:r>
      <w:r w:rsidRPr="00DB1CE0">
        <w:tab/>
      </w:r>
      <w:r w:rsidRPr="00DB1CE0">
        <w:rPr>
          <w:u w:val="single"/>
        </w:rPr>
        <w:t>(3)</w:t>
      </w:r>
      <w:r w:rsidRPr="00DB1CE0">
        <w:tab/>
      </w:r>
      <w:r w:rsidRPr="00DB1CE0">
        <w:rPr>
          <w:u w:val="single"/>
        </w:rPr>
        <w:t>initiating a physical assault on, or fighting with, another person on school or college grounds or property;</w:t>
      </w:r>
    </w:p>
    <w:p w:rsidR="00DC530C" w:rsidRPr="00DB1CE0" w:rsidRDefault="00DC530C" w:rsidP="00DC530C">
      <w:pPr>
        <w:rPr>
          <w:u w:val="single"/>
        </w:rPr>
      </w:pPr>
      <w:r w:rsidRPr="00DB1CE0">
        <w:tab/>
      </w:r>
      <w:r w:rsidRPr="00DB1CE0">
        <w:tab/>
      </w:r>
      <w:r w:rsidRPr="00DB1CE0">
        <w:rPr>
          <w:u w:val="single"/>
        </w:rPr>
        <w:t>(4)</w:t>
      </w:r>
      <w:r w:rsidRPr="00DB1CE0">
        <w:tab/>
      </w:r>
      <w:r w:rsidRPr="00DB1CE0">
        <w:rPr>
          <w:u w:val="single"/>
        </w:rPr>
        <w:t>being loud or boisterous on school or college grounds or property after instruction by school or college personnel to refrain from the conduct;</w:t>
      </w:r>
    </w:p>
    <w:p w:rsidR="00DC530C" w:rsidRPr="00DB1CE0" w:rsidRDefault="00DC530C" w:rsidP="00DC530C">
      <w:pPr>
        <w:rPr>
          <w:u w:val="single"/>
        </w:rPr>
      </w:pPr>
      <w:r w:rsidRPr="00DB1CE0">
        <w:tab/>
      </w:r>
      <w:r w:rsidRPr="00DB1CE0">
        <w:tab/>
      </w:r>
      <w:r w:rsidRPr="00DB1CE0">
        <w:rPr>
          <w:u w:val="single"/>
        </w:rPr>
        <w:t>(5)</w:t>
      </w:r>
      <w:r w:rsidRPr="00DB1CE0">
        <w:tab/>
      </w:r>
      <w:r w:rsidRPr="00DB1CE0">
        <w:rPr>
          <w:u w:val="single"/>
        </w:rPr>
        <w:t>threatening physical harm to a student or school or college employee while on school or college grounds or property; or</w:t>
      </w:r>
    </w:p>
    <w:p w:rsidR="00DC530C" w:rsidRPr="00DB1CE0" w:rsidRDefault="00DC530C" w:rsidP="00DC530C">
      <w:pPr>
        <w:rPr>
          <w:u w:val="single"/>
        </w:rPr>
      </w:pPr>
      <w:r w:rsidRPr="00DB1CE0">
        <w:tab/>
      </w:r>
      <w:r w:rsidRPr="00DB1CE0">
        <w:tab/>
      </w:r>
      <w:r w:rsidRPr="00DB1CE0">
        <w:rPr>
          <w:u w:val="single"/>
        </w:rPr>
        <w:t>(6)</w:t>
      </w:r>
      <w:r w:rsidRPr="00DB1CE0">
        <w:tab/>
      </w:r>
      <w:r w:rsidRPr="00DB1CE0">
        <w:rPr>
          <w:u w:val="single"/>
        </w:rPr>
        <w:t>threatening the use of deadly force on school or college property or involving school or college grounds or property when the person has the present ability, or is reasonably believed to have the present ability, to carry out the threat</w:t>
      </w:r>
      <w:r w:rsidRPr="00DB1CE0">
        <w:t xml:space="preserve">. </w:t>
      </w:r>
    </w:p>
    <w:p w:rsidR="00DC530C" w:rsidRPr="00DB1CE0" w:rsidRDefault="00DC530C" w:rsidP="00DC530C">
      <w:pPr>
        <w:rPr>
          <w:szCs w:val="24"/>
          <w:u w:val="single"/>
        </w:rPr>
      </w:pPr>
      <w:r w:rsidRPr="00DB1CE0">
        <w:rPr>
          <w:szCs w:val="24"/>
        </w:rPr>
        <w:tab/>
      </w:r>
      <w:r w:rsidRPr="00DB1CE0">
        <w:rPr>
          <w:szCs w:val="24"/>
          <w:u w:val="single"/>
        </w:rPr>
        <w:t>For the purposes of this subsection, ‘person who is not a student’ means a person who is not enrolled in, or who is suspended or expelled from, the school or college that the person interferes with, disrupts, or disturbs at the time the interference, disruption, or disturbance occurs.</w:t>
      </w:r>
    </w:p>
    <w:p w:rsidR="00DC530C" w:rsidRPr="00DB1CE0" w:rsidRDefault="00DC530C" w:rsidP="00DC530C">
      <w:pPr>
        <w:rPr>
          <w:szCs w:val="24"/>
        </w:rPr>
      </w:pPr>
      <w:r w:rsidRPr="00DB1CE0">
        <w:rPr>
          <w:szCs w:val="24"/>
        </w:rPr>
        <w:tab/>
      </w:r>
      <w:r w:rsidRPr="00DB1CE0">
        <w:rPr>
          <w:szCs w:val="24"/>
          <w:u w:val="single"/>
        </w:rPr>
        <w:t>(B)</w:t>
      </w:r>
      <w:r w:rsidRPr="00DB1CE0">
        <w:rPr>
          <w:szCs w:val="24"/>
        </w:rPr>
        <w:tab/>
      </w:r>
      <w:r w:rsidRPr="00DB1CE0">
        <w:rPr>
          <w:strike/>
          <w:szCs w:val="24"/>
        </w:rPr>
        <w:t>Any</w:t>
      </w:r>
      <w:r w:rsidRPr="00DB1CE0">
        <w:rPr>
          <w:szCs w:val="24"/>
        </w:rPr>
        <w:t xml:space="preserve"> </w:t>
      </w:r>
      <w:r w:rsidRPr="00DB1CE0">
        <w:rPr>
          <w:szCs w:val="24"/>
          <w:u w:val="single"/>
        </w:rPr>
        <w:t>A</w:t>
      </w:r>
      <w:r w:rsidRPr="00DB1CE0">
        <w:rPr>
          <w:szCs w:val="24"/>
        </w:rPr>
        <w:t xml:space="preserve"> person </w:t>
      </w:r>
      <w:r w:rsidRPr="00DB1CE0">
        <w:rPr>
          <w:strike/>
          <w:szCs w:val="24"/>
        </w:rPr>
        <w:t>violating any of the provisions</w:t>
      </w:r>
      <w:r w:rsidRPr="00DB1CE0">
        <w:rPr>
          <w:szCs w:val="24"/>
        </w:rPr>
        <w:t xml:space="preserve"> </w:t>
      </w:r>
      <w:r w:rsidRPr="00DB1CE0">
        <w:rPr>
          <w:szCs w:val="24"/>
          <w:u w:val="single"/>
        </w:rPr>
        <w:t>who violates a provision</w:t>
      </w:r>
      <w:r w:rsidRPr="00DB1CE0">
        <w:rPr>
          <w:szCs w:val="24"/>
        </w:rPr>
        <w:t xml:space="preserve"> of this section </w:t>
      </w:r>
      <w:r w:rsidRPr="00DB1CE0">
        <w:rPr>
          <w:strike/>
          <w:szCs w:val="24"/>
        </w:rPr>
        <w:t>shall be</w:t>
      </w:r>
      <w:r w:rsidRPr="00DB1CE0">
        <w:rPr>
          <w:szCs w:val="24"/>
        </w:rPr>
        <w:t xml:space="preserve"> </w:t>
      </w:r>
      <w:r w:rsidRPr="00DB1CE0">
        <w:rPr>
          <w:szCs w:val="24"/>
          <w:u w:val="single"/>
        </w:rPr>
        <w:t>is</w:t>
      </w:r>
      <w:r w:rsidRPr="00DB1CE0">
        <w:rPr>
          <w:szCs w:val="24"/>
        </w:rPr>
        <w:t xml:space="preserve"> guilty of a misdemeanor and, </w:t>
      </w:r>
      <w:r w:rsidRPr="00DB1CE0">
        <w:rPr>
          <w:strike/>
          <w:szCs w:val="24"/>
        </w:rPr>
        <w:t>on</w:t>
      </w:r>
      <w:r w:rsidRPr="00DB1CE0">
        <w:rPr>
          <w:szCs w:val="24"/>
        </w:rPr>
        <w:t xml:space="preserve"> </w:t>
      </w:r>
      <w:r w:rsidRPr="00DB1CE0">
        <w:rPr>
          <w:szCs w:val="24"/>
          <w:u w:val="single"/>
        </w:rPr>
        <w:t>upon</w:t>
      </w:r>
      <w:r w:rsidRPr="00DB1CE0">
        <w:rPr>
          <w:szCs w:val="24"/>
        </w:rPr>
        <w:t xml:space="preserve"> conviction </w:t>
      </w:r>
      <w:r w:rsidRPr="00DB1CE0">
        <w:rPr>
          <w:strike/>
          <w:szCs w:val="24"/>
        </w:rPr>
        <w:t>thereof</w:t>
      </w:r>
      <w:r w:rsidRPr="00DB1CE0">
        <w:rPr>
          <w:szCs w:val="24"/>
        </w:rPr>
        <w:t xml:space="preserve">, </w:t>
      </w:r>
      <w:r w:rsidRPr="00DB1CE0">
        <w:rPr>
          <w:strike/>
          <w:szCs w:val="24"/>
        </w:rPr>
        <w:t>shall pay a fine of</w:t>
      </w:r>
      <w:r w:rsidRPr="00DB1CE0">
        <w:rPr>
          <w:szCs w:val="24"/>
        </w:rPr>
        <w:t xml:space="preserve"> </w:t>
      </w:r>
      <w:r w:rsidRPr="00DB1CE0">
        <w:rPr>
          <w:szCs w:val="24"/>
          <w:u w:val="single"/>
        </w:rPr>
        <w:t>must be fined</w:t>
      </w:r>
      <w:r w:rsidRPr="00DB1CE0">
        <w:rPr>
          <w:szCs w:val="24"/>
        </w:rPr>
        <w:t xml:space="preserve"> not less than one hundred dollars nor more than </w:t>
      </w:r>
      <w:r w:rsidRPr="00DB1CE0">
        <w:rPr>
          <w:strike/>
          <w:szCs w:val="24"/>
        </w:rPr>
        <w:t>one</w:t>
      </w:r>
      <w:r w:rsidRPr="00DB1CE0">
        <w:rPr>
          <w:szCs w:val="24"/>
        </w:rPr>
        <w:t xml:space="preserve"> </w:t>
      </w:r>
      <w:r w:rsidRPr="00DB1CE0">
        <w:rPr>
          <w:szCs w:val="24"/>
          <w:u w:val="single"/>
        </w:rPr>
        <w:t>two</w:t>
      </w:r>
      <w:r w:rsidRPr="00DB1CE0">
        <w:rPr>
          <w:szCs w:val="24"/>
        </w:rPr>
        <w:t xml:space="preserve"> thousand dollars or </w:t>
      </w:r>
      <w:r w:rsidRPr="00DB1CE0">
        <w:rPr>
          <w:strike/>
          <w:szCs w:val="24"/>
        </w:rPr>
        <w:t>be</w:t>
      </w:r>
      <w:r w:rsidRPr="00DB1CE0">
        <w:rPr>
          <w:szCs w:val="24"/>
        </w:rPr>
        <w:t xml:space="preserve"> imprisoned </w:t>
      </w:r>
      <w:r w:rsidRPr="00DB1CE0">
        <w:rPr>
          <w:strike/>
          <w:szCs w:val="24"/>
        </w:rPr>
        <w:t>in the county jail for</w:t>
      </w:r>
      <w:r w:rsidRPr="00DB1CE0">
        <w:rPr>
          <w:szCs w:val="24"/>
        </w:rPr>
        <w:t xml:space="preserve"> not less than </w:t>
      </w:r>
      <w:r w:rsidRPr="00DB1CE0">
        <w:rPr>
          <w:strike/>
          <w:szCs w:val="24"/>
        </w:rPr>
        <w:t>thirty</w:t>
      </w:r>
      <w:r w:rsidRPr="00DB1CE0">
        <w:rPr>
          <w:szCs w:val="24"/>
        </w:rPr>
        <w:t xml:space="preserve"> </w:t>
      </w:r>
      <w:r w:rsidRPr="00DB1CE0">
        <w:rPr>
          <w:szCs w:val="24"/>
          <w:u w:val="single"/>
        </w:rPr>
        <w:t>ninety</w:t>
      </w:r>
      <w:r w:rsidRPr="00DB1CE0">
        <w:rPr>
          <w:szCs w:val="24"/>
        </w:rPr>
        <w:t xml:space="preserve"> days nor more than </w:t>
      </w:r>
      <w:r w:rsidRPr="00DB1CE0">
        <w:rPr>
          <w:strike/>
          <w:szCs w:val="24"/>
        </w:rPr>
        <w:t>ninety days</w:t>
      </w:r>
      <w:r w:rsidRPr="00DB1CE0">
        <w:rPr>
          <w:szCs w:val="24"/>
        </w:rPr>
        <w:t xml:space="preserve"> </w:t>
      </w:r>
      <w:r w:rsidRPr="00DB1CE0">
        <w:rPr>
          <w:szCs w:val="24"/>
          <w:u w:val="single"/>
        </w:rPr>
        <w:t>one year</w:t>
      </w:r>
      <w:r w:rsidRPr="00DB1CE0">
        <w:rPr>
          <w:szCs w:val="24"/>
        </w:rPr>
        <w:t xml:space="preserve">. </w:t>
      </w:r>
    </w:p>
    <w:p w:rsidR="00DC530C" w:rsidRPr="00DB1CE0" w:rsidRDefault="00DC530C" w:rsidP="00DC530C">
      <w:r w:rsidRPr="00DB1CE0">
        <w:rPr>
          <w:szCs w:val="24"/>
        </w:rPr>
        <w:tab/>
      </w:r>
      <w:r w:rsidRPr="00DB1CE0">
        <w:rPr>
          <w:szCs w:val="24"/>
          <w:u w:val="single"/>
        </w:rPr>
        <w:t>(C)</w:t>
      </w:r>
      <w:r w:rsidRPr="00DB1CE0">
        <w:rPr>
          <w:szCs w:val="24"/>
        </w:rPr>
        <w:tab/>
      </w:r>
      <w:r w:rsidRPr="00DB1CE0">
        <w:rPr>
          <w:szCs w:val="24"/>
          <w:u w:val="single"/>
        </w:rPr>
        <w:t>Notwithstanding the provisions of Sections 22</w:t>
      </w:r>
      <w:r w:rsidRPr="00DB1CE0">
        <w:rPr>
          <w:szCs w:val="24"/>
          <w:u w:val="single"/>
        </w:rPr>
        <w:noBreakHyphen/>
        <w:t>3</w:t>
      </w:r>
      <w:r w:rsidRPr="00DB1CE0">
        <w:rPr>
          <w:szCs w:val="24"/>
          <w:u w:val="single"/>
        </w:rPr>
        <w:noBreakHyphen/>
        <w:t>540, 22</w:t>
      </w:r>
      <w:r w:rsidRPr="00DB1CE0">
        <w:rPr>
          <w:szCs w:val="24"/>
          <w:u w:val="single"/>
        </w:rPr>
        <w:noBreakHyphen/>
        <w:t>3</w:t>
      </w:r>
      <w:r w:rsidRPr="00DB1CE0">
        <w:rPr>
          <w:szCs w:val="24"/>
          <w:u w:val="single"/>
        </w:rPr>
        <w:noBreakHyphen/>
        <w:t>545, and 22</w:t>
      </w:r>
      <w:r w:rsidRPr="00DB1CE0">
        <w:rPr>
          <w:szCs w:val="24"/>
          <w:u w:val="single"/>
        </w:rPr>
        <w:noBreakHyphen/>
        <w:t>3</w:t>
      </w:r>
      <w:r w:rsidRPr="00DB1CE0">
        <w:rPr>
          <w:szCs w:val="24"/>
          <w:u w:val="single"/>
        </w:rPr>
        <w:noBreakHyphen/>
        <w:t>550, a violation of the provisions of this section must be tried exclusively in summary court, unless the juvenile is under the jurisdiction of the family court.</w:t>
      </w:r>
      <w:r w:rsidRPr="00DB1CE0">
        <w:rPr>
          <w:szCs w:val="24"/>
        </w:rPr>
        <w:t>”</w:t>
      </w:r>
    </w:p>
    <w:p w:rsidR="00DC530C" w:rsidRPr="00DB1CE0" w:rsidRDefault="00DC530C" w:rsidP="00DC530C">
      <w:r w:rsidRPr="00DB1CE0">
        <w:t>SECTION</w:t>
      </w:r>
      <w:r w:rsidRPr="00DB1CE0">
        <w:tab/>
        <w:t>2.</w:t>
      </w:r>
      <w:r w:rsidRPr="00DB1CE0">
        <w:tab/>
        <w:t>Section 63</w:t>
      </w:r>
      <w:r w:rsidRPr="00DB1CE0">
        <w:noBreakHyphen/>
        <w:t>19</w:t>
      </w:r>
      <w:r w:rsidRPr="00DB1CE0">
        <w:noBreakHyphen/>
        <w:t>1020 of the 1976 Code, as added by Act 361 of 2008, is amended to read:</w:t>
      </w:r>
    </w:p>
    <w:p w:rsidR="00DC530C" w:rsidRPr="00DB1CE0" w:rsidRDefault="00DC530C" w:rsidP="00DC530C">
      <w:r w:rsidRPr="00DB1CE0">
        <w:tab/>
        <w:t>“Section 63</w:t>
      </w:r>
      <w:r w:rsidRPr="00DB1CE0">
        <w:noBreakHyphen/>
        <w:t>19</w:t>
      </w:r>
      <w:r w:rsidRPr="00DB1CE0">
        <w:noBreakHyphen/>
        <w:t>1020.</w:t>
      </w:r>
      <w:r w:rsidRPr="00DB1CE0">
        <w:tab/>
      </w:r>
      <w:r w:rsidRPr="00DB1CE0">
        <w:tab/>
      </w:r>
      <w:r w:rsidRPr="00DB1CE0">
        <w:rPr>
          <w:u w:val="single"/>
        </w:rPr>
        <w:t>(A)</w:t>
      </w:r>
      <w:r w:rsidRPr="00DB1CE0">
        <w:tab/>
        <w:t>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w:t>
      </w:r>
    </w:p>
    <w:p w:rsidR="00DC530C" w:rsidRPr="00DB1CE0" w:rsidRDefault="00DC530C" w:rsidP="00DC530C">
      <w:r w:rsidRPr="00DB1CE0">
        <w:tab/>
      </w:r>
      <w:r w:rsidRPr="00DB1CE0">
        <w:rPr>
          <w:u w:val="single"/>
        </w:rPr>
        <w:t>(B)</w:t>
      </w:r>
      <w:r w:rsidRPr="00DB1CE0">
        <w:tab/>
      </w:r>
      <w:r w:rsidRPr="00DB1CE0">
        <w:rPr>
          <w:u w:val="single"/>
        </w:rPr>
        <w:t>However, prior to the Department of Juvenile Justice accepting a referral for the status offense of incorrigibility or the filing of a petition against a child for incorrigibility, the party seeking to institute a proceeding against a child for incorrigibility shall provide documentation indicating that family counseling involving the parent, guardian, or custodian and the child previously was sought in an attempt to address the incorrigible behavior of the child.  This family counseling may be obtained from a variety of community resources including, but not limited to, family or individual counseling with a licensed therapist, counselor, or clergy member; parent improvement classes; or other family therapy services that evidence a previous reasonable effort by the parent, guardian, or custodian to resolve the challenges confronting the family unit.  If no prior assistance was sought, the department shall refer the parent or guardian to assistance that is available locally in their home community or shall provide this assistance to the family.</w:t>
      </w:r>
      <w:r w:rsidRPr="00DB1CE0">
        <w:t>”</w:t>
      </w:r>
    </w:p>
    <w:p w:rsidR="00DC530C" w:rsidRPr="00DB1CE0" w:rsidRDefault="00DC530C" w:rsidP="00DC530C">
      <w:r w:rsidRPr="00DB1CE0">
        <w:t>SECTION</w:t>
      </w:r>
      <w:r w:rsidRPr="00DB1CE0">
        <w:tab/>
        <w:t>3.</w:t>
      </w:r>
      <w:r w:rsidRPr="00DB1CE0">
        <w:tab/>
        <w:t>This act takes effect upon approval by the Governor. /</w:t>
      </w:r>
    </w:p>
    <w:p w:rsidR="00DC530C" w:rsidRPr="00DB1CE0" w:rsidRDefault="00DC530C" w:rsidP="00DC530C">
      <w:r w:rsidRPr="00DB1CE0">
        <w:t>Renumber sections to conform.</w:t>
      </w:r>
    </w:p>
    <w:p w:rsidR="00DC530C" w:rsidRDefault="00DC530C" w:rsidP="00DC530C">
      <w:r w:rsidRPr="00DB1CE0">
        <w:t>Amend title to conform.</w:t>
      </w:r>
    </w:p>
    <w:p w:rsidR="00DC530C" w:rsidRDefault="00DC530C" w:rsidP="00DC530C"/>
    <w:p w:rsidR="00DC530C" w:rsidRDefault="00DC530C" w:rsidP="00DC530C">
      <w:r>
        <w:t>Rep. KELLY explained the amendment.</w:t>
      </w:r>
    </w:p>
    <w:p w:rsidR="00DC530C" w:rsidRDefault="00DC530C" w:rsidP="00DC530C">
      <w:r>
        <w:t>The amendment was then adopted.</w:t>
      </w:r>
    </w:p>
    <w:p w:rsidR="00DC530C" w:rsidRDefault="00DC530C" w:rsidP="00DC530C"/>
    <w:p w:rsidR="00DC530C" w:rsidRPr="00B84589" w:rsidRDefault="00DC530C" w:rsidP="00DC530C">
      <w:r w:rsidRPr="00B84589">
        <w:t>Rep. RICE proposed the following Amendment No. 2</w:t>
      </w:r>
      <w:r w:rsidR="00C11805">
        <w:t xml:space="preserve"> </w:t>
      </w:r>
      <w:r w:rsidRPr="00B84589">
        <w:t>(COUNCIL\MS\1192AHB10), which was adopted:</w:t>
      </w:r>
    </w:p>
    <w:p w:rsidR="00DC530C" w:rsidRPr="00B84589" w:rsidRDefault="00DC530C" w:rsidP="00DC530C">
      <w:r w:rsidRPr="00B84589">
        <w:t>Amend the bill, as and if amended, Section 16</w:t>
      </w:r>
      <w:r w:rsidRPr="00B84589">
        <w:noBreakHyphen/>
        <w:t>17</w:t>
      </w:r>
      <w:r w:rsidRPr="00B84589">
        <w:noBreakHyphen/>
        <w:t>420, as contained in SECTION 1, page 4212</w:t>
      </w:r>
      <w:r w:rsidRPr="00B84589">
        <w:noBreakHyphen/>
        <w:t>2, by inserting after line 30 an appropriately lettered subsection to read:</w:t>
      </w:r>
    </w:p>
    <w:p w:rsidR="00DC530C" w:rsidRPr="00B84589" w:rsidRDefault="00DC530C" w:rsidP="00DC530C">
      <w:r w:rsidRPr="00B84589">
        <w:t xml:space="preserve">/ </w:t>
      </w:r>
      <w:r w:rsidRPr="00B84589">
        <w:tab/>
      </w:r>
      <w:r w:rsidRPr="00B84589">
        <w:rPr>
          <w:u w:val="single"/>
        </w:rPr>
        <w:t>(  )</w:t>
      </w:r>
      <w:r w:rsidRPr="00B84589">
        <w:tab/>
      </w:r>
      <w:r w:rsidRPr="00B84589">
        <w:rPr>
          <w:u w:val="single"/>
        </w:rPr>
        <w:t>The provisions of this section do not apply to school sponsored athletic events.</w:t>
      </w:r>
      <w:r w:rsidRPr="00B84589">
        <w:t>” /</w:t>
      </w:r>
    </w:p>
    <w:p w:rsidR="00DC530C" w:rsidRPr="00B84589" w:rsidRDefault="00DC530C" w:rsidP="00DC530C">
      <w:r w:rsidRPr="00B84589">
        <w:t>Renumber sections to conform.</w:t>
      </w:r>
    </w:p>
    <w:p w:rsidR="00DC530C" w:rsidRDefault="00DC530C" w:rsidP="00DC530C">
      <w:r w:rsidRPr="00B84589">
        <w:t>Amend title to conform.</w:t>
      </w:r>
    </w:p>
    <w:p w:rsidR="00DC530C" w:rsidRDefault="00DC530C" w:rsidP="00DC530C"/>
    <w:p w:rsidR="00DC530C" w:rsidRDefault="00DC530C" w:rsidP="00DC530C">
      <w:r>
        <w:t>Rep. RICE explained the amendment.</w:t>
      </w:r>
    </w:p>
    <w:p w:rsidR="00DC530C" w:rsidRDefault="00DC530C" w:rsidP="00DC530C">
      <w:r>
        <w:t>The amendment was then adopted.</w:t>
      </w:r>
    </w:p>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S. 382--DEBATE ADJOURNED</w:t>
      </w:r>
    </w:p>
    <w:p w:rsidR="00DC530C" w:rsidRDefault="00DC530C" w:rsidP="00DC530C">
      <w:r>
        <w:t>Rep. RUTHERFORD moved to adjourn debate upon the following Bill, which was adopted:</w:t>
      </w:r>
    </w:p>
    <w:p w:rsidR="00DC530C" w:rsidRDefault="00DC530C" w:rsidP="00DC530C">
      <w:bookmarkStart w:id="51" w:name="include_clip_start_103"/>
      <w:bookmarkEnd w:id="51"/>
    </w:p>
    <w:p w:rsidR="00DC530C" w:rsidRDefault="00DC530C" w:rsidP="00DC530C">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DC530C" w:rsidRDefault="00DC530C" w:rsidP="00DC530C">
      <w:bookmarkStart w:id="52" w:name="include_clip_end_103"/>
      <w:bookmarkEnd w:id="52"/>
    </w:p>
    <w:p w:rsidR="00DC530C" w:rsidRDefault="00DC530C" w:rsidP="00DC530C">
      <w:pPr>
        <w:keepNext/>
        <w:jc w:val="center"/>
        <w:rPr>
          <w:b/>
        </w:rPr>
      </w:pPr>
      <w:r w:rsidRPr="00DC530C">
        <w:rPr>
          <w:b/>
        </w:rPr>
        <w:t>S. 372--DEBATE ADJOURNED</w:t>
      </w:r>
    </w:p>
    <w:p w:rsidR="00DC530C" w:rsidRDefault="00DC530C" w:rsidP="00DC530C">
      <w:r>
        <w:t>Rep. RUTHERFORD moved to adjourn debate upon the following Bill, which was adopted:</w:t>
      </w:r>
    </w:p>
    <w:p w:rsidR="00DC530C" w:rsidRDefault="00DC530C" w:rsidP="00DC530C">
      <w:bookmarkStart w:id="53" w:name="include_clip_start_105"/>
      <w:bookmarkEnd w:id="53"/>
    </w:p>
    <w:p w:rsidR="00DC530C" w:rsidRDefault="00DC530C" w:rsidP="00DC530C">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DC530C" w:rsidRDefault="00DC530C" w:rsidP="00DC530C">
      <w:bookmarkStart w:id="54" w:name="include_clip_end_105"/>
      <w:bookmarkEnd w:id="54"/>
    </w:p>
    <w:p w:rsidR="00DC530C" w:rsidRDefault="00DC530C" w:rsidP="00DC530C">
      <w:pPr>
        <w:keepNext/>
        <w:jc w:val="center"/>
        <w:rPr>
          <w:b/>
        </w:rPr>
      </w:pPr>
      <w:r w:rsidRPr="00DC530C">
        <w:rPr>
          <w:b/>
        </w:rPr>
        <w:t>H. 4572--AMENDED AND ORDERED TO THIRD READING</w:t>
      </w:r>
    </w:p>
    <w:p w:rsidR="00DC530C" w:rsidRDefault="00DC530C" w:rsidP="00DC530C">
      <w:pPr>
        <w:keepNext/>
      </w:pPr>
      <w:r>
        <w:t>The following Bill was taken up:</w:t>
      </w:r>
    </w:p>
    <w:p w:rsidR="00DC530C" w:rsidRDefault="00DC530C" w:rsidP="00DC530C">
      <w:pPr>
        <w:keepNext/>
      </w:pPr>
      <w:bookmarkStart w:id="55" w:name="include_clip_start_107"/>
      <w:bookmarkEnd w:id="55"/>
    </w:p>
    <w:p w:rsidR="00DC530C" w:rsidRDefault="00DC530C" w:rsidP="00DC530C">
      <w:r>
        <w:t>H. 4572 -- Reps. J. E. Smith, Bannister, Weeks and Hutto: A BILL TO AMEND THE CODE OF LAWS OF SOUTH CAROLINA, 1976, BY ADDING SECTION 61-4-960 SO AS TO ALLOW HOLDERS OF RETAIL PERMITS AUTHORIZING THE SALE OF BEER OR WINE FOR OFF-PREMISES CONSUMPTION TO HOLD A LIMITED NUMBER OF BEER TASTINGS AT THE RETAIL LOCATION EACH YEAR UNDER CERTAIN CIRCUMSTANCES.</w:t>
      </w:r>
    </w:p>
    <w:p w:rsidR="00C11805" w:rsidRDefault="00C11805" w:rsidP="00DC530C"/>
    <w:p w:rsidR="00DC530C" w:rsidRPr="007359F8" w:rsidRDefault="00DC530C" w:rsidP="00DC530C">
      <w:r w:rsidRPr="007359F8">
        <w:t>The Judiciary Committee proposed the following Amendment No. 1 (COUNCIL\MS\7792AHB10), which was adopted:</w:t>
      </w:r>
    </w:p>
    <w:p w:rsidR="00DC530C" w:rsidRPr="007359F8" w:rsidRDefault="00DC530C" w:rsidP="00DC530C">
      <w:r w:rsidRPr="007359F8">
        <w:t>Amend the bill, as and if amended, by striking all after the enacting words and inserting:</w:t>
      </w:r>
    </w:p>
    <w:p w:rsidR="00DC530C" w:rsidRPr="007359F8" w:rsidRDefault="00DC530C" w:rsidP="00DC530C">
      <w:r w:rsidRPr="007359F8">
        <w:t>/</w:t>
      </w:r>
      <w:r w:rsidRPr="007359F8">
        <w:tab/>
        <w:t>SECTION</w:t>
      </w:r>
      <w:r w:rsidRPr="007359F8">
        <w:tab/>
        <w:t>1.</w:t>
      </w:r>
      <w:r w:rsidRPr="007359F8">
        <w:tab/>
      </w:r>
      <w:r w:rsidRPr="007359F8">
        <w:rPr>
          <w:snapToGrid w:val="0"/>
        </w:rPr>
        <w:t xml:space="preserve">Article 9, Chapter 4, Title 61 of the 1976 Code is </w:t>
      </w:r>
      <w:r w:rsidRPr="007359F8">
        <w:t xml:space="preserve">amended by adding: </w:t>
      </w:r>
    </w:p>
    <w:p w:rsidR="00DC530C" w:rsidRPr="007359F8" w:rsidRDefault="00DC530C" w:rsidP="00DC530C">
      <w:r w:rsidRPr="007359F8">
        <w:tab/>
        <w:t>“Section 61</w:t>
      </w:r>
      <w:r w:rsidRPr="007359F8">
        <w:noBreakHyphen/>
        <w:t>4</w:t>
      </w:r>
      <w:r w:rsidRPr="007359F8">
        <w:noBreakHyphen/>
        <w:t>960.</w:t>
      </w:r>
      <w:r w:rsidRPr="007359F8">
        <w:tab/>
        <w:t>(A)</w:t>
      </w:r>
      <w:r w:rsidRPr="007359F8">
        <w:tab/>
        <w:t>Notwithstanding another provision of law or regulation, the holder of a retail permit authorizing the sale of beer for off</w:t>
      </w:r>
      <w:r w:rsidRPr="007359F8">
        <w:noBreakHyphen/>
        <w:t>premises consumption whose primary product is beer or wine may conduct, in accordance with department rulings or regulations, not more than twenty</w:t>
      </w:r>
      <w:r w:rsidRPr="007359F8">
        <w:noBreakHyphen/>
        <w:t xml:space="preserve">four beer tastings at any one retail location in a calendar quarter, provided that: </w:t>
      </w:r>
    </w:p>
    <w:p w:rsidR="00DC530C" w:rsidRPr="007359F8" w:rsidRDefault="00DC530C" w:rsidP="00DC530C">
      <w:r w:rsidRPr="007359F8">
        <w:tab/>
      </w:r>
      <w:r w:rsidRPr="007359F8">
        <w:tab/>
        <w:t>(1)</w:t>
      </w:r>
      <w:r w:rsidRPr="007359F8">
        <w:tab/>
        <w:t xml:space="preserve">at least ten days before the tasting, a notice detailing the specific date and hours of the tasting must be sent by first class mail or by electronic mail to the State Law Enforcement Division; </w:t>
      </w:r>
    </w:p>
    <w:p w:rsidR="00DC530C" w:rsidRPr="007359F8" w:rsidRDefault="00DC530C" w:rsidP="00DC530C">
      <w:r w:rsidRPr="007359F8">
        <w:tab/>
      </w:r>
      <w:r w:rsidRPr="007359F8">
        <w:tab/>
        <w:t>(2)</w:t>
      </w:r>
      <w:r w:rsidRPr="007359F8">
        <w:tab/>
        <w:t xml:space="preserve"> the tastings must be conducted by the retailer or an agent or independent contractor of the retailer and may not be conducted by a wholesaler or manufacturer or an employee, agent, or independent contractor of a wholesaler or manufacturer.  Nothing in this subsection prohibits a manufacturer or employee, agent, or independent contractor of a manufacturer from attending a tasting to provide information and offer educational material on the products to be sampled.  For purposes of this subsection, a wholesaler is not considered an employee, agent, or independent contractor of a manufacturer;</w:t>
      </w:r>
    </w:p>
    <w:p w:rsidR="00DC530C" w:rsidRPr="007359F8" w:rsidRDefault="00DC530C" w:rsidP="00DC530C">
      <w:r w:rsidRPr="007359F8">
        <w:tab/>
      </w:r>
      <w:r w:rsidRPr="007359F8">
        <w:tab/>
        <w:t>(3)</w:t>
      </w:r>
      <w:r w:rsidRPr="007359F8">
        <w:tab/>
        <w:t xml:space="preserve">the products must be supplied by the retailer and may not be donated or otherwise supplied at no or reduced cost by the manufacturer or wholesaler; </w:t>
      </w:r>
    </w:p>
    <w:p w:rsidR="00DC530C" w:rsidRPr="007359F8" w:rsidRDefault="00DC530C" w:rsidP="00DC530C">
      <w:r w:rsidRPr="007359F8">
        <w:tab/>
      </w:r>
      <w:r w:rsidRPr="007359F8">
        <w:tab/>
        <w:t>(4)</w:t>
      </w:r>
      <w:r w:rsidRPr="007359F8">
        <w:tab/>
        <w:t xml:space="preserve">a sample may not be offered from more than eight products at any one tasting; </w:t>
      </w:r>
    </w:p>
    <w:p w:rsidR="00DC530C" w:rsidRPr="007359F8" w:rsidRDefault="00DC530C" w:rsidP="00DC530C">
      <w:r w:rsidRPr="007359F8">
        <w:tab/>
      </w:r>
      <w:r w:rsidRPr="007359F8">
        <w:tab/>
        <w:t>(5)</w:t>
      </w:r>
      <w:r w:rsidRPr="007359F8">
        <w:tab/>
        <w:t xml:space="preserve">no more than one container of each of the products to be sampled may be open at any time. Open containers must be visible at all times and must be removed at the conclusion of a tasting; </w:t>
      </w:r>
    </w:p>
    <w:p w:rsidR="00DC530C" w:rsidRPr="007359F8" w:rsidRDefault="00DC530C" w:rsidP="00DC530C">
      <w:r w:rsidRPr="007359F8">
        <w:tab/>
      </w:r>
      <w:r w:rsidRPr="007359F8">
        <w:tab/>
        <w:t>(6)</w:t>
      </w:r>
      <w:r w:rsidRPr="007359F8">
        <w:tab/>
        <w:t>the tasting must be held in a designated tasting area of the retail store;</w:t>
      </w:r>
    </w:p>
    <w:p w:rsidR="00DC530C" w:rsidRPr="007359F8" w:rsidRDefault="00DC530C" w:rsidP="00DC530C">
      <w:r w:rsidRPr="007359F8">
        <w:tab/>
      </w:r>
      <w:r w:rsidRPr="007359F8">
        <w:tab/>
        <w:t>(7)</w:t>
      </w:r>
      <w:r w:rsidRPr="007359F8">
        <w:tab/>
        <w:t>samples must be no more than two ounces for each product sampled as defined in Section 61</w:t>
      </w:r>
      <w:r w:rsidRPr="007359F8">
        <w:noBreakHyphen/>
        <w:t>4</w:t>
      </w:r>
      <w:r w:rsidRPr="007359F8">
        <w:noBreakHyphen/>
        <w:t>10(1);</w:t>
      </w:r>
    </w:p>
    <w:p w:rsidR="00DC530C" w:rsidRPr="007359F8" w:rsidRDefault="00DC530C" w:rsidP="00DC530C">
      <w:r w:rsidRPr="007359F8">
        <w:tab/>
      </w:r>
      <w:r w:rsidRPr="007359F8">
        <w:tab/>
        <w:t>(8)</w:t>
      </w:r>
      <w:r w:rsidRPr="007359F8">
        <w:tab/>
        <w:t>samples must be no more than one ounce for each product sampled as defined in Section 61</w:t>
      </w:r>
      <w:r w:rsidRPr="007359F8">
        <w:noBreakHyphen/>
        <w:t>4</w:t>
      </w:r>
      <w:r w:rsidRPr="007359F8">
        <w:noBreakHyphen/>
        <w:t>10(2), provided that no more than two of the total eight samples may contain more than ten percent of alcohol by weight;</w:t>
      </w:r>
    </w:p>
    <w:p w:rsidR="00DC530C" w:rsidRPr="007359F8" w:rsidRDefault="00DC530C" w:rsidP="00DC530C">
      <w:r w:rsidRPr="007359F8">
        <w:tab/>
      </w:r>
      <w:r w:rsidRPr="007359F8">
        <w:tab/>
        <w:t>(9)</w:t>
      </w:r>
      <w:r w:rsidRPr="007359F8">
        <w:tab/>
        <w:t xml:space="preserve">a person may not be served more than one sample of each product;  </w:t>
      </w:r>
    </w:p>
    <w:p w:rsidR="00DC530C" w:rsidRPr="007359F8" w:rsidRDefault="00DC530C" w:rsidP="00DC530C">
      <w:r w:rsidRPr="007359F8">
        <w:tab/>
      </w:r>
      <w:r w:rsidRPr="007359F8">
        <w:tab/>
        <w:t>(10)</w:t>
      </w:r>
      <w:r w:rsidRPr="007359F8">
        <w:tab/>
        <w:t>a sample may not be offered to, or allowed to be consumed by, an intoxicated person or a person under the age of twenty</w:t>
      </w:r>
      <w:r w:rsidRPr="007359F8">
        <w:noBreakHyphen/>
        <w:t xml:space="preserve">one years.  A person tasting a sample may not be allowed to loiter on the store premises; </w:t>
      </w:r>
    </w:p>
    <w:p w:rsidR="00DC530C" w:rsidRPr="007359F8" w:rsidRDefault="00DC530C" w:rsidP="00DC530C">
      <w:r w:rsidRPr="007359F8">
        <w:tab/>
      </w:r>
      <w:r w:rsidRPr="007359F8">
        <w:tab/>
        <w:t>(11)</w:t>
      </w:r>
      <w:r w:rsidRPr="007359F8">
        <w:tab/>
        <w:t xml:space="preserve">a sampling may not be offered for more than four hours; </w:t>
      </w:r>
    </w:p>
    <w:p w:rsidR="00DC530C" w:rsidRPr="007359F8" w:rsidRDefault="00DC530C" w:rsidP="00DC530C">
      <w:r w:rsidRPr="007359F8">
        <w:tab/>
      </w:r>
      <w:r w:rsidRPr="007359F8">
        <w:tab/>
        <w:t>(12)</w:t>
      </w:r>
      <w:r w:rsidRPr="007359F8">
        <w:tab/>
        <w:t>the tasting may not be held in conjunction with a wine tasting pursuant to Section 61</w:t>
      </w:r>
      <w:r w:rsidRPr="007359F8">
        <w:noBreakHyphen/>
        <w:t>4</w:t>
      </w:r>
      <w:r w:rsidRPr="007359F8">
        <w:noBreakHyphen/>
        <w:t>737;</w:t>
      </w:r>
    </w:p>
    <w:p w:rsidR="00DC530C" w:rsidRPr="007359F8" w:rsidRDefault="00DC530C" w:rsidP="00DC530C">
      <w:r w:rsidRPr="007359F8">
        <w:tab/>
      </w:r>
      <w:r w:rsidRPr="007359F8">
        <w:tab/>
        <w:t>(13)</w:t>
      </w:r>
      <w:r w:rsidRPr="007359F8">
        <w:tab/>
        <w:t>a retailer, pursuant to this section, may not offer more than one sampling per day; and</w:t>
      </w:r>
    </w:p>
    <w:p w:rsidR="00DC530C" w:rsidRPr="007359F8" w:rsidRDefault="00DC530C" w:rsidP="00DC530C">
      <w:r w:rsidRPr="007359F8">
        <w:tab/>
      </w:r>
      <w:r w:rsidRPr="007359F8">
        <w:tab/>
        <w:t>(14)</w:t>
      </w:r>
      <w:r w:rsidRPr="007359F8">
        <w:tab/>
        <w:t>the tasting may not be held in conjunction with a tasting in a retail alcoholic liquor store pursuant to Section 61</w:t>
      </w:r>
      <w:r w:rsidRPr="007359F8">
        <w:noBreakHyphen/>
        <w:t>6</w:t>
      </w:r>
      <w:r w:rsidRPr="007359F8">
        <w:noBreakHyphen/>
        <w:t>1035 that is adjacent to and licensed in the same name of the retail permit authorizing the sale of beer.</w:t>
      </w:r>
    </w:p>
    <w:p w:rsidR="00DC530C" w:rsidRPr="007359F8" w:rsidRDefault="00DC530C" w:rsidP="00DC530C">
      <w:r w:rsidRPr="007359F8">
        <w:tab/>
        <w:t>(B)</w:t>
      </w:r>
      <w:r w:rsidRPr="007359F8">
        <w:tab/>
        <w:t xml:space="preserve">A person who violates the provisions of this section must be assessed a fine of one hundred dollars for each violation.  The revenue from these fines must be directed to the Department of Revenue for supplementing funds required for the department’s activities concerning licensure and regulation of alcohol.” </w:t>
      </w:r>
    </w:p>
    <w:p w:rsidR="00DC530C" w:rsidRPr="007359F8" w:rsidRDefault="00DC530C" w:rsidP="00DC530C">
      <w:r w:rsidRPr="007359F8">
        <w:t>SECTION</w:t>
      </w:r>
      <w:r w:rsidRPr="007359F8">
        <w:tab/>
        <w:t>2.</w:t>
      </w:r>
      <w:r w:rsidRPr="007359F8">
        <w:tab/>
        <w:t>This act takes effect upon approval by the Governor. /</w:t>
      </w:r>
    </w:p>
    <w:p w:rsidR="00DC530C" w:rsidRPr="007359F8" w:rsidRDefault="00DC530C" w:rsidP="00DC530C">
      <w:r w:rsidRPr="007359F8">
        <w:t>Renumber sections to conform.</w:t>
      </w:r>
    </w:p>
    <w:p w:rsidR="00DC530C" w:rsidRDefault="00DC530C" w:rsidP="00DC530C">
      <w:r w:rsidRPr="007359F8">
        <w:t>Amend title to conform.</w:t>
      </w:r>
    </w:p>
    <w:p w:rsidR="00DC530C" w:rsidRDefault="00DC530C" w:rsidP="00DC530C"/>
    <w:p w:rsidR="00DC530C" w:rsidRDefault="00DC530C" w:rsidP="00DC530C">
      <w:r>
        <w:t>Rep. J. E. SMITH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S. 170--AMENDED AND ORDERED TO THIRD READING</w:t>
      </w:r>
    </w:p>
    <w:p w:rsidR="00DC530C" w:rsidRDefault="00DC530C" w:rsidP="00DC530C">
      <w:pPr>
        <w:keepNext/>
      </w:pPr>
      <w:r>
        <w:t>The following Bill was taken up:</w:t>
      </w:r>
    </w:p>
    <w:p w:rsidR="00DC530C" w:rsidRDefault="00DC530C" w:rsidP="00DC530C">
      <w:pPr>
        <w:keepNext/>
      </w:pPr>
      <w:bookmarkStart w:id="56" w:name="include_clip_start_113"/>
      <w:bookmarkEnd w:id="56"/>
    </w:p>
    <w:p w:rsidR="00DC530C" w:rsidRDefault="00DC530C" w:rsidP="00DC530C">
      <w:r>
        <w:t>S. 170 -- Senators Cleary and Rose: A BILL TO AMEND TITLE 63, AS AMENDED, CODE OF LAWS OF SOUTH CAROLINA, 1976, BY ADDING SECTION 63-17-385 TO AUTHORIZE THE FAMILY COURT TO ISSUE A RULE TO SHOW CAUSE UPON THE FILING OF AN AFFIDAVIT THAT A PARENT HAS FAILED TO PAY COURT-ORDERED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DC530C" w:rsidRDefault="00DC530C" w:rsidP="00DC530C"/>
    <w:p w:rsidR="00DC530C" w:rsidRPr="00AA3D75" w:rsidRDefault="00DC530C" w:rsidP="00DC530C">
      <w:r w:rsidRPr="00AA3D75">
        <w:t>The Judiciary Committee proposed the following Amendment No. 1 (COUNCIL\NBD\12081AC10), which was adopted:</w:t>
      </w:r>
    </w:p>
    <w:p w:rsidR="00DC530C" w:rsidRPr="00AA3D75" w:rsidRDefault="00DC530C" w:rsidP="00DC530C">
      <w:r w:rsidRPr="00AA3D75">
        <w:t>Amend the bill, as and if amended, Section 63-17-385(A) on page 1, by deleting lines 30 through 33 and inserting:</w:t>
      </w:r>
    </w:p>
    <w:p w:rsidR="00DC530C" w:rsidRPr="00AA3D75" w:rsidRDefault="00DC530C" w:rsidP="00DC530C">
      <w:r w:rsidRPr="00AA3D75">
        <w:tab/>
        <w:t>/Where a court order requires a parent to provide monetary support for a child in the form of payment of health, medical, educational, or other expenses, excluding periodic child support payments, and the/</w:t>
      </w:r>
    </w:p>
    <w:p w:rsidR="00DC530C" w:rsidRPr="00AA3D75" w:rsidRDefault="00DC530C" w:rsidP="00DC530C">
      <w:r w:rsidRPr="00AA3D75">
        <w:t>So</w:t>
      </w:r>
      <w:r w:rsidR="00CF100E">
        <w:t>, w</w:t>
      </w:r>
      <w:r w:rsidRPr="00AA3D75">
        <w:t>hen amended</w:t>
      </w:r>
      <w:r w:rsidR="00CF100E">
        <w:t>,</w:t>
      </w:r>
      <w:r w:rsidRPr="00AA3D75">
        <w:t xml:space="preserve"> the first paragraph of subsection (A) reads:</w:t>
      </w:r>
    </w:p>
    <w:p w:rsidR="00DC530C" w:rsidRPr="00AA3D75" w:rsidRDefault="00DC530C" w:rsidP="00DC530C">
      <w:r w:rsidRPr="00AA3D75">
        <w:tab/>
        <w:t>/Where a court order requires a parent to provide monetary support for a child in the form of payment of health, medical, educational, or other expenses, excluding periodic child support payments, and the parent fails to do so, the other parent or the child’s custodial guardian may petition the court for relief using an authorized affidavit and supporting documents setting forth the existence of the expense and the failure of the parent to pay the required support./</w:t>
      </w:r>
    </w:p>
    <w:p w:rsidR="00DC530C" w:rsidRPr="00AA3D75" w:rsidRDefault="00DC530C" w:rsidP="00DC530C">
      <w:r w:rsidRPr="00AA3D75">
        <w:t>Renumber sections to conform.</w:t>
      </w:r>
    </w:p>
    <w:p w:rsidR="00DC530C" w:rsidRDefault="00DC530C" w:rsidP="00DC530C">
      <w:r w:rsidRPr="00AA3D75">
        <w:t>Amend title to conform.</w:t>
      </w:r>
    </w:p>
    <w:p w:rsidR="00DC530C" w:rsidRDefault="00DC530C" w:rsidP="00DC530C"/>
    <w:p w:rsidR="00DC530C" w:rsidRDefault="00DC530C" w:rsidP="00DC530C">
      <w:r>
        <w:t>Rep. BANNISTER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4540--DEBATE ADJOURNED</w:t>
      </w:r>
    </w:p>
    <w:p w:rsidR="00DC530C" w:rsidRDefault="00DC530C" w:rsidP="00DC530C">
      <w:pPr>
        <w:keepNext/>
      </w:pPr>
      <w:r>
        <w:t xml:space="preserve">Rep. BANNISTER moved to adjourn debate upon the following Bill until Wednesday, April 21, which was adopted:  </w:t>
      </w:r>
    </w:p>
    <w:p w:rsidR="00DC530C" w:rsidRDefault="00DC530C" w:rsidP="00DC530C">
      <w:pPr>
        <w:keepNext/>
      </w:pPr>
      <w:bookmarkStart w:id="57" w:name="include_clip_start_119"/>
      <w:bookmarkEnd w:id="57"/>
    </w:p>
    <w:p w:rsidR="00DC530C" w:rsidRDefault="00DC530C" w:rsidP="00DC530C">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DC530C" w:rsidRDefault="00DC530C" w:rsidP="00DC530C">
      <w:bookmarkStart w:id="58" w:name="include_clip_end_119"/>
      <w:bookmarkEnd w:id="58"/>
    </w:p>
    <w:p w:rsidR="00DC530C" w:rsidRDefault="00DC530C" w:rsidP="00DC530C">
      <w:pPr>
        <w:keepNext/>
        <w:jc w:val="center"/>
        <w:rPr>
          <w:b/>
        </w:rPr>
      </w:pPr>
      <w:r w:rsidRPr="00DC530C">
        <w:rPr>
          <w:b/>
        </w:rPr>
        <w:t>ORDERED TO THIRD READING</w:t>
      </w:r>
    </w:p>
    <w:p w:rsidR="00DC530C" w:rsidRDefault="00DC530C" w:rsidP="00DC530C">
      <w:r>
        <w:t>The following Bill was taken up, read the second time, and ordered to a third reading:</w:t>
      </w:r>
    </w:p>
    <w:p w:rsidR="00DC530C" w:rsidRDefault="00DC530C" w:rsidP="00DC530C">
      <w:bookmarkStart w:id="59" w:name="include_clip_start_122"/>
      <w:bookmarkEnd w:id="59"/>
    </w:p>
    <w:p w:rsidR="00DC530C" w:rsidRDefault="00DC530C" w:rsidP="00DC530C">
      <w:r>
        <w:t>S. 196 -- Senator McConnell: A BILL TO AMEND CHAPTER 3, TITLE 15, CODE OF LAWS OF SOUTH CAROLINA, 1976, RELATING TO CIVIL ACTIONS, SO AS TO LIMIT LIABILITY FOR CERTAIN LIQUEFIED PETROLEUM GAS PROVIDERS FOR INJURIES OR DAMAGES PROXIMATELY CAUSED BY ALTERATIONS, MODIFICATIONS, OR REPAIRS OF LIQUEFIED PETROLEUM GAS EQUIPMENT THE LIQUEFIED PETROLEUM GAS PROVIDER COULD NOT HAVE DISCOVERED, OR WHEN LIQUEFIED PETROLEUM GAS EQUIPMENT IS USED IN A MANNER OR FOR A PURPOSE OTHER THAN THAT WHICH THE EQUIPMENT WAS INTENDED TO BE USED, OR COULD REASONABLY HAVE BEEN FORESEEN TO BE USED FOR, AND TO PROVIDE AN EFFECTIVE DATE.</w:t>
      </w:r>
    </w:p>
    <w:p w:rsidR="00DC530C" w:rsidRDefault="00DC530C" w:rsidP="00DC530C">
      <w:bookmarkStart w:id="60" w:name="include_clip_end_122"/>
      <w:bookmarkEnd w:id="60"/>
    </w:p>
    <w:p w:rsidR="00DC530C" w:rsidRDefault="00DC530C" w:rsidP="00DC530C">
      <w:r>
        <w:t>Rep. DELLENEY explained the Bill.</w:t>
      </w:r>
    </w:p>
    <w:p w:rsidR="00DC530C" w:rsidRDefault="00DC530C" w:rsidP="00DC530C"/>
    <w:p w:rsidR="00DC530C" w:rsidRDefault="00DC530C" w:rsidP="00DC530C">
      <w:pPr>
        <w:keepNext/>
        <w:jc w:val="center"/>
        <w:rPr>
          <w:b/>
        </w:rPr>
      </w:pPr>
      <w:r w:rsidRPr="00DC530C">
        <w:rPr>
          <w:b/>
        </w:rPr>
        <w:t>H. 3924--DEBATE ADJOURNED</w:t>
      </w:r>
    </w:p>
    <w:p w:rsidR="00DC530C" w:rsidRDefault="00DC530C" w:rsidP="00DC530C">
      <w:pPr>
        <w:keepNext/>
      </w:pPr>
      <w:r>
        <w:t>The following Bill was taken up:</w:t>
      </w:r>
    </w:p>
    <w:p w:rsidR="00DC530C" w:rsidRDefault="00DC530C" w:rsidP="00DC530C">
      <w:pPr>
        <w:keepNext/>
      </w:pPr>
      <w:bookmarkStart w:id="61" w:name="include_clip_start_125"/>
      <w:bookmarkEnd w:id="61"/>
    </w:p>
    <w:p w:rsidR="00DC530C" w:rsidRDefault="00DC530C" w:rsidP="00DC530C">
      <w:r>
        <w:t>H. 3924 -- Reps. Harrison, Miller, Harrell, Clemmons and Weeks: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DC530C" w:rsidRDefault="00DC530C" w:rsidP="00DC530C">
      <w:bookmarkStart w:id="62" w:name="include_clip_end_125"/>
      <w:bookmarkStart w:id="63" w:name="file_start126"/>
      <w:bookmarkEnd w:id="62"/>
      <w:bookmarkEnd w:id="63"/>
    </w:p>
    <w:p w:rsidR="00DC530C" w:rsidRPr="00DE64E6" w:rsidRDefault="00DC530C" w:rsidP="00DC530C">
      <w:r w:rsidRPr="00DE64E6">
        <w:t>The Judiciary Committee proposed the following Amendment No. 1 (COUNCIL\NBD\12084AC10)</w:t>
      </w:r>
      <w:r w:rsidR="00C11805">
        <w:t>:</w:t>
      </w:r>
      <w:r w:rsidRPr="00DE64E6">
        <w:t xml:space="preserve"> </w:t>
      </w:r>
    </w:p>
    <w:p w:rsidR="00DC530C" w:rsidRPr="00DE64E6" w:rsidRDefault="00DC530C" w:rsidP="00DC530C">
      <w:r w:rsidRPr="00DE64E6">
        <w:t>Amend the bill, as and if amended, by deleting SECTION 2 in its entirety and inserting:</w:t>
      </w:r>
    </w:p>
    <w:p w:rsidR="00DC530C" w:rsidRPr="00DE64E6" w:rsidRDefault="00DC530C" w:rsidP="00DC530C">
      <w:pPr>
        <w:rPr>
          <w:szCs w:val="24"/>
        </w:rPr>
      </w:pPr>
      <w:r w:rsidRPr="00DE64E6">
        <w:t>/</w:t>
      </w:r>
      <w:r w:rsidRPr="00DE64E6">
        <w:rPr>
          <w:szCs w:val="24"/>
        </w:rPr>
        <w:t>SECTION</w:t>
      </w:r>
      <w:r w:rsidRPr="00DE64E6">
        <w:rPr>
          <w:szCs w:val="24"/>
        </w:rPr>
        <w:tab/>
        <w:t>2.</w:t>
      </w:r>
      <w:r w:rsidRPr="00DE64E6">
        <w:rPr>
          <w:szCs w:val="24"/>
        </w:rPr>
        <w:tab/>
        <w:t>Section 48</w:t>
      </w:r>
      <w:r w:rsidRPr="00DE64E6">
        <w:rPr>
          <w:szCs w:val="24"/>
        </w:rPr>
        <w:noBreakHyphen/>
        <w:t>34</w:t>
      </w:r>
      <w:r w:rsidRPr="00DE64E6">
        <w:rPr>
          <w:szCs w:val="24"/>
        </w:rPr>
        <w:noBreakHyphen/>
        <w:t>50 of the 1976 Code is amended to read:</w:t>
      </w:r>
    </w:p>
    <w:p w:rsidR="00DC530C" w:rsidRPr="00DE64E6" w:rsidRDefault="00DC530C" w:rsidP="00DC530C">
      <w:r w:rsidRPr="00DE64E6">
        <w:rPr>
          <w:szCs w:val="24"/>
        </w:rPr>
        <w:tab/>
        <w:t>“Section 48</w:t>
      </w:r>
      <w:r w:rsidRPr="00DE64E6">
        <w:rPr>
          <w:szCs w:val="24"/>
        </w:rPr>
        <w:noBreakHyphen/>
        <w:t>34</w:t>
      </w:r>
      <w:r w:rsidRPr="00DE64E6">
        <w:rPr>
          <w:szCs w:val="24"/>
        </w:rPr>
        <w:noBreakHyphen/>
        <w:t>50.</w:t>
      </w:r>
      <w:r w:rsidRPr="00DE64E6">
        <w:rPr>
          <w:szCs w:val="24"/>
        </w:rPr>
        <w:tab/>
      </w:r>
      <w:r w:rsidRPr="00DE64E6">
        <w:rPr>
          <w:strike/>
          <w:szCs w:val="24"/>
        </w:rPr>
        <w:t>No</w:t>
      </w:r>
      <w:r w:rsidRPr="00DE64E6">
        <w:rPr>
          <w:szCs w:val="24"/>
        </w:rPr>
        <w:t xml:space="preserve"> </w:t>
      </w:r>
      <w:r w:rsidRPr="00DE64E6">
        <w:rPr>
          <w:szCs w:val="24"/>
          <w:u w:val="single"/>
        </w:rPr>
        <w:t>A</w:t>
      </w:r>
      <w:r w:rsidRPr="00DE64E6">
        <w:rPr>
          <w:szCs w:val="24"/>
        </w:rPr>
        <w:t xml:space="preserve"> property owner or lessee or his agent or employee conducting a prescribed fire pursuant to this chapter is </w:t>
      </w:r>
      <w:r w:rsidRPr="00DE64E6">
        <w:rPr>
          <w:szCs w:val="24"/>
          <w:u w:val="single"/>
        </w:rPr>
        <w:t>not</w:t>
      </w:r>
      <w:r w:rsidRPr="00DE64E6">
        <w:rPr>
          <w:szCs w:val="24"/>
        </w:rPr>
        <w:t xml:space="preserve"> liable for damage, injury, or loss caused by fire, resulting smoke, or other consequences of the prescribed fire unless negligence is </w:t>
      </w:r>
      <w:r w:rsidRPr="00DE64E6">
        <w:rPr>
          <w:strike/>
          <w:szCs w:val="24"/>
        </w:rPr>
        <w:t>proven</w:t>
      </w:r>
      <w:r w:rsidRPr="00DE64E6">
        <w:rPr>
          <w:szCs w:val="24"/>
        </w:rPr>
        <w:t xml:space="preserve"> </w:t>
      </w:r>
      <w:r w:rsidRPr="00DE64E6">
        <w:rPr>
          <w:szCs w:val="24"/>
          <w:u w:val="single"/>
        </w:rPr>
        <w:t>found by the finder of fact.  There is a rebuttable presumption that any landowner, lessee, employee, or agent that has conducted a prescribed fire in compliance with Section 48-34-10 has not acted negligently</w:t>
      </w:r>
      <w:r w:rsidRPr="00DE64E6">
        <w:rPr>
          <w:szCs w:val="24"/>
        </w:rPr>
        <w:t>.”/</w:t>
      </w:r>
    </w:p>
    <w:p w:rsidR="00DC530C" w:rsidRPr="00DE64E6" w:rsidRDefault="00DC530C" w:rsidP="00DC530C">
      <w:r w:rsidRPr="00DE64E6">
        <w:t>Renumber sections to conform.</w:t>
      </w:r>
    </w:p>
    <w:p w:rsidR="00DC530C" w:rsidRDefault="00DC530C" w:rsidP="00DC530C">
      <w:r w:rsidRPr="00DE64E6">
        <w:t>Amend title to conform.</w:t>
      </w:r>
    </w:p>
    <w:p w:rsidR="00DC530C" w:rsidRDefault="00DC530C" w:rsidP="00DC530C"/>
    <w:p w:rsidR="00DC530C" w:rsidRDefault="00DC530C" w:rsidP="00DC530C">
      <w:r>
        <w:t>Rep. DELLENEY explained the amendment.</w:t>
      </w:r>
    </w:p>
    <w:p w:rsidR="00DC530C" w:rsidRDefault="00DC530C" w:rsidP="00DC530C"/>
    <w:p w:rsidR="00DC530C" w:rsidRDefault="00DC530C" w:rsidP="00DC530C">
      <w:r>
        <w:t>Rep. DELLENEY moved to adjourn debate on the Bill, which was agreed to.</w:t>
      </w:r>
    </w:p>
    <w:p w:rsidR="00DC530C" w:rsidRDefault="00DC530C" w:rsidP="00DC530C"/>
    <w:p w:rsidR="00DC530C" w:rsidRDefault="00DC530C" w:rsidP="00DC530C">
      <w:pPr>
        <w:keepNext/>
        <w:jc w:val="center"/>
        <w:rPr>
          <w:b/>
        </w:rPr>
      </w:pPr>
      <w:r w:rsidRPr="00DC530C">
        <w:rPr>
          <w:b/>
        </w:rPr>
        <w:t>H. 3249--AMENDED AND ORDERED TO THIRD READING</w:t>
      </w:r>
    </w:p>
    <w:p w:rsidR="00DC530C" w:rsidRDefault="00DC530C" w:rsidP="00DC530C">
      <w:pPr>
        <w:keepNext/>
      </w:pPr>
      <w:r>
        <w:t>The following Bill was taken up:</w:t>
      </w:r>
    </w:p>
    <w:p w:rsidR="00DC530C" w:rsidRDefault="00DC530C" w:rsidP="00DC530C">
      <w:pPr>
        <w:keepNext/>
      </w:pPr>
      <w:bookmarkStart w:id="64" w:name="include_clip_start_130"/>
      <w:bookmarkEnd w:id="64"/>
    </w:p>
    <w:p w:rsidR="00DC530C" w:rsidRDefault="00DC530C" w:rsidP="00DC530C">
      <w:r>
        <w:t>H. 3249 -- Reps. G. M. Smith and Viers: A BILL TO AMEND SECTIONS 15-78-30 AND 15-78-50, CODE OF LAWS OF SOUTH CAROLINA, 1976, RELATING TO LIABILITY PURSUANT TO THE TORT CLAIMS ACT, SO AS TO FURTHER DEFINE THE DEFINITIONS OF THE TERMS "SCOPE OF OFFICIAL DUTY" AND "SCOPE OF STATE EMPLOYMENT" AND TO EXPRESSLY PROVIDE FOR IMMUNITY OF CERTAIN GOVERNMENTAL EMPLOYEES WHEN INVESTIGATING POTENTIAL WRONGDOING OR DISCIPLINING ANOTHER EMPLOYEE UNDER CERTAIN CIRCUMSTANCES.</w:t>
      </w:r>
    </w:p>
    <w:p w:rsidR="00DC530C" w:rsidRDefault="00DC530C" w:rsidP="00DC530C"/>
    <w:p w:rsidR="00DC530C" w:rsidRPr="009A33B9" w:rsidRDefault="00DC530C" w:rsidP="00DC530C">
      <w:r w:rsidRPr="009A33B9">
        <w:t>The Judiciary Committee proposed the following Amendment No. 1 (COUNCIL\MS\7786AHB10), which was adopted:</w:t>
      </w:r>
    </w:p>
    <w:p w:rsidR="00DC530C" w:rsidRPr="009A33B9" w:rsidRDefault="00DC530C" w:rsidP="00DC530C">
      <w:r w:rsidRPr="009A33B9">
        <w:t>Amend the bill, as and if amended, by striking all after the enacting words and inserting:</w:t>
      </w:r>
    </w:p>
    <w:p w:rsidR="00DC530C" w:rsidRPr="009A33B9" w:rsidRDefault="00DC530C" w:rsidP="00DC530C">
      <w:r w:rsidRPr="009A33B9">
        <w:t>/ SECTION</w:t>
      </w:r>
      <w:r w:rsidRPr="009A33B9">
        <w:tab/>
        <w:t>1.</w:t>
      </w:r>
      <w:r w:rsidRPr="009A33B9">
        <w:tab/>
        <w:t>Chapter 1, Title 8 of the 1976 Code is amended by adding:</w:t>
      </w:r>
    </w:p>
    <w:p w:rsidR="00DC530C" w:rsidRPr="009A33B9" w:rsidRDefault="00DC530C" w:rsidP="00DC530C">
      <w:pPr>
        <w:rPr>
          <w:color w:val="000000" w:themeColor="text1"/>
          <w:szCs w:val="28"/>
        </w:rPr>
      </w:pPr>
      <w:r w:rsidRPr="009A33B9">
        <w:t>“</w:t>
      </w:r>
      <w:r w:rsidRPr="009A33B9">
        <w:rPr>
          <w:color w:val="000000" w:themeColor="text1"/>
          <w:szCs w:val="28"/>
        </w:rPr>
        <w:t>Section 8</w:t>
      </w:r>
      <w:r w:rsidRPr="009A33B9">
        <w:rPr>
          <w:color w:val="000000" w:themeColor="text1"/>
          <w:szCs w:val="28"/>
        </w:rPr>
        <w:noBreakHyphen/>
        <w:t>1</w:t>
      </w:r>
      <w:r w:rsidRPr="009A33B9">
        <w:rPr>
          <w:color w:val="000000" w:themeColor="text1"/>
          <w:szCs w:val="28"/>
        </w:rPr>
        <w:noBreakHyphen/>
        <w:t>195.</w:t>
      </w:r>
      <w:r w:rsidRPr="009A33B9">
        <w:rPr>
          <w:color w:val="000000" w:themeColor="text1"/>
          <w:szCs w:val="28"/>
        </w:rPr>
        <w:tab/>
        <w:t>(A)</w:t>
      </w:r>
      <w:r w:rsidRPr="009A33B9">
        <w:rPr>
          <w:color w:val="000000" w:themeColor="text1"/>
          <w:szCs w:val="28"/>
        </w:rPr>
        <w:tab/>
        <w:t>If the State, an agency, a political subdivision, or an employee of these governmental entities is sued for civil conspiracy based in part upon a personnel or employment action or decision regarding a state employee, the court, prior to trial, must make a determination whether the action or decision giving rise to the suit was made by the employee within the scope of official duty.  If the court finds that the employee was acting within the scope of the employee’s official duties, the State, an agency, a political subdivision, or an employee of these governmental entities is immune from suit, liability, and damages from the civil conspiracy claim.  The immunity granted by this section does not limit any claim available at law, other than civil conspiracy, which challenges personnel or employment action of a governmental entity.</w:t>
      </w:r>
    </w:p>
    <w:p w:rsidR="00DC530C" w:rsidRPr="009A33B9" w:rsidRDefault="00DC530C" w:rsidP="00DC530C">
      <w:pPr>
        <w:rPr>
          <w:szCs w:val="28"/>
        </w:rPr>
      </w:pPr>
      <w:r w:rsidRPr="009A33B9">
        <w:rPr>
          <w:color w:val="000000" w:themeColor="text1"/>
          <w:szCs w:val="28"/>
        </w:rPr>
        <w:tab/>
        <w:t>(B)</w:t>
      </w:r>
      <w:r w:rsidRPr="009A33B9">
        <w:rPr>
          <w:color w:val="000000" w:themeColor="text1"/>
          <w:szCs w:val="28"/>
        </w:rPr>
        <w:tab/>
        <w:t>When applicable, the terms used in this section have the same meaning as the terms defined in Section 15</w:t>
      </w:r>
      <w:r w:rsidRPr="009A33B9">
        <w:rPr>
          <w:color w:val="000000" w:themeColor="text1"/>
          <w:szCs w:val="28"/>
        </w:rPr>
        <w:noBreakHyphen/>
        <w:t>78</w:t>
      </w:r>
      <w:r w:rsidRPr="009A33B9">
        <w:rPr>
          <w:color w:val="000000" w:themeColor="text1"/>
          <w:szCs w:val="28"/>
        </w:rPr>
        <w:noBreakHyphen/>
        <w:t xml:space="preserve">30.” </w:t>
      </w:r>
    </w:p>
    <w:p w:rsidR="00DC530C" w:rsidRPr="009A33B9" w:rsidRDefault="00DC530C" w:rsidP="00DC530C">
      <w:pPr>
        <w:rPr>
          <w:szCs w:val="28"/>
        </w:rPr>
      </w:pPr>
      <w:r w:rsidRPr="009A33B9">
        <w:rPr>
          <w:szCs w:val="28"/>
        </w:rPr>
        <w:t>SECTION</w:t>
      </w:r>
      <w:r w:rsidRPr="009A33B9">
        <w:rPr>
          <w:szCs w:val="28"/>
        </w:rPr>
        <w:tab/>
        <w:t>2.</w:t>
      </w:r>
      <w:r w:rsidRPr="009A33B9">
        <w:rPr>
          <w:szCs w:val="28"/>
        </w:rPr>
        <w:tab/>
        <w:t>This act takes effect upon approval by the Governor. /</w:t>
      </w:r>
    </w:p>
    <w:p w:rsidR="00DC530C" w:rsidRPr="009A33B9" w:rsidRDefault="00DC530C" w:rsidP="00DC530C">
      <w:r w:rsidRPr="009A33B9">
        <w:t>Renumber sections to conform.</w:t>
      </w:r>
    </w:p>
    <w:p w:rsidR="00DC530C" w:rsidRDefault="00DC530C" w:rsidP="00DC530C">
      <w:r w:rsidRPr="009A33B9">
        <w:t>Amend title to conform.</w:t>
      </w:r>
    </w:p>
    <w:p w:rsidR="00DC530C" w:rsidRDefault="00DC530C" w:rsidP="00DC530C"/>
    <w:p w:rsidR="00DC530C" w:rsidRDefault="00DC530C" w:rsidP="00DC530C">
      <w:r>
        <w:t>Rep. DELLENEY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4215--REQUESTS FOR DEBATE</w:t>
      </w:r>
    </w:p>
    <w:p w:rsidR="00DC530C" w:rsidRDefault="00DC530C" w:rsidP="00DC530C">
      <w:pPr>
        <w:keepNext/>
      </w:pPr>
      <w:r>
        <w:t>The following Bill was taken up:</w:t>
      </w:r>
    </w:p>
    <w:p w:rsidR="00DC530C" w:rsidRDefault="00DC530C" w:rsidP="00DC530C">
      <w:pPr>
        <w:keepNext/>
      </w:pPr>
      <w:bookmarkStart w:id="65" w:name="include_clip_start_136"/>
      <w:bookmarkEnd w:id="65"/>
    </w:p>
    <w:p w:rsidR="00DC530C" w:rsidRDefault="00DC530C" w:rsidP="00DC530C">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C530C" w:rsidRDefault="00DC530C" w:rsidP="00DC530C">
      <w:bookmarkStart w:id="66" w:name="include_clip_end_136"/>
      <w:bookmarkEnd w:id="66"/>
    </w:p>
    <w:p w:rsidR="00DC530C" w:rsidRDefault="00DC530C" w:rsidP="00DC530C">
      <w:r>
        <w:t>Rep. DELLENEY explained the Bill.</w:t>
      </w:r>
    </w:p>
    <w:p w:rsidR="00DC530C" w:rsidRDefault="00DC530C" w:rsidP="00DC530C"/>
    <w:p w:rsidR="00DC530C" w:rsidRDefault="00DC530C" w:rsidP="00DC530C">
      <w:r>
        <w:t>Reps. SIMRILL, A. D. YOUNG, RUTHERFORD, TOOLE, DUNCAN, MERRILL, DANING, CRAWFORD, WEEKS, G. M. SMITH, J. E. SMITH, J. H. NEAL, JEFFERSON, LOFTIS, HUTTO, KING and KNIGHT requested debate on the Bill.</w:t>
      </w:r>
    </w:p>
    <w:p w:rsidR="00DC530C" w:rsidRDefault="00DC530C" w:rsidP="00DC530C"/>
    <w:p w:rsidR="00DC530C" w:rsidRDefault="00DC530C" w:rsidP="00DC530C">
      <w:pPr>
        <w:keepNext/>
        <w:jc w:val="center"/>
        <w:rPr>
          <w:b/>
        </w:rPr>
      </w:pPr>
      <w:r w:rsidRPr="00DC530C">
        <w:rPr>
          <w:b/>
        </w:rPr>
        <w:t>H. 4452--AMENDED AND ORDERED TO THIRD READING</w:t>
      </w:r>
    </w:p>
    <w:p w:rsidR="00DC530C" w:rsidRDefault="00DC530C" w:rsidP="00DC530C">
      <w:pPr>
        <w:keepNext/>
      </w:pPr>
      <w:r>
        <w:t>The following Bill was taken up:</w:t>
      </w:r>
    </w:p>
    <w:p w:rsidR="00DC530C" w:rsidRDefault="00DC530C" w:rsidP="00DC530C">
      <w:pPr>
        <w:keepNext/>
      </w:pPr>
      <w:bookmarkStart w:id="67" w:name="include_clip_start_140"/>
      <w:bookmarkEnd w:id="67"/>
    </w:p>
    <w:p w:rsidR="00DC530C" w:rsidRDefault="00DC530C" w:rsidP="00DC530C">
      <w:r>
        <w:t>H. 4452 -- Rep. D. C. Moss: A BILL TO AMEND SECTION 56-3-2150, AS AMENDED, CODE OF LAWS OF SOUTH CAROLINA, 1976, RELATING TO THE ISSUANCE OF SPECIAL LICENSE PLATES TO CERTAIN CURRENT AND FORMER PUBLIC OFFICIALS, SO AS TO PROVIDE THAT A CORONER MAY BE ISSUED TWO SPECIAL LICENSE PLATES.</w:t>
      </w:r>
    </w:p>
    <w:p w:rsidR="00DC530C" w:rsidRDefault="00DC530C" w:rsidP="00DC530C"/>
    <w:p w:rsidR="00DC530C" w:rsidRPr="00F76705" w:rsidRDefault="00DC530C" w:rsidP="00DC530C">
      <w:r w:rsidRPr="00F76705">
        <w:t>Rep. LIMEHOUSE proposed the following Amendment No. 1 (COUNCIL\SWB\8034CM10), which was adopted:</w:t>
      </w:r>
    </w:p>
    <w:p w:rsidR="00DC530C" w:rsidRPr="00F76705" w:rsidRDefault="00DC530C" w:rsidP="00DC530C">
      <w:r w:rsidRPr="00F76705">
        <w:t>Amend the bill, as and if amended, by adding the following appropriately numbered SECTION:</w:t>
      </w:r>
    </w:p>
    <w:p w:rsidR="00DC530C" w:rsidRPr="00F76705" w:rsidRDefault="00DC530C" w:rsidP="00DC530C">
      <w:r w:rsidRPr="00F76705">
        <w:t>/ SECTION</w:t>
      </w:r>
      <w:r w:rsidRPr="00F76705">
        <w:tab/>
        <w:t>__.</w:t>
      </w:r>
      <w:r w:rsidRPr="00F76705">
        <w:tab/>
        <w:t>Chapter 3, Title 56 of the 1976 code is amended by adding:</w:t>
      </w:r>
    </w:p>
    <w:p w:rsidR="00DC530C" w:rsidRPr="00F76705" w:rsidRDefault="00DC530C" w:rsidP="00C11805">
      <w:pPr>
        <w:jc w:val="center"/>
      </w:pPr>
      <w:r w:rsidRPr="00F76705">
        <w:t>“Article 108</w:t>
      </w:r>
    </w:p>
    <w:p w:rsidR="00DC530C" w:rsidRPr="00F76705" w:rsidRDefault="00DC530C" w:rsidP="00C11805">
      <w:pPr>
        <w:jc w:val="center"/>
      </w:pPr>
      <w:r w:rsidRPr="00F76705">
        <w:t>Citadel Alumni Association ‘Big Red’ Special License Plate</w:t>
      </w:r>
    </w:p>
    <w:p w:rsidR="00DC530C" w:rsidRPr="00F76705" w:rsidRDefault="00DC530C" w:rsidP="00DC530C">
      <w:r w:rsidRPr="00F76705">
        <w:t>Section 56</w:t>
      </w:r>
      <w:r w:rsidRPr="00F76705">
        <w:noBreakHyphen/>
        <w:t>3</w:t>
      </w:r>
      <w:r w:rsidRPr="00F76705">
        <w:noBreakHyphen/>
        <w:t>10810.</w:t>
      </w:r>
      <w:r w:rsidRPr="00F76705">
        <w:tab/>
        <w:t>(A)</w:t>
      </w:r>
      <w:r w:rsidRPr="00F76705">
        <w:tab/>
        <w:t>The Department of Motor Vehicles may issue Citadel Alumni Association ‘Big Red’ special license plates to owners of private passenger</w:t>
      </w:r>
      <w:r w:rsidRPr="00F76705">
        <w:noBreakHyphen/>
        <w:t>carrying motor vehicles as defined in Section 56</w:t>
      </w:r>
      <w:r w:rsidRPr="00F76705">
        <w:noBreakHyphen/>
        <w:t>3</w:t>
      </w:r>
      <w:r w:rsidRPr="00F76705">
        <w:noBreakHyphen/>
        <w:t>630, and motorcycles as defined in Section 56</w:t>
      </w:r>
      <w:r w:rsidRPr="00F76705">
        <w:noBreakHyphen/>
        <w:t>3</w:t>
      </w:r>
      <w:r w:rsidRPr="00F76705">
        <w:noBreakHyphen/>
        <w:t>20, registered in their names.  The fee for each special license plate is seventy</w:t>
      </w:r>
      <w:r w:rsidRPr="00F76705">
        <w:noBreakHyphen/>
        <w:t>five dollars every two years in addition to the regular motor vehicle license fee set forth in Article 5.  Each special license plate must be of the same size and general design of regular motor vehicle license plates.  Each special license plate must be issued or revalidated for a biennial period which expires twenty</w:t>
      </w:r>
      <w:r w:rsidRPr="00F76705">
        <w:noBreakHyphen/>
        <w:t>four months from the month the special license plate is issued.</w:t>
      </w:r>
    </w:p>
    <w:p w:rsidR="00DC530C" w:rsidRPr="00F76705" w:rsidRDefault="00DC530C" w:rsidP="00DC530C">
      <w:r w:rsidRPr="00F76705">
        <w:tab/>
        <w:t>(B)</w:t>
      </w:r>
      <w:r w:rsidRPr="00F76705">
        <w:tab/>
        <w:t>The fees collected pursuant to this section above the cost of producing the license plates must be distributed to the Citadel Alumni Association.</w:t>
      </w:r>
    </w:p>
    <w:p w:rsidR="00DC530C" w:rsidRPr="00F76705" w:rsidRDefault="00DC530C" w:rsidP="00DC530C">
      <w:r w:rsidRPr="00F76705">
        <w:tab/>
        <w:t>(C)</w:t>
      </w:r>
      <w:r w:rsidRPr="00F76705">
        <w:tab/>
        <w:t>The guidelines for the production of a special license plate under this section must meet the requirements of Section 56</w:t>
      </w:r>
      <w:r w:rsidRPr="00F76705">
        <w:noBreakHyphen/>
        <w:t>3</w:t>
      </w:r>
      <w:r w:rsidRPr="00F76705">
        <w:noBreakHyphen/>
        <w:t>8100.” /</w:t>
      </w:r>
    </w:p>
    <w:p w:rsidR="00DC530C" w:rsidRPr="00F76705" w:rsidRDefault="00DC530C" w:rsidP="00DC530C">
      <w:r w:rsidRPr="00F76705">
        <w:t>Renumber sections to conform.</w:t>
      </w:r>
    </w:p>
    <w:p w:rsidR="00DC530C" w:rsidRDefault="00DC530C" w:rsidP="00DC530C">
      <w:r w:rsidRPr="00F76705">
        <w:t>Amend title to conform.</w:t>
      </w:r>
    </w:p>
    <w:p w:rsidR="00DC530C" w:rsidRDefault="00DC530C" w:rsidP="00DC530C"/>
    <w:p w:rsidR="00DC530C" w:rsidRDefault="00DC530C" w:rsidP="00DC530C">
      <w:r>
        <w:t>Rep. LIMEHOUSE explained the amendment.</w:t>
      </w:r>
    </w:p>
    <w:p w:rsidR="00DC530C" w:rsidRDefault="00DC530C" w:rsidP="00DC530C">
      <w:r>
        <w:t>The amendment was then adopted.</w:t>
      </w:r>
    </w:p>
    <w:p w:rsidR="00DC530C" w:rsidRDefault="00DC530C" w:rsidP="00DC530C"/>
    <w:p w:rsidR="00DC530C" w:rsidRDefault="00DC530C" w:rsidP="00DC530C">
      <w:r>
        <w:t>Rep. BRANHAM explained the Bill.</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4243--REQUESTS FOR DEBATE</w:t>
      </w:r>
    </w:p>
    <w:p w:rsidR="00DC530C" w:rsidRDefault="00DC530C" w:rsidP="00DC530C">
      <w:pPr>
        <w:keepNext/>
      </w:pPr>
      <w:r>
        <w:t>The following Bill was taken up:</w:t>
      </w:r>
    </w:p>
    <w:p w:rsidR="00DC530C" w:rsidRDefault="00DC530C" w:rsidP="00DC530C">
      <w:pPr>
        <w:keepNext/>
      </w:pPr>
      <w:bookmarkStart w:id="68" w:name="include_clip_start_147"/>
      <w:bookmarkEnd w:id="68"/>
    </w:p>
    <w:p w:rsidR="00DC530C" w:rsidRDefault="00DC530C" w:rsidP="00DC530C">
      <w:r>
        <w:t>H. 4243 -- Reps. Owens, Harrell, Cato, Duncan, Harrison, Sandifer, Whitmire, Allison, Skelton, E. H. Pitts, Bowen, Wylie, Rice, G. R. Smith, Limehouse, Daning, Long, Littlejohn, Hutto, A. D. Young, Simrill, Loftis, Stewart, D. C. Smith and Bedingfield: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DC530C" w:rsidRDefault="00DC530C" w:rsidP="00DC530C">
      <w:bookmarkStart w:id="69" w:name="include_clip_end_147"/>
      <w:bookmarkEnd w:id="69"/>
    </w:p>
    <w:p w:rsidR="00DC530C" w:rsidRDefault="00DC530C" w:rsidP="00DC530C">
      <w:r>
        <w:t>Reps. WHITMIRE, KENNEDY, HARVIN, WEEKS, DANING, WHITE, J. H. NEAL, OWENS, SKELTON, HIOTT, R. L. BROWN, CHALK, WYLIE, BRANTLEY, ERICKSON, ALLEN, DILLARD, KING and JEFFERSON requested debate on the Bill.</w:t>
      </w:r>
    </w:p>
    <w:p w:rsidR="00DC530C" w:rsidRDefault="00DC530C" w:rsidP="00DC530C"/>
    <w:p w:rsidR="00DC530C" w:rsidRDefault="00DC530C" w:rsidP="00DC530C">
      <w:pPr>
        <w:keepNext/>
        <w:jc w:val="center"/>
        <w:rPr>
          <w:b/>
        </w:rPr>
      </w:pPr>
      <w:r w:rsidRPr="00DC530C">
        <w:rPr>
          <w:b/>
        </w:rPr>
        <w:t>H. 4346--AMENDED AND ORDERED TO THIRD READING</w:t>
      </w:r>
    </w:p>
    <w:p w:rsidR="00DC530C" w:rsidRDefault="00DC530C" w:rsidP="00DC530C">
      <w:pPr>
        <w:keepNext/>
      </w:pPr>
      <w:r>
        <w:t>The following Bill was taken up:</w:t>
      </w:r>
    </w:p>
    <w:p w:rsidR="00DC530C" w:rsidRDefault="00DC530C" w:rsidP="00DC530C">
      <w:pPr>
        <w:keepNext/>
      </w:pPr>
      <w:bookmarkStart w:id="70" w:name="include_clip_start_150"/>
      <w:bookmarkEnd w:id="70"/>
    </w:p>
    <w:p w:rsidR="00DC530C" w:rsidRDefault="00DC530C" w:rsidP="00DC530C">
      <w:r>
        <w:t>H. 4346 -- Reps. Barfield, Alexander, Jefferson, Lowe, Toole, Sellers, Brantley, Sottile, G. A. Brown, Parker, Govan, Duncan, Willis, Anthony, Cato, Chalk, Cobb-Hunter, Agnew, Clyburn, Miller, Frye, Simrill, Jennings, Williams, Harvin, Mitchell, Stringer, Sandifer, Vick, Viers, G. M. Smith, Hutto, Stavrinakis, Bales, Battle, Bedingfield, Bowen, Bowers, Brady, Branham, Crawford, Daning, Delleney, Dillard, Edge, Forrester, Funderburk, Gambrell, Gunn, Hamilton, Hardwick, Harrell, Harrison, Hayes, Hearn, Hodges, Hosey, Howard, Huggins, Kelly, Limehouse, Littlejohn, Long, McEachern, V. S. Moss, J. M. Neal, Norman, Ott, M. A. Pitts, Rice, Spires, Thompson, Umphlett, Weeks, White and Wylie: A BILL TO AMEND THE CODE OF LAWS OF SOUTH CAROLINA, 1976, BY ADDING ARTICLE 108 TO CHAPTER 3, TITLE 56 SO AS TO PROVIDE THAT THE DEPARTMENT OF MOTOR VEHICLES SHALL ISSUE DISABLED VETERAN SPECIAL LICENSE PLATES.</w:t>
      </w:r>
    </w:p>
    <w:p w:rsidR="00DC530C" w:rsidRDefault="00DC530C" w:rsidP="00DC530C"/>
    <w:p w:rsidR="00DC530C" w:rsidRPr="004A3975" w:rsidRDefault="00C11805" w:rsidP="00DC530C">
      <w:r w:rsidRPr="004A3975">
        <w:t xml:space="preserve">The Education </w:t>
      </w:r>
      <w:r>
        <w:t>a</w:t>
      </w:r>
      <w:r w:rsidRPr="004A3975">
        <w:t xml:space="preserve">nd Public Works Committee </w:t>
      </w:r>
      <w:r w:rsidR="00DC530C" w:rsidRPr="004A3975">
        <w:t>proposed the following Amendment No. 1 (COUNCIL\SWB\8024CM10), which was adopted:</w:t>
      </w:r>
    </w:p>
    <w:p w:rsidR="00DC530C" w:rsidRPr="004A3975" w:rsidRDefault="00DC530C" w:rsidP="00DC530C">
      <w:r w:rsidRPr="004A3975">
        <w:t>Amend the bill, as and if amended, by striking all after the enacting words and inserting:</w:t>
      </w:r>
    </w:p>
    <w:p w:rsidR="00DC530C" w:rsidRPr="004A3975" w:rsidRDefault="00DC530C" w:rsidP="00DC530C">
      <w:r w:rsidRPr="004A3975">
        <w:t>/ SECTION</w:t>
      </w:r>
      <w:r w:rsidRPr="004A3975">
        <w:tab/>
        <w:t>1.</w:t>
      </w:r>
      <w:r w:rsidRPr="004A3975">
        <w:tab/>
        <w:t>Section 56</w:t>
      </w:r>
      <w:r w:rsidRPr="004A3975">
        <w:noBreakHyphen/>
        <w:t>3</w:t>
      </w:r>
      <w:r w:rsidRPr="004A3975">
        <w:noBreakHyphen/>
        <w:t>10410 of the 1976 Code as added by Act 297 is amended to read:</w:t>
      </w:r>
    </w:p>
    <w:p w:rsidR="00DC530C" w:rsidRPr="004A3975" w:rsidRDefault="00DC530C" w:rsidP="00DC530C">
      <w:r w:rsidRPr="004A3975">
        <w:tab/>
        <w:t>“Section 56</w:t>
      </w:r>
      <w:r w:rsidRPr="004A3975">
        <w:noBreakHyphen/>
        <w:t>3</w:t>
      </w:r>
      <w:r w:rsidRPr="004A3975">
        <w:noBreakHyphen/>
        <w:t>10410.</w:t>
      </w:r>
      <w:r w:rsidRPr="004A3975">
        <w:tab/>
        <w:t>(A)</w:t>
      </w:r>
      <w:r w:rsidRPr="004A3975">
        <w:tab/>
        <w:t xml:space="preserve">The department may issue a ‘Veteran’ special motor vehicle license plate for use on a private passenger motor vehicle or motorcycle registered in a person’s name in this State who served in the United States Armed Forces, active or reserve components, and who was honorably discharged from service.  An application for this special motor vehicle license plate must include official military documentation showing the applicant was honorably discharged from service.  Only two plates may be issued to a person. </w:t>
      </w:r>
    </w:p>
    <w:p w:rsidR="00DC530C" w:rsidRPr="004A3975" w:rsidRDefault="00DC530C" w:rsidP="00DC530C">
      <w:r w:rsidRPr="004A3975">
        <w:tab/>
        <w:t>(B)</w:t>
      </w:r>
      <w:r w:rsidRPr="004A3975">
        <w:tab/>
        <w:t>The requirements for production and distribution of the plate are those set forth in Section 56</w:t>
      </w:r>
      <w:r w:rsidRPr="004A3975">
        <w:noBreakHyphen/>
        <w:t>3</w:t>
      </w:r>
      <w:r w:rsidRPr="004A3975">
        <w:noBreakHyphen/>
        <w:t xml:space="preserve">8100.  The biennial fee for this plate is the regular registration fee set forth in Article 5, Chapter 3 of this title.  The Department of Motor Vehicles shall imprint the special license plates with the word ‘Veteran’, with numbers the department may determine. </w:t>
      </w:r>
    </w:p>
    <w:p w:rsidR="00DC530C" w:rsidRPr="004A3975" w:rsidRDefault="00DC530C" w:rsidP="00DC530C">
      <w:r w:rsidRPr="004A3975">
        <w:tab/>
        <w:t>(C)</w:t>
      </w:r>
      <w:r w:rsidRPr="004A3975">
        <w:tab/>
        <w:t xml:space="preserve">A license plate issued pursuant to this article may be transferred to another vehicle of the same weight class owned by the same person upon application being made and being approved by the Department of Motor Vehicles.  It is unlawful for a person to whom the plate has been issued to knowingly permit it to be displayed on any vehicle except the one authorized by the department. </w:t>
      </w:r>
    </w:p>
    <w:p w:rsidR="00DC530C" w:rsidRPr="004A3975" w:rsidRDefault="00DC530C" w:rsidP="00DC530C">
      <w:r w:rsidRPr="004A3975">
        <w:tab/>
        <w:t>(D)</w:t>
      </w:r>
      <w:r w:rsidRPr="004A3975">
        <w:tab/>
        <w:t xml:space="preserve">The provisions of this article do not affect the registration and licensing of motor vehicles as required by other provisions of this chapter but are cumulative to those other provisions.  A person violating the provisions of this article or a person who (1) fraudulently gives false or fictitious information in any application for a special license plate, as authorized in this article, (2) conceals a material fact, or (3) otherwise commits fraud in the application or in the use of a special license plate issued is guilty of a misdemeanor and, upon conviction, must be punished by a fine of not more than one hundred dollars or by imprisonment for not more than thirty days, or both. </w:t>
      </w:r>
    </w:p>
    <w:p w:rsidR="00DC530C" w:rsidRPr="004A3975" w:rsidRDefault="00DC530C" w:rsidP="00DC530C">
      <w:pPr>
        <w:rPr>
          <w:color w:val="000000" w:themeColor="text1"/>
          <w:u w:val="single" w:color="000000" w:themeColor="text1"/>
        </w:rPr>
      </w:pPr>
      <w:r w:rsidRPr="004A3975">
        <w:rPr>
          <w:color w:val="000000" w:themeColor="text1"/>
          <w:u w:color="000000" w:themeColor="text1"/>
        </w:rPr>
        <w:tab/>
      </w:r>
      <w:r w:rsidRPr="004A3975">
        <w:rPr>
          <w:color w:val="000000" w:themeColor="text1"/>
          <w:u w:val="single" w:color="000000" w:themeColor="text1"/>
        </w:rPr>
        <w:t>(E)</w:t>
      </w:r>
      <w:r w:rsidRPr="004A3975">
        <w:rPr>
          <w:color w:val="000000" w:themeColor="text1"/>
          <w:u w:color="000000" w:themeColor="text1"/>
        </w:rPr>
        <w:tab/>
      </w:r>
      <w:r w:rsidRPr="004A3975">
        <w:rPr>
          <w:color w:val="000000" w:themeColor="text1"/>
          <w:u w:val="single" w:color="000000" w:themeColor="text1"/>
        </w:rPr>
        <w:t>If a person who qualifies for the special license plate issued under this section also meets all requirements for the handicapped license plate issued pursuant to Section 56</w:t>
      </w:r>
      <w:r w:rsidRPr="004A3975">
        <w:rPr>
          <w:color w:val="000000" w:themeColor="text1"/>
          <w:u w:val="single" w:color="000000" w:themeColor="text1"/>
        </w:rPr>
        <w:noBreakHyphen/>
        <w:t>3</w:t>
      </w:r>
      <w:r w:rsidRPr="004A3975">
        <w:rPr>
          <w:color w:val="000000" w:themeColor="text1"/>
          <w:u w:val="single" w:color="000000" w:themeColor="text1"/>
        </w:rPr>
        <w:noBreakHyphen/>
        <w:t>1910 (B), then the license plate issued pursuant to this section shall also include the distinguishing wheelchair symbol used on license plates issued pursuant to Section 56</w:t>
      </w:r>
      <w:r w:rsidRPr="004A3975">
        <w:rPr>
          <w:color w:val="000000" w:themeColor="text1"/>
          <w:u w:val="single" w:color="000000" w:themeColor="text1"/>
        </w:rPr>
        <w:noBreakHyphen/>
        <w:t>3</w:t>
      </w:r>
      <w:r w:rsidRPr="004A3975">
        <w:rPr>
          <w:color w:val="000000" w:themeColor="text1"/>
          <w:u w:val="single" w:color="000000" w:themeColor="text1"/>
        </w:rPr>
        <w:noBreakHyphen/>
        <w:t>1910(B).</w:t>
      </w:r>
    </w:p>
    <w:p w:rsidR="00DC530C" w:rsidRPr="004A3975" w:rsidRDefault="00DC530C" w:rsidP="00DC530C">
      <w:pPr>
        <w:rPr>
          <w:color w:val="000000" w:themeColor="text1"/>
          <w:u w:val="single" w:color="000000" w:themeColor="text1"/>
        </w:rPr>
      </w:pPr>
      <w:r w:rsidRPr="004A3975">
        <w:rPr>
          <w:color w:val="000000" w:themeColor="text1"/>
          <w:u w:color="000000" w:themeColor="text1"/>
        </w:rPr>
        <w:tab/>
      </w:r>
      <w:r w:rsidRPr="004A3975">
        <w:rPr>
          <w:color w:val="000000" w:themeColor="text1"/>
          <w:u w:val="single" w:color="000000" w:themeColor="text1"/>
        </w:rPr>
        <w:t>(F)</w:t>
      </w:r>
      <w:r w:rsidRPr="004A3975">
        <w:rPr>
          <w:color w:val="000000" w:themeColor="text1"/>
          <w:u w:color="000000" w:themeColor="text1"/>
        </w:rPr>
        <w:tab/>
      </w:r>
      <w:r w:rsidRPr="004A3975">
        <w:rPr>
          <w:color w:val="000000" w:themeColor="text1"/>
          <w:u w:val="single" w:color="000000" w:themeColor="text1"/>
        </w:rPr>
        <w:t>If a person who qualifies for a special license plate issued under this section also is certified by the Veteran’s Administration or County Veteran Affairs officer with a service related disability, then the license plate issued under this section shall also include the word ‘disabled’.</w:t>
      </w:r>
    </w:p>
    <w:p w:rsidR="00DC530C" w:rsidRPr="004A3975" w:rsidRDefault="00DC530C" w:rsidP="00DC530C">
      <w:r w:rsidRPr="004A3975">
        <w:rPr>
          <w:color w:val="000000" w:themeColor="text1"/>
          <w:u w:color="000000" w:themeColor="text1"/>
        </w:rPr>
        <w:t>SECTION</w:t>
      </w:r>
      <w:r w:rsidRPr="004A3975">
        <w:rPr>
          <w:color w:val="000000" w:themeColor="text1"/>
          <w:u w:color="000000" w:themeColor="text1"/>
        </w:rPr>
        <w:tab/>
        <w:t>2.</w:t>
      </w:r>
      <w:r w:rsidRPr="004A3975">
        <w:rPr>
          <w:color w:val="000000" w:themeColor="text1"/>
          <w:u w:color="000000" w:themeColor="text1"/>
        </w:rPr>
        <w:tab/>
        <w:t>This act takes effect six months after approval by the Governor. /</w:t>
      </w:r>
    </w:p>
    <w:p w:rsidR="00DC530C" w:rsidRPr="004A3975" w:rsidRDefault="00DC530C" w:rsidP="00DC530C">
      <w:r w:rsidRPr="004A3975">
        <w:t>Renumber sections to conform.</w:t>
      </w:r>
    </w:p>
    <w:p w:rsidR="00DC530C" w:rsidRDefault="00DC530C" w:rsidP="00DC530C">
      <w:r w:rsidRPr="004A3975">
        <w:t>Amend title to conform.</w:t>
      </w:r>
    </w:p>
    <w:p w:rsidR="00DC530C" w:rsidRDefault="00DC530C" w:rsidP="00DC530C"/>
    <w:p w:rsidR="00DC530C" w:rsidRDefault="00DC530C" w:rsidP="00DC530C">
      <w:r>
        <w:t>Rep. BRANHAM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4187--AMENDED AND ORDERED TO THIRD READING</w:t>
      </w:r>
    </w:p>
    <w:p w:rsidR="00DC530C" w:rsidRDefault="00DC530C" w:rsidP="00DC530C">
      <w:pPr>
        <w:keepNext/>
      </w:pPr>
      <w:r>
        <w:t>The following Bill was taken up:</w:t>
      </w:r>
    </w:p>
    <w:p w:rsidR="00DC530C" w:rsidRDefault="00DC530C" w:rsidP="00DC530C">
      <w:pPr>
        <w:keepNext/>
      </w:pPr>
      <w:bookmarkStart w:id="71" w:name="include_clip_start_156"/>
      <w:bookmarkEnd w:id="71"/>
    </w:p>
    <w:p w:rsidR="00DC530C" w:rsidRDefault="00DC530C" w:rsidP="00DC530C">
      <w:r>
        <w:t>H. 4187 -- Reps. White and Kirsh: A BILL TO AMEND SECTION 55-9-190, AS AMENDED, CODE OF LAWS OF SOUTH CAROLINA, 1976, RELATING TO THE POWERS THAT AN ENTITY HAS TO ESTABLISH AN AIRPORT OR LANDING FIELD OR ACQUIRE, LEASE, OR SET APART PROPERTY FOR THAT PURPOSE, SO AS TO DELETE A PROVISION THAT LIMITS THE TERM OF A LEASE OF AIRPORTS OR LANDING FIELDS TO PRIVATE PARTIES FOR OPERATION.</w:t>
      </w:r>
    </w:p>
    <w:p w:rsidR="00DC530C" w:rsidRDefault="00DC530C" w:rsidP="00DC530C"/>
    <w:p w:rsidR="00DC530C" w:rsidRPr="00FA5331" w:rsidRDefault="00C11805" w:rsidP="00DC530C">
      <w:r w:rsidRPr="00FA5331">
        <w:t xml:space="preserve">The Education </w:t>
      </w:r>
      <w:r>
        <w:t>a</w:t>
      </w:r>
      <w:r w:rsidRPr="00FA5331">
        <w:t xml:space="preserve">nd Public Works Committee </w:t>
      </w:r>
      <w:r w:rsidR="00DC530C" w:rsidRPr="00FA5331">
        <w:t>proposed the following Amendment No. 1 (COUNCIL\SWB\8025CM10), which was adopted:</w:t>
      </w:r>
    </w:p>
    <w:p w:rsidR="00DC530C" w:rsidRPr="00FA5331" w:rsidRDefault="00DC530C" w:rsidP="00DC530C">
      <w:r w:rsidRPr="00FA5331">
        <w:t>Amend the bill, as and if amended, by striking all after the enacting words and inserting:</w:t>
      </w:r>
    </w:p>
    <w:p w:rsidR="00DC530C" w:rsidRPr="00FA5331" w:rsidRDefault="00DC530C" w:rsidP="00DC530C">
      <w:r w:rsidRPr="00FA5331">
        <w:t>/ SECTION</w:t>
      </w:r>
      <w:r w:rsidRPr="00FA5331">
        <w:tab/>
        <w:t>1.</w:t>
      </w:r>
      <w:r w:rsidRPr="00FA5331">
        <w:tab/>
        <w:t>Section 55</w:t>
      </w:r>
      <w:r w:rsidRPr="00FA5331">
        <w:noBreakHyphen/>
        <w:t>9</w:t>
      </w:r>
      <w:r w:rsidRPr="00FA5331">
        <w:noBreakHyphen/>
        <w:t>190(3) of the 1976 Code is amended to read:</w:t>
      </w:r>
    </w:p>
    <w:p w:rsidR="00DC530C" w:rsidRPr="00FA5331" w:rsidRDefault="00DC530C" w:rsidP="00DC530C">
      <w:r w:rsidRPr="00FA5331">
        <w:tab/>
        <w:t>“(3)</w:t>
      </w:r>
      <w:r w:rsidRPr="00FA5331">
        <w:tab/>
        <w:t xml:space="preserve">Lease for a term </w:t>
      </w:r>
      <w:r w:rsidRPr="00FA5331">
        <w:rPr>
          <w:strike/>
        </w:rPr>
        <w:t>not exceeding twenty</w:t>
      </w:r>
      <w:r w:rsidRPr="00FA5331">
        <w:rPr>
          <w:strike/>
        </w:rPr>
        <w:noBreakHyphen/>
        <w:t>five years</w:t>
      </w:r>
      <w:r w:rsidRPr="00FA5331">
        <w:t xml:space="preserve"> such airports or landing fields to private parties for operation or lease or assign for a term </w:t>
      </w:r>
      <w:r w:rsidRPr="00FA5331">
        <w:rPr>
          <w:strike/>
        </w:rPr>
        <w:t>not exceeding twenty</w:t>
      </w:r>
      <w:r w:rsidRPr="00FA5331">
        <w:rPr>
          <w:strike/>
        </w:rPr>
        <w:noBreakHyphen/>
        <w:t>five years</w:t>
      </w:r>
      <w:r w:rsidRPr="00FA5331">
        <w:t xml:space="preserve"> to private parties for operation space, area, improvements and equipment on such airports or landing fields, provided in each case that in so doing the public is not deprived of its rightful, equal and uniform use thereof.” </w:t>
      </w:r>
    </w:p>
    <w:p w:rsidR="00DC530C" w:rsidRPr="00FA5331" w:rsidRDefault="00DC530C" w:rsidP="00DC530C">
      <w:r w:rsidRPr="00FA5331">
        <w:t>SECTION</w:t>
      </w:r>
      <w:r w:rsidRPr="00FA5331">
        <w:tab/>
        <w:t>2.</w:t>
      </w:r>
      <w:r w:rsidRPr="00FA5331">
        <w:tab/>
        <w:t>This act takes effect upon approval by the Governor. /</w:t>
      </w:r>
    </w:p>
    <w:p w:rsidR="00DC530C" w:rsidRPr="00FA5331" w:rsidRDefault="00DC530C" w:rsidP="00DC530C">
      <w:r w:rsidRPr="00FA5331">
        <w:t>Renumber sections to conform.</w:t>
      </w:r>
    </w:p>
    <w:p w:rsidR="00DC530C" w:rsidRDefault="00DC530C" w:rsidP="00DC530C">
      <w:r w:rsidRPr="00FA5331">
        <w:t>Amend title to conform.</w:t>
      </w:r>
    </w:p>
    <w:p w:rsidR="00DC530C" w:rsidRDefault="00DC530C" w:rsidP="00DC530C"/>
    <w:p w:rsidR="00DC530C" w:rsidRDefault="00DC530C" w:rsidP="00DC530C">
      <w:r>
        <w:t>Rep. BRANHAM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4510--AMENDED AND ORDERED TO THIRD READING</w:t>
      </w:r>
    </w:p>
    <w:p w:rsidR="00DC530C" w:rsidRDefault="00DC530C" w:rsidP="00DC530C">
      <w:pPr>
        <w:keepNext/>
      </w:pPr>
      <w:r>
        <w:t>The following Bill was taken up:</w:t>
      </w:r>
    </w:p>
    <w:p w:rsidR="00DC530C" w:rsidRDefault="00DC530C" w:rsidP="00DC530C">
      <w:pPr>
        <w:keepNext/>
      </w:pPr>
      <w:bookmarkStart w:id="72" w:name="include_clip_start_162"/>
      <w:bookmarkEnd w:id="72"/>
    </w:p>
    <w:p w:rsidR="00DC530C" w:rsidRDefault="00DC530C" w:rsidP="00DC530C">
      <w:r>
        <w:t>H. 4510 -- Reps. Harrison, Battle, Chalk, Crawford, Delleney, Pinson, Vick and Viers: A BILL TO AMEND SECTION 59-121-20, CODE OF LAWS OF SOUTH CAROLINA, 1976, RELATING TO MEMBERS OF THE BOARD OF VISITORS OF THE CITADEL, SO AS TO REVISE THE MANNER IN WHICH THE MEMBERS OF THE BOARD ELECTED BY THE GENERAL ASSEMBLY ARE SELECTED, AND FURTHER PROVIDE FOR THEIR TERMS OF OFFICE AND OTHER APPLICABLE PROVISIONS PERTAINING TO THEIR SERVICE ON THE BOARD.</w:t>
      </w:r>
    </w:p>
    <w:p w:rsidR="00DC530C" w:rsidRPr="00334C7E" w:rsidRDefault="00DC530C" w:rsidP="00DC530C">
      <w:r w:rsidRPr="00334C7E">
        <w:t>The Committee on Education and Public Works proposed the following Amendment No. 1 (COUNCIL\AGM\19906BH10), which was adopted:</w:t>
      </w:r>
    </w:p>
    <w:p w:rsidR="00DC530C" w:rsidRPr="00334C7E" w:rsidRDefault="00DC530C" w:rsidP="00DC530C">
      <w:r w:rsidRPr="00334C7E">
        <w:t>Amend the bill, as and if amended, by striking all after the enacting words and inserting:</w:t>
      </w:r>
    </w:p>
    <w:p w:rsidR="00DC530C" w:rsidRPr="00334C7E" w:rsidRDefault="00DC530C" w:rsidP="00DC530C">
      <w:r w:rsidRPr="00334C7E">
        <w:t>/ SECTION</w:t>
      </w:r>
      <w:r w:rsidRPr="00334C7E">
        <w:tab/>
        <w:t>1.</w:t>
      </w:r>
      <w:r w:rsidRPr="00334C7E">
        <w:tab/>
        <w:t>Section 59</w:t>
      </w:r>
      <w:r w:rsidRPr="00334C7E">
        <w:noBreakHyphen/>
        <w:t>121</w:t>
      </w:r>
      <w:r w:rsidRPr="00334C7E">
        <w:noBreakHyphen/>
        <w:t>20 of the 1976 Code is amended to read:</w:t>
      </w:r>
    </w:p>
    <w:p w:rsidR="00DC530C" w:rsidRPr="00334C7E" w:rsidRDefault="00DC530C" w:rsidP="00DC530C">
      <w:pPr>
        <w:rPr>
          <w:u w:val="single"/>
        </w:rPr>
      </w:pPr>
      <w:r w:rsidRPr="00334C7E">
        <w:tab/>
        <w:t>“Section 59</w:t>
      </w:r>
      <w:r w:rsidRPr="00334C7E">
        <w:noBreakHyphen/>
        <w:t>121</w:t>
      </w:r>
      <w:r w:rsidRPr="00334C7E">
        <w:noBreakHyphen/>
        <w:t>20.</w:t>
      </w:r>
      <w:r w:rsidRPr="00334C7E">
        <w:tab/>
      </w:r>
      <w:r w:rsidRPr="00334C7E">
        <w:rPr>
          <w:u w:val="single"/>
        </w:rPr>
        <w:t>(A)</w:t>
      </w:r>
      <w:r w:rsidRPr="00334C7E">
        <w:tab/>
      </w:r>
      <w:r w:rsidRPr="00334C7E">
        <w:rPr>
          <w:u w:val="single"/>
        </w:rPr>
        <w:t>One member of the board of visitors elected by the General Assembly must be elected from each congressional district of this State and in addition to all other qualifications must be a resident of that congressional district.  One member of the board of visitors elected by the General Assembly must be elected from the State at large.  All members elected by the General Assembly shall serve terms of six years each and until their successors are elected and qualified; provided that of the members first elected as provided in this subsection, the members elected from the first and sixth congressional districts shall serve initial terms of two years each, the members elected from the second and fifth congressional districts shall serve initial terms of four years each, and the members elected from the third and fourth congressional districts and the at</w:t>
      </w:r>
      <w:r w:rsidRPr="00334C7E">
        <w:rPr>
          <w:u w:val="single"/>
        </w:rPr>
        <w:noBreakHyphen/>
        <w:t>large member shall serve initial terms of six years each.  Vacancies in these offices elected by the General Assembly shall be filled in the manner of original election for the remainder of the unexpired term.</w:t>
      </w:r>
    </w:p>
    <w:p w:rsidR="00DC530C" w:rsidRPr="00334C7E" w:rsidRDefault="00DC530C" w:rsidP="00DC530C">
      <w:pPr>
        <w:rPr>
          <w:u w:val="single"/>
        </w:rPr>
      </w:pPr>
      <w:r w:rsidRPr="00334C7E">
        <w:tab/>
      </w:r>
      <w:r w:rsidRPr="00334C7E">
        <w:rPr>
          <w:u w:val="single"/>
        </w:rPr>
        <w:t>(B)</w:t>
      </w:r>
      <w:r w:rsidRPr="00334C7E">
        <w:tab/>
      </w:r>
      <w:r w:rsidRPr="00334C7E">
        <w:rPr>
          <w:u w:val="single"/>
        </w:rPr>
        <w:t>The terms of the seven present members of the board of visitors elected by the General Assembly expire on June 30, 2011, at which time their successors elected in the manner provided by subsection (A) take office.</w:t>
      </w:r>
    </w:p>
    <w:p w:rsidR="00DC530C" w:rsidRPr="00334C7E" w:rsidRDefault="00DC530C" w:rsidP="00DC530C">
      <w:pPr>
        <w:rPr>
          <w:color w:val="000000" w:themeColor="text1"/>
          <w:szCs w:val="52"/>
          <w:u w:color="000000" w:themeColor="text1"/>
        </w:rPr>
      </w:pPr>
      <w:r w:rsidRPr="00334C7E">
        <w:rPr>
          <w:szCs w:val="52"/>
        </w:rPr>
        <w:tab/>
      </w:r>
      <w:r w:rsidRPr="00334C7E">
        <w:rPr>
          <w:szCs w:val="52"/>
          <w:u w:val="single"/>
        </w:rPr>
        <w:t>(C)</w:t>
      </w:r>
      <w:r w:rsidRPr="00334C7E">
        <w:rPr>
          <w:szCs w:val="52"/>
        </w:rPr>
        <w:tab/>
      </w:r>
      <w:r w:rsidRPr="00334C7E">
        <w:rPr>
          <w:strike/>
          <w:color w:val="000000" w:themeColor="text1"/>
          <w:szCs w:val="52"/>
          <w:u w:color="000000" w:themeColor="text1"/>
        </w:rPr>
        <w:t>The regular terms of office of the elected members in office on April 18, 1947, who are still in office shall end on the last day of June in the years stated in the table in Act 108 of the regular session of 1947 (Acts 1947, p. 144).</w:t>
      </w:r>
      <w:r w:rsidRPr="00334C7E">
        <w:rPr>
          <w:color w:val="000000" w:themeColor="text1"/>
          <w:szCs w:val="52"/>
          <w:u w:color="000000" w:themeColor="text1"/>
        </w:rPr>
        <w:t xml:space="preserve">  The </w:t>
      </w:r>
      <w:r w:rsidRPr="00334C7E">
        <w:rPr>
          <w:strike/>
          <w:color w:val="000000" w:themeColor="text1"/>
          <w:szCs w:val="52"/>
          <w:u w:color="000000" w:themeColor="text1"/>
        </w:rPr>
        <w:t>regular</w:t>
      </w:r>
      <w:r w:rsidRPr="00334C7E">
        <w:rPr>
          <w:color w:val="000000" w:themeColor="text1"/>
          <w:szCs w:val="52"/>
          <w:u w:color="000000" w:themeColor="text1"/>
        </w:rPr>
        <w:t xml:space="preserve"> terms of office of </w:t>
      </w:r>
      <w:r w:rsidRPr="00334C7E">
        <w:rPr>
          <w:strike/>
          <w:color w:val="000000" w:themeColor="text1"/>
          <w:szCs w:val="52"/>
          <w:u w:color="000000" w:themeColor="text1"/>
        </w:rPr>
        <w:t>the elected members who were not in office on that date and of</w:t>
      </w:r>
      <w:r w:rsidRPr="00334C7E">
        <w:rPr>
          <w:color w:val="000000" w:themeColor="text1"/>
          <w:szCs w:val="52"/>
          <w:u w:color="000000" w:themeColor="text1"/>
        </w:rPr>
        <w:t xml:space="preserve"> all </w:t>
      </w:r>
      <w:r w:rsidRPr="00334C7E">
        <w:rPr>
          <w:color w:val="000000" w:themeColor="text1"/>
          <w:szCs w:val="52"/>
          <w:u w:val="single" w:color="000000" w:themeColor="text1"/>
        </w:rPr>
        <w:t>other elected</w:t>
      </w:r>
      <w:r w:rsidRPr="00334C7E">
        <w:rPr>
          <w:color w:val="000000" w:themeColor="text1"/>
          <w:szCs w:val="52"/>
          <w:u w:color="000000" w:themeColor="text1"/>
        </w:rPr>
        <w:t xml:space="preserve"> members </w:t>
      </w:r>
      <w:r w:rsidRPr="00334C7E">
        <w:rPr>
          <w:strike/>
          <w:color w:val="000000" w:themeColor="text1"/>
          <w:szCs w:val="52"/>
          <w:u w:color="000000" w:themeColor="text1"/>
        </w:rPr>
        <w:t>hereafter elected</w:t>
      </w:r>
      <w:r w:rsidRPr="00334C7E">
        <w:rPr>
          <w:color w:val="000000" w:themeColor="text1"/>
          <w:szCs w:val="52"/>
          <w:u w:color="000000" w:themeColor="text1"/>
        </w:rPr>
        <w:t xml:space="preserve"> </w:t>
      </w:r>
      <w:r w:rsidRPr="00334C7E">
        <w:rPr>
          <w:strike/>
          <w:color w:val="000000" w:themeColor="text1"/>
          <w:szCs w:val="52"/>
          <w:u w:color="000000" w:themeColor="text1"/>
        </w:rPr>
        <w:t>shall be</w:t>
      </w:r>
      <w:r w:rsidRPr="00334C7E">
        <w:rPr>
          <w:color w:val="000000" w:themeColor="text1"/>
          <w:szCs w:val="52"/>
          <w:u w:color="000000" w:themeColor="text1"/>
        </w:rPr>
        <w:t xml:space="preserve"> </w:t>
      </w:r>
      <w:r w:rsidRPr="00334C7E">
        <w:rPr>
          <w:color w:val="000000" w:themeColor="text1"/>
          <w:szCs w:val="52"/>
          <w:u w:val="single" w:color="000000" w:themeColor="text1"/>
        </w:rPr>
        <w:t>also are</w:t>
      </w:r>
      <w:r w:rsidRPr="00334C7E">
        <w:rPr>
          <w:color w:val="000000" w:themeColor="text1"/>
          <w:szCs w:val="52"/>
          <w:u w:color="000000" w:themeColor="text1"/>
        </w:rPr>
        <w:t xml:space="preserve"> six years</w:t>
      </w:r>
      <w:r w:rsidRPr="00334C7E">
        <w:rPr>
          <w:strike/>
          <w:color w:val="000000" w:themeColor="text1"/>
          <w:szCs w:val="52"/>
          <w:u w:color="000000" w:themeColor="text1"/>
        </w:rPr>
        <w:t>;  provided, that the third member authorized to be elected by the Association of Citadel Men shall serve an initial term of four years</w:t>
      </w:r>
      <w:r w:rsidRPr="00334C7E">
        <w:rPr>
          <w:color w:val="000000" w:themeColor="text1"/>
          <w:szCs w:val="52"/>
          <w:u w:color="000000" w:themeColor="text1"/>
        </w:rPr>
        <w:t>.  All elected terms shall begin on the first day of July and end on the last day of June</w:t>
      </w:r>
      <w:r w:rsidRPr="00334C7E">
        <w:rPr>
          <w:strike/>
          <w:color w:val="000000" w:themeColor="text1"/>
          <w:szCs w:val="52"/>
          <w:u w:color="000000" w:themeColor="text1"/>
        </w:rPr>
        <w:t>;  provided, however, that each incumbent shall be</w:t>
      </w:r>
      <w:r w:rsidRPr="00334C7E">
        <w:rPr>
          <w:color w:val="000000" w:themeColor="text1"/>
          <w:szCs w:val="52"/>
          <w:u w:color="000000" w:themeColor="text1"/>
        </w:rPr>
        <w:t xml:space="preserve"> </w:t>
      </w:r>
      <w:r w:rsidRPr="00334C7E">
        <w:rPr>
          <w:color w:val="000000" w:themeColor="text1"/>
          <w:szCs w:val="52"/>
          <w:u w:val="single" w:color="000000" w:themeColor="text1"/>
        </w:rPr>
        <w:t>and other elected members and the member appointed by the Governor is</w:t>
      </w:r>
      <w:r w:rsidRPr="00334C7E">
        <w:rPr>
          <w:color w:val="000000" w:themeColor="text1"/>
          <w:szCs w:val="52"/>
          <w:u w:color="000000" w:themeColor="text1"/>
        </w:rPr>
        <w:t xml:space="preserve"> entitled to hold office until his successor is duly elected </w:t>
      </w:r>
      <w:r w:rsidRPr="00334C7E">
        <w:rPr>
          <w:color w:val="000000" w:themeColor="text1"/>
          <w:szCs w:val="52"/>
          <w:u w:val="single" w:color="000000" w:themeColor="text1"/>
        </w:rPr>
        <w:t>or appointed and qualified</w:t>
      </w:r>
      <w:r w:rsidRPr="00334C7E">
        <w:rPr>
          <w:color w:val="000000" w:themeColor="text1"/>
          <w:szCs w:val="52"/>
          <w:u w:color="000000" w:themeColor="text1"/>
        </w:rPr>
        <w:t xml:space="preserve">.  In electing members of the board, the General Assembly shall elect members based on merit regardless of race or economic status and shall strive to </w:t>
      </w:r>
      <w:r w:rsidRPr="00334C7E">
        <w:rPr>
          <w:strike/>
          <w:color w:val="000000" w:themeColor="text1"/>
          <w:szCs w:val="52"/>
          <w:u w:color="000000" w:themeColor="text1"/>
        </w:rPr>
        <w:t>assure</w:t>
      </w:r>
      <w:r w:rsidRPr="00334C7E">
        <w:rPr>
          <w:color w:val="000000" w:themeColor="text1"/>
          <w:szCs w:val="52"/>
          <w:u w:color="000000" w:themeColor="text1"/>
        </w:rPr>
        <w:t xml:space="preserve"> </w:t>
      </w:r>
      <w:r w:rsidRPr="00334C7E">
        <w:rPr>
          <w:color w:val="000000" w:themeColor="text1"/>
          <w:szCs w:val="52"/>
          <w:u w:val="single" w:color="000000" w:themeColor="text1"/>
        </w:rPr>
        <w:t>ensure</w:t>
      </w:r>
      <w:r w:rsidRPr="00334C7E">
        <w:rPr>
          <w:color w:val="000000" w:themeColor="text1"/>
          <w:szCs w:val="52"/>
          <w:u w:color="000000" w:themeColor="text1"/>
        </w:rPr>
        <w:t xml:space="preserve"> that the membership of the board is representative of all citizens of the State of </w:t>
      </w:r>
      <w:r w:rsidR="00CF100E">
        <w:rPr>
          <w:color w:val="000000" w:themeColor="text1"/>
          <w:szCs w:val="52"/>
          <w:u w:color="000000" w:themeColor="text1"/>
        </w:rPr>
        <w:t xml:space="preserve">South </w:t>
      </w:r>
      <w:r w:rsidRPr="00334C7E">
        <w:rPr>
          <w:color w:val="000000" w:themeColor="text1"/>
          <w:szCs w:val="52"/>
          <w:u w:color="000000" w:themeColor="text1"/>
        </w:rPr>
        <w:t xml:space="preserve">Carolina. </w:t>
      </w:r>
    </w:p>
    <w:p w:rsidR="00DC530C" w:rsidRPr="00334C7E" w:rsidRDefault="00DC530C" w:rsidP="00DC530C">
      <w:pPr>
        <w:rPr>
          <w:color w:val="000000" w:themeColor="text1"/>
          <w:szCs w:val="52"/>
          <w:u w:color="000000" w:themeColor="text1"/>
        </w:rPr>
      </w:pPr>
      <w:r w:rsidRPr="00334C7E">
        <w:rPr>
          <w:color w:val="000000" w:themeColor="text1"/>
          <w:szCs w:val="52"/>
          <w:u w:color="000000" w:themeColor="text1"/>
        </w:rPr>
        <w:tab/>
        <w:t>The term of office of the at</w:t>
      </w:r>
      <w:r w:rsidRPr="00334C7E">
        <w:rPr>
          <w:color w:val="000000" w:themeColor="text1"/>
          <w:szCs w:val="52"/>
          <w:u w:color="000000" w:themeColor="text1"/>
        </w:rPr>
        <w:noBreakHyphen/>
        <w:t xml:space="preserve">large trustee appointed by the Governor </w:t>
      </w:r>
      <w:r w:rsidRPr="00334C7E">
        <w:rPr>
          <w:strike/>
          <w:color w:val="000000" w:themeColor="text1"/>
          <w:szCs w:val="52"/>
          <w:u w:color="000000" w:themeColor="text1"/>
        </w:rPr>
        <w:t>shall be</w:t>
      </w:r>
      <w:r w:rsidRPr="00334C7E">
        <w:rPr>
          <w:color w:val="000000" w:themeColor="text1"/>
          <w:szCs w:val="52"/>
          <w:u w:color="000000" w:themeColor="text1"/>
        </w:rPr>
        <w:t xml:space="preserve"> </w:t>
      </w:r>
      <w:r w:rsidRPr="00334C7E">
        <w:rPr>
          <w:color w:val="000000" w:themeColor="text1"/>
          <w:szCs w:val="52"/>
          <w:u w:val="single" w:color="000000" w:themeColor="text1"/>
        </w:rPr>
        <w:t>is</w:t>
      </w:r>
      <w:r w:rsidRPr="00334C7E">
        <w:rPr>
          <w:color w:val="000000" w:themeColor="text1"/>
          <w:szCs w:val="52"/>
          <w:u w:color="000000" w:themeColor="text1"/>
        </w:rPr>
        <w:t xml:space="preserve"> effective upon certification to the Secretary of State and </w:t>
      </w:r>
      <w:r w:rsidRPr="00334C7E">
        <w:rPr>
          <w:strike/>
          <w:color w:val="000000" w:themeColor="text1"/>
          <w:szCs w:val="52"/>
          <w:u w:color="000000" w:themeColor="text1"/>
        </w:rPr>
        <w:t>shall be</w:t>
      </w:r>
      <w:r w:rsidRPr="00334C7E">
        <w:rPr>
          <w:color w:val="000000" w:themeColor="text1"/>
          <w:szCs w:val="52"/>
          <w:u w:color="000000" w:themeColor="text1"/>
        </w:rPr>
        <w:t xml:space="preserve"> </w:t>
      </w:r>
      <w:r w:rsidRPr="00334C7E">
        <w:rPr>
          <w:color w:val="000000" w:themeColor="text1"/>
          <w:szCs w:val="52"/>
          <w:u w:val="single" w:color="000000" w:themeColor="text1"/>
        </w:rPr>
        <w:t>is</w:t>
      </w:r>
      <w:r w:rsidRPr="00334C7E">
        <w:rPr>
          <w:color w:val="000000" w:themeColor="text1"/>
          <w:szCs w:val="52"/>
          <w:u w:color="000000" w:themeColor="text1"/>
        </w:rPr>
        <w:t xml:space="preserve"> six years. </w:t>
      </w:r>
      <w:r w:rsidRPr="00334C7E">
        <w:rPr>
          <w:color w:val="000000" w:themeColor="text1"/>
          <w:szCs w:val="52"/>
          <w:u w:val="single" w:color="000000" w:themeColor="text1"/>
        </w:rPr>
        <w:t>Vacancies in these other offices must be filled for the remainder of the unexpired term in the manner of original selection.</w:t>
      </w:r>
      <w:r w:rsidRPr="00334C7E">
        <w:rPr>
          <w:color w:val="000000" w:themeColor="text1"/>
          <w:szCs w:val="52"/>
          <w:u w:color="000000" w:themeColor="text1"/>
        </w:rPr>
        <w:t>”</w:t>
      </w:r>
    </w:p>
    <w:p w:rsidR="00DC530C" w:rsidRPr="00334C7E" w:rsidRDefault="00DC530C" w:rsidP="00DC530C">
      <w:pPr>
        <w:rPr>
          <w:szCs w:val="52"/>
        </w:rPr>
      </w:pPr>
      <w:r w:rsidRPr="00334C7E">
        <w:rPr>
          <w:szCs w:val="52"/>
        </w:rPr>
        <w:t>SECTION</w:t>
      </w:r>
      <w:r w:rsidRPr="00334C7E">
        <w:rPr>
          <w:szCs w:val="52"/>
        </w:rPr>
        <w:tab/>
        <w:t>2.</w:t>
      </w:r>
      <w:r w:rsidRPr="00334C7E">
        <w:rPr>
          <w:szCs w:val="52"/>
        </w:rPr>
        <w:tab/>
        <w:t>This act takes effect upon approval by the Governor. /</w:t>
      </w:r>
    </w:p>
    <w:p w:rsidR="00DC530C" w:rsidRPr="00334C7E" w:rsidRDefault="00DC530C" w:rsidP="00DC530C">
      <w:r w:rsidRPr="00334C7E">
        <w:t>Renumber sections to conform.</w:t>
      </w:r>
    </w:p>
    <w:p w:rsidR="00DC530C" w:rsidRDefault="00DC530C" w:rsidP="00DC530C">
      <w:r w:rsidRPr="00334C7E">
        <w:t>Amend title to conform.</w:t>
      </w:r>
    </w:p>
    <w:p w:rsidR="00DC530C" w:rsidRDefault="00DC530C" w:rsidP="00DC530C"/>
    <w:p w:rsidR="00DC530C" w:rsidRDefault="00DC530C" w:rsidP="00DC530C">
      <w:r>
        <w:t>Rep. SKELTON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4636--AMENDED AND ORDERED TO THIRD READING</w:t>
      </w:r>
    </w:p>
    <w:p w:rsidR="00DC530C" w:rsidRDefault="00DC530C" w:rsidP="00DC530C">
      <w:pPr>
        <w:keepNext/>
      </w:pPr>
      <w:r>
        <w:t>The following Bill was taken up:</w:t>
      </w:r>
    </w:p>
    <w:p w:rsidR="00DC530C" w:rsidRDefault="00DC530C" w:rsidP="00DC530C">
      <w:pPr>
        <w:keepNext/>
      </w:pPr>
      <w:bookmarkStart w:id="73" w:name="include_clip_start_168"/>
      <w:bookmarkEnd w:id="73"/>
    </w:p>
    <w:p w:rsidR="00DC530C" w:rsidRDefault="00DC530C" w:rsidP="00DC530C">
      <w:r>
        <w:t>H. 4636 -- Reps. Govan, Harrison, Mitchell and Gilliard: A BILL TO AMEND SECTION 59-127-20, CODE OF LAWS OF SOUTH CAROLINA, 1976, RELATING TO THE SOUTH CAROLINA STATE UNIVERSITY BOARD OF TRUSTEES, SO AS TO ADD AN ADDITIONAL MEMBER TO THE BOARD TO BE APPOINTED BY THE NATIONAL ALUMNI ASSOCIATION OF THE UNIVERSITY.</w:t>
      </w:r>
    </w:p>
    <w:p w:rsidR="00DC530C" w:rsidRDefault="00DC530C" w:rsidP="00DC530C"/>
    <w:p w:rsidR="00DC530C" w:rsidRPr="001C4B3B" w:rsidRDefault="00DC530C" w:rsidP="00DC530C">
      <w:r w:rsidRPr="001C4B3B">
        <w:t>The Committee and Education and Public Works proposed the following Amendment No. 1 (COUNCIL\AGM\19965BH10), which was adopted:</w:t>
      </w:r>
    </w:p>
    <w:p w:rsidR="00DC530C" w:rsidRPr="001C4B3B" w:rsidRDefault="00DC530C" w:rsidP="00DC530C">
      <w:r w:rsidRPr="001C4B3B">
        <w:t>Amend the bill, as and if amended, by deleting in its entirety Section 59</w:t>
      </w:r>
      <w:r w:rsidRPr="001C4B3B">
        <w:noBreakHyphen/>
        <w:t>127</w:t>
      </w:r>
      <w:r w:rsidRPr="001C4B3B">
        <w:noBreakHyphen/>
        <w:t>20(A), as contained in SECTION 1, pages 1 and 2, and inserting:</w:t>
      </w:r>
    </w:p>
    <w:p w:rsidR="00DC530C" w:rsidRPr="001C4B3B" w:rsidRDefault="00DC530C" w:rsidP="00DC530C">
      <w:r w:rsidRPr="001C4B3B">
        <w:t>/ (A)</w:t>
      </w:r>
      <w:r w:rsidRPr="001C4B3B">
        <w:tab/>
      </w:r>
      <w:r w:rsidR="00CF100E">
        <w:tab/>
      </w:r>
      <w:r w:rsidRPr="001C4B3B">
        <w:t xml:space="preserve">South Carolina State University is managed and controlled by a board of trustees, composed of </w:t>
      </w:r>
      <w:r w:rsidRPr="001C4B3B">
        <w:rPr>
          <w:strike/>
        </w:rPr>
        <w:t>thirteen</w:t>
      </w:r>
      <w:r w:rsidRPr="001C4B3B">
        <w:t xml:space="preserve"> </w:t>
      </w:r>
      <w:r w:rsidRPr="001C4B3B">
        <w:rPr>
          <w:u w:val="single"/>
        </w:rPr>
        <w:t>fourteen</w:t>
      </w:r>
      <w:r w:rsidRPr="001C4B3B">
        <w:t xml:space="preserve"> members, twelve of whom are elected by the General Assembly, one member from each congressional district and six at large for terms of four years each and until their successors are elected and qualify.  In electing members of the board, the General Assembly shall elect members based on merit regardless of race, color, creed, or gender and shall strive to </w:t>
      </w:r>
      <w:r w:rsidRPr="001C4B3B">
        <w:rPr>
          <w:strike/>
        </w:rPr>
        <w:t>assure</w:t>
      </w:r>
      <w:r w:rsidRPr="001C4B3B">
        <w:t xml:space="preserve"> </w:t>
      </w:r>
      <w:r w:rsidRPr="001C4B3B">
        <w:rPr>
          <w:u w:val="single"/>
        </w:rPr>
        <w:t>ensure</w:t>
      </w:r>
      <w:r w:rsidRPr="001C4B3B">
        <w:t xml:space="preserve"> that the membership of the board is representative of all citizens of the State of South Carolina.  The Governor of the State or his designee is ex officio, the thirteenth member of the board of trustees.  </w:t>
      </w:r>
      <w:r w:rsidRPr="001C4B3B">
        <w:rPr>
          <w:u w:val="single"/>
        </w:rPr>
        <w:t>One member must be elected by the National Alumni Association of the university by the means and methods as may be determined by the association, the result of the election to be certified by the president of the association to the Secretary of State.  The member elected by the association shall serve as the fourteenth member of the board of trustees.  The member elected by the association must be a graduate of South Carolina State University and shall serve for a term of four years, beginning on July 1, 2010, until his successor is elected and qualifies.</w:t>
      </w:r>
      <w:r w:rsidRPr="001C4B3B">
        <w:t xml:space="preserve">  In case of a vacancy on the board, the Governor may fill it by appointment until the next session of the General Assembly.  Members of the board are entitled to subsistence, per diem, and mileage authorized for members of state boards, committees, and commissions. </w:t>
      </w:r>
    </w:p>
    <w:p w:rsidR="00DC530C" w:rsidRPr="001C4B3B" w:rsidRDefault="00DC530C" w:rsidP="00DC530C">
      <w:r w:rsidRPr="001C4B3B">
        <w:tab/>
        <w:t>Each position on the board constitutes a separate office and the seats on the board are numbered consecutively, one corresponding in number to each congressional district and Seats 7</w:t>
      </w:r>
      <w:r w:rsidRPr="001C4B3B">
        <w:noBreakHyphen/>
        <w:t xml:space="preserve">12 at large.  The Governor or his designee occupies Seat 13.  </w:t>
      </w:r>
      <w:r w:rsidRPr="001C4B3B">
        <w:rPr>
          <w:u w:val="single"/>
        </w:rPr>
        <w:t>The member elected by the National Alumni Association of the university occupies Seat 14.</w:t>
      </w:r>
      <w:r w:rsidRPr="001C4B3B">
        <w:t xml:space="preserve">  Of the three present members of the board who reside in the sixth congressional district, the member with the longest remaining current term </w:t>
      </w:r>
      <w:r w:rsidRPr="001C4B3B">
        <w:rPr>
          <w:strike/>
        </w:rPr>
        <w:t>shall</w:t>
      </w:r>
      <w:r w:rsidRPr="001C4B3B">
        <w:t xml:space="preserve"> </w:t>
      </w:r>
      <w:r w:rsidRPr="001C4B3B">
        <w:rPr>
          <w:u w:val="single"/>
        </w:rPr>
        <w:t>must</w:t>
      </w:r>
      <w:r w:rsidRPr="001C4B3B">
        <w:t xml:space="preserve"> be the resident member selected from that congressional district occupying Seat 6.  The two remaining members not determined to be the resident member from the sixth congressional district </w:t>
      </w:r>
      <w:r w:rsidRPr="001C4B3B">
        <w:rPr>
          <w:strike/>
        </w:rPr>
        <w:t>shall be</w:t>
      </w:r>
      <w:r w:rsidRPr="001C4B3B">
        <w:t xml:space="preserve"> </w:t>
      </w:r>
      <w:r w:rsidRPr="001C4B3B">
        <w:rPr>
          <w:u w:val="single"/>
        </w:rPr>
        <w:t>are</w:t>
      </w:r>
      <w:r w:rsidRPr="001C4B3B">
        <w:t xml:space="preserve"> considered at</w:t>
      </w:r>
      <w:r w:rsidRPr="001C4B3B">
        <w:noBreakHyphen/>
        <w:t xml:space="preserve">large members of the board occupying Seats 8 and 12, respectively.  The terms of each of these three members </w:t>
      </w:r>
      <w:r w:rsidRPr="001C4B3B">
        <w:rPr>
          <w:strike/>
        </w:rPr>
        <w:t>shall</w:t>
      </w:r>
      <w:r w:rsidRPr="001C4B3B">
        <w:t xml:space="preserve"> </w:t>
      </w:r>
      <w:r w:rsidRPr="001C4B3B">
        <w:rPr>
          <w:u w:val="single"/>
        </w:rPr>
        <w:t>are</w:t>
      </w:r>
      <w:r w:rsidRPr="001C4B3B">
        <w:t xml:space="preserve"> not </w:t>
      </w:r>
      <w:r w:rsidRPr="001C4B3B">
        <w:rPr>
          <w:strike/>
        </w:rPr>
        <w:t>be</w:t>
      </w:r>
      <w:r w:rsidRPr="001C4B3B">
        <w:t xml:space="preserve"> affected by the provisions of this paragraph. </w:t>
      </w:r>
    </w:p>
    <w:p w:rsidR="00DC530C" w:rsidRPr="001C4B3B" w:rsidRDefault="00DC530C" w:rsidP="00DC530C">
      <w:r w:rsidRPr="001C4B3B">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DC530C" w:rsidRPr="001C4B3B" w:rsidRDefault="00DC530C" w:rsidP="00DC530C">
      <w:r w:rsidRPr="001C4B3B">
        <w:t>Renumber sections to conform.</w:t>
      </w:r>
    </w:p>
    <w:p w:rsidR="00DC530C" w:rsidRDefault="00DC530C" w:rsidP="00DC530C">
      <w:r w:rsidRPr="001C4B3B">
        <w:t>Amend title to conform.</w:t>
      </w:r>
    </w:p>
    <w:p w:rsidR="00DC530C" w:rsidRDefault="00DC530C" w:rsidP="00DC530C"/>
    <w:p w:rsidR="00DC530C" w:rsidRDefault="00DC530C" w:rsidP="00DC530C">
      <w:r>
        <w:t>Rep. SKELTON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r>
        <w:t xml:space="preserve">Further proceedings were interrupted by expiration of time on the uncontested Calendar.  </w:t>
      </w:r>
    </w:p>
    <w:p w:rsidR="00DC530C" w:rsidRDefault="00DC530C" w:rsidP="00DC530C"/>
    <w:p w:rsidR="00DC530C" w:rsidRDefault="00DC530C" w:rsidP="00DC530C">
      <w:pPr>
        <w:keepNext/>
        <w:jc w:val="center"/>
        <w:rPr>
          <w:b/>
        </w:rPr>
      </w:pPr>
      <w:r w:rsidRPr="00DC530C">
        <w:rPr>
          <w:b/>
        </w:rPr>
        <w:t>H. 3815--DEBATE ADJOURNED ON MOTION TO RECONSIDER</w:t>
      </w:r>
    </w:p>
    <w:p w:rsidR="00DC530C" w:rsidRDefault="00DC530C" w:rsidP="00DC530C"/>
    <w:p w:rsidR="00DC530C" w:rsidRDefault="00DC530C" w:rsidP="00DC530C">
      <w:r>
        <w:t>Rep. HIOTT moved to adjourn debate on the motion to reconsider until Wednesday, April 21, 2010.</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HARRISON asked unanimous consent to recall H. 4856 from the Committee on Ways and Means.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FORRESTER asked unanimous consent to recall S. 812 from the Committee on Education and Public Works.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BALLENTINE asked unanimous consent to recall H. 4506 from the Committee on Ways and Means.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DUNCAN asked unanimous consent to recall S. 950 from the Committee on Agriculture, Natural Resources and Environmental Affairs.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CRAWFORD asked unanimous consent to recall H. 4323 from the Committee on Judiciary.</w:t>
      </w:r>
    </w:p>
    <w:p w:rsidR="00DC530C" w:rsidRDefault="00DC530C" w:rsidP="00DC530C">
      <w:r>
        <w:t>Rep. KENNEDY objected.</w:t>
      </w:r>
    </w:p>
    <w:p w:rsidR="00DC530C" w:rsidRDefault="00DC530C" w:rsidP="00DC530C"/>
    <w:p w:rsidR="00C11805" w:rsidRDefault="00DC530C" w:rsidP="00DC530C">
      <w:pPr>
        <w:keepNext/>
        <w:jc w:val="center"/>
        <w:rPr>
          <w:b/>
        </w:rPr>
      </w:pPr>
      <w:r w:rsidRPr="00DC530C">
        <w:rPr>
          <w:b/>
        </w:rPr>
        <w:t xml:space="preserve">H. 4838--RECALLED FROM COMMITTEE ON </w:t>
      </w:r>
    </w:p>
    <w:p w:rsidR="00DC530C" w:rsidRDefault="00DC530C" w:rsidP="00DC530C">
      <w:pPr>
        <w:keepNext/>
        <w:jc w:val="center"/>
        <w:rPr>
          <w:b/>
        </w:rPr>
      </w:pPr>
      <w:r w:rsidRPr="00DC530C">
        <w:rPr>
          <w:b/>
        </w:rPr>
        <w:t>WAYS AND MEANS</w:t>
      </w:r>
    </w:p>
    <w:p w:rsidR="00DC530C" w:rsidRDefault="00DC530C" w:rsidP="00DC530C">
      <w:r>
        <w:t xml:space="preserve">On motion of Rep. COOPER, with unanimous consent, the following </w:t>
      </w:r>
      <w:r w:rsidR="00F57F6E">
        <w:t>Joint Resolution</w:t>
      </w:r>
      <w:r>
        <w:t xml:space="preserve"> was ordered recalled from the Committee on Ways and Means:</w:t>
      </w:r>
    </w:p>
    <w:p w:rsidR="00DC530C" w:rsidRDefault="00DC530C" w:rsidP="00DC530C">
      <w:bookmarkStart w:id="74" w:name="include_clip_start_187"/>
      <w:bookmarkEnd w:id="74"/>
    </w:p>
    <w:p w:rsidR="00DC530C" w:rsidRDefault="00DC530C" w:rsidP="00DC530C">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DC530C" w:rsidRDefault="00DC530C" w:rsidP="00DC530C">
      <w:bookmarkStart w:id="75" w:name="include_clip_end_187"/>
      <w:bookmarkEnd w:id="75"/>
    </w:p>
    <w:p w:rsidR="00DC530C" w:rsidRDefault="00DC530C" w:rsidP="00DC530C">
      <w:pPr>
        <w:keepNext/>
        <w:jc w:val="center"/>
        <w:rPr>
          <w:b/>
        </w:rPr>
      </w:pPr>
      <w:r w:rsidRPr="00DC530C">
        <w:rPr>
          <w:b/>
        </w:rPr>
        <w:t>OBJECTION TO RECALL</w:t>
      </w:r>
    </w:p>
    <w:p w:rsidR="00DC530C" w:rsidRDefault="00DC530C" w:rsidP="00DC530C">
      <w:r>
        <w:t>Rep. COOPER asked unanimous consent to recall S. 391 from the Committee on Ways and Means.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HARRISON asked unanimous consent to recall S. 1172 from the Committee on Judiciary.</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CLEMMONS asked unanimous consent to recall H. 4808 from the Committee on Judiciary.</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HART asked unanimous consent to recall H. 4710 from the Committee on Rules.</w:t>
      </w:r>
    </w:p>
    <w:p w:rsidR="00DC530C" w:rsidRDefault="00DC530C" w:rsidP="00DC530C">
      <w:r>
        <w:t>Rep. WHITE objected.</w:t>
      </w:r>
    </w:p>
    <w:p w:rsidR="00DC530C" w:rsidRDefault="00DC530C" w:rsidP="00DC530C"/>
    <w:p w:rsidR="00DC530C" w:rsidRDefault="00DC530C" w:rsidP="00DC530C">
      <w:pPr>
        <w:keepNext/>
        <w:jc w:val="center"/>
        <w:rPr>
          <w:b/>
        </w:rPr>
      </w:pPr>
      <w:r w:rsidRPr="00DC530C">
        <w:rPr>
          <w:b/>
        </w:rPr>
        <w:t>RATIFICATION OF ACTS</w:t>
      </w:r>
    </w:p>
    <w:p w:rsidR="00DC530C" w:rsidRDefault="00DC530C" w:rsidP="00DC530C">
      <w:r>
        <w:t>At 1:30 p.m. the House attended in the Senate Chamber, where the following Acts and Joint Resolutions were duly ratified:</w:t>
      </w:r>
    </w:p>
    <w:p w:rsidR="00DC530C" w:rsidRDefault="00DC530C" w:rsidP="00DC530C"/>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bookmarkStart w:id="76" w:name="file_start198"/>
      <w:bookmarkEnd w:id="76"/>
      <w:r w:rsidRPr="00E80C5D">
        <w:tab/>
        <w:t>(R171, H. 3395)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AN ACT TO AMEND SECTION 11</w:t>
      </w:r>
      <w:r w:rsidRPr="00E80C5D">
        <w:noBreakHyphen/>
        <w:t>11</w:t>
      </w:r>
      <w:r w:rsidRPr="00E80C5D">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E80C5D">
        <w:noBreakHyphen/>
        <w:t>11</w:t>
      </w:r>
      <w:r w:rsidRPr="00E80C5D">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E80C5D">
        <w:noBreakHyphen/>
        <w:t>9</w:t>
      </w:r>
      <w:r w:rsidRPr="00E80C5D">
        <w:noBreakHyphen/>
        <w:t>890, RELATING TO THE DELINEATION OF FISCAL YEAR REVENUE ESTIMATES BY QUARTERS AND ACTIONS REQUIRED TO AVOID YEAR</w:t>
      </w:r>
      <w:r w:rsidRPr="00E80C5D">
        <w:noBreakHyphen/>
        <w:t>END DEFICITS, SO AS TO REVISE PROCEDURES REQUIRED TO REDUCE GENERAL FUND APPROPRIATIONS AND EXPENDITURES AND THE CRITERIA WHICH REQUIRES SUCH REDUCTIONS; TO AMEND SECTION 1</w:t>
      </w:r>
      <w:r w:rsidRPr="00E80C5D">
        <w:noBreakHyphen/>
        <w:t>11</w:t>
      </w:r>
      <w:r w:rsidRPr="00E80C5D">
        <w:noBreakHyphen/>
        <w:t>495, RELATING TO MONITORING REVENUES AND EXPENDITURES TO DETERMINE YEAR</w:t>
      </w:r>
      <w:r w:rsidRPr="00E80C5D">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E80C5D">
        <w:noBreakHyphen/>
        <w:t>11</w:t>
      </w:r>
      <w:r w:rsidRPr="00E80C5D">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(R172, H. 3396) --  Reps. Harrell, Thompson, Scott, Cooper, Erickson, Bingham, A.D. Young, Edge, J.R. Smith, G.R. Smith, Bedingfield, Whitmire, Hiott, D.C. Smith, Bannister, Brady, Cato, Chalk, Forrester, Gambrell, Hamilton, Horne, Long, Nanney, Parker, E.H. Pitts, Rice, Sottile, Stewart, Viers, White, Willis, Toole, Neilson, Bales, T.R. Young and Wylie: A JOINT RESOLUTION PROPOSING AN AMENDMENT TO SECTION 36, ARTICLE III OF THE CONSTITUTION OF SOUTH CAROLINA, 1895, RELATING TO THE GENERAL RESERVE FUND AND THE CAPITAL RESERVE FUND, SO AS TO INCREASE FROM THREE TO FIVE PERCENT IN INCREMENTS OF ONE</w:t>
      </w:r>
      <w:r w:rsidRPr="00E80C5D">
        <w:noBreakHyphen/>
        <w:t>HALF OF ONE PERCENT OVER FOUR FISCAL YEARS THE AMOUNT OF STATE GENERAL FUND REVENUE IN THE LATEST COMPLETED FISCAL YEAR REQUIRED TO BE HELD IN THE GENERAL RESERVE FUND AND THE MANNER THE FIVE PERCENT REQUIREMENT SHALL BE MAINTAINED; AND PROPOSING ANOTHER AMENDMENT TO SECTION 36, ARTICLE III OF THE CONSTITUTION OF THIS STATE, RELATING TO THE GENERAL RESERVE FUND AND THE CAPITAL RESERVE FUND, SO AS TO PROVIDE THAT MONIES IN THE CAPITAL RESERVE FUND IN ANY YEAR THE GENERAL RESERVE FUND DOES NOT HAVE THE REQUIRED PERCENTAGE OF GENERAL FUND REVENUE FIRST MUST BE USED TO FULLY REPLENISH THE APPLICABLE PERCENTAGE AMOUNT IN THE GENERAL RESERVE FUND BEFORE BEING USED FOR OTHER AUTHORIZED PURPOSES WHICH DOES NOT INCLUDE OFFSETTING MIDYEAR BUDGET REDUCTIONS.</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(R173, H. 4048) --  Reps. M.A. Pitts, Duncan and Willis: AN ACT TO AMEND SECTION 22</w:t>
      </w:r>
      <w:r w:rsidRPr="00E80C5D">
        <w:noBreakHyphen/>
        <w:t>2</w:t>
      </w:r>
      <w:r w:rsidRPr="00E80C5D">
        <w:noBreakHyphen/>
        <w:t>190, CODE OF LAWS OF SOUTH CAROLINA, 1976, RELATING TO THE COUNTY JURY AREA DESIGNATIONS FOR USE IN MAGISTRATES COURTS, SO AS TO REVISE THE JURY AREAS FOR LAURENS COUNTY TO PROVIDE FOR ONE JURY AREA COUNTYWIDE.</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(R174, H. 4514) --  Rep. Cooper: AN ACT TO AMEND SECTION 12</w:t>
      </w:r>
      <w:r w:rsidRPr="00E80C5D">
        <w:noBreakHyphen/>
        <w:t>44</w:t>
      </w:r>
      <w:r w:rsidRPr="00E80C5D">
        <w:noBreakHyphen/>
        <w:t>30, AS AMENDED, CODE OF LAWS OF SOUTH CAROLINA, 1976, RELATING TO THE FEE IN LIEU OF TAX SIMPLIFICATION ACT, SO AS TO REVISE THE DEFINITION OF “TERMINATION DATE”; AND TO AMEND SECTION 12</w:t>
      </w:r>
      <w:r w:rsidRPr="00E80C5D">
        <w:noBreakHyphen/>
        <w:t>6</w:t>
      </w:r>
      <w:r w:rsidRPr="00E80C5D">
        <w:noBreakHyphen/>
        <w:t>590, AS AMENDED, RELATING TO TREATMENT OF “S” CORPORATIONS FOR TAX PURPOSES, SO AS TO PROVIDE THAT A SPECIFIED AMOUNT OF INCOME TAXES PAID BY RESIDENT AND NONRESIDENT SHAREHOLDERS OF CERTAIN “S” CORPORATIONS ENGAGED IN MANUFACTURING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(R175, H. 4531) --  Agriculture, Natural Resources and Environmental Affairs Committee: A JOINT RESOLUTION TO APPROVE REGULATIONS OF THE DEPARTMENT OF HEALTH AND ENVIRONMENTAL CONTROL, RELATING TO AIR POLLUTION CONTROL REGULATIONS AND STANDARDS, DESIGNATED AS REGULATION DOCUMENT NUMBER 4070, PURSUANT TO THE PROVISIONS OF ARTICLE 1, CHAPTER 23, TITLE 1 OF THE 1976 CODE.</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(R176, H. 4692) --  Agriculture, Natural Resources and Environmental Affairs Committee: A JOINT RESOLUTION TO APPROVE REGULATIONS OF THE DEPARTMENT OF HEALTH AND ENVIRONMENTAL CONTROL, RELATING TO AIR POLLUTION CONTROL REGULATIONS AND STANDARDS; DEFINITIONS AND GENERAL REQUIREMENTS, DESIGNATED AS REGULATION DOCUMENT NUMBER 4085, PURSUANT TO THE PROVISIONS OF ARTICLE 1, CHAPTER 23, TITLE 1 OF THE 1976 CODE.</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(R177, H. 4693) --  Agriculture, Natural Resources and Environmental Affairs Committee: A JOINT RESOLUTION TO APPROVE REGULATIONS OF THE DEPARTMENT OF HEALTH AND ENVIRONMENTAL CONTROL, RELATING TO HAZARDOUS WASTE MANAGEMENT REGULATIONS, DESIGNATED AS REGULATION DOCUMENT NUMBER 4080, PURSUANT TO THE PROVISIONS OF ARTICLE 1, CHAPTER 23, TITLE 1 OF THE 1976 CODE.</w:t>
      </w:r>
    </w:p>
    <w:p w:rsidR="00DC530C" w:rsidRPr="00E80C5D"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C530C"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E80C5D">
        <w:tab/>
        <w:t>(R178, H. 4755) --  Reps. Miller and Anderson: AN ACT TO PROVIDE THAT THE SCHOOL DISTRICT OF GEORGETOWN COUNTY FOR FISCAL YEAR 2010</w:t>
      </w:r>
      <w:r w:rsidRPr="00E80C5D">
        <w:noBreakHyphen/>
        <w:t>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DC530C" w:rsidRDefault="00DC530C" w:rsidP="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C530C" w:rsidRDefault="00DC530C" w:rsidP="00DC530C">
      <w:r>
        <w:t>Rep. LIMEHOUSE moved that the House recede until 2:45 p.m., which was agreed to.</w:t>
      </w:r>
    </w:p>
    <w:p w:rsidR="00DC530C" w:rsidRDefault="00DC530C" w:rsidP="00DC530C"/>
    <w:p w:rsidR="00DC530C" w:rsidRDefault="00DC530C" w:rsidP="00DC530C">
      <w:pPr>
        <w:keepNext/>
        <w:jc w:val="center"/>
        <w:rPr>
          <w:b/>
        </w:rPr>
      </w:pPr>
      <w:r w:rsidRPr="00DC530C">
        <w:rPr>
          <w:b/>
        </w:rPr>
        <w:t>THE HOUSE RESUMES</w:t>
      </w:r>
    </w:p>
    <w:p w:rsidR="00DC530C" w:rsidRDefault="00DC530C" w:rsidP="00DC530C">
      <w:r>
        <w:t xml:space="preserve">At 2:45 p.m. the House resumed, Acting Speaker ALEXANDER in the Chair. </w:t>
      </w:r>
    </w:p>
    <w:p w:rsidR="00DC530C" w:rsidRDefault="00DC530C" w:rsidP="00DC530C"/>
    <w:p w:rsidR="00DC530C" w:rsidRDefault="00DC530C" w:rsidP="00DC530C">
      <w:pPr>
        <w:keepNext/>
        <w:jc w:val="center"/>
        <w:rPr>
          <w:b/>
        </w:rPr>
      </w:pPr>
      <w:r w:rsidRPr="00DC530C">
        <w:rPr>
          <w:b/>
        </w:rPr>
        <w:t>POINT OF QUORUM</w:t>
      </w:r>
    </w:p>
    <w:p w:rsidR="00DC530C" w:rsidRDefault="00DC530C" w:rsidP="00DC530C">
      <w:r>
        <w:t>The question of a quorum was raised.</w:t>
      </w:r>
    </w:p>
    <w:p w:rsidR="00DC530C" w:rsidRDefault="00DC530C" w:rsidP="00DC530C">
      <w:r>
        <w:t>A quorum was later present.</w:t>
      </w:r>
    </w:p>
    <w:p w:rsidR="00DC530C" w:rsidRDefault="00DC530C" w:rsidP="00DC530C"/>
    <w:p w:rsidR="00DC530C" w:rsidRDefault="00DC530C" w:rsidP="00DC530C">
      <w:pPr>
        <w:keepNext/>
        <w:jc w:val="center"/>
        <w:rPr>
          <w:b/>
        </w:rPr>
      </w:pPr>
      <w:r w:rsidRPr="00DC530C">
        <w:rPr>
          <w:b/>
        </w:rPr>
        <w:t>SPEAKER IN CHAIR</w:t>
      </w:r>
    </w:p>
    <w:p w:rsidR="00DC530C" w:rsidRDefault="00DC530C" w:rsidP="00DC530C"/>
    <w:p w:rsidR="00DC530C" w:rsidRDefault="00DC530C" w:rsidP="00DC530C">
      <w:pPr>
        <w:keepNext/>
        <w:jc w:val="center"/>
        <w:rPr>
          <w:b/>
        </w:rPr>
      </w:pPr>
      <w:r w:rsidRPr="00DC530C">
        <w:rPr>
          <w:b/>
        </w:rPr>
        <w:t>RECURRENCE TO THE MORNING HOUR</w:t>
      </w:r>
    </w:p>
    <w:p w:rsidR="00DC530C" w:rsidRDefault="00DC530C" w:rsidP="00DC530C">
      <w:r>
        <w:t>Rep. KIRSH moved that the House recur to the Morning Hour, which was agreed to.</w:t>
      </w:r>
    </w:p>
    <w:p w:rsidR="00DC530C" w:rsidRDefault="00DC530C" w:rsidP="00DC530C"/>
    <w:p w:rsidR="00DC530C" w:rsidRDefault="00DC530C" w:rsidP="00DC530C">
      <w:pPr>
        <w:keepNext/>
        <w:jc w:val="center"/>
        <w:rPr>
          <w:b/>
        </w:rPr>
      </w:pPr>
      <w:r w:rsidRPr="00DC530C">
        <w:rPr>
          <w:b/>
        </w:rPr>
        <w:t>MESSAGE FROM THE SENATE</w:t>
      </w:r>
    </w:p>
    <w:p w:rsidR="00DC530C" w:rsidRDefault="00DC530C" w:rsidP="00DC530C">
      <w:r>
        <w:t>The following was received:</w:t>
      </w:r>
    </w:p>
    <w:p w:rsidR="00DC530C" w:rsidRDefault="00DC530C" w:rsidP="00DC530C"/>
    <w:p w:rsidR="00DC530C" w:rsidRDefault="00DC530C" w:rsidP="00DC530C">
      <w:r>
        <w:t>Columbia, S.C., April 15</w:t>
      </w:r>
      <w:r w:rsidR="00C11805">
        <w:t>, 2010</w:t>
      </w:r>
      <w:r>
        <w:t xml:space="preserve"> </w:t>
      </w:r>
    </w:p>
    <w:p w:rsidR="00DC530C" w:rsidRDefault="00DC530C" w:rsidP="00DC530C">
      <w:r>
        <w:t>Mr. Speaker and Members of the House:</w:t>
      </w:r>
    </w:p>
    <w:p w:rsidR="00DC530C" w:rsidRDefault="00DC530C" w:rsidP="00DC530C">
      <w:r>
        <w:t xml:space="preserve">The Senate respectfully informs your Honorable Body that it has sustained  the Veto by the Governor on R. 137, S. 19 by a vote of 27 to 15: </w:t>
      </w:r>
    </w:p>
    <w:p w:rsidR="00DC530C" w:rsidRDefault="00DC530C" w:rsidP="00DC530C"/>
    <w:p w:rsidR="00DC530C" w:rsidRDefault="00DC530C" w:rsidP="00DC530C">
      <w:pPr>
        <w:keepNext/>
      </w:pPr>
      <w:r>
        <w:t xml:space="preserve">(R137) S. 19 -- Senator Fair: AN ACT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59-116-50,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59-116-60, RELATING TO CAMPUS POLICE VEHICLES AND RADIO SYSTEMS, SO AS TO SUBSTITUTE THE TERM "CAMPUS POLICE DEPARTMENT" FOR THE TERM "SAFETY AND SECURITY DEPARTMENT"; TO AMEND SECTION 59-116-80, RELATING TO IMPERSONATING A CAMPUS POLICE OFFICER, SO AS TO SUBSTITUTE THE TERM "CAMPUS SECURITY DEPARTMENT" FOR THE TERM "SAFETY AND SECURITY DEPARTMENT"; TO PROVIDE THAT THIS PROVISION APPLIES TO A PRIVATE COLLEGE OR UNIVERSITY, AND TO MAKE TECHNICAL CHANGES; TO AMEND SECTION 59-116-100, RELATING TO THE PROCESSING OF A PERSON ARRESTED BY A CAMPUS POLICE OFFICER, SO AS TO PROVIDE THAT THIS PROVISION ALSO APPLIES TO THE ARREST OF A PERSON BY A CAMPUS SECURITY OFFICER; TO AMEND SECTION 59-116-120, RELATING TO COLLEGES AND UNIVERSITIES EMPLOYING SECURITY PERSONNEL, SO AS TO PROVIDE THAT THIS PROVISION APPLIES TO PRIVATE COLLEGES AND UNIVERSITIES, AND TO MAKE TECHNICAL CHANGES; AND TO REPEAL SECTION 59-116-70 RELATING TO THE POSTING OF A BOND BY A CAMPUS POLICE OFFICER BEFORE THE ASSUMPTION OF THEIR DUTIES. </w:t>
      </w:r>
    </w:p>
    <w:p w:rsidR="00DC530C" w:rsidRDefault="00DC530C" w:rsidP="00DC530C">
      <w:r>
        <w:t xml:space="preserve"> </w:t>
      </w:r>
    </w:p>
    <w:p w:rsidR="00DC530C" w:rsidRDefault="00DC530C" w:rsidP="00CF100E">
      <w:pPr>
        <w:ind w:firstLine="0"/>
      </w:pPr>
      <w:r>
        <w:t>Very respectfully,</w:t>
      </w:r>
    </w:p>
    <w:p w:rsidR="00DC530C" w:rsidRDefault="00DC530C" w:rsidP="00CF100E">
      <w:pPr>
        <w:ind w:firstLine="0"/>
      </w:pPr>
      <w:r>
        <w:t xml:space="preserve">President  </w:t>
      </w:r>
    </w:p>
    <w:p w:rsidR="00DC530C" w:rsidRDefault="00CF100E" w:rsidP="00CF100E">
      <w:pPr>
        <w:ind w:firstLine="0"/>
      </w:pPr>
      <w:r>
        <w:t>Received as information.</w:t>
      </w:r>
    </w:p>
    <w:p w:rsidR="00CF100E" w:rsidRDefault="00CF100E" w:rsidP="00CF100E">
      <w:pPr>
        <w:ind w:firstLine="0"/>
      </w:pPr>
    </w:p>
    <w:p w:rsidR="00DC530C" w:rsidRDefault="00DC530C" w:rsidP="00DC530C">
      <w:pPr>
        <w:keepNext/>
        <w:jc w:val="center"/>
        <w:rPr>
          <w:b/>
        </w:rPr>
      </w:pPr>
      <w:r w:rsidRPr="00DC530C">
        <w:rPr>
          <w:b/>
        </w:rPr>
        <w:t>MESSAGE FROM THE SENATE</w:t>
      </w:r>
    </w:p>
    <w:p w:rsidR="00DC530C" w:rsidRDefault="00DC530C" w:rsidP="00DC530C">
      <w:r>
        <w:t>The following was received:</w:t>
      </w:r>
    </w:p>
    <w:p w:rsidR="00DC530C" w:rsidRDefault="00DC530C" w:rsidP="00DC530C"/>
    <w:p w:rsidR="00DC530C" w:rsidRDefault="00DC530C" w:rsidP="00DC530C">
      <w:r>
        <w:t>Columbia, S.C., April 15</w:t>
      </w:r>
      <w:r w:rsidR="00C11805">
        <w:t>, 2010</w:t>
      </w:r>
      <w:r>
        <w:t xml:space="preserve"> </w:t>
      </w:r>
    </w:p>
    <w:p w:rsidR="00DC530C" w:rsidRDefault="00DC530C" w:rsidP="00DC530C">
      <w:r>
        <w:t>Mr. Speaker and Members of the House:</w:t>
      </w:r>
    </w:p>
    <w:p w:rsidR="00DC530C" w:rsidRDefault="00DC530C" w:rsidP="00DC530C">
      <w:r>
        <w:t xml:space="preserve">The Senate respectfully informs your Honorable Body that it has reconsidered the vote whereby the </w:t>
      </w:r>
      <w:r w:rsidR="00C11805">
        <w:t>V</w:t>
      </w:r>
      <w:r>
        <w:t>eto by the Governor was sustained on R. 137, S. 19</w:t>
      </w:r>
      <w:r w:rsidR="00C11805">
        <w:t>,</w:t>
      </w:r>
      <w:r>
        <w:t xml:space="preserve"> and has sustained </w:t>
      </w:r>
      <w:r w:rsidR="00C11805">
        <w:t>t</w:t>
      </w:r>
      <w:r>
        <w:t>he Veto on R. 137, S. 19</w:t>
      </w:r>
      <w:r w:rsidR="00C11805">
        <w:t>,</w:t>
      </w:r>
      <w:r>
        <w:t xml:space="preserve"> by a vote of 13 to 26: </w:t>
      </w:r>
    </w:p>
    <w:p w:rsidR="00DC530C" w:rsidRDefault="00DC530C" w:rsidP="00DC530C"/>
    <w:p w:rsidR="00DC530C" w:rsidRDefault="00DC530C" w:rsidP="00DC530C">
      <w:pPr>
        <w:keepNext/>
      </w:pPr>
      <w:r>
        <w:t xml:space="preserve">(R137) S. 19 -- Senator Fair: AN ACT TO AMEND THE CODE OF LAWS OF SOUTH CAROLINA, 1976, BY ADDING SECTION 59-116-45 SO AS TO PROVIDE THAT EVERY POLICE/SECURITY DEPARTMENT SHALL IMPLEMENT POLICIES AND PROCEDURES TO GOVERN THEIR OPERATIONS; TO AMEND SECTIONS 59-116-10, 59-116-20, 59-116-30, 59-116-50, 59-116-60, 59-116-80, 59-116-100, AND 59-116-120, RELATING TO THE ESTABLISHMENT, POWERS, AND OPERATION OF CAMPUS SECURITY DEPARTMENTS, SO AS TO REVISE THE DEFINITION OF THE TERMS "CAMPUS" AND "CAMPUS POLICE OFFICER", AND TO DEFINE THE TERM "CAMPUS SECURITY OFFICER", TO PROVIDE THAT THESE PROVISIONS APPLY TO PRIVATE INSTITUTIONS, TO MAKE TECHNICAL CHANGES, TO REVISE THE JURISDICTIONAL BOUNDARY OF A CAMPUS SECURITY OFFICER, AND TO REVISE THE MARKINGS THAT MAY APPEAR ON A CAMPUS POLICE OFFICER'S VEHICLE AND TO PROVIDE FOR THE USE OF CAMPUS UNMARKED VEHICLES; TO AMEND SECTION 59-116-50, RELATING TO THE RANKS AND GRADES OF CAMPUS POLICE OFFICERS, SO AS TO DELETE THE TERM "PUBLIC SAFETY DIRECTOR" AND REPLACE IT WITH THE TERM "CHIEF LAW ENFORCEMENT EXECUTIVE", TO MAKE TECHNICAL CHANGES, AND TO PROVIDE THAT THIS PROVISION APPLIES TO PRIVATE INSTITUTIONS; TO AMEND SECTION 59-116-60, RELATING TO CAMPUS POLICE VEHICLES AND RADIO SYSTEMS, SO AS TO SUBSTITUTE THE TERM "CAMPUS POLICE DEPARTMENT" FOR THE TERM "SAFETY AND SECURITY DEPARTMENT"; TO AMEND SECTION 59-116-80, RELATING TO IMPERSONATING A CAMPUS POLICE OFFICER, SO AS TO SUBSTITUTE THE TERM "CAMPUS SECURITY DEPARTMENT" FOR THE TERM "SAFETY AND SECURITY DEPARTMENT"; TO PROVIDE THAT THIS PROVISION APPLIES TO A PRIVATE COLLEGE OR UNIVERSITY, AND TO MAKE TECHNICAL CHANGES; TO AMEND SECTION 59-116-100, RELATING TO THE PROCESSING OF A PERSON ARRESTED BY A CAMPUS POLICE OFFICER, SO AS TO PROVIDE THAT THIS PROVISION ALSO APPLIES TO THE ARREST OF A PERSON BY A CAMPUS SECURITY OFFICER; TO AMEND SECTION 59-116-120, RELATING TO COLLEGES AND UNIVERSITIES EMPLOYING SECURITY PERSONNEL, SO AS TO PROVIDE THAT THIS PROVISION APPLIES TO PRIVATE COLLEGES AND UNIVERSITIES, AND TO MAKE TECHNICAL CHANGES; AND TO REPEAL SECTION 59-116-70 RELATING TO THE POSTING OF A BOND BY A CAMPUS POLICE OFFICER BEFORE THE ASSUMPTION OF THEIR DUTIES. </w:t>
      </w:r>
    </w:p>
    <w:p w:rsidR="00DC530C" w:rsidRDefault="00DC530C" w:rsidP="00DC530C">
      <w:r>
        <w:t xml:space="preserve"> </w:t>
      </w:r>
    </w:p>
    <w:p w:rsidR="00DC530C" w:rsidRDefault="00DC530C" w:rsidP="00CF100E">
      <w:pPr>
        <w:ind w:firstLine="0"/>
      </w:pPr>
      <w:r>
        <w:t>Very respectfully,</w:t>
      </w:r>
    </w:p>
    <w:p w:rsidR="00DC530C" w:rsidRDefault="00DC530C" w:rsidP="00CF100E">
      <w:pPr>
        <w:ind w:firstLine="0"/>
      </w:pPr>
      <w:r>
        <w:t xml:space="preserve">President  </w:t>
      </w:r>
    </w:p>
    <w:p w:rsidR="00DC530C" w:rsidRDefault="00CF100E" w:rsidP="00CF100E">
      <w:pPr>
        <w:ind w:firstLine="0"/>
      </w:pPr>
      <w:r>
        <w:t>Received as information.</w:t>
      </w:r>
    </w:p>
    <w:p w:rsidR="00DC530C" w:rsidRDefault="00DC530C" w:rsidP="00DC530C">
      <w:pPr>
        <w:keepNext/>
        <w:jc w:val="center"/>
        <w:rPr>
          <w:b/>
        </w:rPr>
      </w:pPr>
      <w:r w:rsidRPr="00DC530C">
        <w:rPr>
          <w:b/>
        </w:rPr>
        <w:t>REPORTS OF STANDING COMMITTEES</w:t>
      </w:r>
    </w:p>
    <w:p w:rsidR="00DC530C" w:rsidRDefault="00DC530C" w:rsidP="00DC530C">
      <w:pPr>
        <w:keepNext/>
      </w:pPr>
      <w:r>
        <w:t>Rep. COOPER, from the Committee on Ways and Means, submitted a favorable report on:</w:t>
      </w:r>
    </w:p>
    <w:p w:rsidR="00DC530C" w:rsidRDefault="00DC530C" w:rsidP="00DC530C">
      <w:pPr>
        <w:keepNext/>
      </w:pPr>
      <w:bookmarkStart w:id="77" w:name="include_clip_start_212"/>
      <w:bookmarkEnd w:id="77"/>
    </w:p>
    <w:p w:rsidR="00DC530C" w:rsidRDefault="00DC530C" w:rsidP="00DC530C">
      <w:pPr>
        <w:keepNext/>
      </w:pPr>
      <w:r>
        <w:t>H. 4233 -- Rep. Harrison: A BILL TO AMEND SECTION 12-21-1010, CODE OF LAWS OF SOUTH CAROLINA, 1976, RELATING TO DEFINITIONS FOR PURPOSES OF THE BEER AND WINE LICENSE TAX, SO AS TO CONFORM THE DEFINITION OF "BEER" FOR PURPOSES OF THIS LICENSE TAX TO THE REVISED DEFINITION FOR "BEER" PROVIDED BY LAW FOR THE REGULATION OF BEER AND WINE SALES AND CONSUMPTION.</w:t>
      </w:r>
    </w:p>
    <w:p w:rsidR="00DC530C" w:rsidRDefault="00DC530C" w:rsidP="00DC530C">
      <w:bookmarkStart w:id="78" w:name="include_clip_end_212"/>
      <w:bookmarkEnd w:id="78"/>
      <w:r>
        <w:t>Ordered for consideration tomorrow.</w:t>
      </w:r>
    </w:p>
    <w:p w:rsidR="00DC530C" w:rsidRDefault="00DC530C" w:rsidP="00DC530C"/>
    <w:p w:rsidR="00DC530C" w:rsidRDefault="00DC530C" w:rsidP="00DC530C">
      <w:pPr>
        <w:keepNext/>
      </w:pPr>
      <w:r>
        <w:t>Rep. COOPER, from the Committee on Ways and Means, submitted a favorable report with amendments on:</w:t>
      </w:r>
    </w:p>
    <w:p w:rsidR="00DC530C" w:rsidRDefault="00DC530C" w:rsidP="00DC530C">
      <w:pPr>
        <w:keepNext/>
      </w:pPr>
      <w:bookmarkStart w:id="79" w:name="include_clip_start_214"/>
      <w:bookmarkEnd w:id="79"/>
    </w:p>
    <w:p w:rsidR="00DC530C" w:rsidRDefault="00DC530C" w:rsidP="00DC530C">
      <w:pPr>
        <w:keepNext/>
      </w:pPr>
      <w:r>
        <w:t>S. 391 -- Senators Ryberg, McConnell, Verdin, Bryant, Cleary, Campsen, Shoopman, Campbell, Rose, Davis, Bright, S. Martin and Sheheen: A BILL TO AMEND THE CODE OF LAWS OF SOUTH CAROLINA, 1976, BY ADDING SECTION 41-29-300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41-29-310 SO AS TO TRANSFER THE WORKFORCE INVESTMENT ACT PROGRAM FROM THE DEPARTMENT OF COMMERCE TO THE DEPARTMENT OF WORKFORCE; TO AMEND SECTION 1-30-10, AS AMENDED, RELATING TO DEPARTMENTS WITHIN THE EXECUTIVE BRANCH OF STATE GOVERNMENT, SO AS TO CREATE THE SOUTH CAROLINA DEPARTMENT OF WORKFORCE WITHIN THE EXECUTIVE BRANCH; TO AMEND SECTION 41-29-10, RELATING TO THE EMPLOYMENT SECURITY COMMISSION, SO AS TO PROVIDE THAT CERTAIN CHAPTERS WITHIN TITLE 41 MUST BE ADMINISTERED BY THE DEPARTMENT OF WORKFORCE AND TO DELETE REFERENCES TO THE EMPLOYMENT SECURITY COMMISSION; TO AMEND SECTION 41-29-20,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41-29-30,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8-17-370, AS AMENDED, RELATING TO EXEMPTIONS FROM THE STATE EMPLOYEE GRIEVANCE PROCESS, SO AS TO INCLUDE EMPLOYEES OF THE DEPARTMENT OF WORKFORCE AMONG THOSE EXEMPTED; TO AMEND SECTIONS 41-27-10, 41-27-30, 41-27-150, 41-27-160, 41-27-190, 41-27-210, AS AMENDED, 41-27-230, 41-27-235, AS AMENDED, 41-27-260, AS AMENDED, 41-27-360, 41-27-370, AS AMENDED, 41-27-380, 41-27-390, 41-27-510, 41-27-550, 41-27-560, 41-27-570, 41-27-580, 41-27-600, 41-27-610, 41-27-620, 41-27-630, 41-27-670, 41-29-40, 41-29-50, 41-29-60, 41-29-70, 41-29-80, 41-29-90, 41-29-100, 41-29-110, 41-29-120, AS AMENDED, 41-29-130, 41-29-140, 41-29-150, 41-29-170, AS AMENDED, 41-29-180, 41-29-190, 41-29-200, 41-29-210, 41-29-220, 41-29-230, 41-29-240, 41-29-250, 41-29-270, 41-29-280, 41-29-290, 41-33-10, 41-33-20, 41-33-30, 41-33-40, 41-33-45, 41-33-80, AS AMENDED, 41-33-90, 41-33-100, 41-33-110, 41-33-120, 41-33-130, 41-33-170, 41-33-180, 41-33-190,  41-33-200, 41-33-210, 41-33-430, 41-33-460, 41-33-470, 41-33-610, 41-33-710, 41-35-10, 41-35-30, 41-35-100, 41-35-110, AS AMENDED, 41-35-115, AS AMENDED, 41-35-120, AS AMENDED, 41-35-125, 41-35-126, 41-35-130, AS AMENDED, 41-35-140, 41-35-330, 41-35-340, 41-35-410, 41-35-420, AS AMENDED, 41-35-450, 41-35-610, 41-35-630, 41-35-640, AS AMENDED, 41-35-670, 41-35-680, AS AMENDED, 41-35-690, 41-35-700, 41-35-710, AS AMENDED, 41-35-720, 41-35-730, 41-35-740, 41-35-750, AS AMENDED, 41-37-20, 41-37-30, 41-39-30, 41-39-40, 41-41-20, AS AMENDED, 41-41-40, AS AMENDED, 41-41-50, 41-42-10, 41-42-20, 41-42-30, AND 41-42-40, ALL RELATING TO VARIOUS DEPARTMENT PROVISIONS, SO AS TO CONFORM THEM TO THE REPLACEMENT OF THE EMPLOYMENT SECURITY COMMISSION WITH THE DEPARTMENT OF WORKFORCE; AND TO REPEAL SECTION 41-29-260 RELATING TO THE ABILITY OF COMMISSIONERS OF THE EMPLOYMENT SECURITY COMMISSION TO FILE OPINIONS OR OFFICIAL MINUTES.</w:t>
      </w:r>
    </w:p>
    <w:p w:rsidR="00DC530C" w:rsidRDefault="00DC530C" w:rsidP="00DC530C">
      <w:bookmarkStart w:id="80" w:name="include_clip_end_214"/>
      <w:bookmarkEnd w:id="80"/>
      <w:r>
        <w:t>Ordered for consideration tomorrow.</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The following was introduced:</w:t>
      </w:r>
    </w:p>
    <w:p w:rsidR="00DC530C" w:rsidRDefault="00DC530C" w:rsidP="00DC530C">
      <w:pPr>
        <w:keepNext/>
      </w:pPr>
      <w:bookmarkStart w:id="81" w:name="include_clip_start_217"/>
      <w:bookmarkEnd w:id="81"/>
    </w:p>
    <w:p w:rsidR="00C11805" w:rsidRDefault="00DC530C" w:rsidP="00DC530C">
      <w:r>
        <w:t xml:space="preserve">H. 4871 -- Reps. Ballentine, Huggins, Agnew, Alexander, Allen, Allison, Anderson, Anthony, Bales,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DUTCH FORK MIDDLE SCHOOL BOYS BASKETBALL C-TEAM FOR ITS UNDEFEATED SEASON AND FOR CAPTURING THE 2010 PALMETTO ATHLETIC CONFERENCE CHAMPIONSHIP TITLE, </w:t>
      </w:r>
      <w:r w:rsidR="00C11805">
        <w:br/>
      </w:r>
    </w:p>
    <w:p w:rsidR="00DC530C" w:rsidRDefault="00C11805" w:rsidP="00C11805">
      <w:pPr>
        <w:ind w:firstLine="0"/>
      </w:pPr>
      <w:r>
        <w:br w:type="page"/>
      </w:r>
      <w:r w:rsidR="00DC530C">
        <w:t>AND TO HONOR THE TEAM'S EXCEPTIONAL PLAYERS, COACHES, AND STAFF.</w:t>
      </w:r>
    </w:p>
    <w:p w:rsidR="00DC530C" w:rsidRDefault="00DC530C" w:rsidP="00DC530C">
      <w:bookmarkStart w:id="82" w:name="include_clip_end_217"/>
      <w:bookmarkEnd w:id="82"/>
    </w:p>
    <w:p w:rsidR="00DC530C" w:rsidRDefault="00DC530C" w:rsidP="00DC530C">
      <w:r>
        <w:t>The Resolution was adopted.</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The following was introduced:</w:t>
      </w:r>
    </w:p>
    <w:p w:rsidR="00DC530C" w:rsidRDefault="00DC530C" w:rsidP="00DC530C">
      <w:pPr>
        <w:keepNext/>
      </w:pPr>
      <w:bookmarkStart w:id="83" w:name="include_clip_start_220"/>
      <w:bookmarkEnd w:id="83"/>
    </w:p>
    <w:p w:rsidR="00DC530C" w:rsidRDefault="00DC530C" w:rsidP="00DC530C">
      <w:r>
        <w:t>H. 4872 -- Reps. Jennings,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Harrell, Harrison, Hart, Harvin, Hayes, Hearn, Herbkersman, Hiott, Hodges, Horne, Hosey, Howard, Huggins, Hutto, Jefferson,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COMMEND THE HONORABLE GARY ALLEN QUICK, SR., OF MARLBORO COUNTY FOR HIS DEDICATED SERVICE AS MAYOR OF MCCOLL AND HIS COMMITMENT TO THE CITIZENS OF THAT TOWN.</w:t>
      </w:r>
    </w:p>
    <w:p w:rsidR="00DC530C" w:rsidRDefault="00DC530C" w:rsidP="00DC530C">
      <w:bookmarkStart w:id="84" w:name="include_clip_end_220"/>
      <w:bookmarkEnd w:id="84"/>
    </w:p>
    <w:p w:rsidR="00DC530C" w:rsidRDefault="00DC530C" w:rsidP="00DC530C">
      <w:r>
        <w:t>The Resolution was adopted.</w:t>
      </w:r>
    </w:p>
    <w:p w:rsidR="00DC530C" w:rsidRDefault="00DC530C" w:rsidP="00DC530C"/>
    <w:p w:rsidR="00DC530C" w:rsidRDefault="00C11805" w:rsidP="00DC530C">
      <w:pPr>
        <w:keepNext/>
        <w:jc w:val="center"/>
        <w:rPr>
          <w:b/>
        </w:rPr>
      </w:pPr>
      <w:r>
        <w:rPr>
          <w:b/>
        </w:rPr>
        <w:br w:type="page"/>
      </w:r>
      <w:r w:rsidR="00DC530C" w:rsidRPr="00DC530C">
        <w:rPr>
          <w:b/>
        </w:rPr>
        <w:t>CONCURRENT RESOLUTION</w:t>
      </w:r>
    </w:p>
    <w:p w:rsidR="00DC530C" w:rsidRDefault="00DC530C" w:rsidP="00DC530C">
      <w:r>
        <w:t xml:space="preserve">The following was taken up for immediate consideration: </w:t>
      </w:r>
    </w:p>
    <w:p w:rsidR="00DC530C" w:rsidRDefault="00DC530C" w:rsidP="00DC530C">
      <w:bookmarkStart w:id="85" w:name="include_clip_start_223"/>
      <w:bookmarkEnd w:id="85"/>
    </w:p>
    <w:p w:rsidR="00DC530C" w:rsidRDefault="00DC530C" w:rsidP="00DC530C">
      <w:r>
        <w:t>S. 1374 -- Senator Lourie: A CONCURRENT RESOLUTION TO DESIGNATE MAY 2010 AS "CHILDHOOD STROKE AWARENESS MONTH" IN SOUTH CAROLINA.</w:t>
      </w:r>
    </w:p>
    <w:p w:rsidR="00C11805" w:rsidRDefault="00C11805" w:rsidP="00DC530C">
      <w:bookmarkStart w:id="86" w:name="include_clip_end_223"/>
      <w:bookmarkEnd w:id="86"/>
    </w:p>
    <w:p w:rsidR="00DC530C" w:rsidRDefault="00DC530C" w:rsidP="00DC530C">
      <w:r>
        <w:t>The Concurrent Resolution was agreed to and ordered returned to the Senate with concurrence.</w:t>
      </w:r>
    </w:p>
    <w:p w:rsidR="00DC530C" w:rsidRDefault="00DC530C" w:rsidP="00DC530C"/>
    <w:p w:rsidR="00DC530C" w:rsidRDefault="00DC530C" w:rsidP="00DC530C">
      <w:pPr>
        <w:keepNext/>
        <w:jc w:val="center"/>
        <w:rPr>
          <w:b/>
        </w:rPr>
      </w:pPr>
      <w:r w:rsidRPr="00DC530C">
        <w:rPr>
          <w:b/>
        </w:rPr>
        <w:t xml:space="preserve">INTRODUCTION OF BILLS  </w:t>
      </w:r>
    </w:p>
    <w:p w:rsidR="00DC530C" w:rsidRDefault="00DC530C" w:rsidP="00DC530C">
      <w:r>
        <w:t>The following Bills and Joint Resolutions were introduced, read the first time, and referred to appropriate committees:</w:t>
      </w:r>
    </w:p>
    <w:p w:rsidR="00DC530C" w:rsidRDefault="00DC530C" w:rsidP="00DC530C"/>
    <w:p w:rsidR="00DC530C" w:rsidRDefault="00DC530C" w:rsidP="00DC530C">
      <w:pPr>
        <w:keepNext/>
      </w:pPr>
      <w:bookmarkStart w:id="87" w:name="include_clip_start_227"/>
      <w:bookmarkEnd w:id="87"/>
      <w:r>
        <w:t>S. 418 -- Senator L. Martin: A BILL TO AMEND SECTION 7-17-220 OF THE 1976 CODE, RELATING TO MEETINGS OF THE BOARD OF STATE CANVASSERS, TO PROVIDE THAT A MEETING MAY BE CONVENED BY TELEPHONE OR ELECTRONIC COMMUNICATION INSTEAD OF IN PERSON AT THE OFFICE OF THE STATE ELECTION COMMISSION; AND TO AMEND SECTION 7-17-510, RELATING TO THE CONVENING OF THE COUNTY COMMISSIONERS OF ELECTION AS COUNTY BOARDS OF CANVASSERS, TO PROVIDE THAT ANY REQUIRED MEETINGS MAY BE CONVENED BY TELEPHONE OR ELECTRONIC COMMUNICATION.</w:t>
      </w:r>
    </w:p>
    <w:p w:rsidR="00DC530C" w:rsidRDefault="00DC530C" w:rsidP="00DC530C">
      <w:bookmarkStart w:id="88" w:name="include_clip_end_227"/>
      <w:bookmarkEnd w:id="88"/>
      <w:r>
        <w:t>Referred to Committee on Judiciary</w:t>
      </w:r>
    </w:p>
    <w:p w:rsidR="00DC530C" w:rsidRDefault="00DC530C" w:rsidP="00DC530C"/>
    <w:p w:rsidR="00DC530C" w:rsidRDefault="00DC530C" w:rsidP="00DC530C">
      <w:pPr>
        <w:keepNext/>
      </w:pPr>
      <w:bookmarkStart w:id="89" w:name="include_clip_start_229"/>
      <w:bookmarkEnd w:id="89"/>
      <w:r>
        <w:t>S. 1030 -- Senators Hayes, Mulvaney, Coleman, Verdin, S. Martin, Bryant, O'Dell, Davis, Campsen and Pinckney: A BILL TO AMEND THE CODE OF LAWS OF SOUTH CAROLINA, 1976, BY ADDING SECTION 1-1-714 SO AS TO DESIGNATE THE MARSH TACKY AS THE OFFICIAL STATE HERITAGE HORSE OF SOUTH CAROLINA.</w:t>
      </w:r>
    </w:p>
    <w:p w:rsidR="00DC530C" w:rsidRDefault="00DC530C" w:rsidP="00DC530C">
      <w:bookmarkStart w:id="90" w:name="include_clip_end_229"/>
      <w:bookmarkEnd w:id="90"/>
      <w:r>
        <w:t>Referred to Committee on Invitations and Memorial Resolutions</w:t>
      </w:r>
    </w:p>
    <w:p w:rsidR="00DC530C" w:rsidRDefault="00DC530C" w:rsidP="00DC530C"/>
    <w:p w:rsidR="00DC530C" w:rsidRDefault="00DC530C" w:rsidP="00DC530C">
      <w:pPr>
        <w:keepNext/>
      </w:pPr>
      <w:bookmarkStart w:id="91" w:name="include_clip_start_231"/>
      <w:bookmarkEnd w:id="91"/>
      <w:r>
        <w:t>S. 1097 -- Senators Alexander, L. Martin, Sheheen, O'Dell, Land, Mulvaney and Malloy: A BILL TO AMEND THE CODE OF LAWS OF SOUTH CAROLINA, 1976, BY ADDING SECTION 41-21-110 TO CHAPTER 21, TITLE 41 SO AS TO ENACT THE "FUTURE VOLUNTEER FIREFIGHTERS ACT OF SOUTH CAROLINA" AND TO ESTABLISH THE JUNIOR FIREFIGHTERS PROGRAM.</w:t>
      </w:r>
    </w:p>
    <w:p w:rsidR="00DC530C" w:rsidRDefault="00DC530C" w:rsidP="00DC530C">
      <w:bookmarkStart w:id="92" w:name="include_clip_end_231"/>
      <w:bookmarkEnd w:id="92"/>
      <w:r>
        <w:t>Referred to Committee on Labor, Commerce and Industry</w:t>
      </w:r>
    </w:p>
    <w:p w:rsidR="00DC530C" w:rsidRDefault="00DC530C" w:rsidP="00DC530C"/>
    <w:p w:rsidR="00DC530C" w:rsidRDefault="00DC530C" w:rsidP="00DC530C">
      <w:pPr>
        <w:keepNext/>
      </w:pPr>
      <w:bookmarkStart w:id="93" w:name="include_clip_start_233"/>
      <w:bookmarkEnd w:id="93"/>
      <w:r>
        <w:t>S. 1120 -- Senators Lourie, Pinckney, Williams, Leventis, Anderson, Land and Sheheen: A BILL TO AMEND THE CODE OF LAWS OF SOUTH CAROLINA, 1976, BY ADDING SECTION 16-3-1360 SO AS TO PROHIBIT HEALTH CARE PROVIDERS FROM ENGAGING IN DEBT COLLECTION ACTIVITIES RELATING TO MEDICAL TREATMENT RECEIVED IN CONNECTION WITH A CLAIM FOR COMPENSATION OF A VICTIM OF CRIME UNTIL AN AWARD IS MADE OR A CLAIM IS DENIED AND TO STAY THE STATUTE OF LIMITATIONS FOR THE COLLECTION OF THIS DEBT UNDER CERTAIN CIRCUMSTANCES.</w:t>
      </w:r>
    </w:p>
    <w:p w:rsidR="00DC530C" w:rsidRDefault="00DC530C" w:rsidP="00DC530C">
      <w:bookmarkStart w:id="94" w:name="include_clip_end_233"/>
      <w:bookmarkEnd w:id="94"/>
      <w:r>
        <w:t>Referred to Committee on Judiciary</w:t>
      </w:r>
    </w:p>
    <w:p w:rsidR="00DC530C" w:rsidRDefault="00DC530C" w:rsidP="00DC530C"/>
    <w:p w:rsidR="00DC530C" w:rsidRDefault="00DC530C" w:rsidP="00DC530C">
      <w:pPr>
        <w:keepNext/>
      </w:pPr>
      <w:bookmarkStart w:id="95" w:name="include_clip_start_235"/>
      <w:bookmarkEnd w:id="95"/>
      <w:r>
        <w:t>S. 1164 -- Senator Rose: A BILL TO AMEND SECTION 12-43-220 OF THE SOUTH CAROLINA CODE OF LAWS, 1976, AS AMENDED, RELATING TO CLASSIFICATIONS FOR ASSESSMENT RATIOS, SO AS TO PROVIDE THAT THE LEGAL RESIDENCE AND NOT MORE THAN FIVE CONTIGUOUS ACRES THERETO LOCATED ON THE HEIRS' PROPERTY ALSO QUALIFIES FOR THE FOUR PERCENT ASSESSMENT PROVIDED BY THIS SUBSECTION AS LONG AS THE LEGAL RESIDENCE IS OWNED AND OCCUPIED BY ONE OR MORE OF THE COLLECTIVE OWNERS OF THE HEIRS' PROPERTY.</w:t>
      </w:r>
    </w:p>
    <w:p w:rsidR="00DC530C" w:rsidRDefault="00DC530C" w:rsidP="00DC530C">
      <w:bookmarkStart w:id="96" w:name="include_clip_end_235"/>
      <w:bookmarkEnd w:id="96"/>
      <w:r>
        <w:t>Referred to Committee on Ways and Means</w:t>
      </w:r>
    </w:p>
    <w:p w:rsidR="00DC530C" w:rsidRDefault="00DC530C" w:rsidP="00DC530C"/>
    <w:p w:rsidR="00DC530C" w:rsidRDefault="00DC530C" w:rsidP="00DC530C">
      <w:pPr>
        <w:keepNext/>
      </w:pPr>
      <w:bookmarkStart w:id="97" w:name="include_clip_start_237"/>
      <w:bookmarkEnd w:id="97"/>
      <w:r>
        <w:t>S. 1339 -- Senators Peeler and Reese: A BILL TO AMEND TITLE 11 OF THE 1976 CODE, RELATING TO PUBLIC FINANCE, BY ADDING CHAPTER 55 TO ESTABLISH THE "I-85 CHEROKEE-SPARTANBURG CORRIDOR AUTHORITY ACT" AND TO PROVIDE FOR THE COMPOSITION, DUTIES, AND POWERS OF THE AUTHORITY.</w:t>
      </w:r>
    </w:p>
    <w:p w:rsidR="00DC530C" w:rsidRDefault="00DC530C" w:rsidP="00DC530C">
      <w:bookmarkStart w:id="98" w:name="include_clip_end_237"/>
      <w:bookmarkEnd w:id="98"/>
      <w:r>
        <w:t>Referred to Committee on Education and Public Works</w:t>
      </w:r>
    </w:p>
    <w:p w:rsidR="00DC530C" w:rsidRDefault="00DC530C" w:rsidP="00DC530C"/>
    <w:p w:rsidR="00DC530C" w:rsidRDefault="00DC530C" w:rsidP="00DC530C">
      <w:pPr>
        <w:keepNext/>
      </w:pPr>
      <w:bookmarkStart w:id="99" w:name="include_clip_start_239"/>
      <w:bookmarkEnd w:id="99"/>
      <w:r>
        <w:t>S. 1351 -- Senators Grooms, Campbell and Campsen: A BILL TO AMEND SECTION 7-7-120, AS AMENDED, CODE OF LAWS OF SOUTH CAROLINA, 1976, RELATING TO THE DESIGNATION OF VOTING PRECINCTS IN BERKELEY COUNTY, SO AS TO CREATE NEW PRECINCTS, REDESIGNATE AND RENAME CERTAIN PRECINCTS, AND CHANGE THE MAP DESIGNATION ON WHICH THE LINES OF THOSE PRECINCTS ARE DELINEATED.</w:t>
      </w:r>
    </w:p>
    <w:p w:rsidR="00DC530C" w:rsidRDefault="00DC530C" w:rsidP="00DC530C">
      <w:bookmarkStart w:id="100" w:name="include_clip_end_239"/>
      <w:bookmarkEnd w:id="100"/>
      <w:r>
        <w:t>On motion of Rep. DANING, with unanimous consent, the Joint Resolution was ordered placed on the Calendar without reference.</w:t>
      </w:r>
    </w:p>
    <w:p w:rsidR="00DC530C" w:rsidRDefault="00DC530C" w:rsidP="00DC530C"/>
    <w:p w:rsidR="00DC530C" w:rsidRDefault="00DC530C" w:rsidP="00DC530C">
      <w:pPr>
        <w:keepNext/>
      </w:pPr>
      <w:bookmarkStart w:id="101" w:name="include_clip_start_241"/>
      <w:bookmarkEnd w:id="101"/>
      <w:r>
        <w:t>S. 1355 -- Judiciary Committee: A JOINT RESOLUTION TO APPROVE AMENDMENTS TO THE RULES OF PROCEDURE OF THE ADMINISTRATIVE LAW COURT, PURSUANT TO THE PROVISIONS OF ARTICLE V OF THE SOUTH CAROLINA CONSTITUTION AND ARTICLE 5, CHAPTER 23, TITLE 1 OF THE 1976 CODE.</w:t>
      </w:r>
    </w:p>
    <w:p w:rsidR="00DC530C" w:rsidRDefault="00DC530C" w:rsidP="00DC530C">
      <w:bookmarkStart w:id="102" w:name="include_clip_end_241"/>
      <w:bookmarkEnd w:id="102"/>
      <w:r>
        <w:t>Referred to Committee on Judiciary</w:t>
      </w:r>
    </w:p>
    <w:p w:rsidR="00DC530C" w:rsidRDefault="00DC530C" w:rsidP="00DC530C"/>
    <w:p w:rsidR="00DC530C" w:rsidRDefault="00DC530C" w:rsidP="00DC530C">
      <w:pPr>
        <w:keepNext/>
      </w:pPr>
      <w:bookmarkStart w:id="103" w:name="include_clip_start_243"/>
      <w:bookmarkEnd w:id="103"/>
      <w:r>
        <w:t>S. 1356 -- Education Committee: A JOINT RESOLUTION TO APPROVE REGULATIONS OF THE STATE BOARD OF EDUCATION, RELATING TO SOUTH CAROLINA VIRTUAL SCHOOL PROGRAM, DESIGNATED AS REGULATION DOCUMENT NUMBER 4116, PURSUANT TO THE PROVISIONS OF ARTICLE 1, CHAPTER 23, TITLE 1 OF THE 1976 CODE.</w:t>
      </w:r>
    </w:p>
    <w:p w:rsidR="00DC530C" w:rsidRDefault="00DC530C" w:rsidP="00DC530C">
      <w:bookmarkStart w:id="104" w:name="include_clip_end_243"/>
      <w:bookmarkEnd w:id="104"/>
      <w:r>
        <w:t>Referred to Committee on Education and Public Works</w:t>
      </w:r>
    </w:p>
    <w:p w:rsidR="00DC530C" w:rsidRDefault="00DC530C" w:rsidP="00DC530C"/>
    <w:p w:rsidR="00DC530C" w:rsidRDefault="00DC530C" w:rsidP="00DC530C">
      <w:pPr>
        <w:keepNext/>
        <w:jc w:val="center"/>
        <w:rPr>
          <w:b/>
        </w:rPr>
      </w:pPr>
      <w:r w:rsidRPr="00DC530C">
        <w:rPr>
          <w:b/>
        </w:rPr>
        <w:t>S. 382--DEBATE ADJOURNED</w:t>
      </w:r>
    </w:p>
    <w:p w:rsidR="00DC530C" w:rsidRDefault="00DC530C" w:rsidP="00DC530C">
      <w:pPr>
        <w:keepNext/>
      </w:pPr>
      <w:r>
        <w:t xml:space="preserve">Rep. BANNISTER moved to adjourn debate upon the following Bill until Wednesday, April 21, which was adopted:  </w:t>
      </w:r>
    </w:p>
    <w:p w:rsidR="00DC530C" w:rsidRDefault="00DC530C" w:rsidP="00DC530C">
      <w:pPr>
        <w:keepNext/>
      </w:pPr>
      <w:bookmarkStart w:id="105" w:name="include_clip_start_246"/>
      <w:bookmarkEnd w:id="105"/>
    </w:p>
    <w:p w:rsidR="00DC530C" w:rsidRDefault="00DC530C" w:rsidP="00DC530C">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DC530C" w:rsidRDefault="00DC530C" w:rsidP="00DC530C">
      <w:bookmarkStart w:id="106" w:name="include_clip_end_246"/>
      <w:bookmarkEnd w:id="106"/>
    </w:p>
    <w:p w:rsidR="00DC530C" w:rsidRDefault="00DC530C" w:rsidP="00DC530C">
      <w:pPr>
        <w:keepNext/>
        <w:jc w:val="center"/>
        <w:rPr>
          <w:b/>
        </w:rPr>
      </w:pPr>
      <w:r w:rsidRPr="00DC530C">
        <w:rPr>
          <w:b/>
        </w:rPr>
        <w:t>S. 372--DEBATE ADJOURNED</w:t>
      </w:r>
    </w:p>
    <w:p w:rsidR="00DC530C" w:rsidRDefault="00DC530C" w:rsidP="00DC530C">
      <w:pPr>
        <w:keepNext/>
      </w:pPr>
      <w:r>
        <w:t xml:space="preserve">Rep. BANNISTER moved to adjourn debate upon the following Bill until Wednesday, April 21, which was adopted:  </w:t>
      </w:r>
    </w:p>
    <w:p w:rsidR="00DC530C" w:rsidRDefault="00DC530C" w:rsidP="00DC530C">
      <w:pPr>
        <w:keepNext/>
      </w:pPr>
      <w:bookmarkStart w:id="107" w:name="include_clip_start_248"/>
      <w:bookmarkEnd w:id="107"/>
    </w:p>
    <w:p w:rsidR="00DC530C" w:rsidRDefault="00DC530C" w:rsidP="00DC530C">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DC530C" w:rsidRDefault="00DC530C" w:rsidP="00DC530C">
      <w:bookmarkStart w:id="108" w:name="include_clip_end_248"/>
      <w:bookmarkEnd w:id="108"/>
    </w:p>
    <w:p w:rsidR="00DC530C" w:rsidRDefault="00DC530C" w:rsidP="00DC530C">
      <w:pPr>
        <w:keepNext/>
        <w:jc w:val="center"/>
        <w:rPr>
          <w:b/>
        </w:rPr>
      </w:pPr>
      <w:r w:rsidRPr="00DC530C">
        <w:rPr>
          <w:b/>
        </w:rPr>
        <w:t>H. 3924--DEBATE ADJOURNED</w:t>
      </w:r>
    </w:p>
    <w:p w:rsidR="00DC530C" w:rsidRDefault="00DC530C" w:rsidP="00DC530C">
      <w:pPr>
        <w:keepNext/>
      </w:pPr>
      <w:r>
        <w:t xml:space="preserve">Rep. HARRISON moved to adjourn debate upon the following Bill until Wednesday, April 21, which was adopted:  </w:t>
      </w:r>
    </w:p>
    <w:p w:rsidR="00DC530C" w:rsidRDefault="00DC530C" w:rsidP="00DC530C">
      <w:pPr>
        <w:keepNext/>
      </w:pPr>
      <w:bookmarkStart w:id="109" w:name="include_clip_start_250"/>
      <w:bookmarkEnd w:id="109"/>
    </w:p>
    <w:p w:rsidR="00DC530C" w:rsidRDefault="00DC530C" w:rsidP="00DC530C">
      <w:r>
        <w:t>H. 3924 -- Reps. Harrison, Miller, Harrell, Clemmons and Weeks: A BILL TO AMEND SECTION 48-34-40, CODE OF LAWS OF SOUTH CAROLINA, 1976, RELATING TO THE REQUIREMENTS FOR CONDUCTING A PRESCRIBED FIRE, SO AS TO REFERENCE OTHER SPECIFIC STATUTORY AND REGULATORY REQUIREMENTS; AND TO AMEND SECTION 48-34-50, RELATING TO LIABILITY FOR DAMAGES CAUSED BY A PRESCRIBED FIRE, SO AS TO PROVIDE THAT NO PROPERTY OWNER, LESSEE, AGENT, OR EMPLOYEE MAY BE HELD LIABLE FOR DAMAGES CAUSED BY THE RESULTING SMOKE OF A PRESCRIBED FIRE UNLESS GROSS NEGLIGENCE IS PROVEN AND TO DEFINE GROSS NEGLIGENCE.</w:t>
      </w:r>
    </w:p>
    <w:p w:rsidR="00DC530C" w:rsidRDefault="00DC530C" w:rsidP="00DC530C">
      <w:bookmarkStart w:id="110" w:name="include_clip_end_250"/>
      <w:bookmarkEnd w:id="110"/>
    </w:p>
    <w:p w:rsidR="00DC530C" w:rsidRDefault="00DC530C" w:rsidP="00DC530C">
      <w:pPr>
        <w:keepNext/>
        <w:jc w:val="center"/>
        <w:rPr>
          <w:b/>
        </w:rPr>
      </w:pPr>
      <w:r w:rsidRPr="00DC530C">
        <w:rPr>
          <w:b/>
        </w:rPr>
        <w:t>H. 4663--REQUESTS FOR DEBATE</w:t>
      </w:r>
    </w:p>
    <w:p w:rsidR="00DC530C" w:rsidRDefault="00DC530C" w:rsidP="00DC530C">
      <w:pPr>
        <w:keepNext/>
      </w:pPr>
      <w:r>
        <w:t>The following Bill was taken up:</w:t>
      </w:r>
    </w:p>
    <w:p w:rsidR="00DC530C" w:rsidRDefault="00DC530C" w:rsidP="00DC530C">
      <w:pPr>
        <w:keepNext/>
      </w:pPr>
      <w:bookmarkStart w:id="111" w:name="include_clip_start_252"/>
      <w:bookmarkEnd w:id="111"/>
    </w:p>
    <w:p w:rsidR="00DC530C" w:rsidRDefault="00DC530C" w:rsidP="00DC530C">
      <w:r>
        <w:t>H. 4663 -- Reps. Sandifer, Bales, Cobb-Hunter, Cato, McEachern, Hamilton, Loftis, G. R. Smith, Wylie, Stringer, Willis, Clemmons, Barfield, Ballentine, Whitmire, White, Toole, Huggins, Pinson, Gunn, Norman, Millwood, Simrill, Delleney, Owens, Bannister, Rice, Erickson, D. C. Moss, Stewart, Mitchell, Bowen, J. E. Smith, Dillard, Herbkersman, Chalk, Haley, Viers, Anderson, T. R. Young and Nanney: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DC530C" w:rsidRDefault="00DC530C" w:rsidP="00DC530C">
      <w:bookmarkStart w:id="112" w:name="include_clip_end_252"/>
      <w:bookmarkStart w:id="113" w:name="file_start253"/>
      <w:bookmarkEnd w:id="112"/>
      <w:bookmarkEnd w:id="113"/>
    </w:p>
    <w:p w:rsidR="00DC530C" w:rsidRPr="00C9636A" w:rsidRDefault="00DC530C" w:rsidP="00DC530C">
      <w:r w:rsidRPr="00C9636A">
        <w:t>The Labor, Commerce and Industry Committee proposed the following Amendment No. 1 (COUNCIL\AGM\19961AB10)</w:t>
      </w:r>
      <w:r w:rsidR="00C11805">
        <w:t>:</w:t>
      </w:r>
      <w:r w:rsidRPr="00C9636A">
        <w:t xml:space="preserve"> </w:t>
      </w:r>
    </w:p>
    <w:p w:rsidR="00DC530C" w:rsidRPr="00C9636A" w:rsidRDefault="00DC530C" w:rsidP="00DC530C">
      <w:r w:rsidRPr="00C9636A">
        <w:t>Amend the bill, as and if amended, by striking Section 6</w:t>
      </w:r>
      <w:r w:rsidRPr="00C9636A">
        <w:noBreakHyphen/>
        <w:t>9</w:t>
      </w:r>
      <w:r w:rsidRPr="00C9636A">
        <w:noBreakHyphen/>
        <w:t>55(C) and (D) in their entirety, as contained in SECTION 1, page 2, lines 1</w:t>
      </w:r>
      <w:r w:rsidRPr="00C9636A">
        <w:noBreakHyphen/>
        <w:t>6, and inserting:</w:t>
      </w:r>
    </w:p>
    <w:p w:rsidR="00DC530C" w:rsidRPr="00C9636A" w:rsidRDefault="00CF100E" w:rsidP="00DC530C">
      <w:pPr>
        <w:rPr>
          <w:u w:color="000000" w:themeColor="text1"/>
        </w:rPr>
      </w:pPr>
      <w:r>
        <w:rPr>
          <w:u w:color="000000" w:themeColor="text1"/>
        </w:rPr>
        <w:tab/>
        <w:t>/</w:t>
      </w:r>
      <w:r w:rsidR="00DC530C" w:rsidRPr="00C9636A">
        <w:rPr>
          <w:u w:color="000000" w:themeColor="text1"/>
        </w:rPr>
        <w:t>(C)</w:t>
      </w:r>
      <w:r>
        <w:rPr>
          <w:u w:color="000000" w:themeColor="text1"/>
        </w:rPr>
        <w:t xml:space="preserve">  </w:t>
      </w:r>
      <w:r w:rsidR="00DC530C" w:rsidRPr="00C9636A">
        <w:rPr>
          <w:u w:color="000000" w:themeColor="text1"/>
        </w:rPr>
        <w:t>A residential builder or general contractor of a one</w:t>
      </w:r>
      <w:r w:rsidR="00DC530C" w:rsidRPr="00C9636A">
        <w:rPr>
          <w:u w:color="000000" w:themeColor="text1"/>
        </w:rPr>
        <w:noBreakHyphen/>
        <w:t>family or two</w:t>
      </w:r>
      <w:r w:rsidR="00DC530C" w:rsidRPr="00C9636A">
        <w:rPr>
          <w:u w:color="000000" w:themeColor="text1"/>
        </w:rPr>
        <w:noBreakHyphen/>
        <w:t>family dwelling in a jurisdiction in which an automatic fire sprinkler system is required by the International Residential Code must inform the prospective homeowner that automatic fire sprinkler systems are available, offer the prospective homeowner the option of installing an approved automatic fire sprinkler system in accordance with the International Residential Code, and provide the prospective homeowner with an estimate of the total cost of installing a system.</w:t>
      </w:r>
    </w:p>
    <w:p w:rsidR="00DC530C" w:rsidRPr="00C9636A" w:rsidRDefault="00DC530C" w:rsidP="00DC530C">
      <w:r w:rsidRPr="00C9636A">
        <w:rPr>
          <w:u w:color="000000" w:themeColor="text1"/>
        </w:rPr>
        <w:tab/>
        <w:t>(D)</w:t>
      </w:r>
      <w:r w:rsidRPr="00C9636A">
        <w:rPr>
          <w:u w:color="000000" w:themeColor="text1"/>
        </w:rPr>
        <w:tab/>
        <w:t xml:space="preserve">If a builder constructs a home in anticipation of selling it to an unknown homebuyer, the builder shall notify a prospective homebuyer if an approved automatic fire sprinkler in accordance with the International Residential Code is not installed in the home. / </w:t>
      </w:r>
    </w:p>
    <w:p w:rsidR="00DC530C" w:rsidRPr="00C9636A" w:rsidRDefault="00DC530C" w:rsidP="00DC530C">
      <w:r w:rsidRPr="00C9636A">
        <w:t>Renumber sections to conform.</w:t>
      </w:r>
    </w:p>
    <w:p w:rsidR="00DC530C" w:rsidRDefault="00DC530C" w:rsidP="00DC530C">
      <w:r w:rsidRPr="00C9636A">
        <w:t>Amend title to conform.</w:t>
      </w:r>
    </w:p>
    <w:p w:rsidR="00DC530C" w:rsidRDefault="00DC530C" w:rsidP="00DC530C"/>
    <w:p w:rsidR="00DC530C" w:rsidRDefault="00DC530C" w:rsidP="00DC530C">
      <w:r>
        <w:t>Rep. BALES explained the amendment.</w:t>
      </w:r>
    </w:p>
    <w:p w:rsidR="00DC530C" w:rsidRDefault="00DC530C" w:rsidP="00DC530C"/>
    <w:p w:rsidR="00DC530C" w:rsidRDefault="00DC530C" w:rsidP="00DC530C">
      <w:r>
        <w:t>Reps. KENNEDY, COBB-HUNTER, OTT, UMPHLETT, RUTHERFORD, SANDIFER, GAMBRELL, FUNDERBURK, WHITMIRE, J. H. NEAL, GOVAN, HARVIN, JEFFERSON, CLYBURN, MACK, BALES, GILLIARD, ERICKSON, HERBKERSMAN, PARKER, KIRSH and KING requested debate on the Bill.</w:t>
      </w:r>
    </w:p>
    <w:p w:rsidR="00DC530C" w:rsidRDefault="00DC530C" w:rsidP="00DC530C">
      <w:pPr>
        <w:keepNext/>
        <w:jc w:val="center"/>
        <w:rPr>
          <w:b/>
        </w:rPr>
      </w:pPr>
      <w:r w:rsidRPr="00DC530C">
        <w:rPr>
          <w:b/>
        </w:rPr>
        <w:t>S. 337--DEBATE ADJOURNED</w:t>
      </w:r>
    </w:p>
    <w:p w:rsidR="00DC530C" w:rsidRDefault="00DC530C" w:rsidP="00DC530C">
      <w:r>
        <w:t>Rep. BALLENTINE moved to adjourn debate upon the following Bill, which was adopted:</w:t>
      </w:r>
    </w:p>
    <w:p w:rsidR="00DC530C" w:rsidRDefault="00DC530C" w:rsidP="00DC530C">
      <w:bookmarkStart w:id="114" w:name="include_clip_start_257"/>
      <w:bookmarkEnd w:id="114"/>
    </w:p>
    <w:p w:rsidR="00DC530C" w:rsidRDefault="00DC530C" w:rsidP="00DC530C">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DC530C" w:rsidRDefault="00DC530C" w:rsidP="00DC530C">
      <w:bookmarkStart w:id="115" w:name="include_clip_end_257"/>
      <w:bookmarkEnd w:id="115"/>
    </w:p>
    <w:p w:rsidR="00DC530C" w:rsidRDefault="00DC530C" w:rsidP="00DC530C">
      <w:pPr>
        <w:keepNext/>
        <w:jc w:val="center"/>
        <w:rPr>
          <w:b/>
        </w:rPr>
      </w:pPr>
      <w:r w:rsidRPr="00DC530C">
        <w:rPr>
          <w:b/>
        </w:rPr>
        <w:t>H. 4784--AMENDED AND ORDERED TO THIRD READING</w:t>
      </w:r>
    </w:p>
    <w:p w:rsidR="00DC530C" w:rsidRDefault="00DC530C" w:rsidP="00DC530C">
      <w:pPr>
        <w:keepNext/>
      </w:pPr>
      <w:r>
        <w:t>The following Bill was taken up:</w:t>
      </w:r>
    </w:p>
    <w:p w:rsidR="00DC530C" w:rsidRDefault="00DC530C" w:rsidP="00DC530C">
      <w:pPr>
        <w:keepNext/>
      </w:pPr>
      <w:bookmarkStart w:id="116" w:name="include_clip_start_259"/>
      <w:bookmarkEnd w:id="116"/>
    </w:p>
    <w:p w:rsidR="00DC530C" w:rsidRDefault="00DC530C" w:rsidP="00DC530C">
      <w:r>
        <w:t>H. 4784 -- Rep. Rutherford: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DC530C" w:rsidRDefault="00DC530C" w:rsidP="00DC530C"/>
    <w:p w:rsidR="00DC530C" w:rsidRPr="0048088D" w:rsidRDefault="00DC530C" w:rsidP="00DC530C">
      <w:r w:rsidRPr="0048088D">
        <w:t>Rep. RUTHERFORD proposed the following Amendment No. 1 (COUNCIL\SWB\8030CM10), which was adopted:</w:t>
      </w:r>
    </w:p>
    <w:p w:rsidR="00DC530C" w:rsidRPr="0048088D" w:rsidRDefault="00DC530C" w:rsidP="00DC530C">
      <w:r w:rsidRPr="0048088D">
        <w:t>Amend the bill, as and if amended, Section 57</w:t>
      </w:r>
      <w:r w:rsidRPr="0048088D">
        <w:noBreakHyphen/>
        <w:t>25</w:t>
      </w:r>
      <w:r w:rsidRPr="0048088D">
        <w:noBreakHyphen/>
        <w:t>40, as contained in SECTION 1, by inserting before the period on line 37, page 1:</w:t>
      </w:r>
    </w:p>
    <w:p w:rsidR="00DC530C" w:rsidRPr="0048088D" w:rsidRDefault="00DC530C" w:rsidP="00DC530C">
      <w:r w:rsidRPr="0048088D">
        <w:t xml:space="preserve">/ </w:t>
      </w:r>
      <w:r w:rsidRPr="0048088D">
        <w:rPr>
          <w:u w:val="single"/>
        </w:rPr>
        <w:t>upon payment of the annual permit fee</w:t>
      </w:r>
      <w:r w:rsidRPr="0048088D">
        <w:t xml:space="preserve"> / </w:t>
      </w:r>
    </w:p>
    <w:p w:rsidR="00DC530C" w:rsidRPr="0048088D" w:rsidRDefault="00DC530C" w:rsidP="00DC530C">
      <w:r w:rsidRPr="0048088D">
        <w:t>Renumber sections to conform.</w:t>
      </w:r>
    </w:p>
    <w:p w:rsidR="00DC530C" w:rsidRDefault="00DC530C" w:rsidP="00DC530C">
      <w:r w:rsidRPr="0048088D">
        <w:t>Amend title to conform.</w:t>
      </w:r>
    </w:p>
    <w:p w:rsidR="00DC530C" w:rsidRDefault="00DC530C" w:rsidP="00DC530C"/>
    <w:p w:rsidR="00DC530C" w:rsidRDefault="00DC530C" w:rsidP="00DC530C">
      <w:r>
        <w:t>Rep. RUTHERFORD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3755--AMENDED AND ORDERED TO THIRD READING</w:t>
      </w:r>
    </w:p>
    <w:p w:rsidR="00DC530C" w:rsidRDefault="00DC530C" w:rsidP="00DC530C">
      <w:pPr>
        <w:keepNext/>
      </w:pPr>
      <w:r>
        <w:t>The following Bill was taken up:</w:t>
      </w:r>
    </w:p>
    <w:p w:rsidR="00DC530C" w:rsidRDefault="00DC530C" w:rsidP="00DC530C">
      <w:pPr>
        <w:keepNext/>
      </w:pPr>
      <w:bookmarkStart w:id="117" w:name="include_clip_start_265"/>
      <w:bookmarkEnd w:id="117"/>
    </w:p>
    <w:p w:rsidR="00DC530C" w:rsidRDefault="00DC530C" w:rsidP="00DC530C">
      <w:r>
        <w:t>H. 3755 -- Rep. Crawford: A BILL TO AMEND THE CODE OF LAWS OF SOUTH CAROLINA, 1976, BY ADDING ARTICLE 79 TO CHAPTER 3, TITLE 56 SO AS TO PROVIDE FOR THE ISSUANCE OF "SOUTH CAROLINA EDUCATOR" SPECIAL LICENSE PLATES.</w:t>
      </w:r>
    </w:p>
    <w:p w:rsidR="00DC530C" w:rsidRDefault="00DC530C" w:rsidP="00DC530C"/>
    <w:p w:rsidR="00DC530C" w:rsidRPr="00D608CD" w:rsidRDefault="00DC530C" w:rsidP="00DC530C">
      <w:r w:rsidRPr="00D608CD">
        <w:t>The Education and Public Works Committee proposed the following Amendment No. 1 (COUNCIL\MS\7796AHB10), which was adopted:</w:t>
      </w:r>
    </w:p>
    <w:p w:rsidR="00DC530C" w:rsidRPr="00D608CD" w:rsidRDefault="00DC530C" w:rsidP="00DC530C">
      <w:r w:rsidRPr="00D608CD">
        <w:t>Amend the bill, as and if amended, by striking all after the enacting words and inserting:</w:t>
      </w:r>
    </w:p>
    <w:p w:rsidR="00DC530C" w:rsidRPr="00D608CD" w:rsidRDefault="00DC530C" w:rsidP="00DC530C">
      <w:pPr>
        <w:rPr>
          <w:color w:val="000000" w:themeColor="text1"/>
          <w:u w:color="000000" w:themeColor="text1"/>
        </w:rPr>
      </w:pPr>
      <w:r w:rsidRPr="00D608CD">
        <w:t>/  SECTION</w:t>
      </w:r>
      <w:r w:rsidRPr="00D608CD">
        <w:tab/>
        <w:t>1.</w:t>
      </w:r>
      <w:r w:rsidRPr="00D608CD">
        <w:tab/>
      </w:r>
      <w:r w:rsidRPr="00D608CD">
        <w:rPr>
          <w:color w:val="000000" w:themeColor="text1"/>
          <w:u w:color="000000" w:themeColor="text1"/>
        </w:rPr>
        <w:t xml:space="preserve">Chapter 3, Title 56 of the 1976 Code is amended by adding: </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“Article 77</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I Support Libraries Special License Plates</w:t>
      </w:r>
    </w:p>
    <w:p w:rsidR="00DC530C" w:rsidRPr="00D608CD" w:rsidRDefault="00DC530C" w:rsidP="00DC530C">
      <w:pPr>
        <w:rPr>
          <w:color w:val="000000" w:themeColor="text1"/>
          <w:u w:color="000000" w:themeColor="text1"/>
        </w:rPr>
      </w:pPr>
      <w:r w:rsidRPr="00D608CD">
        <w:rPr>
          <w:color w:val="000000" w:themeColor="text1"/>
          <w:u w:color="000000" w:themeColor="text1"/>
        </w:rPr>
        <w:tab/>
        <w:t>Section 56</w:t>
      </w:r>
      <w:r w:rsidRPr="00D608CD">
        <w:rPr>
          <w:color w:val="000000" w:themeColor="text1"/>
          <w:u w:color="000000" w:themeColor="text1"/>
        </w:rPr>
        <w:noBreakHyphen/>
        <w:t>3</w:t>
      </w:r>
      <w:r w:rsidRPr="00D608CD">
        <w:rPr>
          <w:color w:val="000000" w:themeColor="text1"/>
          <w:u w:color="000000" w:themeColor="text1"/>
        </w:rPr>
        <w:noBreakHyphen/>
        <w:t>7890.</w:t>
      </w:r>
      <w:r w:rsidRPr="00D608CD">
        <w:rPr>
          <w:color w:val="000000" w:themeColor="text1"/>
          <w:u w:color="000000" w:themeColor="text1"/>
        </w:rPr>
        <w:tab/>
        <w:t>(A)</w:t>
      </w:r>
      <w:r w:rsidRPr="00D608CD">
        <w:rPr>
          <w:color w:val="000000" w:themeColor="text1"/>
          <w:u w:color="000000" w:themeColor="text1"/>
        </w:rPr>
        <w:tab/>
        <w:t>The Department of Motor Vehicles may issue special motor vehicle license plates to owners of private passenger carrying motor vehicles, as defined in Section 56</w:t>
      </w:r>
      <w:r w:rsidRPr="00D608CD">
        <w:rPr>
          <w:color w:val="000000" w:themeColor="text1"/>
          <w:u w:color="000000" w:themeColor="text1"/>
        </w:rPr>
        <w:noBreakHyphen/>
        <w:t>3</w:t>
      </w:r>
      <w:r w:rsidRPr="00D608CD">
        <w:rPr>
          <w:color w:val="000000" w:themeColor="text1"/>
          <w:u w:color="000000" w:themeColor="text1"/>
        </w:rPr>
        <w:noBreakHyphen/>
        <w:t>630, or motorcycles registered in their names which must have imprinted on the plate ‘I Support Libraries’.  This special license plate must be of the same size and general design of regular motor vehicle license plates.  This special license plate must be issued or revalidated for a biennial period which expires twenty</w:t>
      </w:r>
      <w:r w:rsidRPr="00D608CD">
        <w:rPr>
          <w:color w:val="000000" w:themeColor="text1"/>
          <w:u w:color="000000" w:themeColor="text1"/>
        </w:rPr>
        <w:noBreakHyphen/>
        <w:t xml:space="preserve">four months from the month it is issued. </w:t>
      </w:r>
    </w:p>
    <w:p w:rsidR="00DC530C" w:rsidRPr="00D608CD" w:rsidRDefault="00DC530C" w:rsidP="00DC530C">
      <w:pPr>
        <w:rPr>
          <w:strike/>
          <w:color w:val="000000" w:themeColor="text1"/>
          <w:u w:color="000000" w:themeColor="text1"/>
        </w:rPr>
      </w:pPr>
      <w:r w:rsidRPr="00D608CD">
        <w:rPr>
          <w:color w:val="000000" w:themeColor="text1"/>
          <w:u w:color="000000" w:themeColor="text1"/>
        </w:rPr>
        <w:tab/>
        <w:t>(B)</w:t>
      </w:r>
      <w:r w:rsidRPr="00D608CD">
        <w:rPr>
          <w:color w:val="000000" w:themeColor="text1"/>
          <w:u w:color="000000" w:themeColor="text1"/>
        </w:rPr>
        <w:tab/>
        <w:t>The fees collected pursuant to this section above the cost of producing the license plates must be equally distributed between the South Carolina Association of School Librarians and the South Carolina Library Association.</w:t>
      </w:r>
    </w:p>
    <w:p w:rsidR="00DC530C" w:rsidRPr="00D608CD" w:rsidRDefault="00DC530C" w:rsidP="00DC530C">
      <w:pPr>
        <w:rPr>
          <w:color w:val="000000" w:themeColor="text1"/>
          <w:u w:color="000000" w:themeColor="text1"/>
        </w:rPr>
      </w:pPr>
      <w:r w:rsidRPr="00D608CD">
        <w:rPr>
          <w:color w:val="000000" w:themeColor="text1"/>
          <w:u w:color="000000" w:themeColor="text1"/>
        </w:rPr>
        <w:tab/>
        <w:t>(C)</w:t>
      </w:r>
      <w:r w:rsidRPr="00D608CD">
        <w:rPr>
          <w:color w:val="000000" w:themeColor="text1"/>
          <w:u w:color="000000" w:themeColor="text1"/>
        </w:rPr>
        <w:tab/>
        <w:t>The guidelines for the production of a special license plate under this section must meet the requirements of Section 56</w:t>
      </w:r>
      <w:r w:rsidRPr="00D608CD">
        <w:rPr>
          <w:color w:val="000000" w:themeColor="text1"/>
          <w:u w:color="000000" w:themeColor="text1"/>
        </w:rPr>
        <w:noBreakHyphen/>
        <w:t>3</w:t>
      </w:r>
      <w:r w:rsidRPr="00D608CD">
        <w:rPr>
          <w:color w:val="000000" w:themeColor="text1"/>
          <w:u w:color="000000" w:themeColor="text1"/>
        </w:rPr>
        <w:noBreakHyphen/>
        <w:t>8100.”</w:t>
      </w:r>
    </w:p>
    <w:p w:rsidR="00DC530C" w:rsidRPr="00D608CD" w:rsidRDefault="00DC530C" w:rsidP="00DC530C">
      <w:pPr>
        <w:rPr>
          <w:color w:val="000000" w:themeColor="text1"/>
          <w:u w:color="000000" w:themeColor="text1"/>
        </w:rPr>
      </w:pPr>
      <w:r w:rsidRPr="00D608CD">
        <w:rPr>
          <w:color w:val="000000" w:themeColor="text1"/>
          <w:u w:color="000000" w:themeColor="text1"/>
        </w:rPr>
        <w:t>SECTION</w:t>
      </w:r>
      <w:r w:rsidRPr="00D608CD">
        <w:rPr>
          <w:color w:val="000000" w:themeColor="text1"/>
          <w:u w:color="000000" w:themeColor="text1"/>
        </w:rPr>
        <w:tab/>
        <w:t>2.</w:t>
      </w:r>
      <w:r w:rsidRPr="00D608CD">
        <w:rPr>
          <w:color w:val="000000" w:themeColor="text1"/>
          <w:u w:color="000000" w:themeColor="text1"/>
        </w:rPr>
        <w:tab/>
        <w:t xml:space="preserve">Chapter 3, Title 56 of the 1976 Code is amended by adding: </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“Article 79</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South Carolina Educator Special License Plates</w:t>
      </w:r>
    </w:p>
    <w:p w:rsidR="00DC530C" w:rsidRPr="00D608CD" w:rsidRDefault="00DC530C" w:rsidP="00DC530C">
      <w:pPr>
        <w:rPr>
          <w:color w:val="000000" w:themeColor="text1"/>
          <w:u w:color="000000" w:themeColor="text1"/>
        </w:rPr>
      </w:pPr>
      <w:r w:rsidRPr="00D608CD">
        <w:rPr>
          <w:color w:val="000000" w:themeColor="text1"/>
          <w:u w:color="000000" w:themeColor="text1"/>
        </w:rPr>
        <w:tab/>
        <w:t>Section 56</w:t>
      </w:r>
      <w:r w:rsidRPr="00D608CD">
        <w:rPr>
          <w:color w:val="000000" w:themeColor="text1"/>
          <w:u w:color="000000" w:themeColor="text1"/>
        </w:rPr>
        <w:noBreakHyphen/>
        <w:t>3</w:t>
      </w:r>
      <w:r w:rsidRPr="00D608CD">
        <w:rPr>
          <w:color w:val="000000" w:themeColor="text1"/>
          <w:u w:color="000000" w:themeColor="text1"/>
        </w:rPr>
        <w:noBreakHyphen/>
        <w:t>7930.</w:t>
      </w:r>
      <w:r w:rsidRPr="00D608CD">
        <w:rPr>
          <w:color w:val="000000" w:themeColor="text1"/>
          <w:u w:color="000000" w:themeColor="text1"/>
        </w:rPr>
        <w:tab/>
        <w:t>The Department of Motor Vehicles may issue special motor vehicle license plates to owners of private passenger carrying motor vehicles, as defined in Section 56</w:t>
      </w:r>
      <w:r w:rsidRPr="00D608CD">
        <w:rPr>
          <w:color w:val="000000" w:themeColor="text1"/>
          <w:u w:color="000000" w:themeColor="text1"/>
        </w:rPr>
        <w:noBreakHyphen/>
        <w:t>3</w:t>
      </w:r>
      <w:r w:rsidRPr="00D608CD">
        <w:rPr>
          <w:color w:val="000000" w:themeColor="text1"/>
          <w:u w:color="000000" w:themeColor="text1"/>
        </w:rPr>
        <w:noBreakHyphen/>
        <w:t>630, or motorcycles registered in their names which must have imprinted on the plate ‘South Carolina Educator’.  This application for this special license plate must include proof that the applicant is a public or private kindergarten through twelfth grade school teacher.  This special license plate must be of the same size and general design of regular motor vehicle license plates. This special license plate must be issued or revalidated for a biennial period which expires twenty</w:t>
      </w:r>
      <w:r w:rsidRPr="00D608CD">
        <w:rPr>
          <w:color w:val="000000" w:themeColor="text1"/>
          <w:u w:color="000000" w:themeColor="text1"/>
        </w:rPr>
        <w:noBreakHyphen/>
        <w:t xml:space="preserve">four months from the month it is issued. </w:t>
      </w:r>
    </w:p>
    <w:p w:rsidR="00DC530C" w:rsidRPr="00D608CD" w:rsidRDefault="00DC530C" w:rsidP="00DC530C">
      <w:pPr>
        <w:rPr>
          <w:color w:val="000000" w:themeColor="text1"/>
          <w:u w:color="000000" w:themeColor="text1"/>
        </w:rPr>
      </w:pPr>
      <w:r w:rsidRPr="00D608CD">
        <w:rPr>
          <w:color w:val="000000" w:themeColor="text1"/>
          <w:u w:color="000000" w:themeColor="text1"/>
        </w:rPr>
        <w:tab/>
        <w:t>(B)</w:t>
      </w:r>
      <w:r w:rsidRPr="00D608CD">
        <w:rPr>
          <w:color w:val="000000" w:themeColor="text1"/>
          <w:u w:color="000000" w:themeColor="text1"/>
        </w:rPr>
        <w:tab/>
        <w:t>The guidelines for the production of a special license plate under this section must meet the requirements of Section 56</w:t>
      </w:r>
      <w:r w:rsidRPr="00D608CD">
        <w:rPr>
          <w:color w:val="000000" w:themeColor="text1"/>
          <w:u w:color="000000" w:themeColor="text1"/>
        </w:rPr>
        <w:noBreakHyphen/>
        <w:t>3</w:t>
      </w:r>
      <w:r w:rsidRPr="00D608CD">
        <w:rPr>
          <w:color w:val="000000" w:themeColor="text1"/>
          <w:u w:color="000000" w:themeColor="text1"/>
        </w:rPr>
        <w:noBreakHyphen/>
        <w:t>8100.”</w:t>
      </w:r>
    </w:p>
    <w:p w:rsidR="00DC530C" w:rsidRPr="00D608CD" w:rsidRDefault="00DC530C" w:rsidP="00DC530C">
      <w:pPr>
        <w:rPr>
          <w:color w:val="000000" w:themeColor="text1"/>
          <w:u w:color="000000" w:themeColor="text1"/>
        </w:rPr>
      </w:pPr>
      <w:r w:rsidRPr="00D608CD">
        <w:rPr>
          <w:color w:val="000000" w:themeColor="text1"/>
          <w:u w:color="000000" w:themeColor="text1"/>
        </w:rPr>
        <w:t>SECTION</w:t>
      </w:r>
      <w:r w:rsidRPr="00D608CD">
        <w:rPr>
          <w:color w:val="000000" w:themeColor="text1"/>
          <w:u w:color="000000" w:themeColor="text1"/>
        </w:rPr>
        <w:tab/>
        <w:t>3.</w:t>
      </w:r>
      <w:r w:rsidRPr="00D608CD">
        <w:rPr>
          <w:color w:val="000000" w:themeColor="text1"/>
          <w:u w:color="000000" w:themeColor="text1"/>
        </w:rPr>
        <w:tab/>
        <w:t xml:space="preserve">Chapter 3, Title 56 of the 1976 Code is amended by adding: </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“Article 108</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Raccoon Hunters License Plates</w:t>
      </w:r>
    </w:p>
    <w:p w:rsidR="00DC530C" w:rsidRPr="00D608CD" w:rsidRDefault="00DC530C" w:rsidP="00DC530C">
      <w:pPr>
        <w:rPr>
          <w:strike/>
          <w:color w:val="000000" w:themeColor="text1"/>
          <w:u w:color="000000" w:themeColor="text1"/>
        </w:rPr>
      </w:pPr>
      <w:r w:rsidRPr="00D608CD">
        <w:rPr>
          <w:color w:val="000000" w:themeColor="text1"/>
          <w:u w:color="000000" w:themeColor="text1"/>
        </w:rPr>
        <w:tab/>
        <w:t>Section 56</w:t>
      </w:r>
      <w:r w:rsidRPr="00D608CD">
        <w:rPr>
          <w:color w:val="000000" w:themeColor="text1"/>
          <w:u w:color="000000" w:themeColor="text1"/>
        </w:rPr>
        <w:noBreakHyphen/>
        <w:t>3</w:t>
      </w:r>
      <w:r w:rsidRPr="00D608CD">
        <w:rPr>
          <w:color w:val="000000" w:themeColor="text1"/>
          <w:u w:color="000000" w:themeColor="text1"/>
        </w:rPr>
        <w:noBreakHyphen/>
        <w:t>10810.</w:t>
      </w:r>
      <w:r w:rsidRPr="00D608CD">
        <w:rPr>
          <w:color w:val="000000" w:themeColor="text1"/>
          <w:u w:color="000000" w:themeColor="text1"/>
        </w:rPr>
        <w:tab/>
        <w:t>(A)</w:t>
      </w:r>
      <w:r w:rsidRPr="00D608CD">
        <w:rPr>
          <w:color w:val="000000" w:themeColor="text1"/>
          <w:u w:color="000000" w:themeColor="text1"/>
        </w:rPr>
        <w:tab/>
        <w:t>The Department of Motor Vehicles may issue special motor vehicle license plates to owners of private passenger carrying motor vehicles, as defined in Section 56</w:t>
      </w:r>
      <w:r w:rsidRPr="00D608CD">
        <w:rPr>
          <w:color w:val="000000" w:themeColor="text1"/>
          <w:u w:color="000000" w:themeColor="text1"/>
        </w:rPr>
        <w:noBreakHyphen/>
        <w:t>3</w:t>
      </w:r>
      <w:r w:rsidRPr="00D608CD">
        <w:rPr>
          <w:color w:val="000000" w:themeColor="text1"/>
          <w:u w:color="000000" w:themeColor="text1"/>
        </w:rPr>
        <w:noBreakHyphen/>
        <w:t>630, or motorcycles registered in their names which must have imprinted on the plate ‘Raccoon Hunters’.</w:t>
      </w:r>
    </w:p>
    <w:p w:rsidR="00DC530C" w:rsidRPr="00D608CD" w:rsidRDefault="00DC530C" w:rsidP="00DC530C">
      <w:pPr>
        <w:rPr>
          <w:color w:val="000000" w:themeColor="text1"/>
          <w:u w:color="000000" w:themeColor="text1"/>
        </w:rPr>
      </w:pPr>
      <w:r w:rsidRPr="00D608CD">
        <w:rPr>
          <w:color w:val="000000" w:themeColor="text1"/>
          <w:u w:color="000000" w:themeColor="text1"/>
        </w:rPr>
        <w:tab/>
        <w:t>(B)</w:t>
      </w:r>
      <w:r w:rsidRPr="00D608CD">
        <w:rPr>
          <w:color w:val="000000" w:themeColor="text1"/>
          <w:u w:color="000000" w:themeColor="text1"/>
        </w:rPr>
        <w:tab/>
        <w:t xml:space="preserve">The fees collected pursuant to this section above the cost of producing the license plates must be distributed to the South Carolina State Coon Hunters Association Youth Fund. </w:t>
      </w:r>
    </w:p>
    <w:p w:rsidR="00DC530C" w:rsidRPr="00D608CD" w:rsidRDefault="00DC530C" w:rsidP="00DC530C">
      <w:pPr>
        <w:rPr>
          <w:strike/>
          <w:color w:val="000000" w:themeColor="text1"/>
          <w:u w:color="000000" w:themeColor="text1"/>
        </w:rPr>
      </w:pPr>
      <w:r w:rsidRPr="00D608CD">
        <w:rPr>
          <w:color w:val="000000" w:themeColor="text1"/>
          <w:u w:color="000000" w:themeColor="text1"/>
        </w:rPr>
        <w:tab/>
        <w:t>(C)</w:t>
      </w:r>
      <w:r w:rsidRPr="00D608CD">
        <w:rPr>
          <w:color w:val="000000" w:themeColor="text1"/>
          <w:u w:color="000000" w:themeColor="text1"/>
        </w:rPr>
        <w:tab/>
        <w:t>The guidelines for the production of a special license plate under this section must meet the requirements of Section 56</w:t>
      </w:r>
      <w:r w:rsidRPr="00D608CD">
        <w:rPr>
          <w:color w:val="000000" w:themeColor="text1"/>
          <w:u w:color="000000" w:themeColor="text1"/>
        </w:rPr>
        <w:noBreakHyphen/>
        <w:t>3</w:t>
      </w:r>
      <w:r w:rsidRPr="00D608CD">
        <w:rPr>
          <w:color w:val="000000" w:themeColor="text1"/>
          <w:u w:color="000000" w:themeColor="text1"/>
        </w:rPr>
        <w:noBreakHyphen/>
        <w:t>8100.”</w:t>
      </w:r>
    </w:p>
    <w:p w:rsidR="00DC530C" w:rsidRPr="00D608CD" w:rsidRDefault="00DC530C" w:rsidP="00DC530C">
      <w:pPr>
        <w:rPr>
          <w:color w:val="000000" w:themeColor="text1"/>
          <w:u w:color="000000" w:themeColor="text1"/>
        </w:rPr>
      </w:pPr>
      <w:r w:rsidRPr="00D608CD">
        <w:rPr>
          <w:color w:val="000000" w:themeColor="text1"/>
          <w:u w:color="000000" w:themeColor="text1"/>
        </w:rPr>
        <w:t>SECTION</w:t>
      </w:r>
      <w:r w:rsidRPr="00D608CD">
        <w:rPr>
          <w:color w:val="000000" w:themeColor="text1"/>
          <w:u w:color="000000" w:themeColor="text1"/>
        </w:rPr>
        <w:tab/>
        <w:t>4.</w:t>
      </w:r>
      <w:r w:rsidRPr="00D608CD">
        <w:rPr>
          <w:color w:val="000000" w:themeColor="text1"/>
          <w:u w:color="000000" w:themeColor="text1"/>
        </w:rPr>
        <w:tab/>
        <w:t>Chapter 3, Title 56 of the 1976 Code is amended by adding:</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“Article 108</w:t>
      </w:r>
    </w:p>
    <w:p w:rsidR="00DC530C" w:rsidRPr="00D608CD" w:rsidRDefault="00DC530C" w:rsidP="00C11805">
      <w:pPr>
        <w:jc w:val="center"/>
        <w:rPr>
          <w:color w:val="000000" w:themeColor="text1"/>
          <w:u w:color="000000" w:themeColor="text1"/>
        </w:rPr>
      </w:pPr>
      <w:r w:rsidRPr="00D608CD">
        <w:rPr>
          <w:color w:val="000000" w:themeColor="text1"/>
          <w:u w:color="000000" w:themeColor="text1"/>
        </w:rPr>
        <w:t>Beach Music Special License Plates</w:t>
      </w:r>
    </w:p>
    <w:p w:rsidR="00DC530C" w:rsidRPr="00D608CD" w:rsidRDefault="00DC530C" w:rsidP="00DC530C">
      <w:pPr>
        <w:rPr>
          <w:color w:val="000000" w:themeColor="text1"/>
          <w:szCs w:val="24"/>
          <w:u w:color="000000" w:themeColor="text1"/>
        </w:rPr>
      </w:pPr>
      <w:r w:rsidRPr="00D608CD">
        <w:rPr>
          <w:color w:val="000000" w:themeColor="text1"/>
          <w:szCs w:val="24"/>
          <w:u w:color="000000" w:themeColor="text1"/>
        </w:rPr>
        <w:t>Section 56</w:t>
      </w:r>
      <w:r w:rsidRPr="00D608CD">
        <w:rPr>
          <w:color w:val="000000" w:themeColor="text1"/>
          <w:szCs w:val="24"/>
          <w:u w:color="000000" w:themeColor="text1"/>
        </w:rPr>
        <w:noBreakHyphen/>
        <w:t>3</w:t>
      </w:r>
      <w:r w:rsidRPr="00D608CD">
        <w:rPr>
          <w:color w:val="000000" w:themeColor="text1"/>
          <w:szCs w:val="24"/>
          <w:u w:color="000000" w:themeColor="text1"/>
        </w:rPr>
        <w:noBreakHyphen/>
        <w:t>10810.</w:t>
      </w:r>
      <w:r w:rsidRPr="00D608CD">
        <w:rPr>
          <w:color w:val="000000" w:themeColor="text1"/>
          <w:szCs w:val="24"/>
          <w:u w:color="000000" w:themeColor="text1"/>
        </w:rPr>
        <w:tab/>
        <w:t>(A)</w:t>
      </w:r>
      <w:r w:rsidRPr="00D608CD">
        <w:rPr>
          <w:color w:val="000000" w:themeColor="text1"/>
          <w:szCs w:val="24"/>
          <w:u w:color="000000" w:themeColor="text1"/>
        </w:rPr>
        <w:tab/>
        <w:t>The Department of Motor Vehicles may issue ‘Beach Music’ special motor vehicle license plates to owners of private passenger motor vehicles as defined in Section 56</w:t>
      </w:r>
      <w:r w:rsidRPr="00D608CD">
        <w:rPr>
          <w:color w:val="000000" w:themeColor="text1"/>
          <w:szCs w:val="24"/>
          <w:u w:color="000000" w:themeColor="text1"/>
        </w:rPr>
        <w:noBreakHyphen/>
        <w:t>3</w:t>
      </w:r>
      <w:r w:rsidRPr="00D608CD">
        <w:rPr>
          <w:color w:val="000000" w:themeColor="text1"/>
          <w:szCs w:val="24"/>
          <w:u w:color="000000" w:themeColor="text1"/>
        </w:rPr>
        <w:noBreakHyphen/>
        <w:t>630 and motorcycles registered in their names which may have imprinted on the plate an emblem, a seal, or other symbol chosen by the department in consultation with the South Carolina Arts Commission reflecting the status of beach music as the official state popular music pursuant to Section 1</w:t>
      </w:r>
      <w:r w:rsidRPr="00D608CD">
        <w:rPr>
          <w:color w:val="000000" w:themeColor="text1"/>
          <w:szCs w:val="24"/>
          <w:u w:color="000000" w:themeColor="text1"/>
        </w:rPr>
        <w:noBreakHyphen/>
        <w:t>1</w:t>
      </w:r>
      <w:r w:rsidRPr="00D608CD">
        <w:rPr>
          <w:color w:val="000000" w:themeColor="text1"/>
          <w:szCs w:val="24"/>
          <w:u w:color="000000" w:themeColor="text1"/>
        </w:rPr>
        <w:noBreakHyphen/>
        <w:t xml:space="preserve">689. </w:t>
      </w:r>
      <w:r w:rsidRPr="00D608CD">
        <w:rPr>
          <w:color w:val="000000" w:themeColor="text1"/>
          <w:u w:color="000000" w:themeColor="text1"/>
        </w:rPr>
        <w:t xml:space="preserve"> </w:t>
      </w:r>
      <w:r w:rsidRPr="00D608CD">
        <w:rPr>
          <w:color w:val="000000" w:themeColor="text1"/>
          <w:szCs w:val="24"/>
          <w:u w:color="000000" w:themeColor="text1"/>
        </w:rPr>
        <w:t>License plate number ‘one’ for the beach music license plate is reserved for the president of the Beach Music Association International or its successor organization if that individual is otherwise eligible to register a qualifying motor vehicle in this State.  License plate number ‘two’ for the beach music license plate is reserved for the Chairman of the board of trustees of Coastal Carolina University if that individual is otherwise eligible to register a motor vehicle in this State.  The special license plate must be issued or revalidated for a biennial period which expires twenty</w:t>
      </w:r>
      <w:r w:rsidRPr="00D608CD">
        <w:rPr>
          <w:color w:val="000000" w:themeColor="text1"/>
          <w:szCs w:val="24"/>
          <w:u w:color="000000" w:themeColor="text1"/>
        </w:rPr>
        <w:noBreakHyphen/>
        <w:t xml:space="preserve">four months from the month it is issued.  The fee for this special license plate is the regular motor vehicle registration fee contained in Article 5, Chapter 3 of this title and a special motor vehicle license fee of twenty dollars. </w:t>
      </w:r>
    </w:p>
    <w:p w:rsidR="00DC530C" w:rsidRPr="00D608CD" w:rsidRDefault="00DC530C" w:rsidP="00DC530C">
      <w:pPr>
        <w:rPr>
          <w:color w:val="000000" w:themeColor="text1"/>
          <w:szCs w:val="24"/>
          <w:u w:color="000000" w:themeColor="text1"/>
        </w:rPr>
      </w:pPr>
      <w:r w:rsidRPr="00D608CD">
        <w:rPr>
          <w:color w:val="000000" w:themeColor="text1"/>
          <w:szCs w:val="24"/>
          <w:u w:color="000000" w:themeColor="text1"/>
        </w:rPr>
        <w:tab/>
        <w:t>(B)</w:t>
      </w:r>
      <w:r w:rsidRPr="00D608CD">
        <w:rPr>
          <w:color w:val="000000" w:themeColor="text1"/>
          <w:szCs w:val="24"/>
          <w:u w:color="000000" w:themeColor="text1"/>
        </w:rPr>
        <w:tab/>
        <w:t xml:space="preserve">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 </w:t>
      </w:r>
    </w:p>
    <w:p w:rsidR="00DC530C" w:rsidRPr="00D608CD" w:rsidRDefault="00DC530C" w:rsidP="00DC530C">
      <w:pPr>
        <w:rPr>
          <w:color w:val="000000" w:themeColor="text1"/>
          <w:szCs w:val="24"/>
          <w:u w:color="000000" w:themeColor="text1"/>
        </w:rPr>
      </w:pPr>
      <w:r w:rsidRPr="00D608CD">
        <w:rPr>
          <w:color w:val="000000" w:themeColor="text1"/>
          <w:szCs w:val="24"/>
          <w:u w:color="000000" w:themeColor="text1"/>
        </w:rPr>
        <w:tab/>
        <w:t>(C)</w:t>
      </w:r>
      <w:r w:rsidRPr="00D608CD">
        <w:rPr>
          <w:color w:val="000000" w:themeColor="text1"/>
          <w:szCs w:val="24"/>
          <w:u w:color="000000" w:themeColor="text1"/>
        </w:rPr>
        <w:tab/>
        <w:t>The guidelines for the production of a special license plate under this section must meet the requirements of Section 56</w:t>
      </w:r>
      <w:r w:rsidRPr="00D608CD">
        <w:rPr>
          <w:color w:val="000000" w:themeColor="text1"/>
          <w:szCs w:val="24"/>
          <w:u w:color="000000" w:themeColor="text1"/>
        </w:rPr>
        <w:noBreakHyphen/>
        <w:t>3</w:t>
      </w:r>
      <w:r w:rsidRPr="00D608CD">
        <w:rPr>
          <w:color w:val="000000" w:themeColor="text1"/>
          <w:szCs w:val="24"/>
          <w:u w:color="000000" w:themeColor="text1"/>
        </w:rPr>
        <w:noBreakHyphen/>
        <w:t>8100.”</w:t>
      </w:r>
    </w:p>
    <w:p w:rsidR="00DC530C" w:rsidRPr="00D608CD" w:rsidRDefault="00DC530C" w:rsidP="00DC530C">
      <w:pPr>
        <w:rPr>
          <w:color w:val="000000" w:themeColor="text1"/>
          <w:u w:color="000000" w:themeColor="text1"/>
        </w:rPr>
      </w:pPr>
      <w:r w:rsidRPr="00D608CD">
        <w:rPr>
          <w:color w:val="000000" w:themeColor="text1"/>
          <w:u w:color="000000" w:themeColor="text1"/>
        </w:rPr>
        <w:t>SECTION</w:t>
      </w:r>
      <w:r w:rsidRPr="00D608CD">
        <w:rPr>
          <w:color w:val="000000" w:themeColor="text1"/>
          <w:u w:color="000000" w:themeColor="text1"/>
        </w:rPr>
        <w:tab/>
        <w:t>5.</w:t>
      </w:r>
      <w:r w:rsidRPr="00D608CD">
        <w:rPr>
          <w:color w:val="000000" w:themeColor="text1"/>
          <w:u w:color="000000" w:themeColor="text1"/>
        </w:rPr>
        <w:tab/>
        <w:t>Section 56</w:t>
      </w:r>
      <w:r w:rsidRPr="00D608CD">
        <w:rPr>
          <w:color w:val="000000" w:themeColor="text1"/>
          <w:u w:color="000000" w:themeColor="text1"/>
        </w:rPr>
        <w:noBreakHyphen/>
        <w:t>3</w:t>
      </w:r>
      <w:r w:rsidRPr="00D608CD">
        <w:rPr>
          <w:color w:val="000000" w:themeColor="text1"/>
          <w:u w:color="000000" w:themeColor="text1"/>
        </w:rPr>
        <w:noBreakHyphen/>
        <w:t>1240 of the 1976 Code, as last amended by Act 347 of 2008, is further amended to read:</w:t>
      </w:r>
    </w:p>
    <w:p w:rsidR="00DC530C" w:rsidRPr="00D608CD" w:rsidRDefault="00DC530C" w:rsidP="00DC530C">
      <w:pPr>
        <w:rPr>
          <w:snapToGrid w:val="0"/>
          <w:szCs w:val="36"/>
        </w:rPr>
      </w:pPr>
      <w:r w:rsidRPr="00D608CD">
        <w:rPr>
          <w:snapToGrid w:val="0"/>
          <w:szCs w:val="36"/>
        </w:rPr>
        <w:t>Section 56</w:t>
      </w:r>
      <w:r w:rsidRPr="00D608CD">
        <w:rPr>
          <w:snapToGrid w:val="0"/>
          <w:szCs w:val="36"/>
        </w:rPr>
        <w:noBreakHyphen/>
        <w:t>3</w:t>
      </w:r>
      <w:r w:rsidRPr="00D608CD">
        <w:rPr>
          <w:snapToGrid w:val="0"/>
          <w:szCs w:val="36"/>
        </w:rPr>
        <w:noBreakHyphen/>
        <w:t>1240 of the 1976 Code, as last amended by Act 347 of 2008, is further amended to read:</w:t>
      </w:r>
    </w:p>
    <w:p w:rsidR="00DC530C" w:rsidRPr="00D608CD" w:rsidRDefault="00DC530C" w:rsidP="00DC530C">
      <w:pPr>
        <w:rPr>
          <w:color w:val="000000" w:themeColor="text1"/>
          <w:u w:color="000000" w:themeColor="text1"/>
        </w:rPr>
      </w:pPr>
      <w:r w:rsidRPr="00D608CD">
        <w:rPr>
          <w:szCs w:val="36"/>
        </w:rPr>
        <w:tab/>
        <w:t>“Section 56</w:t>
      </w:r>
      <w:r w:rsidRPr="00D608CD">
        <w:rPr>
          <w:szCs w:val="36"/>
        </w:rPr>
        <w:noBreakHyphen/>
        <w:t>3</w:t>
      </w:r>
      <w:r w:rsidRPr="00D608CD">
        <w:rPr>
          <w:szCs w:val="36"/>
        </w:rPr>
        <w:noBreakHyphen/>
        <w:t>1240.</w:t>
      </w:r>
      <w:r w:rsidRPr="00D608CD">
        <w:rPr>
          <w:szCs w:val="36"/>
        </w:rPr>
        <w:tab/>
        <w:t>License plates issued for motor vehicles must be attached to the outside rear of the vehicle, open to view.  However, on truck tractors and road tractors the plates must be attached to the outside front of the vehicle provided that single unit commercial motor vehicles with a gross vehicle weight rating in excess of twenty</w:t>
      </w:r>
      <w:r w:rsidRPr="00D608CD">
        <w:rPr>
          <w:szCs w:val="36"/>
        </w:rPr>
        <w:noBreakHyphen/>
        <w:t>six thousand pounds may have the license plate on either the outside front or rear of the vehicle.  Every license plate, at all times, must be fastened securely in a horizontal and upright position to the vehicle for which it was issued so as to prevent the plate from swinging.  However, if a motorcycle is equipped with vertically mounted license plate brackets, its license plate must be mounted vertically with its top fastened along the right vertical edge.  The bottom of the plate must be at a height of not less than twelve inches from the ground in a place and position clearly visible as provided in Section 56</w:t>
      </w:r>
      <w:r w:rsidRPr="00D608CD">
        <w:rPr>
          <w:szCs w:val="36"/>
        </w:rPr>
        <w:noBreakHyphen/>
        <w:t>5</w:t>
      </w:r>
      <w:r w:rsidRPr="00D608CD">
        <w:rPr>
          <w:szCs w:val="36"/>
        </w:rPr>
        <w:noBreakHyphen/>
        <w:t>4530, and it must be maintained free from foreign materials and in a clearly legible condition.  No other license plate, lighting equipment, except as permitted in Section 56</w:t>
      </w:r>
      <w:r w:rsidRPr="00D608CD">
        <w:rPr>
          <w:szCs w:val="36"/>
        </w:rPr>
        <w:noBreakHyphen/>
        <w:t>5</w:t>
      </w:r>
      <w:r w:rsidRPr="00D608CD">
        <w:rPr>
          <w:szCs w:val="36"/>
        </w:rPr>
        <w:noBreakHyphen/>
        <w:t xml:space="preserve">4530, tag, sign, monogram, tinted cover, or inscription of metal or other material may be displayed above, </w:t>
      </w:r>
      <w:r w:rsidRPr="00D608CD">
        <w:rPr>
          <w:strike/>
          <w:szCs w:val="36"/>
        </w:rPr>
        <w:t>around,</w:t>
      </w:r>
      <w:r w:rsidRPr="00D608CD">
        <w:rPr>
          <w:szCs w:val="36"/>
        </w:rPr>
        <w:t xml:space="preserve"> or upon the plate other than that which is authorized and issued by the Department of Motor Vehicles for the purpose of validating the plate.  It is not unlawful to place a decal </w:t>
      </w:r>
      <w:r w:rsidRPr="00D608CD">
        <w:rPr>
          <w:szCs w:val="36"/>
          <w:u w:val="single"/>
        </w:rPr>
        <w:t>or a frame</w:t>
      </w:r>
      <w:r w:rsidRPr="00D608CD">
        <w:rPr>
          <w:szCs w:val="36"/>
        </w:rPr>
        <w:t xml:space="preserve"> on the license plate if it does not obscure any letters or numbers.  A motor vehicle owner may attach a trailer hitch to a motor vehicle provided the hitch does not obscure more than two inches of the license plate issued to the motor vehicle.  It is unlawful to operate or drive a motor vehicle with the license plate missing and a person who is convicted for violating this section must be punished as provided by Section 56</w:t>
      </w:r>
      <w:r w:rsidRPr="00D608CD">
        <w:rPr>
          <w:szCs w:val="36"/>
        </w:rPr>
        <w:noBreakHyphen/>
        <w:t>3</w:t>
      </w:r>
      <w:r w:rsidRPr="00D608CD">
        <w:rPr>
          <w:szCs w:val="36"/>
        </w:rPr>
        <w:noBreakHyphen/>
        <w:t>2520.”</w:t>
      </w:r>
    </w:p>
    <w:p w:rsidR="00DC530C" w:rsidRPr="00D608CD" w:rsidRDefault="00DC530C" w:rsidP="00DC530C">
      <w:r w:rsidRPr="00D608CD">
        <w:rPr>
          <w:color w:val="000000" w:themeColor="text1"/>
          <w:u w:color="000000" w:themeColor="text1"/>
        </w:rPr>
        <w:t>SECTION</w:t>
      </w:r>
      <w:r w:rsidRPr="00D608CD">
        <w:rPr>
          <w:color w:val="000000" w:themeColor="text1"/>
          <w:u w:color="000000" w:themeColor="text1"/>
        </w:rPr>
        <w:tab/>
        <w:t>6.</w:t>
      </w:r>
      <w:r w:rsidRPr="00D608CD">
        <w:rPr>
          <w:color w:val="000000" w:themeColor="text1"/>
          <w:u w:color="000000" w:themeColor="text1"/>
        </w:rPr>
        <w:tab/>
        <w:t>This act takes effect upon approval by the Governor.  /</w:t>
      </w:r>
    </w:p>
    <w:p w:rsidR="00DC530C" w:rsidRPr="00D608CD" w:rsidRDefault="00DC530C" w:rsidP="00DC530C">
      <w:r w:rsidRPr="00D608CD">
        <w:t>Renumber sections to conform.</w:t>
      </w:r>
    </w:p>
    <w:p w:rsidR="00DC530C" w:rsidRDefault="00DC530C" w:rsidP="00DC530C">
      <w:r w:rsidRPr="00D608CD">
        <w:t>Amend title to conform.</w:t>
      </w:r>
    </w:p>
    <w:p w:rsidR="00DC530C" w:rsidRDefault="00DC530C" w:rsidP="00DC530C"/>
    <w:p w:rsidR="00DC530C" w:rsidRDefault="00DC530C" w:rsidP="00DC530C">
      <w:r>
        <w:t>Rep. BRANHAM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ORDERED TO THIRD READING</w:t>
      </w:r>
    </w:p>
    <w:p w:rsidR="00DC530C" w:rsidRDefault="00DC530C" w:rsidP="00DC530C">
      <w:r>
        <w:t>The following Bill and Joint Resolutions were taken up, read the second time, and ordered to a third reading:</w:t>
      </w:r>
    </w:p>
    <w:p w:rsidR="00DC530C" w:rsidRDefault="00DC530C" w:rsidP="00DC530C">
      <w:bookmarkStart w:id="118" w:name="include_clip_start_272"/>
      <w:bookmarkEnd w:id="118"/>
    </w:p>
    <w:p w:rsidR="00DC530C" w:rsidRDefault="00DC530C" w:rsidP="00DC530C">
      <w:r>
        <w:t>H. 4807 -- Education and Public Works Committee: A JOINT RESOLUTION TO APPROVE REGULATIONS OF THE STATE BOARD OF EDUCATION, RELATING TO REQUIREMENTS FOR ADDITIONAL AREAS OF CERTIFICATION, DESIGNATED AS REGULATION DOCUMENT NUMBER 4117, PURSUANT TO THE PROVISIONS OF ARTICLE 1, CHAPTER 23, TITLE 1 OF THE 1976 CODE.</w:t>
      </w:r>
    </w:p>
    <w:p w:rsidR="00DC530C" w:rsidRDefault="00DC530C" w:rsidP="00DC530C">
      <w:bookmarkStart w:id="119" w:name="include_clip_end_272"/>
      <w:bookmarkEnd w:id="119"/>
    </w:p>
    <w:p w:rsidR="00DC530C" w:rsidRDefault="00DC530C" w:rsidP="00DC530C">
      <w:r>
        <w:t>Rep. ALLISON explained the Joint Resolution.</w:t>
      </w:r>
    </w:p>
    <w:p w:rsidR="00DC530C" w:rsidRDefault="00DC530C" w:rsidP="00DC530C"/>
    <w:p w:rsidR="00DC530C" w:rsidRDefault="00DC530C" w:rsidP="00DC530C">
      <w:r>
        <w:t>H. 4823 -- Reps. Cooper, Owens, J. R. Smith and Loftis: A JOINT RESOLUTION TO SUSPEND THE REQUIREMENT THAT THE DEPARTMENT OF EDUCATION PROVIDE PRINTED COPIES OF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2010 REPORT CARD, BUT TO REQUIRE RESULTS TO BE PROVIDED TO AN AREA NEWSPAPER OF GENERAL CIRCULATION; TO ALLOW HIGH SCHOOLS TO OFFER STATE-FUNDED WORKKEYS TO CERTAIN STUDENTS; TO PROVIDE FOR A ONE-YEAR GRACE PERIOD FOR CERTAIN RECIPIENTS OF A SOUTH CAROLINA TEACHER LOAN, AND TO REQUIRE THE SOUTH CAROLINA STUDENT LOAN CORPORATION TO DEVELOP FORMS AND PROCEDURES TO IMPLEMENT THE GRACE PERIOD; TO DIRECT SAVINGS FROM CERTAIN PROVISIONS OF THIS ACT; AND TO REQUIRE THE DEPARTMENT TO CONVENE A TASK FORCE TO CONSIDER END-OF-COURSE ASSESSMENTS FOR FEDERAL ASSESSMENT PURPOSES.</w:t>
      </w:r>
    </w:p>
    <w:p w:rsidR="00DC530C" w:rsidRDefault="00DC530C" w:rsidP="00DC530C">
      <w:bookmarkStart w:id="120" w:name="include_clip_end_274"/>
      <w:bookmarkEnd w:id="120"/>
    </w:p>
    <w:p w:rsidR="00DC530C" w:rsidRDefault="00DC530C" w:rsidP="00DC530C">
      <w:r>
        <w:t>Rep. COOPER explained the Joint Resolution.</w:t>
      </w:r>
    </w:p>
    <w:p w:rsidR="00DC530C" w:rsidRDefault="00DC530C" w:rsidP="00DC530C"/>
    <w:p w:rsidR="00DC530C" w:rsidRDefault="00DC530C" w:rsidP="00DC530C">
      <w:r>
        <w:t>H. 4438 -- Rep. J. E. Smith: A BILL TO AMEND SECTION 32-8-320, CODE OF LAWS OF SOUTH CAROLINA, 1976, RELATING TO PERSONS WHO MAY SERVE AS A DECEDENT'S AGENT TO AUTHORIZE CREMATION, SO AS TO ALSO PERMIT A PERSON NAMED IN THE DECEDENT'S UNITED STATES DEPARTMENT OF DEFENSE RECORD OF EMERGENCY DATA (DD FORM 93) OR ITS SUCCESSOR FORM, IF THE DECEDENT DIED WHILE SERVING IN ANY BRANCH OF THE UNITED STATES ARMED SERVICES AS DEFINED IN 10 U.S.C. SECTION 1481 AND COMPLETED SUCH FORM.</w:t>
      </w:r>
    </w:p>
    <w:p w:rsidR="00DC530C" w:rsidRDefault="00DC530C" w:rsidP="00DC530C">
      <w:bookmarkStart w:id="121" w:name="include_clip_end_276"/>
      <w:bookmarkEnd w:id="121"/>
    </w:p>
    <w:p w:rsidR="00DC530C" w:rsidRDefault="00DC530C" w:rsidP="00DC530C">
      <w:r>
        <w:t>Rep. J. E. SMITH explained the Bill.</w:t>
      </w:r>
    </w:p>
    <w:p w:rsidR="00DC530C" w:rsidRDefault="00DC530C" w:rsidP="00DC530C"/>
    <w:p w:rsidR="00DC530C" w:rsidRDefault="00DC530C" w:rsidP="00DC530C">
      <w:pPr>
        <w:keepNext/>
        <w:jc w:val="center"/>
        <w:rPr>
          <w:b/>
        </w:rPr>
      </w:pPr>
      <w:r w:rsidRPr="00DC530C">
        <w:rPr>
          <w:b/>
        </w:rPr>
        <w:t>H. 4560--AMENDED AND ORDERED TO THIRD READING</w:t>
      </w:r>
    </w:p>
    <w:p w:rsidR="00DC530C" w:rsidRDefault="00DC530C" w:rsidP="00DC530C">
      <w:pPr>
        <w:keepNext/>
      </w:pPr>
      <w:r>
        <w:t>The following Bill was taken up:</w:t>
      </w:r>
    </w:p>
    <w:p w:rsidR="00DC530C" w:rsidRDefault="00DC530C" w:rsidP="00DC530C">
      <w:pPr>
        <w:keepNext/>
      </w:pPr>
      <w:bookmarkStart w:id="122" w:name="include_clip_start_279"/>
      <w:bookmarkEnd w:id="122"/>
    </w:p>
    <w:p w:rsidR="00DC530C" w:rsidRDefault="00DC530C" w:rsidP="00DC530C">
      <w:r>
        <w:t xml:space="preserve">H. 4560 -- Reps. Gambrell, D. C. Moss, J. R. Smith, Bales, Agnew, Govan, Knight, Jefferson, H. B. Brown, Cooper, Bowen, Frye, Spires, Clyburn, Gilliard, McEachern, Hosey, Williams, Allen, Crawford, Whitmire, Daning, Stavrinakis, Dillard, Hardwick, Hodges, Mack, G. R. Smith, White, Willis and Weeks: A BILL TO AMEND THE CODE OF LAWS OF SOUTH CAROLINA, 1976, BY ADDING SECTION 41-21-110 SO AS TO ENACT THE </w:t>
      </w:r>
      <w:r w:rsidR="00CF100E">
        <w:t>“</w:t>
      </w:r>
      <w:r>
        <w:t>FUTURE VOLUNTEER FIREFIGHTERS ACT OF SOUTH CAROLINA</w:t>
      </w:r>
      <w:r w:rsidR="00CF100E">
        <w:t>”</w:t>
      </w:r>
      <w:r>
        <w:t xml:space="preserve"> AND TO ESTABLISH THE JUNIOR FIREFIGHTERS PROGRAM.</w:t>
      </w:r>
    </w:p>
    <w:p w:rsidR="00DC530C" w:rsidRDefault="00DC530C" w:rsidP="00DC530C"/>
    <w:p w:rsidR="00DC530C" w:rsidRPr="00545B3E" w:rsidRDefault="00DC530C" w:rsidP="00DC530C">
      <w:r w:rsidRPr="00545B3E">
        <w:t>Rep. GAMBRELL proposed the following Amendment No. 1 (COUNCIL\NBD\12256AC10), which was adopted:</w:t>
      </w:r>
    </w:p>
    <w:p w:rsidR="00DC530C" w:rsidRPr="00545B3E" w:rsidRDefault="00DC530C" w:rsidP="00DC530C">
      <w:r w:rsidRPr="00545B3E">
        <w:t>Amend the bill, as and if amended, SECTION 41-21-110(A) page 1, line 28 by deleting /shall/ and inserting /may/</w:t>
      </w:r>
    </w:p>
    <w:p w:rsidR="00DC530C" w:rsidRPr="00545B3E" w:rsidRDefault="00DC530C" w:rsidP="00DC530C">
      <w:r w:rsidRPr="00545B3E">
        <w:t>Renumber sections to conform.</w:t>
      </w:r>
    </w:p>
    <w:p w:rsidR="00DC530C" w:rsidRDefault="00DC530C" w:rsidP="00DC530C">
      <w:r w:rsidRPr="00545B3E">
        <w:t>Amend title to conform.</w:t>
      </w:r>
    </w:p>
    <w:p w:rsidR="00DC530C" w:rsidRDefault="00DC530C" w:rsidP="00DC530C"/>
    <w:p w:rsidR="00DC530C" w:rsidRDefault="00DC530C" w:rsidP="00DC530C">
      <w:r>
        <w:t>Rep. GAMBRELL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4505--REQUESTS FOR DEBATE</w:t>
      </w:r>
    </w:p>
    <w:p w:rsidR="00DC530C" w:rsidRDefault="00DC530C" w:rsidP="00DC530C">
      <w:pPr>
        <w:keepNext/>
      </w:pPr>
      <w:r>
        <w:t>The following Bill was taken up:</w:t>
      </w:r>
    </w:p>
    <w:p w:rsidR="00DC530C" w:rsidRDefault="00DC530C" w:rsidP="00DC530C">
      <w:pPr>
        <w:keepNext/>
      </w:pPr>
      <w:bookmarkStart w:id="123" w:name="include_clip_start_285"/>
      <w:bookmarkEnd w:id="123"/>
    </w:p>
    <w:p w:rsidR="00DC530C" w:rsidRDefault="00DC530C" w:rsidP="00DC530C">
      <w:r>
        <w:t>H. 4505 --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DC530C" w:rsidRDefault="00DC530C" w:rsidP="00DC530C">
      <w:bookmarkStart w:id="124" w:name="include_clip_end_285"/>
      <w:bookmarkEnd w:id="124"/>
    </w:p>
    <w:p w:rsidR="00DC530C" w:rsidRDefault="00DC530C" w:rsidP="00DC530C">
      <w:r>
        <w:t>Rep. NANNEY explained the Bill.</w:t>
      </w:r>
    </w:p>
    <w:p w:rsidR="00DC530C" w:rsidRDefault="00DC530C" w:rsidP="00DC530C"/>
    <w:p w:rsidR="00DC530C" w:rsidRDefault="00DC530C" w:rsidP="00DC530C">
      <w:r>
        <w:t>Reps. KENNEDY, OTT, COBB-HUNTER, HUTTO, JEFFERSON, CLYBURN, R. L. BROWN, NANNEY, ALLISON, J. R. SMITH and MILLWOOD requested debate on the Bill.</w:t>
      </w:r>
    </w:p>
    <w:p w:rsidR="00DC530C" w:rsidRDefault="00DC530C" w:rsidP="00DC530C"/>
    <w:p w:rsidR="00DC530C" w:rsidRDefault="00DC530C" w:rsidP="00DC530C">
      <w:pPr>
        <w:keepNext/>
        <w:jc w:val="center"/>
        <w:rPr>
          <w:b/>
        </w:rPr>
      </w:pPr>
      <w:r w:rsidRPr="00DC530C">
        <w:rPr>
          <w:b/>
        </w:rPr>
        <w:t>S. 217--DEBATE ADJOURNED</w:t>
      </w:r>
    </w:p>
    <w:p w:rsidR="00DC530C" w:rsidRDefault="00DC530C" w:rsidP="00DC530C">
      <w:pPr>
        <w:keepNext/>
      </w:pPr>
      <w:r>
        <w:t xml:space="preserve">Rep. J. E. SMITH moved to adjourn debate upon the following Bill until Wednesday, April 21, which was adopted:  </w:t>
      </w:r>
    </w:p>
    <w:p w:rsidR="00DC530C" w:rsidRDefault="00DC530C" w:rsidP="00DC530C">
      <w:pPr>
        <w:keepNext/>
      </w:pPr>
      <w:bookmarkStart w:id="125" w:name="include_clip_start_289"/>
      <w:bookmarkEnd w:id="125"/>
    </w:p>
    <w:p w:rsidR="00DC530C" w:rsidRDefault="00DC530C" w:rsidP="00DC530C">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DC530C" w:rsidRDefault="00DC530C" w:rsidP="00DC530C">
      <w:pPr>
        <w:keepNext/>
        <w:jc w:val="center"/>
        <w:rPr>
          <w:b/>
        </w:rPr>
      </w:pPr>
      <w:bookmarkStart w:id="126" w:name="include_clip_end_289"/>
      <w:bookmarkEnd w:id="126"/>
      <w:r w:rsidRPr="00DC530C">
        <w:rPr>
          <w:b/>
        </w:rPr>
        <w:t>S. 144--REQUESTS FOR DEBATE</w:t>
      </w:r>
    </w:p>
    <w:p w:rsidR="00DC530C" w:rsidRDefault="00DC530C" w:rsidP="00DC530C">
      <w:pPr>
        <w:keepNext/>
      </w:pPr>
      <w:r>
        <w:t>The following Bill was taken up:</w:t>
      </w:r>
    </w:p>
    <w:p w:rsidR="00DC530C" w:rsidRDefault="00DC530C" w:rsidP="00DC530C">
      <w:pPr>
        <w:keepNext/>
      </w:pPr>
      <w:bookmarkStart w:id="127" w:name="include_clip_start_291"/>
      <w:bookmarkEnd w:id="127"/>
    </w:p>
    <w:p w:rsidR="00DC530C" w:rsidRDefault="00DC530C" w:rsidP="00DC530C">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DC530C" w:rsidRDefault="00DC530C" w:rsidP="00DC530C">
      <w:bookmarkStart w:id="128" w:name="include_clip_end_291"/>
      <w:bookmarkEnd w:id="128"/>
    </w:p>
    <w:p w:rsidR="00DC530C" w:rsidRDefault="00DC530C" w:rsidP="00DC530C">
      <w:r>
        <w:t>Rep. DELLENEY explained the Bill.</w:t>
      </w:r>
    </w:p>
    <w:p w:rsidR="00DC530C" w:rsidRDefault="00DC530C" w:rsidP="00DC530C"/>
    <w:p w:rsidR="00DC530C" w:rsidRDefault="00DC530C" w:rsidP="00DC530C">
      <w:r>
        <w:t>Reps. KENNEDY, OTT, WEEKS, JEFFERSON, DUNCAN, HARDWICK and MACK requested debate on the Bill.</w:t>
      </w:r>
    </w:p>
    <w:p w:rsidR="00DC530C" w:rsidRDefault="00DC530C" w:rsidP="00DC530C"/>
    <w:p w:rsidR="00DC530C" w:rsidRDefault="00DC530C" w:rsidP="00DC530C">
      <w:pPr>
        <w:keepNext/>
        <w:jc w:val="center"/>
        <w:rPr>
          <w:b/>
        </w:rPr>
      </w:pPr>
      <w:r w:rsidRPr="00DC530C">
        <w:rPr>
          <w:b/>
        </w:rPr>
        <w:t>S. 652--DEBATE ADJOURNED</w:t>
      </w:r>
    </w:p>
    <w:p w:rsidR="00DC530C" w:rsidRDefault="00DC530C" w:rsidP="00DC530C">
      <w:pPr>
        <w:keepNext/>
      </w:pPr>
      <w:r>
        <w:t xml:space="preserve">Rep. DELLENEY moved to adjourn debate upon the following Bill until Wednesday, April 21, which was adopted:  </w:t>
      </w:r>
    </w:p>
    <w:p w:rsidR="00DC530C" w:rsidRDefault="00DC530C" w:rsidP="00DC530C">
      <w:pPr>
        <w:keepNext/>
      </w:pPr>
      <w:bookmarkStart w:id="129" w:name="include_clip_start_295"/>
      <w:bookmarkEnd w:id="129"/>
    </w:p>
    <w:p w:rsidR="00DC530C" w:rsidRDefault="00DC530C" w:rsidP="00DC530C">
      <w:r>
        <w:t>S. 652 -- Senators Knotts, Elliott, Ford and Campbell: A BILL TO AMEND THE CODE OF LAWS OF SOUTH CAROLINA, 1976, BY ADDING SECTION 33-56-75 SO AS TO REQUIRE PROFESSIONAL FUNDRAISING COUNSEL, PROFESSIONAL SOLICITORS</w:t>
      </w:r>
      <w:r w:rsidR="00CF100E">
        <w:t>,</w:t>
      </w:r>
      <w:r>
        <w:t xml:space="preserve"> AND COMMERCIAL CO-VENTURERS TO MAINTAIN LISTS OF DONORS FROM CAMPAIGNS AND SOLICITAT</w:t>
      </w:r>
      <w:r w:rsidR="00CF100E">
        <w:t>I</w:t>
      </w:r>
      <w:r>
        <w:t>ONS CONDUCTED BY THE SOLICITOR; TO PROVIDE THAT THESE LISTS ARE THE PROPERTY OF THE CHARITABLE ORGANIZATION; TO RESTRICT THE USE OF DONOR LISTS BY THE CAMPAIGN SOLICITOR; AND TO PROVIDE CIVIL PENALTIES FOR VIOLATIONS.</w:t>
      </w:r>
    </w:p>
    <w:p w:rsidR="00DC530C" w:rsidRDefault="00DC530C" w:rsidP="00DC530C">
      <w:bookmarkStart w:id="130" w:name="include_clip_end_295"/>
      <w:bookmarkEnd w:id="130"/>
    </w:p>
    <w:p w:rsidR="00DC530C" w:rsidRDefault="00DC530C" w:rsidP="00DC530C">
      <w:pPr>
        <w:keepNext/>
        <w:jc w:val="center"/>
        <w:rPr>
          <w:b/>
        </w:rPr>
      </w:pPr>
      <w:r w:rsidRPr="00DC530C">
        <w:rPr>
          <w:b/>
        </w:rPr>
        <w:t>S. 481--AMENDED AND INTERRUPTED DEBATE</w:t>
      </w:r>
    </w:p>
    <w:p w:rsidR="00DC530C" w:rsidRDefault="00DC530C" w:rsidP="00DC530C">
      <w:pPr>
        <w:keepNext/>
      </w:pPr>
      <w:r>
        <w:t>The following Joint Resolution was taken up:</w:t>
      </w:r>
    </w:p>
    <w:p w:rsidR="00DC530C" w:rsidRDefault="00DC530C" w:rsidP="00DC530C">
      <w:pPr>
        <w:keepNext/>
      </w:pPr>
      <w:bookmarkStart w:id="131" w:name="include_clip_start_297"/>
      <w:bookmarkEnd w:id="131"/>
    </w:p>
    <w:p w:rsidR="00DC530C" w:rsidRDefault="00DC530C" w:rsidP="00DC530C">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DC530C" w:rsidRDefault="00DC530C" w:rsidP="00DC530C"/>
    <w:p w:rsidR="00DC530C" w:rsidRPr="004D7E75" w:rsidRDefault="00DC530C" w:rsidP="00DC530C">
      <w:r w:rsidRPr="004D7E75">
        <w:t>The Education and Public Works Committee proposed the following Amendment No. 1 (COUNCIL\AGM\19967BH10), which was adopted:</w:t>
      </w:r>
    </w:p>
    <w:p w:rsidR="00DC530C" w:rsidRPr="004D7E75" w:rsidRDefault="00DC530C" w:rsidP="00DC530C">
      <w:r w:rsidRPr="004D7E75">
        <w:t>Amend the joint resolution, as and if amended, by deleting SECTION 1(B) in its entirety, as found on page 2, lines 1</w:t>
      </w:r>
      <w:r w:rsidRPr="004D7E75">
        <w:noBreakHyphen/>
        <w:t>19, and inserting:</w:t>
      </w:r>
    </w:p>
    <w:p w:rsidR="00DC530C" w:rsidRPr="004D7E75" w:rsidRDefault="00DC530C" w:rsidP="00DC530C">
      <w:pPr>
        <w:rPr>
          <w:color w:val="000000" w:themeColor="text1"/>
          <w:szCs w:val="32"/>
          <w:u w:color="000000" w:themeColor="text1"/>
        </w:rPr>
      </w:pPr>
      <w:r w:rsidRPr="004D7E75">
        <w:t>/</w:t>
      </w:r>
      <w:r w:rsidRPr="004D7E75">
        <w:tab/>
        <w:t>(B)</w:t>
      </w:r>
      <w:r w:rsidRPr="004D7E75">
        <w:tab/>
      </w:r>
      <w:r w:rsidRPr="004D7E75">
        <w:rPr>
          <w:color w:val="000000" w:themeColor="text1"/>
          <w:szCs w:val="32"/>
          <w:u w:color="000000" w:themeColor="text1"/>
        </w:rPr>
        <w:t>THE FOUNDATION IS COMPOSED OF ELEVEN MEMBERS.  THE MEMBERS MUST BE APPOINTED AS FOLLOWS:</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(1)</w:t>
      </w:r>
      <w:r w:rsidRPr="004D7E75">
        <w:rPr>
          <w:color w:val="000000" w:themeColor="text1"/>
          <w:szCs w:val="32"/>
          <w:u w:color="000000" w:themeColor="text1"/>
        </w:rPr>
        <w:tab/>
      </w:r>
      <w:r w:rsidRPr="004D7E75">
        <w:rPr>
          <w:color w:val="000000" w:themeColor="text1"/>
          <w:szCs w:val="32"/>
          <w:u w:color="000000" w:themeColor="text1"/>
        </w:rPr>
        <w:tab/>
        <w:t>ONE MEMBER APPOINTED BY THE SOUTH CAROLINA MEDICAL ASSOCIATION;</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(2)</w:t>
      </w:r>
      <w:r w:rsidRPr="004D7E75">
        <w:rPr>
          <w:color w:val="000000" w:themeColor="text1"/>
          <w:szCs w:val="32"/>
          <w:u w:color="000000" w:themeColor="text1"/>
        </w:rPr>
        <w:tab/>
      </w:r>
      <w:r w:rsidRPr="004D7E75">
        <w:rPr>
          <w:color w:val="000000" w:themeColor="text1"/>
          <w:szCs w:val="32"/>
          <w:u w:color="000000" w:themeColor="text1"/>
        </w:rPr>
        <w:tab/>
        <w:t>ONE MEMBER APPOINTED BY THE SOUTH CAROLINA HOSPITAL ASSOCIATION;</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(3)</w:t>
      </w:r>
      <w:r w:rsidRPr="004D7E75">
        <w:rPr>
          <w:color w:val="000000" w:themeColor="text1"/>
          <w:szCs w:val="32"/>
          <w:u w:color="000000" w:themeColor="text1"/>
        </w:rPr>
        <w:tab/>
      </w:r>
      <w:r w:rsidRPr="004D7E75">
        <w:rPr>
          <w:color w:val="000000" w:themeColor="text1"/>
          <w:szCs w:val="32"/>
          <w:u w:color="000000" w:themeColor="text1"/>
        </w:rPr>
        <w:tab/>
        <w:t>ONE MEMBER APPOINTED BY THE HIGH SCHOOL LEAGUE;</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(4)</w:t>
      </w:r>
      <w:r w:rsidRPr="004D7E75">
        <w:rPr>
          <w:color w:val="000000" w:themeColor="text1"/>
          <w:szCs w:val="32"/>
          <w:u w:color="000000" w:themeColor="text1"/>
        </w:rPr>
        <w:tab/>
      </w:r>
      <w:r w:rsidRPr="004D7E75">
        <w:rPr>
          <w:color w:val="000000" w:themeColor="text1"/>
          <w:szCs w:val="32"/>
          <w:u w:color="000000" w:themeColor="text1"/>
        </w:rPr>
        <w:tab/>
        <w:t>ONE MEMBER APPOINTED BY THE SOUTH CAROLINA ATHLETIC TRAINERS ASSOCIATION;</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(5)</w:t>
      </w:r>
      <w:r w:rsidRPr="004D7E75">
        <w:rPr>
          <w:color w:val="000000" w:themeColor="text1"/>
          <w:szCs w:val="32"/>
          <w:u w:color="000000" w:themeColor="text1"/>
        </w:rPr>
        <w:tab/>
      </w:r>
      <w:r w:rsidRPr="004D7E75">
        <w:rPr>
          <w:color w:val="000000" w:themeColor="text1"/>
          <w:szCs w:val="32"/>
          <w:u w:color="000000" w:themeColor="text1"/>
        </w:rPr>
        <w:tab/>
        <w:t>ONE MEMBER OF ATHLETIC TRAINERS’ ADVISORY COMMITTEE AS ESTABLISHED PURSUANT TO SECTION 44</w:t>
      </w:r>
      <w:r w:rsidRPr="004D7E75">
        <w:rPr>
          <w:color w:val="000000" w:themeColor="text1"/>
          <w:szCs w:val="32"/>
          <w:u w:color="000000" w:themeColor="text1"/>
        </w:rPr>
        <w:noBreakHyphen/>
        <w:t>75</w:t>
      </w:r>
      <w:r w:rsidRPr="004D7E75">
        <w:rPr>
          <w:color w:val="000000" w:themeColor="text1"/>
          <w:szCs w:val="32"/>
          <w:u w:color="000000" w:themeColor="text1"/>
        </w:rPr>
        <w:noBreakHyphen/>
        <w:t>30;</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(6)</w:t>
      </w:r>
      <w:r w:rsidRPr="004D7E75">
        <w:rPr>
          <w:color w:val="000000" w:themeColor="text1"/>
          <w:szCs w:val="32"/>
          <w:u w:color="000000" w:themeColor="text1"/>
        </w:rPr>
        <w:tab/>
      </w:r>
      <w:r w:rsidRPr="004D7E75">
        <w:rPr>
          <w:color w:val="000000" w:themeColor="text1"/>
          <w:szCs w:val="32"/>
          <w:u w:color="000000" w:themeColor="text1"/>
        </w:rPr>
        <w:tab/>
        <w:t>ONE MEMBER APPOINTED BY THE CHAIRMAN OF THE SENATE EDUCATION COMMITTEE;</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(7)</w:t>
      </w:r>
      <w:r w:rsidRPr="004D7E75">
        <w:rPr>
          <w:color w:val="000000" w:themeColor="text1"/>
          <w:szCs w:val="32"/>
          <w:u w:color="000000" w:themeColor="text1"/>
        </w:rPr>
        <w:tab/>
      </w:r>
      <w:r w:rsidRPr="004D7E75">
        <w:rPr>
          <w:color w:val="000000" w:themeColor="text1"/>
          <w:szCs w:val="32"/>
          <w:u w:color="000000" w:themeColor="text1"/>
        </w:rPr>
        <w:tab/>
        <w:t>ONE MEMBER APPOINTED BY THE CHAIRMAN OF THE HOUSE EDUCATION AND PUBLIC WORKS COMMITTEE;</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(8)</w:t>
      </w:r>
      <w:r w:rsidRPr="004D7E75">
        <w:rPr>
          <w:color w:val="000000" w:themeColor="text1"/>
          <w:szCs w:val="32"/>
          <w:u w:color="000000" w:themeColor="text1"/>
        </w:rPr>
        <w:tab/>
      </w:r>
      <w:r w:rsidRPr="004D7E75">
        <w:rPr>
          <w:color w:val="000000" w:themeColor="text1"/>
          <w:szCs w:val="32"/>
          <w:u w:color="000000" w:themeColor="text1"/>
        </w:rPr>
        <w:tab/>
        <w:t xml:space="preserve">ONE MEMBER APPOINTED BY THE SOUTH CAROLINA SCHOOL BOARDS ASSOCIATION; </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(9)</w:t>
      </w:r>
      <w:r w:rsidRPr="004D7E75">
        <w:rPr>
          <w:color w:val="000000" w:themeColor="text1"/>
          <w:szCs w:val="32"/>
          <w:u w:color="000000" w:themeColor="text1"/>
        </w:rPr>
        <w:tab/>
      </w:r>
      <w:r w:rsidRPr="004D7E75">
        <w:rPr>
          <w:color w:val="000000" w:themeColor="text1"/>
          <w:szCs w:val="32"/>
          <w:u w:color="000000" w:themeColor="text1"/>
        </w:rPr>
        <w:tab/>
        <w:t>ONE MEMBER APPOINTED BY THE SOUTH CAROLINA ASSOCIATION OF SCHOOL ADMINISTRATORS;</w:t>
      </w:r>
    </w:p>
    <w:p w:rsidR="00DC530C" w:rsidRPr="004D7E75" w:rsidRDefault="00DC530C" w:rsidP="00DC530C">
      <w:pPr>
        <w:rPr>
          <w:color w:val="000000" w:themeColor="text1"/>
          <w:szCs w:val="32"/>
          <w:u w:color="000000" w:themeColor="text1"/>
        </w:rPr>
      </w:pPr>
      <w:r w:rsidRPr="004D7E75">
        <w:rPr>
          <w:color w:val="000000" w:themeColor="text1"/>
          <w:szCs w:val="32"/>
          <w:u w:color="000000" w:themeColor="text1"/>
        </w:rPr>
        <w:tab/>
      </w:r>
      <w:r w:rsidRPr="004D7E75">
        <w:rPr>
          <w:color w:val="000000" w:themeColor="text1"/>
          <w:szCs w:val="32"/>
          <w:u w:color="000000" w:themeColor="text1"/>
        </w:rPr>
        <w:tab/>
        <w:t>(10)</w:t>
      </w:r>
      <w:r w:rsidRPr="004D7E75">
        <w:rPr>
          <w:color w:val="000000" w:themeColor="text1"/>
          <w:szCs w:val="32"/>
          <w:u w:color="000000" w:themeColor="text1"/>
        </w:rPr>
        <w:tab/>
        <w:t>ONE MEMBER APPOINTED BY THE SOUTH CAROLINA TRAUMA ADVISORY COUNCIL</w:t>
      </w:r>
      <w:r w:rsidRPr="004D7E75">
        <w:rPr>
          <w:color w:val="000000"/>
          <w:szCs w:val="32"/>
        </w:rPr>
        <w:t>; AND</w:t>
      </w:r>
    </w:p>
    <w:p w:rsidR="00DC530C" w:rsidRPr="004D7E75" w:rsidRDefault="00DC530C" w:rsidP="00DC530C">
      <w:r w:rsidRPr="004D7E75">
        <w:rPr>
          <w:color w:val="000000" w:themeColor="text1"/>
          <w:szCs w:val="32"/>
          <w:u w:color="000000" w:themeColor="text1"/>
        </w:rPr>
        <w:tab/>
      </w:r>
      <w:r w:rsidRPr="004D7E75">
        <w:rPr>
          <w:color w:val="000000" w:themeColor="text1"/>
          <w:szCs w:val="32"/>
          <w:u w:color="000000" w:themeColor="text1"/>
        </w:rPr>
        <w:tab/>
        <w:t>(11)</w:t>
      </w:r>
      <w:r w:rsidRPr="004D7E75">
        <w:rPr>
          <w:color w:val="000000" w:themeColor="text1"/>
          <w:szCs w:val="32"/>
          <w:u w:color="000000" w:themeColor="text1"/>
        </w:rPr>
        <w:tab/>
        <w:t>THE SUPERINTENDENT OF EDUCATION, OR HIS DESIGNEE, TO SERVE EX OFFICIO. /</w:t>
      </w:r>
    </w:p>
    <w:p w:rsidR="00DC530C" w:rsidRPr="004D7E75" w:rsidRDefault="00DC530C" w:rsidP="00DC530C">
      <w:r w:rsidRPr="004D7E75">
        <w:t>Renumber sections to conform.</w:t>
      </w:r>
    </w:p>
    <w:p w:rsidR="00DC530C" w:rsidRDefault="00DC530C" w:rsidP="00DC530C">
      <w:r w:rsidRPr="004D7E75">
        <w:t>Amend title to conform.</w:t>
      </w:r>
    </w:p>
    <w:p w:rsidR="00DC530C" w:rsidRDefault="00DC530C" w:rsidP="00DC530C"/>
    <w:p w:rsidR="00DC530C" w:rsidRDefault="00DC530C" w:rsidP="00DC530C">
      <w:r>
        <w:t>Rep. WHITMIRE explained the amendment.</w:t>
      </w:r>
    </w:p>
    <w:p w:rsidR="00DC530C" w:rsidRDefault="00DC530C" w:rsidP="00DC530C">
      <w:r>
        <w:t>The amendment was then adopted.</w:t>
      </w:r>
    </w:p>
    <w:p w:rsidR="00DC530C" w:rsidRPr="009E107D" w:rsidRDefault="00BF5C2B" w:rsidP="00DC530C">
      <w:bookmarkStart w:id="132" w:name="file_start301"/>
      <w:bookmarkEnd w:id="132"/>
      <w:r>
        <w:t xml:space="preserve">Rep. WHITMIRE </w:t>
      </w:r>
      <w:r w:rsidR="00DC530C" w:rsidRPr="009E107D">
        <w:t>proposed the following Amendment No. 2 (COUNCIL\AGM\19974BH10)</w:t>
      </w:r>
      <w:r>
        <w:t>:</w:t>
      </w:r>
      <w:r w:rsidR="00DC530C" w:rsidRPr="009E107D">
        <w:t xml:space="preserve"> </w:t>
      </w:r>
    </w:p>
    <w:p w:rsidR="00DC530C" w:rsidRPr="009E107D" w:rsidRDefault="00DC530C" w:rsidP="00DC530C">
      <w:pPr>
        <w:rPr>
          <w:snapToGrid w:val="0"/>
        </w:rPr>
      </w:pPr>
      <w:r w:rsidRPr="009E107D">
        <w:t>Amend the joint resolution, as and if amended, by</w:t>
      </w:r>
      <w:r w:rsidRPr="009E107D">
        <w:rPr>
          <w:snapToGrid w:val="0"/>
        </w:rPr>
        <w:t xml:space="preserve"> deleting SECTION 1(B) in its entirety, as contained on page 2, lines 1</w:t>
      </w:r>
      <w:r w:rsidRPr="009E107D">
        <w:rPr>
          <w:snapToGrid w:val="0"/>
        </w:rPr>
        <w:noBreakHyphen/>
        <w:t>19, and inserting:</w:t>
      </w:r>
    </w:p>
    <w:p w:rsidR="00DC530C" w:rsidRPr="009E107D" w:rsidRDefault="00DC530C" w:rsidP="00DC530C">
      <w:pPr>
        <w:rPr>
          <w:color w:val="000000" w:themeColor="text1"/>
          <w:u w:color="000000" w:themeColor="text1"/>
        </w:rPr>
      </w:pPr>
      <w:r w:rsidRPr="009E107D">
        <w:rPr>
          <w:snapToGrid w:val="0"/>
        </w:rPr>
        <w:t>/</w:t>
      </w:r>
      <w:r w:rsidRPr="009E107D">
        <w:rPr>
          <w:snapToGrid w:val="0"/>
        </w:rPr>
        <w:tab/>
      </w:r>
      <w:r w:rsidRPr="009E107D">
        <w:rPr>
          <w:color w:val="000000" w:themeColor="text1"/>
          <w:u w:color="000000" w:themeColor="text1"/>
        </w:rPr>
        <w:t>(B)</w:t>
      </w:r>
      <w:r w:rsidRPr="009E107D">
        <w:rPr>
          <w:color w:val="000000" w:themeColor="text1"/>
          <w:u w:color="000000" w:themeColor="text1"/>
        </w:rPr>
        <w:tab/>
        <w:t>The foundation is composed of eleven members.  The members must be appointed as follows:</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(1)</w:t>
      </w:r>
      <w:r w:rsidRPr="009E107D">
        <w:rPr>
          <w:color w:val="000000" w:themeColor="text1"/>
          <w:u w:color="000000" w:themeColor="text1"/>
        </w:rPr>
        <w:tab/>
        <w:t>one member appointed by the South Carolina Medical Association;</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(2)</w:t>
      </w:r>
      <w:r w:rsidRPr="009E107D">
        <w:rPr>
          <w:color w:val="000000" w:themeColor="text1"/>
          <w:u w:color="000000" w:themeColor="text1"/>
        </w:rPr>
        <w:tab/>
        <w:t>one member appointed by the South Carolina Hospital Association;</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(3)</w:t>
      </w:r>
      <w:r w:rsidRPr="009E107D">
        <w:rPr>
          <w:color w:val="000000" w:themeColor="text1"/>
          <w:u w:color="000000" w:themeColor="text1"/>
        </w:rPr>
        <w:tab/>
        <w:t>one member appointed by the High School League;</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(4)</w:t>
      </w:r>
      <w:r w:rsidRPr="009E107D">
        <w:rPr>
          <w:color w:val="000000" w:themeColor="text1"/>
          <w:u w:color="000000" w:themeColor="text1"/>
        </w:rPr>
        <w:tab/>
        <w:t>one member appointed by the South Carolina Athletic Trainers Association;</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(5)</w:t>
      </w:r>
      <w:r w:rsidRPr="009E107D">
        <w:rPr>
          <w:color w:val="000000" w:themeColor="text1"/>
          <w:u w:color="000000" w:themeColor="text1"/>
        </w:rPr>
        <w:tab/>
        <w:t>one member appointed by the Athletic Trainers’ Advisory Committee as established pursuant to Section 44</w:t>
      </w:r>
      <w:r w:rsidRPr="009E107D">
        <w:rPr>
          <w:color w:val="000000" w:themeColor="text1"/>
          <w:u w:color="000000" w:themeColor="text1"/>
        </w:rPr>
        <w:noBreakHyphen/>
        <w:t>75</w:t>
      </w:r>
      <w:r w:rsidRPr="009E107D">
        <w:rPr>
          <w:color w:val="000000" w:themeColor="text1"/>
          <w:u w:color="000000" w:themeColor="text1"/>
        </w:rPr>
        <w:noBreakHyphen/>
        <w:t>30;</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(6)</w:t>
      </w:r>
      <w:r w:rsidRPr="009E107D">
        <w:rPr>
          <w:color w:val="000000" w:themeColor="text1"/>
          <w:u w:color="000000" w:themeColor="text1"/>
        </w:rPr>
        <w:tab/>
        <w:t>one member appointed by the Chairman of the Senate Education Committee;</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(7)</w:t>
      </w:r>
      <w:r w:rsidRPr="009E107D">
        <w:rPr>
          <w:color w:val="000000" w:themeColor="text1"/>
          <w:u w:color="000000" w:themeColor="text1"/>
        </w:rPr>
        <w:tab/>
        <w:t>one member appointed by the Chairman of the House Education and Public Works Committee;</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(8)</w:t>
      </w:r>
      <w:r w:rsidRPr="009E107D">
        <w:rPr>
          <w:color w:val="000000" w:themeColor="text1"/>
          <w:u w:color="000000" w:themeColor="text1"/>
        </w:rPr>
        <w:tab/>
        <w:t xml:space="preserve">one member appointed by the South Carolina School Boards Association; </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(9)</w:t>
      </w:r>
      <w:r w:rsidRPr="009E107D">
        <w:rPr>
          <w:color w:val="000000" w:themeColor="text1"/>
          <w:u w:color="000000" w:themeColor="text1"/>
        </w:rPr>
        <w:tab/>
        <w:t>one member appointed by the South Carolina Association of School Administrators;</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(10)</w:t>
      </w:r>
      <w:r w:rsidRPr="009E107D">
        <w:rPr>
          <w:color w:val="000000" w:themeColor="text1"/>
          <w:u w:color="000000" w:themeColor="text1"/>
        </w:rPr>
        <w:tab/>
        <w:t>one member appointed by the South Carolina Trauma Advisory Council; and</w:t>
      </w:r>
    </w:p>
    <w:p w:rsidR="00DC530C" w:rsidRPr="009E107D" w:rsidRDefault="00DC530C" w:rsidP="00DC530C">
      <w:pPr>
        <w:rPr>
          <w:color w:val="000000" w:themeColor="text1"/>
          <w:u w:color="000000" w:themeColor="text1"/>
        </w:rPr>
      </w:pPr>
      <w:r w:rsidRPr="009E107D">
        <w:rPr>
          <w:color w:val="000000" w:themeColor="text1"/>
          <w:u w:color="000000" w:themeColor="text1"/>
        </w:rPr>
        <w:tab/>
      </w:r>
      <w:r w:rsidRPr="009E107D">
        <w:rPr>
          <w:color w:val="000000" w:themeColor="text1"/>
          <w:u w:color="000000" w:themeColor="text1"/>
        </w:rPr>
        <w:tab/>
        <w:t>(11)</w:t>
      </w:r>
      <w:r w:rsidRPr="009E107D">
        <w:rPr>
          <w:color w:val="000000" w:themeColor="text1"/>
          <w:u w:color="000000" w:themeColor="text1"/>
        </w:rPr>
        <w:tab/>
        <w:t>the Superintendent of Education, or his designee, to serve ex officio. /</w:t>
      </w:r>
    </w:p>
    <w:p w:rsidR="00DC530C" w:rsidRPr="009E107D" w:rsidRDefault="00DC530C" w:rsidP="00DC530C">
      <w:r w:rsidRPr="009E107D">
        <w:t>Renumber sections to conform.</w:t>
      </w:r>
    </w:p>
    <w:p w:rsidR="00DC530C" w:rsidRDefault="00DC530C" w:rsidP="00DC530C">
      <w:r w:rsidRPr="009E107D">
        <w:t>Amend title to conform.</w:t>
      </w:r>
    </w:p>
    <w:p w:rsidR="00DC530C" w:rsidRDefault="00DC530C" w:rsidP="00DC530C"/>
    <w:p w:rsidR="00DC530C" w:rsidRDefault="00DC530C" w:rsidP="00DC530C">
      <w:r>
        <w:t>Further proceedings were interrupted by expiration of time on the uncontested Calendar, the pending question being consideration of amendments.</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FORRESTER asked unanimous consent to recall S. 812 from the Committee on Education and Public Works.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MCLEOD asked unanimous consent to recall H. 4837 from the Committee on Judiciary.</w:t>
      </w:r>
    </w:p>
    <w:p w:rsidR="00DC530C" w:rsidRDefault="00DC530C" w:rsidP="00DC530C">
      <w:r>
        <w:t>Rep. DELLENEY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KENNEDY asked unanimous consent to recall H. 3492 from the Committee on Ways and Means.</w:t>
      </w:r>
    </w:p>
    <w:p w:rsidR="00DC530C" w:rsidRDefault="00DC530C" w:rsidP="00DC530C">
      <w:r>
        <w:t>Rep. FORRESTER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CRAWFORD asked unanimous consent to recall H. 4323 from the Committee on Judiciary.</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DUNCAN asked unanimous consent to recall S. 950 from the Committee on Agriculture, Natural Resources and Environmental Affairs.</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OBJECTION TO RECALL</w:t>
      </w:r>
    </w:p>
    <w:p w:rsidR="00DC530C" w:rsidRDefault="00DC530C" w:rsidP="00DC530C">
      <w:r>
        <w:t>Rep. HART asked unanimous consent to recall H. 4533 from the Committee on Labor, Commerce and Industry.</w:t>
      </w:r>
    </w:p>
    <w:p w:rsidR="00DC530C" w:rsidRDefault="00DC530C" w:rsidP="00DC530C">
      <w:r>
        <w:t>Rep. KENNEDY objected.</w:t>
      </w:r>
    </w:p>
    <w:p w:rsidR="00DC530C" w:rsidRDefault="00DC530C" w:rsidP="00DC530C"/>
    <w:p w:rsidR="00DC530C" w:rsidRDefault="00DC530C" w:rsidP="00DC530C">
      <w:pPr>
        <w:keepNext/>
        <w:jc w:val="center"/>
        <w:rPr>
          <w:b/>
        </w:rPr>
      </w:pPr>
      <w:r w:rsidRPr="00DC530C">
        <w:rPr>
          <w:b/>
        </w:rPr>
        <w:t>R. 145, S. 964--GOVERNOR'S VETO OVERRIDDEN</w:t>
      </w:r>
    </w:p>
    <w:p w:rsidR="00DC530C" w:rsidRDefault="00DC530C" w:rsidP="00DC530C">
      <w:r>
        <w:t xml:space="preserve">The Veto on the following Act was taken up:  </w:t>
      </w:r>
    </w:p>
    <w:p w:rsidR="00DC530C" w:rsidRDefault="00DC530C" w:rsidP="00DC530C">
      <w:bookmarkStart w:id="133" w:name="include_clip_start_316"/>
      <w:bookmarkEnd w:id="133"/>
    </w:p>
    <w:p w:rsidR="00DC530C" w:rsidRDefault="00DC530C" w:rsidP="00DC530C">
      <w:r>
        <w:t xml:space="preserve">(R145) S. 964 -- Senators Pinckney and Davis: AN ACT TO AMEND SECTION 59-53-2410, CODE OF LAWS OF SOUTH CAROLINA, 1976, RELATING TO TECHNICAL COLLEGE ENTERPRISE CAMPUS AUTHORITIES, SO AS TO CREATE THE TECHNICAL COLLEGE OF THE LOWCOUNTRY ENTERPRISE CAMPUS AUTHORITY. </w:t>
      </w:r>
    </w:p>
    <w:p w:rsidR="00DC530C" w:rsidRDefault="00DC530C" w:rsidP="00DC530C">
      <w:bookmarkStart w:id="134" w:name="include_clip_end_316"/>
      <w:bookmarkEnd w:id="134"/>
    </w:p>
    <w:p w:rsidR="00DC530C" w:rsidRDefault="00DC530C" w:rsidP="00DC530C">
      <w:r>
        <w:t>Rep. SKELTON explained the Veto.</w:t>
      </w:r>
    </w:p>
    <w:p w:rsidR="00DC530C" w:rsidRDefault="00DC530C" w:rsidP="00DC530C"/>
    <w:p w:rsidR="00BF5C2B" w:rsidRDefault="00BF5C2B">
      <w:pPr>
        <w:ind w:firstLine="0"/>
        <w:jc w:val="left"/>
      </w:pPr>
      <w:r>
        <w:br w:type="page"/>
      </w:r>
    </w:p>
    <w:p w:rsidR="00DC530C" w:rsidRDefault="00DC530C" w:rsidP="00DC530C">
      <w:r>
        <w:t>The question was put, shall the Act become a part of the law, the Veto of his Excellency, the Governor to the contrary notwithstanding, the yeas and nays were taken resulting as follows:</w:t>
      </w:r>
    </w:p>
    <w:p w:rsidR="00DC530C" w:rsidRDefault="00DC530C" w:rsidP="00DC530C">
      <w:pPr>
        <w:jc w:val="center"/>
      </w:pPr>
      <w:bookmarkStart w:id="135" w:name="vote_start318"/>
      <w:bookmarkEnd w:id="135"/>
      <w:r>
        <w:t>Yeas 103; Nays 0</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Alexander</w:t>
            </w:r>
          </w:p>
        </w:tc>
        <w:tc>
          <w:tcPr>
            <w:tcW w:w="2180" w:type="dxa"/>
            <w:shd w:val="clear" w:color="auto" w:fill="auto"/>
          </w:tcPr>
          <w:p w:rsidR="00DC530C" w:rsidRPr="00DC530C" w:rsidRDefault="00DC530C" w:rsidP="00DC530C">
            <w:pPr>
              <w:keepNext/>
              <w:ind w:firstLine="0"/>
            </w:pPr>
            <w:r>
              <w:t>Allen</w:t>
            </w:r>
          </w:p>
        </w:tc>
      </w:tr>
      <w:tr w:rsidR="00DC530C" w:rsidRPr="00DC530C" w:rsidTr="00DC530C">
        <w:tc>
          <w:tcPr>
            <w:tcW w:w="2179" w:type="dxa"/>
            <w:shd w:val="clear" w:color="auto" w:fill="auto"/>
          </w:tcPr>
          <w:p w:rsidR="00DC530C" w:rsidRPr="00DC530C" w:rsidRDefault="00DC530C" w:rsidP="00DC530C">
            <w:pPr>
              <w:ind w:firstLine="0"/>
            </w:pPr>
            <w:r>
              <w:t>Allison</w:t>
            </w:r>
          </w:p>
        </w:tc>
        <w:tc>
          <w:tcPr>
            <w:tcW w:w="2179" w:type="dxa"/>
            <w:shd w:val="clear" w:color="auto" w:fill="auto"/>
          </w:tcPr>
          <w:p w:rsidR="00DC530C" w:rsidRPr="00DC530C" w:rsidRDefault="00DC530C" w:rsidP="00DC530C">
            <w:pPr>
              <w:ind w:firstLine="0"/>
            </w:pPr>
            <w:r>
              <w:t>Anderson</w:t>
            </w:r>
          </w:p>
        </w:tc>
        <w:tc>
          <w:tcPr>
            <w:tcW w:w="2180" w:type="dxa"/>
            <w:shd w:val="clear" w:color="auto" w:fill="auto"/>
          </w:tcPr>
          <w:p w:rsidR="00DC530C" w:rsidRPr="00DC530C" w:rsidRDefault="00DC530C" w:rsidP="00DC530C">
            <w:pPr>
              <w:ind w:firstLine="0"/>
            </w:pPr>
            <w:r>
              <w:t>Anthony</w:t>
            </w:r>
          </w:p>
        </w:tc>
      </w:tr>
      <w:tr w:rsidR="00DC530C" w:rsidRPr="00DC530C" w:rsidTr="00DC530C">
        <w:tc>
          <w:tcPr>
            <w:tcW w:w="2179" w:type="dxa"/>
            <w:shd w:val="clear" w:color="auto" w:fill="auto"/>
          </w:tcPr>
          <w:p w:rsidR="00DC530C" w:rsidRPr="00DC530C" w:rsidRDefault="00DC530C" w:rsidP="00DC530C">
            <w:pPr>
              <w:ind w:firstLine="0"/>
            </w:pPr>
            <w:r>
              <w:t>Bales</w:t>
            </w:r>
          </w:p>
        </w:tc>
        <w:tc>
          <w:tcPr>
            <w:tcW w:w="2179" w:type="dxa"/>
            <w:shd w:val="clear" w:color="auto" w:fill="auto"/>
          </w:tcPr>
          <w:p w:rsidR="00DC530C" w:rsidRPr="00DC530C" w:rsidRDefault="00DC530C" w:rsidP="00DC530C">
            <w:pPr>
              <w:ind w:firstLine="0"/>
            </w:pPr>
            <w:r>
              <w:t>Ballentine</w:t>
            </w:r>
          </w:p>
        </w:tc>
        <w:tc>
          <w:tcPr>
            <w:tcW w:w="2180" w:type="dxa"/>
            <w:shd w:val="clear" w:color="auto" w:fill="auto"/>
          </w:tcPr>
          <w:p w:rsidR="00DC530C" w:rsidRPr="00DC530C" w:rsidRDefault="00DC530C" w:rsidP="00DC530C">
            <w:pPr>
              <w:ind w:firstLine="0"/>
            </w:pPr>
            <w:r>
              <w:t>Barfield</w:t>
            </w:r>
          </w:p>
        </w:tc>
      </w:tr>
      <w:tr w:rsidR="00DC530C" w:rsidRPr="00DC530C" w:rsidTr="00DC530C">
        <w:tc>
          <w:tcPr>
            <w:tcW w:w="2179" w:type="dxa"/>
            <w:shd w:val="clear" w:color="auto" w:fill="auto"/>
          </w:tcPr>
          <w:p w:rsidR="00DC530C" w:rsidRPr="00DC530C" w:rsidRDefault="00DC530C" w:rsidP="00DC530C">
            <w:pPr>
              <w:ind w:firstLine="0"/>
            </w:pPr>
            <w:r>
              <w:t>Battle</w:t>
            </w:r>
          </w:p>
        </w:tc>
        <w:tc>
          <w:tcPr>
            <w:tcW w:w="2179" w:type="dxa"/>
            <w:shd w:val="clear" w:color="auto" w:fill="auto"/>
          </w:tcPr>
          <w:p w:rsidR="00DC530C" w:rsidRPr="00DC530C" w:rsidRDefault="00DC530C" w:rsidP="00DC530C">
            <w:pPr>
              <w:ind w:firstLine="0"/>
            </w:pPr>
            <w:r>
              <w:t>Bedingfield</w:t>
            </w:r>
          </w:p>
        </w:tc>
        <w:tc>
          <w:tcPr>
            <w:tcW w:w="2180" w:type="dxa"/>
            <w:shd w:val="clear" w:color="auto" w:fill="auto"/>
          </w:tcPr>
          <w:p w:rsidR="00DC530C" w:rsidRPr="00DC530C" w:rsidRDefault="00DC530C" w:rsidP="00DC530C">
            <w:pPr>
              <w:ind w:firstLine="0"/>
            </w:pPr>
            <w:r>
              <w:t>Bingham</w:t>
            </w:r>
          </w:p>
        </w:tc>
      </w:tr>
      <w:tr w:rsidR="00DC530C" w:rsidRPr="00DC530C" w:rsidTr="00DC530C">
        <w:tc>
          <w:tcPr>
            <w:tcW w:w="2179" w:type="dxa"/>
            <w:shd w:val="clear" w:color="auto" w:fill="auto"/>
          </w:tcPr>
          <w:p w:rsidR="00DC530C" w:rsidRPr="00DC530C" w:rsidRDefault="00DC530C" w:rsidP="00DC530C">
            <w:pPr>
              <w:ind w:firstLine="0"/>
            </w:pPr>
            <w:r>
              <w:t>Brady</w:t>
            </w:r>
          </w:p>
        </w:tc>
        <w:tc>
          <w:tcPr>
            <w:tcW w:w="2179" w:type="dxa"/>
            <w:shd w:val="clear" w:color="auto" w:fill="auto"/>
          </w:tcPr>
          <w:p w:rsidR="00DC530C" w:rsidRPr="00DC530C" w:rsidRDefault="00DC530C" w:rsidP="00DC530C">
            <w:pPr>
              <w:ind w:firstLine="0"/>
            </w:pPr>
            <w:r>
              <w:t>Branham</w:t>
            </w:r>
          </w:p>
        </w:tc>
        <w:tc>
          <w:tcPr>
            <w:tcW w:w="2180" w:type="dxa"/>
            <w:shd w:val="clear" w:color="auto" w:fill="auto"/>
          </w:tcPr>
          <w:p w:rsidR="00DC530C" w:rsidRPr="00DC530C" w:rsidRDefault="00DC530C" w:rsidP="00DC530C">
            <w:pPr>
              <w:ind w:firstLine="0"/>
            </w:pPr>
            <w:r>
              <w:t>Brantley</w:t>
            </w:r>
          </w:p>
        </w:tc>
      </w:tr>
      <w:tr w:rsidR="00DC530C" w:rsidRPr="00DC530C" w:rsidTr="00DC530C">
        <w:tc>
          <w:tcPr>
            <w:tcW w:w="2179" w:type="dxa"/>
            <w:shd w:val="clear" w:color="auto" w:fill="auto"/>
          </w:tcPr>
          <w:p w:rsidR="00DC530C" w:rsidRPr="00DC530C" w:rsidRDefault="00DC530C" w:rsidP="00DC530C">
            <w:pPr>
              <w:ind w:firstLine="0"/>
            </w:pPr>
            <w:r>
              <w:t>G. A. Brown</w:t>
            </w:r>
          </w:p>
        </w:tc>
        <w:tc>
          <w:tcPr>
            <w:tcW w:w="2179" w:type="dxa"/>
            <w:shd w:val="clear" w:color="auto" w:fill="auto"/>
          </w:tcPr>
          <w:p w:rsidR="00DC530C" w:rsidRPr="00DC530C" w:rsidRDefault="00DC530C" w:rsidP="00DC530C">
            <w:pPr>
              <w:ind w:firstLine="0"/>
            </w:pPr>
            <w:r>
              <w:t>H. B. Brown</w:t>
            </w:r>
          </w:p>
        </w:tc>
        <w:tc>
          <w:tcPr>
            <w:tcW w:w="2180" w:type="dxa"/>
            <w:shd w:val="clear" w:color="auto" w:fill="auto"/>
          </w:tcPr>
          <w:p w:rsidR="00DC530C" w:rsidRPr="00DC530C" w:rsidRDefault="00DC530C" w:rsidP="00DC530C">
            <w:pPr>
              <w:ind w:firstLine="0"/>
            </w:pPr>
            <w:r>
              <w:t>R. L. Brown</w:t>
            </w:r>
          </w:p>
        </w:tc>
      </w:tr>
      <w:tr w:rsidR="00DC530C" w:rsidRPr="00DC530C" w:rsidTr="00DC530C">
        <w:tc>
          <w:tcPr>
            <w:tcW w:w="2179" w:type="dxa"/>
            <w:shd w:val="clear" w:color="auto" w:fill="auto"/>
          </w:tcPr>
          <w:p w:rsidR="00DC530C" w:rsidRPr="00DC530C" w:rsidRDefault="00DC530C" w:rsidP="00DC530C">
            <w:pPr>
              <w:ind w:firstLine="0"/>
            </w:pPr>
            <w:r>
              <w:t>Cato</w:t>
            </w:r>
          </w:p>
        </w:tc>
        <w:tc>
          <w:tcPr>
            <w:tcW w:w="2179" w:type="dxa"/>
            <w:shd w:val="clear" w:color="auto" w:fill="auto"/>
          </w:tcPr>
          <w:p w:rsidR="00DC530C" w:rsidRPr="00DC530C" w:rsidRDefault="00DC530C" w:rsidP="00DC530C">
            <w:pPr>
              <w:ind w:firstLine="0"/>
            </w:pPr>
            <w:r>
              <w:t>Chalk</w:t>
            </w:r>
          </w:p>
        </w:tc>
        <w:tc>
          <w:tcPr>
            <w:tcW w:w="2180" w:type="dxa"/>
            <w:shd w:val="clear" w:color="auto" w:fill="auto"/>
          </w:tcPr>
          <w:p w:rsidR="00DC530C" w:rsidRPr="00DC530C" w:rsidRDefault="00DC530C" w:rsidP="00DC530C">
            <w:pPr>
              <w:ind w:firstLine="0"/>
            </w:pPr>
            <w:r>
              <w:t>Clemmons</w:t>
            </w:r>
          </w:p>
        </w:tc>
      </w:tr>
      <w:tr w:rsidR="00DC530C" w:rsidRPr="00DC530C" w:rsidTr="00DC530C">
        <w:tc>
          <w:tcPr>
            <w:tcW w:w="2179" w:type="dxa"/>
            <w:shd w:val="clear" w:color="auto" w:fill="auto"/>
          </w:tcPr>
          <w:p w:rsidR="00DC530C" w:rsidRPr="00DC530C" w:rsidRDefault="00DC530C" w:rsidP="00DC530C">
            <w:pPr>
              <w:ind w:firstLine="0"/>
            </w:pPr>
            <w:r>
              <w:t>Clyburn</w:t>
            </w:r>
          </w:p>
        </w:tc>
        <w:tc>
          <w:tcPr>
            <w:tcW w:w="2179" w:type="dxa"/>
            <w:shd w:val="clear" w:color="auto" w:fill="auto"/>
          </w:tcPr>
          <w:p w:rsidR="00DC530C" w:rsidRPr="00DC530C" w:rsidRDefault="00DC530C" w:rsidP="00DC530C">
            <w:pPr>
              <w:ind w:firstLine="0"/>
            </w:pPr>
            <w:r>
              <w:t>Cobb-Hunter</w:t>
            </w:r>
          </w:p>
        </w:tc>
        <w:tc>
          <w:tcPr>
            <w:tcW w:w="2180" w:type="dxa"/>
            <w:shd w:val="clear" w:color="auto" w:fill="auto"/>
          </w:tcPr>
          <w:p w:rsidR="00DC530C" w:rsidRPr="00DC530C" w:rsidRDefault="00DC530C" w:rsidP="00DC530C">
            <w:pPr>
              <w:ind w:firstLine="0"/>
            </w:pPr>
            <w:r>
              <w:t>Cole</w:t>
            </w:r>
          </w:p>
        </w:tc>
      </w:tr>
      <w:tr w:rsidR="00DC530C" w:rsidRPr="00DC530C" w:rsidTr="00DC530C">
        <w:tc>
          <w:tcPr>
            <w:tcW w:w="2179" w:type="dxa"/>
            <w:shd w:val="clear" w:color="auto" w:fill="auto"/>
          </w:tcPr>
          <w:p w:rsidR="00DC530C" w:rsidRPr="00DC530C" w:rsidRDefault="00DC530C" w:rsidP="00DC530C">
            <w:pPr>
              <w:ind w:firstLine="0"/>
            </w:pPr>
            <w:r>
              <w:t>Cooper</w:t>
            </w:r>
          </w:p>
        </w:tc>
        <w:tc>
          <w:tcPr>
            <w:tcW w:w="2179" w:type="dxa"/>
            <w:shd w:val="clear" w:color="auto" w:fill="auto"/>
          </w:tcPr>
          <w:p w:rsidR="00DC530C" w:rsidRPr="00DC530C" w:rsidRDefault="00DC530C" w:rsidP="00DC530C">
            <w:pPr>
              <w:ind w:firstLine="0"/>
            </w:pPr>
            <w:r>
              <w:t>Daning</w:t>
            </w:r>
          </w:p>
        </w:tc>
        <w:tc>
          <w:tcPr>
            <w:tcW w:w="2180" w:type="dxa"/>
            <w:shd w:val="clear" w:color="auto" w:fill="auto"/>
          </w:tcPr>
          <w:p w:rsidR="00DC530C" w:rsidRPr="00DC530C" w:rsidRDefault="00DC530C" w:rsidP="00DC530C">
            <w:pPr>
              <w:ind w:firstLine="0"/>
            </w:pPr>
            <w:r>
              <w:t>Delleney</w:t>
            </w:r>
          </w:p>
        </w:tc>
      </w:tr>
      <w:tr w:rsidR="00DC530C" w:rsidRPr="00DC530C" w:rsidTr="00DC530C">
        <w:tc>
          <w:tcPr>
            <w:tcW w:w="2179" w:type="dxa"/>
            <w:shd w:val="clear" w:color="auto" w:fill="auto"/>
          </w:tcPr>
          <w:p w:rsidR="00DC530C" w:rsidRPr="00DC530C" w:rsidRDefault="00DC530C" w:rsidP="00DC530C">
            <w:pPr>
              <w:ind w:firstLine="0"/>
            </w:pPr>
            <w:r>
              <w:t>Dillard</w:t>
            </w:r>
          </w:p>
        </w:tc>
        <w:tc>
          <w:tcPr>
            <w:tcW w:w="2179" w:type="dxa"/>
            <w:shd w:val="clear" w:color="auto" w:fill="auto"/>
          </w:tcPr>
          <w:p w:rsidR="00DC530C" w:rsidRPr="00DC530C" w:rsidRDefault="00DC530C" w:rsidP="00DC530C">
            <w:pPr>
              <w:ind w:firstLine="0"/>
            </w:pPr>
            <w:r>
              <w:t>Duncan</w:t>
            </w:r>
          </w:p>
        </w:tc>
        <w:tc>
          <w:tcPr>
            <w:tcW w:w="2180" w:type="dxa"/>
            <w:shd w:val="clear" w:color="auto" w:fill="auto"/>
          </w:tcPr>
          <w:p w:rsidR="00DC530C" w:rsidRPr="00DC530C" w:rsidRDefault="00DC530C" w:rsidP="00DC530C">
            <w:pPr>
              <w:ind w:firstLine="0"/>
            </w:pPr>
            <w:r>
              <w:t>Edge</w:t>
            </w:r>
          </w:p>
        </w:tc>
      </w:tr>
      <w:tr w:rsidR="00DC530C" w:rsidRPr="00DC530C" w:rsidTr="00DC530C">
        <w:tc>
          <w:tcPr>
            <w:tcW w:w="2179" w:type="dxa"/>
            <w:shd w:val="clear" w:color="auto" w:fill="auto"/>
          </w:tcPr>
          <w:p w:rsidR="00DC530C" w:rsidRPr="00DC530C" w:rsidRDefault="00DC530C" w:rsidP="00DC530C">
            <w:pPr>
              <w:ind w:firstLine="0"/>
            </w:pPr>
            <w:r>
              <w:t>Erickson</w:t>
            </w:r>
          </w:p>
        </w:tc>
        <w:tc>
          <w:tcPr>
            <w:tcW w:w="2179" w:type="dxa"/>
            <w:shd w:val="clear" w:color="auto" w:fill="auto"/>
          </w:tcPr>
          <w:p w:rsidR="00DC530C" w:rsidRPr="00DC530C" w:rsidRDefault="00DC530C" w:rsidP="00DC530C">
            <w:pPr>
              <w:ind w:firstLine="0"/>
            </w:pPr>
            <w:r>
              <w:t>Forrester</w:t>
            </w:r>
          </w:p>
        </w:tc>
        <w:tc>
          <w:tcPr>
            <w:tcW w:w="2180" w:type="dxa"/>
            <w:shd w:val="clear" w:color="auto" w:fill="auto"/>
          </w:tcPr>
          <w:p w:rsidR="00DC530C" w:rsidRPr="00DC530C" w:rsidRDefault="00DC530C" w:rsidP="00DC530C">
            <w:pPr>
              <w:ind w:firstLine="0"/>
            </w:pPr>
            <w:r>
              <w:t>Funderburk</w:t>
            </w:r>
          </w:p>
        </w:tc>
      </w:tr>
      <w:tr w:rsidR="00DC530C" w:rsidRPr="00DC530C" w:rsidTr="00DC530C">
        <w:tc>
          <w:tcPr>
            <w:tcW w:w="2179" w:type="dxa"/>
            <w:shd w:val="clear" w:color="auto" w:fill="auto"/>
          </w:tcPr>
          <w:p w:rsidR="00DC530C" w:rsidRPr="00DC530C" w:rsidRDefault="00DC530C" w:rsidP="00DC530C">
            <w:pPr>
              <w:ind w:firstLine="0"/>
            </w:pPr>
            <w:r>
              <w:t>Gambrell</w:t>
            </w:r>
          </w:p>
        </w:tc>
        <w:tc>
          <w:tcPr>
            <w:tcW w:w="2179" w:type="dxa"/>
            <w:shd w:val="clear" w:color="auto" w:fill="auto"/>
          </w:tcPr>
          <w:p w:rsidR="00DC530C" w:rsidRPr="00DC530C" w:rsidRDefault="00DC530C" w:rsidP="00DC530C">
            <w:pPr>
              <w:ind w:firstLine="0"/>
            </w:pPr>
            <w:r>
              <w:t>Gilliard</w:t>
            </w:r>
          </w:p>
        </w:tc>
        <w:tc>
          <w:tcPr>
            <w:tcW w:w="2180" w:type="dxa"/>
            <w:shd w:val="clear" w:color="auto" w:fill="auto"/>
          </w:tcPr>
          <w:p w:rsidR="00DC530C" w:rsidRPr="00DC530C" w:rsidRDefault="00DC530C" w:rsidP="00DC530C">
            <w:pPr>
              <w:ind w:firstLine="0"/>
            </w:pPr>
            <w:r>
              <w:t>Govan</w:t>
            </w:r>
          </w:p>
        </w:tc>
      </w:tr>
      <w:tr w:rsidR="00DC530C" w:rsidRPr="00DC530C" w:rsidTr="00DC530C">
        <w:tc>
          <w:tcPr>
            <w:tcW w:w="2179" w:type="dxa"/>
            <w:shd w:val="clear" w:color="auto" w:fill="auto"/>
          </w:tcPr>
          <w:p w:rsidR="00DC530C" w:rsidRPr="00DC530C" w:rsidRDefault="00DC530C" w:rsidP="00DC530C">
            <w:pPr>
              <w:ind w:firstLine="0"/>
            </w:pPr>
            <w:r>
              <w:t>Gunn</w:t>
            </w:r>
          </w:p>
        </w:tc>
        <w:tc>
          <w:tcPr>
            <w:tcW w:w="2179" w:type="dxa"/>
            <w:shd w:val="clear" w:color="auto" w:fill="auto"/>
          </w:tcPr>
          <w:p w:rsidR="00DC530C" w:rsidRPr="00DC530C" w:rsidRDefault="00DC530C" w:rsidP="00DC530C">
            <w:pPr>
              <w:ind w:firstLine="0"/>
            </w:pPr>
            <w:r>
              <w:t>Hamilton</w:t>
            </w:r>
          </w:p>
        </w:tc>
        <w:tc>
          <w:tcPr>
            <w:tcW w:w="2180" w:type="dxa"/>
            <w:shd w:val="clear" w:color="auto" w:fill="auto"/>
          </w:tcPr>
          <w:p w:rsidR="00DC530C" w:rsidRPr="00DC530C" w:rsidRDefault="00DC530C" w:rsidP="00DC530C">
            <w:pPr>
              <w:ind w:firstLine="0"/>
            </w:pPr>
            <w:r>
              <w:t>Hardwick</w:t>
            </w:r>
          </w:p>
        </w:tc>
      </w:tr>
      <w:tr w:rsidR="00DC530C" w:rsidRPr="00DC530C" w:rsidTr="00DC530C">
        <w:tc>
          <w:tcPr>
            <w:tcW w:w="2179" w:type="dxa"/>
            <w:shd w:val="clear" w:color="auto" w:fill="auto"/>
          </w:tcPr>
          <w:p w:rsidR="00DC530C" w:rsidRPr="00DC530C" w:rsidRDefault="00DC530C" w:rsidP="00DC530C">
            <w:pPr>
              <w:ind w:firstLine="0"/>
            </w:pPr>
            <w:r>
              <w:t>Harrell</w:t>
            </w:r>
          </w:p>
        </w:tc>
        <w:tc>
          <w:tcPr>
            <w:tcW w:w="2179" w:type="dxa"/>
            <w:shd w:val="clear" w:color="auto" w:fill="auto"/>
          </w:tcPr>
          <w:p w:rsidR="00DC530C" w:rsidRPr="00DC530C" w:rsidRDefault="00DC530C" w:rsidP="00DC530C">
            <w:pPr>
              <w:ind w:firstLine="0"/>
            </w:pPr>
            <w:r>
              <w:t>Harrison</w:t>
            </w:r>
          </w:p>
        </w:tc>
        <w:tc>
          <w:tcPr>
            <w:tcW w:w="2180" w:type="dxa"/>
            <w:shd w:val="clear" w:color="auto" w:fill="auto"/>
          </w:tcPr>
          <w:p w:rsidR="00DC530C" w:rsidRPr="00DC530C" w:rsidRDefault="00DC530C" w:rsidP="00DC530C">
            <w:pPr>
              <w:ind w:firstLine="0"/>
            </w:pPr>
            <w:r>
              <w:t>Hart</w:t>
            </w:r>
          </w:p>
        </w:tc>
      </w:tr>
      <w:tr w:rsidR="00DC530C" w:rsidRPr="00DC530C" w:rsidTr="00DC530C">
        <w:tc>
          <w:tcPr>
            <w:tcW w:w="2179" w:type="dxa"/>
            <w:shd w:val="clear" w:color="auto" w:fill="auto"/>
          </w:tcPr>
          <w:p w:rsidR="00DC530C" w:rsidRPr="00DC530C" w:rsidRDefault="00DC530C" w:rsidP="00DC530C">
            <w:pPr>
              <w:ind w:firstLine="0"/>
            </w:pPr>
            <w:r>
              <w:t>Harvin</w:t>
            </w:r>
          </w:p>
        </w:tc>
        <w:tc>
          <w:tcPr>
            <w:tcW w:w="2179" w:type="dxa"/>
            <w:shd w:val="clear" w:color="auto" w:fill="auto"/>
          </w:tcPr>
          <w:p w:rsidR="00DC530C" w:rsidRPr="00DC530C" w:rsidRDefault="00DC530C" w:rsidP="00DC530C">
            <w:pPr>
              <w:ind w:firstLine="0"/>
            </w:pPr>
            <w:r>
              <w:t>Hayes</w:t>
            </w:r>
          </w:p>
        </w:tc>
        <w:tc>
          <w:tcPr>
            <w:tcW w:w="2180" w:type="dxa"/>
            <w:shd w:val="clear" w:color="auto" w:fill="auto"/>
          </w:tcPr>
          <w:p w:rsidR="00DC530C" w:rsidRPr="00DC530C" w:rsidRDefault="00DC530C" w:rsidP="00DC530C">
            <w:pPr>
              <w:ind w:firstLine="0"/>
            </w:pPr>
            <w:r>
              <w:t>Hearn</w:t>
            </w:r>
          </w:p>
        </w:tc>
      </w:tr>
      <w:tr w:rsidR="00DC530C" w:rsidRPr="00DC530C" w:rsidTr="00DC530C">
        <w:tc>
          <w:tcPr>
            <w:tcW w:w="2179" w:type="dxa"/>
            <w:shd w:val="clear" w:color="auto" w:fill="auto"/>
          </w:tcPr>
          <w:p w:rsidR="00DC530C" w:rsidRPr="00DC530C" w:rsidRDefault="00DC530C" w:rsidP="00DC530C">
            <w:pPr>
              <w:ind w:firstLine="0"/>
            </w:pPr>
            <w:r>
              <w:t>Herbkersman</w:t>
            </w:r>
          </w:p>
        </w:tc>
        <w:tc>
          <w:tcPr>
            <w:tcW w:w="2179" w:type="dxa"/>
            <w:shd w:val="clear" w:color="auto" w:fill="auto"/>
          </w:tcPr>
          <w:p w:rsidR="00DC530C" w:rsidRPr="00DC530C" w:rsidRDefault="00DC530C" w:rsidP="00DC530C">
            <w:pPr>
              <w:ind w:firstLine="0"/>
            </w:pPr>
            <w:r>
              <w:t>Hiott</w:t>
            </w:r>
          </w:p>
        </w:tc>
        <w:tc>
          <w:tcPr>
            <w:tcW w:w="2180" w:type="dxa"/>
            <w:shd w:val="clear" w:color="auto" w:fill="auto"/>
          </w:tcPr>
          <w:p w:rsidR="00DC530C" w:rsidRPr="00DC530C" w:rsidRDefault="00DC530C" w:rsidP="00DC530C">
            <w:pPr>
              <w:ind w:firstLine="0"/>
            </w:pPr>
            <w:r>
              <w:t>Hodges</w:t>
            </w:r>
          </w:p>
        </w:tc>
      </w:tr>
      <w:tr w:rsidR="00DC530C" w:rsidRPr="00DC530C" w:rsidTr="00DC530C">
        <w:tc>
          <w:tcPr>
            <w:tcW w:w="2179" w:type="dxa"/>
            <w:shd w:val="clear" w:color="auto" w:fill="auto"/>
          </w:tcPr>
          <w:p w:rsidR="00DC530C" w:rsidRPr="00DC530C" w:rsidRDefault="00DC530C" w:rsidP="00DC530C">
            <w:pPr>
              <w:ind w:firstLine="0"/>
            </w:pPr>
            <w:r>
              <w:t>Horne</w:t>
            </w:r>
          </w:p>
        </w:tc>
        <w:tc>
          <w:tcPr>
            <w:tcW w:w="2179" w:type="dxa"/>
            <w:shd w:val="clear" w:color="auto" w:fill="auto"/>
          </w:tcPr>
          <w:p w:rsidR="00DC530C" w:rsidRPr="00DC530C" w:rsidRDefault="00DC530C" w:rsidP="00DC530C">
            <w:pPr>
              <w:ind w:firstLine="0"/>
            </w:pPr>
            <w:r>
              <w:t>Hosey</w:t>
            </w:r>
          </w:p>
        </w:tc>
        <w:tc>
          <w:tcPr>
            <w:tcW w:w="2180" w:type="dxa"/>
            <w:shd w:val="clear" w:color="auto" w:fill="auto"/>
          </w:tcPr>
          <w:p w:rsidR="00DC530C" w:rsidRPr="00DC530C" w:rsidRDefault="00DC530C" w:rsidP="00DC530C">
            <w:pPr>
              <w:ind w:firstLine="0"/>
            </w:pPr>
            <w:r>
              <w:t>Howard</w:t>
            </w:r>
          </w:p>
        </w:tc>
      </w:tr>
      <w:tr w:rsidR="00DC530C" w:rsidRPr="00DC530C" w:rsidTr="00DC530C">
        <w:tc>
          <w:tcPr>
            <w:tcW w:w="2179" w:type="dxa"/>
            <w:shd w:val="clear" w:color="auto" w:fill="auto"/>
          </w:tcPr>
          <w:p w:rsidR="00DC530C" w:rsidRPr="00DC530C" w:rsidRDefault="00DC530C" w:rsidP="00DC530C">
            <w:pPr>
              <w:ind w:firstLine="0"/>
            </w:pPr>
            <w:r>
              <w:t>Huggins</w:t>
            </w:r>
          </w:p>
        </w:tc>
        <w:tc>
          <w:tcPr>
            <w:tcW w:w="2179" w:type="dxa"/>
            <w:shd w:val="clear" w:color="auto" w:fill="auto"/>
          </w:tcPr>
          <w:p w:rsidR="00DC530C" w:rsidRPr="00DC530C" w:rsidRDefault="00DC530C" w:rsidP="00DC530C">
            <w:pPr>
              <w:ind w:firstLine="0"/>
            </w:pPr>
            <w:r>
              <w:t>Hutto</w:t>
            </w:r>
          </w:p>
        </w:tc>
        <w:tc>
          <w:tcPr>
            <w:tcW w:w="2180" w:type="dxa"/>
            <w:shd w:val="clear" w:color="auto" w:fill="auto"/>
          </w:tcPr>
          <w:p w:rsidR="00DC530C" w:rsidRPr="00DC530C" w:rsidRDefault="00DC530C" w:rsidP="00DC530C">
            <w:pPr>
              <w:ind w:firstLine="0"/>
            </w:pPr>
            <w:r>
              <w:t>Jefferson</w:t>
            </w:r>
          </w:p>
        </w:tc>
      </w:tr>
      <w:tr w:rsidR="00DC530C" w:rsidRPr="00DC530C" w:rsidTr="00DC530C">
        <w:tc>
          <w:tcPr>
            <w:tcW w:w="2179" w:type="dxa"/>
            <w:shd w:val="clear" w:color="auto" w:fill="auto"/>
          </w:tcPr>
          <w:p w:rsidR="00DC530C" w:rsidRPr="00DC530C" w:rsidRDefault="00DC530C" w:rsidP="00DC530C">
            <w:pPr>
              <w:ind w:firstLine="0"/>
            </w:pPr>
            <w:r>
              <w:t>Kelly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Knight</w:t>
            </w:r>
          </w:p>
        </w:tc>
      </w:tr>
      <w:tr w:rsidR="00DC530C" w:rsidRPr="00DC530C" w:rsidTr="00DC530C">
        <w:tc>
          <w:tcPr>
            <w:tcW w:w="2179" w:type="dxa"/>
            <w:shd w:val="clear" w:color="auto" w:fill="auto"/>
          </w:tcPr>
          <w:p w:rsidR="00DC530C" w:rsidRPr="00DC530C" w:rsidRDefault="00DC530C" w:rsidP="00DC530C">
            <w:pPr>
              <w:ind w:firstLine="0"/>
            </w:pPr>
            <w:r>
              <w:t>Limehouse</w:t>
            </w:r>
          </w:p>
        </w:tc>
        <w:tc>
          <w:tcPr>
            <w:tcW w:w="2179" w:type="dxa"/>
            <w:shd w:val="clear" w:color="auto" w:fill="auto"/>
          </w:tcPr>
          <w:p w:rsidR="00DC530C" w:rsidRPr="00DC530C" w:rsidRDefault="00DC530C" w:rsidP="00DC530C">
            <w:pPr>
              <w:ind w:firstLine="0"/>
            </w:pPr>
            <w:r>
              <w:t>Littlejohn</w:t>
            </w:r>
          </w:p>
        </w:tc>
        <w:tc>
          <w:tcPr>
            <w:tcW w:w="2180" w:type="dxa"/>
            <w:shd w:val="clear" w:color="auto" w:fill="auto"/>
          </w:tcPr>
          <w:p w:rsidR="00DC530C" w:rsidRPr="00DC530C" w:rsidRDefault="00DC530C" w:rsidP="00DC530C">
            <w:pPr>
              <w:ind w:firstLine="0"/>
            </w:pPr>
            <w:r>
              <w:t>Long</w:t>
            </w:r>
          </w:p>
        </w:tc>
      </w:tr>
      <w:tr w:rsidR="00DC530C" w:rsidRPr="00DC530C" w:rsidTr="00DC530C">
        <w:tc>
          <w:tcPr>
            <w:tcW w:w="2179" w:type="dxa"/>
            <w:shd w:val="clear" w:color="auto" w:fill="auto"/>
          </w:tcPr>
          <w:p w:rsidR="00DC530C" w:rsidRPr="00DC530C" w:rsidRDefault="00DC530C" w:rsidP="00DC530C">
            <w:pPr>
              <w:ind w:firstLine="0"/>
            </w:pPr>
            <w:r>
              <w:t>Lowe</w:t>
            </w:r>
          </w:p>
        </w:tc>
        <w:tc>
          <w:tcPr>
            <w:tcW w:w="2179" w:type="dxa"/>
            <w:shd w:val="clear" w:color="auto" w:fill="auto"/>
          </w:tcPr>
          <w:p w:rsidR="00DC530C" w:rsidRPr="00DC530C" w:rsidRDefault="00DC530C" w:rsidP="00DC530C">
            <w:pPr>
              <w:ind w:firstLine="0"/>
            </w:pPr>
            <w:r>
              <w:t>Lucas</w:t>
            </w:r>
          </w:p>
        </w:tc>
        <w:tc>
          <w:tcPr>
            <w:tcW w:w="2180" w:type="dxa"/>
            <w:shd w:val="clear" w:color="auto" w:fill="auto"/>
          </w:tcPr>
          <w:p w:rsidR="00DC530C" w:rsidRPr="00DC530C" w:rsidRDefault="00DC530C" w:rsidP="00DC530C">
            <w:pPr>
              <w:ind w:firstLine="0"/>
            </w:pPr>
            <w:r>
              <w:t>Mack</w:t>
            </w:r>
          </w:p>
        </w:tc>
      </w:tr>
      <w:tr w:rsidR="00DC530C" w:rsidRPr="00DC530C" w:rsidTr="00DC530C">
        <w:tc>
          <w:tcPr>
            <w:tcW w:w="2179" w:type="dxa"/>
            <w:shd w:val="clear" w:color="auto" w:fill="auto"/>
          </w:tcPr>
          <w:p w:rsidR="00DC530C" w:rsidRPr="00DC530C" w:rsidRDefault="00DC530C" w:rsidP="00DC530C">
            <w:pPr>
              <w:ind w:firstLine="0"/>
            </w:pPr>
            <w:r>
              <w:t>McEachern</w:t>
            </w:r>
          </w:p>
        </w:tc>
        <w:tc>
          <w:tcPr>
            <w:tcW w:w="2179" w:type="dxa"/>
            <w:shd w:val="clear" w:color="auto" w:fill="auto"/>
          </w:tcPr>
          <w:p w:rsidR="00DC530C" w:rsidRPr="00DC530C" w:rsidRDefault="00DC530C" w:rsidP="00DC530C">
            <w:pPr>
              <w:ind w:firstLine="0"/>
            </w:pPr>
            <w:r>
              <w:t>McLeod</w:t>
            </w:r>
          </w:p>
        </w:tc>
        <w:tc>
          <w:tcPr>
            <w:tcW w:w="2180" w:type="dxa"/>
            <w:shd w:val="clear" w:color="auto" w:fill="auto"/>
          </w:tcPr>
          <w:p w:rsidR="00DC530C" w:rsidRPr="00DC530C" w:rsidRDefault="00DC530C" w:rsidP="00DC530C">
            <w:pPr>
              <w:ind w:firstLine="0"/>
            </w:pPr>
            <w:r>
              <w:t>Merrill</w:t>
            </w:r>
          </w:p>
        </w:tc>
      </w:tr>
      <w:tr w:rsidR="00DC530C" w:rsidRPr="00DC530C" w:rsidTr="00DC530C">
        <w:tc>
          <w:tcPr>
            <w:tcW w:w="2179" w:type="dxa"/>
            <w:shd w:val="clear" w:color="auto" w:fill="auto"/>
          </w:tcPr>
          <w:p w:rsidR="00DC530C" w:rsidRPr="00DC530C" w:rsidRDefault="00DC530C" w:rsidP="00DC530C">
            <w:pPr>
              <w:ind w:firstLine="0"/>
            </w:pPr>
            <w:r>
              <w:t>Miller</w:t>
            </w:r>
          </w:p>
        </w:tc>
        <w:tc>
          <w:tcPr>
            <w:tcW w:w="2179" w:type="dxa"/>
            <w:shd w:val="clear" w:color="auto" w:fill="auto"/>
          </w:tcPr>
          <w:p w:rsidR="00DC530C" w:rsidRPr="00DC530C" w:rsidRDefault="00DC530C" w:rsidP="00DC530C">
            <w:pPr>
              <w:ind w:firstLine="0"/>
            </w:pPr>
            <w:r>
              <w:t>Millwood</w:t>
            </w:r>
          </w:p>
        </w:tc>
        <w:tc>
          <w:tcPr>
            <w:tcW w:w="2180" w:type="dxa"/>
            <w:shd w:val="clear" w:color="auto" w:fill="auto"/>
          </w:tcPr>
          <w:p w:rsidR="00DC530C" w:rsidRPr="00DC530C" w:rsidRDefault="00DC530C" w:rsidP="00DC530C">
            <w:pPr>
              <w:ind w:firstLine="0"/>
            </w:pPr>
            <w:r>
              <w:t>Mitchell</w:t>
            </w:r>
          </w:p>
        </w:tc>
      </w:tr>
      <w:tr w:rsidR="00DC530C" w:rsidRPr="00DC530C" w:rsidTr="00DC530C">
        <w:tc>
          <w:tcPr>
            <w:tcW w:w="2179" w:type="dxa"/>
            <w:shd w:val="clear" w:color="auto" w:fill="auto"/>
          </w:tcPr>
          <w:p w:rsidR="00DC530C" w:rsidRPr="00DC530C" w:rsidRDefault="00DC530C" w:rsidP="00DC530C">
            <w:pPr>
              <w:ind w:firstLine="0"/>
            </w:pPr>
            <w:r>
              <w:t>D. C. Moss</w:t>
            </w:r>
          </w:p>
        </w:tc>
        <w:tc>
          <w:tcPr>
            <w:tcW w:w="2179" w:type="dxa"/>
            <w:shd w:val="clear" w:color="auto" w:fill="auto"/>
          </w:tcPr>
          <w:p w:rsidR="00DC530C" w:rsidRPr="00DC530C" w:rsidRDefault="00DC530C" w:rsidP="00DC530C">
            <w:pPr>
              <w:ind w:firstLine="0"/>
            </w:pPr>
            <w:r>
              <w:t>V. S. Moss</w:t>
            </w:r>
          </w:p>
        </w:tc>
        <w:tc>
          <w:tcPr>
            <w:tcW w:w="2180" w:type="dxa"/>
            <w:shd w:val="clear" w:color="auto" w:fill="auto"/>
          </w:tcPr>
          <w:p w:rsidR="00DC530C" w:rsidRPr="00DC530C" w:rsidRDefault="00DC530C" w:rsidP="00DC530C">
            <w:pPr>
              <w:ind w:firstLine="0"/>
            </w:pPr>
            <w:r>
              <w:t>Nanney</w:t>
            </w:r>
          </w:p>
        </w:tc>
      </w:tr>
      <w:tr w:rsidR="00DC530C" w:rsidRPr="00DC530C" w:rsidTr="00DC530C">
        <w:tc>
          <w:tcPr>
            <w:tcW w:w="2179" w:type="dxa"/>
            <w:shd w:val="clear" w:color="auto" w:fill="auto"/>
          </w:tcPr>
          <w:p w:rsidR="00DC530C" w:rsidRPr="00DC530C" w:rsidRDefault="00DC530C" w:rsidP="00DC530C">
            <w:pPr>
              <w:ind w:firstLine="0"/>
            </w:pPr>
            <w:r>
              <w:t>J. H. Neal</w:t>
            </w:r>
          </w:p>
        </w:tc>
        <w:tc>
          <w:tcPr>
            <w:tcW w:w="2179" w:type="dxa"/>
            <w:shd w:val="clear" w:color="auto" w:fill="auto"/>
          </w:tcPr>
          <w:p w:rsidR="00DC530C" w:rsidRPr="00DC530C" w:rsidRDefault="00DC530C" w:rsidP="00DC530C">
            <w:pPr>
              <w:ind w:firstLine="0"/>
            </w:pPr>
            <w:r>
              <w:t>J. M. Neal</w:t>
            </w:r>
          </w:p>
        </w:tc>
        <w:tc>
          <w:tcPr>
            <w:tcW w:w="2180" w:type="dxa"/>
            <w:shd w:val="clear" w:color="auto" w:fill="auto"/>
          </w:tcPr>
          <w:p w:rsidR="00DC530C" w:rsidRPr="00DC530C" w:rsidRDefault="00DC530C" w:rsidP="00DC530C">
            <w:pPr>
              <w:ind w:firstLine="0"/>
            </w:pPr>
            <w:r>
              <w:t>Neilson</w:t>
            </w:r>
          </w:p>
        </w:tc>
      </w:tr>
      <w:tr w:rsidR="00DC530C" w:rsidRPr="00DC530C" w:rsidTr="00DC530C">
        <w:tc>
          <w:tcPr>
            <w:tcW w:w="2179" w:type="dxa"/>
            <w:shd w:val="clear" w:color="auto" w:fill="auto"/>
          </w:tcPr>
          <w:p w:rsidR="00DC530C" w:rsidRPr="00DC530C" w:rsidRDefault="00DC530C" w:rsidP="00DC530C">
            <w:pPr>
              <w:ind w:firstLine="0"/>
            </w:pPr>
            <w:r>
              <w:t>Ott</w:t>
            </w:r>
          </w:p>
        </w:tc>
        <w:tc>
          <w:tcPr>
            <w:tcW w:w="2179" w:type="dxa"/>
            <w:shd w:val="clear" w:color="auto" w:fill="auto"/>
          </w:tcPr>
          <w:p w:rsidR="00DC530C" w:rsidRPr="00DC530C" w:rsidRDefault="00DC530C" w:rsidP="00DC530C">
            <w:pPr>
              <w:ind w:firstLine="0"/>
            </w:pPr>
            <w:r>
              <w:t>Owens</w:t>
            </w:r>
          </w:p>
        </w:tc>
        <w:tc>
          <w:tcPr>
            <w:tcW w:w="2180" w:type="dxa"/>
            <w:shd w:val="clear" w:color="auto" w:fill="auto"/>
          </w:tcPr>
          <w:p w:rsidR="00DC530C" w:rsidRPr="00DC530C" w:rsidRDefault="00DC530C" w:rsidP="00DC530C">
            <w:pPr>
              <w:ind w:firstLine="0"/>
            </w:pPr>
            <w:r>
              <w:t>Parker</w:t>
            </w:r>
          </w:p>
        </w:tc>
      </w:tr>
      <w:tr w:rsidR="00DC530C" w:rsidRPr="00DC530C" w:rsidTr="00DC530C">
        <w:tc>
          <w:tcPr>
            <w:tcW w:w="2179" w:type="dxa"/>
            <w:shd w:val="clear" w:color="auto" w:fill="auto"/>
          </w:tcPr>
          <w:p w:rsidR="00DC530C" w:rsidRPr="00DC530C" w:rsidRDefault="00DC530C" w:rsidP="00DC530C">
            <w:pPr>
              <w:ind w:firstLine="0"/>
            </w:pPr>
            <w:r>
              <w:t>Parks</w:t>
            </w:r>
          </w:p>
        </w:tc>
        <w:tc>
          <w:tcPr>
            <w:tcW w:w="2179" w:type="dxa"/>
            <w:shd w:val="clear" w:color="auto" w:fill="auto"/>
          </w:tcPr>
          <w:p w:rsidR="00DC530C" w:rsidRPr="00DC530C" w:rsidRDefault="00DC530C" w:rsidP="00DC530C">
            <w:pPr>
              <w:ind w:firstLine="0"/>
            </w:pPr>
            <w:r>
              <w:t>Pinson</w:t>
            </w:r>
          </w:p>
        </w:tc>
        <w:tc>
          <w:tcPr>
            <w:tcW w:w="2180" w:type="dxa"/>
            <w:shd w:val="clear" w:color="auto" w:fill="auto"/>
          </w:tcPr>
          <w:p w:rsidR="00DC530C" w:rsidRPr="00DC530C" w:rsidRDefault="00DC530C" w:rsidP="00DC530C">
            <w:pPr>
              <w:ind w:firstLine="0"/>
            </w:pPr>
            <w:r>
              <w:t>M. A. Pitts</w:t>
            </w:r>
          </w:p>
        </w:tc>
      </w:tr>
      <w:tr w:rsidR="00DC530C" w:rsidRPr="00DC530C" w:rsidTr="00DC530C">
        <w:tc>
          <w:tcPr>
            <w:tcW w:w="2179" w:type="dxa"/>
            <w:shd w:val="clear" w:color="auto" w:fill="auto"/>
          </w:tcPr>
          <w:p w:rsidR="00DC530C" w:rsidRPr="00DC530C" w:rsidRDefault="00DC530C" w:rsidP="00DC530C">
            <w:pPr>
              <w:ind w:firstLine="0"/>
            </w:pPr>
            <w:r>
              <w:t>Rice</w:t>
            </w:r>
          </w:p>
        </w:tc>
        <w:tc>
          <w:tcPr>
            <w:tcW w:w="2179" w:type="dxa"/>
            <w:shd w:val="clear" w:color="auto" w:fill="auto"/>
          </w:tcPr>
          <w:p w:rsidR="00DC530C" w:rsidRPr="00DC530C" w:rsidRDefault="00DC530C" w:rsidP="00DC530C">
            <w:pPr>
              <w:ind w:firstLine="0"/>
            </w:pPr>
            <w:r>
              <w:t>Sandifer</w:t>
            </w:r>
          </w:p>
        </w:tc>
        <w:tc>
          <w:tcPr>
            <w:tcW w:w="2180" w:type="dxa"/>
            <w:shd w:val="clear" w:color="auto" w:fill="auto"/>
          </w:tcPr>
          <w:p w:rsidR="00DC530C" w:rsidRPr="00DC530C" w:rsidRDefault="00DC530C" w:rsidP="00DC530C">
            <w:pPr>
              <w:ind w:firstLine="0"/>
            </w:pPr>
            <w:r>
              <w:t>Scott</w:t>
            </w:r>
          </w:p>
        </w:tc>
      </w:tr>
      <w:tr w:rsidR="00DC530C" w:rsidRPr="00DC530C" w:rsidTr="00DC530C">
        <w:tc>
          <w:tcPr>
            <w:tcW w:w="2179" w:type="dxa"/>
            <w:shd w:val="clear" w:color="auto" w:fill="auto"/>
          </w:tcPr>
          <w:p w:rsidR="00DC530C" w:rsidRPr="00DC530C" w:rsidRDefault="00DC530C" w:rsidP="00DC530C">
            <w:pPr>
              <w:ind w:firstLine="0"/>
            </w:pPr>
            <w:r>
              <w:t>Skelton</w:t>
            </w:r>
          </w:p>
        </w:tc>
        <w:tc>
          <w:tcPr>
            <w:tcW w:w="2179" w:type="dxa"/>
            <w:shd w:val="clear" w:color="auto" w:fill="auto"/>
          </w:tcPr>
          <w:p w:rsidR="00DC530C" w:rsidRPr="00DC530C" w:rsidRDefault="00DC530C" w:rsidP="00DC530C">
            <w:pPr>
              <w:ind w:firstLine="0"/>
            </w:pPr>
            <w:r>
              <w:t>D. C. Smith</w:t>
            </w:r>
          </w:p>
        </w:tc>
        <w:tc>
          <w:tcPr>
            <w:tcW w:w="2180" w:type="dxa"/>
            <w:shd w:val="clear" w:color="auto" w:fill="auto"/>
          </w:tcPr>
          <w:p w:rsidR="00DC530C" w:rsidRPr="00DC530C" w:rsidRDefault="00DC530C" w:rsidP="00DC530C">
            <w:pPr>
              <w:ind w:firstLine="0"/>
            </w:pPr>
            <w:r>
              <w:t>G. M. Smith</w:t>
            </w:r>
          </w:p>
        </w:tc>
      </w:tr>
      <w:tr w:rsidR="00DC530C" w:rsidRPr="00DC530C" w:rsidTr="00DC530C">
        <w:tc>
          <w:tcPr>
            <w:tcW w:w="2179" w:type="dxa"/>
            <w:shd w:val="clear" w:color="auto" w:fill="auto"/>
          </w:tcPr>
          <w:p w:rsidR="00DC530C" w:rsidRPr="00DC530C" w:rsidRDefault="00DC530C" w:rsidP="00DC530C">
            <w:pPr>
              <w:ind w:firstLine="0"/>
            </w:pPr>
            <w:r>
              <w:t>G. R. Smith</w:t>
            </w:r>
          </w:p>
        </w:tc>
        <w:tc>
          <w:tcPr>
            <w:tcW w:w="2179" w:type="dxa"/>
            <w:shd w:val="clear" w:color="auto" w:fill="auto"/>
          </w:tcPr>
          <w:p w:rsidR="00DC530C" w:rsidRPr="00DC530C" w:rsidRDefault="00DC530C" w:rsidP="00DC530C">
            <w:pPr>
              <w:ind w:firstLine="0"/>
            </w:pPr>
            <w:r>
              <w:t>J. E. Smith</w:t>
            </w:r>
          </w:p>
        </w:tc>
        <w:tc>
          <w:tcPr>
            <w:tcW w:w="2180" w:type="dxa"/>
            <w:shd w:val="clear" w:color="auto" w:fill="auto"/>
          </w:tcPr>
          <w:p w:rsidR="00DC530C" w:rsidRPr="00DC530C" w:rsidRDefault="00DC530C" w:rsidP="00DC530C">
            <w:pPr>
              <w:ind w:firstLine="0"/>
            </w:pPr>
            <w:r>
              <w:t>J. R. Smith</w:t>
            </w:r>
          </w:p>
        </w:tc>
      </w:tr>
      <w:tr w:rsidR="00DC530C" w:rsidRPr="00DC530C" w:rsidTr="00DC530C">
        <w:tc>
          <w:tcPr>
            <w:tcW w:w="2179" w:type="dxa"/>
            <w:shd w:val="clear" w:color="auto" w:fill="auto"/>
          </w:tcPr>
          <w:p w:rsidR="00DC530C" w:rsidRPr="00DC530C" w:rsidRDefault="00DC530C" w:rsidP="00DC530C">
            <w:pPr>
              <w:ind w:firstLine="0"/>
            </w:pPr>
            <w:r>
              <w:t>Sottile</w:t>
            </w:r>
          </w:p>
        </w:tc>
        <w:tc>
          <w:tcPr>
            <w:tcW w:w="2179" w:type="dxa"/>
            <w:shd w:val="clear" w:color="auto" w:fill="auto"/>
          </w:tcPr>
          <w:p w:rsidR="00DC530C" w:rsidRPr="00DC530C" w:rsidRDefault="00DC530C" w:rsidP="00DC530C">
            <w:pPr>
              <w:ind w:firstLine="0"/>
            </w:pPr>
            <w:r>
              <w:t>Spires</w:t>
            </w:r>
          </w:p>
        </w:tc>
        <w:tc>
          <w:tcPr>
            <w:tcW w:w="2180" w:type="dxa"/>
            <w:shd w:val="clear" w:color="auto" w:fill="auto"/>
          </w:tcPr>
          <w:p w:rsidR="00DC530C" w:rsidRPr="00DC530C" w:rsidRDefault="00DC530C" w:rsidP="00DC530C">
            <w:pPr>
              <w:ind w:firstLine="0"/>
            </w:pPr>
            <w:r>
              <w:t>Stavrinakis</w:t>
            </w:r>
          </w:p>
        </w:tc>
      </w:tr>
      <w:tr w:rsidR="00DC530C" w:rsidRPr="00DC530C" w:rsidTr="00DC530C">
        <w:tc>
          <w:tcPr>
            <w:tcW w:w="2179" w:type="dxa"/>
            <w:shd w:val="clear" w:color="auto" w:fill="auto"/>
          </w:tcPr>
          <w:p w:rsidR="00DC530C" w:rsidRPr="00DC530C" w:rsidRDefault="00DC530C" w:rsidP="00DC530C">
            <w:pPr>
              <w:ind w:firstLine="0"/>
            </w:pPr>
            <w:r>
              <w:t>Stringer</w:t>
            </w:r>
          </w:p>
        </w:tc>
        <w:tc>
          <w:tcPr>
            <w:tcW w:w="2179" w:type="dxa"/>
            <w:shd w:val="clear" w:color="auto" w:fill="auto"/>
          </w:tcPr>
          <w:p w:rsidR="00DC530C" w:rsidRPr="00DC530C" w:rsidRDefault="00DC530C" w:rsidP="00DC530C">
            <w:pPr>
              <w:ind w:firstLine="0"/>
            </w:pPr>
            <w:r>
              <w:t>Toole</w:t>
            </w:r>
          </w:p>
        </w:tc>
        <w:tc>
          <w:tcPr>
            <w:tcW w:w="2180" w:type="dxa"/>
            <w:shd w:val="clear" w:color="auto" w:fill="auto"/>
          </w:tcPr>
          <w:p w:rsidR="00DC530C" w:rsidRPr="00DC530C" w:rsidRDefault="00DC530C" w:rsidP="00DC530C">
            <w:pPr>
              <w:ind w:firstLine="0"/>
            </w:pPr>
            <w:r>
              <w:t>Umphlett</w:t>
            </w:r>
          </w:p>
        </w:tc>
      </w:tr>
      <w:tr w:rsidR="00DC530C" w:rsidRPr="00DC530C" w:rsidTr="00DC530C">
        <w:tc>
          <w:tcPr>
            <w:tcW w:w="2179" w:type="dxa"/>
            <w:shd w:val="clear" w:color="auto" w:fill="auto"/>
          </w:tcPr>
          <w:p w:rsidR="00DC530C" w:rsidRPr="00DC530C" w:rsidRDefault="00DC530C" w:rsidP="00DC530C">
            <w:pPr>
              <w:ind w:firstLine="0"/>
            </w:pPr>
            <w:r>
              <w:t>Weeks</w:t>
            </w:r>
          </w:p>
        </w:tc>
        <w:tc>
          <w:tcPr>
            <w:tcW w:w="2179" w:type="dxa"/>
            <w:shd w:val="clear" w:color="auto" w:fill="auto"/>
          </w:tcPr>
          <w:p w:rsidR="00DC530C" w:rsidRPr="00DC530C" w:rsidRDefault="00DC530C" w:rsidP="00DC530C">
            <w:pPr>
              <w:ind w:firstLine="0"/>
            </w:pPr>
            <w:r>
              <w:t>White</w:t>
            </w:r>
          </w:p>
        </w:tc>
        <w:tc>
          <w:tcPr>
            <w:tcW w:w="2180" w:type="dxa"/>
            <w:shd w:val="clear" w:color="auto" w:fill="auto"/>
          </w:tcPr>
          <w:p w:rsidR="00DC530C" w:rsidRPr="00DC530C" w:rsidRDefault="00DC530C" w:rsidP="00DC530C">
            <w:pPr>
              <w:ind w:firstLine="0"/>
            </w:pPr>
            <w:r>
              <w:t>Whitmire</w:t>
            </w:r>
          </w:p>
        </w:tc>
      </w:tr>
      <w:tr w:rsidR="00DC530C" w:rsidRPr="00DC530C" w:rsidTr="00DC530C">
        <w:tc>
          <w:tcPr>
            <w:tcW w:w="2179" w:type="dxa"/>
            <w:shd w:val="clear" w:color="auto" w:fill="auto"/>
          </w:tcPr>
          <w:p w:rsidR="00DC530C" w:rsidRPr="00DC530C" w:rsidRDefault="00DC530C" w:rsidP="00DC530C">
            <w:pPr>
              <w:keepNext/>
              <w:ind w:firstLine="0"/>
            </w:pPr>
            <w:r>
              <w:t>Willis</w:t>
            </w:r>
          </w:p>
        </w:tc>
        <w:tc>
          <w:tcPr>
            <w:tcW w:w="2179" w:type="dxa"/>
            <w:shd w:val="clear" w:color="auto" w:fill="auto"/>
          </w:tcPr>
          <w:p w:rsidR="00DC530C" w:rsidRPr="00DC530C" w:rsidRDefault="00DC530C" w:rsidP="00DC530C">
            <w:pPr>
              <w:keepNext/>
              <w:ind w:firstLine="0"/>
            </w:pPr>
            <w:r>
              <w:t>Wylie</w:t>
            </w:r>
          </w:p>
        </w:tc>
        <w:tc>
          <w:tcPr>
            <w:tcW w:w="2180" w:type="dxa"/>
            <w:shd w:val="clear" w:color="auto" w:fill="auto"/>
          </w:tcPr>
          <w:p w:rsidR="00DC530C" w:rsidRPr="00DC530C" w:rsidRDefault="00DC530C" w:rsidP="00DC530C">
            <w:pPr>
              <w:keepNext/>
              <w:ind w:firstLine="0"/>
            </w:pPr>
            <w:r>
              <w:t>A. D. Young</w:t>
            </w:r>
          </w:p>
        </w:tc>
      </w:tr>
      <w:tr w:rsidR="00DC530C" w:rsidRPr="00DC530C" w:rsidTr="00DC530C">
        <w:tc>
          <w:tcPr>
            <w:tcW w:w="2179" w:type="dxa"/>
            <w:shd w:val="clear" w:color="auto" w:fill="auto"/>
          </w:tcPr>
          <w:p w:rsidR="00DC530C" w:rsidRPr="00DC530C" w:rsidRDefault="00DC530C" w:rsidP="00DC530C">
            <w:pPr>
              <w:keepNext/>
              <w:ind w:firstLine="0"/>
            </w:pPr>
            <w:r>
              <w:t>T. R. Young</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Total--103</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p w:rsidR="00DC530C" w:rsidRDefault="00DC530C" w:rsidP="00DC530C"/>
    <w:p w:rsidR="00DC530C" w:rsidRDefault="00DC530C" w:rsidP="00DC530C">
      <w:pPr>
        <w:jc w:val="center"/>
        <w:rPr>
          <w:b/>
        </w:rPr>
      </w:pPr>
      <w:r w:rsidRPr="00DC530C">
        <w:rPr>
          <w:b/>
        </w:rPr>
        <w:t>Total--0</w:t>
      </w:r>
      <w:bookmarkStart w:id="136" w:name="vote_end318"/>
      <w:bookmarkEnd w:id="136"/>
    </w:p>
    <w:p w:rsidR="00DC530C" w:rsidRDefault="00DC530C" w:rsidP="00DC530C"/>
    <w:p w:rsidR="00DC530C" w:rsidRDefault="00DC530C" w:rsidP="00DC530C">
      <w:r>
        <w:t>So, the Veto of the Governor was overridden and a message was ordered sent to the Senate accordingly.</w:t>
      </w:r>
    </w:p>
    <w:p w:rsidR="00DC530C" w:rsidRDefault="00DC530C" w:rsidP="00DC530C"/>
    <w:p w:rsidR="00DC530C" w:rsidRDefault="00DC530C" w:rsidP="00DC530C">
      <w:pPr>
        <w:keepNext/>
        <w:jc w:val="center"/>
        <w:rPr>
          <w:b/>
        </w:rPr>
      </w:pPr>
      <w:r w:rsidRPr="00DC530C">
        <w:rPr>
          <w:b/>
        </w:rPr>
        <w:t>R. 140, S. 191--GOVERNOR'S VETO SUSTAINED</w:t>
      </w:r>
    </w:p>
    <w:p w:rsidR="00DC530C" w:rsidRDefault="00DC530C" w:rsidP="00DC530C">
      <w:r>
        <w:t xml:space="preserve">The Veto on the following Act was taken up:  </w:t>
      </w:r>
    </w:p>
    <w:p w:rsidR="00DC530C" w:rsidRDefault="00DC530C" w:rsidP="00DC530C">
      <w:bookmarkStart w:id="137" w:name="include_clip_start_321"/>
      <w:bookmarkEnd w:id="137"/>
    </w:p>
    <w:p w:rsidR="00DC530C" w:rsidRDefault="00DC530C" w:rsidP="00DC530C">
      <w:r>
        <w:t xml:space="preserve">(R140) S. 191 -- Senators McConnell, Malloy, Campsen, Sheheen, Rose, Campbell and Knotts: AN ACT 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63-19-1820, RELATING TO THE BOARD OF JUVENILE PAROLE, SO AS TO PROVIDE THAT BEFORE A JUVENILE MAY BE CONDITIONALLY RELEASED, THE JUVENILE MUST AGREE TO BE SUBJECT TO SEARCH OR SEIZURE WITH OR WITHOUT A SEARCH WARRANT AND WITH OR WITHOUT CAUSE; TO AMEND SECTION 63-19-1850, RELATING TO CONDITIONAL RELEASE, SO AS TO PROVIDE THAT BEFORE A JUVENILE MAY BE CONDITIONALLY RELEASED, THE JUVENILE MUST AGREE TO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AN ELIGIBLE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 </w:t>
      </w:r>
    </w:p>
    <w:p w:rsidR="00DC530C" w:rsidRDefault="00DC530C" w:rsidP="00DC530C">
      <w:bookmarkStart w:id="138" w:name="include_clip_end_321"/>
      <w:bookmarkEnd w:id="138"/>
    </w:p>
    <w:p w:rsidR="00DC530C" w:rsidRDefault="00DC530C" w:rsidP="00DC530C">
      <w:r>
        <w:t>Rep. HARRISON explained the Veto.</w:t>
      </w:r>
    </w:p>
    <w:p w:rsidR="00DC530C" w:rsidRDefault="00DC530C" w:rsidP="00DC530C">
      <w:r>
        <w:t>Rep. CRAWFORD spoke in favor of the Veto.</w:t>
      </w:r>
    </w:p>
    <w:p w:rsidR="00DC530C" w:rsidRDefault="00DC530C" w:rsidP="00DC530C">
      <w:r>
        <w:t>Rep. M. A. PITTS spoke in favor of the Veto.</w:t>
      </w:r>
    </w:p>
    <w:p w:rsidR="00DC530C" w:rsidRDefault="00DC530C" w:rsidP="00DC530C">
      <w:r>
        <w:t>Rep. PARKER spoke against the Veto.</w:t>
      </w:r>
    </w:p>
    <w:p w:rsidR="00DC530C" w:rsidRDefault="00DC530C" w:rsidP="00DC530C">
      <w:r>
        <w:t>Rep. DUNCAN spoke in favor of the Veto.</w:t>
      </w:r>
    </w:p>
    <w:p w:rsidR="00DC530C" w:rsidRDefault="00DC530C" w:rsidP="00DC530C">
      <w:r>
        <w:t>Rep. GILLIARD spoke against the Veto.</w:t>
      </w:r>
    </w:p>
    <w:p w:rsidR="00DC530C" w:rsidRDefault="00DC530C" w:rsidP="00DC530C">
      <w:r>
        <w:t>Rep. STAVRINAKIS spoke against the Veto.</w:t>
      </w:r>
    </w:p>
    <w:p w:rsidR="00DC530C" w:rsidRDefault="00DC530C" w:rsidP="00DC530C"/>
    <w:p w:rsidR="00DC530C" w:rsidRDefault="00DC530C" w:rsidP="00DC530C">
      <w:r>
        <w:t>The question was put, shall the Act become a part of the law, the Veto of his Excellency, the Governor to the contrary notwithstanding, the yeas and nays were taken resulting as follows:</w:t>
      </w:r>
    </w:p>
    <w:p w:rsidR="00DC530C" w:rsidRDefault="00DC530C" w:rsidP="00DC530C">
      <w:pPr>
        <w:jc w:val="center"/>
      </w:pPr>
      <w:bookmarkStart w:id="139" w:name="vote_start329"/>
      <w:bookmarkEnd w:id="139"/>
      <w:r>
        <w:t>Yeas 58; Nays 53</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Allison</w:t>
            </w:r>
          </w:p>
        </w:tc>
        <w:tc>
          <w:tcPr>
            <w:tcW w:w="2179" w:type="dxa"/>
            <w:shd w:val="clear" w:color="auto" w:fill="auto"/>
          </w:tcPr>
          <w:p w:rsidR="00DC530C" w:rsidRPr="00DC530C" w:rsidRDefault="00DC530C" w:rsidP="00DC530C">
            <w:pPr>
              <w:keepNext/>
              <w:ind w:firstLine="0"/>
            </w:pPr>
            <w:r>
              <w:t>Ballentine</w:t>
            </w:r>
          </w:p>
        </w:tc>
        <w:tc>
          <w:tcPr>
            <w:tcW w:w="2180" w:type="dxa"/>
            <w:shd w:val="clear" w:color="auto" w:fill="auto"/>
          </w:tcPr>
          <w:p w:rsidR="00DC530C" w:rsidRPr="00DC530C" w:rsidRDefault="00DC530C" w:rsidP="00DC530C">
            <w:pPr>
              <w:keepNext/>
              <w:ind w:firstLine="0"/>
            </w:pPr>
            <w:r>
              <w:t>Bannister</w:t>
            </w:r>
          </w:p>
        </w:tc>
      </w:tr>
      <w:tr w:rsidR="00DC530C" w:rsidRPr="00DC530C" w:rsidTr="00DC530C">
        <w:tc>
          <w:tcPr>
            <w:tcW w:w="2179" w:type="dxa"/>
            <w:shd w:val="clear" w:color="auto" w:fill="auto"/>
          </w:tcPr>
          <w:p w:rsidR="00DC530C" w:rsidRPr="00DC530C" w:rsidRDefault="00DC530C" w:rsidP="00DC530C">
            <w:pPr>
              <w:ind w:firstLine="0"/>
            </w:pPr>
            <w:r>
              <w:t>Barfield</w:t>
            </w:r>
          </w:p>
        </w:tc>
        <w:tc>
          <w:tcPr>
            <w:tcW w:w="2179" w:type="dxa"/>
            <w:shd w:val="clear" w:color="auto" w:fill="auto"/>
          </w:tcPr>
          <w:p w:rsidR="00DC530C" w:rsidRPr="00DC530C" w:rsidRDefault="00DC530C" w:rsidP="00DC530C">
            <w:pPr>
              <w:ind w:firstLine="0"/>
            </w:pPr>
            <w:r>
              <w:t>Battle</w:t>
            </w:r>
          </w:p>
        </w:tc>
        <w:tc>
          <w:tcPr>
            <w:tcW w:w="2180" w:type="dxa"/>
            <w:shd w:val="clear" w:color="auto" w:fill="auto"/>
          </w:tcPr>
          <w:p w:rsidR="00DC530C" w:rsidRPr="00DC530C" w:rsidRDefault="00DC530C" w:rsidP="00DC530C">
            <w:pPr>
              <w:ind w:firstLine="0"/>
            </w:pPr>
            <w:r>
              <w:t>Bingham</w:t>
            </w:r>
          </w:p>
        </w:tc>
      </w:tr>
      <w:tr w:rsidR="00DC530C" w:rsidRPr="00DC530C" w:rsidTr="00DC530C">
        <w:tc>
          <w:tcPr>
            <w:tcW w:w="2179" w:type="dxa"/>
            <w:shd w:val="clear" w:color="auto" w:fill="auto"/>
          </w:tcPr>
          <w:p w:rsidR="00DC530C" w:rsidRPr="00DC530C" w:rsidRDefault="00DC530C" w:rsidP="00DC530C">
            <w:pPr>
              <w:ind w:firstLine="0"/>
            </w:pPr>
            <w:r>
              <w:t>Brady</w:t>
            </w:r>
          </w:p>
        </w:tc>
        <w:tc>
          <w:tcPr>
            <w:tcW w:w="2179" w:type="dxa"/>
            <w:shd w:val="clear" w:color="auto" w:fill="auto"/>
          </w:tcPr>
          <w:p w:rsidR="00DC530C" w:rsidRPr="00DC530C" w:rsidRDefault="00DC530C" w:rsidP="00DC530C">
            <w:pPr>
              <w:ind w:firstLine="0"/>
            </w:pPr>
            <w:r>
              <w:t>R. L. Brown</w:t>
            </w:r>
          </w:p>
        </w:tc>
        <w:tc>
          <w:tcPr>
            <w:tcW w:w="2180" w:type="dxa"/>
            <w:shd w:val="clear" w:color="auto" w:fill="auto"/>
          </w:tcPr>
          <w:p w:rsidR="00DC530C" w:rsidRPr="00DC530C" w:rsidRDefault="00DC530C" w:rsidP="00DC530C">
            <w:pPr>
              <w:ind w:firstLine="0"/>
            </w:pPr>
            <w:r>
              <w:t>Cato</w:t>
            </w:r>
          </w:p>
        </w:tc>
      </w:tr>
      <w:tr w:rsidR="00DC530C" w:rsidRPr="00DC530C" w:rsidTr="00DC530C">
        <w:tc>
          <w:tcPr>
            <w:tcW w:w="2179" w:type="dxa"/>
            <w:shd w:val="clear" w:color="auto" w:fill="auto"/>
          </w:tcPr>
          <w:p w:rsidR="00DC530C" w:rsidRPr="00DC530C" w:rsidRDefault="00DC530C" w:rsidP="00DC530C">
            <w:pPr>
              <w:ind w:firstLine="0"/>
            </w:pPr>
            <w:r>
              <w:t>Chalk</w:t>
            </w:r>
          </w:p>
        </w:tc>
        <w:tc>
          <w:tcPr>
            <w:tcW w:w="2179" w:type="dxa"/>
            <w:shd w:val="clear" w:color="auto" w:fill="auto"/>
          </w:tcPr>
          <w:p w:rsidR="00DC530C" w:rsidRPr="00DC530C" w:rsidRDefault="00DC530C" w:rsidP="00DC530C">
            <w:pPr>
              <w:ind w:firstLine="0"/>
            </w:pPr>
            <w:r>
              <w:t>Clemmons</w:t>
            </w:r>
          </w:p>
        </w:tc>
        <w:tc>
          <w:tcPr>
            <w:tcW w:w="2180" w:type="dxa"/>
            <w:shd w:val="clear" w:color="auto" w:fill="auto"/>
          </w:tcPr>
          <w:p w:rsidR="00DC530C" w:rsidRPr="00DC530C" w:rsidRDefault="00DC530C" w:rsidP="00DC530C">
            <w:pPr>
              <w:ind w:firstLine="0"/>
            </w:pPr>
            <w:r>
              <w:t>Cole</w:t>
            </w:r>
          </w:p>
        </w:tc>
      </w:tr>
      <w:tr w:rsidR="00DC530C" w:rsidRPr="00DC530C" w:rsidTr="00DC530C">
        <w:tc>
          <w:tcPr>
            <w:tcW w:w="2179" w:type="dxa"/>
            <w:shd w:val="clear" w:color="auto" w:fill="auto"/>
          </w:tcPr>
          <w:p w:rsidR="00DC530C" w:rsidRPr="00DC530C" w:rsidRDefault="00DC530C" w:rsidP="00DC530C">
            <w:pPr>
              <w:ind w:firstLine="0"/>
            </w:pPr>
            <w:r>
              <w:t>Forrester</w:t>
            </w:r>
          </w:p>
        </w:tc>
        <w:tc>
          <w:tcPr>
            <w:tcW w:w="2179" w:type="dxa"/>
            <w:shd w:val="clear" w:color="auto" w:fill="auto"/>
          </w:tcPr>
          <w:p w:rsidR="00DC530C" w:rsidRPr="00DC530C" w:rsidRDefault="00DC530C" w:rsidP="00DC530C">
            <w:pPr>
              <w:ind w:firstLine="0"/>
            </w:pPr>
            <w:r>
              <w:t>Frye</w:t>
            </w:r>
          </w:p>
        </w:tc>
        <w:tc>
          <w:tcPr>
            <w:tcW w:w="2180" w:type="dxa"/>
            <w:shd w:val="clear" w:color="auto" w:fill="auto"/>
          </w:tcPr>
          <w:p w:rsidR="00DC530C" w:rsidRPr="00DC530C" w:rsidRDefault="00DC530C" w:rsidP="00DC530C">
            <w:pPr>
              <w:ind w:firstLine="0"/>
            </w:pPr>
            <w:r>
              <w:t>Gambrell</w:t>
            </w:r>
          </w:p>
        </w:tc>
      </w:tr>
      <w:tr w:rsidR="00DC530C" w:rsidRPr="00DC530C" w:rsidTr="00DC530C">
        <w:tc>
          <w:tcPr>
            <w:tcW w:w="2179" w:type="dxa"/>
            <w:shd w:val="clear" w:color="auto" w:fill="auto"/>
          </w:tcPr>
          <w:p w:rsidR="00DC530C" w:rsidRPr="00DC530C" w:rsidRDefault="00DC530C" w:rsidP="00DC530C">
            <w:pPr>
              <w:ind w:firstLine="0"/>
            </w:pPr>
            <w:r>
              <w:t>Gilliard</w:t>
            </w:r>
          </w:p>
        </w:tc>
        <w:tc>
          <w:tcPr>
            <w:tcW w:w="2179" w:type="dxa"/>
            <w:shd w:val="clear" w:color="auto" w:fill="auto"/>
          </w:tcPr>
          <w:p w:rsidR="00DC530C" w:rsidRPr="00DC530C" w:rsidRDefault="00DC530C" w:rsidP="00DC530C">
            <w:pPr>
              <w:ind w:firstLine="0"/>
            </w:pPr>
            <w:r>
              <w:t>Hamilton</w:t>
            </w:r>
          </w:p>
        </w:tc>
        <w:tc>
          <w:tcPr>
            <w:tcW w:w="2180" w:type="dxa"/>
            <w:shd w:val="clear" w:color="auto" w:fill="auto"/>
          </w:tcPr>
          <w:p w:rsidR="00DC530C" w:rsidRPr="00DC530C" w:rsidRDefault="00DC530C" w:rsidP="00DC530C">
            <w:pPr>
              <w:ind w:firstLine="0"/>
            </w:pPr>
            <w:r>
              <w:t>Hardwick</w:t>
            </w:r>
          </w:p>
        </w:tc>
      </w:tr>
      <w:tr w:rsidR="00DC530C" w:rsidRPr="00DC530C" w:rsidTr="00DC530C">
        <w:tc>
          <w:tcPr>
            <w:tcW w:w="2179" w:type="dxa"/>
            <w:shd w:val="clear" w:color="auto" w:fill="auto"/>
          </w:tcPr>
          <w:p w:rsidR="00DC530C" w:rsidRPr="00DC530C" w:rsidRDefault="00DC530C" w:rsidP="00DC530C">
            <w:pPr>
              <w:ind w:firstLine="0"/>
            </w:pPr>
            <w:r>
              <w:t>Harrell</w:t>
            </w:r>
          </w:p>
        </w:tc>
        <w:tc>
          <w:tcPr>
            <w:tcW w:w="2179" w:type="dxa"/>
            <w:shd w:val="clear" w:color="auto" w:fill="auto"/>
          </w:tcPr>
          <w:p w:rsidR="00DC530C" w:rsidRPr="00DC530C" w:rsidRDefault="00DC530C" w:rsidP="00DC530C">
            <w:pPr>
              <w:ind w:firstLine="0"/>
            </w:pPr>
            <w:r>
              <w:t>Harrison</w:t>
            </w:r>
          </w:p>
        </w:tc>
        <w:tc>
          <w:tcPr>
            <w:tcW w:w="2180" w:type="dxa"/>
            <w:shd w:val="clear" w:color="auto" w:fill="auto"/>
          </w:tcPr>
          <w:p w:rsidR="00DC530C" w:rsidRPr="00DC530C" w:rsidRDefault="00DC530C" w:rsidP="00DC530C">
            <w:pPr>
              <w:ind w:firstLine="0"/>
            </w:pPr>
            <w:r>
              <w:t>Hayes</w:t>
            </w:r>
          </w:p>
        </w:tc>
      </w:tr>
      <w:tr w:rsidR="00DC530C" w:rsidRPr="00DC530C" w:rsidTr="00DC530C">
        <w:tc>
          <w:tcPr>
            <w:tcW w:w="2179" w:type="dxa"/>
            <w:shd w:val="clear" w:color="auto" w:fill="auto"/>
          </w:tcPr>
          <w:p w:rsidR="00DC530C" w:rsidRPr="00DC530C" w:rsidRDefault="00DC530C" w:rsidP="00DC530C">
            <w:pPr>
              <w:ind w:firstLine="0"/>
            </w:pPr>
            <w:r>
              <w:t>Hearn</w:t>
            </w:r>
          </w:p>
        </w:tc>
        <w:tc>
          <w:tcPr>
            <w:tcW w:w="2179" w:type="dxa"/>
            <w:shd w:val="clear" w:color="auto" w:fill="auto"/>
          </w:tcPr>
          <w:p w:rsidR="00DC530C" w:rsidRPr="00DC530C" w:rsidRDefault="00DC530C" w:rsidP="00DC530C">
            <w:pPr>
              <w:ind w:firstLine="0"/>
            </w:pPr>
            <w:r>
              <w:t>Herbkersman</w:t>
            </w:r>
          </w:p>
        </w:tc>
        <w:tc>
          <w:tcPr>
            <w:tcW w:w="2180" w:type="dxa"/>
            <w:shd w:val="clear" w:color="auto" w:fill="auto"/>
          </w:tcPr>
          <w:p w:rsidR="00DC530C" w:rsidRPr="00DC530C" w:rsidRDefault="00DC530C" w:rsidP="00DC530C">
            <w:pPr>
              <w:ind w:firstLine="0"/>
            </w:pPr>
            <w:r>
              <w:t>Hiott</w:t>
            </w:r>
          </w:p>
        </w:tc>
      </w:tr>
      <w:tr w:rsidR="00DC530C" w:rsidRPr="00DC530C" w:rsidTr="00DC530C">
        <w:tc>
          <w:tcPr>
            <w:tcW w:w="2179" w:type="dxa"/>
            <w:shd w:val="clear" w:color="auto" w:fill="auto"/>
          </w:tcPr>
          <w:p w:rsidR="00DC530C" w:rsidRPr="00DC530C" w:rsidRDefault="00DC530C" w:rsidP="00DC530C">
            <w:pPr>
              <w:ind w:firstLine="0"/>
            </w:pPr>
            <w:r>
              <w:t>Horne</w:t>
            </w:r>
          </w:p>
        </w:tc>
        <w:tc>
          <w:tcPr>
            <w:tcW w:w="2179" w:type="dxa"/>
            <w:shd w:val="clear" w:color="auto" w:fill="auto"/>
          </w:tcPr>
          <w:p w:rsidR="00DC530C" w:rsidRPr="00DC530C" w:rsidRDefault="00DC530C" w:rsidP="00DC530C">
            <w:pPr>
              <w:ind w:firstLine="0"/>
            </w:pPr>
            <w:r>
              <w:t>Huggins</w:t>
            </w:r>
          </w:p>
        </w:tc>
        <w:tc>
          <w:tcPr>
            <w:tcW w:w="2180" w:type="dxa"/>
            <w:shd w:val="clear" w:color="auto" w:fill="auto"/>
          </w:tcPr>
          <w:p w:rsidR="00DC530C" w:rsidRPr="00DC530C" w:rsidRDefault="00DC530C" w:rsidP="00DC530C">
            <w:pPr>
              <w:ind w:firstLine="0"/>
            </w:pPr>
            <w:r>
              <w:t>Hutto</w:t>
            </w:r>
          </w:p>
        </w:tc>
      </w:tr>
      <w:tr w:rsidR="00DC530C" w:rsidRPr="00DC530C" w:rsidTr="00DC530C">
        <w:tc>
          <w:tcPr>
            <w:tcW w:w="2179" w:type="dxa"/>
            <w:shd w:val="clear" w:color="auto" w:fill="auto"/>
          </w:tcPr>
          <w:p w:rsidR="00DC530C" w:rsidRPr="00DC530C" w:rsidRDefault="00DC530C" w:rsidP="00DC530C">
            <w:pPr>
              <w:ind w:firstLine="0"/>
            </w:pPr>
            <w:r>
              <w:t>Jennings</w:t>
            </w:r>
          </w:p>
        </w:tc>
        <w:tc>
          <w:tcPr>
            <w:tcW w:w="2179" w:type="dxa"/>
            <w:shd w:val="clear" w:color="auto" w:fill="auto"/>
          </w:tcPr>
          <w:p w:rsidR="00DC530C" w:rsidRPr="00DC530C" w:rsidRDefault="00DC530C" w:rsidP="00DC530C">
            <w:pPr>
              <w:ind w:firstLine="0"/>
            </w:pPr>
            <w:r>
              <w:t>Kelly</w:t>
            </w:r>
          </w:p>
        </w:tc>
        <w:tc>
          <w:tcPr>
            <w:tcW w:w="2180" w:type="dxa"/>
            <w:shd w:val="clear" w:color="auto" w:fill="auto"/>
          </w:tcPr>
          <w:p w:rsidR="00DC530C" w:rsidRPr="00DC530C" w:rsidRDefault="00DC530C" w:rsidP="00DC530C">
            <w:pPr>
              <w:ind w:firstLine="0"/>
            </w:pPr>
            <w:r>
              <w:t>Kirsh</w:t>
            </w:r>
          </w:p>
        </w:tc>
      </w:tr>
      <w:tr w:rsidR="00DC530C" w:rsidRPr="00DC530C" w:rsidTr="00DC530C">
        <w:tc>
          <w:tcPr>
            <w:tcW w:w="2179" w:type="dxa"/>
            <w:shd w:val="clear" w:color="auto" w:fill="auto"/>
          </w:tcPr>
          <w:p w:rsidR="00DC530C" w:rsidRPr="00DC530C" w:rsidRDefault="00DC530C" w:rsidP="00DC530C">
            <w:pPr>
              <w:ind w:firstLine="0"/>
            </w:pPr>
            <w:r>
              <w:t>Limehouse</w:t>
            </w:r>
          </w:p>
        </w:tc>
        <w:tc>
          <w:tcPr>
            <w:tcW w:w="2179" w:type="dxa"/>
            <w:shd w:val="clear" w:color="auto" w:fill="auto"/>
          </w:tcPr>
          <w:p w:rsidR="00DC530C" w:rsidRPr="00DC530C" w:rsidRDefault="00DC530C" w:rsidP="00DC530C">
            <w:pPr>
              <w:ind w:firstLine="0"/>
            </w:pPr>
            <w:r>
              <w:t>Long</w:t>
            </w:r>
          </w:p>
        </w:tc>
        <w:tc>
          <w:tcPr>
            <w:tcW w:w="2180" w:type="dxa"/>
            <w:shd w:val="clear" w:color="auto" w:fill="auto"/>
          </w:tcPr>
          <w:p w:rsidR="00DC530C" w:rsidRPr="00DC530C" w:rsidRDefault="00DC530C" w:rsidP="00DC530C">
            <w:pPr>
              <w:ind w:firstLine="0"/>
            </w:pPr>
            <w:r>
              <w:t>Lucas</w:t>
            </w:r>
          </w:p>
        </w:tc>
      </w:tr>
      <w:tr w:rsidR="00DC530C" w:rsidRPr="00DC530C" w:rsidTr="00DC530C">
        <w:tc>
          <w:tcPr>
            <w:tcW w:w="2179" w:type="dxa"/>
            <w:shd w:val="clear" w:color="auto" w:fill="auto"/>
          </w:tcPr>
          <w:p w:rsidR="00DC530C" w:rsidRPr="00DC530C" w:rsidRDefault="00DC530C" w:rsidP="00DC530C">
            <w:pPr>
              <w:ind w:firstLine="0"/>
            </w:pPr>
            <w:r>
              <w:t>McEachern</w:t>
            </w:r>
          </w:p>
        </w:tc>
        <w:tc>
          <w:tcPr>
            <w:tcW w:w="2179" w:type="dxa"/>
            <w:shd w:val="clear" w:color="auto" w:fill="auto"/>
          </w:tcPr>
          <w:p w:rsidR="00DC530C" w:rsidRPr="00DC530C" w:rsidRDefault="00DC530C" w:rsidP="00DC530C">
            <w:pPr>
              <w:ind w:firstLine="0"/>
            </w:pPr>
            <w:r>
              <w:t>McLeod</w:t>
            </w:r>
          </w:p>
        </w:tc>
        <w:tc>
          <w:tcPr>
            <w:tcW w:w="2180" w:type="dxa"/>
            <w:shd w:val="clear" w:color="auto" w:fill="auto"/>
          </w:tcPr>
          <w:p w:rsidR="00DC530C" w:rsidRPr="00DC530C" w:rsidRDefault="00DC530C" w:rsidP="00DC530C">
            <w:pPr>
              <w:ind w:firstLine="0"/>
            </w:pPr>
            <w:r>
              <w:t>Merrill</w:t>
            </w:r>
          </w:p>
        </w:tc>
      </w:tr>
      <w:tr w:rsidR="00DC530C" w:rsidRPr="00DC530C" w:rsidTr="00DC530C">
        <w:tc>
          <w:tcPr>
            <w:tcW w:w="2179" w:type="dxa"/>
            <w:shd w:val="clear" w:color="auto" w:fill="auto"/>
          </w:tcPr>
          <w:p w:rsidR="00DC530C" w:rsidRPr="00DC530C" w:rsidRDefault="00DC530C" w:rsidP="00DC530C">
            <w:pPr>
              <w:ind w:firstLine="0"/>
            </w:pPr>
            <w:r>
              <w:t>Miller</w:t>
            </w:r>
          </w:p>
        </w:tc>
        <w:tc>
          <w:tcPr>
            <w:tcW w:w="2179" w:type="dxa"/>
            <w:shd w:val="clear" w:color="auto" w:fill="auto"/>
          </w:tcPr>
          <w:p w:rsidR="00DC530C" w:rsidRPr="00DC530C" w:rsidRDefault="00DC530C" w:rsidP="00DC530C">
            <w:pPr>
              <w:ind w:firstLine="0"/>
            </w:pPr>
            <w:r>
              <w:t>Millwood</w:t>
            </w:r>
          </w:p>
        </w:tc>
        <w:tc>
          <w:tcPr>
            <w:tcW w:w="2180" w:type="dxa"/>
            <w:shd w:val="clear" w:color="auto" w:fill="auto"/>
          </w:tcPr>
          <w:p w:rsidR="00DC530C" w:rsidRPr="00DC530C" w:rsidRDefault="00DC530C" w:rsidP="00DC530C">
            <w:pPr>
              <w:ind w:firstLine="0"/>
            </w:pPr>
            <w:r>
              <w:t>D. C. Moss</w:t>
            </w:r>
          </w:p>
        </w:tc>
      </w:tr>
      <w:tr w:rsidR="00DC530C" w:rsidRPr="00DC530C" w:rsidTr="00DC530C">
        <w:tc>
          <w:tcPr>
            <w:tcW w:w="2179" w:type="dxa"/>
            <w:shd w:val="clear" w:color="auto" w:fill="auto"/>
          </w:tcPr>
          <w:p w:rsidR="00DC530C" w:rsidRPr="00DC530C" w:rsidRDefault="00DC530C" w:rsidP="00DC530C">
            <w:pPr>
              <w:ind w:firstLine="0"/>
            </w:pPr>
            <w:r>
              <w:t>V. S. Moss</w:t>
            </w:r>
          </w:p>
        </w:tc>
        <w:tc>
          <w:tcPr>
            <w:tcW w:w="2179" w:type="dxa"/>
            <w:shd w:val="clear" w:color="auto" w:fill="auto"/>
          </w:tcPr>
          <w:p w:rsidR="00DC530C" w:rsidRPr="00DC530C" w:rsidRDefault="00DC530C" w:rsidP="00DC530C">
            <w:pPr>
              <w:ind w:firstLine="0"/>
            </w:pPr>
            <w:r>
              <w:t>J. M. Neal</w:t>
            </w:r>
          </w:p>
        </w:tc>
        <w:tc>
          <w:tcPr>
            <w:tcW w:w="2180" w:type="dxa"/>
            <w:shd w:val="clear" w:color="auto" w:fill="auto"/>
          </w:tcPr>
          <w:p w:rsidR="00DC530C" w:rsidRPr="00DC530C" w:rsidRDefault="00DC530C" w:rsidP="00DC530C">
            <w:pPr>
              <w:ind w:firstLine="0"/>
            </w:pPr>
            <w:r>
              <w:t>Owens</w:t>
            </w:r>
          </w:p>
        </w:tc>
      </w:tr>
      <w:tr w:rsidR="00DC530C" w:rsidRPr="00DC530C" w:rsidTr="00DC530C">
        <w:tc>
          <w:tcPr>
            <w:tcW w:w="2179" w:type="dxa"/>
            <w:shd w:val="clear" w:color="auto" w:fill="auto"/>
          </w:tcPr>
          <w:p w:rsidR="00DC530C" w:rsidRPr="00DC530C" w:rsidRDefault="00DC530C" w:rsidP="00DC530C">
            <w:pPr>
              <w:ind w:firstLine="0"/>
            </w:pPr>
            <w:r>
              <w:t>Parker</w:t>
            </w:r>
          </w:p>
        </w:tc>
        <w:tc>
          <w:tcPr>
            <w:tcW w:w="2179" w:type="dxa"/>
            <w:shd w:val="clear" w:color="auto" w:fill="auto"/>
          </w:tcPr>
          <w:p w:rsidR="00DC530C" w:rsidRPr="00DC530C" w:rsidRDefault="00DC530C" w:rsidP="00DC530C">
            <w:pPr>
              <w:ind w:firstLine="0"/>
            </w:pPr>
            <w:r>
              <w:t>Pinson</w:t>
            </w:r>
          </w:p>
        </w:tc>
        <w:tc>
          <w:tcPr>
            <w:tcW w:w="2180" w:type="dxa"/>
            <w:shd w:val="clear" w:color="auto" w:fill="auto"/>
          </w:tcPr>
          <w:p w:rsidR="00DC530C" w:rsidRPr="00DC530C" w:rsidRDefault="00DC530C" w:rsidP="00DC530C">
            <w:pPr>
              <w:ind w:firstLine="0"/>
            </w:pPr>
            <w:r>
              <w:t>Rice</w:t>
            </w:r>
          </w:p>
        </w:tc>
      </w:tr>
      <w:tr w:rsidR="00DC530C" w:rsidRPr="00DC530C" w:rsidTr="00DC530C">
        <w:tc>
          <w:tcPr>
            <w:tcW w:w="2179" w:type="dxa"/>
            <w:shd w:val="clear" w:color="auto" w:fill="auto"/>
          </w:tcPr>
          <w:p w:rsidR="00DC530C" w:rsidRPr="00DC530C" w:rsidRDefault="00DC530C" w:rsidP="00DC530C">
            <w:pPr>
              <w:ind w:firstLine="0"/>
            </w:pPr>
            <w:r>
              <w:t>Sandifer</w:t>
            </w:r>
          </w:p>
        </w:tc>
        <w:tc>
          <w:tcPr>
            <w:tcW w:w="2179" w:type="dxa"/>
            <w:shd w:val="clear" w:color="auto" w:fill="auto"/>
          </w:tcPr>
          <w:p w:rsidR="00DC530C" w:rsidRPr="00DC530C" w:rsidRDefault="00DC530C" w:rsidP="00DC530C">
            <w:pPr>
              <w:ind w:firstLine="0"/>
            </w:pPr>
            <w:r>
              <w:t>Scott</w:t>
            </w:r>
          </w:p>
        </w:tc>
        <w:tc>
          <w:tcPr>
            <w:tcW w:w="2180" w:type="dxa"/>
            <w:shd w:val="clear" w:color="auto" w:fill="auto"/>
          </w:tcPr>
          <w:p w:rsidR="00DC530C" w:rsidRPr="00DC530C" w:rsidRDefault="00DC530C" w:rsidP="00DC530C">
            <w:pPr>
              <w:ind w:firstLine="0"/>
            </w:pPr>
            <w:r>
              <w:t>Skelton</w:t>
            </w:r>
          </w:p>
        </w:tc>
      </w:tr>
      <w:tr w:rsidR="00DC530C" w:rsidRPr="00DC530C" w:rsidTr="00DC530C">
        <w:tc>
          <w:tcPr>
            <w:tcW w:w="2179" w:type="dxa"/>
            <w:shd w:val="clear" w:color="auto" w:fill="auto"/>
          </w:tcPr>
          <w:p w:rsidR="00DC530C" w:rsidRPr="00DC530C" w:rsidRDefault="00DC530C" w:rsidP="00DC530C">
            <w:pPr>
              <w:ind w:firstLine="0"/>
            </w:pPr>
            <w:r>
              <w:t>D. C. Smith</w:t>
            </w:r>
          </w:p>
        </w:tc>
        <w:tc>
          <w:tcPr>
            <w:tcW w:w="2179" w:type="dxa"/>
            <w:shd w:val="clear" w:color="auto" w:fill="auto"/>
          </w:tcPr>
          <w:p w:rsidR="00DC530C" w:rsidRPr="00DC530C" w:rsidRDefault="00DC530C" w:rsidP="00DC530C">
            <w:pPr>
              <w:ind w:firstLine="0"/>
            </w:pPr>
            <w:r>
              <w:t>J. R. Smith</w:t>
            </w:r>
          </w:p>
        </w:tc>
        <w:tc>
          <w:tcPr>
            <w:tcW w:w="2180" w:type="dxa"/>
            <w:shd w:val="clear" w:color="auto" w:fill="auto"/>
          </w:tcPr>
          <w:p w:rsidR="00DC530C" w:rsidRPr="00DC530C" w:rsidRDefault="00DC530C" w:rsidP="00DC530C">
            <w:pPr>
              <w:ind w:firstLine="0"/>
            </w:pPr>
            <w:r>
              <w:t>Sottile</w:t>
            </w:r>
          </w:p>
        </w:tc>
      </w:tr>
      <w:tr w:rsidR="00DC530C" w:rsidRPr="00DC530C" w:rsidTr="00DC530C">
        <w:tc>
          <w:tcPr>
            <w:tcW w:w="2179" w:type="dxa"/>
            <w:shd w:val="clear" w:color="auto" w:fill="auto"/>
          </w:tcPr>
          <w:p w:rsidR="00DC530C" w:rsidRPr="00DC530C" w:rsidRDefault="00DC530C" w:rsidP="00DC530C">
            <w:pPr>
              <w:ind w:firstLine="0"/>
            </w:pPr>
            <w:r>
              <w:t>Stavrinakis</w:t>
            </w:r>
          </w:p>
        </w:tc>
        <w:tc>
          <w:tcPr>
            <w:tcW w:w="2179" w:type="dxa"/>
            <w:shd w:val="clear" w:color="auto" w:fill="auto"/>
          </w:tcPr>
          <w:p w:rsidR="00DC530C" w:rsidRPr="00DC530C" w:rsidRDefault="00DC530C" w:rsidP="00DC530C">
            <w:pPr>
              <w:ind w:firstLine="0"/>
            </w:pPr>
            <w:r>
              <w:t>Stewart</w:t>
            </w:r>
          </w:p>
        </w:tc>
        <w:tc>
          <w:tcPr>
            <w:tcW w:w="2180" w:type="dxa"/>
            <w:shd w:val="clear" w:color="auto" w:fill="auto"/>
          </w:tcPr>
          <w:p w:rsidR="00DC530C" w:rsidRPr="00DC530C" w:rsidRDefault="00DC530C" w:rsidP="00DC530C">
            <w:pPr>
              <w:ind w:firstLine="0"/>
            </w:pPr>
            <w:r>
              <w:t>Stringer</w:t>
            </w:r>
          </w:p>
        </w:tc>
      </w:tr>
      <w:tr w:rsidR="00DC530C" w:rsidRPr="00DC530C" w:rsidTr="00DC530C">
        <w:tc>
          <w:tcPr>
            <w:tcW w:w="2179" w:type="dxa"/>
            <w:shd w:val="clear" w:color="auto" w:fill="auto"/>
          </w:tcPr>
          <w:p w:rsidR="00DC530C" w:rsidRPr="00DC530C" w:rsidRDefault="00DC530C" w:rsidP="00DC530C">
            <w:pPr>
              <w:keepNext/>
              <w:ind w:firstLine="0"/>
            </w:pPr>
            <w:r>
              <w:t>Toole</w:t>
            </w:r>
          </w:p>
        </w:tc>
        <w:tc>
          <w:tcPr>
            <w:tcW w:w="2179" w:type="dxa"/>
            <w:shd w:val="clear" w:color="auto" w:fill="auto"/>
          </w:tcPr>
          <w:p w:rsidR="00DC530C" w:rsidRPr="00DC530C" w:rsidRDefault="00DC530C" w:rsidP="00DC530C">
            <w:pPr>
              <w:keepNext/>
              <w:ind w:firstLine="0"/>
            </w:pPr>
            <w:r>
              <w:t>Whitmire</w:t>
            </w:r>
          </w:p>
        </w:tc>
        <w:tc>
          <w:tcPr>
            <w:tcW w:w="2180" w:type="dxa"/>
            <w:shd w:val="clear" w:color="auto" w:fill="auto"/>
          </w:tcPr>
          <w:p w:rsidR="00DC530C" w:rsidRPr="00DC530C" w:rsidRDefault="00DC530C" w:rsidP="00DC530C">
            <w:pPr>
              <w:keepNext/>
              <w:ind w:firstLine="0"/>
            </w:pPr>
            <w:r>
              <w:t>Wylie</w:t>
            </w:r>
          </w:p>
        </w:tc>
      </w:tr>
      <w:tr w:rsidR="00DC530C" w:rsidRPr="00DC530C" w:rsidTr="00DC530C">
        <w:tc>
          <w:tcPr>
            <w:tcW w:w="2179" w:type="dxa"/>
            <w:shd w:val="clear" w:color="auto" w:fill="auto"/>
          </w:tcPr>
          <w:p w:rsidR="00DC530C" w:rsidRPr="00DC530C" w:rsidRDefault="00DC530C" w:rsidP="00DC530C">
            <w:pPr>
              <w:keepNext/>
              <w:ind w:firstLine="0"/>
            </w:pPr>
            <w:r>
              <w:t>T. R. Young</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Total--58</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Alexander</w:t>
            </w:r>
          </w:p>
        </w:tc>
        <w:tc>
          <w:tcPr>
            <w:tcW w:w="2180" w:type="dxa"/>
            <w:shd w:val="clear" w:color="auto" w:fill="auto"/>
          </w:tcPr>
          <w:p w:rsidR="00DC530C" w:rsidRPr="00DC530C" w:rsidRDefault="00DC530C" w:rsidP="00DC530C">
            <w:pPr>
              <w:keepNext/>
              <w:ind w:firstLine="0"/>
            </w:pPr>
            <w:r>
              <w:t>Allen</w:t>
            </w:r>
          </w:p>
        </w:tc>
      </w:tr>
      <w:tr w:rsidR="00DC530C" w:rsidRPr="00DC530C" w:rsidTr="00DC530C">
        <w:tc>
          <w:tcPr>
            <w:tcW w:w="2179" w:type="dxa"/>
            <w:shd w:val="clear" w:color="auto" w:fill="auto"/>
          </w:tcPr>
          <w:p w:rsidR="00DC530C" w:rsidRPr="00DC530C" w:rsidRDefault="00DC530C" w:rsidP="00DC530C">
            <w:pPr>
              <w:ind w:firstLine="0"/>
            </w:pPr>
            <w:r>
              <w:t>Anderson</w:t>
            </w:r>
          </w:p>
        </w:tc>
        <w:tc>
          <w:tcPr>
            <w:tcW w:w="2179" w:type="dxa"/>
            <w:shd w:val="clear" w:color="auto" w:fill="auto"/>
          </w:tcPr>
          <w:p w:rsidR="00DC530C" w:rsidRPr="00DC530C" w:rsidRDefault="00DC530C" w:rsidP="00DC530C">
            <w:pPr>
              <w:ind w:firstLine="0"/>
            </w:pPr>
            <w:r>
              <w:t>Anthony</w:t>
            </w:r>
          </w:p>
        </w:tc>
        <w:tc>
          <w:tcPr>
            <w:tcW w:w="2180" w:type="dxa"/>
            <w:shd w:val="clear" w:color="auto" w:fill="auto"/>
          </w:tcPr>
          <w:p w:rsidR="00DC530C" w:rsidRPr="00DC530C" w:rsidRDefault="00DC530C" w:rsidP="00DC530C">
            <w:pPr>
              <w:ind w:firstLine="0"/>
            </w:pPr>
            <w:r>
              <w:t>Bedingfield</w:t>
            </w:r>
          </w:p>
        </w:tc>
      </w:tr>
      <w:tr w:rsidR="00DC530C" w:rsidRPr="00DC530C" w:rsidTr="00DC530C">
        <w:tc>
          <w:tcPr>
            <w:tcW w:w="2179" w:type="dxa"/>
            <w:shd w:val="clear" w:color="auto" w:fill="auto"/>
          </w:tcPr>
          <w:p w:rsidR="00DC530C" w:rsidRPr="00DC530C" w:rsidRDefault="00DC530C" w:rsidP="00DC530C">
            <w:pPr>
              <w:ind w:firstLine="0"/>
            </w:pPr>
            <w:r>
              <w:t>Branham</w:t>
            </w:r>
          </w:p>
        </w:tc>
        <w:tc>
          <w:tcPr>
            <w:tcW w:w="2179" w:type="dxa"/>
            <w:shd w:val="clear" w:color="auto" w:fill="auto"/>
          </w:tcPr>
          <w:p w:rsidR="00DC530C" w:rsidRPr="00DC530C" w:rsidRDefault="00DC530C" w:rsidP="00DC530C">
            <w:pPr>
              <w:ind w:firstLine="0"/>
            </w:pPr>
            <w:r>
              <w:t>Brantley</w:t>
            </w:r>
          </w:p>
        </w:tc>
        <w:tc>
          <w:tcPr>
            <w:tcW w:w="2180" w:type="dxa"/>
            <w:shd w:val="clear" w:color="auto" w:fill="auto"/>
          </w:tcPr>
          <w:p w:rsidR="00DC530C" w:rsidRPr="00DC530C" w:rsidRDefault="00DC530C" w:rsidP="00DC530C">
            <w:pPr>
              <w:ind w:firstLine="0"/>
            </w:pPr>
            <w:r>
              <w:t>G. A. Brown</w:t>
            </w:r>
          </w:p>
        </w:tc>
      </w:tr>
      <w:tr w:rsidR="00DC530C" w:rsidRPr="00DC530C" w:rsidTr="00DC530C">
        <w:tc>
          <w:tcPr>
            <w:tcW w:w="2179" w:type="dxa"/>
            <w:shd w:val="clear" w:color="auto" w:fill="auto"/>
          </w:tcPr>
          <w:p w:rsidR="00DC530C" w:rsidRPr="00DC530C" w:rsidRDefault="00DC530C" w:rsidP="00DC530C">
            <w:pPr>
              <w:ind w:firstLine="0"/>
            </w:pPr>
            <w:r>
              <w:t>Clyburn</w:t>
            </w:r>
          </w:p>
        </w:tc>
        <w:tc>
          <w:tcPr>
            <w:tcW w:w="2179" w:type="dxa"/>
            <w:shd w:val="clear" w:color="auto" w:fill="auto"/>
          </w:tcPr>
          <w:p w:rsidR="00DC530C" w:rsidRPr="00DC530C" w:rsidRDefault="00DC530C" w:rsidP="00DC530C">
            <w:pPr>
              <w:ind w:firstLine="0"/>
            </w:pPr>
            <w:r>
              <w:t>Cobb-Hunter</w:t>
            </w:r>
          </w:p>
        </w:tc>
        <w:tc>
          <w:tcPr>
            <w:tcW w:w="2180" w:type="dxa"/>
            <w:shd w:val="clear" w:color="auto" w:fill="auto"/>
          </w:tcPr>
          <w:p w:rsidR="00DC530C" w:rsidRPr="00DC530C" w:rsidRDefault="00DC530C" w:rsidP="00DC530C">
            <w:pPr>
              <w:ind w:firstLine="0"/>
            </w:pPr>
            <w:r>
              <w:t>Cooper</w:t>
            </w:r>
          </w:p>
        </w:tc>
      </w:tr>
      <w:tr w:rsidR="00DC530C" w:rsidRPr="00DC530C" w:rsidTr="00DC530C">
        <w:tc>
          <w:tcPr>
            <w:tcW w:w="2179" w:type="dxa"/>
            <w:shd w:val="clear" w:color="auto" w:fill="auto"/>
          </w:tcPr>
          <w:p w:rsidR="00DC530C" w:rsidRPr="00DC530C" w:rsidRDefault="00DC530C" w:rsidP="00DC530C">
            <w:pPr>
              <w:ind w:firstLine="0"/>
            </w:pPr>
            <w:r>
              <w:t>Crawford</w:t>
            </w:r>
          </w:p>
        </w:tc>
        <w:tc>
          <w:tcPr>
            <w:tcW w:w="2179" w:type="dxa"/>
            <w:shd w:val="clear" w:color="auto" w:fill="auto"/>
          </w:tcPr>
          <w:p w:rsidR="00DC530C" w:rsidRPr="00DC530C" w:rsidRDefault="00DC530C" w:rsidP="00DC530C">
            <w:pPr>
              <w:ind w:firstLine="0"/>
            </w:pPr>
            <w:r>
              <w:t>Daning</w:t>
            </w:r>
          </w:p>
        </w:tc>
        <w:tc>
          <w:tcPr>
            <w:tcW w:w="2180" w:type="dxa"/>
            <w:shd w:val="clear" w:color="auto" w:fill="auto"/>
          </w:tcPr>
          <w:p w:rsidR="00DC530C" w:rsidRPr="00DC530C" w:rsidRDefault="00DC530C" w:rsidP="00DC530C">
            <w:pPr>
              <w:ind w:firstLine="0"/>
            </w:pPr>
            <w:r>
              <w:t>Delleney</w:t>
            </w:r>
          </w:p>
        </w:tc>
      </w:tr>
      <w:tr w:rsidR="00DC530C" w:rsidRPr="00DC530C" w:rsidTr="00DC530C">
        <w:tc>
          <w:tcPr>
            <w:tcW w:w="2179" w:type="dxa"/>
            <w:shd w:val="clear" w:color="auto" w:fill="auto"/>
          </w:tcPr>
          <w:p w:rsidR="00DC530C" w:rsidRPr="00DC530C" w:rsidRDefault="00DC530C" w:rsidP="00DC530C">
            <w:pPr>
              <w:ind w:firstLine="0"/>
            </w:pPr>
            <w:r>
              <w:t>Dillard</w:t>
            </w:r>
          </w:p>
        </w:tc>
        <w:tc>
          <w:tcPr>
            <w:tcW w:w="2179" w:type="dxa"/>
            <w:shd w:val="clear" w:color="auto" w:fill="auto"/>
          </w:tcPr>
          <w:p w:rsidR="00DC530C" w:rsidRPr="00DC530C" w:rsidRDefault="00DC530C" w:rsidP="00DC530C">
            <w:pPr>
              <w:ind w:firstLine="0"/>
            </w:pPr>
            <w:r>
              <w:t>Duncan</w:t>
            </w:r>
          </w:p>
        </w:tc>
        <w:tc>
          <w:tcPr>
            <w:tcW w:w="2180" w:type="dxa"/>
            <w:shd w:val="clear" w:color="auto" w:fill="auto"/>
          </w:tcPr>
          <w:p w:rsidR="00DC530C" w:rsidRPr="00DC530C" w:rsidRDefault="00DC530C" w:rsidP="00DC530C">
            <w:pPr>
              <w:ind w:firstLine="0"/>
            </w:pPr>
            <w:r>
              <w:t>Edge</w:t>
            </w:r>
          </w:p>
        </w:tc>
      </w:tr>
      <w:tr w:rsidR="00DC530C" w:rsidRPr="00DC530C" w:rsidTr="00DC530C">
        <w:tc>
          <w:tcPr>
            <w:tcW w:w="2179" w:type="dxa"/>
            <w:shd w:val="clear" w:color="auto" w:fill="auto"/>
          </w:tcPr>
          <w:p w:rsidR="00DC530C" w:rsidRPr="00DC530C" w:rsidRDefault="00DC530C" w:rsidP="00DC530C">
            <w:pPr>
              <w:ind w:firstLine="0"/>
            </w:pPr>
            <w:r>
              <w:t>Funderburk</w:t>
            </w:r>
          </w:p>
        </w:tc>
        <w:tc>
          <w:tcPr>
            <w:tcW w:w="2179" w:type="dxa"/>
            <w:shd w:val="clear" w:color="auto" w:fill="auto"/>
          </w:tcPr>
          <w:p w:rsidR="00DC530C" w:rsidRPr="00DC530C" w:rsidRDefault="00DC530C" w:rsidP="00DC530C">
            <w:pPr>
              <w:ind w:firstLine="0"/>
            </w:pPr>
            <w:r>
              <w:t>Govan</w:t>
            </w:r>
          </w:p>
        </w:tc>
        <w:tc>
          <w:tcPr>
            <w:tcW w:w="2180" w:type="dxa"/>
            <w:shd w:val="clear" w:color="auto" w:fill="auto"/>
          </w:tcPr>
          <w:p w:rsidR="00DC530C" w:rsidRPr="00DC530C" w:rsidRDefault="00DC530C" w:rsidP="00DC530C">
            <w:pPr>
              <w:ind w:firstLine="0"/>
            </w:pPr>
            <w:r>
              <w:t>Gunn</w:t>
            </w:r>
          </w:p>
        </w:tc>
      </w:tr>
      <w:tr w:rsidR="00DC530C" w:rsidRPr="00DC530C" w:rsidTr="00DC530C">
        <w:tc>
          <w:tcPr>
            <w:tcW w:w="2179" w:type="dxa"/>
            <w:shd w:val="clear" w:color="auto" w:fill="auto"/>
          </w:tcPr>
          <w:p w:rsidR="00DC530C" w:rsidRPr="00DC530C" w:rsidRDefault="00DC530C" w:rsidP="00DC530C">
            <w:pPr>
              <w:ind w:firstLine="0"/>
            </w:pPr>
            <w:r>
              <w:t>Hart</w:t>
            </w:r>
          </w:p>
        </w:tc>
        <w:tc>
          <w:tcPr>
            <w:tcW w:w="2179" w:type="dxa"/>
            <w:shd w:val="clear" w:color="auto" w:fill="auto"/>
          </w:tcPr>
          <w:p w:rsidR="00DC530C" w:rsidRPr="00DC530C" w:rsidRDefault="00DC530C" w:rsidP="00DC530C">
            <w:pPr>
              <w:ind w:firstLine="0"/>
            </w:pPr>
            <w:r>
              <w:t>Harvin</w:t>
            </w:r>
          </w:p>
        </w:tc>
        <w:tc>
          <w:tcPr>
            <w:tcW w:w="2180" w:type="dxa"/>
            <w:shd w:val="clear" w:color="auto" w:fill="auto"/>
          </w:tcPr>
          <w:p w:rsidR="00DC530C" w:rsidRPr="00DC530C" w:rsidRDefault="00DC530C" w:rsidP="00DC530C">
            <w:pPr>
              <w:ind w:firstLine="0"/>
            </w:pPr>
            <w:r>
              <w:t>Hodges</w:t>
            </w:r>
          </w:p>
        </w:tc>
      </w:tr>
      <w:tr w:rsidR="00DC530C" w:rsidRPr="00DC530C" w:rsidTr="00DC530C">
        <w:tc>
          <w:tcPr>
            <w:tcW w:w="2179" w:type="dxa"/>
            <w:shd w:val="clear" w:color="auto" w:fill="auto"/>
          </w:tcPr>
          <w:p w:rsidR="00DC530C" w:rsidRPr="00DC530C" w:rsidRDefault="00DC530C" w:rsidP="00DC530C">
            <w:pPr>
              <w:ind w:firstLine="0"/>
            </w:pPr>
            <w:r>
              <w:t>Hosey</w:t>
            </w:r>
          </w:p>
        </w:tc>
        <w:tc>
          <w:tcPr>
            <w:tcW w:w="2179" w:type="dxa"/>
            <w:shd w:val="clear" w:color="auto" w:fill="auto"/>
          </w:tcPr>
          <w:p w:rsidR="00DC530C" w:rsidRPr="00DC530C" w:rsidRDefault="00DC530C" w:rsidP="00DC530C">
            <w:pPr>
              <w:ind w:firstLine="0"/>
            </w:pPr>
            <w:r>
              <w:t>Howard</w:t>
            </w:r>
          </w:p>
        </w:tc>
        <w:tc>
          <w:tcPr>
            <w:tcW w:w="2180" w:type="dxa"/>
            <w:shd w:val="clear" w:color="auto" w:fill="auto"/>
          </w:tcPr>
          <w:p w:rsidR="00DC530C" w:rsidRPr="00DC530C" w:rsidRDefault="00DC530C" w:rsidP="00DC530C">
            <w:pPr>
              <w:ind w:firstLine="0"/>
            </w:pPr>
            <w:r>
              <w:t>Jefferson</w:t>
            </w:r>
          </w:p>
        </w:tc>
      </w:tr>
      <w:tr w:rsidR="00DC530C" w:rsidRPr="00DC530C" w:rsidTr="00DC530C">
        <w:tc>
          <w:tcPr>
            <w:tcW w:w="2179" w:type="dxa"/>
            <w:shd w:val="clear" w:color="auto" w:fill="auto"/>
          </w:tcPr>
          <w:p w:rsidR="00DC530C" w:rsidRPr="00DC530C" w:rsidRDefault="00DC530C" w:rsidP="00DC530C">
            <w:pPr>
              <w:ind w:firstLine="0"/>
            </w:pPr>
            <w:r>
              <w:t>Kennedy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Littlejohn</w:t>
            </w:r>
          </w:p>
        </w:tc>
      </w:tr>
      <w:tr w:rsidR="00DC530C" w:rsidRPr="00DC530C" w:rsidTr="00DC530C">
        <w:tc>
          <w:tcPr>
            <w:tcW w:w="2179" w:type="dxa"/>
            <w:shd w:val="clear" w:color="auto" w:fill="auto"/>
          </w:tcPr>
          <w:p w:rsidR="00DC530C" w:rsidRPr="00DC530C" w:rsidRDefault="00DC530C" w:rsidP="00DC530C">
            <w:pPr>
              <w:ind w:firstLine="0"/>
            </w:pPr>
            <w:r>
              <w:t>Loftis</w:t>
            </w:r>
          </w:p>
        </w:tc>
        <w:tc>
          <w:tcPr>
            <w:tcW w:w="2179" w:type="dxa"/>
            <w:shd w:val="clear" w:color="auto" w:fill="auto"/>
          </w:tcPr>
          <w:p w:rsidR="00DC530C" w:rsidRPr="00DC530C" w:rsidRDefault="00DC530C" w:rsidP="00DC530C">
            <w:pPr>
              <w:ind w:firstLine="0"/>
            </w:pPr>
            <w:r>
              <w:t>Lowe</w:t>
            </w:r>
          </w:p>
        </w:tc>
        <w:tc>
          <w:tcPr>
            <w:tcW w:w="2180" w:type="dxa"/>
            <w:shd w:val="clear" w:color="auto" w:fill="auto"/>
          </w:tcPr>
          <w:p w:rsidR="00DC530C" w:rsidRPr="00DC530C" w:rsidRDefault="00DC530C" w:rsidP="00DC530C">
            <w:pPr>
              <w:ind w:firstLine="0"/>
            </w:pPr>
            <w:r>
              <w:t>Mack</w:t>
            </w:r>
          </w:p>
        </w:tc>
      </w:tr>
      <w:tr w:rsidR="00DC530C" w:rsidRPr="00DC530C" w:rsidTr="00DC530C">
        <w:tc>
          <w:tcPr>
            <w:tcW w:w="2179" w:type="dxa"/>
            <w:shd w:val="clear" w:color="auto" w:fill="auto"/>
          </w:tcPr>
          <w:p w:rsidR="00DC530C" w:rsidRPr="00DC530C" w:rsidRDefault="00DC530C" w:rsidP="00DC530C">
            <w:pPr>
              <w:ind w:firstLine="0"/>
            </w:pPr>
            <w:r>
              <w:t>Mitchell</w:t>
            </w:r>
          </w:p>
        </w:tc>
        <w:tc>
          <w:tcPr>
            <w:tcW w:w="2179" w:type="dxa"/>
            <w:shd w:val="clear" w:color="auto" w:fill="auto"/>
          </w:tcPr>
          <w:p w:rsidR="00DC530C" w:rsidRPr="00DC530C" w:rsidRDefault="00DC530C" w:rsidP="00DC530C">
            <w:pPr>
              <w:ind w:firstLine="0"/>
            </w:pPr>
            <w:r>
              <w:t>Nanney</w:t>
            </w:r>
          </w:p>
        </w:tc>
        <w:tc>
          <w:tcPr>
            <w:tcW w:w="2180" w:type="dxa"/>
            <w:shd w:val="clear" w:color="auto" w:fill="auto"/>
          </w:tcPr>
          <w:p w:rsidR="00DC530C" w:rsidRPr="00DC530C" w:rsidRDefault="00DC530C" w:rsidP="00DC530C">
            <w:pPr>
              <w:ind w:firstLine="0"/>
            </w:pPr>
            <w:r>
              <w:t>J. H. Neal</w:t>
            </w:r>
          </w:p>
        </w:tc>
      </w:tr>
      <w:tr w:rsidR="00DC530C" w:rsidRPr="00DC530C" w:rsidTr="00DC530C">
        <w:tc>
          <w:tcPr>
            <w:tcW w:w="2179" w:type="dxa"/>
            <w:shd w:val="clear" w:color="auto" w:fill="auto"/>
          </w:tcPr>
          <w:p w:rsidR="00DC530C" w:rsidRPr="00DC530C" w:rsidRDefault="00DC530C" w:rsidP="00DC530C">
            <w:pPr>
              <w:ind w:firstLine="0"/>
            </w:pPr>
            <w:r>
              <w:t>Neilson</w:t>
            </w:r>
          </w:p>
        </w:tc>
        <w:tc>
          <w:tcPr>
            <w:tcW w:w="2179" w:type="dxa"/>
            <w:shd w:val="clear" w:color="auto" w:fill="auto"/>
          </w:tcPr>
          <w:p w:rsidR="00DC530C" w:rsidRPr="00DC530C" w:rsidRDefault="00DC530C" w:rsidP="00DC530C">
            <w:pPr>
              <w:ind w:firstLine="0"/>
            </w:pPr>
            <w:r>
              <w:t>Ott</w:t>
            </w:r>
          </w:p>
        </w:tc>
        <w:tc>
          <w:tcPr>
            <w:tcW w:w="2180" w:type="dxa"/>
            <w:shd w:val="clear" w:color="auto" w:fill="auto"/>
          </w:tcPr>
          <w:p w:rsidR="00DC530C" w:rsidRPr="00DC530C" w:rsidRDefault="00DC530C" w:rsidP="00DC530C">
            <w:pPr>
              <w:ind w:firstLine="0"/>
            </w:pPr>
            <w:r>
              <w:t>Parks</w:t>
            </w:r>
          </w:p>
        </w:tc>
      </w:tr>
      <w:tr w:rsidR="00DC530C" w:rsidRPr="00DC530C" w:rsidTr="00DC530C">
        <w:tc>
          <w:tcPr>
            <w:tcW w:w="2179" w:type="dxa"/>
            <w:shd w:val="clear" w:color="auto" w:fill="auto"/>
          </w:tcPr>
          <w:p w:rsidR="00DC530C" w:rsidRPr="00DC530C" w:rsidRDefault="00DC530C" w:rsidP="00DC530C">
            <w:pPr>
              <w:ind w:firstLine="0"/>
            </w:pPr>
            <w:r>
              <w:t>M. A. Pitts</w:t>
            </w:r>
          </w:p>
        </w:tc>
        <w:tc>
          <w:tcPr>
            <w:tcW w:w="2179" w:type="dxa"/>
            <w:shd w:val="clear" w:color="auto" w:fill="auto"/>
          </w:tcPr>
          <w:p w:rsidR="00DC530C" w:rsidRPr="00DC530C" w:rsidRDefault="00DC530C" w:rsidP="00DC530C">
            <w:pPr>
              <w:ind w:firstLine="0"/>
            </w:pPr>
            <w:r>
              <w:t>Rutherford</w:t>
            </w:r>
          </w:p>
        </w:tc>
        <w:tc>
          <w:tcPr>
            <w:tcW w:w="2180" w:type="dxa"/>
            <w:shd w:val="clear" w:color="auto" w:fill="auto"/>
          </w:tcPr>
          <w:p w:rsidR="00DC530C" w:rsidRPr="00DC530C" w:rsidRDefault="00DC530C" w:rsidP="00DC530C">
            <w:pPr>
              <w:ind w:firstLine="0"/>
            </w:pPr>
            <w:r>
              <w:t>Sellers</w:t>
            </w:r>
          </w:p>
        </w:tc>
      </w:tr>
      <w:tr w:rsidR="00DC530C" w:rsidRPr="00DC530C" w:rsidTr="00DC530C">
        <w:tc>
          <w:tcPr>
            <w:tcW w:w="2179" w:type="dxa"/>
            <w:shd w:val="clear" w:color="auto" w:fill="auto"/>
          </w:tcPr>
          <w:p w:rsidR="00DC530C" w:rsidRPr="00DC530C" w:rsidRDefault="00DC530C" w:rsidP="00DC530C">
            <w:pPr>
              <w:ind w:firstLine="0"/>
            </w:pPr>
            <w:r>
              <w:t>G. M. Smith</w:t>
            </w:r>
          </w:p>
        </w:tc>
        <w:tc>
          <w:tcPr>
            <w:tcW w:w="2179" w:type="dxa"/>
            <w:shd w:val="clear" w:color="auto" w:fill="auto"/>
          </w:tcPr>
          <w:p w:rsidR="00DC530C" w:rsidRPr="00DC530C" w:rsidRDefault="00DC530C" w:rsidP="00DC530C">
            <w:pPr>
              <w:ind w:firstLine="0"/>
            </w:pPr>
            <w:r>
              <w:t>G. R. Smith</w:t>
            </w:r>
          </w:p>
        </w:tc>
        <w:tc>
          <w:tcPr>
            <w:tcW w:w="2180" w:type="dxa"/>
            <w:shd w:val="clear" w:color="auto" w:fill="auto"/>
          </w:tcPr>
          <w:p w:rsidR="00DC530C" w:rsidRPr="00DC530C" w:rsidRDefault="00DC530C" w:rsidP="00DC530C">
            <w:pPr>
              <w:ind w:firstLine="0"/>
            </w:pPr>
            <w:r>
              <w:t>J. E. Smith</w:t>
            </w:r>
          </w:p>
        </w:tc>
      </w:tr>
      <w:tr w:rsidR="00DC530C" w:rsidRPr="00DC530C" w:rsidTr="00DC530C">
        <w:tc>
          <w:tcPr>
            <w:tcW w:w="2179" w:type="dxa"/>
            <w:shd w:val="clear" w:color="auto" w:fill="auto"/>
          </w:tcPr>
          <w:p w:rsidR="00DC530C" w:rsidRPr="00DC530C" w:rsidRDefault="00DC530C" w:rsidP="00DC530C">
            <w:pPr>
              <w:ind w:firstLine="0"/>
            </w:pPr>
            <w:r>
              <w:t>Spires</w:t>
            </w:r>
          </w:p>
        </w:tc>
        <w:tc>
          <w:tcPr>
            <w:tcW w:w="2179" w:type="dxa"/>
            <w:shd w:val="clear" w:color="auto" w:fill="auto"/>
          </w:tcPr>
          <w:p w:rsidR="00DC530C" w:rsidRPr="00DC530C" w:rsidRDefault="00DC530C" w:rsidP="00DC530C">
            <w:pPr>
              <w:ind w:firstLine="0"/>
            </w:pPr>
            <w:r>
              <w:t>Umphlett</w:t>
            </w:r>
          </w:p>
        </w:tc>
        <w:tc>
          <w:tcPr>
            <w:tcW w:w="2180" w:type="dxa"/>
            <w:shd w:val="clear" w:color="auto" w:fill="auto"/>
          </w:tcPr>
          <w:p w:rsidR="00DC530C" w:rsidRPr="00DC530C" w:rsidRDefault="00DC530C" w:rsidP="00DC530C">
            <w:pPr>
              <w:ind w:firstLine="0"/>
            </w:pPr>
            <w:r>
              <w:t>Viers</w:t>
            </w:r>
          </w:p>
        </w:tc>
      </w:tr>
      <w:tr w:rsidR="00DC530C" w:rsidRPr="00DC530C" w:rsidTr="00DC530C">
        <w:tc>
          <w:tcPr>
            <w:tcW w:w="2179" w:type="dxa"/>
            <w:shd w:val="clear" w:color="auto" w:fill="auto"/>
          </w:tcPr>
          <w:p w:rsidR="00DC530C" w:rsidRPr="00DC530C" w:rsidRDefault="00DC530C" w:rsidP="00DC530C">
            <w:pPr>
              <w:keepNext/>
              <w:ind w:firstLine="0"/>
            </w:pPr>
            <w:r>
              <w:t>Weeks</w:t>
            </w:r>
          </w:p>
        </w:tc>
        <w:tc>
          <w:tcPr>
            <w:tcW w:w="2179" w:type="dxa"/>
            <w:shd w:val="clear" w:color="auto" w:fill="auto"/>
          </w:tcPr>
          <w:p w:rsidR="00DC530C" w:rsidRPr="00DC530C" w:rsidRDefault="00DC530C" w:rsidP="00DC530C">
            <w:pPr>
              <w:keepNext/>
              <w:ind w:firstLine="0"/>
            </w:pPr>
            <w:r>
              <w:t>Whipper</w:t>
            </w:r>
          </w:p>
        </w:tc>
        <w:tc>
          <w:tcPr>
            <w:tcW w:w="2180" w:type="dxa"/>
            <w:shd w:val="clear" w:color="auto" w:fill="auto"/>
          </w:tcPr>
          <w:p w:rsidR="00DC530C" w:rsidRPr="00DC530C" w:rsidRDefault="00DC530C" w:rsidP="00DC530C">
            <w:pPr>
              <w:keepNext/>
              <w:ind w:firstLine="0"/>
            </w:pPr>
            <w:r>
              <w:t>White</w:t>
            </w:r>
          </w:p>
        </w:tc>
      </w:tr>
      <w:tr w:rsidR="00DC530C" w:rsidRPr="00DC530C" w:rsidTr="00DC530C">
        <w:tc>
          <w:tcPr>
            <w:tcW w:w="2179" w:type="dxa"/>
            <w:shd w:val="clear" w:color="auto" w:fill="auto"/>
          </w:tcPr>
          <w:p w:rsidR="00DC530C" w:rsidRPr="00DC530C" w:rsidRDefault="00DC530C" w:rsidP="00DC530C">
            <w:pPr>
              <w:keepNext/>
              <w:ind w:firstLine="0"/>
            </w:pPr>
            <w:r>
              <w:t>Willis</w:t>
            </w:r>
          </w:p>
        </w:tc>
        <w:tc>
          <w:tcPr>
            <w:tcW w:w="2179" w:type="dxa"/>
            <w:shd w:val="clear" w:color="auto" w:fill="auto"/>
          </w:tcPr>
          <w:p w:rsidR="00DC530C" w:rsidRPr="00DC530C" w:rsidRDefault="00DC530C" w:rsidP="00DC530C">
            <w:pPr>
              <w:keepNext/>
              <w:ind w:firstLine="0"/>
            </w:pPr>
            <w:r>
              <w:t>A. D. Young</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Total--53</w:t>
      </w:r>
      <w:bookmarkStart w:id="140" w:name="vote_end329"/>
      <w:bookmarkEnd w:id="140"/>
    </w:p>
    <w:p w:rsidR="00DC530C" w:rsidRDefault="00DC530C" w:rsidP="00DC530C"/>
    <w:p w:rsidR="00DC530C" w:rsidRDefault="00DC530C" w:rsidP="00DC530C">
      <w:r>
        <w:t>So, the Veto of the Governor was sustained and a message was ordered sent to the Senate accordingly.</w:t>
      </w:r>
    </w:p>
    <w:p w:rsidR="00DC530C" w:rsidRDefault="00DC530C" w:rsidP="00DC530C"/>
    <w:p w:rsidR="00DC530C" w:rsidRDefault="00DC530C" w:rsidP="00DC530C">
      <w:pPr>
        <w:keepNext/>
        <w:jc w:val="center"/>
        <w:rPr>
          <w:b/>
        </w:rPr>
      </w:pPr>
      <w:r w:rsidRPr="00DC530C">
        <w:rPr>
          <w:b/>
        </w:rPr>
        <w:t>S. 191--DEBATE ADJOURNED ON MOTION TO RECONSIDER</w:t>
      </w:r>
    </w:p>
    <w:p w:rsidR="00DC530C" w:rsidRDefault="00DC530C" w:rsidP="00DC530C">
      <w:r>
        <w:t>Rep. WEEKS moved to reconsider the vote whereby the veto was sustained on the following Bill:</w:t>
      </w:r>
    </w:p>
    <w:p w:rsidR="00DC530C" w:rsidRDefault="00DC530C" w:rsidP="00DC530C">
      <w:bookmarkStart w:id="141" w:name="include_clip_start_332"/>
      <w:bookmarkEnd w:id="141"/>
    </w:p>
    <w:p w:rsidR="00DC530C" w:rsidRDefault="00DC530C" w:rsidP="00DC530C">
      <w:r>
        <w:t xml:space="preserve">(R140) S. 191 -- Senators McConnell, Malloy, Campsen, Sheheen, Rose, Campbell and Knotts: AN ACT 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63-19-1820, RELATING TO THE BOARD OF JUVENILE PAROLE, SO AS TO PROVIDE THAT BEFORE A JUVENILE MAY BE CONDITIONALLY RELEASED, THE JUVENILE MUST AGREE TO BE SUBJECT TO SEARCH OR SEIZURE WITH OR WITHOUT A SEARCH WARRANT AND WITH OR WITHOUT CAUSE; TO AMEND SECTION 63-19-1850, RELATING TO CONDITIONAL RELEASE, SO AS TO PROVIDE THAT BEFORE A JUVENILE MAY BE CONDITIONALLY RELEASED, THE JUVENILE MUST AGREE TO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AN ELIGIBLE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 </w:t>
      </w:r>
      <w:bookmarkStart w:id="142" w:name="include_clip_end_332"/>
      <w:bookmarkEnd w:id="142"/>
    </w:p>
    <w:p w:rsidR="00BF5C2B" w:rsidRDefault="00BF5C2B" w:rsidP="00DC530C"/>
    <w:p w:rsidR="00DC530C" w:rsidRDefault="00DC530C" w:rsidP="00DC530C">
      <w:r>
        <w:t>Rep. A. D. YOUNG moved to adjourn debate on the motion to reconsider.</w:t>
      </w:r>
    </w:p>
    <w:p w:rsidR="00DC530C" w:rsidRDefault="00DC530C" w:rsidP="00DC530C"/>
    <w:p w:rsidR="00DC530C" w:rsidRDefault="00DC530C" w:rsidP="00DC530C">
      <w:r>
        <w:t>Rep. CRAWFORD moved to table the motion.</w:t>
      </w:r>
    </w:p>
    <w:p w:rsidR="00DC530C" w:rsidRDefault="00DC530C" w:rsidP="00DC530C"/>
    <w:p w:rsidR="00DC530C" w:rsidRDefault="00DC530C" w:rsidP="00DC530C">
      <w:r>
        <w:t>Rep. CATO demanded the yeas and nays which were taken, resulting as follows:</w:t>
      </w:r>
    </w:p>
    <w:p w:rsidR="00DC530C" w:rsidRDefault="00DC530C" w:rsidP="00DC530C">
      <w:pPr>
        <w:jc w:val="center"/>
      </w:pPr>
      <w:bookmarkStart w:id="143" w:name="vote_start335"/>
      <w:bookmarkEnd w:id="143"/>
      <w:r>
        <w:t>Yeas 52; Nays 62</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Alexander</w:t>
            </w:r>
          </w:p>
        </w:tc>
        <w:tc>
          <w:tcPr>
            <w:tcW w:w="2180" w:type="dxa"/>
            <w:shd w:val="clear" w:color="auto" w:fill="auto"/>
          </w:tcPr>
          <w:p w:rsidR="00DC530C" w:rsidRPr="00DC530C" w:rsidRDefault="00DC530C" w:rsidP="00DC530C">
            <w:pPr>
              <w:keepNext/>
              <w:ind w:firstLine="0"/>
            </w:pPr>
            <w:r>
              <w:t>Allen</w:t>
            </w:r>
          </w:p>
        </w:tc>
      </w:tr>
      <w:tr w:rsidR="00DC530C" w:rsidRPr="00DC530C" w:rsidTr="00DC530C">
        <w:tc>
          <w:tcPr>
            <w:tcW w:w="2179" w:type="dxa"/>
            <w:shd w:val="clear" w:color="auto" w:fill="auto"/>
          </w:tcPr>
          <w:p w:rsidR="00DC530C" w:rsidRPr="00DC530C" w:rsidRDefault="00DC530C" w:rsidP="00DC530C">
            <w:pPr>
              <w:ind w:firstLine="0"/>
            </w:pPr>
            <w:r>
              <w:t>Anderson</w:t>
            </w:r>
          </w:p>
        </w:tc>
        <w:tc>
          <w:tcPr>
            <w:tcW w:w="2179" w:type="dxa"/>
            <w:shd w:val="clear" w:color="auto" w:fill="auto"/>
          </w:tcPr>
          <w:p w:rsidR="00DC530C" w:rsidRPr="00DC530C" w:rsidRDefault="00DC530C" w:rsidP="00DC530C">
            <w:pPr>
              <w:ind w:firstLine="0"/>
            </w:pPr>
            <w:r>
              <w:t>Anthony</w:t>
            </w:r>
          </w:p>
        </w:tc>
        <w:tc>
          <w:tcPr>
            <w:tcW w:w="2180" w:type="dxa"/>
            <w:shd w:val="clear" w:color="auto" w:fill="auto"/>
          </w:tcPr>
          <w:p w:rsidR="00DC530C" w:rsidRPr="00DC530C" w:rsidRDefault="00DC530C" w:rsidP="00DC530C">
            <w:pPr>
              <w:ind w:firstLine="0"/>
            </w:pPr>
            <w:r>
              <w:t>Bales</w:t>
            </w:r>
          </w:p>
        </w:tc>
      </w:tr>
      <w:tr w:rsidR="00DC530C" w:rsidRPr="00DC530C" w:rsidTr="00DC530C">
        <w:tc>
          <w:tcPr>
            <w:tcW w:w="2179" w:type="dxa"/>
            <w:shd w:val="clear" w:color="auto" w:fill="auto"/>
          </w:tcPr>
          <w:p w:rsidR="00DC530C" w:rsidRPr="00DC530C" w:rsidRDefault="00DC530C" w:rsidP="00DC530C">
            <w:pPr>
              <w:ind w:firstLine="0"/>
            </w:pPr>
            <w:r>
              <w:t>Bedingfield</w:t>
            </w:r>
          </w:p>
        </w:tc>
        <w:tc>
          <w:tcPr>
            <w:tcW w:w="2179" w:type="dxa"/>
            <w:shd w:val="clear" w:color="auto" w:fill="auto"/>
          </w:tcPr>
          <w:p w:rsidR="00DC530C" w:rsidRPr="00DC530C" w:rsidRDefault="00DC530C" w:rsidP="00DC530C">
            <w:pPr>
              <w:ind w:firstLine="0"/>
            </w:pPr>
            <w:r>
              <w:t>Branham</w:t>
            </w:r>
          </w:p>
        </w:tc>
        <w:tc>
          <w:tcPr>
            <w:tcW w:w="2180" w:type="dxa"/>
            <w:shd w:val="clear" w:color="auto" w:fill="auto"/>
          </w:tcPr>
          <w:p w:rsidR="00DC530C" w:rsidRPr="00DC530C" w:rsidRDefault="00DC530C" w:rsidP="00DC530C">
            <w:pPr>
              <w:ind w:firstLine="0"/>
            </w:pPr>
            <w:r>
              <w:t>Brantley</w:t>
            </w:r>
          </w:p>
        </w:tc>
      </w:tr>
      <w:tr w:rsidR="00DC530C" w:rsidRPr="00DC530C" w:rsidTr="00DC530C">
        <w:tc>
          <w:tcPr>
            <w:tcW w:w="2179" w:type="dxa"/>
            <w:shd w:val="clear" w:color="auto" w:fill="auto"/>
          </w:tcPr>
          <w:p w:rsidR="00DC530C" w:rsidRPr="00DC530C" w:rsidRDefault="00DC530C" w:rsidP="00DC530C">
            <w:pPr>
              <w:ind w:firstLine="0"/>
            </w:pPr>
            <w:r>
              <w:t>G. A. Brown</w:t>
            </w:r>
          </w:p>
        </w:tc>
        <w:tc>
          <w:tcPr>
            <w:tcW w:w="2179" w:type="dxa"/>
            <w:shd w:val="clear" w:color="auto" w:fill="auto"/>
          </w:tcPr>
          <w:p w:rsidR="00DC530C" w:rsidRPr="00DC530C" w:rsidRDefault="00DC530C" w:rsidP="00DC530C">
            <w:pPr>
              <w:ind w:firstLine="0"/>
            </w:pPr>
            <w:r>
              <w:t>H. B. Brown</w:t>
            </w:r>
          </w:p>
        </w:tc>
        <w:tc>
          <w:tcPr>
            <w:tcW w:w="2180" w:type="dxa"/>
            <w:shd w:val="clear" w:color="auto" w:fill="auto"/>
          </w:tcPr>
          <w:p w:rsidR="00DC530C" w:rsidRPr="00DC530C" w:rsidRDefault="00DC530C" w:rsidP="00DC530C">
            <w:pPr>
              <w:ind w:firstLine="0"/>
            </w:pPr>
            <w:r>
              <w:t>R. L. Brown</w:t>
            </w:r>
          </w:p>
        </w:tc>
      </w:tr>
      <w:tr w:rsidR="00DC530C" w:rsidRPr="00DC530C" w:rsidTr="00DC530C">
        <w:tc>
          <w:tcPr>
            <w:tcW w:w="2179" w:type="dxa"/>
            <w:shd w:val="clear" w:color="auto" w:fill="auto"/>
          </w:tcPr>
          <w:p w:rsidR="00DC530C" w:rsidRPr="00DC530C" w:rsidRDefault="00DC530C" w:rsidP="00DC530C">
            <w:pPr>
              <w:ind w:firstLine="0"/>
            </w:pPr>
            <w:r>
              <w:t>Clyburn</w:t>
            </w:r>
          </w:p>
        </w:tc>
        <w:tc>
          <w:tcPr>
            <w:tcW w:w="2179" w:type="dxa"/>
            <w:shd w:val="clear" w:color="auto" w:fill="auto"/>
          </w:tcPr>
          <w:p w:rsidR="00DC530C" w:rsidRPr="00DC530C" w:rsidRDefault="00DC530C" w:rsidP="00DC530C">
            <w:pPr>
              <w:ind w:firstLine="0"/>
            </w:pPr>
            <w:r>
              <w:t>Cobb-Hunter</w:t>
            </w:r>
          </w:p>
        </w:tc>
        <w:tc>
          <w:tcPr>
            <w:tcW w:w="2180" w:type="dxa"/>
            <w:shd w:val="clear" w:color="auto" w:fill="auto"/>
          </w:tcPr>
          <w:p w:rsidR="00DC530C" w:rsidRPr="00DC530C" w:rsidRDefault="00DC530C" w:rsidP="00DC530C">
            <w:pPr>
              <w:ind w:firstLine="0"/>
            </w:pPr>
            <w:r>
              <w:t>Crawford</w:t>
            </w:r>
          </w:p>
        </w:tc>
      </w:tr>
      <w:tr w:rsidR="00DC530C" w:rsidRPr="00DC530C" w:rsidTr="00DC530C">
        <w:tc>
          <w:tcPr>
            <w:tcW w:w="2179" w:type="dxa"/>
            <w:shd w:val="clear" w:color="auto" w:fill="auto"/>
          </w:tcPr>
          <w:p w:rsidR="00DC530C" w:rsidRPr="00DC530C" w:rsidRDefault="00DC530C" w:rsidP="00DC530C">
            <w:pPr>
              <w:ind w:firstLine="0"/>
            </w:pPr>
            <w:r>
              <w:t>Daning</w:t>
            </w:r>
          </w:p>
        </w:tc>
        <w:tc>
          <w:tcPr>
            <w:tcW w:w="2179" w:type="dxa"/>
            <w:shd w:val="clear" w:color="auto" w:fill="auto"/>
          </w:tcPr>
          <w:p w:rsidR="00DC530C" w:rsidRPr="00DC530C" w:rsidRDefault="00DC530C" w:rsidP="00DC530C">
            <w:pPr>
              <w:ind w:firstLine="0"/>
            </w:pPr>
            <w:r>
              <w:t>Delleney</w:t>
            </w:r>
          </w:p>
        </w:tc>
        <w:tc>
          <w:tcPr>
            <w:tcW w:w="2180" w:type="dxa"/>
            <w:shd w:val="clear" w:color="auto" w:fill="auto"/>
          </w:tcPr>
          <w:p w:rsidR="00DC530C" w:rsidRPr="00DC530C" w:rsidRDefault="00DC530C" w:rsidP="00DC530C">
            <w:pPr>
              <w:ind w:firstLine="0"/>
            </w:pPr>
            <w:r>
              <w:t>Dillard</w:t>
            </w:r>
          </w:p>
        </w:tc>
      </w:tr>
      <w:tr w:rsidR="00DC530C" w:rsidRPr="00DC530C" w:rsidTr="00DC530C">
        <w:tc>
          <w:tcPr>
            <w:tcW w:w="2179" w:type="dxa"/>
            <w:shd w:val="clear" w:color="auto" w:fill="auto"/>
          </w:tcPr>
          <w:p w:rsidR="00DC530C" w:rsidRPr="00DC530C" w:rsidRDefault="00DC530C" w:rsidP="00DC530C">
            <w:pPr>
              <w:ind w:firstLine="0"/>
            </w:pPr>
            <w:r>
              <w:t>Duncan</w:t>
            </w:r>
          </w:p>
        </w:tc>
        <w:tc>
          <w:tcPr>
            <w:tcW w:w="2179" w:type="dxa"/>
            <w:shd w:val="clear" w:color="auto" w:fill="auto"/>
          </w:tcPr>
          <w:p w:rsidR="00DC530C" w:rsidRPr="00DC530C" w:rsidRDefault="00DC530C" w:rsidP="00DC530C">
            <w:pPr>
              <w:ind w:firstLine="0"/>
            </w:pPr>
            <w:r>
              <w:t>Edge</w:t>
            </w:r>
          </w:p>
        </w:tc>
        <w:tc>
          <w:tcPr>
            <w:tcW w:w="2180" w:type="dxa"/>
            <w:shd w:val="clear" w:color="auto" w:fill="auto"/>
          </w:tcPr>
          <w:p w:rsidR="00DC530C" w:rsidRPr="00DC530C" w:rsidRDefault="00DC530C" w:rsidP="00DC530C">
            <w:pPr>
              <w:ind w:firstLine="0"/>
            </w:pPr>
            <w:r>
              <w:t>Govan</w:t>
            </w:r>
          </w:p>
        </w:tc>
      </w:tr>
      <w:tr w:rsidR="00DC530C" w:rsidRPr="00DC530C" w:rsidTr="00DC530C">
        <w:tc>
          <w:tcPr>
            <w:tcW w:w="2179" w:type="dxa"/>
            <w:shd w:val="clear" w:color="auto" w:fill="auto"/>
          </w:tcPr>
          <w:p w:rsidR="00DC530C" w:rsidRPr="00DC530C" w:rsidRDefault="00DC530C" w:rsidP="00DC530C">
            <w:pPr>
              <w:ind w:firstLine="0"/>
            </w:pPr>
            <w:r>
              <w:t>Gunn</w:t>
            </w:r>
          </w:p>
        </w:tc>
        <w:tc>
          <w:tcPr>
            <w:tcW w:w="2179" w:type="dxa"/>
            <w:shd w:val="clear" w:color="auto" w:fill="auto"/>
          </w:tcPr>
          <w:p w:rsidR="00DC530C" w:rsidRPr="00DC530C" w:rsidRDefault="00DC530C" w:rsidP="00DC530C">
            <w:pPr>
              <w:ind w:firstLine="0"/>
            </w:pPr>
            <w:r>
              <w:t>Hart</w:t>
            </w:r>
          </w:p>
        </w:tc>
        <w:tc>
          <w:tcPr>
            <w:tcW w:w="2180" w:type="dxa"/>
            <w:shd w:val="clear" w:color="auto" w:fill="auto"/>
          </w:tcPr>
          <w:p w:rsidR="00DC530C" w:rsidRPr="00DC530C" w:rsidRDefault="00DC530C" w:rsidP="00DC530C">
            <w:pPr>
              <w:ind w:firstLine="0"/>
            </w:pPr>
            <w:r>
              <w:t>Harvin</w:t>
            </w:r>
          </w:p>
        </w:tc>
      </w:tr>
      <w:tr w:rsidR="00DC530C" w:rsidRPr="00DC530C" w:rsidTr="00DC530C">
        <w:tc>
          <w:tcPr>
            <w:tcW w:w="2179" w:type="dxa"/>
            <w:shd w:val="clear" w:color="auto" w:fill="auto"/>
          </w:tcPr>
          <w:p w:rsidR="00DC530C" w:rsidRPr="00DC530C" w:rsidRDefault="00DC530C" w:rsidP="00DC530C">
            <w:pPr>
              <w:ind w:firstLine="0"/>
            </w:pPr>
            <w:r>
              <w:t>Hodges</w:t>
            </w:r>
          </w:p>
        </w:tc>
        <w:tc>
          <w:tcPr>
            <w:tcW w:w="2179" w:type="dxa"/>
            <w:shd w:val="clear" w:color="auto" w:fill="auto"/>
          </w:tcPr>
          <w:p w:rsidR="00DC530C" w:rsidRPr="00DC530C" w:rsidRDefault="00DC530C" w:rsidP="00DC530C">
            <w:pPr>
              <w:ind w:firstLine="0"/>
            </w:pPr>
            <w:r>
              <w:t>Hosey</w:t>
            </w:r>
          </w:p>
        </w:tc>
        <w:tc>
          <w:tcPr>
            <w:tcW w:w="2180" w:type="dxa"/>
            <w:shd w:val="clear" w:color="auto" w:fill="auto"/>
          </w:tcPr>
          <w:p w:rsidR="00DC530C" w:rsidRPr="00DC530C" w:rsidRDefault="00DC530C" w:rsidP="00DC530C">
            <w:pPr>
              <w:ind w:firstLine="0"/>
            </w:pPr>
            <w:r>
              <w:t>Howard</w:t>
            </w:r>
          </w:p>
        </w:tc>
      </w:tr>
      <w:tr w:rsidR="00DC530C" w:rsidRPr="00DC530C" w:rsidTr="00DC530C">
        <w:tc>
          <w:tcPr>
            <w:tcW w:w="2179" w:type="dxa"/>
            <w:shd w:val="clear" w:color="auto" w:fill="auto"/>
          </w:tcPr>
          <w:p w:rsidR="00DC530C" w:rsidRPr="00DC530C" w:rsidRDefault="00DC530C" w:rsidP="00DC530C">
            <w:pPr>
              <w:ind w:firstLine="0"/>
            </w:pPr>
            <w:r>
              <w:t>Jefferson</w:t>
            </w:r>
          </w:p>
        </w:tc>
        <w:tc>
          <w:tcPr>
            <w:tcW w:w="2179" w:type="dxa"/>
            <w:shd w:val="clear" w:color="auto" w:fill="auto"/>
          </w:tcPr>
          <w:p w:rsidR="00DC530C" w:rsidRPr="00DC530C" w:rsidRDefault="00DC530C" w:rsidP="00DC530C">
            <w:pPr>
              <w:ind w:firstLine="0"/>
            </w:pPr>
            <w:r>
              <w:t>Kennedy</w:t>
            </w:r>
          </w:p>
        </w:tc>
        <w:tc>
          <w:tcPr>
            <w:tcW w:w="2180" w:type="dxa"/>
            <w:shd w:val="clear" w:color="auto" w:fill="auto"/>
          </w:tcPr>
          <w:p w:rsidR="00DC530C" w:rsidRPr="00DC530C" w:rsidRDefault="00DC530C" w:rsidP="00DC530C">
            <w:pPr>
              <w:ind w:firstLine="0"/>
            </w:pPr>
            <w:r>
              <w:t>King</w:t>
            </w:r>
          </w:p>
        </w:tc>
      </w:tr>
      <w:tr w:rsidR="00DC530C" w:rsidRPr="00DC530C" w:rsidTr="00DC530C">
        <w:tc>
          <w:tcPr>
            <w:tcW w:w="2179" w:type="dxa"/>
            <w:shd w:val="clear" w:color="auto" w:fill="auto"/>
          </w:tcPr>
          <w:p w:rsidR="00DC530C" w:rsidRPr="00DC530C" w:rsidRDefault="00DC530C" w:rsidP="00DC530C">
            <w:pPr>
              <w:ind w:firstLine="0"/>
            </w:pPr>
            <w:r>
              <w:t>Littlejohn</w:t>
            </w:r>
          </w:p>
        </w:tc>
        <w:tc>
          <w:tcPr>
            <w:tcW w:w="2179" w:type="dxa"/>
            <w:shd w:val="clear" w:color="auto" w:fill="auto"/>
          </w:tcPr>
          <w:p w:rsidR="00DC530C" w:rsidRPr="00DC530C" w:rsidRDefault="00DC530C" w:rsidP="00DC530C">
            <w:pPr>
              <w:ind w:firstLine="0"/>
            </w:pPr>
            <w:r>
              <w:t>Loftis</w:t>
            </w:r>
          </w:p>
        </w:tc>
        <w:tc>
          <w:tcPr>
            <w:tcW w:w="2180" w:type="dxa"/>
            <w:shd w:val="clear" w:color="auto" w:fill="auto"/>
          </w:tcPr>
          <w:p w:rsidR="00DC530C" w:rsidRPr="00DC530C" w:rsidRDefault="00DC530C" w:rsidP="00DC530C">
            <w:pPr>
              <w:ind w:firstLine="0"/>
            </w:pPr>
            <w:r>
              <w:t>Lowe</w:t>
            </w:r>
          </w:p>
        </w:tc>
      </w:tr>
      <w:tr w:rsidR="00DC530C" w:rsidRPr="00DC530C" w:rsidTr="00DC530C">
        <w:tc>
          <w:tcPr>
            <w:tcW w:w="2179" w:type="dxa"/>
            <w:shd w:val="clear" w:color="auto" w:fill="auto"/>
          </w:tcPr>
          <w:p w:rsidR="00DC530C" w:rsidRPr="00DC530C" w:rsidRDefault="00DC530C" w:rsidP="00DC530C">
            <w:pPr>
              <w:ind w:firstLine="0"/>
            </w:pPr>
            <w:r>
              <w:t>Mack</w:t>
            </w:r>
          </w:p>
        </w:tc>
        <w:tc>
          <w:tcPr>
            <w:tcW w:w="2179" w:type="dxa"/>
            <w:shd w:val="clear" w:color="auto" w:fill="auto"/>
          </w:tcPr>
          <w:p w:rsidR="00DC530C" w:rsidRPr="00DC530C" w:rsidRDefault="00DC530C" w:rsidP="00DC530C">
            <w:pPr>
              <w:ind w:firstLine="0"/>
            </w:pPr>
            <w:r>
              <w:t>McEachern</w:t>
            </w:r>
          </w:p>
        </w:tc>
        <w:tc>
          <w:tcPr>
            <w:tcW w:w="2180" w:type="dxa"/>
            <w:shd w:val="clear" w:color="auto" w:fill="auto"/>
          </w:tcPr>
          <w:p w:rsidR="00DC530C" w:rsidRPr="00DC530C" w:rsidRDefault="00DC530C" w:rsidP="00DC530C">
            <w:pPr>
              <w:ind w:firstLine="0"/>
            </w:pPr>
            <w:r>
              <w:t>Mitchell</w:t>
            </w:r>
          </w:p>
        </w:tc>
      </w:tr>
      <w:tr w:rsidR="00DC530C" w:rsidRPr="00DC530C" w:rsidTr="00DC530C">
        <w:tc>
          <w:tcPr>
            <w:tcW w:w="2179" w:type="dxa"/>
            <w:shd w:val="clear" w:color="auto" w:fill="auto"/>
          </w:tcPr>
          <w:p w:rsidR="00DC530C" w:rsidRPr="00DC530C" w:rsidRDefault="00DC530C" w:rsidP="00DC530C">
            <w:pPr>
              <w:ind w:firstLine="0"/>
            </w:pPr>
            <w:r>
              <w:t>Nanney</w:t>
            </w:r>
          </w:p>
        </w:tc>
        <w:tc>
          <w:tcPr>
            <w:tcW w:w="2179" w:type="dxa"/>
            <w:shd w:val="clear" w:color="auto" w:fill="auto"/>
          </w:tcPr>
          <w:p w:rsidR="00DC530C" w:rsidRPr="00DC530C" w:rsidRDefault="00DC530C" w:rsidP="00DC530C">
            <w:pPr>
              <w:ind w:firstLine="0"/>
            </w:pPr>
            <w:r>
              <w:t>J. H. Neal</w:t>
            </w:r>
          </w:p>
        </w:tc>
        <w:tc>
          <w:tcPr>
            <w:tcW w:w="2180" w:type="dxa"/>
            <w:shd w:val="clear" w:color="auto" w:fill="auto"/>
          </w:tcPr>
          <w:p w:rsidR="00DC530C" w:rsidRPr="00DC530C" w:rsidRDefault="00DC530C" w:rsidP="00DC530C">
            <w:pPr>
              <w:ind w:firstLine="0"/>
            </w:pPr>
            <w:r>
              <w:t>Neilson</w:t>
            </w:r>
          </w:p>
        </w:tc>
      </w:tr>
      <w:tr w:rsidR="00DC530C" w:rsidRPr="00DC530C" w:rsidTr="00DC530C">
        <w:tc>
          <w:tcPr>
            <w:tcW w:w="2179" w:type="dxa"/>
            <w:shd w:val="clear" w:color="auto" w:fill="auto"/>
          </w:tcPr>
          <w:p w:rsidR="00DC530C" w:rsidRPr="00DC530C" w:rsidRDefault="00DC530C" w:rsidP="00DC530C">
            <w:pPr>
              <w:ind w:firstLine="0"/>
            </w:pPr>
            <w:r>
              <w:t>Ott</w:t>
            </w:r>
          </w:p>
        </w:tc>
        <w:tc>
          <w:tcPr>
            <w:tcW w:w="2179" w:type="dxa"/>
            <w:shd w:val="clear" w:color="auto" w:fill="auto"/>
          </w:tcPr>
          <w:p w:rsidR="00DC530C" w:rsidRPr="00DC530C" w:rsidRDefault="00DC530C" w:rsidP="00DC530C">
            <w:pPr>
              <w:ind w:firstLine="0"/>
            </w:pPr>
            <w:r>
              <w:t>Parks</w:t>
            </w:r>
          </w:p>
        </w:tc>
        <w:tc>
          <w:tcPr>
            <w:tcW w:w="2180" w:type="dxa"/>
            <w:shd w:val="clear" w:color="auto" w:fill="auto"/>
          </w:tcPr>
          <w:p w:rsidR="00DC530C" w:rsidRPr="00DC530C" w:rsidRDefault="00DC530C" w:rsidP="00DC530C">
            <w:pPr>
              <w:ind w:firstLine="0"/>
            </w:pPr>
            <w:r>
              <w:t>M. A. Pitts</w:t>
            </w:r>
          </w:p>
        </w:tc>
      </w:tr>
      <w:tr w:rsidR="00DC530C" w:rsidRPr="00DC530C" w:rsidTr="00DC530C">
        <w:tc>
          <w:tcPr>
            <w:tcW w:w="2179" w:type="dxa"/>
            <w:shd w:val="clear" w:color="auto" w:fill="auto"/>
          </w:tcPr>
          <w:p w:rsidR="00DC530C" w:rsidRPr="00DC530C" w:rsidRDefault="00DC530C" w:rsidP="00DC530C">
            <w:pPr>
              <w:ind w:firstLine="0"/>
            </w:pPr>
            <w:r>
              <w:t>Rutherford</w:t>
            </w:r>
          </w:p>
        </w:tc>
        <w:tc>
          <w:tcPr>
            <w:tcW w:w="2179" w:type="dxa"/>
            <w:shd w:val="clear" w:color="auto" w:fill="auto"/>
          </w:tcPr>
          <w:p w:rsidR="00DC530C" w:rsidRPr="00DC530C" w:rsidRDefault="00DC530C" w:rsidP="00DC530C">
            <w:pPr>
              <w:ind w:firstLine="0"/>
            </w:pPr>
            <w:r>
              <w:t>Sellers</w:t>
            </w:r>
          </w:p>
        </w:tc>
        <w:tc>
          <w:tcPr>
            <w:tcW w:w="2180" w:type="dxa"/>
            <w:shd w:val="clear" w:color="auto" w:fill="auto"/>
          </w:tcPr>
          <w:p w:rsidR="00DC530C" w:rsidRPr="00DC530C" w:rsidRDefault="00DC530C" w:rsidP="00DC530C">
            <w:pPr>
              <w:ind w:firstLine="0"/>
            </w:pPr>
            <w:r>
              <w:t>G. M. Smith</w:t>
            </w:r>
          </w:p>
        </w:tc>
      </w:tr>
      <w:tr w:rsidR="00DC530C" w:rsidRPr="00DC530C" w:rsidTr="00DC530C">
        <w:tc>
          <w:tcPr>
            <w:tcW w:w="2179" w:type="dxa"/>
            <w:shd w:val="clear" w:color="auto" w:fill="auto"/>
          </w:tcPr>
          <w:p w:rsidR="00DC530C" w:rsidRPr="00DC530C" w:rsidRDefault="00DC530C" w:rsidP="00DC530C">
            <w:pPr>
              <w:ind w:firstLine="0"/>
            </w:pPr>
            <w:r>
              <w:t>G. R. Smith</w:t>
            </w:r>
          </w:p>
        </w:tc>
        <w:tc>
          <w:tcPr>
            <w:tcW w:w="2179" w:type="dxa"/>
            <w:shd w:val="clear" w:color="auto" w:fill="auto"/>
          </w:tcPr>
          <w:p w:rsidR="00DC530C" w:rsidRPr="00DC530C" w:rsidRDefault="00DC530C" w:rsidP="00DC530C">
            <w:pPr>
              <w:ind w:firstLine="0"/>
            </w:pPr>
            <w:r>
              <w:t>J. E. Smith</w:t>
            </w:r>
          </w:p>
        </w:tc>
        <w:tc>
          <w:tcPr>
            <w:tcW w:w="2180" w:type="dxa"/>
            <w:shd w:val="clear" w:color="auto" w:fill="auto"/>
          </w:tcPr>
          <w:p w:rsidR="00DC530C" w:rsidRPr="00DC530C" w:rsidRDefault="00DC530C" w:rsidP="00DC530C">
            <w:pPr>
              <w:ind w:firstLine="0"/>
            </w:pPr>
            <w:r>
              <w:t>Spires</w:t>
            </w:r>
          </w:p>
        </w:tc>
      </w:tr>
      <w:tr w:rsidR="00DC530C" w:rsidRPr="00DC530C" w:rsidTr="00DC530C">
        <w:tc>
          <w:tcPr>
            <w:tcW w:w="2179" w:type="dxa"/>
            <w:shd w:val="clear" w:color="auto" w:fill="auto"/>
          </w:tcPr>
          <w:p w:rsidR="00DC530C" w:rsidRPr="00DC530C" w:rsidRDefault="00DC530C" w:rsidP="00DC530C">
            <w:pPr>
              <w:keepNext/>
              <w:ind w:firstLine="0"/>
            </w:pPr>
            <w:r>
              <w:t>Viers</w:t>
            </w:r>
          </w:p>
        </w:tc>
        <w:tc>
          <w:tcPr>
            <w:tcW w:w="2179" w:type="dxa"/>
            <w:shd w:val="clear" w:color="auto" w:fill="auto"/>
          </w:tcPr>
          <w:p w:rsidR="00DC530C" w:rsidRPr="00DC530C" w:rsidRDefault="00DC530C" w:rsidP="00DC530C">
            <w:pPr>
              <w:keepNext/>
              <w:ind w:firstLine="0"/>
            </w:pPr>
            <w:r>
              <w:t>Weeks</w:t>
            </w:r>
          </w:p>
        </w:tc>
        <w:tc>
          <w:tcPr>
            <w:tcW w:w="2180" w:type="dxa"/>
            <w:shd w:val="clear" w:color="auto" w:fill="auto"/>
          </w:tcPr>
          <w:p w:rsidR="00DC530C" w:rsidRPr="00DC530C" w:rsidRDefault="00DC530C" w:rsidP="00DC530C">
            <w:pPr>
              <w:keepNext/>
              <w:ind w:firstLine="0"/>
            </w:pPr>
            <w:r>
              <w:t>Whipper</w:t>
            </w:r>
          </w:p>
        </w:tc>
      </w:tr>
      <w:tr w:rsidR="00DC530C" w:rsidRPr="00DC530C" w:rsidTr="00DC530C">
        <w:tc>
          <w:tcPr>
            <w:tcW w:w="2179" w:type="dxa"/>
            <w:shd w:val="clear" w:color="auto" w:fill="auto"/>
          </w:tcPr>
          <w:p w:rsidR="00DC530C" w:rsidRPr="00DC530C" w:rsidRDefault="00DC530C" w:rsidP="00DC530C">
            <w:pPr>
              <w:keepNext/>
              <w:ind w:firstLine="0"/>
            </w:pPr>
            <w:r>
              <w:t>Willis</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Total--52</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Allison</w:t>
            </w:r>
          </w:p>
        </w:tc>
        <w:tc>
          <w:tcPr>
            <w:tcW w:w="2179" w:type="dxa"/>
            <w:shd w:val="clear" w:color="auto" w:fill="auto"/>
          </w:tcPr>
          <w:p w:rsidR="00DC530C" w:rsidRPr="00DC530C" w:rsidRDefault="00DC530C" w:rsidP="00DC530C">
            <w:pPr>
              <w:keepNext/>
              <w:ind w:firstLine="0"/>
            </w:pPr>
            <w:r>
              <w:t>Ballentine</w:t>
            </w:r>
          </w:p>
        </w:tc>
        <w:tc>
          <w:tcPr>
            <w:tcW w:w="2180" w:type="dxa"/>
            <w:shd w:val="clear" w:color="auto" w:fill="auto"/>
          </w:tcPr>
          <w:p w:rsidR="00DC530C" w:rsidRPr="00DC530C" w:rsidRDefault="00DC530C" w:rsidP="00DC530C">
            <w:pPr>
              <w:keepNext/>
              <w:ind w:firstLine="0"/>
            </w:pPr>
            <w:r>
              <w:t>Bannister</w:t>
            </w:r>
          </w:p>
        </w:tc>
      </w:tr>
      <w:tr w:rsidR="00DC530C" w:rsidRPr="00DC530C" w:rsidTr="00DC530C">
        <w:tc>
          <w:tcPr>
            <w:tcW w:w="2179" w:type="dxa"/>
            <w:shd w:val="clear" w:color="auto" w:fill="auto"/>
          </w:tcPr>
          <w:p w:rsidR="00DC530C" w:rsidRPr="00DC530C" w:rsidRDefault="00DC530C" w:rsidP="00DC530C">
            <w:pPr>
              <w:ind w:firstLine="0"/>
            </w:pPr>
            <w:r>
              <w:t>Barfield</w:t>
            </w:r>
          </w:p>
        </w:tc>
        <w:tc>
          <w:tcPr>
            <w:tcW w:w="2179" w:type="dxa"/>
            <w:shd w:val="clear" w:color="auto" w:fill="auto"/>
          </w:tcPr>
          <w:p w:rsidR="00DC530C" w:rsidRPr="00DC530C" w:rsidRDefault="00DC530C" w:rsidP="00DC530C">
            <w:pPr>
              <w:ind w:firstLine="0"/>
            </w:pPr>
            <w:r>
              <w:t>Battle</w:t>
            </w:r>
          </w:p>
        </w:tc>
        <w:tc>
          <w:tcPr>
            <w:tcW w:w="2180" w:type="dxa"/>
            <w:shd w:val="clear" w:color="auto" w:fill="auto"/>
          </w:tcPr>
          <w:p w:rsidR="00DC530C" w:rsidRPr="00DC530C" w:rsidRDefault="00DC530C" w:rsidP="00DC530C">
            <w:pPr>
              <w:ind w:firstLine="0"/>
            </w:pPr>
            <w:r>
              <w:t>Bingham</w:t>
            </w:r>
          </w:p>
        </w:tc>
      </w:tr>
      <w:tr w:rsidR="00DC530C" w:rsidRPr="00DC530C" w:rsidTr="00DC530C">
        <w:tc>
          <w:tcPr>
            <w:tcW w:w="2179" w:type="dxa"/>
            <w:shd w:val="clear" w:color="auto" w:fill="auto"/>
          </w:tcPr>
          <w:p w:rsidR="00DC530C" w:rsidRPr="00DC530C" w:rsidRDefault="00DC530C" w:rsidP="00DC530C">
            <w:pPr>
              <w:ind w:firstLine="0"/>
            </w:pPr>
            <w:r>
              <w:t>Brady</w:t>
            </w:r>
          </w:p>
        </w:tc>
        <w:tc>
          <w:tcPr>
            <w:tcW w:w="2179" w:type="dxa"/>
            <w:shd w:val="clear" w:color="auto" w:fill="auto"/>
          </w:tcPr>
          <w:p w:rsidR="00DC530C" w:rsidRPr="00DC530C" w:rsidRDefault="00DC530C" w:rsidP="00DC530C">
            <w:pPr>
              <w:ind w:firstLine="0"/>
            </w:pPr>
            <w:r>
              <w:t>Cato</w:t>
            </w:r>
          </w:p>
        </w:tc>
        <w:tc>
          <w:tcPr>
            <w:tcW w:w="2180" w:type="dxa"/>
            <w:shd w:val="clear" w:color="auto" w:fill="auto"/>
          </w:tcPr>
          <w:p w:rsidR="00DC530C" w:rsidRPr="00DC530C" w:rsidRDefault="00DC530C" w:rsidP="00DC530C">
            <w:pPr>
              <w:ind w:firstLine="0"/>
            </w:pPr>
            <w:r>
              <w:t>Chalk</w:t>
            </w:r>
          </w:p>
        </w:tc>
      </w:tr>
      <w:tr w:rsidR="00DC530C" w:rsidRPr="00DC530C" w:rsidTr="00DC530C">
        <w:tc>
          <w:tcPr>
            <w:tcW w:w="2179" w:type="dxa"/>
            <w:shd w:val="clear" w:color="auto" w:fill="auto"/>
          </w:tcPr>
          <w:p w:rsidR="00DC530C" w:rsidRPr="00DC530C" w:rsidRDefault="00DC530C" w:rsidP="00DC530C">
            <w:pPr>
              <w:ind w:firstLine="0"/>
            </w:pPr>
            <w:r>
              <w:t>Clemmons</w:t>
            </w:r>
          </w:p>
        </w:tc>
        <w:tc>
          <w:tcPr>
            <w:tcW w:w="2179" w:type="dxa"/>
            <w:shd w:val="clear" w:color="auto" w:fill="auto"/>
          </w:tcPr>
          <w:p w:rsidR="00DC530C" w:rsidRPr="00DC530C" w:rsidRDefault="00DC530C" w:rsidP="00DC530C">
            <w:pPr>
              <w:ind w:firstLine="0"/>
            </w:pPr>
            <w:r>
              <w:t>Cole</w:t>
            </w:r>
          </w:p>
        </w:tc>
        <w:tc>
          <w:tcPr>
            <w:tcW w:w="2180" w:type="dxa"/>
            <w:shd w:val="clear" w:color="auto" w:fill="auto"/>
          </w:tcPr>
          <w:p w:rsidR="00DC530C" w:rsidRPr="00DC530C" w:rsidRDefault="00DC530C" w:rsidP="00DC530C">
            <w:pPr>
              <w:ind w:firstLine="0"/>
            </w:pPr>
            <w:r>
              <w:t>Cooper</w:t>
            </w:r>
          </w:p>
        </w:tc>
      </w:tr>
      <w:tr w:rsidR="00DC530C" w:rsidRPr="00DC530C" w:rsidTr="00DC530C">
        <w:tc>
          <w:tcPr>
            <w:tcW w:w="2179" w:type="dxa"/>
            <w:shd w:val="clear" w:color="auto" w:fill="auto"/>
          </w:tcPr>
          <w:p w:rsidR="00DC530C" w:rsidRPr="00DC530C" w:rsidRDefault="00DC530C" w:rsidP="00DC530C">
            <w:pPr>
              <w:ind w:firstLine="0"/>
            </w:pPr>
            <w:r>
              <w:t>Erickson</w:t>
            </w:r>
          </w:p>
        </w:tc>
        <w:tc>
          <w:tcPr>
            <w:tcW w:w="2179" w:type="dxa"/>
            <w:shd w:val="clear" w:color="auto" w:fill="auto"/>
          </w:tcPr>
          <w:p w:rsidR="00DC530C" w:rsidRPr="00DC530C" w:rsidRDefault="00DC530C" w:rsidP="00DC530C">
            <w:pPr>
              <w:ind w:firstLine="0"/>
            </w:pPr>
            <w:r>
              <w:t>Forrester</w:t>
            </w:r>
          </w:p>
        </w:tc>
        <w:tc>
          <w:tcPr>
            <w:tcW w:w="2180" w:type="dxa"/>
            <w:shd w:val="clear" w:color="auto" w:fill="auto"/>
          </w:tcPr>
          <w:p w:rsidR="00DC530C" w:rsidRPr="00DC530C" w:rsidRDefault="00DC530C" w:rsidP="00DC530C">
            <w:pPr>
              <w:ind w:firstLine="0"/>
            </w:pPr>
            <w:r>
              <w:t>Frye</w:t>
            </w:r>
          </w:p>
        </w:tc>
      </w:tr>
      <w:tr w:rsidR="00DC530C" w:rsidRPr="00DC530C" w:rsidTr="00DC530C">
        <w:tc>
          <w:tcPr>
            <w:tcW w:w="2179" w:type="dxa"/>
            <w:shd w:val="clear" w:color="auto" w:fill="auto"/>
          </w:tcPr>
          <w:p w:rsidR="00DC530C" w:rsidRPr="00DC530C" w:rsidRDefault="00DC530C" w:rsidP="00DC530C">
            <w:pPr>
              <w:ind w:firstLine="0"/>
            </w:pPr>
            <w:r>
              <w:t>Funderburk</w:t>
            </w:r>
          </w:p>
        </w:tc>
        <w:tc>
          <w:tcPr>
            <w:tcW w:w="2179" w:type="dxa"/>
            <w:shd w:val="clear" w:color="auto" w:fill="auto"/>
          </w:tcPr>
          <w:p w:rsidR="00DC530C" w:rsidRPr="00DC530C" w:rsidRDefault="00DC530C" w:rsidP="00DC530C">
            <w:pPr>
              <w:ind w:firstLine="0"/>
            </w:pPr>
            <w:r>
              <w:t>Gambrell</w:t>
            </w:r>
          </w:p>
        </w:tc>
        <w:tc>
          <w:tcPr>
            <w:tcW w:w="2180" w:type="dxa"/>
            <w:shd w:val="clear" w:color="auto" w:fill="auto"/>
          </w:tcPr>
          <w:p w:rsidR="00DC530C" w:rsidRPr="00DC530C" w:rsidRDefault="00DC530C" w:rsidP="00DC530C">
            <w:pPr>
              <w:ind w:firstLine="0"/>
            </w:pPr>
            <w:r>
              <w:t>Gilliard</w:t>
            </w:r>
          </w:p>
        </w:tc>
      </w:tr>
      <w:tr w:rsidR="00DC530C" w:rsidRPr="00DC530C" w:rsidTr="00DC530C">
        <w:tc>
          <w:tcPr>
            <w:tcW w:w="2179" w:type="dxa"/>
            <w:shd w:val="clear" w:color="auto" w:fill="auto"/>
          </w:tcPr>
          <w:p w:rsidR="00DC530C" w:rsidRPr="00DC530C" w:rsidRDefault="00DC530C" w:rsidP="00DC530C">
            <w:pPr>
              <w:ind w:firstLine="0"/>
            </w:pPr>
            <w:r>
              <w:t>Hamilton</w:t>
            </w:r>
          </w:p>
        </w:tc>
        <w:tc>
          <w:tcPr>
            <w:tcW w:w="2179" w:type="dxa"/>
            <w:shd w:val="clear" w:color="auto" w:fill="auto"/>
          </w:tcPr>
          <w:p w:rsidR="00DC530C" w:rsidRPr="00DC530C" w:rsidRDefault="00DC530C" w:rsidP="00DC530C">
            <w:pPr>
              <w:ind w:firstLine="0"/>
            </w:pPr>
            <w:r>
              <w:t>Hardwick</w:t>
            </w:r>
          </w:p>
        </w:tc>
        <w:tc>
          <w:tcPr>
            <w:tcW w:w="2180" w:type="dxa"/>
            <w:shd w:val="clear" w:color="auto" w:fill="auto"/>
          </w:tcPr>
          <w:p w:rsidR="00DC530C" w:rsidRPr="00DC530C" w:rsidRDefault="00DC530C" w:rsidP="00DC530C">
            <w:pPr>
              <w:ind w:firstLine="0"/>
            </w:pPr>
            <w:r>
              <w:t>Harrell</w:t>
            </w:r>
          </w:p>
        </w:tc>
      </w:tr>
      <w:tr w:rsidR="00DC530C" w:rsidRPr="00DC530C" w:rsidTr="00DC530C">
        <w:tc>
          <w:tcPr>
            <w:tcW w:w="2179" w:type="dxa"/>
            <w:shd w:val="clear" w:color="auto" w:fill="auto"/>
          </w:tcPr>
          <w:p w:rsidR="00DC530C" w:rsidRPr="00DC530C" w:rsidRDefault="00DC530C" w:rsidP="00DC530C">
            <w:pPr>
              <w:ind w:firstLine="0"/>
            </w:pPr>
            <w:r>
              <w:t>Harrison</w:t>
            </w:r>
          </w:p>
        </w:tc>
        <w:tc>
          <w:tcPr>
            <w:tcW w:w="2179" w:type="dxa"/>
            <w:shd w:val="clear" w:color="auto" w:fill="auto"/>
          </w:tcPr>
          <w:p w:rsidR="00DC530C" w:rsidRPr="00DC530C" w:rsidRDefault="00DC530C" w:rsidP="00DC530C">
            <w:pPr>
              <w:ind w:firstLine="0"/>
            </w:pPr>
            <w:r>
              <w:t>Hayes</w:t>
            </w:r>
          </w:p>
        </w:tc>
        <w:tc>
          <w:tcPr>
            <w:tcW w:w="2180" w:type="dxa"/>
            <w:shd w:val="clear" w:color="auto" w:fill="auto"/>
          </w:tcPr>
          <w:p w:rsidR="00DC530C" w:rsidRPr="00DC530C" w:rsidRDefault="00DC530C" w:rsidP="00DC530C">
            <w:pPr>
              <w:ind w:firstLine="0"/>
            </w:pPr>
            <w:r>
              <w:t>Hearn</w:t>
            </w:r>
          </w:p>
        </w:tc>
      </w:tr>
      <w:tr w:rsidR="00DC530C" w:rsidRPr="00DC530C" w:rsidTr="00DC530C">
        <w:tc>
          <w:tcPr>
            <w:tcW w:w="2179" w:type="dxa"/>
            <w:shd w:val="clear" w:color="auto" w:fill="auto"/>
          </w:tcPr>
          <w:p w:rsidR="00DC530C" w:rsidRPr="00DC530C" w:rsidRDefault="00DC530C" w:rsidP="00DC530C">
            <w:pPr>
              <w:ind w:firstLine="0"/>
            </w:pPr>
            <w:r>
              <w:t>Herbkersman</w:t>
            </w:r>
          </w:p>
        </w:tc>
        <w:tc>
          <w:tcPr>
            <w:tcW w:w="2179" w:type="dxa"/>
            <w:shd w:val="clear" w:color="auto" w:fill="auto"/>
          </w:tcPr>
          <w:p w:rsidR="00DC530C" w:rsidRPr="00DC530C" w:rsidRDefault="00DC530C" w:rsidP="00DC530C">
            <w:pPr>
              <w:ind w:firstLine="0"/>
            </w:pPr>
            <w:r>
              <w:t>Hiott</w:t>
            </w:r>
          </w:p>
        </w:tc>
        <w:tc>
          <w:tcPr>
            <w:tcW w:w="2180" w:type="dxa"/>
            <w:shd w:val="clear" w:color="auto" w:fill="auto"/>
          </w:tcPr>
          <w:p w:rsidR="00DC530C" w:rsidRPr="00DC530C" w:rsidRDefault="00DC530C" w:rsidP="00DC530C">
            <w:pPr>
              <w:ind w:firstLine="0"/>
            </w:pPr>
            <w:r>
              <w:t>Horne</w:t>
            </w:r>
          </w:p>
        </w:tc>
      </w:tr>
      <w:tr w:rsidR="00DC530C" w:rsidRPr="00DC530C" w:rsidTr="00DC530C">
        <w:tc>
          <w:tcPr>
            <w:tcW w:w="2179" w:type="dxa"/>
            <w:shd w:val="clear" w:color="auto" w:fill="auto"/>
          </w:tcPr>
          <w:p w:rsidR="00DC530C" w:rsidRPr="00DC530C" w:rsidRDefault="00DC530C" w:rsidP="00DC530C">
            <w:pPr>
              <w:ind w:firstLine="0"/>
            </w:pPr>
            <w:r>
              <w:t>Huggins</w:t>
            </w:r>
          </w:p>
        </w:tc>
        <w:tc>
          <w:tcPr>
            <w:tcW w:w="2179" w:type="dxa"/>
            <w:shd w:val="clear" w:color="auto" w:fill="auto"/>
          </w:tcPr>
          <w:p w:rsidR="00DC530C" w:rsidRPr="00DC530C" w:rsidRDefault="00DC530C" w:rsidP="00DC530C">
            <w:pPr>
              <w:ind w:firstLine="0"/>
            </w:pPr>
            <w:r>
              <w:t>Hutto</w:t>
            </w:r>
          </w:p>
        </w:tc>
        <w:tc>
          <w:tcPr>
            <w:tcW w:w="2180" w:type="dxa"/>
            <w:shd w:val="clear" w:color="auto" w:fill="auto"/>
          </w:tcPr>
          <w:p w:rsidR="00DC530C" w:rsidRPr="00DC530C" w:rsidRDefault="00DC530C" w:rsidP="00DC530C">
            <w:pPr>
              <w:ind w:firstLine="0"/>
            </w:pPr>
            <w:r>
              <w:t>Jennings</w:t>
            </w:r>
          </w:p>
        </w:tc>
      </w:tr>
      <w:tr w:rsidR="00DC530C" w:rsidRPr="00DC530C" w:rsidTr="00DC530C">
        <w:tc>
          <w:tcPr>
            <w:tcW w:w="2179" w:type="dxa"/>
            <w:shd w:val="clear" w:color="auto" w:fill="auto"/>
          </w:tcPr>
          <w:p w:rsidR="00DC530C" w:rsidRPr="00DC530C" w:rsidRDefault="00DC530C" w:rsidP="00DC530C">
            <w:pPr>
              <w:ind w:firstLine="0"/>
            </w:pPr>
            <w:r>
              <w:t>Kelly</w:t>
            </w:r>
          </w:p>
        </w:tc>
        <w:tc>
          <w:tcPr>
            <w:tcW w:w="2179" w:type="dxa"/>
            <w:shd w:val="clear" w:color="auto" w:fill="auto"/>
          </w:tcPr>
          <w:p w:rsidR="00DC530C" w:rsidRPr="00DC530C" w:rsidRDefault="00DC530C" w:rsidP="00DC530C">
            <w:pPr>
              <w:ind w:firstLine="0"/>
            </w:pPr>
            <w:r>
              <w:t>Kirsh</w:t>
            </w:r>
          </w:p>
        </w:tc>
        <w:tc>
          <w:tcPr>
            <w:tcW w:w="2180" w:type="dxa"/>
            <w:shd w:val="clear" w:color="auto" w:fill="auto"/>
          </w:tcPr>
          <w:p w:rsidR="00DC530C" w:rsidRPr="00DC530C" w:rsidRDefault="00DC530C" w:rsidP="00DC530C">
            <w:pPr>
              <w:ind w:firstLine="0"/>
            </w:pPr>
            <w:r>
              <w:t>Limehouse</w:t>
            </w:r>
          </w:p>
        </w:tc>
      </w:tr>
      <w:tr w:rsidR="00DC530C" w:rsidRPr="00DC530C" w:rsidTr="00DC530C">
        <w:tc>
          <w:tcPr>
            <w:tcW w:w="2179" w:type="dxa"/>
            <w:shd w:val="clear" w:color="auto" w:fill="auto"/>
          </w:tcPr>
          <w:p w:rsidR="00DC530C" w:rsidRPr="00DC530C" w:rsidRDefault="00DC530C" w:rsidP="00DC530C">
            <w:pPr>
              <w:ind w:firstLine="0"/>
            </w:pPr>
            <w:r>
              <w:t>Long</w:t>
            </w:r>
          </w:p>
        </w:tc>
        <w:tc>
          <w:tcPr>
            <w:tcW w:w="2179" w:type="dxa"/>
            <w:shd w:val="clear" w:color="auto" w:fill="auto"/>
          </w:tcPr>
          <w:p w:rsidR="00DC530C" w:rsidRPr="00DC530C" w:rsidRDefault="00DC530C" w:rsidP="00DC530C">
            <w:pPr>
              <w:ind w:firstLine="0"/>
            </w:pPr>
            <w:r>
              <w:t>Lucas</w:t>
            </w:r>
          </w:p>
        </w:tc>
        <w:tc>
          <w:tcPr>
            <w:tcW w:w="2180" w:type="dxa"/>
            <w:shd w:val="clear" w:color="auto" w:fill="auto"/>
          </w:tcPr>
          <w:p w:rsidR="00DC530C" w:rsidRPr="00DC530C" w:rsidRDefault="00DC530C" w:rsidP="00DC530C">
            <w:pPr>
              <w:ind w:firstLine="0"/>
            </w:pPr>
            <w:r>
              <w:t>McLeod</w:t>
            </w:r>
          </w:p>
        </w:tc>
      </w:tr>
      <w:tr w:rsidR="00DC530C" w:rsidRPr="00DC530C" w:rsidTr="00DC530C">
        <w:tc>
          <w:tcPr>
            <w:tcW w:w="2179" w:type="dxa"/>
            <w:shd w:val="clear" w:color="auto" w:fill="auto"/>
          </w:tcPr>
          <w:p w:rsidR="00DC530C" w:rsidRPr="00DC530C" w:rsidRDefault="00DC530C" w:rsidP="00DC530C">
            <w:pPr>
              <w:ind w:firstLine="0"/>
            </w:pPr>
            <w:r>
              <w:t>Merrill</w:t>
            </w:r>
          </w:p>
        </w:tc>
        <w:tc>
          <w:tcPr>
            <w:tcW w:w="2179" w:type="dxa"/>
            <w:shd w:val="clear" w:color="auto" w:fill="auto"/>
          </w:tcPr>
          <w:p w:rsidR="00DC530C" w:rsidRPr="00DC530C" w:rsidRDefault="00DC530C" w:rsidP="00DC530C">
            <w:pPr>
              <w:ind w:firstLine="0"/>
            </w:pPr>
            <w:r>
              <w:t>Miller</w:t>
            </w:r>
          </w:p>
        </w:tc>
        <w:tc>
          <w:tcPr>
            <w:tcW w:w="2180" w:type="dxa"/>
            <w:shd w:val="clear" w:color="auto" w:fill="auto"/>
          </w:tcPr>
          <w:p w:rsidR="00DC530C" w:rsidRPr="00DC530C" w:rsidRDefault="00DC530C" w:rsidP="00DC530C">
            <w:pPr>
              <w:ind w:firstLine="0"/>
            </w:pPr>
            <w:r>
              <w:t>Millwood</w:t>
            </w:r>
          </w:p>
        </w:tc>
      </w:tr>
      <w:tr w:rsidR="00DC530C" w:rsidRPr="00DC530C" w:rsidTr="00DC530C">
        <w:tc>
          <w:tcPr>
            <w:tcW w:w="2179" w:type="dxa"/>
            <w:shd w:val="clear" w:color="auto" w:fill="auto"/>
          </w:tcPr>
          <w:p w:rsidR="00DC530C" w:rsidRPr="00DC530C" w:rsidRDefault="00DC530C" w:rsidP="00DC530C">
            <w:pPr>
              <w:ind w:firstLine="0"/>
            </w:pPr>
            <w:r>
              <w:t>D. C. Moss</w:t>
            </w:r>
          </w:p>
        </w:tc>
        <w:tc>
          <w:tcPr>
            <w:tcW w:w="2179" w:type="dxa"/>
            <w:shd w:val="clear" w:color="auto" w:fill="auto"/>
          </w:tcPr>
          <w:p w:rsidR="00DC530C" w:rsidRPr="00DC530C" w:rsidRDefault="00DC530C" w:rsidP="00DC530C">
            <w:pPr>
              <w:ind w:firstLine="0"/>
            </w:pPr>
            <w:r>
              <w:t>V. S. Moss</w:t>
            </w:r>
          </w:p>
        </w:tc>
        <w:tc>
          <w:tcPr>
            <w:tcW w:w="2180" w:type="dxa"/>
            <w:shd w:val="clear" w:color="auto" w:fill="auto"/>
          </w:tcPr>
          <w:p w:rsidR="00DC530C" w:rsidRPr="00DC530C" w:rsidRDefault="00DC530C" w:rsidP="00DC530C">
            <w:pPr>
              <w:ind w:firstLine="0"/>
            </w:pPr>
            <w:r>
              <w:t>J. M. Neal</w:t>
            </w:r>
          </w:p>
        </w:tc>
      </w:tr>
      <w:tr w:rsidR="00DC530C" w:rsidRPr="00DC530C" w:rsidTr="00DC530C">
        <w:tc>
          <w:tcPr>
            <w:tcW w:w="2179" w:type="dxa"/>
            <w:shd w:val="clear" w:color="auto" w:fill="auto"/>
          </w:tcPr>
          <w:p w:rsidR="00DC530C" w:rsidRPr="00DC530C" w:rsidRDefault="00DC530C" w:rsidP="00DC530C">
            <w:pPr>
              <w:ind w:firstLine="0"/>
            </w:pPr>
            <w:r>
              <w:t>Owens</w:t>
            </w:r>
          </w:p>
        </w:tc>
        <w:tc>
          <w:tcPr>
            <w:tcW w:w="2179" w:type="dxa"/>
            <w:shd w:val="clear" w:color="auto" w:fill="auto"/>
          </w:tcPr>
          <w:p w:rsidR="00DC530C" w:rsidRPr="00DC530C" w:rsidRDefault="00DC530C" w:rsidP="00DC530C">
            <w:pPr>
              <w:ind w:firstLine="0"/>
            </w:pPr>
            <w:r>
              <w:t>Parker</w:t>
            </w:r>
          </w:p>
        </w:tc>
        <w:tc>
          <w:tcPr>
            <w:tcW w:w="2180" w:type="dxa"/>
            <w:shd w:val="clear" w:color="auto" w:fill="auto"/>
          </w:tcPr>
          <w:p w:rsidR="00DC530C" w:rsidRPr="00DC530C" w:rsidRDefault="00DC530C" w:rsidP="00DC530C">
            <w:pPr>
              <w:ind w:firstLine="0"/>
            </w:pPr>
            <w:r>
              <w:t>Pinson</w:t>
            </w:r>
          </w:p>
        </w:tc>
      </w:tr>
      <w:tr w:rsidR="00DC530C" w:rsidRPr="00DC530C" w:rsidTr="00DC530C">
        <w:tc>
          <w:tcPr>
            <w:tcW w:w="2179" w:type="dxa"/>
            <w:shd w:val="clear" w:color="auto" w:fill="auto"/>
          </w:tcPr>
          <w:p w:rsidR="00DC530C" w:rsidRPr="00DC530C" w:rsidRDefault="00DC530C" w:rsidP="00DC530C">
            <w:pPr>
              <w:ind w:firstLine="0"/>
            </w:pPr>
            <w:r>
              <w:t>Rice</w:t>
            </w:r>
          </w:p>
        </w:tc>
        <w:tc>
          <w:tcPr>
            <w:tcW w:w="2179" w:type="dxa"/>
            <w:shd w:val="clear" w:color="auto" w:fill="auto"/>
          </w:tcPr>
          <w:p w:rsidR="00DC530C" w:rsidRPr="00DC530C" w:rsidRDefault="00DC530C" w:rsidP="00DC530C">
            <w:pPr>
              <w:ind w:firstLine="0"/>
            </w:pPr>
            <w:r>
              <w:t>Sandifer</w:t>
            </w:r>
          </w:p>
        </w:tc>
        <w:tc>
          <w:tcPr>
            <w:tcW w:w="2180" w:type="dxa"/>
            <w:shd w:val="clear" w:color="auto" w:fill="auto"/>
          </w:tcPr>
          <w:p w:rsidR="00DC530C" w:rsidRPr="00DC530C" w:rsidRDefault="00DC530C" w:rsidP="00DC530C">
            <w:pPr>
              <w:ind w:firstLine="0"/>
            </w:pPr>
            <w:r>
              <w:t>Scott</w:t>
            </w:r>
          </w:p>
        </w:tc>
      </w:tr>
      <w:tr w:rsidR="00DC530C" w:rsidRPr="00DC530C" w:rsidTr="00DC530C">
        <w:tc>
          <w:tcPr>
            <w:tcW w:w="2179" w:type="dxa"/>
            <w:shd w:val="clear" w:color="auto" w:fill="auto"/>
          </w:tcPr>
          <w:p w:rsidR="00DC530C" w:rsidRPr="00DC530C" w:rsidRDefault="00DC530C" w:rsidP="00DC530C">
            <w:pPr>
              <w:ind w:firstLine="0"/>
            </w:pPr>
            <w:r>
              <w:t>Skelton</w:t>
            </w:r>
          </w:p>
        </w:tc>
        <w:tc>
          <w:tcPr>
            <w:tcW w:w="2179" w:type="dxa"/>
            <w:shd w:val="clear" w:color="auto" w:fill="auto"/>
          </w:tcPr>
          <w:p w:rsidR="00DC530C" w:rsidRPr="00DC530C" w:rsidRDefault="00DC530C" w:rsidP="00DC530C">
            <w:pPr>
              <w:ind w:firstLine="0"/>
            </w:pPr>
            <w:r>
              <w:t>D. C. Smith</w:t>
            </w:r>
          </w:p>
        </w:tc>
        <w:tc>
          <w:tcPr>
            <w:tcW w:w="2180" w:type="dxa"/>
            <w:shd w:val="clear" w:color="auto" w:fill="auto"/>
          </w:tcPr>
          <w:p w:rsidR="00DC530C" w:rsidRPr="00DC530C" w:rsidRDefault="00DC530C" w:rsidP="00DC530C">
            <w:pPr>
              <w:ind w:firstLine="0"/>
            </w:pPr>
            <w:r>
              <w:t>J. R. Smith</w:t>
            </w:r>
          </w:p>
        </w:tc>
      </w:tr>
      <w:tr w:rsidR="00DC530C" w:rsidRPr="00DC530C" w:rsidTr="00DC530C">
        <w:tc>
          <w:tcPr>
            <w:tcW w:w="2179" w:type="dxa"/>
            <w:shd w:val="clear" w:color="auto" w:fill="auto"/>
          </w:tcPr>
          <w:p w:rsidR="00DC530C" w:rsidRPr="00DC530C" w:rsidRDefault="00DC530C" w:rsidP="00DC530C">
            <w:pPr>
              <w:ind w:firstLine="0"/>
            </w:pPr>
            <w:r>
              <w:t>Sottile</w:t>
            </w:r>
          </w:p>
        </w:tc>
        <w:tc>
          <w:tcPr>
            <w:tcW w:w="2179" w:type="dxa"/>
            <w:shd w:val="clear" w:color="auto" w:fill="auto"/>
          </w:tcPr>
          <w:p w:rsidR="00DC530C" w:rsidRPr="00DC530C" w:rsidRDefault="00DC530C" w:rsidP="00DC530C">
            <w:pPr>
              <w:ind w:firstLine="0"/>
            </w:pPr>
            <w:r>
              <w:t>Stavrinakis</w:t>
            </w:r>
          </w:p>
        </w:tc>
        <w:tc>
          <w:tcPr>
            <w:tcW w:w="2180" w:type="dxa"/>
            <w:shd w:val="clear" w:color="auto" w:fill="auto"/>
          </w:tcPr>
          <w:p w:rsidR="00DC530C" w:rsidRPr="00DC530C" w:rsidRDefault="00DC530C" w:rsidP="00DC530C">
            <w:pPr>
              <w:ind w:firstLine="0"/>
            </w:pPr>
            <w:r>
              <w:t>Stewart</w:t>
            </w:r>
          </w:p>
        </w:tc>
      </w:tr>
      <w:tr w:rsidR="00DC530C" w:rsidRPr="00DC530C" w:rsidTr="00DC530C">
        <w:tc>
          <w:tcPr>
            <w:tcW w:w="2179" w:type="dxa"/>
            <w:shd w:val="clear" w:color="auto" w:fill="auto"/>
          </w:tcPr>
          <w:p w:rsidR="00DC530C" w:rsidRPr="00DC530C" w:rsidRDefault="00DC530C" w:rsidP="00DC530C">
            <w:pPr>
              <w:ind w:firstLine="0"/>
            </w:pPr>
            <w:r>
              <w:t>Stringer</w:t>
            </w:r>
          </w:p>
        </w:tc>
        <w:tc>
          <w:tcPr>
            <w:tcW w:w="2179" w:type="dxa"/>
            <w:shd w:val="clear" w:color="auto" w:fill="auto"/>
          </w:tcPr>
          <w:p w:rsidR="00DC530C" w:rsidRPr="00DC530C" w:rsidRDefault="00DC530C" w:rsidP="00DC530C">
            <w:pPr>
              <w:ind w:firstLine="0"/>
            </w:pPr>
            <w:r>
              <w:t>Toole</w:t>
            </w:r>
          </w:p>
        </w:tc>
        <w:tc>
          <w:tcPr>
            <w:tcW w:w="2180" w:type="dxa"/>
            <w:shd w:val="clear" w:color="auto" w:fill="auto"/>
          </w:tcPr>
          <w:p w:rsidR="00DC530C" w:rsidRPr="00DC530C" w:rsidRDefault="00DC530C" w:rsidP="00DC530C">
            <w:pPr>
              <w:ind w:firstLine="0"/>
            </w:pPr>
            <w:r>
              <w:t>Umphlett</w:t>
            </w:r>
          </w:p>
        </w:tc>
      </w:tr>
      <w:tr w:rsidR="00DC530C" w:rsidRPr="00DC530C" w:rsidTr="00DC530C">
        <w:tc>
          <w:tcPr>
            <w:tcW w:w="2179" w:type="dxa"/>
            <w:shd w:val="clear" w:color="auto" w:fill="auto"/>
          </w:tcPr>
          <w:p w:rsidR="00DC530C" w:rsidRPr="00DC530C" w:rsidRDefault="00DC530C" w:rsidP="00BF5C2B">
            <w:pPr>
              <w:keepNext/>
              <w:ind w:firstLine="0"/>
            </w:pPr>
            <w:r>
              <w:t>White</w:t>
            </w:r>
          </w:p>
        </w:tc>
        <w:tc>
          <w:tcPr>
            <w:tcW w:w="2179" w:type="dxa"/>
            <w:shd w:val="clear" w:color="auto" w:fill="auto"/>
          </w:tcPr>
          <w:p w:rsidR="00DC530C" w:rsidRPr="00DC530C" w:rsidRDefault="00DC530C" w:rsidP="00BF5C2B">
            <w:pPr>
              <w:keepNext/>
              <w:ind w:firstLine="0"/>
            </w:pPr>
            <w:r>
              <w:t>Whitmire</w:t>
            </w:r>
          </w:p>
        </w:tc>
        <w:tc>
          <w:tcPr>
            <w:tcW w:w="2180" w:type="dxa"/>
            <w:shd w:val="clear" w:color="auto" w:fill="auto"/>
          </w:tcPr>
          <w:p w:rsidR="00DC530C" w:rsidRPr="00DC530C" w:rsidRDefault="00DC530C" w:rsidP="00BF5C2B">
            <w:pPr>
              <w:keepNext/>
              <w:ind w:firstLine="0"/>
            </w:pPr>
            <w:r>
              <w:t>Wylie</w:t>
            </w:r>
          </w:p>
        </w:tc>
      </w:tr>
      <w:tr w:rsidR="00DC530C" w:rsidRPr="00DC530C" w:rsidTr="00DC530C">
        <w:tc>
          <w:tcPr>
            <w:tcW w:w="2179" w:type="dxa"/>
            <w:shd w:val="clear" w:color="auto" w:fill="auto"/>
          </w:tcPr>
          <w:p w:rsidR="00DC530C" w:rsidRPr="00DC530C" w:rsidRDefault="00DC530C" w:rsidP="00BF5C2B">
            <w:pPr>
              <w:keepNext/>
              <w:ind w:firstLine="0"/>
            </w:pPr>
            <w:r>
              <w:t>A. D. Young</w:t>
            </w:r>
          </w:p>
        </w:tc>
        <w:tc>
          <w:tcPr>
            <w:tcW w:w="2179" w:type="dxa"/>
            <w:shd w:val="clear" w:color="auto" w:fill="auto"/>
          </w:tcPr>
          <w:p w:rsidR="00DC530C" w:rsidRPr="00DC530C" w:rsidRDefault="00DC530C" w:rsidP="00BF5C2B">
            <w:pPr>
              <w:keepNext/>
              <w:ind w:firstLine="0"/>
            </w:pPr>
            <w:r>
              <w:t>T. R. Young</w:t>
            </w:r>
          </w:p>
        </w:tc>
        <w:tc>
          <w:tcPr>
            <w:tcW w:w="2180" w:type="dxa"/>
            <w:shd w:val="clear" w:color="auto" w:fill="auto"/>
          </w:tcPr>
          <w:p w:rsidR="00DC530C" w:rsidRPr="00DC530C" w:rsidRDefault="00DC530C" w:rsidP="00BF5C2B">
            <w:pPr>
              <w:keepNext/>
              <w:ind w:firstLine="0"/>
            </w:pPr>
          </w:p>
        </w:tc>
      </w:tr>
    </w:tbl>
    <w:p w:rsidR="00DC530C" w:rsidRDefault="00DC530C" w:rsidP="00BF5C2B">
      <w:pPr>
        <w:keepNext/>
      </w:pPr>
    </w:p>
    <w:p w:rsidR="00DC530C" w:rsidRDefault="00DC530C" w:rsidP="00BF5C2B">
      <w:pPr>
        <w:keepNext/>
        <w:jc w:val="center"/>
        <w:rPr>
          <w:b/>
        </w:rPr>
      </w:pPr>
      <w:r w:rsidRPr="00DC530C">
        <w:rPr>
          <w:b/>
        </w:rPr>
        <w:t>Total--62</w:t>
      </w:r>
      <w:bookmarkStart w:id="144" w:name="vote_end335"/>
      <w:bookmarkEnd w:id="144"/>
    </w:p>
    <w:p w:rsidR="00DC530C" w:rsidRDefault="00DC530C" w:rsidP="00DC530C"/>
    <w:p w:rsidR="00DC530C" w:rsidRDefault="00DC530C" w:rsidP="00DC530C">
      <w:r>
        <w:t>So, the House refused to table the motion to adjourn debate.</w:t>
      </w:r>
    </w:p>
    <w:p w:rsidR="00DC530C" w:rsidRDefault="00DC530C" w:rsidP="00DC530C"/>
    <w:p w:rsidR="00DC530C" w:rsidRDefault="00DC530C" w:rsidP="00DC530C">
      <w:r>
        <w:t>The question recurred to the motion to adjourn debate on the motion to reconsider, which was agreed to.</w:t>
      </w:r>
    </w:p>
    <w:p w:rsidR="00DC530C" w:rsidRDefault="00DC530C" w:rsidP="00DC530C"/>
    <w:p w:rsidR="00DC530C" w:rsidRDefault="00DC530C" w:rsidP="00DC530C">
      <w:pPr>
        <w:keepNext/>
        <w:jc w:val="center"/>
        <w:rPr>
          <w:b/>
        </w:rPr>
      </w:pPr>
      <w:r w:rsidRPr="00DC530C">
        <w:rPr>
          <w:b/>
        </w:rPr>
        <w:t>ACTING SPEAKER HARRISON</w:t>
      </w:r>
      <w:r w:rsidR="00BF5C2B">
        <w:rPr>
          <w:b/>
        </w:rPr>
        <w:t xml:space="preserve"> </w:t>
      </w:r>
      <w:r w:rsidRPr="00DC530C">
        <w:rPr>
          <w:b/>
        </w:rPr>
        <w:t>IN CHAIR</w:t>
      </w:r>
    </w:p>
    <w:p w:rsidR="00DC530C" w:rsidRDefault="00DC530C" w:rsidP="00DC530C"/>
    <w:p w:rsidR="00DC530C" w:rsidRDefault="00DC530C" w:rsidP="00DC530C">
      <w:pPr>
        <w:keepNext/>
        <w:jc w:val="center"/>
        <w:rPr>
          <w:b/>
        </w:rPr>
      </w:pPr>
      <w:r w:rsidRPr="00DC530C">
        <w:rPr>
          <w:b/>
        </w:rPr>
        <w:t>H. 3418--DEBATE ADJOURNED</w:t>
      </w:r>
    </w:p>
    <w:p w:rsidR="00DC530C" w:rsidRDefault="00DC530C" w:rsidP="00DC530C">
      <w:r>
        <w:t xml:space="preserve">The Senate Amendments to the following Bill were taken up for consideration: </w:t>
      </w:r>
    </w:p>
    <w:p w:rsidR="00DC530C" w:rsidRDefault="00DC530C" w:rsidP="00DC530C">
      <w:bookmarkStart w:id="145" w:name="include_clip_start_340"/>
      <w:bookmarkEnd w:id="145"/>
    </w:p>
    <w:p w:rsidR="00DC530C" w:rsidRDefault="00DC530C" w:rsidP="00DC530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DC530C" w:rsidRDefault="00DC530C" w:rsidP="00DC530C">
      <w:bookmarkStart w:id="146" w:name="include_clip_end_340"/>
      <w:bookmarkEnd w:id="146"/>
    </w:p>
    <w:p w:rsidR="00DC530C" w:rsidRDefault="00DC530C" w:rsidP="00DC530C">
      <w:r>
        <w:t xml:space="preserve">Rep. CLEMMONS moved to adjourn debate on the Senate Amendments until Wednesday, April 21, which was agreed to.  </w:t>
      </w:r>
    </w:p>
    <w:p w:rsidR="00DC530C" w:rsidRDefault="00DC530C" w:rsidP="00DC530C"/>
    <w:p w:rsidR="00DC530C" w:rsidRDefault="00DC530C" w:rsidP="00DC530C">
      <w:pPr>
        <w:keepNext/>
        <w:jc w:val="center"/>
        <w:rPr>
          <w:b/>
        </w:rPr>
      </w:pPr>
      <w:r w:rsidRPr="00DC530C">
        <w:rPr>
          <w:b/>
        </w:rPr>
        <w:t>H. 4444--SENATE AMENDMENTS CONCURRED IN AND BILL ENROLLED</w:t>
      </w:r>
    </w:p>
    <w:p w:rsidR="00DC530C" w:rsidRDefault="00DC530C" w:rsidP="00DC530C">
      <w:r>
        <w:t xml:space="preserve">The Senate Amendments to the following Bill were taken up for consideration: </w:t>
      </w:r>
    </w:p>
    <w:p w:rsidR="00DC530C" w:rsidRDefault="00DC530C" w:rsidP="00DC530C">
      <w:bookmarkStart w:id="147" w:name="include_clip_start_343"/>
      <w:bookmarkEnd w:id="147"/>
    </w:p>
    <w:p w:rsidR="00DC530C" w:rsidRDefault="00DC530C" w:rsidP="00DC530C">
      <w:r>
        <w:t>H. 4444 -- Rep. Umphlett: A BILL TO AMEND SECTION 50-5-1705, AS AMENDED, CODE OF LAWS OF SOUTH CAROLINA, 1976, RELATING TO CATCH LIMITS FOR ESTUARINE AND SALTWATER FINFISH, INCLUDING WEAKFISH CYNOSCION, SO AS TO PROVIDE THAT A PERSON ONLY MAY TAKE OR POSSESS ONE, RATHER THAN TEN, SUCH WEAKFISH IN ANY ONE DAY.</w:t>
      </w:r>
    </w:p>
    <w:p w:rsidR="00DC530C" w:rsidRDefault="00DC530C" w:rsidP="00DC530C">
      <w:bookmarkStart w:id="148" w:name="include_clip_end_343"/>
      <w:bookmarkEnd w:id="148"/>
    </w:p>
    <w:p w:rsidR="00DC530C" w:rsidRDefault="00DC530C" w:rsidP="00DC530C">
      <w:r>
        <w:t>Rep. UMPHLETT explained the Senate Amendments.</w:t>
      </w:r>
    </w:p>
    <w:p w:rsidR="00BF5C2B" w:rsidRDefault="00BF5C2B" w:rsidP="00DC530C"/>
    <w:p w:rsidR="00DC530C" w:rsidRDefault="00DC530C" w:rsidP="00DC530C">
      <w:r>
        <w:t xml:space="preserve">The yeas and nays were taken resulting as follows: </w:t>
      </w:r>
    </w:p>
    <w:p w:rsidR="00DC530C" w:rsidRDefault="00DC530C" w:rsidP="00DC530C">
      <w:pPr>
        <w:jc w:val="center"/>
      </w:pPr>
      <w:r>
        <w:t xml:space="preserve"> </w:t>
      </w:r>
      <w:bookmarkStart w:id="149" w:name="vote_start345"/>
      <w:bookmarkEnd w:id="149"/>
      <w:r>
        <w:t>Yeas 96; Nays 0</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Alexander</w:t>
            </w:r>
          </w:p>
        </w:tc>
        <w:tc>
          <w:tcPr>
            <w:tcW w:w="2180" w:type="dxa"/>
            <w:shd w:val="clear" w:color="auto" w:fill="auto"/>
          </w:tcPr>
          <w:p w:rsidR="00DC530C" w:rsidRPr="00DC530C" w:rsidRDefault="00DC530C" w:rsidP="00DC530C">
            <w:pPr>
              <w:keepNext/>
              <w:ind w:firstLine="0"/>
            </w:pPr>
            <w:r>
              <w:t>Allen</w:t>
            </w:r>
          </w:p>
        </w:tc>
      </w:tr>
      <w:tr w:rsidR="00DC530C" w:rsidRPr="00DC530C" w:rsidTr="00DC530C">
        <w:tc>
          <w:tcPr>
            <w:tcW w:w="2179" w:type="dxa"/>
            <w:shd w:val="clear" w:color="auto" w:fill="auto"/>
          </w:tcPr>
          <w:p w:rsidR="00DC530C" w:rsidRPr="00DC530C" w:rsidRDefault="00DC530C" w:rsidP="00DC530C">
            <w:pPr>
              <w:ind w:firstLine="0"/>
            </w:pPr>
            <w:r>
              <w:t>Allison</w:t>
            </w:r>
          </w:p>
        </w:tc>
        <w:tc>
          <w:tcPr>
            <w:tcW w:w="2179" w:type="dxa"/>
            <w:shd w:val="clear" w:color="auto" w:fill="auto"/>
          </w:tcPr>
          <w:p w:rsidR="00DC530C" w:rsidRPr="00DC530C" w:rsidRDefault="00DC530C" w:rsidP="00DC530C">
            <w:pPr>
              <w:ind w:firstLine="0"/>
            </w:pPr>
            <w:r>
              <w:t>Anderson</w:t>
            </w:r>
          </w:p>
        </w:tc>
        <w:tc>
          <w:tcPr>
            <w:tcW w:w="2180" w:type="dxa"/>
            <w:shd w:val="clear" w:color="auto" w:fill="auto"/>
          </w:tcPr>
          <w:p w:rsidR="00DC530C" w:rsidRPr="00DC530C" w:rsidRDefault="00DC530C" w:rsidP="00DC530C">
            <w:pPr>
              <w:ind w:firstLine="0"/>
            </w:pPr>
            <w:r>
              <w:t>Anthony</w:t>
            </w:r>
          </w:p>
        </w:tc>
      </w:tr>
      <w:tr w:rsidR="00DC530C" w:rsidRPr="00DC530C" w:rsidTr="00DC530C">
        <w:tc>
          <w:tcPr>
            <w:tcW w:w="2179" w:type="dxa"/>
            <w:shd w:val="clear" w:color="auto" w:fill="auto"/>
          </w:tcPr>
          <w:p w:rsidR="00DC530C" w:rsidRPr="00DC530C" w:rsidRDefault="00DC530C" w:rsidP="00DC530C">
            <w:pPr>
              <w:ind w:firstLine="0"/>
            </w:pPr>
            <w:r>
              <w:t>Bales</w:t>
            </w:r>
          </w:p>
        </w:tc>
        <w:tc>
          <w:tcPr>
            <w:tcW w:w="2179" w:type="dxa"/>
            <w:shd w:val="clear" w:color="auto" w:fill="auto"/>
          </w:tcPr>
          <w:p w:rsidR="00DC530C" w:rsidRPr="00DC530C" w:rsidRDefault="00DC530C" w:rsidP="00DC530C">
            <w:pPr>
              <w:ind w:firstLine="0"/>
            </w:pPr>
            <w:r>
              <w:t>Ballentine</w:t>
            </w:r>
          </w:p>
        </w:tc>
        <w:tc>
          <w:tcPr>
            <w:tcW w:w="2180" w:type="dxa"/>
            <w:shd w:val="clear" w:color="auto" w:fill="auto"/>
          </w:tcPr>
          <w:p w:rsidR="00DC530C" w:rsidRPr="00DC530C" w:rsidRDefault="00DC530C" w:rsidP="00DC530C">
            <w:pPr>
              <w:ind w:firstLine="0"/>
            </w:pPr>
            <w:r>
              <w:t>Bannister</w:t>
            </w:r>
          </w:p>
        </w:tc>
      </w:tr>
      <w:tr w:rsidR="00DC530C" w:rsidRPr="00DC530C" w:rsidTr="00DC530C">
        <w:tc>
          <w:tcPr>
            <w:tcW w:w="2179" w:type="dxa"/>
            <w:shd w:val="clear" w:color="auto" w:fill="auto"/>
          </w:tcPr>
          <w:p w:rsidR="00DC530C" w:rsidRPr="00DC530C" w:rsidRDefault="00DC530C" w:rsidP="00DC530C">
            <w:pPr>
              <w:ind w:firstLine="0"/>
            </w:pPr>
            <w:r>
              <w:t>Barfield</w:t>
            </w:r>
          </w:p>
        </w:tc>
        <w:tc>
          <w:tcPr>
            <w:tcW w:w="2179" w:type="dxa"/>
            <w:shd w:val="clear" w:color="auto" w:fill="auto"/>
          </w:tcPr>
          <w:p w:rsidR="00DC530C" w:rsidRPr="00DC530C" w:rsidRDefault="00DC530C" w:rsidP="00DC530C">
            <w:pPr>
              <w:ind w:firstLine="0"/>
            </w:pPr>
            <w:r>
              <w:t>Bingham</w:t>
            </w:r>
          </w:p>
        </w:tc>
        <w:tc>
          <w:tcPr>
            <w:tcW w:w="2180" w:type="dxa"/>
            <w:shd w:val="clear" w:color="auto" w:fill="auto"/>
          </w:tcPr>
          <w:p w:rsidR="00DC530C" w:rsidRPr="00DC530C" w:rsidRDefault="00DC530C" w:rsidP="00DC530C">
            <w:pPr>
              <w:ind w:firstLine="0"/>
            </w:pPr>
            <w:r>
              <w:t>Brady</w:t>
            </w:r>
          </w:p>
        </w:tc>
      </w:tr>
      <w:tr w:rsidR="00DC530C" w:rsidRPr="00DC530C" w:rsidTr="00DC530C">
        <w:tc>
          <w:tcPr>
            <w:tcW w:w="2179" w:type="dxa"/>
            <w:shd w:val="clear" w:color="auto" w:fill="auto"/>
          </w:tcPr>
          <w:p w:rsidR="00DC530C" w:rsidRPr="00DC530C" w:rsidRDefault="00DC530C" w:rsidP="00DC530C">
            <w:pPr>
              <w:ind w:firstLine="0"/>
            </w:pPr>
            <w:r>
              <w:t>Branham</w:t>
            </w:r>
          </w:p>
        </w:tc>
        <w:tc>
          <w:tcPr>
            <w:tcW w:w="2179" w:type="dxa"/>
            <w:shd w:val="clear" w:color="auto" w:fill="auto"/>
          </w:tcPr>
          <w:p w:rsidR="00DC530C" w:rsidRPr="00DC530C" w:rsidRDefault="00DC530C" w:rsidP="00DC530C">
            <w:pPr>
              <w:ind w:firstLine="0"/>
            </w:pPr>
            <w:r>
              <w:t>Brantley</w:t>
            </w:r>
          </w:p>
        </w:tc>
        <w:tc>
          <w:tcPr>
            <w:tcW w:w="2180" w:type="dxa"/>
            <w:shd w:val="clear" w:color="auto" w:fill="auto"/>
          </w:tcPr>
          <w:p w:rsidR="00DC530C" w:rsidRPr="00DC530C" w:rsidRDefault="00DC530C" w:rsidP="00DC530C">
            <w:pPr>
              <w:ind w:firstLine="0"/>
            </w:pPr>
            <w:r>
              <w:t>G. A. Brown</w:t>
            </w:r>
          </w:p>
        </w:tc>
      </w:tr>
      <w:tr w:rsidR="00DC530C" w:rsidRPr="00DC530C" w:rsidTr="00DC530C">
        <w:tc>
          <w:tcPr>
            <w:tcW w:w="2179" w:type="dxa"/>
            <w:shd w:val="clear" w:color="auto" w:fill="auto"/>
          </w:tcPr>
          <w:p w:rsidR="00DC530C" w:rsidRPr="00DC530C" w:rsidRDefault="00DC530C" w:rsidP="00DC530C">
            <w:pPr>
              <w:ind w:firstLine="0"/>
            </w:pPr>
            <w:r>
              <w:t>H. B. Brown</w:t>
            </w:r>
          </w:p>
        </w:tc>
        <w:tc>
          <w:tcPr>
            <w:tcW w:w="2179" w:type="dxa"/>
            <w:shd w:val="clear" w:color="auto" w:fill="auto"/>
          </w:tcPr>
          <w:p w:rsidR="00DC530C" w:rsidRPr="00DC530C" w:rsidRDefault="00DC530C" w:rsidP="00DC530C">
            <w:pPr>
              <w:ind w:firstLine="0"/>
            </w:pPr>
            <w:r>
              <w:t>Cato</w:t>
            </w:r>
          </w:p>
        </w:tc>
        <w:tc>
          <w:tcPr>
            <w:tcW w:w="2180" w:type="dxa"/>
            <w:shd w:val="clear" w:color="auto" w:fill="auto"/>
          </w:tcPr>
          <w:p w:rsidR="00DC530C" w:rsidRPr="00DC530C" w:rsidRDefault="00DC530C" w:rsidP="00DC530C">
            <w:pPr>
              <w:ind w:firstLine="0"/>
            </w:pPr>
            <w:r>
              <w:t>Chalk</w:t>
            </w:r>
          </w:p>
        </w:tc>
      </w:tr>
      <w:tr w:rsidR="00DC530C" w:rsidRPr="00DC530C" w:rsidTr="00DC530C">
        <w:tc>
          <w:tcPr>
            <w:tcW w:w="2179" w:type="dxa"/>
            <w:shd w:val="clear" w:color="auto" w:fill="auto"/>
          </w:tcPr>
          <w:p w:rsidR="00DC530C" w:rsidRPr="00DC530C" w:rsidRDefault="00DC530C" w:rsidP="00DC530C">
            <w:pPr>
              <w:ind w:firstLine="0"/>
            </w:pPr>
            <w:r>
              <w:t>Clemmons</w:t>
            </w:r>
          </w:p>
        </w:tc>
        <w:tc>
          <w:tcPr>
            <w:tcW w:w="2179" w:type="dxa"/>
            <w:shd w:val="clear" w:color="auto" w:fill="auto"/>
          </w:tcPr>
          <w:p w:rsidR="00DC530C" w:rsidRPr="00DC530C" w:rsidRDefault="00DC530C" w:rsidP="00DC530C">
            <w:pPr>
              <w:ind w:firstLine="0"/>
            </w:pPr>
            <w:r>
              <w:t>Clyburn</w:t>
            </w:r>
          </w:p>
        </w:tc>
        <w:tc>
          <w:tcPr>
            <w:tcW w:w="2180" w:type="dxa"/>
            <w:shd w:val="clear" w:color="auto" w:fill="auto"/>
          </w:tcPr>
          <w:p w:rsidR="00DC530C" w:rsidRPr="00DC530C" w:rsidRDefault="00DC530C" w:rsidP="00DC530C">
            <w:pPr>
              <w:ind w:firstLine="0"/>
            </w:pPr>
            <w:r>
              <w:t>Cobb-Hunter</w:t>
            </w:r>
          </w:p>
        </w:tc>
      </w:tr>
      <w:tr w:rsidR="00DC530C" w:rsidRPr="00DC530C" w:rsidTr="00DC530C">
        <w:tc>
          <w:tcPr>
            <w:tcW w:w="2179" w:type="dxa"/>
            <w:shd w:val="clear" w:color="auto" w:fill="auto"/>
          </w:tcPr>
          <w:p w:rsidR="00DC530C" w:rsidRPr="00DC530C" w:rsidRDefault="00DC530C" w:rsidP="00DC530C">
            <w:pPr>
              <w:ind w:firstLine="0"/>
            </w:pPr>
            <w:r>
              <w:t>Cole</w:t>
            </w:r>
          </w:p>
        </w:tc>
        <w:tc>
          <w:tcPr>
            <w:tcW w:w="2179" w:type="dxa"/>
            <w:shd w:val="clear" w:color="auto" w:fill="auto"/>
          </w:tcPr>
          <w:p w:rsidR="00DC530C" w:rsidRPr="00DC530C" w:rsidRDefault="00DC530C" w:rsidP="00DC530C">
            <w:pPr>
              <w:ind w:firstLine="0"/>
            </w:pPr>
            <w:r>
              <w:t>Cooper</w:t>
            </w:r>
          </w:p>
        </w:tc>
        <w:tc>
          <w:tcPr>
            <w:tcW w:w="2180" w:type="dxa"/>
            <w:shd w:val="clear" w:color="auto" w:fill="auto"/>
          </w:tcPr>
          <w:p w:rsidR="00DC530C" w:rsidRPr="00DC530C" w:rsidRDefault="00DC530C" w:rsidP="00DC530C">
            <w:pPr>
              <w:ind w:firstLine="0"/>
            </w:pPr>
            <w:r>
              <w:t>Crawford</w:t>
            </w:r>
          </w:p>
        </w:tc>
      </w:tr>
      <w:tr w:rsidR="00DC530C" w:rsidRPr="00DC530C" w:rsidTr="00DC530C">
        <w:tc>
          <w:tcPr>
            <w:tcW w:w="2179" w:type="dxa"/>
            <w:shd w:val="clear" w:color="auto" w:fill="auto"/>
          </w:tcPr>
          <w:p w:rsidR="00DC530C" w:rsidRPr="00DC530C" w:rsidRDefault="00DC530C" w:rsidP="00DC530C">
            <w:pPr>
              <w:ind w:firstLine="0"/>
            </w:pPr>
            <w:r>
              <w:t>Daning</w:t>
            </w:r>
          </w:p>
        </w:tc>
        <w:tc>
          <w:tcPr>
            <w:tcW w:w="2179" w:type="dxa"/>
            <w:shd w:val="clear" w:color="auto" w:fill="auto"/>
          </w:tcPr>
          <w:p w:rsidR="00DC530C" w:rsidRPr="00DC530C" w:rsidRDefault="00DC530C" w:rsidP="00DC530C">
            <w:pPr>
              <w:ind w:firstLine="0"/>
            </w:pPr>
            <w:r>
              <w:t>Delleney</w:t>
            </w:r>
          </w:p>
        </w:tc>
        <w:tc>
          <w:tcPr>
            <w:tcW w:w="2180" w:type="dxa"/>
            <w:shd w:val="clear" w:color="auto" w:fill="auto"/>
          </w:tcPr>
          <w:p w:rsidR="00DC530C" w:rsidRPr="00DC530C" w:rsidRDefault="00DC530C" w:rsidP="00DC530C">
            <w:pPr>
              <w:ind w:firstLine="0"/>
            </w:pPr>
            <w:r>
              <w:t>Dillard</w:t>
            </w:r>
          </w:p>
        </w:tc>
      </w:tr>
      <w:tr w:rsidR="00DC530C" w:rsidRPr="00DC530C" w:rsidTr="00DC530C">
        <w:tc>
          <w:tcPr>
            <w:tcW w:w="2179" w:type="dxa"/>
            <w:shd w:val="clear" w:color="auto" w:fill="auto"/>
          </w:tcPr>
          <w:p w:rsidR="00DC530C" w:rsidRPr="00DC530C" w:rsidRDefault="00DC530C" w:rsidP="00DC530C">
            <w:pPr>
              <w:ind w:firstLine="0"/>
            </w:pPr>
            <w:r>
              <w:t>Duncan</w:t>
            </w:r>
          </w:p>
        </w:tc>
        <w:tc>
          <w:tcPr>
            <w:tcW w:w="2179" w:type="dxa"/>
            <w:shd w:val="clear" w:color="auto" w:fill="auto"/>
          </w:tcPr>
          <w:p w:rsidR="00DC530C" w:rsidRPr="00DC530C" w:rsidRDefault="00DC530C" w:rsidP="00DC530C">
            <w:pPr>
              <w:ind w:firstLine="0"/>
            </w:pPr>
            <w:r>
              <w:t>Edge</w:t>
            </w:r>
          </w:p>
        </w:tc>
        <w:tc>
          <w:tcPr>
            <w:tcW w:w="2180" w:type="dxa"/>
            <w:shd w:val="clear" w:color="auto" w:fill="auto"/>
          </w:tcPr>
          <w:p w:rsidR="00DC530C" w:rsidRPr="00DC530C" w:rsidRDefault="00DC530C" w:rsidP="00DC530C">
            <w:pPr>
              <w:ind w:firstLine="0"/>
            </w:pPr>
            <w:r>
              <w:t>Erickson</w:t>
            </w:r>
          </w:p>
        </w:tc>
      </w:tr>
      <w:tr w:rsidR="00DC530C" w:rsidRPr="00DC530C" w:rsidTr="00DC530C">
        <w:tc>
          <w:tcPr>
            <w:tcW w:w="2179" w:type="dxa"/>
            <w:shd w:val="clear" w:color="auto" w:fill="auto"/>
          </w:tcPr>
          <w:p w:rsidR="00DC530C" w:rsidRPr="00DC530C" w:rsidRDefault="00DC530C" w:rsidP="00DC530C">
            <w:pPr>
              <w:ind w:firstLine="0"/>
            </w:pPr>
            <w:r>
              <w:t>Forrester</w:t>
            </w:r>
          </w:p>
        </w:tc>
        <w:tc>
          <w:tcPr>
            <w:tcW w:w="2179" w:type="dxa"/>
            <w:shd w:val="clear" w:color="auto" w:fill="auto"/>
          </w:tcPr>
          <w:p w:rsidR="00DC530C" w:rsidRPr="00DC530C" w:rsidRDefault="00DC530C" w:rsidP="00DC530C">
            <w:pPr>
              <w:ind w:firstLine="0"/>
            </w:pPr>
            <w:r>
              <w:t>Frye</w:t>
            </w:r>
          </w:p>
        </w:tc>
        <w:tc>
          <w:tcPr>
            <w:tcW w:w="2180" w:type="dxa"/>
            <w:shd w:val="clear" w:color="auto" w:fill="auto"/>
          </w:tcPr>
          <w:p w:rsidR="00DC530C" w:rsidRPr="00DC530C" w:rsidRDefault="00DC530C" w:rsidP="00DC530C">
            <w:pPr>
              <w:ind w:firstLine="0"/>
            </w:pPr>
            <w:r>
              <w:t>Funderburk</w:t>
            </w:r>
          </w:p>
        </w:tc>
      </w:tr>
      <w:tr w:rsidR="00DC530C" w:rsidRPr="00DC530C" w:rsidTr="00DC530C">
        <w:tc>
          <w:tcPr>
            <w:tcW w:w="2179" w:type="dxa"/>
            <w:shd w:val="clear" w:color="auto" w:fill="auto"/>
          </w:tcPr>
          <w:p w:rsidR="00DC530C" w:rsidRPr="00DC530C" w:rsidRDefault="00DC530C" w:rsidP="00DC530C">
            <w:pPr>
              <w:ind w:firstLine="0"/>
            </w:pPr>
            <w:r>
              <w:t>Gambrell</w:t>
            </w:r>
          </w:p>
        </w:tc>
        <w:tc>
          <w:tcPr>
            <w:tcW w:w="2179" w:type="dxa"/>
            <w:shd w:val="clear" w:color="auto" w:fill="auto"/>
          </w:tcPr>
          <w:p w:rsidR="00DC530C" w:rsidRPr="00DC530C" w:rsidRDefault="00DC530C" w:rsidP="00DC530C">
            <w:pPr>
              <w:ind w:firstLine="0"/>
            </w:pPr>
            <w:r>
              <w:t>Govan</w:t>
            </w:r>
          </w:p>
        </w:tc>
        <w:tc>
          <w:tcPr>
            <w:tcW w:w="2180" w:type="dxa"/>
            <w:shd w:val="clear" w:color="auto" w:fill="auto"/>
          </w:tcPr>
          <w:p w:rsidR="00DC530C" w:rsidRPr="00DC530C" w:rsidRDefault="00DC530C" w:rsidP="00DC530C">
            <w:pPr>
              <w:ind w:firstLine="0"/>
            </w:pPr>
            <w:r>
              <w:t>Gunn</w:t>
            </w:r>
          </w:p>
        </w:tc>
      </w:tr>
      <w:tr w:rsidR="00DC530C" w:rsidRPr="00DC530C" w:rsidTr="00DC530C">
        <w:tc>
          <w:tcPr>
            <w:tcW w:w="2179" w:type="dxa"/>
            <w:shd w:val="clear" w:color="auto" w:fill="auto"/>
          </w:tcPr>
          <w:p w:rsidR="00DC530C" w:rsidRPr="00DC530C" w:rsidRDefault="00DC530C" w:rsidP="00DC530C">
            <w:pPr>
              <w:ind w:firstLine="0"/>
            </w:pPr>
            <w:r>
              <w:t>Hamilton</w:t>
            </w:r>
          </w:p>
        </w:tc>
        <w:tc>
          <w:tcPr>
            <w:tcW w:w="2179" w:type="dxa"/>
            <w:shd w:val="clear" w:color="auto" w:fill="auto"/>
          </w:tcPr>
          <w:p w:rsidR="00DC530C" w:rsidRPr="00DC530C" w:rsidRDefault="00DC530C" w:rsidP="00DC530C">
            <w:pPr>
              <w:ind w:firstLine="0"/>
            </w:pPr>
            <w:r>
              <w:t>Hardwick</w:t>
            </w:r>
          </w:p>
        </w:tc>
        <w:tc>
          <w:tcPr>
            <w:tcW w:w="2180" w:type="dxa"/>
            <w:shd w:val="clear" w:color="auto" w:fill="auto"/>
          </w:tcPr>
          <w:p w:rsidR="00DC530C" w:rsidRPr="00DC530C" w:rsidRDefault="00DC530C" w:rsidP="00DC530C">
            <w:pPr>
              <w:ind w:firstLine="0"/>
            </w:pPr>
            <w:r>
              <w:t>Harvin</w:t>
            </w:r>
          </w:p>
        </w:tc>
      </w:tr>
      <w:tr w:rsidR="00DC530C" w:rsidRPr="00DC530C" w:rsidTr="00DC530C">
        <w:tc>
          <w:tcPr>
            <w:tcW w:w="2179" w:type="dxa"/>
            <w:shd w:val="clear" w:color="auto" w:fill="auto"/>
          </w:tcPr>
          <w:p w:rsidR="00DC530C" w:rsidRPr="00DC530C" w:rsidRDefault="00DC530C" w:rsidP="00DC530C">
            <w:pPr>
              <w:ind w:firstLine="0"/>
            </w:pPr>
            <w:r>
              <w:t>Hayes</w:t>
            </w:r>
          </w:p>
        </w:tc>
        <w:tc>
          <w:tcPr>
            <w:tcW w:w="2179" w:type="dxa"/>
            <w:shd w:val="clear" w:color="auto" w:fill="auto"/>
          </w:tcPr>
          <w:p w:rsidR="00DC530C" w:rsidRPr="00DC530C" w:rsidRDefault="00DC530C" w:rsidP="00DC530C">
            <w:pPr>
              <w:ind w:firstLine="0"/>
            </w:pPr>
            <w:r>
              <w:t>Hearn</w:t>
            </w:r>
          </w:p>
        </w:tc>
        <w:tc>
          <w:tcPr>
            <w:tcW w:w="2180" w:type="dxa"/>
            <w:shd w:val="clear" w:color="auto" w:fill="auto"/>
          </w:tcPr>
          <w:p w:rsidR="00DC530C" w:rsidRPr="00DC530C" w:rsidRDefault="00DC530C" w:rsidP="00DC530C">
            <w:pPr>
              <w:ind w:firstLine="0"/>
            </w:pPr>
            <w:r>
              <w:t>Herbkersman</w:t>
            </w:r>
          </w:p>
        </w:tc>
      </w:tr>
      <w:tr w:rsidR="00DC530C" w:rsidRPr="00DC530C" w:rsidTr="00DC530C">
        <w:tc>
          <w:tcPr>
            <w:tcW w:w="2179" w:type="dxa"/>
            <w:shd w:val="clear" w:color="auto" w:fill="auto"/>
          </w:tcPr>
          <w:p w:rsidR="00DC530C" w:rsidRPr="00DC530C" w:rsidRDefault="00DC530C" w:rsidP="00DC530C">
            <w:pPr>
              <w:ind w:firstLine="0"/>
            </w:pPr>
            <w:r>
              <w:t>Hiott</w:t>
            </w:r>
          </w:p>
        </w:tc>
        <w:tc>
          <w:tcPr>
            <w:tcW w:w="2179" w:type="dxa"/>
            <w:shd w:val="clear" w:color="auto" w:fill="auto"/>
          </w:tcPr>
          <w:p w:rsidR="00DC530C" w:rsidRPr="00DC530C" w:rsidRDefault="00DC530C" w:rsidP="00DC530C">
            <w:pPr>
              <w:ind w:firstLine="0"/>
            </w:pPr>
            <w:r>
              <w:t>Hodges</w:t>
            </w:r>
          </w:p>
        </w:tc>
        <w:tc>
          <w:tcPr>
            <w:tcW w:w="2180" w:type="dxa"/>
            <w:shd w:val="clear" w:color="auto" w:fill="auto"/>
          </w:tcPr>
          <w:p w:rsidR="00DC530C" w:rsidRPr="00DC530C" w:rsidRDefault="00DC530C" w:rsidP="00DC530C">
            <w:pPr>
              <w:ind w:firstLine="0"/>
            </w:pPr>
            <w:r>
              <w:t>Horne</w:t>
            </w:r>
          </w:p>
        </w:tc>
      </w:tr>
      <w:tr w:rsidR="00DC530C" w:rsidRPr="00DC530C" w:rsidTr="00DC530C">
        <w:tc>
          <w:tcPr>
            <w:tcW w:w="2179" w:type="dxa"/>
            <w:shd w:val="clear" w:color="auto" w:fill="auto"/>
          </w:tcPr>
          <w:p w:rsidR="00DC530C" w:rsidRPr="00DC530C" w:rsidRDefault="00DC530C" w:rsidP="00DC530C">
            <w:pPr>
              <w:ind w:firstLine="0"/>
            </w:pPr>
            <w:r>
              <w:t>Hosey</w:t>
            </w:r>
          </w:p>
        </w:tc>
        <w:tc>
          <w:tcPr>
            <w:tcW w:w="2179" w:type="dxa"/>
            <w:shd w:val="clear" w:color="auto" w:fill="auto"/>
          </w:tcPr>
          <w:p w:rsidR="00DC530C" w:rsidRPr="00DC530C" w:rsidRDefault="00DC530C" w:rsidP="00DC530C">
            <w:pPr>
              <w:ind w:firstLine="0"/>
            </w:pPr>
            <w:r>
              <w:t>Howard</w:t>
            </w:r>
          </w:p>
        </w:tc>
        <w:tc>
          <w:tcPr>
            <w:tcW w:w="2180" w:type="dxa"/>
            <w:shd w:val="clear" w:color="auto" w:fill="auto"/>
          </w:tcPr>
          <w:p w:rsidR="00DC530C" w:rsidRPr="00DC530C" w:rsidRDefault="00DC530C" w:rsidP="00DC530C">
            <w:pPr>
              <w:ind w:firstLine="0"/>
            </w:pPr>
            <w:r>
              <w:t>Huggins</w:t>
            </w:r>
          </w:p>
        </w:tc>
      </w:tr>
      <w:tr w:rsidR="00DC530C" w:rsidRPr="00DC530C" w:rsidTr="00DC530C">
        <w:tc>
          <w:tcPr>
            <w:tcW w:w="2179" w:type="dxa"/>
            <w:shd w:val="clear" w:color="auto" w:fill="auto"/>
          </w:tcPr>
          <w:p w:rsidR="00DC530C" w:rsidRPr="00DC530C" w:rsidRDefault="00DC530C" w:rsidP="00DC530C">
            <w:pPr>
              <w:ind w:firstLine="0"/>
            </w:pPr>
            <w:r>
              <w:t>Hutto</w:t>
            </w:r>
          </w:p>
        </w:tc>
        <w:tc>
          <w:tcPr>
            <w:tcW w:w="2179" w:type="dxa"/>
            <w:shd w:val="clear" w:color="auto" w:fill="auto"/>
          </w:tcPr>
          <w:p w:rsidR="00DC530C" w:rsidRPr="00DC530C" w:rsidRDefault="00DC530C" w:rsidP="00DC530C">
            <w:pPr>
              <w:ind w:firstLine="0"/>
            </w:pPr>
            <w:r>
              <w:t>Jefferson</w:t>
            </w:r>
          </w:p>
        </w:tc>
        <w:tc>
          <w:tcPr>
            <w:tcW w:w="2180" w:type="dxa"/>
            <w:shd w:val="clear" w:color="auto" w:fill="auto"/>
          </w:tcPr>
          <w:p w:rsidR="00DC530C" w:rsidRPr="00DC530C" w:rsidRDefault="00DC530C" w:rsidP="00DC530C">
            <w:pPr>
              <w:ind w:firstLine="0"/>
            </w:pPr>
            <w:r>
              <w:t>Kelly</w:t>
            </w:r>
          </w:p>
        </w:tc>
      </w:tr>
      <w:tr w:rsidR="00DC530C" w:rsidRPr="00DC530C" w:rsidTr="00DC530C">
        <w:tc>
          <w:tcPr>
            <w:tcW w:w="2179" w:type="dxa"/>
            <w:shd w:val="clear" w:color="auto" w:fill="auto"/>
          </w:tcPr>
          <w:p w:rsidR="00DC530C" w:rsidRPr="00DC530C" w:rsidRDefault="00DC530C" w:rsidP="00DC530C">
            <w:pPr>
              <w:ind w:firstLine="0"/>
            </w:pPr>
            <w:r>
              <w:t>Kennedy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Limehouse</w:t>
            </w:r>
          </w:p>
        </w:tc>
      </w:tr>
      <w:tr w:rsidR="00DC530C" w:rsidRPr="00DC530C" w:rsidTr="00DC530C">
        <w:tc>
          <w:tcPr>
            <w:tcW w:w="2179" w:type="dxa"/>
            <w:shd w:val="clear" w:color="auto" w:fill="auto"/>
          </w:tcPr>
          <w:p w:rsidR="00DC530C" w:rsidRPr="00DC530C" w:rsidRDefault="00DC530C" w:rsidP="00DC530C">
            <w:pPr>
              <w:ind w:firstLine="0"/>
            </w:pPr>
            <w:r>
              <w:t>Littlejohn</w:t>
            </w:r>
          </w:p>
        </w:tc>
        <w:tc>
          <w:tcPr>
            <w:tcW w:w="2179" w:type="dxa"/>
            <w:shd w:val="clear" w:color="auto" w:fill="auto"/>
          </w:tcPr>
          <w:p w:rsidR="00DC530C" w:rsidRPr="00DC530C" w:rsidRDefault="00DC530C" w:rsidP="00DC530C">
            <w:pPr>
              <w:ind w:firstLine="0"/>
            </w:pPr>
            <w:r>
              <w:t>Loftis</w:t>
            </w:r>
          </w:p>
        </w:tc>
        <w:tc>
          <w:tcPr>
            <w:tcW w:w="2180" w:type="dxa"/>
            <w:shd w:val="clear" w:color="auto" w:fill="auto"/>
          </w:tcPr>
          <w:p w:rsidR="00DC530C" w:rsidRPr="00DC530C" w:rsidRDefault="00DC530C" w:rsidP="00DC530C">
            <w:pPr>
              <w:ind w:firstLine="0"/>
            </w:pPr>
            <w:r>
              <w:t>Long</w:t>
            </w:r>
          </w:p>
        </w:tc>
      </w:tr>
      <w:tr w:rsidR="00DC530C" w:rsidRPr="00DC530C" w:rsidTr="00DC530C">
        <w:tc>
          <w:tcPr>
            <w:tcW w:w="2179" w:type="dxa"/>
            <w:shd w:val="clear" w:color="auto" w:fill="auto"/>
          </w:tcPr>
          <w:p w:rsidR="00DC530C" w:rsidRPr="00DC530C" w:rsidRDefault="00DC530C" w:rsidP="00DC530C">
            <w:pPr>
              <w:ind w:firstLine="0"/>
            </w:pPr>
            <w:r>
              <w:t>Lowe</w:t>
            </w:r>
          </w:p>
        </w:tc>
        <w:tc>
          <w:tcPr>
            <w:tcW w:w="2179" w:type="dxa"/>
            <w:shd w:val="clear" w:color="auto" w:fill="auto"/>
          </w:tcPr>
          <w:p w:rsidR="00DC530C" w:rsidRPr="00DC530C" w:rsidRDefault="00DC530C" w:rsidP="00DC530C">
            <w:pPr>
              <w:ind w:firstLine="0"/>
            </w:pPr>
            <w:r>
              <w:t>Mack</w:t>
            </w:r>
          </w:p>
        </w:tc>
        <w:tc>
          <w:tcPr>
            <w:tcW w:w="2180" w:type="dxa"/>
            <w:shd w:val="clear" w:color="auto" w:fill="auto"/>
          </w:tcPr>
          <w:p w:rsidR="00DC530C" w:rsidRPr="00DC530C" w:rsidRDefault="00DC530C" w:rsidP="00DC530C">
            <w:pPr>
              <w:ind w:firstLine="0"/>
            </w:pPr>
            <w:r>
              <w:t>McEachern</w:t>
            </w:r>
          </w:p>
        </w:tc>
      </w:tr>
      <w:tr w:rsidR="00DC530C" w:rsidRPr="00DC530C" w:rsidTr="00DC530C">
        <w:tc>
          <w:tcPr>
            <w:tcW w:w="2179" w:type="dxa"/>
            <w:shd w:val="clear" w:color="auto" w:fill="auto"/>
          </w:tcPr>
          <w:p w:rsidR="00DC530C" w:rsidRPr="00DC530C" w:rsidRDefault="00DC530C" w:rsidP="00DC530C">
            <w:pPr>
              <w:ind w:firstLine="0"/>
            </w:pPr>
            <w:r>
              <w:t>McLeod</w:t>
            </w:r>
          </w:p>
        </w:tc>
        <w:tc>
          <w:tcPr>
            <w:tcW w:w="2179" w:type="dxa"/>
            <w:shd w:val="clear" w:color="auto" w:fill="auto"/>
          </w:tcPr>
          <w:p w:rsidR="00DC530C" w:rsidRPr="00DC530C" w:rsidRDefault="00DC530C" w:rsidP="00DC530C">
            <w:pPr>
              <w:ind w:firstLine="0"/>
            </w:pPr>
            <w:r>
              <w:t>Merrill</w:t>
            </w:r>
          </w:p>
        </w:tc>
        <w:tc>
          <w:tcPr>
            <w:tcW w:w="2180" w:type="dxa"/>
            <w:shd w:val="clear" w:color="auto" w:fill="auto"/>
          </w:tcPr>
          <w:p w:rsidR="00DC530C" w:rsidRPr="00DC530C" w:rsidRDefault="00DC530C" w:rsidP="00DC530C">
            <w:pPr>
              <w:ind w:firstLine="0"/>
            </w:pPr>
            <w:r>
              <w:t>Miller</w:t>
            </w:r>
          </w:p>
        </w:tc>
      </w:tr>
      <w:tr w:rsidR="00DC530C" w:rsidRPr="00DC530C" w:rsidTr="00DC530C">
        <w:tc>
          <w:tcPr>
            <w:tcW w:w="2179" w:type="dxa"/>
            <w:shd w:val="clear" w:color="auto" w:fill="auto"/>
          </w:tcPr>
          <w:p w:rsidR="00DC530C" w:rsidRPr="00DC530C" w:rsidRDefault="00DC530C" w:rsidP="00DC530C">
            <w:pPr>
              <w:ind w:firstLine="0"/>
            </w:pPr>
            <w:r>
              <w:t>Millwood</w:t>
            </w:r>
          </w:p>
        </w:tc>
        <w:tc>
          <w:tcPr>
            <w:tcW w:w="2179" w:type="dxa"/>
            <w:shd w:val="clear" w:color="auto" w:fill="auto"/>
          </w:tcPr>
          <w:p w:rsidR="00DC530C" w:rsidRPr="00DC530C" w:rsidRDefault="00DC530C" w:rsidP="00DC530C">
            <w:pPr>
              <w:ind w:firstLine="0"/>
            </w:pPr>
            <w:r>
              <w:t>Mitchell</w:t>
            </w:r>
          </w:p>
        </w:tc>
        <w:tc>
          <w:tcPr>
            <w:tcW w:w="2180" w:type="dxa"/>
            <w:shd w:val="clear" w:color="auto" w:fill="auto"/>
          </w:tcPr>
          <w:p w:rsidR="00DC530C" w:rsidRPr="00DC530C" w:rsidRDefault="00DC530C" w:rsidP="00DC530C">
            <w:pPr>
              <w:ind w:firstLine="0"/>
            </w:pPr>
            <w:r>
              <w:t>D. C. Moss</w:t>
            </w:r>
          </w:p>
        </w:tc>
      </w:tr>
      <w:tr w:rsidR="00DC530C" w:rsidRPr="00DC530C" w:rsidTr="00DC530C">
        <w:tc>
          <w:tcPr>
            <w:tcW w:w="2179" w:type="dxa"/>
            <w:shd w:val="clear" w:color="auto" w:fill="auto"/>
          </w:tcPr>
          <w:p w:rsidR="00DC530C" w:rsidRPr="00DC530C" w:rsidRDefault="00DC530C" w:rsidP="00DC530C">
            <w:pPr>
              <w:ind w:firstLine="0"/>
            </w:pPr>
            <w:r>
              <w:t>V. S. Moss</w:t>
            </w:r>
          </w:p>
        </w:tc>
        <w:tc>
          <w:tcPr>
            <w:tcW w:w="2179" w:type="dxa"/>
            <w:shd w:val="clear" w:color="auto" w:fill="auto"/>
          </w:tcPr>
          <w:p w:rsidR="00DC530C" w:rsidRPr="00DC530C" w:rsidRDefault="00DC530C" w:rsidP="00DC530C">
            <w:pPr>
              <w:ind w:firstLine="0"/>
            </w:pPr>
            <w:r>
              <w:t>Nanney</w:t>
            </w:r>
          </w:p>
        </w:tc>
        <w:tc>
          <w:tcPr>
            <w:tcW w:w="2180" w:type="dxa"/>
            <w:shd w:val="clear" w:color="auto" w:fill="auto"/>
          </w:tcPr>
          <w:p w:rsidR="00DC530C" w:rsidRPr="00DC530C" w:rsidRDefault="00DC530C" w:rsidP="00DC530C">
            <w:pPr>
              <w:ind w:firstLine="0"/>
            </w:pPr>
            <w:r>
              <w:t>J. H. Neal</w:t>
            </w:r>
          </w:p>
        </w:tc>
      </w:tr>
      <w:tr w:rsidR="00DC530C" w:rsidRPr="00DC530C" w:rsidTr="00DC530C">
        <w:tc>
          <w:tcPr>
            <w:tcW w:w="2179" w:type="dxa"/>
            <w:shd w:val="clear" w:color="auto" w:fill="auto"/>
          </w:tcPr>
          <w:p w:rsidR="00DC530C" w:rsidRPr="00DC530C" w:rsidRDefault="00DC530C" w:rsidP="00DC530C">
            <w:pPr>
              <w:ind w:firstLine="0"/>
            </w:pPr>
            <w:r>
              <w:t>J. M. Neal</w:t>
            </w:r>
          </w:p>
        </w:tc>
        <w:tc>
          <w:tcPr>
            <w:tcW w:w="2179" w:type="dxa"/>
            <w:shd w:val="clear" w:color="auto" w:fill="auto"/>
          </w:tcPr>
          <w:p w:rsidR="00DC530C" w:rsidRPr="00DC530C" w:rsidRDefault="00DC530C" w:rsidP="00DC530C">
            <w:pPr>
              <w:ind w:firstLine="0"/>
            </w:pPr>
            <w:r>
              <w:t>Neilson</w:t>
            </w:r>
          </w:p>
        </w:tc>
        <w:tc>
          <w:tcPr>
            <w:tcW w:w="2180" w:type="dxa"/>
            <w:shd w:val="clear" w:color="auto" w:fill="auto"/>
          </w:tcPr>
          <w:p w:rsidR="00DC530C" w:rsidRPr="00DC530C" w:rsidRDefault="00DC530C" w:rsidP="00DC530C">
            <w:pPr>
              <w:ind w:firstLine="0"/>
            </w:pPr>
            <w:r>
              <w:t>Ott</w:t>
            </w:r>
          </w:p>
        </w:tc>
      </w:tr>
      <w:tr w:rsidR="00DC530C" w:rsidRPr="00DC530C" w:rsidTr="00DC530C">
        <w:tc>
          <w:tcPr>
            <w:tcW w:w="2179" w:type="dxa"/>
            <w:shd w:val="clear" w:color="auto" w:fill="auto"/>
          </w:tcPr>
          <w:p w:rsidR="00DC530C" w:rsidRPr="00DC530C" w:rsidRDefault="00DC530C" w:rsidP="00DC530C">
            <w:pPr>
              <w:ind w:firstLine="0"/>
            </w:pPr>
            <w:r>
              <w:t>Owens</w:t>
            </w:r>
          </w:p>
        </w:tc>
        <w:tc>
          <w:tcPr>
            <w:tcW w:w="2179" w:type="dxa"/>
            <w:shd w:val="clear" w:color="auto" w:fill="auto"/>
          </w:tcPr>
          <w:p w:rsidR="00DC530C" w:rsidRPr="00DC530C" w:rsidRDefault="00DC530C" w:rsidP="00DC530C">
            <w:pPr>
              <w:ind w:firstLine="0"/>
            </w:pPr>
            <w:r>
              <w:t>Parker</w:t>
            </w:r>
          </w:p>
        </w:tc>
        <w:tc>
          <w:tcPr>
            <w:tcW w:w="2180" w:type="dxa"/>
            <w:shd w:val="clear" w:color="auto" w:fill="auto"/>
          </w:tcPr>
          <w:p w:rsidR="00DC530C" w:rsidRPr="00DC530C" w:rsidRDefault="00DC530C" w:rsidP="00DC530C">
            <w:pPr>
              <w:ind w:firstLine="0"/>
            </w:pPr>
            <w:r>
              <w:t>Parks</w:t>
            </w:r>
          </w:p>
        </w:tc>
      </w:tr>
      <w:tr w:rsidR="00DC530C" w:rsidRPr="00DC530C" w:rsidTr="00DC530C">
        <w:tc>
          <w:tcPr>
            <w:tcW w:w="2179" w:type="dxa"/>
            <w:shd w:val="clear" w:color="auto" w:fill="auto"/>
          </w:tcPr>
          <w:p w:rsidR="00DC530C" w:rsidRPr="00DC530C" w:rsidRDefault="00DC530C" w:rsidP="00DC530C">
            <w:pPr>
              <w:ind w:firstLine="0"/>
            </w:pPr>
            <w:r>
              <w:t>Pinson</w:t>
            </w:r>
          </w:p>
        </w:tc>
        <w:tc>
          <w:tcPr>
            <w:tcW w:w="2179" w:type="dxa"/>
            <w:shd w:val="clear" w:color="auto" w:fill="auto"/>
          </w:tcPr>
          <w:p w:rsidR="00DC530C" w:rsidRPr="00DC530C" w:rsidRDefault="00DC530C" w:rsidP="00DC530C">
            <w:pPr>
              <w:ind w:firstLine="0"/>
            </w:pPr>
            <w:r>
              <w:t>Rice</w:t>
            </w:r>
          </w:p>
        </w:tc>
        <w:tc>
          <w:tcPr>
            <w:tcW w:w="2180" w:type="dxa"/>
            <w:shd w:val="clear" w:color="auto" w:fill="auto"/>
          </w:tcPr>
          <w:p w:rsidR="00DC530C" w:rsidRPr="00DC530C" w:rsidRDefault="00DC530C" w:rsidP="00DC530C">
            <w:pPr>
              <w:ind w:firstLine="0"/>
            </w:pPr>
            <w:r>
              <w:t>Rutherford</w:t>
            </w:r>
          </w:p>
        </w:tc>
      </w:tr>
      <w:tr w:rsidR="00DC530C" w:rsidRPr="00DC530C" w:rsidTr="00DC530C">
        <w:tc>
          <w:tcPr>
            <w:tcW w:w="2179" w:type="dxa"/>
            <w:shd w:val="clear" w:color="auto" w:fill="auto"/>
          </w:tcPr>
          <w:p w:rsidR="00DC530C" w:rsidRPr="00DC530C" w:rsidRDefault="00DC530C" w:rsidP="00DC530C">
            <w:pPr>
              <w:ind w:firstLine="0"/>
            </w:pPr>
            <w:r>
              <w:t>Sandifer</w:t>
            </w:r>
          </w:p>
        </w:tc>
        <w:tc>
          <w:tcPr>
            <w:tcW w:w="2179" w:type="dxa"/>
            <w:shd w:val="clear" w:color="auto" w:fill="auto"/>
          </w:tcPr>
          <w:p w:rsidR="00DC530C" w:rsidRPr="00DC530C" w:rsidRDefault="00DC530C" w:rsidP="00DC530C">
            <w:pPr>
              <w:ind w:firstLine="0"/>
            </w:pPr>
            <w:r>
              <w:t>Scott</w:t>
            </w:r>
          </w:p>
        </w:tc>
        <w:tc>
          <w:tcPr>
            <w:tcW w:w="2180" w:type="dxa"/>
            <w:shd w:val="clear" w:color="auto" w:fill="auto"/>
          </w:tcPr>
          <w:p w:rsidR="00DC530C" w:rsidRPr="00DC530C" w:rsidRDefault="00DC530C" w:rsidP="00DC530C">
            <w:pPr>
              <w:ind w:firstLine="0"/>
            </w:pPr>
            <w:r>
              <w:t>Sellers</w:t>
            </w:r>
          </w:p>
        </w:tc>
      </w:tr>
      <w:tr w:rsidR="00DC530C" w:rsidRPr="00DC530C" w:rsidTr="00DC530C">
        <w:tc>
          <w:tcPr>
            <w:tcW w:w="2179" w:type="dxa"/>
            <w:shd w:val="clear" w:color="auto" w:fill="auto"/>
          </w:tcPr>
          <w:p w:rsidR="00DC530C" w:rsidRPr="00DC530C" w:rsidRDefault="00DC530C" w:rsidP="00DC530C">
            <w:pPr>
              <w:ind w:firstLine="0"/>
            </w:pPr>
            <w:r>
              <w:t>Skelton</w:t>
            </w:r>
          </w:p>
        </w:tc>
        <w:tc>
          <w:tcPr>
            <w:tcW w:w="2179" w:type="dxa"/>
            <w:shd w:val="clear" w:color="auto" w:fill="auto"/>
          </w:tcPr>
          <w:p w:rsidR="00DC530C" w:rsidRPr="00DC530C" w:rsidRDefault="00DC530C" w:rsidP="00DC530C">
            <w:pPr>
              <w:ind w:firstLine="0"/>
            </w:pPr>
            <w:r>
              <w:t>D. C. Smith</w:t>
            </w:r>
          </w:p>
        </w:tc>
        <w:tc>
          <w:tcPr>
            <w:tcW w:w="2180" w:type="dxa"/>
            <w:shd w:val="clear" w:color="auto" w:fill="auto"/>
          </w:tcPr>
          <w:p w:rsidR="00DC530C" w:rsidRPr="00DC530C" w:rsidRDefault="00DC530C" w:rsidP="00DC530C">
            <w:pPr>
              <w:ind w:firstLine="0"/>
            </w:pPr>
            <w:r>
              <w:t>G. M. Smith</w:t>
            </w:r>
          </w:p>
        </w:tc>
      </w:tr>
      <w:tr w:rsidR="00DC530C" w:rsidRPr="00DC530C" w:rsidTr="00DC530C">
        <w:tc>
          <w:tcPr>
            <w:tcW w:w="2179" w:type="dxa"/>
            <w:shd w:val="clear" w:color="auto" w:fill="auto"/>
          </w:tcPr>
          <w:p w:rsidR="00DC530C" w:rsidRPr="00DC530C" w:rsidRDefault="00DC530C" w:rsidP="00DC530C">
            <w:pPr>
              <w:ind w:firstLine="0"/>
            </w:pPr>
            <w:r>
              <w:t>J. E. Smith</w:t>
            </w:r>
          </w:p>
        </w:tc>
        <w:tc>
          <w:tcPr>
            <w:tcW w:w="2179" w:type="dxa"/>
            <w:shd w:val="clear" w:color="auto" w:fill="auto"/>
          </w:tcPr>
          <w:p w:rsidR="00DC530C" w:rsidRPr="00DC530C" w:rsidRDefault="00DC530C" w:rsidP="00DC530C">
            <w:pPr>
              <w:ind w:firstLine="0"/>
            </w:pPr>
            <w:r>
              <w:t>J. R. Smith</w:t>
            </w:r>
          </w:p>
        </w:tc>
        <w:tc>
          <w:tcPr>
            <w:tcW w:w="2180" w:type="dxa"/>
            <w:shd w:val="clear" w:color="auto" w:fill="auto"/>
          </w:tcPr>
          <w:p w:rsidR="00DC530C" w:rsidRPr="00DC530C" w:rsidRDefault="00DC530C" w:rsidP="00DC530C">
            <w:pPr>
              <w:ind w:firstLine="0"/>
            </w:pPr>
            <w:r>
              <w:t>Sottile</w:t>
            </w:r>
          </w:p>
        </w:tc>
      </w:tr>
      <w:tr w:rsidR="00DC530C" w:rsidRPr="00DC530C" w:rsidTr="00DC530C">
        <w:tc>
          <w:tcPr>
            <w:tcW w:w="2179" w:type="dxa"/>
            <w:shd w:val="clear" w:color="auto" w:fill="auto"/>
          </w:tcPr>
          <w:p w:rsidR="00DC530C" w:rsidRPr="00DC530C" w:rsidRDefault="00DC530C" w:rsidP="00DC530C">
            <w:pPr>
              <w:ind w:firstLine="0"/>
            </w:pPr>
            <w:r>
              <w:t>Spires</w:t>
            </w:r>
          </w:p>
        </w:tc>
        <w:tc>
          <w:tcPr>
            <w:tcW w:w="2179" w:type="dxa"/>
            <w:shd w:val="clear" w:color="auto" w:fill="auto"/>
          </w:tcPr>
          <w:p w:rsidR="00DC530C" w:rsidRPr="00DC530C" w:rsidRDefault="00DC530C" w:rsidP="00DC530C">
            <w:pPr>
              <w:ind w:firstLine="0"/>
            </w:pPr>
            <w:r>
              <w:t>Stavrinakis</w:t>
            </w:r>
          </w:p>
        </w:tc>
        <w:tc>
          <w:tcPr>
            <w:tcW w:w="2180" w:type="dxa"/>
            <w:shd w:val="clear" w:color="auto" w:fill="auto"/>
          </w:tcPr>
          <w:p w:rsidR="00DC530C" w:rsidRPr="00DC530C" w:rsidRDefault="00DC530C" w:rsidP="00DC530C">
            <w:pPr>
              <w:ind w:firstLine="0"/>
            </w:pPr>
            <w:r>
              <w:t>Stringer</w:t>
            </w:r>
          </w:p>
        </w:tc>
      </w:tr>
      <w:tr w:rsidR="00DC530C" w:rsidRPr="00DC530C" w:rsidTr="00DC530C">
        <w:tc>
          <w:tcPr>
            <w:tcW w:w="2179" w:type="dxa"/>
            <w:shd w:val="clear" w:color="auto" w:fill="auto"/>
          </w:tcPr>
          <w:p w:rsidR="00DC530C" w:rsidRPr="00DC530C" w:rsidRDefault="00DC530C" w:rsidP="00DC530C">
            <w:pPr>
              <w:keepNext/>
              <w:ind w:firstLine="0"/>
            </w:pPr>
            <w:r>
              <w:t>Umphlett</w:t>
            </w:r>
          </w:p>
        </w:tc>
        <w:tc>
          <w:tcPr>
            <w:tcW w:w="2179" w:type="dxa"/>
            <w:shd w:val="clear" w:color="auto" w:fill="auto"/>
          </w:tcPr>
          <w:p w:rsidR="00DC530C" w:rsidRPr="00DC530C" w:rsidRDefault="00DC530C" w:rsidP="00DC530C">
            <w:pPr>
              <w:keepNext/>
              <w:ind w:firstLine="0"/>
            </w:pPr>
            <w:r>
              <w:t>Viers</w:t>
            </w:r>
          </w:p>
        </w:tc>
        <w:tc>
          <w:tcPr>
            <w:tcW w:w="2180" w:type="dxa"/>
            <w:shd w:val="clear" w:color="auto" w:fill="auto"/>
          </w:tcPr>
          <w:p w:rsidR="00DC530C" w:rsidRPr="00DC530C" w:rsidRDefault="00DC530C" w:rsidP="00DC530C">
            <w:pPr>
              <w:keepNext/>
              <w:ind w:firstLine="0"/>
            </w:pPr>
            <w:r>
              <w:t>Whipper</w:t>
            </w:r>
          </w:p>
        </w:tc>
      </w:tr>
      <w:tr w:rsidR="00DC530C" w:rsidRPr="00DC530C" w:rsidTr="00DC530C">
        <w:tc>
          <w:tcPr>
            <w:tcW w:w="2179" w:type="dxa"/>
            <w:shd w:val="clear" w:color="auto" w:fill="auto"/>
          </w:tcPr>
          <w:p w:rsidR="00DC530C" w:rsidRPr="00DC530C" w:rsidRDefault="00DC530C" w:rsidP="00DC530C">
            <w:pPr>
              <w:keepNext/>
              <w:ind w:firstLine="0"/>
            </w:pPr>
            <w:r>
              <w:t>White</w:t>
            </w:r>
          </w:p>
        </w:tc>
        <w:tc>
          <w:tcPr>
            <w:tcW w:w="2179" w:type="dxa"/>
            <w:shd w:val="clear" w:color="auto" w:fill="auto"/>
          </w:tcPr>
          <w:p w:rsidR="00DC530C" w:rsidRPr="00DC530C" w:rsidRDefault="00DC530C" w:rsidP="00DC530C">
            <w:pPr>
              <w:keepNext/>
              <w:ind w:firstLine="0"/>
            </w:pPr>
            <w:r>
              <w:t>Willis</w:t>
            </w:r>
          </w:p>
        </w:tc>
        <w:tc>
          <w:tcPr>
            <w:tcW w:w="2180" w:type="dxa"/>
            <w:shd w:val="clear" w:color="auto" w:fill="auto"/>
          </w:tcPr>
          <w:p w:rsidR="00DC530C" w:rsidRPr="00DC530C" w:rsidRDefault="00DC530C" w:rsidP="00DC530C">
            <w:pPr>
              <w:keepNext/>
              <w:ind w:firstLine="0"/>
            </w:pPr>
            <w:r>
              <w:t>Wylie</w:t>
            </w:r>
          </w:p>
        </w:tc>
      </w:tr>
    </w:tbl>
    <w:p w:rsidR="00DC530C" w:rsidRDefault="00DC530C" w:rsidP="00DC530C"/>
    <w:p w:rsidR="00DC530C" w:rsidRDefault="00DC530C" w:rsidP="00DC530C">
      <w:pPr>
        <w:jc w:val="center"/>
        <w:rPr>
          <w:b/>
        </w:rPr>
      </w:pPr>
      <w:r w:rsidRPr="00DC530C">
        <w:rPr>
          <w:b/>
        </w:rPr>
        <w:t>Total--96</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p w:rsidR="00DC530C" w:rsidRDefault="00DC530C" w:rsidP="00DC530C"/>
    <w:p w:rsidR="00DC530C" w:rsidRDefault="00DC530C" w:rsidP="00DC530C">
      <w:pPr>
        <w:jc w:val="center"/>
        <w:rPr>
          <w:b/>
        </w:rPr>
      </w:pPr>
      <w:r w:rsidRPr="00DC530C">
        <w:rPr>
          <w:b/>
        </w:rPr>
        <w:t>Total--0</w:t>
      </w:r>
      <w:bookmarkStart w:id="150" w:name="vote_end345"/>
      <w:bookmarkEnd w:id="150"/>
    </w:p>
    <w:p w:rsidR="00DC530C" w:rsidRDefault="00DC530C" w:rsidP="00DC530C"/>
    <w:p w:rsidR="00DC530C" w:rsidRDefault="00DC530C" w:rsidP="00DC530C">
      <w:r>
        <w:t>The Senate Amendments were agreed to, and the Bill having received three readings in both Houses, it was ordered that the title be changed to that of an Act, and that it be enrolled for ratification.</w:t>
      </w:r>
    </w:p>
    <w:p w:rsidR="00DC530C" w:rsidRDefault="00DC530C" w:rsidP="00DC530C"/>
    <w:p w:rsidR="00DC530C" w:rsidRDefault="00DC530C" w:rsidP="00DC530C">
      <w:pPr>
        <w:keepNext/>
        <w:jc w:val="center"/>
        <w:rPr>
          <w:b/>
        </w:rPr>
      </w:pPr>
      <w:r w:rsidRPr="00DC530C">
        <w:rPr>
          <w:b/>
        </w:rPr>
        <w:t>H. 3720--DEBATE ADJOURNED</w:t>
      </w:r>
    </w:p>
    <w:p w:rsidR="00DC530C" w:rsidRDefault="00DC530C" w:rsidP="00DC530C">
      <w:r>
        <w:t xml:space="preserve">The Senate Amendments to the following Bill were taken up for consideration: </w:t>
      </w:r>
    </w:p>
    <w:p w:rsidR="00DC530C" w:rsidRDefault="00DC530C" w:rsidP="00DC530C">
      <w:bookmarkStart w:id="151" w:name="include_clip_start_348"/>
      <w:bookmarkEnd w:id="151"/>
    </w:p>
    <w:p w:rsidR="00DC530C" w:rsidRDefault="00DC530C" w:rsidP="00DC530C">
      <w:r>
        <w:t>H. 3720 -- Rep. Clemmons: A BILL TO AMEND SECTION 15-9-720, CODE OF LAWS OF SOUTH CAROLINA, 1976, RELATING TO SERVICE ON UNKNOWN PARTIES BY PUBLICATION IN CERTAIN ACTIONS CONCERNING REAL PROPERTY, SO AS TO PROVIDE FOR SERVICE OF ALL COURT REQUIRED DOCUMENTS BY PUBLICATION AND, FURTHER, IN AN ACTION INVOLVING MULTIPLE UNITS IN A SINGLE HORIZONTAL PROPERTY REGIME, FOR SERVICE BY PUBLICATION BY CONSOLIDATING THE SERVICES INTO A SINGLE SERVICE THAT IDENTIFIES EACH APARTMENT INCLUDED IN THE ACTION BASED ON THE APARTMENT’S DESCRIPTION IN THE MASTER DEED.</w:t>
      </w:r>
    </w:p>
    <w:p w:rsidR="00DC530C" w:rsidRDefault="00DC530C" w:rsidP="00DC530C">
      <w:bookmarkStart w:id="152" w:name="include_clip_end_348"/>
      <w:bookmarkEnd w:id="152"/>
    </w:p>
    <w:p w:rsidR="00DC530C" w:rsidRDefault="00DC530C" w:rsidP="00DC530C">
      <w:r>
        <w:t>Rep. CLEMMONS moved to adjourn debate upon the Senate Amendments until Wednesday, April 21, which was agreed to.</w:t>
      </w:r>
    </w:p>
    <w:p w:rsidR="00DC530C" w:rsidRDefault="00DC530C" w:rsidP="00DC530C"/>
    <w:p w:rsidR="00DC530C" w:rsidRDefault="00DC530C" w:rsidP="00DC530C">
      <w:pPr>
        <w:keepNext/>
        <w:jc w:val="center"/>
        <w:rPr>
          <w:b/>
        </w:rPr>
      </w:pPr>
      <w:r w:rsidRPr="00DC530C">
        <w:rPr>
          <w:b/>
        </w:rPr>
        <w:t>H. 4575--SENATE AMENDMENTS CONCURRED IN</w:t>
      </w:r>
    </w:p>
    <w:p w:rsidR="00DC530C" w:rsidRDefault="00DC530C" w:rsidP="00DC530C">
      <w:r>
        <w:t>The Senate amendments to the following Concurrent Resolution were taken up for consideration:</w:t>
      </w:r>
    </w:p>
    <w:p w:rsidR="00DC530C" w:rsidRDefault="00DC530C" w:rsidP="00DC530C">
      <w:bookmarkStart w:id="153" w:name="include_clip_start_351"/>
      <w:bookmarkEnd w:id="153"/>
    </w:p>
    <w:p w:rsidR="00DC530C" w:rsidRDefault="00DC530C" w:rsidP="00DC530C">
      <w:pPr>
        <w:keepNext/>
      </w:pPr>
      <w:r>
        <w:t>H. 4575 -- Rep. D. C. Moss: A CONCURRENT RESOLUTION TO REQUEST THAT THE DEPARTMENT OF TRANSPORTATION NAME THE PORTION OF SOUTH CAROLINA HIGHWAY 5 IN YORK COUNTY FROM ITS INTERSECTION WITH UNITED STATES HIGHWAY 321 TO THE YORK-CHEROKEE COUNTY LINE THE "REPRESENTATIVE ARTHUR LINDSAY BLACK MEMORIAL HIGHWAY" AND ERECT APPROPRIATE MARKERS OR SIGNS ALONG THIS PORTION OF HIGHWAY THAT CONTAIN THE WORDS "REPRESENTATIVE ARTHUR LINDSAY BLACK MEMORIAL HIGHWAY".</w:t>
      </w:r>
    </w:p>
    <w:p w:rsidR="00BF5C2B" w:rsidRDefault="00BF5C2B" w:rsidP="00DC530C">
      <w:bookmarkStart w:id="154" w:name="include_clip_end_351"/>
      <w:bookmarkEnd w:id="154"/>
    </w:p>
    <w:p w:rsidR="00DC530C" w:rsidRDefault="00DC530C" w:rsidP="00DC530C">
      <w:r>
        <w:t xml:space="preserve">The yeas and nays were taken resulting as follows: </w:t>
      </w:r>
    </w:p>
    <w:p w:rsidR="00DC530C" w:rsidRDefault="00DC530C" w:rsidP="00DC530C">
      <w:pPr>
        <w:jc w:val="center"/>
      </w:pPr>
      <w:r>
        <w:t xml:space="preserve"> </w:t>
      </w:r>
      <w:bookmarkStart w:id="155" w:name="vote_start352"/>
      <w:bookmarkEnd w:id="155"/>
      <w:r>
        <w:t>Yeas 29; Nays 0</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Anderson</w:t>
            </w:r>
          </w:p>
        </w:tc>
        <w:tc>
          <w:tcPr>
            <w:tcW w:w="2180" w:type="dxa"/>
            <w:shd w:val="clear" w:color="auto" w:fill="auto"/>
          </w:tcPr>
          <w:p w:rsidR="00DC530C" w:rsidRPr="00DC530C" w:rsidRDefault="00DC530C" w:rsidP="00DC530C">
            <w:pPr>
              <w:keepNext/>
              <w:ind w:firstLine="0"/>
            </w:pPr>
            <w:r>
              <w:t>Anthony</w:t>
            </w:r>
          </w:p>
        </w:tc>
      </w:tr>
      <w:tr w:rsidR="00DC530C" w:rsidRPr="00DC530C" w:rsidTr="00DC530C">
        <w:tc>
          <w:tcPr>
            <w:tcW w:w="2179" w:type="dxa"/>
            <w:shd w:val="clear" w:color="auto" w:fill="auto"/>
          </w:tcPr>
          <w:p w:rsidR="00DC530C" w:rsidRPr="00DC530C" w:rsidRDefault="00DC530C" w:rsidP="00DC530C">
            <w:pPr>
              <w:ind w:firstLine="0"/>
            </w:pPr>
            <w:r>
              <w:t>Bales</w:t>
            </w:r>
          </w:p>
        </w:tc>
        <w:tc>
          <w:tcPr>
            <w:tcW w:w="2179" w:type="dxa"/>
            <w:shd w:val="clear" w:color="auto" w:fill="auto"/>
          </w:tcPr>
          <w:p w:rsidR="00DC530C" w:rsidRPr="00DC530C" w:rsidRDefault="00DC530C" w:rsidP="00DC530C">
            <w:pPr>
              <w:ind w:firstLine="0"/>
            </w:pPr>
            <w:r>
              <w:t>G. A. Brown</w:t>
            </w:r>
          </w:p>
        </w:tc>
        <w:tc>
          <w:tcPr>
            <w:tcW w:w="2180" w:type="dxa"/>
            <w:shd w:val="clear" w:color="auto" w:fill="auto"/>
          </w:tcPr>
          <w:p w:rsidR="00DC530C" w:rsidRPr="00DC530C" w:rsidRDefault="00DC530C" w:rsidP="00DC530C">
            <w:pPr>
              <w:ind w:firstLine="0"/>
            </w:pPr>
            <w:r>
              <w:t>Cole</w:t>
            </w:r>
          </w:p>
        </w:tc>
      </w:tr>
      <w:tr w:rsidR="00DC530C" w:rsidRPr="00DC530C" w:rsidTr="00DC530C">
        <w:tc>
          <w:tcPr>
            <w:tcW w:w="2179" w:type="dxa"/>
            <w:shd w:val="clear" w:color="auto" w:fill="auto"/>
          </w:tcPr>
          <w:p w:rsidR="00DC530C" w:rsidRPr="00DC530C" w:rsidRDefault="00DC530C" w:rsidP="00DC530C">
            <w:pPr>
              <w:ind w:firstLine="0"/>
            </w:pPr>
            <w:r>
              <w:t>Cooper</w:t>
            </w:r>
          </w:p>
        </w:tc>
        <w:tc>
          <w:tcPr>
            <w:tcW w:w="2179" w:type="dxa"/>
            <w:shd w:val="clear" w:color="auto" w:fill="auto"/>
          </w:tcPr>
          <w:p w:rsidR="00DC530C" w:rsidRPr="00DC530C" w:rsidRDefault="00DC530C" w:rsidP="00DC530C">
            <w:pPr>
              <w:ind w:firstLine="0"/>
            </w:pPr>
            <w:r>
              <w:t>Delleney</w:t>
            </w:r>
          </w:p>
        </w:tc>
        <w:tc>
          <w:tcPr>
            <w:tcW w:w="2180" w:type="dxa"/>
            <w:shd w:val="clear" w:color="auto" w:fill="auto"/>
          </w:tcPr>
          <w:p w:rsidR="00DC530C" w:rsidRPr="00DC530C" w:rsidRDefault="00DC530C" w:rsidP="00DC530C">
            <w:pPr>
              <w:ind w:firstLine="0"/>
            </w:pPr>
            <w:r>
              <w:t>Harvin</w:t>
            </w:r>
          </w:p>
        </w:tc>
      </w:tr>
      <w:tr w:rsidR="00DC530C" w:rsidRPr="00DC530C" w:rsidTr="00DC530C">
        <w:tc>
          <w:tcPr>
            <w:tcW w:w="2179" w:type="dxa"/>
            <w:shd w:val="clear" w:color="auto" w:fill="auto"/>
          </w:tcPr>
          <w:p w:rsidR="00DC530C" w:rsidRPr="00DC530C" w:rsidRDefault="00DC530C" w:rsidP="00DC530C">
            <w:pPr>
              <w:ind w:firstLine="0"/>
            </w:pPr>
            <w:r>
              <w:t>Hayes</w:t>
            </w:r>
          </w:p>
        </w:tc>
        <w:tc>
          <w:tcPr>
            <w:tcW w:w="2179" w:type="dxa"/>
            <w:shd w:val="clear" w:color="auto" w:fill="auto"/>
          </w:tcPr>
          <w:p w:rsidR="00DC530C" w:rsidRPr="00DC530C" w:rsidRDefault="00DC530C" w:rsidP="00DC530C">
            <w:pPr>
              <w:ind w:firstLine="0"/>
            </w:pPr>
            <w:r>
              <w:t>Hiott</w:t>
            </w:r>
          </w:p>
        </w:tc>
        <w:tc>
          <w:tcPr>
            <w:tcW w:w="2180" w:type="dxa"/>
            <w:shd w:val="clear" w:color="auto" w:fill="auto"/>
          </w:tcPr>
          <w:p w:rsidR="00DC530C" w:rsidRPr="00DC530C" w:rsidRDefault="00DC530C" w:rsidP="00DC530C">
            <w:pPr>
              <w:ind w:firstLine="0"/>
            </w:pPr>
            <w:r>
              <w:t>Jefferson</w:t>
            </w:r>
          </w:p>
        </w:tc>
      </w:tr>
      <w:tr w:rsidR="00DC530C" w:rsidRPr="00DC530C" w:rsidTr="00DC530C">
        <w:tc>
          <w:tcPr>
            <w:tcW w:w="2179" w:type="dxa"/>
            <w:shd w:val="clear" w:color="auto" w:fill="auto"/>
          </w:tcPr>
          <w:p w:rsidR="00DC530C" w:rsidRPr="00DC530C" w:rsidRDefault="00DC530C" w:rsidP="00DC530C">
            <w:pPr>
              <w:ind w:firstLine="0"/>
            </w:pPr>
            <w:r>
              <w:t>Jennings</w:t>
            </w:r>
          </w:p>
        </w:tc>
        <w:tc>
          <w:tcPr>
            <w:tcW w:w="2179" w:type="dxa"/>
            <w:shd w:val="clear" w:color="auto" w:fill="auto"/>
          </w:tcPr>
          <w:p w:rsidR="00DC530C" w:rsidRPr="00DC530C" w:rsidRDefault="00DC530C" w:rsidP="00DC530C">
            <w:pPr>
              <w:ind w:firstLine="0"/>
            </w:pPr>
            <w:r>
              <w:t>Kelly</w:t>
            </w:r>
          </w:p>
        </w:tc>
        <w:tc>
          <w:tcPr>
            <w:tcW w:w="2180" w:type="dxa"/>
            <w:shd w:val="clear" w:color="auto" w:fill="auto"/>
          </w:tcPr>
          <w:p w:rsidR="00DC530C" w:rsidRPr="00DC530C" w:rsidRDefault="00DC530C" w:rsidP="00DC530C">
            <w:pPr>
              <w:ind w:firstLine="0"/>
            </w:pPr>
            <w:r>
              <w:t>King</w:t>
            </w:r>
          </w:p>
        </w:tc>
      </w:tr>
      <w:tr w:rsidR="00DC530C" w:rsidRPr="00DC530C" w:rsidTr="00DC530C">
        <w:tc>
          <w:tcPr>
            <w:tcW w:w="2179" w:type="dxa"/>
            <w:shd w:val="clear" w:color="auto" w:fill="auto"/>
          </w:tcPr>
          <w:p w:rsidR="00DC530C" w:rsidRPr="00DC530C" w:rsidRDefault="00DC530C" w:rsidP="00DC530C">
            <w:pPr>
              <w:ind w:firstLine="0"/>
            </w:pPr>
            <w:r>
              <w:t>Limehouse</w:t>
            </w:r>
          </w:p>
        </w:tc>
        <w:tc>
          <w:tcPr>
            <w:tcW w:w="2179" w:type="dxa"/>
            <w:shd w:val="clear" w:color="auto" w:fill="auto"/>
          </w:tcPr>
          <w:p w:rsidR="00DC530C" w:rsidRPr="00DC530C" w:rsidRDefault="00DC530C" w:rsidP="00DC530C">
            <w:pPr>
              <w:ind w:firstLine="0"/>
            </w:pPr>
            <w:r>
              <w:t>Littlejohn</w:t>
            </w:r>
          </w:p>
        </w:tc>
        <w:tc>
          <w:tcPr>
            <w:tcW w:w="2180" w:type="dxa"/>
            <w:shd w:val="clear" w:color="auto" w:fill="auto"/>
          </w:tcPr>
          <w:p w:rsidR="00DC530C" w:rsidRPr="00DC530C" w:rsidRDefault="00DC530C" w:rsidP="00DC530C">
            <w:pPr>
              <w:ind w:firstLine="0"/>
            </w:pPr>
            <w:r>
              <w:t>Loftis</w:t>
            </w:r>
          </w:p>
        </w:tc>
      </w:tr>
      <w:tr w:rsidR="00DC530C" w:rsidRPr="00DC530C" w:rsidTr="00DC530C">
        <w:tc>
          <w:tcPr>
            <w:tcW w:w="2179" w:type="dxa"/>
            <w:shd w:val="clear" w:color="auto" w:fill="auto"/>
          </w:tcPr>
          <w:p w:rsidR="00DC530C" w:rsidRPr="00DC530C" w:rsidRDefault="00DC530C" w:rsidP="00DC530C">
            <w:pPr>
              <w:ind w:firstLine="0"/>
            </w:pPr>
            <w:r>
              <w:t>McEachern</w:t>
            </w:r>
          </w:p>
        </w:tc>
        <w:tc>
          <w:tcPr>
            <w:tcW w:w="2179" w:type="dxa"/>
            <w:shd w:val="clear" w:color="auto" w:fill="auto"/>
          </w:tcPr>
          <w:p w:rsidR="00DC530C" w:rsidRPr="00DC530C" w:rsidRDefault="00DC530C" w:rsidP="00DC530C">
            <w:pPr>
              <w:ind w:firstLine="0"/>
            </w:pPr>
            <w:r>
              <w:t>Miller</w:t>
            </w:r>
          </w:p>
        </w:tc>
        <w:tc>
          <w:tcPr>
            <w:tcW w:w="2180" w:type="dxa"/>
            <w:shd w:val="clear" w:color="auto" w:fill="auto"/>
          </w:tcPr>
          <w:p w:rsidR="00DC530C" w:rsidRPr="00DC530C" w:rsidRDefault="00DC530C" w:rsidP="00DC530C">
            <w:pPr>
              <w:ind w:firstLine="0"/>
            </w:pPr>
            <w:r>
              <w:t>D. C. Moss</w:t>
            </w:r>
          </w:p>
        </w:tc>
      </w:tr>
      <w:tr w:rsidR="00DC530C" w:rsidRPr="00DC530C" w:rsidTr="00DC530C">
        <w:tc>
          <w:tcPr>
            <w:tcW w:w="2179" w:type="dxa"/>
            <w:shd w:val="clear" w:color="auto" w:fill="auto"/>
          </w:tcPr>
          <w:p w:rsidR="00DC530C" w:rsidRPr="00DC530C" w:rsidRDefault="00DC530C" w:rsidP="00DC530C">
            <w:pPr>
              <w:ind w:firstLine="0"/>
            </w:pPr>
            <w:r>
              <w:t>J. M. Neal</w:t>
            </w:r>
          </w:p>
        </w:tc>
        <w:tc>
          <w:tcPr>
            <w:tcW w:w="2179" w:type="dxa"/>
            <w:shd w:val="clear" w:color="auto" w:fill="auto"/>
          </w:tcPr>
          <w:p w:rsidR="00DC530C" w:rsidRPr="00DC530C" w:rsidRDefault="00DC530C" w:rsidP="00DC530C">
            <w:pPr>
              <w:ind w:firstLine="0"/>
            </w:pPr>
            <w:r>
              <w:t>Neilson</w:t>
            </w:r>
          </w:p>
        </w:tc>
        <w:tc>
          <w:tcPr>
            <w:tcW w:w="2180" w:type="dxa"/>
            <w:shd w:val="clear" w:color="auto" w:fill="auto"/>
          </w:tcPr>
          <w:p w:rsidR="00DC530C" w:rsidRPr="00DC530C" w:rsidRDefault="00DC530C" w:rsidP="00DC530C">
            <w:pPr>
              <w:ind w:firstLine="0"/>
            </w:pPr>
            <w:r>
              <w:t>Pinson</w:t>
            </w:r>
          </w:p>
        </w:tc>
      </w:tr>
      <w:tr w:rsidR="00DC530C" w:rsidRPr="00DC530C" w:rsidTr="00DC530C">
        <w:tc>
          <w:tcPr>
            <w:tcW w:w="2179" w:type="dxa"/>
            <w:shd w:val="clear" w:color="auto" w:fill="auto"/>
          </w:tcPr>
          <w:p w:rsidR="00DC530C" w:rsidRPr="00DC530C" w:rsidRDefault="00DC530C" w:rsidP="00DC530C">
            <w:pPr>
              <w:keepNext/>
              <w:ind w:firstLine="0"/>
            </w:pPr>
            <w:r>
              <w:t>Rice</w:t>
            </w:r>
          </w:p>
        </w:tc>
        <w:tc>
          <w:tcPr>
            <w:tcW w:w="2179" w:type="dxa"/>
            <w:shd w:val="clear" w:color="auto" w:fill="auto"/>
          </w:tcPr>
          <w:p w:rsidR="00DC530C" w:rsidRPr="00DC530C" w:rsidRDefault="00DC530C" w:rsidP="00DC530C">
            <w:pPr>
              <w:keepNext/>
              <w:ind w:firstLine="0"/>
            </w:pPr>
            <w:r>
              <w:t>Skelton</w:t>
            </w:r>
          </w:p>
        </w:tc>
        <w:tc>
          <w:tcPr>
            <w:tcW w:w="2180" w:type="dxa"/>
            <w:shd w:val="clear" w:color="auto" w:fill="auto"/>
          </w:tcPr>
          <w:p w:rsidR="00DC530C" w:rsidRPr="00DC530C" w:rsidRDefault="00DC530C" w:rsidP="00DC530C">
            <w:pPr>
              <w:keepNext/>
              <w:ind w:firstLine="0"/>
            </w:pPr>
            <w:r>
              <w:t>J. E. Smith</w:t>
            </w:r>
          </w:p>
        </w:tc>
      </w:tr>
      <w:tr w:rsidR="00DC530C" w:rsidRPr="00DC530C" w:rsidTr="00DC530C">
        <w:tc>
          <w:tcPr>
            <w:tcW w:w="2179" w:type="dxa"/>
            <w:shd w:val="clear" w:color="auto" w:fill="auto"/>
          </w:tcPr>
          <w:p w:rsidR="00DC530C" w:rsidRPr="00DC530C" w:rsidRDefault="00DC530C" w:rsidP="00DC530C">
            <w:pPr>
              <w:keepNext/>
              <w:ind w:firstLine="0"/>
            </w:pPr>
            <w:r>
              <w:t>Sottile</w:t>
            </w:r>
          </w:p>
        </w:tc>
        <w:tc>
          <w:tcPr>
            <w:tcW w:w="2179" w:type="dxa"/>
            <w:shd w:val="clear" w:color="auto" w:fill="auto"/>
          </w:tcPr>
          <w:p w:rsidR="00DC530C" w:rsidRPr="00DC530C" w:rsidRDefault="00DC530C" w:rsidP="00DC530C">
            <w:pPr>
              <w:keepNext/>
              <w:ind w:firstLine="0"/>
            </w:pPr>
            <w:r>
              <w:t>Spires</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Total--29</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p w:rsidR="00DC530C" w:rsidRDefault="00DC530C" w:rsidP="00DC530C"/>
    <w:p w:rsidR="00DC530C" w:rsidRDefault="00DC530C" w:rsidP="00DC530C">
      <w:pPr>
        <w:jc w:val="center"/>
        <w:rPr>
          <w:b/>
        </w:rPr>
      </w:pPr>
      <w:r w:rsidRPr="00DC530C">
        <w:rPr>
          <w:b/>
        </w:rPr>
        <w:t>Total--0</w:t>
      </w:r>
      <w:bookmarkStart w:id="156" w:name="vote_end352"/>
      <w:bookmarkEnd w:id="156"/>
    </w:p>
    <w:p w:rsidR="00DC530C" w:rsidRDefault="00DC530C" w:rsidP="00DC530C"/>
    <w:p w:rsidR="00DC530C" w:rsidRDefault="00DC530C" w:rsidP="00DC530C">
      <w:r>
        <w:t>The Senate Amendments were concurred in and a message was ordered sent to the Senate accordingly.</w:t>
      </w:r>
    </w:p>
    <w:p w:rsidR="00DC530C" w:rsidRDefault="00DC530C" w:rsidP="00DC530C"/>
    <w:p w:rsidR="00DC530C" w:rsidRDefault="00DC530C" w:rsidP="00DC530C">
      <w:pPr>
        <w:keepNext/>
        <w:jc w:val="center"/>
        <w:rPr>
          <w:b/>
        </w:rPr>
      </w:pPr>
      <w:r w:rsidRPr="00DC530C">
        <w:rPr>
          <w:b/>
        </w:rPr>
        <w:t>H. 4299--SENATE AMENDMENTS CONCURRED IN AND BILL ENROLLED</w:t>
      </w:r>
    </w:p>
    <w:p w:rsidR="00DC530C" w:rsidRDefault="00DC530C" w:rsidP="00DC530C">
      <w:r>
        <w:t xml:space="preserve">The Senate Amendments to the following Joint Resolution were taken up for consideration: </w:t>
      </w:r>
    </w:p>
    <w:p w:rsidR="00DC530C" w:rsidRDefault="00DC530C" w:rsidP="00DC530C">
      <w:bookmarkStart w:id="157" w:name="include_clip_start_355"/>
      <w:bookmarkEnd w:id="157"/>
    </w:p>
    <w:p w:rsidR="00DC530C" w:rsidRDefault="00DC530C" w:rsidP="00DC530C">
      <w:r>
        <w:t>H. 4299 -- Reps. Cooper and Owens: A JOINT RESOLUTION 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2010-2011 AND TO PROVIDE THAT A SCHOOL DISTRICT MAY NOT TRANSFER FUNDS REQUIRED FOR DEBT SERVICE OR BONDED INDEBTEDNESS, TO ALLOW SCHOOL DISTRICTS FOR FISCAL YEAR 2010-2011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EDUCATION-RELATED ENTITIES ARE ENCOURAGED TO TAKE TO MAXIMIZE RESOURCES, TO PROVIDE DISTRICT REPORTING REQUIREMENTS FOR COST-SAVING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2010-2011, TO REQUIRE SCHOOL DISTRICTS FOR FISCAL YEAR 2010-2011 TO UTILIZE AT LEAST SIXTY-FIVE PERCENT OF THEIR PER PUPIL EXPENDITURES WITHIN PROVIDED CATEGORIES OF INSTRUCTION WITH CERTAIN CONDITIONS AND TO PROVIDE REPORTING REQUIREMENTS, TO REQUIRE SCHOOL DISTRICTS FOR FISCAL YEAR 2010-2011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59-21-1030 OF THE 1976 CODE FOR THE 2010-2011 FISCAL YEAR.</w:t>
      </w:r>
    </w:p>
    <w:p w:rsidR="00DC530C" w:rsidRDefault="00DC530C" w:rsidP="00DC530C">
      <w:bookmarkStart w:id="158" w:name="include_clip_end_355"/>
      <w:bookmarkEnd w:id="158"/>
    </w:p>
    <w:p w:rsidR="00DC530C" w:rsidRDefault="00DC530C" w:rsidP="00DC530C">
      <w:r>
        <w:t>Rep. COOPER explained the Senate Amendments.</w:t>
      </w:r>
    </w:p>
    <w:p w:rsidR="00BF5C2B" w:rsidRDefault="00BF5C2B" w:rsidP="00DC530C"/>
    <w:p w:rsidR="00DC530C" w:rsidRDefault="00DC530C" w:rsidP="00DC530C">
      <w:r>
        <w:t xml:space="preserve">The yeas and nays were taken resulting as follows: </w:t>
      </w:r>
    </w:p>
    <w:p w:rsidR="00DC530C" w:rsidRDefault="00DC530C" w:rsidP="00DC530C">
      <w:pPr>
        <w:jc w:val="center"/>
      </w:pPr>
      <w:r>
        <w:t xml:space="preserve"> </w:t>
      </w:r>
      <w:bookmarkStart w:id="159" w:name="vote_start357"/>
      <w:bookmarkEnd w:id="159"/>
      <w:r>
        <w:t>Yeas 83; Nays 1</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Allen</w:t>
            </w:r>
          </w:p>
        </w:tc>
        <w:tc>
          <w:tcPr>
            <w:tcW w:w="2180" w:type="dxa"/>
            <w:shd w:val="clear" w:color="auto" w:fill="auto"/>
          </w:tcPr>
          <w:p w:rsidR="00DC530C" w:rsidRPr="00DC530C" w:rsidRDefault="00DC530C" w:rsidP="00DC530C">
            <w:pPr>
              <w:keepNext/>
              <w:ind w:firstLine="0"/>
            </w:pPr>
            <w:r>
              <w:t>Allison</w:t>
            </w:r>
          </w:p>
        </w:tc>
      </w:tr>
      <w:tr w:rsidR="00DC530C" w:rsidRPr="00DC530C" w:rsidTr="00DC530C">
        <w:tc>
          <w:tcPr>
            <w:tcW w:w="2179" w:type="dxa"/>
            <w:shd w:val="clear" w:color="auto" w:fill="auto"/>
          </w:tcPr>
          <w:p w:rsidR="00DC530C" w:rsidRPr="00DC530C" w:rsidRDefault="00DC530C" w:rsidP="00DC530C">
            <w:pPr>
              <w:ind w:firstLine="0"/>
            </w:pPr>
            <w:r>
              <w:t>Anderson</w:t>
            </w:r>
          </w:p>
        </w:tc>
        <w:tc>
          <w:tcPr>
            <w:tcW w:w="2179" w:type="dxa"/>
            <w:shd w:val="clear" w:color="auto" w:fill="auto"/>
          </w:tcPr>
          <w:p w:rsidR="00DC530C" w:rsidRPr="00DC530C" w:rsidRDefault="00DC530C" w:rsidP="00DC530C">
            <w:pPr>
              <w:ind w:firstLine="0"/>
            </w:pPr>
            <w:r>
              <w:t>Anthony</w:t>
            </w:r>
          </w:p>
        </w:tc>
        <w:tc>
          <w:tcPr>
            <w:tcW w:w="2180" w:type="dxa"/>
            <w:shd w:val="clear" w:color="auto" w:fill="auto"/>
          </w:tcPr>
          <w:p w:rsidR="00DC530C" w:rsidRPr="00DC530C" w:rsidRDefault="00DC530C" w:rsidP="00DC530C">
            <w:pPr>
              <w:ind w:firstLine="0"/>
            </w:pPr>
            <w:r>
              <w:t>Bales</w:t>
            </w:r>
          </w:p>
        </w:tc>
      </w:tr>
      <w:tr w:rsidR="00DC530C" w:rsidRPr="00DC530C" w:rsidTr="00DC530C">
        <w:tc>
          <w:tcPr>
            <w:tcW w:w="2179" w:type="dxa"/>
            <w:shd w:val="clear" w:color="auto" w:fill="auto"/>
          </w:tcPr>
          <w:p w:rsidR="00DC530C" w:rsidRPr="00DC530C" w:rsidRDefault="00DC530C" w:rsidP="00DC530C">
            <w:pPr>
              <w:ind w:firstLine="0"/>
            </w:pPr>
            <w:r>
              <w:t>Ballentine</w:t>
            </w:r>
          </w:p>
        </w:tc>
        <w:tc>
          <w:tcPr>
            <w:tcW w:w="2179" w:type="dxa"/>
            <w:shd w:val="clear" w:color="auto" w:fill="auto"/>
          </w:tcPr>
          <w:p w:rsidR="00DC530C" w:rsidRPr="00DC530C" w:rsidRDefault="00DC530C" w:rsidP="00DC530C">
            <w:pPr>
              <w:ind w:firstLine="0"/>
            </w:pPr>
            <w:r>
              <w:t>Bannister</w:t>
            </w:r>
          </w:p>
        </w:tc>
        <w:tc>
          <w:tcPr>
            <w:tcW w:w="2180" w:type="dxa"/>
            <w:shd w:val="clear" w:color="auto" w:fill="auto"/>
          </w:tcPr>
          <w:p w:rsidR="00DC530C" w:rsidRPr="00DC530C" w:rsidRDefault="00DC530C" w:rsidP="00DC530C">
            <w:pPr>
              <w:ind w:firstLine="0"/>
            </w:pPr>
            <w:r>
              <w:t>Barfield</w:t>
            </w:r>
          </w:p>
        </w:tc>
      </w:tr>
      <w:tr w:rsidR="00DC530C" w:rsidRPr="00DC530C" w:rsidTr="00DC530C">
        <w:tc>
          <w:tcPr>
            <w:tcW w:w="2179" w:type="dxa"/>
            <w:shd w:val="clear" w:color="auto" w:fill="auto"/>
          </w:tcPr>
          <w:p w:rsidR="00DC530C" w:rsidRPr="00DC530C" w:rsidRDefault="00DC530C" w:rsidP="00DC530C">
            <w:pPr>
              <w:ind w:firstLine="0"/>
            </w:pPr>
            <w:r>
              <w:t>Bedingfield</w:t>
            </w:r>
          </w:p>
        </w:tc>
        <w:tc>
          <w:tcPr>
            <w:tcW w:w="2179" w:type="dxa"/>
            <w:shd w:val="clear" w:color="auto" w:fill="auto"/>
          </w:tcPr>
          <w:p w:rsidR="00DC530C" w:rsidRPr="00DC530C" w:rsidRDefault="00DC530C" w:rsidP="00DC530C">
            <w:pPr>
              <w:ind w:firstLine="0"/>
            </w:pPr>
            <w:r>
              <w:t>Bingham</w:t>
            </w:r>
          </w:p>
        </w:tc>
        <w:tc>
          <w:tcPr>
            <w:tcW w:w="2180" w:type="dxa"/>
            <w:shd w:val="clear" w:color="auto" w:fill="auto"/>
          </w:tcPr>
          <w:p w:rsidR="00DC530C" w:rsidRPr="00DC530C" w:rsidRDefault="00DC530C" w:rsidP="00DC530C">
            <w:pPr>
              <w:ind w:firstLine="0"/>
            </w:pPr>
            <w:r>
              <w:t>Brady</w:t>
            </w:r>
          </w:p>
        </w:tc>
      </w:tr>
      <w:tr w:rsidR="00DC530C" w:rsidRPr="00DC530C" w:rsidTr="00DC530C">
        <w:tc>
          <w:tcPr>
            <w:tcW w:w="2179" w:type="dxa"/>
            <w:shd w:val="clear" w:color="auto" w:fill="auto"/>
          </w:tcPr>
          <w:p w:rsidR="00DC530C" w:rsidRPr="00DC530C" w:rsidRDefault="00DC530C" w:rsidP="00DC530C">
            <w:pPr>
              <w:ind w:firstLine="0"/>
            </w:pPr>
            <w:r>
              <w:t>H. B. Brown</w:t>
            </w:r>
          </w:p>
        </w:tc>
        <w:tc>
          <w:tcPr>
            <w:tcW w:w="2179" w:type="dxa"/>
            <w:shd w:val="clear" w:color="auto" w:fill="auto"/>
          </w:tcPr>
          <w:p w:rsidR="00DC530C" w:rsidRPr="00DC530C" w:rsidRDefault="00DC530C" w:rsidP="00DC530C">
            <w:pPr>
              <w:ind w:firstLine="0"/>
            </w:pPr>
            <w:r>
              <w:t>Cato</w:t>
            </w:r>
          </w:p>
        </w:tc>
        <w:tc>
          <w:tcPr>
            <w:tcW w:w="2180" w:type="dxa"/>
            <w:shd w:val="clear" w:color="auto" w:fill="auto"/>
          </w:tcPr>
          <w:p w:rsidR="00DC530C" w:rsidRPr="00DC530C" w:rsidRDefault="00DC530C" w:rsidP="00DC530C">
            <w:pPr>
              <w:ind w:firstLine="0"/>
            </w:pPr>
            <w:r>
              <w:t>Clemmons</w:t>
            </w:r>
          </w:p>
        </w:tc>
      </w:tr>
      <w:tr w:rsidR="00DC530C" w:rsidRPr="00DC530C" w:rsidTr="00DC530C">
        <w:tc>
          <w:tcPr>
            <w:tcW w:w="2179" w:type="dxa"/>
            <w:shd w:val="clear" w:color="auto" w:fill="auto"/>
          </w:tcPr>
          <w:p w:rsidR="00DC530C" w:rsidRPr="00DC530C" w:rsidRDefault="00DC530C" w:rsidP="00DC530C">
            <w:pPr>
              <w:ind w:firstLine="0"/>
            </w:pPr>
            <w:r>
              <w:t>Clyburn</w:t>
            </w:r>
          </w:p>
        </w:tc>
        <w:tc>
          <w:tcPr>
            <w:tcW w:w="2179" w:type="dxa"/>
            <w:shd w:val="clear" w:color="auto" w:fill="auto"/>
          </w:tcPr>
          <w:p w:rsidR="00DC530C" w:rsidRPr="00DC530C" w:rsidRDefault="00DC530C" w:rsidP="00DC530C">
            <w:pPr>
              <w:ind w:firstLine="0"/>
            </w:pPr>
            <w:r>
              <w:t>Cole</w:t>
            </w:r>
          </w:p>
        </w:tc>
        <w:tc>
          <w:tcPr>
            <w:tcW w:w="2180" w:type="dxa"/>
            <w:shd w:val="clear" w:color="auto" w:fill="auto"/>
          </w:tcPr>
          <w:p w:rsidR="00DC530C" w:rsidRPr="00DC530C" w:rsidRDefault="00DC530C" w:rsidP="00DC530C">
            <w:pPr>
              <w:ind w:firstLine="0"/>
            </w:pPr>
            <w:r>
              <w:t>Cooper</w:t>
            </w:r>
          </w:p>
        </w:tc>
      </w:tr>
      <w:tr w:rsidR="00DC530C" w:rsidRPr="00DC530C" w:rsidTr="00DC530C">
        <w:tc>
          <w:tcPr>
            <w:tcW w:w="2179" w:type="dxa"/>
            <w:shd w:val="clear" w:color="auto" w:fill="auto"/>
          </w:tcPr>
          <w:p w:rsidR="00DC530C" w:rsidRPr="00DC530C" w:rsidRDefault="00DC530C" w:rsidP="00DC530C">
            <w:pPr>
              <w:ind w:firstLine="0"/>
            </w:pPr>
            <w:r>
              <w:t>Crawford</w:t>
            </w:r>
          </w:p>
        </w:tc>
        <w:tc>
          <w:tcPr>
            <w:tcW w:w="2179" w:type="dxa"/>
            <w:shd w:val="clear" w:color="auto" w:fill="auto"/>
          </w:tcPr>
          <w:p w:rsidR="00DC530C" w:rsidRPr="00DC530C" w:rsidRDefault="00DC530C" w:rsidP="00DC530C">
            <w:pPr>
              <w:ind w:firstLine="0"/>
            </w:pPr>
            <w:r>
              <w:t>Daning</w:t>
            </w:r>
          </w:p>
        </w:tc>
        <w:tc>
          <w:tcPr>
            <w:tcW w:w="2180" w:type="dxa"/>
            <w:shd w:val="clear" w:color="auto" w:fill="auto"/>
          </w:tcPr>
          <w:p w:rsidR="00DC530C" w:rsidRPr="00DC530C" w:rsidRDefault="00DC530C" w:rsidP="00DC530C">
            <w:pPr>
              <w:ind w:firstLine="0"/>
            </w:pPr>
            <w:r>
              <w:t>Delleney</w:t>
            </w:r>
          </w:p>
        </w:tc>
      </w:tr>
      <w:tr w:rsidR="00DC530C" w:rsidRPr="00DC530C" w:rsidTr="00DC530C">
        <w:tc>
          <w:tcPr>
            <w:tcW w:w="2179" w:type="dxa"/>
            <w:shd w:val="clear" w:color="auto" w:fill="auto"/>
          </w:tcPr>
          <w:p w:rsidR="00DC530C" w:rsidRPr="00DC530C" w:rsidRDefault="00DC530C" w:rsidP="00DC530C">
            <w:pPr>
              <w:ind w:firstLine="0"/>
            </w:pPr>
            <w:r>
              <w:t>Dillard</w:t>
            </w:r>
          </w:p>
        </w:tc>
        <w:tc>
          <w:tcPr>
            <w:tcW w:w="2179" w:type="dxa"/>
            <w:shd w:val="clear" w:color="auto" w:fill="auto"/>
          </w:tcPr>
          <w:p w:rsidR="00DC530C" w:rsidRPr="00DC530C" w:rsidRDefault="00DC530C" w:rsidP="00DC530C">
            <w:pPr>
              <w:ind w:firstLine="0"/>
            </w:pPr>
            <w:r>
              <w:t>Duncan</w:t>
            </w:r>
          </w:p>
        </w:tc>
        <w:tc>
          <w:tcPr>
            <w:tcW w:w="2180" w:type="dxa"/>
            <w:shd w:val="clear" w:color="auto" w:fill="auto"/>
          </w:tcPr>
          <w:p w:rsidR="00DC530C" w:rsidRPr="00DC530C" w:rsidRDefault="00DC530C" w:rsidP="00DC530C">
            <w:pPr>
              <w:ind w:firstLine="0"/>
            </w:pPr>
            <w:r>
              <w:t>Erickson</w:t>
            </w:r>
          </w:p>
        </w:tc>
      </w:tr>
      <w:tr w:rsidR="00DC530C" w:rsidRPr="00DC530C" w:rsidTr="00DC530C">
        <w:tc>
          <w:tcPr>
            <w:tcW w:w="2179" w:type="dxa"/>
            <w:shd w:val="clear" w:color="auto" w:fill="auto"/>
          </w:tcPr>
          <w:p w:rsidR="00DC530C" w:rsidRPr="00DC530C" w:rsidRDefault="00DC530C" w:rsidP="00DC530C">
            <w:pPr>
              <w:ind w:firstLine="0"/>
            </w:pPr>
            <w:r>
              <w:t>Forrester</w:t>
            </w:r>
          </w:p>
        </w:tc>
        <w:tc>
          <w:tcPr>
            <w:tcW w:w="2179" w:type="dxa"/>
            <w:shd w:val="clear" w:color="auto" w:fill="auto"/>
          </w:tcPr>
          <w:p w:rsidR="00DC530C" w:rsidRPr="00DC530C" w:rsidRDefault="00DC530C" w:rsidP="00DC530C">
            <w:pPr>
              <w:ind w:firstLine="0"/>
            </w:pPr>
            <w:r>
              <w:t>Frye</w:t>
            </w:r>
          </w:p>
        </w:tc>
        <w:tc>
          <w:tcPr>
            <w:tcW w:w="2180" w:type="dxa"/>
            <w:shd w:val="clear" w:color="auto" w:fill="auto"/>
          </w:tcPr>
          <w:p w:rsidR="00DC530C" w:rsidRPr="00DC530C" w:rsidRDefault="00DC530C" w:rsidP="00DC530C">
            <w:pPr>
              <w:ind w:firstLine="0"/>
            </w:pPr>
            <w:r>
              <w:t>Funderburk</w:t>
            </w:r>
          </w:p>
        </w:tc>
      </w:tr>
      <w:tr w:rsidR="00DC530C" w:rsidRPr="00DC530C" w:rsidTr="00DC530C">
        <w:tc>
          <w:tcPr>
            <w:tcW w:w="2179" w:type="dxa"/>
            <w:shd w:val="clear" w:color="auto" w:fill="auto"/>
          </w:tcPr>
          <w:p w:rsidR="00DC530C" w:rsidRPr="00DC530C" w:rsidRDefault="00DC530C" w:rsidP="00DC530C">
            <w:pPr>
              <w:ind w:firstLine="0"/>
            </w:pPr>
            <w:r>
              <w:t>Gambrell</w:t>
            </w:r>
          </w:p>
        </w:tc>
        <w:tc>
          <w:tcPr>
            <w:tcW w:w="2179" w:type="dxa"/>
            <w:shd w:val="clear" w:color="auto" w:fill="auto"/>
          </w:tcPr>
          <w:p w:rsidR="00DC530C" w:rsidRPr="00DC530C" w:rsidRDefault="00DC530C" w:rsidP="00DC530C">
            <w:pPr>
              <w:ind w:firstLine="0"/>
            </w:pPr>
            <w:r>
              <w:t>Gunn</w:t>
            </w:r>
          </w:p>
        </w:tc>
        <w:tc>
          <w:tcPr>
            <w:tcW w:w="2180" w:type="dxa"/>
            <w:shd w:val="clear" w:color="auto" w:fill="auto"/>
          </w:tcPr>
          <w:p w:rsidR="00DC530C" w:rsidRPr="00DC530C" w:rsidRDefault="00DC530C" w:rsidP="00DC530C">
            <w:pPr>
              <w:ind w:firstLine="0"/>
            </w:pPr>
            <w:r>
              <w:t>Hamilton</w:t>
            </w:r>
          </w:p>
        </w:tc>
      </w:tr>
      <w:tr w:rsidR="00DC530C" w:rsidRPr="00DC530C" w:rsidTr="00DC530C">
        <w:tc>
          <w:tcPr>
            <w:tcW w:w="2179" w:type="dxa"/>
            <w:shd w:val="clear" w:color="auto" w:fill="auto"/>
          </w:tcPr>
          <w:p w:rsidR="00DC530C" w:rsidRPr="00DC530C" w:rsidRDefault="00DC530C" w:rsidP="00DC530C">
            <w:pPr>
              <w:ind w:firstLine="0"/>
            </w:pPr>
            <w:r>
              <w:t>Hardwick</w:t>
            </w:r>
          </w:p>
        </w:tc>
        <w:tc>
          <w:tcPr>
            <w:tcW w:w="2179" w:type="dxa"/>
            <w:shd w:val="clear" w:color="auto" w:fill="auto"/>
          </w:tcPr>
          <w:p w:rsidR="00DC530C" w:rsidRPr="00DC530C" w:rsidRDefault="00DC530C" w:rsidP="00DC530C">
            <w:pPr>
              <w:ind w:firstLine="0"/>
            </w:pPr>
            <w:r>
              <w:t>Harvin</w:t>
            </w:r>
          </w:p>
        </w:tc>
        <w:tc>
          <w:tcPr>
            <w:tcW w:w="2180" w:type="dxa"/>
            <w:shd w:val="clear" w:color="auto" w:fill="auto"/>
          </w:tcPr>
          <w:p w:rsidR="00DC530C" w:rsidRPr="00DC530C" w:rsidRDefault="00DC530C" w:rsidP="00DC530C">
            <w:pPr>
              <w:ind w:firstLine="0"/>
            </w:pPr>
            <w:r>
              <w:t>Hayes</w:t>
            </w:r>
          </w:p>
        </w:tc>
      </w:tr>
      <w:tr w:rsidR="00DC530C" w:rsidRPr="00DC530C" w:rsidTr="00DC530C">
        <w:tc>
          <w:tcPr>
            <w:tcW w:w="2179" w:type="dxa"/>
            <w:shd w:val="clear" w:color="auto" w:fill="auto"/>
          </w:tcPr>
          <w:p w:rsidR="00DC530C" w:rsidRPr="00DC530C" w:rsidRDefault="00DC530C" w:rsidP="00DC530C">
            <w:pPr>
              <w:ind w:firstLine="0"/>
            </w:pPr>
            <w:r>
              <w:t>Hearn</w:t>
            </w:r>
          </w:p>
        </w:tc>
        <w:tc>
          <w:tcPr>
            <w:tcW w:w="2179" w:type="dxa"/>
            <w:shd w:val="clear" w:color="auto" w:fill="auto"/>
          </w:tcPr>
          <w:p w:rsidR="00DC530C" w:rsidRPr="00DC530C" w:rsidRDefault="00DC530C" w:rsidP="00DC530C">
            <w:pPr>
              <w:ind w:firstLine="0"/>
            </w:pPr>
            <w:r>
              <w:t>Herbkersman</w:t>
            </w:r>
          </w:p>
        </w:tc>
        <w:tc>
          <w:tcPr>
            <w:tcW w:w="2180" w:type="dxa"/>
            <w:shd w:val="clear" w:color="auto" w:fill="auto"/>
          </w:tcPr>
          <w:p w:rsidR="00DC530C" w:rsidRPr="00DC530C" w:rsidRDefault="00DC530C" w:rsidP="00DC530C">
            <w:pPr>
              <w:ind w:firstLine="0"/>
            </w:pPr>
            <w:r>
              <w:t>Hiott</w:t>
            </w:r>
          </w:p>
        </w:tc>
      </w:tr>
      <w:tr w:rsidR="00DC530C" w:rsidRPr="00DC530C" w:rsidTr="00DC530C">
        <w:tc>
          <w:tcPr>
            <w:tcW w:w="2179" w:type="dxa"/>
            <w:shd w:val="clear" w:color="auto" w:fill="auto"/>
          </w:tcPr>
          <w:p w:rsidR="00DC530C" w:rsidRPr="00DC530C" w:rsidRDefault="00DC530C" w:rsidP="00DC530C">
            <w:pPr>
              <w:ind w:firstLine="0"/>
            </w:pPr>
            <w:r>
              <w:t>Hodges</w:t>
            </w:r>
          </w:p>
        </w:tc>
        <w:tc>
          <w:tcPr>
            <w:tcW w:w="2179" w:type="dxa"/>
            <w:shd w:val="clear" w:color="auto" w:fill="auto"/>
          </w:tcPr>
          <w:p w:rsidR="00DC530C" w:rsidRPr="00DC530C" w:rsidRDefault="00DC530C" w:rsidP="00DC530C">
            <w:pPr>
              <w:ind w:firstLine="0"/>
            </w:pPr>
            <w:r>
              <w:t>Hosey</w:t>
            </w:r>
          </w:p>
        </w:tc>
        <w:tc>
          <w:tcPr>
            <w:tcW w:w="2180" w:type="dxa"/>
            <w:shd w:val="clear" w:color="auto" w:fill="auto"/>
          </w:tcPr>
          <w:p w:rsidR="00DC530C" w:rsidRPr="00DC530C" w:rsidRDefault="00DC530C" w:rsidP="00DC530C">
            <w:pPr>
              <w:ind w:firstLine="0"/>
            </w:pPr>
            <w:r>
              <w:t>Howard</w:t>
            </w:r>
          </w:p>
        </w:tc>
      </w:tr>
      <w:tr w:rsidR="00DC530C" w:rsidRPr="00DC530C" w:rsidTr="00DC530C">
        <w:tc>
          <w:tcPr>
            <w:tcW w:w="2179" w:type="dxa"/>
            <w:shd w:val="clear" w:color="auto" w:fill="auto"/>
          </w:tcPr>
          <w:p w:rsidR="00DC530C" w:rsidRPr="00DC530C" w:rsidRDefault="00DC530C" w:rsidP="00DC530C">
            <w:pPr>
              <w:ind w:firstLine="0"/>
            </w:pPr>
            <w:r>
              <w:t>Huggins</w:t>
            </w:r>
          </w:p>
        </w:tc>
        <w:tc>
          <w:tcPr>
            <w:tcW w:w="2179" w:type="dxa"/>
            <w:shd w:val="clear" w:color="auto" w:fill="auto"/>
          </w:tcPr>
          <w:p w:rsidR="00DC530C" w:rsidRPr="00DC530C" w:rsidRDefault="00DC530C" w:rsidP="00DC530C">
            <w:pPr>
              <w:ind w:firstLine="0"/>
            </w:pPr>
            <w:r>
              <w:t>Hutto</w:t>
            </w:r>
          </w:p>
        </w:tc>
        <w:tc>
          <w:tcPr>
            <w:tcW w:w="2180" w:type="dxa"/>
            <w:shd w:val="clear" w:color="auto" w:fill="auto"/>
          </w:tcPr>
          <w:p w:rsidR="00DC530C" w:rsidRPr="00DC530C" w:rsidRDefault="00DC530C" w:rsidP="00DC530C">
            <w:pPr>
              <w:ind w:firstLine="0"/>
            </w:pPr>
            <w:r>
              <w:t>Jennings</w:t>
            </w:r>
          </w:p>
        </w:tc>
      </w:tr>
      <w:tr w:rsidR="00DC530C" w:rsidRPr="00DC530C" w:rsidTr="00DC530C">
        <w:tc>
          <w:tcPr>
            <w:tcW w:w="2179" w:type="dxa"/>
            <w:shd w:val="clear" w:color="auto" w:fill="auto"/>
          </w:tcPr>
          <w:p w:rsidR="00DC530C" w:rsidRPr="00DC530C" w:rsidRDefault="00DC530C" w:rsidP="00DC530C">
            <w:pPr>
              <w:ind w:firstLine="0"/>
            </w:pPr>
            <w:r>
              <w:t>Kelly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Limehouse</w:t>
            </w:r>
          </w:p>
        </w:tc>
      </w:tr>
      <w:tr w:rsidR="00DC530C" w:rsidRPr="00DC530C" w:rsidTr="00DC530C">
        <w:tc>
          <w:tcPr>
            <w:tcW w:w="2179" w:type="dxa"/>
            <w:shd w:val="clear" w:color="auto" w:fill="auto"/>
          </w:tcPr>
          <w:p w:rsidR="00DC530C" w:rsidRPr="00DC530C" w:rsidRDefault="00DC530C" w:rsidP="00DC530C">
            <w:pPr>
              <w:ind w:firstLine="0"/>
            </w:pPr>
            <w:r>
              <w:t>Littlejohn</w:t>
            </w:r>
          </w:p>
        </w:tc>
        <w:tc>
          <w:tcPr>
            <w:tcW w:w="2179" w:type="dxa"/>
            <w:shd w:val="clear" w:color="auto" w:fill="auto"/>
          </w:tcPr>
          <w:p w:rsidR="00DC530C" w:rsidRPr="00DC530C" w:rsidRDefault="00DC530C" w:rsidP="00DC530C">
            <w:pPr>
              <w:ind w:firstLine="0"/>
            </w:pPr>
            <w:r>
              <w:t>Loftis</w:t>
            </w:r>
          </w:p>
        </w:tc>
        <w:tc>
          <w:tcPr>
            <w:tcW w:w="2180" w:type="dxa"/>
            <w:shd w:val="clear" w:color="auto" w:fill="auto"/>
          </w:tcPr>
          <w:p w:rsidR="00DC530C" w:rsidRPr="00DC530C" w:rsidRDefault="00DC530C" w:rsidP="00DC530C">
            <w:pPr>
              <w:ind w:firstLine="0"/>
            </w:pPr>
            <w:r>
              <w:t>Long</w:t>
            </w:r>
          </w:p>
        </w:tc>
      </w:tr>
      <w:tr w:rsidR="00DC530C" w:rsidRPr="00DC530C" w:rsidTr="00DC530C">
        <w:tc>
          <w:tcPr>
            <w:tcW w:w="2179" w:type="dxa"/>
            <w:shd w:val="clear" w:color="auto" w:fill="auto"/>
          </w:tcPr>
          <w:p w:rsidR="00DC530C" w:rsidRPr="00DC530C" w:rsidRDefault="00DC530C" w:rsidP="00DC530C">
            <w:pPr>
              <w:ind w:firstLine="0"/>
            </w:pPr>
            <w:r>
              <w:t>Mack</w:t>
            </w:r>
          </w:p>
        </w:tc>
        <w:tc>
          <w:tcPr>
            <w:tcW w:w="2179" w:type="dxa"/>
            <w:shd w:val="clear" w:color="auto" w:fill="auto"/>
          </w:tcPr>
          <w:p w:rsidR="00DC530C" w:rsidRPr="00DC530C" w:rsidRDefault="00DC530C" w:rsidP="00DC530C">
            <w:pPr>
              <w:ind w:firstLine="0"/>
            </w:pPr>
            <w:r>
              <w:t>McEachern</w:t>
            </w:r>
          </w:p>
        </w:tc>
        <w:tc>
          <w:tcPr>
            <w:tcW w:w="2180" w:type="dxa"/>
            <w:shd w:val="clear" w:color="auto" w:fill="auto"/>
          </w:tcPr>
          <w:p w:rsidR="00DC530C" w:rsidRPr="00DC530C" w:rsidRDefault="00DC530C" w:rsidP="00DC530C">
            <w:pPr>
              <w:ind w:firstLine="0"/>
            </w:pPr>
            <w:r>
              <w:t>McLeod</w:t>
            </w:r>
          </w:p>
        </w:tc>
      </w:tr>
      <w:tr w:rsidR="00DC530C" w:rsidRPr="00DC530C" w:rsidTr="00DC530C">
        <w:tc>
          <w:tcPr>
            <w:tcW w:w="2179" w:type="dxa"/>
            <w:shd w:val="clear" w:color="auto" w:fill="auto"/>
          </w:tcPr>
          <w:p w:rsidR="00DC530C" w:rsidRPr="00DC530C" w:rsidRDefault="00DC530C" w:rsidP="00DC530C">
            <w:pPr>
              <w:ind w:firstLine="0"/>
            </w:pPr>
            <w:r>
              <w:t>Miller</w:t>
            </w:r>
          </w:p>
        </w:tc>
        <w:tc>
          <w:tcPr>
            <w:tcW w:w="2179" w:type="dxa"/>
            <w:shd w:val="clear" w:color="auto" w:fill="auto"/>
          </w:tcPr>
          <w:p w:rsidR="00DC530C" w:rsidRPr="00DC530C" w:rsidRDefault="00DC530C" w:rsidP="00DC530C">
            <w:pPr>
              <w:ind w:firstLine="0"/>
            </w:pPr>
            <w:r>
              <w:t>Millwood</w:t>
            </w:r>
          </w:p>
        </w:tc>
        <w:tc>
          <w:tcPr>
            <w:tcW w:w="2180" w:type="dxa"/>
            <w:shd w:val="clear" w:color="auto" w:fill="auto"/>
          </w:tcPr>
          <w:p w:rsidR="00DC530C" w:rsidRPr="00DC530C" w:rsidRDefault="00DC530C" w:rsidP="00DC530C">
            <w:pPr>
              <w:ind w:firstLine="0"/>
            </w:pPr>
            <w:r>
              <w:t>D. C. Moss</w:t>
            </w:r>
          </w:p>
        </w:tc>
      </w:tr>
      <w:tr w:rsidR="00DC530C" w:rsidRPr="00DC530C" w:rsidTr="00DC530C">
        <w:tc>
          <w:tcPr>
            <w:tcW w:w="2179" w:type="dxa"/>
            <w:shd w:val="clear" w:color="auto" w:fill="auto"/>
          </w:tcPr>
          <w:p w:rsidR="00DC530C" w:rsidRPr="00DC530C" w:rsidRDefault="00DC530C" w:rsidP="00DC530C">
            <w:pPr>
              <w:ind w:firstLine="0"/>
            </w:pPr>
            <w:r>
              <w:t>V. S. Moss</w:t>
            </w:r>
          </w:p>
        </w:tc>
        <w:tc>
          <w:tcPr>
            <w:tcW w:w="2179" w:type="dxa"/>
            <w:shd w:val="clear" w:color="auto" w:fill="auto"/>
          </w:tcPr>
          <w:p w:rsidR="00DC530C" w:rsidRPr="00DC530C" w:rsidRDefault="00DC530C" w:rsidP="00DC530C">
            <w:pPr>
              <w:ind w:firstLine="0"/>
            </w:pPr>
            <w:r>
              <w:t>J. H. Neal</w:t>
            </w:r>
          </w:p>
        </w:tc>
        <w:tc>
          <w:tcPr>
            <w:tcW w:w="2180" w:type="dxa"/>
            <w:shd w:val="clear" w:color="auto" w:fill="auto"/>
          </w:tcPr>
          <w:p w:rsidR="00DC530C" w:rsidRPr="00DC530C" w:rsidRDefault="00DC530C" w:rsidP="00DC530C">
            <w:pPr>
              <w:ind w:firstLine="0"/>
            </w:pPr>
            <w:r>
              <w:t>J. M. Neal</w:t>
            </w:r>
          </w:p>
        </w:tc>
      </w:tr>
      <w:tr w:rsidR="00DC530C" w:rsidRPr="00DC530C" w:rsidTr="00DC530C">
        <w:tc>
          <w:tcPr>
            <w:tcW w:w="2179" w:type="dxa"/>
            <w:shd w:val="clear" w:color="auto" w:fill="auto"/>
          </w:tcPr>
          <w:p w:rsidR="00DC530C" w:rsidRPr="00DC530C" w:rsidRDefault="00DC530C" w:rsidP="00DC530C">
            <w:pPr>
              <w:ind w:firstLine="0"/>
            </w:pPr>
            <w:r>
              <w:t>Neilson</w:t>
            </w:r>
          </w:p>
        </w:tc>
        <w:tc>
          <w:tcPr>
            <w:tcW w:w="2179" w:type="dxa"/>
            <w:shd w:val="clear" w:color="auto" w:fill="auto"/>
          </w:tcPr>
          <w:p w:rsidR="00DC530C" w:rsidRPr="00DC530C" w:rsidRDefault="00DC530C" w:rsidP="00DC530C">
            <w:pPr>
              <w:ind w:firstLine="0"/>
            </w:pPr>
            <w:r>
              <w:t>Owens</w:t>
            </w:r>
          </w:p>
        </w:tc>
        <w:tc>
          <w:tcPr>
            <w:tcW w:w="2180" w:type="dxa"/>
            <w:shd w:val="clear" w:color="auto" w:fill="auto"/>
          </w:tcPr>
          <w:p w:rsidR="00DC530C" w:rsidRPr="00DC530C" w:rsidRDefault="00DC530C" w:rsidP="00DC530C">
            <w:pPr>
              <w:ind w:firstLine="0"/>
            </w:pPr>
            <w:r>
              <w:t>Parks</w:t>
            </w:r>
          </w:p>
        </w:tc>
      </w:tr>
      <w:tr w:rsidR="00DC530C" w:rsidRPr="00DC530C" w:rsidTr="00DC530C">
        <w:tc>
          <w:tcPr>
            <w:tcW w:w="2179" w:type="dxa"/>
            <w:shd w:val="clear" w:color="auto" w:fill="auto"/>
          </w:tcPr>
          <w:p w:rsidR="00DC530C" w:rsidRPr="00DC530C" w:rsidRDefault="00DC530C" w:rsidP="00DC530C">
            <w:pPr>
              <w:ind w:firstLine="0"/>
            </w:pPr>
            <w:r>
              <w:t>Pinson</w:t>
            </w:r>
          </w:p>
        </w:tc>
        <w:tc>
          <w:tcPr>
            <w:tcW w:w="2179" w:type="dxa"/>
            <w:shd w:val="clear" w:color="auto" w:fill="auto"/>
          </w:tcPr>
          <w:p w:rsidR="00DC530C" w:rsidRPr="00DC530C" w:rsidRDefault="00DC530C" w:rsidP="00DC530C">
            <w:pPr>
              <w:ind w:firstLine="0"/>
            </w:pPr>
            <w:r>
              <w:t>M. A. Pitts</w:t>
            </w:r>
          </w:p>
        </w:tc>
        <w:tc>
          <w:tcPr>
            <w:tcW w:w="2180" w:type="dxa"/>
            <w:shd w:val="clear" w:color="auto" w:fill="auto"/>
          </w:tcPr>
          <w:p w:rsidR="00DC530C" w:rsidRPr="00DC530C" w:rsidRDefault="00DC530C" w:rsidP="00DC530C">
            <w:pPr>
              <w:ind w:firstLine="0"/>
            </w:pPr>
            <w:r>
              <w:t>Rice</w:t>
            </w:r>
          </w:p>
        </w:tc>
      </w:tr>
      <w:tr w:rsidR="00DC530C" w:rsidRPr="00DC530C" w:rsidTr="00DC530C">
        <w:tc>
          <w:tcPr>
            <w:tcW w:w="2179" w:type="dxa"/>
            <w:shd w:val="clear" w:color="auto" w:fill="auto"/>
          </w:tcPr>
          <w:p w:rsidR="00DC530C" w:rsidRPr="00DC530C" w:rsidRDefault="00DC530C" w:rsidP="00DC530C">
            <w:pPr>
              <w:ind w:firstLine="0"/>
            </w:pPr>
            <w:r>
              <w:t>Rutherford</w:t>
            </w:r>
          </w:p>
        </w:tc>
        <w:tc>
          <w:tcPr>
            <w:tcW w:w="2179" w:type="dxa"/>
            <w:shd w:val="clear" w:color="auto" w:fill="auto"/>
          </w:tcPr>
          <w:p w:rsidR="00DC530C" w:rsidRPr="00DC530C" w:rsidRDefault="00DC530C" w:rsidP="00DC530C">
            <w:pPr>
              <w:ind w:firstLine="0"/>
            </w:pPr>
            <w:r>
              <w:t>Sandifer</w:t>
            </w:r>
          </w:p>
        </w:tc>
        <w:tc>
          <w:tcPr>
            <w:tcW w:w="2180" w:type="dxa"/>
            <w:shd w:val="clear" w:color="auto" w:fill="auto"/>
          </w:tcPr>
          <w:p w:rsidR="00DC530C" w:rsidRPr="00DC530C" w:rsidRDefault="00DC530C" w:rsidP="00DC530C">
            <w:pPr>
              <w:ind w:firstLine="0"/>
            </w:pPr>
            <w:r>
              <w:t>Scott</w:t>
            </w:r>
          </w:p>
        </w:tc>
      </w:tr>
      <w:tr w:rsidR="00DC530C" w:rsidRPr="00DC530C" w:rsidTr="00DC530C">
        <w:tc>
          <w:tcPr>
            <w:tcW w:w="2179" w:type="dxa"/>
            <w:shd w:val="clear" w:color="auto" w:fill="auto"/>
          </w:tcPr>
          <w:p w:rsidR="00DC530C" w:rsidRPr="00DC530C" w:rsidRDefault="00DC530C" w:rsidP="00DC530C">
            <w:pPr>
              <w:ind w:firstLine="0"/>
            </w:pPr>
            <w:r>
              <w:t>Skelton</w:t>
            </w:r>
          </w:p>
        </w:tc>
        <w:tc>
          <w:tcPr>
            <w:tcW w:w="2179" w:type="dxa"/>
            <w:shd w:val="clear" w:color="auto" w:fill="auto"/>
          </w:tcPr>
          <w:p w:rsidR="00DC530C" w:rsidRPr="00DC530C" w:rsidRDefault="00DC530C" w:rsidP="00DC530C">
            <w:pPr>
              <w:ind w:firstLine="0"/>
            </w:pPr>
            <w:r>
              <w:t>D. C. Smith</w:t>
            </w:r>
          </w:p>
        </w:tc>
        <w:tc>
          <w:tcPr>
            <w:tcW w:w="2180" w:type="dxa"/>
            <w:shd w:val="clear" w:color="auto" w:fill="auto"/>
          </w:tcPr>
          <w:p w:rsidR="00DC530C" w:rsidRPr="00DC530C" w:rsidRDefault="00DC530C" w:rsidP="00DC530C">
            <w:pPr>
              <w:ind w:firstLine="0"/>
            </w:pPr>
            <w:r>
              <w:t>G. M. Smith</w:t>
            </w:r>
          </w:p>
        </w:tc>
      </w:tr>
      <w:tr w:rsidR="00DC530C" w:rsidRPr="00DC530C" w:rsidTr="00DC530C">
        <w:tc>
          <w:tcPr>
            <w:tcW w:w="2179" w:type="dxa"/>
            <w:shd w:val="clear" w:color="auto" w:fill="auto"/>
          </w:tcPr>
          <w:p w:rsidR="00DC530C" w:rsidRPr="00DC530C" w:rsidRDefault="00DC530C" w:rsidP="00DC530C">
            <w:pPr>
              <w:ind w:firstLine="0"/>
            </w:pPr>
            <w:r>
              <w:t>G. R. Smith</w:t>
            </w:r>
          </w:p>
        </w:tc>
        <w:tc>
          <w:tcPr>
            <w:tcW w:w="2179" w:type="dxa"/>
            <w:shd w:val="clear" w:color="auto" w:fill="auto"/>
          </w:tcPr>
          <w:p w:rsidR="00DC530C" w:rsidRPr="00DC530C" w:rsidRDefault="00DC530C" w:rsidP="00DC530C">
            <w:pPr>
              <w:ind w:firstLine="0"/>
            </w:pPr>
            <w:r>
              <w:t>J. E. Smith</w:t>
            </w:r>
          </w:p>
        </w:tc>
        <w:tc>
          <w:tcPr>
            <w:tcW w:w="2180" w:type="dxa"/>
            <w:shd w:val="clear" w:color="auto" w:fill="auto"/>
          </w:tcPr>
          <w:p w:rsidR="00DC530C" w:rsidRPr="00DC530C" w:rsidRDefault="00DC530C" w:rsidP="00DC530C">
            <w:pPr>
              <w:ind w:firstLine="0"/>
            </w:pPr>
            <w:r>
              <w:t>J. R. Smith</w:t>
            </w:r>
          </w:p>
        </w:tc>
      </w:tr>
      <w:tr w:rsidR="00DC530C" w:rsidRPr="00DC530C" w:rsidTr="00DC530C">
        <w:tc>
          <w:tcPr>
            <w:tcW w:w="2179" w:type="dxa"/>
            <w:shd w:val="clear" w:color="auto" w:fill="auto"/>
          </w:tcPr>
          <w:p w:rsidR="00DC530C" w:rsidRPr="00DC530C" w:rsidRDefault="00DC530C" w:rsidP="00DC530C">
            <w:pPr>
              <w:ind w:firstLine="0"/>
            </w:pPr>
            <w:r>
              <w:t>Sottile</w:t>
            </w:r>
          </w:p>
        </w:tc>
        <w:tc>
          <w:tcPr>
            <w:tcW w:w="2179" w:type="dxa"/>
            <w:shd w:val="clear" w:color="auto" w:fill="auto"/>
          </w:tcPr>
          <w:p w:rsidR="00DC530C" w:rsidRPr="00DC530C" w:rsidRDefault="00DC530C" w:rsidP="00DC530C">
            <w:pPr>
              <w:ind w:firstLine="0"/>
            </w:pPr>
            <w:r>
              <w:t>Spires</w:t>
            </w:r>
          </w:p>
        </w:tc>
        <w:tc>
          <w:tcPr>
            <w:tcW w:w="2180" w:type="dxa"/>
            <w:shd w:val="clear" w:color="auto" w:fill="auto"/>
          </w:tcPr>
          <w:p w:rsidR="00DC530C" w:rsidRPr="00DC530C" w:rsidRDefault="00DC530C" w:rsidP="00DC530C">
            <w:pPr>
              <w:ind w:firstLine="0"/>
            </w:pPr>
            <w:r>
              <w:t>Stavrinakis</w:t>
            </w:r>
          </w:p>
        </w:tc>
      </w:tr>
      <w:tr w:rsidR="00DC530C" w:rsidRPr="00DC530C" w:rsidTr="00DC530C">
        <w:tc>
          <w:tcPr>
            <w:tcW w:w="2179" w:type="dxa"/>
            <w:shd w:val="clear" w:color="auto" w:fill="auto"/>
          </w:tcPr>
          <w:p w:rsidR="00DC530C" w:rsidRPr="00DC530C" w:rsidRDefault="00DC530C" w:rsidP="00DC530C">
            <w:pPr>
              <w:ind w:firstLine="0"/>
            </w:pPr>
            <w:r>
              <w:t>Stewart</w:t>
            </w:r>
          </w:p>
        </w:tc>
        <w:tc>
          <w:tcPr>
            <w:tcW w:w="2179" w:type="dxa"/>
            <w:shd w:val="clear" w:color="auto" w:fill="auto"/>
          </w:tcPr>
          <w:p w:rsidR="00DC530C" w:rsidRPr="00DC530C" w:rsidRDefault="00DC530C" w:rsidP="00DC530C">
            <w:pPr>
              <w:ind w:firstLine="0"/>
            </w:pPr>
            <w:r>
              <w:t>Stringer</w:t>
            </w:r>
          </w:p>
        </w:tc>
        <w:tc>
          <w:tcPr>
            <w:tcW w:w="2180" w:type="dxa"/>
            <w:shd w:val="clear" w:color="auto" w:fill="auto"/>
          </w:tcPr>
          <w:p w:rsidR="00DC530C" w:rsidRPr="00DC530C" w:rsidRDefault="00DC530C" w:rsidP="00DC530C">
            <w:pPr>
              <w:ind w:firstLine="0"/>
            </w:pPr>
            <w:r>
              <w:t>Umphlett</w:t>
            </w:r>
          </w:p>
        </w:tc>
      </w:tr>
      <w:tr w:rsidR="00DC530C" w:rsidRPr="00DC530C" w:rsidTr="00DC530C">
        <w:tc>
          <w:tcPr>
            <w:tcW w:w="2179" w:type="dxa"/>
            <w:shd w:val="clear" w:color="auto" w:fill="auto"/>
          </w:tcPr>
          <w:p w:rsidR="00DC530C" w:rsidRPr="00DC530C" w:rsidRDefault="00DC530C" w:rsidP="00DC530C">
            <w:pPr>
              <w:keepNext/>
              <w:ind w:firstLine="0"/>
            </w:pPr>
            <w:r>
              <w:t>Viers</w:t>
            </w:r>
          </w:p>
        </w:tc>
        <w:tc>
          <w:tcPr>
            <w:tcW w:w="2179" w:type="dxa"/>
            <w:shd w:val="clear" w:color="auto" w:fill="auto"/>
          </w:tcPr>
          <w:p w:rsidR="00DC530C" w:rsidRPr="00DC530C" w:rsidRDefault="00DC530C" w:rsidP="00DC530C">
            <w:pPr>
              <w:keepNext/>
              <w:ind w:firstLine="0"/>
            </w:pPr>
            <w:r>
              <w:t>White</w:t>
            </w:r>
          </w:p>
        </w:tc>
        <w:tc>
          <w:tcPr>
            <w:tcW w:w="2180" w:type="dxa"/>
            <w:shd w:val="clear" w:color="auto" w:fill="auto"/>
          </w:tcPr>
          <w:p w:rsidR="00DC530C" w:rsidRPr="00DC530C" w:rsidRDefault="00DC530C" w:rsidP="00DC530C">
            <w:pPr>
              <w:keepNext/>
              <w:ind w:firstLine="0"/>
            </w:pPr>
            <w:r>
              <w:t>Willis</w:t>
            </w:r>
          </w:p>
        </w:tc>
      </w:tr>
      <w:tr w:rsidR="00DC530C" w:rsidRPr="00DC530C" w:rsidTr="00DC530C">
        <w:tc>
          <w:tcPr>
            <w:tcW w:w="2179" w:type="dxa"/>
            <w:shd w:val="clear" w:color="auto" w:fill="auto"/>
          </w:tcPr>
          <w:p w:rsidR="00DC530C" w:rsidRPr="00DC530C" w:rsidRDefault="00DC530C" w:rsidP="00DC530C">
            <w:pPr>
              <w:keepNext/>
              <w:ind w:firstLine="0"/>
            </w:pPr>
            <w:r>
              <w:t>Wylie</w:t>
            </w:r>
          </w:p>
        </w:tc>
        <w:tc>
          <w:tcPr>
            <w:tcW w:w="2179" w:type="dxa"/>
            <w:shd w:val="clear" w:color="auto" w:fill="auto"/>
          </w:tcPr>
          <w:p w:rsidR="00DC530C" w:rsidRPr="00DC530C" w:rsidRDefault="00DC530C" w:rsidP="00DC530C">
            <w:pPr>
              <w:keepNext/>
              <w:ind w:firstLine="0"/>
            </w:pPr>
            <w:r>
              <w:t>T. R. Young</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Total--83</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Whipper</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Total--1</w:t>
      </w:r>
      <w:bookmarkStart w:id="160" w:name="vote_end357"/>
      <w:bookmarkEnd w:id="160"/>
    </w:p>
    <w:p w:rsidR="00DC530C" w:rsidRDefault="00DC530C" w:rsidP="00DC530C"/>
    <w:p w:rsidR="00DC530C" w:rsidRDefault="00DC530C" w:rsidP="00DC530C">
      <w:r>
        <w:t>The Senate Amendments were agreed to, and the Bill having received three readings in both Houses, it was ordered that the title be changed to that of an Act, and that it be enrolled for ratification.</w:t>
      </w:r>
    </w:p>
    <w:p w:rsidR="00DC530C" w:rsidRDefault="00DC530C" w:rsidP="00DC530C"/>
    <w:p w:rsidR="00DC530C" w:rsidRDefault="00DC530C" w:rsidP="00DC530C">
      <w:pPr>
        <w:keepNext/>
        <w:jc w:val="center"/>
        <w:rPr>
          <w:b/>
        </w:rPr>
      </w:pPr>
      <w:r w:rsidRPr="00DC530C">
        <w:rPr>
          <w:b/>
        </w:rPr>
        <w:t>H. 3245--NONCONCURRENCE IN SENATE AMENDMENTS</w:t>
      </w:r>
    </w:p>
    <w:p w:rsidR="00DC530C" w:rsidRDefault="00DC530C" w:rsidP="00DC530C">
      <w:r>
        <w:t xml:space="preserve">The Senate Amendments to the following Bill were taken up for consideration: </w:t>
      </w:r>
    </w:p>
    <w:p w:rsidR="00DC530C" w:rsidRDefault="00DC530C" w:rsidP="00DC530C">
      <w:bookmarkStart w:id="161" w:name="include_clip_start_360"/>
      <w:bookmarkEnd w:id="161"/>
    </w:p>
    <w:p w:rsidR="00DC530C" w:rsidRDefault="00DC530C" w:rsidP="00DC530C">
      <w:r>
        <w:t>H. 3245 -- Reps. Delleney, Nanney, Simrill, G. R. Smith, G. M. Smith, Lucas, Cooper, Stringer, Parker, Allison, Pinson, Hamilton, Erickson, J. R. Smith, Clemmons, Bedingfield, E. H. Pitts, Owens, Rice, Hiott, Littlejohn, Stewart, Viers, Willis, Loftis, Toole, Wylie, Vick, Millwood, Haley, Duncan, Ballentine, Frye and Barfield: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TO REQUIRE THE WOMAN TO BE INFORMED OF THE PROCEDURE TO BE INVOLVED AND THE PROBABLE GESTATIONAL AGE OF THE EMBRYO OR FETUS, AND TO PROVIDE THAT AN ABORTION MAY NOT BE PERFORMED SOONER THAN TWENTY-FOUR HOURS, RATHER THAN ONE HOUR, AFTER THE WOMAN RECEIVES CERTAIN WRITTEN MATERIALS.</w:t>
      </w:r>
    </w:p>
    <w:p w:rsidR="00DC530C" w:rsidRDefault="00DC530C" w:rsidP="00DC530C">
      <w:bookmarkStart w:id="162" w:name="include_clip_end_360"/>
      <w:bookmarkEnd w:id="162"/>
    </w:p>
    <w:p w:rsidR="00DC530C" w:rsidRDefault="00DC530C" w:rsidP="00DC530C">
      <w:r>
        <w:t>Rep. DELLENEY explained the Senate Amendments.</w:t>
      </w:r>
    </w:p>
    <w:p w:rsidR="00BF5C2B" w:rsidRDefault="00BF5C2B" w:rsidP="00DC530C"/>
    <w:p w:rsidR="00DC530C" w:rsidRDefault="00DC530C" w:rsidP="00DC530C">
      <w:r>
        <w:t xml:space="preserve">The yeas and nays were taken resulting as follows: </w:t>
      </w:r>
    </w:p>
    <w:p w:rsidR="00DC530C" w:rsidRDefault="00DC530C" w:rsidP="00DC530C">
      <w:pPr>
        <w:jc w:val="center"/>
      </w:pPr>
      <w:r>
        <w:t xml:space="preserve"> </w:t>
      </w:r>
      <w:bookmarkStart w:id="163" w:name="vote_start362"/>
      <w:bookmarkEnd w:id="163"/>
      <w:r>
        <w:t>Yeas 16; Nays 71</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Allen</w:t>
            </w:r>
          </w:p>
        </w:tc>
        <w:tc>
          <w:tcPr>
            <w:tcW w:w="2179" w:type="dxa"/>
            <w:shd w:val="clear" w:color="auto" w:fill="auto"/>
          </w:tcPr>
          <w:p w:rsidR="00DC530C" w:rsidRPr="00DC530C" w:rsidRDefault="00DC530C" w:rsidP="00DC530C">
            <w:pPr>
              <w:keepNext/>
              <w:ind w:firstLine="0"/>
            </w:pPr>
            <w:r>
              <w:t>Bales</w:t>
            </w:r>
          </w:p>
        </w:tc>
        <w:tc>
          <w:tcPr>
            <w:tcW w:w="2180" w:type="dxa"/>
            <w:shd w:val="clear" w:color="auto" w:fill="auto"/>
          </w:tcPr>
          <w:p w:rsidR="00DC530C" w:rsidRPr="00DC530C" w:rsidRDefault="00DC530C" w:rsidP="00DC530C">
            <w:pPr>
              <w:keepNext/>
              <w:ind w:firstLine="0"/>
            </w:pPr>
            <w:r>
              <w:t>R. L. Brown</w:t>
            </w:r>
          </w:p>
        </w:tc>
      </w:tr>
      <w:tr w:rsidR="00DC530C" w:rsidRPr="00DC530C" w:rsidTr="00DC530C">
        <w:tc>
          <w:tcPr>
            <w:tcW w:w="2179" w:type="dxa"/>
            <w:shd w:val="clear" w:color="auto" w:fill="auto"/>
          </w:tcPr>
          <w:p w:rsidR="00DC530C" w:rsidRPr="00DC530C" w:rsidRDefault="00DC530C" w:rsidP="00DC530C">
            <w:pPr>
              <w:ind w:firstLine="0"/>
            </w:pPr>
            <w:r>
              <w:t>Cobb-Hunter</w:t>
            </w:r>
          </w:p>
        </w:tc>
        <w:tc>
          <w:tcPr>
            <w:tcW w:w="2179" w:type="dxa"/>
            <w:shd w:val="clear" w:color="auto" w:fill="auto"/>
          </w:tcPr>
          <w:p w:rsidR="00DC530C" w:rsidRPr="00DC530C" w:rsidRDefault="00DC530C" w:rsidP="00DC530C">
            <w:pPr>
              <w:ind w:firstLine="0"/>
            </w:pPr>
            <w:r>
              <w:t>Dillard</w:t>
            </w:r>
          </w:p>
        </w:tc>
        <w:tc>
          <w:tcPr>
            <w:tcW w:w="2180" w:type="dxa"/>
            <w:shd w:val="clear" w:color="auto" w:fill="auto"/>
          </w:tcPr>
          <w:p w:rsidR="00DC530C" w:rsidRPr="00DC530C" w:rsidRDefault="00DC530C" w:rsidP="00DC530C">
            <w:pPr>
              <w:ind w:firstLine="0"/>
            </w:pPr>
            <w:r>
              <w:t>Funderburk</w:t>
            </w:r>
          </w:p>
        </w:tc>
      </w:tr>
      <w:tr w:rsidR="00DC530C" w:rsidRPr="00DC530C" w:rsidTr="00DC530C">
        <w:tc>
          <w:tcPr>
            <w:tcW w:w="2179" w:type="dxa"/>
            <w:shd w:val="clear" w:color="auto" w:fill="auto"/>
          </w:tcPr>
          <w:p w:rsidR="00DC530C" w:rsidRPr="00DC530C" w:rsidRDefault="00DC530C" w:rsidP="00DC530C">
            <w:pPr>
              <w:ind w:firstLine="0"/>
            </w:pPr>
            <w:r>
              <w:t>Gilliard</w:t>
            </w:r>
          </w:p>
        </w:tc>
        <w:tc>
          <w:tcPr>
            <w:tcW w:w="2179" w:type="dxa"/>
            <w:shd w:val="clear" w:color="auto" w:fill="auto"/>
          </w:tcPr>
          <w:p w:rsidR="00DC530C" w:rsidRPr="00DC530C" w:rsidRDefault="00DC530C" w:rsidP="00DC530C">
            <w:pPr>
              <w:ind w:firstLine="0"/>
            </w:pPr>
            <w:r>
              <w:t>Harvin</w:t>
            </w:r>
          </w:p>
        </w:tc>
        <w:tc>
          <w:tcPr>
            <w:tcW w:w="2180" w:type="dxa"/>
            <w:shd w:val="clear" w:color="auto" w:fill="auto"/>
          </w:tcPr>
          <w:p w:rsidR="00DC530C" w:rsidRPr="00DC530C" w:rsidRDefault="00DC530C" w:rsidP="00DC530C">
            <w:pPr>
              <w:ind w:firstLine="0"/>
            </w:pPr>
            <w:r>
              <w:t>Hutto</w:t>
            </w:r>
          </w:p>
        </w:tc>
      </w:tr>
      <w:tr w:rsidR="00DC530C" w:rsidRPr="00DC530C" w:rsidTr="00DC530C">
        <w:tc>
          <w:tcPr>
            <w:tcW w:w="2179" w:type="dxa"/>
            <w:shd w:val="clear" w:color="auto" w:fill="auto"/>
          </w:tcPr>
          <w:p w:rsidR="00DC530C" w:rsidRPr="00DC530C" w:rsidRDefault="00DC530C" w:rsidP="00DC530C">
            <w:pPr>
              <w:ind w:firstLine="0"/>
            </w:pPr>
            <w:r>
              <w:t>Jefferson</w:t>
            </w:r>
          </w:p>
        </w:tc>
        <w:tc>
          <w:tcPr>
            <w:tcW w:w="2179" w:type="dxa"/>
            <w:shd w:val="clear" w:color="auto" w:fill="auto"/>
          </w:tcPr>
          <w:p w:rsidR="00DC530C" w:rsidRPr="00DC530C" w:rsidRDefault="00DC530C" w:rsidP="00DC530C">
            <w:pPr>
              <w:ind w:firstLine="0"/>
            </w:pPr>
            <w:r>
              <w:t>Kennedy</w:t>
            </w:r>
          </w:p>
        </w:tc>
        <w:tc>
          <w:tcPr>
            <w:tcW w:w="2180" w:type="dxa"/>
            <w:shd w:val="clear" w:color="auto" w:fill="auto"/>
          </w:tcPr>
          <w:p w:rsidR="00DC530C" w:rsidRPr="00DC530C" w:rsidRDefault="00DC530C" w:rsidP="00DC530C">
            <w:pPr>
              <w:ind w:firstLine="0"/>
            </w:pPr>
            <w:r>
              <w:t>Mack</w:t>
            </w:r>
          </w:p>
        </w:tc>
      </w:tr>
      <w:tr w:rsidR="00DC530C" w:rsidRPr="00DC530C" w:rsidTr="00DC530C">
        <w:tc>
          <w:tcPr>
            <w:tcW w:w="2179" w:type="dxa"/>
            <w:shd w:val="clear" w:color="auto" w:fill="auto"/>
          </w:tcPr>
          <w:p w:rsidR="00DC530C" w:rsidRPr="00DC530C" w:rsidRDefault="00DC530C" w:rsidP="00DC530C">
            <w:pPr>
              <w:keepNext/>
              <w:ind w:firstLine="0"/>
            </w:pPr>
            <w:r>
              <w:t>McLeod</w:t>
            </w:r>
          </w:p>
        </w:tc>
        <w:tc>
          <w:tcPr>
            <w:tcW w:w="2179" w:type="dxa"/>
            <w:shd w:val="clear" w:color="auto" w:fill="auto"/>
          </w:tcPr>
          <w:p w:rsidR="00DC530C" w:rsidRPr="00DC530C" w:rsidRDefault="00DC530C" w:rsidP="00DC530C">
            <w:pPr>
              <w:keepNext/>
              <w:ind w:firstLine="0"/>
            </w:pPr>
            <w:r>
              <w:t>Parks</w:t>
            </w:r>
          </w:p>
        </w:tc>
        <w:tc>
          <w:tcPr>
            <w:tcW w:w="2180" w:type="dxa"/>
            <w:shd w:val="clear" w:color="auto" w:fill="auto"/>
          </w:tcPr>
          <w:p w:rsidR="00DC530C" w:rsidRPr="00DC530C" w:rsidRDefault="00DC530C" w:rsidP="00DC530C">
            <w:pPr>
              <w:keepNext/>
              <w:ind w:firstLine="0"/>
            </w:pPr>
            <w:r>
              <w:t>J. E. Smith</w:t>
            </w:r>
          </w:p>
        </w:tc>
      </w:tr>
      <w:tr w:rsidR="00DC530C" w:rsidRPr="00DC530C" w:rsidTr="00DC530C">
        <w:tc>
          <w:tcPr>
            <w:tcW w:w="2179" w:type="dxa"/>
            <w:shd w:val="clear" w:color="auto" w:fill="auto"/>
          </w:tcPr>
          <w:p w:rsidR="00DC530C" w:rsidRPr="00DC530C" w:rsidRDefault="00DC530C" w:rsidP="00DC530C">
            <w:pPr>
              <w:keepNext/>
              <w:ind w:firstLine="0"/>
            </w:pPr>
            <w:r>
              <w:t>Whipper</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Total--16</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Allison</w:t>
            </w:r>
          </w:p>
        </w:tc>
        <w:tc>
          <w:tcPr>
            <w:tcW w:w="2179" w:type="dxa"/>
            <w:shd w:val="clear" w:color="auto" w:fill="auto"/>
          </w:tcPr>
          <w:p w:rsidR="00DC530C" w:rsidRPr="00DC530C" w:rsidRDefault="00DC530C" w:rsidP="00DC530C">
            <w:pPr>
              <w:keepNext/>
              <w:ind w:firstLine="0"/>
            </w:pPr>
            <w:r>
              <w:t>Anthony</w:t>
            </w:r>
          </w:p>
        </w:tc>
        <w:tc>
          <w:tcPr>
            <w:tcW w:w="2180" w:type="dxa"/>
            <w:shd w:val="clear" w:color="auto" w:fill="auto"/>
          </w:tcPr>
          <w:p w:rsidR="00DC530C" w:rsidRPr="00DC530C" w:rsidRDefault="00DC530C" w:rsidP="00DC530C">
            <w:pPr>
              <w:keepNext/>
              <w:ind w:firstLine="0"/>
            </w:pPr>
            <w:r>
              <w:t>Ballentine</w:t>
            </w:r>
          </w:p>
        </w:tc>
      </w:tr>
      <w:tr w:rsidR="00DC530C" w:rsidRPr="00DC530C" w:rsidTr="00DC530C">
        <w:tc>
          <w:tcPr>
            <w:tcW w:w="2179" w:type="dxa"/>
            <w:shd w:val="clear" w:color="auto" w:fill="auto"/>
          </w:tcPr>
          <w:p w:rsidR="00DC530C" w:rsidRPr="00DC530C" w:rsidRDefault="00DC530C" w:rsidP="00DC530C">
            <w:pPr>
              <w:ind w:firstLine="0"/>
            </w:pPr>
            <w:r>
              <w:t>Bannister</w:t>
            </w:r>
          </w:p>
        </w:tc>
        <w:tc>
          <w:tcPr>
            <w:tcW w:w="2179" w:type="dxa"/>
            <w:shd w:val="clear" w:color="auto" w:fill="auto"/>
          </w:tcPr>
          <w:p w:rsidR="00DC530C" w:rsidRPr="00DC530C" w:rsidRDefault="00DC530C" w:rsidP="00DC530C">
            <w:pPr>
              <w:ind w:firstLine="0"/>
            </w:pPr>
            <w:r>
              <w:t>Barfield</w:t>
            </w:r>
          </w:p>
        </w:tc>
        <w:tc>
          <w:tcPr>
            <w:tcW w:w="2180" w:type="dxa"/>
            <w:shd w:val="clear" w:color="auto" w:fill="auto"/>
          </w:tcPr>
          <w:p w:rsidR="00DC530C" w:rsidRPr="00DC530C" w:rsidRDefault="00DC530C" w:rsidP="00DC530C">
            <w:pPr>
              <w:ind w:firstLine="0"/>
            </w:pPr>
            <w:r>
              <w:t>Bedingfield</w:t>
            </w:r>
          </w:p>
        </w:tc>
      </w:tr>
      <w:tr w:rsidR="00DC530C" w:rsidRPr="00DC530C" w:rsidTr="00DC530C">
        <w:tc>
          <w:tcPr>
            <w:tcW w:w="2179" w:type="dxa"/>
            <w:shd w:val="clear" w:color="auto" w:fill="auto"/>
          </w:tcPr>
          <w:p w:rsidR="00DC530C" w:rsidRPr="00DC530C" w:rsidRDefault="00DC530C" w:rsidP="00DC530C">
            <w:pPr>
              <w:ind w:firstLine="0"/>
            </w:pPr>
            <w:r>
              <w:t>Bingham</w:t>
            </w:r>
          </w:p>
        </w:tc>
        <w:tc>
          <w:tcPr>
            <w:tcW w:w="2179" w:type="dxa"/>
            <w:shd w:val="clear" w:color="auto" w:fill="auto"/>
          </w:tcPr>
          <w:p w:rsidR="00DC530C" w:rsidRPr="00DC530C" w:rsidRDefault="00DC530C" w:rsidP="00DC530C">
            <w:pPr>
              <w:ind w:firstLine="0"/>
            </w:pPr>
            <w:r>
              <w:t>G. A. Brown</w:t>
            </w:r>
          </w:p>
        </w:tc>
        <w:tc>
          <w:tcPr>
            <w:tcW w:w="2180" w:type="dxa"/>
            <w:shd w:val="clear" w:color="auto" w:fill="auto"/>
          </w:tcPr>
          <w:p w:rsidR="00DC530C" w:rsidRPr="00DC530C" w:rsidRDefault="00DC530C" w:rsidP="00DC530C">
            <w:pPr>
              <w:ind w:firstLine="0"/>
            </w:pPr>
            <w:r>
              <w:t>H. B. Brown</w:t>
            </w:r>
          </w:p>
        </w:tc>
      </w:tr>
      <w:tr w:rsidR="00DC530C" w:rsidRPr="00DC530C" w:rsidTr="00DC530C">
        <w:tc>
          <w:tcPr>
            <w:tcW w:w="2179" w:type="dxa"/>
            <w:shd w:val="clear" w:color="auto" w:fill="auto"/>
          </w:tcPr>
          <w:p w:rsidR="00DC530C" w:rsidRPr="00DC530C" w:rsidRDefault="00DC530C" w:rsidP="00DC530C">
            <w:pPr>
              <w:ind w:firstLine="0"/>
            </w:pPr>
            <w:r>
              <w:t>Cato</w:t>
            </w:r>
          </w:p>
        </w:tc>
        <w:tc>
          <w:tcPr>
            <w:tcW w:w="2179" w:type="dxa"/>
            <w:shd w:val="clear" w:color="auto" w:fill="auto"/>
          </w:tcPr>
          <w:p w:rsidR="00DC530C" w:rsidRPr="00DC530C" w:rsidRDefault="00DC530C" w:rsidP="00DC530C">
            <w:pPr>
              <w:ind w:firstLine="0"/>
            </w:pPr>
            <w:r>
              <w:t>Chalk</w:t>
            </w:r>
          </w:p>
        </w:tc>
        <w:tc>
          <w:tcPr>
            <w:tcW w:w="2180" w:type="dxa"/>
            <w:shd w:val="clear" w:color="auto" w:fill="auto"/>
          </w:tcPr>
          <w:p w:rsidR="00DC530C" w:rsidRPr="00DC530C" w:rsidRDefault="00DC530C" w:rsidP="00DC530C">
            <w:pPr>
              <w:ind w:firstLine="0"/>
            </w:pPr>
            <w:r>
              <w:t>Clemmons</w:t>
            </w:r>
          </w:p>
        </w:tc>
      </w:tr>
      <w:tr w:rsidR="00DC530C" w:rsidRPr="00DC530C" w:rsidTr="00DC530C">
        <w:tc>
          <w:tcPr>
            <w:tcW w:w="2179" w:type="dxa"/>
            <w:shd w:val="clear" w:color="auto" w:fill="auto"/>
          </w:tcPr>
          <w:p w:rsidR="00DC530C" w:rsidRPr="00DC530C" w:rsidRDefault="00DC530C" w:rsidP="00DC530C">
            <w:pPr>
              <w:ind w:firstLine="0"/>
            </w:pPr>
            <w:r>
              <w:t>Cole</w:t>
            </w:r>
          </w:p>
        </w:tc>
        <w:tc>
          <w:tcPr>
            <w:tcW w:w="2179" w:type="dxa"/>
            <w:shd w:val="clear" w:color="auto" w:fill="auto"/>
          </w:tcPr>
          <w:p w:rsidR="00DC530C" w:rsidRPr="00DC530C" w:rsidRDefault="00DC530C" w:rsidP="00DC530C">
            <w:pPr>
              <w:ind w:firstLine="0"/>
            </w:pPr>
            <w:r>
              <w:t>Cooper</w:t>
            </w:r>
          </w:p>
        </w:tc>
        <w:tc>
          <w:tcPr>
            <w:tcW w:w="2180" w:type="dxa"/>
            <w:shd w:val="clear" w:color="auto" w:fill="auto"/>
          </w:tcPr>
          <w:p w:rsidR="00DC530C" w:rsidRPr="00DC530C" w:rsidRDefault="00DC530C" w:rsidP="00DC530C">
            <w:pPr>
              <w:ind w:firstLine="0"/>
            </w:pPr>
            <w:r>
              <w:t>Crawford</w:t>
            </w:r>
          </w:p>
        </w:tc>
      </w:tr>
      <w:tr w:rsidR="00DC530C" w:rsidRPr="00DC530C" w:rsidTr="00DC530C">
        <w:tc>
          <w:tcPr>
            <w:tcW w:w="2179" w:type="dxa"/>
            <w:shd w:val="clear" w:color="auto" w:fill="auto"/>
          </w:tcPr>
          <w:p w:rsidR="00DC530C" w:rsidRPr="00DC530C" w:rsidRDefault="00DC530C" w:rsidP="00DC530C">
            <w:pPr>
              <w:ind w:firstLine="0"/>
            </w:pPr>
            <w:r>
              <w:t>Daning</w:t>
            </w:r>
          </w:p>
        </w:tc>
        <w:tc>
          <w:tcPr>
            <w:tcW w:w="2179" w:type="dxa"/>
            <w:shd w:val="clear" w:color="auto" w:fill="auto"/>
          </w:tcPr>
          <w:p w:rsidR="00DC530C" w:rsidRPr="00DC530C" w:rsidRDefault="00DC530C" w:rsidP="00DC530C">
            <w:pPr>
              <w:ind w:firstLine="0"/>
            </w:pPr>
            <w:r>
              <w:t>Delleney</w:t>
            </w:r>
          </w:p>
        </w:tc>
        <w:tc>
          <w:tcPr>
            <w:tcW w:w="2180" w:type="dxa"/>
            <w:shd w:val="clear" w:color="auto" w:fill="auto"/>
          </w:tcPr>
          <w:p w:rsidR="00DC530C" w:rsidRPr="00DC530C" w:rsidRDefault="00DC530C" w:rsidP="00DC530C">
            <w:pPr>
              <w:ind w:firstLine="0"/>
            </w:pPr>
            <w:r>
              <w:t>Duncan</w:t>
            </w:r>
          </w:p>
        </w:tc>
      </w:tr>
      <w:tr w:rsidR="00DC530C" w:rsidRPr="00DC530C" w:rsidTr="00DC530C">
        <w:tc>
          <w:tcPr>
            <w:tcW w:w="2179" w:type="dxa"/>
            <w:shd w:val="clear" w:color="auto" w:fill="auto"/>
          </w:tcPr>
          <w:p w:rsidR="00DC530C" w:rsidRPr="00DC530C" w:rsidRDefault="00DC530C" w:rsidP="00DC530C">
            <w:pPr>
              <w:ind w:firstLine="0"/>
            </w:pPr>
            <w:r>
              <w:t>Erickson</w:t>
            </w:r>
          </w:p>
        </w:tc>
        <w:tc>
          <w:tcPr>
            <w:tcW w:w="2179" w:type="dxa"/>
            <w:shd w:val="clear" w:color="auto" w:fill="auto"/>
          </w:tcPr>
          <w:p w:rsidR="00DC530C" w:rsidRPr="00DC530C" w:rsidRDefault="00DC530C" w:rsidP="00DC530C">
            <w:pPr>
              <w:ind w:firstLine="0"/>
            </w:pPr>
            <w:r>
              <w:t>Forrester</w:t>
            </w:r>
          </w:p>
        </w:tc>
        <w:tc>
          <w:tcPr>
            <w:tcW w:w="2180" w:type="dxa"/>
            <w:shd w:val="clear" w:color="auto" w:fill="auto"/>
          </w:tcPr>
          <w:p w:rsidR="00DC530C" w:rsidRPr="00DC530C" w:rsidRDefault="00DC530C" w:rsidP="00DC530C">
            <w:pPr>
              <w:ind w:firstLine="0"/>
            </w:pPr>
            <w:r>
              <w:t>Frye</w:t>
            </w:r>
          </w:p>
        </w:tc>
      </w:tr>
      <w:tr w:rsidR="00DC530C" w:rsidRPr="00DC530C" w:rsidTr="00DC530C">
        <w:tc>
          <w:tcPr>
            <w:tcW w:w="2179" w:type="dxa"/>
            <w:shd w:val="clear" w:color="auto" w:fill="auto"/>
          </w:tcPr>
          <w:p w:rsidR="00DC530C" w:rsidRPr="00DC530C" w:rsidRDefault="00DC530C" w:rsidP="00DC530C">
            <w:pPr>
              <w:ind w:firstLine="0"/>
            </w:pPr>
            <w:r>
              <w:t>Gambrell</w:t>
            </w:r>
          </w:p>
        </w:tc>
        <w:tc>
          <w:tcPr>
            <w:tcW w:w="2179" w:type="dxa"/>
            <w:shd w:val="clear" w:color="auto" w:fill="auto"/>
          </w:tcPr>
          <w:p w:rsidR="00DC530C" w:rsidRPr="00DC530C" w:rsidRDefault="00DC530C" w:rsidP="00DC530C">
            <w:pPr>
              <w:ind w:firstLine="0"/>
            </w:pPr>
            <w:r>
              <w:t>Gunn</w:t>
            </w:r>
          </w:p>
        </w:tc>
        <w:tc>
          <w:tcPr>
            <w:tcW w:w="2180" w:type="dxa"/>
            <w:shd w:val="clear" w:color="auto" w:fill="auto"/>
          </w:tcPr>
          <w:p w:rsidR="00DC530C" w:rsidRPr="00DC530C" w:rsidRDefault="00DC530C" w:rsidP="00DC530C">
            <w:pPr>
              <w:ind w:firstLine="0"/>
            </w:pPr>
            <w:r>
              <w:t>Hamilton</w:t>
            </w:r>
          </w:p>
        </w:tc>
      </w:tr>
      <w:tr w:rsidR="00DC530C" w:rsidRPr="00DC530C" w:rsidTr="00DC530C">
        <w:tc>
          <w:tcPr>
            <w:tcW w:w="2179" w:type="dxa"/>
            <w:shd w:val="clear" w:color="auto" w:fill="auto"/>
          </w:tcPr>
          <w:p w:rsidR="00DC530C" w:rsidRPr="00DC530C" w:rsidRDefault="00DC530C" w:rsidP="00DC530C">
            <w:pPr>
              <w:ind w:firstLine="0"/>
            </w:pPr>
            <w:r>
              <w:t>Hardwick</w:t>
            </w:r>
          </w:p>
        </w:tc>
        <w:tc>
          <w:tcPr>
            <w:tcW w:w="2179" w:type="dxa"/>
            <w:shd w:val="clear" w:color="auto" w:fill="auto"/>
          </w:tcPr>
          <w:p w:rsidR="00DC530C" w:rsidRPr="00DC530C" w:rsidRDefault="00DC530C" w:rsidP="00DC530C">
            <w:pPr>
              <w:ind w:firstLine="0"/>
            </w:pPr>
            <w:r>
              <w:t>Hayes</w:t>
            </w:r>
          </w:p>
        </w:tc>
        <w:tc>
          <w:tcPr>
            <w:tcW w:w="2180" w:type="dxa"/>
            <w:shd w:val="clear" w:color="auto" w:fill="auto"/>
          </w:tcPr>
          <w:p w:rsidR="00DC530C" w:rsidRPr="00DC530C" w:rsidRDefault="00DC530C" w:rsidP="00DC530C">
            <w:pPr>
              <w:ind w:firstLine="0"/>
            </w:pPr>
            <w:r>
              <w:t>Hearn</w:t>
            </w:r>
          </w:p>
        </w:tc>
      </w:tr>
      <w:tr w:rsidR="00DC530C" w:rsidRPr="00DC530C" w:rsidTr="00DC530C">
        <w:tc>
          <w:tcPr>
            <w:tcW w:w="2179" w:type="dxa"/>
            <w:shd w:val="clear" w:color="auto" w:fill="auto"/>
          </w:tcPr>
          <w:p w:rsidR="00DC530C" w:rsidRPr="00DC530C" w:rsidRDefault="00DC530C" w:rsidP="00DC530C">
            <w:pPr>
              <w:ind w:firstLine="0"/>
            </w:pPr>
            <w:r>
              <w:t>Herbkersman</w:t>
            </w:r>
          </w:p>
        </w:tc>
        <w:tc>
          <w:tcPr>
            <w:tcW w:w="2179" w:type="dxa"/>
            <w:shd w:val="clear" w:color="auto" w:fill="auto"/>
          </w:tcPr>
          <w:p w:rsidR="00DC530C" w:rsidRPr="00DC530C" w:rsidRDefault="00DC530C" w:rsidP="00DC530C">
            <w:pPr>
              <w:ind w:firstLine="0"/>
            </w:pPr>
            <w:r>
              <w:t>Hiott</w:t>
            </w:r>
          </w:p>
        </w:tc>
        <w:tc>
          <w:tcPr>
            <w:tcW w:w="2180" w:type="dxa"/>
            <w:shd w:val="clear" w:color="auto" w:fill="auto"/>
          </w:tcPr>
          <w:p w:rsidR="00DC530C" w:rsidRPr="00DC530C" w:rsidRDefault="00DC530C" w:rsidP="00DC530C">
            <w:pPr>
              <w:ind w:firstLine="0"/>
            </w:pPr>
            <w:r>
              <w:t>Horne</w:t>
            </w:r>
          </w:p>
        </w:tc>
      </w:tr>
      <w:tr w:rsidR="00DC530C" w:rsidRPr="00DC530C" w:rsidTr="00DC530C">
        <w:tc>
          <w:tcPr>
            <w:tcW w:w="2179" w:type="dxa"/>
            <w:shd w:val="clear" w:color="auto" w:fill="auto"/>
          </w:tcPr>
          <w:p w:rsidR="00DC530C" w:rsidRPr="00DC530C" w:rsidRDefault="00DC530C" w:rsidP="00DC530C">
            <w:pPr>
              <w:ind w:firstLine="0"/>
            </w:pPr>
            <w:r>
              <w:t>Howard</w:t>
            </w:r>
          </w:p>
        </w:tc>
        <w:tc>
          <w:tcPr>
            <w:tcW w:w="2179" w:type="dxa"/>
            <w:shd w:val="clear" w:color="auto" w:fill="auto"/>
          </w:tcPr>
          <w:p w:rsidR="00DC530C" w:rsidRPr="00DC530C" w:rsidRDefault="00DC530C" w:rsidP="00DC530C">
            <w:pPr>
              <w:ind w:firstLine="0"/>
            </w:pPr>
            <w:r>
              <w:t>Huggins</w:t>
            </w:r>
          </w:p>
        </w:tc>
        <w:tc>
          <w:tcPr>
            <w:tcW w:w="2180" w:type="dxa"/>
            <w:shd w:val="clear" w:color="auto" w:fill="auto"/>
          </w:tcPr>
          <w:p w:rsidR="00DC530C" w:rsidRPr="00DC530C" w:rsidRDefault="00DC530C" w:rsidP="00DC530C">
            <w:pPr>
              <w:ind w:firstLine="0"/>
            </w:pPr>
            <w:r>
              <w:t>Kelly</w:t>
            </w:r>
          </w:p>
        </w:tc>
      </w:tr>
      <w:tr w:rsidR="00DC530C" w:rsidRPr="00DC530C" w:rsidTr="00DC530C">
        <w:tc>
          <w:tcPr>
            <w:tcW w:w="2179" w:type="dxa"/>
            <w:shd w:val="clear" w:color="auto" w:fill="auto"/>
          </w:tcPr>
          <w:p w:rsidR="00DC530C" w:rsidRPr="00DC530C" w:rsidRDefault="00DC530C" w:rsidP="00DC530C">
            <w:pPr>
              <w:ind w:firstLine="0"/>
            </w:pPr>
            <w:r>
              <w:t>Limehouse</w:t>
            </w:r>
          </w:p>
        </w:tc>
        <w:tc>
          <w:tcPr>
            <w:tcW w:w="2179" w:type="dxa"/>
            <w:shd w:val="clear" w:color="auto" w:fill="auto"/>
          </w:tcPr>
          <w:p w:rsidR="00DC530C" w:rsidRPr="00DC530C" w:rsidRDefault="00DC530C" w:rsidP="00DC530C">
            <w:pPr>
              <w:ind w:firstLine="0"/>
            </w:pPr>
            <w:r>
              <w:t>Littlejohn</w:t>
            </w:r>
          </w:p>
        </w:tc>
        <w:tc>
          <w:tcPr>
            <w:tcW w:w="2180" w:type="dxa"/>
            <w:shd w:val="clear" w:color="auto" w:fill="auto"/>
          </w:tcPr>
          <w:p w:rsidR="00DC530C" w:rsidRPr="00DC530C" w:rsidRDefault="00DC530C" w:rsidP="00DC530C">
            <w:pPr>
              <w:ind w:firstLine="0"/>
            </w:pPr>
            <w:r>
              <w:t>Loftis</w:t>
            </w:r>
          </w:p>
        </w:tc>
      </w:tr>
      <w:tr w:rsidR="00DC530C" w:rsidRPr="00DC530C" w:rsidTr="00DC530C">
        <w:tc>
          <w:tcPr>
            <w:tcW w:w="2179" w:type="dxa"/>
            <w:shd w:val="clear" w:color="auto" w:fill="auto"/>
          </w:tcPr>
          <w:p w:rsidR="00DC530C" w:rsidRPr="00DC530C" w:rsidRDefault="00DC530C" w:rsidP="00DC530C">
            <w:pPr>
              <w:ind w:firstLine="0"/>
            </w:pPr>
            <w:r>
              <w:t>Long</w:t>
            </w:r>
          </w:p>
        </w:tc>
        <w:tc>
          <w:tcPr>
            <w:tcW w:w="2179" w:type="dxa"/>
            <w:shd w:val="clear" w:color="auto" w:fill="auto"/>
          </w:tcPr>
          <w:p w:rsidR="00DC530C" w:rsidRPr="00DC530C" w:rsidRDefault="00DC530C" w:rsidP="00DC530C">
            <w:pPr>
              <w:ind w:firstLine="0"/>
            </w:pPr>
            <w:r>
              <w:t>Lowe</w:t>
            </w:r>
          </w:p>
        </w:tc>
        <w:tc>
          <w:tcPr>
            <w:tcW w:w="2180" w:type="dxa"/>
            <w:shd w:val="clear" w:color="auto" w:fill="auto"/>
          </w:tcPr>
          <w:p w:rsidR="00DC530C" w:rsidRPr="00DC530C" w:rsidRDefault="00DC530C" w:rsidP="00DC530C">
            <w:pPr>
              <w:ind w:firstLine="0"/>
            </w:pPr>
            <w:r>
              <w:t>McEachern</w:t>
            </w:r>
          </w:p>
        </w:tc>
      </w:tr>
      <w:tr w:rsidR="00DC530C" w:rsidRPr="00DC530C" w:rsidTr="00DC530C">
        <w:tc>
          <w:tcPr>
            <w:tcW w:w="2179" w:type="dxa"/>
            <w:shd w:val="clear" w:color="auto" w:fill="auto"/>
          </w:tcPr>
          <w:p w:rsidR="00DC530C" w:rsidRPr="00DC530C" w:rsidRDefault="00DC530C" w:rsidP="00DC530C">
            <w:pPr>
              <w:ind w:firstLine="0"/>
            </w:pPr>
            <w:r>
              <w:t>Merrill</w:t>
            </w:r>
          </w:p>
        </w:tc>
        <w:tc>
          <w:tcPr>
            <w:tcW w:w="2179" w:type="dxa"/>
            <w:shd w:val="clear" w:color="auto" w:fill="auto"/>
          </w:tcPr>
          <w:p w:rsidR="00DC530C" w:rsidRPr="00DC530C" w:rsidRDefault="00DC530C" w:rsidP="00DC530C">
            <w:pPr>
              <w:ind w:firstLine="0"/>
            </w:pPr>
            <w:r>
              <w:t>Miller</w:t>
            </w:r>
          </w:p>
        </w:tc>
        <w:tc>
          <w:tcPr>
            <w:tcW w:w="2180" w:type="dxa"/>
            <w:shd w:val="clear" w:color="auto" w:fill="auto"/>
          </w:tcPr>
          <w:p w:rsidR="00DC530C" w:rsidRPr="00DC530C" w:rsidRDefault="00DC530C" w:rsidP="00DC530C">
            <w:pPr>
              <w:ind w:firstLine="0"/>
            </w:pPr>
            <w:r>
              <w:t>Millwood</w:t>
            </w:r>
          </w:p>
        </w:tc>
      </w:tr>
      <w:tr w:rsidR="00DC530C" w:rsidRPr="00DC530C" w:rsidTr="00DC530C">
        <w:tc>
          <w:tcPr>
            <w:tcW w:w="2179" w:type="dxa"/>
            <w:shd w:val="clear" w:color="auto" w:fill="auto"/>
          </w:tcPr>
          <w:p w:rsidR="00DC530C" w:rsidRPr="00DC530C" w:rsidRDefault="00DC530C" w:rsidP="00DC530C">
            <w:pPr>
              <w:ind w:firstLine="0"/>
            </w:pPr>
            <w:r>
              <w:t>D. C. Moss</w:t>
            </w:r>
          </w:p>
        </w:tc>
        <w:tc>
          <w:tcPr>
            <w:tcW w:w="2179" w:type="dxa"/>
            <w:shd w:val="clear" w:color="auto" w:fill="auto"/>
          </w:tcPr>
          <w:p w:rsidR="00DC530C" w:rsidRPr="00DC530C" w:rsidRDefault="00DC530C" w:rsidP="00DC530C">
            <w:pPr>
              <w:ind w:firstLine="0"/>
            </w:pPr>
            <w:r>
              <w:t>V. S. Moss</w:t>
            </w:r>
          </w:p>
        </w:tc>
        <w:tc>
          <w:tcPr>
            <w:tcW w:w="2180" w:type="dxa"/>
            <w:shd w:val="clear" w:color="auto" w:fill="auto"/>
          </w:tcPr>
          <w:p w:rsidR="00DC530C" w:rsidRPr="00DC530C" w:rsidRDefault="00DC530C" w:rsidP="00DC530C">
            <w:pPr>
              <w:ind w:firstLine="0"/>
            </w:pPr>
            <w:r>
              <w:t>Nanney</w:t>
            </w:r>
          </w:p>
        </w:tc>
      </w:tr>
      <w:tr w:rsidR="00DC530C" w:rsidRPr="00DC530C" w:rsidTr="00DC530C">
        <w:tc>
          <w:tcPr>
            <w:tcW w:w="2179" w:type="dxa"/>
            <w:shd w:val="clear" w:color="auto" w:fill="auto"/>
          </w:tcPr>
          <w:p w:rsidR="00DC530C" w:rsidRPr="00DC530C" w:rsidRDefault="00DC530C" w:rsidP="00DC530C">
            <w:pPr>
              <w:ind w:firstLine="0"/>
            </w:pPr>
            <w:r>
              <w:t>J. M. Neal</w:t>
            </w:r>
          </w:p>
        </w:tc>
        <w:tc>
          <w:tcPr>
            <w:tcW w:w="2179" w:type="dxa"/>
            <w:shd w:val="clear" w:color="auto" w:fill="auto"/>
          </w:tcPr>
          <w:p w:rsidR="00DC530C" w:rsidRPr="00DC530C" w:rsidRDefault="00DC530C" w:rsidP="00DC530C">
            <w:pPr>
              <w:ind w:firstLine="0"/>
            </w:pPr>
            <w:r>
              <w:t>Neilson</w:t>
            </w:r>
          </w:p>
        </w:tc>
        <w:tc>
          <w:tcPr>
            <w:tcW w:w="2180" w:type="dxa"/>
            <w:shd w:val="clear" w:color="auto" w:fill="auto"/>
          </w:tcPr>
          <w:p w:rsidR="00DC530C" w:rsidRPr="00DC530C" w:rsidRDefault="00DC530C" w:rsidP="00DC530C">
            <w:pPr>
              <w:ind w:firstLine="0"/>
            </w:pPr>
            <w:r>
              <w:t>Owens</w:t>
            </w:r>
          </w:p>
        </w:tc>
      </w:tr>
      <w:tr w:rsidR="00DC530C" w:rsidRPr="00DC530C" w:rsidTr="00DC530C">
        <w:tc>
          <w:tcPr>
            <w:tcW w:w="2179" w:type="dxa"/>
            <w:shd w:val="clear" w:color="auto" w:fill="auto"/>
          </w:tcPr>
          <w:p w:rsidR="00DC530C" w:rsidRPr="00DC530C" w:rsidRDefault="00DC530C" w:rsidP="00DC530C">
            <w:pPr>
              <w:ind w:firstLine="0"/>
            </w:pPr>
            <w:r>
              <w:t>Parker</w:t>
            </w:r>
          </w:p>
        </w:tc>
        <w:tc>
          <w:tcPr>
            <w:tcW w:w="2179" w:type="dxa"/>
            <w:shd w:val="clear" w:color="auto" w:fill="auto"/>
          </w:tcPr>
          <w:p w:rsidR="00DC530C" w:rsidRPr="00DC530C" w:rsidRDefault="00DC530C" w:rsidP="00DC530C">
            <w:pPr>
              <w:ind w:firstLine="0"/>
            </w:pPr>
            <w:r>
              <w:t>Pinson</w:t>
            </w:r>
          </w:p>
        </w:tc>
        <w:tc>
          <w:tcPr>
            <w:tcW w:w="2180" w:type="dxa"/>
            <w:shd w:val="clear" w:color="auto" w:fill="auto"/>
          </w:tcPr>
          <w:p w:rsidR="00DC530C" w:rsidRPr="00DC530C" w:rsidRDefault="00DC530C" w:rsidP="00DC530C">
            <w:pPr>
              <w:ind w:firstLine="0"/>
            </w:pPr>
            <w:r>
              <w:t>Rice</w:t>
            </w:r>
          </w:p>
        </w:tc>
      </w:tr>
      <w:tr w:rsidR="00DC530C" w:rsidRPr="00DC530C" w:rsidTr="00DC530C">
        <w:tc>
          <w:tcPr>
            <w:tcW w:w="2179" w:type="dxa"/>
            <w:shd w:val="clear" w:color="auto" w:fill="auto"/>
          </w:tcPr>
          <w:p w:rsidR="00DC530C" w:rsidRPr="00DC530C" w:rsidRDefault="00DC530C" w:rsidP="00DC530C">
            <w:pPr>
              <w:ind w:firstLine="0"/>
            </w:pPr>
            <w:r>
              <w:t>Rutherford</w:t>
            </w:r>
          </w:p>
        </w:tc>
        <w:tc>
          <w:tcPr>
            <w:tcW w:w="2179" w:type="dxa"/>
            <w:shd w:val="clear" w:color="auto" w:fill="auto"/>
          </w:tcPr>
          <w:p w:rsidR="00DC530C" w:rsidRPr="00DC530C" w:rsidRDefault="00DC530C" w:rsidP="00DC530C">
            <w:pPr>
              <w:ind w:firstLine="0"/>
            </w:pPr>
            <w:r>
              <w:t>Sandifer</w:t>
            </w:r>
          </w:p>
        </w:tc>
        <w:tc>
          <w:tcPr>
            <w:tcW w:w="2180" w:type="dxa"/>
            <w:shd w:val="clear" w:color="auto" w:fill="auto"/>
          </w:tcPr>
          <w:p w:rsidR="00DC530C" w:rsidRPr="00DC530C" w:rsidRDefault="00DC530C" w:rsidP="00DC530C">
            <w:pPr>
              <w:ind w:firstLine="0"/>
            </w:pPr>
            <w:r>
              <w:t>Scott</w:t>
            </w:r>
          </w:p>
        </w:tc>
      </w:tr>
      <w:tr w:rsidR="00DC530C" w:rsidRPr="00DC530C" w:rsidTr="00DC530C">
        <w:tc>
          <w:tcPr>
            <w:tcW w:w="2179" w:type="dxa"/>
            <w:shd w:val="clear" w:color="auto" w:fill="auto"/>
          </w:tcPr>
          <w:p w:rsidR="00DC530C" w:rsidRPr="00DC530C" w:rsidRDefault="00DC530C" w:rsidP="00DC530C">
            <w:pPr>
              <w:ind w:firstLine="0"/>
            </w:pPr>
            <w:r>
              <w:t>Skelton</w:t>
            </w:r>
          </w:p>
        </w:tc>
        <w:tc>
          <w:tcPr>
            <w:tcW w:w="2179" w:type="dxa"/>
            <w:shd w:val="clear" w:color="auto" w:fill="auto"/>
          </w:tcPr>
          <w:p w:rsidR="00DC530C" w:rsidRPr="00DC530C" w:rsidRDefault="00DC530C" w:rsidP="00DC530C">
            <w:pPr>
              <w:ind w:firstLine="0"/>
            </w:pPr>
            <w:r>
              <w:t>D. C. Smith</w:t>
            </w:r>
          </w:p>
        </w:tc>
        <w:tc>
          <w:tcPr>
            <w:tcW w:w="2180" w:type="dxa"/>
            <w:shd w:val="clear" w:color="auto" w:fill="auto"/>
          </w:tcPr>
          <w:p w:rsidR="00DC530C" w:rsidRPr="00DC530C" w:rsidRDefault="00DC530C" w:rsidP="00DC530C">
            <w:pPr>
              <w:ind w:firstLine="0"/>
            </w:pPr>
            <w:r>
              <w:t>G. M. Smith</w:t>
            </w:r>
          </w:p>
        </w:tc>
      </w:tr>
      <w:tr w:rsidR="00DC530C" w:rsidRPr="00DC530C" w:rsidTr="00DC530C">
        <w:tc>
          <w:tcPr>
            <w:tcW w:w="2179" w:type="dxa"/>
            <w:shd w:val="clear" w:color="auto" w:fill="auto"/>
          </w:tcPr>
          <w:p w:rsidR="00DC530C" w:rsidRPr="00DC530C" w:rsidRDefault="00DC530C" w:rsidP="00DC530C">
            <w:pPr>
              <w:ind w:firstLine="0"/>
            </w:pPr>
            <w:r>
              <w:t>G. R. Smith</w:t>
            </w:r>
          </w:p>
        </w:tc>
        <w:tc>
          <w:tcPr>
            <w:tcW w:w="2179" w:type="dxa"/>
            <w:shd w:val="clear" w:color="auto" w:fill="auto"/>
          </w:tcPr>
          <w:p w:rsidR="00DC530C" w:rsidRPr="00DC530C" w:rsidRDefault="00DC530C" w:rsidP="00DC530C">
            <w:pPr>
              <w:ind w:firstLine="0"/>
            </w:pPr>
            <w:r>
              <w:t>J. R. Smith</w:t>
            </w:r>
          </w:p>
        </w:tc>
        <w:tc>
          <w:tcPr>
            <w:tcW w:w="2180" w:type="dxa"/>
            <w:shd w:val="clear" w:color="auto" w:fill="auto"/>
          </w:tcPr>
          <w:p w:rsidR="00DC530C" w:rsidRPr="00DC530C" w:rsidRDefault="00DC530C" w:rsidP="00DC530C">
            <w:pPr>
              <w:ind w:firstLine="0"/>
            </w:pPr>
            <w:r>
              <w:t>Sottile</w:t>
            </w:r>
          </w:p>
        </w:tc>
      </w:tr>
      <w:tr w:rsidR="00DC530C" w:rsidRPr="00DC530C" w:rsidTr="00DC530C">
        <w:tc>
          <w:tcPr>
            <w:tcW w:w="2179" w:type="dxa"/>
            <w:shd w:val="clear" w:color="auto" w:fill="auto"/>
          </w:tcPr>
          <w:p w:rsidR="00DC530C" w:rsidRPr="00DC530C" w:rsidRDefault="00DC530C" w:rsidP="00DC530C">
            <w:pPr>
              <w:ind w:firstLine="0"/>
            </w:pPr>
            <w:r>
              <w:t>Spires</w:t>
            </w:r>
          </w:p>
        </w:tc>
        <w:tc>
          <w:tcPr>
            <w:tcW w:w="2179" w:type="dxa"/>
            <w:shd w:val="clear" w:color="auto" w:fill="auto"/>
          </w:tcPr>
          <w:p w:rsidR="00DC530C" w:rsidRPr="00DC530C" w:rsidRDefault="00DC530C" w:rsidP="00DC530C">
            <w:pPr>
              <w:ind w:firstLine="0"/>
            </w:pPr>
            <w:r>
              <w:t>Stewart</w:t>
            </w:r>
          </w:p>
        </w:tc>
        <w:tc>
          <w:tcPr>
            <w:tcW w:w="2180" w:type="dxa"/>
            <w:shd w:val="clear" w:color="auto" w:fill="auto"/>
          </w:tcPr>
          <w:p w:rsidR="00DC530C" w:rsidRPr="00DC530C" w:rsidRDefault="00DC530C" w:rsidP="00DC530C">
            <w:pPr>
              <w:ind w:firstLine="0"/>
            </w:pPr>
            <w:r>
              <w:t>Stringer</w:t>
            </w:r>
          </w:p>
        </w:tc>
      </w:tr>
      <w:tr w:rsidR="00DC530C" w:rsidRPr="00DC530C" w:rsidTr="00DC530C">
        <w:tc>
          <w:tcPr>
            <w:tcW w:w="2179" w:type="dxa"/>
            <w:shd w:val="clear" w:color="auto" w:fill="auto"/>
          </w:tcPr>
          <w:p w:rsidR="00DC530C" w:rsidRPr="00DC530C" w:rsidRDefault="00DC530C" w:rsidP="00DC530C">
            <w:pPr>
              <w:ind w:firstLine="0"/>
            </w:pPr>
            <w:r>
              <w:t>Umphlett</w:t>
            </w:r>
          </w:p>
        </w:tc>
        <w:tc>
          <w:tcPr>
            <w:tcW w:w="2179" w:type="dxa"/>
            <w:shd w:val="clear" w:color="auto" w:fill="auto"/>
          </w:tcPr>
          <w:p w:rsidR="00DC530C" w:rsidRPr="00DC530C" w:rsidRDefault="00DC530C" w:rsidP="00DC530C">
            <w:pPr>
              <w:ind w:firstLine="0"/>
            </w:pPr>
            <w:r>
              <w:t>Viers</w:t>
            </w:r>
          </w:p>
        </w:tc>
        <w:tc>
          <w:tcPr>
            <w:tcW w:w="2180" w:type="dxa"/>
            <w:shd w:val="clear" w:color="auto" w:fill="auto"/>
          </w:tcPr>
          <w:p w:rsidR="00DC530C" w:rsidRPr="00DC530C" w:rsidRDefault="00DC530C" w:rsidP="00DC530C">
            <w:pPr>
              <w:ind w:firstLine="0"/>
            </w:pPr>
            <w:r>
              <w:t>White</w:t>
            </w:r>
          </w:p>
        </w:tc>
      </w:tr>
      <w:tr w:rsidR="00DC530C" w:rsidRPr="00DC530C" w:rsidTr="00DC530C">
        <w:tc>
          <w:tcPr>
            <w:tcW w:w="2179" w:type="dxa"/>
            <w:shd w:val="clear" w:color="auto" w:fill="auto"/>
          </w:tcPr>
          <w:p w:rsidR="00DC530C" w:rsidRPr="00DC530C" w:rsidRDefault="00DC530C" w:rsidP="00DC530C">
            <w:pPr>
              <w:keepNext/>
              <w:ind w:firstLine="0"/>
            </w:pPr>
            <w:r>
              <w:t>Whitmire</w:t>
            </w:r>
          </w:p>
        </w:tc>
        <w:tc>
          <w:tcPr>
            <w:tcW w:w="2179" w:type="dxa"/>
            <w:shd w:val="clear" w:color="auto" w:fill="auto"/>
          </w:tcPr>
          <w:p w:rsidR="00DC530C" w:rsidRPr="00DC530C" w:rsidRDefault="00DC530C" w:rsidP="00DC530C">
            <w:pPr>
              <w:keepNext/>
              <w:ind w:firstLine="0"/>
            </w:pPr>
            <w:r>
              <w:t>Willis</w:t>
            </w:r>
          </w:p>
        </w:tc>
        <w:tc>
          <w:tcPr>
            <w:tcW w:w="2180" w:type="dxa"/>
            <w:shd w:val="clear" w:color="auto" w:fill="auto"/>
          </w:tcPr>
          <w:p w:rsidR="00DC530C" w:rsidRPr="00DC530C" w:rsidRDefault="00DC530C" w:rsidP="00DC530C">
            <w:pPr>
              <w:keepNext/>
              <w:ind w:firstLine="0"/>
            </w:pPr>
            <w:r>
              <w:t>Wylie</w:t>
            </w:r>
          </w:p>
        </w:tc>
      </w:tr>
      <w:tr w:rsidR="00DC530C" w:rsidRPr="00DC530C" w:rsidTr="00DC530C">
        <w:tc>
          <w:tcPr>
            <w:tcW w:w="2179" w:type="dxa"/>
            <w:shd w:val="clear" w:color="auto" w:fill="auto"/>
          </w:tcPr>
          <w:p w:rsidR="00DC530C" w:rsidRPr="00DC530C" w:rsidRDefault="00DC530C" w:rsidP="00DC530C">
            <w:pPr>
              <w:keepNext/>
              <w:ind w:firstLine="0"/>
            </w:pPr>
            <w:r>
              <w:t>A. D. Young</w:t>
            </w:r>
          </w:p>
        </w:tc>
        <w:tc>
          <w:tcPr>
            <w:tcW w:w="2179" w:type="dxa"/>
            <w:shd w:val="clear" w:color="auto" w:fill="auto"/>
          </w:tcPr>
          <w:p w:rsidR="00DC530C" w:rsidRPr="00DC530C" w:rsidRDefault="00DC530C" w:rsidP="00DC530C">
            <w:pPr>
              <w:keepNext/>
              <w:ind w:firstLine="0"/>
            </w:pPr>
            <w:r>
              <w:t>T. R. Young</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Total--71</w:t>
      </w:r>
      <w:bookmarkStart w:id="164" w:name="vote_end362"/>
      <w:bookmarkEnd w:id="164"/>
    </w:p>
    <w:p w:rsidR="00DC530C" w:rsidRDefault="00DC530C" w:rsidP="00DC530C"/>
    <w:p w:rsidR="00DC530C" w:rsidRDefault="00DC530C" w:rsidP="00DC530C">
      <w:r>
        <w:t>The House refused to agree to the Senate Amendments and a message was ordered sent accordingly.</w:t>
      </w:r>
    </w:p>
    <w:p w:rsidR="00DC530C" w:rsidRDefault="00DC530C" w:rsidP="00DC530C"/>
    <w:p w:rsidR="00DC530C" w:rsidRPr="002021FC" w:rsidRDefault="00DC530C" w:rsidP="00DC530C">
      <w:pPr>
        <w:pStyle w:val="Title"/>
        <w:keepNext/>
      </w:pPr>
      <w:bookmarkStart w:id="165" w:name="file_start364"/>
      <w:bookmarkEnd w:id="165"/>
      <w:r w:rsidRPr="002021FC">
        <w:t>RECORD FOR VOTING</w:t>
      </w:r>
    </w:p>
    <w:p w:rsidR="00DC530C" w:rsidRPr="002021FC" w:rsidRDefault="00DC530C" w:rsidP="00DC530C">
      <w:pPr>
        <w:tabs>
          <w:tab w:val="left" w:pos="360"/>
          <w:tab w:val="left" w:pos="630"/>
          <w:tab w:val="left" w:pos="900"/>
          <w:tab w:val="left" w:pos="1260"/>
          <w:tab w:val="left" w:pos="1620"/>
          <w:tab w:val="left" w:pos="1980"/>
          <w:tab w:val="left" w:pos="2340"/>
          <w:tab w:val="left" w:pos="2700"/>
        </w:tabs>
        <w:ind w:firstLine="0"/>
      </w:pPr>
      <w:r w:rsidRPr="002021FC">
        <w:tab/>
        <w:t>I intended to vote to concur with the Senate Amendments to H. 3245.</w:t>
      </w:r>
    </w:p>
    <w:p w:rsidR="00DC530C" w:rsidRDefault="00DC530C" w:rsidP="00DC530C">
      <w:pPr>
        <w:tabs>
          <w:tab w:val="left" w:pos="360"/>
          <w:tab w:val="left" w:pos="630"/>
          <w:tab w:val="left" w:pos="900"/>
          <w:tab w:val="left" w:pos="1260"/>
          <w:tab w:val="left" w:pos="1620"/>
          <w:tab w:val="left" w:pos="1980"/>
          <w:tab w:val="left" w:pos="2340"/>
          <w:tab w:val="left" w:pos="2700"/>
        </w:tabs>
        <w:ind w:firstLine="0"/>
      </w:pPr>
      <w:r w:rsidRPr="002021FC">
        <w:tab/>
        <w:t>Rep. Todd Rutherford</w:t>
      </w:r>
    </w:p>
    <w:p w:rsidR="00DC530C" w:rsidRDefault="00DC530C" w:rsidP="00DC530C">
      <w:pPr>
        <w:tabs>
          <w:tab w:val="left" w:pos="360"/>
          <w:tab w:val="left" w:pos="630"/>
          <w:tab w:val="left" w:pos="900"/>
          <w:tab w:val="left" w:pos="1260"/>
          <w:tab w:val="left" w:pos="1620"/>
          <w:tab w:val="left" w:pos="1980"/>
          <w:tab w:val="left" w:pos="2340"/>
          <w:tab w:val="left" w:pos="2700"/>
        </w:tabs>
        <w:ind w:firstLine="0"/>
      </w:pPr>
    </w:p>
    <w:p w:rsidR="00DC530C" w:rsidRDefault="00DC530C" w:rsidP="00DC530C">
      <w:pPr>
        <w:keepNext/>
        <w:jc w:val="center"/>
        <w:rPr>
          <w:b/>
        </w:rPr>
      </w:pPr>
      <w:r w:rsidRPr="00DC530C">
        <w:rPr>
          <w:b/>
        </w:rPr>
        <w:t>LEAVE OF ABSENCE</w:t>
      </w:r>
    </w:p>
    <w:p w:rsidR="00DC530C" w:rsidRDefault="00DC530C" w:rsidP="00DC530C">
      <w:r>
        <w:t xml:space="preserve">The SPEAKER granted Rep. DUNCAN a leave of absence for the remainder of the day. </w:t>
      </w:r>
    </w:p>
    <w:p w:rsidR="00DC530C" w:rsidRDefault="00DC530C" w:rsidP="00DC530C"/>
    <w:p w:rsidR="00DC530C" w:rsidRDefault="00DC530C" w:rsidP="00DC530C">
      <w:pPr>
        <w:keepNext/>
        <w:jc w:val="center"/>
        <w:rPr>
          <w:b/>
        </w:rPr>
      </w:pPr>
      <w:r w:rsidRPr="00DC530C">
        <w:rPr>
          <w:b/>
        </w:rPr>
        <w:t>H. 4511--SENATE AMENDMENTS CONCURRED IN AND BILL ENROLLED</w:t>
      </w:r>
    </w:p>
    <w:p w:rsidR="00DC530C" w:rsidRDefault="00DC530C" w:rsidP="00DC530C">
      <w:r>
        <w:t xml:space="preserve">The Senate Amendments to the following Bill were taken up for consideration: </w:t>
      </w:r>
    </w:p>
    <w:p w:rsidR="00D57003" w:rsidRDefault="00D57003" w:rsidP="00CF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D57003" w:rsidRPr="002F7102" w:rsidRDefault="00D57003" w:rsidP="00CF10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2F7102">
        <w:t xml:space="preserve">H. 4511 --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DC530C" w:rsidRDefault="00DC530C" w:rsidP="00DC530C"/>
    <w:p w:rsidR="00DC530C" w:rsidRDefault="00DC530C" w:rsidP="00DC530C">
      <w:r>
        <w:t>Rep. CLYBURN explained the Senate Amendments.</w:t>
      </w:r>
    </w:p>
    <w:p w:rsidR="00BF5C2B" w:rsidRDefault="00BF5C2B" w:rsidP="00DC530C"/>
    <w:p w:rsidR="00DC530C" w:rsidRDefault="00DC530C" w:rsidP="00DC530C">
      <w:r>
        <w:t xml:space="preserve">The yeas and nays were taken resulting as follows: </w:t>
      </w:r>
    </w:p>
    <w:p w:rsidR="00DC530C" w:rsidRDefault="00DC530C" w:rsidP="00DC530C">
      <w:pPr>
        <w:jc w:val="center"/>
      </w:pPr>
      <w:r>
        <w:t xml:space="preserve"> </w:t>
      </w:r>
      <w:bookmarkStart w:id="166" w:name="vote_start370"/>
      <w:bookmarkEnd w:id="166"/>
      <w:r>
        <w:t>Yeas 96; Nays 0</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Alexander</w:t>
            </w:r>
          </w:p>
        </w:tc>
        <w:tc>
          <w:tcPr>
            <w:tcW w:w="2180" w:type="dxa"/>
            <w:shd w:val="clear" w:color="auto" w:fill="auto"/>
          </w:tcPr>
          <w:p w:rsidR="00DC530C" w:rsidRPr="00DC530C" w:rsidRDefault="00DC530C" w:rsidP="00DC530C">
            <w:pPr>
              <w:keepNext/>
              <w:ind w:firstLine="0"/>
            </w:pPr>
            <w:r>
              <w:t>Allen</w:t>
            </w:r>
          </w:p>
        </w:tc>
      </w:tr>
      <w:tr w:rsidR="00DC530C" w:rsidRPr="00DC530C" w:rsidTr="00DC530C">
        <w:tc>
          <w:tcPr>
            <w:tcW w:w="2179" w:type="dxa"/>
            <w:shd w:val="clear" w:color="auto" w:fill="auto"/>
          </w:tcPr>
          <w:p w:rsidR="00DC530C" w:rsidRPr="00DC530C" w:rsidRDefault="00DC530C" w:rsidP="00DC530C">
            <w:pPr>
              <w:ind w:firstLine="0"/>
            </w:pPr>
            <w:r>
              <w:t>Allison</w:t>
            </w:r>
          </w:p>
        </w:tc>
        <w:tc>
          <w:tcPr>
            <w:tcW w:w="2179" w:type="dxa"/>
            <w:shd w:val="clear" w:color="auto" w:fill="auto"/>
          </w:tcPr>
          <w:p w:rsidR="00DC530C" w:rsidRPr="00DC530C" w:rsidRDefault="00DC530C" w:rsidP="00DC530C">
            <w:pPr>
              <w:ind w:firstLine="0"/>
            </w:pPr>
            <w:r>
              <w:t>Anderson</w:t>
            </w:r>
          </w:p>
        </w:tc>
        <w:tc>
          <w:tcPr>
            <w:tcW w:w="2180" w:type="dxa"/>
            <w:shd w:val="clear" w:color="auto" w:fill="auto"/>
          </w:tcPr>
          <w:p w:rsidR="00DC530C" w:rsidRPr="00DC530C" w:rsidRDefault="00DC530C" w:rsidP="00DC530C">
            <w:pPr>
              <w:ind w:firstLine="0"/>
            </w:pPr>
            <w:r>
              <w:t>Bales</w:t>
            </w:r>
          </w:p>
        </w:tc>
      </w:tr>
      <w:tr w:rsidR="00DC530C" w:rsidRPr="00DC530C" w:rsidTr="00DC530C">
        <w:tc>
          <w:tcPr>
            <w:tcW w:w="2179" w:type="dxa"/>
            <w:shd w:val="clear" w:color="auto" w:fill="auto"/>
          </w:tcPr>
          <w:p w:rsidR="00DC530C" w:rsidRPr="00DC530C" w:rsidRDefault="00DC530C" w:rsidP="00DC530C">
            <w:pPr>
              <w:ind w:firstLine="0"/>
            </w:pPr>
            <w:r>
              <w:t>Ballentine</w:t>
            </w:r>
          </w:p>
        </w:tc>
        <w:tc>
          <w:tcPr>
            <w:tcW w:w="2179" w:type="dxa"/>
            <w:shd w:val="clear" w:color="auto" w:fill="auto"/>
          </w:tcPr>
          <w:p w:rsidR="00DC530C" w:rsidRPr="00DC530C" w:rsidRDefault="00DC530C" w:rsidP="00DC530C">
            <w:pPr>
              <w:ind w:firstLine="0"/>
            </w:pPr>
            <w:r>
              <w:t>Bannister</w:t>
            </w:r>
          </w:p>
        </w:tc>
        <w:tc>
          <w:tcPr>
            <w:tcW w:w="2180" w:type="dxa"/>
            <w:shd w:val="clear" w:color="auto" w:fill="auto"/>
          </w:tcPr>
          <w:p w:rsidR="00DC530C" w:rsidRPr="00DC530C" w:rsidRDefault="00DC530C" w:rsidP="00DC530C">
            <w:pPr>
              <w:ind w:firstLine="0"/>
            </w:pPr>
            <w:r>
              <w:t>Barfield</w:t>
            </w:r>
          </w:p>
        </w:tc>
      </w:tr>
      <w:tr w:rsidR="00DC530C" w:rsidRPr="00DC530C" w:rsidTr="00DC530C">
        <w:tc>
          <w:tcPr>
            <w:tcW w:w="2179" w:type="dxa"/>
            <w:shd w:val="clear" w:color="auto" w:fill="auto"/>
          </w:tcPr>
          <w:p w:rsidR="00DC530C" w:rsidRPr="00DC530C" w:rsidRDefault="00DC530C" w:rsidP="00DC530C">
            <w:pPr>
              <w:ind w:firstLine="0"/>
            </w:pPr>
            <w:r>
              <w:t>Bedingfield</w:t>
            </w:r>
          </w:p>
        </w:tc>
        <w:tc>
          <w:tcPr>
            <w:tcW w:w="2179" w:type="dxa"/>
            <w:shd w:val="clear" w:color="auto" w:fill="auto"/>
          </w:tcPr>
          <w:p w:rsidR="00DC530C" w:rsidRPr="00DC530C" w:rsidRDefault="00DC530C" w:rsidP="00DC530C">
            <w:pPr>
              <w:ind w:firstLine="0"/>
            </w:pPr>
            <w:r>
              <w:t>Brady</w:t>
            </w:r>
          </w:p>
        </w:tc>
        <w:tc>
          <w:tcPr>
            <w:tcW w:w="2180" w:type="dxa"/>
            <w:shd w:val="clear" w:color="auto" w:fill="auto"/>
          </w:tcPr>
          <w:p w:rsidR="00DC530C" w:rsidRPr="00DC530C" w:rsidRDefault="00DC530C" w:rsidP="00DC530C">
            <w:pPr>
              <w:ind w:firstLine="0"/>
            </w:pPr>
            <w:r>
              <w:t>G. A. Brown</w:t>
            </w:r>
          </w:p>
        </w:tc>
      </w:tr>
      <w:tr w:rsidR="00DC530C" w:rsidRPr="00DC530C" w:rsidTr="00DC530C">
        <w:tc>
          <w:tcPr>
            <w:tcW w:w="2179" w:type="dxa"/>
            <w:shd w:val="clear" w:color="auto" w:fill="auto"/>
          </w:tcPr>
          <w:p w:rsidR="00DC530C" w:rsidRPr="00DC530C" w:rsidRDefault="00DC530C" w:rsidP="00DC530C">
            <w:pPr>
              <w:ind w:firstLine="0"/>
            </w:pPr>
            <w:r>
              <w:t>H. B. Brown</w:t>
            </w:r>
          </w:p>
        </w:tc>
        <w:tc>
          <w:tcPr>
            <w:tcW w:w="2179" w:type="dxa"/>
            <w:shd w:val="clear" w:color="auto" w:fill="auto"/>
          </w:tcPr>
          <w:p w:rsidR="00DC530C" w:rsidRPr="00DC530C" w:rsidRDefault="00DC530C" w:rsidP="00DC530C">
            <w:pPr>
              <w:ind w:firstLine="0"/>
            </w:pPr>
            <w:r>
              <w:t>R. L. Brown</w:t>
            </w:r>
          </w:p>
        </w:tc>
        <w:tc>
          <w:tcPr>
            <w:tcW w:w="2180" w:type="dxa"/>
            <w:shd w:val="clear" w:color="auto" w:fill="auto"/>
          </w:tcPr>
          <w:p w:rsidR="00DC530C" w:rsidRPr="00DC530C" w:rsidRDefault="00DC530C" w:rsidP="00DC530C">
            <w:pPr>
              <w:ind w:firstLine="0"/>
            </w:pPr>
            <w:r>
              <w:t>Cato</w:t>
            </w:r>
          </w:p>
        </w:tc>
      </w:tr>
      <w:tr w:rsidR="00DC530C" w:rsidRPr="00DC530C" w:rsidTr="00DC530C">
        <w:tc>
          <w:tcPr>
            <w:tcW w:w="2179" w:type="dxa"/>
            <w:shd w:val="clear" w:color="auto" w:fill="auto"/>
          </w:tcPr>
          <w:p w:rsidR="00DC530C" w:rsidRPr="00DC530C" w:rsidRDefault="00DC530C" w:rsidP="00DC530C">
            <w:pPr>
              <w:ind w:firstLine="0"/>
            </w:pPr>
            <w:r>
              <w:t>Chalk</w:t>
            </w:r>
          </w:p>
        </w:tc>
        <w:tc>
          <w:tcPr>
            <w:tcW w:w="2179" w:type="dxa"/>
            <w:shd w:val="clear" w:color="auto" w:fill="auto"/>
          </w:tcPr>
          <w:p w:rsidR="00DC530C" w:rsidRPr="00DC530C" w:rsidRDefault="00DC530C" w:rsidP="00DC530C">
            <w:pPr>
              <w:ind w:firstLine="0"/>
            </w:pPr>
            <w:r>
              <w:t>Clemmons</w:t>
            </w:r>
          </w:p>
        </w:tc>
        <w:tc>
          <w:tcPr>
            <w:tcW w:w="2180" w:type="dxa"/>
            <w:shd w:val="clear" w:color="auto" w:fill="auto"/>
          </w:tcPr>
          <w:p w:rsidR="00DC530C" w:rsidRPr="00DC530C" w:rsidRDefault="00DC530C" w:rsidP="00DC530C">
            <w:pPr>
              <w:ind w:firstLine="0"/>
            </w:pPr>
            <w:r>
              <w:t>Clyburn</w:t>
            </w:r>
          </w:p>
        </w:tc>
      </w:tr>
      <w:tr w:rsidR="00DC530C" w:rsidRPr="00DC530C" w:rsidTr="00DC530C">
        <w:tc>
          <w:tcPr>
            <w:tcW w:w="2179" w:type="dxa"/>
            <w:shd w:val="clear" w:color="auto" w:fill="auto"/>
          </w:tcPr>
          <w:p w:rsidR="00DC530C" w:rsidRPr="00DC530C" w:rsidRDefault="00DC530C" w:rsidP="00DC530C">
            <w:pPr>
              <w:ind w:firstLine="0"/>
            </w:pPr>
            <w:r>
              <w:t>Cobb-Hunter</w:t>
            </w:r>
          </w:p>
        </w:tc>
        <w:tc>
          <w:tcPr>
            <w:tcW w:w="2179" w:type="dxa"/>
            <w:shd w:val="clear" w:color="auto" w:fill="auto"/>
          </w:tcPr>
          <w:p w:rsidR="00DC530C" w:rsidRPr="00DC530C" w:rsidRDefault="00DC530C" w:rsidP="00DC530C">
            <w:pPr>
              <w:ind w:firstLine="0"/>
            </w:pPr>
            <w:r>
              <w:t>Cole</w:t>
            </w:r>
          </w:p>
        </w:tc>
        <w:tc>
          <w:tcPr>
            <w:tcW w:w="2180" w:type="dxa"/>
            <w:shd w:val="clear" w:color="auto" w:fill="auto"/>
          </w:tcPr>
          <w:p w:rsidR="00DC530C" w:rsidRPr="00DC530C" w:rsidRDefault="00DC530C" w:rsidP="00DC530C">
            <w:pPr>
              <w:ind w:firstLine="0"/>
            </w:pPr>
            <w:r>
              <w:t>Cooper</w:t>
            </w:r>
          </w:p>
        </w:tc>
      </w:tr>
      <w:tr w:rsidR="00DC530C" w:rsidRPr="00DC530C" w:rsidTr="00DC530C">
        <w:tc>
          <w:tcPr>
            <w:tcW w:w="2179" w:type="dxa"/>
            <w:shd w:val="clear" w:color="auto" w:fill="auto"/>
          </w:tcPr>
          <w:p w:rsidR="00DC530C" w:rsidRPr="00DC530C" w:rsidRDefault="00DC530C" w:rsidP="00DC530C">
            <w:pPr>
              <w:ind w:firstLine="0"/>
            </w:pPr>
            <w:r>
              <w:t>Crawford</w:t>
            </w:r>
          </w:p>
        </w:tc>
        <w:tc>
          <w:tcPr>
            <w:tcW w:w="2179" w:type="dxa"/>
            <w:shd w:val="clear" w:color="auto" w:fill="auto"/>
          </w:tcPr>
          <w:p w:rsidR="00DC530C" w:rsidRPr="00DC530C" w:rsidRDefault="00DC530C" w:rsidP="00DC530C">
            <w:pPr>
              <w:ind w:firstLine="0"/>
            </w:pPr>
            <w:r>
              <w:t>Daning</w:t>
            </w:r>
          </w:p>
        </w:tc>
        <w:tc>
          <w:tcPr>
            <w:tcW w:w="2180" w:type="dxa"/>
            <w:shd w:val="clear" w:color="auto" w:fill="auto"/>
          </w:tcPr>
          <w:p w:rsidR="00DC530C" w:rsidRPr="00DC530C" w:rsidRDefault="00DC530C" w:rsidP="00DC530C">
            <w:pPr>
              <w:ind w:firstLine="0"/>
            </w:pPr>
            <w:r>
              <w:t>Delleney</w:t>
            </w:r>
          </w:p>
        </w:tc>
      </w:tr>
      <w:tr w:rsidR="00DC530C" w:rsidRPr="00DC530C" w:rsidTr="00DC530C">
        <w:tc>
          <w:tcPr>
            <w:tcW w:w="2179" w:type="dxa"/>
            <w:shd w:val="clear" w:color="auto" w:fill="auto"/>
          </w:tcPr>
          <w:p w:rsidR="00DC530C" w:rsidRPr="00DC530C" w:rsidRDefault="00DC530C" w:rsidP="00DC530C">
            <w:pPr>
              <w:ind w:firstLine="0"/>
            </w:pPr>
            <w:r>
              <w:t>Dillard</w:t>
            </w:r>
          </w:p>
        </w:tc>
        <w:tc>
          <w:tcPr>
            <w:tcW w:w="2179" w:type="dxa"/>
            <w:shd w:val="clear" w:color="auto" w:fill="auto"/>
          </w:tcPr>
          <w:p w:rsidR="00DC530C" w:rsidRPr="00DC530C" w:rsidRDefault="00DC530C" w:rsidP="00DC530C">
            <w:pPr>
              <w:ind w:firstLine="0"/>
            </w:pPr>
            <w:r>
              <w:t>Duncan</w:t>
            </w:r>
          </w:p>
        </w:tc>
        <w:tc>
          <w:tcPr>
            <w:tcW w:w="2180" w:type="dxa"/>
            <w:shd w:val="clear" w:color="auto" w:fill="auto"/>
          </w:tcPr>
          <w:p w:rsidR="00DC530C" w:rsidRPr="00DC530C" w:rsidRDefault="00DC530C" w:rsidP="00DC530C">
            <w:pPr>
              <w:ind w:firstLine="0"/>
            </w:pPr>
            <w:r>
              <w:t>Erickson</w:t>
            </w:r>
          </w:p>
        </w:tc>
      </w:tr>
      <w:tr w:rsidR="00DC530C" w:rsidRPr="00DC530C" w:rsidTr="00DC530C">
        <w:tc>
          <w:tcPr>
            <w:tcW w:w="2179" w:type="dxa"/>
            <w:shd w:val="clear" w:color="auto" w:fill="auto"/>
          </w:tcPr>
          <w:p w:rsidR="00DC530C" w:rsidRPr="00DC530C" w:rsidRDefault="00DC530C" w:rsidP="00DC530C">
            <w:pPr>
              <w:ind w:firstLine="0"/>
            </w:pPr>
            <w:r>
              <w:t>Forrester</w:t>
            </w:r>
          </w:p>
        </w:tc>
        <w:tc>
          <w:tcPr>
            <w:tcW w:w="2179" w:type="dxa"/>
            <w:shd w:val="clear" w:color="auto" w:fill="auto"/>
          </w:tcPr>
          <w:p w:rsidR="00DC530C" w:rsidRPr="00DC530C" w:rsidRDefault="00DC530C" w:rsidP="00DC530C">
            <w:pPr>
              <w:ind w:firstLine="0"/>
            </w:pPr>
            <w:r>
              <w:t>Frye</w:t>
            </w:r>
          </w:p>
        </w:tc>
        <w:tc>
          <w:tcPr>
            <w:tcW w:w="2180" w:type="dxa"/>
            <w:shd w:val="clear" w:color="auto" w:fill="auto"/>
          </w:tcPr>
          <w:p w:rsidR="00DC530C" w:rsidRPr="00DC530C" w:rsidRDefault="00DC530C" w:rsidP="00DC530C">
            <w:pPr>
              <w:ind w:firstLine="0"/>
            </w:pPr>
            <w:r>
              <w:t>Funderburk</w:t>
            </w:r>
          </w:p>
        </w:tc>
      </w:tr>
      <w:tr w:rsidR="00DC530C" w:rsidRPr="00DC530C" w:rsidTr="00DC530C">
        <w:tc>
          <w:tcPr>
            <w:tcW w:w="2179" w:type="dxa"/>
            <w:shd w:val="clear" w:color="auto" w:fill="auto"/>
          </w:tcPr>
          <w:p w:rsidR="00DC530C" w:rsidRPr="00DC530C" w:rsidRDefault="00DC530C" w:rsidP="00DC530C">
            <w:pPr>
              <w:ind w:firstLine="0"/>
            </w:pPr>
            <w:r>
              <w:t>Gambrell</w:t>
            </w:r>
          </w:p>
        </w:tc>
        <w:tc>
          <w:tcPr>
            <w:tcW w:w="2179" w:type="dxa"/>
            <w:shd w:val="clear" w:color="auto" w:fill="auto"/>
          </w:tcPr>
          <w:p w:rsidR="00DC530C" w:rsidRPr="00DC530C" w:rsidRDefault="00DC530C" w:rsidP="00DC530C">
            <w:pPr>
              <w:ind w:firstLine="0"/>
            </w:pPr>
            <w:r>
              <w:t>Gilliard</w:t>
            </w:r>
          </w:p>
        </w:tc>
        <w:tc>
          <w:tcPr>
            <w:tcW w:w="2180" w:type="dxa"/>
            <w:shd w:val="clear" w:color="auto" w:fill="auto"/>
          </w:tcPr>
          <w:p w:rsidR="00DC530C" w:rsidRPr="00DC530C" w:rsidRDefault="00DC530C" w:rsidP="00DC530C">
            <w:pPr>
              <w:ind w:firstLine="0"/>
            </w:pPr>
            <w:r>
              <w:t>Gunn</w:t>
            </w:r>
          </w:p>
        </w:tc>
      </w:tr>
      <w:tr w:rsidR="00DC530C" w:rsidRPr="00DC530C" w:rsidTr="00DC530C">
        <w:tc>
          <w:tcPr>
            <w:tcW w:w="2179" w:type="dxa"/>
            <w:shd w:val="clear" w:color="auto" w:fill="auto"/>
          </w:tcPr>
          <w:p w:rsidR="00DC530C" w:rsidRPr="00DC530C" w:rsidRDefault="00DC530C" w:rsidP="00DC530C">
            <w:pPr>
              <w:ind w:firstLine="0"/>
            </w:pPr>
            <w:r>
              <w:t>Hamilton</w:t>
            </w:r>
          </w:p>
        </w:tc>
        <w:tc>
          <w:tcPr>
            <w:tcW w:w="2179" w:type="dxa"/>
            <w:shd w:val="clear" w:color="auto" w:fill="auto"/>
          </w:tcPr>
          <w:p w:rsidR="00DC530C" w:rsidRPr="00DC530C" w:rsidRDefault="00DC530C" w:rsidP="00DC530C">
            <w:pPr>
              <w:ind w:firstLine="0"/>
            </w:pPr>
            <w:r>
              <w:t>Hardwick</w:t>
            </w:r>
          </w:p>
        </w:tc>
        <w:tc>
          <w:tcPr>
            <w:tcW w:w="2180" w:type="dxa"/>
            <w:shd w:val="clear" w:color="auto" w:fill="auto"/>
          </w:tcPr>
          <w:p w:rsidR="00DC530C" w:rsidRPr="00DC530C" w:rsidRDefault="00DC530C" w:rsidP="00DC530C">
            <w:pPr>
              <w:ind w:firstLine="0"/>
            </w:pPr>
            <w:r>
              <w:t>Harvin</w:t>
            </w:r>
          </w:p>
        </w:tc>
      </w:tr>
      <w:tr w:rsidR="00DC530C" w:rsidRPr="00DC530C" w:rsidTr="00DC530C">
        <w:tc>
          <w:tcPr>
            <w:tcW w:w="2179" w:type="dxa"/>
            <w:shd w:val="clear" w:color="auto" w:fill="auto"/>
          </w:tcPr>
          <w:p w:rsidR="00DC530C" w:rsidRPr="00DC530C" w:rsidRDefault="00DC530C" w:rsidP="00DC530C">
            <w:pPr>
              <w:ind w:firstLine="0"/>
            </w:pPr>
            <w:r>
              <w:t>Hayes</w:t>
            </w:r>
          </w:p>
        </w:tc>
        <w:tc>
          <w:tcPr>
            <w:tcW w:w="2179" w:type="dxa"/>
            <w:shd w:val="clear" w:color="auto" w:fill="auto"/>
          </w:tcPr>
          <w:p w:rsidR="00DC530C" w:rsidRPr="00DC530C" w:rsidRDefault="00DC530C" w:rsidP="00DC530C">
            <w:pPr>
              <w:ind w:firstLine="0"/>
            </w:pPr>
            <w:r>
              <w:t>Hearn</w:t>
            </w:r>
          </w:p>
        </w:tc>
        <w:tc>
          <w:tcPr>
            <w:tcW w:w="2180" w:type="dxa"/>
            <w:shd w:val="clear" w:color="auto" w:fill="auto"/>
          </w:tcPr>
          <w:p w:rsidR="00DC530C" w:rsidRPr="00DC530C" w:rsidRDefault="00DC530C" w:rsidP="00DC530C">
            <w:pPr>
              <w:ind w:firstLine="0"/>
            </w:pPr>
            <w:r>
              <w:t>Herbkersman</w:t>
            </w:r>
          </w:p>
        </w:tc>
      </w:tr>
      <w:tr w:rsidR="00DC530C" w:rsidRPr="00DC530C" w:rsidTr="00DC530C">
        <w:tc>
          <w:tcPr>
            <w:tcW w:w="2179" w:type="dxa"/>
            <w:shd w:val="clear" w:color="auto" w:fill="auto"/>
          </w:tcPr>
          <w:p w:rsidR="00DC530C" w:rsidRPr="00DC530C" w:rsidRDefault="00DC530C" w:rsidP="00DC530C">
            <w:pPr>
              <w:ind w:firstLine="0"/>
            </w:pPr>
            <w:r>
              <w:t>Hiott</w:t>
            </w:r>
          </w:p>
        </w:tc>
        <w:tc>
          <w:tcPr>
            <w:tcW w:w="2179" w:type="dxa"/>
            <w:shd w:val="clear" w:color="auto" w:fill="auto"/>
          </w:tcPr>
          <w:p w:rsidR="00DC530C" w:rsidRPr="00DC530C" w:rsidRDefault="00DC530C" w:rsidP="00DC530C">
            <w:pPr>
              <w:ind w:firstLine="0"/>
            </w:pPr>
            <w:r>
              <w:t>Hodges</w:t>
            </w:r>
          </w:p>
        </w:tc>
        <w:tc>
          <w:tcPr>
            <w:tcW w:w="2180" w:type="dxa"/>
            <w:shd w:val="clear" w:color="auto" w:fill="auto"/>
          </w:tcPr>
          <w:p w:rsidR="00DC530C" w:rsidRPr="00DC530C" w:rsidRDefault="00DC530C" w:rsidP="00DC530C">
            <w:pPr>
              <w:ind w:firstLine="0"/>
            </w:pPr>
            <w:r>
              <w:t>Horne</w:t>
            </w:r>
          </w:p>
        </w:tc>
      </w:tr>
      <w:tr w:rsidR="00DC530C" w:rsidRPr="00DC530C" w:rsidTr="00DC530C">
        <w:tc>
          <w:tcPr>
            <w:tcW w:w="2179" w:type="dxa"/>
            <w:shd w:val="clear" w:color="auto" w:fill="auto"/>
          </w:tcPr>
          <w:p w:rsidR="00DC530C" w:rsidRPr="00DC530C" w:rsidRDefault="00DC530C" w:rsidP="00DC530C">
            <w:pPr>
              <w:ind w:firstLine="0"/>
            </w:pPr>
            <w:r>
              <w:t>Hosey</w:t>
            </w:r>
          </w:p>
        </w:tc>
        <w:tc>
          <w:tcPr>
            <w:tcW w:w="2179" w:type="dxa"/>
            <w:shd w:val="clear" w:color="auto" w:fill="auto"/>
          </w:tcPr>
          <w:p w:rsidR="00DC530C" w:rsidRPr="00DC530C" w:rsidRDefault="00DC530C" w:rsidP="00DC530C">
            <w:pPr>
              <w:ind w:firstLine="0"/>
            </w:pPr>
            <w:r>
              <w:t>Howard</w:t>
            </w:r>
          </w:p>
        </w:tc>
        <w:tc>
          <w:tcPr>
            <w:tcW w:w="2180" w:type="dxa"/>
            <w:shd w:val="clear" w:color="auto" w:fill="auto"/>
          </w:tcPr>
          <w:p w:rsidR="00DC530C" w:rsidRPr="00DC530C" w:rsidRDefault="00DC530C" w:rsidP="00DC530C">
            <w:pPr>
              <w:ind w:firstLine="0"/>
            </w:pPr>
            <w:r>
              <w:t>Huggins</w:t>
            </w:r>
          </w:p>
        </w:tc>
      </w:tr>
      <w:tr w:rsidR="00DC530C" w:rsidRPr="00DC530C" w:rsidTr="00DC530C">
        <w:tc>
          <w:tcPr>
            <w:tcW w:w="2179" w:type="dxa"/>
            <w:shd w:val="clear" w:color="auto" w:fill="auto"/>
          </w:tcPr>
          <w:p w:rsidR="00DC530C" w:rsidRPr="00DC530C" w:rsidRDefault="00DC530C" w:rsidP="00DC530C">
            <w:pPr>
              <w:ind w:firstLine="0"/>
            </w:pPr>
            <w:r>
              <w:t>Hutto</w:t>
            </w:r>
          </w:p>
        </w:tc>
        <w:tc>
          <w:tcPr>
            <w:tcW w:w="2179" w:type="dxa"/>
            <w:shd w:val="clear" w:color="auto" w:fill="auto"/>
          </w:tcPr>
          <w:p w:rsidR="00DC530C" w:rsidRPr="00DC530C" w:rsidRDefault="00DC530C" w:rsidP="00DC530C">
            <w:pPr>
              <w:ind w:firstLine="0"/>
            </w:pPr>
            <w:r>
              <w:t>Jefferson</w:t>
            </w:r>
          </w:p>
        </w:tc>
        <w:tc>
          <w:tcPr>
            <w:tcW w:w="2180" w:type="dxa"/>
            <w:shd w:val="clear" w:color="auto" w:fill="auto"/>
          </w:tcPr>
          <w:p w:rsidR="00DC530C" w:rsidRPr="00DC530C" w:rsidRDefault="00DC530C" w:rsidP="00DC530C">
            <w:pPr>
              <w:ind w:firstLine="0"/>
            </w:pPr>
            <w:r>
              <w:t>Jennings</w:t>
            </w:r>
          </w:p>
        </w:tc>
      </w:tr>
      <w:tr w:rsidR="00DC530C" w:rsidRPr="00DC530C" w:rsidTr="00DC530C">
        <w:tc>
          <w:tcPr>
            <w:tcW w:w="2179" w:type="dxa"/>
            <w:shd w:val="clear" w:color="auto" w:fill="auto"/>
          </w:tcPr>
          <w:p w:rsidR="00DC530C" w:rsidRPr="00DC530C" w:rsidRDefault="00DC530C" w:rsidP="00DC530C">
            <w:pPr>
              <w:ind w:firstLine="0"/>
            </w:pPr>
            <w:r>
              <w:t>Kelly</w:t>
            </w:r>
          </w:p>
        </w:tc>
        <w:tc>
          <w:tcPr>
            <w:tcW w:w="2179" w:type="dxa"/>
            <w:shd w:val="clear" w:color="auto" w:fill="auto"/>
          </w:tcPr>
          <w:p w:rsidR="00DC530C" w:rsidRPr="00DC530C" w:rsidRDefault="00DC530C" w:rsidP="00DC530C">
            <w:pPr>
              <w:ind w:firstLine="0"/>
            </w:pPr>
            <w:r>
              <w:t>Kennedy</w:t>
            </w:r>
          </w:p>
        </w:tc>
        <w:tc>
          <w:tcPr>
            <w:tcW w:w="2180" w:type="dxa"/>
            <w:shd w:val="clear" w:color="auto" w:fill="auto"/>
          </w:tcPr>
          <w:p w:rsidR="00DC530C" w:rsidRPr="00DC530C" w:rsidRDefault="00DC530C" w:rsidP="00DC530C">
            <w:pPr>
              <w:ind w:firstLine="0"/>
            </w:pPr>
            <w:r>
              <w:t>King</w:t>
            </w:r>
          </w:p>
        </w:tc>
      </w:tr>
      <w:tr w:rsidR="00DC530C" w:rsidRPr="00DC530C" w:rsidTr="00DC530C">
        <w:tc>
          <w:tcPr>
            <w:tcW w:w="2179" w:type="dxa"/>
            <w:shd w:val="clear" w:color="auto" w:fill="auto"/>
          </w:tcPr>
          <w:p w:rsidR="00DC530C" w:rsidRPr="00DC530C" w:rsidRDefault="00DC530C" w:rsidP="00DC530C">
            <w:pPr>
              <w:ind w:firstLine="0"/>
            </w:pPr>
            <w:r>
              <w:t>Limehouse</w:t>
            </w:r>
          </w:p>
        </w:tc>
        <w:tc>
          <w:tcPr>
            <w:tcW w:w="2179" w:type="dxa"/>
            <w:shd w:val="clear" w:color="auto" w:fill="auto"/>
          </w:tcPr>
          <w:p w:rsidR="00DC530C" w:rsidRPr="00DC530C" w:rsidRDefault="00DC530C" w:rsidP="00DC530C">
            <w:pPr>
              <w:ind w:firstLine="0"/>
            </w:pPr>
            <w:r>
              <w:t>Littlejohn</w:t>
            </w:r>
          </w:p>
        </w:tc>
        <w:tc>
          <w:tcPr>
            <w:tcW w:w="2180" w:type="dxa"/>
            <w:shd w:val="clear" w:color="auto" w:fill="auto"/>
          </w:tcPr>
          <w:p w:rsidR="00DC530C" w:rsidRPr="00DC530C" w:rsidRDefault="00DC530C" w:rsidP="00DC530C">
            <w:pPr>
              <w:ind w:firstLine="0"/>
            </w:pPr>
            <w:r>
              <w:t>Loftis</w:t>
            </w:r>
          </w:p>
        </w:tc>
      </w:tr>
      <w:tr w:rsidR="00DC530C" w:rsidRPr="00DC530C" w:rsidTr="00DC530C">
        <w:tc>
          <w:tcPr>
            <w:tcW w:w="2179" w:type="dxa"/>
            <w:shd w:val="clear" w:color="auto" w:fill="auto"/>
          </w:tcPr>
          <w:p w:rsidR="00DC530C" w:rsidRPr="00DC530C" w:rsidRDefault="00DC530C" w:rsidP="00DC530C">
            <w:pPr>
              <w:ind w:firstLine="0"/>
            </w:pPr>
            <w:r>
              <w:t>Long</w:t>
            </w:r>
          </w:p>
        </w:tc>
        <w:tc>
          <w:tcPr>
            <w:tcW w:w="2179" w:type="dxa"/>
            <w:shd w:val="clear" w:color="auto" w:fill="auto"/>
          </w:tcPr>
          <w:p w:rsidR="00DC530C" w:rsidRPr="00DC530C" w:rsidRDefault="00DC530C" w:rsidP="00DC530C">
            <w:pPr>
              <w:ind w:firstLine="0"/>
            </w:pPr>
            <w:r>
              <w:t>Lowe</w:t>
            </w:r>
          </w:p>
        </w:tc>
        <w:tc>
          <w:tcPr>
            <w:tcW w:w="2180" w:type="dxa"/>
            <w:shd w:val="clear" w:color="auto" w:fill="auto"/>
          </w:tcPr>
          <w:p w:rsidR="00DC530C" w:rsidRPr="00DC530C" w:rsidRDefault="00DC530C" w:rsidP="00DC530C">
            <w:pPr>
              <w:ind w:firstLine="0"/>
            </w:pPr>
            <w:r>
              <w:t>Mack</w:t>
            </w:r>
          </w:p>
        </w:tc>
      </w:tr>
      <w:tr w:rsidR="00DC530C" w:rsidRPr="00DC530C" w:rsidTr="00DC530C">
        <w:tc>
          <w:tcPr>
            <w:tcW w:w="2179" w:type="dxa"/>
            <w:shd w:val="clear" w:color="auto" w:fill="auto"/>
          </w:tcPr>
          <w:p w:rsidR="00DC530C" w:rsidRPr="00DC530C" w:rsidRDefault="00DC530C" w:rsidP="00DC530C">
            <w:pPr>
              <w:ind w:firstLine="0"/>
            </w:pPr>
            <w:r>
              <w:t>McEachern</w:t>
            </w:r>
          </w:p>
        </w:tc>
        <w:tc>
          <w:tcPr>
            <w:tcW w:w="2179" w:type="dxa"/>
            <w:shd w:val="clear" w:color="auto" w:fill="auto"/>
          </w:tcPr>
          <w:p w:rsidR="00DC530C" w:rsidRPr="00DC530C" w:rsidRDefault="00DC530C" w:rsidP="00DC530C">
            <w:pPr>
              <w:ind w:firstLine="0"/>
            </w:pPr>
            <w:r>
              <w:t>McLeod</w:t>
            </w:r>
          </w:p>
        </w:tc>
        <w:tc>
          <w:tcPr>
            <w:tcW w:w="2180" w:type="dxa"/>
            <w:shd w:val="clear" w:color="auto" w:fill="auto"/>
          </w:tcPr>
          <w:p w:rsidR="00DC530C" w:rsidRPr="00DC530C" w:rsidRDefault="00DC530C" w:rsidP="00DC530C">
            <w:pPr>
              <w:ind w:firstLine="0"/>
            </w:pPr>
            <w:r>
              <w:t>Miller</w:t>
            </w:r>
          </w:p>
        </w:tc>
      </w:tr>
      <w:tr w:rsidR="00DC530C" w:rsidRPr="00DC530C" w:rsidTr="00DC530C">
        <w:tc>
          <w:tcPr>
            <w:tcW w:w="2179" w:type="dxa"/>
            <w:shd w:val="clear" w:color="auto" w:fill="auto"/>
          </w:tcPr>
          <w:p w:rsidR="00DC530C" w:rsidRPr="00DC530C" w:rsidRDefault="00DC530C" w:rsidP="00DC530C">
            <w:pPr>
              <w:ind w:firstLine="0"/>
            </w:pPr>
            <w:r>
              <w:t>Millwood</w:t>
            </w:r>
          </w:p>
        </w:tc>
        <w:tc>
          <w:tcPr>
            <w:tcW w:w="2179" w:type="dxa"/>
            <w:shd w:val="clear" w:color="auto" w:fill="auto"/>
          </w:tcPr>
          <w:p w:rsidR="00DC530C" w:rsidRPr="00DC530C" w:rsidRDefault="00DC530C" w:rsidP="00DC530C">
            <w:pPr>
              <w:ind w:firstLine="0"/>
            </w:pPr>
            <w:r>
              <w:t>D. C. Moss</w:t>
            </w:r>
          </w:p>
        </w:tc>
        <w:tc>
          <w:tcPr>
            <w:tcW w:w="2180" w:type="dxa"/>
            <w:shd w:val="clear" w:color="auto" w:fill="auto"/>
          </w:tcPr>
          <w:p w:rsidR="00DC530C" w:rsidRPr="00DC530C" w:rsidRDefault="00DC530C" w:rsidP="00DC530C">
            <w:pPr>
              <w:ind w:firstLine="0"/>
            </w:pPr>
            <w:r>
              <w:t>V. S. Moss</w:t>
            </w:r>
          </w:p>
        </w:tc>
      </w:tr>
      <w:tr w:rsidR="00DC530C" w:rsidRPr="00DC530C" w:rsidTr="00DC530C">
        <w:tc>
          <w:tcPr>
            <w:tcW w:w="2179" w:type="dxa"/>
            <w:shd w:val="clear" w:color="auto" w:fill="auto"/>
          </w:tcPr>
          <w:p w:rsidR="00DC530C" w:rsidRPr="00DC530C" w:rsidRDefault="00DC530C" w:rsidP="00DC530C">
            <w:pPr>
              <w:ind w:firstLine="0"/>
            </w:pPr>
            <w:r>
              <w:t>Nanney</w:t>
            </w:r>
          </w:p>
        </w:tc>
        <w:tc>
          <w:tcPr>
            <w:tcW w:w="2179" w:type="dxa"/>
            <w:shd w:val="clear" w:color="auto" w:fill="auto"/>
          </w:tcPr>
          <w:p w:rsidR="00DC530C" w:rsidRPr="00DC530C" w:rsidRDefault="00DC530C" w:rsidP="00DC530C">
            <w:pPr>
              <w:ind w:firstLine="0"/>
            </w:pPr>
            <w:r>
              <w:t>J. H. Neal</w:t>
            </w:r>
          </w:p>
        </w:tc>
        <w:tc>
          <w:tcPr>
            <w:tcW w:w="2180" w:type="dxa"/>
            <w:shd w:val="clear" w:color="auto" w:fill="auto"/>
          </w:tcPr>
          <w:p w:rsidR="00DC530C" w:rsidRPr="00DC530C" w:rsidRDefault="00DC530C" w:rsidP="00DC530C">
            <w:pPr>
              <w:ind w:firstLine="0"/>
            </w:pPr>
            <w:r>
              <w:t>J. M. Neal</w:t>
            </w:r>
          </w:p>
        </w:tc>
      </w:tr>
      <w:tr w:rsidR="00DC530C" w:rsidRPr="00DC530C" w:rsidTr="00DC530C">
        <w:tc>
          <w:tcPr>
            <w:tcW w:w="2179" w:type="dxa"/>
            <w:shd w:val="clear" w:color="auto" w:fill="auto"/>
          </w:tcPr>
          <w:p w:rsidR="00DC530C" w:rsidRPr="00DC530C" w:rsidRDefault="00DC530C" w:rsidP="00DC530C">
            <w:pPr>
              <w:ind w:firstLine="0"/>
            </w:pPr>
            <w:r>
              <w:t>Ott</w:t>
            </w:r>
          </w:p>
        </w:tc>
        <w:tc>
          <w:tcPr>
            <w:tcW w:w="2179" w:type="dxa"/>
            <w:shd w:val="clear" w:color="auto" w:fill="auto"/>
          </w:tcPr>
          <w:p w:rsidR="00DC530C" w:rsidRPr="00DC530C" w:rsidRDefault="00DC530C" w:rsidP="00DC530C">
            <w:pPr>
              <w:ind w:firstLine="0"/>
            </w:pPr>
            <w:r>
              <w:t>Owens</w:t>
            </w:r>
          </w:p>
        </w:tc>
        <w:tc>
          <w:tcPr>
            <w:tcW w:w="2180" w:type="dxa"/>
            <w:shd w:val="clear" w:color="auto" w:fill="auto"/>
          </w:tcPr>
          <w:p w:rsidR="00DC530C" w:rsidRPr="00DC530C" w:rsidRDefault="00DC530C" w:rsidP="00DC530C">
            <w:pPr>
              <w:ind w:firstLine="0"/>
            </w:pPr>
            <w:r>
              <w:t>Parker</w:t>
            </w:r>
          </w:p>
        </w:tc>
      </w:tr>
      <w:tr w:rsidR="00DC530C" w:rsidRPr="00DC530C" w:rsidTr="00DC530C">
        <w:tc>
          <w:tcPr>
            <w:tcW w:w="2179" w:type="dxa"/>
            <w:shd w:val="clear" w:color="auto" w:fill="auto"/>
          </w:tcPr>
          <w:p w:rsidR="00DC530C" w:rsidRPr="00DC530C" w:rsidRDefault="00DC530C" w:rsidP="00DC530C">
            <w:pPr>
              <w:ind w:firstLine="0"/>
            </w:pPr>
            <w:r>
              <w:t>Parks</w:t>
            </w:r>
          </w:p>
        </w:tc>
        <w:tc>
          <w:tcPr>
            <w:tcW w:w="2179" w:type="dxa"/>
            <w:shd w:val="clear" w:color="auto" w:fill="auto"/>
          </w:tcPr>
          <w:p w:rsidR="00DC530C" w:rsidRPr="00DC530C" w:rsidRDefault="00DC530C" w:rsidP="00DC530C">
            <w:pPr>
              <w:ind w:firstLine="0"/>
            </w:pPr>
            <w:r>
              <w:t>Pinson</w:t>
            </w:r>
          </w:p>
        </w:tc>
        <w:tc>
          <w:tcPr>
            <w:tcW w:w="2180" w:type="dxa"/>
            <w:shd w:val="clear" w:color="auto" w:fill="auto"/>
          </w:tcPr>
          <w:p w:rsidR="00DC530C" w:rsidRPr="00DC530C" w:rsidRDefault="00DC530C" w:rsidP="00DC530C">
            <w:pPr>
              <w:ind w:firstLine="0"/>
            </w:pPr>
            <w:r>
              <w:t>M. A. Pitts</w:t>
            </w:r>
          </w:p>
        </w:tc>
      </w:tr>
      <w:tr w:rsidR="00DC530C" w:rsidRPr="00DC530C" w:rsidTr="00DC530C">
        <w:tc>
          <w:tcPr>
            <w:tcW w:w="2179" w:type="dxa"/>
            <w:shd w:val="clear" w:color="auto" w:fill="auto"/>
          </w:tcPr>
          <w:p w:rsidR="00DC530C" w:rsidRPr="00DC530C" w:rsidRDefault="00DC530C" w:rsidP="00DC530C">
            <w:pPr>
              <w:ind w:firstLine="0"/>
            </w:pPr>
            <w:r>
              <w:t>Rice</w:t>
            </w:r>
          </w:p>
        </w:tc>
        <w:tc>
          <w:tcPr>
            <w:tcW w:w="2179" w:type="dxa"/>
            <w:shd w:val="clear" w:color="auto" w:fill="auto"/>
          </w:tcPr>
          <w:p w:rsidR="00DC530C" w:rsidRPr="00DC530C" w:rsidRDefault="00DC530C" w:rsidP="00DC530C">
            <w:pPr>
              <w:ind w:firstLine="0"/>
            </w:pPr>
            <w:r>
              <w:t>Rutherford</w:t>
            </w:r>
          </w:p>
        </w:tc>
        <w:tc>
          <w:tcPr>
            <w:tcW w:w="2180" w:type="dxa"/>
            <w:shd w:val="clear" w:color="auto" w:fill="auto"/>
          </w:tcPr>
          <w:p w:rsidR="00DC530C" w:rsidRPr="00DC530C" w:rsidRDefault="00DC530C" w:rsidP="00DC530C">
            <w:pPr>
              <w:ind w:firstLine="0"/>
            </w:pPr>
            <w:r>
              <w:t>Sandifer</w:t>
            </w:r>
          </w:p>
        </w:tc>
      </w:tr>
      <w:tr w:rsidR="00DC530C" w:rsidRPr="00DC530C" w:rsidTr="00DC530C">
        <w:tc>
          <w:tcPr>
            <w:tcW w:w="2179" w:type="dxa"/>
            <w:shd w:val="clear" w:color="auto" w:fill="auto"/>
          </w:tcPr>
          <w:p w:rsidR="00DC530C" w:rsidRPr="00DC530C" w:rsidRDefault="00DC530C" w:rsidP="00DC530C">
            <w:pPr>
              <w:ind w:firstLine="0"/>
            </w:pPr>
            <w:r>
              <w:t>Scott</w:t>
            </w:r>
          </w:p>
        </w:tc>
        <w:tc>
          <w:tcPr>
            <w:tcW w:w="2179" w:type="dxa"/>
            <w:shd w:val="clear" w:color="auto" w:fill="auto"/>
          </w:tcPr>
          <w:p w:rsidR="00DC530C" w:rsidRPr="00DC530C" w:rsidRDefault="00DC530C" w:rsidP="00DC530C">
            <w:pPr>
              <w:ind w:firstLine="0"/>
            </w:pPr>
            <w:r>
              <w:t>Skelton</w:t>
            </w:r>
          </w:p>
        </w:tc>
        <w:tc>
          <w:tcPr>
            <w:tcW w:w="2180" w:type="dxa"/>
            <w:shd w:val="clear" w:color="auto" w:fill="auto"/>
          </w:tcPr>
          <w:p w:rsidR="00DC530C" w:rsidRPr="00DC530C" w:rsidRDefault="00DC530C" w:rsidP="00DC530C">
            <w:pPr>
              <w:ind w:firstLine="0"/>
            </w:pPr>
            <w:r>
              <w:t>D. C. Smith</w:t>
            </w:r>
          </w:p>
        </w:tc>
      </w:tr>
      <w:tr w:rsidR="00DC530C" w:rsidRPr="00DC530C" w:rsidTr="00DC530C">
        <w:tc>
          <w:tcPr>
            <w:tcW w:w="2179" w:type="dxa"/>
            <w:shd w:val="clear" w:color="auto" w:fill="auto"/>
          </w:tcPr>
          <w:p w:rsidR="00DC530C" w:rsidRPr="00DC530C" w:rsidRDefault="00DC530C" w:rsidP="00DC530C">
            <w:pPr>
              <w:ind w:firstLine="0"/>
            </w:pPr>
            <w:r>
              <w:t>G. M. Smith</w:t>
            </w:r>
          </w:p>
        </w:tc>
        <w:tc>
          <w:tcPr>
            <w:tcW w:w="2179" w:type="dxa"/>
            <w:shd w:val="clear" w:color="auto" w:fill="auto"/>
          </w:tcPr>
          <w:p w:rsidR="00DC530C" w:rsidRPr="00DC530C" w:rsidRDefault="00DC530C" w:rsidP="00DC530C">
            <w:pPr>
              <w:ind w:firstLine="0"/>
            </w:pPr>
            <w:r>
              <w:t>G. R. Smith</w:t>
            </w:r>
          </w:p>
        </w:tc>
        <w:tc>
          <w:tcPr>
            <w:tcW w:w="2180" w:type="dxa"/>
            <w:shd w:val="clear" w:color="auto" w:fill="auto"/>
          </w:tcPr>
          <w:p w:rsidR="00DC530C" w:rsidRPr="00DC530C" w:rsidRDefault="00DC530C" w:rsidP="00DC530C">
            <w:pPr>
              <w:ind w:firstLine="0"/>
            </w:pPr>
            <w:r>
              <w:t>J. R. Smith</w:t>
            </w:r>
          </w:p>
        </w:tc>
      </w:tr>
      <w:tr w:rsidR="00DC530C" w:rsidRPr="00DC530C" w:rsidTr="00DC530C">
        <w:tc>
          <w:tcPr>
            <w:tcW w:w="2179" w:type="dxa"/>
            <w:shd w:val="clear" w:color="auto" w:fill="auto"/>
          </w:tcPr>
          <w:p w:rsidR="00DC530C" w:rsidRPr="00DC530C" w:rsidRDefault="00DC530C" w:rsidP="00DC530C">
            <w:pPr>
              <w:ind w:firstLine="0"/>
            </w:pPr>
            <w:r>
              <w:t>Sottile</w:t>
            </w:r>
          </w:p>
        </w:tc>
        <w:tc>
          <w:tcPr>
            <w:tcW w:w="2179" w:type="dxa"/>
            <w:shd w:val="clear" w:color="auto" w:fill="auto"/>
          </w:tcPr>
          <w:p w:rsidR="00DC530C" w:rsidRPr="00DC530C" w:rsidRDefault="00DC530C" w:rsidP="00DC530C">
            <w:pPr>
              <w:ind w:firstLine="0"/>
            </w:pPr>
            <w:r>
              <w:t>Spires</w:t>
            </w:r>
          </w:p>
        </w:tc>
        <w:tc>
          <w:tcPr>
            <w:tcW w:w="2180" w:type="dxa"/>
            <w:shd w:val="clear" w:color="auto" w:fill="auto"/>
          </w:tcPr>
          <w:p w:rsidR="00DC530C" w:rsidRPr="00DC530C" w:rsidRDefault="00DC530C" w:rsidP="00DC530C">
            <w:pPr>
              <w:ind w:firstLine="0"/>
            </w:pPr>
            <w:r>
              <w:t>Stavrinakis</w:t>
            </w:r>
          </w:p>
        </w:tc>
      </w:tr>
      <w:tr w:rsidR="00DC530C" w:rsidRPr="00DC530C" w:rsidTr="00DC530C">
        <w:tc>
          <w:tcPr>
            <w:tcW w:w="2179" w:type="dxa"/>
            <w:shd w:val="clear" w:color="auto" w:fill="auto"/>
          </w:tcPr>
          <w:p w:rsidR="00DC530C" w:rsidRPr="00DC530C" w:rsidRDefault="00DC530C" w:rsidP="00DC530C">
            <w:pPr>
              <w:ind w:firstLine="0"/>
            </w:pPr>
            <w:r>
              <w:t>Stewart</w:t>
            </w:r>
          </w:p>
        </w:tc>
        <w:tc>
          <w:tcPr>
            <w:tcW w:w="2179" w:type="dxa"/>
            <w:shd w:val="clear" w:color="auto" w:fill="auto"/>
          </w:tcPr>
          <w:p w:rsidR="00DC530C" w:rsidRPr="00DC530C" w:rsidRDefault="00DC530C" w:rsidP="00DC530C">
            <w:pPr>
              <w:ind w:firstLine="0"/>
            </w:pPr>
            <w:r>
              <w:t>Stringer</w:t>
            </w:r>
          </w:p>
        </w:tc>
        <w:tc>
          <w:tcPr>
            <w:tcW w:w="2180" w:type="dxa"/>
            <w:shd w:val="clear" w:color="auto" w:fill="auto"/>
          </w:tcPr>
          <w:p w:rsidR="00DC530C" w:rsidRPr="00DC530C" w:rsidRDefault="00DC530C" w:rsidP="00DC530C">
            <w:pPr>
              <w:ind w:firstLine="0"/>
            </w:pPr>
            <w:r>
              <w:t>Toole</w:t>
            </w:r>
          </w:p>
        </w:tc>
      </w:tr>
      <w:tr w:rsidR="00DC530C" w:rsidRPr="00DC530C" w:rsidTr="00DC530C">
        <w:tc>
          <w:tcPr>
            <w:tcW w:w="2179" w:type="dxa"/>
            <w:shd w:val="clear" w:color="auto" w:fill="auto"/>
          </w:tcPr>
          <w:p w:rsidR="00DC530C" w:rsidRPr="00DC530C" w:rsidRDefault="00DC530C" w:rsidP="00DC530C">
            <w:pPr>
              <w:ind w:firstLine="0"/>
            </w:pPr>
            <w:r>
              <w:t>Umphlett</w:t>
            </w:r>
          </w:p>
        </w:tc>
        <w:tc>
          <w:tcPr>
            <w:tcW w:w="2179" w:type="dxa"/>
            <w:shd w:val="clear" w:color="auto" w:fill="auto"/>
          </w:tcPr>
          <w:p w:rsidR="00DC530C" w:rsidRPr="00DC530C" w:rsidRDefault="00DC530C" w:rsidP="00DC530C">
            <w:pPr>
              <w:ind w:firstLine="0"/>
            </w:pPr>
            <w:r>
              <w:t>Viers</w:t>
            </w:r>
          </w:p>
        </w:tc>
        <w:tc>
          <w:tcPr>
            <w:tcW w:w="2180" w:type="dxa"/>
            <w:shd w:val="clear" w:color="auto" w:fill="auto"/>
          </w:tcPr>
          <w:p w:rsidR="00DC530C" w:rsidRPr="00DC530C" w:rsidRDefault="00DC530C" w:rsidP="00DC530C">
            <w:pPr>
              <w:ind w:firstLine="0"/>
            </w:pPr>
            <w:r>
              <w:t>Whipper</w:t>
            </w:r>
          </w:p>
        </w:tc>
      </w:tr>
      <w:tr w:rsidR="00DC530C" w:rsidRPr="00DC530C" w:rsidTr="00DC530C">
        <w:tc>
          <w:tcPr>
            <w:tcW w:w="2179" w:type="dxa"/>
            <w:shd w:val="clear" w:color="auto" w:fill="auto"/>
          </w:tcPr>
          <w:p w:rsidR="00DC530C" w:rsidRPr="00DC530C" w:rsidRDefault="00DC530C" w:rsidP="00DC530C">
            <w:pPr>
              <w:keepNext/>
              <w:ind w:firstLine="0"/>
            </w:pPr>
            <w:r>
              <w:t>White</w:t>
            </w:r>
          </w:p>
        </w:tc>
        <w:tc>
          <w:tcPr>
            <w:tcW w:w="2179" w:type="dxa"/>
            <w:shd w:val="clear" w:color="auto" w:fill="auto"/>
          </w:tcPr>
          <w:p w:rsidR="00DC530C" w:rsidRPr="00DC530C" w:rsidRDefault="00DC530C" w:rsidP="00DC530C">
            <w:pPr>
              <w:keepNext/>
              <w:ind w:firstLine="0"/>
            </w:pPr>
            <w:r>
              <w:t>Whitmire</w:t>
            </w:r>
          </w:p>
        </w:tc>
        <w:tc>
          <w:tcPr>
            <w:tcW w:w="2180" w:type="dxa"/>
            <w:shd w:val="clear" w:color="auto" w:fill="auto"/>
          </w:tcPr>
          <w:p w:rsidR="00DC530C" w:rsidRPr="00DC530C" w:rsidRDefault="00DC530C" w:rsidP="00DC530C">
            <w:pPr>
              <w:keepNext/>
              <w:ind w:firstLine="0"/>
            </w:pPr>
            <w:r>
              <w:t>Willis</w:t>
            </w:r>
          </w:p>
        </w:tc>
      </w:tr>
      <w:tr w:rsidR="00DC530C" w:rsidRPr="00DC530C" w:rsidTr="00DC530C">
        <w:tc>
          <w:tcPr>
            <w:tcW w:w="2179" w:type="dxa"/>
            <w:shd w:val="clear" w:color="auto" w:fill="auto"/>
          </w:tcPr>
          <w:p w:rsidR="00DC530C" w:rsidRPr="00DC530C" w:rsidRDefault="00DC530C" w:rsidP="00DC530C">
            <w:pPr>
              <w:keepNext/>
              <w:ind w:firstLine="0"/>
            </w:pPr>
            <w:r>
              <w:t>Wylie</w:t>
            </w:r>
          </w:p>
        </w:tc>
        <w:tc>
          <w:tcPr>
            <w:tcW w:w="2179" w:type="dxa"/>
            <w:shd w:val="clear" w:color="auto" w:fill="auto"/>
          </w:tcPr>
          <w:p w:rsidR="00DC530C" w:rsidRPr="00DC530C" w:rsidRDefault="00DC530C" w:rsidP="00DC530C">
            <w:pPr>
              <w:keepNext/>
              <w:ind w:firstLine="0"/>
            </w:pPr>
            <w:r>
              <w:t>A. D. Young</w:t>
            </w:r>
          </w:p>
        </w:tc>
        <w:tc>
          <w:tcPr>
            <w:tcW w:w="2180" w:type="dxa"/>
            <w:shd w:val="clear" w:color="auto" w:fill="auto"/>
          </w:tcPr>
          <w:p w:rsidR="00DC530C" w:rsidRPr="00DC530C" w:rsidRDefault="00DC530C" w:rsidP="00DC530C">
            <w:pPr>
              <w:keepNext/>
              <w:ind w:firstLine="0"/>
            </w:pPr>
            <w:r>
              <w:t>T. R. Young</w:t>
            </w:r>
          </w:p>
        </w:tc>
      </w:tr>
    </w:tbl>
    <w:p w:rsidR="00DC530C" w:rsidRDefault="00DC530C" w:rsidP="00DC530C"/>
    <w:p w:rsidR="00DC530C" w:rsidRDefault="00DC530C" w:rsidP="00DC530C">
      <w:pPr>
        <w:jc w:val="center"/>
        <w:rPr>
          <w:b/>
        </w:rPr>
      </w:pPr>
      <w:r w:rsidRPr="00DC530C">
        <w:rPr>
          <w:b/>
        </w:rPr>
        <w:t>Total--96</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p w:rsidR="00DC530C" w:rsidRDefault="00DC530C" w:rsidP="00DC530C"/>
    <w:p w:rsidR="00DC530C" w:rsidRDefault="00DC530C" w:rsidP="00DC530C">
      <w:pPr>
        <w:jc w:val="center"/>
        <w:rPr>
          <w:b/>
        </w:rPr>
      </w:pPr>
      <w:r w:rsidRPr="00DC530C">
        <w:rPr>
          <w:b/>
        </w:rPr>
        <w:t>Total--0</w:t>
      </w:r>
      <w:bookmarkStart w:id="167" w:name="vote_end370"/>
      <w:bookmarkEnd w:id="167"/>
    </w:p>
    <w:p w:rsidR="00DC530C" w:rsidRDefault="00DC530C" w:rsidP="00DC530C"/>
    <w:p w:rsidR="00DC530C" w:rsidRDefault="00DC530C" w:rsidP="00DC530C">
      <w:r>
        <w:t>The Senate Amendments were agreed to, and the Bill having received three readings in both Houses, it was ordered that the title be changed to that of an Act, and that it be enrolled for ratification.</w:t>
      </w:r>
    </w:p>
    <w:p w:rsidR="00DC530C" w:rsidRDefault="00DC530C" w:rsidP="00DC530C"/>
    <w:p w:rsidR="00DC530C" w:rsidRDefault="00DC530C" w:rsidP="00DC530C">
      <w:pPr>
        <w:keepNext/>
        <w:jc w:val="center"/>
        <w:rPr>
          <w:b/>
        </w:rPr>
      </w:pPr>
      <w:r w:rsidRPr="00DC530C">
        <w:rPr>
          <w:b/>
        </w:rPr>
        <w:t>H. 4248--SENATE AMENDMENTS CONCURRED IN AND BILL ENROLLED</w:t>
      </w:r>
    </w:p>
    <w:p w:rsidR="00DC530C" w:rsidRDefault="00DC530C" w:rsidP="00DC530C">
      <w:r>
        <w:t xml:space="preserve">The Senate Amendments to the following Bill were taken up for consideration: </w:t>
      </w:r>
    </w:p>
    <w:p w:rsidR="00DC530C" w:rsidRDefault="00DC530C" w:rsidP="00DC530C">
      <w:bookmarkStart w:id="168" w:name="include_clip_start_373"/>
      <w:bookmarkEnd w:id="168"/>
    </w:p>
    <w:p w:rsidR="00DC530C" w:rsidRDefault="00DC530C" w:rsidP="00DC530C">
      <w:r>
        <w:t>H. 4248 -- Reps. Horne, Allison, Daning, Long, Littlejohn, Wylie, Gunn, Ballentine, Clemmons and Loftis: A BILL TO AMEND THE CODE OF LAWS OF SOUTH CAROLINA, 1976, BY ADDING SECTION 59-19-115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23-3-115, RELATING TO FEES FOR CRIMINAL RECORD SEARCHES, SO AS TO FIX THE FEE AT EIGHT DOLLARS FOR CERTAIN SCHOOL DISTRICT EMPLOYEES.</w:t>
      </w:r>
    </w:p>
    <w:p w:rsidR="00DC530C" w:rsidRDefault="00DC530C" w:rsidP="00DC530C">
      <w:bookmarkStart w:id="169" w:name="include_clip_end_373"/>
      <w:bookmarkEnd w:id="169"/>
    </w:p>
    <w:p w:rsidR="00DC530C" w:rsidRDefault="00DC530C" w:rsidP="00DC530C">
      <w:r>
        <w:t>Rep. HORNE explained the Senate Amendments.</w:t>
      </w:r>
    </w:p>
    <w:p w:rsidR="00BF5C2B" w:rsidRDefault="00BF5C2B" w:rsidP="00DC530C"/>
    <w:p w:rsidR="00DC530C" w:rsidRDefault="00DC530C" w:rsidP="00DC530C">
      <w:r>
        <w:t xml:space="preserve">The yeas and nays were taken resulting as follows: </w:t>
      </w:r>
    </w:p>
    <w:p w:rsidR="00DC530C" w:rsidRDefault="00DC530C" w:rsidP="00DC530C">
      <w:pPr>
        <w:jc w:val="center"/>
      </w:pPr>
      <w:r>
        <w:t xml:space="preserve"> </w:t>
      </w:r>
      <w:bookmarkStart w:id="170" w:name="vote_start375"/>
      <w:bookmarkEnd w:id="170"/>
      <w:r>
        <w:t>Yeas 92; Nays 1</w:t>
      </w:r>
    </w:p>
    <w:p w:rsidR="00DC530C" w:rsidRDefault="00DC530C" w:rsidP="00DC530C">
      <w:pPr>
        <w:jc w:val="center"/>
      </w:pPr>
    </w:p>
    <w:p w:rsidR="00DC530C" w:rsidRDefault="00DC530C" w:rsidP="00DC5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Agnew</w:t>
            </w:r>
          </w:p>
        </w:tc>
        <w:tc>
          <w:tcPr>
            <w:tcW w:w="2179" w:type="dxa"/>
            <w:shd w:val="clear" w:color="auto" w:fill="auto"/>
          </w:tcPr>
          <w:p w:rsidR="00DC530C" w:rsidRPr="00DC530C" w:rsidRDefault="00DC530C" w:rsidP="00DC530C">
            <w:pPr>
              <w:keepNext/>
              <w:ind w:firstLine="0"/>
            </w:pPr>
            <w:r>
              <w:t>Allen</w:t>
            </w:r>
          </w:p>
        </w:tc>
        <w:tc>
          <w:tcPr>
            <w:tcW w:w="2180" w:type="dxa"/>
            <w:shd w:val="clear" w:color="auto" w:fill="auto"/>
          </w:tcPr>
          <w:p w:rsidR="00DC530C" w:rsidRPr="00DC530C" w:rsidRDefault="00DC530C" w:rsidP="00DC530C">
            <w:pPr>
              <w:keepNext/>
              <w:ind w:firstLine="0"/>
            </w:pPr>
            <w:r>
              <w:t>Allison</w:t>
            </w:r>
          </w:p>
        </w:tc>
      </w:tr>
      <w:tr w:rsidR="00DC530C" w:rsidRPr="00DC530C" w:rsidTr="00DC530C">
        <w:tc>
          <w:tcPr>
            <w:tcW w:w="2179" w:type="dxa"/>
            <w:shd w:val="clear" w:color="auto" w:fill="auto"/>
          </w:tcPr>
          <w:p w:rsidR="00DC530C" w:rsidRPr="00DC530C" w:rsidRDefault="00DC530C" w:rsidP="00DC530C">
            <w:pPr>
              <w:ind w:firstLine="0"/>
            </w:pPr>
            <w:r>
              <w:t>Anderson</w:t>
            </w:r>
          </w:p>
        </w:tc>
        <w:tc>
          <w:tcPr>
            <w:tcW w:w="2179" w:type="dxa"/>
            <w:shd w:val="clear" w:color="auto" w:fill="auto"/>
          </w:tcPr>
          <w:p w:rsidR="00DC530C" w:rsidRPr="00DC530C" w:rsidRDefault="00DC530C" w:rsidP="00DC530C">
            <w:pPr>
              <w:ind w:firstLine="0"/>
            </w:pPr>
            <w:r>
              <w:t>Anthony</w:t>
            </w:r>
          </w:p>
        </w:tc>
        <w:tc>
          <w:tcPr>
            <w:tcW w:w="2180" w:type="dxa"/>
            <w:shd w:val="clear" w:color="auto" w:fill="auto"/>
          </w:tcPr>
          <w:p w:rsidR="00DC530C" w:rsidRPr="00DC530C" w:rsidRDefault="00DC530C" w:rsidP="00DC530C">
            <w:pPr>
              <w:ind w:firstLine="0"/>
            </w:pPr>
            <w:r>
              <w:t>Bales</w:t>
            </w:r>
          </w:p>
        </w:tc>
      </w:tr>
      <w:tr w:rsidR="00DC530C" w:rsidRPr="00DC530C" w:rsidTr="00DC530C">
        <w:tc>
          <w:tcPr>
            <w:tcW w:w="2179" w:type="dxa"/>
            <w:shd w:val="clear" w:color="auto" w:fill="auto"/>
          </w:tcPr>
          <w:p w:rsidR="00DC530C" w:rsidRPr="00DC530C" w:rsidRDefault="00DC530C" w:rsidP="00DC530C">
            <w:pPr>
              <w:ind w:firstLine="0"/>
            </w:pPr>
            <w:r>
              <w:t>Ballentine</w:t>
            </w:r>
          </w:p>
        </w:tc>
        <w:tc>
          <w:tcPr>
            <w:tcW w:w="2179" w:type="dxa"/>
            <w:shd w:val="clear" w:color="auto" w:fill="auto"/>
          </w:tcPr>
          <w:p w:rsidR="00DC530C" w:rsidRPr="00DC530C" w:rsidRDefault="00DC530C" w:rsidP="00DC530C">
            <w:pPr>
              <w:ind w:firstLine="0"/>
            </w:pPr>
            <w:r>
              <w:t>Bannister</w:t>
            </w:r>
          </w:p>
        </w:tc>
        <w:tc>
          <w:tcPr>
            <w:tcW w:w="2180" w:type="dxa"/>
            <w:shd w:val="clear" w:color="auto" w:fill="auto"/>
          </w:tcPr>
          <w:p w:rsidR="00DC530C" w:rsidRPr="00DC530C" w:rsidRDefault="00DC530C" w:rsidP="00DC530C">
            <w:pPr>
              <w:ind w:firstLine="0"/>
            </w:pPr>
            <w:r>
              <w:t>Barfield</w:t>
            </w:r>
          </w:p>
        </w:tc>
      </w:tr>
      <w:tr w:rsidR="00DC530C" w:rsidRPr="00DC530C" w:rsidTr="00DC530C">
        <w:tc>
          <w:tcPr>
            <w:tcW w:w="2179" w:type="dxa"/>
            <w:shd w:val="clear" w:color="auto" w:fill="auto"/>
          </w:tcPr>
          <w:p w:rsidR="00DC530C" w:rsidRPr="00DC530C" w:rsidRDefault="00DC530C" w:rsidP="00DC530C">
            <w:pPr>
              <w:ind w:firstLine="0"/>
            </w:pPr>
            <w:r>
              <w:t>Bedingfield</w:t>
            </w:r>
          </w:p>
        </w:tc>
        <w:tc>
          <w:tcPr>
            <w:tcW w:w="2179" w:type="dxa"/>
            <w:shd w:val="clear" w:color="auto" w:fill="auto"/>
          </w:tcPr>
          <w:p w:rsidR="00DC530C" w:rsidRPr="00DC530C" w:rsidRDefault="00DC530C" w:rsidP="00DC530C">
            <w:pPr>
              <w:ind w:firstLine="0"/>
            </w:pPr>
            <w:r>
              <w:t>Bingham</w:t>
            </w:r>
          </w:p>
        </w:tc>
        <w:tc>
          <w:tcPr>
            <w:tcW w:w="2180" w:type="dxa"/>
            <w:shd w:val="clear" w:color="auto" w:fill="auto"/>
          </w:tcPr>
          <w:p w:rsidR="00DC530C" w:rsidRPr="00DC530C" w:rsidRDefault="00DC530C" w:rsidP="00DC530C">
            <w:pPr>
              <w:ind w:firstLine="0"/>
            </w:pPr>
            <w:r>
              <w:t>Brady</w:t>
            </w:r>
          </w:p>
        </w:tc>
      </w:tr>
      <w:tr w:rsidR="00DC530C" w:rsidRPr="00DC530C" w:rsidTr="00DC530C">
        <w:tc>
          <w:tcPr>
            <w:tcW w:w="2179" w:type="dxa"/>
            <w:shd w:val="clear" w:color="auto" w:fill="auto"/>
          </w:tcPr>
          <w:p w:rsidR="00DC530C" w:rsidRPr="00DC530C" w:rsidRDefault="00DC530C" w:rsidP="00DC530C">
            <w:pPr>
              <w:ind w:firstLine="0"/>
            </w:pPr>
            <w:r>
              <w:t>G. A. Brown</w:t>
            </w:r>
          </w:p>
        </w:tc>
        <w:tc>
          <w:tcPr>
            <w:tcW w:w="2179" w:type="dxa"/>
            <w:shd w:val="clear" w:color="auto" w:fill="auto"/>
          </w:tcPr>
          <w:p w:rsidR="00DC530C" w:rsidRPr="00DC530C" w:rsidRDefault="00DC530C" w:rsidP="00DC530C">
            <w:pPr>
              <w:ind w:firstLine="0"/>
            </w:pPr>
            <w:r>
              <w:t>H. B. Brown</w:t>
            </w:r>
          </w:p>
        </w:tc>
        <w:tc>
          <w:tcPr>
            <w:tcW w:w="2180" w:type="dxa"/>
            <w:shd w:val="clear" w:color="auto" w:fill="auto"/>
          </w:tcPr>
          <w:p w:rsidR="00DC530C" w:rsidRPr="00DC530C" w:rsidRDefault="00DC530C" w:rsidP="00DC530C">
            <w:pPr>
              <w:ind w:firstLine="0"/>
            </w:pPr>
            <w:r>
              <w:t>R. L. Brown</w:t>
            </w:r>
          </w:p>
        </w:tc>
      </w:tr>
      <w:tr w:rsidR="00DC530C" w:rsidRPr="00DC530C" w:rsidTr="00DC530C">
        <w:tc>
          <w:tcPr>
            <w:tcW w:w="2179" w:type="dxa"/>
            <w:shd w:val="clear" w:color="auto" w:fill="auto"/>
          </w:tcPr>
          <w:p w:rsidR="00DC530C" w:rsidRPr="00DC530C" w:rsidRDefault="00DC530C" w:rsidP="00DC530C">
            <w:pPr>
              <w:ind w:firstLine="0"/>
            </w:pPr>
            <w:r>
              <w:t>Cato</w:t>
            </w:r>
          </w:p>
        </w:tc>
        <w:tc>
          <w:tcPr>
            <w:tcW w:w="2179" w:type="dxa"/>
            <w:shd w:val="clear" w:color="auto" w:fill="auto"/>
          </w:tcPr>
          <w:p w:rsidR="00DC530C" w:rsidRPr="00DC530C" w:rsidRDefault="00DC530C" w:rsidP="00DC530C">
            <w:pPr>
              <w:ind w:firstLine="0"/>
            </w:pPr>
            <w:r>
              <w:t>Chalk</w:t>
            </w:r>
          </w:p>
        </w:tc>
        <w:tc>
          <w:tcPr>
            <w:tcW w:w="2180" w:type="dxa"/>
            <w:shd w:val="clear" w:color="auto" w:fill="auto"/>
          </w:tcPr>
          <w:p w:rsidR="00DC530C" w:rsidRPr="00DC530C" w:rsidRDefault="00DC530C" w:rsidP="00DC530C">
            <w:pPr>
              <w:ind w:firstLine="0"/>
            </w:pPr>
            <w:r>
              <w:t>Clemmons</w:t>
            </w:r>
          </w:p>
        </w:tc>
      </w:tr>
      <w:tr w:rsidR="00DC530C" w:rsidRPr="00DC530C" w:rsidTr="00DC530C">
        <w:tc>
          <w:tcPr>
            <w:tcW w:w="2179" w:type="dxa"/>
            <w:shd w:val="clear" w:color="auto" w:fill="auto"/>
          </w:tcPr>
          <w:p w:rsidR="00DC530C" w:rsidRPr="00DC530C" w:rsidRDefault="00DC530C" w:rsidP="00DC530C">
            <w:pPr>
              <w:ind w:firstLine="0"/>
            </w:pPr>
            <w:r>
              <w:t>Clyburn</w:t>
            </w:r>
          </w:p>
        </w:tc>
        <w:tc>
          <w:tcPr>
            <w:tcW w:w="2179" w:type="dxa"/>
            <w:shd w:val="clear" w:color="auto" w:fill="auto"/>
          </w:tcPr>
          <w:p w:rsidR="00DC530C" w:rsidRPr="00DC530C" w:rsidRDefault="00DC530C" w:rsidP="00DC530C">
            <w:pPr>
              <w:ind w:firstLine="0"/>
            </w:pPr>
            <w:r>
              <w:t>Cole</w:t>
            </w:r>
          </w:p>
        </w:tc>
        <w:tc>
          <w:tcPr>
            <w:tcW w:w="2180" w:type="dxa"/>
            <w:shd w:val="clear" w:color="auto" w:fill="auto"/>
          </w:tcPr>
          <w:p w:rsidR="00DC530C" w:rsidRPr="00DC530C" w:rsidRDefault="00DC530C" w:rsidP="00DC530C">
            <w:pPr>
              <w:ind w:firstLine="0"/>
            </w:pPr>
            <w:r>
              <w:t>Cooper</w:t>
            </w:r>
          </w:p>
        </w:tc>
      </w:tr>
      <w:tr w:rsidR="00DC530C" w:rsidRPr="00DC530C" w:rsidTr="00DC530C">
        <w:tc>
          <w:tcPr>
            <w:tcW w:w="2179" w:type="dxa"/>
            <w:shd w:val="clear" w:color="auto" w:fill="auto"/>
          </w:tcPr>
          <w:p w:rsidR="00DC530C" w:rsidRPr="00DC530C" w:rsidRDefault="00DC530C" w:rsidP="00DC530C">
            <w:pPr>
              <w:ind w:firstLine="0"/>
            </w:pPr>
            <w:r>
              <w:t>Crawford</w:t>
            </w:r>
          </w:p>
        </w:tc>
        <w:tc>
          <w:tcPr>
            <w:tcW w:w="2179" w:type="dxa"/>
            <w:shd w:val="clear" w:color="auto" w:fill="auto"/>
          </w:tcPr>
          <w:p w:rsidR="00DC530C" w:rsidRPr="00DC530C" w:rsidRDefault="00DC530C" w:rsidP="00DC530C">
            <w:pPr>
              <w:ind w:firstLine="0"/>
            </w:pPr>
            <w:r>
              <w:t>Daning</w:t>
            </w:r>
          </w:p>
        </w:tc>
        <w:tc>
          <w:tcPr>
            <w:tcW w:w="2180" w:type="dxa"/>
            <w:shd w:val="clear" w:color="auto" w:fill="auto"/>
          </w:tcPr>
          <w:p w:rsidR="00DC530C" w:rsidRPr="00DC530C" w:rsidRDefault="00DC530C" w:rsidP="00DC530C">
            <w:pPr>
              <w:ind w:firstLine="0"/>
            </w:pPr>
            <w:r>
              <w:t>Delleney</w:t>
            </w:r>
          </w:p>
        </w:tc>
      </w:tr>
      <w:tr w:rsidR="00DC530C" w:rsidRPr="00DC530C" w:rsidTr="00DC530C">
        <w:tc>
          <w:tcPr>
            <w:tcW w:w="2179" w:type="dxa"/>
            <w:shd w:val="clear" w:color="auto" w:fill="auto"/>
          </w:tcPr>
          <w:p w:rsidR="00DC530C" w:rsidRPr="00DC530C" w:rsidRDefault="00DC530C" w:rsidP="00DC530C">
            <w:pPr>
              <w:ind w:firstLine="0"/>
            </w:pPr>
            <w:r>
              <w:t>Dillard</w:t>
            </w:r>
          </w:p>
        </w:tc>
        <w:tc>
          <w:tcPr>
            <w:tcW w:w="2179" w:type="dxa"/>
            <w:shd w:val="clear" w:color="auto" w:fill="auto"/>
          </w:tcPr>
          <w:p w:rsidR="00DC530C" w:rsidRPr="00DC530C" w:rsidRDefault="00DC530C" w:rsidP="00DC530C">
            <w:pPr>
              <w:ind w:firstLine="0"/>
            </w:pPr>
            <w:r>
              <w:t>Duncan</w:t>
            </w:r>
          </w:p>
        </w:tc>
        <w:tc>
          <w:tcPr>
            <w:tcW w:w="2180" w:type="dxa"/>
            <w:shd w:val="clear" w:color="auto" w:fill="auto"/>
          </w:tcPr>
          <w:p w:rsidR="00DC530C" w:rsidRPr="00DC530C" w:rsidRDefault="00DC530C" w:rsidP="00DC530C">
            <w:pPr>
              <w:ind w:firstLine="0"/>
            </w:pPr>
            <w:r>
              <w:t>Edge</w:t>
            </w:r>
          </w:p>
        </w:tc>
      </w:tr>
      <w:tr w:rsidR="00DC530C" w:rsidRPr="00DC530C" w:rsidTr="00DC530C">
        <w:tc>
          <w:tcPr>
            <w:tcW w:w="2179" w:type="dxa"/>
            <w:shd w:val="clear" w:color="auto" w:fill="auto"/>
          </w:tcPr>
          <w:p w:rsidR="00DC530C" w:rsidRPr="00DC530C" w:rsidRDefault="00DC530C" w:rsidP="00DC530C">
            <w:pPr>
              <w:ind w:firstLine="0"/>
            </w:pPr>
            <w:r>
              <w:t>Erickson</w:t>
            </w:r>
          </w:p>
        </w:tc>
        <w:tc>
          <w:tcPr>
            <w:tcW w:w="2179" w:type="dxa"/>
            <w:shd w:val="clear" w:color="auto" w:fill="auto"/>
          </w:tcPr>
          <w:p w:rsidR="00DC530C" w:rsidRPr="00DC530C" w:rsidRDefault="00DC530C" w:rsidP="00DC530C">
            <w:pPr>
              <w:ind w:firstLine="0"/>
            </w:pPr>
            <w:r>
              <w:t>Forrester</w:t>
            </w:r>
          </w:p>
        </w:tc>
        <w:tc>
          <w:tcPr>
            <w:tcW w:w="2180" w:type="dxa"/>
            <w:shd w:val="clear" w:color="auto" w:fill="auto"/>
          </w:tcPr>
          <w:p w:rsidR="00DC530C" w:rsidRPr="00DC530C" w:rsidRDefault="00DC530C" w:rsidP="00DC530C">
            <w:pPr>
              <w:ind w:firstLine="0"/>
            </w:pPr>
            <w:r>
              <w:t>Frye</w:t>
            </w:r>
          </w:p>
        </w:tc>
      </w:tr>
      <w:tr w:rsidR="00DC530C" w:rsidRPr="00DC530C" w:rsidTr="00DC530C">
        <w:tc>
          <w:tcPr>
            <w:tcW w:w="2179" w:type="dxa"/>
            <w:shd w:val="clear" w:color="auto" w:fill="auto"/>
          </w:tcPr>
          <w:p w:rsidR="00DC530C" w:rsidRPr="00DC530C" w:rsidRDefault="00DC530C" w:rsidP="00DC530C">
            <w:pPr>
              <w:ind w:firstLine="0"/>
            </w:pPr>
            <w:r>
              <w:t>Funderburk</w:t>
            </w:r>
          </w:p>
        </w:tc>
        <w:tc>
          <w:tcPr>
            <w:tcW w:w="2179" w:type="dxa"/>
            <w:shd w:val="clear" w:color="auto" w:fill="auto"/>
          </w:tcPr>
          <w:p w:rsidR="00DC530C" w:rsidRPr="00DC530C" w:rsidRDefault="00DC530C" w:rsidP="00DC530C">
            <w:pPr>
              <w:ind w:firstLine="0"/>
            </w:pPr>
            <w:r>
              <w:t>Gilliard</w:t>
            </w:r>
          </w:p>
        </w:tc>
        <w:tc>
          <w:tcPr>
            <w:tcW w:w="2180" w:type="dxa"/>
            <w:shd w:val="clear" w:color="auto" w:fill="auto"/>
          </w:tcPr>
          <w:p w:rsidR="00DC530C" w:rsidRPr="00DC530C" w:rsidRDefault="00DC530C" w:rsidP="00DC530C">
            <w:pPr>
              <w:ind w:firstLine="0"/>
            </w:pPr>
            <w:r>
              <w:t>Gunn</w:t>
            </w:r>
          </w:p>
        </w:tc>
      </w:tr>
      <w:tr w:rsidR="00DC530C" w:rsidRPr="00DC530C" w:rsidTr="00DC530C">
        <w:tc>
          <w:tcPr>
            <w:tcW w:w="2179" w:type="dxa"/>
            <w:shd w:val="clear" w:color="auto" w:fill="auto"/>
          </w:tcPr>
          <w:p w:rsidR="00DC530C" w:rsidRPr="00DC530C" w:rsidRDefault="00DC530C" w:rsidP="00DC530C">
            <w:pPr>
              <w:ind w:firstLine="0"/>
            </w:pPr>
            <w:r>
              <w:t>Hamilton</w:t>
            </w:r>
          </w:p>
        </w:tc>
        <w:tc>
          <w:tcPr>
            <w:tcW w:w="2179" w:type="dxa"/>
            <w:shd w:val="clear" w:color="auto" w:fill="auto"/>
          </w:tcPr>
          <w:p w:rsidR="00DC530C" w:rsidRPr="00DC530C" w:rsidRDefault="00DC530C" w:rsidP="00DC530C">
            <w:pPr>
              <w:ind w:firstLine="0"/>
            </w:pPr>
            <w:r>
              <w:t>Hardwick</w:t>
            </w:r>
          </w:p>
        </w:tc>
        <w:tc>
          <w:tcPr>
            <w:tcW w:w="2180" w:type="dxa"/>
            <w:shd w:val="clear" w:color="auto" w:fill="auto"/>
          </w:tcPr>
          <w:p w:rsidR="00DC530C" w:rsidRPr="00DC530C" w:rsidRDefault="00DC530C" w:rsidP="00DC530C">
            <w:pPr>
              <w:ind w:firstLine="0"/>
            </w:pPr>
            <w:r>
              <w:t>Harvin</w:t>
            </w:r>
          </w:p>
        </w:tc>
      </w:tr>
      <w:tr w:rsidR="00DC530C" w:rsidRPr="00DC530C" w:rsidTr="00DC530C">
        <w:tc>
          <w:tcPr>
            <w:tcW w:w="2179" w:type="dxa"/>
            <w:shd w:val="clear" w:color="auto" w:fill="auto"/>
          </w:tcPr>
          <w:p w:rsidR="00DC530C" w:rsidRPr="00DC530C" w:rsidRDefault="00DC530C" w:rsidP="00DC530C">
            <w:pPr>
              <w:ind w:firstLine="0"/>
            </w:pPr>
            <w:r>
              <w:t>Hayes</w:t>
            </w:r>
          </w:p>
        </w:tc>
        <w:tc>
          <w:tcPr>
            <w:tcW w:w="2179" w:type="dxa"/>
            <w:shd w:val="clear" w:color="auto" w:fill="auto"/>
          </w:tcPr>
          <w:p w:rsidR="00DC530C" w:rsidRPr="00DC530C" w:rsidRDefault="00DC530C" w:rsidP="00DC530C">
            <w:pPr>
              <w:ind w:firstLine="0"/>
            </w:pPr>
            <w:r>
              <w:t>Hearn</w:t>
            </w:r>
          </w:p>
        </w:tc>
        <w:tc>
          <w:tcPr>
            <w:tcW w:w="2180" w:type="dxa"/>
            <w:shd w:val="clear" w:color="auto" w:fill="auto"/>
          </w:tcPr>
          <w:p w:rsidR="00DC530C" w:rsidRPr="00DC530C" w:rsidRDefault="00DC530C" w:rsidP="00DC530C">
            <w:pPr>
              <w:ind w:firstLine="0"/>
            </w:pPr>
            <w:r>
              <w:t>Herbkersman</w:t>
            </w:r>
          </w:p>
        </w:tc>
      </w:tr>
      <w:tr w:rsidR="00DC530C" w:rsidRPr="00DC530C" w:rsidTr="00DC530C">
        <w:tc>
          <w:tcPr>
            <w:tcW w:w="2179" w:type="dxa"/>
            <w:shd w:val="clear" w:color="auto" w:fill="auto"/>
          </w:tcPr>
          <w:p w:rsidR="00DC530C" w:rsidRPr="00DC530C" w:rsidRDefault="00DC530C" w:rsidP="00DC530C">
            <w:pPr>
              <w:ind w:firstLine="0"/>
            </w:pPr>
            <w:r>
              <w:t>Hiott</w:t>
            </w:r>
          </w:p>
        </w:tc>
        <w:tc>
          <w:tcPr>
            <w:tcW w:w="2179" w:type="dxa"/>
            <w:shd w:val="clear" w:color="auto" w:fill="auto"/>
          </w:tcPr>
          <w:p w:rsidR="00DC530C" w:rsidRPr="00DC530C" w:rsidRDefault="00DC530C" w:rsidP="00DC530C">
            <w:pPr>
              <w:ind w:firstLine="0"/>
            </w:pPr>
            <w:r>
              <w:t>Hodges</w:t>
            </w:r>
          </w:p>
        </w:tc>
        <w:tc>
          <w:tcPr>
            <w:tcW w:w="2180" w:type="dxa"/>
            <w:shd w:val="clear" w:color="auto" w:fill="auto"/>
          </w:tcPr>
          <w:p w:rsidR="00DC530C" w:rsidRPr="00DC530C" w:rsidRDefault="00DC530C" w:rsidP="00DC530C">
            <w:pPr>
              <w:ind w:firstLine="0"/>
            </w:pPr>
            <w:r>
              <w:t>Horne</w:t>
            </w:r>
          </w:p>
        </w:tc>
      </w:tr>
      <w:tr w:rsidR="00DC530C" w:rsidRPr="00DC530C" w:rsidTr="00DC530C">
        <w:tc>
          <w:tcPr>
            <w:tcW w:w="2179" w:type="dxa"/>
            <w:shd w:val="clear" w:color="auto" w:fill="auto"/>
          </w:tcPr>
          <w:p w:rsidR="00DC530C" w:rsidRPr="00DC530C" w:rsidRDefault="00DC530C" w:rsidP="00DC530C">
            <w:pPr>
              <w:ind w:firstLine="0"/>
            </w:pPr>
            <w:r>
              <w:t>Hosey</w:t>
            </w:r>
          </w:p>
        </w:tc>
        <w:tc>
          <w:tcPr>
            <w:tcW w:w="2179" w:type="dxa"/>
            <w:shd w:val="clear" w:color="auto" w:fill="auto"/>
          </w:tcPr>
          <w:p w:rsidR="00DC530C" w:rsidRPr="00DC530C" w:rsidRDefault="00DC530C" w:rsidP="00DC530C">
            <w:pPr>
              <w:ind w:firstLine="0"/>
            </w:pPr>
            <w:r>
              <w:t>Howard</w:t>
            </w:r>
          </w:p>
        </w:tc>
        <w:tc>
          <w:tcPr>
            <w:tcW w:w="2180" w:type="dxa"/>
            <w:shd w:val="clear" w:color="auto" w:fill="auto"/>
          </w:tcPr>
          <w:p w:rsidR="00DC530C" w:rsidRPr="00DC530C" w:rsidRDefault="00DC530C" w:rsidP="00DC530C">
            <w:pPr>
              <w:ind w:firstLine="0"/>
            </w:pPr>
            <w:r>
              <w:t>Huggins</w:t>
            </w:r>
          </w:p>
        </w:tc>
      </w:tr>
      <w:tr w:rsidR="00DC530C" w:rsidRPr="00DC530C" w:rsidTr="00DC530C">
        <w:tc>
          <w:tcPr>
            <w:tcW w:w="2179" w:type="dxa"/>
            <w:shd w:val="clear" w:color="auto" w:fill="auto"/>
          </w:tcPr>
          <w:p w:rsidR="00DC530C" w:rsidRPr="00DC530C" w:rsidRDefault="00DC530C" w:rsidP="00DC530C">
            <w:pPr>
              <w:ind w:firstLine="0"/>
            </w:pPr>
            <w:r>
              <w:t>Hutto</w:t>
            </w:r>
          </w:p>
        </w:tc>
        <w:tc>
          <w:tcPr>
            <w:tcW w:w="2179" w:type="dxa"/>
            <w:shd w:val="clear" w:color="auto" w:fill="auto"/>
          </w:tcPr>
          <w:p w:rsidR="00DC530C" w:rsidRPr="00DC530C" w:rsidRDefault="00DC530C" w:rsidP="00DC530C">
            <w:pPr>
              <w:ind w:firstLine="0"/>
            </w:pPr>
            <w:r>
              <w:t>Jefferson</w:t>
            </w:r>
          </w:p>
        </w:tc>
        <w:tc>
          <w:tcPr>
            <w:tcW w:w="2180" w:type="dxa"/>
            <w:shd w:val="clear" w:color="auto" w:fill="auto"/>
          </w:tcPr>
          <w:p w:rsidR="00DC530C" w:rsidRPr="00DC530C" w:rsidRDefault="00DC530C" w:rsidP="00DC530C">
            <w:pPr>
              <w:ind w:firstLine="0"/>
            </w:pPr>
            <w:r>
              <w:t>Jennings</w:t>
            </w:r>
          </w:p>
        </w:tc>
      </w:tr>
      <w:tr w:rsidR="00DC530C" w:rsidRPr="00DC530C" w:rsidTr="00DC530C">
        <w:tc>
          <w:tcPr>
            <w:tcW w:w="2179" w:type="dxa"/>
            <w:shd w:val="clear" w:color="auto" w:fill="auto"/>
          </w:tcPr>
          <w:p w:rsidR="00DC530C" w:rsidRPr="00DC530C" w:rsidRDefault="00DC530C" w:rsidP="00DC530C">
            <w:pPr>
              <w:ind w:firstLine="0"/>
            </w:pPr>
            <w:r>
              <w:t>Kelly</w:t>
            </w:r>
          </w:p>
        </w:tc>
        <w:tc>
          <w:tcPr>
            <w:tcW w:w="2179" w:type="dxa"/>
            <w:shd w:val="clear" w:color="auto" w:fill="auto"/>
          </w:tcPr>
          <w:p w:rsidR="00DC530C" w:rsidRPr="00DC530C" w:rsidRDefault="00DC530C" w:rsidP="00DC530C">
            <w:pPr>
              <w:ind w:firstLine="0"/>
            </w:pPr>
            <w:r>
              <w:t>King</w:t>
            </w:r>
          </w:p>
        </w:tc>
        <w:tc>
          <w:tcPr>
            <w:tcW w:w="2180" w:type="dxa"/>
            <w:shd w:val="clear" w:color="auto" w:fill="auto"/>
          </w:tcPr>
          <w:p w:rsidR="00DC530C" w:rsidRPr="00DC530C" w:rsidRDefault="00DC530C" w:rsidP="00DC530C">
            <w:pPr>
              <w:ind w:firstLine="0"/>
            </w:pPr>
            <w:r>
              <w:t>Limehouse</w:t>
            </w:r>
          </w:p>
        </w:tc>
      </w:tr>
      <w:tr w:rsidR="00DC530C" w:rsidRPr="00DC530C" w:rsidTr="00DC530C">
        <w:tc>
          <w:tcPr>
            <w:tcW w:w="2179" w:type="dxa"/>
            <w:shd w:val="clear" w:color="auto" w:fill="auto"/>
          </w:tcPr>
          <w:p w:rsidR="00DC530C" w:rsidRPr="00DC530C" w:rsidRDefault="00DC530C" w:rsidP="00DC530C">
            <w:pPr>
              <w:ind w:firstLine="0"/>
            </w:pPr>
            <w:r>
              <w:t>Littlejohn</w:t>
            </w:r>
          </w:p>
        </w:tc>
        <w:tc>
          <w:tcPr>
            <w:tcW w:w="2179" w:type="dxa"/>
            <w:shd w:val="clear" w:color="auto" w:fill="auto"/>
          </w:tcPr>
          <w:p w:rsidR="00DC530C" w:rsidRPr="00DC530C" w:rsidRDefault="00DC530C" w:rsidP="00DC530C">
            <w:pPr>
              <w:ind w:firstLine="0"/>
            </w:pPr>
            <w:r>
              <w:t>Long</w:t>
            </w:r>
          </w:p>
        </w:tc>
        <w:tc>
          <w:tcPr>
            <w:tcW w:w="2180" w:type="dxa"/>
            <w:shd w:val="clear" w:color="auto" w:fill="auto"/>
          </w:tcPr>
          <w:p w:rsidR="00DC530C" w:rsidRPr="00DC530C" w:rsidRDefault="00DC530C" w:rsidP="00DC530C">
            <w:pPr>
              <w:ind w:firstLine="0"/>
            </w:pPr>
            <w:r>
              <w:t>Lowe</w:t>
            </w:r>
          </w:p>
        </w:tc>
      </w:tr>
      <w:tr w:rsidR="00DC530C" w:rsidRPr="00DC530C" w:rsidTr="00DC530C">
        <w:tc>
          <w:tcPr>
            <w:tcW w:w="2179" w:type="dxa"/>
            <w:shd w:val="clear" w:color="auto" w:fill="auto"/>
          </w:tcPr>
          <w:p w:rsidR="00DC530C" w:rsidRPr="00DC530C" w:rsidRDefault="00DC530C" w:rsidP="00DC530C">
            <w:pPr>
              <w:ind w:firstLine="0"/>
            </w:pPr>
            <w:r>
              <w:t>Mack</w:t>
            </w:r>
          </w:p>
        </w:tc>
        <w:tc>
          <w:tcPr>
            <w:tcW w:w="2179" w:type="dxa"/>
            <w:shd w:val="clear" w:color="auto" w:fill="auto"/>
          </w:tcPr>
          <w:p w:rsidR="00DC530C" w:rsidRPr="00DC530C" w:rsidRDefault="00DC530C" w:rsidP="00DC530C">
            <w:pPr>
              <w:ind w:firstLine="0"/>
            </w:pPr>
            <w:r>
              <w:t>McEachern</w:t>
            </w:r>
          </w:p>
        </w:tc>
        <w:tc>
          <w:tcPr>
            <w:tcW w:w="2180" w:type="dxa"/>
            <w:shd w:val="clear" w:color="auto" w:fill="auto"/>
          </w:tcPr>
          <w:p w:rsidR="00DC530C" w:rsidRPr="00DC530C" w:rsidRDefault="00DC530C" w:rsidP="00DC530C">
            <w:pPr>
              <w:ind w:firstLine="0"/>
            </w:pPr>
            <w:r>
              <w:t>McLeod</w:t>
            </w:r>
          </w:p>
        </w:tc>
      </w:tr>
      <w:tr w:rsidR="00DC530C" w:rsidRPr="00DC530C" w:rsidTr="00DC530C">
        <w:tc>
          <w:tcPr>
            <w:tcW w:w="2179" w:type="dxa"/>
            <w:shd w:val="clear" w:color="auto" w:fill="auto"/>
          </w:tcPr>
          <w:p w:rsidR="00DC530C" w:rsidRPr="00DC530C" w:rsidRDefault="00DC530C" w:rsidP="00DC530C">
            <w:pPr>
              <w:ind w:firstLine="0"/>
            </w:pPr>
            <w:r>
              <w:t>Merrill</w:t>
            </w:r>
          </w:p>
        </w:tc>
        <w:tc>
          <w:tcPr>
            <w:tcW w:w="2179" w:type="dxa"/>
            <w:shd w:val="clear" w:color="auto" w:fill="auto"/>
          </w:tcPr>
          <w:p w:rsidR="00DC530C" w:rsidRPr="00DC530C" w:rsidRDefault="00DC530C" w:rsidP="00DC530C">
            <w:pPr>
              <w:ind w:firstLine="0"/>
            </w:pPr>
            <w:r>
              <w:t>Miller</w:t>
            </w:r>
          </w:p>
        </w:tc>
        <w:tc>
          <w:tcPr>
            <w:tcW w:w="2180" w:type="dxa"/>
            <w:shd w:val="clear" w:color="auto" w:fill="auto"/>
          </w:tcPr>
          <w:p w:rsidR="00DC530C" w:rsidRPr="00DC530C" w:rsidRDefault="00DC530C" w:rsidP="00DC530C">
            <w:pPr>
              <w:ind w:firstLine="0"/>
            </w:pPr>
            <w:r>
              <w:t>Millwood</w:t>
            </w:r>
          </w:p>
        </w:tc>
      </w:tr>
      <w:tr w:rsidR="00DC530C" w:rsidRPr="00DC530C" w:rsidTr="00DC530C">
        <w:tc>
          <w:tcPr>
            <w:tcW w:w="2179" w:type="dxa"/>
            <w:shd w:val="clear" w:color="auto" w:fill="auto"/>
          </w:tcPr>
          <w:p w:rsidR="00DC530C" w:rsidRPr="00DC530C" w:rsidRDefault="00DC530C" w:rsidP="00DC530C">
            <w:pPr>
              <w:ind w:firstLine="0"/>
            </w:pPr>
            <w:r>
              <w:t>D. C. Moss</w:t>
            </w:r>
          </w:p>
        </w:tc>
        <w:tc>
          <w:tcPr>
            <w:tcW w:w="2179" w:type="dxa"/>
            <w:shd w:val="clear" w:color="auto" w:fill="auto"/>
          </w:tcPr>
          <w:p w:rsidR="00DC530C" w:rsidRPr="00DC530C" w:rsidRDefault="00DC530C" w:rsidP="00DC530C">
            <w:pPr>
              <w:ind w:firstLine="0"/>
            </w:pPr>
            <w:r>
              <w:t>V. S. Moss</w:t>
            </w:r>
          </w:p>
        </w:tc>
        <w:tc>
          <w:tcPr>
            <w:tcW w:w="2180" w:type="dxa"/>
            <w:shd w:val="clear" w:color="auto" w:fill="auto"/>
          </w:tcPr>
          <w:p w:rsidR="00DC530C" w:rsidRPr="00DC530C" w:rsidRDefault="00DC530C" w:rsidP="00DC530C">
            <w:pPr>
              <w:ind w:firstLine="0"/>
            </w:pPr>
            <w:r>
              <w:t>Nanney</w:t>
            </w:r>
          </w:p>
        </w:tc>
      </w:tr>
      <w:tr w:rsidR="00DC530C" w:rsidRPr="00DC530C" w:rsidTr="00DC530C">
        <w:tc>
          <w:tcPr>
            <w:tcW w:w="2179" w:type="dxa"/>
            <w:shd w:val="clear" w:color="auto" w:fill="auto"/>
          </w:tcPr>
          <w:p w:rsidR="00DC530C" w:rsidRPr="00DC530C" w:rsidRDefault="00DC530C" w:rsidP="00DC530C">
            <w:pPr>
              <w:ind w:firstLine="0"/>
            </w:pPr>
            <w:r>
              <w:t>J. H. Neal</w:t>
            </w:r>
          </w:p>
        </w:tc>
        <w:tc>
          <w:tcPr>
            <w:tcW w:w="2179" w:type="dxa"/>
            <w:shd w:val="clear" w:color="auto" w:fill="auto"/>
          </w:tcPr>
          <w:p w:rsidR="00DC530C" w:rsidRPr="00DC530C" w:rsidRDefault="00DC530C" w:rsidP="00DC530C">
            <w:pPr>
              <w:ind w:firstLine="0"/>
            </w:pPr>
            <w:r>
              <w:t>J. M. Neal</w:t>
            </w:r>
          </w:p>
        </w:tc>
        <w:tc>
          <w:tcPr>
            <w:tcW w:w="2180" w:type="dxa"/>
            <w:shd w:val="clear" w:color="auto" w:fill="auto"/>
          </w:tcPr>
          <w:p w:rsidR="00DC530C" w:rsidRPr="00DC530C" w:rsidRDefault="00DC530C" w:rsidP="00DC530C">
            <w:pPr>
              <w:ind w:firstLine="0"/>
            </w:pPr>
            <w:r>
              <w:t>Neilson</w:t>
            </w:r>
          </w:p>
        </w:tc>
      </w:tr>
      <w:tr w:rsidR="00DC530C" w:rsidRPr="00DC530C" w:rsidTr="00DC530C">
        <w:tc>
          <w:tcPr>
            <w:tcW w:w="2179" w:type="dxa"/>
            <w:shd w:val="clear" w:color="auto" w:fill="auto"/>
          </w:tcPr>
          <w:p w:rsidR="00DC530C" w:rsidRPr="00DC530C" w:rsidRDefault="00DC530C" w:rsidP="00DC530C">
            <w:pPr>
              <w:ind w:firstLine="0"/>
            </w:pPr>
            <w:r>
              <w:t>Ott</w:t>
            </w:r>
          </w:p>
        </w:tc>
        <w:tc>
          <w:tcPr>
            <w:tcW w:w="2179" w:type="dxa"/>
            <w:shd w:val="clear" w:color="auto" w:fill="auto"/>
          </w:tcPr>
          <w:p w:rsidR="00DC530C" w:rsidRPr="00DC530C" w:rsidRDefault="00DC530C" w:rsidP="00DC530C">
            <w:pPr>
              <w:ind w:firstLine="0"/>
            </w:pPr>
            <w:r>
              <w:t>Owens</w:t>
            </w:r>
          </w:p>
        </w:tc>
        <w:tc>
          <w:tcPr>
            <w:tcW w:w="2180" w:type="dxa"/>
            <w:shd w:val="clear" w:color="auto" w:fill="auto"/>
          </w:tcPr>
          <w:p w:rsidR="00DC530C" w:rsidRPr="00DC530C" w:rsidRDefault="00DC530C" w:rsidP="00DC530C">
            <w:pPr>
              <w:ind w:firstLine="0"/>
            </w:pPr>
            <w:r>
              <w:t>Parks</w:t>
            </w:r>
          </w:p>
        </w:tc>
      </w:tr>
      <w:tr w:rsidR="00DC530C" w:rsidRPr="00DC530C" w:rsidTr="00DC530C">
        <w:tc>
          <w:tcPr>
            <w:tcW w:w="2179" w:type="dxa"/>
            <w:shd w:val="clear" w:color="auto" w:fill="auto"/>
          </w:tcPr>
          <w:p w:rsidR="00DC530C" w:rsidRPr="00DC530C" w:rsidRDefault="00DC530C" w:rsidP="00DC530C">
            <w:pPr>
              <w:ind w:firstLine="0"/>
            </w:pPr>
            <w:r>
              <w:t>Pinson</w:t>
            </w:r>
          </w:p>
        </w:tc>
        <w:tc>
          <w:tcPr>
            <w:tcW w:w="2179" w:type="dxa"/>
            <w:shd w:val="clear" w:color="auto" w:fill="auto"/>
          </w:tcPr>
          <w:p w:rsidR="00DC530C" w:rsidRPr="00DC530C" w:rsidRDefault="00DC530C" w:rsidP="00DC530C">
            <w:pPr>
              <w:ind w:firstLine="0"/>
            </w:pPr>
            <w:r>
              <w:t>M. A. Pitts</w:t>
            </w:r>
          </w:p>
        </w:tc>
        <w:tc>
          <w:tcPr>
            <w:tcW w:w="2180" w:type="dxa"/>
            <w:shd w:val="clear" w:color="auto" w:fill="auto"/>
          </w:tcPr>
          <w:p w:rsidR="00DC530C" w:rsidRPr="00DC530C" w:rsidRDefault="00DC530C" w:rsidP="00DC530C">
            <w:pPr>
              <w:ind w:firstLine="0"/>
            </w:pPr>
            <w:r>
              <w:t>Rice</w:t>
            </w:r>
          </w:p>
        </w:tc>
      </w:tr>
      <w:tr w:rsidR="00DC530C" w:rsidRPr="00DC530C" w:rsidTr="00DC530C">
        <w:tc>
          <w:tcPr>
            <w:tcW w:w="2179" w:type="dxa"/>
            <w:shd w:val="clear" w:color="auto" w:fill="auto"/>
          </w:tcPr>
          <w:p w:rsidR="00DC530C" w:rsidRPr="00DC530C" w:rsidRDefault="00DC530C" w:rsidP="00DC530C">
            <w:pPr>
              <w:ind w:firstLine="0"/>
            </w:pPr>
            <w:r>
              <w:t>Sandifer</w:t>
            </w:r>
          </w:p>
        </w:tc>
        <w:tc>
          <w:tcPr>
            <w:tcW w:w="2179" w:type="dxa"/>
            <w:shd w:val="clear" w:color="auto" w:fill="auto"/>
          </w:tcPr>
          <w:p w:rsidR="00DC530C" w:rsidRPr="00DC530C" w:rsidRDefault="00DC530C" w:rsidP="00DC530C">
            <w:pPr>
              <w:ind w:firstLine="0"/>
            </w:pPr>
            <w:r>
              <w:t>Scott</w:t>
            </w:r>
          </w:p>
        </w:tc>
        <w:tc>
          <w:tcPr>
            <w:tcW w:w="2180" w:type="dxa"/>
            <w:shd w:val="clear" w:color="auto" w:fill="auto"/>
          </w:tcPr>
          <w:p w:rsidR="00DC530C" w:rsidRPr="00DC530C" w:rsidRDefault="00DC530C" w:rsidP="00DC530C">
            <w:pPr>
              <w:ind w:firstLine="0"/>
            </w:pPr>
            <w:r>
              <w:t>Skelton</w:t>
            </w:r>
          </w:p>
        </w:tc>
      </w:tr>
      <w:tr w:rsidR="00DC530C" w:rsidRPr="00DC530C" w:rsidTr="00DC530C">
        <w:tc>
          <w:tcPr>
            <w:tcW w:w="2179" w:type="dxa"/>
            <w:shd w:val="clear" w:color="auto" w:fill="auto"/>
          </w:tcPr>
          <w:p w:rsidR="00DC530C" w:rsidRPr="00DC530C" w:rsidRDefault="00DC530C" w:rsidP="00DC530C">
            <w:pPr>
              <w:ind w:firstLine="0"/>
            </w:pPr>
            <w:r>
              <w:t>D. C. Smith</w:t>
            </w:r>
          </w:p>
        </w:tc>
        <w:tc>
          <w:tcPr>
            <w:tcW w:w="2179" w:type="dxa"/>
            <w:shd w:val="clear" w:color="auto" w:fill="auto"/>
          </w:tcPr>
          <w:p w:rsidR="00DC530C" w:rsidRPr="00DC530C" w:rsidRDefault="00DC530C" w:rsidP="00DC530C">
            <w:pPr>
              <w:ind w:firstLine="0"/>
            </w:pPr>
            <w:r>
              <w:t>G. R. Smith</w:t>
            </w:r>
          </w:p>
        </w:tc>
        <w:tc>
          <w:tcPr>
            <w:tcW w:w="2180" w:type="dxa"/>
            <w:shd w:val="clear" w:color="auto" w:fill="auto"/>
          </w:tcPr>
          <w:p w:rsidR="00DC530C" w:rsidRPr="00DC530C" w:rsidRDefault="00DC530C" w:rsidP="00DC530C">
            <w:pPr>
              <w:ind w:firstLine="0"/>
            </w:pPr>
            <w:r>
              <w:t>J. R. Smith</w:t>
            </w:r>
          </w:p>
        </w:tc>
      </w:tr>
      <w:tr w:rsidR="00DC530C" w:rsidRPr="00DC530C" w:rsidTr="00DC530C">
        <w:tc>
          <w:tcPr>
            <w:tcW w:w="2179" w:type="dxa"/>
            <w:shd w:val="clear" w:color="auto" w:fill="auto"/>
          </w:tcPr>
          <w:p w:rsidR="00DC530C" w:rsidRPr="00DC530C" w:rsidRDefault="00DC530C" w:rsidP="00DC530C">
            <w:pPr>
              <w:ind w:firstLine="0"/>
            </w:pPr>
            <w:r>
              <w:t>Sottile</w:t>
            </w:r>
          </w:p>
        </w:tc>
        <w:tc>
          <w:tcPr>
            <w:tcW w:w="2179" w:type="dxa"/>
            <w:shd w:val="clear" w:color="auto" w:fill="auto"/>
          </w:tcPr>
          <w:p w:rsidR="00DC530C" w:rsidRPr="00DC530C" w:rsidRDefault="00DC530C" w:rsidP="00DC530C">
            <w:pPr>
              <w:ind w:firstLine="0"/>
            </w:pPr>
            <w:r>
              <w:t>Spires</w:t>
            </w:r>
          </w:p>
        </w:tc>
        <w:tc>
          <w:tcPr>
            <w:tcW w:w="2180" w:type="dxa"/>
            <w:shd w:val="clear" w:color="auto" w:fill="auto"/>
          </w:tcPr>
          <w:p w:rsidR="00DC530C" w:rsidRPr="00DC530C" w:rsidRDefault="00DC530C" w:rsidP="00DC530C">
            <w:pPr>
              <w:ind w:firstLine="0"/>
            </w:pPr>
            <w:r>
              <w:t>Stavrinakis</w:t>
            </w:r>
          </w:p>
        </w:tc>
      </w:tr>
      <w:tr w:rsidR="00DC530C" w:rsidRPr="00DC530C" w:rsidTr="00DC530C">
        <w:tc>
          <w:tcPr>
            <w:tcW w:w="2179" w:type="dxa"/>
            <w:shd w:val="clear" w:color="auto" w:fill="auto"/>
          </w:tcPr>
          <w:p w:rsidR="00DC530C" w:rsidRPr="00DC530C" w:rsidRDefault="00DC530C" w:rsidP="00DC530C">
            <w:pPr>
              <w:ind w:firstLine="0"/>
            </w:pPr>
            <w:r>
              <w:t>Stewart</w:t>
            </w:r>
          </w:p>
        </w:tc>
        <w:tc>
          <w:tcPr>
            <w:tcW w:w="2179" w:type="dxa"/>
            <w:shd w:val="clear" w:color="auto" w:fill="auto"/>
          </w:tcPr>
          <w:p w:rsidR="00DC530C" w:rsidRPr="00DC530C" w:rsidRDefault="00DC530C" w:rsidP="00DC530C">
            <w:pPr>
              <w:ind w:firstLine="0"/>
            </w:pPr>
            <w:r>
              <w:t>Stringer</w:t>
            </w:r>
          </w:p>
        </w:tc>
        <w:tc>
          <w:tcPr>
            <w:tcW w:w="2180" w:type="dxa"/>
            <w:shd w:val="clear" w:color="auto" w:fill="auto"/>
          </w:tcPr>
          <w:p w:rsidR="00DC530C" w:rsidRPr="00DC530C" w:rsidRDefault="00DC530C" w:rsidP="00DC530C">
            <w:pPr>
              <w:ind w:firstLine="0"/>
            </w:pPr>
            <w:r>
              <w:t>Toole</w:t>
            </w:r>
          </w:p>
        </w:tc>
      </w:tr>
      <w:tr w:rsidR="00DC530C" w:rsidRPr="00DC530C" w:rsidTr="00DC530C">
        <w:tc>
          <w:tcPr>
            <w:tcW w:w="2179" w:type="dxa"/>
            <w:shd w:val="clear" w:color="auto" w:fill="auto"/>
          </w:tcPr>
          <w:p w:rsidR="00DC530C" w:rsidRPr="00DC530C" w:rsidRDefault="00DC530C" w:rsidP="00DC530C">
            <w:pPr>
              <w:ind w:firstLine="0"/>
            </w:pPr>
            <w:r>
              <w:t>Umphlett</w:t>
            </w:r>
          </w:p>
        </w:tc>
        <w:tc>
          <w:tcPr>
            <w:tcW w:w="2179" w:type="dxa"/>
            <w:shd w:val="clear" w:color="auto" w:fill="auto"/>
          </w:tcPr>
          <w:p w:rsidR="00DC530C" w:rsidRPr="00DC530C" w:rsidRDefault="00DC530C" w:rsidP="00DC530C">
            <w:pPr>
              <w:ind w:firstLine="0"/>
            </w:pPr>
            <w:r>
              <w:t>Viers</w:t>
            </w:r>
          </w:p>
        </w:tc>
        <w:tc>
          <w:tcPr>
            <w:tcW w:w="2180" w:type="dxa"/>
            <w:shd w:val="clear" w:color="auto" w:fill="auto"/>
          </w:tcPr>
          <w:p w:rsidR="00DC530C" w:rsidRPr="00DC530C" w:rsidRDefault="00DC530C" w:rsidP="00DC530C">
            <w:pPr>
              <w:ind w:firstLine="0"/>
            </w:pPr>
            <w:r>
              <w:t>Whipper</w:t>
            </w:r>
          </w:p>
        </w:tc>
      </w:tr>
      <w:tr w:rsidR="00DC530C" w:rsidRPr="00DC530C" w:rsidTr="00DC530C">
        <w:tc>
          <w:tcPr>
            <w:tcW w:w="2179" w:type="dxa"/>
            <w:shd w:val="clear" w:color="auto" w:fill="auto"/>
          </w:tcPr>
          <w:p w:rsidR="00DC530C" w:rsidRPr="00DC530C" w:rsidRDefault="00DC530C" w:rsidP="00DC530C">
            <w:pPr>
              <w:keepNext/>
              <w:ind w:firstLine="0"/>
            </w:pPr>
            <w:r>
              <w:t>White</w:t>
            </w:r>
          </w:p>
        </w:tc>
        <w:tc>
          <w:tcPr>
            <w:tcW w:w="2179" w:type="dxa"/>
            <w:shd w:val="clear" w:color="auto" w:fill="auto"/>
          </w:tcPr>
          <w:p w:rsidR="00DC530C" w:rsidRPr="00DC530C" w:rsidRDefault="00DC530C" w:rsidP="00DC530C">
            <w:pPr>
              <w:keepNext/>
              <w:ind w:firstLine="0"/>
            </w:pPr>
            <w:r>
              <w:t>Whitmire</w:t>
            </w:r>
          </w:p>
        </w:tc>
        <w:tc>
          <w:tcPr>
            <w:tcW w:w="2180" w:type="dxa"/>
            <w:shd w:val="clear" w:color="auto" w:fill="auto"/>
          </w:tcPr>
          <w:p w:rsidR="00DC530C" w:rsidRPr="00DC530C" w:rsidRDefault="00DC530C" w:rsidP="00DC530C">
            <w:pPr>
              <w:keepNext/>
              <w:ind w:firstLine="0"/>
            </w:pPr>
            <w:r>
              <w:t>Willis</w:t>
            </w:r>
          </w:p>
        </w:tc>
      </w:tr>
      <w:tr w:rsidR="00DC530C" w:rsidRPr="00DC530C" w:rsidTr="00DC530C">
        <w:tc>
          <w:tcPr>
            <w:tcW w:w="2179" w:type="dxa"/>
            <w:shd w:val="clear" w:color="auto" w:fill="auto"/>
          </w:tcPr>
          <w:p w:rsidR="00DC530C" w:rsidRPr="00DC530C" w:rsidRDefault="00DC530C" w:rsidP="00DC530C">
            <w:pPr>
              <w:keepNext/>
              <w:ind w:firstLine="0"/>
            </w:pPr>
            <w:r>
              <w:t>A. D. Young</w:t>
            </w:r>
          </w:p>
        </w:tc>
        <w:tc>
          <w:tcPr>
            <w:tcW w:w="2179" w:type="dxa"/>
            <w:shd w:val="clear" w:color="auto" w:fill="auto"/>
          </w:tcPr>
          <w:p w:rsidR="00DC530C" w:rsidRPr="00DC530C" w:rsidRDefault="00DC530C" w:rsidP="00DC530C">
            <w:pPr>
              <w:keepNext/>
              <w:ind w:firstLine="0"/>
            </w:pPr>
            <w:r>
              <w:t>T. R. Young</w:t>
            </w: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Total--92</w:t>
      </w:r>
    </w:p>
    <w:p w:rsidR="00DC530C" w:rsidRDefault="00DC530C" w:rsidP="00DC530C">
      <w:pPr>
        <w:jc w:val="center"/>
        <w:rPr>
          <w:b/>
        </w:rPr>
      </w:pPr>
    </w:p>
    <w:p w:rsidR="00DC530C" w:rsidRDefault="00DC530C" w:rsidP="00DC530C">
      <w:pPr>
        <w:ind w:firstLine="0"/>
      </w:pPr>
      <w:r w:rsidRPr="00DC5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C530C" w:rsidRPr="00DC530C" w:rsidTr="00DC530C">
        <w:tc>
          <w:tcPr>
            <w:tcW w:w="2179" w:type="dxa"/>
            <w:shd w:val="clear" w:color="auto" w:fill="auto"/>
          </w:tcPr>
          <w:p w:rsidR="00DC530C" w:rsidRPr="00DC530C" w:rsidRDefault="00DC530C" w:rsidP="00DC530C">
            <w:pPr>
              <w:keepNext/>
              <w:ind w:firstLine="0"/>
            </w:pPr>
            <w:r>
              <w:t>Kirsh</w:t>
            </w:r>
          </w:p>
        </w:tc>
        <w:tc>
          <w:tcPr>
            <w:tcW w:w="2179" w:type="dxa"/>
            <w:shd w:val="clear" w:color="auto" w:fill="auto"/>
          </w:tcPr>
          <w:p w:rsidR="00DC530C" w:rsidRPr="00DC530C" w:rsidRDefault="00DC530C" w:rsidP="00DC530C">
            <w:pPr>
              <w:keepNext/>
              <w:ind w:firstLine="0"/>
            </w:pPr>
          </w:p>
        </w:tc>
        <w:tc>
          <w:tcPr>
            <w:tcW w:w="2180" w:type="dxa"/>
            <w:shd w:val="clear" w:color="auto" w:fill="auto"/>
          </w:tcPr>
          <w:p w:rsidR="00DC530C" w:rsidRPr="00DC530C" w:rsidRDefault="00DC530C" w:rsidP="00DC530C">
            <w:pPr>
              <w:keepNext/>
              <w:ind w:firstLine="0"/>
            </w:pPr>
          </w:p>
        </w:tc>
      </w:tr>
    </w:tbl>
    <w:p w:rsidR="00DC530C" w:rsidRDefault="00DC530C" w:rsidP="00DC530C"/>
    <w:p w:rsidR="00DC530C" w:rsidRDefault="00DC530C" w:rsidP="00DC530C">
      <w:pPr>
        <w:jc w:val="center"/>
        <w:rPr>
          <w:b/>
        </w:rPr>
      </w:pPr>
      <w:r w:rsidRPr="00DC530C">
        <w:rPr>
          <w:b/>
        </w:rPr>
        <w:t>Total--1</w:t>
      </w:r>
      <w:bookmarkStart w:id="171" w:name="vote_end375"/>
      <w:bookmarkEnd w:id="171"/>
    </w:p>
    <w:p w:rsidR="00DC530C" w:rsidRDefault="00DC530C" w:rsidP="00DC530C"/>
    <w:p w:rsidR="00DC530C" w:rsidRDefault="00DC530C" w:rsidP="00DC530C">
      <w:r>
        <w:t>The Senate Amendments were agreed to, and the Bill having received three readings in both Houses, it was ordered that the title be changed to that of an Act, and that it be enrolled for ratification.</w:t>
      </w:r>
    </w:p>
    <w:p w:rsidR="00DC530C" w:rsidRDefault="00DC530C" w:rsidP="00DC530C"/>
    <w:p w:rsidR="00DC530C" w:rsidRDefault="00DC530C" w:rsidP="00DC530C">
      <w:pPr>
        <w:keepNext/>
        <w:jc w:val="center"/>
        <w:rPr>
          <w:b/>
        </w:rPr>
      </w:pPr>
      <w:r w:rsidRPr="00DC530C">
        <w:rPr>
          <w:b/>
        </w:rPr>
        <w:t>RECURRENCE TO THE MORNING HOUR</w:t>
      </w:r>
    </w:p>
    <w:p w:rsidR="00DC530C" w:rsidRDefault="00DC530C" w:rsidP="00DC530C">
      <w:r>
        <w:t>Rep. BINGHAM moved that the House recur to the Morning Hour, which was agreed to.</w:t>
      </w:r>
    </w:p>
    <w:p w:rsidR="00DC530C" w:rsidRDefault="00DC530C" w:rsidP="00DC530C"/>
    <w:p w:rsidR="00DC530C" w:rsidRDefault="00DC530C" w:rsidP="00DC530C">
      <w:pPr>
        <w:keepNext/>
        <w:jc w:val="center"/>
        <w:rPr>
          <w:b/>
        </w:rPr>
      </w:pPr>
      <w:r w:rsidRPr="00DC530C">
        <w:rPr>
          <w:b/>
        </w:rPr>
        <w:t>CONCURRENT RESOLUTION</w:t>
      </w:r>
    </w:p>
    <w:p w:rsidR="00DC530C" w:rsidRDefault="00DC530C" w:rsidP="00DC530C">
      <w:pPr>
        <w:keepNext/>
      </w:pPr>
      <w:r>
        <w:t>The following was introduced:</w:t>
      </w:r>
    </w:p>
    <w:p w:rsidR="00DC530C" w:rsidRDefault="00DC530C" w:rsidP="00DC530C">
      <w:pPr>
        <w:keepNext/>
      </w:pPr>
      <w:bookmarkStart w:id="172" w:name="include_clip_start_380"/>
      <w:bookmarkEnd w:id="172"/>
    </w:p>
    <w:p w:rsidR="00DC530C" w:rsidRDefault="00DC530C" w:rsidP="00DC530C">
      <w:r>
        <w:t>H. 4873 -- Reps. Miller, Anderson, Knight, Gilliard, Hutto, Stavrinakis, Alexander, J. M. Neal, Huggins, Spires, Anthony, R. L. Brown, Gambrell, Gunn, Littlejohn, Long, Mack and D. C. Moss: A CONCURRENT RESOLUTION TO RECOGNIZE AND HIGHLIGHT THE IMPORTANCE OF STUDENT ATHLETE SAFETY AND TO ENCOURAGE ALL SCHOOL DISTRICTS IN THE PALMETTO STATE TO ENSURE SAFETY FOR THEIR STUDENT ATHLETES.</w:t>
      </w:r>
    </w:p>
    <w:p w:rsidR="00DC530C" w:rsidRDefault="00DC530C" w:rsidP="00DC530C">
      <w:bookmarkStart w:id="173" w:name="include_clip_end_380"/>
      <w:bookmarkEnd w:id="173"/>
    </w:p>
    <w:p w:rsidR="00DC530C" w:rsidRDefault="00DC530C" w:rsidP="00DC530C">
      <w:r>
        <w:t>The Concurrent Resolution was agreed to and ordered sent to the Senate.</w:t>
      </w:r>
    </w:p>
    <w:p w:rsidR="00DC530C" w:rsidRDefault="00DC530C" w:rsidP="00DC530C"/>
    <w:p w:rsidR="00DC530C" w:rsidRDefault="00DC530C" w:rsidP="00DC530C">
      <w:pPr>
        <w:keepNext/>
        <w:jc w:val="center"/>
        <w:rPr>
          <w:b/>
        </w:rPr>
      </w:pPr>
      <w:r w:rsidRPr="00DC530C">
        <w:rPr>
          <w:b/>
        </w:rPr>
        <w:t>HOUSE RESOLUTION</w:t>
      </w:r>
    </w:p>
    <w:p w:rsidR="00DC530C" w:rsidRDefault="00DC530C" w:rsidP="00DC530C">
      <w:pPr>
        <w:keepNext/>
      </w:pPr>
      <w:r>
        <w:t xml:space="preserve">On motion of Rep. MCLEOD, with unanimous consent, the following was taken up for immediate consideration:  </w:t>
      </w:r>
    </w:p>
    <w:p w:rsidR="00DC530C" w:rsidRDefault="00DC530C" w:rsidP="00DC530C">
      <w:pPr>
        <w:keepNext/>
      </w:pPr>
      <w:bookmarkStart w:id="174" w:name="include_clip_start_383"/>
      <w:bookmarkEnd w:id="174"/>
    </w:p>
    <w:p w:rsidR="00DC530C" w:rsidRDefault="00DC530C" w:rsidP="00DC530C">
      <w:r>
        <w:t>H. 4874 -- Reps. McLeod and Neilson: A HOUSE RESOLUTION TO AUTHORIZE THE SOUTH CAROLINA SILVER HAIRED LEGISLATURE TO USE THE CHAMBER OF THE SOUTH CAROLINA HOUSE OF REPRESENTATIVES ON TUESDAY THROUGH THURSDAY, SEPTEMBER 14 THROUGH SEPTEMBER 16, 2010, PROVIDED THE HOUSE IS NOT IN SESSION, AND TO PROVIDE FOR THE USE OF THE HOUSE CHAMBER ON ALTERNATE DATES AND TIMES AS MAY BE SELECTED BY THE SPEAKER.</w:t>
      </w:r>
    </w:p>
    <w:p w:rsidR="00DC530C" w:rsidRDefault="00DC530C" w:rsidP="00DC530C">
      <w:bookmarkStart w:id="175" w:name="include_clip_end_383"/>
      <w:bookmarkEnd w:id="175"/>
    </w:p>
    <w:p w:rsidR="00DC530C" w:rsidRDefault="00DC530C" w:rsidP="00DC530C">
      <w:r>
        <w:t>The Resolution was adopted.</w:t>
      </w:r>
    </w:p>
    <w:p w:rsidR="00DC530C" w:rsidRDefault="00DC530C" w:rsidP="00DC530C"/>
    <w:p w:rsidR="00DC530C" w:rsidRDefault="00DC530C" w:rsidP="00DC530C">
      <w:pPr>
        <w:keepNext/>
        <w:jc w:val="center"/>
        <w:rPr>
          <w:b/>
        </w:rPr>
      </w:pPr>
      <w:r w:rsidRPr="00DC530C">
        <w:rPr>
          <w:b/>
        </w:rPr>
        <w:t xml:space="preserve">INTRODUCTION OF BILL  </w:t>
      </w:r>
    </w:p>
    <w:p w:rsidR="00DC530C" w:rsidRDefault="00DC530C" w:rsidP="00DC530C">
      <w:r>
        <w:t>The following Bill was introduced, read the first time, and referred to appropriate committee:</w:t>
      </w:r>
    </w:p>
    <w:p w:rsidR="00DC530C" w:rsidRDefault="00DC530C" w:rsidP="00DC530C"/>
    <w:p w:rsidR="00DC530C" w:rsidRDefault="00DC530C" w:rsidP="00DC530C">
      <w:pPr>
        <w:keepNext/>
      </w:pPr>
      <w:bookmarkStart w:id="176" w:name="include_clip_start_387"/>
      <w:bookmarkEnd w:id="176"/>
      <w:r>
        <w:t>H. 4875 -- Reps. Edge and Harrison: A BILL TO AMEND THE CODE OF LAWS OF SOUTH CAROLINA, 1976, BY ADDING ARTICLE 9 TO CHAPTER 21, TITLE 5 SO AS TO ENACT THE "MUNICIPAL FINANCE OVERSIGHT ACT OF 2010" TO CREATE THE MUNICIPAL FINANCE OVERSIGHT COMMISSION; PROVIDE FOR ITS COMPOSITION, POWERS, DUTIES, AND RESPONSIBILITIES; REQUIRE MUNICIPALITIES TO SUBMIT ANNUAL FINANCIAL REPORTS AND ANNUAL AUDITS, PROVIDE FOR THE FORMULATION AND IMPLEMENTATION OF A PLAN BY THE COMMISSION TO ENSURE THAT A MUNICIPALITY DOES NOT PRACTICE ACTIONS OF FISCAL MISMANAGEMENT OR MATTERS WHICH COULD LEAD TO IMPENDING FISCAL INSTABILITY, PROVIDE FOR THE FORFEITURE OF OFFICE OR EMPLOYMENT OF AN OFFICIAL OR EMPLOYEE OF A MUNICIPALITY WHO PERSISTS IN FAILING OR REFUSING TO COMPLY WITH THE PROVISIONS OF ARTICLE 9, CHAPTER 21, TITLE 5, PROVIDE FOR ORIENTATION PROGRAMS, APPROVED BY THE COMMISSION, WHICH MUNICIPAL OFFICIALS ARE REQUIRED TO COMPLETE; TO AMEND SECTION 5-7-200, RELATING TO GROUNDS FOR FORFEITURE OF OFFICE OF A MAYOR OR COUNCIL MEMBER, SO AS TO INCLUDE THE VIOLATION OF THE PROVISIONS OF CHAPTERS 1 TO 21, TITLE 5 WITHIN THE REASONS FOR FORFEITURE; TO AMEND SECTION 5-7-240, RELATING TO THE REQUIREMENT FOR A MUNICIPAL COUNCIL TO PROVIDE AN ANNUAL INDEPENDENT AUDIT OF FINANCIAL STATEMENTS, RECORDS, AND TRANSACTIONS, SO AS TO PROVIDE WHEN THE AUDIT MUST BE PERFORMED, PROVIDE THAT CERTAIN AUDITING STANDARDS MUST BE USED, REQUIRE AN AUDIT BE DONE BY AN INDEPENDENT ACCOUNTANT RATHER THAN BY A CERTIFIED PUBLIC ACCOUNTANT, REQUIRE THE PRODUCTION OF BOOKS AND RECORDS REQUESTED BY THE AUDITOR, AND PROVIDE PENALTIES FOR VIOLATIONS; AND TO AMEND SECTION 5-21-50, RELATING TO THE REQUIREMENT OF MUNICIPALITIES WITH A POPULATION OVER TWO HUNDRED TO PUBLISH FINANCIAL STATEMENTS, SO AS TO REQUIRE ALL MUNICIPALITIES TO PREPARE A QUARTERLY STATEMENT OF FINANCES TO INCLUDE A CASH BALANCE REPORT AND A STATEMENT OF ACCOUNTS WITH COMPARISONS OF ACTUAL TO BUDGETED REVENUES AND EXPENDITURES, AND PROVIDE THAT THE STATEMENT MUST BE PROVIDED TO THE MUNICIPAL COUNCIL AND, UPON REQUEST, TO MEMBERS OF THE PUBLIC OR INTERESTED ORGANIZATION.</w:t>
      </w:r>
    </w:p>
    <w:p w:rsidR="00DC530C" w:rsidRDefault="00DC530C" w:rsidP="00DC530C">
      <w:bookmarkStart w:id="177" w:name="include_clip_end_387"/>
      <w:bookmarkEnd w:id="177"/>
      <w:r>
        <w:t>Referred to Committee on Judiciary</w:t>
      </w:r>
    </w:p>
    <w:p w:rsidR="00DC530C" w:rsidRDefault="00DC530C" w:rsidP="00DC530C"/>
    <w:p w:rsidR="00DC530C" w:rsidRDefault="00DC530C" w:rsidP="00DC530C">
      <w:pPr>
        <w:keepNext/>
        <w:jc w:val="center"/>
        <w:rPr>
          <w:b/>
        </w:rPr>
      </w:pPr>
      <w:r w:rsidRPr="00DC530C">
        <w:rPr>
          <w:b/>
        </w:rPr>
        <w:t>S. 337--REQUESTS FOR DEBATE</w:t>
      </w:r>
    </w:p>
    <w:p w:rsidR="00DC530C" w:rsidRDefault="00DC530C" w:rsidP="00DC530C">
      <w:pPr>
        <w:keepNext/>
      </w:pPr>
      <w:r>
        <w:t>The following Bill was taken up:</w:t>
      </w:r>
    </w:p>
    <w:p w:rsidR="00DC530C" w:rsidRDefault="00DC530C" w:rsidP="00DC530C">
      <w:pPr>
        <w:keepNext/>
      </w:pPr>
      <w:bookmarkStart w:id="178" w:name="include_clip_start_390"/>
      <w:bookmarkEnd w:id="178"/>
    </w:p>
    <w:p w:rsidR="00DC530C" w:rsidRDefault="00DC530C" w:rsidP="00DC530C">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DC530C" w:rsidRDefault="00DC530C" w:rsidP="00DC530C">
      <w:bookmarkStart w:id="179" w:name="include_clip_end_390"/>
      <w:bookmarkStart w:id="180" w:name="file_start391"/>
      <w:bookmarkEnd w:id="179"/>
      <w:bookmarkEnd w:id="180"/>
    </w:p>
    <w:p w:rsidR="00DC530C" w:rsidRPr="003774B3" w:rsidRDefault="00DC530C" w:rsidP="00DC530C">
      <w:r w:rsidRPr="003774B3">
        <w:t>The Medical, Military, Public and Municipal Affairs Committee proposed the following Amendment No. 1</w:t>
      </w:r>
      <w:r w:rsidR="00CF100E">
        <w:t xml:space="preserve"> </w:t>
      </w:r>
      <w:r w:rsidRPr="003774B3">
        <w:t>(COUNCIL\NBD\</w:t>
      </w:r>
      <w:r w:rsidR="00BF5C2B">
        <w:t xml:space="preserve"> </w:t>
      </w:r>
      <w:r w:rsidRPr="003774B3">
        <w:t>12080AC10)</w:t>
      </w:r>
      <w:r w:rsidR="00BF5C2B">
        <w:t>:</w:t>
      </w:r>
      <w:r w:rsidRPr="003774B3">
        <w:t xml:space="preserve"> </w:t>
      </w:r>
    </w:p>
    <w:p w:rsidR="00DC530C" w:rsidRPr="003774B3" w:rsidRDefault="00DC530C" w:rsidP="00DC530C">
      <w:r w:rsidRPr="003774B3">
        <w:t>Amend the bill, as and if amended, beginning on page 3, line 28 by deleting Section 44</w:t>
      </w:r>
      <w:r w:rsidRPr="003774B3">
        <w:noBreakHyphen/>
        <w:t>1</w:t>
      </w:r>
      <w:r w:rsidRPr="003774B3">
        <w:noBreakHyphen/>
        <w:t>60(E), (F), and (G) and inserting:</w:t>
      </w:r>
    </w:p>
    <w:p w:rsidR="00DC530C" w:rsidRPr="003774B3" w:rsidRDefault="00DC530C" w:rsidP="00DC530C">
      <w:pPr>
        <w:rPr>
          <w:szCs w:val="24"/>
          <w:u w:val="single"/>
        </w:rPr>
      </w:pPr>
      <w:r w:rsidRPr="003774B3">
        <w:t>/“(E)(1)</w:t>
      </w:r>
      <w:r w:rsidRPr="003774B3">
        <w:tab/>
      </w:r>
      <w:r w:rsidRPr="003774B3">
        <w:tab/>
      </w:r>
      <w:r w:rsidRPr="003774B3">
        <w:rPr>
          <w:szCs w:val="24"/>
        </w:rPr>
        <w:t xml:space="preserve">Notice of </w:t>
      </w:r>
      <w:r w:rsidRPr="003774B3">
        <w:rPr>
          <w:strike/>
          <w:szCs w:val="24"/>
        </w:rPr>
        <w:t>the</w:t>
      </w:r>
      <w:r w:rsidRPr="003774B3">
        <w:rPr>
          <w:szCs w:val="24"/>
        </w:rPr>
        <w:t xml:space="preserve"> </w:t>
      </w:r>
      <w:r w:rsidRPr="003774B3">
        <w:rPr>
          <w:szCs w:val="24"/>
          <w:u w:val="single"/>
        </w:rPr>
        <w:t>a</w:t>
      </w:r>
      <w:r w:rsidRPr="003774B3">
        <w:rPr>
          <w:szCs w:val="24"/>
        </w:rPr>
        <w:t xml:space="preserve"> department decision must be sent </w:t>
      </w:r>
      <w:r w:rsidRPr="003774B3">
        <w:rPr>
          <w:szCs w:val="24"/>
          <w:u w:val="single"/>
        </w:rPr>
        <w:t>by certified mail, returned receipt requested</w:t>
      </w:r>
      <w:r w:rsidRPr="003774B3">
        <w:rPr>
          <w:szCs w:val="24"/>
        </w:rPr>
        <w:t xml:space="preserve"> to the applicant, permittee, licensee, and affected persons who have </w:t>
      </w:r>
      <w:r w:rsidRPr="003774B3">
        <w:rPr>
          <w:strike/>
          <w:szCs w:val="24"/>
        </w:rPr>
        <w:t>asked</w:t>
      </w:r>
      <w:r w:rsidRPr="003774B3">
        <w:rPr>
          <w:szCs w:val="24"/>
        </w:rPr>
        <w:t xml:space="preserve"> </w:t>
      </w:r>
      <w:r w:rsidRPr="003774B3">
        <w:rPr>
          <w:szCs w:val="24"/>
          <w:u w:val="single"/>
        </w:rPr>
        <w:t>requested in writing</w:t>
      </w:r>
      <w:r w:rsidRPr="003774B3">
        <w:rPr>
          <w:szCs w:val="24"/>
        </w:rPr>
        <w:t xml:space="preserve"> to be notified </w:t>
      </w:r>
      <w:r w:rsidRPr="003774B3">
        <w:rPr>
          <w:strike/>
          <w:szCs w:val="24"/>
        </w:rPr>
        <w:t>by certified mail, return receipt requested</w:t>
      </w:r>
      <w:r w:rsidRPr="003774B3">
        <w:rPr>
          <w:szCs w:val="24"/>
        </w:rPr>
        <w:t xml:space="preserve">.  </w:t>
      </w:r>
      <w:r w:rsidRPr="003774B3">
        <w:rPr>
          <w:szCs w:val="24"/>
          <w:u w:val="single"/>
        </w:rPr>
        <w:t>Affected persons may request in writing to be notified by regular mail or electronic mail in lieu of certified mail.  Notice of staff decisions for which a department decision is not required pursuant to subsection (D) must be provided by mail, delivery, or other appropriate means to the applicant, permittee, licensee, and affected persons who have requested in writing to be notified.</w:t>
      </w:r>
    </w:p>
    <w:p w:rsidR="00DC530C" w:rsidRPr="003774B3" w:rsidRDefault="00DC530C" w:rsidP="00DC530C">
      <w:pPr>
        <w:rPr>
          <w:szCs w:val="24"/>
        </w:rPr>
      </w:pPr>
      <w:r w:rsidRPr="003774B3">
        <w:rPr>
          <w:szCs w:val="24"/>
        </w:rPr>
        <w:tab/>
      </w:r>
      <w:r w:rsidRPr="003774B3">
        <w:rPr>
          <w:szCs w:val="24"/>
        </w:rPr>
        <w:tab/>
      </w:r>
      <w:r w:rsidRPr="003774B3">
        <w:rPr>
          <w:szCs w:val="24"/>
          <w:u w:val="single"/>
        </w:rPr>
        <w:t>(2)</w:t>
      </w:r>
      <w:r w:rsidRPr="003774B3">
        <w:rPr>
          <w:szCs w:val="24"/>
        </w:rPr>
        <w:tab/>
        <w:t xml:space="preserve">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becomes the final agency decision fifteen </w:t>
      </w:r>
      <w:r w:rsidRPr="003774B3">
        <w:rPr>
          <w:szCs w:val="24"/>
          <w:u w:val="single"/>
        </w:rPr>
        <w:t>calendar</w:t>
      </w:r>
      <w:r w:rsidRPr="003774B3">
        <w:rPr>
          <w:szCs w:val="24"/>
        </w:rPr>
        <w:t xml:space="preserve"> days after notice of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has been mailed to the applicant, unless a written request for final review </w:t>
      </w:r>
      <w:r w:rsidRPr="003774B3">
        <w:rPr>
          <w:szCs w:val="24"/>
          <w:u w:val="single"/>
        </w:rPr>
        <w:t>accompanied by a filing fee</w:t>
      </w:r>
      <w:r w:rsidRPr="003774B3">
        <w:rPr>
          <w:szCs w:val="24"/>
        </w:rPr>
        <w:t xml:space="preserve"> is filed with the department by the applicant, permittee, licensee, or affected person.</w:t>
      </w:r>
    </w:p>
    <w:p w:rsidR="00DC530C" w:rsidRPr="003774B3" w:rsidRDefault="00DC530C" w:rsidP="00DC530C">
      <w:pPr>
        <w:rPr>
          <w:szCs w:val="24"/>
          <w:u w:val="single"/>
        </w:rPr>
      </w:pPr>
      <w:r w:rsidRPr="003774B3">
        <w:rPr>
          <w:szCs w:val="24"/>
        </w:rPr>
        <w:tab/>
      </w:r>
      <w:r w:rsidRPr="003774B3">
        <w:rPr>
          <w:szCs w:val="24"/>
        </w:rPr>
        <w:tab/>
      </w:r>
      <w:r w:rsidRPr="003774B3">
        <w:rPr>
          <w:snapToGrid w:val="0"/>
          <w:u w:val="single"/>
        </w:rPr>
        <w:t>(3)</w:t>
      </w:r>
      <w:r w:rsidRPr="003774B3">
        <w:rPr>
          <w:snapToGrid w:val="0"/>
        </w:rPr>
        <w:tab/>
      </w:r>
      <w:r w:rsidRPr="003774B3">
        <w:rPr>
          <w:szCs w:val="24"/>
          <w:u w:val="single"/>
        </w:rPr>
        <w:t>The filing fee must be in the amount of one hundred dollars unless the department establishes a fee schedule by regulation after complying with the requirements of Article 1, Chapter 23, Title 1. This fee must be retained by the department in order to help defray the costs of the proceedings and legal expenses.</w:t>
      </w:r>
    </w:p>
    <w:p w:rsidR="00DC530C" w:rsidRPr="003774B3" w:rsidRDefault="00DC530C" w:rsidP="00DC530C">
      <w:pPr>
        <w:rPr>
          <w:szCs w:val="24"/>
        </w:rPr>
      </w:pPr>
      <w:r w:rsidRPr="003774B3">
        <w:rPr>
          <w:szCs w:val="24"/>
        </w:rPr>
        <w:tab/>
      </w:r>
      <w:r w:rsidRPr="003774B3">
        <w:rPr>
          <w:szCs w:val="24"/>
        </w:rPr>
        <w:tab/>
        <w:t>(F)</w:t>
      </w:r>
      <w:r w:rsidRPr="003774B3">
        <w:rPr>
          <w:szCs w:val="24"/>
        </w:rPr>
        <w:tab/>
        <w:t xml:space="preserve">No later than sixty </w:t>
      </w:r>
      <w:r w:rsidRPr="003774B3">
        <w:rPr>
          <w:szCs w:val="24"/>
          <w:u w:val="single"/>
        </w:rPr>
        <w:t>calendar</w:t>
      </w:r>
      <w:r w:rsidRPr="003774B3">
        <w:rPr>
          <w:szCs w:val="24"/>
        </w:rPr>
        <w:t xml:space="preserve"> days after the date of receipt of a request for final review, a final review conference must be conducted by the board, its designee, or a committee of three members of the board appointed by the chair.  If </w:t>
      </w:r>
      <w:r w:rsidRPr="003774B3">
        <w:rPr>
          <w:szCs w:val="24"/>
          <w:u w:val="single"/>
        </w:rPr>
        <w:t>the board declines in writing to schedule a final review conference or if</w:t>
      </w:r>
      <w:r w:rsidRPr="003774B3">
        <w:rPr>
          <w:szCs w:val="24"/>
        </w:rPr>
        <w:t xml:space="preserve"> a final review conference is not conducted within sixty </w:t>
      </w:r>
      <w:r w:rsidRPr="003774B3">
        <w:rPr>
          <w:szCs w:val="24"/>
          <w:u w:val="single"/>
        </w:rPr>
        <w:t>calendar</w:t>
      </w:r>
      <w:r w:rsidRPr="003774B3">
        <w:rPr>
          <w:szCs w:val="24"/>
        </w:rPr>
        <w:t xml:space="preserve"> days,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becomes the final agency decision, and an applicant, permittee, licensee, or affected person </w:t>
      </w:r>
      <w:r w:rsidRPr="003774B3">
        <w:rPr>
          <w:strike/>
          <w:szCs w:val="24"/>
        </w:rPr>
        <w:t>may request</w:t>
      </w:r>
      <w:r w:rsidRPr="003774B3">
        <w:rPr>
          <w:szCs w:val="24"/>
        </w:rPr>
        <w:t xml:space="preserve"> </w:t>
      </w:r>
      <w:r w:rsidRPr="003774B3">
        <w:rPr>
          <w:szCs w:val="24"/>
          <w:u w:val="single"/>
        </w:rPr>
        <w:t>requests pursuant to subsection (G)</w:t>
      </w:r>
      <w:r w:rsidRPr="003774B3">
        <w:rPr>
          <w:szCs w:val="24"/>
        </w:rPr>
        <w:t xml:space="preserve"> a contested case hearing before the Administrative Law Court</w:t>
      </w:r>
      <w:r w:rsidRPr="003774B3">
        <w:rPr>
          <w:strike/>
          <w:szCs w:val="24"/>
        </w:rPr>
        <w:t>, in accordance with the Administrative Procedures Act, within thirty days after the deadline for the final review conference</w:t>
      </w:r>
      <w:r w:rsidRPr="003774B3">
        <w:rPr>
          <w:szCs w:val="24"/>
        </w:rPr>
        <w:t xml:space="preserve">. The department shall set the place, date, and time for the conference; give the applicant and affected persons at least ten </w:t>
      </w:r>
      <w:r w:rsidRPr="003774B3">
        <w:rPr>
          <w:szCs w:val="24"/>
          <w:u w:val="single"/>
        </w:rPr>
        <w:t>calendar</w:t>
      </w:r>
      <w:r w:rsidRPr="003774B3">
        <w:rPr>
          <w:szCs w:val="24"/>
        </w:rPr>
        <w:t xml:space="preserve"> days’ written notice of the conference; and advise the applicant that evidence may be presented at the conference.  The final review conference must be held as follows: </w:t>
      </w:r>
    </w:p>
    <w:p w:rsidR="00DC530C" w:rsidRPr="003774B3" w:rsidRDefault="00DC530C" w:rsidP="00DC530C">
      <w:pPr>
        <w:rPr>
          <w:szCs w:val="24"/>
        </w:rPr>
      </w:pPr>
      <w:r w:rsidRPr="003774B3">
        <w:rPr>
          <w:szCs w:val="24"/>
        </w:rPr>
        <w:tab/>
      </w:r>
      <w:r w:rsidRPr="003774B3">
        <w:rPr>
          <w:szCs w:val="24"/>
        </w:rPr>
        <w:tab/>
        <w:t>(1)</w:t>
      </w:r>
      <w:r w:rsidRPr="003774B3">
        <w:rPr>
          <w:szCs w:val="24"/>
        </w:rPr>
        <w:tab/>
        <w:t xml:space="preserve">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must explain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and the materials relied upon in the administrative record to support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The applicant or affected party shall state the reasons for protesting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and may provide evidence to support amending, modifying, or rescinding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decision.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may rebut information and arguments presented by the applicant or affected party and the applicant or affected party may rebut information and arguments presented by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Any final review conference officer may request additional information and may question the applicant or affected party, the </w:t>
      </w:r>
      <w:r w:rsidRPr="003774B3">
        <w:rPr>
          <w:strike/>
          <w:szCs w:val="24"/>
        </w:rPr>
        <w:t>department</w:t>
      </w:r>
      <w:r w:rsidRPr="003774B3">
        <w:rPr>
          <w:szCs w:val="24"/>
        </w:rPr>
        <w:t xml:space="preserve"> </w:t>
      </w:r>
      <w:r w:rsidRPr="003774B3">
        <w:rPr>
          <w:szCs w:val="24"/>
          <w:u w:val="single"/>
        </w:rPr>
        <w:t>staff</w:t>
      </w:r>
      <w:r w:rsidRPr="003774B3">
        <w:rPr>
          <w:szCs w:val="24"/>
        </w:rPr>
        <w:t xml:space="preserve">, and anyone else providing information at the conference. </w:t>
      </w:r>
    </w:p>
    <w:p w:rsidR="00DC530C" w:rsidRPr="003774B3" w:rsidRDefault="00DC530C" w:rsidP="00DC530C">
      <w:pPr>
        <w:rPr>
          <w:strike/>
          <w:szCs w:val="24"/>
        </w:rPr>
      </w:pPr>
      <w:r w:rsidRPr="003774B3">
        <w:rPr>
          <w:szCs w:val="24"/>
        </w:rPr>
        <w:tab/>
      </w:r>
      <w:r w:rsidRPr="003774B3">
        <w:rPr>
          <w:szCs w:val="24"/>
        </w:rPr>
        <w:tab/>
        <w:t>(2)</w:t>
      </w:r>
      <w:r w:rsidRPr="003774B3">
        <w:rPr>
          <w:szCs w:val="24"/>
        </w:rPr>
        <w:tab/>
        <w:t xml:space="preserve">After the </w:t>
      </w:r>
      <w:r w:rsidRPr="003774B3">
        <w:rPr>
          <w:strike/>
          <w:szCs w:val="24"/>
        </w:rPr>
        <w:t>administrative</w:t>
      </w:r>
      <w:r w:rsidRPr="003774B3">
        <w:rPr>
          <w:szCs w:val="24"/>
        </w:rPr>
        <w:t xml:space="preserve"> </w:t>
      </w:r>
      <w:r w:rsidRPr="003774B3">
        <w:rPr>
          <w:szCs w:val="24"/>
          <w:u w:val="single"/>
        </w:rPr>
        <w:t>final</w:t>
      </w:r>
      <w:r w:rsidRPr="003774B3">
        <w:rPr>
          <w:szCs w:val="24"/>
        </w:rPr>
        <w:t xml:space="preserve"> review </w:t>
      </w:r>
      <w:r w:rsidRPr="003774B3">
        <w:rPr>
          <w:szCs w:val="24"/>
          <w:u w:val="single"/>
        </w:rPr>
        <w:t>conference</w:t>
      </w:r>
      <w:r w:rsidRPr="003774B3">
        <w:rPr>
          <w:szCs w:val="24"/>
        </w:rPr>
        <w:t xml:space="preserve">, the board, its designee, or a committee of three members of the board appointed by the chair shall issue a written final agency decision based upon the evidence presented.  The decision may be announced orally at the conclusion of the </w:t>
      </w:r>
      <w:r w:rsidRPr="003774B3">
        <w:rPr>
          <w:strike/>
          <w:szCs w:val="24"/>
        </w:rPr>
        <w:t>administrative</w:t>
      </w:r>
      <w:r w:rsidRPr="003774B3">
        <w:rPr>
          <w:szCs w:val="24"/>
        </w:rPr>
        <w:t xml:space="preserve">  </w:t>
      </w:r>
      <w:r w:rsidRPr="003774B3">
        <w:rPr>
          <w:szCs w:val="24"/>
          <w:u w:val="single"/>
        </w:rPr>
        <w:t>final</w:t>
      </w:r>
      <w:r w:rsidRPr="003774B3">
        <w:rPr>
          <w:szCs w:val="24"/>
        </w:rPr>
        <w:t xml:space="preserve"> review </w:t>
      </w:r>
      <w:r w:rsidRPr="003774B3">
        <w:rPr>
          <w:szCs w:val="24"/>
          <w:u w:val="single"/>
        </w:rPr>
        <w:t>conference</w:t>
      </w:r>
      <w:r w:rsidRPr="003774B3">
        <w:rPr>
          <w:szCs w:val="24"/>
        </w:rPr>
        <w:t xml:space="preserve"> or it may be reserved for consideration.  The written decision must explain the bases for the decision and inform the parties of their right to request a contested case hearing before the Administrative Law Court.  In either event, the written decision must be mailed to the parties no later than thirty </w:t>
      </w:r>
      <w:r w:rsidRPr="003774B3">
        <w:rPr>
          <w:szCs w:val="24"/>
          <w:u w:val="single"/>
        </w:rPr>
        <w:t>calendar</w:t>
      </w:r>
      <w:r w:rsidRPr="003774B3">
        <w:rPr>
          <w:szCs w:val="24"/>
        </w:rPr>
        <w:t xml:space="preserve"> days after the date of the </w:t>
      </w:r>
      <w:r w:rsidRPr="003774B3">
        <w:rPr>
          <w:strike/>
          <w:szCs w:val="24"/>
        </w:rPr>
        <w:t>administrative</w:t>
      </w:r>
      <w:r w:rsidRPr="003774B3">
        <w:rPr>
          <w:szCs w:val="24"/>
        </w:rPr>
        <w:t xml:space="preserve"> </w:t>
      </w:r>
      <w:r w:rsidRPr="003774B3">
        <w:rPr>
          <w:szCs w:val="24"/>
          <w:u w:val="single"/>
        </w:rPr>
        <w:t>final</w:t>
      </w:r>
      <w:r w:rsidRPr="003774B3">
        <w:rPr>
          <w:szCs w:val="24"/>
        </w:rPr>
        <w:t xml:space="preserve"> review </w:t>
      </w:r>
      <w:r w:rsidRPr="003774B3">
        <w:rPr>
          <w:szCs w:val="24"/>
          <w:u w:val="single"/>
        </w:rPr>
        <w:t>conference</w:t>
      </w:r>
      <w:r w:rsidRPr="003774B3">
        <w:rPr>
          <w:szCs w:val="24"/>
        </w:rPr>
        <w:t xml:space="preserve">.  Within thirty </w:t>
      </w:r>
      <w:r w:rsidRPr="003774B3">
        <w:rPr>
          <w:szCs w:val="24"/>
          <w:u w:val="single"/>
        </w:rPr>
        <w:t>calendar</w:t>
      </w:r>
      <w:r w:rsidRPr="003774B3">
        <w:rPr>
          <w:szCs w:val="24"/>
        </w:rPr>
        <w:t xml:space="preserve">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Pr="003774B3">
        <w:rPr>
          <w:szCs w:val="24"/>
        </w:rPr>
        <w:noBreakHyphen/>
        <w:t>23</w:t>
      </w:r>
      <w:r w:rsidRPr="003774B3">
        <w:rPr>
          <w:szCs w:val="24"/>
        </w:rPr>
        <w:noBreakHyphen/>
        <w:t>330 regarding the department’s specialized knowledge.</w:t>
      </w:r>
    </w:p>
    <w:p w:rsidR="00DC530C" w:rsidRPr="003774B3" w:rsidRDefault="00DC530C" w:rsidP="00DC530C">
      <w:r w:rsidRPr="003774B3">
        <w:rPr>
          <w:szCs w:val="24"/>
        </w:rPr>
        <w:tab/>
      </w:r>
      <w:r w:rsidRPr="003774B3">
        <w:rPr>
          <w:szCs w:val="24"/>
        </w:rPr>
        <w:tab/>
        <w:t>(3)</w:t>
      </w:r>
      <w:r w:rsidRPr="003774B3">
        <w:rPr>
          <w:szCs w:val="24"/>
        </w:rPr>
        <w:tab/>
        <w:t xml:space="preserve">Prior to the initiation of the final </w:t>
      </w:r>
      <w:r w:rsidRPr="003774B3">
        <w:rPr>
          <w:szCs w:val="24"/>
          <w:u w:val="single"/>
        </w:rPr>
        <w:t>review</w:t>
      </w:r>
      <w:r w:rsidRPr="003774B3">
        <w:rPr>
          <w:szCs w:val="24"/>
        </w:rPr>
        <w:t xml:space="preserve"> conference, an applicant, permittee, licensee, or affected person must be notified of their right to request a transcript of the proceedings of the final </w:t>
      </w:r>
      <w:r w:rsidRPr="003774B3">
        <w:rPr>
          <w:szCs w:val="24"/>
          <w:u w:val="single"/>
        </w:rPr>
        <w:t>review</w:t>
      </w:r>
      <w:r w:rsidRPr="003774B3">
        <w:rPr>
          <w:szCs w:val="24"/>
        </w:rPr>
        <w:t xml:space="preserve"> conference.  If a transcript is requested, the applicant, permittee, licensee, or affected person making the request </w:t>
      </w:r>
      <w:r w:rsidRPr="003774B3">
        <w:rPr>
          <w:strike/>
          <w:szCs w:val="24"/>
        </w:rPr>
        <w:t>must be</w:t>
      </w:r>
      <w:r w:rsidRPr="003774B3">
        <w:rPr>
          <w:szCs w:val="24"/>
        </w:rPr>
        <w:t xml:space="preserve"> </w:t>
      </w:r>
      <w:r w:rsidRPr="003774B3">
        <w:rPr>
          <w:szCs w:val="24"/>
          <w:u w:val="single"/>
        </w:rPr>
        <w:t>is</w:t>
      </w:r>
      <w:r w:rsidRPr="003774B3">
        <w:rPr>
          <w:szCs w:val="24"/>
        </w:rPr>
        <w:t xml:space="preserve"> responsible for all costs.</w:t>
      </w:r>
    </w:p>
    <w:p w:rsidR="00DC530C" w:rsidRPr="003774B3" w:rsidRDefault="00DC530C" w:rsidP="00DC530C">
      <w:pPr>
        <w:rPr>
          <w:szCs w:val="24"/>
          <w:u w:val="single"/>
        </w:rPr>
      </w:pPr>
      <w:r w:rsidRPr="003774B3">
        <w:rPr>
          <w:szCs w:val="24"/>
        </w:rPr>
        <w:tab/>
        <w:t>(G)</w:t>
      </w:r>
      <w:r w:rsidRPr="003774B3">
        <w:rPr>
          <w:szCs w:val="24"/>
        </w:rPr>
        <w:tab/>
      </w:r>
      <w:r w:rsidRPr="003774B3">
        <w:rPr>
          <w:szCs w:val="24"/>
          <w:u w:val="single"/>
        </w:rPr>
        <w:t>An applicant, permittee, licensee, or affected person may file a request with the Administrative Law Court for a contested case hearing within thirty calendar days after:</w:t>
      </w:r>
    </w:p>
    <w:p w:rsidR="00DC530C" w:rsidRPr="003774B3" w:rsidRDefault="00DC530C" w:rsidP="00DC530C">
      <w:pPr>
        <w:rPr>
          <w:szCs w:val="24"/>
          <w:u w:val="single"/>
        </w:rPr>
      </w:pPr>
      <w:r w:rsidRPr="003774B3">
        <w:rPr>
          <w:szCs w:val="24"/>
        </w:rPr>
        <w:tab/>
      </w:r>
      <w:r w:rsidRPr="003774B3">
        <w:rPr>
          <w:szCs w:val="24"/>
        </w:rPr>
        <w:tab/>
      </w:r>
      <w:r w:rsidRPr="003774B3">
        <w:rPr>
          <w:szCs w:val="24"/>
          <w:u w:val="single"/>
        </w:rPr>
        <w:t>(1)</w:t>
      </w:r>
      <w:r w:rsidRPr="003774B3">
        <w:rPr>
          <w:szCs w:val="24"/>
        </w:rPr>
        <w:tab/>
      </w:r>
      <w:r w:rsidRPr="003774B3">
        <w:rPr>
          <w:szCs w:val="24"/>
          <w:u w:val="single"/>
        </w:rPr>
        <w:t>notice is mailed to the applicant, permittee, licensee, and affected persons that the board declined to hold a final review conference; or</w:t>
      </w:r>
    </w:p>
    <w:p w:rsidR="00DC530C" w:rsidRPr="003774B3" w:rsidRDefault="00DC530C" w:rsidP="00DC530C">
      <w:pPr>
        <w:rPr>
          <w:szCs w:val="24"/>
          <w:u w:val="single"/>
        </w:rPr>
      </w:pPr>
      <w:r w:rsidRPr="003774B3">
        <w:rPr>
          <w:szCs w:val="24"/>
        </w:rPr>
        <w:tab/>
      </w:r>
      <w:r w:rsidRPr="003774B3">
        <w:rPr>
          <w:szCs w:val="24"/>
        </w:rPr>
        <w:tab/>
      </w:r>
      <w:r w:rsidRPr="003774B3">
        <w:rPr>
          <w:szCs w:val="24"/>
          <w:u w:val="single"/>
        </w:rPr>
        <w:t>(2)</w:t>
      </w:r>
      <w:r w:rsidRPr="003774B3">
        <w:rPr>
          <w:szCs w:val="24"/>
        </w:rPr>
        <w:tab/>
      </w:r>
      <w:r w:rsidRPr="003774B3">
        <w:rPr>
          <w:szCs w:val="24"/>
          <w:u w:val="single"/>
        </w:rPr>
        <w:t>the sixty calendar day deadline to hold the final review conference lapses and no conference has been held;</w:t>
      </w:r>
      <w:r w:rsidRPr="003774B3">
        <w:rPr>
          <w:szCs w:val="24"/>
        </w:rPr>
        <w:t xml:space="preserve"> </w:t>
      </w:r>
      <w:r w:rsidRPr="003774B3">
        <w:rPr>
          <w:szCs w:val="24"/>
          <w:u w:val="single"/>
        </w:rPr>
        <w:t>or</w:t>
      </w:r>
    </w:p>
    <w:p w:rsidR="00DC530C" w:rsidRPr="003774B3" w:rsidRDefault="00DC530C" w:rsidP="00DC530C">
      <w:r w:rsidRPr="003774B3">
        <w:rPr>
          <w:szCs w:val="24"/>
        </w:rPr>
        <w:tab/>
      </w:r>
      <w:r w:rsidRPr="003774B3">
        <w:rPr>
          <w:szCs w:val="24"/>
        </w:rPr>
        <w:tab/>
      </w:r>
      <w:r w:rsidRPr="003774B3">
        <w:rPr>
          <w:szCs w:val="24"/>
          <w:u w:val="single"/>
        </w:rPr>
        <w:t>(3)</w:t>
      </w:r>
      <w:r w:rsidRPr="003774B3">
        <w:rPr>
          <w:szCs w:val="24"/>
        </w:rPr>
        <w:tab/>
      </w:r>
      <w:r w:rsidRPr="003774B3">
        <w:rPr>
          <w:szCs w:val="24"/>
          <w:u w:val="single"/>
        </w:rPr>
        <w:t>the final agency decision resulting from the final review conference is received by the parties</w:t>
      </w:r>
      <w:r w:rsidRPr="003774B3">
        <w:rPr>
          <w:szCs w:val="24"/>
        </w:rPr>
        <w:t>./</w:t>
      </w:r>
    </w:p>
    <w:p w:rsidR="00DC530C" w:rsidRPr="003774B3" w:rsidRDefault="00DC530C" w:rsidP="00DC530C">
      <w:r w:rsidRPr="003774B3">
        <w:t>Amend the bill further, Section 44</w:t>
      </w:r>
      <w:r w:rsidRPr="003774B3">
        <w:noBreakHyphen/>
        <w:t>7</w:t>
      </w:r>
      <w:r w:rsidRPr="003774B3">
        <w:noBreakHyphen/>
        <w:t>130(10), page 6, by deleting lines 23 and 24 and inserting:</w:t>
      </w:r>
    </w:p>
    <w:p w:rsidR="00DC530C" w:rsidRPr="003774B3" w:rsidRDefault="00DC530C" w:rsidP="00DC530C">
      <w:r w:rsidRPr="003774B3">
        <w:t>/</w:t>
      </w:r>
      <w:r w:rsidRPr="003774B3">
        <w:rPr>
          <w:u w:val="single"/>
        </w:rPr>
        <w:t>intermediate care facilities for the mentally retarded, and</w:t>
      </w:r>
      <w:r w:rsidRPr="003774B3">
        <w:t>/</w:t>
      </w:r>
    </w:p>
    <w:p w:rsidR="00DC530C" w:rsidRPr="003774B3" w:rsidRDefault="00DC530C" w:rsidP="00DC530C">
      <w:r w:rsidRPr="003774B3">
        <w:t>So when amended Section 44</w:t>
      </w:r>
      <w:r w:rsidRPr="003774B3">
        <w:noBreakHyphen/>
        <w:t>7</w:t>
      </w:r>
      <w:r w:rsidRPr="003774B3">
        <w:noBreakHyphen/>
        <w:t>130(10) reads:</w:t>
      </w:r>
    </w:p>
    <w:p w:rsidR="00DC530C" w:rsidRPr="003774B3" w:rsidRDefault="00DC530C" w:rsidP="00DC530C">
      <w:r w:rsidRPr="003774B3">
        <w:tab/>
        <w:t>/(10)</w:t>
      </w:r>
      <w:r w:rsidRPr="003774B3">
        <w:tab/>
      </w:r>
      <w:r w:rsidR="00CF100E">
        <w:t xml:space="preserve">  </w:t>
      </w:r>
      <w:r w:rsidRPr="003774B3">
        <w:t xml:space="preserve">‘Health care facility’ means acute care hospitals, psychiatric hospitals, alcohol and substance abuse hospitals, </w:t>
      </w:r>
      <w:r w:rsidRPr="003774B3">
        <w:rPr>
          <w:strike/>
        </w:rPr>
        <w:t>methadone treatment facilities, tuberculosis hospitals,</w:t>
      </w:r>
      <w:r w:rsidRPr="003774B3">
        <w:t xml:space="preserve"> nursing homes, ambulatory surgical facilities, hospice facilities, radiation therapy facilities, rehabilitation facilities, residential treatment facilities for children and adolescents, </w:t>
      </w:r>
      <w:r w:rsidRPr="003774B3">
        <w:rPr>
          <w:strike/>
        </w:rPr>
        <w:t>habilitation centers for mentally retarded persons or persons with related conditions</w:t>
      </w:r>
      <w:r w:rsidRPr="003774B3">
        <w:t xml:space="preserve"> </w:t>
      </w:r>
      <w:r w:rsidRPr="003774B3">
        <w:rPr>
          <w:u w:val="single"/>
        </w:rPr>
        <w:t>intermediate care facilities for the mentally retarded</w:t>
      </w:r>
      <w:r w:rsidRPr="003774B3">
        <w:t>, and any other facility for which Certificate of Need review is required by federal law./</w:t>
      </w:r>
    </w:p>
    <w:p w:rsidR="00DC530C" w:rsidRPr="003774B3" w:rsidRDefault="00DC530C" w:rsidP="00DC530C">
      <w:r w:rsidRPr="003774B3">
        <w:t>Amend the bill further, Section 44</w:t>
      </w:r>
      <w:r w:rsidRPr="003774B3">
        <w:noBreakHyphen/>
        <w:t>7</w:t>
      </w:r>
      <w:r w:rsidRPr="003774B3">
        <w:noBreakHyphen/>
        <w:t>210</w:t>
      </w:r>
      <w:r w:rsidRPr="003774B3">
        <w:rPr>
          <w:strike/>
        </w:rPr>
        <w:t>(D)</w:t>
      </w:r>
      <w:r w:rsidRPr="003774B3">
        <w:rPr>
          <w:u w:val="single"/>
        </w:rPr>
        <w:t>(C)</w:t>
      </w:r>
      <w:r w:rsidRPr="003774B3">
        <w:t>, page 15, line 37 before /</w:t>
      </w:r>
      <w:r w:rsidRPr="003774B3">
        <w:rPr>
          <w:u w:val="single"/>
        </w:rPr>
        <w:t>Certificate</w:t>
      </w:r>
      <w:r w:rsidRPr="003774B3">
        <w:t>/ by inserting /</w:t>
      </w:r>
      <w:r w:rsidRPr="003774B3">
        <w:rPr>
          <w:u w:val="single"/>
        </w:rPr>
        <w:t>staff decision on</w:t>
      </w:r>
      <w:r w:rsidRPr="003774B3">
        <w:t>/</w:t>
      </w:r>
    </w:p>
    <w:p w:rsidR="00DC530C" w:rsidRPr="003774B3" w:rsidRDefault="00DC530C" w:rsidP="00DC530C">
      <w:r w:rsidRPr="003774B3">
        <w:t>So</w:t>
      </w:r>
      <w:r w:rsidR="00CF100E">
        <w:t>,</w:t>
      </w:r>
      <w:r w:rsidRPr="003774B3">
        <w:t xml:space="preserve"> when amended</w:t>
      </w:r>
      <w:r w:rsidR="00CF100E">
        <w:t>,</w:t>
      </w:r>
      <w:r w:rsidRPr="003774B3">
        <w:t xml:space="preserve"> Section 44</w:t>
      </w:r>
      <w:r w:rsidRPr="003774B3">
        <w:noBreakHyphen/>
        <w:t>7</w:t>
      </w:r>
      <w:r w:rsidRPr="003774B3">
        <w:noBreakHyphen/>
        <w:t>210</w:t>
      </w:r>
      <w:r w:rsidRPr="003774B3">
        <w:rPr>
          <w:strike/>
        </w:rPr>
        <w:t>(D)</w:t>
      </w:r>
      <w:r w:rsidRPr="003774B3">
        <w:rPr>
          <w:u w:val="single"/>
        </w:rPr>
        <w:t>(C)</w:t>
      </w:r>
      <w:r w:rsidRPr="003774B3">
        <w:t xml:space="preserve"> reads:</w:t>
      </w:r>
    </w:p>
    <w:p w:rsidR="00DC530C" w:rsidRPr="003774B3" w:rsidRDefault="00DC530C" w:rsidP="00DC530C">
      <w:pPr>
        <w:rPr>
          <w:szCs w:val="24"/>
          <w:u w:val="single"/>
        </w:rPr>
      </w:pPr>
      <w:r w:rsidRPr="003774B3">
        <w:t>/</w:t>
      </w:r>
      <w:r w:rsidRPr="003774B3">
        <w:rPr>
          <w:strike/>
        </w:rPr>
        <w:t>(D)</w:t>
      </w:r>
      <w:r w:rsidRPr="003774B3">
        <w:rPr>
          <w:szCs w:val="24"/>
          <w:u w:val="single"/>
        </w:rPr>
        <w:t>(C)</w:t>
      </w:r>
      <w:r w:rsidRPr="003774B3">
        <w:rPr>
          <w:szCs w:val="24"/>
        </w:rPr>
        <w:tab/>
        <w:t xml:space="preserve">On the basis of staff review of the application, the staff </w:t>
      </w:r>
      <w:r w:rsidRPr="003774B3">
        <w:rPr>
          <w:strike/>
          <w:szCs w:val="24"/>
        </w:rPr>
        <w:t>of the department</w:t>
      </w:r>
      <w:r w:rsidRPr="003774B3">
        <w:rPr>
          <w:szCs w:val="24"/>
        </w:rPr>
        <w:t xml:space="preserve"> shall make a </w:t>
      </w:r>
      <w:r w:rsidRPr="003774B3">
        <w:rPr>
          <w:strike/>
          <w:szCs w:val="24"/>
        </w:rPr>
        <w:t>proposed</w:t>
      </w:r>
      <w:r w:rsidRPr="003774B3">
        <w:rPr>
          <w:szCs w:val="24"/>
        </w:rPr>
        <w:t xml:space="preserve"> </w:t>
      </w:r>
      <w:r w:rsidRPr="003774B3">
        <w:rPr>
          <w:szCs w:val="24"/>
          <w:u w:val="single"/>
        </w:rPr>
        <w:t>staff</w:t>
      </w:r>
      <w:r w:rsidRPr="003774B3">
        <w:rPr>
          <w:szCs w:val="24"/>
        </w:rPr>
        <w:t xml:space="preserve"> decision to grant or deny the Certificate of Need </w:t>
      </w:r>
      <w:r w:rsidRPr="003774B3">
        <w:rPr>
          <w:szCs w:val="24"/>
          <w:u w:val="single"/>
        </w:rPr>
        <w:t>and the staff shall issue a decision in accordance with Section 44</w:t>
      </w:r>
      <w:r w:rsidRPr="003774B3">
        <w:rPr>
          <w:szCs w:val="24"/>
          <w:u w:val="single"/>
        </w:rPr>
        <w:noBreakHyphen/>
        <w:t>1</w:t>
      </w:r>
      <w:r w:rsidRPr="003774B3">
        <w:rPr>
          <w:szCs w:val="24"/>
          <w:u w:val="single"/>
        </w:rPr>
        <w:noBreakHyphen/>
        <w:t>60(D)</w:t>
      </w:r>
      <w:r w:rsidRPr="003774B3">
        <w:rPr>
          <w:szCs w:val="24"/>
        </w:rPr>
        <w:t xml:space="preserve">. Notice of the </w:t>
      </w:r>
      <w:r w:rsidRPr="003774B3">
        <w:rPr>
          <w:strike/>
          <w:szCs w:val="24"/>
        </w:rPr>
        <w:t>proposed department</w:t>
      </w:r>
      <w:r w:rsidRPr="003774B3">
        <w:rPr>
          <w:szCs w:val="24"/>
        </w:rPr>
        <w:t xml:space="preserve"> decision must be sent to the applicant and affected persons who have asked to be notified.  The </w:t>
      </w:r>
      <w:r w:rsidRPr="003774B3">
        <w:rPr>
          <w:strike/>
          <w:szCs w:val="24"/>
        </w:rPr>
        <w:t>proposed department</w:t>
      </w:r>
      <w:r w:rsidRPr="003774B3">
        <w:rPr>
          <w:szCs w:val="24"/>
        </w:rPr>
        <w:t xml:space="preserve"> decision becomes the final agency decision </w:t>
      </w:r>
      <w:r w:rsidRPr="003774B3">
        <w:rPr>
          <w:strike/>
          <w:szCs w:val="24"/>
        </w:rPr>
        <w:t>within ten days after the receipt of a notice of the proposed decision by the applicant</w:t>
      </w:r>
      <w:r w:rsidRPr="003774B3">
        <w:rPr>
          <w:szCs w:val="24"/>
        </w:rPr>
        <w:t xml:space="preserve"> unless </w:t>
      </w:r>
      <w:r w:rsidRPr="003774B3">
        <w:rPr>
          <w:szCs w:val="24"/>
          <w:u w:val="single"/>
        </w:rPr>
        <w:t>a timely written request for a final review is filed with the department as provided for in Section 44</w:t>
      </w:r>
      <w:r w:rsidRPr="003774B3">
        <w:rPr>
          <w:szCs w:val="24"/>
          <w:u w:val="single"/>
        </w:rPr>
        <w:noBreakHyphen/>
        <w:t>1</w:t>
      </w:r>
      <w:r w:rsidRPr="003774B3">
        <w:rPr>
          <w:szCs w:val="24"/>
          <w:u w:val="single"/>
        </w:rPr>
        <w:noBreakHyphen/>
        <w:t xml:space="preserve">60(E).  </w:t>
      </w:r>
      <w:r w:rsidRPr="003774B3">
        <w:rPr>
          <w:szCs w:val="24"/>
        </w:rPr>
        <w:tab/>
      </w:r>
      <w:r w:rsidRPr="003774B3">
        <w:rPr>
          <w:szCs w:val="24"/>
          <w:u w:val="single"/>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DC530C" w:rsidRPr="003774B3" w:rsidRDefault="00DC530C" w:rsidP="00DC530C">
      <w:pPr>
        <w:rPr>
          <w:strike/>
          <w:szCs w:val="24"/>
        </w:rPr>
      </w:pPr>
      <w:r w:rsidRPr="003774B3">
        <w:rPr>
          <w:szCs w:val="24"/>
        </w:rPr>
        <w:tab/>
      </w:r>
      <w:r w:rsidRPr="003774B3">
        <w:rPr>
          <w:szCs w:val="24"/>
        </w:rPr>
        <w:tab/>
      </w:r>
      <w:r w:rsidRPr="003774B3">
        <w:rPr>
          <w:strike/>
          <w:szCs w:val="24"/>
        </w:rPr>
        <w:t>(1)</w:t>
      </w:r>
      <w:r w:rsidRPr="003774B3">
        <w:rPr>
          <w:szCs w:val="24"/>
        </w:rPr>
        <w:tab/>
      </w:r>
      <w:r w:rsidRPr="003774B3">
        <w:rPr>
          <w:strike/>
          <w:szCs w:val="24"/>
        </w:rPr>
        <w:t>a reconsideration by the staff of the department is requested in writing within the ten</w:t>
      </w:r>
      <w:r w:rsidRPr="003774B3">
        <w:rPr>
          <w:strike/>
          <w:szCs w:val="24"/>
        </w:rPr>
        <w:noBreakHyphen/>
        <w:t xml:space="preserve">day period by an affected person showing good cause for reconsideration of the proposed decision;  or </w:t>
      </w:r>
    </w:p>
    <w:p w:rsidR="00DC530C" w:rsidRPr="003774B3" w:rsidRDefault="00DC530C" w:rsidP="00DC530C">
      <w:pPr>
        <w:rPr>
          <w:strike/>
          <w:szCs w:val="24"/>
        </w:rPr>
      </w:pPr>
      <w:r w:rsidRPr="003774B3">
        <w:rPr>
          <w:szCs w:val="24"/>
        </w:rPr>
        <w:tab/>
      </w:r>
      <w:r w:rsidRPr="003774B3">
        <w:rPr>
          <w:szCs w:val="24"/>
        </w:rPr>
        <w:tab/>
      </w:r>
      <w:r w:rsidRPr="003774B3">
        <w:rPr>
          <w:strike/>
          <w:szCs w:val="24"/>
        </w:rPr>
        <w:t>(2)</w:t>
      </w:r>
      <w:r w:rsidRPr="003774B3">
        <w:rPr>
          <w:szCs w:val="24"/>
        </w:rPr>
        <w:tab/>
      </w:r>
      <w:r w:rsidRPr="003774B3">
        <w:rPr>
          <w:strike/>
          <w:szCs w:val="24"/>
        </w:rPr>
        <w:t>a contested case hearing before the board, or its designee, regarding the grant or denial of the Certificate of Need is requested in writing within the ten</w:t>
      </w:r>
      <w:r w:rsidRPr="003774B3">
        <w:rPr>
          <w:strike/>
          <w:szCs w:val="24"/>
        </w:rPr>
        <w:noBreakHyphen/>
        <w:t xml:space="preserve">day period by the applicant or other affected person with standing to contest the grant or denial of the application. </w:t>
      </w:r>
    </w:p>
    <w:p w:rsidR="00DC530C" w:rsidRPr="003774B3" w:rsidRDefault="00DC530C" w:rsidP="00DC530C">
      <w:r w:rsidRPr="003774B3">
        <w:rPr>
          <w:szCs w:val="24"/>
        </w:rPr>
        <w:tab/>
      </w:r>
      <w:r w:rsidRPr="003774B3">
        <w:rPr>
          <w:strike/>
          <w:szCs w:val="24"/>
        </w:rPr>
        <w:t>Reconsideration by the staff must occur within thirty days from receipt of the request</w:t>
      </w:r>
      <w:r w:rsidRPr="003774B3">
        <w:rPr>
          <w:szCs w:val="24"/>
        </w:rPr>
        <w:t>./</w:t>
      </w:r>
    </w:p>
    <w:p w:rsidR="00DC530C" w:rsidRPr="003774B3" w:rsidRDefault="00DC530C" w:rsidP="00DC530C">
      <w:r w:rsidRPr="003774B3">
        <w:t>Amend the bill further</w:t>
      </w:r>
      <w:r w:rsidR="00CF100E">
        <w:t>,</w:t>
      </w:r>
      <w:r w:rsidRPr="003774B3">
        <w:t xml:space="preserve"> Section 44</w:t>
      </w:r>
      <w:r w:rsidRPr="003774B3">
        <w:noBreakHyphen/>
        <w:t>7</w:t>
      </w:r>
      <w:r w:rsidRPr="003774B3">
        <w:noBreakHyphen/>
        <w:t>210</w:t>
      </w:r>
      <w:r w:rsidRPr="003774B3">
        <w:rPr>
          <w:u w:val="single"/>
        </w:rPr>
        <w:t>(G)</w:t>
      </w:r>
      <w:r w:rsidRPr="003774B3">
        <w:t>, page 17, line 26 by deleting /</w:t>
      </w:r>
      <w:r w:rsidRPr="003774B3">
        <w:rPr>
          <w:u w:val="single"/>
        </w:rPr>
        <w:t>twelve</w:t>
      </w:r>
      <w:r w:rsidRPr="003774B3">
        <w:t>/ and inserting /</w:t>
      </w:r>
      <w:r w:rsidRPr="003774B3">
        <w:rPr>
          <w:u w:val="single"/>
        </w:rPr>
        <w:t>eighteen</w:t>
      </w:r>
      <w:r w:rsidRPr="003774B3">
        <w:t>/</w:t>
      </w:r>
    </w:p>
    <w:p w:rsidR="00DC530C" w:rsidRPr="003774B3" w:rsidRDefault="00DC530C" w:rsidP="00DC530C">
      <w:r w:rsidRPr="003774B3">
        <w:t>So</w:t>
      </w:r>
      <w:r w:rsidR="00CF100E">
        <w:t>,</w:t>
      </w:r>
      <w:r w:rsidRPr="003774B3">
        <w:t xml:space="preserve"> when amended</w:t>
      </w:r>
      <w:r w:rsidR="00CF100E">
        <w:t>,</w:t>
      </w:r>
      <w:r w:rsidRPr="003774B3">
        <w:t xml:space="preserve"> Section 44</w:t>
      </w:r>
      <w:r w:rsidRPr="003774B3">
        <w:noBreakHyphen/>
        <w:t>7</w:t>
      </w:r>
      <w:r w:rsidRPr="003774B3">
        <w:noBreakHyphen/>
        <w:t>210</w:t>
      </w:r>
      <w:r w:rsidRPr="003774B3">
        <w:rPr>
          <w:u w:val="single"/>
        </w:rPr>
        <w:t>(G)</w:t>
      </w:r>
      <w:r w:rsidRPr="003774B3">
        <w:t xml:space="preserve"> reads:</w:t>
      </w:r>
    </w:p>
    <w:p w:rsidR="00DC530C" w:rsidRPr="003774B3" w:rsidRDefault="00DC530C" w:rsidP="00DC530C">
      <w:pPr>
        <w:rPr>
          <w:szCs w:val="24"/>
        </w:rPr>
      </w:pPr>
      <w:r w:rsidRPr="003774B3">
        <w:tab/>
        <w:t>/</w:t>
      </w:r>
      <w:r w:rsidRPr="003774B3">
        <w:rPr>
          <w:szCs w:val="24"/>
          <w:u w:val="single"/>
        </w:rPr>
        <w:t>(G)</w:t>
      </w:r>
      <w:r w:rsidRPr="003774B3">
        <w:rPr>
          <w:szCs w:val="24"/>
        </w:rPr>
        <w:tab/>
      </w:r>
      <w:r w:rsidRPr="003774B3">
        <w:rPr>
          <w:szCs w:val="24"/>
          <w:u w:val="single"/>
        </w:rPr>
        <w:t>Notwithstanding any other provision of law, in a contested case arising from the department’s decision to grant or deny a Certificate of Need application, grant or deny a request for exemption under Section 44</w:t>
      </w:r>
      <w:r w:rsidRPr="003774B3">
        <w:rPr>
          <w:szCs w:val="24"/>
          <w:u w:val="single"/>
        </w:rPr>
        <w:noBreakHyphen/>
        <w:t>7</w:t>
      </w:r>
      <w:r w:rsidRPr="003774B3">
        <w:rPr>
          <w:szCs w:val="24"/>
          <w:u w:val="single"/>
        </w:rPr>
        <w:noBreakHyphen/>
        <w:t>170, or the issuance of a determination regarding the applicability of Section 44</w:t>
      </w:r>
      <w:r w:rsidRPr="003774B3">
        <w:rPr>
          <w:szCs w:val="24"/>
          <w:u w:val="single"/>
        </w:rPr>
        <w:noBreakHyphen/>
        <w:t>7</w:t>
      </w:r>
      <w:r w:rsidRPr="003774B3">
        <w:rPr>
          <w:szCs w:val="24"/>
          <w:u w:val="single"/>
        </w:rPr>
        <w:noBreakHyphen/>
        <w:t>160, the Administrative Law Court shall file a final decision no later than eighteen months after the contested case is filed with the Clerk of the Administrative Law Court, unless all parties to the contested case consent to an extension.</w:t>
      </w:r>
      <w:r w:rsidRPr="003774B3">
        <w:rPr>
          <w:szCs w:val="24"/>
        </w:rPr>
        <w:t>”/</w:t>
      </w:r>
    </w:p>
    <w:p w:rsidR="00DC530C" w:rsidRPr="003774B3" w:rsidRDefault="00DC530C" w:rsidP="00DC530C">
      <w:pPr>
        <w:rPr>
          <w:szCs w:val="24"/>
        </w:rPr>
      </w:pPr>
      <w:r w:rsidRPr="003774B3">
        <w:rPr>
          <w:szCs w:val="24"/>
        </w:rPr>
        <w:t>Amend the bill further, by deleting Section 22 on page 23 and inserting:</w:t>
      </w:r>
    </w:p>
    <w:p w:rsidR="00DC530C" w:rsidRPr="003774B3" w:rsidRDefault="00DC530C" w:rsidP="00DC530C">
      <w:pPr>
        <w:rPr>
          <w:szCs w:val="24"/>
        </w:rPr>
      </w:pPr>
      <w:r w:rsidRPr="003774B3">
        <w:rPr>
          <w:szCs w:val="24"/>
        </w:rPr>
        <w:t>/SECTION</w:t>
      </w:r>
      <w:r w:rsidRPr="003774B3">
        <w:rPr>
          <w:szCs w:val="24"/>
        </w:rPr>
        <w:tab/>
        <w:t>22.</w:t>
      </w:r>
      <w:r w:rsidRPr="003774B3">
        <w:rPr>
          <w:szCs w:val="24"/>
        </w:rPr>
        <w:tab/>
        <w:t>“Section</w:t>
      </w:r>
      <w:r w:rsidRPr="003774B3">
        <w:rPr>
          <w:szCs w:val="24"/>
        </w:rPr>
        <w:tab/>
        <w:t>44</w:t>
      </w:r>
      <w:r w:rsidRPr="003774B3">
        <w:rPr>
          <w:szCs w:val="24"/>
        </w:rPr>
        <w:noBreakHyphen/>
        <w:t>7</w:t>
      </w:r>
      <w:r w:rsidRPr="003774B3">
        <w:rPr>
          <w:szCs w:val="24"/>
        </w:rPr>
        <w:noBreakHyphen/>
        <w:t>295.</w:t>
      </w:r>
      <w:r w:rsidRPr="003774B3">
        <w:rPr>
          <w:szCs w:val="24"/>
        </w:rPr>
        <w:tab/>
      </w:r>
      <w:r w:rsidRPr="003774B3">
        <w:rPr>
          <w:szCs w:val="24"/>
        </w:rPr>
        <w:tab/>
        <w:t>The department is authorized to enter at all times in or on the property of any facility or service, whether public or private, licensed by the department or unlicensed, for the purpose of inspecting and investigating 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DC530C" w:rsidRPr="003774B3" w:rsidRDefault="00DC530C" w:rsidP="00DC530C">
      <w:pPr>
        <w:rPr>
          <w:szCs w:val="24"/>
        </w:rPr>
      </w:pPr>
      <w:r w:rsidRPr="003774B3">
        <w:rPr>
          <w:szCs w:val="24"/>
        </w:rPr>
        <w:t>Amend the bill further</w:t>
      </w:r>
      <w:r w:rsidR="00CF100E">
        <w:rPr>
          <w:szCs w:val="24"/>
        </w:rPr>
        <w:t>,</w:t>
      </w:r>
      <w:r w:rsidRPr="003774B3">
        <w:rPr>
          <w:szCs w:val="24"/>
        </w:rPr>
        <w:t xml:space="preserve"> by adding an appropriately numbered SECTION to read:</w:t>
      </w:r>
    </w:p>
    <w:p w:rsidR="00DC530C" w:rsidRPr="003774B3" w:rsidRDefault="00DC530C" w:rsidP="00DC530C">
      <w:pPr>
        <w:rPr>
          <w:szCs w:val="24"/>
        </w:rPr>
      </w:pPr>
      <w:r w:rsidRPr="003774B3">
        <w:rPr>
          <w:szCs w:val="24"/>
        </w:rPr>
        <w:t>/SECTION</w:t>
      </w:r>
      <w:r w:rsidRPr="003774B3">
        <w:rPr>
          <w:szCs w:val="24"/>
        </w:rPr>
        <w:tab/>
        <w:t>__.</w:t>
      </w:r>
      <w:r w:rsidRPr="003774B3">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C530C" w:rsidRPr="003774B3" w:rsidRDefault="00DC530C" w:rsidP="00DC530C">
      <w:pPr>
        <w:rPr>
          <w:szCs w:val="24"/>
        </w:rPr>
      </w:pPr>
      <w:r w:rsidRPr="003774B3">
        <w:rPr>
          <w:szCs w:val="24"/>
        </w:rPr>
        <w:t>Amend the bill further</w:t>
      </w:r>
      <w:r w:rsidR="00BF5C2B">
        <w:rPr>
          <w:szCs w:val="24"/>
        </w:rPr>
        <w:t>,</w:t>
      </w:r>
      <w:r w:rsidRPr="003774B3">
        <w:rPr>
          <w:szCs w:val="24"/>
        </w:rPr>
        <w:t xml:space="preserve"> by deleting Section 24 and inserting:</w:t>
      </w:r>
    </w:p>
    <w:p w:rsidR="00DC530C" w:rsidRPr="003774B3" w:rsidRDefault="00DC530C" w:rsidP="00DC530C">
      <w:pPr>
        <w:rPr>
          <w:szCs w:val="24"/>
        </w:rPr>
      </w:pPr>
      <w:r w:rsidRPr="003774B3">
        <w:rPr>
          <w:szCs w:val="24"/>
        </w:rPr>
        <w:t>/SECTION</w:t>
      </w:r>
      <w:r w:rsidRPr="003774B3">
        <w:rPr>
          <w:szCs w:val="24"/>
        </w:rPr>
        <w:tab/>
        <w:t>24.</w:t>
      </w:r>
      <w:r w:rsidRPr="003774B3">
        <w:rPr>
          <w:szCs w:val="24"/>
        </w:rPr>
        <w:tab/>
        <w:t>This act takes effect January 1, 2011./</w:t>
      </w:r>
    </w:p>
    <w:p w:rsidR="00DC530C" w:rsidRPr="003774B3" w:rsidRDefault="00DC530C" w:rsidP="00DC530C">
      <w:r w:rsidRPr="003774B3">
        <w:t>Renumber sections to conform.</w:t>
      </w:r>
    </w:p>
    <w:p w:rsidR="00DC530C" w:rsidRDefault="00DC530C" w:rsidP="00DC530C">
      <w:r w:rsidRPr="003774B3">
        <w:t>Amend title to conform.</w:t>
      </w:r>
    </w:p>
    <w:p w:rsidR="00DC530C" w:rsidRDefault="00DC530C" w:rsidP="00DC530C"/>
    <w:p w:rsidR="00DC530C" w:rsidRDefault="00DC530C" w:rsidP="00DC530C">
      <w:r>
        <w:t>Rep. HARVIN explained the amendment.</w:t>
      </w:r>
    </w:p>
    <w:p w:rsidR="00DC530C" w:rsidRDefault="00DC530C" w:rsidP="00DC530C">
      <w:r>
        <w:t>Reps. HIOTT, LOFTIS, LITTLEJOHN, PARKER, FORRESTER, KIRSH, MILLWOOD, G. R. SMITH, J. R. SMITH, CRAWFORD, TOOLE, FRYE, HUGGINS, BEDINGFIELD, HAMILTON, V. S. MOSS and A. D. YOUNG requested debate on the Bill.</w:t>
      </w:r>
    </w:p>
    <w:p w:rsidR="00DC530C" w:rsidRDefault="00DC530C" w:rsidP="00DC530C"/>
    <w:p w:rsidR="00DC530C" w:rsidRDefault="00DC530C" w:rsidP="00DC530C">
      <w:pPr>
        <w:keepNext/>
        <w:jc w:val="center"/>
        <w:rPr>
          <w:b/>
        </w:rPr>
      </w:pPr>
      <w:r w:rsidRPr="00DC530C">
        <w:rPr>
          <w:b/>
        </w:rPr>
        <w:t>S. 481--AMENDED AND ORDERED TO THIRD READING</w:t>
      </w:r>
    </w:p>
    <w:p w:rsidR="00DC530C" w:rsidRDefault="00DC530C" w:rsidP="00DC530C">
      <w:pPr>
        <w:keepNext/>
      </w:pPr>
      <w:r>
        <w:t xml:space="preserve">Debate was resumed on the following </w:t>
      </w:r>
      <w:r w:rsidR="00D57003">
        <w:t>Joint Resolution</w:t>
      </w:r>
      <w:r>
        <w:t>, the pending question being the consideration of amendments.</w:t>
      </w:r>
    </w:p>
    <w:p w:rsidR="00DC530C" w:rsidRDefault="00DC530C" w:rsidP="00DC530C">
      <w:pPr>
        <w:keepNext/>
      </w:pPr>
      <w:bookmarkStart w:id="181" w:name="include_clip_start_395"/>
      <w:bookmarkEnd w:id="181"/>
    </w:p>
    <w:p w:rsidR="00DC530C" w:rsidRDefault="00DC530C" w:rsidP="00DC530C">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DC530C" w:rsidRDefault="00DC530C" w:rsidP="00DC530C"/>
    <w:p w:rsidR="00DC530C" w:rsidRPr="006C729B" w:rsidRDefault="00BF5C2B" w:rsidP="00DC530C">
      <w:r>
        <w:t>Rep. WHITMIRE</w:t>
      </w:r>
      <w:r w:rsidR="00DC530C" w:rsidRPr="006C729B">
        <w:t xml:space="preserve"> proposed the following Amendment No. 2 (COUNCIL\AGM\19974BH10), which was adopted:</w:t>
      </w:r>
    </w:p>
    <w:p w:rsidR="00DC530C" w:rsidRPr="006C729B" w:rsidRDefault="00DC530C" w:rsidP="00DC530C">
      <w:pPr>
        <w:rPr>
          <w:snapToGrid w:val="0"/>
        </w:rPr>
      </w:pPr>
      <w:r w:rsidRPr="006C729B">
        <w:t>Amend the joint resolution, as and if amended, by</w:t>
      </w:r>
      <w:r w:rsidRPr="006C729B">
        <w:rPr>
          <w:snapToGrid w:val="0"/>
        </w:rPr>
        <w:t xml:space="preserve"> deleting SECTION 1(B) in its entirety, as contained on page 2, lines 1</w:t>
      </w:r>
      <w:r w:rsidRPr="006C729B">
        <w:rPr>
          <w:snapToGrid w:val="0"/>
        </w:rPr>
        <w:noBreakHyphen/>
        <w:t>19, and inserting:</w:t>
      </w:r>
    </w:p>
    <w:p w:rsidR="00DC530C" w:rsidRPr="006C729B" w:rsidRDefault="00DC530C" w:rsidP="00DC530C">
      <w:pPr>
        <w:rPr>
          <w:color w:val="000000" w:themeColor="text1"/>
          <w:u w:color="000000" w:themeColor="text1"/>
        </w:rPr>
      </w:pPr>
      <w:r w:rsidRPr="006C729B">
        <w:rPr>
          <w:snapToGrid w:val="0"/>
        </w:rPr>
        <w:t>/</w:t>
      </w:r>
      <w:r w:rsidRPr="006C729B">
        <w:rPr>
          <w:snapToGrid w:val="0"/>
        </w:rPr>
        <w:tab/>
      </w:r>
      <w:r w:rsidRPr="006C729B">
        <w:rPr>
          <w:color w:val="000000" w:themeColor="text1"/>
          <w:u w:color="000000" w:themeColor="text1"/>
        </w:rPr>
        <w:t>(B)</w:t>
      </w:r>
      <w:r w:rsidRPr="006C729B">
        <w:rPr>
          <w:color w:val="000000" w:themeColor="text1"/>
          <w:u w:color="000000" w:themeColor="text1"/>
        </w:rPr>
        <w:tab/>
        <w:t>The foundation is composed of eleven members.  The members must be appointed as follows:</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(1)</w:t>
      </w:r>
      <w:r w:rsidRPr="006C729B">
        <w:rPr>
          <w:color w:val="000000" w:themeColor="text1"/>
          <w:u w:color="000000" w:themeColor="text1"/>
        </w:rPr>
        <w:tab/>
        <w:t>one member appointed by the South Carolina Medical Association;</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(2)</w:t>
      </w:r>
      <w:r w:rsidRPr="006C729B">
        <w:rPr>
          <w:color w:val="000000" w:themeColor="text1"/>
          <w:u w:color="000000" w:themeColor="text1"/>
        </w:rPr>
        <w:tab/>
        <w:t>one member appointed by the South Carolina Hospital Association;</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(3)</w:t>
      </w:r>
      <w:r w:rsidRPr="006C729B">
        <w:rPr>
          <w:color w:val="000000" w:themeColor="text1"/>
          <w:u w:color="000000" w:themeColor="text1"/>
        </w:rPr>
        <w:tab/>
        <w:t>one member appointed by the High School League;</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(4)</w:t>
      </w:r>
      <w:r w:rsidRPr="006C729B">
        <w:rPr>
          <w:color w:val="000000" w:themeColor="text1"/>
          <w:u w:color="000000" w:themeColor="text1"/>
        </w:rPr>
        <w:tab/>
        <w:t>one member appointed by the South Carolina Athletic Trainers Association;</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(5)</w:t>
      </w:r>
      <w:r w:rsidRPr="006C729B">
        <w:rPr>
          <w:color w:val="000000" w:themeColor="text1"/>
          <w:u w:color="000000" w:themeColor="text1"/>
        </w:rPr>
        <w:tab/>
        <w:t>one member appointed by the Athletic Trainers’ Advisory Committee as established pursuant to Section 44</w:t>
      </w:r>
      <w:r w:rsidRPr="006C729B">
        <w:rPr>
          <w:color w:val="000000" w:themeColor="text1"/>
          <w:u w:color="000000" w:themeColor="text1"/>
        </w:rPr>
        <w:noBreakHyphen/>
        <w:t>75</w:t>
      </w:r>
      <w:r w:rsidRPr="006C729B">
        <w:rPr>
          <w:color w:val="000000" w:themeColor="text1"/>
          <w:u w:color="000000" w:themeColor="text1"/>
        </w:rPr>
        <w:noBreakHyphen/>
        <w:t>30;</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(6)</w:t>
      </w:r>
      <w:r w:rsidRPr="006C729B">
        <w:rPr>
          <w:color w:val="000000" w:themeColor="text1"/>
          <w:u w:color="000000" w:themeColor="text1"/>
        </w:rPr>
        <w:tab/>
        <w:t>one member appointed by the Chairman of the Senate Education Committee;</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(7)</w:t>
      </w:r>
      <w:r w:rsidRPr="006C729B">
        <w:rPr>
          <w:color w:val="000000" w:themeColor="text1"/>
          <w:u w:color="000000" w:themeColor="text1"/>
        </w:rPr>
        <w:tab/>
        <w:t>one member appointed by the Chairman of the House Education and Public Works Committee;</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(8)</w:t>
      </w:r>
      <w:r w:rsidRPr="006C729B">
        <w:rPr>
          <w:color w:val="000000" w:themeColor="text1"/>
          <w:u w:color="000000" w:themeColor="text1"/>
        </w:rPr>
        <w:tab/>
        <w:t xml:space="preserve">one member appointed by the South Carolina School Boards Association; </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(9)</w:t>
      </w:r>
      <w:r w:rsidRPr="006C729B">
        <w:rPr>
          <w:color w:val="000000" w:themeColor="text1"/>
          <w:u w:color="000000" w:themeColor="text1"/>
        </w:rPr>
        <w:tab/>
        <w:t>one member appointed by the South Carolina Association of School Administrators;</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(10)</w:t>
      </w:r>
      <w:r w:rsidRPr="006C729B">
        <w:rPr>
          <w:color w:val="000000" w:themeColor="text1"/>
          <w:u w:color="000000" w:themeColor="text1"/>
        </w:rPr>
        <w:tab/>
        <w:t>one member appointed by the South Carolina Trauma Advisory Council; and</w:t>
      </w:r>
    </w:p>
    <w:p w:rsidR="00DC530C" w:rsidRPr="006C729B" w:rsidRDefault="00DC530C" w:rsidP="00DC530C">
      <w:pPr>
        <w:rPr>
          <w:color w:val="000000" w:themeColor="text1"/>
          <w:u w:color="000000" w:themeColor="text1"/>
        </w:rPr>
      </w:pPr>
      <w:r w:rsidRPr="006C729B">
        <w:rPr>
          <w:color w:val="000000" w:themeColor="text1"/>
          <w:u w:color="000000" w:themeColor="text1"/>
        </w:rPr>
        <w:tab/>
      </w:r>
      <w:r w:rsidRPr="006C729B">
        <w:rPr>
          <w:color w:val="000000" w:themeColor="text1"/>
          <w:u w:color="000000" w:themeColor="text1"/>
        </w:rPr>
        <w:tab/>
        <w:t>(11)</w:t>
      </w:r>
      <w:r w:rsidRPr="006C729B">
        <w:rPr>
          <w:color w:val="000000" w:themeColor="text1"/>
          <w:u w:color="000000" w:themeColor="text1"/>
        </w:rPr>
        <w:tab/>
        <w:t>the Superintendent of Education, or his designee, to serve ex officio. /</w:t>
      </w:r>
    </w:p>
    <w:p w:rsidR="00DC530C" w:rsidRPr="006C729B" w:rsidRDefault="00DC530C" w:rsidP="00DC530C">
      <w:r w:rsidRPr="006C729B">
        <w:t>Renumber sections to conform.</w:t>
      </w:r>
    </w:p>
    <w:p w:rsidR="00DC530C" w:rsidRDefault="00DC530C" w:rsidP="00DC530C">
      <w:r w:rsidRPr="006C729B">
        <w:t>Amend title to conform.</w:t>
      </w:r>
    </w:p>
    <w:p w:rsidR="00DC530C" w:rsidRDefault="00DC530C" w:rsidP="00DC530C"/>
    <w:p w:rsidR="00DC530C" w:rsidRDefault="00DC530C" w:rsidP="00DC530C">
      <w:r>
        <w:t>Rep. WHITMIRE explained the amendment.</w:t>
      </w:r>
    </w:p>
    <w:p w:rsidR="00DC530C" w:rsidRDefault="00DC530C" w:rsidP="00DC530C">
      <w:r>
        <w:t>The amendment was then adopted.</w:t>
      </w:r>
    </w:p>
    <w:p w:rsidR="00DC530C" w:rsidRDefault="00DC530C" w:rsidP="00DC530C"/>
    <w:p w:rsidR="00DC530C" w:rsidRDefault="00DC530C" w:rsidP="00DC530C">
      <w:r>
        <w:t xml:space="preserve">The </w:t>
      </w:r>
      <w:r w:rsidR="00D57003">
        <w:t>Joint Resolution,</w:t>
      </w:r>
      <w:r>
        <w:t xml:space="preserve"> as amended, was read the second time and ordered to third reading.</w:t>
      </w:r>
    </w:p>
    <w:p w:rsidR="00DC530C" w:rsidRDefault="00DC530C" w:rsidP="00DC530C"/>
    <w:p w:rsidR="00DC530C" w:rsidRDefault="00DC530C" w:rsidP="00DC530C">
      <w:pPr>
        <w:keepNext/>
        <w:jc w:val="center"/>
        <w:rPr>
          <w:b/>
        </w:rPr>
      </w:pPr>
      <w:r w:rsidRPr="00DC530C">
        <w:rPr>
          <w:b/>
        </w:rPr>
        <w:t>ORDERED TO THIRD READING</w:t>
      </w:r>
    </w:p>
    <w:p w:rsidR="00DC530C" w:rsidRDefault="00DC530C" w:rsidP="00DC530C">
      <w:r>
        <w:t>The following Bills were taken up, read the second time, and ordered to a third reading:</w:t>
      </w:r>
    </w:p>
    <w:p w:rsidR="00DC530C" w:rsidRDefault="00DC530C" w:rsidP="00DC530C">
      <w:bookmarkStart w:id="182" w:name="include_clip_start_402"/>
      <w:bookmarkEnd w:id="182"/>
    </w:p>
    <w:p w:rsidR="00DC530C" w:rsidRDefault="00DC530C" w:rsidP="00DC530C">
      <w:r>
        <w:t>H. 4405 -- Reps. Edge, Cobb-Hunter, Crawford, Harvin, Pinson, Alexander, Gunn, Hutto and Weeks: A BILL TO AMEND THE CODE OF LAWS OF SOUTH CAROLINA, 1976, BY ADDING SECTION 40-43-70 SO AS TO DEFINE CERTAIN TERMS, AND TO PROVIDE FOR THE DISPENSING OF CERTAIN DRUGS OR DEVICES AT A FEDERALLY QUALIFIED HEALTH CENTER.</w:t>
      </w:r>
    </w:p>
    <w:p w:rsidR="00DC530C" w:rsidRDefault="00DC530C" w:rsidP="00DC530C">
      <w:bookmarkStart w:id="183" w:name="include_clip_end_402"/>
      <w:bookmarkEnd w:id="183"/>
    </w:p>
    <w:p w:rsidR="00DC530C" w:rsidRDefault="00DC530C" w:rsidP="00DC530C">
      <w:r>
        <w:t>Rep. PARKS explained the Bill.</w:t>
      </w:r>
    </w:p>
    <w:p w:rsidR="00DC530C" w:rsidRDefault="00DC530C" w:rsidP="00DC530C"/>
    <w:p w:rsidR="00DC530C" w:rsidRDefault="00DC530C" w:rsidP="00DC530C">
      <w:r>
        <w:t>H. 4621 -- Reps. Harvin and Weeks: A BILL TO AMEND SECTION 44-39-20, AS AMENDED, CODE OF LAWS OF SOUTH CAROLINA, 1976, RELATING TO THE DIABETES INITIATIVE OF SOUTH CAROLINA BOARD, SO AS TO MODIFY THE BOARD'S MEMBERSHIP COMPOSITION AND TERMS OF ITS MEMBERS.</w:t>
      </w:r>
    </w:p>
    <w:p w:rsidR="00DC530C" w:rsidRDefault="00DC530C" w:rsidP="00DC530C">
      <w:bookmarkStart w:id="184" w:name="include_clip_end_404"/>
      <w:bookmarkEnd w:id="184"/>
    </w:p>
    <w:p w:rsidR="00DC530C" w:rsidRDefault="00DC530C" w:rsidP="00DC530C">
      <w:r>
        <w:t>Rep. HARVIN explained the Bill.</w:t>
      </w:r>
    </w:p>
    <w:p w:rsidR="00DC530C" w:rsidRDefault="00DC530C" w:rsidP="00DC530C"/>
    <w:p w:rsidR="00DC530C" w:rsidRDefault="00DC530C" w:rsidP="00DC530C">
      <w:pPr>
        <w:keepNext/>
        <w:jc w:val="center"/>
        <w:rPr>
          <w:b/>
        </w:rPr>
      </w:pPr>
      <w:r w:rsidRPr="00DC530C">
        <w:rPr>
          <w:b/>
        </w:rPr>
        <w:t>S. 907--AMENDED AND ORDERED TO THIRD READING</w:t>
      </w:r>
    </w:p>
    <w:p w:rsidR="00DC530C" w:rsidRDefault="00DC530C" w:rsidP="00DC530C">
      <w:pPr>
        <w:keepNext/>
      </w:pPr>
      <w:r>
        <w:t>The following Bill was taken up:</w:t>
      </w:r>
    </w:p>
    <w:p w:rsidR="00DC530C" w:rsidRDefault="00DC530C" w:rsidP="00DC530C">
      <w:pPr>
        <w:keepNext/>
      </w:pPr>
      <w:bookmarkStart w:id="185" w:name="include_clip_start_407"/>
      <w:bookmarkEnd w:id="185"/>
    </w:p>
    <w:p w:rsidR="00DC530C" w:rsidRDefault="00DC530C" w:rsidP="00DC530C">
      <w:r>
        <w:t>S. 907 -- Senator Peeler: A BILL TO REPEAL ARTICLE 1, CHAPTER 61, TITLE 44 OF THE 1976 CODE, RELATING TO EMERGENCY MEDICAL SERVICES.</w:t>
      </w:r>
    </w:p>
    <w:p w:rsidR="00DC530C" w:rsidRPr="00112021" w:rsidRDefault="00DC530C" w:rsidP="00DC530C">
      <w:r w:rsidRPr="00112021">
        <w:t>The Medical, Military, Public and Municipal Affairs Committee proposed the following Amendment No. 1 (COUNCIL\NBD\</w:t>
      </w:r>
      <w:r w:rsidR="00BF5C2B">
        <w:t xml:space="preserve"> </w:t>
      </w:r>
      <w:r w:rsidRPr="00112021">
        <w:t>12253AC10), which was adopted:</w:t>
      </w:r>
    </w:p>
    <w:p w:rsidR="00DC530C" w:rsidRPr="00112021" w:rsidRDefault="00DC530C" w:rsidP="00DC530C">
      <w:r w:rsidRPr="00112021">
        <w:t xml:space="preserve">Amend the bill, as and if amended, by deleting Section 44-61-30 </w:t>
      </w:r>
      <w:r w:rsidRPr="00112021">
        <w:rPr>
          <w:u w:val="single"/>
        </w:rPr>
        <w:t>(C)</w:t>
      </w:r>
      <w:r w:rsidRPr="00112021">
        <w:t xml:space="preserve"> on page 8, line 13-39 and inserting:</w:t>
      </w:r>
    </w:p>
    <w:p w:rsidR="00DC530C" w:rsidRPr="00112021" w:rsidRDefault="00DC530C" w:rsidP="00DC530C">
      <w:pPr>
        <w:rPr>
          <w:u w:color="000000" w:themeColor="text1"/>
        </w:rPr>
      </w:pPr>
      <w:r w:rsidRPr="00112021">
        <w:tab/>
        <w:t>/</w:t>
      </w:r>
      <w:r w:rsidRPr="00112021">
        <w:rPr>
          <w:u w:val="single"/>
        </w:rPr>
        <w:t>(C)</w:t>
      </w:r>
      <w:r w:rsidR="00CF100E" w:rsidRPr="00CF100E">
        <w:t xml:space="preserve">  </w:t>
      </w:r>
      <w:r w:rsidRPr="00112021">
        <w:rPr>
          <w:u w:color="000000" w:themeColor="text1"/>
        </w:rPr>
        <w:t xml:space="preserve">An Emergency Medical Services Advisory Council must be established composed of representatives of the Department of Health and Environmental Control, the South Carolina Medical Association, the South Carolina </w:t>
      </w:r>
      <w:r w:rsidRPr="00112021">
        <w:rPr>
          <w:strike/>
          <w:u w:color="000000" w:themeColor="text1"/>
        </w:rPr>
        <w:t>Committee on</w:t>
      </w:r>
      <w:r w:rsidRPr="00112021">
        <w:rPr>
          <w:u w:color="000000" w:themeColor="text1"/>
        </w:rPr>
        <w:t xml:space="preserve"> Trauma </w:t>
      </w:r>
      <w:r w:rsidRPr="00112021">
        <w:rPr>
          <w:u w:val="single" w:color="000000" w:themeColor="text1"/>
        </w:rPr>
        <w:t>Advisory Council</w:t>
      </w:r>
      <w:r w:rsidRPr="00112021">
        <w:rPr>
          <w:u w:color="000000" w:themeColor="text1"/>
        </w:rPr>
        <w:t xml:space="preserve">,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w:t>
      </w:r>
      <w:r w:rsidRPr="00112021">
        <w:rPr>
          <w:u w:val="single" w:color="000000" w:themeColor="text1"/>
        </w:rPr>
        <w:t>The advisory council shall serve without compensation, mileage, per diem, or subsistence.</w:t>
      </w:r>
      <w:r w:rsidRPr="00112021">
        <w:rPr>
          <w:u w:color="000000" w:themeColor="text1"/>
        </w:rPr>
        <w:t>”/</w:t>
      </w:r>
    </w:p>
    <w:p w:rsidR="00DC530C" w:rsidRPr="00112021" w:rsidRDefault="00DC530C" w:rsidP="00DC530C">
      <w:r w:rsidRPr="00112021">
        <w:t>Renumber sections to conform.</w:t>
      </w:r>
    </w:p>
    <w:p w:rsidR="00DC530C" w:rsidRDefault="00DC530C" w:rsidP="00DC530C">
      <w:r w:rsidRPr="00112021">
        <w:t>Amend title to conform.</w:t>
      </w:r>
    </w:p>
    <w:p w:rsidR="00DC530C" w:rsidRDefault="00DC530C" w:rsidP="00DC530C"/>
    <w:p w:rsidR="00DC530C" w:rsidRDefault="00DC530C" w:rsidP="00DC530C">
      <w:r>
        <w:t>Rep. HARVIN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S. 897--AMENDED AND ORDERED TO THIRD READING</w:t>
      </w:r>
    </w:p>
    <w:p w:rsidR="00DC530C" w:rsidRDefault="00DC530C" w:rsidP="00DC530C">
      <w:pPr>
        <w:keepNext/>
      </w:pPr>
      <w:r>
        <w:t>The following Joint Resolution was taken up:</w:t>
      </w:r>
    </w:p>
    <w:p w:rsidR="00DC530C" w:rsidRDefault="00DC530C" w:rsidP="00DC530C">
      <w:pPr>
        <w:keepNext/>
      </w:pPr>
      <w:bookmarkStart w:id="186" w:name="include_clip_start_413"/>
      <w:bookmarkEnd w:id="186"/>
    </w:p>
    <w:p w:rsidR="00DC530C" w:rsidRDefault="00DC530C" w:rsidP="00DC530C">
      <w:r>
        <w:t>S. 897 -- Senators McConnell, Leatherman, Peeler, Setzler, Rose, Elliott, Courson, Sheheen, Campbell, Campsen and Bryant: A JOINT RESOLUTION TO CREATE THE COMMISSION ON STREAMLINING GOVERNMENT AND REDUCTION OF WASTE AND PROVIDE FOR THE MEMBERSHIP, POWERS, DUTIES, AND FUNCTIONS OF THE COMMISSION; TO PROVIDE A PROCEDURE FOR THE SUBMISSION, CONSIDERATION, APPROVAL, AND IMPLEMENTATION OF RECOMMENDATIONS OF THE COMMISSION; TO PROVIDE FOR STAFF SUPPORT AND FINANCES FOR THE COMMISSION; TO PROVIDE FOR COOPERATION WITH AND SUPPORT FOR THE COMMISSION; TO PROVIDE FOR THE APPLICABILITY OF OTHER LAWS; AND TO PROVIDE FOR ITS TERMINATION.</w:t>
      </w:r>
    </w:p>
    <w:p w:rsidR="00DC530C" w:rsidRDefault="00DC530C" w:rsidP="00DC530C"/>
    <w:p w:rsidR="00DC530C" w:rsidRPr="00D01F45" w:rsidRDefault="00DC530C" w:rsidP="00DC530C">
      <w:r w:rsidRPr="00D01F45">
        <w:t>The Judiciary Committee proposed the following Amendment No. 1 (COUNCIL\DKA\3972DW10), which was adopted:</w:t>
      </w:r>
    </w:p>
    <w:p w:rsidR="00DC530C" w:rsidRPr="00D01F45" w:rsidRDefault="00DC530C" w:rsidP="00DC530C">
      <w:r w:rsidRPr="00D01F45">
        <w:t>Amend the joint resolution, as and if amended, by striking all after the enacting words and inserting:</w:t>
      </w:r>
    </w:p>
    <w:p w:rsidR="00DC530C" w:rsidRPr="00D01F45" w:rsidRDefault="00DC530C" w:rsidP="00BF5C2B">
      <w:pPr>
        <w:jc w:val="center"/>
      </w:pPr>
      <w:r w:rsidRPr="00D01F45">
        <w:t>/ Part I</w:t>
      </w:r>
    </w:p>
    <w:p w:rsidR="00DC530C" w:rsidRPr="00D01F45" w:rsidRDefault="00DC530C" w:rsidP="00BF5C2B">
      <w:pPr>
        <w:jc w:val="center"/>
      </w:pPr>
      <w:r w:rsidRPr="00D01F45">
        <w:t>Commission Created</w:t>
      </w:r>
    </w:p>
    <w:p w:rsidR="00DC530C" w:rsidRPr="00D01F45" w:rsidRDefault="00DC530C" w:rsidP="00DC530C">
      <w:r w:rsidRPr="00D01F45">
        <w:t>SECTION</w:t>
      </w:r>
      <w:r w:rsidRPr="00D01F45">
        <w:tab/>
        <w:t>1.</w:t>
      </w:r>
      <w:r w:rsidRPr="00D01F45">
        <w:tab/>
        <w:t>(A)</w:t>
      </w:r>
      <w:r w:rsidRPr="00D01F45">
        <w:tab/>
        <w:t>The State of South Carolina faces a severe decline in revenues at least through fiscal year 2012 which, if no corrective action is taken, will leave a significant funding gap in state government expenditures and will create serious sustainability issues in financing of state obligations.</w:t>
      </w:r>
    </w:p>
    <w:p w:rsidR="00DC530C" w:rsidRPr="00D01F45" w:rsidRDefault="00DC530C" w:rsidP="00DC530C">
      <w:r w:rsidRPr="00D01F45">
        <w:tab/>
        <w:t>(B)</w:t>
      </w:r>
      <w:r w:rsidRPr="00D01F45">
        <w:tab/>
        <w:t>It is essential that the State act now to reduce the cost of state government, through all means available, including efficiencies, economies, greater effectiveness, and other means to streamline government in order to overcome the projected severe revenue reductions occurring through 2012 and to ensure that available state tax dollars are being spent efficiently and effectively.  Many state agencies were created years ago and a review of all agencies and its activities, functions, programs, and services is needed to determine whether the purpose served by the agency or activity, function, program, or service continues to be relevant.</w:t>
      </w:r>
    </w:p>
    <w:p w:rsidR="00DC530C" w:rsidRPr="00D01F45" w:rsidRDefault="00DC530C" w:rsidP="00DC530C">
      <w:r w:rsidRPr="00D01F45">
        <w:t>SECTION</w:t>
      </w:r>
      <w:r w:rsidRPr="00D01F45">
        <w:tab/>
        <w:t>2.</w:t>
      </w:r>
      <w:r w:rsidRPr="00D01F45">
        <w:tab/>
        <w:t>As used in this joint resolution, unless the context requires otherwise:</w:t>
      </w:r>
    </w:p>
    <w:p w:rsidR="00DC530C" w:rsidRPr="00D01F45" w:rsidRDefault="00DC530C" w:rsidP="00DC530C">
      <w:r w:rsidRPr="00D01F45">
        <w:tab/>
        <w:t>(1)</w:t>
      </w:r>
      <w:r w:rsidRPr="00D01F45">
        <w:tab/>
        <w:t>“Activity” means a distinct subset of functions or services within a program.</w:t>
      </w:r>
    </w:p>
    <w:p w:rsidR="00DC530C" w:rsidRPr="00D01F45" w:rsidRDefault="00DC530C" w:rsidP="00DC530C">
      <w:r w:rsidRPr="00D01F45">
        <w:tab/>
        <w:t>(2)(a)</w:t>
      </w:r>
      <w:r w:rsidRPr="00D01F45">
        <w:tab/>
        <w:t>“Agency” means and includes any office, department, board, commission, institution, division, instrumentality, or functional group, existing before or created after the enactment of this joint resolution, that is authorized to exercise, or that does exercise, a function in the executive branch of state government.</w:t>
      </w:r>
    </w:p>
    <w:p w:rsidR="00DC530C" w:rsidRPr="00D01F45" w:rsidRDefault="00DC530C" w:rsidP="00DC530C">
      <w:r w:rsidRPr="00D01F45">
        <w:rPr>
          <w:snapToGrid w:val="0"/>
        </w:rPr>
        <w:tab/>
      </w:r>
      <w:r w:rsidRPr="00D01F45">
        <w:rPr>
          <w:snapToGrid w:val="0"/>
        </w:rPr>
        <w:tab/>
      </w:r>
      <w:r w:rsidRPr="00D01F45">
        <w:t>(b)</w:t>
      </w:r>
      <w:r w:rsidRPr="00D01F45">
        <w:tab/>
        <w:t>“Agency” does not mean a public institution of postsecondary education, a postsecondary education governing or management board, an entity under the control of a public institution of postsecondary education or postsecondary education governing or management board, or an entity whose operating budget is not appropriated by the South Carolina General Assembly through the annual appropriations bill.</w:t>
      </w:r>
    </w:p>
    <w:p w:rsidR="00DC530C" w:rsidRPr="00D01F45" w:rsidRDefault="00DC530C" w:rsidP="00DC530C">
      <w:r w:rsidRPr="00D01F45">
        <w:tab/>
        <w:t>(3)</w:t>
      </w:r>
      <w:r w:rsidRPr="00D01F45">
        <w:tab/>
        <w:t>“Commission” means the Commission on Streamlining Government and Reduction of Waste.</w:t>
      </w:r>
    </w:p>
    <w:p w:rsidR="00DC530C" w:rsidRPr="00D01F45" w:rsidRDefault="00DC530C" w:rsidP="00DC530C">
      <w:r w:rsidRPr="00D01F45">
        <w:tab/>
        <w:t>(4)</w:t>
      </w:r>
      <w:r w:rsidRPr="00D01F45">
        <w:tab/>
        <w:t>“Functions” means duties, jurisdiction, powers, rights, and obligations, conferred or imposed upon, or vested in, an agency by law, or exercised, performed, or discharged by an agency without contravention of a provision of law.</w:t>
      </w:r>
    </w:p>
    <w:p w:rsidR="00DC530C" w:rsidRPr="00D01F45" w:rsidRDefault="00DC530C" w:rsidP="00DC530C">
      <w:r w:rsidRPr="00D01F45">
        <w:tab/>
        <w:t>(5)</w:t>
      </w:r>
      <w:r w:rsidRPr="00D01F45">
        <w:tab/>
        <w:t>“Objective” is a specific and measurable target for achievement which describes the exact results sought, which is expressed in an outcome</w:t>
      </w:r>
      <w:r w:rsidRPr="00D01F45">
        <w:noBreakHyphen/>
        <w:t>oriented statement that may reflect effectiveness, efficiency, or quality of work, and which may be either numeric or nonnumeric.</w:t>
      </w:r>
    </w:p>
    <w:p w:rsidR="00DC530C" w:rsidRPr="00D01F45" w:rsidRDefault="00DC530C" w:rsidP="00DC530C">
      <w:r w:rsidRPr="00D01F45">
        <w:tab/>
        <w:t>(6)</w:t>
      </w:r>
      <w:r w:rsidRPr="00D01F45">
        <w:tab/>
        <w:t>“Performance indicator” means a statement identifying an activity, input, output, outcome, achievement, ratio, efficiency, or quality to be measured relative to a particular goal or objective in order to assess an agency’s performance.  Performance indicator also means measurement of another aspect of performance.</w:t>
      </w:r>
    </w:p>
    <w:p w:rsidR="00DC530C" w:rsidRPr="00D01F45" w:rsidRDefault="00DC530C" w:rsidP="00DC530C">
      <w:pPr>
        <w:rPr>
          <w:color w:val="000000" w:themeColor="text1"/>
          <w:u w:color="000000" w:themeColor="text1"/>
        </w:rPr>
      </w:pPr>
      <w:r w:rsidRPr="00D01F45">
        <w:tab/>
        <w:t>(7)</w:t>
      </w:r>
      <w:r w:rsidRPr="00D01F45">
        <w:tab/>
      </w:r>
      <w:r w:rsidRPr="00D01F45">
        <w:rPr>
          <w:color w:val="000000" w:themeColor="text1"/>
          <w:u w:color="000000" w:themeColor="text1"/>
        </w:rPr>
        <w:t>“Performance standard” means the expected level of performance associated with a particular performance indicator for a particular period.</w:t>
      </w:r>
    </w:p>
    <w:p w:rsidR="00DC530C" w:rsidRPr="00D01F45" w:rsidRDefault="00DC530C" w:rsidP="00DC530C">
      <w:pPr>
        <w:rPr>
          <w:color w:val="000000" w:themeColor="text1"/>
          <w:u w:color="000000" w:themeColor="text1"/>
        </w:rPr>
      </w:pPr>
      <w:r w:rsidRPr="00D01F45">
        <w:rPr>
          <w:color w:val="000000" w:themeColor="text1"/>
          <w:u w:color="000000" w:themeColor="text1"/>
        </w:rPr>
        <w:tab/>
        <w:t>(8)</w:t>
      </w:r>
      <w:r w:rsidRPr="00D01F45">
        <w:rPr>
          <w:color w:val="000000" w:themeColor="text1"/>
          <w:u w:color="000000" w:themeColor="text1"/>
        </w:rPr>
        <w:tab/>
        <w:t>“Program” means a grouping of activities directed toward the accomplishment of a clearly defined objective or set of objectives.</w:t>
      </w:r>
    </w:p>
    <w:p w:rsidR="00DC530C" w:rsidRPr="00D01F45" w:rsidRDefault="00DC530C" w:rsidP="00DC530C">
      <w:pPr>
        <w:rPr>
          <w:color w:val="000000" w:themeColor="text1"/>
          <w:u w:color="000000" w:themeColor="text1"/>
        </w:rPr>
      </w:pPr>
      <w:r w:rsidRPr="00D01F45">
        <w:rPr>
          <w:color w:val="000000" w:themeColor="text1"/>
          <w:u w:color="000000" w:themeColor="text1"/>
        </w:rPr>
        <w:tab/>
        <w:t>(9)</w:t>
      </w:r>
      <w:r w:rsidRPr="00D01F45">
        <w:rPr>
          <w:color w:val="000000" w:themeColor="text1"/>
          <w:u w:color="000000" w:themeColor="text1"/>
        </w:rPr>
        <w:tab/>
        <w:t>“Quality” means degree or grade of excellence.</w:t>
      </w:r>
    </w:p>
    <w:p w:rsidR="00DC530C" w:rsidRPr="00D01F45" w:rsidRDefault="00DC530C" w:rsidP="00DC530C">
      <w:pPr>
        <w:rPr>
          <w:color w:val="000000" w:themeColor="text1"/>
          <w:u w:color="000000" w:themeColor="text1"/>
        </w:rPr>
      </w:pPr>
      <w:r w:rsidRPr="00D01F45">
        <w:rPr>
          <w:color w:val="000000" w:themeColor="text1"/>
          <w:u w:color="000000" w:themeColor="text1"/>
        </w:rPr>
        <w:t>SECTION</w:t>
      </w:r>
      <w:r w:rsidRPr="00D01F45">
        <w:rPr>
          <w:color w:val="000000" w:themeColor="text1"/>
          <w:u w:color="000000" w:themeColor="text1"/>
        </w:rPr>
        <w:tab/>
        <w:t xml:space="preserve">3. </w:t>
      </w:r>
      <w:r w:rsidRPr="00D01F45">
        <w:rPr>
          <w:color w:val="000000" w:themeColor="text1"/>
          <w:u w:color="000000" w:themeColor="text1"/>
        </w:rPr>
        <w:tab/>
        <w:t>(A)</w:t>
      </w:r>
      <w:r w:rsidRPr="00D01F45">
        <w:rPr>
          <w:color w:val="000000" w:themeColor="text1"/>
          <w:u w:color="000000" w:themeColor="text1"/>
        </w:rPr>
        <w:tab/>
        <w:t>There is created the Commission on Streamlining Government and Reduction of Waste to examine each agency’s constitutional and statutory activities, functions, programs, services, powers, duties, and responsibilities to determine, in an effort to reduce the size of state government, which of these activities, functions, programs, services, powers, duties, and responsibilities may be: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r>
      <w:r w:rsidRPr="00D01F45">
        <w:rPr>
          <w:color w:val="000000" w:themeColor="text1"/>
          <w:u w:color="000000" w:themeColor="text1"/>
        </w:rPr>
        <w:tab/>
        <w:t>(1)</w:t>
      </w:r>
      <w:r w:rsidRPr="00D01F45">
        <w:rPr>
          <w:color w:val="000000" w:themeColor="text1"/>
          <w:u w:color="000000" w:themeColor="text1"/>
        </w:rPr>
        <w:tab/>
        <w:t xml:space="preserve">eliminated; </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r>
      <w:r w:rsidRPr="00D01F45">
        <w:rPr>
          <w:color w:val="000000" w:themeColor="text1"/>
          <w:u w:color="000000" w:themeColor="text1"/>
        </w:rPr>
        <w:tab/>
        <w:t>(2)</w:t>
      </w:r>
      <w:r w:rsidRPr="00D01F45">
        <w:rPr>
          <w:color w:val="000000" w:themeColor="text1"/>
          <w:u w:color="000000" w:themeColor="text1"/>
        </w:rPr>
        <w:tab/>
        <w:t>streamlined;</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r>
      <w:r w:rsidRPr="00D01F45">
        <w:rPr>
          <w:color w:val="000000" w:themeColor="text1"/>
          <w:u w:color="000000" w:themeColor="text1"/>
        </w:rPr>
        <w:tab/>
        <w:t>(3)</w:t>
      </w:r>
      <w:r w:rsidRPr="00D01F45">
        <w:rPr>
          <w:color w:val="000000" w:themeColor="text1"/>
          <w:u w:color="000000" w:themeColor="text1"/>
        </w:rPr>
        <w:tab/>
        <w:t>consolidated;</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r>
      <w:r w:rsidRPr="00D01F45">
        <w:rPr>
          <w:color w:val="000000" w:themeColor="text1"/>
          <w:u w:color="000000" w:themeColor="text1"/>
        </w:rPr>
        <w:tab/>
        <w:t>(4)</w:t>
      </w:r>
      <w:r w:rsidRPr="00D01F45">
        <w:rPr>
          <w:color w:val="000000" w:themeColor="text1"/>
          <w:u w:color="000000" w:themeColor="text1"/>
        </w:rPr>
        <w:tab/>
        <w:t>privatized; or</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r>
      <w:r w:rsidRPr="00D01F45">
        <w:rPr>
          <w:color w:val="000000" w:themeColor="text1"/>
          <w:u w:color="000000" w:themeColor="text1"/>
        </w:rPr>
        <w:tab/>
        <w:t>(5)</w:t>
      </w:r>
      <w:r w:rsidRPr="00D01F45">
        <w:rPr>
          <w:color w:val="000000" w:themeColor="text1"/>
          <w:u w:color="000000" w:themeColor="text1"/>
        </w:rPr>
        <w:tab/>
        <w:t>outsourced.</w:t>
      </w:r>
    </w:p>
    <w:p w:rsidR="00DC530C" w:rsidRPr="00D01F45" w:rsidRDefault="00DC530C" w:rsidP="00DC530C">
      <w:pPr>
        <w:rPr>
          <w:color w:val="000000" w:themeColor="text1"/>
          <w:u w:color="000000" w:themeColor="text1"/>
        </w:rPr>
      </w:pPr>
      <w:r w:rsidRPr="00D01F45">
        <w:rPr>
          <w:color w:val="000000" w:themeColor="text1"/>
          <w:u w:color="000000" w:themeColor="text1"/>
        </w:rPr>
        <w:tab/>
        <w:t>(B)</w:t>
      </w:r>
      <w:r w:rsidRPr="00D01F45">
        <w:rPr>
          <w:color w:val="000000" w:themeColor="text1"/>
          <w:u w:color="000000" w:themeColor="text1"/>
        </w:rPr>
        <w:tab/>
        <w:t>The commission shall target agencies whose activities, functions, programs, or services may be consolidated or eliminated, in addition to identifying opportunities for privatizing and outsourcing current state activities, functions, programs, or services.</w:t>
      </w:r>
    </w:p>
    <w:p w:rsidR="00DC530C" w:rsidRPr="00D01F45" w:rsidRDefault="00DC530C" w:rsidP="00DC530C">
      <w:pPr>
        <w:rPr>
          <w:color w:val="000000" w:themeColor="text1"/>
          <w:u w:color="000000" w:themeColor="text1"/>
        </w:rPr>
      </w:pPr>
      <w:r w:rsidRPr="00D01F45">
        <w:rPr>
          <w:color w:val="000000" w:themeColor="text1"/>
          <w:u w:color="000000" w:themeColor="text1"/>
        </w:rPr>
        <w:tab/>
        <w:t>(C)</w:t>
      </w:r>
      <w:r w:rsidRPr="00D01F45">
        <w:rPr>
          <w:color w:val="000000" w:themeColor="text1"/>
          <w:u w:color="000000" w:themeColor="text1"/>
        </w:rPr>
        <w:tab/>
        <w:t>The commission shall examine the necessity and performance of activities, functions, programs, and services to ensure that they are meeting current performance standards effectively and efficiently and they are meeting the needs of South Carolina citizens.</w:t>
      </w:r>
    </w:p>
    <w:p w:rsidR="00DC530C" w:rsidRPr="00D01F45" w:rsidRDefault="00DC530C" w:rsidP="00DC530C">
      <w:pPr>
        <w:rPr>
          <w:color w:val="000000" w:themeColor="text1"/>
          <w:u w:color="000000" w:themeColor="text1"/>
        </w:rPr>
      </w:pPr>
      <w:r w:rsidRPr="00D01F45">
        <w:rPr>
          <w:color w:val="000000" w:themeColor="text1"/>
          <w:u w:color="000000" w:themeColor="text1"/>
        </w:rPr>
        <w:tab/>
        <w:t>(D)</w:t>
      </w:r>
      <w:r w:rsidRPr="00D01F45">
        <w:rPr>
          <w:color w:val="000000" w:themeColor="text1"/>
          <w:u w:color="000000" w:themeColor="text1"/>
        </w:rPr>
        <w:tab/>
        <w:t>The commission is composed of:</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(1)</w:t>
      </w:r>
      <w:r w:rsidRPr="00D01F45">
        <w:rPr>
          <w:color w:val="000000" w:themeColor="text1"/>
          <w:u w:color="000000" w:themeColor="text1"/>
        </w:rPr>
        <w:tab/>
        <w:t>the Speaker of the House of Representatives, or his designee;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(2)</w:t>
      </w:r>
      <w:r w:rsidRPr="00D01F45">
        <w:rPr>
          <w:color w:val="000000" w:themeColor="text1"/>
          <w:u w:color="000000" w:themeColor="text1"/>
        </w:rPr>
        <w:tab/>
        <w:t xml:space="preserve">the President </w:t>
      </w:r>
      <w:r w:rsidRPr="00DC530C">
        <w:rPr>
          <w:i/>
          <w:color w:val="000000" w:themeColor="text1"/>
          <w:u w:color="000000" w:themeColor="text1"/>
        </w:rPr>
        <w:t>Pro Tempore</w:t>
      </w:r>
      <w:r w:rsidRPr="00D01F45">
        <w:rPr>
          <w:color w:val="000000" w:themeColor="text1"/>
          <w:u w:color="000000" w:themeColor="text1"/>
        </w:rPr>
        <w:t xml:space="preserve"> of the Senate, or his designee;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(3)</w:t>
      </w:r>
      <w:r w:rsidRPr="00D01F45">
        <w:rPr>
          <w:color w:val="000000" w:themeColor="text1"/>
          <w:u w:color="000000" w:themeColor="text1"/>
        </w:rPr>
        <w:tab/>
        <w:t>the Chairman of the House Ways and Means Committee, or his designee;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(4)</w:t>
      </w:r>
      <w:r w:rsidRPr="00D01F45">
        <w:rPr>
          <w:color w:val="000000" w:themeColor="text1"/>
          <w:u w:color="000000" w:themeColor="text1"/>
        </w:rPr>
        <w:tab/>
        <w:t>the Chairman of the Senate Finance Committee, or his designee;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(5)</w:t>
      </w:r>
      <w:r w:rsidRPr="00D01F45">
        <w:rPr>
          <w:color w:val="000000" w:themeColor="text1"/>
          <w:u w:color="000000" w:themeColor="text1"/>
        </w:rPr>
        <w:tab/>
        <w:t>two individuals, appointed by the Governor;</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(6)</w:t>
      </w:r>
      <w:r w:rsidRPr="00D01F45">
        <w:rPr>
          <w:color w:val="000000" w:themeColor="text1"/>
          <w:u w:color="000000" w:themeColor="text1"/>
        </w:rPr>
        <w:tab/>
        <w:t>one individual, appointed by the Speaker of the House of Representatives; and</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(7)</w:t>
      </w:r>
      <w:r w:rsidRPr="00D01F45">
        <w:rPr>
          <w:color w:val="000000" w:themeColor="text1"/>
          <w:u w:color="000000" w:themeColor="text1"/>
        </w:rPr>
        <w:tab/>
        <w:t xml:space="preserve">one individual, appointed by the President </w:t>
      </w:r>
      <w:r w:rsidRPr="00DC530C">
        <w:rPr>
          <w:i/>
          <w:color w:val="000000" w:themeColor="text1"/>
          <w:u w:color="000000" w:themeColor="text1"/>
        </w:rPr>
        <w:t>Pro Tempore</w:t>
      </w:r>
      <w:r w:rsidRPr="00D01F45">
        <w:rPr>
          <w:color w:val="000000" w:themeColor="text1"/>
          <w:u w:color="000000" w:themeColor="text1"/>
        </w:rPr>
        <w:t xml:space="preserve"> of the Senate.</w:t>
      </w:r>
      <w:r w:rsidRPr="00D01F45">
        <w:rPr>
          <w:color w:val="000000" w:themeColor="text1"/>
          <w:u w:color="000000" w:themeColor="text1"/>
        </w:rPr>
        <w:tab/>
      </w:r>
    </w:p>
    <w:p w:rsidR="00DC530C" w:rsidRPr="00D01F45" w:rsidRDefault="00DC530C" w:rsidP="00DC530C">
      <w:pPr>
        <w:rPr>
          <w:color w:val="000000" w:themeColor="text1"/>
          <w:u w:color="000000" w:themeColor="text1"/>
        </w:rPr>
      </w:pPr>
      <w:r w:rsidRPr="00D01F45">
        <w:rPr>
          <w:color w:val="000000" w:themeColor="text1"/>
          <w:u w:color="000000" w:themeColor="text1"/>
        </w:rPr>
        <w:tab/>
        <w:t>(E)</w:t>
      </w:r>
      <w:r w:rsidRPr="00D01F45">
        <w:rPr>
          <w:color w:val="000000" w:themeColor="text1"/>
          <w:u w:color="000000" w:themeColor="text1"/>
        </w:rPr>
        <w:tab/>
        <w:t>The members of the commission are entitled to receive per diem as is allowed by law for legislative members of boards, committees, and commissions when engaged in the exercise of their duties as members of the commission.  This must be paid from approved accounts of their respective appointing authorities.</w:t>
      </w:r>
      <w:r w:rsidRPr="00D01F45">
        <w:rPr>
          <w:color w:val="000000" w:themeColor="text1"/>
          <w:u w:color="000000" w:themeColor="text1"/>
        </w:rPr>
        <w:tab/>
      </w:r>
    </w:p>
    <w:p w:rsidR="00DC530C" w:rsidRPr="00D01F45" w:rsidRDefault="00DC530C" w:rsidP="00DC530C">
      <w:pPr>
        <w:rPr>
          <w:color w:val="000000" w:themeColor="text1"/>
          <w:u w:color="000000" w:themeColor="text1"/>
        </w:rPr>
      </w:pPr>
      <w:r w:rsidRPr="00D01F45">
        <w:rPr>
          <w:color w:val="000000" w:themeColor="text1"/>
          <w:u w:color="000000" w:themeColor="text1"/>
        </w:rPr>
        <w:tab/>
        <w:t>(F)(1)</w:t>
      </w:r>
      <w:r w:rsidRPr="00D01F45">
        <w:rPr>
          <w:color w:val="000000" w:themeColor="text1"/>
          <w:u w:color="000000" w:themeColor="text1"/>
        </w:rPr>
        <w:tab/>
        <w:t>The commission may hold public hearings as part of its evaluation process and may appoint advisory groups to conduct studies, research, or analyses, and make reports and recommendations with respect to a matter within the jurisdiction of the commission. At least one member of the commission shall serve on each advisory group.</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(2)</w:t>
      </w:r>
      <w:r w:rsidRPr="00D01F45">
        <w:rPr>
          <w:color w:val="000000" w:themeColor="text1"/>
          <w:u w:color="000000" w:themeColor="text1"/>
        </w:rPr>
        <w:tab/>
        <w:t xml:space="preserve">At the first meeting, the members of the commission shall elect from their membership a chairman and vice chairman and other officers as necessary. The President </w:t>
      </w:r>
      <w:r w:rsidRPr="00DC530C">
        <w:rPr>
          <w:i/>
          <w:color w:val="000000" w:themeColor="text1"/>
          <w:u w:color="000000" w:themeColor="text1"/>
        </w:rPr>
        <w:t>Pro Tempore</w:t>
      </w:r>
      <w:r w:rsidRPr="00D01F45">
        <w:rPr>
          <w:color w:val="000000" w:themeColor="text1"/>
          <w:u w:color="000000" w:themeColor="text1"/>
        </w:rPr>
        <w:t xml:space="preserve"> of the Senate or his designee shall preside over the commission until a chairman is elected.</w:t>
      </w:r>
    </w:p>
    <w:p w:rsidR="00DC530C" w:rsidRPr="00D01F45" w:rsidRDefault="00DC530C" w:rsidP="00DC530C">
      <w:pPr>
        <w:rPr>
          <w:color w:val="000000" w:themeColor="text1"/>
          <w:u w:color="000000" w:themeColor="text1"/>
        </w:rPr>
      </w:pPr>
      <w:r w:rsidRPr="00D01F45">
        <w:rPr>
          <w:color w:val="000000" w:themeColor="text1"/>
          <w:u w:color="000000" w:themeColor="text1"/>
        </w:rPr>
        <w:t>SECTION</w:t>
      </w:r>
      <w:r w:rsidRPr="00D01F45">
        <w:rPr>
          <w:color w:val="000000" w:themeColor="text1"/>
          <w:u w:color="000000" w:themeColor="text1"/>
        </w:rPr>
        <w:tab/>
        <w:t>4.</w:t>
      </w:r>
      <w:r w:rsidRPr="00D01F45">
        <w:rPr>
          <w:color w:val="000000" w:themeColor="text1"/>
          <w:u w:color="000000" w:themeColor="text1"/>
        </w:rPr>
        <w:tab/>
        <w:t>(A)</w:t>
      </w:r>
      <w:r w:rsidRPr="00D01F45">
        <w:rPr>
          <w:color w:val="000000" w:themeColor="text1"/>
          <w:u w:color="000000" w:themeColor="text1"/>
        </w:rPr>
        <w:tab/>
        <w:t>Reports submitted by the commission pursuant to this section may include recommendations:</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(1)</w:t>
      </w:r>
      <w:r w:rsidRPr="00D01F45">
        <w:rPr>
          <w:color w:val="000000" w:themeColor="text1"/>
          <w:u w:color="000000" w:themeColor="text1"/>
        </w:rPr>
        <w:tab/>
        <w:t>to eliminate, streamline, consolidate, privatize, or outsource constitutional and statutory agency activities, functions, programs, services, powers, duties, and responsibilities to provide the same or greater type and quality of activity, function, program, or service that results in cost reduction or greater efficiency or effectiveness;</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(2)</w:t>
      </w:r>
      <w:r w:rsidRPr="00D01F45">
        <w:rPr>
          <w:color w:val="000000" w:themeColor="text1"/>
          <w:u w:color="000000" w:themeColor="text1"/>
        </w:rPr>
        <w:tab/>
        <w:t>to ensure that agency activities, functions, programs, and services are not duplicative and are necessary, meeting or exceeding performance standards, and meeting the needs of South Carolina citizens;</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(3)</w:t>
      </w:r>
      <w:r w:rsidRPr="00D01F45">
        <w:rPr>
          <w:color w:val="000000" w:themeColor="text1"/>
          <w:u w:color="000000" w:themeColor="text1"/>
        </w:rPr>
        <w:tab/>
        <w:t>for the elimination, consolidation, privatization, or outsourcing of an agency to provide a more cost efficient or more effective manner of providing an activity, function, program, or service;</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(4)</w:t>
      </w:r>
      <w:r w:rsidRPr="00D01F45">
        <w:rPr>
          <w:color w:val="000000" w:themeColor="text1"/>
          <w:u w:color="000000" w:themeColor="text1"/>
        </w:rPr>
        <w:tab/>
        <w:t>providing for the use of alternative resources to the operation of agencies, activities, functions, programs, and services to provide a more cost</w:t>
      </w:r>
      <w:r w:rsidRPr="00D01F45">
        <w:rPr>
          <w:color w:val="000000" w:themeColor="text1"/>
          <w:u w:color="000000" w:themeColor="text1"/>
        </w:rPr>
        <w:noBreakHyphen/>
        <w:t>effective manner without impacting the quality or availability of needed services; and</w:t>
      </w:r>
    </w:p>
    <w:p w:rsidR="00DC530C" w:rsidRPr="00D01F45" w:rsidRDefault="00DC530C" w:rsidP="00DC530C">
      <w:pPr>
        <w:rPr>
          <w:color w:val="000000" w:themeColor="text1"/>
          <w:u w:color="000000" w:themeColor="text1"/>
        </w:rPr>
      </w:pPr>
      <w:r w:rsidRPr="00D01F45">
        <w:rPr>
          <w:color w:val="000000" w:themeColor="text1"/>
          <w:u w:color="000000" w:themeColor="text1"/>
        </w:rPr>
        <w:tab/>
      </w:r>
      <w:r w:rsidRPr="00D01F45">
        <w:rPr>
          <w:color w:val="000000" w:themeColor="text1"/>
          <w:u w:color="000000" w:themeColor="text1"/>
        </w:rPr>
        <w:tab/>
        <w:t>(5)</w:t>
      </w:r>
      <w:r w:rsidRPr="00D01F45">
        <w:rPr>
          <w:color w:val="000000" w:themeColor="text1"/>
          <w:u w:color="000000" w:themeColor="text1"/>
        </w:rPr>
        <w:tab/>
        <w:t>for standards, processes, and guidelines for agencies to use in order to review and evaluate government activities, functions, programs, and services to eliminate, streamline, consolidate, privatize, or outsource.</w:t>
      </w:r>
    </w:p>
    <w:p w:rsidR="00DC530C" w:rsidRPr="00D01F45" w:rsidRDefault="00DC530C" w:rsidP="00DC530C">
      <w:pPr>
        <w:rPr>
          <w:color w:val="000000" w:themeColor="text1"/>
          <w:u w:color="000000" w:themeColor="text1"/>
        </w:rPr>
      </w:pPr>
      <w:r w:rsidRPr="00D01F45">
        <w:rPr>
          <w:color w:val="000000" w:themeColor="text1"/>
          <w:u w:color="000000" w:themeColor="text1"/>
        </w:rPr>
        <w:tab/>
        <w:t>(B)(1)</w:t>
      </w:r>
      <w:r w:rsidRPr="00D01F45">
        <w:rPr>
          <w:color w:val="000000" w:themeColor="text1"/>
          <w:u w:color="000000" w:themeColor="text1"/>
        </w:rPr>
        <w:tab/>
        <w:t xml:space="preserve">The commission shall submit an initial report of its recommendations, including recommendations requiring legislation or administrative action, to the Governor, the President </w:t>
      </w:r>
      <w:r w:rsidRPr="00DC530C">
        <w:rPr>
          <w:i/>
          <w:color w:val="000000" w:themeColor="text1"/>
          <w:u w:color="000000" w:themeColor="text1"/>
        </w:rPr>
        <w:t>Pro Tempore</w:t>
      </w:r>
      <w:r w:rsidRPr="00D01F45">
        <w:rPr>
          <w:color w:val="000000" w:themeColor="text1"/>
          <w:u w:color="000000" w:themeColor="text1"/>
        </w:rPr>
        <w:t xml:space="preserve"> of the Senate, and the Speaker of the House of Representatives no later than December 15, 2010.</w:t>
      </w:r>
    </w:p>
    <w:p w:rsidR="00DC530C" w:rsidRPr="00D01F45" w:rsidRDefault="00DC530C" w:rsidP="00DC530C">
      <w:pPr>
        <w:rPr>
          <w:snapToGrid w:val="0"/>
        </w:rPr>
      </w:pPr>
      <w:r w:rsidRPr="00D01F45">
        <w:rPr>
          <w:snapToGrid w:val="0"/>
        </w:rPr>
        <w:tab/>
      </w:r>
      <w:r w:rsidRPr="00D01F45">
        <w:rPr>
          <w:snapToGrid w:val="0"/>
        </w:rPr>
        <w:tab/>
        <w:t>(2)</w:t>
      </w:r>
      <w:r w:rsidRPr="00D01F45">
        <w:rPr>
          <w:snapToGrid w:val="0"/>
        </w:rPr>
        <w:tab/>
        <w:t>The commission shall submit the recommendations in the report as a reorganization plan and submit the plan to the Governor, the Senate Judiciary Committee, and the House Ways and Means Committee by January 3, 2011.  The committees shall review the plan by February 8, 2011.</w:t>
      </w:r>
    </w:p>
    <w:p w:rsidR="00DC530C" w:rsidRPr="00D01F45" w:rsidRDefault="00DC530C" w:rsidP="00DC530C">
      <w:pPr>
        <w:rPr>
          <w:snapToGrid w:val="0"/>
        </w:rPr>
      </w:pPr>
      <w:r w:rsidRPr="00D01F45">
        <w:rPr>
          <w:snapToGrid w:val="0"/>
        </w:rPr>
        <w:tab/>
      </w:r>
      <w:r w:rsidRPr="00D01F45">
        <w:rPr>
          <w:snapToGrid w:val="0"/>
        </w:rPr>
        <w:tab/>
        <w:t>(3)</w:t>
      </w:r>
      <w:r w:rsidRPr="00D01F45">
        <w:rPr>
          <w:snapToGrid w:val="0"/>
        </w:rPr>
        <w:tab/>
        <w:t>Executive and legislative action should be taken to implement the portions of the reorganization plan that are either approved or modified as soon as possible.</w:t>
      </w:r>
      <w:r w:rsidRPr="00D01F45">
        <w:rPr>
          <w:snapToGrid w:val="0"/>
        </w:rPr>
        <w:tab/>
      </w:r>
    </w:p>
    <w:p w:rsidR="00DC530C" w:rsidRPr="00D01F45" w:rsidRDefault="00DC530C" w:rsidP="00DC530C">
      <w:pPr>
        <w:rPr>
          <w:snapToGrid w:val="0"/>
        </w:rPr>
      </w:pPr>
      <w:r w:rsidRPr="00D01F45">
        <w:rPr>
          <w:snapToGrid w:val="0"/>
        </w:rPr>
        <w:tab/>
        <w:t>(C)</w:t>
      </w:r>
      <w:r w:rsidRPr="00D01F45">
        <w:rPr>
          <w:snapToGrid w:val="0"/>
        </w:rPr>
        <w:tab/>
        <w:t xml:space="preserve">The commission shall submit a report before January 1, 2012, consisting of the status and implementation of the reorganization plan to the Governor, the President </w:t>
      </w:r>
      <w:r w:rsidRPr="00DC530C">
        <w:rPr>
          <w:i/>
          <w:snapToGrid w:val="0"/>
        </w:rPr>
        <w:t>Pro Tempore</w:t>
      </w:r>
      <w:r w:rsidRPr="00D01F45">
        <w:rPr>
          <w:snapToGrid w:val="0"/>
        </w:rPr>
        <w:t xml:space="preserve"> of the Senate, and the Speaker of the House of Representatives.  Upon request by the Governor, President </w:t>
      </w:r>
      <w:r w:rsidRPr="00DC530C">
        <w:rPr>
          <w:i/>
          <w:snapToGrid w:val="0"/>
        </w:rPr>
        <w:t>Pro Tempore</w:t>
      </w:r>
      <w:r w:rsidRPr="00D01F45">
        <w:rPr>
          <w:snapToGrid w:val="0"/>
        </w:rPr>
        <w:t xml:space="preserve"> of the Senate, or the Speaker of the House of Representatives, the commission must submit an updated report of the status and implementation of the reorganization plan.  A request for an updated report must be submitted no later than July first, and the report submitted by January first of the following year.</w:t>
      </w:r>
    </w:p>
    <w:p w:rsidR="00DC530C" w:rsidRPr="00D01F45" w:rsidRDefault="00DC530C" w:rsidP="00DC530C">
      <w:r w:rsidRPr="00D01F45">
        <w:t>SECTION</w:t>
      </w:r>
      <w:r w:rsidRPr="00D01F45">
        <w:tab/>
        <w:t>5.</w:t>
      </w:r>
      <w:r w:rsidRPr="00D01F45">
        <w:tab/>
      </w:r>
      <w:r w:rsidRPr="00D01F45">
        <w:rPr>
          <w:color w:val="000000" w:themeColor="text1"/>
          <w:u w:color="000000" w:themeColor="text1"/>
        </w:rPr>
        <w:t xml:space="preserve">The staffs of the Senate, House of Representatives, and State Budget and Control Board may provide staff support and otherwise assist the commission as requested by the commission. The commission may submit a written request to the President </w:t>
      </w:r>
      <w:r w:rsidRPr="00DC530C">
        <w:rPr>
          <w:i/>
          <w:color w:val="000000" w:themeColor="text1"/>
          <w:u w:color="000000" w:themeColor="text1"/>
        </w:rPr>
        <w:t>Pro Tempore</w:t>
      </w:r>
      <w:r w:rsidRPr="00D01F45">
        <w:rPr>
          <w:color w:val="000000" w:themeColor="text1"/>
          <w:u w:color="000000" w:themeColor="text1"/>
        </w:rPr>
        <w:t xml:space="preserve"> of the Senate, the Speaker of the House of Representatives, or the State Budget and Control Board for specific support and assistance to be provided by the staffs of their respective agencies.</w:t>
      </w:r>
    </w:p>
    <w:p w:rsidR="00DC530C" w:rsidRPr="00D01F45" w:rsidRDefault="00DC530C" w:rsidP="00DC530C">
      <w:pPr>
        <w:rPr>
          <w:color w:val="000000" w:themeColor="text1"/>
          <w:u w:color="000000" w:themeColor="text1"/>
        </w:rPr>
      </w:pPr>
      <w:r w:rsidRPr="00D01F45">
        <w:t>SECTION</w:t>
      </w:r>
      <w:r w:rsidRPr="00D01F45">
        <w:tab/>
        <w:t>6.</w:t>
      </w:r>
      <w:r w:rsidRPr="00D01F45">
        <w:tab/>
        <w:t>(</w:t>
      </w:r>
      <w:r w:rsidRPr="00D01F45">
        <w:rPr>
          <w:color w:val="000000" w:themeColor="text1"/>
          <w:u w:color="000000" w:themeColor="text1"/>
        </w:rPr>
        <w:t>A)</w:t>
      </w:r>
      <w:r w:rsidRPr="00D01F45">
        <w:rPr>
          <w:color w:val="000000" w:themeColor="text1"/>
          <w:u w:color="000000" w:themeColor="text1"/>
        </w:rPr>
        <w:tab/>
        <w:t>Each agency and political subdivision shall furnish aid, services, and assistance as may be requested by the commission.</w:t>
      </w:r>
    </w:p>
    <w:p w:rsidR="00DC530C" w:rsidRPr="00D01F45" w:rsidRDefault="00DC530C" w:rsidP="00DC530C">
      <w:pPr>
        <w:rPr>
          <w:color w:val="000000" w:themeColor="text1"/>
          <w:u w:color="000000" w:themeColor="text1"/>
        </w:rPr>
      </w:pPr>
      <w:r w:rsidRPr="00D01F45">
        <w:rPr>
          <w:color w:val="000000" w:themeColor="text1"/>
          <w:u w:color="000000" w:themeColor="text1"/>
        </w:rPr>
        <w:tab/>
        <w:t>(B)</w:t>
      </w:r>
      <w:r w:rsidRPr="00D01F45">
        <w:rPr>
          <w:color w:val="000000" w:themeColor="text1"/>
          <w:u w:color="000000" w:themeColor="text1"/>
        </w:rPr>
        <w:tab/>
        <w:t>To the extent permitted by and in accordance with applicable laws, each officer, agency, and political subdivision shall make available all facts, records, information, and data requested by the commission and in all ways cooperate with the commission in carrying out the functions and duties imposed by this joint resolution.</w:t>
      </w:r>
    </w:p>
    <w:p w:rsidR="00DC530C" w:rsidRPr="00D01F45" w:rsidRDefault="00DC530C" w:rsidP="00DC530C">
      <w:pPr>
        <w:rPr>
          <w:snapToGrid w:val="0"/>
        </w:rPr>
      </w:pPr>
      <w:r w:rsidRPr="00D01F45">
        <w:rPr>
          <w:snapToGrid w:val="0"/>
        </w:rPr>
        <w:tab/>
        <w:t>(C)</w:t>
      </w:r>
      <w:r w:rsidRPr="00D01F45">
        <w:rPr>
          <w:snapToGrid w:val="0"/>
        </w:rPr>
        <w:tab/>
        <w:t>All information requested by the commission must be submitted to the commission within fifteen business days after the date of the request.  The commission chairman may extend this time period for good cause shown.</w:t>
      </w:r>
      <w:r w:rsidRPr="00D01F45">
        <w:rPr>
          <w:snapToGrid w:val="0"/>
        </w:rPr>
        <w:tab/>
      </w:r>
    </w:p>
    <w:p w:rsidR="00DC530C" w:rsidRPr="00D01F45" w:rsidRDefault="00DC530C" w:rsidP="00DC530C">
      <w:pPr>
        <w:rPr>
          <w:color w:val="000000" w:themeColor="text1"/>
          <w:u w:color="000000" w:themeColor="text1"/>
        </w:rPr>
      </w:pPr>
      <w:r w:rsidRPr="00D01F45">
        <w:rPr>
          <w:color w:val="000000" w:themeColor="text1"/>
          <w:u w:color="000000" w:themeColor="text1"/>
        </w:rPr>
        <w:t>SECTION</w:t>
      </w:r>
      <w:r w:rsidRPr="00D01F45">
        <w:rPr>
          <w:color w:val="000000" w:themeColor="text1"/>
          <w:u w:color="000000" w:themeColor="text1"/>
        </w:rPr>
        <w:tab/>
        <w:t>7.</w:t>
      </w:r>
      <w:r w:rsidRPr="00D01F45">
        <w:rPr>
          <w:color w:val="000000" w:themeColor="text1"/>
          <w:u w:color="000000" w:themeColor="text1"/>
        </w:rPr>
        <w:tab/>
        <w:t>The commission may apply for, contract for, receive, and expend for purposes of this joint resolution any appropriation or grant from the State, its political subdivisions, the federal government, or any other public or private source to carry out duties and responsibilities.</w:t>
      </w:r>
    </w:p>
    <w:p w:rsidR="00DC530C" w:rsidRPr="00D01F45" w:rsidRDefault="00DC530C" w:rsidP="00DC530C">
      <w:r w:rsidRPr="00D01F45">
        <w:rPr>
          <w:color w:val="000000" w:themeColor="text1"/>
          <w:u w:color="000000" w:themeColor="text1"/>
        </w:rPr>
        <w:t>SECTION</w:t>
      </w:r>
      <w:r w:rsidRPr="00D01F45">
        <w:rPr>
          <w:color w:val="000000" w:themeColor="text1"/>
          <w:u w:color="000000" w:themeColor="text1"/>
        </w:rPr>
        <w:tab/>
        <w:t>8.</w:t>
      </w:r>
      <w:r w:rsidRPr="00D01F45">
        <w:rPr>
          <w:color w:val="000000" w:themeColor="text1"/>
          <w:u w:color="000000" w:themeColor="text1"/>
        </w:rPr>
        <w:tab/>
        <w:t>Part I of this joint resolution is repealed January 12, 2014.</w:t>
      </w:r>
    </w:p>
    <w:p w:rsidR="00DC530C" w:rsidRPr="00D01F45" w:rsidRDefault="00DC530C" w:rsidP="00BF5C2B">
      <w:pPr>
        <w:jc w:val="center"/>
      </w:pPr>
      <w:r w:rsidRPr="00D01F45">
        <w:t>Part II</w:t>
      </w:r>
    </w:p>
    <w:p w:rsidR="00DC530C" w:rsidRPr="00D01F45" w:rsidRDefault="00DC530C" w:rsidP="00BF5C2B">
      <w:pPr>
        <w:jc w:val="center"/>
      </w:pPr>
      <w:r w:rsidRPr="00D01F45">
        <w:t>Citation</w:t>
      </w:r>
    </w:p>
    <w:p w:rsidR="00DC530C" w:rsidRPr="00D01F45" w:rsidRDefault="00DC530C" w:rsidP="00DC530C">
      <w:r w:rsidRPr="00D01F45">
        <w:t>SECTION</w:t>
      </w:r>
      <w:r w:rsidRPr="00D01F45">
        <w:tab/>
        <w:t>9.</w:t>
      </w:r>
      <w:r w:rsidRPr="00D01F45">
        <w:tab/>
        <w:t>Parts II through VI of this joint resolution are known and may be cited as the “South Carolina Restructuring Act”.</w:t>
      </w:r>
    </w:p>
    <w:p w:rsidR="00DC530C" w:rsidRPr="00D01F45" w:rsidRDefault="00DC530C" w:rsidP="00CF100E">
      <w:pPr>
        <w:jc w:val="center"/>
        <w:rPr>
          <w:rFonts w:eastAsia="MS Mincho"/>
        </w:rPr>
      </w:pPr>
      <w:r w:rsidRPr="00D01F45">
        <w:rPr>
          <w:rFonts w:eastAsia="MS Mincho"/>
        </w:rPr>
        <w:t>Part III</w:t>
      </w:r>
    </w:p>
    <w:p w:rsidR="00DC530C" w:rsidRPr="00D01F45" w:rsidRDefault="00DC530C" w:rsidP="00CF100E">
      <w:pPr>
        <w:jc w:val="center"/>
        <w:rPr>
          <w:rFonts w:eastAsia="MS Mincho"/>
        </w:rPr>
      </w:pPr>
      <w:r w:rsidRPr="00D01F45">
        <w:rPr>
          <w:rFonts w:eastAsia="MS Mincho"/>
        </w:rPr>
        <w:t>Department of Administration</w:t>
      </w:r>
    </w:p>
    <w:p w:rsidR="00DC530C" w:rsidRPr="00D01F45" w:rsidRDefault="00DC530C" w:rsidP="00DC530C">
      <w:r w:rsidRPr="00D01F45">
        <w:t>SECTION</w:t>
      </w:r>
      <w:r w:rsidRPr="00D01F45">
        <w:tab/>
        <w:t>10.</w:t>
      </w:r>
      <w:r w:rsidRPr="00D01F45">
        <w:tab/>
        <w:t>Section 1</w:t>
      </w:r>
      <w:r w:rsidRPr="00D01F45">
        <w:noBreakHyphen/>
        <w:t>30</w:t>
      </w:r>
      <w:r w:rsidRPr="00D01F45">
        <w:noBreakHyphen/>
        <w:t>10(A) of the 1976 Code is amended by adding a new item to be appropriately numbered at the end:</w:t>
      </w:r>
    </w:p>
    <w:p w:rsidR="00DC530C" w:rsidRPr="00D01F45" w:rsidRDefault="00DC530C" w:rsidP="00DC530C">
      <w:r w:rsidRPr="00D01F45">
        <w:tab/>
        <w:t>“___.</w:t>
      </w:r>
      <w:r w:rsidRPr="00D01F45">
        <w:tab/>
        <w:t>Department of Administration”</w:t>
      </w:r>
    </w:p>
    <w:p w:rsidR="00DC530C" w:rsidRPr="00D01F45" w:rsidRDefault="00DC530C" w:rsidP="00DC530C">
      <w:r w:rsidRPr="00D01F45">
        <w:t>SECTION</w:t>
      </w:r>
      <w:r w:rsidRPr="00D01F45">
        <w:tab/>
        <w:t>11.</w:t>
      </w:r>
      <w:r w:rsidRPr="00D01F45">
        <w:tab/>
        <w:t>Chapter 30, Title 1 of the 1976 Code is amended by adding:</w:t>
      </w:r>
    </w:p>
    <w:p w:rsidR="00DC530C" w:rsidRPr="00D01F45" w:rsidRDefault="00DC530C" w:rsidP="00DC530C">
      <w:r w:rsidRPr="00D01F45">
        <w:tab/>
        <w:t>“Section 1</w:t>
      </w:r>
      <w:r w:rsidRPr="00D01F45">
        <w:noBreakHyphen/>
        <w:t>30</w:t>
      </w:r>
      <w:r w:rsidRPr="00D01F45">
        <w:noBreakHyphen/>
        <w:t>125.</w:t>
      </w:r>
      <w:r w:rsidRPr="00D01F45">
        <w:tab/>
      </w:r>
      <w:r w:rsidRPr="00D01F45">
        <w:tab/>
        <w:t>Effective July 1, 2011, the following offices, divisions, or components of the State Budget and Control Board, Office of the Governor, or other agencies are transferred to, and incorporated into, the Department of Administration, a department of the executive branch of state government headed by a director appointed by the Governor as provided in Section 1</w:t>
      </w:r>
      <w:r w:rsidRPr="00D01F45">
        <w:noBreakHyphen/>
        <w:t>30</w:t>
      </w:r>
      <w:r w:rsidRPr="00D01F45">
        <w:noBreakHyphen/>
        <w:t>10(B)(1)(i) except that this appointment must be upon the advice and consent of the General Assembly rather than the Senate:</w:t>
      </w:r>
    </w:p>
    <w:p w:rsidR="00DC530C" w:rsidRPr="00D01F45" w:rsidRDefault="00DC530C" w:rsidP="00DC530C">
      <w:r w:rsidRPr="00D01F45">
        <w:tab/>
        <w:t>(1)</w:t>
      </w:r>
      <w:r w:rsidRPr="00D01F45">
        <w:tab/>
        <w:t>Division of General Services including Facilities Management, Business Services together with Fleet Management, and Property Services;</w:t>
      </w:r>
    </w:p>
    <w:p w:rsidR="00DC530C" w:rsidRPr="00D01F45" w:rsidRDefault="00DC530C" w:rsidP="00DC530C">
      <w:r w:rsidRPr="00D01F45">
        <w:tab/>
        <w:t>(2)</w:t>
      </w:r>
      <w:r w:rsidRPr="00D01F45">
        <w:tab/>
        <w:t>Office of Human Resources;</w:t>
      </w:r>
    </w:p>
    <w:p w:rsidR="00DC530C" w:rsidRPr="00D01F45" w:rsidRDefault="00DC530C" w:rsidP="00DC530C">
      <w:r w:rsidRPr="00D01F45">
        <w:tab/>
        <w:t>(3)</w:t>
      </w:r>
      <w:r w:rsidRPr="00D01F45">
        <w:tab/>
        <w:t>Office of Executive Policy and Programs, except for the State Ombudsman and Children’s Services programs which are contained within this office;</w:t>
      </w:r>
    </w:p>
    <w:p w:rsidR="00DC530C" w:rsidRPr="00D01F45" w:rsidRDefault="00DC530C" w:rsidP="00DC530C">
      <w:r w:rsidRPr="00D01F45">
        <w:tab/>
        <w:t>(4)</w:t>
      </w:r>
      <w:r w:rsidRPr="00D01F45">
        <w:tab/>
        <w:t>Office of Economic Opportunity;</w:t>
      </w:r>
    </w:p>
    <w:p w:rsidR="00DC530C" w:rsidRPr="00D01F45" w:rsidRDefault="00DC530C" w:rsidP="00DC530C">
      <w:r w:rsidRPr="00D01F45">
        <w:tab/>
        <w:t>(5)</w:t>
      </w:r>
      <w:r w:rsidRPr="00D01F45">
        <w:tab/>
        <w:t>Developmental Disabilities Council;</w:t>
      </w:r>
    </w:p>
    <w:p w:rsidR="00DC530C" w:rsidRPr="00D01F45" w:rsidRDefault="00DC530C" w:rsidP="00DC530C">
      <w:r w:rsidRPr="00D01F45">
        <w:tab/>
        <w:t>(6)</w:t>
      </w:r>
      <w:r w:rsidRPr="00D01F45">
        <w:tab/>
        <w:t>Continuum of Care as established by Section 20</w:t>
      </w:r>
      <w:r w:rsidRPr="00D01F45">
        <w:noBreakHyphen/>
        <w:t>7</w:t>
      </w:r>
      <w:r w:rsidRPr="00D01F45">
        <w:noBreakHyphen/>
        <w:t>5610;</w:t>
      </w:r>
    </w:p>
    <w:p w:rsidR="00DC530C" w:rsidRPr="00D01F45" w:rsidRDefault="00DC530C" w:rsidP="00DC530C">
      <w:r w:rsidRPr="00D01F45">
        <w:tab/>
        <w:t>(7)</w:t>
      </w:r>
      <w:r w:rsidRPr="00D01F45">
        <w:tab/>
        <w:t>Children’s Foster Care as established by Section 20</w:t>
      </w:r>
      <w:r w:rsidRPr="00D01F45">
        <w:noBreakHyphen/>
        <w:t>7</w:t>
      </w:r>
      <w:r w:rsidRPr="00D01F45">
        <w:noBreakHyphen/>
        <w:t>2379;</w:t>
      </w:r>
    </w:p>
    <w:p w:rsidR="00DC530C" w:rsidRPr="00D01F45" w:rsidRDefault="00DC530C" w:rsidP="00DC530C">
      <w:r w:rsidRPr="00D01F45">
        <w:tab/>
        <w:t>(8)</w:t>
      </w:r>
      <w:r w:rsidRPr="00D01F45">
        <w:tab/>
        <w:t>Veterans Affairs as established by Section 25</w:t>
      </w:r>
      <w:r w:rsidRPr="00D01F45">
        <w:noBreakHyphen/>
        <w:t>11</w:t>
      </w:r>
      <w:r w:rsidRPr="00D01F45">
        <w:noBreakHyphen/>
        <w:t>10;</w:t>
      </w:r>
    </w:p>
    <w:p w:rsidR="00DC530C" w:rsidRPr="00D01F45" w:rsidRDefault="00DC530C" w:rsidP="00DC530C">
      <w:r w:rsidRPr="00D01F45">
        <w:tab/>
        <w:t>(9)</w:t>
      </w:r>
      <w:r w:rsidRPr="00D01F45">
        <w:tab/>
        <w:t>Commission on Women as established by Section 1</w:t>
      </w:r>
      <w:r w:rsidRPr="00D01F45">
        <w:noBreakHyphen/>
        <w:t>15</w:t>
      </w:r>
      <w:r w:rsidRPr="00D01F45">
        <w:noBreakHyphen/>
        <w:t>10;</w:t>
      </w:r>
    </w:p>
    <w:p w:rsidR="00DC530C" w:rsidRPr="00D01F45" w:rsidRDefault="00DC530C" w:rsidP="00DC530C">
      <w:r w:rsidRPr="00D01F45">
        <w:tab/>
        <w:t>(10)</w:t>
      </w:r>
      <w:r w:rsidRPr="00D01F45">
        <w:tab/>
        <w:t xml:space="preserve">Victims Assistance as established by Article 13, Chapter 3, Title 16; </w:t>
      </w:r>
    </w:p>
    <w:p w:rsidR="00DC530C" w:rsidRPr="00D01F45" w:rsidRDefault="00DC530C" w:rsidP="00DC530C">
      <w:r w:rsidRPr="00D01F45">
        <w:tab/>
        <w:t>(11)</w:t>
      </w:r>
      <w:r w:rsidRPr="00D01F45">
        <w:tab/>
        <w:t>Small and Minority Business as established by Section 11</w:t>
      </w:r>
      <w:r w:rsidRPr="00D01F45">
        <w:noBreakHyphen/>
        <w:t>35</w:t>
      </w:r>
      <w:r w:rsidRPr="00D01F45">
        <w:noBreakHyphen/>
        <w:t>5270;</w:t>
      </w:r>
    </w:p>
    <w:p w:rsidR="00DC530C" w:rsidRPr="00D01F45" w:rsidRDefault="00DC530C" w:rsidP="00DC530C">
      <w:r w:rsidRPr="00D01F45">
        <w:tab/>
        <w:t>(12)</w:t>
      </w:r>
      <w:r w:rsidRPr="00D01F45">
        <w:tab/>
        <w:t>Procurement Services Division of the State Budget and Control Board;</w:t>
      </w:r>
    </w:p>
    <w:p w:rsidR="00DC530C" w:rsidRPr="00D01F45" w:rsidRDefault="00DC530C" w:rsidP="00DC530C">
      <w:r w:rsidRPr="00D01F45">
        <w:tab/>
        <w:t>(13)</w:t>
      </w:r>
      <w:r w:rsidRPr="00D01F45">
        <w:tab/>
        <w:t>State Energy Office as established by Section 48</w:t>
      </w:r>
      <w:r w:rsidRPr="00D01F45">
        <w:noBreakHyphen/>
        <w:t>52</w:t>
      </w:r>
      <w:r w:rsidRPr="00D01F45">
        <w:noBreakHyphen/>
        <w:t>410; and</w:t>
      </w:r>
    </w:p>
    <w:p w:rsidR="00DC530C" w:rsidRPr="00D01F45" w:rsidRDefault="00DC530C" w:rsidP="00DC530C">
      <w:r w:rsidRPr="00D01F45">
        <w:tab/>
        <w:t>(14)</w:t>
      </w:r>
      <w:r w:rsidRPr="00D01F45">
        <w:tab/>
        <w:t>Division of State Chief Information Officer of the State Budget and Control Board.”</w:t>
      </w:r>
    </w:p>
    <w:p w:rsidR="00DC530C" w:rsidRPr="00D01F45" w:rsidRDefault="00DC530C" w:rsidP="00DC530C">
      <w:r w:rsidRPr="00D01F45">
        <w:t>SECTION</w:t>
      </w:r>
      <w:r w:rsidRPr="00D01F45">
        <w:tab/>
        <w:t>12.</w:t>
      </w:r>
      <w:r w:rsidRPr="00D01F45">
        <w:tab/>
        <w:t>(A)</w:t>
      </w:r>
      <w:r w:rsidRPr="00D01F45">
        <w:tab/>
        <w:t>Where the provisions of this act transfer offices, or portions of offices, of the Budget and Control Board, Office of the Governor, or other agencies to the new Department of Administration, the employees, authorized appropriations, and assets and liabilities of the transferred offices are also transferred to and become part of the Department of Administration.  All classified or unclassified personnel employed by these offices on the effective date of this act, either by contract or by employment at will, shall become employees of the Department of Administration, with the same compensation, classification, and grade level, as applicable.  The Budget and Control Board shall cause all necessary actions to be taken to accomplish this transfer in accordance with state laws and regulations.</w:t>
      </w:r>
    </w:p>
    <w:p w:rsidR="00DC530C" w:rsidRPr="00D01F45" w:rsidRDefault="00DC530C" w:rsidP="00DC530C">
      <w:r w:rsidRPr="00D01F45">
        <w:tab/>
        <w:t>(B)</w:t>
      </w:r>
      <w:r w:rsidRPr="00D01F45">
        <w:tab/>
        <w:t>Regulations promulgated by these transferred offices as they formerly existed under the Budget and Control Board, Office of the Governor, or other agencies are continued and are considered to be promulgated by these offices under the newly created Department of Administration.</w:t>
      </w:r>
    </w:p>
    <w:p w:rsidR="00DC530C" w:rsidRPr="00D01F45" w:rsidRDefault="00DC530C" w:rsidP="00DC530C">
      <w:r w:rsidRPr="00D01F45">
        <w:tab/>
        <w:t>(C)</w:t>
      </w:r>
      <w:r w:rsidRPr="00D01F45">
        <w:tab/>
        <w:t>The Code Commissioner is directed to change or correct all references to these offices of the Budget and Control Board in the 1976 Code, Office of the Governor, or other agencies to reflect the transfer of them to the Department of Administration.  References to the names of these offices in the 1976 Code or other provisions of law are considered to be and must be construed to mean appropriate references.  This authority shall not be construed to remove any authority from the Budget and Control Board for approval of statewide policies, procedures, regulations, rates and fees, or specific actions requiring board approval.</w:t>
      </w:r>
    </w:p>
    <w:p w:rsidR="00DC530C" w:rsidRPr="00D01F45" w:rsidRDefault="00DC530C" w:rsidP="00BF5C2B">
      <w:pPr>
        <w:jc w:val="center"/>
      </w:pPr>
      <w:r w:rsidRPr="00D01F45">
        <w:t>Part IV</w:t>
      </w:r>
    </w:p>
    <w:p w:rsidR="00DC530C" w:rsidRPr="00D01F45" w:rsidRDefault="00DC530C" w:rsidP="00BF5C2B">
      <w:pPr>
        <w:jc w:val="center"/>
      </w:pPr>
      <w:r w:rsidRPr="00D01F45">
        <w:t>Legislative Oversight of Executive Departments</w:t>
      </w:r>
    </w:p>
    <w:p w:rsidR="00DC530C" w:rsidRPr="00D01F45" w:rsidRDefault="00DC530C" w:rsidP="00BF5C2B">
      <w:r w:rsidRPr="00D01F45">
        <w:t>SECTION</w:t>
      </w:r>
      <w:r w:rsidRPr="00D01F45">
        <w:tab/>
        <w:t>13.</w:t>
      </w:r>
      <w:r w:rsidRPr="00D01F45">
        <w:tab/>
        <w:t>Title 2 of the 1976 Code is amended by adding:</w:t>
      </w:r>
    </w:p>
    <w:p w:rsidR="00DC530C" w:rsidRPr="00D01F45" w:rsidRDefault="00DC530C" w:rsidP="00BF5C2B">
      <w:pPr>
        <w:jc w:val="center"/>
      </w:pPr>
      <w:r w:rsidRPr="00D01F45">
        <w:t>“CHAPTER 2</w:t>
      </w:r>
    </w:p>
    <w:p w:rsidR="00DC530C" w:rsidRPr="00D01F45" w:rsidRDefault="00DC530C" w:rsidP="00BF5C2B">
      <w:pPr>
        <w:jc w:val="center"/>
      </w:pPr>
      <w:r w:rsidRPr="00D01F45">
        <w:t>Legislative Oversight of Executive Departments</w:t>
      </w:r>
    </w:p>
    <w:p w:rsidR="00DC530C" w:rsidRPr="00D01F45" w:rsidRDefault="00DC530C" w:rsidP="00DC530C">
      <w:r w:rsidRPr="00D01F45">
        <w:tab/>
        <w:t>Section 2</w:t>
      </w:r>
      <w:r w:rsidRPr="00D01F45">
        <w:noBreakHyphen/>
        <w:t>2</w:t>
      </w:r>
      <w:r w:rsidRPr="00D01F45">
        <w:noBreakHyphen/>
        <w:t>5.</w:t>
      </w:r>
      <w:r w:rsidRPr="00D01F45">
        <w:tab/>
      </w:r>
      <w:r w:rsidRPr="00D01F45">
        <w:tab/>
        <w:t>The General Assembly finds and declares the following to be the public policy of the State of South Carolina:</w:t>
      </w:r>
    </w:p>
    <w:p w:rsidR="00DC530C" w:rsidRPr="00D01F45" w:rsidRDefault="00DC530C" w:rsidP="00DC530C">
      <w:r w:rsidRPr="00D01F45">
        <w:tab/>
        <w:t>(1)</w:t>
      </w:r>
      <w:r w:rsidRPr="00D01F45">
        <w:tab/>
        <w:t>Section 1 of Article XII of the constitution of this State requires the General Assembly to provide for appropriate agencies to function in the areas of health, welfare, and safety and to determine the activities, powers, and duties of these agencies and departments.</w:t>
      </w:r>
    </w:p>
    <w:p w:rsidR="00DC530C" w:rsidRPr="00D01F45" w:rsidRDefault="00DC530C" w:rsidP="00DC530C">
      <w:r w:rsidRPr="00D01F45">
        <w:tab/>
        <w:t>(2)</w:t>
      </w:r>
      <w:r w:rsidRPr="00D01F45">
        <w:tab/>
        <w:t>This constitutional duty is a continuing and ongoing obligation of the General Assembly that is best addressed by periodic review of the programs of the agencies and departments and their responsiveness to the needs of the state’s citizens by the standing committees of the State Senate or House of Representatives.</w:t>
      </w:r>
    </w:p>
    <w:p w:rsidR="00DC530C" w:rsidRPr="00D01F45" w:rsidRDefault="00DC530C" w:rsidP="00DC530C">
      <w:r w:rsidRPr="00D01F45">
        <w:tab/>
        <w:t>Section 2</w:t>
      </w:r>
      <w:r w:rsidRPr="00D01F45">
        <w:noBreakHyphen/>
        <w:t>2</w:t>
      </w:r>
      <w:r w:rsidRPr="00D01F45">
        <w:noBreakHyphen/>
        <w:t>10.</w:t>
      </w:r>
      <w:r w:rsidRPr="00D01F45">
        <w:tab/>
        <w:t>As used in this chapter:</w:t>
      </w:r>
    </w:p>
    <w:p w:rsidR="00DC530C" w:rsidRPr="00D01F45" w:rsidRDefault="00DC530C" w:rsidP="00DC530C">
      <w:r w:rsidRPr="00D01F45">
        <w:tab/>
        <w:t>(1)</w:t>
      </w:r>
      <w:r w:rsidRPr="00D01F45">
        <w:tab/>
        <w:t xml:space="preserve">‘Agency’ means an authority, board, branch, commission, committee, </w:t>
      </w:r>
      <w:r w:rsidRPr="00D01F45">
        <w:tab/>
        <w:t>department, division, or other instrumentality of the executive or judicial departments of state government, including administrative bodies. ‘Agency’ includes a body corporate and politic established as an instrumentality of the State.  ‘Agency’ does not include:</w:t>
      </w:r>
    </w:p>
    <w:p w:rsidR="00DC530C" w:rsidRPr="00D01F45" w:rsidRDefault="00DC530C" w:rsidP="00DC530C">
      <w:r w:rsidRPr="00D01F45">
        <w:tab/>
      </w:r>
      <w:r w:rsidRPr="00D01F45">
        <w:tab/>
        <w:t>(a)</w:t>
      </w:r>
      <w:r w:rsidRPr="00D01F45">
        <w:tab/>
        <w:t>the legislative department of state government; or</w:t>
      </w:r>
    </w:p>
    <w:p w:rsidR="00DC530C" w:rsidRPr="00D01F45" w:rsidRDefault="00DC530C" w:rsidP="00DC530C">
      <w:r w:rsidRPr="00D01F45">
        <w:tab/>
      </w:r>
      <w:r w:rsidRPr="00D01F45">
        <w:tab/>
        <w:t>(b)</w:t>
      </w:r>
      <w:r w:rsidRPr="00D01F45">
        <w:tab/>
        <w:t>a political subdivision.</w:t>
      </w:r>
    </w:p>
    <w:p w:rsidR="00DC530C" w:rsidRPr="00D01F45" w:rsidRDefault="00DC530C" w:rsidP="00DC530C">
      <w:r w:rsidRPr="00D01F45">
        <w:tab/>
        <w:t>(2)</w:t>
      </w:r>
      <w:r w:rsidRPr="00D01F45">
        <w:tab/>
        <w:t>‘Investigating committee’ means any standing committee or subcommittee of a standing committee exercising its authority to conduct an oversight study and investigation of an agency within the standing committee’s subject matter jurisdiction.</w:t>
      </w:r>
    </w:p>
    <w:p w:rsidR="00DC530C" w:rsidRPr="00D01F45" w:rsidRDefault="00DC530C" w:rsidP="00DC530C">
      <w:r w:rsidRPr="00D01F45">
        <w:tab/>
        <w:t>(3)</w:t>
      </w:r>
      <w:r w:rsidRPr="00D01F45">
        <w:tab/>
        <w:t>‘Program evaluation report’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DC530C" w:rsidRPr="00D01F45" w:rsidRDefault="00DC530C" w:rsidP="00DC530C">
      <w:r w:rsidRPr="00D01F45">
        <w:tab/>
        <w:t>(4)</w:t>
      </w:r>
      <w:r w:rsidRPr="00D01F45">
        <w:tab/>
        <w:t>‘Request for information’ means a list of questions that an investigating committee serves on a department or agency under investigation.  The questions may relate to any matters concerning the department or agency’s actions that are the subject of the investigation.</w:t>
      </w:r>
    </w:p>
    <w:p w:rsidR="00DC530C" w:rsidRPr="00D01F45" w:rsidRDefault="00DC530C" w:rsidP="00DC530C">
      <w:r w:rsidRPr="00D01F45">
        <w:tab/>
        <w:t>(5)</w:t>
      </w:r>
      <w:r w:rsidRPr="00D01F45">
        <w:tab/>
        <w:t>‘Standing committee’ means a permanent committee with a regular meeting schedule and designated subject matter jurisdiction that is authorized by the Rules of the Senate or the Rules of the House of Representatives.</w:t>
      </w:r>
    </w:p>
    <w:p w:rsidR="00DC530C" w:rsidRPr="00D01F45" w:rsidRDefault="00DC530C" w:rsidP="00DC530C">
      <w:pPr>
        <w:rPr>
          <w:rFonts w:eastAsia="Arial Unicode MS"/>
        </w:rPr>
      </w:pPr>
      <w:r w:rsidRPr="00D01F45">
        <w:tab/>
        <w:t>Section 2</w:t>
      </w:r>
      <w:r w:rsidRPr="00D01F45">
        <w:noBreakHyphen/>
        <w:t>2</w:t>
      </w:r>
      <w:r w:rsidRPr="00D01F45">
        <w:noBreakHyphen/>
        <w:t>20.</w:t>
      </w:r>
      <w:r w:rsidRPr="00D01F45">
        <w:tab/>
        <w:t>(A)</w:t>
      </w:r>
      <w:r w:rsidRPr="00D01F45">
        <w:tab/>
        <w:t>Beginning January 1, 2011, each standing committee shall conduct oversight studies and investigations on all agencies within the standing committee’s subject matter jurisdiction at least once every five years in accordance with a schedule adopted as provided in this chapter.</w:t>
      </w:r>
    </w:p>
    <w:p w:rsidR="00DC530C" w:rsidRPr="00D01F45" w:rsidRDefault="00DC530C" w:rsidP="00DC530C">
      <w:r w:rsidRPr="00D01F45">
        <w:tab/>
        <w:t>(B)</w:t>
      </w:r>
      <w:r w:rsidRPr="00D01F45">
        <w:tab/>
        <w:t>The purpose of these oversight studies and investigations is to determine if agency laws and programs within the subject matter jurisdiction of a standing committee:</w:t>
      </w:r>
    </w:p>
    <w:p w:rsidR="00DC530C" w:rsidRPr="00D01F45" w:rsidRDefault="00DC530C" w:rsidP="00DC530C">
      <w:r w:rsidRPr="00D01F45">
        <w:tab/>
      </w:r>
      <w:r w:rsidRPr="00D01F45">
        <w:tab/>
        <w:t>(1)</w:t>
      </w:r>
      <w:r w:rsidRPr="00D01F45">
        <w:tab/>
        <w:t>are being implemented and carried out in accordance with the intent of the General Assembly; and</w:t>
      </w:r>
    </w:p>
    <w:p w:rsidR="00DC530C" w:rsidRPr="00D01F45" w:rsidRDefault="00DC530C" w:rsidP="00DC530C">
      <w:r w:rsidRPr="00D01F45">
        <w:tab/>
      </w:r>
      <w:r w:rsidRPr="00D01F45">
        <w:tab/>
        <w:t>(2)</w:t>
      </w:r>
      <w:r w:rsidRPr="00D01F45">
        <w:tab/>
        <w:t>should be continued, curtailed, or eliminated.</w:t>
      </w:r>
    </w:p>
    <w:p w:rsidR="00DC530C" w:rsidRPr="00D01F45" w:rsidRDefault="00DC530C" w:rsidP="00DC530C">
      <w:r w:rsidRPr="00D01F45">
        <w:tab/>
        <w:t>(C)</w:t>
      </w:r>
      <w:r w:rsidRPr="00D01F45">
        <w:tab/>
        <w:t>The oversight studies and investigations must consider:</w:t>
      </w:r>
    </w:p>
    <w:p w:rsidR="00DC530C" w:rsidRPr="00D01F45" w:rsidRDefault="00DC530C" w:rsidP="00DC530C">
      <w:r w:rsidRPr="00D01F45">
        <w:tab/>
      </w:r>
      <w:r w:rsidRPr="00D01F45">
        <w:tab/>
        <w:t>(1)</w:t>
      </w:r>
      <w:r w:rsidRPr="00D01F45">
        <w:tab/>
        <w:t>the application, administration, execution, and effectiveness of laws and programs addressing subjects within the standing committee’s subject matter jurisdiction;</w:t>
      </w:r>
    </w:p>
    <w:p w:rsidR="00DC530C" w:rsidRPr="00D01F45" w:rsidRDefault="00DC530C" w:rsidP="00DC530C">
      <w:r w:rsidRPr="00D01F45">
        <w:tab/>
      </w:r>
      <w:r w:rsidRPr="00D01F45">
        <w:tab/>
        <w:t>(2)</w:t>
      </w:r>
      <w:r w:rsidRPr="00D01F45">
        <w:tab/>
        <w:t>the organization and operation of state agencies and entities having responsibilities for the administration and execution of laws and programs addressing subjects within the standing committee’s subject matter jurisdiction; and</w:t>
      </w:r>
    </w:p>
    <w:p w:rsidR="00DC530C" w:rsidRPr="00D01F45" w:rsidRDefault="00DC530C" w:rsidP="00DC530C">
      <w:r w:rsidRPr="00D01F45">
        <w:tab/>
      </w:r>
      <w:r w:rsidRPr="00D01F45">
        <w:tab/>
        <w:t>(3)</w:t>
      </w:r>
      <w:r w:rsidRPr="00D01F45">
        <w:tab/>
        <w:t>any conditions or circumstances that may indicate the necessity or desirability of enacting new or additional legislation addressing subjects within the standing committee’s subject matter jurisdiction.</w:t>
      </w:r>
    </w:p>
    <w:p w:rsidR="00DC530C" w:rsidRPr="00D01F45" w:rsidRDefault="00DC530C" w:rsidP="00DC530C">
      <w:r w:rsidRPr="00D01F45">
        <w:tab/>
        <w:t>Section 2</w:t>
      </w:r>
      <w:r w:rsidRPr="00D01F45">
        <w:noBreakHyphen/>
        <w:t>2</w:t>
      </w:r>
      <w:r w:rsidRPr="00D01F45">
        <w:noBreakHyphen/>
        <w:t>30.</w:t>
      </w:r>
      <w:r w:rsidRPr="00D01F45">
        <w:tab/>
        <w:t>(A)</w:t>
      </w:r>
      <w:r w:rsidRPr="00D01F45">
        <w:tab/>
        <w:t>The procedure for conducting the oversight studies and investigations is provided in this section.</w:t>
      </w:r>
    </w:p>
    <w:p w:rsidR="00DC530C" w:rsidRPr="00D01F45" w:rsidRDefault="00DC530C" w:rsidP="00DC530C">
      <w:r w:rsidRPr="00D01F45">
        <w:tab/>
        <w:t>(B)(1)</w:t>
      </w:r>
      <w:r w:rsidRPr="00D01F45">
        <w:tab/>
        <w:t xml:space="preserve">The President </w:t>
      </w:r>
      <w:r w:rsidRPr="00DC530C">
        <w:rPr>
          <w:i/>
        </w:rPr>
        <w:t>Pro Tempore</w:t>
      </w:r>
      <w:r w:rsidRPr="00D01F45">
        <w:t xml:space="preserve"> of the Senate, upon consulting with the chairmen of the standing committees in the Senate and the Clerk of the Senate, shall determine the agencies for which each standing committee shall conduct oversight studies and investigations.  A proposed five</w:t>
      </w:r>
      <w:r w:rsidRPr="00D01F45">
        <w:noBreakHyphen/>
        <w:t>year review schedule must be published in the Senate Journal on the first day of session each year.</w:t>
      </w:r>
    </w:p>
    <w:p w:rsidR="00DC530C" w:rsidRPr="00D01F45" w:rsidRDefault="00DC530C" w:rsidP="00DC530C">
      <w:r w:rsidRPr="00D01F45">
        <w:tab/>
      </w:r>
      <w:r w:rsidRPr="00D01F45">
        <w:tab/>
        <w:t>(2)</w:t>
      </w:r>
      <w:r w:rsidRPr="00D01F45">
        <w:tab/>
        <w:t>In order to accomplish the requirements of this chapter, the chairman of each standing committee shall schedule oversight studies and investigations for the agencies for which his standing committee is the investigating committee and may:</w:t>
      </w:r>
    </w:p>
    <w:p w:rsidR="00DC530C" w:rsidRPr="00D01F45" w:rsidRDefault="00DC530C" w:rsidP="00DC530C">
      <w:r w:rsidRPr="00D01F45">
        <w:tab/>
      </w:r>
      <w:r w:rsidRPr="00D01F45">
        <w:tab/>
      </w:r>
      <w:r w:rsidRPr="00D01F45">
        <w:tab/>
        <w:t>(a)</w:t>
      </w:r>
      <w:r w:rsidRPr="00D01F45">
        <w:tab/>
        <w:t>coordinate schedules for conducting oversight studies and investigations with the chairmen of other standing committees; and</w:t>
      </w:r>
    </w:p>
    <w:p w:rsidR="00DC530C" w:rsidRPr="00D01F45" w:rsidRDefault="00DC530C" w:rsidP="00DC530C">
      <w:r w:rsidRPr="00D01F45">
        <w:tab/>
      </w:r>
      <w:r w:rsidRPr="00D01F45">
        <w:tab/>
      </w:r>
      <w:r w:rsidRPr="00D01F45">
        <w:tab/>
        <w:t>(b)</w:t>
      </w:r>
      <w:r w:rsidRPr="00D01F45">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C530C" w:rsidRPr="00D01F45" w:rsidRDefault="00DC530C" w:rsidP="00DC530C">
      <w:r w:rsidRPr="00D01F45">
        <w:tab/>
      </w:r>
      <w:r w:rsidRPr="00D01F45">
        <w:tab/>
        <w:t>(3)</w:t>
      </w:r>
      <w:r w:rsidRPr="00D01F45">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DC530C" w:rsidRPr="00D01F45" w:rsidRDefault="00DC530C" w:rsidP="00DC530C">
      <w:r w:rsidRPr="00D01F45">
        <w:tab/>
        <w:t>(C)(1)</w:t>
      </w:r>
      <w:r w:rsidRPr="00D01F45">
        <w:tab/>
        <w:t>The Speaker of the House of Representatives, upon consulting with the chairmen of the standing committees in the House of Representatives and the Clerk of the House of Representatives, shall determine the agencies for which each standing committee shall conduct oversight studies and investigations.  A proposed five</w:t>
      </w:r>
      <w:r w:rsidRPr="00D01F45">
        <w:noBreakHyphen/>
        <w:t>year review schedule must be published in the House Journal on the first day of session each year.</w:t>
      </w:r>
    </w:p>
    <w:p w:rsidR="00DC530C" w:rsidRPr="00D01F45" w:rsidRDefault="00DC530C" w:rsidP="00DC530C">
      <w:r w:rsidRPr="00D01F45">
        <w:tab/>
      </w:r>
      <w:r w:rsidRPr="00D01F45">
        <w:tab/>
        <w:t>(2)</w:t>
      </w:r>
      <w:r w:rsidRPr="00D01F45">
        <w:tab/>
        <w:t>In order to accomplish the requirements of this chapter, the chairman of each standing committee shall schedule oversight studies and investigations for the agencies for which his standing committee is the investigating committee and may:</w:t>
      </w:r>
    </w:p>
    <w:p w:rsidR="00DC530C" w:rsidRPr="00D01F45" w:rsidRDefault="00DC530C" w:rsidP="00DC530C">
      <w:r w:rsidRPr="00D01F45">
        <w:tab/>
      </w:r>
      <w:r w:rsidRPr="00D01F45">
        <w:tab/>
      </w:r>
      <w:r w:rsidRPr="00D01F45">
        <w:tab/>
        <w:t>(a)</w:t>
      </w:r>
      <w:r w:rsidRPr="00D01F45">
        <w:tab/>
        <w:t>coordinate schedules for conducting oversight studies and investigations with the chairmen of other standing committees; and</w:t>
      </w:r>
    </w:p>
    <w:p w:rsidR="00DC530C" w:rsidRPr="00D01F45" w:rsidRDefault="00DC530C" w:rsidP="00DC530C">
      <w:r w:rsidRPr="00D01F45">
        <w:tab/>
      </w:r>
      <w:r w:rsidRPr="00D01F45">
        <w:tab/>
      </w:r>
      <w:r w:rsidRPr="00D01F45">
        <w:tab/>
        <w:t>(b)</w:t>
      </w:r>
      <w:r w:rsidRPr="00D01F45">
        <w:tab/>
        <w:t>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DC530C" w:rsidRPr="00D01F45" w:rsidRDefault="00DC530C" w:rsidP="00DC530C">
      <w:r w:rsidRPr="00D01F45">
        <w:tab/>
      </w:r>
      <w:r w:rsidRPr="00D01F45">
        <w:tab/>
        <w:t>(3)</w:t>
      </w:r>
      <w:r w:rsidRPr="00D01F45">
        <w:tab/>
        <w:t>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DC530C" w:rsidRPr="00D01F45" w:rsidRDefault="00DC530C" w:rsidP="00DC530C">
      <w:r w:rsidRPr="00D01F45">
        <w:tab/>
        <w:t>(D)</w:t>
      </w:r>
      <w:r w:rsidRPr="00D01F45">
        <w:tab/>
        <w:t>The chairman of an investigating committee may vest the standing committee’s full investigative power and authority in a subcommittee.  A subcommittee conducting an oversight study and investigation of an agency:</w:t>
      </w:r>
    </w:p>
    <w:p w:rsidR="00DC530C" w:rsidRPr="00D01F45" w:rsidRDefault="00DC530C" w:rsidP="00DC530C">
      <w:r w:rsidRPr="00D01F45">
        <w:tab/>
      </w:r>
      <w:r w:rsidRPr="00D01F45">
        <w:tab/>
        <w:t>(1)</w:t>
      </w:r>
      <w:r w:rsidRPr="00D01F45">
        <w:tab/>
        <w:t xml:space="preserve">shall make a full report of its findings and recommendations to the standing committee at the conclusion of its oversight study and investigation, and </w:t>
      </w:r>
    </w:p>
    <w:p w:rsidR="00DC530C" w:rsidRPr="00D01F45" w:rsidRDefault="00DC530C" w:rsidP="00DC530C">
      <w:r w:rsidRPr="00D01F45">
        <w:tab/>
      </w:r>
      <w:r w:rsidRPr="00D01F45">
        <w:tab/>
        <w:t>(2)</w:t>
      </w:r>
      <w:r w:rsidRPr="00D01F45">
        <w:tab/>
        <w:t>shall not consist of fewer than three members.</w:t>
      </w:r>
    </w:p>
    <w:p w:rsidR="00DC530C" w:rsidRPr="00D01F45" w:rsidRDefault="00DC530C" w:rsidP="00DC530C">
      <w:r w:rsidRPr="00D01F45">
        <w:tab/>
        <w:t>Section 2</w:t>
      </w:r>
      <w:r w:rsidRPr="00D01F45">
        <w:noBreakHyphen/>
        <w:t>2</w:t>
      </w:r>
      <w:r w:rsidRPr="00D01F45">
        <w:noBreakHyphen/>
        <w:t>40.</w:t>
      </w:r>
      <w:r w:rsidRPr="00D01F45">
        <w:tab/>
        <w:t>(A)</w:t>
      </w:r>
      <w:r w:rsidRPr="00D01F45">
        <w:tab/>
        <w:t>In addition to the scheduled five</w:t>
      </w:r>
      <w:r w:rsidRPr="00D01F45">
        <w:noBreakHyphen/>
        <w:t>year oversight studies and investigations, a standing committee of the Senate or the House of Representatives may by one</w:t>
      </w:r>
      <w:r w:rsidRPr="00D01F45">
        <w:noBreakHyphen/>
        <w:t>third vote of the standing committee’s membership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DC530C" w:rsidRPr="00D01F45" w:rsidRDefault="00DC530C" w:rsidP="00DC530C">
      <w:r w:rsidRPr="00D01F45">
        <w:tab/>
        <w:t>(B)</w:t>
      </w:r>
      <w:r w:rsidRPr="00D01F45">
        <w:tab/>
        <w:t xml:space="preserve">Nothing in the provisions of this chapter prohibits or restricts the President </w:t>
      </w:r>
      <w:r w:rsidRPr="00DC530C">
        <w:rPr>
          <w:i/>
        </w:rPr>
        <w:t>Pro Tempore</w:t>
      </w:r>
      <w:r w:rsidRPr="00D01F45">
        <w:t xml:space="preserve"> of the Senate, the Speaker of the House of Representatives, or chairmen of standing committees from fulfilling their constitutional obligations by authorizing and conducting legislative investigations into agencies’ functions, duties, and activities.</w:t>
      </w:r>
    </w:p>
    <w:p w:rsidR="00DC530C" w:rsidRPr="00D01F45" w:rsidRDefault="00DC530C" w:rsidP="00DC530C">
      <w:r w:rsidRPr="00D01F45">
        <w:tab/>
        <w:t>Section 2</w:t>
      </w:r>
      <w:r w:rsidRPr="00D01F45">
        <w:noBreakHyphen/>
        <w:t>2</w:t>
      </w:r>
      <w:r w:rsidRPr="00D01F45">
        <w:noBreakHyphen/>
        <w:t>50.</w:t>
      </w:r>
      <w:r w:rsidRPr="00D01F45">
        <w:tab/>
      </w:r>
      <w:r w:rsidRPr="00D01F45">
        <w:tab/>
        <w:t>When an investigating committee conducts an oversight study and investigation or a legislative investigation is conducted pursuant to Section 2</w:t>
      </w:r>
      <w:r w:rsidRPr="00D01F45">
        <w:noBreakHyphen/>
        <w:t>2</w:t>
      </w:r>
      <w:r w:rsidRPr="00D01F45">
        <w:noBreakHyphen/>
        <w:t>40(B), evidence or information related to the investigation may be acquired by any lawful means, including, but not limited to:</w:t>
      </w:r>
    </w:p>
    <w:p w:rsidR="00DC530C" w:rsidRPr="00D01F45" w:rsidRDefault="00DC530C" w:rsidP="00DC530C">
      <w:r w:rsidRPr="00D01F45">
        <w:tab/>
        <w:t>(A)</w:t>
      </w:r>
      <w:r w:rsidRPr="00D01F45">
        <w:tab/>
        <w:t>serving a request for information on the agency being studied or investigated.  The request for information must be answered separately and fully in writing under oath and returned to the investigating committee within forty</w:t>
      </w:r>
      <w:r w:rsidRPr="00D01F45">
        <w:noBreakHyphen/>
        <w:t>five days after being served upon the department or agency.  The time for answering a request for information may be extended for a period to be agreed upon by the investigating committee and the agency for good cause shown.  The head of the department or agency shall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DC530C" w:rsidRPr="00D01F45" w:rsidRDefault="00DC530C" w:rsidP="00DC530C">
      <w:r w:rsidRPr="00D01F45">
        <w:tab/>
        <w:t>(B)</w:t>
      </w:r>
      <w:r w:rsidRPr="00D01F45">
        <w:tab/>
        <w:t>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DC530C" w:rsidRPr="00D01F45" w:rsidRDefault="00DC530C" w:rsidP="00DC530C">
      <w:r w:rsidRPr="00D01F45">
        <w:tab/>
        <w:t>(C)</w:t>
      </w:r>
      <w:r w:rsidRPr="00D01F45">
        <w:tab/>
        <w:t>issuing subpoenas and subpoenas duces tecum pursuant to Chapter 69 of this title; and</w:t>
      </w:r>
    </w:p>
    <w:p w:rsidR="00DC530C" w:rsidRPr="00D01F45" w:rsidRDefault="00DC530C" w:rsidP="00DC530C">
      <w:r w:rsidRPr="00D01F45">
        <w:tab/>
        <w:t>(D)</w:t>
      </w:r>
      <w:r w:rsidRPr="00D01F45">
        <w:tab/>
        <w:t>requiring the agency to prepare and submit to the investigating committee a program evaluation report by a date specified by the investigating committee.  The investigating committee shall specify the agency program or programs or agency operations that it is studying or investigating and the information to be contained in the program evaluation report.</w:t>
      </w:r>
    </w:p>
    <w:p w:rsidR="00DC530C" w:rsidRPr="00D01F45" w:rsidRDefault="00DC530C" w:rsidP="00DC530C">
      <w:r w:rsidRPr="00D01F45">
        <w:tab/>
        <w:t>Section 2</w:t>
      </w:r>
      <w:r w:rsidRPr="00D01F45">
        <w:noBreakHyphen/>
        <w:t>2</w:t>
      </w:r>
      <w:r w:rsidRPr="00D01F45">
        <w:noBreakHyphen/>
        <w:t>60.</w:t>
      </w:r>
      <w:r w:rsidRPr="00D01F45">
        <w:tab/>
        <w:t>(A)</w:t>
      </w:r>
      <w:r w:rsidRPr="00D01F45">
        <w:tab/>
        <w:t>An investigating committee’s request for a program evaluation report must contain:</w:t>
      </w:r>
    </w:p>
    <w:p w:rsidR="00DC530C" w:rsidRPr="00D01F45" w:rsidRDefault="00DC530C" w:rsidP="00DC530C">
      <w:r w:rsidRPr="00D01F45">
        <w:tab/>
      </w:r>
      <w:r w:rsidRPr="00D01F45">
        <w:tab/>
        <w:t>(1)</w:t>
      </w:r>
      <w:r w:rsidRPr="00D01F45">
        <w:tab/>
        <w:t>the agency program or operations that it intends to investigate;</w:t>
      </w:r>
    </w:p>
    <w:p w:rsidR="00DC530C" w:rsidRPr="00D01F45" w:rsidRDefault="00DC530C" w:rsidP="00DC530C">
      <w:r w:rsidRPr="00D01F45">
        <w:tab/>
      </w:r>
      <w:r w:rsidRPr="00D01F45">
        <w:tab/>
        <w:t>(2)</w:t>
      </w:r>
      <w:r w:rsidRPr="00D01F45">
        <w:tab/>
        <w:t>the information that must be included in the report; and</w:t>
      </w:r>
    </w:p>
    <w:p w:rsidR="00DC530C" w:rsidRPr="00D01F45" w:rsidRDefault="00DC530C" w:rsidP="00DC530C">
      <w:r w:rsidRPr="00D01F45">
        <w:tab/>
      </w:r>
      <w:r w:rsidRPr="00D01F45">
        <w:tab/>
        <w:t>(3)</w:t>
      </w:r>
      <w:r w:rsidRPr="00D01F45">
        <w:tab/>
        <w:t>the date that the report must be submitted to the committee.</w:t>
      </w:r>
    </w:p>
    <w:p w:rsidR="00DC530C" w:rsidRPr="00D01F45" w:rsidRDefault="00DC530C" w:rsidP="00DC530C">
      <w:r w:rsidRPr="00D01F45">
        <w:tab/>
        <w:t>(B)</w:t>
      </w:r>
      <w:r w:rsidRPr="00D01F45">
        <w:tab/>
        <w:t>An investigating committee may request that the program evaluation report contain any of the following information:</w:t>
      </w:r>
    </w:p>
    <w:p w:rsidR="00DC530C" w:rsidRPr="00D01F45" w:rsidRDefault="00DC530C" w:rsidP="00DC530C">
      <w:r w:rsidRPr="00D01F45">
        <w:tab/>
      </w:r>
      <w:r w:rsidRPr="00D01F45">
        <w:tab/>
        <w:t>(1)</w:t>
      </w:r>
      <w:r w:rsidRPr="00D01F45">
        <w:tab/>
        <w:t>enabling or authorizing law or other relevant mandate, including any federal mandates;</w:t>
      </w:r>
    </w:p>
    <w:p w:rsidR="00DC530C" w:rsidRPr="00D01F45" w:rsidRDefault="00DC530C" w:rsidP="00DC530C">
      <w:r w:rsidRPr="00D01F45">
        <w:tab/>
      </w:r>
      <w:r w:rsidRPr="00D01F45">
        <w:tab/>
        <w:t>(2)</w:t>
      </w:r>
      <w:r w:rsidRPr="00D01F45">
        <w:tab/>
        <w:t>a description of each program administered by the agency identified by the investigating committee in the request for a program evaluation report, including the following information:</w:t>
      </w:r>
    </w:p>
    <w:p w:rsidR="00DC530C" w:rsidRPr="00D01F45" w:rsidRDefault="00DC530C" w:rsidP="00DC530C">
      <w:r w:rsidRPr="00D01F45">
        <w:tab/>
      </w:r>
      <w:r w:rsidRPr="00D01F45">
        <w:tab/>
      </w:r>
      <w:r w:rsidRPr="00D01F45">
        <w:tab/>
        <w:t>(a)</w:t>
      </w:r>
      <w:r w:rsidRPr="00D01F45">
        <w:tab/>
        <w:t>established priorities, including goals and objectives in meeting each priority;</w:t>
      </w:r>
    </w:p>
    <w:p w:rsidR="00DC530C" w:rsidRPr="00D01F45" w:rsidRDefault="00DC530C" w:rsidP="00DC530C">
      <w:r w:rsidRPr="00D01F45">
        <w:tab/>
      </w:r>
      <w:r w:rsidRPr="00D01F45">
        <w:tab/>
      </w:r>
      <w:r w:rsidRPr="00D01F45">
        <w:tab/>
        <w:t>(b)</w:t>
      </w:r>
      <w:r w:rsidRPr="00D01F45">
        <w:tab/>
        <w:t>performance criteria, timetables, or other benchmarks used by the agency to measure its progress in achieving its goals and objectives;</w:t>
      </w:r>
    </w:p>
    <w:p w:rsidR="00DC530C" w:rsidRPr="00D01F45" w:rsidRDefault="00DC530C" w:rsidP="00DC530C">
      <w:r w:rsidRPr="00D01F45">
        <w:tab/>
      </w:r>
      <w:r w:rsidRPr="00D01F45">
        <w:tab/>
      </w:r>
      <w:r w:rsidRPr="00D01F45">
        <w:tab/>
        <w:t>(c)</w:t>
      </w:r>
      <w:r w:rsidRPr="00D01F45">
        <w:tab/>
        <w:t>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DC530C" w:rsidRPr="00D01F45" w:rsidRDefault="00DC530C" w:rsidP="00DC530C">
      <w:r w:rsidRPr="00D01F45">
        <w:tab/>
      </w:r>
      <w:r w:rsidRPr="00D01F45">
        <w:tab/>
        <w:t>(3)</w:t>
      </w:r>
      <w:r w:rsidRPr="00D01F45">
        <w:tab/>
        <w:t>organizational structure, including a position count, job classification, and organization flow chart indicating lines of responsibility;</w:t>
      </w:r>
    </w:p>
    <w:p w:rsidR="00DC530C" w:rsidRPr="00D01F45" w:rsidRDefault="00DC530C" w:rsidP="00DC530C">
      <w:r w:rsidRPr="00D01F45">
        <w:tab/>
      </w:r>
      <w:r w:rsidRPr="00D01F45">
        <w:tab/>
        <w:t>(4)</w:t>
      </w:r>
      <w:r w:rsidRPr="00D01F45">
        <w:tab/>
        <w:t>financial summary, including sources of funding by program and the amounts allocated or appropriated and expended over the last ten years;</w:t>
      </w:r>
    </w:p>
    <w:p w:rsidR="00DC530C" w:rsidRPr="00D01F45" w:rsidRDefault="00DC530C" w:rsidP="00DC530C">
      <w:r w:rsidRPr="00D01F45">
        <w:tab/>
      </w:r>
      <w:r w:rsidRPr="00D01F45">
        <w:tab/>
        <w:t>(5)</w:t>
      </w:r>
      <w:r w:rsidRPr="00D01F45">
        <w:tab/>
        <w:t>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DC530C" w:rsidRPr="00D01F45" w:rsidRDefault="00DC530C" w:rsidP="00DC530C">
      <w:r w:rsidRPr="00D01F45">
        <w:tab/>
      </w:r>
      <w:r w:rsidRPr="00D01F45">
        <w:tab/>
        <w:t>(6)</w:t>
      </w:r>
      <w:r w:rsidRPr="00D01F45">
        <w:tab/>
        <w:t>identification of the constituencies served by the agency or program, noting any changes or projected changes in the constituencies;</w:t>
      </w:r>
    </w:p>
    <w:p w:rsidR="00DC530C" w:rsidRPr="00D01F45" w:rsidRDefault="00DC530C" w:rsidP="00DC530C">
      <w:r w:rsidRPr="00D01F45">
        <w:tab/>
      </w:r>
      <w:r w:rsidRPr="00D01F45">
        <w:tab/>
        <w:t>(7)</w:t>
      </w:r>
      <w:r w:rsidRPr="00D01F45">
        <w:tab/>
        <w:t>a summary of efforts by the agency or program regarding the use of alternative delivery systems, including privatization, in meeting its goals and objectives;</w:t>
      </w:r>
    </w:p>
    <w:p w:rsidR="00DC530C" w:rsidRPr="00D01F45" w:rsidRDefault="00DC530C" w:rsidP="00DC530C">
      <w:r w:rsidRPr="00D01F45">
        <w:tab/>
      </w:r>
      <w:r w:rsidRPr="00D01F45">
        <w:tab/>
        <w:t>(8)</w:t>
      </w:r>
      <w:r w:rsidRPr="00D01F45">
        <w:tab/>
        <w:t>identification of emerging issues for the agency;</w:t>
      </w:r>
    </w:p>
    <w:p w:rsidR="00DC530C" w:rsidRPr="00D01F45" w:rsidRDefault="00DC530C" w:rsidP="00DC530C">
      <w:r w:rsidRPr="00D01F45">
        <w:tab/>
      </w:r>
      <w:r w:rsidRPr="00D01F45">
        <w:tab/>
        <w:t>(9)</w:t>
      </w:r>
      <w:r w:rsidRPr="00D01F45">
        <w:tab/>
        <w:t>a comparison of any related federal laws and regulations to the state laws governing the agency or program and the rules implemented by the agency or program;</w:t>
      </w:r>
    </w:p>
    <w:p w:rsidR="00DC530C" w:rsidRPr="00D01F45" w:rsidRDefault="00DC530C" w:rsidP="00DC530C">
      <w:r w:rsidRPr="00D01F45">
        <w:tab/>
      </w:r>
      <w:r w:rsidRPr="00D01F45">
        <w:tab/>
        <w:t>(10)</w:t>
      </w:r>
      <w:r w:rsidRPr="00D01F45">
        <w:tab/>
        <w:t>agency policies for collecting, managing, and using personal information over the Internet and nonelectronically, information on the agency’s implementation of information technologies;</w:t>
      </w:r>
    </w:p>
    <w:p w:rsidR="00DC530C" w:rsidRPr="00D01F45" w:rsidRDefault="00DC530C" w:rsidP="00DC530C">
      <w:r w:rsidRPr="00D01F45">
        <w:tab/>
      </w:r>
      <w:r w:rsidRPr="00D01F45">
        <w:tab/>
        <w:t>(11)</w:t>
      </w:r>
      <w:r w:rsidRPr="00D01F45">
        <w:tab/>
        <w:t>a list of reports, applications, and other similar paperwork required to be filed with the agency by the public.  The list must include:</w:t>
      </w:r>
    </w:p>
    <w:p w:rsidR="00DC530C" w:rsidRPr="00D01F45" w:rsidRDefault="00DC530C" w:rsidP="00DC530C">
      <w:r w:rsidRPr="00D01F45">
        <w:tab/>
      </w:r>
      <w:r w:rsidRPr="00D01F45">
        <w:tab/>
      </w:r>
      <w:r w:rsidRPr="00D01F45">
        <w:tab/>
        <w:t>(a)</w:t>
      </w:r>
      <w:r w:rsidRPr="00D01F45">
        <w:tab/>
        <w:t>the statutory authority for each filing requirement;</w:t>
      </w:r>
    </w:p>
    <w:p w:rsidR="00DC530C" w:rsidRPr="00D01F45" w:rsidRDefault="00DC530C" w:rsidP="00DC530C">
      <w:r w:rsidRPr="00D01F45">
        <w:tab/>
      </w:r>
      <w:r w:rsidRPr="00D01F45">
        <w:tab/>
      </w:r>
      <w:r w:rsidRPr="00D01F45">
        <w:tab/>
        <w:t>(b)</w:t>
      </w:r>
      <w:r w:rsidRPr="00D01F45">
        <w:tab/>
        <w:t>the date each filing requirement was adopted or last amended by the agency;</w:t>
      </w:r>
    </w:p>
    <w:p w:rsidR="00DC530C" w:rsidRPr="00D01F45" w:rsidRDefault="00DC530C" w:rsidP="00DC530C">
      <w:r w:rsidRPr="00D01F45">
        <w:tab/>
      </w:r>
      <w:r w:rsidRPr="00D01F45">
        <w:tab/>
      </w:r>
      <w:r w:rsidRPr="00D01F45">
        <w:tab/>
        <w:t>(c)</w:t>
      </w:r>
      <w:r w:rsidRPr="00D01F45">
        <w:tab/>
        <w:t>the frequency that filing is required;</w:t>
      </w:r>
    </w:p>
    <w:p w:rsidR="00DC530C" w:rsidRPr="00D01F45" w:rsidRDefault="00DC530C" w:rsidP="00DC530C">
      <w:r w:rsidRPr="00D01F45">
        <w:tab/>
      </w:r>
      <w:r w:rsidRPr="00D01F45">
        <w:tab/>
      </w:r>
      <w:r w:rsidRPr="00D01F45">
        <w:tab/>
        <w:t>(d)</w:t>
      </w:r>
      <w:r w:rsidRPr="00D01F45">
        <w:tab/>
        <w:t>the number of filings received annually for the last five years and the number of anticipated filings for the next five years;</w:t>
      </w:r>
    </w:p>
    <w:p w:rsidR="00DC530C" w:rsidRPr="00D01F45" w:rsidRDefault="00DC530C" w:rsidP="00DC530C">
      <w:r w:rsidRPr="00D01F45">
        <w:tab/>
      </w:r>
      <w:r w:rsidRPr="00D01F45">
        <w:tab/>
      </w:r>
      <w:r w:rsidRPr="00D01F45">
        <w:tab/>
        <w:t>(e)</w:t>
      </w:r>
      <w:r w:rsidRPr="00D01F45">
        <w:tab/>
        <w:t>a description of the actions taken or contemplated by the agency to reduce filing requirements and paperwork duplication;</w:t>
      </w:r>
    </w:p>
    <w:p w:rsidR="00DC530C" w:rsidRPr="00D01F45" w:rsidRDefault="00DC530C" w:rsidP="00DC530C">
      <w:r w:rsidRPr="00D01F45">
        <w:tab/>
      </w:r>
      <w:r w:rsidRPr="00D01F45">
        <w:tab/>
        <w:t>(12)</w:t>
      </w:r>
      <w:r w:rsidRPr="00D01F45">
        <w:tab/>
        <w:t>any other relevant information specifically requested by the investigating committee.</w:t>
      </w:r>
    </w:p>
    <w:p w:rsidR="00DC530C" w:rsidRPr="00D01F45" w:rsidRDefault="00DC530C" w:rsidP="00DC530C">
      <w:r w:rsidRPr="00D01F45">
        <w:tab/>
        <w:t>(C)</w:t>
      </w:r>
      <w:r w:rsidRPr="00D01F45">
        <w:tab/>
        <w:t>All information contained in a program evaluation report must be presented in a concise and complete manner.</w:t>
      </w:r>
    </w:p>
    <w:p w:rsidR="00DC530C" w:rsidRPr="00D01F45" w:rsidRDefault="00DC530C" w:rsidP="00DC530C">
      <w:r w:rsidRPr="00D01F45">
        <w:tab/>
        <w:t>(D)</w:t>
      </w:r>
      <w:r w:rsidRPr="00D01F45">
        <w:tab/>
        <w:t>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DC530C" w:rsidRPr="00D01F45" w:rsidRDefault="00DC530C" w:rsidP="00DC530C">
      <w:r w:rsidRPr="00D01F45">
        <w:tab/>
        <w:t>(E)</w:t>
      </w:r>
      <w:r w:rsidRPr="00D01F45">
        <w:tab/>
        <w:t>A state agency that is vested with revenue bonding authority may submit annual reports and annual external audit reports conducted by a third party in lieu of a program evaluation report.</w:t>
      </w:r>
    </w:p>
    <w:p w:rsidR="00DC530C" w:rsidRPr="00D01F45" w:rsidRDefault="00DC530C" w:rsidP="00DC530C">
      <w:r w:rsidRPr="00D01F45">
        <w:tab/>
        <w:t>Section 2</w:t>
      </w:r>
      <w:r w:rsidRPr="00D01F45">
        <w:noBreakHyphen/>
        <w:t>2</w:t>
      </w:r>
      <w:r w:rsidRPr="00D01F45">
        <w:noBreakHyphen/>
        <w:t>70.</w:t>
      </w:r>
      <w:r w:rsidRPr="00D01F45">
        <w:tab/>
      </w:r>
      <w:r w:rsidRPr="00D01F45">
        <w:tab/>
        <w:t>All testimony given to the investigating committee must be under oath.</w:t>
      </w:r>
    </w:p>
    <w:p w:rsidR="00DC530C" w:rsidRPr="00D01F45" w:rsidRDefault="00DC530C" w:rsidP="00DC530C">
      <w:r w:rsidRPr="00D01F45">
        <w:tab/>
        <w:t>Section 2</w:t>
      </w:r>
      <w:r w:rsidRPr="00D01F45">
        <w:noBreakHyphen/>
        <w:t>2</w:t>
      </w:r>
      <w:r w:rsidRPr="00D01F45">
        <w:noBreakHyphen/>
        <w:t>80.</w:t>
      </w:r>
      <w:r w:rsidRPr="00D01F45">
        <w:tab/>
      </w:r>
      <w:r w:rsidRPr="00D01F45">
        <w:tab/>
        <w:t>Any witness testifying before or deposed by the investigating committee may have counsel present to advise him.  The witness or his counsel may, during the time of testimony or deposition, object to any question detrimental to the witness’ interests and is entitled to have a ruling by the chairman on any objection.  In making his ruling, the chairman of the investigating committee shall follow as closely as possible the procedures and rules of evidence observed by the circuit courts of this State.</w:t>
      </w:r>
    </w:p>
    <w:p w:rsidR="00DC530C" w:rsidRPr="00D01F45" w:rsidRDefault="00DC530C" w:rsidP="00DC530C">
      <w:r w:rsidRPr="00D01F45">
        <w:tab/>
        <w:t>Section 2</w:t>
      </w:r>
      <w:r w:rsidRPr="00D01F45">
        <w:noBreakHyphen/>
        <w:t>2</w:t>
      </w:r>
      <w:r w:rsidRPr="00D01F45">
        <w:noBreakHyphen/>
        <w:t>90.</w:t>
      </w:r>
      <w:r w:rsidRPr="00D01F45">
        <w:tab/>
      </w:r>
      <w:r w:rsidRPr="00D01F45">
        <w:tab/>
        <w:t>A witness shall be given the benefit of any privilege which he may have claimed in court as a party to a civil action.</w:t>
      </w:r>
    </w:p>
    <w:p w:rsidR="00DC530C" w:rsidRPr="00D01F45" w:rsidRDefault="00DC530C" w:rsidP="00DC530C">
      <w:pPr>
        <w:rPr>
          <w:u w:color="000000" w:themeColor="text1"/>
        </w:rPr>
      </w:pPr>
      <w:r w:rsidRPr="00D01F45">
        <w:tab/>
        <w:t>Section 2</w:t>
      </w:r>
      <w:r w:rsidRPr="00D01F45">
        <w:noBreakHyphen/>
        <w:t>2</w:t>
      </w:r>
      <w:r w:rsidRPr="00D01F45">
        <w:noBreakHyphen/>
        <w:t>100.</w:t>
      </w:r>
      <w:r w:rsidRPr="00D01F45">
        <w:tab/>
      </w:r>
      <w:r w:rsidRPr="00D01F45">
        <w:tab/>
      </w:r>
      <w:r w:rsidRPr="00D01F45">
        <w:rPr>
          <w:u w:color="000000" w:themeColor="text1"/>
        </w:rPr>
        <w:t>Any person who appears before a committee or subcommittee of either house, pursuant to this chapter, and willfully gives false, misleading, or incomplete testimony under oath is guilty of a felony and must be fined within the discretion of the court or imprisoned for not more than five years, or both.</w:t>
      </w:r>
    </w:p>
    <w:p w:rsidR="00DC530C" w:rsidRPr="00D01F45" w:rsidRDefault="00DC530C" w:rsidP="00DC530C">
      <w:pPr>
        <w:rPr>
          <w:u w:color="000000" w:themeColor="text1"/>
        </w:rPr>
      </w:pPr>
      <w:r w:rsidRPr="00D01F45">
        <w:rPr>
          <w:u w:color="000000" w:themeColor="text1"/>
        </w:rPr>
        <w:tab/>
        <w:t>Section 2</w:t>
      </w:r>
      <w:r w:rsidRPr="00D01F45">
        <w:rPr>
          <w:u w:color="000000" w:themeColor="text1"/>
        </w:rPr>
        <w:noBreakHyphen/>
        <w:t>2</w:t>
      </w:r>
      <w:r w:rsidRPr="00D01F45">
        <w:rPr>
          <w:u w:color="000000" w:themeColor="text1"/>
        </w:rPr>
        <w:noBreakHyphen/>
        <w:t>110.</w:t>
      </w:r>
      <w:r w:rsidRPr="00D01F45">
        <w:rPr>
          <w:u w:color="000000" w:themeColor="text1"/>
        </w:rPr>
        <w:tab/>
      </w:r>
      <w:r w:rsidRPr="00D01F45">
        <w:rPr>
          <w:u w:color="000000" w:themeColor="text1"/>
        </w:rPr>
        <w:tab/>
        <w:t>Whenever any person violates Section 2</w:t>
      </w:r>
      <w:r w:rsidRPr="00D01F45">
        <w:rPr>
          <w:u w:color="000000" w:themeColor="text1"/>
        </w:rPr>
        <w:noBreakHyphen/>
        <w:t>2</w:t>
      </w:r>
      <w:r w:rsidRPr="00D01F45">
        <w:rPr>
          <w:u w:color="000000" w:themeColor="text1"/>
        </w:rPr>
        <w:noBreakHyphen/>
        <w:t>100 it is the duty of the chair of the committee or subcommittee before which the false, misleading, or incomplete testimony was given, to notify the Attorney General of South Carolina who shall cause charges to be filed in the appropriate county.”</w:t>
      </w:r>
    </w:p>
    <w:p w:rsidR="00DC530C" w:rsidRPr="00D01F45" w:rsidRDefault="00DC530C" w:rsidP="00BF5C2B">
      <w:pPr>
        <w:jc w:val="center"/>
      </w:pPr>
      <w:r w:rsidRPr="00D01F45">
        <w:t>Part V</w:t>
      </w:r>
    </w:p>
    <w:p w:rsidR="00DC530C" w:rsidRPr="00D01F45" w:rsidRDefault="00DC530C" w:rsidP="00BF5C2B">
      <w:pPr>
        <w:jc w:val="center"/>
      </w:pPr>
      <w:r w:rsidRPr="00D01F45">
        <w:t>Conforming and Miscellaneous Amendments</w:t>
      </w:r>
    </w:p>
    <w:p w:rsidR="00DC530C" w:rsidRPr="00D01F45" w:rsidRDefault="00DC530C" w:rsidP="00DC530C">
      <w:r w:rsidRPr="00D01F45">
        <w:t>SECTION</w:t>
      </w:r>
      <w:r w:rsidRPr="00D01F45">
        <w:tab/>
        <w:t>14.</w:t>
      </w:r>
      <w:r w:rsidRPr="00D01F45">
        <w:tab/>
        <w:t>A.</w:t>
      </w:r>
      <w:r w:rsidRPr="00D01F45">
        <w:tab/>
      </w:r>
      <w:r w:rsidRPr="00D01F45">
        <w:tab/>
        <w:t>Section 1</w:t>
      </w:r>
      <w:r w:rsidRPr="00D01F45">
        <w:noBreakHyphen/>
        <w:t>11</w:t>
      </w:r>
      <w:r w:rsidRPr="00D01F45">
        <w:noBreakHyphen/>
        <w:t>20 of the 1976 Code, as last amended by Act 164 of 2005, is further amended to read:</w:t>
      </w:r>
    </w:p>
    <w:p w:rsidR="00DC530C" w:rsidRPr="00D01F45" w:rsidRDefault="00DC530C" w:rsidP="00DC530C">
      <w:r w:rsidRPr="00D01F45">
        <w:tab/>
        <w:t>“Section 1</w:t>
      </w:r>
      <w:r w:rsidRPr="00D01F45">
        <w:noBreakHyphen/>
        <w:t>11</w:t>
      </w:r>
      <w:r w:rsidRPr="00D01F45">
        <w:noBreakHyphen/>
        <w:t>20.</w:t>
      </w:r>
      <w:r w:rsidRPr="00D01F45">
        <w:tab/>
      </w:r>
      <w:r w:rsidRPr="00D01F45">
        <w:rPr>
          <w:u w:val="single"/>
        </w:rPr>
        <w:t>(A)</w:t>
      </w:r>
      <w:r w:rsidRPr="00D01F45">
        <w:tab/>
        <w:t xml:space="preserve">The functions of the State Budget and Control Board must be performed, exercised, and discharged under the supervision and direction of the board through three divisions, the Finance Division (embracing the work of the State Auditor, the former State Budget Commission, the former State Finance Committee and the former Board of Claims for the State of South Carolina), the Purchasing and Property Division (embracing the work of the former Commissioners of the Sinking Fund, the former Board of Phosphate Commissioners, the State Electrician and Engineer, the former Commission on State House and State House Grounds, the central purchasing functions, the former Surplus Procurement Division of the State Research, Planning and Development Board and the Property Custodian) and the Division of Personnel Administration (embracing the work of the former retirement board known as the South Carolina Retirement System and the administration of all laws relating to personnel), each division to consist of a director and clerical, stenographic and technical employees necessary, to be employed by the respective directors with the approval of the board.  The directors of the divisions must be employed by the State Budget and Control Board for that time and compensation as may be fixed by the board in its judgment. </w:t>
      </w:r>
    </w:p>
    <w:p w:rsidR="00DC530C" w:rsidRPr="00D01F45" w:rsidRDefault="00DC530C" w:rsidP="00DC530C">
      <w:pPr>
        <w:rPr>
          <w:u w:val="single"/>
        </w:rPr>
      </w:pPr>
      <w:r w:rsidRPr="00D01F45">
        <w:tab/>
      </w:r>
      <w:r w:rsidRPr="00D01F45">
        <w:rPr>
          <w:u w:val="single"/>
        </w:rPr>
        <w:t>(B)(1)</w:t>
      </w:r>
      <w:r w:rsidRPr="00D01F45">
        <w:tab/>
      </w:r>
      <w:r w:rsidRPr="00D01F45">
        <w:rPr>
          <w:u w:val="single"/>
        </w:rPr>
        <w:t>Notwithstanding subsection (A), as of July 1, 2011, the Division of General Services of the State Budget and Control Board including Facilities Management, Business Services together with Fleet Management, and Property Services as well as the Procurement Services Division, Division of State Chief Information Officer, State Energy Office, Office of Human Resources, and the other offices or divisions of the State Budget and Control Board specified in Section 1</w:t>
      </w:r>
      <w:r w:rsidRPr="00D01F45">
        <w:rPr>
          <w:u w:val="single"/>
        </w:rPr>
        <w:noBreakHyphen/>
        <w:t>30</w:t>
      </w:r>
      <w:r w:rsidRPr="00D01F45">
        <w:rPr>
          <w:u w:val="single"/>
        </w:rPr>
        <w:noBreakHyphen/>
        <w:t>125 are transferred to, and incorporated into, the South Carolina Department of Administration.</w:t>
      </w:r>
    </w:p>
    <w:p w:rsidR="00DC530C" w:rsidRPr="00D01F45" w:rsidRDefault="00DC530C" w:rsidP="00DC530C">
      <w:pPr>
        <w:rPr>
          <w:u w:val="single"/>
        </w:rPr>
      </w:pPr>
      <w:r w:rsidRPr="00D01F45">
        <w:tab/>
      </w:r>
      <w:r w:rsidRPr="00D01F45">
        <w:tab/>
      </w:r>
      <w:r w:rsidRPr="00D01F45">
        <w:rPr>
          <w:u w:val="single"/>
        </w:rPr>
        <w:t>(2)</w:t>
      </w:r>
      <w:r w:rsidRPr="00D01F45">
        <w:tab/>
      </w:r>
      <w:r w:rsidRPr="00D01F45">
        <w:rPr>
          <w:u w:val="single"/>
        </w:rPr>
        <w:t>Notwithstanding another provision of law, if the State Budget and Control Board maintains any responsibility related to a program administered by the Department of Administration, whether the responsibility is regulatory, oversight, approval, or other, the board may receive and expend revenues generated by the programs to support the board’s responsibilities related to the programs.  The funds may be retained and expended in subsequent fiscal years.</w:t>
      </w:r>
    </w:p>
    <w:p w:rsidR="00DC530C" w:rsidRPr="00D01F45" w:rsidRDefault="00DC530C" w:rsidP="00DC530C">
      <w:pPr>
        <w:rPr>
          <w:u w:val="single"/>
        </w:rPr>
      </w:pPr>
      <w:r w:rsidRPr="00D01F45">
        <w:tab/>
      </w:r>
      <w:r w:rsidRPr="00D01F45">
        <w:tab/>
      </w:r>
      <w:r w:rsidRPr="00D01F45">
        <w:rPr>
          <w:u w:val="single"/>
        </w:rPr>
        <w:t>(3)</w:t>
      </w:r>
      <w:r w:rsidRPr="00D01F45">
        <w:tab/>
      </w:r>
      <w:r w:rsidRPr="00D01F45">
        <w:rPr>
          <w:u w:val="single"/>
        </w:rPr>
        <w:t>The Department of Administration shall use the existing resources of each division transferred to the department including, but not limited to, funding, personnel, equipment, and supplies to carry out each division’s responsibilities.  ‘Funding’ means state, federal, and other funds. Vacant FTE’s at the State Budget and Control Board also may be used to fill needed positions at the department.  No new FTE’s may be assigned to the department without authorization from the General Assembly.</w:t>
      </w:r>
    </w:p>
    <w:p w:rsidR="00DC530C" w:rsidRPr="00D01F45" w:rsidRDefault="00DC530C" w:rsidP="00DC530C">
      <w:r w:rsidRPr="00D01F45">
        <w:tab/>
      </w:r>
      <w:r w:rsidRPr="00D01F45">
        <w:rPr>
          <w:u w:val="single"/>
        </w:rPr>
        <w:t>(C)</w:t>
      </w:r>
      <w:r w:rsidRPr="00D01F45">
        <w:tab/>
      </w:r>
      <w:r w:rsidRPr="00D01F45">
        <w:rPr>
          <w:u w:val="single"/>
        </w:rPr>
        <w:t>Notwithstanding subsection (A), as of July 1, 2011, the State Budget and Control Board also contains an additional division, known as the State House, Legislative, and Judicial Facilities Operations Division, responsible for the operations and management of the State House, Blatt Office Building, Gressette Office Building, Supreme Court Building, Calhoun Office Building, and Capitol Complex grounds.  The division shall use existing resources in the General Services Division and the State Budget and Control Board including, but not limited to, funding, personnel, equipment, supplies, and tools to carry out the responsibilities of the division.  No new FTE’s may be assigned to the State House, Legislative, and Judicial Facilities Operations Division without authorization from the General Assembly.  The division also shall divide or share, or both, existing equipment, tools, and supplies with the General Services Division to carry out the responsibilities of the division.  The division shall not purchase new equipment, tools, or supplies unless approved by the Executive Director of the State Budget and Control Board.</w:t>
      </w:r>
      <w:r w:rsidRPr="00D01F45">
        <w:t>”</w:t>
      </w:r>
    </w:p>
    <w:p w:rsidR="00DC530C" w:rsidRPr="00D01F45" w:rsidRDefault="00DC530C" w:rsidP="00DC530C">
      <w:r w:rsidRPr="00D01F45">
        <w:t>B.</w:t>
      </w:r>
      <w:r w:rsidRPr="00D01F45">
        <w:tab/>
      </w:r>
      <w:r w:rsidRPr="00D01F45">
        <w:tab/>
        <w:t>Section 1</w:t>
      </w:r>
      <w:r w:rsidRPr="00D01F45">
        <w:noBreakHyphen/>
        <w:t>11</w:t>
      </w:r>
      <w:r w:rsidRPr="00D01F45">
        <w:noBreakHyphen/>
        <w:t>22 of the 1976 Code is amended to read:</w:t>
      </w:r>
    </w:p>
    <w:p w:rsidR="00DC530C" w:rsidRPr="00D01F45" w:rsidRDefault="00DC530C" w:rsidP="00DC530C">
      <w:r w:rsidRPr="00D01F45">
        <w:tab/>
        <w:t>“Section 1</w:t>
      </w:r>
      <w:r w:rsidRPr="00D01F45">
        <w:noBreakHyphen/>
        <w:t>11</w:t>
      </w:r>
      <w:r w:rsidRPr="00D01F45">
        <w:noBreakHyphen/>
        <w:t>22.</w:t>
      </w:r>
      <w:r w:rsidRPr="00D01F45">
        <w:tab/>
      </w:r>
      <w:r w:rsidRPr="00D01F45">
        <w:rPr>
          <w:u w:val="single"/>
        </w:rPr>
        <w:t>(A)</w:t>
      </w:r>
      <w:r w:rsidRPr="00D01F45">
        <w:tab/>
        <w:t xml:space="preserve">Notwithstanding any other provision of law, the Budget and Control Board may organize its staff as it </w:t>
      </w:r>
      <w:r w:rsidRPr="00D01F45">
        <w:rPr>
          <w:strike/>
        </w:rPr>
        <w:t>deems</w:t>
      </w:r>
      <w:r w:rsidRPr="00D01F45">
        <w:t xml:space="preserve"> </w:t>
      </w:r>
      <w:r w:rsidRPr="00D01F45">
        <w:rPr>
          <w:u w:val="single"/>
        </w:rPr>
        <w:t>considers</w:t>
      </w:r>
      <w:r w:rsidRPr="00D01F45">
        <w:t xml:space="preserve"> most appropriate to carry out the various duties, responsibilities and authorities assigned to it and to its various divisions </w:t>
      </w:r>
      <w:r w:rsidRPr="00D01F45">
        <w:rPr>
          <w:u w:val="single"/>
        </w:rPr>
        <w:t>and management and organizational entities</w:t>
      </w:r>
      <w:r w:rsidRPr="00D01F45">
        <w:t>.</w:t>
      </w:r>
    </w:p>
    <w:p w:rsidR="00DC530C" w:rsidRPr="00D01F45" w:rsidRDefault="00DC530C" w:rsidP="00DC530C">
      <w:pPr>
        <w:rPr>
          <w:u w:val="single"/>
        </w:rPr>
      </w:pPr>
      <w:r w:rsidRPr="00D01F45">
        <w:tab/>
      </w:r>
      <w:r w:rsidRPr="00D01F45">
        <w:rPr>
          <w:u w:val="single"/>
        </w:rPr>
        <w:t>(B)</w:t>
      </w:r>
      <w:r w:rsidRPr="00D01F45">
        <w:tab/>
      </w:r>
      <w:r w:rsidRPr="00D01F45">
        <w:rPr>
          <w:u w:val="single"/>
        </w:rPr>
        <w:t>To the extent that any provision of law divides any responsibilities of any division, office, or program of the Budget and Control Board between the board and one or more state agencies, the transfer must not proceed until a realignment plan for the allocation of staff, assets, and resources is prepared and presented by the board’s executive director, and approved by the board.  Upon the board’s approval, the Office of the Executive Director must provide for the allocation as specified in the realignment plan as soon as practicable.</w:t>
      </w:r>
    </w:p>
    <w:p w:rsidR="00DC530C" w:rsidRPr="00D01F45" w:rsidRDefault="00DC530C" w:rsidP="00DC530C">
      <w:r w:rsidRPr="00D01F45">
        <w:tab/>
      </w:r>
      <w:r w:rsidRPr="00D01F45">
        <w:rPr>
          <w:u w:val="single"/>
        </w:rPr>
        <w:t>(C)</w:t>
      </w:r>
      <w:r w:rsidRPr="00D01F45">
        <w:tab/>
      </w:r>
      <w:r w:rsidRPr="00D01F45">
        <w:rPr>
          <w:u w:val="single"/>
        </w:rPr>
        <w:t>Notwithstanding any other provision of law, wherever the Budget and Control Board maintains any responsibility related to a program administered by the Department of Administration, whether the responsibility be regulatory, oversight, approval, or other, the board is authorized to expend revenues generated by the programs to support the board’s responsibilities related to the programs.  The funds may be retained and expended in subsequent fiscal years.</w:t>
      </w:r>
      <w:r w:rsidRPr="00D01F45">
        <w:t>”</w:t>
      </w:r>
    </w:p>
    <w:p w:rsidR="00DC530C" w:rsidRPr="00D01F45" w:rsidRDefault="00DC530C" w:rsidP="00DC530C">
      <w:pPr>
        <w:rPr>
          <w:bCs/>
        </w:rPr>
      </w:pPr>
      <w:r w:rsidRPr="00D01F45">
        <w:t>C.</w:t>
      </w:r>
      <w:r w:rsidRPr="00D01F45">
        <w:tab/>
      </w:r>
      <w:r w:rsidRPr="00D01F45">
        <w:tab/>
      </w:r>
      <w:r w:rsidRPr="00D01F45">
        <w:rPr>
          <w:bCs/>
        </w:rPr>
        <w:t>Sections 1</w:t>
      </w:r>
      <w:r w:rsidRPr="00D01F45">
        <w:rPr>
          <w:bCs/>
        </w:rPr>
        <w:noBreakHyphen/>
        <w:t>11</w:t>
      </w:r>
      <w:r w:rsidRPr="00D01F45">
        <w:rPr>
          <w:bCs/>
        </w:rPr>
        <w:noBreakHyphen/>
        <w:t>55, 1</w:t>
      </w:r>
      <w:r w:rsidRPr="00D01F45">
        <w:rPr>
          <w:bCs/>
        </w:rPr>
        <w:noBreakHyphen/>
        <w:t>11</w:t>
      </w:r>
      <w:r w:rsidRPr="00D01F45">
        <w:rPr>
          <w:bCs/>
        </w:rPr>
        <w:noBreakHyphen/>
        <w:t>56, and 1</w:t>
      </w:r>
      <w:r w:rsidRPr="00D01F45">
        <w:rPr>
          <w:bCs/>
        </w:rPr>
        <w:noBreakHyphen/>
        <w:t>11</w:t>
      </w:r>
      <w:r w:rsidRPr="00D01F45">
        <w:rPr>
          <w:bCs/>
        </w:rPr>
        <w:noBreakHyphen/>
        <w:t>58 of the 1976 Code are amended to read:</w:t>
      </w:r>
    </w:p>
    <w:p w:rsidR="00DC530C" w:rsidRPr="00D01F45" w:rsidRDefault="00DC530C" w:rsidP="00DC530C">
      <w:pPr>
        <w:rPr>
          <w:bCs/>
        </w:rPr>
      </w:pPr>
      <w:r w:rsidRPr="00D01F45">
        <w:rPr>
          <w:bCs/>
        </w:rPr>
        <w:tab/>
        <w:t>“Section 1</w:t>
      </w:r>
      <w:r w:rsidRPr="00D01F45">
        <w:rPr>
          <w:bCs/>
        </w:rPr>
        <w:noBreakHyphen/>
        <w:t>11</w:t>
      </w:r>
      <w:r w:rsidRPr="00D01F45">
        <w:rPr>
          <w:bCs/>
        </w:rPr>
        <w:noBreakHyphen/>
        <w:t>55.</w:t>
      </w:r>
      <w:r w:rsidRPr="00D01F45">
        <w:rPr>
          <w:bCs/>
        </w:rPr>
        <w:tab/>
        <w:t>(1)</w:t>
      </w:r>
      <w:r w:rsidRPr="00D01F45">
        <w:rPr>
          <w:bCs/>
        </w:rPr>
        <w:tab/>
        <w:t xml:space="preserve">‘Governmental body’ means a state government department, commission, council, board, bureau, committee, institution, college, university, technical school, </w:t>
      </w:r>
      <w:r w:rsidRPr="00D01F45">
        <w:rPr>
          <w:bCs/>
          <w:strike/>
        </w:rPr>
        <w:t>legislative body,</w:t>
      </w:r>
      <w:r w:rsidRPr="00D01F45">
        <w:rPr>
          <w:bCs/>
        </w:rPr>
        <w:t xml:space="preserve"> government corporation, or other establishment or official of the executive</w:t>
      </w:r>
      <w:r w:rsidRPr="00D01F45">
        <w:rPr>
          <w:bCs/>
          <w:strike/>
        </w:rPr>
        <w:t>, judicial, or legislative branches</w:t>
      </w:r>
      <w:r w:rsidRPr="00D01F45">
        <w:rPr>
          <w:bCs/>
        </w:rPr>
        <w:t xml:space="preserve"> </w:t>
      </w:r>
      <w:r w:rsidRPr="00D01F45">
        <w:rPr>
          <w:bCs/>
          <w:u w:val="single"/>
        </w:rPr>
        <w:t>branch</w:t>
      </w:r>
      <w:r w:rsidRPr="00D01F45">
        <w:rPr>
          <w:bCs/>
        </w:rPr>
        <w:t xml:space="preserve"> of this State.  Governmental body excludes the General Assembly, Legislative Council, the Office of Legislative Printing, Information and Technology Systems, </w:t>
      </w:r>
      <w:r w:rsidRPr="00D01F45">
        <w:rPr>
          <w:bCs/>
          <w:u w:val="single"/>
        </w:rPr>
        <w:t>the Judicial Department,</w:t>
      </w:r>
      <w:r w:rsidRPr="00D01F45">
        <w:rPr>
          <w:bCs/>
        </w:rPr>
        <w:t xml:space="preserve"> and all local political subdivisions such as counties, municipalities, school districts, or public service or special purpose districts.</w:t>
      </w:r>
    </w:p>
    <w:p w:rsidR="00DC530C" w:rsidRPr="00D01F45" w:rsidRDefault="00DC530C" w:rsidP="00DC530C">
      <w:pPr>
        <w:rPr>
          <w:bCs/>
        </w:rPr>
      </w:pPr>
      <w:r w:rsidRPr="00D01F45">
        <w:rPr>
          <w:bCs/>
        </w:rPr>
        <w:tab/>
        <w:t>(2)</w:t>
      </w:r>
      <w:r w:rsidRPr="00D01F45">
        <w:rPr>
          <w:bCs/>
        </w:rPr>
        <w:tab/>
        <w:t xml:space="preserve">The </w:t>
      </w:r>
      <w:r w:rsidRPr="00D01F45">
        <w:rPr>
          <w:bCs/>
          <w:strike/>
        </w:rPr>
        <w:t>Budget and Control Board</w:t>
      </w:r>
      <w:r w:rsidRPr="00D01F45">
        <w:rPr>
          <w:bCs/>
        </w:rPr>
        <w:t xml:space="preserve"> </w:t>
      </w:r>
      <w:r w:rsidRPr="00D01F45">
        <w:rPr>
          <w:bCs/>
          <w:u w:val="single"/>
        </w:rPr>
        <w:t>South Carolina Department of Administration, Division of General Services,</w:t>
      </w:r>
      <w:r w:rsidRPr="00D01F45">
        <w:rPr>
          <w:bCs/>
        </w:rPr>
        <w:t xml:space="preserve"> is hereby designated as the single central broker for the leasing of real property for governmental bodies.  No governmental body shall enter into any lease agreement or renew any existing lease except in accordance with the provisions of this section.</w:t>
      </w:r>
    </w:p>
    <w:p w:rsidR="00DC530C" w:rsidRPr="00D01F45" w:rsidRDefault="00DC530C" w:rsidP="00DC530C">
      <w:pPr>
        <w:rPr>
          <w:bCs/>
        </w:rPr>
      </w:pPr>
      <w:r w:rsidRPr="00D01F45">
        <w:rPr>
          <w:bCs/>
        </w:rPr>
        <w:tab/>
        <w:t>(3)</w:t>
      </w:r>
      <w:r w:rsidRPr="00D01F45">
        <w:rPr>
          <w:bCs/>
        </w:rPr>
        <w:tab/>
        <w:t>When any governmental body needs to acquire real property for its operations or any part thereof and state</w:t>
      </w:r>
      <w:r w:rsidRPr="00D01F45">
        <w:rPr>
          <w:bCs/>
        </w:rPr>
        <w:noBreakHyphen/>
        <w:t xml:space="preserve">owned property is not available, it shall notify the </w:t>
      </w:r>
      <w:r w:rsidRPr="00D01F45">
        <w:rPr>
          <w:bCs/>
          <w:strike/>
        </w:rPr>
        <w:t>Office</w:t>
      </w:r>
      <w:r w:rsidRPr="00D01F45">
        <w:rPr>
          <w:bCs/>
        </w:rPr>
        <w:t xml:space="preserve"> </w:t>
      </w:r>
      <w:r w:rsidRPr="00D01F45">
        <w:rPr>
          <w:bCs/>
          <w:u w:val="single"/>
        </w:rPr>
        <w:t>Division</w:t>
      </w:r>
      <w:r w:rsidRPr="00D01F45">
        <w:rPr>
          <w:bCs/>
        </w:rPr>
        <w:t xml:space="preserve"> of General Services of its requirement on rental request forms prepared by the </w:t>
      </w:r>
      <w:r w:rsidRPr="00D01F45">
        <w:rPr>
          <w:bCs/>
          <w:strike/>
        </w:rPr>
        <w:t>office</w:t>
      </w:r>
      <w:r w:rsidRPr="00D01F45">
        <w:rPr>
          <w:bCs/>
        </w:rPr>
        <w:t xml:space="preserve"> </w:t>
      </w:r>
      <w:r w:rsidRPr="00D01F45">
        <w:rPr>
          <w:bCs/>
          <w:u w:val="single"/>
        </w:rPr>
        <w:t>division</w:t>
      </w:r>
      <w:r w:rsidRPr="00D01F45">
        <w:rPr>
          <w:bCs/>
        </w:rPr>
        <w:t xml:space="preserve">.  Such forms shall indicate the amount and location of space desired, the purpose for which it shall be used, the proposed date of occupancy and such other information as General Services may require.  Upon receipt of any such request, General Services shall conduct an investigation of available rental space which would adequately meet the governmental body’s requirements, including specific locations which may be suggested and preferred by the governmental body concerned.  When suitable space has been located which the governmental body and the </w:t>
      </w:r>
      <w:r w:rsidRPr="00D01F45">
        <w:rPr>
          <w:bCs/>
          <w:strike/>
        </w:rPr>
        <w:t>office</w:t>
      </w:r>
      <w:r w:rsidRPr="00D01F45">
        <w:rPr>
          <w:bCs/>
        </w:rPr>
        <w:t xml:space="preserve"> </w:t>
      </w:r>
      <w:r w:rsidRPr="00D01F45">
        <w:rPr>
          <w:bCs/>
          <w:u w:val="single"/>
        </w:rPr>
        <w:t>division</w:t>
      </w:r>
      <w:r w:rsidRPr="00D01F45">
        <w:rPr>
          <w:bCs/>
        </w:rPr>
        <w:t xml:space="preserve"> agree meets necessary requirements and standards for state leasing as prescribed in procedures of the </w:t>
      </w:r>
      <w:r w:rsidRPr="00D01F45">
        <w:rPr>
          <w:bCs/>
          <w:strike/>
        </w:rPr>
        <w:t>board</w:t>
      </w:r>
      <w:r w:rsidRPr="00D01F45">
        <w:rPr>
          <w:bCs/>
        </w:rPr>
        <w:t xml:space="preserve"> </w:t>
      </w:r>
      <w:r w:rsidRPr="00D01F45">
        <w:rPr>
          <w:bCs/>
          <w:u w:val="single"/>
        </w:rPr>
        <w:t>department</w:t>
      </w:r>
      <w:r w:rsidRPr="00D01F45">
        <w:rPr>
          <w:bCs/>
        </w:rPr>
        <w:t xml:space="preserve"> as provided for in subsection (5) of this section, General Services shall give its written approval to the governmental body to enter into a lease agreement.  All proposed lease renewals shall be submitted to General Services by the time specified by General Services.</w:t>
      </w:r>
    </w:p>
    <w:p w:rsidR="00DC530C" w:rsidRPr="00D01F45" w:rsidRDefault="00DC530C" w:rsidP="00DC530C">
      <w:pPr>
        <w:rPr>
          <w:bCs/>
          <w:u w:val="single"/>
        </w:rPr>
      </w:pPr>
      <w:r w:rsidRPr="00D01F45">
        <w:rPr>
          <w:bCs/>
        </w:rPr>
        <w:tab/>
        <w:t>(4)</w:t>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shall adopt procedures to be used for governmental bodies to apply for rental space, for acquiring leased space, and for leasing state</w:t>
      </w:r>
      <w:r w:rsidRPr="00D01F45">
        <w:rPr>
          <w:bCs/>
        </w:rPr>
        <w:noBreakHyphen/>
        <w:t xml:space="preserve">owned space to nonstate lessees.  </w:t>
      </w:r>
      <w:r w:rsidRPr="00D01F45">
        <w:rPr>
          <w:bCs/>
          <w:u w:val="single"/>
        </w:rPr>
        <w:t>Before implementation, these procedures must be submitted to the Budget and Control Board for approval.</w:t>
      </w:r>
    </w:p>
    <w:p w:rsidR="00DC530C" w:rsidRPr="00D01F45" w:rsidRDefault="00DC530C" w:rsidP="00DC530C">
      <w:pPr>
        <w:rPr>
          <w:bCs/>
        </w:rPr>
      </w:pPr>
      <w:r w:rsidRPr="00D01F45">
        <w:rPr>
          <w:bCs/>
        </w:rPr>
        <w:tab/>
        <w:t>(5)</w:t>
      </w:r>
      <w:r w:rsidRPr="00D01F45">
        <w:rPr>
          <w:bCs/>
        </w:rPr>
        <w:tab/>
        <w:t xml:space="preserve">Any participant in a property transaction proposed to be entered who maintains that a procedure provided for in this section has not been properly followed, may request review of the transaction by the </w:t>
      </w:r>
      <w:r w:rsidRPr="00D01F45">
        <w:rPr>
          <w:bCs/>
          <w:strike/>
        </w:rPr>
        <w:t>Director</w:t>
      </w:r>
      <w:r w:rsidRPr="00D01F45">
        <w:rPr>
          <w:bCs/>
        </w:rPr>
        <w:t xml:space="preserve"> </w:t>
      </w:r>
      <w:r w:rsidRPr="00D01F45">
        <w:rPr>
          <w:bCs/>
          <w:u w:val="single"/>
        </w:rPr>
        <w:t>director</w:t>
      </w:r>
      <w:r w:rsidRPr="00D01F45">
        <w:rPr>
          <w:bCs/>
        </w:rPr>
        <w:t xml:space="preserve"> of the </w:t>
      </w:r>
      <w:r w:rsidRPr="00D01F45">
        <w:rPr>
          <w:bCs/>
          <w:strike/>
        </w:rPr>
        <w:t>Office</w:t>
      </w:r>
      <w:r w:rsidRPr="00D01F45">
        <w:rPr>
          <w:bCs/>
        </w:rPr>
        <w:t xml:space="preserve"> </w:t>
      </w:r>
      <w:r w:rsidRPr="00D01F45">
        <w:rPr>
          <w:bCs/>
          <w:u w:val="single"/>
        </w:rPr>
        <w:t>Division</w:t>
      </w:r>
      <w:r w:rsidRPr="00D01F45">
        <w:rPr>
          <w:bCs/>
        </w:rPr>
        <w:t xml:space="preserve"> of General Services </w:t>
      </w:r>
      <w:r w:rsidRPr="00D01F45">
        <w:rPr>
          <w:bCs/>
          <w:u w:val="single"/>
        </w:rPr>
        <w:t>of the Department of Administration</w:t>
      </w:r>
      <w:r w:rsidRPr="00D01F45">
        <w:rPr>
          <w:bCs/>
        </w:rPr>
        <w:t xml:space="preserve"> or his designee.</w:t>
      </w:r>
    </w:p>
    <w:p w:rsidR="00DC530C" w:rsidRPr="00D01F45" w:rsidRDefault="00DC530C" w:rsidP="00DC530C">
      <w:pPr>
        <w:rPr>
          <w:bCs/>
        </w:rPr>
      </w:pPr>
      <w:r w:rsidRPr="00D01F45">
        <w:rPr>
          <w:bCs/>
        </w:rPr>
        <w:tab/>
        <w:t>Section 1</w:t>
      </w:r>
      <w:r w:rsidRPr="00D01F45">
        <w:rPr>
          <w:bCs/>
        </w:rPr>
        <w:noBreakHyphen/>
        <w:t>11</w:t>
      </w:r>
      <w:r w:rsidRPr="00D01F45">
        <w:rPr>
          <w:bCs/>
        </w:rPr>
        <w:noBreakHyphen/>
        <w:t>56.</w:t>
      </w:r>
      <w:r w:rsidRPr="00D01F45">
        <w:rPr>
          <w:bCs/>
        </w:rPr>
        <w:tab/>
        <w:t xml:space="preserve">The </w:t>
      </w:r>
      <w:r w:rsidRPr="00D01F45">
        <w:rPr>
          <w:bCs/>
          <w:strike/>
        </w:rPr>
        <w:t>State Budget and Control Board</w:t>
      </w:r>
      <w:r w:rsidRPr="00D01F45">
        <w:rPr>
          <w:bCs/>
        </w:rPr>
        <w:t xml:space="preserve">  </w:t>
      </w:r>
      <w:r w:rsidRPr="00D01F45">
        <w:rPr>
          <w:bCs/>
          <w:u w:val="single"/>
        </w:rPr>
        <w:t>Department of Administration, Division of General Services</w:t>
      </w:r>
      <w:r w:rsidRPr="00D01F45">
        <w:rPr>
          <w:bCs/>
        </w:rPr>
        <w:t xml:space="preserve">, in an effort to ensure that funds authorized and appropriated for rent are used in the most efficient manner, is directed to develop a program to manage the leasing of all public and private space of state agencies.  </w:t>
      </w:r>
      <w:r w:rsidRPr="00D01F45">
        <w:rPr>
          <w:bCs/>
          <w:u w:val="single"/>
        </w:rPr>
        <w:t>The department must submit regulations for the implementation of this section to the General Assembly as provided in the Administrative Procedures Act, Chapter 23 of Title 1.</w:t>
      </w:r>
      <w:r w:rsidRPr="00D01F45">
        <w:rPr>
          <w:bCs/>
        </w:rPr>
        <w:t xml:space="preserve">  The </w:t>
      </w:r>
      <w:r w:rsidRPr="00D01F45">
        <w:rPr>
          <w:bCs/>
          <w:strike/>
        </w:rPr>
        <w:t>board’s`</w:t>
      </w:r>
      <w:r w:rsidRPr="00D01F45">
        <w:rPr>
          <w:bCs/>
        </w:rPr>
        <w:t xml:space="preserve"> </w:t>
      </w:r>
      <w:r w:rsidRPr="00D01F45">
        <w:rPr>
          <w:bCs/>
          <w:u w:val="single"/>
        </w:rPr>
        <w:t>department</w:t>
      </w:r>
      <w:r w:rsidRPr="00D01F45">
        <w:rPr>
          <w:bCs/>
        </w:rPr>
        <w:t xml:space="preserve"> regulations, upon General Assembly approval, shall include procedures for:</w:t>
      </w:r>
    </w:p>
    <w:p w:rsidR="00DC530C" w:rsidRPr="00D01F45" w:rsidRDefault="00DC530C" w:rsidP="00DC530C">
      <w:pPr>
        <w:rPr>
          <w:bCs/>
        </w:rPr>
      </w:pPr>
      <w:r w:rsidRPr="00D01F45">
        <w:rPr>
          <w:bCs/>
        </w:rPr>
        <w:tab/>
        <w:t>(1)</w:t>
      </w:r>
      <w:r w:rsidRPr="00D01F45">
        <w:rPr>
          <w:bCs/>
        </w:rPr>
        <w:tab/>
        <w:t>assessing and evaluating agency needs, including the authority to require agency justification for any request to lease public or private space;</w:t>
      </w:r>
    </w:p>
    <w:p w:rsidR="00DC530C" w:rsidRPr="00D01F45" w:rsidRDefault="00DC530C" w:rsidP="00DC530C">
      <w:pPr>
        <w:rPr>
          <w:bCs/>
        </w:rPr>
      </w:pPr>
      <w:r w:rsidRPr="00D01F45">
        <w:rPr>
          <w:bCs/>
        </w:rPr>
        <w:tab/>
        <w:t>(2)</w:t>
      </w:r>
      <w:r w:rsidRPr="00D01F45">
        <w:rPr>
          <w:bCs/>
        </w:rPr>
        <w:tab/>
        <w:t>establishing standards for the quality and quantity of space to be leased by a requesting agency;</w:t>
      </w:r>
    </w:p>
    <w:p w:rsidR="00DC530C" w:rsidRPr="00D01F45" w:rsidRDefault="00DC530C" w:rsidP="00DC530C">
      <w:pPr>
        <w:rPr>
          <w:bCs/>
        </w:rPr>
      </w:pPr>
      <w:r w:rsidRPr="00D01F45">
        <w:rPr>
          <w:bCs/>
        </w:rPr>
        <w:tab/>
        <w:t>(3)</w:t>
      </w:r>
      <w:r w:rsidRPr="00D01F45">
        <w:rPr>
          <w:bCs/>
        </w:rPr>
        <w:tab/>
        <w:t>devising and requiring the use of a standard lease form (approved by the Attorney General) with provisions which assert and protect the state’s prerogatives including, but not limited to, a right of cancellation in the event of:</w:t>
      </w:r>
    </w:p>
    <w:p w:rsidR="00DC530C" w:rsidRPr="00D01F45" w:rsidRDefault="00DC530C" w:rsidP="00DC530C">
      <w:pPr>
        <w:rPr>
          <w:bCs/>
          <w:u w:val="single"/>
        </w:rPr>
      </w:pPr>
      <w:r w:rsidRPr="00D01F45">
        <w:rPr>
          <w:bCs/>
        </w:rPr>
        <w:tab/>
      </w:r>
      <w:r w:rsidRPr="00D01F45">
        <w:rPr>
          <w:bCs/>
        </w:rPr>
        <w:tab/>
        <w:t>(a)</w:t>
      </w:r>
      <w:r w:rsidRPr="00D01F45">
        <w:rPr>
          <w:bCs/>
        </w:rPr>
        <w:tab/>
        <w:t>a nonappropriation for the renting agency</w:t>
      </w:r>
      <w:r w:rsidRPr="00D01F45">
        <w:rPr>
          <w:bCs/>
          <w:strike/>
        </w:rPr>
        <w:t>,</w:t>
      </w:r>
      <w:r w:rsidRPr="00D01F45">
        <w:rPr>
          <w:bCs/>
          <w:u w:val="single"/>
        </w:rPr>
        <w:t>;</w:t>
      </w:r>
    </w:p>
    <w:p w:rsidR="00DC530C" w:rsidRPr="00D01F45" w:rsidRDefault="00DC530C" w:rsidP="00DC530C">
      <w:pPr>
        <w:rPr>
          <w:bCs/>
        </w:rPr>
      </w:pPr>
      <w:r w:rsidRPr="00D01F45">
        <w:rPr>
          <w:bCs/>
        </w:rPr>
        <w:tab/>
      </w:r>
      <w:r w:rsidRPr="00D01F45">
        <w:rPr>
          <w:bCs/>
        </w:rPr>
        <w:tab/>
        <w:t>(b)</w:t>
      </w:r>
      <w:r w:rsidRPr="00D01F45">
        <w:rPr>
          <w:bCs/>
        </w:rPr>
        <w:tab/>
        <w:t>a dissolution of the agency</w:t>
      </w:r>
      <w:r w:rsidRPr="00D01F45">
        <w:rPr>
          <w:bCs/>
          <w:strike/>
        </w:rPr>
        <w:t>,</w:t>
      </w:r>
      <w:r w:rsidRPr="00D01F45">
        <w:rPr>
          <w:bCs/>
          <w:u w:val="single"/>
        </w:rPr>
        <w:t>;</w:t>
      </w:r>
      <w:r w:rsidRPr="00D01F45">
        <w:rPr>
          <w:bCs/>
        </w:rPr>
        <w:t xml:space="preserve"> and</w:t>
      </w:r>
    </w:p>
    <w:p w:rsidR="00DC530C" w:rsidRPr="00D01F45" w:rsidRDefault="00DC530C" w:rsidP="00DC530C">
      <w:pPr>
        <w:rPr>
          <w:bCs/>
        </w:rPr>
      </w:pPr>
      <w:r w:rsidRPr="00D01F45">
        <w:rPr>
          <w:bCs/>
        </w:rPr>
        <w:tab/>
      </w:r>
      <w:r w:rsidRPr="00D01F45">
        <w:rPr>
          <w:bCs/>
        </w:rPr>
        <w:tab/>
        <w:t>(c)</w:t>
      </w:r>
      <w:r w:rsidRPr="00D01F45">
        <w:rPr>
          <w:bCs/>
        </w:rPr>
        <w:tab/>
        <w:t>the availability of public space in substitution for private space being leased by the agency;</w:t>
      </w:r>
    </w:p>
    <w:p w:rsidR="00DC530C" w:rsidRPr="00D01F45" w:rsidRDefault="00DC530C" w:rsidP="00DC530C">
      <w:pPr>
        <w:rPr>
          <w:bCs/>
        </w:rPr>
      </w:pPr>
      <w:r w:rsidRPr="00D01F45">
        <w:rPr>
          <w:bCs/>
        </w:rPr>
        <w:tab/>
        <w:t>(4)</w:t>
      </w:r>
      <w:r w:rsidRPr="00D01F45">
        <w:rPr>
          <w:bCs/>
        </w:rPr>
        <w:tab/>
        <w:t>rejecting an agency’s request for additional space or space at a specific location, or both;</w:t>
      </w:r>
    </w:p>
    <w:p w:rsidR="00DC530C" w:rsidRPr="00D01F45" w:rsidRDefault="00DC530C" w:rsidP="00DC530C">
      <w:pPr>
        <w:rPr>
          <w:bCs/>
        </w:rPr>
      </w:pPr>
      <w:r w:rsidRPr="00D01F45">
        <w:rPr>
          <w:bCs/>
        </w:rPr>
        <w:tab/>
        <w:t>(5)</w:t>
      </w:r>
      <w:r w:rsidRPr="00D01F45">
        <w:rPr>
          <w:bCs/>
        </w:rPr>
        <w:tab/>
        <w:t>directing agencies to be located in public space, when available, before private space can be leased;</w:t>
      </w:r>
    </w:p>
    <w:p w:rsidR="00DC530C" w:rsidRPr="00D01F45" w:rsidRDefault="00DC530C" w:rsidP="00DC530C">
      <w:pPr>
        <w:rPr>
          <w:bCs/>
        </w:rPr>
      </w:pPr>
      <w:r w:rsidRPr="00D01F45">
        <w:rPr>
          <w:bCs/>
        </w:rPr>
        <w:tab/>
        <w:t>(6)</w:t>
      </w:r>
      <w:r w:rsidRPr="00D01F45">
        <w:rPr>
          <w:bCs/>
        </w:rPr>
        <w:tab/>
        <w:t>requiring the agency to submit a multi</w:t>
      </w:r>
      <w:r w:rsidRPr="00D01F45">
        <w:rPr>
          <w:bCs/>
        </w:rPr>
        <w:noBreakHyphen/>
        <w:t xml:space="preserve">year financial plan for review by the </w:t>
      </w:r>
      <w:r w:rsidRPr="00D01F45">
        <w:rPr>
          <w:bCs/>
          <w:strike/>
        </w:rPr>
        <w:t>board’s budget office</w:t>
      </w:r>
      <w:r w:rsidRPr="00D01F45">
        <w:rPr>
          <w:bCs/>
        </w:rPr>
        <w:t xml:space="preserve"> </w:t>
      </w:r>
      <w:r w:rsidRPr="00D01F45">
        <w:rPr>
          <w:bCs/>
          <w:u w:val="single"/>
        </w:rPr>
        <w:t>Budget and Control Board’s Office of State Budget</w:t>
      </w:r>
      <w:r w:rsidRPr="00D01F45">
        <w:rPr>
          <w:bCs/>
        </w:rPr>
        <w:t xml:space="preserve"> with copies sent to Ways and Means Committee and Senate Finance Committee, before any new lease for space is entered into; and requiring prior review by the Joint Bond Review Committee and the requirement of Budget and Control Board approval before the adoption of any new lease that commits more than one million dollars in a five</w:t>
      </w:r>
      <w:r w:rsidRPr="00D01F45">
        <w:rPr>
          <w:bCs/>
        </w:rPr>
        <w:noBreakHyphen/>
        <w:t>year period; and</w:t>
      </w:r>
    </w:p>
    <w:p w:rsidR="00DC530C" w:rsidRPr="00D01F45" w:rsidRDefault="00DC530C" w:rsidP="00DC530C">
      <w:pPr>
        <w:rPr>
          <w:bCs/>
        </w:rPr>
      </w:pPr>
      <w:r w:rsidRPr="00D01F45">
        <w:rPr>
          <w:bCs/>
        </w:rPr>
        <w:tab/>
        <w:t>(7)</w:t>
      </w:r>
      <w:r w:rsidRPr="00D01F45">
        <w:rPr>
          <w:bCs/>
        </w:rPr>
        <w:tab/>
        <w:t xml:space="preserve">requiring prior review by the Joint Bond Review Committee and </w:t>
      </w:r>
      <w:r w:rsidRPr="00D01F45">
        <w:rPr>
          <w:bCs/>
          <w:strike/>
        </w:rPr>
        <w:t>the requirement of Budget and Control Board</w:t>
      </w:r>
      <w:r w:rsidRPr="00D01F45">
        <w:rPr>
          <w:bCs/>
        </w:rPr>
        <w:t xml:space="preserve">  </w:t>
      </w:r>
      <w:r w:rsidRPr="00D01F45">
        <w:rPr>
          <w:bCs/>
          <w:u w:val="single"/>
        </w:rPr>
        <w:t>departmental</w:t>
      </w:r>
      <w:r w:rsidRPr="00D01F45">
        <w:rPr>
          <w:bCs/>
        </w:rPr>
        <w:t xml:space="preserve"> approval before the adoption of any new lease that commits more than one million dollars in a five</w:t>
      </w:r>
      <w:r w:rsidRPr="00D01F45">
        <w:rPr>
          <w:bCs/>
        </w:rPr>
        <w:noBreakHyphen/>
        <w:t>year period.</w:t>
      </w:r>
    </w:p>
    <w:p w:rsidR="00DC530C" w:rsidRPr="00D01F45" w:rsidRDefault="00DC530C" w:rsidP="00DC530C">
      <w:pPr>
        <w:rPr>
          <w:bCs/>
        </w:rPr>
      </w:pPr>
      <w:r w:rsidRPr="00D01F45">
        <w:rPr>
          <w:bCs/>
        </w:rPr>
        <w:tab/>
        <w:t>Section 1</w:t>
      </w:r>
      <w:r w:rsidRPr="00D01F45">
        <w:rPr>
          <w:bCs/>
        </w:rPr>
        <w:noBreakHyphen/>
        <w:t>11</w:t>
      </w:r>
      <w:r w:rsidRPr="00D01F45">
        <w:rPr>
          <w:bCs/>
        </w:rPr>
        <w:noBreakHyphen/>
        <w:t xml:space="preserve">58. </w:t>
      </w:r>
      <w:r w:rsidRPr="00D01F45">
        <w:rPr>
          <w:bCs/>
        </w:rPr>
        <w:tab/>
        <w:t>(1)</w:t>
      </w:r>
      <w:r w:rsidRPr="00D01F45">
        <w:rPr>
          <w:bCs/>
        </w:rPr>
        <w:tab/>
        <w:t>Every state agency, as defined by Section 1</w:t>
      </w:r>
      <w:r w:rsidRPr="00D01F45">
        <w:rPr>
          <w:bCs/>
        </w:rPr>
        <w:noBreakHyphen/>
        <w:t>19</w:t>
      </w:r>
      <w:r w:rsidRPr="00D01F45">
        <w:rPr>
          <w:bCs/>
        </w:rPr>
        <w:noBreakHyphen/>
        <w:t xml:space="preserve">40, shall annually perform an inventory and prepare a report of all residential and surplus real property owned by it.  The report shall be submitted to the </w:t>
      </w:r>
      <w:r w:rsidRPr="00D01F45">
        <w:rPr>
          <w:bCs/>
          <w:strike/>
        </w:rPr>
        <w:t>State Budget and Control Board</w:t>
      </w:r>
      <w:r w:rsidRPr="00D01F45">
        <w:rPr>
          <w:bCs/>
        </w:rPr>
        <w:t xml:space="preserve"> </w:t>
      </w:r>
      <w:r w:rsidRPr="00D01F45">
        <w:rPr>
          <w:bCs/>
          <w:u w:val="single"/>
        </w:rPr>
        <w:t>Department of Administration</w:t>
      </w:r>
      <w:r w:rsidRPr="00D01F45">
        <w:rPr>
          <w:bCs/>
        </w:rPr>
        <w:t xml:space="preserve">, </w:t>
      </w:r>
      <w:r w:rsidRPr="00D01F45">
        <w:rPr>
          <w:bCs/>
          <w:strike/>
        </w:rPr>
        <w:t>Office</w:t>
      </w:r>
      <w:r w:rsidRPr="00D01F45">
        <w:rPr>
          <w:bCs/>
        </w:rPr>
        <w:t xml:space="preserve"> </w:t>
      </w:r>
      <w:r w:rsidRPr="00D01F45">
        <w:rPr>
          <w:bCs/>
          <w:u w:val="single"/>
        </w:rPr>
        <w:t>Division</w:t>
      </w:r>
      <w:r w:rsidRPr="00D01F45">
        <w:rPr>
          <w:bCs/>
        </w:rPr>
        <w:t xml:space="preserve"> of General Services, on or before June thirtieth and shall indicate current use, current value, and projected use of the property.  Property not currently being utilized for necessary agency operations shall be made available for sale and funds received from the sale of the property shall revert to the general fund.</w:t>
      </w:r>
    </w:p>
    <w:p w:rsidR="00DC530C" w:rsidRPr="00D01F45" w:rsidRDefault="00DC530C" w:rsidP="00DC530C">
      <w:pPr>
        <w:rPr>
          <w:bCs/>
        </w:rPr>
      </w:pPr>
      <w:r w:rsidRPr="00D01F45">
        <w:rPr>
          <w:bCs/>
        </w:rPr>
        <w:tab/>
        <w:t>(2)</w:t>
      </w:r>
      <w:r w:rsidRPr="00D01F45">
        <w:rPr>
          <w:bCs/>
        </w:rPr>
        <w:tab/>
        <w:t xml:space="preserve">The </w:t>
      </w:r>
      <w:r w:rsidRPr="00D01F45">
        <w:rPr>
          <w:bCs/>
          <w:strike/>
        </w:rPr>
        <w:t>Office</w:t>
      </w:r>
      <w:r w:rsidRPr="00D01F45">
        <w:rPr>
          <w:bCs/>
        </w:rPr>
        <w:t xml:space="preserve"> </w:t>
      </w:r>
      <w:r w:rsidRPr="00D01F45">
        <w:rPr>
          <w:bCs/>
          <w:u w:val="single"/>
        </w:rPr>
        <w:t>Division</w:t>
      </w:r>
      <w:r w:rsidRPr="00D01F45">
        <w:rPr>
          <w:bCs/>
        </w:rPr>
        <w:t xml:space="preserve"> of General Services </w:t>
      </w:r>
      <w:r w:rsidRPr="00D01F45">
        <w:rPr>
          <w:bCs/>
          <w:strike/>
        </w:rPr>
        <w:t>will</w:t>
      </w:r>
      <w:r w:rsidRPr="00D01F45">
        <w:rPr>
          <w:bCs/>
        </w:rPr>
        <w:t xml:space="preserve"> </w:t>
      </w:r>
      <w:r w:rsidRPr="00D01F45">
        <w:rPr>
          <w:bCs/>
          <w:u w:val="single"/>
        </w:rPr>
        <w:t>shall</w:t>
      </w:r>
      <w:r w:rsidRPr="00D01F45">
        <w:rPr>
          <w:bCs/>
        </w:rPr>
        <w:t xml:space="preserve"> review the annual reports addressing real property submitted to it and determine the real property which is surplus to the State.  A central listing of such property will be maintained for reference in reviewing subsequent property acquisition needs of agencies.</w:t>
      </w:r>
    </w:p>
    <w:p w:rsidR="00DC530C" w:rsidRPr="00D01F45" w:rsidRDefault="00DC530C" w:rsidP="00DC530C">
      <w:pPr>
        <w:rPr>
          <w:bCs/>
        </w:rPr>
      </w:pPr>
      <w:r w:rsidRPr="00D01F45">
        <w:rPr>
          <w:bCs/>
        </w:rPr>
        <w:tab/>
        <w:t>(3)</w:t>
      </w:r>
      <w:r w:rsidRPr="00D01F45">
        <w:rPr>
          <w:bCs/>
        </w:rPr>
        <w:tab/>
        <w:t xml:space="preserve">Upon receipt of a request by an agency to acquire additional property, the </w:t>
      </w:r>
      <w:r w:rsidRPr="00D01F45">
        <w:rPr>
          <w:bCs/>
          <w:strike/>
        </w:rPr>
        <w:t>Office</w:t>
      </w:r>
      <w:r w:rsidRPr="00D01F45">
        <w:rPr>
          <w:bCs/>
        </w:rPr>
        <w:t xml:space="preserve"> </w:t>
      </w:r>
      <w:r w:rsidRPr="00D01F45">
        <w:rPr>
          <w:bCs/>
          <w:u w:val="single"/>
        </w:rPr>
        <w:t>Division</w:t>
      </w:r>
      <w:r w:rsidRPr="00D01F45">
        <w:rPr>
          <w:bCs/>
        </w:rPr>
        <w:t xml:space="preserve"> of General Services shall review the surplus property list to determine if the agency’s needs </w:t>
      </w:r>
      <w:r w:rsidRPr="00D01F45">
        <w:rPr>
          <w:bCs/>
          <w:strike/>
        </w:rPr>
        <w:t>can</w:t>
      </w:r>
      <w:r w:rsidRPr="00D01F45">
        <w:rPr>
          <w:bCs/>
        </w:rPr>
        <w:t xml:space="preserve"> </w:t>
      </w:r>
      <w:r w:rsidRPr="00D01F45">
        <w:rPr>
          <w:bCs/>
          <w:u w:val="single"/>
        </w:rPr>
        <w:t>may</w:t>
      </w:r>
      <w:r w:rsidRPr="00D01F45">
        <w:rPr>
          <w:bCs/>
        </w:rPr>
        <w:t xml:space="preserve"> be met from existing state</w:t>
      </w:r>
      <w:r w:rsidRPr="00D01F45">
        <w:rPr>
          <w:bCs/>
        </w:rPr>
        <w:noBreakHyphen/>
        <w:t xml:space="preserve">owned property.  If such property is identified, the </w:t>
      </w:r>
      <w:r w:rsidRPr="00D01F45">
        <w:rPr>
          <w:bCs/>
          <w:strike/>
        </w:rPr>
        <w:t>Office</w:t>
      </w:r>
      <w:r w:rsidRPr="00D01F45">
        <w:rPr>
          <w:bCs/>
        </w:rPr>
        <w:t xml:space="preserve"> </w:t>
      </w:r>
      <w:r w:rsidRPr="00D01F45">
        <w:rPr>
          <w:bCs/>
          <w:u w:val="single"/>
        </w:rPr>
        <w:t>division</w:t>
      </w:r>
      <w:r w:rsidRPr="00D01F45">
        <w:rPr>
          <w:bCs/>
        </w:rPr>
        <w:t xml:space="preserve"> </w:t>
      </w:r>
      <w:r w:rsidRPr="00D01F45">
        <w:rPr>
          <w:bCs/>
          <w:strike/>
        </w:rPr>
        <w:t>of General Services</w:t>
      </w:r>
      <w:r w:rsidRPr="00D01F45">
        <w:rPr>
          <w:bCs/>
        </w:rPr>
        <w:t xml:space="preserve"> shall act as broker in transferring the property to the requesting agency under terms and conditions that are mutually agreeable to the agencies involved.</w:t>
      </w:r>
    </w:p>
    <w:p w:rsidR="00DC530C" w:rsidRPr="00D01F45" w:rsidRDefault="00DC530C" w:rsidP="00DC530C">
      <w:pPr>
        <w:rPr>
          <w:bCs/>
        </w:rPr>
      </w:pPr>
      <w:r w:rsidRPr="00D01F45">
        <w:rPr>
          <w:bCs/>
        </w:rPr>
        <w:tab/>
        <w:t>(4)</w:t>
      </w:r>
      <w:r w:rsidRPr="00D01F45">
        <w:rPr>
          <w:bCs/>
        </w:rPr>
        <w:tab/>
        <w:t xml:space="preserve">The </w:t>
      </w:r>
      <w:r w:rsidRPr="00D01F45">
        <w:rPr>
          <w:bCs/>
          <w:strike/>
        </w:rPr>
        <w:t>Budget and Control Board</w:t>
      </w:r>
      <w:r w:rsidRPr="00D01F45">
        <w:rPr>
          <w:bCs/>
        </w:rPr>
        <w:t xml:space="preserve"> </w:t>
      </w:r>
      <w:r w:rsidRPr="00D01F45">
        <w:rPr>
          <w:bCs/>
          <w:u w:val="single"/>
        </w:rPr>
        <w:t>department</w:t>
      </w:r>
      <w:r w:rsidRPr="00D01F45">
        <w:rPr>
          <w:bCs/>
        </w:rPr>
        <w:t xml:space="preserve"> may authorize the </w:t>
      </w:r>
      <w:r w:rsidRPr="00D01F45">
        <w:rPr>
          <w:bCs/>
          <w:strike/>
        </w:rPr>
        <w:t>Office</w:t>
      </w:r>
      <w:r w:rsidRPr="00D01F45">
        <w:rPr>
          <w:bCs/>
        </w:rPr>
        <w:t xml:space="preserve"> </w:t>
      </w:r>
      <w:r w:rsidRPr="00D01F45">
        <w:rPr>
          <w:bCs/>
          <w:u w:val="single"/>
        </w:rPr>
        <w:t>Division</w:t>
      </w:r>
      <w:r w:rsidRPr="00D01F45">
        <w:rPr>
          <w:bCs/>
        </w:rPr>
        <w:t xml:space="preserve"> of General Services to sell any unassigned surplus real property.  The </w:t>
      </w:r>
      <w:r w:rsidRPr="00D01F45">
        <w:rPr>
          <w:bCs/>
          <w:strike/>
        </w:rPr>
        <w:t>Office of General Services</w:t>
      </w:r>
      <w:r w:rsidRPr="00D01F45">
        <w:rPr>
          <w:bCs/>
        </w:rPr>
        <w:t xml:space="preserve"> </w:t>
      </w:r>
      <w:r w:rsidRPr="00D01F45">
        <w:rPr>
          <w:bCs/>
          <w:u w:val="single"/>
        </w:rPr>
        <w:t>division</w:t>
      </w:r>
      <w:r w:rsidRPr="00D01F45">
        <w:rPr>
          <w:bCs/>
        </w:rPr>
        <w:t xml:space="preserve"> shall have the discretion to determine the method of disposal to be used, which possible methods include:  auction, sealed bids, listing the property with a private broker or any other method determined by the </w:t>
      </w:r>
      <w:r w:rsidRPr="00D01F45">
        <w:rPr>
          <w:bCs/>
          <w:strike/>
        </w:rPr>
        <w:t>Office of General Services</w:t>
      </w:r>
      <w:r w:rsidRPr="00D01F45">
        <w:rPr>
          <w:bCs/>
        </w:rPr>
        <w:t xml:space="preserve"> </w:t>
      </w:r>
      <w:r w:rsidRPr="00D01F45">
        <w:rPr>
          <w:bCs/>
          <w:u w:val="single"/>
        </w:rPr>
        <w:t>division</w:t>
      </w:r>
      <w:r w:rsidRPr="00D01F45">
        <w:rPr>
          <w:bCs/>
        </w:rPr>
        <w:t xml:space="preserve"> to be commercially reasonable considering the type and location of property involved.”</w:t>
      </w:r>
    </w:p>
    <w:p w:rsidR="00DC530C" w:rsidRPr="00D01F45" w:rsidRDefault="00DC530C" w:rsidP="00DC530C">
      <w:pPr>
        <w:rPr>
          <w:bCs/>
        </w:rPr>
      </w:pPr>
      <w:r w:rsidRPr="00D01F45">
        <w:rPr>
          <w:bCs/>
        </w:rPr>
        <w:t>D.</w:t>
      </w:r>
      <w:r w:rsidRPr="00D01F45">
        <w:rPr>
          <w:bCs/>
        </w:rPr>
        <w:tab/>
      </w:r>
      <w:r w:rsidRPr="00D01F45">
        <w:rPr>
          <w:bCs/>
        </w:rPr>
        <w:tab/>
        <w:t>Sections 1</w:t>
      </w:r>
      <w:r w:rsidRPr="00D01F45">
        <w:rPr>
          <w:bCs/>
        </w:rPr>
        <w:noBreakHyphen/>
        <w:t>11</w:t>
      </w:r>
      <w:r w:rsidRPr="00D01F45">
        <w:rPr>
          <w:bCs/>
        </w:rPr>
        <w:noBreakHyphen/>
        <w:t>65, 1</w:t>
      </w:r>
      <w:r w:rsidRPr="00D01F45">
        <w:rPr>
          <w:bCs/>
        </w:rPr>
        <w:noBreakHyphen/>
        <w:t>11</w:t>
      </w:r>
      <w:r w:rsidRPr="00D01F45">
        <w:rPr>
          <w:bCs/>
        </w:rPr>
        <w:noBreakHyphen/>
        <w:t>67, 1</w:t>
      </w:r>
      <w:r w:rsidRPr="00D01F45">
        <w:rPr>
          <w:bCs/>
        </w:rPr>
        <w:noBreakHyphen/>
        <w:t>11</w:t>
      </w:r>
      <w:r w:rsidRPr="00D01F45">
        <w:rPr>
          <w:bCs/>
        </w:rPr>
        <w:noBreakHyphen/>
        <w:t>70, 1</w:t>
      </w:r>
      <w:r w:rsidRPr="00D01F45">
        <w:rPr>
          <w:bCs/>
        </w:rPr>
        <w:noBreakHyphen/>
        <w:t>11</w:t>
      </w:r>
      <w:r w:rsidRPr="00D01F45">
        <w:rPr>
          <w:bCs/>
        </w:rPr>
        <w:noBreakHyphen/>
        <w:t>80, 1</w:t>
      </w:r>
      <w:r w:rsidRPr="00D01F45">
        <w:rPr>
          <w:bCs/>
        </w:rPr>
        <w:noBreakHyphen/>
        <w:t>11</w:t>
      </w:r>
      <w:r w:rsidRPr="00D01F45">
        <w:rPr>
          <w:bCs/>
        </w:rPr>
        <w:noBreakHyphen/>
        <w:t>90, 1</w:t>
      </w:r>
      <w:r w:rsidRPr="00D01F45">
        <w:rPr>
          <w:bCs/>
        </w:rPr>
        <w:noBreakHyphen/>
        <w:t>11</w:t>
      </w:r>
      <w:r w:rsidRPr="00D01F45">
        <w:rPr>
          <w:bCs/>
        </w:rPr>
        <w:noBreakHyphen/>
        <w:t>100, and 1</w:t>
      </w:r>
      <w:r w:rsidRPr="00D01F45">
        <w:rPr>
          <w:bCs/>
        </w:rPr>
        <w:noBreakHyphen/>
        <w:t>11</w:t>
      </w:r>
      <w:r w:rsidRPr="00D01F45">
        <w:rPr>
          <w:bCs/>
        </w:rPr>
        <w:noBreakHyphen/>
        <w:t>110 of the 1976 Code are amended to read:</w:t>
      </w:r>
    </w:p>
    <w:p w:rsidR="00DC530C" w:rsidRPr="00D01F45" w:rsidRDefault="00DC530C" w:rsidP="00DC530C">
      <w:pPr>
        <w:rPr>
          <w:bCs/>
        </w:rPr>
      </w:pPr>
      <w:r w:rsidRPr="00D01F45">
        <w:rPr>
          <w:bCs/>
        </w:rPr>
        <w:tab/>
        <w:t>“Section 1</w:t>
      </w:r>
      <w:r w:rsidRPr="00D01F45">
        <w:rPr>
          <w:bCs/>
        </w:rPr>
        <w:noBreakHyphen/>
        <w:t>11</w:t>
      </w:r>
      <w:r w:rsidRPr="00D01F45">
        <w:rPr>
          <w:bCs/>
        </w:rPr>
        <w:noBreakHyphen/>
        <w:t>65.</w:t>
      </w:r>
      <w:r w:rsidRPr="00D01F45">
        <w:rPr>
          <w:bCs/>
        </w:rPr>
        <w:tab/>
        <w:t>(A)</w:t>
      </w:r>
      <w:r w:rsidRPr="00D01F45">
        <w:rPr>
          <w:bCs/>
        </w:rPr>
        <w:tab/>
        <w:t xml:space="preserve">All transactions involving real property, made for or by any governmental bodies, excluding political subdivisions of the State, must be </w:t>
      </w:r>
      <w:r w:rsidRPr="00D01F45">
        <w:rPr>
          <w:bCs/>
          <w:u w:val="single"/>
        </w:rPr>
        <w:t>recommended by the Department of Administration and</w:t>
      </w:r>
      <w:r w:rsidRPr="00D01F45">
        <w:rPr>
          <w:bCs/>
        </w:rPr>
        <w:t xml:space="preserve"> approved by and recorded with the State Budget and Control Board.  Upon approval of the transaction by the Budget and Control Board, there must be recorded simultaneously with the deed, a certificate of acceptance, which acknowledges the board’s approval of the transaction.  The county recording authority cannot accept for recording any deed not accompanied by a certificate of acceptance.  The board may exempt a governmental body from the provisions of this subsection.</w:t>
      </w:r>
    </w:p>
    <w:p w:rsidR="00DC530C" w:rsidRPr="00D01F45" w:rsidRDefault="00DC530C" w:rsidP="00DC530C">
      <w:pPr>
        <w:rPr>
          <w:bCs/>
        </w:rPr>
      </w:pPr>
      <w:r w:rsidRPr="00D01F45">
        <w:rPr>
          <w:bCs/>
        </w:rPr>
        <w:tab/>
        <w:t>(B)</w:t>
      </w:r>
      <w:r w:rsidRPr="00D01F45">
        <w:rPr>
          <w:bCs/>
        </w:rPr>
        <w:tab/>
        <w:t>All state agencies, departments, and institutions authorized by law to accept gifts of tangible personal property shall have executed by its governing body an acknowledgment of acceptance prior to transfer of the tangible personal property to the agency, department, or institution.</w:t>
      </w:r>
    </w:p>
    <w:p w:rsidR="00DC530C" w:rsidRPr="00D01F45" w:rsidRDefault="00DC530C" w:rsidP="00DC530C">
      <w:r w:rsidRPr="00D01F45">
        <w:tab/>
        <w:t>Section 1</w:t>
      </w:r>
      <w:r w:rsidRPr="00D01F45">
        <w:noBreakHyphen/>
        <w:t>11</w:t>
      </w:r>
      <w:r w:rsidRPr="00D01F45">
        <w:noBreakHyphen/>
        <w:t>67.</w:t>
      </w:r>
      <w:r w:rsidRPr="00D01F45">
        <w:tab/>
        <w:t xml:space="preserve">The State Budget and Control Board </w:t>
      </w:r>
      <w:r w:rsidRPr="00D01F45">
        <w:rPr>
          <w:u w:val="single"/>
        </w:rPr>
        <w:t>and the Department of Administration</w:t>
      </w:r>
      <w:r w:rsidRPr="00D01F45">
        <w:t xml:space="preserve"> shall assess and collect a rental charge from all state departments and agencies that occupy </w:t>
      </w:r>
      <w:r w:rsidRPr="00D01F45">
        <w:rPr>
          <w:strike/>
        </w:rPr>
        <w:t>State Budget and Control Board</w:t>
      </w:r>
      <w:r w:rsidRPr="00D01F45">
        <w:t xml:space="preserve"> space in state</w:t>
      </w:r>
      <w:r w:rsidRPr="00D01F45">
        <w:noBreakHyphen/>
        <w:t xml:space="preserve">controlled office buildings </w:t>
      </w:r>
      <w:r w:rsidRPr="00D01F45">
        <w:rPr>
          <w:u w:val="single"/>
        </w:rPr>
        <w:t>under their jurisdiction</w:t>
      </w:r>
      <w:r w:rsidRPr="00D01F45">
        <w:t xml:space="preserve">. The amount charged each department or agency must be calculated on a square foot, or other equitable basis of measurement, and at rates that will yield sufficient total annual revenue to cover the annual principal and interest due or anticipated on the Capital Improvement Obligations for projects administered or planned by the </w:t>
      </w:r>
      <w:r w:rsidRPr="00D01F45">
        <w:rPr>
          <w:strike/>
        </w:rPr>
        <w:t>Office of General Services</w:t>
      </w:r>
      <w:r w:rsidRPr="00D01F45">
        <w:t xml:space="preserve"> </w:t>
      </w:r>
      <w:r w:rsidRPr="00D01F45">
        <w:rPr>
          <w:u w:val="single"/>
        </w:rPr>
        <w:t>board or by the department</w:t>
      </w:r>
      <w:r w:rsidRPr="00D01F45">
        <w:t>, and maintenance and operation costs of State Budget and Control Board</w:t>
      </w:r>
      <w:r w:rsidRPr="00D01F45">
        <w:noBreakHyphen/>
        <w:t xml:space="preserve">controlled </w:t>
      </w:r>
      <w:r w:rsidRPr="00D01F45">
        <w:rPr>
          <w:u w:val="single"/>
        </w:rPr>
        <w:t>or department</w:t>
      </w:r>
      <w:r w:rsidRPr="00D01F45">
        <w:rPr>
          <w:u w:val="single"/>
        </w:rPr>
        <w:noBreakHyphen/>
        <w:t>controlled</w:t>
      </w:r>
      <w:r w:rsidRPr="00D01F45">
        <w:t xml:space="preserve"> office buildings </w:t>
      </w:r>
      <w:r w:rsidRPr="00D01F45">
        <w:rPr>
          <w:strike/>
        </w:rPr>
        <w:t>under the supervision of the Office of General Services</w:t>
      </w:r>
      <w:r w:rsidRPr="00D01F45">
        <w:t xml:space="preserve">. The amount collected must be deposited in a special account and must be expended only for payment on Capital Improvement Obligations and maintenance and operations costs of the buildings under the supervision of the </w:t>
      </w:r>
      <w:r w:rsidRPr="00D01F45">
        <w:rPr>
          <w:strike/>
        </w:rPr>
        <w:t>Office of General Services</w:t>
      </w:r>
      <w:r w:rsidRPr="00D01F45">
        <w:t xml:space="preserve"> </w:t>
      </w:r>
      <w:r w:rsidRPr="00D01F45">
        <w:rPr>
          <w:u w:val="single"/>
        </w:rPr>
        <w:t>board or department</w:t>
      </w:r>
      <w:r w:rsidRPr="00D01F45">
        <w:t xml:space="preserve">. </w:t>
      </w:r>
    </w:p>
    <w:p w:rsidR="00DC530C" w:rsidRPr="00D01F45" w:rsidRDefault="00DC530C" w:rsidP="00DC530C">
      <w:r w:rsidRPr="00D01F45">
        <w:tab/>
        <w:t>All departments and agencies against which rental charges are assessed and whose operations are financed in whole or in part by federal or other nonappropriated funds are both directed to apportion the payment of these charges equitably among all funds to ensure that each bears its proportionate share.</w:t>
      </w:r>
    </w:p>
    <w:p w:rsidR="00DC530C" w:rsidRPr="00D01F45" w:rsidRDefault="00DC530C" w:rsidP="00DC530C">
      <w:pPr>
        <w:rPr>
          <w:bCs/>
        </w:rPr>
      </w:pPr>
      <w:r w:rsidRPr="00D01F45">
        <w:rPr>
          <w:bCs/>
        </w:rPr>
        <w:tab/>
        <w:t>Section 1</w:t>
      </w:r>
      <w:r w:rsidRPr="00D01F45">
        <w:rPr>
          <w:bCs/>
        </w:rPr>
        <w:noBreakHyphen/>
        <w:t>11</w:t>
      </w:r>
      <w:r w:rsidRPr="00D01F45">
        <w:rPr>
          <w:bCs/>
        </w:rPr>
        <w:noBreakHyphen/>
        <w:t>70.</w:t>
      </w:r>
      <w:r w:rsidRPr="00D01F45">
        <w:rPr>
          <w:bCs/>
        </w:rPr>
        <w:tab/>
        <w:t xml:space="preserve">All vacant lands and lands purchased by the former land commissioners of the State </w:t>
      </w:r>
      <w:r w:rsidRPr="00D01F45">
        <w:rPr>
          <w:bCs/>
          <w:strike/>
        </w:rPr>
        <w:t>shall be</w:t>
      </w:r>
      <w:r w:rsidRPr="00D01F45">
        <w:rPr>
          <w:bCs/>
        </w:rPr>
        <w:t xml:space="preserve"> </w:t>
      </w:r>
      <w:r w:rsidRPr="00D01F45">
        <w:rPr>
          <w:bCs/>
          <w:u w:val="single"/>
        </w:rPr>
        <w:t>are</w:t>
      </w:r>
      <w:r w:rsidRPr="00D01F45">
        <w:rPr>
          <w:bCs/>
        </w:rPr>
        <w:t xml:space="preserve"> subject to the directions of the </w:t>
      </w:r>
      <w:r w:rsidRPr="00D01F45">
        <w:rPr>
          <w:bCs/>
          <w:strike/>
        </w:rPr>
        <w:t>State Budget and Control Board</w:t>
      </w:r>
      <w:r w:rsidRPr="00D01F45">
        <w:rPr>
          <w:bCs/>
        </w:rPr>
        <w:t xml:space="preserve"> </w:t>
      </w:r>
      <w:r w:rsidRPr="00D01F45">
        <w:rPr>
          <w:bCs/>
          <w:u w:val="single"/>
        </w:rPr>
        <w:t>Department of Administration</w:t>
      </w:r>
      <w:r w:rsidRPr="00D01F45">
        <w:rPr>
          <w:bCs/>
        </w:rPr>
        <w:t>.</w:t>
      </w:r>
    </w:p>
    <w:p w:rsidR="00DC530C" w:rsidRPr="00D01F45" w:rsidRDefault="00DC530C" w:rsidP="00DC530C">
      <w:pPr>
        <w:rPr>
          <w:bCs/>
        </w:rPr>
      </w:pPr>
      <w:r w:rsidRPr="00D01F45">
        <w:rPr>
          <w:bCs/>
        </w:rPr>
        <w:tab/>
        <w:t>Section 1</w:t>
      </w:r>
      <w:r w:rsidRPr="00D01F45">
        <w:rPr>
          <w:bCs/>
        </w:rPr>
        <w:noBreakHyphen/>
        <w:t>11</w:t>
      </w:r>
      <w:r w:rsidRPr="00D01F45">
        <w:rPr>
          <w:bCs/>
        </w:rPr>
        <w:noBreakHyphen/>
        <w:t>80.</w:t>
      </w:r>
      <w:r w:rsidRPr="00D01F45">
        <w:rPr>
          <w:bCs/>
        </w:rPr>
        <w:tab/>
        <w:t>The State Budget and Control Board</w:t>
      </w:r>
      <w:r w:rsidRPr="00D01F45">
        <w:rPr>
          <w:bCs/>
          <w:u w:val="single"/>
        </w:rPr>
        <w:t>, after consultation with the South Carolina Department of Administration,</w:t>
      </w:r>
      <w:r w:rsidRPr="00D01F45">
        <w:rPr>
          <w:bCs/>
        </w:rPr>
        <w:t xml:space="preserve"> is authorized to grant easements and rights of way to any person for construction and maintenance of power lines, pipe lines, water and sewer lines and railroad facilities over, on or under such vacant lands or marshland as are owned by the State, upon payment of the reasonable value thereof.</w:t>
      </w:r>
    </w:p>
    <w:p w:rsidR="00DC530C" w:rsidRPr="00D01F45" w:rsidRDefault="00DC530C" w:rsidP="00DC530C">
      <w:pPr>
        <w:rPr>
          <w:bCs/>
        </w:rPr>
      </w:pPr>
      <w:r w:rsidRPr="00D01F45">
        <w:rPr>
          <w:bCs/>
        </w:rPr>
        <w:tab/>
        <w:t>Section 1</w:t>
      </w:r>
      <w:r w:rsidRPr="00D01F45">
        <w:rPr>
          <w:bCs/>
        </w:rPr>
        <w:noBreakHyphen/>
        <w:t>11</w:t>
      </w:r>
      <w:r w:rsidRPr="00D01F45">
        <w:rPr>
          <w:bCs/>
        </w:rPr>
        <w:noBreakHyphen/>
        <w:t>90.</w:t>
      </w:r>
      <w:r w:rsidRPr="00D01F45">
        <w:rPr>
          <w:bCs/>
        </w:rPr>
        <w:tab/>
        <w:t>The State Budget and Control Board</w:t>
      </w:r>
      <w:r w:rsidRPr="00D01F45">
        <w:rPr>
          <w:bCs/>
          <w:u w:val="single"/>
        </w:rPr>
        <w:t>, after consultation with the South Carolina Department of Administration,</w:t>
      </w:r>
      <w:r w:rsidRPr="00D01F45">
        <w:rPr>
          <w:bCs/>
        </w:rPr>
        <w:t xml:space="preserve"> may grant to agencies or political subdivisions of the State, without compensation, rights of way through and over such marshlands as are owned by the State for the construction and maintenance of roads, streets and highways or power or pipe lines, if, in the judgment of the Budget and Control Board, the interests of the State will not be adversely affected thereby.</w:t>
      </w:r>
    </w:p>
    <w:p w:rsidR="00DC530C" w:rsidRPr="00D01F45" w:rsidRDefault="00DC530C" w:rsidP="00DC530C">
      <w:pPr>
        <w:rPr>
          <w:bCs/>
        </w:rPr>
      </w:pPr>
      <w:r w:rsidRPr="00D01F45">
        <w:rPr>
          <w:bCs/>
        </w:rPr>
        <w:tab/>
        <w:t>Section 1</w:t>
      </w:r>
      <w:r w:rsidRPr="00D01F45">
        <w:rPr>
          <w:bCs/>
        </w:rPr>
        <w:noBreakHyphen/>
        <w:t>11</w:t>
      </w:r>
      <w:r w:rsidRPr="00D01F45">
        <w:rPr>
          <w:bCs/>
        </w:rPr>
        <w:noBreakHyphen/>
        <w:t>100.</w:t>
      </w:r>
      <w:r w:rsidRPr="00D01F45">
        <w:rPr>
          <w:bCs/>
        </w:rPr>
        <w:tab/>
        <w:t xml:space="preserve">Deeds or other instruments conveying such rights of way or easements over such marshlands or vacant lands as are owned by the State shall be executed by the Governor in the name of the State, when </w:t>
      </w:r>
      <w:r w:rsidRPr="00D01F45">
        <w:rPr>
          <w:bCs/>
          <w:u w:val="single"/>
        </w:rPr>
        <w:t>recommended by the South Carolina Department of Administration and</w:t>
      </w:r>
      <w:r w:rsidRPr="00D01F45">
        <w:rPr>
          <w:bCs/>
        </w:rPr>
        <w:t xml:space="preserve"> authorized by resolution of the Budget and Control Board, duly recorded in the minutes and</w:t>
      </w:r>
      <w:r w:rsidRPr="00D01F45">
        <w:rPr>
          <w:bCs/>
          <w:strike/>
        </w:rPr>
        <w:t xml:space="preserve"> </w:t>
      </w:r>
      <w:r w:rsidRPr="00D01F45">
        <w:rPr>
          <w:bCs/>
        </w:rPr>
        <w:t>records of such board and when duly approved by the office of the Attorney General; deeds or other instruments conveying such easements over property in the name of or under the control of State agencies, institutions, commissions or other bodies shall be executed by the majority of the governing body thereof, shall name both the State of South Carolina and the institution, agency, commission or governing body as grantors, and shall show the written approval of the majority of the members of the State Budget and Control Board.</w:t>
      </w:r>
    </w:p>
    <w:p w:rsidR="00DC530C" w:rsidRPr="00D01F45" w:rsidRDefault="00DC530C" w:rsidP="00DC530C">
      <w:pPr>
        <w:rPr>
          <w:bCs/>
        </w:rPr>
      </w:pPr>
      <w:r w:rsidRPr="00D01F45">
        <w:rPr>
          <w:bCs/>
        </w:rPr>
        <w:tab/>
        <w:t>Section 1</w:t>
      </w:r>
      <w:r w:rsidRPr="00D01F45">
        <w:rPr>
          <w:bCs/>
        </w:rPr>
        <w:noBreakHyphen/>
        <w:t>11</w:t>
      </w:r>
      <w:r w:rsidRPr="00D01F45">
        <w:rPr>
          <w:bCs/>
        </w:rPr>
        <w:noBreakHyphen/>
        <w:t>110.</w:t>
      </w:r>
      <w:r w:rsidRPr="00D01F45">
        <w:rPr>
          <w:bCs/>
        </w:rPr>
        <w:tab/>
      </w:r>
      <w:r w:rsidRPr="00D01F45">
        <w:rPr>
          <w:bCs/>
        </w:rPr>
        <w:tab/>
        <w:t>(1)</w:t>
      </w:r>
      <w:r w:rsidRPr="00D01F45">
        <w:rPr>
          <w:bCs/>
        </w:rPr>
        <w:tab/>
        <w:t>The State Budget and Control Board</w:t>
      </w:r>
      <w:r w:rsidRPr="00D01F45">
        <w:rPr>
          <w:bCs/>
          <w:u w:val="single"/>
        </w:rPr>
        <w:t>, after consultation with the South Carolina Department of Administration,</w:t>
      </w:r>
      <w:r w:rsidRPr="00D01F45">
        <w:rPr>
          <w:bCs/>
        </w:rPr>
        <w:t xml:space="preserve"> is authorized to acquire real property, including any estate or interest therein, for, and in the name of, the State of South Carolina by gift, purchase, condemnation or otherwise.</w:t>
      </w:r>
    </w:p>
    <w:p w:rsidR="00DC530C" w:rsidRPr="00D01F45" w:rsidRDefault="00DC530C" w:rsidP="00DC530C">
      <w:pPr>
        <w:rPr>
          <w:bCs/>
        </w:rPr>
      </w:pPr>
      <w:r w:rsidRPr="00D01F45">
        <w:rPr>
          <w:bCs/>
        </w:rPr>
        <w:tab/>
        <w:t>(2)</w:t>
      </w:r>
      <w:r w:rsidRPr="00D01F45">
        <w:rPr>
          <w:bCs/>
        </w:rPr>
        <w:tab/>
        <w:t>The State Budget and Control Board</w:t>
      </w:r>
      <w:r w:rsidRPr="00D01F45">
        <w:rPr>
          <w:bCs/>
          <w:u w:val="single"/>
        </w:rPr>
        <w:t>, after consultation with the South Carolina Department of Administration,</w:t>
      </w:r>
      <w:r w:rsidRPr="00D01F45">
        <w:rPr>
          <w:bCs/>
        </w:rPr>
        <w:t xml:space="preserve"> shall make use of the provisions of the Eminent Domain Procedure Act (Chapter 2 of Title 28) if it is necessary to acquire real property by condemnation.  The actions must be maintained by and in the name of the board.  The right of condemnation is limited to the right to acquire land necessary for the development of the Capitol Complex </w:t>
      </w:r>
      <w:r w:rsidRPr="00D01F45">
        <w:rPr>
          <w:bCs/>
          <w:strike/>
        </w:rPr>
        <w:t>mall</w:t>
      </w:r>
      <w:r w:rsidRPr="00D01F45">
        <w:rPr>
          <w:bCs/>
        </w:rPr>
        <w:t xml:space="preserve"> </w:t>
      </w:r>
      <w:r w:rsidRPr="00D01F45">
        <w:rPr>
          <w:bCs/>
          <w:u w:val="single"/>
        </w:rPr>
        <w:t>grounds</w:t>
      </w:r>
      <w:r w:rsidRPr="00D01F45">
        <w:rPr>
          <w:bCs/>
        </w:rPr>
        <w:t xml:space="preserve"> in the City of Columbia.”</w:t>
      </w:r>
    </w:p>
    <w:p w:rsidR="00DC530C" w:rsidRPr="00D01F45" w:rsidRDefault="00DC530C" w:rsidP="00DC530C">
      <w:pPr>
        <w:rPr>
          <w:bCs/>
        </w:rPr>
      </w:pPr>
      <w:r w:rsidRPr="00D01F45">
        <w:t>E.</w:t>
      </w:r>
      <w:r w:rsidRPr="00D01F45">
        <w:tab/>
        <w:t xml:space="preserve"> </w:t>
      </w:r>
      <w:r w:rsidRPr="00D01F45">
        <w:rPr>
          <w:bCs/>
        </w:rPr>
        <w:t>Section 1</w:t>
      </w:r>
      <w:r w:rsidRPr="00D01F45">
        <w:rPr>
          <w:bCs/>
        </w:rPr>
        <w:noBreakHyphen/>
        <w:t>11</w:t>
      </w:r>
      <w:r w:rsidRPr="00D01F45">
        <w:rPr>
          <w:bCs/>
        </w:rPr>
        <w:noBreakHyphen/>
        <w:t>180 of the 1976 Code is amended to read:</w:t>
      </w:r>
    </w:p>
    <w:p w:rsidR="00DC530C" w:rsidRPr="00D01F45" w:rsidRDefault="00DC530C" w:rsidP="00DC530C">
      <w:pPr>
        <w:rPr>
          <w:bCs/>
        </w:rPr>
      </w:pPr>
      <w:r w:rsidRPr="00D01F45">
        <w:rPr>
          <w:bCs/>
        </w:rPr>
        <w:tab/>
        <w:t>“Section 1</w:t>
      </w:r>
      <w:r w:rsidRPr="00D01F45">
        <w:rPr>
          <w:bCs/>
        </w:rPr>
        <w:noBreakHyphen/>
        <w:t>11</w:t>
      </w:r>
      <w:r w:rsidRPr="00D01F45">
        <w:rPr>
          <w:bCs/>
        </w:rPr>
        <w:noBreakHyphen/>
        <w:t>180.</w:t>
      </w:r>
      <w:r w:rsidRPr="00D01F45">
        <w:rPr>
          <w:bCs/>
        </w:rPr>
        <w:tab/>
        <w:t>(A)</w:t>
      </w:r>
      <w:r w:rsidRPr="00D01F45">
        <w:rPr>
          <w:bCs/>
        </w:rPr>
        <w:tab/>
        <w:t xml:space="preserve">In addition to the powers granted the </w:t>
      </w:r>
      <w:r w:rsidRPr="00D01F45">
        <w:rPr>
          <w:bCs/>
          <w:strike/>
        </w:rPr>
        <w:t>Budget and Control Board</w:t>
      </w:r>
      <w:r w:rsidRPr="00D01F45">
        <w:rPr>
          <w:bCs/>
        </w:rPr>
        <w:t xml:space="preserve"> </w:t>
      </w:r>
      <w:r w:rsidRPr="00D01F45">
        <w:rPr>
          <w:bCs/>
          <w:u w:val="single"/>
        </w:rPr>
        <w:t>South Carolina Department of Administration</w:t>
      </w:r>
      <w:r w:rsidRPr="00D01F45">
        <w:rPr>
          <w:bCs/>
        </w:rPr>
        <w:t xml:space="preserve"> under this chapter or any other provision of law, the </w:t>
      </w:r>
      <w:r w:rsidRPr="00D01F45">
        <w:rPr>
          <w:bCs/>
          <w:strike/>
        </w:rPr>
        <w:t>board</w:t>
      </w:r>
      <w:r w:rsidRPr="00D01F45">
        <w:rPr>
          <w:bCs/>
        </w:rPr>
        <w:t xml:space="preserve"> </w:t>
      </w:r>
      <w:r w:rsidRPr="00D01F45">
        <w:rPr>
          <w:bCs/>
          <w:u w:val="single"/>
        </w:rPr>
        <w:t>department</w:t>
      </w:r>
      <w:r w:rsidRPr="00D01F45">
        <w:rPr>
          <w:bCs/>
        </w:rPr>
        <w:t xml:space="preserve"> may:</w:t>
      </w:r>
    </w:p>
    <w:p w:rsidR="00DC530C" w:rsidRPr="00D01F45" w:rsidRDefault="00DC530C" w:rsidP="00DC530C">
      <w:pPr>
        <w:rPr>
          <w:bCs/>
        </w:rPr>
      </w:pPr>
      <w:r w:rsidRPr="00D01F45">
        <w:rPr>
          <w:bCs/>
        </w:rPr>
        <w:tab/>
      </w:r>
      <w:r w:rsidRPr="00D01F45">
        <w:rPr>
          <w:bCs/>
        </w:rPr>
        <w:tab/>
        <w:t>(1)</w:t>
      </w:r>
      <w:r w:rsidRPr="00D01F45">
        <w:rPr>
          <w:bCs/>
        </w:rPr>
        <w:tab/>
        <w:t>survey, appraise, examine, and inspect the condition of state property to determine what is necessary to protect state property against fire or deterioration and to conserve the use of the property for state purposes;</w:t>
      </w:r>
    </w:p>
    <w:p w:rsidR="00DC530C" w:rsidRPr="00D01F45" w:rsidRDefault="00DC530C" w:rsidP="00DC530C">
      <w:pPr>
        <w:rPr>
          <w:bCs/>
          <w:strike/>
        </w:rPr>
      </w:pPr>
      <w:r w:rsidRPr="00D01F45">
        <w:rPr>
          <w:bCs/>
        </w:rPr>
        <w:tab/>
      </w:r>
      <w:r w:rsidRPr="00D01F45">
        <w:rPr>
          <w:bCs/>
        </w:rPr>
        <w:tab/>
        <w:t>(2)</w:t>
      </w:r>
      <w:r w:rsidRPr="00D01F45">
        <w:rPr>
          <w:bCs/>
        </w:rPr>
        <w:tab/>
      </w:r>
      <w:r w:rsidRPr="00D01F45">
        <w:rPr>
          <w:bCs/>
          <w:strike/>
        </w:rPr>
        <w:t>approve the destruction or disposal of state agency records;</w:t>
      </w:r>
    </w:p>
    <w:p w:rsidR="00DC530C" w:rsidRPr="00D01F45" w:rsidRDefault="00DC530C" w:rsidP="00DC530C">
      <w:pPr>
        <w:rPr>
          <w:bCs/>
          <w:strike/>
        </w:rPr>
      </w:pPr>
      <w:r w:rsidRPr="00D01F45">
        <w:rPr>
          <w:bCs/>
        </w:rPr>
        <w:tab/>
      </w:r>
      <w:r w:rsidRPr="00D01F45">
        <w:rPr>
          <w:bCs/>
        </w:rPr>
        <w:tab/>
      </w:r>
      <w:r w:rsidRPr="00D01F45">
        <w:rPr>
          <w:bCs/>
          <w:strike/>
        </w:rPr>
        <w:t>(3)</w:t>
      </w:r>
      <w:r w:rsidRPr="00D01F45">
        <w:rPr>
          <w:bCs/>
        </w:rPr>
        <w:tab/>
      </w:r>
      <w:r w:rsidRPr="00D01F45">
        <w:rPr>
          <w:bCs/>
          <w:strike/>
        </w:rPr>
        <w:t>require submission and approval of plans and specifications for permanent improvements by a state department, agency, or institution before a contract is awarded for the permanent improvement;</w:t>
      </w:r>
    </w:p>
    <w:p w:rsidR="00DC530C" w:rsidRPr="00D01F45" w:rsidRDefault="00DC530C" w:rsidP="00DC530C">
      <w:pPr>
        <w:rPr>
          <w:bCs/>
        </w:rPr>
      </w:pPr>
      <w:r w:rsidRPr="00D01F45">
        <w:rPr>
          <w:bCs/>
        </w:rPr>
        <w:tab/>
      </w:r>
      <w:r w:rsidRPr="00D01F45">
        <w:rPr>
          <w:bCs/>
        </w:rPr>
        <w:tab/>
      </w:r>
      <w:r w:rsidRPr="00D01F45">
        <w:rPr>
          <w:bCs/>
          <w:strike/>
        </w:rPr>
        <w:t>(4)</w:t>
      </w:r>
      <w:r w:rsidRPr="00D01F45">
        <w:rPr>
          <w:bCs/>
        </w:rPr>
        <w:tab/>
        <w:t>approve blanket bonds for a state department, agency, or institution including bonds for state officials or personnel.  However, the form and execution of blanket bonds must be approved by the Attorney General;</w:t>
      </w:r>
    </w:p>
    <w:p w:rsidR="00DC530C" w:rsidRPr="00D01F45" w:rsidRDefault="00DC530C" w:rsidP="00DC530C">
      <w:pPr>
        <w:rPr>
          <w:bCs/>
        </w:rPr>
      </w:pPr>
      <w:r w:rsidRPr="00D01F45">
        <w:rPr>
          <w:bCs/>
        </w:rPr>
        <w:tab/>
      </w:r>
      <w:r w:rsidRPr="00D01F45">
        <w:rPr>
          <w:bCs/>
        </w:rPr>
        <w:tab/>
      </w:r>
      <w:r w:rsidRPr="00D01F45">
        <w:rPr>
          <w:bCs/>
          <w:strike/>
        </w:rPr>
        <w:t>(5)</w:t>
      </w:r>
      <w:r w:rsidRPr="00D01F45">
        <w:rPr>
          <w:bCs/>
          <w:u w:val="single"/>
        </w:rPr>
        <w:t>(3)</w:t>
      </w:r>
      <w:r w:rsidRPr="00D01F45">
        <w:rPr>
          <w:bCs/>
        </w:rPr>
        <w:tab/>
        <w:t>contract to develop an energy utilization management system for state facilities under its control and to assist other agencies and departments in establishing similar programs.  However, this does not authorize capital expenditures.</w:t>
      </w:r>
    </w:p>
    <w:p w:rsidR="00DC530C" w:rsidRPr="00D01F45" w:rsidRDefault="00DC530C" w:rsidP="00DC530C">
      <w:pPr>
        <w:rPr>
          <w:bCs/>
        </w:rPr>
      </w:pPr>
      <w:r w:rsidRPr="00D01F45">
        <w:rPr>
          <w:bCs/>
        </w:rPr>
        <w:tab/>
        <w:t>(B)</w:t>
      </w:r>
      <w:r w:rsidRPr="00D01F45">
        <w:rPr>
          <w:bCs/>
        </w:rPr>
        <w:tab/>
        <w:t xml:space="preserve">The </w:t>
      </w:r>
      <w:r w:rsidRPr="00D01F45">
        <w:rPr>
          <w:bCs/>
          <w:strike/>
        </w:rPr>
        <w:t>Budget and Control Board</w:t>
      </w:r>
      <w:r w:rsidRPr="00D01F45">
        <w:rPr>
          <w:bCs/>
        </w:rPr>
        <w:t xml:space="preserve"> </w:t>
      </w:r>
      <w:r w:rsidRPr="00D01F45">
        <w:rPr>
          <w:bCs/>
          <w:u w:val="single"/>
        </w:rPr>
        <w:t>South Carolina Department of Administration</w:t>
      </w:r>
      <w:r w:rsidRPr="00D01F45">
        <w:rPr>
          <w:bCs/>
        </w:rPr>
        <w:t xml:space="preserve"> </w:t>
      </w:r>
      <w:r w:rsidRPr="00D01F45">
        <w:rPr>
          <w:bCs/>
          <w:strike/>
        </w:rPr>
        <w:t>may</w:t>
      </w:r>
      <w:r w:rsidRPr="00D01F45">
        <w:rPr>
          <w:bCs/>
        </w:rPr>
        <w:t xml:space="preserve"> </w:t>
      </w:r>
      <w:r w:rsidRPr="00D01F45">
        <w:rPr>
          <w:bCs/>
          <w:u w:val="single"/>
        </w:rPr>
        <w:t>shall</w:t>
      </w:r>
      <w:r w:rsidRPr="00D01F45">
        <w:rPr>
          <w:bCs/>
        </w:rPr>
        <w:t xml:space="preserve"> promulgate regulations necessary to carry out this section.”</w:t>
      </w:r>
    </w:p>
    <w:p w:rsidR="00DC530C" w:rsidRPr="00D01F45" w:rsidRDefault="00DC530C" w:rsidP="00DC530C">
      <w:pPr>
        <w:rPr>
          <w:bCs/>
        </w:rPr>
      </w:pPr>
      <w:r w:rsidRPr="00D01F45">
        <w:t>F.</w:t>
      </w:r>
      <w:r w:rsidRPr="00D01F45">
        <w:tab/>
        <w:t xml:space="preserve"> </w:t>
      </w:r>
      <w:r w:rsidRPr="00D01F45">
        <w:rPr>
          <w:bCs/>
        </w:rPr>
        <w:t>Chapter 11 of Title 1 of the 1976 Code is amended by adding:</w:t>
      </w:r>
    </w:p>
    <w:p w:rsidR="00DC530C" w:rsidRPr="00D01F45" w:rsidRDefault="00DC530C" w:rsidP="00DC530C">
      <w:pPr>
        <w:rPr>
          <w:bCs/>
        </w:rPr>
      </w:pPr>
      <w:r w:rsidRPr="00D01F45">
        <w:rPr>
          <w:bCs/>
        </w:rPr>
        <w:tab/>
        <w:t>“Section 1</w:t>
      </w:r>
      <w:r w:rsidRPr="00D01F45">
        <w:rPr>
          <w:bCs/>
        </w:rPr>
        <w:noBreakHyphen/>
        <w:t>11</w:t>
      </w:r>
      <w:r w:rsidRPr="00D01F45">
        <w:rPr>
          <w:bCs/>
        </w:rPr>
        <w:noBreakHyphen/>
        <w:t>185.</w:t>
      </w:r>
      <w:r w:rsidRPr="00D01F45">
        <w:rPr>
          <w:bCs/>
        </w:rPr>
        <w:tab/>
        <w:t>(A)</w:t>
      </w:r>
      <w:r w:rsidRPr="00D01F45">
        <w:rPr>
          <w:bCs/>
        </w:rPr>
        <w:tab/>
        <w:t>In addition to the powers granted the Budget and Control Board pursuant to this chapter or another provision of law, the board may require submission and approval of plans and specifications for permanent improvements by a state department, agency, or institution before a contract is awarded for the permanent improvement.</w:t>
      </w:r>
    </w:p>
    <w:p w:rsidR="00DC530C" w:rsidRPr="00D01F45" w:rsidRDefault="00DC530C" w:rsidP="00DC530C">
      <w:pPr>
        <w:rPr>
          <w:bCs/>
        </w:rPr>
      </w:pPr>
      <w:r w:rsidRPr="00D01F45">
        <w:rPr>
          <w:bCs/>
        </w:rPr>
        <w:tab/>
        <w:t>(B)</w:t>
      </w:r>
      <w:r w:rsidRPr="00D01F45">
        <w:rPr>
          <w:bCs/>
        </w:rPr>
        <w:tab/>
        <w:t>The Budget and Control Board may promulgate regulations necessary to carry out its duties.</w:t>
      </w:r>
    </w:p>
    <w:p w:rsidR="00DC530C" w:rsidRPr="00D01F45" w:rsidRDefault="00DC530C" w:rsidP="00DC530C">
      <w:r w:rsidRPr="00D01F45">
        <w:rPr>
          <w:bCs/>
        </w:rPr>
        <w:tab/>
        <w:t>(C)</w:t>
      </w:r>
      <w:r w:rsidRPr="00D01F45">
        <w:rPr>
          <w:bCs/>
        </w:rPr>
        <w:tab/>
        <w:t>The respective divisions of the Budget and Control Board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must be deposited in the state treasury in a special account and expended only for the costs of providing the goods and services, and those funds may be retained and expended for the same purposes.”</w:t>
      </w:r>
    </w:p>
    <w:p w:rsidR="00DC530C" w:rsidRPr="00D01F45" w:rsidRDefault="00DC530C" w:rsidP="00DC530C">
      <w:r w:rsidRPr="00D01F45">
        <w:t>G.</w:t>
      </w:r>
      <w:r w:rsidRPr="00D01F45">
        <w:tab/>
      </w:r>
      <w:r w:rsidRPr="00D01F45">
        <w:tab/>
        <w:t>(1)</w:t>
      </w:r>
      <w:r w:rsidRPr="00D01F45">
        <w:tab/>
        <w:t>Section 1</w:t>
      </w:r>
      <w:r w:rsidRPr="00D01F45">
        <w:noBreakHyphen/>
        <w:t>11</w:t>
      </w:r>
      <w:r w:rsidRPr="00D01F45">
        <w:noBreakHyphen/>
        <w:t>220 of the 1976 Code, as last amended by Act 203 of 2008, is further amended to read:</w:t>
      </w:r>
    </w:p>
    <w:p w:rsidR="00DC530C" w:rsidRPr="00D01F45" w:rsidRDefault="00DC530C" w:rsidP="00DC530C">
      <w:r w:rsidRPr="00D01F45">
        <w:rPr>
          <w:bCs/>
        </w:rPr>
        <w:tab/>
        <w:t>“Section 1</w:t>
      </w:r>
      <w:r w:rsidRPr="00D01F45">
        <w:rPr>
          <w:bCs/>
        </w:rPr>
        <w:noBreakHyphen/>
        <w:t>11</w:t>
      </w:r>
      <w:r w:rsidRPr="00D01F45">
        <w:rPr>
          <w:bCs/>
        </w:rPr>
        <w:noBreakHyphen/>
        <w:t>220.</w:t>
      </w:r>
      <w:r w:rsidRPr="00D01F45">
        <w:rPr>
          <w:bCs/>
        </w:rPr>
        <w:tab/>
      </w:r>
      <w:r w:rsidRPr="00D01F45">
        <w:t xml:space="preserve">There is hereby established within the </w:t>
      </w:r>
      <w:r w:rsidRPr="00D01F45">
        <w:rPr>
          <w:strike/>
        </w:rPr>
        <w:t>Budget and Control Board</w:t>
      </w:r>
      <w:r w:rsidRPr="00D01F45">
        <w:t xml:space="preserve"> </w:t>
      </w:r>
      <w:r w:rsidRPr="00D01F45">
        <w:rPr>
          <w:u w:val="single"/>
        </w:rPr>
        <w:t>South Carolina Department of Administration,</w:t>
      </w:r>
      <w:r w:rsidRPr="00D01F45">
        <w:t xml:space="preserve"> </w:t>
      </w:r>
      <w:r w:rsidRPr="00D01F45">
        <w:rPr>
          <w:strike/>
        </w:rPr>
        <w:t>the</w:t>
      </w:r>
      <w:r w:rsidRPr="00D01F45">
        <w:t xml:space="preserve"> Division of </w:t>
      </w:r>
      <w:r w:rsidRPr="00D01F45">
        <w:rPr>
          <w:strike/>
        </w:rPr>
        <w:t>Motor Vehicle Management</w:t>
      </w:r>
      <w:r w:rsidRPr="00D01F45">
        <w:t xml:space="preserve"> </w:t>
      </w:r>
      <w:r w:rsidRPr="00D01F45">
        <w:rPr>
          <w:u w:val="single"/>
        </w:rPr>
        <w:t>General Services, Program of Fleet Management</w:t>
      </w:r>
      <w:r w:rsidRPr="00D01F45">
        <w:t xml:space="preserve"> headed by </w:t>
      </w:r>
      <w:r w:rsidRPr="00D01F45">
        <w:rPr>
          <w:strike/>
        </w:rPr>
        <w:t>a Director, hereafter referred to as</w:t>
      </w:r>
      <w:r w:rsidRPr="00D01F45">
        <w:t xml:space="preserve"> the </w:t>
      </w:r>
      <w:r w:rsidRPr="00D01F45">
        <w:rPr>
          <w:u w:val="single"/>
        </w:rPr>
        <w:t>‘</w:t>
      </w:r>
      <w:r w:rsidRPr="00D01F45">
        <w:t>State Fleet Manager</w:t>
      </w:r>
      <w:r w:rsidRPr="00D01F45">
        <w:rPr>
          <w:u w:val="single"/>
        </w:rPr>
        <w:t>’</w:t>
      </w:r>
      <w:r w:rsidRPr="00D01F45">
        <w:t xml:space="preserve"> appointed by and reporting directly to the </w:t>
      </w:r>
      <w:r w:rsidRPr="00D01F45">
        <w:rPr>
          <w:strike/>
        </w:rPr>
        <w:t>Budget and Control Board</w:t>
      </w:r>
      <w:r w:rsidRPr="00D01F45">
        <w:t xml:space="preserve"> </w:t>
      </w:r>
      <w:r w:rsidRPr="00D01F45">
        <w:rPr>
          <w:u w:val="single"/>
        </w:rPr>
        <w:t>department</w:t>
      </w:r>
      <w:r w:rsidRPr="00D01F45">
        <w:rPr>
          <w:strike/>
        </w:rPr>
        <w:t>, hereafter referred to as the Board</w:t>
      </w:r>
      <w:r w:rsidRPr="00D01F45">
        <w:t xml:space="preserve">.  The </w:t>
      </w:r>
      <w:r w:rsidRPr="00D01F45">
        <w:rPr>
          <w:strike/>
        </w:rPr>
        <w:t>Board</w:t>
      </w:r>
      <w:r w:rsidRPr="00D01F45">
        <w:t xml:space="preserve">  </w:t>
      </w:r>
      <w:r w:rsidRPr="00D01F45">
        <w:rPr>
          <w:u w:val="single"/>
        </w:rPr>
        <w:t>department</w:t>
      </w:r>
      <w:r w:rsidRPr="00D01F45">
        <w:t xml:space="preserve"> shall develop a comprehensive state Fleet Management Program.  The program shall address acquisition, assignment, identification, replacement, disposal, maintenance, and operation of motor vehicles. </w:t>
      </w:r>
    </w:p>
    <w:p w:rsidR="00DC530C" w:rsidRPr="00D01F45" w:rsidRDefault="00DC530C" w:rsidP="00DC530C">
      <w:r w:rsidRPr="00D01F45">
        <w:tab/>
        <w:t xml:space="preserve">The </w:t>
      </w:r>
      <w:r w:rsidRPr="00D01F45">
        <w:rPr>
          <w:strike/>
        </w:rPr>
        <w:t>Budget and Control Board</w:t>
      </w:r>
      <w:r w:rsidRPr="00D01F45">
        <w:t xml:space="preserve"> </w:t>
      </w:r>
      <w:r w:rsidRPr="00D01F45">
        <w:rPr>
          <w:u w:val="single"/>
        </w:rPr>
        <w:t>department</w:t>
      </w:r>
      <w:r w:rsidRPr="00D01F45">
        <w:t xml:space="preserve"> shall, through </w:t>
      </w:r>
      <w:r w:rsidRPr="00D01F45">
        <w:rPr>
          <w:strike/>
        </w:rPr>
        <w:t>their</w:t>
      </w:r>
      <w:r w:rsidRPr="00D01F45">
        <w:t xml:space="preserve"> </w:t>
      </w:r>
      <w:r w:rsidRPr="00D01F45">
        <w:rPr>
          <w:u w:val="single"/>
        </w:rPr>
        <w:t>its</w:t>
      </w:r>
      <w:r w:rsidRPr="00D01F45">
        <w:t xml:space="preserve"> policies and regulations, seek to </w:t>
      </w:r>
      <w:r w:rsidRPr="00D01F45">
        <w:rPr>
          <w:strike/>
        </w:rPr>
        <w:t>achieve the following objectives</w:t>
      </w:r>
      <w:r w:rsidRPr="00D01F45">
        <w:t xml:space="preserve">: </w:t>
      </w:r>
    </w:p>
    <w:p w:rsidR="00DC530C" w:rsidRPr="00D01F45" w:rsidRDefault="00DC530C" w:rsidP="00DC530C">
      <w:r w:rsidRPr="00D01F45">
        <w:tab/>
        <w:t>(a)</w:t>
      </w:r>
      <w:r w:rsidRPr="00D01F45">
        <w:tab/>
      </w:r>
      <w:r w:rsidRPr="00D01F45">
        <w:rPr>
          <w:strike/>
        </w:rPr>
        <w:t>to</w:t>
      </w:r>
      <w:r w:rsidRPr="00D01F45">
        <w:t xml:space="preserve"> achieve maximum cost</w:t>
      </w:r>
      <w:r w:rsidRPr="00D01F45">
        <w:noBreakHyphen/>
        <w:t>effectiveness management of state</w:t>
      </w:r>
      <w:r w:rsidRPr="00D01F45">
        <w:noBreakHyphen/>
        <w:t>owned motor vehicles in support of the established missions and objectives of the agencies, boards, and commissions</w:t>
      </w:r>
      <w:r w:rsidRPr="00D01F45">
        <w:rPr>
          <w:strike/>
        </w:rPr>
        <w:t>.</w:t>
      </w:r>
      <w:r w:rsidRPr="00D01F45">
        <w:rPr>
          <w:u w:val="single"/>
        </w:rPr>
        <w:t>;</w:t>
      </w:r>
    </w:p>
    <w:p w:rsidR="00DC530C" w:rsidRPr="00D01F45" w:rsidRDefault="00DC530C" w:rsidP="00DC530C">
      <w:r w:rsidRPr="00D01F45">
        <w:tab/>
        <w:t>(b)</w:t>
      </w:r>
      <w:r w:rsidRPr="00D01F45">
        <w:tab/>
      </w:r>
      <w:r w:rsidRPr="00D01F45">
        <w:rPr>
          <w:strike/>
        </w:rPr>
        <w:t>to</w:t>
      </w:r>
      <w:r w:rsidRPr="00D01F45">
        <w:t xml:space="preserve"> eliminate unofficial and unauthorized use of state vehicles</w:t>
      </w:r>
      <w:r w:rsidRPr="00D01F45">
        <w:rPr>
          <w:strike/>
        </w:rPr>
        <w:t>.</w:t>
      </w:r>
      <w:r w:rsidRPr="00D01F45">
        <w:rPr>
          <w:u w:val="single"/>
        </w:rPr>
        <w:t>;</w:t>
      </w:r>
      <w:r w:rsidRPr="00D01F45">
        <w:t xml:space="preserve"> </w:t>
      </w:r>
    </w:p>
    <w:p w:rsidR="00DC530C" w:rsidRPr="00D01F45" w:rsidRDefault="00DC530C" w:rsidP="00DC530C">
      <w:r w:rsidRPr="00D01F45">
        <w:tab/>
        <w:t>(c)</w:t>
      </w:r>
      <w:r w:rsidRPr="00D01F45">
        <w:tab/>
      </w:r>
      <w:r w:rsidRPr="00D01F45">
        <w:rPr>
          <w:strike/>
        </w:rPr>
        <w:t>to</w:t>
      </w:r>
      <w:r w:rsidRPr="00D01F45">
        <w:t xml:space="preserve"> minimize individual assignment of state vehicles</w:t>
      </w:r>
      <w:r w:rsidRPr="00D01F45">
        <w:rPr>
          <w:strike/>
        </w:rPr>
        <w:t>.</w:t>
      </w:r>
      <w:r w:rsidRPr="00D01F45">
        <w:rPr>
          <w:u w:val="single"/>
        </w:rPr>
        <w:t>;</w:t>
      </w:r>
      <w:r w:rsidRPr="00D01F45">
        <w:t xml:space="preserve"> </w:t>
      </w:r>
    </w:p>
    <w:p w:rsidR="00DC530C" w:rsidRPr="00D01F45" w:rsidRDefault="00DC530C" w:rsidP="00DC530C">
      <w:r w:rsidRPr="00D01F45">
        <w:tab/>
        <w:t>(d)</w:t>
      </w:r>
      <w:r w:rsidRPr="00D01F45">
        <w:tab/>
      </w:r>
      <w:r w:rsidRPr="00D01F45">
        <w:rPr>
          <w:strike/>
        </w:rPr>
        <w:t>to</w:t>
      </w:r>
      <w:r w:rsidRPr="00D01F45">
        <w:t xml:space="preserve"> eliminate the reimbursable use of personal vehicles for accomplishment of official travel when this use is more costly than use of state vehicles</w:t>
      </w:r>
      <w:r w:rsidRPr="00D01F45">
        <w:rPr>
          <w:strike/>
        </w:rPr>
        <w:t>.</w:t>
      </w:r>
      <w:r w:rsidRPr="00D01F45">
        <w:rPr>
          <w:u w:val="single"/>
        </w:rPr>
        <w:t>;</w:t>
      </w:r>
      <w:r w:rsidRPr="00D01F45">
        <w:t xml:space="preserve"> </w:t>
      </w:r>
    </w:p>
    <w:p w:rsidR="00DC530C" w:rsidRPr="00D01F45" w:rsidRDefault="00DC530C" w:rsidP="00DC530C">
      <w:r w:rsidRPr="00D01F45">
        <w:tab/>
        <w:t>(e)</w:t>
      </w:r>
      <w:r w:rsidRPr="00D01F45">
        <w:tab/>
      </w:r>
      <w:r w:rsidRPr="00D01F45">
        <w:rPr>
          <w:strike/>
        </w:rPr>
        <w:t>to</w:t>
      </w:r>
      <w:r w:rsidRPr="00D01F45">
        <w:t xml:space="preserve"> acquire motor vehicles offering optimum energy efficiency for the tasks to be performed</w:t>
      </w:r>
      <w:r w:rsidRPr="00D01F45">
        <w:rPr>
          <w:strike/>
        </w:rPr>
        <w:t>.</w:t>
      </w:r>
      <w:r w:rsidRPr="00D01F45">
        <w:rPr>
          <w:u w:val="single"/>
        </w:rPr>
        <w:t>;</w:t>
      </w:r>
      <w:r w:rsidRPr="00D01F45">
        <w:t xml:space="preserve"> </w:t>
      </w:r>
    </w:p>
    <w:p w:rsidR="00DC530C" w:rsidRPr="00D01F45" w:rsidRDefault="00DC530C" w:rsidP="00DC530C">
      <w:r w:rsidRPr="00D01F45">
        <w:tab/>
        <w:t>(f)</w:t>
      </w:r>
      <w:r w:rsidRPr="00D01F45">
        <w:tab/>
      </w:r>
      <w:r w:rsidRPr="00D01F45">
        <w:rPr>
          <w:strike/>
        </w:rPr>
        <w:t>to</w:t>
      </w:r>
      <w:r w:rsidRPr="00D01F45">
        <w:t xml:space="preserve"> insure motor vehicles are operated in a safe manner in accordance with a statewide Fleet Safety Program;</w:t>
      </w:r>
    </w:p>
    <w:p w:rsidR="00DC530C" w:rsidRPr="00D01F45" w:rsidRDefault="00DC530C" w:rsidP="00DC530C">
      <w:r w:rsidRPr="00D01F45">
        <w:tab/>
        <w:t>(g)</w:t>
      </w:r>
      <w:r w:rsidRPr="00D01F45">
        <w:tab/>
      </w:r>
      <w:r w:rsidRPr="00D01F45">
        <w:rPr>
          <w:strike/>
        </w:rPr>
        <w:t>to</w:t>
      </w:r>
      <w:r w:rsidRPr="00D01F45">
        <w:t xml:space="preserve"> improve environmental quality in this State by decreasing the discharge of pollutants.”</w:t>
      </w:r>
    </w:p>
    <w:p w:rsidR="00DC530C" w:rsidRPr="00D01F45" w:rsidRDefault="00DC530C" w:rsidP="00DC530C">
      <w:r w:rsidRPr="00D01F45">
        <w:tab/>
        <w:t>(2)</w:t>
      </w:r>
      <w:r w:rsidRPr="00D01F45">
        <w:tab/>
        <w:t>Section 1</w:t>
      </w:r>
      <w:r w:rsidRPr="00D01F45">
        <w:noBreakHyphen/>
        <w:t>11</w:t>
      </w:r>
      <w:r w:rsidRPr="00D01F45">
        <w:noBreakHyphen/>
        <w:t>225 of the 1976 Code is amended to read:</w:t>
      </w:r>
    </w:p>
    <w:p w:rsidR="00DC530C" w:rsidRPr="00D01F45" w:rsidRDefault="00DC530C" w:rsidP="00DC530C">
      <w:r w:rsidRPr="00D01F45">
        <w:rPr>
          <w:bCs/>
        </w:rPr>
        <w:tab/>
        <w:t>“Section 1</w:t>
      </w:r>
      <w:r w:rsidRPr="00D01F45">
        <w:rPr>
          <w:bCs/>
        </w:rPr>
        <w:noBreakHyphen/>
        <w:t>11</w:t>
      </w:r>
      <w:r w:rsidRPr="00D01F45">
        <w:rPr>
          <w:bCs/>
        </w:rPr>
        <w:noBreakHyphen/>
        <w:t>225.</w:t>
      </w:r>
      <w:r w:rsidRPr="00D01F45">
        <w:rPr>
          <w:bCs/>
        </w:rPr>
        <w:tab/>
      </w:r>
      <w:r w:rsidRPr="00D01F45">
        <w:t xml:space="preserve">The </w:t>
      </w:r>
      <w:r w:rsidRPr="00D01F45">
        <w:rPr>
          <w:strike/>
        </w:rPr>
        <w:t>Division of Operations</w:t>
      </w:r>
      <w:r w:rsidRPr="00D01F45">
        <w:t xml:space="preserve"> </w:t>
      </w:r>
      <w:r w:rsidRPr="00D01F45">
        <w:rPr>
          <w:u w:val="single"/>
        </w:rPr>
        <w:t>South Carolina Department of Administration</w:t>
      </w:r>
      <w:r w:rsidRPr="00D01F45">
        <w:t xml:space="preserve"> shall establish a cost allocation plan to recover the cost of operating the comprehensive statewide Fleet Management Program.  The division shall collect, retain, and carry forward funds to ensure continuous administration of the program.”</w:t>
      </w:r>
    </w:p>
    <w:p w:rsidR="00DC530C" w:rsidRPr="00D01F45" w:rsidRDefault="00DC530C" w:rsidP="00DC530C">
      <w:r w:rsidRPr="00D01F45">
        <w:tab/>
        <w:t>(3)</w:t>
      </w:r>
      <w:r w:rsidRPr="00D01F45">
        <w:tab/>
        <w:t>Sections 1</w:t>
      </w:r>
      <w:r w:rsidRPr="00D01F45">
        <w:noBreakHyphen/>
        <w:t>11</w:t>
      </w:r>
      <w:r w:rsidRPr="00D01F45">
        <w:noBreakHyphen/>
        <w:t>250, 1</w:t>
      </w:r>
      <w:r w:rsidRPr="00D01F45">
        <w:noBreakHyphen/>
        <w:t>11</w:t>
      </w:r>
      <w:r w:rsidRPr="00D01F45">
        <w:noBreakHyphen/>
        <w:t>260, 1</w:t>
      </w:r>
      <w:r w:rsidRPr="00D01F45">
        <w:noBreakHyphen/>
        <w:t>11</w:t>
      </w:r>
      <w:r w:rsidRPr="00D01F45">
        <w:noBreakHyphen/>
        <w:t>270(A), 1</w:t>
      </w:r>
      <w:r w:rsidRPr="00D01F45">
        <w:noBreakHyphen/>
        <w:t>11</w:t>
      </w:r>
      <w:r w:rsidRPr="00D01F45">
        <w:noBreakHyphen/>
        <w:t>280, 1</w:t>
      </w:r>
      <w:r w:rsidRPr="00D01F45">
        <w:noBreakHyphen/>
        <w:t>11</w:t>
      </w:r>
      <w:r w:rsidRPr="00D01F45">
        <w:noBreakHyphen/>
        <w:t>290; 1</w:t>
      </w:r>
      <w:r w:rsidRPr="00D01F45">
        <w:noBreakHyphen/>
        <w:t>11</w:t>
      </w:r>
      <w:r w:rsidRPr="00D01F45">
        <w:noBreakHyphen/>
        <w:t>300, 1</w:t>
      </w:r>
      <w:r w:rsidRPr="00D01F45">
        <w:noBreakHyphen/>
        <w:t>11</w:t>
      </w:r>
      <w:r w:rsidRPr="00D01F45">
        <w:noBreakHyphen/>
        <w:t>310, as last amended by Act 203 of 2008, 1</w:t>
      </w:r>
      <w:r w:rsidRPr="00D01F45">
        <w:noBreakHyphen/>
        <w:t>11</w:t>
      </w:r>
      <w:r w:rsidRPr="00D01F45">
        <w:noBreakHyphen/>
        <w:t>315, 1</w:t>
      </w:r>
      <w:r w:rsidRPr="00D01F45">
        <w:noBreakHyphen/>
        <w:t>11</w:t>
      </w:r>
      <w:r w:rsidRPr="00D01F45">
        <w:noBreakHyphen/>
        <w:t>320; 1</w:t>
      </w:r>
      <w:r w:rsidRPr="00D01F45">
        <w:noBreakHyphen/>
        <w:t>11</w:t>
      </w:r>
      <w:r w:rsidRPr="00D01F45">
        <w:noBreakHyphen/>
        <w:t>335, and 1</w:t>
      </w:r>
      <w:r w:rsidRPr="00D01F45">
        <w:noBreakHyphen/>
        <w:t>11</w:t>
      </w:r>
      <w:r w:rsidRPr="00D01F45">
        <w:noBreakHyphen/>
        <w:t>340 of the 1976 Code are amended to read:</w:t>
      </w:r>
    </w:p>
    <w:p w:rsidR="00DC530C" w:rsidRPr="00D01F45" w:rsidRDefault="00DC530C" w:rsidP="00DC530C">
      <w:r w:rsidRPr="00D01F45">
        <w:rPr>
          <w:bCs/>
        </w:rPr>
        <w:tab/>
        <w:t>“Section 1</w:t>
      </w:r>
      <w:r w:rsidRPr="00D01F45">
        <w:rPr>
          <w:bCs/>
        </w:rPr>
        <w:noBreakHyphen/>
        <w:t>11</w:t>
      </w:r>
      <w:r w:rsidRPr="00D01F45">
        <w:rPr>
          <w:bCs/>
        </w:rPr>
        <w:noBreakHyphen/>
        <w:t>250.</w:t>
      </w:r>
      <w:r w:rsidRPr="00D01F45">
        <w:rPr>
          <w:bCs/>
        </w:rPr>
        <w:tab/>
      </w:r>
      <w:r w:rsidRPr="00D01F45">
        <w:t>For purposes of Sections 1</w:t>
      </w:r>
      <w:r w:rsidRPr="00D01F45">
        <w:noBreakHyphen/>
        <w:t>11</w:t>
      </w:r>
      <w:r w:rsidRPr="00D01F45">
        <w:noBreakHyphen/>
        <w:t>220 to 1</w:t>
      </w:r>
      <w:r w:rsidRPr="00D01F45">
        <w:noBreakHyphen/>
        <w:t>11</w:t>
      </w:r>
      <w:r w:rsidRPr="00D01F45">
        <w:noBreakHyphen/>
        <w:t xml:space="preserve">330: </w:t>
      </w:r>
    </w:p>
    <w:p w:rsidR="00DC530C" w:rsidRPr="00D01F45" w:rsidRDefault="00DC530C" w:rsidP="00DC530C">
      <w:r w:rsidRPr="00D01F45">
        <w:tab/>
        <w:t>(a)</w:t>
      </w:r>
      <w:r w:rsidRPr="00D01F45">
        <w:tab/>
        <w:t xml:space="preserve">‘State agency’ means all officers, departments, boards, commissions, institutions, universities, colleges, and all persons and administrative units of state government that operate motor vehicles purchased, leased, or otherwise held with the use of state funds, pursuant to an appropriation, grant or encumbrance of state funds, or operated pursuant to authority granted by the State. </w:t>
      </w:r>
    </w:p>
    <w:p w:rsidR="00DC530C" w:rsidRPr="00D01F45" w:rsidRDefault="00DC530C" w:rsidP="00DC530C">
      <w:r w:rsidRPr="00D01F45">
        <w:tab/>
        <w:t>(b)</w:t>
      </w:r>
      <w:r w:rsidRPr="00D01F45">
        <w:tab/>
        <w:t>‘</w:t>
      </w:r>
      <w:r w:rsidRPr="00D01F45">
        <w:rPr>
          <w:strike/>
        </w:rPr>
        <w:t>Board</w:t>
      </w:r>
      <w:r w:rsidRPr="00D01F45">
        <w:t xml:space="preserve"> </w:t>
      </w:r>
      <w:r w:rsidRPr="00D01F45">
        <w:rPr>
          <w:u w:val="single"/>
        </w:rPr>
        <w:t>Department</w:t>
      </w:r>
      <w:r w:rsidRPr="00D01F45">
        <w:t xml:space="preserve">’ means </w:t>
      </w:r>
      <w:r w:rsidRPr="00D01F45">
        <w:rPr>
          <w:strike/>
        </w:rPr>
        <w:t>State Budget and Control Board</w:t>
      </w:r>
      <w:r w:rsidRPr="00D01F45">
        <w:t xml:space="preserve"> </w:t>
      </w:r>
      <w:r w:rsidRPr="00D01F45">
        <w:rPr>
          <w:u w:val="single"/>
        </w:rPr>
        <w:t>the South Carolina Department of Administration</w:t>
      </w:r>
      <w:r w:rsidRPr="00D01F45">
        <w:t xml:space="preserve">. </w:t>
      </w:r>
    </w:p>
    <w:p w:rsidR="00DC530C" w:rsidRPr="00D01F45" w:rsidRDefault="00DC530C" w:rsidP="00DC530C">
      <w:r w:rsidRPr="00D01F45">
        <w:rPr>
          <w:bCs/>
        </w:rPr>
        <w:tab/>
        <w:t>Section 1</w:t>
      </w:r>
      <w:r w:rsidRPr="00D01F45">
        <w:rPr>
          <w:bCs/>
        </w:rPr>
        <w:noBreakHyphen/>
        <w:t>11</w:t>
      </w:r>
      <w:r w:rsidRPr="00D01F45">
        <w:rPr>
          <w:bCs/>
        </w:rPr>
        <w:noBreakHyphen/>
        <w:t xml:space="preserve">260. </w:t>
      </w:r>
      <w:r w:rsidRPr="00D01F45">
        <w:t>(A)</w:t>
      </w:r>
      <w:r w:rsidRPr="00D01F45">
        <w:tab/>
        <w:t xml:space="preserve">The Fleet Manager shall report annually to the </w:t>
      </w:r>
      <w:r w:rsidRPr="00D01F45">
        <w:rPr>
          <w:strike/>
        </w:rPr>
        <w:t>Budget and Control Board</w:t>
      </w:r>
      <w:r w:rsidRPr="00D01F45">
        <w:t xml:space="preserve"> </w:t>
      </w:r>
      <w:r w:rsidRPr="00D01F45">
        <w:rPr>
          <w:u w:val="single"/>
        </w:rPr>
        <w:t>department</w:t>
      </w:r>
      <w:r w:rsidRPr="00D01F45">
        <w:t xml:space="preserve"> and the General Assembly concerning the performance of each state agency in achieving the objectives enumerated in Sections 1</w:t>
      </w:r>
      <w:r w:rsidRPr="00D01F45">
        <w:noBreakHyphen/>
        <w:t>11</w:t>
      </w:r>
      <w:r w:rsidRPr="00D01F45">
        <w:noBreakHyphen/>
        <w:t>220 through 1</w:t>
      </w:r>
      <w:r w:rsidRPr="00D01F45">
        <w:noBreakHyphen/>
        <w:t>11</w:t>
      </w:r>
      <w:r w:rsidRPr="00D01F45">
        <w:noBreakHyphen/>
        <w:t xml:space="preserve">330 and include in the report a summary of the </w:t>
      </w:r>
      <w:r w:rsidRPr="00D01F45">
        <w:rPr>
          <w:strike/>
        </w:rPr>
        <w:t>division’s</w:t>
      </w:r>
      <w:r w:rsidRPr="00D01F45">
        <w:t xml:space="preserve"> </w:t>
      </w:r>
      <w:r w:rsidRPr="00D01F45">
        <w:rPr>
          <w:u w:val="single"/>
        </w:rPr>
        <w:t>program’s</w:t>
      </w:r>
      <w:r w:rsidRPr="00D01F45">
        <w:t xml:space="preserve"> efforts in aiding and assisting the various state agencies in developing and maintaining their management practices in accordance with the comprehensive statewide </w:t>
      </w:r>
      <w:r w:rsidRPr="00D01F45">
        <w:rPr>
          <w:strike/>
        </w:rPr>
        <w:t>Motor Vehicle</w:t>
      </w:r>
      <w:r w:rsidRPr="00D01F45">
        <w:t xml:space="preserve"> </w:t>
      </w:r>
      <w:r w:rsidRPr="00D01F45">
        <w:rPr>
          <w:u w:val="single"/>
        </w:rPr>
        <w:t xml:space="preserve">Fleet </w:t>
      </w:r>
      <w:r w:rsidRPr="00D01F45">
        <w:t xml:space="preserve">Management Program.  This report also shall contain recommended changes in the law and regulations necessary to achieve these objectives. </w:t>
      </w:r>
    </w:p>
    <w:p w:rsidR="00DC530C" w:rsidRPr="00D01F45" w:rsidRDefault="00DC530C" w:rsidP="00DC530C">
      <w:r w:rsidRPr="00D01F45">
        <w:tab/>
        <w:t>(B)</w:t>
      </w:r>
      <w:r w:rsidRPr="00D01F45">
        <w:tab/>
        <w:t xml:space="preserve">The </w:t>
      </w:r>
      <w:r w:rsidRPr="00D01F45">
        <w:rPr>
          <w:strike/>
        </w:rPr>
        <w:t>board</w:t>
      </w:r>
      <w:r w:rsidRPr="00D01F45">
        <w:t xml:space="preserve"> </w:t>
      </w:r>
      <w:r w:rsidRPr="00D01F45">
        <w:rPr>
          <w:u w:val="single"/>
        </w:rPr>
        <w:t>department</w:t>
      </w:r>
      <w:r w:rsidRPr="00D01F45">
        <w:t>, after consultation with state agency heads, shall promulgate and enforce state policies, procedures, and regulations to achieve the goals of Sections 1</w:t>
      </w:r>
      <w:r w:rsidRPr="00D01F45">
        <w:noBreakHyphen/>
        <w:t>11</w:t>
      </w:r>
      <w:r w:rsidRPr="00D01F45">
        <w:noBreakHyphen/>
        <w:t>220 through 1</w:t>
      </w:r>
      <w:r w:rsidRPr="00D01F45">
        <w:noBreakHyphen/>
        <w:t>11</w:t>
      </w:r>
      <w:r w:rsidRPr="00D01F45">
        <w:noBreakHyphen/>
        <w:t xml:space="preserve">330 and shall recommend administrative penalties to be used by the agencies for violation of prescribed procedures and regulations relating to the Fleet Management Program. </w:t>
      </w:r>
    </w:p>
    <w:p w:rsidR="00DC530C" w:rsidRPr="00D01F45" w:rsidRDefault="00DC530C" w:rsidP="00DC530C">
      <w:r w:rsidRPr="00D01F45">
        <w:rPr>
          <w:bCs/>
        </w:rPr>
        <w:tab/>
        <w:t>Section 1</w:t>
      </w:r>
      <w:r w:rsidRPr="00D01F45">
        <w:rPr>
          <w:bCs/>
        </w:rPr>
        <w:noBreakHyphen/>
        <w:t>11</w:t>
      </w:r>
      <w:r w:rsidRPr="00D01F45">
        <w:rPr>
          <w:bCs/>
        </w:rPr>
        <w:noBreakHyphen/>
        <w:t>270.</w:t>
      </w:r>
      <w:r w:rsidRPr="00D01F45">
        <w:rPr>
          <w:bCs/>
        </w:rPr>
        <w:tab/>
        <w:t>(A)</w:t>
      </w:r>
      <w:r w:rsidRPr="00D01F45">
        <w:rPr>
          <w:bCs/>
        </w:rPr>
        <w:tab/>
      </w:r>
      <w:r w:rsidRPr="00D01F45">
        <w:t xml:space="preserve">The </w:t>
      </w:r>
      <w:r w:rsidRPr="00D01F45">
        <w:rPr>
          <w:strike/>
        </w:rPr>
        <w:t>board</w:t>
      </w:r>
      <w:r w:rsidRPr="00D01F45">
        <w:t xml:space="preserve"> </w:t>
      </w:r>
      <w:r w:rsidRPr="00D01F45">
        <w:rPr>
          <w:u w:val="single"/>
        </w:rPr>
        <w:t>department</w:t>
      </w:r>
      <w:r w:rsidRPr="00D01F45">
        <w:t xml:space="preserve"> shall establish criteria for individual assignment of motor vehicles based on the functional requirements of the job, which shall reduce the assignment to situations clearly beneficial to the State.  Only the Governor, statewide elected officials, and agency heads are provided a state</w:t>
      </w:r>
      <w:r w:rsidRPr="00D01F45">
        <w:noBreakHyphen/>
        <w:t xml:space="preserve">owned vehicle based on their position. </w:t>
      </w:r>
    </w:p>
    <w:p w:rsidR="00DC530C" w:rsidRPr="00D01F45" w:rsidRDefault="00DC530C" w:rsidP="00DC530C">
      <w:r w:rsidRPr="00D01F45">
        <w:rPr>
          <w:bCs/>
        </w:rPr>
        <w:tab/>
        <w:t>Section 1</w:t>
      </w:r>
      <w:r w:rsidRPr="00D01F45">
        <w:rPr>
          <w:bCs/>
        </w:rPr>
        <w:noBreakHyphen/>
        <w:t>11</w:t>
      </w:r>
      <w:r w:rsidRPr="00D01F45">
        <w:rPr>
          <w:bCs/>
        </w:rPr>
        <w:noBreakHyphen/>
        <w:t>280.</w:t>
      </w:r>
      <w:r w:rsidRPr="00D01F45">
        <w:rPr>
          <w:bCs/>
        </w:rPr>
        <w:tab/>
      </w:r>
      <w:r w:rsidRPr="00D01F45">
        <w:t xml:space="preserve">The </w:t>
      </w:r>
      <w:r w:rsidRPr="00D01F45">
        <w:rPr>
          <w:strike/>
        </w:rPr>
        <w:t>Board</w:t>
      </w:r>
      <w:r w:rsidRPr="00D01F45">
        <w:t xml:space="preserve"> </w:t>
      </w:r>
      <w:r w:rsidRPr="00D01F45">
        <w:rPr>
          <w:u w:val="single"/>
        </w:rPr>
        <w:t>department</w:t>
      </w:r>
      <w:r w:rsidRPr="00D01F45">
        <w:t xml:space="preserve"> shall develop a system of agency</w:t>
      </w:r>
      <w:r w:rsidRPr="00D01F45">
        <w:noBreakHyphen/>
        <w:t xml:space="preserve">managed and interagency motor pools which are, to the maximum extent possible, cost beneficial to the State.  All motor pools shall operate according to regulations promulgated by the </w:t>
      </w:r>
      <w:r w:rsidRPr="00D01F45">
        <w:rPr>
          <w:strike/>
        </w:rPr>
        <w:t>Budget and Control Board</w:t>
      </w:r>
      <w:r w:rsidRPr="00D01F45">
        <w:t xml:space="preserve"> </w:t>
      </w:r>
      <w:r w:rsidRPr="00D01F45">
        <w:rPr>
          <w:u w:val="single"/>
        </w:rPr>
        <w:t>department</w:t>
      </w:r>
      <w:r w:rsidRPr="00D01F45">
        <w:t xml:space="preserve">.  Vehicles shall be placed in motor pools rather than being individually assigned except as specifically authorized by the </w:t>
      </w:r>
      <w:r w:rsidRPr="00D01F45">
        <w:rPr>
          <w:strike/>
        </w:rPr>
        <w:t>Board</w:t>
      </w:r>
      <w:r w:rsidRPr="00D01F45">
        <w:t xml:space="preserve"> </w:t>
      </w:r>
      <w:r w:rsidRPr="00D01F45">
        <w:rPr>
          <w:u w:val="single"/>
        </w:rPr>
        <w:t>department</w:t>
      </w:r>
      <w:r w:rsidRPr="00D01F45">
        <w:t xml:space="preserve"> in accordance with criteria established by the </w:t>
      </w:r>
      <w:r w:rsidRPr="00D01F45">
        <w:rPr>
          <w:strike/>
        </w:rPr>
        <w:t>Board</w:t>
      </w:r>
      <w:r w:rsidRPr="00D01F45">
        <w:t xml:space="preserve"> </w:t>
      </w:r>
      <w:r w:rsidRPr="00D01F45">
        <w:rPr>
          <w:u w:val="single"/>
        </w:rPr>
        <w:t>department</w:t>
      </w:r>
      <w:r w:rsidRPr="00D01F45">
        <w:t xml:space="preserve">.  </w:t>
      </w:r>
      <w:r w:rsidRPr="00D01F45">
        <w:rPr>
          <w:strike/>
        </w:rPr>
        <w:t>The motor pool operated by the Division of General Services shall be transferred to the Division of Motor Vehicle Management.</w:t>
      </w:r>
      <w:r w:rsidRPr="00D01F45">
        <w:t xml:space="preserve">  Agencies utilizing motor pool vehicles shall utilize trip log forms approved by the </w:t>
      </w:r>
      <w:r w:rsidRPr="00D01F45">
        <w:rPr>
          <w:strike/>
        </w:rPr>
        <w:t>Board</w:t>
      </w:r>
      <w:r w:rsidRPr="00D01F45">
        <w:t xml:space="preserve"> </w:t>
      </w:r>
      <w:r w:rsidRPr="00D01F45">
        <w:rPr>
          <w:u w:val="single"/>
        </w:rPr>
        <w:t>department</w:t>
      </w:r>
      <w:r w:rsidRPr="00D01F45">
        <w:t xml:space="preserve"> for each trip, specifying beginning and ending mileage and the job function performed. </w:t>
      </w:r>
    </w:p>
    <w:p w:rsidR="00DC530C" w:rsidRPr="00D01F45" w:rsidRDefault="00DC530C" w:rsidP="00DC530C">
      <w:r w:rsidRPr="00D01F45">
        <w:tab/>
        <w:t xml:space="preserve">The provisions of this section shall not apply to school buses and service vehicles. </w:t>
      </w:r>
    </w:p>
    <w:p w:rsidR="00DC530C" w:rsidRPr="00D01F45" w:rsidRDefault="00DC530C" w:rsidP="00DC530C">
      <w:r w:rsidRPr="00D01F45">
        <w:rPr>
          <w:bCs/>
        </w:rPr>
        <w:tab/>
        <w:t>Section 1</w:t>
      </w:r>
      <w:r w:rsidRPr="00D01F45">
        <w:rPr>
          <w:bCs/>
        </w:rPr>
        <w:noBreakHyphen/>
        <w:t>11</w:t>
      </w:r>
      <w:r w:rsidRPr="00D01F45">
        <w:rPr>
          <w:bCs/>
        </w:rPr>
        <w:noBreakHyphen/>
        <w:t>290.</w:t>
      </w:r>
      <w:r w:rsidRPr="00D01F45">
        <w:rPr>
          <w:bCs/>
        </w:rPr>
        <w:tab/>
      </w:r>
      <w:r w:rsidRPr="00D01F45">
        <w:t xml:space="preserve">The </w:t>
      </w:r>
      <w:r w:rsidRPr="00D01F45">
        <w:rPr>
          <w:strike/>
        </w:rPr>
        <w:t>Board</w:t>
      </w:r>
      <w:r w:rsidRPr="00D01F45">
        <w:t xml:space="preserve"> </w:t>
      </w:r>
      <w:r w:rsidRPr="00D01F45">
        <w:rPr>
          <w:u w:val="single"/>
        </w:rPr>
        <w:t>department</w:t>
      </w:r>
      <w:r w:rsidRPr="00D01F45">
        <w:t xml:space="preserve"> in consultation with the agencies operating maintenance facilities shall study the cost</w:t>
      </w:r>
      <w:r w:rsidRPr="00D01F45">
        <w:noBreakHyphen/>
        <w:t>effectiveness of such facilities versus commercial alternatives and shall develop a plan for maximally cost</w:t>
      </w:r>
      <w:r w:rsidRPr="00D01F45">
        <w:noBreakHyphen/>
        <w:t xml:space="preserve">effective vehicle maintenance.  The </w:t>
      </w:r>
      <w:r w:rsidRPr="00D01F45">
        <w:rPr>
          <w:strike/>
        </w:rPr>
        <w:t>Budget and Control Board</w:t>
      </w:r>
      <w:r w:rsidRPr="00D01F45">
        <w:t xml:space="preserve"> </w:t>
      </w:r>
      <w:r w:rsidRPr="00D01F45">
        <w:rPr>
          <w:u w:val="single"/>
        </w:rPr>
        <w:t>department</w:t>
      </w:r>
      <w:r w:rsidRPr="00D01F45">
        <w:t xml:space="preserve"> shall promulgate rules and regulations governing vehicle maintenance to effectuate the plan. </w:t>
      </w:r>
    </w:p>
    <w:p w:rsidR="00DC530C" w:rsidRPr="00D01F45" w:rsidRDefault="00DC530C" w:rsidP="00DC530C">
      <w:r w:rsidRPr="00D01F45">
        <w:tab/>
        <w:t xml:space="preserve">The State Vehicle Maintenance program shall include: </w:t>
      </w:r>
    </w:p>
    <w:p w:rsidR="00DC530C" w:rsidRPr="00D01F45" w:rsidRDefault="00DC530C" w:rsidP="00DC530C">
      <w:r w:rsidRPr="00D01F45">
        <w:tab/>
        <w:t>(a)</w:t>
      </w:r>
      <w:r w:rsidRPr="00D01F45">
        <w:tab/>
        <w:t xml:space="preserve">central purchasing of supplies and parts; </w:t>
      </w:r>
    </w:p>
    <w:p w:rsidR="00DC530C" w:rsidRPr="00D01F45" w:rsidRDefault="00DC530C" w:rsidP="00DC530C">
      <w:r w:rsidRPr="00D01F45">
        <w:tab/>
        <w:t>(b)</w:t>
      </w:r>
      <w:r w:rsidRPr="00D01F45">
        <w:tab/>
        <w:t xml:space="preserve">an effective inventory control system; </w:t>
      </w:r>
    </w:p>
    <w:p w:rsidR="00DC530C" w:rsidRPr="00D01F45" w:rsidRDefault="00DC530C" w:rsidP="00DC530C">
      <w:r w:rsidRPr="00D01F45">
        <w:tab/>
        <w:t>(c)</w:t>
      </w:r>
      <w:r w:rsidRPr="00D01F45">
        <w:tab/>
        <w:t>a uniform work order and record</w:t>
      </w:r>
      <w:r w:rsidRPr="00D01F45">
        <w:noBreakHyphen/>
        <w:t xml:space="preserve">keeping system assigning actual maintenance cost to each vehicle; and </w:t>
      </w:r>
    </w:p>
    <w:p w:rsidR="00DC530C" w:rsidRPr="00D01F45" w:rsidRDefault="00DC530C" w:rsidP="00DC530C">
      <w:r w:rsidRPr="00D01F45">
        <w:tab/>
        <w:t>(d)</w:t>
      </w:r>
      <w:r w:rsidRPr="00D01F45">
        <w:tab/>
        <w:t xml:space="preserve">preventive maintenance programs for all types of vehicles. </w:t>
      </w:r>
    </w:p>
    <w:p w:rsidR="00DC530C" w:rsidRPr="00D01F45" w:rsidRDefault="00DC530C" w:rsidP="00DC530C">
      <w:r w:rsidRPr="00D01F45">
        <w:tab/>
        <w:t xml:space="preserve">All motor fuels shall be purchased from state facilities except in cases where such purchase is impossible or not cost beneficial to the State. </w:t>
      </w:r>
    </w:p>
    <w:p w:rsidR="00DC530C" w:rsidRPr="00D01F45" w:rsidRDefault="00DC530C" w:rsidP="00DC530C">
      <w:r w:rsidRPr="00D01F45">
        <w:tab/>
        <w:t xml:space="preserve">All fuels, lubricants, parts, and maintenance costs including those purchased from commercial vendors shall be charged to a state credit card bearing the license plate number of the vehicle serviced and the bill shall include the mileage on the odometer of the vehicle at the time of service. </w:t>
      </w:r>
    </w:p>
    <w:p w:rsidR="00DC530C" w:rsidRPr="00D01F45" w:rsidRDefault="00DC530C" w:rsidP="00DC530C">
      <w:r w:rsidRPr="00D01F45">
        <w:rPr>
          <w:bCs/>
        </w:rPr>
        <w:tab/>
        <w:t>Section 1</w:t>
      </w:r>
      <w:r w:rsidRPr="00D01F45">
        <w:rPr>
          <w:bCs/>
        </w:rPr>
        <w:noBreakHyphen/>
        <w:t>11</w:t>
      </w:r>
      <w:r w:rsidRPr="00D01F45">
        <w:rPr>
          <w:bCs/>
        </w:rPr>
        <w:noBreakHyphen/>
        <w:t>300.</w:t>
      </w:r>
      <w:r w:rsidRPr="00D01F45">
        <w:rPr>
          <w:bCs/>
        </w:rPr>
        <w:tab/>
      </w:r>
      <w:r w:rsidRPr="00D01F45">
        <w:t xml:space="preserve">In accordance with criteria established by the </w:t>
      </w:r>
      <w:r w:rsidRPr="00D01F45">
        <w:rPr>
          <w:strike/>
        </w:rPr>
        <w:t>board</w:t>
      </w:r>
      <w:r w:rsidRPr="00D01F45">
        <w:t xml:space="preserve"> </w:t>
      </w:r>
      <w:r w:rsidRPr="00D01F45">
        <w:rPr>
          <w:u w:val="single"/>
        </w:rPr>
        <w:t>department</w:t>
      </w:r>
      <w:r w:rsidRPr="00D01F45">
        <w:t xml:space="preserve">, each agency shall develop and implement a uniform cost accounting and reporting system to ascertain the cost per mile of each motor vehicle used by the State under their control.  Agencies presently operating under existing systems may continue to do so provided that </w:t>
      </w:r>
      <w:r w:rsidRPr="00D01F45">
        <w:rPr>
          <w:strike/>
        </w:rPr>
        <w:t>board</w:t>
      </w:r>
      <w:r w:rsidRPr="00D01F45">
        <w:t xml:space="preserve"> </w:t>
      </w:r>
      <w:r w:rsidRPr="00D01F45">
        <w:rPr>
          <w:u w:val="single"/>
        </w:rPr>
        <w:t>departmental</w:t>
      </w:r>
      <w:r w:rsidRPr="00D01F45">
        <w:t xml:space="preserve"> approval </w:t>
      </w:r>
      <w:r w:rsidRPr="00D01F45">
        <w:rPr>
          <w:strike/>
        </w:rPr>
        <w:t>shall be</w:t>
      </w:r>
      <w:r w:rsidRPr="00D01F45">
        <w:t xml:space="preserve"> </w:t>
      </w:r>
      <w:r w:rsidRPr="00D01F45">
        <w:rPr>
          <w:u w:val="single"/>
        </w:rPr>
        <w:t>is</w:t>
      </w:r>
      <w:r w:rsidRPr="00D01F45">
        <w:t xml:space="preserve"> required and that the existing systems </w:t>
      </w:r>
      <w:r w:rsidRPr="00D01F45">
        <w:rPr>
          <w:strike/>
        </w:rPr>
        <w:t>shall be</w:t>
      </w:r>
      <w:r w:rsidRPr="00D01F45">
        <w:t xml:space="preserve"> </w:t>
      </w:r>
      <w:r w:rsidRPr="00D01F45">
        <w:rPr>
          <w:u w:val="single"/>
        </w:rPr>
        <w:t>are</w:t>
      </w:r>
      <w:r w:rsidRPr="00D01F45">
        <w:t xml:space="preserve"> uniform with the criteria established by the </w:t>
      </w:r>
      <w:r w:rsidRPr="00D01F45">
        <w:rPr>
          <w:strike/>
        </w:rPr>
        <w:t>board</w:t>
      </w:r>
      <w:r w:rsidRPr="00D01F45">
        <w:t xml:space="preserve"> </w:t>
      </w:r>
      <w:r w:rsidRPr="00D01F45">
        <w:rPr>
          <w:u w:val="single"/>
        </w:rPr>
        <w:t>department</w:t>
      </w:r>
      <w:r w:rsidRPr="00D01F45">
        <w:t xml:space="preserve">. All expenditures on a vehicle for gasoline and oil shall be purchased in one of the following ways: </w:t>
      </w:r>
    </w:p>
    <w:p w:rsidR="00DC530C" w:rsidRPr="00D01F45" w:rsidRDefault="00DC530C" w:rsidP="00DC530C">
      <w:r w:rsidRPr="00D01F45">
        <w:tab/>
        <w:t>(1)</w:t>
      </w:r>
      <w:r w:rsidRPr="00D01F45">
        <w:tab/>
        <w:t>from state</w:t>
      </w:r>
      <w:r w:rsidRPr="00D01F45">
        <w:noBreakHyphen/>
        <w:t xml:space="preserve">owned facilities and paid for by the use of Universal State Credit Cards except where agencies purchase these products in bulk; </w:t>
      </w:r>
    </w:p>
    <w:p w:rsidR="00DC530C" w:rsidRPr="00D01F45" w:rsidRDefault="00DC530C" w:rsidP="00DC530C">
      <w:r w:rsidRPr="00D01F45">
        <w:tab/>
        <w:t>(2)</w:t>
      </w:r>
      <w:r w:rsidRPr="00D01F45">
        <w:tab/>
        <w:t xml:space="preserve">from any fuel outlet where gasoline and oil are sold regardless of whether the outlet accepts a credit or charge card when the purchase is necessary or in the best interest of the State; and </w:t>
      </w:r>
    </w:p>
    <w:p w:rsidR="00DC530C" w:rsidRPr="00D01F45" w:rsidRDefault="00DC530C" w:rsidP="00DC530C">
      <w:r w:rsidRPr="00D01F45">
        <w:tab/>
        <w:t>(3)</w:t>
      </w:r>
      <w:r w:rsidRPr="00D01F45">
        <w:tab/>
        <w:t xml:space="preserve">from a fuel outlet where gasoline and oil are sold when that outlet agrees to accept the Universal State Credit Card. </w:t>
      </w:r>
    </w:p>
    <w:p w:rsidR="00DC530C" w:rsidRPr="00D01F45" w:rsidRDefault="00DC530C" w:rsidP="00DC530C">
      <w:r w:rsidRPr="00D01F45">
        <w:tab/>
        <w:t xml:space="preserve">These provisions regarding purchase of gasoline and oil and usability of the state credit card also apply to alternative transportation fuels where available. The </w:t>
      </w:r>
      <w:r w:rsidRPr="00D01F45">
        <w:rPr>
          <w:strike/>
        </w:rPr>
        <w:t>Budget and Control Board Division of Operations</w:t>
      </w:r>
      <w:r w:rsidRPr="00D01F45">
        <w:t xml:space="preserve"> </w:t>
      </w:r>
      <w:r w:rsidRPr="00D01F45">
        <w:rPr>
          <w:u w:val="single"/>
        </w:rPr>
        <w:t>department</w:t>
      </w:r>
      <w:r w:rsidRPr="00D01F45">
        <w:t xml:space="preserve"> shall adjust the </w:t>
      </w:r>
      <w:r w:rsidRPr="00D01F45">
        <w:rPr>
          <w:u w:val="single"/>
        </w:rPr>
        <w:t>budgetary</w:t>
      </w:r>
      <w:r w:rsidRPr="00D01F45">
        <w:t xml:space="preserve"> appropriation </w:t>
      </w:r>
      <w:r w:rsidRPr="00D01F45">
        <w:rPr>
          <w:strike/>
        </w:rPr>
        <w:t>in Part IA, Section 63B,</w:t>
      </w:r>
      <w:r w:rsidRPr="00D01F45">
        <w:t xml:space="preserve"> for ‘Operating Expenses</w:t>
      </w:r>
      <w:r w:rsidRPr="00D01F45">
        <w:noBreakHyphen/>
      </w:r>
      <w:r w:rsidRPr="00D01F45">
        <w:noBreakHyphen/>
        <w:t xml:space="preserve">Lease Fleet’ to reflect the dollar savings realized by these provisions and transfer such amount to other areas of the State Fleet Management Program. The </w:t>
      </w:r>
      <w:r w:rsidRPr="00D01F45">
        <w:rPr>
          <w:strike/>
        </w:rPr>
        <w:t>Board</w:t>
      </w:r>
      <w:r w:rsidRPr="00D01F45">
        <w:t xml:space="preserve"> </w:t>
      </w:r>
      <w:r w:rsidRPr="00D01F45">
        <w:rPr>
          <w:u w:val="single"/>
        </w:rPr>
        <w:t>department</w:t>
      </w:r>
      <w:r w:rsidRPr="00D01F45">
        <w:t xml:space="preserve"> shall promulgate regulations regarding the purchase of motor vehicle equipment and supplies to ensure that agencies within a reasonable distance are not duplicating maintenance services or purchasing equipment that is not in the best interest of the State. The </w:t>
      </w:r>
      <w:r w:rsidRPr="00D01F45">
        <w:rPr>
          <w:strike/>
        </w:rPr>
        <w:t>Board</w:t>
      </w:r>
      <w:r w:rsidRPr="00D01F45">
        <w:t xml:space="preserve"> </w:t>
      </w:r>
      <w:r w:rsidRPr="00D01F45">
        <w:rPr>
          <w:u w:val="single"/>
        </w:rPr>
        <w:t>department</w:t>
      </w:r>
      <w:r w:rsidRPr="00D01F45">
        <w:t xml:space="preserve"> shall develop a uniform method to be used by the agencies to determine the cost per mile for each vehicle operated by the State. </w:t>
      </w:r>
    </w:p>
    <w:p w:rsidR="00DC530C" w:rsidRPr="00D01F45" w:rsidRDefault="00DC530C" w:rsidP="00DC530C">
      <w:r w:rsidRPr="00D01F45">
        <w:rPr>
          <w:bCs/>
        </w:rPr>
        <w:tab/>
        <w:t>Section 1</w:t>
      </w:r>
      <w:r w:rsidRPr="00D01F45">
        <w:rPr>
          <w:bCs/>
        </w:rPr>
        <w:noBreakHyphen/>
        <w:t>11</w:t>
      </w:r>
      <w:r w:rsidRPr="00D01F45">
        <w:rPr>
          <w:bCs/>
        </w:rPr>
        <w:noBreakHyphen/>
        <w:t>310.</w:t>
      </w:r>
      <w:r w:rsidRPr="00D01F45">
        <w:rPr>
          <w:bCs/>
        </w:rPr>
        <w:tab/>
      </w:r>
      <w:r w:rsidRPr="00D01F45">
        <w:t>(A)</w:t>
      </w:r>
      <w:r w:rsidRPr="00D01F45">
        <w:tab/>
        <w:t xml:space="preserve">The </w:t>
      </w:r>
      <w:r w:rsidRPr="00D01F45">
        <w:rPr>
          <w:strike/>
        </w:rPr>
        <w:t>State Budget and Control Board</w:t>
      </w:r>
      <w:r w:rsidRPr="00D01F45">
        <w:t xml:space="preserve"> </w:t>
      </w:r>
      <w:r w:rsidRPr="00D01F45">
        <w:rPr>
          <w:u w:val="single"/>
        </w:rPr>
        <w:t>South Carolina Department of Administration</w:t>
      </w:r>
      <w:r w:rsidRPr="00D01F45">
        <w:t xml:space="preserve"> shall purchase, acquire, transfer, replace, and dispose of all motor vehicles on the basis of maximum cost</w:t>
      </w:r>
      <w:r w:rsidRPr="00D01F45">
        <w:noBreakHyphen/>
        <w:t xml:space="preserve">effectiveness and lowest anticipated total life cycle costs. </w:t>
      </w:r>
    </w:p>
    <w:p w:rsidR="00DC530C" w:rsidRPr="00D01F45" w:rsidRDefault="00DC530C" w:rsidP="00DC530C">
      <w:r w:rsidRPr="00D01F45">
        <w:tab/>
        <w:t>(B)</w:t>
      </w:r>
      <w:r w:rsidRPr="00D01F45">
        <w:tab/>
        <w:t xml:space="preserve">The standard state fleet sedan or station wagon must be no larger than a compact model and the special state fleet sedan or station wagon must be no larger than an intermediate model.  The </w:t>
      </w:r>
      <w:r w:rsidRPr="00D01F45">
        <w:rPr>
          <w:strike/>
        </w:rPr>
        <w:t>director of the Division of Motor Vehicle Management</w:t>
      </w:r>
      <w:r w:rsidRPr="00D01F45">
        <w:t xml:space="preserve">  </w:t>
      </w:r>
      <w:r w:rsidRPr="00D01F45">
        <w:rPr>
          <w:u w:val="single"/>
        </w:rPr>
        <w:t>State Fleet Manager</w:t>
      </w:r>
      <w:r w:rsidRPr="00D01F45">
        <w:t xml:space="preserve"> shall determine the types of vehicles which fit into these classes.  Only these classes of sedans and station wagons may be purchased by the State for nonlaw enforcement use. </w:t>
      </w:r>
    </w:p>
    <w:p w:rsidR="00DC530C" w:rsidRPr="00D01F45" w:rsidRDefault="00DC530C" w:rsidP="00DC530C">
      <w:r w:rsidRPr="00D01F45">
        <w:tab/>
        <w:t>(C)</w:t>
      </w:r>
      <w:r w:rsidRPr="00D01F45">
        <w:tab/>
        <w:t xml:space="preserve">The State shall purchase police sedans only for the use of law enforcement officers, as defined by the Internal Revenue Code.  Purchase of a vehicle under this subsection must be concurred in by the </w:t>
      </w:r>
      <w:r w:rsidRPr="00D01F45">
        <w:rPr>
          <w:strike/>
        </w:rPr>
        <w:t>director of the Division of Motor Vehicle Management</w:t>
      </w:r>
      <w:r w:rsidRPr="00D01F45">
        <w:t xml:space="preserve">  </w:t>
      </w:r>
      <w:r w:rsidRPr="00D01F45">
        <w:rPr>
          <w:u w:val="single"/>
        </w:rPr>
        <w:t>State Fleet Manager</w:t>
      </w:r>
      <w:r w:rsidRPr="00D01F45">
        <w:t xml:space="preserve"> and must be in accordance with regulations promulgated or procedures adopted under Sections 1</w:t>
      </w:r>
      <w:r w:rsidRPr="00D01F45">
        <w:noBreakHyphen/>
        <w:t>11</w:t>
      </w:r>
      <w:r w:rsidRPr="00D01F45">
        <w:noBreakHyphen/>
        <w:t>220 through 1</w:t>
      </w:r>
      <w:r w:rsidRPr="00D01F45">
        <w:noBreakHyphen/>
        <w:t>11</w:t>
      </w:r>
      <w:r w:rsidRPr="00D01F45">
        <w:noBreakHyphen/>
        <w:t xml:space="preserve">340 which must take into consideration the agency’s mission, the intended use of the vehicle, and the officer’s duties.  Law enforcement agency vehicles used by employees whose job functions do not meet the Internal Revenue Service definition of ‘Law Enforcement Officer’ must be standard or special state fleet sedans. </w:t>
      </w:r>
    </w:p>
    <w:p w:rsidR="00DC530C" w:rsidRPr="00D01F45" w:rsidRDefault="00DC530C" w:rsidP="00DC530C">
      <w:r w:rsidRPr="00D01F45">
        <w:tab/>
        <w:t>(D)</w:t>
      </w:r>
      <w:r w:rsidRPr="00D01F45">
        <w:tab/>
        <w:t xml:space="preserve">All state motor vehicles must be titled to the State and must be received by and remain in the possession of the </w:t>
      </w:r>
      <w:r w:rsidRPr="00D01F45">
        <w:rPr>
          <w:strike/>
        </w:rPr>
        <w:t>Division</w:t>
      </w:r>
      <w:r w:rsidRPr="00D01F45">
        <w:t xml:space="preserve"> </w:t>
      </w:r>
      <w:r w:rsidRPr="00D01F45">
        <w:rPr>
          <w:u w:val="single"/>
        </w:rPr>
        <w:t>Program</w:t>
      </w:r>
      <w:r w:rsidRPr="00D01F45">
        <w:t xml:space="preserve"> of </w:t>
      </w:r>
      <w:r w:rsidRPr="00D01F45">
        <w:rPr>
          <w:strike/>
        </w:rPr>
        <w:t>Motor Vehicle</w:t>
      </w:r>
      <w:r w:rsidRPr="00D01F45">
        <w:t xml:space="preserve"> </w:t>
      </w:r>
      <w:r w:rsidRPr="00D01F45">
        <w:rPr>
          <w:u w:val="single"/>
        </w:rPr>
        <w:t>Fleet</w:t>
      </w:r>
      <w:r w:rsidRPr="00D01F45">
        <w:t xml:space="preserve"> Management pending sale or disposal of the vehicle. </w:t>
      </w:r>
    </w:p>
    <w:p w:rsidR="00DC530C" w:rsidRPr="00D01F45" w:rsidRDefault="00DC530C" w:rsidP="00DC530C">
      <w:r w:rsidRPr="00D01F45">
        <w:tab/>
        <w:t>(E)</w:t>
      </w:r>
      <w:r w:rsidRPr="00D01F45">
        <w:tab/>
        <w:t xml:space="preserve">Titles to school buses and service vehicles operated by the State Department of Education and vehicles operated by the South Carolina Department of Transportation must be retained by those agencies. </w:t>
      </w:r>
    </w:p>
    <w:p w:rsidR="00DC530C" w:rsidRPr="00D01F45" w:rsidRDefault="00DC530C" w:rsidP="00DC530C">
      <w:r w:rsidRPr="00D01F45">
        <w:tab/>
        <w:t>(F)</w:t>
      </w:r>
      <w:r w:rsidRPr="00D01F45">
        <w:tab/>
        <w:t xml:space="preserve">Exceptions to requirements in subsections (B) and (C) must be approved by the </w:t>
      </w:r>
      <w:r w:rsidRPr="00D01F45">
        <w:rPr>
          <w:strike/>
        </w:rPr>
        <w:t>director of the Division of Motor Vehicle Management</w:t>
      </w:r>
      <w:r w:rsidRPr="00D01F45">
        <w:t xml:space="preserve"> </w:t>
      </w:r>
      <w:r w:rsidRPr="00D01F45">
        <w:rPr>
          <w:u w:val="single"/>
        </w:rPr>
        <w:t>State Fleet Manager</w:t>
      </w:r>
      <w:r w:rsidRPr="00D01F45">
        <w:t xml:space="preserve">.  Requirements in subsection (B) do not apply to the State Development Board. </w:t>
      </w:r>
    </w:p>
    <w:p w:rsidR="00DC530C" w:rsidRPr="00D01F45" w:rsidRDefault="00DC530C" w:rsidP="00DC530C">
      <w:r w:rsidRPr="00D01F45">
        <w:tab/>
        <w:t>(G)</w:t>
      </w:r>
      <w:r w:rsidRPr="00D01F45">
        <w:tab/>
        <w:t>Preference in purchasing state motor vehicles must be given to vehicles assembled in the United States with at least seventy</w:t>
      </w:r>
      <w:r w:rsidRPr="00D01F45">
        <w:noBreakHyphen/>
        <w:t>five percent domestic content as determined by the appropriate federal agency.</w:t>
      </w:r>
    </w:p>
    <w:p w:rsidR="00DC530C" w:rsidRPr="00D01F45" w:rsidRDefault="00DC530C" w:rsidP="00DC530C">
      <w:r w:rsidRPr="00D01F45">
        <w:tab/>
        <w:t>(H)</w:t>
      </w:r>
      <w:r w:rsidRPr="00D01F45">
        <w:tab/>
        <w:t>Preference in purchasing state motor vehicles must be given to hybrid, plug</w:t>
      </w:r>
      <w:r w:rsidRPr="00D01F45">
        <w:noBreakHyphen/>
        <w:t>in hybrid, bio</w:t>
      </w:r>
      <w:r w:rsidRPr="00D01F45">
        <w:noBreakHyphen/>
        <w:t>diesel, hydrogen, fuel cell, or flex</w:t>
      </w:r>
      <w:r w:rsidRPr="00D01F45">
        <w:noBreakHyphen/>
        <w:t>fuel vehicles when the performance, quality, and anticipated life cycle costs are comparable to other available motor vehicles.</w:t>
      </w:r>
    </w:p>
    <w:p w:rsidR="00DC530C" w:rsidRPr="00D01F45" w:rsidRDefault="00DC530C" w:rsidP="00DC530C">
      <w:r w:rsidRPr="00D01F45">
        <w:rPr>
          <w:bCs/>
        </w:rPr>
        <w:tab/>
        <w:t>Section 1</w:t>
      </w:r>
      <w:r w:rsidRPr="00D01F45">
        <w:rPr>
          <w:bCs/>
        </w:rPr>
        <w:noBreakHyphen/>
        <w:t>11</w:t>
      </w:r>
      <w:r w:rsidRPr="00D01F45">
        <w:rPr>
          <w:bCs/>
        </w:rPr>
        <w:noBreakHyphen/>
        <w:t>315.</w:t>
      </w:r>
      <w:r w:rsidRPr="00D01F45">
        <w:rPr>
          <w:bCs/>
        </w:rPr>
        <w:tab/>
      </w:r>
      <w:r w:rsidRPr="00D01F45">
        <w:t xml:space="preserve">The </w:t>
      </w:r>
      <w:r w:rsidRPr="00D01F45">
        <w:rPr>
          <w:strike/>
        </w:rPr>
        <w:t>State Budget and Control Board</w:t>
      </w:r>
      <w:r w:rsidRPr="00D01F45">
        <w:t xml:space="preserve"> </w:t>
      </w:r>
      <w:r w:rsidRPr="00D01F45">
        <w:rPr>
          <w:u w:val="single"/>
        </w:rPr>
        <w:t>South Carolina Department of Administration</w:t>
      </w:r>
      <w:r w:rsidRPr="00D01F45">
        <w:t xml:space="preserve">, Division of </w:t>
      </w:r>
      <w:r w:rsidRPr="00D01F45">
        <w:rPr>
          <w:u w:val="single"/>
        </w:rPr>
        <w:t>General Services, Program of</w:t>
      </w:r>
      <w:r w:rsidRPr="00D01F45">
        <w:t xml:space="preserve"> </w:t>
      </w:r>
      <w:r w:rsidRPr="00D01F45">
        <w:rPr>
          <w:strike/>
        </w:rPr>
        <w:t>Motor Vehicle</w:t>
      </w:r>
      <w:r w:rsidRPr="00D01F45">
        <w:t xml:space="preserve"> </w:t>
      </w:r>
      <w:r w:rsidRPr="00D01F45">
        <w:rPr>
          <w:u w:val="single"/>
        </w:rPr>
        <w:t>Fleet</w:t>
      </w:r>
      <w:r w:rsidRPr="00D01F45">
        <w:t xml:space="preserve"> Management</w:t>
      </w:r>
      <w:r w:rsidRPr="00D01F45">
        <w:rPr>
          <w:u w:val="single"/>
        </w:rPr>
        <w:t>,</w:t>
      </w:r>
      <w:r w:rsidRPr="00D01F45">
        <w:t xml:space="preserve"> shall determine the extent to which the state vehicle fleet can be configured to operate on alternative transportation fuels.  This determination must be based on a thorough evaluation of each alternative fuel and the feasibility of using such fuels to power state vehicles.  The state fleet must be configured in a manner that will serve as a model for other corporate and government fleets in the use of alternative transportation fuel.  By March 1, 1993, the </w:t>
      </w:r>
      <w:r w:rsidRPr="00D01F45">
        <w:rPr>
          <w:strike/>
        </w:rPr>
        <w:t>Division</w:t>
      </w:r>
      <w:r w:rsidRPr="00D01F45">
        <w:t xml:space="preserve"> </w:t>
      </w:r>
      <w:r w:rsidRPr="00D01F45">
        <w:rPr>
          <w:u w:val="single"/>
        </w:rPr>
        <w:t>Program</w:t>
      </w:r>
      <w:r w:rsidRPr="00D01F45">
        <w:t xml:space="preserve"> of </w:t>
      </w:r>
      <w:r w:rsidRPr="00D01F45">
        <w:rPr>
          <w:strike/>
        </w:rPr>
        <w:t>Motor Vehicle</w:t>
      </w:r>
      <w:r w:rsidRPr="00D01F45">
        <w:t xml:space="preserve"> </w:t>
      </w:r>
      <w:r w:rsidRPr="00D01F45">
        <w:rPr>
          <w:u w:val="single"/>
        </w:rPr>
        <w:t>Fleet</w:t>
      </w:r>
      <w:r w:rsidRPr="00D01F45">
        <w:t xml:space="preserve"> Management must submit a plan to the General Assembly for the use of alternative transportation fuels for the state vehicle fleet that will enable the state vehicle fleet to serve as a model for corporate and other government fleets in the use of alternative transportation fuel.  This plan must contain a cost/benefit analysis of the proposed changes. </w:t>
      </w:r>
    </w:p>
    <w:p w:rsidR="00DC530C" w:rsidRPr="00D01F45" w:rsidRDefault="00DC530C" w:rsidP="00DC530C">
      <w:r w:rsidRPr="00D01F45">
        <w:rPr>
          <w:bCs/>
        </w:rPr>
        <w:tab/>
        <w:t>Section 1</w:t>
      </w:r>
      <w:r w:rsidRPr="00D01F45">
        <w:rPr>
          <w:bCs/>
        </w:rPr>
        <w:noBreakHyphen/>
        <w:t>11</w:t>
      </w:r>
      <w:r w:rsidRPr="00D01F45">
        <w:rPr>
          <w:bCs/>
        </w:rPr>
        <w:noBreakHyphen/>
        <w:t>320.</w:t>
      </w:r>
      <w:r w:rsidRPr="00D01F45">
        <w:rPr>
          <w:bCs/>
        </w:rPr>
        <w:tab/>
      </w:r>
      <w:r w:rsidRPr="00D01F45">
        <w:t xml:space="preserve">The </w:t>
      </w:r>
      <w:r w:rsidRPr="00D01F45">
        <w:rPr>
          <w:strike/>
        </w:rPr>
        <w:t>Board</w:t>
      </w:r>
      <w:r w:rsidRPr="00D01F45">
        <w:t xml:space="preserve"> </w:t>
      </w:r>
      <w:r w:rsidRPr="00D01F45">
        <w:rPr>
          <w:u w:val="single"/>
        </w:rPr>
        <w:t>department</w:t>
      </w:r>
      <w:r w:rsidRPr="00D01F45">
        <w:t xml:space="preserve"> shall ensure that all state</w:t>
      </w:r>
      <w:r w:rsidRPr="00D01F45">
        <w:noBreakHyphen/>
        <w:t xml:space="preserve">owned motor vehicles are identified as such through the use of permanent </w:t>
      </w:r>
      <w:r w:rsidRPr="00D01F45">
        <w:rPr>
          <w:strike/>
        </w:rPr>
        <w:t>state</w:t>
      </w:r>
      <w:r w:rsidRPr="00D01F45">
        <w:rPr>
          <w:strike/>
        </w:rPr>
        <w:noBreakHyphen/>
        <w:t>government</w:t>
      </w:r>
      <w:r w:rsidRPr="00D01F45">
        <w:t xml:space="preserve"> </w:t>
      </w:r>
      <w:r w:rsidRPr="00D01F45">
        <w:rPr>
          <w:u w:val="single"/>
        </w:rPr>
        <w:t>state government</w:t>
      </w:r>
      <w:r w:rsidRPr="00D01F45">
        <w:t xml:space="preserve"> license plates and either state or agency seal decals.  No vehicles shall be exempt from the requirements for identification except those exempted by the </w:t>
      </w:r>
      <w:r w:rsidRPr="00D01F45">
        <w:rPr>
          <w:strike/>
        </w:rPr>
        <w:t>Board</w:t>
      </w:r>
      <w:r w:rsidRPr="00D01F45">
        <w:t xml:space="preserve"> </w:t>
      </w:r>
      <w:r w:rsidRPr="00D01F45">
        <w:rPr>
          <w:u w:val="single"/>
        </w:rPr>
        <w:t>department</w:t>
      </w:r>
      <w:r w:rsidRPr="00D01F45">
        <w:t xml:space="preserve">. </w:t>
      </w:r>
    </w:p>
    <w:p w:rsidR="00DC530C" w:rsidRPr="00D01F45" w:rsidRDefault="00DC530C" w:rsidP="00DC530C">
      <w:r w:rsidRPr="00D01F45">
        <w:tab/>
        <w:t xml:space="preserve">This section shall not apply to vehicles supplied to law enforcement officers when, in the opinion of the </w:t>
      </w:r>
      <w:r w:rsidRPr="00D01F45">
        <w:rPr>
          <w:strike/>
        </w:rPr>
        <w:t>Board</w:t>
      </w:r>
      <w:r w:rsidRPr="00D01F45">
        <w:t xml:space="preserve"> </w:t>
      </w:r>
      <w:r w:rsidRPr="00D01F45">
        <w:rPr>
          <w:u w:val="single"/>
        </w:rPr>
        <w:t>department</w:t>
      </w:r>
      <w:r w:rsidRPr="00D01F45">
        <w:t xml:space="preserve"> after consulting with the Chief of the State Law Enforcement Division, those officers are actually involved in undercover law enforcement work to the extent that the actual investigation of criminal cases or the investigators’ physical well</w:t>
      </w:r>
      <w:r w:rsidRPr="00D01F45">
        <w:noBreakHyphen/>
        <w:t xml:space="preserve">being would be jeopardized if they were identified.  The </w:t>
      </w:r>
      <w:r w:rsidRPr="00D01F45">
        <w:rPr>
          <w:strike/>
        </w:rPr>
        <w:t>Board</w:t>
      </w:r>
      <w:r w:rsidRPr="00D01F45">
        <w:t xml:space="preserve"> </w:t>
      </w:r>
      <w:r w:rsidRPr="00D01F45">
        <w:rPr>
          <w:u w:val="single"/>
        </w:rPr>
        <w:t>department</w:t>
      </w:r>
      <w:r w:rsidRPr="00D01F45">
        <w:t xml:space="preserve"> is authorized to exempt vehicles carrying human service agency clients in those instances in which the privacy of the client would clearly and necessarily be impaired. </w:t>
      </w:r>
    </w:p>
    <w:p w:rsidR="00DC530C" w:rsidRPr="00D01F45" w:rsidRDefault="00DC530C" w:rsidP="00DC530C">
      <w:r w:rsidRPr="00D01F45">
        <w:rPr>
          <w:bCs/>
        </w:rPr>
        <w:tab/>
        <w:t>Section 1</w:t>
      </w:r>
      <w:r w:rsidRPr="00D01F45">
        <w:rPr>
          <w:bCs/>
        </w:rPr>
        <w:noBreakHyphen/>
        <w:t>11</w:t>
      </w:r>
      <w:r w:rsidRPr="00D01F45">
        <w:rPr>
          <w:bCs/>
        </w:rPr>
        <w:noBreakHyphen/>
        <w:t>335.</w:t>
      </w:r>
      <w:r w:rsidRPr="00D01F45">
        <w:rPr>
          <w:bCs/>
        </w:rPr>
        <w:tab/>
      </w:r>
      <w:r w:rsidRPr="00D01F45">
        <w:t xml:space="preserve">The respective divisions of the Budget and Control Board </w:t>
      </w:r>
      <w:r w:rsidRPr="00D01F45">
        <w:rPr>
          <w:u w:val="single"/>
        </w:rPr>
        <w:t>and the South Carolina Department of Administration</w:t>
      </w:r>
      <w:r w:rsidRPr="00D01F45">
        <w:t xml:space="preserve">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 </w:t>
      </w:r>
    </w:p>
    <w:p w:rsidR="00DC530C" w:rsidRPr="00D01F45" w:rsidRDefault="00DC530C" w:rsidP="00DC530C">
      <w:r w:rsidRPr="00D01F45">
        <w:rPr>
          <w:bCs/>
        </w:rPr>
        <w:tab/>
        <w:t>Section 1</w:t>
      </w:r>
      <w:r w:rsidRPr="00D01F45">
        <w:rPr>
          <w:bCs/>
        </w:rPr>
        <w:noBreakHyphen/>
        <w:t>11</w:t>
      </w:r>
      <w:r w:rsidRPr="00D01F45">
        <w:rPr>
          <w:bCs/>
        </w:rPr>
        <w:noBreakHyphen/>
        <w:t>340.</w:t>
      </w:r>
      <w:r w:rsidRPr="00D01F45">
        <w:rPr>
          <w:bCs/>
        </w:rPr>
        <w:tab/>
      </w:r>
      <w:r w:rsidRPr="00D01F45">
        <w:t xml:space="preserve">The </w:t>
      </w:r>
      <w:r w:rsidRPr="00D01F45">
        <w:rPr>
          <w:strike/>
        </w:rPr>
        <w:t>Board</w:t>
      </w:r>
      <w:r w:rsidRPr="00D01F45">
        <w:t xml:space="preserve"> </w:t>
      </w:r>
      <w:r w:rsidRPr="00D01F45">
        <w:rPr>
          <w:u w:val="single"/>
        </w:rPr>
        <w:t>department</w:t>
      </w:r>
      <w:r w:rsidRPr="00D01F45">
        <w:t xml:space="preserve"> shall develop and implement a statewide Fleet Safety Program for operators of state</w:t>
      </w:r>
      <w:r w:rsidRPr="00D01F45">
        <w:noBreakHyphen/>
        <w:t>owned vehicles which shall serve to minimize the amount paid for rising insurance premiums and reduce the number of accidents involving state</w:t>
      </w:r>
      <w:r w:rsidRPr="00D01F45">
        <w:noBreakHyphen/>
        <w:t xml:space="preserve">owned vehicles.  The </w:t>
      </w:r>
      <w:r w:rsidRPr="00D01F45">
        <w:rPr>
          <w:strike/>
        </w:rPr>
        <w:t>Board</w:t>
      </w:r>
      <w:r w:rsidRPr="00D01F45">
        <w:t xml:space="preserve"> </w:t>
      </w:r>
      <w:r w:rsidRPr="00D01F45">
        <w:rPr>
          <w:u w:val="single"/>
        </w:rPr>
        <w:t>department</w:t>
      </w:r>
      <w:r w:rsidRPr="00D01F45">
        <w:t xml:space="preserve"> shall promulgate </w:t>
      </w:r>
      <w:r w:rsidRPr="00D01F45">
        <w:rPr>
          <w:strike/>
        </w:rPr>
        <w:t>rules and</w:t>
      </w:r>
      <w:r w:rsidRPr="00D01F45">
        <w:t xml:space="preserve"> regulations requiring the establishment of an accident review board by each agency and mandatory driver training in those instances where remedial training for employees would serve the best interest of the State.”</w:t>
      </w:r>
    </w:p>
    <w:p w:rsidR="00DC530C" w:rsidRPr="00D01F45" w:rsidRDefault="00DC530C" w:rsidP="00DC530C">
      <w:r w:rsidRPr="00D01F45">
        <w:t>H.</w:t>
      </w:r>
      <w:r w:rsidRPr="00D01F45">
        <w:tab/>
      </w:r>
      <w:r w:rsidRPr="00D01F45">
        <w:tab/>
        <w:t>Section 1</w:t>
      </w:r>
      <w:r w:rsidRPr="00D01F45">
        <w:noBreakHyphen/>
        <w:t>11</w:t>
      </w:r>
      <w:r w:rsidRPr="00D01F45">
        <w:noBreakHyphen/>
        <w:t>435 of the 1976 Code is amended to read:</w:t>
      </w:r>
    </w:p>
    <w:p w:rsidR="00DC530C" w:rsidRPr="00D01F45" w:rsidRDefault="00DC530C" w:rsidP="00DC530C">
      <w:r w:rsidRPr="00D01F45">
        <w:tab/>
        <w:t>“Section 1</w:t>
      </w:r>
      <w:r w:rsidRPr="00D01F45">
        <w:noBreakHyphen/>
        <w:t>11</w:t>
      </w:r>
      <w:r w:rsidRPr="00D01F45">
        <w:noBreakHyphen/>
        <w:t>435.</w:t>
      </w:r>
      <w:r w:rsidRPr="00D01F45">
        <w:tab/>
        <w:t xml:space="preserve">To protect the state’s critical information technology infrastructure and associated data systems in the event of a major disaster, whether natural or otherwise, and to allow the services to the citizens of this State to continue in such an event, the </w:t>
      </w:r>
      <w:r w:rsidRPr="00D01F45">
        <w:rPr>
          <w:strike/>
        </w:rPr>
        <w:t>Office</w:t>
      </w:r>
      <w:r w:rsidRPr="00D01F45">
        <w:t xml:space="preserve"> </w:t>
      </w:r>
      <w:r w:rsidRPr="00D01F45">
        <w:rPr>
          <w:u w:val="single"/>
        </w:rPr>
        <w:t>Division</w:t>
      </w:r>
      <w:r w:rsidRPr="00D01F45">
        <w:t xml:space="preserve"> of the </w:t>
      </w:r>
      <w:r w:rsidRPr="00D01F45">
        <w:rPr>
          <w:u w:val="single"/>
        </w:rPr>
        <w:t>Office of the</w:t>
      </w:r>
      <w:r w:rsidRPr="00D01F45">
        <w:t xml:space="preserve"> State Chief Information Officer </w:t>
      </w:r>
      <w:r w:rsidRPr="00D01F45">
        <w:rPr>
          <w:u w:val="single"/>
        </w:rPr>
        <w:t>in the Budget and Control Board</w:t>
      </w:r>
      <w:r w:rsidRPr="00D01F45">
        <w:t xml:space="preserve"> (CIO) should develop a Critical Information Technology Infrastructure Protection Plan devising policies and procedures to provide for the confidentiality, integrity, and availability of, and to allow for alternative and immediate online access to critical data and information systems including, but not limited to, health and human services, law enforcement, and related agency data necessary to provide critical information to citizens and ensure the protection of state employees as they carry out their disaster</w:t>
      </w:r>
      <w:r w:rsidRPr="00D01F45">
        <w:noBreakHyphen/>
        <w:t>related duties. All state agencies and political subdivisions of this State are directed to assist the Office of the State CIO in the collection of data required for this plan.”</w:t>
      </w:r>
    </w:p>
    <w:p w:rsidR="00DC530C" w:rsidRPr="00D01F45" w:rsidRDefault="00DC530C" w:rsidP="00DC530C">
      <w:r w:rsidRPr="00D01F45">
        <w:t>I.</w:t>
      </w:r>
      <w:r w:rsidRPr="00D01F45">
        <w:tab/>
        <w:t>Section 2</w:t>
      </w:r>
      <w:r w:rsidRPr="00D01F45">
        <w:noBreakHyphen/>
        <w:t>13</w:t>
      </w:r>
      <w:r w:rsidRPr="00D01F45">
        <w:noBreakHyphen/>
        <w:t>240(a) of the 1976 Code is amended by adding at the end:</w:t>
      </w:r>
    </w:p>
    <w:p w:rsidR="00DC530C" w:rsidRPr="00D01F45" w:rsidRDefault="00DC530C" w:rsidP="00DC530C">
      <w:r w:rsidRPr="00D01F45">
        <w:tab/>
        <w:t>“</w:t>
      </w:r>
      <w:r w:rsidRPr="00D01F45">
        <w:rPr>
          <w:u w:val="single"/>
        </w:rPr>
        <w:t>(89)</w:t>
      </w:r>
      <w:r w:rsidRPr="00D01F45">
        <w:tab/>
      </w:r>
      <w:r w:rsidRPr="00D01F45">
        <w:rPr>
          <w:u w:val="single"/>
        </w:rPr>
        <w:t>Department of Administration, six.</w:t>
      </w:r>
      <w:r w:rsidRPr="00D01F45">
        <w:t>”</w:t>
      </w:r>
    </w:p>
    <w:p w:rsidR="00DC530C" w:rsidRPr="00D01F45" w:rsidRDefault="00DC530C" w:rsidP="00DC530C">
      <w:r w:rsidRPr="00D01F45">
        <w:t>J.</w:t>
      </w:r>
      <w:r w:rsidRPr="00D01F45">
        <w:tab/>
        <w:t>Section 2</w:t>
      </w:r>
      <w:r w:rsidRPr="00D01F45">
        <w:noBreakHyphen/>
        <w:t>13</w:t>
      </w:r>
      <w:r w:rsidRPr="00D01F45">
        <w:noBreakHyphen/>
        <w:t>240(a)(58) of the 1976 Code is amended to read:</w:t>
      </w:r>
    </w:p>
    <w:p w:rsidR="00DC530C" w:rsidRPr="00D01F45" w:rsidRDefault="00DC530C" w:rsidP="00DC530C">
      <w:r w:rsidRPr="00D01F45">
        <w:tab/>
        <w:t>“(58)</w:t>
      </w:r>
      <w:r w:rsidRPr="00D01F45">
        <w:tab/>
        <w:t xml:space="preserve">Budget and Control Board: </w:t>
      </w:r>
    </w:p>
    <w:p w:rsidR="00DC530C" w:rsidRPr="00D01F45" w:rsidRDefault="00DC530C" w:rsidP="00DC530C">
      <w:r w:rsidRPr="00D01F45">
        <w:tab/>
      </w:r>
      <w:r w:rsidRPr="00D01F45">
        <w:tab/>
        <w:t>(a)</w:t>
      </w:r>
      <w:r w:rsidRPr="00D01F45">
        <w:tab/>
        <w:t xml:space="preserve">Auditor, six; </w:t>
      </w:r>
    </w:p>
    <w:p w:rsidR="00DC530C" w:rsidRPr="00D01F45" w:rsidRDefault="00DC530C" w:rsidP="00DC530C">
      <w:r w:rsidRPr="00D01F45">
        <w:tab/>
      </w:r>
      <w:r w:rsidRPr="00D01F45">
        <w:tab/>
        <w:t>(b)</w:t>
      </w:r>
      <w:r w:rsidRPr="00D01F45">
        <w:tab/>
        <w:t xml:space="preserve">General Services Division, six; </w:t>
      </w:r>
    </w:p>
    <w:p w:rsidR="00DC530C" w:rsidRPr="00D01F45" w:rsidRDefault="00DC530C" w:rsidP="00DC530C">
      <w:r w:rsidRPr="00D01F45">
        <w:tab/>
      </w:r>
      <w:r w:rsidRPr="00D01F45">
        <w:tab/>
        <w:t>(c)</w:t>
      </w:r>
      <w:r w:rsidRPr="00D01F45">
        <w:tab/>
        <w:t xml:space="preserve">Personnel Division, one; </w:t>
      </w:r>
    </w:p>
    <w:p w:rsidR="00DC530C" w:rsidRPr="00D01F45" w:rsidRDefault="00DC530C" w:rsidP="00DC530C">
      <w:r w:rsidRPr="00D01F45">
        <w:tab/>
      </w:r>
      <w:r w:rsidRPr="00D01F45">
        <w:tab/>
        <w:t>(d)</w:t>
      </w:r>
      <w:r w:rsidRPr="00D01F45">
        <w:tab/>
        <w:t xml:space="preserve">Research and Statistical Services Division, one; </w:t>
      </w:r>
    </w:p>
    <w:p w:rsidR="00DC530C" w:rsidRPr="00D01F45" w:rsidRDefault="00DC530C" w:rsidP="00DC530C">
      <w:r w:rsidRPr="00D01F45">
        <w:tab/>
      </w:r>
      <w:r w:rsidRPr="00D01F45">
        <w:tab/>
        <w:t>(e)</w:t>
      </w:r>
      <w:r w:rsidRPr="00D01F45">
        <w:tab/>
        <w:t>Retirement System, one</w:t>
      </w:r>
      <w:r w:rsidRPr="00D01F45">
        <w:rPr>
          <w:strike/>
        </w:rPr>
        <w:t>.</w:t>
      </w:r>
      <w:r w:rsidRPr="00D01F45">
        <w:rPr>
          <w:u w:val="single"/>
        </w:rPr>
        <w:t>;</w:t>
      </w:r>
      <w:r w:rsidRPr="00D01F45">
        <w:t xml:space="preserve"> </w:t>
      </w:r>
    </w:p>
    <w:p w:rsidR="00DC530C" w:rsidRPr="00D01F45" w:rsidRDefault="00DC530C" w:rsidP="00DC530C">
      <w:r w:rsidRPr="00D01F45">
        <w:tab/>
      </w:r>
      <w:r w:rsidRPr="00D01F45">
        <w:tab/>
      </w:r>
      <w:r w:rsidRPr="00D01F45">
        <w:rPr>
          <w:u w:val="single"/>
        </w:rPr>
        <w:t>(f)</w:t>
      </w:r>
      <w:r w:rsidRPr="00D01F45">
        <w:t xml:space="preserve"> </w:t>
      </w:r>
      <w:r w:rsidRPr="00D01F45">
        <w:tab/>
      </w:r>
      <w:r w:rsidRPr="00D01F45">
        <w:rPr>
          <w:u w:val="single"/>
        </w:rPr>
        <w:t>Statehouse, Legislative, and Judicial Facilities Operations Division, one.</w:t>
      </w:r>
      <w:r w:rsidRPr="00D01F45">
        <w:t>”</w:t>
      </w:r>
    </w:p>
    <w:p w:rsidR="00DC530C" w:rsidRPr="00D01F45" w:rsidRDefault="00DC530C" w:rsidP="00DC530C">
      <w:r w:rsidRPr="00D01F45">
        <w:t>K.</w:t>
      </w:r>
      <w:r w:rsidRPr="00D01F45">
        <w:tab/>
      </w:r>
      <w:r w:rsidRPr="00D01F45">
        <w:tab/>
        <w:t>Chapter 9, Title 3 of the 1976 Code is amended to read:</w:t>
      </w:r>
    </w:p>
    <w:p w:rsidR="00DC530C" w:rsidRPr="00D01F45" w:rsidRDefault="00DC530C" w:rsidP="00BF5C2B">
      <w:pPr>
        <w:jc w:val="center"/>
      </w:pPr>
      <w:r w:rsidRPr="00D01F45">
        <w:t>“CHAPTER 9</w:t>
      </w:r>
    </w:p>
    <w:p w:rsidR="00DC530C" w:rsidRPr="00D01F45" w:rsidRDefault="00DC530C" w:rsidP="00BF5C2B">
      <w:pPr>
        <w:jc w:val="center"/>
      </w:pPr>
      <w:r w:rsidRPr="00D01F45">
        <w:t>Acquisition and Distribution of Federal Surplus Property</w:t>
      </w:r>
    </w:p>
    <w:p w:rsidR="00DC530C" w:rsidRPr="00D01F45" w:rsidRDefault="00DC530C" w:rsidP="00DC530C">
      <w:r w:rsidRPr="00D01F45">
        <w:rPr>
          <w:bCs/>
        </w:rPr>
        <w:tab/>
        <w:t>Section 3</w:t>
      </w:r>
      <w:r w:rsidRPr="00D01F45">
        <w:rPr>
          <w:bCs/>
        </w:rPr>
        <w:noBreakHyphen/>
        <w:t>9</w:t>
      </w:r>
      <w:r w:rsidRPr="00D01F45">
        <w:rPr>
          <w:bCs/>
        </w:rPr>
        <w:noBreakHyphen/>
        <w:t>10.</w:t>
      </w:r>
      <w:r w:rsidRPr="00D01F45">
        <w:rPr>
          <w:bCs/>
        </w:rPr>
        <w:tab/>
      </w:r>
      <w:r w:rsidRPr="00D01F45">
        <w:t>(a)</w:t>
      </w:r>
      <w:r w:rsidRPr="00D01F45">
        <w:tab/>
        <w:t xml:space="preserve">The Division of General Services of the </w:t>
      </w:r>
      <w:r w:rsidRPr="00D01F45">
        <w:rPr>
          <w:strike/>
        </w:rPr>
        <w:t>State Budget and Control Board</w:t>
      </w:r>
      <w:r w:rsidRPr="00D01F45">
        <w:t xml:space="preserve"> </w:t>
      </w:r>
      <w:r w:rsidRPr="00D01F45">
        <w:rPr>
          <w:u w:val="single"/>
        </w:rPr>
        <w:t>South Carolina Department of Administration</w:t>
      </w:r>
      <w:r w:rsidRPr="00D01F45">
        <w:t xml:space="preserve"> is authorized: </w:t>
      </w:r>
    </w:p>
    <w:p w:rsidR="00DC530C" w:rsidRPr="00D01F45" w:rsidRDefault="00DC530C" w:rsidP="00DC530C">
      <w:r w:rsidRPr="00D01F45">
        <w:tab/>
      </w:r>
      <w:r w:rsidRPr="00D01F45">
        <w:tab/>
        <w:t>(1)</w:t>
      </w:r>
      <w:r w:rsidRPr="00D01F45">
        <w:tab/>
        <w:t xml:space="preserve">to acquire from the United States of America under and in conformance with the provisions of Section 203 (j) of the Federal Property and Administrative Services Act of 1949, as amended, hereafter referred to as the ‘act,’ such property, including equipment, materials, books, or other supplies under the control of any department or agency of the United States of America as may be usable and necessary for purposes of education, public health or civil defense, including research for any such purpose, and for such other purposes as may now or hereafter be authorized by federal law; </w:t>
      </w:r>
    </w:p>
    <w:p w:rsidR="00DC530C" w:rsidRPr="00D01F45" w:rsidRDefault="00DC530C" w:rsidP="00DC530C">
      <w:r w:rsidRPr="00D01F45">
        <w:tab/>
      </w:r>
      <w:r w:rsidRPr="00D01F45">
        <w:tab/>
        <w:t>(2)</w:t>
      </w:r>
      <w:r w:rsidRPr="00D01F45">
        <w:tab/>
        <w:t xml:space="preserve">to warehouse such property; and </w:t>
      </w:r>
    </w:p>
    <w:p w:rsidR="00DC530C" w:rsidRPr="00D01F45" w:rsidRDefault="00DC530C" w:rsidP="00DC530C">
      <w:r w:rsidRPr="00D01F45">
        <w:tab/>
      </w:r>
      <w:r w:rsidRPr="00D01F45">
        <w:tab/>
        <w:t>(3)</w:t>
      </w:r>
      <w:r w:rsidRPr="00D01F45">
        <w:tab/>
        <w:t>to distribute such property within the State to tax</w:t>
      </w:r>
      <w:r w:rsidRPr="00D01F45">
        <w:noBreakHyphen/>
        <w:t xml:space="preserve">supported medical institutions, hospitals, clinics, health centers, school systems, schools, colleges and universities within the State, to other nonprofit medical institutions, hospitals, clinics, health centers, schools, colleges and universities which are exempt from taxation under Section 501 (c)(3) of the United States Internal Revenue Code of 1954, to civil defense organizations of the State, or political subdivisions and instrumentalities thereof, which are established pursuant to State law, and to such other types of institutions or activities as may now be or hereafter become eligible under Federal law to acquire such property. </w:t>
      </w:r>
    </w:p>
    <w:p w:rsidR="00DC530C" w:rsidRPr="00D01F45" w:rsidRDefault="00DC530C" w:rsidP="00DC530C">
      <w:r w:rsidRPr="00D01F45">
        <w:tab/>
        <w:t>(b)</w:t>
      </w:r>
      <w:r w:rsidRPr="00D01F45">
        <w:tab/>
        <w:t xml:space="preserve">The Division of General Services </w:t>
      </w:r>
      <w:r w:rsidRPr="00D01F45">
        <w:rPr>
          <w:u w:val="single"/>
        </w:rPr>
        <w:t>of the Department of Administration</w:t>
      </w:r>
      <w:r w:rsidRPr="00D01F45">
        <w:t xml:space="preserve"> is authorized to receive applications from eligible health and educational institutions for the acquisition of Federal surplus real property, investigate the applications, obtain expression of views respecting the applications from the appropriate health or educational authorities of the State, make recommendations regarding the need of such applicant for the property, the merits of its proposed program of utilization, the suitability of the property for the purposes, and otherwise assist in the processing of the applications for acquisition of real and related personal property of the United States under Section 203 (k) of the act. </w:t>
      </w:r>
    </w:p>
    <w:p w:rsidR="00DC530C" w:rsidRPr="00D01F45" w:rsidRDefault="00DC530C" w:rsidP="00DC530C">
      <w:r w:rsidRPr="00D01F45">
        <w:tab/>
        <w:t>(c)</w:t>
      </w:r>
      <w:r w:rsidRPr="00D01F45">
        <w:tab/>
        <w:t xml:space="preserve">For the purpose of executing its authority under this chapter, the Division of General Services is authorized to adopt, amend or rescind rules and regulations and prescribe such requirements as may be deemed necessary; and take such other action as is deemed necessary and suitable, in the administration of this chapter, to assure maximum utilization by and benefit to health, educational and civil defense institutions and organizations within the State from property distributed under this chapter. </w:t>
      </w:r>
    </w:p>
    <w:p w:rsidR="00DC530C" w:rsidRPr="00D01F45" w:rsidRDefault="00DC530C" w:rsidP="00DC530C">
      <w:r w:rsidRPr="00D01F45">
        <w:tab/>
        <w:t>(d)</w:t>
      </w:r>
      <w:r w:rsidRPr="00D01F45">
        <w:tab/>
        <w:t xml:space="preserve">The </w:t>
      </w:r>
      <w:r w:rsidRPr="00D01F45">
        <w:rPr>
          <w:strike/>
        </w:rPr>
        <w:t>Budget and Control Board</w:t>
      </w:r>
      <w:r w:rsidRPr="00D01F45">
        <w:t xml:space="preserve"> </w:t>
      </w:r>
      <w:r w:rsidRPr="00D01F45">
        <w:rPr>
          <w:u w:val="single"/>
        </w:rPr>
        <w:t>South Carolina Department of Administration</w:t>
      </w:r>
      <w:r w:rsidRPr="00D01F45">
        <w:t xml:space="preserve"> is authorized to appoint advisory boards or committees, and to employ such personnel and prescribe their duties as are deemed necessary and suitable for the administration of this chapter. </w:t>
      </w:r>
    </w:p>
    <w:p w:rsidR="00DC530C" w:rsidRPr="00D01F45" w:rsidRDefault="00DC530C" w:rsidP="00DC530C">
      <w:r w:rsidRPr="00D01F45">
        <w:tab/>
        <w:t>(e)</w:t>
      </w:r>
      <w:r w:rsidRPr="00D01F45">
        <w:tab/>
        <w:t>The Director of the Division of General Services is authorized to make such certifications, take such action and enter into such contracts, agreements and undertakings for and in the name of the State (including cooperative agreements with any Federal agencies providing for utilization of property and facilities by and exchange between them of personnel and services without reimbursement), require such reports and make such investigations as may be required by law or regulation of the United States of America in connection with the receipt, warehousing</w:t>
      </w:r>
      <w:r w:rsidRPr="00D01F45">
        <w:rPr>
          <w:u w:val="single"/>
        </w:rPr>
        <w:t>,</w:t>
      </w:r>
      <w:r w:rsidRPr="00D01F45">
        <w:t xml:space="preserve"> and distribution of personal property received by him from the United States of America. </w:t>
      </w:r>
    </w:p>
    <w:p w:rsidR="00DC530C" w:rsidRPr="00D01F45" w:rsidRDefault="00DC530C" w:rsidP="00DC530C">
      <w:r w:rsidRPr="00D01F45">
        <w:tab/>
        <w:t>(f)</w:t>
      </w:r>
      <w:r w:rsidRPr="00D01F45">
        <w:tab/>
        <w:t>The Division of General Services is authorized to act as clearinghouse of information for the public and private nonprofit institutions, organizations and agencies referred to in subparagraph (a) of this section and other institutions eligible to acquire federal surplus personal property, to locate both real and personal property available for acquisition from the United States of America, to ascertain the terms and conditions under which such property may be obtained, to receive requests from the above</w:t>
      </w:r>
      <w:r w:rsidRPr="00D01F45">
        <w:noBreakHyphen/>
        <w:t>mentioned institutions, organizations</w:t>
      </w:r>
      <w:r w:rsidRPr="00D01F45">
        <w:rPr>
          <w:u w:val="single"/>
        </w:rPr>
        <w:t>,</w:t>
      </w:r>
      <w:r w:rsidRPr="00D01F45">
        <w:t xml:space="preserve"> and agencies and to transmit to them all available information in reference to such property, and to aid and assist such institutions, organizations</w:t>
      </w:r>
      <w:r w:rsidRPr="00D01F45">
        <w:rPr>
          <w:u w:val="single"/>
        </w:rPr>
        <w:t>,</w:t>
      </w:r>
      <w:r w:rsidRPr="00D01F45">
        <w:t xml:space="preserve"> and agencies in every way possible in the consummation of acquisitions or transactions hereunder. </w:t>
      </w:r>
    </w:p>
    <w:p w:rsidR="00DC530C" w:rsidRPr="00D01F45" w:rsidRDefault="00DC530C" w:rsidP="00DC530C">
      <w:r w:rsidRPr="00D01F45">
        <w:tab/>
        <w:t>(g)</w:t>
      </w:r>
      <w:r w:rsidRPr="00D01F45">
        <w:tab/>
        <w:t>The Division of General Services, in the administration of this chapter, shall cooperate to the fullest extent consistent with the provisions of the act</w:t>
      </w:r>
      <w:r w:rsidRPr="00D01F45">
        <w:rPr>
          <w:strike/>
        </w:rPr>
        <w:t>,</w:t>
      </w:r>
      <w:r w:rsidRPr="00D01F45">
        <w:t xml:space="preserve"> </w:t>
      </w:r>
      <w:r w:rsidRPr="00D01F45">
        <w:rPr>
          <w:u w:val="single"/>
        </w:rPr>
        <w:t>and</w:t>
      </w:r>
      <w:r w:rsidRPr="00D01F45">
        <w:t xml:space="preserve"> with the departments or agencies of the United States of America</w:t>
      </w:r>
      <w:r w:rsidRPr="00D01F45">
        <w:rPr>
          <w:u w:val="single"/>
        </w:rPr>
        <w:t>,</w:t>
      </w:r>
      <w:r w:rsidRPr="00D01F45">
        <w:t xml:space="preserve"> </w:t>
      </w:r>
      <w:r w:rsidRPr="00D01F45">
        <w:rPr>
          <w:strike/>
        </w:rPr>
        <w:t>and shall</w:t>
      </w:r>
      <w:r w:rsidRPr="00D01F45">
        <w:t xml:space="preserve"> file a State plan of operation, </w:t>
      </w:r>
      <w:r w:rsidRPr="00D01F45">
        <w:rPr>
          <w:u w:val="single"/>
        </w:rPr>
        <w:t>and</w:t>
      </w:r>
      <w:r w:rsidRPr="00D01F45">
        <w:t xml:space="preserve"> operate in accordance therewith, </w:t>
      </w:r>
      <w:r w:rsidRPr="00D01F45">
        <w:rPr>
          <w:strike/>
        </w:rPr>
        <w:t>and</w:t>
      </w:r>
      <w:r w:rsidRPr="00D01F45">
        <w:t xml:space="preserve"> take such action as may be necessary to meet the minimum standards prescribed in accordance with the act, </w:t>
      </w:r>
      <w:r w:rsidRPr="00D01F45">
        <w:rPr>
          <w:strike/>
        </w:rPr>
        <w:t>and</w:t>
      </w:r>
      <w:r w:rsidRPr="00D01F45">
        <w:t xml:space="preserve"> make such reports in such form and containing such information as the United States of America or any of its departments or agencies may from time to time require, and </w:t>
      </w:r>
      <w:r w:rsidRPr="00D01F45">
        <w:rPr>
          <w:strike/>
        </w:rPr>
        <w:t>it shall</w:t>
      </w:r>
      <w:r w:rsidRPr="00D01F45">
        <w:t xml:space="preserve"> comply with the laws of the United States of America and the rules and regulations of any of the departments or agencies of the United States of America governing the allocation, transfer, use or accounting for, property donable or donated to the State. </w:t>
      </w:r>
    </w:p>
    <w:p w:rsidR="00DC530C" w:rsidRPr="00D01F45" w:rsidRDefault="00DC530C" w:rsidP="00DC530C">
      <w:r w:rsidRPr="00D01F45">
        <w:rPr>
          <w:bCs/>
        </w:rPr>
        <w:tab/>
        <w:t>Section 3</w:t>
      </w:r>
      <w:r w:rsidRPr="00D01F45">
        <w:rPr>
          <w:bCs/>
        </w:rPr>
        <w:noBreakHyphen/>
        <w:t>9</w:t>
      </w:r>
      <w:r w:rsidRPr="00D01F45">
        <w:rPr>
          <w:bCs/>
        </w:rPr>
        <w:noBreakHyphen/>
        <w:t>20.</w:t>
      </w:r>
      <w:r w:rsidRPr="00D01F45">
        <w:rPr>
          <w:bCs/>
        </w:rPr>
        <w:tab/>
      </w:r>
      <w:r w:rsidRPr="00D01F45">
        <w:t xml:space="preserve">The Director of the Division of General Services may delegate such power and authority as he deems reasonable and proper for the effective administration of this chapter.  The </w:t>
      </w:r>
      <w:r w:rsidRPr="00D01F45">
        <w:rPr>
          <w:strike/>
        </w:rPr>
        <w:t>State Budget and Control Board</w:t>
      </w:r>
      <w:r w:rsidRPr="00D01F45">
        <w:t xml:space="preserve"> </w:t>
      </w:r>
      <w:r w:rsidRPr="00D01F45">
        <w:rPr>
          <w:u w:val="single"/>
        </w:rPr>
        <w:t>South Carolina Department of Administration</w:t>
      </w:r>
      <w:r w:rsidRPr="00D01F45">
        <w:t xml:space="preserve"> may require bond of any person in the employ of the Division of General Services receiving or distributing property from the United States under authority of this chapter. </w:t>
      </w:r>
    </w:p>
    <w:p w:rsidR="00DC530C" w:rsidRPr="00D01F45" w:rsidRDefault="00DC530C" w:rsidP="00DC530C">
      <w:r w:rsidRPr="00D01F45">
        <w:rPr>
          <w:bCs/>
        </w:rPr>
        <w:tab/>
        <w:t>Section 3</w:t>
      </w:r>
      <w:r w:rsidRPr="00D01F45">
        <w:rPr>
          <w:bCs/>
        </w:rPr>
        <w:noBreakHyphen/>
        <w:t>9</w:t>
      </w:r>
      <w:r w:rsidRPr="00D01F45">
        <w:rPr>
          <w:bCs/>
        </w:rPr>
        <w:noBreakHyphen/>
        <w:t>30.</w:t>
      </w:r>
      <w:r w:rsidRPr="00D01F45">
        <w:rPr>
          <w:bCs/>
        </w:rPr>
        <w:tab/>
      </w:r>
      <w:r w:rsidRPr="00D01F45">
        <w:t>Any charges made or fees assessed by the Division of General Services for the acquisition, warehousing, distribution</w:t>
      </w:r>
      <w:r w:rsidRPr="00D01F45">
        <w:rPr>
          <w:u w:val="single"/>
        </w:rPr>
        <w:t>,</w:t>
      </w:r>
      <w:r w:rsidRPr="00D01F45">
        <w:t xml:space="preserve"> or transfer of any property of the United States of America for educational, public health</w:t>
      </w:r>
      <w:r w:rsidRPr="00D01F45">
        <w:rPr>
          <w:u w:val="single"/>
        </w:rPr>
        <w:t>,</w:t>
      </w:r>
      <w:r w:rsidRPr="00D01F45">
        <w:t xml:space="preserve"> or civil defense purposes, including research for any such purpose, or for any purpose which may now be or hereafter become eligible under the act, shall be limited to those reasonably related to the costs of care and handling in respect to its acquisition, receipt, warehousing, distribution</w:t>
      </w:r>
      <w:r w:rsidRPr="00D01F45">
        <w:rPr>
          <w:u w:val="single"/>
        </w:rPr>
        <w:t>,</w:t>
      </w:r>
      <w:r w:rsidRPr="00D01F45">
        <w:t xml:space="preserve"> or transfer. </w:t>
      </w:r>
    </w:p>
    <w:p w:rsidR="00DC530C" w:rsidRPr="00D01F45" w:rsidRDefault="00DC530C" w:rsidP="00DC530C">
      <w:r w:rsidRPr="00D01F45">
        <w:rPr>
          <w:bCs/>
        </w:rPr>
        <w:tab/>
        <w:t>Section 3</w:t>
      </w:r>
      <w:r w:rsidRPr="00D01F45">
        <w:rPr>
          <w:bCs/>
        </w:rPr>
        <w:noBreakHyphen/>
        <w:t>9</w:t>
      </w:r>
      <w:r w:rsidRPr="00D01F45">
        <w:rPr>
          <w:bCs/>
        </w:rPr>
        <w:noBreakHyphen/>
        <w:t>40.</w:t>
      </w:r>
      <w:r w:rsidRPr="00D01F45">
        <w:rPr>
          <w:bCs/>
        </w:rPr>
        <w:tab/>
      </w:r>
      <w:r w:rsidRPr="00D01F45">
        <w:t>The provisions of this chapter shall not apply to the acquisition of property acquired by agencies of the State under the priorities established by Section 308 (b), Title 23, United States Code, Annotated.”</w:t>
      </w:r>
    </w:p>
    <w:p w:rsidR="00DC530C" w:rsidRPr="00D01F45" w:rsidRDefault="00DC530C" w:rsidP="00DC530C">
      <w:r w:rsidRPr="00D01F45">
        <w:t>L.</w:t>
      </w:r>
      <w:r w:rsidRPr="00D01F45">
        <w:tab/>
      </w:r>
      <w:r w:rsidRPr="00D01F45">
        <w:tab/>
        <w:t>Section 10</w:t>
      </w:r>
      <w:r w:rsidRPr="00D01F45">
        <w:noBreakHyphen/>
        <w:t>1</w:t>
      </w:r>
      <w:r w:rsidRPr="00D01F45">
        <w:noBreakHyphen/>
        <w:t>10, Section 10</w:t>
      </w:r>
      <w:r w:rsidRPr="00D01F45">
        <w:noBreakHyphen/>
        <w:t>1</w:t>
      </w:r>
      <w:r w:rsidRPr="00D01F45">
        <w:noBreakHyphen/>
        <w:t>30, as last amended by Act 628 of 1988, and Section 10</w:t>
      </w:r>
      <w:r w:rsidRPr="00D01F45">
        <w:noBreakHyphen/>
        <w:t>1</w:t>
      </w:r>
      <w:r w:rsidRPr="00D01F45">
        <w:noBreakHyphen/>
        <w:t>40 of the 1976 Code are amended to read:</w:t>
      </w:r>
    </w:p>
    <w:p w:rsidR="00DC530C" w:rsidRPr="00D01F45" w:rsidRDefault="00DC530C" w:rsidP="00DC530C">
      <w:r w:rsidRPr="00D01F45">
        <w:tab/>
        <w:t>“</w:t>
      </w:r>
      <w:r w:rsidRPr="00D01F45">
        <w:rPr>
          <w:bCs/>
        </w:rPr>
        <w:t>Section 10</w:t>
      </w:r>
      <w:r w:rsidRPr="00D01F45">
        <w:rPr>
          <w:bCs/>
        </w:rPr>
        <w:noBreakHyphen/>
        <w:t>1</w:t>
      </w:r>
      <w:r w:rsidRPr="00D01F45">
        <w:rPr>
          <w:bCs/>
        </w:rPr>
        <w:noBreakHyphen/>
        <w:t>10.</w:t>
      </w:r>
      <w:r w:rsidRPr="00D01F45">
        <w:rPr>
          <w:bCs/>
        </w:rPr>
        <w:tab/>
      </w:r>
      <w:r w:rsidRPr="00D01F45">
        <w:rPr>
          <w:bCs/>
        </w:rPr>
        <w:tab/>
      </w:r>
      <w:r w:rsidRPr="00D01F45">
        <w:rPr>
          <w:bCs/>
          <w:u w:val="single"/>
        </w:rPr>
        <w:t>(A)</w:t>
      </w:r>
      <w:r w:rsidRPr="00D01F45">
        <w:rPr>
          <w:bCs/>
        </w:rPr>
        <w:tab/>
      </w:r>
      <w:r w:rsidRPr="00D01F45">
        <w:t>The State Budget and Control Board shall keep, landscape, cultivate</w:t>
      </w:r>
      <w:r w:rsidRPr="00D01F45">
        <w:rPr>
          <w:u w:val="single"/>
        </w:rPr>
        <w:t>,</w:t>
      </w:r>
      <w:r w:rsidRPr="00D01F45">
        <w:t xml:space="preserve"> and beautify the State House and State House grounds with authority to expend such amounts as may be annually appropriated therefor.  The board shall employ all help and labor in policing, protecting</w:t>
      </w:r>
      <w:r w:rsidRPr="00D01F45">
        <w:rPr>
          <w:u w:val="single"/>
        </w:rPr>
        <w:t>,</w:t>
      </w:r>
      <w:r w:rsidRPr="00D01F45">
        <w:t xml:space="preserve"> and caring for the State House and State House grounds and shall have full authority over them.</w:t>
      </w:r>
    </w:p>
    <w:p w:rsidR="00DC530C" w:rsidRPr="00D01F45" w:rsidRDefault="00DC530C" w:rsidP="00DC530C">
      <w:pPr>
        <w:rPr>
          <w:u w:val="single"/>
        </w:rPr>
      </w:pPr>
      <w:r w:rsidRPr="00D01F45">
        <w:tab/>
      </w:r>
      <w:r w:rsidRPr="00D01F45">
        <w:rPr>
          <w:u w:val="single"/>
        </w:rPr>
        <w:t>(B)</w:t>
      </w:r>
      <w:r w:rsidRPr="00D01F45">
        <w:tab/>
      </w:r>
      <w:r w:rsidRPr="00D01F45">
        <w:rPr>
          <w:u w:val="single"/>
        </w:rPr>
        <w:t>The State Budget and Control Board shall keep and maintain the State House, Blatt Office Building, Gressette Office Building, Supreme Court Building, Calhoun Office Building, and the grounds of the Capitol Complex with authority to expend amounts as may be appropriated annually therefor and shall have full authority over the buildings.  The board shall employ all help and labor in policing, protecting, and caring for the State House, and its grounds and shall have full authority over it.</w:t>
      </w:r>
    </w:p>
    <w:p w:rsidR="00DC530C" w:rsidRPr="00D01F45" w:rsidRDefault="00DC530C" w:rsidP="00DC530C">
      <w:r w:rsidRPr="00D01F45">
        <w:rPr>
          <w:bCs/>
        </w:rPr>
        <w:tab/>
        <w:t>Section 10</w:t>
      </w:r>
      <w:r w:rsidRPr="00D01F45">
        <w:rPr>
          <w:bCs/>
        </w:rPr>
        <w:noBreakHyphen/>
        <w:t>1</w:t>
      </w:r>
      <w:r w:rsidRPr="00D01F45">
        <w:rPr>
          <w:bCs/>
        </w:rPr>
        <w:noBreakHyphen/>
        <w:t>30.</w:t>
      </w:r>
      <w:r w:rsidRPr="00D01F45">
        <w:rPr>
          <w:bCs/>
        </w:rPr>
        <w:tab/>
      </w:r>
      <w:r w:rsidRPr="00D01F45">
        <w:rPr>
          <w:bCs/>
          <w:u w:val="single"/>
        </w:rPr>
        <w:t>(A)</w:t>
      </w:r>
      <w:r w:rsidRPr="00D01F45">
        <w:rPr>
          <w:bCs/>
        </w:rPr>
        <w:tab/>
      </w:r>
      <w:r w:rsidRPr="00D01F45">
        <w:t xml:space="preserve">The </w:t>
      </w:r>
      <w:r w:rsidRPr="00D01F45">
        <w:rPr>
          <w:strike/>
        </w:rPr>
        <w:t>Director of the Division of General Services of the</w:t>
      </w:r>
      <w:r w:rsidRPr="00D01F45">
        <w:t xml:space="preserve"> State Budget and Control Board may authorize the use of </w:t>
      </w:r>
      <w:r w:rsidRPr="00D01F45">
        <w:rPr>
          <w:strike/>
        </w:rPr>
        <w:t>the State House lobbies,</w:t>
      </w:r>
      <w:r w:rsidRPr="00D01F45">
        <w:t xml:space="preserve"> the State House steps and grounds</w:t>
      </w:r>
      <w:r w:rsidRPr="00D01F45">
        <w:rPr>
          <w:strike/>
        </w:rPr>
        <w:t>,</w:t>
      </w:r>
      <w:r w:rsidRPr="00D01F45">
        <w:t xml:space="preserve"> and other public buildings and grounds in accordance with </w:t>
      </w:r>
      <w:r w:rsidRPr="00D01F45">
        <w:rPr>
          <w:strike/>
        </w:rPr>
        <w:t>regulations promulgated</w:t>
      </w:r>
      <w:r w:rsidRPr="00D01F45">
        <w:t xml:space="preserve"> </w:t>
      </w:r>
      <w:r w:rsidRPr="00D01F45">
        <w:rPr>
          <w:u w:val="single"/>
        </w:rPr>
        <w:t>restrictions set</w:t>
      </w:r>
      <w:r w:rsidRPr="00D01F45">
        <w:t xml:space="preserve"> by the board.</w:t>
      </w:r>
    </w:p>
    <w:p w:rsidR="00DC530C" w:rsidRPr="00D01F45" w:rsidRDefault="00DC530C" w:rsidP="00DC530C">
      <w:r w:rsidRPr="00D01F45">
        <w:tab/>
      </w:r>
      <w:r w:rsidRPr="00D01F45">
        <w:rPr>
          <w:u w:val="single"/>
        </w:rPr>
        <w:t>(B)</w:t>
      </w:r>
      <w:r w:rsidRPr="00D01F45">
        <w:tab/>
      </w:r>
      <w:r w:rsidRPr="00D01F45">
        <w:rPr>
          <w:u w:val="single"/>
        </w:rPr>
        <w:t>The Budget and Control Board may authorize the use of the State House lobbies and the Gressette and Blatt Office Buildings in accordance with restrictions set by the board.</w:t>
      </w:r>
      <w:r w:rsidRPr="00D01F45">
        <w:t xml:space="preserve">  The </w:t>
      </w:r>
      <w:r w:rsidRPr="00D01F45">
        <w:rPr>
          <w:strike/>
        </w:rPr>
        <w:t>director</w:t>
      </w:r>
      <w:r w:rsidRPr="00D01F45">
        <w:t xml:space="preserve"> </w:t>
      </w:r>
      <w:r w:rsidRPr="00D01F45">
        <w:rPr>
          <w:u w:val="single"/>
        </w:rPr>
        <w:t>board</w:t>
      </w:r>
      <w:r w:rsidRPr="00D01F45">
        <w:t xml:space="preserve"> shall obtain the approval of the Clerk of the Senate before authorizing any use of the Gressette Building and shall obtain the approval of the Clerk of the House of Representatives before authorizing any use of the Blatt Building.</w:t>
      </w:r>
    </w:p>
    <w:p w:rsidR="00DC530C" w:rsidRPr="00D01F45" w:rsidRDefault="00DC530C" w:rsidP="00DC530C">
      <w:r w:rsidRPr="00D01F45">
        <w:tab/>
      </w:r>
      <w:r w:rsidRPr="00D01F45">
        <w:rPr>
          <w:u w:val="single"/>
        </w:rPr>
        <w:t>(C)</w:t>
      </w:r>
      <w:r w:rsidRPr="00D01F45">
        <w:tab/>
        <w:t xml:space="preserve">The </w:t>
      </w:r>
      <w:r w:rsidRPr="00D01F45">
        <w:rPr>
          <w:strike/>
        </w:rPr>
        <w:t>regulations</w:t>
      </w:r>
      <w:r w:rsidRPr="00D01F45">
        <w:t xml:space="preserve"> </w:t>
      </w:r>
      <w:r w:rsidRPr="00D01F45">
        <w:rPr>
          <w:u w:val="single"/>
        </w:rPr>
        <w:t>restrictions upon the use of the buildings and grounds</w:t>
      </w:r>
      <w:r w:rsidRPr="00D01F45">
        <w:t xml:space="preserve"> must contain provisions to </w:t>
      </w:r>
      <w:r w:rsidRPr="00D01F45">
        <w:rPr>
          <w:strike/>
        </w:rPr>
        <w:t>insure</w:t>
      </w:r>
      <w:r w:rsidRPr="00D01F45">
        <w:t xml:space="preserve"> </w:t>
      </w:r>
      <w:r w:rsidRPr="00D01F45">
        <w:rPr>
          <w:u w:val="single"/>
        </w:rPr>
        <w:t>ensure</w:t>
      </w:r>
      <w:r w:rsidRPr="00D01F45">
        <w:t xml:space="preserve"> that the public health, safety, and welfare </w:t>
      </w:r>
      <w:r w:rsidRPr="00D01F45">
        <w:rPr>
          <w:strike/>
        </w:rPr>
        <w:t>will be</w:t>
      </w:r>
      <w:r w:rsidRPr="00D01F45">
        <w:t xml:space="preserve"> </w:t>
      </w:r>
      <w:r w:rsidRPr="00D01F45">
        <w:rPr>
          <w:u w:val="single"/>
        </w:rPr>
        <w:t>are</w:t>
      </w:r>
      <w:r w:rsidRPr="00D01F45">
        <w:t xml:space="preserve"> protected in the use of the areas including reasonable time, place, and manner restrictions and application periods before use.  If sufficient measures </w:t>
      </w:r>
      <w:r w:rsidRPr="00D01F45">
        <w:rPr>
          <w:strike/>
        </w:rPr>
        <w:t>cannot be</w:t>
      </w:r>
      <w:r w:rsidRPr="00D01F45">
        <w:t xml:space="preserve"> </w:t>
      </w:r>
      <w:r w:rsidRPr="00D01F45">
        <w:rPr>
          <w:u w:val="single"/>
        </w:rPr>
        <w:t>are not</w:t>
      </w:r>
      <w:r w:rsidRPr="00D01F45">
        <w:t xml:space="preserve"> taken to protect the public health, safety, and welfare, the </w:t>
      </w:r>
      <w:r w:rsidRPr="00D01F45">
        <w:rPr>
          <w:strike/>
        </w:rPr>
        <w:t>director</w:t>
      </w:r>
      <w:r w:rsidRPr="00D01F45">
        <w:t xml:space="preserve"> </w:t>
      </w:r>
      <w:r w:rsidRPr="00D01F45">
        <w:rPr>
          <w:u w:val="single"/>
        </w:rPr>
        <w:t>Budget and Control Board</w:t>
      </w:r>
      <w:r w:rsidRPr="00D01F45">
        <w:t xml:space="preserve"> shall deny the requested use.  Other restrictions may be imposed on the use of the areas as are necessary for the conduct of business in those areas and the maintenance of the dignity, decorum, and aesthetics of the areas.</w:t>
      </w:r>
    </w:p>
    <w:p w:rsidR="00DC530C" w:rsidRPr="00D01F45" w:rsidRDefault="00DC530C" w:rsidP="00DC530C">
      <w:r w:rsidRPr="00D01F45">
        <w:rPr>
          <w:bCs/>
        </w:rPr>
        <w:tab/>
        <w:t>Section 10</w:t>
      </w:r>
      <w:r w:rsidRPr="00D01F45">
        <w:rPr>
          <w:bCs/>
        </w:rPr>
        <w:noBreakHyphen/>
        <w:t>1</w:t>
      </w:r>
      <w:r w:rsidRPr="00D01F45">
        <w:rPr>
          <w:bCs/>
        </w:rPr>
        <w:noBreakHyphen/>
        <w:t>40.</w:t>
      </w:r>
      <w:r w:rsidRPr="00D01F45">
        <w:rPr>
          <w:bCs/>
        </w:rPr>
        <w:tab/>
      </w:r>
      <w:r w:rsidRPr="00D01F45">
        <w:t>There is hereby established a committee to be known as the ‘State House Committee’, consisting of five members of the Senate, appointed by the Lieutenant Governor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DC530C" w:rsidRPr="00D01F45" w:rsidRDefault="00DC530C" w:rsidP="00DC530C">
      <w:r w:rsidRPr="00D01F45">
        <w:t>M.</w:t>
      </w:r>
      <w:r w:rsidRPr="00D01F45">
        <w:tab/>
        <w:t>Section 10</w:t>
      </w:r>
      <w:r w:rsidRPr="00D01F45">
        <w:noBreakHyphen/>
        <w:t>1</w:t>
      </w:r>
      <w:r w:rsidRPr="00D01F45">
        <w:noBreakHyphen/>
        <w:t>130 of the 1976 Code is amended to read:</w:t>
      </w:r>
    </w:p>
    <w:p w:rsidR="00DC530C" w:rsidRPr="00D01F45" w:rsidRDefault="00DC530C" w:rsidP="00DC530C">
      <w:r w:rsidRPr="00D01F45">
        <w:rPr>
          <w:bCs/>
        </w:rPr>
        <w:tab/>
        <w:t>“Section 10</w:t>
      </w:r>
      <w:r w:rsidRPr="00D01F45">
        <w:rPr>
          <w:bCs/>
        </w:rPr>
        <w:noBreakHyphen/>
        <w:t>1</w:t>
      </w:r>
      <w:r w:rsidRPr="00D01F45">
        <w:rPr>
          <w:bCs/>
        </w:rPr>
        <w:noBreakHyphen/>
        <w:t>130.</w:t>
      </w:r>
      <w:r w:rsidRPr="00D01F45">
        <w:rPr>
          <w:bCs/>
        </w:rPr>
        <w:tab/>
      </w:r>
      <w:r w:rsidRPr="00D01F45">
        <w:t xml:space="preserve">The trustees or governing bodies of state institutions and agencies may grant easements and rights of way over any property under their control, upon the </w:t>
      </w:r>
      <w:r w:rsidRPr="00D01F45">
        <w:rPr>
          <w:u w:val="single"/>
        </w:rPr>
        <w:t>recommendation of the Department of Administration and the</w:t>
      </w:r>
      <w:r w:rsidRPr="00D01F45">
        <w:t xml:space="preserve"> concurrence and acquiescence of the State Budget and Control Board, whenever it appears that such easements </w:t>
      </w:r>
      <w:r w:rsidRPr="00D01F45">
        <w:rPr>
          <w:strike/>
        </w:rPr>
        <w:t>will</w:t>
      </w:r>
      <w:r w:rsidRPr="00D01F45">
        <w:t xml:space="preserve"> </w:t>
      </w:r>
      <w:r w:rsidRPr="00D01F45">
        <w:rPr>
          <w:u w:val="single"/>
        </w:rPr>
        <w:t>do</w:t>
      </w:r>
      <w:r w:rsidRPr="00D01F45">
        <w:t xml:space="preserve"> not materially impair the utility of the property or damage it and, when a consideration is paid therefor, any </w:t>
      </w:r>
      <w:r w:rsidRPr="00D01F45">
        <w:rPr>
          <w:strike/>
        </w:rPr>
        <w:t>such</w:t>
      </w:r>
      <w:r w:rsidRPr="00D01F45">
        <w:t xml:space="preserve"> amounts </w:t>
      </w:r>
      <w:r w:rsidRPr="00D01F45">
        <w:rPr>
          <w:strike/>
        </w:rPr>
        <w:t>shall</w:t>
      </w:r>
      <w:r w:rsidRPr="00D01F45">
        <w:t xml:space="preserve"> </w:t>
      </w:r>
      <w:r w:rsidRPr="00D01F45">
        <w:rPr>
          <w:u w:val="single"/>
        </w:rPr>
        <w:t>must</w:t>
      </w:r>
      <w:r w:rsidRPr="00D01F45">
        <w:t xml:space="preserve"> be placed in the State Treasury to the credit of the institution or agency having control of the property involved.”</w:t>
      </w:r>
    </w:p>
    <w:p w:rsidR="00DC530C" w:rsidRPr="00D01F45" w:rsidRDefault="00DC530C" w:rsidP="00DC530C">
      <w:r w:rsidRPr="00D01F45">
        <w:t>N.</w:t>
      </w:r>
      <w:r w:rsidRPr="00D01F45">
        <w:tab/>
      </w:r>
      <w:r w:rsidRPr="00D01F45">
        <w:tab/>
        <w:t>Section 10</w:t>
      </w:r>
      <w:r w:rsidRPr="00D01F45">
        <w:noBreakHyphen/>
        <w:t>1</w:t>
      </w:r>
      <w:r w:rsidRPr="00D01F45">
        <w:noBreakHyphen/>
        <w:t>190 of the 1976 Code, as added by Act 145 of 1995, is amended to read:</w:t>
      </w:r>
    </w:p>
    <w:p w:rsidR="00DC530C" w:rsidRPr="00D01F45" w:rsidRDefault="00DC530C" w:rsidP="00DC530C">
      <w:r w:rsidRPr="00D01F45">
        <w:rPr>
          <w:bCs/>
        </w:rPr>
        <w:tab/>
        <w:t>“Section 10</w:t>
      </w:r>
      <w:r w:rsidRPr="00D01F45">
        <w:rPr>
          <w:bCs/>
        </w:rPr>
        <w:noBreakHyphen/>
        <w:t>1</w:t>
      </w:r>
      <w:r w:rsidRPr="00D01F45">
        <w:rPr>
          <w:bCs/>
        </w:rPr>
        <w:noBreakHyphen/>
        <w:t>190.</w:t>
      </w:r>
      <w:r w:rsidRPr="00D01F45">
        <w:rPr>
          <w:bCs/>
        </w:rPr>
        <w:tab/>
      </w:r>
      <w:r w:rsidRPr="00D01F45">
        <w:t xml:space="preserve">As part of the approval process relating to trades of state property for nonstate property, the </w:t>
      </w:r>
      <w:r w:rsidRPr="00D01F45">
        <w:rPr>
          <w:strike/>
        </w:rPr>
        <w:t>Budget and Control Board</w:t>
      </w:r>
      <w:r w:rsidRPr="00D01F45">
        <w:t xml:space="preserve"> </w:t>
      </w:r>
      <w:r w:rsidRPr="00D01F45">
        <w:rPr>
          <w:u w:val="single"/>
        </w:rPr>
        <w:t>South Carolina Department of Administration</w:t>
      </w:r>
      <w:r w:rsidRPr="00D01F45">
        <w:t xml:space="preserve"> is authorized to approve the application of any net proceeds resulting from such a transaction to the improvement of the property held by the </w:t>
      </w:r>
      <w:r w:rsidRPr="00D01F45">
        <w:rPr>
          <w:strike/>
        </w:rPr>
        <w:t>board</w:t>
      </w:r>
      <w:r w:rsidRPr="00D01F45">
        <w:t xml:space="preserve"> </w:t>
      </w:r>
      <w:r w:rsidRPr="00D01F45">
        <w:rPr>
          <w:u w:val="single"/>
        </w:rPr>
        <w:t>department, subject to the approval of the Budget and Control Board</w:t>
      </w:r>
      <w:r w:rsidRPr="00D01F45">
        <w:t xml:space="preserve">.” </w:t>
      </w:r>
    </w:p>
    <w:p w:rsidR="00DC530C" w:rsidRPr="00D01F45" w:rsidRDefault="00DC530C" w:rsidP="00DC530C">
      <w:pPr>
        <w:rPr>
          <w:bCs/>
        </w:rPr>
      </w:pPr>
      <w:r w:rsidRPr="00D01F45">
        <w:rPr>
          <w:bCs/>
        </w:rPr>
        <w:t>O.</w:t>
      </w:r>
      <w:r w:rsidRPr="00D01F45">
        <w:rPr>
          <w:bCs/>
        </w:rPr>
        <w:tab/>
      </w:r>
      <w:r w:rsidRPr="00D01F45">
        <w:rPr>
          <w:bCs/>
        </w:rPr>
        <w:tab/>
        <w:t>Chapter 9, Title 10 of the 1976 Code is amended to read:</w:t>
      </w:r>
    </w:p>
    <w:p w:rsidR="00DC530C" w:rsidRPr="00D01F45" w:rsidRDefault="00DC530C" w:rsidP="00BF5C2B">
      <w:pPr>
        <w:jc w:val="center"/>
        <w:rPr>
          <w:bCs/>
        </w:rPr>
      </w:pPr>
      <w:r w:rsidRPr="00D01F45">
        <w:rPr>
          <w:bCs/>
        </w:rPr>
        <w:t>“CHAPTER 9</w:t>
      </w:r>
    </w:p>
    <w:p w:rsidR="00DC530C" w:rsidRPr="00D01F45" w:rsidRDefault="00DC530C" w:rsidP="00BF5C2B">
      <w:pPr>
        <w:jc w:val="center"/>
        <w:rPr>
          <w:bCs/>
        </w:rPr>
      </w:pPr>
      <w:r w:rsidRPr="00D01F45">
        <w:rPr>
          <w:bCs/>
        </w:rPr>
        <w:t>Minerals and Mineral Interests</w:t>
      </w:r>
    </w:p>
    <w:p w:rsidR="00DC530C" w:rsidRPr="00D01F45" w:rsidRDefault="00DC530C" w:rsidP="00BF5C2B">
      <w:pPr>
        <w:jc w:val="center"/>
        <w:rPr>
          <w:bCs/>
        </w:rPr>
      </w:pPr>
      <w:r w:rsidRPr="00D01F45">
        <w:rPr>
          <w:bCs/>
        </w:rPr>
        <w:t>in Public Lands</w:t>
      </w:r>
    </w:p>
    <w:p w:rsidR="00DC530C" w:rsidRPr="00D01F45" w:rsidRDefault="00DC530C" w:rsidP="00BF5C2B">
      <w:pPr>
        <w:jc w:val="center"/>
        <w:rPr>
          <w:bCs/>
        </w:rPr>
      </w:pPr>
      <w:r w:rsidRPr="00D01F45">
        <w:rPr>
          <w:bCs/>
        </w:rPr>
        <w:t>Article 1</w:t>
      </w:r>
    </w:p>
    <w:p w:rsidR="00DC530C" w:rsidRPr="00D01F45" w:rsidRDefault="00DC530C" w:rsidP="00BF5C2B">
      <w:pPr>
        <w:jc w:val="center"/>
        <w:rPr>
          <w:bCs/>
        </w:rPr>
      </w:pPr>
      <w:r w:rsidRPr="00D01F45">
        <w:rPr>
          <w:bCs/>
        </w:rPr>
        <w:t>General Provisions</w:t>
      </w:r>
    </w:p>
    <w:p w:rsidR="00DC530C" w:rsidRPr="00D01F45" w:rsidRDefault="00DC530C" w:rsidP="00DC530C">
      <w:pPr>
        <w:rPr>
          <w:bCs/>
        </w:rPr>
      </w:pPr>
      <w:r w:rsidRPr="00D01F45">
        <w:rPr>
          <w:bCs/>
        </w:rPr>
        <w:tab/>
        <w:t>Section 10</w:t>
      </w:r>
      <w:r w:rsidRPr="00D01F45">
        <w:rPr>
          <w:bCs/>
        </w:rPr>
        <w:noBreakHyphen/>
        <w:t>9</w:t>
      </w:r>
      <w:r w:rsidRPr="00D01F45">
        <w:rPr>
          <w:bCs/>
        </w:rPr>
        <w:noBreakHyphen/>
        <w:t>10.</w:t>
      </w:r>
      <w:r w:rsidRPr="00D01F45">
        <w:rPr>
          <w:bCs/>
        </w:rPr>
        <w:tab/>
        <w:t>The Public Service Authority may, through its board of directors, make and execute leases of gas, oil</w:t>
      </w:r>
      <w:r w:rsidRPr="00D01F45">
        <w:rPr>
          <w:bCs/>
          <w:u w:val="single"/>
        </w:rPr>
        <w:t>,</w:t>
      </w:r>
      <w:r w:rsidRPr="00D01F45">
        <w:rPr>
          <w:bCs/>
        </w:rPr>
        <w:t xml:space="preserve"> and other minerals and mineral rights, excluding phosphate and lime and phosphatic deposits, over and upon the lands and properties owned by said authority; and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and the forfeited land commissions of the </w:t>
      </w:r>
      <w:r w:rsidRPr="00D01F45">
        <w:rPr>
          <w:bCs/>
          <w:strike/>
        </w:rPr>
        <w:t>several</w:t>
      </w:r>
      <w:r w:rsidRPr="00D01F45">
        <w:rPr>
          <w:bCs/>
        </w:rPr>
        <w:t xml:space="preserve"> counties of this State may, with the approval of the Attorney General, make and execute such leases over and upon the lands and waters of the State and of the </w:t>
      </w:r>
      <w:r w:rsidRPr="00D01F45">
        <w:rPr>
          <w:bCs/>
          <w:strike/>
        </w:rPr>
        <w:t>several</w:t>
      </w:r>
      <w:r w:rsidRPr="00D01F45">
        <w:rPr>
          <w:bCs/>
        </w:rPr>
        <w:t xml:space="preserve"> counties under the ownership, management</w:t>
      </w:r>
      <w:r w:rsidRPr="00D01F45">
        <w:rPr>
          <w:bCs/>
          <w:u w:val="single"/>
        </w:rPr>
        <w:t>,</w:t>
      </w:r>
      <w:r w:rsidRPr="00D01F45">
        <w:rPr>
          <w:bCs/>
        </w:rPr>
        <w:t xml:space="preserve"> or control of </w:t>
      </w:r>
      <w:r w:rsidRPr="00D01F45">
        <w:rPr>
          <w:bCs/>
          <w:strike/>
        </w:rPr>
        <w:t>such Board</w:t>
      </w:r>
      <w:r w:rsidRPr="00D01F45">
        <w:rPr>
          <w:bCs/>
        </w:rPr>
        <w:t xml:space="preserve"> </w:t>
      </w:r>
      <w:r w:rsidRPr="00D01F45">
        <w:rPr>
          <w:bCs/>
          <w:u w:val="single"/>
        </w:rPr>
        <w:t>the department</w:t>
      </w:r>
      <w:r w:rsidRPr="00D01F45">
        <w:rPr>
          <w:bCs/>
        </w:rPr>
        <w:t xml:space="preserve"> and commissions respectively.</w:t>
      </w:r>
    </w:p>
    <w:p w:rsidR="00DC530C" w:rsidRPr="00D01F45" w:rsidRDefault="00DC530C" w:rsidP="00DC530C">
      <w:pPr>
        <w:rPr>
          <w:bCs/>
        </w:rPr>
      </w:pPr>
      <w:r w:rsidRPr="00D01F45">
        <w:rPr>
          <w:bCs/>
        </w:rPr>
        <w:tab/>
        <w:t>Section 10</w:t>
      </w:r>
      <w:r w:rsidRPr="00D01F45">
        <w:rPr>
          <w:bCs/>
        </w:rPr>
        <w:noBreakHyphen/>
        <w:t>9</w:t>
      </w:r>
      <w:r w:rsidRPr="00D01F45">
        <w:rPr>
          <w:bCs/>
        </w:rPr>
        <w:noBreakHyphen/>
        <w:t xml:space="preserve">20. </w:t>
      </w:r>
      <w:r w:rsidRPr="00D01F45">
        <w:rPr>
          <w:bCs/>
        </w:rPr>
        <w:tab/>
        <w:t>No such lease shall provide for a royalty of less than twelve and one</w:t>
      </w:r>
      <w:r w:rsidRPr="00D01F45">
        <w:rPr>
          <w:bCs/>
        </w:rPr>
        <w:noBreakHyphen/>
        <w:t>half per cent of production of oil and gas from the lease.</w:t>
      </w:r>
    </w:p>
    <w:p w:rsidR="00DC530C" w:rsidRPr="00D01F45" w:rsidRDefault="00DC530C" w:rsidP="00DC530C">
      <w:pPr>
        <w:rPr>
          <w:bCs/>
        </w:rPr>
      </w:pPr>
      <w:r w:rsidRPr="00D01F45">
        <w:rPr>
          <w:bCs/>
        </w:rPr>
        <w:tab/>
        <w:t>Section 10</w:t>
      </w:r>
      <w:r w:rsidRPr="00D01F45">
        <w:rPr>
          <w:bCs/>
        </w:rPr>
        <w:noBreakHyphen/>
        <w:t>9</w:t>
      </w:r>
      <w:r w:rsidRPr="00D01F45">
        <w:rPr>
          <w:bCs/>
        </w:rPr>
        <w:noBreakHyphen/>
        <w:t xml:space="preserve">30. </w:t>
      </w:r>
      <w:r w:rsidRPr="00D01F45">
        <w:rPr>
          <w:bCs/>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may negotiate for leases of oil, gas</w:t>
      </w:r>
      <w:r w:rsidRPr="00D01F45">
        <w:rPr>
          <w:bCs/>
          <w:u w:val="single"/>
        </w:rPr>
        <w:t>,</w:t>
      </w:r>
      <w:r w:rsidRPr="00D01F45">
        <w:rPr>
          <w:bCs/>
        </w:rPr>
        <w:t xml:space="preserve"> and other mineral rights upon all of the lands and waters of the State, including offshore marginal and submerged lands.</w:t>
      </w:r>
    </w:p>
    <w:p w:rsidR="00DC530C" w:rsidRPr="00D01F45" w:rsidRDefault="00DC530C" w:rsidP="00DC530C">
      <w:pPr>
        <w:rPr>
          <w:bCs/>
        </w:rPr>
      </w:pPr>
      <w:r w:rsidRPr="00D01F45">
        <w:rPr>
          <w:bCs/>
        </w:rPr>
        <w:tab/>
        <w:t>Section 10</w:t>
      </w:r>
      <w:r w:rsidRPr="00D01F45">
        <w:rPr>
          <w:bCs/>
        </w:rPr>
        <w:noBreakHyphen/>
        <w:t>9</w:t>
      </w:r>
      <w:r w:rsidRPr="00D01F45">
        <w:rPr>
          <w:bCs/>
        </w:rPr>
        <w:noBreakHyphen/>
        <w:t xml:space="preserve">35. </w:t>
      </w:r>
      <w:r w:rsidRPr="00D01F45">
        <w:rPr>
          <w:bCs/>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DC530C" w:rsidRPr="00D01F45" w:rsidRDefault="00DC530C" w:rsidP="00DC530C">
      <w:pPr>
        <w:rPr>
          <w:bCs/>
        </w:rPr>
      </w:pPr>
      <w:r w:rsidRPr="00D01F45">
        <w:rPr>
          <w:bCs/>
        </w:rPr>
        <w:tab/>
        <w:t>Funds so accumulated shall be expended only for the following purposes:</w:t>
      </w:r>
    </w:p>
    <w:p w:rsidR="00DC530C" w:rsidRPr="00D01F45" w:rsidRDefault="00DC530C" w:rsidP="00DC530C">
      <w:pPr>
        <w:rPr>
          <w:bCs/>
        </w:rPr>
      </w:pPr>
      <w:r w:rsidRPr="00D01F45">
        <w:rPr>
          <w:bCs/>
        </w:rPr>
        <w:tab/>
        <w:t>(1)</w:t>
      </w:r>
      <w:r w:rsidRPr="00D01F45">
        <w:rPr>
          <w:bCs/>
        </w:rPr>
        <w:tab/>
        <w:t>to retire the bonded indebtedness incurred by South Carolina;</w:t>
      </w:r>
    </w:p>
    <w:p w:rsidR="00DC530C" w:rsidRPr="00D01F45" w:rsidRDefault="00DC530C" w:rsidP="00DC530C">
      <w:pPr>
        <w:rPr>
          <w:bCs/>
        </w:rPr>
      </w:pPr>
      <w:r w:rsidRPr="00D01F45">
        <w:rPr>
          <w:bCs/>
        </w:rPr>
        <w:tab/>
        <w:t>(2)</w:t>
      </w:r>
      <w:r w:rsidRPr="00D01F45">
        <w:rPr>
          <w:bCs/>
        </w:rPr>
        <w:tab/>
        <w:t>for capital improvement expenditures.</w:t>
      </w:r>
    </w:p>
    <w:p w:rsidR="00DC530C" w:rsidRPr="00D01F45" w:rsidRDefault="00DC530C" w:rsidP="00DC530C">
      <w:pPr>
        <w:rPr>
          <w:bCs/>
        </w:rPr>
      </w:pPr>
      <w:r w:rsidRPr="00D01F45">
        <w:rPr>
          <w:bCs/>
        </w:rPr>
        <w:tab/>
        <w:t>Section 10</w:t>
      </w:r>
      <w:r w:rsidRPr="00D01F45">
        <w:rPr>
          <w:bCs/>
        </w:rPr>
        <w:noBreakHyphen/>
        <w:t>9</w:t>
      </w:r>
      <w:r w:rsidRPr="00D01F45">
        <w:rPr>
          <w:bCs/>
        </w:rPr>
        <w:noBreakHyphen/>
        <w:t xml:space="preserve">40. </w:t>
      </w:r>
      <w:r w:rsidRPr="00D01F45">
        <w:rPr>
          <w:bCs/>
        </w:rPr>
        <w:tab/>
        <w:t xml:space="preserve">The authority conferred upon the Public Service Authority,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and the forfeited land commissions by this article shall be cumulative and in addition to the rights and powers heretofore vested by law in such authority, </w:t>
      </w:r>
      <w:r w:rsidRPr="00D01F45">
        <w:rPr>
          <w:bCs/>
          <w:strike/>
        </w:rPr>
        <w:t>such State Budget and Control Board</w:t>
      </w:r>
      <w:r w:rsidRPr="00D01F45">
        <w:rPr>
          <w:bCs/>
        </w:rPr>
        <w:t xml:space="preserve"> </w:t>
      </w:r>
      <w:r w:rsidRPr="00D01F45">
        <w:rPr>
          <w:bCs/>
          <w:u w:val="single"/>
        </w:rPr>
        <w:t>the South Carolina Department of Administration,</w:t>
      </w:r>
      <w:r w:rsidRPr="00D01F45">
        <w:rPr>
          <w:bCs/>
        </w:rPr>
        <w:t xml:space="preserve"> and such commissions, respectively.</w:t>
      </w:r>
    </w:p>
    <w:p w:rsidR="00DC530C" w:rsidRPr="00D01F45" w:rsidRDefault="00DC530C" w:rsidP="00BF5C2B">
      <w:pPr>
        <w:jc w:val="center"/>
        <w:rPr>
          <w:bCs/>
        </w:rPr>
      </w:pPr>
      <w:r w:rsidRPr="00D01F45">
        <w:rPr>
          <w:bCs/>
        </w:rPr>
        <w:t>Article 3</w:t>
      </w:r>
    </w:p>
    <w:p w:rsidR="00DC530C" w:rsidRPr="00D01F45" w:rsidRDefault="00DC530C" w:rsidP="00BF5C2B">
      <w:pPr>
        <w:jc w:val="center"/>
        <w:rPr>
          <w:bCs/>
        </w:rPr>
      </w:pPr>
      <w:r w:rsidRPr="00D01F45">
        <w:rPr>
          <w:bCs/>
        </w:rPr>
        <w:t>Phosphate</w:t>
      </w:r>
    </w:p>
    <w:p w:rsidR="00DC530C" w:rsidRPr="00D01F45" w:rsidRDefault="00DC530C" w:rsidP="00DC530C">
      <w:pPr>
        <w:rPr>
          <w:bCs/>
        </w:rPr>
      </w:pPr>
      <w:r w:rsidRPr="00D01F45">
        <w:rPr>
          <w:bCs/>
        </w:rPr>
        <w:tab/>
        <w:t>Section 10</w:t>
      </w:r>
      <w:r w:rsidRPr="00D01F45">
        <w:rPr>
          <w:bCs/>
        </w:rPr>
        <w:noBreakHyphen/>
        <w:t>9</w:t>
      </w:r>
      <w:r w:rsidRPr="00D01F45">
        <w:rPr>
          <w:bCs/>
        </w:rPr>
        <w:noBreakHyphen/>
        <w:t>110.</w:t>
      </w:r>
      <w:r w:rsidRPr="00D01F45">
        <w:rPr>
          <w:bCs/>
        </w:rPr>
        <w:tab/>
        <w:t xml:space="preserve">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shall be charged with the exclusive control and protection of the rights and interest of the State in the phosphate rocks and phosphatic deposits in the navigable streams and in the marshes thereof.</w:t>
      </w:r>
    </w:p>
    <w:p w:rsidR="00DC530C" w:rsidRPr="00D01F45" w:rsidRDefault="00DC530C" w:rsidP="00DC530C">
      <w:pPr>
        <w:rPr>
          <w:bCs/>
        </w:rPr>
      </w:pPr>
      <w:r w:rsidRPr="00D01F45">
        <w:rPr>
          <w:bCs/>
        </w:rPr>
        <w:tab/>
        <w:t>Section 10</w:t>
      </w:r>
      <w:r w:rsidRPr="00D01F45">
        <w:rPr>
          <w:bCs/>
        </w:rPr>
        <w:noBreakHyphen/>
        <w:t>9</w:t>
      </w:r>
      <w:r w:rsidRPr="00D01F45">
        <w:rPr>
          <w:bCs/>
        </w:rPr>
        <w:noBreakHyphen/>
        <w:t>120.</w:t>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DC530C" w:rsidRPr="00D01F45" w:rsidRDefault="00DC530C" w:rsidP="00DC530C">
      <w:pPr>
        <w:rPr>
          <w:bCs/>
        </w:rPr>
      </w:pPr>
      <w:r w:rsidRPr="00D01F45">
        <w:rPr>
          <w:bCs/>
        </w:rPr>
        <w:tab/>
        <w:t>Section 10</w:t>
      </w:r>
      <w:r w:rsidRPr="00D01F45">
        <w:rPr>
          <w:bCs/>
        </w:rPr>
        <w:noBreakHyphen/>
        <w:t>9</w:t>
      </w:r>
      <w:r w:rsidRPr="00D01F45">
        <w:rPr>
          <w:bCs/>
        </w:rPr>
        <w:noBreakHyphen/>
        <w:t>130.</w:t>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may issue to any person who applies for a lease or license granting a general right to dig, mine</w:t>
      </w:r>
      <w:r w:rsidRPr="00D01F45">
        <w:rPr>
          <w:bCs/>
          <w:u w:val="single"/>
        </w:rPr>
        <w:t>,</w:t>
      </w:r>
      <w:r w:rsidRPr="00D01F45">
        <w:rPr>
          <w:bCs/>
        </w:rPr>
        <w:t xml:space="preserve"> and remove phosphate rock and phosphatic deposits from all the navigable streams, waters</w:t>
      </w:r>
      <w:r w:rsidRPr="00D01F45">
        <w:rPr>
          <w:bCs/>
          <w:u w:val="single"/>
        </w:rPr>
        <w:t>,</w:t>
      </w:r>
      <w:r w:rsidRPr="00D01F45">
        <w:rPr>
          <w:bCs/>
        </w:rPr>
        <w:t xml:space="preserve"> and marshes belonging to the State and also from such of the creeks, not navigable, lying therein as may contain phosphate rock and deposits belonging to the State and not previously granted.  Such leases or licenses may be for such terms as may be determined by the </w:t>
      </w:r>
      <w:r w:rsidRPr="00D01F45">
        <w:rPr>
          <w:bCs/>
          <w:strike/>
        </w:rPr>
        <w:t>Board</w:t>
      </w:r>
      <w:r w:rsidRPr="00D01F45">
        <w:rPr>
          <w:bCs/>
        </w:rPr>
        <w:t xml:space="preserve"> </w:t>
      </w:r>
      <w:r w:rsidRPr="00D01F45">
        <w:rPr>
          <w:bCs/>
          <w:u w:val="single"/>
        </w:rPr>
        <w:t>department</w:t>
      </w:r>
      <w:r w:rsidRPr="00D01F45">
        <w:rPr>
          <w:bCs/>
        </w:rPr>
        <w:t xml:space="preserve">.  The annual report of the </w:t>
      </w:r>
      <w:r w:rsidRPr="00D01F45">
        <w:rPr>
          <w:bCs/>
          <w:strike/>
        </w:rPr>
        <w:t>Board</w:t>
      </w:r>
      <w:r w:rsidRPr="00D01F45">
        <w:rPr>
          <w:bCs/>
        </w:rPr>
        <w:t xml:space="preserve"> </w:t>
      </w:r>
      <w:r w:rsidRPr="00D01F45">
        <w:rPr>
          <w:bCs/>
          <w:u w:val="single"/>
        </w:rPr>
        <w:t>department</w:t>
      </w:r>
      <w:r w:rsidRPr="00D01F45">
        <w:rPr>
          <w:bCs/>
        </w:rPr>
        <w:t xml:space="preserve"> to the General Assembly shall include a list of all effective leases and licenses.  The </w:t>
      </w:r>
      <w:r w:rsidRPr="00D01F45">
        <w:rPr>
          <w:bCs/>
          <w:strike/>
        </w:rPr>
        <w:t>Board</w:t>
      </w:r>
      <w:r w:rsidRPr="00D01F45">
        <w:rPr>
          <w:bCs/>
        </w:rPr>
        <w:t xml:space="preserve"> </w:t>
      </w:r>
      <w:r w:rsidRPr="00D01F45">
        <w:rPr>
          <w:bCs/>
          <w:u w:val="single"/>
        </w:rPr>
        <w:t>department</w:t>
      </w:r>
      <w:r w:rsidRPr="00D01F45">
        <w:rPr>
          <w:bCs/>
        </w:rPr>
        <w:t xml:space="preserve"> may make a firm contract for the royalty to be paid the State which shall not be increased during the life of the license.  Provided, that prior to the grant or issuance of any lease or license, the </w:t>
      </w:r>
      <w:r w:rsidRPr="00D01F45">
        <w:rPr>
          <w:bCs/>
          <w:strike/>
        </w:rPr>
        <w:t>Board</w:t>
      </w:r>
      <w:r w:rsidRPr="00D01F45">
        <w:rPr>
          <w:bCs/>
        </w:rPr>
        <w:t xml:space="preserve"> </w:t>
      </w:r>
      <w:r w:rsidRPr="00D01F45">
        <w:rPr>
          <w:bCs/>
          <w:u w:val="single"/>
        </w:rPr>
        <w:t>department</w:t>
      </w:r>
      <w:r w:rsidRPr="00D01F45">
        <w:rPr>
          <w:bCs/>
        </w:rPr>
        <w:t xml:space="preserve"> shall cause to be published a notice of such application in a newspaper having general circulation in the county once a week for three successive weeks prior to the grant or issuance.  </w:t>
      </w:r>
      <w:r w:rsidRPr="00D01F45">
        <w:rPr>
          <w:bCs/>
          <w:strike/>
        </w:rPr>
        <w:t>Provided, further</w:t>
      </w:r>
      <w:r w:rsidRPr="00D01F45">
        <w:rPr>
          <w:bCs/>
        </w:rPr>
        <w:t xml:space="preserve"> </w:t>
      </w:r>
      <w:r w:rsidRPr="00D01F45">
        <w:rPr>
          <w:bCs/>
          <w:u w:val="single"/>
        </w:rPr>
        <w:t>However</w:t>
      </w:r>
      <w:r w:rsidRPr="00D01F45">
        <w:rPr>
          <w:bCs/>
        </w:rPr>
        <w:t xml:space="preserve">, the lessee or licensee </w:t>
      </w:r>
      <w:r w:rsidRPr="00D01F45">
        <w:rPr>
          <w:bCs/>
          <w:strike/>
        </w:rPr>
        <w:t>may</w:t>
      </w:r>
      <w:r w:rsidRPr="00D01F45">
        <w:rPr>
          <w:bCs/>
        </w:rPr>
        <w:t xml:space="preserve"> </w:t>
      </w:r>
      <w:r w:rsidRPr="00D01F45">
        <w:rPr>
          <w:bCs/>
          <w:u w:val="single"/>
        </w:rPr>
        <w:t>shall</w:t>
      </w:r>
      <w:r w:rsidRPr="00D01F45">
        <w:rPr>
          <w:bCs/>
        </w:rPr>
        <w:t xml:space="preserve"> not take possession if there </w:t>
      </w:r>
      <w:r w:rsidRPr="00D01F45">
        <w:rPr>
          <w:bCs/>
          <w:strike/>
        </w:rPr>
        <w:t>be</w:t>
      </w:r>
      <w:r w:rsidRPr="00D01F45">
        <w:rPr>
          <w:bCs/>
        </w:rPr>
        <w:t xml:space="preserve"> </w:t>
      </w:r>
      <w:r w:rsidRPr="00D01F45">
        <w:rPr>
          <w:bCs/>
          <w:u w:val="single"/>
        </w:rPr>
        <w:t>is</w:t>
      </w:r>
      <w:r w:rsidRPr="00D01F45">
        <w:rPr>
          <w:bCs/>
        </w:rPr>
        <w:t xml:space="preserve"> an adverse claim and the burden of proving ownership in the State shall be placed upon the lessee or licensee.</w:t>
      </w:r>
    </w:p>
    <w:p w:rsidR="00DC530C" w:rsidRPr="00D01F45" w:rsidRDefault="00DC530C" w:rsidP="00DC530C">
      <w:pPr>
        <w:rPr>
          <w:bCs/>
        </w:rPr>
      </w:pPr>
      <w:r w:rsidRPr="00D01F45">
        <w:rPr>
          <w:bCs/>
        </w:rPr>
        <w:tab/>
        <w:t>Section 10</w:t>
      </w:r>
      <w:r w:rsidRPr="00D01F45">
        <w:rPr>
          <w:bCs/>
        </w:rPr>
        <w:noBreakHyphen/>
        <w:t>9</w:t>
      </w:r>
      <w:r w:rsidRPr="00D01F45">
        <w:rPr>
          <w:bCs/>
        </w:rPr>
        <w:noBreakHyphen/>
        <w:t>140.</w:t>
      </w:r>
      <w:r w:rsidRPr="00D01F45">
        <w:rPr>
          <w:bCs/>
        </w:rPr>
        <w:tab/>
        <w:t>I</w:t>
      </w:r>
      <w:r w:rsidRPr="00D01F45">
        <w:rPr>
          <w:bCs/>
        </w:rPr>
        <w:tab/>
        <w:t xml:space="preserve">In every case in which </w:t>
      </w:r>
      <w:r w:rsidRPr="00D01F45">
        <w:rPr>
          <w:bCs/>
          <w:strike/>
        </w:rPr>
        <w:t>such</w:t>
      </w:r>
      <w:r w:rsidRPr="00D01F45">
        <w:rPr>
          <w:bCs/>
        </w:rPr>
        <w:t xml:space="preserve"> </w:t>
      </w:r>
      <w:r w:rsidRPr="00D01F45">
        <w:rPr>
          <w:bCs/>
          <w:u w:val="single"/>
        </w:rPr>
        <w:t>an</w:t>
      </w:r>
      <w:r w:rsidRPr="00D01F45">
        <w:rPr>
          <w:bCs/>
        </w:rPr>
        <w:t xml:space="preserve"> application </w:t>
      </w:r>
      <w:r w:rsidRPr="00D01F45">
        <w:rPr>
          <w:bCs/>
          <w:strike/>
        </w:rPr>
        <w:t>shall be</w:t>
      </w:r>
      <w:r w:rsidRPr="00D01F45">
        <w:rPr>
          <w:bCs/>
        </w:rPr>
        <w:t xml:space="preserve"> </w:t>
      </w:r>
      <w:r w:rsidRPr="00D01F45">
        <w:rPr>
          <w:bCs/>
          <w:u w:val="single"/>
        </w:rPr>
        <w:t>is</w:t>
      </w:r>
      <w:r w:rsidRPr="00D01F45">
        <w:rPr>
          <w:bCs/>
        </w:rPr>
        <w:t xml:space="preserve"> made to the </w:t>
      </w:r>
      <w:r w:rsidRPr="00D01F45">
        <w:rPr>
          <w:bCs/>
          <w:strike/>
        </w:rPr>
        <w:t>Board</w:t>
      </w:r>
      <w:r w:rsidRPr="00D01F45">
        <w:rPr>
          <w:bCs/>
        </w:rPr>
        <w:t xml:space="preserve"> </w:t>
      </w:r>
      <w:r w:rsidRPr="00D01F45">
        <w:rPr>
          <w:bCs/>
          <w:u w:val="single"/>
        </w:rPr>
        <w:t>department</w:t>
      </w:r>
      <w:r w:rsidRPr="00D01F45">
        <w:rPr>
          <w:bCs/>
        </w:rPr>
        <w:t xml:space="preserve"> for a license</w:t>
      </w:r>
      <w:r w:rsidRPr="00D01F45">
        <w:rPr>
          <w:bCs/>
          <w:u w:val="single"/>
        </w:rPr>
        <w:t>,</w:t>
      </w:r>
      <w:r w:rsidRPr="00D01F45">
        <w:rPr>
          <w:bCs/>
        </w:rPr>
        <w:t xml:space="preserve"> the </w:t>
      </w:r>
      <w:r w:rsidRPr="00D01F45">
        <w:rPr>
          <w:bCs/>
          <w:strike/>
        </w:rPr>
        <w:t>Board</w:t>
      </w:r>
      <w:r w:rsidRPr="00D01F45">
        <w:rPr>
          <w:bCs/>
        </w:rPr>
        <w:t xml:space="preserve"> </w:t>
      </w:r>
      <w:r w:rsidRPr="00D01F45">
        <w:rPr>
          <w:bCs/>
          <w:u w:val="single"/>
        </w:rPr>
        <w:t>department</w:t>
      </w:r>
      <w:r w:rsidRPr="00D01F45">
        <w:rPr>
          <w:bCs/>
        </w:rPr>
        <w:t xml:space="preserve"> may grant or refuse the license as it </w:t>
      </w:r>
      <w:r w:rsidRPr="00D01F45">
        <w:rPr>
          <w:bCs/>
          <w:strike/>
        </w:rPr>
        <w:t>may deem</w:t>
      </w:r>
      <w:r w:rsidRPr="00D01F45">
        <w:rPr>
          <w:bCs/>
        </w:rPr>
        <w:t xml:space="preserve"> </w:t>
      </w:r>
      <w:r w:rsidRPr="00D01F45">
        <w:rPr>
          <w:bCs/>
          <w:u w:val="single"/>
        </w:rPr>
        <w:t>considers</w:t>
      </w:r>
      <w:r w:rsidRPr="00D01F45">
        <w:rPr>
          <w:bCs/>
        </w:rPr>
        <w:t xml:space="preserve"> best for the interest of the State and the proper management of the interests of the State in </w:t>
      </w:r>
      <w:r w:rsidRPr="00D01F45">
        <w:rPr>
          <w:bCs/>
          <w:strike/>
        </w:rPr>
        <w:t>such</w:t>
      </w:r>
      <w:r w:rsidRPr="00D01F45">
        <w:rPr>
          <w:bCs/>
        </w:rPr>
        <w:t xml:space="preserve"> </w:t>
      </w:r>
      <w:r w:rsidRPr="00D01F45">
        <w:rPr>
          <w:bCs/>
          <w:u w:val="single"/>
        </w:rPr>
        <w:t>those</w:t>
      </w:r>
      <w:r w:rsidRPr="00D01F45">
        <w:rPr>
          <w:bCs/>
        </w:rPr>
        <w:t xml:space="preserve"> deposits.</w:t>
      </w:r>
    </w:p>
    <w:p w:rsidR="00DC530C" w:rsidRPr="00D01F45" w:rsidRDefault="00DC530C" w:rsidP="00DC530C">
      <w:pPr>
        <w:rPr>
          <w:bCs/>
        </w:rPr>
      </w:pPr>
      <w:r w:rsidRPr="00D01F45">
        <w:rPr>
          <w:bCs/>
        </w:rPr>
        <w:tab/>
        <w:t>Section 10</w:t>
      </w:r>
      <w:r w:rsidRPr="00D01F45">
        <w:rPr>
          <w:bCs/>
        </w:rPr>
        <w:noBreakHyphen/>
        <w:t>9</w:t>
      </w:r>
      <w:r w:rsidRPr="00D01F45">
        <w:rPr>
          <w:bCs/>
        </w:rPr>
        <w:noBreakHyphen/>
        <w:t>150.</w:t>
      </w:r>
      <w:r w:rsidRPr="00D01F45">
        <w:rPr>
          <w:bCs/>
        </w:rPr>
        <w:tab/>
        <w:t>As a condition precedent to the right to dig, mine</w:t>
      </w:r>
      <w:r w:rsidRPr="00D01F45">
        <w:rPr>
          <w:bCs/>
          <w:u w:val="single"/>
        </w:rPr>
        <w:t>,</w:t>
      </w:r>
      <w:r w:rsidRPr="00D01F45">
        <w:rPr>
          <w:bCs/>
        </w:rPr>
        <w:t xml:space="preserve"> and remove the rocks and deposits granted by </w:t>
      </w:r>
      <w:r w:rsidRPr="00D01F45">
        <w:rPr>
          <w:bCs/>
          <w:strike/>
        </w:rPr>
        <w:t>any such</w:t>
      </w:r>
      <w:r w:rsidRPr="00D01F45">
        <w:rPr>
          <w:bCs/>
        </w:rPr>
        <w:t xml:space="preserve"> </w:t>
      </w:r>
      <w:r w:rsidRPr="00D01F45">
        <w:rPr>
          <w:bCs/>
          <w:u w:val="single"/>
        </w:rPr>
        <w:t>a</w:t>
      </w:r>
      <w:r w:rsidRPr="00D01F45">
        <w:rPr>
          <w:bCs/>
        </w:rPr>
        <w:t xml:space="preserve">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w:t>
      </w:r>
      <w:r w:rsidRPr="00D01F45">
        <w:rPr>
          <w:bCs/>
          <w:strike/>
        </w:rPr>
        <w:t>Such</w:t>
      </w:r>
      <w:r w:rsidRPr="00D01F45">
        <w:rPr>
          <w:bCs/>
        </w:rPr>
        <w:t xml:space="preserve"> </w:t>
      </w:r>
      <w:r w:rsidRPr="00D01F45">
        <w:rPr>
          <w:bCs/>
          <w:u w:val="single"/>
        </w:rPr>
        <w:t>The</w:t>
      </w:r>
      <w:r w:rsidRPr="00D01F45">
        <w:rPr>
          <w:bCs/>
        </w:rPr>
        <w:t xml:space="preserve"> bond and sureties </w:t>
      </w:r>
      <w:r w:rsidRPr="00D01F45">
        <w:rPr>
          <w:bCs/>
          <w:strike/>
        </w:rPr>
        <w:t>thereon shall be</w:t>
      </w:r>
      <w:r w:rsidRPr="00D01F45">
        <w:rPr>
          <w:bCs/>
        </w:rPr>
        <w:t xml:space="preserve"> </w:t>
      </w:r>
      <w:r w:rsidRPr="00D01F45">
        <w:rPr>
          <w:bCs/>
          <w:u w:val="single"/>
        </w:rPr>
        <w:t>are</w:t>
      </w:r>
      <w:r w:rsidRPr="00D01F45">
        <w:rPr>
          <w:bCs/>
        </w:rPr>
        <w:t xml:space="preserve"> subject to the approval required by law for the bonds of state officers.</w:t>
      </w:r>
    </w:p>
    <w:p w:rsidR="00DC530C" w:rsidRPr="00D01F45" w:rsidRDefault="00DC530C" w:rsidP="00DC530C">
      <w:pPr>
        <w:rPr>
          <w:bCs/>
        </w:rPr>
      </w:pPr>
      <w:r w:rsidRPr="00D01F45">
        <w:rPr>
          <w:bCs/>
        </w:rPr>
        <w:tab/>
        <w:t>Section 10</w:t>
      </w:r>
      <w:r w:rsidRPr="00D01F45">
        <w:rPr>
          <w:bCs/>
        </w:rPr>
        <w:noBreakHyphen/>
        <w:t>9</w:t>
      </w:r>
      <w:r w:rsidRPr="00D01F45">
        <w:rPr>
          <w:bCs/>
        </w:rPr>
        <w:noBreakHyphen/>
        <w:t>160.</w:t>
      </w:r>
      <w:r w:rsidRPr="00D01F45">
        <w:rPr>
          <w:bCs/>
        </w:rPr>
        <w:tab/>
        <w:t xml:space="preserve">Whenever the </w:t>
      </w:r>
      <w:r w:rsidRPr="00D01F45">
        <w:rPr>
          <w:bCs/>
          <w:strike/>
        </w:rPr>
        <w:t>Board</w:t>
      </w:r>
      <w:r w:rsidRPr="00D01F45">
        <w:rPr>
          <w:bCs/>
        </w:rPr>
        <w:t xml:space="preserve"> </w:t>
      </w:r>
      <w:r w:rsidRPr="00D01F45">
        <w:rPr>
          <w:bCs/>
          <w:u w:val="single"/>
        </w:rPr>
        <w:t>department</w:t>
      </w:r>
      <w:r w:rsidRPr="00D01F45">
        <w:rPr>
          <w:bCs/>
        </w:rPr>
        <w:t xml:space="preserve">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w:t>
      </w:r>
      <w:r w:rsidRPr="00D01F45">
        <w:rPr>
          <w:bCs/>
          <w:strike/>
        </w:rPr>
        <w:t>Board</w:t>
      </w:r>
      <w:r w:rsidRPr="00D01F45">
        <w:rPr>
          <w:bCs/>
        </w:rPr>
        <w:t xml:space="preserve"> </w:t>
      </w:r>
      <w:r w:rsidRPr="00D01F45">
        <w:rPr>
          <w:bCs/>
          <w:u w:val="single"/>
        </w:rPr>
        <w:t>department</w:t>
      </w:r>
      <w:r w:rsidRPr="00D01F45">
        <w:rPr>
          <w:bCs/>
        </w:rPr>
        <w:t xml:space="preserve"> shall forthwith notify the person giving such bond and the sureties thereon and require that one or more sureties, as the case may be, shall be added to the bond, such surety or sureties to be approved by the </w:t>
      </w:r>
      <w:r w:rsidRPr="00D01F45">
        <w:rPr>
          <w:bCs/>
          <w:strike/>
        </w:rPr>
        <w:t>Board</w:t>
      </w:r>
      <w:r w:rsidRPr="00D01F45">
        <w:rPr>
          <w:bCs/>
        </w:rPr>
        <w:t xml:space="preserve"> </w:t>
      </w:r>
      <w:r w:rsidRPr="00D01F45">
        <w:rPr>
          <w:bCs/>
          <w:u w:val="single"/>
        </w:rPr>
        <w:t>department</w:t>
      </w:r>
      <w:r w:rsidRPr="00D01F45">
        <w:rPr>
          <w:bCs/>
        </w:rPr>
        <w:t>.</w:t>
      </w:r>
    </w:p>
    <w:p w:rsidR="00DC530C" w:rsidRPr="00D01F45" w:rsidRDefault="00DC530C" w:rsidP="00DC530C">
      <w:pPr>
        <w:rPr>
          <w:bCs/>
        </w:rPr>
      </w:pPr>
      <w:r w:rsidRPr="00D01F45">
        <w:rPr>
          <w:bCs/>
        </w:rPr>
        <w:tab/>
        <w:t>Section 10</w:t>
      </w:r>
      <w:r w:rsidRPr="00D01F45">
        <w:rPr>
          <w:bCs/>
        </w:rPr>
        <w:noBreakHyphen/>
        <w:t>9</w:t>
      </w:r>
      <w:r w:rsidRPr="00D01F45">
        <w:rPr>
          <w:bCs/>
        </w:rPr>
        <w:noBreakHyphen/>
        <w:t>170.</w:t>
      </w:r>
      <w:r w:rsidRPr="00D01F45">
        <w:rPr>
          <w:bCs/>
        </w:rPr>
        <w:tab/>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w:t>
      </w:r>
      <w:r w:rsidRPr="00D01F45">
        <w:rPr>
          <w:bCs/>
          <w:strike/>
        </w:rPr>
        <w:t>But in</w:t>
      </w:r>
      <w:r w:rsidRPr="00D01F45">
        <w:rPr>
          <w:bCs/>
        </w:rPr>
        <w:t xml:space="preserve"> </w:t>
      </w:r>
      <w:r w:rsidRPr="00D01F45">
        <w:rPr>
          <w:bCs/>
          <w:u w:val="single"/>
        </w:rPr>
        <w:t>In</w:t>
      </w:r>
      <w:r w:rsidRPr="00D01F45">
        <w:rPr>
          <w:bCs/>
        </w:rPr>
        <w:t xml:space="preserve"> no case shall the sureties on the old bond be discharged from liability thereon until the new bond has been executed and approved, and such sureties shall not be discharged from any antecedent liability by reason of such suretyship.</w:t>
      </w:r>
    </w:p>
    <w:p w:rsidR="00DC530C" w:rsidRPr="00D01F45" w:rsidRDefault="00DC530C" w:rsidP="00DC530C">
      <w:pPr>
        <w:rPr>
          <w:bCs/>
        </w:rPr>
      </w:pPr>
      <w:r w:rsidRPr="00D01F45">
        <w:rPr>
          <w:bCs/>
        </w:rPr>
        <w:tab/>
        <w:t>Section 10</w:t>
      </w:r>
      <w:r w:rsidRPr="00D01F45">
        <w:rPr>
          <w:bCs/>
        </w:rPr>
        <w:noBreakHyphen/>
        <w:t>9</w:t>
      </w:r>
      <w:r w:rsidRPr="00D01F45">
        <w:rPr>
          <w:bCs/>
        </w:rPr>
        <w:noBreakHyphen/>
        <w:t>180.</w:t>
      </w:r>
      <w:r w:rsidRPr="00D01F45">
        <w:rPr>
          <w:bCs/>
        </w:rPr>
        <w:tab/>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Sections 10</w:t>
      </w:r>
      <w:r w:rsidRPr="00D01F45">
        <w:rPr>
          <w:bCs/>
        </w:rPr>
        <w:noBreakHyphen/>
        <w:t>9</w:t>
      </w:r>
      <w:r w:rsidRPr="00D01F45">
        <w:rPr>
          <w:bCs/>
        </w:rPr>
        <w:noBreakHyphen/>
        <w:t>130 and 10</w:t>
      </w:r>
      <w:r w:rsidRPr="00D01F45">
        <w:rPr>
          <w:bCs/>
        </w:rPr>
        <w:noBreakHyphen/>
        <w:t>9</w:t>
      </w:r>
      <w:r w:rsidRPr="00D01F45">
        <w:rPr>
          <w:bCs/>
        </w:rPr>
        <w:noBreakHyphen/>
        <w:t>190 to fix, regulate, raise</w:t>
      </w:r>
      <w:r w:rsidRPr="00D01F45">
        <w:rPr>
          <w:bCs/>
          <w:u w:val="single"/>
        </w:rPr>
        <w:t>,</w:t>
      </w:r>
      <w:r w:rsidRPr="00D01F45">
        <w:rPr>
          <w:bCs/>
        </w:rPr>
        <w:t xml:space="preserve"> or reduce such royalty per ton as shall from time to time be paid to the State by such persons for all or any such phosphate rock dug, mined, removed</w:t>
      </w:r>
      <w:r w:rsidRPr="00D01F45">
        <w:rPr>
          <w:bCs/>
          <w:u w:val="single"/>
        </w:rPr>
        <w:t>,</w:t>
      </w:r>
      <w:r w:rsidRPr="00D01F45">
        <w:rPr>
          <w:bCs/>
        </w:rPr>
        <w:t xml:space="preserve"> and shipped or otherwise sent to the market therefrom.  </w:t>
      </w:r>
      <w:r w:rsidRPr="00D01F45">
        <w:rPr>
          <w:bCs/>
          <w:strike/>
        </w:rPr>
        <w:t>But six</w:t>
      </w:r>
      <w:r w:rsidRPr="00D01F45">
        <w:rPr>
          <w:bCs/>
        </w:rPr>
        <w:t xml:space="preserve"> </w:t>
      </w:r>
      <w:r w:rsidRPr="00D01F45">
        <w:rPr>
          <w:bCs/>
          <w:u w:val="single"/>
        </w:rPr>
        <w:t>Six</w:t>
      </w:r>
      <w:r w:rsidRPr="00D01F45">
        <w:rPr>
          <w:bCs/>
        </w:rPr>
        <w:t xml:space="preserve"> months’ notice shall be given all persons at such time digging or mining phosphate rock in such navigable streams, waters</w:t>
      </w:r>
      <w:r w:rsidRPr="00D01F45">
        <w:rPr>
          <w:bCs/>
          <w:u w:val="single"/>
        </w:rPr>
        <w:t>,</w:t>
      </w:r>
      <w:r w:rsidRPr="00D01F45">
        <w:rPr>
          <w:bCs/>
        </w:rPr>
        <w:t xml:space="preserve"> or marshes before any increase shall be made in the rate of royalty theretofore existing.</w:t>
      </w:r>
    </w:p>
    <w:p w:rsidR="00DC530C" w:rsidRPr="00D01F45" w:rsidRDefault="00DC530C" w:rsidP="00DC530C">
      <w:pPr>
        <w:rPr>
          <w:bCs/>
        </w:rPr>
      </w:pPr>
      <w:r w:rsidRPr="00D01F45">
        <w:rPr>
          <w:bCs/>
        </w:rPr>
        <w:tab/>
        <w:t>Section 10</w:t>
      </w:r>
      <w:r w:rsidRPr="00D01F45">
        <w:rPr>
          <w:bCs/>
        </w:rPr>
        <w:noBreakHyphen/>
        <w:t>9</w:t>
      </w:r>
      <w:r w:rsidRPr="00D01F45">
        <w:rPr>
          <w:bCs/>
        </w:rPr>
        <w:noBreakHyphen/>
        <w:t>190.</w:t>
      </w:r>
      <w:r w:rsidRPr="00D01F45">
        <w:rPr>
          <w:bCs/>
        </w:rPr>
        <w:tab/>
      </w:r>
      <w:r w:rsidRPr="00D01F45">
        <w:rPr>
          <w:bCs/>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DC530C" w:rsidRPr="00D01F45" w:rsidRDefault="00DC530C" w:rsidP="00DC530C">
      <w:pPr>
        <w:rPr>
          <w:bCs/>
        </w:rPr>
      </w:pPr>
      <w:r w:rsidRPr="00D01F45">
        <w:rPr>
          <w:bCs/>
        </w:rPr>
        <w:tab/>
        <w:t>Section 10</w:t>
      </w:r>
      <w:r w:rsidRPr="00D01F45">
        <w:rPr>
          <w:bCs/>
        </w:rPr>
        <w:noBreakHyphen/>
        <w:t>9</w:t>
      </w:r>
      <w:r w:rsidRPr="00D01F45">
        <w:rPr>
          <w:bCs/>
        </w:rPr>
        <w:noBreakHyphen/>
        <w:t>200.</w:t>
      </w:r>
      <w:r w:rsidRPr="00D01F45">
        <w:rPr>
          <w:bCs/>
        </w:rPr>
        <w:tab/>
      </w:r>
      <w:r w:rsidRPr="00D01F45">
        <w:rPr>
          <w:bCs/>
        </w:rPr>
        <w:tab/>
        <w:t xml:space="preserve">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w:t>
      </w:r>
      <w:r w:rsidRPr="00D01F45">
        <w:rPr>
          <w:bCs/>
          <w:strike/>
        </w:rPr>
        <w:t>shall</w:t>
      </w:r>
      <w:r w:rsidRPr="00D01F45">
        <w:rPr>
          <w:bCs/>
        </w:rPr>
        <w:t xml:space="preserve">, within twenty days after the grant of any license as aforesaid, </w:t>
      </w:r>
      <w:r w:rsidRPr="00D01F45">
        <w:rPr>
          <w:bCs/>
          <w:u w:val="single"/>
        </w:rPr>
        <w:t>shall</w:t>
      </w:r>
      <w:r w:rsidRPr="00D01F45">
        <w:rPr>
          <w:bCs/>
        </w:rPr>
        <w:t xml:space="preserve"> notify the Comptroller General of the issuing of such license, with the name of the person to whom issued, the time of the license</w:t>
      </w:r>
      <w:r w:rsidRPr="00D01F45">
        <w:rPr>
          <w:bCs/>
          <w:u w:val="single"/>
        </w:rPr>
        <w:t>,</w:t>
      </w:r>
      <w:r w:rsidRPr="00D01F45">
        <w:rPr>
          <w:bCs/>
        </w:rPr>
        <w:t xml:space="preserve"> and the location for which it was issued.</w:t>
      </w:r>
    </w:p>
    <w:p w:rsidR="00DC530C" w:rsidRPr="00D01F45" w:rsidRDefault="00DC530C" w:rsidP="00DC530C">
      <w:pPr>
        <w:rPr>
          <w:bCs/>
        </w:rPr>
      </w:pPr>
      <w:r w:rsidRPr="00D01F45">
        <w:rPr>
          <w:bCs/>
        </w:rPr>
        <w:tab/>
        <w:t>Section 10</w:t>
      </w:r>
      <w:r w:rsidRPr="00D01F45">
        <w:rPr>
          <w:bCs/>
        </w:rPr>
        <w:noBreakHyphen/>
        <w:t>9</w:t>
      </w:r>
      <w:r w:rsidRPr="00D01F45">
        <w:rPr>
          <w:bCs/>
        </w:rPr>
        <w:noBreakHyphen/>
        <w:t>210.</w:t>
      </w:r>
      <w:r w:rsidRPr="00D01F45">
        <w:rPr>
          <w:bCs/>
        </w:rPr>
        <w:tab/>
      </w:r>
      <w:r w:rsidRPr="00D01F45">
        <w:rPr>
          <w:bCs/>
        </w:rPr>
        <w:tab/>
        <w:t>Every person who shall dig, mine</w:t>
      </w:r>
      <w:r w:rsidRPr="00D01F45">
        <w:rPr>
          <w:bCs/>
          <w:u w:val="single"/>
        </w:rPr>
        <w:t>,</w:t>
      </w:r>
      <w:r w:rsidRPr="00D01F45">
        <w:rPr>
          <w:bCs/>
        </w:rPr>
        <w:t xml:space="preserve"> or remove any phosphate rock or phosphatic deposit from the beds of the navigable streams, waters</w:t>
      </w:r>
      <w:r w:rsidRPr="00D01F45">
        <w:rPr>
          <w:bCs/>
          <w:u w:val="single"/>
        </w:rPr>
        <w:t>,</w:t>
      </w:r>
      <w:r w:rsidRPr="00D01F45">
        <w:rPr>
          <w:bCs/>
        </w:rPr>
        <w:t xml:space="preserve"> and marshes of the State without license therefor previously granted by the State to such person shall be liable to a penalty of ten dollars for each and every ton of phosphate rock or phosphatic deposits so dug, mined</w:t>
      </w:r>
      <w:r w:rsidRPr="00D01F45">
        <w:rPr>
          <w:bCs/>
          <w:u w:val="single"/>
        </w:rPr>
        <w:t>,</w:t>
      </w:r>
      <w:r w:rsidRPr="00D01F45">
        <w:rPr>
          <w:bCs/>
        </w:rPr>
        <w:t xml:space="preserve"> or removed, to be recovered by action at the suit of the State in any court of competent jurisdiction.  One half of such penalty shall be for the use of the State and the other half for the use of the informer.</w:t>
      </w:r>
    </w:p>
    <w:p w:rsidR="00DC530C" w:rsidRPr="00D01F45" w:rsidRDefault="00DC530C" w:rsidP="00DC530C">
      <w:pPr>
        <w:rPr>
          <w:bCs/>
        </w:rPr>
      </w:pPr>
      <w:r w:rsidRPr="00D01F45">
        <w:rPr>
          <w:bCs/>
        </w:rPr>
        <w:tab/>
        <w:t>Section 10</w:t>
      </w:r>
      <w:r w:rsidRPr="00D01F45">
        <w:rPr>
          <w:bCs/>
        </w:rPr>
        <w:noBreakHyphen/>
        <w:t>9</w:t>
      </w:r>
      <w:r w:rsidRPr="00D01F45">
        <w:rPr>
          <w:bCs/>
        </w:rPr>
        <w:noBreakHyphen/>
        <w:t>220.</w:t>
      </w:r>
      <w:r w:rsidRPr="00D01F45">
        <w:rPr>
          <w:bCs/>
        </w:rPr>
        <w:tab/>
      </w:r>
      <w:r w:rsidRPr="00D01F45">
        <w:rPr>
          <w:bCs/>
        </w:rPr>
        <w:tab/>
        <w:t>It shall be unlawful for any person to purchase or receive any phosphate rock or phosphatic deposit dug, mined</w:t>
      </w:r>
      <w:r w:rsidRPr="00D01F45">
        <w:rPr>
          <w:bCs/>
          <w:u w:val="single"/>
        </w:rPr>
        <w:t>,</w:t>
      </w:r>
      <w:r w:rsidRPr="00D01F45">
        <w:rPr>
          <w:bCs/>
        </w:rPr>
        <w:t xml:space="preserve"> or removed from the navigable streams, waters</w:t>
      </w:r>
      <w:r w:rsidRPr="00D01F45">
        <w:rPr>
          <w:bCs/>
          <w:u w:val="single"/>
        </w:rPr>
        <w:t>,</w:t>
      </w:r>
      <w:r w:rsidRPr="00D01F45">
        <w:rPr>
          <w:bCs/>
        </w:rPr>
        <w:t xml:space="preserve"> or marshes of the State from any person not duly authorized by act of the General Assembly of this State or license of the </w:t>
      </w:r>
      <w:r w:rsidRPr="00D01F45">
        <w:rPr>
          <w:bCs/>
          <w:strike/>
        </w:rPr>
        <w:t>Board</w:t>
      </w:r>
      <w:r w:rsidRPr="00D01F45">
        <w:rPr>
          <w:bCs/>
        </w:rPr>
        <w:t xml:space="preserve"> </w:t>
      </w:r>
      <w:r w:rsidRPr="00D01F45">
        <w:rPr>
          <w:bCs/>
          <w:u w:val="single"/>
        </w:rPr>
        <w:t>department</w:t>
      </w:r>
      <w:r w:rsidRPr="00D01F45">
        <w:rPr>
          <w:bCs/>
        </w:rPr>
        <w:t xml:space="preserve"> to dig, mine</w:t>
      </w:r>
      <w:r w:rsidRPr="00D01F45">
        <w:rPr>
          <w:bCs/>
          <w:u w:val="single"/>
        </w:rPr>
        <w:t>,</w:t>
      </w:r>
      <w:r w:rsidRPr="00D01F45">
        <w:rPr>
          <w:bCs/>
        </w:rPr>
        <w:t xml:space="preserve"> or remove such phosphate rock or phosphatic deposit.</w:t>
      </w:r>
    </w:p>
    <w:p w:rsidR="00DC530C" w:rsidRPr="00D01F45" w:rsidRDefault="00DC530C" w:rsidP="00DC530C">
      <w:pPr>
        <w:rPr>
          <w:bCs/>
        </w:rPr>
      </w:pPr>
      <w:r w:rsidRPr="00D01F45">
        <w:rPr>
          <w:bCs/>
        </w:rPr>
        <w:tab/>
        <w:t>Section 10</w:t>
      </w:r>
      <w:r w:rsidRPr="00D01F45">
        <w:rPr>
          <w:bCs/>
        </w:rPr>
        <w:noBreakHyphen/>
        <w:t>9</w:t>
      </w:r>
      <w:r w:rsidRPr="00D01F45">
        <w:rPr>
          <w:bCs/>
        </w:rPr>
        <w:noBreakHyphen/>
        <w:t>230.</w:t>
      </w:r>
      <w:r w:rsidRPr="00D01F45">
        <w:rPr>
          <w:bCs/>
        </w:rPr>
        <w:tab/>
      </w:r>
      <w:r w:rsidRPr="00D01F45">
        <w:rPr>
          <w:bCs/>
        </w:rPr>
        <w:tab/>
        <w:t>Any person violating Section 10</w:t>
      </w:r>
      <w:r w:rsidRPr="00D01F45">
        <w:rPr>
          <w:bCs/>
        </w:rPr>
        <w:noBreakHyphen/>
        <w:t>9</w:t>
      </w:r>
      <w:r w:rsidRPr="00D01F45">
        <w:rPr>
          <w:bCs/>
        </w:rPr>
        <w:noBreakHyphen/>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DC530C" w:rsidRPr="00D01F45" w:rsidRDefault="00DC530C" w:rsidP="00DC530C">
      <w:pPr>
        <w:rPr>
          <w:bCs/>
        </w:rPr>
      </w:pPr>
      <w:r w:rsidRPr="00D01F45">
        <w:rPr>
          <w:bCs/>
        </w:rPr>
        <w:tab/>
        <w:t>Section 10</w:t>
      </w:r>
      <w:r w:rsidRPr="00D01F45">
        <w:rPr>
          <w:bCs/>
        </w:rPr>
        <w:noBreakHyphen/>
        <w:t>9</w:t>
      </w:r>
      <w:r w:rsidRPr="00D01F45">
        <w:rPr>
          <w:bCs/>
        </w:rPr>
        <w:noBreakHyphen/>
        <w:t>240.</w:t>
      </w:r>
      <w:r w:rsidRPr="00D01F45">
        <w:rPr>
          <w:bCs/>
        </w:rPr>
        <w:tab/>
      </w:r>
      <w:r w:rsidRPr="00D01F45">
        <w:rPr>
          <w:bCs/>
        </w:rPr>
        <w:tab/>
        <w:t>Should any person whosoever interfere with, obstruct</w:t>
      </w:r>
      <w:r w:rsidRPr="00D01F45">
        <w:rPr>
          <w:bCs/>
          <w:u w:val="single"/>
        </w:rPr>
        <w:t>,</w:t>
      </w:r>
      <w:r w:rsidRPr="00D01F45">
        <w:rPr>
          <w:bCs/>
        </w:rPr>
        <w:t xml:space="preserve"> or molest or attempt to interfere with, obstruct</w:t>
      </w:r>
      <w:r w:rsidRPr="00D01F45">
        <w:rPr>
          <w:bCs/>
          <w:u w:val="single"/>
        </w:rPr>
        <w:t>,</w:t>
      </w:r>
      <w:r w:rsidRPr="00D01F45">
        <w:rPr>
          <w:bCs/>
        </w:rPr>
        <w:t xml:space="preserve"> or molest the </w:t>
      </w:r>
      <w:r w:rsidRPr="00D01F45">
        <w:rPr>
          <w:bCs/>
          <w:strike/>
        </w:rPr>
        <w:t>Board</w:t>
      </w:r>
      <w:r w:rsidRPr="00D01F45">
        <w:rPr>
          <w:bCs/>
        </w:rPr>
        <w:t xml:space="preserve"> </w:t>
      </w:r>
      <w:r w:rsidRPr="00D01F45">
        <w:rPr>
          <w:bCs/>
          <w:u w:val="single"/>
        </w:rPr>
        <w:t>department</w:t>
      </w:r>
      <w:r w:rsidRPr="00D01F45">
        <w:rPr>
          <w:bCs/>
        </w:rPr>
        <w:t xml:space="preserve"> or anyone by it authorized or licensed hereunder in the peaceable possession and occupation for mining purposes of any of the marshes, navigable streams</w:t>
      </w:r>
      <w:r w:rsidRPr="00D01F45">
        <w:rPr>
          <w:bCs/>
          <w:u w:val="single"/>
        </w:rPr>
        <w:t>,</w:t>
      </w:r>
      <w:r w:rsidRPr="00D01F45">
        <w:rPr>
          <w:bCs/>
        </w:rPr>
        <w:t xml:space="preserve"> or waters of the State, then the </w:t>
      </w:r>
      <w:r w:rsidRPr="00D01F45">
        <w:rPr>
          <w:bCs/>
          <w:strike/>
        </w:rPr>
        <w:t>Board</w:t>
      </w:r>
      <w:r w:rsidRPr="00D01F45">
        <w:rPr>
          <w:bCs/>
        </w:rPr>
        <w:t xml:space="preserve"> </w:t>
      </w:r>
      <w:r w:rsidRPr="00D01F45">
        <w:rPr>
          <w:bCs/>
          <w:u w:val="single"/>
        </w:rPr>
        <w:t>department</w:t>
      </w:r>
      <w:r w:rsidRPr="00D01F45">
        <w:rPr>
          <w:bCs/>
        </w:rPr>
        <w:t xml:space="preserve"> may, in the name and on behalf of the State, take such measures or proceedings as it may be advised are proper to enjoin and terminate any such molestation, interference</w:t>
      </w:r>
      <w:r w:rsidRPr="00D01F45">
        <w:rPr>
          <w:bCs/>
          <w:u w:val="single"/>
        </w:rPr>
        <w:t>,</w:t>
      </w:r>
      <w:r w:rsidRPr="00D01F45">
        <w:rPr>
          <w:bCs/>
        </w:rPr>
        <w:t xml:space="preserve"> or obstruction and place the State, through its agents, the </w:t>
      </w:r>
      <w:r w:rsidRPr="00D01F45">
        <w:rPr>
          <w:bCs/>
          <w:strike/>
        </w:rPr>
        <w:t>Board</w:t>
      </w:r>
      <w:r w:rsidRPr="00D01F45">
        <w:rPr>
          <w:bCs/>
        </w:rPr>
        <w:t xml:space="preserve"> </w:t>
      </w:r>
      <w:r w:rsidRPr="00D01F45">
        <w:rPr>
          <w:bCs/>
          <w:u w:val="single"/>
        </w:rPr>
        <w:t>department</w:t>
      </w:r>
      <w:r w:rsidRPr="00D01F45">
        <w:rPr>
          <w:bCs/>
        </w:rPr>
        <w:t xml:space="preserve"> or anyone under it authorized, in absolute and practical possession and occupation of such marshes, navigable streams</w:t>
      </w:r>
      <w:r w:rsidRPr="00D01F45">
        <w:rPr>
          <w:bCs/>
          <w:u w:val="single"/>
        </w:rPr>
        <w:t>,</w:t>
      </w:r>
      <w:r w:rsidRPr="00D01F45">
        <w:rPr>
          <w:bCs/>
        </w:rPr>
        <w:t xml:space="preserve"> or waters.</w:t>
      </w:r>
    </w:p>
    <w:p w:rsidR="00DC530C" w:rsidRPr="00D01F45" w:rsidRDefault="00DC530C" w:rsidP="00DC530C">
      <w:pPr>
        <w:rPr>
          <w:bCs/>
        </w:rPr>
      </w:pPr>
      <w:r w:rsidRPr="00D01F45">
        <w:rPr>
          <w:bCs/>
        </w:rPr>
        <w:tab/>
        <w:t>Section 10</w:t>
      </w:r>
      <w:r w:rsidRPr="00D01F45">
        <w:rPr>
          <w:bCs/>
        </w:rPr>
        <w:noBreakHyphen/>
        <w:t>9</w:t>
      </w:r>
      <w:r w:rsidRPr="00D01F45">
        <w:rPr>
          <w:bCs/>
        </w:rPr>
        <w:noBreakHyphen/>
        <w:t>250.</w:t>
      </w:r>
      <w:r w:rsidRPr="00D01F45">
        <w:rPr>
          <w:bCs/>
        </w:rPr>
        <w:tab/>
      </w:r>
      <w:r w:rsidRPr="00D01F45">
        <w:rPr>
          <w:bCs/>
        </w:rPr>
        <w:tab/>
        <w:t>Should any person attempt to mine or remove phosphate rock and phosphatic deposits from any of the marshes, navigable waters</w:t>
      </w:r>
      <w:r w:rsidRPr="00D01F45">
        <w:rPr>
          <w:bCs/>
          <w:u w:val="single"/>
        </w:rPr>
        <w:t>,</w:t>
      </w:r>
      <w:r w:rsidRPr="00D01F45">
        <w:rPr>
          <w:bCs/>
        </w:rPr>
        <w:t xml:space="preserve"> or streams, including the Coosaw River phosphate territory, by and with any boat, vessel, marine dredge</w:t>
      </w:r>
      <w:r w:rsidRPr="00D01F45">
        <w:rPr>
          <w:bCs/>
          <w:u w:val="single"/>
        </w:rPr>
        <w:t>,</w:t>
      </w:r>
      <w:r w:rsidRPr="00D01F45">
        <w:rPr>
          <w:bCs/>
        </w:rPr>
        <w:t xml:space="preserve"> or other appliances for such mining or removal, without the leave or license of the </w:t>
      </w:r>
      <w:r w:rsidRPr="00D01F45">
        <w:rPr>
          <w:bCs/>
          <w:strike/>
        </w:rPr>
        <w:t>Board</w:t>
      </w:r>
      <w:r w:rsidRPr="00D01F45">
        <w:rPr>
          <w:bCs/>
        </w:rPr>
        <w:t xml:space="preserve"> </w:t>
      </w:r>
      <w:r w:rsidRPr="00D01F45">
        <w:rPr>
          <w:bCs/>
          <w:u w:val="single"/>
        </w:rPr>
        <w:t>department</w:t>
      </w:r>
      <w:r w:rsidRPr="00D01F45">
        <w:rPr>
          <w:bCs/>
        </w:rPr>
        <w:t xml:space="preserve"> thereto first had and obtained, all such boats, vessels, marine dredges</w:t>
      </w:r>
      <w:r w:rsidRPr="00D01F45">
        <w:rPr>
          <w:bCs/>
          <w:u w:val="single"/>
        </w:rPr>
        <w:t>,</w:t>
      </w:r>
      <w:r w:rsidRPr="00D01F45">
        <w:rPr>
          <w:bCs/>
        </w:rPr>
        <w:t xml:space="preserve">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w:t>
      </w:r>
      <w:r w:rsidRPr="00D01F45">
        <w:rPr>
          <w:bCs/>
          <w:u w:val="single"/>
        </w:rPr>
        <w:t>,</w:t>
      </w:r>
      <w:r w:rsidRPr="00D01F45">
        <w:rPr>
          <w:bCs/>
        </w:rPr>
        <w:t xml:space="preserve"> or other appliances.  In any such action the State shall not be called upon or required to give any bond or obligation such as is required by parties plaintiff in action for claim and delivery.</w:t>
      </w:r>
    </w:p>
    <w:p w:rsidR="00DC530C" w:rsidRPr="00D01F45" w:rsidRDefault="00DC530C" w:rsidP="00DC530C">
      <w:pPr>
        <w:rPr>
          <w:bCs/>
        </w:rPr>
      </w:pPr>
      <w:r w:rsidRPr="00D01F45">
        <w:rPr>
          <w:bCs/>
        </w:rPr>
        <w:tab/>
        <w:t>Section 10</w:t>
      </w:r>
      <w:r w:rsidRPr="00D01F45">
        <w:rPr>
          <w:bCs/>
        </w:rPr>
        <w:noBreakHyphen/>
        <w:t>9</w:t>
      </w:r>
      <w:r w:rsidRPr="00D01F45">
        <w:rPr>
          <w:bCs/>
        </w:rPr>
        <w:noBreakHyphen/>
        <w:t>260.</w:t>
      </w:r>
      <w:r w:rsidRPr="00D01F45">
        <w:rPr>
          <w:bCs/>
        </w:rPr>
        <w:tab/>
      </w:r>
      <w:r w:rsidRPr="00D01F45">
        <w:rPr>
          <w:bCs/>
        </w:rPr>
        <w:tab/>
        <w:t>Any person wilfully interfering with, molesting</w:t>
      </w:r>
      <w:r w:rsidRPr="00D01F45">
        <w:rPr>
          <w:bCs/>
          <w:u w:val="single"/>
        </w:rPr>
        <w:t>,</w:t>
      </w:r>
      <w:r w:rsidRPr="00D01F45">
        <w:rPr>
          <w:bCs/>
        </w:rPr>
        <w:t xml:space="preserve"> or obstructing or attempting to interfere with, molest</w:t>
      </w:r>
      <w:r w:rsidRPr="00D01F45">
        <w:rPr>
          <w:bCs/>
          <w:u w:val="single"/>
        </w:rPr>
        <w:t>,</w:t>
      </w:r>
      <w:r w:rsidRPr="00D01F45">
        <w:rPr>
          <w:bCs/>
        </w:rPr>
        <w:t xml:space="preserve"> or obstruct the State or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or anyone by it authorized or licensed in the peaceable possession and occupation of any of the marshes, navigable streams</w:t>
      </w:r>
      <w:r w:rsidRPr="00D01F45">
        <w:rPr>
          <w:bCs/>
          <w:u w:val="single"/>
        </w:rPr>
        <w:t>,</w:t>
      </w:r>
      <w:r w:rsidRPr="00D01F45">
        <w:rPr>
          <w:bCs/>
        </w:rPr>
        <w:t xml:space="preserve"> or waters of the State, including the Coosaw River phosphate territory, or who shall dig or mine or attempt to dig or mine any of the phosphate rock or phosphatic deposits of this State without a license so to do issued by the </w:t>
      </w:r>
      <w:r w:rsidRPr="00D01F45">
        <w:rPr>
          <w:bCs/>
          <w:strike/>
        </w:rPr>
        <w:t>Board</w:t>
      </w:r>
      <w:r w:rsidRPr="00D01F45">
        <w:rPr>
          <w:bCs/>
        </w:rPr>
        <w:t xml:space="preserve"> </w:t>
      </w:r>
      <w:r w:rsidRPr="00D01F45">
        <w:rPr>
          <w:bCs/>
          <w:u w:val="single"/>
        </w:rPr>
        <w:t>department</w:t>
      </w:r>
      <w:r w:rsidRPr="00D01F45">
        <w:rPr>
          <w:bCs/>
        </w:rPr>
        <w:t xml:space="preserve"> shall be punished for each offense by a fine of not less than one hundred dollars nor more than five hundred dollars or imprisonment for not less than one nor more than twelve months, or both, at the discretion of the court.</w:t>
      </w:r>
    </w:p>
    <w:p w:rsidR="00DC530C" w:rsidRPr="00D01F45" w:rsidRDefault="00DC530C" w:rsidP="00DC530C">
      <w:pPr>
        <w:rPr>
          <w:bCs/>
        </w:rPr>
      </w:pPr>
      <w:r w:rsidRPr="00D01F45">
        <w:rPr>
          <w:bCs/>
        </w:rPr>
        <w:tab/>
        <w:t>Section 10</w:t>
      </w:r>
      <w:r w:rsidRPr="00D01F45">
        <w:rPr>
          <w:bCs/>
        </w:rPr>
        <w:noBreakHyphen/>
        <w:t>9</w:t>
      </w:r>
      <w:r w:rsidRPr="00D01F45">
        <w:rPr>
          <w:bCs/>
        </w:rPr>
        <w:noBreakHyphen/>
        <w:t>270.</w:t>
      </w:r>
      <w:r w:rsidRPr="00D01F45">
        <w:rPr>
          <w:bCs/>
        </w:rPr>
        <w:tab/>
      </w:r>
      <w:r w:rsidRPr="00D01F45">
        <w:rPr>
          <w:bCs/>
        </w:rPr>
        <w:tab/>
        <w:t xml:space="preserve">The </w:t>
      </w:r>
      <w:r w:rsidRPr="00D01F45">
        <w:rPr>
          <w:bCs/>
          <w:strike/>
        </w:rPr>
        <w:t>Board</w:t>
      </w:r>
      <w:r w:rsidRPr="00D01F45">
        <w:rPr>
          <w:bCs/>
        </w:rPr>
        <w:t xml:space="preserve"> </w:t>
      </w:r>
      <w:r w:rsidRPr="00D01F45">
        <w:rPr>
          <w:bCs/>
          <w:u w:val="single"/>
        </w:rPr>
        <w:t>department</w:t>
      </w:r>
      <w:r w:rsidRPr="00D01F45">
        <w:rPr>
          <w:bCs/>
        </w:rPr>
        <w:t xml:space="preserve">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DC530C" w:rsidRPr="00D01F45" w:rsidRDefault="00DC530C" w:rsidP="00BF5C2B">
      <w:pPr>
        <w:jc w:val="center"/>
        <w:rPr>
          <w:bCs/>
        </w:rPr>
      </w:pPr>
      <w:r w:rsidRPr="00D01F45">
        <w:rPr>
          <w:bCs/>
        </w:rPr>
        <w:t>Article 5</w:t>
      </w:r>
    </w:p>
    <w:p w:rsidR="00DC530C" w:rsidRPr="00D01F45" w:rsidRDefault="00DC530C" w:rsidP="00BF5C2B">
      <w:pPr>
        <w:jc w:val="center"/>
        <w:rPr>
          <w:bCs/>
        </w:rPr>
      </w:pPr>
      <w:r w:rsidRPr="00D01F45">
        <w:rPr>
          <w:bCs/>
        </w:rPr>
        <w:t>Geothermal Resources</w:t>
      </w:r>
    </w:p>
    <w:p w:rsidR="00DC530C" w:rsidRPr="00D01F45" w:rsidRDefault="00DC530C" w:rsidP="00DC530C">
      <w:pPr>
        <w:rPr>
          <w:bCs/>
        </w:rPr>
      </w:pPr>
      <w:r w:rsidRPr="00D01F45">
        <w:rPr>
          <w:bCs/>
        </w:rPr>
        <w:tab/>
        <w:t>Section 10</w:t>
      </w:r>
      <w:r w:rsidRPr="00D01F45">
        <w:rPr>
          <w:bCs/>
        </w:rPr>
        <w:noBreakHyphen/>
        <w:t>9</w:t>
      </w:r>
      <w:r w:rsidRPr="00D01F45">
        <w:rPr>
          <w:bCs/>
        </w:rPr>
        <w:noBreakHyphen/>
        <w:t>310.</w:t>
      </w:r>
      <w:r w:rsidRPr="00D01F45">
        <w:rPr>
          <w:bCs/>
        </w:rPr>
        <w:tab/>
        <w:t>For purposes of this article geothermal resources mean the natural heat of the earth at temperatures greater than forty degrees Celsius and includes:</w:t>
      </w:r>
    </w:p>
    <w:p w:rsidR="00DC530C" w:rsidRPr="00D01F45" w:rsidRDefault="00DC530C" w:rsidP="00DC530C">
      <w:pPr>
        <w:rPr>
          <w:bCs/>
        </w:rPr>
      </w:pPr>
      <w:r w:rsidRPr="00D01F45">
        <w:rPr>
          <w:bCs/>
        </w:rPr>
        <w:tab/>
        <w:t>(1)</w:t>
      </w:r>
      <w:r w:rsidRPr="00D01F45">
        <w:rPr>
          <w:bCs/>
        </w:rPr>
        <w:tab/>
        <w:t>The energy, including pressure, in whatever form present in, resulting from, created by, or that may be extracted from that natural heat.</w:t>
      </w:r>
    </w:p>
    <w:p w:rsidR="00DC530C" w:rsidRPr="00D01F45" w:rsidRDefault="00DC530C" w:rsidP="00DC530C">
      <w:pPr>
        <w:rPr>
          <w:bCs/>
        </w:rPr>
      </w:pPr>
      <w:r w:rsidRPr="00D01F45">
        <w:rPr>
          <w:bCs/>
        </w:rPr>
        <w:tab/>
        <w:t>(2)</w:t>
      </w:r>
      <w:r w:rsidRPr="00D01F45">
        <w:rPr>
          <w:bCs/>
        </w:rPr>
        <w:tab/>
        <w:t>The material medium, including the brines, water, and steam naturally present, as well as any substance artificially introduced to serve as a heat transfer medium.</w:t>
      </w:r>
    </w:p>
    <w:p w:rsidR="00DC530C" w:rsidRPr="00D01F45" w:rsidRDefault="00DC530C" w:rsidP="00DC530C">
      <w:pPr>
        <w:rPr>
          <w:bCs/>
        </w:rPr>
      </w:pPr>
      <w:r w:rsidRPr="00D01F45">
        <w:rPr>
          <w:bCs/>
        </w:rPr>
        <w:tab/>
        <w:t>(3)</w:t>
      </w:r>
      <w:r w:rsidRPr="00D01F45">
        <w:rPr>
          <w:bCs/>
        </w:rPr>
        <w:tab/>
        <w:t>All dissolved or entrained minerals and gases that may be obtained from the material medium but excluding hydrocarbon substances and helium.</w:t>
      </w:r>
    </w:p>
    <w:p w:rsidR="00DC530C" w:rsidRPr="00D01F45" w:rsidRDefault="00DC530C" w:rsidP="00DC530C">
      <w:pPr>
        <w:rPr>
          <w:bCs/>
        </w:rPr>
      </w:pPr>
      <w:r w:rsidRPr="00D01F45">
        <w:rPr>
          <w:bCs/>
        </w:rPr>
        <w:tab/>
        <w:t>Section 10</w:t>
      </w:r>
      <w:r w:rsidRPr="00D01F45">
        <w:rPr>
          <w:bCs/>
        </w:rPr>
        <w:noBreakHyphen/>
        <w:t>9</w:t>
      </w:r>
      <w:r w:rsidRPr="00D01F45">
        <w:rPr>
          <w:bCs/>
        </w:rPr>
        <w:noBreakHyphen/>
        <w:t>320.</w:t>
      </w:r>
      <w:r w:rsidRPr="00D01F45">
        <w:rPr>
          <w:bCs/>
        </w:rPr>
        <w:tab/>
        <w:t xml:space="preserve">The </w:t>
      </w:r>
      <w:r w:rsidRPr="00D01F45">
        <w:rPr>
          <w:bCs/>
          <w:strike/>
        </w:rPr>
        <w:t>State Budget and Control Board (board)</w:t>
      </w:r>
      <w:r w:rsidRPr="00D01F45">
        <w:rPr>
          <w:bCs/>
        </w:rPr>
        <w:t xml:space="preserve"> </w:t>
      </w:r>
      <w:r w:rsidRPr="00D01F45">
        <w:rPr>
          <w:bCs/>
          <w:u w:val="single"/>
        </w:rPr>
        <w:t>South Carolina Department of Administration</w:t>
      </w:r>
      <w:r w:rsidRPr="00D01F45">
        <w:rPr>
          <w:bCs/>
        </w:rPr>
        <w:t xml:space="preserve"> may lease development rights to geothermal resources underlying surface lands owned by the State.  The </w:t>
      </w:r>
      <w:r w:rsidRPr="00D01F45">
        <w:rPr>
          <w:bCs/>
          <w:strike/>
        </w:rPr>
        <w:t>board</w:t>
      </w:r>
      <w:r w:rsidRPr="00D01F45">
        <w:rPr>
          <w:bCs/>
        </w:rPr>
        <w:t xml:space="preserve"> </w:t>
      </w:r>
      <w:r w:rsidRPr="00D01F45">
        <w:rPr>
          <w:bCs/>
          <w:u w:val="single"/>
        </w:rPr>
        <w:t>department</w:t>
      </w:r>
      <w:r w:rsidRPr="00D01F45">
        <w:rPr>
          <w:bCs/>
        </w:rPr>
        <w:t xml:space="preserve">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w:t>
      </w:r>
      <w:r w:rsidRPr="00D01F45">
        <w:rPr>
          <w:bCs/>
          <w:strike/>
        </w:rPr>
        <w:t>board</w:t>
      </w:r>
      <w:r w:rsidRPr="00D01F45">
        <w:rPr>
          <w:bCs/>
        </w:rPr>
        <w:t xml:space="preserve"> </w:t>
      </w:r>
      <w:r w:rsidRPr="00D01F45">
        <w:rPr>
          <w:bCs/>
          <w:u w:val="single"/>
        </w:rPr>
        <w:t>department</w:t>
      </w:r>
      <w:r w:rsidRPr="00D01F45">
        <w:rPr>
          <w:bCs/>
        </w:rPr>
        <w:t>.</w:t>
      </w:r>
    </w:p>
    <w:p w:rsidR="00DC530C" w:rsidRPr="00D01F45" w:rsidRDefault="00DC530C" w:rsidP="00DC530C">
      <w:pPr>
        <w:rPr>
          <w:bCs/>
        </w:rPr>
      </w:pPr>
      <w:r w:rsidRPr="00D01F45">
        <w:rPr>
          <w:bCs/>
        </w:rPr>
        <w:tab/>
        <w:t>Section 10</w:t>
      </w:r>
      <w:r w:rsidRPr="00D01F45">
        <w:rPr>
          <w:bCs/>
        </w:rPr>
        <w:noBreakHyphen/>
        <w:t>9</w:t>
      </w:r>
      <w:r w:rsidRPr="00D01F45">
        <w:rPr>
          <w:bCs/>
        </w:rPr>
        <w:noBreakHyphen/>
        <w:t>330.</w:t>
      </w:r>
      <w:r w:rsidRPr="00D01F45">
        <w:rPr>
          <w:bCs/>
        </w:rPr>
        <w:tab/>
        <w:t>Any lease of rights to drill for and use oil, natural gas, or minerals on public or private lands must not allow drilling for or use of geothermal energy by the lessee unless the instrument creating the lease specifically provides for such use.”</w:t>
      </w:r>
    </w:p>
    <w:p w:rsidR="00DC530C" w:rsidRPr="00D01F45" w:rsidRDefault="00DC530C" w:rsidP="00DC530C">
      <w:r w:rsidRPr="00D01F45">
        <w:t>P.</w:t>
      </w:r>
      <w:r w:rsidRPr="00D01F45">
        <w:tab/>
        <w:t xml:space="preserve"> Section 10</w:t>
      </w:r>
      <w:r w:rsidRPr="00D01F45">
        <w:noBreakHyphen/>
        <w:t>11</w:t>
      </w:r>
      <w:r w:rsidRPr="00D01F45">
        <w:noBreakHyphen/>
        <w:t>50 of the 1976 Code, as last amended by Act 181 of 1993, is further amended to read:</w:t>
      </w:r>
    </w:p>
    <w:p w:rsidR="00DC530C" w:rsidRPr="00D01F45" w:rsidRDefault="00DC530C" w:rsidP="00DC530C">
      <w:r w:rsidRPr="00D01F45">
        <w:rPr>
          <w:bCs/>
        </w:rPr>
        <w:tab/>
        <w:t>“Section 10</w:t>
      </w:r>
      <w:r w:rsidRPr="00D01F45">
        <w:rPr>
          <w:bCs/>
        </w:rPr>
        <w:noBreakHyphen/>
        <w:t>11</w:t>
      </w:r>
      <w:r w:rsidRPr="00D01F45">
        <w:rPr>
          <w:bCs/>
        </w:rPr>
        <w:noBreakHyphen/>
        <w:t>50.</w:t>
      </w:r>
      <w:r w:rsidRPr="00D01F45">
        <w:rPr>
          <w:bCs/>
        </w:rPr>
        <w:tab/>
      </w:r>
      <w:r w:rsidRPr="00D01F45">
        <w:rPr>
          <w:bCs/>
          <w:u w:val="single"/>
        </w:rPr>
        <w:t>(A)</w:t>
      </w:r>
      <w:r w:rsidRPr="00D01F45">
        <w:rPr>
          <w:bCs/>
        </w:rPr>
        <w:tab/>
      </w:r>
      <w:r w:rsidRPr="00D01F45">
        <w:t>It shall be unlawful for anyone to park any vehicle on any of the property described in Section 10</w:t>
      </w:r>
      <w:r w:rsidRPr="00D01F45">
        <w:noBreakHyphen/>
        <w:t>11</w:t>
      </w:r>
      <w:r w:rsidRPr="00D01F45">
        <w:noBreakHyphen/>
        <w:t>40 and subsection (2) of Section 10</w:t>
      </w:r>
      <w:r w:rsidRPr="00D01F45">
        <w:noBreakHyphen/>
        <w:t>11</w:t>
      </w:r>
      <w:r w:rsidRPr="00D01F45">
        <w:noBreakHyphen/>
        <w:t xml:space="preserve">80 except in the spaces and manner now marked and designated or that may hereafter be marked and designated by the </w:t>
      </w:r>
      <w:r w:rsidRPr="00D01F45">
        <w:rPr>
          <w:strike/>
        </w:rPr>
        <w:t>State Budget and Control Board</w:t>
      </w:r>
      <w:r w:rsidRPr="00D01F45">
        <w:t xml:space="preserve"> </w:t>
      </w:r>
      <w:r w:rsidRPr="00D01F45">
        <w:rPr>
          <w:u w:val="single"/>
        </w:rPr>
        <w:t>South Carolina Department of Administration</w:t>
      </w:r>
      <w:r w:rsidRPr="00D01F45">
        <w:t>, in cooperation with the Department of Transportation, or to block or impede traffic through the alleys and driveways.</w:t>
      </w:r>
    </w:p>
    <w:p w:rsidR="00DC530C" w:rsidRPr="00D01F45" w:rsidRDefault="00DC530C" w:rsidP="00DC530C">
      <w:pPr>
        <w:rPr>
          <w:u w:val="single"/>
        </w:rPr>
      </w:pPr>
      <w:r w:rsidRPr="00D01F45">
        <w:tab/>
      </w:r>
      <w:r w:rsidRPr="00D01F45">
        <w:rPr>
          <w:u w:val="single"/>
        </w:rPr>
        <w:t>(B)</w:t>
      </w:r>
      <w:r w:rsidRPr="00D01F45">
        <w:tab/>
      </w:r>
      <w:r w:rsidRPr="00D01F45">
        <w:rPr>
          <w:u w:val="single"/>
        </w:rPr>
        <w:t>The Department of Administration must ensure that parking spaces are available in the garage below the Capitol Complex, in proximity to the buildings utilized by the legislative, judicial, and executive branches, in the locations in use on the effective date of this subsection, and assigned as follows:</w:t>
      </w:r>
    </w:p>
    <w:p w:rsidR="00DC530C" w:rsidRPr="00D01F45" w:rsidRDefault="00DC530C" w:rsidP="00DC530C">
      <w:pPr>
        <w:rPr>
          <w:u w:val="single"/>
        </w:rPr>
      </w:pPr>
      <w:r w:rsidRPr="00D01F45">
        <w:tab/>
      </w:r>
      <w:r w:rsidRPr="00D01F45">
        <w:tab/>
      </w:r>
      <w:r w:rsidRPr="00D01F45">
        <w:rPr>
          <w:u w:val="single"/>
        </w:rPr>
        <w:t>(1)</w:t>
      </w:r>
      <w:r w:rsidRPr="00D01F45">
        <w:tab/>
      </w:r>
      <w:r w:rsidRPr="00D01F45">
        <w:rPr>
          <w:u w:val="single"/>
        </w:rPr>
        <w:t>three hundred for the House of Representatives;</w:t>
      </w:r>
    </w:p>
    <w:p w:rsidR="00DC530C" w:rsidRPr="00D01F45" w:rsidRDefault="00DC530C" w:rsidP="00DC530C">
      <w:pPr>
        <w:rPr>
          <w:u w:val="single"/>
        </w:rPr>
      </w:pPr>
      <w:r w:rsidRPr="00D01F45">
        <w:tab/>
      </w:r>
      <w:r w:rsidRPr="00D01F45">
        <w:tab/>
      </w:r>
      <w:r w:rsidRPr="00D01F45">
        <w:rPr>
          <w:u w:val="single"/>
        </w:rPr>
        <w:t>(2)</w:t>
      </w:r>
      <w:r w:rsidRPr="00D01F45">
        <w:tab/>
      </w:r>
      <w:r w:rsidRPr="00D01F45">
        <w:rPr>
          <w:u w:val="single"/>
        </w:rPr>
        <w:t>two hundred twelve for the Senate;</w:t>
      </w:r>
    </w:p>
    <w:p w:rsidR="00DC530C" w:rsidRPr="00D01F45" w:rsidRDefault="00DC530C" w:rsidP="00DC530C">
      <w:r w:rsidRPr="00D01F45">
        <w:tab/>
      </w:r>
      <w:r w:rsidRPr="00D01F45">
        <w:tab/>
      </w:r>
      <w:r w:rsidRPr="00D01F45">
        <w:rPr>
          <w:u w:val="single"/>
        </w:rPr>
        <w:t>(3)</w:t>
      </w:r>
      <w:r w:rsidRPr="00D01F45">
        <w:tab/>
      </w:r>
      <w:r w:rsidRPr="00D01F45">
        <w:rPr>
          <w:u w:val="single"/>
        </w:rPr>
        <w:t>twenty</w:t>
      </w:r>
      <w:r w:rsidRPr="00D01F45">
        <w:rPr>
          <w:u w:val="single"/>
        </w:rPr>
        <w:noBreakHyphen/>
        <w:t>nine for the Judicial Department; and</w:t>
      </w:r>
      <w:r w:rsidRPr="00D01F45">
        <w:t xml:space="preserve"> </w:t>
      </w:r>
    </w:p>
    <w:p w:rsidR="00DC530C" w:rsidRPr="00D01F45" w:rsidRDefault="00DC530C" w:rsidP="00DC530C">
      <w:r w:rsidRPr="00D01F45">
        <w:tab/>
      </w:r>
      <w:r w:rsidRPr="00D01F45">
        <w:tab/>
      </w:r>
      <w:r w:rsidRPr="00D01F45">
        <w:rPr>
          <w:u w:val="single"/>
        </w:rPr>
        <w:t>(4)</w:t>
      </w:r>
      <w:r w:rsidRPr="00D01F45">
        <w:tab/>
      </w:r>
      <w:r w:rsidRPr="00D01F45">
        <w:rPr>
          <w:u w:val="single"/>
        </w:rPr>
        <w:t>fifty</w:t>
      </w:r>
      <w:r w:rsidRPr="00D01F45">
        <w:rPr>
          <w:u w:val="single"/>
        </w:rPr>
        <w:noBreakHyphen/>
        <w:t>seven for the Office of the Governor.</w:t>
      </w:r>
      <w:r w:rsidRPr="00D01F45">
        <w:t>”</w:t>
      </w:r>
    </w:p>
    <w:p w:rsidR="00DC530C" w:rsidRPr="00D01F45" w:rsidRDefault="00DC530C" w:rsidP="00DC530C">
      <w:r w:rsidRPr="00D01F45">
        <w:t>Q.</w:t>
      </w:r>
      <w:r w:rsidRPr="00D01F45">
        <w:tab/>
      </w:r>
      <w:r w:rsidRPr="00D01F45">
        <w:tab/>
        <w:t>Section 10</w:t>
      </w:r>
      <w:r w:rsidRPr="00D01F45">
        <w:noBreakHyphen/>
        <w:t>11</w:t>
      </w:r>
      <w:r w:rsidRPr="00D01F45">
        <w:noBreakHyphen/>
        <w:t>90 of the 1976 Code is amended to read:</w:t>
      </w:r>
    </w:p>
    <w:p w:rsidR="00DC530C" w:rsidRPr="00D01F45" w:rsidRDefault="00DC530C" w:rsidP="00DC530C">
      <w:r w:rsidRPr="00D01F45">
        <w:tab/>
        <w:t>“S</w:t>
      </w:r>
      <w:r w:rsidRPr="00D01F45">
        <w:rPr>
          <w:bCs/>
        </w:rPr>
        <w:t>ection 10</w:t>
      </w:r>
      <w:r w:rsidRPr="00D01F45">
        <w:rPr>
          <w:bCs/>
        </w:rPr>
        <w:noBreakHyphen/>
        <w:t>11</w:t>
      </w:r>
      <w:r w:rsidRPr="00D01F45">
        <w:rPr>
          <w:bCs/>
        </w:rPr>
        <w:noBreakHyphen/>
        <w:t>90.</w:t>
      </w:r>
      <w:r w:rsidRPr="00D01F45">
        <w:rPr>
          <w:bCs/>
        </w:rPr>
        <w:tab/>
      </w:r>
      <w:r w:rsidRPr="00D01F45">
        <w:t xml:space="preserve">The watchmen and policemen employed </w:t>
      </w:r>
      <w:r w:rsidRPr="00D01F45">
        <w:rPr>
          <w:strike/>
        </w:rPr>
        <w:t>by the Budget and Control Board</w:t>
      </w:r>
      <w:r w:rsidRPr="00D01F45">
        <w:t xml:space="preserve"> for the protection of the property described in Sections 10</w:t>
      </w:r>
      <w:r w:rsidRPr="00D01F45">
        <w:noBreakHyphen/>
        <w:t>11</w:t>
      </w:r>
      <w:r w:rsidRPr="00D01F45">
        <w:noBreakHyphen/>
        <w:t>30 and 10</w:t>
      </w:r>
      <w:r w:rsidRPr="00D01F45">
        <w:noBreakHyphen/>
        <w:t>11</w:t>
      </w:r>
      <w:r w:rsidRPr="00D01F45">
        <w:noBreakHyphen/>
        <w:t>40 and subsection (2) of Section 10</w:t>
      </w:r>
      <w:r w:rsidRPr="00D01F45">
        <w:noBreakHyphen/>
        <w:t>11</w:t>
      </w:r>
      <w:r w:rsidRPr="00D01F45">
        <w:noBreakHyphen/>
        <w:t>80 are hereby vested with all of the powers, privileges</w:t>
      </w:r>
      <w:r w:rsidRPr="00D01F45">
        <w:rPr>
          <w:u w:val="single"/>
        </w:rPr>
        <w:t>,</w:t>
      </w:r>
      <w:r w:rsidRPr="00D01F45">
        <w:t xml:space="preserve"> and immunities of constables while on this area or in fresh pursuit of those violating the law in this area, provided that such watchmen and policemen take and file the oath required of peace officers, execute and file bond in the form required of state constables, </w:t>
      </w:r>
      <w:r w:rsidRPr="00D01F45">
        <w:rPr>
          <w:strike/>
        </w:rPr>
        <w:t>in the amount of one thousand dollars, with the Budget and Control Board,</w:t>
      </w:r>
      <w:r w:rsidRPr="00D01F45">
        <w:t xml:space="preserve"> and be duly commissioned by the Governor.”</w:t>
      </w:r>
    </w:p>
    <w:p w:rsidR="00DC530C" w:rsidRPr="00D01F45" w:rsidRDefault="00DC530C" w:rsidP="00DC530C">
      <w:r w:rsidRPr="00D01F45">
        <w:t>R.</w:t>
      </w:r>
      <w:r w:rsidRPr="00D01F45">
        <w:tab/>
      </w:r>
      <w:r w:rsidRPr="00D01F45">
        <w:tab/>
        <w:t>Section 10</w:t>
      </w:r>
      <w:r w:rsidRPr="00D01F45">
        <w:noBreakHyphen/>
        <w:t>11</w:t>
      </w:r>
      <w:r w:rsidRPr="00D01F45">
        <w:noBreakHyphen/>
        <w:t>110 of the 1976 Code is amended to read:</w:t>
      </w:r>
    </w:p>
    <w:p w:rsidR="00DC530C" w:rsidRPr="00D01F45" w:rsidRDefault="00DC530C" w:rsidP="00DC530C">
      <w:r w:rsidRPr="00D01F45">
        <w:rPr>
          <w:bCs/>
        </w:rPr>
        <w:tab/>
        <w:t>“Section 10</w:t>
      </w:r>
      <w:r w:rsidRPr="00D01F45">
        <w:rPr>
          <w:bCs/>
        </w:rPr>
        <w:noBreakHyphen/>
        <w:t>11</w:t>
      </w:r>
      <w:r w:rsidRPr="00D01F45">
        <w:rPr>
          <w:bCs/>
        </w:rPr>
        <w:noBreakHyphen/>
        <w:t>110.</w:t>
      </w:r>
      <w:r w:rsidRPr="00D01F45">
        <w:rPr>
          <w:bCs/>
        </w:rPr>
        <w:tab/>
        <w:t xml:space="preserve"> </w:t>
      </w:r>
      <w:r w:rsidRPr="00D01F45">
        <w:t>In connection with traffic and parking violations only, the watchmen and policemen referred to in Section 10</w:t>
      </w:r>
      <w:r w:rsidRPr="00D01F45">
        <w:noBreakHyphen/>
        <w:t>11</w:t>
      </w:r>
      <w:r w:rsidRPr="00D01F45">
        <w:noBreakHyphen/>
        <w:t xml:space="preserve">90, state highway patrolmen and policemen of the City of Columbia shall have the right to issue and use parking tickets of the type used by the City of Columbia, with such changes as are necessitated hereby, to be prepared and furnished by the </w:t>
      </w:r>
      <w:r w:rsidRPr="00D01F45">
        <w:rPr>
          <w:strike/>
        </w:rPr>
        <w:t>Budget and Control Board</w:t>
      </w:r>
      <w:r w:rsidRPr="00D01F45">
        <w:t xml:space="preserve"> </w:t>
      </w:r>
      <w:r w:rsidRPr="00D01F45">
        <w:rPr>
          <w:u w:val="single"/>
        </w:rPr>
        <w:t>South Carolina Department of Administration</w:t>
      </w:r>
      <w:r w:rsidRPr="00D01F45">
        <w:t>, upon the issuance of which the procedures shall be followed as prevail in connection with the use of parking tickets by the City of Columbia.  Nothing herein shall restrict the application and use of regular arrest warrants.”</w:t>
      </w:r>
    </w:p>
    <w:p w:rsidR="00DC530C" w:rsidRPr="00D01F45" w:rsidRDefault="00DC530C" w:rsidP="00DC530C">
      <w:r w:rsidRPr="00D01F45">
        <w:t>S.</w:t>
      </w:r>
      <w:r w:rsidRPr="00D01F45">
        <w:tab/>
      </w:r>
      <w:r w:rsidRPr="00D01F45">
        <w:tab/>
        <w:t>Section 10</w:t>
      </w:r>
      <w:r w:rsidRPr="00D01F45">
        <w:noBreakHyphen/>
        <w:t>11</w:t>
      </w:r>
      <w:r w:rsidRPr="00D01F45">
        <w:noBreakHyphen/>
        <w:t>140 of the 1976 Code is amended to read:</w:t>
      </w:r>
    </w:p>
    <w:p w:rsidR="00DC530C" w:rsidRPr="00D01F45" w:rsidRDefault="00DC530C" w:rsidP="00DC530C">
      <w:r w:rsidRPr="00D01F45">
        <w:tab/>
        <w:t>“S</w:t>
      </w:r>
      <w:r w:rsidRPr="00D01F45">
        <w:rPr>
          <w:bCs/>
        </w:rPr>
        <w:t>ection 10</w:t>
      </w:r>
      <w:r w:rsidRPr="00D01F45">
        <w:rPr>
          <w:bCs/>
        </w:rPr>
        <w:noBreakHyphen/>
        <w:t>11</w:t>
      </w:r>
      <w:r w:rsidRPr="00D01F45">
        <w:rPr>
          <w:bCs/>
        </w:rPr>
        <w:noBreakHyphen/>
        <w:t>140.</w:t>
      </w:r>
      <w:r w:rsidRPr="00D01F45">
        <w:rPr>
          <w:bCs/>
        </w:rPr>
        <w:tab/>
        <w:t xml:space="preserve"> </w:t>
      </w:r>
      <w:r w:rsidRPr="00D01F45">
        <w:t xml:space="preserve">Nothing contained in this article shall be construed to abridge the authority of the </w:t>
      </w:r>
      <w:r w:rsidRPr="00D01F45">
        <w:rPr>
          <w:strike/>
        </w:rPr>
        <w:t>State Budget and Control Board</w:t>
      </w:r>
      <w:r w:rsidRPr="00D01F45">
        <w:t xml:space="preserve"> </w:t>
      </w:r>
      <w:r w:rsidRPr="00D01F45">
        <w:rPr>
          <w:u w:val="single"/>
        </w:rPr>
        <w:t>South Carolina Department of Administration</w:t>
      </w:r>
      <w:r w:rsidRPr="00D01F45">
        <w:t xml:space="preserve"> to grant permission to use the State House grounds for educational, electrical decorations</w:t>
      </w:r>
      <w:r w:rsidRPr="00D01F45">
        <w:rPr>
          <w:u w:val="single"/>
        </w:rPr>
        <w:t>,</w:t>
      </w:r>
      <w:r w:rsidRPr="00D01F45">
        <w:t xml:space="preserve"> and similar purposes.”</w:t>
      </w:r>
    </w:p>
    <w:p w:rsidR="00DC530C" w:rsidRPr="00D01F45" w:rsidRDefault="00DC530C" w:rsidP="00DC530C">
      <w:r w:rsidRPr="00D01F45">
        <w:t>T.</w:t>
      </w:r>
      <w:r w:rsidRPr="00D01F45">
        <w:tab/>
      </w:r>
      <w:r w:rsidRPr="00D01F45">
        <w:tab/>
        <w:t>Section 10</w:t>
      </w:r>
      <w:r w:rsidRPr="00D01F45">
        <w:noBreakHyphen/>
        <w:t>11</w:t>
      </w:r>
      <w:r w:rsidRPr="00D01F45">
        <w:noBreakHyphen/>
        <w:t>330 of the 1976 Code is amended to read:</w:t>
      </w:r>
    </w:p>
    <w:p w:rsidR="00DC530C" w:rsidRPr="00D01F45" w:rsidRDefault="00DC530C" w:rsidP="00DC530C">
      <w:r w:rsidRPr="00D01F45">
        <w:tab/>
        <w:t>“S</w:t>
      </w:r>
      <w:r w:rsidRPr="00D01F45">
        <w:rPr>
          <w:bCs/>
        </w:rPr>
        <w:t>ection 10</w:t>
      </w:r>
      <w:r w:rsidRPr="00D01F45">
        <w:rPr>
          <w:bCs/>
        </w:rPr>
        <w:noBreakHyphen/>
        <w:t>11</w:t>
      </w:r>
      <w:r w:rsidRPr="00D01F45">
        <w:rPr>
          <w:bCs/>
        </w:rPr>
        <w:noBreakHyphen/>
        <w:t>330.</w:t>
      </w:r>
      <w:r w:rsidRPr="00D01F45">
        <w:rPr>
          <w:bCs/>
        </w:rPr>
        <w:tab/>
      </w:r>
      <w:r w:rsidRPr="00D01F45">
        <w:t xml:space="preserve">It shall be unlawful for any person or group of persons </w:t>
      </w:r>
      <w:r w:rsidRPr="00D01F45">
        <w:rPr>
          <w:strike/>
        </w:rPr>
        <w:t>willfully</w:t>
      </w:r>
      <w:r w:rsidRPr="00D01F45">
        <w:t xml:space="preserve"> </w:t>
      </w:r>
      <w:r w:rsidRPr="00D01F45">
        <w:rPr>
          <w:u w:val="single"/>
        </w:rPr>
        <w:t>wilfully</w:t>
      </w:r>
      <w:r w:rsidRPr="00D01F45">
        <w:t xml:space="preserve"> and knowingly:  (a) to enter or to remain within the capitol building unless such person is authorized by law or by rules of the House or Senate or of the State Budget and Control Board </w:t>
      </w:r>
      <w:r w:rsidRPr="00D01F45">
        <w:rPr>
          <w:u w:val="single"/>
        </w:rPr>
        <w:t>or the South Carolina Department of Administration, respectively,</w:t>
      </w:r>
      <w:r w:rsidRPr="00D01F45">
        <w:t xml:space="preserve"> when such entry is done for the purpose of uttering loud, threatening</w:t>
      </w:r>
      <w:r w:rsidRPr="00D01F45">
        <w:rPr>
          <w:u w:val="single"/>
        </w:rPr>
        <w:t>,</w:t>
      </w:r>
      <w:r w:rsidRPr="00D01F45">
        <w:t xml:space="preserve"> and abusive language or to engage in any disorderly or disruptive conduct with the intent to impede, disrupt</w:t>
      </w:r>
      <w:r w:rsidRPr="00D01F45">
        <w:rPr>
          <w:u w:val="single"/>
        </w:rPr>
        <w:t>,</w:t>
      </w:r>
      <w:r w:rsidRPr="00D01F45">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w:t>
      </w:r>
      <w:r w:rsidRPr="00D01F45">
        <w:rPr>
          <w:u w:val="single"/>
        </w:rPr>
        <w:t>,</w:t>
      </w:r>
      <w:r w:rsidRPr="00D01F45">
        <w:t xml:space="preserve"> or picket within the capitol building.”</w:t>
      </w:r>
    </w:p>
    <w:p w:rsidR="00DC530C" w:rsidRPr="00D01F45" w:rsidRDefault="00DC530C" w:rsidP="00DC530C">
      <w:pPr>
        <w:rPr>
          <w:bCs/>
        </w:rPr>
      </w:pPr>
      <w:r w:rsidRPr="00D01F45">
        <w:t>U.</w:t>
      </w:r>
      <w:r w:rsidRPr="00D01F45">
        <w:tab/>
      </w:r>
      <w:r w:rsidRPr="00D01F45">
        <w:tab/>
      </w:r>
      <w:r w:rsidRPr="00D01F45">
        <w:rPr>
          <w:bCs/>
        </w:rPr>
        <w:t>Sections 11</w:t>
      </w:r>
      <w:r w:rsidRPr="00D01F45">
        <w:rPr>
          <w:bCs/>
        </w:rPr>
        <w:noBreakHyphen/>
        <w:t>9</w:t>
      </w:r>
      <w:r w:rsidRPr="00D01F45">
        <w:rPr>
          <w:bCs/>
        </w:rPr>
        <w:noBreakHyphen/>
        <w:t>610, 11</w:t>
      </w:r>
      <w:r w:rsidRPr="00D01F45">
        <w:rPr>
          <w:bCs/>
        </w:rPr>
        <w:noBreakHyphen/>
        <w:t>9</w:t>
      </w:r>
      <w:r w:rsidRPr="00D01F45">
        <w:rPr>
          <w:bCs/>
        </w:rPr>
        <w:noBreakHyphen/>
        <w:t>620, and 11</w:t>
      </w:r>
      <w:r w:rsidRPr="00D01F45">
        <w:rPr>
          <w:bCs/>
        </w:rPr>
        <w:noBreakHyphen/>
        <w:t>9</w:t>
      </w:r>
      <w:r w:rsidRPr="00D01F45">
        <w:rPr>
          <w:bCs/>
        </w:rPr>
        <w:noBreakHyphen/>
        <w:t>630 of the 1976 Code are amended to read:</w:t>
      </w:r>
    </w:p>
    <w:p w:rsidR="00DC530C" w:rsidRPr="00D01F45" w:rsidRDefault="00DC530C" w:rsidP="00DC530C">
      <w:pPr>
        <w:rPr>
          <w:bCs/>
          <w:u w:val="single"/>
        </w:rPr>
      </w:pPr>
      <w:r w:rsidRPr="00D01F45">
        <w:rPr>
          <w:bCs/>
        </w:rPr>
        <w:tab/>
        <w:t>“Section 11</w:t>
      </w:r>
      <w:r w:rsidRPr="00D01F45">
        <w:rPr>
          <w:bCs/>
        </w:rPr>
        <w:noBreakHyphen/>
        <w:t>9</w:t>
      </w:r>
      <w:r w:rsidRPr="00D01F45">
        <w:rPr>
          <w:bCs/>
        </w:rPr>
        <w:noBreakHyphen/>
        <w:t>610.</w:t>
      </w:r>
      <w:r w:rsidRPr="00D01F45">
        <w:rPr>
          <w:bCs/>
        </w:rPr>
        <w:tab/>
        <w:t xml:space="preserve">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shall receive and manage the incomes and revenues set apart and applied to the Sinking Fund of the State.  </w:t>
      </w:r>
      <w:r w:rsidRPr="00D01F45">
        <w:rPr>
          <w:bCs/>
          <w:u w:val="single"/>
        </w:rPr>
        <w:t>The department must report annually on the financial status of the Sinking Fund to the Budget and Control Board.</w:t>
      </w:r>
    </w:p>
    <w:p w:rsidR="00DC530C" w:rsidRPr="00D01F45" w:rsidRDefault="00DC530C" w:rsidP="00DC530C">
      <w:pPr>
        <w:rPr>
          <w:bCs/>
        </w:rPr>
      </w:pPr>
      <w:r w:rsidRPr="00D01F45">
        <w:rPr>
          <w:bCs/>
        </w:rPr>
        <w:tab/>
        <w:t>Section 11</w:t>
      </w:r>
      <w:r w:rsidRPr="00D01F45">
        <w:rPr>
          <w:bCs/>
        </w:rPr>
        <w:noBreakHyphen/>
        <w:t>9</w:t>
      </w:r>
      <w:r w:rsidRPr="00D01F45">
        <w:rPr>
          <w:bCs/>
        </w:rPr>
        <w:noBreakHyphen/>
        <w:t>620.</w:t>
      </w:r>
      <w:r w:rsidRPr="00D01F45">
        <w:rPr>
          <w:bCs/>
        </w:rPr>
        <w:tab/>
        <w:t xml:space="preserve">All </w:t>
      </w:r>
      <w:r w:rsidRPr="00D01F45">
        <w:rPr>
          <w:bCs/>
          <w:strike/>
        </w:rPr>
        <w:t>moneys</w:t>
      </w:r>
      <w:r w:rsidRPr="00D01F45">
        <w:rPr>
          <w:bCs/>
        </w:rPr>
        <w:t xml:space="preserve"> </w:t>
      </w:r>
      <w:r w:rsidRPr="00D01F45">
        <w:rPr>
          <w:bCs/>
          <w:u w:val="single"/>
        </w:rPr>
        <w:t>monies</w:t>
      </w:r>
      <w:r w:rsidRPr="00D01F45">
        <w:rPr>
          <w:bCs/>
        </w:rPr>
        <w:t xml:space="preserve"> arising from the redemption of lands, leases</w:t>
      </w:r>
      <w:r w:rsidRPr="00D01F45">
        <w:rPr>
          <w:bCs/>
          <w:u w:val="single"/>
        </w:rPr>
        <w:t>,</w:t>
      </w:r>
      <w:r w:rsidRPr="00D01F45">
        <w:rPr>
          <w:bCs/>
        </w:rPr>
        <w:t xml:space="preserve"> and sales of property or otherwise coming to the </w:t>
      </w:r>
      <w:r w:rsidRPr="00D01F45">
        <w:rPr>
          <w:bCs/>
          <w:strike/>
        </w:rPr>
        <w:t>State Budget and Control Board</w:t>
      </w:r>
      <w:r w:rsidRPr="00D01F45">
        <w:rPr>
          <w:bCs/>
        </w:rPr>
        <w:t xml:space="preserve"> </w:t>
      </w:r>
      <w:r w:rsidRPr="00D01F45">
        <w:rPr>
          <w:bCs/>
          <w:u w:val="single"/>
        </w:rPr>
        <w:t>South Carolina Department of Administration</w:t>
      </w:r>
      <w:r w:rsidRPr="00D01F45">
        <w:rPr>
          <w:bCs/>
        </w:rPr>
        <w:t xml:space="preserve"> for the Sinking Fund, </w:t>
      </w:r>
      <w:r w:rsidRPr="00D01F45">
        <w:rPr>
          <w:bCs/>
          <w:strike/>
        </w:rPr>
        <w:t>shall</w:t>
      </w:r>
      <w:r w:rsidRPr="00D01F45">
        <w:rPr>
          <w:bCs/>
        </w:rPr>
        <w:t xml:space="preserve"> </w:t>
      </w:r>
      <w:r w:rsidRPr="00D01F45">
        <w:rPr>
          <w:bCs/>
          <w:u w:val="single"/>
        </w:rPr>
        <w:t>must</w:t>
      </w:r>
      <w:r w:rsidRPr="00D01F45">
        <w:rPr>
          <w:bCs/>
        </w:rPr>
        <w:t xml:space="preserve"> be paid into the State Treasury and </w:t>
      </w:r>
      <w:r w:rsidRPr="00D01F45">
        <w:rPr>
          <w:bCs/>
          <w:strike/>
        </w:rPr>
        <w:t>shall be</w:t>
      </w:r>
      <w:r w:rsidRPr="00D01F45">
        <w:rPr>
          <w:bCs/>
        </w:rPr>
        <w:t xml:space="preserve"> kept on a separate account by the treasurer as a fund to be drawn upon the warrants of the </w:t>
      </w:r>
      <w:r w:rsidRPr="00D01F45">
        <w:rPr>
          <w:bCs/>
          <w:strike/>
        </w:rPr>
        <w:t>Board</w:t>
      </w:r>
      <w:r w:rsidRPr="00D01F45">
        <w:rPr>
          <w:bCs/>
        </w:rPr>
        <w:t xml:space="preserve"> </w:t>
      </w:r>
      <w:r w:rsidRPr="00D01F45">
        <w:rPr>
          <w:bCs/>
          <w:u w:val="single"/>
        </w:rPr>
        <w:t>department</w:t>
      </w:r>
      <w:r w:rsidRPr="00D01F45">
        <w:rPr>
          <w:bCs/>
        </w:rPr>
        <w:t xml:space="preserve"> for the exclusive uses and purposes which have been or shall be declared in relation to the Sinking Fund.</w:t>
      </w:r>
    </w:p>
    <w:p w:rsidR="00DC530C" w:rsidRPr="00D01F45" w:rsidRDefault="00DC530C" w:rsidP="00DC530C">
      <w:r w:rsidRPr="00D01F45">
        <w:rPr>
          <w:bCs/>
        </w:rPr>
        <w:tab/>
        <w:t>Section 11</w:t>
      </w:r>
      <w:r w:rsidRPr="00D01F45">
        <w:rPr>
          <w:bCs/>
        </w:rPr>
        <w:noBreakHyphen/>
        <w:t>9</w:t>
      </w:r>
      <w:r w:rsidRPr="00D01F45">
        <w:rPr>
          <w:bCs/>
        </w:rPr>
        <w:noBreakHyphen/>
        <w:t>630.</w:t>
      </w:r>
      <w:r w:rsidRPr="00D01F45">
        <w:rPr>
          <w:bCs/>
        </w:rPr>
        <w:tab/>
      </w:r>
      <w:r w:rsidRPr="00D01F45">
        <w:rPr>
          <w:strike/>
        </w:rPr>
        <w:t>The</w:t>
      </w:r>
      <w:r w:rsidRPr="00D01F45">
        <w:t xml:space="preserve"> </w:t>
      </w:r>
      <w:r w:rsidRPr="00D01F45">
        <w:rPr>
          <w:u w:val="single"/>
        </w:rPr>
        <w:t>Subject to the approval of the</w:t>
      </w:r>
      <w:r w:rsidRPr="00D01F45">
        <w:t xml:space="preserve"> State Budget and Control Board</w:t>
      </w:r>
      <w:r w:rsidRPr="00D01F45">
        <w:rPr>
          <w:u w:val="single"/>
        </w:rPr>
        <w:t>, the South Carolina Department of Administration</w:t>
      </w:r>
      <w:r w:rsidRPr="00D01F45">
        <w:t xml:space="preserve"> shall sell and convey, for and on behalf of the State, all such real property, assets</w:t>
      </w:r>
      <w:r w:rsidRPr="00D01F45">
        <w:rPr>
          <w:u w:val="single"/>
        </w:rPr>
        <w:t>,</w:t>
      </w:r>
      <w:r w:rsidRPr="00D01F45">
        <w:t xml:space="preserve"> and effects belonging to the State as are not in actual public use, such sales to be made from time to time in such manner and upon such terms as it may deem most advantageous to the State.  This shall not be construed to authorize the sale by the </w:t>
      </w:r>
      <w:r w:rsidRPr="00D01F45">
        <w:rPr>
          <w:strike/>
        </w:rPr>
        <w:t>Board</w:t>
      </w:r>
      <w:r w:rsidRPr="00D01F45">
        <w:t xml:space="preserve"> </w:t>
      </w:r>
      <w:r w:rsidRPr="00D01F45">
        <w:rPr>
          <w:u w:val="single"/>
        </w:rPr>
        <w:t>department</w:t>
      </w:r>
      <w:r w:rsidRPr="00D01F45">
        <w:t xml:space="preserve"> of any property held in trust for a specific purpose by the State or the property of the State in the phosphate rocks or phosphatic deposits in the beds of the navigable streams and waters and marshes of the State.”</w:t>
      </w:r>
    </w:p>
    <w:p w:rsidR="00DC530C" w:rsidRPr="00D01F45" w:rsidRDefault="00DC530C" w:rsidP="00DC530C">
      <w:r w:rsidRPr="00D01F45">
        <w:t>V.</w:t>
      </w:r>
      <w:r w:rsidRPr="00D01F45">
        <w:tab/>
      </w:r>
      <w:r w:rsidRPr="00D01F45">
        <w:tab/>
        <w:t>Sections 11</w:t>
      </w:r>
      <w:r w:rsidRPr="00D01F45">
        <w:noBreakHyphen/>
        <w:t>35</w:t>
      </w:r>
      <w:r w:rsidRPr="00D01F45">
        <w:noBreakHyphen/>
        <w:t>3810 and 11</w:t>
      </w:r>
      <w:r w:rsidRPr="00D01F45">
        <w:noBreakHyphen/>
        <w:t>35</w:t>
      </w:r>
      <w:r w:rsidRPr="00D01F45">
        <w:noBreakHyphen/>
        <w:t>3830, as last amended by Act 153 of 1997, and Sections 11</w:t>
      </w:r>
      <w:r w:rsidRPr="00D01F45">
        <w:noBreakHyphen/>
        <w:t>35</w:t>
      </w:r>
      <w:r w:rsidRPr="00D01F45">
        <w:noBreakHyphen/>
        <w:t>3820 and 11</w:t>
      </w:r>
      <w:r w:rsidRPr="00D01F45">
        <w:noBreakHyphen/>
        <w:t>35</w:t>
      </w:r>
      <w:r w:rsidRPr="00D01F45">
        <w:noBreakHyphen/>
        <w:t>3840, as last amended by Act 376 of 2006, of the 1976 Code are further amended to read:</w:t>
      </w:r>
    </w:p>
    <w:p w:rsidR="00DC530C" w:rsidRPr="00D01F45" w:rsidRDefault="00DC530C" w:rsidP="00DC530C">
      <w:r w:rsidRPr="00D01F45">
        <w:tab/>
        <w:t>“</w:t>
      </w:r>
      <w:r w:rsidRPr="00D01F45">
        <w:rPr>
          <w:bCs/>
        </w:rPr>
        <w:t>Section 11</w:t>
      </w:r>
      <w:r w:rsidRPr="00D01F45">
        <w:rPr>
          <w:bCs/>
        </w:rPr>
        <w:noBreakHyphen/>
        <w:t>35</w:t>
      </w:r>
      <w:r w:rsidRPr="00D01F45">
        <w:rPr>
          <w:bCs/>
        </w:rPr>
        <w:noBreakHyphen/>
        <w:t xml:space="preserve">3810. </w:t>
      </w:r>
      <w:r w:rsidRPr="00D01F45">
        <w:rPr>
          <w:bCs/>
        </w:rPr>
        <w:tab/>
      </w:r>
      <w:r w:rsidRPr="00D01F45">
        <w:t xml:space="preserve">Subject to existing provisions of law, the </w:t>
      </w:r>
      <w:r w:rsidRPr="00D01F45">
        <w:rPr>
          <w:strike/>
        </w:rPr>
        <w:t>board</w:t>
      </w:r>
      <w:r w:rsidRPr="00D01F45">
        <w:t xml:space="preserve"> </w:t>
      </w:r>
      <w:r w:rsidRPr="00D01F45">
        <w:rPr>
          <w:u w:val="single"/>
        </w:rPr>
        <w:t>Department of Administration</w:t>
      </w:r>
      <w:r w:rsidRPr="00D01F45">
        <w:t xml:space="preserve"> shall promulgate regulations governing: </w:t>
      </w:r>
    </w:p>
    <w:p w:rsidR="00DC530C" w:rsidRPr="00D01F45" w:rsidRDefault="00DC530C" w:rsidP="00DC530C">
      <w:r w:rsidRPr="00D01F45">
        <w:tab/>
        <w:t>(1)</w:t>
      </w:r>
      <w:r w:rsidRPr="00D01F45">
        <w:tab/>
        <w:t xml:space="preserve">the sale, lease, or disposal of surplus supplies by public auction, competitive sealed bidding, or other appropriate methods designated by such regulations; </w:t>
      </w:r>
    </w:p>
    <w:p w:rsidR="00DC530C" w:rsidRPr="00D01F45" w:rsidRDefault="00DC530C" w:rsidP="00DC530C">
      <w:r w:rsidRPr="00D01F45">
        <w:tab/>
        <w:t>(2)</w:t>
      </w:r>
      <w:r w:rsidRPr="00D01F45">
        <w:tab/>
        <w:t xml:space="preserve">the transfer of excess supplies between agencies and departments. </w:t>
      </w:r>
    </w:p>
    <w:p w:rsidR="00DC530C" w:rsidRPr="00D01F45" w:rsidRDefault="00DC530C" w:rsidP="00DC530C">
      <w:r w:rsidRPr="00D01F45">
        <w:rPr>
          <w:bCs/>
        </w:rPr>
        <w:tab/>
        <w:t>Section 11</w:t>
      </w:r>
      <w:r w:rsidRPr="00D01F45">
        <w:rPr>
          <w:bCs/>
        </w:rPr>
        <w:noBreakHyphen/>
        <w:t>35</w:t>
      </w:r>
      <w:r w:rsidRPr="00D01F45">
        <w:rPr>
          <w:bCs/>
        </w:rPr>
        <w:noBreakHyphen/>
        <w:t>3820.</w:t>
      </w:r>
      <w:r w:rsidRPr="00D01F45">
        <w:rPr>
          <w:bCs/>
        </w:rPr>
        <w:tab/>
      </w:r>
      <w:r w:rsidRPr="00D01F45">
        <w:t>Except as provided in Section 11</w:t>
      </w:r>
      <w:r w:rsidRPr="00D01F45">
        <w:noBreakHyphen/>
        <w:t>35</w:t>
      </w:r>
      <w:r w:rsidRPr="00D01F45">
        <w:noBreakHyphen/>
        <w:t>1580 and Section 11</w:t>
      </w:r>
      <w:r w:rsidRPr="00D01F45">
        <w:noBreakHyphen/>
        <w:t>35</w:t>
      </w:r>
      <w:r w:rsidRPr="00D01F45">
        <w:noBreakHyphen/>
        <w:t>3830 and the regulations pursuant to them, the sale of all state</w:t>
      </w:r>
      <w:r w:rsidRPr="00D01F45">
        <w:noBreakHyphen/>
        <w:t xml:space="preserve">owned supplies, or personal property not in actual public use must be conducted and directed by the </w:t>
      </w:r>
      <w:r w:rsidRPr="00D01F45">
        <w:rPr>
          <w:strike/>
        </w:rPr>
        <w:t>designated board office</w:t>
      </w:r>
      <w:r w:rsidRPr="00D01F45">
        <w:t xml:space="preserve"> </w:t>
      </w:r>
      <w:r w:rsidRPr="00D01F45">
        <w:rPr>
          <w:u w:val="single"/>
        </w:rPr>
        <w:t>Division of General Services of the South Carolina Department of Administration</w:t>
      </w:r>
      <w:r w:rsidRPr="00D01F45">
        <w:t xml:space="preserve">.  The sales must be held at such places and in a manner as in the judgment of the </w:t>
      </w:r>
      <w:r w:rsidRPr="00D01F45">
        <w:rPr>
          <w:strike/>
        </w:rPr>
        <w:t>designated board office</w:t>
      </w:r>
      <w:r w:rsidRPr="00D01F45">
        <w:t xml:space="preserve"> </w:t>
      </w:r>
      <w:r w:rsidRPr="00D01F45">
        <w:rPr>
          <w:u w:val="single"/>
        </w:rPr>
        <w:t>Division of General Services</w:t>
      </w:r>
      <w:r w:rsidRPr="00D01F45">
        <w:t xml:space="preserve"> is most advantageous to the State.  Unless otherwise determined, sales must be by either public auction or competitive sealed bid to the highest bidder.  Each governmental body shall inventory and report to the </w:t>
      </w:r>
      <w:r w:rsidRPr="00D01F45">
        <w:rPr>
          <w:strike/>
        </w:rPr>
        <w:t>designated board office</w:t>
      </w:r>
      <w:r w:rsidRPr="00D01F45">
        <w:t xml:space="preserve"> </w:t>
      </w:r>
      <w:r w:rsidRPr="00D01F45">
        <w:rPr>
          <w:u w:val="single"/>
        </w:rPr>
        <w:t>division</w:t>
      </w:r>
      <w:r w:rsidRPr="00D01F45">
        <w:t xml:space="preserve"> all surplus personal property not in actual public use held by that governmental body for sale.  The </w:t>
      </w:r>
      <w:r w:rsidRPr="00D01F45">
        <w:rPr>
          <w:strike/>
        </w:rPr>
        <w:t>designated board office</w:t>
      </w:r>
      <w:r w:rsidRPr="00D01F45">
        <w:t xml:space="preserve"> </w:t>
      </w:r>
      <w:r w:rsidRPr="00D01F45">
        <w:rPr>
          <w:u w:val="single"/>
        </w:rPr>
        <w:t>division</w:t>
      </w:r>
      <w:r w:rsidRPr="00D01F45">
        <w:t xml:space="preserve"> shall deposit the proceeds from the sales, less expense of the sales, in the state general fund or as otherwise directed by regulation.  This policy and procedure applies to all governmental bodies unless exempt by law.</w:t>
      </w:r>
    </w:p>
    <w:p w:rsidR="00DC530C" w:rsidRPr="00D01F45" w:rsidRDefault="00DC530C" w:rsidP="00DC530C">
      <w:r w:rsidRPr="00D01F45">
        <w:rPr>
          <w:bCs/>
        </w:rPr>
        <w:tab/>
        <w:t>Section 11</w:t>
      </w:r>
      <w:r w:rsidRPr="00D01F45">
        <w:rPr>
          <w:bCs/>
        </w:rPr>
        <w:noBreakHyphen/>
        <w:t>35</w:t>
      </w:r>
      <w:r w:rsidRPr="00D01F45">
        <w:rPr>
          <w:bCs/>
        </w:rPr>
        <w:noBreakHyphen/>
        <w:t>3830</w:t>
      </w:r>
      <w:r w:rsidRPr="00D01F45">
        <w:rPr>
          <w:bCs/>
        </w:rPr>
        <w:tab/>
      </w:r>
      <w:r w:rsidRPr="00D01F45">
        <w:t>(1)</w:t>
      </w:r>
      <w:r w:rsidRPr="00D01F45">
        <w:tab/>
        <w:t>Trade</w:t>
      </w:r>
      <w:r w:rsidRPr="00D01F45">
        <w:noBreakHyphen/>
        <w:t>in Value.  Unless otherwise provided by law, governmental bodies may trade</w:t>
      </w:r>
      <w:r w:rsidRPr="00D01F45">
        <w:noBreakHyphen/>
        <w:t>in personal property, the trade</w:t>
      </w:r>
      <w:r w:rsidRPr="00D01F45">
        <w:noBreakHyphen/>
        <w:t xml:space="preserve">in value of which may be applied to the procurement or lease of like items.  The </w:t>
      </w:r>
      <w:r w:rsidRPr="00D01F45">
        <w:rPr>
          <w:strike/>
        </w:rPr>
        <w:t>trade</w:t>
      </w:r>
      <w:r w:rsidRPr="00D01F45">
        <w:rPr>
          <w:strike/>
        </w:rPr>
        <w:noBreakHyphen/>
        <w:t>in</w:t>
      </w:r>
      <w:r w:rsidRPr="00D01F45">
        <w:t xml:space="preserve"> </w:t>
      </w:r>
      <w:r w:rsidRPr="00D01F45">
        <w:rPr>
          <w:u w:val="single"/>
        </w:rPr>
        <w:t>trade in</w:t>
      </w:r>
      <w:r w:rsidRPr="00D01F45">
        <w:t xml:space="preserve"> value of such personal property shall not exceed an amount as specified in regulations promulgated by the </w:t>
      </w:r>
      <w:r w:rsidRPr="00D01F45">
        <w:rPr>
          <w:strike/>
        </w:rPr>
        <w:t>board</w:t>
      </w:r>
      <w:r w:rsidRPr="00D01F45">
        <w:t xml:space="preserve"> </w:t>
      </w:r>
      <w:r w:rsidRPr="00D01F45">
        <w:rPr>
          <w:u w:val="single"/>
        </w:rPr>
        <w:t>Department of Administration</w:t>
      </w:r>
      <w:r w:rsidRPr="00D01F45">
        <w:t xml:space="preserve">. </w:t>
      </w:r>
    </w:p>
    <w:p w:rsidR="00DC530C" w:rsidRPr="00D01F45" w:rsidRDefault="00DC530C" w:rsidP="00DC530C">
      <w:r w:rsidRPr="00D01F45">
        <w:tab/>
        <w:t>(2)</w:t>
      </w:r>
      <w:r w:rsidRPr="00D01F45">
        <w:tab/>
        <w:t>Approval of Trade</w:t>
      </w:r>
      <w:r w:rsidRPr="00D01F45">
        <w:noBreakHyphen/>
        <w:t>in Sales.  When the trade</w:t>
      </w:r>
      <w:r w:rsidRPr="00D01F45">
        <w:noBreakHyphen/>
        <w:t xml:space="preserve">in value of personal property of a governmental body exceeds the specified amount, the </w:t>
      </w:r>
      <w:r w:rsidRPr="00D01F45">
        <w:rPr>
          <w:strike/>
        </w:rPr>
        <w:t>board</w:t>
      </w:r>
      <w:r w:rsidRPr="00D01F45">
        <w:t xml:space="preserve"> </w:t>
      </w:r>
      <w:r w:rsidRPr="00D01F45">
        <w:rPr>
          <w:u w:val="single"/>
        </w:rPr>
        <w:t>Department of Administration</w:t>
      </w:r>
      <w:r w:rsidRPr="00D01F45">
        <w:t xml:space="preserve"> shall have the authority to determine whether: </w:t>
      </w:r>
    </w:p>
    <w:p w:rsidR="00DC530C" w:rsidRPr="00D01F45" w:rsidRDefault="00DC530C" w:rsidP="00DC530C">
      <w:r w:rsidRPr="00D01F45">
        <w:tab/>
      </w:r>
      <w:r w:rsidRPr="00D01F45">
        <w:tab/>
        <w:t>(a)</w:t>
      </w:r>
      <w:r w:rsidRPr="00D01F45">
        <w:tab/>
        <w:t xml:space="preserve">the subject personal property shall be traded in and the value applied to the purchase of new like items; or </w:t>
      </w:r>
    </w:p>
    <w:p w:rsidR="00DC530C" w:rsidRPr="00D01F45" w:rsidRDefault="00DC530C" w:rsidP="00DC530C">
      <w:r w:rsidRPr="00D01F45">
        <w:tab/>
      </w:r>
      <w:r w:rsidRPr="00D01F45">
        <w:tab/>
        <w:t>(b)</w:t>
      </w:r>
      <w:r w:rsidRPr="00D01F45">
        <w:tab/>
        <w:t>the property shall be classified as surplus and sold in accordance with the provisions of Section 11</w:t>
      </w:r>
      <w:r w:rsidRPr="00D01F45">
        <w:noBreakHyphen/>
        <w:t>35</w:t>
      </w:r>
      <w:r w:rsidRPr="00D01F45">
        <w:noBreakHyphen/>
        <w:t xml:space="preserve">3820.  The </w:t>
      </w:r>
      <w:r w:rsidRPr="00D01F45">
        <w:rPr>
          <w:strike/>
        </w:rPr>
        <w:t>board</w:t>
      </w:r>
      <w:r w:rsidRPr="00D01F45">
        <w:t xml:space="preserve"> </w:t>
      </w:r>
      <w:r w:rsidRPr="00D01F45">
        <w:rPr>
          <w:u w:val="single"/>
        </w:rPr>
        <w:t>departmental</w:t>
      </w:r>
      <w:r w:rsidRPr="00D01F45">
        <w:t xml:space="preserve"> determination shall be in writing and be subject to the provisions of this chapter. </w:t>
      </w:r>
    </w:p>
    <w:p w:rsidR="00DC530C" w:rsidRPr="00D01F45" w:rsidRDefault="00DC530C" w:rsidP="00DC530C">
      <w:r w:rsidRPr="00D01F45">
        <w:tab/>
        <w:t>(3)</w:t>
      </w:r>
      <w:r w:rsidRPr="00D01F45">
        <w:tab/>
        <w:t>Record of Trade</w:t>
      </w:r>
      <w:r w:rsidRPr="00D01F45">
        <w:noBreakHyphen/>
        <w:t>in Sales.  Governmental bodies shall submit quarterly to the materials management officer a record listing all trade</w:t>
      </w:r>
      <w:r w:rsidRPr="00D01F45">
        <w:noBreakHyphen/>
        <w:t xml:space="preserve">in sales made under subsections (1) and (2) of this section. </w:t>
      </w:r>
    </w:p>
    <w:p w:rsidR="00DC530C" w:rsidRPr="00D01F45" w:rsidRDefault="00DC530C" w:rsidP="00DC530C">
      <w:r w:rsidRPr="00D01F45">
        <w:rPr>
          <w:bCs/>
        </w:rPr>
        <w:tab/>
        <w:t>Section 11</w:t>
      </w:r>
      <w:r w:rsidRPr="00D01F45">
        <w:rPr>
          <w:bCs/>
        </w:rPr>
        <w:noBreakHyphen/>
        <w:t>35</w:t>
      </w:r>
      <w:r w:rsidRPr="00D01F45">
        <w:rPr>
          <w:bCs/>
        </w:rPr>
        <w:noBreakHyphen/>
        <w:t>3840.</w:t>
      </w:r>
      <w:r w:rsidRPr="00D01F45">
        <w:rPr>
          <w:bCs/>
        </w:rPr>
        <w:tab/>
      </w:r>
      <w:r w:rsidRPr="00D01F45">
        <w:t>The State Budget and Control Board may license for public sale publications, including South Carolina Business Opportunities, materials pertaining to training programs, and information technology products that are developed during the normal course of the board’s activities.  The items must be licensed at reasonable costs established in accordance with the cost of the items.  All proceeds from the sale of the publications and materials must be placed in a revenue account and expended for the cost of providing the services.”</w:t>
      </w:r>
    </w:p>
    <w:p w:rsidR="00DC530C" w:rsidRPr="00D01F45" w:rsidRDefault="00DC530C" w:rsidP="00DC530C">
      <w:r w:rsidRPr="00D01F45">
        <w:t>W.</w:t>
      </w:r>
      <w:r w:rsidRPr="00D01F45">
        <w:tab/>
        <w:t>Section 13</w:t>
      </w:r>
      <w:r w:rsidRPr="00D01F45">
        <w:noBreakHyphen/>
        <w:t>7</w:t>
      </w:r>
      <w:r w:rsidRPr="00D01F45">
        <w:noBreakHyphen/>
        <w:t>30 of the 1976 Code, as last amended by Act 357 of 2000, is further amended to read:</w:t>
      </w:r>
    </w:p>
    <w:p w:rsidR="00DC530C" w:rsidRPr="00D01F45" w:rsidRDefault="00DC530C" w:rsidP="00DC530C">
      <w:r w:rsidRPr="00D01F45">
        <w:tab/>
        <w:t>“Section 13</w:t>
      </w:r>
      <w:r w:rsidRPr="00D01F45">
        <w:noBreakHyphen/>
        <w:t>7</w:t>
      </w:r>
      <w:r w:rsidRPr="00D01F45">
        <w:noBreakHyphen/>
        <w:t>30.</w:t>
      </w:r>
      <w:r w:rsidRPr="00D01F45">
        <w:tab/>
        <w:t>For purposes of this article, the State Budget and Control Board</w:t>
      </w:r>
      <w:r w:rsidRPr="00D01F45">
        <w:rPr>
          <w:u w:val="single"/>
        </w:rPr>
        <w:t>, upon consultation with the South Carolina Department of Administration</w:t>
      </w:r>
      <w:r w:rsidRPr="00D01F45">
        <w:t>,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w:t>
      </w:r>
    </w:p>
    <w:p w:rsidR="00DC530C" w:rsidRPr="00D01F45" w:rsidRDefault="00DC530C" w:rsidP="00DC530C">
      <w:r w:rsidRPr="00D01F45">
        <w:tab/>
        <w:t>(1)</w:t>
      </w:r>
      <w:r w:rsidRPr="00D01F45">
        <w:tab/>
        <w:t>expend state funds in order to acquire, develop, and operate land and facilities.  This acquisition may be by lease, dedication, purchase, or other arrangements.  However, the state’s functions under the authority of this section are limited to the specific purposes of this article;</w:t>
      </w:r>
    </w:p>
    <w:p w:rsidR="00DC530C" w:rsidRPr="00D01F45" w:rsidRDefault="00DC530C" w:rsidP="00DC530C">
      <w:r w:rsidRPr="00D01F45">
        <w:tab/>
        <w:t>(2)</w:t>
      </w:r>
      <w:r w:rsidRPr="00D01F45">
        <w:tab/>
        <w:t>lease, sublease, or sell real and personal properties to public or private bodies;</w:t>
      </w:r>
    </w:p>
    <w:p w:rsidR="00DC530C" w:rsidRPr="00D01F45" w:rsidRDefault="00DC530C" w:rsidP="00DC530C">
      <w:r w:rsidRPr="00D01F45">
        <w:tab/>
        <w:t>(3)</w:t>
      </w:r>
      <w:r w:rsidRPr="00D01F45">
        <w:tab/>
        <w:t>assure the maintenance of insurance coverage by state licensees, lessees, or sublessees as will in the opinion of the board protect the citizens of the State against nuclear incident that may occur on state</w:t>
      </w:r>
      <w:r w:rsidRPr="00D01F45">
        <w:noBreakHyphen/>
        <w:t>controlled atomic energy facilities;</w:t>
      </w:r>
    </w:p>
    <w:p w:rsidR="00DC530C" w:rsidRPr="00D01F45" w:rsidRDefault="00DC530C" w:rsidP="00DC530C">
      <w:r w:rsidRPr="00D01F45">
        <w:tab/>
        <w:t>(4)</w:t>
      </w:r>
      <w:r w:rsidRPr="00D01F45">
        <w:tab/>
        <w:t>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w:t>
      </w:r>
    </w:p>
    <w:p w:rsidR="00DC530C" w:rsidRPr="00D01F45" w:rsidRDefault="00DC530C" w:rsidP="00DC530C">
      <w:r w:rsidRPr="00D01F45">
        <w:tab/>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‘extended care maintenance fund’,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Pr="00D01F45">
        <w:noBreakHyphen/>
        <w:t>46</w:t>
      </w:r>
      <w:r w:rsidRPr="00D01F45">
        <w:noBreakHyphen/>
        <w:t>40(B)(7)(b) and (D)(2), the extended care maintenance fund must be used exclusively for custodial, surveillance, and maintenance costs during the period of institutional control and during any post</w:t>
      </w:r>
      <w:r w:rsidRPr="00D01F45">
        <w:noBreakHyphen/>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Pr="00D01F45">
        <w:noBreakHyphen/>
        <w:t>closure observation period until all funds in the decommissioning trust account are exhausted.</w:t>
      </w:r>
    </w:p>
    <w:p w:rsidR="00DC530C" w:rsidRPr="00D01F45" w:rsidRDefault="00DC530C" w:rsidP="00DC530C">
      <w:r w:rsidRPr="00D01F45">
        <w:tab/>
        <w:t>(5)</w:t>
      </w:r>
      <w:r w:rsidRPr="00D01F45">
        <w:tab/>
        <w:t>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w:t>
      </w:r>
    </w:p>
    <w:p w:rsidR="00DC530C" w:rsidRPr="00D01F45" w:rsidRDefault="00DC530C" w:rsidP="00DC530C">
      <w:r w:rsidRPr="00D01F45">
        <w:t>X.</w:t>
      </w:r>
      <w:r w:rsidRPr="00D01F45">
        <w:tab/>
      </w:r>
      <w:r w:rsidRPr="00D01F45">
        <w:tab/>
        <w:t>Section 13</w:t>
      </w:r>
      <w:r w:rsidRPr="00D01F45">
        <w:noBreakHyphen/>
        <w:t>7</w:t>
      </w:r>
      <w:r w:rsidRPr="00D01F45">
        <w:noBreakHyphen/>
        <w:t>830 of the 1976 Code, as last amended by Act 357 of 2000, is further amended to read:</w:t>
      </w:r>
    </w:p>
    <w:p w:rsidR="00DC530C" w:rsidRPr="00D01F45" w:rsidRDefault="00DC530C" w:rsidP="00DC530C">
      <w:r w:rsidRPr="00D01F45">
        <w:tab/>
        <w:t>“Section 13</w:t>
      </w:r>
      <w:r w:rsidRPr="00D01F45">
        <w:noBreakHyphen/>
        <w:t>7</w:t>
      </w:r>
      <w:r w:rsidRPr="00D01F45">
        <w:noBreakHyphen/>
        <w:t>830.</w:t>
      </w:r>
      <w:r w:rsidRPr="00D01F45">
        <w:tab/>
        <w:t>The recommendations described in Section 13</w:t>
      </w:r>
      <w:r w:rsidRPr="00D01F45">
        <w:noBreakHyphen/>
        <w:t>7</w:t>
      </w:r>
      <w:r w:rsidRPr="00D01F45">
        <w:noBreakHyphen/>
        <w:t xml:space="preserve">620 shall be made available to the General Assembly, the Governor, </w:t>
      </w:r>
      <w:r w:rsidRPr="00D01F45">
        <w:rPr>
          <w:strike/>
        </w:rPr>
        <w:t>and</w:t>
      </w:r>
      <w:r w:rsidRPr="00D01F45">
        <w:t xml:space="preserve"> the Budget and Control Board, </w:t>
      </w:r>
      <w:r w:rsidRPr="00D01F45">
        <w:rPr>
          <w:u w:val="single"/>
        </w:rPr>
        <w:t>South Carolina Department of Administration</w:t>
      </w:r>
      <w:r w:rsidRPr="00D01F45">
        <w:t>.”</w:t>
      </w:r>
    </w:p>
    <w:p w:rsidR="00DC530C" w:rsidRPr="00D01F45" w:rsidRDefault="00DC530C" w:rsidP="00DC530C">
      <w:r w:rsidRPr="00D01F45">
        <w:t>Y.</w:t>
      </w:r>
      <w:r w:rsidRPr="00D01F45">
        <w:tab/>
      </w:r>
      <w:r w:rsidRPr="00D01F45">
        <w:tab/>
        <w:t>Section 44</w:t>
      </w:r>
      <w:r w:rsidRPr="00D01F45">
        <w:noBreakHyphen/>
        <w:t>53</w:t>
      </w:r>
      <w:r w:rsidRPr="00D01F45">
        <w:noBreakHyphen/>
        <w:t>530 of the 1976 Code is amended to read:</w:t>
      </w:r>
    </w:p>
    <w:p w:rsidR="00DC530C" w:rsidRPr="00D01F45" w:rsidRDefault="00DC530C" w:rsidP="00DC530C">
      <w:r w:rsidRPr="00D01F45">
        <w:tab/>
        <w:t>“</w:t>
      </w:r>
      <w:r w:rsidRPr="00D01F45">
        <w:rPr>
          <w:bCs/>
        </w:rPr>
        <w:t>Section 44</w:t>
      </w:r>
      <w:r w:rsidRPr="00D01F45">
        <w:rPr>
          <w:bCs/>
        </w:rPr>
        <w:noBreakHyphen/>
        <w:t>53</w:t>
      </w:r>
      <w:r w:rsidRPr="00D01F45">
        <w:rPr>
          <w:bCs/>
        </w:rPr>
        <w:noBreakHyphen/>
        <w:t>530.</w:t>
      </w:r>
      <w:r w:rsidRPr="00D01F45">
        <w:rPr>
          <w:bCs/>
        </w:rPr>
        <w:tab/>
      </w:r>
      <w:r w:rsidRPr="00D01F45">
        <w:t>(a)</w:t>
      </w:r>
      <w:r w:rsidRPr="00D01F45">
        <w:tab/>
        <w:t>Forfeiture of property defined in Section 44</w:t>
      </w:r>
      <w:r w:rsidRPr="00D01F45">
        <w:noBreakHyphen/>
        <w:t>53</w:t>
      </w:r>
      <w:r w:rsidRPr="00D01F45">
        <w:noBreakHyphen/>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DC530C" w:rsidRPr="00D01F45" w:rsidRDefault="00DC530C" w:rsidP="00DC530C">
      <w:r w:rsidRPr="00D01F45">
        <w:tab/>
        <w:t>The judge shall determine whether the property is subject to forfeiture and order the forfeiture confirmed.  If the judge finds a forfeiture, he shall then determine the lienholder’s interest as provided in this article.  The judge shall determine whether any property must be returned to a law enforcement agency pursuant to Section 44</w:t>
      </w:r>
      <w:r w:rsidRPr="00D01F45">
        <w:noBreakHyphen/>
        <w:t>53</w:t>
      </w:r>
      <w:r w:rsidRPr="00D01F45">
        <w:noBreakHyphen/>
        <w:t xml:space="preserve">582. </w:t>
      </w:r>
    </w:p>
    <w:p w:rsidR="00DC530C" w:rsidRPr="00D01F45" w:rsidRDefault="00DC530C" w:rsidP="00DC530C">
      <w:r w:rsidRPr="00D01F45">
        <w:tab/>
        <w:t xml:space="preserve">If there is a dispute as to the </w:t>
      </w:r>
      <w:r w:rsidRPr="00D01F45">
        <w:rPr>
          <w:strike/>
        </w:rPr>
        <w:t>division</w:t>
      </w:r>
      <w:r w:rsidRPr="00D01F45">
        <w:t xml:space="preserve"> </w:t>
      </w:r>
      <w:r w:rsidRPr="00D01F45">
        <w:rPr>
          <w:u w:val="single"/>
        </w:rPr>
        <w:t>allocation</w:t>
      </w:r>
      <w:r w:rsidRPr="00D01F45">
        <w:t xml:space="preserve"> of the proceeds of forfeited property among participating law enforcement agencies, this issue must be determined by the judge.  The proceeds from a sale of property, conveyances, and equipment must be disposed of pursuant to subsection (e) of this section. </w:t>
      </w:r>
    </w:p>
    <w:p w:rsidR="00DC530C" w:rsidRPr="00D01F45" w:rsidRDefault="00DC530C" w:rsidP="00DC530C">
      <w:pPr>
        <w:rPr>
          <w:bCs/>
        </w:rPr>
      </w:pPr>
      <w:r w:rsidRPr="00D01F45">
        <w:tab/>
        <w:t xml:space="preserve">All property, conveyances, and equipment </w:t>
      </w:r>
      <w:r w:rsidRPr="00D01F45">
        <w:rPr>
          <w:strike/>
        </w:rPr>
        <w:t>which will</w:t>
      </w:r>
      <w:r w:rsidRPr="00D01F45">
        <w:t xml:space="preserve"> not </w:t>
      </w:r>
      <w:r w:rsidRPr="00D01F45">
        <w:rPr>
          <w:strike/>
        </w:rPr>
        <w:t>be</w:t>
      </w:r>
      <w:r w:rsidRPr="00D01F45">
        <w:t xml:space="preserv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w:t>
      </w:r>
      <w:r w:rsidRPr="00D01F45">
        <w:rPr>
          <w:strike/>
        </w:rPr>
        <w:t>Budget and Control Board</w:t>
      </w:r>
      <w:r w:rsidRPr="00D01F45">
        <w:t xml:space="preserve"> </w:t>
      </w:r>
      <w:r w:rsidRPr="00D01F45">
        <w:rPr>
          <w:u w:val="single"/>
        </w:rPr>
        <w:t>South Carolina Department of Administration</w:t>
      </w:r>
      <w:r w:rsidRPr="00D01F45">
        <w:t>.</w:t>
      </w:r>
    </w:p>
    <w:p w:rsidR="00DC530C" w:rsidRPr="00D01F45" w:rsidRDefault="00DC530C" w:rsidP="00DC530C">
      <w:r w:rsidRPr="00D01F45">
        <w:tab/>
        <w:t>(b)</w:t>
      </w:r>
      <w:r w:rsidRPr="00D01F45">
        <w:tab/>
        <w:t xml:space="preserve">If the property is seized by a state law enforcement agency and is not transferred by the court to the seizing agency, the judge shall order it transferred to the Division of General Services </w:t>
      </w:r>
      <w:r w:rsidRPr="00D01F45">
        <w:rPr>
          <w:u w:val="single"/>
        </w:rPr>
        <w:t>of the Department of Administration</w:t>
      </w:r>
      <w:r w:rsidRPr="00D01F45">
        <w:t xml:space="preserve">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w:t>
      </w:r>
      <w:r w:rsidRPr="00D01F45">
        <w:rPr>
          <w:u w:val="single"/>
        </w:rPr>
        <w:t>of the South Carolina Department of Administration</w:t>
      </w:r>
      <w:r w:rsidRPr="00D01F45">
        <w:t xml:space="preserve"> may authorize payment of like expenses in cases where monies, negotiable instruments, or securities are seized and forfeited.”</w:t>
      </w:r>
    </w:p>
    <w:p w:rsidR="00DC530C" w:rsidRPr="00D01F45" w:rsidRDefault="00DC530C" w:rsidP="00DC530C">
      <w:r w:rsidRPr="00D01F45">
        <w:t>Z.</w:t>
      </w:r>
      <w:r w:rsidRPr="00D01F45">
        <w:tab/>
      </w:r>
      <w:r w:rsidRPr="00D01F45">
        <w:tab/>
        <w:t>Section 44</w:t>
      </w:r>
      <w:r w:rsidRPr="00D01F45">
        <w:noBreakHyphen/>
        <w:t>96</w:t>
      </w:r>
      <w:r w:rsidRPr="00D01F45">
        <w:noBreakHyphen/>
        <w:t>140 of the 1976 Code is amended to read:</w:t>
      </w:r>
    </w:p>
    <w:p w:rsidR="00DC530C" w:rsidRPr="00D01F45" w:rsidRDefault="00DC530C" w:rsidP="00DC530C">
      <w:r w:rsidRPr="00D01F45">
        <w:tab/>
        <w:t>“Section 44</w:t>
      </w:r>
      <w:r w:rsidRPr="00D01F45">
        <w:noBreakHyphen/>
        <w:t>96</w:t>
      </w:r>
      <w:r w:rsidRPr="00D01F45">
        <w:noBreakHyphen/>
        <w:t>140.</w:t>
      </w:r>
      <w:r w:rsidRPr="00D01F45">
        <w:tab/>
        <w:t>(A)</w:t>
      </w:r>
      <w:r w:rsidRPr="00D01F45">
        <w:tab/>
        <w:t xml:space="preserve">Not later than twelve months after the date on which the department submits the state solid waste management plan to the Governor and to the General Assembly, the General Assembly, the </w:t>
      </w:r>
      <w:r w:rsidRPr="00D01F45">
        <w:rPr>
          <w:strike/>
        </w:rPr>
        <w:t>Governor’s</w:t>
      </w:r>
      <w:r w:rsidRPr="00D01F45">
        <w:t xml:space="preserve"> Office </w:t>
      </w:r>
      <w:r w:rsidRPr="00D01F45">
        <w:rPr>
          <w:u w:val="single"/>
        </w:rPr>
        <w:t>of the Governor</w:t>
      </w:r>
      <w:r w:rsidRPr="00D01F45">
        <w:t>, the Judiciary, each state agency, and each state</w:t>
      </w:r>
      <w:r w:rsidRPr="00D01F45">
        <w:noBreakHyphen/>
        <w:t xml:space="preserve">supported institution of higher education shall: </w:t>
      </w:r>
    </w:p>
    <w:p w:rsidR="00DC530C" w:rsidRPr="00D01F45" w:rsidRDefault="00DC530C" w:rsidP="00DC530C">
      <w:r w:rsidRPr="00D01F45">
        <w:tab/>
      </w:r>
      <w:r w:rsidRPr="00D01F45">
        <w:tab/>
        <w:t>(1)</w:t>
      </w:r>
      <w:r w:rsidRPr="00D01F45">
        <w:tab/>
        <w:t xml:space="preserve">establish a source separation and recycling program in cooperation with the department and the Division of General Services of the </w:t>
      </w:r>
      <w:r w:rsidRPr="00D01F45">
        <w:rPr>
          <w:strike/>
        </w:rPr>
        <w:t>State Budget and Control Board</w:t>
      </w:r>
      <w:r w:rsidRPr="00D01F45">
        <w:t xml:space="preserve"> </w:t>
      </w:r>
      <w:r w:rsidRPr="00D01F45">
        <w:rPr>
          <w:u w:val="single"/>
        </w:rPr>
        <w:t>South Carolina Department of Administration</w:t>
      </w:r>
      <w:r w:rsidRPr="00D01F45">
        <w:t xml:space="preserve"> for the collection of selected recyclable materials generated in state offices throughout the State including, but not limited to, high</w:t>
      </w:r>
      <w:r w:rsidRPr="00D01F45">
        <w:noBreakHyphen/>
        <w:t xml:space="preserve">grade office paper, corrugated paper, aluminum, glass, tires, composting materials, plastics, batteries, and used oil; </w:t>
      </w:r>
    </w:p>
    <w:p w:rsidR="00DC530C" w:rsidRPr="00D01F45" w:rsidRDefault="00DC530C" w:rsidP="00DC530C">
      <w:r w:rsidRPr="00D01F45">
        <w:tab/>
      </w:r>
      <w:r w:rsidRPr="00D01F45">
        <w:tab/>
        <w:t>(2)</w:t>
      </w:r>
      <w:r w:rsidRPr="00D01F45">
        <w:tab/>
        <w:t xml:space="preserve">provide procedures for collecting and storing recyclable materials, containers for storing materials, and contractual or other arrangements with collectors or buyers of the recyclable materials, or both; </w:t>
      </w:r>
    </w:p>
    <w:p w:rsidR="00DC530C" w:rsidRPr="00D01F45" w:rsidRDefault="00DC530C" w:rsidP="00DC530C">
      <w:r w:rsidRPr="00D01F45">
        <w:tab/>
      </w:r>
      <w:r w:rsidRPr="00D01F45">
        <w:tab/>
        <w:t>(3)</w:t>
      </w:r>
      <w:r w:rsidRPr="00D01F45">
        <w:tab/>
        <w:t xml:space="preserve">evaluate the amount of waste paper material recycled and make all necessary modifications to the recycling program to ensure that all waste paper materials are recycled to the maximum extent feasible; and </w:t>
      </w:r>
    </w:p>
    <w:p w:rsidR="00DC530C" w:rsidRPr="00D01F45" w:rsidRDefault="00DC530C" w:rsidP="00DC530C">
      <w:r w:rsidRPr="00D01F45">
        <w:tab/>
      </w:r>
      <w:r w:rsidRPr="00D01F45">
        <w:tab/>
        <w:t>(4)</w:t>
      </w:r>
      <w:r w:rsidRPr="00D01F45">
        <w:tab/>
        <w:t xml:space="preserve">establish and implement, in cooperation with the department and the Division of General Services </w:t>
      </w:r>
      <w:r w:rsidRPr="00D01F45">
        <w:rPr>
          <w:u w:val="single"/>
        </w:rPr>
        <w:t>of the Department of Administration</w:t>
      </w:r>
      <w:r w:rsidRPr="00D01F45">
        <w:t xml:space="preserve">, a solid waste reduction program for materials used in the course of agency operations. The program shall be designed and implemented to achieve the maximum feasible reduction of solid waste generated as a result of agency operations. </w:t>
      </w:r>
    </w:p>
    <w:p w:rsidR="00DC530C" w:rsidRPr="00D01F45" w:rsidRDefault="00DC530C" w:rsidP="00DC530C">
      <w:r w:rsidRPr="00D01F45">
        <w:tab/>
        <w:t>(B)</w:t>
      </w:r>
      <w:r w:rsidRPr="00D01F45">
        <w:tab/>
        <w:t>Not later than September fifteen of each year, each state agency and each state</w:t>
      </w:r>
      <w:r w:rsidRPr="00D01F45">
        <w:noBreakHyphen/>
        <w:t xml:space="preserve">supported institution of higher learning shall submit to the department a report detailing its source separation and recycling program and a review of all goods and products purchased during the previous fiscal year by those agencies and institutions containing recycled materials using the content specifications established by the </w:t>
      </w:r>
      <w:r w:rsidRPr="00D01F45">
        <w:rPr>
          <w:strike/>
        </w:rPr>
        <w:t>Office of Materials Management</w:t>
      </w:r>
      <w:r w:rsidRPr="00D01F45">
        <w:t xml:space="preserve"> </w:t>
      </w:r>
      <w:r w:rsidRPr="00D01F45">
        <w:rPr>
          <w:u w:val="single"/>
        </w:rPr>
        <w:t>Division of General Services, Department of Administration</w:t>
      </w:r>
      <w:r w:rsidRPr="00D01F45">
        <w:t xml:space="preserve">. </w:t>
      </w:r>
    </w:p>
    <w:p w:rsidR="00DC530C" w:rsidRPr="00D01F45" w:rsidRDefault="00DC530C" w:rsidP="00DC530C">
      <w:r w:rsidRPr="00D01F45">
        <w:tab/>
        <w:t>(C)</w:t>
      </w:r>
      <w:r w:rsidRPr="00D01F45">
        <w:tab/>
        <w:t xml:space="preserve">By November first of each year the department shall submit a report to the Governor and to the General Assembly reviewing all goods and products purchased by the State and determining what percentage of state purchases contain recycled materials using content specifications established by the </w:t>
      </w:r>
      <w:r w:rsidRPr="00D01F45">
        <w:rPr>
          <w:strike/>
        </w:rPr>
        <w:t>Office of Materials Management,</w:t>
      </w:r>
      <w:r w:rsidRPr="00D01F45">
        <w:t xml:space="preserve"> Division of General Services</w:t>
      </w:r>
      <w:r w:rsidRPr="00D01F45">
        <w:rPr>
          <w:u w:val="single"/>
        </w:rPr>
        <w:t>, Department of Administration</w:t>
      </w:r>
      <w:r w:rsidRPr="00D01F45">
        <w:t xml:space="preserve">. The report also must review existing procurement regulations for the purchase of products and materials and must identify any portions of such regulations that discriminate against products and materials with recycled content and products and materials which are recyclable. </w:t>
      </w:r>
    </w:p>
    <w:p w:rsidR="00DC530C" w:rsidRPr="00D01F45" w:rsidRDefault="00DC530C" w:rsidP="00DC530C">
      <w:r w:rsidRPr="00D01F45">
        <w:tab/>
        <w:t>(D)</w:t>
      </w:r>
      <w:r w:rsidRPr="00D01F45">
        <w:tab/>
        <w:t>Not later than one year after this chapter is effective, the Division of General Services</w:t>
      </w:r>
      <w:r w:rsidRPr="00D01F45">
        <w:rPr>
          <w:u w:val="single"/>
        </w:rPr>
        <w:t>, Department of Administration</w:t>
      </w:r>
      <w:r w:rsidRPr="00D01F45">
        <w:t xml:space="preserve"> shall amend the procurement regulations to eliminate the portions of the regulations identified in its report as discriminating against products and materials with recycled content and products and materials which are recyclable. </w:t>
      </w:r>
    </w:p>
    <w:p w:rsidR="00DC530C" w:rsidRPr="00D01F45" w:rsidRDefault="00DC530C" w:rsidP="00DC530C">
      <w:r w:rsidRPr="00D01F45">
        <w:tab/>
        <w:t>(E)</w:t>
      </w:r>
      <w:r w:rsidRPr="00D01F45">
        <w:tab/>
        <w:t xml:space="preserve">Not later than one year after the effective date of the amendments to the procurement regulations, the General Assembly, the </w:t>
      </w:r>
      <w:r w:rsidRPr="00D01F45">
        <w:rPr>
          <w:strike/>
        </w:rPr>
        <w:t>Governor’s</w:t>
      </w:r>
      <w:r w:rsidRPr="00D01F45">
        <w:t xml:space="preserve"> Office </w:t>
      </w:r>
      <w:r w:rsidRPr="00D01F45">
        <w:rPr>
          <w:u w:val="single"/>
        </w:rPr>
        <w:t>of the Governor</w:t>
      </w:r>
      <w:r w:rsidRPr="00D01F45">
        <w:t xml:space="preserve">, the Judiciary, all state agencies, all political subdivisions using state funds to procure items, and all persons contracting with such agency or political subdivision where such persons procure items with state funds shall procure products and materials with recycled content and products and materials which are recyclable where practicable, as determined by the </w:t>
      </w:r>
      <w:r w:rsidRPr="00D01F45">
        <w:rPr>
          <w:strike/>
        </w:rPr>
        <w:t>Office of Materials Management,</w:t>
      </w:r>
      <w:r w:rsidRPr="00D01F45">
        <w:t xml:space="preserve"> Division of General Services</w:t>
      </w:r>
      <w:r w:rsidRPr="00D01F45">
        <w:rPr>
          <w:u w:val="single"/>
        </w:rPr>
        <w:t>, Department of Administration</w:t>
      </w:r>
      <w:r w:rsidRPr="00D01F45">
        <w:t>. The list of recycled content specifications must be updated annually. It is the goal of the General Assembly for state and local governmental agencies to reflect a twenty</w:t>
      </w:r>
      <w:r w:rsidRPr="00D01F45">
        <w:noBreakHyphen/>
        <w:t xml:space="preserve">five percent goal in their procurement policies. The decision not to procure such items shall be based on a determination that such procurement items: </w:t>
      </w:r>
    </w:p>
    <w:p w:rsidR="00DC530C" w:rsidRPr="00D01F45" w:rsidRDefault="00DC530C" w:rsidP="00DC530C">
      <w:r w:rsidRPr="00D01F45">
        <w:tab/>
      </w:r>
      <w:r w:rsidRPr="00D01F45">
        <w:tab/>
        <w:t>(1)</w:t>
      </w:r>
      <w:r w:rsidRPr="00D01F45">
        <w:tab/>
        <w:t xml:space="preserve">are not available within a reasonable period of time; </w:t>
      </w:r>
    </w:p>
    <w:p w:rsidR="00DC530C" w:rsidRPr="00D01F45" w:rsidRDefault="00DC530C" w:rsidP="00DC530C">
      <w:r w:rsidRPr="00D01F45">
        <w:tab/>
      </w:r>
      <w:r w:rsidRPr="00D01F45">
        <w:tab/>
        <w:t>(2)</w:t>
      </w:r>
      <w:r w:rsidRPr="00D01F45">
        <w:tab/>
        <w:t xml:space="preserve">fail to meet the performance standards set forth in the applicable specifications; or </w:t>
      </w:r>
    </w:p>
    <w:p w:rsidR="00DC530C" w:rsidRPr="00D01F45" w:rsidRDefault="00DC530C" w:rsidP="00DC530C">
      <w:r w:rsidRPr="00D01F45">
        <w:tab/>
      </w:r>
      <w:r w:rsidRPr="00D01F45">
        <w:tab/>
        <w:t>(3)</w:t>
      </w:r>
      <w:r w:rsidRPr="00D01F45">
        <w:tab/>
        <w:t>are only available at a price that exceeds by more than seven and one</w:t>
      </w:r>
      <w:r w:rsidRPr="00D01F45">
        <w:noBreakHyphen/>
        <w:t xml:space="preserve"> half percent the price of alternative items. </w:t>
      </w:r>
    </w:p>
    <w:p w:rsidR="00DC530C" w:rsidRPr="00D01F45" w:rsidRDefault="00DC530C" w:rsidP="00DC530C">
      <w:r w:rsidRPr="00D01F45">
        <w:tab/>
        <w:t>(F)</w:t>
      </w:r>
      <w:r w:rsidRPr="00D01F45">
        <w:tab/>
        <w:t xml:space="preserve">Not later than six months after this chapter is effective, and annually thereafter, the Department of Transportation shall submit a report to the Governor and to the General Assembly on the use of: </w:t>
      </w:r>
    </w:p>
    <w:p w:rsidR="00DC530C" w:rsidRPr="00D01F45" w:rsidRDefault="00DC530C" w:rsidP="00DC530C">
      <w:r w:rsidRPr="00D01F45">
        <w:tab/>
      </w:r>
      <w:r w:rsidRPr="00D01F45">
        <w:tab/>
        <w:t>(1)</w:t>
      </w:r>
      <w:r w:rsidRPr="00D01F45">
        <w:tab/>
        <w:t xml:space="preserve">compost as a substitute for regular soil amendment products in all highway projects; </w:t>
      </w:r>
    </w:p>
    <w:p w:rsidR="00DC530C" w:rsidRPr="00D01F45" w:rsidRDefault="00DC530C" w:rsidP="00DC530C">
      <w:r w:rsidRPr="00D01F45">
        <w:tab/>
      </w:r>
      <w:r w:rsidRPr="00D01F45">
        <w:tab/>
        <w:t>(2)</w:t>
      </w:r>
      <w:r w:rsidRPr="00D01F45">
        <w:tab/>
        <w:t>solid waste including, but not limited to, ground rubber from tires and fly ash or mixtures of them from coal</w:t>
      </w:r>
      <w:r w:rsidRPr="00D01F45">
        <w:noBreakHyphen/>
        <w:t xml:space="preserve">fired electrical facilities in road surfacing of subbase materials; </w:t>
      </w:r>
    </w:p>
    <w:p w:rsidR="00DC530C" w:rsidRPr="00D01F45" w:rsidRDefault="00DC530C" w:rsidP="00DC530C">
      <w:r w:rsidRPr="00D01F45">
        <w:tab/>
      </w:r>
      <w:r w:rsidRPr="00D01F45">
        <w:tab/>
        <w:t>(3)</w:t>
      </w:r>
      <w:r w:rsidRPr="00D01F45">
        <w:tab/>
        <w:t xml:space="preserve">solid waste including, but not limited to, glass aggregate, plastic, and fly ash in asphalt or concrete; and </w:t>
      </w:r>
    </w:p>
    <w:p w:rsidR="00DC530C" w:rsidRPr="00D01F45" w:rsidRDefault="00DC530C" w:rsidP="00DC530C">
      <w:r w:rsidRPr="00D01F45">
        <w:tab/>
      </w:r>
      <w:r w:rsidRPr="00D01F45">
        <w:tab/>
        <w:t>(4)</w:t>
      </w:r>
      <w:r w:rsidRPr="00D01F45">
        <w:tab/>
        <w:t>recycled mixed</w:t>
      </w:r>
      <w:r w:rsidRPr="00D01F45">
        <w:noBreakHyphen/>
        <w:t>plastic materials for guardrail posts, right</w:t>
      </w:r>
      <w:r w:rsidRPr="00D01F45">
        <w:noBreakHyphen/>
        <w:t>of</w:t>
      </w:r>
      <w:r w:rsidRPr="00D01F45">
        <w:noBreakHyphen/>
        <w:t xml:space="preserve">way fence posts, and sign supports.” </w:t>
      </w:r>
    </w:p>
    <w:p w:rsidR="00DC530C" w:rsidRPr="00D01F45" w:rsidRDefault="00DC530C" w:rsidP="00DC530C">
      <w:r w:rsidRPr="00D01F45">
        <w:t>AA.</w:t>
      </w:r>
      <w:r w:rsidRPr="00D01F45">
        <w:tab/>
        <w:t>Section 48</w:t>
      </w:r>
      <w:r w:rsidRPr="00D01F45">
        <w:noBreakHyphen/>
        <w:t>46</w:t>
      </w:r>
      <w:r w:rsidRPr="00D01F45">
        <w:noBreakHyphen/>
        <w:t>30(4) of the 1976 Code is amended to read:</w:t>
      </w:r>
    </w:p>
    <w:p w:rsidR="00DC530C" w:rsidRPr="00D01F45" w:rsidRDefault="00DC530C" w:rsidP="00DC530C">
      <w:r w:rsidRPr="00D01F45">
        <w:tab/>
        <w:t>“(4)</w:t>
      </w:r>
      <w:r w:rsidRPr="00D01F45">
        <w:tab/>
        <w:t xml:space="preserve">‘Board’ means the South Carolina Budget and Control Board or its designated official, </w:t>
      </w:r>
      <w:r w:rsidRPr="00D01F45">
        <w:rPr>
          <w:u w:val="single"/>
        </w:rPr>
        <w:t>and ‘Department’ means the South Carolina Department of Administration or its designee</w:t>
      </w:r>
      <w:r w:rsidRPr="00D01F45">
        <w:t>.”</w:t>
      </w:r>
    </w:p>
    <w:p w:rsidR="00DC530C" w:rsidRPr="00D01F45" w:rsidRDefault="00DC530C" w:rsidP="00DC530C">
      <w:r w:rsidRPr="00D01F45">
        <w:t>BB.</w:t>
      </w:r>
      <w:r w:rsidRPr="00D01F45">
        <w:tab/>
        <w:t>Section 48</w:t>
      </w:r>
      <w:r w:rsidRPr="00D01F45">
        <w:noBreakHyphen/>
        <w:t>46</w:t>
      </w:r>
      <w:r w:rsidRPr="00D01F45">
        <w:noBreakHyphen/>
        <w:t>40 of the 1976 Code is amended to read:</w:t>
      </w:r>
    </w:p>
    <w:p w:rsidR="00DC530C" w:rsidRPr="00D01F45" w:rsidRDefault="00DC530C" w:rsidP="00DC530C">
      <w:r w:rsidRPr="00D01F45">
        <w:tab/>
        <w:t>“Section 48</w:t>
      </w:r>
      <w:r w:rsidRPr="00D01F45">
        <w:noBreakHyphen/>
        <w:t>46</w:t>
      </w:r>
      <w:r w:rsidRPr="00D01F45">
        <w:noBreakHyphen/>
        <w:t>40.</w:t>
      </w:r>
      <w:r w:rsidRPr="00D01F45">
        <w:tab/>
        <w:t>(A)(1)</w:t>
      </w:r>
      <w:r w:rsidRPr="00D01F45">
        <w:tab/>
        <w:t>The board</w:t>
      </w:r>
      <w:r w:rsidRPr="00D01F45">
        <w:rPr>
          <w:u w:val="single"/>
        </w:rPr>
        <w:t>, upon consultation with the Department of Administration,</w:t>
      </w:r>
      <w:r w:rsidRPr="00D01F45">
        <w:t xml:space="preserve"> shall approve disposal rates for low</w:t>
      </w:r>
      <w:r w:rsidRPr="00D01F45">
        <w:noBreakHyphen/>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DC530C" w:rsidRPr="00D01F45" w:rsidRDefault="00DC530C" w:rsidP="00DC530C">
      <w:r w:rsidRPr="00D01F45">
        <w:tab/>
      </w:r>
      <w:r w:rsidRPr="00D01F45">
        <w:tab/>
        <w:t>(2)</w:t>
      </w:r>
      <w:r w:rsidRPr="00D01F45">
        <w:tab/>
        <w:t>The board shall adopt a maximum uniform rate schedule for regional generators containing disposal rates that include the administrative surcharges specified in Section 48</w:t>
      </w:r>
      <w:r w:rsidRPr="00D01F45">
        <w:noBreakHyphen/>
        <w:t>46</w:t>
      </w:r>
      <w:r w:rsidRPr="00D01F45">
        <w:noBreakHyphen/>
        <w:t>60(B) and surcharges for the extended custody and maintenance of the facility pursuant to Section 13</w:t>
      </w:r>
      <w:r w:rsidRPr="00D01F45">
        <w:noBreakHyphen/>
        <w:t>7</w:t>
      </w:r>
      <w:r w:rsidRPr="00D01F45">
        <w:noBreakHyphen/>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Carolina’s membership in the Atlantic Compact. The maximum uniform rate schedule shall be the rate schedule applicable to regional waste whenever it is not superseded by an adjusted rate approved by the board pursuant to paragraph (3) of this subsection or by special disposal rates approved pursuant to paragraphs (5) or (6)(e) of this subsection.</w:t>
      </w:r>
    </w:p>
    <w:p w:rsidR="00DC530C" w:rsidRPr="00D01F45" w:rsidRDefault="00DC530C" w:rsidP="00DC530C">
      <w:r w:rsidRPr="00D01F45">
        <w:tab/>
      </w:r>
      <w:r w:rsidRPr="00D01F45">
        <w:tab/>
        <w:t>(3)</w:t>
      </w:r>
      <w:r w:rsidRPr="00D01F45">
        <w:tab/>
        <w:t>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Pr="00D01F45">
        <w:noBreakHyphen/>
        <w:t>46</w:t>
      </w:r>
      <w:r w:rsidRPr="00D01F45">
        <w:noBreakHyphen/>
        <w:t>60(B) and surcharges for the extended custody and maintenance of the facility pursuant to Section 13</w:t>
      </w:r>
      <w:r w:rsidRPr="00D01F45">
        <w:noBreakHyphen/>
        <w:t>7</w:t>
      </w:r>
      <w:r w:rsidRPr="00D01F45">
        <w:noBreakHyphen/>
        <w:t xml:space="preserve">30(4), </w:t>
      </w:r>
      <w:r w:rsidRPr="00D01F45">
        <w:rPr>
          <w:strike/>
        </w:rPr>
        <w:t>may</w:t>
      </w:r>
      <w:r w:rsidRPr="00D01F45">
        <w:t xml:space="preserve"> </w:t>
      </w:r>
      <w:r w:rsidRPr="00D01F45">
        <w:rPr>
          <w:u w:val="single"/>
        </w:rPr>
        <w:t>shall</w:t>
      </w:r>
      <w:r w:rsidRPr="00D01F45">
        <w:t xml:space="preserve"> not exceed initial disposal rates set by the board</w:t>
      </w:r>
      <w:r w:rsidRPr="00D01F45">
        <w:rPr>
          <w:u w:val="single"/>
        </w:rPr>
        <w:t>, upon consultation with the department</w:t>
      </w:r>
      <w:r w:rsidRPr="00D01F45">
        <w:t xml:space="preserve"> pursuant to subsection (2).</w:t>
      </w:r>
    </w:p>
    <w:p w:rsidR="00DC530C" w:rsidRPr="00D01F45" w:rsidRDefault="00DC530C" w:rsidP="00DC530C">
      <w:r w:rsidRPr="00D01F45">
        <w:tab/>
      </w:r>
      <w:r w:rsidRPr="00D01F45">
        <w:tab/>
        <w:t>(4)</w:t>
      </w:r>
      <w:r w:rsidRPr="00D01F45">
        <w:tab/>
        <w:t>In March of each year the board shall adjust the rate schedule based on the most recent changes in the most nearly applicable Producer Price Index published by the Bureau of Labor Statistics as chosen by the board or a successor index.</w:t>
      </w:r>
    </w:p>
    <w:p w:rsidR="00DC530C" w:rsidRPr="00D01F45" w:rsidRDefault="00DC530C" w:rsidP="00DC530C">
      <w:r w:rsidRPr="00D01F45">
        <w:tab/>
      </w:r>
      <w:r w:rsidRPr="00D01F45">
        <w:tab/>
        <w:t>(5)</w:t>
      </w:r>
      <w:r w:rsidRPr="00D01F45">
        <w:tab/>
        <w:t xml:space="preserve">In consultation with the site operator </w:t>
      </w:r>
      <w:r w:rsidRPr="00D01F45">
        <w:rPr>
          <w:u w:val="single"/>
        </w:rPr>
        <w:t>and the department</w:t>
      </w:r>
      <w:r w:rsidRPr="00D01F45">
        <w:t>, the board or its designee, on a case</w:t>
      </w:r>
      <w:r w:rsidRPr="00D01F45">
        <w:noBreakHyphen/>
        <w:t>by</w:t>
      </w:r>
      <w:r w:rsidRPr="00D01F45">
        <w:noBreakHyphen/>
        <w:t xml:space="preserve">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rate’s acceptance, the site operator shall notify the board, </w:t>
      </w:r>
      <w:r w:rsidRPr="00D01F45">
        <w:rPr>
          <w:u w:val="single"/>
        </w:rPr>
        <w:t>the department,</w:t>
      </w:r>
      <w:r w:rsidRPr="00D01F45">
        <w:t xml:space="preserve"> the compact commission, and the regional generators of each special rate that has been accepted by a regional generator, and the board</w:t>
      </w:r>
      <w:r w:rsidRPr="00D01F45">
        <w:rPr>
          <w:u w:val="single"/>
        </w:rPr>
        <w:t>,</w:t>
      </w:r>
      <w:r w:rsidRPr="00D01F45">
        <w:t xml:space="preserve"> </w:t>
      </w:r>
      <w:r w:rsidRPr="00D01F45">
        <w:rPr>
          <w:u w:val="single"/>
        </w:rPr>
        <w:t>department</w:t>
      </w:r>
      <w:r w:rsidRPr="00D01F45">
        <w:t>,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generator’s disposal rate exceeds any other regional generator’s special rate for waste that is generally similar in characteristics and volume, and such certification shall be subject to periodic audit by the board and the compact commission.</w:t>
      </w:r>
    </w:p>
    <w:p w:rsidR="00DC530C" w:rsidRPr="00D01F45" w:rsidRDefault="00DC530C" w:rsidP="00DC530C">
      <w:r w:rsidRPr="00D01F45">
        <w:tab/>
      </w:r>
      <w:r w:rsidRPr="00D01F45">
        <w:tab/>
        <w:t>(6)(a)</w:t>
      </w:r>
      <w:r w:rsidRPr="00D01F45">
        <w:tab/>
        <w:t>To the extent authorized by the compact commission, the board</w:t>
      </w:r>
      <w:r w:rsidRPr="00D01F45">
        <w:rPr>
          <w:u w:val="single"/>
        </w:rPr>
        <w:t>, upon consultation with the Department of Administration and</w:t>
      </w:r>
      <w:r w:rsidRPr="00D01F45">
        <w:t xml:space="preserve"> on behalf of the State of South Carolina</w:t>
      </w:r>
      <w:r w:rsidRPr="00D01F45">
        <w:rPr>
          <w:u w:val="single"/>
        </w:rPr>
        <w:t>,</w:t>
      </w:r>
      <w:r w:rsidRPr="00D01F45">
        <w:t xml:space="preserve">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w:t>
      </w:r>
    </w:p>
    <w:p w:rsidR="00DC530C" w:rsidRPr="00D01F45" w:rsidRDefault="00DC530C" w:rsidP="00DC530C">
      <w:r w:rsidRPr="00D01F45">
        <w:tab/>
        <w:t>The board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DC530C" w:rsidRPr="00D01F45" w:rsidRDefault="00DC530C" w:rsidP="00DC530C">
      <w:r w:rsidRPr="00D01F45">
        <w:tab/>
      </w:r>
      <w:r w:rsidRPr="00D01F45">
        <w:tab/>
      </w:r>
      <w:r w:rsidRPr="00D01F45">
        <w:tab/>
      </w:r>
      <w:r w:rsidRPr="00D01F45">
        <w:tab/>
        <w:t>(i)</w:t>
      </w:r>
      <w:r w:rsidRPr="00D01F45">
        <w:tab/>
      </w:r>
      <w:r w:rsidRPr="00D01F45">
        <w:tab/>
        <w:t>160,000 cubic feet in fiscal year 2001;</w:t>
      </w:r>
    </w:p>
    <w:p w:rsidR="00DC530C" w:rsidRPr="00D01F45" w:rsidRDefault="00DC530C" w:rsidP="00DC530C">
      <w:r w:rsidRPr="00D01F45">
        <w:tab/>
      </w:r>
      <w:r w:rsidRPr="00D01F45">
        <w:tab/>
      </w:r>
      <w:r w:rsidRPr="00D01F45">
        <w:tab/>
      </w:r>
      <w:r w:rsidRPr="00D01F45">
        <w:tab/>
        <w:t>(ii)</w:t>
      </w:r>
      <w:r w:rsidRPr="00D01F45">
        <w:tab/>
      </w:r>
      <w:r w:rsidRPr="00D01F45">
        <w:tab/>
        <w:t>80,000 cubic feet in fiscal year 2002;</w:t>
      </w:r>
    </w:p>
    <w:p w:rsidR="00DC530C" w:rsidRPr="00D01F45" w:rsidRDefault="00DC530C" w:rsidP="00DC530C">
      <w:r w:rsidRPr="00D01F45">
        <w:tab/>
      </w:r>
      <w:r w:rsidRPr="00D01F45">
        <w:tab/>
      </w:r>
      <w:r w:rsidRPr="00D01F45">
        <w:tab/>
      </w:r>
      <w:r w:rsidRPr="00D01F45">
        <w:tab/>
        <w:t>(iii)</w:t>
      </w:r>
      <w:r w:rsidRPr="00D01F45">
        <w:tab/>
      </w:r>
      <w:r w:rsidRPr="00D01F45">
        <w:tab/>
        <w:t>70,000 cubic feet in fiscal year 2003;</w:t>
      </w:r>
    </w:p>
    <w:p w:rsidR="00DC530C" w:rsidRPr="00D01F45" w:rsidRDefault="00DC530C" w:rsidP="00DC530C">
      <w:r w:rsidRPr="00D01F45">
        <w:tab/>
      </w:r>
      <w:r w:rsidRPr="00D01F45">
        <w:tab/>
      </w:r>
      <w:r w:rsidRPr="00D01F45">
        <w:tab/>
      </w:r>
      <w:r w:rsidRPr="00D01F45">
        <w:tab/>
        <w:t>(iv)</w:t>
      </w:r>
      <w:r w:rsidRPr="00D01F45">
        <w:tab/>
      </w:r>
      <w:r w:rsidRPr="00D01F45">
        <w:tab/>
        <w:t>60,000 cubic feet in fiscal year 2004;</w:t>
      </w:r>
    </w:p>
    <w:p w:rsidR="00DC530C" w:rsidRPr="00D01F45" w:rsidRDefault="00DC530C" w:rsidP="00DC530C">
      <w:r w:rsidRPr="00D01F45">
        <w:tab/>
      </w:r>
      <w:r w:rsidRPr="00D01F45">
        <w:tab/>
      </w:r>
      <w:r w:rsidRPr="00D01F45">
        <w:tab/>
      </w:r>
      <w:r w:rsidRPr="00D01F45">
        <w:tab/>
        <w:t>(v)</w:t>
      </w:r>
      <w:r w:rsidRPr="00D01F45">
        <w:tab/>
      </w:r>
      <w:r w:rsidRPr="00D01F45">
        <w:tab/>
        <w:t>50,000 cubic feet in fiscal year 2005;</w:t>
      </w:r>
    </w:p>
    <w:p w:rsidR="00DC530C" w:rsidRPr="00D01F45" w:rsidRDefault="00DC530C" w:rsidP="00DC530C">
      <w:r w:rsidRPr="00D01F45">
        <w:tab/>
      </w:r>
      <w:r w:rsidRPr="00D01F45">
        <w:tab/>
      </w:r>
      <w:r w:rsidRPr="00D01F45">
        <w:tab/>
      </w:r>
      <w:r w:rsidRPr="00D01F45">
        <w:tab/>
        <w:t>(vi)</w:t>
      </w:r>
      <w:r w:rsidRPr="00D01F45">
        <w:tab/>
      </w:r>
      <w:r w:rsidRPr="00D01F45">
        <w:tab/>
        <w:t>45,000 cubic feet in fiscal year 2006;</w:t>
      </w:r>
    </w:p>
    <w:p w:rsidR="00DC530C" w:rsidRPr="00D01F45" w:rsidRDefault="00DC530C" w:rsidP="00DC530C">
      <w:r w:rsidRPr="00D01F45">
        <w:tab/>
      </w:r>
      <w:r w:rsidRPr="00D01F45">
        <w:tab/>
      </w:r>
      <w:r w:rsidRPr="00D01F45">
        <w:tab/>
      </w:r>
      <w:r w:rsidRPr="00D01F45">
        <w:tab/>
        <w:t>(vii)</w:t>
      </w:r>
      <w:r w:rsidRPr="00D01F45">
        <w:tab/>
      </w:r>
      <w:r w:rsidRPr="00D01F45">
        <w:tab/>
        <w:t>40,000 cubic feet in fiscal year 2007;</w:t>
      </w:r>
    </w:p>
    <w:p w:rsidR="00DC530C" w:rsidRPr="00D01F45" w:rsidRDefault="00DC530C" w:rsidP="00DC530C">
      <w:r w:rsidRPr="00D01F45">
        <w:tab/>
      </w:r>
      <w:r w:rsidRPr="00D01F45">
        <w:tab/>
      </w:r>
      <w:r w:rsidRPr="00D01F45">
        <w:tab/>
      </w:r>
      <w:r w:rsidRPr="00D01F45">
        <w:tab/>
        <w:t>(viii)</w:t>
      </w:r>
      <w:r w:rsidRPr="00D01F45">
        <w:tab/>
        <w:t>35,000 cubic feet in fiscal year 2008.</w:t>
      </w:r>
    </w:p>
    <w:p w:rsidR="00DC530C" w:rsidRPr="00D01F45" w:rsidRDefault="00DC530C" w:rsidP="00DC530C">
      <w:r w:rsidRPr="00D01F45">
        <w:tab/>
        <w:t>After fiscal year 2008, the board shall not authorize the importation of nonregional waste for purposes of disposal.</w:t>
      </w:r>
    </w:p>
    <w:p w:rsidR="00DC530C" w:rsidRPr="00D01F45" w:rsidRDefault="00DC530C" w:rsidP="00DC530C">
      <w:r w:rsidRPr="00D01F45">
        <w:tab/>
      </w:r>
      <w:r w:rsidRPr="00D01F45">
        <w:tab/>
      </w:r>
      <w:r w:rsidRPr="00D01F45">
        <w:tab/>
        <w:t>(b)</w:t>
      </w:r>
      <w:r w:rsidRPr="00D01F45">
        <w:tab/>
        <w:t>The board</w:t>
      </w:r>
      <w:r w:rsidRPr="00D01F45">
        <w:rPr>
          <w:u w:val="single"/>
        </w:rPr>
        <w:t>, in consultation with the department</w:t>
      </w:r>
      <w:r w:rsidRPr="00D01F45">
        <w:t xml:space="preserve"> may approve disposal rates applicable to nonregional generators.  In approving disposal rates applicable to nonregional generators, the board</w:t>
      </w:r>
      <w:r w:rsidRPr="00D01F45">
        <w:rPr>
          <w:u w:val="single"/>
        </w:rPr>
        <w:t>, in consultation with the department</w:t>
      </w:r>
      <w:r w:rsidRPr="00D01F45">
        <w:t xml:space="preserve"> may consider available disposal capacity, demand for disposal capacity, the characteristics of the waste, the potential for generating revenue for the State, and other relevant factors.</w:t>
      </w:r>
    </w:p>
    <w:p w:rsidR="00DC530C" w:rsidRPr="00D01F45" w:rsidRDefault="00DC530C" w:rsidP="00DC530C">
      <w:r w:rsidRPr="00D01F45">
        <w:tab/>
      </w:r>
      <w:r w:rsidRPr="00D01F45">
        <w:tab/>
      </w:r>
      <w:r w:rsidRPr="00D01F45">
        <w:tab/>
        <w:t>(c)</w:t>
      </w:r>
      <w:r w:rsidRPr="00D01F45">
        <w:tab/>
        <w:t>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w:t>
      </w:r>
    </w:p>
    <w:p w:rsidR="00DC530C" w:rsidRPr="00D01F45" w:rsidRDefault="00DC530C" w:rsidP="00DC530C">
      <w:r w:rsidRPr="00D01F45">
        <w:tab/>
      </w:r>
      <w:r w:rsidRPr="00D01F45">
        <w:tab/>
      </w:r>
      <w:r w:rsidRPr="00D01F45">
        <w:tab/>
        <w:t>(d)</w:t>
      </w:r>
      <w:r w:rsidRPr="00D01F45">
        <w:tab/>
        <w:t>Regional generators shall not pay disposal rates that are higher than disposal rates for nonregional generators in any fiscal quarter.</w:t>
      </w:r>
    </w:p>
    <w:p w:rsidR="00DC530C" w:rsidRPr="00D01F45" w:rsidRDefault="00DC530C" w:rsidP="00DC530C">
      <w:r w:rsidRPr="00D01F45">
        <w:tab/>
      </w:r>
      <w:r w:rsidRPr="00D01F45">
        <w:tab/>
      </w:r>
      <w:r w:rsidRPr="00D01F45">
        <w:tab/>
        <w:t>(e)</w:t>
      </w:r>
      <w:r w:rsidRPr="00D01F45">
        <w:tab/>
        <w:t xml:space="preserve">In consultation with the site operator </w:t>
      </w:r>
      <w:r w:rsidRPr="00D01F45">
        <w:rPr>
          <w:u w:val="single"/>
        </w:rPr>
        <w:t>and the Department of Administration</w:t>
      </w:r>
      <w:r w:rsidRPr="00D01F45">
        <w:t>, the board or its designee, on a case</w:t>
      </w:r>
      <w:r w:rsidRPr="00D01F45">
        <w:noBreakHyphen/>
        <w:t>by</w:t>
      </w:r>
      <w:r w:rsidRPr="00D01F45">
        <w:noBreakHyphen/>
        <w:t xml:space="preserve">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rate’s acceptance, the site operator shall notify the </w:t>
      </w:r>
      <w:r w:rsidRPr="00D01F45">
        <w:rPr>
          <w:strike/>
        </w:rPr>
        <w:t>board</w:t>
      </w:r>
      <w:r w:rsidRPr="00D01F45">
        <w:t xml:space="preserve"> </w:t>
      </w:r>
      <w:r w:rsidRPr="00D01F45">
        <w:rPr>
          <w:u w:val="single"/>
        </w:rPr>
        <w:t>department</w:t>
      </w:r>
      <w:r w:rsidRPr="00D01F45">
        <w:t>, the compact commission, and the regional generators in writing of each special rate that has been accepted by a nonregional generator, and the board</w:t>
      </w:r>
      <w:r w:rsidRPr="00D01F45">
        <w:rPr>
          <w:u w:val="single"/>
        </w:rPr>
        <w:t>, department</w:t>
      </w:r>
      <w:r w:rsidRPr="00D01F45">
        <w:t xml:space="preserve">,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w:t>
      </w:r>
      <w:r w:rsidRPr="00D01F45">
        <w:rPr>
          <w:u w:val="single"/>
        </w:rPr>
        <w:t>department</w:t>
      </w:r>
      <w:r w:rsidRPr="00D01F45">
        <w:t xml:space="preserve"> and the compact commission each month that no regional generator disposal rate exceeds any nonregional generator’s special rate for waste that is generally similar in characteristics and volume, and such certification shall be subject to periodic audit by the board, </w:t>
      </w:r>
      <w:r w:rsidRPr="00D01F45">
        <w:rPr>
          <w:u w:val="single"/>
        </w:rPr>
        <w:t>department</w:t>
      </w:r>
      <w:r w:rsidRPr="00D01F45">
        <w:t xml:space="preserve"> and the compact commission.</w:t>
      </w:r>
    </w:p>
    <w:p w:rsidR="00DC530C" w:rsidRPr="00D01F45" w:rsidRDefault="00DC530C" w:rsidP="00DC530C">
      <w:r w:rsidRPr="00D01F45">
        <w:tab/>
        <w:t>(B)(1)</w:t>
      </w:r>
      <w:r w:rsidRPr="00D01F45">
        <w:tab/>
        <w:t>Effective upon the implementation of initial disposal rates by the board under Section 48</w:t>
      </w:r>
      <w:r w:rsidRPr="00D01F45">
        <w:noBreakHyphen/>
        <w:t>46</w:t>
      </w:r>
      <w:r w:rsidRPr="00D01F45">
        <w:noBreakHyphen/>
        <w:t>40(A), the PSC is authorized and directed to identify allowable costs for operating a regional low</w:t>
      </w:r>
      <w:r w:rsidRPr="00D01F45">
        <w:noBreakHyphen/>
        <w:t>level radioactive waste disposal facility in South Carolina.</w:t>
      </w:r>
    </w:p>
    <w:p w:rsidR="00DC530C" w:rsidRPr="00D01F45" w:rsidRDefault="00DC530C" w:rsidP="00DC530C">
      <w:r w:rsidRPr="00D01F45">
        <w:tab/>
      </w:r>
      <w:r w:rsidRPr="00D01F45">
        <w:tab/>
        <w:t>(2)</w:t>
      </w:r>
      <w:r w:rsidRPr="00D01F45">
        <w:tab/>
        <w:t xml:space="preserve">In identifying the allowable costs for operating a regional disposal facility, the PSC shall:  </w:t>
      </w:r>
    </w:p>
    <w:p w:rsidR="00DC530C" w:rsidRPr="00D01F45" w:rsidRDefault="00DC530C" w:rsidP="00DC530C">
      <w:r w:rsidRPr="00D01F45">
        <w:tab/>
      </w:r>
      <w:r w:rsidRPr="00D01F45">
        <w:tab/>
      </w:r>
      <w:r w:rsidRPr="00D01F45">
        <w:tab/>
        <w:t>(a)</w:t>
      </w:r>
      <w:r w:rsidRPr="00D01F45">
        <w:tab/>
        <w:t xml:space="preserve">prescribe a system of accounts, using generally accepted accounting principles, for disposal site operators, using as a starting point the existing system used by site operators;  </w:t>
      </w:r>
    </w:p>
    <w:p w:rsidR="00DC530C" w:rsidRPr="00D01F45" w:rsidRDefault="00DC530C" w:rsidP="00DC530C">
      <w:r w:rsidRPr="00D01F45">
        <w:tab/>
      </w:r>
      <w:r w:rsidRPr="00D01F45">
        <w:tab/>
      </w:r>
      <w:r w:rsidRPr="00D01F45">
        <w:tab/>
        <w:t>(b)</w:t>
      </w:r>
      <w:r w:rsidRPr="00D01F45">
        <w:tab/>
        <w:t xml:space="preserve">assess penalties against disposal site operators if the PSC determines that they have failed to comply with regulations pursuant to this section; and  </w:t>
      </w:r>
    </w:p>
    <w:p w:rsidR="00DC530C" w:rsidRPr="00D01F45" w:rsidRDefault="00DC530C" w:rsidP="00DC530C">
      <w:r w:rsidRPr="00D01F45">
        <w:tab/>
      </w:r>
      <w:r w:rsidRPr="00D01F45">
        <w:tab/>
      </w:r>
      <w:r w:rsidRPr="00D01F45">
        <w:tab/>
        <w:t>(c)</w:t>
      </w:r>
      <w:r w:rsidRPr="00D01F45">
        <w:tab/>
        <w:t>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DC530C" w:rsidRPr="00D01F45" w:rsidRDefault="00DC530C" w:rsidP="00DC530C">
      <w:r w:rsidRPr="00D01F45">
        <w:tab/>
      </w:r>
      <w:r w:rsidRPr="00D01F45">
        <w:tab/>
        <w:t>(3)</w:t>
      </w:r>
      <w:r w:rsidRPr="00D01F45">
        <w:tab/>
        <w:t>Allowable costs include the costs of those activities necessary for:</w:t>
      </w:r>
    </w:p>
    <w:p w:rsidR="00DC530C" w:rsidRPr="00D01F45" w:rsidRDefault="00DC530C" w:rsidP="00DC530C">
      <w:r w:rsidRPr="00D01F45">
        <w:tab/>
      </w:r>
      <w:r w:rsidRPr="00D01F45">
        <w:tab/>
      </w:r>
      <w:r w:rsidRPr="00D01F45">
        <w:tab/>
        <w:t>(a)</w:t>
      </w:r>
      <w:r w:rsidRPr="00D01F45">
        <w:tab/>
        <w:t>the receipt of waste;</w:t>
      </w:r>
    </w:p>
    <w:p w:rsidR="00DC530C" w:rsidRPr="00D01F45" w:rsidRDefault="00DC530C" w:rsidP="00DC530C">
      <w:r w:rsidRPr="00D01F45">
        <w:tab/>
      </w:r>
      <w:r w:rsidRPr="00D01F45">
        <w:tab/>
      </w:r>
      <w:r w:rsidRPr="00D01F45">
        <w:tab/>
        <w:t>(b)</w:t>
      </w:r>
      <w:r w:rsidRPr="00D01F45">
        <w:tab/>
        <w:t>the construction of disposal trenches, vaults, and overpacks;</w:t>
      </w:r>
    </w:p>
    <w:p w:rsidR="00DC530C" w:rsidRPr="00D01F45" w:rsidRDefault="00DC530C" w:rsidP="00DC530C">
      <w:r w:rsidRPr="00D01F45">
        <w:tab/>
      </w:r>
      <w:r w:rsidRPr="00D01F45">
        <w:tab/>
      </w:r>
      <w:r w:rsidRPr="00D01F45">
        <w:tab/>
        <w:t>(c)</w:t>
      </w:r>
      <w:r w:rsidRPr="00D01F45">
        <w:tab/>
        <w:t>construction and maintenance of necessary physical facilities;</w:t>
      </w:r>
    </w:p>
    <w:p w:rsidR="00DC530C" w:rsidRPr="00D01F45" w:rsidRDefault="00DC530C" w:rsidP="00DC530C">
      <w:r w:rsidRPr="00D01F45">
        <w:tab/>
      </w:r>
      <w:r w:rsidRPr="00D01F45">
        <w:tab/>
      </w:r>
      <w:r w:rsidRPr="00D01F45">
        <w:tab/>
        <w:t>(d)</w:t>
      </w:r>
      <w:r w:rsidRPr="00D01F45">
        <w:tab/>
        <w:t>the purchase or amortization of necessary equipment;</w:t>
      </w:r>
    </w:p>
    <w:p w:rsidR="00DC530C" w:rsidRPr="00D01F45" w:rsidRDefault="00DC530C" w:rsidP="00DC530C">
      <w:r w:rsidRPr="00D01F45">
        <w:tab/>
      </w:r>
      <w:r w:rsidRPr="00D01F45">
        <w:tab/>
      </w:r>
      <w:r w:rsidRPr="00D01F45">
        <w:tab/>
        <w:t>(e)</w:t>
      </w:r>
      <w:r w:rsidRPr="00D01F45">
        <w:tab/>
        <w:t>purchase of supplies that are consumed in support of waste disposal activities;</w:t>
      </w:r>
    </w:p>
    <w:p w:rsidR="00DC530C" w:rsidRPr="00D01F45" w:rsidRDefault="00DC530C" w:rsidP="00DC530C">
      <w:r w:rsidRPr="00D01F45">
        <w:tab/>
      </w:r>
      <w:r w:rsidRPr="00D01F45">
        <w:tab/>
      </w:r>
      <w:r w:rsidRPr="00D01F45">
        <w:tab/>
        <w:t>(f)</w:t>
      </w:r>
      <w:r w:rsidRPr="00D01F45">
        <w:tab/>
        <w:t>accounting and billing for waste disposal;</w:t>
      </w:r>
    </w:p>
    <w:p w:rsidR="00DC530C" w:rsidRPr="00D01F45" w:rsidRDefault="00DC530C" w:rsidP="00DC530C">
      <w:r w:rsidRPr="00D01F45">
        <w:tab/>
      </w:r>
      <w:r w:rsidRPr="00D01F45">
        <w:tab/>
      </w:r>
      <w:r w:rsidRPr="00D01F45">
        <w:tab/>
        <w:t>(g)</w:t>
      </w:r>
      <w:r w:rsidRPr="00D01F45">
        <w:tab/>
        <w:t>creating and maintaining records related to disposed waste;</w:t>
      </w:r>
    </w:p>
    <w:p w:rsidR="00DC530C" w:rsidRPr="00D01F45" w:rsidRDefault="00DC530C" w:rsidP="00DC530C">
      <w:r w:rsidRPr="00D01F45">
        <w:tab/>
      </w:r>
      <w:r w:rsidRPr="00D01F45">
        <w:tab/>
      </w:r>
      <w:r w:rsidRPr="00D01F45">
        <w:tab/>
        <w:t>(h)</w:t>
      </w:r>
      <w:r w:rsidRPr="00D01F45">
        <w:tab/>
        <w:t>the administrative costs directly associated with disposal operations including, but not limited to, salaries, wages, and employee benefits;</w:t>
      </w:r>
    </w:p>
    <w:p w:rsidR="00DC530C" w:rsidRPr="00D01F45" w:rsidRDefault="00DC530C" w:rsidP="00DC530C">
      <w:r w:rsidRPr="00D01F45">
        <w:tab/>
      </w:r>
      <w:r w:rsidRPr="00D01F45">
        <w:tab/>
      </w:r>
      <w:r w:rsidRPr="00D01F45">
        <w:tab/>
        <w:t>(i)</w:t>
      </w:r>
      <w:r w:rsidRPr="00D01F45">
        <w:tab/>
      </w:r>
      <w:r w:rsidRPr="00D01F45">
        <w:tab/>
        <w:t>site surveillance and maintenance required by the State of South Carolina, other than site surveillance and maintenance costs covered by the balance of funds in the decommissioning trust fund or the extended care maintenance fund;</w:t>
      </w:r>
    </w:p>
    <w:p w:rsidR="00DC530C" w:rsidRPr="00D01F45" w:rsidRDefault="00DC530C" w:rsidP="00DC530C">
      <w:r w:rsidRPr="00D01F45">
        <w:tab/>
      </w:r>
      <w:r w:rsidRPr="00D01F45">
        <w:tab/>
      </w:r>
      <w:r w:rsidRPr="00D01F45">
        <w:tab/>
        <w:t>(j)</w:t>
      </w:r>
      <w:r w:rsidRPr="00D01F45">
        <w:tab/>
      </w:r>
      <w:r w:rsidRPr="00D01F45">
        <w:tab/>
        <w:t>compliance with the license, lease, and regulatory requirements of all jurisdictional agencies;</w:t>
      </w:r>
    </w:p>
    <w:p w:rsidR="00DC530C" w:rsidRPr="00D01F45" w:rsidRDefault="00DC530C" w:rsidP="00DC530C">
      <w:r w:rsidRPr="00D01F45">
        <w:tab/>
      </w:r>
      <w:r w:rsidRPr="00D01F45">
        <w:tab/>
      </w:r>
      <w:r w:rsidRPr="00D01F45">
        <w:tab/>
        <w:t>(k)</w:t>
      </w:r>
      <w:r w:rsidRPr="00D01F45">
        <w:tab/>
        <w:t>administrative costs associated with collecting the surcharges provided for in subsections (B) and (C) of Section 48</w:t>
      </w:r>
      <w:r w:rsidRPr="00D01F45">
        <w:noBreakHyphen/>
        <w:t>46</w:t>
      </w:r>
      <w:r w:rsidRPr="00D01F45">
        <w:noBreakHyphen/>
        <w:t>60;</w:t>
      </w:r>
    </w:p>
    <w:p w:rsidR="00DC530C" w:rsidRPr="00D01F45" w:rsidRDefault="00DC530C" w:rsidP="00DC530C">
      <w:r w:rsidRPr="00D01F45">
        <w:tab/>
      </w:r>
      <w:r w:rsidRPr="00D01F45">
        <w:tab/>
      </w:r>
      <w:r w:rsidRPr="00D01F45">
        <w:tab/>
        <w:t>(l)</w:t>
      </w:r>
      <w:r w:rsidRPr="00D01F45">
        <w:tab/>
      </w:r>
      <w:r w:rsidRPr="00D01F45">
        <w:tab/>
        <w:t>taxes other than income taxes;</w:t>
      </w:r>
    </w:p>
    <w:p w:rsidR="00DC530C" w:rsidRPr="00D01F45" w:rsidRDefault="00DC530C" w:rsidP="00DC530C">
      <w:r w:rsidRPr="00D01F45">
        <w:tab/>
      </w:r>
      <w:r w:rsidRPr="00D01F45">
        <w:tab/>
      </w:r>
      <w:r w:rsidRPr="00D01F45">
        <w:tab/>
        <w:t>(m)</w:t>
      </w:r>
      <w:r w:rsidRPr="00D01F45">
        <w:tab/>
        <w:t>licensing and permitting fees; and</w:t>
      </w:r>
    </w:p>
    <w:p w:rsidR="00DC530C" w:rsidRPr="00D01F45" w:rsidRDefault="00DC530C" w:rsidP="00DC530C">
      <w:r w:rsidRPr="00D01F45">
        <w:tab/>
      </w:r>
      <w:r w:rsidRPr="00D01F45">
        <w:tab/>
      </w:r>
      <w:r w:rsidRPr="00D01F45">
        <w:tab/>
        <w:t>(n)</w:t>
      </w:r>
      <w:r w:rsidRPr="00D01F45">
        <w:tab/>
        <w:t>any other costs directly associated with disposal operations determined by the PSC to be allowable.</w:t>
      </w:r>
    </w:p>
    <w:p w:rsidR="00DC530C" w:rsidRPr="00D01F45" w:rsidRDefault="00DC530C" w:rsidP="00DC530C">
      <w:r w:rsidRPr="00D01F45">
        <w:tab/>
        <w:t>Allowable costs do not include the costs of activities associated with lobbying and public relations, clean</w:t>
      </w:r>
      <w:r w:rsidRPr="00D01F45">
        <w:noBreakHyphen/>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DC530C" w:rsidRPr="00D01F45" w:rsidRDefault="00DC530C" w:rsidP="00DC530C">
      <w:r w:rsidRPr="00D01F45">
        <w:tab/>
      </w:r>
      <w:r w:rsidRPr="00D01F45">
        <w:tab/>
        <w:t>(4)</w:t>
      </w:r>
      <w:r w:rsidRPr="00D01F45">
        <w:tab/>
        <w:t>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DC530C" w:rsidRPr="00D01F45" w:rsidRDefault="00DC530C" w:rsidP="00DC530C">
      <w:r w:rsidRPr="00D01F45">
        <w:tab/>
      </w:r>
      <w:r w:rsidRPr="00D01F45">
        <w:tab/>
        <w:t>(5)</w:t>
      </w:r>
      <w:r w:rsidRPr="00D01F45">
        <w:tab/>
        <w:t>A private operator of a regional disposal facility in South Carolina is authorized to charge an operating margin of twenty</w:t>
      </w:r>
      <w:r w:rsidRPr="00D01F45">
        <w:noBreakHyphen/>
        <w:t>nine percent.  The operating margin for a given period must be determined by multiplying twenty</w:t>
      </w:r>
      <w:r w:rsidRPr="00D01F45">
        <w:noBreakHyphen/>
        <w:t>nine percent by the total amount of allowable costs as determined in this subsection, excluding allowable costs for taxes and licensing and permitting fees paid to governmental entities.</w:t>
      </w:r>
    </w:p>
    <w:p w:rsidR="00DC530C" w:rsidRPr="00D01F45" w:rsidRDefault="00DC530C" w:rsidP="00DC530C">
      <w:r w:rsidRPr="00D01F45">
        <w:tab/>
      </w:r>
      <w:r w:rsidRPr="00D01F45">
        <w:tab/>
        <w:t>(6)</w:t>
      </w:r>
      <w:r w:rsidRPr="00D01F45">
        <w:tab/>
        <w:t>The site operator shall prepare and file with the PSC a Least Cost Operating Plan. The plan must be filed within forty</w:t>
      </w:r>
      <w:r w:rsidRPr="00D01F45">
        <w:noBreakHyphen/>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DC530C" w:rsidRPr="00D01F45" w:rsidRDefault="00DC530C" w:rsidP="00DC530C">
      <w:r w:rsidRPr="00D01F45">
        <w:tab/>
      </w:r>
      <w:r w:rsidRPr="00D01F45">
        <w:tab/>
        <w:t>(7)(a)</w:t>
      </w:r>
      <w:r w:rsidRPr="00D01F45">
        <w:tab/>
        <w:t xml:space="preserve">If the board, </w:t>
      </w:r>
      <w:r w:rsidRPr="00D01F45">
        <w:rPr>
          <w:u w:val="single"/>
        </w:rPr>
        <w:t>upon consultation with the Department of Administration and</w:t>
      </w:r>
      <w:r w:rsidRPr="00D01F45">
        <w:t xml:space="preserve"> upon the advice of the compact commission or the site operator, concludes based on information provided to the </w:t>
      </w:r>
      <w:r w:rsidRPr="00D01F45">
        <w:rPr>
          <w:strike/>
        </w:rPr>
        <w:t>board</w:t>
      </w:r>
      <w:r w:rsidRPr="00D01F45">
        <w:t xml:space="preserve"> </w:t>
      </w:r>
      <w:r w:rsidRPr="00D01F45">
        <w:rPr>
          <w:u w:val="single"/>
        </w:rPr>
        <w:t>department</w:t>
      </w:r>
      <w:r w:rsidRPr="00D01F45">
        <w:t xml:space="preserve">, that the volume of waste to be disposed during a forthcoming period of time does not appear sufficient to generate receipts that will be adequate to reimburse the site operator for its costs of operating the facility and its operating margin, then the </w:t>
      </w:r>
      <w:r w:rsidRPr="00D01F45">
        <w:rPr>
          <w:strike/>
        </w:rPr>
        <w:t>board</w:t>
      </w:r>
      <w:r w:rsidRPr="00D01F45">
        <w:t xml:space="preserve"> </w:t>
      </w:r>
      <w:r w:rsidRPr="00D01F45">
        <w:rPr>
          <w:u w:val="single"/>
        </w:rPr>
        <w:t>department</w:t>
      </w:r>
      <w:r w:rsidRPr="00D01F45">
        <w:t xml:space="preserve"> shall direct the site operator to propose to the compact commission plans including, but not necessarily limited to, a proposal for discontinuing acceptance of waste until such time as there is sufficient waste to cover the site operator’s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DC530C" w:rsidRPr="00D01F45" w:rsidRDefault="00DC530C" w:rsidP="00DC530C">
      <w:r w:rsidRPr="00D01F45">
        <w:tab/>
      </w:r>
      <w:r w:rsidRPr="00D01F45">
        <w:tab/>
      </w:r>
      <w:r w:rsidRPr="00D01F45">
        <w:tab/>
        <w:t>(b)</w:t>
      </w:r>
      <w:r w:rsidRPr="00D01F45">
        <w:tab/>
        <w:t xml:space="preserve">Allowable costs applicable to any period of suspended operations must be approved by the PSC according to procedures similar to those provided herein for allowable operating costs.  During any such suspension of operations, the site operator must be reimbursed by the </w:t>
      </w:r>
      <w:r w:rsidRPr="00D01F45">
        <w:rPr>
          <w:strike/>
        </w:rPr>
        <w:t>board</w:t>
      </w:r>
      <w:r w:rsidRPr="00D01F45">
        <w:t xml:space="preserve"> </w:t>
      </w:r>
      <w:r w:rsidRPr="00D01F45">
        <w:rPr>
          <w:u w:val="single"/>
        </w:rPr>
        <w:t>department</w:t>
      </w:r>
      <w:r w:rsidRPr="00D01F45">
        <w:t xml:space="preserve"> from the extended care maintenance fund for its allowable costs and its operating margin.  During the suspension funding to reimburse the </w:t>
      </w:r>
      <w:r w:rsidRPr="00D01F45">
        <w:rPr>
          <w:strike/>
        </w:rPr>
        <w:t>board</w:t>
      </w:r>
      <w:r w:rsidRPr="00D01F45">
        <w:t xml:space="preserve"> </w:t>
      </w:r>
      <w:r w:rsidRPr="00D01F45">
        <w:rPr>
          <w:u w:val="single"/>
        </w:rPr>
        <w:t>department</w:t>
      </w:r>
      <w:r w:rsidRPr="00D01F45">
        <w:t>, the PSC, and the State Treasurer under Section 48</w:t>
      </w:r>
      <w:r w:rsidRPr="00D01F45">
        <w:noBreakHyphen/>
        <w:t>46</w:t>
      </w:r>
      <w:r w:rsidRPr="00D01F45">
        <w:noBreakHyphen/>
        <w:t>60(B) and funding of the compact commission under Section 48</w:t>
      </w:r>
      <w:r w:rsidRPr="00D01F45">
        <w:noBreakHyphen/>
        <w:t>46</w:t>
      </w:r>
      <w:r w:rsidRPr="00D01F45">
        <w:noBreakHyphen/>
        <w:t xml:space="preserve">60(C) must also be allocated from the extended care maintenance fund as approved by the </w:t>
      </w:r>
      <w:r w:rsidRPr="00D01F45">
        <w:rPr>
          <w:strike/>
        </w:rPr>
        <w:t>board</w:t>
      </w:r>
      <w:r w:rsidRPr="00D01F45">
        <w:t xml:space="preserve"> </w:t>
      </w:r>
      <w:r w:rsidRPr="00D01F45">
        <w:rPr>
          <w:u w:val="single"/>
        </w:rPr>
        <w:t>department</w:t>
      </w:r>
      <w:r w:rsidRPr="00D01F45">
        <w:t xml:space="preserve"> based on revised budgets submitted by the PSC, State Treasurer, and the compact commission.</w:t>
      </w:r>
    </w:p>
    <w:p w:rsidR="00DC530C" w:rsidRPr="00D01F45" w:rsidRDefault="00DC530C" w:rsidP="00DC530C">
      <w:r w:rsidRPr="00D01F45">
        <w:tab/>
      </w:r>
      <w:r w:rsidRPr="00D01F45">
        <w:tab/>
      </w:r>
      <w:r w:rsidRPr="00D01F45">
        <w:tab/>
        <w:t>(c)</w:t>
      </w:r>
      <w:r w:rsidRPr="00D01F45">
        <w:tab/>
        <w:t xml:space="preserve">Notwithstanding any disbursements from the extended care maintenance fund in accordance with any provision of this act, the </w:t>
      </w:r>
      <w:r w:rsidRPr="00D01F45">
        <w:rPr>
          <w:strike/>
        </w:rPr>
        <w:t>board</w:t>
      </w:r>
      <w:r w:rsidRPr="00D01F45">
        <w:t xml:space="preserve"> </w:t>
      </w:r>
      <w:r w:rsidRPr="00D01F45">
        <w:rPr>
          <w:u w:val="single"/>
        </w:rPr>
        <w:t>department</w:t>
      </w:r>
      <w:r w:rsidRPr="00D01F45">
        <w:t xml:space="preserve"> shall continue to ensure, in accordance with Section 13</w:t>
      </w:r>
      <w:r w:rsidRPr="00D01F45">
        <w:noBreakHyphen/>
        <w:t>7</w:t>
      </w:r>
      <w:r w:rsidRPr="00D01F45">
        <w:noBreakHyphen/>
        <w:t>30, that the fund remains adequate to defray the costs for future maintenance costs or custodial and maintenance obligations of the site and other obligations imposed on the fund by this chapter.</w:t>
      </w:r>
    </w:p>
    <w:p w:rsidR="00DC530C" w:rsidRPr="00D01F45" w:rsidRDefault="00DC530C" w:rsidP="00DC530C">
      <w:r w:rsidRPr="00D01F45">
        <w:tab/>
      </w:r>
      <w:r w:rsidRPr="00D01F45">
        <w:tab/>
      </w:r>
      <w:r w:rsidRPr="00D01F45">
        <w:tab/>
        <w:t>(d)</w:t>
      </w:r>
      <w:r w:rsidRPr="00D01F45">
        <w:tab/>
        <w:t>The PSC may promulgate regulations and policies necessary to execute the provisions of this section.</w:t>
      </w:r>
    </w:p>
    <w:p w:rsidR="00DC530C" w:rsidRPr="00D01F45" w:rsidRDefault="00DC530C" w:rsidP="00DC530C">
      <w:r w:rsidRPr="00D01F45">
        <w:tab/>
      </w:r>
      <w:r w:rsidRPr="00D01F45">
        <w:tab/>
        <w:t>(8)</w:t>
      </w:r>
      <w:r w:rsidRPr="00D01F45">
        <w:tab/>
        <w:t>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DC530C" w:rsidRPr="00D01F45" w:rsidRDefault="00DC530C" w:rsidP="00DC530C">
      <w:r w:rsidRPr="00D01F45">
        <w:tab/>
      </w:r>
      <w:r w:rsidRPr="00D01F45">
        <w:tab/>
        <w:t>(9)</w:t>
      </w:r>
      <w:r w:rsidRPr="00D01F45">
        <w:tab/>
        <w:t>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PSC’s proceedings upon satisfaction of standing requirements and compliance with the PSC’s procedures.  Any site operator submitting records and information to the PSC may request that the PSC treat such records and information as confidential and not subject to disclosure in accordance with the PSC’s procedures.</w:t>
      </w:r>
    </w:p>
    <w:p w:rsidR="00DC530C" w:rsidRPr="00D01F45" w:rsidRDefault="00DC530C" w:rsidP="00DC530C">
      <w:r w:rsidRPr="00D01F45">
        <w:tab/>
      </w:r>
      <w:r w:rsidRPr="00D01F45">
        <w:tab/>
        <w:t>(10)</w:t>
      </w:r>
      <w:r w:rsidRPr="00D01F45">
        <w:tab/>
        <w:t>In all respects in which the PSC has power and authority under this chapter, it shall conduct its proceedings under the South Carolina Administrative Procedures Act and the PSC’s rules and regulations.  The PSC is authorized to compel attendance and testimony of a site operator’s directors, officers, agents, or employees.</w:t>
      </w:r>
    </w:p>
    <w:p w:rsidR="00DC530C" w:rsidRPr="00D01F45" w:rsidRDefault="00DC530C" w:rsidP="00DC530C">
      <w:r w:rsidRPr="00D01F45">
        <w:tab/>
      </w:r>
      <w:r w:rsidRPr="00D01F45">
        <w:tab/>
        <w:t>(11)</w:t>
      </w:r>
      <w:r w:rsidRPr="00D01F45">
        <w:tab/>
        <w:t>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DC530C" w:rsidRPr="00D01F45" w:rsidRDefault="00DC530C" w:rsidP="00DC530C">
      <w:r w:rsidRPr="00D01F45">
        <w:tab/>
      </w:r>
      <w:r w:rsidRPr="00D01F45">
        <w:tab/>
        <w:t>(12)</w:t>
      </w:r>
      <w:r w:rsidRPr="00D01F45">
        <w:tab/>
        <w:t>The PSC shall encourage alternate forms of dispute resolution including, but not limited to, mediation or arbitration to resolve disputes between a site operator and any other person regarding matters covered by this chapter.</w:t>
      </w:r>
    </w:p>
    <w:p w:rsidR="00DC530C" w:rsidRPr="00D01F45" w:rsidRDefault="00DC530C" w:rsidP="00DC530C">
      <w:r w:rsidRPr="00D01F45">
        <w:tab/>
        <w:t>(C)</w:t>
      </w:r>
      <w:r w:rsidRPr="00D01F45">
        <w:tab/>
        <w:t xml:space="preserve">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DC530C" w:rsidRPr="00D01F45" w:rsidRDefault="00DC530C" w:rsidP="00DC530C">
      <w:r w:rsidRPr="00D01F45">
        <w:tab/>
        <w:t>(D)(1)</w:t>
      </w:r>
      <w:r w:rsidRPr="00D01F45">
        <w:tab/>
        <w:t>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Pr="00D01F45">
        <w:noBreakHyphen/>
        <w:t>46</w:t>
      </w:r>
      <w:r w:rsidRPr="00D01F45">
        <w:noBreakHyphen/>
        <w:t>60(B) and (C) for reimbursement of administrative costs to state agencies and the compact commission.  The Department of Revenue shall deposit the payment with the State Treasurer.</w:t>
      </w:r>
    </w:p>
    <w:p w:rsidR="00DC530C" w:rsidRPr="00D01F45" w:rsidRDefault="00DC530C" w:rsidP="00DC530C">
      <w:r w:rsidRPr="00D01F45">
        <w:tab/>
      </w:r>
      <w:r w:rsidRPr="00D01F45">
        <w:tab/>
        <w:t>(2)</w:t>
      </w:r>
      <w:r w:rsidRPr="00D01F45">
        <w:tab/>
        <w:t xml:space="preserve">If in any fiscal year total revenues do not cover allowable costs plus the operating margin, the </w:t>
      </w:r>
      <w:r w:rsidRPr="00D01F45">
        <w:rPr>
          <w:strike/>
        </w:rPr>
        <w:t>board</w:t>
      </w:r>
      <w:r w:rsidRPr="00D01F45">
        <w:t xml:space="preserve"> </w:t>
      </w:r>
      <w:r w:rsidRPr="00D01F45">
        <w:rPr>
          <w:u w:val="single"/>
        </w:rPr>
        <w:t>department</w:t>
      </w:r>
      <w:r w:rsidRPr="00D01F45">
        <w:t xml:space="preserve"> must reimburse the site operator its allowable costs and operating margin from the extended care maintenance fund within thirty days after the end of the fiscal year.  The board</w:t>
      </w:r>
      <w:r w:rsidRPr="00D01F45">
        <w:rPr>
          <w:u w:val="single"/>
        </w:rPr>
        <w:t>, in consultation with the department</w:t>
      </w:r>
      <w:r w:rsidRPr="00D01F45">
        <w:t xml:space="preserv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w:t>
      </w:r>
      <w:r w:rsidRPr="00D01F45">
        <w:rPr>
          <w:strike/>
        </w:rPr>
        <w:t>board</w:t>
      </w:r>
      <w:r w:rsidRPr="00D01F45">
        <w:t xml:space="preserve"> </w:t>
      </w:r>
      <w:r w:rsidRPr="00D01F45">
        <w:rPr>
          <w:u w:val="single"/>
        </w:rPr>
        <w:t>department</w:t>
      </w:r>
      <w:r w:rsidRPr="00D01F45">
        <w:t xml:space="preserve"> shall consult with the compact commission and the site operator as early as practicable on whether the provisions of Section 48</w:t>
      </w:r>
      <w:r w:rsidRPr="00D01F45">
        <w:noBreakHyphen/>
        <w:t>46</w:t>
      </w:r>
      <w:r w:rsidRPr="00D01F45">
        <w:noBreakHyphen/>
        <w:t>40(B)(7) pertaining to suspension of operations during periods of insufficient revenues should be invoked.</w:t>
      </w:r>
    </w:p>
    <w:p w:rsidR="00DC530C" w:rsidRPr="00D01F45" w:rsidRDefault="00DC530C" w:rsidP="00DC530C">
      <w:r w:rsidRPr="00D01F45">
        <w:tab/>
        <w:t>(E)</w:t>
      </w:r>
      <w:r w:rsidRPr="00D01F45">
        <w:tab/>
        <w:t>Revenues received pursuant to item (1) of subsection (D) must be allocated as follows:</w:t>
      </w:r>
    </w:p>
    <w:p w:rsidR="00DC530C" w:rsidRPr="00D01F45" w:rsidRDefault="00DC530C" w:rsidP="00DC530C">
      <w:r w:rsidRPr="00D01F45">
        <w:tab/>
      </w:r>
      <w:r w:rsidRPr="00D01F45">
        <w:tab/>
        <w:t>(1)</w:t>
      </w:r>
      <w:r w:rsidRPr="00D01F45">
        <w:tab/>
        <w:t>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Pr="00D01F45">
        <w:noBreakHyphen/>
        <w:t>2912</w:t>
      </w:r>
      <w:r w:rsidRPr="00D01F45">
        <w:noBreakHyphen/>
        <w:t>6 on the same schedule of allocation as is established within that order for the distribution of ‘payments in lieu of taxes’ paid by the United States Department of Energy.</w:t>
      </w:r>
    </w:p>
    <w:p w:rsidR="00DC530C" w:rsidRPr="00D01F45" w:rsidRDefault="00DC530C" w:rsidP="00DC530C">
      <w:r w:rsidRPr="00D01F45">
        <w:tab/>
      </w:r>
      <w:r w:rsidRPr="00D01F45">
        <w:tab/>
        <w:t>(2)</w:t>
      </w:r>
      <w:r w:rsidRPr="00D01F45">
        <w:tab/>
        <w:t>All revenues in excess of two million dollars received from waste disposed during the previous fiscal year must be deposited in a fund called the ‘Nuclear Waste Disposal Receipts Distribution Fund’.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Pr="00D01F45">
        <w:noBreakHyphen/>
        <w:t>46</w:t>
      </w:r>
      <w:r w:rsidRPr="00D01F45">
        <w:noBreakHyphen/>
        <w:t>60(C) for compact administration and fees paid pursuant to Section 48</w:t>
      </w:r>
      <w:r w:rsidRPr="00D01F45">
        <w:noBreakHyphen/>
        <w:t>46</w:t>
      </w:r>
      <w:r w:rsidRPr="00D01F45">
        <w:noBreakHyphen/>
        <w:t xml:space="preserve">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generator’s rebate must be reduced in proportion to the amount of funds in the account for the applicable fiscal year. </w:t>
      </w:r>
    </w:p>
    <w:p w:rsidR="00DC530C" w:rsidRPr="00D01F45" w:rsidRDefault="00DC530C" w:rsidP="00DC530C">
      <w:r w:rsidRPr="00D01F45">
        <w:tab/>
      </w:r>
      <w:r w:rsidRPr="00D01F45">
        <w:tab/>
        <w:t>(3)</w:t>
      </w:r>
      <w:r w:rsidRPr="00D01F45">
        <w:tab/>
        <w:t>All funds deposited in the Nuclear Waste Disposal Receipts Distribution Fund for waste disposed for each fiscal year, less the amount needed to provide generators rebates pursuant to item (2), shall be deposited by the State Treasurer in the ‘Children’s Education Endowment Fund’.  Thirty percent of these monies must be allocated to Higher Education Scholarship Grants and used as provided in Section 59</w:t>
      </w:r>
      <w:r w:rsidRPr="00D01F45">
        <w:noBreakHyphen/>
        <w:t>143</w:t>
      </w:r>
      <w:r w:rsidRPr="00D01F45">
        <w:noBreakHyphen/>
        <w:t>30, and seventy percent of these monies must be allocated to Public School Facility Assistance and used as provided in Chapter 144 of Title 59.</w:t>
      </w:r>
    </w:p>
    <w:p w:rsidR="00DC530C" w:rsidRPr="00D01F45" w:rsidRDefault="00DC530C" w:rsidP="00DC530C">
      <w:r w:rsidRPr="00D01F45">
        <w:tab/>
        <w:t>(F)</w:t>
      </w:r>
      <w:r w:rsidRPr="00D01F45">
        <w:tab/>
        <w:t>Effective beginning fiscal year 2001</w:t>
      </w:r>
      <w:r w:rsidRPr="00D01F45">
        <w:noBreakHyphen/>
        <w:t>2002, there is appropriated annually from the general fund of the State to the Higher Education Scholarship Grants share of the Children’s Education Endowment whatever amount is necessary to credit to the Higher Education Scholarship Grants share an amount not less than the amount credited to that portion of the endowment in fiscal year 1999</w:t>
      </w:r>
      <w:r w:rsidRPr="00D01F45">
        <w:noBreakHyphen/>
        <w:t>2000.  Revenues credited to the endowment pursuant to this subsection, for purposes of Section 59</w:t>
      </w:r>
      <w:r w:rsidRPr="00D01F45">
        <w:noBreakHyphen/>
        <w:t>143</w:t>
      </w:r>
      <w:r w:rsidRPr="00D01F45">
        <w:noBreakHyphen/>
        <w:t>10, are deemed to be received by the endowment pursuant to the former provisions of Section 48</w:t>
      </w:r>
      <w:r w:rsidRPr="00D01F45">
        <w:noBreakHyphen/>
        <w:t>48</w:t>
      </w:r>
      <w:r w:rsidRPr="00D01F45">
        <w:noBreakHyphen/>
        <w:t>140(C).”</w:t>
      </w:r>
    </w:p>
    <w:p w:rsidR="00DC530C" w:rsidRPr="00D01F45" w:rsidRDefault="00DC530C" w:rsidP="00DC530C">
      <w:r w:rsidRPr="00D01F45">
        <w:t>CC.</w:t>
      </w:r>
      <w:r w:rsidRPr="00D01F45">
        <w:tab/>
        <w:t>Section 48</w:t>
      </w:r>
      <w:r w:rsidRPr="00D01F45">
        <w:noBreakHyphen/>
        <w:t>46</w:t>
      </w:r>
      <w:r w:rsidRPr="00D01F45">
        <w:noBreakHyphen/>
        <w:t>50(A) of the 1976 Code is amended to read:</w:t>
      </w:r>
    </w:p>
    <w:p w:rsidR="00DC530C" w:rsidRPr="00D01F45" w:rsidRDefault="00DC530C" w:rsidP="00DC530C">
      <w:r w:rsidRPr="00D01F45">
        <w:tab/>
        <w:t>“(A)</w:t>
      </w:r>
      <w:r w:rsidRPr="00D01F45">
        <w:tab/>
        <w:t xml:space="preserve">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w:t>
      </w:r>
      <w:r w:rsidRPr="00D01F45">
        <w:rPr>
          <w:u w:val="single"/>
        </w:rPr>
        <w:t>, the Department of Administration</w:t>
      </w:r>
      <w:r w:rsidRPr="00D01F45">
        <w:t>, the PSC, and other state agencies may participate in relevant portions of meetings of the compact commission upon the request of a commissioner, alternate commissioner, or staff of the compact commission, or as called for in the compact commission bylaws.”</w:t>
      </w:r>
    </w:p>
    <w:p w:rsidR="00DC530C" w:rsidRPr="00D01F45" w:rsidRDefault="00DC530C" w:rsidP="00DC530C">
      <w:r w:rsidRPr="00D01F45">
        <w:t>DD.</w:t>
      </w:r>
      <w:r w:rsidRPr="00D01F45">
        <w:tab/>
        <w:t>Section 48</w:t>
      </w:r>
      <w:r w:rsidRPr="00D01F45">
        <w:noBreakHyphen/>
        <w:t>46</w:t>
      </w:r>
      <w:r w:rsidRPr="00D01F45">
        <w:noBreakHyphen/>
        <w:t>60 of the 1976 Code is amended to read:</w:t>
      </w:r>
    </w:p>
    <w:p w:rsidR="00DC530C" w:rsidRPr="00D01F45" w:rsidRDefault="00DC530C" w:rsidP="00DC530C">
      <w:r w:rsidRPr="00D01F45">
        <w:tab/>
        <w:t>“Section 48</w:t>
      </w:r>
      <w:r w:rsidRPr="00D01F45">
        <w:noBreakHyphen/>
        <w:t>46</w:t>
      </w:r>
      <w:r w:rsidRPr="00D01F45">
        <w:noBreakHyphen/>
        <w:t>60.</w:t>
      </w:r>
      <w:r w:rsidRPr="00D01F45">
        <w:tab/>
        <w:t>(A)</w:t>
      </w:r>
      <w:r w:rsidRPr="00D01F45">
        <w:tab/>
        <w:t>The Governor and the board are authorized to take such actions as are necessary to join the Atlantic Compact including, but not limited to, petitioning the Compact Commission for membership and participating in any and all rulemaking processes.  South Carolina’s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Carolina’s membership shall become effective as soon thereafter as the Governor certifies that the Atlantic Compact Commission has taken these actions:</w:t>
      </w:r>
    </w:p>
    <w:p w:rsidR="00DC530C" w:rsidRPr="00D01F45" w:rsidRDefault="00DC530C" w:rsidP="00DC530C">
      <w:r w:rsidRPr="00D01F45">
        <w:tab/>
      </w:r>
      <w:r w:rsidRPr="00D01F45">
        <w:tab/>
        <w:t>(1)</w:t>
      </w:r>
      <w:r w:rsidRPr="00D01F45">
        <w:tab/>
        <w:t>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DC530C" w:rsidRPr="00D01F45" w:rsidRDefault="00DC530C" w:rsidP="00DC530C">
      <w:r w:rsidRPr="00D01F45">
        <w:tab/>
      </w:r>
      <w:r w:rsidRPr="00D01F45">
        <w:tab/>
        <w:t>(2)</w:t>
      </w:r>
      <w:r w:rsidRPr="00D01F45">
        <w:tab/>
        <w:t>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Pr="00D01F45">
        <w:noBreakHyphen/>
        <w:t>46</w:t>
      </w:r>
      <w:r w:rsidRPr="00D01F45">
        <w:noBreakHyphen/>
        <w:t>40(A)(6)(a) and Section 48</w:t>
      </w:r>
      <w:r w:rsidRPr="00D01F45">
        <w:noBreakHyphen/>
        <w:t>46</w:t>
      </w:r>
      <w:r w:rsidRPr="00D01F45">
        <w:noBreakHyphen/>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DC530C" w:rsidRPr="00D01F45" w:rsidRDefault="00DC530C" w:rsidP="00DC530C">
      <w:r w:rsidRPr="00D01F45">
        <w:tab/>
      </w:r>
      <w:r w:rsidRPr="00D01F45">
        <w:tab/>
        <w:t>(3)</w:t>
      </w:r>
      <w:r w:rsidRPr="00D01F45">
        <w:tab/>
        <w:t>adopted a binding regulation or policy in accordance with Article IV(i)(12) of the Atlantic Compact authorizing each regional generator, at the generator’s discretion, to ship waste to disposal facilities located outside the Atlantic Compact region;</w:t>
      </w:r>
    </w:p>
    <w:p w:rsidR="00DC530C" w:rsidRPr="00D01F45" w:rsidRDefault="00DC530C" w:rsidP="00DC530C">
      <w:r w:rsidRPr="00D01F45">
        <w:tab/>
      </w:r>
      <w:r w:rsidRPr="00D01F45">
        <w:tab/>
        <w:t>(4)</w:t>
      </w:r>
      <w:r w:rsidRPr="00D01F45">
        <w:tab/>
        <w:t>authorized South Carolina to proceed with plans to establish disposal rates for low</w:t>
      </w:r>
      <w:r w:rsidRPr="00D01F45">
        <w:noBreakHyphen/>
        <w:t>level radioactive waste disposal in a manner consistent with the procedures described in this chapter;</w:t>
      </w:r>
    </w:p>
    <w:p w:rsidR="00DC530C" w:rsidRPr="00D01F45" w:rsidRDefault="00DC530C" w:rsidP="00DC530C">
      <w:r w:rsidRPr="00D01F45">
        <w:tab/>
      </w:r>
      <w:r w:rsidRPr="00D01F45">
        <w:tab/>
        <w:t>(5)</w:t>
      </w:r>
      <w:r w:rsidRPr="00D01F45">
        <w:tab/>
        <w:t>adopted a binding regulation, policy, or order officially designating South Carolina as a volunteer host state for the region’s disposal facility, contingent upon South Carolina’s membership in the compact, in accordance with Article V.b.1. of the Atlantic Compact, thereby authorizing the following compensation and incentives to South Carolina:</w:t>
      </w:r>
    </w:p>
    <w:p w:rsidR="00DC530C" w:rsidRPr="00D01F45" w:rsidRDefault="00DC530C" w:rsidP="00DC530C">
      <w:r w:rsidRPr="00D01F45">
        <w:tab/>
      </w:r>
      <w:r w:rsidRPr="00D01F45">
        <w:tab/>
      </w:r>
      <w:r w:rsidRPr="00D01F45">
        <w:tab/>
        <w:t>(a)</w:t>
      </w:r>
      <w:r w:rsidRPr="00D01F45">
        <w:tab/>
        <w:t>agreement, as evidenced in a policy, regulation, or order that the compact commission will issue a payment of twelve million dollars to the State of South Carolina.  Before issuing the twelve million</w:t>
      </w:r>
      <w:r w:rsidRPr="00D01F45">
        <w:noBreakHyphen/>
        <w:t>dollar payment, the compact commission will deduct and retain from this amount seventy thousand dollars, which will be credited as full payment of South Carolina’s membership dues in the Atlantic Compact.  The remainder of the twelve million</w:t>
      </w:r>
      <w:r w:rsidRPr="00D01F45">
        <w:noBreakHyphen/>
        <w:t>dollar payment must be credited to an account in the State Treasurer’s office, separate and distinct from the fund, styled ‘Barnwell Economic Development Fund’.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Pr="00D01F45">
        <w:noBreakHyphen/>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w:t>
      </w:r>
      <w:r w:rsidRPr="00D01F45">
        <w:rPr>
          <w:u w:val="single"/>
        </w:rPr>
        <w:t>, upon consultation with the department</w:t>
      </w:r>
      <w:r w:rsidRPr="00D01F45">
        <w:t>.  Expenditures must be authorized by the Barnwell County governing body and with the approval of the board</w:t>
      </w:r>
      <w:r w:rsidRPr="00D01F45">
        <w:rPr>
          <w:u w:val="single"/>
        </w:rPr>
        <w:t>, upon consultation with the department</w:t>
      </w:r>
      <w:r w:rsidRPr="00D01F45">
        <w:t xml:space="preserve">.  Upon approval of the Barnwell County governing body and the </w:t>
      </w:r>
      <w:r w:rsidRPr="00D01F45">
        <w:rPr>
          <w:strike/>
        </w:rPr>
        <w:t>board</w:t>
      </w:r>
      <w:r w:rsidRPr="00D01F45">
        <w:t xml:space="preserve"> </w:t>
      </w:r>
      <w:r w:rsidRPr="00D01F45">
        <w:rPr>
          <w:u w:val="single"/>
        </w:rPr>
        <w:t>department</w:t>
      </w:r>
      <w:r w:rsidRPr="00D01F45">
        <w:t>, the State Treasurer shall submit the approved funds to the Barnwell County Treasurer for disbursement pursuant to the authorization;</w:t>
      </w:r>
    </w:p>
    <w:p w:rsidR="00DC530C" w:rsidRPr="00D01F45" w:rsidRDefault="00DC530C" w:rsidP="00DC530C">
      <w:r w:rsidRPr="00D01F45">
        <w:tab/>
      </w:r>
      <w:r w:rsidRPr="00D01F45">
        <w:tab/>
      </w:r>
      <w:r w:rsidRPr="00D01F45">
        <w:tab/>
        <w:t>(b)</w:t>
      </w:r>
      <w:r w:rsidRPr="00D01F45">
        <w:tab/>
        <w:t>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DC530C" w:rsidRPr="00D01F45" w:rsidRDefault="00DC530C" w:rsidP="00DC530C">
      <w:r w:rsidRPr="00D01F45">
        <w:tab/>
      </w:r>
      <w:r w:rsidRPr="00D01F45">
        <w:tab/>
      </w:r>
      <w:r w:rsidRPr="00D01F45">
        <w:tab/>
        <w:t>(c)</w:t>
      </w:r>
      <w:r w:rsidRPr="00D01F45">
        <w:tab/>
        <w:t>agreement, as evidenced in a policy or regulation, that the compact commission headquarters and office will be relocated to South Carolina within six months of South Carolina’s membership; and</w:t>
      </w:r>
    </w:p>
    <w:p w:rsidR="00DC530C" w:rsidRPr="00D01F45" w:rsidRDefault="00DC530C" w:rsidP="00DC530C">
      <w:r w:rsidRPr="00D01F45">
        <w:tab/>
      </w:r>
      <w:r w:rsidRPr="00D01F45">
        <w:tab/>
      </w:r>
      <w:r w:rsidRPr="00D01F45">
        <w:tab/>
        <w:t>(d)</w:t>
      </w:r>
      <w:r w:rsidRPr="00D01F45">
        <w:tab/>
        <w:t>agreement, as evidenced in a policy or regulation, that the compact commission will, to the extent practicable, hold a majority of its meetings in the host state for the regional disposal facility.</w:t>
      </w:r>
    </w:p>
    <w:p w:rsidR="00DC530C" w:rsidRPr="00D01F45" w:rsidRDefault="00DC530C" w:rsidP="00DC530C">
      <w:r w:rsidRPr="00D01F45">
        <w:tab/>
        <w:t>(B)</w:t>
      </w:r>
      <w:r w:rsidRPr="00D01F45">
        <w:tab/>
        <w:t xml:space="preserve">The board, </w:t>
      </w:r>
      <w:r w:rsidRPr="00D01F45">
        <w:rPr>
          <w:u w:val="single"/>
        </w:rPr>
        <w:t>the Department of Administration,</w:t>
      </w:r>
      <w:r w:rsidRPr="00D01F45">
        <w:t xml:space="preserv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board’s directions.  All such surcharges shall be included within the disposal rates set by the board pursuant to Section 48</w:t>
      </w:r>
      <w:r w:rsidRPr="00D01F45">
        <w:noBreakHyphen/>
        <w:t>46</w:t>
      </w:r>
      <w:r w:rsidRPr="00D01F45">
        <w:noBreakHyphen/>
        <w:t>40.</w:t>
      </w:r>
    </w:p>
    <w:p w:rsidR="00DC530C" w:rsidRPr="00D01F45" w:rsidRDefault="00DC530C" w:rsidP="00DC530C">
      <w:r w:rsidRPr="00D01F45">
        <w:tab/>
        <w:t>(C)</w:t>
      </w:r>
      <w:r w:rsidRPr="00D01F45">
        <w:tab/>
        <w:t xml:space="preserve">In accordance with Article V.f.3. of the Atlantic Compact, the compact commission shall advise the </w:t>
      </w:r>
      <w:r w:rsidRPr="00D01F45">
        <w:rPr>
          <w:strike/>
        </w:rPr>
        <w:t>board</w:t>
      </w:r>
      <w:r w:rsidRPr="00D01F45">
        <w:t xml:space="preserve"> </w:t>
      </w:r>
      <w:r w:rsidRPr="00D01F45">
        <w:rPr>
          <w:u w:val="single"/>
        </w:rPr>
        <w:t>department</w:t>
      </w:r>
      <w:r w:rsidRPr="00D01F45">
        <w:t xml:space="preserve"> at least annually, but more frequently if the compact commission deems appropriate, of the compact commission’s costs and expenses.  To cover these costs the </w:t>
      </w:r>
      <w:r w:rsidRPr="00D01F45">
        <w:rPr>
          <w:strike/>
        </w:rPr>
        <w:t>board</w:t>
      </w:r>
      <w:r w:rsidRPr="00D01F45">
        <w:t xml:space="preserve"> </w:t>
      </w:r>
      <w:r w:rsidRPr="00D01F45">
        <w:rPr>
          <w:u w:val="single"/>
        </w:rPr>
        <w:t>department</w:t>
      </w:r>
      <w:r w:rsidRPr="00D01F45">
        <w:t xml:space="preserve"> shall impose a surcharge per unit of waste received at any regional disposal facility located within the State as determined in Section 48</w:t>
      </w:r>
      <w:r w:rsidRPr="00D01F45">
        <w:noBreakHyphen/>
        <w:t>46</w:t>
      </w:r>
      <w:r w:rsidRPr="00D01F45">
        <w:noBreakHyphen/>
        <w:t xml:space="preserve">40.  A site operator shall collect and remit these fees to the </w:t>
      </w:r>
      <w:r w:rsidRPr="00D01F45">
        <w:rPr>
          <w:strike/>
        </w:rPr>
        <w:t>board</w:t>
      </w:r>
      <w:r w:rsidRPr="00D01F45">
        <w:t xml:space="preserve"> </w:t>
      </w:r>
      <w:r w:rsidRPr="00D01F45">
        <w:rPr>
          <w:u w:val="single"/>
        </w:rPr>
        <w:t>department</w:t>
      </w:r>
      <w:r w:rsidRPr="00D01F45">
        <w:t xml:space="preserve"> in accordance with the </w:t>
      </w:r>
      <w:r w:rsidRPr="00D01F45">
        <w:rPr>
          <w:strike/>
        </w:rPr>
        <w:t>board</w:t>
      </w:r>
      <w:r w:rsidRPr="00D01F45">
        <w:t xml:space="preserve"> </w:t>
      </w:r>
      <w:r w:rsidRPr="00D01F45">
        <w:rPr>
          <w:u w:val="single"/>
        </w:rPr>
        <w:t>department’s</w:t>
      </w:r>
      <w:r w:rsidRPr="00D01F45">
        <w:t xml:space="preserve"> directions, and the </w:t>
      </w:r>
      <w:r w:rsidRPr="00D01F45">
        <w:rPr>
          <w:strike/>
        </w:rPr>
        <w:t>board</w:t>
      </w:r>
      <w:r w:rsidRPr="00D01F45">
        <w:t xml:space="preserve"> </w:t>
      </w:r>
      <w:r w:rsidRPr="00D01F45">
        <w:rPr>
          <w:u w:val="single"/>
        </w:rPr>
        <w:t>department</w:t>
      </w:r>
      <w:r w:rsidRPr="00D01F45">
        <w:t xml:space="preserve"> shall remit those fees to the compact commission.”</w:t>
      </w:r>
    </w:p>
    <w:p w:rsidR="00DC530C" w:rsidRPr="00D01F45" w:rsidRDefault="00DC530C" w:rsidP="00DC530C">
      <w:r w:rsidRPr="00D01F45">
        <w:t>EE.</w:t>
      </w:r>
      <w:r w:rsidRPr="00D01F45">
        <w:tab/>
        <w:t>Section 48</w:t>
      </w:r>
      <w:r w:rsidRPr="00D01F45">
        <w:noBreakHyphen/>
        <w:t>46</w:t>
      </w:r>
      <w:r w:rsidRPr="00D01F45">
        <w:noBreakHyphen/>
        <w:t>90(A) of the 1976 Code is amended to read:</w:t>
      </w:r>
    </w:p>
    <w:p w:rsidR="00DC530C" w:rsidRPr="00D01F45" w:rsidRDefault="00DC530C" w:rsidP="00DC530C">
      <w:r w:rsidRPr="00D01F45">
        <w:tab/>
        <w:t>“(A)</w:t>
      </w:r>
      <w:r w:rsidRPr="00D01F45">
        <w:tab/>
        <w:t xml:space="preserve"> In accordance with Section 13</w:t>
      </w:r>
      <w:r w:rsidRPr="00D01F45">
        <w:noBreakHyphen/>
        <w:t>7</w:t>
      </w:r>
      <w:r w:rsidRPr="00D01F45">
        <w:noBreakHyphen/>
        <w:t xml:space="preserve">30, the </w:t>
      </w:r>
      <w:r w:rsidRPr="00D01F45">
        <w:rPr>
          <w:strike/>
        </w:rPr>
        <w:t>board</w:t>
      </w:r>
      <w:r w:rsidRPr="00D01F45">
        <w:t xml:space="preserve"> </w:t>
      </w:r>
      <w:r w:rsidRPr="00D01F45">
        <w:rPr>
          <w:u w:val="single"/>
        </w:rPr>
        <w:t>department</w:t>
      </w:r>
      <w:r w:rsidRPr="00D01F45">
        <w:t>, or its designee, is responsible for extended custody and maintenance of the Barnwell site following closure and license transfer from the facility operator.  The Department of Health and Environmental Control is responsible for continued site monitoring.”</w:t>
      </w:r>
    </w:p>
    <w:p w:rsidR="00DC530C" w:rsidRPr="00D01F45" w:rsidRDefault="00DC530C" w:rsidP="00DC530C">
      <w:r w:rsidRPr="00D01F45">
        <w:t>FF.</w:t>
      </w:r>
      <w:r w:rsidRPr="00D01F45">
        <w:tab/>
        <w:t>Section 48</w:t>
      </w:r>
      <w:r w:rsidRPr="00D01F45">
        <w:noBreakHyphen/>
        <w:t>52</w:t>
      </w:r>
      <w:r w:rsidRPr="00D01F45">
        <w:noBreakHyphen/>
        <w:t>410 of the 1976 Code is amended to read:</w:t>
      </w:r>
    </w:p>
    <w:p w:rsidR="00DC530C" w:rsidRPr="00D01F45" w:rsidRDefault="00DC530C" w:rsidP="00DC530C">
      <w:r w:rsidRPr="00D01F45">
        <w:tab/>
        <w:t>“Section 48</w:t>
      </w:r>
      <w:r w:rsidRPr="00D01F45">
        <w:noBreakHyphen/>
        <w:t>52</w:t>
      </w:r>
      <w:r w:rsidRPr="00D01F45">
        <w:noBreakHyphen/>
        <w:t>410.</w:t>
      </w:r>
      <w:r w:rsidRPr="00D01F45">
        <w:tab/>
        <w:t xml:space="preserve">There is established the State Energy Office </w:t>
      </w:r>
      <w:r w:rsidRPr="00D01F45">
        <w:rPr>
          <w:strike/>
        </w:rPr>
        <w:t>within the State Budget and Control Board</w:t>
      </w:r>
      <w:r w:rsidRPr="00D01F45">
        <w:t xml:space="preserve"> </w:t>
      </w:r>
      <w:r w:rsidRPr="00D01F45">
        <w:rPr>
          <w:u w:val="single"/>
        </w:rPr>
        <w:t>Department of Administration</w:t>
      </w:r>
      <w:r w:rsidRPr="00D01F45">
        <w:t xml:space="preserve"> which shall serve as the principal energy planning entity for the State.  Its primary purpose is to develop and implement a well</w:t>
      </w:r>
      <w:r w:rsidRPr="00D01F45">
        <w:noBreakHyphen/>
        <w:t xml:space="preserve">balanced energy strategy and to increase the efficiency of use of all energy sources throughout South Carolina through the implementation of the Plan for State Energy Policy.  The State Energy Office must not function as a regulatory body.” </w:t>
      </w:r>
    </w:p>
    <w:p w:rsidR="00DC530C" w:rsidRPr="00D01F45" w:rsidRDefault="00DC530C" w:rsidP="00DC530C">
      <w:r w:rsidRPr="00D01F45">
        <w:t>GG.</w:t>
      </w:r>
      <w:r w:rsidRPr="00D01F45">
        <w:tab/>
        <w:t>Section 48</w:t>
      </w:r>
      <w:r w:rsidRPr="00D01F45">
        <w:noBreakHyphen/>
        <w:t>52</w:t>
      </w:r>
      <w:r w:rsidRPr="00D01F45">
        <w:noBreakHyphen/>
        <w:t>440 of the 1976 Code is amended to read:</w:t>
      </w:r>
    </w:p>
    <w:p w:rsidR="00DC530C" w:rsidRPr="00D01F45" w:rsidRDefault="00DC530C" w:rsidP="00DC530C">
      <w:r w:rsidRPr="00D01F45">
        <w:tab/>
        <w:t>“Section 48</w:t>
      </w:r>
      <w:r w:rsidRPr="00D01F45">
        <w:noBreakHyphen/>
        <w:t>52</w:t>
      </w:r>
      <w:r w:rsidRPr="00D01F45">
        <w:noBreakHyphen/>
        <w:t>440.</w:t>
      </w:r>
      <w:r w:rsidRPr="00D01F45">
        <w:tab/>
      </w:r>
      <w:r w:rsidRPr="00D01F45">
        <w:rPr>
          <w:u w:val="single"/>
        </w:rPr>
        <w:t>(A)</w:t>
      </w:r>
      <w:r w:rsidRPr="00D01F45">
        <w:tab/>
        <w:t xml:space="preserve">There is established the Energy Advisory Committee, whose members </w:t>
      </w:r>
      <w:r w:rsidRPr="00D01F45">
        <w:rPr>
          <w:strike/>
        </w:rPr>
        <w:t>are</w:t>
      </w:r>
      <w:r w:rsidRPr="00D01F45">
        <w:t xml:space="preserve"> </w:t>
      </w:r>
      <w:r w:rsidRPr="00D01F45">
        <w:rPr>
          <w:u w:val="single"/>
        </w:rPr>
        <w:t>shall be</w:t>
      </w:r>
      <w:r w:rsidRPr="00D01F45">
        <w:t xml:space="preserve"> appointed by the </w:t>
      </w:r>
      <w:r w:rsidRPr="00D01F45">
        <w:rPr>
          <w:strike/>
        </w:rPr>
        <w:t>State Budget and Control Board</w:t>
      </w:r>
      <w:r w:rsidRPr="00D01F45">
        <w:t xml:space="preserve"> </w:t>
      </w:r>
      <w:r w:rsidRPr="00D01F45">
        <w:rPr>
          <w:u w:val="single"/>
        </w:rPr>
        <w:t>Director of the Department of Administration</w:t>
      </w:r>
      <w:r w:rsidRPr="00D01F45">
        <w:rPr>
          <w:strike/>
        </w:rPr>
        <w:t>, except as provided in item (14) of this section</w:t>
      </w:r>
      <w:r w:rsidRPr="00D01F45">
        <w:t xml:space="preserve">.  Members shall serve at the pleasure of the </w:t>
      </w:r>
      <w:r w:rsidRPr="00D01F45">
        <w:rPr>
          <w:strike/>
        </w:rPr>
        <w:t>State Budget and Control Board</w:t>
      </w:r>
      <w:r w:rsidRPr="00D01F45">
        <w:t xml:space="preserve"> </w:t>
      </w:r>
      <w:r w:rsidRPr="00D01F45">
        <w:rPr>
          <w:u w:val="single"/>
        </w:rPr>
        <w:t>director</w:t>
      </w:r>
      <w:r w:rsidRPr="00D01F45">
        <w:t xml:space="preserve"> </w:t>
      </w:r>
      <w:r w:rsidRPr="00D01F45">
        <w:rPr>
          <w:strike/>
        </w:rPr>
        <w:t>except that those appointed pursuant to item (14) shall serve for a term coterminous with that of their appointing authority</w:t>
      </w:r>
      <w:r w:rsidRPr="00D01F45">
        <w:t xml:space="preserve">.  The committee is composed as follows: </w:t>
      </w:r>
    </w:p>
    <w:p w:rsidR="00DC530C" w:rsidRPr="00D01F45" w:rsidRDefault="00DC530C" w:rsidP="00DC530C">
      <w:r w:rsidRPr="00D01F45">
        <w:tab/>
      </w:r>
      <w:r w:rsidRPr="00D01F45">
        <w:tab/>
        <w:t>(1)</w:t>
      </w:r>
      <w:r w:rsidRPr="00D01F45">
        <w:tab/>
        <w:t>two representatives of investor</w:t>
      </w:r>
      <w:r w:rsidRPr="00D01F45">
        <w:noBreakHyphen/>
        <w:t xml:space="preserve">owned electricity companies; </w:t>
      </w:r>
    </w:p>
    <w:p w:rsidR="00DC530C" w:rsidRPr="00D01F45" w:rsidRDefault="00DC530C" w:rsidP="00DC530C">
      <w:r w:rsidRPr="00D01F45">
        <w:tab/>
      </w:r>
      <w:r w:rsidRPr="00D01F45">
        <w:tab/>
        <w:t>(2)</w:t>
      </w:r>
      <w:r w:rsidRPr="00D01F45">
        <w:tab/>
        <w:t xml:space="preserve">two representatives of electric cooperatives; </w:t>
      </w:r>
    </w:p>
    <w:p w:rsidR="00DC530C" w:rsidRPr="00D01F45" w:rsidRDefault="00DC530C" w:rsidP="00DC530C">
      <w:r w:rsidRPr="00D01F45">
        <w:tab/>
      </w:r>
      <w:r w:rsidRPr="00D01F45">
        <w:tab/>
        <w:t>(3)</w:t>
      </w:r>
      <w:r w:rsidRPr="00D01F45">
        <w:tab/>
        <w:t xml:space="preserve">one representative of the South Carolina Public Service Authority, who shall serve ex officio; </w:t>
      </w:r>
    </w:p>
    <w:p w:rsidR="00DC530C" w:rsidRPr="00D01F45" w:rsidRDefault="00DC530C" w:rsidP="00DC530C">
      <w:r w:rsidRPr="00D01F45">
        <w:tab/>
      </w:r>
      <w:r w:rsidRPr="00D01F45">
        <w:tab/>
        <w:t>(4)</w:t>
      </w:r>
      <w:r w:rsidRPr="00D01F45">
        <w:tab/>
        <w:t>one representative of municipally</w:t>
      </w:r>
      <w:r w:rsidRPr="00D01F45">
        <w:noBreakHyphen/>
        <w:t xml:space="preserve">owned electric utilities; </w:t>
      </w:r>
    </w:p>
    <w:p w:rsidR="00DC530C" w:rsidRPr="00D01F45" w:rsidRDefault="00DC530C" w:rsidP="00DC530C">
      <w:r w:rsidRPr="00D01F45">
        <w:tab/>
      </w:r>
      <w:r w:rsidRPr="00D01F45">
        <w:tab/>
        <w:t>(5)</w:t>
      </w:r>
      <w:r w:rsidRPr="00D01F45">
        <w:tab/>
        <w:t>one representative of publicly</w:t>
      </w:r>
      <w:r w:rsidRPr="00D01F45">
        <w:noBreakHyphen/>
        <w:t xml:space="preserve">owned natural gas companies; </w:t>
      </w:r>
    </w:p>
    <w:p w:rsidR="00DC530C" w:rsidRPr="00D01F45" w:rsidRDefault="00DC530C" w:rsidP="00DC530C">
      <w:r w:rsidRPr="00D01F45">
        <w:tab/>
      </w:r>
      <w:r w:rsidRPr="00D01F45">
        <w:tab/>
        <w:t>(6)</w:t>
      </w:r>
      <w:r w:rsidRPr="00D01F45">
        <w:tab/>
        <w:t>one representative of investor</w:t>
      </w:r>
      <w:r w:rsidRPr="00D01F45">
        <w:noBreakHyphen/>
        <w:t xml:space="preserve">owned gas companies; </w:t>
      </w:r>
    </w:p>
    <w:p w:rsidR="00DC530C" w:rsidRPr="00D01F45" w:rsidRDefault="00DC530C" w:rsidP="00DC530C">
      <w:r w:rsidRPr="00D01F45">
        <w:tab/>
      </w:r>
      <w:r w:rsidRPr="00D01F45">
        <w:tab/>
        <w:t>(7)</w:t>
      </w:r>
      <w:r w:rsidRPr="00D01F45">
        <w:tab/>
        <w:t xml:space="preserve">one representative of oil suppliers or dealers; </w:t>
      </w:r>
    </w:p>
    <w:p w:rsidR="00DC530C" w:rsidRPr="00D01F45" w:rsidRDefault="00DC530C" w:rsidP="00DC530C">
      <w:r w:rsidRPr="00D01F45">
        <w:tab/>
      </w:r>
      <w:r w:rsidRPr="00D01F45">
        <w:tab/>
        <w:t>(8)</w:t>
      </w:r>
      <w:r w:rsidRPr="00D01F45">
        <w:tab/>
        <w:t xml:space="preserve">one representative of propane suppliers or dealers; </w:t>
      </w:r>
    </w:p>
    <w:p w:rsidR="00DC530C" w:rsidRPr="00D01F45" w:rsidRDefault="00DC530C" w:rsidP="00DC530C">
      <w:r w:rsidRPr="00D01F45">
        <w:tab/>
      </w:r>
      <w:r w:rsidRPr="00D01F45">
        <w:tab/>
        <w:t>(9)</w:t>
      </w:r>
      <w:r w:rsidRPr="00D01F45">
        <w:tab/>
        <w:t xml:space="preserve">one representative of nonprofit public transportation providers; </w:t>
      </w:r>
    </w:p>
    <w:p w:rsidR="00DC530C" w:rsidRPr="00D01F45" w:rsidRDefault="00DC530C" w:rsidP="00DC530C">
      <w:r w:rsidRPr="00D01F45">
        <w:tab/>
      </w:r>
      <w:r w:rsidRPr="00D01F45">
        <w:tab/>
        <w:t>(10)</w:t>
      </w:r>
      <w:r w:rsidRPr="00D01F45">
        <w:tab/>
        <w:t xml:space="preserve">two representatives of industrial consumers; </w:t>
      </w:r>
    </w:p>
    <w:p w:rsidR="00DC530C" w:rsidRPr="00D01F45" w:rsidRDefault="00DC530C" w:rsidP="00DC530C">
      <w:r w:rsidRPr="00D01F45">
        <w:tab/>
      </w:r>
      <w:r w:rsidRPr="00D01F45">
        <w:tab/>
        <w:t>(11)</w:t>
      </w:r>
      <w:r w:rsidRPr="00D01F45">
        <w:tab/>
        <w:t xml:space="preserve">two representatives of commercial consumers; </w:t>
      </w:r>
    </w:p>
    <w:p w:rsidR="00DC530C" w:rsidRPr="00D01F45" w:rsidRDefault="00DC530C" w:rsidP="00DC530C">
      <w:r w:rsidRPr="00D01F45">
        <w:tab/>
      </w:r>
      <w:r w:rsidRPr="00D01F45">
        <w:tab/>
        <w:t>(12)</w:t>
      </w:r>
      <w:r w:rsidRPr="00D01F45">
        <w:tab/>
        <w:t xml:space="preserve">two representatives of individual consumers;  one must be the Executive Director of the Office of Regulatory Staff or his designee, who shall serve ex officio; </w:t>
      </w:r>
    </w:p>
    <w:p w:rsidR="00DC530C" w:rsidRPr="00D01F45" w:rsidRDefault="00DC530C" w:rsidP="00DC530C">
      <w:r w:rsidRPr="00D01F45">
        <w:tab/>
      </w:r>
      <w:r w:rsidRPr="00D01F45">
        <w:tab/>
        <w:t>(13)</w:t>
      </w:r>
      <w:r w:rsidRPr="00D01F45">
        <w:tab/>
        <w:t xml:space="preserve">two representatives of environmental groups;  and </w:t>
      </w:r>
    </w:p>
    <w:p w:rsidR="00DC530C" w:rsidRPr="00D01F45" w:rsidRDefault="00DC530C" w:rsidP="00DC530C">
      <w:r w:rsidRPr="00D01F45">
        <w:tab/>
      </w:r>
      <w:r w:rsidRPr="00D01F45">
        <w:tab/>
        <w:t>(14)</w:t>
      </w:r>
      <w:r w:rsidRPr="00D01F45">
        <w:tab/>
        <w:t>one at</w:t>
      </w:r>
      <w:r w:rsidRPr="00D01F45">
        <w:noBreakHyphen/>
        <w:t xml:space="preserve">large member appointed by the </w:t>
      </w:r>
      <w:r w:rsidRPr="00D01F45">
        <w:rPr>
          <w:strike/>
        </w:rPr>
        <w:t>Governor</w:t>
      </w:r>
      <w:r w:rsidRPr="00D01F45">
        <w:t xml:space="preserve"> </w:t>
      </w:r>
      <w:r w:rsidRPr="00D01F45">
        <w:rPr>
          <w:u w:val="single"/>
        </w:rPr>
        <w:t>director</w:t>
      </w:r>
      <w:r w:rsidRPr="00D01F45">
        <w:t xml:space="preserve">. </w:t>
      </w:r>
    </w:p>
    <w:p w:rsidR="00DC530C" w:rsidRPr="00D01F45" w:rsidRDefault="00DC530C" w:rsidP="00DC530C">
      <w:r w:rsidRPr="00D01F45">
        <w:tab/>
        <w:t xml:space="preserve">The </w:t>
      </w:r>
      <w:r w:rsidRPr="00D01F45">
        <w:rPr>
          <w:strike/>
        </w:rPr>
        <w:t>Budget and Control Board</w:t>
      </w:r>
      <w:r w:rsidRPr="00D01F45">
        <w:t xml:space="preserve"> </w:t>
      </w:r>
      <w:r w:rsidRPr="00D01F45">
        <w:rPr>
          <w:u w:val="single"/>
        </w:rPr>
        <w:t>Director of the Department of Administration</w:t>
      </w:r>
      <w:r w:rsidRPr="00D01F45">
        <w:t xml:space="preserve"> shall </w:t>
      </w:r>
      <w:r w:rsidRPr="00D01F45">
        <w:rPr>
          <w:strike/>
        </w:rPr>
        <w:t>elect</w:t>
      </w:r>
      <w:r w:rsidRPr="00D01F45">
        <w:t xml:space="preserve"> </w:t>
      </w:r>
      <w:r w:rsidRPr="00D01F45">
        <w:rPr>
          <w:u w:val="single"/>
        </w:rPr>
        <w:t>select</w:t>
      </w:r>
      <w:r w:rsidRPr="00D01F45">
        <w:t xml:space="preserve">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 Members shall adopt rules governing meeting attendance and abide by these rules. </w:t>
      </w:r>
    </w:p>
    <w:p w:rsidR="00DC530C" w:rsidRPr="00D01F45" w:rsidRDefault="00DC530C" w:rsidP="00DC530C">
      <w:r w:rsidRPr="00D01F45">
        <w:tab/>
      </w:r>
      <w:r w:rsidRPr="00D01F45">
        <w:rPr>
          <w:u w:val="single"/>
        </w:rPr>
        <w:t>(B)</w:t>
      </w:r>
      <w:r w:rsidRPr="00D01F45">
        <w:tab/>
      </w:r>
      <w:r w:rsidRPr="00D01F45">
        <w:rPr>
          <w:u w:val="single"/>
        </w:rPr>
        <w:t>Members of the Energy Advisory Committee serving in office on July 1, 2011, shall continue to serve until their successors are appointed and qualify.</w:t>
      </w:r>
      <w:r w:rsidRPr="00D01F45">
        <w:t>”</w:t>
      </w:r>
    </w:p>
    <w:p w:rsidR="00DC530C" w:rsidRPr="00D01F45" w:rsidRDefault="00DC530C" w:rsidP="00DC530C">
      <w:r w:rsidRPr="00D01F45">
        <w:t>HH.</w:t>
      </w:r>
      <w:r w:rsidRPr="00D01F45">
        <w:tab/>
        <w:t>Section 48</w:t>
      </w:r>
      <w:r w:rsidRPr="00D01F45">
        <w:noBreakHyphen/>
        <w:t>52</w:t>
      </w:r>
      <w:r w:rsidRPr="00D01F45">
        <w:noBreakHyphen/>
        <w:t>460 of the 1976 Code is amended to read:</w:t>
      </w:r>
    </w:p>
    <w:p w:rsidR="00DC530C" w:rsidRPr="00D01F45" w:rsidRDefault="00DC530C" w:rsidP="00DC530C">
      <w:r w:rsidRPr="00D01F45">
        <w:tab/>
        <w:t>“Section 48</w:t>
      </w:r>
      <w:r w:rsidRPr="00D01F45">
        <w:noBreakHyphen/>
        <w:t>52</w:t>
      </w:r>
      <w:r w:rsidRPr="00D01F45">
        <w:noBreakHyphen/>
        <w:t>460.</w:t>
      </w:r>
      <w:r w:rsidRPr="00D01F45">
        <w:tab/>
        <w:t xml:space="preserve">The establishment of the State Energy Office within the </w:t>
      </w:r>
      <w:r w:rsidRPr="00D01F45">
        <w:rPr>
          <w:strike/>
        </w:rPr>
        <w:t>State Budget and Control Board</w:t>
      </w:r>
      <w:r w:rsidRPr="00D01F45">
        <w:t xml:space="preserve"> </w:t>
      </w:r>
      <w:r w:rsidRPr="00D01F45">
        <w:rPr>
          <w:u w:val="single"/>
        </w:rPr>
        <w:t>Department of Administration</w:t>
      </w:r>
      <w:r w:rsidRPr="00D01F45">
        <w:t>, as provided for in this part, must be evaluated if restructuring or reorganizing of state government takes place so as to identify and provide for the proper placement of the office upon restructuring or reorganizing.”</w:t>
      </w:r>
    </w:p>
    <w:p w:rsidR="00DC530C" w:rsidRPr="00D01F45" w:rsidRDefault="00DC530C" w:rsidP="00BF5C2B">
      <w:pPr>
        <w:jc w:val="center"/>
      </w:pPr>
      <w:r w:rsidRPr="00D01F45">
        <w:t>Part VI</w:t>
      </w:r>
    </w:p>
    <w:p w:rsidR="00DC530C" w:rsidRPr="00D01F45" w:rsidRDefault="00DC530C" w:rsidP="00BF5C2B">
      <w:pPr>
        <w:jc w:val="center"/>
      </w:pPr>
      <w:r w:rsidRPr="00D01F45">
        <w:t>Performance Audit and Effective Date</w:t>
      </w:r>
    </w:p>
    <w:p w:rsidR="00DC530C" w:rsidRPr="00D01F45" w:rsidRDefault="00DC530C" w:rsidP="00DC530C">
      <w:pPr>
        <w:rPr>
          <w:rFonts w:eastAsia="MS Mincho"/>
        </w:rPr>
      </w:pPr>
      <w:r w:rsidRPr="00D01F45">
        <w:rPr>
          <w:rFonts w:eastAsia="MS Mincho"/>
        </w:rPr>
        <w:t>SECTION</w:t>
      </w:r>
      <w:r w:rsidRPr="00D01F45">
        <w:rPr>
          <w:rFonts w:eastAsia="MS Mincho"/>
        </w:rPr>
        <w:tab/>
        <w:t>15.</w:t>
      </w:r>
      <w:r w:rsidRPr="00D01F45">
        <w:rPr>
          <w:rFonts w:eastAsia="MS Mincho"/>
        </w:rPr>
        <w:tab/>
        <w:t xml:space="preserve">During the year 2015, the Legislative Audit Council shall conduct a performance review of the provisions of this act to determine its effectiveness and achievements with regard to the more efficient performance of the functions and duties of the various agencies provided for herein and the cost savings and benefits to the State. </w:t>
      </w:r>
    </w:p>
    <w:p w:rsidR="00DC530C" w:rsidRPr="00D01F45" w:rsidRDefault="00DC530C" w:rsidP="00DC530C">
      <w:r w:rsidRPr="00D01F45">
        <w:rPr>
          <w:rFonts w:eastAsia="MS Mincho"/>
        </w:rPr>
        <w:t>SECTION</w:t>
      </w:r>
      <w:r w:rsidRPr="00D01F45">
        <w:rPr>
          <w:rFonts w:eastAsia="MS Mincho"/>
        </w:rPr>
        <w:tab/>
        <w:t>16.</w:t>
      </w:r>
      <w:r w:rsidRPr="00D01F45">
        <w:rPr>
          <w:rFonts w:eastAsia="MS Mincho"/>
        </w:rPr>
        <w:tab/>
        <w:t xml:space="preserve">Part I of this joint resolution takes effect upon approval by the Governor.  </w:t>
      </w:r>
      <w:r w:rsidRPr="00D01F45">
        <w:t>Unless otherwise provided, Sections 9 through 12 and 14 thorough 16 take effect July 1, 2011, and expires on July 1, 2016, unless reauthorized by the General Assembly for an additional period so specified. Notwithstanding the above, Part IV containing Section 13 relating to the Legislative Oversight of Executive Departments takes effect July 1, 2010, and is not subject to an expiration date. /</w:t>
      </w:r>
    </w:p>
    <w:p w:rsidR="00DC530C" w:rsidRPr="00D01F45" w:rsidRDefault="00DC530C" w:rsidP="00DC530C">
      <w:r w:rsidRPr="00D01F45">
        <w:t>Renumber sections to conform.</w:t>
      </w:r>
    </w:p>
    <w:p w:rsidR="00DC530C" w:rsidRDefault="00DC530C" w:rsidP="00DC530C">
      <w:r w:rsidRPr="00D01F45">
        <w:t>Amend title to conform.</w:t>
      </w:r>
    </w:p>
    <w:p w:rsidR="00DC530C" w:rsidRDefault="00DC530C" w:rsidP="00DC530C"/>
    <w:p w:rsidR="00DC530C" w:rsidRDefault="00DC530C" w:rsidP="00DC530C">
      <w:r>
        <w:t>Rep. DELLENEY explained the amendment.</w:t>
      </w:r>
    </w:p>
    <w:p w:rsidR="00DC530C" w:rsidRDefault="00DC530C" w:rsidP="00DC530C">
      <w:r>
        <w:t>The amendment was then adopted.</w:t>
      </w:r>
    </w:p>
    <w:p w:rsidR="00DC530C" w:rsidRDefault="00DC530C" w:rsidP="00DC530C"/>
    <w:p w:rsidR="00DC530C" w:rsidRDefault="00DC530C" w:rsidP="00DC530C">
      <w:r>
        <w:t>The Joint Resolution, as amended, was read the second time and ordered to third reading.</w:t>
      </w:r>
    </w:p>
    <w:p w:rsidR="00DC530C" w:rsidRDefault="00DC530C" w:rsidP="00DC530C"/>
    <w:p w:rsidR="00DC530C" w:rsidRDefault="00DC530C" w:rsidP="00DC530C">
      <w:pPr>
        <w:keepNext/>
        <w:jc w:val="center"/>
        <w:rPr>
          <w:b/>
        </w:rPr>
      </w:pPr>
      <w:r w:rsidRPr="00DC530C">
        <w:rPr>
          <w:b/>
        </w:rPr>
        <w:t>H. 4542--AMENDED AND ORDERED TO THIRD READING</w:t>
      </w:r>
    </w:p>
    <w:p w:rsidR="00DC530C" w:rsidRDefault="00DC530C" w:rsidP="00DC530C">
      <w:pPr>
        <w:keepNext/>
      </w:pPr>
      <w:r>
        <w:t>The following Bill was taken up:</w:t>
      </w:r>
    </w:p>
    <w:p w:rsidR="00DC530C" w:rsidRDefault="00DC530C" w:rsidP="00DC530C">
      <w:pPr>
        <w:keepNext/>
      </w:pPr>
      <w:bookmarkStart w:id="187" w:name="include_clip_start_419"/>
      <w:bookmarkEnd w:id="187"/>
    </w:p>
    <w:p w:rsidR="00DC530C" w:rsidRDefault="00DC530C" w:rsidP="00DC530C">
      <w:r>
        <w:t>H. 4542 -- Reps. Harrison, Weeks and McLeod: A BILL TO AMEND SECTION 8-13-320,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DC530C" w:rsidRDefault="00DC530C" w:rsidP="00DC530C"/>
    <w:p w:rsidR="00DC530C" w:rsidRPr="00940391" w:rsidRDefault="00DC530C" w:rsidP="00DC530C">
      <w:r w:rsidRPr="00940391">
        <w:t>The Judiciary Committee proposed the following Amendment No. 1 (COUNCIL\DKA\3974DW10), which was adopted:</w:t>
      </w:r>
    </w:p>
    <w:p w:rsidR="00DC530C" w:rsidRPr="00940391" w:rsidRDefault="00DC530C" w:rsidP="00DC530C">
      <w:r w:rsidRPr="00940391">
        <w:t>Amend the bill, as and if amended, by striking SECTION 1 in its entirety and inserting:</w:t>
      </w:r>
    </w:p>
    <w:p w:rsidR="00DC530C" w:rsidRPr="00940391" w:rsidRDefault="00DC530C" w:rsidP="00DC530C">
      <w:r w:rsidRPr="00940391">
        <w:t>/ SECTION</w:t>
      </w:r>
      <w:r w:rsidRPr="00940391">
        <w:tab/>
        <w:t>1.</w:t>
      </w:r>
      <w:r w:rsidRPr="00940391">
        <w:tab/>
        <w:t>Section 8</w:t>
      </w:r>
      <w:r w:rsidRPr="00940391">
        <w:noBreakHyphen/>
        <w:t>13</w:t>
      </w:r>
      <w:r w:rsidRPr="00940391">
        <w:noBreakHyphen/>
        <w:t>320(10)(g) of the 1976 Code, as last amended by Act 387 of 2006, is further amended to read:</w:t>
      </w:r>
    </w:p>
    <w:p w:rsidR="00DC530C" w:rsidRPr="00940391" w:rsidRDefault="00DC530C" w:rsidP="00DC530C">
      <w:r w:rsidRPr="00940391">
        <w:tab/>
        <w:t>“(g)</w:t>
      </w:r>
      <w:r w:rsidRPr="00940391">
        <w:tab/>
        <w:t xml:space="preserve">All investigations, inquiries, hearings, and accompanying documents must remain confidential until </w:t>
      </w:r>
      <w:r w:rsidRPr="00940391">
        <w:rPr>
          <w:strike/>
        </w:rPr>
        <w:t>final disposition of a matter</w:t>
      </w:r>
      <w:r w:rsidRPr="00940391">
        <w:t xml:space="preserve"> </w:t>
      </w:r>
      <w:r w:rsidRPr="00940391">
        <w:rPr>
          <w:u w:val="single"/>
        </w:rPr>
        <w:t>a finding of probable cause or dismissal</w:t>
      </w:r>
      <w:r w:rsidRPr="00940391">
        <w:t xml:space="preserve"> unless the respondent waives the right to confidentiality.  The wilful release of confidential information </w:t>
      </w:r>
      <w:r w:rsidRPr="00940391">
        <w:rPr>
          <w:u w:val="single"/>
        </w:rPr>
        <w:t>before a finding of probable cause or dismissal</w:t>
      </w:r>
      <w:r w:rsidRPr="00940391">
        <w:t xml:space="preserve"> is a misdemeanor, and </w:t>
      </w:r>
      <w:r w:rsidRPr="00940391">
        <w:rPr>
          <w:strike/>
        </w:rPr>
        <w:t>any</w:t>
      </w:r>
      <w:r w:rsidRPr="00940391">
        <w:t xml:space="preserve"> </w:t>
      </w:r>
      <w:r w:rsidRPr="00940391">
        <w:rPr>
          <w:u w:val="single"/>
        </w:rPr>
        <w:t>a</w:t>
      </w:r>
      <w:r w:rsidRPr="00940391">
        <w:t xml:space="preserve"> person releasing </w:t>
      </w:r>
      <w:r w:rsidRPr="00940391">
        <w:rPr>
          <w:strike/>
        </w:rPr>
        <w:t>such</w:t>
      </w:r>
      <w:r w:rsidRPr="00940391">
        <w:t xml:space="preserve"> confidential information, upon conviction, must be fined not more than one thousand dollars or imprisoned not more than one year.”</w:t>
      </w:r>
    </w:p>
    <w:p w:rsidR="00DC530C" w:rsidRPr="00940391" w:rsidRDefault="00DC530C" w:rsidP="00DC530C">
      <w:r w:rsidRPr="00940391">
        <w:t>Renumber sections to conform.</w:t>
      </w:r>
    </w:p>
    <w:p w:rsidR="00DC530C" w:rsidRDefault="00DC530C" w:rsidP="00DC530C">
      <w:r w:rsidRPr="00940391">
        <w:t>Amend title to conform.</w:t>
      </w:r>
    </w:p>
    <w:p w:rsidR="00DC530C" w:rsidRDefault="00DC530C" w:rsidP="00DC530C"/>
    <w:p w:rsidR="00DC530C" w:rsidRDefault="00DC530C" w:rsidP="00DC530C">
      <w:r>
        <w:t>Rep. DELLENEY explained the amendment.</w:t>
      </w:r>
    </w:p>
    <w:p w:rsidR="00DC530C" w:rsidRDefault="00DC530C" w:rsidP="00DC530C">
      <w:r>
        <w:t>The amendment was then adopted.</w:t>
      </w:r>
    </w:p>
    <w:p w:rsidR="00DC530C" w:rsidRDefault="00DC530C" w:rsidP="00DC530C"/>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4516--AMENDED AND ORDERED TO THIRD READING</w:t>
      </w:r>
    </w:p>
    <w:p w:rsidR="00DC530C" w:rsidRDefault="00DC530C" w:rsidP="00DC530C">
      <w:pPr>
        <w:keepNext/>
      </w:pPr>
      <w:r>
        <w:t>The following Bill was taken up:</w:t>
      </w:r>
    </w:p>
    <w:p w:rsidR="00DC530C" w:rsidRDefault="00DC530C" w:rsidP="00DC530C">
      <w:pPr>
        <w:keepNext/>
      </w:pPr>
      <w:bookmarkStart w:id="188" w:name="include_clip_start_425"/>
      <w:bookmarkEnd w:id="188"/>
    </w:p>
    <w:p w:rsidR="00DC530C" w:rsidRDefault="00DC530C" w:rsidP="00DC530C">
      <w:r>
        <w:t>H. 4516 -- Rep. M. A. Pitts: A BILL 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DC530C" w:rsidRDefault="00DC530C" w:rsidP="00DC530C"/>
    <w:p w:rsidR="00DC530C" w:rsidRPr="00D214A7" w:rsidRDefault="00DC530C" w:rsidP="00DC530C">
      <w:r w:rsidRPr="00D214A7">
        <w:t>The Judiciary Committee proposed the following Amendment No. 1 (COUNCIL\MS\7805AHB10), which was adopted:</w:t>
      </w:r>
    </w:p>
    <w:p w:rsidR="00DC530C" w:rsidRPr="00D214A7" w:rsidRDefault="00DC530C" w:rsidP="00DC530C">
      <w:r w:rsidRPr="00D214A7">
        <w:t>Amend the bill, as and if amended, by deleting Section 61</w:t>
      </w:r>
      <w:r w:rsidRPr="00D214A7">
        <w:noBreakHyphen/>
        <w:t>4</w:t>
      </w:r>
      <w:r w:rsidRPr="00D214A7">
        <w:noBreakHyphen/>
        <w:t>550(A), as contained in SECTION 1, page 1, lines 29 through 42, and inserting:</w:t>
      </w:r>
    </w:p>
    <w:p w:rsidR="00DC530C" w:rsidRPr="00D214A7" w:rsidRDefault="00DC530C" w:rsidP="00DC530C">
      <w:r w:rsidRPr="00D214A7">
        <w:t xml:space="preserve">/ </w:t>
      </w:r>
      <w:r w:rsidRPr="00D214A7">
        <w:tab/>
      </w:r>
      <w:r w:rsidRPr="00D214A7">
        <w:rPr>
          <w:u w:val="single"/>
        </w:rPr>
        <w:t>(A)</w:t>
      </w:r>
      <w:r w:rsidRPr="00D214A7">
        <w:tab/>
        <w:t xml:space="preserve">The department may issue permits </w:t>
      </w:r>
      <w:r w:rsidRPr="00D214A7">
        <w:rPr>
          <w:u w:val="single"/>
        </w:rPr>
        <w:t>to nonprofit organizations</w:t>
      </w:r>
      <w:r w:rsidRPr="00D214A7">
        <w:t xml:space="preserve"> running for a period not exceeding fifteen days for a fee of ten dollars per day.  </w:t>
      </w:r>
      <w:r w:rsidRPr="00D214A7">
        <w:rPr>
          <w:u w:val="single"/>
        </w:rPr>
        <w:t>For purposes of this section, a ‘nonprofit organization’ is an entity which is organized and operated exclusively for charitable, religious, or fraternal purposes which is exempt from federal income taxes pursuant to Internal Revenue Code Section 501(c)(3), 501(c)(4), 501(c)(6), 501(c)(7), 501(c)(8), 501(c)(10), 501(c)(19).  It also includes political parties and their affiliates duly certified by the Secretary of State.</w:t>
      </w:r>
      <w:r w:rsidRPr="00D214A7">
        <w:t xml:space="preserve">  </w:t>
      </w:r>
      <w:r w:rsidRPr="00D214A7">
        <w:rPr>
          <w:strike/>
        </w:rPr>
        <w:t>Such</w:t>
      </w:r>
      <w:r w:rsidRPr="00D214A7">
        <w:t xml:space="preserve"> </w:t>
      </w:r>
      <w:r w:rsidRPr="00D214A7">
        <w:rPr>
          <w:u w:val="single"/>
        </w:rPr>
        <w:t>These</w:t>
      </w:r>
      <w:r w:rsidRPr="00D214A7">
        <w:t xml:space="preserve"> special permits </w:t>
      </w:r>
      <w:r w:rsidRPr="00D214A7">
        <w:rPr>
          <w:strike/>
        </w:rPr>
        <w:t>shall</w:t>
      </w:r>
      <w:r w:rsidRPr="00D214A7">
        <w:t xml:space="preserve"> </w:t>
      </w:r>
      <w:r w:rsidRPr="00D214A7">
        <w:rPr>
          <w:u w:val="single"/>
        </w:rPr>
        <w:t>may</w:t>
      </w:r>
      <w:r w:rsidRPr="00D214A7">
        <w:t xml:space="preserve"> be issued only for locations at fairs and special functions. /</w:t>
      </w:r>
    </w:p>
    <w:p w:rsidR="00DC530C" w:rsidRPr="00D214A7" w:rsidRDefault="00DC530C" w:rsidP="00DC530C">
      <w:r w:rsidRPr="00D214A7">
        <w:t>Amend the bill further, by deleting Section 61</w:t>
      </w:r>
      <w:r w:rsidRPr="00D214A7">
        <w:noBreakHyphen/>
        <w:t>6</w:t>
      </w:r>
      <w:r w:rsidRPr="00D214A7">
        <w:noBreakHyphen/>
        <w:t>2000(A), as contained in SECTION 2, pages 2 and 3, and inserting:</w:t>
      </w:r>
    </w:p>
    <w:p w:rsidR="00DC530C" w:rsidRPr="00D214A7" w:rsidRDefault="00DC530C" w:rsidP="00DC530C">
      <w:r w:rsidRPr="00D214A7">
        <w:tab/>
        <w:t>/ (A)</w:t>
      </w:r>
      <w:r w:rsidRPr="00D214A7">
        <w:tab/>
      </w:r>
      <w:r w:rsidRPr="00D214A7">
        <w:rPr>
          <w:strike/>
        </w:rPr>
        <w:t>In addition to the licenses authorized pursuant to the provisions of subarticle 1 of this article, the department also may issue a temporary license for a period not to exceed twenty</w:t>
      </w:r>
      <w:r w:rsidRPr="00D214A7">
        <w:rPr>
          <w:strike/>
        </w:rPr>
        <w:noBreakHyphen/>
        <w:t>four hours to a nonprofit organization which authorizes an organization to purchase and sell at a single social occasion alcoholic liquors by the drink.  Notwithstanding another provision of this article, the issuance of this permit authorizes the organization to purchase alcoholic liquors from licensed retail dealers in the same manner that a person with a biennial license is issued pursuant to the provisions of subarticle 1 of this article are authorized to make these purchases.  The fee for the permit is thirty</w:t>
      </w:r>
      <w:r w:rsidRPr="00D214A7">
        <w:rPr>
          <w:strike/>
        </w:rPr>
        <w:noBreakHyphen/>
        <w:t>five dollars payable at the time of application.  The permit application must include a statement by the applicant as to the amount of alcoholic liquors to be purchased and the nature and date of the social occasion at which they are to be sold.  The issuance or nonissuance of permits authorized pursuant to the provisions of this section is within the discretion of the department.</w:t>
      </w:r>
      <w:r w:rsidRPr="00D214A7">
        <w:t xml:space="preserve"> </w:t>
      </w:r>
      <w:r w:rsidRPr="00D214A7">
        <w:rPr>
          <w:u w:val="single"/>
        </w:rPr>
        <w:t>Notwithstanding another provision of this article, the department may issue to a bona fide nonprofit organization a temporary license to sell alcoholic liquor by the drink at a special function not open to the general public for a period not to exceed twenty</w:t>
      </w:r>
      <w:r w:rsidRPr="00D214A7">
        <w:rPr>
          <w:u w:val="single"/>
        </w:rPr>
        <w:noBreakHyphen/>
        <w:t>four hours.  However, a bona fide nonprofit organization may sell tickets at the door if the price of the ticket includes a full membership to the organization.  The application for this temporary license must include a statement by the applicant as to the nature and date of the special function at which alcoholic liquor by the drink is to be sold, as well as other information required by the department.  The department shall charge a nonrefundable filing fee of thirty</w:t>
      </w:r>
      <w:r w:rsidRPr="00D214A7">
        <w:rPr>
          <w:u w:val="single"/>
        </w:rPr>
        <w:noBreakHyphen/>
        <w:t>five dollars for processing each event on the application.  The department may deny the application if the completed application and filing fee are not submitted at least fifteen days before the date of the special function.  The department in its discretion may specify the terms and conditions of the license.</w:t>
      </w:r>
      <w:r w:rsidRPr="00D214A7">
        <w:t xml:space="preserve"> /</w:t>
      </w:r>
    </w:p>
    <w:p w:rsidR="00DC530C" w:rsidRPr="00D214A7" w:rsidRDefault="00DC530C" w:rsidP="00DC530C">
      <w:r w:rsidRPr="00D214A7">
        <w:t>Amend the bill further, by deleting Section 61</w:t>
      </w:r>
      <w:r w:rsidRPr="00D214A7">
        <w:noBreakHyphen/>
        <w:t>6</w:t>
      </w:r>
      <w:r w:rsidRPr="00D214A7">
        <w:noBreakHyphen/>
        <w:t>2000(D), as contained in SECTION 2, page 3, lines 39 through 41, and inserting:</w:t>
      </w:r>
    </w:p>
    <w:p w:rsidR="00DC530C" w:rsidRPr="00D214A7" w:rsidRDefault="00DC530C" w:rsidP="00DC530C">
      <w:r w:rsidRPr="00D214A7">
        <w:tab/>
        <w:t xml:space="preserve">/ </w:t>
      </w:r>
      <w:r w:rsidRPr="00D214A7">
        <w:rPr>
          <w:u w:val="single"/>
        </w:rPr>
        <w:t>(D)</w:t>
      </w:r>
      <w:r w:rsidRPr="00D214A7">
        <w:tab/>
      </w:r>
      <w:r w:rsidRPr="00D214A7">
        <w:rPr>
          <w:u w:val="single"/>
        </w:rPr>
        <w:t>The department may issue no more than twenty</w:t>
      </w:r>
      <w:r w:rsidRPr="00D214A7">
        <w:rPr>
          <w:u w:val="single"/>
        </w:rPr>
        <w:noBreakHyphen/>
        <w:t>five temporary licenses on each application for special functions in a twelve</w:t>
      </w:r>
      <w:r w:rsidRPr="00D214A7">
        <w:rPr>
          <w:u w:val="single"/>
        </w:rPr>
        <w:noBreakHyphen/>
        <w:t>month period to the same nonprofit organization.</w:t>
      </w:r>
      <w:r w:rsidRPr="00D214A7">
        <w:t xml:space="preserve"> /</w:t>
      </w:r>
    </w:p>
    <w:p w:rsidR="00DC530C" w:rsidRPr="00D214A7" w:rsidRDefault="00DC530C" w:rsidP="00DC530C">
      <w:r w:rsidRPr="00D214A7">
        <w:t>Amend the bill further, by deleting Section 61</w:t>
      </w:r>
      <w:r w:rsidRPr="00D214A7">
        <w:noBreakHyphen/>
        <w:t>6</w:t>
      </w:r>
      <w:r w:rsidRPr="00D214A7">
        <w:noBreakHyphen/>
        <w:t>2000(E)(4), as contained in Section 2, page 4, lines 6 through 8, and inserting:</w:t>
      </w:r>
    </w:p>
    <w:p w:rsidR="00DC530C" w:rsidRPr="00D214A7" w:rsidRDefault="00DC530C" w:rsidP="00DC530C">
      <w:r w:rsidRPr="00D214A7">
        <w:tab/>
        <w:t>/</w:t>
      </w:r>
      <w:r w:rsidRPr="00D214A7">
        <w:tab/>
      </w:r>
      <w:r w:rsidRPr="00D214A7">
        <w:rPr>
          <w:u w:val="single"/>
        </w:rPr>
        <w:t>(4)</w:t>
      </w:r>
      <w:r w:rsidRPr="00D214A7">
        <w:tab/>
      </w:r>
      <w:r w:rsidRPr="00D214A7">
        <w:rPr>
          <w:u w:val="single"/>
        </w:rPr>
        <w:t>has obtained an exemption from federal income taxes pursuant to Internal Revenue Code Section 501(c)(3), 501(c)(4), 501(c)(6), 501(c)(7), 501(c)(8), 501(c)(10), 501(c)(19); or</w:t>
      </w:r>
      <w:r w:rsidRPr="00D214A7">
        <w:t xml:space="preserve"> /</w:t>
      </w:r>
    </w:p>
    <w:p w:rsidR="00DC530C" w:rsidRPr="00D214A7" w:rsidRDefault="00DC530C" w:rsidP="00DC530C">
      <w:r w:rsidRPr="00D214A7">
        <w:t>Renumber sections to conform.</w:t>
      </w:r>
    </w:p>
    <w:p w:rsidR="00DC530C" w:rsidRDefault="00DC530C" w:rsidP="00DC530C">
      <w:r w:rsidRPr="00D214A7">
        <w:t>Amend title to conform.</w:t>
      </w:r>
    </w:p>
    <w:p w:rsidR="00DC530C" w:rsidRDefault="00DC530C" w:rsidP="00DC530C"/>
    <w:p w:rsidR="00DC530C" w:rsidRDefault="00DC530C" w:rsidP="00DC530C">
      <w:r>
        <w:t>Rep. BANNISTER explained the amendment.</w:t>
      </w:r>
    </w:p>
    <w:p w:rsidR="00DC530C" w:rsidRDefault="00DC530C" w:rsidP="00DC530C">
      <w:r>
        <w:t>The amendment was then adopted.</w:t>
      </w:r>
    </w:p>
    <w:p w:rsidR="00DC530C" w:rsidRPr="00A14DBA" w:rsidRDefault="00DC530C" w:rsidP="00DC530C">
      <w:r w:rsidRPr="00A14DBA">
        <w:t>Reps. MILLER, M</w:t>
      </w:r>
      <w:r w:rsidR="002A3E87">
        <w:t>C</w:t>
      </w:r>
      <w:r w:rsidRPr="00A14DBA">
        <w:t>LEOD and J.</w:t>
      </w:r>
      <w:r w:rsidR="00CF100E">
        <w:t xml:space="preserve"> </w:t>
      </w:r>
      <w:r w:rsidRPr="00A14DBA">
        <w:t>E. SMITH proposed the following Amendment No. 2</w:t>
      </w:r>
      <w:r w:rsidR="002A3E87">
        <w:t xml:space="preserve"> </w:t>
      </w:r>
      <w:r w:rsidRPr="00A14DBA">
        <w:t>(COUNCIL\AGM\19993AB10), which was ruled out of order:</w:t>
      </w:r>
    </w:p>
    <w:p w:rsidR="00DC530C" w:rsidRPr="00A14DBA" w:rsidRDefault="00DC530C" w:rsidP="00DC530C">
      <w:r w:rsidRPr="00A14DBA">
        <w:t>Amend the bill, as and if amended, by inserting an appropriately numbered SECTION to read:</w:t>
      </w:r>
    </w:p>
    <w:p w:rsidR="00DC530C" w:rsidRPr="00A14DBA" w:rsidRDefault="00DC530C" w:rsidP="00DC530C">
      <w:r w:rsidRPr="00A14DBA">
        <w:t>/ SECTION</w:t>
      </w:r>
      <w:r w:rsidRPr="00A14DBA">
        <w:tab/>
        <w:t>___.</w:t>
      </w:r>
      <w:r w:rsidRPr="00A14DBA">
        <w:tab/>
        <w:t>Section 12</w:t>
      </w:r>
      <w:r w:rsidRPr="00A14DBA">
        <w:noBreakHyphen/>
        <w:t>21</w:t>
      </w:r>
      <w:r w:rsidRPr="00A14DBA">
        <w:noBreakHyphen/>
        <w:t>3940 of the 1976 Code, as last amended by Act 172 of 2004, is further amended to read:</w:t>
      </w:r>
    </w:p>
    <w:p w:rsidR="00DC530C" w:rsidRPr="00A14DBA" w:rsidRDefault="00DC530C" w:rsidP="00DC530C">
      <w:r w:rsidRPr="00A14DBA">
        <w:tab/>
        <w:t>“Section 12</w:t>
      </w:r>
      <w:r w:rsidRPr="00A14DBA">
        <w:noBreakHyphen/>
        <w:t>21</w:t>
      </w:r>
      <w:r w:rsidRPr="00A14DBA">
        <w:noBreakHyphen/>
        <w:t>3940.</w:t>
      </w:r>
      <w:r w:rsidRPr="00A14DBA">
        <w:tab/>
        <w:t xml:space="preserve">(A) Before conducting a game of bingo, a nonprofit organization shall file with the department a written application in a form prescribed by the department, executed and notarized which must include: </w:t>
      </w:r>
    </w:p>
    <w:p w:rsidR="00DC530C" w:rsidRPr="00A14DBA" w:rsidRDefault="00DC530C" w:rsidP="00DC530C">
      <w:r w:rsidRPr="00A14DBA">
        <w:tab/>
      </w:r>
      <w:r w:rsidRPr="00A14DBA">
        <w:tab/>
        <w:t>(1)</w:t>
      </w:r>
      <w:r w:rsidRPr="00A14DBA">
        <w:tab/>
        <w:t xml:space="preserve">the name, address, and telephone number of the applicant and sufficient facts relating to its incorporation and organization to enable the department to determine whether it is an authorized organization; </w:t>
      </w:r>
    </w:p>
    <w:p w:rsidR="00DC530C" w:rsidRPr="00A14DBA" w:rsidRDefault="00DC530C" w:rsidP="00DC530C">
      <w:r w:rsidRPr="00A14DBA">
        <w:tab/>
      </w:r>
      <w:r w:rsidRPr="00A14DBA">
        <w:tab/>
        <w:t>(2)</w:t>
      </w:r>
      <w:r w:rsidRPr="00A14DBA">
        <w:tab/>
        <w:t xml:space="preserve">a copy of the organization’s corporate charter and the Internal Revenue Service’s statement exempting the applicant from federal income taxes; </w:t>
      </w:r>
    </w:p>
    <w:p w:rsidR="00DC530C" w:rsidRPr="00A14DBA" w:rsidRDefault="00DC530C" w:rsidP="00DC530C">
      <w:r w:rsidRPr="00A14DBA">
        <w:tab/>
      </w:r>
      <w:r w:rsidRPr="00A14DBA">
        <w:tab/>
        <w:t>(3)</w:t>
      </w:r>
      <w:r w:rsidRPr="00A14DBA">
        <w:tab/>
        <w:t xml:space="preserve">the names, addresses, and telephone numbers of the organization’s officers; </w:t>
      </w:r>
    </w:p>
    <w:p w:rsidR="00DC530C" w:rsidRPr="00A14DBA" w:rsidRDefault="00DC530C" w:rsidP="00DC530C">
      <w:r w:rsidRPr="00A14DBA">
        <w:tab/>
      </w:r>
      <w:r w:rsidRPr="00A14DBA">
        <w:tab/>
        <w:t>(4)</w:t>
      </w:r>
      <w:r w:rsidRPr="00A14DBA">
        <w:tab/>
        <w:t xml:space="preserve">the place and time the applicant intends to conduct bingo under the license for which it applied; </w:t>
      </w:r>
    </w:p>
    <w:p w:rsidR="00DC530C" w:rsidRPr="00A14DBA" w:rsidRDefault="00DC530C" w:rsidP="00DC530C">
      <w:r w:rsidRPr="00A14DBA">
        <w:tab/>
      </w:r>
      <w:r w:rsidRPr="00A14DBA">
        <w:tab/>
        <w:t>(5)</w:t>
      </w:r>
      <w:r w:rsidRPr="00A14DBA">
        <w:tab/>
        <w:t xml:space="preserve">the specific purpose to which the bingo net proceeds are to be devoted; </w:t>
      </w:r>
    </w:p>
    <w:p w:rsidR="00DC530C" w:rsidRPr="00A14DBA" w:rsidRDefault="00DC530C" w:rsidP="00DC530C">
      <w:r w:rsidRPr="00A14DBA">
        <w:tab/>
      </w:r>
      <w:r w:rsidRPr="00A14DBA">
        <w:tab/>
        <w:t>(6)</w:t>
      </w:r>
      <w:r w:rsidRPr="00A14DBA">
        <w:tab/>
        <w:t xml:space="preserve">the designation of a ‘promoter’ as defined by this article; </w:t>
      </w:r>
    </w:p>
    <w:p w:rsidR="00DC530C" w:rsidRPr="00A14DBA" w:rsidRDefault="00DC530C" w:rsidP="00DC530C">
      <w:r w:rsidRPr="00A14DBA">
        <w:tab/>
      </w:r>
      <w:r w:rsidRPr="00A14DBA">
        <w:tab/>
        <w:t>(7)</w:t>
      </w:r>
      <w:r w:rsidRPr="00A14DBA">
        <w:tab/>
        <w:t xml:space="preserve">a copy of any contract or lease between a promoter and the nonprofit organization; </w:t>
      </w:r>
    </w:p>
    <w:p w:rsidR="00DC530C" w:rsidRPr="00A14DBA" w:rsidRDefault="00DC530C" w:rsidP="00DC530C">
      <w:pPr>
        <w:rPr>
          <w:u w:val="single"/>
        </w:rPr>
      </w:pPr>
      <w:r w:rsidRPr="00A14DBA">
        <w:tab/>
      </w:r>
      <w:r w:rsidRPr="00A14DBA">
        <w:tab/>
        <w:t>(8)</w:t>
      </w:r>
      <w:r w:rsidRPr="00A14DBA">
        <w:tab/>
        <w:t xml:space="preserve">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 </w:t>
      </w:r>
      <w:r w:rsidRPr="00A14DBA">
        <w:rPr>
          <w:u w:val="single"/>
        </w:rPr>
        <w:t>and</w:t>
      </w:r>
    </w:p>
    <w:p w:rsidR="00DC530C" w:rsidRPr="00A14DBA" w:rsidRDefault="00DC530C" w:rsidP="00DC530C">
      <w:r w:rsidRPr="00A14DBA">
        <w:tab/>
      </w:r>
      <w:r w:rsidRPr="00A14DBA">
        <w:tab/>
        <w:t>(9)</w:t>
      </w:r>
      <w:r w:rsidRPr="00A14DBA">
        <w:tab/>
        <w:t xml:space="preserve">other information considered necessary by the department. </w:t>
      </w:r>
    </w:p>
    <w:p w:rsidR="00DC530C" w:rsidRPr="00A14DBA" w:rsidRDefault="00DC530C" w:rsidP="00DC530C">
      <w:r w:rsidRPr="00A14DBA">
        <w:tab/>
        <w:t>(B)</w:t>
      </w:r>
      <w:r w:rsidRPr="00A14DBA">
        <w:tab/>
        <w:t xml:space="preserve">Upon application for a license, the department has thirty days to approve or reject the application based on the requirements of this article. </w:t>
      </w:r>
    </w:p>
    <w:p w:rsidR="00DC530C" w:rsidRPr="00A14DBA" w:rsidRDefault="00DC530C" w:rsidP="00DC530C">
      <w:r w:rsidRPr="00A14DBA">
        <w:tab/>
        <w:t>(C)</w:t>
      </w:r>
      <w:r w:rsidRPr="00A14DBA">
        <w:tab/>
        <w:t xml:space="preserve">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 </w:t>
      </w:r>
    </w:p>
    <w:p w:rsidR="00DC530C" w:rsidRPr="00A14DBA" w:rsidRDefault="00DC530C" w:rsidP="00DC530C">
      <w:r w:rsidRPr="00A14DBA">
        <w:tab/>
      </w:r>
      <w:r w:rsidRPr="00A14DBA">
        <w:rPr>
          <w:strike/>
        </w:rPr>
        <w:t>(D)</w:t>
      </w:r>
      <w:r w:rsidRPr="00A14DBA">
        <w:tab/>
      </w:r>
      <w:r w:rsidRPr="00A14DBA">
        <w:rPr>
          <w:strike/>
        </w:rPr>
        <w:t>A license must not be issued for conducting a game of bingo at an establishment holding a license pursuant to the provisions of Section 61</w:t>
      </w:r>
      <w:r w:rsidRPr="00A14DBA">
        <w:rPr>
          <w:strike/>
        </w:rPr>
        <w:noBreakHyphen/>
        <w:t>6</w:t>
      </w:r>
      <w:r w:rsidRPr="00A14DBA">
        <w:rPr>
          <w:strike/>
        </w:rPr>
        <w:noBreakHyphen/>
        <w:t>1820.</w:t>
      </w:r>
      <w:r w:rsidRPr="00A14DBA">
        <w:t>” /</w:t>
      </w:r>
    </w:p>
    <w:p w:rsidR="00DC530C" w:rsidRPr="00A14DBA" w:rsidRDefault="00DC530C" w:rsidP="00DC530C">
      <w:r w:rsidRPr="00A14DBA">
        <w:t>Renumber sections to conform.</w:t>
      </w:r>
    </w:p>
    <w:p w:rsidR="00DC530C" w:rsidRPr="00A14DBA" w:rsidRDefault="00DC530C" w:rsidP="00DC530C">
      <w:r w:rsidRPr="00A14DBA">
        <w:t>Amend title to conform.</w:t>
      </w:r>
    </w:p>
    <w:p w:rsidR="00DC530C" w:rsidRDefault="00DC530C" w:rsidP="00DC530C"/>
    <w:p w:rsidR="00DC530C" w:rsidRDefault="00DC530C" w:rsidP="00DC530C">
      <w:r>
        <w:t>Rep. MCLEOD explained the amendment.</w:t>
      </w:r>
    </w:p>
    <w:p w:rsidR="00DC530C" w:rsidRDefault="00DC530C" w:rsidP="00DC530C"/>
    <w:p w:rsidR="00DC530C" w:rsidRDefault="00DC530C" w:rsidP="00DC530C">
      <w:pPr>
        <w:keepNext/>
        <w:jc w:val="center"/>
        <w:rPr>
          <w:b/>
        </w:rPr>
      </w:pPr>
      <w:r w:rsidRPr="00DC530C">
        <w:rPr>
          <w:b/>
        </w:rPr>
        <w:t>POINT OF ORDER</w:t>
      </w:r>
    </w:p>
    <w:p w:rsidR="00DC530C" w:rsidRDefault="00DC530C" w:rsidP="00DC530C">
      <w:r>
        <w:t xml:space="preserve">Rep. G. R. SMITH raised the Point of Order that Amendment No. 2 was out of order in that it was not germane to the </w:t>
      </w:r>
      <w:r w:rsidR="00CF100E">
        <w:t>B</w:t>
      </w:r>
      <w:r>
        <w:t>ill.</w:t>
      </w:r>
    </w:p>
    <w:p w:rsidR="00DC530C" w:rsidRDefault="00DC530C" w:rsidP="00DC530C">
      <w:r>
        <w:t>Rep. MCLEOD argued contra.</w:t>
      </w:r>
    </w:p>
    <w:p w:rsidR="00DC530C" w:rsidRDefault="00DC530C" w:rsidP="00DC530C">
      <w:r>
        <w:t xml:space="preserve">ACTING SPEAKER HARRISON stated that the </w:t>
      </w:r>
      <w:r w:rsidR="00CF100E">
        <w:t>B</w:t>
      </w:r>
      <w:r>
        <w:t>ill dealt with special permits for the sale of alcoholic beverages so as to allow nonprofit organizations to acquire permits for a limited duration under certain circumstances and limitations. He stated further that the amendment struck current law that allowed bingo parlors to sell alcoholic beverages. Therefore, he sustained the Point of Order and ruled the amendment out of order.</w:t>
      </w:r>
    </w:p>
    <w:p w:rsidR="00DC530C" w:rsidRDefault="00DC530C" w:rsidP="00DC530C">
      <w:r>
        <w:t>The Bill, as amended, was read the second time and ordered to third reading.</w:t>
      </w:r>
    </w:p>
    <w:p w:rsidR="00DC530C" w:rsidRDefault="00DC530C" w:rsidP="00DC530C"/>
    <w:p w:rsidR="00DC530C" w:rsidRDefault="00DC530C" w:rsidP="00DC530C">
      <w:pPr>
        <w:keepNext/>
        <w:jc w:val="center"/>
        <w:rPr>
          <w:b/>
        </w:rPr>
      </w:pPr>
      <w:r w:rsidRPr="00DC530C">
        <w:rPr>
          <w:b/>
        </w:rPr>
        <w:t>H. 3369--INTERRUPTED DEBATE</w:t>
      </w:r>
    </w:p>
    <w:p w:rsidR="00DC530C" w:rsidRDefault="00DC530C" w:rsidP="00DC530C">
      <w:pPr>
        <w:keepNext/>
      </w:pPr>
      <w:r>
        <w:t>The following Bill was taken up:</w:t>
      </w:r>
    </w:p>
    <w:p w:rsidR="00DC530C" w:rsidRDefault="00DC530C" w:rsidP="00DC530C">
      <w:pPr>
        <w:keepNext/>
      </w:pPr>
      <w:bookmarkStart w:id="189" w:name="include_clip_start_435"/>
      <w:bookmarkEnd w:id="189"/>
    </w:p>
    <w:p w:rsidR="00DC530C" w:rsidRDefault="00DC530C" w:rsidP="00DC530C">
      <w:r>
        <w:t>H. 3369 -- Reps. T. R. Young, Huggins, E. H. Pitts, Ballentine, Bingham, Haley, Cato, Clyburn, Hearn, G. M. Smith, G. R. Smith, J. R. Smith, Spires, Stewart, Viers, Wylie and Weeks: A BILL TO AMEND SECTION 16-15-342, CODE OF LAWS OF SOUTH CAROLINA, 1976, RELATING TO THE OFFENSE OF CRIMINAL SOLICITATION OF A MINOR, SO AS TO INCREASE THE PENALTY FOR THE OFFENSE.</w:t>
      </w:r>
    </w:p>
    <w:p w:rsidR="002A3E87" w:rsidRDefault="002A3E87" w:rsidP="00DC530C">
      <w:bookmarkStart w:id="190" w:name="include_clip_end_435"/>
      <w:bookmarkStart w:id="191" w:name="file_start436"/>
      <w:bookmarkEnd w:id="190"/>
      <w:bookmarkEnd w:id="191"/>
    </w:p>
    <w:p w:rsidR="00DC530C" w:rsidRPr="00711C46" w:rsidRDefault="00DC530C" w:rsidP="00DC530C">
      <w:r w:rsidRPr="00711C46">
        <w:t>The Judiciary Committee proposed the following Amendment No. 1 (COUNCIL\BBM\9722AHB10)</w:t>
      </w:r>
      <w:r w:rsidR="002A3E87">
        <w:t>:</w:t>
      </w:r>
      <w:r w:rsidRPr="00711C46">
        <w:t xml:space="preserve"> </w:t>
      </w:r>
    </w:p>
    <w:p w:rsidR="00DC530C" w:rsidRPr="00711C46" w:rsidRDefault="00DC530C" w:rsidP="00DC530C">
      <w:r w:rsidRPr="00711C46">
        <w:t>Amend the bill, as and if amended, by striking all after the enacting words and inserting:</w:t>
      </w:r>
    </w:p>
    <w:p w:rsidR="00DC530C" w:rsidRPr="00711C46" w:rsidRDefault="00DC530C" w:rsidP="00DC530C">
      <w:r w:rsidRPr="00711C46">
        <w:t>/ SECTION</w:t>
      </w:r>
      <w:r w:rsidRPr="00711C46">
        <w:tab/>
        <w:t>1.</w:t>
      </w:r>
      <w:r w:rsidRPr="00711C46">
        <w:tab/>
        <w:t>Section 16</w:t>
      </w:r>
      <w:r w:rsidRPr="00711C46">
        <w:noBreakHyphen/>
        <w:t>15</w:t>
      </w:r>
      <w:r w:rsidRPr="00711C46">
        <w:noBreakHyphen/>
        <w:t>342 of the 1976 Code, as added by Act 208 of 2004, is amended to read:</w:t>
      </w:r>
    </w:p>
    <w:p w:rsidR="00DC530C" w:rsidRPr="00711C46" w:rsidRDefault="00DC530C" w:rsidP="00DC530C">
      <w:pPr>
        <w:rPr>
          <w:szCs w:val="24"/>
        </w:rPr>
      </w:pPr>
      <w:r w:rsidRPr="00711C46">
        <w:tab/>
        <w:t>“Section 16</w:t>
      </w:r>
      <w:r w:rsidRPr="00711C46">
        <w:noBreakHyphen/>
        <w:t>15</w:t>
      </w:r>
      <w:r w:rsidRPr="00711C46">
        <w:noBreakHyphen/>
        <w:t>342.</w:t>
      </w:r>
      <w:r w:rsidRPr="00711C46">
        <w:tab/>
      </w:r>
      <w:r w:rsidRPr="00711C46">
        <w:rPr>
          <w:szCs w:val="24"/>
        </w:rPr>
        <w:t>(A)</w:t>
      </w:r>
      <w:r w:rsidRPr="00711C46">
        <w:rPr>
          <w:szCs w:val="24"/>
        </w:rPr>
        <w:tab/>
        <w:t>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Pr="00711C46">
        <w:rPr>
          <w:szCs w:val="24"/>
        </w:rPr>
        <w:noBreakHyphen/>
        <w:t>15</w:t>
      </w:r>
      <w:r w:rsidRPr="00711C46">
        <w:rPr>
          <w:szCs w:val="24"/>
        </w:rPr>
        <w:noBreakHyphen/>
        <w:t>375(5) or a violent crime as defined in Section 16</w:t>
      </w:r>
      <w:r w:rsidRPr="00711C46">
        <w:rPr>
          <w:szCs w:val="24"/>
        </w:rPr>
        <w:noBreakHyphen/>
        <w:t>1</w:t>
      </w:r>
      <w:r w:rsidRPr="00711C46">
        <w:rPr>
          <w:szCs w:val="24"/>
        </w:rPr>
        <w:noBreakHyphen/>
        <w:t xml:space="preserve">60, or with the intent to perform a sexual activity in the presence of the person under the age of eighteen, or person reasonably believed to be under the age of eighteen. </w:t>
      </w:r>
    </w:p>
    <w:p w:rsidR="00DC530C" w:rsidRPr="00711C46" w:rsidRDefault="00DC530C" w:rsidP="00DC530C">
      <w:pPr>
        <w:rPr>
          <w:szCs w:val="24"/>
        </w:rPr>
      </w:pPr>
      <w:r w:rsidRPr="00711C46">
        <w:rPr>
          <w:szCs w:val="24"/>
        </w:rPr>
        <w:tab/>
        <w:t>(B)</w:t>
      </w:r>
      <w:r w:rsidRPr="00711C46">
        <w:rPr>
          <w:szCs w:val="24"/>
        </w:rPr>
        <w:tab/>
        <w:t xml:space="preserve">Consent is a defense to a prosecution pursuant to this section if the person under the age of eighteen, or the person reasonably believed to be under the age of eighteen, is at least sixteen years old. </w:t>
      </w:r>
    </w:p>
    <w:p w:rsidR="00DC530C" w:rsidRPr="00711C46" w:rsidRDefault="00DC530C" w:rsidP="00DC530C">
      <w:pPr>
        <w:rPr>
          <w:szCs w:val="24"/>
        </w:rPr>
      </w:pPr>
      <w:r w:rsidRPr="00711C46">
        <w:rPr>
          <w:szCs w:val="24"/>
        </w:rPr>
        <w:tab/>
        <w:t>(C)</w:t>
      </w:r>
      <w:r w:rsidRPr="00711C46">
        <w:rPr>
          <w:szCs w:val="24"/>
        </w:rPr>
        <w:tab/>
        <w:t xml:space="preserve">Consent is not a defense to a prosecution pursuant to this section if the person under the age of eighteen, or the person reasonably believed to be under the age of eighteen, is under the age of sixteen. </w:t>
      </w:r>
    </w:p>
    <w:p w:rsidR="00DC530C" w:rsidRPr="00711C46" w:rsidRDefault="00DC530C" w:rsidP="00DC530C">
      <w:pPr>
        <w:rPr>
          <w:szCs w:val="24"/>
        </w:rPr>
      </w:pPr>
      <w:r w:rsidRPr="00711C46">
        <w:rPr>
          <w:szCs w:val="24"/>
        </w:rPr>
        <w:tab/>
        <w:t>(D)</w:t>
      </w:r>
      <w:r w:rsidRPr="00711C46">
        <w:rPr>
          <w:szCs w:val="24"/>
        </w:rPr>
        <w:tab/>
        <w:t xml:space="preserve">It is not a defense to a prosecution pursuant to this section, on the basis of consent or otherwise, that the person reasonably believed to be under the age of eighteen is a law enforcement agent or officer acting in an official capacity. </w:t>
      </w:r>
    </w:p>
    <w:p w:rsidR="00DC530C" w:rsidRPr="00711C46" w:rsidRDefault="00DC530C" w:rsidP="00DC530C">
      <w:pPr>
        <w:rPr>
          <w:strike/>
          <w:szCs w:val="24"/>
        </w:rPr>
      </w:pPr>
      <w:r w:rsidRPr="00711C46">
        <w:rPr>
          <w:szCs w:val="24"/>
        </w:rPr>
        <w:tab/>
        <w:t>(E)</w:t>
      </w:r>
      <w:r w:rsidRPr="00711C46">
        <w:rPr>
          <w:szCs w:val="24"/>
        </w:rPr>
        <w:tab/>
        <w:t>A person who violates the provisions of this section</w:t>
      </w:r>
      <w:r w:rsidRPr="00711C46">
        <w:rPr>
          <w:szCs w:val="24"/>
          <w:u w:val="single"/>
        </w:rPr>
        <w:t>:</w:t>
      </w:r>
      <w:r w:rsidRPr="00711C46">
        <w:rPr>
          <w:szCs w:val="24"/>
        </w:rPr>
        <w:t xml:space="preserve"> </w:t>
      </w:r>
      <w:r w:rsidRPr="00711C46">
        <w:rPr>
          <w:strike/>
          <w:szCs w:val="24"/>
        </w:rPr>
        <w:t>is guilty of a felony and, upon conviction, must be fined not more than five thousand dollars or imprisoned for not more than ten years, or both</w:t>
      </w:r>
    </w:p>
    <w:p w:rsidR="00DC530C" w:rsidRPr="00711C46" w:rsidRDefault="00DC530C" w:rsidP="00DC530C">
      <w:pPr>
        <w:rPr>
          <w:szCs w:val="24"/>
          <w:u w:val="single"/>
        </w:rPr>
      </w:pPr>
      <w:r w:rsidRPr="00711C46">
        <w:rPr>
          <w:szCs w:val="24"/>
        </w:rPr>
        <w:tab/>
      </w:r>
      <w:r w:rsidRPr="00711C46">
        <w:rPr>
          <w:szCs w:val="24"/>
        </w:rPr>
        <w:tab/>
      </w:r>
      <w:r w:rsidRPr="00711C46">
        <w:rPr>
          <w:szCs w:val="24"/>
          <w:u w:val="single"/>
        </w:rPr>
        <w:t>(1)</w:t>
      </w:r>
      <w:r w:rsidRPr="00711C46">
        <w:rPr>
          <w:szCs w:val="24"/>
        </w:rPr>
        <w:tab/>
      </w:r>
      <w:r w:rsidRPr="00711C46">
        <w:rPr>
          <w:szCs w:val="24"/>
          <w:u w:val="single"/>
        </w:rPr>
        <w:t>for a first offense, is guilty of a felony and, upon conviction, must be fined not more than twenty</w:t>
      </w:r>
      <w:r w:rsidRPr="00711C46">
        <w:rPr>
          <w:szCs w:val="24"/>
          <w:u w:val="single"/>
        </w:rPr>
        <w:noBreakHyphen/>
        <w:t>five thousand dollars or imprisoned for not more than twenty</w:t>
      </w:r>
      <w:r w:rsidRPr="00711C46">
        <w:rPr>
          <w:szCs w:val="24"/>
          <w:u w:val="single"/>
        </w:rPr>
        <w:noBreakHyphen/>
        <w:t>five years, or both; and</w:t>
      </w:r>
    </w:p>
    <w:p w:rsidR="00DC530C" w:rsidRPr="00711C46" w:rsidRDefault="00DC530C" w:rsidP="00DC530C">
      <w:r w:rsidRPr="00711C46">
        <w:rPr>
          <w:szCs w:val="24"/>
        </w:rPr>
        <w:tab/>
      </w:r>
      <w:r w:rsidRPr="00711C46">
        <w:rPr>
          <w:szCs w:val="24"/>
        </w:rPr>
        <w:tab/>
      </w:r>
      <w:r w:rsidRPr="00711C46">
        <w:rPr>
          <w:szCs w:val="24"/>
          <w:u w:val="single"/>
        </w:rPr>
        <w:t>(2)</w:t>
      </w:r>
      <w:r w:rsidRPr="00711C46">
        <w:rPr>
          <w:szCs w:val="24"/>
        </w:rPr>
        <w:tab/>
      </w:r>
      <w:r w:rsidRPr="00711C46">
        <w:rPr>
          <w:szCs w:val="24"/>
          <w:u w:val="single"/>
        </w:rPr>
        <w:t>for a second or subsequent offense, is guilty of a felony and, upon conviction, must be fined not more than twenty</w:t>
      </w:r>
      <w:r w:rsidRPr="00711C46">
        <w:rPr>
          <w:szCs w:val="24"/>
          <w:u w:val="single"/>
        </w:rPr>
        <w:noBreakHyphen/>
        <w:t>five thousand dollars and imprisoned for not less than a mandatory minimum of five years nor more than twenty</w:t>
      </w:r>
      <w:r w:rsidRPr="00711C46">
        <w:rPr>
          <w:szCs w:val="24"/>
          <w:u w:val="single"/>
        </w:rPr>
        <w:noBreakHyphen/>
        <w:t>five years, no part of which may be suspended nor probation granted</w:t>
      </w:r>
      <w:r w:rsidRPr="00711C46">
        <w:rPr>
          <w:szCs w:val="24"/>
        </w:rPr>
        <w:t>.”</w:t>
      </w:r>
    </w:p>
    <w:p w:rsidR="00DC530C" w:rsidRPr="00711C46" w:rsidRDefault="00DC530C" w:rsidP="00DC530C">
      <w:r w:rsidRPr="00711C46">
        <w:t>SECTION</w:t>
      </w:r>
      <w:r w:rsidRPr="00711C46">
        <w:tab/>
        <w:t>2.</w:t>
      </w:r>
      <w:r w:rsidRPr="00711C46">
        <w:tab/>
        <w:t>Article 7, Chapter 3, Title 16 of the 1976 Code is amended by adding:</w:t>
      </w:r>
    </w:p>
    <w:p w:rsidR="00DC530C" w:rsidRPr="00711C46" w:rsidRDefault="00DC530C" w:rsidP="00DC530C">
      <w:r w:rsidRPr="00711C46">
        <w:rPr>
          <w:bCs/>
        </w:rPr>
        <w:tab/>
        <w:t>“Section 16</w:t>
      </w:r>
      <w:r w:rsidRPr="00711C46">
        <w:rPr>
          <w:bCs/>
        </w:rPr>
        <w:noBreakHyphen/>
        <w:t>3</w:t>
      </w:r>
      <w:r w:rsidRPr="00711C46">
        <w:rPr>
          <w:bCs/>
        </w:rPr>
        <w:noBreakHyphen/>
        <w:t>760.</w:t>
      </w:r>
      <w:r w:rsidRPr="00711C46">
        <w:rPr>
          <w:bCs/>
        </w:rPr>
        <w:tab/>
      </w:r>
      <w:r w:rsidRPr="00711C46">
        <w:t>(A)</w:t>
      </w:r>
      <w:r w:rsidRPr="00711C46">
        <w:tab/>
        <w:t>For purposes of this section:</w:t>
      </w:r>
    </w:p>
    <w:p w:rsidR="00DC530C" w:rsidRPr="00711C46" w:rsidRDefault="00DC530C" w:rsidP="00DC530C">
      <w:r w:rsidRPr="00711C46">
        <w:tab/>
      </w:r>
      <w:r w:rsidRPr="00711C46">
        <w:tab/>
        <w:t>(1)</w:t>
      </w:r>
      <w:r w:rsidRPr="00711C46">
        <w:tab/>
        <w:t xml:space="preserve">‘Aggravated coercion’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 </w:t>
      </w:r>
    </w:p>
    <w:p w:rsidR="00DC530C" w:rsidRPr="00711C46" w:rsidRDefault="00DC530C" w:rsidP="00DC530C">
      <w:r w:rsidRPr="00711C46">
        <w:tab/>
      </w:r>
      <w:r w:rsidRPr="00711C46">
        <w:tab/>
        <w:t>(2)</w:t>
      </w:r>
      <w:r w:rsidRPr="00711C46">
        <w:tab/>
        <w:t xml:space="preserve">‘Aggravated force’ means that the person affiliated with a public or private secondary school in an official capacity uses physical force or physical violence of a high and aggravated nature to overcome the student or includes the threat of the use of a deadly weapon. </w:t>
      </w:r>
    </w:p>
    <w:p w:rsidR="00DC530C" w:rsidRPr="00711C46" w:rsidRDefault="00DC530C" w:rsidP="00DC530C">
      <w:r w:rsidRPr="00711C46">
        <w:tab/>
      </w:r>
      <w:r w:rsidRPr="00711C46">
        <w:tab/>
        <w:t>(3)</w:t>
      </w:r>
      <w:r w:rsidRPr="00711C46">
        <w:tab/>
        <w:t xml:space="preserve">‘Person affiliated with a public or private secondary school in an official capacity’ means an administrator, teacher, substitute teacher, teacher’s assistant, student teacher, law enforcement officer, school bus driver, guidance counselor, or coach who is affiliated with a public or private secondary school but is not a student enrolled in the school. </w:t>
      </w:r>
    </w:p>
    <w:p w:rsidR="00DC530C" w:rsidRPr="00711C46" w:rsidRDefault="00DC530C" w:rsidP="00DC530C">
      <w:r w:rsidRPr="00711C46">
        <w:tab/>
      </w:r>
      <w:r w:rsidRPr="00711C46">
        <w:tab/>
        <w:t>(4)</w:t>
      </w:r>
      <w:r w:rsidRPr="00711C46">
        <w:tab/>
        <w:t xml:space="preserve">‘Secondary school’ means either a junior high school or a high school. </w:t>
      </w:r>
    </w:p>
    <w:p w:rsidR="00DC530C" w:rsidRPr="00711C46" w:rsidRDefault="00DC530C" w:rsidP="00DC530C">
      <w:r w:rsidRPr="00711C46">
        <w:tab/>
      </w:r>
      <w:r w:rsidRPr="00711C46">
        <w:tab/>
        <w:t>(5)</w:t>
      </w:r>
      <w:r w:rsidRPr="00711C46">
        <w:tab/>
        <w:t xml:space="preserve">‘Sexual battery’ means sexual intercourse, cunnilingus, fellatio, anal intercourse, or any intrusion, however slight, of any part of a person’s body or of any object into the genital or anal openings of another person’s body, except when such intrusion is accomplished for medically recognized treatment or diagnostic purposes. </w:t>
      </w:r>
    </w:p>
    <w:p w:rsidR="00DC530C" w:rsidRPr="00711C46" w:rsidRDefault="00DC530C" w:rsidP="00DC530C">
      <w:r w:rsidRPr="00711C46">
        <w:tab/>
      </w:r>
      <w:r w:rsidRPr="00711C46">
        <w:tab/>
        <w:t>(6)</w:t>
      </w:r>
      <w:r w:rsidRPr="00711C46">
        <w:tab/>
        <w:t>‘Student’ means a person who is enrolled in a school.</w:t>
      </w:r>
    </w:p>
    <w:p w:rsidR="00DC530C" w:rsidRPr="00711C46" w:rsidRDefault="00DC530C" w:rsidP="00DC530C">
      <w:r w:rsidRPr="00711C46">
        <w:tab/>
        <w:t>(B)</w:t>
      </w:r>
      <w:r w:rsidRPr="00711C46">
        <w:tab/>
        <w:t>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w:t>
      </w:r>
    </w:p>
    <w:p w:rsidR="00DC530C" w:rsidRPr="00711C46" w:rsidRDefault="00DC530C" w:rsidP="00DC530C">
      <w:r w:rsidRPr="00711C46">
        <w:tab/>
        <w:t>(C)</w:t>
      </w:r>
      <w:r w:rsidRPr="00711C46">
        <w:tab/>
        <w:t>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w:t>
      </w:r>
    </w:p>
    <w:p w:rsidR="00DC530C" w:rsidRPr="00711C46" w:rsidRDefault="00DC530C" w:rsidP="00DC530C">
      <w:r w:rsidRPr="00711C46">
        <w:tab/>
        <w:t>(D)</w:t>
      </w:r>
      <w:r w:rsidRPr="00711C46">
        <w:tab/>
        <w:t>This section does not apply if the person affiliated with a public or private secondary school in an official capacity is lawfully married to the student at the time of the act.”</w:t>
      </w:r>
    </w:p>
    <w:p w:rsidR="00DC530C" w:rsidRPr="00711C46" w:rsidRDefault="00DC530C" w:rsidP="00DC530C">
      <w:r w:rsidRPr="00711C46">
        <w:t>SECTION</w:t>
      </w:r>
      <w:r w:rsidRPr="00711C46">
        <w:tab/>
        <w:t>3.</w:t>
      </w:r>
      <w:r w:rsidRPr="00711C46">
        <w:tab/>
        <w:t>This act takes effect upon approval by the Governor.  /</w:t>
      </w:r>
    </w:p>
    <w:p w:rsidR="00DC530C" w:rsidRPr="00711C46" w:rsidRDefault="00DC530C" w:rsidP="00DC530C">
      <w:r w:rsidRPr="00711C46">
        <w:t>Renumber sections to conform.</w:t>
      </w:r>
    </w:p>
    <w:p w:rsidR="00DC530C" w:rsidRDefault="00DC530C" w:rsidP="00DC530C">
      <w:r w:rsidRPr="00711C46">
        <w:t>Amend title to conform.</w:t>
      </w:r>
    </w:p>
    <w:p w:rsidR="00DC530C" w:rsidRDefault="00DC530C" w:rsidP="00DC530C"/>
    <w:p w:rsidR="00DC530C" w:rsidRDefault="00DC530C" w:rsidP="00DC530C">
      <w:r>
        <w:t>Rep. KELLY explained the amendment.</w:t>
      </w:r>
    </w:p>
    <w:p w:rsidR="00DC530C" w:rsidRDefault="00DC530C" w:rsidP="00DC530C"/>
    <w:p w:rsidR="00DC530C" w:rsidRDefault="00DC530C" w:rsidP="00DC530C">
      <w:r>
        <w:t>Further proceedings were interrupted by expiration of time on the uncontested Calendar, the pending question being consideration of amendments.</w:t>
      </w:r>
    </w:p>
    <w:p w:rsidR="00DC530C" w:rsidRDefault="00DC530C" w:rsidP="00DC530C"/>
    <w:p w:rsidR="00DC530C" w:rsidRDefault="00DC530C" w:rsidP="00DC530C">
      <w:r>
        <w:t>Rep. JENNINGS moved that the House do now adjourn, which was agreed to.</w:t>
      </w:r>
    </w:p>
    <w:p w:rsidR="00DC530C" w:rsidRDefault="00DC530C" w:rsidP="00DC530C"/>
    <w:p w:rsidR="00DC530C" w:rsidRDefault="00DC530C" w:rsidP="00DC530C">
      <w:pPr>
        <w:keepNext/>
        <w:jc w:val="center"/>
        <w:rPr>
          <w:b/>
        </w:rPr>
      </w:pPr>
      <w:r w:rsidRPr="00DC530C">
        <w:rPr>
          <w:b/>
        </w:rPr>
        <w:t>RETURNED WITH CONCURRENCE</w:t>
      </w:r>
    </w:p>
    <w:p w:rsidR="00DC530C" w:rsidRDefault="00DC530C" w:rsidP="00DC530C">
      <w:r>
        <w:t>The Senate returned to the House with concurrence the following:</w:t>
      </w:r>
    </w:p>
    <w:p w:rsidR="00DC530C" w:rsidRDefault="00DC530C" w:rsidP="00DC530C">
      <w:bookmarkStart w:id="192" w:name="include_clip_start_442"/>
      <w:bookmarkEnd w:id="192"/>
    </w:p>
    <w:p w:rsidR="00DC530C" w:rsidRDefault="00DC530C" w:rsidP="00DC530C">
      <w:r>
        <w:t>H. 4860 -- Reps. McEachern and Neilson: A CONCURRENT RESOLUTION TO RECOGNIZE AND COMMEND KEITH V. EUBANKS OF COLUMBIA, CHESS MASTER, FOR HIS OUTSTANDING ACCOMPLISHMENTS IN THE GAME OF CHESS AND FOR HIS MANY YEARS OF TEACHING THE GAME TO THE YOUNG PEOPLE OF THE PALMETTO STATE.</w:t>
      </w:r>
    </w:p>
    <w:p w:rsidR="00DC530C" w:rsidRDefault="00DC530C" w:rsidP="00DC530C">
      <w:bookmarkStart w:id="193" w:name="include_clip_end_442"/>
      <w:bookmarkEnd w:id="193"/>
    </w:p>
    <w:p w:rsidR="00DC530C" w:rsidRDefault="00DC530C" w:rsidP="00DC530C">
      <w:pPr>
        <w:keepNext/>
        <w:pBdr>
          <w:top w:val="single" w:sz="4" w:space="1" w:color="auto"/>
          <w:left w:val="single" w:sz="4" w:space="4" w:color="auto"/>
          <w:right w:val="single" w:sz="4" w:space="4" w:color="auto"/>
          <w:between w:val="single" w:sz="4" w:space="1" w:color="auto"/>
          <w:bar w:val="single" w:sz="4" w:color="auto"/>
        </w:pBdr>
        <w:jc w:val="center"/>
        <w:rPr>
          <w:b/>
        </w:rPr>
      </w:pPr>
      <w:r w:rsidRPr="00DC530C">
        <w:rPr>
          <w:b/>
        </w:rPr>
        <w:t>ADJOURNMENT</w:t>
      </w:r>
    </w:p>
    <w:p w:rsidR="00DC530C" w:rsidRDefault="00DC530C" w:rsidP="00DC530C">
      <w:pPr>
        <w:keepNext/>
        <w:pBdr>
          <w:left w:val="single" w:sz="4" w:space="4" w:color="auto"/>
          <w:right w:val="single" w:sz="4" w:space="4" w:color="auto"/>
          <w:between w:val="single" w:sz="4" w:space="1" w:color="auto"/>
          <w:bar w:val="single" w:sz="4" w:color="auto"/>
        </w:pBdr>
      </w:pPr>
      <w:r>
        <w:t>At 6:00 p.m. the House, in accordance with the motion of Rep. HARRISON, adjourned in memory of Thomas S. Linton, Sr., former Director of Legislative Council, to meet at 10:00 a.m. tomorrow.</w:t>
      </w:r>
    </w:p>
    <w:p w:rsidR="004976F7" w:rsidRDefault="00DC530C" w:rsidP="00DC530C">
      <w:pPr>
        <w:pBdr>
          <w:left w:val="single" w:sz="4" w:space="4" w:color="auto"/>
          <w:bottom w:val="single" w:sz="4" w:space="1" w:color="auto"/>
          <w:right w:val="single" w:sz="4" w:space="4" w:color="auto"/>
          <w:between w:val="single" w:sz="4" w:space="1" w:color="auto"/>
          <w:bar w:val="single" w:sz="4" w:color="auto"/>
        </w:pBdr>
        <w:jc w:val="center"/>
      </w:pPr>
      <w:r>
        <w:t>***</w:t>
      </w:r>
    </w:p>
    <w:p w:rsidR="004976F7" w:rsidRDefault="004976F7" w:rsidP="004976F7">
      <w:pPr>
        <w:jc w:val="center"/>
      </w:pPr>
    </w:p>
    <w:sectPr w:rsidR="004976F7" w:rsidSect="00CD6393">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0E" w:rsidRDefault="00CF100E">
      <w:r>
        <w:separator/>
      </w:r>
    </w:p>
  </w:endnote>
  <w:endnote w:type="continuationSeparator" w:id="0">
    <w:p w:rsidR="00CF100E" w:rsidRDefault="00CF1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05"/>
      <w:docPartObj>
        <w:docPartGallery w:val="Page Numbers (Bottom of Page)"/>
        <w:docPartUnique/>
      </w:docPartObj>
    </w:sdtPr>
    <w:sdtEndPr/>
    <w:sdtContent>
      <w:p w:rsidR="00CF100E" w:rsidRDefault="002044F2" w:rsidP="00102AA3">
        <w:pPr>
          <w:pStyle w:val="Footer"/>
          <w:jc w:val="center"/>
        </w:pPr>
        <w:r>
          <w:fldChar w:fldCharType="begin"/>
        </w:r>
        <w:r>
          <w:instrText xml:space="preserve"> PAGE   \* MERGEFORMAT </w:instrText>
        </w:r>
        <w:r>
          <w:fldChar w:fldCharType="separate"/>
        </w:r>
        <w:r>
          <w:rPr>
            <w:noProof/>
          </w:rPr>
          <w:t>3124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903"/>
      <w:docPartObj>
        <w:docPartGallery w:val="Page Numbers (Bottom of Page)"/>
        <w:docPartUnique/>
      </w:docPartObj>
    </w:sdtPr>
    <w:sdtEndPr/>
    <w:sdtContent>
      <w:p w:rsidR="00CF100E" w:rsidRDefault="002044F2" w:rsidP="00102AA3">
        <w:pPr>
          <w:pStyle w:val="Footer"/>
          <w:jc w:val="center"/>
        </w:pPr>
        <w:r>
          <w:fldChar w:fldCharType="begin"/>
        </w:r>
        <w:r>
          <w:instrText xml:space="preserve"> PAGE   \* MERGEFORMAT </w:instrText>
        </w:r>
        <w:r>
          <w:fldChar w:fldCharType="separate"/>
        </w:r>
        <w:r>
          <w:rPr>
            <w:noProof/>
          </w:rPr>
          <w:t>3123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0E" w:rsidRDefault="00CF100E">
      <w:r>
        <w:separator/>
      </w:r>
    </w:p>
  </w:footnote>
  <w:footnote w:type="continuationSeparator" w:id="0">
    <w:p w:rsidR="00CF100E" w:rsidRDefault="00CF1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0E" w:rsidRDefault="00CF100E" w:rsidP="00102AA3">
    <w:pPr>
      <w:pStyle w:val="Header"/>
      <w:jc w:val="center"/>
      <w:rPr>
        <w:b/>
      </w:rPr>
    </w:pPr>
    <w:r>
      <w:rPr>
        <w:b/>
      </w:rPr>
      <w:t>TUESDAY, APRIL 20, 2010</w:t>
    </w:r>
  </w:p>
  <w:p w:rsidR="00CF100E" w:rsidRDefault="00CF100E" w:rsidP="00102A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00E" w:rsidRDefault="00CF100E" w:rsidP="00102AA3">
    <w:pPr>
      <w:pStyle w:val="Header"/>
      <w:jc w:val="center"/>
      <w:rPr>
        <w:b/>
      </w:rPr>
    </w:pPr>
    <w:r>
      <w:rPr>
        <w:b/>
      </w:rPr>
      <w:t>Tuesday, April 20, 2010</w:t>
    </w:r>
  </w:p>
  <w:p w:rsidR="00CF100E" w:rsidRDefault="00CF100E" w:rsidP="00102AA3">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1805"/>
    <w:rsid w:val="00102AA3"/>
    <w:rsid w:val="002044F2"/>
    <w:rsid w:val="002869F3"/>
    <w:rsid w:val="002A3E87"/>
    <w:rsid w:val="00493713"/>
    <w:rsid w:val="004976F7"/>
    <w:rsid w:val="008E6D70"/>
    <w:rsid w:val="00AD38EF"/>
    <w:rsid w:val="00B367C3"/>
    <w:rsid w:val="00BF5C2B"/>
    <w:rsid w:val="00C11805"/>
    <w:rsid w:val="00C1223B"/>
    <w:rsid w:val="00C127AD"/>
    <w:rsid w:val="00C81625"/>
    <w:rsid w:val="00CD6393"/>
    <w:rsid w:val="00CF100E"/>
    <w:rsid w:val="00D55748"/>
    <w:rsid w:val="00D57003"/>
    <w:rsid w:val="00DC530C"/>
    <w:rsid w:val="00E552B4"/>
    <w:rsid w:val="00F5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61071F-04A3-4070-BBD0-EC0C6FF6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23B"/>
    <w:pPr>
      <w:ind w:firstLine="216"/>
      <w:jc w:val="both"/>
    </w:pPr>
    <w:rPr>
      <w:sz w:val="22"/>
    </w:rPr>
  </w:style>
  <w:style w:type="paragraph" w:styleId="Heading1">
    <w:name w:val="heading 1"/>
    <w:basedOn w:val="Normal"/>
    <w:next w:val="Normal"/>
    <w:link w:val="Heading1Char"/>
    <w:qFormat/>
    <w:rsid w:val="00DC530C"/>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223B"/>
    <w:pPr>
      <w:tabs>
        <w:tab w:val="center" w:pos="4320"/>
        <w:tab w:val="right" w:pos="8640"/>
      </w:tabs>
    </w:pPr>
  </w:style>
  <w:style w:type="paragraph" w:styleId="Footer">
    <w:name w:val="footer"/>
    <w:basedOn w:val="Normal"/>
    <w:link w:val="FooterChar"/>
    <w:uiPriority w:val="99"/>
    <w:rsid w:val="00C1223B"/>
    <w:pPr>
      <w:tabs>
        <w:tab w:val="center" w:pos="4320"/>
        <w:tab w:val="right" w:pos="8640"/>
      </w:tabs>
    </w:pPr>
  </w:style>
  <w:style w:type="character" w:styleId="PageNumber">
    <w:name w:val="page number"/>
    <w:basedOn w:val="DefaultParagraphFont"/>
    <w:semiHidden/>
    <w:rsid w:val="00C1223B"/>
  </w:style>
  <w:style w:type="paragraph" w:styleId="PlainText">
    <w:name w:val="Plain Text"/>
    <w:basedOn w:val="Normal"/>
    <w:link w:val="PlainTextChar"/>
    <w:rsid w:val="00C1223B"/>
    <w:pPr>
      <w:ind w:firstLine="0"/>
      <w:jc w:val="left"/>
    </w:pPr>
    <w:rPr>
      <w:rFonts w:ascii="Courier New" w:hAnsi="Courier New"/>
      <w:sz w:val="20"/>
    </w:rPr>
  </w:style>
  <w:style w:type="character" w:styleId="Hyperlink">
    <w:name w:val="Hyperlink"/>
    <w:basedOn w:val="DefaultParagraphFont"/>
    <w:uiPriority w:val="99"/>
    <w:unhideWhenUsed/>
    <w:rsid w:val="00DC530C"/>
    <w:rPr>
      <w:color w:val="0000FF" w:themeColor="hyperlink"/>
      <w:u w:val="single"/>
    </w:rPr>
  </w:style>
  <w:style w:type="paragraph" w:styleId="Title">
    <w:name w:val="Title"/>
    <w:basedOn w:val="Normal"/>
    <w:link w:val="TitleChar"/>
    <w:qFormat/>
    <w:rsid w:val="00DC530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C530C"/>
    <w:rPr>
      <w:b/>
      <w:sz w:val="22"/>
    </w:rPr>
  </w:style>
  <w:style w:type="character" w:customStyle="1" w:styleId="Heading1Char">
    <w:name w:val="Heading 1 Char"/>
    <w:basedOn w:val="DefaultParagraphFont"/>
    <w:link w:val="Heading1"/>
    <w:rsid w:val="00DC530C"/>
    <w:rPr>
      <w:b/>
      <w:sz w:val="30"/>
    </w:rPr>
  </w:style>
  <w:style w:type="character" w:customStyle="1" w:styleId="PlainTextChar">
    <w:name w:val="Plain Text Char"/>
    <w:basedOn w:val="DefaultParagraphFont"/>
    <w:link w:val="PlainText"/>
    <w:rsid w:val="00DC530C"/>
    <w:rPr>
      <w:rFonts w:ascii="Courier New" w:hAnsi="Courier New"/>
    </w:rPr>
  </w:style>
  <w:style w:type="paragraph" w:styleId="BodyText">
    <w:name w:val="Body Text"/>
    <w:basedOn w:val="Normal"/>
    <w:link w:val="BodyTextChar"/>
    <w:uiPriority w:val="99"/>
    <w:rsid w:val="00DC530C"/>
    <w:pPr>
      <w:ind w:firstLine="0"/>
    </w:pPr>
    <w:rPr>
      <w:rFonts w:eastAsiaTheme="minorHAnsi" w:cstheme="minorBidi"/>
      <w:szCs w:val="22"/>
    </w:rPr>
  </w:style>
  <w:style w:type="character" w:customStyle="1" w:styleId="BodyTextChar">
    <w:name w:val="Body Text Char"/>
    <w:basedOn w:val="DefaultParagraphFont"/>
    <w:link w:val="BodyText"/>
    <w:uiPriority w:val="99"/>
    <w:rsid w:val="00DC530C"/>
    <w:rPr>
      <w:rFonts w:eastAsiaTheme="minorHAnsi" w:cstheme="minorBidi"/>
      <w:sz w:val="22"/>
      <w:szCs w:val="22"/>
    </w:rPr>
  </w:style>
  <w:style w:type="paragraph" w:styleId="BalloonText">
    <w:name w:val="Balloon Text"/>
    <w:next w:val="Normal"/>
    <w:link w:val="BalloonTextChar"/>
    <w:uiPriority w:val="99"/>
    <w:unhideWhenUsed/>
    <w:rsid w:val="00DC530C"/>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DC530C"/>
    <w:rPr>
      <w:rFonts w:eastAsiaTheme="minorHAnsi" w:cs="Tahoma"/>
      <w:sz w:val="22"/>
      <w:szCs w:val="16"/>
    </w:rPr>
  </w:style>
  <w:style w:type="character" w:customStyle="1" w:styleId="FooterChar">
    <w:name w:val="Footer Char"/>
    <w:basedOn w:val="DefaultParagraphFont"/>
    <w:link w:val="Footer"/>
    <w:uiPriority w:val="99"/>
    <w:rsid w:val="00DC530C"/>
    <w:rPr>
      <w:sz w:val="22"/>
    </w:rPr>
  </w:style>
  <w:style w:type="character" w:customStyle="1" w:styleId="HeaderChar">
    <w:name w:val="Header Char"/>
    <w:basedOn w:val="DefaultParagraphFont"/>
    <w:link w:val="Header"/>
    <w:uiPriority w:val="99"/>
    <w:rsid w:val="00DC530C"/>
    <w:rPr>
      <w:sz w:val="22"/>
    </w:rPr>
  </w:style>
  <w:style w:type="character" w:styleId="LineNumber">
    <w:name w:val="line number"/>
    <w:basedOn w:val="DefaultParagraphFont"/>
    <w:semiHidden/>
    <w:unhideWhenUsed/>
    <w:rsid w:val="00DC530C"/>
  </w:style>
  <w:style w:type="paragraph" w:customStyle="1" w:styleId="BillDots">
    <w:name w:val="Bill Dots"/>
    <w:basedOn w:val="Normal"/>
    <w:qFormat/>
    <w:rsid w:val="00DC530C"/>
    <w:pPr>
      <w:tabs>
        <w:tab w:val="left" w:pos="216"/>
        <w:tab w:val="left" w:pos="432"/>
        <w:tab w:val="left" w:pos="648"/>
        <w:tab w:val="left" w:pos="864"/>
        <w:tab w:val="left" w:pos="1080"/>
        <w:tab w:val="left" w:pos="1296"/>
        <w:tab w:val="right" w:leader="dot" w:pos="5904"/>
      </w:tabs>
      <w:suppressAutoHyphens/>
      <w:ind w:firstLine="0"/>
    </w:pPr>
  </w:style>
  <w:style w:type="paragraph" w:customStyle="1" w:styleId="Numbersforbills">
    <w:name w:val="Numbers for bills"/>
    <w:basedOn w:val="BillDots"/>
    <w:qFormat/>
    <w:rsid w:val="00DC530C"/>
    <w:pPr>
      <w:tabs>
        <w:tab w:val="right" w:pos="5904"/>
      </w:tabs>
    </w:pPr>
  </w:style>
  <w:style w:type="numbering" w:customStyle="1" w:styleId="NoList1">
    <w:name w:val="No List1"/>
    <w:next w:val="NoList"/>
    <w:uiPriority w:val="99"/>
    <w:semiHidden/>
    <w:unhideWhenUsed/>
    <w:rsid w:val="00DC530C"/>
  </w:style>
  <w:style w:type="paragraph" w:styleId="DocumentMap">
    <w:name w:val="Document Map"/>
    <w:basedOn w:val="Normal"/>
    <w:link w:val="DocumentMapChar"/>
    <w:semiHidden/>
    <w:rsid w:val="00DC530C"/>
    <w:pPr>
      <w:shd w:val="clear" w:color="auto" w:fill="000080"/>
      <w:ind w:firstLine="0"/>
    </w:pPr>
    <w:rPr>
      <w:rFonts w:ascii="Tahoma" w:hAnsi="Tahoma"/>
    </w:rPr>
  </w:style>
  <w:style w:type="character" w:customStyle="1" w:styleId="DocumentMapChar">
    <w:name w:val="Document Map Char"/>
    <w:basedOn w:val="DefaultParagraphFont"/>
    <w:link w:val="DocumentMap"/>
    <w:semiHidden/>
    <w:rsid w:val="00DC530C"/>
    <w:rPr>
      <w:rFonts w:ascii="Tahoma" w:hAnsi="Tahoma"/>
      <w:sz w:val="22"/>
      <w:shd w:val="clear" w:color="auto" w:fill="000080"/>
    </w:rPr>
  </w:style>
  <w:style w:type="paragraph" w:customStyle="1" w:styleId="FlushRightNumbers">
    <w:name w:val="Flush Right Numbers"/>
    <w:basedOn w:val="Normal"/>
    <w:rsid w:val="00DC530C"/>
    <w:pPr>
      <w:tabs>
        <w:tab w:val="left" w:pos="216"/>
        <w:tab w:val="left" w:pos="432"/>
        <w:tab w:val="left" w:pos="648"/>
        <w:tab w:val="left" w:pos="864"/>
        <w:tab w:val="left" w:pos="1080"/>
        <w:tab w:val="left" w:pos="1296"/>
        <w:tab w:val="right" w:pos="5904"/>
      </w:tabs>
      <w:suppressAutoHyphens/>
      <w:ind w:firstLine="0"/>
    </w:pPr>
  </w:style>
  <w:style w:type="paragraph" w:customStyle="1" w:styleId="FlushRightLeaders">
    <w:name w:val="Flush Right Leaders"/>
    <w:basedOn w:val="Normal"/>
    <w:rsid w:val="00DC530C"/>
    <w:pPr>
      <w:tabs>
        <w:tab w:val="left" w:pos="216"/>
        <w:tab w:val="left" w:pos="432"/>
        <w:tab w:val="left" w:pos="648"/>
        <w:tab w:val="left" w:pos="864"/>
        <w:tab w:val="left" w:pos="1080"/>
        <w:tab w:val="left" w:pos="1296"/>
        <w:tab w:val="right" w:leader="dot" w:pos="5904"/>
      </w:tabs>
      <w:ind w:firstLine="0"/>
    </w:pPr>
  </w:style>
  <w:style w:type="character" w:styleId="FollowedHyperlink">
    <w:name w:val="FollowedHyperlink"/>
    <w:basedOn w:val="DefaultParagraphFont"/>
    <w:semiHidden/>
    <w:rsid w:val="00DC530C"/>
    <w:rPr>
      <w:color w:val="800080"/>
      <w:u w:val="single"/>
    </w:rPr>
  </w:style>
  <w:style w:type="paragraph" w:customStyle="1" w:styleId="Cover1">
    <w:name w:val="Cover1"/>
    <w:basedOn w:val="Normal"/>
    <w:rsid w:val="00DC5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C530C"/>
    <w:pPr>
      <w:ind w:firstLine="0"/>
      <w:jc w:val="left"/>
    </w:pPr>
    <w:rPr>
      <w:sz w:val="20"/>
    </w:rPr>
  </w:style>
  <w:style w:type="paragraph" w:customStyle="1" w:styleId="Cover3">
    <w:name w:val="Cover3"/>
    <w:basedOn w:val="Normal"/>
    <w:rsid w:val="00DC530C"/>
    <w:pPr>
      <w:ind w:firstLine="0"/>
      <w:jc w:val="center"/>
    </w:pPr>
    <w:rPr>
      <w:b/>
    </w:rPr>
  </w:style>
  <w:style w:type="paragraph" w:customStyle="1" w:styleId="Cover4">
    <w:name w:val="Cover4"/>
    <w:basedOn w:val="Cover1"/>
    <w:rsid w:val="00DC530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3</Pages>
  <Words>54171</Words>
  <Characters>288237</Characters>
  <Application>Microsoft Office Word</Application>
  <DocSecurity>0</DocSecurity>
  <Lines>7619</Lines>
  <Paragraphs>2406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20, 2010 - South Carolina Legislature Online</dc:title>
  <dc:subject/>
  <dc:creator>KarenLaroche</dc:creator>
  <cp:keywords/>
  <dc:description/>
  <cp:lastModifiedBy>N Cumfer</cp:lastModifiedBy>
  <cp:revision>6</cp:revision>
  <cp:lastPrinted>2010-09-17T16:36:00Z</cp:lastPrinted>
  <dcterms:created xsi:type="dcterms:W3CDTF">2010-08-24T13:37:00Z</dcterms:created>
  <dcterms:modified xsi:type="dcterms:W3CDTF">2014-11-17T13:53:00Z</dcterms:modified>
</cp:coreProperties>
</file>