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0E" w:rsidRDefault="00A5160E" w:rsidP="00A5160E">
      <w:pPr>
        <w:ind w:firstLine="0"/>
        <w:rPr>
          <w:strike/>
        </w:rPr>
      </w:pPr>
      <w:bookmarkStart w:id="0" w:name="_GoBack"/>
      <w:bookmarkEnd w:id="0"/>
    </w:p>
    <w:p w:rsidR="00A5160E" w:rsidRDefault="00A5160E" w:rsidP="00A5160E">
      <w:pPr>
        <w:ind w:firstLine="0"/>
        <w:rPr>
          <w:strike/>
        </w:rPr>
      </w:pPr>
      <w:r>
        <w:rPr>
          <w:strike/>
        </w:rPr>
        <w:t>Indicates Matter Stricken</w:t>
      </w:r>
    </w:p>
    <w:p w:rsidR="00A5160E" w:rsidRDefault="00A5160E" w:rsidP="00A5160E">
      <w:pPr>
        <w:ind w:firstLine="0"/>
        <w:rPr>
          <w:u w:val="single"/>
        </w:rPr>
      </w:pPr>
      <w:r>
        <w:rPr>
          <w:u w:val="single"/>
        </w:rPr>
        <w:t>Indicates New Matter</w:t>
      </w:r>
    </w:p>
    <w:p w:rsidR="00A5160E" w:rsidRDefault="00A5160E"/>
    <w:p w:rsidR="00A5160E" w:rsidRDefault="00A5160E">
      <w:r>
        <w:t>The House assembled at 12:00 noon.</w:t>
      </w:r>
    </w:p>
    <w:p w:rsidR="00A5160E" w:rsidRDefault="00A5160E">
      <w:r>
        <w:t>Deliberations were opened with prayer by Rev. Charles E. Seastrunk, Jr., as follows:</w:t>
      </w:r>
    </w:p>
    <w:p w:rsidR="00A5160E" w:rsidRDefault="00A5160E"/>
    <w:p w:rsidR="00A5160E" w:rsidRPr="009D0FAF" w:rsidRDefault="00A5160E" w:rsidP="00A5160E">
      <w:pPr>
        <w:ind w:firstLine="270"/>
      </w:pPr>
      <w:bookmarkStart w:id="1" w:name="file_start2"/>
      <w:bookmarkEnd w:id="1"/>
      <w:r w:rsidRPr="009D0FAF">
        <w:t>Our thought for today is from Psalm 27:14: “Wait for the Lord; be strong, and let your heart take courage; wait for the Lord.”</w:t>
      </w:r>
    </w:p>
    <w:p w:rsidR="00A5160E" w:rsidRPr="009D0FAF" w:rsidRDefault="00A5160E" w:rsidP="00A5160E">
      <w:pPr>
        <w:ind w:firstLine="270"/>
      </w:pPr>
      <w:r w:rsidRPr="009D0FAF">
        <w:t>Let us pray. O Lord, our stronghold, help us to be patient and live according to Your time, not ours. Let these Representatives take Your thoughts and actions to heart as they make decisions for the people. May all be done according to the plan You have set out for us. Bless our Nation, President, State, Governor, Speaker, and all who labor in these Halls of Government. Protect our defenders of freedom at home and abroad as they protect us. Hear us, O Lord, as we pray. Amen.</w:t>
      </w:r>
    </w:p>
    <w:p w:rsidR="00A5160E" w:rsidRDefault="00A5160E">
      <w:bookmarkStart w:id="2" w:name="file_end2"/>
      <w:bookmarkEnd w:id="2"/>
    </w:p>
    <w:p w:rsidR="00A5160E" w:rsidRDefault="00A5160E">
      <w:r>
        <w:t>Pursuant to Rule 6.3, the House of Representatives was led in the Pledge of Allegiance to the Flag of the United States of America by the SPEAKER.</w:t>
      </w:r>
    </w:p>
    <w:p w:rsidR="00A5160E" w:rsidRDefault="00A5160E"/>
    <w:p w:rsidR="00A5160E" w:rsidRDefault="00A5160E">
      <w:r>
        <w:t>After corrections to the Journal of the proceedings of Friday, the SPEAKER ordered it confirmed.</w:t>
      </w:r>
    </w:p>
    <w:p w:rsidR="00A5160E" w:rsidRDefault="00A5160E"/>
    <w:p w:rsidR="00A5160E" w:rsidRDefault="00A5160E" w:rsidP="00A5160E">
      <w:pPr>
        <w:keepNext/>
        <w:jc w:val="center"/>
        <w:rPr>
          <w:b/>
        </w:rPr>
      </w:pPr>
      <w:r w:rsidRPr="00A5160E">
        <w:rPr>
          <w:b/>
        </w:rPr>
        <w:t>MOTION ADOPTED</w:t>
      </w:r>
    </w:p>
    <w:p w:rsidR="00A5160E" w:rsidRDefault="00A5160E" w:rsidP="00A5160E">
      <w:r>
        <w:t>Rep. MCLEOD moved that when the House adjourns, it adjourn in memory of C. C. Harness III of Mt. Pleasant, which was agreed to.</w:t>
      </w:r>
    </w:p>
    <w:p w:rsidR="00A5160E" w:rsidRDefault="00A5160E" w:rsidP="00A5160E"/>
    <w:p w:rsidR="00A5160E" w:rsidRDefault="00A5160E" w:rsidP="00A5160E">
      <w:pPr>
        <w:keepNext/>
        <w:jc w:val="center"/>
        <w:rPr>
          <w:b/>
        </w:rPr>
      </w:pPr>
      <w:r w:rsidRPr="00A5160E">
        <w:rPr>
          <w:b/>
        </w:rPr>
        <w:t>REPORT RECEIVED</w:t>
      </w:r>
    </w:p>
    <w:p w:rsidR="00A5160E" w:rsidRDefault="00A5160E" w:rsidP="00A5160E">
      <w:r>
        <w:t>The following was received:</w:t>
      </w:r>
    </w:p>
    <w:p w:rsidR="00A5160E" w:rsidRDefault="00A5160E" w:rsidP="00A5160E">
      <w:pPr>
        <w:keepNext/>
      </w:pPr>
    </w:p>
    <w:p w:rsidR="00A5160E" w:rsidRPr="00A5160E" w:rsidRDefault="00A5160E" w:rsidP="00A5160E">
      <w:pPr>
        <w:pStyle w:val="Heading1"/>
        <w:tabs>
          <w:tab w:val="clear" w:pos="46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i w:val="0"/>
          <w:sz w:val="22"/>
        </w:rPr>
      </w:pPr>
      <w:bookmarkStart w:id="3" w:name="file_start8"/>
      <w:bookmarkEnd w:id="3"/>
      <w:r w:rsidRPr="00A5160E">
        <w:rPr>
          <w:rFonts w:ascii="Times New Roman" w:hAnsi="Times New Roman"/>
          <w:i w:val="0"/>
          <w:sz w:val="22"/>
        </w:rPr>
        <w:t>State Regulation of Public Utilities Review Committee</w:t>
      </w:r>
    </w:p>
    <w:p w:rsidR="00A5160E" w:rsidRPr="00A92553" w:rsidRDefault="00A5160E" w:rsidP="00A5160E">
      <w:pPr>
        <w:ind w:firstLine="0"/>
        <w:jc w:val="center"/>
        <w:rPr>
          <w:iCs/>
          <w:szCs w:val="22"/>
        </w:rPr>
      </w:pPr>
      <w:r w:rsidRPr="00A92553">
        <w:rPr>
          <w:iCs/>
          <w:szCs w:val="22"/>
        </w:rPr>
        <w:t>May 4, 2010</w:t>
      </w:r>
    </w:p>
    <w:p w:rsidR="00A5160E" w:rsidRPr="00A92553" w:rsidRDefault="00A5160E" w:rsidP="00A5160E">
      <w:pPr>
        <w:ind w:firstLine="0"/>
        <w:rPr>
          <w:iCs/>
          <w:szCs w:val="22"/>
        </w:rPr>
      </w:pPr>
    </w:p>
    <w:p w:rsidR="00A5160E" w:rsidRPr="00A92553" w:rsidRDefault="00A5160E" w:rsidP="00A5160E">
      <w:pPr>
        <w:ind w:firstLine="0"/>
        <w:rPr>
          <w:iCs/>
          <w:szCs w:val="22"/>
        </w:rPr>
      </w:pPr>
      <w:r w:rsidRPr="00A92553">
        <w:rPr>
          <w:iCs/>
          <w:szCs w:val="22"/>
        </w:rPr>
        <w:t>Members of the South Carolina General Assembly</w:t>
      </w:r>
    </w:p>
    <w:p w:rsidR="00A5160E" w:rsidRPr="00A92553" w:rsidRDefault="00A5160E" w:rsidP="00A5160E">
      <w:pPr>
        <w:ind w:firstLine="0"/>
        <w:rPr>
          <w:szCs w:val="22"/>
        </w:rPr>
      </w:pPr>
      <w:r w:rsidRPr="00A92553">
        <w:rPr>
          <w:szCs w:val="22"/>
        </w:rPr>
        <w:t>Columbia, South Carolina</w:t>
      </w:r>
    </w:p>
    <w:p w:rsidR="00A5160E" w:rsidRPr="00A92553" w:rsidRDefault="00A5160E" w:rsidP="00A5160E">
      <w:pPr>
        <w:ind w:firstLine="0"/>
        <w:rPr>
          <w:szCs w:val="22"/>
        </w:rPr>
      </w:pPr>
    </w:p>
    <w:p w:rsidR="00A5160E" w:rsidRPr="00A92553" w:rsidRDefault="00A5160E" w:rsidP="00A5160E">
      <w:pPr>
        <w:ind w:firstLine="0"/>
        <w:rPr>
          <w:szCs w:val="22"/>
        </w:rPr>
      </w:pPr>
      <w:r w:rsidRPr="00A92553">
        <w:rPr>
          <w:szCs w:val="22"/>
        </w:rPr>
        <w:t>Dear Fellow Members:</w:t>
      </w:r>
    </w:p>
    <w:p w:rsidR="00A5160E" w:rsidRPr="00A92553" w:rsidRDefault="00A5160E" w:rsidP="00A5160E">
      <w:pPr>
        <w:ind w:firstLine="0"/>
        <w:rPr>
          <w:szCs w:val="22"/>
        </w:rPr>
      </w:pPr>
      <w:r w:rsidRPr="00A92553">
        <w:rPr>
          <w:szCs w:val="22"/>
        </w:rPr>
        <w:tab/>
        <w:t xml:space="preserve">Enclosed is the State Regulation of Public Utilities Review Committee’s Report as to Qualifications of Candidates for Seats 2, 4, </w:t>
      </w:r>
      <w:r w:rsidRPr="00A92553">
        <w:rPr>
          <w:szCs w:val="22"/>
        </w:rPr>
        <w:lastRenderedPageBreak/>
        <w:t xml:space="preserve">and 6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  </w:t>
      </w:r>
    </w:p>
    <w:p w:rsidR="00A5160E" w:rsidRPr="00A92553" w:rsidRDefault="00A5160E" w:rsidP="00A5160E">
      <w:pPr>
        <w:ind w:firstLine="0"/>
        <w:rPr>
          <w:szCs w:val="22"/>
        </w:rPr>
      </w:pPr>
      <w:r w:rsidRPr="00A92553">
        <w:rPr>
          <w:szCs w:val="22"/>
        </w:rPr>
        <w:tab/>
        <w:t xml:space="preserve">The PSC Screening Subcommittee of the Review Committee held a public hearing on March 29, 2010, to question the candidates.   A transcript of the oral examination of the candidates is appended to this report by reference.  You can access the transcript on the General Assembly’s website: </w:t>
      </w:r>
      <w:hyperlink r:id="rId7" w:history="1">
        <w:r w:rsidRPr="00A5160E">
          <w:rPr>
            <w:rStyle w:val="Hyperlink"/>
            <w:color w:val="auto"/>
            <w:szCs w:val="22"/>
          </w:rPr>
          <w:t>http://www.scstatehouse.gov/citizensinterestpage/PublicUtilitiesReviewComm/OtherInfoPagenew.html</w:t>
        </w:r>
      </w:hyperlink>
      <w:r w:rsidRPr="00A5160E">
        <w:rPr>
          <w:szCs w:val="22"/>
        </w:rPr>
        <w:t>. The Review Committee met April</w:t>
      </w:r>
      <w:r w:rsidRPr="00A92553">
        <w:rPr>
          <w:szCs w:val="22"/>
        </w:rPr>
        <w:t xml:space="preserve"> 20, 2010, to consider the qualifications of the candidates. </w:t>
      </w:r>
    </w:p>
    <w:p w:rsidR="00A5160E" w:rsidRPr="00A92553" w:rsidRDefault="00A5160E" w:rsidP="00A5160E">
      <w:pPr>
        <w:ind w:firstLine="0"/>
        <w:rPr>
          <w:szCs w:val="22"/>
        </w:rPr>
      </w:pPr>
      <w:r w:rsidRPr="00A92553">
        <w:rPr>
          <w:szCs w:val="22"/>
        </w:rPr>
        <w:tab/>
        <w:t xml:space="preserve">The Review Committee’s finding that a candidate is qualified and nominated means that the candidate satisfies the constitutional and statutory criteria for service on the commission and the Review Committee’s evaluative criteria.  The enclosed report explains the Review Committee’s evaluative criteria and details each candidate’s qualifications as they relate to the evaluative criteria.  </w:t>
      </w:r>
    </w:p>
    <w:p w:rsidR="00A5160E" w:rsidRPr="00A92553" w:rsidRDefault="00A5160E" w:rsidP="00A5160E">
      <w:pPr>
        <w:ind w:firstLine="0"/>
        <w:rPr>
          <w:szCs w:val="22"/>
        </w:rPr>
      </w:pPr>
      <w:r w:rsidRPr="00A92553">
        <w:rPr>
          <w:szCs w:val="22"/>
        </w:rPr>
        <w:tab/>
        <w:t xml:space="preserve">Candidates are prohibited from asking for your commitment until 12:00 noon, Thursday, May 6, 2010.  </w:t>
      </w:r>
      <w:r w:rsidRPr="00A92553">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May 6, 2010.    </w:t>
      </w:r>
      <w:r w:rsidRPr="00A92553">
        <w:rPr>
          <w:szCs w:val="22"/>
        </w:rPr>
        <w:t xml:space="preserve">If you find a candidate violating the pledging prohibitions or if you have questions about this report, please contact Nancy Coombs, Chief Counsel to the Review Committee at (803) 212-6308.  </w:t>
      </w:r>
      <w:r w:rsidRPr="00A92553">
        <w:rPr>
          <w:b/>
          <w:szCs w:val="22"/>
        </w:rPr>
        <w:t>Pursuant to Canon 5 of the Judicial Code of Conduct, candidates must not attend political gatherings, including legislative caucus meetings.</w:t>
      </w:r>
      <w:r w:rsidRPr="00A92553">
        <w:rPr>
          <w:szCs w:val="22"/>
        </w:rPr>
        <w:t xml:space="preserve">  </w:t>
      </w:r>
    </w:p>
    <w:p w:rsidR="00A5160E" w:rsidRPr="00A92553" w:rsidRDefault="00A5160E" w:rsidP="00A5160E">
      <w:pPr>
        <w:ind w:firstLine="0"/>
        <w:rPr>
          <w:szCs w:val="22"/>
        </w:rPr>
      </w:pPr>
    </w:p>
    <w:p w:rsidR="00A5160E" w:rsidRPr="00A92553" w:rsidRDefault="00A5160E" w:rsidP="00A5160E">
      <w:pPr>
        <w:ind w:firstLine="0"/>
        <w:rPr>
          <w:szCs w:val="22"/>
        </w:rPr>
      </w:pPr>
      <w:r w:rsidRPr="00A92553">
        <w:rPr>
          <w:szCs w:val="22"/>
        </w:rPr>
        <w:t>Sincerely,</w:t>
      </w:r>
    </w:p>
    <w:p w:rsidR="00A5160E" w:rsidRPr="00A92553" w:rsidRDefault="00A5160E" w:rsidP="00A5160E">
      <w:pPr>
        <w:ind w:firstLine="0"/>
        <w:rPr>
          <w:szCs w:val="22"/>
        </w:rPr>
      </w:pPr>
      <w:r w:rsidRPr="00A92553">
        <w:rPr>
          <w:szCs w:val="22"/>
        </w:rPr>
        <w:t>Thomas C. Alexander</w:t>
      </w:r>
    </w:p>
    <w:p w:rsidR="00A5160E" w:rsidRPr="00A92553" w:rsidRDefault="00A5160E" w:rsidP="00A5160E">
      <w:pPr>
        <w:ind w:firstLine="0"/>
        <w:jc w:val="center"/>
        <w:rPr>
          <w:bCs/>
          <w:szCs w:val="22"/>
        </w:rPr>
      </w:pPr>
    </w:p>
    <w:p w:rsidR="00A5160E" w:rsidRPr="00A92553" w:rsidRDefault="00A5160E" w:rsidP="00A5160E">
      <w:pPr>
        <w:keepNext/>
        <w:ind w:firstLine="0"/>
        <w:jc w:val="center"/>
        <w:rPr>
          <w:b/>
          <w:bCs/>
          <w:szCs w:val="22"/>
        </w:rPr>
      </w:pPr>
      <w:r>
        <w:rPr>
          <w:b/>
          <w:bCs/>
          <w:szCs w:val="22"/>
        </w:rPr>
        <w:br w:type="page"/>
      </w:r>
      <w:r w:rsidRPr="00A92553">
        <w:rPr>
          <w:b/>
          <w:bCs/>
          <w:szCs w:val="22"/>
        </w:rPr>
        <w:lastRenderedPageBreak/>
        <w:t>Report as to the Qualifications of Candidates for Seats 2, 4, and 6</w:t>
      </w:r>
    </w:p>
    <w:p w:rsidR="00A5160E" w:rsidRPr="00A92553" w:rsidRDefault="00A5160E" w:rsidP="00A5160E">
      <w:pPr>
        <w:ind w:firstLine="0"/>
        <w:rPr>
          <w:bCs/>
          <w:szCs w:val="22"/>
        </w:rPr>
      </w:pPr>
    </w:p>
    <w:p w:rsidR="00A5160E" w:rsidRPr="00A92553" w:rsidRDefault="00A5160E" w:rsidP="00A5160E">
      <w:pPr>
        <w:keepNext/>
        <w:ind w:firstLine="0"/>
        <w:jc w:val="center"/>
        <w:rPr>
          <w:b/>
          <w:bCs/>
          <w:szCs w:val="22"/>
        </w:rPr>
      </w:pPr>
      <w:r w:rsidRPr="00A92553">
        <w:rPr>
          <w:b/>
          <w:bCs/>
          <w:szCs w:val="22"/>
        </w:rPr>
        <w:t>Introduction</w:t>
      </w:r>
    </w:p>
    <w:p w:rsidR="00A5160E" w:rsidRPr="00A92553" w:rsidRDefault="00A5160E" w:rsidP="00A5160E">
      <w:pPr>
        <w:ind w:firstLine="0"/>
        <w:rPr>
          <w:bCs/>
          <w:szCs w:val="22"/>
        </w:rPr>
      </w:pPr>
      <w:r w:rsidRPr="00A92553">
        <w:rPr>
          <w:bCs/>
          <w:szCs w:val="22"/>
        </w:rPr>
        <w:tab/>
        <w:t>Act No. 175 of 2004 created the State Regulation of Public Utilities Review Committee (Review Committee) and charged the Review Committee with, among other duties, the duty to nominate candidates for the members of the South Carolina Public Service Commission (commission).   The terms for Seats 2, 4, and 6 will expire June 30, 2010.  The Review Committee began advertising the vacancies on December 27, 2009.  The Review Committee received applications from 18 persons.  Five of the applicants withdrew their names from consideration prior to the public hearing.</w:t>
      </w:r>
    </w:p>
    <w:p w:rsidR="00A5160E" w:rsidRPr="00A92553" w:rsidRDefault="00A5160E" w:rsidP="00A5160E">
      <w:pPr>
        <w:ind w:firstLine="0"/>
        <w:rPr>
          <w:bCs/>
          <w:szCs w:val="22"/>
        </w:rPr>
      </w:pPr>
      <w:r w:rsidRPr="00A92553">
        <w:rPr>
          <w:bCs/>
          <w:szCs w:val="22"/>
        </w:rPr>
        <w:tab/>
        <w:t xml:space="preserve">The PSC Screening Subcommittee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subcommittee also obtained attendance records at commission meetings and hearings for the incumbent commissioners seeking re-election.  The subcommittee held a public hearing at which all candidates were questioned and given an opportunity to make statements as to their qualifications and desire to serve as a commissioner. </w:t>
      </w:r>
    </w:p>
    <w:p w:rsidR="00A5160E" w:rsidRPr="00A92553" w:rsidRDefault="00A5160E" w:rsidP="00A5160E">
      <w:pPr>
        <w:ind w:firstLine="0"/>
        <w:rPr>
          <w:szCs w:val="22"/>
        </w:rPr>
      </w:pPr>
      <w:r w:rsidRPr="00A92553">
        <w:rPr>
          <w:bCs/>
          <w:szCs w:val="22"/>
        </w:rPr>
        <w:tab/>
      </w:r>
      <w:r w:rsidRPr="00A92553">
        <w:rPr>
          <w:szCs w:val="22"/>
        </w:rPr>
        <w:t xml:space="preserve">On April 20, 2010, the Review Committee found the following candidates qualified and nominated them for election to the Public Service Commission:  (1) </w:t>
      </w:r>
      <w:r w:rsidRPr="00A92553">
        <w:rPr>
          <w:bCs/>
          <w:szCs w:val="22"/>
        </w:rPr>
        <w:t>Seat 2:  David A. Wright; (2) Seat 4: Philip Tibbs Bradley and Elizabeth B. “Lib” Fleming; and (3) Seat 6: Nikiya “Nikki” Hall and Martin Huggins. Mr. Bradley withdrew hi</w:t>
      </w:r>
      <w:r w:rsidRPr="00A92553">
        <w:rPr>
          <w:szCs w:val="22"/>
        </w:rPr>
        <w:t xml:space="preserve">s candidacy on April 29, 2010. </w:t>
      </w:r>
    </w:p>
    <w:p w:rsidR="00A5160E" w:rsidRPr="00A92553" w:rsidRDefault="00A5160E" w:rsidP="00A5160E">
      <w:pPr>
        <w:ind w:firstLine="0"/>
        <w:rPr>
          <w:bCs/>
          <w:szCs w:val="22"/>
        </w:rPr>
      </w:pPr>
      <w:r w:rsidRPr="00A92553">
        <w:rPr>
          <w:bCs/>
          <w:szCs w:val="22"/>
        </w:rPr>
        <w:t xml:space="preserve">  </w:t>
      </w:r>
    </w:p>
    <w:p w:rsidR="00A5160E" w:rsidRPr="00A92553" w:rsidRDefault="00A5160E" w:rsidP="00A5160E">
      <w:pPr>
        <w:keepNext/>
        <w:ind w:firstLine="0"/>
        <w:jc w:val="center"/>
        <w:rPr>
          <w:b/>
          <w:bCs/>
          <w:smallCaps/>
          <w:szCs w:val="22"/>
        </w:rPr>
      </w:pPr>
      <w:r w:rsidRPr="00A92553">
        <w:rPr>
          <w:b/>
          <w:bCs/>
          <w:smallCaps/>
          <w:szCs w:val="22"/>
        </w:rPr>
        <w:t>Background</w:t>
      </w:r>
    </w:p>
    <w:p w:rsidR="00A5160E" w:rsidRPr="00A92553" w:rsidRDefault="00A5160E" w:rsidP="00A5160E">
      <w:pPr>
        <w:ind w:firstLine="0"/>
        <w:rPr>
          <w:szCs w:val="22"/>
        </w:rPr>
      </w:pPr>
      <w:r w:rsidRPr="00A92553">
        <w:rPr>
          <w:szCs w:val="22"/>
        </w:rPr>
        <w:tab/>
        <w:t>In the spring of 2002, after reviewing all candidates for the Public Service Commission, the Joint Legislative Screening Committee (2002 Screening Committee) issued a report to the General Assembly finding:  (1) the commission suffered from a lack of strong leadership; (2) the complexity of many of the issues overwhelmed some of the commissioners; and (3) the commission failed to articulate and adhere to clear standards of due process and ethical behavior and lacked any enforceable prohibition against inappropriate ex parte communications.  The 2002 Screening Committee recommended that the General Assembly consider making long-term structural changes to the commission and in the screening process for commissioners.</w:t>
      </w:r>
    </w:p>
    <w:p w:rsidR="00A5160E" w:rsidRPr="00A92553" w:rsidRDefault="00A5160E" w:rsidP="00A5160E">
      <w:pPr>
        <w:ind w:firstLine="0"/>
        <w:rPr>
          <w:szCs w:val="22"/>
        </w:rPr>
      </w:pPr>
      <w:r w:rsidRPr="00A92553">
        <w:rPr>
          <w:szCs w:val="22"/>
        </w:rPr>
        <w:tab/>
        <w:t>Soon after the 2002 Screening Committee issued its report, members of the General Assembly requested the Legislative Audit Council (LAC) to conduct an audit of the commission.  The LAC issued a report and made recommendations to the General Assembly to address the following concerns: (1) maintaining due process and ethics; (2) strengthening qualifications of commissioners; (3) staggering terms so that all commissioners would not be elected at the same time; (4) prohibiting not only legislators, but also their immediate family members, from being elected as commissioners for four years after the legislator left the General Assembly; and (5) either splitting the commission into two separate agencies, one comprised of commissioners and an advisory staff, and the other to be comprised of legal and technical persons to represent the public interest, or have the commission itself create a permanent staff to advise the commission, in addition to its technical and legal staff, to prevent ex parte communications from occurring between parties and commissioners and their advisors.  Act 175 of 2004 accomplished all of the changes suggested by the 2002 Screening Committee and the LAC.</w:t>
      </w:r>
    </w:p>
    <w:p w:rsidR="00A5160E" w:rsidRPr="00A92553" w:rsidRDefault="00A5160E" w:rsidP="00A5160E">
      <w:pPr>
        <w:ind w:firstLine="0"/>
        <w:rPr>
          <w:szCs w:val="22"/>
        </w:rPr>
      </w:pPr>
      <w:r w:rsidRPr="00A92553">
        <w:rPr>
          <w:szCs w:val="22"/>
        </w:rPr>
        <w:tab/>
        <w:t xml:space="preserve">In its report to the General Assembly, the 2002 Screening Committee stated that at the next screening it would:  (1) insist on candidates having clear financial and credit reports prior to the screening process; (2) place substantial emphasis on a candidate’s knowledge of commission operations and hold incumbents to a higher standard; (3) survey commission staff and parties appearing before the commission to determine the strengths and weaknesses of individual commissioners; and (4) consider commissioners’ attendance records.  The Review Committee considered all of the above items in screening the current applicants.  </w:t>
      </w:r>
    </w:p>
    <w:p w:rsidR="00A5160E" w:rsidRPr="00A92553" w:rsidRDefault="00A5160E" w:rsidP="00A5160E">
      <w:pPr>
        <w:ind w:firstLine="0"/>
        <w:rPr>
          <w:szCs w:val="22"/>
        </w:rPr>
      </w:pPr>
      <w:r w:rsidRPr="00A92553">
        <w:rPr>
          <w:szCs w:val="22"/>
        </w:rPr>
        <w:tab/>
        <w:t xml:space="preserve">Pursuant to S.C. Code Ann. §58-3-530, the annual performance review of commissioners seeking reelection must be made a part of the commissioner’s record for consideration if the commissioner seeks reelection.  The incumbent commissioners’ evaluations are included after the commissioner’s summary of qualifications. </w:t>
      </w:r>
    </w:p>
    <w:p w:rsidR="00A5160E" w:rsidRPr="00A92553" w:rsidRDefault="00A5160E" w:rsidP="00A5160E">
      <w:pPr>
        <w:ind w:firstLine="0"/>
        <w:jc w:val="center"/>
        <w:rPr>
          <w:bCs/>
          <w:szCs w:val="22"/>
        </w:rPr>
      </w:pPr>
    </w:p>
    <w:p w:rsidR="00A5160E" w:rsidRPr="00A92553" w:rsidRDefault="00A5160E" w:rsidP="00A5160E">
      <w:pPr>
        <w:ind w:firstLine="0"/>
        <w:jc w:val="center"/>
        <w:rPr>
          <w:bCs/>
          <w:szCs w:val="22"/>
        </w:rPr>
      </w:pPr>
      <w:r w:rsidRPr="00A92553">
        <w:rPr>
          <w:bCs/>
          <w:szCs w:val="22"/>
        </w:rPr>
        <w:t>Legal Qualifications</w:t>
      </w:r>
    </w:p>
    <w:p w:rsidR="00A5160E" w:rsidRPr="00A92553" w:rsidRDefault="00A5160E" w:rsidP="00A5160E">
      <w:pPr>
        <w:ind w:firstLine="0"/>
        <w:rPr>
          <w:bCs/>
          <w:szCs w:val="22"/>
        </w:rPr>
      </w:pPr>
      <w:r w:rsidRPr="00A92553">
        <w:rPr>
          <w:bCs/>
          <w:szCs w:val="22"/>
        </w:rPr>
        <w:tab/>
        <w:t>Act 175 requires that for terms beginning after June 30, 2006, members of the commission must have the following qualifications:</w:t>
      </w:r>
    </w:p>
    <w:p w:rsidR="00A5160E" w:rsidRPr="00A92553" w:rsidRDefault="00A5160E" w:rsidP="00A5160E">
      <w:pPr>
        <w:ind w:firstLine="0"/>
        <w:rPr>
          <w:bCs/>
          <w:szCs w:val="22"/>
        </w:rPr>
      </w:pPr>
      <w:r w:rsidRPr="00A92553">
        <w:rPr>
          <w:bCs/>
          <w:szCs w:val="22"/>
        </w:rPr>
        <w:tab/>
        <w:t>(1)</w:t>
      </w:r>
      <w:r w:rsidRPr="00A92553">
        <w:rPr>
          <w:bCs/>
          <w:szCs w:val="22"/>
        </w:rPr>
        <w:tab/>
        <w:t xml:space="preserve">a baccalaureate or more advanced degree; and </w:t>
      </w:r>
    </w:p>
    <w:p w:rsidR="00A5160E" w:rsidRPr="00A92553" w:rsidRDefault="00A5160E" w:rsidP="00A5160E">
      <w:pPr>
        <w:ind w:firstLine="0"/>
        <w:rPr>
          <w:bCs/>
          <w:szCs w:val="22"/>
        </w:rPr>
      </w:pPr>
      <w:r w:rsidRPr="00A92553">
        <w:rPr>
          <w:bCs/>
          <w:szCs w:val="22"/>
        </w:rPr>
        <w:tab/>
        <w:t>(2)</w:t>
      </w:r>
      <w:r w:rsidRPr="00A92553">
        <w:rPr>
          <w:bCs/>
          <w:szCs w:val="22"/>
        </w:rPr>
        <w:tab/>
        <w:t xml:space="preserve">a background of substantial duration and an expertise in at least one of the </w:t>
      </w:r>
      <w:r w:rsidRPr="00A92553">
        <w:rPr>
          <w:bCs/>
          <w:szCs w:val="22"/>
        </w:rPr>
        <w:tab/>
        <w:t xml:space="preserve">following areas: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(a) energy;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(b) telecommunications;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(c) consumer protection and advocacy;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(d) water and wastewater;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(e) finance, economics, and statistics;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(f) accounting;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(g) engineering; or </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t xml:space="preserve">(h) law. </w:t>
      </w:r>
    </w:p>
    <w:p w:rsidR="00A5160E" w:rsidRPr="00A92553" w:rsidRDefault="00A5160E" w:rsidP="00A5160E">
      <w:pPr>
        <w:ind w:firstLine="0"/>
        <w:rPr>
          <w:bCs/>
          <w:szCs w:val="22"/>
        </w:rPr>
      </w:pPr>
      <w:r w:rsidRPr="00A92553">
        <w:rPr>
          <w:bCs/>
          <w:szCs w:val="22"/>
        </w:rPr>
        <w:tab/>
        <w:t>S.C. Code Ann. §58-3-530.  Incumbent commissioners are not required to meet the above qualifications.  The Review Committee may find a candidate qualified even though he does not have a background of substantial duration and an expertise in at least one of the above areas if three-fourths of the Review Committee vote to qualify the candidate.</w:t>
      </w:r>
    </w:p>
    <w:p w:rsidR="00A5160E" w:rsidRPr="00A92553" w:rsidRDefault="00A5160E" w:rsidP="00A5160E">
      <w:pPr>
        <w:ind w:firstLine="0"/>
        <w:rPr>
          <w:bCs/>
          <w:szCs w:val="22"/>
        </w:rPr>
      </w:pPr>
      <w:r w:rsidRPr="00A92553">
        <w:rPr>
          <w:bCs/>
          <w:szCs w:val="22"/>
        </w:rPr>
        <w:t xml:space="preserve"> </w:t>
      </w:r>
      <w:r w:rsidRPr="00A92553">
        <w:rPr>
          <w:bCs/>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§58-3-20, the candidate’s eligibility for election as determined by §58</w:t>
      </w:r>
      <w:r w:rsidRPr="00A92553">
        <w:rPr>
          <w:bCs/>
          <w:szCs w:val="22"/>
        </w:rPr>
        <w:noBreakHyphen/>
        <w:t>3</w:t>
      </w:r>
      <w:r w:rsidRPr="00A92553">
        <w:rPr>
          <w:bCs/>
          <w:szCs w:val="22"/>
        </w:rPr>
        <w:noBreakHyphen/>
        <w:t xml:space="preserve">24, and the candidate’s compliance with constitutional provisions limiting election to those persons eligible to be electors of this State.   </w:t>
      </w:r>
    </w:p>
    <w:p w:rsidR="00A5160E" w:rsidRPr="00A92553" w:rsidRDefault="00A5160E" w:rsidP="00A5160E">
      <w:pPr>
        <w:ind w:firstLine="0"/>
        <w:rPr>
          <w:bCs/>
          <w:szCs w:val="22"/>
        </w:rPr>
      </w:pPr>
      <w:r w:rsidRPr="00A92553">
        <w:rPr>
          <w:bCs/>
          <w:szCs w:val="22"/>
        </w:rPr>
        <w:tab/>
        <w:t xml:space="preserve">Pursuant to S.C. Code Ann. §58-3-530, the annual performance review of commissioners seeking reelection must be made a part of the commissioner’s record for consideration if the commissioner seeks reelection.  The incumbent commissioners’ performance evaluations are included after each incumbent commissioner’s summary of qualifications. </w:t>
      </w:r>
    </w:p>
    <w:p w:rsidR="00A5160E" w:rsidRPr="00A92553" w:rsidRDefault="00A5160E" w:rsidP="00A5160E">
      <w:pPr>
        <w:ind w:firstLine="0"/>
        <w:rPr>
          <w:bCs/>
          <w:szCs w:val="22"/>
        </w:rPr>
      </w:pPr>
    </w:p>
    <w:p w:rsidR="00A5160E" w:rsidRPr="00A92553" w:rsidRDefault="00A5160E" w:rsidP="00A5160E">
      <w:pPr>
        <w:ind w:firstLine="0"/>
        <w:jc w:val="center"/>
        <w:rPr>
          <w:bCs/>
          <w:szCs w:val="22"/>
        </w:rPr>
      </w:pPr>
      <w:r w:rsidRPr="00A92553">
        <w:rPr>
          <w:bCs/>
          <w:szCs w:val="22"/>
        </w:rPr>
        <w:t>General Qualifications</w:t>
      </w:r>
    </w:p>
    <w:p w:rsidR="00A5160E" w:rsidRPr="00A92553" w:rsidRDefault="00A5160E" w:rsidP="00A5160E">
      <w:pPr>
        <w:ind w:firstLine="0"/>
        <w:rPr>
          <w:bCs/>
          <w:szCs w:val="22"/>
        </w:rPr>
      </w:pPr>
      <w:r w:rsidRPr="00A92553">
        <w:rPr>
          <w:bCs/>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then considered each candidate as a whole and formulated an overall recommendation. </w:t>
      </w:r>
    </w:p>
    <w:p w:rsidR="00A5160E" w:rsidRPr="00A92553" w:rsidRDefault="00A5160E" w:rsidP="00A5160E">
      <w:pPr>
        <w:ind w:firstLine="0"/>
        <w:rPr>
          <w:bCs/>
          <w:szCs w:val="22"/>
        </w:rPr>
      </w:pPr>
      <w:r w:rsidRPr="00A92553">
        <w:rPr>
          <w:bCs/>
          <w:szCs w:val="22"/>
        </w:rPr>
        <w:tab/>
      </w:r>
    </w:p>
    <w:p w:rsidR="00A5160E" w:rsidRPr="00A92553" w:rsidRDefault="00A5160E" w:rsidP="00A5160E">
      <w:pPr>
        <w:ind w:firstLine="0"/>
        <w:jc w:val="center"/>
        <w:rPr>
          <w:bCs/>
          <w:szCs w:val="22"/>
        </w:rPr>
      </w:pPr>
      <w:r w:rsidRPr="00A92553">
        <w:rPr>
          <w:bCs/>
          <w:szCs w:val="22"/>
        </w:rPr>
        <w:t>Experience</w:t>
      </w:r>
    </w:p>
    <w:p w:rsidR="00A5160E" w:rsidRPr="00A92553" w:rsidRDefault="00A5160E" w:rsidP="00A5160E">
      <w:pPr>
        <w:ind w:firstLine="0"/>
        <w:rPr>
          <w:bCs/>
          <w:szCs w:val="22"/>
        </w:rPr>
      </w:pPr>
      <w:r w:rsidRPr="00A92553">
        <w:rPr>
          <w:bCs/>
          <w:szCs w:val="22"/>
        </w:rPr>
        <w:tab/>
        <w:t>Act 175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Although incumbent commissioners are exempted from this requirement, the Review Committee focused on each incumbent commissioner’s success as a commissioner and his or her initiative in gaining experience in a variety of ways, including attendance at public utility seminars and workshops, judicial training, and committee work with national and regional organizations.  The transcript appended to this report contains each applicant’s background and employment history.</w:t>
      </w:r>
    </w:p>
    <w:p w:rsidR="00A5160E" w:rsidRPr="00A92553" w:rsidRDefault="00A5160E" w:rsidP="00A5160E">
      <w:pPr>
        <w:ind w:firstLine="0"/>
        <w:rPr>
          <w:bCs/>
          <w:szCs w:val="22"/>
        </w:rPr>
      </w:pPr>
    </w:p>
    <w:p w:rsidR="00A5160E" w:rsidRPr="00A92553" w:rsidRDefault="00A5160E" w:rsidP="00A5160E">
      <w:pPr>
        <w:ind w:firstLine="0"/>
        <w:jc w:val="center"/>
        <w:rPr>
          <w:bCs/>
          <w:szCs w:val="22"/>
        </w:rPr>
      </w:pPr>
      <w:r w:rsidRPr="00A92553">
        <w:rPr>
          <w:bCs/>
          <w:szCs w:val="22"/>
        </w:rPr>
        <w:t>Temperament</w:t>
      </w:r>
    </w:p>
    <w:p w:rsidR="00A5160E" w:rsidRPr="00A92553" w:rsidRDefault="00A5160E" w:rsidP="00A5160E">
      <w:pPr>
        <w:ind w:firstLine="0"/>
        <w:rPr>
          <w:bCs/>
          <w:szCs w:val="22"/>
        </w:rPr>
      </w:pPr>
      <w:r w:rsidRPr="00A92553">
        <w:rPr>
          <w:bCs/>
          <w:szCs w:val="22"/>
        </w:rPr>
        <w:tab/>
        <w:t>The Review Committee sought to determine if a candidate’s sense of the role he is to fill on the commission is such that his work will be productive, proactive, and protective of the interests of all South Carolinians.</w:t>
      </w:r>
    </w:p>
    <w:p w:rsidR="00A5160E" w:rsidRPr="00A92553" w:rsidRDefault="00A5160E" w:rsidP="00A5160E">
      <w:pPr>
        <w:ind w:firstLine="0"/>
        <w:rPr>
          <w:bCs/>
          <w:szCs w:val="22"/>
        </w:rPr>
      </w:pPr>
    </w:p>
    <w:p w:rsidR="00A5160E" w:rsidRPr="00A92553" w:rsidRDefault="00A5160E" w:rsidP="00A5160E">
      <w:pPr>
        <w:ind w:firstLine="0"/>
        <w:jc w:val="center"/>
        <w:rPr>
          <w:bCs/>
          <w:szCs w:val="22"/>
        </w:rPr>
      </w:pPr>
      <w:r w:rsidRPr="00A92553">
        <w:rPr>
          <w:bCs/>
          <w:szCs w:val="22"/>
        </w:rPr>
        <w:t>Compliance with and Knowledge of Legal and Ethical Constraints</w:t>
      </w:r>
    </w:p>
    <w:p w:rsidR="00A5160E" w:rsidRPr="00A92553" w:rsidRDefault="00A5160E" w:rsidP="00A5160E">
      <w:pPr>
        <w:ind w:firstLine="0"/>
        <w:rPr>
          <w:bCs/>
          <w:szCs w:val="22"/>
        </w:rPr>
      </w:pPr>
      <w:r w:rsidRPr="00A92553">
        <w:rPr>
          <w:bCs/>
          <w:szCs w:val="22"/>
        </w:rPr>
        <w:tab/>
        <w:t xml:space="preserve">Act 175 requires that commissioners adhere not only to the State Ethics Act, but also to the Judicial Code of Conduct.  The Review Committee believes that not only must the candidates be aware of the legal and ethical constraints, they must have conducted and comported themselves with the highest regard for ethics in their actions.  </w:t>
      </w:r>
    </w:p>
    <w:p w:rsidR="00A5160E" w:rsidRPr="00A92553" w:rsidRDefault="00A5160E" w:rsidP="00A5160E">
      <w:pPr>
        <w:ind w:firstLine="0"/>
        <w:rPr>
          <w:bCs/>
          <w:szCs w:val="22"/>
        </w:rPr>
      </w:pPr>
    </w:p>
    <w:p w:rsidR="00A5160E" w:rsidRPr="00A92553" w:rsidRDefault="00A5160E" w:rsidP="00A5160E">
      <w:pPr>
        <w:ind w:firstLine="0"/>
        <w:jc w:val="center"/>
        <w:rPr>
          <w:bCs/>
          <w:szCs w:val="22"/>
        </w:rPr>
      </w:pPr>
      <w:r w:rsidRPr="00A92553">
        <w:rPr>
          <w:bCs/>
          <w:szCs w:val="22"/>
        </w:rPr>
        <w:t xml:space="preserve">Potential Aptitude for Meaningful Leadership and/or </w:t>
      </w:r>
    </w:p>
    <w:p w:rsidR="00A5160E" w:rsidRPr="00A92553" w:rsidRDefault="00A5160E" w:rsidP="00A5160E">
      <w:pPr>
        <w:ind w:firstLine="0"/>
        <w:jc w:val="center"/>
        <w:rPr>
          <w:bCs/>
          <w:szCs w:val="22"/>
        </w:rPr>
      </w:pPr>
      <w:r w:rsidRPr="00A92553">
        <w:rPr>
          <w:bCs/>
          <w:szCs w:val="22"/>
        </w:rPr>
        <w:t>Service at the Public Service Commission</w:t>
      </w:r>
    </w:p>
    <w:p w:rsidR="00A5160E" w:rsidRPr="00A92553" w:rsidRDefault="00A5160E" w:rsidP="00A5160E">
      <w:pPr>
        <w:ind w:firstLine="0"/>
        <w:rPr>
          <w:bCs/>
          <w:szCs w:val="22"/>
        </w:rPr>
      </w:pPr>
      <w:r w:rsidRPr="00A92553">
        <w:rPr>
          <w:bCs/>
          <w:szCs w:val="22"/>
        </w:rPr>
        <w:tab/>
        <w:t>Given the history that led to the enactment of Act 175, the Review Committee considered whether a candidate shows an aptitude for service as a commissioner, whether as a leader or a follower, or both.  In its May 2002 report on the candidates, the 2002 Screening Committee found that an absence of leadership at the commission led to problems such as prohibited ex parte communications, tension between commissioners and staff, and the lack of a coherent agency vision.  The Review Committee believes that the commission should have strong leadership, be working toward common goals, be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A5160E" w:rsidRPr="00A92553" w:rsidRDefault="00A5160E" w:rsidP="00A5160E">
      <w:pPr>
        <w:ind w:firstLine="0"/>
        <w:rPr>
          <w:bCs/>
          <w:szCs w:val="22"/>
        </w:rPr>
      </w:pPr>
    </w:p>
    <w:p w:rsidR="00A5160E" w:rsidRPr="00A92553" w:rsidRDefault="00A5160E" w:rsidP="00A5160E">
      <w:pPr>
        <w:ind w:firstLine="0"/>
        <w:jc w:val="center"/>
        <w:rPr>
          <w:bCs/>
          <w:szCs w:val="22"/>
        </w:rPr>
      </w:pPr>
      <w:r w:rsidRPr="00A92553">
        <w:rPr>
          <w:bCs/>
          <w:szCs w:val="22"/>
        </w:rPr>
        <w:t>Integrity</w:t>
      </w:r>
    </w:p>
    <w:p w:rsidR="00A5160E" w:rsidRPr="00A92553" w:rsidRDefault="00A5160E" w:rsidP="00A5160E">
      <w:pPr>
        <w:ind w:firstLine="0"/>
        <w:rPr>
          <w:bCs/>
          <w:szCs w:val="22"/>
        </w:rPr>
      </w:pPr>
      <w:r w:rsidRPr="00A92553">
        <w:rPr>
          <w:bCs/>
          <w:szCs w:val="22"/>
        </w:rPr>
        <w:tab/>
        <w:t>Candidates must assure the Review Committee that their word is their bond.  Particular attention is given to the way candidates have managed their financial affairs.</w:t>
      </w:r>
    </w:p>
    <w:p w:rsidR="00A5160E" w:rsidRPr="00A92553" w:rsidRDefault="00A5160E" w:rsidP="00A5160E">
      <w:pPr>
        <w:ind w:firstLine="0"/>
        <w:rPr>
          <w:bCs/>
          <w:szCs w:val="22"/>
        </w:rPr>
      </w:pPr>
    </w:p>
    <w:p w:rsidR="00A5160E" w:rsidRPr="00A92553" w:rsidRDefault="00A5160E" w:rsidP="00A5160E">
      <w:pPr>
        <w:ind w:firstLine="0"/>
        <w:jc w:val="center"/>
        <w:rPr>
          <w:bCs/>
          <w:szCs w:val="22"/>
        </w:rPr>
      </w:pPr>
      <w:r w:rsidRPr="00A92553">
        <w:rPr>
          <w:bCs/>
          <w:szCs w:val="22"/>
        </w:rPr>
        <w:t>Substantive Knowledge of Commission Operations</w:t>
      </w:r>
    </w:p>
    <w:p w:rsidR="00A5160E" w:rsidRPr="00A92553" w:rsidRDefault="00A5160E" w:rsidP="00A5160E">
      <w:pPr>
        <w:ind w:firstLine="0"/>
        <w:rPr>
          <w:bCs/>
          <w:szCs w:val="22"/>
        </w:rPr>
      </w:pPr>
      <w:r w:rsidRPr="00A92553">
        <w:rPr>
          <w:bCs/>
          <w:szCs w:val="22"/>
        </w:rPr>
        <w:tab/>
        <w:t>The Review Committee believes that every candidate, whether incumbent or non-incumbent, must be required to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that incumbents and others who have substantial experience appearing before the commission should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candidacy and are not necessarily indicative of a candidate’s ability to subsequently master commission operations and the multitude of issues relating thereto.</w:t>
      </w:r>
    </w:p>
    <w:p w:rsidR="00A5160E" w:rsidRPr="00A92553" w:rsidRDefault="00A5160E" w:rsidP="00A5160E">
      <w:pPr>
        <w:ind w:firstLine="0"/>
        <w:rPr>
          <w:bCs/>
          <w:szCs w:val="22"/>
        </w:rPr>
      </w:pPr>
    </w:p>
    <w:p w:rsidR="00A5160E" w:rsidRPr="00A92553" w:rsidRDefault="00A5160E" w:rsidP="00A5160E">
      <w:pPr>
        <w:keepNext/>
        <w:ind w:firstLine="0"/>
        <w:jc w:val="center"/>
        <w:rPr>
          <w:b/>
          <w:bCs/>
          <w:smallCaps/>
          <w:szCs w:val="22"/>
          <w:u w:val="single"/>
        </w:rPr>
      </w:pPr>
      <w:r w:rsidRPr="00A92553">
        <w:rPr>
          <w:b/>
          <w:bCs/>
          <w:smallCaps/>
          <w:szCs w:val="22"/>
          <w:u w:val="single"/>
        </w:rPr>
        <w:t>Findings As To Qualifications and Nominations</w:t>
      </w:r>
    </w:p>
    <w:p w:rsidR="00A5160E" w:rsidRPr="00A92553" w:rsidRDefault="00A5160E" w:rsidP="00A5160E">
      <w:pPr>
        <w:ind w:firstLine="0"/>
        <w:jc w:val="center"/>
        <w:rPr>
          <w:szCs w:val="22"/>
          <w:u w:val="single"/>
        </w:rPr>
      </w:pPr>
    </w:p>
    <w:p w:rsidR="00A5160E" w:rsidRPr="00A92553" w:rsidRDefault="00A5160E" w:rsidP="00A5160E">
      <w:pPr>
        <w:ind w:firstLine="0"/>
        <w:rPr>
          <w:szCs w:val="22"/>
        </w:rPr>
      </w:pPr>
      <w:r w:rsidRPr="00A92553">
        <w:rPr>
          <w:szCs w:val="22"/>
        </w:rPr>
        <w:tab/>
        <w:t>The Review Committee finds the following candidates qualified and nominates them for election to the South Carolina Public Service Commission:</w:t>
      </w:r>
    </w:p>
    <w:p w:rsidR="00A5160E" w:rsidRPr="00A92553" w:rsidRDefault="00A5160E" w:rsidP="00A5160E">
      <w:pPr>
        <w:ind w:firstLine="0"/>
        <w:rPr>
          <w:szCs w:val="22"/>
        </w:rPr>
      </w:pPr>
    </w:p>
    <w:p w:rsidR="00A5160E" w:rsidRPr="00A92553" w:rsidRDefault="00A5160E" w:rsidP="00180360">
      <w:pPr>
        <w:tabs>
          <w:tab w:val="left" w:pos="3420"/>
        </w:tabs>
        <w:ind w:firstLine="0"/>
        <w:jc w:val="left"/>
        <w:rPr>
          <w:b/>
          <w:bCs/>
          <w:szCs w:val="22"/>
        </w:rPr>
      </w:pPr>
      <w:r w:rsidRPr="00A92553">
        <w:rPr>
          <w:b/>
          <w:bCs/>
          <w:szCs w:val="22"/>
        </w:rPr>
        <w:br w:type="page"/>
        <w:t>Seat 2:</w:t>
      </w:r>
      <w:r w:rsidRPr="00A92553">
        <w:rPr>
          <w:b/>
          <w:bCs/>
          <w:szCs w:val="22"/>
        </w:rPr>
        <w:tab/>
        <w:t>David A. Wright</w:t>
      </w:r>
    </w:p>
    <w:p w:rsidR="00A5160E" w:rsidRPr="00A92553" w:rsidRDefault="00A5160E" w:rsidP="00180360">
      <w:pPr>
        <w:tabs>
          <w:tab w:val="left" w:pos="3420"/>
          <w:tab w:val="left" w:pos="3780"/>
        </w:tabs>
        <w:ind w:firstLine="0"/>
        <w:rPr>
          <w:b/>
          <w:bCs/>
          <w:szCs w:val="22"/>
        </w:rPr>
      </w:pPr>
      <w:r w:rsidRPr="00A92553">
        <w:rPr>
          <w:b/>
          <w:bCs/>
          <w:szCs w:val="22"/>
        </w:rPr>
        <w:t>Seat 4</w:t>
      </w:r>
      <w:r w:rsidRPr="00A92553">
        <w:rPr>
          <w:rStyle w:val="FootnoteReference"/>
          <w:b/>
          <w:bCs/>
          <w:szCs w:val="22"/>
        </w:rPr>
        <w:footnoteReference w:id="1"/>
      </w:r>
      <w:r w:rsidRPr="00A92553">
        <w:rPr>
          <w:b/>
          <w:bCs/>
          <w:szCs w:val="22"/>
        </w:rPr>
        <w:t>:</w:t>
      </w:r>
      <w:r w:rsidRPr="00A92553">
        <w:rPr>
          <w:b/>
          <w:bCs/>
          <w:szCs w:val="22"/>
        </w:rPr>
        <w:tab/>
        <w:t>Elizabeth B. “Lib” Fleming</w:t>
      </w:r>
    </w:p>
    <w:p w:rsidR="00A5160E" w:rsidRPr="00A92553" w:rsidRDefault="00A5160E" w:rsidP="00180360">
      <w:pPr>
        <w:tabs>
          <w:tab w:val="left" w:pos="3420"/>
          <w:tab w:val="left" w:pos="3780"/>
        </w:tabs>
        <w:ind w:firstLine="0"/>
        <w:rPr>
          <w:b/>
          <w:bCs/>
          <w:szCs w:val="22"/>
        </w:rPr>
      </w:pPr>
      <w:r w:rsidRPr="00A92553">
        <w:rPr>
          <w:b/>
          <w:bCs/>
          <w:szCs w:val="22"/>
        </w:rPr>
        <w:t>Seat 6:</w:t>
      </w:r>
      <w:r w:rsidRPr="00A92553">
        <w:rPr>
          <w:b/>
          <w:bCs/>
          <w:szCs w:val="22"/>
        </w:rPr>
        <w:tab/>
        <w:t>Nikiya “Nikki” Hall</w:t>
      </w:r>
    </w:p>
    <w:p w:rsidR="00A5160E" w:rsidRPr="00A92553" w:rsidRDefault="00A5160E" w:rsidP="00180360">
      <w:pPr>
        <w:tabs>
          <w:tab w:val="left" w:pos="3420"/>
          <w:tab w:val="left" w:pos="3780"/>
        </w:tabs>
        <w:ind w:firstLine="0"/>
        <w:rPr>
          <w:b/>
          <w:bCs/>
          <w:szCs w:val="22"/>
        </w:rPr>
      </w:pPr>
      <w:r w:rsidRPr="00A92553">
        <w:rPr>
          <w:b/>
          <w:bCs/>
          <w:szCs w:val="22"/>
        </w:rPr>
        <w:tab/>
        <w:t>Martin Huggins</w:t>
      </w:r>
    </w:p>
    <w:p w:rsidR="00A5160E" w:rsidRPr="00A92553" w:rsidRDefault="00A5160E" w:rsidP="00A5160E">
      <w:pPr>
        <w:tabs>
          <w:tab w:val="left" w:pos="3780"/>
        </w:tabs>
        <w:ind w:firstLine="0"/>
        <w:rPr>
          <w:szCs w:val="22"/>
        </w:rPr>
      </w:pPr>
    </w:p>
    <w:p w:rsidR="00A5160E" w:rsidRPr="00A92553" w:rsidRDefault="00A5160E" w:rsidP="00A5160E">
      <w:pPr>
        <w:keepNext/>
        <w:ind w:firstLine="0"/>
        <w:jc w:val="center"/>
        <w:rPr>
          <w:b/>
          <w:bCs/>
          <w:szCs w:val="22"/>
          <w:u w:val="single"/>
        </w:rPr>
      </w:pPr>
      <w:r w:rsidRPr="00A92553">
        <w:rPr>
          <w:b/>
          <w:bCs/>
          <w:szCs w:val="22"/>
          <w:u w:val="single"/>
        </w:rPr>
        <w:t>PUBLIC SERVICE COMMISSION CANDIDATES FOR SEAT 2</w:t>
      </w:r>
    </w:p>
    <w:p w:rsidR="00A5160E" w:rsidRPr="00A92553" w:rsidRDefault="00A5160E" w:rsidP="00A5160E">
      <w:pPr>
        <w:ind w:firstLine="0"/>
        <w:jc w:val="center"/>
        <w:rPr>
          <w:b/>
          <w:bCs/>
          <w:szCs w:val="22"/>
          <w:u w:val="single"/>
        </w:rPr>
      </w:pPr>
    </w:p>
    <w:p w:rsidR="00A5160E" w:rsidRPr="00A92553" w:rsidRDefault="00A5160E" w:rsidP="00A5160E">
      <w:pPr>
        <w:keepNext/>
        <w:ind w:firstLine="0"/>
        <w:jc w:val="center"/>
        <w:rPr>
          <w:b/>
          <w:szCs w:val="22"/>
        </w:rPr>
      </w:pPr>
      <w:r w:rsidRPr="00A92553">
        <w:rPr>
          <w:b/>
          <w:szCs w:val="22"/>
        </w:rPr>
        <w:t>DAVID AUSTIN WRIGHT</w:t>
      </w:r>
    </w:p>
    <w:p w:rsidR="00A5160E" w:rsidRPr="00A92553" w:rsidRDefault="00A5160E" w:rsidP="00A5160E">
      <w:pPr>
        <w:ind w:firstLine="0"/>
        <w:jc w:val="center"/>
        <w:rPr>
          <w:b/>
          <w:szCs w:val="22"/>
        </w:rPr>
      </w:pPr>
    </w:p>
    <w:p w:rsidR="00A5160E" w:rsidRPr="00A92553" w:rsidRDefault="00A5160E" w:rsidP="00A5160E">
      <w:pPr>
        <w:ind w:firstLine="0"/>
        <w:rPr>
          <w:bCs/>
          <w:szCs w:val="22"/>
        </w:rPr>
      </w:pPr>
      <w:r w:rsidRPr="00A92553">
        <w:rPr>
          <w:b/>
          <w:bCs/>
          <w:szCs w:val="22"/>
        </w:rPr>
        <w:t>Address:</w:t>
      </w:r>
      <w:r w:rsidRPr="00A92553">
        <w:rPr>
          <w:b/>
          <w:bCs/>
          <w:szCs w:val="22"/>
        </w:rPr>
        <w:tab/>
      </w:r>
      <w:r w:rsidRPr="00A92553">
        <w:rPr>
          <w:b/>
          <w:bCs/>
          <w:szCs w:val="22"/>
        </w:rPr>
        <w:tab/>
      </w:r>
      <w:r w:rsidRPr="00A92553">
        <w:rPr>
          <w:bCs/>
          <w:szCs w:val="22"/>
        </w:rPr>
        <w:t>341 N. Stonehedge Drive</w:t>
      </w:r>
    </w:p>
    <w:p w:rsidR="00A5160E" w:rsidRPr="00A92553" w:rsidRDefault="00A5160E" w:rsidP="00A5160E">
      <w:pPr>
        <w:ind w:firstLine="0"/>
        <w:rPr>
          <w:szCs w:val="22"/>
        </w:rPr>
      </w:pP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t>Columbia, SC 29210</w:t>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Overall Recommendation</w:t>
      </w:r>
      <w:r w:rsidRPr="00A92553">
        <w:rPr>
          <w:b/>
          <w:bCs/>
          <w:szCs w:val="22"/>
        </w:rPr>
        <w:t>:</w:t>
      </w:r>
    </w:p>
    <w:p w:rsidR="00A5160E" w:rsidRPr="00A92553" w:rsidRDefault="00A5160E" w:rsidP="00A5160E">
      <w:pPr>
        <w:ind w:firstLine="0"/>
        <w:rPr>
          <w:b/>
          <w:bCs/>
          <w:szCs w:val="22"/>
        </w:rPr>
      </w:pPr>
      <w:r w:rsidRPr="00A92553">
        <w:rPr>
          <w:bCs/>
          <w:szCs w:val="22"/>
        </w:rPr>
        <w:tab/>
        <w:t xml:space="preserve">Mr. Wright </w:t>
      </w:r>
      <w:r w:rsidRPr="00A92553">
        <w:rPr>
          <w:szCs w:val="22"/>
        </w:rPr>
        <w:t xml:space="preserve">was evaluated as possessing </w:t>
      </w:r>
      <w:r w:rsidRPr="00A92553">
        <w:rPr>
          <w:b/>
          <w:szCs w:val="22"/>
        </w:rPr>
        <w:t>OUTSTANDING</w:t>
      </w:r>
      <w:r w:rsidRPr="00A92553">
        <w:rPr>
          <w:b/>
          <w:bCs/>
          <w:szCs w:val="22"/>
        </w:rPr>
        <w:t xml:space="preserve"> </w:t>
      </w:r>
      <w:r w:rsidRPr="00A92553">
        <w:rPr>
          <w:szCs w:val="22"/>
        </w:rPr>
        <w:t>qualification to serve on the Public Service Commission.</w:t>
      </w:r>
    </w:p>
    <w:p w:rsidR="00A5160E" w:rsidRPr="00A92553" w:rsidRDefault="00A5160E" w:rsidP="00A5160E">
      <w:pPr>
        <w:ind w:firstLine="0"/>
        <w:rPr>
          <w:b/>
          <w:szCs w:val="22"/>
          <w:u w:val="single"/>
        </w:rPr>
      </w:pPr>
    </w:p>
    <w:p w:rsidR="00A5160E" w:rsidRPr="00A92553" w:rsidRDefault="00A5160E" w:rsidP="00A5160E">
      <w:pPr>
        <w:ind w:firstLine="0"/>
        <w:rPr>
          <w:b/>
          <w:szCs w:val="22"/>
          <w:u w:val="single"/>
        </w:rPr>
      </w:pPr>
      <w:r w:rsidRPr="00A92553">
        <w:rPr>
          <w:b/>
          <w:szCs w:val="22"/>
          <w:u w:val="single"/>
        </w:rPr>
        <w:t>Personal Information, Educational Background, and Work Experience:</w:t>
      </w:r>
    </w:p>
    <w:p w:rsidR="00A5160E" w:rsidRPr="00A92553" w:rsidRDefault="00A5160E" w:rsidP="00A5160E">
      <w:pPr>
        <w:ind w:firstLine="0"/>
        <w:rPr>
          <w:szCs w:val="22"/>
        </w:rPr>
      </w:pPr>
      <w:r w:rsidRPr="00A92553">
        <w:rPr>
          <w:szCs w:val="22"/>
        </w:rPr>
        <w:tab/>
        <w:t xml:space="preserve">Mr. Wright was born Charlotte, NC in 1955.  He obtained a Bachelor of Arts degree in Political Science from Clemson University in 1977.  After working three years in advertising and political communications, he spent 1981-92 as owner of Wright Enterprises, a retail franchise.  Mr. Wright was the Mayor of Irmo from 1985-88, and served as a member of the House of Representatives for District 85 from 1988-96.  He was part owner of the Dutch Fork Publishing Company from 1993-95 and ran his own political and communications consulting firm from 1995-2003.  He worked as a contract lobbyist for three different organizations in 1998 and 1999.  Mr. Wright was first elected as a Public Service Commissioner in 2004.  He has chaired several subcommittees of the National Association of Regulatory Commissioners since 2004, and served as the Chairman of the Southeastern Association of Regulatory Commissioners from 2008-09.  He has been chairman of the Nuclear Waste Strategy Coalition since 2006, and is currently National Chairman of the Yucca Mountain Task Force.  </w:t>
      </w:r>
    </w:p>
    <w:p w:rsidR="00A5160E" w:rsidRPr="00A92553" w:rsidRDefault="00A5160E" w:rsidP="00A5160E">
      <w:pPr>
        <w:ind w:firstLine="0"/>
        <w:rPr>
          <w:szCs w:val="22"/>
        </w:rPr>
      </w:pPr>
    </w:p>
    <w:p w:rsidR="00A5160E" w:rsidRPr="00A92553" w:rsidRDefault="00A5160E" w:rsidP="00A5160E">
      <w:pPr>
        <w:ind w:firstLine="0"/>
        <w:rPr>
          <w:b/>
          <w:szCs w:val="22"/>
          <w:u w:val="single"/>
        </w:rPr>
      </w:pPr>
      <w:r w:rsidRPr="00A92553">
        <w:rPr>
          <w:b/>
          <w:szCs w:val="22"/>
          <w:u w:val="single"/>
        </w:rPr>
        <w:t>Test Score:</w:t>
      </w:r>
    </w:p>
    <w:p w:rsidR="00A5160E" w:rsidRPr="00A92553" w:rsidRDefault="00A5160E" w:rsidP="00A5160E">
      <w:pPr>
        <w:ind w:firstLine="0"/>
        <w:rPr>
          <w:szCs w:val="22"/>
        </w:rPr>
      </w:pPr>
      <w:r w:rsidRPr="00A92553">
        <w:rPr>
          <w:szCs w:val="22"/>
        </w:rPr>
        <w:tab/>
        <w:t>Mr. Wright received a score of 84.</w:t>
      </w:r>
    </w:p>
    <w:p w:rsidR="00A5160E" w:rsidRPr="00A92553" w:rsidRDefault="00A5160E" w:rsidP="00A5160E">
      <w:pPr>
        <w:ind w:firstLine="0"/>
        <w:rPr>
          <w:b/>
          <w:bCs/>
          <w:szCs w:val="22"/>
        </w:rPr>
      </w:pPr>
      <w:r w:rsidRPr="00A92553">
        <w:rPr>
          <w:b/>
          <w:bCs/>
          <w:szCs w:val="22"/>
          <w:u w:val="single"/>
        </w:rPr>
        <w:t>General Qualifications</w:t>
      </w:r>
      <w:r w:rsidRPr="00A92553">
        <w:rPr>
          <w:b/>
          <w:bCs/>
          <w:szCs w:val="22"/>
        </w:rPr>
        <w:t>:</w:t>
      </w:r>
    </w:p>
    <w:p w:rsidR="00A5160E" w:rsidRPr="00A92553" w:rsidRDefault="00A5160E" w:rsidP="00A5160E">
      <w:pPr>
        <w:numPr>
          <w:ilvl w:val="0"/>
          <w:numId w:val="2"/>
        </w:numPr>
        <w:ind w:left="0" w:firstLine="0"/>
        <w:rPr>
          <w:szCs w:val="22"/>
        </w:rPr>
      </w:pPr>
      <w:r w:rsidRPr="00A92553">
        <w:rPr>
          <w:szCs w:val="22"/>
        </w:rPr>
        <w:t xml:space="preserve">Mr. Wright was evaluated to be of </w:t>
      </w:r>
      <w:r w:rsidRPr="00A92553">
        <w:rPr>
          <w:b/>
          <w:szCs w:val="22"/>
        </w:rPr>
        <w:t>OUTSTANDING</w:t>
      </w:r>
      <w:r w:rsidRPr="00A92553">
        <w:rPr>
          <w:szCs w:val="22"/>
        </w:rPr>
        <w:t xml:space="preserve"> experience to serve on the commission.</w:t>
      </w:r>
    </w:p>
    <w:p w:rsidR="00A5160E" w:rsidRPr="00A92553" w:rsidRDefault="00A5160E" w:rsidP="00A5160E">
      <w:pPr>
        <w:numPr>
          <w:ilvl w:val="0"/>
          <w:numId w:val="2"/>
        </w:numPr>
        <w:ind w:left="0" w:firstLine="0"/>
        <w:rPr>
          <w:szCs w:val="22"/>
        </w:rPr>
      </w:pPr>
      <w:r w:rsidRPr="00A92553">
        <w:rPr>
          <w:szCs w:val="22"/>
        </w:rPr>
        <w:t xml:space="preserve">Mr. Wright was evaluated to be of </w:t>
      </w:r>
      <w:r w:rsidRPr="00A92553">
        <w:rPr>
          <w:b/>
          <w:bCs/>
          <w:szCs w:val="22"/>
        </w:rPr>
        <w:t>APPROPRIATE</w:t>
      </w:r>
      <w:r w:rsidRPr="00A92553">
        <w:rPr>
          <w:szCs w:val="22"/>
        </w:rPr>
        <w:t xml:space="preserve"> temperament to serve on the commission.</w:t>
      </w:r>
    </w:p>
    <w:p w:rsidR="00A5160E" w:rsidRPr="00A92553" w:rsidRDefault="00A5160E" w:rsidP="00A5160E">
      <w:pPr>
        <w:numPr>
          <w:ilvl w:val="0"/>
          <w:numId w:val="2"/>
        </w:numPr>
        <w:ind w:left="0" w:firstLine="0"/>
        <w:rPr>
          <w:szCs w:val="22"/>
        </w:rPr>
      </w:pPr>
      <w:r w:rsidRPr="00A92553">
        <w:rPr>
          <w:szCs w:val="22"/>
        </w:rPr>
        <w:t xml:space="preserve">Mr. Wright was evaluated to have </w:t>
      </w:r>
      <w:r w:rsidRPr="00A92553">
        <w:rPr>
          <w:b/>
          <w:szCs w:val="22"/>
        </w:rPr>
        <w:t>OUTSTANDING</w:t>
      </w:r>
      <w:r w:rsidRPr="00A92553">
        <w:rPr>
          <w:szCs w:val="22"/>
        </w:rPr>
        <w:t xml:space="preserve"> knowledge of and compliance with legal and ethical constraints regarding service on the commission.</w:t>
      </w:r>
    </w:p>
    <w:p w:rsidR="00A5160E" w:rsidRPr="00A92553" w:rsidRDefault="00A5160E" w:rsidP="00A5160E">
      <w:pPr>
        <w:numPr>
          <w:ilvl w:val="0"/>
          <w:numId w:val="2"/>
        </w:numPr>
        <w:ind w:left="0" w:firstLine="0"/>
        <w:rPr>
          <w:szCs w:val="22"/>
        </w:rPr>
      </w:pPr>
      <w:r w:rsidRPr="00A92553">
        <w:rPr>
          <w:szCs w:val="22"/>
        </w:rPr>
        <w:t xml:space="preserve">Mr. Wright was evaluated as having </w:t>
      </w:r>
      <w:r w:rsidRPr="00A92553">
        <w:rPr>
          <w:b/>
          <w:szCs w:val="22"/>
        </w:rPr>
        <w:t>OUTSTANDING</w:t>
      </w:r>
      <w:r w:rsidRPr="00A92553">
        <w:rPr>
          <w:szCs w:val="22"/>
        </w:rPr>
        <w:t xml:space="preserve"> demonstrated or potential aptitude for meaningful leadership and/or service on the commission.</w:t>
      </w:r>
    </w:p>
    <w:p w:rsidR="00A5160E" w:rsidRPr="00A92553" w:rsidRDefault="00A5160E" w:rsidP="00A5160E">
      <w:pPr>
        <w:numPr>
          <w:ilvl w:val="0"/>
          <w:numId w:val="2"/>
        </w:numPr>
        <w:ind w:left="0" w:firstLine="0"/>
        <w:rPr>
          <w:szCs w:val="22"/>
        </w:rPr>
      </w:pPr>
      <w:r w:rsidRPr="00A92553">
        <w:rPr>
          <w:szCs w:val="22"/>
        </w:rPr>
        <w:t xml:space="preserve">Mr. Wright was evaluated as being </w:t>
      </w:r>
      <w:r w:rsidRPr="00A92553">
        <w:rPr>
          <w:b/>
          <w:bCs/>
          <w:szCs w:val="22"/>
        </w:rPr>
        <w:t>ADEQUATE</w:t>
      </w:r>
      <w:r w:rsidRPr="00A92553">
        <w:rPr>
          <w:szCs w:val="22"/>
        </w:rPr>
        <w:t xml:space="preserve"> in demonstrated integrity (including the maintenance of personal financial affairs) for service on the commission.</w:t>
      </w:r>
    </w:p>
    <w:p w:rsidR="00A5160E" w:rsidRPr="00A92553" w:rsidRDefault="00A5160E" w:rsidP="00A5160E">
      <w:pPr>
        <w:numPr>
          <w:ilvl w:val="0"/>
          <w:numId w:val="2"/>
        </w:numPr>
        <w:ind w:left="0" w:firstLine="0"/>
        <w:rPr>
          <w:szCs w:val="22"/>
        </w:rPr>
      </w:pPr>
      <w:r w:rsidRPr="00A92553">
        <w:rPr>
          <w:szCs w:val="22"/>
        </w:rPr>
        <w:t xml:space="preserve">Mr. Wright was evaluated to have </w:t>
      </w:r>
      <w:r w:rsidRPr="00A92553">
        <w:rPr>
          <w:b/>
          <w:szCs w:val="22"/>
        </w:rPr>
        <w:t>OUTSTANDING</w:t>
      </w:r>
      <w:r w:rsidRPr="00A92553">
        <w:rPr>
          <w:szCs w:val="22"/>
        </w:rPr>
        <w:t xml:space="preserve"> substantive knowledge of the operations of the commission.</w:t>
      </w:r>
    </w:p>
    <w:p w:rsidR="00A5160E" w:rsidRPr="00A92553" w:rsidRDefault="00A5160E" w:rsidP="00A5160E">
      <w:pPr>
        <w:ind w:firstLine="0"/>
        <w:rPr>
          <w:szCs w:val="22"/>
        </w:rPr>
      </w:pPr>
    </w:p>
    <w:p w:rsidR="00A5160E" w:rsidRPr="00A92553" w:rsidRDefault="00A5160E" w:rsidP="00A5160E">
      <w:pPr>
        <w:pStyle w:val="Title"/>
        <w:rPr>
          <w:b w:val="0"/>
          <w:bCs/>
          <w:sz w:val="22"/>
          <w:szCs w:val="22"/>
        </w:rPr>
      </w:pPr>
      <w:r w:rsidRPr="00A92553">
        <w:rPr>
          <w:b w:val="0"/>
          <w:bCs/>
          <w:sz w:val="22"/>
          <w:szCs w:val="22"/>
        </w:rPr>
        <w:t>State Regulation of Public Utilities Review Committee</w:t>
      </w:r>
    </w:p>
    <w:p w:rsidR="00A5160E" w:rsidRPr="00A92553" w:rsidRDefault="00A5160E" w:rsidP="00A5160E">
      <w:pPr>
        <w:pStyle w:val="Title"/>
        <w:rPr>
          <w:b w:val="0"/>
          <w:bCs/>
          <w:sz w:val="22"/>
          <w:szCs w:val="22"/>
        </w:rPr>
      </w:pPr>
      <w:r w:rsidRPr="00A92553">
        <w:rPr>
          <w:b w:val="0"/>
          <w:bCs/>
          <w:sz w:val="22"/>
          <w:szCs w:val="22"/>
        </w:rPr>
        <w:t>Performance Evaluation</w:t>
      </w:r>
    </w:p>
    <w:p w:rsidR="00A5160E" w:rsidRPr="00A92553" w:rsidRDefault="00A5160E" w:rsidP="00A5160E">
      <w:pPr>
        <w:pStyle w:val="JUDICIAL"/>
        <w:jc w:val="center"/>
        <w:rPr>
          <w:rFonts w:ascii="Times New Roman" w:hAnsi="Times New Roman"/>
          <w:b/>
          <w:sz w:val="22"/>
          <w:szCs w:val="22"/>
        </w:rPr>
      </w:pPr>
    </w:p>
    <w:p w:rsidR="00A5160E" w:rsidRPr="00A92553" w:rsidRDefault="00A5160E" w:rsidP="00A5160E">
      <w:pPr>
        <w:pStyle w:val="JUDICIAL"/>
        <w:keepNext/>
        <w:jc w:val="center"/>
        <w:rPr>
          <w:rFonts w:ascii="Times New Roman" w:hAnsi="Times New Roman"/>
          <w:b/>
          <w:sz w:val="22"/>
          <w:szCs w:val="22"/>
        </w:rPr>
      </w:pPr>
      <w:r w:rsidRPr="00A92553">
        <w:rPr>
          <w:rFonts w:ascii="Times New Roman" w:hAnsi="Times New Roman"/>
          <w:b/>
          <w:sz w:val="22"/>
          <w:szCs w:val="22"/>
        </w:rPr>
        <w:t>David A. Wright</w:t>
      </w:r>
    </w:p>
    <w:p w:rsidR="00A5160E" w:rsidRPr="00A92553" w:rsidRDefault="00A5160E" w:rsidP="00A5160E">
      <w:pPr>
        <w:pStyle w:val="JUDICIAL"/>
        <w:keepNext/>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jc w:val="center"/>
        <w:rPr>
          <w:rFonts w:ascii="Times New Roman" w:hAnsi="Times New Roman"/>
          <w:bCs/>
          <w:sz w:val="22"/>
          <w:szCs w:val="22"/>
        </w:rPr>
      </w:pPr>
      <w:r w:rsidRPr="00A92553">
        <w:rPr>
          <w:rFonts w:ascii="Times New Roman" w:hAnsi="Times New Roman"/>
          <w:bCs/>
          <w:sz w:val="22"/>
          <w:szCs w:val="22"/>
        </w:rPr>
        <w:t>Seat:  Second Congressional District</w:t>
      </w:r>
    </w:p>
    <w:p w:rsidR="00A5160E" w:rsidRPr="00A92553" w:rsidRDefault="00A5160E" w:rsidP="00A5160E">
      <w:pPr>
        <w:pStyle w:val="JUDICIAL"/>
        <w:jc w:val="center"/>
        <w:rPr>
          <w:rFonts w:ascii="Times New Roman" w:hAnsi="Times New Roman"/>
          <w:bCs/>
          <w:sz w:val="22"/>
          <w:szCs w:val="22"/>
        </w:rPr>
      </w:pPr>
      <w:r w:rsidRPr="00A92553">
        <w:rPr>
          <w:rFonts w:ascii="Times New Roman" w:hAnsi="Times New Roman"/>
          <w:bCs/>
          <w:sz w:val="22"/>
          <w:szCs w:val="22"/>
        </w:rPr>
        <w:t>Review Period:  January 1 - June 30, 2006</w:t>
      </w:r>
    </w:p>
    <w:p w:rsidR="00A5160E" w:rsidRPr="00A92553" w:rsidRDefault="00A5160E" w:rsidP="00A5160E">
      <w:pPr>
        <w:pStyle w:val="JUDICIAL"/>
        <w:jc w:val="center"/>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 xml:space="preserve">Commissioner Wright was initially elected on March 3, 2004, and was re-elected on May 21, 2006.   During his short tenure, he has taken advantage of many opportunities to expand his understanding of public utilities issues.  Commissioner Wright </w:t>
      </w:r>
      <w:r w:rsidRPr="00A92553">
        <w:rPr>
          <w:rFonts w:ascii="Times New Roman" w:hAnsi="Times New Roman"/>
          <w:sz w:val="22"/>
          <w:szCs w:val="22"/>
        </w:rPr>
        <w:t>exhibits a desire to increase his knowledge and skills by attending educational programs.</w:t>
      </w:r>
      <w:r w:rsidRPr="00A92553">
        <w:rPr>
          <w:rFonts w:ascii="Times New Roman" w:hAnsi="Times New Roman"/>
          <w:bCs/>
          <w:sz w:val="22"/>
          <w:szCs w:val="22"/>
        </w:rPr>
        <w:t xml:space="preserve">  He attended the winter meeting of NARUC, a “Commissioners Only” conference sponsored by NARUC, the summer conference of SEARUC, and a one-day national conference “National Electricity Delivery Forum.”  He attended and participated in seminars on Act 175, ethics, the Energy Policy Act of 2005, telecommunications, emergency services, and mergers.  He is an active member of NARUC and SEARUC.  He is an active member of the following NARUC committees: (1) Nuclear Issues Committee, (2) Energy, Resources, and the Environment Committee, and (3) Washington Action Committee.  He is national Co-Chairman of the Yucca Mountain Task Force.  He was called on to testify on behalf of NARUC before the Environmental Protection Agency regarding the 10,000-year radiation standard as it relates to Yucca Mountain.  He is Second Vice-Chairman of SEARUC.  </w:t>
      </w:r>
      <w:r w:rsidRPr="00A92553">
        <w:rPr>
          <w:rFonts w:ascii="Times New Roman" w:hAnsi="Times New Roman"/>
          <w:sz w:val="22"/>
          <w:szCs w:val="22"/>
        </w:rPr>
        <w:t xml:space="preserve">Based on surveys of persons appearing before the commission and commission employees, the subcommittee finds that Commissioner Wright </w:t>
      </w:r>
      <w:r w:rsidRPr="00A92553">
        <w:rPr>
          <w:rFonts w:ascii="Times New Roman" w:hAnsi="Times New Roman"/>
          <w:bCs/>
          <w:sz w:val="22"/>
          <w:szCs w:val="22"/>
        </w:rPr>
        <w:t>is courteous to all persons appearing before him, is impartial in his treatment of persons appearing before him, and has a positive influence on employee morale.  The Review Committee’s review revealed no evidence of unethical behavior by Commissioner Wright.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David A. Wright</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Second Congressional District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Review Period:  July 1, 2006 - June 30, 2007</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 xml:space="preserve">Commissioner Wright was initially elected on March 3, 2004, and was re-elected on May 21, 2006.   Since his election, Commissioner Wright has taken advantage of many opportunities to expand his understanding of public utilities issues.  Commissioner Wright </w:t>
      </w:r>
      <w:r w:rsidRPr="00A92553">
        <w:rPr>
          <w:rFonts w:ascii="Times New Roman" w:hAnsi="Times New Roman"/>
          <w:sz w:val="22"/>
          <w:szCs w:val="22"/>
        </w:rPr>
        <w:t>shows a desire to increase his knowledge and skills by attending educational programs.</w:t>
      </w:r>
      <w:r w:rsidRPr="00A92553">
        <w:rPr>
          <w:rFonts w:ascii="Times New Roman" w:hAnsi="Times New Roman"/>
          <w:bCs/>
          <w:sz w:val="22"/>
          <w:szCs w:val="22"/>
        </w:rPr>
        <w:t xml:space="preserve">  He attended the following programs, among others:  (1) “Power System Basics for the Non-Engineering Professionals,” </w:t>
      </w:r>
      <w:r w:rsidRPr="00A92553">
        <w:rPr>
          <w:rFonts w:ascii="Times New Roman" w:hAnsi="Times New Roman"/>
          <w:sz w:val="22"/>
          <w:szCs w:val="22"/>
        </w:rPr>
        <w:t>a course presented by Clemson University on electric industry issues,</w:t>
      </w:r>
      <w:r w:rsidRPr="00A92553">
        <w:rPr>
          <w:rFonts w:ascii="Times New Roman" w:hAnsi="Times New Roman"/>
          <w:bCs/>
          <w:sz w:val="22"/>
          <w:szCs w:val="22"/>
        </w:rPr>
        <w:t xml:space="preserve"> (2) NARUC summer and winter meetings, (3) the annual SEARUC conference, (4) a telecommunications workshop, (5) a judicial ethics seminar, (6) various briefings by advisory staff, and (7) briefings by utilities that are allowed by law.  He is an active member of NARUC and SEARUC.  He is a first vice-chairman for SEARUC and chairman of NARUC’s Subcommittee on Nuclear Issues and Waste Disposal.  He also is an active member of NARUC Energy, Resources, and the Environment Committee and the NARUC Washington Action Committee.  Commissioner Wright serves as the National Chairman of the Nuclear Waste Strategy Coalition (NWSC) and serves on the NWSC Board of Directors.  He is the National Co-Chairman of Yucca Mountain Task Force.  He is a member of the Program Advisory Committee for the Institute of Public Utilities at Michigan State University.  He participated in a Joint Capitol Hill briefing for Congressional staff on the history of Yucca Mountain and related issues.  He testified before the U.S. Senate Energy Committee on behalf of NARUC on legislation concerning Yucca Mountain.  </w:t>
      </w:r>
      <w:r w:rsidRPr="00A92553">
        <w:rPr>
          <w:rFonts w:ascii="Times New Roman" w:hAnsi="Times New Roman"/>
          <w:sz w:val="22"/>
          <w:szCs w:val="22"/>
        </w:rPr>
        <w:t xml:space="preserve">Based on surveys of persons appearing before the commission and commission employees, the subcommittee finds that Commissioner Wright </w:t>
      </w:r>
      <w:r w:rsidRPr="00A92553">
        <w:rPr>
          <w:rFonts w:ascii="Times New Roman" w:hAnsi="Times New Roman"/>
          <w:bCs/>
          <w:sz w:val="22"/>
          <w:szCs w:val="22"/>
        </w:rPr>
        <w:t xml:space="preserve">is courteous to all persons appearing before him, is impartial in his treatment of persons appearing before him, and has a positive influence on employee morale.  </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bCs/>
          <w:sz w:val="22"/>
          <w:szCs w:val="22"/>
        </w:rPr>
      </w:pPr>
      <w:r w:rsidRPr="00A92553">
        <w:rPr>
          <w:rFonts w:ascii="Times New Roman" w:hAnsi="Times New Roman"/>
          <w:b/>
          <w:bCs/>
          <w:sz w:val="22"/>
          <w:szCs w:val="22"/>
        </w:rPr>
        <w:t>David A. Wright</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bCs/>
          <w:sz w:val="22"/>
          <w:szCs w:val="22"/>
        </w:rPr>
      </w:pPr>
      <w:r w:rsidRPr="00A92553">
        <w:rPr>
          <w:rFonts w:ascii="Times New Roman" w:hAnsi="Times New Roman"/>
          <w:b/>
          <w:bCs/>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Second Congressional District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Review Period:  July 1, 2007 - June 30, 2008</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iCs/>
          <w:sz w:val="22"/>
          <w:szCs w:val="22"/>
        </w:rPr>
        <w:tab/>
        <w:t xml:space="preserve">Commissioner Wright was initially elected on March 3, 2004, and was re-elected on May 21, 2006.   During his tenure, he has taken advantage of many opportunities to expand his understanding of public utilities issues.  Commissioner Wright exhibits a desire to increase his knowledge and skills by attending educational programs. </w:t>
      </w:r>
      <w:r w:rsidRPr="00A92553">
        <w:rPr>
          <w:rFonts w:ascii="Times New Roman" w:hAnsi="Times New Roman"/>
          <w:bCs/>
          <w:sz w:val="22"/>
          <w:szCs w:val="22"/>
        </w:rPr>
        <w:t xml:space="preserve"> </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Commissioner Wright attended NARUC summer and winter meetings, National Judicial College, SEARUC conference, Nuclear Waste Strategy Coalition meetings, and various briefings held by advisory staff.  He was a moderator at the Institute of Public Utilities –Michigan State University Regulatory Policy Conference.  He is an active member of NARUC and SEARUC and participates in all national “commissioner-only summits” sponsored by NARUC, National Regulatory Research Institute and/or Michigan State University.  He is the chairman of SEARUC and chairman of NARUC’s Subcommittee on Nuclear Issues and Waste Disposal.  He is the national chairman of the Nuclear Waste Strategy Coalition (NWSC) and also serves on its Board of Directors.  As a NARUC committee chairman, he is a member of the Program Advisory Committee for the Institute of Public Utilities at Michigan State University.  He is also national co-chairman of the Yucca Mountain Task Force.  He is an active member of the NARUC Energy, Resources and the Environment Committee and the NARUC Washington Action Committee.  He attended and participated in several Capitol Hill visits, through NARUC and the NWSC, with congressional members and staff concerning the history of Yucca Mountain and various nuclear issues.  He has been elected chairman of SEARUC for 2009.  He has represented NARUC and the commission as a witness before the Environmental Protection Agency and the U.S. Senate Energy Committee.  He also keeps abreast of current issues by reading professional and trade publications and books related to the utilities industry.</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iCs/>
          <w:sz w:val="22"/>
          <w:szCs w:val="22"/>
        </w:rPr>
      </w:pPr>
      <w:r w:rsidRPr="00A92553">
        <w:rPr>
          <w:rFonts w:ascii="Times New Roman" w:hAnsi="Times New Roman"/>
          <w:bCs/>
          <w:iCs/>
          <w:sz w:val="22"/>
          <w:szCs w:val="22"/>
        </w:rPr>
        <w:tab/>
        <w:t>Based on surveys of persons appearing before the commission and commission employees, the subcommittee finds that Commissioner Wright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Wright.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David A. Wright</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Second Congressional District</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bCs/>
          <w:i/>
          <w:sz w:val="22"/>
          <w:szCs w:val="22"/>
        </w:rPr>
      </w:pPr>
      <w:r w:rsidRPr="00A92553">
        <w:rPr>
          <w:rFonts w:ascii="Times New Roman" w:hAnsi="Times New Roman"/>
          <w:bCs/>
          <w:sz w:val="22"/>
          <w:szCs w:val="22"/>
        </w:rPr>
        <w:t>Review Period:  July 1, 2008 - September 30, 2009</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iCs/>
          <w:sz w:val="22"/>
          <w:szCs w:val="22"/>
        </w:rPr>
        <w:tab/>
        <w:t xml:space="preserve">Commissioner Wright was initially elected on March 3, 2004, and was re-elected on May 21, 2006.  During his tenure, he has taken advantage of many opportunities to expand his understanding of public utilities issues.   </w:t>
      </w:r>
      <w:r w:rsidRPr="00A92553">
        <w:rPr>
          <w:rFonts w:ascii="Times New Roman" w:hAnsi="Times New Roman"/>
          <w:bCs/>
          <w:sz w:val="22"/>
          <w:szCs w:val="22"/>
        </w:rPr>
        <w:t xml:space="preserve"> </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Commissioner Wright is a member of NARUC’s Energy, Resources and the Environment Committee and its Washington Action Committee.  He is chairman of SEARUC and NARUC’s Subcommittee on Nuclear Issues and Waste Disposal.  He serves as national chairman for the Nuclear Waste Strategy Coalition (NWSC) and its board of directors.  He is also the national chairman for the Yucca Mountain Task Force.  He is a member of the Program Advisory Committee at Michigan State’s Institute of Public Utilities.</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Commissioner Wright attended the following educational programs and events:</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NARUC meetings (summer, annual and winter);</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SEARUC Commissioners-Only meeting;</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Platts Conference on the Future of Nuclear in the U.S., where he gave a presentation concerning S.C.’s Base Load Review Act;</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NWSC meetings;</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Ethics Seminar;</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Testified before the U.S. Senate Energy Committee as SEARUC President on Senator Bingaman’s proposal to establish a national renewable portfolio standard;</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Participated in a roundtable discussion before the U.S. Senate Energy and Natural Resources Committee on the future of recycling and reprocessing;</w:t>
      </w:r>
    </w:p>
    <w:p w:rsidR="00A5160E" w:rsidRPr="00A92553" w:rsidRDefault="00A5160E" w:rsidP="00A5160E">
      <w:pPr>
        <w:pStyle w:val="JUDICIAL"/>
        <w:numPr>
          <w:ilvl w:val="0"/>
          <w:numId w:val="3"/>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bCs/>
          <w:sz w:val="22"/>
          <w:szCs w:val="22"/>
        </w:rPr>
      </w:pPr>
      <w:r w:rsidRPr="00A92553">
        <w:rPr>
          <w:rFonts w:ascii="Times New Roman" w:hAnsi="Times New Roman"/>
          <w:bCs/>
          <w:sz w:val="22"/>
          <w:szCs w:val="22"/>
        </w:rPr>
        <w:t>Attended and participated in several Capitol Hill visits through NARCU and NWSC concerning the history of Yucca Mountain and nuclear issues, such as nuclear waste disposal, reprocessing and recycling.</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iCs/>
          <w:sz w:val="22"/>
          <w:szCs w:val="22"/>
        </w:rPr>
      </w:pPr>
      <w:r w:rsidRPr="00A92553">
        <w:rPr>
          <w:rFonts w:ascii="Times New Roman" w:hAnsi="Times New Roman"/>
          <w:iCs/>
          <w:sz w:val="22"/>
          <w:szCs w:val="22"/>
        </w:rPr>
        <w:tab/>
        <w:t>In addition to the above, Commissioner Wright was responsible for the planning, programming, and coordination for SEARUC’s annual Charleston.  The conference was not only an opportunity for commissioners, their staffs, and others to share experiences and become knowledgeable about current regulatory issues but also an opportunity to showcase Charleston.  The conference was well attended and a great success.</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iCs/>
          <w:sz w:val="22"/>
          <w:szCs w:val="22"/>
        </w:rPr>
      </w:pPr>
      <w:r w:rsidRPr="00A92553">
        <w:rPr>
          <w:rFonts w:ascii="Times New Roman" w:hAnsi="Times New Roman"/>
          <w:iCs/>
          <w:sz w:val="22"/>
          <w:szCs w:val="22"/>
        </w:rPr>
        <w:tab/>
        <w:t xml:space="preserve">Based on surveys of persons appearing before the commission and commission employees, the subcommittee finds that Commissioner Wright </w:t>
      </w:r>
      <w:r w:rsidRPr="00A92553">
        <w:rPr>
          <w:rFonts w:ascii="Times New Roman" w:hAnsi="Times New Roman"/>
          <w:bCs/>
          <w:iCs/>
          <w:sz w:val="22"/>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Wright.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5160E" w:rsidRPr="00A92553" w:rsidRDefault="00A5160E" w:rsidP="00A5160E">
      <w:pPr>
        <w:keepNext/>
        <w:ind w:firstLine="0"/>
        <w:jc w:val="center"/>
        <w:rPr>
          <w:b/>
          <w:bCs/>
          <w:szCs w:val="22"/>
          <w:u w:val="single"/>
        </w:rPr>
      </w:pPr>
      <w:r w:rsidRPr="00A92553">
        <w:rPr>
          <w:b/>
          <w:bCs/>
          <w:szCs w:val="22"/>
          <w:u w:val="single"/>
        </w:rPr>
        <w:t>PUBLIC SERVICE COMMISSION CANDIDATES FOR SEAT 4</w:t>
      </w:r>
    </w:p>
    <w:p w:rsidR="00A5160E" w:rsidRPr="00A92553" w:rsidRDefault="00A5160E" w:rsidP="00A5160E">
      <w:pPr>
        <w:ind w:firstLine="0"/>
        <w:rPr>
          <w:szCs w:val="22"/>
        </w:rPr>
      </w:pPr>
    </w:p>
    <w:p w:rsidR="00A5160E" w:rsidRPr="00A92553" w:rsidRDefault="00A5160E" w:rsidP="00A5160E">
      <w:pPr>
        <w:keepNext/>
        <w:ind w:firstLine="0"/>
        <w:jc w:val="center"/>
        <w:rPr>
          <w:b/>
          <w:bCs/>
          <w:szCs w:val="22"/>
        </w:rPr>
      </w:pPr>
      <w:r w:rsidRPr="00A92553">
        <w:rPr>
          <w:b/>
          <w:bCs/>
          <w:szCs w:val="22"/>
        </w:rPr>
        <w:t>ELIZABETH “LIB” BURNETT FLEMING</w:t>
      </w:r>
    </w:p>
    <w:p w:rsidR="00A5160E" w:rsidRPr="00A92553" w:rsidRDefault="00A5160E" w:rsidP="00A5160E">
      <w:pPr>
        <w:ind w:firstLine="0"/>
        <w:jc w:val="center"/>
        <w:rPr>
          <w:b/>
          <w:bCs/>
          <w:szCs w:val="22"/>
        </w:rPr>
      </w:pPr>
    </w:p>
    <w:p w:rsidR="00A5160E" w:rsidRPr="00A92553" w:rsidRDefault="00A5160E" w:rsidP="00A5160E">
      <w:pPr>
        <w:ind w:firstLine="0"/>
        <w:rPr>
          <w:bCs/>
          <w:szCs w:val="22"/>
        </w:rPr>
      </w:pPr>
      <w:r w:rsidRPr="00A92553">
        <w:rPr>
          <w:b/>
          <w:bCs/>
          <w:szCs w:val="22"/>
        </w:rPr>
        <w:t>Address:</w:t>
      </w:r>
      <w:r w:rsidRPr="00A92553">
        <w:rPr>
          <w:bCs/>
          <w:szCs w:val="22"/>
        </w:rPr>
        <w:tab/>
      </w:r>
      <w:r w:rsidRPr="00A92553">
        <w:rPr>
          <w:bCs/>
          <w:szCs w:val="22"/>
        </w:rPr>
        <w:tab/>
      </w:r>
      <w:r w:rsidRPr="00A92553">
        <w:rPr>
          <w:bCs/>
          <w:szCs w:val="22"/>
        </w:rPr>
        <w:tab/>
        <w:t>314 Glendalyn Place</w:t>
      </w:r>
    </w:p>
    <w:p w:rsidR="00A5160E" w:rsidRPr="00A92553" w:rsidRDefault="00A5160E" w:rsidP="00A5160E">
      <w:pPr>
        <w:ind w:firstLine="0"/>
        <w:rPr>
          <w:szCs w:val="22"/>
        </w:rPr>
      </w:pP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t>Spartanburg, SC 29302</w:t>
      </w:r>
      <w:r w:rsidRPr="00A92553">
        <w:rPr>
          <w:b/>
          <w:bCs/>
          <w:szCs w:val="22"/>
        </w:rPr>
        <w:tab/>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Overall Recommendation</w:t>
      </w:r>
      <w:r w:rsidRPr="00A92553">
        <w:rPr>
          <w:b/>
          <w:bCs/>
          <w:szCs w:val="22"/>
        </w:rPr>
        <w:t>:</w:t>
      </w:r>
    </w:p>
    <w:p w:rsidR="00A5160E" w:rsidRPr="00A92553" w:rsidRDefault="00A5160E" w:rsidP="00A5160E">
      <w:pPr>
        <w:ind w:firstLine="0"/>
        <w:rPr>
          <w:b/>
          <w:bCs/>
          <w:szCs w:val="22"/>
        </w:rPr>
      </w:pPr>
      <w:r w:rsidRPr="00A92553">
        <w:rPr>
          <w:bCs/>
          <w:szCs w:val="22"/>
        </w:rPr>
        <w:tab/>
        <w:t xml:space="preserve">Mrs. Fleming </w:t>
      </w:r>
      <w:r w:rsidRPr="00A92553">
        <w:rPr>
          <w:szCs w:val="22"/>
        </w:rPr>
        <w:t xml:space="preserve">was evaluated as possessing </w:t>
      </w:r>
      <w:r w:rsidRPr="00A92553">
        <w:rPr>
          <w:b/>
          <w:szCs w:val="22"/>
        </w:rPr>
        <w:t>OUTSTANDING</w:t>
      </w:r>
      <w:r w:rsidRPr="00A92553">
        <w:rPr>
          <w:b/>
          <w:bCs/>
          <w:szCs w:val="22"/>
        </w:rPr>
        <w:t xml:space="preserve"> </w:t>
      </w:r>
      <w:r w:rsidRPr="00A92553">
        <w:rPr>
          <w:szCs w:val="22"/>
        </w:rPr>
        <w:t>qualification to serve on the Public Service Commission.</w:t>
      </w:r>
    </w:p>
    <w:p w:rsidR="00A5160E" w:rsidRPr="00A92553" w:rsidRDefault="00A5160E" w:rsidP="00A5160E">
      <w:pPr>
        <w:ind w:firstLine="0"/>
        <w:jc w:val="center"/>
        <w:rPr>
          <w:b/>
          <w:bCs/>
          <w:szCs w:val="22"/>
        </w:rPr>
      </w:pPr>
    </w:p>
    <w:p w:rsidR="00A5160E" w:rsidRPr="00A92553" w:rsidRDefault="00A5160E" w:rsidP="00A5160E">
      <w:pPr>
        <w:ind w:firstLine="0"/>
        <w:rPr>
          <w:b/>
          <w:bCs/>
          <w:szCs w:val="22"/>
          <w:u w:val="single"/>
        </w:rPr>
      </w:pPr>
      <w:r w:rsidRPr="00A92553">
        <w:rPr>
          <w:b/>
          <w:bCs/>
          <w:szCs w:val="22"/>
          <w:u w:val="single"/>
        </w:rPr>
        <w:t>Personal Information, Educational Background, and Work Experience:</w:t>
      </w:r>
    </w:p>
    <w:p w:rsidR="00A5160E" w:rsidRPr="00A92553" w:rsidRDefault="00A5160E" w:rsidP="00A5160E">
      <w:pPr>
        <w:ind w:firstLine="0"/>
        <w:rPr>
          <w:bCs/>
          <w:szCs w:val="22"/>
        </w:rPr>
      </w:pPr>
      <w:r w:rsidRPr="00A92553">
        <w:rPr>
          <w:bCs/>
          <w:szCs w:val="22"/>
        </w:rPr>
        <w:tab/>
        <w:t xml:space="preserve">Mrs. Fleming was born in Spartanburg County, South Carolina in 1942.  She obtained a Bachelor of Arts degree from Converse College in 1965.  She was the Head Start Director on Walker River Indian Reservation in Schurz, Nevada, during the summer of 1967.  She was a member of the Spartanburg City Council from 1994-2004.  Mrs. Fleming states that she was involved with infrastructure issues that impacted the city, the county, and the upstate region while serving on Spartanburg City Council.  Mrs. Fleming was elected to the Public Service Commission in March 2004 and has served continuously since then.  In 2008, she was elected by the members of the commission as chairman for a two-year term.  She is a member of the National Association of Regulatory Utility Commissioners (NARUC) and serves on its Board of Directors, is chair of NARUC’s Committee on Critical Infrastructure, and is a member of the NARUC’s Committee on Electricity and the Eastern Interconnection Planning Council.  She also is on the Center for Public Utility Advisory Committee of New Mexico State University.  </w:t>
      </w:r>
    </w:p>
    <w:p w:rsidR="00A5160E" w:rsidRPr="00A92553" w:rsidRDefault="00A5160E" w:rsidP="00A5160E">
      <w:pPr>
        <w:ind w:firstLine="0"/>
        <w:rPr>
          <w:bCs/>
          <w:szCs w:val="22"/>
        </w:rPr>
      </w:pPr>
    </w:p>
    <w:p w:rsidR="00A5160E" w:rsidRPr="00A92553" w:rsidRDefault="00A5160E" w:rsidP="00A5160E">
      <w:pPr>
        <w:ind w:firstLine="0"/>
        <w:rPr>
          <w:szCs w:val="22"/>
        </w:rPr>
      </w:pPr>
      <w:r w:rsidRPr="00A92553">
        <w:rPr>
          <w:b/>
          <w:bCs/>
          <w:szCs w:val="22"/>
          <w:u w:val="single"/>
        </w:rPr>
        <w:t>Test Score:</w:t>
      </w:r>
    </w:p>
    <w:p w:rsidR="00A5160E" w:rsidRPr="00A92553" w:rsidRDefault="00A5160E" w:rsidP="00A5160E">
      <w:pPr>
        <w:ind w:firstLine="0"/>
        <w:rPr>
          <w:szCs w:val="22"/>
        </w:rPr>
      </w:pPr>
      <w:r w:rsidRPr="00A92553">
        <w:rPr>
          <w:szCs w:val="22"/>
        </w:rPr>
        <w:tab/>
        <w:t>Mrs. Fleming received a score of 94, the highest score of any candidate.</w:t>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General Qualifications</w:t>
      </w:r>
      <w:r w:rsidRPr="00A92553">
        <w:rPr>
          <w:b/>
          <w:bCs/>
          <w:szCs w:val="22"/>
        </w:rPr>
        <w:t>:</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Mrs. Fleming was evaluated to be of </w:t>
      </w:r>
      <w:r w:rsidRPr="00A92553">
        <w:rPr>
          <w:b/>
          <w:szCs w:val="22"/>
        </w:rPr>
        <w:t>OUTSTANDING</w:t>
      </w:r>
      <w:r w:rsidRPr="00A92553">
        <w:rPr>
          <w:szCs w:val="22"/>
        </w:rPr>
        <w:t xml:space="preserve"> experience to serve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Mrs. Fleming was evaluated to be of </w:t>
      </w:r>
      <w:r w:rsidRPr="00A92553">
        <w:rPr>
          <w:b/>
          <w:bCs/>
          <w:szCs w:val="22"/>
        </w:rPr>
        <w:t>APPROPRIATE</w:t>
      </w:r>
      <w:r w:rsidRPr="00A92553">
        <w:rPr>
          <w:szCs w:val="22"/>
        </w:rPr>
        <w:t xml:space="preserve"> temperament to serve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Mrs. Fleming was evaluated to have </w:t>
      </w:r>
      <w:r w:rsidRPr="00A92553">
        <w:rPr>
          <w:b/>
          <w:szCs w:val="22"/>
        </w:rPr>
        <w:t>OUTSTANDING</w:t>
      </w:r>
      <w:r w:rsidRPr="00A92553">
        <w:rPr>
          <w:szCs w:val="22"/>
        </w:rPr>
        <w:t xml:space="preserve"> knowledge of and compliance with legal and ethical constraints regarding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Mrs. Fleming was evaluated as having </w:t>
      </w:r>
      <w:r w:rsidRPr="00A92553">
        <w:rPr>
          <w:b/>
          <w:szCs w:val="22"/>
        </w:rPr>
        <w:t>OUTSTANDING</w:t>
      </w:r>
      <w:r w:rsidRPr="00A92553">
        <w:rPr>
          <w:szCs w:val="22"/>
        </w:rPr>
        <w:t xml:space="preserve"> demonstrated or potential aptitude for meaningful leadership and/or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Mrs. Fleming was evaluated as being </w:t>
      </w:r>
      <w:r w:rsidRPr="00A92553">
        <w:rPr>
          <w:b/>
          <w:bCs/>
          <w:szCs w:val="22"/>
        </w:rPr>
        <w:t>ADEQUATE</w:t>
      </w:r>
      <w:r w:rsidRPr="00A92553">
        <w:rPr>
          <w:szCs w:val="22"/>
        </w:rPr>
        <w:t xml:space="preserve"> in demonstrated integrity (including the maintenance of personal financial affairs) for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Mrs. Fleming was evaluated to have </w:t>
      </w:r>
      <w:r w:rsidRPr="00A92553">
        <w:rPr>
          <w:b/>
          <w:szCs w:val="22"/>
        </w:rPr>
        <w:t>OUTSTANDING</w:t>
      </w:r>
      <w:r w:rsidRPr="00A92553">
        <w:rPr>
          <w:szCs w:val="22"/>
        </w:rPr>
        <w:t xml:space="preserve"> substantive knowledge of the operations of the commission.</w:t>
      </w:r>
    </w:p>
    <w:p w:rsidR="00A5160E" w:rsidRPr="00A92553" w:rsidRDefault="00A5160E" w:rsidP="00A5160E">
      <w:pPr>
        <w:ind w:firstLine="0"/>
        <w:rPr>
          <w:szCs w:val="22"/>
        </w:rPr>
      </w:pPr>
    </w:p>
    <w:p w:rsidR="00A5160E" w:rsidRPr="00A92553" w:rsidRDefault="00180360"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Pr>
          <w:b w:val="0"/>
          <w:bCs/>
          <w:sz w:val="22"/>
          <w:szCs w:val="22"/>
        </w:rPr>
        <w:br w:type="column"/>
      </w:r>
      <w:r w:rsidR="00A5160E"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ind w:firstLine="0"/>
        <w:jc w:val="left"/>
        <w:rPr>
          <w:b/>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Elizabeth “Lib” Fleming</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Fourth Congressional District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Review Period:  January 1 - June 30, 2006</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 xml:space="preserve">Commissioner Fleming was initially elected March 3, 2004, and was reelected May 21, 2006.  During her short tenure, she has taken advantage of many opportunities to expand her understanding of public utilities issues.  Commissioner Fleming </w:t>
      </w:r>
      <w:r w:rsidRPr="00A92553">
        <w:rPr>
          <w:rFonts w:ascii="Times New Roman" w:hAnsi="Times New Roman"/>
          <w:sz w:val="22"/>
          <w:szCs w:val="22"/>
        </w:rPr>
        <w:t xml:space="preserve">exhibits a desire to increase her knowledge and skills by attending educational programs.  </w:t>
      </w:r>
      <w:r w:rsidRPr="00A92553">
        <w:rPr>
          <w:rFonts w:ascii="Times New Roman" w:hAnsi="Times New Roman"/>
          <w:bCs/>
          <w:sz w:val="22"/>
          <w:szCs w:val="22"/>
        </w:rPr>
        <w:t>She attended</w:t>
      </w:r>
      <w:r w:rsidRPr="00A92553">
        <w:rPr>
          <w:rFonts w:ascii="Times New Roman" w:hAnsi="Times New Roman"/>
          <w:sz w:val="22"/>
          <w:szCs w:val="22"/>
        </w:rPr>
        <w:t xml:space="preserve"> </w:t>
      </w:r>
      <w:r w:rsidRPr="00A92553">
        <w:rPr>
          <w:rFonts w:ascii="Times New Roman" w:hAnsi="Times New Roman"/>
          <w:bCs/>
          <w:sz w:val="22"/>
          <w:szCs w:val="22"/>
        </w:rPr>
        <w:t>the winter meeting of NARUC, a “Commissioners Only” conference sponsored by NARUC, and a one-day national conference “National Electricity Delivery Forum.”  She was one of only 24 persons invited to attend the NAWC Water Policy Forum in May 2006.  She is an active member of NARUC and SEARUC.  She serves on the following NARUC committees: (1) the Committee on Electricity, (2) PUHCA Repeal and Merger Review Working Group (Co-leader), and (3) the Ad Hoc Committee on Critical Infrastructure.   She served as moderator for an Electricity Committee panel discussion at the NARUC 2006 Winter Meeting.</w:t>
      </w:r>
      <w:r w:rsidRPr="00A92553">
        <w:rPr>
          <w:rFonts w:ascii="Times New Roman" w:hAnsi="Times New Roman"/>
          <w:sz w:val="22"/>
          <w:szCs w:val="22"/>
        </w:rPr>
        <w:t xml:space="preserve">  Based on surveys of persons appearing before the commission and commission employees, the subcommittee finds that Commissioner Fleming </w:t>
      </w:r>
      <w:r w:rsidRPr="00A92553">
        <w:rPr>
          <w:rFonts w:ascii="Times New Roman" w:hAnsi="Times New Roman"/>
          <w:bCs/>
          <w:sz w:val="22"/>
          <w:szCs w:val="22"/>
        </w:rPr>
        <w:t>is courteous to all persons appearing before her, is impartial in her treatment of persons appearing before her, and has a positive influence on employee morale.  The Review Committee’s review revealed no evidence of unethical behavior by Commissioner Fleming.</w:t>
      </w:r>
    </w:p>
    <w:p w:rsidR="00A5160E" w:rsidRPr="00A92553" w:rsidRDefault="00A5160E" w:rsidP="00A5160E">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Elizabeth “Lib” Fleming</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Fourth Congressional District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Review Period:  July 1, 2006 - June 30, 2007</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bCs/>
          <w:sz w:val="22"/>
          <w:szCs w:val="22"/>
        </w:rPr>
        <w:tab/>
        <w:t xml:space="preserve">Commissioner Fleming was initially elected March 3, 2004, and was reelected May 21, 2006.  Since her election, Commissioner Fleming has taken advantage of many opportunities to expand her understanding of public utilities issues.  Commissioner Fleming </w:t>
      </w:r>
      <w:r w:rsidRPr="00A92553">
        <w:rPr>
          <w:rFonts w:ascii="Times New Roman" w:hAnsi="Times New Roman"/>
          <w:sz w:val="22"/>
          <w:szCs w:val="22"/>
        </w:rPr>
        <w:t>shows a desire to increase her knowledge and skills by attending educational programs. She attended the following programs, among others:  (1) a course sponsored by Clemson Power Research Association and the Power Engineering Society of the Institute of Electrical and Electronics Engineers on electric industry issues; (2) SEARUC’s Wall Street Dialogue, where she served as moderator for the final session; (3) an electric and natural gas conference sponsored by the University of Georgia’s Bonbright Center, where she</w:t>
      </w:r>
      <w:r w:rsidRPr="00A92553">
        <w:rPr>
          <w:rFonts w:ascii="Times New Roman" w:hAnsi="Times New Roman"/>
          <w:bCs/>
          <w:sz w:val="22"/>
          <w:szCs w:val="22"/>
        </w:rPr>
        <w:t xml:space="preserve"> was one of four speakers during the “State Regulatory Viewpoints” session</w:t>
      </w:r>
      <w:r w:rsidRPr="00A92553">
        <w:rPr>
          <w:rFonts w:ascii="Times New Roman" w:hAnsi="Times New Roman"/>
          <w:sz w:val="22"/>
          <w:szCs w:val="22"/>
        </w:rPr>
        <w:t>; (4) an emerging issues policy forum; (5) NARUC meetings; (6) the 2</w:t>
      </w:r>
      <w:r w:rsidRPr="00A92553">
        <w:rPr>
          <w:rFonts w:ascii="Times New Roman" w:hAnsi="Times New Roman"/>
          <w:sz w:val="22"/>
          <w:szCs w:val="22"/>
          <w:vertAlign w:val="superscript"/>
        </w:rPr>
        <w:t>nd</w:t>
      </w:r>
      <w:r w:rsidRPr="00A92553">
        <w:rPr>
          <w:rFonts w:ascii="Times New Roman" w:hAnsi="Times New Roman"/>
          <w:sz w:val="22"/>
          <w:szCs w:val="22"/>
        </w:rPr>
        <w:t xml:space="preserve"> National Electricity Delivery Forum; (7) teleseminars concerning transmission siting and tools for comparing generation technologies sponsored by the National Regulatory Research Institute, the research resource created by NARUC; (8) various briefings by advisory staff; and (9) briefings by utility companies that are allowed by law.  She attended critical infrastructure protection training courses at NARUC meetings.  </w:t>
      </w:r>
      <w:r w:rsidRPr="00A92553">
        <w:rPr>
          <w:rFonts w:ascii="Times New Roman" w:hAnsi="Times New Roman"/>
          <w:bCs/>
          <w:sz w:val="22"/>
          <w:szCs w:val="22"/>
        </w:rPr>
        <w:t xml:space="preserve"> She is an active member of NARUC and SEARUC.  She serves as Vice-Chairman on NARUC’s Committee on Critical Infrastructure, which deals with issues related to the security of the nation’s utility infrastructure.  She also serves on the NARUC Committee on Electricity.  </w:t>
      </w:r>
      <w:r w:rsidRPr="00A92553">
        <w:rPr>
          <w:rFonts w:ascii="Times New Roman" w:hAnsi="Times New Roman"/>
          <w:sz w:val="22"/>
          <w:szCs w:val="22"/>
        </w:rPr>
        <w:t xml:space="preserve">Based on surveys of persons appearing before the commission and commission employees, the subcommittee finds that Commissioner Fleming </w:t>
      </w:r>
      <w:r w:rsidRPr="00A92553">
        <w:rPr>
          <w:rFonts w:ascii="Times New Roman" w:hAnsi="Times New Roman"/>
          <w:bCs/>
          <w:sz w:val="22"/>
          <w:szCs w:val="22"/>
        </w:rPr>
        <w:t xml:space="preserve">is courteous to all persons appearing before her, is impartial in her treatment of persons appearing before her, and has a positive influence on employee morale.  </w:t>
      </w:r>
    </w:p>
    <w:p w:rsidR="00A5160E" w:rsidRPr="00A92553" w:rsidRDefault="00A5160E" w:rsidP="00A5160E">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szCs w:val="22"/>
        </w:rPr>
      </w:pP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Elizabeth “Lib” Fleming</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Fourth Congressional District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Review Period:  July 1, 2007 - June 30, 2008</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iCs/>
          <w:sz w:val="22"/>
          <w:szCs w:val="22"/>
        </w:rPr>
      </w:pPr>
      <w:r w:rsidRPr="00A92553">
        <w:rPr>
          <w:rFonts w:ascii="Times New Roman" w:hAnsi="Times New Roman"/>
          <w:bCs/>
          <w:iCs/>
          <w:sz w:val="22"/>
          <w:szCs w:val="22"/>
        </w:rPr>
        <w:tab/>
        <w:t xml:space="preserve">Commissioner Fleming was initially elected March 3, 2004, and was reelected May 21, 2006.  During her tenure, she has taken advantage of many opportunities to expand her understanding of public utilities issues.  Commissioner Fleming </w:t>
      </w:r>
      <w:r w:rsidRPr="00A92553">
        <w:rPr>
          <w:rFonts w:ascii="Times New Roman" w:hAnsi="Times New Roman"/>
          <w:iCs/>
          <w:sz w:val="22"/>
          <w:szCs w:val="22"/>
        </w:rPr>
        <w:t xml:space="preserve">exhibits a desire to increase her knowledge and skills by attending educational programs.  </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sz w:val="22"/>
          <w:szCs w:val="22"/>
        </w:rPr>
      </w:pPr>
      <w:r w:rsidRPr="00A92553">
        <w:rPr>
          <w:rFonts w:ascii="Times New Roman" w:hAnsi="Times New Roman"/>
          <w:iCs/>
          <w:sz w:val="22"/>
          <w:szCs w:val="22"/>
        </w:rPr>
        <w:tab/>
        <w:t>Commissioner Fleming attended the Emerging Issues Policy Forum’s (EFIP) conferences on the state of energy policy, regulation, and markets and the power of communications technology; National Drinking Water Symposium; Southeast Solar Summit; South Carolina Utility Law and Regulation Conference; and various briefings presented by advisory staff.  She also attended SEARUC’s fall and annual meeting, including the Southeast Energy Efficiency Meeting and NARUC’s annual and winter meetings, including the National Electricity Delivery Forum. She attended workshops concerning:  (1) water and sewer maintenance practices, (2) electric and gas conservation and efficiency, and (3) federally mandated renewable portfolio standard and/or carbon allowance trading system or carbon tax. She participated in the following meetings/seminars:  (1) panel participant, EFIP’s energy conference, (2) moderator, NARUC annual meeting Concurrent Critical Infrastructure Educational Session, (3) panel participant, Lehman Brothers Commissioner Chat Day, and (4) co-moderator, NARUC winter meeting (joint meeting with Critical Infrastructure and Gas Committees).  Commissioner Fleming is a member of the NARUC Electricity Committee and is vice-chair for the Critical Infrastructure Committee.  She has participated in discussions with Assistant Secretaries for Homeland Security and Department of Energy.   As a result of her involvement as vice-chairman of the NARUC Critical Infrastructure Committee, she became interested in cyber security in relation to industries.  As a result of meetings with Homeland Security, she has been asked to join the Cross-Sector Cyber Security Working Group.  Sh</w:t>
      </w:r>
      <w:r w:rsidRPr="00A92553">
        <w:rPr>
          <w:rFonts w:ascii="Times New Roman" w:hAnsi="Times New Roman"/>
          <w:bCs/>
          <w:sz w:val="22"/>
          <w:szCs w:val="22"/>
        </w:rPr>
        <w:t>e also keeps abreast of current issues by reading professional and trade publications and books related to utility industries.</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iCs/>
          <w:sz w:val="22"/>
          <w:szCs w:val="22"/>
        </w:rPr>
      </w:pP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iCs/>
          <w:sz w:val="22"/>
          <w:szCs w:val="22"/>
        </w:rPr>
      </w:pPr>
      <w:r w:rsidRPr="00A92553">
        <w:rPr>
          <w:rFonts w:ascii="Times New Roman" w:hAnsi="Times New Roman"/>
          <w:iCs/>
          <w:sz w:val="22"/>
          <w:szCs w:val="22"/>
        </w:rPr>
        <w:tab/>
        <w:t xml:space="preserve">Based on surveys of persons appearing before the commission and commission employees, Commissioner Fleming </w:t>
      </w:r>
      <w:r w:rsidRPr="00A92553">
        <w:rPr>
          <w:rFonts w:ascii="Times New Roman" w:hAnsi="Times New Roman"/>
          <w:bCs/>
          <w:iCs/>
          <w:sz w:val="22"/>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Commissioner Fleming.</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iCs/>
          <w:sz w:val="22"/>
          <w:szCs w:val="22"/>
        </w:rPr>
      </w:pPr>
    </w:p>
    <w:p w:rsidR="00A5160E" w:rsidRPr="00A92553" w:rsidRDefault="00180360"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Pr>
          <w:b w:val="0"/>
          <w:bCs/>
          <w:sz w:val="22"/>
          <w:szCs w:val="22"/>
        </w:rPr>
        <w:br w:type="page"/>
      </w:r>
      <w:r w:rsidR="00A5160E" w:rsidRPr="00A92553">
        <w:rPr>
          <w:b w:val="0"/>
          <w:bCs/>
          <w:sz w:val="22"/>
          <w:szCs w:val="22"/>
        </w:rPr>
        <w:t>State Regulation of Public Utilities Review Committee</w:t>
      </w:r>
    </w:p>
    <w:p w:rsidR="00A5160E" w:rsidRPr="00A92553" w:rsidRDefault="00A5160E" w:rsidP="00A5160E">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sz w:val="22"/>
          <w:szCs w:val="22"/>
        </w:rPr>
      </w:pPr>
      <w:r w:rsidRPr="00A92553">
        <w:rPr>
          <w:b w:val="0"/>
          <w:bCs/>
          <w:sz w:val="22"/>
          <w:szCs w:val="22"/>
        </w:rPr>
        <w:t>Performance Evaluation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Elizabeth “Lib” Fleming</w:t>
      </w:r>
    </w:p>
    <w:p w:rsidR="00A5160E" w:rsidRPr="00A92553" w:rsidRDefault="00A5160E" w:rsidP="00A5160E">
      <w:pPr>
        <w:pStyle w:val="JUDICIAL"/>
        <w:keepNex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
          <w:sz w:val="22"/>
          <w:szCs w:val="22"/>
        </w:rPr>
      </w:pPr>
      <w:r w:rsidRPr="00A92553">
        <w:rPr>
          <w:rFonts w:ascii="Times New Roman" w:hAnsi="Times New Roman"/>
          <w:b/>
          <w:sz w:val="22"/>
          <w:szCs w:val="22"/>
        </w:rPr>
        <w:t>South Carolina Public Service Commission</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Seat:  Fourth Congressional District</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bCs/>
          <w:sz w:val="22"/>
          <w:szCs w:val="22"/>
        </w:rPr>
      </w:pPr>
      <w:r w:rsidRPr="00A92553">
        <w:rPr>
          <w:rFonts w:ascii="Times New Roman" w:hAnsi="Times New Roman"/>
          <w:bCs/>
          <w:sz w:val="22"/>
          <w:szCs w:val="22"/>
        </w:rPr>
        <w:t>Review Period:  July 1, 2008 - September 20, 2009</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iCs/>
          <w:sz w:val="22"/>
          <w:szCs w:val="22"/>
        </w:rPr>
      </w:pPr>
      <w:r w:rsidRPr="00A92553">
        <w:rPr>
          <w:rFonts w:ascii="Times New Roman" w:hAnsi="Times New Roman"/>
          <w:bCs/>
          <w:iCs/>
          <w:sz w:val="22"/>
          <w:szCs w:val="22"/>
        </w:rPr>
        <w:tab/>
        <w:t xml:space="preserve">Chairman Fleming was initially elected March 3, 2004, and was reelected May 21, 2006.  She was elected PSC Chairman in July 2008.  During her tenure, she has taken advantage of many opportunities to expand her understanding of public utilities issues.  She is the chairman for NARUC’s Committee on Critical Infrastructure and a member of NARUC’s Board of Directors and its Committee on Electricity. She is also NARUC’s state designee for the Eastern Interconnection Planning Initiative and serves as an advisory council member for the Center for Public Utilities at New Mexico State University.  Chairman Fleming </w:t>
      </w:r>
      <w:r w:rsidRPr="00A92553">
        <w:rPr>
          <w:rFonts w:ascii="Times New Roman" w:hAnsi="Times New Roman"/>
          <w:iCs/>
          <w:sz w:val="22"/>
          <w:szCs w:val="22"/>
        </w:rPr>
        <w:t xml:space="preserve">seeks to increase her knowledge and skills by attending educational programs.  </w:t>
      </w:r>
    </w:p>
    <w:p w:rsidR="00A5160E" w:rsidRPr="00A92553"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iCs/>
          <w:sz w:val="22"/>
          <w:szCs w:val="22"/>
        </w:rPr>
      </w:pPr>
      <w:r w:rsidRPr="00A92553">
        <w:rPr>
          <w:rFonts w:ascii="Times New Roman" w:hAnsi="Times New Roman"/>
          <w:iCs/>
          <w:sz w:val="22"/>
          <w:szCs w:val="22"/>
        </w:rPr>
        <w:tab/>
        <w:t>Chairman Fleming attended the following educational programs and events:</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NARUC Summer and Annual meetings;</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SEARUC Commissioners Only and Annual meetings;</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Bonbright Center Electric and Natural Gas Conference;</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Institute for Regulatory Law Economics;</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Gee Strategies Group - Utility Commissioner and Wall Street Journal Dialogue;</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Transmission Business School;</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Ethics seminar;</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Gave an update for the PSC at the S.C. Telephone Association Spring Convention and at SC Energy Users Committee meetings;</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Participated in the Converse College Women in Energy Luncheon and Panel Discussion;</w:t>
      </w:r>
    </w:p>
    <w:p w:rsidR="00A5160E" w:rsidRPr="00A92553" w:rsidRDefault="00A5160E" w:rsidP="00A5160E">
      <w:pPr>
        <w:pStyle w:val="JUDICIAL"/>
        <w:numPr>
          <w:ilvl w:val="0"/>
          <w:numId w:val="4"/>
        </w:numPr>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iCs/>
          <w:sz w:val="22"/>
          <w:szCs w:val="22"/>
        </w:rPr>
      </w:pPr>
      <w:r w:rsidRPr="00A92553">
        <w:rPr>
          <w:rFonts w:ascii="Times New Roman" w:hAnsi="Times New Roman"/>
          <w:iCs/>
          <w:sz w:val="22"/>
          <w:szCs w:val="22"/>
        </w:rPr>
        <w:t xml:space="preserve">Served as Moderator for NARUC Electricity and Critical Infrastructure Panel. </w:t>
      </w:r>
    </w:p>
    <w:p w:rsidR="00A5160E" w:rsidRDefault="00A5160E" w:rsidP="00A5160E">
      <w:pPr>
        <w:pStyle w:val="JUDICIAL"/>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Cs/>
          <w:iCs/>
          <w:sz w:val="22"/>
          <w:szCs w:val="22"/>
        </w:rPr>
      </w:pPr>
      <w:r w:rsidRPr="00A92553">
        <w:rPr>
          <w:rFonts w:ascii="Times New Roman" w:hAnsi="Times New Roman"/>
          <w:iCs/>
          <w:sz w:val="22"/>
          <w:szCs w:val="22"/>
        </w:rPr>
        <w:tab/>
        <w:t xml:space="preserve">Based on surveys of persons appearing before the commission and commission employees, Chairman Fleming </w:t>
      </w:r>
      <w:r w:rsidRPr="00A92553">
        <w:rPr>
          <w:rFonts w:ascii="Times New Roman" w:hAnsi="Times New Roman"/>
          <w:bCs/>
          <w:iCs/>
          <w:sz w:val="22"/>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Chairman Fleming.</w:t>
      </w:r>
    </w:p>
    <w:p w:rsidR="00A5160E" w:rsidRPr="00A92553" w:rsidRDefault="00A5160E" w:rsidP="00A5160E">
      <w:pPr>
        <w:keepNext/>
        <w:ind w:firstLine="0"/>
        <w:jc w:val="center"/>
        <w:rPr>
          <w:b/>
          <w:bCs/>
          <w:szCs w:val="22"/>
          <w:u w:val="single"/>
        </w:rPr>
      </w:pPr>
      <w:r w:rsidRPr="00A92553">
        <w:rPr>
          <w:b/>
          <w:bCs/>
          <w:szCs w:val="22"/>
          <w:u w:val="single"/>
        </w:rPr>
        <w:t>PUBLIC SERVICE COMMISSION CANDIDATES FOR SEAT 6</w:t>
      </w:r>
    </w:p>
    <w:p w:rsidR="00A5160E" w:rsidRPr="00A92553" w:rsidRDefault="00A5160E" w:rsidP="00A5160E">
      <w:pPr>
        <w:ind w:firstLine="0"/>
        <w:rPr>
          <w:b/>
          <w:bCs/>
          <w:szCs w:val="22"/>
          <w:u w:val="single"/>
        </w:rPr>
      </w:pPr>
    </w:p>
    <w:p w:rsidR="00A5160E" w:rsidRPr="00A92553" w:rsidRDefault="00A5160E" w:rsidP="00A5160E">
      <w:pPr>
        <w:keepNext/>
        <w:ind w:firstLine="0"/>
        <w:jc w:val="center"/>
        <w:rPr>
          <w:b/>
          <w:bCs/>
          <w:szCs w:val="22"/>
        </w:rPr>
      </w:pPr>
      <w:r w:rsidRPr="00A92553">
        <w:rPr>
          <w:b/>
          <w:bCs/>
          <w:szCs w:val="22"/>
        </w:rPr>
        <w:t>NIKIYA “NIKKI” HALL</w:t>
      </w:r>
    </w:p>
    <w:p w:rsidR="00A5160E" w:rsidRPr="00A92553" w:rsidRDefault="00A5160E" w:rsidP="00A5160E">
      <w:pPr>
        <w:ind w:firstLine="0"/>
        <w:jc w:val="center"/>
        <w:rPr>
          <w:b/>
          <w:bCs/>
          <w:szCs w:val="22"/>
        </w:rPr>
      </w:pPr>
    </w:p>
    <w:p w:rsidR="00A5160E" w:rsidRPr="00A92553" w:rsidRDefault="00A5160E" w:rsidP="00A5160E">
      <w:pPr>
        <w:ind w:firstLine="0"/>
        <w:rPr>
          <w:bCs/>
          <w:szCs w:val="22"/>
        </w:rPr>
      </w:pPr>
      <w:r w:rsidRPr="00A92553">
        <w:rPr>
          <w:b/>
          <w:bCs/>
          <w:szCs w:val="22"/>
        </w:rPr>
        <w:t>Address:</w:t>
      </w:r>
      <w:r w:rsidRPr="00A92553">
        <w:rPr>
          <w:b/>
          <w:bCs/>
          <w:szCs w:val="22"/>
        </w:rPr>
        <w:tab/>
      </w:r>
      <w:r w:rsidRPr="00A92553">
        <w:rPr>
          <w:b/>
          <w:bCs/>
          <w:szCs w:val="22"/>
        </w:rPr>
        <w:tab/>
      </w:r>
      <w:r w:rsidRPr="00A92553">
        <w:rPr>
          <w:b/>
          <w:bCs/>
          <w:szCs w:val="22"/>
        </w:rPr>
        <w:tab/>
      </w:r>
      <w:r w:rsidRPr="00A92553">
        <w:rPr>
          <w:bCs/>
          <w:szCs w:val="22"/>
        </w:rPr>
        <w:t>5003 Holmes Avenue</w:t>
      </w:r>
    </w:p>
    <w:p w:rsidR="00A5160E" w:rsidRPr="00A92553" w:rsidRDefault="00A5160E" w:rsidP="00A5160E">
      <w:pPr>
        <w:ind w:firstLine="0"/>
        <w:rPr>
          <w:bCs/>
          <w:szCs w:val="22"/>
        </w:rPr>
      </w:pP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t>Columbia, SC 29212</w:t>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Overall Recommendation</w:t>
      </w:r>
      <w:r w:rsidRPr="00A92553">
        <w:rPr>
          <w:b/>
          <w:bCs/>
          <w:szCs w:val="22"/>
        </w:rPr>
        <w:t>:</w:t>
      </w:r>
    </w:p>
    <w:p w:rsidR="00A5160E" w:rsidRPr="00A92553" w:rsidRDefault="00A5160E" w:rsidP="00A5160E">
      <w:pPr>
        <w:ind w:firstLine="0"/>
        <w:rPr>
          <w:b/>
          <w:bCs/>
          <w:szCs w:val="22"/>
        </w:rPr>
      </w:pPr>
      <w:r w:rsidRPr="00A92553">
        <w:rPr>
          <w:szCs w:val="22"/>
        </w:rPr>
        <w:t xml:space="preserve">Judge Hall was evaluated as possessing </w:t>
      </w:r>
      <w:r w:rsidRPr="00A92553">
        <w:rPr>
          <w:b/>
          <w:szCs w:val="22"/>
        </w:rPr>
        <w:t>ABOVE AVERAGE</w:t>
      </w:r>
      <w:r w:rsidRPr="00A92553">
        <w:rPr>
          <w:b/>
          <w:bCs/>
          <w:szCs w:val="22"/>
        </w:rPr>
        <w:t xml:space="preserve"> </w:t>
      </w:r>
      <w:r w:rsidRPr="00A92553">
        <w:rPr>
          <w:szCs w:val="22"/>
        </w:rPr>
        <w:t>qualification to serve on the Public Service Commission.</w:t>
      </w:r>
    </w:p>
    <w:p w:rsidR="00A5160E" w:rsidRPr="00A92553" w:rsidRDefault="00A5160E" w:rsidP="00A5160E">
      <w:pPr>
        <w:ind w:firstLine="0"/>
        <w:jc w:val="center"/>
        <w:rPr>
          <w:b/>
          <w:bCs/>
          <w:szCs w:val="22"/>
          <w:u w:val="single"/>
        </w:rPr>
      </w:pPr>
    </w:p>
    <w:p w:rsidR="00A5160E" w:rsidRPr="00A92553" w:rsidRDefault="00A5160E" w:rsidP="00A5160E">
      <w:pPr>
        <w:ind w:firstLine="0"/>
        <w:rPr>
          <w:b/>
          <w:bCs/>
          <w:szCs w:val="22"/>
        </w:rPr>
      </w:pPr>
      <w:r w:rsidRPr="00A92553">
        <w:rPr>
          <w:b/>
          <w:bCs/>
          <w:szCs w:val="22"/>
          <w:u w:val="single"/>
        </w:rPr>
        <w:t>Personal Information, Educational Background, and Work Experience:</w:t>
      </w:r>
    </w:p>
    <w:p w:rsidR="00A5160E" w:rsidRPr="00A92553" w:rsidRDefault="00A5160E" w:rsidP="00A5160E">
      <w:pPr>
        <w:ind w:firstLine="0"/>
        <w:rPr>
          <w:szCs w:val="22"/>
        </w:rPr>
      </w:pPr>
      <w:r w:rsidRPr="00A92553">
        <w:rPr>
          <w:szCs w:val="22"/>
        </w:rPr>
        <w:tab/>
        <w:t>Judge Hall was born in Augusta, Georgia, in 1979.  She obtained a Bachelor of Arts degree in English from Spelman College in 2002 and a Juris Doctor degree from Georgetown University Law Center in 2004.  Judge Hall is a magistrate in Richland County.  Prior to that position, she was assistant solicitor in Richland County and law clerk to the Honorable L. Casey Manning, circuit court judge.</w:t>
      </w:r>
    </w:p>
    <w:p w:rsidR="00A5160E" w:rsidRPr="00A92553" w:rsidRDefault="00A5160E" w:rsidP="00A5160E">
      <w:pPr>
        <w:ind w:firstLine="0"/>
        <w:rPr>
          <w:szCs w:val="22"/>
        </w:rPr>
      </w:pPr>
      <w:r w:rsidRPr="00A92553">
        <w:rPr>
          <w:szCs w:val="22"/>
        </w:rPr>
        <w:tab/>
        <w:t>Judge Hall owns one share of SCANA stock.  She states that she will dispose of the stock if she is elected to the commission.</w:t>
      </w:r>
    </w:p>
    <w:p w:rsidR="00A5160E" w:rsidRPr="00A92553" w:rsidRDefault="00A5160E" w:rsidP="00A5160E">
      <w:pPr>
        <w:ind w:firstLine="0"/>
        <w:rPr>
          <w:szCs w:val="22"/>
        </w:rPr>
      </w:pPr>
    </w:p>
    <w:p w:rsidR="00A5160E" w:rsidRPr="00A92553" w:rsidRDefault="00A5160E" w:rsidP="00A5160E">
      <w:pPr>
        <w:ind w:firstLine="0"/>
        <w:rPr>
          <w:szCs w:val="22"/>
        </w:rPr>
      </w:pPr>
      <w:r w:rsidRPr="00A92553">
        <w:rPr>
          <w:b/>
          <w:bCs/>
          <w:szCs w:val="22"/>
          <w:u w:val="single"/>
        </w:rPr>
        <w:t>Test Score:</w:t>
      </w:r>
    </w:p>
    <w:p w:rsidR="00A5160E" w:rsidRPr="00A92553" w:rsidRDefault="00A5160E" w:rsidP="00A5160E">
      <w:pPr>
        <w:ind w:firstLine="0"/>
        <w:rPr>
          <w:szCs w:val="22"/>
        </w:rPr>
      </w:pPr>
      <w:r w:rsidRPr="00A92553">
        <w:rPr>
          <w:szCs w:val="22"/>
        </w:rPr>
        <w:tab/>
        <w:t>Judge Hall received a score of 89, the highest score of any non-incumbent.</w:t>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General Qualifications</w:t>
      </w:r>
      <w:r w:rsidRPr="00A92553">
        <w:rPr>
          <w:b/>
          <w:bCs/>
          <w:szCs w:val="22"/>
        </w:rPr>
        <w:t>:</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Judge Hall was evaluated to be of </w:t>
      </w:r>
      <w:r w:rsidRPr="00A92553">
        <w:rPr>
          <w:b/>
          <w:szCs w:val="22"/>
        </w:rPr>
        <w:t>ABOVE AVERAGE</w:t>
      </w:r>
      <w:r w:rsidRPr="00A92553">
        <w:rPr>
          <w:szCs w:val="22"/>
        </w:rPr>
        <w:t xml:space="preserve"> experience to serve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Judge Hall was evaluated to be of </w:t>
      </w:r>
      <w:r w:rsidRPr="00A92553">
        <w:rPr>
          <w:b/>
          <w:bCs/>
          <w:szCs w:val="22"/>
        </w:rPr>
        <w:t>APPROPRIATE</w:t>
      </w:r>
      <w:r w:rsidRPr="00A92553">
        <w:rPr>
          <w:szCs w:val="22"/>
        </w:rPr>
        <w:t xml:space="preserve"> temperament to serve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Judge Hall was evaluated to have </w:t>
      </w:r>
      <w:r w:rsidRPr="00A92553">
        <w:rPr>
          <w:b/>
          <w:szCs w:val="22"/>
        </w:rPr>
        <w:t>OUTSTANDING</w:t>
      </w:r>
      <w:r w:rsidRPr="00A92553">
        <w:rPr>
          <w:szCs w:val="22"/>
        </w:rPr>
        <w:t xml:space="preserve"> knowledge of and compliance with legal and ethical constraints regarding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Judge Hall was evaluated as having </w:t>
      </w:r>
      <w:r w:rsidRPr="00A92553">
        <w:rPr>
          <w:b/>
          <w:szCs w:val="22"/>
        </w:rPr>
        <w:t>ABOVE AVERAGE</w:t>
      </w:r>
      <w:r w:rsidRPr="00A92553">
        <w:rPr>
          <w:szCs w:val="22"/>
        </w:rPr>
        <w:t xml:space="preserve"> demonstrated or potential aptitude for meaningful leadership and/or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Judge Hall was evaluated as being </w:t>
      </w:r>
      <w:r w:rsidRPr="00A92553">
        <w:rPr>
          <w:b/>
          <w:bCs/>
          <w:szCs w:val="22"/>
        </w:rPr>
        <w:t>ADEQUATE</w:t>
      </w:r>
      <w:r w:rsidRPr="00A92553">
        <w:rPr>
          <w:szCs w:val="22"/>
        </w:rPr>
        <w:t xml:space="preserve"> in demonstrated integrity (including the maintenance of personal financial affairs) for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Judge Hall was evaluated to have </w:t>
      </w:r>
      <w:r w:rsidRPr="00A92553">
        <w:rPr>
          <w:b/>
          <w:szCs w:val="22"/>
        </w:rPr>
        <w:t>OUTSTANDING</w:t>
      </w:r>
      <w:r w:rsidRPr="00A92553">
        <w:rPr>
          <w:szCs w:val="22"/>
        </w:rPr>
        <w:t xml:space="preserve"> substantive knowledge of the operations of the commission.</w:t>
      </w:r>
    </w:p>
    <w:p w:rsidR="00A5160E" w:rsidRPr="00A92553" w:rsidRDefault="00A5160E" w:rsidP="00A5160E">
      <w:pPr>
        <w:ind w:firstLine="0"/>
        <w:rPr>
          <w:szCs w:val="22"/>
        </w:rPr>
      </w:pPr>
    </w:p>
    <w:p w:rsidR="00A5160E" w:rsidRPr="00A92553" w:rsidRDefault="00A5160E" w:rsidP="00A5160E">
      <w:pPr>
        <w:keepNext/>
        <w:ind w:firstLine="0"/>
        <w:jc w:val="center"/>
        <w:rPr>
          <w:b/>
          <w:szCs w:val="22"/>
        </w:rPr>
      </w:pPr>
      <w:r w:rsidRPr="00A92553">
        <w:rPr>
          <w:b/>
          <w:szCs w:val="22"/>
        </w:rPr>
        <w:t>MARTIN WITT HUGGINS</w:t>
      </w:r>
    </w:p>
    <w:p w:rsidR="00A5160E" w:rsidRPr="00A92553" w:rsidRDefault="00A5160E" w:rsidP="00A5160E">
      <w:pPr>
        <w:ind w:firstLine="0"/>
        <w:jc w:val="center"/>
        <w:rPr>
          <w:b/>
          <w:szCs w:val="22"/>
        </w:rPr>
      </w:pPr>
    </w:p>
    <w:p w:rsidR="00A5160E" w:rsidRPr="00A92553" w:rsidRDefault="00A5160E" w:rsidP="00A5160E">
      <w:pPr>
        <w:ind w:firstLine="0"/>
        <w:rPr>
          <w:bCs/>
          <w:szCs w:val="22"/>
        </w:rPr>
      </w:pPr>
      <w:r w:rsidRPr="00A92553">
        <w:rPr>
          <w:b/>
          <w:bCs/>
          <w:szCs w:val="22"/>
        </w:rPr>
        <w:t>Address:</w:t>
      </w:r>
      <w:r w:rsidRPr="00A92553">
        <w:rPr>
          <w:b/>
          <w:bCs/>
          <w:szCs w:val="22"/>
        </w:rPr>
        <w:tab/>
      </w:r>
      <w:r w:rsidRPr="00A92553">
        <w:rPr>
          <w:b/>
          <w:bCs/>
          <w:szCs w:val="22"/>
        </w:rPr>
        <w:tab/>
      </w:r>
      <w:r w:rsidRPr="00A92553">
        <w:rPr>
          <w:b/>
          <w:bCs/>
          <w:szCs w:val="22"/>
        </w:rPr>
        <w:tab/>
      </w:r>
      <w:r w:rsidRPr="00A92553">
        <w:rPr>
          <w:bCs/>
          <w:szCs w:val="22"/>
        </w:rPr>
        <w:t>118 W. County Line</w:t>
      </w:r>
    </w:p>
    <w:p w:rsidR="00A5160E" w:rsidRPr="00A92553" w:rsidRDefault="00A5160E" w:rsidP="00A5160E">
      <w:pPr>
        <w:ind w:firstLine="0"/>
        <w:rPr>
          <w:szCs w:val="22"/>
        </w:rPr>
      </w:pP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r>
      <w:r w:rsidRPr="00A92553">
        <w:rPr>
          <w:bCs/>
          <w:szCs w:val="22"/>
        </w:rPr>
        <w:tab/>
        <w:t>Hemingway, SC 29554</w:t>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Overall Recommendation</w:t>
      </w:r>
      <w:r w:rsidRPr="00A92553">
        <w:rPr>
          <w:b/>
          <w:bCs/>
          <w:szCs w:val="22"/>
        </w:rPr>
        <w:t>:</w:t>
      </w:r>
    </w:p>
    <w:p w:rsidR="00A5160E" w:rsidRPr="00A92553" w:rsidRDefault="00A5160E" w:rsidP="00A5160E">
      <w:pPr>
        <w:ind w:firstLine="0"/>
        <w:rPr>
          <w:b/>
          <w:szCs w:val="22"/>
        </w:rPr>
      </w:pPr>
      <w:r w:rsidRPr="00A92553">
        <w:rPr>
          <w:szCs w:val="22"/>
        </w:rPr>
        <w:tab/>
        <w:t xml:space="preserve">Mr. Huggins was evaluated as possessing </w:t>
      </w:r>
      <w:r w:rsidRPr="00A92553">
        <w:rPr>
          <w:b/>
          <w:szCs w:val="22"/>
        </w:rPr>
        <w:t>ABOVE AVERAGE</w:t>
      </w:r>
      <w:r w:rsidRPr="00A92553">
        <w:rPr>
          <w:b/>
          <w:bCs/>
          <w:szCs w:val="22"/>
        </w:rPr>
        <w:t xml:space="preserve"> </w:t>
      </w:r>
      <w:r w:rsidRPr="00A92553">
        <w:rPr>
          <w:szCs w:val="22"/>
        </w:rPr>
        <w:t>qualification to serve on the Public Service Commission.</w:t>
      </w:r>
    </w:p>
    <w:p w:rsidR="00A5160E" w:rsidRPr="00A92553" w:rsidRDefault="00A5160E" w:rsidP="00A5160E">
      <w:pPr>
        <w:ind w:firstLine="0"/>
        <w:rPr>
          <w:b/>
          <w:szCs w:val="22"/>
        </w:rPr>
      </w:pPr>
    </w:p>
    <w:p w:rsidR="00A5160E" w:rsidRPr="00A92553" w:rsidRDefault="00A5160E" w:rsidP="00A5160E">
      <w:pPr>
        <w:ind w:firstLine="0"/>
        <w:rPr>
          <w:b/>
          <w:szCs w:val="22"/>
          <w:u w:val="single"/>
        </w:rPr>
      </w:pPr>
      <w:r w:rsidRPr="00A92553">
        <w:rPr>
          <w:b/>
          <w:szCs w:val="22"/>
          <w:u w:val="single"/>
        </w:rPr>
        <w:t>Personal Information, Educational Background, and Work Experience:</w:t>
      </w:r>
    </w:p>
    <w:p w:rsidR="00A5160E" w:rsidRPr="00A92553" w:rsidRDefault="00A5160E" w:rsidP="00A5160E">
      <w:pPr>
        <w:ind w:firstLine="0"/>
        <w:rPr>
          <w:szCs w:val="22"/>
        </w:rPr>
      </w:pPr>
      <w:r w:rsidRPr="00A92553">
        <w:rPr>
          <w:szCs w:val="22"/>
        </w:rPr>
        <w:tab/>
        <w:t>Mr. Huggins was born in Hemingway, South Carolina in 1957.  He obtained a Bachelor of Science degree in Biology from the University of South Carolina in 1979.   He served in the South Carolina State Guard as a sergeant and was honorably discharged.  Mr. Huggins was employed by Wellman, Inc. from 1979-2006, when he lost his job during cutbacks after the company filed for bankruptcy.  He spent his first year at Wellman as a Quality Control Supervisor, the next thirteen as a Site Environmental Manager and the final thirteen as Corporate Director of Environmental Affairs.  His responsibilities included assuring compliance with government regulations, evaluation of fuel choice, coordinating community and industrial fresh and wastewater planning, and managing responses to industrial and natural disasters.  He has been a part of and primary owner/operator of his family’s farming and rental property businesses since 1979, and engaged in two other smaller business ventures from 1997-2003.  He was appointed as the Williamsburg County Election Commissioner in 2006, and plans to step down if elected to a seat on the commission.</w:t>
      </w:r>
    </w:p>
    <w:p w:rsidR="00A5160E" w:rsidRPr="00A92553" w:rsidRDefault="00A5160E" w:rsidP="00A5160E">
      <w:pPr>
        <w:ind w:firstLine="0"/>
        <w:rPr>
          <w:szCs w:val="22"/>
        </w:rPr>
      </w:pPr>
    </w:p>
    <w:p w:rsidR="00A5160E" w:rsidRPr="00A92553" w:rsidRDefault="00A5160E" w:rsidP="00A5160E">
      <w:pPr>
        <w:ind w:firstLine="0"/>
        <w:rPr>
          <w:szCs w:val="22"/>
        </w:rPr>
      </w:pPr>
      <w:r w:rsidRPr="00A92553">
        <w:rPr>
          <w:b/>
          <w:szCs w:val="22"/>
          <w:u w:val="single"/>
        </w:rPr>
        <w:t>Test Score:</w:t>
      </w:r>
    </w:p>
    <w:p w:rsidR="00A5160E" w:rsidRPr="00A92553" w:rsidRDefault="00A5160E" w:rsidP="00A5160E">
      <w:pPr>
        <w:ind w:firstLine="0"/>
        <w:rPr>
          <w:szCs w:val="22"/>
        </w:rPr>
      </w:pPr>
      <w:r w:rsidRPr="00A92553">
        <w:rPr>
          <w:szCs w:val="22"/>
        </w:rPr>
        <w:tab/>
        <w:t>Mr. Huggins received a score of 74.</w:t>
      </w:r>
    </w:p>
    <w:p w:rsidR="00A5160E" w:rsidRPr="00A92553" w:rsidRDefault="00A5160E" w:rsidP="00A5160E">
      <w:pPr>
        <w:ind w:firstLine="0"/>
        <w:rPr>
          <w:szCs w:val="22"/>
        </w:rPr>
      </w:pPr>
    </w:p>
    <w:p w:rsidR="00A5160E" w:rsidRPr="00A92553" w:rsidRDefault="00A5160E" w:rsidP="00A5160E">
      <w:pPr>
        <w:ind w:firstLine="0"/>
        <w:rPr>
          <w:b/>
          <w:bCs/>
          <w:szCs w:val="22"/>
        </w:rPr>
      </w:pPr>
      <w:r w:rsidRPr="00A92553">
        <w:rPr>
          <w:b/>
          <w:bCs/>
          <w:szCs w:val="22"/>
          <w:u w:val="single"/>
        </w:rPr>
        <w:t>General Qualifications</w:t>
      </w:r>
      <w:r w:rsidRPr="00A92553">
        <w:rPr>
          <w:b/>
          <w:bCs/>
          <w:szCs w:val="22"/>
        </w:rPr>
        <w:t>:</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 Huggins was evaluated to be of </w:t>
      </w:r>
      <w:r w:rsidRPr="00A92553">
        <w:rPr>
          <w:b/>
          <w:szCs w:val="22"/>
        </w:rPr>
        <w:t>ABOVE AVERAGE</w:t>
      </w:r>
      <w:r w:rsidRPr="00A92553">
        <w:rPr>
          <w:szCs w:val="22"/>
        </w:rPr>
        <w:t xml:space="preserve"> experience to serve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 Huggins was evaluated to be of </w:t>
      </w:r>
      <w:r w:rsidRPr="00A92553">
        <w:rPr>
          <w:b/>
          <w:bCs/>
          <w:szCs w:val="22"/>
        </w:rPr>
        <w:t>APPROPRIATE</w:t>
      </w:r>
      <w:r w:rsidRPr="00A92553">
        <w:rPr>
          <w:szCs w:val="22"/>
        </w:rPr>
        <w:t xml:space="preserve"> temperament to serve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 Huggins was evaluated to have </w:t>
      </w:r>
      <w:r w:rsidRPr="00A92553">
        <w:rPr>
          <w:b/>
          <w:szCs w:val="22"/>
        </w:rPr>
        <w:t>AVERAGE</w:t>
      </w:r>
      <w:r w:rsidRPr="00A92553">
        <w:rPr>
          <w:szCs w:val="22"/>
        </w:rPr>
        <w:t xml:space="preserve"> knowledge of and compliance with legal and ethical constraints regarding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 Huggins was evaluated as having </w:t>
      </w:r>
      <w:r w:rsidRPr="00A92553">
        <w:rPr>
          <w:b/>
          <w:szCs w:val="22"/>
        </w:rPr>
        <w:t>ABOVE AVERAGE</w:t>
      </w:r>
      <w:r w:rsidRPr="00A92553">
        <w:rPr>
          <w:szCs w:val="22"/>
        </w:rPr>
        <w:t xml:space="preserve"> demonstrated or potential aptitude for meaningful leadership and/or service on the commission.</w:t>
      </w:r>
    </w:p>
    <w:p w:rsidR="00A5160E" w:rsidRPr="00A92553"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2"/>
        </w:rPr>
      </w:pPr>
      <w:r w:rsidRPr="00A92553">
        <w:rPr>
          <w:szCs w:val="22"/>
        </w:rPr>
        <w:t xml:space="preserve">Mr. Huggins was evaluated as being </w:t>
      </w:r>
      <w:r w:rsidRPr="00A92553">
        <w:rPr>
          <w:b/>
          <w:bCs/>
          <w:szCs w:val="22"/>
        </w:rPr>
        <w:t>ADEQUATE</w:t>
      </w:r>
      <w:r w:rsidRPr="00A92553">
        <w:rPr>
          <w:szCs w:val="22"/>
        </w:rPr>
        <w:t xml:space="preserve"> in demonstrated integrity (including the maintenance of personal financial affairs) for service on the commission.</w:t>
      </w:r>
    </w:p>
    <w:p w:rsidR="00A5160E"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4"/>
        </w:rPr>
      </w:pPr>
      <w:r w:rsidRPr="00A92553">
        <w:rPr>
          <w:szCs w:val="22"/>
        </w:rPr>
        <w:t xml:space="preserve">Mr. Huggins was evaluated to have </w:t>
      </w:r>
      <w:r w:rsidRPr="00A92553">
        <w:rPr>
          <w:b/>
          <w:szCs w:val="22"/>
        </w:rPr>
        <w:t>ABOVE AVERAGE</w:t>
      </w:r>
      <w:r w:rsidRPr="00A92553">
        <w:rPr>
          <w:szCs w:val="22"/>
        </w:rPr>
        <w:t xml:space="preserve"> substantive knowledge of the operations of the commission.</w:t>
      </w:r>
    </w:p>
    <w:p w:rsidR="00A5160E" w:rsidRDefault="00A5160E" w:rsidP="00A5160E">
      <w:pPr>
        <w:numPr>
          <w:ilvl w:val="0"/>
          <w:numId w:val="2"/>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Cs w:val="24"/>
        </w:rPr>
      </w:pPr>
    </w:p>
    <w:p w:rsidR="00A5160E" w:rsidRPr="00A92553" w:rsidRDefault="00A5160E" w:rsidP="00A5160E">
      <w:pPr>
        <w:pStyle w:val="JUDICIAL"/>
        <w:tabs>
          <w:tab w:val="clear" w:pos="2880"/>
          <w:tab w:val="left" w:pos="3330"/>
        </w:tabs>
        <w:rPr>
          <w:rFonts w:ascii="Times New Roman" w:hAnsi="Times New Roman"/>
          <w:sz w:val="22"/>
        </w:rPr>
      </w:pPr>
      <w:r w:rsidRPr="00A92553">
        <w:rPr>
          <w:rFonts w:ascii="Times New Roman" w:hAnsi="Times New Roman"/>
          <w:sz w:val="22"/>
        </w:rPr>
        <w:t>Sen. Thomas C. Alexander</w:t>
      </w:r>
      <w:r w:rsidRPr="00A92553">
        <w:rPr>
          <w:rFonts w:ascii="Times New Roman" w:hAnsi="Times New Roman"/>
          <w:sz w:val="22"/>
        </w:rPr>
        <w:tab/>
      </w:r>
      <w:r w:rsidRPr="00A92553">
        <w:rPr>
          <w:rFonts w:ascii="Times New Roman" w:hAnsi="Times New Roman"/>
          <w:sz w:val="22"/>
        </w:rPr>
        <w:tab/>
        <w:t>Rep. Harry F. Cato</w:t>
      </w:r>
    </w:p>
    <w:p w:rsidR="00A5160E" w:rsidRPr="00A92553" w:rsidRDefault="00A5160E" w:rsidP="00A5160E">
      <w:pPr>
        <w:pStyle w:val="JUDICIAL"/>
        <w:tabs>
          <w:tab w:val="clear" w:pos="720"/>
          <w:tab w:val="clear" w:pos="1440"/>
          <w:tab w:val="clear" w:pos="2880"/>
          <w:tab w:val="left" w:pos="360"/>
          <w:tab w:val="left" w:pos="900"/>
          <w:tab w:val="left" w:pos="1620"/>
          <w:tab w:val="left" w:pos="3510"/>
        </w:tabs>
        <w:rPr>
          <w:rFonts w:ascii="Times New Roman" w:hAnsi="Times New Roman"/>
          <w:sz w:val="22"/>
        </w:rPr>
      </w:pPr>
      <w:r w:rsidRPr="00A92553">
        <w:rPr>
          <w:rFonts w:ascii="Times New Roman" w:hAnsi="Times New Roman"/>
          <w:sz w:val="22"/>
        </w:rPr>
        <w:t xml:space="preserve">  </w:t>
      </w:r>
      <w:r w:rsidRPr="00A92553">
        <w:rPr>
          <w:rFonts w:ascii="Times New Roman" w:hAnsi="Times New Roman"/>
          <w:sz w:val="22"/>
        </w:rPr>
        <w:tab/>
        <w:t>Chairman</w:t>
      </w:r>
      <w:r w:rsidRPr="00A92553">
        <w:rPr>
          <w:rFonts w:ascii="Times New Roman" w:hAnsi="Times New Roman"/>
          <w:sz w:val="22"/>
        </w:rPr>
        <w:tab/>
      </w:r>
      <w:r w:rsidRPr="00A92553">
        <w:rPr>
          <w:rFonts w:ascii="Times New Roman" w:hAnsi="Times New Roman"/>
          <w:sz w:val="22"/>
        </w:rPr>
        <w:tab/>
      </w:r>
      <w:r w:rsidRPr="00A92553">
        <w:rPr>
          <w:rFonts w:ascii="Times New Roman" w:hAnsi="Times New Roman"/>
          <w:sz w:val="22"/>
        </w:rPr>
        <w:tab/>
      </w:r>
      <w:r w:rsidRPr="00A92553">
        <w:rPr>
          <w:rFonts w:ascii="Times New Roman" w:hAnsi="Times New Roman"/>
          <w:sz w:val="22"/>
        </w:rPr>
        <w:tab/>
        <w:t xml:space="preserve">  Vice Chairman</w:t>
      </w:r>
    </w:p>
    <w:p w:rsidR="00A5160E" w:rsidRPr="00A92553" w:rsidRDefault="00A5160E" w:rsidP="00A5160E">
      <w:pPr>
        <w:pStyle w:val="JUDICIAL"/>
        <w:tabs>
          <w:tab w:val="clear" w:pos="2880"/>
          <w:tab w:val="left" w:pos="3330"/>
        </w:tabs>
        <w:rPr>
          <w:rFonts w:ascii="Times New Roman" w:hAnsi="Times New Roman"/>
          <w:sz w:val="22"/>
        </w:rPr>
      </w:pPr>
      <w:r w:rsidRPr="00A92553">
        <w:rPr>
          <w:rFonts w:ascii="Times New Roman" w:hAnsi="Times New Roman"/>
          <w:sz w:val="22"/>
        </w:rPr>
        <w:t>Elizabeth H. Atwater, Esq.</w:t>
      </w:r>
      <w:r w:rsidRPr="00A92553">
        <w:rPr>
          <w:rFonts w:ascii="Times New Roman" w:hAnsi="Times New Roman"/>
          <w:sz w:val="22"/>
        </w:rPr>
        <w:tab/>
      </w:r>
      <w:r w:rsidRPr="00A92553">
        <w:rPr>
          <w:rFonts w:ascii="Times New Roman" w:hAnsi="Times New Roman"/>
          <w:sz w:val="22"/>
        </w:rPr>
        <w:tab/>
        <w:t>Erik Ebersole</w:t>
      </w:r>
      <w:r w:rsidRPr="00A92553">
        <w:rPr>
          <w:rFonts w:ascii="Times New Roman" w:hAnsi="Times New Roman"/>
          <w:sz w:val="22"/>
        </w:rPr>
        <w:tab/>
      </w:r>
    </w:p>
    <w:p w:rsidR="00A5160E" w:rsidRPr="00A92553" w:rsidRDefault="00A5160E" w:rsidP="00A5160E">
      <w:pPr>
        <w:pStyle w:val="JUDICIAL"/>
        <w:tabs>
          <w:tab w:val="clear" w:pos="2880"/>
          <w:tab w:val="left" w:pos="3330"/>
        </w:tabs>
        <w:rPr>
          <w:rFonts w:ascii="Times New Roman" w:hAnsi="Times New Roman"/>
          <w:sz w:val="22"/>
        </w:rPr>
      </w:pPr>
      <w:r w:rsidRPr="00A92553">
        <w:rPr>
          <w:rFonts w:ascii="Times New Roman" w:hAnsi="Times New Roman"/>
          <w:sz w:val="22"/>
        </w:rPr>
        <w:t>Sen. C. Bradley Hutto</w:t>
      </w:r>
      <w:r w:rsidR="00180360">
        <w:rPr>
          <w:rFonts w:ascii="Times New Roman" w:hAnsi="Times New Roman"/>
          <w:sz w:val="22"/>
        </w:rPr>
        <w:tab/>
      </w:r>
      <w:r w:rsidRPr="00A92553">
        <w:rPr>
          <w:rFonts w:ascii="Times New Roman" w:hAnsi="Times New Roman"/>
          <w:sz w:val="22"/>
        </w:rPr>
        <w:tab/>
      </w:r>
      <w:r w:rsidR="00180360">
        <w:rPr>
          <w:rFonts w:ascii="Times New Roman" w:hAnsi="Times New Roman"/>
          <w:sz w:val="22"/>
        </w:rPr>
        <w:tab/>
      </w:r>
      <w:r w:rsidRPr="00A92553">
        <w:rPr>
          <w:rFonts w:ascii="Times New Roman" w:hAnsi="Times New Roman"/>
          <w:sz w:val="22"/>
        </w:rPr>
        <w:t>Rep. Harry L. Ott, Jr.</w:t>
      </w:r>
    </w:p>
    <w:p w:rsidR="00A5160E" w:rsidRPr="00A92553" w:rsidRDefault="00A5160E" w:rsidP="00A5160E">
      <w:pPr>
        <w:pStyle w:val="JUDICIAL"/>
        <w:tabs>
          <w:tab w:val="clear" w:pos="2880"/>
          <w:tab w:val="left" w:pos="3330"/>
        </w:tabs>
        <w:rPr>
          <w:rFonts w:ascii="Times New Roman" w:hAnsi="Times New Roman"/>
          <w:sz w:val="22"/>
        </w:rPr>
      </w:pPr>
      <w:r w:rsidRPr="00A92553">
        <w:rPr>
          <w:rFonts w:ascii="Times New Roman" w:hAnsi="Times New Roman"/>
          <w:sz w:val="22"/>
        </w:rPr>
        <w:t>Sen. Luke A. Rankin, Sr.</w:t>
      </w:r>
      <w:r w:rsidRPr="00A92553">
        <w:rPr>
          <w:rFonts w:ascii="Times New Roman" w:hAnsi="Times New Roman"/>
          <w:sz w:val="22"/>
        </w:rPr>
        <w:tab/>
      </w:r>
      <w:r w:rsidRPr="00A92553">
        <w:rPr>
          <w:rFonts w:ascii="Times New Roman" w:hAnsi="Times New Roman"/>
          <w:sz w:val="22"/>
        </w:rPr>
        <w:tab/>
        <w:t>Rep. William E. Sandifer III</w:t>
      </w:r>
    </w:p>
    <w:p w:rsidR="00180360" w:rsidRDefault="00A5160E" w:rsidP="00180360">
      <w:pPr>
        <w:pStyle w:val="JUDICIAL"/>
        <w:tabs>
          <w:tab w:val="clear" w:pos="2880"/>
          <w:tab w:val="left" w:pos="3330"/>
        </w:tabs>
        <w:rPr>
          <w:rFonts w:ascii="Times New Roman" w:hAnsi="Times New Roman"/>
          <w:sz w:val="22"/>
        </w:rPr>
      </w:pPr>
      <w:r w:rsidRPr="00A92553">
        <w:rPr>
          <w:rFonts w:ascii="Times New Roman" w:hAnsi="Times New Roman"/>
          <w:sz w:val="22"/>
        </w:rPr>
        <w:t>John Steven Simmons, Esq.</w:t>
      </w:r>
      <w:r w:rsidRPr="00A92553">
        <w:rPr>
          <w:rFonts w:ascii="Times New Roman" w:hAnsi="Times New Roman"/>
          <w:sz w:val="22"/>
        </w:rPr>
        <w:tab/>
      </w:r>
      <w:r w:rsidRPr="00A92553">
        <w:rPr>
          <w:rFonts w:ascii="Times New Roman" w:hAnsi="Times New Roman"/>
          <w:sz w:val="22"/>
        </w:rPr>
        <w:tab/>
        <w:t>Helen T. Zeigler, Esq.</w:t>
      </w:r>
      <w:bookmarkStart w:id="4" w:name="file_end8"/>
      <w:bookmarkEnd w:id="4"/>
    </w:p>
    <w:p w:rsidR="00180360" w:rsidRDefault="00180360" w:rsidP="00180360">
      <w:pPr>
        <w:pStyle w:val="JUDICIAL"/>
        <w:tabs>
          <w:tab w:val="clear" w:pos="2880"/>
          <w:tab w:val="left" w:pos="3330"/>
        </w:tabs>
        <w:rPr>
          <w:rFonts w:ascii="Times New Roman" w:hAnsi="Times New Roman"/>
          <w:sz w:val="22"/>
        </w:rPr>
      </w:pPr>
    </w:p>
    <w:p w:rsidR="00A5160E" w:rsidRPr="00180360" w:rsidRDefault="00A5160E" w:rsidP="00180360">
      <w:pPr>
        <w:pStyle w:val="JUDICIAL"/>
        <w:tabs>
          <w:tab w:val="clear" w:pos="2880"/>
          <w:tab w:val="left" w:pos="3330"/>
        </w:tabs>
        <w:rPr>
          <w:rFonts w:ascii="Times New Roman" w:hAnsi="Times New Roman"/>
          <w:sz w:val="22"/>
          <w:szCs w:val="22"/>
        </w:rPr>
      </w:pPr>
      <w:r w:rsidRPr="00180360">
        <w:rPr>
          <w:rFonts w:ascii="Times New Roman" w:hAnsi="Times New Roman"/>
          <w:sz w:val="22"/>
          <w:szCs w:val="22"/>
        </w:rPr>
        <w:t>Received as information.</w:t>
      </w:r>
    </w:p>
    <w:p w:rsidR="00A5160E" w:rsidRDefault="00A5160E" w:rsidP="00A5160E"/>
    <w:p w:rsidR="00A5160E" w:rsidRDefault="00A5160E" w:rsidP="00A5160E">
      <w:pPr>
        <w:keepNext/>
        <w:jc w:val="center"/>
        <w:rPr>
          <w:b/>
        </w:rPr>
      </w:pPr>
      <w:r w:rsidRPr="00A5160E">
        <w:rPr>
          <w:b/>
        </w:rPr>
        <w:t>CONCURRENT RESOLUTION</w:t>
      </w:r>
    </w:p>
    <w:p w:rsidR="00A5160E" w:rsidRDefault="00A5160E" w:rsidP="00A5160E">
      <w:pPr>
        <w:keepNext/>
      </w:pPr>
      <w:r>
        <w:t>The following was introduced:</w:t>
      </w:r>
    </w:p>
    <w:p w:rsidR="00A5160E" w:rsidRDefault="00A5160E" w:rsidP="00A5160E">
      <w:pPr>
        <w:keepNext/>
      </w:pPr>
      <w:bookmarkStart w:id="5" w:name="include_clip_start_11"/>
      <w:bookmarkEnd w:id="5"/>
    </w:p>
    <w:p w:rsidR="00A5160E" w:rsidRDefault="00A5160E" w:rsidP="00A5160E">
      <w:pPr>
        <w:keepNext/>
      </w:pPr>
      <w:r>
        <w:t>H. 4925 -- Rep. Bales: A CONCURRENT RESOLUTION TO REQUEST THAT THE DEPARTMENT OF TRANSPORTATION NAME THE PORTION OF ATLAS ROAD IN RICHLAND COUNTY FROM ITS INTERSECTION WITH BLUFF ROAD TO ITS INTERSECTION WITH GARNERS FERRY ROAD "BISHOP A.C. JACKSON MEMORIAL HIGHWAY" AND ERECT APPROPRIATE MARKERS OR SIGNS ALONG THIS ROAD THAT CONTAIN THE WORDS "BISHOP A.C. JACKSON MEMORIAL HIGHWAY".</w:t>
      </w:r>
    </w:p>
    <w:p w:rsidR="00A5160E" w:rsidRDefault="00A5160E" w:rsidP="00A5160E">
      <w:bookmarkStart w:id="6" w:name="include_clip_end_11"/>
      <w:bookmarkEnd w:id="6"/>
      <w:r>
        <w:t>The Concurrent Resolution was ordered referred to the Committee on Invitations and Memorial Resolutions.</w:t>
      </w:r>
    </w:p>
    <w:p w:rsidR="00A5160E" w:rsidRDefault="00A5160E" w:rsidP="00A5160E"/>
    <w:p w:rsidR="00A5160E" w:rsidRDefault="00A5160E" w:rsidP="00A5160E">
      <w:pPr>
        <w:keepNext/>
        <w:jc w:val="center"/>
        <w:rPr>
          <w:b/>
        </w:rPr>
      </w:pPr>
      <w:r w:rsidRPr="00A5160E">
        <w:rPr>
          <w:b/>
        </w:rPr>
        <w:t>HOUSE RESOLUTION</w:t>
      </w:r>
    </w:p>
    <w:p w:rsidR="00A5160E" w:rsidRDefault="00A5160E" w:rsidP="00A5160E">
      <w:pPr>
        <w:keepNext/>
      </w:pPr>
      <w:r>
        <w:t>The following was introduced:</w:t>
      </w:r>
    </w:p>
    <w:p w:rsidR="00A5160E" w:rsidRDefault="00A5160E" w:rsidP="00A5160E">
      <w:pPr>
        <w:keepNext/>
      </w:pPr>
      <w:bookmarkStart w:id="7" w:name="include_clip_start_14"/>
      <w:bookmarkEnd w:id="7"/>
    </w:p>
    <w:p w:rsidR="00A5160E" w:rsidRDefault="00A5160E" w:rsidP="00A5160E">
      <w:r>
        <w:t>H. 4926 -- Reps. Cobb-Hunter,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ST. PAUL BAPTIST CHURCH OF ORANGEBURG COUNTY, AND TO CONGRATULATE THE PASTOR AND THE CONGREGATION FOR THE COMPLETION OF THEIR NEW CHURCH BUILDING.</w:t>
      </w:r>
    </w:p>
    <w:p w:rsidR="00A5160E" w:rsidRDefault="00A5160E" w:rsidP="00A5160E">
      <w:bookmarkStart w:id="8" w:name="include_clip_end_14"/>
      <w:bookmarkEnd w:id="8"/>
    </w:p>
    <w:p w:rsidR="00A5160E" w:rsidRDefault="00A5160E" w:rsidP="00A5160E">
      <w:r>
        <w:t>The Resolution was adopted.</w:t>
      </w:r>
    </w:p>
    <w:p w:rsidR="00A5160E" w:rsidRDefault="00A5160E" w:rsidP="00A5160E"/>
    <w:p w:rsidR="00A5160E" w:rsidRDefault="00A5160E" w:rsidP="00A5160E">
      <w:pPr>
        <w:keepNext/>
        <w:jc w:val="center"/>
        <w:rPr>
          <w:b/>
        </w:rPr>
      </w:pPr>
      <w:r w:rsidRPr="00A5160E">
        <w:rPr>
          <w:b/>
        </w:rPr>
        <w:t>HOUSE RESOLUTION</w:t>
      </w:r>
    </w:p>
    <w:p w:rsidR="00A5160E" w:rsidRDefault="00A5160E" w:rsidP="00A5160E">
      <w:pPr>
        <w:keepNext/>
      </w:pPr>
      <w:r>
        <w:t>The following was introduced:</w:t>
      </w:r>
    </w:p>
    <w:p w:rsidR="00A5160E" w:rsidRDefault="00A5160E" w:rsidP="00A5160E">
      <w:pPr>
        <w:keepNext/>
      </w:pPr>
      <w:bookmarkStart w:id="9" w:name="include_clip_start_17"/>
      <w:bookmarkEnd w:id="9"/>
    </w:p>
    <w:p w:rsidR="00A5160E" w:rsidRDefault="00A5160E" w:rsidP="00A5160E">
      <w:r>
        <w:t>H. 4927 -- Reps. Pinson, Parker and M. A. Pitts: A HOUSE RESOLUTION TO HONOR AND RECOGNIZE MAMIE NICHOLSON OF GREENWOOD COUNTY, AND TO COMMEND HER FOR BEING SELECTED FOR THE 2010 SMALL BUSINESS ADMINISTRATION'S WOMEN IN BUSINESS CHAMPIONS.</w:t>
      </w:r>
    </w:p>
    <w:p w:rsidR="00A5160E" w:rsidRDefault="00A5160E" w:rsidP="00A5160E">
      <w:bookmarkStart w:id="10" w:name="include_clip_end_17"/>
      <w:bookmarkEnd w:id="10"/>
    </w:p>
    <w:p w:rsidR="00A5160E" w:rsidRDefault="00A5160E" w:rsidP="00A5160E">
      <w:r>
        <w:t>The Resolution was adopted.</w:t>
      </w:r>
    </w:p>
    <w:p w:rsidR="00A5160E" w:rsidRDefault="00A5160E" w:rsidP="00A5160E"/>
    <w:p w:rsidR="00A5160E" w:rsidRDefault="00A5160E" w:rsidP="00A5160E">
      <w:pPr>
        <w:keepNext/>
        <w:jc w:val="center"/>
        <w:rPr>
          <w:b/>
        </w:rPr>
      </w:pPr>
      <w:r w:rsidRPr="00A5160E">
        <w:rPr>
          <w:b/>
        </w:rPr>
        <w:t>HOUSE RESOLUTION</w:t>
      </w:r>
    </w:p>
    <w:p w:rsidR="00A5160E" w:rsidRDefault="00A5160E" w:rsidP="00A5160E">
      <w:pPr>
        <w:keepNext/>
      </w:pPr>
      <w:r>
        <w:t>The following was introduced:</w:t>
      </w:r>
    </w:p>
    <w:p w:rsidR="00A5160E" w:rsidRDefault="00A5160E" w:rsidP="00A5160E">
      <w:pPr>
        <w:keepNext/>
      </w:pPr>
      <w:bookmarkStart w:id="11" w:name="include_clip_start_20"/>
      <w:bookmarkEnd w:id="11"/>
    </w:p>
    <w:p w:rsidR="00A5160E" w:rsidRDefault="00A5160E" w:rsidP="00A5160E">
      <w:r>
        <w:t>H. 4928 -- Reps. Pinson, Parks and M. A. Pitts: A HOUSE RESOLUTION TO HONOR AND RECOGNIZE CLAIRE KUHL, AND TO COMMEND HER FOR BEING SELECTED FOR THE 2010 SMALL BUSINESS ADMINISTRATION'S WOMEN IN BUSINESS CHAMPIONS.</w:t>
      </w:r>
    </w:p>
    <w:p w:rsidR="00A5160E" w:rsidRDefault="00A5160E" w:rsidP="00A5160E">
      <w:bookmarkStart w:id="12" w:name="include_clip_end_20"/>
      <w:bookmarkEnd w:id="12"/>
    </w:p>
    <w:p w:rsidR="00A5160E" w:rsidRDefault="00A5160E" w:rsidP="00A5160E">
      <w:r>
        <w:t>The Resolution was adopted.</w:t>
      </w:r>
    </w:p>
    <w:p w:rsidR="00A5160E" w:rsidRDefault="00A5160E" w:rsidP="00A5160E"/>
    <w:p w:rsidR="00A5160E" w:rsidRDefault="00A5160E" w:rsidP="00A5160E">
      <w:pPr>
        <w:keepNext/>
        <w:jc w:val="center"/>
        <w:rPr>
          <w:b/>
        </w:rPr>
      </w:pPr>
      <w:r w:rsidRPr="00A5160E">
        <w:rPr>
          <w:b/>
        </w:rPr>
        <w:t>CONCURRENT RESOLUTION</w:t>
      </w:r>
    </w:p>
    <w:p w:rsidR="00A5160E" w:rsidRDefault="00A5160E" w:rsidP="00A5160E">
      <w:pPr>
        <w:keepNext/>
      </w:pPr>
      <w:r>
        <w:t>The following was introduced:</w:t>
      </w:r>
    </w:p>
    <w:p w:rsidR="00A5160E" w:rsidRDefault="00A5160E" w:rsidP="00A5160E">
      <w:pPr>
        <w:keepNext/>
      </w:pPr>
      <w:bookmarkStart w:id="13" w:name="include_clip_start_23"/>
      <w:bookmarkEnd w:id="13"/>
    </w:p>
    <w:p w:rsidR="00A5160E" w:rsidRDefault="00A5160E" w:rsidP="00A5160E">
      <w:pPr>
        <w:keepNext/>
      </w:pPr>
      <w:r>
        <w:t>H. 4929 -- Reps. Norman, King, Simrill, Delleney and D. C. Moss: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A5160E" w:rsidRDefault="00A5160E" w:rsidP="00A5160E">
      <w:bookmarkStart w:id="14" w:name="include_clip_end_23"/>
      <w:bookmarkEnd w:id="14"/>
      <w:r>
        <w:t>The Concurrent Resolution was ordered referred to the Committee on Invitations and Memorial Resolutions.</w:t>
      </w:r>
    </w:p>
    <w:p w:rsidR="00A5160E" w:rsidRDefault="00A5160E" w:rsidP="00A5160E"/>
    <w:p w:rsidR="00A5160E" w:rsidRDefault="00A5160E" w:rsidP="00A5160E">
      <w:pPr>
        <w:keepNext/>
        <w:jc w:val="center"/>
        <w:rPr>
          <w:b/>
        </w:rPr>
      </w:pPr>
      <w:r w:rsidRPr="00A5160E">
        <w:rPr>
          <w:b/>
        </w:rPr>
        <w:t>CONCURRENT RESOLUTION</w:t>
      </w:r>
    </w:p>
    <w:p w:rsidR="00A5160E" w:rsidRDefault="00A5160E" w:rsidP="00A5160E">
      <w:pPr>
        <w:keepNext/>
      </w:pPr>
      <w:r>
        <w:t xml:space="preserve">On motion of Rep. H. B. BROWN, with unanimous consent, the following was taken up for immediate consideration:  </w:t>
      </w:r>
    </w:p>
    <w:p w:rsidR="00A5160E" w:rsidRDefault="00A5160E" w:rsidP="00A5160E">
      <w:pPr>
        <w:keepNext/>
      </w:pPr>
      <w:bookmarkStart w:id="15" w:name="include_clip_start_26"/>
      <w:bookmarkEnd w:id="15"/>
    </w:p>
    <w:p w:rsidR="00A5160E" w:rsidRDefault="00A5160E" w:rsidP="00A5160E">
      <w:r>
        <w:t>H. 4930 -- Rep. H. B. Brown: A CONCURRENT RESOLUTION TO DESIGNATE JUNE 5, 2010, AS MAMIE "PEANUT" JOHNSON DAY IN SOUTH CAROLINA, IN ORDER TO HONOR THE CONTRIBUTIONS OF THE WOMAN WHO HELPED TO BREAK DOWN THE RACIAL AND GENDER BARRIERS IN THE GAME OF BASEBALL.</w:t>
      </w:r>
    </w:p>
    <w:p w:rsidR="00A5160E" w:rsidRDefault="00A5160E" w:rsidP="00A5160E">
      <w:bookmarkStart w:id="16" w:name="include_clip_end_26"/>
      <w:bookmarkEnd w:id="16"/>
    </w:p>
    <w:p w:rsidR="00A5160E" w:rsidRDefault="00A5160E" w:rsidP="00A5160E">
      <w:r>
        <w:t>The Concurrent Resolution was agreed to and ordered sent to the Senate.</w:t>
      </w:r>
    </w:p>
    <w:p w:rsidR="00180360" w:rsidRDefault="00180360" w:rsidP="00A5160E">
      <w:pPr>
        <w:keepNext/>
        <w:jc w:val="center"/>
        <w:rPr>
          <w:b/>
        </w:rPr>
      </w:pPr>
    </w:p>
    <w:p w:rsidR="00A5160E" w:rsidRDefault="00A5160E" w:rsidP="00A5160E">
      <w:pPr>
        <w:keepNext/>
        <w:jc w:val="center"/>
        <w:rPr>
          <w:b/>
        </w:rPr>
      </w:pPr>
      <w:r w:rsidRPr="00A5160E">
        <w:rPr>
          <w:b/>
        </w:rPr>
        <w:t>HOUSE RESOLUTION</w:t>
      </w:r>
    </w:p>
    <w:p w:rsidR="00A5160E" w:rsidRDefault="00A5160E" w:rsidP="00A5160E">
      <w:pPr>
        <w:keepNext/>
      </w:pPr>
      <w:r>
        <w:t>The following was introduced:</w:t>
      </w:r>
    </w:p>
    <w:p w:rsidR="00A5160E" w:rsidRDefault="00A5160E" w:rsidP="00A5160E">
      <w:pPr>
        <w:keepNext/>
      </w:pPr>
      <w:bookmarkStart w:id="17" w:name="include_clip_start_29"/>
      <w:bookmarkEnd w:id="17"/>
    </w:p>
    <w:p w:rsidR="00A5160E" w:rsidRDefault="00A5160E" w:rsidP="00A5160E">
      <w:r>
        <w:t>H. 4931 -- Rep. Brantley: A HOUSE RESOLUTION TO REMEMBER THE LIFE OF THE RIGHT REVEREND FREDERICK JOSEPH "REV. IKE" EIKERENKOETTER II, AND THE MESSAGE HE SO BOLDLY PROCLAIMED THROUGHOUT THE WORLD.</w:t>
      </w:r>
    </w:p>
    <w:p w:rsidR="00A5160E" w:rsidRDefault="00A5160E" w:rsidP="00A5160E">
      <w:bookmarkStart w:id="18" w:name="include_clip_end_29"/>
      <w:bookmarkEnd w:id="18"/>
    </w:p>
    <w:p w:rsidR="00A5160E" w:rsidRDefault="00A5160E" w:rsidP="00A5160E">
      <w:r>
        <w:t>The Resolution was adopted.</w:t>
      </w:r>
    </w:p>
    <w:p w:rsidR="00A5160E" w:rsidRDefault="00A5160E" w:rsidP="00A5160E"/>
    <w:p w:rsidR="00A5160E" w:rsidRDefault="00A5160E" w:rsidP="00A5160E">
      <w:pPr>
        <w:keepNext/>
        <w:jc w:val="center"/>
        <w:rPr>
          <w:b/>
        </w:rPr>
      </w:pPr>
      <w:r w:rsidRPr="00A5160E">
        <w:rPr>
          <w:b/>
        </w:rPr>
        <w:t>HOUSE RESOLUTION</w:t>
      </w:r>
    </w:p>
    <w:p w:rsidR="00A5160E" w:rsidRDefault="00A5160E" w:rsidP="00A5160E">
      <w:pPr>
        <w:keepNext/>
      </w:pPr>
      <w:r>
        <w:t>The following was introduced:</w:t>
      </w:r>
    </w:p>
    <w:p w:rsidR="00A5160E" w:rsidRDefault="00A5160E" w:rsidP="00A5160E">
      <w:pPr>
        <w:keepNext/>
      </w:pPr>
      <w:bookmarkStart w:id="19" w:name="include_clip_start_32"/>
      <w:bookmarkEnd w:id="19"/>
    </w:p>
    <w:p w:rsidR="00A5160E" w:rsidRDefault="00A5160E" w:rsidP="00A5160E">
      <w:r>
        <w:t>H. 4932 -- Rep. Miller: A HOUSE RESOLUTION TO RECOGNIZE AND HONOR WACCAMAW HIGH SCHOOL STUDENT BLAKE GRAHAM OF GEORGETOWN COUNTY, AND TO CONGRATULATE HIM FOR HIS EXCEPTIONAL PERFORMANCE AT THE STATE THESPIAN CONFERENCE.</w:t>
      </w:r>
    </w:p>
    <w:p w:rsidR="00A5160E" w:rsidRDefault="00A5160E" w:rsidP="00A5160E">
      <w:bookmarkStart w:id="20" w:name="include_clip_end_32"/>
      <w:bookmarkEnd w:id="20"/>
    </w:p>
    <w:p w:rsidR="00A5160E" w:rsidRDefault="00A5160E" w:rsidP="00A5160E">
      <w:r>
        <w:t>The Resolution was adopted.</w:t>
      </w:r>
    </w:p>
    <w:p w:rsidR="00A5160E" w:rsidRDefault="00A5160E" w:rsidP="00A5160E"/>
    <w:p w:rsidR="00A5160E" w:rsidRDefault="00A5160E" w:rsidP="00A5160E">
      <w:pPr>
        <w:keepNext/>
        <w:jc w:val="center"/>
        <w:rPr>
          <w:b/>
        </w:rPr>
      </w:pPr>
      <w:r w:rsidRPr="00A5160E">
        <w:rPr>
          <w:b/>
        </w:rPr>
        <w:t>HOUSE RESOLUTION</w:t>
      </w:r>
    </w:p>
    <w:p w:rsidR="00A5160E" w:rsidRDefault="00A5160E" w:rsidP="00A5160E">
      <w:pPr>
        <w:keepNext/>
      </w:pPr>
      <w:r>
        <w:t>The following was introduced:</w:t>
      </w:r>
    </w:p>
    <w:p w:rsidR="00A5160E" w:rsidRDefault="00A5160E" w:rsidP="00A5160E">
      <w:pPr>
        <w:keepNext/>
      </w:pPr>
      <w:bookmarkStart w:id="21" w:name="include_clip_start_35"/>
      <w:bookmarkEnd w:id="21"/>
    </w:p>
    <w:p w:rsidR="00A5160E" w:rsidRDefault="00A5160E" w:rsidP="00A5160E">
      <w:r>
        <w:t>H. 4933 -- Reps. Hiott and Skelton: A HOUSE RESOLUTION TO RECOGNIZE AND CONGRATULATE KINGS GROVE BAPTIST CHURCH OF CENTRAL ON THE OCCASION OF ITS HISTORIC ONE HUNDREDTH ANNIVERSARY, AND TO COMMEND THE CHURCH FOR A CENTURY OF SERVICE TO GOD AND THE COMMUNITY.</w:t>
      </w:r>
    </w:p>
    <w:p w:rsidR="00A5160E" w:rsidRDefault="00A5160E" w:rsidP="00A5160E">
      <w:bookmarkStart w:id="22" w:name="include_clip_end_35"/>
      <w:bookmarkEnd w:id="22"/>
    </w:p>
    <w:p w:rsidR="00A5160E" w:rsidRDefault="00A5160E" w:rsidP="00A5160E">
      <w:r>
        <w:t>The Resolution was adopted.</w:t>
      </w:r>
    </w:p>
    <w:p w:rsidR="00A5160E" w:rsidRDefault="00A5160E" w:rsidP="00A5160E"/>
    <w:p w:rsidR="00A5160E" w:rsidRDefault="00A5160E" w:rsidP="00A5160E">
      <w:pPr>
        <w:keepNext/>
        <w:jc w:val="center"/>
        <w:rPr>
          <w:b/>
        </w:rPr>
      </w:pPr>
      <w:r w:rsidRPr="00A5160E">
        <w:rPr>
          <w:b/>
        </w:rPr>
        <w:t>CONCURRENT RESOLUTION</w:t>
      </w:r>
    </w:p>
    <w:p w:rsidR="00A5160E" w:rsidRDefault="00A5160E" w:rsidP="00A5160E">
      <w:r>
        <w:t xml:space="preserve">The following was taken up for immediate consideration: </w:t>
      </w:r>
    </w:p>
    <w:p w:rsidR="00A5160E" w:rsidRDefault="00A5160E" w:rsidP="00A5160E">
      <w:bookmarkStart w:id="23" w:name="include_clip_start_38"/>
      <w:bookmarkEnd w:id="23"/>
    </w:p>
    <w:p w:rsidR="00A5160E" w:rsidRDefault="00A5160E" w:rsidP="00A5160E">
      <w:r>
        <w:t>S. 1321 --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SEPTEMBER 2010 YOUTH AWARENESS MONTH IN SOUTH CAROLINA AND TO ENCOURAGE ALL CITIZENS OF THIS GREAT STATE TO PROMOTE STRONG FAMILIES AND PARENTING, ALONG WITH YOUTH PROGRAMS AND JOBS.</w:t>
      </w:r>
    </w:p>
    <w:p w:rsidR="00A5160E" w:rsidRDefault="00A5160E" w:rsidP="00A5160E">
      <w:bookmarkStart w:id="24" w:name="include_clip_end_38"/>
      <w:bookmarkEnd w:id="24"/>
    </w:p>
    <w:p w:rsidR="00A5160E" w:rsidRDefault="00A5160E" w:rsidP="00A5160E">
      <w:r>
        <w:t>The Concurrent Resolution was agreed to and ordered returned to the Senate with concurrence.</w:t>
      </w:r>
    </w:p>
    <w:p w:rsidR="00A5160E" w:rsidRDefault="00A5160E" w:rsidP="00A5160E"/>
    <w:p w:rsidR="00A5160E" w:rsidRDefault="00A5160E" w:rsidP="00A5160E">
      <w:pPr>
        <w:keepNext/>
        <w:jc w:val="center"/>
        <w:rPr>
          <w:b/>
        </w:rPr>
      </w:pPr>
      <w:r w:rsidRPr="00A5160E">
        <w:rPr>
          <w:b/>
        </w:rPr>
        <w:t>CONCURRENT RESOLUTION</w:t>
      </w:r>
    </w:p>
    <w:p w:rsidR="00A5160E" w:rsidRDefault="00A5160E" w:rsidP="00A5160E">
      <w:r>
        <w:t xml:space="preserve">The following was taken up for immediate consideration: </w:t>
      </w:r>
    </w:p>
    <w:p w:rsidR="00A5160E" w:rsidRDefault="00A5160E" w:rsidP="00A5160E">
      <w:bookmarkStart w:id="25" w:name="include_clip_start_41"/>
      <w:bookmarkEnd w:id="25"/>
    </w:p>
    <w:p w:rsidR="00A5160E" w:rsidRDefault="00A5160E" w:rsidP="00A5160E">
      <w:r>
        <w:t>S. 1324 --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OCTOBER 2010 AS GANG AWARENESS MONTH IN SOUTH CAROLINA IN ORDER TO RAISE PUBLIC AWARENESS OF THE INCREASING PROBLEM OF CRIMINAL GANG ACTIVITY IN OUR STATE.</w:t>
      </w:r>
    </w:p>
    <w:p w:rsidR="00A5160E" w:rsidRDefault="00A5160E" w:rsidP="00A5160E">
      <w:bookmarkStart w:id="26" w:name="include_clip_end_41"/>
      <w:bookmarkEnd w:id="26"/>
    </w:p>
    <w:p w:rsidR="00A5160E" w:rsidRDefault="00A5160E" w:rsidP="00A5160E">
      <w:r>
        <w:t>The Concurrent Resolution was agreed to and ordered returned to the Senate with concurrence.</w:t>
      </w:r>
    </w:p>
    <w:p w:rsidR="00A5160E" w:rsidRDefault="00A5160E" w:rsidP="00A5160E"/>
    <w:p w:rsidR="00A5160E" w:rsidRDefault="00A5160E" w:rsidP="00A5160E">
      <w:pPr>
        <w:keepNext/>
        <w:jc w:val="center"/>
        <w:rPr>
          <w:b/>
        </w:rPr>
      </w:pPr>
      <w:r w:rsidRPr="00A5160E">
        <w:rPr>
          <w:b/>
        </w:rPr>
        <w:t>CONCURRENT RESOLUTION</w:t>
      </w:r>
    </w:p>
    <w:p w:rsidR="00A5160E" w:rsidRDefault="00A5160E" w:rsidP="00A5160E">
      <w:r>
        <w:t>The Senate sent to the House the following:</w:t>
      </w:r>
    </w:p>
    <w:p w:rsidR="00A5160E" w:rsidRDefault="00A5160E" w:rsidP="00A5160E">
      <w:bookmarkStart w:id="27" w:name="include_clip_start_44"/>
      <w:bookmarkEnd w:id="27"/>
    </w:p>
    <w:p w:rsidR="00A5160E" w:rsidRDefault="00A5160E" w:rsidP="00A5160E">
      <w:r>
        <w:t>S. 1403 -- Senators Rose, Grooms and Matthews: A CONCURRENT RESOLUTION TO REQUEST THAT THE DEPARTMENT OF TRANSPORTATION NAME THE INTERSECTION OF ORANGEBURG ROAD AND CENTRAL AVENUE IN DORCHESTER COUNTY  AS "KNIGHT CROSSROADS"  AND ERECT APPROPRIATE MARKERS OR SIGNS AT THIS INTERSECTION THAT CONTAIN THE WORDS "KNIGHT CROSSROADS."</w:t>
      </w:r>
    </w:p>
    <w:p w:rsidR="00A5160E" w:rsidRDefault="00A5160E" w:rsidP="00A5160E">
      <w:bookmarkStart w:id="28" w:name="include_clip_end_44"/>
      <w:bookmarkEnd w:id="28"/>
      <w:r>
        <w:t>The Concurrent Resolution was ordered referred to the Committee on Invitations and Memorial Resolutions.</w:t>
      </w:r>
    </w:p>
    <w:p w:rsidR="00A5160E" w:rsidRDefault="00A5160E" w:rsidP="00A5160E"/>
    <w:p w:rsidR="00A5160E" w:rsidRDefault="00180360" w:rsidP="00A5160E">
      <w:pPr>
        <w:keepNext/>
        <w:jc w:val="center"/>
        <w:rPr>
          <w:b/>
        </w:rPr>
      </w:pPr>
      <w:r>
        <w:rPr>
          <w:b/>
        </w:rPr>
        <w:br w:type="page"/>
      </w:r>
      <w:r w:rsidR="00A5160E" w:rsidRPr="00A5160E">
        <w:rPr>
          <w:b/>
        </w:rPr>
        <w:t xml:space="preserve">INTRODUCTION OF BILLS  </w:t>
      </w:r>
    </w:p>
    <w:p w:rsidR="00A5160E" w:rsidRDefault="00A5160E" w:rsidP="00A5160E">
      <w:r>
        <w:t>The following Bills and Joint Resolution were introduced, read the first time, and referred to appropriate committees:</w:t>
      </w:r>
    </w:p>
    <w:p w:rsidR="00A5160E" w:rsidRDefault="00A5160E" w:rsidP="00A5160E"/>
    <w:p w:rsidR="00A5160E" w:rsidRDefault="00A5160E" w:rsidP="00A5160E">
      <w:pPr>
        <w:keepNext/>
      </w:pPr>
      <w:bookmarkStart w:id="29" w:name="include_clip_start_48"/>
      <w:bookmarkEnd w:id="29"/>
      <w:r>
        <w:t>H. 4934 --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A5160E" w:rsidRDefault="00A5160E" w:rsidP="00A5160E">
      <w:bookmarkStart w:id="30" w:name="include_clip_end_48"/>
      <w:bookmarkEnd w:id="30"/>
      <w:r>
        <w:t>Referred to Committee on Ways and Means</w:t>
      </w:r>
    </w:p>
    <w:p w:rsidR="00A5160E" w:rsidRDefault="00A5160E" w:rsidP="00A5160E"/>
    <w:p w:rsidR="00180360" w:rsidRDefault="00A5160E" w:rsidP="00A5160E">
      <w:pPr>
        <w:keepNext/>
      </w:pPr>
      <w:bookmarkStart w:id="31" w:name="include_clip_start_50"/>
      <w:bookmarkEnd w:id="31"/>
      <w:r>
        <w:t xml:space="preserve">H. 4935 -- Rep. Hart: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AS AMENDED, RELATING TO THE TRUST FUND FOR TAX RELIEF, SO AS TO RESTORE TO IT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AS AMENDED, RELATING TO THE CALCULATION OF "ROLLBACK TAX MILLAGE" APPLICABLE FOR REASSESSMENT YEARS, SO AS TO RESTORE THE FORMER EXEMPTION ALLOWED FROM A PORTION OF SCHOOL OPERATING MILLAGE FOR ALL OWNER-OCCUPIED RESIDENTIAL PROPERTY; TO AMEND SECTION 12-37-270, AS AMENDED,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OF CHAPTER 10, TITLE 4 RELATING TO THE LOCAL OPTION SALES AND USE TAX FOR LOCAL PROPERTY TAX CREDITS; TO REPEAL SECTIONS 11-11-155 AND 11-11-156 RELATING TO THE HOMESTEAD EXEMPTION TRUST FUND; TO REPEAL ARTICLE 11 OF CHAPTER 36, TITLE 12 RELATING TO THE STATEWIDE ADDITIONAL ONE PERCENT SALES AND USE TAX THE REVENUES OF WHICH REIMBURSE SCHOOL DISTRICTS FOR THE HOMESTEAD EXEMPTION FROM ALL PROPERTY TAX MILLAGE IMPOSED FOR SCHOOL OPERATIONS; TO AMEND SECTIONS 12-37-3130, 12-37-3140, AND 12-37-3150, ALL AS AMENDED,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STEPPEDUP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AS AMENDED, RELATING TO THE FORM OF ASSESSMENT NOTICES ISSUED BY THE COUNTY ASSESSOR, SO AS TO PROVIDE THAT THESE NOTICES MUST CONTAIN THE PROPERTY TAX VALUE OF REAL PROPERTY AND IMPROVEMENTS IN ADDITION TO FAIR MARKET VALUE AND SPECIAL USE VALUE; TO PROVIDE FOR THE REPEAL OF ARTICLE 25 OF CHAPTER 37, TITLE 12, THE SOUTH CAROLINA REAL PROPERTY VALUATION REFORM ACT; AND TO AMEND SECTION 12-43-220, AS AMENDED, RELATING TO PROPERTY TAX EXEMPTIONS AND SECTIONS 12-60-30 AND 12-60-2510, BOTH AS AMENDED, RELATING TO TAX PROCEDURES, SO AS TO MAKE CONFORMING AMENDMENTS, AND MAKE THESE REPEALS AND AMENDMENTS CONTINGENT UPON RATIFICATION OF AN AMENDMENT TO ARTICLE X, SECTION 6 OF THE CONSTITUTION OF THIS STATE ELIMINATING THE FIFTEEN PERCENT CAP OVER FIVE YEARS IN INCREASES IN THE VALUE OF REAL PROPERTY FOR PURPOSES OF IMPOSITION OF THE PROPERTY TAX AND ELIMINATING AN ASSESSABLE TRANSFER OF INTEREST AS AN EVENT THAT MAY RESULT </w:t>
      </w:r>
      <w:r w:rsidR="00180360">
        <w:br/>
      </w:r>
    </w:p>
    <w:p w:rsidR="00A5160E" w:rsidRDefault="00180360" w:rsidP="00180360">
      <w:pPr>
        <w:keepNext/>
        <w:ind w:firstLine="0"/>
      </w:pPr>
      <w:r>
        <w:br w:type="page"/>
      </w:r>
      <w:r w:rsidR="00A5160E">
        <w:t>IN A CHANGE IN THE VALUE OF REAL PROPERTY FOR PURPOSES OF THE IMPOSITION OF THE PROPERTY TAX.</w:t>
      </w:r>
    </w:p>
    <w:p w:rsidR="00A5160E" w:rsidRDefault="00A5160E" w:rsidP="00A5160E">
      <w:bookmarkStart w:id="32" w:name="include_clip_end_50"/>
      <w:bookmarkEnd w:id="32"/>
      <w:r>
        <w:t>Referred to Committee on Ways and Means</w:t>
      </w:r>
    </w:p>
    <w:p w:rsidR="00A5160E" w:rsidRDefault="00A5160E" w:rsidP="00A5160E"/>
    <w:p w:rsidR="00A5160E" w:rsidRDefault="00A5160E" w:rsidP="00A5160E">
      <w:pPr>
        <w:keepNext/>
      </w:pPr>
      <w:bookmarkStart w:id="33" w:name="include_clip_start_52"/>
      <w:bookmarkEnd w:id="33"/>
      <w:r>
        <w:t>H. 4936 -- Rep. Brantley: A BILL TO AMEND THE CODE OF LAWS OF SOUTH CAROLINA, 1976, BY ADDING ARTICLE 12 TO CHAPTER 10, TITLE 4 ENACTING THE "MUNICIPAL ECONOMIC DEVELOPMENT SALES AND USE TAX ACT" SO AS TO ALLOW A MUNICIPALITY LOCATED IN A COUNTY CLASSIFIED FOR PURPOSES OF THE TARGETED JOBS TAX CREDIT AS DISTRESSED, LEAST DEVELOPED, OR UNDERDEVELOPED TO IMPOSE A SALES AND USE TAX NOT TO EXCEED ONE PERCENT OF AMOUNTS SUBJECT TO TAX PURSUANT TO CHAPTER 36, TITLE 12, THE SOUTH CAROLINA SALES AND USE TAX ACT, FOR NOT MORE THAN TEN YEARS, TO PROVIDE THAT A MUNICIPALITY MAY IMPOSE THE TAX BY ORDINANCE, TO PROVIDE FOR THE ADMINISTRATION OF THE TAX, AND TO PROVIDE THAT THE TAX REVENUE MUST BE USED EXCLUSIVELY FOR PROMOTING ECONOMIC DEVELOPMENT IN THE MUNICIPALITY.</w:t>
      </w:r>
    </w:p>
    <w:p w:rsidR="00A5160E" w:rsidRDefault="00A5160E" w:rsidP="00A5160E">
      <w:bookmarkStart w:id="34" w:name="include_clip_end_52"/>
      <w:bookmarkEnd w:id="34"/>
      <w:r>
        <w:t>Referred to Committee on Ways and Means</w:t>
      </w:r>
    </w:p>
    <w:p w:rsidR="00A5160E" w:rsidRDefault="00A5160E" w:rsidP="00A5160E"/>
    <w:p w:rsidR="00A5160E" w:rsidRDefault="00A5160E" w:rsidP="00A5160E">
      <w:pPr>
        <w:keepNext/>
      </w:pPr>
      <w:bookmarkStart w:id="35" w:name="include_clip_start_54"/>
      <w:bookmarkEnd w:id="35"/>
      <w:r>
        <w:t>S. 958 -- Senators Knotts, Davis and Rose: A BILL TO AMEND THE CODE OF LAWS OF SOUTH CAROLINA, 1976, BY ADDING SECTION 47-1-45 SO AS TO MAKE IT UNLAWFUL TO KNOWINGLY OR INTENTIONALLY CONFINE OR RESTRAIN AN ANIMAL IN A CRUEL MANNER OR KNOWINGLY OR INTENTIONALLY CAUSE SUCH CRUEL CONFINEMENT OR RESTRAINING OF AN ANIMAL, TO DEFINE CERTAIN TERMS IN REGARD TO THE ABOVE, TO PROVIDE PENALTIES FOR VIOLATION, AND TO PROVIDE THAT LOCAL GOVERNMENTS MAY ADOPT MORE STRINGENT LOCAL ORDINANCES GOVERNING THE CONFINEMENT OR RESTRAINING OF AN ANIMAL WITH CIVIL PENALTIES FOR VIOLATIONS.</w:t>
      </w:r>
    </w:p>
    <w:p w:rsidR="00A5160E" w:rsidRDefault="00A5160E" w:rsidP="00A5160E">
      <w:bookmarkStart w:id="36" w:name="include_clip_end_54"/>
      <w:bookmarkEnd w:id="36"/>
      <w:r>
        <w:t>Referred to Committee on Judiciary</w:t>
      </w:r>
    </w:p>
    <w:p w:rsidR="00A5160E" w:rsidRDefault="00A5160E" w:rsidP="00A5160E"/>
    <w:p w:rsidR="00A5160E" w:rsidRDefault="00A5160E" w:rsidP="00A5160E">
      <w:pPr>
        <w:keepNext/>
      </w:pPr>
      <w:bookmarkStart w:id="37" w:name="include_clip_start_56"/>
      <w:bookmarkEnd w:id="37"/>
      <w:r>
        <w:t>S. 1025 --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A5160E" w:rsidRDefault="00A5160E" w:rsidP="00A5160E">
      <w:bookmarkStart w:id="38" w:name="include_clip_end_56"/>
      <w:bookmarkEnd w:id="38"/>
      <w:r>
        <w:t>Referred to Committee on Labor, Commerce and Industry</w:t>
      </w:r>
    </w:p>
    <w:p w:rsidR="00A5160E" w:rsidRDefault="00A5160E" w:rsidP="00A5160E"/>
    <w:p w:rsidR="00A5160E" w:rsidRDefault="00A5160E" w:rsidP="00A5160E">
      <w:pPr>
        <w:keepNext/>
      </w:pPr>
      <w:bookmarkStart w:id="39" w:name="include_clip_start_58"/>
      <w:bookmarkEnd w:id="39"/>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A5160E" w:rsidRDefault="00A5160E" w:rsidP="00A5160E">
      <w:bookmarkStart w:id="40" w:name="include_clip_end_58"/>
      <w:bookmarkEnd w:id="40"/>
      <w:r>
        <w:t>Referred to Committee on Agriculture, Natural Resources and Environmental Affairs</w:t>
      </w:r>
    </w:p>
    <w:p w:rsidR="00A5160E" w:rsidRDefault="00A5160E" w:rsidP="00A5160E"/>
    <w:p w:rsidR="00A5160E" w:rsidRDefault="00A5160E" w:rsidP="00A5160E">
      <w:pPr>
        <w:keepNext/>
      </w:pPr>
      <w:bookmarkStart w:id="41" w:name="include_clip_start_60"/>
      <w:bookmarkEnd w:id="41"/>
      <w:r>
        <w:t>S. 1088 -- Senators Matthews, O'Dell, Jackson and Hutto: A BILL TO AMEND THE CODE OF LAWS OF SOUTH CAROLINA, 1976, BY ADDING SECTION 40-43-70 SO AS TO DEFINE CERTAIN TERMS, AND TO PROVIDE FOR THE DISPENSING OF CERTAIN DRUGS OR DEVICES AT A FEDERALLY QUALIFIED HEALTH CENTER.</w:t>
      </w:r>
    </w:p>
    <w:p w:rsidR="00A5160E" w:rsidRDefault="00A5160E" w:rsidP="00A5160E">
      <w:bookmarkStart w:id="42" w:name="include_clip_end_60"/>
      <w:bookmarkEnd w:id="42"/>
      <w:r>
        <w:t>Referred to Committee on Medical, Military, Public and Municipal Affairs</w:t>
      </w:r>
    </w:p>
    <w:p w:rsidR="00A5160E" w:rsidRDefault="00A5160E" w:rsidP="00A5160E"/>
    <w:p w:rsidR="00A5160E" w:rsidRDefault="00A5160E" w:rsidP="00A5160E">
      <w:pPr>
        <w:keepNext/>
      </w:pPr>
      <w:bookmarkStart w:id="43" w:name="include_clip_start_62"/>
      <w:bookmarkEnd w:id="43"/>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A5160E" w:rsidRDefault="00A5160E" w:rsidP="00A5160E">
      <w:bookmarkStart w:id="44" w:name="include_clip_end_62"/>
      <w:bookmarkEnd w:id="44"/>
      <w:r>
        <w:t>Referred to Committee on Agriculture, Natural Resources and Environmental Affairs</w:t>
      </w:r>
    </w:p>
    <w:p w:rsidR="00A5160E" w:rsidRDefault="00A5160E" w:rsidP="00A5160E"/>
    <w:p w:rsidR="00A5160E" w:rsidRDefault="00A5160E" w:rsidP="00A5160E">
      <w:pPr>
        <w:keepNext/>
      </w:pPr>
      <w:bookmarkStart w:id="45" w:name="include_clip_start_64"/>
      <w:bookmarkEnd w:id="45"/>
      <w:r>
        <w:t>S. 1296 -- Senator S. Martin: A BILL TO AMEND SECTION 50-11-710 OF THE 1976 CODE, RELATING TO NIGHT HUNTING, TO PROVIDE THAT COYOTES MAY BE HUNTED AT NIGHT, TO PROVIDE EXCEPTIONS, AND TO PROVIDE PENALTIES.</w:t>
      </w:r>
    </w:p>
    <w:p w:rsidR="00A5160E" w:rsidRDefault="00A5160E" w:rsidP="00A5160E">
      <w:bookmarkStart w:id="46" w:name="include_clip_end_64"/>
      <w:bookmarkEnd w:id="46"/>
      <w:r>
        <w:t>Referred to Committee on Agriculture, Natural Resources and Environmental Affairs</w:t>
      </w:r>
    </w:p>
    <w:p w:rsidR="00A5160E" w:rsidRDefault="00A5160E" w:rsidP="00A5160E"/>
    <w:p w:rsidR="00A5160E" w:rsidRDefault="00A5160E" w:rsidP="00A5160E">
      <w:pPr>
        <w:keepNext/>
      </w:pPr>
      <w:bookmarkStart w:id="47" w:name="include_clip_start_66"/>
      <w:bookmarkEnd w:id="47"/>
      <w:r>
        <w:t>S. 1323 -- Senators Matthews, Elliott, Malloy, Leventis, Leatherman, Land, McGill and Williams: A BILL TO AMEND TITLE 11 OF THE 1976 CODE, RELATING TO PUBLIC FINANCE, BY ADDING CHAPTER 54 TO ESTABLISH THE "I-95 CORRIDOR AUTHORITY ACT" AND TO PROVIDE FOR THE COMPOSITION, DUTIES, AND POWERS OF THE AUTHORITY.</w:t>
      </w:r>
    </w:p>
    <w:p w:rsidR="00A5160E" w:rsidRDefault="00A5160E" w:rsidP="00A5160E">
      <w:bookmarkStart w:id="48" w:name="include_clip_end_66"/>
      <w:bookmarkEnd w:id="48"/>
      <w:r>
        <w:t>Referred to Committee on Ways and Means</w:t>
      </w:r>
    </w:p>
    <w:p w:rsidR="00A5160E" w:rsidRDefault="00A5160E" w:rsidP="00A5160E"/>
    <w:p w:rsidR="00A5160E" w:rsidRDefault="00A5160E" w:rsidP="00A5160E">
      <w:pPr>
        <w:keepNext/>
      </w:pPr>
      <w:bookmarkStart w:id="49" w:name="include_clip_start_68"/>
      <w:bookmarkEnd w:id="49"/>
      <w:r>
        <w:t>S. 1367 -- Senator Cromer: A BILL TO AMEND SECTION 50-23-295, AS AMENDED, CODE OF LAWS OF SOUTH CAROLINA, 1976, RELATING TO TRANSFER OF TITLE TO WATERCRAFT OR OUTBOARD MOTOR ON WHICH PROPERTY TAXES ARE OWED, SO AS TO REMOVE THE PENALTY IMPOSED FOR SELLING A WATERCRAFT WITH PERSONAL PROPERTY TAXES OWED AND TO ADD PROVISIONS REGARDING CIVIL ACTIONS AGAINST SELLERS FOR SELLING A WATERCRAFT OR OUTBOARD MOTOR WITH TAXES OWED.</w:t>
      </w:r>
    </w:p>
    <w:p w:rsidR="00A5160E" w:rsidRDefault="00A5160E" w:rsidP="00A5160E">
      <w:bookmarkStart w:id="50" w:name="include_clip_end_68"/>
      <w:bookmarkEnd w:id="50"/>
      <w:r>
        <w:t>Referred to Committee on Judiciary</w:t>
      </w:r>
    </w:p>
    <w:p w:rsidR="00A5160E" w:rsidRDefault="00A5160E" w:rsidP="00A5160E"/>
    <w:p w:rsidR="00A5160E" w:rsidRDefault="00A5160E" w:rsidP="00A5160E">
      <w:pPr>
        <w:keepNext/>
      </w:pPr>
      <w:bookmarkStart w:id="51" w:name="include_clip_start_70"/>
      <w:bookmarkEnd w:id="51"/>
      <w:r>
        <w:t>S. 1390 -- Senator Peeler: A BILL TO AMEND SECTION 8-13-1308, RELATING TO INFORMATION REGARDING EXPENDITURES THAT MUST BE CONTAINED IN A CERTIFIED CAMPAIGN REPORT, TO DELETE A REFERENCE TO CAMPAIGN FUNDS AND REQUIRE THAT ALL EXPENDITURES BE LISTED IN THE REPORT.</w:t>
      </w:r>
    </w:p>
    <w:p w:rsidR="00A5160E" w:rsidRDefault="00A5160E" w:rsidP="00A5160E">
      <w:bookmarkStart w:id="52" w:name="include_clip_end_70"/>
      <w:bookmarkEnd w:id="52"/>
      <w:r>
        <w:t>Referred to Committee on Judiciary</w:t>
      </w:r>
    </w:p>
    <w:p w:rsidR="00A5160E" w:rsidRDefault="00A5160E" w:rsidP="00A5160E">
      <w:pPr>
        <w:keepNext/>
      </w:pPr>
      <w:bookmarkStart w:id="53" w:name="include_clip_start_72"/>
      <w:bookmarkEnd w:id="53"/>
      <w:r>
        <w:t>S. 1392 --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A5160E" w:rsidRDefault="00A5160E" w:rsidP="00A5160E">
      <w:bookmarkStart w:id="54" w:name="include_clip_end_72"/>
      <w:bookmarkEnd w:id="54"/>
      <w:r>
        <w:t>Referred to Committee on Education and Public Works</w:t>
      </w:r>
    </w:p>
    <w:p w:rsidR="00A5160E" w:rsidRDefault="00A5160E" w:rsidP="00A5160E"/>
    <w:p w:rsidR="00A5160E" w:rsidRDefault="00A5160E" w:rsidP="00A5160E">
      <w:pPr>
        <w:keepNext/>
        <w:jc w:val="center"/>
        <w:rPr>
          <w:b/>
        </w:rPr>
      </w:pPr>
      <w:r w:rsidRPr="00A5160E">
        <w:rPr>
          <w:b/>
        </w:rPr>
        <w:t>ROLL CALL</w:t>
      </w:r>
    </w:p>
    <w:p w:rsidR="00A5160E" w:rsidRDefault="00A5160E" w:rsidP="00A5160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5160E" w:rsidRPr="00A5160E" w:rsidTr="00A5160E">
        <w:tc>
          <w:tcPr>
            <w:tcW w:w="2179" w:type="dxa"/>
            <w:shd w:val="clear" w:color="auto" w:fill="auto"/>
          </w:tcPr>
          <w:p w:rsidR="00A5160E" w:rsidRPr="00A5160E" w:rsidRDefault="00A5160E" w:rsidP="00A5160E">
            <w:pPr>
              <w:keepNext/>
              <w:ind w:firstLine="0"/>
            </w:pPr>
            <w:bookmarkStart w:id="55" w:name="vote_start75"/>
            <w:bookmarkEnd w:id="55"/>
            <w:r>
              <w:t>Agnew</w:t>
            </w:r>
          </w:p>
        </w:tc>
        <w:tc>
          <w:tcPr>
            <w:tcW w:w="2179" w:type="dxa"/>
            <w:shd w:val="clear" w:color="auto" w:fill="auto"/>
          </w:tcPr>
          <w:p w:rsidR="00A5160E" w:rsidRPr="00A5160E" w:rsidRDefault="00A5160E" w:rsidP="00A5160E">
            <w:pPr>
              <w:keepNext/>
              <w:ind w:firstLine="0"/>
            </w:pPr>
            <w:r>
              <w:t>Alexander</w:t>
            </w:r>
          </w:p>
        </w:tc>
        <w:tc>
          <w:tcPr>
            <w:tcW w:w="2180" w:type="dxa"/>
            <w:shd w:val="clear" w:color="auto" w:fill="auto"/>
          </w:tcPr>
          <w:p w:rsidR="00A5160E" w:rsidRPr="00A5160E" w:rsidRDefault="00A5160E" w:rsidP="00A5160E">
            <w:pPr>
              <w:keepNext/>
              <w:ind w:firstLine="0"/>
            </w:pPr>
            <w:r>
              <w:t>Allen</w:t>
            </w:r>
          </w:p>
        </w:tc>
      </w:tr>
      <w:tr w:rsidR="00A5160E" w:rsidRPr="00A5160E" w:rsidTr="00A5160E">
        <w:tc>
          <w:tcPr>
            <w:tcW w:w="2179" w:type="dxa"/>
            <w:shd w:val="clear" w:color="auto" w:fill="auto"/>
          </w:tcPr>
          <w:p w:rsidR="00A5160E" w:rsidRPr="00A5160E" w:rsidRDefault="00A5160E" w:rsidP="00A5160E">
            <w:pPr>
              <w:ind w:firstLine="0"/>
            </w:pPr>
            <w:r>
              <w:t>Allison</w:t>
            </w:r>
          </w:p>
        </w:tc>
        <w:tc>
          <w:tcPr>
            <w:tcW w:w="2179" w:type="dxa"/>
            <w:shd w:val="clear" w:color="auto" w:fill="auto"/>
          </w:tcPr>
          <w:p w:rsidR="00A5160E" w:rsidRPr="00A5160E" w:rsidRDefault="00A5160E" w:rsidP="00A5160E">
            <w:pPr>
              <w:ind w:firstLine="0"/>
            </w:pPr>
            <w:r>
              <w:t>Anderson</w:t>
            </w:r>
          </w:p>
        </w:tc>
        <w:tc>
          <w:tcPr>
            <w:tcW w:w="2180" w:type="dxa"/>
            <w:shd w:val="clear" w:color="auto" w:fill="auto"/>
          </w:tcPr>
          <w:p w:rsidR="00A5160E" w:rsidRPr="00A5160E" w:rsidRDefault="00A5160E" w:rsidP="00A5160E">
            <w:pPr>
              <w:ind w:firstLine="0"/>
            </w:pPr>
            <w:r>
              <w:t>Anthony</w:t>
            </w:r>
          </w:p>
        </w:tc>
      </w:tr>
      <w:tr w:rsidR="00A5160E" w:rsidRPr="00A5160E" w:rsidTr="00A5160E">
        <w:tc>
          <w:tcPr>
            <w:tcW w:w="2179" w:type="dxa"/>
            <w:shd w:val="clear" w:color="auto" w:fill="auto"/>
          </w:tcPr>
          <w:p w:rsidR="00A5160E" w:rsidRPr="00A5160E" w:rsidRDefault="00A5160E" w:rsidP="00A5160E">
            <w:pPr>
              <w:ind w:firstLine="0"/>
            </w:pPr>
            <w:r>
              <w:t>Bales</w:t>
            </w:r>
          </w:p>
        </w:tc>
        <w:tc>
          <w:tcPr>
            <w:tcW w:w="2179" w:type="dxa"/>
            <w:shd w:val="clear" w:color="auto" w:fill="auto"/>
          </w:tcPr>
          <w:p w:rsidR="00A5160E" w:rsidRPr="00A5160E" w:rsidRDefault="00A5160E" w:rsidP="00A5160E">
            <w:pPr>
              <w:ind w:firstLine="0"/>
            </w:pPr>
            <w:r>
              <w:t>Ballentine</w:t>
            </w:r>
          </w:p>
        </w:tc>
        <w:tc>
          <w:tcPr>
            <w:tcW w:w="2180" w:type="dxa"/>
            <w:shd w:val="clear" w:color="auto" w:fill="auto"/>
          </w:tcPr>
          <w:p w:rsidR="00A5160E" w:rsidRPr="00A5160E" w:rsidRDefault="00A5160E" w:rsidP="00A5160E">
            <w:pPr>
              <w:ind w:firstLine="0"/>
            </w:pPr>
            <w:r>
              <w:t>Bannister</w:t>
            </w:r>
          </w:p>
        </w:tc>
      </w:tr>
      <w:tr w:rsidR="00A5160E" w:rsidRPr="00A5160E" w:rsidTr="00A5160E">
        <w:tc>
          <w:tcPr>
            <w:tcW w:w="2179" w:type="dxa"/>
            <w:shd w:val="clear" w:color="auto" w:fill="auto"/>
          </w:tcPr>
          <w:p w:rsidR="00A5160E" w:rsidRPr="00A5160E" w:rsidRDefault="00A5160E" w:rsidP="00A5160E">
            <w:pPr>
              <w:ind w:firstLine="0"/>
            </w:pPr>
            <w:r>
              <w:t>Barfield</w:t>
            </w:r>
          </w:p>
        </w:tc>
        <w:tc>
          <w:tcPr>
            <w:tcW w:w="2179" w:type="dxa"/>
            <w:shd w:val="clear" w:color="auto" w:fill="auto"/>
          </w:tcPr>
          <w:p w:rsidR="00A5160E" w:rsidRPr="00A5160E" w:rsidRDefault="00A5160E" w:rsidP="00A5160E">
            <w:pPr>
              <w:ind w:firstLine="0"/>
            </w:pPr>
            <w:r>
              <w:t>Battle</w:t>
            </w:r>
          </w:p>
        </w:tc>
        <w:tc>
          <w:tcPr>
            <w:tcW w:w="2180" w:type="dxa"/>
            <w:shd w:val="clear" w:color="auto" w:fill="auto"/>
          </w:tcPr>
          <w:p w:rsidR="00A5160E" w:rsidRPr="00A5160E" w:rsidRDefault="00A5160E" w:rsidP="00A5160E">
            <w:pPr>
              <w:ind w:firstLine="0"/>
            </w:pPr>
            <w:r>
              <w:t>Bedingfield</w:t>
            </w:r>
          </w:p>
        </w:tc>
      </w:tr>
      <w:tr w:rsidR="00A5160E" w:rsidRPr="00A5160E" w:rsidTr="00A5160E">
        <w:tc>
          <w:tcPr>
            <w:tcW w:w="2179" w:type="dxa"/>
            <w:shd w:val="clear" w:color="auto" w:fill="auto"/>
          </w:tcPr>
          <w:p w:rsidR="00A5160E" w:rsidRPr="00A5160E" w:rsidRDefault="00A5160E" w:rsidP="00A5160E">
            <w:pPr>
              <w:ind w:firstLine="0"/>
            </w:pPr>
            <w:r>
              <w:t>Bingham</w:t>
            </w:r>
          </w:p>
        </w:tc>
        <w:tc>
          <w:tcPr>
            <w:tcW w:w="2179" w:type="dxa"/>
            <w:shd w:val="clear" w:color="auto" w:fill="auto"/>
          </w:tcPr>
          <w:p w:rsidR="00A5160E" w:rsidRPr="00A5160E" w:rsidRDefault="00A5160E" w:rsidP="00A5160E">
            <w:pPr>
              <w:ind w:firstLine="0"/>
            </w:pPr>
            <w:r>
              <w:t>Bowen</w:t>
            </w:r>
          </w:p>
        </w:tc>
        <w:tc>
          <w:tcPr>
            <w:tcW w:w="2180" w:type="dxa"/>
            <w:shd w:val="clear" w:color="auto" w:fill="auto"/>
          </w:tcPr>
          <w:p w:rsidR="00A5160E" w:rsidRPr="00A5160E" w:rsidRDefault="00A5160E" w:rsidP="00A5160E">
            <w:pPr>
              <w:ind w:firstLine="0"/>
            </w:pPr>
            <w:r>
              <w:t>Brady</w:t>
            </w:r>
          </w:p>
        </w:tc>
      </w:tr>
      <w:tr w:rsidR="00A5160E" w:rsidRPr="00A5160E" w:rsidTr="00A5160E">
        <w:tc>
          <w:tcPr>
            <w:tcW w:w="2179" w:type="dxa"/>
            <w:shd w:val="clear" w:color="auto" w:fill="auto"/>
          </w:tcPr>
          <w:p w:rsidR="00A5160E" w:rsidRPr="00A5160E" w:rsidRDefault="00A5160E" w:rsidP="00A5160E">
            <w:pPr>
              <w:ind w:firstLine="0"/>
            </w:pPr>
            <w:r>
              <w:t>Branham</w:t>
            </w:r>
          </w:p>
        </w:tc>
        <w:tc>
          <w:tcPr>
            <w:tcW w:w="2179" w:type="dxa"/>
            <w:shd w:val="clear" w:color="auto" w:fill="auto"/>
          </w:tcPr>
          <w:p w:rsidR="00A5160E" w:rsidRPr="00A5160E" w:rsidRDefault="00A5160E" w:rsidP="00A5160E">
            <w:pPr>
              <w:ind w:firstLine="0"/>
            </w:pPr>
            <w:r>
              <w:t>Brantley</w:t>
            </w:r>
          </w:p>
        </w:tc>
        <w:tc>
          <w:tcPr>
            <w:tcW w:w="2180" w:type="dxa"/>
            <w:shd w:val="clear" w:color="auto" w:fill="auto"/>
          </w:tcPr>
          <w:p w:rsidR="00A5160E" w:rsidRPr="00A5160E" w:rsidRDefault="00A5160E" w:rsidP="00A5160E">
            <w:pPr>
              <w:ind w:firstLine="0"/>
            </w:pPr>
            <w:r>
              <w:t>G. A. Brown</w:t>
            </w:r>
          </w:p>
        </w:tc>
      </w:tr>
      <w:tr w:rsidR="00A5160E" w:rsidRPr="00A5160E" w:rsidTr="00A5160E">
        <w:tc>
          <w:tcPr>
            <w:tcW w:w="2179" w:type="dxa"/>
            <w:shd w:val="clear" w:color="auto" w:fill="auto"/>
          </w:tcPr>
          <w:p w:rsidR="00A5160E" w:rsidRPr="00A5160E" w:rsidRDefault="00A5160E" w:rsidP="00A5160E">
            <w:pPr>
              <w:ind w:firstLine="0"/>
            </w:pPr>
            <w:r>
              <w:t>H. B. Brown</w:t>
            </w:r>
          </w:p>
        </w:tc>
        <w:tc>
          <w:tcPr>
            <w:tcW w:w="2179" w:type="dxa"/>
            <w:shd w:val="clear" w:color="auto" w:fill="auto"/>
          </w:tcPr>
          <w:p w:rsidR="00A5160E" w:rsidRPr="00A5160E" w:rsidRDefault="00A5160E" w:rsidP="00A5160E">
            <w:pPr>
              <w:ind w:firstLine="0"/>
            </w:pPr>
            <w:r>
              <w:t>R. L. Brown</w:t>
            </w:r>
          </w:p>
        </w:tc>
        <w:tc>
          <w:tcPr>
            <w:tcW w:w="2180" w:type="dxa"/>
            <w:shd w:val="clear" w:color="auto" w:fill="auto"/>
          </w:tcPr>
          <w:p w:rsidR="00A5160E" w:rsidRPr="00A5160E" w:rsidRDefault="00A5160E" w:rsidP="00A5160E">
            <w:pPr>
              <w:ind w:firstLine="0"/>
            </w:pPr>
            <w:r>
              <w:t>Cato</w:t>
            </w:r>
          </w:p>
        </w:tc>
      </w:tr>
      <w:tr w:rsidR="00A5160E" w:rsidRPr="00A5160E" w:rsidTr="00A5160E">
        <w:tc>
          <w:tcPr>
            <w:tcW w:w="2179" w:type="dxa"/>
            <w:shd w:val="clear" w:color="auto" w:fill="auto"/>
          </w:tcPr>
          <w:p w:rsidR="00A5160E" w:rsidRPr="00A5160E" w:rsidRDefault="00A5160E" w:rsidP="00A5160E">
            <w:pPr>
              <w:ind w:firstLine="0"/>
            </w:pPr>
            <w:r>
              <w:t>Chalk</w:t>
            </w:r>
          </w:p>
        </w:tc>
        <w:tc>
          <w:tcPr>
            <w:tcW w:w="2179" w:type="dxa"/>
            <w:shd w:val="clear" w:color="auto" w:fill="auto"/>
          </w:tcPr>
          <w:p w:rsidR="00A5160E" w:rsidRPr="00A5160E" w:rsidRDefault="00A5160E" w:rsidP="00A5160E">
            <w:pPr>
              <w:ind w:firstLine="0"/>
            </w:pPr>
            <w:r>
              <w:t>Clemmons</w:t>
            </w:r>
          </w:p>
        </w:tc>
        <w:tc>
          <w:tcPr>
            <w:tcW w:w="2180" w:type="dxa"/>
            <w:shd w:val="clear" w:color="auto" w:fill="auto"/>
          </w:tcPr>
          <w:p w:rsidR="00A5160E" w:rsidRPr="00A5160E" w:rsidRDefault="00A5160E" w:rsidP="00A5160E">
            <w:pPr>
              <w:ind w:firstLine="0"/>
            </w:pPr>
            <w:r>
              <w:t>Clyburn</w:t>
            </w:r>
          </w:p>
        </w:tc>
      </w:tr>
      <w:tr w:rsidR="00A5160E" w:rsidRPr="00A5160E" w:rsidTr="00A5160E">
        <w:tc>
          <w:tcPr>
            <w:tcW w:w="2179" w:type="dxa"/>
            <w:shd w:val="clear" w:color="auto" w:fill="auto"/>
          </w:tcPr>
          <w:p w:rsidR="00A5160E" w:rsidRPr="00A5160E" w:rsidRDefault="00A5160E" w:rsidP="00A5160E">
            <w:pPr>
              <w:ind w:firstLine="0"/>
            </w:pPr>
            <w:r>
              <w:t>Cobb-Hunter</w:t>
            </w:r>
          </w:p>
        </w:tc>
        <w:tc>
          <w:tcPr>
            <w:tcW w:w="2179" w:type="dxa"/>
            <w:shd w:val="clear" w:color="auto" w:fill="auto"/>
          </w:tcPr>
          <w:p w:rsidR="00A5160E" w:rsidRPr="00A5160E" w:rsidRDefault="00A5160E" w:rsidP="00A5160E">
            <w:pPr>
              <w:ind w:firstLine="0"/>
            </w:pPr>
            <w:r>
              <w:t>Cole</w:t>
            </w:r>
          </w:p>
        </w:tc>
        <w:tc>
          <w:tcPr>
            <w:tcW w:w="2180" w:type="dxa"/>
            <w:shd w:val="clear" w:color="auto" w:fill="auto"/>
          </w:tcPr>
          <w:p w:rsidR="00A5160E" w:rsidRPr="00A5160E" w:rsidRDefault="00A5160E" w:rsidP="00A5160E">
            <w:pPr>
              <w:ind w:firstLine="0"/>
            </w:pPr>
            <w:r>
              <w:t>Cooper</w:t>
            </w:r>
          </w:p>
        </w:tc>
      </w:tr>
      <w:tr w:rsidR="00A5160E" w:rsidRPr="00A5160E" w:rsidTr="00A5160E">
        <w:tc>
          <w:tcPr>
            <w:tcW w:w="2179" w:type="dxa"/>
            <w:shd w:val="clear" w:color="auto" w:fill="auto"/>
          </w:tcPr>
          <w:p w:rsidR="00A5160E" w:rsidRPr="00A5160E" w:rsidRDefault="00A5160E" w:rsidP="00A5160E">
            <w:pPr>
              <w:ind w:firstLine="0"/>
            </w:pPr>
            <w:r>
              <w:t>Daning</w:t>
            </w:r>
          </w:p>
        </w:tc>
        <w:tc>
          <w:tcPr>
            <w:tcW w:w="2179" w:type="dxa"/>
            <w:shd w:val="clear" w:color="auto" w:fill="auto"/>
          </w:tcPr>
          <w:p w:rsidR="00A5160E" w:rsidRPr="00A5160E" w:rsidRDefault="00A5160E" w:rsidP="00A5160E">
            <w:pPr>
              <w:ind w:firstLine="0"/>
            </w:pPr>
            <w:r>
              <w:t>Delleney</w:t>
            </w:r>
          </w:p>
        </w:tc>
        <w:tc>
          <w:tcPr>
            <w:tcW w:w="2180" w:type="dxa"/>
            <w:shd w:val="clear" w:color="auto" w:fill="auto"/>
          </w:tcPr>
          <w:p w:rsidR="00A5160E" w:rsidRPr="00A5160E" w:rsidRDefault="00A5160E" w:rsidP="00A5160E">
            <w:pPr>
              <w:ind w:firstLine="0"/>
            </w:pPr>
            <w:r>
              <w:t>Dillard</w:t>
            </w:r>
          </w:p>
        </w:tc>
      </w:tr>
      <w:tr w:rsidR="00A5160E" w:rsidRPr="00A5160E" w:rsidTr="00A5160E">
        <w:tc>
          <w:tcPr>
            <w:tcW w:w="2179" w:type="dxa"/>
            <w:shd w:val="clear" w:color="auto" w:fill="auto"/>
          </w:tcPr>
          <w:p w:rsidR="00A5160E" w:rsidRPr="00A5160E" w:rsidRDefault="00A5160E" w:rsidP="00A5160E">
            <w:pPr>
              <w:ind w:firstLine="0"/>
            </w:pPr>
            <w:r>
              <w:t>Duncan</w:t>
            </w:r>
          </w:p>
        </w:tc>
        <w:tc>
          <w:tcPr>
            <w:tcW w:w="2179" w:type="dxa"/>
            <w:shd w:val="clear" w:color="auto" w:fill="auto"/>
          </w:tcPr>
          <w:p w:rsidR="00A5160E" w:rsidRPr="00A5160E" w:rsidRDefault="00A5160E" w:rsidP="00A5160E">
            <w:pPr>
              <w:ind w:firstLine="0"/>
            </w:pPr>
            <w:r>
              <w:t>Erickson</w:t>
            </w:r>
          </w:p>
        </w:tc>
        <w:tc>
          <w:tcPr>
            <w:tcW w:w="2180" w:type="dxa"/>
            <w:shd w:val="clear" w:color="auto" w:fill="auto"/>
          </w:tcPr>
          <w:p w:rsidR="00A5160E" w:rsidRPr="00A5160E" w:rsidRDefault="00A5160E" w:rsidP="00A5160E">
            <w:pPr>
              <w:ind w:firstLine="0"/>
            </w:pPr>
            <w:r>
              <w:t>Frye</w:t>
            </w:r>
          </w:p>
        </w:tc>
      </w:tr>
      <w:tr w:rsidR="00A5160E" w:rsidRPr="00A5160E" w:rsidTr="00A5160E">
        <w:tc>
          <w:tcPr>
            <w:tcW w:w="2179" w:type="dxa"/>
            <w:shd w:val="clear" w:color="auto" w:fill="auto"/>
          </w:tcPr>
          <w:p w:rsidR="00A5160E" w:rsidRPr="00A5160E" w:rsidRDefault="00A5160E" w:rsidP="00A5160E">
            <w:pPr>
              <w:ind w:firstLine="0"/>
            </w:pPr>
            <w:r>
              <w:t>Funderburk</w:t>
            </w:r>
          </w:p>
        </w:tc>
        <w:tc>
          <w:tcPr>
            <w:tcW w:w="2179" w:type="dxa"/>
            <w:shd w:val="clear" w:color="auto" w:fill="auto"/>
          </w:tcPr>
          <w:p w:rsidR="00A5160E" w:rsidRPr="00A5160E" w:rsidRDefault="00A5160E" w:rsidP="00A5160E">
            <w:pPr>
              <w:ind w:firstLine="0"/>
            </w:pPr>
            <w:r>
              <w:t>Gilliard</w:t>
            </w:r>
          </w:p>
        </w:tc>
        <w:tc>
          <w:tcPr>
            <w:tcW w:w="2180" w:type="dxa"/>
            <w:shd w:val="clear" w:color="auto" w:fill="auto"/>
          </w:tcPr>
          <w:p w:rsidR="00A5160E" w:rsidRPr="00A5160E" w:rsidRDefault="00A5160E" w:rsidP="00A5160E">
            <w:pPr>
              <w:ind w:firstLine="0"/>
            </w:pPr>
            <w:r>
              <w:t>Govan</w:t>
            </w:r>
          </w:p>
        </w:tc>
      </w:tr>
      <w:tr w:rsidR="00A5160E" w:rsidRPr="00A5160E" w:rsidTr="00A5160E">
        <w:tc>
          <w:tcPr>
            <w:tcW w:w="2179" w:type="dxa"/>
            <w:shd w:val="clear" w:color="auto" w:fill="auto"/>
          </w:tcPr>
          <w:p w:rsidR="00A5160E" w:rsidRPr="00A5160E" w:rsidRDefault="00A5160E" w:rsidP="00A5160E">
            <w:pPr>
              <w:ind w:firstLine="0"/>
            </w:pPr>
            <w:r>
              <w:t>Gunn</w:t>
            </w:r>
          </w:p>
        </w:tc>
        <w:tc>
          <w:tcPr>
            <w:tcW w:w="2179" w:type="dxa"/>
            <w:shd w:val="clear" w:color="auto" w:fill="auto"/>
          </w:tcPr>
          <w:p w:rsidR="00A5160E" w:rsidRPr="00A5160E" w:rsidRDefault="00A5160E" w:rsidP="00A5160E">
            <w:pPr>
              <w:ind w:firstLine="0"/>
            </w:pPr>
            <w:r>
              <w:t>Hamilton</w:t>
            </w:r>
          </w:p>
        </w:tc>
        <w:tc>
          <w:tcPr>
            <w:tcW w:w="2180" w:type="dxa"/>
            <w:shd w:val="clear" w:color="auto" w:fill="auto"/>
          </w:tcPr>
          <w:p w:rsidR="00A5160E" w:rsidRPr="00A5160E" w:rsidRDefault="00A5160E" w:rsidP="00A5160E">
            <w:pPr>
              <w:ind w:firstLine="0"/>
            </w:pPr>
            <w:r>
              <w:t>Hardwick</w:t>
            </w:r>
          </w:p>
        </w:tc>
      </w:tr>
      <w:tr w:rsidR="00A5160E" w:rsidRPr="00A5160E" w:rsidTr="00A5160E">
        <w:tc>
          <w:tcPr>
            <w:tcW w:w="2179" w:type="dxa"/>
            <w:shd w:val="clear" w:color="auto" w:fill="auto"/>
          </w:tcPr>
          <w:p w:rsidR="00A5160E" w:rsidRPr="00A5160E" w:rsidRDefault="00A5160E" w:rsidP="00A5160E">
            <w:pPr>
              <w:ind w:firstLine="0"/>
            </w:pPr>
            <w:r>
              <w:t>Harrell</w:t>
            </w:r>
          </w:p>
        </w:tc>
        <w:tc>
          <w:tcPr>
            <w:tcW w:w="2179" w:type="dxa"/>
            <w:shd w:val="clear" w:color="auto" w:fill="auto"/>
          </w:tcPr>
          <w:p w:rsidR="00A5160E" w:rsidRPr="00A5160E" w:rsidRDefault="00A5160E" w:rsidP="00A5160E">
            <w:pPr>
              <w:ind w:firstLine="0"/>
            </w:pPr>
            <w:r>
              <w:t>Harrison</w:t>
            </w:r>
          </w:p>
        </w:tc>
        <w:tc>
          <w:tcPr>
            <w:tcW w:w="2180" w:type="dxa"/>
            <w:shd w:val="clear" w:color="auto" w:fill="auto"/>
          </w:tcPr>
          <w:p w:rsidR="00A5160E" w:rsidRPr="00A5160E" w:rsidRDefault="00A5160E" w:rsidP="00A5160E">
            <w:pPr>
              <w:ind w:firstLine="0"/>
            </w:pPr>
            <w:r>
              <w:t>Hart</w:t>
            </w:r>
          </w:p>
        </w:tc>
      </w:tr>
      <w:tr w:rsidR="00A5160E" w:rsidRPr="00A5160E" w:rsidTr="00A5160E">
        <w:tc>
          <w:tcPr>
            <w:tcW w:w="2179" w:type="dxa"/>
            <w:shd w:val="clear" w:color="auto" w:fill="auto"/>
          </w:tcPr>
          <w:p w:rsidR="00A5160E" w:rsidRPr="00A5160E" w:rsidRDefault="00A5160E" w:rsidP="00A5160E">
            <w:pPr>
              <w:ind w:firstLine="0"/>
            </w:pPr>
            <w:r>
              <w:t>Harvin</w:t>
            </w:r>
          </w:p>
        </w:tc>
        <w:tc>
          <w:tcPr>
            <w:tcW w:w="2179" w:type="dxa"/>
            <w:shd w:val="clear" w:color="auto" w:fill="auto"/>
          </w:tcPr>
          <w:p w:rsidR="00A5160E" w:rsidRPr="00A5160E" w:rsidRDefault="00A5160E" w:rsidP="00A5160E">
            <w:pPr>
              <w:ind w:firstLine="0"/>
            </w:pPr>
            <w:r>
              <w:t>Hayes</w:t>
            </w:r>
          </w:p>
        </w:tc>
        <w:tc>
          <w:tcPr>
            <w:tcW w:w="2180" w:type="dxa"/>
            <w:shd w:val="clear" w:color="auto" w:fill="auto"/>
          </w:tcPr>
          <w:p w:rsidR="00A5160E" w:rsidRPr="00A5160E" w:rsidRDefault="00A5160E" w:rsidP="00A5160E">
            <w:pPr>
              <w:ind w:firstLine="0"/>
            </w:pPr>
            <w:r>
              <w:t>Hearn</w:t>
            </w:r>
          </w:p>
        </w:tc>
      </w:tr>
      <w:tr w:rsidR="00A5160E" w:rsidRPr="00A5160E" w:rsidTr="00A5160E">
        <w:tc>
          <w:tcPr>
            <w:tcW w:w="2179" w:type="dxa"/>
            <w:shd w:val="clear" w:color="auto" w:fill="auto"/>
          </w:tcPr>
          <w:p w:rsidR="00A5160E" w:rsidRPr="00A5160E" w:rsidRDefault="00A5160E" w:rsidP="00A5160E">
            <w:pPr>
              <w:ind w:firstLine="0"/>
            </w:pPr>
            <w:r>
              <w:t>Herbkersman</w:t>
            </w:r>
          </w:p>
        </w:tc>
        <w:tc>
          <w:tcPr>
            <w:tcW w:w="2179" w:type="dxa"/>
            <w:shd w:val="clear" w:color="auto" w:fill="auto"/>
          </w:tcPr>
          <w:p w:rsidR="00A5160E" w:rsidRPr="00A5160E" w:rsidRDefault="00A5160E" w:rsidP="00A5160E">
            <w:pPr>
              <w:ind w:firstLine="0"/>
            </w:pPr>
            <w:r>
              <w:t>Hiott</w:t>
            </w:r>
          </w:p>
        </w:tc>
        <w:tc>
          <w:tcPr>
            <w:tcW w:w="2180" w:type="dxa"/>
            <w:shd w:val="clear" w:color="auto" w:fill="auto"/>
          </w:tcPr>
          <w:p w:rsidR="00A5160E" w:rsidRPr="00A5160E" w:rsidRDefault="00A5160E" w:rsidP="00A5160E">
            <w:pPr>
              <w:ind w:firstLine="0"/>
            </w:pPr>
            <w:r>
              <w:t>Hodges</w:t>
            </w:r>
          </w:p>
        </w:tc>
      </w:tr>
      <w:tr w:rsidR="00A5160E" w:rsidRPr="00A5160E" w:rsidTr="00A5160E">
        <w:tc>
          <w:tcPr>
            <w:tcW w:w="2179" w:type="dxa"/>
            <w:shd w:val="clear" w:color="auto" w:fill="auto"/>
          </w:tcPr>
          <w:p w:rsidR="00A5160E" w:rsidRPr="00A5160E" w:rsidRDefault="00A5160E" w:rsidP="00A5160E">
            <w:pPr>
              <w:ind w:firstLine="0"/>
            </w:pPr>
            <w:r>
              <w:t>Horne</w:t>
            </w:r>
          </w:p>
        </w:tc>
        <w:tc>
          <w:tcPr>
            <w:tcW w:w="2179" w:type="dxa"/>
            <w:shd w:val="clear" w:color="auto" w:fill="auto"/>
          </w:tcPr>
          <w:p w:rsidR="00A5160E" w:rsidRPr="00A5160E" w:rsidRDefault="00A5160E" w:rsidP="00A5160E">
            <w:pPr>
              <w:ind w:firstLine="0"/>
            </w:pPr>
            <w:r>
              <w:t>Hosey</w:t>
            </w:r>
          </w:p>
        </w:tc>
        <w:tc>
          <w:tcPr>
            <w:tcW w:w="2180" w:type="dxa"/>
            <w:shd w:val="clear" w:color="auto" w:fill="auto"/>
          </w:tcPr>
          <w:p w:rsidR="00A5160E" w:rsidRPr="00A5160E" w:rsidRDefault="00A5160E" w:rsidP="00A5160E">
            <w:pPr>
              <w:ind w:firstLine="0"/>
            </w:pPr>
            <w:r>
              <w:t>Howard</w:t>
            </w:r>
          </w:p>
        </w:tc>
      </w:tr>
      <w:tr w:rsidR="00A5160E" w:rsidRPr="00A5160E" w:rsidTr="00A5160E">
        <w:tc>
          <w:tcPr>
            <w:tcW w:w="2179" w:type="dxa"/>
            <w:shd w:val="clear" w:color="auto" w:fill="auto"/>
          </w:tcPr>
          <w:p w:rsidR="00A5160E" w:rsidRPr="00A5160E" w:rsidRDefault="00A5160E" w:rsidP="00A5160E">
            <w:pPr>
              <w:ind w:firstLine="0"/>
            </w:pPr>
            <w:r>
              <w:t>Huggins</w:t>
            </w:r>
          </w:p>
        </w:tc>
        <w:tc>
          <w:tcPr>
            <w:tcW w:w="2179" w:type="dxa"/>
            <w:shd w:val="clear" w:color="auto" w:fill="auto"/>
          </w:tcPr>
          <w:p w:rsidR="00A5160E" w:rsidRPr="00A5160E" w:rsidRDefault="00A5160E" w:rsidP="00A5160E">
            <w:pPr>
              <w:ind w:firstLine="0"/>
            </w:pPr>
            <w:r>
              <w:t>Hutto</w:t>
            </w:r>
          </w:p>
        </w:tc>
        <w:tc>
          <w:tcPr>
            <w:tcW w:w="2180" w:type="dxa"/>
            <w:shd w:val="clear" w:color="auto" w:fill="auto"/>
          </w:tcPr>
          <w:p w:rsidR="00A5160E" w:rsidRPr="00A5160E" w:rsidRDefault="00A5160E" w:rsidP="00A5160E">
            <w:pPr>
              <w:ind w:firstLine="0"/>
            </w:pPr>
            <w:r>
              <w:t>Jefferson</w:t>
            </w:r>
          </w:p>
        </w:tc>
      </w:tr>
      <w:tr w:rsidR="00A5160E" w:rsidRPr="00A5160E" w:rsidTr="00A5160E">
        <w:tc>
          <w:tcPr>
            <w:tcW w:w="2179" w:type="dxa"/>
            <w:shd w:val="clear" w:color="auto" w:fill="auto"/>
          </w:tcPr>
          <w:p w:rsidR="00A5160E" w:rsidRPr="00A5160E" w:rsidRDefault="00A5160E" w:rsidP="00A5160E">
            <w:pPr>
              <w:ind w:firstLine="0"/>
            </w:pPr>
            <w:r>
              <w:t>Jennings</w:t>
            </w:r>
          </w:p>
        </w:tc>
        <w:tc>
          <w:tcPr>
            <w:tcW w:w="2179" w:type="dxa"/>
            <w:shd w:val="clear" w:color="auto" w:fill="auto"/>
          </w:tcPr>
          <w:p w:rsidR="00A5160E" w:rsidRPr="00A5160E" w:rsidRDefault="00A5160E" w:rsidP="00A5160E">
            <w:pPr>
              <w:ind w:firstLine="0"/>
            </w:pPr>
            <w:r>
              <w:t>Kelly</w:t>
            </w:r>
          </w:p>
        </w:tc>
        <w:tc>
          <w:tcPr>
            <w:tcW w:w="2180" w:type="dxa"/>
            <w:shd w:val="clear" w:color="auto" w:fill="auto"/>
          </w:tcPr>
          <w:p w:rsidR="00A5160E" w:rsidRPr="00A5160E" w:rsidRDefault="00A5160E" w:rsidP="00A5160E">
            <w:pPr>
              <w:ind w:firstLine="0"/>
            </w:pPr>
            <w:r>
              <w:t>Kennedy</w:t>
            </w:r>
          </w:p>
        </w:tc>
      </w:tr>
      <w:tr w:rsidR="00A5160E" w:rsidRPr="00A5160E" w:rsidTr="00A5160E">
        <w:tc>
          <w:tcPr>
            <w:tcW w:w="2179" w:type="dxa"/>
            <w:shd w:val="clear" w:color="auto" w:fill="auto"/>
          </w:tcPr>
          <w:p w:rsidR="00A5160E" w:rsidRPr="00A5160E" w:rsidRDefault="00A5160E" w:rsidP="00A5160E">
            <w:pPr>
              <w:ind w:firstLine="0"/>
            </w:pPr>
            <w:r>
              <w:t>King</w:t>
            </w:r>
          </w:p>
        </w:tc>
        <w:tc>
          <w:tcPr>
            <w:tcW w:w="2179" w:type="dxa"/>
            <w:shd w:val="clear" w:color="auto" w:fill="auto"/>
          </w:tcPr>
          <w:p w:rsidR="00A5160E" w:rsidRPr="00A5160E" w:rsidRDefault="00A5160E" w:rsidP="00A5160E">
            <w:pPr>
              <w:ind w:firstLine="0"/>
            </w:pPr>
            <w:r>
              <w:t>Kirsh</w:t>
            </w:r>
          </w:p>
        </w:tc>
        <w:tc>
          <w:tcPr>
            <w:tcW w:w="2180" w:type="dxa"/>
            <w:shd w:val="clear" w:color="auto" w:fill="auto"/>
          </w:tcPr>
          <w:p w:rsidR="00A5160E" w:rsidRPr="00A5160E" w:rsidRDefault="00A5160E" w:rsidP="00A5160E">
            <w:pPr>
              <w:ind w:firstLine="0"/>
            </w:pPr>
            <w:r>
              <w:t>Littlejohn</w:t>
            </w:r>
          </w:p>
        </w:tc>
      </w:tr>
      <w:tr w:rsidR="00A5160E" w:rsidRPr="00A5160E" w:rsidTr="00A5160E">
        <w:tc>
          <w:tcPr>
            <w:tcW w:w="2179" w:type="dxa"/>
            <w:shd w:val="clear" w:color="auto" w:fill="auto"/>
          </w:tcPr>
          <w:p w:rsidR="00A5160E" w:rsidRPr="00A5160E" w:rsidRDefault="00A5160E" w:rsidP="00A5160E">
            <w:pPr>
              <w:ind w:firstLine="0"/>
            </w:pPr>
            <w:r>
              <w:t>Loftis</w:t>
            </w:r>
          </w:p>
        </w:tc>
        <w:tc>
          <w:tcPr>
            <w:tcW w:w="2179" w:type="dxa"/>
            <w:shd w:val="clear" w:color="auto" w:fill="auto"/>
          </w:tcPr>
          <w:p w:rsidR="00A5160E" w:rsidRPr="00A5160E" w:rsidRDefault="00A5160E" w:rsidP="00A5160E">
            <w:pPr>
              <w:ind w:firstLine="0"/>
            </w:pPr>
            <w:r>
              <w:t>Long</w:t>
            </w:r>
          </w:p>
        </w:tc>
        <w:tc>
          <w:tcPr>
            <w:tcW w:w="2180" w:type="dxa"/>
            <w:shd w:val="clear" w:color="auto" w:fill="auto"/>
          </w:tcPr>
          <w:p w:rsidR="00A5160E" w:rsidRPr="00A5160E" w:rsidRDefault="00A5160E" w:rsidP="00A5160E">
            <w:pPr>
              <w:ind w:firstLine="0"/>
            </w:pPr>
            <w:r>
              <w:t>Lowe</w:t>
            </w:r>
          </w:p>
        </w:tc>
      </w:tr>
      <w:tr w:rsidR="00A5160E" w:rsidRPr="00A5160E" w:rsidTr="00A5160E">
        <w:tc>
          <w:tcPr>
            <w:tcW w:w="2179" w:type="dxa"/>
            <w:shd w:val="clear" w:color="auto" w:fill="auto"/>
          </w:tcPr>
          <w:p w:rsidR="00A5160E" w:rsidRPr="00A5160E" w:rsidRDefault="00A5160E" w:rsidP="00A5160E">
            <w:pPr>
              <w:ind w:firstLine="0"/>
            </w:pPr>
            <w:r>
              <w:t>McEachern</w:t>
            </w:r>
          </w:p>
        </w:tc>
        <w:tc>
          <w:tcPr>
            <w:tcW w:w="2179" w:type="dxa"/>
            <w:shd w:val="clear" w:color="auto" w:fill="auto"/>
          </w:tcPr>
          <w:p w:rsidR="00A5160E" w:rsidRPr="00A5160E" w:rsidRDefault="00A5160E" w:rsidP="00A5160E">
            <w:pPr>
              <w:ind w:firstLine="0"/>
            </w:pPr>
            <w:r>
              <w:t>McLeod</w:t>
            </w:r>
          </w:p>
        </w:tc>
        <w:tc>
          <w:tcPr>
            <w:tcW w:w="2180" w:type="dxa"/>
            <w:shd w:val="clear" w:color="auto" w:fill="auto"/>
          </w:tcPr>
          <w:p w:rsidR="00A5160E" w:rsidRPr="00A5160E" w:rsidRDefault="00A5160E" w:rsidP="00A5160E">
            <w:pPr>
              <w:ind w:firstLine="0"/>
            </w:pPr>
            <w:r>
              <w:t>Merrill</w:t>
            </w:r>
          </w:p>
        </w:tc>
      </w:tr>
      <w:tr w:rsidR="00A5160E" w:rsidRPr="00A5160E" w:rsidTr="00A5160E">
        <w:tc>
          <w:tcPr>
            <w:tcW w:w="2179" w:type="dxa"/>
            <w:shd w:val="clear" w:color="auto" w:fill="auto"/>
          </w:tcPr>
          <w:p w:rsidR="00A5160E" w:rsidRPr="00A5160E" w:rsidRDefault="00A5160E" w:rsidP="00A5160E">
            <w:pPr>
              <w:ind w:firstLine="0"/>
            </w:pPr>
            <w:r>
              <w:t>Miller</w:t>
            </w:r>
          </w:p>
        </w:tc>
        <w:tc>
          <w:tcPr>
            <w:tcW w:w="2179" w:type="dxa"/>
            <w:shd w:val="clear" w:color="auto" w:fill="auto"/>
          </w:tcPr>
          <w:p w:rsidR="00A5160E" w:rsidRPr="00A5160E" w:rsidRDefault="00A5160E" w:rsidP="00A5160E">
            <w:pPr>
              <w:ind w:firstLine="0"/>
            </w:pPr>
            <w:r>
              <w:t>Millwood</w:t>
            </w:r>
          </w:p>
        </w:tc>
        <w:tc>
          <w:tcPr>
            <w:tcW w:w="2180" w:type="dxa"/>
            <w:shd w:val="clear" w:color="auto" w:fill="auto"/>
          </w:tcPr>
          <w:p w:rsidR="00A5160E" w:rsidRPr="00A5160E" w:rsidRDefault="00A5160E" w:rsidP="00A5160E">
            <w:pPr>
              <w:ind w:firstLine="0"/>
            </w:pPr>
            <w:r>
              <w:t>Mitchell</w:t>
            </w:r>
          </w:p>
        </w:tc>
      </w:tr>
      <w:tr w:rsidR="00A5160E" w:rsidRPr="00A5160E" w:rsidTr="00A5160E">
        <w:tc>
          <w:tcPr>
            <w:tcW w:w="2179" w:type="dxa"/>
            <w:shd w:val="clear" w:color="auto" w:fill="auto"/>
          </w:tcPr>
          <w:p w:rsidR="00A5160E" w:rsidRPr="00A5160E" w:rsidRDefault="00A5160E" w:rsidP="00A5160E">
            <w:pPr>
              <w:ind w:firstLine="0"/>
            </w:pPr>
            <w:r>
              <w:t>D. C. Moss</w:t>
            </w:r>
          </w:p>
        </w:tc>
        <w:tc>
          <w:tcPr>
            <w:tcW w:w="2179" w:type="dxa"/>
            <w:shd w:val="clear" w:color="auto" w:fill="auto"/>
          </w:tcPr>
          <w:p w:rsidR="00A5160E" w:rsidRPr="00A5160E" w:rsidRDefault="00A5160E" w:rsidP="00A5160E">
            <w:pPr>
              <w:ind w:firstLine="0"/>
            </w:pPr>
            <w:r>
              <w:t>V. S. Moss</w:t>
            </w:r>
          </w:p>
        </w:tc>
        <w:tc>
          <w:tcPr>
            <w:tcW w:w="2180" w:type="dxa"/>
            <w:shd w:val="clear" w:color="auto" w:fill="auto"/>
          </w:tcPr>
          <w:p w:rsidR="00A5160E" w:rsidRPr="00A5160E" w:rsidRDefault="00A5160E" w:rsidP="00A5160E">
            <w:pPr>
              <w:ind w:firstLine="0"/>
            </w:pPr>
            <w:r>
              <w:t>Nanney</w:t>
            </w:r>
          </w:p>
        </w:tc>
      </w:tr>
      <w:tr w:rsidR="00A5160E" w:rsidRPr="00A5160E" w:rsidTr="00A5160E">
        <w:tc>
          <w:tcPr>
            <w:tcW w:w="2179" w:type="dxa"/>
            <w:shd w:val="clear" w:color="auto" w:fill="auto"/>
          </w:tcPr>
          <w:p w:rsidR="00A5160E" w:rsidRPr="00A5160E" w:rsidRDefault="00A5160E" w:rsidP="00A5160E">
            <w:pPr>
              <w:ind w:firstLine="0"/>
            </w:pPr>
            <w:r>
              <w:t>J. H. Neal</w:t>
            </w:r>
          </w:p>
        </w:tc>
        <w:tc>
          <w:tcPr>
            <w:tcW w:w="2179" w:type="dxa"/>
            <w:shd w:val="clear" w:color="auto" w:fill="auto"/>
          </w:tcPr>
          <w:p w:rsidR="00A5160E" w:rsidRPr="00A5160E" w:rsidRDefault="00A5160E" w:rsidP="00A5160E">
            <w:pPr>
              <w:ind w:firstLine="0"/>
            </w:pPr>
            <w:r>
              <w:t>J. M. Neal</w:t>
            </w:r>
          </w:p>
        </w:tc>
        <w:tc>
          <w:tcPr>
            <w:tcW w:w="2180" w:type="dxa"/>
            <w:shd w:val="clear" w:color="auto" w:fill="auto"/>
          </w:tcPr>
          <w:p w:rsidR="00A5160E" w:rsidRPr="00A5160E" w:rsidRDefault="00A5160E" w:rsidP="00A5160E">
            <w:pPr>
              <w:ind w:firstLine="0"/>
            </w:pPr>
            <w:r>
              <w:t>Neilson</w:t>
            </w:r>
          </w:p>
        </w:tc>
      </w:tr>
      <w:tr w:rsidR="00A5160E" w:rsidRPr="00A5160E" w:rsidTr="00A5160E">
        <w:tc>
          <w:tcPr>
            <w:tcW w:w="2179" w:type="dxa"/>
            <w:shd w:val="clear" w:color="auto" w:fill="auto"/>
          </w:tcPr>
          <w:p w:rsidR="00A5160E" w:rsidRPr="00A5160E" w:rsidRDefault="00A5160E" w:rsidP="00A5160E">
            <w:pPr>
              <w:ind w:firstLine="0"/>
            </w:pPr>
            <w:r>
              <w:t>Norman</w:t>
            </w:r>
          </w:p>
        </w:tc>
        <w:tc>
          <w:tcPr>
            <w:tcW w:w="2179" w:type="dxa"/>
            <w:shd w:val="clear" w:color="auto" w:fill="auto"/>
          </w:tcPr>
          <w:p w:rsidR="00A5160E" w:rsidRPr="00A5160E" w:rsidRDefault="00A5160E" w:rsidP="00A5160E">
            <w:pPr>
              <w:ind w:firstLine="0"/>
            </w:pPr>
            <w:r>
              <w:t>Ott</w:t>
            </w:r>
          </w:p>
        </w:tc>
        <w:tc>
          <w:tcPr>
            <w:tcW w:w="2180" w:type="dxa"/>
            <w:shd w:val="clear" w:color="auto" w:fill="auto"/>
          </w:tcPr>
          <w:p w:rsidR="00A5160E" w:rsidRPr="00A5160E" w:rsidRDefault="00A5160E" w:rsidP="00A5160E">
            <w:pPr>
              <w:ind w:firstLine="0"/>
            </w:pPr>
            <w:r>
              <w:t>Parker</w:t>
            </w:r>
          </w:p>
        </w:tc>
      </w:tr>
      <w:tr w:rsidR="00A5160E" w:rsidRPr="00A5160E" w:rsidTr="00A5160E">
        <w:tc>
          <w:tcPr>
            <w:tcW w:w="2179" w:type="dxa"/>
            <w:shd w:val="clear" w:color="auto" w:fill="auto"/>
          </w:tcPr>
          <w:p w:rsidR="00A5160E" w:rsidRPr="00A5160E" w:rsidRDefault="00A5160E" w:rsidP="00A5160E">
            <w:pPr>
              <w:ind w:firstLine="0"/>
            </w:pPr>
            <w:r>
              <w:t>Pinson</w:t>
            </w:r>
          </w:p>
        </w:tc>
        <w:tc>
          <w:tcPr>
            <w:tcW w:w="2179" w:type="dxa"/>
            <w:shd w:val="clear" w:color="auto" w:fill="auto"/>
          </w:tcPr>
          <w:p w:rsidR="00A5160E" w:rsidRPr="00A5160E" w:rsidRDefault="00A5160E" w:rsidP="00A5160E">
            <w:pPr>
              <w:ind w:firstLine="0"/>
            </w:pPr>
            <w:r>
              <w:t>Rice</w:t>
            </w:r>
          </w:p>
        </w:tc>
        <w:tc>
          <w:tcPr>
            <w:tcW w:w="2180" w:type="dxa"/>
            <w:shd w:val="clear" w:color="auto" w:fill="auto"/>
          </w:tcPr>
          <w:p w:rsidR="00A5160E" w:rsidRPr="00A5160E" w:rsidRDefault="00A5160E" w:rsidP="00A5160E">
            <w:pPr>
              <w:ind w:firstLine="0"/>
            </w:pPr>
            <w:r>
              <w:t>Sandifer</w:t>
            </w:r>
          </w:p>
        </w:tc>
      </w:tr>
      <w:tr w:rsidR="00A5160E" w:rsidRPr="00A5160E" w:rsidTr="00A5160E">
        <w:tc>
          <w:tcPr>
            <w:tcW w:w="2179" w:type="dxa"/>
            <w:shd w:val="clear" w:color="auto" w:fill="auto"/>
          </w:tcPr>
          <w:p w:rsidR="00A5160E" w:rsidRPr="00A5160E" w:rsidRDefault="00A5160E" w:rsidP="00A5160E">
            <w:pPr>
              <w:ind w:firstLine="0"/>
            </w:pPr>
            <w:r>
              <w:t>Scott</w:t>
            </w:r>
          </w:p>
        </w:tc>
        <w:tc>
          <w:tcPr>
            <w:tcW w:w="2179" w:type="dxa"/>
            <w:shd w:val="clear" w:color="auto" w:fill="auto"/>
          </w:tcPr>
          <w:p w:rsidR="00A5160E" w:rsidRPr="00A5160E" w:rsidRDefault="00A5160E" w:rsidP="00A5160E">
            <w:pPr>
              <w:ind w:firstLine="0"/>
            </w:pPr>
            <w:r>
              <w:t>Sellers</w:t>
            </w:r>
          </w:p>
        </w:tc>
        <w:tc>
          <w:tcPr>
            <w:tcW w:w="2180" w:type="dxa"/>
            <w:shd w:val="clear" w:color="auto" w:fill="auto"/>
          </w:tcPr>
          <w:p w:rsidR="00A5160E" w:rsidRPr="00A5160E" w:rsidRDefault="00A5160E" w:rsidP="00A5160E">
            <w:pPr>
              <w:ind w:firstLine="0"/>
            </w:pPr>
            <w:r>
              <w:t>Simrill</w:t>
            </w:r>
          </w:p>
        </w:tc>
      </w:tr>
      <w:tr w:rsidR="00A5160E" w:rsidRPr="00A5160E" w:rsidTr="00A5160E">
        <w:tc>
          <w:tcPr>
            <w:tcW w:w="2179" w:type="dxa"/>
            <w:shd w:val="clear" w:color="auto" w:fill="auto"/>
          </w:tcPr>
          <w:p w:rsidR="00A5160E" w:rsidRPr="00A5160E" w:rsidRDefault="00A5160E" w:rsidP="00A5160E">
            <w:pPr>
              <w:ind w:firstLine="0"/>
            </w:pPr>
            <w:r>
              <w:t>Skelton</w:t>
            </w:r>
          </w:p>
        </w:tc>
        <w:tc>
          <w:tcPr>
            <w:tcW w:w="2179" w:type="dxa"/>
            <w:shd w:val="clear" w:color="auto" w:fill="auto"/>
          </w:tcPr>
          <w:p w:rsidR="00A5160E" w:rsidRPr="00A5160E" w:rsidRDefault="00A5160E" w:rsidP="00A5160E">
            <w:pPr>
              <w:ind w:firstLine="0"/>
            </w:pPr>
            <w:r>
              <w:t>D. C. Smith</w:t>
            </w:r>
          </w:p>
        </w:tc>
        <w:tc>
          <w:tcPr>
            <w:tcW w:w="2180" w:type="dxa"/>
            <w:shd w:val="clear" w:color="auto" w:fill="auto"/>
          </w:tcPr>
          <w:p w:rsidR="00A5160E" w:rsidRPr="00A5160E" w:rsidRDefault="00A5160E" w:rsidP="00A5160E">
            <w:pPr>
              <w:ind w:firstLine="0"/>
            </w:pPr>
            <w:r>
              <w:t>G. M. Smith</w:t>
            </w:r>
          </w:p>
        </w:tc>
      </w:tr>
      <w:tr w:rsidR="00A5160E" w:rsidRPr="00A5160E" w:rsidTr="00A5160E">
        <w:tc>
          <w:tcPr>
            <w:tcW w:w="2179" w:type="dxa"/>
            <w:shd w:val="clear" w:color="auto" w:fill="auto"/>
          </w:tcPr>
          <w:p w:rsidR="00A5160E" w:rsidRPr="00A5160E" w:rsidRDefault="00A5160E" w:rsidP="00A5160E">
            <w:pPr>
              <w:ind w:firstLine="0"/>
            </w:pPr>
            <w:r>
              <w:t>G. R. Smith</w:t>
            </w:r>
          </w:p>
        </w:tc>
        <w:tc>
          <w:tcPr>
            <w:tcW w:w="2179" w:type="dxa"/>
            <w:shd w:val="clear" w:color="auto" w:fill="auto"/>
          </w:tcPr>
          <w:p w:rsidR="00A5160E" w:rsidRPr="00A5160E" w:rsidRDefault="00A5160E" w:rsidP="00A5160E">
            <w:pPr>
              <w:ind w:firstLine="0"/>
            </w:pPr>
            <w:r>
              <w:t>J. R. Smith</w:t>
            </w:r>
          </w:p>
        </w:tc>
        <w:tc>
          <w:tcPr>
            <w:tcW w:w="2180" w:type="dxa"/>
            <w:shd w:val="clear" w:color="auto" w:fill="auto"/>
          </w:tcPr>
          <w:p w:rsidR="00A5160E" w:rsidRPr="00A5160E" w:rsidRDefault="00A5160E" w:rsidP="00A5160E">
            <w:pPr>
              <w:ind w:firstLine="0"/>
            </w:pPr>
            <w:r>
              <w:t>Sottile</w:t>
            </w:r>
          </w:p>
        </w:tc>
      </w:tr>
      <w:tr w:rsidR="00A5160E" w:rsidRPr="00A5160E" w:rsidTr="00A5160E">
        <w:tc>
          <w:tcPr>
            <w:tcW w:w="2179" w:type="dxa"/>
            <w:shd w:val="clear" w:color="auto" w:fill="auto"/>
          </w:tcPr>
          <w:p w:rsidR="00A5160E" w:rsidRPr="00A5160E" w:rsidRDefault="00A5160E" w:rsidP="00A5160E">
            <w:pPr>
              <w:ind w:firstLine="0"/>
            </w:pPr>
            <w:r>
              <w:t>Spires</w:t>
            </w:r>
          </w:p>
        </w:tc>
        <w:tc>
          <w:tcPr>
            <w:tcW w:w="2179" w:type="dxa"/>
            <w:shd w:val="clear" w:color="auto" w:fill="auto"/>
          </w:tcPr>
          <w:p w:rsidR="00A5160E" w:rsidRPr="00A5160E" w:rsidRDefault="00A5160E" w:rsidP="00A5160E">
            <w:pPr>
              <w:ind w:firstLine="0"/>
            </w:pPr>
            <w:r>
              <w:t>Stewart</w:t>
            </w:r>
          </w:p>
        </w:tc>
        <w:tc>
          <w:tcPr>
            <w:tcW w:w="2180" w:type="dxa"/>
            <w:shd w:val="clear" w:color="auto" w:fill="auto"/>
          </w:tcPr>
          <w:p w:rsidR="00A5160E" w:rsidRPr="00A5160E" w:rsidRDefault="00A5160E" w:rsidP="00A5160E">
            <w:pPr>
              <w:ind w:firstLine="0"/>
            </w:pPr>
            <w:r>
              <w:t>Stringer</w:t>
            </w:r>
          </w:p>
        </w:tc>
      </w:tr>
      <w:tr w:rsidR="00A5160E" w:rsidRPr="00A5160E" w:rsidTr="00A5160E">
        <w:tc>
          <w:tcPr>
            <w:tcW w:w="2179" w:type="dxa"/>
            <w:shd w:val="clear" w:color="auto" w:fill="auto"/>
          </w:tcPr>
          <w:p w:rsidR="00A5160E" w:rsidRPr="00A5160E" w:rsidRDefault="00A5160E" w:rsidP="00A5160E">
            <w:pPr>
              <w:ind w:firstLine="0"/>
            </w:pPr>
            <w:r>
              <w:t>Toole</w:t>
            </w:r>
          </w:p>
        </w:tc>
        <w:tc>
          <w:tcPr>
            <w:tcW w:w="2179" w:type="dxa"/>
            <w:shd w:val="clear" w:color="auto" w:fill="auto"/>
          </w:tcPr>
          <w:p w:rsidR="00A5160E" w:rsidRPr="00A5160E" w:rsidRDefault="00A5160E" w:rsidP="00A5160E">
            <w:pPr>
              <w:ind w:firstLine="0"/>
            </w:pPr>
            <w:r>
              <w:t>Umphlett</w:t>
            </w:r>
          </w:p>
        </w:tc>
        <w:tc>
          <w:tcPr>
            <w:tcW w:w="2180" w:type="dxa"/>
            <w:shd w:val="clear" w:color="auto" w:fill="auto"/>
          </w:tcPr>
          <w:p w:rsidR="00A5160E" w:rsidRPr="00A5160E" w:rsidRDefault="00A5160E" w:rsidP="00A5160E">
            <w:pPr>
              <w:ind w:firstLine="0"/>
            </w:pPr>
            <w:r>
              <w:t>Vick</w:t>
            </w:r>
          </w:p>
        </w:tc>
      </w:tr>
      <w:tr w:rsidR="00A5160E" w:rsidRPr="00A5160E" w:rsidTr="00A5160E">
        <w:tc>
          <w:tcPr>
            <w:tcW w:w="2179" w:type="dxa"/>
            <w:shd w:val="clear" w:color="auto" w:fill="auto"/>
          </w:tcPr>
          <w:p w:rsidR="00A5160E" w:rsidRPr="00A5160E" w:rsidRDefault="00A5160E" w:rsidP="00A5160E">
            <w:pPr>
              <w:ind w:firstLine="0"/>
            </w:pPr>
            <w:r>
              <w:t>Weeks</w:t>
            </w:r>
          </w:p>
        </w:tc>
        <w:tc>
          <w:tcPr>
            <w:tcW w:w="2179" w:type="dxa"/>
            <w:shd w:val="clear" w:color="auto" w:fill="auto"/>
          </w:tcPr>
          <w:p w:rsidR="00A5160E" w:rsidRPr="00A5160E" w:rsidRDefault="00A5160E" w:rsidP="00A5160E">
            <w:pPr>
              <w:ind w:firstLine="0"/>
            </w:pPr>
            <w:r>
              <w:t>White</w:t>
            </w:r>
          </w:p>
        </w:tc>
        <w:tc>
          <w:tcPr>
            <w:tcW w:w="2180" w:type="dxa"/>
            <w:shd w:val="clear" w:color="auto" w:fill="auto"/>
          </w:tcPr>
          <w:p w:rsidR="00A5160E" w:rsidRPr="00A5160E" w:rsidRDefault="00A5160E" w:rsidP="00A5160E">
            <w:pPr>
              <w:ind w:firstLine="0"/>
            </w:pPr>
            <w:r>
              <w:t>Whitmire</w:t>
            </w:r>
          </w:p>
        </w:tc>
      </w:tr>
      <w:tr w:rsidR="00A5160E" w:rsidRPr="00A5160E" w:rsidTr="00A5160E">
        <w:tc>
          <w:tcPr>
            <w:tcW w:w="2179" w:type="dxa"/>
            <w:shd w:val="clear" w:color="auto" w:fill="auto"/>
          </w:tcPr>
          <w:p w:rsidR="00A5160E" w:rsidRPr="00A5160E" w:rsidRDefault="00A5160E" w:rsidP="00A5160E">
            <w:pPr>
              <w:keepNext/>
              <w:ind w:firstLine="0"/>
            </w:pPr>
            <w:r>
              <w:t>Williams</w:t>
            </w:r>
          </w:p>
        </w:tc>
        <w:tc>
          <w:tcPr>
            <w:tcW w:w="2179" w:type="dxa"/>
            <w:shd w:val="clear" w:color="auto" w:fill="auto"/>
          </w:tcPr>
          <w:p w:rsidR="00A5160E" w:rsidRPr="00A5160E" w:rsidRDefault="00A5160E" w:rsidP="00A5160E">
            <w:pPr>
              <w:keepNext/>
              <w:ind w:firstLine="0"/>
            </w:pPr>
            <w:r>
              <w:t>Willis</w:t>
            </w:r>
          </w:p>
        </w:tc>
        <w:tc>
          <w:tcPr>
            <w:tcW w:w="2180" w:type="dxa"/>
            <w:shd w:val="clear" w:color="auto" w:fill="auto"/>
          </w:tcPr>
          <w:p w:rsidR="00A5160E" w:rsidRPr="00A5160E" w:rsidRDefault="00A5160E" w:rsidP="00A5160E">
            <w:pPr>
              <w:keepNext/>
              <w:ind w:firstLine="0"/>
            </w:pPr>
            <w:r>
              <w:t>Wylie</w:t>
            </w:r>
          </w:p>
        </w:tc>
      </w:tr>
      <w:tr w:rsidR="00A5160E" w:rsidRPr="00A5160E" w:rsidTr="00A5160E">
        <w:tc>
          <w:tcPr>
            <w:tcW w:w="2179" w:type="dxa"/>
            <w:shd w:val="clear" w:color="auto" w:fill="auto"/>
          </w:tcPr>
          <w:p w:rsidR="00A5160E" w:rsidRPr="00A5160E" w:rsidRDefault="00A5160E" w:rsidP="00A5160E">
            <w:pPr>
              <w:keepNext/>
              <w:ind w:firstLine="0"/>
            </w:pPr>
            <w:r>
              <w:t>A. D. Young</w:t>
            </w:r>
          </w:p>
        </w:tc>
        <w:tc>
          <w:tcPr>
            <w:tcW w:w="2179" w:type="dxa"/>
            <w:shd w:val="clear" w:color="auto" w:fill="auto"/>
          </w:tcPr>
          <w:p w:rsidR="00A5160E" w:rsidRPr="00A5160E" w:rsidRDefault="00A5160E" w:rsidP="00A5160E">
            <w:pPr>
              <w:keepNext/>
              <w:ind w:firstLine="0"/>
            </w:pPr>
            <w:r>
              <w:t>T. R. Young</w:t>
            </w:r>
          </w:p>
        </w:tc>
        <w:tc>
          <w:tcPr>
            <w:tcW w:w="2180" w:type="dxa"/>
            <w:shd w:val="clear" w:color="auto" w:fill="auto"/>
          </w:tcPr>
          <w:p w:rsidR="00A5160E" w:rsidRPr="00A5160E" w:rsidRDefault="00A5160E" w:rsidP="00A5160E">
            <w:pPr>
              <w:keepNext/>
              <w:ind w:firstLine="0"/>
            </w:pPr>
          </w:p>
        </w:tc>
      </w:tr>
    </w:tbl>
    <w:p w:rsidR="00A5160E" w:rsidRDefault="00A5160E" w:rsidP="00A5160E"/>
    <w:p w:rsidR="00A5160E" w:rsidRDefault="00A5160E" w:rsidP="00A5160E">
      <w:pPr>
        <w:keepNext/>
        <w:jc w:val="center"/>
        <w:rPr>
          <w:b/>
        </w:rPr>
      </w:pPr>
      <w:r w:rsidRPr="00A5160E">
        <w:rPr>
          <w:b/>
        </w:rPr>
        <w:t>STATEMENT OF ATTENDANCE</w:t>
      </w:r>
    </w:p>
    <w:p w:rsidR="00A5160E" w:rsidRDefault="00A5160E" w:rsidP="00A5160E">
      <w:pPr>
        <w:keepNext/>
      </w:pPr>
      <w:r>
        <w:t>I came in after the roll call and was present for the Session on Tuesday, May 4.</w:t>
      </w:r>
    </w:p>
    <w:tbl>
      <w:tblPr>
        <w:tblW w:w="0" w:type="auto"/>
        <w:jc w:val="right"/>
        <w:tblLayout w:type="fixed"/>
        <w:tblLook w:val="0000" w:firstRow="0" w:lastRow="0" w:firstColumn="0" w:lastColumn="0" w:noHBand="0" w:noVBand="0"/>
      </w:tblPr>
      <w:tblGrid>
        <w:gridCol w:w="2800"/>
        <w:gridCol w:w="2800"/>
      </w:tblGrid>
      <w:tr w:rsidR="00A5160E" w:rsidRPr="00A5160E" w:rsidTr="00A5160E">
        <w:trPr>
          <w:jc w:val="right"/>
        </w:trPr>
        <w:tc>
          <w:tcPr>
            <w:tcW w:w="2800" w:type="dxa"/>
            <w:shd w:val="clear" w:color="auto" w:fill="auto"/>
          </w:tcPr>
          <w:p w:rsidR="00A5160E" w:rsidRPr="00A5160E" w:rsidRDefault="00A5160E" w:rsidP="00A5160E">
            <w:pPr>
              <w:keepNext/>
              <w:ind w:firstLine="0"/>
            </w:pPr>
            <w:bookmarkStart w:id="56" w:name="statement_start77"/>
            <w:bookmarkEnd w:id="56"/>
            <w:r>
              <w:t>William Bowers</w:t>
            </w:r>
          </w:p>
        </w:tc>
        <w:tc>
          <w:tcPr>
            <w:tcW w:w="2800" w:type="dxa"/>
            <w:shd w:val="clear" w:color="auto" w:fill="auto"/>
          </w:tcPr>
          <w:p w:rsidR="00A5160E" w:rsidRPr="00A5160E" w:rsidRDefault="00A5160E" w:rsidP="00A5160E">
            <w:pPr>
              <w:keepNext/>
              <w:ind w:firstLine="0"/>
            </w:pPr>
            <w:r>
              <w:t>Kris Crawford</w:t>
            </w:r>
          </w:p>
        </w:tc>
      </w:tr>
      <w:tr w:rsidR="00A5160E" w:rsidRPr="00A5160E" w:rsidTr="00A5160E">
        <w:trPr>
          <w:jc w:val="right"/>
        </w:trPr>
        <w:tc>
          <w:tcPr>
            <w:tcW w:w="2800" w:type="dxa"/>
            <w:shd w:val="clear" w:color="auto" w:fill="auto"/>
          </w:tcPr>
          <w:p w:rsidR="00A5160E" w:rsidRPr="00A5160E" w:rsidRDefault="00A5160E" w:rsidP="00A5160E">
            <w:pPr>
              <w:ind w:firstLine="0"/>
            </w:pPr>
            <w:r>
              <w:t>H.B. "Chip" Limehouse</w:t>
            </w:r>
          </w:p>
        </w:tc>
        <w:tc>
          <w:tcPr>
            <w:tcW w:w="2800" w:type="dxa"/>
            <w:shd w:val="clear" w:color="auto" w:fill="auto"/>
          </w:tcPr>
          <w:p w:rsidR="00A5160E" w:rsidRPr="00A5160E" w:rsidRDefault="00A5160E" w:rsidP="00A5160E">
            <w:pPr>
              <w:ind w:firstLine="0"/>
            </w:pPr>
            <w:r>
              <w:t>James Lucas</w:t>
            </w:r>
          </w:p>
        </w:tc>
      </w:tr>
      <w:tr w:rsidR="00A5160E" w:rsidRPr="00A5160E" w:rsidTr="00A5160E">
        <w:trPr>
          <w:jc w:val="right"/>
        </w:trPr>
        <w:tc>
          <w:tcPr>
            <w:tcW w:w="2800" w:type="dxa"/>
            <w:shd w:val="clear" w:color="auto" w:fill="auto"/>
          </w:tcPr>
          <w:p w:rsidR="00A5160E" w:rsidRPr="00A5160E" w:rsidRDefault="00A5160E" w:rsidP="00A5160E">
            <w:pPr>
              <w:ind w:firstLine="0"/>
            </w:pPr>
            <w:r>
              <w:t>Anne Parks</w:t>
            </w:r>
          </w:p>
        </w:tc>
        <w:tc>
          <w:tcPr>
            <w:tcW w:w="2800" w:type="dxa"/>
            <w:shd w:val="clear" w:color="auto" w:fill="auto"/>
          </w:tcPr>
          <w:p w:rsidR="00A5160E" w:rsidRPr="00A5160E" w:rsidRDefault="00A5160E" w:rsidP="00A5160E">
            <w:pPr>
              <w:ind w:firstLine="0"/>
            </w:pPr>
            <w:r>
              <w:t>Michael A. Pitts</w:t>
            </w:r>
          </w:p>
        </w:tc>
      </w:tr>
      <w:tr w:rsidR="00A5160E" w:rsidRPr="00A5160E" w:rsidTr="00A5160E">
        <w:trPr>
          <w:jc w:val="right"/>
        </w:trPr>
        <w:tc>
          <w:tcPr>
            <w:tcW w:w="2800" w:type="dxa"/>
            <w:shd w:val="clear" w:color="auto" w:fill="auto"/>
          </w:tcPr>
          <w:p w:rsidR="00A5160E" w:rsidRPr="00A5160E" w:rsidRDefault="00A5160E" w:rsidP="00A5160E">
            <w:pPr>
              <w:keepNext/>
              <w:ind w:firstLine="0"/>
            </w:pPr>
            <w:r>
              <w:t>Todd Rutherford</w:t>
            </w:r>
          </w:p>
        </w:tc>
        <w:tc>
          <w:tcPr>
            <w:tcW w:w="2800" w:type="dxa"/>
            <w:shd w:val="clear" w:color="auto" w:fill="auto"/>
          </w:tcPr>
          <w:p w:rsidR="00A5160E" w:rsidRPr="00A5160E" w:rsidRDefault="00A5160E" w:rsidP="00A5160E">
            <w:pPr>
              <w:keepNext/>
              <w:ind w:firstLine="0"/>
            </w:pPr>
            <w:r>
              <w:t>Leon Stavrinakis</w:t>
            </w:r>
          </w:p>
        </w:tc>
      </w:tr>
      <w:tr w:rsidR="00A5160E" w:rsidRPr="00A5160E" w:rsidTr="00A5160E">
        <w:trPr>
          <w:jc w:val="right"/>
        </w:trPr>
        <w:tc>
          <w:tcPr>
            <w:tcW w:w="2800" w:type="dxa"/>
            <w:shd w:val="clear" w:color="auto" w:fill="auto"/>
          </w:tcPr>
          <w:p w:rsidR="00A5160E" w:rsidRDefault="00A5160E" w:rsidP="00A5160E">
            <w:pPr>
              <w:keepNext/>
              <w:ind w:firstLine="0"/>
            </w:pPr>
            <w:r>
              <w:t>Tracy Edge</w:t>
            </w:r>
          </w:p>
          <w:p w:rsidR="003B598F" w:rsidRPr="00A5160E" w:rsidRDefault="003B598F" w:rsidP="00A5160E">
            <w:pPr>
              <w:keepNext/>
              <w:ind w:firstLine="0"/>
            </w:pPr>
            <w:r>
              <w:t>David Mack III</w:t>
            </w:r>
          </w:p>
        </w:tc>
        <w:tc>
          <w:tcPr>
            <w:tcW w:w="2800" w:type="dxa"/>
            <w:shd w:val="clear" w:color="auto" w:fill="auto"/>
          </w:tcPr>
          <w:p w:rsidR="00A5160E" w:rsidRDefault="00A5160E" w:rsidP="00FC160B">
            <w:pPr>
              <w:keepNext/>
              <w:ind w:firstLine="0"/>
            </w:pPr>
            <w:r>
              <w:t>Jackson "Seth" Whipper</w:t>
            </w:r>
          </w:p>
          <w:p w:rsidR="00FC160B" w:rsidRPr="00A5160E" w:rsidRDefault="00FC160B" w:rsidP="00FC160B">
            <w:pPr>
              <w:keepNext/>
              <w:ind w:firstLine="0"/>
            </w:pPr>
            <w:r>
              <w:t>Patsy Knight</w:t>
            </w:r>
          </w:p>
        </w:tc>
      </w:tr>
    </w:tbl>
    <w:p w:rsidR="00A5160E" w:rsidRDefault="00A5160E" w:rsidP="00A5160E"/>
    <w:p w:rsidR="00A5160E" w:rsidRDefault="00A5160E" w:rsidP="00A5160E">
      <w:pPr>
        <w:jc w:val="center"/>
        <w:rPr>
          <w:b/>
        </w:rPr>
      </w:pPr>
      <w:r w:rsidRPr="00A5160E">
        <w:rPr>
          <w:b/>
        </w:rPr>
        <w:t>Total Present--11</w:t>
      </w:r>
      <w:r w:rsidR="00FC160B">
        <w:rPr>
          <w:b/>
        </w:rPr>
        <w:t>6</w:t>
      </w:r>
      <w:bookmarkStart w:id="57" w:name="statement_end77"/>
      <w:bookmarkStart w:id="58" w:name="vote_end77"/>
      <w:bookmarkEnd w:id="57"/>
      <w:bookmarkEnd w:id="58"/>
    </w:p>
    <w:p w:rsidR="00A5160E" w:rsidRDefault="00A5160E" w:rsidP="00A5160E"/>
    <w:p w:rsidR="00A5160E" w:rsidRDefault="00A5160E" w:rsidP="00A5160E">
      <w:pPr>
        <w:keepNext/>
        <w:jc w:val="center"/>
        <w:rPr>
          <w:b/>
        </w:rPr>
      </w:pPr>
      <w:r w:rsidRPr="00A5160E">
        <w:rPr>
          <w:b/>
        </w:rPr>
        <w:t>LEAVE OF ABSENCE</w:t>
      </w:r>
    </w:p>
    <w:p w:rsidR="00A5160E" w:rsidRDefault="00A5160E" w:rsidP="00A5160E">
      <w:r>
        <w:t>The SPEAKER granted Rep. FORRESTER a leave of absence for the day.</w:t>
      </w:r>
    </w:p>
    <w:p w:rsidR="00A5160E" w:rsidRDefault="00A5160E" w:rsidP="00A5160E"/>
    <w:p w:rsidR="00A5160E" w:rsidRDefault="00A5160E" w:rsidP="00A5160E">
      <w:pPr>
        <w:keepNext/>
        <w:jc w:val="center"/>
        <w:rPr>
          <w:b/>
        </w:rPr>
      </w:pPr>
      <w:r w:rsidRPr="00A5160E">
        <w:rPr>
          <w:b/>
        </w:rPr>
        <w:t>LEAVE OF ABSENCE</w:t>
      </w:r>
    </w:p>
    <w:p w:rsidR="00A5160E" w:rsidRDefault="00A5160E" w:rsidP="00A5160E">
      <w:r>
        <w:t xml:space="preserve">The SPEAKER granted Rep. </w:t>
      </w:r>
      <w:r w:rsidR="007A6051">
        <w:t xml:space="preserve">J. E. Smith </w:t>
      </w:r>
      <w:r>
        <w:t xml:space="preserve">a leave of absence for the </w:t>
      </w:r>
      <w:r w:rsidR="007A6051">
        <w:t>week due to military training.</w:t>
      </w:r>
    </w:p>
    <w:p w:rsidR="007A6051" w:rsidRDefault="007A6051" w:rsidP="00A5160E"/>
    <w:p w:rsidR="007A6051" w:rsidRDefault="007A6051" w:rsidP="007A6051">
      <w:pPr>
        <w:keepNext/>
        <w:jc w:val="center"/>
        <w:rPr>
          <w:b/>
        </w:rPr>
      </w:pPr>
      <w:r w:rsidRPr="00A5160E">
        <w:rPr>
          <w:b/>
        </w:rPr>
        <w:t>LEAVE OF ABSENCE</w:t>
      </w:r>
    </w:p>
    <w:p w:rsidR="007A6051" w:rsidRDefault="007A6051" w:rsidP="007A6051">
      <w:r>
        <w:t>The SPEAKER granted Rep. GAMBRELL a leave of absence for the day.</w:t>
      </w:r>
    </w:p>
    <w:p w:rsidR="00A5160E" w:rsidRDefault="00A5160E" w:rsidP="00A5160E">
      <w:pPr>
        <w:keepNext/>
        <w:jc w:val="center"/>
        <w:rPr>
          <w:b/>
        </w:rPr>
      </w:pPr>
      <w:r w:rsidRPr="00A5160E">
        <w:rPr>
          <w:b/>
        </w:rPr>
        <w:t>LEAVE OF ABSENCE</w:t>
      </w:r>
    </w:p>
    <w:p w:rsidR="00A5160E" w:rsidRDefault="00A5160E" w:rsidP="00A5160E">
      <w:r>
        <w:t>The SPEAKER granted Rep. OWENS a leave of absence for the day to attend a funeral.</w:t>
      </w:r>
    </w:p>
    <w:p w:rsidR="007A6051" w:rsidRDefault="007A6051" w:rsidP="00A5160E">
      <w:pPr>
        <w:keepNext/>
        <w:jc w:val="center"/>
        <w:rPr>
          <w:b/>
        </w:rPr>
      </w:pPr>
    </w:p>
    <w:p w:rsidR="00A5160E" w:rsidRDefault="00A5160E" w:rsidP="00A5160E">
      <w:pPr>
        <w:keepNext/>
        <w:jc w:val="center"/>
        <w:rPr>
          <w:b/>
        </w:rPr>
      </w:pPr>
      <w:r w:rsidRPr="00A5160E">
        <w:rPr>
          <w:b/>
        </w:rPr>
        <w:t>DOCTOR OF THE DAY</w:t>
      </w:r>
    </w:p>
    <w:p w:rsidR="00A5160E" w:rsidRDefault="00A5160E" w:rsidP="00A5160E">
      <w:r>
        <w:t>Announcement was made that Dr. Marc New of North Charleston was the Doctor of the Day for the General Assembly.</w:t>
      </w:r>
    </w:p>
    <w:p w:rsidR="00A5160E" w:rsidRDefault="00A5160E" w:rsidP="00A5160E"/>
    <w:p w:rsidR="00A5160E" w:rsidRDefault="00A5160E" w:rsidP="00A5160E">
      <w:pPr>
        <w:keepNext/>
        <w:jc w:val="center"/>
        <w:rPr>
          <w:b/>
        </w:rPr>
      </w:pPr>
      <w:r w:rsidRPr="00A5160E">
        <w:rPr>
          <w:b/>
        </w:rPr>
        <w:t>CO-SPONSORS ADDED</w:t>
      </w:r>
    </w:p>
    <w:p w:rsidR="00A5160E" w:rsidRDefault="00A5160E" w:rsidP="00A5160E">
      <w:r>
        <w:t>In accordance with House Rule 5.2 below:</w:t>
      </w:r>
    </w:p>
    <w:p w:rsidR="00A5160E" w:rsidRDefault="00A5160E" w:rsidP="00A5160E">
      <w:bookmarkStart w:id="59" w:name="file_start87"/>
      <w:bookmarkEnd w:id="5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5160E" w:rsidRDefault="00A5160E" w:rsidP="00A5160E"/>
    <w:p w:rsidR="00A5160E" w:rsidRDefault="00A5160E" w:rsidP="00A5160E">
      <w:pPr>
        <w:keepNext/>
        <w:jc w:val="center"/>
        <w:rPr>
          <w:b/>
        </w:rPr>
      </w:pPr>
      <w:r w:rsidRPr="00A5160E">
        <w:rPr>
          <w:b/>
        </w:rPr>
        <w:t>CO-SPONSOR ADDED</w:t>
      </w:r>
    </w:p>
    <w:tbl>
      <w:tblPr>
        <w:tblW w:w="0" w:type="auto"/>
        <w:tblLayout w:type="fixed"/>
        <w:tblLook w:val="0000" w:firstRow="0" w:lastRow="0" w:firstColumn="0" w:lastColumn="0" w:noHBand="0" w:noVBand="0"/>
      </w:tblPr>
      <w:tblGrid>
        <w:gridCol w:w="1551"/>
        <w:gridCol w:w="1101"/>
      </w:tblGrid>
      <w:tr w:rsidR="00A5160E" w:rsidRPr="00A5160E" w:rsidTr="00A5160E">
        <w:tc>
          <w:tcPr>
            <w:tcW w:w="1551" w:type="dxa"/>
            <w:shd w:val="clear" w:color="auto" w:fill="auto"/>
          </w:tcPr>
          <w:p w:rsidR="00A5160E" w:rsidRPr="00A5160E" w:rsidRDefault="00A5160E" w:rsidP="00A5160E">
            <w:pPr>
              <w:keepNext/>
              <w:ind w:firstLine="0"/>
            </w:pPr>
            <w:r w:rsidRPr="00A5160E">
              <w:t>Bill Number:</w:t>
            </w:r>
          </w:p>
        </w:tc>
        <w:tc>
          <w:tcPr>
            <w:tcW w:w="1101" w:type="dxa"/>
            <w:shd w:val="clear" w:color="auto" w:fill="auto"/>
          </w:tcPr>
          <w:p w:rsidR="00A5160E" w:rsidRPr="00A5160E" w:rsidRDefault="00A5160E" w:rsidP="00A5160E">
            <w:pPr>
              <w:keepNext/>
              <w:ind w:firstLine="0"/>
            </w:pPr>
            <w:r w:rsidRPr="00A5160E">
              <w:t>H. 4909</w:t>
            </w:r>
          </w:p>
        </w:tc>
      </w:tr>
      <w:tr w:rsidR="00A5160E" w:rsidRPr="00A5160E" w:rsidTr="00A5160E">
        <w:tc>
          <w:tcPr>
            <w:tcW w:w="1551" w:type="dxa"/>
            <w:shd w:val="clear" w:color="auto" w:fill="auto"/>
          </w:tcPr>
          <w:p w:rsidR="00A5160E" w:rsidRPr="00A5160E" w:rsidRDefault="00A5160E" w:rsidP="00A5160E">
            <w:pPr>
              <w:keepNext/>
              <w:ind w:firstLine="0"/>
            </w:pPr>
            <w:r w:rsidRPr="00A5160E">
              <w:t>Date:</w:t>
            </w:r>
          </w:p>
        </w:tc>
        <w:tc>
          <w:tcPr>
            <w:tcW w:w="1101" w:type="dxa"/>
            <w:shd w:val="clear" w:color="auto" w:fill="auto"/>
          </w:tcPr>
          <w:p w:rsidR="00A5160E" w:rsidRPr="00A5160E" w:rsidRDefault="00A5160E" w:rsidP="00A5160E">
            <w:pPr>
              <w:keepNext/>
              <w:ind w:firstLine="0"/>
            </w:pPr>
            <w:r w:rsidRPr="00A5160E">
              <w:t>ADD:</w:t>
            </w:r>
          </w:p>
        </w:tc>
      </w:tr>
      <w:tr w:rsidR="00A5160E" w:rsidRPr="00A5160E" w:rsidTr="00A5160E">
        <w:tc>
          <w:tcPr>
            <w:tcW w:w="1551" w:type="dxa"/>
            <w:shd w:val="clear" w:color="auto" w:fill="auto"/>
          </w:tcPr>
          <w:p w:rsidR="00A5160E" w:rsidRPr="00A5160E" w:rsidRDefault="00A5160E" w:rsidP="00A5160E">
            <w:pPr>
              <w:keepNext/>
              <w:ind w:firstLine="0"/>
            </w:pPr>
            <w:r w:rsidRPr="00A5160E">
              <w:t>05/04/10</w:t>
            </w:r>
          </w:p>
        </w:tc>
        <w:tc>
          <w:tcPr>
            <w:tcW w:w="1101" w:type="dxa"/>
            <w:shd w:val="clear" w:color="auto" w:fill="auto"/>
          </w:tcPr>
          <w:p w:rsidR="00A5160E" w:rsidRPr="00A5160E" w:rsidRDefault="00A5160E" w:rsidP="00A5160E">
            <w:pPr>
              <w:keepNext/>
              <w:ind w:firstLine="0"/>
            </w:pPr>
            <w:r w:rsidRPr="00A5160E">
              <w:t>HART</w:t>
            </w:r>
          </w:p>
        </w:tc>
      </w:tr>
    </w:tbl>
    <w:p w:rsidR="00A5160E" w:rsidRDefault="00A5160E" w:rsidP="00A5160E"/>
    <w:p w:rsidR="00A5160E" w:rsidRDefault="00A5160E" w:rsidP="00A5160E">
      <w:pPr>
        <w:keepNext/>
        <w:jc w:val="center"/>
        <w:rPr>
          <w:b/>
        </w:rPr>
      </w:pPr>
      <w:r w:rsidRPr="00A5160E">
        <w:rPr>
          <w:b/>
        </w:rPr>
        <w:t>CO-SPONSORS ADDED</w:t>
      </w:r>
    </w:p>
    <w:tbl>
      <w:tblPr>
        <w:tblW w:w="0" w:type="auto"/>
        <w:tblLayout w:type="fixed"/>
        <w:tblLook w:val="0000" w:firstRow="0" w:lastRow="0" w:firstColumn="0" w:lastColumn="0" w:noHBand="0" w:noVBand="0"/>
      </w:tblPr>
      <w:tblGrid>
        <w:gridCol w:w="1551"/>
        <w:gridCol w:w="4987"/>
      </w:tblGrid>
      <w:tr w:rsidR="00A5160E" w:rsidRPr="00A5160E" w:rsidTr="00A5160E">
        <w:tc>
          <w:tcPr>
            <w:tcW w:w="1551" w:type="dxa"/>
            <w:shd w:val="clear" w:color="auto" w:fill="auto"/>
          </w:tcPr>
          <w:p w:rsidR="00A5160E" w:rsidRPr="00A5160E" w:rsidRDefault="00A5160E" w:rsidP="00A5160E">
            <w:pPr>
              <w:keepNext/>
              <w:ind w:firstLine="0"/>
            </w:pPr>
            <w:r w:rsidRPr="00A5160E">
              <w:t>Bill Number:</w:t>
            </w:r>
          </w:p>
        </w:tc>
        <w:tc>
          <w:tcPr>
            <w:tcW w:w="4987" w:type="dxa"/>
            <w:shd w:val="clear" w:color="auto" w:fill="auto"/>
          </w:tcPr>
          <w:p w:rsidR="00A5160E" w:rsidRPr="00A5160E" w:rsidRDefault="00A5160E" w:rsidP="00A5160E">
            <w:pPr>
              <w:keepNext/>
              <w:ind w:firstLine="0"/>
            </w:pPr>
            <w:r w:rsidRPr="00A5160E">
              <w:t>H. 4919</w:t>
            </w:r>
          </w:p>
        </w:tc>
      </w:tr>
      <w:tr w:rsidR="00A5160E" w:rsidRPr="00A5160E" w:rsidTr="00A5160E">
        <w:tc>
          <w:tcPr>
            <w:tcW w:w="1551" w:type="dxa"/>
            <w:shd w:val="clear" w:color="auto" w:fill="auto"/>
          </w:tcPr>
          <w:p w:rsidR="00A5160E" w:rsidRPr="00A5160E" w:rsidRDefault="00A5160E" w:rsidP="00A5160E">
            <w:pPr>
              <w:keepNext/>
              <w:ind w:firstLine="0"/>
            </w:pPr>
            <w:r w:rsidRPr="00A5160E">
              <w:t>Date:</w:t>
            </w:r>
          </w:p>
        </w:tc>
        <w:tc>
          <w:tcPr>
            <w:tcW w:w="4987" w:type="dxa"/>
            <w:shd w:val="clear" w:color="auto" w:fill="auto"/>
          </w:tcPr>
          <w:p w:rsidR="00A5160E" w:rsidRPr="00A5160E" w:rsidRDefault="00A5160E" w:rsidP="00A5160E">
            <w:pPr>
              <w:keepNext/>
              <w:ind w:firstLine="0"/>
            </w:pPr>
            <w:r w:rsidRPr="00A5160E">
              <w:t>ADD:</w:t>
            </w:r>
          </w:p>
        </w:tc>
      </w:tr>
      <w:tr w:rsidR="00A5160E" w:rsidRPr="00A5160E" w:rsidTr="00A5160E">
        <w:tc>
          <w:tcPr>
            <w:tcW w:w="1551" w:type="dxa"/>
            <w:shd w:val="clear" w:color="auto" w:fill="auto"/>
          </w:tcPr>
          <w:p w:rsidR="00A5160E" w:rsidRPr="00A5160E" w:rsidRDefault="00A5160E" w:rsidP="00A5160E">
            <w:pPr>
              <w:keepNext/>
              <w:ind w:firstLine="0"/>
            </w:pPr>
            <w:r w:rsidRPr="00A5160E">
              <w:t>05/04/10</w:t>
            </w:r>
          </w:p>
        </w:tc>
        <w:tc>
          <w:tcPr>
            <w:tcW w:w="4987" w:type="dxa"/>
            <w:shd w:val="clear" w:color="auto" w:fill="auto"/>
          </w:tcPr>
          <w:p w:rsidR="00A5160E" w:rsidRPr="00A5160E" w:rsidRDefault="00A5160E" w:rsidP="00A5160E">
            <w:pPr>
              <w:keepNext/>
              <w:ind w:firstLine="0"/>
            </w:pPr>
            <w:r w:rsidRPr="00A5160E">
              <w:t>CATO, V. S. MOSS, UMPHLETT and HAMILTON</w:t>
            </w:r>
          </w:p>
        </w:tc>
      </w:tr>
    </w:tbl>
    <w:p w:rsidR="00A5160E" w:rsidRDefault="00A5160E" w:rsidP="00A5160E"/>
    <w:p w:rsidR="00A5160E" w:rsidRDefault="00A5160E" w:rsidP="00A5160E">
      <w:pPr>
        <w:keepNext/>
        <w:jc w:val="center"/>
        <w:rPr>
          <w:b/>
        </w:rPr>
      </w:pPr>
      <w:r w:rsidRPr="00A5160E">
        <w:rPr>
          <w:b/>
        </w:rPr>
        <w:t>SENT TO THE SENATE</w:t>
      </w:r>
    </w:p>
    <w:p w:rsidR="00A5160E" w:rsidRDefault="00A5160E" w:rsidP="00A5160E">
      <w:r>
        <w:t>The following Bill and Joint Resolution were taken up, read the third time, and ordered sent to the Senate:</w:t>
      </w:r>
    </w:p>
    <w:p w:rsidR="00A5160E" w:rsidRDefault="00A5160E" w:rsidP="00A5160E">
      <w:bookmarkStart w:id="60" w:name="include_clip_start_94"/>
      <w:bookmarkEnd w:id="60"/>
    </w:p>
    <w:p w:rsidR="00A5160E" w:rsidRDefault="00A5160E" w:rsidP="00A5160E">
      <w:r>
        <w:t>H. 4906 -- Reps. Bannister, Hamilton, Wylie, Nanney, Bedingfield, Loftis, Allen, Cato and Stringer: A BILL TO AMEND ACT 848 OF 1954, RELATING TO THE CREATION OF THE BEREA WATER AND SEWER DISTRICT IN GREENVILLE COUNTY, SO AS TO ADD TWO ADDITIONAL MEMBERS TO THE GOVERNING COMMISSION AND PROVIDE FOR STAGGERING THEIR TERMS.</w:t>
      </w:r>
    </w:p>
    <w:p w:rsidR="007A6051" w:rsidRDefault="007A6051" w:rsidP="00A5160E">
      <w:bookmarkStart w:id="61" w:name="include_clip_end_94"/>
      <w:bookmarkStart w:id="62" w:name="include_clip_start_95"/>
      <w:bookmarkEnd w:id="61"/>
      <w:bookmarkEnd w:id="62"/>
    </w:p>
    <w:p w:rsidR="00A5160E" w:rsidRDefault="00A5160E" w:rsidP="00A5160E">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A5160E" w:rsidRDefault="00A5160E" w:rsidP="00A5160E">
      <w:bookmarkStart w:id="63" w:name="include_clip_end_95"/>
      <w:bookmarkEnd w:id="63"/>
    </w:p>
    <w:p w:rsidR="00A5160E" w:rsidRDefault="00A5160E" w:rsidP="00A5160E">
      <w:pPr>
        <w:keepNext/>
        <w:jc w:val="center"/>
        <w:rPr>
          <w:b/>
        </w:rPr>
      </w:pPr>
      <w:r w:rsidRPr="00A5160E">
        <w:rPr>
          <w:b/>
        </w:rPr>
        <w:t>ORDERED TO THIRD READING</w:t>
      </w:r>
    </w:p>
    <w:p w:rsidR="00A5160E" w:rsidRDefault="00A5160E" w:rsidP="00A5160E">
      <w:r>
        <w:t>The following Bills and Joint Resolution were taken up, read the second time, and ordered to a third reading:</w:t>
      </w:r>
    </w:p>
    <w:p w:rsidR="00A5160E" w:rsidRDefault="00A5160E" w:rsidP="00A5160E">
      <w:bookmarkStart w:id="64" w:name="include_clip_start_98"/>
      <w:bookmarkEnd w:id="64"/>
    </w:p>
    <w:p w:rsidR="00A5160E" w:rsidRDefault="00A5160E" w:rsidP="00A5160E">
      <w:r>
        <w:t>H. 4916 -- Reps. Lucas, Neilson and Williams: A JOINT RESOLUTION TO PROVIDE THAT THE SCHOOL DAY MISSED ON APRIL 26, 2010, BY THE STUDENTS OF DARLINGTON COUNTY SCHOOL DISTRICT WHEN THE SCHOOLS WERE CLOSED DUE TO A TORNADO IS EXEMPT FROM THE MAKE-UP REQUIREMENT THAT FULL SCHOOL DAYS MISSED DUE TO SNOW, EXTREME WEATHER, OR OTHER DISRUPTIONS BE MADE UP.</w:t>
      </w:r>
    </w:p>
    <w:p w:rsidR="00A5160E" w:rsidRDefault="00A5160E" w:rsidP="00A5160E">
      <w:bookmarkStart w:id="65" w:name="include_clip_end_98"/>
      <w:bookmarkStart w:id="66" w:name="include_clip_start_99"/>
      <w:bookmarkEnd w:id="65"/>
      <w:bookmarkEnd w:id="66"/>
    </w:p>
    <w:p w:rsidR="007A6051" w:rsidRDefault="00A5160E" w:rsidP="00A5160E">
      <w:r>
        <w:t>H. 4923 -- Reps. Govan, Cobb-Hunter, Ott and Sellers: A BILL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bookmarkStart w:id="67" w:name="include_clip_end_99"/>
      <w:bookmarkStart w:id="68" w:name="include_clip_start_100"/>
      <w:bookmarkEnd w:id="67"/>
      <w:bookmarkEnd w:id="68"/>
    </w:p>
    <w:p w:rsidR="007A6051" w:rsidRDefault="007A6051" w:rsidP="00A5160E"/>
    <w:p w:rsidR="00A5160E" w:rsidRDefault="00A5160E" w:rsidP="00A5160E">
      <w:r>
        <w:t>S. 1145 --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A5160E" w:rsidRDefault="00A5160E" w:rsidP="00A5160E">
      <w:bookmarkStart w:id="69" w:name="include_clip_end_100"/>
      <w:bookmarkEnd w:id="69"/>
    </w:p>
    <w:p w:rsidR="00A5160E" w:rsidRDefault="00A5160E" w:rsidP="00A5160E">
      <w:r>
        <w:t>Rep. NEILSON explained the Bill.</w:t>
      </w:r>
    </w:p>
    <w:p w:rsidR="00A5160E" w:rsidRDefault="00A5160E" w:rsidP="00A5160E"/>
    <w:p w:rsidR="007A6051" w:rsidRDefault="00A5160E" w:rsidP="00A5160E">
      <w:r>
        <w:t xml:space="preserve">S. 1131 -- Senators Peeler and Coleman: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w:t>
      </w:r>
      <w:r w:rsidR="007A6051">
        <w:br/>
      </w:r>
    </w:p>
    <w:p w:rsidR="007A6051" w:rsidRDefault="007A6051">
      <w:pPr>
        <w:ind w:firstLine="0"/>
        <w:jc w:val="left"/>
      </w:pPr>
      <w:r>
        <w:br w:type="page"/>
      </w:r>
    </w:p>
    <w:p w:rsidR="00A5160E" w:rsidRDefault="00A5160E" w:rsidP="007A6051">
      <w:pPr>
        <w:ind w:firstLine="0"/>
      </w:pPr>
      <w:r>
        <w:t>A FEE AGREEMENT IN REGARD TO A QUALIFIED NUCLEAR PLANT FACILITY.</w:t>
      </w:r>
    </w:p>
    <w:p w:rsidR="00A5160E" w:rsidRDefault="00A5160E" w:rsidP="00A5160E">
      <w:bookmarkStart w:id="70" w:name="include_clip_end_102"/>
      <w:bookmarkEnd w:id="70"/>
    </w:p>
    <w:p w:rsidR="00A5160E" w:rsidRDefault="00A5160E" w:rsidP="00A5160E">
      <w:r>
        <w:t>Rep. HERBKERSMAN explained the Bill.</w:t>
      </w:r>
    </w:p>
    <w:p w:rsidR="00A5160E" w:rsidRDefault="00A5160E" w:rsidP="00A5160E"/>
    <w:p w:rsidR="00A5160E" w:rsidRDefault="00A5160E" w:rsidP="00A5160E">
      <w:r>
        <w:t>S. 1172 -- Senators Fair, Hutto, Jackson, Alexander, Ford, L. Martin, Campbell, Rose, Knotts and Cromer: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A5160E" w:rsidRDefault="00A5160E" w:rsidP="00A5160E">
      <w:bookmarkStart w:id="71" w:name="include_clip_end_104"/>
      <w:bookmarkEnd w:id="71"/>
    </w:p>
    <w:p w:rsidR="00A5160E" w:rsidRDefault="00A5160E" w:rsidP="00A5160E">
      <w:r>
        <w:t>Rep. BANNISTER explained the Bill.</w:t>
      </w:r>
    </w:p>
    <w:p w:rsidR="00A5160E" w:rsidRDefault="00A5160E" w:rsidP="00A5160E"/>
    <w:p w:rsidR="00A5160E" w:rsidRDefault="00A5160E" w:rsidP="00A5160E">
      <w:r>
        <w:t>S. 1097 -- Senators Alexander, L. Martin, Sheheen, O'Dell, Land, Mulvaney and Malloy: A BILL TO AMEND THE CODE OF LAWS OF SOUTH CAROLINA, 1976, BY ADDING SECTION 41-21-110 TO CHAPTER 21, TITLE 41 SO AS TO ENACT THE "FUTURE VOLUNTEER FIREFIGHTERS ACT OF SOUTH CAROLINA" AND TO ESTABLISH THE JUNIOR FIREFIGHTERS PROGRAM.</w:t>
      </w:r>
    </w:p>
    <w:p w:rsidR="00A5160E" w:rsidRDefault="00A5160E" w:rsidP="00A5160E">
      <w:bookmarkStart w:id="72" w:name="include_clip_end_106"/>
      <w:bookmarkEnd w:id="72"/>
    </w:p>
    <w:p w:rsidR="00A5160E" w:rsidRDefault="00A5160E" w:rsidP="00A5160E">
      <w:r>
        <w:t>Rep. HUGGINS explained the Bill.</w:t>
      </w:r>
    </w:p>
    <w:p w:rsidR="00A5160E" w:rsidRDefault="00A5160E" w:rsidP="00A5160E"/>
    <w:p w:rsidR="00A5160E" w:rsidRDefault="00A5160E" w:rsidP="00A5160E">
      <w:pPr>
        <w:keepNext/>
        <w:jc w:val="center"/>
        <w:rPr>
          <w:b/>
        </w:rPr>
      </w:pPr>
      <w:r w:rsidRPr="00A5160E">
        <w:rPr>
          <w:b/>
        </w:rPr>
        <w:t>S. 168--ORDERED TO THIRD READING</w:t>
      </w:r>
    </w:p>
    <w:p w:rsidR="00A5160E" w:rsidRDefault="00A5160E" w:rsidP="00A5160E">
      <w:pPr>
        <w:keepNext/>
      </w:pPr>
      <w:r>
        <w:t>The following Bill was taken up:</w:t>
      </w:r>
    </w:p>
    <w:p w:rsidR="00A5160E" w:rsidRDefault="00A5160E" w:rsidP="00A5160E">
      <w:pPr>
        <w:keepNext/>
      </w:pPr>
      <w:bookmarkStart w:id="73" w:name="include_clip_start_109"/>
      <w:bookmarkEnd w:id="73"/>
    </w:p>
    <w:p w:rsidR="00A5160E" w:rsidRDefault="00A5160E" w:rsidP="00A5160E">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A5160E" w:rsidRDefault="00A5160E" w:rsidP="00A5160E"/>
    <w:p w:rsidR="00A5160E" w:rsidRPr="00BB3415" w:rsidRDefault="00A5160E" w:rsidP="00A5160E">
      <w:r w:rsidRPr="00BB3415">
        <w:t>The Labor, Commerce and Industry Committee proposed the following Amendment No. 1 (COUNCIL\DKA\3933DW10), which was tabled:</w:t>
      </w:r>
    </w:p>
    <w:p w:rsidR="00A5160E" w:rsidRPr="00BB3415" w:rsidRDefault="00A5160E" w:rsidP="00A5160E">
      <w:r w:rsidRPr="00BB3415">
        <w:t>Amend the bill, as and if amended, by adding appropriately numbered SECTIONS to read:</w:t>
      </w:r>
    </w:p>
    <w:p w:rsidR="00A5160E" w:rsidRPr="00BB3415" w:rsidRDefault="00A5160E" w:rsidP="00A5160E">
      <w:r w:rsidRPr="00BB3415">
        <w:t>/ SECTION __.</w:t>
      </w:r>
      <w:r w:rsidRPr="00BB3415">
        <w:tab/>
        <w:t>Article 3, Chapter 77, Title 38 of the 1976 Code is amended by adding:</w:t>
      </w:r>
    </w:p>
    <w:p w:rsidR="00A5160E" w:rsidRPr="00BB3415" w:rsidRDefault="00A5160E" w:rsidP="00A5160E">
      <w:pPr>
        <w:rPr>
          <w:color w:val="000000" w:themeColor="text1"/>
          <w:u w:color="000000" w:themeColor="text1"/>
        </w:rPr>
      </w:pPr>
      <w:r w:rsidRPr="00BB3415">
        <w:tab/>
        <w:t>Section 38</w:t>
      </w:r>
      <w:r w:rsidRPr="00BB3415">
        <w:noBreakHyphen/>
        <w:t>77</w:t>
      </w:r>
      <w:r w:rsidRPr="00BB3415">
        <w:noBreakHyphen/>
        <w:t>146.</w:t>
      </w:r>
      <w:r w:rsidRPr="00BB3415">
        <w:tab/>
      </w:r>
      <w:r w:rsidRPr="00BB3415">
        <w:rPr>
          <w:color w:val="000000" w:themeColor="text1"/>
          <w:u w:color="000000" w:themeColor="text1"/>
        </w:rPr>
        <w:t>(A)</w:t>
      </w:r>
      <w:r w:rsidRPr="00BB3415">
        <w:rPr>
          <w:color w:val="000000" w:themeColor="text1"/>
          <w:u w:color="000000" w:themeColor="text1"/>
        </w:rPr>
        <w:tab/>
        <w:t>As used in this section:</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(1)</w:t>
      </w:r>
      <w:r w:rsidRPr="00BB3415">
        <w:rPr>
          <w:color w:val="000000" w:themeColor="text1"/>
          <w:u w:color="000000" w:themeColor="text1"/>
        </w:rPr>
        <w:tab/>
        <w:t>‘Charitable organization’ means any organization, institution, association, society, or corporation which:</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 xml:space="preserve">(a)(i) </w:t>
      </w:r>
      <w:r w:rsidRPr="00BB3415">
        <w:rPr>
          <w:color w:val="000000" w:themeColor="text1"/>
          <w:u w:color="000000" w:themeColor="text1"/>
        </w:rPr>
        <w:tab/>
        <w:t xml:space="preserve">is exempt from taxation pursuant to Section 501(c)(3) or 501(d) of Title 26 of the United States Code, as amended; </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(ii)</w:t>
      </w:r>
      <w:r w:rsidRPr="00BB3415">
        <w:rPr>
          <w:color w:val="000000" w:themeColor="text1"/>
          <w:u w:color="000000" w:themeColor="text1"/>
        </w:rPr>
        <w:tab/>
        <w:t>is a charitable unit of a religious or civic group, including those supported wholly or partially by private donations; or</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(iii)</w:t>
      </w:r>
      <w:r w:rsidRPr="00BB3415">
        <w:rPr>
          <w:color w:val="000000" w:themeColor="text1"/>
          <w:u w:color="000000" w:themeColor="text1"/>
        </w:rPr>
        <w:tab/>
        <w:t>is a human service unit, clinic, senior citizens program, congregate meal center, or day</w:t>
      </w:r>
      <w:r w:rsidRPr="00BB3415">
        <w:rPr>
          <w:color w:val="000000" w:themeColor="text1"/>
          <w:u w:color="000000" w:themeColor="text1"/>
        </w:rPr>
        <w:noBreakHyphen/>
        <w:t>care center for the elderly, whether supported wholly or partially from public funds; and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(b)</w:t>
      </w:r>
      <w:r w:rsidRPr="00BB3415">
        <w:rPr>
          <w:color w:val="000000" w:themeColor="text1"/>
          <w:u w:color="000000" w:themeColor="text1"/>
        </w:rPr>
        <w:tab/>
        <w:t>sponsors a volunteer transportation service.</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(2)</w:t>
      </w:r>
      <w:r w:rsidRPr="00BB3415">
        <w:rPr>
          <w:color w:val="000000" w:themeColor="text1"/>
          <w:u w:color="000000" w:themeColor="text1"/>
        </w:rPr>
        <w:tab/>
        <w:t>‘Handicapped person’ means as defined in Section 2</w:t>
      </w:r>
      <w:r w:rsidRPr="00BB3415">
        <w:rPr>
          <w:color w:val="000000" w:themeColor="text1"/>
          <w:u w:color="000000" w:themeColor="text1"/>
        </w:rPr>
        <w:noBreakHyphen/>
        <w:t>7</w:t>
      </w:r>
      <w:r w:rsidRPr="00BB3415">
        <w:rPr>
          <w:color w:val="000000" w:themeColor="text1"/>
          <w:u w:color="000000" w:themeColor="text1"/>
        </w:rPr>
        <w:noBreakHyphen/>
        <w:t>35.</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(3)</w:t>
      </w:r>
      <w:r w:rsidRPr="00BB3415">
        <w:rPr>
          <w:color w:val="000000" w:themeColor="text1"/>
          <w:u w:color="000000" w:themeColor="text1"/>
        </w:rPr>
        <w:tab/>
        <w:t>‘Volunteer provider’ or ‘volunteer’ means:</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(a)</w:t>
      </w:r>
      <w:r w:rsidRPr="00BB3415">
        <w:rPr>
          <w:color w:val="000000" w:themeColor="text1"/>
          <w:u w:color="000000" w:themeColor="text1"/>
        </w:rPr>
        <w:tab/>
        <w:t>an individual who operates the motor vehicle in which a volunteer transportation service is provided;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(b)</w:t>
      </w:r>
      <w:r w:rsidRPr="00BB3415">
        <w:rPr>
          <w:color w:val="000000" w:themeColor="text1"/>
          <w:u w:color="000000" w:themeColor="text1"/>
        </w:rPr>
        <w:tab/>
        <w:t xml:space="preserve">an owner of the motor vehicle in which a volunteer transportation service is provided; </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(c)</w:t>
      </w:r>
      <w:r w:rsidRPr="00BB3415">
        <w:rPr>
          <w:color w:val="000000" w:themeColor="text1"/>
          <w:u w:color="000000" w:themeColor="text1"/>
        </w:rPr>
        <w:tab/>
        <w:t>a named insured in a policy of automobile insurance providing coverage on the motor vehicle in which a volunteer transportation service is provided; and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(d)</w:t>
      </w:r>
      <w:r w:rsidRPr="00BB3415">
        <w:rPr>
          <w:color w:val="000000" w:themeColor="text1"/>
          <w:u w:color="000000" w:themeColor="text1"/>
        </w:rPr>
        <w:tab/>
        <w:t>the owner of an uninsured motor vehicle registered with the Department of Motor Vehicles pursuant to Section 56</w:t>
      </w:r>
      <w:r w:rsidRPr="00BB3415">
        <w:rPr>
          <w:color w:val="000000" w:themeColor="text1"/>
          <w:u w:color="000000" w:themeColor="text1"/>
        </w:rPr>
        <w:noBreakHyphen/>
        <w:t>10</w:t>
      </w:r>
      <w:r w:rsidRPr="00BB3415">
        <w:rPr>
          <w:color w:val="000000" w:themeColor="text1"/>
          <w:u w:color="000000" w:themeColor="text1"/>
        </w:rPr>
        <w:noBreakHyphen/>
        <w:t>510 in which a volunteer transportation service is provided.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(4)</w:t>
      </w:r>
      <w:r w:rsidRPr="00BB3415">
        <w:rPr>
          <w:color w:val="000000" w:themeColor="text1"/>
          <w:u w:color="000000" w:themeColor="text1"/>
        </w:rPr>
        <w:tab/>
        <w:t xml:space="preserve">‘Volunteer transportation service’ or ‘transportation service’ means motor vehicle transportation provided without compensation or the expectation or promise of compensation by an individual under the direction, sponsorship, or supervision of a charitable organization. </w:t>
      </w:r>
    </w:p>
    <w:p w:rsidR="00A5160E" w:rsidRPr="00BB3415" w:rsidRDefault="00A5160E" w:rsidP="00A5160E">
      <w:pPr>
        <w:rPr>
          <w:color w:val="000000" w:themeColor="text1"/>
          <w:u w:color="000000" w:themeColor="text1"/>
        </w:rPr>
      </w:pPr>
      <w:r w:rsidRPr="00BB3415">
        <w:rPr>
          <w:color w:val="000000" w:themeColor="text1"/>
          <w:u w:color="000000" w:themeColor="text1"/>
        </w:rPr>
        <w:tab/>
        <w:t>(B)(1)</w:t>
      </w:r>
      <w:r w:rsidRPr="00BB3415">
        <w:rPr>
          <w:color w:val="000000" w:themeColor="text1"/>
          <w:u w:color="000000" w:themeColor="text1"/>
        </w:rPr>
        <w:tab/>
        <w:t>If a volunteer provider renders a transportation service to a handicapped person or a person who is fifty</w:t>
      </w:r>
      <w:r w:rsidRPr="00BB3415">
        <w:rPr>
          <w:color w:val="000000" w:themeColor="text1"/>
          <w:u w:color="000000" w:themeColor="text1"/>
        </w:rPr>
        <w:noBreakHyphen/>
        <w:t>five years of age or older, the liability of the volunteer and the charitable organization to the person for injury, death, or loss arising out of or resulting from the volunteer transportation service is limited to the minimum automobile insurance policy limits provided by Section 38</w:t>
      </w:r>
      <w:r w:rsidRPr="00BB3415">
        <w:rPr>
          <w:color w:val="000000" w:themeColor="text1"/>
          <w:u w:color="000000" w:themeColor="text1"/>
        </w:rPr>
        <w:noBreakHyphen/>
        <w:t>77</w:t>
      </w:r>
      <w:r w:rsidRPr="00BB3415">
        <w:rPr>
          <w:color w:val="000000" w:themeColor="text1"/>
          <w:u w:color="000000" w:themeColor="text1"/>
        </w:rPr>
        <w:noBreakHyphen/>
        <w:t>140.</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(2)</w:t>
      </w:r>
      <w:r w:rsidRPr="00BB3415">
        <w:rPr>
          <w:color w:val="000000" w:themeColor="text1"/>
          <w:u w:color="000000" w:themeColor="text1"/>
        </w:rPr>
        <w:tab/>
        <w:t>The liability of two or more volunteers, charitable organizations, or a combination of these whose liability is limited pursuant to the provisions of this section, on claims arising out of a single accident, shall not exceed in the aggregate the amounts provided in item (1).</w:t>
      </w:r>
    </w:p>
    <w:p w:rsidR="00A5160E" w:rsidRPr="00BB3415" w:rsidRDefault="00A5160E" w:rsidP="00A5160E">
      <w:pPr>
        <w:rPr>
          <w:color w:val="000000" w:themeColor="text1"/>
          <w:u w:color="000000" w:themeColor="text1"/>
        </w:rPr>
      </w:pPr>
      <w:r w:rsidRPr="00BB3415">
        <w:rPr>
          <w:color w:val="000000" w:themeColor="text1"/>
          <w:u w:color="000000" w:themeColor="text1"/>
        </w:rPr>
        <w:tab/>
        <w:t>(C)</w:t>
      </w:r>
      <w:r w:rsidRPr="00BB3415">
        <w:rPr>
          <w:color w:val="000000" w:themeColor="text1"/>
          <w:u w:color="000000" w:themeColor="text1"/>
        </w:rPr>
        <w:tab/>
        <w:t>The limitation on liability provided by subsection (B) applies to a volunteer provider only if:</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(1)</w:t>
      </w:r>
      <w:r w:rsidRPr="00BB3415">
        <w:rPr>
          <w:color w:val="000000" w:themeColor="text1"/>
          <w:u w:color="000000" w:themeColor="text1"/>
        </w:rPr>
        <w:tab/>
        <w:t>the volunteer, as defined in Section 38</w:t>
      </w:r>
      <w:r w:rsidRPr="00BB3415">
        <w:rPr>
          <w:color w:val="000000" w:themeColor="text1"/>
          <w:u w:color="000000" w:themeColor="text1"/>
        </w:rPr>
        <w:noBreakHyphen/>
        <w:t>77</w:t>
      </w:r>
      <w:r w:rsidRPr="00BB3415">
        <w:rPr>
          <w:color w:val="000000" w:themeColor="text1"/>
          <w:u w:color="000000" w:themeColor="text1"/>
        </w:rPr>
        <w:noBreakHyphen/>
        <w:t xml:space="preserve">146(A)(3)(a), properly is licensed to operate a motor vehicle; </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(2)</w:t>
      </w:r>
      <w:r w:rsidRPr="00BB3415">
        <w:rPr>
          <w:color w:val="000000" w:themeColor="text1"/>
          <w:u w:color="000000" w:themeColor="text1"/>
        </w:rPr>
        <w:tab/>
        <w:t xml:space="preserve">the volunteer provides the transportation service on a nonprofit and voluntary basis.  However, this subitem does not prohibit a volunteer provider from accepting reimbursement for actual expenses incurred;   </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(3)</w:t>
      </w:r>
      <w:r w:rsidRPr="00BB3415">
        <w:rPr>
          <w:color w:val="000000" w:themeColor="text1"/>
          <w:u w:color="000000" w:themeColor="text1"/>
        </w:rPr>
        <w:tab/>
        <w:t>the volunteer providing the transportation service does not receive from the person using the service any substantial benefit in a material or business sense that is a substantial motivating factor for the transportation.  Any mere gratuity, social amenity, or item of a nominal value is not a substantial benefit under this subitem;</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(4)</w:t>
      </w:r>
      <w:r w:rsidRPr="00BB3415">
        <w:rPr>
          <w:color w:val="000000" w:themeColor="text1"/>
          <w:u w:color="000000" w:themeColor="text1"/>
        </w:rPr>
        <w:tab/>
        <w:t>except as provided in item (2), the transportation service is provided without charge to the person using the service;</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(5)</w:t>
      </w:r>
      <w:r w:rsidRPr="00BB3415">
        <w:rPr>
          <w:color w:val="000000" w:themeColor="text1"/>
          <w:u w:color="000000" w:themeColor="text1"/>
        </w:rPr>
        <w:tab/>
        <w:t>the volunteer acts in good faith within the scope of his responsibilities to the charitable organization in the rendering of the transportation service;</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(6)</w:t>
      </w:r>
      <w:r w:rsidRPr="00BB3415">
        <w:rPr>
          <w:color w:val="000000" w:themeColor="text1"/>
          <w:u w:color="000000" w:themeColor="text1"/>
        </w:rPr>
        <w:tab/>
        <w:t>the accident or injury is not intentional on the part of the volunteer provider:</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(7)</w:t>
      </w:r>
      <w:r w:rsidRPr="00BB3415">
        <w:rPr>
          <w:color w:val="000000" w:themeColor="text1"/>
          <w:u w:color="000000" w:themeColor="text1"/>
        </w:rPr>
        <w:tab/>
        <w:t>the accident or injury is not caused by the volunteer’s gross negligence or wilful or wanton misconduct; and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(8)</w:t>
      </w:r>
      <w:r w:rsidRPr="00BB3415">
        <w:rPr>
          <w:color w:val="000000" w:themeColor="text1"/>
          <w:u w:color="000000" w:themeColor="text1"/>
        </w:rPr>
        <w:tab/>
        <w:t>the volunteer is not driving while:</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(a)</w:t>
      </w:r>
      <w:r w:rsidRPr="00BB3415">
        <w:rPr>
          <w:color w:val="000000" w:themeColor="text1"/>
          <w:u w:color="000000" w:themeColor="text1"/>
        </w:rPr>
        <w:tab/>
        <w:t>under the influence of alcohol to the extent that the volunteer’s faculties to drive a motor vehicle are materially and appreciably impaired;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(b)</w:t>
      </w:r>
      <w:r w:rsidRPr="00BB3415">
        <w:rPr>
          <w:color w:val="000000" w:themeColor="text1"/>
          <w:u w:color="000000" w:themeColor="text1"/>
        </w:rPr>
        <w:tab/>
        <w:t xml:space="preserve">under the influence of another drug or a combination of drugs or substances which cause impairment to the extent that the volunteer’s faculties to drive a motor vehicle are materially and appreciably impaired; or </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r>
      <w:r w:rsidRPr="00BB3415">
        <w:rPr>
          <w:color w:val="000000" w:themeColor="text1"/>
          <w:u w:color="000000" w:themeColor="text1"/>
        </w:rPr>
        <w:tab/>
        <w:t>(iii)</w:t>
      </w:r>
      <w:r w:rsidRPr="00BB3415">
        <w:rPr>
          <w:color w:val="000000" w:themeColor="text1"/>
          <w:u w:color="000000" w:themeColor="text1"/>
        </w:rPr>
        <w:tab/>
        <w:t>under the combined influence of alcohol and another drug or drugs or substances which cause impairment to the extent that the volunteer’s faculties to drive a motor vehicle are materially and appreciably impaired.</w:t>
      </w:r>
    </w:p>
    <w:p w:rsidR="00A5160E" w:rsidRPr="00BB3415" w:rsidRDefault="00A5160E" w:rsidP="00A5160E">
      <w:pPr>
        <w:rPr>
          <w:color w:val="000000" w:themeColor="text1"/>
          <w:u w:color="000000" w:themeColor="text1"/>
        </w:rPr>
      </w:pPr>
      <w:r w:rsidRPr="00BB3415">
        <w:rPr>
          <w:color w:val="000000" w:themeColor="text1"/>
          <w:u w:color="000000" w:themeColor="text1"/>
        </w:rPr>
        <w:tab/>
        <w:t>(D)</w:t>
      </w:r>
      <w:r w:rsidRPr="00BB3415">
        <w:rPr>
          <w:color w:val="000000" w:themeColor="text1"/>
          <w:u w:color="000000" w:themeColor="text1"/>
        </w:rPr>
        <w:tab/>
        <w:t>The limitation on liability provided by subsection (B) applies to a charitable organization only if:</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(1)</w:t>
      </w:r>
      <w:r w:rsidRPr="00BB3415">
        <w:rPr>
          <w:color w:val="000000" w:themeColor="text1"/>
          <w:u w:color="000000" w:themeColor="text1"/>
        </w:rPr>
        <w:tab/>
        <w:t>the transportation service is provided on a nonprofit and voluntary basis. However, this subitem does not prohibit a charitable organization from reimbursing a volunteer for actual expenses incurred;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(2)</w:t>
      </w:r>
      <w:r w:rsidRPr="00BB3415">
        <w:rPr>
          <w:color w:val="000000" w:themeColor="text1"/>
          <w:u w:color="000000" w:themeColor="text1"/>
        </w:rPr>
        <w:tab/>
        <w:t xml:space="preserve">the transportation service is provided without charge to the person or expectation of compensation from the person using the service; </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(3)</w:t>
      </w:r>
      <w:r w:rsidRPr="00BB3415">
        <w:rPr>
          <w:color w:val="000000" w:themeColor="text1"/>
          <w:u w:color="000000" w:themeColor="text1"/>
        </w:rPr>
        <w:tab/>
        <w:t>notwithstanding item (2), a charitable organization accepts from a person using the service a contribution or donation or any mere gratuity, social amenity, or item of a nominal value so long as the provision of a volunteer transportation service is not contingent upon the offer or payment of the consideration;</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(4)</w:t>
      </w:r>
      <w:r w:rsidRPr="00BB3415">
        <w:rPr>
          <w:color w:val="000000" w:themeColor="text1"/>
          <w:u w:color="000000" w:themeColor="text1"/>
        </w:rPr>
        <w:tab/>
        <w:t>the accident or injury is not intentional on the part of the charitable organization; and</w:t>
      </w:r>
    </w:p>
    <w:p w:rsidR="00A5160E" w:rsidRPr="00BB3415" w:rsidRDefault="00A5160E" w:rsidP="00A5160E">
      <w:pPr>
        <w:rPr>
          <w:color w:val="000000" w:themeColor="text1"/>
          <w:u w:color="000000" w:themeColor="text1"/>
        </w:rPr>
      </w:pPr>
      <w:r w:rsidRPr="00BB3415">
        <w:rPr>
          <w:color w:val="000000" w:themeColor="text1"/>
          <w:u w:color="000000" w:themeColor="text1"/>
        </w:rPr>
        <w:tab/>
      </w:r>
      <w:r w:rsidRPr="00BB3415">
        <w:rPr>
          <w:color w:val="000000" w:themeColor="text1"/>
          <w:u w:color="000000" w:themeColor="text1"/>
        </w:rPr>
        <w:tab/>
        <w:t>(5)</w:t>
      </w:r>
      <w:r w:rsidRPr="00BB3415">
        <w:rPr>
          <w:color w:val="000000" w:themeColor="text1"/>
          <w:u w:color="000000" w:themeColor="text1"/>
        </w:rPr>
        <w:tab/>
        <w:t>the accident or injury is not caused by the charitable organization’s gross negligence or wilful or wanton misconduct.</w:t>
      </w:r>
    </w:p>
    <w:p w:rsidR="00A5160E" w:rsidRPr="00BB3415" w:rsidRDefault="00A5160E" w:rsidP="00A5160E">
      <w:r w:rsidRPr="00BB3415">
        <w:rPr>
          <w:color w:val="000000" w:themeColor="text1"/>
          <w:u w:color="000000" w:themeColor="text1"/>
        </w:rPr>
        <w:tab/>
        <w:t>(E)</w:t>
      </w:r>
      <w:r w:rsidRPr="00BB3415">
        <w:rPr>
          <w:color w:val="000000" w:themeColor="text1"/>
          <w:u w:color="000000" w:themeColor="text1"/>
        </w:rPr>
        <w:tab/>
        <w:t>In the case of the liability of two or more volunteers, charitable organizations, or a combination of these on claims arising out of a single accident, nothing in this section may be construed so as to extend or preclude this section’s limitation of liability of one volunteer or charitable organization based only on the application of this section’s limitation of liability to another volunteer or charitable organization.”</w:t>
      </w:r>
      <w:r w:rsidRPr="00BB3415">
        <w:t xml:space="preserve"> </w:t>
      </w:r>
    </w:p>
    <w:p w:rsidR="00A5160E" w:rsidRPr="00BB3415" w:rsidRDefault="00A5160E" w:rsidP="00A5160E">
      <w:pPr>
        <w:rPr>
          <w:color w:val="000000" w:themeColor="text1"/>
          <w:u w:color="000000" w:themeColor="text1"/>
        </w:rPr>
      </w:pPr>
      <w:r w:rsidRPr="00BB3415">
        <w:rPr>
          <w:color w:val="000000" w:themeColor="text1"/>
          <w:u w:color="000000" w:themeColor="text1"/>
        </w:rPr>
        <w:t>SECTION __.</w:t>
      </w:r>
      <w:r w:rsidRPr="00BB3415">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5160E" w:rsidRPr="00BB3415" w:rsidRDefault="00A5160E" w:rsidP="00A5160E">
      <w:pPr>
        <w:rPr>
          <w:color w:val="000000" w:themeColor="text1"/>
          <w:u w:color="000000" w:themeColor="text1"/>
        </w:rPr>
      </w:pPr>
      <w:r w:rsidRPr="00BB3415">
        <w:rPr>
          <w:color w:val="000000" w:themeColor="text1"/>
          <w:u w:color="000000" w:themeColor="text1"/>
        </w:rPr>
        <w:t>SECTION __.</w:t>
      </w:r>
      <w:r w:rsidRPr="00BB3415">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A5160E" w:rsidRPr="00BB3415" w:rsidRDefault="00A5160E" w:rsidP="00A5160E">
      <w:pPr>
        <w:rPr>
          <w:color w:val="000000" w:themeColor="text1"/>
          <w:u w:color="000000" w:themeColor="text1"/>
        </w:rPr>
      </w:pPr>
      <w:r w:rsidRPr="00BB3415">
        <w:rPr>
          <w:color w:val="000000" w:themeColor="text1"/>
          <w:u w:color="000000" w:themeColor="text1"/>
        </w:rPr>
        <w:t>SECTION __.</w:t>
      </w:r>
      <w:r w:rsidRPr="00BB3415">
        <w:rPr>
          <w:color w:val="000000" w:themeColor="text1"/>
          <w:u w:color="000000" w:themeColor="text1"/>
        </w:rPr>
        <w:tab/>
        <w:t>The provisions of this act do not affect any right, privilege, or provision of Chapter 78, Title 15 of the 1976 Code, the South Carolina Tort Claims Act. /</w:t>
      </w:r>
    </w:p>
    <w:p w:rsidR="00A5160E" w:rsidRPr="00BB3415" w:rsidRDefault="00A5160E" w:rsidP="00A5160E">
      <w:r w:rsidRPr="00BB3415">
        <w:t>Renumber sections to conform.</w:t>
      </w:r>
    </w:p>
    <w:p w:rsidR="00A5160E" w:rsidRDefault="00A5160E" w:rsidP="00A5160E">
      <w:r w:rsidRPr="00BB3415">
        <w:t>Amend title to conform.</w:t>
      </w:r>
    </w:p>
    <w:p w:rsidR="00A5160E" w:rsidRDefault="00A5160E" w:rsidP="00A5160E"/>
    <w:p w:rsidR="00A5160E" w:rsidRDefault="00A5160E" w:rsidP="00A5160E">
      <w:r>
        <w:t>Rep. SANDIFER moved to table the amendment, which was agreed to.</w:t>
      </w:r>
    </w:p>
    <w:p w:rsidR="00A5160E" w:rsidRDefault="00A5160E" w:rsidP="00A5160E"/>
    <w:p w:rsidR="00A5160E" w:rsidRPr="00255C72" w:rsidRDefault="00A5160E" w:rsidP="00A5160E">
      <w:r w:rsidRPr="00255C72">
        <w:t>Rep. G. M. SMITH proposed the following Amendment No. 2</w:t>
      </w:r>
      <w:r w:rsidR="00180360">
        <w:t xml:space="preserve"> </w:t>
      </w:r>
      <w:r w:rsidRPr="00255C72">
        <w:t>(COUNCIL\GGS\22544SD10), which was tabled:</w:t>
      </w:r>
    </w:p>
    <w:p w:rsidR="00A5160E" w:rsidRPr="00255C72" w:rsidRDefault="00A5160E" w:rsidP="00A5160E">
      <w:r w:rsidRPr="00255C72">
        <w:t>Amend the bill, as and if amended, by striking the unnumbered Sections added by the Committee Report of the House Labor, Commerce and Industry Committee and inserting:</w:t>
      </w:r>
    </w:p>
    <w:p w:rsidR="00A5160E" w:rsidRPr="00255C72" w:rsidRDefault="00A5160E" w:rsidP="00A5160E">
      <w:r w:rsidRPr="00255C72">
        <w:t>/</w:t>
      </w:r>
      <w:r w:rsidRPr="00255C72">
        <w:tab/>
        <w:t>SECTION __.</w:t>
      </w:r>
      <w:r w:rsidR="007A6051">
        <w:tab/>
      </w:r>
      <w:r w:rsidRPr="00255C72">
        <w:tab/>
        <w:t>Article 3, Chapter 77, Title 38 of the 1976 Code is amended by adding:</w:t>
      </w:r>
    </w:p>
    <w:p w:rsidR="00A5160E" w:rsidRPr="00255C72" w:rsidRDefault="00A5160E" w:rsidP="00A5160E">
      <w:pPr>
        <w:rPr>
          <w:color w:val="000000" w:themeColor="text1"/>
          <w:u w:color="000000" w:themeColor="text1"/>
        </w:rPr>
      </w:pPr>
      <w:r w:rsidRPr="00255C72">
        <w:tab/>
        <w:t>Section 38</w:t>
      </w:r>
      <w:r w:rsidRPr="00255C72">
        <w:noBreakHyphen/>
        <w:t>77</w:t>
      </w:r>
      <w:r w:rsidRPr="00255C72">
        <w:noBreakHyphen/>
        <w:t>146.</w:t>
      </w:r>
      <w:r w:rsidRPr="00255C72">
        <w:tab/>
      </w:r>
      <w:r w:rsidRPr="00255C72">
        <w:rPr>
          <w:color w:val="000000" w:themeColor="text1"/>
          <w:u w:color="000000" w:themeColor="text1"/>
        </w:rPr>
        <w:t>(A)</w:t>
      </w:r>
      <w:r w:rsidRPr="00255C72">
        <w:rPr>
          <w:color w:val="000000" w:themeColor="text1"/>
          <w:u w:color="000000" w:themeColor="text1"/>
        </w:rPr>
        <w:tab/>
        <w:t>As used in this section:</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(1)</w:t>
      </w:r>
      <w:r w:rsidRPr="00255C72">
        <w:rPr>
          <w:color w:val="000000" w:themeColor="text1"/>
          <w:u w:color="000000" w:themeColor="text1"/>
        </w:rPr>
        <w:tab/>
        <w:t>‘Charitable organization’ means any organization, institution, association, society, or corporation which:</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(a)(i)</w:t>
      </w:r>
      <w:r w:rsidRPr="00255C72">
        <w:rPr>
          <w:color w:val="000000" w:themeColor="text1"/>
          <w:u w:color="000000" w:themeColor="text1"/>
        </w:rPr>
        <w:tab/>
        <w:t xml:space="preserve">is exempt from taxation pursuant to Section 501(c)(3) or 501(d) of Title 26 of the United States Code, as amended; </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(ii)</w:t>
      </w:r>
      <w:r w:rsidRPr="00255C72">
        <w:rPr>
          <w:color w:val="000000" w:themeColor="text1"/>
          <w:u w:color="000000" w:themeColor="text1"/>
        </w:rPr>
        <w:tab/>
        <w:t>is a charitable unit of a religious or civic group, including those supported wholly or partially by private donations; or</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(iii)</w:t>
      </w:r>
      <w:r w:rsidRPr="00255C72">
        <w:rPr>
          <w:color w:val="000000" w:themeColor="text1"/>
          <w:u w:color="000000" w:themeColor="text1"/>
        </w:rPr>
        <w:tab/>
        <w:t>is a human service unit, clinic, senior citizens program, congregate meal center, or day</w:t>
      </w:r>
      <w:r w:rsidRPr="00255C72">
        <w:rPr>
          <w:color w:val="000000" w:themeColor="text1"/>
          <w:u w:color="000000" w:themeColor="text1"/>
        </w:rPr>
        <w:noBreakHyphen/>
        <w:t>care center for the elderly, whether supported wholly or partially from public funds; and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(b)</w:t>
      </w:r>
      <w:r w:rsidRPr="00255C72">
        <w:rPr>
          <w:color w:val="000000" w:themeColor="text1"/>
          <w:u w:color="000000" w:themeColor="text1"/>
        </w:rPr>
        <w:tab/>
        <w:t>sponsors a volunteer transportation service.</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(2)</w:t>
      </w:r>
      <w:r w:rsidRPr="00255C72">
        <w:rPr>
          <w:color w:val="000000" w:themeColor="text1"/>
          <w:u w:color="000000" w:themeColor="text1"/>
        </w:rPr>
        <w:tab/>
        <w:t>‘Handicapped person’ means as defined in Section 2</w:t>
      </w:r>
      <w:r w:rsidRPr="00255C72">
        <w:rPr>
          <w:color w:val="000000" w:themeColor="text1"/>
          <w:u w:color="000000" w:themeColor="text1"/>
        </w:rPr>
        <w:noBreakHyphen/>
        <w:t>7</w:t>
      </w:r>
      <w:r w:rsidRPr="00255C72">
        <w:rPr>
          <w:color w:val="000000" w:themeColor="text1"/>
          <w:u w:color="000000" w:themeColor="text1"/>
        </w:rPr>
        <w:noBreakHyphen/>
        <w:t>35.</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(3)</w:t>
      </w:r>
      <w:r w:rsidRPr="00255C72">
        <w:rPr>
          <w:color w:val="000000" w:themeColor="text1"/>
          <w:u w:color="000000" w:themeColor="text1"/>
        </w:rPr>
        <w:tab/>
        <w:t>‘Volunteer provider’ or ‘volunteer’ means:</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(a)</w:t>
      </w:r>
      <w:r w:rsidRPr="00255C72">
        <w:rPr>
          <w:color w:val="000000" w:themeColor="text1"/>
          <w:u w:color="000000" w:themeColor="text1"/>
        </w:rPr>
        <w:tab/>
        <w:t>an individual who operates the motor vehicle in which a volunteer transportation service is provided;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(b)</w:t>
      </w:r>
      <w:r w:rsidRPr="00255C72">
        <w:rPr>
          <w:color w:val="000000" w:themeColor="text1"/>
          <w:u w:color="000000" w:themeColor="text1"/>
        </w:rPr>
        <w:tab/>
        <w:t xml:space="preserve">an owner of the motor vehicle in which a volunteer transportation service is provided; </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(c)</w:t>
      </w:r>
      <w:r w:rsidRPr="00255C72">
        <w:rPr>
          <w:color w:val="000000" w:themeColor="text1"/>
          <w:u w:color="000000" w:themeColor="text1"/>
        </w:rPr>
        <w:tab/>
        <w:t>a named insured in a policy of automobile insurance providing coverage on the motor vehicle in which a volunteer transportation service is provided; and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(d)</w:t>
      </w:r>
      <w:r w:rsidRPr="00255C72">
        <w:rPr>
          <w:color w:val="000000" w:themeColor="text1"/>
          <w:u w:color="000000" w:themeColor="text1"/>
        </w:rPr>
        <w:tab/>
        <w:t>the owner of an uninsured motor vehicle registered with the Department of Motor Vehicles pursuant to Section 56</w:t>
      </w:r>
      <w:r w:rsidRPr="00255C72">
        <w:rPr>
          <w:color w:val="000000" w:themeColor="text1"/>
          <w:u w:color="000000" w:themeColor="text1"/>
        </w:rPr>
        <w:noBreakHyphen/>
        <w:t>10</w:t>
      </w:r>
      <w:r w:rsidRPr="00255C72">
        <w:rPr>
          <w:color w:val="000000" w:themeColor="text1"/>
          <w:u w:color="000000" w:themeColor="text1"/>
        </w:rPr>
        <w:noBreakHyphen/>
        <w:t>510 in which a volunteer transportation service is provided.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(4)</w:t>
      </w:r>
      <w:r w:rsidRPr="00255C72">
        <w:rPr>
          <w:color w:val="000000" w:themeColor="text1"/>
          <w:u w:color="000000" w:themeColor="text1"/>
        </w:rPr>
        <w:tab/>
        <w:t xml:space="preserve">‘Volunteer transportation service’ or ‘transportation service’ means motor vehicle transportation provided without compensation or the expectation or promise of compensation by an individual under the direction, sponsorship, or supervision of a charitable organization. </w:t>
      </w:r>
    </w:p>
    <w:p w:rsidR="00A5160E" w:rsidRPr="00255C72" w:rsidRDefault="00A5160E" w:rsidP="00A5160E">
      <w:pPr>
        <w:rPr>
          <w:color w:val="000000" w:themeColor="text1"/>
          <w:u w:color="000000" w:themeColor="text1"/>
        </w:rPr>
      </w:pPr>
      <w:r w:rsidRPr="00255C72">
        <w:rPr>
          <w:color w:val="000000" w:themeColor="text1"/>
          <w:u w:color="000000" w:themeColor="text1"/>
        </w:rPr>
        <w:tab/>
        <w:t>(B)(1)</w:t>
      </w:r>
      <w:r w:rsidRPr="00255C72">
        <w:rPr>
          <w:color w:val="000000" w:themeColor="text1"/>
          <w:u w:color="000000" w:themeColor="text1"/>
        </w:rPr>
        <w:tab/>
        <w:t>If a volunteer provider renders a transportation service to a handicapped person or a person who is fifty</w:t>
      </w:r>
      <w:r w:rsidRPr="00255C72">
        <w:rPr>
          <w:color w:val="000000" w:themeColor="text1"/>
          <w:u w:color="000000" w:themeColor="text1"/>
        </w:rPr>
        <w:noBreakHyphen/>
        <w:t>five years of age or older, the liability of the volunteer to the person for injury, death, or loss arising out of or resulting from the volunteer transportation service is limited to the minimum automobile insurance policy limits provided by Section 38</w:t>
      </w:r>
      <w:r w:rsidRPr="00255C72">
        <w:rPr>
          <w:color w:val="000000" w:themeColor="text1"/>
          <w:u w:color="000000" w:themeColor="text1"/>
        </w:rPr>
        <w:noBreakHyphen/>
        <w:t>77</w:t>
      </w:r>
      <w:r w:rsidRPr="00255C72">
        <w:rPr>
          <w:color w:val="000000" w:themeColor="text1"/>
          <w:u w:color="000000" w:themeColor="text1"/>
        </w:rPr>
        <w:noBreakHyphen/>
        <w:t>140 or the policy limits of the automobile liability insurance coverage carried by the volunteer, whichever is greater.</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(2)</w:t>
      </w:r>
      <w:r w:rsidRPr="00255C72">
        <w:rPr>
          <w:color w:val="000000" w:themeColor="text1"/>
          <w:u w:color="000000" w:themeColor="text1"/>
        </w:rPr>
        <w:tab/>
        <w:t>The liability of two or more volunteers, whose liability is limited pursuant to the provisions of this section, on claims arising out of a single accident, shall not exceed in the aggregate the amounts provided in item (1).</w:t>
      </w:r>
    </w:p>
    <w:p w:rsidR="00A5160E" w:rsidRPr="00255C72" w:rsidRDefault="00A5160E" w:rsidP="00A5160E">
      <w:pPr>
        <w:rPr>
          <w:color w:val="000000" w:themeColor="text1"/>
          <w:u w:color="000000" w:themeColor="text1"/>
        </w:rPr>
      </w:pPr>
      <w:r w:rsidRPr="00255C72">
        <w:rPr>
          <w:color w:val="000000" w:themeColor="text1"/>
          <w:u w:color="000000" w:themeColor="text1"/>
        </w:rPr>
        <w:tab/>
        <w:t>(C)</w:t>
      </w:r>
      <w:r w:rsidRPr="00255C72">
        <w:rPr>
          <w:color w:val="000000" w:themeColor="text1"/>
          <w:u w:color="000000" w:themeColor="text1"/>
        </w:rPr>
        <w:tab/>
        <w:t>The limitation on liability provided by subsection (B) applies to a volunteer provider only if:</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(1)</w:t>
      </w:r>
      <w:r w:rsidRPr="00255C72">
        <w:rPr>
          <w:color w:val="000000" w:themeColor="text1"/>
          <w:u w:color="000000" w:themeColor="text1"/>
        </w:rPr>
        <w:tab/>
        <w:t>the volunteer, as defined in Section 38</w:t>
      </w:r>
      <w:r w:rsidRPr="00255C72">
        <w:rPr>
          <w:color w:val="000000" w:themeColor="text1"/>
          <w:u w:color="000000" w:themeColor="text1"/>
        </w:rPr>
        <w:noBreakHyphen/>
        <w:t>77</w:t>
      </w:r>
      <w:r w:rsidRPr="00255C72">
        <w:rPr>
          <w:color w:val="000000" w:themeColor="text1"/>
          <w:u w:color="000000" w:themeColor="text1"/>
        </w:rPr>
        <w:noBreakHyphen/>
        <w:t xml:space="preserve">146(A)(3)(a), properly is licensed to operate a motor vehicle; </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(2)</w:t>
      </w:r>
      <w:r w:rsidRPr="00255C72">
        <w:rPr>
          <w:color w:val="000000" w:themeColor="text1"/>
          <w:u w:color="000000" w:themeColor="text1"/>
        </w:rPr>
        <w:tab/>
        <w:t xml:space="preserve">the volunteer provides the transportation service on a nonprofit and voluntary basis.  However, this subitem does not prohibit a volunteer provider from accepting reimbursement for actual expenses incurred;   </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(3)</w:t>
      </w:r>
      <w:r w:rsidRPr="00255C72">
        <w:rPr>
          <w:color w:val="000000" w:themeColor="text1"/>
          <w:u w:color="000000" w:themeColor="text1"/>
        </w:rPr>
        <w:tab/>
        <w:t>the volunteer providing the transportation service does not receive from the person using the service any substantial benefit in a material or business sense that is a substantial motivating factor for the transportation.  Any mere gratuity, social amenity, or item of a nominal value is not a substantial benefit under this subitem;</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(4)</w:t>
      </w:r>
      <w:r w:rsidRPr="00255C72">
        <w:rPr>
          <w:color w:val="000000" w:themeColor="text1"/>
          <w:u w:color="000000" w:themeColor="text1"/>
        </w:rPr>
        <w:tab/>
        <w:t>except as provided in item (2), the transportation service is provided without charge to the person using the service;</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(5)</w:t>
      </w:r>
      <w:r w:rsidRPr="00255C72">
        <w:rPr>
          <w:color w:val="000000" w:themeColor="text1"/>
          <w:u w:color="000000" w:themeColor="text1"/>
        </w:rPr>
        <w:tab/>
        <w:t>the volunteer acts in good faith within the scope of his responsibilities to the charitable organization in the rendering of the transportation service;</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(6)</w:t>
      </w:r>
      <w:r w:rsidRPr="00255C72">
        <w:rPr>
          <w:color w:val="000000" w:themeColor="text1"/>
          <w:u w:color="000000" w:themeColor="text1"/>
        </w:rPr>
        <w:tab/>
        <w:t>the accident or injury is not intentional on the part of the volunteer provider:</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(7)</w:t>
      </w:r>
      <w:r w:rsidRPr="00255C72">
        <w:rPr>
          <w:color w:val="000000" w:themeColor="text1"/>
          <w:u w:color="000000" w:themeColor="text1"/>
        </w:rPr>
        <w:tab/>
        <w:t>the accident or injury is not caused by the volunteer’s gross negligence or wilful or wanton misconduct; and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(8)</w:t>
      </w:r>
      <w:r w:rsidRPr="00255C72">
        <w:rPr>
          <w:color w:val="000000" w:themeColor="text1"/>
          <w:u w:color="000000" w:themeColor="text1"/>
        </w:rPr>
        <w:tab/>
        <w:t>the volunteer is not driving while:</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(a)</w:t>
      </w:r>
      <w:r w:rsidRPr="00255C72">
        <w:rPr>
          <w:color w:val="000000" w:themeColor="text1"/>
          <w:u w:color="000000" w:themeColor="text1"/>
        </w:rPr>
        <w:tab/>
        <w:t>under the influence of alcohol to the extent that the volunteer’s faculties to drive a motor vehicle are materially and appreciably impaired;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(b)</w:t>
      </w:r>
      <w:r w:rsidRPr="00255C72">
        <w:rPr>
          <w:color w:val="000000" w:themeColor="text1"/>
          <w:u w:color="000000" w:themeColor="text1"/>
        </w:rPr>
        <w:tab/>
        <w:t xml:space="preserve">under the influence of another drug or a combination of drugs or substances which cause impairment to the extent that the volunteer’s faculties to drive a motor vehicle are materially and appreciably impaired; or </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r>
      <w:r w:rsidRPr="00255C72">
        <w:rPr>
          <w:color w:val="000000" w:themeColor="text1"/>
          <w:u w:color="000000" w:themeColor="text1"/>
        </w:rPr>
        <w:tab/>
        <w:t>(c)</w:t>
      </w:r>
      <w:r w:rsidRPr="00255C72">
        <w:rPr>
          <w:color w:val="000000" w:themeColor="text1"/>
          <w:u w:color="000000" w:themeColor="text1"/>
        </w:rPr>
        <w:tab/>
        <w:t>under the combined influence of alcohol and another drug or drugs or substances which cause impairment to the extent that the volunteer’s faculties to drive a motor vehicle are materially and appreciably impaired.</w:t>
      </w:r>
    </w:p>
    <w:p w:rsidR="00A5160E" w:rsidRPr="00255C72" w:rsidRDefault="00A5160E" w:rsidP="00A5160E">
      <w:pPr>
        <w:rPr>
          <w:color w:val="000000" w:themeColor="text1"/>
          <w:u w:color="000000" w:themeColor="text1"/>
        </w:rPr>
      </w:pPr>
      <w:r w:rsidRPr="00255C72">
        <w:rPr>
          <w:color w:val="000000" w:themeColor="text1"/>
          <w:u w:color="000000" w:themeColor="text1"/>
        </w:rPr>
        <w:tab/>
        <w:t>(D)</w:t>
      </w:r>
      <w:r w:rsidRPr="00255C72">
        <w:rPr>
          <w:color w:val="000000" w:themeColor="text1"/>
          <w:u w:color="000000" w:themeColor="text1"/>
        </w:rPr>
        <w:tab/>
        <w:t>The limitation on liability for the charitable organization is the same as for volunteers provided by subsection (B)(1). This limitation applies to a charitable organization only if:</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(1)</w:t>
      </w:r>
      <w:r w:rsidRPr="00255C72">
        <w:rPr>
          <w:color w:val="000000" w:themeColor="text1"/>
          <w:u w:color="000000" w:themeColor="text1"/>
        </w:rPr>
        <w:tab/>
        <w:t>the transportation service is provided on a nonprofit and voluntary basis. However, this subitem does not prohibit a charitable organization from reimbursing a volunteer for actual expenses incurred;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(2)</w:t>
      </w:r>
      <w:r w:rsidRPr="00255C72">
        <w:rPr>
          <w:color w:val="000000" w:themeColor="text1"/>
          <w:u w:color="000000" w:themeColor="text1"/>
        </w:rPr>
        <w:tab/>
        <w:t xml:space="preserve">the transportation service is provided without charge to the person or expectation of compensation from the person using the service; </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(3)</w:t>
      </w:r>
      <w:r w:rsidRPr="00255C72">
        <w:rPr>
          <w:color w:val="000000" w:themeColor="text1"/>
          <w:u w:color="000000" w:themeColor="text1"/>
        </w:rPr>
        <w:tab/>
        <w:t>notwithstanding item (2), a charitable organization accepts from a person using the service a contribution or donation or any mere gratuity, social amenity, or item of a nominal value so long as the provision of a volunteer transportation service is not contingent upon the offer or payment of the consideration;</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(4)</w:t>
      </w:r>
      <w:r w:rsidRPr="00255C72">
        <w:rPr>
          <w:color w:val="000000" w:themeColor="text1"/>
          <w:u w:color="000000" w:themeColor="text1"/>
        </w:rPr>
        <w:tab/>
        <w:t>the accident or injury is not intentional on the part of the charitable organization; and</w:t>
      </w:r>
    </w:p>
    <w:p w:rsidR="00A5160E" w:rsidRPr="00255C72" w:rsidRDefault="00A5160E" w:rsidP="00A5160E">
      <w:pPr>
        <w:rPr>
          <w:color w:val="000000" w:themeColor="text1"/>
          <w:u w:color="000000" w:themeColor="text1"/>
        </w:rPr>
      </w:pPr>
      <w:r w:rsidRPr="00255C72">
        <w:rPr>
          <w:color w:val="000000" w:themeColor="text1"/>
          <w:u w:color="000000" w:themeColor="text1"/>
        </w:rPr>
        <w:tab/>
      </w:r>
      <w:r w:rsidRPr="00255C72">
        <w:rPr>
          <w:color w:val="000000" w:themeColor="text1"/>
          <w:u w:color="000000" w:themeColor="text1"/>
        </w:rPr>
        <w:tab/>
        <w:t>(5)</w:t>
      </w:r>
      <w:r w:rsidRPr="00255C72">
        <w:rPr>
          <w:color w:val="000000" w:themeColor="text1"/>
          <w:u w:color="000000" w:themeColor="text1"/>
        </w:rPr>
        <w:tab/>
        <w:t>the accident or injury is not caused by the charitable organization’s gross negligence or wilful or wanton misconduct.</w:t>
      </w:r>
    </w:p>
    <w:p w:rsidR="00A5160E" w:rsidRPr="00255C72" w:rsidRDefault="00A5160E" w:rsidP="00A5160E">
      <w:r w:rsidRPr="00255C72">
        <w:rPr>
          <w:color w:val="000000" w:themeColor="text1"/>
          <w:u w:color="000000" w:themeColor="text1"/>
        </w:rPr>
        <w:tab/>
        <w:t>(E)</w:t>
      </w:r>
      <w:r w:rsidRPr="00255C72">
        <w:rPr>
          <w:color w:val="000000" w:themeColor="text1"/>
          <w:u w:color="000000" w:themeColor="text1"/>
        </w:rPr>
        <w:tab/>
        <w:t>In the case of the liability of two or more volunteers, charitable organizations, or a combination of these on claims arising out of a single accident, nothing in this section may be construed so as to extend or preclude this section’s limitation of liability of one volunteer or charitable organization based only on the application of this section’s limitation of liability to another volunteer or charitable organization.”</w:t>
      </w:r>
      <w:r w:rsidRPr="00255C72">
        <w:t xml:space="preserve"> </w:t>
      </w:r>
    </w:p>
    <w:p w:rsidR="00A5160E" w:rsidRPr="00255C72" w:rsidRDefault="00A5160E" w:rsidP="00A5160E">
      <w:pPr>
        <w:rPr>
          <w:color w:val="000000" w:themeColor="text1"/>
          <w:u w:color="000000" w:themeColor="text1"/>
        </w:rPr>
      </w:pPr>
      <w:r w:rsidRPr="00255C72">
        <w:rPr>
          <w:color w:val="000000" w:themeColor="text1"/>
          <w:u w:color="000000" w:themeColor="text1"/>
        </w:rPr>
        <w:t>SECTION __.</w:t>
      </w:r>
      <w:r w:rsidRPr="00255C72">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5160E" w:rsidRPr="00255C72" w:rsidRDefault="00A5160E" w:rsidP="00A5160E">
      <w:pPr>
        <w:rPr>
          <w:color w:val="000000" w:themeColor="text1"/>
          <w:u w:color="000000" w:themeColor="text1"/>
        </w:rPr>
      </w:pPr>
      <w:r w:rsidRPr="00255C72">
        <w:rPr>
          <w:color w:val="000000" w:themeColor="text1"/>
          <w:u w:color="000000" w:themeColor="text1"/>
        </w:rPr>
        <w:t>SECTION __.</w:t>
      </w:r>
      <w:r w:rsidRPr="00255C72">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A5160E" w:rsidRPr="00255C72" w:rsidRDefault="00A5160E" w:rsidP="00A5160E">
      <w:pPr>
        <w:rPr>
          <w:color w:val="000000" w:themeColor="text1"/>
          <w:u w:color="000000" w:themeColor="text1"/>
        </w:rPr>
      </w:pPr>
      <w:r w:rsidRPr="00255C72">
        <w:rPr>
          <w:color w:val="000000" w:themeColor="text1"/>
          <w:u w:color="000000" w:themeColor="text1"/>
        </w:rPr>
        <w:t>SECTION __.</w:t>
      </w:r>
      <w:r w:rsidRPr="00255C72">
        <w:rPr>
          <w:color w:val="000000" w:themeColor="text1"/>
          <w:u w:color="000000" w:themeColor="text1"/>
        </w:rPr>
        <w:tab/>
        <w:t>The provisions of this act do not affect any right, privilege, or provision of Chapter 78, Title 15 of the 1976 Code, the South Carolina Tort Claims Act.</w:t>
      </w:r>
      <w:r w:rsidRPr="00255C72">
        <w:rPr>
          <w:color w:val="000000" w:themeColor="text1"/>
          <w:u w:color="000000" w:themeColor="text1"/>
        </w:rPr>
        <w:tab/>
        <w:t>/</w:t>
      </w:r>
    </w:p>
    <w:p w:rsidR="00A5160E" w:rsidRPr="00255C72" w:rsidRDefault="00A5160E" w:rsidP="00A5160E">
      <w:r w:rsidRPr="00255C72">
        <w:t>Renumber sections to conform.</w:t>
      </w:r>
    </w:p>
    <w:p w:rsidR="00A5160E" w:rsidRDefault="00A5160E" w:rsidP="00A5160E">
      <w:r w:rsidRPr="00255C72">
        <w:t>Amend title to conform.</w:t>
      </w:r>
    </w:p>
    <w:p w:rsidR="00A5160E" w:rsidRDefault="00A5160E" w:rsidP="00A5160E"/>
    <w:p w:rsidR="00A5160E" w:rsidRDefault="00A5160E" w:rsidP="00A5160E">
      <w:r>
        <w:t>Rep. G. M. SMITH moved to table the amendment, which was agreed to.</w:t>
      </w:r>
    </w:p>
    <w:p w:rsidR="00A5160E" w:rsidRDefault="00A5160E" w:rsidP="00A5160E"/>
    <w:p w:rsidR="00A5160E" w:rsidRDefault="00A5160E" w:rsidP="00A5160E">
      <w:r>
        <w:t>Rep. HUGGINS explained the Bill.</w:t>
      </w:r>
    </w:p>
    <w:p w:rsidR="00A5160E" w:rsidRDefault="00A5160E" w:rsidP="00A5160E"/>
    <w:p w:rsidR="00A5160E" w:rsidRDefault="00A5160E" w:rsidP="00A5160E">
      <w:r>
        <w:t>The Bill was read the second time and ordered to third reading.</w:t>
      </w:r>
    </w:p>
    <w:p w:rsidR="00A5160E" w:rsidRDefault="00A5160E" w:rsidP="00A5160E"/>
    <w:p w:rsidR="00A5160E" w:rsidRDefault="00A5160E" w:rsidP="00A5160E">
      <w:pPr>
        <w:keepNext/>
        <w:jc w:val="center"/>
        <w:rPr>
          <w:b/>
        </w:rPr>
      </w:pPr>
      <w:r w:rsidRPr="00A5160E">
        <w:rPr>
          <w:b/>
        </w:rPr>
        <w:t>S. 382--DEBATE ADJOURNED</w:t>
      </w:r>
    </w:p>
    <w:p w:rsidR="00A5160E" w:rsidRDefault="00A5160E" w:rsidP="00A5160E">
      <w:pPr>
        <w:keepNext/>
      </w:pPr>
      <w:r>
        <w:t xml:space="preserve">Rep. KELLY moved to adjourn debate upon the following Bill until Wednesday, May 5, which was adopted:  </w:t>
      </w:r>
    </w:p>
    <w:p w:rsidR="00A5160E" w:rsidRDefault="00A5160E" w:rsidP="00A5160E">
      <w:pPr>
        <w:keepNext/>
      </w:pPr>
      <w:bookmarkStart w:id="74" w:name="include_clip_start_117"/>
      <w:bookmarkEnd w:id="74"/>
    </w:p>
    <w:p w:rsidR="00A5160E" w:rsidRDefault="00A5160E" w:rsidP="00A5160E">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A5160E" w:rsidRDefault="00A5160E" w:rsidP="00A5160E">
      <w:bookmarkStart w:id="75" w:name="include_clip_end_117"/>
      <w:bookmarkEnd w:id="75"/>
    </w:p>
    <w:p w:rsidR="00A5160E" w:rsidRDefault="00A5160E" w:rsidP="00A5160E">
      <w:pPr>
        <w:keepNext/>
        <w:jc w:val="center"/>
        <w:rPr>
          <w:b/>
        </w:rPr>
      </w:pPr>
      <w:r w:rsidRPr="00A5160E">
        <w:rPr>
          <w:b/>
        </w:rPr>
        <w:t>S. 372--DEBATE ADJOURNED</w:t>
      </w:r>
    </w:p>
    <w:p w:rsidR="00A5160E" w:rsidRDefault="00A5160E" w:rsidP="00A5160E">
      <w:pPr>
        <w:keepNext/>
      </w:pPr>
      <w:r>
        <w:t xml:space="preserve">Rep. HARRISON moved to adjourn debate upon the following Bill until Wednesday, May 5, which was adopted:  </w:t>
      </w:r>
    </w:p>
    <w:p w:rsidR="00A5160E" w:rsidRDefault="00A5160E" w:rsidP="00A5160E">
      <w:pPr>
        <w:keepNext/>
      </w:pPr>
      <w:bookmarkStart w:id="76" w:name="include_clip_start_119"/>
      <w:bookmarkEnd w:id="76"/>
    </w:p>
    <w:p w:rsidR="00A5160E" w:rsidRDefault="00A5160E" w:rsidP="00A5160E">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A5160E" w:rsidRDefault="00A5160E" w:rsidP="00A5160E">
      <w:bookmarkStart w:id="77" w:name="include_clip_end_119"/>
      <w:bookmarkEnd w:id="77"/>
    </w:p>
    <w:p w:rsidR="00A5160E" w:rsidRDefault="00A5160E" w:rsidP="00A5160E">
      <w:pPr>
        <w:keepNext/>
        <w:jc w:val="center"/>
        <w:rPr>
          <w:b/>
        </w:rPr>
      </w:pPr>
      <w:r w:rsidRPr="00A5160E">
        <w:rPr>
          <w:b/>
        </w:rPr>
        <w:t>S. 217--DEBATE ADJOURNED</w:t>
      </w:r>
    </w:p>
    <w:p w:rsidR="00A5160E" w:rsidRDefault="00A5160E" w:rsidP="00A5160E">
      <w:pPr>
        <w:keepNext/>
      </w:pPr>
      <w:r>
        <w:t xml:space="preserve">Rep. HARRISON moved to adjourn debate upon the following Bill until Wednesday, May 5, which was adopted:  </w:t>
      </w:r>
    </w:p>
    <w:p w:rsidR="00A5160E" w:rsidRDefault="00A5160E" w:rsidP="00A5160E">
      <w:pPr>
        <w:keepNext/>
      </w:pPr>
      <w:bookmarkStart w:id="78" w:name="include_clip_start_121"/>
      <w:bookmarkEnd w:id="78"/>
    </w:p>
    <w:p w:rsidR="00A5160E" w:rsidRDefault="00A5160E" w:rsidP="00A5160E">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A5160E" w:rsidRDefault="00A5160E" w:rsidP="00A5160E">
      <w:bookmarkStart w:id="79" w:name="include_clip_end_121"/>
      <w:bookmarkEnd w:id="79"/>
    </w:p>
    <w:p w:rsidR="00A5160E" w:rsidRDefault="00A5160E" w:rsidP="00A5160E">
      <w:pPr>
        <w:keepNext/>
        <w:jc w:val="center"/>
        <w:rPr>
          <w:b/>
        </w:rPr>
      </w:pPr>
      <w:r w:rsidRPr="00A5160E">
        <w:rPr>
          <w:b/>
        </w:rPr>
        <w:t>S. 1146--AMENDED AND ORDERED TO THIRD READING</w:t>
      </w:r>
    </w:p>
    <w:p w:rsidR="00A5160E" w:rsidRDefault="00A5160E" w:rsidP="00A5160E">
      <w:pPr>
        <w:keepNext/>
      </w:pPr>
      <w:r>
        <w:t>The following Bill was taken up:</w:t>
      </w:r>
    </w:p>
    <w:p w:rsidR="00A5160E" w:rsidRDefault="00A5160E" w:rsidP="00A5160E">
      <w:pPr>
        <w:keepNext/>
      </w:pPr>
      <w:bookmarkStart w:id="80" w:name="include_clip_start_123"/>
      <w:bookmarkEnd w:id="80"/>
    </w:p>
    <w:p w:rsidR="00A5160E" w:rsidRDefault="00A5160E" w:rsidP="00A5160E">
      <w:r>
        <w:t>S. 1146 -- Senator Alexander: A BILL TO AMEND SECTIONS 9-1-1770, AS AMENDED, 9-1-1775, 9-8-110, AS AMENDED, 9-9-100, AS AMENDED, 9-11-120, AS AMENDED, 9-11-125, AS AMENDED, AND 9-11-140,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A5160E" w:rsidRDefault="00A5160E" w:rsidP="00A5160E"/>
    <w:p w:rsidR="00A5160E" w:rsidRPr="00CA0803" w:rsidRDefault="00A5160E" w:rsidP="00A5160E">
      <w:r w:rsidRPr="00CA0803">
        <w:t xml:space="preserve">The </w:t>
      </w:r>
      <w:r w:rsidR="00180360" w:rsidRPr="00CA0803">
        <w:t xml:space="preserve">Ways </w:t>
      </w:r>
      <w:r w:rsidR="00180360">
        <w:t>a</w:t>
      </w:r>
      <w:r w:rsidR="00180360" w:rsidRPr="00CA0803">
        <w:t>nd Means Committee P</w:t>
      </w:r>
      <w:r w:rsidRPr="00CA0803">
        <w:t>roposed the following Amendment No. 1 (COUNCIL\BBM\9701HTC10), which was adopted:</w:t>
      </w:r>
    </w:p>
    <w:p w:rsidR="00A5160E" w:rsidRPr="00CA0803" w:rsidRDefault="00A5160E" w:rsidP="00A5160E">
      <w:r w:rsidRPr="00CA0803">
        <w:t>Amend the bill, as and if amended, by striking all after the enacting words and inserting:</w:t>
      </w:r>
    </w:p>
    <w:p w:rsidR="00A5160E" w:rsidRPr="00CA0803" w:rsidRDefault="00A5160E" w:rsidP="00A5160E">
      <w:r w:rsidRPr="00CA0803">
        <w:t>/  SECTION</w:t>
      </w:r>
      <w:r w:rsidRPr="00CA0803">
        <w:tab/>
        <w:t>1.</w:t>
      </w:r>
      <w:r w:rsidRPr="00CA0803">
        <w:tab/>
        <w:t>Subsections (D) and (E) of Section 9</w:t>
      </w:r>
      <w:r w:rsidRPr="00CA0803">
        <w:noBreakHyphen/>
        <w:t>1</w:t>
      </w:r>
      <w:r w:rsidRPr="00CA0803">
        <w:noBreakHyphen/>
        <w:t>1770 of the 1976 Code, as last amended by Act 153 of 2005, are further amended to read:</w:t>
      </w:r>
    </w:p>
    <w:p w:rsidR="00A5160E" w:rsidRPr="00CA0803" w:rsidRDefault="00A5160E" w:rsidP="00A5160E">
      <w:pPr>
        <w:rPr>
          <w:color w:val="000000" w:themeColor="text1"/>
          <w:u w:color="000000" w:themeColor="text1"/>
        </w:rPr>
      </w:pPr>
      <w:r w:rsidRPr="00CA0803">
        <w:tab/>
        <w:t>“(D)</w:t>
      </w:r>
      <w:r w:rsidRPr="00CA0803">
        <w:tab/>
      </w:r>
      <w:r w:rsidRPr="00CA0803">
        <w:rPr>
          <w:strike/>
          <w:color w:val="000000" w:themeColor="text1"/>
          <w:u w:color="000000" w:themeColor="text1"/>
        </w:rPr>
        <w:t>The board may take the action necessary to provide the death benefit under this section in the form of group life insurance upon a determination that to do so would guarantee a more favorable tax treatment of the benefit to beneficiaries to whom the benefit is payable.</w:t>
      </w:r>
      <w:r w:rsidRPr="00CA0803">
        <w:rPr>
          <w:color w:val="000000" w:themeColor="text1"/>
          <w:u w:color="000000" w:themeColor="text1"/>
        </w:rPr>
        <w:t xml:space="preserve"> </w:t>
      </w:r>
      <w:r w:rsidRPr="00CA0803">
        <w:rPr>
          <w:color w:val="000000" w:themeColor="text1"/>
          <w:u w:val="single" w:color="000000" w:themeColor="text1"/>
        </w:rPr>
        <w:t>RESERVED</w:t>
      </w:r>
      <w:r w:rsidRPr="00CA0803">
        <w:rPr>
          <w:color w:val="000000" w:themeColor="text1"/>
          <w:u w:color="000000" w:themeColor="text1"/>
        </w:rPr>
        <w:t xml:space="preserve"> </w:t>
      </w:r>
    </w:p>
    <w:p w:rsidR="00A5160E" w:rsidRPr="00CA0803" w:rsidRDefault="00A5160E" w:rsidP="00A5160E">
      <w:pPr>
        <w:rPr>
          <w:color w:val="000000" w:themeColor="text1"/>
          <w:u w:color="000000" w:themeColor="text1"/>
        </w:rPr>
      </w:pPr>
      <w:r w:rsidRPr="00CA0803">
        <w:rPr>
          <w:color w:val="000000" w:themeColor="text1"/>
          <w:u w:color="000000" w:themeColor="text1"/>
        </w:rPr>
        <w:tab/>
        <w:t>(E)</w:t>
      </w:r>
      <w:r w:rsidRPr="00CA0803">
        <w:rPr>
          <w:color w:val="000000" w:themeColor="text1"/>
          <w:u w:color="000000" w:themeColor="text1"/>
        </w:rPr>
        <w:tab/>
        <w:t xml:space="preserve">Upon the death of a retired member who is not a retired contributing member after December 31, 2000, there must be paid to the designated beneficiary or beneficiaries, if living at the time of the retired member’s death, otherwise to the retired member’s estate, a </w:t>
      </w:r>
      <w:r w:rsidRPr="00CA0803">
        <w:rPr>
          <w:strike/>
          <w:color w:val="000000" w:themeColor="text1"/>
          <w:u w:color="000000" w:themeColor="text1"/>
        </w:rPr>
        <w:t>life insurance</w:t>
      </w:r>
      <w:r w:rsidRPr="00CA0803">
        <w:rPr>
          <w:color w:val="000000" w:themeColor="text1"/>
          <w:u w:color="000000" w:themeColor="text1"/>
        </w:rPr>
        <w:t xml:space="preserve"> benefit of two thousand dollars if the retired member had ten years of creditable service but less than twenty years, four thousand dollars if the retired member had twenty years of creditable service but less than twenty</w:t>
      </w:r>
      <w:r w:rsidRPr="00CA0803">
        <w:rPr>
          <w:color w:val="000000" w:themeColor="text1"/>
          <w:u w:color="000000" w:themeColor="text1"/>
        </w:rPr>
        <w:noBreakHyphen/>
        <w:t>eight, and six thousand dollars if the retired member had at least twenty</w:t>
      </w:r>
      <w:r w:rsidRPr="00CA0803">
        <w:rPr>
          <w:color w:val="000000" w:themeColor="text1"/>
          <w:u w:color="000000" w:themeColor="text1"/>
        </w:rPr>
        <w:noBreakHyphen/>
        <w:t xml:space="preserve">eight years of creditable service at the time of retirement, if the retired member’s most recent employer, before the member’s retirement, is covered by the </w:t>
      </w:r>
      <w:r w:rsidRPr="00CA0803">
        <w:rPr>
          <w:strike/>
          <w:color w:val="000000" w:themeColor="text1"/>
          <w:u w:color="000000" w:themeColor="text1"/>
        </w:rPr>
        <w:t>Group Life Insurance Program</w:t>
      </w:r>
      <w:r w:rsidRPr="00CA0803">
        <w:rPr>
          <w:color w:val="000000" w:themeColor="text1"/>
          <w:u w:color="000000" w:themeColor="text1"/>
        </w:rPr>
        <w:t xml:space="preserve"> </w:t>
      </w:r>
      <w:r w:rsidRPr="00CA0803">
        <w:rPr>
          <w:color w:val="000000" w:themeColor="text1"/>
          <w:u w:val="single" w:color="000000" w:themeColor="text1"/>
        </w:rPr>
        <w:t>preretirement death benefit program</w:t>
      </w:r>
      <w:r w:rsidRPr="00CA0803">
        <w:rPr>
          <w:color w:val="000000" w:themeColor="text1"/>
          <w:u w:color="000000" w:themeColor="text1"/>
        </w:rPr>
        <w:t>.”</w:t>
      </w:r>
    </w:p>
    <w:p w:rsidR="00A5160E" w:rsidRPr="00CA0803" w:rsidRDefault="00A5160E" w:rsidP="00A5160E">
      <w:pPr>
        <w:rPr>
          <w:color w:val="000000" w:themeColor="text1"/>
          <w:u w:color="000000" w:themeColor="text1"/>
        </w:rPr>
      </w:pPr>
      <w:r w:rsidRPr="00CA0803">
        <w:rPr>
          <w:color w:val="000000" w:themeColor="text1"/>
          <w:u w:color="000000" w:themeColor="text1"/>
        </w:rPr>
        <w:t>SECTION</w:t>
      </w:r>
      <w:r w:rsidRPr="00CA0803">
        <w:rPr>
          <w:color w:val="000000" w:themeColor="text1"/>
          <w:u w:color="000000" w:themeColor="text1"/>
        </w:rPr>
        <w:tab/>
        <w:t>2.</w:t>
      </w:r>
      <w:r w:rsidRPr="00CA0803">
        <w:rPr>
          <w:color w:val="000000" w:themeColor="text1"/>
          <w:u w:color="000000" w:themeColor="text1"/>
        </w:rPr>
        <w:tab/>
        <w:t>Section 9</w:t>
      </w:r>
      <w:r w:rsidRPr="00CA0803">
        <w:rPr>
          <w:color w:val="000000" w:themeColor="text1"/>
          <w:u w:color="000000" w:themeColor="text1"/>
        </w:rPr>
        <w:noBreakHyphen/>
        <w:t>1</w:t>
      </w:r>
      <w:r w:rsidRPr="00CA0803">
        <w:rPr>
          <w:color w:val="000000" w:themeColor="text1"/>
          <w:u w:color="000000" w:themeColor="text1"/>
        </w:rPr>
        <w:noBreakHyphen/>
        <w:t>1775 of the 1976 Code, as added by Act 311 of 2008, is amended to read:</w:t>
      </w:r>
    </w:p>
    <w:p w:rsidR="00A5160E" w:rsidRPr="00CA0803" w:rsidRDefault="00A5160E" w:rsidP="00A5160E">
      <w:pPr>
        <w:rPr>
          <w:color w:val="000000" w:themeColor="text1"/>
          <w:u w:color="000000" w:themeColor="text1"/>
        </w:rPr>
      </w:pPr>
      <w:r w:rsidRPr="00CA0803">
        <w:rPr>
          <w:color w:val="000000" w:themeColor="text1"/>
          <w:u w:color="000000" w:themeColor="text1"/>
        </w:rPr>
        <w:tab/>
        <w:t>“Section 9</w:t>
      </w:r>
      <w:r w:rsidRPr="00CA0803">
        <w:rPr>
          <w:color w:val="000000" w:themeColor="text1"/>
          <w:u w:color="000000" w:themeColor="text1"/>
        </w:rPr>
        <w:noBreakHyphen/>
        <w:t>1</w:t>
      </w:r>
      <w:r w:rsidRPr="00CA0803">
        <w:rPr>
          <w:color w:val="000000" w:themeColor="text1"/>
          <w:u w:color="000000" w:themeColor="text1"/>
        </w:rPr>
        <w:noBreakHyphen/>
        <w:t>1775.</w:t>
      </w:r>
      <w:r w:rsidRPr="00CA0803">
        <w:rPr>
          <w:color w:val="000000" w:themeColor="text1"/>
          <w:u w:color="000000" w:themeColor="text1"/>
        </w:rPr>
        <w:tab/>
      </w:r>
      <w:r w:rsidRPr="00CA0803">
        <w:rPr>
          <w:color w:val="000000" w:themeColor="text1"/>
          <w:u w:color="000000" w:themeColor="text1"/>
        </w:rPr>
        <w:tab/>
        <w:t xml:space="preserve">(A) The </w:t>
      </w:r>
      <w:r w:rsidRPr="00CA0803">
        <w:rPr>
          <w:strike/>
          <w:color w:val="000000" w:themeColor="text1"/>
          <w:u w:color="000000" w:themeColor="text1"/>
        </w:rPr>
        <w:t>Group Life 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Plan for members of the South Carolina Retirement System, hereinafter referred to as the ‘plan’, is </w:t>
      </w:r>
      <w:r w:rsidRPr="00CA0803">
        <w:rPr>
          <w:strike/>
          <w:color w:val="000000" w:themeColor="text1"/>
          <w:u w:color="000000" w:themeColor="text1"/>
        </w:rPr>
        <w:t>hereby</w:t>
      </w:r>
      <w:r w:rsidRPr="00CA0803">
        <w:rPr>
          <w:color w:val="000000" w:themeColor="text1"/>
          <w:u w:color="000000" w:themeColor="text1"/>
        </w:rPr>
        <w:t xml:space="preserve"> established </w:t>
      </w:r>
      <w:r w:rsidRPr="00CA0803">
        <w:rPr>
          <w:strike/>
          <w:color w:val="000000" w:themeColor="text1"/>
          <w:u w:color="000000" w:themeColor="text1"/>
        </w:rPr>
        <w:t>and created,</w:t>
      </w:r>
      <w:r w:rsidRPr="00CA0803">
        <w:rPr>
          <w:color w:val="000000" w:themeColor="text1"/>
          <w:u w:color="000000" w:themeColor="text1"/>
        </w:rPr>
        <w:t xml:space="preserve"> for the purpose of providing </w:t>
      </w:r>
      <w:r w:rsidRPr="00CA0803">
        <w:rPr>
          <w:strike/>
          <w:color w:val="000000" w:themeColor="text1"/>
          <w:u w:color="000000" w:themeColor="text1"/>
        </w:rPr>
        <w:t>group life insurance</w:t>
      </w:r>
      <w:r w:rsidRPr="00CA0803">
        <w:rPr>
          <w:color w:val="000000" w:themeColor="text1"/>
          <w:u w:color="000000" w:themeColor="text1"/>
        </w:rPr>
        <w:t xml:space="preserve"> for the payment of the benefits provided by Section 9</w:t>
      </w:r>
      <w:r w:rsidRPr="00CA0803">
        <w:rPr>
          <w:color w:val="000000" w:themeColor="text1"/>
          <w:u w:color="000000" w:themeColor="text1"/>
        </w:rPr>
        <w:noBreakHyphen/>
        <w:t>1</w:t>
      </w:r>
      <w:r w:rsidRPr="00CA0803">
        <w:rPr>
          <w:color w:val="000000" w:themeColor="text1"/>
          <w:u w:color="000000" w:themeColor="text1"/>
        </w:rPr>
        <w:noBreakHyphen/>
        <w:t>1770</w:t>
      </w:r>
      <w:r w:rsidRPr="00CA0803">
        <w:rPr>
          <w:strike/>
          <w:color w:val="000000" w:themeColor="text1"/>
          <w:u w:color="000000" w:themeColor="text1"/>
        </w:rPr>
        <w:t xml:space="preserve"> of the laws governing said system</w:t>
      </w:r>
      <w:r w:rsidRPr="00CA0803">
        <w:rPr>
          <w:color w:val="000000" w:themeColor="text1"/>
          <w:u w:color="000000" w:themeColor="text1"/>
        </w:rPr>
        <w:t xml:space="preserve">. </w:t>
      </w:r>
    </w:p>
    <w:p w:rsidR="00A5160E" w:rsidRPr="00CA0803" w:rsidRDefault="00A5160E" w:rsidP="00A5160E">
      <w:pPr>
        <w:rPr>
          <w:color w:val="000000" w:themeColor="text1"/>
          <w:u w:color="000000" w:themeColor="text1"/>
        </w:rPr>
      </w:pPr>
      <w:r w:rsidRPr="00CA0803">
        <w:rPr>
          <w:color w:val="000000" w:themeColor="text1"/>
          <w:u w:color="000000" w:themeColor="text1"/>
        </w:rPr>
        <w:tab/>
        <w:t>(B)</w:t>
      </w:r>
      <w:r w:rsidRPr="00CA0803">
        <w:rPr>
          <w:color w:val="000000" w:themeColor="text1"/>
          <w:u w:color="000000" w:themeColor="text1"/>
        </w:rPr>
        <w:tab/>
        <w:t xml:space="preserve">A separate fund, to be known as the </w:t>
      </w:r>
      <w:r w:rsidRPr="00CA0803">
        <w:rPr>
          <w:strike/>
          <w:color w:val="000000" w:themeColor="text1"/>
          <w:u w:color="000000" w:themeColor="text1"/>
        </w:rPr>
        <w:t>Group Life 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Plan Reserve Fund, is </w:t>
      </w:r>
      <w:r w:rsidRPr="00CA0803">
        <w:rPr>
          <w:strike/>
          <w:color w:val="000000" w:themeColor="text1"/>
          <w:u w:color="000000" w:themeColor="text1"/>
        </w:rPr>
        <w:t>hereby</w:t>
      </w:r>
      <w:r w:rsidRPr="00CA0803">
        <w:rPr>
          <w:color w:val="000000" w:themeColor="text1"/>
          <w:u w:color="000000" w:themeColor="text1"/>
        </w:rPr>
        <w:t xml:space="preserve"> established within the South Carolina Retirement System, hereinafter referred to as the ‘retirement system’, to be held in trust by the board.  The fund shall consist of all </w:t>
      </w:r>
      <w:r w:rsidRPr="00CA0803">
        <w:rPr>
          <w:strike/>
          <w:color w:val="000000" w:themeColor="text1"/>
          <w:u w:color="000000" w:themeColor="text1"/>
        </w:rPr>
        <w:t>premiums</w:t>
      </w:r>
      <w:r w:rsidRPr="00CA0803">
        <w:rPr>
          <w:color w:val="000000" w:themeColor="text1"/>
          <w:u w:color="000000" w:themeColor="text1"/>
        </w:rPr>
        <w:t xml:space="preserve"> </w:t>
      </w:r>
      <w:r w:rsidRPr="00CA0803">
        <w:rPr>
          <w:color w:val="000000" w:themeColor="text1"/>
          <w:u w:val="single" w:color="000000" w:themeColor="text1"/>
        </w:rPr>
        <w:t>contributions</w:t>
      </w:r>
      <w:r w:rsidRPr="00CA0803">
        <w:rPr>
          <w:color w:val="000000" w:themeColor="text1"/>
          <w:u w:color="000000" w:themeColor="text1"/>
        </w:rPr>
        <w:t xml:space="preserve"> paid by the employers and other monies received and paid into the fund for </w:t>
      </w:r>
      <w:r w:rsidRPr="00CA0803">
        <w:rPr>
          <w:strike/>
          <w:color w:val="000000" w:themeColor="text1"/>
          <w:u w:color="000000" w:themeColor="text1"/>
        </w:rPr>
        <w:t>group term life 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purposes, and of the investment earnings </w:t>
      </w:r>
      <w:r w:rsidRPr="00CA0803">
        <w:rPr>
          <w:strike/>
          <w:color w:val="000000" w:themeColor="text1"/>
          <w:u w:color="000000" w:themeColor="text1"/>
        </w:rPr>
        <w:t>upon such</w:t>
      </w:r>
      <w:r w:rsidRPr="00CA0803">
        <w:rPr>
          <w:color w:val="000000" w:themeColor="text1"/>
          <w:u w:color="000000" w:themeColor="text1"/>
        </w:rPr>
        <w:t xml:space="preserve"> </w:t>
      </w:r>
      <w:r w:rsidRPr="00CA0803">
        <w:rPr>
          <w:color w:val="000000" w:themeColor="text1"/>
          <w:u w:val="single" w:color="000000" w:themeColor="text1"/>
        </w:rPr>
        <w:t>on these</w:t>
      </w:r>
      <w:r w:rsidRPr="00CA0803">
        <w:rPr>
          <w:color w:val="000000" w:themeColor="text1"/>
          <w:u w:color="000000" w:themeColor="text1"/>
        </w:rPr>
        <w:t xml:space="preserve"> monies, and </w:t>
      </w:r>
      <w:r w:rsidRPr="00CA0803">
        <w:rPr>
          <w:strike/>
          <w:color w:val="000000" w:themeColor="text1"/>
          <w:u w:color="000000" w:themeColor="text1"/>
        </w:rPr>
        <w:t>shall</w:t>
      </w:r>
      <w:r w:rsidRPr="00CA0803">
        <w:rPr>
          <w:color w:val="000000" w:themeColor="text1"/>
          <w:u w:color="000000" w:themeColor="text1"/>
        </w:rPr>
        <w:t xml:space="preserve"> </w:t>
      </w:r>
      <w:r w:rsidRPr="00CA0803">
        <w:rPr>
          <w:color w:val="000000" w:themeColor="text1"/>
          <w:u w:val="single" w:color="000000" w:themeColor="text1"/>
        </w:rPr>
        <w:t>must</w:t>
      </w:r>
      <w:r w:rsidRPr="00CA0803">
        <w:rPr>
          <w:color w:val="000000" w:themeColor="text1"/>
          <w:u w:color="000000" w:themeColor="text1"/>
        </w:rPr>
        <w:t xml:space="preserve"> be used only to pay the </w:t>
      </w:r>
      <w:r w:rsidRPr="00CA0803">
        <w:rPr>
          <w:strike/>
          <w:color w:val="000000" w:themeColor="text1"/>
          <w:u w:color="000000" w:themeColor="text1"/>
        </w:rPr>
        <w:t>group term life insurance</w:t>
      </w:r>
      <w:r w:rsidRPr="00CA0803">
        <w:rPr>
          <w:color w:val="000000" w:themeColor="text1"/>
          <w:u w:color="000000" w:themeColor="text1"/>
        </w:rPr>
        <w:t xml:space="preserve"> </w:t>
      </w:r>
      <w:r w:rsidRPr="00CA0803">
        <w:rPr>
          <w:color w:val="000000" w:themeColor="text1"/>
          <w:u w:val="single" w:color="000000" w:themeColor="text1"/>
        </w:rPr>
        <w:t>death benefits</w:t>
      </w:r>
      <w:r w:rsidRPr="00CA0803">
        <w:rPr>
          <w:color w:val="000000" w:themeColor="text1"/>
          <w:u w:color="000000" w:themeColor="text1"/>
        </w:rPr>
        <w:t xml:space="preserve"> prescribed by subsection (C). Concurrent with the determination of the initial liability of the plan for the balance of the fiscal year on and after the effective date of </w:t>
      </w:r>
      <w:r w:rsidRPr="00CA0803">
        <w:rPr>
          <w:strike/>
          <w:color w:val="000000" w:themeColor="text1"/>
          <w:u w:color="000000" w:themeColor="text1"/>
        </w:rPr>
        <w:t>insurance</w:t>
      </w:r>
      <w:r w:rsidRPr="00CA0803">
        <w:rPr>
          <w:color w:val="000000" w:themeColor="text1"/>
          <w:u w:color="000000" w:themeColor="text1"/>
        </w:rPr>
        <w:t xml:space="preserve"> </w:t>
      </w:r>
      <w:r w:rsidRPr="00CA0803">
        <w:rPr>
          <w:color w:val="000000" w:themeColor="text1"/>
          <w:u w:val="single" w:color="000000" w:themeColor="text1"/>
        </w:rPr>
        <w:t>the benefit</w:t>
      </w:r>
      <w:r w:rsidRPr="00CA0803">
        <w:rPr>
          <w:color w:val="000000" w:themeColor="text1"/>
          <w:u w:color="000000" w:themeColor="text1"/>
        </w:rPr>
        <w:t xml:space="preserve">, for the </w:t>
      </w:r>
      <w:r w:rsidRPr="00CA0803">
        <w:rPr>
          <w:strike/>
          <w:color w:val="000000" w:themeColor="text1"/>
          <w:u w:color="000000" w:themeColor="text1"/>
        </w:rPr>
        <w:t>group term life 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provided and to be paid for pursuant to this plan, there </w:t>
      </w:r>
      <w:r w:rsidRPr="00CA0803">
        <w:rPr>
          <w:strike/>
          <w:color w:val="000000" w:themeColor="text1"/>
          <w:u w:color="000000" w:themeColor="text1"/>
        </w:rPr>
        <w:t>shall</w:t>
      </w:r>
      <w:r w:rsidRPr="00CA0803">
        <w:rPr>
          <w:color w:val="000000" w:themeColor="text1"/>
          <w:u w:color="000000" w:themeColor="text1"/>
        </w:rPr>
        <w:t xml:space="preserve"> </w:t>
      </w:r>
      <w:r w:rsidRPr="00CA0803">
        <w:rPr>
          <w:color w:val="000000" w:themeColor="text1"/>
          <w:u w:val="single" w:color="000000" w:themeColor="text1"/>
        </w:rPr>
        <w:t>must</w:t>
      </w:r>
      <w:r w:rsidRPr="00CA0803">
        <w:rPr>
          <w:color w:val="000000" w:themeColor="text1"/>
          <w:u w:color="000000" w:themeColor="text1"/>
        </w:rPr>
        <w:t xml:space="preserve"> be segregated and transferred from the Employer Annuity Accumulation Fund of the retirement system to the reserve fund created by this section </w:t>
      </w:r>
      <w:r w:rsidRPr="00CA0803">
        <w:rPr>
          <w:strike/>
          <w:color w:val="000000" w:themeColor="text1"/>
          <w:u w:color="000000" w:themeColor="text1"/>
        </w:rPr>
        <w:t>such</w:t>
      </w:r>
      <w:r w:rsidRPr="00CA0803">
        <w:rPr>
          <w:color w:val="000000" w:themeColor="text1"/>
          <w:u w:color="000000" w:themeColor="text1"/>
        </w:rPr>
        <w:t xml:space="preserve"> </w:t>
      </w:r>
      <w:r w:rsidRPr="00CA0803">
        <w:rPr>
          <w:color w:val="000000" w:themeColor="text1"/>
          <w:u w:val="single" w:color="000000" w:themeColor="text1"/>
        </w:rPr>
        <w:t>the</w:t>
      </w:r>
      <w:r w:rsidRPr="00CA0803">
        <w:rPr>
          <w:color w:val="000000" w:themeColor="text1"/>
          <w:u w:color="000000" w:themeColor="text1"/>
        </w:rPr>
        <w:t xml:space="preserve"> amounts </w:t>
      </w:r>
      <w:r w:rsidRPr="00CA0803">
        <w:rPr>
          <w:strike/>
          <w:color w:val="000000" w:themeColor="text1"/>
          <w:u w:color="000000" w:themeColor="text1"/>
        </w:rPr>
        <w:t>as shall be</w:t>
      </w:r>
      <w:r w:rsidRPr="00CA0803">
        <w:rPr>
          <w:color w:val="000000" w:themeColor="text1"/>
          <w:u w:color="000000" w:themeColor="text1"/>
        </w:rPr>
        <w:t xml:space="preserve"> determined by the actuary to be necessary to pay anticipated </w:t>
      </w:r>
      <w:r w:rsidRPr="00CA0803">
        <w:rPr>
          <w:strike/>
          <w:color w:val="000000" w:themeColor="text1"/>
          <w:u w:color="000000" w:themeColor="text1"/>
        </w:rPr>
        <w:t>group term life 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claims.  Subsequent segregations and transfers </w:t>
      </w:r>
      <w:r w:rsidRPr="00CA0803">
        <w:rPr>
          <w:strike/>
          <w:color w:val="000000" w:themeColor="text1"/>
          <w:u w:color="000000" w:themeColor="text1"/>
        </w:rPr>
        <w:t>shall</w:t>
      </w:r>
      <w:r w:rsidRPr="00CA0803">
        <w:rPr>
          <w:color w:val="000000" w:themeColor="text1"/>
          <w:u w:color="000000" w:themeColor="text1"/>
        </w:rPr>
        <w:t xml:space="preserve"> </w:t>
      </w:r>
      <w:r w:rsidRPr="00CA0803">
        <w:rPr>
          <w:color w:val="000000" w:themeColor="text1"/>
          <w:u w:val="single" w:color="000000" w:themeColor="text1"/>
        </w:rPr>
        <w:t>must</w:t>
      </w:r>
      <w:r w:rsidRPr="00CA0803">
        <w:rPr>
          <w:color w:val="000000" w:themeColor="text1"/>
          <w:u w:color="000000" w:themeColor="text1"/>
        </w:rPr>
        <w:t xml:space="preserve"> be made as </w:t>
      </w:r>
      <w:r w:rsidRPr="00CA0803">
        <w:rPr>
          <w:strike/>
          <w:color w:val="000000" w:themeColor="text1"/>
          <w:u w:color="000000" w:themeColor="text1"/>
        </w:rPr>
        <w:t>shall be</w:t>
      </w:r>
      <w:r w:rsidRPr="00CA0803">
        <w:rPr>
          <w:color w:val="000000" w:themeColor="text1"/>
          <w:u w:color="000000" w:themeColor="text1"/>
        </w:rPr>
        <w:t xml:space="preserve"> required to pay the </w:t>
      </w:r>
      <w:r w:rsidRPr="00CA0803">
        <w:rPr>
          <w:strike/>
          <w:color w:val="000000" w:themeColor="text1"/>
          <w:u w:color="000000" w:themeColor="text1"/>
        </w:rPr>
        <w:t>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prescribed by subsection (C) from the reserve fund provided by this section. </w:t>
      </w:r>
    </w:p>
    <w:p w:rsidR="00A5160E" w:rsidRPr="00CA0803" w:rsidRDefault="00A5160E" w:rsidP="00A5160E">
      <w:pPr>
        <w:rPr>
          <w:color w:val="000000" w:themeColor="text1"/>
          <w:u w:color="000000" w:themeColor="text1"/>
        </w:rPr>
      </w:pPr>
      <w:r w:rsidRPr="00CA0803">
        <w:rPr>
          <w:color w:val="000000" w:themeColor="text1"/>
          <w:u w:color="000000" w:themeColor="text1"/>
        </w:rPr>
        <w:tab/>
        <w:t>(C)</w:t>
      </w:r>
      <w:r w:rsidRPr="00CA0803">
        <w:rPr>
          <w:color w:val="000000" w:themeColor="text1"/>
          <w:u w:color="000000" w:themeColor="text1"/>
        </w:rPr>
        <w:tab/>
      </w:r>
      <w:r w:rsidRPr="00CA0803">
        <w:rPr>
          <w:strike/>
          <w:color w:val="000000" w:themeColor="text1"/>
          <w:u w:color="000000" w:themeColor="text1"/>
        </w:rPr>
        <w:t>In the event of</w:t>
      </w:r>
      <w:r w:rsidRPr="00CA0803">
        <w:rPr>
          <w:color w:val="000000" w:themeColor="text1"/>
          <w:u w:color="000000" w:themeColor="text1"/>
        </w:rPr>
        <w:t xml:space="preserve"> </w:t>
      </w:r>
      <w:r w:rsidRPr="00CA0803">
        <w:rPr>
          <w:color w:val="000000" w:themeColor="text1"/>
          <w:u w:val="single" w:color="000000" w:themeColor="text1"/>
        </w:rPr>
        <w:t>At</w:t>
      </w:r>
      <w:r w:rsidRPr="00CA0803">
        <w:rPr>
          <w:color w:val="000000" w:themeColor="text1"/>
          <w:u w:color="000000" w:themeColor="text1"/>
        </w:rPr>
        <w:t xml:space="preserve"> the death of a member who has met the eligibility requirements set forth in Section 9</w:t>
      </w:r>
      <w:r w:rsidRPr="00CA0803">
        <w:rPr>
          <w:color w:val="000000" w:themeColor="text1"/>
          <w:u w:color="000000" w:themeColor="text1"/>
        </w:rPr>
        <w:noBreakHyphen/>
        <w:t>1</w:t>
      </w:r>
      <w:r w:rsidRPr="00CA0803">
        <w:rPr>
          <w:color w:val="000000" w:themeColor="text1"/>
          <w:u w:color="000000" w:themeColor="text1"/>
        </w:rPr>
        <w:noBreakHyphen/>
        <w:t>1770</w:t>
      </w:r>
      <w:r w:rsidRPr="00CA0803">
        <w:rPr>
          <w:color w:val="000000" w:themeColor="text1"/>
          <w:u w:val="single" w:color="000000" w:themeColor="text1"/>
        </w:rPr>
        <w:t>,</w:t>
      </w:r>
      <w:r w:rsidRPr="00CA0803">
        <w:rPr>
          <w:color w:val="000000" w:themeColor="text1"/>
          <w:u w:color="000000" w:themeColor="text1"/>
        </w:rPr>
        <w:t xml:space="preserve"> </w:t>
      </w:r>
      <w:r w:rsidRPr="00CA0803">
        <w:rPr>
          <w:strike/>
          <w:color w:val="000000" w:themeColor="text1"/>
          <w:u w:color="000000" w:themeColor="text1"/>
        </w:rPr>
        <w:t>on or after the effective date of insurance, an amount of insurance</w:t>
      </w:r>
      <w:r w:rsidRPr="00CA0803">
        <w:rPr>
          <w:color w:val="000000" w:themeColor="text1"/>
          <w:u w:color="000000" w:themeColor="text1"/>
        </w:rPr>
        <w:t xml:space="preserve"> </w:t>
      </w:r>
      <w:r w:rsidRPr="00CA0803">
        <w:rPr>
          <w:color w:val="000000" w:themeColor="text1"/>
          <w:u w:val="single" w:color="000000" w:themeColor="text1"/>
        </w:rPr>
        <w:t>a benefit</w:t>
      </w:r>
      <w:r w:rsidRPr="00CA0803">
        <w:rPr>
          <w:color w:val="000000" w:themeColor="text1"/>
          <w:u w:color="000000" w:themeColor="text1"/>
        </w:rPr>
        <w:t xml:space="preserve"> equal to the death benefit provided by Section 9</w:t>
      </w:r>
      <w:r w:rsidRPr="00CA0803">
        <w:rPr>
          <w:color w:val="000000" w:themeColor="text1"/>
          <w:u w:color="000000" w:themeColor="text1"/>
        </w:rPr>
        <w:noBreakHyphen/>
        <w:t>1</w:t>
      </w:r>
      <w:r w:rsidRPr="00CA0803">
        <w:rPr>
          <w:color w:val="000000" w:themeColor="text1"/>
          <w:u w:color="000000" w:themeColor="text1"/>
        </w:rPr>
        <w:noBreakHyphen/>
        <w:t xml:space="preserve">1770 </w:t>
      </w:r>
      <w:r w:rsidRPr="00CA0803">
        <w:rPr>
          <w:strike/>
          <w:color w:val="000000" w:themeColor="text1"/>
          <w:u w:color="000000" w:themeColor="text1"/>
        </w:rPr>
        <w:t>shall</w:t>
      </w:r>
      <w:r w:rsidRPr="00CA0803">
        <w:rPr>
          <w:color w:val="000000" w:themeColor="text1"/>
          <w:u w:color="000000" w:themeColor="text1"/>
        </w:rPr>
        <w:t xml:space="preserve"> </w:t>
      </w:r>
      <w:r w:rsidRPr="00CA0803">
        <w:rPr>
          <w:color w:val="000000" w:themeColor="text1"/>
          <w:u w:val="single" w:color="000000" w:themeColor="text1"/>
        </w:rPr>
        <w:t>must</w:t>
      </w:r>
      <w:r w:rsidRPr="00CA0803">
        <w:rPr>
          <w:color w:val="000000" w:themeColor="text1"/>
          <w:u w:color="000000" w:themeColor="text1"/>
        </w:rPr>
        <w:t xml:space="preserve"> be paid to the person nominated by the member in accordance with the provisions of Section 9</w:t>
      </w:r>
      <w:r w:rsidRPr="00CA0803">
        <w:rPr>
          <w:color w:val="000000" w:themeColor="text1"/>
          <w:u w:color="000000" w:themeColor="text1"/>
        </w:rPr>
        <w:noBreakHyphen/>
        <w:t>1</w:t>
      </w:r>
      <w:r w:rsidRPr="00CA0803">
        <w:rPr>
          <w:color w:val="000000" w:themeColor="text1"/>
          <w:u w:color="000000" w:themeColor="text1"/>
        </w:rPr>
        <w:noBreakHyphen/>
        <w:t xml:space="preserve">1770 or to the member’s estate. </w:t>
      </w:r>
    </w:p>
    <w:p w:rsidR="00A5160E" w:rsidRPr="00CA0803" w:rsidRDefault="00A5160E" w:rsidP="00A5160E">
      <w:pPr>
        <w:rPr>
          <w:color w:val="000000" w:themeColor="text1"/>
          <w:u w:color="000000" w:themeColor="text1"/>
        </w:rPr>
      </w:pPr>
      <w:r w:rsidRPr="00CA0803">
        <w:rPr>
          <w:color w:val="000000" w:themeColor="text1"/>
          <w:u w:color="000000" w:themeColor="text1"/>
        </w:rPr>
        <w:tab/>
        <w:t>(D)</w:t>
      </w:r>
      <w:r w:rsidRPr="00CA0803">
        <w:rPr>
          <w:color w:val="000000" w:themeColor="text1"/>
          <w:u w:color="000000" w:themeColor="text1"/>
        </w:rPr>
        <w:tab/>
        <w:t>The actuary shall investigate the claim experience of the plan as provided by Section 9</w:t>
      </w:r>
      <w:r w:rsidRPr="00CA0803">
        <w:rPr>
          <w:color w:val="000000" w:themeColor="text1"/>
          <w:u w:color="000000" w:themeColor="text1"/>
        </w:rPr>
        <w:noBreakHyphen/>
        <w:t>1</w:t>
      </w:r>
      <w:r w:rsidRPr="00CA0803">
        <w:rPr>
          <w:color w:val="000000" w:themeColor="text1"/>
          <w:u w:color="000000" w:themeColor="text1"/>
        </w:rPr>
        <w:noBreakHyphen/>
        <w:t xml:space="preserve">250.  On the basis of </w:t>
      </w:r>
      <w:r w:rsidRPr="00CA0803">
        <w:rPr>
          <w:strike/>
          <w:color w:val="000000" w:themeColor="text1"/>
          <w:u w:color="000000" w:themeColor="text1"/>
        </w:rPr>
        <w:t>such</w:t>
      </w:r>
      <w:r w:rsidRPr="00CA0803">
        <w:rPr>
          <w:color w:val="000000" w:themeColor="text1"/>
          <w:u w:color="000000" w:themeColor="text1"/>
        </w:rPr>
        <w:t xml:space="preserve"> </w:t>
      </w:r>
      <w:r w:rsidRPr="00CA0803">
        <w:rPr>
          <w:color w:val="000000" w:themeColor="text1"/>
          <w:u w:val="single" w:color="000000" w:themeColor="text1"/>
        </w:rPr>
        <w:t>these</w:t>
      </w:r>
      <w:r w:rsidRPr="00CA0803">
        <w:rPr>
          <w:color w:val="000000" w:themeColor="text1"/>
          <w:u w:color="000000" w:themeColor="text1"/>
        </w:rPr>
        <w:t xml:space="preserve"> investigations and upon the recommendation of the actuary, as provided in Section 9</w:t>
      </w:r>
      <w:r w:rsidRPr="00CA0803">
        <w:rPr>
          <w:color w:val="000000" w:themeColor="text1"/>
          <w:u w:color="000000" w:themeColor="text1"/>
        </w:rPr>
        <w:noBreakHyphen/>
        <w:t>1</w:t>
      </w:r>
      <w:r w:rsidRPr="00CA0803">
        <w:rPr>
          <w:color w:val="000000" w:themeColor="text1"/>
          <w:u w:color="000000" w:themeColor="text1"/>
        </w:rPr>
        <w:noBreakHyphen/>
        <w:t xml:space="preserve">1210, the board shall certify the </w:t>
      </w:r>
      <w:r w:rsidRPr="00CA0803">
        <w:rPr>
          <w:strike/>
          <w:color w:val="000000" w:themeColor="text1"/>
          <w:u w:color="000000" w:themeColor="text1"/>
        </w:rPr>
        <w:t>premium</w:t>
      </w:r>
      <w:r w:rsidRPr="00CA0803">
        <w:rPr>
          <w:color w:val="000000" w:themeColor="text1"/>
          <w:u w:color="000000" w:themeColor="text1"/>
        </w:rPr>
        <w:t xml:space="preserve"> </w:t>
      </w:r>
      <w:r w:rsidRPr="00CA0803">
        <w:rPr>
          <w:color w:val="000000" w:themeColor="text1"/>
          <w:u w:val="single" w:color="000000" w:themeColor="text1"/>
        </w:rPr>
        <w:t>contribution</w:t>
      </w:r>
      <w:r w:rsidRPr="00CA0803">
        <w:rPr>
          <w:color w:val="000000" w:themeColor="text1"/>
          <w:u w:color="000000" w:themeColor="text1"/>
        </w:rPr>
        <w:t xml:space="preserve"> rates </w:t>
      </w:r>
      <w:r w:rsidRPr="00CA0803">
        <w:rPr>
          <w:strike/>
          <w:color w:val="000000" w:themeColor="text1"/>
          <w:u w:color="000000" w:themeColor="text1"/>
        </w:rPr>
        <w:t>computed to be</w:t>
      </w:r>
      <w:r w:rsidRPr="00CA0803">
        <w:rPr>
          <w:color w:val="000000" w:themeColor="text1"/>
          <w:u w:color="000000" w:themeColor="text1"/>
        </w:rPr>
        <w:t xml:space="preserve"> necessary to fund the </w:t>
      </w:r>
      <w:r w:rsidRPr="00CA0803">
        <w:rPr>
          <w:strike/>
          <w:color w:val="000000" w:themeColor="text1"/>
          <w:u w:color="000000" w:themeColor="text1"/>
        </w:rPr>
        <w:t>group term life insurance</w:t>
      </w:r>
      <w:r w:rsidRPr="00CA0803">
        <w:rPr>
          <w:color w:val="000000" w:themeColor="text1"/>
          <w:u w:color="000000" w:themeColor="text1"/>
        </w:rPr>
        <w:t xml:space="preserve"> </w:t>
      </w:r>
      <w:r w:rsidRPr="00CA0803">
        <w:rPr>
          <w:color w:val="000000" w:themeColor="text1"/>
          <w:u w:val="single" w:color="000000" w:themeColor="text1"/>
        </w:rPr>
        <w:t>death benefit</w:t>
      </w:r>
      <w:r w:rsidRPr="00CA0803">
        <w:rPr>
          <w:color w:val="000000" w:themeColor="text1"/>
          <w:u w:color="000000" w:themeColor="text1"/>
        </w:rPr>
        <w:t xml:space="preserve"> authorized to be paid by the plan.  As soon as practicable after the close of each fiscal year, the board shall determine the </w:t>
      </w:r>
      <w:r w:rsidRPr="00CA0803">
        <w:rPr>
          <w:strike/>
          <w:color w:val="000000" w:themeColor="text1"/>
          <w:u w:color="000000" w:themeColor="text1"/>
        </w:rPr>
        <w:t>premium</w:t>
      </w:r>
      <w:r w:rsidRPr="00CA0803">
        <w:rPr>
          <w:color w:val="000000" w:themeColor="text1"/>
          <w:u w:color="000000" w:themeColor="text1"/>
        </w:rPr>
        <w:t xml:space="preserve"> </w:t>
      </w:r>
      <w:r w:rsidRPr="00CA0803">
        <w:rPr>
          <w:color w:val="000000" w:themeColor="text1"/>
          <w:u w:val="single" w:color="000000" w:themeColor="text1"/>
        </w:rPr>
        <w:t>contribution</w:t>
      </w:r>
      <w:r w:rsidRPr="00CA0803">
        <w:rPr>
          <w:color w:val="000000" w:themeColor="text1"/>
          <w:u w:color="000000" w:themeColor="text1"/>
        </w:rPr>
        <w:t xml:space="preserve"> which the employers participating in the plan are required to pay into the reserve fund to discharge the obligations of the plan for the past fiscal year. </w:t>
      </w:r>
    </w:p>
    <w:p w:rsidR="00A5160E" w:rsidRPr="00CA0803" w:rsidRDefault="00A5160E" w:rsidP="00A5160E">
      <w:pPr>
        <w:rPr>
          <w:color w:val="000000" w:themeColor="text1"/>
          <w:u w:color="000000" w:themeColor="text1"/>
        </w:rPr>
      </w:pPr>
      <w:r w:rsidRPr="00CA0803">
        <w:rPr>
          <w:color w:val="000000" w:themeColor="text1"/>
          <w:u w:color="000000" w:themeColor="text1"/>
        </w:rPr>
        <w:tab/>
        <w:t>(E)</w:t>
      </w:r>
      <w:r w:rsidRPr="00CA0803">
        <w:rPr>
          <w:color w:val="000000" w:themeColor="text1"/>
          <w:u w:color="000000" w:themeColor="text1"/>
        </w:rPr>
        <w:tab/>
        <w:t xml:space="preserve">Each qualified member of the retirement system is to be </w:t>
      </w:r>
      <w:r w:rsidRPr="00CA0803">
        <w:rPr>
          <w:strike/>
          <w:color w:val="000000" w:themeColor="text1"/>
          <w:u w:color="000000" w:themeColor="text1"/>
        </w:rPr>
        <w:t>insured</w:t>
      </w:r>
      <w:r w:rsidRPr="00CA0803">
        <w:rPr>
          <w:color w:val="000000" w:themeColor="text1"/>
          <w:u w:color="000000" w:themeColor="text1"/>
        </w:rPr>
        <w:t xml:space="preserve"> </w:t>
      </w:r>
      <w:r w:rsidRPr="00CA0803">
        <w:rPr>
          <w:color w:val="000000" w:themeColor="text1"/>
          <w:u w:val="single" w:color="000000" w:themeColor="text1"/>
        </w:rPr>
        <w:t>covered</w:t>
      </w:r>
      <w:r w:rsidRPr="00CA0803">
        <w:rPr>
          <w:color w:val="000000" w:themeColor="text1"/>
          <w:u w:color="000000" w:themeColor="text1"/>
        </w:rPr>
        <w:t xml:space="preserve"> as provided </w:t>
      </w:r>
      <w:r w:rsidRPr="00CA0803">
        <w:rPr>
          <w:strike/>
          <w:color w:val="000000" w:themeColor="text1"/>
          <w:u w:color="000000" w:themeColor="text1"/>
        </w:rPr>
        <w:t>herein</w:t>
      </w:r>
      <w:r w:rsidRPr="00CA0803">
        <w:rPr>
          <w:color w:val="000000" w:themeColor="text1"/>
          <w:u w:color="000000" w:themeColor="text1"/>
        </w:rPr>
        <w:t xml:space="preserve"> </w:t>
      </w:r>
      <w:r w:rsidRPr="00CA0803">
        <w:rPr>
          <w:color w:val="000000" w:themeColor="text1"/>
          <w:u w:val="single" w:color="000000" w:themeColor="text1"/>
        </w:rPr>
        <w:t>in this section</w:t>
      </w:r>
      <w:r w:rsidRPr="00CA0803">
        <w:rPr>
          <w:color w:val="000000" w:themeColor="text1"/>
          <w:u w:color="000000" w:themeColor="text1"/>
        </w:rPr>
        <w:t xml:space="preserve"> effective commencing as of June 19, 1973.”</w:t>
      </w:r>
    </w:p>
    <w:p w:rsidR="00A5160E" w:rsidRPr="00CA0803" w:rsidRDefault="00A5160E" w:rsidP="00A5160E">
      <w:pPr>
        <w:rPr>
          <w:color w:val="000000" w:themeColor="text1"/>
          <w:u w:color="000000" w:themeColor="text1"/>
        </w:rPr>
      </w:pPr>
      <w:r w:rsidRPr="00CA0803">
        <w:rPr>
          <w:color w:val="000000" w:themeColor="text1"/>
          <w:u w:color="000000" w:themeColor="text1"/>
        </w:rPr>
        <w:t>SECTION</w:t>
      </w:r>
      <w:r w:rsidRPr="00CA0803">
        <w:rPr>
          <w:color w:val="000000" w:themeColor="text1"/>
          <w:u w:color="000000" w:themeColor="text1"/>
        </w:rPr>
        <w:tab/>
        <w:t>3.</w:t>
      </w:r>
      <w:r w:rsidRPr="00CA0803">
        <w:rPr>
          <w:color w:val="000000" w:themeColor="text1"/>
          <w:u w:color="000000" w:themeColor="text1"/>
        </w:rPr>
        <w:tab/>
        <w:t>Section 9</w:t>
      </w:r>
      <w:r w:rsidRPr="00CA0803">
        <w:rPr>
          <w:color w:val="000000" w:themeColor="text1"/>
          <w:u w:color="000000" w:themeColor="text1"/>
        </w:rPr>
        <w:noBreakHyphen/>
        <w:t>8</w:t>
      </w:r>
      <w:r w:rsidRPr="00CA0803">
        <w:rPr>
          <w:color w:val="000000" w:themeColor="text1"/>
          <w:u w:color="000000" w:themeColor="text1"/>
        </w:rPr>
        <w:noBreakHyphen/>
        <w:t>110 of the 1976 Code, as last amended by Act 112 of 2007, is further amended to read:</w:t>
      </w:r>
    </w:p>
    <w:p w:rsidR="00A5160E" w:rsidRPr="00CA0803" w:rsidRDefault="00A5160E" w:rsidP="00A5160E">
      <w:r w:rsidRPr="00CA0803">
        <w:rPr>
          <w:color w:val="000000" w:themeColor="text1"/>
          <w:u w:color="000000" w:themeColor="text1"/>
        </w:rPr>
        <w:tab/>
        <w:t>“Section 9</w:t>
      </w:r>
      <w:r w:rsidRPr="00CA0803">
        <w:rPr>
          <w:color w:val="000000" w:themeColor="text1"/>
          <w:u w:color="000000" w:themeColor="text1"/>
        </w:rPr>
        <w:noBreakHyphen/>
        <w:t>8</w:t>
      </w:r>
      <w:r w:rsidRPr="00CA0803">
        <w:rPr>
          <w:color w:val="000000" w:themeColor="text1"/>
          <w:u w:color="000000" w:themeColor="text1"/>
        </w:rPr>
        <w:noBreakHyphen/>
        <w:t>110.</w:t>
      </w:r>
      <w:r w:rsidRPr="00CA0803">
        <w:rPr>
          <w:color w:val="000000" w:themeColor="text1"/>
          <w:u w:color="000000" w:themeColor="text1"/>
        </w:rPr>
        <w:tab/>
      </w:r>
      <w:r w:rsidRPr="00CA0803">
        <w:t>(1)</w:t>
      </w:r>
      <w:r w:rsidRPr="00CA0803">
        <w:tab/>
        <w:t xml:space="preserve">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member’s death occurs while in service.  In this instance, a secondary beneficiary is considered the member’s beneficiary for purposes of this section. </w:t>
      </w:r>
    </w:p>
    <w:p w:rsidR="00A5160E" w:rsidRPr="00CA0803" w:rsidRDefault="00A5160E" w:rsidP="00A5160E">
      <w:r w:rsidRPr="00CA0803">
        <w:tab/>
        <w:t>(2)</w:t>
      </w:r>
      <w:r w:rsidRPr="00CA0803">
        <w:tab/>
        <w:t>Unless a married member has designated a beneficiary other than his spouse in accordance with subsection (1), upon his death in service before retirement an allowance equal to one</w:t>
      </w:r>
      <w:r w:rsidRPr="00CA0803">
        <w:noBreakHyphen/>
        <w:t>third of the allowance which would have been payable to him, if he was eligible to retire on his date of death notwithstanding the vesting requirement of Section 9</w:t>
      </w:r>
      <w:r w:rsidRPr="00CA0803">
        <w:noBreakHyphen/>
        <w:t>8</w:t>
      </w:r>
      <w:r w:rsidRPr="00CA0803">
        <w:noBreakHyphen/>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Pr="00CA0803">
        <w:noBreakHyphen/>
        <w:t>third of the allowance which would have been payable to him, must be paid to the surviving spouse until death.  For purposes of this subsection, ‘retired member’ includes those former judges and solicitors who are beneficiaries pursuant to subsection (4) of Section 9</w:t>
      </w:r>
      <w:r w:rsidRPr="00CA0803">
        <w:noBreakHyphen/>
        <w:t>8</w:t>
      </w:r>
      <w:r w:rsidRPr="00CA0803">
        <w:noBreakHyphen/>
        <w:t xml:space="preserve">60. </w:t>
      </w:r>
    </w:p>
    <w:p w:rsidR="00A5160E" w:rsidRPr="00CA0803" w:rsidRDefault="00A5160E" w:rsidP="00A5160E">
      <w:r w:rsidRPr="00CA0803">
        <w:tab/>
        <w:t>(3)</w:t>
      </w:r>
      <w:r w:rsidRPr="00CA0803">
        <w:tab/>
        <w:t>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Pr="00CA0803">
        <w:noBreakHyphen/>
        <w:t>8</w:t>
      </w:r>
      <w:r w:rsidRPr="00CA0803">
        <w:noBreakHyphen/>
        <w:t xml:space="preserve">70 nominating the person as his contingent beneficiary. </w:t>
      </w:r>
    </w:p>
    <w:p w:rsidR="00A5160E" w:rsidRPr="00CA0803" w:rsidRDefault="00A5160E" w:rsidP="00A5160E">
      <w:r w:rsidRPr="00CA0803">
        <w:tab/>
        <w:t>(4)</w:t>
      </w:r>
      <w:r w:rsidRPr="00CA0803">
        <w:tab/>
        <w:t>Upon the death of an unmarried beneficiary who has not elected the optional form of allowance under Section 9</w:t>
      </w:r>
      <w:r w:rsidRPr="00CA0803">
        <w:noBreakHyphen/>
        <w:t>8</w:t>
      </w:r>
      <w:r w:rsidRPr="00CA0803">
        <w:noBreakHyphen/>
        <w:t xml:space="preserve">70, a lump sum amount </w:t>
      </w:r>
      <w:r w:rsidRPr="00CA0803">
        <w:rPr>
          <w:strike/>
        </w:rPr>
        <w:t>shall</w:t>
      </w:r>
      <w:r w:rsidRPr="00CA0803">
        <w:t xml:space="preserve"> </w:t>
      </w:r>
      <w:r w:rsidRPr="00CA0803">
        <w:rPr>
          <w:u w:val="single"/>
        </w:rPr>
        <w:t>must</w:t>
      </w:r>
      <w:r w:rsidRPr="00CA0803">
        <w:t xml:space="preserve"> be paid to </w:t>
      </w:r>
      <w:r w:rsidRPr="00CA0803">
        <w:rPr>
          <w:strike/>
        </w:rPr>
        <w:t>such</w:t>
      </w:r>
      <w:r w:rsidRPr="00CA0803">
        <w:t xml:space="preserve"> </w:t>
      </w:r>
      <w:r w:rsidRPr="00CA0803">
        <w:rPr>
          <w:u w:val="single"/>
        </w:rPr>
        <w:t>the</w:t>
      </w:r>
      <w:r w:rsidRPr="00CA0803">
        <w:t xml:space="preserve"> person </w:t>
      </w:r>
      <w:r w:rsidRPr="00CA0803">
        <w:rPr>
          <w:strike/>
        </w:rPr>
        <w:t>as</w:t>
      </w:r>
      <w:r w:rsidRPr="00CA0803">
        <w:t xml:space="preserve"> he </w:t>
      </w:r>
      <w:r w:rsidRPr="00CA0803">
        <w:rPr>
          <w:strike/>
        </w:rPr>
        <w:t>shall have</w:t>
      </w:r>
      <w:r w:rsidRPr="00CA0803">
        <w:t xml:space="preserve"> nominated by written designation in accordance with subsection (1), otherwise to his estate.  </w:t>
      </w:r>
      <w:r w:rsidRPr="00CA0803">
        <w:rPr>
          <w:strike/>
        </w:rPr>
        <w:t>Such</w:t>
      </w:r>
      <w:r w:rsidRPr="00CA0803">
        <w:t xml:space="preserve"> </w:t>
      </w:r>
      <w:r w:rsidRPr="00CA0803">
        <w:rPr>
          <w:u w:val="single"/>
        </w:rPr>
        <w:t>The</w:t>
      </w:r>
      <w:r w:rsidRPr="00CA0803">
        <w:t xml:space="preserve"> amount </w:t>
      </w:r>
      <w:r w:rsidRPr="00CA0803">
        <w:rPr>
          <w:strike/>
        </w:rPr>
        <w:t>shall</w:t>
      </w:r>
      <w:r w:rsidRPr="00CA0803">
        <w:t xml:space="preserve"> </w:t>
      </w:r>
      <w:r w:rsidRPr="00CA0803">
        <w:rPr>
          <w:u w:val="single"/>
        </w:rPr>
        <w:t>must</w:t>
      </w:r>
      <w:r w:rsidRPr="00CA0803">
        <w:t xml:space="preserve"> be equal to the excess, if any, of his accumulated contributions at the time his allowance commenced over the sum of the retirement allowance payments made to him. </w:t>
      </w:r>
    </w:p>
    <w:p w:rsidR="00A5160E" w:rsidRPr="00CA0803" w:rsidRDefault="00A5160E" w:rsidP="00A5160E">
      <w:r w:rsidRPr="00CA0803">
        <w:tab/>
        <w:t>(5)</w:t>
      </w:r>
      <w:r w:rsidRPr="00CA0803">
        <w:tab/>
        <w:t xml:space="preserve">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member’s death, otherwise to the member’s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A5160E" w:rsidRPr="00CA0803" w:rsidRDefault="00A5160E" w:rsidP="00A5160E">
      <w:r w:rsidRPr="00CA0803">
        <w:tab/>
        <w:t>(6)</w:t>
      </w:r>
      <w:r w:rsidRPr="00CA0803">
        <w:tab/>
      </w:r>
      <w:r w:rsidRPr="00CA0803">
        <w:rPr>
          <w:strike/>
        </w:rPr>
        <w:t>The Board may take such action as may be necessary to provide the death benefit under this section in the form of group life insurance upon a determination that to do so would guarantee a more favorable tax treatment of the benefit to beneficiaries to whom the benefit is payable.</w:t>
      </w:r>
      <w:r w:rsidRPr="00CA0803">
        <w:t xml:space="preserve"> </w:t>
      </w:r>
      <w:r w:rsidRPr="00CA0803">
        <w:rPr>
          <w:u w:val="single"/>
        </w:rPr>
        <w:t>RESERVED</w:t>
      </w:r>
      <w:r w:rsidRPr="00CA0803">
        <w:t xml:space="preserve"> </w:t>
      </w:r>
    </w:p>
    <w:p w:rsidR="00A5160E" w:rsidRPr="00CA0803" w:rsidRDefault="00A5160E" w:rsidP="00A5160E">
      <w:pPr>
        <w:rPr>
          <w:color w:val="000000" w:themeColor="text1"/>
          <w:u w:color="000000" w:themeColor="text1"/>
        </w:rPr>
      </w:pPr>
      <w:r w:rsidRPr="00CA0803">
        <w:tab/>
      </w:r>
      <w:r w:rsidRPr="00CA0803">
        <w:rPr>
          <w:u w:val="single"/>
        </w:rPr>
        <w:t>(7)</w:t>
      </w:r>
      <w:r w:rsidRPr="00CA0803">
        <w:tab/>
        <w:t>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A5160E" w:rsidRPr="00CA0803" w:rsidRDefault="00A5160E" w:rsidP="00A5160E">
      <w:pPr>
        <w:rPr>
          <w:color w:val="000000" w:themeColor="text1"/>
          <w:u w:color="000000" w:themeColor="text1"/>
        </w:rPr>
      </w:pPr>
      <w:r w:rsidRPr="00CA0803">
        <w:rPr>
          <w:color w:val="000000" w:themeColor="text1"/>
          <w:u w:color="000000" w:themeColor="text1"/>
        </w:rPr>
        <w:t>SECTION</w:t>
      </w:r>
      <w:r w:rsidRPr="00CA0803">
        <w:rPr>
          <w:color w:val="000000" w:themeColor="text1"/>
          <w:u w:color="000000" w:themeColor="text1"/>
        </w:rPr>
        <w:tab/>
        <w:t>4.</w:t>
      </w:r>
      <w:r w:rsidRPr="00CA0803">
        <w:rPr>
          <w:color w:val="000000" w:themeColor="text1"/>
          <w:u w:color="000000" w:themeColor="text1"/>
        </w:rPr>
        <w:tab/>
        <w:t>Section 9</w:t>
      </w:r>
      <w:r w:rsidRPr="00CA0803">
        <w:rPr>
          <w:color w:val="000000" w:themeColor="text1"/>
          <w:u w:color="000000" w:themeColor="text1"/>
        </w:rPr>
        <w:noBreakHyphen/>
        <w:t>9</w:t>
      </w:r>
      <w:r w:rsidRPr="00CA0803">
        <w:rPr>
          <w:color w:val="000000" w:themeColor="text1"/>
          <w:u w:color="000000" w:themeColor="text1"/>
        </w:rPr>
        <w:noBreakHyphen/>
        <w:t>100 of the 1976 Code, as last amended by Act 139 of 1995, is further amended to read:</w:t>
      </w:r>
    </w:p>
    <w:p w:rsidR="00A5160E" w:rsidRPr="00CA0803" w:rsidRDefault="00A5160E" w:rsidP="00A5160E">
      <w:r w:rsidRPr="00CA0803">
        <w:rPr>
          <w:color w:val="000000" w:themeColor="text1"/>
          <w:u w:color="000000" w:themeColor="text1"/>
        </w:rPr>
        <w:tab/>
        <w:t>“Section 9</w:t>
      </w:r>
      <w:r w:rsidRPr="00CA0803">
        <w:rPr>
          <w:color w:val="000000" w:themeColor="text1"/>
          <w:u w:color="000000" w:themeColor="text1"/>
        </w:rPr>
        <w:noBreakHyphen/>
        <w:t>9</w:t>
      </w:r>
      <w:r w:rsidRPr="00CA0803">
        <w:rPr>
          <w:color w:val="000000" w:themeColor="text1"/>
          <w:u w:color="000000" w:themeColor="text1"/>
        </w:rPr>
        <w:noBreakHyphen/>
        <w:t>100.</w:t>
      </w:r>
      <w:r w:rsidRPr="00CA0803">
        <w:rPr>
          <w:color w:val="000000" w:themeColor="text1"/>
          <w:u w:color="000000" w:themeColor="text1"/>
        </w:rPr>
        <w:tab/>
      </w:r>
      <w:r w:rsidRPr="00CA0803">
        <w:t>(1)</w:t>
      </w:r>
      <w:r w:rsidRPr="00CA0803">
        <w:tab/>
        <w:t xml:space="preserve">Upon the death of a member of the system, a lump sum amount must be paid to the person the member nominated by written designation, filed with the board, otherwise to the member’s estate.  This lump sum amount must be equal to the amount of the member’s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this item and item (3) of this section, if applicable. </w:t>
      </w:r>
    </w:p>
    <w:p w:rsidR="00A5160E" w:rsidRPr="00CA0803" w:rsidRDefault="00A5160E" w:rsidP="00A5160E">
      <w:r w:rsidRPr="00CA0803">
        <w:tab/>
        <w:t>(2)</w:t>
      </w:r>
      <w:r w:rsidRPr="00CA0803">
        <w:tab/>
        <w:t xml:space="preserve">Upon the death of a retired member a lump sum amount must be paid to the person he has last nominated by written designation, duly acknowledged and filed with the </w:t>
      </w:r>
      <w:r w:rsidRPr="00CA0803">
        <w:rPr>
          <w:strike/>
        </w:rPr>
        <w:t>Board</w:t>
      </w:r>
      <w:r w:rsidRPr="00CA0803">
        <w:t xml:space="preserve"> </w:t>
      </w:r>
      <w:r w:rsidRPr="00CA0803">
        <w:rPr>
          <w:u w:val="single"/>
        </w:rPr>
        <w:t>board</w:t>
      </w:r>
      <w:r w:rsidRPr="00CA0803">
        <w:t>,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Pr="00CA0803">
        <w:noBreakHyphen/>
        <w:t>9</w:t>
      </w:r>
      <w:r w:rsidRPr="00CA0803">
        <w:noBreakHyphen/>
        <w:t xml:space="preserve">70, during their lifetimes. </w:t>
      </w:r>
    </w:p>
    <w:p w:rsidR="00A5160E" w:rsidRPr="00CA0803" w:rsidRDefault="00A5160E" w:rsidP="00A5160E">
      <w:r w:rsidRPr="00CA0803">
        <w:tab/>
        <w:t>(3)</w:t>
      </w:r>
      <w:r w:rsidRPr="00CA0803">
        <w:tab/>
        <w:t xml:space="preserve">Notwithstanding anything </w:t>
      </w:r>
      <w:r w:rsidRPr="00CA0803">
        <w:rPr>
          <w:strike/>
        </w:rPr>
        <w:t>herein</w:t>
      </w:r>
      <w:r w:rsidRPr="00CA0803">
        <w:t xml:space="preserve"> </w:t>
      </w:r>
      <w:r w:rsidRPr="00CA0803">
        <w:rPr>
          <w:u w:val="single"/>
        </w:rPr>
        <w:t>in this section</w:t>
      </w:r>
      <w:r w:rsidRPr="00CA0803">
        <w:t xml:space="preserve"> to the contrary, if a member dies after he has attained age sixty or has completed fifteen years of creditable service and death occurs in service, the person nominated by him to receive the lump sum amount in subsection (1) above may elect to receive, in lieu of </w:t>
      </w:r>
      <w:r w:rsidRPr="00CA0803">
        <w:rPr>
          <w:strike/>
        </w:rPr>
        <w:t>such</w:t>
      </w:r>
      <w:r w:rsidRPr="00CA0803">
        <w:t xml:space="preserve"> </w:t>
      </w:r>
      <w:r w:rsidRPr="00CA0803">
        <w:rPr>
          <w:u w:val="single"/>
        </w:rPr>
        <w:t>that</w:t>
      </w:r>
      <w:r w:rsidRPr="00CA0803">
        <w:t xml:space="preserve"> lump sum payment, an allowance for life in the same amount as if the deceased member of the </w:t>
      </w:r>
      <w:r w:rsidRPr="00CA0803">
        <w:rPr>
          <w:strike/>
        </w:rPr>
        <w:t>System</w:t>
      </w:r>
      <w:r w:rsidRPr="00CA0803">
        <w:t xml:space="preserve"> </w:t>
      </w:r>
      <w:r w:rsidRPr="00CA0803">
        <w:rPr>
          <w:u w:val="single"/>
        </w:rPr>
        <w:t>system</w:t>
      </w:r>
      <w:r w:rsidRPr="00CA0803">
        <w:t xml:space="preserve"> had retired at the time of his death and had named </w:t>
      </w:r>
      <w:r w:rsidRPr="00CA0803">
        <w:rPr>
          <w:strike/>
        </w:rPr>
        <w:t>such</w:t>
      </w:r>
      <w:r w:rsidRPr="00CA0803">
        <w:t xml:space="preserve"> </w:t>
      </w:r>
      <w:r w:rsidRPr="00CA0803">
        <w:rPr>
          <w:u w:val="single"/>
        </w:rPr>
        <w:t>the</w:t>
      </w:r>
      <w:r w:rsidRPr="00CA0803">
        <w:t xml:space="preserve"> person as contingent beneficiary under Option 1 of Section 9</w:t>
      </w:r>
      <w:r w:rsidRPr="00CA0803">
        <w:noBreakHyphen/>
        <w:t>9</w:t>
      </w:r>
      <w:r w:rsidRPr="00CA0803">
        <w:noBreakHyphen/>
        <w:t xml:space="preserve">70.  </w:t>
      </w:r>
      <w:r w:rsidRPr="00CA0803">
        <w:rPr>
          <w:strike/>
        </w:rPr>
        <w:t>Any</w:t>
      </w:r>
      <w:r w:rsidRPr="00CA0803">
        <w:t xml:space="preserve"> </w:t>
      </w:r>
      <w:r w:rsidRPr="00CA0803">
        <w:rPr>
          <w:u w:val="single"/>
        </w:rPr>
        <w:t>A</w:t>
      </w:r>
      <w:r w:rsidRPr="00CA0803">
        <w:t xml:space="preserve"> person otherwise eligible under this subsection to elect to receive an allowance who had attained age sixty</w:t>
      </w:r>
      <w:r w:rsidRPr="00CA0803">
        <w:noBreakHyphen/>
        <w:t xml:space="preserve">five or after the accumulation of thirty years of creditable service or after attainment of age sixty with twenty or more years of creditable service but who has received a refund of the member’s accumulated contribution under this section may, upon repayment of the refund to the </w:t>
      </w:r>
      <w:r w:rsidRPr="00CA0803">
        <w:rPr>
          <w:strike/>
        </w:rPr>
        <w:t>System</w:t>
      </w:r>
      <w:r w:rsidRPr="00CA0803">
        <w:t xml:space="preserve"> </w:t>
      </w:r>
      <w:r w:rsidRPr="00CA0803">
        <w:rPr>
          <w:u w:val="single"/>
        </w:rPr>
        <w:t>system</w:t>
      </w:r>
      <w:r w:rsidRPr="00CA0803">
        <w:t xml:space="preserve"> in a single sum, make the election provided </w:t>
      </w:r>
      <w:r w:rsidRPr="00CA0803">
        <w:rPr>
          <w:strike/>
        </w:rPr>
        <w:t>for</w:t>
      </w:r>
      <w:r w:rsidRPr="00CA0803">
        <w:t xml:space="preserve"> in this section.  The monthly payments under Option 1 to </w:t>
      </w:r>
      <w:r w:rsidRPr="00CA0803">
        <w:rPr>
          <w:strike/>
        </w:rPr>
        <w:t>such</w:t>
      </w:r>
      <w:r w:rsidRPr="00CA0803">
        <w:t xml:space="preserve"> </w:t>
      </w:r>
      <w:r w:rsidRPr="00CA0803">
        <w:rPr>
          <w:u w:val="single"/>
        </w:rPr>
        <w:t>the</w:t>
      </w:r>
      <w:r w:rsidRPr="00CA0803">
        <w:t xml:space="preserve"> person </w:t>
      </w:r>
      <w:r w:rsidRPr="00CA0803">
        <w:rPr>
          <w:strike/>
        </w:rPr>
        <w:t>shall</w:t>
      </w:r>
      <w:r w:rsidRPr="00CA0803">
        <w:t xml:space="preserve"> </w:t>
      </w:r>
      <w:r w:rsidRPr="00CA0803">
        <w:rPr>
          <w:u w:val="single"/>
        </w:rPr>
        <w:t>must</w:t>
      </w:r>
      <w:r w:rsidRPr="00CA0803">
        <w:t xml:space="preserve"> date from the time of the repayment of the accumulated contributions to the </w:t>
      </w:r>
      <w:r w:rsidRPr="00CA0803">
        <w:rPr>
          <w:strike/>
        </w:rPr>
        <w:t>System</w:t>
      </w:r>
      <w:r w:rsidRPr="00CA0803">
        <w:t xml:space="preserve"> </w:t>
      </w:r>
      <w:r w:rsidRPr="00CA0803">
        <w:rPr>
          <w:u w:val="single"/>
        </w:rPr>
        <w:t>system</w:t>
      </w:r>
      <w:r w:rsidRPr="00CA0803">
        <w:t xml:space="preserve">. </w:t>
      </w:r>
    </w:p>
    <w:p w:rsidR="00A5160E" w:rsidRPr="00CA0803" w:rsidRDefault="00A5160E" w:rsidP="00A5160E">
      <w:r w:rsidRPr="00CA0803">
        <w:tab/>
        <w:t>(4)</w:t>
      </w:r>
      <w:r w:rsidRPr="00CA0803">
        <w:tab/>
        <w:t>Upon receipt of proof, satisfactory to the board, of the death, after June 30, 1969, of a member of the system then in service as a member of the General Assembly who had completed at least one full year of membership in the system or of the death of an in</w:t>
      </w:r>
      <w:r w:rsidRPr="00CA0803">
        <w:noBreakHyphen/>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Pr="00CA0803">
        <w:noBreakHyphen/>
        <w:t>9</w:t>
      </w:r>
      <w:r w:rsidRPr="00CA0803">
        <w:noBreakHyphen/>
        <w:t xml:space="preserve">90, if the person is living at the time of the member’s death, otherwise to the member’s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A5160E" w:rsidRPr="00CA0803" w:rsidRDefault="00A5160E" w:rsidP="00A5160E">
      <w:pPr>
        <w:rPr>
          <w:strike/>
        </w:rPr>
      </w:pPr>
      <w:r w:rsidRPr="00CA0803">
        <w:tab/>
      </w:r>
      <w:r w:rsidRPr="00CA0803">
        <w:rPr>
          <w:strike/>
        </w:rPr>
        <w:t xml:space="preserve">The Board is authorized to take such action as may be necessary to provide the death benefit under this section in the form of group life insurance upon a determination that to do so would guarantee a more favorable tax treatment of the benefit to beneficiaries to whom such benefit is payable. </w:t>
      </w:r>
    </w:p>
    <w:p w:rsidR="00A5160E" w:rsidRPr="00CA0803" w:rsidRDefault="00A5160E" w:rsidP="00A5160E">
      <w:pPr>
        <w:rPr>
          <w:color w:val="000000" w:themeColor="text1"/>
          <w:u w:color="000000" w:themeColor="text1"/>
        </w:rPr>
      </w:pPr>
      <w:r w:rsidRPr="00CA0803">
        <w:tab/>
      </w:r>
      <w:r w:rsidRPr="00CA0803">
        <w:rPr>
          <w:u w:val="single"/>
        </w:rPr>
        <w:t>(5)</w:t>
      </w:r>
      <w:r w:rsidRPr="00CA0803">
        <w:tab/>
        <w:t>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A5160E" w:rsidRPr="00CA0803" w:rsidRDefault="00A5160E" w:rsidP="00A5160E">
      <w:r w:rsidRPr="00CA0803">
        <w:t>SECTION</w:t>
      </w:r>
      <w:r w:rsidRPr="00CA0803">
        <w:tab/>
        <w:t>5.</w:t>
      </w:r>
      <w:r w:rsidRPr="00CA0803">
        <w:tab/>
        <w:t>Subsections (E) and (F) of Section 9</w:t>
      </w:r>
      <w:r w:rsidRPr="00CA0803">
        <w:noBreakHyphen/>
        <w:t>11</w:t>
      </w:r>
      <w:r w:rsidRPr="00CA0803">
        <w:noBreakHyphen/>
        <w:t>120 of the 1976 Code, as last amended by Act 153 of 2005, are further amended to read:</w:t>
      </w:r>
    </w:p>
    <w:p w:rsidR="00A5160E" w:rsidRPr="00CA0803" w:rsidRDefault="00A5160E" w:rsidP="00A5160E">
      <w:r w:rsidRPr="00CA0803">
        <w:tab/>
        <w:t>“(E)</w:t>
      </w:r>
      <w:r w:rsidRPr="00CA0803">
        <w:tab/>
      </w:r>
      <w:r w:rsidRPr="00CA0803">
        <w:rPr>
          <w:strike/>
        </w:rPr>
        <w:t>The board may take the action necessary to provide the death benefits under this section in the form of group life insurance upon a determination that to do so would guarantee a more favorable tax treatment of the benefit to beneficiaries to whom the benefit is payable.</w:t>
      </w:r>
      <w:r w:rsidRPr="00CA0803">
        <w:t xml:space="preserve"> </w:t>
      </w:r>
      <w:r w:rsidRPr="00CA0803">
        <w:rPr>
          <w:u w:val="single"/>
        </w:rPr>
        <w:t>RESERVED</w:t>
      </w:r>
      <w:r w:rsidRPr="00CA0803">
        <w:t xml:space="preserve"> </w:t>
      </w:r>
    </w:p>
    <w:p w:rsidR="00A5160E" w:rsidRPr="00CA0803" w:rsidRDefault="00A5160E" w:rsidP="00A5160E">
      <w:r w:rsidRPr="00CA0803">
        <w:tab/>
        <w:t>(F)</w:t>
      </w:r>
      <w:r w:rsidRPr="00CA0803">
        <w:tab/>
        <w:t xml:space="preserve">Upon the death of a retired member on or after July 1, 2000, there must be paid to the designated beneficiary or beneficiaries, if living at the time of the retired member’s death, otherwise to the retired member’s estate, a </w:t>
      </w:r>
      <w:r w:rsidRPr="00CA0803">
        <w:rPr>
          <w:strike/>
        </w:rPr>
        <w:t>life insurance</w:t>
      </w:r>
      <w:r w:rsidRPr="00CA0803">
        <w:t xml:space="preserve"> benefit of two thousand dollars if the retired member had ten years of creditable service but less than twenty years, four thousand dollars if the retired member had twenty years of creditable service but less than twenty</w:t>
      </w:r>
      <w:r w:rsidRPr="00CA0803">
        <w:noBreakHyphen/>
        <w:t>five, and six thousand dollars if the retired member had at least twenty</w:t>
      </w:r>
      <w:r w:rsidRPr="00CA0803">
        <w:noBreakHyphen/>
        <w:t xml:space="preserve">five years of creditable service at the time of retirement, if the retired member’s most recent employer prior to retirement is covered by the </w:t>
      </w:r>
      <w:r w:rsidRPr="00CA0803">
        <w:rPr>
          <w:strike/>
        </w:rPr>
        <w:t>Group Life Insurance Program</w:t>
      </w:r>
      <w:r w:rsidRPr="00CA0803">
        <w:t xml:space="preserve"> </w:t>
      </w:r>
      <w:r w:rsidRPr="00CA0803">
        <w:rPr>
          <w:u w:val="single"/>
        </w:rPr>
        <w:t>preretirement death benefit program</w:t>
      </w:r>
      <w:r w:rsidRPr="00CA0803">
        <w:t>.”</w:t>
      </w:r>
    </w:p>
    <w:p w:rsidR="00A5160E" w:rsidRPr="00CA0803" w:rsidRDefault="00A5160E" w:rsidP="00A5160E">
      <w:r w:rsidRPr="00CA0803">
        <w:t>SECTION</w:t>
      </w:r>
      <w:r w:rsidRPr="00CA0803">
        <w:tab/>
        <w:t>6.</w:t>
      </w:r>
      <w:r w:rsidRPr="00CA0803">
        <w:tab/>
        <w:t>Section 9</w:t>
      </w:r>
      <w:r w:rsidRPr="00CA0803">
        <w:noBreakHyphen/>
        <w:t>11</w:t>
      </w:r>
      <w:r w:rsidRPr="00CA0803">
        <w:noBreakHyphen/>
        <w:t>125 of the 1976 Code, as added by Act 311 of 2008, is further amended to read:</w:t>
      </w:r>
    </w:p>
    <w:p w:rsidR="00A5160E" w:rsidRPr="00CA0803" w:rsidRDefault="00A5160E" w:rsidP="00A5160E">
      <w:r w:rsidRPr="00CA0803">
        <w:tab/>
        <w:t>“Section 9</w:t>
      </w:r>
      <w:r w:rsidRPr="00CA0803">
        <w:noBreakHyphen/>
        <w:t>11</w:t>
      </w:r>
      <w:r w:rsidRPr="00CA0803">
        <w:noBreakHyphen/>
        <w:t>125.</w:t>
      </w:r>
      <w:r w:rsidRPr="00CA0803">
        <w:tab/>
      </w:r>
      <w:r w:rsidRPr="00CA0803">
        <w:tab/>
        <w:t>(A)</w:t>
      </w:r>
      <w:r w:rsidRPr="00CA0803">
        <w:tab/>
        <w:t xml:space="preserve">The </w:t>
      </w:r>
      <w:r w:rsidRPr="00CA0803">
        <w:rPr>
          <w:strike/>
        </w:rPr>
        <w:t>Group Life Insurance</w:t>
      </w:r>
      <w:r w:rsidRPr="00CA0803">
        <w:t xml:space="preserve"> </w:t>
      </w:r>
      <w:r w:rsidRPr="00CA0803">
        <w:rPr>
          <w:u w:val="single"/>
        </w:rPr>
        <w:t>Death Benefit</w:t>
      </w:r>
      <w:r w:rsidRPr="00CA0803">
        <w:t xml:space="preserve"> Plan for members of the South Carolina Police Officers Retirement System, hereinafter referred to as the ‘plan’, is </w:t>
      </w:r>
      <w:r w:rsidRPr="00CA0803">
        <w:rPr>
          <w:strike/>
        </w:rPr>
        <w:t>hereby</w:t>
      </w:r>
      <w:r w:rsidRPr="00CA0803">
        <w:t xml:space="preserve"> established </w:t>
      </w:r>
      <w:r w:rsidRPr="00CA0803">
        <w:rPr>
          <w:strike/>
        </w:rPr>
        <w:t>and created,</w:t>
      </w:r>
      <w:r w:rsidRPr="00CA0803">
        <w:t xml:space="preserve"> for the purpose of providing </w:t>
      </w:r>
      <w:r w:rsidRPr="00CA0803">
        <w:rPr>
          <w:strike/>
        </w:rPr>
        <w:t>group life insurance</w:t>
      </w:r>
      <w:r w:rsidRPr="00CA0803">
        <w:t xml:space="preserve"> for the payment of the benefits provided by Section 9</w:t>
      </w:r>
      <w:r w:rsidRPr="00CA0803">
        <w:noBreakHyphen/>
        <w:t>11</w:t>
      </w:r>
      <w:r w:rsidRPr="00CA0803">
        <w:noBreakHyphen/>
        <w:t>120</w:t>
      </w:r>
      <w:r w:rsidRPr="00CA0803">
        <w:rPr>
          <w:strike/>
        </w:rPr>
        <w:t xml:space="preserve"> of the laws governing said system</w:t>
      </w:r>
      <w:r w:rsidRPr="00CA0803">
        <w:t xml:space="preserve">. </w:t>
      </w:r>
    </w:p>
    <w:p w:rsidR="00A5160E" w:rsidRPr="00CA0803" w:rsidRDefault="00A5160E" w:rsidP="00A5160E">
      <w:r w:rsidRPr="00CA0803">
        <w:tab/>
        <w:t>(B)</w:t>
      </w:r>
      <w:r w:rsidRPr="00CA0803">
        <w:tab/>
        <w:t xml:space="preserve">A separate fund, to be known as the </w:t>
      </w:r>
      <w:r w:rsidRPr="00CA0803">
        <w:rPr>
          <w:strike/>
        </w:rPr>
        <w:t>Group Life Insurance</w:t>
      </w:r>
      <w:r w:rsidRPr="00CA0803">
        <w:t xml:space="preserve"> </w:t>
      </w:r>
      <w:r w:rsidRPr="00CA0803">
        <w:rPr>
          <w:u w:val="single"/>
        </w:rPr>
        <w:t>Death Benefit</w:t>
      </w:r>
      <w:r w:rsidRPr="00CA0803">
        <w:t xml:space="preserve"> Plan Reserve Fund, is </w:t>
      </w:r>
      <w:r w:rsidRPr="00CA0803">
        <w:rPr>
          <w:strike/>
        </w:rPr>
        <w:t>hereby</w:t>
      </w:r>
      <w:r w:rsidRPr="00CA0803">
        <w:t xml:space="preserve"> established within the South Carolina Police Officers Retirement System, hereinafter referred to as the ‘retirement system’, to be held in trust by the board.  The fund shall consist of all </w:t>
      </w:r>
      <w:r w:rsidRPr="00CA0803">
        <w:rPr>
          <w:strike/>
        </w:rPr>
        <w:t>premiums</w:t>
      </w:r>
      <w:r w:rsidRPr="00CA0803">
        <w:t xml:space="preserve"> </w:t>
      </w:r>
      <w:r w:rsidRPr="00CA0803">
        <w:rPr>
          <w:u w:val="single"/>
        </w:rPr>
        <w:t>contributions</w:t>
      </w:r>
      <w:r w:rsidRPr="00CA0803">
        <w:t xml:space="preserve"> paid by the employers and other monies received and paid into the fund for </w:t>
      </w:r>
      <w:r w:rsidRPr="00CA0803">
        <w:rPr>
          <w:strike/>
        </w:rPr>
        <w:t>group term life insurance</w:t>
      </w:r>
      <w:r w:rsidRPr="00CA0803">
        <w:t xml:space="preserve"> </w:t>
      </w:r>
      <w:r w:rsidRPr="00CA0803">
        <w:rPr>
          <w:u w:val="single"/>
        </w:rPr>
        <w:t>death benefit</w:t>
      </w:r>
      <w:r w:rsidRPr="00CA0803">
        <w:t xml:space="preserve"> purposes, and of the investment earnings </w:t>
      </w:r>
      <w:r w:rsidRPr="00CA0803">
        <w:rPr>
          <w:strike/>
        </w:rPr>
        <w:t>upon such</w:t>
      </w:r>
      <w:r w:rsidRPr="00CA0803">
        <w:t xml:space="preserve"> </w:t>
      </w:r>
      <w:r w:rsidRPr="00CA0803">
        <w:rPr>
          <w:u w:val="single"/>
        </w:rPr>
        <w:t>on these</w:t>
      </w:r>
      <w:r w:rsidRPr="00CA0803">
        <w:t xml:space="preserve"> monies, and </w:t>
      </w:r>
      <w:r w:rsidRPr="00CA0803">
        <w:rPr>
          <w:strike/>
        </w:rPr>
        <w:t>shall</w:t>
      </w:r>
      <w:r w:rsidRPr="00CA0803">
        <w:t xml:space="preserve"> </w:t>
      </w:r>
      <w:r w:rsidRPr="00CA0803">
        <w:rPr>
          <w:u w:val="single"/>
        </w:rPr>
        <w:t>must</w:t>
      </w:r>
      <w:r w:rsidRPr="00CA0803">
        <w:t xml:space="preserve"> be used only to pay the </w:t>
      </w:r>
      <w:r w:rsidRPr="00CA0803">
        <w:rPr>
          <w:strike/>
        </w:rPr>
        <w:t>group term life insurance</w:t>
      </w:r>
      <w:r w:rsidRPr="00CA0803">
        <w:t xml:space="preserve"> </w:t>
      </w:r>
      <w:r w:rsidRPr="00CA0803">
        <w:rPr>
          <w:u w:val="single"/>
        </w:rPr>
        <w:t>death benefits</w:t>
      </w:r>
      <w:r w:rsidRPr="00CA0803">
        <w:t xml:space="preserve"> prescribed by subsection (C).  Concurrent with the determination of the initial liability of the plan for the balance of the fiscal year on and after the effective date of </w:t>
      </w:r>
      <w:r w:rsidRPr="00CA0803">
        <w:rPr>
          <w:strike/>
        </w:rPr>
        <w:t>insurance</w:t>
      </w:r>
      <w:r w:rsidRPr="00CA0803">
        <w:t xml:space="preserve"> </w:t>
      </w:r>
      <w:r w:rsidRPr="00CA0803">
        <w:rPr>
          <w:u w:val="single"/>
        </w:rPr>
        <w:t>the benefit</w:t>
      </w:r>
      <w:r w:rsidRPr="00CA0803">
        <w:t xml:space="preserve">, for the </w:t>
      </w:r>
      <w:r w:rsidRPr="00CA0803">
        <w:rPr>
          <w:strike/>
        </w:rPr>
        <w:t>group term life insurance</w:t>
      </w:r>
      <w:r w:rsidRPr="00CA0803">
        <w:t xml:space="preserve"> </w:t>
      </w:r>
      <w:r w:rsidRPr="00CA0803">
        <w:rPr>
          <w:u w:val="single"/>
        </w:rPr>
        <w:t>death benefit</w:t>
      </w:r>
      <w:r w:rsidRPr="00CA0803">
        <w:t xml:space="preserve"> provided and to be paid for pursuant to this plan, there </w:t>
      </w:r>
      <w:r w:rsidRPr="00CA0803">
        <w:rPr>
          <w:strike/>
        </w:rPr>
        <w:t>shall</w:t>
      </w:r>
      <w:r w:rsidRPr="00CA0803">
        <w:t xml:space="preserve"> </w:t>
      </w:r>
      <w:r w:rsidRPr="00CA0803">
        <w:rPr>
          <w:u w:val="single"/>
        </w:rPr>
        <w:t>must</w:t>
      </w:r>
      <w:r w:rsidRPr="00CA0803">
        <w:t xml:space="preserve"> be segregated and transferred from the Employer Annuity Accumulation Fund of the retirement system to the reserve fund created by this section </w:t>
      </w:r>
      <w:r w:rsidRPr="00CA0803">
        <w:rPr>
          <w:strike/>
        </w:rPr>
        <w:t>such</w:t>
      </w:r>
      <w:r w:rsidRPr="00CA0803">
        <w:t xml:space="preserve"> </w:t>
      </w:r>
      <w:r w:rsidRPr="00CA0803">
        <w:rPr>
          <w:u w:val="single"/>
        </w:rPr>
        <w:t>the</w:t>
      </w:r>
      <w:r w:rsidRPr="00CA0803">
        <w:t xml:space="preserve"> amounts </w:t>
      </w:r>
      <w:r w:rsidRPr="00CA0803">
        <w:rPr>
          <w:strike/>
        </w:rPr>
        <w:t>as shall be</w:t>
      </w:r>
      <w:r w:rsidRPr="00CA0803">
        <w:t xml:space="preserve"> determined by the actuary to be necessary to pay anticipated </w:t>
      </w:r>
      <w:r w:rsidRPr="00CA0803">
        <w:rPr>
          <w:strike/>
        </w:rPr>
        <w:t>group term life insurance</w:t>
      </w:r>
      <w:r w:rsidRPr="00CA0803">
        <w:t xml:space="preserve"> </w:t>
      </w:r>
      <w:r w:rsidRPr="00CA0803">
        <w:rPr>
          <w:u w:val="single"/>
        </w:rPr>
        <w:t>death benefit</w:t>
      </w:r>
      <w:r w:rsidRPr="00CA0803">
        <w:t xml:space="preserve"> claims.  Subsequent segregations and transfers </w:t>
      </w:r>
      <w:r w:rsidRPr="00CA0803">
        <w:rPr>
          <w:strike/>
        </w:rPr>
        <w:t>shall</w:t>
      </w:r>
      <w:r w:rsidRPr="00CA0803">
        <w:t xml:space="preserve"> </w:t>
      </w:r>
      <w:r w:rsidRPr="00CA0803">
        <w:rPr>
          <w:u w:val="single"/>
        </w:rPr>
        <w:t>must</w:t>
      </w:r>
      <w:r w:rsidRPr="00CA0803">
        <w:t xml:space="preserve"> be made as </w:t>
      </w:r>
      <w:r w:rsidRPr="00CA0803">
        <w:rPr>
          <w:strike/>
        </w:rPr>
        <w:t>shall be</w:t>
      </w:r>
      <w:r w:rsidRPr="00CA0803">
        <w:t xml:space="preserve"> required to pay the </w:t>
      </w:r>
      <w:r w:rsidRPr="00CA0803">
        <w:rPr>
          <w:strike/>
        </w:rPr>
        <w:t>insurance</w:t>
      </w:r>
      <w:r w:rsidRPr="00CA0803">
        <w:t xml:space="preserve"> </w:t>
      </w:r>
      <w:r w:rsidRPr="00CA0803">
        <w:rPr>
          <w:u w:val="single"/>
        </w:rPr>
        <w:t>benefit</w:t>
      </w:r>
      <w:r w:rsidRPr="00CA0803">
        <w:t xml:space="preserve"> prescribed by subsection (C) from the reserve fund provided by this section. </w:t>
      </w:r>
    </w:p>
    <w:p w:rsidR="00A5160E" w:rsidRPr="00CA0803" w:rsidRDefault="00A5160E" w:rsidP="00A5160E">
      <w:r w:rsidRPr="00CA0803">
        <w:tab/>
        <w:t>(C)</w:t>
      </w:r>
      <w:r w:rsidRPr="00CA0803">
        <w:tab/>
      </w:r>
      <w:r w:rsidRPr="00CA0803">
        <w:rPr>
          <w:strike/>
        </w:rPr>
        <w:t>In the event of</w:t>
      </w:r>
      <w:r w:rsidRPr="00CA0803">
        <w:t xml:space="preserve"> </w:t>
      </w:r>
      <w:r w:rsidRPr="00CA0803">
        <w:rPr>
          <w:u w:val="single"/>
        </w:rPr>
        <w:t>At</w:t>
      </w:r>
      <w:r w:rsidRPr="00CA0803">
        <w:t xml:space="preserve"> the death of a member who has met the eligibility requirements set forth in Section 9</w:t>
      </w:r>
      <w:r w:rsidRPr="00CA0803">
        <w:noBreakHyphen/>
        <w:t>11</w:t>
      </w:r>
      <w:r w:rsidRPr="00CA0803">
        <w:noBreakHyphen/>
        <w:t xml:space="preserve">120 </w:t>
      </w:r>
      <w:r w:rsidRPr="00CA0803">
        <w:rPr>
          <w:strike/>
        </w:rPr>
        <w:t>on or after the effective date of insurance, an amount of insurance</w:t>
      </w:r>
      <w:r w:rsidRPr="00CA0803">
        <w:t xml:space="preserve"> </w:t>
      </w:r>
      <w:r w:rsidRPr="00CA0803">
        <w:rPr>
          <w:u w:val="single"/>
        </w:rPr>
        <w:t>a benefit</w:t>
      </w:r>
      <w:r w:rsidRPr="00CA0803">
        <w:t xml:space="preserve"> equal to the death benefit provided by Section 9</w:t>
      </w:r>
      <w:r w:rsidRPr="00CA0803">
        <w:noBreakHyphen/>
        <w:t>11</w:t>
      </w:r>
      <w:r w:rsidRPr="00CA0803">
        <w:noBreakHyphen/>
        <w:t xml:space="preserve">120 </w:t>
      </w:r>
      <w:r w:rsidRPr="00CA0803">
        <w:rPr>
          <w:strike/>
        </w:rPr>
        <w:t>shall</w:t>
      </w:r>
      <w:r w:rsidRPr="00CA0803">
        <w:t xml:space="preserve"> </w:t>
      </w:r>
      <w:r w:rsidRPr="00CA0803">
        <w:rPr>
          <w:u w:val="single"/>
        </w:rPr>
        <w:t>must</w:t>
      </w:r>
      <w:r w:rsidRPr="00CA0803">
        <w:t xml:space="preserve"> be paid to the person nominated by the member in accordance with the provisions of Section 9</w:t>
      </w:r>
      <w:r w:rsidRPr="00CA0803">
        <w:noBreakHyphen/>
        <w:t>11</w:t>
      </w:r>
      <w:r w:rsidRPr="00CA0803">
        <w:noBreakHyphen/>
        <w:t xml:space="preserve">120 or to the member’s estate. </w:t>
      </w:r>
    </w:p>
    <w:p w:rsidR="00A5160E" w:rsidRPr="00CA0803" w:rsidRDefault="00A5160E" w:rsidP="00A5160E">
      <w:r w:rsidRPr="00CA0803">
        <w:tab/>
        <w:t>(D)</w:t>
      </w:r>
      <w:r w:rsidRPr="00CA0803">
        <w:tab/>
        <w:t xml:space="preserve">The actuary shall investigate the </w:t>
      </w:r>
      <w:r w:rsidRPr="00CA0803">
        <w:rPr>
          <w:strike/>
        </w:rPr>
        <w:t>claim</w:t>
      </w:r>
      <w:r w:rsidRPr="00CA0803">
        <w:t xml:space="preserve"> experience of the plan as provided by Section 9</w:t>
      </w:r>
      <w:r w:rsidRPr="00CA0803">
        <w:noBreakHyphen/>
        <w:t>11</w:t>
      </w:r>
      <w:r w:rsidRPr="00CA0803">
        <w:noBreakHyphen/>
        <w:t xml:space="preserve">30.  On the basis of </w:t>
      </w:r>
      <w:r w:rsidRPr="00CA0803">
        <w:rPr>
          <w:strike/>
        </w:rPr>
        <w:t>such</w:t>
      </w:r>
      <w:r w:rsidRPr="00CA0803">
        <w:t xml:space="preserve"> </w:t>
      </w:r>
      <w:r w:rsidRPr="00CA0803">
        <w:rPr>
          <w:u w:val="single"/>
        </w:rPr>
        <w:t>the</w:t>
      </w:r>
      <w:r w:rsidRPr="00CA0803">
        <w:t xml:space="preserve"> investigations and upon the recommendation of the actuary, as provided in Section 9</w:t>
      </w:r>
      <w:r w:rsidRPr="00CA0803">
        <w:noBreakHyphen/>
        <w:t>11</w:t>
      </w:r>
      <w:r w:rsidRPr="00CA0803">
        <w:noBreakHyphen/>
        <w:t xml:space="preserve">120, the board shall certify the </w:t>
      </w:r>
      <w:r w:rsidRPr="00CA0803">
        <w:rPr>
          <w:strike/>
        </w:rPr>
        <w:t>premium</w:t>
      </w:r>
      <w:r w:rsidRPr="00CA0803">
        <w:t xml:space="preserve"> </w:t>
      </w:r>
      <w:r w:rsidRPr="00CA0803">
        <w:rPr>
          <w:u w:val="single"/>
        </w:rPr>
        <w:t>contribution</w:t>
      </w:r>
      <w:r w:rsidRPr="00CA0803">
        <w:t xml:space="preserve"> rates computed to be necessary to fund the </w:t>
      </w:r>
      <w:r w:rsidRPr="00CA0803">
        <w:rPr>
          <w:strike/>
        </w:rPr>
        <w:t>group term life insurance</w:t>
      </w:r>
      <w:r w:rsidRPr="00CA0803">
        <w:t xml:space="preserve"> </w:t>
      </w:r>
      <w:r w:rsidRPr="00CA0803">
        <w:rPr>
          <w:u w:val="single"/>
        </w:rPr>
        <w:t>death benefits</w:t>
      </w:r>
      <w:r w:rsidRPr="00CA0803">
        <w:t xml:space="preserve"> authorized to be paid by the plan.  As soon as practicable after the close of each fiscal year, the board shall determine the </w:t>
      </w:r>
      <w:r w:rsidRPr="00CA0803">
        <w:rPr>
          <w:strike/>
        </w:rPr>
        <w:t>premium</w:t>
      </w:r>
      <w:r w:rsidRPr="00CA0803">
        <w:t xml:space="preserve"> </w:t>
      </w:r>
      <w:r w:rsidRPr="00CA0803">
        <w:rPr>
          <w:u w:val="single"/>
        </w:rPr>
        <w:t>contribution rates</w:t>
      </w:r>
      <w:r w:rsidRPr="00CA0803">
        <w:t xml:space="preserve"> which the employers participating in the plan are required to pay into the reserve fund to discharge the obligations of the plan for the past fiscal year. </w:t>
      </w:r>
    </w:p>
    <w:p w:rsidR="00A5160E" w:rsidRPr="00CA0803" w:rsidRDefault="00A5160E" w:rsidP="00A5160E">
      <w:r w:rsidRPr="00CA0803">
        <w:tab/>
        <w:t>(E)</w:t>
      </w:r>
      <w:r w:rsidRPr="00CA0803">
        <w:tab/>
        <w:t xml:space="preserve">Each qualified member of the retirement system is to be </w:t>
      </w:r>
      <w:r w:rsidRPr="00CA0803">
        <w:rPr>
          <w:strike/>
        </w:rPr>
        <w:t>insured</w:t>
      </w:r>
      <w:r w:rsidRPr="00CA0803">
        <w:t xml:space="preserve"> </w:t>
      </w:r>
      <w:r w:rsidRPr="00CA0803">
        <w:rPr>
          <w:u w:val="single"/>
        </w:rPr>
        <w:t>covered</w:t>
      </w:r>
      <w:r w:rsidRPr="00CA0803">
        <w:t xml:space="preserve"> as provided </w:t>
      </w:r>
      <w:r w:rsidRPr="00CA0803">
        <w:rPr>
          <w:strike/>
        </w:rPr>
        <w:t>herein</w:t>
      </w:r>
      <w:r w:rsidRPr="00CA0803">
        <w:t xml:space="preserve"> </w:t>
      </w:r>
      <w:r w:rsidRPr="00CA0803">
        <w:rPr>
          <w:u w:val="single"/>
        </w:rPr>
        <w:t>in this section</w:t>
      </w:r>
      <w:r w:rsidRPr="00CA0803">
        <w:t xml:space="preserve"> effective commencing as of June 19, 1973.”</w:t>
      </w:r>
    </w:p>
    <w:p w:rsidR="00A5160E" w:rsidRPr="00CA0803" w:rsidRDefault="00A5160E" w:rsidP="00A5160E">
      <w:r w:rsidRPr="00CA0803">
        <w:t>SECTION</w:t>
      </w:r>
      <w:r w:rsidRPr="00CA0803">
        <w:tab/>
        <w:t>7.</w:t>
      </w:r>
      <w:r w:rsidRPr="00CA0803">
        <w:tab/>
        <w:t>The first and last undesignated paragraphs of Section 9</w:t>
      </w:r>
      <w:r w:rsidRPr="00CA0803">
        <w:noBreakHyphen/>
        <w:t>11</w:t>
      </w:r>
      <w:r w:rsidRPr="00CA0803">
        <w:noBreakHyphen/>
        <w:t>140 of the 1976 Code, as last amended by Act 337 of 1998, are further amended respectively to read:</w:t>
      </w:r>
    </w:p>
    <w:p w:rsidR="00A5160E" w:rsidRPr="00CA0803" w:rsidRDefault="00A5160E" w:rsidP="00A5160E">
      <w:r w:rsidRPr="00CA0803">
        <w:tab/>
        <w:t xml:space="preserve">“Effective July 1, 1962, there </w:t>
      </w:r>
      <w:r w:rsidRPr="00CA0803">
        <w:rPr>
          <w:strike/>
        </w:rPr>
        <w:t>shall be</w:t>
      </w:r>
      <w:r w:rsidRPr="00CA0803">
        <w:t xml:space="preserve"> </w:t>
      </w:r>
      <w:r w:rsidRPr="00CA0803">
        <w:rPr>
          <w:u w:val="single"/>
        </w:rPr>
        <w:t>is</w:t>
      </w:r>
      <w:r w:rsidRPr="00CA0803">
        <w:t xml:space="preserve"> created the Accidental Death Benefit Program, </w:t>
      </w:r>
      <w:r w:rsidRPr="00CA0803">
        <w:rPr>
          <w:strike/>
        </w:rPr>
        <w:t>which shall be</w:t>
      </w:r>
      <w:r w:rsidRPr="00CA0803">
        <w:t xml:space="preserve"> effective as of that date to all employers under the </w:t>
      </w:r>
      <w:r w:rsidRPr="00CA0803">
        <w:rPr>
          <w:strike/>
        </w:rPr>
        <w:t>System</w:t>
      </w:r>
      <w:r w:rsidRPr="00CA0803">
        <w:t xml:space="preserve"> </w:t>
      </w:r>
      <w:r w:rsidRPr="00CA0803">
        <w:rPr>
          <w:u w:val="single"/>
        </w:rPr>
        <w:t>system</w:t>
      </w:r>
      <w:r w:rsidRPr="00CA0803">
        <w:t xml:space="preserve"> except counties, municipalities</w:t>
      </w:r>
      <w:r w:rsidRPr="00CA0803">
        <w:rPr>
          <w:u w:val="single"/>
        </w:rPr>
        <w:t>,</w:t>
      </w:r>
      <w:r w:rsidRPr="00CA0803">
        <w:t xml:space="preserve"> and other political subdivisions, as well as those </w:t>
      </w:r>
      <w:r w:rsidRPr="00CA0803">
        <w:rPr>
          <w:strike/>
        </w:rPr>
        <w:t>State</w:t>
      </w:r>
      <w:r w:rsidRPr="00CA0803">
        <w:t xml:space="preserve"> </w:t>
      </w:r>
      <w:r w:rsidRPr="00CA0803">
        <w:rPr>
          <w:u w:val="single"/>
        </w:rPr>
        <w:t>state</w:t>
      </w:r>
      <w:r w:rsidRPr="00CA0803">
        <w:t xml:space="preserve"> departments, agencies</w:t>
      </w:r>
      <w:r w:rsidRPr="00CA0803">
        <w:rPr>
          <w:u w:val="single"/>
        </w:rPr>
        <w:t>,</w:t>
      </w:r>
      <w:r w:rsidRPr="00CA0803">
        <w:t xml:space="preserve"> or institutions which pay directly to the </w:t>
      </w:r>
      <w:r w:rsidRPr="00CA0803">
        <w:rPr>
          <w:strike/>
        </w:rPr>
        <w:t>System</w:t>
      </w:r>
      <w:r w:rsidRPr="00CA0803">
        <w:t xml:space="preserve"> </w:t>
      </w:r>
      <w:r w:rsidRPr="00CA0803">
        <w:rPr>
          <w:u w:val="single"/>
        </w:rPr>
        <w:t>system</w:t>
      </w:r>
      <w:r w:rsidRPr="00CA0803">
        <w:t xml:space="preserve"> the total employer contributions for the participating members in their employ.  </w:t>
      </w:r>
      <w:r w:rsidRPr="00CA0803">
        <w:rPr>
          <w:u w:val="single"/>
        </w:rPr>
        <w:t>The benefit paid pursuant to this Accidental Death Benefit Program must not be treated as a life insurance benefit for the beneficiary or beneficiaries set out below.</w:t>
      </w:r>
      <w:r w:rsidRPr="00CA0803">
        <w:t>”</w:t>
      </w:r>
    </w:p>
    <w:p w:rsidR="00A5160E" w:rsidRPr="00CA0803" w:rsidRDefault="00A5160E" w:rsidP="00A5160E">
      <w:r w:rsidRPr="00CA0803">
        <w:tab/>
        <w:t xml:space="preserve">“Benefits payable under this section must be adjusted to reflect increases in the Consumer Price Index in the manner provided in Section </w:t>
      </w:r>
      <w:r w:rsidRPr="00CA0803">
        <w:rPr>
          <w:strike/>
        </w:rPr>
        <w:t>9</w:t>
      </w:r>
      <w:r w:rsidRPr="00CA0803">
        <w:rPr>
          <w:strike/>
        </w:rPr>
        <w:noBreakHyphen/>
        <w:t>1</w:t>
      </w:r>
      <w:r w:rsidRPr="00CA0803">
        <w:rPr>
          <w:strike/>
        </w:rPr>
        <w:noBreakHyphen/>
        <w:t>1810</w:t>
      </w:r>
      <w:r w:rsidRPr="00CA0803">
        <w:t xml:space="preserve"> </w:t>
      </w:r>
      <w:r w:rsidRPr="00CA0803">
        <w:rPr>
          <w:u w:val="single"/>
        </w:rPr>
        <w:t>9</w:t>
      </w:r>
      <w:r w:rsidRPr="00CA0803">
        <w:rPr>
          <w:u w:val="single"/>
        </w:rPr>
        <w:noBreakHyphen/>
        <w:t>11</w:t>
      </w:r>
      <w:r w:rsidRPr="00CA0803">
        <w:rPr>
          <w:u w:val="single"/>
        </w:rPr>
        <w:noBreakHyphen/>
        <w:t>310</w:t>
      </w:r>
      <w:r w:rsidRPr="00CA0803">
        <w:t>.”</w:t>
      </w:r>
    </w:p>
    <w:p w:rsidR="00A5160E" w:rsidRPr="00CA0803" w:rsidRDefault="00A5160E" w:rsidP="00A5160E">
      <w:r w:rsidRPr="00CA0803">
        <w:t>SECTION</w:t>
      </w:r>
      <w:r w:rsidRPr="00CA0803">
        <w:tab/>
        <w:t>8.</w:t>
      </w:r>
      <w:r w:rsidRPr="00CA0803">
        <w:tab/>
        <w:t>This act takes effect upon approval by the Governor and applies for death benefits payable based on member deaths occurring after June 30, 2010.  /</w:t>
      </w:r>
    </w:p>
    <w:p w:rsidR="00A5160E" w:rsidRPr="00CA0803" w:rsidRDefault="00A5160E" w:rsidP="00A5160E">
      <w:r w:rsidRPr="00CA0803">
        <w:t>Amend title to read:</w:t>
      </w:r>
    </w:p>
    <w:p w:rsidR="00A5160E" w:rsidRPr="00CA0803" w:rsidRDefault="00A5160E" w:rsidP="00A5160E">
      <w:r w:rsidRPr="00CA0803">
        <w:t>/  TO AMEND SECTIONS 9</w:t>
      </w:r>
      <w:r w:rsidRPr="00CA0803">
        <w:noBreakHyphen/>
        <w:t>1</w:t>
      </w:r>
      <w:r w:rsidRPr="00CA0803">
        <w:noBreakHyphen/>
        <w:t>1770, AS AMENDED, 9</w:t>
      </w:r>
      <w:r w:rsidRPr="00CA0803">
        <w:noBreakHyphen/>
        <w:t>1</w:t>
      </w:r>
      <w:r w:rsidRPr="00CA0803">
        <w:noBreakHyphen/>
        <w:t>1775, 9</w:t>
      </w:r>
      <w:r w:rsidRPr="00CA0803">
        <w:noBreakHyphen/>
        <w:t>8</w:t>
      </w:r>
      <w:r w:rsidRPr="00CA0803">
        <w:noBreakHyphen/>
        <w:t>110, AS AMENDED, 9</w:t>
      </w:r>
      <w:r w:rsidRPr="00CA0803">
        <w:noBreakHyphen/>
        <w:t>9</w:t>
      </w:r>
      <w:r w:rsidRPr="00CA0803">
        <w:noBreakHyphen/>
        <w:t>100, AS AMENDED, 9</w:t>
      </w:r>
      <w:r w:rsidRPr="00CA0803">
        <w:noBreakHyphen/>
        <w:t>11</w:t>
      </w:r>
      <w:r w:rsidRPr="00CA0803">
        <w:noBreakHyphen/>
        <w:t>120, AS AMENDED 9</w:t>
      </w:r>
      <w:r w:rsidRPr="00CA0803">
        <w:noBreakHyphen/>
        <w:t>11</w:t>
      </w:r>
      <w:r w:rsidRPr="00CA0803">
        <w:noBreakHyphen/>
        <w:t>125, AS AMENDED, AND 9</w:t>
      </w:r>
      <w:r w:rsidRPr="00CA0803">
        <w:noBreakHyphen/>
        <w:t>11</w:t>
      </w:r>
      <w:r w:rsidRPr="00CA0803">
        <w:noBreakHyphen/>
        <w:t>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  /</w:t>
      </w:r>
    </w:p>
    <w:p w:rsidR="00A5160E" w:rsidRPr="00CA0803" w:rsidRDefault="00A5160E" w:rsidP="00A5160E">
      <w:r w:rsidRPr="00CA0803">
        <w:t>Renumber sections to conform.</w:t>
      </w:r>
    </w:p>
    <w:p w:rsidR="00A5160E" w:rsidRDefault="00A5160E" w:rsidP="00A5160E">
      <w:r w:rsidRPr="00CA0803">
        <w:t>Amend title to conform.</w:t>
      </w:r>
    </w:p>
    <w:p w:rsidR="00A5160E" w:rsidRDefault="00A5160E" w:rsidP="00A5160E"/>
    <w:p w:rsidR="00A5160E" w:rsidRDefault="00A5160E" w:rsidP="00A5160E">
      <w:r>
        <w:t>Rep. NEILSON explained the amendment.</w:t>
      </w:r>
    </w:p>
    <w:p w:rsidR="00A5160E" w:rsidRDefault="00A5160E" w:rsidP="00A5160E">
      <w:r>
        <w:t>The amendment was then adopted.</w:t>
      </w:r>
    </w:p>
    <w:p w:rsidR="00A5160E" w:rsidRDefault="00A5160E" w:rsidP="00A5160E"/>
    <w:p w:rsidR="00A5160E" w:rsidRDefault="00A5160E" w:rsidP="00A5160E">
      <w:r>
        <w:t>The Bill, as amended, was read the second time and ordered to third reading.</w:t>
      </w:r>
    </w:p>
    <w:p w:rsidR="00A5160E" w:rsidRDefault="00A5160E" w:rsidP="00A5160E"/>
    <w:p w:rsidR="00A5160E" w:rsidRDefault="00A5160E" w:rsidP="00A5160E">
      <w:pPr>
        <w:keepNext/>
        <w:jc w:val="center"/>
        <w:rPr>
          <w:b/>
        </w:rPr>
      </w:pPr>
      <w:r w:rsidRPr="00A5160E">
        <w:rPr>
          <w:b/>
        </w:rPr>
        <w:t>S. 906--DEBATE ADJOURNED</w:t>
      </w:r>
    </w:p>
    <w:p w:rsidR="00A5160E" w:rsidRDefault="00A5160E" w:rsidP="00A5160E">
      <w:pPr>
        <w:keepNext/>
      </w:pPr>
      <w:r>
        <w:t xml:space="preserve">Rep. COOPER moved to adjourn debate upon the following Bill until Tuesday, May 11, which was adopted:  </w:t>
      </w:r>
    </w:p>
    <w:p w:rsidR="00A5160E" w:rsidRDefault="00A5160E" w:rsidP="00A5160E">
      <w:pPr>
        <w:keepNext/>
      </w:pPr>
      <w:bookmarkStart w:id="81" w:name="include_clip_start_129"/>
      <w:bookmarkEnd w:id="81"/>
    </w:p>
    <w:p w:rsidR="00A5160E" w:rsidRDefault="00A5160E" w:rsidP="00A5160E">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A5160E" w:rsidRDefault="00A5160E" w:rsidP="00A5160E">
      <w:bookmarkStart w:id="82" w:name="include_clip_end_129"/>
      <w:bookmarkEnd w:id="82"/>
    </w:p>
    <w:p w:rsidR="00A5160E" w:rsidRDefault="00A5160E" w:rsidP="00A5160E">
      <w:pPr>
        <w:keepNext/>
        <w:jc w:val="center"/>
        <w:rPr>
          <w:b/>
        </w:rPr>
      </w:pPr>
      <w:r w:rsidRPr="00A5160E">
        <w:rPr>
          <w:b/>
        </w:rPr>
        <w:t>S. 728--AMENDED AND DEBATE ADJOURNED</w:t>
      </w:r>
    </w:p>
    <w:p w:rsidR="00A5160E" w:rsidRDefault="00A5160E" w:rsidP="00A5160E">
      <w:pPr>
        <w:keepNext/>
      </w:pPr>
      <w:r>
        <w:t>The following Bill was taken up:</w:t>
      </w:r>
    </w:p>
    <w:p w:rsidR="00A5160E" w:rsidRDefault="00A5160E" w:rsidP="00A5160E">
      <w:pPr>
        <w:keepNext/>
      </w:pPr>
      <w:bookmarkStart w:id="83" w:name="include_clip_start_131"/>
      <w:bookmarkEnd w:id="83"/>
    </w:p>
    <w:p w:rsidR="00A5160E" w:rsidRDefault="00A5160E" w:rsidP="00A5160E">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A5160E" w:rsidRDefault="00A5160E" w:rsidP="00A5160E"/>
    <w:p w:rsidR="00A5160E" w:rsidRPr="00F26135" w:rsidRDefault="00A5160E" w:rsidP="00A5160E">
      <w:r w:rsidRPr="00F26135">
        <w:t>The Ways and Means Committee proposed the following Amendment No. 1 (COUNCIL\DKA\3977HTC10), which was adopted:</w:t>
      </w:r>
    </w:p>
    <w:p w:rsidR="00A5160E" w:rsidRPr="00F26135" w:rsidRDefault="00A5160E" w:rsidP="00A5160E">
      <w:r w:rsidRPr="00F26135">
        <w:t>Amend the bill, as and if amended, by adding an appropriately numbered SECTION to read:</w:t>
      </w:r>
    </w:p>
    <w:p w:rsidR="00A5160E" w:rsidRPr="00F26135" w:rsidRDefault="00A5160E" w:rsidP="00A5160E">
      <w:r w:rsidRPr="00F26135">
        <w:t>/  SECTION</w:t>
      </w:r>
      <w:r w:rsidRPr="00F26135">
        <w:tab/>
        <w:t>__.</w:t>
      </w:r>
      <w:r w:rsidR="00DB6D1D">
        <w:t xml:space="preserve">  </w:t>
      </w:r>
      <w:r w:rsidRPr="00F26135">
        <w:t>Section 12</w:t>
      </w:r>
      <w:r w:rsidRPr="00F26135">
        <w:noBreakHyphen/>
        <w:t>65</w:t>
      </w:r>
      <w:r w:rsidRPr="00F26135">
        <w:noBreakHyphen/>
        <w:t>20(3) of the 1976 Code is amended to read:</w:t>
      </w:r>
    </w:p>
    <w:p w:rsidR="00A5160E" w:rsidRPr="00F26135" w:rsidRDefault="00A5160E" w:rsidP="00A5160E">
      <w:r w:rsidRPr="00F26135">
        <w:tab/>
        <w:t>“(3)</w:t>
      </w:r>
      <w:r w:rsidRPr="00F26135">
        <w:tab/>
        <w:t xml:space="preserve">‘Textile mill’ means a facility or facilities that were </w:t>
      </w:r>
      <w:r w:rsidRPr="00F26135">
        <w:rPr>
          <w:strike/>
        </w:rPr>
        <w:t>last</w:t>
      </w:r>
      <w:r w:rsidRPr="00F26135">
        <w:t xml:space="preserve"> </w:t>
      </w:r>
      <w:r w:rsidRPr="00F26135">
        <w:rPr>
          <w:u w:val="single"/>
        </w:rPr>
        <w:t>initially</w:t>
      </w:r>
      <w:r w:rsidRPr="00F26135">
        <w:t xml:space="preserve"> used for textile manufacturing, dying, or finishing operations and for ancillary uses to those operations.”  /</w:t>
      </w:r>
    </w:p>
    <w:p w:rsidR="00A5160E" w:rsidRPr="00F26135" w:rsidRDefault="00A5160E" w:rsidP="00A5160E">
      <w:r w:rsidRPr="00F26135">
        <w:t>Amend further, as and if amended, by striking Section 12</w:t>
      </w:r>
      <w:r w:rsidRPr="00F26135">
        <w:noBreakHyphen/>
        <w:t>65</w:t>
      </w:r>
      <w:r w:rsidRPr="00F26135">
        <w:noBreakHyphen/>
        <w:t>30(D) as contained in SECTION 1, page 5 and inserting:</w:t>
      </w:r>
    </w:p>
    <w:p w:rsidR="00A5160E" w:rsidRPr="00F26135" w:rsidRDefault="00A5160E" w:rsidP="00A5160E">
      <w:pPr>
        <w:rPr>
          <w:color w:val="000000" w:themeColor="text1"/>
          <w:u w:color="000000" w:themeColor="text1"/>
        </w:rPr>
      </w:pPr>
      <w:r w:rsidRPr="00F26135">
        <w:tab/>
        <w:t>/  (D)</w:t>
      </w:r>
      <w:r w:rsidRPr="00F26135">
        <w:tab/>
      </w:r>
      <w:r w:rsidRPr="00F26135">
        <w:rPr>
          <w:color w:val="000000" w:themeColor="text1"/>
          <w:u w:color="000000" w:themeColor="text1"/>
        </w:rPr>
        <w:t xml:space="preserve">A taxpayer is not eligible for the credit if </w:t>
      </w:r>
      <w:r w:rsidRPr="00F26135">
        <w:rPr>
          <w:color w:val="000000" w:themeColor="text1"/>
          <w:u w:val="single" w:color="000000" w:themeColor="text1"/>
        </w:rPr>
        <w:t>the facility has previously received textile mill credits, or if</w:t>
      </w:r>
      <w:r w:rsidRPr="00F26135">
        <w:rPr>
          <w:color w:val="000000" w:themeColor="text1"/>
          <w:u w:color="000000" w:themeColor="text1"/>
        </w:rPr>
        <w:t xml:space="preserve"> the taxpayer owned the otherwise eligible textile mill site when the site was operational and immediately prior to its abandonment.  /</w:t>
      </w:r>
    </w:p>
    <w:p w:rsidR="00A5160E" w:rsidRPr="00F26135" w:rsidRDefault="00A5160E" w:rsidP="00A5160E">
      <w:r w:rsidRPr="00F26135">
        <w:t>Renumber sections to conform.</w:t>
      </w:r>
    </w:p>
    <w:p w:rsidR="00A5160E" w:rsidRDefault="00A5160E" w:rsidP="00A5160E">
      <w:r w:rsidRPr="00F26135">
        <w:t>Amend title to conform.</w:t>
      </w:r>
    </w:p>
    <w:p w:rsidR="00A5160E" w:rsidRDefault="00A5160E" w:rsidP="00A5160E"/>
    <w:p w:rsidR="00A5160E" w:rsidRDefault="00A5160E" w:rsidP="00A5160E">
      <w:r>
        <w:t>Rep. HERBKERSMAN explained the amendment.</w:t>
      </w:r>
    </w:p>
    <w:p w:rsidR="00A5160E" w:rsidRDefault="00A5160E" w:rsidP="00A5160E">
      <w:r>
        <w:t>The amendment was then adopted.</w:t>
      </w:r>
    </w:p>
    <w:p w:rsidR="00A5160E" w:rsidRDefault="00A5160E" w:rsidP="00A5160E"/>
    <w:p w:rsidR="00A5160E" w:rsidRPr="00EC146D" w:rsidRDefault="00A5160E" w:rsidP="00A5160E">
      <w:r w:rsidRPr="00EC146D">
        <w:t>Rep. HERBKERSMAN proposed the following Amendment No. 2 (COUNCIL\GGS\22594SD10), which was adopted:</w:t>
      </w:r>
    </w:p>
    <w:p w:rsidR="00A5160E" w:rsidRPr="00EC146D" w:rsidRDefault="00A5160E" w:rsidP="00A5160E">
      <w:r w:rsidRPr="00EC146D">
        <w:t>Amend the bill, as and if amended, by adding a new SECTION to be appropriately numbered to read:</w:t>
      </w:r>
    </w:p>
    <w:p w:rsidR="00A5160E" w:rsidRPr="00EC146D" w:rsidRDefault="00A5160E" w:rsidP="00A5160E">
      <w:r w:rsidRPr="00EC146D">
        <w:t>/</w:t>
      </w:r>
      <w:r w:rsidRPr="00EC146D">
        <w:tab/>
        <w:t>SECTION</w:t>
      </w:r>
      <w:r w:rsidRPr="00EC146D">
        <w:tab/>
        <w:t>____.</w:t>
      </w:r>
      <w:r w:rsidRPr="00EC146D">
        <w:tab/>
        <w:t>Section 4-9-195(E) of the 1976 Code, as amended by Act 292 of 2004, is further amended to read:</w:t>
      </w:r>
    </w:p>
    <w:p w:rsidR="00A5160E" w:rsidRPr="00EC146D" w:rsidRDefault="00A5160E" w:rsidP="00A5160E">
      <w:r w:rsidRPr="00EC146D">
        <w:tab/>
        <w:t>“(E)</w:t>
      </w:r>
      <w:r w:rsidRPr="00EC146D">
        <w:tab/>
        <w:t xml:space="preserve">When property has received final certification and </w:t>
      </w:r>
      <w:r w:rsidRPr="00EC146D">
        <w:rPr>
          <w:u w:val="single"/>
        </w:rPr>
        <w:t>is</w:t>
      </w:r>
      <w:r w:rsidRPr="00EC146D">
        <w:t xml:space="preserve"> assessed as rehabilitated historic property, or low or moderate income rental property, it remains so certified and must be granted the special assessment until the property becomes disqualified by any one of the following: </w:t>
      </w:r>
    </w:p>
    <w:p w:rsidR="00A5160E" w:rsidRPr="00EC146D" w:rsidRDefault="00A5160E" w:rsidP="00A5160E">
      <w:r w:rsidRPr="00EC146D">
        <w:tab/>
      </w:r>
      <w:r w:rsidRPr="00EC146D">
        <w:tab/>
        <w:t>(1)</w:t>
      </w:r>
      <w:r w:rsidRPr="00EC146D">
        <w:tab/>
        <w:t xml:space="preserve">written notice by the owner to the county to remove the preferential assessment; </w:t>
      </w:r>
    </w:p>
    <w:p w:rsidR="00A5160E" w:rsidRPr="00EC146D" w:rsidRDefault="00A5160E" w:rsidP="00A5160E">
      <w:pPr>
        <w:rPr>
          <w:strike/>
        </w:rPr>
      </w:pPr>
      <w:r w:rsidRPr="00EC146D">
        <w:tab/>
      </w:r>
      <w:r w:rsidRPr="00EC146D">
        <w:tab/>
        <w:t>(2)</w:t>
      </w:r>
      <w:r w:rsidRPr="00EC146D">
        <w:tab/>
      </w:r>
      <w:r w:rsidRPr="00EC146D">
        <w:rPr>
          <w:strike/>
        </w:rPr>
        <w:t xml:space="preserve">sale or transfer of ownership during the special assessment period, other than in ordinary course within probate proceedings; </w:t>
      </w:r>
    </w:p>
    <w:p w:rsidR="00A5160E" w:rsidRPr="00EC146D" w:rsidRDefault="00A5160E" w:rsidP="00A5160E">
      <w:r w:rsidRPr="00EC146D">
        <w:tab/>
      </w:r>
      <w:r w:rsidRPr="00EC146D">
        <w:tab/>
      </w:r>
      <w:r w:rsidRPr="00EC146D">
        <w:rPr>
          <w:strike/>
        </w:rPr>
        <w:t>(3)</w:t>
      </w:r>
      <w:r w:rsidRPr="00EC146D">
        <w:tab/>
        <w:t xml:space="preserve">removal of the historic designation by the county governing body; </w:t>
      </w:r>
    </w:p>
    <w:p w:rsidR="00A5160E" w:rsidRPr="00EC146D" w:rsidRDefault="00A5160E" w:rsidP="00A5160E">
      <w:r w:rsidRPr="00EC146D">
        <w:tab/>
      </w:r>
      <w:r w:rsidRPr="00EC146D">
        <w:tab/>
      </w:r>
      <w:r w:rsidRPr="00EC146D">
        <w:rPr>
          <w:strike/>
        </w:rPr>
        <w:t>(4)</w:t>
      </w:r>
      <w:r w:rsidRPr="00EC146D">
        <w:rPr>
          <w:u w:val="single"/>
        </w:rPr>
        <w:t>(3)</w:t>
      </w:r>
      <w:r w:rsidRPr="00EC146D">
        <w:tab/>
        <w:t>decertification of the property by the local governing body as low or moderate income rental property for persons and families of moderate to low income as defined by Section 31</w:t>
      </w:r>
      <w:r w:rsidRPr="00EC146D">
        <w:noBreakHyphen/>
        <w:t>13</w:t>
      </w:r>
      <w:r w:rsidRPr="00EC146D">
        <w:noBreakHyphen/>
        <w:t xml:space="preserve">170(p); </w:t>
      </w:r>
    </w:p>
    <w:p w:rsidR="00A5160E" w:rsidRPr="00EC146D" w:rsidRDefault="00A5160E" w:rsidP="00A5160E">
      <w:r w:rsidRPr="00EC146D">
        <w:tab/>
      </w:r>
      <w:r w:rsidRPr="00EC146D">
        <w:tab/>
      </w:r>
      <w:r w:rsidRPr="00EC146D">
        <w:rPr>
          <w:strike/>
        </w:rPr>
        <w:t>(5)</w:t>
      </w:r>
      <w:r w:rsidRPr="00EC146D">
        <w:rPr>
          <w:u w:val="single"/>
        </w:rPr>
        <w:t>(4)</w:t>
      </w:r>
      <w:r w:rsidRPr="00EC146D">
        <w:tab/>
        <w:t xml:space="preserve">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A5160E" w:rsidRPr="00EC146D" w:rsidRDefault="00A5160E" w:rsidP="00A5160E">
      <w:pPr>
        <w:rPr>
          <w:u w:val="single"/>
        </w:rPr>
      </w:pPr>
      <w:r w:rsidRPr="00EC146D">
        <w:tab/>
      </w:r>
      <w:r w:rsidRPr="00EC146D">
        <w:rPr>
          <w:u w:val="single"/>
        </w:rPr>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A5160E" w:rsidRPr="00EC146D" w:rsidRDefault="00A5160E" w:rsidP="00A5160E">
      <w:r w:rsidRPr="00EC146D">
        <w:tab/>
        <w:t>Notification of any change affecting eligibility must be given immediately to the appropriate county taxing and assessing authorities.”</w:t>
      </w:r>
      <w:r w:rsidRPr="00EC146D">
        <w:tab/>
        <w:t>/</w:t>
      </w:r>
    </w:p>
    <w:p w:rsidR="00A5160E" w:rsidRPr="00EC146D" w:rsidRDefault="00A5160E" w:rsidP="00A5160E">
      <w:r w:rsidRPr="00EC146D">
        <w:t>Renumber sections to conform.</w:t>
      </w:r>
    </w:p>
    <w:p w:rsidR="00A5160E" w:rsidRDefault="00A5160E" w:rsidP="00A5160E">
      <w:r w:rsidRPr="00EC146D">
        <w:t>Amend title to conform.</w:t>
      </w:r>
    </w:p>
    <w:p w:rsidR="00A5160E" w:rsidRDefault="00A5160E" w:rsidP="00A5160E"/>
    <w:p w:rsidR="00A5160E" w:rsidRDefault="00A5160E" w:rsidP="00A5160E">
      <w:r>
        <w:t>Rep. HERBKERSMAN explained the amendment.</w:t>
      </w:r>
    </w:p>
    <w:p w:rsidR="00A5160E" w:rsidRDefault="00A5160E" w:rsidP="00A5160E">
      <w:r>
        <w:t>The amendment was then adopted.</w:t>
      </w:r>
    </w:p>
    <w:p w:rsidR="005F35D2" w:rsidRDefault="005F35D2" w:rsidP="00A5160E"/>
    <w:p w:rsidR="00A5160E" w:rsidRDefault="00A5160E" w:rsidP="00A5160E">
      <w:r>
        <w:t xml:space="preserve">Rep. HERBKERSMAN moved to adjourn debate on the Bill until Wednesday, May 5, which was agreed to.  </w:t>
      </w:r>
    </w:p>
    <w:p w:rsidR="00A5160E" w:rsidRDefault="00A5160E" w:rsidP="00A5160E"/>
    <w:p w:rsidR="00A5160E" w:rsidRDefault="00A5160E" w:rsidP="00A5160E">
      <w:pPr>
        <w:keepNext/>
        <w:jc w:val="center"/>
        <w:rPr>
          <w:b/>
        </w:rPr>
      </w:pPr>
      <w:r w:rsidRPr="00A5160E">
        <w:rPr>
          <w:b/>
        </w:rPr>
        <w:t>S. 1066--DEBATE ADJOURNED</w:t>
      </w:r>
    </w:p>
    <w:p w:rsidR="00A5160E" w:rsidRDefault="00A5160E" w:rsidP="00A5160E">
      <w:pPr>
        <w:keepNext/>
      </w:pPr>
      <w:r>
        <w:t xml:space="preserve">Rep. WHITE moved to adjourn debate upon the following Bill until Wednesday, May 5, which was adopted:  </w:t>
      </w:r>
    </w:p>
    <w:p w:rsidR="00A5160E" w:rsidRDefault="00A5160E" w:rsidP="00A5160E">
      <w:pPr>
        <w:keepNext/>
      </w:pPr>
      <w:bookmarkStart w:id="84" w:name="include_clip_start_140"/>
      <w:bookmarkEnd w:id="84"/>
    </w:p>
    <w:p w:rsidR="00A5160E" w:rsidRDefault="00A5160E" w:rsidP="00A5160E">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A5160E" w:rsidRDefault="00A5160E" w:rsidP="00A5160E">
      <w:bookmarkStart w:id="85" w:name="include_clip_end_140"/>
      <w:bookmarkEnd w:id="85"/>
    </w:p>
    <w:p w:rsidR="00A5160E" w:rsidRDefault="00A5160E" w:rsidP="00A5160E">
      <w:pPr>
        <w:keepNext/>
        <w:jc w:val="center"/>
        <w:rPr>
          <w:b/>
        </w:rPr>
      </w:pPr>
      <w:r w:rsidRPr="00A5160E">
        <w:rPr>
          <w:b/>
        </w:rPr>
        <w:t>S. 495--AMENDED AND ORDERED TO THIRD READING</w:t>
      </w:r>
    </w:p>
    <w:p w:rsidR="00A5160E" w:rsidRDefault="00A5160E" w:rsidP="00A5160E">
      <w:pPr>
        <w:keepNext/>
      </w:pPr>
      <w:r>
        <w:t>The following Bill was taken up:</w:t>
      </w:r>
    </w:p>
    <w:p w:rsidR="00A5160E" w:rsidRDefault="00A5160E" w:rsidP="00A5160E">
      <w:pPr>
        <w:keepNext/>
      </w:pPr>
      <w:bookmarkStart w:id="86" w:name="include_clip_start_142"/>
      <w:bookmarkEnd w:id="86"/>
    </w:p>
    <w:p w:rsidR="00A5160E" w:rsidRDefault="00A5160E" w:rsidP="00A5160E">
      <w:r>
        <w:t>S. 495 -- Senators Massey, Hutto and S. Martin: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A5160E" w:rsidRDefault="00A5160E" w:rsidP="00A5160E"/>
    <w:p w:rsidR="00A5160E" w:rsidRPr="00EB64BB" w:rsidRDefault="00A5160E" w:rsidP="00A5160E">
      <w:r w:rsidRPr="00EB64BB">
        <w:t>Reps. M.</w:t>
      </w:r>
      <w:r w:rsidR="007A6051">
        <w:t xml:space="preserve"> </w:t>
      </w:r>
      <w:r w:rsidRPr="00EB64BB">
        <w:t>A. PITTS and UMPHLETT proposed the following Amendment No. 1 (COUNCIL\AGM\18047AB10), which was adopted:</w:t>
      </w:r>
    </w:p>
    <w:p w:rsidR="00A5160E" w:rsidRPr="00EB64BB" w:rsidRDefault="00A5160E" w:rsidP="00A5160E">
      <w:r w:rsidRPr="00EB64BB">
        <w:t>Amend the bill, as and if amended, by adding an appropriately numbered SECTION to read:</w:t>
      </w:r>
    </w:p>
    <w:p w:rsidR="00A5160E" w:rsidRPr="00EB64BB" w:rsidRDefault="00A5160E" w:rsidP="00A5160E">
      <w:r w:rsidRPr="00EB64BB">
        <w:t>/ SECTION</w:t>
      </w:r>
      <w:r w:rsidRPr="00EB64BB">
        <w:tab/>
        <w:t>___.</w:t>
      </w:r>
      <w:r w:rsidRPr="00EB64BB">
        <w:tab/>
        <w:t>Section 50</w:t>
      </w:r>
      <w:r w:rsidRPr="00EB64BB">
        <w:noBreakHyphen/>
        <w:t>9</w:t>
      </w:r>
      <w:r w:rsidRPr="00EB64BB">
        <w:noBreakHyphen/>
        <w:t>1130 of the 1976 Code is amended to read:</w:t>
      </w:r>
    </w:p>
    <w:p w:rsidR="00A5160E" w:rsidRPr="00EB64BB" w:rsidRDefault="00A5160E" w:rsidP="00A5160E">
      <w:r w:rsidRPr="00EB64BB">
        <w:tab/>
        <w:t>“Section 50</w:t>
      </w:r>
      <w:r w:rsidRPr="00EB64BB">
        <w:noBreakHyphen/>
        <w:t>9</w:t>
      </w:r>
      <w:r w:rsidRPr="00EB64BB">
        <w:noBreakHyphen/>
        <w:t>1130.</w:t>
      </w:r>
      <w:r w:rsidRPr="00EB64BB">
        <w:tab/>
      </w:r>
      <w:r w:rsidRPr="00EB64BB">
        <w:rPr>
          <w:u w:val="single"/>
        </w:rPr>
        <w:t>(A)</w:t>
      </w:r>
      <w:r w:rsidRPr="00EB64BB">
        <w:tab/>
        <w:t>Each time a person is convicted of a violation enumerated in Section 50</w:t>
      </w:r>
      <w:r w:rsidRPr="00EB64BB">
        <w:noBreakHyphen/>
        <w:t>9</w:t>
      </w:r>
      <w:r w:rsidRPr="00EB64BB">
        <w:noBreakHyphen/>
        <w:t>1120, the number of points assigned to the violation must be charged against the person.  For each calendar year that passes after assignment in which the person received no points, the department shall deduct one</w:t>
      </w:r>
      <w:r w:rsidRPr="00EB64BB">
        <w:noBreakHyphen/>
        <w:t xml:space="preserve">half of the accumulated points if the total number of points is greater than three.  If a person has three or less points at the end of a calendar year in which no points were received, the department shall reduce his point total to zero; however, a person’s record must not be less </w:t>
      </w:r>
      <w:r w:rsidRPr="00EB64BB">
        <w:rPr>
          <w:strike/>
        </w:rPr>
        <w:t>then</w:t>
      </w:r>
      <w:r w:rsidRPr="00EB64BB">
        <w:t xml:space="preserve"> </w:t>
      </w:r>
      <w:r w:rsidRPr="00EB64BB">
        <w:rPr>
          <w:u w:val="single"/>
        </w:rPr>
        <w:t>than</w:t>
      </w:r>
      <w:r w:rsidRPr="00EB64BB">
        <w:t xml:space="preserve"> zero points.</w:t>
      </w:r>
    </w:p>
    <w:p w:rsidR="00A5160E" w:rsidRPr="00EB64BB" w:rsidRDefault="00A5160E" w:rsidP="00A5160E">
      <w:pPr>
        <w:rPr>
          <w:u w:val="single"/>
        </w:rPr>
      </w:pPr>
      <w:r w:rsidRPr="00EB64BB">
        <w:tab/>
      </w:r>
      <w:r w:rsidRPr="00EB64BB">
        <w:rPr>
          <w:u w:val="single"/>
        </w:rPr>
        <w:t>(B)</w:t>
      </w:r>
      <w:r w:rsidRPr="00EB64BB">
        <w:tab/>
      </w:r>
      <w:r w:rsidRPr="00EB64BB">
        <w:rPr>
          <w:u w:val="single"/>
        </w:rPr>
        <w:t>The department shall deduct three accumulated points from a person’s record upon a showing that the person successfully completed a department program of instruction established pursuant to Section 50</w:t>
      </w:r>
      <w:r w:rsidRPr="00EB64BB">
        <w:rPr>
          <w:u w:val="single"/>
        </w:rPr>
        <w:noBreakHyphen/>
        <w:t>9</w:t>
      </w:r>
      <w:r w:rsidRPr="00EB64BB">
        <w:rPr>
          <w:u w:val="single"/>
        </w:rPr>
        <w:noBreakHyphen/>
        <w:t>310.</w:t>
      </w:r>
    </w:p>
    <w:p w:rsidR="00A5160E" w:rsidRPr="00EB64BB" w:rsidRDefault="00A5160E" w:rsidP="00A5160E">
      <w:pPr>
        <w:rPr>
          <w:u w:val="single"/>
        </w:rPr>
      </w:pPr>
      <w:r w:rsidRPr="00EB64BB">
        <w:tab/>
      </w:r>
      <w:r w:rsidRPr="00EB64BB">
        <w:rPr>
          <w:u w:val="single"/>
        </w:rPr>
        <w:t>(C)</w:t>
      </w:r>
      <w:r w:rsidRPr="00EB64BB">
        <w:tab/>
      </w:r>
      <w:r w:rsidRPr="00EB64BB">
        <w:rPr>
          <w:u w:val="single"/>
        </w:rPr>
        <w:t>A person is not eligible for a reduction in points under the provisions of subsection (B) if at the time he received eighteen or more points and:</w:t>
      </w:r>
    </w:p>
    <w:p w:rsidR="00A5160E" w:rsidRPr="00EB64BB" w:rsidRDefault="00A5160E" w:rsidP="00A5160E">
      <w:pPr>
        <w:rPr>
          <w:u w:val="single"/>
        </w:rPr>
      </w:pPr>
      <w:r w:rsidRPr="00EB64BB">
        <w:tab/>
      </w:r>
      <w:r w:rsidRPr="00EB64BB">
        <w:tab/>
      </w:r>
      <w:r w:rsidRPr="00EB64BB">
        <w:rPr>
          <w:u w:val="single"/>
        </w:rPr>
        <w:t>(1)</w:t>
      </w:r>
      <w:r w:rsidRPr="00EB64BB">
        <w:tab/>
      </w:r>
      <w:r w:rsidRPr="00EB64BB">
        <w:rPr>
          <w:u w:val="single"/>
        </w:rPr>
        <w:t>he had any hunting, trapping, or fishing suspension within the previous five years; or</w:t>
      </w:r>
    </w:p>
    <w:p w:rsidR="00A5160E" w:rsidRPr="00EB64BB" w:rsidRDefault="00A5160E" w:rsidP="00A5160E">
      <w:pPr>
        <w:rPr>
          <w:u w:val="single"/>
        </w:rPr>
      </w:pPr>
      <w:r w:rsidRPr="00EB64BB">
        <w:tab/>
      </w:r>
      <w:r w:rsidRPr="00EB64BB">
        <w:tab/>
      </w:r>
      <w:r w:rsidRPr="00EB64BB">
        <w:rPr>
          <w:u w:val="single"/>
        </w:rPr>
        <w:t>(2)</w:t>
      </w:r>
      <w:r w:rsidRPr="00EB64BB">
        <w:tab/>
      </w:r>
      <w:r w:rsidRPr="00EB64BB">
        <w:rPr>
          <w:u w:val="single"/>
        </w:rPr>
        <w:t>he had a previous point reduction under the provisions of subsection (B) within the previous five years.</w:t>
      </w:r>
    </w:p>
    <w:p w:rsidR="00A5160E" w:rsidRPr="00EB64BB" w:rsidRDefault="00A5160E" w:rsidP="00A5160E">
      <w:r w:rsidRPr="00EB64BB">
        <w:tab/>
      </w:r>
      <w:r w:rsidRPr="00EB64BB">
        <w:rPr>
          <w:u w:val="single"/>
        </w:rPr>
        <w:t>(D)</w:t>
      </w:r>
      <w:r w:rsidRPr="00EB64BB">
        <w:tab/>
      </w:r>
      <w:r w:rsidRPr="00EB64BB">
        <w:rPr>
          <w:u w:val="single"/>
        </w:rPr>
        <w:t>The department is authorized to promulgate appropriate regulations to effectuate the provisions of this section.</w:t>
      </w:r>
      <w:r w:rsidRPr="00EB64BB">
        <w:t>”/</w:t>
      </w:r>
    </w:p>
    <w:p w:rsidR="00A5160E" w:rsidRPr="00EB64BB" w:rsidRDefault="00A5160E" w:rsidP="00A5160E">
      <w:r w:rsidRPr="00EB64BB">
        <w:t>Renumber sections to conform.</w:t>
      </w:r>
    </w:p>
    <w:p w:rsidR="00A5160E" w:rsidRDefault="00A5160E" w:rsidP="00A5160E">
      <w:r w:rsidRPr="00EB64BB">
        <w:t>Amend title to conform.</w:t>
      </w:r>
    </w:p>
    <w:p w:rsidR="00A5160E" w:rsidRDefault="00A5160E" w:rsidP="00A5160E"/>
    <w:p w:rsidR="00A5160E" w:rsidRDefault="00A5160E" w:rsidP="00A5160E">
      <w:r>
        <w:t>Rep. M. A. PITTS explained the amendment.</w:t>
      </w:r>
    </w:p>
    <w:p w:rsidR="00A5160E" w:rsidRDefault="00A5160E" w:rsidP="00A5160E">
      <w:r>
        <w:t>The amendment was then adopted.</w:t>
      </w:r>
    </w:p>
    <w:p w:rsidR="00A5160E" w:rsidRDefault="00A5160E" w:rsidP="00A5160E"/>
    <w:p w:rsidR="00A5160E" w:rsidRDefault="00A5160E" w:rsidP="00A5160E">
      <w:r>
        <w:t>The Bill, as amended, was read the second time and ordered to third reading.</w:t>
      </w:r>
    </w:p>
    <w:p w:rsidR="00A5160E" w:rsidRDefault="00A5160E" w:rsidP="00A5160E"/>
    <w:p w:rsidR="00A5160E" w:rsidRDefault="00A5160E" w:rsidP="00A5160E">
      <w:pPr>
        <w:keepNext/>
        <w:jc w:val="center"/>
        <w:rPr>
          <w:b/>
        </w:rPr>
      </w:pPr>
      <w:r w:rsidRPr="00A5160E">
        <w:rPr>
          <w:b/>
        </w:rPr>
        <w:t>S. 1024--DEBATE ADJOURNED</w:t>
      </w:r>
    </w:p>
    <w:p w:rsidR="00A5160E" w:rsidRDefault="00A5160E" w:rsidP="00A5160E">
      <w:pPr>
        <w:keepNext/>
      </w:pPr>
      <w:r>
        <w:t xml:space="preserve">Rep. SKELTON moved to adjourn debate upon the following Bill until Wednesday, May 5, which was adopted:  </w:t>
      </w:r>
    </w:p>
    <w:p w:rsidR="00A5160E" w:rsidRDefault="00A5160E" w:rsidP="00A5160E">
      <w:pPr>
        <w:keepNext/>
      </w:pPr>
      <w:bookmarkStart w:id="87" w:name="include_clip_start_148"/>
      <w:bookmarkEnd w:id="87"/>
    </w:p>
    <w:p w:rsidR="00A5160E" w:rsidRDefault="00A5160E" w:rsidP="00A5160E">
      <w:r>
        <w:t>S. 1024 -- Senators O'Dell, Knotts and Setzler: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A5160E" w:rsidRDefault="00A5160E" w:rsidP="00A5160E">
      <w:bookmarkStart w:id="88" w:name="include_clip_end_148"/>
      <w:bookmarkEnd w:id="88"/>
    </w:p>
    <w:p w:rsidR="00A5160E" w:rsidRDefault="00A5160E" w:rsidP="00A5160E">
      <w:r>
        <w:t>Rep. CLYBURN moved that the House do now adjourn, which was agreed to.</w:t>
      </w:r>
    </w:p>
    <w:p w:rsidR="00A5160E" w:rsidRDefault="00A5160E" w:rsidP="00A5160E"/>
    <w:p w:rsidR="00A5160E" w:rsidRDefault="00A5160E" w:rsidP="00A5160E">
      <w:pPr>
        <w:keepNext/>
        <w:pBdr>
          <w:top w:val="single" w:sz="4" w:space="1" w:color="auto"/>
          <w:left w:val="single" w:sz="4" w:space="4" w:color="auto"/>
          <w:right w:val="single" w:sz="4" w:space="4" w:color="auto"/>
          <w:between w:val="single" w:sz="4" w:space="1" w:color="auto"/>
          <w:bar w:val="single" w:sz="4" w:color="auto"/>
        </w:pBdr>
        <w:jc w:val="center"/>
        <w:rPr>
          <w:b/>
        </w:rPr>
      </w:pPr>
      <w:r w:rsidRPr="00A5160E">
        <w:rPr>
          <w:b/>
        </w:rPr>
        <w:t>ADJOURNMENT</w:t>
      </w:r>
    </w:p>
    <w:p w:rsidR="00A5160E" w:rsidRDefault="00A5160E" w:rsidP="00A5160E">
      <w:pPr>
        <w:keepNext/>
        <w:pBdr>
          <w:left w:val="single" w:sz="4" w:space="4" w:color="auto"/>
          <w:right w:val="single" w:sz="4" w:space="4" w:color="auto"/>
          <w:between w:val="single" w:sz="4" w:space="1" w:color="auto"/>
          <w:bar w:val="single" w:sz="4" w:color="auto"/>
        </w:pBdr>
      </w:pPr>
      <w:r>
        <w:t>At 1:08 p.m. the House, in accordance with the motion of Rep. MCLEOD, adjourned in memory of C. C. Harness III of Mt. Pleasant, to meet at 10:00 a.m. tomorrow.</w:t>
      </w:r>
    </w:p>
    <w:p w:rsidR="001C7880" w:rsidRDefault="00A5160E" w:rsidP="00A5160E">
      <w:pPr>
        <w:pBdr>
          <w:left w:val="single" w:sz="4" w:space="4" w:color="auto"/>
          <w:bottom w:val="single" w:sz="4" w:space="1" w:color="auto"/>
          <w:right w:val="single" w:sz="4" w:space="4" w:color="auto"/>
          <w:between w:val="single" w:sz="4" w:space="1" w:color="auto"/>
          <w:bar w:val="single" w:sz="4" w:color="auto"/>
        </w:pBdr>
        <w:jc w:val="center"/>
      </w:pPr>
      <w:r>
        <w:t>***</w:t>
      </w:r>
    </w:p>
    <w:p w:rsidR="001C7880" w:rsidRDefault="001C7880" w:rsidP="001C7880">
      <w:pPr>
        <w:jc w:val="center"/>
      </w:pPr>
    </w:p>
    <w:sectPr w:rsidR="001C7880" w:rsidSect="00A457F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8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0E" w:rsidRDefault="00A5160E">
      <w:r>
        <w:separator/>
      </w:r>
    </w:p>
  </w:endnote>
  <w:endnote w:type="continuationSeparator" w:id="0">
    <w:p w:rsidR="00A5160E" w:rsidRDefault="00A5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47"/>
      <w:docPartObj>
        <w:docPartGallery w:val="Page Numbers (Bottom of Page)"/>
        <w:docPartUnique/>
      </w:docPartObj>
    </w:sdtPr>
    <w:sdtEndPr/>
    <w:sdtContent>
      <w:p w:rsidR="007A6051" w:rsidRDefault="00F57EBB" w:rsidP="007A6051">
        <w:pPr>
          <w:pStyle w:val="Footer"/>
          <w:jc w:val="center"/>
        </w:pPr>
        <w:r>
          <w:fldChar w:fldCharType="begin"/>
        </w:r>
        <w:r>
          <w:instrText xml:space="preserve"> PAGE   \* MERGEFORMAT </w:instrText>
        </w:r>
        <w:r>
          <w:fldChar w:fldCharType="separate"/>
        </w:r>
        <w:r>
          <w:rPr>
            <w:noProof/>
          </w:rPr>
          <w:t>3802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45"/>
      <w:docPartObj>
        <w:docPartGallery w:val="Page Numbers (Bottom of Page)"/>
        <w:docPartUnique/>
      </w:docPartObj>
    </w:sdtPr>
    <w:sdtEndPr/>
    <w:sdtContent>
      <w:p w:rsidR="007A6051" w:rsidRDefault="00F57EBB" w:rsidP="007A6051">
        <w:pPr>
          <w:pStyle w:val="Footer"/>
          <w:jc w:val="center"/>
        </w:pPr>
        <w:r>
          <w:fldChar w:fldCharType="begin"/>
        </w:r>
        <w:r>
          <w:instrText xml:space="preserve"> PAGE   \* MERGEFORMAT </w:instrText>
        </w:r>
        <w:r>
          <w:fldChar w:fldCharType="separate"/>
        </w:r>
        <w:r>
          <w:rPr>
            <w:noProof/>
          </w:rPr>
          <w:t>3801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0E" w:rsidRDefault="00A5160E">
      <w:r>
        <w:separator/>
      </w:r>
    </w:p>
  </w:footnote>
  <w:footnote w:type="continuationSeparator" w:id="0">
    <w:p w:rsidR="00A5160E" w:rsidRDefault="00A5160E">
      <w:r>
        <w:continuationSeparator/>
      </w:r>
    </w:p>
  </w:footnote>
  <w:footnote w:id="1">
    <w:p w:rsidR="00A5160E" w:rsidRDefault="00A5160E" w:rsidP="00A5160E">
      <w:pPr>
        <w:pStyle w:val="FootnoteText"/>
      </w:pPr>
      <w:r>
        <w:rPr>
          <w:rStyle w:val="FootnoteReference"/>
        </w:rPr>
        <w:footnoteRef/>
      </w:r>
      <w:r>
        <w:t xml:space="preserve"> On April 20, 2010, </w:t>
      </w:r>
      <w:r w:rsidRPr="002D0DFD">
        <w:t xml:space="preserve">Philip Tibbs Bradley was found qualified and was nominated </w:t>
      </w:r>
      <w:r>
        <w:t>for election to Seat 4</w:t>
      </w:r>
      <w:r w:rsidRPr="002D0DFD">
        <w:t>; however, he</w:t>
      </w:r>
      <w:r>
        <w:t xml:space="preserve"> withdrew his candidacy on Apri</w:t>
      </w:r>
      <w:r w:rsidRPr="002D0DFD">
        <w:t>l 29,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51" w:rsidRDefault="007A6051" w:rsidP="007A6051">
    <w:pPr>
      <w:pStyle w:val="Header"/>
      <w:jc w:val="center"/>
      <w:rPr>
        <w:b/>
      </w:rPr>
    </w:pPr>
    <w:r>
      <w:rPr>
        <w:b/>
      </w:rPr>
      <w:t>TUESDAY, MAY 4, 2010</w:t>
    </w:r>
  </w:p>
  <w:p w:rsidR="007A6051" w:rsidRDefault="007A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51" w:rsidRDefault="007A6051" w:rsidP="007A6051">
    <w:pPr>
      <w:pStyle w:val="Header"/>
      <w:jc w:val="center"/>
      <w:rPr>
        <w:b/>
      </w:rPr>
    </w:pPr>
    <w:r>
      <w:rPr>
        <w:b/>
      </w:rPr>
      <w:t>Tuesday, May 4, 2010</w:t>
    </w:r>
  </w:p>
  <w:p w:rsidR="007A6051" w:rsidRDefault="007A6051" w:rsidP="007A605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654A1"/>
    <w:multiLevelType w:val="hybridMultilevel"/>
    <w:tmpl w:val="ED5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0360"/>
    <w:rsid w:val="00080659"/>
    <w:rsid w:val="00180360"/>
    <w:rsid w:val="001C7880"/>
    <w:rsid w:val="003B598F"/>
    <w:rsid w:val="00560F3D"/>
    <w:rsid w:val="005F35D2"/>
    <w:rsid w:val="007105ED"/>
    <w:rsid w:val="00725C92"/>
    <w:rsid w:val="007315D6"/>
    <w:rsid w:val="007A6051"/>
    <w:rsid w:val="00A457FB"/>
    <w:rsid w:val="00A5160E"/>
    <w:rsid w:val="00C76B47"/>
    <w:rsid w:val="00D74654"/>
    <w:rsid w:val="00DB6D1D"/>
    <w:rsid w:val="00E81D54"/>
    <w:rsid w:val="00F12312"/>
    <w:rsid w:val="00F57EBB"/>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272FD-A389-4C09-884E-C72D6A00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54"/>
    <w:pPr>
      <w:ind w:firstLine="216"/>
      <w:jc w:val="both"/>
    </w:pPr>
    <w:rPr>
      <w:sz w:val="22"/>
    </w:rPr>
  </w:style>
  <w:style w:type="paragraph" w:styleId="Heading1">
    <w:name w:val="heading 1"/>
    <w:basedOn w:val="Normal"/>
    <w:next w:val="Normal"/>
    <w:link w:val="Heading1Char"/>
    <w:qFormat/>
    <w:rsid w:val="00A5160E"/>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654"/>
    <w:pPr>
      <w:tabs>
        <w:tab w:val="center" w:pos="4320"/>
        <w:tab w:val="right" w:pos="8640"/>
      </w:tabs>
    </w:pPr>
  </w:style>
  <w:style w:type="paragraph" w:styleId="Footer">
    <w:name w:val="footer"/>
    <w:basedOn w:val="Normal"/>
    <w:link w:val="FooterChar"/>
    <w:uiPriority w:val="99"/>
    <w:rsid w:val="00D74654"/>
    <w:pPr>
      <w:tabs>
        <w:tab w:val="center" w:pos="4320"/>
        <w:tab w:val="right" w:pos="8640"/>
      </w:tabs>
    </w:pPr>
  </w:style>
  <w:style w:type="character" w:styleId="PageNumber">
    <w:name w:val="page number"/>
    <w:basedOn w:val="DefaultParagraphFont"/>
    <w:semiHidden/>
    <w:rsid w:val="00D74654"/>
  </w:style>
  <w:style w:type="paragraph" w:styleId="PlainText">
    <w:name w:val="Plain Text"/>
    <w:basedOn w:val="Normal"/>
    <w:semiHidden/>
    <w:rsid w:val="00D74654"/>
    <w:pPr>
      <w:ind w:firstLine="0"/>
      <w:jc w:val="left"/>
    </w:pPr>
    <w:rPr>
      <w:rFonts w:ascii="Courier New" w:hAnsi="Courier New"/>
      <w:sz w:val="20"/>
    </w:rPr>
  </w:style>
  <w:style w:type="character" w:customStyle="1" w:styleId="Heading1Char">
    <w:name w:val="Heading 1 Char"/>
    <w:basedOn w:val="DefaultParagraphFont"/>
    <w:link w:val="Heading1"/>
    <w:rsid w:val="00A5160E"/>
    <w:rPr>
      <w:rFonts w:ascii="CG Times" w:hAnsi="CG Times"/>
      <w:b/>
      <w:i/>
      <w:snapToGrid w:val="0"/>
      <w:sz w:val="30"/>
    </w:rPr>
  </w:style>
  <w:style w:type="character" w:styleId="Hyperlink">
    <w:name w:val="Hyperlink"/>
    <w:basedOn w:val="DefaultParagraphFont"/>
    <w:semiHidden/>
    <w:rsid w:val="00A5160E"/>
    <w:rPr>
      <w:color w:val="0000FF"/>
      <w:u w:val="single"/>
    </w:rPr>
  </w:style>
  <w:style w:type="paragraph" w:customStyle="1" w:styleId="JUDICIAL">
    <w:name w:val="JUDICIAL"/>
    <w:basedOn w:val="Normal"/>
    <w:rsid w:val="00A5160E"/>
    <w:pPr>
      <w:tabs>
        <w:tab w:val="left" w:pos="720"/>
        <w:tab w:val="left" w:pos="1440"/>
        <w:tab w:val="left" w:pos="2160"/>
        <w:tab w:val="left" w:pos="2880"/>
      </w:tabs>
      <w:ind w:firstLine="0"/>
    </w:pPr>
    <w:rPr>
      <w:rFonts w:ascii="Univers" w:hAnsi="Univers"/>
      <w:sz w:val="24"/>
    </w:rPr>
  </w:style>
  <w:style w:type="paragraph" w:customStyle="1" w:styleId="JUDICIALINDENT">
    <w:name w:val="JUDICIAL INDENT"/>
    <w:basedOn w:val="JUDICIAL"/>
    <w:rsid w:val="00A5160E"/>
  </w:style>
  <w:style w:type="paragraph" w:styleId="Title">
    <w:name w:val="Title"/>
    <w:basedOn w:val="Normal"/>
    <w:link w:val="TitleChar"/>
    <w:qFormat/>
    <w:rsid w:val="00A5160E"/>
    <w:pPr>
      <w:ind w:firstLine="0"/>
      <w:jc w:val="center"/>
    </w:pPr>
    <w:rPr>
      <w:b/>
      <w:smallCaps/>
      <w:sz w:val="32"/>
      <w:szCs w:val="24"/>
    </w:rPr>
  </w:style>
  <w:style w:type="character" w:customStyle="1" w:styleId="TitleChar">
    <w:name w:val="Title Char"/>
    <w:basedOn w:val="DefaultParagraphFont"/>
    <w:link w:val="Title"/>
    <w:rsid w:val="00A5160E"/>
    <w:rPr>
      <w:b/>
      <w:smallCaps/>
      <w:sz w:val="32"/>
      <w:szCs w:val="24"/>
    </w:rPr>
  </w:style>
  <w:style w:type="paragraph" w:styleId="FootnoteText">
    <w:name w:val="footnote text"/>
    <w:basedOn w:val="Normal"/>
    <w:link w:val="FootnoteTextChar"/>
    <w:uiPriority w:val="99"/>
    <w:semiHidden/>
    <w:unhideWhenUsed/>
    <w:rsid w:val="00A5160E"/>
    <w:pPr>
      <w:ind w:firstLine="0"/>
      <w:jc w:val="left"/>
    </w:pPr>
    <w:rPr>
      <w:sz w:val="20"/>
    </w:rPr>
  </w:style>
  <w:style w:type="character" w:customStyle="1" w:styleId="FootnoteTextChar">
    <w:name w:val="Footnote Text Char"/>
    <w:basedOn w:val="DefaultParagraphFont"/>
    <w:link w:val="FootnoteText"/>
    <w:uiPriority w:val="99"/>
    <w:semiHidden/>
    <w:rsid w:val="00A5160E"/>
  </w:style>
  <w:style w:type="character" w:styleId="FootnoteReference">
    <w:name w:val="footnote reference"/>
    <w:basedOn w:val="DefaultParagraphFont"/>
    <w:uiPriority w:val="99"/>
    <w:semiHidden/>
    <w:unhideWhenUsed/>
    <w:rsid w:val="00A5160E"/>
    <w:rPr>
      <w:vertAlign w:val="superscript"/>
    </w:rPr>
  </w:style>
  <w:style w:type="paragraph" w:styleId="EndnoteText">
    <w:name w:val="endnote text"/>
    <w:basedOn w:val="Normal"/>
    <w:link w:val="EndnoteTextChar"/>
    <w:uiPriority w:val="99"/>
    <w:semiHidden/>
    <w:unhideWhenUsed/>
    <w:rsid w:val="00A5160E"/>
    <w:pPr>
      <w:ind w:firstLine="0"/>
      <w:jc w:val="left"/>
    </w:pPr>
    <w:rPr>
      <w:sz w:val="20"/>
    </w:rPr>
  </w:style>
  <w:style w:type="character" w:customStyle="1" w:styleId="EndnoteTextChar">
    <w:name w:val="Endnote Text Char"/>
    <w:basedOn w:val="DefaultParagraphFont"/>
    <w:link w:val="EndnoteText"/>
    <w:uiPriority w:val="99"/>
    <w:semiHidden/>
    <w:rsid w:val="00A5160E"/>
  </w:style>
  <w:style w:type="character" w:styleId="EndnoteReference">
    <w:name w:val="endnote reference"/>
    <w:basedOn w:val="DefaultParagraphFont"/>
    <w:uiPriority w:val="99"/>
    <w:semiHidden/>
    <w:unhideWhenUsed/>
    <w:rsid w:val="00A5160E"/>
    <w:rPr>
      <w:vertAlign w:val="superscript"/>
    </w:rPr>
  </w:style>
  <w:style w:type="paragraph" w:customStyle="1" w:styleId="Cover1">
    <w:name w:val="Cover1"/>
    <w:basedOn w:val="Normal"/>
    <w:rsid w:val="00A5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5160E"/>
    <w:pPr>
      <w:ind w:firstLine="0"/>
      <w:jc w:val="left"/>
    </w:pPr>
    <w:rPr>
      <w:sz w:val="20"/>
    </w:rPr>
  </w:style>
  <w:style w:type="paragraph" w:customStyle="1" w:styleId="Cover3">
    <w:name w:val="Cover3"/>
    <w:basedOn w:val="Normal"/>
    <w:rsid w:val="00A5160E"/>
    <w:pPr>
      <w:ind w:firstLine="0"/>
      <w:jc w:val="center"/>
    </w:pPr>
    <w:rPr>
      <w:b/>
    </w:rPr>
  </w:style>
  <w:style w:type="paragraph" w:customStyle="1" w:styleId="Cover4">
    <w:name w:val="Cover4"/>
    <w:basedOn w:val="Cover1"/>
    <w:rsid w:val="00A5160E"/>
    <w:pPr>
      <w:keepNext/>
    </w:pPr>
    <w:rPr>
      <w:b/>
      <w:sz w:val="20"/>
    </w:rPr>
  </w:style>
  <w:style w:type="paragraph" w:styleId="BalloonText">
    <w:name w:val="Balloon Text"/>
    <w:basedOn w:val="Normal"/>
    <w:link w:val="BalloonTextChar"/>
    <w:uiPriority w:val="99"/>
    <w:semiHidden/>
    <w:unhideWhenUsed/>
    <w:rsid w:val="001C7880"/>
    <w:rPr>
      <w:rFonts w:ascii="Tahoma" w:hAnsi="Tahoma" w:cs="Tahoma"/>
      <w:sz w:val="16"/>
      <w:szCs w:val="16"/>
    </w:rPr>
  </w:style>
  <w:style w:type="character" w:customStyle="1" w:styleId="BalloonTextChar">
    <w:name w:val="Balloon Text Char"/>
    <w:basedOn w:val="DefaultParagraphFont"/>
    <w:link w:val="BalloonText"/>
    <w:uiPriority w:val="99"/>
    <w:semiHidden/>
    <w:rsid w:val="001C7880"/>
    <w:rPr>
      <w:rFonts w:ascii="Tahoma" w:hAnsi="Tahoma" w:cs="Tahoma"/>
      <w:sz w:val="16"/>
      <w:szCs w:val="16"/>
    </w:rPr>
  </w:style>
  <w:style w:type="character" w:customStyle="1" w:styleId="HeaderChar">
    <w:name w:val="Header Char"/>
    <w:basedOn w:val="DefaultParagraphFont"/>
    <w:link w:val="Header"/>
    <w:uiPriority w:val="99"/>
    <w:rsid w:val="007A6051"/>
    <w:rPr>
      <w:sz w:val="22"/>
    </w:rPr>
  </w:style>
  <w:style w:type="character" w:customStyle="1" w:styleId="FooterChar">
    <w:name w:val="Footer Char"/>
    <w:basedOn w:val="DefaultParagraphFont"/>
    <w:link w:val="Footer"/>
    <w:uiPriority w:val="99"/>
    <w:rsid w:val="007A60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citizensinterestpage/PublicUtilitiesReviewComm/OtherInfoPagen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20854</Words>
  <Characters>111662</Characters>
  <Application>Microsoft Office Word</Application>
  <DocSecurity>0</DocSecurity>
  <Lines>2827</Lines>
  <Paragraphs>678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4, 2010 - South Carolina Legislature Online</dc:title>
  <dc:subject/>
  <dc:creator>KarenLaroche</dc:creator>
  <cp:keywords/>
  <dc:description/>
  <cp:lastModifiedBy>N Cumfer</cp:lastModifiedBy>
  <cp:revision>6</cp:revision>
  <cp:lastPrinted>2010-09-17T16:52:00Z</cp:lastPrinted>
  <dcterms:created xsi:type="dcterms:W3CDTF">2010-09-01T18:28:00Z</dcterms:created>
  <dcterms:modified xsi:type="dcterms:W3CDTF">2014-11-17T13:54:00Z</dcterms:modified>
</cp:coreProperties>
</file>