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73F65" w:rsidP="004863A6">
      <w:pPr>
        <w:jc w:val="center"/>
        <w:rPr>
          <w:b/>
        </w:rPr>
      </w:pPr>
      <w:bookmarkStart w:id="0" w:name="_GoBack"/>
      <w:bookmarkEnd w:id="0"/>
      <w:r>
        <w:rPr>
          <w:b/>
        </w:rPr>
        <w:t>Thursday, January 15</w:t>
      </w:r>
      <w:r w:rsidR="000A7610">
        <w:rPr>
          <w:b/>
        </w:rPr>
        <w:t>, 2009</w:t>
      </w:r>
    </w:p>
    <w:p w:rsidR="00DB74A4" w:rsidRDefault="000A7610" w:rsidP="004863A6">
      <w:pPr>
        <w:jc w:val="center"/>
        <w:rPr>
          <w:b/>
        </w:rPr>
      </w:pPr>
      <w:r>
        <w:rPr>
          <w:b/>
        </w:rPr>
        <w:t>(Statewide Session)</w:t>
      </w:r>
    </w:p>
    <w:p w:rsidR="00DB74A4" w:rsidRDefault="00DB74A4" w:rsidP="004863A6">
      <w:pPr>
        <w:sectPr w:rsidR="00DB74A4" w:rsidSect="00267A66">
          <w:footerReference w:type="default" r:id="rId7"/>
          <w:pgSz w:w="12240" w:h="15840"/>
          <w:pgMar w:top="1008" w:right="4666" w:bottom="3499" w:left="1238" w:header="1008" w:footer="3499" w:gutter="0"/>
          <w:pgNumType w:start="241"/>
          <w:cols w:space="720"/>
        </w:sectPr>
      </w:pPr>
    </w:p>
    <w:p w:rsidR="00DB74A4" w:rsidRDefault="00DB74A4" w:rsidP="004863A6"/>
    <w:p w:rsidR="00DB74A4" w:rsidRDefault="000A7610" w:rsidP="004863A6">
      <w:pPr>
        <w:rPr>
          <w:strike/>
        </w:rPr>
      </w:pPr>
      <w:r>
        <w:rPr>
          <w:strike/>
        </w:rPr>
        <w:t>Indicates Matter Stricken</w:t>
      </w:r>
    </w:p>
    <w:p w:rsidR="00DB74A4" w:rsidRDefault="000A7610" w:rsidP="004863A6">
      <w:pPr>
        <w:pStyle w:val="Heading2"/>
      </w:pPr>
      <w:r>
        <w:t>Indicates New Matter</w:t>
      </w:r>
    </w:p>
    <w:p w:rsidR="00DB74A4" w:rsidRDefault="00DB74A4" w:rsidP="004863A6"/>
    <w:p w:rsidR="00DB74A4" w:rsidRDefault="000A7610" w:rsidP="004863A6">
      <w:r>
        <w:tab/>
        <w:t>The Senate assembled at 1</w:t>
      </w:r>
      <w:r w:rsidR="00873F65">
        <w:t>1</w:t>
      </w:r>
      <w:r w:rsidR="009B46FD">
        <w:t xml:space="preserve">:00 </w:t>
      </w:r>
      <w:r w:rsidR="00873F65">
        <w:t>A.M.</w:t>
      </w:r>
      <w:r>
        <w:t>, the hour to which it stood adjourned, and was called to order by the PRESIDENT.</w:t>
      </w:r>
    </w:p>
    <w:p w:rsidR="00DB74A4" w:rsidRDefault="000A7610" w:rsidP="004863A6">
      <w:r>
        <w:tab/>
        <w:t>A quorum being present, the proceedings were opened with a devotion by the Chaplain as follows:</w:t>
      </w:r>
    </w:p>
    <w:p w:rsidR="00DB74A4" w:rsidRDefault="00DB74A4" w:rsidP="004863A6"/>
    <w:p w:rsidR="00B365A1" w:rsidRPr="00721361" w:rsidRDefault="00B365A1" w:rsidP="004863A6">
      <w:pPr>
        <w:rPr>
          <w:sz w:val="24"/>
          <w:szCs w:val="24"/>
        </w:rPr>
      </w:pPr>
      <w:r w:rsidRPr="00721361">
        <w:rPr>
          <w:sz w:val="24"/>
          <w:szCs w:val="24"/>
        </w:rPr>
        <w:t>In the Book of Proverbs we are reminded that:</w:t>
      </w:r>
    </w:p>
    <w:p w:rsidR="00B365A1" w:rsidRPr="00721361" w:rsidRDefault="00B365A1" w:rsidP="004863A6">
      <w:pPr>
        <w:rPr>
          <w:sz w:val="24"/>
          <w:szCs w:val="24"/>
        </w:rPr>
      </w:pPr>
      <w:r w:rsidRPr="00721361">
        <w:rPr>
          <w:sz w:val="24"/>
          <w:szCs w:val="24"/>
        </w:rPr>
        <w:tab/>
        <w:t>“</w:t>
      </w:r>
      <w:r w:rsidR="001764E9">
        <w:rPr>
          <w:sz w:val="24"/>
          <w:szCs w:val="24"/>
        </w:rPr>
        <w:t>T</w:t>
      </w:r>
      <w:r w:rsidRPr="00721361">
        <w:rPr>
          <w:sz w:val="24"/>
          <w:szCs w:val="24"/>
        </w:rPr>
        <w:t>he wicked are overthrown by their evildoing, but the righteous find a refuge in</w:t>
      </w:r>
      <w:r w:rsidR="00BC55CD">
        <w:rPr>
          <w:sz w:val="24"/>
          <w:szCs w:val="24"/>
        </w:rPr>
        <w:t xml:space="preserve"> </w:t>
      </w:r>
      <w:r w:rsidRPr="00721361">
        <w:rPr>
          <w:sz w:val="24"/>
          <w:szCs w:val="24"/>
        </w:rPr>
        <w:t>their integrity.”</w:t>
      </w:r>
      <w:r>
        <w:rPr>
          <w:sz w:val="24"/>
          <w:szCs w:val="24"/>
        </w:rPr>
        <w:t xml:space="preserve">  </w:t>
      </w:r>
      <w:r w:rsidRPr="00721361">
        <w:rPr>
          <w:sz w:val="24"/>
          <w:szCs w:val="24"/>
        </w:rPr>
        <w:tab/>
      </w:r>
      <w:r w:rsidRPr="00721361">
        <w:rPr>
          <w:sz w:val="24"/>
          <w:szCs w:val="24"/>
        </w:rPr>
        <w:tab/>
        <w:t>(Proverbs 14:32)</w:t>
      </w:r>
    </w:p>
    <w:p w:rsidR="00B365A1" w:rsidRPr="00721361" w:rsidRDefault="00B365A1" w:rsidP="004863A6">
      <w:pPr>
        <w:rPr>
          <w:sz w:val="24"/>
          <w:szCs w:val="24"/>
        </w:rPr>
      </w:pPr>
      <w:r>
        <w:rPr>
          <w:sz w:val="24"/>
          <w:szCs w:val="24"/>
        </w:rPr>
        <w:tab/>
      </w:r>
      <w:r w:rsidRPr="00721361">
        <w:rPr>
          <w:sz w:val="24"/>
          <w:szCs w:val="24"/>
        </w:rPr>
        <w:t>Please, bow with me as we pray:</w:t>
      </w:r>
    </w:p>
    <w:p w:rsidR="00B365A1" w:rsidRDefault="00B365A1" w:rsidP="004863A6">
      <w:pPr>
        <w:rPr>
          <w:sz w:val="24"/>
          <w:szCs w:val="24"/>
        </w:rPr>
      </w:pPr>
      <w:r>
        <w:rPr>
          <w:sz w:val="24"/>
          <w:szCs w:val="24"/>
        </w:rPr>
        <w:tab/>
      </w:r>
      <w:r w:rsidRPr="00721361">
        <w:rPr>
          <w:sz w:val="24"/>
          <w:szCs w:val="24"/>
        </w:rPr>
        <w:t xml:space="preserve">We do know, O God, that it continues to be a wicked world in so many ways.  Evil still lurks in its many disguises, ready to work against hope and progress.  Thank goodness the members of this Senate are individuals who take integrity seriously.  May it be, Lord, that each member of this Body and each staff member always is able to cite “integrity” as a hallmark of their time of service in this place, just as it marked the life of Martin Luther King, Jr. in decades past.  Dr. King’s own legacy continues to resound across the 46 counties of this State and throughout our land.  As we honor him this coming Monday, may every single one of us determine to keep alive Dr. King’s dream for all people.  In </w:t>
      </w:r>
      <w:r>
        <w:rPr>
          <w:sz w:val="24"/>
          <w:szCs w:val="24"/>
        </w:rPr>
        <w:t>Y</w:t>
      </w:r>
      <w:r w:rsidRPr="00721361">
        <w:rPr>
          <w:sz w:val="24"/>
          <w:szCs w:val="24"/>
        </w:rPr>
        <w:t xml:space="preserve">our gracious and loving name we pray, dear Lord.  </w:t>
      </w:r>
    </w:p>
    <w:p w:rsidR="00B365A1" w:rsidRPr="00721361" w:rsidRDefault="00B365A1" w:rsidP="004863A6">
      <w:pPr>
        <w:rPr>
          <w:sz w:val="24"/>
          <w:szCs w:val="24"/>
        </w:rPr>
      </w:pPr>
      <w:r w:rsidRPr="00721361">
        <w:rPr>
          <w:sz w:val="24"/>
          <w:szCs w:val="24"/>
        </w:rPr>
        <w:t>Amen.</w:t>
      </w:r>
    </w:p>
    <w:p w:rsidR="00DB74A4" w:rsidRDefault="00DB74A4" w:rsidP="004863A6">
      <w:pPr>
        <w:pStyle w:val="Header"/>
        <w:tabs>
          <w:tab w:val="clear" w:pos="8640"/>
          <w:tab w:val="left" w:pos="4320"/>
        </w:tabs>
      </w:pPr>
    </w:p>
    <w:p w:rsidR="00DB74A4" w:rsidRDefault="003609E7" w:rsidP="004863A6">
      <w:pPr>
        <w:pStyle w:val="Header"/>
        <w:tabs>
          <w:tab w:val="clear" w:pos="8640"/>
          <w:tab w:val="left" w:pos="4320"/>
        </w:tabs>
      </w:pPr>
      <w:r>
        <w:tab/>
      </w:r>
      <w:r w:rsidR="000A7610">
        <w:t>The PRESIDENT called for Petitions, Memorials, Presentments of Grand Juries and such like papers.</w:t>
      </w:r>
    </w:p>
    <w:p w:rsidR="003609E7" w:rsidRDefault="003609E7" w:rsidP="004863A6">
      <w:pPr>
        <w:pStyle w:val="Header"/>
        <w:tabs>
          <w:tab w:val="clear" w:pos="8640"/>
          <w:tab w:val="left" w:pos="4320"/>
        </w:tabs>
        <w:jc w:val="center"/>
      </w:pPr>
    </w:p>
    <w:p w:rsidR="0021317E" w:rsidRPr="00E23800" w:rsidRDefault="0021317E" w:rsidP="004863A6">
      <w:pPr>
        <w:jc w:val="center"/>
        <w:rPr>
          <w:b/>
        </w:rPr>
      </w:pPr>
      <w:r w:rsidRPr="00E23800">
        <w:rPr>
          <w:b/>
        </w:rPr>
        <w:t>MESSAGE FROM THE GOVERNOR</w:t>
      </w:r>
    </w:p>
    <w:p w:rsidR="0021317E" w:rsidRPr="00E23800" w:rsidRDefault="0021317E" w:rsidP="004863A6">
      <w:pPr>
        <w:ind w:firstLine="216"/>
      </w:pPr>
      <w:r w:rsidRPr="00E23800">
        <w:t>The following appointments were transmitted by the Honorable Mark C. Sanford:</w:t>
      </w:r>
    </w:p>
    <w:p w:rsidR="0021317E" w:rsidRPr="00E23800" w:rsidRDefault="0021317E" w:rsidP="004863A6">
      <w:pPr>
        <w:jc w:val="center"/>
        <w:rPr>
          <w:b/>
        </w:rPr>
      </w:pPr>
      <w:r w:rsidRPr="00E23800">
        <w:rPr>
          <w:b/>
        </w:rPr>
        <w:t>Statewide Appointments</w:t>
      </w:r>
    </w:p>
    <w:p w:rsidR="0021317E" w:rsidRPr="00E23800" w:rsidRDefault="0021317E" w:rsidP="004863A6">
      <w:pPr>
        <w:keepNext/>
        <w:ind w:firstLine="216"/>
        <w:rPr>
          <w:u w:val="single"/>
        </w:rPr>
      </w:pPr>
      <w:r w:rsidRPr="00E23800">
        <w:rPr>
          <w:u w:val="single"/>
        </w:rPr>
        <w:t>Initial Appointment, Donate Life South Carolina, with the term to commence April 1, 2007, and to expire April 1, 2011</w:t>
      </w:r>
    </w:p>
    <w:p w:rsidR="0021317E" w:rsidRPr="00E23800" w:rsidRDefault="0021317E" w:rsidP="004863A6">
      <w:pPr>
        <w:keepNext/>
        <w:ind w:firstLine="216"/>
        <w:rPr>
          <w:u w:val="single"/>
        </w:rPr>
      </w:pPr>
      <w:r w:rsidRPr="00E23800">
        <w:rPr>
          <w:u w:val="single"/>
        </w:rPr>
        <w:t>Low Country - Recipient/Donor/Family:</w:t>
      </w:r>
    </w:p>
    <w:p w:rsidR="0021317E" w:rsidRDefault="0021317E" w:rsidP="004863A6">
      <w:pPr>
        <w:ind w:firstLine="216"/>
      </w:pPr>
      <w:r>
        <w:t>Debra A. Yasenka, 243 Belfair Oaks Blvd., Bluffton, SC 29910</w:t>
      </w:r>
      <w:r w:rsidRPr="00E23800">
        <w:rPr>
          <w:i/>
        </w:rPr>
        <w:t xml:space="preserve"> VICE </w:t>
      </w:r>
      <w:r w:rsidRPr="00E23800">
        <w:t>Marilyn J. Armstrong</w:t>
      </w:r>
    </w:p>
    <w:p w:rsidR="0021317E" w:rsidRDefault="0021317E" w:rsidP="004863A6">
      <w:pPr>
        <w:ind w:firstLine="216"/>
      </w:pPr>
    </w:p>
    <w:p w:rsidR="0021317E" w:rsidRDefault="0021317E" w:rsidP="004863A6">
      <w:pPr>
        <w:ind w:firstLine="216"/>
      </w:pPr>
      <w:r>
        <w:t>Referred to the Committee on Medical Affairs.</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Jobs Economic Development Authority, with the term to commence July 27, 2</w:t>
      </w:r>
      <w:r>
        <w:rPr>
          <w:u w:val="single"/>
        </w:rPr>
        <w:t>008, and to expire July 28, 2011</w:t>
      </w:r>
    </w:p>
    <w:p w:rsidR="0021317E" w:rsidRPr="00E23800" w:rsidRDefault="0021317E" w:rsidP="004863A6">
      <w:pPr>
        <w:keepNext/>
        <w:ind w:firstLine="216"/>
        <w:rPr>
          <w:u w:val="single"/>
        </w:rPr>
      </w:pPr>
      <w:r w:rsidRPr="00E23800">
        <w:rPr>
          <w:u w:val="single"/>
        </w:rPr>
        <w:t>3rd Congressional District:</w:t>
      </w:r>
    </w:p>
    <w:p w:rsidR="0021317E" w:rsidRDefault="0021317E" w:rsidP="004863A6">
      <w:pPr>
        <w:ind w:firstLine="216"/>
      </w:pPr>
      <w:r>
        <w:t>John R. Hamrick, John Hamrick Real Estate, 896 North Walnut Street, Seneca, SC 29678</w:t>
      </w:r>
    </w:p>
    <w:p w:rsidR="0021317E" w:rsidRDefault="0021317E" w:rsidP="004863A6">
      <w:pPr>
        <w:ind w:firstLine="216"/>
      </w:pPr>
    </w:p>
    <w:p w:rsidR="0021317E" w:rsidRDefault="0021317E" w:rsidP="004863A6">
      <w:pPr>
        <w:ind w:firstLine="216"/>
      </w:pPr>
      <w:r>
        <w:t>Referred to the Committee on Labor, Commerce and Industry.</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Maritime Security Commission, with the term to commence July 31, 2005, and to expire July 31, 2011</w:t>
      </w:r>
    </w:p>
    <w:p w:rsidR="0021317E" w:rsidRPr="00E23800" w:rsidRDefault="0021317E" w:rsidP="004863A6">
      <w:pPr>
        <w:keepNext/>
        <w:ind w:firstLine="216"/>
        <w:rPr>
          <w:u w:val="single"/>
        </w:rPr>
      </w:pPr>
      <w:r w:rsidRPr="00E23800">
        <w:rPr>
          <w:u w:val="single"/>
        </w:rPr>
        <w:t>Coast Guard Officer - retired:</w:t>
      </w:r>
    </w:p>
    <w:p w:rsidR="0021317E" w:rsidRDefault="0021317E" w:rsidP="004863A6">
      <w:pPr>
        <w:ind w:firstLine="216"/>
      </w:pPr>
      <w:r>
        <w:t>Marvin J. Pontiff USCG (Ret.), Mediterranean Shipping Co. (USA), 550 Long Point Road, Mt. Pleasant, SC 29464</w:t>
      </w:r>
    </w:p>
    <w:p w:rsidR="0021317E" w:rsidRDefault="0021317E" w:rsidP="004863A6">
      <w:pPr>
        <w:ind w:firstLine="216"/>
      </w:pPr>
    </w:p>
    <w:p w:rsidR="0021317E" w:rsidRDefault="0021317E" w:rsidP="004863A6">
      <w:pPr>
        <w:ind w:firstLine="216"/>
      </w:pPr>
      <w:r>
        <w:t>Referred to the Committee on Judiciary.</w:t>
      </w:r>
    </w:p>
    <w:p w:rsidR="0021317E" w:rsidRDefault="0021317E" w:rsidP="004863A6">
      <w:pPr>
        <w:ind w:firstLine="216"/>
      </w:pPr>
    </w:p>
    <w:p w:rsidR="0021317E" w:rsidRPr="00E23800" w:rsidRDefault="0021317E" w:rsidP="004863A6">
      <w:pPr>
        <w:keepNext/>
        <w:ind w:firstLine="216"/>
        <w:rPr>
          <w:u w:val="single"/>
        </w:rPr>
      </w:pPr>
      <w:r w:rsidRPr="00E23800">
        <w:rPr>
          <w:u w:val="single"/>
        </w:rPr>
        <w:t>Initial Appointment, South Carolina Board of Occupational Therapy, with the term to commence September 30, 2008, and to expire September 30, 2011</w:t>
      </w:r>
    </w:p>
    <w:p w:rsidR="0021317E" w:rsidRPr="00E23800" w:rsidRDefault="0021317E" w:rsidP="004863A6">
      <w:pPr>
        <w:keepNext/>
        <w:ind w:firstLine="216"/>
        <w:rPr>
          <w:u w:val="single"/>
        </w:rPr>
      </w:pPr>
      <w:r w:rsidRPr="00E23800">
        <w:rPr>
          <w:u w:val="single"/>
        </w:rPr>
        <w:t>Public:</w:t>
      </w:r>
    </w:p>
    <w:p w:rsidR="0021317E" w:rsidRDefault="0021317E" w:rsidP="004863A6">
      <w:pPr>
        <w:ind w:firstLine="216"/>
      </w:pPr>
      <w:r>
        <w:t>David P. Putman, 1139 Bethcar Church Road, Wagner, SC 29164</w:t>
      </w:r>
      <w:r w:rsidRPr="00E23800">
        <w:rPr>
          <w:i/>
        </w:rPr>
        <w:t xml:space="preserve"> VICE </w:t>
      </w:r>
      <w:r w:rsidRPr="00E23800">
        <w:t>Marshall Mitchell</w:t>
      </w:r>
    </w:p>
    <w:p w:rsidR="0021317E" w:rsidRDefault="0021317E" w:rsidP="004863A6">
      <w:pPr>
        <w:ind w:firstLine="216"/>
      </w:pPr>
    </w:p>
    <w:p w:rsidR="0021317E" w:rsidRDefault="0021317E" w:rsidP="004863A6">
      <w:pPr>
        <w:ind w:firstLine="216"/>
      </w:pPr>
      <w:r>
        <w:t>Referred to the Committee on Labor, Commerce and Industry.</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South Carolina Board of Real Estate Appraisers, with the term to commence May 31, 2008, and to expire May 31, 2011</w:t>
      </w:r>
    </w:p>
    <w:p w:rsidR="0021317E" w:rsidRPr="00E23800" w:rsidRDefault="0021317E" w:rsidP="004863A6">
      <w:pPr>
        <w:keepNext/>
        <w:ind w:firstLine="216"/>
        <w:rPr>
          <w:u w:val="single"/>
        </w:rPr>
      </w:pPr>
      <w:r w:rsidRPr="00E23800">
        <w:rPr>
          <w:u w:val="single"/>
        </w:rPr>
        <w:t>Financial:</w:t>
      </w:r>
    </w:p>
    <w:p w:rsidR="0021317E" w:rsidRDefault="0021317E" w:rsidP="004863A6">
      <w:pPr>
        <w:ind w:firstLine="216"/>
      </w:pPr>
      <w:r>
        <w:t>Andrew S. Johnson, 889 Fieldgate Circle, Pawleys Island, SC 29585</w:t>
      </w:r>
    </w:p>
    <w:p w:rsidR="0021317E" w:rsidRDefault="0021317E" w:rsidP="004863A6">
      <w:pPr>
        <w:ind w:firstLine="216"/>
      </w:pPr>
    </w:p>
    <w:p w:rsidR="0021317E" w:rsidRDefault="0021317E" w:rsidP="004863A6">
      <w:pPr>
        <w:ind w:firstLine="216"/>
      </w:pPr>
      <w:r>
        <w:t>Referred to the Committee on Labor, Commerce and Industry.</w:t>
      </w:r>
    </w:p>
    <w:p w:rsidR="0021317E" w:rsidRDefault="0021317E" w:rsidP="004863A6">
      <w:pPr>
        <w:ind w:firstLine="216"/>
      </w:pPr>
    </w:p>
    <w:p w:rsidR="0021317E" w:rsidRPr="00E23800" w:rsidRDefault="0021317E" w:rsidP="004863A6">
      <w:pPr>
        <w:keepNext/>
        <w:ind w:firstLine="216"/>
        <w:rPr>
          <w:u w:val="single"/>
        </w:rPr>
      </w:pPr>
      <w:r w:rsidRPr="00E23800">
        <w:rPr>
          <w:u w:val="single"/>
        </w:rPr>
        <w:t>Initial Appointment, South Carolina Residential Builders Commission, with the term to commence June 30, 2008, and to expire June 30, 2012</w:t>
      </w:r>
    </w:p>
    <w:p w:rsidR="0021317E" w:rsidRPr="00E23800" w:rsidRDefault="0021317E" w:rsidP="004863A6">
      <w:pPr>
        <w:keepNext/>
        <w:ind w:firstLine="216"/>
        <w:rPr>
          <w:u w:val="single"/>
        </w:rPr>
      </w:pPr>
      <w:r w:rsidRPr="00E23800">
        <w:rPr>
          <w:u w:val="single"/>
        </w:rPr>
        <w:t>4th Congressional District:</w:t>
      </w:r>
    </w:p>
    <w:p w:rsidR="0021317E" w:rsidRDefault="0021317E" w:rsidP="004863A6">
      <w:pPr>
        <w:ind w:firstLine="216"/>
      </w:pPr>
      <w:r>
        <w:t>Hal Dillard, H. Dillard Co., 108 Sugar Mill Road, Greer, SC 29650</w:t>
      </w:r>
      <w:r w:rsidRPr="00E23800">
        <w:rPr>
          <w:i/>
        </w:rPr>
        <w:t xml:space="preserve"> VICE </w:t>
      </w:r>
      <w:r w:rsidRPr="00E23800">
        <w:t>Gale Crawford</w:t>
      </w:r>
    </w:p>
    <w:p w:rsidR="0021317E" w:rsidRDefault="0021317E" w:rsidP="004863A6">
      <w:pPr>
        <w:ind w:firstLine="216"/>
      </w:pPr>
    </w:p>
    <w:p w:rsidR="0021317E" w:rsidRDefault="0021317E" w:rsidP="004863A6">
      <w:pPr>
        <w:ind w:firstLine="216"/>
      </w:pPr>
      <w:r>
        <w:t>Referred to the Committee on Labor, Commerce and Industry.</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South Carolina State Board of Nursing, with the term to commence December 31, 2007, and to expire December 31, 2011</w:t>
      </w:r>
    </w:p>
    <w:p w:rsidR="0021317E" w:rsidRPr="00E23800" w:rsidRDefault="0021317E" w:rsidP="004863A6">
      <w:pPr>
        <w:keepNext/>
        <w:ind w:firstLine="216"/>
        <w:rPr>
          <w:u w:val="single"/>
        </w:rPr>
      </w:pPr>
      <w:r w:rsidRPr="00E23800">
        <w:rPr>
          <w:u w:val="single"/>
        </w:rPr>
        <w:t>3rd Congressional District:</w:t>
      </w:r>
    </w:p>
    <w:p w:rsidR="0021317E" w:rsidRDefault="0021317E" w:rsidP="004863A6">
      <w:pPr>
        <w:ind w:firstLine="216"/>
      </w:pPr>
      <w:r>
        <w:t>C. Lynn Lewis, Ed.D.,</w:t>
      </w:r>
      <w:r w:rsidR="001764E9">
        <w:t xml:space="preserve"> </w:t>
      </w:r>
      <w:r>
        <w:t>R.N., Tri-County Technical College, 7900 Highway 76, P. O. Box 587, Pendleton, SC 29670</w:t>
      </w:r>
    </w:p>
    <w:p w:rsidR="0021317E" w:rsidRDefault="0021317E" w:rsidP="004863A6">
      <w:pPr>
        <w:ind w:firstLine="216"/>
      </w:pPr>
    </w:p>
    <w:p w:rsidR="0021317E" w:rsidRDefault="0021317E" w:rsidP="004863A6">
      <w:pPr>
        <w:ind w:firstLine="216"/>
      </w:pPr>
      <w:r>
        <w:t>Referred to the Committee on Medical Affairs.</w:t>
      </w:r>
    </w:p>
    <w:p w:rsidR="0021317E" w:rsidRDefault="0021317E" w:rsidP="004863A6">
      <w:pPr>
        <w:ind w:firstLine="216"/>
      </w:pPr>
    </w:p>
    <w:p w:rsidR="0021317E" w:rsidRPr="00E23800" w:rsidRDefault="0021317E" w:rsidP="004863A6">
      <w:pPr>
        <w:keepNext/>
        <w:ind w:firstLine="216"/>
        <w:rPr>
          <w:u w:val="single"/>
        </w:rPr>
      </w:pPr>
      <w:r w:rsidRPr="00E23800">
        <w:rPr>
          <w:u w:val="single"/>
        </w:rPr>
        <w:t>Initial Appointment, South Carolina State Commission on Higher Education, with the term to commence July 1, 2008, and to expire July 1, 2012</w:t>
      </w:r>
    </w:p>
    <w:p w:rsidR="0021317E" w:rsidRPr="00E23800" w:rsidRDefault="0021317E" w:rsidP="004863A6">
      <w:pPr>
        <w:keepNext/>
        <w:ind w:firstLine="216"/>
        <w:rPr>
          <w:u w:val="single"/>
        </w:rPr>
      </w:pPr>
      <w:r w:rsidRPr="00E23800">
        <w:rPr>
          <w:u w:val="single"/>
        </w:rPr>
        <w:t>At-Large/Chairman:</w:t>
      </w:r>
    </w:p>
    <w:p w:rsidR="0021317E" w:rsidRDefault="0021317E" w:rsidP="004863A6">
      <w:pPr>
        <w:ind w:firstLine="216"/>
      </w:pPr>
      <w:r>
        <w:t>Kenneth B. Wingate, 4936 Hillside Road, Columbia, SC 29206</w:t>
      </w:r>
      <w:r w:rsidRPr="00E23800">
        <w:rPr>
          <w:i/>
        </w:rPr>
        <w:t xml:space="preserve"> VICE </w:t>
      </w:r>
      <w:r w:rsidRPr="00E23800">
        <w:t>Layton McCurdy</w:t>
      </w:r>
    </w:p>
    <w:p w:rsidR="0021317E" w:rsidRDefault="0021317E" w:rsidP="004863A6">
      <w:pPr>
        <w:ind w:firstLine="216"/>
      </w:pPr>
      <w:r>
        <w:t>Referred to the Committee on Education.</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South Carolina State Ethics Commission, with the term to commence June 30, 2008, and to expire June 30, 2013</w:t>
      </w:r>
    </w:p>
    <w:p w:rsidR="0021317E" w:rsidRPr="00E23800" w:rsidRDefault="0021317E" w:rsidP="004863A6">
      <w:pPr>
        <w:keepNext/>
        <w:ind w:firstLine="216"/>
        <w:rPr>
          <w:u w:val="single"/>
        </w:rPr>
      </w:pPr>
      <w:r w:rsidRPr="00E23800">
        <w:rPr>
          <w:u w:val="single"/>
        </w:rPr>
        <w:t>6th Congressional District:</w:t>
      </w:r>
    </w:p>
    <w:p w:rsidR="0021317E" w:rsidRDefault="0021317E" w:rsidP="004863A6">
      <w:pPr>
        <w:ind w:firstLine="216"/>
      </w:pPr>
      <w:r>
        <w:t>Priscilla L. Tanner, P. O. Box 85, Johnsonville, SC 29555</w:t>
      </w:r>
    </w:p>
    <w:p w:rsidR="0021317E" w:rsidRDefault="0021317E" w:rsidP="004863A6">
      <w:pPr>
        <w:ind w:firstLine="216"/>
      </w:pPr>
    </w:p>
    <w:p w:rsidR="0021317E" w:rsidRDefault="0021317E" w:rsidP="004863A6">
      <w:pPr>
        <w:ind w:firstLine="216"/>
      </w:pPr>
      <w:r>
        <w:t>Referred to the Committee on Judiciary.</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State Human Affairs Commission, with the term to commence June 30, 2008, and to expire June 30, 2011</w:t>
      </w:r>
    </w:p>
    <w:p w:rsidR="0021317E" w:rsidRPr="00E23800" w:rsidRDefault="0021317E" w:rsidP="004863A6">
      <w:pPr>
        <w:keepNext/>
        <w:ind w:firstLine="216"/>
        <w:rPr>
          <w:u w:val="single"/>
        </w:rPr>
      </w:pPr>
      <w:r w:rsidRPr="00E23800">
        <w:rPr>
          <w:u w:val="single"/>
        </w:rPr>
        <w:t>2nd Congressional District:</w:t>
      </w:r>
    </w:p>
    <w:p w:rsidR="0021317E" w:rsidRDefault="0021317E" w:rsidP="004863A6">
      <w:pPr>
        <w:ind w:firstLine="216"/>
      </w:pPr>
      <w:r>
        <w:t>Joe F. Fragale, 2 Crowell Court, Bluffton, SC 29910</w:t>
      </w:r>
    </w:p>
    <w:p w:rsidR="0021317E" w:rsidRDefault="0021317E" w:rsidP="004863A6">
      <w:pPr>
        <w:ind w:firstLine="216"/>
      </w:pPr>
    </w:p>
    <w:p w:rsidR="0021317E" w:rsidRDefault="0021317E" w:rsidP="004863A6">
      <w:pPr>
        <w:ind w:firstLine="216"/>
      </w:pPr>
      <w:r>
        <w:t>Referred to the Committee on Judiciary.</w:t>
      </w:r>
    </w:p>
    <w:p w:rsidR="0021317E" w:rsidRDefault="0021317E" w:rsidP="004863A6">
      <w:pPr>
        <w:ind w:firstLine="216"/>
      </w:pPr>
    </w:p>
    <w:p w:rsidR="0021317E" w:rsidRPr="00E23800" w:rsidRDefault="0021317E" w:rsidP="004863A6">
      <w:pPr>
        <w:ind w:firstLine="216"/>
        <w:jc w:val="center"/>
        <w:rPr>
          <w:b/>
        </w:rPr>
      </w:pPr>
      <w:r w:rsidRPr="00E23800">
        <w:rPr>
          <w:b/>
        </w:rPr>
        <w:t>Local Appointments</w:t>
      </w:r>
    </w:p>
    <w:p w:rsidR="0021317E" w:rsidRPr="00E23800" w:rsidRDefault="0021317E" w:rsidP="004863A6">
      <w:pPr>
        <w:keepNext/>
        <w:ind w:firstLine="216"/>
        <w:rPr>
          <w:u w:val="single"/>
        </w:rPr>
      </w:pPr>
      <w:r w:rsidRPr="00E23800">
        <w:rPr>
          <w:u w:val="single"/>
        </w:rPr>
        <w:t>Reappointment, Anderson County Magistrate, with the term to commence April 30, 2007, and to expire April 30, 2011</w:t>
      </w:r>
    </w:p>
    <w:p w:rsidR="0021317E" w:rsidRDefault="0021317E" w:rsidP="004863A6">
      <w:pPr>
        <w:ind w:firstLine="216"/>
      </w:pPr>
      <w:r>
        <w:t>Sammy Joe Buchanan, Sr., 230 Jenkins Circle, Townville, SC 29689</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Berkeley County Master-in-Equity, with the term to commence November 7, 2008, and to expire November 7, 2014</w:t>
      </w:r>
    </w:p>
    <w:p w:rsidR="0021317E" w:rsidRDefault="0021317E" w:rsidP="004863A6">
      <w:pPr>
        <w:ind w:firstLine="216"/>
      </w:pPr>
      <w:r>
        <w:t>Robert E. Watson, P. O. Box 1163, Moncks Corner, SC 29461</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Greenwood County Board of Voter Registration, with the term to commence March 15, 2008, and to expire March 15, 2010</w:t>
      </w:r>
    </w:p>
    <w:p w:rsidR="0021317E" w:rsidRDefault="0021317E" w:rsidP="004863A6">
      <w:pPr>
        <w:ind w:firstLine="216"/>
      </w:pPr>
      <w:r>
        <w:t>Jeffrey A. Constant, 131 Creek Road East, Greenwood, SC 29646</w:t>
      </w:r>
    </w:p>
    <w:p w:rsidR="0021317E" w:rsidRDefault="0021317E" w:rsidP="004863A6">
      <w:pPr>
        <w:ind w:firstLine="216"/>
      </w:pPr>
    </w:p>
    <w:p w:rsidR="0021317E" w:rsidRPr="00E23800" w:rsidRDefault="0021317E" w:rsidP="004863A6">
      <w:pPr>
        <w:keepNext/>
        <w:ind w:firstLine="216"/>
        <w:rPr>
          <w:u w:val="single"/>
        </w:rPr>
      </w:pPr>
      <w:r w:rsidRPr="00E23800">
        <w:rPr>
          <w:u w:val="single"/>
        </w:rPr>
        <w:t>Initial Appointment, Greenwood County Board of Voter Registration, with the term to commence March 15, 2008, and to expire March 15, 2010</w:t>
      </w:r>
    </w:p>
    <w:p w:rsidR="0021317E" w:rsidRDefault="0021317E" w:rsidP="004863A6">
      <w:pPr>
        <w:ind w:firstLine="216"/>
      </w:pPr>
      <w:r>
        <w:t>David Eddy, 2104 Old Laurens Road, Greenwood, SC 29649</w:t>
      </w:r>
      <w:r w:rsidRPr="00E23800">
        <w:rPr>
          <w:i/>
        </w:rPr>
        <w:t xml:space="preserve"> VICE </w:t>
      </w:r>
      <w:r w:rsidRPr="00E23800">
        <w:t>Kelly G. Lowe</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Greenwood County Board of Voter Registration, with the term to commence March 15, 2008, and to expire March 15, 2010</w:t>
      </w:r>
    </w:p>
    <w:p w:rsidR="0021317E" w:rsidRDefault="0021317E" w:rsidP="004863A6">
      <w:pPr>
        <w:ind w:firstLine="216"/>
      </w:pPr>
      <w:r>
        <w:t>Priscilla T. Flanagan, 126 Swing About, Greenwood, SC 29649</w:t>
      </w:r>
    </w:p>
    <w:p w:rsidR="0021317E" w:rsidRPr="00E23800" w:rsidRDefault="0021317E" w:rsidP="004863A6">
      <w:pPr>
        <w:keepNext/>
        <w:ind w:firstLine="216"/>
        <w:rPr>
          <w:u w:val="single"/>
        </w:rPr>
      </w:pPr>
      <w:r w:rsidRPr="00E23800">
        <w:rPr>
          <w:u w:val="single"/>
        </w:rPr>
        <w:t>Reappointment, Greenwood County Board of Voter Registration, with the term to commence March 15, 2008, and to expire March 15, 2010</w:t>
      </w:r>
    </w:p>
    <w:p w:rsidR="0021317E" w:rsidRDefault="0021317E" w:rsidP="004863A6">
      <w:pPr>
        <w:ind w:firstLine="216"/>
      </w:pPr>
      <w:r>
        <w:t>Darryl L. Lukie, P. O. Box 385, Ninety Six, SC 29666</w:t>
      </w:r>
    </w:p>
    <w:p w:rsidR="00DB74A4" w:rsidRDefault="00DB74A4" w:rsidP="004863A6">
      <w:pPr>
        <w:pStyle w:val="Header"/>
        <w:tabs>
          <w:tab w:val="clear" w:pos="8640"/>
          <w:tab w:val="left" w:pos="4320"/>
        </w:tabs>
      </w:pPr>
    </w:p>
    <w:p w:rsidR="00185365" w:rsidRPr="00185365" w:rsidRDefault="00185365" w:rsidP="004863A6">
      <w:pPr>
        <w:pStyle w:val="Header"/>
        <w:tabs>
          <w:tab w:val="clear" w:pos="8640"/>
          <w:tab w:val="left" w:pos="4320"/>
        </w:tabs>
        <w:jc w:val="center"/>
      </w:pPr>
      <w:r>
        <w:rPr>
          <w:b/>
        </w:rPr>
        <w:t>Doctor of the Day</w:t>
      </w:r>
    </w:p>
    <w:p w:rsidR="00185365" w:rsidRDefault="00185365" w:rsidP="004863A6">
      <w:pPr>
        <w:pStyle w:val="Header"/>
        <w:tabs>
          <w:tab w:val="clear" w:pos="8640"/>
          <w:tab w:val="left" w:pos="4320"/>
        </w:tabs>
      </w:pPr>
      <w:r>
        <w:tab/>
        <w:t>Senator O'DELL introduced Dr. Gregory Tarasidis of Greenwood, S.C., Doctor of the Day.</w:t>
      </w:r>
    </w:p>
    <w:p w:rsidR="00185365" w:rsidRDefault="00185365" w:rsidP="004863A6">
      <w:pPr>
        <w:pStyle w:val="Header"/>
        <w:tabs>
          <w:tab w:val="clear" w:pos="8640"/>
          <w:tab w:val="left" w:pos="4320"/>
        </w:tabs>
        <w:jc w:val="left"/>
      </w:pPr>
    </w:p>
    <w:p w:rsidR="00824C62" w:rsidRPr="00824C62" w:rsidRDefault="00824C62" w:rsidP="004863A6">
      <w:pPr>
        <w:pStyle w:val="Header"/>
        <w:tabs>
          <w:tab w:val="clear" w:pos="8640"/>
          <w:tab w:val="left" w:pos="4320"/>
        </w:tabs>
        <w:jc w:val="center"/>
      </w:pPr>
      <w:r>
        <w:rPr>
          <w:b/>
        </w:rPr>
        <w:t>Leave of Absence</w:t>
      </w:r>
    </w:p>
    <w:p w:rsidR="00824C62" w:rsidRDefault="00824C62" w:rsidP="004863A6">
      <w:pPr>
        <w:pStyle w:val="Header"/>
        <w:tabs>
          <w:tab w:val="clear" w:pos="8640"/>
          <w:tab w:val="left" w:pos="4320"/>
        </w:tabs>
      </w:pPr>
      <w:r>
        <w:tab/>
        <w:t>On motion of Senator CAMPBELL, at 11:05 A.M., Senator CAMPSEN was granted a leave of absence for today.</w:t>
      </w:r>
    </w:p>
    <w:p w:rsidR="00DB74A4" w:rsidRDefault="00DB74A4" w:rsidP="004863A6">
      <w:pPr>
        <w:pStyle w:val="Header"/>
        <w:tabs>
          <w:tab w:val="clear" w:pos="8640"/>
          <w:tab w:val="left" w:pos="4320"/>
        </w:tabs>
      </w:pPr>
    </w:p>
    <w:p w:rsidR="00FC21F1" w:rsidRPr="00FC21F1" w:rsidRDefault="00FC21F1" w:rsidP="004863A6">
      <w:pPr>
        <w:pStyle w:val="Header"/>
        <w:tabs>
          <w:tab w:val="clear" w:pos="8640"/>
          <w:tab w:val="left" w:pos="4320"/>
        </w:tabs>
        <w:jc w:val="center"/>
      </w:pPr>
      <w:r>
        <w:rPr>
          <w:b/>
        </w:rPr>
        <w:t>Expression of Personal Interest</w:t>
      </w:r>
    </w:p>
    <w:p w:rsidR="00FC21F1" w:rsidRDefault="00FC21F1" w:rsidP="004863A6">
      <w:pPr>
        <w:pStyle w:val="Header"/>
        <w:tabs>
          <w:tab w:val="clear" w:pos="8640"/>
          <w:tab w:val="left" w:pos="4320"/>
        </w:tabs>
      </w:pPr>
      <w:r>
        <w:tab/>
        <w:t>Senator KNOTTS rose for an Expression of Personal Interest.</w:t>
      </w:r>
    </w:p>
    <w:p w:rsidR="00FC21F1" w:rsidRDefault="00FC21F1" w:rsidP="004863A6">
      <w:pPr>
        <w:pStyle w:val="Header"/>
        <w:tabs>
          <w:tab w:val="clear" w:pos="8640"/>
          <w:tab w:val="left" w:pos="4320"/>
        </w:tabs>
      </w:pPr>
    </w:p>
    <w:p w:rsidR="00C22B12" w:rsidRDefault="00C22B12" w:rsidP="004863A6">
      <w:pPr>
        <w:pStyle w:val="Header"/>
        <w:tabs>
          <w:tab w:val="clear" w:pos="8640"/>
          <w:tab w:val="left" w:pos="4320"/>
        </w:tabs>
        <w:jc w:val="center"/>
        <w:rPr>
          <w:b/>
          <w:bCs/>
        </w:rPr>
      </w:pPr>
      <w:r>
        <w:rPr>
          <w:b/>
          <w:bCs/>
        </w:rPr>
        <w:t>CO-SPONSOR ADDED</w:t>
      </w:r>
    </w:p>
    <w:p w:rsidR="00C22B12" w:rsidRDefault="00C22B12" w:rsidP="004863A6">
      <w:pPr>
        <w:pStyle w:val="Header"/>
        <w:tabs>
          <w:tab w:val="clear" w:pos="8640"/>
          <w:tab w:val="left" w:pos="4320"/>
        </w:tabs>
        <w:rPr>
          <w:b/>
          <w:bCs/>
        </w:rPr>
      </w:pPr>
      <w:r>
        <w:rPr>
          <w:b/>
          <w:bCs/>
        </w:rPr>
        <w:tab/>
      </w:r>
      <w:r>
        <w:rPr>
          <w:bCs/>
        </w:rPr>
        <w:t>The following co-sponsor was added to the respective Bills:</w:t>
      </w:r>
    </w:p>
    <w:p w:rsidR="00611E08" w:rsidRDefault="00611E08" w:rsidP="004863A6">
      <w:pPr>
        <w:pStyle w:val="Header"/>
        <w:tabs>
          <w:tab w:val="clear" w:pos="8640"/>
          <w:tab w:val="left" w:pos="4320"/>
        </w:tabs>
      </w:pPr>
      <w:r>
        <w:t>S. 5</w:t>
      </w:r>
      <w:r>
        <w:tab/>
      </w:r>
      <w:r>
        <w:tab/>
      </w:r>
      <w:r>
        <w:tab/>
        <w:t>Sen. Ford</w:t>
      </w:r>
    </w:p>
    <w:p w:rsidR="00C22B12" w:rsidRDefault="00C22B12" w:rsidP="004863A6">
      <w:pPr>
        <w:pStyle w:val="Header"/>
        <w:tabs>
          <w:tab w:val="clear" w:pos="8640"/>
          <w:tab w:val="left" w:pos="4320"/>
        </w:tabs>
      </w:pPr>
      <w:r>
        <w:t>S. 11</w:t>
      </w:r>
      <w:r>
        <w:tab/>
      </w:r>
      <w:r>
        <w:tab/>
        <w:t>Sen. Lourie</w:t>
      </w:r>
    </w:p>
    <w:p w:rsidR="00C22B12" w:rsidRDefault="00C22B12" w:rsidP="004863A6">
      <w:pPr>
        <w:pStyle w:val="Header"/>
        <w:tabs>
          <w:tab w:val="clear" w:pos="8640"/>
          <w:tab w:val="left" w:pos="4320"/>
        </w:tabs>
      </w:pPr>
      <w:r>
        <w:t>S. 12</w:t>
      </w:r>
      <w:r>
        <w:tab/>
      </w:r>
      <w:r>
        <w:tab/>
        <w:t>Sen. Lourie</w:t>
      </w:r>
    </w:p>
    <w:p w:rsidR="00C22B12" w:rsidRDefault="00C22B12" w:rsidP="00CD7BE7">
      <w:pPr>
        <w:pStyle w:val="Header"/>
        <w:keepNext/>
        <w:tabs>
          <w:tab w:val="clear" w:pos="8640"/>
          <w:tab w:val="left" w:pos="4320"/>
        </w:tabs>
      </w:pPr>
      <w:r>
        <w:t>S. 182</w:t>
      </w:r>
      <w:r>
        <w:tab/>
      </w:r>
      <w:r>
        <w:tab/>
        <w:t>Sen. Lourie</w:t>
      </w:r>
    </w:p>
    <w:p w:rsidR="00611E08" w:rsidRDefault="00611E08" w:rsidP="00CD7BE7">
      <w:pPr>
        <w:pStyle w:val="Header"/>
        <w:keepNext/>
        <w:tabs>
          <w:tab w:val="clear" w:pos="8640"/>
          <w:tab w:val="left" w:pos="4320"/>
        </w:tabs>
      </w:pPr>
      <w:r>
        <w:t>S. 191</w:t>
      </w:r>
      <w:r>
        <w:tab/>
      </w:r>
      <w:r>
        <w:tab/>
        <w:t>Sen. Ford</w:t>
      </w:r>
    </w:p>
    <w:p w:rsidR="00FC21F1" w:rsidRDefault="00FC21F1" w:rsidP="004863A6">
      <w:pPr>
        <w:pStyle w:val="Header"/>
        <w:tabs>
          <w:tab w:val="clear" w:pos="8640"/>
          <w:tab w:val="left" w:pos="4320"/>
        </w:tabs>
      </w:pPr>
    </w:p>
    <w:p w:rsidR="00DB74A4" w:rsidRDefault="000A7610" w:rsidP="004863A6">
      <w:pPr>
        <w:pStyle w:val="Header"/>
        <w:tabs>
          <w:tab w:val="clear" w:pos="8640"/>
          <w:tab w:val="left" w:pos="4320"/>
        </w:tabs>
        <w:jc w:val="center"/>
      </w:pPr>
      <w:r>
        <w:rPr>
          <w:b/>
        </w:rPr>
        <w:t>INTRODUCTION OF BILLS AND RESOLUTIONS</w:t>
      </w:r>
    </w:p>
    <w:p w:rsidR="00DB74A4" w:rsidRDefault="000A7610" w:rsidP="004863A6">
      <w:pPr>
        <w:pStyle w:val="Header"/>
        <w:tabs>
          <w:tab w:val="clear" w:pos="8640"/>
          <w:tab w:val="left" w:pos="4320"/>
        </w:tabs>
      </w:pPr>
      <w:r>
        <w:tab/>
        <w:t>The following were introduced:</w:t>
      </w:r>
    </w:p>
    <w:p w:rsidR="00D024D2" w:rsidRDefault="00D024D2" w:rsidP="004863A6"/>
    <w:p w:rsidR="00D024D2" w:rsidRDefault="00D024D2" w:rsidP="004863A6">
      <w:r>
        <w:tab/>
        <w:t>S. 276</w:t>
      </w:r>
      <w:r w:rsidR="00DE09FE">
        <w:fldChar w:fldCharType="begin"/>
      </w:r>
      <w:r>
        <w:instrText xml:space="preserve"> XE "</w:instrText>
      </w:r>
      <w:r>
        <w:tab/>
        <w:instrText>S. 276" \b</w:instrText>
      </w:r>
      <w:r w:rsidR="00DE09FE">
        <w:fldChar w:fldCharType="end"/>
      </w:r>
      <w:r>
        <w:t xml:space="preserve"> -- Senator Peeler:  A SENATE RESOLUTION TO CONGRATULATE BESSIE ELIZABETH HEMPHILL CORRY "MAMA BESSIE" OF CHEROKEE COUNTY ON THE REMARKABLE OCCASION OF HER ONE HUNDREDTH BIRTHDAY AND TO WISH HER A JOYOUS BIRTHDAY CELEBRATION AND MANY MORE YEARS OF HEALTH AND HAPPINESS.</w:t>
      </w:r>
    </w:p>
    <w:p w:rsidR="00D024D2" w:rsidRDefault="00D024D2" w:rsidP="004863A6">
      <w:r>
        <w:t>l:\council\bills\dka\3095dw09.docx</w:t>
      </w:r>
    </w:p>
    <w:p w:rsidR="00D024D2" w:rsidRDefault="00D024D2" w:rsidP="004863A6">
      <w:r>
        <w:tab/>
        <w:t>The Senate Resolution was adopted.</w:t>
      </w:r>
    </w:p>
    <w:p w:rsidR="00D024D2" w:rsidRDefault="00D024D2" w:rsidP="004863A6"/>
    <w:p w:rsidR="00D024D2" w:rsidRDefault="00D024D2" w:rsidP="004863A6">
      <w:r>
        <w:tab/>
        <w:t>S. 277</w:t>
      </w:r>
      <w:r w:rsidR="00DE09FE">
        <w:fldChar w:fldCharType="begin"/>
      </w:r>
      <w:r>
        <w:instrText xml:space="preserve"> XE "</w:instrText>
      </w:r>
      <w:r>
        <w:tab/>
        <w:instrText>S. 277" \b</w:instrText>
      </w:r>
      <w:r w:rsidR="00DE09FE">
        <w:fldChar w:fldCharType="end"/>
      </w:r>
      <w:r>
        <w:t xml:space="preserve"> -- Senator Alexander:  A BILL TO AMEND CHAPTER 15, TITLE 29 OF THE 1976 CODE OF L</w:t>
      </w:r>
      <w:r w:rsidR="00157C37">
        <w:t>AWS, BY ADDING SECTION 29-15-15</w:t>
      </w:r>
      <w:r>
        <w:t xml:space="preserve"> TO PROVIDE THAT CERTAIN LIENS OBTAINED BY A HOMEOWNERS' ASSOCIATION AGAINST REAL PROPERTY ARE SUPERIOR TO CLAIMS OF OTHER CREDITORS.</w:t>
      </w:r>
    </w:p>
    <w:p w:rsidR="00D024D2" w:rsidRDefault="00D024D2" w:rsidP="004863A6">
      <w:r>
        <w:t>l:\s-gen\drafting\tca\001hoa .jd.tca.docx</w:t>
      </w:r>
    </w:p>
    <w:p w:rsidR="00D024D2" w:rsidRDefault="00D024D2" w:rsidP="004863A6">
      <w:r>
        <w:tab/>
        <w:t>Read the first time and referred to the Committee on Banking and Insurance.</w:t>
      </w:r>
    </w:p>
    <w:p w:rsidR="00D024D2" w:rsidRDefault="00D024D2" w:rsidP="004863A6"/>
    <w:p w:rsidR="00D024D2" w:rsidRDefault="00D024D2" w:rsidP="004863A6">
      <w:r>
        <w:tab/>
        <w:t>S. 278</w:t>
      </w:r>
      <w:r w:rsidR="00DE09FE">
        <w:fldChar w:fldCharType="begin"/>
      </w:r>
      <w:r>
        <w:instrText xml:space="preserve"> XE "</w:instrText>
      </w:r>
      <w:r>
        <w:tab/>
        <w:instrText>S. 278" \b</w:instrText>
      </w:r>
      <w:r w:rsidR="00DE09FE">
        <w:fldChar w:fldCharType="end"/>
      </w:r>
      <w:r>
        <w:t xml:space="preserve"> -- Senator Alexander:  A JOINT RESOLUTION TO ALLOW THE GOVERNING BODY OF A COUNTY BY RESOLUTION ADOPTED BY MAJORITY VOTE TO ALLOW COUNTY OFFICIALS CHARGED WITH COLLECTING TAXES ON REAL PROPERTY FOR PROPERTY TAX YEARS 2008 AND 2009 TO WAIVE OR REDUCE THE PENALTIES FOR LATE PAYMENTS, AND TO PROVIDE THAT THE RESOLUTION MUST PROVIDE THE TERMS AND CONDITIONS UNDER WHICH THE WAIVER OR REDUCTION APPLIES.</w:t>
      </w:r>
    </w:p>
    <w:p w:rsidR="00D024D2" w:rsidRDefault="00D024D2" w:rsidP="004863A6">
      <w:r>
        <w:t>l:\council\bills\bbm\9095htc09.docx</w:t>
      </w:r>
    </w:p>
    <w:p w:rsidR="00D024D2" w:rsidRDefault="00D024D2" w:rsidP="004863A6">
      <w:r>
        <w:tab/>
        <w:t>Read the first time and referred to the Committee on Finance.</w:t>
      </w:r>
    </w:p>
    <w:p w:rsidR="00D024D2" w:rsidRDefault="00D024D2" w:rsidP="004863A6"/>
    <w:p w:rsidR="00D024D2" w:rsidRDefault="00D024D2" w:rsidP="004863A6">
      <w:r>
        <w:tab/>
        <w:t>S. 279</w:t>
      </w:r>
      <w:r w:rsidR="00DE09FE">
        <w:fldChar w:fldCharType="begin"/>
      </w:r>
      <w:r>
        <w:instrText xml:space="preserve"> XE "</w:instrText>
      </w:r>
      <w:r>
        <w:tab/>
        <w:instrText>S. 279" \b</w:instrText>
      </w:r>
      <w:r w:rsidR="00DE09FE">
        <w:fldChar w:fldCharType="end"/>
      </w:r>
      <w:r>
        <w:t xml:space="preserve"> -- Senators McConnell, Land, Ford, Leatherman, Peeler, Reese, Jackson, L. Martin, Alexander, Knotts, O'Dell, Cromer, Grooms, Bright, Davis, S. Martin, Verdin, Mulvaney, Campsen, Hutto, Coleman, Setzler, Cleary and Campbell:  A BILL  TO AMEND CHAPTER 39 OF TITLE 34, CODE OF LAWS OF SOUTH CAROLINA, 1976, RELATING TO DEFERRED PRESENTMENT SERVICES BY ADDING SECTION 34-39-130, SO AS TO PROVIDE THAT PERSONS ENGAGING IN THE BUSINESS OF DEFERRED PRESENTMENT SERVICES MUST OBTAIN A LICENSE PURSUANT TO CHAPTER 39, TITLE 34; BY ADDING SECTION 34-39-175, SO AS TO ESTABLISH A DEFERRED PRESENTMENT TRANSACTION DATABASE; BY AMENDING SECTION 34-39-180, SO AS TO LIMIT THE AMOUNT ADVANCED TO A CUSTOMER FOR DEFERRED PRESENTMENT TO SIX HUNDRED DOLLARS; BY ADDING SECTION 34-39-270, SO AS TO ESTABLISH REGULATIONS FOR LICENSEES OF DEFERRED PRESENTMENT TRANSACTIONS; AND BY ADDING SECTION 34-39-280, SO AS TO DETERMINE PROVISIONS FOR DEFERRED PRESENTMENT EXTENDED PAYMENT PLANS.</w:t>
      </w:r>
    </w:p>
    <w:p w:rsidR="00D024D2" w:rsidRDefault="00D024D2" w:rsidP="004863A6">
      <w:r>
        <w:t>l:\s-jud\bills\mcconnell\jud0053.jh.docx</w:t>
      </w:r>
    </w:p>
    <w:p w:rsidR="00D024D2" w:rsidRDefault="00D024D2" w:rsidP="004863A6">
      <w:r>
        <w:tab/>
        <w:t>Read the first time and referred to the Committee on Banking and Insurance.</w:t>
      </w:r>
    </w:p>
    <w:p w:rsidR="00D024D2" w:rsidRDefault="00D024D2" w:rsidP="004863A6"/>
    <w:p w:rsidR="00D024D2" w:rsidRDefault="00D024D2" w:rsidP="004863A6">
      <w:r>
        <w:tab/>
        <w:t>S. 280</w:t>
      </w:r>
      <w:r w:rsidR="00DE09FE">
        <w:fldChar w:fldCharType="begin"/>
      </w:r>
      <w:r>
        <w:instrText xml:space="preserve"> XE "</w:instrText>
      </w:r>
      <w:r>
        <w:tab/>
        <w:instrText>S. 280" \b</w:instrText>
      </w:r>
      <w:r w:rsidR="00DE09FE">
        <w:fldChar w:fldCharType="end"/>
      </w:r>
      <w:r>
        <w:t xml:space="preserve"> -- Senators Scott, Malloy, Leventis, Lourie, Setzler, Land, Williams, Pinckney, Matthews, Hutto, Reese and Sheheen:  A BILL TO AMEND THE CODE OF LAWS OF SOUTH CAROLINA, 1976, BY ADDING SECTION 7-13-25 SO AS TO ENACT THE "SOUTH CAROLINA VOTER ACCESSIBILITY ACT", TO PROVIDE THAT THE STATE ELECTION COMMISSION SHALL ESTABLISH A PROCEDURE BY WHICH A QUALIFIED ELECTOR MAY CAST HIS BALLOT IN PERSON WITHOUT EXCUSE DURING AN EARLY VOTING PERIOD; TO ESTABLISH EARLY VOTING CENTERS TO ALLOW A REGISTERED COUNTY RESIDENT TO VOTE OUTSIDE THEIR PRECINCT; TO PROVIDE FOR THE ESTABLISHMENT OF EARLY VOTING LOCATIONS, AND REQUIRE THESE LOCATIONS AND TIMES TO BE IN COMPLIANCE WITH THE PROVISIONS OF SECTION 30-4-80; AND TO AMEND SECTION 7-15-330, AS AMENDED, RELATING TO THE TIME OF APPLICATION FOR AN ABSENTEE BALLOT, SO AS TO DELETE THE AUTHORIZATION THAT AN APPLICATION MAY BE REQUESTED IN PERSON FOUR DAYS BEFORE AN ELECTION AND AUTHORIZING AN ABSENTEE APPLICATION MAY BE REQUESTED ONLY ON THE DAY BEFORE THE ELECTION.</w:t>
      </w:r>
    </w:p>
    <w:p w:rsidR="00D024D2" w:rsidRDefault="00D024D2" w:rsidP="004863A6">
      <w:r>
        <w:t>l:\council\bills\dka\3094dw09.docx</w:t>
      </w:r>
    </w:p>
    <w:p w:rsidR="00D024D2" w:rsidRDefault="00D024D2" w:rsidP="004863A6">
      <w:r>
        <w:tab/>
        <w:t>Senator SCOTT spoke on the Bill.</w:t>
      </w:r>
    </w:p>
    <w:p w:rsidR="00D024D2" w:rsidRDefault="00D024D2" w:rsidP="004863A6"/>
    <w:p w:rsidR="00D024D2" w:rsidRDefault="00D024D2" w:rsidP="004863A6">
      <w:r>
        <w:tab/>
        <w:t>Read the first time and referred to the Committee on Judiciary.</w:t>
      </w:r>
    </w:p>
    <w:p w:rsidR="00D024D2" w:rsidRDefault="00D024D2" w:rsidP="004863A6"/>
    <w:p w:rsidR="00D024D2" w:rsidRDefault="00D024D2" w:rsidP="004863A6">
      <w:r>
        <w:tab/>
        <w:t>S. 281</w:t>
      </w:r>
      <w:r w:rsidR="00DE09FE">
        <w:fldChar w:fldCharType="begin"/>
      </w:r>
      <w:r>
        <w:instrText xml:space="preserve"> XE "</w:instrText>
      </w:r>
      <w:r>
        <w:tab/>
        <w:instrText>S. 281" \b</w:instrText>
      </w:r>
      <w:r w:rsidR="00DE09FE">
        <w:fldChar w:fldCharType="end"/>
      </w:r>
      <w:r>
        <w:t xml:space="preserve"> -- Senator Sheheen:  A BILL TO AMEND CHAPTER 7, TITLE 20 OF THE 1976 CODE BY ADDING SECTION 20-7-1542 TO PROVIDE FOR THE DEFINITION OF JOINT CUSTODY.</w:t>
      </w:r>
    </w:p>
    <w:p w:rsidR="00D024D2" w:rsidRDefault="00D024D2" w:rsidP="004863A6">
      <w:r>
        <w:t>l:\s-resmin\drafting\vs\001join.tcm.vs.docx</w:t>
      </w:r>
    </w:p>
    <w:p w:rsidR="00D024D2" w:rsidRDefault="00D024D2" w:rsidP="004863A6">
      <w:r>
        <w:tab/>
        <w:t>Read the first time and referred to the Committee on Judiciary.</w:t>
      </w:r>
    </w:p>
    <w:p w:rsidR="00D024D2" w:rsidRDefault="00D024D2" w:rsidP="004863A6"/>
    <w:p w:rsidR="00D024D2" w:rsidRDefault="00D024D2" w:rsidP="004863A6">
      <w:r>
        <w:tab/>
        <w:t>S. 282</w:t>
      </w:r>
      <w:r w:rsidR="00DE09FE">
        <w:fldChar w:fldCharType="begin"/>
      </w:r>
      <w:r>
        <w:instrText xml:space="preserve"> XE "</w:instrText>
      </w:r>
      <w:r>
        <w:tab/>
        <w:instrText>S. 282" \b</w:instrText>
      </w:r>
      <w:r w:rsidR="00DE09FE">
        <w:fldChar w:fldCharType="end"/>
      </w:r>
      <w:r>
        <w:t xml:space="preserve"> -- Senator McConnell: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D024D2" w:rsidRDefault="00D024D2" w:rsidP="004863A6">
      <w:r>
        <w:t>l:\s-jud\bills\mcconnell\jud0055.jjg.docx</w:t>
      </w:r>
    </w:p>
    <w:p w:rsidR="00D024D2" w:rsidRDefault="00D024D2" w:rsidP="004863A6">
      <w:r>
        <w:tab/>
        <w:t>Read the first time and referred to the Committee on Judiciary.</w:t>
      </w:r>
    </w:p>
    <w:p w:rsidR="00D024D2" w:rsidRDefault="00D024D2" w:rsidP="004863A6"/>
    <w:p w:rsidR="00D024D2" w:rsidRDefault="00D024D2" w:rsidP="004863A6">
      <w:r>
        <w:tab/>
        <w:t>S. 283</w:t>
      </w:r>
      <w:r w:rsidR="00DE09FE">
        <w:fldChar w:fldCharType="begin"/>
      </w:r>
      <w:r>
        <w:instrText xml:space="preserve"> XE "</w:instrText>
      </w:r>
      <w:r>
        <w:tab/>
        <w:instrText>S. 283" \b</w:instrText>
      </w:r>
      <w:r w:rsidR="00DE09FE">
        <w:fldChar w:fldCharType="end"/>
      </w:r>
      <w:r>
        <w:t xml:space="preserve"> -- Senators Malloy, Leventis, Sheheen, Massey, Hutto, Scott and Reese:  A BILL TO AMEND SECTIONS 2-19-10, 2-19-20, 2-19-35, 2-19-70, 2-19-80, AND 2-19-90, CODE OF LAWS OF SOUTH CAROLINA, 1976, RELATING TO THE JUDICIAL MERIT SELECTION COMMISSION, SO AS TO CHANGE THE COMMISSION'S PROCESS FOR NOMINATING JUDICIAL CANDIDATES FROM THE NOMINATION OF THREE CANDIDATES TO THE RELEASE OF A LIST OF QUALIFIED CANDIDATES TO THE GENERAL ASSEMBLY.</w:t>
      </w:r>
    </w:p>
    <w:p w:rsidR="00D024D2" w:rsidRDefault="00D024D2" w:rsidP="004863A6">
      <w:r>
        <w:t>l:\s-jud\bills\malloy\jud0052.jjg.docx</w:t>
      </w:r>
    </w:p>
    <w:p w:rsidR="00D024D2" w:rsidRDefault="00D024D2" w:rsidP="004863A6">
      <w:r>
        <w:tab/>
        <w:t>Senator MALLOY spoke on the Bill.</w:t>
      </w:r>
    </w:p>
    <w:p w:rsidR="00D024D2" w:rsidRDefault="00D024D2" w:rsidP="004863A6"/>
    <w:p w:rsidR="00D024D2" w:rsidRDefault="00D024D2" w:rsidP="004863A6">
      <w:r>
        <w:tab/>
        <w:t>Read the first time and referred to the Committee on Judiciary.</w:t>
      </w:r>
    </w:p>
    <w:p w:rsidR="00D024D2" w:rsidRDefault="00D024D2" w:rsidP="004863A6"/>
    <w:p w:rsidR="00D024D2" w:rsidRDefault="00D024D2" w:rsidP="004863A6">
      <w:r>
        <w:tab/>
        <w:t>S. 284</w:t>
      </w:r>
      <w:r w:rsidR="00DE09FE">
        <w:fldChar w:fldCharType="begin"/>
      </w:r>
      <w:r>
        <w:instrText xml:space="preserve"> XE "</w:instrText>
      </w:r>
      <w:r>
        <w:tab/>
        <w:instrText>S. 284" \b</w:instrText>
      </w:r>
      <w:r w:rsidR="00DE09FE">
        <w:fldChar w:fldCharType="end"/>
      </w:r>
      <w:r>
        <w:t xml:space="preserve"> -- Senators Alexander, L. Martin and Campbell:  A BILL TO AMEND THE CODE OF LAWS OF SOUTH CAROLINA, 1976, BY ADDING SUBARTICLE 8 TO ARTICLE 1, CHAPTER 9, TITLE 63 SO AS TO ESTABLISH THE RESPONSIBLE FATHER REGISTRY WITHIN THE DEPARTMENT OF SOCIAL SERVICES AND TO PROVIDE THAT A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D024D2" w:rsidRDefault="00D024D2" w:rsidP="004863A6">
      <w:r>
        <w:t>l:\council\bills\ms\7134ac09.docx</w:t>
      </w:r>
    </w:p>
    <w:p w:rsidR="00D024D2" w:rsidRDefault="00D024D2" w:rsidP="004863A6">
      <w:r>
        <w:tab/>
        <w:t>Read the first time and referred to the Committee on Judiciary.</w:t>
      </w:r>
    </w:p>
    <w:p w:rsidR="00D024D2" w:rsidRDefault="00D024D2" w:rsidP="004863A6"/>
    <w:p w:rsidR="00D024D2" w:rsidRDefault="00D024D2" w:rsidP="004863A6">
      <w:r>
        <w:tab/>
        <w:t>S. 285</w:t>
      </w:r>
      <w:r w:rsidR="00DE09FE">
        <w:fldChar w:fldCharType="begin"/>
      </w:r>
      <w:r>
        <w:instrText xml:space="preserve"> XE "</w:instrText>
      </w:r>
      <w:r>
        <w:tab/>
        <w:instrText>S. 285" \b</w:instrText>
      </w:r>
      <w:r w:rsidR="00DE09FE">
        <w:fldChar w:fldCharType="end"/>
      </w:r>
      <w:r>
        <w:t xml:space="preserve"> -- Senator Malloy:  A BILL TO AMEND SECTION 22-3-10 OF THE 1976 CODE, RELATING TO THE CIVIL JURISDICTION OF MAGISTRATES, TO INCREASE THE CIVIL JURISDICTION TO FIFTEEN THOUSAND DOLLARS.</w:t>
      </w:r>
    </w:p>
    <w:p w:rsidR="00D024D2" w:rsidRDefault="00D024D2" w:rsidP="004863A6">
      <w:r>
        <w:t>l:\s-res\gm\004magc.mrh.gm.docx</w:t>
      </w:r>
    </w:p>
    <w:p w:rsidR="00D024D2" w:rsidRDefault="00D024D2" w:rsidP="004863A6">
      <w:r>
        <w:tab/>
        <w:t>Read the first time and referred to the Committee on Judiciary.</w:t>
      </w:r>
    </w:p>
    <w:p w:rsidR="00D024D2" w:rsidRDefault="00D024D2" w:rsidP="004863A6"/>
    <w:p w:rsidR="00D024D2" w:rsidRDefault="00D024D2" w:rsidP="004863A6">
      <w:r>
        <w:tab/>
        <w:t>S. 286</w:t>
      </w:r>
      <w:r w:rsidR="00DE09FE">
        <w:fldChar w:fldCharType="begin"/>
      </w:r>
      <w:r>
        <w:instrText xml:space="preserve"> XE "</w:instrText>
      </w:r>
      <w:r>
        <w:tab/>
        <w:instrText>S. 286" \b</w:instrText>
      </w:r>
      <w:r w:rsidR="00DE09FE">
        <w:fldChar w:fldCharType="end"/>
      </w:r>
      <w:r>
        <w:t xml:space="preserve"> -- Senator Cleary:  A BILL 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D024D2" w:rsidRDefault="00D024D2" w:rsidP="004863A6">
      <w:r>
        <w:t>l:\council\bills\nbd\11108ac09.docx</w:t>
      </w:r>
    </w:p>
    <w:p w:rsidR="00D024D2" w:rsidRDefault="00D024D2" w:rsidP="004863A6">
      <w:r>
        <w:tab/>
        <w:t>Read the first time and referred to the Committee on Medical Affairs.</w:t>
      </w:r>
    </w:p>
    <w:p w:rsidR="00D024D2" w:rsidRDefault="00D024D2" w:rsidP="004863A6"/>
    <w:p w:rsidR="00D024D2" w:rsidRDefault="00D024D2" w:rsidP="004863A6">
      <w:r>
        <w:tab/>
        <w:t>S. 287</w:t>
      </w:r>
      <w:r w:rsidR="00DE09FE">
        <w:fldChar w:fldCharType="begin"/>
      </w:r>
      <w:r>
        <w:instrText xml:space="preserve"> XE "</w:instrText>
      </w:r>
      <w:r>
        <w:tab/>
        <w:instrText>S. 287" \b</w:instrText>
      </w:r>
      <w:r w:rsidR="00DE09FE">
        <w:fldChar w:fldCharType="end"/>
      </w:r>
      <w:r>
        <w:t xml:space="preserve"> -- Senators Cleary, Cromer and Bryant:  A BILL TO AMEND SECTION 40-15-110, AS AMENDED, CODE OF LAWS OF SOUTH CAROLINA, 1976, RELATING TO EXEMPTIONS FROM CHAPTER 15 OF TITLE 40 REGULATING DENTISTS AND DENTAL HYGIENISTS AND PERSONS EXEMPT FROM SUCH LICENSURE, INCLUDING RESIDENTS, SO AS TO PROVIDE THAT RESIDENTS ARE AUTHORIZED TO TREAT CONDITIONS ENCOUNTERED DURING THEIR RESIDENCY PROGRAM, INCLUDING PRESCRIBING DRUGS; AND TO AMEND SECTION 40-15-360, RELATING TO THE AUTHORIZATION OF PHARMACISTS TO FILL PRESCRIPTIONS FOR DENTISTS, SO AS TO EXTEND THIS AUTHORIZATION TO RESIDENTS UNDER CERTAIN CONDITIONS.</w:t>
      </w:r>
    </w:p>
    <w:p w:rsidR="00D024D2" w:rsidRDefault="00D024D2" w:rsidP="004863A6">
      <w:r>
        <w:t>l:\council\bills\nbd\11117ac09.docx</w:t>
      </w:r>
    </w:p>
    <w:p w:rsidR="00D024D2" w:rsidRDefault="00D024D2" w:rsidP="004863A6">
      <w:r>
        <w:tab/>
        <w:t>Read the first time and referred to the Committee on Medical Affairs.</w:t>
      </w:r>
    </w:p>
    <w:p w:rsidR="00D024D2" w:rsidRDefault="00D024D2" w:rsidP="004863A6"/>
    <w:p w:rsidR="00D024D2" w:rsidRDefault="00D024D2" w:rsidP="004863A6">
      <w:r>
        <w:tab/>
        <w:t>S. 288</w:t>
      </w:r>
      <w:r w:rsidR="00DE09FE">
        <w:fldChar w:fldCharType="begin"/>
      </w:r>
      <w:r>
        <w:instrText xml:space="preserve"> XE "</w:instrText>
      </w:r>
      <w:r>
        <w:tab/>
        <w:instrText>S. 288" \b</w:instrText>
      </w:r>
      <w:r w:rsidR="00DE09FE">
        <w:fldChar w:fldCharType="end"/>
      </w:r>
      <w:r>
        <w:t xml:space="preserve"> -- Senator L. Martin:  A BILL TO AMEND CHAPTER 1, TITLE 56 OF THE 1976 CODE, BY ADDING SECTION 56-1-146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56-1-148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56-1-80, RELATING TO THE CONTENTS OF A DRIVER'S LICENSE APPLICATION, TO PROVIDE THAT THE APPLICATION MUST CONTAIN A STATEMENT TO DETERMINE WHETHER THE APPLICANT HAS BEEN CONVICTED OF A VIOLENT CRIME; AND TO AMEND SECTION 56-1-3350,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D024D2" w:rsidRDefault="00D024D2" w:rsidP="004863A6">
      <w:r>
        <w:t>l:\s-rules\drafting\lam\003viol.ec.lam.docx</w:t>
      </w:r>
    </w:p>
    <w:p w:rsidR="00D024D2" w:rsidRDefault="00D024D2" w:rsidP="004863A6">
      <w:r>
        <w:tab/>
        <w:t>Read the first time and referred to the Committee on Transportation.</w:t>
      </w:r>
    </w:p>
    <w:p w:rsidR="00D024D2" w:rsidRDefault="00D024D2" w:rsidP="004863A6"/>
    <w:p w:rsidR="00D024D2" w:rsidRDefault="00D024D2" w:rsidP="004863A6">
      <w:r>
        <w:tab/>
        <w:t>S. 289</w:t>
      </w:r>
      <w:r w:rsidR="00DE09FE">
        <w:fldChar w:fldCharType="begin"/>
      </w:r>
      <w:r>
        <w:instrText xml:space="preserve"> XE "</w:instrText>
      </w:r>
      <w:r>
        <w:tab/>
        <w:instrText>S. 289" \b</w:instrText>
      </w:r>
      <w:r w:rsidR="00DE09FE">
        <w:fldChar w:fldCharType="end"/>
      </w:r>
      <w:r>
        <w:t xml:space="preserve"> -- Senator L. Martin:  A JOINT RESOLUTION TO ALLOW THE CRIMINAL DOMESTIC VIOLENCE STUDY COMMITTEE, AS ESTABLISHED BY ACT 402 OF 2008, ADDITIONAL TIME TO REVIEW THE CRIMINAL DOMESTIC VIOLENCE LAWS OF THE STATE AND MAKE RECOMMENDATIONS TO THE GENERAL ASSEMBLY CONCERNING ANY PROPOSED CHANGES.</w:t>
      </w:r>
    </w:p>
    <w:p w:rsidR="00D024D2" w:rsidRDefault="00D024D2" w:rsidP="004863A6">
      <w:r>
        <w:t>l:\s-jud\bills\l. martin\jud0051.jjg.docx</w:t>
      </w:r>
    </w:p>
    <w:p w:rsidR="00D024D2" w:rsidRDefault="00D024D2" w:rsidP="004863A6">
      <w:r>
        <w:tab/>
        <w:t>Senator L.</w:t>
      </w:r>
      <w:r w:rsidR="00206DF8">
        <w:t xml:space="preserve"> </w:t>
      </w:r>
      <w:r>
        <w:t>MARTIN spoke on the Resolution.</w:t>
      </w:r>
    </w:p>
    <w:p w:rsidR="00D024D2" w:rsidRDefault="00D024D2" w:rsidP="004863A6">
      <w:r>
        <w:tab/>
        <w:t>Read the first time and, on motion of Senator L.</w:t>
      </w:r>
      <w:r w:rsidR="00206DF8">
        <w:t xml:space="preserve"> </w:t>
      </w:r>
      <w:r>
        <w:t>MARTIN, with unanimous consent, S. 289 was ordered placed on the Calendar without reference.</w:t>
      </w:r>
    </w:p>
    <w:p w:rsidR="00D024D2" w:rsidRDefault="00D024D2" w:rsidP="004863A6"/>
    <w:p w:rsidR="00D024D2" w:rsidRDefault="00D024D2" w:rsidP="004863A6">
      <w:r>
        <w:tab/>
        <w:t>S. 290</w:t>
      </w:r>
      <w:r w:rsidR="00DE09FE">
        <w:fldChar w:fldCharType="begin"/>
      </w:r>
      <w:r>
        <w:instrText xml:space="preserve"> XE "</w:instrText>
      </w:r>
      <w:r>
        <w:tab/>
        <w:instrText>S. 290" \b</w:instrText>
      </w:r>
      <w:r w:rsidR="00DE09FE">
        <w:fldChar w:fldCharType="end"/>
      </w:r>
      <w:r>
        <w:t xml:space="preserve"> -- Senator Massey:  A CONCURRENT RESOLUTION TO DECLARE FEBRUARY 2009 AS "NATIONAL CHILDREN'S DENTAL HEALTH MONTH" IN SOUTH CAROLINA AND FRIDAY, FEBRUARY 6, 2009, AS "GIVE KIDS A SMILE DAY" TO PROMOTE ORAL HEALTH AND TO JOIN IN THE EFFORTS THROUGHOUT THE NATION TO ADVOCATE FOR ORAL HEALTH AWARENESS AND OPTIMAL ORAL HEALTH IN CHILDREN.</w:t>
      </w:r>
    </w:p>
    <w:p w:rsidR="00D024D2" w:rsidRDefault="00D024D2" w:rsidP="004863A6">
      <w:r>
        <w:t>l:\council\bills\ggs\22195ab09.docx</w:t>
      </w:r>
    </w:p>
    <w:p w:rsidR="00D024D2" w:rsidRDefault="00D024D2" w:rsidP="004863A6">
      <w:r>
        <w:tab/>
        <w:t>Senator MASSEY spoke on the Resolution.</w:t>
      </w:r>
    </w:p>
    <w:p w:rsidR="00D024D2" w:rsidRDefault="00D024D2" w:rsidP="004863A6"/>
    <w:p w:rsidR="00D024D2" w:rsidRDefault="00D024D2" w:rsidP="004863A6">
      <w:r>
        <w:tab/>
        <w:t>The Concurrent Resolution was adopted, ordered sent to the House.</w:t>
      </w:r>
    </w:p>
    <w:p w:rsidR="00D024D2" w:rsidRDefault="00D024D2" w:rsidP="004863A6"/>
    <w:p w:rsidR="00D024D2" w:rsidRDefault="00D024D2" w:rsidP="004863A6">
      <w:r>
        <w:tab/>
        <w:t>S. 291</w:t>
      </w:r>
      <w:r w:rsidR="00DE09FE">
        <w:fldChar w:fldCharType="begin"/>
      </w:r>
      <w:r>
        <w:instrText xml:space="preserve"> XE "</w:instrText>
      </w:r>
      <w:r>
        <w:tab/>
        <w:instrText>S. 291" \b</w:instrText>
      </w:r>
      <w:r w:rsidR="00DE09FE">
        <w:fldChar w:fldCharType="end"/>
      </w:r>
      <w:r>
        <w:t xml:space="preserve"> -- Senator Alexander:  A SENATE RESOLUTION TO EXPRESS THE PROFOUND SORROW OF THE MEMBERS OF THE SENATE UPON THE DEATH OF MR. WILLIAM KENT TODD OF WALHALLA, SOUTH CAROLINA</w:t>
      </w:r>
      <w:r w:rsidR="00206DF8">
        <w:t>,</w:t>
      </w:r>
      <w:r>
        <w:t xml:space="preserve"> AND TO EXTEND THEIR DEEPEST SYMPATHY TO HIS FAMILY AND MANY FRIENDS.</w:t>
      </w:r>
    </w:p>
    <w:p w:rsidR="00D024D2" w:rsidRDefault="00D024D2" w:rsidP="004863A6">
      <w:r>
        <w:t>l:\s-res\tca\002todd.mrh.tca.docx</w:t>
      </w:r>
    </w:p>
    <w:p w:rsidR="00D024D2" w:rsidRDefault="00D024D2" w:rsidP="004863A6">
      <w:r>
        <w:tab/>
        <w:t>The Senate Resolution was adopted.</w:t>
      </w:r>
    </w:p>
    <w:p w:rsidR="00D024D2" w:rsidRDefault="00D024D2" w:rsidP="004863A6"/>
    <w:p w:rsidR="00D024D2" w:rsidRDefault="00D024D2" w:rsidP="004863A6">
      <w:r>
        <w:tab/>
        <w:t>S. 292</w:t>
      </w:r>
      <w:r w:rsidR="00DE09FE">
        <w:fldChar w:fldCharType="begin"/>
      </w:r>
      <w:r>
        <w:instrText xml:space="preserve"> XE "</w:instrText>
      </w:r>
      <w:r>
        <w:tab/>
        <w:instrText>S. 292" \b</w:instrText>
      </w:r>
      <w:r w:rsidR="00DE09FE">
        <w:fldChar w:fldCharType="end"/>
      </w:r>
      <w:r>
        <w:t xml:space="preserve"> -- Senator Bryant:  A BILL TO AMEND SECTION 16-3-625, CODE OF LAWS OF SOUTH CAROLINA, 1976, RELATING TO RESISTING ARREST WITH THE USE OR THREAT OF USE OF A DEADLY WEAPON, SO AS TO PROVIDE THAT A PERSON WHO KNOWINGLY AND WILLFULLY COMMITS AN ASSAULT AND BATTERY ON A LAW ENFORCEMENT OFFICER DURING THE LAWFUL DISCHARGE OF THE OFFICER'S OFFICIAL DUTIES, OR WHEN THE OFFENSE IS DIRECTLY RELATED TO THE OFFICER'S OFFICIAL DUTIES, IS GUILTY OF A MISDEMEANOR, AND TO PROVIDE PENALTIES FOR THIS OFFENSE.</w:t>
      </w:r>
    </w:p>
    <w:p w:rsidR="00D024D2" w:rsidRDefault="00D024D2" w:rsidP="004863A6">
      <w:r>
        <w:t>l:\s-res\klb\003assa.mrh.klb.docx</w:t>
      </w:r>
    </w:p>
    <w:p w:rsidR="00D024D2" w:rsidRDefault="00D024D2" w:rsidP="004863A6">
      <w:r>
        <w:tab/>
        <w:t>Read the first time and referred to the Committee on Judiciary.</w:t>
      </w:r>
    </w:p>
    <w:p w:rsidR="00D024D2" w:rsidRDefault="00D024D2" w:rsidP="004863A6"/>
    <w:p w:rsidR="00D024D2" w:rsidRDefault="00D024D2" w:rsidP="004863A6">
      <w:r>
        <w:tab/>
        <w:t>S. 293</w:t>
      </w:r>
      <w:r w:rsidR="00DE09FE">
        <w:fldChar w:fldCharType="begin"/>
      </w:r>
      <w:r>
        <w:instrText xml:space="preserve"> XE "</w:instrText>
      </w:r>
      <w:r>
        <w:tab/>
        <w:instrText>S. 293" \b</w:instrText>
      </w:r>
      <w:r w:rsidR="00DE09FE">
        <w:fldChar w:fldCharType="end"/>
      </w:r>
      <w:r>
        <w:t xml:space="preserve"> -- Senator Elliott:  A BILL TO AMEND THE CODE OF LAWS OF SOUTH CAROLINA, 1976, BY ADDING SECTION 48-43-375 SO AS TO PROVIDE THAT A PERSON LICENSED TO DRILL FOR OIL OR GAS IN THE STATE'S TERRITORIAL WATERS OF THE ATLANTIC OCEAN AGGRESSIVELY SHALL USE ADVANCED TECHNOLOGY AND EQUIPMENT TO MINIMIZE THE POTENTIAL FOR LEAKS OR SPILLS, TO REQUIRE A LICENSEE PAY THE FULL COST OF CLEANING A SPILL OR LEAK FROM ITS DRILLING OPERATION, AND TO PROVIDE A PENALTY FOR A SPILL OR LEAK FROM A DRILLING FACILITY; TO AMEND SECTION 48-43-370, RELATING TO A PERMIT REQUIRED FOR DRILLING AN OIL OR GAS WELL, SO AS TO PROVIDE THE DEPARTMENT OF HEALTH AND ENVIRONMENTAL CONTROL EXPEDITIOUSLY AND CONSCIENTIOUSLY SHALL REVIEW AN APPLICATION FOR AN OIL OR GAS WELL IN THE STATE'S TERRITORIAL WATERS OF THE ATLANTIC OCEAN, AND THAT AN APPLICATION FOR A PERMIT IS CONSIDERED GRANTED IF THE DEPARTMENT FAILS TO DENY THE PERMIT WITH A SHOWING OF GOOD CAUSE WITHIN NINETY DAYS OF THE APPLICATION BEING MADE.</w:t>
      </w:r>
    </w:p>
    <w:p w:rsidR="00D024D2" w:rsidRDefault="00D024D2" w:rsidP="004863A6">
      <w:r>
        <w:t>l:\council\bills\ggs\22192ab09.docx</w:t>
      </w:r>
    </w:p>
    <w:p w:rsidR="00D024D2" w:rsidRDefault="00D024D2" w:rsidP="004863A6">
      <w:r>
        <w:tab/>
        <w:t>Senator ELLIOTT spoke on the Bill.</w:t>
      </w:r>
    </w:p>
    <w:p w:rsidR="00D024D2" w:rsidRDefault="00D024D2" w:rsidP="004863A6"/>
    <w:p w:rsidR="00D024D2" w:rsidRDefault="00D024D2" w:rsidP="004863A6">
      <w:r>
        <w:tab/>
        <w:t>Read the first time and referred to the Committee on Agriculture and Natural Resources.</w:t>
      </w:r>
    </w:p>
    <w:p w:rsidR="00D024D2" w:rsidRDefault="00D024D2" w:rsidP="004863A6"/>
    <w:p w:rsidR="00D024D2" w:rsidRDefault="00D024D2" w:rsidP="004863A6">
      <w:r>
        <w:tab/>
        <w:t>S. 294</w:t>
      </w:r>
      <w:r w:rsidR="00DE09FE">
        <w:fldChar w:fldCharType="begin"/>
      </w:r>
      <w:r>
        <w:instrText xml:space="preserve"> XE "</w:instrText>
      </w:r>
      <w:r>
        <w:tab/>
        <w:instrText>S. 294" \b</w:instrText>
      </w:r>
      <w:r w:rsidR="00DE09FE">
        <w:fldChar w:fldCharType="end"/>
      </w:r>
      <w:r>
        <w:t xml:space="preserve"> -- Senators Sheheen, Coleman and McGill:  A BILL TO AMEND THE CODE OF LAWS OF SOUTH CAROLINA, 1976, BY ADDING SECTION 1-11-498 SO AS TO DIRECT THE STATE BUDGET AND CONTROL BOARD OFFICE OF HUMAN RESOURCES TO CONDUCT A REVIEW OF LAW ENFORCEMENT PERSONNEL SALARIES AT VARIOUS STATE DEPARTMENTS AS COMPARED TO OTHER SOUTHEASTERN STATES, AND TO PROVIDE THAT RESULTS OF THIS REVIEW MUST BE REPORTED TO THE CHAIRMEN OF THE SENATE FINANCE COMMITTEE AND THE HOUSE WAYS AND MEANS COMMITTEE.</w:t>
      </w:r>
    </w:p>
    <w:p w:rsidR="00D024D2" w:rsidRDefault="00D024D2" w:rsidP="004863A6">
      <w:r>
        <w:t>l:\council\bills\swb\5680cm09.docx</w:t>
      </w:r>
    </w:p>
    <w:p w:rsidR="00D024D2" w:rsidRDefault="00D024D2" w:rsidP="004863A6">
      <w:r>
        <w:tab/>
        <w:t>Read the first time and referred to the Committee on Finance.</w:t>
      </w:r>
    </w:p>
    <w:p w:rsidR="00D024D2" w:rsidRDefault="00D024D2" w:rsidP="004863A6"/>
    <w:p w:rsidR="00D024D2" w:rsidRDefault="00D024D2" w:rsidP="004863A6">
      <w:r>
        <w:tab/>
        <w:t>S. 295</w:t>
      </w:r>
      <w:r w:rsidR="00DE09FE">
        <w:fldChar w:fldCharType="begin"/>
      </w:r>
      <w:r>
        <w:instrText xml:space="preserve"> XE "</w:instrText>
      </w:r>
      <w:r>
        <w:tab/>
        <w:instrText>S. 295" \b</w:instrText>
      </w:r>
      <w:r w:rsidR="00DE09FE">
        <w:fldChar w:fldCharType="end"/>
      </w:r>
      <w:r>
        <w:t xml:space="preserve"> -- Senators McConnell, Peeler, Land, Hutto, Courson, Fair, Grooms, Ford, Rankin, Alexander, Setzler, Campbell, L. Martin, Matthews, Campsen and Verdin:  A BILL TO AMEND SECTION 58-9-576, AS AMENDED, CODE OF LAWS OF SOUTH CAROLINA, 1976, RELATING TO ELECTION BY AND DUTIES OF THE LOCAL EXCHANGE CARRIER AND ALTERNATIVE FORMS OF REGULATION, SO AS TO ENACT THE "CUSTOMER CHOICE AND TECHNOLOGY INVESTMENT ACT OF 2009".</w:t>
      </w:r>
    </w:p>
    <w:p w:rsidR="00D024D2" w:rsidRDefault="00D024D2" w:rsidP="004863A6">
      <w:r>
        <w:t>l:\council\bills\dka\3096dw09.docx</w:t>
      </w:r>
    </w:p>
    <w:p w:rsidR="00D024D2" w:rsidRDefault="00D024D2" w:rsidP="004863A6">
      <w:r>
        <w:tab/>
        <w:t>Read the first time and referred to the Committee on Judiciary.</w:t>
      </w:r>
    </w:p>
    <w:p w:rsidR="00D024D2" w:rsidRDefault="00D024D2" w:rsidP="004863A6"/>
    <w:p w:rsidR="00D024D2" w:rsidRDefault="00D024D2" w:rsidP="004863A6">
      <w:r>
        <w:tab/>
        <w:t>S. 296</w:t>
      </w:r>
      <w:r w:rsidR="00DE09FE">
        <w:fldChar w:fldCharType="begin"/>
      </w:r>
      <w:r>
        <w:instrText xml:space="preserve"> XE "</w:instrText>
      </w:r>
      <w:r>
        <w:tab/>
        <w:instrText>S. 296" \b</w:instrText>
      </w:r>
      <w:r w:rsidR="00DE09FE">
        <w:fldChar w:fldCharType="end"/>
      </w:r>
      <w:r>
        <w:t xml:space="preserve"> -- Senators Leventis and Hayes:  A BILL TO AMEND ARTICLE 4, CHAPTER 56, TITLE 44 OF THE CODE OF LAWS OF SOUTH CAROLINA, 1976, RELATING TO THE DRYCLEANING FACILITY RESTORATION TRUST FUND, SO AS TO, AMONG OTHER THINGS,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D024D2" w:rsidRDefault="00D024D2" w:rsidP="004863A6">
      <w:r>
        <w:t>l:\council\bills\nbd\11140ac09.docx</w:t>
      </w:r>
    </w:p>
    <w:p w:rsidR="00D024D2" w:rsidRDefault="00D024D2" w:rsidP="004863A6">
      <w:r>
        <w:tab/>
        <w:t>Read the first time and referred to the Committee on Medical Affairs.</w:t>
      </w:r>
    </w:p>
    <w:p w:rsidR="00D024D2" w:rsidRDefault="00D024D2" w:rsidP="004863A6"/>
    <w:p w:rsidR="00D024D2" w:rsidRDefault="00D024D2" w:rsidP="004863A6">
      <w:r>
        <w:tab/>
        <w:t>S. 297</w:t>
      </w:r>
      <w:r w:rsidR="00DE09FE">
        <w:fldChar w:fldCharType="begin"/>
      </w:r>
      <w:r>
        <w:instrText xml:space="preserve"> XE "</w:instrText>
      </w:r>
      <w:r>
        <w:tab/>
        <w:instrText>S. 297" \b</w:instrText>
      </w:r>
      <w:r w:rsidR="00DE09FE">
        <w:fldChar w:fldCharType="end"/>
      </w:r>
      <w:r>
        <w:t xml:space="preserve"> -- Senators Jackson, Anderson, Bryant, Campbell, Courson, Davis, Elliott, Fair, Ford, Knotts, Lourie, Malloy, S. Martin, Massey, Mulvaney, Nicholson, Peeler, Rankin, Scott, Setzler, Sheheen, Shoopman and Williams: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00206DF8">
        <w:t>PRO</w:t>
      </w:r>
      <w:r w:rsidR="00551CE1">
        <w:t xml:space="preserve"> </w:t>
      </w:r>
      <w:r>
        <w:t>TEMPORE OF THE SENATE.</w:t>
      </w:r>
    </w:p>
    <w:p w:rsidR="00D024D2" w:rsidRDefault="00D024D2" w:rsidP="004863A6">
      <w:r>
        <w:t>l:\council\bills\swb\5687cm09.docx</w:t>
      </w:r>
    </w:p>
    <w:p w:rsidR="00D024D2" w:rsidRDefault="00D024D2" w:rsidP="004863A6">
      <w:r>
        <w:tab/>
        <w:t>The Concurrent Resolution was adopted, ordered sent to the House.</w:t>
      </w:r>
    </w:p>
    <w:p w:rsidR="00D024D2" w:rsidRDefault="00D024D2" w:rsidP="004863A6"/>
    <w:p w:rsidR="00D024D2" w:rsidRDefault="00D024D2" w:rsidP="004863A6">
      <w:r>
        <w:tab/>
        <w:t>H. 3061</w:t>
      </w:r>
      <w:r w:rsidR="00DE09FE">
        <w:fldChar w:fldCharType="begin"/>
      </w:r>
      <w:r>
        <w:instrText xml:space="preserve"> XE "</w:instrText>
      </w:r>
      <w:r>
        <w:tab/>
        <w:instrText>H. 3061" \b</w:instrText>
      </w:r>
      <w:r w:rsidR="00DE09FE">
        <w:fldChar w:fldCharType="end"/>
      </w:r>
      <w:r>
        <w:t xml:space="preserve"> -- Rep. A. D. Young:  A BILL TO DESIGNATE A CERTAIN PORTION OF DORCHESTER COUNTY AS COOSAW POINTE, AND TO REQUEST THE SOUTH CAROLINA DEPARTMENT OF TRANSPORTATION TO ERECT SIGNS INDICATING THIS AREA DESIGNATED AS COOSAW POINTE.</w:t>
      </w:r>
    </w:p>
    <w:p w:rsidR="00D024D2" w:rsidRDefault="00D024D2" w:rsidP="004863A6">
      <w:r>
        <w:tab/>
        <w:t>Read the first time and, on motion of Senator ROSE, with unanimous consent, H. 3061 was ordered placed on the Calendar without reference.</w:t>
      </w:r>
    </w:p>
    <w:p w:rsidR="00D024D2" w:rsidRDefault="00D024D2" w:rsidP="004863A6"/>
    <w:p w:rsidR="00D024D2" w:rsidRDefault="00D024D2" w:rsidP="004863A6">
      <w:r>
        <w:tab/>
        <w:t>H. 3108</w:t>
      </w:r>
      <w:r w:rsidR="00DE09FE">
        <w:fldChar w:fldCharType="begin"/>
      </w:r>
      <w:r>
        <w:instrText xml:space="preserve"> XE "</w:instrText>
      </w:r>
      <w:r>
        <w:tab/>
        <w:instrText>H. 3108" \b</w:instrText>
      </w:r>
      <w:r w:rsidR="00DE09FE">
        <w:fldChar w:fldCharType="end"/>
      </w:r>
      <w:r>
        <w:t xml:space="preserve"> -- Rep. Hosey:  A BILL TO AMEND ACT 201 OF 1993, RELATING TO PAYMENT FOR SERVICES RENDERED BY MEMBERS OF THE WILLISTON SCHOOL DISTRICT 29 BOARD OF TRUSTEES IN BARNWELL COUNTY, SO AS TO DELETE THE PROVISION THAT NO MORE THAN TWELVE SPECIAL MEETINGS MAY BE HELD IN ONE CALENDAR YEAR.</w:t>
      </w:r>
    </w:p>
    <w:p w:rsidR="00D024D2" w:rsidRDefault="00D024D2" w:rsidP="004863A6">
      <w:r>
        <w:tab/>
        <w:t>Read the first time and ordered placed on the Local and Uncontested Calendar.</w:t>
      </w:r>
    </w:p>
    <w:p w:rsidR="00D024D2" w:rsidRDefault="00D024D2" w:rsidP="004863A6"/>
    <w:p w:rsidR="00D024D2" w:rsidRDefault="00D024D2" w:rsidP="004863A6">
      <w:r>
        <w:tab/>
        <w:t>H. 3162</w:t>
      </w:r>
      <w:r w:rsidR="00DE09FE">
        <w:fldChar w:fldCharType="begin"/>
      </w:r>
      <w:r>
        <w:instrText xml:space="preserve"> XE "</w:instrText>
      </w:r>
      <w:r>
        <w:tab/>
        <w:instrText>H. 3162" \b</w:instrText>
      </w:r>
      <w:r w:rsidR="00DE09FE">
        <w:fldChar w:fldCharType="end"/>
      </w:r>
      <w:r>
        <w:t xml:space="preserve"> -- Reps. Delleney, Clemmons and Mack: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30,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CHIEF JUDGE OF THE ADMINISTRATIVE LAW COURT, SEAT 1, WHOSE TERM EXPIRES JUNE 30, 2009; TO ELECT A SUCCESSOR TO A CERTAIN JUDGE OF THE ADMINISTRATIVE LAW COURT, SEAT 4, TO FILL THE UNEXPIRED TERM THAT EXPIRES JUNE 30, 2010, AND THE SUBSEQUENT FULL TERM THAT EXPIRES JUNE 30, 2015.</w:t>
      </w:r>
    </w:p>
    <w:p w:rsidR="00D024D2" w:rsidRDefault="00D024D2" w:rsidP="004863A6">
      <w:r>
        <w:tab/>
        <w:t>The Concurrent Resolution was introduced and referred to the Committee on Judiciary.</w:t>
      </w:r>
    </w:p>
    <w:p w:rsidR="00D024D2" w:rsidRDefault="00D024D2" w:rsidP="004863A6"/>
    <w:p w:rsidR="00D024D2" w:rsidRDefault="00D024D2" w:rsidP="004863A6">
      <w:r>
        <w:tab/>
        <w:t>H. 3232</w:t>
      </w:r>
      <w:r w:rsidR="00DE09FE">
        <w:fldChar w:fldCharType="begin"/>
      </w:r>
      <w:r>
        <w:instrText xml:space="preserve"> XE "</w:instrText>
      </w:r>
      <w:r>
        <w:tab/>
        <w:instrText>H. 3232" \b</w:instrText>
      </w:r>
      <w:r w:rsidR="00DE09FE">
        <w:fldChar w:fldCharType="end"/>
      </w:r>
      <w:r>
        <w:t xml:space="preserve"> -- Rep. Hosey:  A JOINT RESOLUTION TO CHANGE THE CERTIFICATION DATE FOR THE RESULT OF A CAPITAL PROJECTS SALES AND USE TAX ACT REFERENDUM HELD AT THE TIME OF THE 2008 GENERAL ELECTION FROM NO LATER THAN NOVEMBER 30, 2008, TO NO LATER THAN DECEMBER 11, 2008.</w:t>
      </w:r>
    </w:p>
    <w:p w:rsidR="00D024D2" w:rsidRDefault="00D024D2" w:rsidP="004863A6">
      <w:r>
        <w:tab/>
        <w:t>Read the first time and referred to the Committee on Finance.</w:t>
      </w:r>
    </w:p>
    <w:p w:rsidR="00D024D2" w:rsidRDefault="00D024D2" w:rsidP="004863A6"/>
    <w:p w:rsidR="00D024D2" w:rsidRDefault="00D024D2" w:rsidP="004863A6">
      <w:r>
        <w:tab/>
        <w:t>H. 3258</w:t>
      </w:r>
      <w:r w:rsidR="00DE09FE">
        <w:fldChar w:fldCharType="begin"/>
      </w:r>
      <w:r>
        <w:instrText xml:space="preserve"> XE "</w:instrText>
      </w:r>
      <w:r>
        <w:tab/>
        <w:instrText>H. 3258" \b</w:instrText>
      </w:r>
      <w:r w:rsidR="00DE09FE">
        <w:fldChar w:fldCharType="end"/>
      </w:r>
      <w:r>
        <w:t xml:space="preserve"> -- Rep. Bales:  A CONCURRENT RESOLUTION TO COMMEND KEVIN WYTHE SMITH, BUILDING CONSTRUCTION TEACHER AT SAMUEL A. HEYWARD CAREER &amp; TECHNOLOGY CENTER IN RICHLAND COUNTY SCHOOL DISTRICT ONE, FOR HIS COMMITMENT TO PROVIDING QUALITY EDUCATION FOR THE CHILDREN OF SOUTH CAROLINA, AND TO CONGRATULATE HIM UPON ACHIEVING NATIONAL BOARD TEACHER CERTIFICATION IN NOVEMBER 2008.</w:t>
      </w:r>
    </w:p>
    <w:p w:rsidR="00D024D2" w:rsidRDefault="00D024D2" w:rsidP="004863A6">
      <w:r>
        <w:tab/>
        <w:t>The Concurrent Resolution was adopted, ordered returned to the House.</w:t>
      </w:r>
    </w:p>
    <w:p w:rsidR="00D024D2" w:rsidRDefault="00D024D2" w:rsidP="004863A6"/>
    <w:p w:rsidR="00D024D2" w:rsidRDefault="00D024D2" w:rsidP="004863A6">
      <w:r>
        <w:tab/>
        <w:t>H. 3259</w:t>
      </w:r>
      <w:r w:rsidR="00DE09FE">
        <w:fldChar w:fldCharType="begin"/>
      </w:r>
      <w:r>
        <w:instrText xml:space="preserve"> XE "</w:instrText>
      </w:r>
      <w:r>
        <w:tab/>
        <w:instrText>H. 3259" \b</w:instrText>
      </w:r>
      <w:r w:rsidR="00DE09FE">
        <w:fldChar w:fldCharType="end"/>
      </w:r>
      <w:r>
        <w:t xml:space="preserve"> -- Rep. Bales:  A CONCURRENT RESOLUTION TO COMMEND G. CLEVE PILOT, DEAN OF STUDENTS AT SAMUEL A. HEYWARD CAREER &amp; TECHNOLOGY CENTER IN RICHLAND COUNTY SCHOOL DISTRICT ONE, FOR HIS COMMITMENT TO PROVIDING QUALITY EDUCATION FOR THE CHILDREN OF SOUTH CAROLINA, AND TO CONGRATULATE HIM UPON ACHIEVING NATIONAL BOARD TEACHER CERTIFICATION IN NOVEMBER 2008.</w:t>
      </w:r>
    </w:p>
    <w:p w:rsidR="00D024D2" w:rsidRDefault="00D024D2" w:rsidP="004863A6">
      <w:r>
        <w:tab/>
        <w:t>The Concurrent Resolution was adopted, ordered returned to the House.</w:t>
      </w:r>
    </w:p>
    <w:p w:rsidR="00D024D2" w:rsidRDefault="00D024D2" w:rsidP="004863A6"/>
    <w:p w:rsidR="00D024D2" w:rsidRDefault="00D024D2" w:rsidP="004863A6">
      <w:r>
        <w:tab/>
        <w:t>H. 3260</w:t>
      </w:r>
      <w:r w:rsidR="00DE09FE">
        <w:fldChar w:fldCharType="begin"/>
      </w:r>
      <w:r>
        <w:instrText xml:space="preserve"> XE "</w:instrText>
      </w:r>
      <w:r>
        <w:tab/>
        <w:instrText>H. 3260" \b</w:instrText>
      </w:r>
      <w:r w:rsidR="00DE09FE">
        <w:fldChar w:fldCharType="end"/>
      </w:r>
      <w:r>
        <w:t xml:space="preserve"> -- Rep. Bales:  A CONCURRENT RESOLUTION TO COMMEND NAYLENE REDMOND RICHARDSON, BUSINESS AND TECHNOLOGY EDUCATION TEACHER AT C. A. JOHNSON PREPARATORY ACADEMY IN RICHLAND COUNTY SCHOOL DISTRICT ONE, FOR HER COMMITMENT TO PROVIDING QUALITY EDUCATION FOR THE CHILDREN OF SOUTH CAROLINA, AND TO CONGRATULATE HER UPON ACHIEVING NATIONAL BOARD TEACHER CERTIFICATION IN NOVEMBER 2008.</w:t>
      </w:r>
    </w:p>
    <w:p w:rsidR="00D024D2" w:rsidRDefault="00D024D2" w:rsidP="004863A6">
      <w:r>
        <w:tab/>
        <w:t>The Concurrent Resolution was adopted, ordered returned to the House.</w:t>
      </w:r>
    </w:p>
    <w:p w:rsidR="00D024D2" w:rsidRDefault="00D024D2" w:rsidP="004863A6"/>
    <w:p w:rsidR="00D024D2" w:rsidRDefault="00D024D2" w:rsidP="004863A6">
      <w:r>
        <w:tab/>
        <w:t>H. 3261</w:t>
      </w:r>
      <w:r w:rsidR="00DE09FE">
        <w:fldChar w:fldCharType="begin"/>
      </w:r>
      <w:r>
        <w:instrText xml:space="preserve"> XE "</w:instrText>
      </w:r>
      <w:r>
        <w:tab/>
        <w:instrText>H. 3261" \b</w:instrText>
      </w:r>
      <w:r w:rsidR="00DE09FE">
        <w:fldChar w:fldCharType="end"/>
      </w:r>
      <w:r>
        <w:t xml:space="preserve"> -- Rep. Bales:  A CONCURRENT RESOLUTION TO COMMEND TWANDA DENISE ADDISON, HEALTH SCIENCE TECHNOLOGY TEACHER AT LOWER RICHLAND HIGH SCHOOL IN RICHLAND COUNTY SCHOOL DISTRICT ONE, FOR HER COMMITMENT TO PROVIDING QUALITY EDUCATION FOR THE CHILDREN OF SOUTH CAROLINA, AND TO CONGRATULATE HER UPON ACHIEVING NATIONAL BOARD TEACHER CERTIFICATION IN NOVEMBER 2008.</w:t>
      </w:r>
    </w:p>
    <w:p w:rsidR="00D024D2" w:rsidRDefault="00D024D2" w:rsidP="004863A6">
      <w:r>
        <w:tab/>
        <w:t>The Concurrent Resolution was adopted, ordered returned to the House.</w:t>
      </w:r>
    </w:p>
    <w:p w:rsidR="00D024D2" w:rsidRDefault="00D024D2" w:rsidP="004863A6"/>
    <w:p w:rsidR="00D024D2" w:rsidRDefault="00D024D2" w:rsidP="004863A6">
      <w:r>
        <w:tab/>
        <w:t>H. 3262</w:t>
      </w:r>
      <w:r w:rsidR="00DE09FE">
        <w:fldChar w:fldCharType="begin"/>
      </w:r>
      <w:r>
        <w:instrText xml:space="preserve"> XE "</w:instrText>
      </w:r>
      <w:r>
        <w:tab/>
        <w:instrText>H. 3262" \b</w:instrText>
      </w:r>
      <w:r w:rsidR="00DE09FE">
        <w:fldChar w:fldCharType="end"/>
      </w:r>
      <w:r>
        <w:t xml:space="preserve"> -- Rep. Bales:  A CONCURRENT RESOLUTION TO COMMEND MONICA CANDACE ADAMS, HEALTH SCIENCE TEACHER AT SAMUEL A. HEYWARD CAREER &amp; TECHNOLOGY CENTER IN RICHLAND COUNTY SCHOOL DISTRICT ONE, FOR HER COMMITMENT TO PROVIDING QUALITY EDUCATION FOR THE CHILDREN OF SOUTH CAROLINA, AND TO CONGRATULATE HER UPON ACHIEVING NATIONAL BOARD TEACHER CERTIFICATION IN NOVEMBER 2008.</w:t>
      </w:r>
    </w:p>
    <w:p w:rsidR="00D024D2" w:rsidRDefault="00D024D2" w:rsidP="004863A6">
      <w:r>
        <w:tab/>
        <w:t>The Concurrent Resolution was adopted, ordered returned to the House.</w:t>
      </w:r>
    </w:p>
    <w:p w:rsidR="00D024D2" w:rsidRDefault="00D024D2" w:rsidP="004863A6"/>
    <w:p w:rsidR="00D024D2" w:rsidRDefault="00D024D2" w:rsidP="004863A6">
      <w:r>
        <w:tab/>
        <w:t>H. 3263</w:t>
      </w:r>
      <w:r w:rsidR="00DE09FE">
        <w:fldChar w:fldCharType="begin"/>
      </w:r>
      <w:r>
        <w:instrText xml:space="preserve"> XE "</w:instrText>
      </w:r>
      <w:r>
        <w:tab/>
        <w:instrText>H. 3263" \b</w:instrText>
      </w:r>
      <w:r w:rsidR="00DE09FE">
        <w:fldChar w:fldCharType="end"/>
      </w:r>
      <w:r>
        <w:t xml:space="preserve"> -- Rep. Bales:  A CONCURRENT RESOLUTION TO COMMEND JACKIE M. MEGGIE, BUSINESS EDUCATION TEACHER AT COLUMBIA HIGH SCHOOL IN RICHLAND COUNTY SCHOOL DISTRICT ONE, FOR HER COMMITMENT TO PROVIDING QUALITY EDUCATION FOR THE CHILDREN OF SOUTH CAROLINA, AND TO CONGRATULATE HER UPON ACHIEVING NATIONAL BOARD TEACHER CERTIFICATION IN NOVEMBER 2008.</w:t>
      </w:r>
    </w:p>
    <w:p w:rsidR="00D024D2" w:rsidRDefault="00D024D2" w:rsidP="004863A6">
      <w:r>
        <w:tab/>
        <w:t>The Concurrent Resolution was adopted, ordered returned to the House.</w:t>
      </w:r>
    </w:p>
    <w:p w:rsidR="00D024D2" w:rsidRDefault="00D024D2" w:rsidP="004863A6"/>
    <w:p w:rsidR="00D024D2" w:rsidRDefault="00D024D2" w:rsidP="004863A6">
      <w:r>
        <w:tab/>
        <w:t>H. 3287</w:t>
      </w:r>
      <w:r w:rsidR="00DE09FE">
        <w:fldChar w:fldCharType="begin"/>
      </w:r>
      <w:r>
        <w:instrText xml:space="preserve"> XE "</w:instrText>
      </w:r>
      <w:r>
        <w:tab/>
        <w:instrText>H. 3287" \b</w:instrText>
      </w:r>
      <w:r w:rsidR="00DE09FE">
        <w:fldChar w:fldCharType="end"/>
      </w:r>
      <w:r>
        <w:t xml:space="preserve"> -- Reps. Whitmire,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Williams, Willis, Wylie, A. D. Young and T. R. Young:  A CONCURRENT RESOLUTION TO EXPRESS THE DEEPEST SYMPATHY OF THE MEMBERS OF THE GENERAL ASSEMBLY TO THE FAMILY AND MANY FRIENDS OF MR. WILLIAM KENT TODD, A DISTINGUISHED BUSINESS AND CIVIC LEADER IN WALHALLA, UPON HIS DEATH.</w:t>
      </w:r>
    </w:p>
    <w:p w:rsidR="00D024D2" w:rsidRDefault="00D024D2" w:rsidP="004863A6">
      <w:r>
        <w:tab/>
        <w:t>The Concurrent Resolution was adopted, ordered returned to the House.</w:t>
      </w:r>
    </w:p>
    <w:p w:rsidR="00D024D2" w:rsidRDefault="00D024D2" w:rsidP="004863A6"/>
    <w:p w:rsidR="00D024D2" w:rsidRDefault="00D024D2" w:rsidP="004863A6">
      <w:r>
        <w:tab/>
        <w:t>H. 3292</w:t>
      </w:r>
      <w:r w:rsidR="00DE09FE">
        <w:fldChar w:fldCharType="begin"/>
      </w:r>
      <w:r>
        <w:instrText xml:space="preserve"> XE "</w:instrText>
      </w:r>
      <w:r>
        <w:tab/>
        <w:instrText>H. 3292" \b</w:instrText>
      </w:r>
      <w:r w:rsidR="00DE09FE">
        <w:fldChar w:fldCharType="end"/>
      </w:r>
      <w:r>
        <w:t xml:space="preserve"> -- Reps. T. R. Young, Allison and Parker:  A CONCURRENT RESOLUTION TO DECLARE FEBRUARY 2009 AS "NATIONAL CHILDREN'S DENTAL HEALTH MONTH" IN SOUTH CAROLINA AND FRIDAY, FEBRUARY 6, 2009, AS "GIVE KIDS A SMILE DAY" TO PROMOTE ORAL HEALTH AND TO JOIN IN THE EFFORTS THROUGHOUT THE NATION TO ADVOCATE FOR ORAL HEALTH AWARENESS AND OPTIMAL ORAL HEALTH IN CHILDREN.</w:t>
      </w:r>
    </w:p>
    <w:p w:rsidR="00D024D2" w:rsidRDefault="00D024D2" w:rsidP="004863A6">
      <w:r>
        <w:tab/>
        <w:t>The Concurrent Resolution was introduced and referred to the Committee on Invitations.</w:t>
      </w:r>
    </w:p>
    <w:p w:rsidR="00DB74A4" w:rsidRDefault="00824C62" w:rsidP="004863A6">
      <w:pPr>
        <w:pStyle w:val="Header"/>
        <w:tabs>
          <w:tab w:val="clear" w:pos="8640"/>
          <w:tab w:val="left" w:pos="4320"/>
        </w:tabs>
        <w:jc w:val="center"/>
      </w:pPr>
      <w:r>
        <w:rPr>
          <w:b/>
        </w:rPr>
        <w:t xml:space="preserve">                                                                                                                                                                                                                            </w:t>
      </w:r>
      <w:r w:rsidR="000A7610">
        <w:rPr>
          <w:b/>
        </w:rPr>
        <w:t>HOUSE CONCURRENCE</w:t>
      </w:r>
    </w:p>
    <w:p w:rsidR="00CE5079" w:rsidRDefault="00CE5079" w:rsidP="004863A6">
      <w:pPr>
        <w:suppressAutoHyphens/>
      </w:pPr>
      <w:r>
        <w:tab/>
        <w:t>S. 258</w:t>
      </w:r>
      <w:r w:rsidR="00DE09FE">
        <w:fldChar w:fldCharType="begin"/>
      </w:r>
      <w:r>
        <w:instrText xml:space="preserve"> XE “S. 258” \b </w:instrText>
      </w:r>
      <w:r w:rsidR="00DE09FE">
        <w:fldChar w:fldCharType="end"/>
      </w:r>
      <w:r>
        <w:t xml:space="preserve"> -- Senator L. Martin:  </w:t>
      </w:r>
      <w:r>
        <w:rPr>
          <w:szCs w:val="30"/>
        </w:rPr>
        <w:t xml:space="preserve">A CONCURRENT RESOLUTION </w:t>
      </w:r>
      <w:r>
        <w:t>TO COMMEMORATE THE FIFTIETH ANNIVERSARY OF THE FINAL MISSION OF PROJECT MANHIGH.</w:t>
      </w:r>
    </w:p>
    <w:p w:rsidR="00DB74A4" w:rsidRDefault="000A7610" w:rsidP="004863A6">
      <w:pPr>
        <w:pStyle w:val="Header"/>
        <w:tabs>
          <w:tab w:val="clear" w:pos="8640"/>
          <w:tab w:val="left" w:pos="4320"/>
        </w:tabs>
      </w:pPr>
      <w:r>
        <w:tab/>
        <w:t>Returned with concurrence.</w:t>
      </w:r>
    </w:p>
    <w:p w:rsidR="00DB74A4" w:rsidRDefault="000A7610" w:rsidP="004863A6">
      <w:pPr>
        <w:pStyle w:val="Header"/>
        <w:tabs>
          <w:tab w:val="clear" w:pos="8640"/>
          <w:tab w:val="left" w:pos="4320"/>
        </w:tabs>
      </w:pPr>
      <w:r>
        <w:tab/>
        <w:t>Received as information.</w:t>
      </w:r>
    </w:p>
    <w:p w:rsidR="00DB74A4" w:rsidRDefault="00DB74A4" w:rsidP="004863A6">
      <w:pPr>
        <w:pStyle w:val="Header"/>
        <w:tabs>
          <w:tab w:val="clear" w:pos="8640"/>
          <w:tab w:val="left" w:pos="4320"/>
        </w:tabs>
      </w:pPr>
    </w:p>
    <w:p w:rsidR="00CE5079" w:rsidRDefault="00CE5079" w:rsidP="004863A6">
      <w:pPr>
        <w:suppressAutoHyphens/>
        <w:outlineLvl w:val="0"/>
      </w:pPr>
      <w:r>
        <w:tab/>
        <w:t>S. 259</w:t>
      </w:r>
      <w:r w:rsidR="00DE09FE">
        <w:fldChar w:fldCharType="begin"/>
      </w:r>
      <w:r>
        <w:instrText xml:space="preserve"> XE “S. 259” \b </w:instrText>
      </w:r>
      <w:r w:rsidR="00DE09FE">
        <w:fldChar w:fldCharType="end"/>
      </w:r>
      <w:r>
        <w:t xml:space="preserve"> -- Senator Jackson:  </w:t>
      </w:r>
      <w:r>
        <w:rPr>
          <w:szCs w:val="30"/>
        </w:rPr>
        <w:t xml:space="preserve">A CONCURRENT RESOLUTION </w:t>
      </w:r>
      <w:r>
        <w:t>CONGRATULATING THE HONORABLE BERNICE G. SCOTT ON THE OCCASION OF HER RETIREMENT FROM THE RICHLAND COUNTY COUNCIL, THANKING HER FOR HER DEDICATION TO THE PEOPLE OF RICHLAND COUNTY, AND WISHING HER WELL IN ALL OF HER FUTURE ENDEAVORS.</w:t>
      </w:r>
    </w:p>
    <w:p w:rsidR="00CE5079" w:rsidRDefault="00CE5079" w:rsidP="004863A6">
      <w:pPr>
        <w:pStyle w:val="Header"/>
        <w:keepNext/>
        <w:tabs>
          <w:tab w:val="clear" w:pos="8640"/>
          <w:tab w:val="left" w:pos="4320"/>
        </w:tabs>
      </w:pPr>
      <w:r>
        <w:tab/>
        <w:t>Returned with concurrence.</w:t>
      </w:r>
    </w:p>
    <w:p w:rsidR="00CE5079" w:rsidRDefault="00CE5079" w:rsidP="004863A6">
      <w:pPr>
        <w:pStyle w:val="Header"/>
        <w:keepNext/>
        <w:tabs>
          <w:tab w:val="clear" w:pos="8640"/>
          <w:tab w:val="left" w:pos="4320"/>
        </w:tabs>
      </w:pPr>
      <w:r>
        <w:tab/>
        <w:t>Received as information.</w:t>
      </w:r>
    </w:p>
    <w:p w:rsidR="00CE5079" w:rsidRDefault="00CE5079" w:rsidP="004863A6">
      <w:pPr>
        <w:pStyle w:val="Header"/>
        <w:tabs>
          <w:tab w:val="clear" w:pos="8640"/>
          <w:tab w:val="left" w:pos="4320"/>
        </w:tabs>
      </w:pPr>
    </w:p>
    <w:p w:rsidR="00CE5079" w:rsidRDefault="00CE5079" w:rsidP="004863A6">
      <w:pPr>
        <w:suppressAutoHyphens/>
        <w:outlineLvl w:val="0"/>
      </w:pPr>
      <w:r>
        <w:tab/>
        <w:t>S. 260</w:t>
      </w:r>
      <w:r w:rsidR="00DE09FE">
        <w:fldChar w:fldCharType="begin"/>
      </w:r>
      <w:r>
        <w:instrText xml:space="preserve"> XE “S. 260” \b </w:instrText>
      </w:r>
      <w:r w:rsidR="00DE09FE">
        <w:fldChar w:fldCharType="end"/>
      </w:r>
      <w:r>
        <w:t xml:space="preserve"> -- Senator Elliott:  </w:t>
      </w:r>
      <w:r>
        <w:rPr>
          <w:szCs w:val="30"/>
        </w:rPr>
        <w:t xml:space="preserve">A CONCURRENT RESOLUTION </w:t>
      </w:r>
      <w:r>
        <w:t xml:space="preserve">TO </w:t>
      </w:r>
      <w:r>
        <w:rPr>
          <w:rFonts w:eastAsia="MS Mincho"/>
        </w:rPr>
        <w:t>COMMEND THE HONORABLE WILLIAM D. “BILLY” WITHERSPOON</w:t>
      </w:r>
      <w:r w:rsidR="00163074">
        <w:rPr>
          <w:rFonts w:eastAsia="MS Mincho"/>
        </w:rPr>
        <w:t>,</w:t>
      </w:r>
      <w:r>
        <w:rPr>
          <w:rFonts w:eastAsia="MS Mincho"/>
        </w:rPr>
        <w:t xml:space="preserve"> OF HORRY COUNTY, FOR HIS SIXTEEN YEARS OF FAITHFUL SERVICE AS A MEMBER OF THE HOUSE OF REPRESENTATIVES, AND TO WISH HIM LIFE’S BEST AND MUCH HAPPINESS IN THE YEARS TO COME.</w:t>
      </w:r>
    </w:p>
    <w:p w:rsidR="00CE5079" w:rsidRDefault="00CE5079" w:rsidP="004863A6">
      <w:pPr>
        <w:pStyle w:val="Header"/>
        <w:tabs>
          <w:tab w:val="clear" w:pos="8640"/>
          <w:tab w:val="left" w:pos="4320"/>
        </w:tabs>
      </w:pPr>
      <w:r>
        <w:tab/>
        <w:t>Returned with concurrence.</w:t>
      </w:r>
    </w:p>
    <w:p w:rsidR="00CE5079" w:rsidRDefault="00CE5079" w:rsidP="004863A6">
      <w:pPr>
        <w:pStyle w:val="Header"/>
        <w:tabs>
          <w:tab w:val="clear" w:pos="8640"/>
          <w:tab w:val="left" w:pos="4320"/>
        </w:tabs>
      </w:pPr>
      <w:r>
        <w:tab/>
        <w:t>Received as information.</w:t>
      </w:r>
    </w:p>
    <w:p w:rsidR="00DB74A4" w:rsidRDefault="00DB74A4" w:rsidP="004863A6">
      <w:pPr>
        <w:pStyle w:val="Header"/>
        <w:tabs>
          <w:tab w:val="clear" w:pos="8640"/>
          <w:tab w:val="left" w:pos="4320"/>
        </w:tabs>
      </w:pPr>
    </w:p>
    <w:p w:rsidR="00DB74A4" w:rsidRDefault="000A7610" w:rsidP="004863A6">
      <w:pPr>
        <w:pStyle w:val="Header"/>
        <w:tabs>
          <w:tab w:val="clear" w:pos="8640"/>
          <w:tab w:val="left" w:pos="4320"/>
        </w:tabs>
      </w:pPr>
      <w:r>
        <w:rPr>
          <w:b/>
        </w:rPr>
        <w:t>THE SENATE PROCEEDED TO A CALL OF THE UNCONTESTED LOCAL AND STATEWIDE CALENDAR.</w:t>
      </w:r>
    </w:p>
    <w:p w:rsidR="00DB74A4" w:rsidRDefault="00DB74A4" w:rsidP="004863A6">
      <w:pPr>
        <w:pStyle w:val="Header"/>
        <w:tabs>
          <w:tab w:val="clear" w:pos="8640"/>
          <w:tab w:val="left" w:pos="4320"/>
        </w:tabs>
      </w:pPr>
    </w:p>
    <w:p w:rsidR="009D2971" w:rsidRDefault="009D2971" w:rsidP="004863A6">
      <w:pPr>
        <w:pStyle w:val="Header"/>
        <w:tabs>
          <w:tab w:val="clear" w:pos="8640"/>
          <w:tab w:val="left" w:pos="4320"/>
        </w:tabs>
        <w:jc w:val="center"/>
      </w:pPr>
      <w:r w:rsidRPr="00303404">
        <w:rPr>
          <w:b/>
        </w:rPr>
        <w:t>READ THE THIRD TIME</w:t>
      </w:r>
      <w:r w:rsidR="00611E08">
        <w:rPr>
          <w:b/>
        </w:rPr>
        <w:t>, S</w:t>
      </w:r>
      <w:r w:rsidRPr="00303404">
        <w:rPr>
          <w:b/>
        </w:rPr>
        <w:t>ENT TO THE HOUSE</w:t>
      </w:r>
    </w:p>
    <w:p w:rsidR="009D2971" w:rsidRDefault="009D2971" w:rsidP="004863A6">
      <w:pPr>
        <w:suppressAutoHyphens/>
      </w:pPr>
      <w:r>
        <w:tab/>
        <w:t>S. 234</w:t>
      </w:r>
      <w:r w:rsidR="00DE09FE">
        <w:fldChar w:fldCharType="begin"/>
      </w:r>
      <w:r>
        <w:instrText xml:space="preserve"> XE “S. 234” \b </w:instrText>
      </w:r>
      <w:r w:rsidR="00DE09FE">
        <w:fldChar w:fldCharType="end"/>
      </w:r>
      <w:r>
        <w:t xml:space="preserve"> -- Senator Rose:  </w:t>
      </w:r>
      <w:r>
        <w:rPr>
          <w:szCs w:val="30"/>
        </w:rPr>
        <w:t xml:space="preserve">A BILL </w:t>
      </w:r>
      <w:r>
        <w:rPr>
          <w:color w:val="000000" w:themeColor="text1"/>
          <w:u w:color="000000" w:themeColor="text1"/>
        </w:rPr>
        <w:t>TO REQUIRE THE SUPERINTENDENT OF DORCHESTER COUNTY SCHOOL DISTRICT NO. 2 TO PREPARE AND SUBMIT TO THE COUNTY AND THE MUNICIPALITIES WITHIN DORCHESTER SCHOOL DISTRICT NO. 2 AN ANNUAL REPORT DETAILING INFORMATION REGARDING THE IMPACT OF DEVELOPMENT ON SCHOOLS WITHIN THE DISTRICT, TO REQUEST FROM THE COUNTY AND ALL MUNICIPALITIES WITH LAND ENCOMPASSED BY THE DISTRICT APPLICATIONS FOR LAND DEVELOPMENT PROJECTS THAT INCLUDE RESIDENTIAL HOUSING THAT MEET CERTAIN CRITERIA,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9D2971" w:rsidRDefault="009D2971" w:rsidP="004863A6">
      <w:pPr>
        <w:pStyle w:val="Header"/>
        <w:tabs>
          <w:tab w:val="clear" w:pos="8640"/>
          <w:tab w:val="left" w:pos="4320"/>
        </w:tabs>
      </w:pPr>
      <w:r>
        <w:tab/>
        <w:t>On motion of Senator ROSE, the Senate proceeded to a consideration of the Bill, the question being the third reading of the Bill.</w:t>
      </w:r>
    </w:p>
    <w:p w:rsidR="009D2971" w:rsidRDefault="009D2971" w:rsidP="004863A6">
      <w:pPr>
        <w:pStyle w:val="Header"/>
        <w:tabs>
          <w:tab w:val="clear" w:pos="8640"/>
          <w:tab w:val="left" w:pos="4320"/>
        </w:tabs>
      </w:pPr>
    </w:p>
    <w:p w:rsidR="009D2971" w:rsidRDefault="009D2971" w:rsidP="004863A6">
      <w:pPr>
        <w:pStyle w:val="Header"/>
        <w:tabs>
          <w:tab w:val="clear" w:pos="8640"/>
          <w:tab w:val="left" w:pos="4320"/>
        </w:tabs>
      </w:pPr>
      <w:r>
        <w:tab/>
        <w:t xml:space="preserve">Senator ROSE explained the Bill.  </w:t>
      </w:r>
    </w:p>
    <w:p w:rsidR="009D2971" w:rsidRDefault="009D2971" w:rsidP="004863A6">
      <w:pPr>
        <w:pStyle w:val="Header"/>
        <w:tabs>
          <w:tab w:val="clear" w:pos="8640"/>
          <w:tab w:val="left" w:pos="4320"/>
        </w:tabs>
      </w:pPr>
      <w:r>
        <w:tab/>
        <w:t xml:space="preserve">Senator THOMAS spoke in favor of third reading of the Bill. </w:t>
      </w:r>
    </w:p>
    <w:p w:rsidR="009D2971" w:rsidRDefault="009D2971" w:rsidP="004863A6">
      <w:pPr>
        <w:pStyle w:val="Header"/>
        <w:tabs>
          <w:tab w:val="clear" w:pos="8640"/>
          <w:tab w:val="left" w:pos="4320"/>
        </w:tabs>
      </w:pPr>
      <w:r>
        <w:tab/>
        <w:t>Senator LEATHERMAN spoke on the Bill.</w:t>
      </w:r>
    </w:p>
    <w:p w:rsidR="00677139" w:rsidRDefault="00677139" w:rsidP="004863A6">
      <w:pPr>
        <w:pStyle w:val="Header"/>
        <w:tabs>
          <w:tab w:val="clear" w:pos="8640"/>
          <w:tab w:val="left" w:pos="4320"/>
        </w:tabs>
      </w:pPr>
    </w:p>
    <w:p w:rsidR="00677139" w:rsidRDefault="00677139" w:rsidP="004863A6">
      <w:pPr>
        <w:pStyle w:val="Header"/>
        <w:tabs>
          <w:tab w:val="clear" w:pos="8640"/>
          <w:tab w:val="left" w:pos="4320"/>
        </w:tabs>
      </w:pPr>
      <w:r>
        <w:tab/>
        <w:t>Senator ROSE spoke on the Bill.</w:t>
      </w:r>
    </w:p>
    <w:p w:rsidR="009D2971" w:rsidRDefault="009D2971" w:rsidP="004863A6">
      <w:pPr>
        <w:pStyle w:val="Header"/>
        <w:tabs>
          <w:tab w:val="clear" w:pos="8640"/>
          <w:tab w:val="left" w:pos="4320"/>
        </w:tabs>
      </w:pPr>
    </w:p>
    <w:p w:rsidR="009D2971" w:rsidRDefault="009D2971" w:rsidP="004863A6">
      <w:pPr>
        <w:pStyle w:val="Header"/>
        <w:tabs>
          <w:tab w:val="clear" w:pos="8640"/>
          <w:tab w:val="left" w:pos="4320"/>
        </w:tabs>
        <w:jc w:val="center"/>
        <w:rPr>
          <w:b/>
        </w:rPr>
      </w:pPr>
      <w:r w:rsidRPr="00303404">
        <w:rPr>
          <w:b/>
        </w:rPr>
        <w:t>Objection</w:t>
      </w:r>
    </w:p>
    <w:p w:rsidR="009D2971" w:rsidRPr="00303404" w:rsidRDefault="009D2971" w:rsidP="004863A6">
      <w:pPr>
        <w:pStyle w:val="Header"/>
        <w:tabs>
          <w:tab w:val="clear" w:pos="8640"/>
          <w:tab w:val="left" w:pos="4320"/>
        </w:tabs>
      </w:pPr>
      <w:r w:rsidRPr="00303404">
        <w:tab/>
        <w:t>Senator LEATHERMAN asked unanimous consent to make a motion to commit the Bill to the Committee on Finance.</w:t>
      </w:r>
    </w:p>
    <w:p w:rsidR="009D2971" w:rsidRPr="00303404" w:rsidRDefault="009D2971" w:rsidP="004863A6">
      <w:pPr>
        <w:pStyle w:val="Header"/>
        <w:tabs>
          <w:tab w:val="clear" w:pos="8640"/>
          <w:tab w:val="left" w:pos="4320"/>
        </w:tabs>
      </w:pPr>
      <w:r w:rsidRPr="00303404">
        <w:tab/>
        <w:t>Senator ROSE objected.</w:t>
      </w:r>
    </w:p>
    <w:p w:rsidR="009D2971" w:rsidRPr="00303404" w:rsidRDefault="009D2971" w:rsidP="004863A6">
      <w:pPr>
        <w:pStyle w:val="Header"/>
        <w:tabs>
          <w:tab w:val="clear" w:pos="8640"/>
          <w:tab w:val="left" w:pos="4320"/>
        </w:tabs>
        <w:rPr>
          <w:b/>
        </w:rPr>
      </w:pPr>
    </w:p>
    <w:p w:rsidR="009D2971" w:rsidRDefault="009D2971" w:rsidP="004863A6">
      <w:pPr>
        <w:pStyle w:val="Header"/>
        <w:tabs>
          <w:tab w:val="clear" w:pos="8640"/>
          <w:tab w:val="left" w:pos="4320"/>
        </w:tabs>
      </w:pPr>
      <w:r>
        <w:tab/>
        <w:t>The Bill was read the third time, passed and ordered sent to the House of Representatives.</w:t>
      </w:r>
    </w:p>
    <w:p w:rsidR="009D2971" w:rsidRDefault="009D2971" w:rsidP="004863A6">
      <w:pPr>
        <w:pStyle w:val="Header"/>
        <w:tabs>
          <w:tab w:val="clear" w:pos="8640"/>
          <w:tab w:val="left" w:pos="4320"/>
        </w:tabs>
      </w:pPr>
    </w:p>
    <w:p w:rsidR="009D2971" w:rsidRDefault="009D2971" w:rsidP="004863A6">
      <w:pPr>
        <w:pStyle w:val="Header"/>
        <w:tabs>
          <w:tab w:val="clear" w:pos="8640"/>
          <w:tab w:val="left" w:pos="4320"/>
        </w:tabs>
        <w:jc w:val="center"/>
      </w:pPr>
      <w:r w:rsidRPr="00303404">
        <w:rPr>
          <w:b/>
        </w:rPr>
        <w:t>CARRIED OVER</w:t>
      </w:r>
    </w:p>
    <w:p w:rsidR="009D2971" w:rsidRDefault="009D2971" w:rsidP="004863A6">
      <w:pPr>
        <w:suppressAutoHyphens/>
      </w:pPr>
      <w:r>
        <w:tab/>
        <w:t>S. 235</w:t>
      </w:r>
      <w:r w:rsidR="00DE09FE">
        <w:fldChar w:fldCharType="begin"/>
      </w:r>
      <w:r>
        <w:instrText xml:space="preserve"> XE “S. 235” \b </w:instrText>
      </w:r>
      <w:r w:rsidR="00DE09FE">
        <w:fldChar w:fldCharType="end"/>
      </w:r>
      <w:r>
        <w:t xml:space="preserve"> -- Senator Rose:  </w:t>
      </w:r>
      <w:r>
        <w:rPr>
          <w:szCs w:val="30"/>
        </w:rPr>
        <w:t xml:space="preserve">A BILL </w:t>
      </w:r>
      <w:r>
        <w:t xml:space="preserve">TO AUTHORIZE THE BOARD OF TRUSTEES FOR DORCHESTER SCHOOL DISTRICT NO. 2 </w:t>
      </w:r>
      <w:r>
        <w:rPr>
          <w:rFonts w:eastAsia="Calibri"/>
        </w:rPr>
        <w:t xml:space="preserve">TO IMPOSE </w:t>
      </w:r>
      <w:r>
        <w:t>AN</w:t>
      </w:r>
      <w:r>
        <w:rPr>
          <w:rFonts w:eastAsia="Calibri"/>
        </w:rPr>
        <w:t xml:space="preserve"> IMPACT FEE ON </w:t>
      </w:r>
      <w:r>
        <w:t xml:space="preserve">ANY DEVELOPER FOR EACH </w:t>
      </w:r>
      <w:r>
        <w:rPr>
          <w:rFonts w:eastAsia="Calibri"/>
        </w:rPr>
        <w:t>NEW RESIDENTIAL DWELLING UNIT</w:t>
      </w:r>
      <w:r>
        <w:t xml:space="preserve"> CONSTRUCTED BY THE DEVELOPER WITHIN THE SCHOOL DISTRICT, TO PROVIDE THAT THE FUNDS MAY ONLY BE USED FOR THE CONSTRUCTION OF PUBLIC EDUCATION FACILITIES FOR GRADES K</w:t>
      </w:r>
      <w:r>
        <w:noBreakHyphen/>
        <w:t>12 WITHIN THE DISTRICT AND FOR</w:t>
      </w:r>
      <w:r>
        <w:rPr>
          <w:rFonts w:eastAsia="Calibri"/>
        </w:rPr>
        <w:t xml:space="preserve"> </w:t>
      </w:r>
      <w:r>
        <w:rPr>
          <w:bCs/>
        </w:rPr>
        <w:t>THE PAYMENT OF PRINCIPAL AND INTEREST ON EXISTING OR NEW BONDS ISSUED BY THE DISTRICT, AND TO PROVIDE THAT T</w:t>
      </w:r>
      <w:r>
        <w:t>HE IMPACT FEE SHALL BE SET AT AN AMOUNT NOT TO EXCEED THE COST THAT EACH ADDITIONAL DWELLING UNIT IMPOSES ON THE SCHOOL DISTRICT FOR PUBLIC EDUCATION FACILITIES.</w:t>
      </w:r>
    </w:p>
    <w:p w:rsidR="009D2971" w:rsidRDefault="009D2971" w:rsidP="004863A6">
      <w:pPr>
        <w:pStyle w:val="Header"/>
        <w:tabs>
          <w:tab w:val="clear" w:pos="8640"/>
          <w:tab w:val="left" w:pos="4320"/>
        </w:tabs>
      </w:pPr>
      <w:r>
        <w:tab/>
        <w:t>On motion of Senator ROSE, the Senate proceeded to a consideration of the Bill, the question being the third reading of the Bill.</w:t>
      </w:r>
    </w:p>
    <w:p w:rsidR="009D2971" w:rsidRDefault="009D2971" w:rsidP="004863A6">
      <w:pPr>
        <w:pStyle w:val="Header"/>
        <w:tabs>
          <w:tab w:val="clear" w:pos="8640"/>
          <w:tab w:val="left" w:pos="4320"/>
        </w:tabs>
      </w:pPr>
    </w:p>
    <w:p w:rsidR="009D2971" w:rsidRDefault="009D2971" w:rsidP="004863A6">
      <w:pPr>
        <w:pStyle w:val="Header"/>
        <w:tabs>
          <w:tab w:val="clear" w:pos="8640"/>
          <w:tab w:val="left" w:pos="4320"/>
        </w:tabs>
      </w:pPr>
      <w:r>
        <w:tab/>
        <w:t xml:space="preserve">Senator ROSE explained the Bill.  </w:t>
      </w:r>
    </w:p>
    <w:p w:rsidR="009D2971" w:rsidRDefault="009D2971" w:rsidP="004863A6">
      <w:pPr>
        <w:pStyle w:val="Header"/>
        <w:tabs>
          <w:tab w:val="clear" w:pos="8640"/>
          <w:tab w:val="left" w:pos="4320"/>
        </w:tabs>
      </w:pPr>
      <w:r>
        <w:tab/>
        <w:t xml:space="preserve">Senator THOMAS spoke in favor of third reading of the Bill. </w:t>
      </w:r>
    </w:p>
    <w:p w:rsidR="009D2971" w:rsidRDefault="009D2971" w:rsidP="004863A6">
      <w:pPr>
        <w:pStyle w:val="Header"/>
        <w:tabs>
          <w:tab w:val="clear" w:pos="8640"/>
          <w:tab w:val="left" w:pos="4320"/>
        </w:tabs>
      </w:pPr>
      <w:r>
        <w:tab/>
        <w:t>Senator LEATHERMAN spoke on the Bill.</w:t>
      </w:r>
    </w:p>
    <w:p w:rsidR="009D2971" w:rsidRDefault="009D2971" w:rsidP="004863A6">
      <w:pPr>
        <w:pStyle w:val="Header"/>
        <w:tabs>
          <w:tab w:val="clear" w:pos="8640"/>
          <w:tab w:val="left" w:pos="4320"/>
        </w:tabs>
      </w:pPr>
    </w:p>
    <w:p w:rsidR="00677139" w:rsidRDefault="00677139" w:rsidP="004863A6">
      <w:pPr>
        <w:pStyle w:val="Header"/>
        <w:tabs>
          <w:tab w:val="clear" w:pos="8640"/>
          <w:tab w:val="left" w:pos="4320"/>
        </w:tabs>
      </w:pPr>
      <w:r>
        <w:tab/>
        <w:t>Senator ROSE spoke on the Bill.</w:t>
      </w:r>
    </w:p>
    <w:p w:rsidR="00677139" w:rsidRDefault="00677139" w:rsidP="004863A6">
      <w:pPr>
        <w:pStyle w:val="Header"/>
        <w:tabs>
          <w:tab w:val="clear" w:pos="8640"/>
          <w:tab w:val="left" w:pos="4320"/>
        </w:tabs>
        <w:jc w:val="center"/>
        <w:rPr>
          <w:b/>
        </w:rPr>
      </w:pPr>
    </w:p>
    <w:p w:rsidR="009D2971" w:rsidRDefault="009D2971" w:rsidP="00CD7BE7">
      <w:pPr>
        <w:pStyle w:val="Header"/>
        <w:keepNext/>
        <w:tabs>
          <w:tab w:val="clear" w:pos="8640"/>
          <w:tab w:val="left" w:pos="4320"/>
        </w:tabs>
        <w:jc w:val="center"/>
        <w:rPr>
          <w:b/>
        </w:rPr>
      </w:pPr>
      <w:r w:rsidRPr="00303404">
        <w:rPr>
          <w:b/>
        </w:rPr>
        <w:t>Objection</w:t>
      </w:r>
    </w:p>
    <w:p w:rsidR="009D2971" w:rsidRPr="00303404" w:rsidRDefault="009D2971" w:rsidP="00CD7BE7">
      <w:pPr>
        <w:pStyle w:val="Header"/>
        <w:keepNext/>
        <w:tabs>
          <w:tab w:val="clear" w:pos="8640"/>
          <w:tab w:val="left" w:pos="4320"/>
        </w:tabs>
      </w:pPr>
      <w:r w:rsidRPr="00303404">
        <w:tab/>
        <w:t>Senator LEATHERMAN asked unanimous consent to make a motion to commit the Bill to the Committee on Finance.</w:t>
      </w:r>
    </w:p>
    <w:p w:rsidR="009D2971" w:rsidRPr="00303404" w:rsidRDefault="009D2971" w:rsidP="004863A6">
      <w:pPr>
        <w:pStyle w:val="Header"/>
        <w:tabs>
          <w:tab w:val="clear" w:pos="8640"/>
          <w:tab w:val="left" w:pos="4320"/>
        </w:tabs>
      </w:pPr>
      <w:r w:rsidRPr="00303404">
        <w:tab/>
        <w:t>Senator ROSE objected.</w:t>
      </w:r>
    </w:p>
    <w:p w:rsidR="009D2971" w:rsidRDefault="009D2971" w:rsidP="004863A6">
      <w:pPr>
        <w:pStyle w:val="Header"/>
        <w:tabs>
          <w:tab w:val="clear" w:pos="8640"/>
          <w:tab w:val="left" w:pos="4320"/>
        </w:tabs>
      </w:pPr>
    </w:p>
    <w:p w:rsidR="009D2971" w:rsidRDefault="009D2971" w:rsidP="004863A6">
      <w:pPr>
        <w:pStyle w:val="Header"/>
        <w:tabs>
          <w:tab w:val="clear" w:pos="8640"/>
          <w:tab w:val="left" w:pos="4320"/>
        </w:tabs>
      </w:pPr>
      <w:r>
        <w:tab/>
        <w:t xml:space="preserve">On motion of Senator ROSE, the Bill was carried over.  </w:t>
      </w:r>
    </w:p>
    <w:p w:rsidR="00DB74A4" w:rsidRDefault="00DB74A4" w:rsidP="004863A6">
      <w:pPr>
        <w:pStyle w:val="Header"/>
        <w:tabs>
          <w:tab w:val="clear" w:pos="8640"/>
          <w:tab w:val="left" w:pos="4320"/>
        </w:tabs>
      </w:pPr>
    </w:p>
    <w:p w:rsidR="00DB74A4" w:rsidRDefault="000A7610" w:rsidP="004863A6">
      <w:pPr>
        <w:pStyle w:val="Header"/>
        <w:tabs>
          <w:tab w:val="clear" w:pos="8640"/>
          <w:tab w:val="left" w:pos="4320"/>
        </w:tabs>
      </w:pPr>
      <w:r>
        <w:rPr>
          <w:b/>
        </w:rPr>
        <w:t>THE CALL OF THE UNCONTESTED CALENDAR HAVING BEEN COMPLETED, THE SENATE PROCEEDED TO THE MOTION PERIOD.</w:t>
      </w:r>
    </w:p>
    <w:p w:rsidR="00DB74A4" w:rsidRDefault="00DB74A4" w:rsidP="004863A6">
      <w:pPr>
        <w:pStyle w:val="Header"/>
        <w:tabs>
          <w:tab w:val="clear" w:pos="8640"/>
          <w:tab w:val="left" w:pos="4320"/>
        </w:tabs>
      </w:pPr>
    </w:p>
    <w:p w:rsidR="00DB74A4" w:rsidRPr="00145125" w:rsidRDefault="00145125" w:rsidP="004863A6">
      <w:pPr>
        <w:pStyle w:val="Header"/>
        <w:tabs>
          <w:tab w:val="clear" w:pos="8640"/>
          <w:tab w:val="left" w:pos="4320"/>
        </w:tabs>
        <w:jc w:val="center"/>
        <w:rPr>
          <w:b/>
        </w:rPr>
      </w:pPr>
      <w:r w:rsidRPr="00145125">
        <w:rPr>
          <w:b/>
        </w:rPr>
        <w:t>MOTION ADOPTED</w:t>
      </w:r>
    </w:p>
    <w:p w:rsidR="00DB74A4" w:rsidRPr="00145125" w:rsidRDefault="00145125" w:rsidP="004863A6">
      <w:pPr>
        <w:pStyle w:val="Header"/>
        <w:tabs>
          <w:tab w:val="clear" w:pos="8640"/>
          <w:tab w:val="left" w:pos="4320"/>
        </w:tabs>
      </w:pPr>
      <w:r w:rsidRPr="00145125">
        <w:tab/>
        <w:t xml:space="preserve">Senator McCONNELL moved that pursuant to Article III, Section 9 of the South Carolina Constitution that, when the Senate adjourns after the </w:t>
      </w:r>
      <w:r w:rsidR="00D70C05">
        <w:t>L</w:t>
      </w:r>
      <w:r w:rsidRPr="00145125">
        <w:t xml:space="preserve">ocal </w:t>
      </w:r>
      <w:r w:rsidR="00D70C05">
        <w:t>S</w:t>
      </w:r>
      <w:r w:rsidRPr="00145125">
        <w:t>ession tomorrow, it recede pursuant to this constitutional section until 12:00 Noon on Tuesday, January 27, 2009, to meet in Statewide Session.</w:t>
      </w:r>
    </w:p>
    <w:p w:rsidR="00145125" w:rsidRPr="00145125" w:rsidRDefault="00145125" w:rsidP="004863A6">
      <w:pPr>
        <w:pStyle w:val="Header"/>
        <w:tabs>
          <w:tab w:val="clear" w:pos="8640"/>
          <w:tab w:val="left" w:pos="4320"/>
        </w:tabs>
      </w:pPr>
      <w:r>
        <w:rPr>
          <w:b/>
        </w:rPr>
        <w:tab/>
      </w:r>
      <w:r w:rsidRPr="00145125">
        <w:t>There was no objection and the motion was adopted.</w:t>
      </w:r>
    </w:p>
    <w:p w:rsidR="00DB74A4" w:rsidRDefault="00DB74A4" w:rsidP="004863A6">
      <w:pPr>
        <w:pStyle w:val="Header"/>
        <w:tabs>
          <w:tab w:val="clear" w:pos="8640"/>
          <w:tab w:val="left" w:pos="4320"/>
        </w:tabs>
      </w:pPr>
    </w:p>
    <w:p w:rsidR="00145125" w:rsidRPr="00145125" w:rsidRDefault="00145125" w:rsidP="004863A6">
      <w:pPr>
        <w:pStyle w:val="Header"/>
        <w:tabs>
          <w:tab w:val="clear" w:pos="8640"/>
          <w:tab w:val="left" w:pos="4320"/>
        </w:tabs>
        <w:jc w:val="center"/>
      </w:pPr>
      <w:r>
        <w:rPr>
          <w:b/>
        </w:rPr>
        <w:t>Motion Adopted</w:t>
      </w:r>
    </w:p>
    <w:p w:rsidR="00145125" w:rsidRDefault="00145125" w:rsidP="004863A6">
      <w:pPr>
        <w:pStyle w:val="Header"/>
        <w:tabs>
          <w:tab w:val="clear" w:pos="8640"/>
          <w:tab w:val="left" w:pos="4320"/>
        </w:tabs>
      </w:pPr>
      <w:r>
        <w:tab/>
        <w:t>On motion of Senator McCONNELL, with unanimous consent, the Senate agreed to go into Executive Session prior to adjournment.</w:t>
      </w:r>
    </w:p>
    <w:p w:rsidR="00145125" w:rsidRDefault="00145125" w:rsidP="004863A6">
      <w:pPr>
        <w:pStyle w:val="Header"/>
        <w:tabs>
          <w:tab w:val="clear" w:pos="8640"/>
          <w:tab w:val="left" w:pos="4320"/>
        </w:tabs>
      </w:pPr>
    </w:p>
    <w:p w:rsidR="0021317E" w:rsidRPr="00E16482" w:rsidRDefault="0021317E" w:rsidP="004863A6">
      <w:pPr>
        <w:pStyle w:val="Header"/>
        <w:tabs>
          <w:tab w:val="clear" w:pos="8640"/>
          <w:tab w:val="left" w:pos="4320"/>
        </w:tabs>
        <w:jc w:val="center"/>
        <w:rPr>
          <w:b/>
        </w:rPr>
      </w:pPr>
      <w:r w:rsidRPr="00E16482">
        <w:rPr>
          <w:b/>
        </w:rPr>
        <w:t>EXECUTIVE SESSION</w:t>
      </w:r>
    </w:p>
    <w:p w:rsidR="0021317E" w:rsidRDefault="0021317E" w:rsidP="004863A6">
      <w:pPr>
        <w:pStyle w:val="Header"/>
        <w:tabs>
          <w:tab w:val="clear" w:pos="8640"/>
          <w:tab w:val="left" w:pos="4320"/>
        </w:tabs>
      </w:pPr>
      <w:r>
        <w:tab/>
        <w:t>On motion of Senator McCONNELL, with unanimous consent, the Senate agreed to go into Executive Session and, upon lifting of the veil of secrecy, stand adjourned.</w:t>
      </w:r>
    </w:p>
    <w:p w:rsidR="00DB74A4" w:rsidRDefault="000A7610" w:rsidP="004863A6">
      <w:pPr>
        <w:pStyle w:val="Header"/>
        <w:tabs>
          <w:tab w:val="clear" w:pos="8640"/>
          <w:tab w:val="left" w:pos="4320"/>
        </w:tabs>
      </w:pPr>
      <w:r>
        <w:tab/>
      </w:r>
    </w:p>
    <w:p w:rsidR="0021317E" w:rsidRPr="00E23800" w:rsidRDefault="0021317E" w:rsidP="004863A6">
      <w:pPr>
        <w:jc w:val="center"/>
        <w:rPr>
          <w:b/>
        </w:rPr>
      </w:pPr>
      <w:r w:rsidRPr="00E23800">
        <w:rPr>
          <w:b/>
        </w:rPr>
        <w:t>LOCAL APPOINTMENTS</w:t>
      </w:r>
    </w:p>
    <w:p w:rsidR="0021317E" w:rsidRPr="00E23800" w:rsidRDefault="0021317E" w:rsidP="004863A6">
      <w:pPr>
        <w:ind w:firstLine="216"/>
        <w:jc w:val="center"/>
        <w:rPr>
          <w:b/>
        </w:rPr>
      </w:pPr>
      <w:r w:rsidRPr="00E23800">
        <w:rPr>
          <w:b/>
        </w:rPr>
        <w:t>Confirmations</w:t>
      </w:r>
    </w:p>
    <w:p w:rsidR="0021317E" w:rsidRDefault="0021317E" w:rsidP="004863A6">
      <w:pPr>
        <w:ind w:firstLine="216"/>
      </w:pPr>
      <w:r>
        <w:t>Having received a favorable report from the Senate, the following appointments were confirmed in open session:</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Anderson County Magistrate, with the term to commence April 30, 2007, and to expire April 30, 2011</w:t>
      </w:r>
    </w:p>
    <w:p w:rsidR="0021317E" w:rsidRDefault="0021317E" w:rsidP="004863A6">
      <w:pPr>
        <w:ind w:firstLine="216"/>
      </w:pPr>
      <w:r>
        <w:t>Sammy Joe Buchanan, Sr., 230 Jenkins Circle, Townville, SC 29689</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Berkeley County Master-in-Equity, with the term to commence November 7, 2008, and to expire November 7, 2014</w:t>
      </w:r>
    </w:p>
    <w:p w:rsidR="0021317E" w:rsidRDefault="0021317E" w:rsidP="004863A6">
      <w:pPr>
        <w:ind w:firstLine="216"/>
      </w:pPr>
      <w:r>
        <w:t>Robert E. Watson, P. O. Box 1163, Moncks Corner, SC 29461</w:t>
      </w:r>
    </w:p>
    <w:p w:rsidR="0021317E" w:rsidRDefault="0021317E" w:rsidP="004863A6">
      <w:pPr>
        <w:ind w:firstLine="216"/>
      </w:pPr>
    </w:p>
    <w:p w:rsidR="0021317E" w:rsidRPr="00E23800" w:rsidRDefault="0021317E" w:rsidP="004863A6">
      <w:pPr>
        <w:keepNext/>
        <w:ind w:firstLine="216"/>
        <w:rPr>
          <w:u w:val="single"/>
        </w:rPr>
      </w:pPr>
      <w:r w:rsidRPr="00E23800">
        <w:rPr>
          <w:u w:val="single"/>
        </w:rPr>
        <w:t>Initial Appointment, Greenwood County Board of Voter Registration, with the term to commence March 15, 2008, and to expire March 15, 2010</w:t>
      </w:r>
    </w:p>
    <w:p w:rsidR="0021317E" w:rsidRDefault="0021317E" w:rsidP="004863A6">
      <w:pPr>
        <w:ind w:firstLine="216"/>
      </w:pPr>
      <w:r>
        <w:t>David Eddy, 2104 Old Laurens Road, Greenwood, SC 29649</w:t>
      </w:r>
      <w:r w:rsidRPr="00E23800">
        <w:rPr>
          <w:i/>
        </w:rPr>
        <w:t xml:space="preserve"> VICE </w:t>
      </w:r>
      <w:r w:rsidRPr="00E23800">
        <w:t>Kelly G. Lowe</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Greenwood County Board of Voter Registration, with the term to commence March 15, 2008, and to expire March 15, 2010</w:t>
      </w:r>
    </w:p>
    <w:p w:rsidR="0021317E" w:rsidRDefault="0021317E" w:rsidP="004863A6">
      <w:pPr>
        <w:ind w:firstLine="216"/>
      </w:pPr>
      <w:r>
        <w:t>Darryl L. Lukie, P. O. Box 385, Ninety Six, SC 29666</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Greenwood County Board of Voter Registration, with the term to commence March 15, 2008, and to expire March 15, 2010</w:t>
      </w:r>
    </w:p>
    <w:p w:rsidR="0021317E" w:rsidRDefault="0021317E" w:rsidP="004863A6">
      <w:pPr>
        <w:ind w:firstLine="216"/>
      </w:pPr>
      <w:r>
        <w:t>Priscilla T. Flanagan, 126 Swing About, Greenwood, SC 29649</w:t>
      </w:r>
    </w:p>
    <w:p w:rsidR="0021317E" w:rsidRDefault="0021317E" w:rsidP="004863A6">
      <w:pPr>
        <w:ind w:firstLine="216"/>
      </w:pPr>
    </w:p>
    <w:p w:rsidR="0021317E" w:rsidRPr="00E23800" w:rsidRDefault="0021317E" w:rsidP="004863A6">
      <w:pPr>
        <w:keepNext/>
        <w:ind w:firstLine="216"/>
        <w:rPr>
          <w:u w:val="single"/>
        </w:rPr>
      </w:pPr>
      <w:r w:rsidRPr="00E23800">
        <w:rPr>
          <w:u w:val="single"/>
        </w:rPr>
        <w:t>Reappointment, Greenwood County Board of Voter Registration, with the term to commence March 15, 2008, and to expire March 15, 2010</w:t>
      </w:r>
    </w:p>
    <w:p w:rsidR="0021317E" w:rsidRDefault="0021317E" w:rsidP="004863A6">
      <w:pPr>
        <w:ind w:firstLine="216"/>
      </w:pPr>
      <w:r>
        <w:t>Jeffrey A. Constant, 131 Creek Road East, Greenwood, SC 29646</w:t>
      </w:r>
    </w:p>
    <w:p w:rsidR="0021317E" w:rsidRDefault="0021317E" w:rsidP="004863A6">
      <w:pPr>
        <w:pStyle w:val="Header"/>
        <w:tabs>
          <w:tab w:val="clear" w:pos="8640"/>
          <w:tab w:val="left" w:pos="4320"/>
        </w:tabs>
      </w:pPr>
    </w:p>
    <w:p w:rsidR="00DB74A4" w:rsidRDefault="000A7610" w:rsidP="004863A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35610" w:rsidRDefault="000A7610" w:rsidP="004863A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73C">
        <w:tab/>
      </w:r>
      <w:r>
        <w:t xml:space="preserve">On motion of Senator </w:t>
      </w:r>
      <w:r w:rsidR="000A773C">
        <w:t>PEELER</w:t>
      </w:r>
      <w:r>
        <w:t xml:space="preserve">, with unanimous consent, the Senate stood adjourned </w:t>
      </w:r>
      <w:r w:rsidR="000A773C">
        <w:t>in honor of Mrs. Bessie Elizabeth Hemphill Corry on the occasion of her 100</w:t>
      </w:r>
      <w:r w:rsidR="000A773C" w:rsidRPr="000A773C">
        <w:rPr>
          <w:vertAlign w:val="superscript"/>
        </w:rPr>
        <w:t>th</w:t>
      </w:r>
      <w:r w:rsidR="000A773C">
        <w:t xml:space="preserve"> birthday</w:t>
      </w:r>
      <w:r>
        <w:t>.</w:t>
      </w:r>
      <w:r w:rsidR="000A773C">
        <w:t xml:space="preserve">  She was born January 15, 1909, in Cherokee County.  She was the daughter of  Chesterfield “Chess” and Lillian Hemphill and was one of 10 siblings.  </w:t>
      </w:r>
    </w:p>
    <w:p w:rsidR="00DB74A4" w:rsidRDefault="00C35610" w:rsidP="004863A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0A773C">
        <w:t xml:space="preserve">Known as “Mama Bessie” in the community, she had 2 daughters, Rubye C. Sanders and Rosa M. Ellis, and 1 step-daughter, Jessie Adams; 6 grandchildren, 10 great-grandchildren and 11 great-great grandchildren.  “Mama Bessie” attends Limestone Baptist Church and loves to sing in the “Jubilee” choir.  She loves to tell funny jokes, sew and visit with friends and family.   </w:t>
      </w:r>
    </w:p>
    <w:p w:rsidR="00674F0A" w:rsidRDefault="00674F0A" w:rsidP="004863A6">
      <w:pPr>
        <w:pStyle w:val="Header"/>
        <w:keepLines/>
        <w:tabs>
          <w:tab w:val="clear" w:pos="8640"/>
          <w:tab w:val="left" w:pos="4320"/>
        </w:tabs>
        <w:jc w:val="center"/>
        <w:rPr>
          <w:b/>
        </w:rPr>
      </w:pPr>
    </w:p>
    <w:p w:rsidR="00DB74A4" w:rsidRDefault="000A7610" w:rsidP="005D503A">
      <w:pPr>
        <w:pStyle w:val="Header"/>
        <w:keepNext/>
        <w:keepLines/>
        <w:tabs>
          <w:tab w:val="clear" w:pos="8640"/>
          <w:tab w:val="left" w:pos="4320"/>
        </w:tabs>
        <w:jc w:val="center"/>
      </w:pPr>
      <w:r>
        <w:rPr>
          <w:b/>
        </w:rPr>
        <w:t>ADJOURNMENT</w:t>
      </w:r>
    </w:p>
    <w:p w:rsidR="00DB74A4" w:rsidRDefault="000A7610" w:rsidP="005D503A">
      <w:pPr>
        <w:pStyle w:val="Header"/>
        <w:keepNext/>
        <w:keepLines/>
        <w:tabs>
          <w:tab w:val="clear" w:pos="8640"/>
          <w:tab w:val="left" w:pos="4320"/>
        </w:tabs>
      </w:pPr>
      <w:r>
        <w:tab/>
        <w:t xml:space="preserve">At </w:t>
      </w:r>
      <w:r w:rsidR="00902635">
        <w:t>12:49 P</w:t>
      </w:r>
      <w:r>
        <w:t xml:space="preserve">.M., on motion of Senator </w:t>
      </w:r>
      <w:r w:rsidR="00902635">
        <w:t>McCONNELL</w:t>
      </w:r>
      <w:r>
        <w:t>, the Senate adjourned to meet tomorrow at 11:00 A.M. under the provisions of Rule 1 for the purpose of taking up local matters and uncontested matters which have previously received unanimous consent to be taken up</w:t>
      </w:r>
      <w:r w:rsidR="00902635">
        <w:t>, and, when the Senate adjourns on Friday, January 16, 2009, it stand adjourned to meet in Statewide Session on Tuesday, January 27, 2009</w:t>
      </w:r>
      <w:r w:rsidR="008D5426">
        <w:t>,</w:t>
      </w:r>
      <w:r w:rsidR="00902635">
        <w:t xml:space="preserve"> at 12:00 Noon</w:t>
      </w:r>
      <w:r>
        <w:t>.</w:t>
      </w:r>
    </w:p>
    <w:p w:rsidR="00DB74A4" w:rsidRDefault="00DB74A4" w:rsidP="004863A6">
      <w:pPr>
        <w:pStyle w:val="Header"/>
        <w:keepLines/>
        <w:tabs>
          <w:tab w:val="clear" w:pos="8640"/>
          <w:tab w:val="left" w:pos="4320"/>
        </w:tabs>
      </w:pPr>
    </w:p>
    <w:p w:rsidR="00DB74A4" w:rsidRDefault="000A7610" w:rsidP="004863A6">
      <w:pPr>
        <w:pStyle w:val="Header"/>
        <w:keepLines/>
        <w:tabs>
          <w:tab w:val="clear" w:pos="8640"/>
          <w:tab w:val="left" w:pos="4320"/>
        </w:tabs>
        <w:jc w:val="center"/>
      </w:pPr>
      <w:r>
        <w:t>* * *</w:t>
      </w:r>
    </w:p>
    <w:sectPr w:rsidR="00DB74A4" w:rsidSect="00267A66">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635" w:rsidRDefault="00902635">
      <w:r>
        <w:separator/>
      </w:r>
    </w:p>
  </w:endnote>
  <w:endnote w:type="continuationSeparator" w:id="0">
    <w:p w:rsidR="00902635" w:rsidRDefault="0090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35" w:rsidRDefault="0090263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E09FE">
      <w:rPr>
        <w:rStyle w:val="PageNumber"/>
      </w:rPr>
      <w:fldChar w:fldCharType="begin"/>
    </w:r>
    <w:r>
      <w:rPr>
        <w:rStyle w:val="PageNumber"/>
      </w:rPr>
      <w:instrText xml:space="preserve"> PAGE </w:instrText>
    </w:r>
    <w:r w:rsidR="00DE09FE">
      <w:rPr>
        <w:rStyle w:val="PageNumber"/>
      </w:rPr>
      <w:fldChar w:fldCharType="separate"/>
    </w:r>
    <w:r w:rsidR="003862D1">
      <w:rPr>
        <w:rStyle w:val="PageNumber"/>
        <w:noProof/>
      </w:rPr>
      <w:t>241</w:t>
    </w:r>
    <w:r w:rsidR="00DE09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635" w:rsidRDefault="00902635">
      <w:r>
        <w:separator/>
      </w:r>
    </w:p>
  </w:footnote>
  <w:footnote w:type="continuationSeparator" w:id="0">
    <w:p w:rsidR="00902635" w:rsidRDefault="0090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35" w:rsidRPr="00873F65" w:rsidRDefault="00902635" w:rsidP="00873F65">
    <w:pPr>
      <w:pStyle w:val="Header"/>
      <w:jc w:val="center"/>
      <w:rPr>
        <w:b/>
      </w:rPr>
    </w:pPr>
    <w:r w:rsidRPr="00873F65">
      <w:rPr>
        <w:b/>
      </w:rPr>
      <w:t>THURSDAY, JANUARY 15, 2009</w:t>
    </w:r>
  </w:p>
  <w:p w:rsidR="00902635" w:rsidRDefault="00902635" w:rsidP="00303DC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BD7BEA"/>
    <w:rsid w:val="00031E3C"/>
    <w:rsid w:val="0006162D"/>
    <w:rsid w:val="000A7610"/>
    <w:rsid w:val="000A773C"/>
    <w:rsid w:val="000B4BD8"/>
    <w:rsid w:val="00141F4A"/>
    <w:rsid w:val="00145125"/>
    <w:rsid w:val="00157C37"/>
    <w:rsid w:val="00163074"/>
    <w:rsid w:val="001764E9"/>
    <w:rsid w:val="00185365"/>
    <w:rsid w:val="00206DF8"/>
    <w:rsid w:val="0021317E"/>
    <w:rsid w:val="00244215"/>
    <w:rsid w:val="00267A66"/>
    <w:rsid w:val="002E4023"/>
    <w:rsid w:val="00303DCC"/>
    <w:rsid w:val="003609E7"/>
    <w:rsid w:val="0037670D"/>
    <w:rsid w:val="003862D1"/>
    <w:rsid w:val="003F6A70"/>
    <w:rsid w:val="00432AB6"/>
    <w:rsid w:val="00457427"/>
    <w:rsid w:val="004863A6"/>
    <w:rsid w:val="00486D6C"/>
    <w:rsid w:val="004A3B7A"/>
    <w:rsid w:val="004A52CC"/>
    <w:rsid w:val="004E226A"/>
    <w:rsid w:val="004F3D44"/>
    <w:rsid w:val="00526742"/>
    <w:rsid w:val="00551CE1"/>
    <w:rsid w:val="005D09DF"/>
    <w:rsid w:val="005D503A"/>
    <w:rsid w:val="00611E08"/>
    <w:rsid w:val="00674F0A"/>
    <w:rsid w:val="00677139"/>
    <w:rsid w:val="0068752A"/>
    <w:rsid w:val="00824C62"/>
    <w:rsid w:val="00831676"/>
    <w:rsid w:val="0085029C"/>
    <w:rsid w:val="00870DE2"/>
    <w:rsid w:val="00873F65"/>
    <w:rsid w:val="008D5426"/>
    <w:rsid w:val="008E04EA"/>
    <w:rsid w:val="008E2F04"/>
    <w:rsid w:val="00902635"/>
    <w:rsid w:val="00950331"/>
    <w:rsid w:val="009B46FD"/>
    <w:rsid w:val="009D2971"/>
    <w:rsid w:val="00A552CA"/>
    <w:rsid w:val="00A86F22"/>
    <w:rsid w:val="00A9737B"/>
    <w:rsid w:val="00AD2376"/>
    <w:rsid w:val="00B300FB"/>
    <w:rsid w:val="00B365A1"/>
    <w:rsid w:val="00B41754"/>
    <w:rsid w:val="00BA53A9"/>
    <w:rsid w:val="00BC55CD"/>
    <w:rsid w:val="00BD7BEA"/>
    <w:rsid w:val="00C22B12"/>
    <w:rsid w:val="00C35610"/>
    <w:rsid w:val="00CB5C25"/>
    <w:rsid w:val="00CC37C0"/>
    <w:rsid w:val="00CD7BE7"/>
    <w:rsid w:val="00CE5079"/>
    <w:rsid w:val="00CF0706"/>
    <w:rsid w:val="00D024D2"/>
    <w:rsid w:val="00D66B41"/>
    <w:rsid w:val="00D70C05"/>
    <w:rsid w:val="00DB3E41"/>
    <w:rsid w:val="00DB74A4"/>
    <w:rsid w:val="00DE09FE"/>
    <w:rsid w:val="00E848CB"/>
    <w:rsid w:val="00EE4810"/>
    <w:rsid w:val="00EF3BE2"/>
    <w:rsid w:val="00F26DE5"/>
    <w:rsid w:val="00F40F8D"/>
    <w:rsid w:val="00FC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8C357EF2-A40F-4B13-A3C2-214B09D7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873F65"/>
    <w:rPr>
      <w:color w:val="000000"/>
      <w:sz w:val="22"/>
    </w:rPr>
  </w:style>
  <w:style w:type="paragraph" w:styleId="BalloonText">
    <w:name w:val="Balloon Text"/>
    <w:basedOn w:val="Normal"/>
    <w:link w:val="BalloonTextChar"/>
    <w:uiPriority w:val="99"/>
    <w:semiHidden/>
    <w:unhideWhenUsed/>
    <w:rsid w:val="00873F65"/>
    <w:rPr>
      <w:rFonts w:ascii="Tahoma" w:hAnsi="Tahoma" w:cs="Tahoma"/>
      <w:sz w:val="16"/>
      <w:szCs w:val="16"/>
    </w:rPr>
  </w:style>
  <w:style w:type="character" w:customStyle="1" w:styleId="BalloonTextChar">
    <w:name w:val="Balloon Text Char"/>
    <w:basedOn w:val="DefaultParagraphFont"/>
    <w:link w:val="BalloonText"/>
    <w:uiPriority w:val="99"/>
    <w:semiHidden/>
    <w:rsid w:val="00873F65"/>
    <w:rPr>
      <w:rFonts w:ascii="Tahoma" w:hAnsi="Tahoma" w:cs="Tahoma"/>
      <w:color w:val="000000"/>
      <w:sz w:val="16"/>
      <w:szCs w:val="16"/>
    </w:rPr>
  </w:style>
  <w:style w:type="paragraph" w:styleId="Index1">
    <w:name w:val="index 1"/>
    <w:basedOn w:val="Normal"/>
    <w:next w:val="Normal"/>
    <w:autoRedefine/>
    <w:uiPriority w:val="99"/>
    <w:semiHidden/>
    <w:unhideWhenUsed/>
    <w:rsid w:val="00674F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AEA8-0DBC-4943-9B73-908C15F2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33</TotalTime>
  <Pages>3</Pages>
  <Words>6239</Words>
  <Characters>32804</Characters>
  <Application>Microsoft Office Word</Application>
  <DocSecurity>0</DocSecurity>
  <Lines>941</Lines>
  <Paragraphs>240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15, 2009 - South Carolina Legislature Online</dc:title>
  <dc:subject/>
  <dc:creator>JED</dc:creator>
  <cp:keywords/>
  <cp:lastModifiedBy>N Cumfer</cp:lastModifiedBy>
  <cp:revision>20</cp:revision>
  <cp:lastPrinted>2001-08-15T14:41:00Z</cp:lastPrinted>
  <dcterms:created xsi:type="dcterms:W3CDTF">2009-02-18T17:07:00Z</dcterms:created>
  <dcterms:modified xsi:type="dcterms:W3CDTF">2014-11-17T13:47:00Z</dcterms:modified>
</cp:coreProperties>
</file>