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0E7279" w:rsidP="00340E77">
      <w:pPr>
        <w:jc w:val="center"/>
        <w:rPr>
          <w:b/>
        </w:rPr>
      </w:pPr>
      <w:bookmarkStart w:id="0" w:name="_GoBack"/>
      <w:bookmarkEnd w:id="0"/>
      <w:r>
        <w:rPr>
          <w:b/>
        </w:rPr>
        <w:t>Tuesday, March 10</w:t>
      </w:r>
      <w:r w:rsidR="000A7610">
        <w:rPr>
          <w:b/>
        </w:rPr>
        <w:t>, 2009</w:t>
      </w:r>
    </w:p>
    <w:p w:rsidR="00DB74A4" w:rsidRDefault="000A7610" w:rsidP="00340E77">
      <w:pPr>
        <w:jc w:val="center"/>
        <w:rPr>
          <w:b/>
        </w:rPr>
      </w:pPr>
      <w:r>
        <w:rPr>
          <w:b/>
        </w:rPr>
        <w:t>(Statewide Session)</w:t>
      </w:r>
    </w:p>
    <w:p w:rsidR="00DB74A4" w:rsidRDefault="00DB74A4" w:rsidP="00340E77">
      <w:pPr>
        <w:sectPr w:rsidR="00DB74A4" w:rsidSect="00E261AF">
          <w:footerReference w:type="default" r:id="rId7"/>
          <w:pgSz w:w="12240" w:h="15840"/>
          <w:pgMar w:top="1008" w:right="4666" w:bottom="3499" w:left="1238" w:header="1008" w:footer="3499" w:gutter="0"/>
          <w:pgNumType w:start="1209"/>
          <w:cols w:space="720"/>
          <w:docGrid w:linePitch="299"/>
        </w:sectPr>
      </w:pPr>
    </w:p>
    <w:p w:rsidR="00DB74A4" w:rsidRDefault="00DB74A4" w:rsidP="00340E77"/>
    <w:p w:rsidR="00DB74A4" w:rsidRDefault="000A7610" w:rsidP="00340E77">
      <w:pPr>
        <w:rPr>
          <w:strike/>
        </w:rPr>
      </w:pPr>
      <w:r>
        <w:rPr>
          <w:strike/>
        </w:rPr>
        <w:t>Indicates Matter Stricken</w:t>
      </w:r>
    </w:p>
    <w:p w:rsidR="00DB74A4" w:rsidRDefault="000A7610" w:rsidP="00340E77">
      <w:pPr>
        <w:pStyle w:val="Heading2"/>
      </w:pPr>
      <w:r>
        <w:t>Indicates New Matter</w:t>
      </w:r>
    </w:p>
    <w:p w:rsidR="00DB74A4" w:rsidRDefault="00DB74A4" w:rsidP="00340E77"/>
    <w:p w:rsidR="00DB74A4" w:rsidRDefault="000A7610" w:rsidP="00340E77">
      <w:r>
        <w:tab/>
        <w:t>The Senate assembled at 1</w:t>
      </w:r>
      <w:r w:rsidR="009B46FD">
        <w:t>2:00 Noon</w:t>
      </w:r>
      <w:r>
        <w:t>, the hour to which it stood adjourned, and was called to order by the PRESIDENT.</w:t>
      </w:r>
    </w:p>
    <w:p w:rsidR="00DB74A4" w:rsidRDefault="000A7610" w:rsidP="00340E77">
      <w:r>
        <w:tab/>
        <w:t>A quorum being present, the proceedings were opened with a devotion by the Chaplain as follows:</w:t>
      </w:r>
    </w:p>
    <w:p w:rsidR="00DB74A4" w:rsidRDefault="00DB74A4" w:rsidP="00340E77"/>
    <w:p w:rsidR="00BB4CF0" w:rsidRPr="00A5499A" w:rsidRDefault="00BB4CF0" w:rsidP="00340E77">
      <w:r w:rsidRPr="00A5499A">
        <w:t>In the Book of Joel we read:</w:t>
      </w:r>
    </w:p>
    <w:p w:rsidR="00BB4CF0" w:rsidRPr="00A5499A" w:rsidRDefault="00BB4CF0" w:rsidP="00340E77">
      <w:r w:rsidRPr="00A5499A">
        <w:tab/>
        <w:t>“Yet even now, says the Lord, return to me with all your heart, with fasting, with</w:t>
      </w:r>
      <w:r w:rsidR="00E7333C" w:rsidRPr="00A5499A">
        <w:t xml:space="preserve"> </w:t>
      </w:r>
      <w:r w:rsidRPr="00A5499A">
        <w:t>weeping, and with mourning….”</w:t>
      </w:r>
      <w:r w:rsidRPr="00A5499A">
        <w:tab/>
      </w:r>
      <w:r w:rsidRPr="00A5499A">
        <w:tab/>
        <w:t>(Joel 2:12)</w:t>
      </w:r>
    </w:p>
    <w:p w:rsidR="00BB4CF0" w:rsidRPr="00A5499A" w:rsidRDefault="00BB4CF0" w:rsidP="00340E77">
      <w:r w:rsidRPr="00A5499A">
        <w:tab/>
        <w:t>Join me as we bow in prayer, friends:</w:t>
      </w:r>
    </w:p>
    <w:p w:rsidR="00BB4CF0" w:rsidRPr="00A5499A" w:rsidRDefault="00BB4CF0" w:rsidP="00340E77">
      <w:r w:rsidRPr="00A5499A">
        <w:tab/>
        <w:t xml:space="preserve">Holy Lord, many of us find ourselves in this season of Lent reflecting upon how we live our lives.  Forgive us for those times when we disappoint You and even ourselves.  Lead us all to possess hearts that display Your love.  Bless these servants of Yours here in this South Carolina Senate, O God, in order that they might show clear care and concern for one another.  And even when there might be some disagreement, may graciousness and understanding and wisdom and truth prevail, so that these Senators will continue to be a blessing to the people of this State.  In Your loving name we pray, Lord. </w:t>
      </w:r>
    </w:p>
    <w:p w:rsidR="00BB4CF0" w:rsidRPr="00A5499A" w:rsidRDefault="00BB4CF0" w:rsidP="00340E77">
      <w:r w:rsidRPr="00A5499A">
        <w:t>Amen.</w:t>
      </w:r>
    </w:p>
    <w:p w:rsidR="00BB4CF0" w:rsidRDefault="00BB4CF0" w:rsidP="00340E77">
      <w:pPr>
        <w:pStyle w:val="Header"/>
        <w:tabs>
          <w:tab w:val="clear" w:pos="8640"/>
          <w:tab w:val="left" w:pos="4320"/>
        </w:tabs>
      </w:pPr>
    </w:p>
    <w:p w:rsidR="00DB74A4" w:rsidRDefault="000A7610" w:rsidP="00340E77">
      <w:pPr>
        <w:pStyle w:val="Header"/>
        <w:tabs>
          <w:tab w:val="clear" w:pos="8640"/>
          <w:tab w:val="left" w:pos="4320"/>
        </w:tabs>
      </w:pPr>
      <w:r>
        <w:tab/>
        <w:t>The PRESIDENT called for Petitions, Memorials, Presentments of Grand Juries and such like papers.</w:t>
      </w:r>
    </w:p>
    <w:p w:rsidR="00DB74A4" w:rsidRDefault="00DB74A4" w:rsidP="00340E77">
      <w:pPr>
        <w:pStyle w:val="Header"/>
        <w:tabs>
          <w:tab w:val="clear" w:pos="8640"/>
          <w:tab w:val="left" w:pos="4320"/>
        </w:tabs>
      </w:pPr>
    </w:p>
    <w:p w:rsidR="00A5499A" w:rsidRPr="00D921F9" w:rsidRDefault="00A5499A" w:rsidP="00340E77">
      <w:pPr>
        <w:jc w:val="center"/>
        <w:rPr>
          <w:b/>
        </w:rPr>
      </w:pPr>
      <w:r w:rsidRPr="00D921F9">
        <w:rPr>
          <w:b/>
        </w:rPr>
        <w:t>MESSAGE FROM THE GOVERNOR</w:t>
      </w:r>
    </w:p>
    <w:p w:rsidR="00A5499A" w:rsidRPr="00D921F9" w:rsidRDefault="00A5499A" w:rsidP="00340E77">
      <w:pPr>
        <w:ind w:firstLine="216"/>
      </w:pPr>
      <w:r w:rsidRPr="00D921F9">
        <w:t>The following appointments were transmitted by the Honorable Mark C. Sanford:</w:t>
      </w:r>
    </w:p>
    <w:p w:rsidR="00A5499A" w:rsidRPr="00D921F9" w:rsidRDefault="00A5499A" w:rsidP="00340E77">
      <w:pPr>
        <w:jc w:val="center"/>
        <w:rPr>
          <w:b/>
        </w:rPr>
      </w:pPr>
      <w:r w:rsidRPr="00D921F9">
        <w:rPr>
          <w:b/>
        </w:rPr>
        <w:t>Statewide Appointments</w:t>
      </w:r>
    </w:p>
    <w:p w:rsidR="00A5499A" w:rsidRPr="00D921F9" w:rsidRDefault="00A5499A" w:rsidP="00340E77">
      <w:pPr>
        <w:keepNext/>
        <w:ind w:firstLine="216"/>
        <w:rPr>
          <w:u w:val="single"/>
        </w:rPr>
      </w:pPr>
      <w:r w:rsidRPr="00D921F9">
        <w:rPr>
          <w:u w:val="single"/>
        </w:rPr>
        <w:t>Initial Appointment, South Carolina Aeronautics Commission, with the term to commence February 15, 2009, and to expire February 15, 2014</w:t>
      </w:r>
    </w:p>
    <w:p w:rsidR="00A5499A" w:rsidRPr="00D921F9" w:rsidRDefault="00A5499A" w:rsidP="00340E77">
      <w:pPr>
        <w:keepNext/>
        <w:ind w:firstLine="216"/>
        <w:rPr>
          <w:u w:val="single"/>
        </w:rPr>
      </w:pPr>
      <w:r w:rsidRPr="00D921F9">
        <w:rPr>
          <w:u w:val="single"/>
        </w:rPr>
        <w:t>At-Large/Chairman:</w:t>
      </w:r>
    </w:p>
    <w:p w:rsidR="00A5499A" w:rsidRDefault="00A5499A" w:rsidP="00340E77">
      <w:pPr>
        <w:ind w:firstLine="216"/>
      </w:pPr>
      <w:r>
        <w:t>Gregg A. Malphrus, Malphrus Construction Co., Inc.</w:t>
      </w:r>
      <w:r w:rsidR="00F26C17">
        <w:t>,</w:t>
      </w:r>
      <w:r>
        <w:t xml:space="preserve"> P. O. Box 21299, Hilton Head, SC 29925</w:t>
      </w:r>
      <w:r w:rsidRPr="00D921F9">
        <w:rPr>
          <w:i/>
        </w:rPr>
        <w:t xml:space="preserve"> VICE </w:t>
      </w:r>
      <w:r w:rsidRPr="00D921F9">
        <w:t>H. Neel Hipp, Jr.</w:t>
      </w:r>
    </w:p>
    <w:p w:rsidR="00A5499A" w:rsidRDefault="00A5499A" w:rsidP="00340E77">
      <w:pPr>
        <w:ind w:firstLine="216"/>
      </w:pPr>
    </w:p>
    <w:p w:rsidR="00A5499A" w:rsidRDefault="00A5499A" w:rsidP="00340E77">
      <w:pPr>
        <w:ind w:firstLine="216"/>
      </w:pPr>
      <w:r>
        <w:t>Referred to the Committee on Labor, Commerce and Industry.</w:t>
      </w:r>
    </w:p>
    <w:p w:rsidR="00A5499A" w:rsidRDefault="00A5499A" w:rsidP="00340E77">
      <w:pPr>
        <w:ind w:firstLine="216"/>
      </w:pPr>
    </w:p>
    <w:p w:rsidR="00A5499A" w:rsidRPr="00D921F9" w:rsidRDefault="00A5499A" w:rsidP="00340E77">
      <w:pPr>
        <w:keepNext/>
        <w:ind w:firstLine="216"/>
        <w:rPr>
          <w:u w:val="single"/>
        </w:rPr>
      </w:pPr>
      <w:r w:rsidRPr="00D921F9">
        <w:rPr>
          <w:u w:val="single"/>
        </w:rPr>
        <w:lastRenderedPageBreak/>
        <w:t>Reappointment, South Carolina Board of Probation, Parole &amp; Pardon Services, with the term to commence March 15, 2009, and to expire March 15, 2015</w:t>
      </w:r>
    </w:p>
    <w:p w:rsidR="00A5499A" w:rsidRPr="00D921F9" w:rsidRDefault="00A5499A" w:rsidP="00340E77">
      <w:pPr>
        <w:keepNext/>
        <w:ind w:firstLine="216"/>
        <w:rPr>
          <w:u w:val="single"/>
        </w:rPr>
      </w:pPr>
      <w:r w:rsidRPr="00D921F9">
        <w:rPr>
          <w:u w:val="single"/>
        </w:rPr>
        <w:t>3rd Congressional District:</w:t>
      </w:r>
    </w:p>
    <w:p w:rsidR="00A5499A" w:rsidRDefault="00A5499A" w:rsidP="00340E77">
      <w:pPr>
        <w:ind w:firstLine="216"/>
      </w:pPr>
      <w:r>
        <w:t>James H. Williams, 103 Mountainrock View, Easley, SC 29462</w:t>
      </w:r>
    </w:p>
    <w:p w:rsidR="00A5499A" w:rsidRDefault="00A5499A" w:rsidP="00340E77">
      <w:pPr>
        <w:ind w:firstLine="216"/>
      </w:pPr>
    </w:p>
    <w:p w:rsidR="00A5499A" w:rsidRDefault="00A5499A" w:rsidP="00340E77">
      <w:pPr>
        <w:ind w:firstLine="216"/>
      </w:pPr>
      <w:r>
        <w:t>Referred to the Committee on Corrections and Penology.</w:t>
      </w:r>
    </w:p>
    <w:p w:rsidR="00A5499A" w:rsidRDefault="00A5499A" w:rsidP="00340E77">
      <w:pPr>
        <w:ind w:firstLine="216"/>
      </w:pPr>
    </w:p>
    <w:p w:rsidR="00A5499A" w:rsidRPr="00D921F9" w:rsidRDefault="00A5499A" w:rsidP="00340E77">
      <w:pPr>
        <w:keepNext/>
        <w:ind w:firstLine="216"/>
        <w:rPr>
          <w:u w:val="single"/>
        </w:rPr>
      </w:pPr>
      <w:r w:rsidRPr="00D921F9">
        <w:rPr>
          <w:u w:val="single"/>
        </w:rPr>
        <w:t>Initial Appointment, South Carolina Foster Care Review Board, with the term to commence June 30, 2006, and to expire June 30, 2010</w:t>
      </w:r>
    </w:p>
    <w:p w:rsidR="00A5499A" w:rsidRPr="00D921F9" w:rsidRDefault="00A5499A" w:rsidP="00340E77">
      <w:pPr>
        <w:keepNext/>
        <w:ind w:firstLine="216"/>
        <w:rPr>
          <w:u w:val="single"/>
        </w:rPr>
      </w:pPr>
      <w:r w:rsidRPr="00D921F9">
        <w:rPr>
          <w:u w:val="single"/>
        </w:rPr>
        <w:t>4th Congressional District:</w:t>
      </w:r>
    </w:p>
    <w:p w:rsidR="00A5499A" w:rsidRDefault="00A5499A" w:rsidP="00340E77">
      <w:pPr>
        <w:ind w:firstLine="216"/>
      </w:pPr>
      <w:r>
        <w:t>Monica G. Hill, 112 Lake Bowen Dr., Inman, SC 29349</w:t>
      </w:r>
      <w:r w:rsidRPr="00D921F9">
        <w:rPr>
          <w:i/>
        </w:rPr>
        <w:t xml:space="preserve"> VICE </w:t>
      </w:r>
      <w:r w:rsidRPr="00D921F9">
        <w:t>Dorothy Bailey</w:t>
      </w:r>
    </w:p>
    <w:p w:rsidR="00A5499A" w:rsidRDefault="00A5499A" w:rsidP="00340E77">
      <w:pPr>
        <w:ind w:firstLine="216"/>
      </w:pPr>
    </w:p>
    <w:p w:rsidR="00A5499A" w:rsidRDefault="00A5499A" w:rsidP="00340E77">
      <w:pPr>
        <w:ind w:firstLine="216"/>
      </w:pPr>
      <w:r>
        <w:t>Referred to the Committee on Judiciary.</w:t>
      </w:r>
    </w:p>
    <w:p w:rsidR="00A5499A" w:rsidRDefault="00A5499A" w:rsidP="00340E77">
      <w:pPr>
        <w:ind w:firstLine="216"/>
      </w:pPr>
    </w:p>
    <w:p w:rsidR="00A5499A" w:rsidRPr="00D921F9" w:rsidRDefault="00A5499A" w:rsidP="00340E77">
      <w:pPr>
        <w:keepNext/>
        <w:ind w:firstLine="216"/>
        <w:rPr>
          <w:u w:val="single"/>
        </w:rPr>
      </w:pPr>
      <w:r w:rsidRPr="00D921F9">
        <w:rPr>
          <w:u w:val="single"/>
        </w:rPr>
        <w:t>Initial Appointment, South Carolina Public Charter School District Board of Trustees, with the term to commence May 3, 2008, and to expire May 3, 2011</w:t>
      </w:r>
    </w:p>
    <w:p w:rsidR="00A5499A" w:rsidRPr="00D921F9" w:rsidRDefault="00A5499A" w:rsidP="00340E77">
      <w:pPr>
        <w:keepNext/>
        <w:ind w:firstLine="216"/>
        <w:rPr>
          <w:u w:val="single"/>
        </w:rPr>
      </w:pPr>
      <w:r w:rsidRPr="00D921F9">
        <w:rPr>
          <w:u w:val="single"/>
        </w:rPr>
        <w:t>Governor:</w:t>
      </w:r>
    </w:p>
    <w:p w:rsidR="00A5499A" w:rsidRDefault="00A5499A" w:rsidP="00340E77">
      <w:pPr>
        <w:ind w:firstLine="216"/>
      </w:pPr>
      <w:r>
        <w:t>Don L. McLaurin, 15 Franklin Street, Charleston, SC 29401</w:t>
      </w:r>
      <w:r w:rsidRPr="00D921F9">
        <w:rPr>
          <w:i/>
        </w:rPr>
        <w:t xml:space="preserve"> VICE </w:t>
      </w:r>
      <w:r w:rsidRPr="00D921F9">
        <w:t>Lawrence Kobrovsky</w:t>
      </w:r>
    </w:p>
    <w:p w:rsidR="00A5499A" w:rsidRDefault="00A5499A" w:rsidP="00340E77">
      <w:pPr>
        <w:ind w:firstLine="216"/>
      </w:pPr>
    </w:p>
    <w:p w:rsidR="00A5499A" w:rsidRDefault="00A5499A" w:rsidP="00340E77">
      <w:pPr>
        <w:ind w:firstLine="216"/>
      </w:pPr>
      <w:r>
        <w:t>Referred to the Committee on Education.</w:t>
      </w:r>
    </w:p>
    <w:p w:rsidR="00A5499A" w:rsidRDefault="00A5499A" w:rsidP="00340E77">
      <w:pPr>
        <w:ind w:firstLine="216"/>
      </w:pPr>
    </w:p>
    <w:p w:rsidR="00A5499A" w:rsidRPr="00D921F9" w:rsidRDefault="00A5499A" w:rsidP="00340E77">
      <w:pPr>
        <w:keepNext/>
        <w:ind w:firstLine="216"/>
        <w:rPr>
          <w:u w:val="single"/>
        </w:rPr>
      </w:pPr>
      <w:r w:rsidRPr="00D921F9">
        <w:rPr>
          <w:u w:val="single"/>
        </w:rPr>
        <w:t>Reappointment, South Carolina State Board of Examiners in Speech Pathology and Audiology, with the term to commence June 1, 2009, and to expire June 1, 2013</w:t>
      </w:r>
    </w:p>
    <w:p w:rsidR="00A5499A" w:rsidRPr="00D921F9" w:rsidRDefault="00A5499A" w:rsidP="00340E77">
      <w:pPr>
        <w:keepNext/>
        <w:ind w:firstLine="216"/>
        <w:rPr>
          <w:u w:val="single"/>
        </w:rPr>
      </w:pPr>
      <w:r w:rsidRPr="00D921F9">
        <w:rPr>
          <w:u w:val="single"/>
        </w:rPr>
        <w:t>Speech-Language Pathologist:</w:t>
      </w:r>
    </w:p>
    <w:p w:rsidR="00A5499A" w:rsidRDefault="00A5499A" w:rsidP="00340E77">
      <w:pPr>
        <w:ind w:firstLine="216"/>
      </w:pPr>
      <w:r>
        <w:t>June K. Maranville, 107C Waterway Ct., Lexington, SC 29072</w:t>
      </w:r>
    </w:p>
    <w:p w:rsidR="00A5499A" w:rsidRDefault="00A5499A" w:rsidP="00340E77">
      <w:pPr>
        <w:ind w:firstLine="216"/>
      </w:pPr>
    </w:p>
    <w:p w:rsidR="00A5499A" w:rsidRDefault="00A5499A" w:rsidP="00340E77">
      <w:pPr>
        <w:ind w:firstLine="216"/>
      </w:pPr>
      <w:r>
        <w:t>Referred to the Committee on Medical Affairs.</w:t>
      </w:r>
    </w:p>
    <w:p w:rsidR="00A5499A" w:rsidRDefault="00A5499A" w:rsidP="00340E77">
      <w:pPr>
        <w:ind w:firstLine="216"/>
      </w:pPr>
    </w:p>
    <w:p w:rsidR="00A5499A" w:rsidRPr="00D921F9" w:rsidRDefault="00A5499A" w:rsidP="00340E77">
      <w:pPr>
        <w:keepNext/>
        <w:ind w:firstLine="216"/>
        <w:rPr>
          <w:u w:val="single"/>
        </w:rPr>
      </w:pPr>
      <w:r w:rsidRPr="00D921F9">
        <w:rPr>
          <w:u w:val="single"/>
        </w:rPr>
        <w:t>Initial Appointment, South Carolina State Commission on Higher Education, with the term to commence July 1, 2008, and to expire July 1, 2012</w:t>
      </w:r>
    </w:p>
    <w:p w:rsidR="00A5499A" w:rsidRPr="00D921F9" w:rsidRDefault="00A5499A" w:rsidP="00340E77">
      <w:pPr>
        <w:keepNext/>
        <w:ind w:firstLine="216"/>
        <w:rPr>
          <w:u w:val="single"/>
        </w:rPr>
      </w:pPr>
      <w:r w:rsidRPr="00D921F9">
        <w:rPr>
          <w:u w:val="single"/>
        </w:rPr>
        <w:t>At-Large:</w:t>
      </w:r>
    </w:p>
    <w:p w:rsidR="00A5499A" w:rsidRDefault="00A5499A" w:rsidP="00340E77">
      <w:pPr>
        <w:ind w:firstLine="216"/>
      </w:pPr>
      <w:r>
        <w:t>Guy C. Tarrant, The Tarrant Company</w:t>
      </w:r>
      <w:r w:rsidR="00F26C17">
        <w:t>,</w:t>
      </w:r>
      <w:r>
        <w:t xml:space="preserve"> P. O. Box 28, Charleston, SC 29402</w:t>
      </w:r>
      <w:r w:rsidRPr="00D921F9">
        <w:rPr>
          <w:i/>
        </w:rPr>
        <w:t xml:space="preserve"> VICE </w:t>
      </w:r>
      <w:r w:rsidRPr="00D921F9">
        <w:t>Kennet</w:t>
      </w:r>
      <w:r>
        <w:t>h</w:t>
      </w:r>
      <w:r w:rsidRPr="00D921F9">
        <w:t xml:space="preserve"> B. Wingate</w:t>
      </w:r>
    </w:p>
    <w:p w:rsidR="00A5499A" w:rsidRDefault="00A5499A" w:rsidP="00340E77">
      <w:pPr>
        <w:ind w:firstLine="216"/>
      </w:pPr>
    </w:p>
    <w:p w:rsidR="00A5499A" w:rsidRDefault="00A5499A" w:rsidP="00340E77">
      <w:pPr>
        <w:ind w:firstLine="216"/>
      </w:pPr>
      <w:r>
        <w:t>Referred to the Committee on Education.</w:t>
      </w:r>
    </w:p>
    <w:p w:rsidR="00A5499A" w:rsidRDefault="00A5499A" w:rsidP="00340E77">
      <w:pPr>
        <w:ind w:firstLine="216"/>
      </w:pPr>
    </w:p>
    <w:p w:rsidR="00A5499A" w:rsidRPr="00D921F9" w:rsidRDefault="00A5499A" w:rsidP="00340E77">
      <w:pPr>
        <w:keepNext/>
        <w:ind w:firstLine="216"/>
        <w:rPr>
          <w:u w:val="single"/>
        </w:rPr>
      </w:pPr>
      <w:r w:rsidRPr="00D921F9">
        <w:rPr>
          <w:u w:val="single"/>
        </w:rPr>
        <w:t>Initial Appointment, South Carolina State Ethics Commission, with the term to commence June 30, 2008, and to expire June 30, 2013</w:t>
      </w:r>
    </w:p>
    <w:p w:rsidR="00A5499A" w:rsidRPr="00D921F9" w:rsidRDefault="00A5499A" w:rsidP="00340E77">
      <w:pPr>
        <w:keepNext/>
        <w:ind w:firstLine="216"/>
        <w:rPr>
          <w:u w:val="single"/>
        </w:rPr>
      </w:pPr>
      <w:r w:rsidRPr="00D921F9">
        <w:rPr>
          <w:u w:val="single"/>
        </w:rPr>
        <w:t>5th Congressional District:</w:t>
      </w:r>
    </w:p>
    <w:p w:rsidR="00A5499A" w:rsidRDefault="00A5499A" w:rsidP="00340E77">
      <w:pPr>
        <w:ind w:firstLine="216"/>
      </w:pPr>
      <w:r>
        <w:t>Jonathan H. Burnett, 2800 Cypress Bend Road, Florence, SC 29506</w:t>
      </w:r>
      <w:r w:rsidRPr="00D921F9">
        <w:rPr>
          <w:i/>
        </w:rPr>
        <w:t xml:space="preserve"> VICE </w:t>
      </w:r>
      <w:r w:rsidRPr="00D921F9">
        <w:t>Robert Bruce</w:t>
      </w:r>
    </w:p>
    <w:p w:rsidR="00A5499A" w:rsidRDefault="00A5499A" w:rsidP="00340E77">
      <w:pPr>
        <w:ind w:firstLine="216"/>
      </w:pPr>
    </w:p>
    <w:p w:rsidR="00A5499A" w:rsidRDefault="00A5499A" w:rsidP="00340E77">
      <w:pPr>
        <w:ind w:firstLine="216"/>
      </w:pPr>
      <w:r>
        <w:t>Referred to the Committee on Judiciary.</w:t>
      </w:r>
    </w:p>
    <w:p w:rsidR="00A5499A" w:rsidRDefault="00A5499A" w:rsidP="00340E77">
      <w:pPr>
        <w:ind w:firstLine="216"/>
      </w:pPr>
    </w:p>
    <w:p w:rsidR="00A5499A" w:rsidRPr="00D921F9" w:rsidRDefault="00A5499A" w:rsidP="00340E77">
      <w:pPr>
        <w:keepNext/>
        <w:ind w:firstLine="216"/>
        <w:rPr>
          <w:u w:val="single"/>
        </w:rPr>
      </w:pPr>
      <w:r w:rsidRPr="00D921F9">
        <w:rPr>
          <w:u w:val="single"/>
        </w:rPr>
        <w:t>Initial Appointment, South Carolina State Ethics Commission, with the term to commence June 30, 2008, and to expire June 30, 2013</w:t>
      </w:r>
    </w:p>
    <w:p w:rsidR="00A5499A" w:rsidRPr="00D921F9" w:rsidRDefault="00A5499A" w:rsidP="00340E77">
      <w:pPr>
        <w:keepNext/>
        <w:ind w:firstLine="216"/>
        <w:rPr>
          <w:u w:val="single"/>
        </w:rPr>
      </w:pPr>
      <w:r w:rsidRPr="00D921F9">
        <w:rPr>
          <w:u w:val="single"/>
        </w:rPr>
        <w:t>5th Congressional District:</w:t>
      </w:r>
    </w:p>
    <w:p w:rsidR="00A5499A" w:rsidRDefault="00A5499A" w:rsidP="00340E77">
      <w:pPr>
        <w:ind w:firstLine="216"/>
      </w:pPr>
      <w:r>
        <w:t>Richard H. Fitzgerald, 354 Schweers Lane, Mt. Pleasant, SC 29464</w:t>
      </w:r>
      <w:r w:rsidRPr="00D921F9">
        <w:rPr>
          <w:i/>
        </w:rPr>
        <w:t xml:space="preserve"> VICE </w:t>
      </w:r>
      <w:r w:rsidRPr="00D921F9">
        <w:t>Marvin Infinger</w:t>
      </w:r>
    </w:p>
    <w:p w:rsidR="00A5499A" w:rsidRDefault="00A5499A" w:rsidP="00340E77">
      <w:pPr>
        <w:ind w:firstLine="216"/>
      </w:pPr>
    </w:p>
    <w:p w:rsidR="00A5499A" w:rsidRDefault="00A5499A" w:rsidP="00340E77">
      <w:pPr>
        <w:ind w:firstLine="216"/>
      </w:pPr>
      <w:r>
        <w:t>Referred to the Committee on Judiciary.</w:t>
      </w:r>
    </w:p>
    <w:p w:rsidR="00A5499A" w:rsidRDefault="00A5499A" w:rsidP="00340E77">
      <w:pPr>
        <w:ind w:firstLine="216"/>
      </w:pPr>
    </w:p>
    <w:p w:rsidR="00A5499A" w:rsidRPr="00D921F9" w:rsidRDefault="00A5499A" w:rsidP="00340E77">
      <w:pPr>
        <w:keepNext/>
        <w:ind w:firstLine="216"/>
        <w:rPr>
          <w:u w:val="single"/>
        </w:rPr>
      </w:pPr>
      <w:r w:rsidRPr="00D921F9">
        <w:rPr>
          <w:u w:val="single"/>
        </w:rPr>
        <w:t>Initial Appointment, State Board of Examiners in Speech-Language Pathology and Audiology, with the term to commence June 1, 2005, and to expire June 1, 2009</w:t>
      </w:r>
    </w:p>
    <w:p w:rsidR="00A5499A" w:rsidRPr="00D921F9" w:rsidRDefault="00A5499A" w:rsidP="00340E77">
      <w:pPr>
        <w:keepNext/>
        <w:ind w:firstLine="216"/>
        <w:rPr>
          <w:u w:val="single"/>
        </w:rPr>
      </w:pPr>
      <w:r w:rsidRPr="00D921F9">
        <w:rPr>
          <w:u w:val="single"/>
        </w:rPr>
        <w:t>Speech-Language Pathologist:</w:t>
      </w:r>
    </w:p>
    <w:p w:rsidR="00A5499A" w:rsidRDefault="00A5499A" w:rsidP="00340E77">
      <w:pPr>
        <w:ind w:firstLine="216"/>
      </w:pPr>
      <w:r>
        <w:t>June K. Maranville, 107C Waterway Court, Lexington, SC 29072</w:t>
      </w:r>
      <w:r w:rsidRPr="00D921F9">
        <w:rPr>
          <w:i/>
        </w:rPr>
        <w:t xml:space="preserve"> VICE </w:t>
      </w:r>
      <w:r w:rsidRPr="00D921F9">
        <w:t>Lily Nalty</w:t>
      </w:r>
    </w:p>
    <w:p w:rsidR="00A5499A" w:rsidRDefault="00A5499A" w:rsidP="00340E77">
      <w:pPr>
        <w:ind w:firstLine="216"/>
      </w:pPr>
    </w:p>
    <w:p w:rsidR="00A5499A" w:rsidRDefault="00A5499A" w:rsidP="00340E77">
      <w:pPr>
        <w:ind w:firstLine="216"/>
      </w:pPr>
      <w:r>
        <w:t>Referred to the Committee on Medical Affairs.</w:t>
      </w:r>
    </w:p>
    <w:p w:rsidR="00060F9C" w:rsidRDefault="00060F9C" w:rsidP="00340E77">
      <w:pPr>
        <w:ind w:firstLine="216"/>
      </w:pPr>
    </w:p>
    <w:p w:rsidR="00060F9C" w:rsidRPr="00A62708" w:rsidRDefault="00060F9C" w:rsidP="00060F9C">
      <w:pPr>
        <w:pStyle w:val="Header"/>
        <w:tabs>
          <w:tab w:val="clear" w:pos="8640"/>
          <w:tab w:val="left" w:pos="4320"/>
        </w:tabs>
        <w:jc w:val="center"/>
      </w:pPr>
      <w:r w:rsidRPr="00A62708">
        <w:rPr>
          <w:b/>
        </w:rPr>
        <w:t>MESSAGE FROM THE GOVERNOR</w:t>
      </w:r>
    </w:p>
    <w:p w:rsidR="00060F9C" w:rsidRPr="00A62708" w:rsidRDefault="00060F9C" w:rsidP="00060F9C">
      <w:pPr>
        <w:pStyle w:val="Header"/>
        <w:tabs>
          <w:tab w:val="clear" w:pos="8640"/>
          <w:tab w:val="left" w:pos="4320"/>
        </w:tabs>
      </w:pPr>
      <w:r w:rsidRPr="00A62708">
        <w:tab/>
        <w:t>The following appointment was transmitted by the Honorable Mark Sanford:</w:t>
      </w:r>
    </w:p>
    <w:p w:rsidR="00060F9C" w:rsidRDefault="00060F9C" w:rsidP="00060F9C">
      <w:pPr>
        <w:pStyle w:val="Header"/>
        <w:tabs>
          <w:tab w:val="clear" w:pos="8640"/>
          <w:tab w:val="left" w:pos="4320"/>
        </w:tabs>
      </w:pPr>
    </w:p>
    <w:p w:rsidR="00060F9C" w:rsidRDefault="00060F9C" w:rsidP="00060F9C">
      <w:pPr>
        <w:keepNext/>
        <w:ind w:firstLine="216"/>
        <w:rPr>
          <w:u w:val="single"/>
        </w:rPr>
      </w:pPr>
      <w:r w:rsidRPr="00D921F9">
        <w:rPr>
          <w:u w:val="single"/>
        </w:rPr>
        <w:t>Initial Appointment, South Carolina State Ethics Commission, with the term to commence June 30, 2008, and to expire June 30, 2013</w:t>
      </w:r>
    </w:p>
    <w:p w:rsidR="00060F9C" w:rsidRPr="00D921F9" w:rsidRDefault="00060F9C" w:rsidP="00060F9C">
      <w:pPr>
        <w:keepNext/>
        <w:ind w:firstLine="216"/>
        <w:rPr>
          <w:u w:val="single"/>
        </w:rPr>
      </w:pPr>
      <w:r>
        <w:rPr>
          <w:u w:val="single"/>
        </w:rPr>
        <w:t>1st</w:t>
      </w:r>
      <w:r w:rsidRPr="00D921F9">
        <w:rPr>
          <w:u w:val="single"/>
        </w:rPr>
        <w:t xml:space="preserve"> Congressional District:</w:t>
      </w:r>
    </w:p>
    <w:p w:rsidR="00060F9C" w:rsidRDefault="00060F9C" w:rsidP="00060F9C">
      <w:pPr>
        <w:ind w:firstLine="216"/>
      </w:pPr>
      <w:r>
        <w:t>Richard H. Fitzgerald, 354 Schweers Lane, Mt. Pleasant, SC 29464</w:t>
      </w:r>
      <w:r w:rsidRPr="00D921F9">
        <w:rPr>
          <w:i/>
        </w:rPr>
        <w:t xml:space="preserve"> VICE </w:t>
      </w:r>
      <w:r w:rsidRPr="00D921F9">
        <w:t>Marvin Infinger</w:t>
      </w:r>
    </w:p>
    <w:p w:rsidR="00060F9C" w:rsidRDefault="00060F9C" w:rsidP="00060F9C">
      <w:pPr>
        <w:ind w:firstLine="216"/>
      </w:pPr>
    </w:p>
    <w:p w:rsidR="00060F9C" w:rsidRDefault="00060F9C" w:rsidP="00060F9C">
      <w:pPr>
        <w:ind w:firstLine="216"/>
      </w:pPr>
      <w:r>
        <w:t>Referred to the Committee on Judiciary.</w:t>
      </w:r>
    </w:p>
    <w:p w:rsidR="00060F9C" w:rsidRDefault="00060F9C" w:rsidP="00340E77">
      <w:pPr>
        <w:ind w:firstLine="216"/>
      </w:pPr>
    </w:p>
    <w:p w:rsidR="00A5499A" w:rsidRPr="00D921F9" w:rsidRDefault="00A5499A" w:rsidP="000D0FEF">
      <w:pPr>
        <w:keepNext/>
        <w:ind w:firstLine="216"/>
        <w:jc w:val="center"/>
        <w:rPr>
          <w:b/>
        </w:rPr>
      </w:pPr>
      <w:r w:rsidRPr="00D921F9">
        <w:rPr>
          <w:b/>
        </w:rPr>
        <w:t>Local Appointments</w:t>
      </w:r>
    </w:p>
    <w:p w:rsidR="00A5499A" w:rsidRPr="00D921F9" w:rsidRDefault="00A5499A" w:rsidP="000D0FEF">
      <w:pPr>
        <w:keepNext/>
        <w:ind w:firstLine="216"/>
        <w:rPr>
          <w:u w:val="single"/>
        </w:rPr>
      </w:pPr>
      <w:r w:rsidRPr="00D921F9">
        <w:rPr>
          <w:u w:val="single"/>
        </w:rPr>
        <w:t>Reappointment, Lexington County Magistrate, with the term to commence April 30, 2007, and to expire April 30, 2011</w:t>
      </w:r>
    </w:p>
    <w:p w:rsidR="00A5499A" w:rsidRDefault="00A5499A" w:rsidP="00340E77">
      <w:pPr>
        <w:ind w:firstLine="216"/>
      </w:pPr>
      <w:r>
        <w:t>Rebecca L. Adams, 5 Hillstone Ct., Columbia, SC 29212</w:t>
      </w:r>
    </w:p>
    <w:p w:rsidR="00A5499A" w:rsidRDefault="00A5499A" w:rsidP="00340E77">
      <w:pPr>
        <w:ind w:firstLine="216"/>
      </w:pPr>
    </w:p>
    <w:p w:rsidR="00A5499A" w:rsidRPr="00D921F9" w:rsidRDefault="00A5499A" w:rsidP="00340E77">
      <w:pPr>
        <w:keepNext/>
        <w:ind w:firstLine="216"/>
        <w:rPr>
          <w:u w:val="single"/>
        </w:rPr>
      </w:pPr>
      <w:r w:rsidRPr="00D921F9">
        <w:rPr>
          <w:u w:val="single"/>
        </w:rPr>
        <w:t>Initial Appointment, Lexington County Magistrate, with the term to commence April 30, 2007, and to expire April 30, 2011</w:t>
      </w:r>
    </w:p>
    <w:p w:rsidR="00A5499A" w:rsidRDefault="00A5499A" w:rsidP="00340E77">
      <w:pPr>
        <w:ind w:firstLine="216"/>
      </w:pPr>
      <w:r>
        <w:t>Richard C. Collins, 315 Mossborough Dr., Lexington, SC 29073</w:t>
      </w:r>
      <w:r w:rsidRPr="00D921F9">
        <w:rPr>
          <w:i/>
        </w:rPr>
        <w:t xml:space="preserve"> VICE </w:t>
      </w:r>
      <w:r w:rsidRPr="00D921F9">
        <w:t>Jamie Lucas</w:t>
      </w:r>
    </w:p>
    <w:p w:rsidR="00A5499A" w:rsidRDefault="00A5499A" w:rsidP="00340E77">
      <w:pPr>
        <w:ind w:firstLine="216"/>
      </w:pPr>
    </w:p>
    <w:p w:rsidR="00A5499A" w:rsidRPr="00D921F9" w:rsidRDefault="00A5499A" w:rsidP="00340E77">
      <w:pPr>
        <w:keepNext/>
        <w:ind w:firstLine="216"/>
        <w:rPr>
          <w:u w:val="single"/>
        </w:rPr>
      </w:pPr>
      <w:r w:rsidRPr="00D921F9">
        <w:rPr>
          <w:u w:val="single"/>
        </w:rPr>
        <w:t>Reappointment, Lexington County Magistrate, with the term to commence April 30, 2007, and to expire April 30, 2011</w:t>
      </w:r>
    </w:p>
    <w:p w:rsidR="00A5499A" w:rsidRDefault="00A5499A" w:rsidP="00340E77">
      <w:pPr>
        <w:ind w:firstLine="216"/>
      </w:pPr>
      <w:r>
        <w:t>Brian W. Jeffcoat, 253 Conrad Circle, Columbia, SC 29212</w:t>
      </w:r>
    </w:p>
    <w:p w:rsidR="00A5499A" w:rsidRDefault="00A5499A" w:rsidP="00340E77">
      <w:pPr>
        <w:ind w:firstLine="216"/>
      </w:pPr>
    </w:p>
    <w:p w:rsidR="00A5499A" w:rsidRPr="00D921F9" w:rsidRDefault="00A5499A" w:rsidP="00340E77">
      <w:pPr>
        <w:keepNext/>
        <w:ind w:firstLine="216"/>
        <w:rPr>
          <w:u w:val="single"/>
        </w:rPr>
      </w:pPr>
      <w:r w:rsidRPr="00D921F9">
        <w:rPr>
          <w:u w:val="single"/>
        </w:rPr>
        <w:t>Reappointment, Lexington County Magistrate, with the term to commence April 30, 2007, and to expire April 30, 2011</w:t>
      </w:r>
    </w:p>
    <w:p w:rsidR="00A5499A" w:rsidRDefault="00A5499A" w:rsidP="00340E77">
      <w:pPr>
        <w:ind w:firstLine="216"/>
      </w:pPr>
      <w:r>
        <w:t>Garry S. Morgan, P. O. Box 3406, Leesville, SC 29070</w:t>
      </w:r>
    </w:p>
    <w:p w:rsidR="00A5499A" w:rsidRDefault="00A5499A" w:rsidP="00340E77">
      <w:pPr>
        <w:ind w:firstLine="216"/>
      </w:pPr>
    </w:p>
    <w:p w:rsidR="00A5499A" w:rsidRPr="00D921F9" w:rsidRDefault="00A5499A" w:rsidP="00340E77">
      <w:pPr>
        <w:keepNext/>
        <w:ind w:firstLine="216"/>
        <w:rPr>
          <w:u w:val="single"/>
        </w:rPr>
      </w:pPr>
      <w:r w:rsidRPr="00D921F9">
        <w:rPr>
          <w:u w:val="single"/>
        </w:rPr>
        <w:t>Reappointment, Lexington County Magistrate, with the term to commence April 30, 2007, and to expire April 30, 2011</w:t>
      </w:r>
    </w:p>
    <w:p w:rsidR="00A5499A" w:rsidRDefault="00A5499A" w:rsidP="00340E77">
      <w:pPr>
        <w:ind w:firstLine="216"/>
      </w:pPr>
      <w:r>
        <w:t>Thomas H. Rawl, 1347 Counts Ferry Rd., Lexington, SC 29072</w:t>
      </w:r>
    </w:p>
    <w:p w:rsidR="00A5499A" w:rsidRDefault="00A5499A" w:rsidP="00340E77">
      <w:pPr>
        <w:ind w:firstLine="216"/>
      </w:pPr>
    </w:p>
    <w:p w:rsidR="00A5499A" w:rsidRPr="00D921F9" w:rsidRDefault="00A5499A" w:rsidP="00340E77">
      <w:pPr>
        <w:keepNext/>
        <w:ind w:firstLine="216"/>
        <w:rPr>
          <w:u w:val="single"/>
        </w:rPr>
      </w:pPr>
      <w:r w:rsidRPr="00D921F9">
        <w:rPr>
          <w:u w:val="single"/>
        </w:rPr>
        <w:t>Reappointment, Lexington County Magistrate, with the term to commence April 30, 2007, and to expire April 30, 2011</w:t>
      </w:r>
    </w:p>
    <w:p w:rsidR="00A5499A" w:rsidRDefault="00A5499A" w:rsidP="00340E77">
      <w:pPr>
        <w:ind w:firstLine="216"/>
      </w:pPr>
      <w:r>
        <w:t>Gary W. Reinhart, 253 John Lindler Rd., Chapin, SC 29036</w:t>
      </w:r>
    </w:p>
    <w:p w:rsidR="00A5499A" w:rsidRDefault="00A5499A" w:rsidP="00340E77">
      <w:pPr>
        <w:ind w:firstLine="216"/>
      </w:pPr>
    </w:p>
    <w:p w:rsidR="00A5499A" w:rsidRPr="00D921F9" w:rsidRDefault="00A5499A" w:rsidP="00340E77">
      <w:pPr>
        <w:keepNext/>
        <w:ind w:firstLine="216"/>
        <w:rPr>
          <w:u w:val="single"/>
        </w:rPr>
      </w:pPr>
      <w:r w:rsidRPr="00D921F9">
        <w:rPr>
          <w:u w:val="single"/>
        </w:rPr>
        <w:t>Reappointment, Lexington County Magistrate, with the term to commence April 30, 2007, and to expire April 30, 2011</w:t>
      </w:r>
    </w:p>
    <w:p w:rsidR="00A5499A" w:rsidRDefault="00A5499A" w:rsidP="00340E77">
      <w:pPr>
        <w:ind w:firstLine="216"/>
      </w:pPr>
      <w:r>
        <w:t>William G. Shockley, 2029 Highway 178, Swansea, SC 29160</w:t>
      </w:r>
    </w:p>
    <w:p w:rsidR="00A5499A" w:rsidRDefault="00A5499A" w:rsidP="00340E77">
      <w:pPr>
        <w:ind w:firstLine="216"/>
      </w:pPr>
    </w:p>
    <w:p w:rsidR="00A5499A" w:rsidRPr="00D921F9" w:rsidRDefault="00A5499A" w:rsidP="00340E77">
      <w:pPr>
        <w:keepNext/>
        <w:ind w:firstLine="216"/>
        <w:rPr>
          <w:u w:val="single"/>
        </w:rPr>
      </w:pPr>
      <w:r w:rsidRPr="00D921F9">
        <w:rPr>
          <w:u w:val="single"/>
        </w:rPr>
        <w:t>Reappointment, Lexington County Magistrate, with the term to commence April 30, 2007, and to expire April 30, 2011</w:t>
      </w:r>
    </w:p>
    <w:p w:rsidR="00A5499A" w:rsidRDefault="00A5499A" w:rsidP="00340E77">
      <w:pPr>
        <w:ind w:firstLine="216"/>
      </w:pPr>
      <w:r>
        <w:t>Scott D. Whittle, 4601 Fish Hatchery Rd., Gaston, SC 29053</w:t>
      </w:r>
    </w:p>
    <w:p w:rsidR="00A5499A" w:rsidRDefault="00A5499A" w:rsidP="00340E77">
      <w:pPr>
        <w:ind w:firstLine="216"/>
      </w:pPr>
    </w:p>
    <w:p w:rsidR="00A5499A" w:rsidRPr="00D921F9" w:rsidRDefault="00A5499A" w:rsidP="00340E77">
      <w:pPr>
        <w:keepNext/>
        <w:ind w:firstLine="216"/>
        <w:rPr>
          <w:u w:val="single"/>
        </w:rPr>
      </w:pPr>
      <w:r w:rsidRPr="00D921F9">
        <w:rPr>
          <w:u w:val="single"/>
        </w:rPr>
        <w:t>Reappointment, Orangeburg County Master-in-Equity, with the term to commence August 14, 2009, and to expire August 14, 2015</w:t>
      </w:r>
    </w:p>
    <w:p w:rsidR="00A5499A" w:rsidRDefault="00A5499A" w:rsidP="00340E77">
      <w:pPr>
        <w:ind w:firstLine="216"/>
      </w:pPr>
      <w:r>
        <w:t>O. Davie Burgdorf, P. O. Box 9000, Orangeburg, SC 29116</w:t>
      </w:r>
    </w:p>
    <w:p w:rsidR="0092165A" w:rsidRDefault="0092165A" w:rsidP="00340E77">
      <w:pPr>
        <w:pStyle w:val="Header"/>
        <w:tabs>
          <w:tab w:val="clear" w:pos="8640"/>
          <w:tab w:val="left" w:pos="4320"/>
        </w:tabs>
      </w:pPr>
    </w:p>
    <w:p w:rsidR="00D9184D" w:rsidRPr="00E85B98" w:rsidRDefault="00D9184D" w:rsidP="000D0FEF">
      <w:pPr>
        <w:pStyle w:val="Header"/>
        <w:keepNext/>
        <w:tabs>
          <w:tab w:val="clear" w:pos="8640"/>
          <w:tab w:val="left" w:pos="4320"/>
        </w:tabs>
        <w:jc w:val="center"/>
      </w:pPr>
      <w:r>
        <w:rPr>
          <w:b/>
        </w:rPr>
        <w:t>Message from the House</w:t>
      </w:r>
    </w:p>
    <w:p w:rsidR="00D9184D" w:rsidRDefault="00D9184D" w:rsidP="000D0FEF">
      <w:pPr>
        <w:pStyle w:val="Header"/>
        <w:keepNext/>
        <w:tabs>
          <w:tab w:val="clear" w:pos="8640"/>
          <w:tab w:val="left" w:pos="4320"/>
        </w:tabs>
      </w:pPr>
      <w:r>
        <w:t>Columbia, S.C., March 10, 2009</w:t>
      </w:r>
    </w:p>
    <w:p w:rsidR="00D9184D" w:rsidRDefault="00D9184D" w:rsidP="000D0FEF">
      <w:pPr>
        <w:pStyle w:val="Header"/>
        <w:keepNext/>
        <w:tabs>
          <w:tab w:val="clear" w:pos="8640"/>
          <w:tab w:val="left" w:pos="4320"/>
        </w:tabs>
      </w:pPr>
    </w:p>
    <w:p w:rsidR="00D9184D" w:rsidRDefault="00D9184D" w:rsidP="000D0FEF">
      <w:pPr>
        <w:pStyle w:val="Header"/>
        <w:keepNext/>
        <w:tabs>
          <w:tab w:val="clear" w:pos="8640"/>
          <w:tab w:val="left" w:pos="4320"/>
        </w:tabs>
      </w:pPr>
      <w:r>
        <w:t>Mr. President and Senators:</w:t>
      </w:r>
    </w:p>
    <w:p w:rsidR="00D9184D" w:rsidRDefault="00D9184D" w:rsidP="000D0FEF">
      <w:pPr>
        <w:pStyle w:val="Header"/>
        <w:keepNext/>
        <w:tabs>
          <w:tab w:val="clear" w:pos="8640"/>
          <w:tab w:val="left" w:pos="4320"/>
        </w:tabs>
      </w:pPr>
      <w:r>
        <w:tab/>
        <w:t>The House respectfully informs your Honorable Body that it has confirmed the appointment:</w:t>
      </w:r>
    </w:p>
    <w:p w:rsidR="00D9184D" w:rsidRPr="00C472B0" w:rsidRDefault="00D9184D" w:rsidP="00340E77">
      <w:pPr>
        <w:pStyle w:val="Header"/>
        <w:tabs>
          <w:tab w:val="clear" w:pos="8640"/>
          <w:tab w:val="left" w:pos="4320"/>
        </w:tabs>
        <w:jc w:val="center"/>
        <w:rPr>
          <w:b/>
        </w:rPr>
      </w:pPr>
      <w:r w:rsidRPr="00C472B0">
        <w:rPr>
          <w:b/>
        </w:rPr>
        <w:t>Local Appointment</w:t>
      </w:r>
    </w:p>
    <w:p w:rsidR="00D9184D" w:rsidRPr="00E23800" w:rsidRDefault="00D9184D" w:rsidP="00340E77">
      <w:pPr>
        <w:keepNext/>
        <w:ind w:firstLine="216"/>
        <w:rPr>
          <w:u w:val="single"/>
        </w:rPr>
      </w:pPr>
      <w:r w:rsidRPr="00E23800">
        <w:rPr>
          <w:u w:val="single"/>
        </w:rPr>
        <w:t>Reappointment, Berkeley County Master-in-Equity, with the term to commence November 7, 2008, and to expire November 7, 2014</w:t>
      </w:r>
    </w:p>
    <w:p w:rsidR="00D9184D" w:rsidRDefault="00D9184D" w:rsidP="00340E77">
      <w:pPr>
        <w:ind w:firstLine="216"/>
      </w:pPr>
      <w:r>
        <w:t>Robert E. Watson, P. O. Box 1163, Moncks Corner, SC 29461</w:t>
      </w:r>
    </w:p>
    <w:p w:rsidR="00D9184D" w:rsidRDefault="00D9184D" w:rsidP="00340E77">
      <w:pPr>
        <w:pStyle w:val="Header"/>
        <w:tabs>
          <w:tab w:val="clear" w:pos="8640"/>
          <w:tab w:val="left" w:pos="4320"/>
        </w:tabs>
      </w:pPr>
      <w:r>
        <w:t>Very respectfully,</w:t>
      </w:r>
    </w:p>
    <w:p w:rsidR="00D9184D" w:rsidRDefault="00D9184D" w:rsidP="00340E77">
      <w:pPr>
        <w:pStyle w:val="Header"/>
        <w:tabs>
          <w:tab w:val="clear" w:pos="8640"/>
          <w:tab w:val="left" w:pos="4320"/>
        </w:tabs>
      </w:pPr>
      <w:r>
        <w:t>Speaker of the House</w:t>
      </w:r>
    </w:p>
    <w:p w:rsidR="00D9184D" w:rsidRDefault="00D9184D" w:rsidP="00340E77">
      <w:pPr>
        <w:pStyle w:val="Header"/>
        <w:tabs>
          <w:tab w:val="clear" w:pos="8640"/>
          <w:tab w:val="left" w:pos="4320"/>
        </w:tabs>
      </w:pPr>
      <w:r>
        <w:tab/>
        <w:t>Received as information.</w:t>
      </w:r>
    </w:p>
    <w:p w:rsidR="00275FAA" w:rsidRDefault="00275FAA" w:rsidP="00340E77">
      <w:pPr>
        <w:pStyle w:val="Header"/>
        <w:tabs>
          <w:tab w:val="clear" w:pos="8640"/>
          <w:tab w:val="left" w:pos="4320"/>
        </w:tabs>
        <w:jc w:val="center"/>
        <w:rPr>
          <w:b/>
        </w:rPr>
      </w:pPr>
    </w:p>
    <w:p w:rsidR="00136D84" w:rsidRPr="00E85B98" w:rsidRDefault="00136D84" w:rsidP="00340E77">
      <w:pPr>
        <w:pStyle w:val="Header"/>
        <w:keepNext/>
        <w:tabs>
          <w:tab w:val="clear" w:pos="8640"/>
          <w:tab w:val="left" w:pos="4320"/>
        </w:tabs>
        <w:jc w:val="center"/>
      </w:pPr>
      <w:r>
        <w:rPr>
          <w:b/>
        </w:rPr>
        <w:t>Message from the House</w:t>
      </w:r>
    </w:p>
    <w:p w:rsidR="00136D84" w:rsidRDefault="00136D84" w:rsidP="00340E77">
      <w:pPr>
        <w:pStyle w:val="Header"/>
        <w:keepNext/>
        <w:tabs>
          <w:tab w:val="clear" w:pos="8640"/>
          <w:tab w:val="left" w:pos="4320"/>
        </w:tabs>
      </w:pPr>
      <w:r>
        <w:t xml:space="preserve">Columbia, S.C., March </w:t>
      </w:r>
      <w:r w:rsidR="004169FB">
        <w:t>9</w:t>
      </w:r>
      <w:r>
        <w:t>, 2009</w:t>
      </w:r>
    </w:p>
    <w:p w:rsidR="00136D84" w:rsidRDefault="00136D84" w:rsidP="00340E77">
      <w:pPr>
        <w:pStyle w:val="Header"/>
        <w:keepNext/>
        <w:tabs>
          <w:tab w:val="clear" w:pos="8640"/>
          <w:tab w:val="left" w:pos="4320"/>
        </w:tabs>
      </w:pPr>
    </w:p>
    <w:p w:rsidR="00136D84" w:rsidRDefault="00136D84" w:rsidP="00340E77">
      <w:pPr>
        <w:pStyle w:val="Header"/>
        <w:keepNext/>
        <w:tabs>
          <w:tab w:val="clear" w:pos="8640"/>
          <w:tab w:val="left" w:pos="4320"/>
        </w:tabs>
      </w:pPr>
      <w:r>
        <w:t>Mr. President and Senators:</w:t>
      </w:r>
    </w:p>
    <w:p w:rsidR="00136D84" w:rsidRDefault="00136D84" w:rsidP="00340E77">
      <w:pPr>
        <w:pStyle w:val="Header"/>
        <w:tabs>
          <w:tab w:val="clear" w:pos="8640"/>
          <w:tab w:val="left" w:pos="4320"/>
        </w:tabs>
      </w:pPr>
      <w:r>
        <w:tab/>
        <w:t>The House respectfully informs your Honorable Body that it has confirmed the appointment:</w:t>
      </w:r>
    </w:p>
    <w:p w:rsidR="00136D84" w:rsidRPr="00C472B0" w:rsidRDefault="00136D84" w:rsidP="00340E77">
      <w:pPr>
        <w:pStyle w:val="Header"/>
        <w:tabs>
          <w:tab w:val="clear" w:pos="8640"/>
          <w:tab w:val="left" w:pos="4320"/>
        </w:tabs>
        <w:jc w:val="center"/>
        <w:rPr>
          <w:b/>
        </w:rPr>
      </w:pPr>
      <w:r w:rsidRPr="00C472B0">
        <w:rPr>
          <w:b/>
        </w:rPr>
        <w:t>Local Appointment</w:t>
      </w:r>
    </w:p>
    <w:p w:rsidR="00A5499A" w:rsidRPr="00D921F9" w:rsidRDefault="00A5499A" w:rsidP="00340E77">
      <w:pPr>
        <w:keepNext/>
        <w:ind w:firstLine="216"/>
        <w:rPr>
          <w:u w:val="single"/>
        </w:rPr>
      </w:pPr>
      <w:r w:rsidRPr="00D921F9">
        <w:rPr>
          <w:u w:val="single"/>
        </w:rPr>
        <w:t>Reappointment, Orangeburg County Master-in-Equity, with the term to commence August 14, 2009, and to expire August 14, 2015</w:t>
      </w:r>
    </w:p>
    <w:p w:rsidR="00A5499A" w:rsidRDefault="00A5499A" w:rsidP="00340E77">
      <w:pPr>
        <w:ind w:firstLine="216"/>
      </w:pPr>
      <w:r>
        <w:t>O. Davie Burgdorf, P. O. Box 9000, Orangeburg, SC 29116</w:t>
      </w:r>
    </w:p>
    <w:p w:rsidR="00A5499A" w:rsidRDefault="00A5499A" w:rsidP="00340E77">
      <w:pPr>
        <w:pStyle w:val="Header"/>
        <w:tabs>
          <w:tab w:val="clear" w:pos="8640"/>
          <w:tab w:val="left" w:pos="4320"/>
        </w:tabs>
      </w:pPr>
      <w:r>
        <w:t>Very respectfully,</w:t>
      </w:r>
    </w:p>
    <w:p w:rsidR="00A5499A" w:rsidRDefault="00A5499A" w:rsidP="00340E77">
      <w:pPr>
        <w:pStyle w:val="Header"/>
        <w:tabs>
          <w:tab w:val="clear" w:pos="8640"/>
          <w:tab w:val="left" w:pos="4320"/>
        </w:tabs>
      </w:pPr>
      <w:r>
        <w:t>Speaker of the House</w:t>
      </w:r>
    </w:p>
    <w:p w:rsidR="00A5499A" w:rsidRDefault="00A5499A" w:rsidP="00340E77">
      <w:pPr>
        <w:pStyle w:val="Header"/>
        <w:tabs>
          <w:tab w:val="clear" w:pos="8640"/>
          <w:tab w:val="left" w:pos="4320"/>
        </w:tabs>
      </w:pPr>
      <w:r>
        <w:tab/>
        <w:t>Received as information.</w:t>
      </w:r>
    </w:p>
    <w:p w:rsidR="00DB74A4" w:rsidRDefault="00DB74A4" w:rsidP="00340E77">
      <w:pPr>
        <w:pStyle w:val="Header"/>
        <w:tabs>
          <w:tab w:val="clear" w:pos="8640"/>
          <w:tab w:val="left" w:pos="4320"/>
        </w:tabs>
      </w:pPr>
    </w:p>
    <w:p w:rsidR="00DB74A4" w:rsidRDefault="00D7670F" w:rsidP="00340E77">
      <w:pPr>
        <w:pStyle w:val="Header"/>
        <w:tabs>
          <w:tab w:val="clear" w:pos="8640"/>
          <w:tab w:val="left" w:pos="4320"/>
        </w:tabs>
        <w:jc w:val="center"/>
        <w:rPr>
          <w:b/>
        </w:rPr>
      </w:pPr>
      <w:r>
        <w:rPr>
          <w:b/>
        </w:rPr>
        <w:t xml:space="preserve">REGULATIONS </w:t>
      </w:r>
      <w:r w:rsidR="000A7610">
        <w:rPr>
          <w:b/>
        </w:rPr>
        <w:t>RECEIVED</w:t>
      </w:r>
    </w:p>
    <w:p w:rsidR="00DB74A4" w:rsidRDefault="000A7610" w:rsidP="00340E77">
      <w:pPr>
        <w:pStyle w:val="Header"/>
        <w:tabs>
          <w:tab w:val="clear" w:pos="8640"/>
          <w:tab w:val="left" w:pos="4320"/>
        </w:tabs>
      </w:pPr>
      <w:r>
        <w:tab/>
        <w:t>The f</w:t>
      </w:r>
      <w:r w:rsidR="00D7670F">
        <w:t xml:space="preserve">ollowing </w:t>
      </w:r>
      <w:r>
        <w:t>were received and referred</w:t>
      </w:r>
      <w:r w:rsidR="00D7670F">
        <w:t xml:space="preserve"> to the appropriate committees</w:t>
      </w:r>
      <w:r>
        <w:t xml:space="preserve"> for consideration:</w:t>
      </w:r>
    </w:p>
    <w:p w:rsidR="00DB74A4" w:rsidRDefault="00DB74A4" w:rsidP="00340E77">
      <w:pPr>
        <w:pStyle w:val="Header"/>
        <w:tabs>
          <w:tab w:val="clear" w:pos="8640"/>
          <w:tab w:val="left" w:pos="4320"/>
        </w:tabs>
      </w:pPr>
    </w:p>
    <w:p w:rsidR="00D7670F" w:rsidRDefault="00D7670F" w:rsidP="00340E77">
      <w:r w:rsidRPr="004750F8">
        <w:t>Document No. 4022</w:t>
      </w:r>
    </w:p>
    <w:p w:rsidR="00D7670F" w:rsidRPr="004750F8" w:rsidRDefault="00D7670F" w:rsidP="00340E77">
      <w:r w:rsidRPr="004750F8">
        <w:t>Agency: Riverbanks Parks Commission</w:t>
      </w:r>
    </w:p>
    <w:p w:rsidR="00D7670F" w:rsidRDefault="00D7670F" w:rsidP="00340E77">
      <w:r w:rsidRPr="004750F8">
        <w:t>SUBJECT: Riverbanks Parks Commission</w:t>
      </w:r>
    </w:p>
    <w:p w:rsidR="00D7670F" w:rsidRDefault="00D7670F" w:rsidP="00340E77">
      <w:r w:rsidRPr="004750F8">
        <w:t>Received by Lieutenant Governor March 5, 2009</w:t>
      </w:r>
    </w:p>
    <w:p w:rsidR="00D7670F" w:rsidRDefault="00D7670F" w:rsidP="00340E77">
      <w:r w:rsidRPr="004750F8">
        <w:t xml:space="preserve">Referred to </w:t>
      </w:r>
      <w:r w:rsidR="00D6413F">
        <w:t xml:space="preserve">Fish, Game and Forestry </w:t>
      </w:r>
      <w:r w:rsidRPr="004750F8">
        <w:t>Committee</w:t>
      </w:r>
    </w:p>
    <w:p w:rsidR="00D7670F" w:rsidRDefault="00D7670F" w:rsidP="00340E77">
      <w:r w:rsidRPr="004750F8">
        <w:t>Legislative Review Expiration February 9, 2010</w:t>
      </w:r>
    </w:p>
    <w:p w:rsidR="00D7670F" w:rsidRDefault="00D7670F" w:rsidP="00340E77"/>
    <w:p w:rsidR="00D7670F" w:rsidRDefault="00D7670F" w:rsidP="00340E77">
      <w:r w:rsidRPr="008D006B">
        <w:t>Document No. 4053</w:t>
      </w:r>
    </w:p>
    <w:p w:rsidR="00D7670F" w:rsidRPr="008D006B" w:rsidRDefault="00D7670F" w:rsidP="00340E77">
      <w:r>
        <w:t xml:space="preserve">Agency: Commissioners of </w:t>
      </w:r>
      <w:r w:rsidRPr="008D006B">
        <w:t>Pilotage</w:t>
      </w:r>
    </w:p>
    <w:p w:rsidR="00D7670F" w:rsidRDefault="00D7670F" w:rsidP="00340E77">
      <w:r w:rsidRPr="008D006B">
        <w:t>SUBJECT: Enforcement of Pilot Statutes and Maritime Homeland Security</w:t>
      </w:r>
    </w:p>
    <w:p w:rsidR="00D7670F" w:rsidRDefault="00D7670F" w:rsidP="00340E77">
      <w:r w:rsidRPr="008D006B">
        <w:t>Received by Lieutenant Governor March 5, 2009</w:t>
      </w:r>
    </w:p>
    <w:p w:rsidR="00D7670F" w:rsidRDefault="00D7670F" w:rsidP="00340E77">
      <w:r w:rsidRPr="008D006B">
        <w:t xml:space="preserve">Referred to </w:t>
      </w:r>
      <w:r w:rsidR="00D6413F">
        <w:t>Transportation</w:t>
      </w:r>
      <w:r>
        <w:t xml:space="preserve"> </w:t>
      </w:r>
      <w:r w:rsidRPr="008D006B">
        <w:t>Committee</w:t>
      </w:r>
    </w:p>
    <w:p w:rsidR="00D7670F" w:rsidRDefault="00D7670F" w:rsidP="00340E77">
      <w:r w:rsidRPr="008D006B">
        <w:t>Legislative Review Expiration February 9, 2010</w:t>
      </w:r>
    </w:p>
    <w:p w:rsidR="00D7670F" w:rsidRPr="008D006B" w:rsidRDefault="00D7670F" w:rsidP="00340E77"/>
    <w:p w:rsidR="00DB74A4" w:rsidRDefault="00D7670F" w:rsidP="00340E77">
      <w:pPr>
        <w:pStyle w:val="Header"/>
        <w:tabs>
          <w:tab w:val="clear" w:pos="8640"/>
          <w:tab w:val="left" w:pos="4320"/>
        </w:tabs>
        <w:jc w:val="center"/>
        <w:rPr>
          <w:b/>
        </w:rPr>
      </w:pPr>
      <w:r>
        <w:rPr>
          <w:b/>
        </w:rPr>
        <w:t xml:space="preserve">REGULATIONS </w:t>
      </w:r>
      <w:r w:rsidR="000A7610">
        <w:rPr>
          <w:b/>
        </w:rPr>
        <w:t>WITHDRAWN AND RESUBMITTED</w:t>
      </w:r>
    </w:p>
    <w:p w:rsidR="00DB74A4" w:rsidRDefault="00D7670F" w:rsidP="00340E77">
      <w:pPr>
        <w:pStyle w:val="Header"/>
        <w:tabs>
          <w:tab w:val="clear" w:pos="8640"/>
          <w:tab w:val="left" w:pos="4320"/>
        </w:tabs>
      </w:pPr>
      <w:r>
        <w:tab/>
        <w:t xml:space="preserve">The following </w:t>
      </w:r>
      <w:r w:rsidR="000A7610">
        <w:t>were received:</w:t>
      </w:r>
    </w:p>
    <w:p w:rsidR="00D7670F" w:rsidRDefault="00D7670F" w:rsidP="00340E77">
      <w:pPr>
        <w:pStyle w:val="Header"/>
        <w:tabs>
          <w:tab w:val="clear" w:pos="8640"/>
          <w:tab w:val="left" w:pos="4320"/>
        </w:tabs>
      </w:pPr>
    </w:p>
    <w:p w:rsidR="00D7670F" w:rsidRDefault="00D7670F" w:rsidP="00340E77">
      <w:r w:rsidRPr="00335E25">
        <w:t>Document No. 4018</w:t>
      </w:r>
    </w:p>
    <w:p w:rsidR="00D7670F" w:rsidRPr="00335E25" w:rsidRDefault="00D7670F" w:rsidP="00340E77">
      <w:r w:rsidRPr="00335E25">
        <w:t>Agency: Department of Labor, Licensing and Regulation - Board of Registration for Professional Engineers and Surveyors</w:t>
      </w:r>
    </w:p>
    <w:p w:rsidR="00D7670F" w:rsidRDefault="00D7670F" w:rsidP="00340E77">
      <w:r w:rsidRPr="00335E25">
        <w:t>SUBJECT: Board of Registration for Professional Engineers and Surveyors</w:t>
      </w:r>
    </w:p>
    <w:p w:rsidR="00D7670F" w:rsidRDefault="00D7670F" w:rsidP="00340E77">
      <w:r w:rsidRPr="00335E25">
        <w:t>Received by Lieutenant Governor January 16, 2009</w:t>
      </w:r>
    </w:p>
    <w:p w:rsidR="00D7670F" w:rsidRDefault="00D7670F" w:rsidP="00340E77">
      <w:r w:rsidRPr="00335E25">
        <w:t>Referred to</w:t>
      </w:r>
      <w:r>
        <w:t xml:space="preserve"> Labor, Commerce and Industry </w:t>
      </w:r>
      <w:r w:rsidRPr="00335E25">
        <w:t>Committee</w:t>
      </w:r>
    </w:p>
    <w:p w:rsidR="00D7670F" w:rsidRDefault="00D7670F" w:rsidP="00340E77">
      <w:r w:rsidRPr="00335E25">
        <w:t>Legislative Review Expiration May 16, 2009</w:t>
      </w:r>
    </w:p>
    <w:p w:rsidR="00D7670F" w:rsidRDefault="00D7670F" w:rsidP="00340E77">
      <w:r>
        <w:t>Withdrawn and Resubmitted March 5, 2009</w:t>
      </w:r>
    </w:p>
    <w:p w:rsidR="00DB74A4" w:rsidRDefault="00DB74A4" w:rsidP="00340E77">
      <w:pPr>
        <w:pStyle w:val="Header"/>
        <w:tabs>
          <w:tab w:val="clear" w:pos="8640"/>
          <w:tab w:val="left" w:pos="4320"/>
        </w:tabs>
      </w:pPr>
    </w:p>
    <w:p w:rsidR="00D7670F" w:rsidRDefault="00D7670F" w:rsidP="00340E77">
      <w:r w:rsidRPr="00665BD9">
        <w:t>Document No. 4042</w:t>
      </w:r>
    </w:p>
    <w:p w:rsidR="00D7670F" w:rsidRPr="00665BD9" w:rsidRDefault="00D7670F" w:rsidP="00340E77">
      <w:r w:rsidRPr="00665BD9">
        <w:t>Agency: Department of Natural Resources</w:t>
      </w:r>
    </w:p>
    <w:p w:rsidR="009B4D4B" w:rsidRDefault="009B4D4B" w:rsidP="00340E77">
      <w:r>
        <w:t>Chapter: 123</w:t>
      </w:r>
    </w:p>
    <w:p w:rsidR="00D7670F" w:rsidRDefault="009B4D4B" w:rsidP="00340E77">
      <w:r>
        <w:t>Statutory Authority: 1976 Code Sections 50-1-200, 50</w:t>
      </w:r>
      <w:r w:rsidR="006658F0">
        <w:t>-1-220, 50-11-10, 50-11-96, 50-11-105, 50-</w:t>
      </w:r>
      <w:r w:rsidR="00215C4E">
        <w:t>11</w:t>
      </w:r>
      <w:r w:rsidR="006658F0">
        <w:t>-310, 50-11-</w:t>
      </w:r>
      <w:r w:rsidR="00D7670F" w:rsidRPr="00665BD9">
        <w:t>335, 50-11-350, 50-11-390, 50-11-520, 50-11-530, 50-11-854, 50-11-2200 and 50-11-2210</w:t>
      </w:r>
    </w:p>
    <w:p w:rsidR="00D7670F" w:rsidRDefault="00D7670F" w:rsidP="00340E77">
      <w:r w:rsidRPr="00665BD9">
        <w:t>SUBJECT: Seasons, Bag Limits, Methods of Take and Special Use Restrictions on Wildlife Management Areas; Use of Fertility Control or Other Chemical Substances in Wildlife</w:t>
      </w:r>
    </w:p>
    <w:p w:rsidR="00D7670F" w:rsidRDefault="00D7670F" w:rsidP="00340E77">
      <w:r w:rsidRPr="00665BD9">
        <w:t>Received by Lieutenant Governor February 4, 2009</w:t>
      </w:r>
    </w:p>
    <w:p w:rsidR="00D7670F" w:rsidRDefault="00D7670F" w:rsidP="00340E77">
      <w:r w:rsidRPr="00665BD9">
        <w:t>Referred to</w:t>
      </w:r>
      <w:r>
        <w:t xml:space="preserve"> Fish, Game and Forestry </w:t>
      </w:r>
      <w:r w:rsidRPr="00665BD9">
        <w:t>Committee</w:t>
      </w:r>
    </w:p>
    <w:p w:rsidR="00D7670F" w:rsidRDefault="00D7670F" w:rsidP="00340E77">
      <w:r w:rsidRPr="00665BD9">
        <w:t>Legislative Review Expiration June 4, 2009</w:t>
      </w:r>
    </w:p>
    <w:p w:rsidR="00D7670F" w:rsidRDefault="00D7670F" w:rsidP="00340E77">
      <w:r>
        <w:t>Withdrawn and Resubmitted March 9, 2009</w:t>
      </w:r>
    </w:p>
    <w:p w:rsidR="00DB74A4" w:rsidRDefault="00DB74A4" w:rsidP="00340E77">
      <w:pPr>
        <w:pStyle w:val="Header"/>
        <w:tabs>
          <w:tab w:val="clear" w:pos="8640"/>
          <w:tab w:val="left" w:pos="4320"/>
        </w:tabs>
      </w:pPr>
    </w:p>
    <w:p w:rsidR="00136D84" w:rsidRPr="00760E96" w:rsidRDefault="00136D84" w:rsidP="00340E77">
      <w:pPr>
        <w:pStyle w:val="Header"/>
        <w:tabs>
          <w:tab w:val="clear" w:pos="8640"/>
          <w:tab w:val="left" w:pos="4320"/>
        </w:tabs>
        <w:jc w:val="center"/>
      </w:pPr>
      <w:r>
        <w:rPr>
          <w:b/>
        </w:rPr>
        <w:t>Expression of Personal Interest</w:t>
      </w:r>
    </w:p>
    <w:p w:rsidR="00136D84" w:rsidRDefault="00136D84" w:rsidP="00340E77">
      <w:pPr>
        <w:pStyle w:val="Header"/>
        <w:tabs>
          <w:tab w:val="clear" w:pos="8640"/>
          <w:tab w:val="left" w:pos="4320"/>
        </w:tabs>
      </w:pPr>
      <w:r>
        <w:tab/>
        <w:t>Senator McCONNELL rose for an Expression of Personal Interest.</w:t>
      </w:r>
    </w:p>
    <w:p w:rsidR="00136D84" w:rsidRDefault="00136D84" w:rsidP="00340E77">
      <w:pPr>
        <w:pStyle w:val="Header"/>
        <w:tabs>
          <w:tab w:val="clear" w:pos="8640"/>
          <w:tab w:val="left" w:pos="4320"/>
        </w:tabs>
      </w:pPr>
    </w:p>
    <w:p w:rsidR="00136D84" w:rsidRPr="00760E96" w:rsidRDefault="00136D84" w:rsidP="00340E77">
      <w:pPr>
        <w:pStyle w:val="Header"/>
        <w:tabs>
          <w:tab w:val="clear" w:pos="8640"/>
          <w:tab w:val="left" w:pos="4320"/>
        </w:tabs>
        <w:jc w:val="center"/>
      </w:pPr>
      <w:r>
        <w:rPr>
          <w:b/>
        </w:rPr>
        <w:t>Expression of Personal Interest</w:t>
      </w:r>
    </w:p>
    <w:p w:rsidR="00136D84" w:rsidRDefault="00136D84" w:rsidP="00340E77">
      <w:pPr>
        <w:pStyle w:val="Header"/>
        <w:tabs>
          <w:tab w:val="clear" w:pos="8640"/>
          <w:tab w:val="left" w:pos="4320"/>
        </w:tabs>
      </w:pPr>
      <w:r>
        <w:tab/>
        <w:t>Senator LEVENTIS rose for an Expression of Personal Interest.</w:t>
      </w:r>
    </w:p>
    <w:p w:rsidR="00136D84" w:rsidRDefault="00136D84" w:rsidP="00340E77">
      <w:pPr>
        <w:pStyle w:val="Header"/>
        <w:tabs>
          <w:tab w:val="clear" w:pos="8640"/>
          <w:tab w:val="left" w:pos="4320"/>
        </w:tabs>
      </w:pPr>
    </w:p>
    <w:p w:rsidR="00136D84" w:rsidRPr="005E25CF" w:rsidRDefault="00136D84" w:rsidP="00340E77">
      <w:pPr>
        <w:pStyle w:val="Header"/>
        <w:tabs>
          <w:tab w:val="clear" w:pos="8640"/>
          <w:tab w:val="left" w:pos="4320"/>
        </w:tabs>
        <w:jc w:val="center"/>
      </w:pPr>
      <w:r>
        <w:rPr>
          <w:b/>
        </w:rPr>
        <w:t>Expression of Personal Interest</w:t>
      </w:r>
    </w:p>
    <w:p w:rsidR="00136D84" w:rsidRDefault="00136D84" w:rsidP="00340E77">
      <w:pPr>
        <w:pStyle w:val="Header"/>
        <w:tabs>
          <w:tab w:val="clear" w:pos="8640"/>
          <w:tab w:val="left" w:pos="4320"/>
        </w:tabs>
      </w:pPr>
      <w:r>
        <w:tab/>
        <w:t>Senator FORD rose for an Expression of Personal Interest.</w:t>
      </w:r>
    </w:p>
    <w:p w:rsidR="00136D84" w:rsidRDefault="00136D84" w:rsidP="00340E77">
      <w:pPr>
        <w:pStyle w:val="Header"/>
        <w:tabs>
          <w:tab w:val="clear" w:pos="8640"/>
          <w:tab w:val="left" w:pos="4320"/>
        </w:tabs>
      </w:pPr>
    </w:p>
    <w:p w:rsidR="00DB74A4" w:rsidRDefault="000A7610" w:rsidP="00340E77">
      <w:pPr>
        <w:pStyle w:val="Header"/>
        <w:tabs>
          <w:tab w:val="clear" w:pos="8640"/>
          <w:tab w:val="left" w:pos="4320"/>
        </w:tabs>
        <w:jc w:val="center"/>
        <w:rPr>
          <w:b/>
          <w:bCs/>
        </w:rPr>
      </w:pPr>
      <w:r>
        <w:rPr>
          <w:b/>
          <w:bCs/>
        </w:rPr>
        <w:t>CO-SPONSORS ADDED</w:t>
      </w:r>
    </w:p>
    <w:p w:rsidR="00DB74A4" w:rsidRDefault="000A7610" w:rsidP="00340E77">
      <w:pPr>
        <w:pStyle w:val="Header"/>
        <w:tabs>
          <w:tab w:val="clear" w:pos="8640"/>
          <w:tab w:val="left" w:pos="4320"/>
        </w:tabs>
        <w:rPr>
          <w:b/>
          <w:bCs/>
        </w:rPr>
      </w:pPr>
      <w:r>
        <w:rPr>
          <w:b/>
          <w:bCs/>
        </w:rPr>
        <w:tab/>
      </w:r>
      <w:r>
        <w:rPr>
          <w:bCs/>
        </w:rPr>
        <w:t>The following co-sponsors were added to the respective Bills:</w:t>
      </w:r>
    </w:p>
    <w:p w:rsidR="00DB74A4" w:rsidRDefault="00E13272" w:rsidP="00340E77">
      <w:pPr>
        <w:pStyle w:val="Header"/>
        <w:tabs>
          <w:tab w:val="clear" w:pos="8640"/>
          <w:tab w:val="left" w:pos="4320"/>
        </w:tabs>
      </w:pPr>
      <w:r>
        <w:t>S. 521</w:t>
      </w:r>
      <w:r>
        <w:tab/>
      </w:r>
      <w:r>
        <w:tab/>
      </w:r>
      <w:r>
        <w:tab/>
        <w:t>Sen. Rose</w:t>
      </w:r>
    </w:p>
    <w:p w:rsidR="00136D84" w:rsidRDefault="00136D84" w:rsidP="00340E77">
      <w:pPr>
        <w:pStyle w:val="Header"/>
        <w:tabs>
          <w:tab w:val="clear" w:pos="8640"/>
          <w:tab w:val="left" w:pos="4320"/>
        </w:tabs>
        <w:rPr>
          <w:bCs/>
        </w:rPr>
      </w:pPr>
      <w:r>
        <w:rPr>
          <w:bCs/>
        </w:rPr>
        <w:t>S. 275</w:t>
      </w:r>
      <w:r>
        <w:rPr>
          <w:bCs/>
        </w:rPr>
        <w:tab/>
      </w:r>
      <w:r>
        <w:rPr>
          <w:bCs/>
        </w:rPr>
        <w:tab/>
      </w:r>
      <w:r>
        <w:rPr>
          <w:bCs/>
        </w:rPr>
        <w:tab/>
        <w:t>Sen. Hutto</w:t>
      </w:r>
    </w:p>
    <w:p w:rsidR="00DB74A4" w:rsidRDefault="00DB74A4" w:rsidP="00340E77">
      <w:pPr>
        <w:pStyle w:val="Header"/>
        <w:tabs>
          <w:tab w:val="clear" w:pos="8640"/>
          <w:tab w:val="left" w:pos="4320"/>
        </w:tabs>
      </w:pPr>
    </w:p>
    <w:p w:rsidR="00DB74A4" w:rsidRDefault="000A7610" w:rsidP="00340E77">
      <w:pPr>
        <w:pStyle w:val="Header"/>
        <w:tabs>
          <w:tab w:val="clear" w:pos="8640"/>
          <w:tab w:val="left" w:pos="4320"/>
        </w:tabs>
        <w:jc w:val="center"/>
      </w:pPr>
      <w:r>
        <w:rPr>
          <w:b/>
        </w:rPr>
        <w:t>INTRODUCTION OF BILLS AND RESOLUTIONS</w:t>
      </w:r>
    </w:p>
    <w:p w:rsidR="00DB74A4" w:rsidRDefault="000A7610" w:rsidP="00340E77">
      <w:pPr>
        <w:pStyle w:val="Header"/>
        <w:tabs>
          <w:tab w:val="clear" w:pos="8640"/>
          <w:tab w:val="left" w:pos="4320"/>
        </w:tabs>
      </w:pPr>
      <w:r>
        <w:tab/>
        <w:t>The following were introduced:</w:t>
      </w:r>
    </w:p>
    <w:p w:rsidR="009B5BF1" w:rsidRDefault="009B5BF1" w:rsidP="00340E77"/>
    <w:p w:rsidR="009B5BF1" w:rsidRDefault="009B5BF1" w:rsidP="00340E77">
      <w:r>
        <w:tab/>
        <w:t>S. 538</w:t>
      </w:r>
      <w:r w:rsidR="003C165A">
        <w:fldChar w:fldCharType="begin"/>
      </w:r>
      <w:r>
        <w:instrText xml:space="preserve"> XE "</w:instrText>
      </w:r>
      <w:r>
        <w:tab/>
        <w:instrText>S. 538" \b</w:instrText>
      </w:r>
      <w:r w:rsidR="003C165A">
        <w:fldChar w:fldCharType="end"/>
      </w:r>
      <w:r>
        <w:t xml:space="preserve"> -- Senator Knotts:  A BILL TO AMEND SECTION 1-11-720, AS AMENDED, CODE OF LAWS OF SOUTH CAROLINA, 1976, RELATING TO ENTITIES WHOSE EMPLOYEES, RETIREES, AND THEIR DEPENDENTS ARE ELIGIBLE TO PARTICIPATE IN THE STATE HEALTH AND DENTAL INSURANCE PLANS, SO AS TO EXTEND THIS ELIGIBILITY TO THE SOUTH CAROLINA ATHLETIC COACHES ASSOCIATION.</w:t>
      </w:r>
    </w:p>
    <w:p w:rsidR="009B5BF1" w:rsidRDefault="009B5BF1" w:rsidP="00340E77">
      <w:r>
        <w:t>l:\council\bills\nbd\11249bh09.docx</w:t>
      </w:r>
    </w:p>
    <w:p w:rsidR="009B5BF1" w:rsidRDefault="009B5BF1" w:rsidP="00340E77">
      <w:r>
        <w:tab/>
        <w:t>Read the first time and referred to the Committee on Finance.</w:t>
      </w:r>
    </w:p>
    <w:p w:rsidR="009B5BF1" w:rsidRDefault="009B5BF1" w:rsidP="00340E77"/>
    <w:p w:rsidR="009B5BF1" w:rsidRDefault="009B5BF1" w:rsidP="00340E77">
      <w:r>
        <w:tab/>
        <w:t>S. 539</w:t>
      </w:r>
      <w:r w:rsidR="003C165A">
        <w:fldChar w:fldCharType="begin"/>
      </w:r>
      <w:r>
        <w:instrText xml:space="preserve"> XE "</w:instrText>
      </w:r>
      <w:r>
        <w:tab/>
        <w:instrText>S. 539" \b</w:instrText>
      </w:r>
      <w:r w:rsidR="003C165A">
        <w:fldChar w:fldCharType="end"/>
      </w:r>
      <w:r>
        <w:t xml:space="preserve"> -- Senator Knotts:  A CONCURRENT RESOLUTION TO CONGRATULATE TERRY D. WINGARD, OF LEXINGTON COUNTY, WING COMMAND CHIEF MASTER SERGEANT OF THE 169TH FIGHTER WING OF THE SOUTH CAROLINA AIR NATIONAL GUARD, UPON THE OCCASION OF HIS RETIREMENT, TO COMMEND HIM FOR HIS FORTY YEARS OF DEDICATED SERVICE, AND TO WISH HIM MUCH HAPPINESS AND FULFILLMENT IN ALL HIS FUTURE ENDEAVORS.</w:t>
      </w:r>
    </w:p>
    <w:p w:rsidR="009B5BF1" w:rsidRDefault="009B5BF1" w:rsidP="00340E77">
      <w:r>
        <w:t>l:\council\bills\rm\1052cm09.docx</w:t>
      </w:r>
    </w:p>
    <w:p w:rsidR="009B5BF1" w:rsidRDefault="009B5BF1" w:rsidP="00340E77">
      <w:r>
        <w:tab/>
        <w:t>The Concurrent Resolution was adopted, ordered sent to the House.</w:t>
      </w:r>
    </w:p>
    <w:p w:rsidR="009B5BF1" w:rsidRDefault="009B5BF1" w:rsidP="00340E77"/>
    <w:p w:rsidR="009B5BF1" w:rsidRDefault="009B5BF1" w:rsidP="00340E77">
      <w:r>
        <w:tab/>
        <w:t>S. 540</w:t>
      </w:r>
      <w:r w:rsidR="003C165A">
        <w:fldChar w:fldCharType="begin"/>
      </w:r>
      <w:r>
        <w:instrText xml:space="preserve"> XE "</w:instrText>
      </w:r>
      <w:r>
        <w:tab/>
        <w:instrText>S. 540" \b</w:instrText>
      </w:r>
      <w:r w:rsidR="003C165A">
        <w:fldChar w:fldCharType="end"/>
      </w:r>
      <w:r>
        <w:t xml:space="preserve"> -- Senator Alexander:  A JOINT RESOLUTION TO PROVIDE THAT THE SCHOOL DAY MISSED BY STUDENTS ATTENDING OCONEE COUNTY SCHOOLS ON MARCH 2, 2009, DUE TO SNOW, IS EXEMPT FROM THE MAKE-UP REQUIREMENT THAT FULL SCHOOL DAYS MISSED DUE TO SNOW, EXTREME WEATHER, OR OTHER DISRUPTIONS BE MADE UP.</w:t>
      </w:r>
    </w:p>
    <w:p w:rsidR="009B5BF1" w:rsidRDefault="009B5BF1" w:rsidP="00340E77">
      <w:r>
        <w:t>l:\s-gen\drafting\tca\010snow.jd.tca.docx</w:t>
      </w:r>
    </w:p>
    <w:p w:rsidR="009B5BF1" w:rsidRDefault="009B5BF1" w:rsidP="00340E77"/>
    <w:p w:rsidR="009B5BF1" w:rsidRDefault="009B5BF1" w:rsidP="00340E77">
      <w:pPr>
        <w:pStyle w:val="Header"/>
        <w:tabs>
          <w:tab w:val="clear" w:pos="8640"/>
          <w:tab w:val="left" w:pos="4320"/>
        </w:tabs>
      </w:pPr>
      <w:r>
        <w:tab/>
        <w:t>Senator ALEXANDER asked unanimous consent to make a motion that the Joint Resolution be placed on the</w:t>
      </w:r>
      <w:r w:rsidR="00D6413F">
        <w:t xml:space="preserve"> Local</w:t>
      </w:r>
      <w:r>
        <w:t xml:space="preserve"> </w:t>
      </w:r>
      <w:r w:rsidR="00D6413F">
        <w:t xml:space="preserve">and Uncontested </w:t>
      </w:r>
      <w:r>
        <w:t xml:space="preserve">Calendar.  </w:t>
      </w:r>
    </w:p>
    <w:p w:rsidR="009B5BF1" w:rsidRDefault="009B5BF1" w:rsidP="00340E77">
      <w:pPr>
        <w:pStyle w:val="Header"/>
        <w:tabs>
          <w:tab w:val="clear" w:pos="8640"/>
          <w:tab w:val="left" w:pos="4320"/>
        </w:tabs>
      </w:pPr>
    </w:p>
    <w:p w:rsidR="009B5BF1" w:rsidRPr="0008766A" w:rsidRDefault="009B5BF1" w:rsidP="00340E77">
      <w:pPr>
        <w:pStyle w:val="Header"/>
        <w:tabs>
          <w:tab w:val="clear" w:pos="8640"/>
          <w:tab w:val="left" w:pos="4320"/>
        </w:tabs>
        <w:jc w:val="center"/>
        <w:rPr>
          <w:b/>
        </w:rPr>
      </w:pPr>
      <w:r w:rsidRPr="0008766A">
        <w:rPr>
          <w:b/>
        </w:rPr>
        <w:t>Point of Order</w:t>
      </w:r>
    </w:p>
    <w:p w:rsidR="009B5BF1" w:rsidRDefault="009B5BF1" w:rsidP="00340E77">
      <w:pPr>
        <w:pStyle w:val="Header"/>
        <w:tabs>
          <w:tab w:val="clear" w:pos="8640"/>
          <w:tab w:val="left" w:pos="4320"/>
        </w:tabs>
      </w:pPr>
      <w:r>
        <w:tab/>
        <w:t>Senator RYBERG raised a Point of Order that the Resolution was statewide in nature and should be referred to committee.</w:t>
      </w:r>
    </w:p>
    <w:p w:rsidR="009B5BF1" w:rsidRDefault="009B5BF1" w:rsidP="00340E77">
      <w:pPr>
        <w:pStyle w:val="Header"/>
        <w:tabs>
          <w:tab w:val="clear" w:pos="8640"/>
          <w:tab w:val="left" w:pos="4320"/>
        </w:tabs>
      </w:pPr>
      <w:r>
        <w:tab/>
        <w:t>The PRESIDENT sustained the Point of Order.</w:t>
      </w:r>
    </w:p>
    <w:p w:rsidR="009B5BF1" w:rsidRDefault="009B5BF1" w:rsidP="00340E77"/>
    <w:p w:rsidR="009B5BF1" w:rsidRDefault="009B5BF1" w:rsidP="00340E77">
      <w:r>
        <w:tab/>
        <w:t>Read the first time and referred to the Committee on Education.</w:t>
      </w:r>
    </w:p>
    <w:p w:rsidR="009B5BF1" w:rsidRDefault="009B5BF1" w:rsidP="00340E77"/>
    <w:p w:rsidR="009B5BF1" w:rsidRDefault="009B5BF1" w:rsidP="00340E77">
      <w:r>
        <w:tab/>
        <w:t>S. 541</w:t>
      </w:r>
      <w:r w:rsidR="003C165A">
        <w:fldChar w:fldCharType="begin"/>
      </w:r>
      <w:r>
        <w:instrText xml:space="preserve"> XE "</w:instrText>
      </w:r>
      <w:r>
        <w:tab/>
        <w:instrText>S. 541" \b</w:instrText>
      </w:r>
      <w:r w:rsidR="003C165A">
        <w:fldChar w:fldCharType="end"/>
      </w:r>
      <w:r>
        <w:t xml:space="preserve"> -- Senators S. Martin, Peeler and Coleman:  A JOINT RESOLUTION TO PROVIDE THAT THE SCHOOL DAY MISSED BY STUDENTS RESIDING IN UNION COUNTY SCHOOL DISTRICT ON MARCH 2, 2009, DUE TO SNOW, IS EXEMPT FROM THE MAKE-UP REQUIREMENT THAT FULL SCHOOL DAYS MISSED DUE TO SNOW, EXTREME WEATHER, OR OTHER DISRUPTIONS BE MADE UP.</w:t>
      </w:r>
    </w:p>
    <w:p w:rsidR="009B5BF1" w:rsidRDefault="009B5BF1" w:rsidP="00340E77">
      <w:r>
        <w:t>l:\s-res\srm\001snow.mrh.srm.docx</w:t>
      </w:r>
    </w:p>
    <w:p w:rsidR="009B5BF1" w:rsidRDefault="009B5BF1" w:rsidP="00340E77"/>
    <w:p w:rsidR="009B5BF1" w:rsidRDefault="009B5BF1" w:rsidP="00340E77">
      <w:pPr>
        <w:pStyle w:val="Header"/>
        <w:tabs>
          <w:tab w:val="clear" w:pos="8640"/>
          <w:tab w:val="left" w:pos="4320"/>
        </w:tabs>
        <w:jc w:val="center"/>
        <w:rPr>
          <w:b/>
        </w:rPr>
      </w:pPr>
      <w:r w:rsidRPr="00583AC0">
        <w:rPr>
          <w:b/>
        </w:rPr>
        <w:t>Objection</w:t>
      </w:r>
    </w:p>
    <w:p w:rsidR="009B5BF1" w:rsidRDefault="009B5BF1" w:rsidP="00340E77">
      <w:pPr>
        <w:pStyle w:val="Header"/>
        <w:tabs>
          <w:tab w:val="clear" w:pos="8640"/>
          <w:tab w:val="left" w:pos="4320"/>
        </w:tabs>
      </w:pPr>
      <w:r>
        <w:tab/>
        <w:t xml:space="preserve">Senator S. MARTIN asked unanimous consent to make a motion that the Joint Resolution be placed on the Calendar without reference.  </w:t>
      </w:r>
    </w:p>
    <w:p w:rsidR="009B5BF1" w:rsidRDefault="009B5BF1" w:rsidP="00340E77">
      <w:pPr>
        <w:pStyle w:val="Header"/>
        <w:tabs>
          <w:tab w:val="clear" w:pos="8640"/>
          <w:tab w:val="left" w:pos="4320"/>
        </w:tabs>
      </w:pPr>
      <w:r>
        <w:tab/>
        <w:t xml:space="preserve">Senator RYBERG objected.  </w:t>
      </w:r>
    </w:p>
    <w:p w:rsidR="009B5BF1" w:rsidRDefault="009B5BF1" w:rsidP="00340E77">
      <w:pPr>
        <w:pStyle w:val="Header"/>
        <w:tabs>
          <w:tab w:val="clear" w:pos="8640"/>
          <w:tab w:val="left" w:pos="4320"/>
        </w:tabs>
      </w:pPr>
    </w:p>
    <w:p w:rsidR="009B5BF1" w:rsidRDefault="009B5BF1" w:rsidP="00340E77">
      <w:r>
        <w:tab/>
        <w:t>Read the first time and referred to the Committee on Education.</w:t>
      </w:r>
    </w:p>
    <w:p w:rsidR="009B5BF1" w:rsidRDefault="009B5BF1" w:rsidP="00340E77"/>
    <w:p w:rsidR="009B5BF1" w:rsidRDefault="009B5BF1" w:rsidP="00340E77">
      <w:r>
        <w:tab/>
        <w:t>S. 542</w:t>
      </w:r>
      <w:r w:rsidR="003C165A">
        <w:fldChar w:fldCharType="begin"/>
      </w:r>
      <w:r>
        <w:instrText xml:space="preserve"> XE "</w:instrText>
      </w:r>
      <w:r>
        <w:tab/>
        <w:instrText>S. 542" \b</w:instrText>
      </w:r>
      <w:r w:rsidR="003C165A">
        <w:fldChar w:fldCharType="end"/>
      </w:r>
      <w:r>
        <w:t xml:space="preserve"> -- Senators Peeler, Hayes, Mulvaney and Coleman:  A JOINT RESOLUTION TO PROVIDE THAT THE SCHOOL DAYS MISSED   BY STUDENTS RESIDING IN YORK COUNTY SCHOOL DISTRICTS ONE, TWO, THREE, AND FOUR ON MARCH 2, 3, AND 4, 2009, DUE TO SNOW, ARE EXEMPT FROM THE MAKE-UP REQUIREMENT THAT FULL SCHOOL DAYS MISSED DUE TO SNOW, EXTREME WEATHER, OR OTHER DISRUPTIONS BE MADE UP.</w:t>
      </w:r>
    </w:p>
    <w:p w:rsidR="009B5BF1" w:rsidRDefault="009B5BF1" w:rsidP="00340E77">
      <w:r>
        <w:t>l:\s-res\hsp\006snow.mrh.hsp.docx</w:t>
      </w:r>
    </w:p>
    <w:p w:rsidR="009B5BF1" w:rsidRDefault="009B5BF1" w:rsidP="00340E77"/>
    <w:p w:rsidR="009B5BF1" w:rsidRDefault="009B5BF1" w:rsidP="00340E77">
      <w:pPr>
        <w:pStyle w:val="Header"/>
        <w:tabs>
          <w:tab w:val="clear" w:pos="8640"/>
          <w:tab w:val="left" w:pos="4320"/>
        </w:tabs>
        <w:jc w:val="center"/>
        <w:rPr>
          <w:b/>
        </w:rPr>
      </w:pPr>
      <w:r w:rsidRPr="00583AC0">
        <w:rPr>
          <w:b/>
        </w:rPr>
        <w:t>Objection</w:t>
      </w:r>
    </w:p>
    <w:p w:rsidR="009B5BF1" w:rsidRDefault="009B5BF1" w:rsidP="00340E77">
      <w:pPr>
        <w:pStyle w:val="Header"/>
        <w:tabs>
          <w:tab w:val="clear" w:pos="8640"/>
          <w:tab w:val="left" w:pos="4320"/>
        </w:tabs>
      </w:pPr>
      <w:r>
        <w:tab/>
        <w:t xml:space="preserve">Senator PEELER asked unanimous consent to make a motion that the Joint Resolution be placed on the Calendar without reference.  </w:t>
      </w:r>
    </w:p>
    <w:p w:rsidR="009B5BF1" w:rsidRDefault="009B5BF1" w:rsidP="00340E77">
      <w:pPr>
        <w:pStyle w:val="Header"/>
        <w:tabs>
          <w:tab w:val="clear" w:pos="8640"/>
          <w:tab w:val="left" w:pos="4320"/>
        </w:tabs>
      </w:pPr>
      <w:r>
        <w:tab/>
        <w:t xml:space="preserve">Senator RYBERG objected.  </w:t>
      </w:r>
    </w:p>
    <w:p w:rsidR="009B5BF1" w:rsidRDefault="009B5BF1" w:rsidP="00340E77"/>
    <w:p w:rsidR="009B5BF1" w:rsidRDefault="009B5BF1" w:rsidP="00340E77">
      <w:r>
        <w:tab/>
        <w:t>Read the first time and referred to the Committee on Education.</w:t>
      </w:r>
    </w:p>
    <w:p w:rsidR="009B5BF1" w:rsidRDefault="009B5BF1" w:rsidP="00340E77"/>
    <w:p w:rsidR="009B5BF1" w:rsidRDefault="009B5BF1" w:rsidP="00340E77">
      <w:r>
        <w:tab/>
        <w:t>S. 543</w:t>
      </w:r>
      <w:r w:rsidR="003C165A">
        <w:fldChar w:fldCharType="begin"/>
      </w:r>
      <w:r>
        <w:instrText xml:space="preserve"> XE "</w:instrText>
      </w:r>
      <w:r>
        <w:tab/>
        <w:instrText>S. 543" \b</w:instrText>
      </w:r>
      <w:r w:rsidR="003C165A">
        <w:fldChar w:fldCharType="end"/>
      </w:r>
      <w:r>
        <w:t xml:space="preserve"> -- Senators S. Martin, Bright and Peeler:  A </w:t>
      </w:r>
      <w:r w:rsidR="00215C4E">
        <w:t>JOINT RESOLUTION</w:t>
      </w:r>
      <w:r>
        <w:t xml:space="preserve"> TO PROVIDE THAT THE SCHOOL DAY MISSED BY STUDENTS RESIDING IN SPARTANBURG COUNTY SCHOOL DISTRICTS ONE, TWO, THREE, FOUR, FIVE, SIX, AND SEVEN ON MARCH 2, 2009, DUE TO SNOW, IS EXEMPT FROM THE MAKE-UP REQUIREMENT THAT FULL SCHOOL DAYS MISSED DUE TO SNOW, EXTREME WEATHER, OR OTHER DISRUPTIONS BE MADE UP.</w:t>
      </w:r>
    </w:p>
    <w:p w:rsidR="009B5BF1" w:rsidRDefault="009B5BF1" w:rsidP="00340E77">
      <w:r>
        <w:t>l:\s-res\srm\002snow.mrh.srm.docx</w:t>
      </w:r>
    </w:p>
    <w:p w:rsidR="00837263" w:rsidRDefault="00837263" w:rsidP="00340E77"/>
    <w:p w:rsidR="00837263" w:rsidRDefault="00837263" w:rsidP="00340E77">
      <w:pPr>
        <w:pStyle w:val="Header"/>
        <w:keepNext/>
        <w:tabs>
          <w:tab w:val="clear" w:pos="8640"/>
          <w:tab w:val="left" w:pos="4320"/>
        </w:tabs>
        <w:jc w:val="center"/>
        <w:rPr>
          <w:b/>
        </w:rPr>
      </w:pPr>
      <w:r w:rsidRPr="00583AC0">
        <w:rPr>
          <w:b/>
        </w:rPr>
        <w:t>Objection</w:t>
      </w:r>
    </w:p>
    <w:p w:rsidR="00837263" w:rsidRDefault="00837263" w:rsidP="00340E77">
      <w:pPr>
        <w:pStyle w:val="Header"/>
        <w:keepNext/>
        <w:tabs>
          <w:tab w:val="clear" w:pos="8640"/>
          <w:tab w:val="left" w:pos="4320"/>
        </w:tabs>
      </w:pPr>
      <w:r>
        <w:tab/>
        <w:t xml:space="preserve">Senator S. MARTIN asked unanimous consent to make a motion that the Joint Resolution be placed on the Calendar without reference.  </w:t>
      </w:r>
    </w:p>
    <w:p w:rsidR="00837263" w:rsidRDefault="00837263" w:rsidP="00340E77">
      <w:pPr>
        <w:keepNext/>
      </w:pPr>
      <w:r>
        <w:tab/>
        <w:t xml:space="preserve">Senator RYBERG objected.  </w:t>
      </w:r>
    </w:p>
    <w:p w:rsidR="00837263" w:rsidRDefault="00837263" w:rsidP="00340E77"/>
    <w:p w:rsidR="009B5BF1" w:rsidRDefault="009B5BF1" w:rsidP="00340E77">
      <w:r>
        <w:tab/>
        <w:t>Read the first time and referred to the Committee on Education.</w:t>
      </w:r>
    </w:p>
    <w:p w:rsidR="009B5BF1" w:rsidRDefault="009B5BF1" w:rsidP="00340E77"/>
    <w:p w:rsidR="009B5BF1" w:rsidRDefault="009B5BF1" w:rsidP="00340E77">
      <w:r>
        <w:tab/>
        <w:t>S. 544</w:t>
      </w:r>
      <w:r w:rsidR="003C165A">
        <w:fldChar w:fldCharType="begin"/>
      </w:r>
      <w:r>
        <w:instrText xml:space="preserve"> XE "</w:instrText>
      </w:r>
      <w:r>
        <w:tab/>
        <w:instrText>S. 544" \b</w:instrText>
      </w:r>
      <w:r w:rsidR="003C165A">
        <w:fldChar w:fldCharType="end"/>
      </w:r>
      <w:r>
        <w:t xml:space="preserve"> -- Senator Peeler:  A JOINT RESOLUTION TO PROVIDE THAT THE SCHOOL DAYS MISSED BY STUDENTS RESIDING IN CHEROKEE COUNTY SCHOOL DISTRICT ONE DUE TO SNOW AND LOSS OF ELECTRICITY ON MARCH 2, 3, AND 4, 2009, ARE EXEMPT FROM THE MAKE-UP REQUIREMENT THAT FULL SCHOOL DAYS MISSED DUE TO SNOW, EXTREME WEATHER, OR OTHER DISRUPTIONS BE MADE UP.</w:t>
      </w:r>
    </w:p>
    <w:p w:rsidR="009B5BF1" w:rsidRDefault="009B5BF1" w:rsidP="00340E77">
      <w:r>
        <w:t>l:\s-res\hsp\005snow.mrh.hsp.docx</w:t>
      </w:r>
    </w:p>
    <w:p w:rsidR="00837263" w:rsidRDefault="00837263" w:rsidP="00340E77"/>
    <w:p w:rsidR="00837263" w:rsidRDefault="00837263" w:rsidP="00340E77">
      <w:pPr>
        <w:pStyle w:val="Header"/>
        <w:tabs>
          <w:tab w:val="clear" w:pos="8640"/>
          <w:tab w:val="left" w:pos="4320"/>
        </w:tabs>
        <w:jc w:val="center"/>
        <w:rPr>
          <w:b/>
        </w:rPr>
      </w:pPr>
      <w:r w:rsidRPr="00583AC0">
        <w:rPr>
          <w:b/>
        </w:rPr>
        <w:t>Objection</w:t>
      </w:r>
    </w:p>
    <w:p w:rsidR="00837263" w:rsidRDefault="00837263" w:rsidP="00340E77">
      <w:pPr>
        <w:pStyle w:val="Header"/>
        <w:tabs>
          <w:tab w:val="clear" w:pos="8640"/>
          <w:tab w:val="left" w:pos="4320"/>
        </w:tabs>
      </w:pPr>
      <w:r>
        <w:tab/>
        <w:t xml:space="preserve">Senator PEELER asked unanimous consent to make a motion that the Joint Resolution be placed on the Calendar without reference.  </w:t>
      </w:r>
    </w:p>
    <w:p w:rsidR="00837263" w:rsidRDefault="00837263" w:rsidP="00340E77">
      <w:pPr>
        <w:pStyle w:val="Header"/>
        <w:tabs>
          <w:tab w:val="clear" w:pos="8640"/>
          <w:tab w:val="left" w:pos="4320"/>
        </w:tabs>
      </w:pPr>
      <w:r>
        <w:tab/>
        <w:t xml:space="preserve">Senator RYBERG objected.  </w:t>
      </w:r>
    </w:p>
    <w:p w:rsidR="00837263" w:rsidRDefault="00837263" w:rsidP="00340E77"/>
    <w:p w:rsidR="009B5BF1" w:rsidRDefault="009B5BF1" w:rsidP="00340E77">
      <w:r>
        <w:tab/>
        <w:t>Read the first time and referred to the Committee on Education.</w:t>
      </w:r>
    </w:p>
    <w:p w:rsidR="009B5BF1" w:rsidRDefault="009B5BF1" w:rsidP="00340E77"/>
    <w:p w:rsidR="009B5BF1" w:rsidRDefault="009B5BF1" w:rsidP="00340E77">
      <w:r>
        <w:tab/>
        <w:t>S. 545</w:t>
      </w:r>
      <w:r w:rsidR="003C165A">
        <w:fldChar w:fldCharType="begin"/>
      </w:r>
      <w:r>
        <w:instrText xml:space="preserve"> XE "</w:instrText>
      </w:r>
      <w:r>
        <w:tab/>
        <w:instrText>S. 545" \b</w:instrText>
      </w:r>
      <w:r w:rsidR="003C165A">
        <w:fldChar w:fldCharType="end"/>
      </w:r>
      <w:r>
        <w:t xml:space="preserve"> -- Transportation Committee:  A JOINT RESOLUTION TO APPROVE REGULATIONS OF THE DEPARTMENT OF LABOR, LICENSING AND REGULATION, COMMISSIONERS OF PILOTAGE, RELATING TO PILOT AND APPRENTICE AGE LIMITATIONS; SHORT BRANCH QUALIFICATIONS; PILOT FUNCTIONS AND RESPONSIBILITIES; AND PENALTIES, DESIGNATED AS REGULATION DOCUMENT NUMBER 4041, PURSUANT TO THE PROVISIONS OF ARTICLE 1, CHAPTER 23, TITLE 1 OF THE 1976 CODE.</w:t>
      </w:r>
    </w:p>
    <w:p w:rsidR="009B5BF1" w:rsidRDefault="009B5BF1" w:rsidP="00340E77">
      <w:r>
        <w:t>l:\council\bills\nbd\11335ac09.docx</w:t>
      </w:r>
    </w:p>
    <w:p w:rsidR="009B5BF1" w:rsidRDefault="009B5BF1" w:rsidP="00340E77">
      <w:r>
        <w:tab/>
        <w:t>Read the first time and ordered placed on the Calendar without reference.</w:t>
      </w:r>
    </w:p>
    <w:p w:rsidR="009B5BF1" w:rsidRDefault="009B5BF1" w:rsidP="00340E77"/>
    <w:p w:rsidR="009B5BF1" w:rsidRDefault="009B5BF1" w:rsidP="00340E77">
      <w:r>
        <w:tab/>
        <w:t>S. 546</w:t>
      </w:r>
      <w:r w:rsidR="003C165A">
        <w:fldChar w:fldCharType="begin"/>
      </w:r>
      <w:r>
        <w:instrText xml:space="preserve"> XE "</w:instrText>
      </w:r>
      <w:r>
        <w:tab/>
        <w:instrText>S. 546" \b</w:instrText>
      </w:r>
      <w:r w:rsidR="003C165A">
        <w:fldChar w:fldCharType="end"/>
      </w:r>
      <w:r>
        <w:t xml:space="preserve"> -- Senator Knotts:  A BILL TO AMEND CHAPTER 79 OF TITLE 44, AS AMENDED, CODE OF LAWS OF SOUTH CAROLINA, 1976, RELATING TO "PHYSICAL FITNESS SERVICES ACT", SO AS TO DELETE A TANNING CENTER AND MARTIAL ARTS STUDIO FROM ITS APPLICABILITY, TO PROVIDE FOR PERMANENT CLOSURE OF A SUBJECT FACILITY AS AN EVENT ALLOWING CANCELLATION OF A CONTRACT, TO DEFINE "PERMANENT CLOSURE", TO PROVIDE FOR RETURN OF UNEARNED PAYMENTS AND ANY EVIDENCE OF INDEBTEDNESS TO THE CANCELING CUSTOMER, TO PROVIDE THAT A SUBJECT CONTRACT MUST NOT BE SOLD OR ASSIGNED WITHOUT THE CUSTOMER'S CONSENT OR REQUIRE A CUSTOMER TO AFFIRMATIVELY CANCEL THE CONTRACT TO STOP AUTOMATIC RENEWAL, TO PROVIDE THAT A CONTRACT MAY BE ON A MONTH TO MONTH BASIS AND MAY BE PAID FOR BY AUTOMATIC DEBITS SUBJECT TO CERTAIN LIMITATIONS, TO PROVIDE THAT A SUBJECT CONTRACT IS VOIDABLE BY THE CUSTOMER IF THE FACILITY FAILS TO OBTAIN THE REQUISITE CERTIFICATE OF AUTHORITY, AND TO PROVIDE THAT THE PROVISIONS ARE ENFORCEABLE BY THE DEPARTMENT OF CONSUMER AFFAIRS AND THE ATTORNEY GENERAL.</w:t>
      </w:r>
    </w:p>
    <w:p w:rsidR="009B5BF1" w:rsidRDefault="009B5BF1" w:rsidP="00340E77">
      <w:r>
        <w:t>l:\council\bills\ggs\22256ab09.docx</w:t>
      </w:r>
    </w:p>
    <w:p w:rsidR="009B5BF1" w:rsidRDefault="009B5BF1" w:rsidP="00340E77">
      <w:r>
        <w:tab/>
        <w:t>Read the first time and referred to the Committee on Medical Affairs.</w:t>
      </w:r>
    </w:p>
    <w:p w:rsidR="009B5BF1" w:rsidRDefault="009B5BF1" w:rsidP="00340E77"/>
    <w:p w:rsidR="009B5BF1" w:rsidRDefault="009B5BF1" w:rsidP="00340E77">
      <w:r>
        <w:tab/>
        <w:t>S. 547</w:t>
      </w:r>
      <w:r w:rsidR="003C165A">
        <w:fldChar w:fldCharType="begin"/>
      </w:r>
      <w:r>
        <w:instrText xml:space="preserve"> XE "</w:instrText>
      </w:r>
      <w:r>
        <w:tab/>
        <w:instrText>S. 547" \b</w:instrText>
      </w:r>
      <w:r w:rsidR="003C165A">
        <w:fldChar w:fldCharType="end"/>
      </w:r>
      <w:r>
        <w:t xml:space="preserve"> -- Senators Leventis, Land, Malloy and Reese:  A BILL TO AMEND THE CODE OF LAWS OF SOUTH CAROLINA, 1976, BY ADDING ARTICLE 12 TO CHAPTER 52, TITLE 48 SO AS TO DEFINE CERTAIN TERMS; TO PROVIDE ELECTRIC PROVIDERS COLLECTIVELY SHALL ACHIEVE SPECIFIC MINIMUM ENERGY SAVINGS USING ENERGY EFFICIENCY RESOURCE PLANS; TO PROVIDE REQUIREMENTS FOR THE STATE ENERGY OFFICE TO MEET WITH RESPECT TO ENERGY EFFICIENCY RESOURCES PLANS; TO PROVIDE AN ENERGY EFFICIENCY FUND MUST BE CREATED WITH CONTRIBUTIONS FROM ELECTRIC AND GAS PROVIDERS TO SUPPORT AN ENERGY EFFICIENCY RESOURCE PLAN; TO PROVIDE THE RATES OF CONTRIBUTIONS FOR FUNDING THE ENERGY EFFICIENCY FUND; TO PROVIDE AN ELECTRIC OR GAS PROVIDER MAY HAVE A SELF-DIRECTED ENERGY EFFICIENCY RESOURCE PLAN; TO PROVIDE REQUIREMENTS FOR A SELF-DIRECTED ENERGY EFFICIENCY RESOURCE PLAN; TO PROVIDE A PROVIDER MAY RECOVER THE COSTS OF IMPLEMENTING ITS SELF-DIRECTED ENERGY EFFICIENCY RESOURCE PLAN IF REGULATED BY THE SOUTH CAROLINA PUBLIC SERVICE COMMISSION; AND TO PROVIDE THE STATE ENERGY OFFICE MAY ESTABLISH AN ENERGY EFFICIENCY RESOURCE CREDIT CERTIFICATION AND TRACKING PROGRAM USING A SYSTEM OF CREDITS AS A MEANS OF DEMONSTRATING COMPLIANCE WITH THIS ACT.</w:t>
      </w:r>
    </w:p>
    <w:p w:rsidR="009B5BF1" w:rsidRDefault="009B5BF1" w:rsidP="00340E77">
      <w:r>
        <w:t>l:\council\bills\ggs\22275ab09.docx</w:t>
      </w:r>
    </w:p>
    <w:p w:rsidR="009B5BF1" w:rsidRDefault="009B5BF1" w:rsidP="00340E77">
      <w:r>
        <w:tab/>
        <w:t>Read the first time and referred to the Committee on Agriculture and Natural Resources.</w:t>
      </w:r>
    </w:p>
    <w:p w:rsidR="009B5BF1" w:rsidRDefault="009B5BF1" w:rsidP="00340E77"/>
    <w:p w:rsidR="009B5BF1" w:rsidRDefault="009B5BF1" w:rsidP="00340E77">
      <w:r>
        <w:tab/>
        <w:t>S. 548</w:t>
      </w:r>
      <w:r w:rsidR="003C165A">
        <w:fldChar w:fldCharType="begin"/>
      </w:r>
      <w:r>
        <w:instrText xml:space="preserve"> XE "</w:instrText>
      </w:r>
      <w:r>
        <w:tab/>
        <w:instrText>S. 548" \b</w:instrText>
      </w:r>
      <w:r w:rsidR="003C165A">
        <w:fldChar w:fldCharType="end"/>
      </w:r>
      <w:r>
        <w:t xml:space="preserve"> -- Medical Affairs Committee:  A JOINT RESOLUTION TO APPROVE REGULATIONS OF THE DEPARTMENT OF HEALTH AND ENVIRONMENTAL CONTROL, RELATING TO LICENSING OF ONSITE WASTEWATER SYSTEM MASTER CONTRACTORS, DESIGNATED AS REGULATION DOCUMENT NUMBER 3210, PURSUANT TO THE PROVISIONS OF ARTICLE 1, CHAPTER 23, TITLE 1 OF THE 1976 CODE.</w:t>
      </w:r>
    </w:p>
    <w:p w:rsidR="009B5BF1" w:rsidRDefault="009B5BF1" w:rsidP="00340E77">
      <w:r>
        <w:t>l:\council\bills\ms\7272ac09.docx</w:t>
      </w:r>
    </w:p>
    <w:p w:rsidR="009B5BF1" w:rsidRDefault="009B5BF1" w:rsidP="00340E77">
      <w:r>
        <w:tab/>
        <w:t>Read the first time and ordered placed on the Calendar without reference.</w:t>
      </w:r>
    </w:p>
    <w:p w:rsidR="009B5BF1" w:rsidRDefault="009B5BF1" w:rsidP="00340E77"/>
    <w:p w:rsidR="009B5BF1" w:rsidRDefault="009B5BF1" w:rsidP="00340E77">
      <w:r>
        <w:tab/>
        <w:t>S. 549</w:t>
      </w:r>
      <w:r w:rsidR="003C165A">
        <w:fldChar w:fldCharType="begin"/>
      </w:r>
      <w:r>
        <w:instrText xml:space="preserve"> XE "</w:instrText>
      </w:r>
      <w:r>
        <w:tab/>
        <w:instrText>S. 549" \b</w:instrText>
      </w:r>
      <w:r w:rsidR="003C165A">
        <w:fldChar w:fldCharType="end"/>
      </w:r>
      <w:r>
        <w:t xml:space="preserve"> -- Medical Affairs Committee:  A JOINT RESOLUTION TO DISAPPROVE REGULATIONS OF THE DEPARTMENT OF HEALTH AND ENVIRONMENTAL CONTROL, RELATING TO ENVIRONMENTAL PROTECTION FEES, DESIGNATED AS REGULATION DOCUMENT NUMBER 4015, PURSUANT TO THE PROVISIONS OF ARTICLE 1, CHAPTER 23, TITLE 1 OF THE 1976 CODE.</w:t>
      </w:r>
    </w:p>
    <w:p w:rsidR="009B5BF1" w:rsidRDefault="009B5BF1" w:rsidP="00340E77">
      <w:r>
        <w:t>l:\council\bills\ms\7274ac09.docx</w:t>
      </w:r>
    </w:p>
    <w:p w:rsidR="009B5BF1" w:rsidRDefault="009B5BF1" w:rsidP="00340E77">
      <w:r>
        <w:tab/>
        <w:t>Read the first time and ordered placed on the Calendar without reference.</w:t>
      </w:r>
    </w:p>
    <w:p w:rsidR="009B5BF1" w:rsidRDefault="009B5BF1" w:rsidP="00340E77"/>
    <w:p w:rsidR="009B5BF1" w:rsidRDefault="009B5BF1" w:rsidP="00340E77">
      <w:r>
        <w:tab/>
        <w:t>S. 550</w:t>
      </w:r>
      <w:r w:rsidR="003C165A">
        <w:fldChar w:fldCharType="begin"/>
      </w:r>
      <w:r>
        <w:instrText xml:space="preserve"> XE "</w:instrText>
      </w:r>
      <w:r>
        <w:tab/>
        <w:instrText>S. 550" \b</w:instrText>
      </w:r>
      <w:r w:rsidR="003C165A">
        <w:fldChar w:fldCharType="end"/>
      </w:r>
      <w:r>
        <w:t xml:space="preserve"> -- Medical Affairs Committee:  A JOINT RESOLUTION TO DISAPPROVE REGULATIONS OF THE DEPARTMENT OF HEALTH AND ENVIRONMENTAL CONTROL, RELATING TO ENVIRONMENTAL PROTECTION FEES, DESIGNATED AS REGULATION DOCUMENT NUMBER 4014, PURSUANT TO THE PROVISIONS OF ARTICLE 1, CHAPTER 23, TITLE 1 OF THE 1976 CODE.</w:t>
      </w:r>
    </w:p>
    <w:p w:rsidR="009B5BF1" w:rsidRDefault="009B5BF1" w:rsidP="00340E77">
      <w:r>
        <w:t>l:\council\bills\ms\7273ac09.docx</w:t>
      </w:r>
    </w:p>
    <w:p w:rsidR="009B5BF1" w:rsidRDefault="009B5BF1" w:rsidP="00340E77">
      <w:r>
        <w:tab/>
        <w:t>Read the first time and ordered placed on the Calendar without reference.</w:t>
      </w:r>
    </w:p>
    <w:p w:rsidR="009B5BF1" w:rsidRDefault="009B5BF1" w:rsidP="00340E77"/>
    <w:p w:rsidR="009B5BF1" w:rsidRDefault="009B5BF1" w:rsidP="00340E77">
      <w:r>
        <w:tab/>
        <w:t>S. 551</w:t>
      </w:r>
      <w:r w:rsidR="003C165A">
        <w:fldChar w:fldCharType="begin"/>
      </w:r>
      <w:r>
        <w:instrText xml:space="preserve"> XE "</w:instrText>
      </w:r>
      <w:r>
        <w:tab/>
        <w:instrText>S. 551" \b</w:instrText>
      </w:r>
      <w:r w:rsidR="003C165A">
        <w:fldChar w:fldCharType="end"/>
      </w:r>
      <w:r>
        <w:t xml:space="preserve"> -- Senators Hutto and Peeler:  A BILL TO AMEND SECTIONS 59-1-450, 59-1-452, 59-1-453, 59-6-10, 59-6-15, 59-6-16, 59-6-17, 59-6-20, 59-6-30, 59-6-100, 59-6-110, 59-18-120, 59-18-310, 59-18-320, 59-18-350, 59-18-900, 50-18-920, 59-18-950, 59-18-1500, 59-18-1510, 59-18-1530, 59-18-1540, 59-18-1570, 59-18-1590, 59-18-1700, 59-18-1930, 59-21-440, 59-21-600, 59-21-1210, 59-21-1220, 59-24-65, 59-24-100, 59-24-110, 59-26-20, 59-28-150, 59-28-190, 59-28-200, 59-28-210, 59-28-220, 59-29-170, 59-29-220, 59-40-70, 59-40-230, 59-50-20, 59-59-170, 59-63-65, 59-139-10, 59-139-40, 59-139-50, 59-139-60, AND 59-150-325 OF THE 1976 CODE, ALL RELATING TO THE EDUCATION OVERSIGHT COMMITTEE, TO CHANGE CERTAIN REFERENCES FROM THE EDUCATION OVERSIGHT COMMITTEE TO THE DEPARTMENT OF EDUCATION OR THE SUPERINTENDENT OF EDUCATION, AND TO DELETE CERTAIN REFERENCES TO THE EDUCATION OVERSIGHT COMMITTEE; AND TO REPEAL SECTIONS 59-18-910 AND 59-141-10, RELATING TO PROGRESS REPORTS AND FORMULATING AND IMPLEMENTING A PLAN TO ACCOMPLISH NATIONAL EDUCATION GOALS, THE DEADLINES FOR BOTH OF WHICH HAVE EXPIRED.</w:t>
      </w:r>
    </w:p>
    <w:p w:rsidR="009B5BF1" w:rsidRDefault="009B5BF1" w:rsidP="00340E77">
      <w:r>
        <w:t>l:\s-resmin\drafting\bh\002edov.tcm.bh.docx</w:t>
      </w:r>
    </w:p>
    <w:p w:rsidR="009B5BF1" w:rsidRDefault="009B5BF1" w:rsidP="00340E77">
      <w:r>
        <w:tab/>
        <w:t>Read the first time and referred to the Committee on Education.</w:t>
      </w:r>
    </w:p>
    <w:p w:rsidR="009B5BF1" w:rsidRDefault="009B5BF1" w:rsidP="00340E77"/>
    <w:p w:rsidR="009B5BF1" w:rsidRDefault="009B5BF1" w:rsidP="00340E77">
      <w:r>
        <w:tab/>
        <w:t>S. 552</w:t>
      </w:r>
      <w:r w:rsidR="003C165A">
        <w:fldChar w:fldCharType="begin"/>
      </w:r>
      <w:r>
        <w:instrText xml:space="preserve"> XE "</w:instrText>
      </w:r>
      <w:r>
        <w:tab/>
        <w:instrText>S. 552" \b</w:instrText>
      </w:r>
      <w:r w:rsidR="003C165A">
        <w:fldChar w:fldCharType="end"/>
      </w:r>
      <w:r>
        <w:t xml:space="preserve"> -- Senators Courson, Rose, Fair and L. Martin:  A CONCURRENT RESOLUTION RECOGNIZING THE DILIGENT EFFORTS OF HOME SCHOOLING PARENTS AND THE ACADEMIC SUCCESS OF THEIR STUDENTS, EXPRESSING SINCERE APPRECIATION FOR THEIR FOCUS ON THE WELL-BEING AND OVERALL ACHIEVEMENTS OF THEIR CHILDREN, AND DECLARING APRIL 2009, HOME SCHOOL RECOGNITION MONTH.</w:t>
      </w:r>
    </w:p>
    <w:p w:rsidR="009B5BF1" w:rsidRDefault="009B5BF1" w:rsidP="00340E77">
      <w:r>
        <w:t>l:\s-res\jec\002home.mrh.jec.docx</w:t>
      </w:r>
    </w:p>
    <w:p w:rsidR="009B5BF1" w:rsidRDefault="009B5BF1" w:rsidP="00340E77">
      <w:r>
        <w:tab/>
        <w:t>The Concurrent Resolution was introduced and</w:t>
      </w:r>
      <w:r w:rsidR="00D72BCE">
        <w:t xml:space="preserve">, on motion of Senator COURSON, with unanimous consent, the </w:t>
      </w:r>
      <w:r w:rsidR="00361DF5">
        <w:t xml:space="preserve">Resolution </w:t>
      </w:r>
      <w:r w:rsidR="00D72BCE">
        <w:t xml:space="preserve"> was placed on the Calendar without reference.  </w:t>
      </w:r>
    </w:p>
    <w:p w:rsidR="009B5BF1" w:rsidRDefault="009B5BF1" w:rsidP="00340E77"/>
    <w:p w:rsidR="009B5BF1" w:rsidRDefault="009B5BF1" w:rsidP="00340E77">
      <w:r>
        <w:tab/>
        <w:t>S. 553</w:t>
      </w:r>
      <w:r w:rsidR="003C165A">
        <w:fldChar w:fldCharType="begin"/>
      </w:r>
      <w:r>
        <w:instrText xml:space="preserve"> XE "</w:instrText>
      </w:r>
      <w:r>
        <w:tab/>
        <w:instrText>S. 553" \b</w:instrText>
      </w:r>
      <w:r w:rsidR="003C165A">
        <w:fldChar w:fldCharType="end"/>
      </w:r>
      <w:r>
        <w:t xml:space="preserve"> -- Senator Hutto:  A BILL TO AMEND THE CODE OF LAWS OF SOUTH CAROLINA, 1976, BY ADDING ARTICLE 13 TO CHAPTER 13, TITLE 63 SO AS TO PROVIDE FOR THE LICENSURE AND REGULATION OF SUMMER CAMPS BY THE DEPARTMENT OF HEALTH AND ENVIRONMENTAL CONTROL; TO DEFINE SUMMER CAMPS AS RESIDENT CAMPS AND DAY CAMPS; TO PROHIBIT PERSONS WHO ARE LISTED AS A PERPETRATOR IN THE CENTRAL REGISTRY OF CHILD ABUSE AND NEGLECT, WHO ARE REQUIRED TO REGISTER UNDER THE SEX OFFENDER REGISTRY, OR WHO HAVE BEEN CONVICTED OF CERTAIN CRIMES TO BE LICENSED TO OPERATE A SUMMER CAMP OR TO BE EMPLOYED BY A SUMMER CAMP AND TO PROVIDE THAT IS A CRIMINAL OFFENSE FOR A PERSON WHO HAS BEEN CONVICTED OF SUCH A CRIME TO APPLY FOR SUCH A LICENSE OR EMPLOYMENT; TO REQUIRE STATE AND FEDERAL FINGERPRINT REVIEWS AS A PREREQUISITE TO LICENSURE AND EMPLOYMENT; TO PROVIDE FOR THE ISSUANCE OF PROVISIONAL LICENSES WHEN THE APPLICANT MEETS CERTAIN PRELIMINARY REQUIREMENTS; TO REQUIRE THE DEPARTMENT TO CONDUCT AN INVESTIGATION OF A SUMMER CAMP APPLICANT FOR LICENSURE; TO REQUIRE A SUMMER CAMP TO HAVE A PERSON ON SITE WHO IS CERTIFIED IN FIRST AID AND IN CHILD-INFANT CARDIOPULMONARY RESUSCITATION; TO REQUIRE A SUMMER CAMP TO NOTIFY THE DEPARTMENT WHEN A CHILD DIES AT THE SUMMER CAMP; TO REQUIRE THE DEPARTMENT TO ESTABLISH PROCEDURES FOR RECEIVING COMPLAINTS; TO AUTHORIZE THE DEPARTMENT TO CONDUCT INVESTIGATIONS AND INSPECTIONS OF SUMMER DAY CAMPS; TO PROVIDE PROCEDURES FOR ISSUING CORRECTION NOTICES FOR DEFICIENCIES, FOR OBTAINING INJUNCTIONS, AND FOR APPEALS OF DEPARTMENT DECISIONS; TO PROHIBIT A PERSON SEEKING EMPLOYMENT IN THE DEPARTMENT'S SUMMER CAMP LICENSING PROGRAM FROM HAVING BEEN CONVICTED OF CERTAIN CRIMES AND TO PROVIDE THAT IT IS A CRIMINAL OFFENSE FOR A PERSON WHO HAS BEEN CONVICTED OF SUCH AN OFFENSE TO SEEK EMPLOYMENT; AND TO AMEND SECTION 63-13-20, RELATING TO DEFINITIONS IN THE LICENSURE AND REGULATION OF CHILDCARE FACILITIES, SO AS TO REVISE THE EXEMPTIONS FROM CHILDCARE LICENSURE FOR SCHOOL CAMPS AND SUMMER RESIDENT CAMPS.</w:t>
      </w:r>
    </w:p>
    <w:p w:rsidR="009B5BF1" w:rsidRDefault="009B5BF1" w:rsidP="00340E77">
      <w:r>
        <w:t>l:\council\bills\nbd\11287ac09.docx</w:t>
      </w:r>
    </w:p>
    <w:p w:rsidR="009B5BF1" w:rsidRDefault="009B5BF1" w:rsidP="00340E77">
      <w:r>
        <w:tab/>
        <w:t>Read the first time and referred to the Committee on Judiciary.</w:t>
      </w:r>
    </w:p>
    <w:p w:rsidR="009B5BF1" w:rsidRDefault="009B5BF1" w:rsidP="00340E77"/>
    <w:p w:rsidR="009B5BF1" w:rsidRDefault="009B5BF1" w:rsidP="00340E77">
      <w:r>
        <w:tab/>
        <w:t>S. 554</w:t>
      </w:r>
      <w:r w:rsidR="003C165A">
        <w:fldChar w:fldCharType="begin"/>
      </w:r>
      <w:r>
        <w:instrText xml:space="preserve"> XE "</w:instrText>
      </w:r>
      <w:r>
        <w:tab/>
        <w:instrText>S. 554" \b</w:instrText>
      </w:r>
      <w:r w:rsidR="003C165A">
        <w:fldChar w:fldCharType="end"/>
      </w:r>
      <w:r>
        <w:t xml:space="preserve"> -- Senator Hutto:  A BILL TO AMEND SECTION 63-11-1950, CODE OF LAWS OF SOUTH CAROLINA, 1976, RELATING TO THE PURPOSE AND DUTIES OF THE STATE CHILD FATALITY COMMITTEE, SO AS TO PROVIDE THAT THE COMMITTEE MAY REQUEST THE DEPARTMENT OF SOCIAL SERVICES TO OPEN A CASE ON THE FAMILY WHERE THE FATALITY OCCURRED IF THE COMMITTEE SUSPECTS CRIMINAL DOMESTIC VIOLENCE, DRUG ABUSE, ABUSE, OR NEGLECT IN THE HOME AND CHILDREN CONTINUE TO LIVE IN THE HOME.</w:t>
      </w:r>
    </w:p>
    <w:p w:rsidR="009B5BF1" w:rsidRDefault="009B5BF1" w:rsidP="00340E77">
      <w:r>
        <w:t>l:\council\bills\nbd\11334ac09.docx</w:t>
      </w:r>
    </w:p>
    <w:p w:rsidR="009B5BF1" w:rsidRDefault="009B5BF1" w:rsidP="00340E77">
      <w:r>
        <w:tab/>
        <w:t>Read the first time and referred to the Committee on Judiciary.</w:t>
      </w:r>
    </w:p>
    <w:p w:rsidR="009B5BF1" w:rsidRDefault="009B5BF1" w:rsidP="00340E77"/>
    <w:p w:rsidR="009B5BF1" w:rsidRDefault="009B5BF1" w:rsidP="00340E77">
      <w:r>
        <w:tab/>
        <w:t>S. 555</w:t>
      </w:r>
      <w:r w:rsidR="003C165A">
        <w:fldChar w:fldCharType="begin"/>
      </w:r>
      <w:r>
        <w:instrText xml:space="preserve"> XE "</w:instrText>
      </w:r>
      <w:r>
        <w:tab/>
        <w:instrText>S. 555" \b</w:instrText>
      </w:r>
      <w:r w:rsidR="003C165A">
        <w:fldChar w:fldCharType="end"/>
      </w:r>
      <w:r>
        <w:t xml:space="preserve"> -- Senator L. Martin:  A SENATE RESOLUTION TO AUTHORIZE THE GREENVILLE YOUNG MEN'S CHRISTIAN ASSOCIATION TO USE THE SENATE CHAMBER AND ANY AVAILABLE COMMITTEE HEARING ROOMS IN THE GRESSETTE SENATE OFFICE BUILDING ON THURSDAY, NOVEMBER 19, 2009, AND FRIDAY, NOVEMBER 20, 2009, TO CONDUCT THE YOUTH IN GOVERNMENT PROGRAM.</w:t>
      </w:r>
    </w:p>
    <w:p w:rsidR="009B5BF1" w:rsidRDefault="009B5BF1" w:rsidP="00340E77">
      <w:r>
        <w:t>l:\council\bills\rm\1152ac09.docx</w:t>
      </w:r>
    </w:p>
    <w:p w:rsidR="009B5BF1" w:rsidRDefault="009B5BF1" w:rsidP="00340E77">
      <w:r>
        <w:tab/>
        <w:t>The Senate Resolution was adopted.</w:t>
      </w:r>
    </w:p>
    <w:p w:rsidR="009B5BF1" w:rsidRDefault="009B5BF1" w:rsidP="00340E77"/>
    <w:p w:rsidR="009B5BF1" w:rsidRDefault="009B5BF1" w:rsidP="00340E77">
      <w:r>
        <w:tab/>
        <w:t>S. 556</w:t>
      </w:r>
      <w:r w:rsidR="003C165A">
        <w:fldChar w:fldCharType="begin"/>
      </w:r>
      <w:r>
        <w:instrText xml:space="preserve"> XE "</w:instrText>
      </w:r>
      <w:r>
        <w:tab/>
        <w:instrText>S. 556" \b</w:instrText>
      </w:r>
      <w:r w:rsidR="003C165A">
        <w:fldChar w:fldCharType="end"/>
      </w:r>
      <w:r>
        <w:t xml:space="preserve"> -- Senator Jackson:  A BILL TO AMEND SECTION 12-54-240, AS AMENDED, CODE OF LAWS OF SOUTH CAROLINA, 1976, RELATING TO UNLAWFUL DISCLOSURE OF RECORDS AND REPORTS FILED WITH THE DEPARTMENT OF REVENUE AND PERMITTED EXCEPTIONS, SO AS TO PERMIT CERTAIN DISCLOSURES TO THE DEPARTMENT OF CONSUMER AFFAIRS IN CONJUNCTION WITH ITS PERFORMANCE OF SPECIFIED DUTIES.</w:t>
      </w:r>
    </w:p>
    <w:p w:rsidR="009B5BF1" w:rsidRDefault="009B5BF1" w:rsidP="00340E77">
      <w:r>
        <w:t>l:\council\bills\gjk\20184sd09.docx</w:t>
      </w:r>
    </w:p>
    <w:p w:rsidR="009B5BF1" w:rsidRDefault="009B5BF1" w:rsidP="00340E77">
      <w:r>
        <w:tab/>
        <w:t>Read the first time and referred to the Committee on Finance.</w:t>
      </w:r>
    </w:p>
    <w:p w:rsidR="009B5BF1" w:rsidRDefault="009B5BF1" w:rsidP="00340E77"/>
    <w:p w:rsidR="009B5BF1" w:rsidRDefault="009B5BF1" w:rsidP="00340E77">
      <w:r>
        <w:tab/>
        <w:t>S. 557</w:t>
      </w:r>
      <w:r w:rsidR="003C165A">
        <w:fldChar w:fldCharType="begin"/>
      </w:r>
      <w:r>
        <w:instrText xml:space="preserve"> XE "</w:instrText>
      </w:r>
      <w:r>
        <w:tab/>
        <w:instrText>S. 557" \b</w:instrText>
      </w:r>
      <w:r w:rsidR="003C165A">
        <w:fldChar w:fldCharType="end"/>
      </w:r>
      <w:r>
        <w:t xml:space="preserve"> -- Senator Jackson:  A CONCURRENT RESOLUTION TO CONGRATULATE LIEUTENANT ULYSSES FLEMMING, SOUTH CAROLINA DEPARTMENT OF NATURAL RESOURCES LAW ENFORCEMENT OFFICER, UPON THE OCCASION OF HIS RETIREMENT, TO COMMEND HIM FOR NEARLY FORTY YEARS OF DEDICATED SERVICE TO THE STATE OF SOUTH CAROLINA, AND TO EXTEND BEST WISHES FOR MUCH HAPPINESS AND FULFILLMENT IN ALL HIS FUTURE ENDEAVORS.</w:t>
      </w:r>
    </w:p>
    <w:p w:rsidR="009B5BF1" w:rsidRDefault="009B5BF1" w:rsidP="00340E77">
      <w:r>
        <w:t>l:\council\bills\rm\1145sd09.docx</w:t>
      </w:r>
    </w:p>
    <w:p w:rsidR="009B5BF1" w:rsidRDefault="009B5BF1" w:rsidP="00340E77">
      <w:r>
        <w:tab/>
        <w:t>The Concurrent Resolution was adopted, ordered sent to the House.</w:t>
      </w:r>
    </w:p>
    <w:p w:rsidR="009B5BF1" w:rsidRDefault="009B5BF1" w:rsidP="00340E77"/>
    <w:p w:rsidR="009B5BF1" w:rsidRDefault="009B5BF1" w:rsidP="00340E77">
      <w:r>
        <w:tab/>
        <w:t>H. 3574</w:t>
      </w:r>
      <w:r w:rsidR="003C165A">
        <w:fldChar w:fldCharType="begin"/>
      </w:r>
      <w:r>
        <w:instrText xml:space="preserve"> XE "</w:instrText>
      </w:r>
      <w:r>
        <w:tab/>
        <w:instrText>H. 3574" \b</w:instrText>
      </w:r>
      <w:r w:rsidR="003C165A">
        <w:fldChar w:fldCharType="end"/>
      </w:r>
      <w:r>
        <w:t xml:space="preserve"> -- Rep. Herbkersman:  A CONCURRENT RESOLUTION TO REQUEST THAT THE DEPARTMENT OF TRANSPORTATION NAME THE BRIDGE THAT CROSSES HEYWARD COVE ALONG BRIDGE STREET IN THE TOWN OF BLUFFTON THE "THOMAS G. HEYWARD MEMORIAL BRIDGE" AND ERECT APPROPRIATE MARKERS OR SIGNS AT THIS BRIDGE THAT CONTAIN THE WORDS "THOMAS G. HEYWARD MEMORIAL BRIDGE".</w:t>
      </w:r>
    </w:p>
    <w:p w:rsidR="009B5BF1" w:rsidRDefault="009B5BF1" w:rsidP="00340E77">
      <w:r>
        <w:tab/>
        <w:t>The Concurrent Resolution was introduced and referred to the Committee on Transportation.</w:t>
      </w:r>
    </w:p>
    <w:p w:rsidR="009B5BF1" w:rsidRDefault="009B5BF1" w:rsidP="00340E77"/>
    <w:p w:rsidR="009B5BF1" w:rsidRDefault="009B5BF1" w:rsidP="00340E77">
      <w:r>
        <w:tab/>
        <w:t>H. 3581</w:t>
      </w:r>
      <w:r w:rsidR="003C165A">
        <w:fldChar w:fldCharType="begin"/>
      </w:r>
      <w:r>
        <w:instrText xml:space="preserve"> XE "</w:instrText>
      </w:r>
      <w:r>
        <w:tab/>
        <w:instrText>H. 3581" \b</w:instrText>
      </w:r>
      <w:r w:rsidR="003C165A">
        <w:fldChar w:fldCharType="end"/>
      </w:r>
      <w:r>
        <w:t xml:space="preserve"> -- Rep. Cooper:  A JOINT RESOLUTION TO FURTHER PROVIDE FOR FISCAL YEAR 2009-2010 FOR THE FUNCTIONS AND FUNDING OF CERTAIN LOCAL GOVERNMENT MATTERS.</w:t>
      </w:r>
    </w:p>
    <w:p w:rsidR="009B5BF1" w:rsidRDefault="009B5BF1" w:rsidP="00340E77">
      <w:r>
        <w:tab/>
        <w:t>Read the first time and referred to the Committee on Finance.</w:t>
      </w:r>
    </w:p>
    <w:p w:rsidR="009B5BF1" w:rsidRDefault="009B5BF1" w:rsidP="00340E77"/>
    <w:p w:rsidR="009B5BF1" w:rsidRDefault="009B5BF1" w:rsidP="00340E77">
      <w:r>
        <w:tab/>
        <w:t>H. 3592</w:t>
      </w:r>
      <w:r w:rsidR="003C165A">
        <w:fldChar w:fldCharType="begin"/>
      </w:r>
      <w:r>
        <w:instrText xml:space="preserve"> XE "</w:instrText>
      </w:r>
      <w:r>
        <w:tab/>
        <w:instrText>H. 3592" \b</w:instrText>
      </w:r>
      <w:r w:rsidR="003C165A">
        <w:fldChar w:fldCharType="end"/>
      </w:r>
      <w:r>
        <w:t xml:space="preserve"> -- Reps. Thompson, Agnew, Bowen, Cooper, Gambrell and White:  A CONCURRENT RESOLUTION TO REQUEST THAT THE DEPARTMENT OF TRANSPORTATION NAME THE PORTION OF UNITED STATES HIGHWAY 178/76 IN ANDERSON COUNTY FROM ITS INTERSECTION WITH EAST SHOCKLEY FERRY ROAD IN THE CITY OF ANDERSON TO ITS INTERSECTION WITH MAIN STREET IN THE TOWN OF BELTON "VETERAN'S MEMORIAL HIGHWAY" AND ERECT APPROPRIATE MARKERS OR SIGNS ALONG THIS PORTION OF HIGHWAY THAT CONTAIN THE WORDS "VETERANS MEMORIAL HIGHWAY".</w:t>
      </w:r>
    </w:p>
    <w:p w:rsidR="009B5BF1" w:rsidRDefault="009B5BF1" w:rsidP="00340E77">
      <w:r>
        <w:tab/>
        <w:t>The Concurrent Resolution was introduced and referred to the Committee on Transportation.</w:t>
      </w:r>
    </w:p>
    <w:p w:rsidR="009B5BF1" w:rsidRDefault="009B5BF1" w:rsidP="00340E77"/>
    <w:p w:rsidR="009B5BF1" w:rsidRDefault="009B5BF1" w:rsidP="00340E77">
      <w:r>
        <w:tab/>
        <w:t>H. 3595</w:t>
      </w:r>
      <w:r w:rsidR="003C165A">
        <w:fldChar w:fldCharType="begin"/>
      </w:r>
      <w:r>
        <w:instrText xml:space="preserve"> XE "</w:instrText>
      </w:r>
      <w:r>
        <w:tab/>
        <w:instrText>H. 3595" \b</w:instrText>
      </w:r>
      <w:r w:rsidR="003C165A">
        <w:fldChar w:fldCharType="end"/>
      </w:r>
      <w:r>
        <w:t xml:space="preserve"> -- Rep. J. E. Smith:  A CONCURRENT RESOLUTION TO REQUEST THAT THE DEPARTMENT OF TRANSPORTATION NAME THE BICYCLE LANES THAT CROSS THE CONGAREE RIVER ALONG THE BLOSSOM STREET BRIDGE IN RICHLAND AND LEXINGTON COUNTIES "JESSE'S WAY" AND ERECT APPROPRIATE MARKERS OR SIGNS ALONG THESE BICYCLE LANES THAT CONTAIN THE WORDS "JESSE'S WAY".</w:t>
      </w:r>
    </w:p>
    <w:p w:rsidR="009B5BF1" w:rsidRDefault="009B5BF1" w:rsidP="00340E77">
      <w:r>
        <w:tab/>
        <w:t>The Concurrent Resolution was introduced and referred to the Committee on Transportation.</w:t>
      </w:r>
    </w:p>
    <w:p w:rsidR="009B5BF1" w:rsidRDefault="009B5BF1" w:rsidP="00340E77"/>
    <w:p w:rsidR="009B5BF1" w:rsidRDefault="009B5BF1" w:rsidP="00340E77">
      <w:r>
        <w:tab/>
        <w:t>H. 3599</w:t>
      </w:r>
      <w:r w:rsidR="003C165A">
        <w:fldChar w:fldCharType="begin"/>
      </w:r>
      <w:r>
        <w:instrText xml:space="preserve"> XE "</w:instrText>
      </w:r>
      <w:r>
        <w:tab/>
        <w:instrText>H. 3599" \b</w:instrText>
      </w:r>
      <w:r w:rsidR="003C165A">
        <w:fldChar w:fldCharType="end"/>
      </w:r>
      <w:r>
        <w:t xml:space="preserve"> -- Rep. Herbkersman:  A CONCURRENT RESOLUTION TO REQUEST THAT THE DEPARTMENT OF TRANSPORTATION NAME THE LANDING AT BUCKINGHAM OFF FOUNDING ISLAND ROAD IN BEAUFORT COUNTY "WILLIAM F. MARSCHER II MEMORIAL LANDING" AND ERECT APPROPRIATE MARKERS OR SIGNS AT THIS LANDING THAT CONTAIN THE WORDS "WILLIAM F. MARSCHER II MEMORIAL LANDING".</w:t>
      </w:r>
    </w:p>
    <w:p w:rsidR="009B5BF1" w:rsidRDefault="009B5BF1" w:rsidP="00340E77">
      <w:r>
        <w:tab/>
        <w:t>The Concurrent Resolution was introduced and referred to the Committee on Transportation.</w:t>
      </w:r>
    </w:p>
    <w:p w:rsidR="009B5BF1" w:rsidRDefault="009B5BF1" w:rsidP="00340E77"/>
    <w:p w:rsidR="009B5BF1" w:rsidRDefault="009B5BF1" w:rsidP="00340E77">
      <w:r>
        <w:tab/>
        <w:t>H. 3657</w:t>
      </w:r>
      <w:r w:rsidR="003C165A">
        <w:fldChar w:fldCharType="begin"/>
      </w:r>
      <w:r>
        <w:instrText xml:space="preserve"> XE "</w:instrText>
      </w:r>
      <w:r>
        <w:tab/>
        <w:instrText>H. 3657" \b</w:instrText>
      </w:r>
      <w:r w:rsidR="003C165A">
        <w:fldChar w:fldCharType="end"/>
      </w:r>
      <w:r>
        <w:t xml:space="preserve"> -- Labor, Commerce and Industry Committee:  A JOINT RESOLUTION TO APPROVE REGULATIONS OF THE DEPARTMENT OF INSURANCE, RELATING TO PRENEED LIFE INSURANCE MINIMUM STANDARDS FOR DETERMINING RESERVE LIABILITIES AND NONFORFEITURE VALUES, DESIGNATED AS REGULATION DOCUMENT NUMBER 4035, PURSUANT TO THE PROVISIONS OF ARTICLE 1, CHAPTER 23, TITLE 1 OF THE 1976 CODE.</w:t>
      </w:r>
    </w:p>
    <w:p w:rsidR="009B5BF1" w:rsidRDefault="009B5BF1" w:rsidP="00340E77">
      <w:r>
        <w:tab/>
        <w:t>Read the first time and referred to the Committee on Banking and Insurance.</w:t>
      </w:r>
    </w:p>
    <w:p w:rsidR="009B5BF1" w:rsidRDefault="009B5BF1" w:rsidP="00340E77"/>
    <w:p w:rsidR="009B5BF1" w:rsidRDefault="009B5BF1" w:rsidP="00340E77">
      <w:r>
        <w:tab/>
        <w:t>H. 3674</w:t>
      </w:r>
      <w:r w:rsidR="003C165A">
        <w:fldChar w:fldCharType="begin"/>
      </w:r>
      <w:r>
        <w:instrText xml:space="preserve"> XE "</w:instrText>
      </w:r>
      <w:r>
        <w:tab/>
        <w:instrText>H. 3674" \b</w:instrText>
      </w:r>
      <w:r w:rsidR="003C165A">
        <w:fldChar w:fldCharType="end"/>
      </w:r>
      <w:r>
        <w:t xml:space="preserve"> -- Reps. J. H. Neal, Bales, Agnew, Alexander, Allen, Allison, Anderson, Anthony,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Gullick, Gunn, Haley, Hamilton, Hardwick, Harrell, Harrison, Hart, Harvin, Hayes, Hearn, Herbkersman, Hiott, Hodges, Horne, Hosey, Howard, Huggins, Hutto, Jefferson, Jennings, Kelly, Kennedy, King, Kirsh, Knight, Limehouse, Littlejohn, Loftis, Long, Lowe, Lucas, Mack, McEachern, McLeod, Merrill, Miller, Millwood, Mitchell, Moss, Nanney, J. M. Neal, Neilson,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CONGRATULATE LIEUTENANT ULYSSES FLEMMING, SOUTH CAROLINA DEPARTMENT OF NATURAL RESOURCES LAW ENFORCEMENT OFFICER, UPON THE OCCASION OF HIS RETIREMENT, TO COMMEND HIM FOR NEARLY FORTY YEARS OF DEDICATED SERVICE TO THE STATE OF SOUTH CAROLINA, AND TO EXTEND BEST WISHES FOR MUCH HAPPINESS AND FULFILLMENT IN ALL HIS FUTURE ENDEAVORS.</w:t>
      </w:r>
    </w:p>
    <w:p w:rsidR="009B5BF1" w:rsidRDefault="009B5BF1" w:rsidP="00340E77">
      <w:r>
        <w:tab/>
        <w:t>The Concurrent Resolution was adopted, ordered returned to the House.</w:t>
      </w:r>
    </w:p>
    <w:p w:rsidR="009B5BF1" w:rsidRDefault="009B5BF1" w:rsidP="00340E77"/>
    <w:p w:rsidR="009B5BF1" w:rsidRDefault="009B5BF1" w:rsidP="00340E77">
      <w:r>
        <w:tab/>
        <w:t>H. 3675</w:t>
      </w:r>
      <w:r w:rsidR="003C165A">
        <w:fldChar w:fldCharType="begin"/>
      </w:r>
      <w:r>
        <w:instrText xml:space="preserve"> XE "</w:instrText>
      </w:r>
      <w:r>
        <w:tab/>
        <w:instrText>H. 3675" \b</w:instrText>
      </w:r>
      <w:r w:rsidR="003C165A">
        <w:fldChar w:fldCharType="end"/>
      </w:r>
      <w:r>
        <w:t xml:space="preserve"> -- Reps. Neilson, Williams, Lucas, Harrell, Jennings, Barfield, Bales, Agnew, Alexander, Allen, Allison, Anderson, Anthony, Ballentine, Bannister, Battle, Bedingfield, Bingham, Bowen, Bowers, Brady, Branham, Brantley, G. A. Brown, H. B. Brown, R. L. Brown, Cato, Chalk, Clemmons, Clyburn, Cobb-Hunter, Cole, Cooper, Crawford, Daning, Delleney, Dillard, Duncan, Edge, Erickson, Forrester, Frye, Funderburk, Gambrell, Gilliard, Govan, Gullick, Gunn, Haley, Hamilton, Hardwick, Harrison, Hart, Harvin, Hayes, Hearn, Herbkersman, Hiott, Hodges, Horne, Hosey, Howard, Huggins, Hutto, Jefferson, Kelly, Kennedy, King, Kirsh, Knight, Limehouse, Littlejohn, Loftis, Long, Lowe, Mack, McEachern, McLeod, Merrill, Miller, Millwood, Mitchell, Moss, Nanney, J. H. Neal, J. M. Neal, Ott, Owens, Parker, Parks, Pinson, E. H. Pitts, M. A. Pitts, Rice, Rutherford, Sandifer, Scott, Sellers, Simrill, Skelton, D. C. Smith, G. M. Smith, G. R. Smith, J. E. Smith, J. R. Smith, Sottile, Spires, Stavrinakis, Stewart, Stringer, Thompson, Toole, Umphlett, Vick, Viers, Weeks, Whipper, White, Whitmire, Willis, Wylie, A. D. Young and T. R. Young:  A CONCURRENT RESOLUTION TO EXPRESS THE LONG-HELD BELIEF OF THE GENERAL ASSEMBLY THAT NASCAR RACING IS AN INTEGRAL AND VITAL PART OF THE STATE OF SOUTH CAROLINA AND ITS ECONOMY AND TO RECOGNIZE THE DARLINGTON RACEWAY AS ONE OF OUR STATE'S MOST TREASURED ATTRACTIONS AND NASCAR RACING AS A SIGNIFICANT PART OF OUR STATE'S RICH HISTORY, AND TO NAME THE WEEK OF MAY 4, 2009 THROUGH MAY 10, 2009, "DARLINGTON RACEWAY WEEK, THE WEEK TOO TOUGH TO TAME".</w:t>
      </w:r>
    </w:p>
    <w:p w:rsidR="009B5BF1" w:rsidRDefault="009B5BF1" w:rsidP="00340E77">
      <w:r>
        <w:tab/>
        <w:t>The Concurrent Resolution was introduced and referred to the Committee on Invitations.</w:t>
      </w:r>
    </w:p>
    <w:p w:rsidR="00DB74A4" w:rsidRDefault="00DB74A4" w:rsidP="00340E77">
      <w:pPr>
        <w:pStyle w:val="Header"/>
        <w:tabs>
          <w:tab w:val="clear" w:pos="8640"/>
          <w:tab w:val="left" w:pos="4320"/>
        </w:tabs>
      </w:pPr>
    </w:p>
    <w:p w:rsidR="00DB74A4" w:rsidRDefault="00385A86" w:rsidP="00340E77">
      <w:pPr>
        <w:pStyle w:val="Header"/>
        <w:tabs>
          <w:tab w:val="clear" w:pos="8640"/>
          <w:tab w:val="left" w:pos="4320"/>
        </w:tabs>
        <w:jc w:val="center"/>
        <w:rPr>
          <w:b/>
        </w:rPr>
      </w:pPr>
      <w:r>
        <w:rPr>
          <w:b/>
        </w:rPr>
        <w:t>REPORTS OF STANDING COMMITTEE</w:t>
      </w:r>
    </w:p>
    <w:p w:rsidR="005C03D6" w:rsidRPr="005C03D6" w:rsidRDefault="005C03D6" w:rsidP="00340E77">
      <w:pPr>
        <w:pStyle w:val="Header"/>
        <w:tabs>
          <w:tab w:val="clear" w:pos="8640"/>
          <w:tab w:val="left" w:pos="4320"/>
        </w:tabs>
      </w:pPr>
      <w:r w:rsidRPr="005C03D6">
        <w:tab/>
        <w:t>Senator GROOMS from the Committee on Transportation submitted a favorable report on:</w:t>
      </w:r>
    </w:p>
    <w:p w:rsidR="005C03D6" w:rsidRDefault="005C03D6" w:rsidP="00340E77">
      <w:pPr>
        <w:suppressAutoHyphens/>
        <w:outlineLvl w:val="0"/>
      </w:pPr>
      <w:r>
        <w:tab/>
        <w:t>S. 23</w:t>
      </w:r>
      <w:r w:rsidR="003C165A">
        <w:fldChar w:fldCharType="begin"/>
      </w:r>
      <w:r>
        <w:instrText xml:space="preserve"> XE "S. 23" \b </w:instrText>
      </w:r>
      <w:r w:rsidR="003C165A">
        <w:fldChar w:fldCharType="end"/>
      </w:r>
      <w:r>
        <w:t xml:space="preserve"> -- Senator Jackson:  </w:t>
      </w:r>
      <w:r>
        <w:rPr>
          <w:szCs w:val="30"/>
        </w:rPr>
        <w:t xml:space="preserve">A BILL </w:t>
      </w:r>
      <w:r>
        <w:t>TO AMEND ARTICLE 47, CHAPTER 5, TITLE 56, CODE OF LAWS OF SOUTH CAROLINA, 1976, RELATING TO CHILD PASSENGER RESTRAINT SYSTEMS, SO AS TO DELETE THE TERM “THIS ARTICLE” AND REPLACE IT WITH “SECTION 56</w:t>
      </w:r>
      <w:r>
        <w:noBreakHyphen/>
        <w:t>5</w:t>
      </w:r>
      <w:r>
        <w:noBreakHyphen/>
        <w:t>6410”, AND TO PROVIDE THAT IT IS UNLAWFUL FOR A DRIVER OR OCCUPANT OF A MOTOR VEHICLE TO SMOKE A TOBACCO PRODUCT WHILE A CHILD WHO IS LESS THAN TEN YEARS OLD IS ALSO AN OCCUPANT OF THE MOTOR VEHICLE, AND TO PROVIDE A PENALTY.</w:t>
      </w:r>
    </w:p>
    <w:p w:rsidR="005C03D6" w:rsidRDefault="005C03D6" w:rsidP="00340E77">
      <w:pPr>
        <w:pStyle w:val="Header"/>
        <w:tabs>
          <w:tab w:val="clear" w:pos="8640"/>
          <w:tab w:val="left" w:pos="4320"/>
        </w:tabs>
        <w:jc w:val="left"/>
      </w:pPr>
      <w:r>
        <w:tab/>
        <w:t>Ordered for consideration tomorrow.</w:t>
      </w:r>
    </w:p>
    <w:p w:rsidR="005C03D6" w:rsidRDefault="005C03D6" w:rsidP="00340E77">
      <w:pPr>
        <w:pStyle w:val="Header"/>
        <w:tabs>
          <w:tab w:val="clear" w:pos="8640"/>
          <w:tab w:val="left" w:pos="4320"/>
        </w:tabs>
        <w:jc w:val="left"/>
      </w:pPr>
    </w:p>
    <w:p w:rsidR="008D29BB" w:rsidRDefault="008D29BB" w:rsidP="00340E77">
      <w:pPr>
        <w:pStyle w:val="Header"/>
        <w:tabs>
          <w:tab w:val="clear" w:pos="8640"/>
          <w:tab w:val="left" w:pos="4320"/>
        </w:tabs>
      </w:pPr>
      <w:r>
        <w:tab/>
        <w:t>Senator GROOMS from the Committee on Transportation submitted a favorable with amendment report on:</w:t>
      </w:r>
    </w:p>
    <w:p w:rsidR="008D29BB" w:rsidRDefault="008D29BB" w:rsidP="00340E77">
      <w:pPr>
        <w:suppressAutoHyphens/>
        <w:outlineLvl w:val="0"/>
      </w:pPr>
      <w:r>
        <w:tab/>
        <w:t>S. 185</w:t>
      </w:r>
      <w:r w:rsidR="003C165A">
        <w:fldChar w:fldCharType="begin"/>
      </w:r>
      <w:r>
        <w:instrText xml:space="preserve"> XE "S. 185" \b </w:instrText>
      </w:r>
      <w:r w:rsidR="003C165A">
        <w:fldChar w:fldCharType="end"/>
      </w:r>
      <w:r>
        <w:t xml:space="preserve"> -- Senator McConnell:  A BILL TO AMEND SECTION 56</w:t>
      </w:r>
      <w:r>
        <w:noBreakHyphen/>
        <w:t>3</w:t>
      </w:r>
      <w:r>
        <w:noBreakHyphen/>
        <w:t>230, CODE OF LAWS OF SOUTH CAROLINA, 1976, RELATING TO THE DEPARTMENT OF MOTOR VEHICLES APPLICATION FOR THE REGISTRATION AND LICENSING OF A VEHICLE, SO AS TO PROVIDE THAT THE APPLICATION MUST INCLUDE A VALID COPY OF THE OWNER’S SOUTH CAROLINA DRIVER’S LICENSE.</w:t>
      </w:r>
    </w:p>
    <w:p w:rsidR="008D29BB" w:rsidRDefault="008D29BB" w:rsidP="00340E77">
      <w:pPr>
        <w:pStyle w:val="Header"/>
        <w:tabs>
          <w:tab w:val="clear" w:pos="8640"/>
          <w:tab w:val="left" w:pos="4320"/>
        </w:tabs>
        <w:jc w:val="left"/>
      </w:pPr>
      <w:r>
        <w:tab/>
        <w:t>Ordered for consideration tomorrow.</w:t>
      </w:r>
    </w:p>
    <w:p w:rsidR="008D29BB" w:rsidRDefault="008D29BB" w:rsidP="00340E77">
      <w:pPr>
        <w:pStyle w:val="Header"/>
        <w:tabs>
          <w:tab w:val="clear" w:pos="8640"/>
          <w:tab w:val="left" w:pos="4320"/>
        </w:tabs>
        <w:jc w:val="left"/>
      </w:pPr>
    </w:p>
    <w:p w:rsidR="008D29BB" w:rsidRDefault="008D29BB" w:rsidP="00340E77">
      <w:pPr>
        <w:pStyle w:val="Header"/>
        <w:tabs>
          <w:tab w:val="clear" w:pos="8640"/>
          <w:tab w:val="left" w:pos="4320"/>
        </w:tabs>
      </w:pPr>
      <w:r>
        <w:tab/>
        <w:t>Senator GROOMS from the Committee on Transportation submitted a favorable with amendment report on:</w:t>
      </w:r>
    </w:p>
    <w:p w:rsidR="008D29BB" w:rsidRDefault="008D29BB" w:rsidP="00340E77">
      <w:pPr>
        <w:suppressAutoHyphens/>
      </w:pPr>
      <w:r>
        <w:tab/>
        <w:t>S. 255</w:t>
      </w:r>
      <w:r w:rsidR="003C165A">
        <w:fldChar w:fldCharType="begin"/>
      </w:r>
      <w:r>
        <w:instrText xml:space="preserve"> XE “S. 255” \b </w:instrText>
      </w:r>
      <w:r w:rsidR="003C165A">
        <w:fldChar w:fldCharType="end"/>
      </w:r>
      <w:r>
        <w:t xml:space="preserve"> -- Senator L. Martin:  </w:t>
      </w:r>
      <w:r>
        <w:rPr>
          <w:szCs w:val="30"/>
        </w:rPr>
        <w:t xml:space="preserve">A BILL </w:t>
      </w:r>
      <w:r>
        <w:rPr>
          <w:bCs/>
        </w:rPr>
        <w:t>TO AMEND SECTION 56</w:t>
      </w:r>
      <w:r>
        <w:rPr>
          <w:bCs/>
        </w:rPr>
        <w:noBreakHyphen/>
        <w:t>3</w:t>
      </w:r>
      <w:r>
        <w:rPr>
          <w:bCs/>
        </w:rPr>
        <w:noBreakHyphen/>
        <w:t>3310 OF THE 1976 CODE, AS AMENDED, RELATING TO THE ISSUANCE OF PURPLE HEART SPECIAL LICENSE PLATES BY THE DEPARTMENT OF MOTOR VEHICLES, SO AS TO PROVIDE THAT THERE IS NO FEE FOR UP TO TWO LICENSE PLATES AND THE BIENNIAL FEE FOR ANY ADDITIONAL PURPLE HEART LICENSE PLATES IS THE SAME AS THE FEE PROVIDED IN ARTICLE 5, CHAPTER 3 OF THIS TITLE.</w:t>
      </w:r>
    </w:p>
    <w:p w:rsidR="008D29BB" w:rsidRDefault="008D29BB" w:rsidP="00340E77">
      <w:pPr>
        <w:pStyle w:val="Header"/>
        <w:tabs>
          <w:tab w:val="clear" w:pos="8640"/>
          <w:tab w:val="left" w:pos="4320"/>
        </w:tabs>
        <w:jc w:val="left"/>
      </w:pPr>
      <w:r>
        <w:tab/>
        <w:t>Ordered for consideration tomorrow.</w:t>
      </w:r>
    </w:p>
    <w:p w:rsidR="008D29BB" w:rsidRDefault="008D29BB" w:rsidP="00340E77">
      <w:pPr>
        <w:pStyle w:val="Header"/>
        <w:tabs>
          <w:tab w:val="clear" w:pos="8640"/>
          <w:tab w:val="left" w:pos="4320"/>
        </w:tabs>
        <w:jc w:val="left"/>
      </w:pPr>
    </w:p>
    <w:p w:rsidR="005C03D6" w:rsidRDefault="005C03D6" w:rsidP="00340E77">
      <w:pPr>
        <w:pStyle w:val="Header"/>
        <w:tabs>
          <w:tab w:val="clear" w:pos="8640"/>
          <w:tab w:val="left" w:pos="4320"/>
        </w:tabs>
      </w:pPr>
      <w:r>
        <w:tab/>
        <w:t>Senator GROOMS from the Committee on Transportation submitted a favorable report on:</w:t>
      </w:r>
    </w:p>
    <w:p w:rsidR="005C03D6" w:rsidRDefault="005C03D6" w:rsidP="00340E77">
      <w:pPr>
        <w:suppressAutoHyphens/>
        <w:outlineLvl w:val="0"/>
      </w:pPr>
      <w:r>
        <w:tab/>
        <w:t>S. 456</w:t>
      </w:r>
      <w:r w:rsidR="003C165A">
        <w:fldChar w:fldCharType="begin"/>
      </w:r>
      <w:r>
        <w:instrText xml:space="preserve"> XE "S. 456" \b </w:instrText>
      </w:r>
      <w:r w:rsidR="003C165A">
        <w:fldChar w:fldCharType="end"/>
      </w:r>
      <w:r>
        <w:t xml:space="preserve"> -- Senators Sheheen, Land, Grooms and Campbell:  </w:t>
      </w:r>
      <w:r>
        <w:rPr>
          <w:szCs w:val="30"/>
        </w:rPr>
        <w:t xml:space="preserve">A BILL </w:t>
      </w:r>
      <w:r>
        <w:t>TO AMEND THE CODE OF LAWS OF SOUTH CAROLINA, 1976, BY ADDING SECTION 56</w:t>
      </w:r>
      <w:r>
        <w:noBreakHyphen/>
        <w:t>15</w:t>
      </w:r>
      <w:r>
        <w:noBreakHyphen/>
        <w:t>361 SO AS TO PROVIDE THAT THE DEPARTMENT OF MOTOR VEHICLES MAY IMPOSE AND COLLECT AN ADMINISTRATIVE FINE AGAINST LICENSED MOTOR VEHICLE DEALERS WHO VIOLATE CERTAIN PROVISIONS OF LAW, AND PROVIDE THAT THE DEPARTMENT SHALL EMPLOY THE STAFF NECESSARY TO ENFORCE THE PROVISIONS CONTAINED IN THIS SECTION.</w:t>
      </w:r>
    </w:p>
    <w:p w:rsidR="005C03D6" w:rsidRDefault="005C03D6" w:rsidP="00340E77">
      <w:pPr>
        <w:pStyle w:val="Header"/>
        <w:tabs>
          <w:tab w:val="clear" w:pos="8640"/>
          <w:tab w:val="left" w:pos="4320"/>
        </w:tabs>
      </w:pPr>
      <w:r>
        <w:tab/>
        <w:t>Ordered for consideration tomorrow.</w:t>
      </w:r>
    </w:p>
    <w:p w:rsidR="005C03D6" w:rsidRDefault="005C03D6" w:rsidP="00340E77">
      <w:pPr>
        <w:pStyle w:val="Header"/>
        <w:tabs>
          <w:tab w:val="clear" w:pos="8640"/>
          <w:tab w:val="left" w:pos="4320"/>
        </w:tabs>
      </w:pPr>
    </w:p>
    <w:p w:rsidR="008D29BB" w:rsidRDefault="008D29BB" w:rsidP="00340E77">
      <w:pPr>
        <w:pStyle w:val="Header"/>
        <w:tabs>
          <w:tab w:val="clear" w:pos="8640"/>
          <w:tab w:val="left" w:pos="4320"/>
        </w:tabs>
      </w:pPr>
      <w:r>
        <w:tab/>
        <w:t>Senator GROOMS from the Committee on Transportation submitted a favorable report on:</w:t>
      </w:r>
    </w:p>
    <w:p w:rsidR="008D29BB" w:rsidRDefault="008D29BB" w:rsidP="00340E77">
      <w:pPr>
        <w:suppressAutoHyphens/>
        <w:outlineLvl w:val="0"/>
      </w:pPr>
      <w:r>
        <w:tab/>
        <w:t>H. 3144</w:t>
      </w:r>
      <w:r w:rsidR="003C165A">
        <w:fldChar w:fldCharType="begin"/>
      </w:r>
      <w:r>
        <w:instrText xml:space="preserve"> XE "H. 3144" \b </w:instrText>
      </w:r>
      <w:r w:rsidR="003C165A">
        <w:fldChar w:fldCharType="end"/>
      </w:r>
      <w:r>
        <w:t xml:space="preserve"> -- Rep. Hosey:  </w:t>
      </w:r>
      <w:r>
        <w:rPr>
          <w:szCs w:val="30"/>
        </w:rPr>
        <w:t xml:space="preserve">A CONCURRENT RESOLUTION </w:t>
      </w:r>
      <w:r>
        <w:t>TO REQUEST THE DEPARTMENT OF TRANSPORTATION TO NAME THE PORTION OF SOUTH CAROLINA HIGHWAY 125 UNDER STATE JURISDICTION FROM ITS INTERSECTION WITH SOUTH CAROLINA HIGHWAY 3 IN ALLENDALE COUNTY TO ITS INTERSECTION WITH THE UNITED STATES DEPARTMENT OF ENERGY’S SAVANNAH RIVER SITE’S BOUNDARY NEAR THE TOWN OF JACKSON IN AIKEN COUNTY THE “COACH AARON MANIGAULT MEMORIAL HIGHWAY” AND ERECT APPROPRIATE MARKERS OR SIGNS ALONG THIS PORTION OF HIGHWAY THAT CONTAIN THE WORDS “COACH AARON  MANIGAULT MEMORIAL HIGHWAY”.</w:t>
      </w:r>
    </w:p>
    <w:p w:rsidR="008D29BB" w:rsidRDefault="008D29BB" w:rsidP="00340E77">
      <w:pPr>
        <w:pStyle w:val="Header"/>
        <w:tabs>
          <w:tab w:val="clear" w:pos="8640"/>
          <w:tab w:val="left" w:pos="4320"/>
        </w:tabs>
      </w:pPr>
      <w:r>
        <w:tab/>
        <w:t>Ordered for consideration tomorrow.</w:t>
      </w:r>
    </w:p>
    <w:p w:rsidR="008D29BB" w:rsidRDefault="008D29BB" w:rsidP="00340E77">
      <w:pPr>
        <w:pStyle w:val="Header"/>
        <w:tabs>
          <w:tab w:val="clear" w:pos="8640"/>
          <w:tab w:val="left" w:pos="4320"/>
        </w:tabs>
      </w:pPr>
    </w:p>
    <w:p w:rsidR="008D29BB" w:rsidRDefault="008D29BB" w:rsidP="00340E77">
      <w:pPr>
        <w:pStyle w:val="Header"/>
        <w:tabs>
          <w:tab w:val="clear" w:pos="8640"/>
          <w:tab w:val="left" w:pos="4320"/>
        </w:tabs>
      </w:pPr>
      <w:r>
        <w:tab/>
        <w:t>Senator GROOMS from the Committee on Transportation submitted a favorable report on:</w:t>
      </w:r>
    </w:p>
    <w:p w:rsidR="008D29BB" w:rsidRDefault="008D29BB" w:rsidP="00340E77">
      <w:pPr>
        <w:suppressAutoHyphens/>
        <w:outlineLvl w:val="0"/>
      </w:pPr>
      <w:r>
        <w:tab/>
        <w:t>H. 3349</w:t>
      </w:r>
      <w:r w:rsidR="003C165A">
        <w:fldChar w:fldCharType="begin"/>
      </w:r>
      <w:r>
        <w:instrText xml:space="preserve"> XE "H. 3349" \b </w:instrText>
      </w:r>
      <w:r w:rsidR="003C165A">
        <w:fldChar w:fldCharType="end"/>
      </w:r>
      <w:r>
        <w:t xml:space="preserve"> -- Reps. Barfield, Hearn, Viers and Hardwick:  </w:t>
      </w:r>
      <w:r>
        <w:rPr>
          <w:szCs w:val="30"/>
        </w:rPr>
        <w:t xml:space="preserve">A CONCURRENT RESOLUTION </w:t>
      </w:r>
      <w:r>
        <w:t>TO REQUEST THAT THE DEPARTMENT OF TRANSPORTATION NAME THE PORTION OF UNITED STATES HIGHWAY 501 IN HORRY COUNTY THAT RUNS THROUGH THE TOWN OF AYNOR THE “W. G. HUCKS HIGHWAY” AND ERECT APPROPRIATE MARKERS OR SIGNS ALONG THIS PORTION OF HIGHWAY THAT CONTAIN THE WORDS “W. G. HUCKS HIGHWAY”.</w:t>
      </w:r>
    </w:p>
    <w:p w:rsidR="008D29BB" w:rsidRDefault="008D29BB" w:rsidP="00340E77">
      <w:pPr>
        <w:pStyle w:val="Header"/>
        <w:tabs>
          <w:tab w:val="clear" w:pos="8640"/>
          <w:tab w:val="left" w:pos="4320"/>
        </w:tabs>
      </w:pPr>
      <w:r>
        <w:tab/>
        <w:t>Ordered for consideration tomorrow.</w:t>
      </w:r>
    </w:p>
    <w:p w:rsidR="00DB74A4" w:rsidRDefault="00DB74A4" w:rsidP="00340E77">
      <w:pPr>
        <w:pStyle w:val="Header"/>
        <w:tabs>
          <w:tab w:val="clear" w:pos="8640"/>
          <w:tab w:val="left" w:pos="4320"/>
        </w:tabs>
      </w:pPr>
    </w:p>
    <w:p w:rsidR="00DB74A4" w:rsidRDefault="000A7610" w:rsidP="00340E77">
      <w:pPr>
        <w:pStyle w:val="Header"/>
        <w:tabs>
          <w:tab w:val="clear" w:pos="8640"/>
          <w:tab w:val="left" w:pos="4320"/>
        </w:tabs>
        <w:jc w:val="center"/>
      </w:pPr>
      <w:r>
        <w:rPr>
          <w:b/>
        </w:rPr>
        <w:t>HOUSE CONCURRENCE</w:t>
      </w:r>
    </w:p>
    <w:p w:rsidR="001A70F1" w:rsidRPr="00375D1A" w:rsidRDefault="001A70F1" w:rsidP="00340E77">
      <w:pPr>
        <w:suppressAutoHyphens/>
        <w:outlineLvl w:val="0"/>
      </w:pPr>
      <w:r>
        <w:tab/>
      </w:r>
      <w:r w:rsidRPr="00375D1A">
        <w:t>S. 524</w:t>
      </w:r>
      <w:r w:rsidR="003C165A" w:rsidRPr="00375D1A">
        <w:fldChar w:fldCharType="begin"/>
      </w:r>
      <w:r w:rsidRPr="00375D1A">
        <w:instrText xml:space="preserve"> XE "S. 524" \b </w:instrText>
      </w:r>
      <w:r w:rsidR="003C165A" w:rsidRPr="00375D1A">
        <w:fldChar w:fldCharType="end"/>
      </w:r>
      <w:r w:rsidRPr="00375D1A">
        <w:t xml:space="preserve"> -- Senators Malloy, Leatherman, S. Martin and Land:  </w:t>
      </w:r>
      <w:r w:rsidRPr="00375D1A">
        <w:rPr>
          <w:szCs w:val="30"/>
        </w:rPr>
        <w:t xml:space="preserve">A CONCURRENT RESOLUTION </w:t>
      </w:r>
      <w:r w:rsidRPr="00375D1A">
        <w:t>TO EXPRESS THE LONG</w:t>
      </w:r>
      <w:r w:rsidRPr="00375D1A">
        <w:noBreakHyphen/>
        <w:t>HELD BELIEF OF THE GENERAL ASSEMBLY THAT NASCAR RACING IS AN INTEGRAL AND VITAL PART OF THE STATE OF SOUTH CAROLINA AND ITS ECONOMY AND TO RECOGNIZE THE DARLINGTON RACEWAY AS ONE OF OUR STATE’S MOST TREASURED ATTRACTIONS AND NASCAR RACING AS A SIGNIFICANT PART OF OUR STATE’S RICH HISTORY, AND TO NAME THE WEEK OF MAY 4, 2009, THROUGH MAY 10, 2009, “DARLINGTON RACEWAY WEEK, THE WEEK TOO TOUGH TO TAME”.</w:t>
      </w:r>
    </w:p>
    <w:p w:rsidR="00DB74A4" w:rsidRDefault="000A7610" w:rsidP="00340E77">
      <w:pPr>
        <w:pStyle w:val="Header"/>
        <w:tabs>
          <w:tab w:val="clear" w:pos="8640"/>
          <w:tab w:val="left" w:pos="4320"/>
        </w:tabs>
      </w:pPr>
      <w:r>
        <w:tab/>
        <w:t>Returned with concurrence.</w:t>
      </w:r>
    </w:p>
    <w:p w:rsidR="00DB74A4" w:rsidRDefault="000A7610" w:rsidP="00340E77">
      <w:pPr>
        <w:pStyle w:val="Header"/>
        <w:tabs>
          <w:tab w:val="clear" w:pos="8640"/>
          <w:tab w:val="left" w:pos="4320"/>
        </w:tabs>
      </w:pPr>
      <w:r>
        <w:tab/>
        <w:t>Received as information.</w:t>
      </w:r>
    </w:p>
    <w:p w:rsidR="00DB74A4" w:rsidRDefault="00DB74A4" w:rsidP="00340E77">
      <w:pPr>
        <w:pStyle w:val="Header"/>
        <w:tabs>
          <w:tab w:val="clear" w:pos="8640"/>
          <w:tab w:val="left" w:pos="4320"/>
        </w:tabs>
      </w:pPr>
    </w:p>
    <w:p w:rsidR="00DB74A4" w:rsidRDefault="000A7610" w:rsidP="000D0FEF">
      <w:pPr>
        <w:pStyle w:val="Header"/>
        <w:keepNext/>
        <w:tabs>
          <w:tab w:val="clear" w:pos="8640"/>
          <w:tab w:val="left" w:pos="4320"/>
        </w:tabs>
        <w:rPr>
          <w:b/>
        </w:rPr>
      </w:pPr>
      <w:r>
        <w:rPr>
          <w:b/>
        </w:rPr>
        <w:t>THE SENATE PROCEEDED TO A CALL OF THE UNCONTESTED LOCAL AND STATEWIDE CALENDAR.</w:t>
      </w:r>
    </w:p>
    <w:p w:rsidR="00275FAA" w:rsidRDefault="00275FAA" w:rsidP="000D0FEF">
      <w:pPr>
        <w:pStyle w:val="Header"/>
        <w:keepNext/>
        <w:tabs>
          <w:tab w:val="clear" w:pos="8640"/>
          <w:tab w:val="left" w:pos="4320"/>
        </w:tabs>
      </w:pPr>
    </w:p>
    <w:p w:rsidR="004F4A51" w:rsidRPr="004F4A51" w:rsidRDefault="004F4A51" w:rsidP="000D0FEF">
      <w:pPr>
        <w:keepNext/>
        <w:jc w:val="center"/>
      </w:pPr>
      <w:r>
        <w:rPr>
          <w:b/>
        </w:rPr>
        <w:t>THIRD READING BILL</w:t>
      </w:r>
    </w:p>
    <w:p w:rsidR="004F4A51" w:rsidRDefault="004F4A51" w:rsidP="000D0FEF">
      <w:pPr>
        <w:keepNext/>
      </w:pPr>
      <w:r>
        <w:tab/>
        <w:t>The following Bill was read the third time and ordered sent to the House of Representatives:</w:t>
      </w:r>
    </w:p>
    <w:p w:rsidR="004F4A51" w:rsidRDefault="004F4A51" w:rsidP="00340E77"/>
    <w:p w:rsidR="004F4A51" w:rsidRDefault="004F4A51" w:rsidP="00340E77">
      <w:pPr>
        <w:suppressAutoHyphens/>
        <w:outlineLvl w:val="0"/>
      </w:pPr>
      <w:r>
        <w:tab/>
        <w:t>S. 118</w:t>
      </w:r>
      <w:r w:rsidR="003C165A">
        <w:fldChar w:fldCharType="begin"/>
      </w:r>
      <w:r>
        <w:instrText xml:space="preserve"> XE "S. 118" \b </w:instrText>
      </w:r>
      <w:r w:rsidR="003C165A">
        <w:fldChar w:fldCharType="end"/>
      </w:r>
      <w:r>
        <w:t xml:space="preserve"> -- Senator Knotts:  </w:t>
      </w:r>
      <w:r>
        <w:rPr>
          <w:szCs w:val="30"/>
        </w:rPr>
        <w:t xml:space="preserve">A BILL </w:t>
      </w:r>
      <w:r>
        <w:t>TO AMEND SECTION 22</w:t>
      </w:r>
      <w:r>
        <w:noBreakHyphen/>
        <w:t>5</w:t>
      </w:r>
      <w:r>
        <w:noBreakHyphen/>
        <w:t>190, CODE OF LAWS OF SOUTH CAROLINA, 1976, RELATING TO ENDORSEMENT AND EXECUTION OF WARRANTS ISSUED IN OTHER COUNTIES OR BY MUNICIPAL AUTHORITIES, SO AS TO PROVIDE A WARRANT IS NOT REQUIRED TO BE ENDORSED BY A MAGISTRATE IN THE COUNTY WHERE A PERSON CHARGED WITH A CRIME RESIDES OR WHERE HE IS LOCATED, TO PROVIDE PROCEDURES FOR SERVING A WARRANT, AND TO MAKE CONFORMING CHANGES.</w:t>
      </w:r>
    </w:p>
    <w:p w:rsidR="004F4A51" w:rsidRDefault="004F4A51" w:rsidP="00340E77">
      <w:pPr>
        <w:pStyle w:val="Header"/>
        <w:tabs>
          <w:tab w:val="clear" w:pos="8640"/>
          <w:tab w:val="left" w:pos="4320"/>
        </w:tabs>
      </w:pPr>
    </w:p>
    <w:p w:rsidR="004F4A51" w:rsidRPr="007221CD" w:rsidRDefault="004F4A51" w:rsidP="00340E77">
      <w:pPr>
        <w:pStyle w:val="Header"/>
        <w:keepNext/>
        <w:tabs>
          <w:tab w:val="clear" w:pos="8640"/>
          <w:tab w:val="left" w:pos="4320"/>
        </w:tabs>
        <w:jc w:val="center"/>
      </w:pPr>
      <w:r>
        <w:rPr>
          <w:b/>
        </w:rPr>
        <w:t>Recorded Vote</w:t>
      </w:r>
    </w:p>
    <w:p w:rsidR="004F4A51" w:rsidRDefault="004F4A51" w:rsidP="00340E77">
      <w:pPr>
        <w:pStyle w:val="Header"/>
        <w:keepNext/>
        <w:tabs>
          <w:tab w:val="clear" w:pos="8640"/>
          <w:tab w:val="left" w:pos="4320"/>
        </w:tabs>
      </w:pPr>
      <w:r>
        <w:tab/>
        <w:t>Senator RYBERG desired to be recorded as voting in favor of the third reading of S. 118.</w:t>
      </w:r>
    </w:p>
    <w:p w:rsidR="004F4A51" w:rsidRDefault="004F4A51" w:rsidP="00340E77">
      <w:pPr>
        <w:pStyle w:val="Header"/>
        <w:tabs>
          <w:tab w:val="clear" w:pos="8640"/>
          <w:tab w:val="left" w:pos="4320"/>
        </w:tabs>
      </w:pPr>
    </w:p>
    <w:p w:rsidR="00B54578" w:rsidRPr="00B54578" w:rsidRDefault="00B54578" w:rsidP="00340E77">
      <w:pPr>
        <w:pStyle w:val="Header"/>
        <w:tabs>
          <w:tab w:val="clear" w:pos="8640"/>
          <w:tab w:val="left" w:pos="4320"/>
        </w:tabs>
        <w:jc w:val="center"/>
      </w:pPr>
      <w:r>
        <w:rPr>
          <w:b/>
        </w:rPr>
        <w:t>AMENDED, READ THE THIRD TIME</w:t>
      </w:r>
    </w:p>
    <w:p w:rsidR="006D4226" w:rsidRDefault="00B54578" w:rsidP="00340E77">
      <w:r>
        <w:tab/>
      </w:r>
      <w:r>
        <w:tab/>
      </w:r>
      <w:r w:rsidR="006D4226">
        <w:t>S. 9</w:t>
      </w:r>
      <w:r w:rsidR="003C165A">
        <w:fldChar w:fldCharType="begin"/>
      </w:r>
      <w:r w:rsidR="006D4226">
        <w:instrText xml:space="preserve"> XE “S. 9” \b </w:instrText>
      </w:r>
      <w:r w:rsidR="003C165A">
        <w:fldChar w:fldCharType="end"/>
      </w:r>
      <w:r w:rsidR="006D4226">
        <w:t xml:space="preserve"> -- Senators McConnell, Leventis, Rose, Elliott, Massey, Peeler, Bright and Setzler:  </w:t>
      </w:r>
      <w:r w:rsidR="006D4226">
        <w:rPr>
          <w:szCs w:val="30"/>
        </w:rPr>
        <w:t xml:space="preserve">A BILL </w:t>
      </w:r>
      <w:r w:rsidR="006D4226">
        <w:t>TO AMEND CHAPTER 52, TITLE 48, CODE OF LAWS OF SOUTH CAROLINA, 1976, RELATING TO ENERGY EFFICIENCY, BY ADDING ARTICLE 12, SO AS TO ESTABLISH ENERGY EFFICIENCY AND RENEWABLE ENERGY GOALS FOR STATE GOVERNMENT, TO DIRECT STATE AGENCIES TO PROCURE ENERGY EFFICIENT PRODUCTS, AND TO DIRECT EVERY STATE AGENCY HEAD TO REQUIRE THE REPLACEMENT OF ALL INCANDESCENT LIGHT BULBS WITH COMPACT FLUORESCENT LIGHT BULBS IN EACH STATE AGENCY BY JULY 1, 2011.</w:t>
      </w:r>
    </w:p>
    <w:p w:rsidR="008876D8" w:rsidRDefault="008876D8" w:rsidP="00340E77">
      <w:r>
        <w:tab/>
        <w:t>The Senate proceeded to a consideration of the Bill, the question being the third reading of the Bill.</w:t>
      </w:r>
    </w:p>
    <w:p w:rsidR="006D4226" w:rsidRDefault="006D4226" w:rsidP="00340E77"/>
    <w:p w:rsidR="006D4226" w:rsidRDefault="006D4226" w:rsidP="00340E77">
      <w:pPr>
        <w:pStyle w:val="Header"/>
        <w:tabs>
          <w:tab w:val="clear" w:pos="8640"/>
          <w:tab w:val="left" w:pos="4320"/>
        </w:tabs>
        <w:jc w:val="center"/>
        <w:rPr>
          <w:b/>
          <w:bCs/>
        </w:rPr>
      </w:pPr>
      <w:r>
        <w:rPr>
          <w:b/>
          <w:bCs/>
        </w:rPr>
        <w:t>Motion Under Rule 26B</w:t>
      </w:r>
    </w:p>
    <w:p w:rsidR="006D4226" w:rsidRDefault="006D4226" w:rsidP="00340E77">
      <w:pPr>
        <w:pStyle w:val="Header"/>
        <w:tabs>
          <w:tab w:val="clear" w:pos="8640"/>
          <w:tab w:val="left" w:pos="4320"/>
        </w:tabs>
      </w:pPr>
      <w:r>
        <w:tab/>
        <w:t>Senator CAMPBELL asked unanimous consent to make a motion to take up further amendments pursuant to the provisions of Rule 26B.</w:t>
      </w:r>
    </w:p>
    <w:p w:rsidR="006D4226" w:rsidRDefault="006D4226" w:rsidP="00340E77">
      <w:pPr>
        <w:pStyle w:val="Header"/>
        <w:tabs>
          <w:tab w:val="clear" w:pos="8640"/>
          <w:tab w:val="left" w:pos="4320"/>
        </w:tabs>
      </w:pPr>
      <w:r>
        <w:tab/>
        <w:t>There was no objection.</w:t>
      </w:r>
    </w:p>
    <w:p w:rsidR="006D4226" w:rsidRDefault="006D4226" w:rsidP="00340E77"/>
    <w:p w:rsidR="006D4226" w:rsidRDefault="006D4226" w:rsidP="00340E77">
      <w:pPr>
        <w:rPr>
          <w:snapToGrid w:val="0"/>
        </w:rPr>
      </w:pPr>
      <w:r>
        <w:rPr>
          <w:snapToGrid w:val="0"/>
        </w:rPr>
        <w:tab/>
        <w:t>Senator CAMPBELL proposed the following amendment (9FIN001), which was adopted:</w:t>
      </w:r>
    </w:p>
    <w:p w:rsidR="006D4226" w:rsidRPr="003D1779" w:rsidRDefault="006D4226" w:rsidP="00340E77">
      <w:pPr>
        <w:rPr>
          <w:snapToGrid w:val="0"/>
          <w:color w:val="auto"/>
        </w:rPr>
      </w:pPr>
      <w:r w:rsidRPr="003D1779">
        <w:rPr>
          <w:snapToGrid w:val="0"/>
          <w:color w:val="auto"/>
        </w:rPr>
        <w:tab/>
        <w:t>Amend the bill, as and if amended, page 3, by striking lines 32 through 36 and inserting:</w:t>
      </w:r>
    </w:p>
    <w:p w:rsidR="006D4226" w:rsidRPr="003D1779" w:rsidRDefault="006D4226" w:rsidP="00340E77">
      <w:pPr>
        <w:rPr>
          <w:color w:val="auto"/>
        </w:rPr>
      </w:pPr>
      <w:r>
        <w:rPr>
          <w:snapToGrid w:val="0"/>
        </w:rPr>
        <w:tab/>
      </w:r>
      <w:r w:rsidRPr="003D1779">
        <w:rPr>
          <w:snapToGrid w:val="0"/>
          <w:color w:val="auto"/>
        </w:rPr>
        <w:t>/</w:t>
      </w:r>
      <w:r w:rsidRPr="003D1779">
        <w:rPr>
          <w:snapToGrid w:val="0"/>
          <w:color w:val="auto"/>
        </w:rPr>
        <w:tab/>
        <w:t>Section 48-52-940.</w:t>
      </w:r>
      <w:r w:rsidRPr="003D1779">
        <w:rPr>
          <w:snapToGrid w:val="0"/>
          <w:color w:val="auto"/>
        </w:rPr>
        <w:tab/>
      </w:r>
      <w:r w:rsidRPr="003D1779">
        <w:rPr>
          <w:color w:val="auto"/>
        </w:rPr>
        <w:t>Each agency must consider an audit of its energy, water, and wastewater use, and must implement recommended conservation measures to the degree the agency determines that the measures are cost effective.  An audit may be performed by internal or external auditors, or by an energy services company in the manner provided in Section 48-52-670.  Audit results and recommendations should be included in the report to the South Carolina Energy Office pursuant to Section 48-52-900(B).</w:t>
      </w:r>
      <w:r w:rsidRPr="003D1779">
        <w:rPr>
          <w:color w:val="auto"/>
        </w:rPr>
        <w:tab/>
      </w:r>
      <w:r w:rsidRPr="003D1779">
        <w:rPr>
          <w:color w:val="auto"/>
        </w:rPr>
        <w:tab/>
        <w:t>/</w:t>
      </w:r>
    </w:p>
    <w:p w:rsidR="006D4226" w:rsidRPr="003D1779" w:rsidRDefault="006D4226" w:rsidP="00340E77">
      <w:pPr>
        <w:rPr>
          <w:snapToGrid w:val="0"/>
          <w:color w:val="auto"/>
        </w:rPr>
      </w:pPr>
      <w:r w:rsidRPr="003D1779">
        <w:rPr>
          <w:snapToGrid w:val="0"/>
          <w:color w:val="auto"/>
        </w:rPr>
        <w:tab/>
        <w:t>Renumber sections to conform.</w:t>
      </w:r>
    </w:p>
    <w:p w:rsidR="006D4226" w:rsidRDefault="006D4226" w:rsidP="00340E77">
      <w:pPr>
        <w:rPr>
          <w:snapToGrid w:val="0"/>
        </w:rPr>
      </w:pPr>
      <w:r w:rsidRPr="003D1779">
        <w:rPr>
          <w:snapToGrid w:val="0"/>
          <w:color w:val="auto"/>
        </w:rPr>
        <w:tab/>
        <w:t>Amend title to conform.</w:t>
      </w:r>
    </w:p>
    <w:p w:rsidR="006D4226" w:rsidRDefault="006D4226" w:rsidP="00340E77">
      <w:pPr>
        <w:rPr>
          <w:snapToGrid w:val="0"/>
          <w:color w:val="auto"/>
        </w:rPr>
      </w:pPr>
    </w:p>
    <w:p w:rsidR="006D4226" w:rsidRDefault="006D4226" w:rsidP="00340E77">
      <w:pPr>
        <w:rPr>
          <w:snapToGrid w:val="0"/>
          <w:color w:val="auto"/>
        </w:rPr>
      </w:pPr>
      <w:r>
        <w:rPr>
          <w:snapToGrid w:val="0"/>
          <w:color w:val="auto"/>
        </w:rPr>
        <w:tab/>
        <w:t>The amendment was adopted.</w:t>
      </w:r>
    </w:p>
    <w:p w:rsidR="006D4226" w:rsidRDefault="006D4226" w:rsidP="00340E77">
      <w:pPr>
        <w:rPr>
          <w:snapToGrid w:val="0"/>
          <w:color w:val="auto"/>
        </w:rPr>
      </w:pPr>
      <w:r>
        <w:rPr>
          <w:snapToGrid w:val="0"/>
          <w:color w:val="auto"/>
        </w:rPr>
        <w:tab/>
      </w:r>
    </w:p>
    <w:p w:rsidR="006D4226" w:rsidRDefault="006D4226" w:rsidP="00340E77">
      <w:pPr>
        <w:rPr>
          <w:snapToGrid w:val="0"/>
          <w:color w:val="auto"/>
        </w:rPr>
      </w:pPr>
      <w:r>
        <w:rPr>
          <w:snapToGrid w:val="0"/>
          <w:color w:val="auto"/>
        </w:rPr>
        <w:tab/>
        <w:t>There being no further amendments, the Bill was read the third time, passed and ordered sent to the House of Representatives with amendments.</w:t>
      </w:r>
    </w:p>
    <w:p w:rsidR="006D4226" w:rsidRDefault="006D4226" w:rsidP="00340E77">
      <w:pPr>
        <w:rPr>
          <w:snapToGrid w:val="0"/>
          <w:color w:val="auto"/>
        </w:rPr>
      </w:pPr>
    </w:p>
    <w:p w:rsidR="005F0A14" w:rsidRPr="005F0A14" w:rsidRDefault="005F0A14" w:rsidP="00340E77">
      <w:pPr>
        <w:jc w:val="center"/>
        <w:rPr>
          <w:snapToGrid w:val="0"/>
          <w:color w:val="auto"/>
        </w:rPr>
      </w:pPr>
      <w:r>
        <w:rPr>
          <w:b/>
          <w:snapToGrid w:val="0"/>
          <w:color w:val="auto"/>
        </w:rPr>
        <w:t>CARRIED OVER</w:t>
      </w:r>
    </w:p>
    <w:p w:rsidR="005F0A14" w:rsidRPr="00CC4806" w:rsidRDefault="005F0A14" w:rsidP="00340E77">
      <w:pPr>
        <w:suppressAutoHyphens/>
      </w:pPr>
      <w:r>
        <w:rPr>
          <w:snapToGrid w:val="0"/>
          <w:color w:val="auto"/>
        </w:rPr>
        <w:tab/>
      </w:r>
      <w:r w:rsidRPr="00CC4806">
        <w:t>S. 537</w:t>
      </w:r>
      <w:r w:rsidR="003C165A" w:rsidRPr="00CC4806">
        <w:fldChar w:fldCharType="begin"/>
      </w:r>
      <w:r w:rsidRPr="00CC4806">
        <w:instrText xml:space="preserve"> XE "S. 537" \b </w:instrText>
      </w:r>
      <w:r w:rsidR="003C165A" w:rsidRPr="00CC4806">
        <w:fldChar w:fldCharType="end"/>
      </w:r>
      <w:r w:rsidRPr="00CC4806">
        <w:t xml:space="preserve"> -- Senator Setzler:  </w:t>
      </w:r>
      <w:r w:rsidRPr="00CC4806">
        <w:rPr>
          <w:szCs w:val="30"/>
        </w:rPr>
        <w:t xml:space="preserve">A JOINT RESOLUTION </w:t>
      </w:r>
      <w:r w:rsidRPr="00CC4806">
        <w:t xml:space="preserve">TO PROVIDE THAT THE SCHOOL DAY MISSED BY STUDENTS </w:t>
      </w:r>
      <w:r w:rsidRPr="00CC4806">
        <w:rPr>
          <w:color w:val="000000" w:themeColor="text1"/>
          <w:u w:color="000000" w:themeColor="text1"/>
        </w:rPr>
        <w:t>RESIDING IN SCHOOL DISTRICTS THAT CLOSED DUE TO SNOW ON MARCH 2, 2009, IS WAIVED FOR STUDENTS IN LEXINGTON SCHOOL DISTRICTS ONE, TWO, THREE, AND FOUR.</w:t>
      </w:r>
    </w:p>
    <w:p w:rsidR="005F0A14" w:rsidRDefault="005F0A14" w:rsidP="00340E77">
      <w:pPr>
        <w:rPr>
          <w:snapToGrid w:val="0"/>
          <w:color w:val="auto"/>
        </w:rPr>
      </w:pPr>
      <w:r>
        <w:rPr>
          <w:snapToGrid w:val="0"/>
          <w:color w:val="auto"/>
        </w:rPr>
        <w:tab/>
        <w:t>On motion of Senator RYBERG, the Joint Resolution was carried over.</w:t>
      </w:r>
    </w:p>
    <w:p w:rsidR="005F0A14" w:rsidRDefault="005F0A14" w:rsidP="00340E77">
      <w:pPr>
        <w:rPr>
          <w:snapToGrid w:val="0"/>
          <w:color w:val="auto"/>
        </w:rPr>
      </w:pPr>
    </w:p>
    <w:p w:rsidR="00DB74A4" w:rsidRDefault="000A7610" w:rsidP="00340E77">
      <w:pPr>
        <w:pStyle w:val="Header"/>
        <w:tabs>
          <w:tab w:val="clear" w:pos="8640"/>
          <w:tab w:val="left" w:pos="4320"/>
        </w:tabs>
      </w:pPr>
      <w:r>
        <w:rPr>
          <w:b/>
        </w:rPr>
        <w:t>THE CALL OF THE UNCONTESTED CALENDAR HAVING BEEN COMPLETED, THE SENATE PROCEEDED TO THE MOTION PERIOD.</w:t>
      </w:r>
    </w:p>
    <w:p w:rsidR="00DB74A4" w:rsidRDefault="00DB74A4" w:rsidP="00340E77">
      <w:pPr>
        <w:pStyle w:val="Header"/>
        <w:tabs>
          <w:tab w:val="clear" w:pos="8640"/>
          <w:tab w:val="left" w:pos="4320"/>
        </w:tabs>
      </w:pPr>
    </w:p>
    <w:p w:rsidR="00951E42" w:rsidRDefault="00951E42" w:rsidP="00340E77">
      <w:pPr>
        <w:pStyle w:val="Header"/>
        <w:tabs>
          <w:tab w:val="clear" w:pos="8640"/>
          <w:tab w:val="left" w:pos="4320"/>
        </w:tabs>
        <w:jc w:val="center"/>
        <w:rPr>
          <w:b/>
        </w:rPr>
      </w:pPr>
      <w:r>
        <w:rPr>
          <w:b/>
        </w:rPr>
        <w:t>MADE SPECIAL ORDER</w:t>
      </w:r>
    </w:p>
    <w:p w:rsidR="00951E42" w:rsidRDefault="00951E42" w:rsidP="00340E77">
      <w:pPr>
        <w:suppressAutoHyphens/>
        <w:outlineLvl w:val="0"/>
      </w:pPr>
      <w:r>
        <w:tab/>
        <w:t>H. 3583</w:t>
      </w:r>
      <w:r w:rsidR="003C165A">
        <w:fldChar w:fldCharType="begin"/>
      </w:r>
      <w:r>
        <w:instrText xml:space="preserve"> XE "H. 3583" \b </w:instrText>
      </w:r>
      <w:r w:rsidR="003C165A">
        <w:fldChar w:fldCharType="end"/>
      </w:r>
      <w:r>
        <w:t xml:space="preserve"> -- Reps. Funderburk, Lucas and Gunn:  </w:t>
      </w:r>
      <w:r>
        <w:rPr>
          <w:szCs w:val="30"/>
        </w:rPr>
        <w:t xml:space="preserve">A JOINT RESOLUTION </w:t>
      </w:r>
      <w:r>
        <w:t>TO PROVIDE THAT THE SCHOOL DAY MISSED ON FEBRUARY 4, 2009, BY THE STUDENTS OF MIDWAY ELEMENTARY, BETHUNE ELEMENTARY, MOUNT PISGAH ELEMENTARY, BARON DEKALB ELEMENTARY, NORTH CENTRAL MIDDLE, AND NORTH CENTRAL HIGH SCHOOLS WHEN THE SCHOOLS WERE CLOSED DUE TO SNOW ARE EXEMPT FROM THE MAKE-UP REQUIREMENT THAT FULL SCHOOL DAYS MISSED DUE TO SNOW, EXTREME WEATHER, OR OTHER DISRUPTIONS BE MADE UP.</w:t>
      </w:r>
    </w:p>
    <w:p w:rsidR="00951E42" w:rsidRDefault="00951E42" w:rsidP="00340E77">
      <w:pPr>
        <w:pStyle w:val="Header"/>
        <w:tabs>
          <w:tab w:val="clear" w:pos="8640"/>
          <w:tab w:val="left" w:pos="4320"/>
        </w:tabs>
      </w:pPr>
      <w:r>
        <w:tab/>
        <w:t>Senator L. MARTIN moved that the Joint Resolution be made a Special Order.</w:t>
      </w:r>
    </w:p>
    <w:p w:rsidR="00951E42" w:rsidRDefault="00951E42" w:rsidP="00340E77">
      <w:pPr>
        <w:pStyle w:val="Header"/>
        <w:tabs>
          <w:tab w:val="clear" w:pos="8640"/>
          <w:tab w:val="left" w:pos="4320"/>
        </w:tabs>
      </w:pPr>
    </w:p>
    <w:p w:rsidR="00951E42" w:rsidRPr="00CE44C4" w:rsidRDefault="00951E42" w:rsidP="00340E77">
      <w:pPr>
        <w:pStyle w:val="Header"/>
        <w:tabs>
          <w:tab w:val="clear" w:pos="8640"/>
          <w:tab w:val="left" w:pos="4320"/>
        </w:tabs>
        <w:jc w:val="center"/>
        <w:rPr>
          <w:b/>
        </w:rPr>
      </w:pPr>
      <w:r w:rsidRPr="00CE44C4">
        <w:rPr>
          <w:b/>
        </w:rPr>
        <w:t>Point of Order</w:t>
      </w:r>
    </w:p>
    <w:p w:rsidR="00951E42" w:rsidRDefault="00951E42" w:rsidP="00340E77">
      <w:pPr>
        <w:pStyle w:val="Header"/>
        <w:tabs>
          <w:tab w:val="clear" w:pos="8640"/>
          <w:tab w:val="left" w:pos="4320"/>
        </w:tabs>
      </w:pPr>
      <w:r>
        <w:tab/>
        <w:t>Senator RYBERG raised a Point of Order under Rule 33B that a 2/3 vote was required to make the Resolution a Special Order.</w:t>
      </w:r>
    </w:p>
    <w:p w:rsidR="00951E42" w:rsidRDefault="00951E42" w:rsidP="00340E77">
      <w:pPr>
        <w:pStyle w:val="Header"/>
        <w:tabs>
          <w:tab w:val="clear" w:pos="8640"/>
          <w:tab w:val="left" w:pos="4320"/>
        </w:tabs>
      </w:pPr>
      <w:r>
        <w:tab/>
        <w:t>The PRESIDENT sustained the Point of Order.</w:t>
      </w:r>
    </w:p>
    <w:p w:rsidR="00951E42" w:rsidRDefault="00951E42" w:rsidP="00340E77">
      <w:pPr>
        <w:pStyle w:val="Header"/>
        <w:tabs>
          <w:tab w:val="clear" w:pos="8640"/>
          <w:tab w:val="left" w:pos="4320"/>
        </w:tabs>
      </w:pPr>
    </w:p>
    <w:p w:rsidR="00951E42" w:rsidRDefault="00951E42" w:rsidP="00340E77">
      <w:pPr>
        <w:pStyle w:val="Header"/>
        <w:tabs>
          <w:tab w:val="clear" w:pos="8640"/>
          <w:tab w:val="left" w:pos="4320"/>
        </w:tabs>
      </w:pPr>
      <w:r>
        <w:tab/>
        <w:t>The "ayes" and "nays" were demanded and taken, resulting as follows:</w:t>
      </w:r>
    </w:p>
    <w:p w:rsidR="00951E42" w:rsidRPr="00074E8A" w:rsidRDefault="00951E42" w:rsidP="00340E77">
      <w:pPr>
        <w:pStyle w:val="Header"/>
        <w:tabs>
          <w:tab w:val="clear" w:pos="8640"/>
          <w:tab w:val="left" w:pos="4320"/>
        </w:tabs>
        <w:jc w:val="center"/>
      </w:pPr>
      <w:r>
        <w:rPr>
          <w:b/>
        </w:rPr>
        <w:t>Ayes 37; Nays 3</w:t>
      </w:r>
    </w:p>
    <w:p w:rsidR="00951E42" w:rsidRDefault="00951E42" w:rsidP="00340E77">
      <w:pPr>
        <w:pStyle w:val="Header"/>
        <w:tabs>
          <w:tab w:val="clear" w:pos="8640"/>
          <w:tab w:val="left" w:pos="4320"/>
        </w:tabs>
        <w:rPr>
          <w:b/>
        </w:rPr>
      </w:pPr>
    </w:p>
    <w:p w:rsidR="00951E42" w:rsidRPr="008C67E8" w:rsidRDefault="00951E42" w:rsidP="00340E77">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C67E8">
        <w:rPr>
          <w:b/>
        </w:rPr>
        <w:t>AYES</w:t>
      </w:r>
    </w:p>
    <w:p w:rsidR="00951E42" w:rsidRPr="008C67E8" w:rsidRDefault="00951E42" w:rsidP="00340E77">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C67E8">
        <w:t>Alexander</w:t>
      </w:r>
      <w:r>
        <w:tab/>
      </w:r>
      <w:r w:rsidRPr="008C67E8">
        <w:t>Anderson</w:t>
      </w:r>
      <w:r>
        <w:tab/>
      </w:r>
      <w:r w:rsidRPr="008C67E8">
        <w:t>Bright</w:t>
      </w:r>
    </w:p>
    <w:p w:rsidR="00951E42" w:rsidRPr="008C67E8" w:rsidRDefault="00951E42" w:rsidP="00340E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C67E8">
        <w:t>Bryant</w:t>
      </w:r>
      <w:r>
        <w:tab/>
      </w:r>
      <w:r w:rsidRPr="008C67E8">
        <w:t>Campbell</w:t>
      </w:r>
      <w:r>
        <w:tab/>
      </w:r>
      <w:r w:rsidRPr="008C67E8">
        <w:t>Coleman</w:t>
      </w:r>
    </w:p>
    <w:p w:rsidR="00951E42" w:rsidRPr="008C67E8" w:rsidRDefault="00951E42" w:rsidP="00340E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C67E8">
        <w:t>Courson</w:t>
      </w:r>
      <w:r>
        <w:tab/>
      </w:r>
      <w:r w:rsidRPr="008C67E8">
        <w:t>Cromer</w:t>
      </w:r>
      <w:r>
        <w:tab/>
      </w:r>
      <w:r w:rsidRPr="008C67E8">
        <w:t>Davis</w:t>
      </w:r>
    </w:p>
    <w:p w:rsidR="00951E42" w:rsidRPr="008C67E8" w:rsidRDefault="00951E42" w:rsidP="00340E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C67E8">
        <w:t>Elliott</w:t>
      </w:r>
      <w:r>
        <w:tab/>
      </w:r>
      <w:r w:rsidRPr="008C67E8">
        <w:t>Fair</w:t>
      </w:r>
      <w:r>
        <w:tab/>
      </w:r>
      <w:r w:rsidRPr="008C67E8">
        <w:t>Ford</w:t>
      </w:r>
    </w:p>
    <w:p w:rsidR="00951E42" w:rsidRPr="008C67E8" w:rsidRDefault="00951E42" w:rsidP="00340E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C67E8">
        <w:t>Grooms</w:t>
      </w:r>
      <w:r>
        <w:tab/>
      </w:r>
      <w:r w:rsidRPr="008C67E8">
        <w:t>Hayes</w:t>
      </w:r>
      <w:r>
        <w:tab/>
      </w:r>
      <w:r w:rsidRPr="008C67E8">
        <w:t>Jackson</w:t>
      </w:r>
    </w:p>
    <w:p w:rsidR="00951E42" w:rsidRPr="008C67E8" w:rsidRDefault="00951E42" w:rsidP="00340E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C67E8">
        <w:t>Knotts</w:t>
      </w:r>
      <w:r>
        <w:tab/>
      </w:r>
      <w:r w:rsidRPr="008C67E8">
        <w:t>Land</w:t>
      </w:r>
      <w:r>
        <w:tab/>
      </w:r>
      <w:r w:rsidRPr="008C67E8">
        <w:t>Leatherman</w:t>
      </w:r>
    </w:p>
    <w:p w:rsidR="00951E42" w:rsidRPr="008C67E8" w:rsidRDefault="00951E42" w:rsidP="00340E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C67E8">
        <w:t>Leventis</w:t>
      </w:r>
      <w:r>
        <w:tab/>
      </w:r>
      <w:r w:rsidRPr="008C67E8">
        <w:t>Lourie</w:t>
      </w:r>
      <w:r>
        <w:tab/>
      </w:r>
      <w:r w:rsidRPr="008C67E8">
        <w:t>Malloy</w:t>
      </w:r>
    </w:p>
    <w:p w:rsidR="00951E42" w:rsidRPr="008C67E8" w:rsidRDefault="00951E42" w:rsidP="00340E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C67E8">
        <w:rPr>
          <w:i/>
        </w:rPr>
        <w:t>Martin, L.</w:t>
      </w:r>
      <w:r>
        <w:rPr>
          <w:i/>
        </w:rPr>
        <w:tab/>
      </w:r>
      <w:r w:rsidRPr="008C67E8">
        <w:rPr>
          <w:i/>
        </w:rPr>
        <w:t>Martin, S.</w:t>
      </w:r>
      <w:r>
        <w:rPr>
          <w:i/>
        </w:rPr>
        <w:tab/>
      </w:r>
      <w:r w:rsidRPr="008C67E8">
        <w:t>McConnell</w:t>
      </w:r>
    </w:p>
    <w:p w:rsidR="00951E42" w:rsidRPr="008C67E8" w:rsidRDefault="00951E42" w:rsidP="00340E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C67E8">
        <w:t>McGill</w:t>
      </w:r>
      <w:r>
        <w:tab/>
      </w:r>
      <w:r w:rsidRPr="008C67E8">
        <w:t>Mulvaney</w:t>
      </w:r>
      <w:r>
        <w:tab/>
      </w:r>
      <w:r w:rsidRPr="008C67E8">
        <w:t>Nicholson</w:t>
      </w:r>
    </w:p>
    <w:p w:rsidR="00951E42" w:rsidRPr="008C67E8" w:rsidRDefault="00951E42" w:rsidP="00340E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C67E8">
        <w:t>O’Dell</w:t>
      </w:r>
      <w:r>
        <w:tab/>
      </w:r>
      <w:r w:rsidRPr="008C67E8">
        <w:t>Peeler</w:t>
      </w:r>
      <w:r>
        <w:tab/>
      </w:r>
      <w:r w:rsidRPr="008C67E8">
        <w:t>Rankin</w:t>
      </w:r>
    </w:p>
    <w:p w:rsidR="00951E42" w:rsidRPr="008C67E8" w:rsidRDefault="00951E42" w:rsidP="00340E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C67E8">
        <w:t>Rose</w:t>
      </w:r>
      <w:r>
        <w:tab/>
      </w:r>
      <w:r w:rsidRPr="008C67E8">
        <w:t>Scott</w:t>
      </w:r>
      <w:r>
        <w:tab/>
      </w:r>
      <w:r w:rsidRPr="008C67E8">
        <w:t>Setzler</w:t>
      </w:r>
    </w:p>
    <w:p w:rsidR="00951E42" w:rsidRPr="008C67E8" w:rsidRDefault="00951E42" w:rsidP="00340E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C67E8">
        <w:t>Sheheen</w:t>
      </w:r>
      <w:r>
        <w:tab/>
      </w:r>
      <w:r w:rsidRPr="008C67E8">
        <w:t>Shoopman</w:t>
      </w:r>
      <w:r>
        <w:tab/>
      </w:r>
      <w:r w:rsidRPr="008C67E8">
        <w:t>Thomas</w:t>
      </w:r>
    </w:p>
    <w:p w:rsidR="00951E42" w:rsidRDefault="00951E42" w:rsidP="00340E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C67E8">
        <w:t>Williams</w:t>
      </w:r>
    </w:p>
    <w:p w:rsidR="00951E42" w:rsidRDefault="00951E42" w:rsidP="00340E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51E42" w:rsidRPr="008C67E8" w:rsidRDefault="00951E42" w:rsidP="00340E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C67E8">
        <w:rPr>
          <w:b/>
        </w:rPr>
        <w:t>Total--37</w:t>
      </w:r>
    </w:p>
    <w:p w:rsidR="00951E42" w:rsidRDefault="00951E42" w:rsidP="00340E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51E42" w:rsidRPr="008C67E8" w:rsidRDefault="00951E42" w:rsidP="00340E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C67E8">
        <w:rPr>
          <w:b/>
        </w:rPr>
        <w:t>NAYS</w:t>
      </w:r>
    </w:p>
    <w:p w:rsidR="00951E42" w:rsidRPr="008C67E8" w:rsidRDefault="00951E42" w:rsidP="00340E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C67E8">
        <w:t>Campsen</w:t>
      </w:r>
      <w:r>
        <w:tab/>
      </w:r>
      <w:r w:rsidRPr="008C67E8">
        <w:t>Hutto</w:t>
      </w:r>
      <w:r>
        <w:tab/>
      </w:r>
      <w:r w:rsidRPr="008C67E8">
        <w:t>Ryberg</w:t>
      </w:r>
    </w:p>
    <w:p w:rsidR="00951E42" w:rsidRDefault="00951E42" w:rsidP="00340E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51E42" w:rsidRPr="008C67E8" w:rsidRDefault="00951E42" w:rsidP="00340E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C67E8">
        <w:rPr>
          <w:b/>
        </w:rPr>
        <w:t>Total--3</w:t>
      </w:r>
    </w:p>
    <w:p w:rsidR="00951E42" w:rsidRDefault="00951E42" w:rsidP="00340E77"/>
    <w:p w:rsidR="00951E42" w:rsidRPr="001612F1" w:rsidRDefault="00951E42" w:rsidP="00340E77">
      <w:pPr>
        <w:pStyle w:val="Header"/>
        <w:tabs>
          <w:tab w:val="clear" w:pos="8640"/>
          <w:tab w:val="left" w:pos="4320"/>
        </w:tabs>
      </w:pPr>
      <w:r>
        <w:rPr>
          <w:b/>
        </w:rPr>
        <w:tab/>
      </w:r>
      <w:r w:rsidRPr="001612F1">
        <w:t xml:space="preserve">The </w:t>
      </w:r>
      <w:r>
        <w:t>Resolution</w:t>
      </w:r>
      <w:r w:rsidRPr="001612F1">
        <w:t xml:space="preserve"> was </w:t>
      </w:r>
      <w:r w:rsidR="00275FAA">
        <w:t>made a</w:t>
      </w:r>
      <w:r w:rsidRPr="001612F1">
        <w:t xml:space="preserve"> Special Order.</w:t>
      </w:r>
    </w:p>
    <w:p w:rsidR="00361DF5" w:rsidRDefault="00361DF5" w:rsidP="00340E77">
      <w:pPr>
        <w:pStyle w:val="Header"/>
        <w:tabs>
          <w:tab w:val="clear" w:pos="8640"/>
          <w:tab w:val="left" w:pos="4320"/>
        </w:tabs>
        <w:jc w:val="center"/>
        <w:rPr>
          <w:b/>
        </w:rPr>
      </w:pPr>
    </w:p>
    <w:p w:rsidR="00951E42" w:rsidRDefault="00951E42" w:rsidP="000D0FEF">
      <w:pPr>
        <w:pStyle w:val="Header"/>
        <w:keepNext/>
        <w:tabs>
          <w:tab w:val="clear" w:pos="8640"/>
          <w:tab w:val="left" w:pos="4320"/>
        </w:tabs>
        <w:jc w:val="center"/>
      </w:pPr>
      <w:r>
        <w:rPr>
          <w:b/>
        </w:rPr>
        <w:t>MADE SPECIAL ORDER</w:t>
      </w:r>
    </w:p>
    <w:p w:rsidR="00951E42" w:rsidRDefault="00951E42" w:rsidP="000D0FEF">
      <w:pPr>
        <w:keepNext/>
      </w:pPr>
      <w:r>
        <w:tab/>
        <w:t>S. 186</w:t>
      </w:r>
      <w:r w:rsidR="003C165A">
        <w:fldChar w:fldCharType="begin"/>
      </w:r>
      <w:r>
        <w:instrText xml:space="preserve"> XE "S. 186" \b </w:instrText>
      </w:r>
      <w:r w:rsidR="003C165A">
        <w:fldChar w:fldCharType="end"/>
      </w:r>
      <w:r>
        <w:t xml:space="preserve"> -- Senators McConnell and Campsen:  </w:t>
      </w:r>
      <w:r>
        <w:rPr>
          <w:szCs w:val="30"/>
        </w:rPr>
        <w:t xml:space="preserve">A BILL </w:t>
      </w:r>
      <w:r>
        <w:t>TO AMEND SECTION 15</w:t>
      </w:r>
      <w:r>
        <w:noBreakHyphen/>
        <w:t>77</w:t>
      </w:r>
      <w:r>
        <w:noBreakHyphen/>
        <w:t>300, CODE OF LAWS OF SOUTH CAROLINA, 1976, RELATING TO ALLOWANCE OF ATTORNEY’S FEES IN STATE</w:t>
      </w:r>
      <w:r>
        <w:noBreakHyphen/>
        <w:t>INITIATED ACTIONS, SO AS TO LIMIT THE FEE TO A REASONABLE TIME EXPENDED AT A REASONABLE RATE.</w:t>
      </w:r>
    </w:p>
    <w:p w:rsidR="00951E42" w:rsidRDefault="00951E42" w:rsidP="00340E77">
      <w:pPr>
        <w:pStyle w:val="Header"/>
        <w:tabs>
          <w:tab w:val="clear" w:pos="8640"/>
          <w:tab w:val="left" w:pos="4320"/>
        </w:tabs>
      </w:pPr>
      <w:r>
        <w:tab/>
        <w:t>Senator L. MARTIN moved that the Bill be made a Special Order.</w:t>
      </w:r>
    </w:p>
    <w:p w:rsidR="007A16A9" w:rsidRDefault="007A16A9" w:rsidP="00340E77">
      <w:pPr>
        <w:pStyle w:val="Header"/>
        <w:tabs>
          <w:tab w:val="clear" w:pos="8640"/>
          <w:tab w:val="left" w:pos="4320"/>
        </w:tabs>
      </w:pPr>
    </w:p>
    <w:p w:rsidR="00951E42" w:rsidRDefault="00951E42" w:rsidP="00340E77">
      <w:pPr>
        <w:pStyle w:val="Header"/>
        <w:tabs>
          <w:tab w:val="clear" w:pos="8640"/>
          <w:tab w:val="left" w:pos="4320"/>
        </w:tabs>
      </w:pPr>
      <w:r>
        <w:tab/>
        <w:t xml:space="preserve">The Bill was made a Special Order.  </w:t>
      </w:r>
    </w:p>
    <w:p w:rsidR="00951E42" w:rsidRDefault="00951E42" w:rsidP="00340E77">
      <w:pPr>
        <w:pStyle w:val="Header"/>
        <w:tabs>
          <w:tab w:val="clear" w:pos="8640"/>
          <w:tab w:val="left" w:pos="4320"/>
        </w:tabs>
      </w:pPr>
    </w:p>
    <w:p w:rsidR="00951E42" w:rsidRDefault="00951E42" w:rsidP="00340E77">
      <w:pPr>
        <w:pStyle w:val="Header"/>
        <w:tabs>
          <w:tab w:val="clear" w:pos="8640"/>
          <w:tab w:val="left" w:pos="4320"/>
        </w:tabs>
        <w:jc w:val="center"/>
        <w:rPr>
          <w:b/>
        </w:rPr>
      </w:pPr>
      <w:r w:rsidRPr="00F210A6">
        <w:rPr>
          <w:b/>
        </w:rPr>
        <w:t>MOTION ADOPTED</w:t>
      </w:r>
    </w:p>
    <w:p w:rsidR="00951E42" w:rsidRDefault="00951E42" w:rsidP="00340E77">
      <w:pPr>
        <w:pStyle w:val="Header"/>
        <w:tabs>
          <w:tab w:val="clear" w:pos="8640"/>
          <w:tab w:val="left" w:pos="4320"/>
        </w:tabs>
      </w:pPr>
      <w:r>
        <w:tab/>
        <w:t>On motion of Senator L. MARTIN, the Senate agreed to dispense with the Motion Period.</w:t>
      </w:r>
    </w:p>
    <w:p w:rsidR="00E61563" w:rsidRDefault="00E61563" w:rsidP="00340E77">
      <w:pPr>
        <w:pStyle w:val="Header"/>
        <w:tabs>
          <w:tab w:val="clear" w:pos="8640"/>
          <w:tab w:val="left" w:pos="4320"/>
        </w:tabs>
      </w:pPr>
    </w:p>
    <w:p w:rsidR="00DE3125" w:rsidRPr="00D921F9" w:rsidRDefault="00DE3125" w:rsidP="00340E77">
      <w:pPr>
        <w:keepNext/>
        <w:ind w:firstLine="216"/>
        <w:jc w:val="center"/>
        <w:rPr>
          <w:b/>
        </w:rPr>
      </w:pPr>
      <w:r w:rsidRPr="00D921F9">
        <w:rPr>
          <w:b/>
        </w:rPr>
        <w:t>LOCAL APPOINTMENTS</w:t>
      </w:r>
    </w:p>
    <w:p w:rsidR="00DE3125" w:rsidRPr="00D921F9" w:rsidRDefault="00DE3125" w:rsidP="00340E77">
      <w:pPr>
        <w:keepNext/>
        <w:ind w:firstLine="216"/>
        <w:jc w:val="center"/>
        <w:rPr>
          <w:b/>
        </w:rPr>
      </w:pPr>
      <w:r w:rsidRPr="00D921F9">
        <w:rPr>
          <w:b/>
        </w:rPr>
        <w:t>Confirmations</w:t>
      </w:r>
    </w:p>
    <w:p w:rsidR="00DE3125" w:rsidRDefault="00DE3125" w:rsidP="00340E77">
      <w:pPr>
        <w:ind w:firstLine="216"/>
      </w:pPr>
      <w:r>
        <w:t>Having received a favorable report from the Senate, the following appointments were confirmed in open session:</w:t>
      </w:r>
    </w:p>
    <w:p w:rsidR="00DE3125" w:rsidRDefault="00DE3125" w:rsidP="00340E77">
      <w:pPr>
        <w:ind w:firstLine="216"/>
      </w:pPr>
    </w:p>
    <w:p w:rsidR="00DE3125" w:rsidRPr="00D921F9" w:rsidRDefault="00DE3125" w:rsidP="00340E77">
      <w:pPr>
        <w:keepNext/>
        <w:ind w:firstLine="216"/>
        <w:rPr>
          <w:u w:val="single"/>
        </w:rPr>
      </w:pPr>
      <w:r w:rsidRPr="00D921F9">
        <w:rPr>
          <w:u w:val="single"/>
        </w:rPr>
        <w:t>Reappointment, Lexington County Magistrate, with the term to commence April 30, 2007, and to expire April 30, 2011</w:t>
      </w:r>
    </w:p>
    <w:p w:rsidR="00DE3125" w:rsidRDefault="00DE3125" w:rsidP="00340E77">
      <w:pPr>
        <w:ind w:firstLine="216"/>
      </w:pPr>
      <w:r>
        <w:t>Gary W. Reinhart, 253 John Lindler Rd., Chapin, SC 29036</w:t>
      </w:r>
    </w:p>
    <w:p w:rsidR="00DE3125" w:rsidRDefault="00DE3125" w:rsidP="00340E77">
      <w:pPr>
        <w:ind w:firstLine="216"/>
      </w:pPr>
    </w:p>
    <w:p w:rsidR="00DE3125" w:rsidRPr="00D921F9" w:rsidRDefault="00DE3125" w:rsidP="00340E77">
      <w:pPr>
        <w:keepNext/>
        <w:ind w:firstLine="216"/>
        <w:rPr>
          <w:u w:val="single"/>
        </w:rPr>
      </w:pPr>
      <w:r w:rsidRPr="00D921F9">
        <w:rPr>
          <w:u w:val="single"/>
        </w:rPr>
        <w:t>Initial Appointment, Lexington County Magistrate, with the term to commence April 30, 2007, and to expire April 30, 2011</w:t>
      </w:r>
    </w:p>
    <w:p w:rsidR="00DE3125" w:rsidRDefault="00DE3125" w:rsidP="00340E77">
      <w:pPr>
        <w:ind w:firstLine="216"/>
      </w:pPr>
      <w:r>
        <w:t>Richard C. Collins, 315 Mossborough Dr., Lexington, SC 29073</w:t>
      </w:r>
      <w:r w:rsidRPr="00D921F9">
        <w:rPr>
          <w:i/>
        </w:rPr>
        <w:t xml:space="preserve"> VICE </w:t>
      </w:r>
      <w:r w:rsidRPr="00D921F9">
        <w:t>Jamie Lucas</w:t>
      </w:r>
    </w:p>
    <w:p w:rsidR="00DE3125" w:rsidRDefault="00DE3125" w:rsidP="00340E77">
      <w:pPr>
        <w:ind w:firstLine="216"/>
      </w:pPr>
    </w:p>
    <w:p w:rsidR="00DE3125" w:rsidRPr="00D921F9" w:rsidRDefault="00DE3125" w:rsidP="00340E77">
      <w:pPr>
        <w:keepNext/>
        <w:ind w:firstLine="216"/>
        <w:rPr>
          <w:u w:val="single"/>
        </w:rPr>
      </w:pPr>
      <w:r w:rsidRPr="00D921F9">
        <w:rPr>
          <w:u w:val="single"/>
        </w:rPr>
        <w:t>Reappointment, Lexington County Magistrate, with the term to commence April 30, 2007, and to expire April 30, 2011</w:t>
      </w:r>
    </w:p>
    <w:p w:rsidR="00DE3125" w:rsidRDefault="00DE3125" w:rsidP="00340E77">
      <w:pPr>
        <w:ind w:firstLine="216"/>
      </w:pPr>
      <w:r>
        <w:t>William G. Shockley, 2029 Highway 178, Swansea, SC 29160</w:t>
      </w:r>
    </w:p>
    <w:p w:rsidR="00DE3125" w:rsidRDefault="00DE3125" w:rsidP="00340E77">
      <w:pPr>
        <w:ind w:firstLine="216"/>
      </w:pPr>
    </w:p>
    <w:p w:rsidR="00DE3125" w:rsidRPr="00D921F9" w:rsidRDefault="00DE3125" w:rsidP="00340E77">
      <w:pPr>
        <w:keepNext/>
        <w:ind w:firstLine="216"/>
        <w:rPr>
          <w:u w:val="single"/>
        </w:rPr>
      </w:pPr>
      <w:r w:rsidRPr="00D921F9">
        <w:rPr>
          <w:u w:val="single"/>
        </w:rPr>
        <w:t>Reappointment, Lexington County Magistrate, with the term to commence April 30, 2007, and to expire April 30, 2011</w:t>
      </w:r>
    </w:p>
    <w:p w:rsidR="00DE3125" w:rsidRDefault="00DE3125" w:rsidP="00340E77">
      <w:pPr>
        <w:ind w:firstLine="216"/>
      </w:pPr>
      <w:r>
        <w:t>Thomas H. Rawl, 1347 Counts Ferry Rd., Lexington, SC 29072</w:t>
      </w:r>
    </w:p>
    <w:p w:rsidR="00DE3125" w:rsidRDefault="00DE3125" w:rsidP="00340E77">
      <w:pPr>
        <w:ind w:firstLine="216"/>
      </w:pPr>
    </w:p>
    <w:p w:rsidR="00DE3125" w:rsidRPr="00D921F9" w:rsidRDefault="00DE3125" w:rsidP="00340E77">
      <w:pPr>
        <w:keepNext/>
        <w:ind w:firstLine="216"/>
        <w:rPr>
          <w:u w:val="single"/>
        </w:rPr>
      </w:pPr>
      <w:r w:rsidRPr="00D921F9">
        <w:rPr>
          <w:u w:val="single"/>
        </w:rPr>
        <w:t>Reappointment, Orangeburg County Master-in-Equity, with the term to commence August 14, 2009, and to expire August 14, 2015</w:t>
      </w:r>
    </w:p>
    <w:p w:rsidR="00DE3125" w:rsidRDefault="00DE3125" w:rsidP="00340E77">
      <w:pPr>
        <w:ind w:firstLine="216"/>
      </w:pPr>
      <w:r>
        <w:t>O. Davie Burgdorf, P. O. Box 9000, Orangeburg, SC 29116</w:t>
      </w:r>
    </w:p>
    <w:p w:rsidR="00DE3125" w:rsidRDefault="00DE3125" w:rsidP="00340E77">
      <w:pPr>
        <w:ind w:firstLine="216"/>
      </w:pPr>
    </w:p>
    <w:p w:rsidR="00DE3125" w:rsidRPr="00D921F9" w:rsidRDefault="00DE3125" w:rsidP="00340E77">
      <w:pPr>
        <w:keepNext/>
        <w:ind w:firstLine="216"/>
        <w:rPr>
          <w:u w:val="single"/>
        </w:rPr>
      </w:pPr>
      <w:r w:rsidRPr="00D921F9">
        <w:rPr>
          <w:u w:val="single"/>
        </w:rPr>
        <w:t>Reappointment, Lexington County Magistrate, with the term to commence April 30, 2007, and to expire April 30, 2011</w:t>
      </w:r>
    </w:p>
    <w:p w:rsidR="00DE3125" w:rsidRDefault="00DE3125" w:rsidP="00340E77">
      <w:pPr>
        <w:ind w:firstLine="216"/>
      </w:pPr>
      <w:r>
        <w:t>Brian W. Jeffcoat, 253 Conrad Circle, Columbia, SC 29212</w:t>
      </w:r>
    </w:p>
    <w:p w:rsidR="00DE3125" w:rsidRDefault="00DE3125" w:rsidP="00340E77">
      <w:pPr>
        <w:ind w:firstLine="216"/>
      </w:pPr>
    </w:p>
    <w:p w:rsidR="00DE3125" w:rsidRPr="00D921F9" w:rsidRDefault="00DE3125" w:rsidP="00340E77">
      <w:pPr>
        <w:keepNext/>
        <w:ind w:firstLine="216"/>
        <w:rPr>
          <w:u w:val="single"/>
        </w:rPr>
      </w:pPr>
      <w:r w:rsidRPr="00D921F9">
        <w:rPr>
          <w:u w:val="single"/>
        </w:rPr>
        <w:t>Reappointment, Lexington County Magistrate, with the term to commence April 30, 2007, and to expire April 30, 2011</w:t>
      </w:r>
    </w:p>
    <w:p w:rsidR="00DE3125" w:rsidRDefault="00DE3125" w:rsidP="00340E77">
      <w:pPr>
        <w:ind w:firstLine="216"/>
      </w:pPr>
      <w:r>
        <w:t>Garry S. Morgan, P. O. Box 3406, Leesville, SC 29070</w:t>
      </w:r>
    </w:p>
    <w:p w:rsidR="00DE3125" w:rsidRDefault="00DE3125" w:rsidP="00340E77">
      <w:pPr>
        <w:ind w:firstLine="216"/>
      </w:pPr>
    </w:p>
    <w:p w:rsidR="00DE3125" w:rsidRPr="00D921F9" w:rsidRDefault="00DE3125" w:rsidP="00340E77">
      <w:pPr>
        <w:keepNext/>
        <w:ind w:firstLine="216"/>
        <w:rPr>
          <w:u w:val="single"/>
        </w:rPr>
      </w:pPr>
      <w:r w:rsidRPr="00D921F9">
        <w:rPr>
          <w:u w:val="single"/>
        </w:rPr>
        <w:t>Reappointment, Lexington County Magistrate, with the term to commence April 30, 2007, and to expire April 30, 2011</w:t>
      </w:r>
    </w:p>
    <w:p w:rsidR="00DE3125" w:rsidRDefault="00DE3125" w:rsidP="00340E77">
      <w:pPr>
        <w:ind w:firstLine="216"/>
      </w:pPr>
      <w:r>
        <w:t>Rebecca L. Adams, 5 Hillstone Ct., Columbia, SC 29212</w:t>
      </w:r>
    </w:p>
    <w:p w:rsidR="00DE3125" w:rsidRDefault="00DE3125" w:rsidP="00340E77">
      <w:pPr>
        <w:ind w:firstLine="216"/>
      </w:pPr>
    </w:p>
    <w:p w:rsidR="00DE3125" w:rsidRPr="00D921F9" w:rsidRDefault="00DE3125" w:rsidP="00340E77">
      <w:pPr>
        <w:keepNext/>
        <w:ind w:firstLine="216"/>
        <w:rPr>
          <w:u w:val="single"/>
        </w:rPr>
      </w:pPr>
      <w:r w:rsidRPr="00D921F9">
        <w:rPr>
          <w:u w:val="single"/>
        </w:rPr>
        <w:t>Reappointment, Lexington County Magistrate, with the term to commence April 30, 2007, and to expire April 30, 2011</w:t>
      </w:r>
    </w:p>
    <w:p w:rsidR="00DE3125" w:rsidRDefault="00DE3125" w:rsidP="00340E77">
      <w:pPr>
        <w:ind w:firstLine="216"/>
      </w:pPr>
      <w:r>
        <w:t>Scott D. Whittle, 4601 Fish Hatchery Rd., Gaston, SC 29053</w:t>
      </w:r>
    </w:p>
    <w:p w:rsidR="00DE3125" w:rsidRDefault="00DE3125" w:rsidP="00340E77">
      <w:pPr>
        <w:ind w:firstLine="216"/>
      </w:pPr>
    </w:p>
    <w:p w:rsidR="00E61563" w:rsidRDefault="00E61563" w:rsidP="00340E77">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E61563" w:rsidRDefault="00E61563" w:rsidP="00340E77">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w:t>
      </w:r>
      <w:r w:rsidR="00EC6562">
        <w:t>s</w:t>
      </w:r>
      <w:r>
        <w:t xml:space="preserve"> </w:t>
      </w:r>
      <w:r w:rsidR="005E4DBD">
        <w:t>McCONNELL</w:t>
      </w:r>
      <w:r>
        <w:t>,</w:t>
      </w:r>
      <w:r w:rsidR="005E4DBD">
        <w:t xml:space="preserve"> ALEXANDER, ANDERSON, BRIGHT, BRYANT, CAMPBELL, CAMPSEN, CLEARY, COLEMAN, COURSON, CROMER, DAVIS, ELLIOTT, FAIR, FORD, GROOMS, HAYES, HUTTO, JACKSON, KNOTTS, LAND, LEATHERMAN, LEVENTIS, LOURIE, MALLOY, L. MARTIN, S. MARTIN, MASSEY, MATTHEWS, McGILL, MULVANEY, NICHOLSON, O'DELL, PEELER, PINCKNEY, RANKIN, REESE, ROSE, RYBERG, SCOTT, SETZLER, SHEHEEN, SHOOPMAN, THOMAS, VERDIN and WILLIAMS, </w:t>
      </w:r>
      <w:r>
        <w:t xml:space="preserve">with unanimous consent, the Senate stood adjourned out of respect to the memory of former Senator </w:t>
      </w:r>
      <w:r w:rsidR="00DE7FE5">
        <w:t>JOHN A. MARTIN</w:t>
      </w:r>
      <w:r>
        <w:t xml:space="preserve"> of Winnsboro, S.C.  Senator Martin served in the</w:t>
      </w:r>
      <w:r w:rsidR="00DE7FE5">
        <w:t xml:space="preserve"> </w:t>
      </w:r>
      <w:r>
        <w:t xml:space="preserve">U.S. Navy during WWII, two years in the House of Representatives and 35 years in the Senate.  </w:t>
      </w:r>
      <w:r w:rsidR="00DE7FE5">
        <w:t>While in the Senate h</w:t>
      </w:r>
      <w:r>
        <w:t xml:space="preserve">e was Chairman of the Banking and Insurance Committee and second in seniority.  He was a beloved husband to Mary, a devoted father to Lucinda, “May,” </w:t>
      </w:r>
      <w:r w:rsidR="00E825CC">
        <w:t xml:space="preserve"> “</w:t>
      </w:r>
      <w:r>
        <w:t>Johnny</w:t>
      </w:r>
      <w:r w:rsidR="00E825CC">
        <w:t>”</w:t>
      </w:r>
      <w:r>
        <w:t xml:space="preserve"> and “Bosie” and a doting grandfather and great-grandfather.  </w:t>
      </w:r>
    </w:p>
    <w:p w:rsidR="00E61563" w:rsidRDefault="00E61563" w:rsidP="00340E77">
      <w:pPr>
        <w:pStyle w:val="Header"/>
        <w:tabs>
          <w:tab w:val="clear" w:pos="8640"/>
          <w:tab w:val="left" w:pos="4320"/>
        </w:tabs>
      </w:pPr>
    </w:p>
    <w:p w:rsidR="00DB74A4" w:rsidRDefault="000A7610" w:rsidP="00340E77">
      <w:pPr>
        <w:pStyle w:val="Header"/>
        <w:keepLines/>
        <w:tabs>
          <w:tab w:val="clear" w:pos="8640"/>
          <w:tab w:val="left" w:pos="4320"/>
        </w:tabs>
        <w:jc w:val="center"/>
      </w:pPr>
      <w:r>
        <w:rPr>
          <w:b/>
        </w:rPr>
        <w:t>ADJOURNMENT</w:t>
      </w:r>
    </w:p>
    <w:p w:rsidR="00DB74A4" w:rsidRDefault="000A7610" w:rsidP="00340E77">
      <w:pPr>
        <w:pStyle w:val="Header"/>
        <w:keepLines/>
        <w:tabs>
          <w:tab w:val="clear" w:pos="8640"/>
          <w:tab w:val="left" w:pos="4320"/>
        </w:tabs>
      </w:pPr>
      <w:r>
        <w:tab/>
        <w:t xml:space="preserve">At </w:t>
      </w:r>
      <w:r w:rsidR="00951E42">
        <w:t>12:57 P</w:t>
      </w:r>
      <w:r>
        <w:t xml:space="preserve">.M., on motion of Senator </w:t>
      </w:r>
      <w:r w:rsidR="00951E42">
        <w:t>McCONNELL</w:t>
      </w:r>
      <w:r>
        <w:t xml:space="preserve">, the Senate adjourned to meet tomorrow at </w:t>
      </w:r>
      <w:r w:rsidR="00951E42">
        <w:t>2:00 P</w:t>
      </w:r>
      <w:r>
        <w:t>.M.</w:t>
      </w:r>
    </w:p>
    <w:sectPr w:rsidR="00DB74A4" w:rsidSect="00E261AF">
      <w:headerReference w:type="default" r:id="rId8"/>
      <w:type w:val="continuous"/>
      <w:pgSz w:w="12240" w:h="15840" w:code="1"/>
      <w:pgMar w:top="1008" w:right="4666" w:bottom="3499" w:left="1238" w:header="1008" w:footer="34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D4B" w:rsidRDefault="009B4D4B">
      <w:r>
        <w:separator/>
      </w:r>
    </w:p>
  </w:endnote>
  <w:endnote w:type="continuationSeparator" w:id="0">
    <w:p w:rsidR="009B4D4B" w:rsidRDefault="009B4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D4B" w:rsidRDefault="009B4D4B">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3C165A">
      <w:rPr>
        <w:rStyle w:val="PageNumber"/>
      </w:rPr>
      <w:fldChar w:fldCharType="begin"/>
    </w:r>
    <w:r>
      <w:rPr>
        <w:rStyle w:val="PageNumber"/>
      </w:rPr>
      <w:instrText xml:space="preserve"> PAGE </w:instrText>
    </w:r>
    <w:r w:rsidR="003C165A">
      <w:rPr>
        <w:rStyle w:val="PageNumber"/>
      </w:rPr>
      <w:fldChar w:fldCharType="separate"/>
    </w:r>
    <w:r w:rsidR="00623A83">
      <w:rPr>
        <w:rStyle w:val="PageNumber"/>
        <w:noProof/>
      </w:rPr>
      <w:t>1209</w:t>
    </w:r>
    <w:r w:rsidR="003C165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D4B" w:rsidRDefault="009B4D4B">
      <w:r>
        <w:separator/>
      </w:r>
    </w:p>
  </w:footnote>
  <w:footnote w:type="continuationSeparator" w:id="0">
    <w:p w:rsidR="009B4D4B" w:rsidRDefault="009B4D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D4B" w:rsidRPr="000E7279" w:rsidRDefault="009B4D4B" w:rsidP="000E7279">
    <w:pPr>
      <w:pStyle w:val="Header"/>
      <w:jc w:val="center"/>
      <w:rPr>
        <w:b/>
      </w:rPr>
    </w:pPr>
    <w:r w:rsidRPr="000E7279">
      <w:rPr>
        <w:b/>
      </w:rPr>
      <w:t>TUESDAY, MARCH 10, 2009</w:t>
    </w:r>
  </w:p>
  <w:p w:rsidR="009B4D4B" w:rsidRDefault="009B4D4B" w:rsidP="00F26C17">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0"/>
  <w:displayVerticalDrawingGridEvery w:val="0"/>
  <w:noPunctuationKerning/>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2"/>
  </w:compat>
  <w:rsids>
    <w:rsidRoot w:val="00697D2F"/>
    <w:rsid w:val="00060F9C"/>
    <w:rsid w:val="0006162D"/>
    <w:rsid w:val="0008217A"/>
    <w:rsid w:val="000A3711"/>
    <w:rsid w:val="000A7610"/>
    <w:rsid w:val="000B3F5D"/>
    <w:rsid w:val="000B4BD8"/>
    <w:rsid w:val="000D0FEF"/>
    <w:rsid w:val="000E62E3"/>
    <w:rsid w:val="000E7279"/>
    <w:rsid w:val="001001D1"/>
    <w:rsid w:val="00136D84"/>
    <w:rsid w:val="001A70F1"/>
    <w:rsid w:val="00215C4E"/>
    <w:rsid w:val="00275FAA"/>
    <w:rsid w:val="002B7EBD"/>
    <w:rsid w:val="002D6956"/>
    <w:rsid w:val="002F4A01"/>
    <w:rsid w:val="00340E77"/>
    <w:rsid w:val="00361DF5"/>
    <w:rsid w:val="0037670D"/>
    <w:rsid w:val="00377742"/>
    <w:rsid w:val="003807E7"/>
    <w:rsid w:val="00385A86"/>
    <w:rsid w:val="003C165A"/>
    <w:rsid w:val="003E1C83"/>
    <w:rsid w:val="00412368"/>
    <w:rsid w:val="004169FB"/>
    <w:rsid w:val="00457427"/>
    <w:rsid w:val="00467940"/>
    <w:rsid w:val="00481BC8"/>
    <w:rsid w:val="00486D6C"/>
    <w:rsid w:val="004F4A51"/>
    <w:rsid w:val="00500980"/>
    <w:rsid w:val="00526742"/>
    <w:rsid w:val="005872CE"/>
    <w:rsid w:val="005C03D6"/>
    <w:rsid w:val="005E4DBD"/>
    <w:rsid w:val="005F0A14"/>
    <w:rsid w:val="005F14C9"/>
    <w:rsid w:val="00623A83"/>
    <w:rsid w:val="00646CFE"/>
    <w:rsid w:val="006658F0"/>
    <w:rsid w:val="0068440D"/>
    <w:rsid w:val="0068752A"/>
    <w:rsid w:val="00697D2F"/>
    <w:rsid w:val="006D4226"/>
    <w:rsid w:val="007221CD"/>
    <w:rsid w:val="00756D65"/>
    <w:rsid w:val="007A16A9"/>
    <w:rsid w:val="007C419F"/>
    <w:rsid w:val="008057CF"/>
    <w:rsid w:val="00837263"/>
    <w:rsid w:val="0085029C"/>
    <w:rsid w:val="00870DE2"/>
    <w:rsid w:val="008876D8"/>
    <w:rsid w:val="008D29BB"/>
    <w:rsid w:val="008E2F04"/>
    <w:rsid w:val="0092165A"/>
    <w:rsid w:val="00951E42"/>
    <w:rsid w:val="0098366A"/>
    <w:rsid w:val="009B46FD"/>
    <w:rsid w:val="009B4D4B"/>
    <w:rsid w:val="009B5BF1"/>
    <w:rsid w:val="009B64D0"/>
    <w:rsid w:val="009D4316"/>
    <w:rsid w:val="00A447F5"/>
    <w:rsid w:val="00A5499A"/>
    <w:rsid w:val="00A9737B"/>
    <w:rsid w:val="00AD2376"/>
    <w:rsid w:val="00B21218"/>
    <w:rsid w:val="00B54578"/>
    <w:rsid w:val="00B83F74"/>
    <w:rsid w:val="00BA53A9"/>
    <w:rsid w:val="00BB4CF0"/>
    <w:rsid w:val="00C129B8"/>
    <w:rsid w:val="00C46EF6"/>
    <w:rsid w:val="00C472B0"/>
    <w:rsid w:val="00CB7E2D"/>
    <w:rsid w:val="00CC37C0"/>
    <w:rsid w:val="00CF0706"/>
    <w:rsid w:val="00D21FDC"/>
    <w:rsid w:val="00D30D6F"/>
    <w:rsid w:val="00D6413F"/>
    <w:rsid w:val="00D66B41"/>
    <w:rsid w:val="00D72BCE"/>
    <w:rsid w:val="00D7670F"/>
    <w:rsid w:val="00D82329"/>
    <w:rsid w:val="00D9184D"/>
    <w:rsid w:val="00DB74A4"/>
    <w:rsid w:val="00DE3125"/>
    <w:rsid w:val="00DE7FE5"/>
    <w:rsid w:val="00E13272"/>
    <w:rsid w:val="00E261AF"/>
    <w:rsid w:val="00E61563"/>
    <w:rsid w:val="00E7333C"/>
    <w:rsid w:val="00E825CC"/>
    <w:rsid w:val="00E848CB"/>
    <w:rsid w:val="00E85B98"/>
    <w:rsid w:val="00EC0B5F"/>
    <w:rsid w:val="00EC6562"/>
    <w:rsid w:val="00EC7C93"/>
    <w:rsid w:val="00ED62B8"/>
    <w:rsid w:val="00EE4810"/>
    <w:rsid w:val="00EE5E9B"/>
    <w:rsid w:val="00EF6F1F"/>
    <w:rsid w:val="00F26C17"/>
    <w:rsid w:val="00F40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15:docId w15:val="{1461F2B5-3168-473F-9E8D-76EB93DC7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0E7279"/>
    <w:rPr>
      <w:color w:val="000000"/>
      <w:sz w:val="22"/>
    </w:rPr>
  </w:style>
  <w:style w:type="paragraph" w:styleId="BalloonText">
    <w:name w:val="Balloon Text"/>
    <w:basedOn w:val="Normal"/>
    <w:link w:val="BalloonTextChar"/>
    <w:uiPriority w:val="99"/>
    <w:semiHidden/>
    <w:unhideWhenUsed/>
    <w:rsid w:val="000E7279"/>
    <w:rPr>
      <w:rFonts w:ascii="Tahoma" w:hAnsi="Tahoma" w:cs="Tahoma"/>
      <w:sz w:val="16"/>
      <w:szCs w:val="16"/>
    </w:rPr>
  </w:style>
  <w:style w:type="character" w:customStyle="1" w:styleId="BalloonTextChar">
    <w:name w:val="Balloon Text Char"/>
    <w:basedOn w:val="DefaultParagraphFont"/>
    <w:link w:val="BalloonText"/>
    <w:uiPriority w:val="99"/>
    <w:semiHidden/>
    <w:rsid w:val="000E7279"/>
    <w:rPr>
      <w:rFonts w:ascii="Tahoma" w:hAnsi="Tahoma" w:cs="Tahoma"/>
      <w:color w:val="000000"/>
      <w:sz w:val="16"/>
      <w:szCs w:val="16"/>
    </w:rPr>
  </w:style>
  <w:style w:type="paragraph" w:styleId="Index1">
    <w:name w:val="index 1"/>
    <w:basedOn w:val="Normal"/>
    <w:next w:val="Normal"/>
    <w:autoRedefine/>
    <w:uiPriority w:val="99"/>
    <w:semiHidden/>
    <w:unhideWhenUsed/>
    <w:rsid w:val="0068440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C39F7-FD52-4662-8CE9-303CD9542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34</TotalTime>
  <Pages>3</Pages>
  <Words>6162</Words>
  <Characters>33873</Characters>
  <Application>Microsoft Office Word</Application>
  <DocSecurity>0</DocSecurity>
  <Lines>1008</Lines>
  <Paragraphs>336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39919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Mar. 10, 2009 - South Carolina Legislature Online</dc:title>
  <dc:subject/>
  <dc:creator>JED</dc:creator>
  <cp:keywords/>
  <cp:lastModifiedBy>N Cumfer</cp:lastModifiedBy>
  <cp:revision>17</cp:revision>
  <cp:lastPrinted>2009-03-18T15:46:00Z</cp:lastPrinted>
  <dcterms:created xsi:type="dcterms:W3CDTF">2009-03-18T15:23:00Z</dcterms:created>
  <dcterms:modified xsi:type="dcterms:W3CDTF">2014-11-17T13:47:00Z</dcterms:modified>
</cp:coreProperties>
</file>