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040754">
      <w:pPr>
        <w:pStyle w:val="Title"/>
      </w:pPr>
      <w:bookmarkStart w:id="0" w:name="_GoBack"/>
      <w:bookmarkEnd w:id="0"/>
      <w:r>
        <w:t>Friday, March 13</w:t>
      </w:r>
      <w:r w:rsidR="003E4C1B">
        <w:t>, 2009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BD3039">
          <w:footerReference w:type="default" r:id="rId6"/>
          <w:pgSz w:w="12240" w:h="15840"/>
          <w:pgMar w:top="1008" w:right="4666" w:bottom="3499" w:left="1238" w:header="1008" w:footer="3499" w:gutter="0"/>
          <w:pgNumType w:start="1309"/>
          <w:cols w:space="720"/>
          <w:docGrid w:linePitch="299"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040754">
        <w:rPr>
          <w:b w:val="0"/>
        </w:rPr>
        <w:t>COURSON</w:t>
      </w:r>
      <w:r>
        <w:rPr>
          <w:b w:val="0"/>
        </w:rPr>
        <w:t>.</w:t>
      </w:r>
    </w:p>
    <w:p w:rsidR="00F56CC1" w:rsidRDefault="00F56CC1">
      <w:pPr>
        <w:pStyle w:val="Title"/>
        <w:jc w:val="both"/>
        <w:rPr>
          <w:b w:val="0"/>
        </w:rPr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AD10AA">
        <w:rPr>
          <w:b w:val="0"/>
        </w:rPr>
        <w:t>11</w:t>
      </w:r>
      <w:r>
        <w:rPr>
          <w:b w:val="0"/>
        </w:rPr>
        <w:t>:</w:t>
      </w:r>
      <w:r w:rsidR="00AD10AA">
        <w:rPr>
          <w:b w:val="0"/>
        </w:rPr>
        <w:t>1</w:t>
      </w:r>
      <w:r>
        <w:rPr>
          <w:b w:val="0"/>
        </w:rPr>
        <w:t xml:space="preserve">0 A.M., on motion of Senator </w:t>
      </w:r>
      <w:r w:rsidR="00766AA2">
        <w:rPr>
          <w:b w:val="0"/>
        </w:rPr>
        <w:t>JACKSON</w:t>
      </w:r>
      <w:r>
        <w:rPr>
          <w:b w:val="0"/>
        </w:rPr>
        <w:t xml:space="preserve">, the Senate adjourned to meet next Tuesday, </w:t>
      </w:r>
      <w:r w:rsidR="00766AA2">
        <w:rPr>
          <w:b w:val="0"/>
        </w:rPr>
        <w:t>March 17</w:t>
      </w:r>
      <w:r>
        <w:rPr>
          <w:b w:val="0"/>
        </w:rPr>
        <w:t>, 2009,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/>
    <w:sectPr w:rsidR="001A4601" w:rsidSect="001A4601">
      <w:headerReference w:type="default" r:id="rId7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2B" w:rsidRDefault="00F4642B">
      <w:r>
        <w:separator/>
      </w:r>
    </w:p>
  </w:endnote>
  <w:endnote w:type="continuationSeparator" w:id="0">
    <w:p w:rsidR="00F4642B" w:rsidRDefault="00F4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42B" w:rsidRDefault="00F4642B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5B256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B2561">
      <w:rPr>
        <w:rStyle w:val="PageNumber"/>
      </w:rPr>
      <w:fldChar w:fldCharType="separate"/>
    </w:r>
    <w:r w:rsidR="000D7B59">
      <w:rPr>
        <w:rStyle w:val="PageNumber"/>
        <w:noProof/>
      </w:rPr>
      <w:t>1309</w:t>
    </w:r>
    <w:r w:rsidR="005B2561">
      <w:rPr>
        <w:rStyle w:val="PageNumber"/>
      </w:rPr>
      <w:fldChar w:fldCharType="end"/>
    </w:r>
  </w:p>
  <w:p w:rsidR="00F4642B" w:rsidRDefault="00F46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2B" w:rsidRDefault="00F4642B">
      <w:r>
        <w:separator/>
      </w:r>
    </w:p>
  </w:footnote>
  <w:footnote w:type="continuationSeparator" w:id="0">
    <w:p w:rsidR="00F4642B" w:rsidRDefault="00F46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42B" w:rsidRPr="00040754" w:rsidRDefault="00F4642B" w:rsidP="00040754">
    <w:pPr>
      <w:pStyle w:val="Header"/>
      <w:jc w:val="center"/>
      <w:rPr>
        <w:b/>
      </w:rPr>
    </w:pPr>
    <w:r w:rsidRPr="00040754">
      <w:rPr>
        <w:b/>
      </w:rPr>
      <w:t>FRIDAY, MARCH 13, 2009</w:t>
    </w:r>
  </w:p>
  <w:p w:rsidR="00F4642B" w:rsidRDefault="00F4642B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251"/>
    <w:rsid w:val="00030D27"/>
    <w:rsid w:val="00037CD7"/>
    <w:rsid w:val="00040754"/>
    <w:rsid w:val="00041692"/>
    <w:rsid w:val="00075251"/>
    <w:rsid w:val="000B5756"/>
    <w:rsid w:val="000D7B59"/>
    <w:rsid w:val="001A4601"/>
    <w:rsid w:val="001E0956"/>
    <w:rsid w:val="002C718B"/>
    <w:rsid w:val="002E313D"/>
    <w:rsid w:val="0032518D"/>
    <w:rsid w:val="00376FE7"/>
    <w:rsid w:val="003E4C1B"/>
    <w:rsid w:val="003F0503"/>
    <w:rsid w:val="00570C02"/>
    <w:rsid w:val="00597407"/>
    <w:rsid w:val="005B2561"/>
    <w:rsid w:val="007147E4"/>
    <w:rsid w:val="007231F5"/>
    <w:rsid w:val="00752BCE"/>
    <w:rsid w:val="00766AA2"/>
    <w:rsid w:val="007A3D7C"/>
    <w:rsid w:val="00913FBC"/>
    <w:rsid w:val="00916829"/>
    <w:rsid w:val="00966495"/>
    <w:rsid w:val="00A368A7"/>
    <w:rsid w:val="00A85A27"/>
    <w:rsid w:val="00A96CD5"/>
    <w:rsid w:val="00AD10AA"/>
    <w:rsid w:val="00B11382"/>
    <w:rsid w:val="00BD3039"/>
    <w:rsid w:val="00BE18FE"/>
    <w:rsid w:val="00C50C97"/>
    <w:rsid w:val="00CB35F8"/>
    <w:rsid w:val="00DF4EC8"/>
    <w:rsid w:val="00F2147D"/>
    <w:rsid w:val="00F4642B"/>
    <w:rsid w:val="00F56CC1"/>
    <w:rsid w:val="00F5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9646F7-2077-4AE4-A0C3-5A3798A9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040754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36</TotalTime>
  <Pages>1</Pages>
  <Words>61</Words>
  <Characters>302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Mar. 13, 2009 - South Carolina Legislature Online</dc:title>
  <dc:subject/>
  <dc:creator>JED</dc:creator>
  <cp:keywords/>
  <cp:lastModifiedBy>N Cumfer</cp:lastModifiedBy>
  <cp:revision>5</cp:revision>
  <dcterms:created xsi:type="dcterms:W3CDTF">2009-03-31T15:14:00Z</dcterms:created>
  <dcterms:modified xsi:type="dcterms:W3CDTF">2014-11-17T13:47:00Z</dcterms:modified>
</cp:coreProperties>
</file>