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A30AD">
        <w:rPr>
          <w:rFonts w:cs="Times New Roman"/>
          <w:b/>
        </w:rPr>
        <w:t>South Carolina General Assembly</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30AD">
        <w:rPr>
          <w:rFonts w:cs="Times New Roman"/>
        </w:rPr>
        <w:t>119th Session, 2011-2012</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0AD" w:rsidRPr="008A30AD" w:rsidRDefault="00300628"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A208, R221, S1247</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30AD">
        <w:rPr>
          <w:rFonts w:cs="Times New Roman"/>
          <w:b/>
        </w:rPr>
        <w:t>STATUS INFORMATION</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30AD">
        <w:rPr>
          <w:rFonts w:cs="Times New Roman"/>
        </w:rPr>
        <w:t>General Bill</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30AD">
        <w:rPr>
          <w:rFonts w:cs="Times New Roman"/>
        </w:rPr>
        <w:t>Sponsors: Senators Alexander, Rankin and Hutto</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30AD">
        <w:rPr>
          <w:rFonts w:cs="Times New Roman"/>
        </w:rPr>
        <w:t>Document Path: l:\s-jud\bills\alexander\jud0167.hla.docx</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38E" w:rsidRDefault="00CE438E"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22, 2012</w:t>
      </w:r>
    </w:p>
    <w:p w:rsidR="00CE438E" w:rsidRDefault="00CE438E"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25, 2012</w:t>
      </w:r>
    </w:p>
    <w:p w:rsidR="00CE438E" w:rsidRDefault="00CE438E"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31, 2012</w:t>
      </w:r>
    </w:p>
    <w:p w:rsidR="00CE438E" w:rsidRDefault="00CE438E"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2012, Signed</w:t>
      </w:r>
    </w:p>
    <w:p w:rsidR="00CE438E" w:rsidRDefault="00CE438E"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30AD">
        <w:rPr>
          <w:rFonts w:cs="Times New Roman"/>
        </w:rPr>
        <w:t>Summary: Public service commission</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0AD" w:rsidRPr="008A30AD" w:rsidRDefault="008A30AD" w:rsidP="008A30AD">
      <w:pPr>
        <w:widowControl w:val="0"/>
        <w:tabs>
          <w:tab w:val="center" w:pos="590"/>
          <w:tab w:val="center" w:pos="1440"/>
          <w:tab w:val="left" w:pos="1872"/>
          <w:tab w:val="left" w:pos="9187"/>
        </w:tabs>
        <w:rPr>
          <w:rFonts w:cs="Times New Roman"/>
        </w:rPr>
      </w:pPr>
      <w:r w:rsidRPr="008A30AD">
        <w:rPr>
          <w:rFonts w:cs="Times New Roman"/>
          <w:b/>
        </w:rPr>
        <w:t>HISTORY OF LEGISLATIVE ACTIONS</w:t>
      </w:r>
    </w:p>
    <w:p w:rsidR="008A30AD" w:rsidRPr="008A30AD" w:rsidRDefault="008A30AD" w:rsidP="008A30AD">
      <w:pPr>
        <w:widowControl w:val="0"/>
        <w:tabs>
          <w:tab w:val="center" w:pos="590"/>
          <w:tab w:val="center" w:pos="1440"/>
          <w:tab w:val="left" w:pos="1872"/>
          <w:tab w:val="left" w:pos="9187"/>
        </w:tabs>
        <w:rPr>
          <w:rFonts w:cs="Times New Roman"/>
        </w:rPr>
      </w:pPr>
    </w:p>
    <w:p w:rsidR="008A30AD" w:rsidRPr="008A30AD" w:rsidRDefault="008A30AD" w:rsidP="008A30AD">
      <w:pPr>
        <w:widowControl w:val="0"/>
        <w:tabs>
          <w:tab w:val="center" w:pos="590"/>
          <w:tab w:val="center" w:pos="1440"/>
          <w:tab w:val="left" w:pos="1872"/>
          <w:tab w:val="left" w:pos="9187"/>
        </w:tabs>
        <w:rPr>
          <w:rFonts w:cs="Times New Roman"/>
        </w:rPr>
      </w:pPr>
      <w:r w:rsidRPr="008A30AD">
        <w:rPr>
          <w:rFonts w:cs="Times New Roman"/>
          <w:u w:val="single"/>
        </w:rPr>
        <w:tab/>
        <w:t>Date</w:t>
      </w:r>
      <w:r w:rsidRPr="008A30AD">
        <w:rPr>
          <w:rFonts w:cs="Times New Roman"/>
          <w:u w:val="single"/>
        </w:rPr>
        <w:tab/>
        <w:t>Body</w:t>
      </w:r>
      <w:r w:rsidRPr="008A30AD">
        <w:rPr>
          <w:rFonts w:cs="Times New Roman"/>
          <w:u w:val="single"/>
        </w:rPr>
        <w:tab/>
        <w:t>Action Description with journal page number</w:t>
      </w:r>
      <w:r w:rsidRPr="008A30AD">
        <w:rPr>
          <w:rFonts w:cs="Times New Roman"/>
          <w:u w:val="single"/>
        </w:rPr>
        <w:tab/>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48212A">
        <w:rPr>
          <w:rFonts w:cs="Times New Roman"/>
        </w:rPr>
        <w:t>Introduced and read first time (</w:t>
      </w:r>
      <w:hyperlink r:id="rId6" w:history="1">
        <w:r w:rsidRPr="0048212A">
          <w:rPr>
            <w:rStyle w:val="Hyperlink"/>
            <w:rFonts w:cs="Times New Roman"/>
          </w:rPr>
          <w:t>Senate Journal</w:t>
        </w:r>
        <w:r w:rsidRPr="0048212A">
          <w:rPr>
            <w:rStyle w:val="Hyperlink"/>
            <w:rFonts w:cs="Times New Roman"/>
          </w:rPr>
          <w:noBreakHyphen/>
          <w:t>page 6</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48212A">
        <w:rPr>
          <w:rFonts w:cs="Times New Roman"/>
        </w:rPr>
        <w:t>Ref</w:t>
      </w:r>
      <w:r>
        <w:rPr>
          <w:rFonts w:cs="Times New Roman"/>
        </w:rPr>
        <w:t xml:space="preserve">erred to Committee on </w:t>
      </w:r>
      <w:r w:rsidRPr="0048212A">
        <w:rPr>
          <w:rFonts w:cs="Times New Roman"/>
          <w:b/>
        </w:rPr>
        <w:t>Judiciary</w:t>
      </w:r>
      <w:r>
        <w:rPr>
          <w:rFonts w:cs="Times New Roman"/>
        </w:rPr>
        <w:t xml:space="preserve"> </w:t>
      </w:r>
      <w:r w:rsidRPr="0048212A">
        <w:rPr>
          <w:rFonts w:cs="Times New Roman"/>
        </w:rPr>
        <w:t>(</w:t>
      </w:r>
      <w:hyperlink r:id="rId7" w:history="1">
        <w:r w:rsidRPr="0048212A">
          <w:rPr>
            <w:rStyle w:val="Hyperlink"/>
            <w:rFonts w:cs="Times New Roman"/>
          </w:rPr>
          <w:t>Senate Journal</w:t>
        </w:r>
        <w:r w:rsidRPr="0048212A">
          <w:rPr>
            <w:rStyle w:val="Hyperlink"/>
            <w:rFonts w:cs="Times New Roman"/>
          </w:rPr>
          <w:noBreakHyphen/>
          <w:t>page 6</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48212A">
        <w:rPr>
          <w:rFonts w:cs="Times New Roman"/>
        </w:rPr>
        <w:t>Referred to Subcommittee: Rankin (ch), Hutto, Campbell</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48212A">
        <w:rPr>
          <w:rFonts w:cs="Times New Roman"/>
        </w:rPr>
        <w:t>Commit</w:t>
      </w:r>
      <w:r>
        <w:rPr>
          <w:rFonts w:cs="Times New Roman"/>
        </w:rPr>
        <w:t xml:space="preserve">tee report: Favorable </w:t>
      </w:r>
      <w:r w:rsidRPr="0048212A">
        <w:rPr>
          <w:rFonts w:cs="Times New Roman"/>
          <w:b/>
        </w:rPr>
        <w:t>Judiciary</w:t>
      </w:r>
      <w:r>
        <w:rPr>
          <w:rFonts w:cs="Times New Roman"/>
        </w:rPr>
        <w:t xml:space="preserve"> </w:t>
      </w:r>
      <w:r w:rsidRPr="0048212A">
        <w:rPr>
          <w:rFonts w:cs="Times New Roman"/>
        </w:rPr>
        <w:t>(</w:t>
      </w:r>
      <w:hyperlink r:id="rId8" w:history="1">
        <w:r w:rsidRPr="0048212A">
          <w:rPr>
            <w:rStyle w:val="Hyperlink"/>
            <w:rFonts w:cs="Times New Roman"/>
          </w:rPr>
          <w:t>Senate Journal</w:t>
        </w:r>
        <w:r w:rsidRPr="0048212A">
          <w:rPr>
            <w:rStyle w:val="Hyperlink"/>
            <w:rFonts w:cs="Times New Roman"/>
          </w:rPr>
          <w:noBreakHyphen/>
          <w:t>page 12</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48212A">
        <w:rPr>
          <w:rFonts w:cs="Times New Roman"/>
        </w:rPr>
        <w:t>Read second time (</w:t>
      </w:r>
      <w:hyperlink r:id="rId9" w:history="1">
        <w:r w:rsidRPr="0048212A">
          <w:rPr>
            <w:rStyle w:val="Hyperlink"/>
            <w:rFonts w:cs="Times New Roman"/>
          </w:rPr>
          <w:t>Senate Journal</w:t>
        </w:r>
        <w:r w:rsidRPr="0048212A">
          <w:rPr>
            <w:rStyle w:val="Hyperlink"/>
            <w:rFonts w:cs="Times New Roman"/>
          </w:rPr>
          <w:noBreakHyphen/>
          <w:t>page 33</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48212A">
        <w:rPr>
          <w:rFonts w:cs="Times New Roman"/>
        </w:rPr>
        <w:t>Roll call Ayes</w:t>
      </w:r>
      <w:r>
        <w:rPr>
          <w:rFonts w:cs="Times New Roman"/>
        </w:rPr>
        <w:noBreakHyphen/>
      </w:r>
      <w:r w:rsidRPr="0048212A">
        <w:rPr>
          <w:rFonts w:cs="Times New Roman"/>
        </w:rPr>
        <w:t>34  Nays</w:t>
      </w:r>
      <w:r>
        <w:rPr>
          <w:rFonts w:cs="Times New Roman"/>
        </w:rPr>
        <w:noBreakHyphen/>
      </w:r>
      <w:r w:rsidRPr="0048212A">
        <w:rPr>
          <w:rFonts w:cs="Times New Roman"/>
        </w:rPr>
        <w:t>0 (</w:t>
      </w:r>
      <w:hyperlink r:id="rId10" w:history="1">
        <w:r w:rsidRPr="0048212A">
          <w:rPr>
            <w:rStyle w:val="Hyperlink"/>
            <w:rFonts w:cs="Times New Roman"/>
          </w:rPr>
          <w:t>Senate Journal</w:t>
        </w:r>
        <w:r w:rsidRPr="0048212A">
          <w:rPr>
            <w:rStyle w:val="Hyperlink"/>
            <w:rFonts w:cs="Times New Roman"/>
          </w:rPr>
          <w:noBreakHyphen/>
          <w:t>page 33</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48212A">
        <w:rPr>
          <w:rFonts w:cs="Times New Roman"/>
        </w:rPr>
        <w:t>Re</w:t>
      </w:r>
      <w:r>
        <w:rPr>
          <w:rFonts w:cs="Times New Roman"/>
        </w:rPr>
        <w:t xml:space="preserve">ad third time and sent to House </w:t>
      </w:r>
      <w:r w:rsidRPr="0048212A">
        <w:rPr>
          <w:rFonts w:cs="Times New Roman"/>
        </w:rPr>
        <w:t>(</w:t>
      </w:r>
      <w:hyperlink r:id="rId11" w:history="1">
        <w:r w:rsidRPr="0048212A">
          <w:rPr>
            <w:rStyle w:val="Hyperlink"/>
            <w:rFonts w:cs="Times New Roman"/>
          </w:rPr>
          <w:t>Senate Journal</w:t>
        </w:r>
        <w:r w:rsidRPr="0048212A">
          <w:rPr>
            <w:rStyle w:val="Hyperlink"/>
            <w:rFonts w:cs="Times New Roman"/>
          </w:rPr>
          <w:noBreakHyphen/>
          <w:t>page 19</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48212A">
        <w:rPr>
          <w:rFonts w:cs="Times New Roman"/>
        </w:rPr>
        <w:t>Introduced and read first time (</w:t>
      </w:r>
      <w:hyperlink r:id="rId12" w:history="1">
        <w:r w:rsidRPr="0048212A">
          <w:rPr>
            <w:rStyle w:val="Hyperlink"/>
            <w:rFonts w:cs="Times New Roman"/>
          </w:rPr>
          <w:t>House Journal</w:t>
        </w:r>
        <w:r w:rsidRPr="0048212A">
          <w:rPr>
            <w:rStyle w:val="Hyperlink"/>
            <w:rFonts w:cs="Times New Roman"/>
          </w:rPr>
          <w:noBreakHyphen/>
          <w:t>page 4</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48212A">
        <w:rPr>
          <w:rFonts w:cs="Times New Roman"/>
        </w:rPr>
        <w:t>Referred to C</w:t>
      </w:r>
      <w:r>
        <w:rPr>
          <w:rFonts w:cs="Times New Roman"/>
        </w:rPr>
        <w:t xml:space="preserve">ommittee on </w:t>
      </w:r>
      <w:r w:rsidRPr="0048212A">
        <w:rPr>
          <w:rFonts w:cs="Times New Roman"/>
          <w:b/>
        </w:rPr>
        <w:t>Labor, Commerce and Industry</w:t>
      </w:r>
      <w:r w:rsidRPr="0048212A">
        <w:rPr>
          <w:rFonts w:cs="Times New Roman"/>
        </w:rPr>
        <w:t xml:space="preserve"> (</w:t>
      </w:r>
      <w:hyperlink r:id="rId13" w:history="1">
        <w:r w:rsidRPr="0048212A">
          <w:rPr>
            <w:rStyle w:val="Hyperlink"/>
            <w:rFonts w:cs="Times New Roman"/>
          </w:rPr>
          <w:t>House Journal</w:t>
        </w:r>
        <w:r w:rsidRPr="0048212A">
          <w:rPr>
            <w:rStyle w:val="Hyperlink"/>
            <w:rFonts w:cs="Times New Roman"/>
          </w:rPr>
          <w:noBreakHyphen/>
          <w:t>page 4</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48212A">
        <w:rPr>
          <w:rFonts w:cs="Times New Roman"/>
        </w:rPr>
        <w:t>Committee report</w:t>
      </w:r>
      <w:r>
        <w:rPr>
          <w:rFonts w:cs="Times New Roman"/>
        </w:rPr>
        <w:t xml:space="preserve">: Favorable </w:t>
      </w:r>
      <w:r w:rsidRPr="0048212A">
        <w:rPr>
          <w:rFonts w:cs="Times New Roman"/>
          <w:b/>
        </w:rPr>
        <w:t>Labor, Commerce and Industry</w:t>
      </w:r>
      <w:r w:rsidRPr="0048212A">
        <w:rPr>
          <w:rFonts w:cs="Times New Roman"/>
        </w:rPr>
        <w:t xml:space="preserve"> (</w:t>
      </w:r>
      <w:hyperlink r:id="rId14" w:history="1">
        <w:r w:rsidRPr="0048212A">
          <w:rPr>
            <w:rStyle w:val="Hyperlink"/>
            <w:rFonts w:cs="Times New Roman"/>
          </w:rPr>
          <w:t>House Journal</w:t>
        </w:r>
        <w:r w:rsidRPr="0048212A">
          <w:rPr>
            <w:rStyle w:val="Hyperlink"/>
            <w:rFonts w:cs="Times New Roman"/>
          </w:rPr>
          <w:noBreakHyphen/>
          <w:t>page 2</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48212A">
        <w:rPr>
          <w:rFonts w:cs="Times New Roman"/>
        </w:rPr>
        <w:t>Read second time (</w:t>
      </w:r>
      <w:hyperlink r:id="rId15" w:history="1">
        <w:r w:rsidRPr="0048212A">
          <w:rPr>
            <w:rStyle w:val="Hyperlink"/>
            <w:rFonts w:cs="Times New Roman"/>
          </w:rPr>
          <w:t>House Journal</w:t>
        </w:r>
        <w:r w:rsidRPr="0048212A">
          <w:rPr>
            <w:rStyle w:val="Hyperlink"/>
            <w:rFonts w:cs="Times New Roman"/>
          </w:rPr>
          <w:noBreakHyphen/>
          <w:t>page 43</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48212A">
        <w:rPr>
          <w:rFonts w:cs="Times New Roman"/>
        </w:rPr>
        <w:t>Roll call Yeas</w:t>
      </w:r>
      <w:r>
        <w:rPr>
          <w:rFonts w:cs="Times New Roman"/>
        </w:rPr>
        <w:noBreakHyphen/>
      </w:r>
      <w:r w:rsidRPr="0048212A">
        <w:rPr>
          <w:rFonts w:cs="Times New Roman"/>
        </w:rPr>
        <w:t>98  Nays</w:t>
      </w:r>
      <w:r>
        <w:rPr>
          <w:rFonts w:cs="Times New Roman"/>
        </w:rPr>
        <w:noBreakHyphen/>
      </w:r>
      <w:r w:rsidRPr="0048212A">
        <w:rPr>
          <w:rFonts w:cs="Times New Roman"/>
        </w:rPr>
        <w:t>0 (</w:t>
      </w:r>
      <w:hyperlink r:id="rId16" w:history="1">
        <w:r w:rsidRPr="0048212A">
          <w:rPr>
            <w:rStyle w:val="Hyperlink"/>
            <w:rFonts w:cs="Times New Roman"/>
          </w:rPr>
          <w:t>House Journal</w:t>
        </w:r>
        <w:r w:rsidRPr="0048212A">
          <w:rPr>
            <w:rStyle w:val="Hyperlink"/>
            <w:rFonts w:cs="Times New Roman"/>
          </w:rPr>
          <w:noBreakHyphen/>
          <w:t>page 43</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48212A">
        <w:rPr>
          <w:rFonts w:cs="Times New Roman"/>
        </w:rPr>
        <w:t>Read third time and enrolled (</w:t>
      </w:r>
      <w:hyperlink r:id="rId17" w:history="1">
        <w:r w:rsidRPr="0048212A">
          <w:rPr>
            <w:rStyle w:val="Hyperlink"/>
            <w:rFonts w:cs="Times New Roman"/>
          </w:rPr>
          <w:t>House Journal</w:t>
        </w:r>
        <w:r w:rsidRPr="0048212A">
          <w:rPr>
            <w:rStyle w:val="Hyperlink"/>
            <w:rFonts w:cs="Times New Roman"/>
          </w:rPr>
          <w:noBreakHyphen/>
          <w:t>page 36</w:t>
        </w:r>
      </w:hyperlink>
      <w:r w:rsidRPr="0048212A">
        <w:rPr>
          <w:rFonts w:cs="Times New Roman"/>
        </w:rPr>
        <w:t>)</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48212A">
        <w:rPr>
          <w:rFonts w:cs="Times New Roman"/>
        </w:rPr>
        <w:t>Ratified R 221</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48212A">
        <w:rPr>
          <w:rFonts w:cs="Times New Roman"/>
        </w:rPr>
        <w:t>Signed By Governor</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8212A">
        <w:rPr>
          <w:rFonts w:cs="Times New Roman"/>
        </w:rPr>
        <w:t>Effective date 06/07/12</w:t>
      </w:r>
    </w:p>
    <w:p w:rsidR="00300628" w:rsidRDefault="00300628" w:rsidP="00300628">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48212A">
        <w:rPr>
          <w:rFonts w:cs="Times New Roman"/>
        </w:rPr>
        <w:t>Act No</w:t>
      </w:r>
      <w:r>
        <w:rPr>
          <w:rFonts w:cs="Times New Roman"/>
        </w:rPr>
        <w:t>. </w:t>
      </w:r>
      <w:r w:rsidRPr="0048212A">
        <w:rPr>
          <w:rFonts w:cs="Times New Roman"/>
        </w:rPr>
        <w:t>208</w:t>
      </w:r>
    </w:p>
    <w:p w:rsidR="00300628" w:rsidRDefault="00300628" w:rsidP="00300628">
      <w:pPr>
        <w:widowControl w:val="0"/>
        <w:tabs>
          <w:tab w:val="right" w:pos="1008"/>
          <w:tab w:val="left" w:pos="1152"/>
          <w:tab w:val="left" w:pos="1872"/>
          <w:tab w:val="left" w:pos="9187"/>
        </w:tabs>
        <w:ind w:left="2088" w:hanging="2088"/>
        <w:rPr>
          <w:rFonts w:cs="Times New Roman"/>
        </w:rPr>
      </w:pPr>
    </w:p>
    <w:p w:rsidR="008A30AD" w:rsidRPr="008A30AD" w:rsidRDefault="008A30AD" w:rsidP="008A30AD">
      <w:pPr>
        <w:widowControl w:val="0"/>
        <w:tabs>
          <w:tab w:val="right" w:pos="1008"/>
          <w:tab w:val="left" w:pos="1152"/>
          <w:tab w:val="left" w:pos="1872"/>
          <w:tab w:val="left" w:pos="9187"/>
        </w:tabs>
        <w:ind w:left="2088" w:hanging="2088"/>
        <w:rPr>
          <w:rFonts w:cs="Times New Roman"/>
        </w:rPr>
      </w:pP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30AD">
        <w:rPr>
          <w:rFonts w:cs="Times New Roman"/>
          <w:b/>
        </w:rPr>
        <w:t>VERSIONS OF THIS BILL</w:t>
      </w:r>
    </w:p>
    <w:p w:rsidR="008A30AD" w:rsidRPr="008A30AD" w:rsidRDefault="008A30AD"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0AD" w:rsidRPr="008A30AD" w:rsidRDefault="00B501F9" w:rsidP="008A3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8A30AD" w:rsidRPr="008A30AD">
          <w:rPr>
            <w:rFonts w:cs="Times New Roman"/>
            <w:color w:val="0000FF" w:themeColor="hyperlink"/>
            <w:u w:val="single"/>
          </w:rPr>
          <w:t>2/22/2012</w:t>
        </w:r>
      </w:hyperlink>
    </w:p>
    <w:p w:rsidR="008A30AD" w:rsidRPr="008A30AD" w:rsidRDefault="00B501F9" w:rsidP="008A3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8A30AD" w:rsidRPr="008A30AD">
          <w:rPr>
            <w:rFonts w:cs="Times New Roman"/>
            <w:color w:val="0000FF" w:themeColor="hyperlink"/>
            <w:u w:val="single"/>
          </w:rPr>
          <w:t>4/18/2012</w:t>
        </w:r>
      </w:hyperlink>
    </w:p>
    <w:p w:rsidR="008A30AD" w:rsidRPr="008A30AD" w:rsidRDefault="00B501F9" w:rsidP="008A3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A30AD" w:rsidRPr="008A30AD">
          <w:rPr>
            <w:rFonts w:cs="Times New Roman"/>
            <w:color w:val="0000FF" w:themeColor="hyperlink"/>
            <w:u w:val="single"/>
          </w:rPr>
          <w:t>5/24/2012</w:t>
        </w:r>
      </w:hyperlink>
    </w:p>
    <w:p w:rsidR="008A30AD" w:rsidRPr="008A30AD" w:rsidRDefault="008A30AD" w:rsidP="008A3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0AD" w:rsidRDefault="008A30AD" w:rsidP="008A3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A30AD" w:rsidSect="008A30AD">
          <w:pgSz w:w="12240" w:h="15840" w:code="1"/>
          <w:pgMar w:top="1080" w:right="1440" w:bottom="1080" w:left="1440" w:header="720" w:footer="720" w:gutter="0"/>
          <w:pgNumType w:start="1"/>
          <w:cols w:space="720"/>
          <w:noEndnote/>
          <w:docGrid w:linePitch="360"/>
        </w:sectPr>
      </w:pPr>
    </w:p>
    <w:p w:rsidR="00E83C7F"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(A208, R221, S1247)</w:t>
      </w:r>
    </w:p>
    <w:p w:rsidR="00E83C7F" w:rsidRPr="008836A5"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83C7F" w:rsidRPr="008A30AD"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A30AD">
        <w:rPr>
          <w:rFonts w:cs="Times New Roman"/>
          <w:b/>
          <w:color w:val="000000" w:themeColor="text1"/>
          <w:szCs w:val="36"/>
        </w:rPr>
        <w:t xml:space="preserve">AN ACT </w:t>
      </w:r>
      <w:bookmarkStart w:id="1" w:name="titleend"/>
      <w:bookmarkEnd w:id="1"/>
      <w:r w:rsidRPr="008A30AD">
        <w:rPr>
          <w:rFonts w:cs="Times New Roman"/>
          <w:b/>
          <w:color w:val="000000" w:themeColor="text1"/>
          <w:u w:color="000000" w:themeColor="text1"/>
        </w:rPr>
        <w:t>TO AMEND SECTION 58</w:t>
      </w:r>
      <w:r w:rsidRPr="008A30AD">
        <w:rPr>
          <w:rFonts w:cs="Times New Roman"/>
          <w:b/>
          <w:color w:val="000000" w:themeColor="text1"/>
          <w:u w:color="000000" w:themeColor="text1"/>
        </w:rPr>
        <w:noBreakHyphen/>
        <w:t>3</w:t>
      </w:r>
      <w:r w:rsidRPr="008A30AD">
        <w:rPr>
          <w:rFonts w:cs="Times New Roman"/>
          <w:b/>
          <w:color w:val="000000" w:themeColor="text1"/>
          <w:u w:color="000000" w:themeColor="text1"/>
        </w:rPr>
        <w:noBreakHyphen/>
        <w:t xml:space="preserve">250, CODE OF LAWS OF SOUTH CAROLINA, 1976, RELATING TO SERVICE OF FINAL ORDERS AND DECISIONS OF THE PUBLIC SERVICE COMMISSION, SO AS TO ALLOW THE COMMISSION TO SERVE A FINAL ORDER OR DECISION BY ELECTRONIC SERVICE, REGISTERED MAIL, OR CERTIFIED MAIL.  </w:t>
      </w:r>
    </w:p>
    <w:p w:rsidR="00E83C7F" w:rsidRPr="00E7453D"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83C7F"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7453D">
        <w:rPr>
          <w:rFonts w:eastAsia="Times New Roman" w:cs="Times New Roman"/>
        </w:rPr>
        <w:t>Be it enacted by the General Assembly of the State of South Carolina:</w:t>
      </w:r>
    </w:p>
    <w:p w:rsidR="00E83C7F"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83C7F" w:rsidRPr="00A469C2"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Final orders and decisions of the Public Service Commission, methods of service</w:t>
      </w:r>
    </w:p>
    <w:p w:rsidR="00E83C7F" w:rsidRPr="00E7453D"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83C7F" w:rsidRPr="00E7453D"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7453D">
        <w:rPr>
          <w:rFonts w:cs="Times New Roman"/>
          <w:color w:val="000000" w:themeColor="text1"/>
          <w:u w:color="000000" w:themeColor="text1"/>
        </w:rPr>
        <w:t>SECTION</w:t>
      </w:r>
      <w:r w:rsidRPr="00E7453D">
        <w:rPr>
          <w:rFonts w:cs="Times New Roman"/>
          <w:color w:val="000000" w:themeColor="text1"/>
          <w:u w:color="000000" w:themeColor="text1"/>
        </w:rPr>
        <w:tab/>
        <w:t>1.</w:t>
      </w:r>
      <w:r w:rsidRPr="00E7453D">
        <w:rPr>
          <w:rFonts w:cs="Times New Roman"/>
          <w:color w:val="000000" w:themeColor="text1"/>
          <w:u w:color="000000" w:themeColor="text1"/>
        </w:rPr>
        <w:tab/>
        <w:t>Section 58</w:t>
      </w:r>
      <w:r>
        <w:rPr>
          <w:rFonts w:cs="Times New Roman"/>
          <w:color w:val="000000" w:themeColor="text1"/>
          <w:u w:color="000000" w:themeColor="text1"/>
        </w:rPr>
        <w:noBreakHyphen/>
      </w:r>
      <w:r w:rsidRPr="00E7453D">
        <w:rPr>
          <w:rFonts w:cs="Times New Roman"/>
          <w:color w:val="000000" w:themeColor="text1"/>
          <w:u w:color="000000" w:themeColor="text1"/>
        </w:rPr>
        <w:t>3</w:t>
      </w:r>
      <w:r>
        <w:rPr>
          <w:rFonts w:cs="Times New Roman"/>
          <w:color w:val="000000" w:themeColor="text1"/>
          <w:u w:color="000000" w:themeColor="text1"/>
        </w:rPr>
        <w:noBreakHyphen/>
      </w:r>
      <w:r w:rsidRPr="00E7453D">
        <w:rPr>
          <w:rFonts w:cs="Times New Roman"/>
          <w:color w:val="000000" w:themeColor="text1"/>
          <w:u w:color="000000" w:themeColor="text1"/>
        </w:rPr>
        <w:t>250(B) of the 1976 Code</w:t>
      </w:r>
      <w:r>
        <w:rPr>
          <w:rFonts w:cs="Times New Roman"/>
          <w:color w:val="000000" w:themeColor="text1"/>
          <w:u w:color="000000" w:themeColor="text1"/>
        </w:rPr>
        <w:t>, as added by Act 175 of 2004,</w:t>
      </w:r>
      <w:r w:rsidRPr="00E7453D">
        <w:rPr>
          <w:rFonts w:cs="Times New Roman"/>
          <w:color w:val="000000" w:themeColor="text1"/>
          <w:u w:color="000000" w:themeColor="text1"/>
        </w:rPr>
        <w:t xml:space="preserve"> is amended to read:</w:t>
      </w:r>
    </w:p>
    <w:p w:rsidR="00E83C7F" w:rsidRPr="00E7453D"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83C7F"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7453D">
        <w:rPr>
          <w:rFonts w:cs="Times New Roman"/>
          <w:color w:val="000000" w:themeColor="text1"/>
          <w:u w:color="000000" w:themeColor="text1"/>
        </w:rPr>
        <w:tab/>
        <w:t>“(B)</w:t>
      </w:r>
      <w:r w:rsidRPr="00E7453D">
        <w:rPr>
          <w:rFonts w:cs="Times New Roman"/>
          <w:color w:val="000000" w:themeColor="text1"/>
          <w:u w:color="000000" w:themeColor="text1"/>
        </w:rPr>
        <w:tab/>
        <w:t>A copy of every final order or decision under the seal of the commission must be served by electronic service, registered or certified mail</w:t>
      </w:r>
      <w:r>
        <w:rPr>
          <w:rFonts w:cs="Times New Roman"/>
          <w:color w:val="000000" w:themeColor="text1"/>
          <w:u w:color="000000" w:themeColor="text1"/>
        </w:rPr>
        <w:t>,</w:t>
      </w:r>
      <w:r w:rsidRPr="00E7453D">
        <w:rPr>
          <w:rFonts w:cs="Times New Roman"/>
          <w:color w:val="000000" w:themeColor="text1"/>
          <w:u w:color="000000" w:themeColor="text1"/>
        </w:rPr>
        <w:t xml:space="preserve"> upon all parties to the proceeding or their attorneys.  Service of every final order or decision upon a party or upon the attorney must be made by emailing a copy of the order to the party</w:t>
      </w:r>
      <w:r w:rsidRPr="002D6B4D">
        <w:rPr>
          <w:rFonts w:cs="Times New Roman"/>
          <w:color w:val="000000" w:themeColor="text1"/>
          <w:u w:color="000000" w:themeColor="text1"/>
        </w:rPr>
        <w:t>’</w:t>
      </w:r>
      <w:r w:rsidRPr="00E7453D">
        <w:rPr>
          <w:rFonts w:cs="Times New Roman"/>
          <w:color w:val="000000" w:themeColor="text1"/>
          <w:u w:color="000000" w:themeColor="text1"/>
        </w:rPr>
        <w:t>s email address provided to the commission or by mailing a copy to the party</w:t>
      </w:r>
      <w:r w:rsidRPr="002D6B4D">
        <w:rPr>
          <w:rFonts w:cs="Times New Roman"/>
          <w:color w:val="000000" w:themeColor="text1"/>
          <w:u w:color="000000" w:themeColor="text1"/>
        </w:rPr>
        <w:t>’</w:t>
      </w:r>
      <w:r w:rsidRPr="00E7453D">
        <w:rPr>
          <w:rFonts w:cs="Times New Roman"/>
          <w:color w:val="000000" w:themeColor="text1"/>
          <w:u w:color="000000" w:themeColor="text1"/>
        </w:rPr>
        <w:t xml:space="preserve">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 </w:t>
      </w:r>
    </w:p>
    <w:p w:rsidR="00E83C7F"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83C7F" w:rsidRPr="00A469C2"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83C7F" w:rsidRPr="00E7453D"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83C7F" w:rsidRPr="00E7453D" w:rsidRDefault="00E83C7F"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453D">
        <w:rPr>
          <w:rFonts w:cs="Times New Roman"/>
          <w:color w:val="000000" w:themeColor="text1"/>
          <w:u w:color="000000" w:themeColor="text1"/>
        </w:rPr>
        <w:t>SECTION</w:t>
      </w:r>
      <w:r w:rsidRPr="00E7453D">
        <w:rPr>
          <w:rFonts w:cs="Times New Roman"/>
          <w:color w:val="000000" w:themeColor="text1"/>
          <w:u w:color="000000" w:themeColor="text1"/>
        </w:rPr>
        <w:tab/>
        <w:t>2.</w:t>
      </w:r>
      <w:r w:rsidRPr="00E7453D">
        <w:rPr>
          <w:rFonts w:cs="Times New Roman"/>
          <w:color w:val="000000" w:themeColor="text1"/>
          <w:u w:color="000000" w:themeColor="text1"/>
        </w:rPr>
        <w:tab/>
        <w:t>This act takes effect upon approval by the Governor.</w:t>
      </w:r>
    </w:p>
    <w:p w:rsidR="00E83C7F" w:rsidRDefault="00E83C7F" w:rsidP="00E83C7F">
      <w:pPr>
        <w:tabs>
          <w:tab w:val="left" w:pos="1440"/>
          <w:tab w:val="left" w:pos="1800"/>
          <w:tab w:val="left" w:pos="2880"/>
        </w:tabs>
        <w:rPr>
          <w:color w:val="000000" w:themeColor="text1"/>
        </w:rPr>
      </w:pPr>
    </w:p>
    <w:p w:rsidR="00E83C7F" w:rsidRDefault="00E83C7F" w:rsidP="00E83C7F">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E83C7F" w:rsidRDefault="00E83C7F" w:rsidP="00E83C7F">
      <w:pPr>
        <w:tabs>
          <w:tab w:val="left" w:pos="1440"/>
          <w:tab w:val="left" w:pos="1800"/>
          <w:tab w:val="left" w:pos="2880"/>
        </w:tabs>
        <w:rPr>
          <w:color w:val="000000" w:themeColor="text1"/>
        </w:rPr>
      </w:pPr>
    </w:p>
    <w:p w:rsidR="00E83C7F" w:rsidRDefault="00E83C7F" w:rsidP="00E83C7F">
      <w:pPr>
        <w:tabs>
          <w:tab w:val="left" w:pos="1440"/>
          <w:tab w:val="left" w:pos="1800"/>
          <w:tab w:val="left" w:pos="2880"/>
        </w:tabs>
        <w:rPr>
          <w:color w:val="000000" w:themeColor="text1"/>
        </w:rPr>
      </w:pPr>
      <w:r>
        <w:rPr>
          <w:color w:val="000000" w:themeColor="text1"/>
        </w:rPr>
        <w:t>Approved the 7</w:t>
      </w:r>
      <w:r w:rsidRPr="00901E33">
        <w:rPr>
          <w:color w:val="000000" w:themeColor="text1"/>
          <w:vertAlign w:val="superscript"/>
        </w:rPr>
        <w:t>th</w:t>
      </w:r>
      <w:r>
        <w:rPr>
          <w:color w:val="000000" w:themeColor="text1"/>
        </w:rPr>
        <w:t xml:space="preserve"> day of June, 2012. </w:t>
      </w:r>
    </w:p>
    <w:p w:rsidR="00E83C7F" w:rsidRDefault="00E83C7F" w:rsidP="00E83C7F">
      <w:pPr>
        <w:tabs>
          <w:tab w:val="left" w:pos="1440"/>
          <w:tab w:val="left" w:pos="1800"/>
          <w:tab w:val="left" w:pos="2880"/>
        </w:tabs>
        <w:jc w:val="center"/>
        <w:rPr>
          <w:color w:val="000000" w:themeColor="text1"/>
        </w:rPr>
      </w:pPr>
    </w:p>
    <w:p w:rsidR="00E83C7F" w:rsidRDefault="00E83C7F" w:rsidP="00E83C7F">
      <w:pPr>
        <w:tabs>
          <w:tab w:val="left" w:pos="1440"/>
          <w:tab w:val="left" w:pos="1800"/>
          <w:tab w:val="left" w:pos="2880"/>
        </w:tabs>
        <w:jc w:val="center"/>
        <w:rPr>
          <w:color w:val="000000" w:themeColor="text1"/>
        </w:rPr>
      </w:pPr>
      <w:r>
        <w:rPr>
          <w:color w:val="000000" w:themeColor="text1"/>
        </w:rPr>
        <w:t>__________</w:t>
      </w:r>
    </w:p>
    <w:p w:rsidR="008836A5" w:rsidRPr="00465436" w:rsidRDefault="008836A5" w:rsidP="00E8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65436" w:rsidSect="008A30AD">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EC" w:rsidRDefault="000634EC" w:rsidP="007D5FAC">
      <w:r>
        <w:separator/>
      </w:r>
    </w:p>
  </w:endnote>
  <w:endnote w:type="continuationSeparator" w:id="0">
    <w:p w:rsidR="000634EC" w:rsidRDefault="000634E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AD" w:rsidRPr="008A30AD" w:rsidRDefault="008A30AD" w:rsidP="008A30AD">
    <w:pPr>
      <w:pStyle w:val="Footer"/>
      <w:tabs>
        <w:tab w:val="clear" w:pos="4680"/>
        <w:tab w:val="clear" w:pos="9360"/>
        <w:tab w:val="center" w:pos="3168"/>
      </w:tabs>
      <w:spacing w:before="120"/>
    </w:pPr>
    <w:r>
      <w:tab/>
    </w:r>
    <w:r w:rsidR="009F700D">
      <w:fldChar w:fldCharType="begin"/>
    </w:r>
    <w:r w:rsidR="00AC5AC7">
      <w:instrText xml:space="preserve"> PAGE  \* MERGEFORMAT </w:instrText>
    </w:r>
    <w:r w:rsidR="009F700D">
      <w:fldChar w:fldCharType="separate"/>
    </w:r>
    <w:r w:rsidR="00E83C7F">
      <w:rPr>
        <w:noProof/>
      </w:rPr>
      <w:t>2</w:t>
    </w:r>
    <w:r w:rsidR="009F700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AD" w:rsidRDefault="008A3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EC" w:rsidRDefault="000634EC" w:rsidP="007D5FAC">
      <w:r>
        <w:separator/>
      </w:r>
    </w:p>
  </w:footnote>
  <w:footnote w:type="continuationSeparator" w:id="0">
    <w:p w:rsidR="000634EC" w:rsidRDefault="000634E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247"/>
    <w:docVar w:name="ActSecretary" w:val="Morgan"/>
    <w:docVar w:name="ActSIdno" w:val="(566)  1247AB12"/>
    <w:docVar w:name="clipname" w:val="1247AB12"/>
    <w:docVar w:name="dvBillNumber" w:val="1247"/>
    <w:docVar w:name="dvBillNumberPrefix" w:val="S"/>
    <w:docVar w:name="dvOriginalBody" w:val="Senate"/>
    <w:docVar w:name="OrigSENATEBillNo" w:val="1247"/>
    <w:docVar w:name="SENATEACTFULLPATH" w:val="L:\COUNCIL\ACTS\1247AB12.DOCX"/>
    <w:docVar w:name="WhatActtype" w:val="AN ACT"/>
  </w:docVars>
  <w:rsids>
    <w:rsidRoot w:val="00E04784"/>
    <w:rsid w:val="00002DE0"/>
    <w:rsid w:val="00020349"/>
    <w:rsid w:val="00021B0B"/>
    <w:rsid w:val="00030487"/>
    <w:rsid w:val="00040C05"/>
    <w:rsid w:val="0004579B"/>
    <w:rsid w:val="00051B4F"/>
    <w:rsid w:val="00055653"/>
    <w:rsid w:val="000634EC"/>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5784"/>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124"/>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30F"/>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42B"/>
    <w:rsid w:val="002A7F6D"/>
    <w:rsid w:val="002B787D"/>
    <w:rsid w:val="002C0E95"/>
    <w:rsid w:val="002C3DB3"/>
    <w:rsid w:val="002C4C93"/>
    <w:rsid w:val="002C7D37"/>
    <w:rsid w:val="002D3267"/>
    <w:rsid w:val="002D6B4D"/>
    <w:rsid w:val="002D7489"/>
    <w:rsid w:val="002D7F22"/>
    <w:rsid w:val="002E0E09"/>
    <w:rsid w:val="002E2659"/>
    <w:rsid w:val="002F1141"/>
    <w:rsid w:val="002F45B3"/>
    <w:rsid w:val="00300628"/>
    <w:rsid w:val="00304605"/>
    <w:rsid w:val="003049A0"/>
    <w:rsid w:val="00305689"/>
    <w:rsid w:val="0031739F"/>
    <w:rsid w:val="003219FC"/>
    <w:rsid w:val="00322907"/>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1752"/>
    <w:rsid w:val="00392293"/>
    <w:rsid w:val="0039236D"/>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4E4"/>
    <w:rsid w:val="004157C4"/>
    <w:rsid w:val="0041760A"/>
    <w:rsid w:val="00417A9C"/>
    <w:rsid w:val="00420FA8"/>
    <w:rsid w:val="00423310"/>
    <w:rsid w:val="00427BCB"/>
    <w:rsid w:val="00430DA3"/>
    <w:rsid w:val="00432E09"/>
    <w:rsid w:val="00435D03"/>
    <w:rsid w:val="004374A9"/>
    <w:rsid w:val="00442137"/>
    <w:rsid w:val="00445A20"/>
    <w:rsid w:val="00447C2D"/>
    <w:rsid w:val="00451B9A"/>
    <w:rsid w:val="0045270B"/>
    <w:rsid w:val="00465436"/>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1DFA"/>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12B"/>
    <w:rsid w:val="005325C5"/>
    <w:rsid w:val="0053326B"/>
    <w:rsid w:val="005352AA"/>
    <w:rsid w:val="0053576C"/>
    <w:rsid w:val="0054323B"/>
    <w:rsid w:val="00550D76"/>
    <w:rsid w:val="005515CE"/>
    <w:rsid w:val="00553FDA"/>
    <w:rsid w:val="00556774"/>
    <w:rsid w:val="00556D79"/>
    <w:rsid w:val="00560EBF"/>
    <w:rsid w:val="005627E7"/>
    <w:rsid w:val="00562952"/>
    <w:rsid w:val="005672F0"/>
    <w:rsid w:val="00573994"/>
    <w:rsid w:val="005741F9"/>
    <w:rsid w:val="005839FC"/>
    <w:rsid w:val="00583CB3"/>
    <w:rsid w:val="005859EE"/>
    <w:rsid w:val="00590D1D"/>
    <w:rsid w:val="00591D7C"/>
    <w:rsid w:val="00594D39"/>
    <w:rsid w:val="005A1FF2"/>
    <w:rsid w:val="005A240F"/>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2F88"/>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5888"/>
    <w:rsid w:val="00731C9E"/>
    <w:rsid w:val="00733EE8"/>
    <w:rsid w:val="00734C77"/>
    <w:rsid w:val="00737039"/>
    <w:rsid w:val="007373C7"/>
    <w:rsid w:val="007469F9"/>
    <w:rsid w:val="0074783A"/>
    <w:rsid w:val="007514EF"/>
    <w:rsid w:val="00764BFB"/>
    <w:rsid w:val="007652A5"/>
    <w:rsid w:val="00765D0A"/>
    <w:rsid w:val="007664A2"/>
    <w:rsid w:val="007710DD"/>
    <w:rsid w:val="007746C2"/>
    <w:rsid w:val="00775B87"/>
    <w:rsid w:val="00784A23"/>
    <w:rsid w:val="00793EA3"/>
    <w:rsid w:val="007946C3"/>
    <w:rsid w:val="007A73EA"/>
    <w:rsid w:val="007B0E40"/>
    <w:rsid w:val="007B296A"/>
    <w:rsid w:val="007B2D27"/>
    <w:rsid w:val="007C3D08"/>
    <w:rsid w:val="007C3EC8"/>
    <w:rsid w:val="007C7B7F"/>
    <w:rsid w:val="007D04D9"/>
    <w:rsid w:val="007D5FAC"/>
    <w:rsid w:val="007D60DE"/>
    <w:rsid w:val="007E2084"/>
    <w:rsid w:val="007E3A81"/>
    <w:rsid w:val="007F0C12"/>
    <w:rsid w:val="007F3574"/>
    <w:rsid w:val="007F6631"/>
    <w:rsid w:val="007F6D46"/>
    <w:rsid w:val="007F7184"/>
    <w:rsid w:val="00800AD0"/>
    <w:rsid w:val="0080129E"/>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1813"/>
    <w:rsid w:val="00892AF7"/>
    <w:rsid w:val="008A30AD"/>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4454"/>
    <w:rsid w:val="00947070"/>
    <w:rsid w:val="009512CE"/>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3EDD"/>
    <w:rsid w:val="009F42DA"/>
    <w:rsid w:val="009F700D"/>
    <w:rsid w:val="00A03978"/>
    <w:rsid w:val="00A050C0"/>
    <w:rsid w:val="00A062DB"/>
    <w:rsid w:val="00A14F94"/>
    <w:rsid w:val="00A22884"/>
    <w:rsid w:val="00A23CED"/>
    <w:rsid w:val="00A25E64"/>
    <w:rsid w:val="00A26387"/>
    <w:rsid w:val="00A3022E"/>
    <w:rsid w:val="00A450A2"/>
    <w:rsid w:val="00A46627"/>
    <w:rsid w:val="00A469C2"/>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AC7"/>
    <w:rsid w:val="00AD107E"/>
    <w:rsid w:val="00AD33E6"/>
    <w:rsid w:val="00AD422A"/>
    <w:rsid w:val="00AD4887"/>
    <w:rsid w:val="00AE42DA"/>
    <w:rsid w:val="00AE4DFB"/>
    <w:rsid w:val="00AF08CD"/>
    <w:rsid w:val="00AF2080"/>
    <w:rsid w:val="00AF3196"/>
    <w:rsid w:val="00AF3FED"/>
    <w:rsid w:val="00AF7929"/>
    <w:rsid w:val="00AF7A83"/>
    <w:rsid w:val="00B010E0"/>
    <w:rsid w:val="00B06CEE"/>
    <w:rsid w:val="00B11270"/>
    <w:rsid w:val="00B12572"/>
    <w:rsid w:val="00B303AC"/>
    <w:rsid w:val="00B374C4"/>
    <w:rsid w:val="00B408FD"/>
    <w:rsid w:val="00B4797F"/>
    <w:rsid w:val="00B501F9"/>
    <w:rsid w:val="00B516BA"/>
    <w:rsid w:val="00B520A2"/>
    <w:rsid w:val="00B62CAB"/>
    <w:rsid w:val="00B6304A"/>
    <w:rsid w:val="00B72ED3"/>
    <w:rsid w:val="00B73571"/>
    <w:rsid w:val="00B74177"/>
    <w:rsid w:val="00B83DA1"/>
    <w:rsid w:val="00B846E9"/>
    <w:rsid w:val="00BB1593"/>
    <w:rsid w:val="00BB43F6"/>
    <w:rsid w:val="00BB51F1"/>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7CD7"/>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438E"/>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2CFF"/>
    <w:rsid w:val="00E04784"/>
    <w:rsid w:val="00E076BB"/>
    <w:rsid w:val="00E14905"/>
    <w:rsid w:val="00E16459"/>
    <w:rsid w:val="00E313E1"/>
    <w:rsid w:val="00E3356F"/>
    <w:rsid w:val="00E33964"/>
    <w:rsid w:val="00E3462F"/>
    <w:rsid w:val="00E36231"/>
    <w:rsid w:val="00E500F1"/>
    <w:rsid w:val="00E5358E"/>
    <w:rsid w:val="00E55972"/>
    <w:rsid w:val="00E5665F"/>
    <w:rsid w:val="00E60357"/>
    <w:rsid w:val="00E61B4C"/>
    <w:rsid w:val="00E71D4E"/>
    <w:rsid w:val="00E757F4"/>
    <w:rsid w:val="00E83C7F"/>
    <w:rsid w:val="00E9303D"/>
    <w:rsid w:val="00EA2A3A"/>
    <w:rsid w:val="00EA77B0"/>
    <w:rsid w:val="00EB223A"/>
    <w:rsid w:val="00EC47CE"/>
    <w:rsid w:val="00ED4871"/>
    <w:rsid w:val="00EE42B4"/>
    <w:rsid w:val="00EE663F"/>
    <w:rsid w:val="00EF0E4A"/>
    <w:rsid w:val="00EF3301"/>
    <w:rsid w:val="00EF6923"/>
    <w:rsid w:val="00F035BD"/>
    <w:rsid w:val="00F04FD6"/>
    <w:rsid w:val="00F05B85"/>
    <w:rsid w:val="00F07446"/>
    <w:rsid w:val="00F10FAC"/>
    <w:rsid w:val="00F16F4D"/>
    <w:rsid w:val="00F178BC"/>
    <w:rsid w:val="00F21DD7"/>
    <w:rsid w:val="00F24361"/>
    <w:rsid w:val="00F244DB"/>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5115"/>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4B04476C-5D29-445B-A2FD-B4462AAF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A3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92F8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30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22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8-12.docx" TargetMode="External"/><Relationship Id="rId13" Type="http://schemas.openxmlformats.org/officeDocument/2006/relationships/hyperlink" Target="file:///h:\hj%20archive\2012\04-25-12.docx" TargetMode="External"/><Relationship Id="rId18" Type="http://schemas.openxmlformats.org/officeDocument/2006/relationships/hyperlink" Target="file:///p:\pprever\2011-12\1247_20120222.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2\02-22-12.docx" TargetMode="External"/><Relationship Id="rId12" Type="http://schemas.openxmlformats.org/officeDocument/2006/relationships/hyperlink" Target="file:///h:\hj%20archive\2012\04-25-12.docx" TargetMode="External"/><Relationship Id="rId17" Type="http://schemas.openxmlformats.org/officeDocument/2006/relationships/hyperlink" Target="file:///h:\hj%20archive\2012\05-31-12.docx" TargetMode="Externa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p:\pprever\2011-12\1247_20120524.docx" TargetMode="External"/><Relationship Id="rId1" Type="http://schemas.openxmlformats.org/officeDocument/2006/relationships/styles" Target="styles.xml"/><Relationship Id="rId6" Type="http://schemas.openxmlformats.org/officeDocument/2006/relationships/hyperlink" Target="file:///h:\sj%20archive\2012\02-22-12.docx" TargetMode="External"/><Relationship Id="rId11" Type="http://schemas.openxmlformats.org/officeDocument/2006/relationships/hyperlink" Target="file:///h:\sj%20archive\2012\04-24-12.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fontTable" Target="fontTable.xml"/><Relationship Id="rId10" Type="http://schemas.openxmlformats.org/officeDocument/2006/relationships/hyperlink" Target="file:///h:\sj%20archive\2012\04-19-12.docx" TargetMode="External"/><Relationship Id="rId19" Type="http://schemas.openxmlformats.org/officeDocument/2006/relationships/hyperlink" Target="file:///p:\pprever\2011-12\1247_20120418.docx" TargetMode="Externa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hj%20archive\2012\05-24-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530</Words>
  <Characters>2872</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1247: Public service commission - South Carolina Legislature Online</dc:title>
  <dc:subject/>
  <dc:creator>angiemorgan</dc:creator>
  <cp:keywords/>
  <dc:description/>
  <cp:lastModifiedBy>N Cumfer</cp:lastModifiedBy>
  <cp:revision>2</cp:revision>
  <cp:lastPrinted>2012-06-01T14:05:00Z</cp:lastPrinted>
  <dcterms:created xsi:type="dcterms:W3CDTF">2014-11-21T21:13:00Z</dcterms:created>
  <dcterms:modified xsi:type="dcterms:W3CDTF">2014-11-21T21:13:00Z</dcterms:modified>
</cp:coreProperties>
</file>