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7D2E44">
        <w:rPr>
          <w:rFonts w:eastAsia="Times New Roman" w:cs="Times New Roman"/>
          <w:b/>
          <w:szCs w:val="20"/>
        </w:rPr>
        <w:t>South Carolina General Assembly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szCs w:val="20"/>
        </w:rPr>
        <w:t>119th Session, 2011-2012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D2E44" w:rsidRPr="007D2E44" w:rsidRDefault="00FF337A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A234, R287, H3527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b/>
          <w:szCs w:val="20"/>
        </w:rPr>
        <w:t>STATUS INFORMATION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szCs w:val="20"/>
        </w:rPr>
        <w:t>General Bill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szCs w:val="20"/>
        </w:rPr>
        <w:t>Sponsors: Reps. Gilliard, McEachern, Spires, Butler Garrick, King, Jefferson, Sabb, Munnerlyn, V.S. Moss, Cobb</w:t>
      </w:r>
      <w:r w:rsidRPr="007D2E44">
        <w:rPr>
          <w:rFonts w:eastAsia="Times New Roman" w:cs="Times New Roman"/>
          <w:szCs w:val="20"/>
        </w:rPr>
        <w:noBreakHyphen/>
        <w:t>Hunter, Herbkersman, Willis, Harrell, Pope, D.C. Moss, Norman, Hearn, Horne, Murphy, Bikas, Viers, Whipper and R.L. Brown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szCs w:val="20"/>
        </w:rPr>
        <w:t>Document Path: l:\council\bills\swb\6024cm11.docx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4414E" w:rsidRDefault="0074414E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2, 2011</w:t>
      </w:r>
    </w:p>
    <w:p w:rsidR="0074414E" w:rsidRDefault="0074414E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May 3, 2011</w:t>
      </w:r>
    </w:p>
    <w:p w:rsidR="0074414E" w:rsidRDefault="0074414E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6, 2012</w:t>
      </w:r>
    </w:p>
    <w:p w:rsidR="0074414E" w:rsidRDefault="0074414E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6, 2012</w:t>
      </w:r>
    </w:p>
    <w:p w:rsidR="0074414E" w:rsidRDefault="0074414E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18, 2012, Signed</w:t>
      </w:r>
    </w:p>
    <w:p w:rsidR="0074414E" w:rsidRDefault="0074414E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szCs w:val="20"/>
        </w:rPr>
        <w:t>Summary: Inmates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D2E44" w:rsidRPr="007D2E44" w:rsidRDefault="007D2E44" w:rsidP="007D2E4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b/>
          <w:szCs w:val="20"/>
        </w:rPr>
        <w:t>HISTORY OF LEGISLATIVE ACTIONS</w:t>
      </w:r>
    </w:p>
    <w:p w:rsidR="007D2E44" w:rsidRPr="007D2E44" w:rsidRDefault="007D2E44" w:rsidP="007D2E4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7D2E44" w:rsidRPr="007D2E44" w:rsidRDefault="007D2E44" w:rsidP="007D2E4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szCs w:val="20"/>
          <w:u w:val="single"/>
        </w:rPr>
        <w:tab/>
        <w:t>Date</w:t>
      </w:r>
      <w:r w:rsidRPr="007D2E44">
        <w:rPr>
          <w:rFonts w:eastAsia="Times New Roman" w:cs="Times New Roman"/>
          <w:szCs w:val="20"/>
          <w:u w:val="single"/>
        </w:rPr>
        <w:tab/>
        <w:t>Body</w:t>
      </w:r>
      <w:r w:rsidRPr="007D2E44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7D2E44">
        <w:rPr>
          <w:rFonts w:eastAsia="Times New Roman" w:cs="Times New Roman"/>
          <w:szCs w:val="20"/>
          <w:u w:val="single"/>
        </w:rPr>
        <w:tab/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Introduced and read first time (</w:t>
      </w:r>
      <w:hyperlink r:id="rId7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9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416A94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16A94">
        <w:rPr>
          <w:rFonts w:cs="Times New Roman"/>
        </w:rPr>
        <w:t>(</w:t>
      </w:r>
      <w:hyperlink r:id="rId8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9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Member(s) request name added as sponsor: Harrell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Member(s) reque</w:t>
      </w:r>
      <w:r>
        <w:rPr>
          <w:rFonts w:cs="Times New Roman"/>
        </w:rPr>
        <w:t xml:space="preserve">st name added as sponsor: Pope, </w:t>
      </w:r>
      <w:r w:rsidRPr="00416A94">
        <w:rPr>
          <w:rFonts w:cs="Times New Roman"/>
        </w:rPr>
        <w:t>D.C.Moss, Norman, Hearn, Horne, Murphy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Member(s) request name added as sponsor: Bikas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Recalled fro</w:t>
      </w:r>
      <w:r>
        <w:rPr>
          <w:rFonts w:cs="Times New Roman"/>
        </w:rPr>
        <w:t xml:space="preserve">m Committee on </w:t>
      </w:r>
      <w:r w:rsidRPr="00416A94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16A94">
        <w:rPr>
          <w:rFonts w:cs="Times New Roman"/>
        </w:rPr>
        <w:t>(</w:t>
      </w:r>
      <w:hyperlink r:id="rId9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40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16A94">
        <w:rPr>
          <w:rFonts w:cs="Times New Roman"/>
        </w:rPr>
        <w:t>Scrivener's error corrected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Member(s) reques</w:t>
      </w:r>
      <w:r>
        <w:rPr>
          <w:rFonts w:cs="Times New Roman"/>
        </w:rPr>
        <w:t xml:space="preserve">t name added as sponsor: Viers, </w:t>
      </w:r>
      <w:r w:rsidRPr="00416A94">
        <w:rPr>
          <w:rFonts w:cs="Times New Roman"/>
        </w:rPr>
        <w:t>Whipper, R.L.Brown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Requests</w:t>
      </w:r>
      <w:r>
        <w:rPr>
          <w:rFonts w:cs="Times New Roman"/>
        </w:rPr>
        <w:t xml:space="preserve"> for debate</w:t>
      </w:r>
      <w:r>
        <w:rPr>
          <w:rFonts w:cs="Times New Roman"/>
        </w:rPr>
        <w:noBreakHyphen/>
        <w:t xml:space="preserve">Rep(s). Rutherford, </w:t>
      </w:r>
      <w:r w:rsidRPr="00416A94">
        <w:rPr>
          <w:rFonts w:cs="Times New Roman"/>
        </w:rPr>
        <w:t>Herbkersman, Er</w:t>
      </w:r>
      <w:r>
        <w:rPr>
          <w:rFonts w:cs="Times New Roman"/>
        </w:rPr>
        <w:t xml:space="preserve">ickson, Viers, Daning, Brannon, </w:t>
      </w:r>
      <w:r w:rsidRPr="00416A94">
        <w:rPr>
          <w:rFonts w:cs="Times New Roman"/>
        </w:rPr>
        <w:t>Bannister, Kin</w:t>
      </w:r>
      <w:r>
        <w:rPr>
          <w:rFonts w:cs="Times New Roman"/>
        </w:rPr>
        <w:t xml:space="preserve">g, Gilliard, Gambrell, Harrell, </w:t>
      </w:r>
      <w:r w:rsidRPr="00416A94">
        <w:rPr>
          <w:rFonts w:cs="Times New Roman"/>
        </w:rPr>
        <w:t>Weeks, Pinson, and Weeks (</w:t>
      </w:r>
      <w:hyperlink r:id="rId10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84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Read second time (</w:t>
      </w:r>
      <w:hyperlink r:id="rId11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77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16A94">
        <w:rPr>
          <w:rFonts w:cs="Times New Roman"/>
        </w:rPr>
        <w:t>92  Nays</w:t>
      </w:r>
      <w:r>
        <w:rPr>
          <w:rFonts w:cs="Times New Roman"/>
        </w:rPr>
        <w:noBreakHyphen/>
      </w:r>
      <w:r w:rsidRPr="00416A94">
        <w:rPr>
          <w:rFonts w:cs="Times New Roman"/>
        </w:rPr>
        <w:t>6 (</w:t>
      </w:r>
      <w:hyperlink r:id="rId12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77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416A94">
        <w:rPr>
          <w:rFonts w:cs="Times New Roman"/>
        </w:rPr>
        <w:t>legislative day (</w:t>
      </w:r>
      <w:hyperlink r:id="rId13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79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416A94">
        <w:rPr>
          <w:rFonts w:cs="Times New Roman"/>
        </w:rPr>
        <w:t>(</w:t>
      </w:r>
      <w:hyperlink r:id="rId14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5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Introduced and read first time (</w:t>
      </w:r>
      <w:hyperlink r:id="rId15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22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Referred to Commit</w:t>
      </w:r>
      <w:r>
        <w:rPr>
          <w:rFonts w:cs="Times New Roman"/>
        </w:rPr>
        <w:t xml:space="preserve">tee on </w:t>
      </w:r>
      <w:r w:rsidRPr="00416A94">
        <w:rPr>
          <w:rFonts w:cs="Times New Roman"/>
          <w:b/>
        </w:rPr>
        <w:t>Corrections and Penology</w:t>
      </w:r>
      <w:r>
        <w:rPr>
          <w:rFonts w:cs="Times New Roman"/>
        </w:rPr>
        <w:t xml:space="preserve"> </w:t>
      </w:r>
      <w:r w:rsidRPr="00416A94">
        <w:rPr>
          <w:rFonts w:cs="Times New Roman"/>
        </w:rPr>
        <w:t>(</w:t>
      </w:r>
      <w:hyperlink r:id="rId16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22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416A94">
        <w:rPr>
          <w:rFonts w:cs="Times New Roman"/>
          <w:b/>
        </w:rPr>
        <w:t>Corrections and Penology</w:t>
      </w:r>
      <w:r w:rsidRPr="00416A94">
        <w:rPr>
          <w:rFonts w:cs="Times New Roman"/>
        </w:rPr>
        <w:t xml:space="preserve"> (</w:t>
      </w:r>
      <w:hyperlink r:id="rId17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16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16A94">
        <w:rPr>
          <w:rFonts w:cs="Times New Roman"/>
        </w:rPr>
        <w:t>Scrivener's error corrected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Committee Amendmen</w:t>
      </w:r>
      <w:r>
        <w:rPr>
          <w:rFonts w:cs="Times New Roman"/>
        </w:rPr>
        <w:t xml:space="preserve">t Amended and Adopted </w:t>
      </w:r>
      <w:r w:rsidRPr="00416A94">
        <w:rPr>
          <w:rFonts w:cs="Times New Roman"/>
        </w:rPr>
        <w:t>(</w:t>
      </w:r>
      <w:hyperlink r:id="rId18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11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Read second time (</w:t>
      </w:r>
      <w:hyperlink r:id="rId19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11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16A94">
        <w:rPr>
          <w:rFonts w:cs="Times New Roman"/>
        </w:rPr>
        <w:t>37  Nays</w:t>
      </w:r>
      <w:r>
        <w:rPr>
          <w:rFonts w:cs="Times New Roman"/>
        </w:rPr>
        <w:noBreakHyphen/>
      </w:r>
      <w:r w:rsidRPr="00416A94">
        <w:rPr>
          <w:rFonts w:cs="Times New Roman"/>
        </w:rPr>
        <w:t>0 (</w:t>
      </w:r>
      <w:hyperlink r:id="rId20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11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 xml:space="preserve">Read third time and returned </w:t>
      </w:r>
      <w:r>
        <w:rPr>
          <w:rFonts w:cs="Times New Roman"/>
        </w:rPr>
        <w:t xml:space="preserve">to House with </w:t>
      </w:r>
      <w:r w:rsidRPr="00416A94">
        <w:rPr>
          <w:rFonts w:cs="Times New Roman"/>
        </w:rPr>
        <w:t>amendments (</w:t>
      </w:r>
      <w:hyperlink r:id="rId21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21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Non</w:t>
      </w:r>
      <w:r>
        <w:rPr>
          <w:rFonts w:cs="Times New Roman"/>
        </w:rPr>
        <w:noBreakHyphen/>
        <w:t xml:space="preserve">concurrence in Senate amendment </w:t>
      </w:r>
      <w:r w:rsidRPr="00416A94">
        <w:rPr>
          <w:rFonts w:cs="Times New Roman"/>
        </w:rPr>
        <w:t>(</w:t>
      </w:r>
      <w:hyperlink r:id="rId22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40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Senate insist</w:t>
      </w:r>
      <w:r>
        <w:rPr>
          <w:rFonts w:cs="Times New Roman"/>
        </w:rPr>
        <w:t xml:space="preserve">s upon amendment and conference </w:t>
      </w:r>
      <w:r w:rsidRPr="00416A94">
        <w:rPr>
          <w:rFonts w:cs="Times New Roman"/>
        </w:rPr>
        <w:t>committee</w:t>
      </w:r>
      <w:r>
        <w:rPr>
          <w:rFonts w:cs="Times New Roman"/>
        </w:rPr>
        <w:t xml:space="preserve"> appointed Hutto, Campbell, and </w:t>
      </w:r>
      <w:r w:rsidRPr="00416A94">
        <w:rPr>
          <w:rFonts w:cs="Times New Roman"/>
        </w:rPr>
        <w:t>Shoopman (</w:t>
      </w:r>
      <w:hyperlink r:id="rId23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23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Conferenc</w:t>
      </w:r>
      <w:r>
        <w:rPr>
          <w:rFonts w:cs="Times New Roman"/>
        </w:rPr>
        <w:t xml:space="preserve">e committee appointed Gilliard, </w:t>
      </w:r>
      <w:r w:rsidRPr="00416A94">
        <w:rPr>
          <w:rFonts w:cs="Times New Roman"/>
        </w:rPr>
        <w:t>Rutherford, and Herbkersman (</w:t>
      </w:r>
      <w:hyperlink r:id="rId24" w:history="1">
        <w:r w:rsidRPr="00416A94">
          <w:rPr>
            <w:rStyle w:val="Hyperlink"/>
            <w:rFonts w:cs="Times New Roman"/>
          </w:rPr>
          <w:t xml:space="preserve">House </w:t>
        </w:r>
        <w:r w:rsidRPr="00416A94">
          <w:rPr>
            <w:rStyle w:val="Hyperlink"/>
            <w:rFonts w:cs="Times New Roman"/>
          </w:rPr>
          <w:lastRenderedPageBreak/>
          <w:t>Journal</w:t>
        </w:r>
        <w:r w:rsidRPr="00416A94">
          <w:rPr>
            <w:rStyle w:val="Hyperlink"/>
            <w:rFonts w:cs="Times New Roman"/>
          </w:rPr>
          <w:noBreakHyphen/>
          <w:t>page 2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Free conference powers granted (</w:t>
      </w:r>
      <w:hyperlink r:id="rId25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88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16A94">
        <w:rPr>
          <w:rFonts w:cs="Times New Roman"/>
        </w:rPr>
        <w:t>35  Nays</w:t>
      </w:r>
      <w:r>
        <w:rPr>
          <w:rFonts w:cs="Times New Roman"/>
        </w:rPr>
        <w:noBreakHyphen/>
      </w:r>
      <w:r w:rsidRPr="00416A94">
        <w:rPr>
          <w:rFonts w:cs="Times New Roman"/>
        </w:rPr>
        <w:t>1 (</w:t>
      </w:r>
      <w:hyperlink r:id="rId26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88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Free conferen</w:t>
      </w:r>
      <w:r>
        <w:rPr>
          <w:rFonts w:cs="Times New Roman"/>
        </w:rPr>
        <w:t xml:space="preserve">ce committee appointed Setzler, </w:t>
      </w:r>
      <w:r w:rsidRPr="00416A94">
        <w:rPr>
          <w:rFonts w:cs="Times New Roman"/>
        </w:rPr>
        <w:t>Ryberg, and Alexander (</w:t>
      </w:r>
      <w:hyperlink r:id="rId27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89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Free conference report adopted (</w:t>
      </w:r>
      <w:hyperlink r:id="rId28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90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16A94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16A94">
        <w:rPr>
          <w:rFonts w:cs="Times New Roman"/>
        </w:rPr>
        <w:t>35  Nays</w:t>
      </w:r>
      <w:r>
        <w:rPr>
          <w:rFonts w:cs="Times New Roman"/>
        </w:rPr>
        <w:noBreakHyphen/>
      </w:r>
      <w:r w:rsidRPr="00416A94">
        <w:rPr>
          <w:rFonts w:cs="Times New Roman"/>
        </w:rPr>
        <w:t>0 (</w:t>
      </w:r>
      <w:hyperlink r:id="rId29" w:history="1">
        <w:r w:rsidRPr="00416A94">
          <w:rPr>
            <w:rStyle w:val="Hyperlink"/>
            <w:rFonts w:cs="Times New Roman"/>
          </w:rPr>
          <w:t>Senate Journal</w:t>
        </w:r>
        <w:r w:rsidRPr="00416A94">
          <w:rPr>
            <w:rStyle w:val="Hyperlink"/>
            <w:rFonts w:cs="Times New Roman"/>
          </w:rPr>
          <w:noBreakHyphen/>
          <w:t>page 90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Free conference powers granted (</w:t>
      </w:r>
      <w:hyperlink r:id="rId30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85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16A94">
        <w:rPr>
          <w:rFonts w:cs="Times New Roman"/>
        </w:rPr>
        <w:t>100  Nays</w:t>
      </w:r>
      <w:r>
        <w:rPr>
          <w:rFonts w:cs="Times New Roman"/>
        </w:rPr>
        <w:noBreakHyphen/>
      </w:r>
      <w:r w:rsidRPr="00416A94">
        <w:rPr>
          <w:rFonts w:cs="Times New Roman"/>
        </w:rPr>
        <w:t>0 (</w:t>
      </w:r>
      <w:hyperlink r:id="rId31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85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Free conferenc</w:t>
      </w:r>
      <w:r>
        <w:rPr>
          <w:rFonts w:cs="Times New Roman"/>
        </w:rPr>
        <w:t xml:space="preserve">e committee appointed Gilliard, </w:t>
      </w:r>
      <w:r w:rsidRPr="00416A94">
        <w:rPr>
          <w:rFonts w:cs="Times New Roman"/>
        </w:rPr>
        <w:t>Rutherford, Herbkersman (</w:t>
      </w:r>
      <w:hyperlink r:id="rId32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86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Free confere</w:t>
      </w:r>
      <w:r>
        <w:rPr>
          <w:rFonts w:cs="Times New Roman"/>
        </w:rPr>
        <w:t xml:space="preserve">nce report received and adopted </w:t>
      </w:r>
      <w:r w:rsidRPr="00416A94">
        <w:rPr>
          <w:rFonts w:cs="Times New Roman"/>
        </w:rPr>
        <w:t>(</w:t>
      </w:r>
      <w:hyperlink r:id="rId33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86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16A94">
        <w:rPr>
          <w:rFonts w:cs="Times New Roman"/>
        </w:rPr>
        <w:t>101  Nays</w:t>
      </w:r>
      <w:r>
        <w:rPr>
          <w:rFonts w:cs="Times New Roman"/>
        </w:rPr>
        <w:noBreakHyphen/>
      </w:r>
      <w:r w:rsidRPr="00416A94">
        <w:rPr>
          <w:rFonts w:cs="Times New Roman"/>
        </w:rPr>
        <w:t>0 (</w:t>
      </w:r>
      <w:hyperlink r:id="rId34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87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16A94">
        <w:rPr>
          <w:rFonts w:cs="Times New Roman"/>
        </w:rPr>
        <w:t>Or</w:t>
      </w:r>
      <w:r>
        <w:rPr>
          <w:rFonts w:cs="Times New Roman"/>
        </w:rPr>
        <w:t xml:space="preserve">dered enrolled for ratification </w:t>
      </w:r>
      <w:r w:rsidRPr="00416A94">
        <w:rPr>
          <w:rFonts w:cs="Times New Roman"/>
        </w:rPr>
        <w:t>(</w:t>
      </w:r>
      <w:hyperlink r:id="rId35" w:history="1">
        <w:r w:rsidRPr="00416A94">
          <w:rPr>
            <w:rStyle w:val="Hyperlink"/>
            <w:rFonts w:cs="Times New Roman"/>
          </w:rPr>
          <w:t>House Journal</w:t>
        </w:r>
        <w:r w:rsidRPr="00416A94">
          <w:rPr>
            <w:rStyle w:val="Hyperlink"/>
            <w:rFonts w:cs="Times New Roman"/>
          </w:rPr>
          <w:noBreakHyphen/>
          <w:t>page 89</w:t>
        </w:r>
      </w:hyperlink>
      <w:r w:rsidRPr="00416A94">
        <w:rPr>
          <w:rFonts w:cs="Times New Roman"/>
        </w:rPr>
        <w:t>)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6/12/2012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16A94">
        <w:rPr>
          <w:rFonts w:cs="Times New Roman"/>
        </w:rPr>
        <w:t>Ratified R 287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6/18/2012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16A94">
        <w:rPr>
          <w:rFonts w:cs="Times New Roman"/>
        </w:rPr>
        <w:t>Signed By Governor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16A94">
        <w:rPr>
          <w:rFonts w:cs="Times New Roman"/>
        </w:rPr>
        <w:t>Effective date 06/18/12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6/26/2012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16A94">
        <w:rPr>
          <w:rFonts w:cs="Times New Roman"/>
        </w:rPr>
        <w:t>Act No</w:t>
      </w:r>
      <w:r>
        <w:rPr>
          <w:rFonts w:cs="Times New Roman"/>
        </w:rPr>
        <w:t>. </w:t>
      </w:r>
      <w:r w:rsidRPr="00416A94">
        <w:rPr>
          <w:rFonts w:cs="Times New Roman"/>
        </w:rPr>
        <w:t>234</w:t>
      </w:r>
    </w:p>
    <w:p w:rsidR="00FF337A" w:rsidRDefault="00FF337A" w:rsidP="00FF337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D2E44" w:rsidRPr="007D2E44" w:rsidRDefault="007D2E44" w:rsidP="007D2E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D2E44">
        <w:rPr>
          <w:rFonts w:eastAsia="Times New Roman" w:cs="Times New Roman"/>
          <w:b/>
          <w:szCs w:val="20"/>
        </w:rPr>
        <w:t>VERSIONS OF THIS BILL</w:t>
      </w:r>
    </w:p>
    <w:p w:rsidR="007D2E44" w:rsidRPr="007D2E44" w:rsidRDefault="007D2E4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D2E44" w:rsidRPr="007D2E44" w:rsidRDefault="00335654" w:rsidP="007D2E4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36" w:history="1">
        <w:r w:rsidR="007D2E44" w:rsidRPr="007D2E44">
          <w:rPr>
            <w:rFonts w:eastAsia="Times New Roman" w:cs="Times New Roman"/>
            <w:color w:val="0000FF" w:themeColor="hyperlink"/>
            <w:szCs w:val="20"/>
            <w:u w:val="single"/>
          </w:rPr>
          <w:t>2/2/2011</w:t>
        </w:r>
      </w:hyperlink>
    </w:p>
    <w:p w:rsidR="007D2E44" w:rsidRPr="007D2E44" w:rsidRDefault="00335654" w:rsidP="007D2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7" w:history="1">
        <w:r w:rsidR="007D2E44" w:rsidRPr="007D2E44">
          <w:rPr>
            <w:rFonts w:eastAsia="Times New Roman" w:cs="Times New Roman"/>
            <w:color w:val="0000FF" w:themeColor="hyperlink"/>
            <w:szCs w:val="20"/>
            <w:u w:val="single"/>
          </w:rPr>
          <w:t>4/13/2011</w:t>
        </w:r>
      </w:hyperlink>
    </w:p>
    <w:p w:rsidR="007D2E44" w:rsidRPr="007D2E44" w:rsidRDefault="00335654" w:rsidP="007D2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8" w:history="1">
        <w:r w:rsidR="007D2E44" w:rsidRPr="007D2E44">
          <w:rPr>
            <w:rFonts w:eastAsia="Times New Roman" w:cs="Times New Roman"/>
            <w:color w:val="0000FF" w:themeColor="hyperlink"/>
            <w:szCs w:val="20"/>
            <w:u w:val="single"/>
          </w:rPr>
          <w:t>4/18/2011</w:t>
        </w:r>
      </w:hyperlink>
    </w:p>
    <w:p w:rsidR="007D2E44" w:rsidRPr="007D2E44" w:rsidRDefault="00335654" w:rsidP="007D2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9" w:history="1">
        <w:r w:rsidR="007D2E44" w:rsidRPr="007D2E44">
          <w:rPr>
            <w:rFonts w:eastAsia="Times New Roman" w:cs="Times New Roman"/>
            <w:color w:val="0000FF" w:themeColor="hyperlink"/>
            <w:szCs w:val="20"/>
            <w:u w:val="single"/>
          </w:rPr>
          <w:t>3/6/2012</w:t>
        </w:r>
      </w:hyperlink>
    </w:p>
    <w:p w:rsidR="007D2E44" w:rsidRPr="007D2E44" w:rsidRDefault="00335654" w:rsidP="007D2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0" w:history="1">
        <w:r w:rsidR="007D2E44" w:rsidRPr="007D2E44">
          <w:rPr>
            <w:rFonts w:eastAsia="Times New Roman" w:cs="Times New Roman"/>
            <w:color w:val="0000FF" w:themeColor="hyperlink"/>
            <w:szCs w:val="20"/>
            <w:u w:val="single"/>
          </w:rPr>
          <w:t>3/7/2012</w:t>
        </w:r>
      </w:hyperlink>
    </w:p>
    <w:p w:rsidR="007D2E44" w:rsidRPr="007D2E44" w:rsidRDefault="00335654" w:rsidP="007D2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1" w:history="1">
        <w:r w:rsidR="007D2E44" w:rsidRPr="007D2E44">
          <w:rPr>
            <w:rFonts w:eastAsia="Times New Roman" w:cs="Times New Roman"/>
            <w:color w:val="0000FF" w:themeColor="hyperlink"/>
            <w:szCs w:val="20"/>
            <w:u w:val="single"/>
          </w:rPr>
          <w:t>3/8/2012</w:t>
        </w:r>
      </w:hyperlink>
    </w:p>
    <w:p w:rsidR="007D2E44" w:rsidRPr="007D2E44" w:rsidRDefault="00335654" w:rsidP="007D2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2" w:history="1">
        <w:r w:rsidR="007D2E44" w:rsidRPr="007D2E44">
          <w:rPr>
            <w:rFonts w:eastAsia="Times New Roman" w:cs="Times New Roman"/>
            <w:color w:val="0000FF" w:themeColor="hyperlink"/>
            <w:szCs w:val="20"/>
            <w:u w:val="single"/>
          </w:rPr>
          <w:t>6/6/2012</w:t>
        </w:r>
      </w:hyperlink>
    </w:p>
    <w:p w:rsidR="007D2E44" w:rsidRPr="007D2E44" w:rsidRDefault="007D2E44" w:rsidP="007D2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D2E44" w:rsidRDefault="007D2E44" w:rsidP="007D2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D2E44" w:rsidSect="007D2E44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B27BF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(A234, R287, H3527)</w:t>
      </w:r>
    </w:p>
    <w:p w:rsidR="00DB27BF" w:rsidRPr="008836A5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B27BF" w:rsidRPr="007D2E44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7D2E44">
        <w:rPr>
          <w:rFonts w:cs="Times New Roman"/>
          <w:b/>
          <w:color w:val="000000" w:themeColor="text1"/>
          <w:szCs w:val="36"/>
        </w:rPr>
        <w:t xml:space="preserve">AN ACT </w:t>
      </w:r>
      <w:r w:rsidRPr="007D2E44">
        <w:rPr>
          <w:rFonts w:cs="Times New Roman"/>
          <w:b/>
        </w:rPr>
        <w:t>TO AMEND THE CODE OF LAWS OF SOUTH CAROLINA, 1976, BY ADDING SECTION 24</w:t>
      </w:r>
      <w:r w:rsidRPr="007D2E44">
        <w:rPr>
          <w:rFonts w:cs="Times New Roman"/>
          <w:b/>
        </w:rPr>
        <w:noBreakHyphen/>
        <w:t>3</w:t>
      </w:r>
      <w:r w:rsidRPr="007D2E44">
        <w:rPr>
          <w:rFonts w:cs="Times New Roman"/>
          <w:b/>
        </w:rPr>
        <w:noBreakHyphen/>
        <w:t>970 SO AS TO PROVIDE THAT IT IS UNLAWFUL FOR AN INMATE INCARCERATED IN A STATE DEPARTMENT OF CORRECTIONS FACILITY, OR A PERSON ACTING ON BEHALF OF OR ENABLING SUCH AN INMATE, TO USE AN INTERNET</w:t>
      </w:r>
      <w:r w:rsidRPr="007D2E44">
        <w:rPr>
          <w:rFonts w:cs="Times New Roman"/>
          <w:b/>
        </w:rPr>
        <w:noBreakHyphen/>
        <w:t>BASED SOCIAL NETWORKING WEBSITE TO HARASS, INTIMIDATE, OR CONTACT A CRIME VICTIM AND TO PROVIDE PENALTIES.</w:t>
      </w:r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F6238">
        <w:rPr>
          <w:rFonts w:cs="Times New Roman"/>
        </w:rPr>
        <w:t>Be it enacted by the General Assembly of the State of South Carolina:</w:t>
      </w:r>
    </w:p>
    <w:p w:rsidR="00DB27BF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B27BF" w:rsidRPr="00EB430E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EB430E">
        <w:rPr>
          <w:rFonts w:cs="Times New Roman"/>
          <w:b/>
        </w:rPr>
        <w:t xml:space="preserve">Misdemeanor created for Department of Corrections inmate using </w:t>
      </w:r>
      <w:r>
        <w:rPr>
          <w:rFonts w:cs="Times New Roman"/>
          <w:b/>
        </w:rPr>
        <w:t>I</w:t>
      </w:r>
      <w:r w:rsidRPr="00EB430E">
        <w:rPr>
          <w:rFonts w:cs="Times New Roman"/>
          <w:b/>
        </w:rPr>
        <w:t>nternet</w:t>
      </w:r>
      <w:r>
        <w:rPr>
          <w:rFonts w:cs="Times New Roman"/>
          <w:b/>
        </w:rPr>
        <w:noBreakHyphen/>
      </w:r>
      <w:r w:rsidRPr="00EB430E">
        <w:rPr>
          <w:rFonts w:cs="Times New Roman"/>
          <w:b/>
        </w:rPr>
        <w:t>based social network</w:t>
      </w:r>
      <w:r>
        <w:rPr>
          <w:rFonts w:cs="Times New Roman"/>
          <w:b/>
        </w:rPr>
        <w:t>ing</w:t>
      </w:r>
      <w:r w:rsidRPr="00EB430E">
        <w:rPr>
          <w:rFonts w:cs="Times New Roman"/>
          <w:b/>
        </w:rPr>
        <w:t xml:space="preserve"> site to be in contact with victim</w:t>
      </w:r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F6238">
        <w:rPr>
          <w:rFonts w:cs="Times New Roman"/>
        </w:rPr>
        <w:t>SECTION</w:t>
      </w:r>
      <w:r w:rsidRPr="00DF6238">
        <w:rPr>
          <w:rFonts w:cs="Times New Roman"/>
        </w:rPr>
        <w:tab/>
        <w:t>1.</w:t>
      </w:r>
      <w:r w:rsidRPr="00DF6238">
        <w:rPr>
          <w:rFonts w:cs="Times New Roman"/>
        </w:rPr>
        <w:tab/>
        <w:t>Article 9, Chapter 3, Title 24 of the 1976 Code is amended by adding:</w:t>
      </w:r>
      <w:r w:rsidRPr="00DF6238">
        <w:rPr>
          <w:rFonts w:cs="Times New Roman"/>
        </w:rPr>
        <w:tab/>
      </w:r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F6238">
        <w:rPr>
          <w:rFonts w:cs="Times New Roman"/>
        </w:rPr>
        <w:tab/>
        <w:t>“Section 24</w:t>
      </w:r>
      <w:r>
        <w:rPr>
          <w:rFonts w:cs="Times New Roman"/>
        </w:rPr>
        <w:noBreakHyphen/>
      </w:r>
      <w:r w:rsidRPr="00DF6238">
        <w:rPr>
          <w:rFonts w:cs="Times New Roman"/>
        </w:rPr>
        <w:t>3</w:t>
      </w:r>
      <w:r>
        <w:rPr>
          <w:rFonts w:cs="Times New Roman"/>
        </w:rPr>
        <w:noBreakHyphen/>
      </w:r>
      <w:r w:rsidRPr="00DF6238">
        <w:rPr>
          <w:rFonts w:cs="Times New Roman"/>
        </w:rPr>
        <w:t>970.</w:t>
      </w:r>
      <w:r>
        <w:rPr>
          <w:rFonts w:cs="Times New Roman"/>
        </w:rPr>
        <w:tab/>
      </w:r>
      <w:r w:rsidRPr="00DF6238">
        <w:rPr>
          <w:rFonts w:cs="Times New Roman"/>
        </w:rPr>
        <w:t>It is unlawful for</w:t>
      </w:r>
      <w:r>
        <w:rPr>
          <w:rFonts w:cs="Times New Roman"/>
        </w:rPr>
        <w:t xml:space="preserve"> an inmate, or a person acting o</w:t>
      </w:r>
      <w:r w:rsidRPr="00DF6238">
        <w:rPr>
          <w:rFonts w:cs="Times New Roman"/>
        </w:rPr>
        <w:t xml:space="preserve">n behalf of or enabling an inmate, to utilize any </w:t>
      </w:r>
      <w:r>
        <w:rPr>
          <w:rFonts w:cs="Times New Roman"/>
        </w:rPr>
        <w:t>I</w:t>
      </w:r>
      <w:r w:rsidRPr="00DF6238">
        <w:rPr>
          <w:rFonts w:cs="Times New Roman"/>
        </w:rPr>
        <w:t>nternet</w:t>
      </w:r>
      <w:r>
        <w:rPr>
          <w:rFonts w:cs="Times New Roman"/>
        </w:rPr>
        <w:noBreakHyphen/>
      </w:r>
      <w:r w:rsidRPr="00DF6238">
        <w:rPr>
          <w:rFonts w:cs="Times New Roman"/>
        </w:rPr>
        <w:t>based social networking website for purposes of harassing, intimidating</w:t>
      </w:r>
      <w:r>
        <w:rPr>
          <w:rFonts w:cs="Times New Roman"/>
        </w:rPr>
        <w:t>,</w:t>
      </w:r>
      <w:r w:rsidRPr="00DF6238">
        <w:rPr>
          <w:rFonts w:cs="Times New Roman"/>
        </w:rPr>
        <w:t xml:space="preserve"> or otherwise contacting a crime victim</w:t>
      </w:r>
      <w:r w:rsidRPr="00DF6238">
        <w:t xml:space="preserve">.  </w:t>
      </w:r>
      <w:r>
        <w:rPr>
          <w:rFonts w:cs="Times New Roman"/>
        </w:rPr>
        <w:t>An inmate or person acting o</w:t>
      </w:r>
      <w:r w:rsidRPr="00DF6238">
        <w:rPr>
          <w:rFonts w:cs="Times New Roman"/>
        </w:rPr>
        <w:t xml:space="preserve">n behalf of an inmate utilizing an </w:t>
      </w:r>
      <w:r>
        <w:rPr>
          <w:rFonts w:cs="Times New Roman"/>
        </w:rPr>
        <w:t>I</w:t>
      </w:r>
      <w:r w:rsidRPr="00DF6238">
        <w:rPr>
          <w:rFonts w:cs="Times New Roman"/>
        </w:rPr>
        <w:t>nternet</w:t>
      </w:r>
      <w:r>
        <w:rPr>
          <w:rFonts w:cs="Times New Roman"/>
        </w:rPr>
        <w:noBreakHyphen/>
      </w:r>
      <w:r w:rsidRPr="00DF6238">
        <w:rPr>
          <w:rFonts w:cs="Times New Roman"/>
        </w:rPr>
        <w:t>based social networking website for purposes described herein is guilty of a misdemeanor and, upon conviction, must be fined not more than five hundred dollars, or imprisoned not more than thirty days, or both.</w:t>
      </w:r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F6238">
        <w:rPr>
          <w:rFonts w:cs="Times New Roman"/>
        </w:rPr>
        <w:tab/>
        <w:t>The provisions of this section apply only to inmates incarcerated in a State Department of Corrections facility.”</w:t>
      </w:r>
      <w:r w:rsidRPr="00DF6238">
        <w:rPr>
          <w:rFonts w:cs="Times New Roman"/>
        </w:rPr>
        <w:tab/>
      </w:r>
    </w:p>
    <w:p w:rsidR="00DB27BF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B27BF" w:rsidRPr="00EB430E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EB430E">
        <w:rPr>
          <w:rFonts w:cs="Times New Roman"/>
          <w:b/>
        </w:rPr>
        <w:t>Time effective</w:t>
      </w:r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B27BF" w:rsidRPr="00DF6238" w:rsidRDefault="00DB27BF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DF6238">
        <w:rPr>
          <w:rFonts w:cs="Times New Roman"/>
        </w:rPr>
        <w:t>SECTION</w:t>
      </w:r>
      <w:r w:rsidRPr="00DF6238">
        <w:rPr>
          <w:rFonts w:cs="Times New Roman"/>
        </w:rPr>
        <w:tab/>
        <w:t>2.</w:t>
      </w:r>
      <w:r w:rsidRPr="00DF6238">
        <w:rPr>
          <w:rFonts w:cs="Times New Roman"/>
        </w:rPr>
        <w:tab/>
        <w:t>This act takes effect upon approval by the Governor.</w:t>
      </w:r>
      <w:r w:rsidRPr="00DF6238">
        <w:rPr>
          <w:rFonts w:cs="Times New Roman"/>
          <w:snapToGrid w:val="0"/>
        </w:rPr>
        <w:t xml:space="preserve"> </w:t>
      </w:r>
    </w:p>
    <w:p w:rsidR="00DB27BF" w:rsidRDefault="00DB27BF" w:rsidP="00DB27B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B27BF" w:rsidRDefault="00DB27BF" w:rsidP="00DB27B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12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</w:t>
      </w:r>
    </w:p>
    <w:p w:rsidR="00DB27BF" w:rsidRDefault="00DB27BF" w:rsidP="00DB27B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B27BF" w:rsidRDefault="00DB27BF" w:rsidP="00DB27B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18</w:t>
      </w:r>
      <w:r w:rsidRPr="009B6AA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 </w:t>
      </w:r>
    </w:p>
    <w:p w:rsidR="00DB27BF" w:rsidRDefault="00DB27BF" w:rsidP="00DB27BF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DB27BF" w:rsidRDefault="00DB27BF" w:rsidP="00DB27BF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121470" w:rsidRDefault="008836A5" w:rsidP="00DB27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121470" w:rsidSect="007D2E44">
      <w:footerReference w:type="default" r:id="rId43"/>
      <w:footerReference w:type="first" r:id="rId4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C5" w:rsidRDefault="00785BC5" w:rsidP="007D5FAC">
      <w:r>
        <w:separator/>
      </w:r>
    </w:p>
  </w:endnote>
  <w:endnote w:type="continuationSeparator" w:id="0">
    <w:p w:rsidR="00785BC5" w:rsidRDefault="00785BC5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44" w:rsidRPr="007D2E44" w:rsidRDefault="007D2E44" w:rsidP="007D2E44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FD5ADE">
      <w:fldChar w:fldCharType="begin"/>
    </w:r>
    <w:r w:rsidR="00E85B64">
      <w:instrText xml:space="preserve"> PAGE  \* MERGEFORMAT </w:instrText>
    </w:r>
    <w:r w:rsidR="00FD5ADE">
      <w:fldChar w:fldCharType="separate"/>
    </w:r>
    <w:r w:rsidR="00DB27BF">
      <w:rPr>
        <w:noProof/>
      </w:rPr>
      <w:t>1</w:t>
    </w:r>
    <w:r w:rsidR="00FD5AD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44" w:rsidRDefault="007D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C5" w:rsidRDefault="00785BC5" w:rsidP="007D5FAC">
      <w:r>
        <w:separator/>
      </w:r>
    </w:p>
  </w:footnote>
  <w:footnote w:type="continuationSeparator" w:id="0">
    <w:p w:rsidR="00785BC5" w:rsidRDefault="00785BC5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3527"/>
    <w:docVar w:name="ActSecretary" w:val="Barden"/>
    <w:docVar w:name="ActSIdno" w:val="(1086)  3527CM12"/>
    <w:docVar w:name="clipname" w:val="3527CM12"/>
    <w:docVar w:name="dvBillNumber" w:val="3527"/>
    <w:docVar w:name="dvBillNumberPrefix" w:val="H"/>
    <w:docVar w:name="dvOriginalBody" w:val="House"/>
    <w:docVar w:name="HOUSEACTFULLPATH" w:val="L:\COUNCIL\ACTS\3527CM12.DOCX"/>
    <w:docVar w:name="OrigHOUSEBillNo" w:val="3527"/>
    <w:docVar w:name="WhatActtype" w:val="AN ACT"/>
  </w:docVars>
  <w:rsids>
    <w:rsidRoot w:val="00E9733E"/>
    <w:rsid w:val="00000EC7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F1D09"/>
    <w:rsid w:val="001030FE"/>
    <w:rsid w:val="001031AE"/>
    <w:rsid w:val="00103295"/>
    <w:rsid w:val="00103D2E"/>
    <w:rsid w:val="00104519"/>
    <w:rsid w:val="00106968"/>
    <w:rsid w:val="00114917"/>
    <w:rsid w:val="00121470"/>
    <w:rsid w:val="001237B9"/>
    <w:rsid w:val="00131CE5"/>
    <w:rsid w:val="00135DDF"/>
    <w:rsid w:val="00136AA0"/>
    <w:rsid w:val="00141278"/>
    <w:rsid w:val="0014525A"/>
    <w:rsid w:val="00160943"/>
    <w:rsid w:val="001626DB"/>
    <w:rsid w:val="00170F30"/>
    <w:rsid w:val="00172771"/>
    <w:rsid w:val="001747A9"/>
    <w:rsid w:val="001750EA"/>
    <w:rsid w:val="001754BB"/>
    <w:rsid w:val="0018353C"/>
    <w:rsid w:val="00186237"/>
    <w:rsid w:val="00195F4E"/>
    <w:rsid w:val="001A05E6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088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1D93"/>
    <w:rsid w:val="0032380E"/>
    <w:rsid w:val="00325D1F"/>
    <w:rsid w:val="003348FE"/>
    <w:rsid w:val="00334EAC"/>
    <w:rsid w:val="00335654"/>
    <w:rsid w:val="0034356D"/>
    <w:rsid w:val="0034794E"/>
    <w:rsid w:val="00360108"/>
    <w:rsid w:val="00360D70"/>
    <w:rsid w:val="00364D3F"/>
    <w:rsid w:val="00366494"/>
    <w:rsid w:val="00370DA1"/>
    <w:rsid w:val="00372564"/>
    <w:rsid w:val="00372FF8"/>
    <w:rsid w:val="0037497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10E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06A2"/>
    <w:rsid w:val="004420C3"/>
    <w:rsid w:val="00445A20"/>
    <w:rsid w:val="00447C2D"/>
    <w:rsid w:val="0045270B"/>
    <w:rsid w:val="004666F5"/>
    <w:rsid w:val="00472A5B"/>
    <w:rsid w:val="00475FAD"/>
    <w:rsid w:val="00476F1C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646"/>
    <w:rsid w:val="0053576C"/>
    <w:rsid w:val="0054323B"/>
    <w:rsid w:val="0055087C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1FC4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E4FE5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6FFA"/>
    <w:rsid w:val="00737039"/>
    <w:rsid w:val="007373C7"/>
    <w:rsid w:val="00740BEB"/>
    <w:rsid w:val="0074414E"/>
    <w:rsid w:val="007469F9"/>
    <w:rsid w:val="0074783A"/>
    <w:rsid w:val="007514EF"/>
    <w:rsid w:val="00765D0A"/>
    <w:rsid w:val="007746C2"/>
    <w:rsid w:val="00775B87"/>
    <w:rsid w:val="00784A23"/>
    <w:rsid w:val="00785BC5"/>
    <w:rsid w:val="007911BF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259B"/>
    <w:rsid w:val="007D2E44"/>
    <w:rsid w:val="007D5FAC"/>
    <w:rsid w:val="007E19E6"/>
    <w:rsid w:val="007E3A81"/>
    <w:rsid w:val="007F1114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2B0"/>
    <w:rsid w:val="008B48BD"/>
    <w:rsid w:val="008C325E"/>
    <w:rsid w:val="008D1EF3"/>
    <w:rsid w:val="008E03BA"/>
    <w:rsid w:val="008F07D0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43E7"/>
    <w:rsid w:val="00966B42"/>
    <w:rsid w:val="00971351"/>
    <w:rsid w:val="0097332E"/>
    <w:rsid w:val="00974FD7"/>
    <w:rsid w:val="00980444"/>
    <w:rsid w:val="00982E93"/>
    <w:rsid w:val="00993266"/>
    <w:rsid w:val="009A35B0"/>
    <w:rsid w:val="009A51F3"/>
    <w:rsid w:val="009B0FA5"/>
    <w:rsid w:val="009B6EA6"/>
    <w:rsid w:val="009D0B32"/>
    <w:rsid w:val="009D335B"/>
    <w:rsid w:val="009D75E7"/>
    <w:rsid w:val="009F231A"/>
    <w:rsid w:val="009F42DA"/>
    <w:rsid w:val="009F5E10"/>
    <w:rsid w:val="00A0355F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747E2"/>
    <w:rsid w:val="00A74B8B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92B"/>
    <w:rsid w:val="00AB2F1E"/>
    <w:rsid w:val="00AB355F"/>
    <w:rsid w:val="00AC0BD6"/>
    <w:rsid w:val="00AC14ED"/>
    <w:rsid w:val="00AC1E2F"/>
    <w:rsid w:val="00AD107E"/>
    <w:rsid w:val="00AD33E6"/>
    <w:rsid w:val="00AD4887"/>
    <w:rsid w:val="00AD772F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335"/>
    <w:rsid w:val="00B374C4"/>
    <w:rsid w:val="00B408FD"/>
    <w:rsid w:val="00B43661"/>
    <w:rsid w:val="00B450CA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954CF"/>
    <w:rsid w:val="00BA7AA3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1E76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2582E"/>
    <w:rsid w:val="00D31442"/>
    <w:rsid w:val="00D3443A"/>
    <w:rsid w:val="00D366FE"/>
    <w:rsid w:val="00D375C1"/>
    <w:rsid w:val="00D45624"/>
    <w:rsid w:val="00D474CA"/>
    <w:rsid w:val="00D50FB9"/>
    <w:rsid w:val="00D52960"/>
    <w:rsid w:val="00D56467"/>
    <w:rsid w:val="00D63C04"/>
    <w:rsid w:val="00D650D0"/>
    <w:rsid w:val="00D67C77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B27BF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5B64"/>
    <w:rsid w:val="00E9303D"/>
    <w:rsid w:val="00E9733E"/>
    <w:rsid w:val="00EA2A3A"/>
    <w:rsid w:val="00EA77B0"/>
    <w:rsid w:val="00EB18D7"/>
    <w:rsid w:val="00EB223A"/>
    <w:rsid w:val="00EB430E"/>
    <w:rsid w:val="00EB533B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0FD2"/>
    <w:rsid w:val="00FA7E14"/>
    <w:rsid w:val="00FB1A6A"/>
    <w:rsid w:val="00FB71E3"/>
    <w:rsid w:val="00FC380D"/>
    <w:rsid w:val="00FD5ADE"/>
    <w:rsid w:val="00FD5B10"/>
    <w:rsid w:val="00FD6DC2"/>
    <w:rsid w:val="00FD7AFA"/>
    <w:rsid w:val="00FE15B8"/>
    <w:rsid w:val="00FE1D78"/>
    <w:rsid w:val="00FE6887"/>
    <w:rsid w:val="00FF0473"/>
    <w:rsid w:val="00FF337A"/>
    <w:rsid w:val="00FF42B3"/>
    <w:rsid w:val="00FF4CAA"/>
    <w:rsid w:val="00FF57DB"/>
    <w:rsid w:val="00FF79A5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5:docId w15:val="{EE4A45D1-CF93-43BF-9D92-ABC686A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2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customStyle="1" w:styleId="ConSign">
    <w:name w:val="ConSign"/>
    <w:basedOn w:val="Normal"/>
    <w:rsid w:val="00E9733E"/>
    <w:pPr>
      <w:tabs>
        <w:tab w:val="left" w:pos="216"/>
        <w:tab w:val="left" w:pos="4680"/>
        <w:tab w:val="left" w:pos="4896"/>
      </w:tabs>
      <w:spacing w:line="480" w:lineRule="auto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4420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2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2-02-11.docx" TargetMode="External"/><Relationship Id="rId13" Type="http://schemas.openxmlformats.org/officeDocument/2006/relationships/hyperlink" Target="file:///h:\hj%20archive\2011\04-28-11.docx" TargetMode="External"/><Relationship Id="rId18" Type="http://schemas.openxmlformats.org/officeDocument/2006/relationships/hyperlink" Target="file:///h:\sj%20archive\2012\03-08-12.docx" TargetMode="External"/><Relationship Id="rId26" Type="http://schemas.openxmlformats.org/officeDocument/2006/relationships/hyperlink" Target="file:///h:\sj%20archive\2012\05-31-12.docx" TargetMode="External"/><Relationship Id="rId39" Type="http://schemas.openxmlformats.org/officeDocument/2006/relationships/hyperlink" Target="file:///p:\pprever\2011-12\3527_2012030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%20archive\2012\03-14-12.docx" TargetMode="External"/><Relationship Id="rId34" Type="http://schemas.openxmlformats.org/officeDocument/2006/relationships/hyperlink" Target="file:///h:\hj%20archive\2012\06-06-12.docx" TargetMode="External"/><Relationship Id="rId42" Type="http://schemas.openxmlformats.org/officeDocument/2006/relationships/hyperlink" Target="file:///p:\pprever\2011-12\3527_20120606.docx" TargetMode="External"/><Relationship Id="rId7" Type="http://schemas.openxmlformats.org/officeDocument/2006/relationships/hyperlink" Target="file:///h:\hj%20archive\2011\02-02-11.docx" TargetMode="External"/><Relationship Id="rId12" Type="http://schemas.openxmlformats.org/officeDocument/2006/relationships/hyperlink" Target="file:///h:\hj%20archive\2011\04-28-11.docx" TargetMode="External"/><Relationship Id="rId17" Type="http://schemas.openxmlformats.org/officeDocument/2006/relationships/hyperlink" Target="file:///h:\sj%20archive\2012\03-06-12.docx" TargetMode="External"/><Relationship Id="rId25" Type="http://schemas.openxmlformats.org/officeDocument/2006/relationships/hyperlink" Target="file:///h:\sj%20archive\2012\05-31-12.docx" TargetMode="External"/><Relationship Id="rId33" Type="http://schemas.openxmlformats.org/officeDocument/2006/relationships/hyperlink" Target="file:///h:\hj%20archive\2012\06-06-12.docx" TargetMode="External"/><Relationship Id="rId38" Type="http://schemas.openxmlformats.org/officeDocument/2006/relationships/hyperlink" Target="file:///p:\pprever\2011-12\3527_20110418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1\05-03-11.docx" TargetMode="External"/><Relationship Id="rId20" Type="http://schemas.openxmlformats.org/officeDocument/2006/relationships/hyperlink" Target="file:///h:\sj%20archive\2012\03-08-12.docx" TargetMode="External"/><Relationship Id="rId29" Type="http://schemas.openxmlformats.org/officeDocument/2006/relationships/hyperlink" Target="file:///h:\sj%20archive\2012\05-31-12.docx" TargetMode="External"/><Relationship Id="rId41" Type="http://schemas.openxmlformats.org/officeDocument/2006/relationships/hyperlink" Target="file:///p:\pprever\2011-12\3527_20120308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4-28-11.docx" TargetMode="External"/><Relationship Id="rId24" Type="http://schemas.openxmlformats.org/officeDocument/2006/relationships/hyperlink" Target="file:///h:\hj%20archive\2012\03-22-12.docx" TargetMode="External"/><Relationship Id="rId32" Type="http://schemas.openxmlformats.org/officeDocument/2006/relationships/hyperlink" Target="file:///h:\hj%20archive\2012\06-06-12.docx" TargetMode="External"/><Relationship Id="rId37" Type="http://schemas.openxmlformats.org/officeDocument/2006/relationships/hyperlink" Target="file:///p:\pprever\2011-12\3527_20110413.docx" TargetMode="External"/><Relationship Id="rId40" Type="http://schemas.openxmlformats.org/officeDocument/2006/relationships/hyperlink" Target="file:///p:\pprever\2011-12\3527_20120307.doc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5-03-11.docx" TargetMode="External"/><Relationship Id="rId23" Type="http://schemas.openxmlformats.org/officeDocument/2006/relationships/hyperlink" Target="file:///h:\sj%20archive\2012\03-21-12.docx" TargetMode="External"/><Relationship Id="rId28" Type="http://schemas.openxmlformats.org/officeDocument/2006/relationships/hyperlink" Target="file:///h:\sj%20archive\2012\05-31-12.docx" TargetMode="External"/><Relationship Id="rId36" Type="http://schemas.openxmlformats.org/officeDocument/2006/relationships/hyperlink" Target="file:///p:\pprever\2011-12\3527_20110202.docx" TargetMode="External"/><Relationship Id="rId10" Type="http://schemas.openxmlformats.org/officeDocument/2006/relationships/hyperlink" Target="file:///h:\hj%20archive\2011\04-26-11.docx" TargetMode="External"/><Relationship Id="rId19" Type="http://schemas.openxmlformats.org/officeDocument/2006/relationships/hyperlink" Target="file:///h:\sj%20archive\2012\03-08-12.docx" TargetMode="External"/><Relationship Id="rId31" Type="http://schemas.openxmlformats.org/officeDocument/2006/relationships/hyperlink" Target="file:///h:\hj%20archive\2012\06-06-12.docx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4-13-11.docx" TargetMode="External"/><Relationship Id="rId14" Type="http://schemas.openxmlformats.org/officeDocument/2006/relationships/hyperlink" Target="file:///h:\hj%20archive\2011\04-29-11.docx" TargetMode="External"/><Relationship Id="rId22" Type="http://schemas.openxmlformats.org/officeDocument/2006/relationships/hyperlink" Target="file:///h:\hj%20archive\2012\03-21-12.docx" TargetMode="External"/><Relationship Id="rId27" Type="http://schemas.openxmlformats.org/officeDocument/2006/relationships/hyperlink" Target="file:///h:\sj%20archive\2012\05-31-12.docx" TargetMode="External"/><Relationship Id="rId30" Type="http://schemas.openxmlformats.org/officeDocument/2006/relationships/hyperlink" Target="file:///h:\hj%20archive\2012\06-06-12.docx" TargetMode="External"/><Relationship Id="rId35" Type="http://schemas.openxmlformats.org/officeDocument/2006/relationships/hyperlink" Target="file:///h:\hj%20archive\2012\06-06-12.docx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A8C1-9886-4CF3-BCE9-C0C50BFD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736</Words>
  <Characters>4471</Characters>
  <Application>Microsoft Office Word</Application>
  <DocSecurity>0</DocSecurity>
  <Lines>125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3527: Inmates - South Carolina Legislature Online</dc:title>
  <dc:subject/>
  <dc:creator>SandyBarden</dc:creator>
  <cp:keywords/>
  <dc:description/>
  <cp:lastModifiedBy>N Cumfer</cp:lastModifiedBy>
  <cp:revision>2</cp:revision>
  <cp:lastPrinted>2012-06-07T13:40:00Z</cp:lastPrinted>
  <dcterms:created xsi:type="dcterms:W3CDTF">2014-11-21T21:41:00Z</dcterms:created>
  <dcterms:modified xsi:type="dcterms:W3CDTF">2014-11-21T21:41:00Z</dcterms:modified>
</cp:coreProperties>
</file>