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10" w:rsidRPr="005D5C10" w:rsidRDefault="005D5C10" w:rsidP="005D5C10">
      <w:pPr>
        <w:widowControl w:val="0"/>
        <w:jc w:val="center"/>
        <w:rPr>
          <w:rFonts w:eastAsia="Times New Roman" w:cs="Times New Roman"/>
          <w:szCs w:val="20"/>
        </w:rPr>
      </w:pPr>
      <w:bookmarkStart w:id="0" w:name="_GoBack"/>
      <w:bookmarkEnd w:id="0"/>
      <w:r w:rsidRPr="005D5C10">
        <w:rPr>
          <w:rFonts w:eastAsia="Times New Roman" w:cs="Times New Roman"/>
          <w:b/>
          <w:szCs w:val="20"/>
        </w:rPr>
        <w:t>South Carolina General Assembly</w:t>
      </w:r>
    </w:p>
    <w:p w:rsidR="005D5C10" w:rsidRPr="005D5C10" w:rsidRDefault="005D5C10" w:rsidP="005D5C10">
      <w:pPr>
        <w:widowControl w:val="0"/>
        <w:jc w:val="center"/>
        <w:rPr>
          <w:rFonts w:eastAsia="Times New Roman" w:cs="Times New Roman"/>
          <w:szCs w:val="20"/>
        </w:rPr>
      </w:pPr>
      <w:r w:rsidRPr="005D5C10">
        <w:rPr>
          <w:rFonts w:eastAsia="Times New Roman" w:cs="Times New Roman"/>
          <w:szCs w:val="20"/>
        </w:rPr>
        <w:t>119th Session, 2011-2012</w:t>
      </w:r>
    </w:p>
    <w:p w:rsidR="005D5C10" w:rsidRPr="005D5C10" w:rsidRDefault="005D5C10" w:rsidP="005D5C10">
      <w:pPr>
        <w:widowControl w:val="0"/>
        <w:rPr>
          <w:rFonts w:eastAsia="Times New Roman" w:cs="Times New Roman"/>
          <w:szCs w:val="20"/>
        </w:rPr>
      </w:pPr>
    </w:p>
    <w:p w:rsidR="005D5C10" w:rsidRPr="005D5C10" w:rsidRDefault="002F2EBD" w:rsidP="005D5C10">
      <w:pPr>
        <w:widowControl w:val="0"/>
        <w:rPr>
          <w:rFonts w:eastAsia="Times New Roman" w:cs="Times New Roman"/>
          <w:b/>
          <w:szCs w:val="20"/>
        </w:rPr>
      </w:pPr>
      <w:r>
        <w:rPr>
          <w:rFonts w:eastAsia="Times New Roman" w:cs="Times New Roman"/>
          <w:b/>
          <w:szCs w:val="20"/>
        </w:rPr>
        <w:t>A75, R111, H3992</w:t>
      </w:r>
    </w:p>
    <w:p w:rsidR="005D5C10" w:rsidRPr="005D5C10" w:rsidRDefault="005D5C10" w:rsidP="005D5C10">
      <w:pPr>
        <w:widowControl w:val="0"/>
        <w:rPr>
          <w:rFonts w:eastAsia="Times New Roman" w:cs="Times New Roman"/>
          <w:b/>
          <w:szCs w:val="20"/>
        </w:rPr>
      </w:pPr>
    </w:p>
    <w:p w:rsidR="005D5C10" w:rsidRPr="005D5C10" w:rsidRDefault="005D5C10" w:rsidP="005D5C10">
      <w:pPr>
        <w:widowControl w:val="0"/>
        <w:rPr>
          <w:rFonts w:eastAsia="Times New Roman" w:cs="Times New Roman"/>
          <w:szCs w:val="20"/>
        </w:rPr>
      </w:pPr>
      <w:r w:rsidRPr="005D5C10">
        <w:rPr>
          <w:rFonts w:eastAsia="Times New Roman" w:cs="Times New Roman"/>
          <w:b/>
          <w:szCs w:val="20"/>
        </w:rPr>
        <w:t>STATUS INFORMATION</w:t>
      </w:r>
    </w:p>
    <w:p w:rsidR="005D5C10" w:rsidRPr="005D5C10" w:rsidRDefault="005D5C10" w:rsidP="005D5C10">
      <w:pPr>
        <w:widowControl w:val="0"/>
        <w:rPr>
          <w:rFonts w:eastAsia="Times New Roman" w:cs="Times New Roman"/>
          <w:szCs w:val="20"/>
        </w:rPr>
      </w:pPr>
    </w:p>
    <w:p w:rsidR="005D5C10" w:rsidRPr="005D5C10" w:rsidRDefault="005D5C10" w:rsidP="005D5C10">
      <w:pPr>
        <w:widowControl w:val="0"/>
        <w:rPr>
          <w:rFonts w:eastAsia="Times New Roman" w:cs="Times New Roman"/>
          <w:szCs w:val="20"/>
        </w:rPr>
      </w:pPr>
      <w:r w:rsidRPr="005D5C10">
        <w:rPr>
          <w:rFonts w:eastAsia="Times New Roman" w:cs="Times New Roman"/>
          <w:szCs w:val="20"/>
        </w:rPr>
        <w:t>General Bill</w:t>
      </w:r>
    </w:p>
    <w:p w:rsidR="005D5C10" w:rsidRPr="005D5C10" w:rsidRDefault="005D5C10" w:rsidP="005D5C10">
      <w:pPr>
        <w:widowControl w:val="0"/>
        <w:rPr>
          <w:rFonts w:eastAsia="Times New Roman" w:cs="Times New Roman"/>
          <w:szCs w:val="20"/>
        </w:rPr>
      </w:pPr>
      <w:r w:rsidRPr="005D5C10">
        <w:rPr>
          <w:rFonts w:eastAsia="Times New Roman" w:cs="Times New Roman"/>
          <w:szCs w:val="20"/>
        </w:rPr>
        <w:t>Sponsors: Reps. Harrell, Lucas, Harrison, Clemmons, Barfield, Cooper, Hardwick, Owens, Sandifer, G.R. Smith, J.R. Smith, White, Bingham and Erickson</w:t>
      </w:r>
    </w:p>
    <w:p w:rsidR="005D5C10" w:rsidRPr="005D5C10" w:rsidRDefault="005D5C10" w:rsidP="005D5C10">
      <w:pPr>
        <w:widowControl w:val="0"/>
        <w:rPr>
          <w:rFonts w:eastAsia="Times New Roman" w:cs="Times New Roman"/>
          <w:szCs w:val="20"/>
        </w:rPr>
      </w:pPr>
      <w:r w:rsidRPr="005D5C10">
        <w:rPr>
          <w:rFonts w:eastAsia="Times New Roman" w:cs="Times New Roman"/>
          <w:szCs w:val="20"/>
        </w:rPr>
        <w:t>Document Path: l:\council\bills\ms\7278ahb11.docx</w:t>
      </w:r>
    </w:p>
    <w:p w:rsidR="005D5C10" w:rsidRPr="005D5C10" w:rsidRDefault="005D5C10" w:rsidP="005D5C10">
      <w:pPr>
        <w:widowControl w:val="0"/>
        <w:rPr>
          <w:rFonts w:eastAsia="Times New Roman" w:cs="Times New Roman"/>
          <w:szCs w:val="20"/>
        </w:rPr>
      </w:pPr>
    </w:p>
    <w:p w:rsidR="009C2426" w:rsidRDefault="009C2426" w:rsidP="005D5C10">
      <w:pPr>
        <w:widowControl w:val="0"/>
        <w:rPr>
          <w:rFonts w:eastAsia="Times New Roman" w:cs="Times New Roman"/>
          <w:szCs w:val="20"/>
        </w:rPr>
      </w:pPr>
      <w:r>
        <w:rPr>
          <w:rFonts w:eastAsia="Times New Roman" w:cs="Times New Roman"/>
          <w:szCs w:val="20"/>
        </w:rPr>
        <w:t>Introduced in the House on March 30, 2011</w:t>
      </w:r>
    </w:p>
    <w:p w:rsidR="009C2426" w:rsidRDefault="009C2426" w:rsidP="005D5C10">
      <w:pPr>
        <w:widowControl w:val="0"/>
        <w:rPr>
          <w:rFonts w:eastAsia="Times New Roman" w:cs="Times New Roman"/>
          <w:szCs w:val="20"/>
        </w:rPr>
      </w:pPr>
      <w:r>
        <w:rPr>
          <w:rFonts w:eastAsia="Times New Roman" w:cs="Times New Roman"/>
          <w:szCs w:val="20"/>
        </w:rPr>
        <w:t>Introduced in the Senate on June 16, 2011</w:t>
      </w:r>
    </w:p>
    <w:p w:rsidR="009C2426" w:rsidRDefault="009C2426" w:rsidP="005D5C10">
      <w:pPr>
        <w:widowControl w:val="0"/>
        <w:rPr>
          <w:rFonts w:eastAsia="Times New Roman" w:cs="Times New Roman"/>
          <w:szCs w:val="20"/>
        </w:rPr>
      </w:pPr>
      <w:r>
        <w:rPr>
          <w:rFonts w:eastAsia="Times New Roman" w:cs="Times New Roman"/>
          <w:szCs w:val="20"/>
        </w:rPr>
        <w:t>Last Amended on July 26, 2011</w:t>
      </w:r>
    </w:p>
    <w:p w:rsidR="009C2426" w:rsidRDefault="009C2426" w:rsidP="005D5C10">
      <w:pPr>
        <w:widowControl w:val="0"/>
        <w:rPr>
          <w:rFonts w:eastAsia="Times New Roman" w:cs="Times New Roman"/>
          <w:szCs w:val="20"/>
        </w:rPr>
      </w:pPr>
      <w:r>
        <w:rPr>
          <w:rFonts w:eastAsia="Times New Roman" w:cs="Times New Roman"/>
          <w:szCs w:val="20"/>
        </w:rPr>
        <w:t>Passed by the General Assembly on July 26, 2011</w:t>
      </w:r>
    </w:p>
    <w:p w:rsidR="009C2426" w:rsidRDefault="009C2426" w:rsidP="005D5C10">
      <w:pPr>
        <w:widowControl w:val="0"/>
        <w:rPr>
          <w:rFonts w:eastAsia="Times New Roman" w:cs="Times New Roman"/>
          <w:szCs w:val="20"/>
        </w:rPr>
      </w:pPr>
      <w:r>
        <w:rPr>
          <w:rFonts w:eastAsia="Times New Roman" w:cs="Times New Roman"/>
          <w:szCs w:val="20"/>
        </w:rPr>
        <w:t>Governor's Action: August 1, 2011, Signed</w:t>
      </w:r>
    </w:p>
    <w:p w:rsidR="009C2426" w:rsidRDefault="009C2426" w:rsidP="005D5C10">
      <w:pPr>
        <w:widowControl w:val="0"/>
        <w:rPr>
          <w:rFonts w:eastAsia="Times New Roman" w:cs="Times New Roman"/>
          <w:szCs w:val="20"/>
        </w:rPr>
      </w:pPr>
    </w:p>
    <w:p w:rsidR="005D5C10" w:rsidRPr="005D5C10" w:rsidRDefault="005D5C10" w:rsidP="005D5C10">
      <w:pPr>
        <w:widowControl w:val="0"/>
        <w:rPr>
          <w:rFonts w:eastAsia="Times New Roman" w:cs="Times New Roman"/>
          <w:szCs w:val="20"/>
        </w:rPr>
      </w:pPr>
      <w:r w:rsidRPr="005D5C10">
        <w:rPr>
          <w:rFonts w:eastAsia="Times New Roman" w:cs="Times New Roman"/>
          <w:szCs w:val="20"/>
        </w:rPr>
        <w:t>Summary: Establishing election districts</w:t>
      </w:r>
    </w:p>
    <w:p w:rsidR="005D5C10" w:rsidRPr="005D5C10" w:rsidRDefault="005D5C10" w:rsidP="005D5C10">
      <w:pPr>
        <w:widowControl w:val="0"/>
        <w:rPr>
          <w:rFonts w:eastAsia="Times New Roman" w:cs="Times New Roman"/>
          <w:szCs w:val="20"/>
        </w:rPr>
      </w:pPr>
    </w:p>
    <w:p w:rsidR="005D5C10" w:rsidRPr="005D5C10" w:rsidRDefault="005D5C10" w:rsidP="005D5C10">
      <w:pPr>
        <w:widowControl w:val="0"/>
        <w:rPr>
          <w:rFonts w:eastAsia="Times New Roman" w:cs="Times New Roman"/>
          <w:szCs w:val="20"/>
        </w:rPr>
      </w:pPr>
    </w:p>
    <w:p w:rsidR="005D5C10" w:rsidRPr="005D5C10" w:rsidRDefault="005D5C10" w:rsidP="005D5C10">
      <w:pPr>
        <w:widowControl w:val="0"/>
        <w:tabs>
          <w:tab w:val="center" w:pos="590"/>
          <w:tab w:val="center" w:pos="1440"/>
          <w:tab w:val="left" w:pos="1872"/>
          <w:tab w:val="left" w:pos="9187"/>
        </w:tabs>
        <w:rPr>
          <w:rFonts w:eastAsia="Times New Roman" w:cs="Times New Roman"/>
          <w:szCs w:val="20"/>
        </w:rPr>
      </w:pPr>
      <w:r w:rsidRPr="005D5C10">
        <w:rPr>
          <w:rFonts w:eastAsia="Times New Roman" w:cs="Times New Roman"/>
          <w:b/>
          <w:szCs w:val="20"/>
        </w:rPr>
        <w:t>HISTORY OF LEGISLATIVE ACTIONS</w:t>
      </w:r>
    </w:p>
    <w:p w:rsidR="005D5C10" w:rsidRPr="005D5C10" w:rsidRDefault="005D5C10" w:rsidP="005D5C10">
      <w:pPr>
        <w:widowControl w:val="0"/>
        <w:tabs>
          <w:tab w:val="center" w:pos="590"/>
          <w:tab w:val="center" w:pos="1440"/>
          <w:tab w:val="left" w:pos="1872"/>
          <w:tab w:val="left" w:pos="9187"/>
        </w:tabs>
        <w:rPr>
          <w:rFonts w:eastAsia="Times New Roman" w:cs="Times New Roman"/>
          <w:szCs w:val="20"/>
        </w:rPr>
      </w:pPr>
    </w:p>
    <w:p w:rsidR="005D5C10" w:rsidRPr="005D5C10" w:rsidRDefault="005D5C10" w:rsidP="005D5C10">
      <w:pPr>
        <w:widowControl w:val="0"/>
        <w:tabs>
          <w:tab w:val="center" w:pos="590"/>
          <w:tab w:val="center" w:pos="1440"/>
          <w:tab w:val="left" w:pos="1872"/>
          <w:tab w:val="left" w:pos="9187"/>
        </w:tabs>
        <w:rPr>
          <w:rFonts w:eastAsia="Times New Roman" w:cs="Times New Roman"/>
          <w:szCs w:val="20"/>
        </w:rPr>
      </w:pPr>
      <w:r w:rsidRPr="005D5C10">
        <w:rPr>
          <w:rFonts w:eastAsia="Times New Roman" w:cs="Times New Roman"/>
          <w:szCs w:val="20"/>
          <w:u w:val="single"/>
        </w:rPr>
        <w:tab/>
        <w:t>Date</w:t>
      </w:r>
      <w:r w:rsidRPr="005D5C10">
        <w:rPr>
          <w:rFonts w:eastAsia="Times New Roman" w:cs="Times New Roman"/>
          <w:szCs w:val="20"/>
          <w:u w:val="single"/>
        </w:rPr>
        <w:tab/>
        <w:t>Body</w:t>
      </w:r>
      <w:r w:rsidRPr="005D5C10">
        <w:rPr>
          <w:rFonts w:eastAsia="Times New Roman" w:cs="Times New Roman"/>
          <w:szCs w:val="20"/>
          <w:u w:val="single"/>
        </w:rPr>
        <w:tab/>
        <w:t>Action Description with journal page number</w:t>
      </w:r>
      <w:r w:rsidRPr="005D5C10">
        <w:rPr>
          <w:rFonts w:eastAsia="Times New Roman" w:cs="Times New Roman"/>
          <w:szCs w:val="20"/>
          <w:u w:val="single"/>
        </w:rPr>
        <w:tab/>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B218CF">
        <w:rPr>
          <w:rFonts w:cs="Times New Roman"/>
        </w:rPr>
        <w:t>Introduced and read first time (</w:t>
      </w:r>
      <w:hyperlink r:id="rId7" w:history="1">
        <w:r w:rsidRPr="00B218CF">
          <w:rPr>
            <w:rStyle w:val="Hyperlink"/>
            <w:rFonts w:cs="Times New Roman"/>
          </w:rPr>
          <w:t>House Journal</w:t>
        </w:r>
        <w:r w:rsidRPr="00B218CF">
          <w:rPr>
            <w:rStyle w:val="Hyperlink"/>
            <w:rFonts w:cs="Times New Roman"/>
          </w:rPr>
          <w:noBreakHyphen/>
          <w:t>page 18</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B218CF">
        <w:rPr>
          <w:rFonts w:cs="Times New Roman"/>
        </w:rPr>
        <w:t>Ref</w:t>
      </w:r>
      <w:r>
        <w:rPr>
          <w:rFonts w:cs="Times New Roman"/>
        </w:rPr>
        <w:t xml:space="preserve">erred to Committee on </w:t>
      </w:r>
      <w:r w:rsidRPr="00B218CF">
        <w:rPr>
          <w:rFonts w:cs="Times New Roman"/>
          <w:b/>
        </w:rPr>
        <w:t>Judiciary</w:t>
      </w:r>
      <w:r>
        <w:rPr>
          <w:rFonts w:cs="Times New Roman"/>
        </w:rPr>
        <w:t xml:space="preserve"> </w:t>
      </w:r>
      <w:r w:rsidRPr="00B218CF">
        <w:rPr>
          <w:rFonts w:cs="Times New Roman"/>
        </w:rPr>
        <w:t>(</w:t>
      </w:r>
      <w:hyperlink r:id="rId8" w:history="1">
        <w:r w:rsidRPr="00B218CF">
          <w:rPr>
            <w:rStyle w:val="Hyperlink"/>
            <w:rFonts w:cs="Times New Roman"/>
          </w:rPr>
          <w:t>House Journal</w:t>
        </w:r>
        <w:r w:rsidRPr="00B218CF">
          <w:rPr>
            <w:rStyle w:val="Hyperlink"/>
            <w:rFonts w:cs="Times New Roman"/>
          </w:rPr>
          <w:noBreakHyphen/>
          <w:t>page 19</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B218CF">
        <w:rPr>
          <w:rFonts w:cs="Times New Roman"/>
        </w:rPr>
        <w:t>Member(s) request name added as sponsor: Erickson</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B218CF">
        <w:rPr>
          <w:rFonts w:cs="Times New Roman"/>
        </w:rPr>
        <w:t xml:space="preserve">Committee </w:t>
      </w:r>
      <w:r w:rsidRPr="00B218CF">
        <w:rPr>
          <w:rFonts w:cs="Times New Roman"/>
        </w:rPr>
        <w:lastRenderedPageBreak/>
        <w:t>r</w:t>
      </w:r>
      <w:r>
        <w:rPr>
          <w:rFonts w:cs="Times New Roman"/>
        </w:rPr>
        <w:t xml:space="preserve">eport: Favorable with amendment </w:t>
      </w:r>
      <w:r w:rsidRPr="00B218CF">
        <w:rPr>
          <w:rFonts w:cs="Times New Roman"/>
          <w:b/>
        </w:rPr>
        <w:t>Judiciary</w:t>
      </w:r>
      <w:r w:rsidRPr="00B218CF">
        <w:rPr>
          <w:rFonts w:cs="Times New Roman"/>
        </w:rPr>
        <w:t xml:space="preserve"> (</w:t>
      </w:r>
      <w:hyperlink r:id="rId9" w:history="1">
        <w:r w:rsidRPr="00B218CF">
          <w:rPr>
            <w:rStyle w:val="Hyperlink"/>
            <w:rFonts w:cs="Times New Roman"/>
          </w:rPr>
          <w:t>House Journal</w:t>
        </w:r>
        <w:r w:rsidRPr="00B218CF">
          <w:rPr>
            <w:rStyle w:val="Hyperlink"/>
            <w:rFonts w:cs="Times New Roman"/>
          </w:rPr>
          <w:noBreakHyphen/>
          <w:t>page 12</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B218CF">
        <w:rPr>
          <w:rFonts w:cs="Times New Roman"/>
        </w:rPr>
        <w:t>Special order</w:t>
      </w:r>
      <w:r>
        <w:rPr>
          <w:rFonts w:cs="Times New Roman"/>
        </w:rPr>
        <w:t xml:space="preserve">, set for immediately following </w:t>
      </w:r>
      <w:r w:rsidRPr="00B218CF">
        <w:rPr>
          <w:rFonts w:cs="Times New Roman"/>
        </w:rPr>
        <w:t>second rea</w:t>
      </w:r>
      <w:r>
        <w:rPr>
          <w:rFonts w:cs="Times New Roman"/>
        </w:rPr>
        <w:t xml:space="preserve">ding of H. 3991 (under H. 4370) </w:t>
      </w:r>
      <w:r w:rsidRPr="00B218CF">
        <w:rPr>
          <w:rFonts w:cs="Times New Roman"/>
        </w:rPr>
        <w:t>(</w:t>
      </w:r>
      <w:hyperlink r:id="rId10" w:history="1">
        <w:r w:rsidRPr="00B218CF">
          <w:rPr>
            <w:rStyle w:val="Hyperlink"/>
            <w:rFonts w:cs="Times New Roman"/>
          </w:rPr>
          <w:t>House Journal</w:t>
        </w:r>
        <w:r w:rsidRPr="00B218CF">
          <w:rPr>
            <w:rStyle w:val="Hyperlink"/>
            <w:rFonts w:cs="Times New Roman"/>
          </w:rPr>
          <w:noBreakHyphen/>
          <w:t>page 24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B218CF">
        <w:rPr>
          <w:rFonts w:cs="Times New Roman"/>
        </w:rPr>
        <w:t>Amended (</w:t>
      </w:r>
      <w:hyperlink r:id="rId11" w:history="1">
        <w:r w:rsidRPr="00B218CF">
          <w:rPr>
            <w:rStyle w:val="Hyperlink"/>
            <w:rFonts w:cs="Times New Roman"/>
          </w:rPr>
          <w:t>House Journal</w:t>
        </w:r>
        <w:r w:rsidRPr="00B218CF">
          <w:rPr>
            <w:rStyle w:val="Hyperlink"/>
            <w:rFonts w:cs="Times New Roman"/>
          </w:rPr>
          <w:noBreakHyphen/>
          <w:t>page 844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B218CF">
        <w:rPr>
          <w:rFonts w:cs="Times New Roman"/>
        </w:rPr>
        <w:t>Read second time (</w:t>
      </w:r>
      <w:hyperlink r:id="rId12" w:history="1">
        <w:r w:rsidRPr="00B218CF">
          <w:rPr>
            <w:rStyle w:val="Hyperlink"/>
            <w:rFonts w:cs="Times New Roman"/>
          </w:rPr>
          <w:t>House Journal</w:t>
        </w:r>
        <w:r w:rsidRPr="00B218CF">
          <w:rPr>
            <w:rStyle w:val="Hyperlink"/>
            <w:rFonts w:cs="Times New Roman"/>
          </w:rPr>
          <w:noBreakHyphen/>
          <w:t>page 844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B218CF">
        <w:rPr>
          <w:rFonts w:cs="Times New Roman"/>
        </w:rPr>
        <w:t>Roll call Yeas</w:t>
      </w:r>
      <w:r>
        <w:rPr>
          <w:rFonts w:cs="Times New Roman"/>
        </w:rPr>
        <w:noBreakHyphen/>
      </w:r>
      <w:r w:rsidRPr="00B218CF">
        <w:rPr>
          <w:rFonts w:cs="Times New Roman"/>
        </w:rPr>
        <w:t>83  Nays</w:t>
      </w:r>
      <w:r>
        <w:rPr>
          <w:rFonts w:cs="Times New Roman"/>
        </w:rPr>
        <w:noBreakHyphen/>
      </w:r>
      <w:r w:rsidRPr="00B218CF">
        <w:rPr>
          <w:rFonts w:cs="Times New Roman"/>
        </w:rPr>
        <w:t>25 (</w:t>
      </w:r>
      <w:hyperlink r:id="rId13" w:history="1">
        <w:r w:rsidRPr="00B218CF">
          <w:rPr>
            <w:rStyle w:val="Hyperlink"/>
            <w:rFonts w:cs="Times New Roman"/>
          </w:rPr>
          <w:t>House Journal</w:t>
        </w:r>
        <w:r w:rsidRPr="00B218CF">
          <w:rPr>
            <w:rStyle w:val="Hyperlink"/>
            <w:rFonts w:cs="Times New Roman"/>
          </w:rPr>
          <w:noBreakHyphen/>
          <w:t>page 844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B218CF">
        <w:rPr>
          <w:rFonts w:cs="Times New Roman"/>
        </w:rPr>
        <w:t xml:space="preserve">Ordered </w:t>
      </w:r>
      <w:r>
        <w:rPr>
          <w:rFonts w:cs="Times New Roman"/>
        </w:rPr>
        <w:t xml:space="preserve">to third reading with notice of </w:t>
      </w:r>
      <w:r w:rsidRPr="00B218CF">
        <w:rPr>
          <w:rFonts w:cs="Times New Roman"/>
        </w:rPr>
        <w:t>amendments (</w:t>
      </w:r>
      <w:hyperlink r:id="rId14" w:history="1">
        <w:r w:rsidRPr="00B218CF">
          <w:rPr>
            <w:rStyle w:val="Hyperlink"/>
            <w:rFonts w:cs="Times New Roman"/>
          </w:rPr>
          <w:t>House Journal</w:t>
        </w:r>
        <w:r w:rsidRPr="00B218CF">
          <w:rPr>
            <w:rStyle w:val="Hyperlink"/>
            <w:rFonts w:cs="Times New Roman"/>
          </w:rPr>
          <w:noBreakHyphen/>
          <w:t>page 1100</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B218CF">
        <w:rPr>
          <w:rFonts w:cs="Times New Roman"/>
        </w:rPr>
        <w:t>Rea</w:t>
      </w:r>
      <w:r>
        <w:rPr>
          <w:rFonts w:cs="Times New Roman"/>
        </w:rPr>
        <w:t xml:space="preserve">d third time and sent to Senate </w:t>
      </w:r>
      <w:r w:rsidRPr="00B218CF">
        <w:rPr>
          <w:rFonts w:cs="Times New Roman"/>
        </w:rPr>
        <w:t>(</w:t>
      </w:r>
      <w:hyperlink r:id="rId15" w:history="1">
        <w:r w:rsidRPr="00B218CF">
          <w:rPr>
            <w:rStyle w:val="Hyperlink"/>
            <w:rFonts w:cs="Times New Roman"/>
          </w:rPr>
          <w:t>House Journal</w:t>
        </w:r>
        <w:r w:rsidRPr="00B218CF">
          <w:rPr>
            <w:rStyle w:val="Hyperlink"/>
            <w:rFonts w:cs="Times New Roman"/>
          </w:rPr>
          <w:noBreakHyphen/>
          <w:t>page 285</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Senate</w:t>
      </w:r>
      <w:r>
        <w:rPr>
          <w:rFonts w:cs="Times New Roman"/>
        </w:rPr>
        <w:tab/>
      </w:r>
      <w:r w:rsidRPr="00B218CF">
        <w:rPr>
          <w:rFonts w:cs="Times New Roman"/>
        </w:rPr>
        <w:t>Introduced and read first time (</w:t>
      </w:r>
      <w:hyperlink r:id="rId16" w:history="1">
        <w:r w:rsidRPr="00B218CF">
          <w:rPr>
            <w:rStyle w:val="Hyperlink"/>
            <w:rFonts w:cs="Times New Roman"/>
          </w:rPr>
          <w:t>Senate Journal</w:t>
        </w:r>
        <w:r w:rsidRPr="00B218CF">
          <w:rPr>
            <w:rStyle w:val="Hyperlink"/>
            <w:rFonts w:cs="Times New Roman"/>
          </w:rPr>
          <w:noBreakHyphen/>
          <w:t>page 7</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Senate</w:t>
      </w:r>
      <w:r>
        <w:rPr>
          <w:rFonts w:cs="Times New Roman"/>
        </w:rPr>
        <w:tab/>
      </w:r>
      <w:r w:rsidRPr="00B218CF">
        <w:rPr>
          <w:rFonts w:cs="Times New Roman"/>
        </w:rPr>
        <w:t>Ref</w:t>
      </w:r>
      <w:r>
        <w:rPr>
          <w:rFonts w:cs="Times New Roman"/>
        </w:rPr>
        <w:t xml:space="preserve">erred to Committee on </w:t>
      </w:r>
      <w:r w:rsidRPr="00B218CF">
        <w:rPr>
          <w:rFonts w:cs="Times New Roman"/>
          <w:b/>
        </w:rPr>
        <w:t>Judiciary</w:t>
      </w:r>
      <w:r>
        <w:rPr>
          <w:rFonts w:cs="Times New Roman"/>
        </w:rPr>
        <w:t xml:space="preserve"> </w:t>
      </w:r>
      <w:r w:rsidRPr="00B218CF">
        <w:rPr>
          <w:rFonts w:cs="Times New Roman"/>
        </w:rPr>
        <w:t>(</w:t>
      </w:r>
      <w:hyperlink r:id="rId17" w:history="1">
        <w:r w:rsidRPr="00B218CF">
          <w:rPr>
            <w:rStyle w:val="Hyperlink"/>
            <w:rFonts w:cs="Times New Roman"/>
          </w:rPr>
          <w:t>Senate Journal</w:t>
        </w:r>
        <w:r w:rsidRPr="00B218CF">
          <w:rPr>
            <w:rStyle w:val="Hyperlink"/>
            <w:rFonts w:cs="Times New Roman"/>
          </w:rPr>
          <w:noBreakHyphen/>
          <w:t>page 7</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r>
      <w:r>
        <w:rPr>
          <w:rFonts w:cs="Times New Roman"/>
        </w:rPr>
        <w:tab/>
      </w:r>
      <w:r w:rsidRPr="00B218CF">
        <w:rPr>
          <w:rFonts w:cs="Times New Roman"/>
        </w:rPr>
        <w:t>Scrivener's error corrected</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Senate</w:t>
      </w:r>
      <w:r>
        <w:rPr>
          <w:rFonts w:cs="Times New Roman"/>
        </w:rPr>
        <w:tab/>
      </w:r>
      <w:r w:rsidRPr="00B218CF">
        <w:rPr>
          <w:rFonts w:cs="Times New Roman"/>
        </w:rPr>
        <w:t>Committee r</w:t>
      </w:r>
      <w:r>
        <w:rPr>
          <w:rFonts w:cs="Times New Roman"/>
        </w:rPr>
        <w:t xml:space="preserve">eport: Favorable with amendment </w:t>
      </w:r>
      <w:r w:rsidRPr="00B218CF">
        <w:rPr>
          <w:rFonts w:cs="Times New Roman"/>
          <w:b/>
        </w:rPr>
        <w:t>Judiciary</w:t>
      </w:r>
      <w:r w:rsidRPr="00B218CF">
        <w:rPr>
          <w:rFonts w:cs="Times New Roman"/>
        </w:rPr>
        <w:t xml:space="preserve"> (</w:t>
      </w:r>
      <w:hyperlink r:id="rId18" w:history="1">
        <w:r w:rsidRPr="00B218CF">
          <w:rPr>
            <w:rStyle w:val="Hyperlink"/>
            <w:rFonts w:cs="Times New Roman"/>
          </w:rPr>
          <w:t>Senate Journal</w:t>
        </w:r>
        <w:r w:rsidRPr="00B218CF">
          <w:rPr>
            <w:rStyle w:val="Hyperlink"/>
            <w:rFonts w:cs="Times New Roman"/>
          </w:rPr>
          <w:noBreakHyphen/>
          <w:t>page 28</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6/23/2011</w:t>
      </w:r>
      <w:r>
        <w:rPr>
          <w:rFonts w:cs="Times New Roman"/>
        </w:rPr>
        <w:tab/>
        <w:t>Senate</w:t>
      </w:r>
      <w:r>
        <w:rPr>
          <w:rFonts w:cs="Times New Roman"/>
        </w:rPr>
        <w:tab/>
      </w:r>
      <w:r w:rsidRPr="00B218CF">
        <w:rPr>
          <w:rFonts w:cs="Times New Roman"/>
        </w:rPr>
        <w:t>Committee Amendment Adopted (</w:t>
      </w:r>
      <w:hyperlink r:id="rId19" w:history="1">
        <w:r w:rsidRPr="00B218CF">
          <w:rPr>
            <w:rStyle w:val="Hyperlink"/>
            <w:rFonts w:cs="Times New Roman"/>
          </w:rPr>
          <w:t>Senate Journal</w:t>
        </w:r>
        <w:r w:rsidRPr="00B218CF">
          <w:rPr>
            <w:rStyle w:val="Hyperlink"/>
            <w:rFonts w:cs="Times New Roman"/>
          </w:rPr>
          <w:noBreakHyphen/>
          <w:t>page 14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6/23/2011</w:t>
      </w:r>
      <w:r>
        <w:rPr>
          <w:rFonts w:cs="Times New Roman"/>
        </w:rPr>
        <w:tab/>
        <w:t>Senate</w:t>
      </w:r>
      <w:r>
        <w:rPr>
          <w:rFonts w:cs="Times New Roman"/>
        </w:rPr>
        <w:tab/>
      </w:r>
      <w:r w:rsidRPr="00B218CF">
        <w:rPr>
          <w:rFonts w:cs="Times New Roman"/>
        </w:rPr>
        <w:t>Debate interrupted (</w:t>
      </w:r>
      <w:hyperlink r:id="rId20" w:history="1">
        <w:r w:rsidRPr="00B218CF">
          <w:rPr>
            <w:rStyle w:val="Hyperlink"/>
            <w:rFonts w:cs="Times New Roman"/>
          </w:rPr>
          <w:t>Senate Journal</w:t>
        </w:r>
        <w:r w:rsidRPr="00B218CF">
          <w:rPr>
            <w:rStyle w:val="Hyperlink"/>
            <w:rFonts w:cs="Times New Roman"/>
          </w:rPr>
          <w:noBreakHyphen/>
          <w:t>page 14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t>Senate</w:t>
      </w:r>
      <w:r>
        <w:rPr>
          <w:rFonts w:cs="Times New Roman"/>
        </w:rPr>
        <w:tab/>
      </w:r>
      <w:r w:rsidRPr="00B218CF">
        <w:rPr>
          <w:rFonts w:cs="Times New Roman"/>
        </w:rPr>
        <w:t>Debate interrupted (</w:t>
      </w:r>
      <w:hyperlink r:id="rId21" w:history="1">
        <w:r w:rsidRPr="00B218CF">
          <w:rPr>
            <w:rStyle w:val="Hyperlink"/>
            <w:rFonts w:cs="Times New Roman"/>
          </w:rPr>
          <w:t>Senate Journal</w:t>
        </w:r>
        <w:r w:rsidRPr="00B218CF">
          <w:rPr>
            <w:rStyle w:val="Hyperlink"/>
            <w:rFonts w:cs="Times New Roman"/>
          </w:rPr>
          <w:noBreakHyphen/>
          <w:t>page 16</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6/28/2011</w:t>
      </w:r>
      <w:r>
        <w:rPr>
          <w:rFonts w:cs="Times New Roman"/>
        </w:rPr>
        <w:tab/>
        <w:t>Senate</w:t>
      </w:r>
      <w:r>
        <w:rPr>
          <w:rFonts w:cs="Times New Roman"/>
        </w:rPr>
        <w:tab/>
      </w:r>
      <w:r w:rsidRPr="00B218CF">
        <w:rPr>
          <w:rFonts w:cs="Times New Roman"/>
        </w:rPr>
        <w:t>Amended (</w:t>
      </w:r>
      <w:hyperlink r:id="rId22" w:history="1">
        <w:r w:rsidRPr="00B218CF">
          <w:rPr>
            <w:rStyle w:val="Hyperlink"/>
            <w:rFonts w:cs="Times New Roman"/>
          </w:rPr>
          <w:t>Senate Journal</w:t>
        </w:r>
        <w:r w:rsidRPr="00B218CF">
          <w:rPr>
            <w:rStyle w:val="Hyperlink"/>
            <w:rFonts w:cs="Times New Roman"/>
          </w:rPr>
          <w:noBreakHyphen/>
          <w:t>page 10</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lastRenderedPageBreak/>
        <w:tab/>
        <w:t>6/28/2011</w:t>
      </w:r>
      <w:r>
        <w:rPr>
          <w:rFonts w:cs="Times New Roman"/>
        </w:rPr>
        <w:tab/>
        <w:t>Senate</w:t>
      </w:r>
      <w:r>
        <w:rPr>
          <w:rFonts w:cs="Times New Roman"/>
        </w:rPr>
        <w:tab/>
      </w:r>
      <w:r w:rsidRPr="00B218CF">
        <w:rPr>
          <w:rFonts w:cs="Times New Roman"/>
        </w:rPr>
        <w:t>Read second time (</w:t>
      </w:r>
      <w:hyperlink r:id="rId23" w:history="1">
        <w:r w:rsidRPr="00B218CF">
          <w:rPr>
            <w:rStyle w:val="Hyperlink"/>
            <w:rFonts w:cs="Times New Roman"/>
          </w:rPr>
          <w:t>Senate Journal</w:t>
        </w:r>
        <w:r w:rsidRPr="00B218CF">
          <w:rPr>
            <w:rStyle w:val="Hyperlink"/>
            <w:rFonts w:cs="Times New Roman"/>
          </w:rPr>
          <w:noBreakHyphen/>
          <w:t>page 10</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6/28/2011</w:t>
      </w:r>
      <w:r>
        <w:rPr>
          <w:rFonts w:cs="Times New Roman"/>
        </w:rPr>
        <w:tab/>
        <w:t>Senate</w:t>
      </w:r>
      <w:r>
        <w:rPr>
          <w:rFonts w:cs="Times New Roman"/>
        </w:rPr>
        <w:tab/>
      </w:r>
      <w:r w:rsidRPr="00B218CF">
        <w:rPr>
          <w:rFonts w:cs="Times New Roman"/>
        </w:rPr>
        <w:t>Roll call Ayes</w:t>
      </w:r>
      <w:r>
        <w:rPr>
          <w:rFonts w:cs="Times New Roman"/>
        </w:rPr>
        <w:noBreakHyphen/>
      </w:r>
      <w:r w:rsidRPr="00B218CF">
        <w:rPr>
          <w:rFonts w:cs="Times New Roman"/>
        </w:rPr>
        <w:t>22  Nays</w:t>
      </w:r>
      <w:r>
        <w:rPr>
          <w:rFonts w:cs="Times New Roman"/>
        </w:rPr>
        <w:noBreakHyphen/>
      </w:r>
      <w:r w:rsidRPr="00B218CF">
        <w:rPr>
          <w:rFonts w:cs="Times New Roman"/>
        </w:rPr>
        <w:t>20 (</w:t>
      </w:r>
      <w:hyperlink r:id="rId24" w:history="1">
        <w:r w:rsidRPr="00B218CF">
          <w:rPr>
            <w:rStyle w:val="Hyperlink"/>
            <w:rFonts w:cs="Times New Roman"/>
          </w:rPr>
          <w:t>Senate Journal</w:t>
        </w:r>
        <w:r w:rsidRPr="00B218CF">
          <w:rPr>
            <w:rStyle w:val="Hyperlink"/>
            <w:rFonts w:cs="Times New Roman"/>
          </w:rPr>
          <w:noBreakHyphen/>
          <w:t>page 10</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Senate</w:t>
      </w:r>
      <w:r>
        <w:rPr>
          <w:rFonts w:cs="Times New Roman"/>
        </w:rPr>
        <w:tab/>
      </w:r>
      <w:r w:rsidRPr="00B218CF">
        <w:rPr>
          <w:rFonts w:cs="Times New Roman"/>
        </w:rPr>
        <w:t>Amended (</w:t>
      </w:r>
      <w:hyperlink r:id="rId25" w:history="1">
        <w:r w:rsidRPr="00B218CF">
          <w:rPr>
            <w:rStyle w:val="Hyperlink"/>
            <w:rFonts w:cs="Times New Roman"/>
          </w:rPr>
          <w:t>Senate Journal</w:t>
        </w:r>
        <w:r w:rsidRPr="00B218CF">
          <w:rPr>
            <w:rStyle w:val="Hyperlink"/>
            <w:rFonts w:cs="Times New Roman"/>
          </w:rPr>
          <w:noBreakHyphen/>
          <w:t>page 41</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Senate</w:t>
      </w:r>
      <w:r>
        <w:rPr>
          <w:rFonts w:cs="Times New Roman"/>
        </w:rPr>
        <w:tab/>
      </w:r>
      <w:r w:rsidRPr="00B218CF">
        <w:rPr>
          <w:rFonts w:cs="Times New Roman"/>
        </w:rPr>
        <w:t xml:space="preserve">Read third </w:t>
      </w:r>
      <w:r>
        <w:rPr>
          <w:rFonts w:cs="Times New Roman"/>
        </w:rPr>
        <w:t xml:space="preserve">time and returned to House with </w:t>
      </w:r>
      <w:r w:rsidRPr="00B218CF">
        <w:rPr>
          <w:rFonts w:cs="Times New Roman"/>
        </w:rPr>
        <w:t>amendments (</w:t>
      </w:r>
      <w:hyperlink r:id="rId26" w:history="1">
        <w:r w:rsidRPr="00B218CF">
          <w:rPr>
            <w:rStyle w:val="Hyperlink"/>
            <w:rFonts w:cs="Times New Roman"/>
          </w:rPr>
          <w:t>Senate Journal</w:t>
        </w:r>
        <w:r w:rsidRPr="00B218CF">
          <w:rPr>
            <w:rStyle w:val="Hyperlink"/>
            <w:rFonts w:cs="Times New Roman"/>
          </w:rPr>
          <w:noBreakHyphen/>
          <w:t>page 41</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Senate</w:t>
      </w:r>
      <w:r>
        <w:rPr>
          <w:rFonts w:cs="Times New Roman"/>
        </w:rPr>
        <w:tab/>
      </w:r>
      <w:r w:rsidRPr="00B218CF">
        <w:rPr>
          <w:rFonts w:cs="Times New Roman"/>
        </w:rPr>
        <w:t>Roll call Ayes</w:t>
      </w:r>
      <w:r>
        <w:rPr>
          <w:rFonts w:cs="Times New Roman"/>
        </w:rPr>
        <w:noBreakHyphen/>
      </w:r>
      <w:r w:rsidRPr="00B218CF">
        <w:rPr>
          <w:rFonts w:cs="Times New Roman"/>
        </w:rPr>
        <w:t>25  Nays</w:t>
      </w:r>
      <w:r>
        <w:rPr>
          <w:rFonts w:cs="Times New Roman"/>
        </w:rPr>
        <w:noBreakHyphen/>
      </w:r>
      <w:r w:rsidRPr="00B218CF">
        <w:rPr>
          <w:rFonts w:cs="Times New Roman"/>
        </w:rPr>
        <w:t>15 (</w:t>
      </w:r>
      <w:hyperlink r:id="rId27" w:history="1">
        <w:r w:rsidRPr="00B218CF">
          <w:rPr>
            <w:rStyle w:val="Hyperlink"/>
            <w:rFonts w:cs="Times New Roman"/>
          </w:rPr>
          <w:t>Senate Journal</w:t>
        </w:r>
        <w:r w:rsidRPr="00B218CF">
          <w:rPr>
            <w:rStyle w:val="Hyperlink"/>
            <w:rFonts w:cs="Times New Roman"/>
          </w:rPr>
          <w:noBreakHyphen/>
          <w:t>page 41</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7/26/2011</w:t>
      </w:r>
      <w:r>
        <w:rPr>
          <w:rFonts w:cs="Times New Roman"/>
        </w:rPr>
        <w:tab/>
        <w:t>House</w:t>
      </w:r>
      <w:r>
        <w:rPr>
          <w:rFonts w:cs="Times New Roman"/>
        </w:rPr>
        <w:tab/>
      </w:r>
      <w:r w:rsidRPr="00B218CF">
        <w:rPr>
          <w:rFonts w:cs="Times New Roman"/>
        </w:rPr>
        <w:t>Senate amendment amended (</w:t>
      </w:r>
      <w:hyperlink r:id="rId28" w:history="1">
        <w:r w:rsidRPr="00B218CF">
          <w:rPr>
            <w:rStyle w:val="Hyperlink"/>
            <w:rFonts w:cs="Times New Roman"/>
          </w:rPr>
          <w:t>House Journal</w:t>
        </w:r>
        <w:r w:rsidRPr="00B218CF">
          <w:rPr>
            <w:rStyle w:val="Hyperlink"/>
            <w:rFonts w:cs="Times New Roman"/>
          </w:rPr>
          <w:noBreakHyphen/>
          <w:t>page 8</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7/26/2011</w:t>
      </w:r>
      <w:r>
        <w:rPr>
          <w:rFonts w:cs="Times New Roman"/>
        </w:rPr>
        <w:tab/>
        <w:t>House</w:t>
      </w:r>
      <w:r>
        <w:rPr>
          <w:rFonts w:cs="Times New Roman"/>
        </w:rPr>
        <w:tab/>
      </w:r>
      <w:r w:rsidRPr="00B218CF">
        <w:rPr>
          <w:rFonts w:cs="Times New Roman"/>
        </w:rPr>
        <w:t>Ret</w:t>
      </w:r>
      <w:r>
        <w:rPr>
          <w:rFonts w:cs="Times New Roman"/>
        </w:rPr>
        <w:t xml:space="preserve">urned to Senate with amendments </w:t>
      </w:r>
      <w:r w:rsidRPr="00B218CF">
        <w:rPr>
          <w:rFonts w:cs="Times New Roman"/>
        </w:rPr>
        <w:t>(</w:t>
      </w:r>
      <w:hyperlink r:id="rId29" w:history="1">
        <w:r w:rsidRPr="00B218CF">
          <w:rPr>
            <w:rStyle w:val="Hyperlink"/>
            <w:rFonts w:cs="Times New Roman"/>
          </w:rPr>
          <w:t>House Journal</w:t>
        </w:r>
        <w:r w:rsidRPr="00B218CF">
          <w:rPr>
            <w:rStyle w:val="Hyperlink"/>
            <w:rFonts w:cs="Times New Roman"/>
          </w:rPr>
          <w:noBreakHyphen/>
          <w:t>page 8</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7/26/2011</w:t>
      </w:r>
      <w:r>
        <w:rPr>
          <w:rFonts w:cs="Times New Roman"/>
        </w:rPr>
        <w:tab/>
        <w:t>Senate</w:t>
      </w:r>
      <w:r>
        <w:rPr>
          <w:rFonts w:cs="Times New Roman"/>
        </w:rPr>
        <w:tab/>
      </w:r>
      <w:r w:rsidRPr="00B218CF">
        <w:rPr>
          <w:rFonts w:cs="Times New Roman"/>
        </w:rPr>
        <w:t xml:space="preserve">Concurred </w:t>
      </w:r>
      <w:r>
        <w:rPr>
          <w:rFonts w:cs="Times New Roman"/>
        </w:rPr>
        <w:t xml:space="preserve">in House amendment and enrolled </w:t>
      </w:r>
      <w:r w:rsidRPr="00B218CF">
        <w:rPr>
          <w:rFonts w:cs="Times New Roman"/>
        </w:rPr>
        <w:t>(</w:t>
      </w:r>
      <w:hyperlink r:id="rId30" w:history="1">
        <w:r w:rsidRPr="00B218CF">
          <w:rPr>
            <w:rStyle w:val="Hyperlink"/>
            <w:rFonts w:cs="Times New Roman"/>
          </w:rPr>
          <w:t>Senate Journal</w:t>
        </w:r>
        <w:r w:rsidRPr="00B218CF">
          <w:rPr>
            <w:rStyle w:val="Hyperlink"/>
            <w:rFonts w:cs="Times New Roman"/>
          </w:rPr>
          <w:noBreakHyphen/>
          <w:t>page 34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7/26/2011</w:t>
      </w:r>
      <w:r>
        <w:rPr>
          <w:rFonts w:cs="Times New Roman"/>
        </w:rPr>
        <w:tab/>
        <w:t>Senate</w:t>
      </w:r>
      <w:r>
        <w:rPr>
          <w:rFonts w:cs="Times New Roman"/>
        </w:rPr>
        <w:tab/>
      </w:r>
      <w:r w:rsidRPr="00B218CF">
        <w:rPr>
          <w:rFonts w:cs="Times New Roman"/>
        </w:rPr>
        <w:t>Roll call Ayes</w:t>
      </w:r>
      <w:r>
        <w:rPr>
          <w:rFonts w:cs="Times New Roman"/>
        </w:rPr>
        <w:noBreakHyphen/>
      </w:r>
      <w:r w:rsidRPr="00B218CF">
        <w:rPr>
          <w:rFonts w:cs="Times New Roman"/>
        </w:rPr>
        <w:t>24  Nays</w:t>
      </w:r>
      <w:r>
        <w:rPr>
          <w:rFonts w:cs="Times New Roman"/>
        </w:rPr>
        <w:noBreakHyphen/>
      </w:r>
      <w:r w:rsidRPr="00B218CF">
        <w:rPr>
          <w:rFonts w:cs="Times New Roman"/>
        </w:rPr>
        <w:t>16 (</w:t>
      </w:r>
      <w:hyperlink r:id="rId31" w:history="1">
        <w:r w:rsidRPr="00B218CF">
          <w:rPr>
            <w:rStyle w:val="Hyperlink"/>
            <w:rFonts w:cs="Times New Roman"/>
          </w:rPr>
          <w:t>Senate Journal</w:t>
        </w:r>
        <w:r w:rsidRPr="00B218CF">
          <w:rPr>
            <w:rStyle w:val="Hyperlink"/>
            <w:rFonts w:cs="Times New Roman"/>
          </w:rPr>
          <w:noBreakHyphen/>
          <w:t>page 34</w:t>
        </w:r>
      </w:hyperlink>
      <w:r w:rsidRPr="00B218CF">
        <w:rPr>
          <w:rFonts w:cs="Times New Roman"/>
        </w:rPr>
        <w:t>)</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7/26/2011</w:t>
      </w:r>
      <w:r>
        <w:rPr>
          <w:rFonts w:cs="Times New Roman"/>
        </w:rPr>
        <w:tab/>
      </w:r>
      <w:r>
        <w:rPr>
          <w:rFonts w:cs="Times New Roman"/>
        </w:rPr>
        <w:tab/>
      </w:r>
      <w:r w:rsidRPr="00B218CF">
        <w:rPr>
          <w:rFonts w:cs="Times New Roman"/>
        </w:rPr>
        <w:t>Ratified R 111</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8/1/2011</w:t>
      </w:r>
      <w:r>
        <w:rPr>
          <w:rFonts w:cs="Times New Roman"/>
        </w:rPr>
        <w:tab/>
      </w:r>
      <w:r>
        <w:rPr>
          <w:rFonts w:cs="Times New Roman"/>
        </w:rPr>
        <w:tab/>
      </w:r>
      <w:r w:rsidRPr="00B218CF">
        <w:rPr>
          <w:rFonts w:cs="Times New Roman"/>
        </w:rPr>
        <w:t>Signed By Governor</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8/5/2011</w:t>
      </w:r>
      <w:r>
        <w:rPr>
          <w:rFonts w:cs="Times New Roman"/>
        </w:rPr>
        <w:tab/>
      </w:r>
      <w:r>
        <w:rPr>
          <w:rFonts w:cs="Times New Roman"/>
        </w:rPr>
        <w:tab/>
      </w:r>
      <w:r w:rsidRPr="00B218CF">
        <w:rPr>
          <w:rFonts w:cs="Times New Roman"/>
        </w:rPr>
        <w:t>Effective date 08/01/11</w:t>
      </w:r>
    </w:p>
    <w:p w:rsidR="002F2EBD" w:rsidRDefault="002F2EBD" w:rsidP="002F2EBD">
      <w:pPr>
        <w:widowControl w:val="0"/>
        <w:tabs>
          <w:tab w:val="right" w:pos="1008"/>
          <w:tab w:val="left" w:pos="1152"/>
          <w:tab w:val="left" w:pos="1872"/>
          <w:tab w:val="left" w:pos="9187"/>
        </w:tabs>
        <w:ind w:left="2088" w:hanging="2088"/>
        <w:rPr>
          <w:rFonts w:cs="Times New Roman"/>
        </w:rPr>
      </w:pPr>
      <w:r>
        <w:rPr>
          <w:rFonts w:cs="Times New Roman"/>
        </w:rPr>
        <w:tab/>
        <w:t>8/5/2011</w:t>
      </w:r>
      <w:r>
        <w:rPr>
          <w:rFonts w:cs="Times New Roman"/>
        </w:rPr>
        <w:tab/>
      </w:r>
      <w:r>
        <w:rPr>
          <w:rFonts w:cs="Times New Roman"/>
        </w:rPr>
        <w:tab/>
      </w:r>
      <w:r w:rsidRPr="00B218CF">
        <w:rPr>
          <w:rFonts w:cs="Times New Roman"/>
        </w:rPr>
        <w:t>Act No</w:t>
      </w:r>
      <w:r>
        <w:rPr>
          <w:rFonts w:cs="Times New Roman"/>
        </w:rPr>
        <w:t>. </w:t>
      </w:r>
      <w:r w:rsidRPr="00B218CF">
        <w:rPr>
          <w:rFonts w:cs="Times New Roman"/>
        </w:rPr>
        <w:t>75</w:t>
      </w:r>
    </w:p>
    <w:p w:rsidR="002F2EBD" w:rsidRDefault="002F2EBD" w:rsidP="002F2EBD">
      <w:pPr>
        <w:widowControl w:val="0"/>
        <w:tabs>
          <w:tab w:val="right" w:pos="1008"/>
          <w:tab w:val="left" w:pos="1152"/>
          <w:tab w:val="left" w:pos="1872"/>
          <w:tab w:val="left" w:pos="9187"/>
        </w:tabs>
        <w:ind w:left="2088" w:hanging="2088"/>
        <w:rPr>
          <w:rFonts w:cs="Times New Roman"/>
        </w:rPr>
      </w:pPr>
    </w:p>
    <w:p w:rsidR="005D5C10" w:rsidRPr="005D5C10" w:rsidRDefault="005D5C10" w:rsidP="005D5C10">
      <w:pPr>
        <w:widowControl w:val="0"/>
        <w:tabs>
          <w:tab w:val="right" w:pos="1008"/>
          <w:tab w:val="left" w:pos="1152"/>
          <w:tab w:val="left" w:pos="1872"/>
          <w:tab w:val="left" w:pos="9187"/>
        </w:tabs>
        <w:ind w:left="2088" w:hanging="2088"/>
        <w:rPr>
          <w:rFonts w:eastAsia="Times New Roman" w:cs="Times New Roman"/>
          <w:szCs w:val="20"/>
        </w:rPr>
      </w:pPr>
    </w:p>
    <w:p w:rsidR="005D5C10" w:rsidRPr="005D5C10" w:rsidRDefault="005D5C10" w:rsidP="005D5C10">
      <w:pPr>
        <w:widowControl w:val="0"/>
        <w:rPr>
          <w:rFonts w:eastAsia="Times New Roman" w:cs="Times New Roman"/>
          <w:szCs w:val="20"/>
        </w:rPr>
      </w:pPr>
      <w:r w:rsidRPr="005D5C10">
        <w:rPr>
          <w:rFonts w:eastAsia="Times New Roman" w:cs="Times New Roman"/>
          <w:b/>
          <w:szCs w:val="20"/>
        </w:rPr>
        <w:t>VERSIONS OF THIS BILL</w:t>
      </w:r>
    </w:p>
    <w:p w:rsidR="005D5C10" w:rsidRPr="005D5C10" w:rsidRDefault="005D5C10" w:rsidP="005D5C10">
      <w:pPr>
        <w:widowControl w:val="0"/>
        <w:rPr>
          <w:rFonts w:eastAsia="Times New Roman" w:cs="Times New Roman"/>
          <w:szCs w:val="20"/>
        </w:rPr>
      </w:pPr>
    </w:p>
    <w:p w:rsidR="005D5C10" w:rsidRPr="005D5C10" w:rsidRDefault="00C84E54" w:rsidP="005D5C10">
      <w:pPr>
        <w:widowControl w:val="0"/>
        <w:rPr>
          <w:rFonts w:eastAsia="Times New Roman" w:cs="Times New Roman"/>
          <w:szCs w:val="20"/>
        </w:rPr>
      </w:pPr>
      <w:hyperlink r:id="rId32" w:history="1">
        <w:r w:rsidR="005D5C10" w:rsidRPr="005D5C10">
          <w:rPr>
            <w:rFonts w:eastAsia="Times New Roman" w:cs="Times New Roman"/>
            <w:color w:val="0000FF" w:themeColor="hyperlink"/>
            <w:szCs w:val="20"/>
            <w:u w:val="single"/>
          </w:rPr>
          <w:t>3/30/2011</w:t>
        </w:r>
      </w:hyperlink>
    </w:p>
    <w:p w:rsidR="005D5C10" w:rsidRPr="005D5C10" w:rsidRDefault="00C84E54" w:rsidP="005D5C10">
      <w:pPr>
        <w:jc w:val="both"/>
        <w:rPr>
          <w:rFonts w:eastAsia="Times New Roman" w:cs="Times New Roman"/>
          <w:szCs w:val="20"/>
        </w:rPr>
      </w:pPr>
      <w:hyperlink r:id="rId33" w:history="1">
        <w:r w:rsidR="005D5C10" w:rsidRPr="005D5C10">
          <w:rPr>
            <w:rFonts w:eastAsia="Times New Roman" w:cs="Times New Roman"/>
            <w:color w:val="0000FF" w:themeColor="hyperlink"/>
            <w:szCs w:val="20"/>
            <w:u w:val="single"/>
          </w:rPr>
          <w:t>6/14/2011</w:t>
        </w:r>
      </w:hyperlink>
    </w:p>
    <w:p w:rsidR="005D5C10" w:rsidRPr="005D5C10" w:rsidRDefault="00C84E54" w:rsidP="005D5C10">
      <w:pPr>
        <w:jc w:val="both"/>
        <w:rPr>
          <w:rFonts w:eastAsia="Times New Roman" w:cs="Times New Roman"/>
          <w:szCs w:val="20"/>
        </w:rPr>
      </w:pPr>
      <w:hyperlink r:id="rId34" w:history="1">
        <w:r w:rsidR="005D5C10" w:rsidRPr="005D5C10">
          <w:rPr>
            <w:rFonts w:eastAsia="Times New Roman" w:cs="Times New Roman"/>
            <w:color w:val="0000FF" w:themeColor="hyperlink"/>
            <w:szCs w:val="20"/>
            <w:u w:val="single"/>
          </w:rPr>
          <w:t>6/21/2011</w:t>
        </w:r>
      </w:hyperlink>
    </w:p>
    <w:p w:rsidR="005D5C10" w:rsidRPr="005D5C10" w:rsidRDefault="00C84E54" w:rsidP="005D5C10">
      <w:pPr>
        <w:jc w:val="both"/>
        <w:rPr>
          <w:rFonts w:eastAsia="Times New Roman" w:cs="Times New Roman"/>
          <w:szCs w:val="20"/>
        </w:rPr>
      </w:pPr>
      <w:hyperlink r:id="rId35" w:history="1">
        <w:r w:rsidR="005D5C10" w:rsidRPr="005D5C10">
          <w:rPr>
            <w:rFonts w:eastAsia="Times New Roman" w:cs="Times New Roman"/>
            <w:color w:val="0000FF" w:themeColor="hyperlink"/>
            <w:szCs w:val="20"/>
            <w:u w:val="single"/>
          </w:rPr>
          <w:t>6/21/2011-A</w:t>
        </w:r>
      </w:hyperlink>
    </w:p>
    <w:p w:rsidR="005D5C10" w:rsidRPr="005D5C10" w:rsidRDefault="00C84E54" w:rsidP="005D5C10">
      <w:pPr>
        <w:jc w:val="both"/>
        <w:rPr>
          <w:rFonts w:eastAsia="Times New Roman" w:cs="Times New Roman"/>
          <w:szCs w:val="20"/>
        </w:rPr>
      </w:pPr>
      <w:hyperlink r:id="rId36" w:history="1">
        <w:r w:rsidR="005D5C10" w:rsidRPr="005D5C10">
          <w:rPr>
            <w:rFonts w:eastAsia="Times New Roman" w:cs="Times New Roman"/>
            <w:color w:val="0000FF" w:themeColor="hyperlink"/>
            <w:szCs w:val="20"/>
            <w:u w:val="single"/>
          </w:rPr>
          <w:t>6/23/2011</w:t>
        </w:r>
      </w:hyperlink>
    </w:p>
    <w:p w:rsidR="005D5C10" w:rsidRPr="005D5C10" w:rsidRDefault="00C84E54" w:rsidP="005D5C10">
      <w:pPr>
        <w:jc w:val="both"/>
        <w:rPr>
          <w:rFonts w:eastAsia="Times New Roman" w:cs="Times New Roman"/>
          <w:szCs w:val="20"/>
        </w:rPr>
      </w:pPr>
      <w:hyperlink r:id="rId37" w:history="1">
        <w:r w:rsidR="005D5C10" w:rsidRPr="005D5C10">
          <w:rPr>
            <w:rFonts w:eastAsia="Times New Roman" w:cs="Times New Roman"/>
            <w:color w:val="0000FF" w:themeColor="hyperlink"/>
            <w:szCs w:val="20"/>
            <w:u w:val="single"/>
          </w:rPr>
          <w:t>6/28/2011</w:t>
        </w:r>
      </w:hyperlink>
    </w:p>
    <w:p w:rsidR="005D5C10" w:rsidRPr="005D5C10" w:rsidRDefault="00C84E54" w:rsidP="005D5C10">
      <w:pPr>
        <w:jc w:val="both"/>
        <w:rPr>
          <w:rFonts w:eastAsia="Times New Roman" w:cs="Times New Roman"/>
          <w:szCs w:val="20"/>
        </w:rPr>
      </w:pPr>
      <w:hyperlink r:id="rId38" w:history="1">
        <w:r w:rsidR="005D5C10" w:rsidRPr="005D5C10">
          <w:rPr>
            <w:rFonts w:eastAsia="Times New Roman" w:cs="Times New Roman"/>
            <w:color w:val="0000FF" w:themeColor="hyperlink"/>
            <w:szCs w:val="20"/>
            <w:u w:val="single"/>
          </w:rPr>
          <w:t>6/29/2011</w:t>
        </w:r>
      </w:hyperlink>
    </w:p>
    <w:p w:rsidR="005D5C10" w:rsidRPr="005D5C10" w:rsidRDefault="00C84E54" w:rsidP="005D5C10">
      <w:pPr>
        <w:jc w:val="both"/>
        <w:rPr>
          <w:rFonts w:eastAsia="Times New Roman" w:cs="Times New Roman"/>
          <w:szCs w:val="20"/>
        </w:rPr>
      </w:pPr>
      <w:hyperlink r:id="rId39" w:history="1">
        <w:r w:rsidR="005D5C10" w:rsidRPr="005D5C10">
          <w:rPr>
            <w:rFonts w:eastAsia="Times New Roman" w:cs="Times New Roman"/>
            <w:color w:val="0000FF" w:themeColor="hyperlink"/>
            <w:szCs w:val="20"/>
            <w:u w:val="single"/>
          </w:rPr>
          <w:t>7/26/2011</w:t>
        </w:r>
      </w:hyperlink>
    </w:p>
    <w:p w:rsidR="005D5C10" w:rsidRPr="005D5C10" w:rsidRDefault="005D5C10" w:rsidP="005D5C10">
      <w:pPr>
        <w:jc w:val="both"/>
        <w:rPr>
          <w:rFonts w:eastAsia="Times New Roman" w:cs="Times New Roman"/>
          <w:szCs w:val="20"/>
        </w:rPr>
      </w:pPr>
    </w:p>
    <w:p w:rsidR="005D5C10" w:rsidRDefault="005D5C10" w:rsidP="005D5C10">
      <w:pPr>
        <w:sectPr w:rsidR="005D5C10" w:rsidSect="005D5C10">
          <w:pgSz w:w="12240" w:h="15840" w:code="1"/>
          <w:pgMar w:top="1080" w:right="1440" w:bottom="1080" w:left="1440" w:header="720" w:footer="720" w:gutter="0"/>
          <w:pgNumType w:start="1"/>
          <w:cols w:space="720"/>
          <w:noEndnote/>
          <w:docGrid w:linePitch="360"/>
        </w:sectPr>
      </w:pPr>
    </w:p>
    <w:p w:rsidR="004C1513" w:rsidRDefault="004C1513" w:rsidP="004C1513">
      <w:pPr>
        <w:jc w:val="both"/>
        <w:rPr>
          <w:color w:val="000000" w:themeColor="text1"/>
        </w:rPr>
      </w:pPr>
      <w:r>
        <w:rPr>
          <w:color w:val="000000" w:themeColor="text1"/>
        </w:rPr>
        <w:t>(A75, R111, H3992)</w:t>
      </w:r>
    </w:p>
    <w:p w:rsidR="004C1513" w:rsidRPr="008836A5" w:rsidRDefault="004C1513" w:rsidP="004C1513">
      <w:pPr>
        <w:jc w:val="both"/>
        <w:rPr>
          <w:color w:val="000000" w:themeColor="text1"/>
        </w:rPr>
      </w:pPr>
    </w:p>
    <w:p w:rsidR="004C1513" w:rsidRPr="005D5C10" w:rsidRDefault="004C1513" w:rsidP="004C1513">
      <w:pPr>
        <w:jc w:val="both"/>
        <w:rPr>
          <w:rFonts w:cs="Times New Roman"/>
          <w:b/>
          <w:color w:val="000000" w:themeColor="text1"/>
          <w:szCs w:val="36"/>
        </w:rPr>
      </w:pPr>
      <w:r w:rsidRPr="005D5C10">
        <w:rPr>
          <w:rFonts w:cs="Times New Roman"/>
          <w:b/>
          <w:color w:val="000000" w:themeColor="text1"/>
          <w:szCs w:val="36"/>
        </w:rPr>
        <w:t xml:space="preserve">AN ACT </w:t>
      </w:r>
      <w:r w:rsidRPr="005D5C10">
        <w:rPr>
          <w:rFonts w:cs="Times New Roman"/>
          <w:b/>
          <w:u w:color="000000" w:themeColor="text1"/>
        </w:rPr>
        <w:t>TO AMEND SECTION 1</w:t>
      </w:r>
      <w:r w:rsidRPr="005D5C10">
        <w:rPr>
          <w:rFonts w:cs="Times New Roman"/>
          <w:b/>
          <w:u w:color="000000" w:themeColor="text1"/>
        </w:rPr>
        <w:noBreakHyphen/>
        <w:t>1</w:t>
      </w:r>
      <w:r w:rsidRPr="005D5C10">
        <w:rPr>
          <w:rFonts w:cs="Times New Roman"/>
          <w:b/>
          <w:u w:color="000000" w:themeColor="text1"/>
        </w:rPr>
        <w:noBreakHyphen/>
        <w:t>715, CODE OF LAWS OF SOUTH CAROLINA, 1976, RELATING TO ADOPTION OF THE UNITED STATES CENSUS, SO AS TO ADOPT THE UNITED STATES CENSUS OF 2010 AS THE TRUE AND CORRECT ENUMERATION OF INHABITANTS OF THIS STATE; BY ADDING SECTION 7</w:t>
      </w:r>
      <w:r w:rsidRPr="005D5C10">
        <w:rPr>
          <w:rFonts w:cs="Times New Roman"/>
          <w:b/>
          <w:u w:color="000000" w:themeColor="text1"/>
        </w:rPr>
        <w:noBreakHyphen/>
        <w:t>19</w:t>
      </w:r>
      <w:r w:rsidRPr="005D5C10">
        <w:rPr>
          <w:rFonts w:cs="Times New Roman"/>
          <w:b/>
          <w:u w:color="000000" w:themeColor="text1"/>
        </w:rPr>
        <w:noBreakHyphen/>
        <w:t>35 SO AS TO ESTABLISH SEVEN ELECTION DISTRICTS FROM WHICH MEMBERS OF CONGRESS FOR SOUTH CAROLINA ARE ELECTED COMMENCING WITH THE 2012 GENERAL ELECTION; TO REPEAL SECTION 7</w:t>
      </w:r>
      <w:r w:rsidRPr="005D5C10">
        <w:rPr>
          <w:rFonts w:cs="Times New Roman"/>
          <w:b/>
          <w:u w:color="000000" w:themeColor="text1"/>
        </w:rPr>
        <w:noBreakHyphen/>
        <w:t>19</w:t>
      </w:r>
      <w:r w:rsidRPr="005D5C10">
        <w:rPr>
          <w:rFonts w:cs="Times New Roman"/>
          <w:b/>
          <w:u w:color="000000" w:themeColor="text1"/>
        </w:rPr>
        <w:noBreakHyphen/>
        <w:t xml:space="preserve">40 RELATING TO CONGRESSIONAL DISTRICTS FROM WHICH SOUTH CAROLINA MEMBERS OF CONGRESS WERE FORMERLY ELECTED; TO JOINTLY DESIGNATE THE PRESIDENT PRO TEMPORE OF THE SENATE AND THE SPEAKER OF THE HOUSE OF REPRESENTATIVES AS THE APPROPRIATE OFFICIALS OF THE SUBMITTING AUTHORITY WHO ARE RESPONSIBLE FOR OBTAINING PRECLEARANCE OF THE CONGRESSIONAL REAPPORTIONMENT PLAN UNDER THE VOTING RIGHTS ACT; AND TO PROVIDE THAT A </w:t>
      </w:r>
      <w:r w:rsidRPr="005D5C10">
        <w:rPr>
          <w:rFonts w:cs="Times New Roman"/>
          <w:b/>
        </w:rPr>
        <w:t>MEMBER OF ANY BOARD, COMMISSION, OR COMMITTEE REPRESENTING A CONGRESSIONAL DISTRICT WHOSE RESIDENCY IS TRANSFERRED TO ANOTHER DISTRICT BY THIS ACT MAY CONTINUE TO SERVE HIS TERM IN OFFICE; HOWEVER, THE APPOINTING OR ELECTING AUTHORITY MAY ADD AN ADDITIONAL MEMBER ON A BOARD, COMMISSION, OR COMMITTEE WHICH LOSES A RESIDENT MEMBER</w:t>
      </w:r>
      <w:r w:rsidRPr="005D5C10">
        <w:rPr>
          <w:rFonts w:cs="Times New Roman"/>
          <w:b/>
          <w:u w:color="000000" w:themeColor="text1"/>
        </w:rPr>
        <w:t>.</w:t>
      </w:r>
    </w:p>
    <w:p w:rsidR="004C1513" w:rsidRPr="004B4D87"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rPr>
        <w:t>Be it enacted by the General Assembly of the State of South Carolina:</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004">
        <w:rPr>
          <w:rFonts w:cs="Times New Roman"/>
          <w:u w:color="000000" w:themeColor="text1"/>
        </w:rPr>
        <w:t>Part I</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004">
        <w:rPr>
          <w:rFonts w:cs="Times New Roman"/>
          <w:u w:color="000000" w:themeColor="text1"/>
        </w:rPr>
        <w:t>United States Census</w:t>
      </w:r>
    </w:p>
    <w:p w:rsidR="004C1513"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CE6CCB"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Census adoption</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u w:color="000000" w:themeColor="text1"/>
        </w:rPr>
        <w:t>SECTION</w:t>
      </w:r>
      <w:r w:rsidRPr="001D3004">
        <w:rPr>
          <w:rFonts w:cs="Times New Roman"/>
          <w:u w:color="000000" w:themeColor="text1"/>
        </w:rPr>
        <w:tab/>
        <w:t>1.</w:t>
      </w:r>
      <w:r w:rsidRPr="001D3004">
        <w:rPr>
          <w:rFonts w:cs="Times New Roman"/>
          <w:u w:color="000000" w:themeColor="text1"/>
        </w:rPr>
        <w:tab/>
        <w:t>Section 1</w:t>
      </w:r>
      <w:r>
        <w:rPr>
          <w:rFonts w:cs="Times New Roman"/>
          <w:u w:color="000000" w:themeColor="text1"/>
        </w:rPr>
        <w:noBreakHyphen/>
      </w:r>
      <w:r w:rsidRPr="001D3004">
        <w:rPr>
          <w:rFonts w:cs="Times New Roman"/>
          <w:u w:color="000000" w:themeColor="text1"/>
        </w:rPr>
        <w:t>1</w:t>
      </w:r>
      <w:r>
        <w:rPr>
          <w:rFonts w:cs="Times New Roman"/>
          <w:u w:color="000000" w:themeColor="text1"/>
        </w:rPr>
        <w:noBreakHyphen/>
      </w:r>
      <w:r w:rsidRPr="001D3004">
        <w:rPr>
          <w:rFonts w:cs="Times New Roman"/>
          <w:u w:color="000000" w:themeColor="text1"/>
        </w:rPr>
        <w:t>715 of the 1976 Code is amended to read:</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u w:color="000000" w:themeColor="text1"/>
        </w:rPr>
        <w:tab/>
        <w:t>“Section 1</w:t>
      </w:r>
      <w:r>
        <w:rPr>
          <w:rFonts w:cs="Times New Roman"/>
          <w:u w:color="000000" w:themeColor="text1"/>
        </w:rPr>
        <w:noBreakHyphen/>
      </w:r>
      <w:r w:rsidRPr="001D3004">
        <w:rPr>
          <w:rFonts w:cs="Times New Roman"/>
          <w:u w:color="000000" w:themeColor="text1"/>
        </w:rPr>
        <w:t>1</w:t>
      </w:r>
      <w:r>
        <w:rPr>
          <w:rFonts w:cs="Times New Roman"/>
          <w:u w:color="000000" w:themeColor="text1"/>
        </w:rPr>
        <w:noBreakHyphen/>
      </w:r>
      <w:r w:rsidRPr="001D3004">
        <w:rPr>
          <w:rFonts w:cs="Times New Roman"/>
          <w:u w:color="000000" w:themeColor="text1"/>
        </w:rPr>
        <w:t>715.</w:t>
      </w:r>
      <w:r w:rsidRPr="001D3004">
        <w:rPr>
          <w:rFonts w:cs="Times New Roman"/>
          <w:u w:color="000000" w:themeColor="text1"/>
        </w:rPr>
        <w:tab/>
        <w:t>The United States Census of 2010 is adopted as the true and correct enumeration of the inhabitants of this State, and of the several counties, municipalities, and other political subdivisions of this State.”</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004">
        <w:rPr>
          <w:rFonts w:cs="Times New Roman"/>
          <w:u w:color="000000" w:themeColor="text1"/>
        </w:rPr>
        <w:t>Part II</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004">
        <w:rPr>
          <w:rFonts w:cs="Times New Roman"/>
          <w:u w:color="000000" w:themeColor="text1"/>
        </w:rPr>
        <w:t>Congressional Districts Reapportionment</w:t>
      </w:r>
    </w:p>
    <w:p w:rsidR="004C1513"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CE6CCB"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Congressional districts designated</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rPr>
        <w:t>SECTION</w:t>
      </w:r>
      <w:r w:rsidRPr="001D3004">
        <w:rPr>
          <w:rFonts w:cs="Times New Roman"/>
        </w:rPr>
        <w:tab/>
        <w:t>2.</w:t>
      </w:r>
      <w:r w:rsidRPr="001D3004">
        <w:rPr>
          <w:rFonts w:cs="Times New Roman"/>
        </w:rPr>
        <w:tab/>
        <w:t>Chapter 19, Title 7 of the 1976 Code is amended by adding:</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rPr>
        <w:tab/>
        <w:t>“Section 7</w:t>
      </w:r>
      <w:r>
        <w:rPr>
          <w:rFonts w:cs="Times New Roman"/>
        </w:rPr>
        <w:noBreakHyphen/>
      </w:r>
      <w:r w:rsidRPr="001D3004">
        <w:rPr>
          <w:rFonts w:cs="Times New Roman"/>
        </w:rPr>
        <w:t>19</w:t>
      </w:r>
      <w:r>
        <w:rPr>
          <w:rFonts w:cs="Times New Roman"/>
        </w:rPr>
        <w:noBreakHyphen/>
      </w:r>
      <w:r w:rsidRPr="001D3004">
        <w:rPr>
          <w:rFonts w:cs="Times New Roman"/>
        </w:rPr>
        <w:t>35.</w:t>
      </w:r>
      <w:r w:rsidRPr="001D3004">
        <w:rPr>
          <w:rFonts w:cs="Times New Roman"/>
        </w:rPr>
        <w:tab/>
        <w:t xml:space="preserve"> The State is divided into seven congressional districts as follows:</w:t>
      </w:r>
    </w:p>
    <w:p w:rsidR="004C1513" w:rsidRDefault="004C1513" w:rsidP="004C1513"/>
    <w:p w:rsidR="004C1513" w:rsidRDefault="004C1513" w:rsidP="004C1513">
      <w:pPr>
        <w:tabs>
          <w:tab w:val="right" w:leader="dot" w:pos="5904"/>
        </w:tabs>
      </w:pPr>
      <w:r w:rsidRPr="00CB5B79">
        <w:t>DISTRICT 1</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Beaufort County</w:t>
      </w:r>
    </w:p>
    <w:p w:rsidR="004C1513" w:rsidRDefault="004C1513" w:rsidP="004C1513">
      <w:pPr>
        <w:tabs>
          <w:tab w:val="right" w:leader="dot" w:pos="5904"/>
        </w:tabs>
        <w:ind w:left="288"/>
      </w:pPr>
      <w:r w:rsidRPr="00CB5B79">
        <w:t xml:space="preserve">Beaufort 1 </w:t>
      </w:r>
      <w:r w:rsidRPr="00CB5B79">
        <w:tab/>
        <w:t>1,576</w:t>
      </w:r>
    </w:p>
    <w:p w:rsidR="004C1513" w:rsidRDefault="004C1513" w:rsidP="004C1513">
      <w:pPr>
        <w:tabs>
          <w:tab w:val="right" w:leader="dot" w:pos="5904"/>
        </w:tabs>
        <w:ind w:left="288"/>
      </w:pPr>
      <w:r w:rsidRPr="00CB5B79">
        <w:t xml:space="preserve">Beaufort 2 </w:t>
      </w:r>
      <w:r w:rsidRPr="00CB5B79">
        <w:tab/>
        <w:t>1,305</w:t>
      </w:r>
    </w:p>
    <w:p w:rsidR="004C1513" w:rsidRDefault="004C1513" w:rsidP="004C1513">
      <w:pPr>
        <w:tabs>
          <w:tab w:val="right" w:leader="dot" w:pos="5904"/>
        </w:tabs>
        <w:ind w:left="288"/>
      </w:pPr>
      <w:r w:rsidRPr="00CB5B79">
        <w:t xml:space="preserve">Beaufort 3 </w:t>
      </w:r>
      <w:r w:rsidRPr="00CB5B79">
        <w:tab/>
        <w:t>1,830</w:t>
      </w:r>
    </w:p>
    <w:p w:rsidR="004C1513" w:rsidRDefault="004C1513" w:rsidP="004C1513">
      <w:pPr>
        <w:tabs>
          <w:tab w:val="right" w:leader="dot" w:pos="5904"/>
        </w:tabs>
        <w:ind w:left="288"/>
      </w:pPr>
      <w:r w:rsidRPr="00CB5B79">
        <w:t xml:space="preserve">Belfair </w:t>
      </w:r>
      <w:r w:rsidRPr="00CB5B79">
        <w:tab/>
        <w:t>618</w:t>
      </w:r>
    </w:p>
    <w:p w:rsidR="004C1513" w:rsidRDefault="004C1513" w:rsidP="004C1513">
      <w:pPr>
        <w:tabs>
          <w:tab w:val="right" w:leader="dot" w:pos="5904"/>
        </w:tabs>
        <w:ind w:left="288"/>
      </w:pPr>
      <w:r w:rsidRPr="00CB5B79">
        <w:t xml:space="preserve">Bluffton 1A </w:t>
      </w:r>
      <w:r w:rsidRPr="00CB5B79">
        <w:tab/>
        <w:t>2,746</w:t>
      </w:r>
    </w:p>
    <w:p w:rsidR="004C1513" w:rsidRDefault="004C1513" w:rsidP="004C1513">
      <w:pPr>
        <w:tabs>
          <w:tab w:val="right" w:leader="dot" w:pos="5904"/>
        </w:tabs>
        <w:ind w:left="288"/>
      </w:pPr>
      <w:r w:rsidRPr="00CB5B79">
        <w:t xml:space="preserve">Bluffton 1B </w:t>
      </w:r>
      <w:r w:rsidRPr="00CB5B79">
        <w:tab/>
        <w:t>1,748</w:t>
      </w:r>
    </w:p>
    <w:p w:rsidR="004C1513" w:rsidRDefault="004C1513" w:rsidP="004C1513">
      <w:pPr>
        <w:tabs>
          <w:tab w:val="right" w:leader="dot" w:pos="5904"/>
        </w:tabs>
        <w:ind w:left="288"/>
      </w:pPr>
      <w:r w:rsidRPr="00CB5B79">
        <w:t xml:space="preserve">Bluffton 1C </w:t>
      </w:r>
      <w:r w:rsidRPr="00CB5B79">
        <w:tab/>
        <w:t>3,007</w:t>
      </w:r>
    </w:p>
    <w:p w:rsidR="004C1513" w:rsidRDefault="004C1513" w:rsidP="004C1513">
      <w:pPr>
        <w:tabs>
          <w:tab w:val="right" w:leader="dot" w:pos="5904"/>
        </w:tabs>
        <w:ind w:left="288"/>
      </w:pPr>
      <w:r w:rsidRPr="00CB5B79">
        <w:t xml:space="preserve">Bluffton 1D </w:t>
      </w:r>
      <w:r w:rsidRPr="00CB5B79">
        <w:tab/>
        <w:t>3,829</w:t>
      </w:r>
    </w:p>
    <w:p w:rsidR="004C1513" w:rsidRDefault="004C1513" w:rsidP="004C1513">
      <w:pPr>
        <w:tabs>
          <w:tab w:val="right" w:leader="dot" w:pos="5904"/>
        </w:tabs>
        <w:ind w:left="288"/>
      </w:pPr>
      <w:r w:rsidRPr="00CB5B79">
        <w:t xml:space="preserve">Bluffton 2A </w:t>
      </w:r>
      <w:r w:rsidRPr="00CB5B79">
        <w:tab/>
        <w:t>3,144</w:t>
      </w:r>
    </w:p>
    <w:p w:rsidR="004C1513" w:rsidRDefault="004C1513" w:rsidP="004C1513">
      <w:pPr>
        <w:tabs>
          <w:tab w:val="right" w:leader="dot" w:pos="5904"/>
        </w:tabs>
        <w:ind w:left="288"/>
      </w:pPr>
      <w:r w:rsidRPr="00CB5B79">
        <w:t xml:space="preserve">Bluffton 2B </w:t>
      </w:r>
      <w:r w:rsidRPr="00CB5B79">
        <w:tab/>
        <w:t>4,420</w:t>
      </w:r>
    </w:p>
    <w:p w:rsidR="004C1513" w:rsidRDefault="004C1513" w:rsidP="004C1513">
      <w:pPr>
        <w:tabs>
          <w:tab w:val="right" w:leader="dot" w:pos="5904"/>
        </w:tabs>
        <w:ind w:left="288"/>
      </w:pPr>
      <w:r w:rsidRPr="00CB5B79">
        <w:t xml:space="preserve">Bluffton 2C </w:t>
      </w:r>
      <w:r w:rsidRPr="00CB5B79">
        <w:tab/>
        <w:t>3,802</w:t>
      </w:r>
    </w:p>
    <w:p w:rsidR="004C1513" w:rsidRDefault="004C1513" w:rsidP="004C1513">
      <w:pPr>
        <w:tabs>
          <w:tab w:val="right" w:leader="dot" w:pos="5904"/>
        </w:tabs>
        <w:ind w:left="288"/>
      </w:pPr>
      <w:r w:rsidRPr="00CB5B79">
        <w:t xml:space="preserve">Bluffton 3A </w:t>
      </w:r>
      <w:r w:rsidRPr="00CB5B79">
        <w:tab/>
        <w:t>1,615</w:t>
      </w:r>
    </w:p>
    <w:p w:rsidR="004C1513" w:rsidRDefault="004C1513" w:rsidP="004C1513">
      <w:pPr>
        <w:tabs>
          <w:tab w:val="right" w:leader="dot" w:pos="5904"/>
        </w:tabs>
        <w:ind w:left="288"/>
      </w:pPr>
      <w:r w:rsidRPr="00CB5B79">
        <w:t xml:space="preserve">Bluffton 3B </w:t>
      </w:r>
      <w:r w:rsidRPr="00CB5B79">
        <w:tab/>
        <w:t>2,430</w:t>
      </w:r>
    </w:p>
    <w:p w:rsidR="004C1513" w:rsidRDefault="004C1513" w:rsidP="004C1513">
      <w:pPr>
        <w:tabs>
          <w:tab w:val="right" w:leader="dot" w:pos="5904"/>
        </w:tabs>
        <w:ind w:left="288"/>
      </w:pPr>
      <w:r w:rsidRPr="00CB5B79">
        <w:t xml:space="preserve">Bluffton 4A </w:t>
      </w:r>
      <w:r w:rsidRPr="00CB5B79">
        <w:tab/>
        <w:t>1,838</w:t>
      </w:r>
    </w:p>
    <w:p w:rsidR="004C1513" w:rsidRDefault="004C1513" w:rsidP="004C1513">
      <w:pPr>
        <w:tabs>
          <w:tab w:val="right" w:leader="dot" w:pos="5904"/>
        </w:tabs>
        <w:ind w:left="288"/>
      </w:pPr>
      <w:r w:rsidRPr="00CB5B79">
        <w:t xml:space="preserve">Bluffton 4B </w:t>
      </w:r>
      <w:r w:rsidRPr="00CB5B79">
        <w:tab/>
        <w:t>1,857</w:t>
      </w:r>
    </w:p>
    <w:p w:rsidR="004C1513" w:rsidRDefault="004C1513" w:rsidP="004C1513">
      <w:pPr>
        <w:tabs>
          <w:tab w:val="right" w:leader="dot" w:pos="5904"/>
        </w:tabs>
        <w:ind w:left="288"/>
      </w:pPr>
      <w:r w:rsidRPr="00CB5B79">
        <w:t xml:space="preserve">Bluffton 4C </w:t>
      </w:r>
      <w:r w:rsidRPr="00CB5B79">
        <w:tab/>
        <w:t>3,792</w:t>
      </w:r>
    </w:p>
    <w:p w:rsidR="004C1513" w:rsidRDefault="004C1513" w:rsidP="004C1513">
      <w:pPr>
        <w:tabs>
          <w:tab w:val="right" w:leader="dot" w:pos="5904"/>
        </w:tabs>
        <w:ind w:left="288"/>
      </w:pPr>
      <w:r w:rsidRPr="00CB5B79">
        <w:t xml:space="preserve">Bluffton 5 </w:t>
      </w:r>
      <w:r w:rsidRPr="00CB5B79">
        <w:tab/>
        <w:t>2,973</w:t>
      </w:r>
    </w:p>
    <w:p w:rsidR="004C1513" w:rsidRDefault="004C1513" w:rsidP="004C1513">
      <w:pPr>
        <w:tabs>
          <w:tab w:val="right" w:leader="dot" w:pos="5904"/>
        </w:tabs>
        <w:ind w:left="288"/>
      </w:pPr>
      <w:r w:rsidRPr="00CB5B79">
        <w:t xml:space="preserve">Burton 1A </w:t>
      </w:r>
      <w:r w:rsidRPr="00CB5B79">
        <w:tab/>
        <w:t>2,773</w:t>
      </w:r>
    </w:p>
    <w:p w:rsidR="004C1513" w:rsidRDefault="004C1513" w:rsidP="004C1513">
      <w:pPr>
        <w:tabs>
          <w:tab w:val="right" w:leader="dot" w:pos="5904"/>
        </w:tabs>
        <w:ind w:left="288"/>
      </w:pPr>
      <w:r w:rsidRPr="00CB5B79">
        <w:t xml:space="preserve">Burton 1B </w:t>
      </w:r>
      <w:r w:rsidRPr="00CB5B79">
        <w:tab/>
        <w:t>2,053</w:t>
      </w:r>
    </w:p>
    <w:p w:rsidR="004C1513" w:rsidRDefault="004C1513" w:rsidP="004C1513">
      <w:pPr>
        <w:tabs>
          <w:tab w:val="right" w:leader="dot" w:pos="5904"/>
        </w:tabs>
        <w:ind w:left="288"/>
      </w:pPr>
      <w:r w:rsidRPr="00CB5B79">
        <w:t xml:space="preserve">Burton 2A </w:t>
      </w:r>
      <w:r w:rsidRPr="00CB5B79">
        <w:tab/>
        <w:t>6,385</w:t>
      </w:r>
    </w:p>
    <w:p w:rsidR="004C1513" w:rsidRDefault="004C1513" w:rsidP="004C1513">
      <w:pPr>
        <w:tabs>
          <w:tab w:val="right" w:leader="dot" w:pos="5904"/>
        </w:tabs>
        <w:ind w:left="288"/>
      </w:pPr>
      <w:r w:rsidRPr="00CB5B79">
        <w:t xml:space="preserve">Burton 2B </w:t>
      </w:r>
      <w:r w:rsidRPr="00CB5B79">
        <w:tab/>
        <w:t>3,237</w:t>
      </w:r>
    </w:p>
    <w:p w:rsidR="004C1513" w:rsidRDefault="004C1513" w:rsidP="004C1513">
      <w:pPr>
        <w:tabs>
          <w:tab w:val="right" w:leader="dot" w:pos="5904"/>
        </w:tabs>
        <w:ind w:left="288"/>
      </w:pPr>
      <w:r w:rsidRPr="00CB5B79">
        <w:t xml:space="preserve">Burton 2C </w:t>
      </w:r>
      <w:r w:rsidRPr="00CB5B79">
        <w:tab/>
        <w:t>2,572</w:t>
      </w:r>
    </w:p>
    <w:p w:rsidR="004C1513" w:rsidRDefault="004C1513" w:rsidP="004C1513">
      <w:pPr>
        <w:tabs>
          <w:tab w:val="right" w:leader="dot" w:pos="5904"/>
        </w:tabs>
        <w:ind w:left="288"/>
      </w:pPr>
      <w:r w:rsidRPr="00CB5B79">
        <w:t xml:space="preserve">Burton 3 </w:t>
      </w:r>
      <w:r w:rsidRPr="00CB5B79">
        <w:tab/>
        <w:t>2,366</w:t>
      </w:r>
    </w:p>
    <w:p w:rsidR="004C1513" w:rsidRDefault="004C1513" w:rsidP="004C1513">
      <w:pPr>
        <w:tabs>
          <w:tab w:val="right" w:leader="dot" w:pos="5904"/>
        </w:tabs>
        <w:ind w:left="288"/>
      </w:pPr>
      <w:r w:rsidRPr="00CB5B79">
        <w:t xml:space="preserve">Chechessee </w:t>
      </w:r>
      <w:r w:rsidRPr="00CB5B79">
        <w:tab/>
        <w:t>2,578</w:t>
      </w:r>
    </w:p>
    <w:p w:rsidR="004C1513" w:rsidRDefault="004C1513" w:rsidP="004C1513">
      <w:pPr>
        <w:tabs>
          <w:tab w:val="right" w:leader="dot" w:pos="5904"/>
        </w:tabs>
        <w:ind w:left="288"/>
      </w:pPr>
      <w:r w:rsidRPr="00CB5B79">
        <w:t xml:space="preserve">Dafuskie </w:t>
      </w:r>
      <w:r w:rsidRPr="00CB5B79">
        <w:tab/>
        <w:t>416</w:t>
      </w:r>
    </w:p>
    <w:p w:rsidR="004C1513" w:rsidRDefault="004C1513" w:rsidP="004C1513">
      <w:pPr>
        <w:tabs>
          <w:tab w:val="right" w:leader="dot" w:pos="5904"/>
        </w:tabs>
        <w:ind w:left="288"/>
      </w:pPr>
      <w:r w:rsidRPr="00CB5B79">
        <w:t xml:space="preserve">Hilton Head 10 </w:t>
      </w:r>
      <w:r w:rsidRPr="00CB5B79">
        <w:tab/>
        <w:t>2,143</w:t>
      </w:r>
    </w:p>
    <w:p w:rsidR="004C1513" w:rsidRDefault="004C1513" w:rsidP="004C1513">
      <w:pPr>
        <w:tabs>
          <w:tab w:val="right" w:leader="dot" w:pos="5904"/>
        </w:tabs>
        <w:ind w:left="288"/>
      </w:pPr>
      <w:r w:rsidRPr="00CB5B79">
        <w:t xml:space="preserve">Hilton Head 11 </w:t>
      </w:r>
      <w:r w:rsidRPr="00CB5B79">
        <w:tab/>
        <w:t>1,382</w:t>
      </w:r>
    </w:p>
    <w:p w:rsidR="004C1513" w:rsidRDefault="004C1513" w:rsidP="004C1513">
      <w:pPr>
        <w:tabs>
          <w:tab w:val="right" w:leader="dot" w:pos="5904"/>
        </w:tabs>
        <w:ind w:left="288"/>
      </w:pPr>
      <w:r w:rsidRPr="00CB5B79">
        <w:t xml:space="preserve">Hilton Head 12 </w:t>
      </w:r>
      <w:r w:rsidRPr="00CB5B79">
        <w:tab/>
        <w:t>1,161</w:t>
      </w:r>
    </w:p>
    <w:p w:rsidR="004C1513" w:rsidRDefault="004C1513" w:rsidP="004C1513">
      <w:pPr>
        <w:tabs>
          <w:tab w:val="right" w:leader="dot" w:pos="5904"/>
        </w:tabs>
        <w:ind w:left="288"/>
      </w:pPr>
      <w:r w:rsidRPr="00CB5B79">
        <w:t xml:space="preserve">Hilton Head 13 </w:t>
      </w:r>
      <w:r w:rsidRPr="00CB5B79">
        <w:tab/>
        <w:t>1,149</w:t>
      </w:r>
    </w:p>
    <w:p w:rsidR="004C1513" w:rsidRDefault="004C1513" w:rsidP="004C1513">
      <w:pPr>
        <w:tabs>
          <w:tab w:val="right" w:leader="dot" w:pos="5904"/>
        </w:tabs>
        <w:ind w:left="288"/>
      </w:pPr>
      <w:r w:rsidRPr="00CB5B79">
        <w:t xml:space="preserve">Hilton Head 14 </w:t>
      </w:r>
      <w:r w:rsidRPr="00CB5B79">
        <w:tab/>
        <w:t>1,085</w:t>
      </w:r>
    </w:p>
    <w:p w:rsidR="004C1513" w:rsidRDefault="004C1513" w:rsidP="004C1513">
      <w:pPr>
        <w:tabs>
          <w:tab w:val="right" w:leader="dot" w:pos="5904"/>
        </w:tabs>
        <w:ind w:left="288"/>
      </w:pPr>
      <w:r w:rsidRPr="00CB5B79">
        <w:t xml:space="preserve">Hilton Head 15A </w:t>
      </w:r>
      <w:r w:rsidRPr="00CB5B79">
        <w:tab/>
        <w:t>668</w:t>
      </w:r>
    </w:p>
    <w:p w:rsidR="004C1513" w:rsidRDefault="004C1513" w:rsidP="004C1513">
      <w:pPr>
        <w:tabs>
          <w:tab w:val="right" w:leader="dot" w:pos="5904"/>
        </w:tabs>
        <w:ind w:left="288"/>
      </w:pPr>
      <w:r w:rsidRPr="00CB5B79">
        <w:t xml:space="preserve">Hilton Head 15B </w:t>
      </w:r>
      <w:r w:rsidRPr="00CB5B79">
        <w:tab/>
        <w:t>897</w:t>
      </w:r>
    </w:p>
    <w:p w:rsidR="004C1513" w:rsidRDefault="004C1513" w:rsidP="004C1513">
      <w:pPr>
        <w:tabs>
          <w:tab w:val="right" w:leader="dot" w:pos="5904"/>
        </w:tabs>
        <w:ind w:left="288"/>
      </w:pPr>
      <w:r w:rsidRPr="00CB5B79">
        <w:t xml:space="preserve">Hilton Head 1A </w:t>
      </w:r>
      <w:r w:rsidRPr="00CB5B79">
        <w:tab/>
        <w:t>1,752</w:t>
      </w:r>
    </w:p>
    <w:p w:rsidR="004C1513" w:rsidRDefault="004C1513" w:rsidP="004C1513">
      <w:pPr>
        <w:tabs>
          <w:tab w:val="right" w:leader="dot" w:pos="5904"/>
        </w:tabs>
        <w:ind w:left="288"/>
      </w:pPr>
      <w:r w:rsidRPr="00CB5B79">
        <w:t xml:space="preserve">Hilton Head 1B </w:t>
      </w:r>
      <w:r w:rsidRPr="00CB5B79">
        <w:tab/>
        <w:t>1,870</w:t>
      </w:r>
    </w:p>
    <w:p w:rsidR="004C1513" w:rsidRDefault="004C1513" w:rsidP="004C1513">
      <w:pPr>
        <w:tabs>
          <w:tab w:val="right" w:leader="dot" w:pos="5904"/>
        </w:tabs>
        <w:ind w:left="288"/>
      </w:pPr>
      <w:r w:rsidRPr="00CB5B79">
        <w:t xml:space="preserve">Hilton Head 2A </w:t>
      </w:r>
      <w:r w:rsidRPr="00CB5B79">
        <w:tab/>
        <w:t>1,943</w:t>
      </w:r>
    </w:p>
    <w:p w:rsidR="004C1513" w:rsidRDefault="004C1513" w:rsidP="004C1513">
      <w:pPr>
        <w:tabs>
          <w:tab w:val="right" w:leader="dot" w:pos="5904"/>
        </w:tabs>
        <w:ind w:left="288"/>
      </w:pPr>
      <w:r w:rsidRPr="00CB5B79">
        <w:t xml:space="preserve">Hilton Head 2B </w:t>
      </w:r>
      <w:r w:rsidRPr="00CB5B79">
        <w:tab/>
        <w:t>4,080</w:t>
      </w:r>
    </w:p>
    <w:p w:rsidR="004C1513" w:rsidRDefault="004C1513" w:rsidP="004C1513">
      <w:pPr>
        <w:tabs>
          <w:tab w:val="right" w:leader="dot" w:pos="5904"/>
        </w:tabs>
        <w:ind w:left="288"/>
      </w:pPr>
      <w:r w:rsidRPr="00CB5B79">
        <w:t xml:space="preserve">Hilton Head 2C </w:t>
      </w:r>
      <w:r w:rsidRPr="00CB5B79">
        <w:tab/>
        <w:t>1,763</w:t>
      </w:r>
    </w:p>
    <w:p w:rsidR="004C1513" w:rsidRDefault="004C1513" w:rsidP="004C1513">
      <w:pPr>
        <w:tabs>
          <w:tab w:val="right" w:leader="dot" w:pos="5904"/>
        </w:tabs>
        <w:ind w:left="288"/>
      </w:pPr>
      <w:r w:rsidRPr="00CB5B79">
        <w:t xml:space="preserve">Hilton Head 3 </w:t>
      </w:r>
      <w:r w:rsidRPr="00CB5B79">
        <w:tab/>
        <w:t>860</w:t>
      </w:r>
    </w:p>
    <w:p w:rsidR="004C1513" w:rsidRDefault="004C1513" w:rsidP="004C1513">
      <w:pPr>
        <w:tabs>
          <w:tab w:val="right" w:leader="dot" w:pos="5904"/>
        </w:tabs>
        <w:ind w:left="288"/>
      </w:pPr>
      <w:r w:rsidRPr="00CB5B79">
        <w:t xml:space="preserve">Hilton Head 4A </w:t>
      </w:r>
      <w:r w:rsidRPr="00CB5B79">
        <w:tab/>
        <w:t>855</w:t>
      </w:r>
    </w:p>
    <w:p w:rsidR="004C1513" w:rsidRDefault="004C1513" w:rsidP="004C1513">
      <w:pPr>
        <w:tabs>
          <w:tab w:val="right" w:leader="dot" w:pos="5904"/>
        </w:tabs>
        <w:ind w:left="288"/>
      </w:pPr>
      <w:r w:rsidRPr="00CB5B79">
        <w:t xml:space="preserve">Hilton Head 4B </w:t>
      </w:r>
      <w:r w:rsidRPr="00CB5B79">
        <w:tab/>
        <w:t>1,140</w:t>
      </w:r>
    </w:p>
    <w:p w:rsidR="004C1513" w:rsidRDefault="004C1513" w:rsidP="004C1513">
      <w:pPr>
        <w:tabs>
          <w:tab w:val="right" w:leader="dot" w:pos="5904"/>
        </w:tabs>
        <w:ind w:left="288"/>
      </w:pPr>
      <w:r w:rsidRPr="00CB5B79">
        <w:t xml:space="preserve">Hilton Head 4C </w:t>
      </w:r>
      <w:r w:rsidRPr="00CB5B79">
        <w:tab/>
        <w:t>1,117</w:t>
      </w:r>
    </w:p>
    <w:p w:rsidR="004C1513" w:rsidRDefault="004C1513" w:rsidP="004C1513">
      <w:pPr>
        <w:tabs>
          <w:tab w:val="right" w:leader="dot" w:pos="5904"/>
        </w:tabs>
        <w:ind w:left="288"/>
      </w:pPr>
      <w:r w:rsidRPr="00CB5B79">
        <w:t xml:space="preserve">Hilton Head 4D </w:t>
      </w:r>
      <w:r w:rsidRPr="00CB5B79">
        <w:tab/>
        <w:t>1,290</w:t>
      </w:r>
    </w:p>
    <w:p w:rsidR="004C1513" w:rsidRDefault="004C1513" w:rsidP="004C1513">
      <w:pPr>
        <w:tabs>
          <w:tab w:val="right" w:leader="dot" w:pos="5904"/>
        </w:tabs>
        <w:ind w:left="288"/>
      </w:pPr>
      <w:r w:rsidRPr="00CB5B79">
        <w:t xml:space="preserve">Hilton Head 5A </w:t>
      </w:r>
      <w:r w:rsidRPr="00CB5B79">
        <w:tab/>
        <w:t>1,098</w:t>
      </w:r>
    </w:p>
    <w:p w:rsidR="004C1513" w:rsidRDefault="004C1513" w:rsidP="004C1513">
      <w:pPr>
        <w:tabs>
          <w:tab w:val="right" w:leader="dot" w:pos="5904"/>
        </w:tabs>
        <w:ind w:left="288"/>
      </w:pPr>
      <w:r w:rsidRPr="00CB5B79">
        <w:t xml:space="preserve">Hilton Head 5B </w:t>
      </w:r>
      <w:r w:rsidRPr="00CB5B79">
        <w:tab/>
        <w:t>969</w:t>
      </w:r>
    </w:p>
    <w:p w:rsidR="004C1513" w:rsidRDefault="004C1513" w:rsidP="004C1513">
      <w:pPr>
        <w:tabs>
          <w:tab w:val="right" w:leader="dot" w:pos="5904"/>
        </w:tabs>
        <w:ind w:left="288"/>
      </w:pPr>
      <w:r w:rsidRPr="00CB5B79">
        <w:t xml:space="preserve">Hilton Head 5C </w:t>
      </w:r>
      <w:r w:rsidRPr="00CB5B79">
        <w:tab/>
        <w:t>882</w:t>
      </w:r>
    </w:p>
    <w:p w:rsidR="004C1513" w:rsidRDefault="004C1513" w:rsidP="004C1513">
      <w:pPr>
        <w:tabs>
          <w:tab w:val="right" w:leader="dot" w:pos="5904"/>
        </w:tabs>
        <w:ind w:left="288"/>
      </w:pPr>
      <w:r w:rsidRPr="00CB5B79">
        <w:t xml:space="preserve">Hilton Head 6A </w:t>
      </w:r>
      <w:r w:rsidRPr="00CB5B79">
        <w:tab/>
        <w:t>1,314</w:t>
      </w:r>
    </w:p>
    <w:p w:rsidR="004C1513" w:rsidRDefault="004C1513" w:rsidP="004C1513">
      <w:pPr>
        <w:tabs>
          <w:tab w:val="right" w:leader="dot" w:pos="5904"/>
        </w:tabs>
        <w:ind w:left="288"/>
      </w:pPr>
      <w:r w:rsidRPr="00CB5B79">
        <w:t xml:space="preserve">Hilton Head 6B </w:t>
      </w:r>
      <w:r w:rsidRPr="00CB5B79">
        <w:tab/>
        <w:t>1,033</w:t>
      </w:r>
    </w:p>
    <w:p w:rsidR="004C1513" w:rsidRDefault="004C1513" w:rsidP="004C1513">
      <w:pPr>
        <w:tabs>
          <w:tab w:val="right" w:leader="dot" w:pos="5904"/>
        </w:tabs>
        <w:ind w:left="288"/>
      </w:pPr>
      <w:r w:rsidRPr="00CB5B79">
        <w:t xml:space="preserve">Hilton Head 7A </w:t>
      </w:r>
      <w:r w:rsidRPr="00CB5B79">
        <w:tab/>
        <w:t>1,030</w:t>
      </w:r>
    </w:p>
    <w:p w:rsidR="004C1513" w:rsidRDefault="004C1513" w:rsidP="004C1513">
      <w:pPr>
        <w:tabs>
          <w:tab w:val="right" w:leader="dot" w:pos="5904"/>
        </w:tabs>
        <w:ind w:left="288"/>
      </w:pPr>
      <w:r w:rsidRPr="00CB5B79">
        <w:t xml:space="preserve">Hilton Head 7B </w:t>
      </w:r>
      <w:r w:rsidRPr="00CB5B79">
        <w:tab/>
        <w:t>1,577</w:t>
      </w:r>
    </w:p>
    <w:p w:rsidR="004C1513" w:rsidRDefault="004C1513" w:rsidP="004C1513">
      <w:pPr>
        <w:tabs>
          <w:tab w:val="right" w:leader="dot" w:pos="5904"/>
        </w:tabs>
        <w:ind w:left="288"/>
      </w:pPr>
      <w:r w:rsidRPr="00CB5B79">
        <w:t xml:space="preserve">Hilton Head 8A </w:t>
      </w:r>
      <w:r w:rsidRPr="00CB5B79">
        <w:tab/>
        <w:t>455</w:t>
      </w:r>
    </w:p>
    <w:p w:rsidR="004C1513" w:rsidRDefault="004C1513" w:rsidP="004C1513">
      <w:pPr>
        <w:tabs>
          <w:tab w:val="right" w:leader="dot" w:pos="5904"/>
        </w:tabs>
        <w:ind w:left="288"/>
      </w:pPr>
      <w:r w:rsidRPr="00CB5B79">
        <w:t xml:space="preserve">Hilton Head 8B </w:t>
      </w:r>
      <w:r w:rsidRPr="00CB5B79">
        <w:tab/>
        <w:t>958</w:t>
      </w:r>
    </w:p>
    <w:p w:rsidR="004C1513" w:rsidRDefault="004C1513" w:rsidP="004C1513">
      <w:pPr>
        <w:tabs>
          <w:tab w:val="right" w:leader="dot" w:pos="5904"/>
        </w:tabs>
        <w:ind w:left="288"/>
      </w:pPr>
      <w:r w:rsidRPr="00CB5B79">
        <w:t xml:space="preserve">Hilton Head 9A </w:t>
      </w:r>
      <w:r w:rsidRPr="00CB5B79">
        <w:tab/>
        <w:t>1,487</w:t>
      </w:r>
    </w:p>
    <w:p w:rsidR="004C1513" w:rsidRDefault="004C1513" w:rsidP="004C1513">
      <w:pPr>
        <w:tabs>
          <w:tab w:val="right" w:leader="dot" w:pos="5904"/>
        </w:tabs>
        <w:ind w:left="288"/>
      </w:pPr>
      <w:r w:rsidRPr="00CB5B79">
        <w:t xml:space="preserve">Hilton Head 9B </w:t>
      </w:r>
      <w:r w:rsidRPr="00CB5B79">
        <w:tab/>
        <w:t>1,835</w:t>
      </w:r>
    </w:p>
    <w:p w:rsidR="004C1513" w:rsidRDefault="004C1513" w:rsidP="004C1513">
      <w:pPr>
        <w:tabs>
          <w:tab w:val="right" w:leader="dot" w:pos="5904"/>
        </w:tabs>
        <w:ind w:left="288"/>
      </w:pPr>
      <w:r w:rsidRPr="00CB5B79">
        <w:t>Lady</w:t>
      </w:r>
      <w:r w:rsidRPr="007A5F80">
        <w:rPr>
          <w:rFonts w:cs="Times New Roman"/>
        </w:rPr>
        <w:t>’</w:t>
      </w:r>
      <w:r w:rsidRPr="00CB5B79">
        <w:t xml:space="preserve">s Island 1A </w:t>
      </w:r>
      <w:r w:rsidRPr="00CB5B79">
        <w:tab/>
        <w:t>2,062</w:t>
      </w:r>
    </w:p>
    <w:p w:rsidR="004C1513" w:rsidRDefault="004C1513" w:rsidP="004C1513">
      <w:pPr>
        <w:tabs>
          <w:tab w:val="right" w:leader="dot" w:pos="5904"/>
        </w:tabs>
        <w:ind w:left="288"/>
      </w:pPr>
      <w:r w:rsidRPr="00CB5B79">
        <w:t>Lady</w:t>
      </w:r>
      <w:r w:rsidRPr="007A5F80">
        <w:rPr>
          <w:rFonts w:cs="Times New Roman"/>
        </w:rPr>
        <w:t>’</w:t>
      </w:r>
      <w:r w:rsidRPr="00CB5B79">
        <w:t xml:space="preserve">s Island 1B </w:t>
      </w:r>
      <w:r w:rsidRPr="00CB5B79">
        <w:tab/>
        <w:t>1,881</w:t>
      </w:r>
    </w:p>
    <w:p w:rsidR="004C1513" w:rsidRDefault="004C1513" w:rsidP="004C1513">
      <w:pPr>
        <w:tabs>
          <w:tab w:val="right" w:leader="dot" w:pos="5904"/>
        </w:tabs>
        <w:ind w:left="288"/>
      </w:pPr>
      <w:r w:rsidRPr="00CB5B79">
        <w:t>Lady</w:t>
      </w:r>
      <w:r w:rsidRPr="007A5F80">
        <w:rPr>
          <w:rFonts w:cs="Times New Roman"/>
        </w:rPr>
        <w:t>’</w:t>
      </w:r>
      <w:r w:rsidRPr="00CB5B79">
        <w:t xml:space="preserve">s Island 2A </w:t>
      </w:r>
      <w:r w:rsidRPr="00CB5B79">
        <w:tab/>
        <w:t>2,132</w:t>
      </w:r>
    </w:p>
    <w:p w:rsidR="004C1513" w:rsidRDefault="004C1513" w:rsidP="004C1513">
      <w:pPr>
        <w:tabs>
          <w:tab w:val="right" w:leader="dot" w:pos="5904"/>
        </w:tabs>
        <w:ind w:left="288"/>
      </w:pPr>
      <w:r w:rsidRPr="00CB5B79">
        <w:t>Lady</w:t>
      </w:r>
      <w:r w:rsidRPr="007A5F80">
        <w:rPr>
          <w:rFonts w:cs="Times New Roman"/>
        </w:rPr>
        <w:t>’</w:t>
      </w:r>
      <w:r w:rsidRPr="00CB5B79">
        <w:t xml:space="preserve">s Island 2B </w:t>
      </w:r>
      <w:r w:rsidRPr="00CB5B79">
        <w:tab/>
        <w:t>2,364</w:t>
      </w:r>
    </w:p>
    <w:p w:rsidR="004C1513" w:rsidRDefault="004C1513" w:rsidP="004C1513">
      <w:pPr>
        <w:tabs>
          <w:tab w:val="right" w:leader="dot" w:pos="5904"/>
        </w:tabs>
        <w:ind w:left="288"/>
      </w:pPr>
      <w:r w:rsidRPr="00CB5B79">
        <w:t>Lady</w:t>
      </w:r>
      <w:r w:rsidRPr="007A5F80">
        <w:rPr>
          <w:rFonts w:cs="Times New Roman"/>
        </w:rPr>
        <w:t>’</w:t>
      </w:r>
      <w:r w:rsidRPr="00CB5B79">
        <w:t xml:space="preserve">s Island 3A </w:t>
      </w:r>
      <w:r w:rsidRPr="00CB5B79">
        <w:tab/>
        <w:t>2,872</w:t>
      </w:r>
    </w:p>
    <w:p w:rsidR="004C1513" w:rsidRDefault="004C1513" w:rsidP="004C1513">
      <w:pPr>
        <w:tabs>
          <w:tab w:val="right" w:leader="dot" w:pos="5904"/>
        </w:tabs>
        <w:ind w:left="288"/>
      </w:pPr>
      <w:r w:rsidRPr="00CB5B79">
        <w:t>Lady</w:t>
      </w:r>
      <w:r w:rsidRPr="007A5F80">
        <w:rPr>
          <w:rFonts w:cs="Times New Roman"/>
        </w:rPr>
        <w:t>’</w:t>
      </w:r>
      <w:r w:rsidRPr="00CB5B79">
        <w:t xml:space="preserve">s Island 3B </w:t>
      </w:r>
      <w:r w:rsidRPr="00CB5B79">
        <w:tab/>
        <w:t>1,259</w:t>
      </w:r>
    </w:p>
    <w:p w:rsidR="004C1513" w:rsidRDefault="004C1513" w:rsidP="004C1513">
      <w:pPr>
        <w:tabs>
          <w:tab w:val="right" w:leader="dot" w:pos="5904"/>
        </w:tabs>
        <w:ind w:left="288"/>
      </w:pPr>
      <w:r w:rsidRPr="00CB5B79">
        <w:t xml:space="preserve">MO 1A </w:t>
      </w:r>
      <w:r w:rsidRPr="00CB5B79">
        <w:tab/>
        <w:t>1,522</w:t>
      </w:r>
    </w:p>
    <w:p w:rsidR="004C1513" w:rsidRDefault="004C1513" w:rsidP="004C1513">
      <w:pPr>
        <w:tabs>
          <w:tab w:val="right" w:leader="dot" w:pos="5904"/>
        </w:tabs>
        <w:ind w:left="288"/>
      </w:pPr>
      <w:r w:rsidRPr="00CB5B79">
        <w:t xml:space="preserve">MO 1B </w:t>
      </w:r>
      <w:r w:rsidRPr="00CB5B79">
        <w:tab/>
        <w:t>1,648</w:t>
      </w:r>
    </w:p>
    <w:p w:rsidR="004C1513" w:rsidRDefault="004C1513" w:rsidP="004C1513">
      <w:pPr>
        <w:tabs>
          <w:tab w:val="right" w:leader="dot" w:pos="5904"/>
        </w:tabs>
        <w:ind w:left="288"/>
      </w:pPr>
      <w:r w:rsidRPr="00CB5B79">
        <w:t xml:space="preserve">MO 2 </w:t>
      </w:r>
      <w:r w:rsidRPr="00CB5B79">
        <w:tab/>
        <w:t>1,874</w:t>
      </w:r>
    </w:p>
    <w:p w:rsidR="004C1513" w:rsidRDefault="004C1513" w:rsidP="004C1513">
      <w:pPr>
        <w:tabs>
          <w:tab w:val="right" w:leader="dot" w:pos="5904"/>
        </w:tabs>
        <w:ind w:left="288"/>
      </w:pPr>
      <w:r w:rsidRPr="00CB5B79">
        <w:t xml:space="preserve">Port Royal 1 </w:t>
      </w:r>
      <w:r w:rsidRPr="00CB5B79">
        <w:tab/>
        <w:t>1,813</w:t>
      </w:r>
    </w:p>
    <w:p w:rsidR="004C1513" w:rsidRDefault="004C1513" w:rsidP="004C1513">
      <w:pPr>
        <w:tabs>
          <w:tab w:val="right" w:leader="dot" w:pos="5904"/>
        </w:tabs>
        <w:ind w:left="288"/>
      </w:pPr>
      <w:r w:rsidRPr="00CB5B79">
        <w:t xml:space="preserve">Port Royal 2 </w:t>
      </w:r>
      <w:r w:rsidRPr="00CB5B79">
        <w:tab/>
        <w:t>2,018</w:t>
      </w:r>
    </w:p>
    <w:p w:rsidR="004C1513" w:rsidRDefault="004C1513" w:rsidP="004C1513">
      <w:pPr>
        <w:tabs>
          <w:tab w:val="right" w:leader="dot" w:pos="5904"/>
        </w:tabs>
        <w:ind w:left="288"/>
      </w:pPr>
      <w:r w:rsidRPr="00CB5B79">
        <w:t xml:space="preserve">Seabrook 1 </w:t>
      </w:r>
      <w:r w:rsidRPr="00CB5B79">
        <w:tab/>
        <w:t>2,581</w:t>
      </w:r>
    </w:p>
    <w:p w:rsidR="004C1513" w:rsidRDefault="004C1513" w:rsidP="004C1513">
      <w:pPr>
        <w:tabs>
          <w:tab w:val="right" w:leader="dot" w:pos="5904"/>
        </w:tabs>
        <w:ind w:left="288"/>
      </w:pPr>
      <w:r w:rsidRPr="00CB5B79">
        <w:t xml:space="preserve">St. Helena 1A </w:t>
      </w:r>
      <w:r w:rsidRPr="00CB5B79">
        <w:tab/>
        <w:t>1,991</w:t>
      </w:r>
    </w:p>
    <w:p w:rsidR="004C1513" w:rsidRDefault="004C1513" w:rsidP="004C1513">
      <w:pPr>
        <w:tabs>
          <w:tab w:val="right" w:leader="dot" w:pos="5904"/>
        </w:tabs>
        <w:ind w:left="288"/>
      </w:pPr>
      <w:r w:rsidRPr="00CB5B79">
        <w:t xml:space="preserve">St. Helena 1B </w:t>
      </w:r>
      <w:r w:rsidRPr="00CB5B79">
        <w:tab/>
        <w:t>1,782</w:t>
      </w:r>
    </w:p>
    <w:p w:rsidR="004C1513" w:rsidRDefault="004C1513" w:rsidP="004C1513">
      <w:pPr>
        <w:tabs>
          <w:tab w:val="right" w:leader="dot" w:pos="5904"/>
        </w:tabs>
        <w:ind w:left="288"/>
      </w:pPr>
      <w:r w:rsidRPr="00CB5B79">
        <w:t xml:space="preserve">St. Helena 1C </w:t>
      </w:r>
      <w:r w:rsidRPr="00CB5B79">
        <w:tab/>
        <w:t>1,570</w:t>
      </w:r>
    </w:p>
    <w:p w:rsidR="004C1513" w:rsidRDefault="004C1513" w:rsidP="004C1513">
      <w:pPr>
        <w:tabs>
          <w:tab w:val="right" w:leader="dot" w:pos="5904"/>
        </w:tabs>
        <w:ind w:left="288"/>
      </w:pPr>
      <w:r w:rsidRPr="00CB5B79">
        <w:t xml:space="preserve">St. Helena 2A </w:t>
      </w:r>
      <w:r w:rsidRPr="00CB5B79">
        <w:tab/>
        <w:t>1,497</w:t>
      </w:r>
    </w:p>
    <w:p w:rsidR="004C1513" w:rsidRDefault="004C1513" w:rsidP="004C1513">
      <w:pPr>
        <w:tabs>
          <w:tab w:val="right" w:leader="dot" w:pos="5904"/>
        </w:tabs>
        <w:ind w:left="288"/>
      </w:pPr>
      <w:r w:rsidRPr="00CB5B79">
        <w:t xml:space="preserve">St. Helena 2B </w:t>
      </w:r>
      <w:r w:rsidRPr="00CB5B79">
        <w:tab/>
        <w:t>1,923</w:t>
      </w:r>
    </w:p>
    <w:p w:rsidR="004C1513" w:rsidRDefault="004C1513" w:rsidP="004C1513">
      <w:pPr>
        <w:tabs>
          <w:tab w:val="right" w:leader="dot" w:pos="5904"/>
        </w:tabs>
        <w:ind w:left="288"/>
      </w:pPr>
      <w:r w:rsidRPr="00CB5B79">
        <w:t xml:space="preserve">St. Helena 2C </w:t>
      </w:r>
      <w:r w:rsidRPr="00CB5B79">
        <w:tab/>
        <w:t>718</w:t>
      </w:r>
    </w:p>
    <w:p w:rsidR="004C1513" w:rsidRDefault="004C1513" w:rsidP="004C1513">
      <w:pPr>
        <w:tabs>
          <w:tab w:val="right" w:leader="dot" w:pos="5904"/>
        </w:tabs>
        <w:ind w:left="288"/>
      </w:pPr>
      <w:r w:rsidRPr="00CB5B79">
        <w:t xml:space="preserve">Sun City 1A </w:t>
      </w:r>
      <w:r w:rsidRPr="00CB5B79">
        <w:tab/>
        <w:t>1,421</w:t>
      </w:r>
    </w:p>
    <w:p w:rsidR="004C1513" w:rsidRDefault="004C1513" w:rsidP="004C1513">
      <w:pPr>
        <w:tabs>
          <w:tab w:val="right" w:leader="dot" w:pos="5904"/>
        </w:tabs>
        <w:ind w:left="288"/>
      </w:pPr>
      <w:r w:rsidRPr="00CB5B79">
        <w:t xml:space="preserve">Sun City 1B </w:t>
      </w:r>
      <w:r w:rsidRPr="00CB5B79">
        <w:tab/>
        <w:t>2,092</w:t>
      </w:r>
    </w:p>
    <w:p w:rsidR="004C1513" w:rsidRDefault="004C1513" w:rsidP="004C1513">
      <w:pPr>
        <w:tabs>
          <w:tab w:val="right" w:leader="dot" w:pos="5904"/>
        </w:tabs>
        <w:ind w:left="288"/>
      </w:pPr>
      <w:r w:rsidRPr="00CB5B79">
        <w:t xml:space="preserve">Sun City 2 </w:t>
      </w:r>
      <w:r w:rsidRPr="00CB5B79">
        <w:tab/>
        <w:t>954</w:t>
      </w:r>
    </w:p>
    <w:p w:rsidR="004C1513" w:rsidRDefault="004C1513" w:rsidP="004C1513">
      <w:pPr>
        <w:tabs>
          <w:tab w:val="right" w:leader="dot" w:pos="5904"/>
        </w:tabs>
        <w:ind w:left="288"/>
      </w:pPr>
      <w:r w:rsidRPr="00CB5B79">
        <w:t xml:space="preserve">Sun City 3A </w:t>
      </w:r>
      <w:r w:rsidRPr="00CB5B79">
        <w:tab/>
        <w:t>1,636</w:t>
      </w:r>
    </w:p>
    <w:p w:rsidR="004C1513" w:rsidRDefault="004C1513" w:rsidP="004C1513">
      <w:pPr>
        <w:tabs>
          <w:tab w:val="right" w:leader="dot" w:pos="5904"/>
        </w:tabs>
        <w:ind w:left="288"/>
      </w:pPr>
      <w:r w:rsidRPr="00CB5B79">
        <w:t xml:space="preserve">Sun City 3B </w:t>
      </w:r>
      <w:r w:rsidRPr="00CB5B79">
        <w:tab/>
        <w:t>1,057</w:t>
      </w:r>
    </w:p>
    <w:p w:rsidR="004C1513" w:rsidRDefault="004C1513" w:rsidP="004C1513">
      <w:pPr>
        <w:tabs>
          <w:tab w:val="right" w:leader="dot" w:pos="5904"/>
        </w:tabs>
        <w:ind w:left="288"/>
      </w:pPr>
      <w:r w:rsidRPr="00CB5B79">
        <w:t xml:space="preserve">Sun City 4A </w:t>
      </w:r>
      <w:r w:rsidRPr="00CB5B79">
        <w:tab/>
        <w:t>1,545</w:t>
      </w:r>
    </w:p>
    <w:p w:rsidR="004C1513" w:rsidRDefault="004C1513" w:rsidP="004C1513">
      <w:pPr>
        <w:tabs>
          <w:tab w:val="right" w:leader="dot" w:pos="5904"/>
        </w:tabs>
        <w:ind w:left="288"/>
      </w:pPr>
      <w:r w:rsidRPr="00CB5B79">
        <w:t xml:space="preserve">Sun City 4B </w:t>
      </w:r>
      <w:r w:rsidRPr="00CB5B79">
        <w:tab/>
        <w:t>3,259</w:t>
      </w:r>
    </w:p>
    <w:p w:rsidR="004C1513" w:rsidRDefault="004C1513" w:rsidP="004C1513">
      <w:pPr>
        <w:tabs>
          <w:tab w:val="right" w:leader="dot" w:pos="5904"/>
        </w:tabs>
      </w:pPr>
      <w:r w:rsidRPr="00CB5B79">
        <w:t>Berkeley County</w:t>
      </w:r>
    </w:p>
    <w:p w:rsidR="004C1513" w:rsidRDefault="004C1513" w:rsidP="004C1513">
      <w:pPr>
        <w:tabs>
          <w:tab w:val="right" w:leader="dot" w:pos="5904"/>
        </w:tabs>
        <w:ind w:left="288"/>
      </w:pPr>
      <w:r w:rsidRPr="00CB5B79">
        <w:t xml:space="preserve">Bonneau </w:t>
      </w:r>
      <w:r w:rsidRPr="00CB5B79">
        <w:tab/>
        <w:t>1,819</w:t>
      </w:r>
    </w:p>
    <w:p w:rsidR="004C1513" w:rsidRDefault="004C1513" w:rsidP="004C1513">
      <w:pPr>
        <w:tabs>
          <w:tab w:val="right" w:leader="dot" w:pos="5904"/>
        </w:tabs>
        <w:ind w:left="288"/>
      </w:pPr>
      <w:r w:rsidRPr="00CB5B79">
        <w:t xml:space="preserve">Bonneau Beach </w:t>
      </w:r>
      <w:r w:rsidRPr="00CB5B79">
        <w:tab/>
        <w:t>2,069</w:t>
      </w:r>
    </w:p>
    <w:p w:rsidR="004C1513" w:rsidRDefault="004C1513" w:rsidP="004C1513">
      <w:pPr>
        <w:tabs>
          <w:tab w:val="right" w:leader="dot" w:pos="5904"/>
        </w:tabs>
        <w:ind w:left="288"/>
      </w:pPr>
      <w:r w:rsidRPr="00CB5B79">
        <w:t xml:space="preserve">Boulder Bluff No. 1 </w:t>
      </w:r>
      <w:r w:rsidRPr="00CB5B79">
        <w:tab/>
        <w:t>3,975</w:t>
      </w:r>
    </w:p>
    <w:p w:rsidR="004C1513" w:rsidRDefault="004C1513" w:rsidP="004C1513">
      <w:pPr>
        <w:tabs>
          <w:tab w:val="right" w:leader="dot" w:pos="5904"/>
        </w:tabs>
        <w:ind w:left="288"/>
      </w:pPr>
      <w:r w:rsidRPr="00CB5B79">
        <w:t>Boulder Bluff No. 2</w:t>
      </w:r>
    </w:p>
    <w:p w:rsidR="004C1513" w:rsidRDefault="004C1513" w:rsidP="004C1513">
      <w:pPr>
        <w:tabs>
          <w:tab w:val="right" w:leader="dot" w:pos="5904"/>
        </w:tabs>
        <w:ind w:left="576"/>
      </w:pPr>
      <w:r w:rsidRPr="00CB5B79">
        <w:t>Tract 207.07</w:t>
      </w:r>
    </w:p>
    <w:p w:rsidR="004C1513" w:rsidRDefault="004C1513" w:rsidP="004C1513">
      <w:pPr>
        <w:tabs>
          <w:tab w:val="right" w:leader="dot" w:pos="5904"/>
        </w:tabs>
        <w:ind w:left="1152" w:right="1195" w:hanging="288"/>
      </w:pPr>
      <w:r w:rsidRPr="00CB5B79">
        <w:t xml:space="preserve">Blocks: 1073, 1074, 1075, 1076, 1078, 1079, 1081, 1082, 1083, 1086, 1101, 1102, 1103, 1104, 1118, 1119, 1121, 1122, 3000, 3007, 3012, 3017, 3021, 3025  </w:t>
      </w:r>
      <w:r w:rsidRPr="00CB5B79">
        <w:tab/>
        <w:t>25</w:t>
      </w:r>
    </w:p>
    <w:p w:rsidR="004C1513" w:rsidRDefault="004C1513" w:rsidP="004C1513">
      <w:pPr>
        <w:tabs>
          <w:tab w:val="right" w:leader="dot" w:pos="5904"/>
        </w:tabs>
        <w:ind w:left="576"/>
      </w:pPr>
      <w:r w:rsidRPr="00CB5B79">
        <w:t>Tract 208.06</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CB5B79">
        <w:tab/>
        <w:t>3,641</w:t>
      </w:r>
    </w:p>
    <w:p w:rsidR="004C1513" w:rsidRDefault="004C1513" w:rsidP="004C1513">
      <w:pPr>
        <w:tabs>
          <w:tab w:val="right" w:leader="dot" w:pos="5904"/>
        </w:tabs>
        <w:ind w:left="576"/>
      </w:pPr>
      <w:r w:rsidRPr="00CB5B79">
        <w:t>Tract 208.07</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w:t>
      </w:r>
      <w:r w:rsidRPr="00CB5B79">
        <w:tab/>
        <w:t>5,470</w:t>
      </w:r>
    </w:p>
    <w:p w:rsidR="004C1513" w:rsidRDefault="004C1513" w:rsidP="004C1513">
      <w:pPr>
        <w:tabs>
          <w:tab w:val="right" w:leader="dot" w:pos="5904"/>
        </w:tabs>
        <w:ind w:left="288"/>
      </w:pPr>
      <w:r w:rsidRPr="00CB5B79">
        <w:t>Boulder Bluff No. 2 Subtotal</w:t>
      </w:r>
      <w:r w:rsidRPr="00CB5B79">
        <w:tab/>
        <w:t>9,136</w:t>
      </w:r>
    </w:p>
    <w:p w:rsidR="004C1513" w:rsidRDefault="004C1513" w:rsidP="004C1513">
      <w:pPr>
        <w:tabs>
          <w:tab w:val="right" w:leader="dot" w:pos="5904"/>
        </w:tabs>
        <w:ind w:left="288"/>
      </w:pPr>
      <w:r w:rsidRPr="00CB5B79">
        <w:t>Cainhoy</w:t>
      </w:r>
    </w:p>
    <w:p w:rsidR="004C1513" w:rsidRDefault="004C1513" w:rsidP="004C1513">
      <w:pPr>
        <w:tabs>
          <w:tab w:val="right" w:leader="dot" w:pos="5904"/>
        </w:tabs>
        <w:ind w:left="576"/>
      </w:pPr>
      <w:r w:rsidRPr="00CB5B79">
        <w:t>Tract 204.05</w:t>
      </w:r>
    </w:p>
    <w:p w:rsidR="004C1513" w:rsidRDefault="004C1513" w:rsidP="004C1513">
      <w:pPr>
        <w:tabs>
          <w:tab w:val="right" w:leader="dot" w:pos="5904"/>
        </w:tabs>
        <w:ind w:left="1152" w:right="1195" w:hanging="288"/>
      </w:pPr>
      <w:r w:rsidRPr="00CB5B79">
        <w:t xml:space="preserve">Blocks: 1271  </w:t>
      </w:r>
      <w:r w:rsidRPr="00CB5B79">
        <w:tab/>
        <w:t>0</w:t>
      </w:r>
    </w:p>
    <w:p w:rsidR="004C1513" w:rsidRDefault="004C1513" w:rsidP="004C1513">
      <w:pPr>
        <w:tabs>
          <w:tab w:val="right" w:leader="dot" w:pos="5904"/>
        </w:tabs>
        <w:ind w:left="288"/>
      </w:pPr>
      <w:r w:rsidRPr="00CB5B79">
        <w:t>Cainhoy Subtotal</w:t>
      </w:r>
      <w:r w:rsidRPr="00CB5B79">
        <w:tab/>
        <w:t>0</w:t>
      </w:r>
    </w:p>
    <w:p w:rsidR="004C1513" w:rsidRDefault="004C1513" w:rsidP="004C1513">
      <w:pPr>
        <w:tabs>
          <w:tab w:val="right" w:leader="dot" w:pos="5904"/>
        </w:tabs>
        <w:ind w:left="288"/>
      </w:pPr>
      <w:r w:rsidRPr="00CB5B79">
        <w:t xml:space="preserve">Carnes Crossroads No. 1 </w:t>
      </w:r>
      <w:r w:rsidRPr="00CB5B79">
        <w:tab/>
        <w:t>4,161</w:t>
      </w:r>
    </w:p>
    <w:p w:rsidR="004C1513" w:rsidRDefault="004C1513" w:rsidP="004C1513">
      <w:pPr>
        <w:tabs>
          <w:tab w:val="right" w:leader="dot" w:pos="5904"/>
        </w:tabs>
        <w:ind w:left="288"/>
      </w:pPr>
      <w:r w:rsidRPr="00CB5B79">
        <w:t xml:space="preserve">Carnes Crossroads No. 2 </w:t>
      </w:r>
      <w:r w:rsidRPr="00CB5B79">
        <w:tab/>
        <w:t>3,816</w:t>
      </w:r>
    </w:p>
    <w:p w:rsidR="004C1513" w:rsidRDefault="004C1513" w:rsidP="004C1513">
      <w:pPr>
        <w:tabs>
          <w:tab w:val="right" w:leader="dot" w:pos="5904"/>
        </w:tabs>
        <w:ind w:left="288"/>
      </w:pPr>
      <w:r w:rsidRPr="00CB5B79">
        <w:t>Daniel Island No. 1</w:t>
      </w:r>
    </w:p>
    <w:p w:rsidR="004C1513" w:rsidRDefault="004C1513" w:rsidP="004C1513">
      <w:pPr>
        <w:tabs>
          <w:tab w:val="right" w:leader="dot" w:pos="5904"/>
        </w:tabs>
        <w:ind w:left="576"/>
      </w:pPr>
      <w:r w:rsidRPr="00CB5B79">
        <w:t>Tract 204.03</w:t>
      </w:r>
    </w:p>
    <w:p w:rsidR="004C1513" w:rsidRDefault="004C1513" w:rsidP="004C1513">
      <w:pPr>
        <w:tabs>
          <w:tab w:val="right" w:leader="dot" w:pos="5904"/>
        </w:tabs>
        <w:ind w:left="1152" w:right="1195" w:hanging="288"/>
      </w:pPr>
      <w:r w:rsidRPr="00CB5B79">
        <w:t xml:space="preserve">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CB5B79">
        <w:tab/>
        <w:t>1,273</w:t>
      </w:r>
    </w:p>
    <w:p w:rsidR="004C1513" w:rsidRDefault="004C1513" w:rsidP="004C1513">
      <w:pPr>
        <w:tabs>
          <w:tab w:val="right" w:leader="dot" w:pos="5904"/>
        </w:tabs>
        <w:ind w:left="576"/>
      </w:pPr>
      <w:r w:rsidRPr="00CB5B79">
        <w:t>Tract 204.04</w:t>
      </w:r>
    </w:p>
    <w:p w:rsidR="004C1513" w:rsidRDefault="004C1513" w:rsidP="004C1513">
      <w:pPr>
        <w:tabs>
          <w:tab w:val="right" w:leader="dot" w:pos="5904"/>
        </w:tabs>
        <w:ind w:left="1152" w:right="1195" w:hanging="288"/>
      </w:pPr>
      <w:r w:rsidRPr="00CB5B79">
        <w:t xml:space="preserve">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CB5B79">
        <w:tab/>
        <w:t>3,113</w:t>
      </w:r>
    </w:p>
    <w:p w:rsidR="004C1513" w:rsidRDefault="004C1513" w:rsidP="004C1513">
      <w:pPr>
        <w:tabs>
          <w:tab w:val="right" w:leader="dot" w:pos="5904"/>
        </w:tabs>
        <w:ind w:left="288"/>
      </w:pPr>
      <w:r w:rsidRPr="00CB5B79">
        <w:t>Daniel Island No. 1 Subtotal</w:t>
      </w:r>
      <w:r w:rsidRPr="00CB5B79">
        <w:tab/>
        <w:t>4,386</w:t>
      </w:r>
    </w:p>
    <w:p w:rsidR="004C1513" w:rsidRDefault="004C1513" w:rsidP="004C1513">
      <w:pPr>
        <w:tabs>
          <w:tab w:val="right" w:leader="dot" w:pos="5904"/>
        </w:tabs>
        <w:ind w:left="288"/>
      </w:pPr>
      <w:r w:rsidRPr="00CB5B79">
        <w:t>Daniel Island No. 2</w:t>
      </w:r>
    </w:p>
    <w:p w:rsidR="004C1513" w:rsidRDefault="004C1513" w:rsidP="004C1513">
      <w:pPr>
        <w:tabs>
          <w:tab w:val="right" w:leader="dot" w:pos="5904"/>
        </w:tabs>
        <w:ind w:left="576"/>
      </w:pPr>
      <w:r w:rsidRPr="00CB5B79">
        <w:t>Tract 204.03</w:t>
      </w:r>
    </w:p>
    <w:p w:rsidR="004C1513" w:rsidRDefault="004C1513" w:rsidP="004C1513">
      <w:pPr>
        <w:tabs>
          <w:tab w:val="right" w:leader="dot" w:pos="5904"/>
        </w:tabs>
        <w:ind w:left="1152" w:right="1195" w:hanging="288"/>
      </w:pPr>
      <w:r w:rsidRPr="00CB5B79">
        <w:t xml:space="preserve">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  </w:t>
      </w:r>
      <w:r w:rsidRPr="00CB5B79">
        <w:tab/>
        <w:t>4,914</w:t>
      </w:r>
    </w:p>
    <w:p w:rsidR="004C1513" w:rsidRDefault="004C1513" w:rsidP="004C1513">
      <w:pPr>
        <w:tabs>
          <w:tab w:val="right" w:leader="dot" w:pos="5904"/>
        </w:tabs>
        <w:ind w:left="576"/>
      </w:pPr>
      <w:r w:rsidRPr="00CB5B79">
        <w:t>Tract 204.04</w:t>
      </w:r>
    </w:p>
    <w:p w:rsidR="004C1513" w:rsidRDefault="004C1513" w:rsidP="004C1513">
      <w:pPr>
        <w:tabs>
          <w:tab w:val="right" w:leader="dot" w:pos="5904"/>
        </w:tabs>
        <w:ind w:left="1152" w:right="1195" w:hanging="288"/>
      </w:pPr>
      <w:r w:rsidRPr="00CB5B79">
        <w:t xml:space="preserve">Blocks: 1149  </w:t>
      </w:r>
      <w:r w:rsidRPr="00CB5B79">
        <w:tab/>
        <w:t>0</w:t>
      </w:r>
    </w:p>
    <w:p w:rsidR="004C1513" w:rsidRDefault="004C1513" w:rsidP="004C1513">
      <w:pPr>
        <w:tabs>
          <w:tab w:val="right" w:leader="dot" w:pos="5904"/>
        </w:tabs>
        <w:ind w:left="288"/>
      </w:pPr>
      <w:r w:rsidRPr="00CB5B79">
        <w:t>Daniel Island No. 2 Subtotal</w:t>
      </w:r>
      <w:r w:rsidRPr="00CB5B79">
        <w:tab/>
        <w:t>4,914</w:t>
      </w:r>
    </w:p>
    <w:p w:rsidR="004C1513" w:rsidRDefault="004C1513" w:rsidP="004C1513">
      <w:pPr>
        <w:tabs>
          <w:tab w:val="right" w:leader="dot" w:pos="5904"/>
        </w:tabs>
        <w:ind w:left="288"/>
      </w:pPr>
      <w:r w:rsidRPr="00CB5B79">
        <w:t xml:space="preserve">Devon Forest No. 1 </w:t>
      </w:r>
      <w:r w:rsidRPr="00CB5B79">
        <w:tab/>
        <w:t>3,068</w:t>
      </w:r>
    </w:p>
    <w:p w:rsidR="004C1513" w:rsidRDefault="004C1513" w:rsidP="004C1513">
      <w:pPr>
        <w:tabs>
          <w:tab w:val="right" w:leader="dot" w:pos="5904"/>
        </w:tabs>
        <w:ind w:left="288"/>
      </w:pPr>
      <w:r w:rsidRPr="00CB5B79">
        <w:t xml:space="preserve">Devon Forest No. 2 </w:t>
      </w:r>
      <w:r w:rsidRPr="00CB5B79">
        <w:tab/>
        <w:t>4,401</w:t>
      </w:r>
    </w:p>
    <w:p w:rsidR="004C1513" w:rsidRDefault="004C1513" w:rsidP="004C1513">
      <w:pPr>
        <w:tabs>
          <w:tab w:val="right" w:leader="dot" w:pos="5904"/>
        </w:tabs>
        <w:ind w:left="288"/>
      </w:pPr>
      <w:r w:rsidRPr="00CB5B79">
        <w:t>Foster Creek</w:t>
      </w:r>
    </w:p>
    <w:p w:rsidR="004C1513" w:rsidRDefault="004C1513" w:rsidP="004C1513">
      <w:pPr>
        <w:tabs>
          <w:tab w:val="right" w:leader="dot" w:pos="5904"/>
        </w:tabs>
        <w:ind w:left="576"/>
      </w:pPr>
      <w:r w:rsidRPr="00CB5B79">
        <w:t>Tract 208.10</w:t>
      </w:r>
    </w:p>
    <w:p w:rsidR="004C1513" w:rsidRDefault="004C1513" w:rsidP="004C1513">
      <w:pPr>
        <w:tabs>
          <w:tab w:val="right" w:leader="dot" w:pos="5904"/>
        </w:tabs>
        <w:ind w:left="1152" w:right="1195" w:hanging="288"/>
      </w:pPr>
      <w:r w:rsidRPr="00CB5B79">
        <w:t xml:space="preserve">Blocks: 1001, 1002, 1003, 1004, 1006, 1008, 1035, 1036, 1038, 1040, 1041, 1042, 1043, 1044, 1047, 1049  </w:t>
      </w:r>
      <w:r w:rsidRPr="00CB5B79">
        <w:tab/>
        <w:t>554</w:t>
      </w:r>
    </w:p>
    <w:p w:rsidR="004C1513" w:rsidRDefault="004C1513" w:rsidP="004C1513">
      <w:pPr>
        <w:tabs>
          <w:tab w:val="right" w:leader="dot" w:pos="5904"/>
        </w:tabs>
        <w:ind w:left="576"/>
      </w:pPr>
      <w:r w:rsidRPr="00CB5B79">
        <w:t>Tract 208.11</w:t>
      </w:r>
    </w:p>
    <w:p w:rsidR="004C1513" w:rsidRDefault="004C1513" w:rsidP="004C1513">
      <w:pPr>
        <w:tabs>
          <w:tab w:val="right" w:leader="dot" w:pos="5904"/>
        </w:tabs>
        <w:ind w:left="1152" w:right="1195" w:hanging="288"/>
      </w:pPr>
      <w:r w:rsidRPr="00CB5B79">
        <w:t xml:space="preserve">Blocks: 2009, 2011, 2012, 2015, 3002, 3003, 3004, 3005, 3006  </w:t>
      </w:r>
      <w:r w:rsidRPr="00CB5B79">
        <w:tab/>
        <w:t>1,056</w:t>
      </w:r>
    </w:p>
    <w:p w:rsidR="004C1513" w:rsidRDefault="004C1513" w:rsidP="004C1513">
      <w:pPr>
        <w:tabs>
          <w:tab w:val="right" w:leader="dot" w:pos="5904"/>
        </w:tabs>
        <w:ind w:left="576"/>
      </w:pPr>
      <w:r w:rsidRPr="00CB5B79">
        <w:t>Tract 208.12</w:t>
      </w:r>
    </w:p>
    <w:p w:rsidR="004C1513" w:rsidRDefault="004C1513" w:rsidP="004C1513">
      <w:pPr>
        <w:tabs>
          <w:tab w:val="right" w:leader="dot" w:pos="5904"/>
        </w:tabs>
        <w:ind w:left="1152" w:right="1195" w:hanging="288"/>
      </w:pPr>
      <w:r w:rsidRPr="00CB5B79">
        <w:t xml:space="preserve">Blocks: 1001, 1002, 1006, 1010, 1011, 1012, 1013, 1014, 1015, 1016, 1017, 1018, 1019, 1020, 1021, 1022, 1023, 1024, 1025, 1026, 1027, 1028, 1029, 1030, 1031, 1032, 1033, 1034, 1035, 1036, 1037, 1038, 1039, 1040, 1041, 1044, 1045, 1046, 1049, 1050, 1051, 1052, 1053, 1054, 1055, 1056, 1057  </w:t>
      </w:r>
      <w:r w:rsidRPr="00CB5B79">
        <w:tab/>
        <w:t>4,704</w:t>
      </w:r>
    </w:p>
    <w:p w:rsidR="004C1513" w:rsidRDefault="004C1513" w:rsidP="004C1513">
      <w:pPr>
        <w:tabs>
          <w:tab w:val="right" w:leader="dot" w:pos="5904"/>
        </w:tabs>
        <w:ind w:left="576"/>
      </w:pPr>
      <w:r w:rsidRPr="00CB5B79">
        <w:t>Tract 209.03</w:t>
      </w:r>
    </w:p>
    <w:p w:rsidR="004C1513" w:rsidRDefault="004C1513" w:rsidP="004C1513">
      <w:pPr>
        <w:tabs>
          <w:tab w:val="right" w:leader="dot" w:pos="5904"/>
        </w:tabs>
        <w:ind w:left="1152" w:right="1195" w:hanging="288"/>
      </w:pPr>
      <w:r w:rsidRPr="00CB5B79">
        <w:t xml:space="preserve">Blocks: 1019  </w:t>
      </w:r>
      <w:r w:rsidRPr="00CB5B79">
        <w:tab/>
        <w:t>0</w:t>
      </w:r>
    </w:p>
    <w:p w:rsidR="004C1513" w:rsidRDefault="004C1513" w:rsidP="004C1513">
      <w:pPr>
        <w:tabs>
          <w:tab w:val="right" w:leader="dot" w:pos="5904"/>
        </w:tabs>
        <w:ind w:left="576"/>
      </w:pPr>
      <w:r w:rsidRPr="00CB5B79">
        <w:t>Tract 209.04</w:t>
      </w:r>
    </w:p>
    <w:p w:rsidR="004C1513" w:rsidRDefault="004C1513" w:rsidP="004C1513">
      <w:pPr>
        <w:tabs>
          <w:tab w:val="right" w:leader="dot" w:pos="5904"/>
        </w:tabs>
        <w:ind w:left="1152" w:right="1195" w:hanging="288"/>
      </w:pPr>
      <w:r w:rsidRPr="00CB5B79">
        <w:t xml:space="preserve">Blocks: 1000, 1002, 1008, 1009, 1018, 1020, 2000  </w:t>
      </w:r>
      <w:r w:rsidRPr="00CB5B79">
        <w:tab/>
        <w:t>0</w:t>
      </w:r>
    </w:p>
    <w:p w:rsidR="004C1513" w:rsidRDefault="004C1513" w:rsidP="004C1513">
      <w:pPr>
        <w:tabs>
          <w:tab w:val="right" w:leader="dot" w:pos="5904"/>
        </w:tabs>
        <w:ind w:left="288"/>
      </w:pPr>
      <w:r w:rsidRPr="00CB5B79">
        <w:t>Foster Creek Subtotal</w:t>
      </w:r>
      <w:r w:rsidRPr="00CB5B79">
        <w:tab/>
        <w:t>6,314</w:t>
      </w:r>
    </w:p>
    <w:p w:rsidR="004C1513" w:rsidRDefault="004C1513" w:rsidP="004C1513">
      <w:pPr>
        <w:tabs>
          <w:tab w:val="right" w:leader="dot" w:pos="5904"/>
        </w:tabs>
        <w:ind w:left="288"/>
      </w:pPr>
      <w:r w:rsidRPr="00CB5B79">
        <w:t>Goose Creek No. 1</w:t>
      </w:r>
    </w:p>
    <w:p w:rsidR="004C1513" w:rsidRDefault="004C1513" w:rsidP="004C1513">
      <w:pPr>
        <w:tabs>
          <w:tab w:val="right" w:leader="dot" w:pos="5904"/>
        </w:tabs>
        <w:ind w:left="576"/>
      </w:pPr>
      <w:r w:rsidRPr="00CB5B79">
        <w:t>Tract 208.04</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2000, 2001, 2002, 2003, 2004, 2005, 2006, 2007  </w:t>
      </w:r>
      <w:r w:rsidRPr="00CB5B79">
        <w:tab/>
        <w:t>2,627</w:t>
      </w:r>
    </w:p>
    <w:p w:rsidR="004C1513" w:rsidRDefault="004C1513" w:rsidP="004C1513">
      <w:pPr>
        <w:tabs>
          <w:tab w:val="right" w:leader="dot" w:pos="5904"/>
        </w:tabs>
        <w:ind w:left="576"/>
      </w:pPr>
      <w:r w:rsidRPr="00CB5B79">
        <w:t>Tract 208.08</w:t>
      </w:r>
    </w:p>
    <w:p w:rsidR="004C1513" w:rsidRDefault="004C1513" w:rsidP="004C1513">
      <w:pPr>
        <w:tabs>
          <w:tab w:val="right" w:leader="dot" w:pos="5904"/>
        </w:tabs>
        <w:ind w:left="1152" w:right="1195" w:hanging="288"/>
      </w:pPr>
      <w:r w:rsidRPr="00CB5B79">
        <w:t xml:space="preserve">Blocks: 1039  </w:t>
      </w:r>
      <w:r w:rsidRPr="00CB5B79">
        <w:tab/>
        <w:t>0</w:t>
      </w:r>
    </w:p>
    <w:p w:rsidR="004C1513" w:rsidRDefault="004C1513" w:rsidP="004C1513">
      <w:pPr>
        <w:tabs>
          <w:tab w:val="right" w:leader="dot" w:pos="5904"/>
        </w:tabs>
        <w:ind w:left="576"/>
      </w:pPr>
      <w:r w:rsidRPr="00CB5B79">
        <w:t>Tract 208.09</w:t>
      </w:r>
    </w:p>
    <w:p w:rsidR="004C1513" w:rsidRDefault="004C1513" w:rsidP="004C1513">
      <w:pPr>
        <w:tabs>
          <w:tab w:val="right" w:leader="dot" w:pos="5904"/>
        </w:tabs>
        <w:ind w:left="1152" w:right="1195" w:hanging="288"/>
      </w:pPr>
      <w:r w:rsidRPr="00CB5B79">
        <w:t xml:space="preserve">Blocks: 3007, 3008, 3009, 3010, 3011, 3012, 3013, 3014, 3015, 3016, 3017  </w:t>
      </w:r>
      <w:r w:rsidRPr="00CB5B79">
        <w:tab/>
        <w:t>945</w:t>
      </w:r>
    </w:p>
    <w:p w:rsidR="004C1513" w:rsidRDefault="004C1513" w:rsidP="004C1513">
      <w:pPr>
        <w:tabs>
          <w:tab w:val="right" w:leader="dot" w:pos="5904"/>
        </w:tabs>
        <w:ind w:left="576"/>
      </w:pPr>
      <w:r w:rsidRPr="00CB5B79">
        <w:t>Tract 208.12</w:t>
      </w:r>
    </w:p>
    <w:p w:rsidR="004C1513" w:rsidRDefault="004C1513" w:rsidP="004C1513">
      <w:pPr>
        <w:tabs>
          <w:tab w:val="right" w:leader="dot" w:pos="5904"/>
        </w:tabs>
        <w:ind w:left="1152" w:right="1195" w:hanging="288"/>
      </w:pPr>
      <w:r w:rsidRPr="00CB5B79">
        <w:t xml:space="preserve">Blocks: 1007  </w:t>
      </w:r>
      <w:r w:rsidRPr="00CB5B79">
        <w:tab/>
        <w:t>0</w:t>
      </w:r>
    </w:p>
    <w:p w:rsidR="004C1513" w:rsidRDefault="004C1513" w:rsidP="004C1513">
      <w:pPr>
        <w:tabs>
          <w:tab w:val="right" w:leader="dot" w:pos="5904"/>
        </w:tabs>
        <w:ind w:left="288"/>
      </w:pPr>
      <w:r w:rsidRPr="00CB5B79">
        <w:t>Goose Creek No. 1 Subtotal</w:t>
      </w:r>
      <w:r w:rsidRPr="00CB5B79">
        <w:tab/>
        <w:t>3,572</w:t>
      </w:r>
    </w:p>
    <w:p w:rsidR="004C1513" w:rsidRDefault="004C1513" w:rsidP="004C1513">
      <w:pPr>
        <w:tabs>
          <w:tab w:val="right" w:leader="dot" w:pos="5904"/>
        </w:tabs>
        <w:ind w:left="288"/>
      </w:pPr>
      <w:r w:rsidRPr="00CB5B79">
        <w:t xml:space="preserve">Goose Creek No. 2 </w:t>
      </w:r>
      <w:r w:rsidRPr="00CB5B79">
        <w:tab/>
        <w:t>6,748</w:t>
      </w:r>
    </w:p>
    <w:p w:rsidR="004C1513" w:rsidRDefault="004C1513" w:rsidP="004C1513">
      <w:pPr>
        <w:tabs>
          <w:tab w:val="right" w:leader="dot" w:pos="5904"/>
        </w:tabs>
        <w:ind w:left="288"/>
      </w:pPr>
      <w:r w:rsidRPr="00CB5B79">
        <w:t xml:space="preserve">Hanahan No. 1 </w:t>
      </w:r>
      <w:r w:rsidRPr="00CB5B79">
        <w:tab/>
        <w:t>2,914</w:t>
      </w:r>
    </w:p>
    <w:p w:rsidR="004C1513" w:rsidRDefault="004C1513" w:rsidP="004C1513">
      <w:pPr>
        <w:tabs>
          <w:tab w:val="right" w:leader="dot" w:pos="5904"/>
        </w:tabs>
        <w:ind w:left="288"/>
      </w:pPr>
      <w:r w:rsidRPr="00CB5B79">
        <w:t xml:space="preserve">Hanahan No. 2 </w:t>
      </w:r>
      <w:r w:rsidRPr="00CB5B79">
        <w:tab/>
        <w:t>2,413</w:t>
      </w:r>
    </w:p>
    <w:p w:rsidR="004C1513" w:rsidRDefault="004C1513" w:rsidP="004C1513">
      <w:pPr>
        <w:tabs>
          <w:tab w:val="right" w:leader="dot" w:pos="5904"/>
        </w:tabs>
        <w:ind w:left="288"/>
      </w:pPr>
      <w:r w:rsidRPr="00CB5B79">
        <w:t xml:space="preserve">Hanahan No. 3 </w:t>
      </w:r>
      <w:r w:rsidRPr="00CB5B79">
        <w:tab/>
        <w:t>2,979</w:t>
      </w:r>
    </w:p>
    <w:p w:rsidR="004C1513" w:rsidRDefault="004C1513" w:rsidP="004C1513">
      <w:pPr>
        <w:tabs>
          <w:tab w:val="right" w:leader="dot" w:pos="5904"/>
        </w:tabs>
        <w:ind w:left="288"/>
      </w:pPr>
      <w:r w:rsidRPr="00CB5B79">
        <w:t>Hanahan No. 4</w:t>
      </w:r>
    </w:p>
    <w:p w:rsidR="004C1513" w:rsidRDefault="004C1513" w:rsidP="004C1513">
      <w:pPr>
        <w:tabs>
          <w:tab w:val="right" w:leader="dot" w:pos="5904"/>
        </w:tabs>
        <w:ind w:left="576"/>
      </w:pPr>
      <w:r w:rsidRPr="00CB5B79">
        <w:t>Tract 210</w:t>
      </w:r>
    </w:p>
    <w:p w:rsidR="004C1513" w:rsidRDefault="004C1513" w:rsidP="004C1513">
      <w:pPr>
        <w:tabs>
          <w:tab w:val="right" w:leader="dot" w:pos="5904"/>
        </w:tabs>
        <w:ind w:left="1152" w:right="1195" w:hanging="288"/>
      </w:pPr>
      <w:r w:rsidRPr="00CB5B79">
        <w:t xml:space="preserve">Blocks: 1073, 1076, 1077, 1078, 1079, 1080, 1081, 1082, 1083, 1086, 1087, 2000, 2001, 2002, 2003, 2004, 2005, 2006, 2007, 2008, 2009, 2010, 2011, 2012, 2013, 2014, 3000, 3001, 3002, 3003, 3004, 3005, 3006, 3007, 3008, 3009, 3010, 3011, 3012, 3013, 3014, 3015, 3016, 3017, 3018, 3019  </w:t>
      </w:r>
      <w:r w:rsidRPr="00CB5B79">
        <w:tab/>
        <w:t>4,067</w:t>
      </w:r>
    </w:p>
    <w:p w:rsidR="004C1513" w:rsidRDefault="004C1513" w:rsidP="004C1513">
      <w:pPr>
        <w:tabs>
          <w:tab w:val="right" w:leader="dot" w:pos="5904"/>
        </w:tabs>
        <w:ind w:left="288"/>
      </w:pPr>
      <w:r w:rsidRPr="00CB5B79">
        <w:t>Hanahan No. 4 Subtotal</w:t>
      </w:r>
      <w:r w:rsidRPr="00CB5B79">
        <w:tab/>
        <w:t>4,067</w:t>
      </w:r>
    </w:p>
    <w:p w:rsidR="004C1513" w:rsidRDefault="004C1513" w:rsidP="004C1513">
      <w:pPr>
        <w:tabs>
          <w:tab w:val="right" w:leader="dot" w:pos="5904"/>
        </w:tabs>
        <w:ind w:left="288"/>
      </w:pPr>
      <w:r w:rsidRPr="00CB5B79">
        <w:t xml:space="preserve">Howe Hall </w:t>
      </w:r>
      <w:r w:rsidRPr="00CB5B79">
        <w:tab/>
        <w:t>5,730</w:t>
      </w:r>
    </w:p>
    <w:p w:rsidR="004C1513" w:rsidRDefault="004C1513" w:rsidP="004C1513">
      <w:pPr>
        <w:tabs>
          <w:tab w:val="right" w:leader="dot" w:pos="5904"/>
        </w:tabs>
        <w:ind w:left="288"/>
      </w:pPr>
      <w:r w:rsidRPr="00CB5B79">
        <w:t xml:space="preserve">Lebanon </w:t>
      </w:r>
      <w:r w:rsidRPr="00CB5B79">
        <w:tab/>
        <w:t>1,015</w:t>
      </w:r>
    </w:p>
    <w:p w:rsidR="004C1513" w:rsidRDefault="004C1513" w:rsidP="004C1513">
      <w:pPr>
        <w:tabs>
          <w:tab w:val="right" w:leader="dot" w:pos="5904"/>
        </w:tabs>
        <w:ind w:left="288"/>
      </w:pPr>
      <w:r w:rsidRPr="00CB5B79">
        <w:t xml:space="preserve">Macbeth </w:t>
      </w:r>
      <w:r w:rsidRPr="00CB5B79">
        <w:tab/>
        <w:t>1,371</w:t>
      </w:r>
    </w:p>
    <w:p w:rsidR="004C1513" w:rsidRDefault="004C1513" w:rsidP="004C1513">
      <w:pPr>
        <w:keepNext/>
        <w:tabs>
          <w:tab w:val="right" w:leader="dot" w:pos="5904"/>
        </w:tabs>
        <w:ind w:left="288"/>
      </w:pPr>
      <w:r w:rsidRPr="00CB5B79">
        <w:t>Macedonia</w:t>
      </w:r>
    </w:p>
    <w:p w:rsidR="004C1513" w:rsidRDefault="004C1513" w:rsidP="004C1513">
      <w:pPr>
        <w:keepNext/>
        <w:tabs>
          <w:tab w:val="right" w:leader="dot" w:pos="5904"/>
        </w:tabs>
        <w:ind w:left="576"/>
      </w:pPr>
      <w:r w:rsidRPr="00CB5B79">
        <w:t>Tract 203.01</w:t>
      </w:r>
    </w:p>
    <w:p w:rsidR="004C1513" w:rsidRDefault="004C1513" w:rsidP="004C1513">
      <w:pPr>
        <w:keepNext/>
        <w:tabs>
          <w:tab w:val="right" w:leader="dot" w:pos="5904"/>
        </w:tabs>
        <w:ind w:left="1152" w:right="1195" w:hanging="288"/>
      </w:pPr>
      <w:r w:rsidRPr="00CB5B79">
        <w:t xml:space="preserve">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  </w:t>
      </w:r>
      <w:r w:rsidRPr="00CB5B79">
        <w:tab/>
        <w:t>1,977</w:t>
      </w:r>
    </w:p>
    <w:p w:rsidR="004C1513" w:rsidRDefault="004C1513" w:rsidP="004C1513">
      <w:pPr>
        <w:tabs>
          <w:tab w:val="right" w:leader="dot" w:pos="5904"/>
        </w:tabs>
        <w:ind w:left="576"/>
      </w:pPr>
      <w:r w:rsidRPr="00CB5B79">
        <w:t>Tract 203.02</w:t>
      </w:r>
    </w:p>
    <w:p w:rsidR="004C1513" w:rsidRDefault="004C1513" w:rsidP="004C1513">
      <w:pPr>
        <w:tabs>
          <w:tab w:val="right" w:leader="dot" w:pos="5904"/>
        </w:tabs>
        <w:ind w:left="1152" w:right="1195" w:hanging="288"/>
      </w:pPr>
      <w:r w:rsidRPr="00CB5B79">
        <w:t xml:space="preserve">Blocks: 2027, 2029, 2030, 2031, 2032, 2033, 2034, 2035, 2037, 2038, 2039, 2040, 2041, 2042, 2054, 2055, 2056, 2057  </w:t>
      </w:r>
      <w:r w:rsidRPr="00CB5B79">
        <w:tab/>
        <w:t>237</w:t>
      </w:r>
    </w:p>
    <w:p w:rsidR="004C1513" w:rsidRDefault="004C1513" w:rsidP="004C1513">
      <w:pPr>
        <w:tabs>
          <w:tab w:val="right" w:leader="dot" w:pos="5904"/>
        </w:tabs>
        <w:ind w:left="576"/>
      </w:pPr>
      <w:r w:rsidRPr="00CB5B79">
        <w:t>Tract 204.01</w:t>
      </w:r>
    </w:p>
    <w:p w:rsidR="004C1513" w:rsidRDefault="004C1513" w:rsidP="004C1513">
      <w:pPr>
        <w:tabs>
          <w:tab w:val="right" w:leader="dot" w:pos="5904"/>
        </w:tabs>
        <w:ind w:left="1152" w:right="1195" w:hanging="288"/>
      </w:pPr>
      <w:r w:rsidRPr="00CB5B79">
        <w:t xml:space="preserve">Blocks: 2031, 2032, 2033, 2034, 2035, 2036, 2037, 2038, 2039, 2040, 2041, 2042, 2043, 2044, 2045, 2049, 2050, 2051, 2288, 2291  </w:t>
      </w:r>
      <w:r w:rsidRPr="00CB5B79">
        <w:tab/>
        <w:t>148</w:t>
      </w:r>
    </w:p>
    <w:p w:rsidR="004C1513" w:rsidRDefault="004C1513" w:rsidP="004C1513">
      <w:pPr>
        <w:tabs>
          <w:tab w:val="right" w:leader="dot" w:pos="5904"/>
        </w:tabs>
        <w:ind w:left="288"/>
      </w:pPr>
      <w:r w:rsidRPr="00CB5B79">
        <w:t>Macedonia Subtotal</w:t>
      </w:r>
      <w:r w:rsidRPr="00CB5B79">
        <w:tab/>
        <w:t>2,362</w:t>
      </w:r>
    </w:p>
    <w:p w:rsidR="004C1513" w:rsidRDefault="004C1513" w:rsidP="004C1513">
      <w:pPr>
        <w:tabs>
          <w:tab w:val="right" w:leader="dot" w:pos="5904"/>
        </w:tabs>
        <w:ind w:left="288"/>
      </w:pPr>
      <w:r w:rsidRPr="00CB5B79">
        <w:t xml:space="preserve">Moncks Corner No. 1 </w:t>
      </w:r>
      <w:r w:rsidRPr="00CB5B79">
        <w:tab/>
        <w:t>2,932</w:t>
      </w:r>
    </w:p>
    <w:p w:rsidR="004C1513" w:rsidRDefault="004C1513" w:rsidP="004C1513">
      <w:pPr>
        <w:tabs>
          <w:tab w:val="right" w:leader="dot" w:pos="5904"/>
        </w:tabs>
        <w:ind w:left="288"/>
      </w:pPr>
      <w:r w:rsidRPr="00CB5B79">
        <w:t xml:space="preserve">Moncks Corner No. 2 </w:t>
      </w:r>
      <w:r w:rsidRPr="00CB5B79">
        <w:tab/>
        <w:t>2,664</w:t>
      </w:r>
    </w:p>
    <w:p w:rsidR="004C1513" w:rsidRDefault="004C1513" w:rsidP="004C1513">
      <w:pPr>
        <w:tabs>
          <w:tab w:val="right" w:leader="dot" w:pos="5904"/>
        </w:tabs>
        <w:ind w:left="288"/>
      </w:pPr>
      <w:r w:rsidRPr="00CB5B79">
        <w:t xml:space="preserve">Moncks Corner No. 3 </w:t>
      </w:r>
      <w:r w:rsidRPr="00CB5B79">
        <w:tab/>
        <w:t>3,214</w:t>
      </w:r>
    </w:p>
    <w:p w:rsidR="004C1513" w:rsidRDefault="004C1513" w:rsidP="004C1513">
      <w:pPr>
        <w:tabs>
          <w:tab w:val="right" w:leader="dot" w:pos="5904"/>
        </w:tabs>
        <w:ind w:left="288"/>
      </w:pPr>
      <w:r w:rsidRPr="00CB5B79">
        <w:t xml:space="preserve">Moncks Corner No. 4 </w:t>
      </w:r>
      <w:r w:rsidRPr="00CB5B79">
        <w:tab/>
        <w:t>3,788</w:t>
      </w:r>
    </w:p>
    <w:p w:rsidR="004C1513" w:rsidRDefault="004C1513" w:rsidP="004C1513">
      <w:pPr>
        <w:tabs>
          <w:tab w:val="right" w:leader="dot" w:pos="5904"/>
        </w:tabs>
        <w:ind w:left="288"/>
      </w:pPr>
      <w:r w:rsidRPr="00CB5B79">
        <w:t>Pimlico</w:t>
      </w:r>
    </w:p>
    <w:p w:rsidR="004C1513" w:rsidRDefault="004C1513" w:rsidP="004C1513">
      <w:pPr>
        <w:tabs>
          <w:tab w:val="right" w:leader="dot" w:pos="5904"/>
        </w:tabs>
        <w:ind w:left="576"/>
      </w:pPr>
      <w:r w:rsidRPr="00CB5B79">
        <w:t>Tract 206</w:t>
      </w:r>
    </w:p>
    <w:p w:rsidR="004C1513" w:rsidRDefault="004C1513" w:rsidP="004C1513">
      <w:pPr>
        <w:tabs>
          <w:tab w:val="right" w:leader="dot" w:pos="5904"/>
        </w:tabs>
        <w:ind w:left="1152" w:right="1195" w:hanging="288"/>
      </w:pPr>
      <w:r w:rsidRPr="00CB5B79">
        <w:t xml:space="preserve">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  </w:t>
      </w:r>
      <w:r w:rsidRPr="00CB5B79">
        <w:tab/>
        <w:t>1,968</w:t>
      </w:r>
    </w:p>
    <w:p w:rsidR="004C1513" w:rsidRDefault="004C1513" w:rsidP="004C1513">
      <w:pPr>
        <w:tabs>
          <w:tab w:val="right" w:leader="dot" w:pos="5904"/>
        </w:tabs>
        <w:ind w:left="576"/>
      </w:pPr>
      <w:r w:rsidRPr="00CB5B79">
        <w:t>Tract 207.07</w:t>
      </w:r>
    </w:p>
    <w:p w:rsidR="004C1513" w:rsidRDefault="004C1513" w:rsidP="004C1513">
      <w:pPr>
        <w:tabs>
          <w:tab w:val="right" w:leader="dot" w:pos="5904"/>
        </w:tabs>
        <w:ind w:left="1152" w:right="1195" w:hanging="288"/>
      </w:pPr>
      <w:r w:rsidRPr="00CB5B79">
        <w:t xml:space="preserve">Blocks: 1060, 1061, 1062, 1063, 1064, 1065, 1066, 1067, 1068, 1069, 1070, 1071, 1072, 1077, 1080, 1084, 1085, 1087, 1120  </w:t>
      </w:r>
      <w:r w:rsidRPr="00CB5B79">
        <w:tab/>
        <w:t>277</w:t>
      </w:r>
    </w:p>
    <w:p w:rsidR="004C1513" w:rsidRDefault="004C1513" w:rsidP="004C1513">
      <w:pPr>
        <w:tabs>
          <w:tab w:val="right" w:leader="dot" w:pos="5904"/>
        </w:tabs>
        <w:ind w:left="288"/>
      </w:pPr>
      <w:r w:rsidRPr="00CB5B79">
        <w:t>Pimlico Subtotal</w:t>
      </w:r>
      <w:r w:rsidRPr="00CB5B79">
        <w:tab/>
        <w:t>2,245</w:t>
      </w:r>
    </w:p>
    <w:p w:rsidR="004C1513" w:rsidRDefault="004C1513" w:rsidP="004C1513">
      <w:pPr>
        <w:tabs>
          <w:tab w:val="right" w:leader="dot" w:pos="5904"/>
        </w:tabs>
        <w:ind w:left="288"/>
      </w:pPr>
      <w:r w:rsidRPr="00CB5B79">
        <w:t xml:space="preserve">Pinopolis </w:t>
      </w:r>
      <w:r w:rsidRPr="00CB5B79">
        <w:tab/>
        <w:t>2,396</w:t>
      </w:r>
    </w:p>
    <w:p w:rsidR="004C1513" w:rsidRDefault="004C1513" w:rsidP="004C1513">
      <w:pPr>
        <w:tabs>
          <w:tab w:val="right" w:leader="dot" w:pos="5904"/>
        </w:tabs>
        <w:ind w:left="288"/>
      </w:pPr>
      <w:r w:rsidRPr="00CB5B79">
        <w:t xml:space="preserve">Sangree No. 1 </w:t>
      </w:r>
      <w:r w:rsidRPr="00CB5B79">
        <w:tab/>
        <w:t>4,254</w:t>
      </w:r>
    </w:p>
    <w:p w:rsidR="004C1513" w:rsidRDefault="004C1513" w:rsidP="004C1513">
      <w:pPr>
        <w:tabs>
          <w:tab w:val="right" w:leader="dot" w:pos="5904"/>
        </w:tabs>
        <w:ind w:left="288"/>
      </w:pPr>
      <w:r w:rsidRPr="00CB5B79">
        <w:t xml:space="preserve">Sangree No. 2 </w:t>
      </w:r>
      <w:r w:rsidRPr="00CB5B79">
        <w:tab/>
        <w:t>4,245</w:t>
      </w:r>
    </w:p>
    <w:p w:rsidR="004C1513" w:rsidRDefault="004C1513" w:rsidP="004C1513">
      <w:pPr>
        <w:tabs>
          <w:tab w:val="right" w:leader="dot" w:pos="5904"/>
        </w:tabs>
        <w:ind w:left="288"/>
      </w:pPr>
      <w:r w:rsidRPr="00CB5B79">
        <w:t xml:space="preserve">Sangree No. 3 </w:t>
      </w:r>
      <w:r w:rsidRPr="00CB5B79">
        <w:tab/>
        <w:t>3,333</w:t>
      </w:r>
    </w:p>
    <w:p w:rsidR="004C1513" w:rsidRDefault="004C1513" w:rsidP="004C1513">
      <w:pPr>
        <w:tabs>
          <w:tab w:val="right" w:leader="dot" w:pos="5904"/>
        </w:tabs>
        <w:ind w:left="288"/>
      </w:pPr>
      <w:r w:rsidRPr="00CB5B79">
        <w:t xml:space="preserve">Stratford No. 1 </w:t>
      </w:r>
      <w:r w:rsidRPr="00CB5B79">
        <w:tab/>
        <w:t>6,188</w:t>
      </w:r>
    </w:p>
    <w:p w:rsidR="004C1513" w:rsidRDefault="004C1513" w:rsidP="004C1513">
      <w:pPr>
        <w:tabs>
          <w:tab w:val="right" w:leader="dot" w:pos="5904"/>
        </w:tabs>
        <w:ind w:left="288"/>
      </w:pPr>
      <w:r w:rsidRPr="00CB5B79">
        <w:t xml:space="preserve">Stratford No. 2 </w:t>
      </w:r>
      <w:r w:rsidRPr="00CB5B79">
        <w:tab/>
        <w:t>3,178</w:t>
      </w:r>
    </w:p>
    <w:p w:rsidR="004C1513" w:rsidRDefault="004C1513" w:rsidP="004C1513">
      <w:pPr>
        <w:tabs>
          <w:tab w:val="right" w:leader="dot" w:pos="5904"/>
        </w:tabs>
        <w:ind w:left="288"/>
      </w:pPr>
      <w:r w:rsidRPr="00CB5B79">
        <w:t xml:space="preserve">Stratford No. 3 </w:t>
      </w:r>
      <w:r w:rsidRPr="00CB5B79">
        <w:tab/>
        <w:t>3,535</w:t>
      </w:r>
    </w:p>
    <w:p w:rsidR="004C1513" w:rsidRDefault="004C1513" w:rsidP="004C1513">
      <w:pPr>
        <w:tabs>
          <w:tab w:val="right" w:leader="dot" w:pos="5904"/>
        </w:tabs>
        <w:ind w:left="288"/>
      </w:pPr>
      <w:r w:rsidRPr="00CB5B79">
        <w:t xml:space="preserve">Stratford No. 4 </w:t>
      </w:r>
      <w:r w:rsidRPr="00CB5B79">
        <w:tab/>
        <w:t>3,166</w:t>
      </w:r>
    </w:p>
    <w:p w:rsidR="004C1513" w:rsidRDefault="004C1513" w:rsidP="004C1513">
      <w:pPr>
        <w:tabs>
          <w:tab w:val="right" w:leader="dot" w:pos="5904"/>
        </w:tabs>
        <w:ind w:left="288"/>
      </w:pPr>
      <w:r w:rsidRPr="00CB5B79">
        <w:t xml:space="preserve">Wassamassaw No. 1 </w:t>
      </w:r>
      <w:r w:rsidRPr="00CB5B79">
        <w:tab/>
        <w:t>2,629</w:t>
      </w:r>
    </w:p>
    <w:p w:rsidR="004C1513" w:rsidRDefault="004C1513" w:rsidP="004C1513">
      <w:pPr>
        <w:tabs>
          <w:tab w:val="right" w:leader="dot" w:pos="5904"/>
        </w:tabs>
        <w:ind w:left="288"/>
      </w:pPr>
      <w:r w:rsidRPr="00CB5B79">
        <w:t xml:space="preserve">Wassamassaw No. 2 </w:t>
      </w:r>
      <w:r w:rsidRPr="00CB5B79">
        <w:tab/>
        <w:t>5,528</w:t>
      </w:r>
    </w:p>
    <w:p w:rsidR="004C1513" w:rsidRDefault="004C1513" w:rsidP="004C1513">
      <w:pPr>
        <w:tabs>
          <w:tab w:val="right" w:leader="dot" w:pos="5904"/>
        </w:tabs>
        <w:ind w:left="288"/>
      </w:pPr>
      <w:r w:rsidRPr="00CB5B79">
        <w:t xml:space="preserve">Westview No. 1 </w:t>
      </w:r>
      <w:r w:rsidRPr="00CB5B79">
        <w:tab/>
        <w:t>2,796</w:t>
      </w:r>
    </w:p>
    <w:p w:rsidR="004C1513" w:rsidRDefault="004C1513" w:rsidP="004C1513">
      <w:pPr>
        <w:tabs>
          <w:tab w:val="right" w:leader="dot" w:pos="5904"/>
        </w:tabs>
        <w:ind w:left="288"/>
      </w:pPr>
      <w:r w:rsidRPr="00CB5B79">
        <w:t xml:space="preserve">Westview No. 2 </w:t>
      </w:r>
      <w:r w:rsidRPr="00CB5B79">
        <w:tab/>
        <w:t>3,798</w:t>
      </w:r>
    </w:p>
    <w:p w:rsidR="004C1513" w:rsidRDefault="004C1513" w:rsidP="004C1513">
      <w:pPr>
        <w:tabs>
          <w:tab w:val="right" w:leader="dot" w:pos="5904"/>
        </w:tabs>
        <w:ind w:left="288"/>
      </w:pPr>
      <w:r w:rsidRPr="00CB5B79">
        <w:t xml:space="preserve">Westview No. 3 </w:t>
      </w:r>
      <w:r w:rsidRPr="00CB5B79">
        <w:tab/>
        <w:t>2,678</w:t>
      </w:r>
    </w:p>
    <w:p w:rsidR="004C1513" w:rsidRDefault="004C1513" w:rsidP="004C1513">
      <w:pPr>
        <w:tabs>
          <w:tab w:val="right" w:leader="dot" w:pos="5904"/>
        </w:tabs>
        <w:ind w:left="288"/>
      </w:pPr>
      <w:r w:rsidRPr="00CB5B79">
        <w:t>Whitesville</w:t>
      </w:r>
      <w:r>
        <w:noBreakHyphen/>
      </w:r>
      <w:r w:rsidRPr="00CB5B79">
        <w:t xml:space="preserve">Berkeley </w:t>
      </w:r>
      <w:r w:rsidRPr="00CB5B79">
        <w:tab/>
        <w:t>5,954</w:t>
      </w:r>
    </w:p>
    <w:p w:rsidR="004C1513" w:rsidRDefault="004C1513" w:rsidP="004C1513">
      <w:pPr>
        <w:tabs>
          <w:tab w:val="right" w:leader="dot" w:pos="5904"/>
        </w:tabs>
      </w:pPr>
      <w:r w:rsidRPr="00CB5B79">
        <w:t>Charleston County</w:t>
      </w:r>
    </w:p>
    <w:p w:rsidR="004C1513" w:rsidRDefault="004C1513" w:rsidP="004C1513">
      <w:pPr>
        <w:tabs>
          <w:tab w:val="right" w:leader="dot" w:pos="5904"/>
        </w:tabs>
        <w:ind w:left="288"/>
      </w:pPr>
      <w:r w:rsidRPr="00CB5B79">
        <w:t xml:space="preserve">Awendaw </w:t>
      </w:r>
      <w:r w:rsidRPr="00CB5B79">
        <w:tab/>
        <w:t>1,609</w:t>
      </w:r>
    </w:p>
    <w:p w:rsidR="004C1513" w:rsidRDefault="004C1513" w:rsidP="004C1513">
      <w:pPr>
        <w:tabs>
          <w:tab w:val="right" w:leader="dot" w:pos="5904"/>
        </w:tabs>
        <w:ind w:left="288"/>
      </w:pPr>
      <w:r w:rsidRPr="00CB5B79">
        <w:t xml:space="preserve">Charleston 1 </w:t>
      </w:r>
      <w:r w:rsidRPr="00CB5B79">
        <w:tab/>
        <w:t>1,077</w:t>
      </w:r>
    </w:p>
    <w:p w:rsidR="004C1513" w:rsidRDefault="004C1513" w:rsidP="004C1513">
      <w:pPr>
        <w:tabs>
          <w:tab w:val="right" w:leader="dot" w:pos="5904"/>
        </w:tabs>
        <w:ind w:left="288"/>
      </w:pPr>
      <w:r w:rsidRPr="00CB5B79">
        <w:t xml:space="preserve">Charleston 2 </w:t>
      </w:r>
      <w:r w:rsidRPr="00CB5B79">
        <w:tab/>
        <w:t>915</w:t>
      </w:r>
    </w:p>
    <w:p w:rsidR="004C1513" w:rsidRDefault="004C1513" w:rsidP="004C1513">
      <w:pPr>
        <w:tabs>
          <w:tab w:val="right" w:leader="dot" w:pos="5904"/>
        </w:tabs>
        <w:ind w:left="288"/>
      </w:pPr>
      <w:r w:rsidRPr="00CB5B79">
        <w:t xml:space="preserve">Charleston 3 </w:t>
      </w:r>
      <w:r w:rsidRPr="00CB5B79">
        <w:tab/>
        <w:t>1,230</w:t>
      </w:r>
    </w:p>
    <w:p w:rsidR="004C1513" w:rsidRDefault="004C1513" w:rsidP="004C1513">
      <w:pPr>
        <w:tabs>
          <w:tab w:val="right" w:leader="dot" w:pos="5904"/>
        </w:tabs>
        <w:ind w:left="288"/>
      </w:pPr>
      <w:r w:rsidRPr="00CB5B79">
        <w:t xml:space="preserve">Charleston 4 </w:t>
      </w:r>
      <w:r w:rsidRPr="00CB5B79">
        <w:tab/>
        <w:t>1,507</w:t>
      </w:r>
    </w:p>
    <w:p w:rsidR="004C1513" w:rsidRDefault="004C1513" w:rsidP="004C1513">
      <w:pPr>
        <w:tabs>
          <w:tab w:val="right" w:leader="dot" w:pos="5904"/>
        </w:tabs>
        <w:ind w:left="288"/>
      </w:pPr>
      <w:r w:rsidRPr="00CB5B79">
        <w:t xml:space="preserve">Charleston 5 </w:t>
      </w:r>
      <w:r w:rsidRPr="00CB5B79">
        <w:tab/>
        <w:t>1,123</w:t>
      </w:r>
    </w:p>
    <w:p w:rsidR="004C1513" w:rsidRDefault="004C1513" w:rsidP="004C1513">
      <w:pPr>
        <w:tabs>
          <w:tab w:val="right" w:leader="dot" w:pos="5904"/>
        </w:tabs>
        <w:ind w:left="288"/>
      </w:pPr>
      <w:r w:rsidRPr="00CB5B79">
        <w:t xml:space="preserve">Charleston 6 </w:t>
      </w:r>
      <w:r w:rsidRPr="00CB5B79">
        <w:tab/>
        <w:t>1,876</w:t>
      </w:r>
    </w:p>
    <w:p w:rsidR="004C1513" w:rsidRDefault="004C1513" w:rsidP="004C1513">
      <w:pPr>
        <w:tabs>
          <w:tab w:val="right" w:leader="dot" w:pos="5904"/>
        </w:tabs>
        <w:ind w:left="288"/>
      </w:pPr>
      <w:r w:rsidRPr="00CB5B79">
        <w:t xml:space="preserve">Charleston 7 </w:t>
      </w:r>
      <w:r w:rsidRPr="00CB5B79">
        <w:tab/>
        <w:t>2,436</w:t>
      </w:r>
    </w:p>
    <w:p w:rsidR="004C1513" w:rsidRDefault="004C1513" w:rsidP="004C1513">
      <w:pPr>
        <w:tabs>
          <w:tab w:val="right" w:leader="dot" w:pos="5904"/>
        </w:tabs>
        <w:ind w:left="288"/>
      </w:pPr>
      <w:r w:rsidRPr="00CB5B79">
        <w:t>Charleston 8</w:t>
      </w:r>
    </w:p>
    <w:p w:rsidR="004C1513" w:rsidRDefault="004C1513" w:rsidP="004C1513">
      <w:pPr>
        <w:tabs>
          <w:tab w:val="right" w:leader="dot" w:pos="5904"/>
        </w:tabs>
        <w:ind w:left="576"/>
      </w:pPr>
      <w:r w:rsidRPr="00CB5B79">
        <w:t>Tract 51</w:t>
      </w:r>
    </w:p>
    <w:p w:rsidR="004C1513" w:rsidRDefault="004C1513" w:rsidP="004C1513">
      <w:pPr>
        <w:tabs>
          <w:tab w:val="right" w:leader="dot" w:pos="5904"/>
        </w:tabs>
        <w:ind w:left="1152" w:right="1195" w:hanging="288"/>
      </w:pPr>
      <w:r w:rsidRPr="00CB5B79">
        <w:t xml:space="preserve">Blocks: 2006, 2016, 2018, 2022  </w:t>
      </w:r>
      <w:r w:rsidRPr="00CB5B79">
        <w:tab/>
        <w:t>136</w:t>
      </w:r>
    </w:p>
    <w:p w:rsidR="004C1513" w:rsidRDefault="004C1513" w:rsidP="004C1513">
      <w:pPr>
        <w:tabs>
          <w:tab w:val="right" w:leader="dot" w:pos="5904"/>
        </w:tabs>
        <w:ind w:left="288"/>
      </w:pPr>
      <w:r w:rsidRPr="00CB5B79">
        <w:t>Charleston 8 Subtotal</w:t>
      </w:r>
      <w:r w:rsidRPr="00CB5B79">
        <w:tab/>
        <w:t>136</w:t>
      </w:r>
    </w:p>
    <w:p w:rsidR="004C1513" w:rsidRDefault="004C1513" w:rsidP="004C1513">
      <w:pPr>
        <w:tabs>
          <w:tab w:val="right" w:leader="dot" w:pos="5904"/>
        </w:tabs>
        <w:ind w:left="288"/>
      </w:pPr>
      <w:r w:rsidRPr="00CB5B79">
        <w:t>Charleston 9</w:t>
      </w:r>
    </w:p>
    <w:p w:rsidR="004C1513" w:rsidRDefault="004C1513" w:rsidP="004C1513">
      <w:pPr>
        <w:tabs>
          <w:tab w:val="right" w:leader="dot" w:pos="5904"/>
        </w:tabs>
        <w:ind w:left="576"/>
      </w:pPr>
      <w:r w:rsidRPr="00CB5B79">
        <w:t>Tract 7</w:t>
      </w:r>
    </w:p>
    <w:p w:rsidR="004C1513" w:rsidRDefault="004C1513" w:rsidP="004C1513">
      <w:pPr>
        <w:tabs>
          <w:tab w:val="right" w:leader="dot" w:pos="5904"/>
        </w:tabs>
        <w:ind w:left="1152" w:right="1195" w:hanging="288"/>
      </w:pPr>
      <w:r w:rsidRPr="00CB5B79">
        <w:t xml:space="preserve">Blocks: 2007, 2010, 2018  </w:t>
      </w:r>
      <w:r w:rsidRPr="00CB5B79">
        <w:tab/>
        <w:t>67</w:t>
      </w:r>
    </w:p>
    <w:p w:rsidR="004C1513" w:rsidRDefault="004C1513" w:rsidP="004C1513">
      <w:pPr>
        <w:tabs>
          <w:tab w:val="right" w:leader="dot" w:pos="5904"/>
        </w:tabs>
        <w:ind w:left="576"/>
      </w:pPr>
      <w:r w:rsidRPr="00CB5B79">
        <w:t>Tract 51</w:t>
      </w:r>
    </w:p>
    <w:p w:rsidR="004C1513" w:rsidRDefault="004C1513" w:rsidP="004C1513">
      <w:pPr>
        <w:tabs>
          <w:tab w:val="right" w:leader="dot" w:pos="5904"/>
        </w:tabs>
        <w:ind w:left="1152" w:right="1195" w:hanging="288"/>
      </w:pPr>
      <w:r w:rsidRPr="00CB5B79">
        <w:t xml:space="preserve">Blocks: 2019, 2020, 2021  </w:t>
      </w:r>
      <w:r w:rsidRPr="00CB5B79">
        <w:tab/>
        <w:t>153</w:t>
      </w:r>
    </w:p>
    <w:p w:rsidR="004C1513" w:rsidRDefault="004C1513" w:rsidP="004C1513">
      <w:pPr>
        <w:tabs>
          <w:tab w:val="right" w:leader="dot" w:pos="5904"/>
        </w:tabs>
        <w:ind w:left="288"/>
      </w:pPr>
      <w:r w:rsidRPr="00CB5B79">
        <w:t>Charleston 9 Subtotal</w:t>
      </w:r>
      <w:r w:rsidRPr="00CB5B79">
        <w:tab/>
        <w:t>220</w:t>
      </w:r>
    </w:p>
    <w:p w:rsidR="004C1513" w:rsidRDefault="004C1513" w:rsidP="004C1513">
      <w:pPr>
        <w:tabs>
          <w:tab w:val="right" w:leader="dot" w:pos="5904"/>
        </w:tabs>
        <w:ind w:left="288"/>
      </w:pPr>
      <w:r w:rsidRPr="00CB5B79">
        <w:t xml:space="preserve">Christ Church </w:t>
      </w:r>
      <w:r w:rsidRPr="00CB5B79">
        <w:tab/>
        <w:t>1,169</w:t>
      </w:r>
    </w:p>
    <w:p w:rsidR="004C1513" w:rsidRDefault="004C1513" w:rsidP="004C1513">
      <w:pPr>
        <w:tabs>
          <w:tab w:val="right" w:leader="dot" w:pos="5904"/>
        </w:tabs>
        <w:ind w:left="288"/>
      </w:pPr>
      <w:r w:rsidRPr="00CB5B79">
        <w:t xml:space="preserve">Deer Park 1A </w:t>
      </w:r>
      <w:r w:rsidRPr="00CB5B79">
        <w:tab/>
        <w:t>2,417</w:t>
      </w:r>
    </w:p>
    <w:p w:rsidR="004C1513" w:rsidRDefault="004C1513" w:rsidP="004C1513">
      <w:pPr>
        <w:tabs>
          <w:tab w:val="right" w:leader="dot" w:pos="5904"/>
        </w:tabs>
        <w:ind w:left="288"/>
      </w:pPr>
      <w:r w:rsidRPr="00CB5B79">
        <w:t xml:space="preserve">Deer Park 1B </w:t>
      </w:r>
      <w:r w:rsidRPr="00CB5B79">
        <w:tab/>
        <w:t>5,047</w:t>
      </w:r>
    </w:p>
    <w:p w:rsidR="004C1513" w:rsidRDefault="004C1513" w:rsidP="004C1513">
      <w:pPr>
        <w:tabs>
          <w:tab w:val="right" w:leader="dot" w:pos="5904"/>
        </w:tabs>
        <w:ind w:left="288"/>
      </w:pPr>
      <w:r w:rsidRPr="00CB5B79">
        <w:t xml:space="preserve">Deer Park 2A </w:t>
      </w:r>
      <w:r w:rsidRPr="00CB5B79">
        <w:tab/>
        <w:t>4,362</w:t>
      </w:r>
    </w:p>
    <w:p w:rsidR="004C1513" w:rsidRDefault="004C1513" w:rsidP="004C1513">
      <w:pPr>
        <w:tabs>
          <w:tab w:val="right" w:leader="dot" w:pos="5904"/>
        </w:tabs>
        <w:ind w:left="288"/>
      </w:pPr>
      <w:r w:rsidRPr="00CB5B79">
        <w:t xml:space="preserve">Deer Park 2B </w:t>
      </w:r>
      <w:r w:rsidRPr="00CB5B79">
        <w:tab/>
        <w:t>2,482</w:t>
      </w:r>
    </w:p>
    <w:p w:rsidR="004C1513" w:rsidRDefault="004C1513" w:rsidP="004C1513">
      <w:pPr>
        <w:tabs>
          <w:tab w:val="right" w:leader="dot" w:pos="5904"/>
        </w:tabs>
        <w:ind w:left="288"/>
      </w:pPr>
      <w:r w:rsidRPr="00CB5B79">
        <w:t xml:space="preserve">Deer Park 2C </w:t>
      </w:r>
      <w:r w:rsidRPr="00CB5B79">
        <w:tab/>
        <w:t>1,306</w:t>
      </w:r>
    </w:p>
    <w:p w:rsidR="004C1513" w:rsidRDefault="004C1513" w:rsidP="004C1513">
      <w:pPr>
        <w:keepNext/>
        <w:tabs>
          <w:tab w:val="right" w:leader="dot" w:pos="5904"/>
        </w:tabs>
        <w:ind w:left="288"/>
      </w:pPr>
      <w:r w:rsidRPr="00CB5B79">
        <w:t>Deer Park 3</w:t>
      </w:r>
    </w:p>
    <w:p w:rsidR="004C1513" w:rsidRDefault="004C1513" w:rsidP="004C1513">
      <w:pPr>
        <w:keepNext/>
        <w:tabs>
          <w:tab w:val="right" w:leader="dot" w:pos="5904"/>
        </w:tabs>
        <w:ind w:left="576"/>
      </w:pPr>
      <w:r w:rsidRPr="00CB5B79">
        <w:t>Tract 31.13</w:t>
      </w:r>
    </w:p>
    <w:p w:rsidR="004C1513" w:rsidRDefault="004C1513" w:rsidP="004C1513">
      <w:pPr>
        <w:keepNext/>
        <w:tabs>
          <w:tab w:val="right" w:leader="dot" w:pos="5904"/>
        </w:tabs>
        <w:ind w:left="1152" w:right="1195" w:hanging="288"/>
      </w:pPr>
      <w:r w:rsidRPr="00CB5B79">
        <w:t xml:space="preserve">Blocks: 1001, 1002, 1003, 1004, 1005, 1007, 1008, 1009, 1010, 1011, 1012, 1014, 1015, 1016, 1017, 1018  </w:t>
      </w:r>
      <w:r w:rsidRPr="00CB5B79">
        <w:tab/>
        <w:t>1,583</w:t>
      </w:r>
    </w:p>
    <w:p w:rsidR="004C1513" w:rsidRDefault="004C1513" w:rsidP="004C1513">
      <w:pPr>
        <w:tabs>
          <w:tab w:val="right" w:leader="dot" w:pos="5904"/>
        </w:tabs>
        <w:ind w:left="288"/>
      </w:pPr>
      <w:r w:rsidRPr="00CB5B79">
        <w:t>Deer Park 3 Subtotal</w:t>
      </w:r>
      <w:r w:rsidRPr="00CB5B79">
        <w:tab/>
        <w:t>1,583</w:t>
      </w:r>
    </w:p>
    <w:p w:rsidR="004C1513" w:rsidRDefault="004C1513" w:rsidP="004C1513">
      <w:pPr>
        <w:tabs>
          <w:tab w:val="right" w:leader="dot" w:pos="5904"/>
        </w:tabs>
        <w:ind w:left="288"/>
      </w:pPr>
      <w:r w:rsidRPr="00CB5B79">
        <w:t xml:space="preserve">Edisto Island </w:t>
      </w:r>
      <w:r w:rsidRPr="00CB5B79">
        <w:tab/>
        <w:t>1,879</w:t>
      </w:r>
    </w:p>
    <w:p w:rsidR="004C1513" w:rsidRDefault="004C1513" w:rsidP="004C1513">
      <w:pPr>
        <w:tabs>
          <w:tab w:val="right" w:leader="dot" w:pos="5904"/>
        </w:tabs>
        <w:ind w:left="288"/>
      </w:pPr>
      <w:r w:rsidRPr="00CB5B79">
        <w:t xml:space="preserve">Folly Beach 1 </w:t>
      </w:r>
      <w:r w:rsidRPr="00CB5B79">
        <w:tab/>
        <w:t>1,189</w:t>
      </w:r>
    </w:p>
    <w:p w:rsidR="004C1513" w:rsidRDefault="004C1513" w:rsidP="004C1513">
      <w:pPr>
        <w:tabs>
          <w:tab w:val="right" w:leader="dot" w:pos="5904"/>
        </w:tabs>
        <w:ind w:left="288"/>
      </w:pPr>
      <w:r w:rsidRPr="00CB5B79">
        <w:t xml:space="preserve">Folly Beach 2 </w:t>
      </w:r>
      <w:r w:rsidRPr="00CB5B79">
        <w:tab/>
        <w:t>1,448</w:t>
      </w:r>
    </w:p>
    <w:p w:rsidR="004C1513" w:rsidRDefault="004C1513" w:rsidP="004C1513">
      <w:pPr>
        <w:tabs>
          <w:tab w:val="right" w:leader="dot" w:pos="5904"/>
        </w:tabs>
        <w:ind w:left="288"/>
      </w:pPr>
      <w:r w:rsidRPr="00CB5B79">
        <w:t xml:space="preserve">Isle </w:t>
      </w:r>
      <w:r>
        <w:t>o</w:t>
      </w:r>
      <w:r w:rsidRPr="00CB5B79">
        <w:t xml:space="preserve">f Palms 1A </w:t>
      </w:r>
      <w:r w:rsidRPr="00CB5B79">
        <w:tab/>
        <w:t>1,159</w:t>
      </w:r>
    </w:p>
    <w:p w:rsidR="004C1513" w:rsidRDefault="004C1513" w:rsidP="004C1513">
      <w:pPr>
        <w:tabs>
          <w:tab w:val="right" w:leader="dot" w:pos="5904"/>
        </w:tabs>
        <w:ind w:left="288"/>
      </w:pPr>
      <w:r w:rsidRPr="00CB5B79">
        <w:t xml:space="preserve">Isle of Palms 1B </w:t>
      </w:r>
      <w:r w:rsidRPr="00CB5B79">
        <w:tab/>
        <w:t>1,574</w:t>
      </w:r>
    </w:p>
    <w:p w:rsidR="004C1513" w:rsidRDefault="004C1513" w:rsidP="004C1513">
      <w:pPr>
        <w:tabs>
          <w:tab w:val="right" w:leader="dot" w:pos="5904"/>
        </w:tabs>
        <w:ind w:left="288"/>
      </w:pPr>
      <w:r w:rsidRPr="00CB5B79">
        <w:t xml:space="preserve">Isle of Palms 1C </w:t>
      </w:r>
      <w:r w:rsidRPr="00CB5B79">
        <w:tab/>
        <w:t>1,439</w:t>
      </w:r>
    </w:p>
    <w:p w:rsidR="004C1513" w:rsidRDefault="004C1513" w:rsidP="004C1513">
      <w:pPr>
        <w:tabs>
          <w:tab w:val="right" w:leader="dot" w:pos="5904"/>
        </w:tabs>
        <w:ind w:left="288"/>
      </w:pPr>
      <w:r w:rsidRPr="00CB5B79">
        <w:t xml:space="preserve">James Island 10 </w:t>
      </w:r>
      <w:r w:rsidRPr="00CB5B79">
        <w:tab/>
        <w:t>1,996</w:t>
      </w:r>
    </w:p>
    <w:p w:rsidR="004C1513" w:rsidRDefault="004C1513" w:rsidP="004C1513">
      <w:pPr>
        <w:tabs>
          <w:tab w:val="right" w:leader="dot" w:pos="5904"/>
        </w:tabs>
        <w:ind w:left="288"/>
      </w:pPr>
      <w:r w:rsidRPr="00CB5B79">
        <w:t xml:space="preserve">James Island 11 </w:t>
      </w:r>
      <w:r w:rsidRPr="00CB5B79">
        <w:tab/>
        <w:t>2,302</w:t>
      </w:r>
    </w:p>
    <w:p w:rsidR="004C1513" w:rsidRDefault="004C1513" w:rsidP="004C1513">
      <w:pPr>
        <w:tabs>
          <w:tab w:val="right" w:leader="dot" w:pos="5904"/>
        </w:tabs>
        <w:ind w:left="288"/>
      </w:pPr>
      <w:r w:rsidRPr="00CB5B79">
        <w:t xml:space="preserve">James Island 12 </w:t>
      </w:r>
      <w:r w:rsidRPr="00CB5B79">
        <w:tab/>
        <w:t>1,558</w:t>
      </w:r>
    </w:p>
    <w:p w:rsidR="004C1513" w:rsidRDefault="004C1513" w:rsidP="004C1513">
      <w:pPr>
        <w:tabs>
          <w:tab w:val="right" w:leader="dot" w:pos="5904"/>
        </w:tabs>
        <w:ind w:left="288"/>
      </w:pPr>
      <w:r w:rsidRPr="00CB5B79">
        <w:t xml:space="preserve">James Island 13 </w:t>
      </w:r>
      <w:r w:rsidRPr="00CB5B79">
        <w:tab/>
        <w:t>1,753</w:t>
      </w:r>
    </w:p>
    <w:p w:rsidR="004C1513" w:rsidRDefault="004C1513" w:rsidP="004C1513">
      <w:pPr>
        <w:tabs>
          <w:tab w:val="right" w:leader="dot" w:pos="5904"/>
        </w:tabs>
        <w:ind w:left="288"/>
      </w:pPr>
      <w:r w:rsidRPr="00CB5B79">
        <w:t xml:space="preserve">James Island 14 </w:t>
      </w:r>
      <w:r w:rsidRPr="00CB5B79">
        <w:tab/>
        <w:t>1,082</w:t>
      </w:r>
    </w:p>
    <w:p w:rsidR="004C1513" w:rsidRDefault="004C1513" w:rsidP="004C1513">
      <w:pPr>
        <w:tabs>
          <w:tab w:val="right" w:leader="dot" w:pos="5904"/>
        </w:tabs>
        <w:ind w:left="288"/>
      </w:pPr>
      <w:r w:rsidRPr="00CB5B79">
        <w:t xml:space="preserve">James Island 15 </w:t>
      </w:r>
      <w:r w:rsidRPr="00CB5B79">
        <w:tab/>
        <w:t>2,105</w:t>
      </w:r>
    </w:p>
    <w:p w:rsidR="004C1513" w:rsidRDefault="004C1513" w:rsidP="004C1513">
      <w:pPr>
        <w:tabs>
          <w:tab w:val="right" w:leader="dot" w:pos="5904"/>
        </w:tabs>
        <w:ind w:left="288"/>
      </w:pPr>
      <w:r w:rsidRPr="00CB5B79">
        <w:t xml:space="preserve">James Island 17 </w:t>
      </w:r>
      <w:r w:rsidRPr="00CB5B79">
        <w:tab/>
        <w:t>2,469</w:t>
      </w:r>
    </w:p>
    <w:p w:rsidR="004C1513" w:rsidRDefault="004C1513" w:rsidP="004C1513">
      <w:pPr>
        <w:tabs>
          <w:tab w:val="right" w:leader="dot" w:pos="5904"/>
        </w:tabs>
        <w:ind w:left="288"/>
      </w:pPr>
      <w:r w:rsidRPr="00CB5B79">
        <w:t xml:space="preserve">James Island 19 </w:t>
      </w:r>
      <w:r w:rsidRPr="00CB5B79">
        <w:tab/>
        <w:t>1,831</w:t>
      </w:r>
    </w:p>
    <w:p w:rsidR="004C1513" w:rsidRDefault="004C1513" w:rsidP="004C1513">
      <w:pPr>
        <w:tabs>
          <w:tab w:val="right" w:leader="dot" w:pos="5904"/>
        </w:tabs>
        <w:ind w:left="288"/>
      </w:pPr>
      <w:r w:rsidRPr="00CB5B79">
        <w:t xml:space="preserve">James Island 1A </w:t>
      </w:r>
      <w:r w:rsidRPr="00CB5B79">
        <w:tab/>
        <w:t>2,154</w:t>
      </w:r>
    </w:p>
    <w:p w:rsidR="004C1513" w:rsidRDefault="004C1513" w:rsidP="004C1513">
      <w:pPr>
        <w:tabs>
          <w:tab w:val="right" w:leader="dot" w:pos="5904"/>
        </w:tabs>
        <w:ind w:left="288"/>
      </w:pPr>
      <w:r w:rsidRPr="00CB5B79">
        <w:t xml:space="preserve">James Island 1B </w:t>
      </w:r>
      <w:r w:rsidRPr="00CB5B79">
        <w:tab/>
        <w:t>1,200</w:t>
      </w:r>
    </w:p>
    <w:p w:rsidR="004C1513" w:rsidRDefault="004C1513" w:rsidP="004C1513">
      <w:pPr>
        <w:tabs>
          <w:tab w:val="right" w:leader="dot" w:pos="5904"/>
        </w:tabs>
        <w:ind w:left="288"/>
      </w:pPr>
      <w:r w:rsidRPr="00CB5B79">
        <w:t xml:space="preserve">James Island 2 </w:t>
      </w:r>
      <w:r w:rsidRPr="00CB5B79">
        <w:tab/>
        <w:t>3,401</w:t>
      </w:r>
    </w:p>
    <w:p w:rsidR="004C1513" w:rsidRDefault="004C1513" w:rsidP="004C1513">
      <w:pPr>
        <w:tabs>
          <w:tab w:val="right" w:leader="dot" w:pos="5904"/>
        </w:tabs>
        <w:ind w:left="288"/>
      </w:pPr>
      <w:r w:rsidRPr="00CB5B79">
        <w:t xml:space="preserve">James Island 20 </w:t>
      </w:r>
      <w:r w:rsidRPr="00CB5B79">
        <w:tab/>
        <w:t>1,686</w:t>
      </w:r>
    </w:p>
    <w:p w:rsidR="004C1513" w:rsidRDefault="004C1513" w:rsidP="004C1513">
      <w:pPr>
        <w:tabs>
          <w:tab w:val="right" w:leader="dot" w:pos="5904"/>
        </w:tabs>
        <w:ind w:left="288"/>
      </w:pPr>
      <w:r w:rsidRPr="00CB5B79">
        <w:t xml:space="preserve">James Island 22 </w:t>
      </w:r>
      <w:r w:rsidRPr="00CB5B79">
        <w:tab/>
        <w:t>1,784</w:t>
      </w:r>
    </w:p>
    <w:p w:rsidR="004C1513" w:rsidRDefault="004C1513" w:rsidP="004C1513">
      <w:pPr>
        <w:tabs>
          <w:tab w:val="right" w:leader="dot" w:pos="5904"/>
        </w:tabs>
        <w:ind w:left="288"/>
      </w:pPr>
      <w:r w:rsidRPr="00CB5B79">
        <w:t xml:space="preserve">James Island 3 </w:t>
      </w:r>
      <w:r w:rsidRPr="00CB5B79">
        <w:tab/>
        <w:t>1,152</w:t>
      </w:r>
    </w:p>
    <w:p w:rsidR="004C1513" w:rsidRDefault="004C1513" w:rsidP="004C1513">
      <w:pPr>
        <w:tabs>
          <w:tab w:val="right" w:leader="dot" w:pos="5904"/>
        </w:tabs>
        <w:ind w:left="288"/>
      </w:pPr>
      <w:r w:rsidRPr="00CB5B79">
        <w:t xml:space="preserve">James Island 5A </w:t>
      </w:r>
      <w:r w:rsidRPr="00CB5B79">
        <w:tab/>
        <w:t>1,638</w:t>
      </w:r>
    </w:p>
    <w:p w:rsidR="004C1513" w:rsidRDefault="004C1513" w:rsidP="004C1513">
      <w:pPr>
        <w:tabs>
          <w:tab w:val="right" w:leader="dot" w:pos="5904"/>
        </w:tabs>
        <w:ind w:left="288"/>
      </w:pPr>
      <w:r w:rsidRPr="00CB5B79">
        <w:t xml:space="preserve">James Island 5B </w:t>
      </w:r>
      <w:r w:rsidRPr="00CB5B79">
        <w:tab/>
        <w:t>874</w:t>
      </w:r>
    </w:p>
    <w:p w:rsidR="004C1513" w:rsidRDefault="004C1513" w:rsidP="004C1513">
      <w:pPr>
        <w:tabs>
          <w:tab w:val="right" w:leader="dot" w:pos="5904"/>
        </w:tabs>
        <w:ind w:left="288"/>
      </w:pPr>
      <w:r w:rsidRPr="00CB5B79">
        <w:t xml:space="preserve">James Island 6 </w:t>
      </w:r>
      <w:r w:rsidRPr="00CB5B79">
        <w:tab/>
        <w:t>2,036</w:t>
      </w:r>
    </w:p>
    <w:p w:rsidR="004C1513" w:rsidRDefault="004C1513" w:rsidP="004C1513">
      <w:pPr>
        <w:tabs>
          <w:tab w:val="right" w:leader="dot" w:pos="5904"/>
        </w:tabs>
        <w:ind w:left="288"/>
      </w:pPr>
      <w:r w:rsidRPr="00CB5B79">
        <w:t xml:space="preserve">James Island 7 </w:t>
      </w:r>
      <w:r w:rsidRPr="00CB5B79">
        <w:tab/>
        <w:t>2,028</w:t>
      </w:r>
    </w:p>
    <w:p w:rsidR="004C1513" w:rsidRDefault="004C1513" w:rsidP="004C1513">
      <w:pPr>
        <w:tabs>
          <w:tab w:val="right" w:leader="dot" w:pos="5904"/>
        </w:tabs>
        <w:ind w:left="288"/>
      </w:pPr>
      <w:r w:rsidRPr="00CB5B79">
        <w:t xml:space="preserve">James Island 8A </w:t>
      </w:r>
      <w:r w:rsidRPr="00CB5B79">
        <w:tab/>
        <w:t>1,638</w:t>
      </w:r>
    </w:p>
    <w:p w:rsidR="004C1513" w:rsidRDefault="004C1513" w:rsidP="004C1513">
      <w:pPr>
        <w:tabs>
          <w:tab w:val="right" w:leader="dot" w:pos="5904"/>
        </w:tabs>
        <w:ind w:left="288"/>
      </w:pPr>
      <w:r w:rsidRPr="00CB5B79">
        <w:t xml:space="preserve">James Island 8B </w:t>
      </w:r>
      <w:r w:rsidRPr="00CB5B79">
        <w:tab/>
        <w:t>2,458</w:t>
      </w:r>
    </w:p>
    <w:p w:rsidR="004C1513" w:rsidRDefault="004C1513" w:rsidP="004C1513">
      <w:pPr>
        <w:tabs>
          <w:tab w:val="right" w:leader="dot" w:pos="5904"/>
        </w:tabs>
        <w:ind w:left="288"/>
      </w:pPr>
      <w:r w:rsidRPr="00CB5B79">
        <w:t xml:space="preserve">James Island 9 </w:t>
      </w:r>
      <w:r w:rsidRPr="00CB5B79">
        <w:tab/>
        <w:t>1,868</w:t>
      </w:r>
    </w:p>
    <w:p w:rsidR="004C1513" w:rsidRDefault="004C1513" w:rsidP="004C1513">
      <w:pPr>
        <w:tabs>
          <w:tab w:val="right" w:leader="dot" w:pos="5904"/>
        </w:tabs>
        <w:ind w:left="288"/>
      </w:pPr>
      <w:r w:rsidRPr="00CB5B79">
        <w:t xml:space="preserve">Johns Island 1A </w:t>
      </w:r>
      <w:r w:rsidRPr="00CB5B79">
        <w:tab/>
        <w:t>2,571</w:t>
      </w:r>
    </w:p>
    <w:p w:rsidR="004C1513" w:rsidRDefault="004C1513" w:rsidP="004C1513">
      <w:pPr>
        <w:tabs>
          <w:tab w:val="right" w:leader="dot" w:pos="5904"/>
        </w:tabs>
        <w:ind w:left="288"/>
      </w:pPr>
      <w:r w:rsidRPr="00CB5B79">
        <w:t xml:space="preserve">Johns Island 1B </w:t>
      </w:r>
      <w:r w:rsidRPr="00CB5B79">
        <w:tab/>
        <w:t>2,914</w:t>
      </w:r>
    </w:p>
    <w:p w:rsidR="004C1513" w:rsidRDefault="004C1513" w:rsidP="004C1513">
      <w:pPr>
        <w:tabs>
          <w:tab w:val="right" w:leader="dot" w:pos="5904"/>
        </w:tabs>
        <w:ind w:left="288"/>
      </w:pPr>
      <w:r w:rsidRPr="00CB5B79">
        <w:t xml:space="preserve">Johns Island 3A </w:t>
      </w:r>
      <w:r w:rsidRPr="00CB5B79">
        <w:tab/>
        <w:t>2,557</w:t>
      </w:r>
    </w:p>
    <w:p w:rsidR="004C1513" w:rsidRDefault="004C1513" w:rsidP="004C1513">
      <w:pPr>
        <w:tabs>
          <w:tab w:val="right" w:leader="dot" w:pos="5904"/>
        </w:tabs>
        <w:ind w:left="288"/>
      </w:pPr>
      <w:r w:rsidRPr="00CB5B79">
        <w:t xml:space="preserve">Johns Island 3B </w:t>
      </w:r>
      <w:r w:rsidRPr="00CB5B79">
        <w:tab/>
        <w:t>1,954</w:t>
      </w:r>
    </w:p>
    <w:p w:rsidR="004C1513" w:rsidRDefault="004C1513" w:rsidP="004C1513">
      <w:pPr>
        <w:tabs>
          <w:tab w:val="right" w:leader="dot" w:pos="5904"/>
        </w:tabs>
        <w:ind w:left="288"/>
      </w:pPr>
      <w:r w:rsidRPr="00CB5B79">
        <w:t xml:space="preserve">Johns Island 4 </w:t>
      </w:r>
      <w:r w:rsidRPr="00CB5B79">
        <w:tab/>
        <w:t>1,784</w:t>
      </w:r>
    </w:p>
    <w:p w:rsidR="004C1513" w:rsidRDefault="004C1513" w:rsidP="004C1513">
      <w:pPr>
        <w:tabs>
          <w:tab w:val="right" w:leader="dot" w:pos="5904"/>
        </w:tabs>
        <w:ind w:left="288"/>
      </w:pPr>
      <w:r w:rsidRPr="00CB5B79">
        <w:t xml:space="preserve">Kiawah Island </w:t>
      </w:r>
      <w:r w:rsidRPr="00CB5B79">
        <w:tab/>
        <w:t>1,626</w:t>
      </w:r>
    </w:p>
    <w:p w:rsidR="004C1513" w:rsidRDefault="004C1513" w:rsidP="004C1513">
      <w:pPr>
        <w:tabs>
          <w:tab w:val="right" w:leader="dot" w:pos="5904"/>
        </w:tabs>
        <w:ind w:left="288"/>
      </w:pPr>
      <w:r w:rsidRPr="00CB5B79">
        <w:t xml:space="preserve">Ladson </w:t>
      </w:r>
      <w:r w:rsidRPr="00CB5B79">
        <w:tab/>
        <w:t>4,331</w:t>
      </w:r>
    </w:p>
    <w:p w:rsidR="004C1513" w:rsidRDefault="004C1513" w:rsidP="004C1513">
      <w:pPr>
        <w:tabs>
          <w:tab w:val="right" w:leader="dot" w:pos="5904"/>
        </w:tabs>
        <w:ind w:left="288"/>
      </w:pPr>
      <w:r w:rsidRPr="00CB5B79">
        <w:t xml:space="preserve">Lincolnville </w:t>
      </w:r>
      <w:r w:rsidRPr="00CB5B79">
        <w:tab/>
        <w:t>1,624</w:t>
      </w:r>
    </w:p>
    <w:p w:rsidR="004C1513" w:rsidRDefault="004C1513" w:rsidP="004C1513">
      <w:pPr>
        <w:tabs>
          <w:tab w:val="right" w:leader="dot" w:pos="5904"/>
        </w:tabs>
        <w:ind w:left="288"/>
      </w:pPr>
      <w:r w:rsidRPr="00CB5B79">
        <w:t xml:space="preserve">McClellanville </w:t>
      </w:r>
      <w:r w:rsidRPr="00CB5B79">
        <w:tab/>
        <w:t>2,097</w:t>
      </w:r>
    </w:p>
    <w:p w:rsidR="004C1513" w:rsidRDefault="004C1513" w:rsidP="004C1513">
      <w:pPr>
        <w:tabs>
          <w:tab w:val="right" w:leader="dot" w:pos="5904"/>
        </w:tabs>
        <w:ind w:left="288"/>
      </w:pPr>
      <w:r w:rsidRPr="00CB5B79">
        <w:t xml:space="preserve">Mt. Pleasant 1 </w:t>
      </w:r>
      <w:r w:rsidRPr="00CB5B79">
        <w:tab/>
        <w:t>1,696</w:t>
      </w:r>
    </w:p>
    <w:p w:rsidR="004C1513" w:rsidRDefault="004C1513" w:rsidP="004C1513">
      <w:pPr>
        <w:tabs>
          <w:tab w:val="right" w:leader="dot" w:pos="5904"/>
        </w:tabs>
        <w:ind w:left="288"/>
      </w:pPr>
      <w:r w:rsidRPr="00CB5B79">
        <w:t xml:space="preserve">Mt. Pleasant 10 </w:t>
      </w:r>
      <w:r w:rsidRPr="00CB5B79">
        <w:tab/>
        <w:t>975</w:t>
      </w:r>
    </w:p>
    <w:p w:rsidR="004C1513" w:rsidRDefault="004C1513" w:rsidP="004C1513">
      <w:pPr>
        <w:tabs>
          <w:tab w:val="right" w:leader="dot" w:pos="5904"/>
        </w:tabs>
        <w:ind w:left="288"/>
      </w:pPr>
      <w:r w:rsidRPr="00CB5B79">
        <w:t xml:space="preserve">Mt. Pleasant 11 </w:t>
      </w:r>
      <w:r w:rsidRPr="00CB5B79">
        <w:tab/>
        <w:t>1,457</w:t>
      </w:r>
    </w:p>
    <w:p w:rsidR="004C1513" w:rsidRDefault="004C1513" w:rsidP="004C1513">
      <w:pPr>
        <w:tabs>
          <w:tab w:val="right" w:leader="dot" w:pos="5904"/>
        </w:tabs>
        <w:ind w:left="288"/>
      </w:pPr>
      <w:r w:rsidRPr="00CB5B79">
        <w:t xml:space="preserve">Mt. Pleasant 12 </w:t>
      </w:r>
      <w:r w:rsidRPr="00CB5B79">
        <w:tab/>
        <w:t>1,946</w:t>
      </w:r>
    </w:p>
    <w:p w:rsidR="004C1513" w:rsidRDefault="004C1513" w:rsidP="004C1513">
      <w:pPr>
        <w:tabs>
          <w:tab w:val="right" w:leader="dot" w:pos="5904"/>
        </w:tabs>
        <w:ind w:left="288"/>
      </w:pPr>
      <w:r w:rsidRPr="00CB5B79">
        <w:t xml:space="preserve">Mt. Pleasant 13 </w:t>
      </w:r>
      <w:r w:rsidRPr="00CB5B79">
        <w:tab/>
        <w:t>1,580</w:t>
      </w:r>
    </w:p>
    <w:p w:rsidR="004C1513" w:rsidRDefault="004C1513" w:rsidP="004C1513">
      <w:pPr>
        <w:tabs>
          <w:tab w:val="right" w:leader="dot" w:pos="5904"/>
        </w:tabs>
        <w:ind w:left="288"/>
      </w:pPr>
      <w:r w:rsidRPr="00CB5B79">
        <w:t xml:space="preserve">Mt. Pleasant 14 </w:t>
      </w:r>
      <w:r w:rsidRPr="00CB5B79">
        <w:tab/>
        <w:t>2,141</w:t>
      </w:r>
    </w:p>
    <w:p w:rsidR="004C1513" w:rsidRDefault="004C1513" w:rsidP="004C1513">
      <w:pPr>
        <w:tabs>
          <w:tab w:val="right" w:leader="dot" w:pos="5904"/>
        </w:tabs>
        <w:ind w:left="288"/>
      </w:pPr>
      <w:r w:rsidRPr="00CB5B79">
        <w:t xml:space="preserve">Mt. Pleasant 15 </w:t>
      </w:r>
      <w:r w:rsidRPr="00CB5B79">
        <w:tab/>
        <w:t>2,659</w:t>
      </w:r>
    </w:p>
    <w:p w:rsidR="004C1513" w:rsidRDefault="004C1513" w:rsidP="004C1513">
      <w:pPr>
        <w:tabs>
          <w:tab w:val="right" w:leader="dot" w:pos="5904"/>
        </w:tabs>
        <w:ind w:left="288"/>
      </w:pPr>
      <w:r w:rsidRPr="00CB5B79">
        <w:t xml:space="preserve">Mt. Pleasant 16 </w:t>
      </w:r>
      <w:r w:rsidRPr="00CB5B79">
        <w:tab/>
        <w:t>892</w:t>
      </w:r>
    </w:p>
    <w:p w:rsidR="004C1513" w:rsidRDefault="004C1513" w:rsidP="004C1513">
      <w:pPr>
        <w:tabs>
          <w:tab w:val="right" w:leader="dot" w:pos="5904"/>
        </w:tabs>
        <w:ind w:left="288"/>
      </w:pPr>
      <w:r w:rsidRPr="00CB5B79">
        <w:t xml:space="preserve">Mt. Pleasant 17 </w:t>
      </w:r>
      <w:r w:rsidRPr="00CB5B79">
        <w:tab/>
        <w:t>3,331</w:t>
      </w:r>
    </w:p>
    <w:p w:rsidR="004C1513" w:rsidRDefault="004C1513" w:rsidP="004C1513">
      <w:pPr>
        <w:tabs>
          <w:tab w:val="right" w:leader="dot" w:pos="5904"/>
        </w:tabs>
        <w:ind w:left="288"/>
      </w:pPr>
      <w:r w:rsidRPr="00CB5B79">
        <w:t xml:space="preserve">Mt. Pleasant 18 </w:t>
      </w:r>
      <w:r w:rsidRPr="00CB5B79">
        <w:tab/>
        <w:t>1,453</w:t>
      </w:r>
    </w:p>
    <w:p w:rsidR="004C1513" w:rsidRDefault="004C1513" w:rsidP="004C1513">
      <w:pPr>
        <w:tabs>
          <w:tab w:val="right" w:leader="dot" w:pos="5904"/>
        </w:tabs>
        <w:ind w:left="288"/>
      </w:pPr>
      <w:r w:rsidRPr="00CB5B79">
        <w:t xml:space="preserve">Mt. Pleasant 19 </w:t>
      </w:r>
      <w:r w:rsidRPr="00CB5B79">
        <w:tab/>
        <w:t>2,423</w:t>
      </w:r>
    </w:p>
    <w:p w:rsidR="004C1513" w:rsidRDefault="004C1513" w:rsidP="004C1513">
      <w:pPr>
        <w:tabs>
          <w:tab w:val="right" w:leader="dot" w:pos="5904"/>
        </w:tabs>
        <w:ind w:left="288"/>
      </w:pPr>
      <w:r w:rsidRPr="00CB5B79">
        <w:t xml:space="preserve">Mt. Pleasant 2 </w:t>
      </w:r>
      <w:r w:rsidRPr="00CB5B79">
        <w:tab/>
        <w:t>1,216</w:t>
      </w:r>
    </w:p>
    <w:p w:rsidR="004C1513" w:rsidRDefault="004C1513" w:rsidP="004C1513">
      <w:pPr>
        <w:tabs>
          <w:tab w:val="right" w:leader="dot" w:pos="5904"/>
        </w:tabs>
        <w:ind w:left="288"/>
      </w:pPr>
      <w:r w:rsidRPr="00CB5B79">
        <w:t xml:space="preserve">Mt. Pleasant 20 </w:t>
      </w:r>
      <w:r w:rsidRPr="00CB5B79">
        <w:tab/>
        <w:t>1,545</w:t>
      </w:r>
    </w:p>
    <w:p w:rsidR="004C1513" w:rsidRDefault="004C1513" w:rsidP="004C1513">
      <w:pPr>
        <w:tabs>
          <w:tab w:val="right" w:leader="dot" w:pos="5904"/>
        </w:tabs>
        <w:ind w:left="288"/>
      </w:pPr>
      <w:r w:rsidRPr="00CB5B79">
        <w:t xml:space="preserve">Mt. Pleasant 21 </w:t>
      </w:r>
      <w:r w:rsidRPr="00CB5B79">
        <w:tab/>
        <w:t>1,782</w:t>
      </w:r>
    </w:p>
    <w:p w:rsidR="004C1513" w:rsidRDefault="004C1513" w:rsidP="004C1513">
      <w:pPr>
        <w:tabs>
          <w:tab w:val="right" w:leader="dot" w:pos="5904"/>
        </w:tabs>
        <w:ind w:left="288"/>
      </w:pPr>
      <w:r w:rsidRPr="00CB5B79">
        <w:t xml:space="preserve">Mt. Pleasant 22 </w:t>
      </w:r>
      <w:r w:rsidRPr="00CB5B79">
        <w:tab/>
        <w:t>911</w:t>
      </w:r>
    </w:p>
    <w:p w:rsidR="004C1513" w:rsidRDefault="004C1513" w:rsidP="004C1513">
      <w:pPr>
        <w:tabs>
          <w:tab w:val="right" w:leader="dot" w:pos="5904"/>
        </w:tabs>
        <w:ind w:left="288"/>
      </w:pPr>
      <w:r w:rsidRPr="00CB5B79">
        <w:t xml:space="preserve">Mt. Pleasant 23 </w:t>
      </w:r>
      <w:r w:rsidRPr="00CB5B79">
        <w:tab/>
        <w:t>2,177</w:t>
      </w:r>
    </w:p>
    <w:p w:rsidR="004C1513" w:rsidRDefault="004C1513" w:rsidP="004C1513">
      <w:pPr>
        <w:tabs>
          <w:tab w:val="right" w:leader="dot" w:pos="5904"/>
        </w:tabs>
        <w:ind w:left="288"/>
      </w:pPr>
      <w:r w:rsidRPr="00CB5B79">
        <w:t xml:space="preserve">Mt. Pleasant 24 </w:t>
      </w:r>
      <w:r w:rsidRPr="00CB5B79">
        <w:tab/>
        <w:t>986</w:t>
      </w:r>
    </w:p>
    <w:p w:rsidR="004C1513" w:rsidRDefault="004C1513" w:rsidP="004C1513">
      <w:pPr>
        <w:tabs>
          <w:tab w:val="right" w:leader="dot" w:pos="5904"/>
        </w:tabs>
        <w:ind w:left="288"/>
      </w:pPr>
      <w:r w:rsidRPr="00CB5B79">
        <w:t xml:space="preserve">Mt. Pleasant 25 </w:t>
      </w:r>
      <w:r w:rsidRPr="00CB5B79">
        <w:tab/>
        <w:t>1,218</w:t>
      </w:r>
    </w:p>
    <w:p w:rsidR="004C1513" w:rsidRDefault="004C1513" w:rsidP="004C1513">
      <w:pPr>
        <w:tabs>
          <w:tab w:val="right" w:leader="dot" w:pos="5904"/>
        </w:tabs>
        <w:ind w:left="288"/>
      </w:pPr>
      <w:r w:rsidRPr="00CB5B79">
        <w:t xml:space="preserve">Mt. Pleasant 26 </w:t>
      </w:r>
      <w:r w:rsidRPr="00CB5B79">
        <w:tab/>
        <w:t>745</w:t>
      </w:r>
    </w:p>
    <w:p w:rsidR="004C1513" w:rsidRDefault="004C1513" w:rsidP="004C1513">
      <w:pPr>
        <w:tabs>
          <w:tab w:val="right" w:leader="dot" w:pos="5904"/>
        </w:tabs>
        <w:ind w:left="288"/>
      </w:pPr>
      <w:r w:rsidRPr="00CB5B79">
        <w:t xml:space="preserve">Mt. Pleasant 27 </w:t>
      </w:r>
      <w:r w:rsidRPr="00CB5B79">
        <w:tab/>
        <w:t>3,055</w:t>
      </w:r>
    </w:p>
    <w:p w:rsidR="004C1513" w:rsidRDefault="004C1513" w:rsidP="004C1513">
      <w:pPr>
        <w:tabs>
          <w:tab w:val="right" w:leader="dot" w:pos="5904"/>
        </w:tabs>
        <w:ind w:left="288"/>
      </w:pPr>
      <w:r w:rsidRPr="00CB5B79">
        <w:t xml:space="preserve">Mt. Pleasant 28 </w:t>
      </w:r>
      <w:r w:rsidRPr="00CB5B79">
        <w:tab/>
        <w:t>1,615</w:t>
      </w:r>
    </w:p>
    <w:p w:rsidR="004C1513" w:rsidRDefault="004C1513" w:rsidP="004C1513">
      <w:pPr>
        <w:tabs>
          <w:tab w:val="right" w:leader="dot" w:pos="5904"/>
        </w:tabs>
        <w:ind w:left="288"/>
      </w:pPr>
      <w:r w:rsidRPr="00CB5B79">
        <w:t xml:space="preserve">Mt. Pleasant 29 </w:t>
      </w:r>
      <w:r w:rsidRPr="00CB5B79">
        <w:tab/>
        <w:t>412</w:t>
      </w:r>
    </w:p>
    <w:p w:rsidR="004C1513" w:rsidRDefault="004C1513" w:rsidP="004C1513">
      <w:pPr>
        <w:tabs>
          <w:tab w:val="right" w:leader="dot" w:pos="5904"/>
        </w:tabs>
        <w:ind w:left="288"/>
      </w:pPr>
      <w:r w:rsidRPr="00CB5B79">
        <w:t xml:space="preserve">Mt. Pleasant 3 </w:t>
      </w:r>
      <w:r w:rsidRPr="00CB5B79">
        <w:tab/>
        <w:t>1,625</w:t>
      </w:r>
    </w:p>
    <w:p w:rsidR="004C1513" w:rsidRDefault="004C1513" w:rsidP="004C1513">
      <w:pPr>
        <w:tabs>
          <w:tab w:val="right" w:leader="dot" w:pos="5904"/>
        </w:tabs>
        <w:ind w:left="288"/>
      </w:pPr>
      <w:r w:rsidRPr="00CB5B79">
        <w:t xml:space="preserve">Mt. Pleasant 30 </w:t>
      </w:r>
      <w:r w:rsidRPr="00CB5B79">
        <w:tab/>
        <w:t>2,598</w:t>
      </w:r>
    </w:p>
    <w:p w:rsidR="004C1513" w:rsidRDefault="004C1513" w:rsidP="004C1513">
      <w:pPr>
        <w:tabs>
          <w:tab w:val="right" w:leader="dot" w:pos="5904"/>
        </w:tabs>
        <w:ind w:left="288"/>
      </w:pPr>
      <w:r w:rsidRPr="00CB5B79">
        <w:t xml:space="preserve">Mt. Pleasant 31 </w:t>
      </w:r>
      <w:r w:rsidRPr="00CB5B79">
        <w:tab/>
        <w:t>1,894</w:t>
      </w:r>
    </w:p>
    <w:p w:rsidR="004C1513" w:rsidRDefault="004C1513" w:rsidP="004C1513">
      <w:pPr>
        <w:tabs>
          <w:tab w:val="right" w:leader="dot" w:pos="5904"/>
        </w:tabs>
        <w:ind w:left="288"/>
      </w:pPr>
      <w:r w:rsidRPr="00CB5B79">
        <w:t xml:space="preserve">Mt. Pleasant 32 </w:t>
      </w:r>
      <w:r w:rsidRPr="00CB5B79">
        <w:tab/>
        <w:t>2,954</w:t>
      </w:r>
    </w:p>
    <w:p w:rsidR="004C1513" w:rsidRDefault="004C1513" w:rsidP="004C1513">
      <w:pPr>
        <w:tabs>
          <w:tab w:val="right" w:leader="dot" w:pos="5904"/>
        </w:tabs>
        <w:ind w:left="288"/>
      </w:pPr>
      <w:r w:rsidRPr="00CB5B79">
        <w:t xml:space="preserve">Mt. Pleasant 33 </w:t>
      </w:r>
      <w:r w:rsidRPr="00CB5B79">
        <w:tab/>
        <w:t>3,945</w:t>
      </w:r>
    </w:p>
    <w:p w:rsidR="004C1513" w:rsidRDefault="004C1513" w:rsidP="004C1513">
      <w:pPr>
        <w:tabs>
          <w:tab w:val="right" w:leader="dot" w:pos="5904"/>
        </w:tabs>
        <w:ind w:left="288"/>
      </w:pPr>
      <w:r w:rsidRPr="00CB5B79">
        <w:t xml:space="preserve">Mt. Pleasant 34 </w:t>
      </w:r>
      <w:r w:rsidRPr="00CB5B79">
        <w:tab/>
        <w:t>1,903</w:t>
      </w:r>
    </w:p>
    <w:p w:rsidR="004C1513" w:rsidRDefault="004C1513" w:rsidP="004C1513">
      <w:pPr>
        <w:tabs>
          <w:tab w:val="right" w:leader="dot" w:pos="5904"/>
        </w:tabs>
        <w:ind w:left="288"/>
      </w:pPr>
      <w:r w:rsidRPr="00CB5B79">
        <w:t xml:space="preserve">Mt. Pleasant 35 </w:t>
      </w:r>
      <w:r w:rsidRPr="00CB5B79">
        <w:tab/>
        <w:t>5,412</w:t>
      </w:r>
    </w:p>
    <w:p w:rsidR="004C1513" w:rsidRDefault="004C1513" w:rsidP="004C1513">
      <w:pPr>
        <w:tabs>
          <w:tab w:val="right" w:leader="dot" w:pos="5904"/>
        </w:tabs>
        <w:ind w:left="288"/>
      </w:pPr>
      <w:r w:rsidRPr="00CB5B79">
        <w:t xml:space="preserve">Mt. Pleasant 36 </w:t>
      </w:r>
      <w:r w:rsidRPr="00CB5B79">
        <w:tab/>
        <w:t>1,473</w:t>
      </w:r>
    </w:p>
    <w:p w:rsidR="004C1513" w:rsidRDefault="004C1513" w:rsidP="004C1513">
      <w:pPr>
        <w:tabs>
          <w:tab w:val="right" w:leader="dot" w:pos="5904"/>
        </w:tabs>
        <w:ind w:left="288"/>
      </w:pPr>
      <w:r w:rsidRPr="00CB5B79">
        <w:t xml:space="preserve">Mt. Pleasant 37 </w:t>
      </w:r>
      <w:r w:rsidRPr="00CB5B79">
        <w:tab/>
        <w:t>3,457</w:t>
      </w:r>
    </w:p>
    <w:p w:rsidR="004C1513" w:rsidRDefault="004C1513" w:rsidP="004C1513">
      <w:pPr>
        <w:tabs>
          <w:tab w:val="right" w:leader="dot" w:pos="5904"/>
        </w:tabs>
        <w:ind w:left="288"/>
      </w:pPr>
      <w:r w:rsidRPr="00CB5B79">
        <w:t xml:space="preserve">Mt. Pleasant 38 </w:t>
      </w:r>
      <w:r w:rsidRPr="00CB5B79">
        <w:tab/>
        <w:t>1,806</w:t>
      </w:r>
    </w:p>
    <w:p w:rsidR="004C1513" w:rsidRDefault="004C1513" w:rsidP="004C1513">
      <w:pPr>
        <w:tabs>
          <w:tab w:val="right" w:leader="dot" w:pos="5904"/>
        </w:tabs>
        <w:ind w:left="288"/>
      </w:pPr>
      <w:r w:rsidRPr="00CB5B79">
        <w:t xml:space="preserve">Mt. Pleasant 39 </w:t>
      </w:r>
      <w:r w:rsidRPr="00CB5B79">
        <w:tab/>
        <w:t>1,032</w:t>
      </w:r>
    </w:p>
    <w:p w:rsidR="004C1513" w:rsidRDefault="004C1513" w:rsidP="004C1513">
      <w:pPr>
        <w:tabs>
          <w:tab w:val="right" w:leader="dot" w:pos="5904"/>
        </w:tabs>
        <w:ind w:left="288"/>
      </w:pPr>
      <w:r w:rsidRPr="00CB5B79">
        <w:t xml:space="preserve">Mt. Pleasant 4 </w:t>
      </w:r>
      <w:r w:rsidRPr="00CB5B79">
        <w:tab/>
        <w:t>1,483</w:t>
      </w:r>
    </w:p>
    <w:p w:rsidR="004C1513" w:rsidRDefault="004C1513" w:rsidP="004C1513">
      <w:pPr>
        <w:tabs>
          <w:tab w:val="right" w:leader="dot" w:pos="5904"/>
        </w:tabs>
        <w:ind w:left="288"/>
      </w:pPr>
      <w:r w:rsidRPr="00CB5B79">
        <w:t xml:space="preserve">Mt. Pleasant 5 </w:t>
      </w:r>
      <w:r w:rsidRPr="00CB5B79">
        <w:tab/>
        <w:t>1,534</w:t>
      </w:r>
    </w:p>
    <w:p w:rsidR="004C1513" w:rsidRDefault="004C1513" w:rsidP="004C1513">
      <w:pPr>
        <w:tabs>
          <w:tab w:val="right" w:leader="dot" w:pos="5904"/>
        </w:tabs>
        <w:ind w:left="288"/>
      </w:pPr>
      <w:r w:rsidRPr="00CB5B79">
        <w:t xml:space="preserve">Mt. Pleasant 6 </w:t>
      </w:r>
      <w:r w:rsidRPr="00CB5B79">
        <w:tab/>
        <w:t>2,541</w:t>
      </w:r>
    </w:p>
    <w:p w:rsidR="004C1513" w:rsidRDefault="004C1513" w:rsidP="004C1513">
      <w:pPr>
        <w:tabs>
          <w:tab w:val="right" w:leader="dot" w:pos="5904"/>
        </w:tabs>
        <w:ind w:left="288"/>
      </w:pPr>
      <w:r w:rsidRPr="00CB5B79">
        <w:t xml:space="preserve">Mt. Pleasant 7 </w:t>
      </w:r>
      <w:r w:rsidRPr="00CB5B79">
        <w:tab/>
        <w:t>918</w:t>
      </w:r>
    </w:p>
    <w:p w:rsidR="004C1513" w:rsidRDefault="004C1513" w:rsidP="004C1513">
      <w:pPr>
        <w:tabs>
          <w:tab w:val="right" w:leader="dot" w:pos="5904"/>
        </w:tabs>
        <w:ind w:left="288"/>
      </w:pPr>
      <w:r w:rsidRPr="00CB5B79">
        <w:t xml:space="preserve">Mt. Pleasant 8 </w:t>
      </w:r>
      <w:r w:rsidRPr="00CB5B79">
        <w:tab/>
        <w:t>1,054</w:t>
      </w:r>
    </w:p>
    <w:p w:rsidR="004C1513" w:rsidRDefault="004C1513" w:rsidP="004C1513">
      <w:pPr>
        <w:tabs>
          <w:tab w:val="right" w:leader="dot" w:pos="5904"/>
        </w:tabs>
        <w:ind w:left="288"/>
      </w:pPr>
      <w:r w:rsidRPr="00CB5B79">
        <w:t xml:space="preserve">Mt. Pleasant 9 </w:t>
      </w:r>
      <w:r w:rsidRPr="00CB5B79">
        <w:tab/>
        <w:t>1,191</w:t>
      </w:r>
    </w:p>
    <w:p w:rsidR="004C1513" w:rsidRDefault="004C1513" w:rsidP="004C1513">
      <w:pPr>
        <w:tabs>
          <w:tab w:val="right" w:leader="dot" w:pos="5904"/>
        </w:tabs>
        <w:ind w:left="288"/>
      </w:pPr>
      <w:r w:rsidRPr="00CB5B79">
        <w:t>North Charleston 28</w:t>
      </w:r>
    </w:p>
    <w:p w:rsidR="004C1513" w:rsidRDefault="004C1513" w:rsidP="004C1513">
      <w:pPr>
        <w:tabs>
          <w:tab w:val="right" w:leader="dot" w:pos="5904"/>
        </w:tabs>
        <w:ind w:left="576"/>
      </w:pPr>
      <w:r w:rsidRPr="00CB5B79">
        <w:t>Tract 31.04</w:t>
      </w:r>
    </w:p>
    <w:p w:rsidR="004C1513" w:rsidRDefault="004C1513" w:rsidP="004C1513">
      <w:pPr>
        <w:tabs>
          <w:tab w:val="right" w:leader="dot" w:pos="5904"/>
        </w:tabs>
        <w:ind w:left="1152" w:right="1195" w:hanging="288"/>
      </w:pPr>
      <w:r w:rsidRPr="00CB5B79">
        <w:t xml:space="preserve">Blocks: 2000, 2001, 2034, 2035, 2036, 2050, 2053, 2054, 2055, 2056, 2057, 2058, 2059, 2060, 2061, 2062, 2063, 2066, 2067, 2082  </w:t>
      </w:r>
      <w:r w:rsidRPr="00CB5B79">
        <w:tab/>
        <w:t>233</w:t>
      </w:r>
    </w:p>
    <w:p w:rsidR="004C1513" w:rsidRDefault="004C1513" w:rsidP="004C1513">
      <w:pPr>
        <w:tabs>
          <w:tab w:val="right" w:leader="dot" w:pos="5904"/>
        </w:tabs>
        <w:ind w:left="576"/>
      </w:pPr>
      <w:r w:rsidRPr="00CB5B79">
        <w:t>Tract 31.14</w:t>
      </w:r>
    </w:p>
    <w:p w:rsidR="004C1513" w:rsidRDefault="004C1513" w:rsidP="004C1513">
      <w:pPr>
        <w:tabs>
          <w:tab w:val="right" w:leader="dot" w:pos="5904"/>
        </w:tabs>
        <w:ind w:left="1152" w:right="1195" w:hanging="288"/>
      </w:pPr>
      <w:r w:rsidRPr="00CB5B79">
        <w:t xml:space="preserve">Blocks: 1056  </w:t>
      </w:r>
      <w:r w:rsidRPr="00CB5B79">
        <w:tab/>
        <w:t>0</w:t>
      </w:r>
    </w:p>
    <w:p w:rsidR="004C1513" w:rsidRDefault="004C1513" w:rsidP="004C1513">
      <w:pPr>
        <w:tabs>
          <w:tab w:val="right" w:leader="dot" w:pos="5904"/>
        </w:tabs>
        <w:ind w:left="288"/>
      </w:pPr>
      <w:r w:rsidRPr="00CB5B79">
        <w:t>North Charleston 28 Subtotal</w:t>
      </w:r>
      <w:r w:rsidRPr="00CB5B79">
        <w:tab/>
        <w:t>233</w:t>
      </w:r>
    </w:p>
    <w:p w:rsidR="004C1513" w:rsidRDefault="004C1513" w:rsidP="004C1513">
      <w:pPr>
        <w:tabs>
          <w:tab w:val="right" w:leader="dot" w:pos="5904"/>
        </w:tabs>
        <w:ind w:left="288"/>
      </w:pPr>
      <w:r w:rsidRPr="00CB5B79">
        <w:t xml:space="preserve">St. Andrews 1 </w:t>
      </w:r>
      <w:r w:rsidRPr="00CB5B79">
        <w:tab/>
        <w:t>870</w:t>
      </w:r>
    </w:p>
    <w:p w:rsidR="004C1513" w:rsidRDefault="004C1513" w:rsidP="004C1513">
      <w:pPr>
        <w:tabs>
          <w:tab w:val="right" w:leader="dot" w:pos="5904"/>
        </w:tabs>
        <w:ind w:left="288"/>
      </w:pPr>
      <w:r w:rsidRPr="00CB5B79">
        <w:t xml:space="preserve">St. Andrews 10 </w:t>
      </w:r>
      <w:r w:rsidRPr="00CB5B79">
        <w:tab/>
        <w:t>1,500</w:t>
      </w:r>
    </w:p>
    <w:p w:rsidR="004C1513" w:rsidRDefault="004C1513" w:rsidP="004C1513">
      <w:pPr>
        <w:tabs>
          <w:tab w:val="right" w:leader="dot" w:pos="5904"/>
        </w:tabs>
        <w:ind w:left="288"/>
      </w:pPr>
      <w:r w:rsidRPr="00CB5B79">
        <w:t xml:space="preserve">St. Andrews 11 </w:t>
      </w:r>
      <w:r w:rsidRPr="00CB5B79">
        <w:tab/>
        <w:t>1,029</w:t>
      </w:r>
    </w:p>
    <w:p w:rsidR="004C1513" w:rsidRDefault="004C1513" w:rsidP="004C1513">
      <w:pPr>
        <w:tabs>
          <w:tab w:val="right" w:leader="dot" w:pos="5904"/>
        </w:tabs>
        <w:ind w:left="288"/>
      </w:pPr>
      <w:r w:rsidRPr="00CB5B79">
        <w:t xml:space="preserve">St. Andrews 12 </w:t>
      </w:r>
      <w:r w:rsidRPr="00CB5B79">
        <w:tab/>
        <w:t>1,345</w:t>
      </w:r>
    </w:p>
    <w:p w:rsidR="004C1513" w:rsidRDefault="004C1513" w:rsidP="004C1513">
      <w:pPr>
        <w:tabs>
          <w:tab w:val="right" w:leader="dot" w:pos="5904"/>
        </w:tabs>
        <w:ind w:left="288"/>
      </w:pPr>
      <w:r w:rsidRPr="00CB5B79">
        <w:t xml:space="preserve">St. Andrews 13 </w:t>
      </w:r>
      <w:r w:rsidRPr="00CB5B79">
        <w:tab/>
        <w:t>1,468</w:t>
      </w:r>
    </w:p>
    <w:p w:rsidR="004C1513" w:rsidRDefault="004C1513" w:rsidP="004C1513">
      <w:pPr>
        <w:tabs>
          <w:tab w:val="right" w:leader="dot" w:pos="5904"/>
        </w:tabs>
        <w:ind w:left="288"/>
      </w:pPr>
      <w:r w:rsidRPr="00CB5B79">
        <w:t xml:space="preserve">St. Andrews 14 </w:t>
      </w:r>
      <w:r w:rsidRPr="00CB5B79">
        <w:tab/>
        <w:t>1,936</w:t>
      </w:r>
    </w:p>
    <w:p w:rsidR="004C1513" w:rsidRDefault="004C1513" w:rsidP="004C1513">
      <w:pPr>
        <w:tabs>
          <w:tab w:val="right" w:leader="dot" w:pos="5904"/>
        </w:tabs>
        <w:ind w:left="288"/>
      </w:pPr>
      <w:r w:rsidRPr="00CB5B79">
        <w:t xml:space="preserve">St. Andrews 15 </w:t>
      </w:r>
      <w:r w:rsidRPr="00CB5B79">
        <w:tab/>
        <w:t>1,927</w:t>
      </w:r>
    </w:p>
    <w:p w:rsidR="004C1513" w:rsidRDefault="004C1513" w:rsidP="004C1513">
      <w:pPr>
        <w:tabs>
          <w:tab w:val="right" w:leader="dot" w:pos="5904"/>
        </w:tabs>
        <w:ind w:left="288"/>
      </w:pPr>
      <w:r w:rsidRPr="00CB5B79">
        <w:t xml:space="preserve">St. Andrews 16 </w:t>
      </w:r>
      <w:r w:rsidRPr="00CB5B79">
        <w:tab/>
        <w:t>1,292</w:t>
      </w:r>
    </w:p>
    <w:p w:rsidR="004C1513" w:rsidRDefault="004C1513" w:rsidP="004C1513">
      <w:pPr>
        <w:tabs>
          <w:tab w:val="right" w:leader="dot" w:pos="5904"/>
        </w:tabs>
        <w:ind w:left="288"/>
      </w:pPr>
      <w:r w:rsidRPr="00CB5B79">
        <w:t xml:space="preserve">St. Andrews 17 </w:t>
      </w:r>
      <w:r w:rsidRPr="00CB5B79">
        <w:tab/>
        <w:t>2,260</w:t>
      </w:r>
    </w:p>
    <w:p w:rsidR="004C1513" w:rsidRDefault="004C1513" w:rsidP="004C1513">
      <w:pPr>
        <w:tabs>
          <w:tab w:val="right" w:leader="dot" w:pos="5904"/>
        </w:tabs>
        <w:ind w:left="288"/>
      </w:pPr>
      <w:r w:rsidRPr="00CB5B79">
        <w:t xml:space="preserve">St. Andrews 18 </w:t>
      </w:r>
      <w:r w:rsidRPr="00CB5B79">
        <w:tab/>
        <w:t>2,683</w:t>
      </w:r>
    </w:p>
    <w:p w:rsidR="004C1513" w:rsidRDefault="004C1513" w:rsidP="004C1513">
      <w:pPr>
        <w:tabs>
          <w:tab w:val="right" w:leader="dot" w:pos="5904"/>
        </w:tabs>
        <w:ind w:left="288"/>
      </w:pPr>
      <w:r w:rsidRPr="00CB5B79">
        <w:t xml:space="preserve">St. Andrews 19 </w:t>
      </w:r>
      <w:r w:rsidRPr="00CB5B79">
        <w:tab/>
        <w:t>410</w:t>
      </w:r>
    </w:p>
    <w:p w:rsidR="004C1513" w:rsidRDefault="004C1513" w:rsidP="004C1513">
      <w:pPr>
        <w:tabs>
          <w:tab w:val="right" w:leader="dot" w:pos="5904"/>
        </w:tabs>
        <w:ind w:left="288"/>
      </w:pPr>
      <w:r w:rsidRPr="00CB5B79">
        <w:t xml:space="preserve">St. Andrews 2 </w:t>
      </w:r>
      <w:r w:rsidRPr="00CB5B79">
        <w:tab/>
        <w:t>1,279</w:t>
      </w:r>
    </w:p>
    <w:p w:rsidR="004C1513" w:rsidRDefault="004C1513" w:rsidP="004C1513">
      <w:pPr>
        <w:tabs>
          <w:tab w:val="right" w:leader="dot" w:pos="5904"/>
        </w:tabs>
        <w:ind w:left="288"/>
      </w:pPr>
      <w:r w:rsidRPr="00CB5B79">
        <w:t xml:space="preserve">St. Andrews 20 </w:t>
      </w:r>
      <w:r w:rsidRPr="00CB5B79">
        <w:tab/>
        <w:t>3,720</w:t>
      </w:r>
    </w:p>
    <w:p w:rsidR="004C1513" w:rsidRDefault="004C1513" w:rsidP="004C1513">
      <w:pPr>
        <w:tabs>
          <w:tab w:val="right" w:leader="dot" w:pos="5904"/>
        </w:tabs>
        <w:ind w:left="288"/>
      </w:pPr>
      <w:r w:rsidRPr="00CB5B79">
        <w:t xml:space="preserve">St. Andrews 21 </w:t>
      </w:r>
      <w:r w:rsidRPr="00CB5B79">
        <w:tab/>
        <w:t>1,391</w:t>
      </w:r>
    </w:p>
    <w:p w:rsidR="004C1513" w:rsidRDefault="004C1513" w:rsidP="004C1513">
      <w:pPr>
        <w:tabs>
          <w:tab w:val="right" w:leader="dot" w:pos="5904"/>
        </w:tabs>
        <w:ind w:left="288"/>
      </w:pPr>
      <w:r w:rsidRPr="00CB5B79">
        <w:t xml:space="preserve">St. Andrews 22 </w:t>
      </w:r>
      <w:r w:rsidRPr="00CB5B79">
        <w:tab/>
        <w:t>1,399</w:t>
      </w:r>
    </w:p>
    <w:p w:rsidR="004C1513" w:rsidRDefault="004C1513" w:rsidP="004C1513">
      <w:pPr>
        <w:tabs>
          <w:tab w:val="right" w:leader="dot" w:pos="5904"/>
        </w:tabs>
        <w:ind w:left="288"/>
      </w:pPr>
      <w:r w:rsidRPr="00CB5B79">
        <w:t xml:space="preserve">St. Andrews 23 </w:t>
      </w:r>
      <w:r w:rsidRPr="00CB5B79">
        <w:tab/>
        <w:t>1,485</w:t>
      </w:r>
    </w:p>
    <w:p w:rsidR="004C1513" w:rsidRDefault="004C1513" w:rsidP="004C1513">
      <w:pPr>
        <w:tabs>
          <w:tab w:val="right" w:leader="dot" w:pos="5904"/>
        </w:tabs>
        <w:ind w:left="288"/>
      </w:pPr>
      <w:r w:rsidRPr="00CB5B79">
        <w:t xml:space="preserve">St. Andrews 24 </w:t>
      </w:r>
      <w:r w:rsidRPr="00CB5B79">
        <w:tab/>
        <w:t>2,100</w:t>
      </w:r>
    </w:p>
    <w:p w:rsidR="004C1513" w:rsidRDefault="004C1513" w:rsidP="004C1513">
      <w:pPr>
        <w:tabs>
          <w:tab w:val="right" w:leader="dot" w:pos="5904"/>
        </w:tabs>
        <w:ind w:left="288"/>
      </w:pPr>
      <w:r w:rsidRPr="00CB5B79">
        <w:t xml:space="preserve">St. Andrews 25 </w:t>
      </w:r>
      <w:r w:rsidRPr="00CB5B79">
        <w:tab/>
        <w:t>2,060</w:t>
      </w:r>
    </w:p>
    <w:p w:rsidR="004C1513" w:rsidRDefault="004C1513" w:rsidP="004C1513">
      <w:pPr>
        <w:tabs>
          <w:tab w:val="right" w:leader="dot" w:pos="5904"/>
        </w:tabs>
        <w:ind w:left="288"/>
      </w:pPr>
      <w:r w:rsidRPr="00CB5B79">
        <w:t xml:space="preserve">St. Andrews 26 </w:t>
      </w:r>
      <w:r w:rsidRPr="00CB5B79">
        <w:tab/>
        <w:t>1,871</w:t>
      </w:r>
    </w:p>
    <w:p w:rsidR="004C1513" w:rsidRDefault="004C1513" w:rsidP="004C1513">
      <w:pPr>
        <w:tabs>
          <w:tab w:val="right" w:leader="dot" w:pos="5904"/>
        </w:tabs>
        <w:ind w:left="288"/>
      </w:pPr>
      <w:r w:rsidRPr="00CB5B79">
        <w:t xml:space="preserve">St. Andrews 27 </w:t>
      </w:r>
      <w:r w:rsidRPr="00CB5B79">
        <w:tab/>
        <w:t>2,596</w:t>
      </w:r>
    </w:p>
    <w:p w:rsidR="004C1513" w:rsidRDefault="004C1513" w:rsidP="004C1513">
      <w:pPr>
        <w:tabs>
          <w:tab w:val="right" w:leader="dot" w:pos="5904"/>
        </w:tabs>
        <w:ind w:left="288"/>
      </w:pPr>
      <w:r w:rsidRPr="00CB5B79">
        <w:t xml:space="preserve">St. Andrews 28 </w:t>
      </w:r>
      <w:r w:rsidRPr="00CB5B79">
        <w:tab/>
        <w:t>2,386</w:t>
      </w:r>
    </w:p>
    <w:p w:rsidR="004C1513" w:rsidRDefault="004C1513" w:rsidP="004C1513">
      <w:pPr>
        <w:tabs>
          <w:tab w:val="right" w:leader="dot" w:pos="5904"/>
        </w:tabs>
        <w:ind w:left="288"/>
      </w:pPr>
      <w:r w:rsidRPr="00CB5B79">
        <w:t xml:space="preserve">St. Andrews 29 </w:t>
      </w:r>
      <w:r w:rsidRPr="00CB5B79">
        <w:tab/>
        <w:t>2,837</w:t>
      </w:r>
    </w:p>
    <w:p w:rsidR="004C1513" w:rsidRDefault="004C1513" w:rsidP="004C1513">
      <w:pPr>
        <w:tabs>
          <w:tab w:val="right" w:leader="dot" w:pos="5904"/>
        </w:tabs>
        <w:ind w:left="288"/>
      </w:pPr>
      <w:r w:rsidRPr="00CB5B79">
        <w:t xml:space="preserve">St. Andrews 3 </w:t>
      </w:r>
      <w:r w:rsidRPr="00CB5B79">
        <w:tab/>
        <w:t>1,714</w:t>
      </w:r>
    </w:p>
    <w:p w:rsidR="004C1513" w:rsidRDefault="004C1513" w:rsidP="004C1513">
      <w:pPr>
        <w:tabs>
          <w:tab w:val="right" w:leader="dot" w:pos="5904"/>
        </w:tabs>
        <w:ind w:left="288"/>
      </w:pPr>
      <w:r w:rsidRPr="00CB5B79">
        <w:t xml:space="preserve">St. Andrews 30 </w:t>
      </w:r>
      <w:r w:rsidRPr="00CB5B79">
        <w:tab/>
        <w:t>2,744</w:t>
      </w:r>
    </w:p>
    <w:p w:rsidR="004C1513" w:rsidRDefault="004C1513" w:rsidP="004C1513">
      <w:pPr>
        <w:tabs>
          <w:tab w:val="right" w:leader="dot" w:pos="5904"/>
        </w:tabs>
        <w:ind w:left="288"/>
      </w:pPr>
      <w:r w:rsidRPr="00CB5B79">
        <w:t xml:space="preserve">St. Andrews 31 </w:t>
      </w:r>
      <w:r w:rsidRPr="00CB5B79">
        <w:tab/>
        <w:t>1,453</w:t>
      </w:r>
    </w:p>
    <w:p w:rsidR="004C1513" w:rsidRDefault="004C1513" w:rsidP="004C1513">
      <w:pPr>
        <w:tabs>
          <w:tab w:val="right" w:leader="dot" w:pos="5904"/>
        </w:tabs>
        <w:ind w:left="288"/>
      </w:pPr>
      <w:r w:rsidRPr="00CB5B79">
        <w:t xml:space="preserve">St. Andrews 32 </w:t>
      </w:r>
      <w:r w:rsidRPr="00CB5B79">
        <w:tab/>
        <w:t>1,479</w:t>
      </w:r>
    </w:p>
    <w:p w:rsidR="004C1513" w:rsidRDefault="004C1513" w:rsidP="004C1513">
      <w:pPr>
        <w:tabs>
          <w:tab w:val="right" w:leader="dot" w:pos="5904"/>
        </w:tabs>
        <w:ind w:left="288"/>
      </w:pPr>
      <w:r w:rsidRPr="00CB5B79">
        <w:t xml:space="preserve">St. Andrews 33 </w:t>
      </w:r>
      <w:r w:rsidRPr="00CB5B79">
        <w:tab/>
        <w:t>886</w:t>
      </w:r>
    </w:p>
    <w:p w:rsidR="004C1513" w:rsidRDefault="004C1513" w:rsidP="004C1513">
      <w:pPr>
        <w:tabs>
          <w:tab w:val="right" w:leader="dot" w:pos="5904"/>
        </w:tabs>
        <w:ind w:left="288"/>
      </w:pPr>
      <w:r w:rsidRPr="00CB5B79">
        <w:t xml:space="preserve">St. Andrews 34 </w:t>
      </w:r>
      <w:r w:rsidRPr="00CB5B79">
        <w:tab/>
        <w:t>2,883</w:t>
      </w:r>
    </w:p>
    <w:p w:rsidR="004C1513" w:rsidRDefault="004C1513" w:rsidP="004C1513">
      <w:pPr>
        <w:tabs>
          <w:tab w:val="right" w:leader="dot" w:pos="5904"/>
        </w:tabs>
        <w:ind w:left="288"/>
      </w:pPr>
      <w:r w:rsidRPr="00CB5B79">
        <w:t xml:space="preserve">St. Andrews 35 </w:t>
      </w:r>
      <w:r w:rsidRPr="00CB5B79">
        <w:tab/>
        <w:t>2,035</w:t>
      </w:r>
    </w:p>
    <w:p w:rsidR="004C1513" w:rsidRDefault="004C1513" w:rsidP="004C1513">
      <w:pPr>
        <w:tabs>
          <w:tab w:val="right" w:leader="dot" w:pos="5904"/>
        </w:tabs>
        <w:ind w:left="288"/>
      </w:pPr>
      <w:r w:rsidRPr="00CB5B79">
        <w:t xml:space="preserve">St. Andrews 36 </w:t>
      </w:r>
      <w:r w:rsidRPr="00CB5B79">
        <w:tab/>
        <w:t>2,049</w:t>
      </w:r>
    </w:p>
    <w:p w:rsidR="004C1513" w:rsidRDefault="004C1513" w:rsidP="004C1513">
      <w:pPr>
        <w:tabs>
          <w:tab w:val="right" w:leader="dot" w:pos="5904"/>
        </w:tabs>
        <w:ind w:left="288"/>
      </w:pPr>
      <w:r w:rsidRPr="00CB5B79">
        <w:t xml:space="preserve">St. Andrews 37 </w:t>
      </w:r>
      <w:r w:rsidRPr="00CB5B79">
        <w:tab/>
        <w:t>3,474</w:t>
      </w:r>
    </w:p>
    <w:p w:rsidR="004C1513" w:rsidRDefault="004C1513" w:rsidP="004C1513">
      <w:pPr>
        <w:tabs>
          <w:tab w:val="right" w:leader="dot" w:pos="5904"/>
        </w:tabs>
        <w:ind w:left="288"/>
      </w:pPr>
      <w:r w:rsidRPr="00CB5B79">
        <w:t xml:space="preserve">St. Andrews 4 </w:t>
      </w:r>
      <w:r w:rsidRPr="00CB5B79">
        <w:tab/>
        <w:t>1,551</w:t>
      </w:r>
    </w:p>
    <w:p w:rsidR="004C1513" w:rsidRDefault="004C1513" w:rsidP="004C1513">
      <w:pPr>
        <w:tabs>
          <w:tab w:val="right" w:leader="dot" w:pos="5904"/>
        </w:tabs>
        <w:ind w:left="288"/>
      </w:pPr>
      <w:r w:rsidRPr="00CB5B79">
        <w:t xml:space="preserve">St. Andrews 5 </w:t>
      </w:r>
      <w:r w:rsidRPr="00CB5B79">
        <w:tab/>
        <w:t>1,422</w:t>
      </w:r>
    </w:p>
    <w:p w:rsidR="004C1513" w:rsidRDefault="004C1513" w:rsidP="004C1513">
      <w:pPr>
        <w:tabs>
          <w:tab w:val="right" w:leader="dot" w:pos="5904"/>
        </w:tabs>
        <w:ind w:left="288"/>
      </w:pPr>
      <w:r w:rsidRPr="00CB5B79">
        <w:t xml:space="preserve">St. Andrews 6 </w:t>
      </w:r>
      <w:r w:rsidRPr="00CB5B79">
        <w:tab/>
        <w:t>1,429</w:t>
      </w:r>
    </w:p>
    <w:p w:rsidR="004C1513" w:rsidRDefault="004C1513" w:rsidP="004C1513">
      <w:pPr>
        <w:tabs>
          <w:tab w:val="right" w:leader="dot" w:pos="5904"/>
        </w:tabs>
        <w:ind w:left="288"/>
      </w:pPr>
      <w:r w:rsidRPr="00CB5B79">
        <w:t xml:space="preserve">St. Andrews 7 </w:t>
      </w:r>
      <w:r w:rsidRPr="00CB5B79">
        <w:tab/>
        <w:t>2,181</w:t>
      </w:r>
    </w:p>
    <w:p w:rsidR="004C1513" w:rsidRDefault="004C1513" w:rsidP="004C1513">
      <w:pPr>
        <w:tabs>
          <w:tab w:val="right" w:leader="dot" w:pos="5904"/>
        </w:tabs>
        <w:ind w:left="288"/>
      </w:pPr>
      <w:r w:rsidRPr="00CB5B79">
        <w:t xml:space="preserve">St. Andrews 8 </w:t>
      </w:r>
      <w:r w:rsidRPr="00CB5B79">
        <w:tab/>
        <w:t>1,278</w:t>
      </w:r>
    </w:p>
    <w:p w:rsidR="004C1513" w:rsidRDefault="004C1513" w:rsidP="004C1513">
      <w:pPr>
        <w:tabs>
          <w:tab w:val="right" w:leader="dot" w:pos="5904"/>
        </w:tabs>
        <w:ind w:left="288"/>
      </w:pPr>
      <w:r w:rsidRPr="00CB5B79">
        <w:t xml:space="preserve">St. Andrews 9 </w:t>
      </w:r>
      <w:r w:rsidRPr="00CB5B79">
        <w:tab/>
        <w:t>2,179</w:t>
      </w:r>
    </w:p>
    <w:p w:rsidR="004C1513" w:rsidRDefault="004C1513" w:rsidP="004C1513">
      <w:pPr>
        <w:tabs>
          <w:tab w:val="right" w:leader="dot" w:pos="5904"/>
        </w:tabs>
        <w:ind w:left="288"/>
      </w:pPr>
      <w:r w:rsidRPr="00CB5B79">
        <w:t xml:space="preserve">Sullivans Island </w:t>
      </w:r>
      <w:r w:rsidRPr="00CB5B79">
        <w:tab/>
        <w:t>1,791</w:t>
      </w:r>
    </w:p>
    <w:p w:rsidR="004C1513" w:rsidRDefault="004C1513" w:rsidP="004C1513">
      <w:pPr>
        <w:tabs>
          <w:tab w:val="right" w:leader="dot" w:pos="5904"/>
        </w:tabs>
        <w:ind w:left="288"/>
      </w:pPr>
      <w:r w:rsidRPr="00CB5B79">
        <w:t xml:space="preserve">Town of Seabrook </w:t>
      </w:r>
      <w:r w:rsidRPr="00CB5B79">
        <w:tab/>
        <w:t>1,738</w:t>
      </w:r>
    </w:p>
    <w:p w:rsidR="004C1513" w:rsidRDefault="004C1513" w:rsidP="004C1513">
      <w:pPr>
        <w:keepNext/>
        <w:tabs>
          <w:tab w:val="right" w:leader="dot" w:pos="5904"/>
        </w:tabs>
        <w:ind w:left="288"/>
      </w:pPr>
      <w:r w:rsidRPr="00CB5B79">
        <w:t>Wadmalaw Island 2</w:t>
      </w:r>
    </w:p>
    <w:p w:rsidR="004C1513" w:rsidRDefault="004C1513" w:rsidP="004C1513">
      <w:pPr>
        <w:keepNext/>
        <w:tabs>
          <w:tab w:val="right" w:leader="dot" w:pos="5904"/>
        </w:tabs>
        <w:ind w:left="576"/>
      </w:pPr>
      <w:r w:rsidRPr="00CB5B79">
        <w:t>Tract 22</w:t>
      </w:r>
    </w:p>
    <w:p w:rsidR="004C1513" w:rsidRDefault="004C1513" w:rsidP="004C1513">
      <w:pPr>
        <w:tabs>
          <w:tab w:val="right" w:leader="dot" w:pos="5904"/>
        </w:tabs>
        <w:ind w:left="1152" w:right="1195" w:hanging="288"/>
      </w:pPr>
      <w:r w:rsidRPr="00CB5B79">
        <w:t xml:space="preserve">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  </w:t>
      </w:r>
      <w:r w:rsidRPr="00CB5B79">
        <w:tab/>
        <w:t>824</w:t>
      </w:r>
    </w:p>
    <w:p w:rsidR="004C1513" w:rsidRDefault="004C1513" w:rsidP="004C1513">
      <w:pPr>
        <w:tabs>
          <w:tab w:val="right" w:leader="dot" w:pos="5904"/>
        </w:tabs>
        <w:ind w:left="288"/>
      </w:pPr>
      <w:r w:rsidRPr="00CB5B79">
        <w:t>Wadmalaw Island 2 Subtotal</w:t>
      </w:r>
      <w:r w:rsidRPr="00CB5B79">
        <w:tab/>
        <w:t>824</w:t>
      </w:r>
    </w:p>
    <w:p w:rsidR="004C1513" w:rsidRDefault="004C1513" w:rsidP="004C1513">
      <w:pPr>
        <w:tabs>
          <w:tab w:val="right" w:leader="dot" w:pos="5904"/>
        </w:tabs>
      </w:pPr>
      <w:r w:rsidRPr="00CB5B79">
        <w:t>Colleton County</w:t>
      </w:r>
    </w:p>
    <w:p w:rsidR="004C1513" w:rsidRDefault="004C1513" w:rsidP="004C1513">
      <w:pPr>
        <w:tabs>
          <w:tab w:val="right" w:leader="dot" w:pos="5904"/>
        </w:tabs>
        <w:ind w:left="288"/>
      </w:pPr>
      <w:r w:rsidRPr="00CB5B79">
        <w:t xml:space="preserve">Edisto Beach </w:t>
      </w:r>
      <w:r w:rsidRPr="00CB5B79">
        <w:tab/>
        <w:t>529</w:t>
      </w:r>
    </w:p>
    <w:p w:rsidR="004C1513" w:rsidRDefault="004C1513" w:rsidP="004C1513">
      <w:pPr>
        <w:keepNext/>
        <w:tabs>
          <w:tab w:val="right" w:leader="dot" w:pos="5904"/>
        </w:tabs>
        <w:ind w:left="288"/>
      </w:pPr>
      <w:r w:rsidRPr="00CB5B79">
        <w:t>Green Pond</w:t>
      </w:r>
    </w:p>
    <w:p w:rsidR="004C1513" w:rsidRDefault="004C1513" w:rsidP="004C1513">
      <w:pPr>
        <w:keepNext/>
        <w:tabs>
          <w:tab w:val="right" w:leader="dot" w:pos="5904"/>
        </w:tabs>
        <w:ind w:left="576"/>
      </w:pPr>
      <w:r w:rsidRPr="00CB5B79">
        <w:t>Tract 9708</w:t>
      </w:r>
    </w:p>
    <w:p w:rsidR="004C1513" w:rsidRDefault="004C1513" w:rsidP="004C1513">
      <w:pPr>
        <w:tabs>
          <w:tab w:val="right" w:leader="dot" w:pos="5904"/>
        </w:tabs>
        <w:ind w:left="1152" w:right="1195" w:hanging="288"/>
      </w:pPr>
      <w:r w:rsidRPr="00CB5B79">
        <w:t xml:space="preserve">Blocks: 2088, 2148, 2153, 2154, 2158, 2159, 2160, 2161, 2162, 2163, 2164, 2165, 2166, 2167  </w:t>
      </w:r>
      <w:r w:rsidRPr="00CB5B79">
        <w:tab/>
        <w:t>0</w:t>
      </w:r>
    </w:p>
    <w:p w:rsidR="004C1513" w:rsidRDefault="004C1513" w:rsidP="004C1513">
      <w:pPr>
        <w:tabs>
          <w:tab w:val="right" w:leader="dot" w:pos="5904"/>
        </w:tabs>
        <w:ind w:left="288"/>
      </w:pPr>
      <w:r w:rsidRPr="00CB5B79">
        <w:t>Green Pond Subtotal</w:t>
      </w:r>
      <w:r w:rsidRPr="00CB5B79">
        <w:tab/>
        <w:t>0</w:t>
      </w:r>
    </w:p>
    <w:p w:rsidR="004C1513" w:rsidRDefault="004C1513" w:rsidP="004C1513">
      <w:pPr>
        <w:tabs>
          <w:tab w:val="right" w:leader="dot" w:pos="5904"/>
        </w:tabs>
        <w:ind w:left="288"/>
      </w:pPr>
      <w:r w:rsidRPr="00CB5B79">
        <w:t>Jacksonboro</w:t>
      </w:r>
    </w:p>
    <w:p w:rsidR="004C1513" w:rsidRDefault="004C1513" w:rsidP="004C1513">
      <w:pPr>
        <w:tabs>
          <w:tab w:val="right" w:leader="dot" w:pos="5904"/>
        </w:tabs>
        <w:ind w:left="576"/>
      </w:pPr>
      <w:r w:rsidRPr="00CB5B79">
        <w:t>Tract 9708</w:t>
      </w:r>
    </w:p>
    <w:p w:rsidR="004C1513" w:rsidRDefault="004C1513" w:rsidP="004C1513">
      <w:pPr>
        <w:tabs>
          <w:tab w:val="right" w:leader="dot" w:pos="5904"/>
        </w:tabs>
        <w:ind w:left="1152" w:right="1195" w:hanging="288"/>
      </w:pPr>
      <w:r w:rsidRPr="00CB5B79">
        <w:t xml:space="preserve">Blocks: 1091, 1094, 1123, 1124, 1126, 1131, 1132, 1133, 1134, 1135, 1136, 1137, 1138, 1140, 1141, 1142  </w:t>
      </w:r>
      <w:r w:rsidRPr="00CB5B79">
        <w:tab/>
        <w:t>0</w:t>
      </w:r>
    </w:p>
    <w:p w:rsidR="004C1513" w:rsidRDefault="004C1513" w:rsidP="004C1513">
      <w:pPr>
        <w:tabs>
          <w:tab w:val="right" w:leader="dot" w:pos="5904"/>
        </w:tabs>
        <w:ind w:left="288"/>
      </w:pPr>
      <w:r w:rsidRPr="00CB5B79">
        <w:t>Jacksonboro Subtotal</w:t>
      </w:r>
      <w:r w:rsidRPr="00CB5B79">
        <w:tab/>
        <w:t>0</w:t>
      </w:r>
    </w:p>
    <w:p w:rsidR="004C1513" w:rsidRDefault="004C1513" w:rsidP="004C1513">
      <w:pPr>
        <w:tabs>
          <w:tab w:val="right" w:leader="dot" w:pos="5904"/>
        </w:tabs>
      </w:pPr>
      <w:r w:rsidRPr="00CB5B79">
        <w:t>Dorchester County</w:t>
      </w:r>
    </w:p>
    <w:p w:rsidR="004C1513" w:rsidRDefault="004C1513" w:rsidP="004C1513">
      <w:pPr>
        <w:tabs>
          <w:tab w:val="right" w:leader="dot" w:pos="5904"/>
        </w:tabs>
        <w:ind w:left="288"/>
      </w:pPr>
      <w:r w:rsidRPr="00CB5B79">
        <w:t xml:space="preserve">Archdale </w:t>
      </w:r>
      <w:r w:rsidRPr="00CB5B79">
        <w:tab/>
        <w:t>1,915</w:t>
      </w:r>
    </w:p>
    <w:p w:rsidR="004C1513" w:rsidRDefault="004C1513" w:rsidP="004C1513">
      <w:pPr>
        <w:tabs>
          <w:tab w:val="right" w:leader="dot" w:pos="5904"/>
        </w:tabs>
        <w:ind w:left="288"/>
      </w:pPr>
      <w:r w:rsidRPr="00CB5B79">
        <w:t xml:space="preserve">Archdale 2 </w:t>
      </w:r>
      <w:r w:rsidRPr="00CB5B79">
        <w:tab/>
        <w:t>2,076</w:t>
      </w:r>
    </w:p>
    <w:p w:rsidR="004C1513" w:rsidRDefault="004C1513" w:rsidP="004C1513">
      <w:pPr>
        <w:tabs>
          <w:tab w:val="right" w:leader="dot" w:pos="5904"/>
        </w:tabs>
        <w:ind w:left="288"/>
      </w:pPr>
      <w:r w:rsidRPr="00CB5B79">
        <w:t xml:space="preserve">Ashborough East </w:t>
      </w:r>
      <w:r w:rsidRPr="00CB5B79">
        <w:tab/>
        <w:t>1,609</w:t>
      </w:r>
    </w:p>
    <w:p w:rsidR="004C1513" w:rsidRDefault="004C1513" w:rsidP="004C1513">
      <w:pPr>
        <w:tabs>
          <w:tab w:val="right" w:leader="dot" w:pos="5904"/>
        </w:tabs>
        <w:ind w:left="288"/>
      </w:pPr>
      <w:r w:rsidRPr="00CB5B79">
        <w:t xml:space="preserve">Ashborough East 2 </w:t>
      </w:r>
      <w:r w:rsidRPr="00CB5B79">
        <w:tab/>
        <w:t>1,000</w:t>
      </w:r>
    </w:p>
    <w:p w:rsidR="004C1513" w:rsidRDefault="004C1513" w:rsidP="004C1513">
      <w:pPr>
        <w:tabs>
          <w:tab w:val="right" w:leader="dot" w:pos="5904"/>
        </w:tabs>
        <w:ind w:left="288"/>
      </w:pPr>
      <w:r w:rsidRPr="00CB5B79">
        <w:t xml:space="preserve">Ashborough West </w:t>
      </w:r>
      <w:r w:rsidRPr="00CB5B79">
        <w:tab/>
        <w:t>799</w:t>
      </w:r>
    </w:p>
    <w:p w:rsidR="004C1513" w:rsidRDefault="004C1513" w:rsidP="004C1513">
      <w:pPr>
        <w:tabs>
          <w:tab w:val="right" w:leader="dot" w:pos="5904"/>
        </w:tabs>
        <w:ind w:left="288"/>
      </w:pPr>
      <w:r w:rsidRPr="00CB5B79">
        <w:t xml:space="preserve">Ashborough West 2 </w:t>
      </w:r>
      <w:r w:rsidRPr="00CB5B79">
        <w:tab/>
        <w:t>1,432</w:t>
      </w:r>
    </w:p>
    <w:p w:rsidR="004C1513" w:rsidRDefault="004C1513" w:rsidP="004C1513">
      <w:pPr>
        <w:tabs>
          <w:tab w:val="right" w:leader="dot" w:pos="5904"/>
        </w:tabs>
        <w:ind w:left="288"/>
      </w:pPr>
      <w:r w:rsidRPr="00CB5B79">
        <w:t xml:space="preserve">Ashley River </w:t>
      </w:r>
      <w:r w:rsidRPr="00CB5B79">
        <w:tab/>
        <w:t>2,186</w:t>
      </w:r>
    </w:p>
    <w:p w:rsidR="004C1513" w:rsidRDefault="004C1513" w:rsidP="004C1513">
      <w:pPr>
        <w:tabs>
          <w:tab w:val="right" w:leader="dot" w:pos="5904"/>
        </w:tabs>
        <w:ind w:left="288"/>
      </w:pPr>
      <w:r w:rsidRPr="00CB5B79">
        <w:t xml:space="preserve">Bacons Bridge </w:t>
      </w:r>
      <w:r w:rsidRPr="00CB5B79">
        <w:tab/>
        <w:t>2,623</w:t>
      </w:r>
    </w:p>
    <w:p w:rsidR="004C1513" w:rsidRDefault="004C1513" w:rsidP="004C1513">
      <w:pPr>
        <w:tabs>
          <w:tab w:val="right" w:leader="dot" w:pos="5904"/>
        </w:tabs>
        <w:ind w:left="288"/>
      </w:pPr>
      <w:r w:rsidRPr="00CB5B79">
        <w:t xml:space="preserve">Beech Hill </w:t>
      </w:r>
      <w:r w:rsidRPr="00CB5B79">
        <w:tab/>
        <w:t>1,819</w:t>
      </w:r>
    </w:p>
    <w:p w:rsidR="004C1513" w:rsidRDefault="004C1513" w:rsidP="004C1513">
      <w:pPr>
        <w:tabs>
          <w:tab w:val="right" w:leader="dot" w:pos="5904"/>
        </w:tabs>
        <w:ind w:left="288"/>
      </w:pPr>
      <w:r w:rsidRPr="00CB5B79">
        <w:t xml:space="preserve">Beech Hill 2 </w:t>
      </w:r>
      <w:r w:rsidRPr="00CB5B79">
        <w:tab/>
        <w:t>1,501</w:t>
      </w:r>
    </w:p>
    <w:p w:rsidR="004C1513" w:rsidRDefault="004C1513" w:rsidP="004C1513">
      <w:pPr>
        <w:tabs>
          <w:tab w:val="right" w:leader="dot" w:pos="5904"/>
        </w:tabs>
        <w:ind w:left="288"/>
      </w:pPr>
      <w:r w:rsidRPr="00CB5B79">
        <w:t xml:space="preserve">Brandymill </w:t>
      </w:r>
      <w:r w:rsidRPr="00CB5B79">
        <w:tab/>
        <w:t>895</w:t>
      </w:r>
    </w:p>
    <w:p w:rsidR="004C1513" w:rsidRDefault="004C1513" w:rsidP="004C1513">
      <w:pPr>
        <w:tabs>
          <w:tab w:val="right" w:leader="dot" w:pos="5904"/>
        </w:tabs>
        <w:ind w:left="288"/>
      </w:pPr>
      <w:r w:rsidRPr="00CB5B79">
        <w:t xml:space="preserve">Brandymill 2 </w:t>
      </w:r>
      <w:r w:rsidRPr="00CB5B79">
        <w:tab/>
        <w:t>2,022</w:t>
      </w:r>
    </w:p>
    <w:p w:rsidR="004C1513" w:rsidRDefault="004C1513" w:rsidP="004C1513">
      <w:pPr>
        <w:tabs>
          <w:tab w:val="right" w:leader="dot" w:pos="5904"/>
        </w:tabs>
        <w:ind w:left="288"/>
      </w:pPr>
      <w:r w:rsidRPr="00CB5B79">
        <w:t xml:space="preserve">Briarwood </w:t>
      </w:r>
      <w:r w:rsidRPr="00CB5B79">
        <w:tab/>
        <w:t>2,074</w:t>
      </w:r>
    </w:p>
    <w:p w:rsidR="004C1513" w:rsidRDefault="004C1513" w:rsidP="004C1513">
      <w:pPr>
        <w:tabs>
          <w:tab w:val="right" w:leader="dot" w:pos="5904"/>
        </w:tabs>
        <w:ind w:left="288"/>
      </w:pPr>
      <w:r w:rsidRPr="00CB5B79">
        <w:t xml:space="preserve">Briarwood 2 </w:t>
      </w:r>
      <w:r w:rsidRPr="00CB5B79">
        <w:tab/>
        <w:t>1,462</w:t>
      </w:r>
    </w:p>
    <w:p w:rsidR="004C1513" w:rsidRDefault="004C1513" w:rsidP="004C1513">
      <w:pPr>
        <w:tabs>
          <w:tab w:val="right" w:leader="dot" w:pos="5904"/>
        </w:tabs>
        <w:ind w:left="288"/>
      </w:pPr>
      <w:r w:rsidRPr="00CB5B79">
        <w:t xml:space="preserve">Briarwood 3 </w:t>
      </w:r>
      <w:r w:rsidRPr="00CB5B79">
        <w:tab/>
        <w:t>1,054</w:t>
      </w:r>
    </w:p>
    <w:p w:rsidR="004C1513" w:rsidRDefault="004C1513" w:rsidP="004C1513">
      <w:pPr>
        <w:tabs>
          <w:tab w:val="right" w:leader="dot" w:pos="5904"/>
        </w:tabs>
        <w:ind w:left="288"/>
      </w:pPr>
      <w:r w:rsidRPr="00CB5B79">
        <w:t xml:space="preserve">Butternut </w:t>
      </w:r>
      <w:r w:rsidRPr="00CB5B79">
        <w:tab/>
        <w:t>2,560</w:t>
      </w:r>
    </w:p>
    <w:p w:rsidR="004C1513" w:rsidRDefault="004C1513" w:rsidP="004C1513">
      <w:pPr>
        <w:tabs>
          <w:tab w:val="right" w:leader="dot" w:pos="5904"/>
        </w:tabs>
        <w:ind w:left="288"/>
      </w:pPr>
      <w:r w:rsidRPr="00CB5B79">
        <w:t xml:space="preserve">Carolina </w:t>
      </w:r>
      <w:r w:rsidRPr="00CB5B79">
        <w:tab/>
        <w:t>838</w:t>
      </w:r>
    </w:p>
    <w:p w:rsidR="004C1513" w:rsidRDefault="004C1513" w:rsidP="004C1513">
      <w:pPr>
        <w:tabs>
          <w:tab w:val="right" w:leader="dot" w:pos="5904"/>
        </w:tabs>
        <w:ind w:left="288"/>
      </w:pPr>
      <w:r w:rsidRPr="00CB5B79">
        <w:t xml:space="preserve">Central </w:t>
      </w:r>
      <w:r w:rsidRPr="00CB5B79">
        <w:tab/>
        <w:t>2,015</w:t>
      </w:r>
    </w:p>
    <w:p w:rsidR="004C1513" w:rsidRDefault="004C1513" w:rsidP="004C1513">
      <w:pPr>
        <w:tabs>
          <w:tab w:val="right" w:leader="dot" w:pos="5904"/>
        </w:tabs>
        <w:ind w:left="288"/>
      </w:pPr>
      <w:r w:rsidRPr="00CB5B79">
        <w:t xml:space="preserve">Central 2 </w:t>
      </w:r>
      <w:r w:rsidRPr="00CB5B79">
        <w:tab/>
        <w:t>1,965</w:t>
      </w:r>
    </w:p>
    <w:p w:rsidR="004C1513" w:rsidRDefault="004C1513" w:rsidP="004C1513">
      <w:pPr>
        <w:tabs>
          <w:tab w:val="right" w:leader="dot" w:pos="5904"/>
        </w:tabs>
        <w:ind w:left="288"/>
      </w:pPr>
      <w:r w:rsidRPr="00CB5B79">
        <w:t xml:space="preserve">Clemson </w:t>
      </w:r>
      <w:r w:rsidRPr="00CB5B79">
        <w:tab/>
        <w:t>1,959</w:t>
      </w:r>
    </w:p>
    <w:p w:rsidR="004C1513" w:rsidRDefault="004C1513" w:rsidP="004C1513">
      <w:pPr>
        <w:tabs>
          <w:tab w:val="right" w:leader="dot" w:pos="5904"/>
        </w:tabs>
        <w:ind w:left="288"/>
      </w:pPr>
      <w:r w:rsidRPr="00CB5B79">
        <w:t xml:space="preserve">Clemson 2 </w:t>
      </w:r>
      <w:r w:rsidRPr="00CB5B79">
        <w:tab/>
        <w:t>2,462</w:t>
      </w:r>
    </w:p>
    <w:p w:rsidR="004C1513" w:rsidRDefault="004C1513" w:rsidP="004C1513">
      <w:pPr>
        <w:tabs>
          <w:tab w:val="right" w:leader="dot" w:pos="5904"/>
        </w:tabs>
        <w:ind w:left="288"/>
      </w:pPr>
      <w:r w:rsidRPr="00CB5B79">
        <w:t xml:space="preserve">Clemson 3 </w:t>
      </w:r>
      <w:r w:rsidRPr="00CB5B79">
        <w:tab/>
        <w:t>2,923</w:t>
      </w:r>
    </w:p>
    <w:p w:rsidR="004C1513" w:rsidRDefault="004C1513" w:rsidP="004C1513">
      <w:pPr>
        <w:tabs>
          <w:tab w:val="right" w:leader="dot" w:pos="5904"/>
        </w:tabs>
        <w:ind w:left="288"/>
      </w:pPr>
      <w:r w:rsidRPr="00CB5B79">
        <w:t xml:space="preserve">Coastal </w:t>
      </w:r>
      <w:r w:rsidRPr="00CB5B79">
        <w:tab/>
        <w:t>1,880</w:t>
      </w:r>
    </w:p>
    <w:p w:rsidR="004C1513" w:rsidRDefault="004C1513" w:rsidP="004C1513">
      <w:pPr>
        <w:tabs>
          <w:tab w:val="right" w:leader="dot" w:pos="5904"/>
        </w:tabs>
        <w:ind w:left="288"/>
      </w:pPr>
      <w:r w:rsidRPr="00CB5B79">
        <w:t xml:space="preserve">Coastal 2 </w:t>
      </w:r>
      <w:r w:rsidRPr="00CB5B79">
        <w:tab/>
        <w:t>2,150</w:t>
      </w:r>
    </w:p>
    <w:p w:rsidR="004C1513" w:rsidRDefault="004C1513" w:rsidP="004C1513">
      <w:pPr>
        <w:tabs>
          <w:tab w:val="right" w:leader="dot" w:pos="5904"/>
        </w:tabs>
        <w:ind w:left="288"/>
      </w:pPr>
      <w:r w:rsidRPr="00CB5B79">
        <w:t xml:space="preserve">Coastal Center </w:t>
      </w:r>
      <w:r w:rsidRPr="00CB5B79">
        <w:tab/>
        <w:t>1,084</w:t>
      </w:r>
    </w:p>
    <w:p w:rsidR="004C1513" w:rsidRDefault="004C1513" w:rsidP="004C1513">
      <w:pPr>
        <w:tabs>
          <w:tab w:val="right" w:leader="dot" w:pos="5904"/>
        </w:tabs>
        <w:ind w:left="288"/>
      </w:pPr>
      <w:r w:rsidRPr="00CB5B79">
        <w:t xml:space="preserve">Coosaw </w:t>
      </w:r>
      <w:r w:rsidRPr="00CB5B79">
        <w:tab/>
        <w:t>2,284</w:t>
      </w:r>
    </w:p>
    <w:p w:rsidR="004C1513" w:rsidRDefault="004C1513" w:rsidP="004C1513">
      <w:pPr>
        <w:tabs>
          <w:tab w:val="right" w:leader="dot" w:pos="5904"/>
        </w:tabs>
        <w:ind w:left="288"/>
      </w:pPr>
      <w:r w:rsidRPr="00CB5B79">
        <w:t xml:space="preserve">Coosaw 2 </w:t>
      </w:r>
      <w:r w:rsidRPr="00CB5B79">
        <w:tab/>
        <w:t>4,919</w:t>
      </w:r>
    </w:p>
    <w:p w:rsidR="004C1513" w:rsidRDefault="004C1513" w:rsidP="004C1513">
      <w:pPr>
        <w:tabs>
          <w:tab w:val="right" w:leader="dot" w:pos="5904"/>
        </w:tabs>
        <w:ind w:left="288"/>
      </w:pPr>
      <w:r w:rsidRPr="00CB5B79">
        <w:t xml:space="preserve">Cypress </w:t>
      </w:r>
      <w:r w:rsidRPr="00CB5B79">
        <w:tab/>
        <w:t>3,559</w:t>
      </w:r>
    </w:p>
    <w:p w:rsidR="004C1513" w:rsidRDefault="004C1513" w:rsidP="004C1513">
      <w:pPr>
        <w:tabs>
          <w:tab w:val="right" w:leader="dot" w:pos="5904"/>
        </w:tabs>
        <w:ind w:left="288"/>
      </w:pPr>
      <w:r w:rsidRPr="00CB5B79">
        <w:t xml:space="preserve">Dorchester </w:t>
      </w:r>
      <w:r w:rsidRPr="00CB5B79">
        <w:tab/>
        <w:t>1,528</w:t>
      </w:r>
    </w:p>
    <w:p w:rsidR="004C1513" w:rsidRDefault="004C1513" w:rsidP="004C1513">
      <w:pPr>
        <w:tabs>
          <w:tab w:val="right" w:leader="dot" w:pos="5904"/>
        </w:tabs>
        <w:ind w:left="288"/>
      </w:pPr>
      <w:r w:rsidRPr="00CB5B79">
        <w:t xml:space="preserve">Dorchester 2 </w:t>
      </w:r>
      <w:r w:rsidRPr="00CB5B79">
        <w:tab/>
        <w:t>1,128</w:t>
      </w:r>
    </w:p>
    <w:p w:rsidR="004C1513" w:rsidRDefault="004C1513" w:rsidP="004C1513">
      <w:pPr>
        <w:tabs>
          <w:tab w:val="right" w:leader="dot" w:pos="5904"/>
        </w:tabs>
        <w:ind w:left="288"/>
      </w:pPr>
      <w:r w:rsidRPr="00CB5B79">
        <w:t xml:space="preserve">Flowertown </w:t>
      </w:r>
      <w:r w:rsidRPr="00CB5B79">
        <w:tab/>
        <w:t>2,529</w:t>
      </w:r>
    </w:p>
    <w:p w:rsidR="004C1513" w:rsidRDefault="004C1513" w:rsidP="004C1513">
      <w:pPr>
        <w:tabs>
          <w:tab w:val="right" w:leader="dot" w:pos="5904"/>
        </w:tabs>
        <w:ind w:left="288"/>
      </w:pPr>
      <w:r w:rsidRPr="00CB5B79">
        <w:t xml:space="preserve">Flowertown 2 </w:t>
      </w:r>
      <w:r w:rsidRPr="00CB5B79">
        <w:tab/>
        <w:t>2,367</w:t>
      </w:r>
    </w:p>
    <w:p w:rsidR="004C1513" w:rsidRDefault="004C1513" w:rsidP="004C1513">
      <w:pPr>
        <w:tabs>
          <w:tab w:val="right" w:leader="dot" w:pos="5904"/>
        </w:tabs>
        <w:ind w:left="288"/>
      </w:pPr>
      <w:r w:rsidRPr="00CB5B79">
        <w:t xml:space="preserve">Germantown </w:t>
      </w:r>
      <w:r w:rsidRPr="00CB5B79">
        <w:tab/>
        <w:t>2,057</w:t>
      </w:r>
    </w:p>
    <w:p w:rsidR="004C1513" w:rsidRDefault="004C1513" w:rsidP="004C1513">
      <w:pPr>
        <w:tabs>
          <w:tab w:val="right" w:leader="dot" w:pos="5904"/>
        </w:tabs>
        <w:ind w:left="288"/>
      </w:pPr>
      <w:r w:rsidRPr="00CB5B79">
        <w:t xml:space="preserve">Greenhurst </w:t>
      </w:r>
      <w:r w:rsidRPr="00CB5B79">
        <w:tab/>
        <w:t>1,609</w:t>
      </w:r>
    </w:p>
    <w:p w:rsidR="004C1513" w:rsidRDefault="004C1513" w:rsidP="004C1513">
      <w:pPr>
        <w:tabs>
          <w:tab w:val="right" w:leader="dot" w:pos="5904"/>
        </w:tabs>
        <w:ind w:left="288"/>
      </w:pPr>
      <w:r w:rsidRPr="00CB5B79">
        <w:t xml:space="preserve">Greenwave </w:t>
      </w:r>
      <w:r w:rsidRPr="00CB5B79">
        <w:tab/>
        <w:t>2,167</w:t>
      </w:r>
    </w:p>
    <w:p w:rsidR="004C1513" w:rsidRDefault="004C1513" w:rsidP="004C1513">
      <w:pPr>
        <w:tabs>
          <w:tab w:val="right" w:leader="dot" w:pos="5904"/>
        </w:tabs>
        <w:ind w:left="288"/>
      </w:pPr>
      <w:r w:rsidRPr="00CB5B79">
        <w:t xml:space="preserve">Irongate </w:t>
      </w:r>
      <w:r w:rsidRPr="00CB5B79">
        <w:tab/>
        <w:t>908</w:t>
      </w:r>
    </w:p>
    <w:p w:rsidR="004C1513" w:rsidRDefault="004C1513" w:rsidP="004C1513">
      <w:pPr>
        <w:tabs>
          <w:tab w:val="right" w:leader="dot" w:pos="5904"/>
        </w:tabs>
        <w:ind w:left="288"/>
      </w:pPr>
      <w:r w:rsidRPr="00CB5B79">
        <w:t xml:space="preserve">Irongate 2 </w:t>
      </w:r>
      <w:r w:rsidRPr="00CB5B79">
        <w:tab/>
        <w:t>895</w:t>
      </w:r>
    </w:p>
    <w:p w:rsidR="004C1513" w:rsidRDefault="004C1513" w:rsidP="004C1513">
      <w:pPr>
        <w:tabs>
          <w:tab w:val="right" w:leader="dot" w:pos="5904"/>
        </w:tabs>
        <w:ind w:left="288"/>
      </w:pPr>
      <w:r w:rsidRPr="00CB5B79">
        <w:t xml:space="preserve">Irongate 3 </w:t>
      </w:r>
      <w:r w:rsidRPr="00CB5B79">
        <w:tab/>
        <w:t>828</w:t>
      </w:r>
    </w:p>
    <w:p w:rsidR="004C1513" w:rsidRDefault="004C1513" w:rsidP="004C1513">
      <w:pPr>
        <w:tabs>
          <w:tab w:val="right" w:leader="dot" w:pos="5904"/>
        </w:tabs>
        <w:ind w:left="288"/>
      </w:pPr>
      <w:r w:rsidRPr="00CB5B79">
        <w:t xml:space="preserve">Kings Grant </w:t>
      </w:r>
      <w:r w:rsidRPr="00CB5B79">
        <w:tab/>
        <w:t>2,193</w:t>
      </w:r>
    </w:p>
    <w:p w:rsidR="004C1513" w:rsidRDefault="004C1513" w:rsidP="004C1513">
      <w:pPr>
        <w:tabs>
          <w:tab w:val="right" w:leader="dot" w:pos="5904"/>
        </w:tabs>
        <w:ind w:left="288"/>
      </w:pPr>
      <w:r w:rsidRPr="00CB5B79">
        <w:t xml:space="preserve">Kings Grant 2 </w:t>
      </w:r>
      <w:r w:rsidRPr="00CB5B79">
        <w:tab/>
        <w:t>2,094</w:t>
      </w:r>
    </w:p>
    <w:p w:rsidR="004C1513" w:rsidRDefault="004C1513" w:rsidP="004C1513">
      <w:pPr>
        <w:tabs>
          <w:tab w:val="right" w:leader="dot" w:pos="5904"/>
        </w:tabs>
        <w:ind w:left="288"/>
      </w:pPr>
      <w:r w:rsidRPr="00CB5B79">
        <w:t xml:space="preserve">Knightsville </w:t>
      </w:r>
      <w:r w:rsidRPr="00CB5B79">
        <w:tab/>
        <w:t>1,868</w:t>
      </w:r>
    </w:p>
    <w:p w:rsidR="004C1513" w:rsidRDefault="004C1513" w:rsidP="004C1513">
      <w:pPr>
        <w:tabs>
          <w:tab w:val="right" w:leader="dot" w:pos="5904"/>
        </w:tabs>
        <w:ind w:left="288"/>
      </w:pPr>
      <w:r w:rsidRPr="00CB5B79">
        <w:t xml:space="preserve">Lincoln </w:t>
      </w:r>
      <w:r w:rsidRPr="00CB5B79">
        <w:tab/>
        <w:t>3,202</w:t>
      </w:r>
    </w:p>
    <w:p w:rsidR="004C1513" w:rsidRDefault="004C1513" w:rsidP="004C1513">
      <w:pPr>
        <w:tabs>
          <w:tab w:val="right" w:leader="dot" w:pos="5904"/>
        </w:tabs>
        <w:ind w:left="288"/>
      </w:pPr>
      <w:r w:rsidRPr="00CB5B79">
        <w:t xml:space="preserve">Miles/Jamison </w:t>
      </w:r>
      <w:r w:rsidRPr="00CB5B79">
        <w:tab/>
        <w:t>2,804</w:t>
      </w:r>
    </w:p>
    <w:p w:rsidR="004C1513" w:rsidRDefault="004C1513" w:rsidP="004C1513">
      <w:pPr>
        <w:tabs>
          <w:tab w:val="right" w:leader="dot" w:pos="5904"/>
        </w:tabs>
        <w:ind w:left="288"/>
      </w:pPr>
      <w:r w:rsidRPr="00CB5B79">
        <w:t xml:space="preserve">Newington </w:t>
      </w:r>
      <w:r w:rsidRPr="00CB5B79">
        <w:tab/>
        <w:t>1,529</w:t>
      </w:r>
    </w:p>
    <w:p w:rsidR="004C1513" w:rsidRDefault="004C1513" w:rsidP="004C1513">
      <w:pPr>
        <w:tabs>
          <w:tab w:val="right" w:leader="dot" w:pos="5904"/>
        </w:tabs>
        <w:ind w:left="288"/>
      </w:pPr>
      <w:r w:rsidRPr="00CB5B79">
        <w:t xml:space="preserve">Newington 2 </w:t>
      </w:r>
      <w:r w:rsidRPr="00CB5B79">
        <w:tab/>
        <w:t>1,004</w:t>
      </w:r>
    </w:p>
    <w:p w:rsidR="004C1513" w:rsidRDefault="004C1513" w:rsidP="004C1513">
      <w:pPr>
        <w:tabs>
          <w:tab w:val="right" w:leader="dot" w:pos="5904"/>
        </w:tabs>
        <w:ind w:left="288"/>
      </w:pPr>
      <w:r w:rsidRPr="00CB5B79">
        <w:t xml:space="preserve">North Summerville </w:t>
      </w:r>
      <w:r w:rsidRPr="00CB5B79">
        <w:tab/>
        <w:t>2,412</w:t>
      </w:r>
    </w:p>
    <w:p w:rsidR="004C1513" w:rsidRDefault="004C1513" w:rsidP="004C1513">
      <w:pPr>
        <w:tabs>
          <w:tab w:val="right" w:leader="dot" w:pos="5904"/>
        </w:tabs>
        <w:ind w:left="288"/>
      </w:pPr>
      <w:r w:rsidRPr="00CB5B79">
        <w:t xml:space="preserve">North Summerville 2 </w:t>
      </w:r>
      <w:r w:rsidRPr="00CB5B79">
        <w:tab/>
        <w:t>2,012</w:t>
      </w:r>
    </w:p>
    <w:p w:rsidR="004C1513" w:rsidRDefault="004C1513" w:rsidP="004C1513">
      <w:pPr>
        <w:tabs>
          <w:tab w:val="right" w:leader="dot" w:pos="5904"/>
        </w:tabs>
        <w:ind w:left="288"/>
      </w:pPr>
      <w:r w:rsidRPr="00CB5B79">
        <w:t xml:space="preserve">Oakbrook </w:t>
      </w:r>
      <w:r w:rsidRPr="00CB5B79">
        <w:tab/>
        <w:t>5,454</w:t>
      </w:r>
    </w:p>
    <w:p w:rsidR="004C1513" w:rsidRDefault="004C1513" w:rsidP="004C1513">
      <w:pPr>
        <w:tabs>
          <w:tab w:val="right" w:leader="dot" w:pos="5904"/>
        </w:tabs>
        <w:ind w:left="288"/>
      </w:pPr>
      <w:r w:rsidRPr="00CB5B79">
        <w:t xml:space="preserve">Patriot </w:t>
      </w:r>
      <w:r w:rsidRPr="00CB5B79">
        <w:tab/>
        <w:t>2,876</w:t>
      </w:r>
    </w:p>
    <w:p w:rsidR="004C1513" w:rsidRDefault="004C1513" w:rsidP="004C1513">
      <w:pPr>
        <w:tabs>
          <w:tab w:val="right" w:leader="dot" w:pos="5904"/>
        </w:tabs>
        <w:ind w:left="288"/>
      </w:pPr>
      <w:r w:rsidRPr="00CB5B79">
        <w:t xml:space="preserve">Saul Dam </w:t>
      </w:r>
      <w:r w:rsidRPr="00CB5B79">
        <w:tab/>
        <w:t>656</w:t>
      </w:r>
    </w:p>
    <w:p w:rsidR="004C1513" w:rsidRDefault="004C1513" w:rsidP="004C1513">
      <w:pPr>
        <w:tabs>
          <w:tab w:val="right" w:leader="dot" w:pos="5904"/>
        </w:tabs>
        <w:ind w:left="288"/>
      </w:pPr>
      <w:r w:rsidRPr="00CB5B79">
        <w:t xml:space="preserve">Sawmill Branch </w:t>
      </w:r>
      <w:r w:rsidRPr="00CB5B79">
        <w:tab/>
        <w:t>1,868</w:t>
      </w:r>
    </w:p>
    <w:p w:rsidR="004C1513" w:rsidRDefault="004C1513" w:rsidP="004C1513">
      <w:pPr>
        <w:tabs>
          <w:tab w:val="right" w:leader="dot" w:pos="5904"/>
        </w:tabs>
        <w:ind w:left="288"/>
      </w:pPr>
      <w:r w:rsidRPr="00CB5B79">
        <w:t xml:space="preserve">Spann </w:t>
      </w:r>
      <w:r w:rsidRPr="00CB5B79">
        <w:tab/>
        <w:t>1,732</w:t>
      </w:r>
    </w:p>
    <w:p w:rsidR="004C1513" w:rsidRDefault="004C1513" w:rsidP="004C1513">
      <w:pPr>
        <w:tabs>
          <w:tab w:val="right" w:leader="dot" w:pos="5904"/>
        </w:tabs>
        <w:ind w:left="288"/>
      </w:pPr>
      <w:r w:rsidRPr="00CB5B79">
        <w:t xml:space="preserve">Stallsville </w:t>
      </w:r>
      <w:r w:rsidRPr="00CB5B79">
        <w:tab/>
        <w:t>1,331</w:t>
      </w:r>
    </w:p>
    <w:p w:rsidR="004C1513" w:rsidRDefault="004C1513" w:rsidP="004C1513">
      <w:pPr>
        <w:tabs>
          <w:tab w:val="right" w:leader="dot" w:pos="5904"/>
        </w:tabs>
        <w:ind w:left="288"/>
      </w:pPr>
      <w:r w:rsidRPr="00CB5B79">
        <w:t xml:space="preserve">Tranquil </w:t>
      </w:r>
      <w:r w:rsidRPr="00CB5B79">
        <w:tab/>
        <w:t>1,201</w:t>
      </w:r>
    </w:p>
    <w:p w:rsidR="004C1513" w:rsidRDefault="004C1513" w:rsidP="004C1513">
      <w:pPr>
        <w:tabs>
          <w:tab w:val="right" w:leader="dot" w:pos="5904"/>
        </w:tabs>
        <w:ind w:left="288"/>
      </w:pPr>
      <w:r w:rsidRPr="00CB5B79">
        <w:t xml:space="preserve">Tranquil 2 </w:t>
      </w:r>
      <w:r w:rsidRPr="00CB5B79">
        <w:tab/>
        <w:t>3,876</w:t>
      </w:r>
    </w:p>
    <w:p w:rsidR="004C1513" w:rsidRDefault="004C1513" w:rsidP="004C1513">
      <w:pPr>
        <w:tabs>
          <w:tab w:val="right" w:leader="dot" w:pos="5904"/>
        </w:tabs>
        <w:ind w:left="288"/>
      </w:pPr>
      <w:r w:rsidRPr="00CB5B79">
        <w:t xml:space="preserve">Trolley </w:t>
      </w:r>
      <w:r w:rsidRPr="00CB5B79">
        <w:tab/>
        <w:t>2,437</w:t>
      </w:r>
    </w:p>
    <w:p w:rsidR="004C1513" w:rsidRDefault="004C1513" w:rsidP="004C1513">
      <w:pPr>
        <w:tabs>
          <w:tab w:val="right" w:leader="dot" w:pos="5904"/>
        </w:tabs>
        <w:ind w:left="288"/>
      </w:pPr>
      <w:r w:rsidRPr="00CB5B79">
        <w:t xml:space="preserve">Tupperway </w:t>
      </w:r>
      <w:r w:rsidRPr="00CB5B79">
        <w:tab/>
        <w:t>1,352</w:t>
      </w:r>
    </w:p>
    <w:p w:rsidR="004C1513" w:rsidRDefault="004C1513" w:rsidP="004C1513">
      <w:pPr>
        <w:tabs>
          <w:tab w:val="right" w:leader="dot" w:pos="5904"/>
        </w:tabs>
        <w:ind w:left="288"/>
      </w:pPr>
      <w:r w:rsidRPr="00CB5B79">
        <w:t xml:space="preserve">Tupperway 2 </w:t>
      </w:r>
      <w:r w:rsidRPr="00CB5B79">
        <w:tab/>
        <w:t>1,495</w:t>
      </w:r>
    </w:p>
    <w:p w:rsidR="004C1513" w:rsidRDefault="004C1513" w:rsidP="004C1513">
      <w:pPr>
        <w:tabs>
          <w:tab w:val="right" w:leader="dot" w:pos="5904"/>
        </w:tabs>
        <w:ind w:left="288"/>
      </w:pPr>
      <w:r w:rsidRPr="00CB5B79">
        <w:t xml:space="preserve">Windsor </w:t>
      </w:r>
      <w:r w:rsidRPr="00CB5B79">
        <w:tab/>
        <w:t>1,959</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660,766</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p>
    <w:p w:rsidR="004C1513" w:rsidRDefault="004C1513" w:rsidP="004C1513">
      <w:pPr>
        <w:tabs>
          <w:tab w:val="right" w:leader="dot" w:pos="5904"/>
        </w:tabs>
      </w:pPr>
    </w:p>
    <w:p w:rsidR="004C1513" w:rsidRDefault="004C1513" w:rsidP="004C1513">
      <w:pPr>
        <w:tabs>
          <w:tab w:val="right" w:leader="dot" w:pos="5904"/>
        </w:tabs>
      </w:pPr>
      <w:r w:rsidRPr="00CB5B79">
        <w:t>DISTRICT 2</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 xml:space="preserve">Aiken County </w:t>
      </w:r>
      <w:r w:rsidRPr="00CB5B79">
        <w:tab/>
        <w:t>160,099</w:t>
      </w:r>
    </w:p>
    <w:p w:rsidR="004C1513" w:rsidRDefault="004C1513" w:rsidP="004C1513">
      <w:pPr>
        <w:tabs>
          <w:tab w:val="right" w:leader="dot" w:pos="5904"/>
        </w:tabs>
      </w:pPr>
      <w:r w:rsidRPr="00CB5B79">
        <w:t xml:space="preserve">Barnwell County </w:t>
      </w:r>
      <w:r w:rsidRPr="00CB5B79">
        <w:tab/>
        <w:t>22,621</w:t>
      </w:r>
    </w:p>
    <w:p w:rsidR="004C1513" w:rsidRDefault="004C1513" w:rsidP="004C1513">
      <w:pPr>
        <w:tabs>
          <w:tab w:val="right" w:leader="dot" w:pos="5904"/>
        </w:tabs>
      </w:pPr>
      <w:r w:rsidRPr="00CB5B79">
        <w:t xml:space="preserve">Lexington County </w:t>
      </w:r>
      <w:r w:rsidRPr="00CB5B79">
        <w:tab/>
        <w:t>262,391</w:t>
      </w:r>
    </w:p>
    <w:p w:rsidR="004C1513" w:rsidRDefault="004C1513" w:rsidP="004C1513">
      <w:pPr>
        <w:tabs>
          <w:tab w:val="right" w:leader="dot" w:pos="5904"/>
        </w:tabs>
      </w:pPr>
      <w:r w:rsidRPr="00CB5B79">
        <w:t>Orangeburg County</w:t>
      </w:r>
    </w:p>
    <w:p w:rsidR="004C1513" w:rsidRDefault="004C1513" w:rsidP="004C1513">
      <w:pPr>
        <w:tabs>
          <w:tab w:val="right" w:leader="dot" w:pos="5904"/>
        </w:tabs>
        <w:ind w:left="288"/>
      </w:pPr>
      <w:r w:rsidRPr="00CB5B79">
        <w:t xml:space="preserve">Bolentown </w:t>
      </w:r>
      <w:r w:rsidRPr="00CB5B79">
        <w:tab/>
        <w:t>2,173</w:t>
      </w:r>
    </w:p>
    <w:p w:rsidR="004C1513" w:rsidRDefault="004C1513" w:rsidP="004C1513">
      <w:pPr>
        <w:tabs>
          <w:tab w:val="right" w:leader="dot" w:pos="5904"/>
        </w:tabs>
        <w:ind w:left="288"/>
      </w:pPr>
      <w:r w:rsidRPr="00CB5B79">
        <w:t xml:space="preserve">Cope </w:t>
      </w:r>
      <w:r w:rsidRPr="00CB5B79">
        <w:tab/>
        <w:t>1,063</w:t>
      </w:r>
    </w:p>
    <w:p w:rsidR="004C1513" w:rsidRDefault="004C1513" w:rsidP="004C1513">
      <w:pPr>
        <w:tabs>
          <w:tab w:val="right" w:leader="dot" w:pos="5904"/>
        </w:tabs>
        <w:ind w:left="288"/>
      </w:pPr>
      <w:r w:rsidRPr="00CB5B79">
        <w:t xml:space="preserve">Cordova 1 </w:t>
      </w:r>
      <w:r w:rsidRPr="00CB5B79">
        <w:tab/>
        <w:t>2,326</w:t>
      </w:r>
    </w:p>
    <w:p w:rsidR="004C1513" w:rsidRDefault="004C1513" w:rsidP="004C1513">
      <w:pPr>
        <w:tabs>
          <w:tab w:val="right" w:leader="dot" w:pos="5904"/>
        </w:tabs>
        <w:ind w:left="288"/>
      </w:pPr>
      <w:r w:rsidRPr="00CB5B79">
        <w:t>Cordova 2</w:t>
      </w:r>
    </w:p>
    <w:p w:rsidR="004C1513" w:rsidRDefault="004C1513" w:rsidP="004C1513">
      <w:pPr>
        <w:tabs>
          <w:tab w:val="right" w:leader="dot" w:pos="5904"/>
        </w:tabs>
        <w:ind w:left="576"/>
      </w:pPr>
      <w:r w:rsidRPr="00CB5B79">
        <w:t>Tract 116</w:t>
      </w:r>
    </w:p>
    <w:p w:rsidR="004C1513" w:rsidRDefault="004C1513" w:rsidP="004C1513">
      <w:pPr>
        <w:tabs>
          <w:tab w:val="right" w:leader="dot" w:pos="5904"/>
        </w:tabs>
        <w:ind w:left="1152" w:right="1195" w:hanging="288"/>
      </w:pPr>
      <w:r w:rsidRPr="00CB5B79">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CB5B79">
        <w:tab/>
        <w:t>2,714</w:t>
      </w:r>
    </w:p>
    <w:p w:rsidR="004C1513" w:rsidRDefault="004C1513" w:rsidP="004C1513">
      <w:pPr>
        <w:tabs>
          <w:tab w:val="right" w:leader="dot" w:pos="5904"/>
        </w:tabs>
        <w:ind w:left="288"/>
      </w:pPr>
      <w:r w:rsidRPr="00CB5B79">
        <w:t>Cordova 2 Subtotal</w:t>
      </w:r>
      <w:r w:rsidRPr="00CB5B79">
        <w:tab/>
        <w:t>2,714</w:t>
      </w:r>
    </w:p>
    <w:p w:rsidR="004C1513" w:rsidRDefault="004C1513" w:rsidP="004C1513">
      <w:pPr>
        <w:tabs>
          <w:tab w:val="right" w:leader="dot" w:pos="5904"/>
        </w:tabs>
        <w:ind w:left="288"/>
      </w:pPr>
      <w:r w:rsidRPr="00CB5B79">
        <w:t xml:space="preserve">Edisto </w:t>
      </w:r>
      <w:r w:rsidRPr="00CB5B79">
        <w:tab/>
        <w:t>1,593</w:t>
      </w:r>
    </w:p>
    <w:p w:rsidR="004C1513" w:rsidRDefault="004C1513" w:rsidP="004C1513">
      <w:pPr>
        <w:tabs>
          <w:tab w:val="right" w:leader="dot" w:pos="5904"/>
        </w:tabs>
        <w:ind w:left="288"/>
      </w:pPr>
      <w:r w:rsidRPr="00CB5B79">
        <w:t>Neeses</w:t>
      </w:r>
      <w:r>
        <w:noBreakHyphen/>
      </w:r>
      <w:r w:rsidRPr="00CB5B79">
        <w:t xml:space="preserve">Livingston </w:t>
      </w:r>
      <w:r w:rsidRPr="00CB5B79">
        <w:tab/>
        <w:t>1,991</w:t>
      </w:r>
    </w:p>
    <w:p w:rsidR="004C1513" w:rsidRDefault="004C1513" w:rsidP="004C1513">
      <w:pPr>
        <w:tabs>
          <w:tab w:val="right" w:leader="dot" w:pos="5904"/>
        </w:tabs>
        <w:ind w:left="288"/>
      </w:pPr>
      <w:r w:rsidRPr="00CB5B79">
        <w:t xml:space="preserve">North 1 </w:t>
      </w:r>
      <w:r w:rsidRPr="00CB5B79">
        <w:tab/>
        <w:t>1,859</w:t>
      </w:r>
    </w:p>
    <w:p w:rsidR="004C1513" w:rsidRDefault="004C1513" w:rsidP="004C1513">
      <w:pPr>
        <w:tabs>
          <w:tab w:val="right" w:leader="dot" w:pos="5904"/>
        </w:tabs>
        <w:ind w:left="288"/>
      </w:pPr>
      <w:r w:rsidRPr="00CB5B79">
        <w:t>North 2</w:t>
      </w:r>
    </w:p>
    <w:p w:rsidR="004C1513" w:rsidRDefault="004C1513" w:rsidP="004C1513">
      <w:pPr>
        <w:tabs>
          <w:tab w:val="right" w:leader="dot" w:pos="5904"/>
        </w:tabs>
        <w:ind w:left="576"/>
      </w:pPr>
      <w:r w:rsidRPr="00CB5B79">
        <w:t>Tract 120</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  </w:t>
      </w:r>
      <w:r w:rsidRPr="00CB5B79">
        <w:tab/>
        <w:t>1,960</w:t>
      </w:r>
    </w:p>
    <w:p w:rsidR="004C1513" w:rsidRDefault="004C1513" w:rsidP="004C1513">
      <w:pPr>
        <w:tabs>
          <w:tab w:val="right" w:leader="dot" w:pos="5904"/>
        </w:tabs>
        <w:ind w:left="288"/>
      </w:pPr>
      <w:r w:rsidRPr="00CB5B79">
        <w:t>North 2 Subtotal</w:t>
      </w:r>
      <w:r w:rsidRPr="00CB5B79">
        <w:tab/>
        <w:t>1,960</w:t>
      </w:r>
    </w:p>
    <w:p w:rsidR="004C1513" w:rsidRDefault="004C1513" w:rsidP="004C1513">
      <w:pPr>
        <w:tabs>
          <w:tab w:val="right" w:leader="dot" w:pos="5904"/>
        </w:tabs>
        <w:ind w:left="288"/>
      </w:pPr>
      <w:r w:rsidRPr="00CB5B79">
        <w:t xml:space="preserve">Norway </w:t>
      </w:r>
      <w:r w:rsidRPr="00CB5B79">
        <w:tab/>
        <w:t>1,917</w:t>
      </w:r>
    </w:p>
    <w:p w:rsidR="004C1513" w:rsidRDefault="004C1513" w:rsidP="004C1513">
      <w:pPr>
        <w:tabs>
          <w:tab w:val="right" w:leader="dot" w:pos="5904"/>
        </w:tabs>
        <w:ind w:left="288"/>
      </w:pPr>
      <w:r w:rsidRPr="00CB5B79">
        <w:t>Pine Hill</w:t>
      </w:r>
    </w:p>
    <w:p w:rsidR="004C1513" w:rsidRDefault="004C1513" w:rsidP="004C1513">
      <w:pPr>
        <w:tabs>
          <w:tab w:val="right" w:leader="dot" w:pos="5904"/>
        </w:tabs>
        <w:ind w:left="576"/>
      </w:pPr>
      <w:r w:rsidRPr="00CB5B79">
        <w:t>Tract 119</w:t>
      </w:r>
    </w:p>
    <w:p w:rsidR="004C1513" w:rsidRDefault="004C1513" w:rsidP="004C1513">
      <w:pPr>
        <w:tabs>
          <w:tab w:val="right" w:leader="dot" w:pos="5904"/>
        </w:tabs>
        <w:ind w:left="1152" w:right="1195" w:hanging="288"/>
      </w:pPr>
      <w:r w:rsidRPr="00CB5B79">
        <w:t xml:space="preserve">Blocks: 3014, 3015, 3016, 3017, 3018, 3033, 3034, 3035, 3036, 3037, 3038, 3039, 3044, 3045, 3046, 3047, 3048, 3049, 3052, 3053, 3059, 3060, 3061, 3062, 3063, 3064, 3065, 3066, 3069, 3071, 3072, 3073, 3074  </w:t>
      </w:r>
      <w:r w:rsidRPr="00CB5B79">
        <w:tab/>
        <w:t>1,025</w:t>
      </w:r>
    </w:p>
    <w:p w:rsidR="004C1513" w:rsidRDefault="004C1513" w:rsidP="004C1513">
      <w:pPr>
        <w:tabs>
          <w:tab w:val="right" w:leader="dot" w:pos="5904"/>
        </w:tabs>
        <w:ind w:left="288"/>
      </w:pPr>
      <w:r w:rsidRPr="00CB5B79">
        <w:t>Pine Hill Subtotal</w:t>
      </w:r>
      <w:r w:rsidRPr="00CB5B79">
        <w:tab/>
        <w:t>1,025</w:t>
      </w:r>
    </w:p>
    <w:p w:rsidR="004C1513" w:rsidRDefault="004C1513" w:rsidP="004C1513">
      <w:pPr>
        <w:tabs>
          <w:tab w:val="right" w:leader="dot" w:pos="5904"/>
        </w:tabs>
        <w:ind w:left="288"/>
      </w:pPr>
      <w:r w:rsidRPr="00CB5B79">
        <w:t xml:space="preserve">Springfield </w:t>
      </w:r>
      <w:r w:rsidRPr="00CB5B79">
        <w:tab/>
        <w:t>1,817</w:t>
      </w:r>
    </w:p>
    <w:p w:rsidR="004C1513" w:rsidRDefault="004C1513" w:rsidP="004C1513">
      <w:pPr>
        <w:keepNext/>
        <w:tabs>
          <w:tab w:val="right" w:leader="dot" w:pos="5904"/>
        </w:tabs>
      </w:pPr>
      <w:r w:rsidRPr="00CB5B79">
        <w:t>Richland County</w:t>
      </w:r>
    </w:p>
    <w:p w:rsidR="004C1513" w:rsidRDefault="004C1513" w:rsidP="004C1513">
      <w:pPr>
        <w:keepNext/>
        <w:tabs>
          <w:tab w:val="right" w:leader="dot" w:pos="5904"/>
        </w:tabs>
        <w:ind w:left="288"/>
      </w:pPr>
      <w:r w:rsidRPr="00CB5B79">
        <w:t xml:space="preserve">Arcadia </w:t>
      </w:r>
      <w:r w:rsidRPr="00CB5B79">
        <w:tab/>
        <w:t>2,142</w:t>
      </w:r>
    </w:p>
    <w:p w:rsidR="004C1513" w:rsidRDefault="004C1513" w:rsidP="004C1513">
      <w:pPr>
        <w:tabs>
          <w:tab w:val="right" w:leader="dot" w:pos="5904"/>
        </w:tabs>
        <w:ind w:left="288"/>
      </w:pPr>
      <w:r w:rsidRPr="00CB5B79">
        <w:t xml:space="preserve">Ballentine </w:t>
      </w:r>
      <w:r w:rsidRPr="00CB5B79">
        <w:tab/>
        <w:t>3,554</w:t>
      </w:r>
    </w:p>
    <w:p w:rsidR="004C1513" w:rsidRDefault="004C1513" w:rsidP="004C1513">
      <w:pPr>
        <w:tabs>
          <w:tab w:val="right" w:leader="dot" w:pos="5904"/>
        </w:tabs>
        <w:ind w:left="288"/>
      </w:pPr>
      <w:r w:rsidRPr="00CB5B79">
        <w:t xml:space="preserve">Blythewood #1 </w:t>
      </w:r>
      <w:r w:rsidRPr="00CB5B79">
        <w:tab/>
        <w:t>1,465</w:t>
      </w:r>
    </w:p>
    <w:p w:rsidR="004C1513" w:rsidRDefault="004C1513" w:rsidP="004C1513">
      <w:pPr>
        <w:tabs>
          <w:tab w:val="right" w:leader="dot" w:pos="5904"/>
        </w:tabs>
        <w:ind w:left="288"/>
      </w:pPr>
      <w:r w:rsidRPr="00CB5B79">
        <w:t xml:space="preserve">Blythewood #2 </w:t>
      </w:r>
      <w:r w:rsidRPr="00CB5B79">
        <w:tab/>
        <w:t>2,317</w:t>
      </w:r>
    </w:p>
    <w:p w:rsidR="004C1513" w:rsidRDefault="004C1513" w:rsidP="004C1513">
      <w:pPr>
        <w:tabs>
          <w:tab w:val="right" w:leader="dot" w:pos="5904"/>
        </w:tabs>
        <w:ind w:left="288"/>
      </w:pPr>
      <w:r w:rsidRPr="00CB5B79">
        <w:t xml:space="preserve">Blythewood #3 </w:t>
      </w:r>
      <w:r w:rsidRPr="00CB5B79">
        <w:tab/>
        <w:t>2,034</w:t>
      </w:r>
    </w:p>
    <w:p w:rsidR="004C1513" w:rsidRDefault="004C1513" w:rsidP="004C1513">
      <w:pPr>
        <w:tabs>
          <w:tab w:val="right" w:leader="dot" w:pos="5904"/>
        </w:tabs>
        <w:ind w:left="288"/>
      </w:pPr>
      <w:r w:rsidRPr="00CB5B79">
        <w:t>Brandon</w:t>
      </w:r>
    </w:p>
    <w:p w:rsidR="004C1513" w:rsidRDefault="004C1513" w:rsidP="004C1513">
      <w:pPr>
        <w:tabs>
          <w:tab w:val="right" w:leader="dot" w:pos="5904"/>
        </w:tabs>
        <w:ind w:left="576"/>
      </w:pPr>
      <w:r w:rsidRPr="00CB5B79">
        <w:t>Tract 116.03</w:t>
      </w:r>
    </w:p>
    <w:p w:rsidR="004C1513" w:rsidRDefault="004C1513" w:rsidP="004C1513">
      <w:pPr>
        <w:tabs>
          <w:tab w:val="right" w:leader="dot" w:pos="5904"/>
        </w:tabs>
        <w:ind w:left="1152" w:right="1195" w:hanging="288"/>
      </w:pPr>
      <w:r w:rsidRPr="00CB5B79">
        <w:t xml:space="preserve">Blocks: 2048  </w:t>
      </w:r>
      <w:r w:rsidRPr="00CB5B79">
        <w:tab/>
        <w:t>0</w:t>
      </w:r>
    </w:p>
    <w:p w:rsidR="004C1513" w:rsidRDefault="004C1513" w:rsidP="004C1513">
      <w:pPr>
        <w:keepNext/>
        <w:tabs>
          <w:tab w:val="right" w:leader="dot" w:pos="5904"/>
        </w:tabs>
        <w:ind w:left="576"/>
      </w:pPr>
      <w:r w:rsidRPr="00CB5B79">
        <w:t>Tract 116.07</w:t>
      </w:r>
    </w:p>
    <w:p w:rsidR="004C1513" w:rsidRDefault="004C1513" w:rsidP="004C1513">
      <w:pPr>
        <w:keepNext/>
        <w:tabs>
          <w:tab w:val="right" w:leader="dot" w:pos="5904"/>
        </w:tabs>
        <w:ind w:left="1152" w:right="1195" w:hanging="288"/>
      </w:pPr>
      <w:r w:rsidRPr="00CB5B79">
        <w:t xml:space="preserve">Blocks: 1007, 1008, 1009, 1010, 1011, 1012, 1013, 1018, 1019, 1020, 1021, 1022, 1023, 1024, 1074  </w:t>
      </w:r>
      <w:r w:rsidRPr="00CB5B79">
        <w:tab/>
        <w:t>243</w:t>
      </w:r>
    </w:p>
    <w:p w:rsidR="004C1513" w:rsidRDefault="004C1513" w:rsidP="004C1513">
      <w:pPr>
        <w:tabs>
          <w:tab w:val="right" w:leader="dot" w:pos="5904"/>
        </w:tabs>
        <w:ind w:left="576"/>
      </w:pPr>
      <w:r w:rsidRPr="00CB5B79">
        <w:t>Tract 116.08</w:t>
      </w:r>
    </w:p>
    <w:p w:rsidR="004C1513" w:rsidRDefault="004C1513" w:rsidP="004C1513">
      <w:pPr>
        <w:tabs>
          <w:tab w:val="right" w:leader="dot" w:pos="5904"/>
        </w:tabs>
        <w:ind w:left="1152" w:right="1195" w:hanging="288"/>
      </w:pPr>
      <w:r w:rsidRPr="00CB5B79">
        <w:t xml:space="preserve">Blocks: 1002, 1003, 1004, 1005, 1006, 1007, 1008, 1009, 1010, 1011, 1012, 1013, 1051, 1052, 1053, 1054, 1055, 1056, 1057, 1062, 1063, 1064, 1073, 1074  </w:t>
      </w:r>
      <w:r w:rsidRPr="00CB5B79">
        <w:tab/>
        <w:t>271</w:t>
      </w:r>
    </w:p>
    <w:p w:rsidR="004C1513" w:rsidRDefault="004C1513" w:rsidP="004C1513">
      <w:pPr>
        <w:tabs>
          <w:tab w:val="right" w:leader="dot" w:pos="5904"/>
        </w:tabs>
        <w:ind w:left="288"/>
      </w:pPr>
      <w:r w:rsidRPr="00CB5B79">
        <w:t>Brandon Subtotal</w:t>
      </w:r>
      <w:r w:rsidRPr="00CB5B79">
        <w:tab/>
        <w:t>514</w:t>
      </w:r>
    </w:p>
    <w:p w:rsidR="004C1513" w:rsidRDefault="004C1513" w:rsidP="004C1513">
      <w:pPr>
        <w:tabs>
          <w:tab w:val="right" w:leader="dot" w:pos="5904"/>
        </w:tabs>
        <w:ind w:left="288"/>
      </w:pPr>
      <w:r w:rsidRPr="00CB5B79">
        <w:t xml:space="preserve">Cooper </w:t>
      </w:r>
      <w:r w:rsidRPr="00CB5B79">
        <w:tab/>
        <w:t>1,335</w:t>
      </w:r>
    </w:p>
    <w:p w:rsidR="004C1513" w:rsidRDefault="004C1513" w:rsidP="004C1513">
      <w:pPr>
        <w:tabs>
          <w:tab w:val="right" w:leader="dot" w:pos="5904"/>
        </w:tabs>
        <w:ind w:left="288"/>
      </w:pPr>
      <w:r w:rsidRPr="00CB5B79">
        <w:t xml:space="preserve">Dutch Fork #1 </w:t>
      </w:r>
      <w:r w:rsidRPr="00CB5B79">
        <w:tab/>
        <w:t>3,071</w:t>
      </w:r>
    </w:p>
    <w:p w:rsidR="004C1513" w:rsidRDefault="004C1513" w:rsidP="004C1513">
      <w:pPr>
        <w:tabs>
          <w:tab w:val="right" w:leader="dot" w:pos="5904"/>
        </w:tabs>
        <w:ind w:left="288"/>
      </w:pPr>
      <w:r w:rsidRPr="00CB5B79">
        <w:t xml:space="preserve">Dutch Fork #2 </w:t>
      </w:r>
      <w:r w:rsidRPr="00CB5B79">
        <w:tab/>
        <w:t>4,249</w:t>
      </w:r>
    </w:p>
    <w:p w:rsidR="004C1513" w:rsidRDefault="004C1513" w:rsidP="004C1513">
      <w:pPr>
        <w:tabs>
          <w:tab w:val="right" w:leader="dot" w:pos="5904"/>
        </w:tabs>
        <w:ind w:left="288"/>
      </w:pPr>
      <w:r w:rsidRPr="00CB5B79">
        <w:t xml:space="preserve">E Forest Acres </w:t>
      </w:r>
      <w:r w:rsidRPr="00CB5B79">
        <w:tab/>
        <w:t>1,526</w:t>
      </w:r>
    </w:p>
    <w:p w:rsidR="004C1513" w:rsidRDefault="004C1513" w:rsidP="004C1513">
      <w:pPr>
        <w:tabs>
          <w:tab w:val="right" w:leader="dot" w:pos="5904"/>
        </w:tabs>
        <w:ind w:left="288"/>
      </w:pPr>
      <w:r w:rsidRPr="00CB5B79">
        <w:t xml:space="preserve">Estates </w:t>
      </w:r>
      <w:r w:rsidRPr="00CB5B79">
        <w:tab/>
        <w:t>6,565</w:t>
      </w:r>
    </w:p>
    <w:p w:rsidR="004C1513" w:rsidRDefault="004C1513" w:rsidP="004C1513">
      <w:pPr>
        <w:tabs>
          <w:tab w:val="right" w:leader="dot" w:pos="5904"/>
        </w:tabs>
        <w:ind w:left="288"/>
      </w:pPr>
      <w:r w:rsidRPr="00CB5B79">
        <w:t xml:space="preserve">Friarsgate #1 </w:t>
      </w:r>
      <w:r w:rsidRPr="00CB5B79">
        <w:tab/>
        <w:t>2,959</w:t>
      </w:r>
    </w:p>
    <w:p w:rsidR="004C1513" w:rsidRDefault="004C1513" w:rsidP="004C1513">
      <w:pPr>
        <w:tabs>
          <w:tab w:val="right" w:leader="dot" w:pos="5904"/>
        </w:tabs>
        <w:ind w:left="288"/>
      </w:pPr>
      <w:r w:rsidRPr="00CB5B79">
        <w:t xml:space="preserve">Friarsgate #2 </w:t>
      </w:r>
      <w:r w:rsidRPr="00CB5B79">
        <w:tab/>
        <w:t>2,393</w:t>
      </w:r>
    </w:p>
    <w:p w:rsidR="004C1513" w:rsidRDefault="004C1513" w:rsidP="004C1513">
      <w:pPr>
        <w:tabs>
          <w:tab w:val="right" w:leader="dot" w:pos="5904"/>
        </w:tabs>
        <w:ind w:left="288"/>
      </w:pPr>
      <w:r w:rsidRPr="00CB5B79">
        <w:t xml:space="preserve">Gregg Park </w:t>
      </w:r>
      <w:r w:rsidRPr="00CB5B79">
        <w:tab/>
        <w:t>2,646</w:t>
      </w:r>
    </w:p>
    <w:p w:rsidR="004C1513" w:rsidRDefault="004C1513" w:rsidP="004C1513">
      <w:pPr>
        <w:tabs>
          <w:tab w:val="right" w:leader="dot" w:pos="5904"/>
        </w:tabs>
        <w:ind w:left="288"/>
      </w:pPr>
      <w:r w:rsidRPr="00CB5B79">
        <w:t>Hampton</w:t>
      </w:r>
    </w:p>
    <w:p w:rsidR="004C1513" w:rsidRDefault="004C1513" w:rsidP="004C1513">
      <w:pPr>
        <w:tabs>
          <w:tab w:val="right" w:leader="dot" w:pos="5904"/>
        </w:tabs>
        <w:ind w:left="576"/>
      </w:pPr>
      <w:r w:rsidRPr="00CB5B79">
        <w:t>Tract 26.03</w:t>
      </w:r>
    </w:p>
    <w:p w:rsidR="004C1513" w:rsidRDefault="004C1513" w:rsidP="004C1513">
      <w:pPr>
        <w:tabs>
          <w:tab w:val="right" w:leader="dot" w:pos="5904"/>
        </w:tabs>
        <w:ind w:left="1152" w:right="1195" w:hanging="288"/>
      </w:pPr>
      <w:r w:rsidRPr="00CB5B79">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CB5B79">
        <w:tab/>
        <w:t>1,889</w:t>
      </w:r>
    </w:p>
    <w:p w:rsidR="004C1513" w:rsidRDefault="004C1513" w:rsidP="004C1513">
      <w:pPr>
        <w:tabs>
          <w:tab w:val="right" w:leader="dot" w:pos="5904"/>
        </w:tabs>
        <w:ind w:left="288"/>
      </w:pPr>
      <w:r w:rsidRPr="00CB5B79">
        <w:t>Hampton Subtotal</w:t>
      </w:r>
      <w:r w:rsidRPr="00CB5B79">
        <w:tab/>
        <w:t>1,889</w:t>
      </w:r>
    </w:p>
    <w:p w:rsidR="004C1513" w:rsidRDefault="004C1513" w:rsidP="004C1513">
      <w:pPr>
        <w:tabs>
          <w:tab w:val="right" w:leader="dot" w:pos="5904"/>
        </w:tabs>
        <w:ind w:left="288"/>
      </w:pPr>
      <w:r w:rsidRPr="00CB5B79">
        <w:t xml:space="preserve">Harbison #1 </w:t>
      </w:r>
      <w:r w:rsidRPr="00CB5B79">
        <w:tab/>
        <w:t>3,805</w:t>
      </w:r>
    </w:p>
    <w:p w:rsidR="004C1513" w:rsidRDefault="004C1513" w:rsidP="004C1513">
      <w:pPr>
        <w:keepNext/>
        <w:tabs>
          <w:tab w:val="right" w:leader="dot" w:pos="5904"/>
        </w:tabs>
        <w:ind w:left="288"/>
      </w:pPr>
      <w:r w:rsidRPr="00CB5B79">
        <w:t>Harbison #2</w:t>
      </w:r>
    </w:p>
    <w:p w:rsidR="004C1513" w:rsidRDefault="004C1513" w:rsidP="004C1513">
      <w:pPr>
        <w:keepNext/>
        <w:tabs>
          <w:tab w:val="right" w:leader="dot" w:pos="5904"/>
        </w:tabs>
        <w:ind w:left="576"/>
      </w:pPr>
      <w:r w:rsidRPr="00CB5B79">
        <w:t>Tract 103.04</w:t>
      </w:r>
    </w:p>
    <w:p w:rsidR="004C1513" w:rsidRDefault="004C1513" w:rsidP="004C1513">
      <w:pPr>
        <w:keepNext/>
        <w:tabs>
          <w:tab w:val="right" w:leader="dot" w:pos="5904"/>
        </w:tabs>
        <w:ind w:left="1152" w:right="1195" w:hanging="288"/>
      </w:pPr>
      <w:r w:rsidRPr="00CB5B79">
        <w:t xml:space="preserve">Blocks: 3000, 3001, 3002, 3003, 3004, 3005, 3006, 3007, 3008, 3009, 3010, 3011, 3012, 3013, 3014, 3015, 3016, 3017, 3018, 3019, 3020, 3021, 3022, 3023, 3024, 3025, 3026, 3027, 3028, 3030, 3031, 3032, 3033, 3034  </w:t>
      </w:r>
      <w:r w:rsidRPr="00CB5B79">
        <w:tab/>
        <w:t>1,371</w:t>
      </w:r>
    </w:p>
    <w:p w:rsidR="004C1513" w:rsidRDefault="004C1513" w:rsidP="004C1513">
      <w:pPr>
        <w:tabs>
          <w:tab w:val="right" w:leader="dot" w:pos="5904"/>
        </w:tabs>
        <w:ind w:left="576"/>
      </w:pPr>
      <w:r w:rsidRPr="00CB5B79">
        <w:t>Tract 103.09</w:t>
      </w:r>
    </w:p>
    <w:p w:rsidR="004C1513" w:rsidRDefault="004C1513" w:rsidP="004C1513">
      <w:pPr>
        <w:tabs>
          <w:tab w:val="right" w:leader="dot" w:pos="5904"/>
        </w:tabs>
        <w:ind w:left="1152" w:right="1195" w:hanging="288"/>
      </w:pPr>
      <w:r w:rsidRPr="00CB5B79">
        <w:t xml:space="preserve">Blocks: 2000, 2001, 2002, 2003, 2004, 2056, 2057, 2058, 2059, 2060, 2061, 2062  </w:t>
      </w:r>
      <w:r w:rsidRPr="00CB5B79">
        <w:tab/>
        <w:t>1</w:t>
      </w:r>
    </w:p>
    <w:p w:rsidR="004C1513" w:rsidRDefault="004C1513" w:rsidP="004C1513">
      <w:pPr>
        <w:tabs>
          <w:tab w:val="right" w:leader="dot" w:pos="5904"/>
        </w:tabs>
        <w:ind w:left="288"/>
      </w:pPr>
      <w:r w:rsidRPr="00CB5B79">
        <w:t>Harbison #2 Subtotal</w:t>
      </w:r>
      <w:r w:rsidRPr="00CB5B79">
        <w:tab/>
        <w:t>1,372</w:t>
      </w:r>
    </w:p>
    <w:p w:rsidR="004C1513" w:rsidRDefault="004C1513" w:rsidP="004C1513">
      <w:pPr>
        <w:tabs>
          <w:tab w:val="right" w:leader="dot" w:pos="5904"/>
        </w:tabs>
        <w:ind w:left="288"/>
      </w:pPr>
      <w:r w:rsidRPr="00CB5B79">
        <w:t>Keenan</w:t>
      </w:r>
    </w:p>
    <w:p w:rsidR="004C1513" w:rsidRDefault="004C1513" w:rsidP="004C1513">
      <w:pPr>
        <w:tabs>
          <w:tab w:val="right" w:leader="dot" w:pos="5904"/>
        </w:tabs>
        <w:ind w:left="576"/>
      </w:pPr>
      <w:r w:rsidRPr="00CB5B79">
        <w:t>Tract 111.01</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CB5B79">
        <w:tab/>
        <w:t>1,381</w:t>
      </w:r>
    </w:p>
    <w:p w:rsidR="004C1513" w:rsidRDefault="004C1513" w:rsidP="004C1513">
      <w:pPr>
        <w:tabs>
          <w:tab w:val="right" w:leader="dot" w:pos="5904"/>
        </w:tabs>
        <w:ind w:left="288"/>
      </w:pPr>
      <w:r w:rsidRPr="00CB5B79">
        <w:t>Keenan Subtotal</w:t>
      </w:r>
      <w:r w:rsidRPr="00CB5B79">
        <w:tab/>
        <w:t>1,381</w:t>
      </w:r>
    </w:p>
    <w:p w:rsidR="004C1513" w:rsidRDefault="004C1513" w:rsidP="004C1513">
      <w:pPr>
        <w:tabs>
          <w:tab w:val="right" w:leader="dot" w:pos="5904"/>
        </w:tabs>
        <w:ind w:left="288"/>
      </w:pPr>
      <w:r w:rsidRPr="00CB5B79">
        <w:t xml:space="preserve">Kelley Mill </w:t>
      </w:r>
      <w:r w:rsidRPr="00CB5B79">
        <w:tab/>
        <w:t>1,506</w:t>
      </w:r>
    </w:p>
    <w:p w:rsidR="004C1513" w:rsidRDefault="004C1513" w:rsidP="004C1513">
      <w:pPr>
        <w:tabs>
          <w:tab w:val="right" w:leader="dot" w:pos="5904"/>
        </w:tabs>
        <w:ind w:left="288"/>
      </w:pPr>
      <w:r w:rsidRPr="00CB5B79">
        <w:t xml:space="preserve">Lake Carolina </w:t>
      </w:r>
      <w:r w:rsidRPr="00CB5B79">
        <w:tab/>
        <w:t>3,923</w:t>
      </w:r>
    </w:p>
    <w:p w:rsidR="004C1513" w:rsidRDefault="004C1513" w:rsidP="004C1513">
      <w:pPr>
        <w:tabs>
          <w:tab w:val="right" w:leader="dot" w:pos="5904"/>
        </w:tabs>
        <w:ind w:left="288"/>
      </w:pPr>
      <w:r w:rsidRPr="00CB5B79">
        <w:t xml:space="preserve">Longcreek </w:t>
      </w:r>
      <w:r w:rsidRPr="00CB5B79">
        <w:tab/>
        <w:t>4,849</w:t>
      </w:r>
    </w:p>
    <w:p w:rsidR="004C1513" w:rsidRDefault="004C1513" w:rsidP="004C1513">
      <w:pPr>
        <w:tabs>
          <w:tab w:val="right" w:leader="dot" w:pos="5904"/>
        </w:tabs>
        <w:ind w:left="288"/>
      </w:pPr>
      <w:r w:rsidRPr="00CB5B79">
        <w:t>Lykesland</w:t>
      </w:r>
    </w:p>
    <w:p w:rsidR="004C1513" w:rsidRDefault="004C1513" w:rsidP="004C1513">
      <w:pPr>
        <w:tabs>
          <w:tab w:val="right" w:leader="dot" w:pos="5904"/>
        </w:tabs>
        <w:ind w:left="576"/>
      </w:pPr>
      <w:r w:rsidRPr="00CB5B79">
        <w:t>Tract 116.08</w:t>
      </w:r>
    </w:p>
    <w:p w:rsidR="004C1513" w:rsidRDefault="004C1513" w:rsidP="004C1513">
      <w:pPr>
        <w:tabs>
          <w:tab w:val="right" w:leader="dot" w:pos="5904"/>
        </w:tabs>
        <w:ind w:left="1152" w:right="1195" w:hanging="288"/>
      </w:pPr>
      <w:r w:rsidRPr="00CB5B79">
        <w:t xml:space="preserve">Blocks: 3000, 3001, 3002, 3003, 3004, 3005, 3008, 3009, 3030  </w:t>
      </w:r>
      <w:r w:rsidRPr="00CB5B79">
        <w:tab/>
        <w:t>226</w:t>
      </w:r>
    </w:p>
    <w:p w:rsidR="004C1513" w:rsidRDefault="004C1513" w:rsidP="004C1513">
      <w:pPr>
        <w:tabs>
          <w:tab w:val="right" w:leader="dot" w:pos="5904"/>
        </w:tabs>
        <w:ind w:left="288"/>
      </w:pPr>
      <w:r w:rsidRPr="00CB5B79">
        <w:t>Lykesland Subtotal</w:t>
      </w:r>
      <w:r w:rsidRPr="00CB5B79">
        <w:tab/>
        <w:t>226</w:t>
      </w:r>
    </w:p>
    <w:p w:rsidR="004C1513" w:rsidRDefault="004C1513" w:rsidP="004C1513">
      <w:pPr>
        <w:tabs>
          <w:tab w:val="right" w:leader="dot" w:pos="5904"/>
        </w:tabs>
        <w:ind w:left="288"/>
      </w:pPr>
      <w:r w:rsidRPr="00CB5B79">
        <w:t xml:space="preserve">Meadowfield </w:t>
      </w:r>
      <w:r w:rsidRPr="00CB5B79">
        <w:tab/>
        <w:t>2,333</w:t>
      </w:r>
    </w:p>
    <w:p w:rsidR="004C1513" w:rsidRDefault="004C1513" w:rsidP="004C1513">
      <w:pPr>
        <w:tabs>
          <w:tab w:val="right" w:leader="dot" w:pos="5904"/>
        </w:tabs>
        <w:ind w:left="288"/>
      </w:pPr>
      <w:r w:rsidRPr="00CB5B79">
        <w:t>Monticello</w:t>
      </w:r>
    </w:p>
    <w:p w:rsidR="004C1513" w:rsidRDefault="004C1513" w:rsidP="004C1513">
      <w:pPr>
        <w:tabs>
          <w:tab w:val="right" w:leader="dot" w:pos="5904"/>
        </w:tabs>
        <w:ind w:left="576"/>
      </w:pPr>
      <w:r w:rsidRPr="00CB5B79">
        <w:t>Tract 102</w:t>
      </w:r>
    </w:p>
    <w:p w:rsidR="004C1513" w:rsidRDefault="004C1513" w:rsidP="004C1513">
      <w:pPr>
        <w:tabs>
          <w:tab w:val="right" w:leader="dot" w:pos="5904"/>
        </w:tabs>
        <w:ind w:left="1152" w:right="1195" w:hanging="288"/>
      </w:pPr>
      <w:r w:rsidRPr="00CB5B79">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CB5B79">
        <w:tab/>
        <w:t>1,332</w:t>
      </w:r>
    </w:p>
    <w:p w:rsidR="004C1513" w:rsidRDefault="004C1513" w:rsidP="004C1513">
      <w:pPr>
        <w:tabs>
          <w:tab w:val="right" w:leader="dot" w:pos="5904"/>
        </w:tabs>
        <w:ind w:left="288"/>
      </w:pPr>
      <w:r w:rsidRPr="00CB5B79">
        <w:t>Monticello Subtotal</w:t>
      </w:r>
      <w:r w:rsidRPr="00CB5B79">
        <w:tab/>
        <w:t>1,332</w:t>
      </w:r>
    </w:p>
    <w:p w:rsidR="004C1513" w:rsidRDefault="004C1513" w:rsidP="004C1513">
      <w:pPr>
        <w:tabs>
          <w:tab w:val="right" w:leader="dot" w:pos="5904"/>
        </w:tabs>
        <w:ind w:left="288"/>
      </w:pPr>
      <w:r w:rsidRPr="00CB5B79">
        <w:t xml:space="preserve">N Forest Acres </w:t>
      </w:r>
      <w:r w:rsidRPr="00CB5B79">
        <w:tab/>
        <w:t>1,997</w:t>
      </w:r>
    </w:p>
    <w:p w:rsidR="004C1513" w:rsidRDefault="004C1513" w:rsidP="004C1513">
      <w:pPr>
        <w:tabs>
          <w:tab w:val="right" w:leader="dot" w:pos="5904"/>
        </w:tabs>
        <w:ind w:left="288"/>
      </w:pPr>
      <w:r w:rsidRPr="00CB5B79">
        <w:t>North Springs #1</w:t>
      </w:r>
    </w:p>
    <w:p w:rsidR="004C1513" w:rsidRDefault="004C1513" w:rsidP="004C1513">
      <w:pPr>
        <w:tabs>
          <w:tab w:val="right" w:leader="dot" w:pos="5904"/>
        </w:tabs>
        <w:ind w:left="576"/>
      </w:pPr>
      <w:r w:rsidRPr="00CB5B79">
        <w:t>Tract 114.18</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2021, 2023, 2024, 2025, 2026, 2027, 2028, 2029, 2038, 2039, 2040, 2041  </w:t>
      </w:r>
      <w:r w:rsidRPr="00CB5B79">
        <w:tab/>
        <w:t>1,798</w:t>
      </w:r>
    </w:p>
    <w:p w:rsidR="004C1513" w:rsidRDefault="004C1513" w:rsidP="004C1513">
      <w:pPr>
        <w:tabs>
          <w:tab w:val="right" w:leader="dot" w:pos="5904"/>
        </w:tabs>
        <w:ind w:left="576"/>
      </w:pPr>
      <w:r w:rsidRPr="00CB5B79">
        <w:t>Tract 114.19</w:t>
      </w:r>
    </w:p>
    <w:p w:rsidR="004C1513" w:rsidRDefault="004C1513" w:rsidP="004C1513">
      <w:pPr>
        <w:tabs>
          <w:tab w:val="right" w:leader="dot" w:pos="5904"/>
        </w:tabs>
        <w:ind w:left="1152" w:right="1195" w:hanging="288"/>
      </w:pPr>
      <w:r w:rsidRPr="00CB5B79">
        <w:t xml:space="preserve">Blocks: 1000, 1001, 1002, 1003, 1004, 1005, 1006, 1007, 1008, 1009, 1010, 1013, 1017, 1018, 1019, 1020, 1021, 1022, 1023, 1024, 1027, 1028, 1029, 2006  </w:t>
      </w:r>
      <w:r w:rsidRPr="00CB5B79">
        <w:tab/>
        <w:t>2,581</w:t>
      </w:r>
    </w:p>
    <w:p w:rsidR="004C1513" w:rsidRDefault="004C1513" w:rsidP="004C1513">
      <w:pPr>
        <w:tabs>
          <w:tab w:val="right" w:leader="dot" w:pos="5904"/>
        </w:tabs>
        <w:ind w:left="288"/>
      </w:pPr>
      <w:r w:rsidRPr="00CB5B79">
        <w:t>North Springs #1 Subtotal</w:t>
      </w:r>
      <w:r w:rsidRPr="00CB5B79">
        <w:tab/>
        <w:t>4,379</w:t>
      </w:r>
    </w:p>
    <w:p w:rsidR="004C1513" w:rsidRDefault="004C1513" w:rsidP="004C1513">
      <w:pPr>
        <w:tabs>
          <w:tab w:val="right" w:leader="dot" w:pos="5904"/>
        </w:tabs>
        <w:ind w:left="288"/>
      </w:pPr>
      <w:r w:rsidRPr="00CB5B79">
        <w:t xml:space="preserve">North springs #2 </w:t>
      </w:r>
      <w:r w:rsidRPr="00CB5B79">
        <w:tab/>
        <w:t>3,604</w:t>
      </w:r>
    </w:p>
    <w:p w:rsidR="004C1513" w:rsidRDefault="004C1513" w:rsidP="004C1513">
      <w:pPr>
        <w:tabs>
          <w:tab w:val="right" w:leader="dot" w:pos="5904"/>
        </w:tabs>
        <w:ind w:left="288"/>
      </w:pPr>
      <w:r w:rsidRPr="00CB5B79">
        <w:t xml:space="preserve">Oak Point </w:t>
      </w:r>
      <w:r w:rsidRPr="00CB5B79">
        <w:tab/>
        <w:t>4,427</w:t>
      </w:r>
    </w:p>
    <w:p w:rsidR="004C1513" w:rsidRDefault="004C1513" w:rsidP="004C1513">
      <w:pPr>
        <w:tabs>
          <w:tab w:val="right" w:leader="dot" w:pos="5904"/>
        </w:tabs>
        <w:ind w:left="288"/>
      </w:pPr>
      <w:r w:rsidRPr="00CB5B79">
        <w:t xml:space="preserve">Oakwood </w:t>
      </w:r>
      <w:r w:rsidRPr="00CB5B79">
        <w:tab/>
        <w:t>1,285</w:t>
      </w:r>
    </w:p>
    <w:p w:rsidR="004C1513" w:rsidRDefault="004C1513" w:rsidP="004C1513">
      <w:pPr>
        <w:tabs>
          <w:tab w:val="right" w:leader="dot" w:pos="5904"/>
        </w:tabs>
        <w:ind w:left="288"/>
      </w:pPr>
      <w:r w:rsidRPr="00CB5B79">
        <w:t xml:space="preserve">Old Friarsgate </w:t>
      </w:r>
      <w:r w:rsidRPr="00CB5B79">
        <w:tab/>
        <w:t>1,652</w:t>
      </w:r>
    </w:p>
    <w:p w:rsidR="004C1513" w:rsidRDefault="004C1513" w:rsidP="004C1513">
      <w:pPr>
        <w:tabs>
          <w:tab w:val="right" w:leader="dot" w:pos="5904"/>
        </w:tabs>
        <w:ind w:left="288"/>
      </w:pPr>
      <w:r w:rsidRPr="00CB5B79">
        <w:t xml:space="preserve">Parkridge </w:t>
      </w:r>
      <w:r w:rsidRPr="00CB5B79">
        <w:tab/>
        <w:t>1,352</w:t>
      </w:r>
    </w:p>
    <w:p w:rsidR="004C1513" w:rsidRDefault="004C1513" w:rsidP="004C1513">
      <w:pPr>
        <w:tabs>
          <w:tab w:val="right" w:leader="dot" w:pos="5904"/>
        </w:tabs>
        <w:ind w:left="288"/>
      </w:pPr>
      <w:r w:rsidRPr="00CB5B79">
        <w:t xml:space="preserve">Parkway #1 </w:t>
      </w:r>
      <w:r w:rsidRPr="00CB5B79">
        <w:tab/>
        <w:t>8,518</w:t>
      </w:r>
    </w:p>
    <w:p w:rsidR="004C1513" w:rsidRDefault="004C1513" w:rsidP="004C1513">
      <w:pPr>
        <w:tabs>
          <w:tab w:val="right" w:leader="dot" w:pos="5904"/>
        </w:tabs>
        <w:ind w:left="288"/>
      </w:pPr>
      <w:r w:rsidRPr="00CB5B79">
        <w:t xml:space="preserve">Parkway #2 </w:t>
      </w:r>
      <w:r w:rsidRPr="00CB5B79">
        <w:tab/>
        <w:t>4,409</w:t>
      </w:r>
    </w:p>
    <w:p w:rsidR="004C1513" w:rsidRDefault="004C1513" w:rsidP="004C1513">
      <w:pPr>
        <w:tabs>
          <w:tab w:val="right" w:leader="dot" w:pos="5904"/>
        </w:tabs>
        <w:ind w:left="288"/>
      </w:pPr>
      <w:r w:rsidRPr="00CB5B79">
        <w:t xml:space="preserve">Pennington </w:t>
      </w:r>
      <w:r w:rsidRPr="00CB5B79">
        <w:tab/>
        <w:t>3,977</w:t>
      </w:r>
    </w:p>
    <w:p w:rsidR="004C1513" w:rsidRDefault="004C1513" w:rsidP="004C1513">
      <w:pPr>
        <w:tabs>
          <w:tab w:val="right" w:leader="dot" w:pos="5904"/>
        </w:tabs>
        <w:ind w:left="288"/>
      </w:pPr>
      <w:r w:rsidRPr="00CB5B79">
        <w:t xml:space="preserve">Polo Road </w:t>
      </w:r>
      <w:r w:rsidRPr="00CB5B79">
        <w:tab/>
        <w:t>8,550</w:t>
      </w:r>
    </w:p>
    <w:p w:rsidR="004C1513" w:rsidRDefault="004C1513" w:rsidP="004C1513">
      <w:pPr>
        <w:tabs>
          <w:tab w:val="right" w:leader="dot" w:pos="5904"/>
        </w:tabs>
        <w:ind w:left="288"/>
      </w:pPr>
      <w:r w:rsidRPr="00CB5B79">
        <w:t>Pontiac</w:t>
      </w:r>
    </w:p>
    <w:p w:rsidR="004C1513" w:rsidRDefault="004C1513" w:rsidP="004C1513">
      <w:pPr>
        <w:tabs>
          <w:tab w:val="right" w:leader="dot" w:pos="5904"/>
        </w:tabs>
        <w:ind w:left="576"/>
      </w:pPr>
      <w:r w:rsidRPr="00CB5B79">
        <w:t>Tract 114.07</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CB5B79">
        <w:tab/>
        <w:t>3,162</w:t>
      </w:r>
    </w:p>
    <w:p w:rsidR="004C1513" w:rsidRDefault="004C1513" w:rsidP="004C1513">
      <w:pPr>
        <w:tabs>
          <w:tab w:val="right" w:leader="dot" w:pos="5904"/>
        </w:tabs>
        <w:ind w:left="576"/>
      </w:pPr>
      <w:r w:rsidRPr="00CB5B79">
        <w:t>Tract 114.14</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CB5B79">
        <w:tab/>
        <w:t>1,995</w:t>
      </w:r>
    </w:p>
    <w:p w:rsidR="004C1513" w:rsidRDefault="004C1513" w:rsidP="004C1513">
      <w:pPr>
        <w:tabs>
          <w:tab w:val="right" w:leader="dot" w:pos="5904"/>
        </w:tabs>
        <w:ind w:left="288"/>
      </w:pPr>
      <w:r w:rsidRPr="00CB5B79">
        <w:t>Pontiac Subtotal</w:t>
      </w:r>
      <w:r w:rsidRPr="00CB5B79">
        <w:tab/>
        <w:t>5,157</w:t>
      </w:r>
    </w:p>
    <w:p w:rsidR="004C1513" w:rsidRDefault="004C1513" w:rsidP="004C1513">
      <w:pPr>
        <w:tabs>
          <w:tab w:val="right" w:leader="dot" w:pos="5904"/>
        </w:tabs>
        <w:ind w:left="288"/>
      </w:pPr>
      <w:r w:rsidRPr="00CB5B79">
        <w:t xml:space="preserve">Rice Creek </w:t>
      </w:r>
      <w:r w:rsidRPr="00CB5B79">
        <w:tab/>
        <w:t>5,812</w:t>
      </w:r>
    </w:p>
    <w:p w:rsidR="004C1513" w:rsidRDefault="004C1513" w:rsidP="004C1513">
      <w:pPr>
        <w:tabs>
          <w:tab w:val="right" w:leader="dot" w:pos="5904"/>
        </w:tabs>
        <w:ind w:left="288"/>
      </w:pPr>
      <w:r w:rsidRPr="00CB5B79">
        <w:t xml:space="preserve">Ridgeview </w:t>
      </w:r>
      <w:r w:rsidRPr="00CB5B79">
        <w:tab/>
        <w:t>7,104</w:t>
      </w:r>
    </w:p>
    <w:p w:rsidR="004C1513" w:rsidRDefault="004C1513" w:rsidP="004C1513">
      <w:pPr>
        <w:tabs>
          <w:tab w:val="right" w:leader="dot" w:pos="5904"/>
        </w:tabs>
        <w:ind w:left="288"/>
      </w:pPr>
      <w:r w:rsidRPr="00CB5B79">
        <w:t xml:space="preserve">River Springs </w:t>
      </w:r>
      <w:r w:rsidRPr="00CB5B79">
        <w:tab/>
        <w:t>5,019</w:t>
      </w:r>
    </w:p>
    <w:p w:rsidR="004C1513" w:rsidRDefault="004C1513" w:rsidP="004C1513">
      <w:pPr>
        <w:tabs>
          <w:tab w:val="right" w:leader="dot" w:pos="5904"/>
        </w:tabs>
        <w:ind w:left="288"/>
      </w:pPr>
      <w:r w:rsidRPr="00CB5B79">
        <w:t xml:space="preserve">Riverwalk </w:t>
      </w:r>
      <w:r w:rsidRPr="00CB5B79">
        <w:tab/>
        <w:t>3,760</w:t>
      </w:r>
    </w:p>
    <w:p w:rsidR="004C1513" w:rsidRDefault="004C1513" w:rsidP="004C1513">
      <w:pPr>
        <w:tabs>
          <w:tab w:val="right" w:leader="dot" w:pos="5904"/>
        </w:tabs>
        <w:ind w:left="288"/>
      </w:pPr>
      <w:r w:rsidRPr="00CB5B79">
        <w:t xml:space="preserve">Round Top </w:t>
      </w:r>
      <w:r w:rsidRPr="00CB5B79">
        <w:tab/>
        <w:t>957</w:t>
      </w:r>
    </w:p>
    <w:p w:rsidR="004C1513" w:rsidRDefault="004C1513" w:rsidP="004C1513">
      <w:pPr>
        <w:tabs>
          <w:tab w:val="right" w:leader="dot" w:pos="5904"/>
        </w:tabs>
        <w:ind w:left="288"/>
      </w:pPr>
      <w:r w:rsidRPr="00CB5B79">
        <w:t xml:space="preserve">S Forest Acres </w:t>
      </w:r>
      <w:r w:rsidRPr="00CB5B79">
        <w:tab/>
        <w:t>1,984</w:t>
      </w:r>
    </w:p>
    <w:p w:rsidR="004C1513" w:rsidRDefault="004C1513" w:rsidP="004C1513">
      <w:pPr>
        <w:tabs>
          <w:tab w:val="right" w:leader="dot" w:pos="5904"/>
        </w:tabs>
        <w:ind w:left="288"/>
      </w:pPr>
      <w:r w:rsidRPr="00CB5B79">
        <w:t xml:space="preserve">Satchel Ford </w:t>
      </w:r>
      <w:r w:rsidRPr="00CB5B79">
        <w:tab/>
        <w:t>1,775</w:t>
      </w:r>
    </w:p>
    <w:p w:rsidR="004C1513" w:rsidRDefault="004C1513" w:rsidP="004C1513">
      <w:pPr>
        <w:tabs>
          <w:tab w:val="right" w:leader="dot" w:pos="5904"/>
        </w:tabs>
        <w:ind w:left="288"/>
      </w:pPr>
      <w:r w:rsidRPr="00CB5B79">
        <w:t xml:space="preserve">South Beltline </w:t>
      </w:r>
      <w:r w:rsidRPr="00CB5B79">
        <w:tab/>
        <w:t>2,714</w:t>
      </w:r>
    </w:p>
    <w:p w:rsidR="004C1513" w:rsidRDefault="004C1513" w:rsidP="004C1513">
      <w:pPr>
        <w:tabs>
          <w:tab w:val="right" w:leader="dot" w:pos="5904"/>
        </w:tabs>
        <w:ind w:left="288"/>
      </w:pPr>
      <w:r w:rsidRPr="00CB5B79">
        <w:t xml:space="preserve">Spring Hill </w:t>
      </w:r>
      <w:r w:rsidRPr="00CB5B79">
        <w:tab/>
        <w:t>1,618</w:t>
      </w:r>
    </w:p>
    <w:p w:rsidR="004C1513" w:rsidRDefault="004C1513" w:rsidP="004C1513">
      <w:pPr>
        <w:tabs>
          <w:tab w:val="right" w:leader="dot" w:pos="5904"/>
        </w:tabs>
        <w:ind w:left="288"/>
      </w:pPr>
      <w:r w:rsidRPr="00CB5B79">
        <w:t>Spring Valley</w:t>
      </w:r>
    </w:p>
    <w:p w:rsidR="004C1513" w:rsidRDefault="004C1513" w:rsidP="004C1513">
      <w:pPr>
        <w:tabs>
          <w:tab w:val="right" w:leader="dot" w:pos="5904"/>
        </w:tabs>
        <w:ind w:left="576"/>
      </w:pPr>
      <w:r w:rsidRPr="00CB5B79">
        <w:t>Tract 114.11</w:t>
      </w:r>
    </w:p>
    <w:p w:rsidR="004C1513" w:rsidRDefault="004C1513" w:rsidP="004C1513">
      <w:pPr>
        <w:tabs>
          <w:tab w:val="right" w:leader="dot" w:pos="5904"/>
        </w:tabs>
        <w:ind w:left="1152" w:right="1195" w:hanging="288"/>
      </w:pPr>
      <w:r w:rsidRPr="00CB5B79">
        <w:t xml:space="preserve">Blocks: 1007, 1008, 1009, 1010, 1011, 1012, 1013, 1014, 1015, 1016, 1017, 1018, 1019, 2000, 2001, 2002, 2003, 2004, 2005, 2006, 2007, 2008, 2009, 2010, 2011, 2012, 2013, 2014, 2015, 2016, 2017, 2018, 3000, 3001, 3002, 3003, 3004, 3005, 3006, 3007  </w:t>
      </w:r>
      <w:r w:rsidRPr="00CB5B79">
        <w:tab/>
        <w:t>2,886</w:t>
      </w:r>
    </w:p>
    <w:p w:rsidR="004C1513" w:rsidRDefault="004C1513" w:rsidP="004C1513">
      <w:pPr>
        <w:tabs>
          <w:tab w:val="right" w:leader="dot" w:pos="5904"/>
        </w:tabs>
        <w:ind w:left="288"/>
      </w:pPr>
      <w:r w:rsidRPr="00CB5B79">
        <w:t>Spring Valley Subtotal</w:t>
      </w:r>
      <w:r w:rsidRPr="00CB5B79">
        <w:tab/>
        <w:t>2,886</w:t>
      </w:r>
    </w:p>
    <w:p w:rsidR="004C1513" w:rsidRDefault="004C1513" w:rsidP="004C1513">
      <w:pPr>
        <w:tabs>
          <w:tab w:val="right" w:leader="dot" w:pos="5904"/>
        </w:tabs>
        <w:ind w:left="288"/>
      </w:pPr>
      <w:r w:rsidRPr="00CB5B79">
        <w:t xml:space="preserve">Springville </w:t>
      </w:r>
      <w:r w:rsidRPr="00CB5B79">
        <w:tab/>
        <w:t>4,369</w:t>
      </w:r>
    </w:p>
    <w:p w:rsidR="004C1513" w:rsidRDefault="004C1513" w:rsidP="004C1513">
      <w:pPr>
        <w:tabs>
          <w:tab w:val="right" w:leader="dot" w:pos="5904"/>
        </w:tabs>
        <w:ind w:left="288"/>
      </w:pPr>
      <w:r w:rsidRPr="00CB5B79">
        <w:t xml:space="preserve">Trenhom Road </w:t>
      </w:r>
      <w:r w:rsidRPr="00CB5B79">
        <w:tab/>
        <w:t>1,183</w:t>
      </w:r>
    </w:p>
    <w:p w:rsidR="004C1513" w:rsidRDefault="004C1513" w:rsidP="004C1513">
      <w:pPr>
        <w:tabs>
          <w:tab w:val="right" w:leader="dot" w:pos="5904"/>
        </w:tabs>
        <w:ind w:left="288"/>
      </w:pPr>
      <w:r w:rsidRPr="00CB5B79">
        <w:t xml:space="preserve">Valhalla </w:t>
      </w:r>
      <w:r w:rsidRPr="00CB5B79">
        <w:tab/>
        <w:t>3,772</w:t>
      </w:r>
    </w:p>
    <w:p w:rsidR="004C1513" w:rsidRDefault="004C1513" w:rsidP="004C1513">
      <w:pPr>
        <w:tabs>
          <w:tab w:val="right" w:leader="dot" w:pos="5904"/>
        </w:tabs>
        <w:ind w:left="288"/>
      </w:pPr>
      <w:r w:rsidRPr="00CB5B79">
        <w:t>Ward 1</w:t>
      </w:r>
    </w:p>
    <w:p w:rsidR="004C1513" w:rsidRDefault="004C1513" w:rsidP="004C1513">
      <w:pPr>
        <w:tabs>
          <w:tab w:val="right" w:leader="dot" w:pos="5904"/>
        </w:tabs>
        <w:ind w:left="576"/>
      </w:pPr>
      <w:r w:rsidRPr="00CB5B79">
        <w:t>Tract 27</w:t>
      </w:r>
    </w:p>
    <w:p w:rsidR="004C1513" w:rsidRDefault="004C1513" w:rsidP="004C1513">
      <w:pPr>
        <w:tabs>
          <w:tab w:val="right" w:leader="dot" w:pos="5904"/>
        </w:tabs>
        <w:ind w:left="1152" w:right="1195" w:hanging="288"/>
      </w:pPr>
      <w:r w:rsidRPr="00CB5B79">
        <w:t xml:space="preserve">Blocks: 1000, 1001, 1002, 1004, 1007  </w:t>
      </w:r>
      <w:r w:rsidRPr="00CB5B79">
        <w:tab/>
        <w:t>184</w:t>
      </w:r>
    </w:p>
    <w:p w:rsidR="004C1513" w:rsidRDefault="004C1513" w:rsidP="004C1513">
      <w:pPr>
        <w:tabs>
          <w:tab w:val="right" w:leader="dot" w:pos="5904"/>
        </w:tabs>
        <w:ind w:left="576"/>
      </w:pPr>
      <w:r w:rsidRPr="00CB5B79">
        <w:t>Tract 30</w:t>
      </w:r>
    </w:p>
    <w:p w:rsidR="004C1513" w:rsidRDefault="004C1513" w:rsidP="004C1513">
      <w:pPr>
        <w:tabs>
          <w:tab w:val="right" w:leader="dot" w:pos="5904"/>
        </w:tabs>
        <w:ind w:left="1152" w:right="1195" w:hanging="288"/>
      </w:pPr>
      <w:r w:rsidRPr="00CB5B79">
        <w:t xml:space="preserve">Blocks: 1007, 1011, 1014, 1015  </w:t>
      </w:r>
      <w:r w:rsidRPr="00CB5B79">
        <w:tab/>
        <w:t>0</w:t>
      </w:r>
    </w:p>
    <w:p w:rsidR="004C1513" w:rsidRDefault="004C1513" w:rsidP="004C1513">
      <w:pPr>
        <w:tabs>
          <w:tab w:val="right" w:leader="dot" w:pos="5904"/>
        </w:tabs>
        <w:ind w:left="288"/>
      </w:pPr>
      <w:r w:rsidRPr="00CB5B79">
        <w:t>Ward 1 Subtotal</w:t>
      </w:r>
      <w:r w:rsidRPr="00CB5B79">
        <w:tab/>
        <w:t>184</w:t>
      </w:r>
    </w:p>
    <w:p w:rsidR="004C1513" w:rsidRDefault="004C1513" w:rsidP="004C1513">
      <w:pPr>
        <w:tabs>
          <w:tab w:val="right" w:leader="dot" w:pos="5904"/>
        </w:tabs>
        <w:ind w:left="288"/>
      </w:pPr>
      <w:r w:rsidRPr="00CB5B79">
        <w:t>Ward 10</w:t>
      </w:r>
    </w:p>
    <w:p w:rsidR="004C1513" w:rsidRDefault="004C1513" w:rsidP="004C1513">
      <w:pPr>
        <w:tabs>
          <w:tab w:val="right" w:leader="dot" w:pos="5904"/>
        </w:tabs>
        <w:ind w:left="576"/>
      </w:pPr>
      <w:r w:rsidRPr="00CB5B79">
        <w:t>Tract 27</w:t>
      </w:r>
    </w:p>
    <w:p w:rsidR="004C1513" w:rsidRDefault="004C1513" w:rsidP="004C1513">
      <w:pPr>
        <w:tabs>
          <w:tab w:val="right" w:leader="dot" w:pos="5904"/>
        </w:tabs>
        <w:ind w:left="1152" w:right="1195" w:hanging="288"/>
      </w:pPr>
      <w:r w:rsidRPr="00CB5B79">
        <w:t xml:space="preserve">Blocks: 2000, 2001, 2002, 2003, 2014, 2016, 3001, 3002, 3009, 3010, 3013, 3014, 3015, 3023  </w:t>
      </w:r>
      <w:r w:rsidRPr="00CB5B79">
        <w:tab/>
        <w:t>643</w:t>
      </w:r>
    </w:p>
    <w:p w:rsidR="004C1513" w:rsidRDefault="004C1513" w:rsidP="004C1513">
      <w:pPr>
        <w:tabs>
          <w:tab w:val="right" w:leader="dot" w:pos="5904"/>
        </w:tabs>
        <w:ind w:left="288"/>
      </w:pPr>
      <w:r w:rsidRPr="00CB5B79">
        <w:t>Ward 10 Subtotal</w:t>
      </w:r>
      <w:r w:rsidRPr="00CB5B79">
        <w:tab/>
        <w:t>643</w:t>
      </w:r>
    </w:p>
    <w:p w:rsidR="004C1513" w:rsidRDefault="004C1513" w:rsidP="004C1513">
      <w:pPr>
        <w:tabs>
          <w:tab w:val="right" w:leader="dot" w:pos="5904"/>
        </w:tabs>
        <w:ind w:left="288"/>
      </w:pPr>
      <w:r w:rsidRPr="00CB5B79">
        <w:t xml:space="preserve">Ward 12 </w:t>
      </w:r>
      <w:r w:rsidRPr="00CB5B79">
        <w:tab/>
        <w:t>2,034</w:t>
      </w:r>
    </w:p>
    <w:p w:rsidR="004C1513" w:rsidRDefault="004C1513" w:rsidP="004C1513">
      <w:pPr>
        <w:tabs>
          <w:tab w:val="right" w:leader="dot" w:pos="5904"/>
        </w:tabs>
        <w:ind w:left="288"/>
      </w:pPr>
      <w:r w:rsidRPr="00CB5B79">
        <w:t>Ward 13</w:t>
      </w:r>
    </w:p>
    <w:p w:rsidR="004C1513" w:rsidRDefault="004C1513" w:rsidP="004C1513">
      <w:pPr>
        <w:tabs>
          <w:tab w:val="right" w:leader="dot" w:pos="5904"/>
        </w:tabs>
        <w:ind w:left="576"/>
      </w:pPr>
      <w:r w:rsidRPr="00CB5B79">
        <w:t>Tract 25</w:t>
      </w:r>
    </w:p>
    <w:p w:rsidR="004C1513" w:rsidRDefault="004C1513" w:rsidP="004C1513">
      <w:pPr>
        <w:tabs>
          <w:tab w:val="right" w:leader="dot" w:pos="5904"/>
        </w:tabs>
        <w:ind w:left="1152" w:right="1195" w:hanging="288"/>
      </w:pPr>
      <w:r w:rsidRPr="00CB5B79">
        <w:t xml:space="preserve">Blocks: 1019, 1020, 1021, 1022, 1023, 1024, 1025, 1026, 1027, 2025, 2026, 2027, 2028, 2029, 2030, 2031, 2032, 3018, 3019, 3020, 3021, 3022, 3023, 3024, 3025, 3026  </w:t>
      </w:r>
      <w:r w:rsidRPr="00CB5B79">
        <w:tab/>
        <w:t>916</w:t>
      </w:r>
    </w:p>
    <w:p w:rsidR="004C1513" w:rsidRDefault="004C1513" w:rsidP="004C1513">
      <w:pPr>
        <w:tabs>
          <w:tab w:val="right" w:leader="dot" w:pos="5904"/>
        </w:tabs>
        <w:ind w:left="576"/>
      </w:pPr>
      <w:r w:rsidRPr="00CB5B79">
        <w:t>Tract 26.03</w:t>
      </w:r>
    </w:p>
    <w:p w:rsidR="004C1513" w:rsidRDefault="004C1513" w:rsidP="004C1513">
      <w:pPr>
        <w:tabs>
          <w:tab w:val="right" w:leader="dot" w:pos="5904"/>
        </w:tabs>
        <w:ind w:left="1152" w:right="1195" w:hanging="288"/>
      </w:pPr>
      <w:r w:rsidRPr="00CB5B79">
        <w:t xml:space="preserve">Blocks: 1048  </w:t>
      </w:r>
      <w:r w:rsidRPr="00CB5B79">
        <w:tab/>
        <w:t>0</w:t>
      </w:r>
    </w:p>
    <w:p w:rsidR="004C1513" w:rsidRDefault="004C1513" w:rsidP="004C1513">
      <w:pPr>
        <w:tabs>
          <w:tab w:val="right" w:leader="dot" w:pos="5904"/>
        </w:tabs>
        <w:ind w:left="288"/>
      </w:pPr>
      <w:r w:rsidRPr="00CB5B79">
        <w:t>Ward 13 Subtotal</w:t>
      </w:r>
      <w:r w:rsidRPr="00CB5B79">
        <w:tab/>
        <w:t>916</w:t>
      </w:r>
    </w:p>
    <w:p w:rsidR="004C1513" w:rsidRDefault="004C1513" w:rsidP="004C1513">
      <w:pPr>
        <w:tabs>
          <w:tab w:val="right" w:leader="dot" w:pos="5904"/>
        </w:tabs>
        <w:ind w:left="288"/>
      </w:pPr>
      <w:r w:rsidRPr="00CB5B79">
        <w:t xml:space="preserve">Ward 14 </w:t>
      </w:r>
      <w:r w:rsidRPr="00CB5B79">
        <w:tab/>
        <w:t>2,038</w:t>
      </w:r>
    </w:p>
    <w:p w:rsidR="004C1513" w:rsidRDefault="004C1513" w:rsidP="004C1513">
      <w:pPr>
        <w:tabs>
          <w:tab w:val="right" w:leader="dot" w:pos="5904"/>
        </w:tabs>
        <w:ind w:left="288"/>
      </w:pPr>
      <w:r w:rsidRPr="00CB5B79">
        <w:t>Ward 15</w:t>
      </w:r>
    </w:p>
    <w:p w:rsidR="004C1513" w:rsidRDefault="004C1513" w:rsidP="004C1513">
      <w:pPr>
        <w:tabs>
          <w:tab w:val="right" w:leader="dot" w:pos="5904"/>
        </w:tabs>
        <w:ind w:left="576"/>
      </w:pPr>
      <w:r w:rsidRPr="00CB5B79">
        <w:t>Tract 12</w:t>
      </w:r>
    </w:p>
    <w:p w:rsidR="004C1513" w:rsidRDefault="004C1513" w:rsidP="004C1513">
      <w:pPr>
        <w:tabs>
          <w:tab w:val="right" w:leader="dot" w:pos="5904"/>
        </w:tabs>
        <w:ind w:left="1152" w:right="1195" w:hanging="288"/>
      </w:pPr>
      <w:r w:rsidRPr="00CB5B79">
        <w:t xml:space="preserve">Blocks: 1006, 1007, 1011, 1012, 1013, 1014, 1015, 1016, 1017, 1045, 2000, 2001, 2002, 2003, 2004, 2005, 2006, 2007, 2008, 2009, 2010, 2011, 2012, 2013, 2014, 2015, 2016, 2017, 2018, 2019, 2020, 2021, 2022, 2023, 2024  </w:t>
      </w:r>
      <w:r w:rsidRPr="00CB5B79">
        <w:tab/>
        <w:t>994</w:t>
      </w:r>
    </w:p>
    <w:p w:rsidR="004C1513" w:rsidRDefault="004C1513" w:rsidP="004C1513">
      <w:pPr>
        <w:tabs>
          <w:tab w:val="right" w:leader="dot" w:pos="5904"/>
        </w:tabs>
        <w:ind w:left="576"/>
      </w:pPr>
      <w:r w:rsidRPr="00CB5B79">
        <w:t>Tract 22</w:t>
      </w:r>
    </w:p>
    <w:p w:rsidR="004C1513" w:rsidRDefault="004C1513" w:rsidP="004C1513">
      <w:pPr>
        <w:tabs>
          <w:tab w:val="right" w:leader="dot" w:pos="5904"/>
        </w:tabs>
        <w:ind w:left="1152" w:right="1195" w:hanging="288"/>
      </w:pPr>
      <w:r w:rsidRPr="00CB5B79">
        <w:t xml:space="preserve">Blocks: 1000, 1001, 1002, 1003, 1007  </w:t>
      </w:r>
      <w:r w:rsidRPr="00CB5B79">
        <w:tab/>
        <w:t>134</w:t>
      </w:r>
    </w:p>
    <w:p w:rsidR="004C1513" w:rsidRDefault="004C1513" w:rsidP="004C1513">
      <w:pPr>
        <w:tabs>
          <w:tab w:val="right" w:leader="dot" w:pos="5904"/>
        </w:tabs>
        <w:ind w:left="288"/>
      </w:pPr>
      <w:r w:rsidRPr="00CB5B79">
        <w:t>Ward 15 Subtotal</w:t>
      </w:r>
      <w:r w:rsidRPr="00CB5B79">
        <w:tab/>
        <w:t>1,128</w:t>
      </w:r>
    </w:p>
    <w:p w:rsidR="004C1513" w:rsidRDefault="004C1513" w:rsidP="004C1513">
      <w:pPr>
        <w:tabs>
          <w:tab w:val="right" w:leader="dot" w:pos="5904"/>
        </w:tabs>
        <w:ind w:left="288"/>
      </w:pPr>
      <w:r w:rsidRPr="00CB5B79">
        <w:t xml:space="preserve">Ward 16 </w:t>
      </w:r>
      <w:r w:rsidRPr="00CB5B79">
        <w:tab/>
        <w:t>1,531</w:t>
      </w:r>
    </w:p>
    <w:p w:rsidR="004C1513" w:rsidRDefault="004C1513" w:rsidP="004C1513">
      <w:pPr>
        <w:tabs>
          <w:tab w:val="right" w:leader="dot" w:pos="5904"/>
        </w:tabs>
        <w:ind w:left="288"/>
      </w:pPr>
      <w:r w:rsidRPr="00CB5B79">
        <w:t xml:space="preserve">Ward 17 </w:t>
      </w:r>
      <w:r w:rsidRPr="00CB5B79">
        <w:tab/>
        <w:t>1,911</w:t>
      </w:r>
    </w:p>
    <w:p w:rsidR="004C1513" w:rsidRDefault="004C1513" w:rsidP="004C1513">
      <w:pPr>
        <w:tabs>
          <w:tab w:val="right" w:leader="dot" w:pos="5904"/>
        </w:tabs>
        <w:ind w:left="288"/>
      </w:pPr>
      <w:r w:rsidRPr="00CB5B79">
        <w:t>Ward 18</w:t>
      </w:r>
    </w:p>
    <w:p w:rsidR="004C1513" w:rsidRDefault="004C1513" w:rsidP="004C1513">
      <w:pPr>
        <w:tabs>
          <w:tab w:val="right" w:leader="dot" w:pos="5904"/>
        </w:tabs>
        <w:ind w:left="576"/>
      </w:pPr>
      <w:r w:rsidRPr="00CB5B79">
        <w:t>Tract 11</w:t>
      </w:r>
    </w:p>
    <w:p w:rsidR="004C1513" w:rsidRDefault="004C1513" w:rsidP="004C1513">
      <w:pPr>
        <w:tabs>
          <w:tab w:val="right" w:leader="dot" w:pos="5904"/>
        </w:tabs>
        <w:ind w:left="1152" w:right="1195" w:hanging="288"/>
      </w:pPr>
      <w:r w:rsidRPr="00CB5B79">
        <w:t xml:space="preserve">Blocks: 2002, 2003, 2006, 2013, 2014, 3023  </w:t>
      </w:r>
      <w:r w:rsidRPr="00CB5B79">
        <w:tab/>
        <w:t>159</w:t>
      </w:r>
    </w:p>
    <w:p w:rsidR="004C1513" w:rsidRDefault="004C1513" w:rsidP="004C1513">
      <w:pPr>
        <w:tabs>
          <w:tab w:val="right" w:leader="dot" w:pos="5904"/>
        </w:tabs>
        <w:ind w:left="288"/>
      </w:pPr>
      <w:r w:rsidRPr="00CB5B79">
        <w:t>Ward 18 Subtotal</w:t>
      </w:r>
      <w:r w:rsidRPr="00CB5B79">
        <w:tab/>
        <w:t>159</w:t>
      </w:r>
    </w:p>
    <w:p w:rsidR="004C1513" w:rsidRDefault="004C1513" w:rsidP="004C1513">
      <w:pPr>
        <w:tabs>
          <w:tab w:val="right" w:leader="dot" w:pos="5904"/>
        </w:tabs>
        <w:ind w:left="288"/>
      </w:pPr>
      <w:r w:rsidRPr="00CB5B79">
        <w:t>Ward 23</w:t>
      </w:r>
    </w:p>
    <w:p w:rsidR="004C1513" w:rsidRDefault="004C1513" w:rsidP="004C1513">
      <w:pPr>
        <w:tabs>
          <w:tab w:val="right" w:leader="dot" w:pos="5904"/>
        </w:tabs>
        <w:ind w:left="576"/>
      </w:pPr>
      <w:r w:rsidRPr="00CB5B79">
        <w:t>Tract 22</w:t>
      </w:r>
    </w:p>
    <w:p w:rsidR="004C1513" w:rsidRDefault="004C1513" w:rsidP="004C1513">
      <w:pPr>
        <w:tabs>
          <w:tab w:val="right" w:leader="dot" w:pos="5904"/>
        </w:tabs>
        <w:ind w:left="1152" w:right="1195" w:hanging="288"/>
      </w:pPr>
      <w:r w:rsidRPr="00CB5B79">
        <w:t xml:space="preserve">Blocks: 1004, 1005, 1006, 1008, 1009, 1010, 1011, 1012, 1013, 1014, 1015, 1016, 1017, 1018, 1019, 1020, 1021, 1022  </w:t>
      </w:r>
      <w:r w:rsidRPr="00CB5B79">
        <w:tab/>
        <w:t>526</w:t>
      </w:r>
    </w:p>
    <w:p w:rsidR="004C1513" w:rsidRDefault="004C1513" w:rsidP="004C1513">
      <w:pPr>
        <w:tabs>
          <w:tab w:val="right" w:leader="dot" w:pos="5904"/>
        </w:tabs>
        <w:ind w:left="576"/>
      </w:pPr>
      <w:r w:rsidRPr="00CB5B79">
        <w:t>Tract 23</w:t>
      </w:r>
    </w:p>
    <w:p w:rsidR="004C1513" w:rsidRDefault="004C1513" w:rsidP="004C1513">
      <w:pPr>
        <w:tabs>
          <w:tab w:val="right" w:leader="dot" w:pos="5904"/>
        </w:tabs>
        <w:ind w:left="1152" w:right="1195" w:hanging="288"/>
      </w:pPr>
      <w:r w:rsidRPr="00CB5B79">
        <w:t xml:space="preserve">Blocks: 1007, 1008  </w:t>
      </w:r>
      <w:r w:rsidRPr="00CB5B79">
        <w:tab/>
        <w:t>46</w:t>
      </w:r>
    </w:p>
    <w:p w:rsidR="004C1513" w:rsidRDefault="004C1513" w:rsidP="004C1513">
      <w:pPr>
        <w:tabs>
          <w:tab w:val="right" w:leader="dot" w:pos="5904"/>
        </w:tabs>
        <w:ind w:left="576"/>
      </w:pPr>
      <w:r w:rsidRPr="00CB5B79">
        <w:t>Tract 25</w:t>
      </w:r>
    </w:p>
    <w:p w:rsidR="004C1513" w:rsidRDefault="004C1513" w:rsidP="004C1513">
      <w:pPr>
        <w:tabs>
          <w:tab w:val="right" w:leader="dot" w:pos="5904"/>
        </w:tabs>
        <w:ind w:left="1152" w:right="1195" w:hanging="288"/>
      </w:pPr>
      <w:r w:rsidRPr="00CB5B79">
        <w:t xml:space="preserve">Blocks: 1000, 1001, 1002, 1003, 1004, 1005, 2000, 2001, 2002, 2003, 2004, 2005, 2008, 2011  </w:t>
      </w:r>
      <w:r w:rsidRPr="00CB5B79">
        <w:tab/>
        <w:t>336</w:t>
      </w:r>
    </w:p>
    <w:p w:rsidR="004C1513" w:rsidRDefault="004C1513" w:rsidP="004C1513">
      <w:pPr>
        <w:tabs>
          <w:tab w:val="right" w:leader="dot" w:pos="5904"/>
        </w:tabs>
        <w:ind w:left="288"/>
      </w:pPr>
      <w:r w:rsidRPr="00CB5B79">
        <w:t>Ward 23 Subtotal</w:t>
      </w:r>
      <w:r w:rsidRPr="00CB5B79">
        <w:tab/>
        <w:t>908</w:t>
      </w:r>
    </w:p>
    <w:p w:rsidR="004C1513" w:rsidRDefault="004C1513" w:rsidP="004C1513">
      <w:pPr>
        <w:tabs>
          <w:tab w:val="right" w:leader="dot" w:pos="5904"/>
        </w:tabs>
        <w:ind w:left="288"/>
      </w:pPr>
      <w:r w:rsidRPr="00CB5B79">
        <w:t xml:space="preserve">Ward 24 </w:t>
      </w:r>
      <w:r w:rsidRPr="00CB5B79">
        <w:tab/>
        <w:t>1,142</w:t>
      </w:r>
    </w:p>
    <w:p w:rsidR="004C1513" w:rsidRDefault="004C1513" w:rsidP="004C1513">
      <w:pPr>
        <w:tabs>
          <w:tab w:val="right" w:leader="dot" w:pos="5904"/>
        </w:tabs>
        <w:ind w:left="288"/>
      </w:pPr>
      <w:r w:rsidRPr="00CB5B79">
        <w:t xml:space="preserve">Ward 25 </w:t>
      </w:r>
      <w:r w:rsidRPr="00CB5B79">
        <w:tab/>
        <w:t>2,104</w:t>
      </w:r>
    </w:p>
    <w:p w:rsidR="004C1513" w:rsidRDefault="004C1513" w:rsidP="004C1513">
      <w:pPr>
        <w:tabs>
          <w:tab w:val="right" w:leader="dot" w:pos="5904"/>
        </w:tabs>
        <w:ind w:left="288"/>
      </w:pPr>
      <w:r w:rsidRPr="00CB5B79">
        <w:t xml:space="preserve">Ward 26 </w:t>
      </w:r>
      <w:r w:rsidRPr="00CB5B79">
        <w:tab/>
        <w:t>14,503</w:t>
      </w:r>
    </w:p>
    <w:p w:rsidR="004C1513" w:rsidRDefault="004C1513" w:rsidP="004C1513">
      <w:pPr>
        <w:tabs>
          <w:tab w:val="right" w:leader="dot" w:pos="5904"/>
        </w:tabs>
        <w:ind w:left="288"/>
      </w:pPr>
      <w:r w:rsidRPr="00CB5B79">
        <w:t>Ward 33</w:t>
      </w:r>
    </w:p>
    <w:p w:rsidR="004C1513" w:rsidRDefault="004C1513" w:rsidP="004C1513">
      <w:pPr>
        <w:tabs>
          <w:tab w:val="right" w:leader="dot" w:pos="5904"/>
        </w:tabs>
        <w:ind w:left="576"/>
      </w:pPr>
      <w:r w:rsidRPr="00CB5B79">
        <w:t>Tract 13</w:t>
      </w:r>
    </w:p>
    <w:p w:rsidR="004C1513" w:rsidRDefault="004C1513" w:rsidP="004C1513">
      <w:pPr>
        <w:tabs>
          <w:tab w:val="right" w:leader="dot" w:pos="5904"/>
        </w:tabs>
        <w:ind w:left="1152" w:right="1195" w:hanging="288"/>
      </w:pPr>
      <w:r w:rsidRPr="00CB5B79">
        <w:t xml:space="preserve">Blocks: 3010, 3015  </w:t>
      </w:r>
      <w:r w:rsidRPr="00CB5B79">
        <w:tab/>
        <w:t>92</w:t>
      </w:r>
    </w:p>
    <w:p w:rsidR="004C1513" w:rsidRDefault="004C1513" w:rsidP="004C1513">
      <w:pPr>
        <w:tabs>
          <w:tab w:val="right" w:leader="dot" w:pos="5904"/>
        </w:tabs>
        <w:ind w:left="576"/>
      </w:pPr>
      <w:r w:rsidRPr="00CB5B79">
        <w:t>Tract 21</w:t>
      </w:r>
    </w:p>
    <w:p w:rsidR="004C1513" w:rsidRDefault="004C1513" w:rsidP="004C1513">
      <w:pPr>
        <w:tabs>
          <w:tab w:val="right" w:leader="dot" w:pos="5904"/>
        </w:tabs>
        <w:ind w:left="1152" w:right="1195" w:hanging="288"/>
      </w:pPr>
      <w:r w:rsidRPr="00CB5B79">
        <w:t xml:space="preserve">Blocks: 3000, 3001, 3002, 3003, 3004, 3005, 3006, 3007, 3008, 3009, 3010, 3011, 3012, 3013, 3014, 3015, 3016, 3017, 3018, 3019, 3020, 3021, 3022, 3023, 3027  </w:t>
      </w:r>
      <w:r w:rsidRPr="00CB5B79">
        <w:tab/>
        <w:t>847</w:t>
      </w:r>
    </w:p>
    <w:p w:rsidR="004C1513" w:rsidRDefault="004C1513" w:rsidP="004C1513">
      <w:pPr>
        <w:tabs>
          <w:tab w:val="right" w:leader="dot" w:pos="5904"/>
        </w:tabs>
        <w:ind w:left="576"/>
      </w:pPr>
      <w:r w:rsidRPr="00CB5B79">
        <w:t>Tract 30</w:t>
      </w:r>
    </w:p>
    <w:p w:rsidR="004C1513" w:rsidRDefault="004C1513" w:rsidP="004C1513">
      <w:pPr>
        <w:tabs>
          <w:tab w:val="right" w:leader="dot" w:pos="5904"/>
        </w:tabs>
        <w:ind w:left="1152" w:right="1195" w:hanging="288"/>
      </w:pPr>
      <w:r w:rsidRPr="00CB5B79">
        <w:t xml:space="preserve">Blocks: 1008  </w:t>
      </w:r>
      <w:r w:rsidRPr="00CB5B79">
        <w:tab/>
        <w:t>8</w:t>
      </w:r>
    </w:p>
    <w:p w:rsidR="004C1513" w:rsidRDefault="004C1513" w:rsidP="004C1513">
      <w:pPr>
        <w:tabs>
          <w:tab w:val="right" w:leader="dot" w:pos="5904"/>
        </w:tabs>
        <w:ind w:left="288"/>
      </w:pPr>
      <w:r w:rsidRPr="00CB5B79">
        <w:t>Ward 33 Subtotal</w:t>
      </w:r>
      <w:r w:rsidRPr="00CB5B79">
        <w:tab/>
        <w:t>947</w:t>
      </w:r>
    </w:p>
    <w:p w:rsidR="004C1513" w:rsidRDefault="004C1513" w:rsidP="004C1513">
      <w:pPr>
        <w:keepNext/>
        <w:tabs>
          <w:tab w:val="right" w:leader="dot" w:pos="5904"/>
        </w:tabs>
        <w:ind w:left="288"/>
      </w:pPr>
      <w:r w:rsidRPr="00CB5B79">
        <w:t>Ward 34</w:t>
      </w:r>
    </w:p>
    <w:p w:rsidR="004C1513" w:rsidRDefault="004C1513" w:rsidP="004C1513">
      <w:pPr>
        <w:keepNext/>
        <w:tabs>
          <w:tab w:val="right" w:leader="dot" w:pos="5904"/>
        </w:tabs>
        <w:ind w:left="576"/>
      </w:pPr>
      <w:r w:rsidRPr="00CB5B79">
        <w:t>Tract 11</w:t>
      </w:r>
    </w:p>
    <w:p w:rsidR="004C1513" w:rsidRDefault="004C1513" w:rsidP="004C1513">
      <w:pPr>
        <w:keepNext/>
        <w:tabs>
          <w:tab w:val="right" w:leader="dot" w:pos="5904"/>
        </w:tabs>
        <w:ind w:left="1152" w:right="1195" w:hanging="288"/>
      </w:pPr>
      <w:r w:rsidRPr="00CB5B79">
        <w:t xml:space="preserve">Blocks: 2000, 2001, 2015, 2016, 2017, 2018, 3000, 3001, 3002, 3003, 3004, 3005, 3006, 3007, 3008, 3009, 3010, 3011, 3016, 3017, 3018, 3019, 3020, 3024, 3025, 3026, 3030, 3033, 4000, 4006, 4007, 4008, 4009, 4010, 4011, 4012, 4013, 4014  </w:t>
      </w:r>
      <w:r w:rsidRPr="00CB5B79">
        <w:tab/>
        <w:t>934</w:t>
      </w:r>
    </w:p>
    <w:p w:rsidR="004C1513" w:rsidRDefault="004C1513" w:rsidP="004C1513">
      <w:pPr>
        <w:tabs>
          <w:tab w:val="right" w:leader="dot" w:pos="5904"/>
        </w:tabs>
        <w:ind w:left="288"/>
      </w:pPr>
      <w:r w:rsidRPr="00CB5B79">
        <w:t>Ward 34 Subtotal</w:t>
      </w:r>
      <w:r w:rsidRPr="00CB5B79">
        <w:tab/>
        <w:t>934</w:t>
      </w:r>
    </w:p>
    <w:p w:rsidR="004C1513" w:rsidRDefault="004C1513" w:rsidP="004C1513">
      <w:pPr>
        <w:tabs>
          <w:tab w:val="right" w:leader="dot" w:pos="5904"/>
        </w:tabs>
        <w:ind w:left="288"/>
      </w:pPr>
      <w:r w:rsidRPr="00CB5B79">
        <w:t>Ward 6</w:t>
      </w:r>
    </w:p>
    <w:p w:rsidR="004C1513" w:rsidRDefault="004C1513" w:rsidP="004C1513">
      <w:pPr>
        <w:tabs>
          <w:tab w:val="right" w:leader="dot" w:pos="5904"/>
        </w:tabs>
        <w:ind w:left="576"/>
      </w:pPr>
      <w:r w:rsidRPr="00CB5B79">
        <w:t>Tract 111.01</w:t>
      </w:r>
    </w:p>
    <w:p w:rsidR="004C1513" w:rsidRDefault="004C1513" w:rsidP="004C1513">
      <w:pPr>
        <w:tabs>
          <w:tab w:val="right" w:leader="dot" w:pos="5904"/>
        </w:tabs>
        <w:ind w:left="1152" w:right="1195" w:hanging="288"/>
      </w:pPr>
      <w:r w:rsidRPr="00CB5B79">
        <w:t xml:space="preserve">Blocks: 2000, 2001, 2003, 2004, 2005, 2006, 2007, 2008, 2009, 2011, 2018, 2019, 2022, 2023, 2025, 2026, 2027, 2028, 3013, 3017, 3027, 3028, 3029, 3032, 3037, 3040, 3041, 3042, 3043, 3044  </w:t>
      </w:r>
      <w:r w:rsidRPr="00CB5B79">
        <w:tab/>
        <w:t>851</w:t>
      </w:r>
    </w:p>
    <w:p w:rsidR="004C1513" w:rsidRDefault="004C1513" w:rsidP="004C1513">
      <w:pPr>
        <w:tabs>
          <w:tab w:val="right" w:leader="dot" w:pos="5904"/>
        </w:tabs>
        <w:ind w:left="576"/>
      </w:pPr>
      <w:r w:rsidRPr="00CB5B79">
        <w:t>Tract 112.02</w:t>
      </w:r>
    </w:p>
    <w:p w:rsidR="004C1513" w:rsidRDefault="004C1513" w:rsidP="004C1513">
      <w:pPr>
        <w:tabs>
          <w:tab w:val="right" w:leader="dot" w:pos="5904"/>
        </w:tabs>
        <w:ind w:left="1152" w:right="1195" w:hanging="288"/>
      </w:pPr>
      <w:r w:rsidRPr="00CB5B79">
        <w:t xml:space="preserve">Blocks: 2007, 2008, 2009, 2010, 2011, 2012, 2013, 2014, 2015, 2016, 2017, 2021, 2022, 2047  </w:t>
      </w:r>
      <w:r w:rsidRPr="00CB5B79">
        <w:tab/>
        <w:t>273</w:t>
      </w:r>
    </w:p>
    <w:p w:rsidR="004C1513" w:rsidRDefault="004C1513" w:rsidP="004C1513">
      <w:pPr>
        <w:tabs>
          <w:tab w:val="right" w:leader="dot" w:pos="5904"/>
        </w:tabs>
        <w:ind w:left="288"/>
      </w:pPr>
      <w:r w:rsidRPr="00CB5B79">
        <w:t>Ward 6 Subtotal</w:t>
      </w:r>
      <w:r w:rsidRPr="00CB5B79">
        <w:tab/>
        <w:t>1,124</w:t>
      </w:r>
    </w:p>
    <w:p w:rsidR="004C1513" w:rsidRDefault="004C1513" w:rsidP="004C1513">
      <w:pPr>
        <w:tabs>
          <w:tab w:val="right" w:leader="dot" w:pos="5904"/>
        </w:tabs>
        <w:ind w:left="288"/>
      </w:pPr>
      <w:r w:rsidRPr="00CB5B79">
        <w:t xml:space="preserve">Wildewood </w:t>
      </w:r>
      <w:r w:rsidRPr="00CB5B79">
        <w:tab/>
        <w:t>3,528</w:t>
      </w:r>
    </w:p>
    <w:p w:rsidR="004C1513" w:rsidRDefault="004C1513" w:rsidP="004C1513">
      <w:pPr>
        <w:tabs>
          <w:tab w:val="right" w:leader="dot" w:pos="5904"/>
        </w:tabs>
        <w:ind w:left="288"/>
      </w:pPr>
      <w:r w:rsidRPr="00CB5B79">
        <w:t>Woodfield</w:t>
      </w:r>
    </w:p>
    <w:p w:rsidR="004C1513" w:rsidRDefault="004C1513" w:rsidP="004C1513">
      <w:pPr>
        <w:tabs>
          <w:tab w:val="right" w:leader="dot" w:pos="5904"/>
        </w:tabs>
        <w:ind w:left="576"/>
      </w:pPr>
      <w:r w:rsidRPr="00CB5B79">
        <w:t>Tract 113.05</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CB5B79">
        <w:tab/>
        <w:t>4,996</w:t>
      </w:r>
    </w:p>
    <w:p w:rsidR="004C1513" w:rsidRDefault="004C1513" w:rsidP="004C1513">
      <w:pPr>
        <w:tabs>
          <w:tab w:val="right" w:leader="dot" w:pos="5904"/>
        </w:tabs>
        <w:ind w:left="288"/>
      </w:pPr>
      <w:r w:rsidRPr="00CB5B79">
        <w:t>Woodfield Subtotal</w:t>
      </w:r>
      <w:r w:rsidRPr="00CB5B79">
        <w:tab/>
        <w:t>4,996</w:t>
      </w:r>
    </w:p>
    <w:p w:rsidR="004C1513" w:rsidRDefault="004C1513" w:rsidP="004C1513">
      <w:pPr>
        <w:tabs>
          <w:tab w:val="right" w:leader="dot" w:pos="5904"/>
        </w:tabs>
        <w:ind w:left="288"/>
      </w:pPr>
      <w:r w:rsidRPr="00CB5B79">
        <w:t xml:space="preserve">Woodlands </w:t>
      </w:r>
      <w:r w:rsidRPr="00CB5B79">
        <w:tab/>
        <w:t>2,841</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660,766</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p>
    <w:p w:rsidR="004C1513" w:rsidRDefault="004C1513" w:rsidP="004C1513">
      <w:pPr>
        <w:tabs>
          <w:tab w:val="right" w:leader="dot" w:pos="5904"/>
        </w:tabs>
      </w:pPr>
    </w:p>
    <w:p w:rsidR="004C1513" w:rsidRDefault="004C1513" w:rsidP="004C1513">
      <w:pPr>
        <w:tabs>
          <w:tab w:val="right" w:leader="dot" w:pos="5904"/>
        </w:tabs>
      </w:pPr>
      <w:r w:rsidRPr="00CB5B79">
        <w:t>DISTRICT 3</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 xml:space="preserve">Abbeville County </w:t>
      </w:r>
      <w:r w:rsidRPr="00CB5B79">
        <w:tab/>
        <w:t>25,417</w:t>
      </w:r>
    </w:p>
    <w:p w:rsidR="004C1513" w:rsidRDefault="004C1513" w:rsidP="004C1513">
      <w:pPr>
        <w:tabs>
          <w:tab w:val="right" w:leader="dot" w:pos="5904"/>
        </w:tabs>
      </w:pPr>
      <w:r w:rsidRPr="00CB5B79">
        <w:t xml:space="preserve">Anderson County </w:t>
      </w:r>
      <w:r w:rsidRPr="00CB5B79">
        <w:tab/>
        <w:t>187,126</w:t>
      </w:r>
    </w:p>
    <w:p w:rsidR="004C1513" w:rsidRDefault="004C1513" w:rsidP="004C1513">
      <w:pPr>
        <w:tabs>
          <w:tab w:val="right" w:leader="dot" w:pos="5904"/>
        </w:tabs>
      </w:pPr>
      <w:r w:rsidRPr="00CB5B79">
        <w:t xml:space="preserve">Edgefield County </w:t>
      </w:r>
      <w:r w:rsidRPr="00CB5B79">
        <w:tab/>
        <w:t>26,985</w:t>
      </w:r>
    </w:p>
    <w:p w:rsidR="004C1513" w:rsidRDefault="004C1513" w:rsidP="004C1513">
      <w:pPr>
        <w:tabs>
          <w:tab w:val="right" w:leader="dot" w:pos="5904"/>
        </w:tabs>
      </w:pPr>
      <w:r w:rsidRPr="00CB5B79">
        <w:t>Greenville County</w:t>
      </w:r>
    </w:p>
    <w:p w:rsidR="004C1513" w:rsidRDefault="004C1513" w:rsidP="004C1513">
      <w:pPr>
        <w:tabs>
          <w:tab w:val="right" w:leader="dot" w:pos="5904"/>
        </w:tabs>
        <w:ind w:left="288"/>
      </w:pPr>
      <w:r w:rsidRPr="00CB5B79">
        <w:t xml:space="preserve">Dunklin </w:t>
      </w:r>
      <w:r w:rsidRPr="00CB5B79">
        <w:tab/>
        <w:t>3,698</w:t>
      </w:r>
    </w:p>
    <w:p w:rsidR="004C1513" w:rsidRDefault="004C1513" w:rsidP="004C1513">
      <w:pPr>
        <w:tabs>
          <w:tab w:val="right" w:leader="dot" w:pos="5904"/>
        </w:tabs>
        <w:ind w:left="288"/>
      </w:pPr>
      <w:r w:rsidRPr="00CB5B79">
        <w:t xml:space="preserve">Fork Shoals </w:t>
      </w:r>
      <w:r w:rsidRPr="00CB5B79">
        <w:tab/>
        <w:t>2,730</w:t>
      </w:r>
    </w:p>
    <w:p w:rsidR="004C1513" w:rsidRDefault="004C1513" w:rsidP="004C1513">
      <w:pPr>
        <w:tabs>
          <w:tab w:val="right" w:leader="dot" w:pos="5904"/>
        </w:tabs>
        <w:ind w:left="288"/>
      </w:pPr>
      <w:r w:rsidRPr="00CB5B79">
        <w:t xml:space="preserve">Fountain Inn 1 </w:t>
      </w:r>
      <w:r w:rsidRPr="00CB5B79">
        <w:tab/>
        <w:t>4,156</w:t>
      </w:r>
    </w:p>
    <w:p w:rsidR="004C1513" w:rsidRDefault="004C1513" w:rsidP="004C1513">
      <w:pPr>
        <w:tabs>
          <w:tab w:val="right" w:leader="dot" w:pos="5904"/>
        </w:tabs>
        <w:ind w:left="288"/>
      </w:pPr>
      <w:r w:rsidRPr="00CB5B79">
        <w:t xml:space="preserve">Fountain Inn 2 </w:t>
      </w:r>
      <w:r w:rsidRPr="00CB5B79">
        <w:tab/>
        <w:t>2,229</w:t>
      </w:r>
    </w:p>
    <w:p w:rsidR="004C1513" w:rsidRDefault="004C1513" w:rsidP="004C1513">
      <w:pPr>
        <w:tabs>
          <w:tab w:val="right" w:leader="dot" w:pos="5904"/>
        </w:tabs>
        <w:ind w:left="288"/>
      </w:pPr>
      <w:r w:rsidRPr="00CB5B79">
        <w:t xml:space="preserve">Grove </w:t>
      </w:r>
      <w:r w:rsidRPr="00CB5B79">
        <w:tab/>
        <w:t>2,932</w:t>
      </w:r>
    </w:p>
    <w:p w:rsidR="004C1513" w:rsidRDefault="004C1513" w:rsidP="004C1513">
      <w:pPr>
        <w:tabs>
          <w:tab w:val="right" w:leader="dot" w:pos="5904"/>
        </w:tabs>
        <w:ind w:left="288"/>
      </w:pPr>
      <w:r w:rsidRPr="00CB5B79">
        <w:t xml:space="preserve">Long Creek 1 </w:t>
      </w:r>
      <w:r w:rsidRPr="00CB5B79">
        <w:tab/>
        <w:t>2,517</w:t>
      </w:r>
    </w:p>
    <w:p w:rsidR="004C1513" w:rsidRDefault="004C1513" w:rsidP="004C1513">
      <w:pPr>
        <w:tabs>
          <w:tab w:val="right" w:leader="dot" w:pos="5904"/>
        </w:tabs>
        <w:ind w:left="288"/>
      </w:pPr>
      <w:r w:rsidRPr="00CB5B79">
        <w:t xml:space="preserve">Long Creek 2 </w:t>
      </w:r>
      <w:r w:rsidRPr="00CB5B79">
        <w:tab/>
        <w:t>1,784</w:t>
      </w:r>
    </w:p>
    <w:p w:rsidR="004C1513" w:rsidRDefault="004C1513" w:rsidP="004C1513">
      <w:pPr>
        <w:tabs>
          <w:tab w:val="right" w:leader="dot" w:pos="5904"/>
        </w:tabs>
        <w:ind w:left="288"/>
      </w:pPr>
      <w:r w:rsidRPr="00CB5B79">
        <w:t xml:space="preserve">Mt. Pleasant </w:t>
      </w:r>
      <w:r w:rsidRPr="00CB5B79">
        <w:tab/>
        <w:t>3,808</w:t>
      </w:r>
    </w:p>
    <w:p w:rsidR="004C1513" w:rsidRDefault="004C1513" w:rsidP="004C1513">
      <w:pPr>
        <w:tabs>
          <w:tab w:val="right" w:leader="dot" w:pos="5904"/>
        </w:tabs>
        <w:ind w:left="288"/>
      </w:pPr>
      <w:r w:rsidRPr="00CB5B79">
        <w:t xml:space="preserve">Piedmont </w:t>
      </w:r>
      <w:r w:rsidRPr="00CB5B79">
        <w:tab/>
        <w:t>4,671</w:t>
      </w:r>
    </w:p>
    <w:p w:rsidR="004C1513" w:rsidRDefault="004C1513" w:rsidP="004C1513">
      <w:pPr>
        <w:tabs>
          <w:tab w:val="right" w:leader="dot" w:pos="5904"/>
        </w:tabs>
        <w:ind w:left="288"/>
      </w:pPr>
      <w:r w:rsidRPr="00CB5B79">
        <w:t xml:space="preserve">Pineview </w:t>
      </w:r>
      <w:r w:rsidRPr="00CB5B79">
        <w:tab/>
        <w:t>1,687</w:t>
      </w:r>
    </w:p>
    <w:p w:rsidR="004C1513" w:rsidRDefault="004C1513" w:rsidP="004C1513">
      <w:pPr>
        <w:tabs>
          <w:tab w:val="right" w:leader="dot" w:pos="5904"/>
        </w:tabs>
        <w:ind w:left="288"/>
      </w:pPr>
      <w:r w:rsidRPr="00CB5B79">
        <w:t>Raintree</w:t>
      </w:r>
    </w:p>
    <w:p w:rsidR="004C1513" w:rsidRDefault="004C1513" w:rsidP="004C1513">
      <w:pPr>
        <w:tabs>
          <w:tab w:val="right" w:leader="dot" w:pos="5904"/>
        </w:tabs>
        <w:ind w:left="576"/>
      </w:pPr>
      <w:r w:rsidRPr="00CB5B79">
        <w:t>Tract 30.13</w:t>
      </w:r>
    </w:p>
    <w:p w:rsidR="004C1513" w:rsidRDefault="004C1513" w:rsidP="004C1513">
      <w:pPr>
        <w:tabs>
          <w:tab w:val="right" w:leader="dot" w:pos="5904"/>
        </w:tabs>
        <w:ind w:left="1152" w:right="1195" w:hanging="288"/>
      </w:pPr>
      <w:r w:rsidRPr="00CB5B79">
        <w:t xml:space="preserve">Blocks: 1000, 1001, 1003, 1004, 1005, 1007, 1008, 1010, 1011, 1013, 1014  </w:t>
      </w:r>
      <w:r w:rsidRPr="00CB5B79">
        <w:tab/>
        <w:t>2,058</w:t>
      </w:r>
    </w:p>
    <w:p w:rsidR="004C1513" w:rsidRDefault="004C1513" w:rsidP="004C1513">
      <w:pPr>
        <w:tabs>
          <w:tab w:val="right" w:leader="dot" w:pos="5904"/>
        </w:tabs>
        <w:ind w:left="576"/>
      </w:pPr>
      <w:r w:rsidRPr="00CB5B79">
        <w:t>Tract 31.01</w:t>
      </w:r>
    </w:p>
    <w:p w:rsidR="004C1513" w:rsidRDefault="004C1513" w:rsidP="004C1513">
      <w:pPr>
        <w:tabs>
          <w:tab w:val="right" w:leader="dot" w:pos="5904"/>
        </w:tabs>
        <w:ind w:left="1152" w:right="1195" w:hanging="288"/>
      </w:pPr>
      <w:r w:rsidRPr="00CB5B79">
        <w:t xml:space="preserve">Blocks: 2025, 2027, 2067, 2068, 2069, 2070  </w:t>
      </w:r>
      <w:r w:rsidRPr="00CB5B79">
        <w:tab/>
        <w:t>0</w:t>
      </w:r>
    </w:p>
    <w:p w:rsidR="004C1513" w:rsidRDefault="004C1513" w:rsidP="004C1513">
      <w:pPr>
        <w:tabs>
          <w:tab w:val="right" w:leader="dot" w:pos="5904"/>
        </w:tabs>
        <w:ind w:left="576"/>
      </w:pPr>
      <w:r w:rsidRPr="00CB5B79">
        <w:t>Tract 31.03</w:t>
      </w:r>
    </w:p>
    <w:p w:rsidR="004C1513" w:rsidRDefault="004C1513" w:rsidP="004C1513">
      <w:pPr>
        <w:tabs>
          <w:tab w:val="right" w:leader="dot" w:pos="5904"/>
        </w:tabs>
        <w:ind w:left="1152" w:right="1195" w:hanging="288"/>
      </w:pPr>
      <w:r w:rsidRPr="00CB5B79">
        <w:t xml:space="preserve">Blocks: 1000, 1001, 1002, 1003, 1004, 1005, 1006, 1007, 1008, 1009, 1010, 1011, 1017, 1018, 1019, 1021, 1022, 1023, 1024, 1025, 1026, 1052, 1063, 1091, 1094  </w:t>
      </w:r>
      <w:r w:rsidRPr="00CB5B79">
        <w:tab/>
        <w:t>882</w:t>
      </w:r>
    </w:p>
    <w:p w:rsidR="004C1513" w:rsidRDefault="004C1513" w:rsidP="004C1513">
      <w:pPr>
        <w:tabs>
          <w:tab w:val="right" w:leader="dot" w:pos="5904"/>
        </w:tabs>
        <w:ind w:left="288"/>
      </w:pPr>
      <w:r w:rsidRPr="00CB5B79">
        <w:t>Raintree Subtotal</w:t>
      </w:r>
      <w:r w:rsidRPr="00CB5B79">
        <w:tab/>
        <w:t>2,940</w:t>
      </w:r>
    </w:p>
    <w:p w:rsidR="004C1513" w:rsidRDefault="004C1513" w:rsidP="004C1513">
      <w:pPr>
        <w:tabs>
          <w:tab w:val="right" w:leader="dot" w:pos="5904"/>
        </w:tabs>
        <w:ind w:left="288"/>
      </w:pPr>
      <w:r w:rsidRPr="00CB5B79">
        <w:t xml:space="preserve">Reedy Fork </w:t>
      </w:r>
      <w:r w:rsidRPr="00CB5B79">
        <w:tab/>
        <w:t>3,744</w:t>
      </w:r>
    </w:p>
    <w:p w:rsidR="004C1513" w:rsidRDefault="004C1513" w:rsidP="004C1513">
      <w:pPr>
        <w:keepNext/>
        <w:tabs>
          <w:tab w:val="right" w:leader="dot" w:pos="5904"/>
        </w:tabs>
        <w:ind w:left="288"/>
      </w:pPr>
      <w:r w:rsidRPr="00CB5B79">
        <w:t>Simpsonville 5</w:t>
      </w:r>
    </w:p>
    <w:p w:rsidR="004C1513" w:rsidRDefault="004C1513" w:rsidP="004C1513">
      <w:pPr>
        <w:keepNext/>
        <w:tabs>
          <w:tab w:val="right" w:leader="dot" w:pos="5904"/>
        </w:tabs>
        <w:ind w:left="576"/>
      </w:pPr>
      <w:r w:rsidRPr="00CB5B79">
        <w:t>Tract 30.05</w:t>
      </w:r>
    </w:p>
    <w:p w:rsidR="004C1513" w:rsidRDefault="004C1513" w:rsidP="004C1513">
      <w:pPr>
        <w:keepNext/>
        <w:tabs>
          <w:tab w:val="right" w:leader="dot" w:pos="5904"/>
        </w:tabs>
        <w:ind w:left="1152" w:right="1195" w:hanging="288"/>
      </w:pPr>
      <w:r w:rsidRPr="00CB5B79">
        <w:t xml:space="preserve">Blocks: 1047, 1048, 1049, 1050, 1051, 1052, 1053, 1054, 1055, 1056, 1057, 1058, 1059, 1060, 1061  </w:t>
      </w:r>
      <w:r w:rsidRPr="00CB5B79">
        <w:tab/>
        <w:t>75</w:t>
      </w:r>
    </w:p>
    <w:p w:rsidR="004C1513" w:rsidRDefault="004C1513" w:rsidP="004C1513">
      <w:pPr>
        <w:tabs>
          <w:tab w:val="right" w:leader="dot" w:pos="5904"/>
        </w:tabs>
        <w:ind w:left="576"/>
      </w:pPr>
      <w:r w:rsidRPr="00CB5B79">
        <w:t>Tract 30.11</w:t>
      </w:r>
    </w:p>
    <w:p w:rsidR="004C1513" w:rsidRDefault="004C1513" w:rsidP="004C1513">
      <w:pPr>
        <w:tabs>
          <w:tab w:val="right" w:leader="dot" w:pos="5904"/>
        </w:tabs>
        <w:ind w:left="1152" w:right="1195" w:hanging="288"/>
      </w:pPr>
      <w:r w:rsidRPr="00CB5B79">
        <w:t xml:space="preserve">Blocks: 1027, 1041, 1042, 1061, 1062, 1063, 1068, 1069, 1070, 1073, 1074  </w:t>
      </w:r>
      <w:r w:rsidRPr="00CB5B79">
        <w:tab/>
        <w:t>248</w:t>
      </w:r>
    </w:p>
    <w:p w:rsidR="004C1513" w:rsidRDefault="004C1513" w:rsidP="004C1513">
      <w:pPr>
        <w:tabs>
          <w:tab w:val="right" w:leader="dot" w:pos="5904"/>
        </w:tabs>
        <w:ind w:left="576"/>
      </w:pPr>
      <w:r w:rsidRPr="00CB5B79">
        <w:t>Tract 31.01</w:t>
      </w:r>
    </w:p>
    <w:p w:rsidR="004C1513" w:rsidRDefault="004C1513" w:rsidP="004C1513">
      <w:pPr>
        <w:tabs>
          <w:tab w:val="right" w:leader="dot" w:pos="5904"/>
        </w:tabs>
        <w:ind w:left="1152" w:right="1195" w:hanging="288"/>
      </w:pPr>
      <w:r w:rsidRPr="00CB5B79">
        <w:t xml:space="preserve">Blocks: 1000, 1001, 1005, 1006, 1007, 1010, 2014, 2018, 2019, 2020, 2021, 2024, 2026, 2028, 2029  </w:t>
      </w:r>
      <w:r w:rsidRPr="00CB5B79">
        <w:tab/>
        <w:t>710</w:t>
      </w:r>
    </w:p>
    <w:p w:rsidR="004C1513" w:rsidRDefault="004C1513" w:rsidP="004C1513">
      <w:pPr>
        <w:tabs>
          <w:tab w:val="right" w:leader="dot" w:pos="5904"/>
        </w:tabs>
        <w:ind w:left="288"/>
      </w:pPr>
      <w:r w:rsidRPr="00CB5B79">
        <w:t>Simpsonville 5 Subtotal</w:t>
      </w:r>
      <w:r w:rsidRPr="00CB5B79">
        <w:tab/>
        <w:t>1,033</w:t>
      </w:r>
    </w:p>
    <w:p w:rsidR="004C1513" w:rsidRDefault="004C1513" w:rsidP="004C1513">
      <w:pPr>
        <w:tabs>
          <w:tab w:val="right" w:leader="dot" w:pos="5904"/>
        </w:tabs>
        <w:ind w:left="288"/>
      </w:pPr>
      <w:r w:rsidRPr="00CB5B79">
        <w:t>Simpsonville 6</w:t>
      </w:r>
    </w:p>
    <w:p w:rsidR="004C1513" w:rsidRDefault="004C1513" w:rsidP="004C1513">
      <w:pPr>
        <w:tabs>
          <w:tab w:val="right" w:leader="dot" w:pos="5904"/>
        </w:tabs>
        <w:ind w:left="576"/>
      </w:pPr>
      <w:r w:rsidRPr="00CB5B79">
        <w:t>Tract 30.13</w:t>
      </w:r>
    </w:p>
    <w:p w:rsidR="004C1513" w:rsidRDefault="004C1513" w:rsidP="004C1513">
      <w:pPr>
        <w:tabs>
          <w:tab w:val="right" w:leader="dot" w:pos="5904"/>
        </w:tabs>
        <w:ind w:left="1152" w:right="1195" w:hanging="288"/>
      </w:pPr>
      <w:r w:rsidRPr="00CB5B79">
        <w:t xml:space="preserve">Blocks: 2020, 2022, 2024, 2025, 2026, 2027, 2028  </w:t>
      </w:r>
      <w:r w:rsidRPr="00CB5B79">
        <w:tab/>
        <w:t>0</w:t>
      </w:r>
    </w:p>
    <w:p w:rsidR="004C1513" w:rsidRDefault="004C1513" w:rsidP="004C1513">
      <w:pPr>
        <w:tabs>
          <w:tab w:val="right" w:leader="dot" w:pos="5904"/>
        </w:tabs>
        <w:ind w:left="288"/>
      </w:pPr>
      <w:r w:rsidRPr="00CB5B79">
        <w:t>Simpsonville 6 Subtotal</w:t>
      </w:r>
      <w:r w:rsidRPr="00CB5B79">
        <w:tab/>
        <w:t>0</w:t>
      </w:r>
    </w:p>
    <w:p w:rsidR="004C1513" w:rsidRDefault="004C1513" w:rsidP="004C1513">
      <w:pPr>
        <w:keepNext/>
        <w:tabs>
          <w:tab w:val="right" w:leader="dot" w:pos="5904"/>
        </w:tabs>
        <w:ind w:left="288"/>
      </w:pPr>
      <w:r w:rsidRPr="00CB5B79">
        <w:t>Standing Springs 1</w:t>
      </w:r>
    </w:p>
    <w:p w:rsidR="004C1513" w:rsidRDefault="004C1513" w:rsidP="004C1513">
      <w:pPr>
        <w:keepNext/>
        <w:tabs>
          <w:tab w:val="right" w:leader="dot" w:pos="5904"/>
        </w:tabs>
        <w:ind w:left="576"/>
      </w:pPr>
      <w:r w:rsidRPr="00CB5B79">
        <w:t>Tract 30.14</w:t>
      </w:r>
    </w:p>
    <w:p w:rsidR="004C1513" w:rsidRDefault="004C1513" w:rsidP="004C1513">
      <w:pPr>
        <w:keepNext/>
        <w:tabs>
          <w:tab w:val="right" w:leader="dot" w:pos="5904"/>
        </w:tabs>
        <w:ind w:left="1152" w:right="1195" w:hanging="288"/>
      </w:pPr>
      <w:r w:rsidRPr="00CB5B79">
        <w:t xml:space="preserve">Blocks: 2000, 2001, 2002, 2003, 2004, 2005, 2007, 2008, 2009, 2010, 2011, 2012, 2013, 2014, 2015  </w:t>
      </w:r>
      <w:r w:rsidRPr="00CB5B79">
        <w:tab/>
        <w:t>1,296</w:t>
      </w:r>
    </w:p>
    <w:p w:rsidR="004C1513" w:rsidRDefault="004C1513" w:rsidP="004C1513">
      <w:pPr>
        <w:tabs>
          <w:tab w:val="right" w:leader="dot" w:pos="5904"/>
        </w:tabs>
        <w:ind w:left="576"/>
      </w:pPr>
      <w:r w:rsidRPr="00CB5B79">
        <w:t>Tract 33.04</w:t>
      </w:r>
    </w:p>
    <w:p w:rsidR="004C1513" w:rsidRDefault="004C1513" w:rsidP="004C1513">
      <w:pPr>
        <w:tabs>
          <w:tab w:val="right" w:leader="dot" w:pos="5904"/>
        </w:tabs>
        <w:ind w:left="1152" w:right="1195" w:hanging="288"/>
      </w:pPr>
      <w:r w:rsidRPr="00CB5B79">
        <w:t xml:space="preserve">Blocks: 1020, 1021, 1022, 1025, 1026, 1027, 1028, 1029, 1030, 1031, 1032, 1033  </w:t>
      </w:r>
      <w:r w:rsidRPr="00CB5B79">
        <w:tab/>
        <w:t>1,323</w:t>
      </w:r>
    </w:p>
    <w:p w:rsidR="004C1513" w:rsidRDefault="004C1513" w:rsidP="004C1513">
      <w:pPr>
        <w:tabs>
          <w:tab w:val="right" w:leader="dot" w:pos="5904"/>
        </w:tabs>
        <w:ind w:left="288"/>
      </w:pPr>
      <w:r w:rsidRPr="00CB5B79">
        <w:t>Standing Springs 1 Subtotal</w:t>
      </w:r>
      <w:r w:rsidRPr="00CB5B79">
        <w:tab/>
        <w:t>2,619</w:t>
      </w:r>
    </w:p>
    <w:p w:rsidR="004C1513" w:rsidRDefault="004C1513" w:rsidP="004C1513">
      <w:pPr>
        <w:tabs>
          <w:tab w:val="right" w:leader="dot" w:pos="5904"/>
        </w:tabs>
        <w:ind w:left="288"/>
      </w:pPr>
      <w:r w:rsidRPr="00CB5B79">
        <w:t>Sycamore</w:t>
      </w:r>
    </w:p>
    <w:p w:rsidR="004C1513" w:rsidRDefault="004C1513" w:rsidP="004C1513">
      <w:pPr>
        <w:tabs>
          <w:tab w:val="right" w:leader="dot" w:pos="5904"/>
        </w:tabs>
        <w:ind w:left="576"/>
      </w:pPr>
      <w:r w:rsidRPr="00CB5B79">
        <w:t>Tract 30.09</w:t>
      </w:r>
    </w:p>
    <w:p w:rsidR="004C1513" w:rsidRDefault="004C1513" w:rsidP="004C1513">
      <w:pPr>
        <w:tabs>
          <w:tab w:val="right" w:leader="dot" w:pos="5904"/>
        </w:tabs>
        <w:ind w:left="1152" w:right="1195" w:hanging="288"/>
      </w:pPr>
      <w:r w:rsidRPr="00CB5B79">
        <w:t xml:space="preserve">Blocks: 2017, 2018, 2019, 2020, 2021, 2022, 2023, 2026, 2027, 2028, 2029  </w:t>
      </w:r>
      <w:r w:rsidRPr="00CB5B79">
        <w:tab/>
        <w:t>1,048</w:t>
      </w:r>
    </w:p>
    <w:p w:rsidR="004C1513" w:rsidRDefault="004C1513" w:rsidP="004C1513">
      <w:pPr>
        <w:tabs>
          <w:tab w:val="right" w:leader="dot" w:pos="5904"/>
        </w:tabs>
        <w:ind w:left="576"/>
      </w:pPr>
      <w:r w:rsidRPr="00CB5B79">
        <w:t>Tract 30.11</w:t>
      </w:r>
    </w:p>
    <w:p w:rsidR="004C1513" w:rsidRDefault="004C1513" w:rsidP="004C1513">
      <w:pPr>
        <w:tabs>
          <w:tab w:val="right" w:leader="dot" w:pos="5904"/>
        </w:tabs>
        <w:ind w:left="1152" w:right="1195" w:hanging="288"/>
      </w:pPr>
      <w:r w:rsidRPr="00CB5B79">
        <w:t xml:space="preserve">Blocks: 1000, 1001  </w:t>
      </w:r>
      <w:r w:rsidRPr="00CB5B79">
        <w:tab/>
        <w:t>432</w:t>
      </w:r>
    </w:p>
    <w:p w:rsidR="004C1513" w:rsidRDefault="004C1513" w:rsidP="004C1513">
      <w:pPr>
        <w:tabs>
          <w:tab w:val="right" w:leader="dot" w:pos="5904"/>
        </w:tabs>
        <w:ind w:left="288"/>
      </w:pPr>
      <w:r w:rsidRPr="00CB5B79">
        <w:t>Sycamore Subtotal</w:t>
      </w:r>
      <w:r w:rsidRPr="00CB5B79">
        <w:tab/>
        <w:t>1,480</w:t>
      </w:r>
    </w:p>
    <w:p w:rsidR="004C1513" w:rsidRDefault="004C1513" w:rsidP="004C1513">
      <w:pPr>
        <w:tabs>
          <w:tab w:val="right" w:leader="dot" w:pos="5904"/>
        </w:tabs>
        <w:ind w:left="288"/>
      </w:pPr>
      <w:r w:rsidRPr="00CB5B79">
        <w:t xml:space="preserve">Walnut Springs </w:t>
      </w:r>
      <w:r w:rsidRPr="00CB5B79">
        <w:tab/>
        <w:t>3,838</w:t>
      </w:r>
    </w:p>
    <w:p w:rsidR="004C1513" w:rsidRDefault="004C1513" w:rsidP="004C1513">
      <w:pPr>
        <w:tabs>
          <w:tab w:val="right" w:leader="dot" w:pos="5904"/>
        </w:tabs>
        <w:ind w:left="288"/>
      </w:pPr>
      <w:r w:rsidRPr="00CB5B79">
        <w:t xml:space="preserve">Ware Place 1 </w:t>
      </w:r>
      <w:r w:rsidRPr="00CB5B79">
        <w:tab/>
        <w:t>3,041</w:t>
      </w:r>
    </w:p>
    <w:p w:rsidR="004C1513" w:rsidRDefault="004C1513" w:rsidP="004C1513">
      <w:pPr>
        <w:tabs>
          <w:tab w:val="right" w:leader="dot" w:pos="5904"/>
        </w:tabs>
        <w:ind w:left="288"/>
      </w:pPr>
      <w:r w:rsidRPr="00CB5B79">
        <w:t xml:space="preserve">Ware Place 2 </w:t>
      </w:r>
      <w:r w:rsidRPr="00CB5B79">
        <w:tab/>
        <w:t>2,366</w:t>
      </w:r>
    </w:p>
    <w:p w:rsidR="004C1513" w:rsidRDefault="004C1513" w:rsidP="004C1513">
      <w:pPr>
        <w:tabs>
          <w:tab w:val="right" w:leader="dot" w:pos="5904"/>
        </w:tabs>
        <w:ind w:left="288"/>
      </w:pPr>
      <w:r w:rsidRPr="00CB5B79">
        <w:t xml:space="preserve">Woodmont </w:t>
      </w:r>
      <w:r w:rsidRPr="00CB5B79">
        <w:tab/>
        <w:t>3,679</w:t>
      </w:r>
    </w:p>
    <w:p w:rsidR="004C1513" w:rsidRDefault="004C1513" w:rsidP="004C1513">
      <w:pPr>
        <w:tabs>
          <w:tab w:val="right" w:leader="dot" w:pos="5904"/>
        </w:tabs>
      </w:pPr>
      <w:r w:rsidRPr="00CB5B79">
        <w:t xml:space="preserve">Greenwood County </w:t>
      </w:r>
      <w:r w:rsidRPr="00CB5B79">
        <w:tab/>
        <w:t>69,661</w:t>
      </w:r>
    </w:p>
    <w:p w:rsidR="004C1513" w:rsidRDefault="004C1513" w:rsidP="004C1513">
      <w:pPr>
        <w:tabs>
          <w:tab w:val="right" w:leader="dot" w:pos="5904"/>
        </w:tabs>
      </w:pPr>
      <w:r w:rsidRPr="00CB5B79">
        <w:t xml:space="preserve">Laurens County </w:t>
      </w:r>
      <w:r w:rsidRPr="00CB5B79">
        <w:tab/>
        <w:t>66,537</w:t>
      </w:r>
    </w:p>
    <w:p w:rsidR="004C1513" w:rsidRDefault="004C1513" w:rsidP="004C1513">
      <w:pPr>
        <w:tabs>
          <w:tab w:val="right" w:leader="dot" w:pos="5904"/>
        </w:tabs>
      </w:pPr>
      <w:r w:rsidRPr="00CB5B79">
        <w:t xml:space="preserve">McCormick County </w:t>
      </w:r>
      <w:r w:rsidRPr="00CB5B79">
        <w:tab/>
        <w:t>10,233</w:t>
      </w:r>
    </w:p>
    <w:p w:rsidR="004C1513" w:rsidRDefault="004C1513" w:rsidP="004C1513">
      <w:pPr>
        <w:keepNext/>
        <w:tabs>
          <w:tab w:val="right" w:leader="dot" w:pos="5904"/>
        </w:tabs>
      </w:pPr>
      <w:r w:rsidRPr="00CB5B79">
        <w:t>Newberry County</w:t>
      </w:r>
    </w:p>
    <w:p w:rsidR="004C1513" w:rsidRDefault="004C1513" w:rsidP="004C1513">
      <w:pPr>
        <w:keepNext/>
        <w:tabs>
          <w:tab w:val="right" w:leader="dot" w:pos="5904"/>
        </w:tabs>
        <w:ind w:left="288"/>
      </w:pPr>
      <w:r w:rsidRPr="00CB5B79">
        <w:t xml:space="preserve">Beth </w:t>
      </w:r>
      <w:r>
        <w:noBreakHyphen/>
      </w:r>
      <w:r w:rsidRPr="00CB5B79">
        <w:t xml:space="preserve"> Eden</w:t>
      </w:r>
    </w:p>
    <w:p w:rsidR="004C1513" w:rsidRDefault="004C1513" w:rsidP="004C1513">
      <w:pPr>
        <w:tabs>
          <w:tab w:val="right" w:leader="dot" w:pos="5904"/>
        </w:tabs>
        <w:ind w:left="576"/>
      </w:pPr>
      <w:r w:rsidRPr="00CB5B79">
        <w:t>Tract 9505.02</w:t>
      </w:r>
    </w:p>
    <w:p w:rsidR="004C1513" w:rsidRDefault="004C1513" w:rsidP="004C1513">
      <w:pPr>
        <w:tabs>
          <w:tab w:val="right" w:leader="dot" w:pos="5904"/>
        </w:tabs>
        <w:ind w:left="1152" w:right="1195" w:hanging="288"/>
      </w:pPr>
      <w:r w:rsidRPr="00CB5B79">
        <w:t xml:space="preserve">Blocks: 1001, 1002, 1003, 1004, 1005, 1006, 1007, 1009, 1010, 1011, 1012, 1013, 1015, 1016, 1017, 1018, 1020, 1023, 1026, 1027, 1028, 1029, 1030, 1031, 1032, 1033  </w:t>
      </w:r>
      <w:r w:rsidRPr="00CB5B79">
        <w:tab/>
        <w:t>391</w:t>
      </w:r>
    </w:p>
    <w:p w:rsidR="004C1513" w:rsidRDefault="004C1513" w:rsidP="004C1513">
      <w:pPr>
        <w:tabs>
          <w:tab w:val="right" w:leader="dot" w:pos="5904"/>
        </w:tabs>
        <w:ind w:left="288"/>
      </w:pPr>
      <w:r w:rsidRPr="00CB5B79">
        <w:t xml:space="preserve">Beth </w:t>
      </w:r>
      <w:r>
        <w:noBreakHyphen/>
      </w:r>
      <w:r w:rsidRPr="00CB5B79">
        <w:t xml:space="preserve"> Eden Subtotal</w:t>
      </w:r>
      <w:r w:rsidRPr="00CB5B79">
        <w:tab/>
        <w:t>391</w:t>
      </w:r>
    </w:p>
    <w:p w:rsidR="004C1513" w:rsidRDefault="004C1513" w:rsidP="004C1513">
      <w:pPr>
        <w:tabs>
          <w:tab w:val="right" w:leader="dot" w:pos="5904"/>
        </w:tabs>
        <w:ind w:left="288"/>
      </w:pPr>
      <w:r w:rsidRPr="00CB5B79">
        <w:t xml:space="preserve">Bush River </w:t>
      </w:r>
      <w:r w:rsidRPr="00CB5B79">
        <w:tab/>
        <w:t>486</w:t>
      </w:r>
    </w:p>
    <w:p w:rsidR="004C1513" w:rsidRDefault="004C1513" w:rsidP="004C1513">
      <w:pPr>
        <w:tabs>
          <w:tab w:val="right" w:leader="dot" w:pos="5904"/>
        </w:tabs>
        <w:ind w:left="288"/>
      </w:pPr>
      <w:r w:rsidRPr="00CB5B79">
        <w:t xml:space="preserve">Chappells </w:t>
      </w:r>
      <w:r w:rsidRPr="00CB5B79">
        <w:tab/>
        <w:t>903</w:t>
      </w:r>
    </w:p>
    <w:p w:rsidR="004C1513" w:rsidRDefault="004C1513" w:rsidP="004C1513">
      <w:pPr>
        <w:tabs>
          <w:tab w:val="right" w:leader="dot" w:pos="5904"/>
        </w:tabs>
        <w:ind w:left="288"/>
      </w:pPr>
      <w:r w:rsidRPr="00CB5B79">
        <w:t xml:space="preserve">Hartford </w:t>
      </w:r>
      <w:r w:rsidRPr="00CB5B79">
        <w:tab/>
        <w:t>1,808</w:t>
      </w:r>
    </w:p>
    <w:p w:rsidR="004C1513" w:rsidRDefault="004C1513" w:rsidP="004C1513">
      <w:pPr>
        <w:tabs>
          <w:tab w:val="right" w:leader="dot" w:pos="5904"/>
        </w:tabs>
        <w:ind w:left="288"/>
      </w:pPr>
      <w:r w:rsidRPr="00CB5B79">
        <w:t>Helena</w:t>
      </w:r>
    </w:p>
    <w:p w:rsidR="004C1513" w:rsidRDefault="004C1513" w:rsidP="004C1513">
      <w:pPr>
        <w:tabs>
          <w:tab w:val="right" w:leader="dot" w:pos="5904"/>
        </w:tabs>
        <w:ind w:left="576"/>
      </w:pPr>
      <w:r w:rsidRPr="00CB5B79">
        <w:t>Tract 9505.02</w:t>
      </w:r>
    </w:p>
    <w:p w:rsidR="004C1513" w:rsidRDefault="004C1513" w:rsidP="004C1513">
      <w:pPr>
        <w:tabs>
          <w:tab w:val="right" w:leader="dot" w:pos="5904"/>
        </w:tabs>
        <w:ind w:left="1152" w:right="1195" w:hanging="288"/>
      </w:pPr>
      <w:r w:rsidRPr="00CB5B79">
        <w:t xml:space="preserve">Blocks: 1034, 1035  </w:t>
      </w:r>
      <w:r w:rsidRPr="00CB5B79">
        <w:tab/>
        <w:t>8</w:t>
      </w:r>
    </w:p>
    <w:p w:rsidR="004C1513" w:rsidRDefault="004C1513" w:rsidP="004C1513">
      <w:pPr>
        <w:tabs>
          <w:tab w:val="right" w:leader="dot" w:pos="5904"/>
        </w:tabs>
        <w:ind w:left="576"/>
      </w:pPr>
      <w:r w:rsidRPr="00CB5B79">
        <w:t>Tract 9507</w:t>
      </w:r>
    </w:p>
    <w:p w:rsidR="004C1513" w:rsidRDefault="004C1513" w:rsidP="004C1513">
      <w:pPr>
        <w:tabs>
          <w:tab w:val="right" w:leader="dot" w:pos="5904"/>
        </w:tabs>
        <w:ind w:left="1152" w:right="1195" w:hanging="288"/>
      </w:pPr>
      <w:r w:rsidRPr="00CB5B79">
        <w:t xml:space="preserve">Blocks: 2070, 2071, 2072, 2073, 2076, 2077, 2078, 3011, 3012, 3015, 3016  </w:t>
      </w:r>
      <w:r w:rsidRPr="00CB5B79">
        <w:tab/>
        <w:t>34</w:t>
      </w:r>
    </w:p>
    <w:p w:rsidR="004C1513" w:rsidRDefault="004C1513" w:rsidP="004C1513">
      <w:pPr>
        <w:tabs>
          <w:tab w:val="right" w:leader="dot" w:pos="5904"/>
        </w:tabs>
        <w:ind w:left="288"/>
      </w:pPr>
      <w:r w:rsidRPr="00CB5B79">
        <w:t>Helena Subtotal</w:t>
      </w:r>
      <w:r w:rsidRPr="00CB5B79">
        <w:tab/>
        <w:t>42</w:t>
      </w:r>
    </w:p>
    <w:p w:rsidR="004C1513" w:rsidRDefault="004C1513" w:rsidP="004C1513">
      <w:pPr>
        <w:keepNext/>
        <w:tabs>
          <w:tab w:val="right" w:leader="dot" w:pos="5904"/>
        </w:tabs>
        <w:ind w:left="288"/>
      </w:pPr>
      <w:r w:rsidRPr="00CB5B79">
        <w:t>Johnstone</w:t>
      </w:r>
    </w:p>
    <w:p w:rsidR="004C1513" w:rsidRDefault="004C1513" w:rsidP="004C1513">
      <w:pPr>
        <w:keepNext/>
        <w:tabs>
          <w:tab w:val="right" w:leader="dot" w:pos="5904"/>
        </w:tabs>
        <w:ind w:left="576"/>
      </w:pPr>
      <w:r w:rsidRPr="00CB5B79">
        <w:t>Tract 9502.02</w:t>
      </w:r>
    </w:p>
    <w:p w:rsidR="004C1513" w:rsidRDefault="004C1513" w:rsidP="004C1513">
      <w:pPr>
        <w:keepNext/>
        <w:tabs>
          <w:tab w:val="right" w:leader="dot" w:pos="5904"/>
        </w:tabs>
        <w:ind w:left="1152" w:right="1195" w:hanging="288"/>
      </w:pPr>
      <w:r w:rsidRPr="00CB5B79">
        <w:t xml:space="preserve">Blocks: 5143  </w:t>
      </w:r>
      <w:r w:rsidRPr="00CB5B79">
        <w:tab/>
        <w:t>3</w:t>
      </w:r>
    </w:p>
    <w:p w:rsidR="004C1513" w:rsidRDefault="004C1513" w:rsidP="004C1513">
      <w:pPr>
        <w:tabs>
          <w:tab w:val="right" w:leader="dot" w:pos="5904"/>
        </w:tabs>
        <w:ind w:left="288"/>
      </w:pPr>
      <w:r w:rsidRPr="00CB5B79">
        <w:t>Johnstone Subtotal</w:t>
      </w:r>
      <w:r w:rsidRPr="00CB5B79">
        <w:tab/>
        <w:t>3</w:t>
      </w:r>
    </w:p>
    <w:p w:rsidR="004C1513" w:rsidRDefault="004C1513" w:rsidP="004C1513">
      <w:pPr>
        <w:tabs>
          <w:tab w:val="right" w:leader="dot" w:pos="5904"/>
        </w:tabs>
        <w:ind w:left="288"/>
      </w:pPr>
      <w:r w:rsidRPr="00CB5B79">
        <w:t>Kinards</w:t>
      </w:r>
      <w:r>
        <w:noBreakHyphen/>
      </w:r>
      <w:r w:rsidRPr="00CB5B79">
        <w:t xml:space="preserve">Jalapa </w:t>
      </w:r>
      <w:r w:rsidRPr="00CB5B79">
        <w:tab/>
        <w:t>739</w:t>
      </w:r>
    </w:p>
    <w:p w:rsidR="004C1513" w:rsidRDefault="004C1513" w:rsidP="004C1513">
      <w:pPr>
        <w:tabs>
          <w:tab w:val="right" w:leader="dot" w:pos="5904"/>
        </w:tabs>
        <w:ind w:left="288"/>
      </w:pPr>
      <w:r w:rsidRPr="00CB5B79">
        <w:t xml:space="preserve">Silverstreet </w:t>
      </w:r>
      <w:r w:rsidRPr="00CB5B79">
        <w:tab/>
        <w:t>1,145</w:t>
      </w:r>
    </w:p>
    <w:p w:rsidR="004C1513" w:rsidRDefault="004C1513" w:rsidP="004C1513">
      <w:pPr>
        <w:tabs>
          <w:tab w:val="right" w:leader="dot" w:pos="5904"/>
        </w:tabs>
        <w:ind w:left="288"/>
      </w:pPr>
      <w:r w:rsidRPr="00CB5B79">
        <w:t xml:space="preserve">Stoney Hill </w:t>
      </w:r>
      <w:r w:rsidRPr="00CB5B79">
        <w:tab/>
        <w:t>967</w:t>
      </w:r>
    </w:p>
    <w:p w:rsidR="004C1513" w:rsidRDefault="004C1513" w:rsidP="004C1513">
      <w:pPr>
        <w:tabs>
          <w:tab w:val="right" w:leader="dot" w:pos="5904"/>
        </w:tabs>
      </w:pPr>
      <w:r w:rsidRPr="00CB5B79">
        <w:t xml:space="preserve">Oconee County </w:t>
      </w:r>
      <w:r w:rsidRPr="00CB5B79">
        <w:tab/>
        <w:t>74,273</w:t>
      </w:r>
    </w:p>
    <w:p w:rsidR="004C1513" w:rsidRDefault="004C1513" w:rsidP="004C1513">
      <w:pPr>
        <w:tabs>
          <w:tab w:val="right" w:leader="dot" w:pos="5904"/>
        </w:tabs>
      </w:pPr>
      <w:r w:rsidRPr="00CB5B79">
        <w:t xml:space="preserve">Pickens County </w:t>
      </w:r>
      <w:r w:rsidRPr="00CB5B79">
        <w:tab/>
        <w:t>119,224</w:t>
      </w:r>
    </w:p>
    <w:p w:rsidR="004C1513" w:rsidRDefault="004C1513" w:rsidP="004C1513">
      <w:pPr>
        <w:tabs>
          <w:tab w:val="right" w:leader="dot" w:pos="5904"/>
        </w:tabs>
      </w:pPr>
      <w:r w:rsidRPr="00CB5B79">
        <w:t xml:space="preserve">Saluda County </w:t>
      </w:r>
      <w:r w:rsidRPr="00CB5B79">
        <w:tab/>
        <w:t>19,875</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660,767</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p>
    <w:p w:rsidR="004C1513" w:rsidRDefault="004C1513" w:rsidP="004C1513">
      <w:pPr>
        <w:tabs>
          <w:tab w:val="right" w:leader="dot" w:pos="5904"/>
        </w:tabs>
      </w:pPr>
    </w:p>
    <w:p w:rsidR="004C1513" w:rsidRDefault="004C1513" w:rsidP="004C1513">
      <w:pPr>
        <w:tabs>
          <w:tab w:val="right" w:leader="dot" w:pos="5904"/>
        </w:tabs>
      </w:pPr>
      <w:r w:rsidRPr="00CB5B79">
        <w:t>DISTRICT 4</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Greenville County</w:t>
      </w:r>
    </w:p>
    <w:p w:rsidR="004C1513" w:rsidRDefault="004C1513" w:rsidP="004C1513">
      <w:pPr>
        <w:tabs>
          <w:tab w:val="right" w:leader="dot" w:pos="5904"/>
        </w:tabs>
        <w:ind w:left="288"/>
      </w:pPr>
      <w:r w:rsidRPr="00CB5B79">
        <w:t xml:space="preserve">Aiken </w:t>
      </w:r>
      <w:r w:rsidRPr="00CB5B79">
        <w:tab/>
        <w:t>2,215</w:t>
      </w:r>
    </w:p>
    <w:p w:rsidR="004C1513" w:rsidRDefault="004C1513" w:rsidP="004C1513">
      <w:pPr>
        <w:tabs>
          <w:tab w:val="right" w:leader="dot" w:pos="5904"/>
        </w:tabs>
        <w:ind w:left="288"/>
      </w:pPr>
      <w:r w:rsidRPr="00CB5B79">
        <w:t xml:space="preserve">Altamont Forest </w:t>
      </w:r>
      <w:r w:rsidRPr="00CB5B79">
        <w:tab/>
        <w:t>1,471</w:t>
      </w:r>
    </w:p>
    <w:p w:rsidR="004C1513" w:rsidRDefault="004C1513" w:rsidP="004C1513">
      <w:pPr>
        <w:tabs>
          <w:tab w:val="right" w:leader="dot" w:pos="5904"/>
        </w:tabs>
        <w:ind w:left="288"/>
      </w:pPr>
      <w:r w:rsidRPr="00CB5B79">
        <w:t xml:space="preserve">Asheton Lakes </w:t>
      </w:r>
      <w:r w:rsidRPr="00CB5B79">
        <w:tab/>
        <w:t>3,488</w:t>
      </w:r>
    </w:p>
    <w:p w:rsidR="004C1513" w:rsidRDefault="004C1513" w:rsidP="004C1513">
      <w:pPr>
        <w:tabs>
          <w:tab w:val="right" w:leader="dot" w:pos="5904"/>
        </w:tabs>
        <w:ind w:left="288"/>
      </w:pPr>
      <w:r w:rsidRPr="00CB5B79">
        <w:t xml:space="preserve">Avon </w:t>
      </w:r>
      <w:r w:rsidRPr="00CB5B79">
        <w:tab/>
        <w:t>2,310</w:t>
      </w:r>
    </w:p>
    <w:p w:rsidR="004C1513" w:rsidRDefault="004C1513" w:rsidP="004C1513">
      <w:pPr>
        <w:tabs>
          <w:tab w:val="right" w:leader="dot" w:pos="5904"/>
        </w:tabs>
        <w:ind w:left="288"/>
      </w:pPr>
      <w:r w:rsidRPr="00CB5B79">
        <w:t xml:space="preserve">Belle Meade </w:t>
      </w:r>
      <w:r w:rsidRPr="00CB5B79">
        <w:tab/>
        <w:t>2,744</w:t>
      </w:r>
    </w:p>
    <w:p w:rsidR="004C1513" w:rsidRDefault="004C1513" w:rsidP="004C1513">
      <w:pPr>
        <w:tabs>
          <w:tab w:val="right" w:leader="dot" w:pos="5904"/>
        </w:tabs>
        <w:ind w:left="288"/>
      </w:pPr>
      <w:r w:rsidRPr="00CB5B79">
        <w:t xml:space="preserve">Bells Crossing </w:t>
      </w:r>
      <w:r w:rsidRPr="00CB5B79">
        <w:tab/>
        <w:t>3,631</w:t>
      </w:r>
    </w:p>
    <w:p w:rsidR="004C1513" w:rsidRDefault="004C1513" w:rsidP="004C1513">
      <w:pPr>
        <w:tabs>
          <w:tab w:val="right" w:leader="dot" w:pos="5904"/>
        </w:tabs>
        <w:ind w:left="288"/>
      </w:pPr>
      <w:r w:rsidRPr="00CB5B79">
        <w:t xml:space="preserve">Belmont </w:t>
      </w:r>
      <w:r w:rsidRPr="00CB5B79">
        <w:tab/>
        <w:t>1,643</w:t>
      </w:r>
    </w:p>
    <w:p w:rsidR="004C1513" w:rsidRDefault="004C1513" w:rsidP="004C1513">
      <w:pPr>
        <w:tabs>
          <w:tab w:val="right" w:leader="dot" w:pos="5904"/>
        </w:tabs>
        <w:ind w:left="288"/>
      </w:pPr>
      <w:r w:rsidRPr="00CB5B79">
        <w:t xml:space="preserve">Berea </w:t>
      </w:r>
      <w:r w:rsidRPr="00CB5B79">
        <w:tab/>
        <w:t>3,340</w:t>
      </w:r>
    </w:p>
    <w:p w:rsidR="004C1513" w:rsidRDefault="004C1513" w:rsidP="004C1513">
      <w:pPr>
        <w:tabs>
          <w:tab w:val="right" w:leader="dot" w:pos="5904"/>
        </w:tabs>
        <w:ind w:left="288"/>
      </w:pPr>
      <w:r w:rsidRPr="00CB5B79">
        <w:t xml:space="preserve">Boiling Springs </w:t>
      </w:r>
      <w:r w:rsidRPr="00CB5B79">
        <w:tab/>
        <w:t>2,546</w:t>
      </w:r>
    </w:p>
    <w:p w:rsidR="004C1513" w:rsidRDefault="004C1513" w:rsidP="004C1513">
      <w:pPr>
        <w:tabs>
          <w:tab w:val="right" w:leader="dot" w:pos="5904"/>
        </w:tabs>
        <w:ind w:left="288"/>
      </w:pPr>
      <w:r w:rsidRPr="00CB5B79">
        <w:t xml:space="preserve">Botany Woods </w:t>
      </w:r>
      <w:r w:rsidRPr="00CB5B79">
        <w:tab/>
        <w:t>2,633</w:t>
      </w:r>
    </w:p>
    <w:p w:rsidR="004C1513" w:rsidRDefault="004C1513" w:rsidP="004C1513">
      <w:pPr>
        <w:tabs>
          <w:tab w:val="right" w:leader="dot" w:pos="5904"/>
        </w:tabs>
        <w:ind w:left="288"/>
      </w:pPr>
      <w:r w:rsidRPr="00CB5B79">
        <w:t xml:space="preserve">Brookglenn </w:t>
      </w:r>
      <w:r w:rsidRPr="00CB5B79">
        <w:tab/>
        <w:t>1,818</w:t>
      </w:r>
    </w:p>
    <w:p w:rsidR="004C1513" w:rsidRDefault="004C1513" w:rsidP="004C1513">
      <w:pPr>
        <w:tabs>
          <w:tab w:val="right" w:leader="dot" w:pos="5904"/>
        </w:tabs>
        <w:ind w:left="288"/>
      </w:pPr>
      <w:r w:rsidRPr="00CB5B79">
        <w:t xml:space="preserve">Canebrake </w:t>
      </w:r>
      <w:r w:rsidRPr="00CB5B79">
        <w:tab/>
        <w:t>3,560</w:t>
      </w:r>
    </w:p>
    <w:p w:rsidR="004C1513" w:rsidRDefault="004C1513" w:rsidP="004C1513">
      <w:pPr>
        <w:tabs>
          <w:tab w:val="right" w:leader="dot" w:pos="5904"/>
        </w:tabs>
        <w:ind w:left="288"/>
      </w:pPr>
      <w:r w:rsidRPr="00CB5B79">
        <w:t xml:space="preserve">Carolina </w:t>
      </w:r>
      <w:r w:rsidRPr="00CB5B79">
        <w:tab/>
        <w:t>2,520</w:t>
      </w:r>
    </w:p>
    <w:p w:rsidR="004C1513" w:rsidRDefault="004C1513" w:rsidP="004C1513">
      <w:pPr>
        <w:tabs>
          <w:tab w:val="right" w:leader="dot" w:pos="5904"/>
        </w:tabs>
        <w:ind w:left="288"/>
      </w:pPr>
      <w:r w:rsidRPr="00CB5B79">
        <w:t xml:space="preserve">Chestnut Hills </w:t>
      </w:r>
      <w:r w:rsidRPr="00CB5B79">
        <w:tab/>
        <w:t>3,078</w:t>
      </w:r>
    </w:p>
    <w:p w:rsidR="004C1513" w:rsidRDefault="004C1513" w:rsidP="004C1513">
      <w:pPr>
        <w:tabs>
          <w:tab w:val="right" w:leader="dot" w:pos="5904"/>
        </w:tabs>
        <w:ind w:left="288"/>
      </w:pPr>
      <w:r w:rsidRPr="00CB5B79">
        <w:t xml:space="preserve">Circle Creek </w:t>
      </w:r>
      <w:r w:rsidRPr="00CB5B79">
        <w:tab/>
        <w:t>2,590</w:t>
      </w:r>
    </w:p>
    <w:p w:rsidR="004C1513" w:rsidRDefault="004C1513" w:rsidP="004C1513">
      <w:pPr>
        <w:tabs>
          <w:tab w:val="right" w:leader="dot" w:pos="5904"/>
        </w:tabs>
        <w:ind w:left="288"/>
      </w:pPr>
      <w:r w:rsidRPr="00CB5B79">
        <w:t xml:space="preserve">Clear Creek </w:t>
      </w:r>
      <w:r w:rsidRPr="00CB5B79">
        <w:tab/>
        <w:t>2,214</w:t>
      </w:r>
    </w:p>
    <w:p w:rsidR="004C1513" w:rsidRDefault="004C1513" w:rsidP="004C1513">
      <w:pPr>
        <w:tabs>
          <w:tab w:val="right" w:leader="dot" w:pos="5904"/>
        </w:tabs>
        <w:ind w:left="288"/>
      </w:pPr>
      <w:r w:rsidRPr="00CB5B79">
        <w:t xml:space="preserve">Conestee </w:t>
      </w:r>
      <w:r w:rsidRPr="00CB5B79">
        <w:tab/>
        <w:t>3,515</w:t>
      </w:r>
    </w:p>
    <w:p w:rsidR="004C1513" w:rsidRDefault="004C1513" w:rsidP="004C1513">
      <w:pPr>
        <w:tabs>
          <w:tab w:val="right" w:leader="dot" w:pos="5904"/>
        </w:tabs>
        <w:ind w:left="288"/>
      </w:pPr>
      <w:r w:rsidRPr="00CB5B79">
        <w:t xml:space="preserve">Darby Ridge </w:t>
      </w:r>
      <w:r w:rsidRPr="00CB5B79">
        <w:tab/>
        <w:t>3,079</w:t>
      </w:r>
    </w:p>
    <w:p w:rsidR="004C1513" w:rsidRDefault="004C1513" w:rsidP="004C1513">
      <w:pPr>
        <w:tabs>
          <w:tab w:val="right" w:leader="dot" w:pos="5904"/>
        </w:tabs>
        <w:ind w:left="288"/>
      </w:pPr>
      <w:r w:rsidRPr="00CB5B79">
        <w:t xml:space="preserve">Del Norte </w:t>
      </w:r>
      <w:r w:rsidRPr="00CB5B79">
        <w:tab/>
        <w:t>3,499</w:t>
      </w:r>
    </w:p>
    <w:p w:rsidR="004C1513" w:rsidRDefault="004C1513" w:rsidP="004C1513">
      <w:pPr>
        <w:tabs>
          <w:tab w:val="right" w:leader="dot" w:pos="5904"/>
        </w:tabs>
        <w:ind w:left="288"/>
      </w:pPr>
      <w:r w:rsidRPr="00CB5B79">
        <w:t xml:space="preserve">Devenger </w:t>
      </w:r>
      <w:r w:rsidRPr="00CB5B79">
        <w:tab/>
        <w:t>2,297</w:t>
      </w:r>
    </w:p>
    <w:p w:rsidR="004C1513" w:rsidRDefault="004C1513" w:rsidP="004C1513">
      <w:pPr>
        <w:tabs>
          <w:tab w:val="right" w:leader="dot" w:pos="5904"/>
        </w:tabs>
        <w:ind w:left="288"/>
      </w:pPr>
      <w:r w:rsidRPr="00CB5B79">
        <w:t xml:space="preserve">Donaldson </w:t>
      </w:r>
      <w:r w:rsidRPr="00CB5B79">
        <w:tab/>
        <w:t>1,689</w:t>
      </w:r>
    </w:p>
    <w:p w:rsidR="004C1513" w:rsidRDefault="004C1513" w:rsidP="004C1513">
      <w:pPr>
        <w:tabs>
          <w:tab w:val="right" w:leader="dot" w:pos="5904"/>
        </w:tabs>
        <w:ind w:left="288"/>
      </w:pPr>
      <w:r w:rsidRPr="00CB5B79">
        <w:t xml:space="preserve">Dove Tree </w:t>
      </w:r>
      <w:r w:rsidRPr="00CB5B79">
        <w:tab/>
        <w:t>2,353</w:t>
      </w:r>
    </w:p>
    <w:p w:rsidR="004C1513" w:rsidRDefault="004C1513" w:rsidP="004C1513">
      <w:pPr>
        <w:tabs>
          <w:tab w:val="right" w:leader="dot" w:pos="5904"/>
        </w:tabs>
        <w:ind w:left="288"/>
      </w:pPr>
      <w:r w:rsidRPr="00CB5B79">
        <w:t xml:space="preserve">Eastside </w:t>
      </w:r>
      <w:r w:rsidRPr="00CB5B79">
        <w:tab/>
        <w:t>3,286</w:t>
      </w:r>
    </w:p>
    <w:p w:rsidR="004C1513" w:rsidRDefault="004C1513" w:rsidP="004C1513">
      <w:pPr>
        <w:tabs>
          <w:tab w:val="right" w:leader="dot" w:pos="5904"/>
        </w:tabs>
        <w:ind w:left="288"/>
      </w:pPr>
      <w:r w:rsidRPr="00CB5B79">
        <w:t xml:space="preserve">Ebenezer </w:t>
      </w:r>
      <w:r w:rsidRPr="00CB5B79">
        <w:tab/>
        <w:t>3,274</w:t>
      </w:r>
    </w:p>
    <w:p w:rsidR="004C1513" w:rsidRDefault="004C1513" w:rsidP="004C1513">
      <w:pPr>
        <w:tabs>
          <w:tab w:val="right" w:leader="dot" w:pos="5904"/>
        </w:tabs>
        <w:ind w:left="288"/>
      </w:pPr>
      <w:r w:rsidRPr="00CB5B79">
        <w:t xml:space="preserve">Edwards Forest </w:t>
      </w:r>
      <w:r w:rsidRPr="00CB5B79">
        <w:tab/>
        <w:t>2,931</w:t>
      </w:r>
    </w:p>
    <w:p w:rsidR="004C1513" w:rsidRDefault="004C1513" w:rsidP="004C1513">
      <w:pPr>
        <w:tabs>
          <w:tab w:val="right" w:leader="dot" w:pos="5904"/>
        </w:tabs>
        <w:ind w:left="288"/>
      </w:pPr>
      <w:r w:rsidRPr="00CB5B79">
        <w:t xml:space="preserve">Enoree </w:t>
      </w:r>
      <w:r w:rsidRPr="00CB5B79">
        <w:tab/>
        <w:t>3,843</w:t>
      </w:r>
    </w:p>
    <w:p w:rsidR="004C1513" w:rsidRDefault="004C1513" w:rsidP="004C1513">
      <w:pPr>
        <w:tabs>
          <w:tab w:val="right" w:leader="dot" w:pos="5904"/>
        </w:tabs>
        <w:ind w:left="288"/>
      </w:pPr>
      <w:r w:rsidRPr="00CB5B79">
        <w:t xml:space="preserve">Feaster </w:t>
      </w:r>
      <w:r w:rsidRPr="00CB5B79">
        <w:tab/>
        <w:t>2,160</w:t>
      </w:r>
    </w:p>
    <w:p w:rsidR="004C1513" w:rsidRDefault="004C1513" w:rsidP="004C1513">
      <w:pPr>
        <w:tabs>
          <w:tab w:val="right" w:leader="dot" w:pos="5904"/>
        </w:tabs>
        <w:ind w:left="288"/>
      </w:pPr>
      <w:r w:rsidRPr="00CB5B79">
        <w:t xml:space="preserve">Frohawk </w:t>
      </w:r>
      <w:r w:rsidRPr="00CB5B79">
        <w:tab/>
        <w:t>1,859</w:t>
      </w:r>
    </w:p>
    <w:p w:rsidR="004C1513" w:rsidRDefault="004C1513" w:rsidP="004C1513">
      <w:pPr>
        <w:tabs>
          <w:tab w:val="right" w:leader="dot" w:pos="5904"/>
        </w:tabs>
        <w:ind w:left="288"/>
      </w:pPr>
      <w:r w:rsidRPr="00CB5B79">
        <w:t xml:space="preserve">Frohawk 2 </w:t>
      </w:r>
      <w:r w:rsidRPr="00CB5B79">
        <w:tab/>
        <w:t>1,968</w:t>
      </w:r>
    </w:p>
    <w:p w:rsidR="004C1513" w:rsidRDefault="004C1513" w:rsidP="004C1513">
      <w:pPr>
        <w:tabs>
          <w:tab w:val="right" w:leader="dot" w:pos="5904"/>
        </w:tabs>
        <w:ind w:left="288"/>
      </w:pPr>
      <w:r w:rsidRPr="00CB5B79">
        <w:t xml:space="preserve">Furman </w:t>
      </w:r>
      <w:r w:rsidRPr="00CB5B79">
        <w:tab/>
        <w:t>5,517</w:t>
      </w:r>
    </w:p>
    <w:p w:rsidR="004C1513" w:rsidRDefault="004C1513" w:rsidP="004C1513">
      <w:pPr>
        <w:tabs>
          <w:tab w:val="right" w:leader="dot" w:pos="5904"/>
        </w:tabs>
        <w:ind w:left="288"/>
      </w:pPr>
      <w:r w:rsidRPr="00CB5B79">
        <w:t xml:space="preserve">Gilder Creek 1 </w:t>
      </w:r>
      <w:r w:rsidRPr="00CB5B79">
        <w:tab/>
        <w:t>1,551</w:t>
      </w:r>
    </w:p>
    <w:p w:rsidR="004C1513" w:rsidRDefault="004C1513" w:rsidP="004C1513">
      <w:pPr>
        <w:tabs>
          <w:tab w:val="right" w:leader="dot" w:pos="5904"/>
        </w:tabs>
        <w:ind w:left="288"/>
      </w:pPr>
      <w:r w:rsidRPr="00CB5B79">
        <w:t xml:space="preserve">Gilder Creek 2 </w:t>
      </w:r>
      <w:r w:rsidRPr="00CB5B79">
        <w:tab/>
        <w:t>2,003</w:t>
      </w:r>
    </w:p>
    <w:p w:rsidR="004C1513" w:rsidRDefault="004C1513" w:rsidP="004C1513">
      <w:pPr>
        <w:tabs>
          <w:tab w:val="right" w:leader="dot" w:pos="5904"/>
        </w:tabs>
        <w:ind w:left="288"/>
      </w:pPr>
      <w:r w:rsidRPr="00CB5B79">
        <w:t xml:space="preserve">Gowensville </w:t>
      </w:r>
      <w:r w:rsidRPr="00CB5B79">
        <w:tab/>
        <w:t>2,603</w:t>
      </w:r>
    </w:p>
    <w:p w:rsidR="004C1513" w:rsidRDefault="004C1513" w:rsidP="004C1513">
      <w:pPr>
        <w:tabs>
          <w:tab w:val="right" w:leader="dot" w:pos="5904"/>
        </w:tabs>
        <w:ind w:left="288"/>
      </w:pPr>
      <w:r w:rsidRPr="00CB5B79">
        <w:t xml:space="preserve">Greenbriar 1 </w:t>
      </w:r>
      <w:r w:rsidRPr="00CB5B79">
        <w:tab/>
        <w:t>3,389</w:t>
      </w:r>
    </w:p>
    <w:p w:rsidR="004C1513" w:rsidRDefault="004C1513" w:rsidP="004C1513">
      <w:pPr>
        <w:tabs>
          <w:tab w:val="right" w:leader="dot" w:pos="5904"/>
        </w:tabs>
        <w:ind w:left="288"/>
      </w:pPr>
      <w:r w:rsidRPr="00CB5B79">
        <w:t xml:space="preserve">Greenbriar 2 </w:t>
      </w:r>
      <w:r w:rsidRPr="00CB5B79">
        <w:tab/>
        <w:t>2,154</w:t>
      </w:r>
    </w:p>
    <w:p w:rsidR="004C1513" w:rsidRDefault="004C1513" w:rsidP="004C1513">
      <w:pPr>
        <w:tabs>
          <w:tab w:val="right" w:leader="dot" w:pos="5904"/>
        </w:tabs>
        <w:ind w:left="288"/>
      </w:pPr>
      <w:r w:rsidRPr="00CB5B79">
        <w:t xml:space="preserve">Greenville </w:t>
      </w:r>
      <w:r w:rsidRPr="00CB5B79">
        <w:tab/>
        <w:t>2,793</w:t>
      </w:r>
    </w:p>
    <w:p w:rsidR="004C1513" w:rsidRDefault="004C1513" w:rsidP="004C1513">
      <w:pPr>
        <w:tabs>
          <w:tab w:val="right" w:leader="dot" w:pos="5904"/>
        </w:tabs>
        <w:ind w:left="288"/>
      </w:pPr>
      <w:r w:rsidRPr="00CB5B79">
        <w:t xml:space="preserve">Greenville 1 </w:t>
      </w:r>
      <w:r w:rsidRPr="00CB5B79">
        <w:tab/>
        <w:t>1,886</w:t>
      </w:r>
    </w:p>
    <w:p w:rsidR="004C1513" w:rsidRDefault="004C1513" w:rsidP="004C1513">
      <w:pPr>
        <w:tabs>
          <w:tab w:val="right" w:leader="dot" w:pos="5904"/>
        </w:tabs>
        <w:ind w:left="288"/>
      </w:pPr>
      <w:r w:rsidRPr="00CB5B79">
        <w:t xml:space="preserve">Greenville 10 </w:t>
      </w:r>
      <w:r w:rsidRPr="00CB5B79">
        <w:tab/>
        <w:t>3,655</w:t>
      </w:r>
    </w:p>
    <w:p w:rsidR="004C1513" w:rsidRDefault="004C1513" w:rsidP="004C1513">
      <w:pPr>
        <w:tabs>
          <w:tab w:val="right" w:leader="dot" w:pos="5904"/>
        </w:tabs>
        <w:ind w:left="288"/>
      </w:pPr>
      <w:r w:rsidRPr="00CB5B79">
        <w:t xml:space="preserve">Greenville 14 </w:t>
      </w:r>
      <w:r w:rsidRPr="00CB5B79">
        <w:tab/>
        <w:t>2,399</w:t>
      </w:r>
    </w:p>
    <w:p w:rsidR="004C1513" w:rsidRDefault="004C1513" w:rsidP="004C1513">
      <w:pPr>
        <w:tabs>
          <w:tab w:val="right" w:leader="dot" w:pos="5904"/>
        </w:tabs>
        <w:ind w:left="288"/>
      </w:pPr>
      <w:r w:rsidRPr="00CB5B79">
        <w:t xml:space="preserve">Greenville 16 </w:t>
      </w:r>
      <w:r w:rsidRPr="00CB5B79">
        <w:tab/>
        <w:t>2,137</w:t>
      </w:r>
    </w:p>
    <w:p w:rsidR="004C1513" w:rsidRDefault="004C1513" w:rsidP="004C1513">
      <w:pPr>
        <w:tabs>
          <w:tab w:val="right" w:leader="dot" w:pos="5904"/>
        </w:tabs>
        <w:ind w:left="288"/>
      </w:pPr>
      <w:r w:rsidRPr="00CB5B79">
        <w:t xml:space="preserve">Greenville 17 </w:t>
      </w:r>
      <w:r w:rsidRPr="00CB5B79">
        <w:tab/>
        <w:t>2,061</w:t>
      </w:r>
    </w:p>
    <w:p w:rsidR="004C1513" w:rsidRDefault="004C1513" w:rsidP="004C1513">
      <w:pPr>
        <w:tabs>
          <w:tab w:val="right" w:leader="dot" w:pos="5904"/>
        </w:tabs>
        <w:ind w:left="288"/>
      </w:pPr>
      <w:r w:rsidRPr="00CB5B79">
        <w:t xml:space="preserve">Greenville 18 </w:t>
      </w:r>
      <w:r w:rsidRPr="00CB5B79">
        <w:tab/>
        <w:t>1,652</w:t>
      </w:r>
    </w:p>
    <w:p w:rsidR="004C1513" w:rsidRDefault="004C1513" w:rsidP="004C1513">
      <w:pPr>
        <w:tabs>
          <w:tab w:val="right" w:leader="dot" w:pos="5904"/>
        </w:tabs>
        <w:ind w:left="288"/>
      </w:pPr>
      <w:r w:rsidRPr="00CB5B79">
        <w:t xml:space="preserve">Greenville 19 </w:t>
      </w:r>
      <w:r w:rsidRPr="00CB5B79">
        <w:tab/>
        <w:t>3,298</w:t>
      </w:r>
    </w:p>
    <w:p w:rsidR="004C1513" w:rsidRDefault="004C1513" w:rsidP="004C1513">
      <w:pPr>
        <w:tabs>
          <w:tab w:val="right" w:leader="dot" w:pos="5904"/>
        </w:tabs>
        <w:ind w:left="288"/>
      </w:pPr>
      <w:r w:rsidRPr="00CB5B79">
        <w:t xml:space="preserve">Greenville 20 </w:t>
      </w:r>
      <w:r w:rsidRPr="00CB5B79">
        <w:tab/>
        <w:t>1,553</w:t>
      </w:r>
    </w:p>
    <w:p w:rsidR="004C1513" w:rsidRDefault="004C1513" w:rsidP="004C1513">
      <w:pPr>
        <w:tabs>
          <w:tab w:val="right" w:leader="dot" w:pos="5904"/>
        </w:tabs>
        <w:ind w:left="288"/>
      </w:pPr>
      <w:r w:rsidRPr="00CB5B79">
        <w:t xml:space="preserve">Greenville 21 </w:t>
      </w:r>
      <w:r w:rsidRPr="00CB5B79">
        <w:tab/>
        <w:t>1,789</w:t>
      </w:r>
    </w:p>
    <w:p w:rsidR="004C1513" w:rsidRDefault="004C1513" w:rsidP="004C1513">
      <w:pPr>
        <w:tabs>
          <w:tab w:val="right" w:leader="dot" w:pos="5904"/>
        </w:tabs>
        <w:ind w:left="288"/>
      </w:pPr>
      <w:r w:rsidRPr="00CB5B79">
        <w:t xml:space="preserve">Greenville 22 </w:t>
      </w:r>
      <w:r w:rsidRPr="00CB5B79">
        <w:tab/>
        <w:t>2,727</w:t>
      </w:r>
    </w:p>
    <w:p w:rsidR="004C1513" w:rsidRDefault="004C1513" w:rsidP="004C1513">
      <w:pPr>
        <w:tabs>
          <w:tab w:val="right" w:leader="dot" w:pos="5904"/>
        </w:tabs>
        <w:ind w:left="288"/>
      </w:pPr>
      <w:r w:rsidRPr="00CB5B79">
        <w:t xml:space="preserve">Greenville 23 </w:t>
      </w:r>
      <w:r w:rsidRPr="00CB5B79">
        <w:tab/>
        <w:t>2,609</w:t>
      </w:r>
    </w:p>
    <w:p w:rsidR="004C1513" w:rsidRDefault="004C1513" w:rsidP="004C1513">
      <w:pPr>
        <w:tabs>
          <w:tab w:val="right" w:leader="dot" w:pos="5904"/>
        </w:tabs>
        <w:ind w:left="288"/>
      </w:pPr>
      <w:r w:rsidRPr="00CB5B79">
        <w:t xml:space="preserve">Greenville 24 </w:t>
      </w:r>
      <w:r w:rsidRPr="00CB5B79">
        <w:tab/>
        <w:t>3,918</w:t>
      </w:r>
    </w:p>
    <w:p w:rsidR="004C1513" w:rsidRDefault="004C1513" w:rsidP="004C1513">
      <w:pPr>
        <w:tabs>
          <w:tab w:val="right" w:leader="dot" w:pos="5904"/>
        </w:tabs>
        <w:ind w:left="288"/>
      </w:pPr>
      <w:r w:rsidRPr="00CB5B79">
        <w:t xml:space="preserve">Greenville 25 </w:t>
      </w:r>
      <w:r w:rsidRPr="00CB5B79">
        <w:tab/>
        <w:t>3,633</w:t>
      </w:r>
    </w:p>
    <w:p w:rsidR="004C1513" w:rsidRDefault="004C1513" w:rsidP="004C1513">
      <w:pPr>
        <w:tabs>
          <w:tab w:val="right" w:leader="dot" w:pos="5904"/>
        </w:tabs>
        <w:ind w:left="288"/>
      </w:pPr>
      <w:r w:rsidRPr="00CB5B79">
        <w:t xml:space="preserve">Greenville 27 </w:t>
      </w:r>
      <w:r w:rsidRPr="00CB5B79">
        <w:tab/>
        <w:t>3,932</w:t>
      </w:r>
    </w:p>
    <w:p w:rsidR="004C1513" w:rsidRDefault="004C1513" w:rsidP="004C1513">
      <w:pPr>
        <w:tabs>
          <w:tab w:val="right" w:leader="dot" w:pos="5904"/>
        </w:tabs>
        <w:ind w:left="288"/>
      </w:pPr>
      <w:r w:rsidRPr="00CB5B79">
        <w:t xml:space="preserve">Greenville 28 </w:t>
      </w:r>
      <w:r w:rsidRPr="00CB5B79">
        <w:tab/>
        <w:t>1,591</w:t>
      </w:r>
    </w:p>
    <w:p w:rsidR="004C1513" w:rsidRDefault="004C1513" w:rsidP="004C1513">
      <w:pPr>
        <w:tabs>
          <w:tab w:val="right" w:leader="dot" w:pos="5904"/>
        </w:tabs>
        <w:ind w:left="288"/>
      </w:pPr>
      <w:r w:rsidRPr="00CB5B79">
        <w:t xml:space="preserve">Greenville 29 </w:t>
      </w:r>
      <w:r w:rsidRPr="00CB5B79">
        <w:tab/>
        <w:t>3,138</w:t>
      </w:r>
    </w:p>
    <w:p w:rsidR="004C1513" w:rsidRDefault="004C1513" w:rsidP="004C1513">
      <w:pPr>
        <w:tabs>
          <w:tab w:val="right" w:leader="dot" w:pos="5904"/>
        </w:tabs>
        <w:ind w:left="288"/>
      </w:pPr>
      <w:r w:rsidRPr="00CB5B79">
        <w:t xml:space="preserve">Greenville 3 </w:t>
      </w:r>
      <w:r w:rsidRPr="00CB5B79">
        <w:tab/>
        <w:t>2,981</w:t>
      </w:r>
    </w:p>
    <w:p w:rsidR="004C1513" w:rsidRDefault="004C1513" w:rsidP="004C1513">
      <w:pPr>
        <w:tabs>
          <w:tab w:val="right" w:leader="dot" w:pos="5904"/>
        </w:tabs>
        <w:ind w:left="288"/>
      </w:pPr>
      <w:r w:rsidRPr="00CB5B79">
        <w:t xml:space="preserve">Greenville 4 </w:t>
      </w:r>
      <w:r w:rsidRPr="00CB5B79">
        <w:tab/>
        <w:t>3,970</w:t>
      </w:r>
    </w:p>
    <w:p w:rsidR="004C1513" w:rsidRDefault="004C1513" w:rsidP="004C1513">
      <w:pPr>
        <w:tabs>
          <w:tab w:val="right" w:leader="dot" w:pos="5904"/>
        </w:tabs>
        <w:ind w:left="288"/>
      </w:pPr>
      <w:r w:rsidRPr="00CB5B79">
        <w:t xml:space="preserve">Greenville 5 </w:t>
      </w:r>
      <w:r w:rsidRPr="00CB5B79">
        <w:tab/>
        <w:t>2,989</w:t>
      </w:r>
    </w:p>
    <w:p w:rsidR="004C1513" w:rsidRDefault="004C1513" w:rsidP="004C1513">
      <w:pPr>
        <w:tabs>
          <w:tab w:val="right" w:leader="dot" w:pos="5904"/>
        </w:tabs>
        <w:ind w:left="288"/>
      </w:pPr>
      <w:r w:rsidRPr="00CB5B79">
        <w:t xml:space="preserve">Greenville 6 </w:t>
      </w:r>
      <w:r w:rsidRPr="00CB5B79">
        <w:tab/>
        <w:t>1,318</w:t>
      </w:r>
    </w:p>
    <w:p w:rsidR="004C1513" w:rsidRDefault="004C1513" w:rsidP="004C1513">
      <w:pPr>
        <w:tabs>
          <w:tab w:val="right" w:leader="dot" w:pos="5904"/>
        </w:tabs>
        <w:ind w:left="288"/>
      </w:pPr>
      <w:r w:rsidRPr="00CB5B79">
        <w:t xml:space="preserve">Greenville 7 </w:t>
      </w:r>
      <w:r w:rsidRPr="00CB5B79">
        <w:tab/>
        <w:t>3,324</w:t>
      </w:r>
    </w:p>
    <w:p w:rsidR="004C1513" w:rsidRDefault="004C1513" w:rsidP="004C1513">
      <w:pPr>
        <w:tabs>
          <w:tab w:val="right" w:leader="dot" w:pos="5904"/>
        </w:tabs>
        <w:ind w:left="288"/>
      </w:pPr>
      <w:r w:rsidRPr="00CB5B79">
        <w:t xml:space="preserve">Greenville 8 </w:t>
      </w:r>
      <w:r w:rsidRPr="00CB5B79">
        <w:tab/>
        <w:t>3,832</w:t>
      </w:r>
    </w:p>
    <w:p w:rsidR="004C1513" w:rsidRDefault="004C1513" w:rsidP="004C1513">
      <w:pPr>
        <w:tabs>
          <w:tab w:val="right" w:leader="dot" w:pos="5904"/>
        </w:tabs>
        <w:ind w:left="288"/>
      </w:pPr>
      <w:r w:rsidRPr="00CB5B79">
        <w:t xml:space="preserve">Highland Creek 1 </w:t>
      </w:r>
      <w:r w:rsidRPr="00CB5B79">
        <w:tab/>
        <w:t>2,584</w:t>
      </w:r>
    </w:p>
    <w:p w:rsidR="004C1513" w:rsidRDefault="004C1513" w:rsidP="004C1513">
      <w:pPr>
        <w:tabs>
          <w:tab w:val="right" w:leader="dot" w:pos="5904"/>
        </w:tabs>
        <w:ind w:left="288"/>
      </w:pPr>
      <w:r w:rsidRPr="00CB5B79">
        <w:t xml:space="preserve">Highland Creek 2 </w:t>
      </w:r>
      <w:r w:rsidRPr="00CB5B79">
        <w:tab/>
        <w:t>2,977</w:t>
      </w:r>
    </w:p>
    <w:p w:rsidR="004C1513" w:rsidRDefault="004C1513" w:rsidP="004C1513">
      <w:pPr>
        <w:tabs>
          <w:tab w:val="right" w:leader="dot" w:pos="5904"/>
        </w:tabs>
        <w:ind w:left="288"/>
      </w:pPr>
      <w:r w:rsidRPr="00CB5B79">
        <w:t xml:space="preserve">Hillcrest 1 </w:t>
      </w:r>
      <w:r w:rsidRPr="00CB5B79">
        <w:tab/>
        <w:t>2,748</w:t>
      </w:r>
    </w:p>
    <w:p w:rsidR="004C1513" w:rsidRDefault="004C1513" w:rsidP="004C1513">
      <w:pPr>
        <w:tabs>
          <w:tab w:val="right" w:leader="dot" w:pos="5904"/>
        </w:tabs>
        <w:ind w:left="288"/>
      </w:pPr>
      <w:r w:rsidRPr="00CB5B79">
        <w:t xml:space="preserve">Hillcrest 2 </w:t>
      </w:r>
      <w:r w:rsidRPr="00CB5B79">
        <w:tab/>
        <w:t>1,935</w:t>
      </w:r>
    </w:p>
    <w:p w:rsidR="004C1513" w:rsidRDefault="004C1513" w:rsidP="004C1513">
      <w:pPr>
        <w:tabs>
          <w:tab w:val="right" w:leader="dot" w:pos="5904"/>
        </w:tabs>
        <w:ind w:left="288"/>
      </w:pPr>
      <w:r w:rsidRPr="00CB5B79">
        <w:t xml:space="preserve">Jennings Mill </w:t>
      </w:r>
      <w:r w:rsidRPr="00CB5B79">
        <w:tab/>
        <w:t>1,830</w:t>
      </w:r>
    </w:p>
    <w:p w:rsidR="004C1513" w:rsidRDefault="004C1513" w:rsidP="004C1513">
      <w:pPr>
        <w:tabs>
          <w:tab w:val="right" w:leader="dot" w:pos="5904"/>
        </w:tabs>
        <w:ind w:left="288"/>
      </w:pPr>
      <w:r w:rsidRPr="00CB5B79">
        <w:t xml:space="preserve">Lakeview </w:t>
      </w:r>
      <w:r w:rsidRPr="00CB5B79">
        <w:tab/>
        <w:t>4,538</w:t>
      </w:r>
    </w:p>
    <w:p w:rsidR="004C1513" w:rsidRDefault="004C1513" w:rsidP="004C1513">
      <w:pPr>
        <w:tabs>
          <w:tab w:val="right" w:leader="dot" w:pos="5904"/>
        </w:tabs>
        <w:ind w:left="288"/>
      </w:pPr>
      <w:r w:rsidRPr="00CB5B79">
        <w:t xml:space="preserve">Laurel Ridge </w:t>
      </w:r>
      <w:r w:rsidRPr="00CB5B79">
        <w:tab/>
        <w:t>3,063</w:t>
      </w:r>
    </w:p>
    <w:p w:rsidR="004C1513" w:rsidRDefault="004C1513" w:rsidP="004C1513">
      <w:pPr>
        <w:tabs>
          <w:tab w:val="right" w:leader="dot" w:pos="5904"/>
        </w:tabs>
        <w:ind w:left="288"/>
      </w:pPr>
      <w:r w:rsidRPr="00CB5B79">
        <w:t xml:space="preserve">Leawood </w:t>
      </w:r>
      <w:r w:rsidRPr="00CB5B79">
        <w:tab/>
        <w:t>3,877</w:t>
      </w:r>
    </w:p>
    <w:p w:rsidR="004C1513" w:rsidRDefault="004C1513" w:rsidP="004C1513">
      <w:pPr>
        <w:tabs>
          <w:tab w:val="right" w:leader="dot" w:pos="5904"/>
        </w:tabs>
        <w:ind w:left="288"/>
      </w:pPr>
      <w:r w:rsidRPr="00CB5B79">
        <w:t xml:space="preserve">Maple Creek </w:t>
      </w:r>
      <w:r w:rsidRPr="00CB5B79">
        <w:tab/>
        <w:t>3,500</w:t>
      </w:r>
    </w:p>
    <w:p w:rsidR="004C1513" w:rsidRDefault="004C1513" w:rsidP="004C1513">
      <w:pPr>
        <w:tabs>
          <w:tab w:val="right" w:leader="dot" w:pos="5904"/>
        </w:tabs>
        <w:ind w:left="288"/>
      </w:pPr>
      <w:r w:rsidRPr="00CB5B79">
        <w:t xml:space="preserve">Maridell </w:t>
      </w:r>
      <w:r w:rsidRPr="00CB5B79">
        <w:tab/>
        <w:t>2,773</w:t>
      </w:r>
    </w:p>
    <w:p w:rsidR="004C1513" w:rsidRDefault="004C1513" w:rsidP="004C1513">
      <w:pPr>
        <w:tabs>
          <w:tab w:val="right" w:leader="dot" w:pos="5904"/>
        </w:tabs>
        <w:ind w:left="288"/>
      </w:pPr>
      <w:r w:rsidRPr="00CB5B79">
        <w:t xml:space="preserve">Mauldin 1 </w:t>
      </w:r>
      <w:r w:rsidRPr="00CB5B79">
        <w:tab/>
        <w:t>2,495</w:t>
      </w:r>
    </w:p>
    <w:p w:rsidR="004C1513" w:rsidRDefault="004C1513" w:rsidP="004C1513">
      <w:pPr>
        <w:tabs>
          <w:tab w:val="right" w:leader="dot" w:pos="5904"/>
        </w:tabs>
        <w:ind w:left="288"/>
      </w:pPr>
      <w:r w:rsidRPr="00CB5B79">
        <w:t xml:space="preserve">Mauldin 2 </w:t>
      </w:r>
      <w:r w:rsidRPr="00CB5B79">
        <w:tab/>
        <w:t>3,584</w:t>
      </w:r>
    </w:p>
    <w:p w:rsidR="004C1513" w:rsidRDefault="004C1513" w:rsidP="004C1513">
      <w:pPr>
        <w:tabs>
          <w:tab w:val="right" w:leader="dot" w:pos="5904"/>
        </w:tabs>
        <w:ind w:left="288"/>
      </w:pPr>
      <w:r w:rsidRPr="00CB5B79">
        <w:t xml:space="preserve">Mauldin 3 </w:t>
      </w:r>
      <w:r w:rsidRPr="00CB5B79">
        <w:tab/>
        <w:t>3,351</w:t>
      </w:r>
    </w:p>
    <w:p w:rsidR="004C1513" w:rsidRDefault="004C1513" w:rsidP="004C1513">
      <w:pPr>
        <w:tabs>
          <w:tab w:val="right" w:leader="dot" w:pos="5904"/>
        </w:tabs>
        <w:ind w:left="288"/>
      </w:pPr>
      <w:r w:rsidRPr="00CB5B79">
        <w:t xml:space="preserve">Mauldin 4 </w:t>
      </w:r>
      <w:r w:rsidRPr="00CB5B79">
        <w:tab/>
        <w:t>4,236</w:t>
      </w:r>
    </w:p>
    <w:p w:rsidR="004C1513" w:rsidRDefault="004C1513" w:rsidP="004C1513">
      <w:pPr>
        <w:tabs>
          <w:tab w:val="right" w:leader="dot" w:pos="5904"/>
        </w:tabs>
        <w:ind w:left="288"/>
      </w:pPr>
      <w:r w:rsidRPr="00CB5B79">
        <w:t xml:space="preserve">Mauldin 5 </w:t>
      </w:r>
      <w:r w:rsidRPr="00CB5B79">
        <w:tab/>
        <w:t>4,100</w:t>
      </w:r>
    </w:p>
    <w:p w:rsidR="004C1513" w:rsidRDefault="004C1513" w:rsidP="004C1513">
      <w:pPr>
        <w:tabs>
          <w:tab w:val="right" w:leader="dot" w:pos="5904"/>
        </w:tabs>
        <w:ind w:left="288"/>
      </w:pPr>
      <w:r w:rsidRPr="00CB5B79">
        <w:t xml:space="preserve">Mauldin 6 </w:t>
      </w:r>
      <w:r w:rsidRPr="00CB5B79">
        <w:tab/>
        <w:t>2,949</w:t>
      </w:r>
    </w:p>
    <w:p w:rsidR="004C1513" w:rsidRDefault="004C1513" w:rsidP="004C1513">
      <w:pPr>
        <w:tabs>
          <w:tab w:val="right" w:leader="dot" w:pos="5904"/>
        </w:tabs>
        <w:ind w:left="288"/>
      </w:pPr>
      <w:r w:rsidRPr="00CB5B79">
        <w:t xml:space="preserve">Mauldin 7 </w:t>
      </w:r>
      <w:r w:rsidRPr="00CB5B79">
        <w:tab/>
        <w:t>2,466</w:t>
      </w:r>
    </w:p>
    <w:p w:rsidR="004C1513" w:rsidRDefault="004C1513" w:rsidP="004C1513">
      <w:pPr>
        <w:tabs>
          <w:tab w:val="right" w:leader="dot" w:pos="5904"/>
        </w:tabs>
        <w:ind w:left="288"/>
      </w:pPr>
      <w:r w:rsidRPr="00CB5B79">
        <w:t xml:space="preserve">Mission </w:t>
      </w:r>
      <w:r w:rsidRPr="00CB5B79">
        <w:tab/>
        <w:t>2,937</w:t>
      </w:r>
    </w:p>
    <w:p w:rsidR="004C1513" w:rsidRDefault="004C1513" w:rsidP="004C1513">
      <w:pPr>
        <w:tabs>
          <w:tab w:val="right" w:leader="dot" w:pos="5904"/>
        </w:tabs>
        <w:ind w:left="288"/>
      </w:pPr>
      <w:r w:rsidRPr="00CB5B79">
        <w:t xml:space="preserve">Monaview </w:t>
      </w:r>
      <w:r w:rsidRPr="00CB5B79">
        <w:tab/>
        <w:t>5,650</w:t>
      </w:r>
    </w:p>
    <w:p w:rsidR="004C1513" w:rsidRDefault="004C1513" w:rsidP="004C1513">
      <w:pPr>
        <w:tabs>
          <w:tab w:val="right" w:leader="dot" w:pos="5904"/>
        </w:tabs>
        <w:ind w:left="288"/>
      </w:pPr>
      <w:r w:rsidRPr="00CB5B79">
        <w:t xml:space="preserve">Mountain Creek </w:t>
      </w:r>
      <w:r w:rsidRPr="00CB5B79">
        <w:tab/>
        <w:t>2,558</w:t>
      </w:r>
    </w:p>
    <w:p w:rsidR="004C1513" w:rsidRDefault="004C1513" w:rsidP="004C1513">
      <w:pPr>
        <w:tabs>
          <w:tab w:val="right" w:leader="dot" w:pos="5904"/>
        </w:tabs>
        <w:ind w:left="288"/>
      </w:pPr>
      <w:r w:rsidRPr="00CB5B79">
        <w:t xml:space="preserve">Mountain View </w:t>
      </w:r>
      <w:r w:rsidRPr="00CB5B79">
        <w:tab/>
        <w:t>3,166</w:t>
      </w:r>
    </w:p>
    <w:p w:rsidR="004C1513" w:rsidRDefault="004C1513" w:rsidP="004C1513">
      <w:pPr>
        <w:tabs>
          <w:tab w:val="right" w:leader="dot" w:pos="5904"/>
        </w:tabs>
        <w:ind w:left="288"/>
      </w:pPr>
      <w:r w:rsidRPr="00CB5B79">
        <w:t xml:space="preserve">Neely Farms </w:t>
      </w:r>
      <w:r w:rsidRPr="00CB5B79">
        <w:tab/>
        <w:t>3,675</w:t>
      </w:r>
    </w:p>
    <w:p w:rsidR="004C1513" w:rsidRDefault="004C1513" w:rsidP="004C1513">
      <w:pPr>
        <w:tabs>
          <w:tab w:val="right" w:leader="dot" w:pos="5904"/>
        </w:tabs>
        <w:ind w:left="288"/>
      </w:pPr>
      <w:r w:rsidRPr="00CB5B79">
        <w:t xml:space="preserve">Northwood </w:t>
      </w:r>
      <w:r w:rsidRPr="00CB5B79">
        <w:tab/>
        <w:t>2,706</w:t>
      </w:r>
    </w:p>
    <w:p w:rsidR="004C1513" w:rsidRDefault="004C1513" w:rsidP="004C1513">
      <w:pPr>
        <w:tabs>
          <w:tab w:val="right" w:leader="dot" w:pos="5904"/>
        </w:tabs>
        <w:ind w:left="288"/>
      </w:pPr>
      <w:r w:rsidRPr="00CB5B79">
        <w:t xml:space="preserve">Oakview </w:t>
      </w:r>
      <w:r w:rsidRPr="00CB5B79">
        <w:tab/>
        <w:t>3,928</w:t>
      </w:r>
    </w:p>
    <w:p w:rsidR="004C1513" w:rsidRDefault="004C1513" w:rsidP="004C1513">
      <w:pPr>
        <w:tabs>
          <w:tab w:val="right" w:leader="dot" w:pos="5904"/>
        </w:tabs>
        <w:ind w:left="288"/>
      </w:pPr>
      <w:r w:rsidRPr="00CB5B79">
        <w:t xml:space="preserve">Oneal 1 </w:t>
      </w:r>
      <w:r w:rsidRPr="00CB5B79">
        <w:tab/>
        <w:t>3,481</w:t>
      </w:r>
    </w:p>
    <w:p w:rsidR="004C1513" w:rsidRDefault="004C1513" w:rsidP="004C1513">
      <w:pPr>
        <w:tabs>
          <w:tab w:val="right" w:leader="dot" w:pos="5904"/>
        </w:tabs>
        <w:ind w:left="288"/>
      </w:pPr>
      <w:r w:rsidRPr="00CB5B79">
        <w:t xml:space="preserve">ONeal 2 </w:t>
      </w:r>
      <w:r w:rsidRPr="00CB5B79">
        <w:tab/>
        <w:t>3,181</w:t>
      </w:r>
    </w:p>
    <w:p w:rsidR="004C1513" w:rsidRDefault="004C1513" w:rsidP="004C1513">
      <w:pPr>
        <w:tabs>
          <w:tab w:val="right" w:leader="dot" w:pos="5904"/>
        </w:tabs>
        <w:ind w:left="288"/>
      </w:pPr>
      <w:r w:rsidRPr="00CB5B79">
        <w:t xml:space="preserve">Palmetto </w:t>
      </w:r>
      <w:r w:rsidRPr="00CB5B79">
        <w:tab/>
        <w:t>2,726</w:t>
      </w:r>
    </w:p>
    <w:p w:rsidR="004C1513" w:rsidRDefault="004C1513" w:rsidP="004C1513">
      <w:pPr>
        <w:tabs>
          <w:tab w:val="right" w:leader="dot" w:pos="5904"/>
        </w:tabs>
        <w:ind w:left="288"/>
      </w:pPr>
      <w:r w:rsidRPr="00CB5B79">
        <w:t xml:space="preserve">Paris Mountain </w:t>
      </w:r>
      <w:r w:rsidRPr="00CB5B79">
        <w:tab/>
        <w:t>1,558</w:t>
      </w:r>
    </w:p>
    <w:p w:rsidR="004C1513" w:rsidRDefault="004C1513" w:rsidP="004C1513">
      <w:pPr>
        <w:tabs>
          <w:tab w:val="right" w:leader="dot" w:pos="5904"/>
        </w:tabs>
        <w:ind w:left="288"/>
      </w:pPr>
      <w:r w:rsidRPr="00CB5B79">
        <w:t xml:space="preserve">Pebble Creek </w:t>
      </w:r>
      <w:r w:rsidRPr="00CB5B79">
        <w:tab/>
        <w:t>2,531</w:t>
      </w:r>
    </w:p>
    <w:p w:rsidR="004C1513" w:rsidRDefault="004C1513" w:rsidP="004C1513">
      <w:pPr>
        <w:tabs>
          <w:tab w:val="right" w:leader="dot" w:pos="5904"/>
        </w:tabs>
        <w:ind w:left="288"/>
      </w:pPr>
      <w:r w:rsidRPr="00CB5B79">
        <w:t xml:space="preserve">Pelham Falls </w:t>
      </w:r>
      <w:r w:rsidRPr="00CB5B79">
        <w:tab/>
        <w:t>1,502</w:t>
      </w:r>
    </w:p>
    <w:p w:rsidR="004C1513" w:rsidRDefault="004C1513" w:rsidP="004C1513">
      <w:pPr>
        <w:tabs>
          <w:tab w:val="right" w:leader="dot" w:pos="5904"/>
        </w:tabs>
        <w:ind w:left="288"/>
      </w:pPr>
      <w:r w:rsidRPr="00CB5B79">
        <w:t xml:space="preserve">Poinsett </w:t>
      </w:r>
      <w:r w:rsidRPr="00CB5B79">
        <w:tab/>
        <w:t>3,774</w:t>
      </w:r>
    </w:p>
    <w:p w:rsidR="004C1513" w:rsidRDefault="004C1513" w:rsidP="004C1513">
      <w:pPr>
        <w:keepNext/>
        <w:tabs>
          <w:tab w:val="right" w:leader="dot" w:pos="5904"/>
        </w:tabs>
        <w:ind w:left="288"/>
      </w:pPr>
      <w:r w:rsidRPr="00CB5B79">
        <w:t>Raintree</w:t>
      </w:r>
    </w:p>
    <w:p w:rsidR="004C1513" w:rsidRDefault="004C1513" w:rsidP="004C1513">
      <w:pPr>
        <w:keepNext/>
        <w:tabs>
          <w:tab w:val="right" w:leader="dot" w:pos="5904"/>
        </w:tabs>
        <w:ind w:left="576"/>
      </w:pPr>
      <w:r w:rsidRPr="00CB5B79">
        <w:t>Tract 30.13</w:t>
      </w:r>
    </w:p>
    <w:p w:rsidR="004C1513" w:rsidRDefault="004C1513" w:rsidP="004C1513">
      <w:pPr>
        <w:tabs>
          <w:tab w:val="right" w:leader="dot" w:pos="5904"/>
        </w:tabs>
        <w:ind w:left="1152" w:right="1195" w:hanging="288"/>
      </w:pPr>
      <w:r w:rsidRPr="00CB5B79">
        <w:t xml:space="preserve">Blocks: 1002, 1006, 1009, 1012, 1015  </w:t>
      </w:r>
      <w:r w:rsidRPr="00CB5B79">
        <w:tab/>
        <w:t>393</w:t>
      </w:r>
    </w:p>
    <w:p w:rsidR="004C1513" w:rsidRDefault="004C1513" w:rsidP="004C1513">
      <w:pPr>
        <w:tabs>
          <w:tab w:val="right" w:leader="dot" w:pos="5904"/>
        </w:tabs>
        <w:ind w:left="288"/>
      </w:pPr>
      <w:r w:rsidRPr="00CB5B79">
        <w:t>Raintree Subtotal</w:t>
      </w:r>
      <w:r w:rsidRPr="00CB5B79">
        <w:tab/>
        <w:t>393</w:t>
      </w:r>
    </w:p>
    <w:p w:rsidR="004C1513" w:rsidRDefault="004C1513" w:rsidP="004C1513">
      <w:pPr>
        <w:tabs>
          <w:tab w:val="right" w:leader="dot" w:pos="5904"/>
        </w:tabs>
        <w:ind w:left="288"/>
      </w:pPr>
      <w:r w:rsidRPr="00CB5B79">
        <w:t xml:space="preserve">Riverside 1 </w:t>
      </w:r>
      <w:r w:rsidRPr="00CB5B79">
        <w:tab/>
        <w:t>2,889</w:t>
      </w:r>
    </w:p>
    <w:p w:rsidR="004C1513" w:rsidRDefault="004C1513" w:rsidP="004C1513">
      <w:pPr>
        <w:tabs>
          <w:tab w:val="right" w:leader="dot" w:pos="5904"/>
        </w:tabs>
        <w:ind w:left="288"/>
      </w:pPr>
      <w:r w:rsidRPr="00CB5B79">
        <w:t xml:space="preserve">Riverside 2 </w:t>
      </w:r>
      <w:r w:rsidRPr="00CB5B79">
        <w:tab/>
        <w:t>3,094</w:t>
      </w:r>
    </w:p>
    <w:p w:rsidR="004C1513" w:rsidRDefault="004C1513" w:rsidP="004C1513">
      <w:pPr>
        <w:tabs>
          <w:tab w:val="right" w:leader="dot" w:pos="5904"/>
        </w:tabs>
        <w:ind w:left="288"/>
      </w:pPr>
      <w:r w:rsidRPr="00CB5B79">
        <w:t xml:space="preserve">Riverwalk </w:t>
      </w:r>
      <w:r w:rsidRPr="00CB5B79">
        <w:tab/>
        <w:t>3,132</w:t>
      </w:r>
    </w:p>
    <w:p w:rsidR="004C1513" w:rsidRDefault="004C1513" w:rsidP="004C1513">
      <w:pPr>
        <w:tabs>
          <w:tab w:val="right" w:leader="dot" w:pos="5904"/>
        </w:tabs>
        <w:ind w:left="288"/>
      </w:pPr>
      <w:r w:rsidRPr="00CB5B79">
        <w:t xml:space="preserve">Rock Hill </w:t>
      </w:r>
      <w:r w:rsidRPr="00CB5B79">
        <w:tab/>
        <w:t>3,620</w:t>
      </w:r>
    </w:p>
    <w:p w:rsidR="004C1513" w:rsidRDefault="004C1513" w:rsidP="004C1513">
      <w:pPr>
        <w:tabs>
          <w:tab w:val="right" w:leader="dot" w:pos="5904"/>
        </w:tabs>
        <w:ind w:left="288"/>
      </w:pPr>
      <w:r w:rsidRPr="00CB5B79">
        <w:t xml:space="preserve">Rocky Creek </w:t>
      </w:r>
      <w:r w:rsidRPr="00CB5B79">
        <w:tab/>
        <w:t>2,538</w:t>
      </w:r>
    </w:p>
    <w:p w:rsidR="004C1513" w:rsidRDefault="004C1513" w:rsidP="004C1513">
      <w:pPr>
        <w:tabs>
          <w:tab w:val="right" w:leader="dot" w:pos="5904"/>
        </w:tabs>
        <w:ind w:left="288"/>
      </w:pPr>
      <w:r w:rsidRPr="00CB5B79">
        <w:t xml:space="preserve">Rolling Green </w:t>
      </w:r>
      <w:r w:rsidRPr="00CB5B79">
        <w:tab/>
        <w:t>1,827</w:t>
      </w:r>
    </w:p>
    <w:p w:rsidR="004C1513" w:rsidRDefault="004C1513" w:rsidP="004C1513">
      <w:pPr>
        <w:tabs>
          <w:tab w:val="right" w:leader="dot" w:pos="5904"/>
        </w:tabs>
        <w:ind w:left="288"/>
      </w:pPr>
      <w:r w:rsidRPr="00CB5B79">
        <w:t xml:space="preserve">Royal Oaks </w:t>
      </w:r>
      <w:r w:rsidRPr="00CB5B79">
        <w:tab/>
        <w:t>2,088</w:t>
      </w:r>
    </w:p>
    <w:p w:rsidR="004C1513" w:rsidRDefault="004C1513" w:rsidP="004C1513">
      <w:pPr>
        <w:tabs>
          <w:tab w:val="right" w:leader="dot" w:pos="5904"/>
        </w:tabs>
        <w:ind w:left="288"/>
      </w:pPr>
      <w:r w:rsidRPr="00CB5B79">
        <w:t xml:space="preserve">Saluda </w:t>
      </w:r>
      <w:r w:rsidRPr="00CB5B79">
        <w:tab/>
        <w:t>2,212</w:t>
      </w:r>
    </w:p>
    <w:p w:rsidR="004C1513" w:rsidRDefault="004C1513" w:rsidP="004C1513">
      <w:pPr>
        <w:tabs>
          <w:tab w:val="right" w:leader="dot" w:pos="5904"/>
        </w:tabs>
        <w:ind w:left="288"/>
      </w:pPr>
      <w:r w:rsidRPr="00CB5B79">
        <w:t xml:space="preserve">Sandy Flat </w:t>
      </w:r>
      <w:r w:rsidRPr="00CB5B79">
        <w:tab/>
        <w:t>3,902</w:t>
      </w:r>
    </w:p>
    <w:p w:rsidR="004C1513" w:rsidRDefault="004C1513" w:rsidP="004C1513">
      <w:pPr>
        <w:tabs>
          <w:tab w:val="right" w:leader="dot" w:pos="5904"/>
        </w:tabs>
        <w:ind w:left="288"/>
      </w:pPr>
      <w:r w:rsidRPr="00CB5B79">
        <w:t xml:space="preserve">Sevier </w:t>
      </w:r>
      <w:r w:rsidRPr="00CB5B79">
        <w:tab/>
        <w:t>3,687</w:t>
      </w:r>
    </w:p>
    <w:p w:rsidR="004C1513" w:rsidRDefault="004C1513" w:rsidP="004C1513">
      <w:pPr>
        <w:tabs>
          <w:tab w:val="right" w:leader="dot" w:pos="5904"/>
        </w:tabs>
        <w:ind w:left="288"/>
      </w:pPr>
      <w:r w:rsidRPr="00CB5B79">
        <w:t xml:space="preserve">Silverleaf </w:t>
      </w:r>
      <w:r w:rsidRPr="00CB5B79">
        <w:tab/>
        <w:t>2,611</w:t>
      </w:r>
    </w:p>
    <w:p w:rsidR="004C1513" w:rsidRDefault="004C1513" w:rsidP="004C1513">
      <w:pPr>
        <w:tabs>
          <w:tab w:val="right" w:leader="dot" w:pos="5904"/>
        </w:tabs>
        <w:ind w:left="288"/>
      </w:pPr>
      <w:r w:rsidRPr="00CB5B79">
        <w:t xml:space="preserve">Simpsonville 1 </w:t>
      </w:r>
      <w:r w:rsidRPr="00CB5B79">
        <w:tab/>
        <w:t>3,451</w:t>
      </w:r>
    </w:p>
    <w:p w:rsidR="004C1513" w:rsidRDefault="004C1513" w:rsidP="004C1513">
      <w:pPr>
        <w:tabs>
          <w:tab w:val="right" w:leader="dot" w:pos="5904"/>
        </w:tabs>
        <w:ind w:left="288"/>
      </w:pPr>
      <w:r w:rsidRPr="00CB5B79">
        <w:t xml:space="preserve">Simpsonville 2 </w:t>
      </w:r>
      <w:r w:rsidRPr="00CB5B79">
        <w:tab/>
        <w:t>2,557</w:t>
      </w:r>
    </w:p>
    <w:p w:rsidR="004C1513" w:rsidRDefault="004C1513" w:rsidP="004C1513">
      <w:pPr>
        <w:tabs>
          <w:tab w:val="right" w:leader="dot" w:pos="5904"/>
        </w:tabs>
        <w:ind w:left="288"/>
      </w:pPr>
      <w:r w:rsidRPr="00CB5B79">
        <w:t xml:space="preserve">Simpsonville 3 </w:t>
      </w:r>
      <w:r w:rsidRPr="00CB5B79">
        <w:tab/>
        <w:t>3,215</w:t>
      </w:r>
    </w:p>
    <w:p w:rsidR="004C1513" w:rsidRDefault="004C1513" w:rsidP="004C1513">
      <w:pPr>
        <w:tabs>
          <w:tab w:val="right" w:leader="dot" w:pos="5904"/>
        </w:tabs>
        <w:ind w:left="288"/>
      </w:pPr>
      <w:r w:rsidRPr="00CB5B79">
        <w:t xml:space="preserve">Simpsonville 4 </w:t>
      </w:r>
      <w:r w:rsidRPr="00CB5B79">
        <w:tab/>
        <w:t>3,137</w:t>
      </w:r>
    </w:p>
    <w:p w:rsidR="004C1513" w:rsidRDefault="004C1513" w:rsidP="004C1513">
      <w:pPr>
        <w:keepNext/>
        <w:tabs>
          <w:tab w:val="right" w:leader="dot" w:pos="5904"/>
        </w:tabs>
        <w:ind w:left="288"/>
      </w:pPr>
      <w:r w:rsidRPr="00CB5B79">
        <w:t>Simpsonville 5</w:t>
      </w:r>
    </w:p>
    <w:p w:rsidR="004C1513" w:rsidRDefault="004C1513" w:rsidP="004C1513">
      <w:pPr>
        <w:keepNext/>
        <w:tabs>
          <w:tab w:val="right" w:leader="dot" w:pos="5904"/>
        </w:tabs>
        <w:ind w:left="576"/>
      </w:pPr>
      <w:r w:rsidRPr="00CB5B79">
        <w:t>Tract 30.05</w:t>
      </w:r>
    </w:p>
    <w:p w:rsidR="004C1513" w:rsidRDefault="004C1513" w:rsidP="004C1513">
      <w:pPr>
        <w:tabs>
          <w:tab w:val="right" w:leader="dot" w:pos="5904"/>
        </w:tabs>
        <w:ind w:left="1152" w:right="1195" w:hanging="288"/>
      </w:pPr>
      <w:r w:rsidRPr="00CB5B79">
        <w:t xml:space="preserve">Blocks: 1040, 1042, 1043, 1044, 1045, 1046  </w:t>
      </w:r>
      <w:r w:rsidRPr="00CB5B79">
        <w:tab/>
        <w:t>1</w:t>
      </w:r>
    </w:p>
    <w:p w:rsidR="004C1513" w:rsidRDefault="004C1513" w:rsidP="004C1513">
      <w:pPr>
        <w:tabs>
          <w:tab w:val="right" w:leader="dot" w:pos="5904"/>
        </w:tabs>
        <w:ind w:left="576"/>
      </w:pPr>
      <w:r w:rsidRPr="00CB5B79">
        <w:t>Tract 30.11</w:t>
      </w:r>
    </w:p>
    <w:p w:rsidR="004C1513" w:rsidRDefault="004C1513" w:rsidP="004C1513">
      <w:pPr>
        <w:tabs>
          <w:tab w:val="right" w:leader="dot" w:pos="5904"/>
        </w:tabs>
        <w:ind w:left="1152" w:right="1195" w:hanging="288"/>
      </w:pPr>
      <w:r w:rsidRPr="00CB5B79">
        <w:t xml:space="preserve">Blocks: 1024, 1025, 1026, 1028, 1029, 1030, 1031, 1032, 1033, 1034, 1035, 1036, 1037, 1039, 1040, 1043, 1044, 1045, 1046, 1056, 1058, 1075  </w:t>
      </w:r>
      <w:r w:rsidRPr="00CB5B79">
        <w:tab/>
        <w:t>1,475</w:t>
      </w:r>
    </w:p>
    <w:p w:rsidR="004C1513" w:rsidRDefault="004C1513" w:rsidP="004C1513">
      <w:pPr>
        <w:tabs>
          <w:tab w:val="right" w:leader="dot" w:pos="5904"/>
        </w:tabs>
        <w:ind w:left="288"/>
      </w:pPr>
      <w:r w:rsidRPr="00CB5B79">
        <w:t>Simpsonville 5 Subtotal</w:t>
      </w:r>
      <w:r w:rsidRPr="00CB5B79">
        <w:tab/>
        <w:t>1,476</w:t>
      </w:r>
    </w:p>
    <w:p w:rsidR="004C1513" w:rsidRDefault="004C1513" w:rsidP="004C1513">
      <w:pPr>
        <w:tabs>
          <w:tab w:val="right" w:leader="dot" w:pos="5904"/>
        </w:tabs>
        <w:ind w:left="288"/>
      </w:pPr>
      <w:r w:rsidRPr="00CB5B79">
        <w:t>Simpsonville 6</w:t>
      </w:r>
    </w:p>
    <w:p w:rsidR="004C1513" w:rsidRDefault="004C1513" w:rsidP="004C1513">
      <w:pPr>
        <w:tabs>
          <w:tab w:val="right" w:leader="dot" w:pos="5904"/>
        </w:tabs>
        <w:ind w:left="576"/>
      </w:pPr>
      <w:r w:rsidRPr="00CB5B79">
        <w:t>Tract 30.13</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2021, 2023, 2029, 2030, 2031, 2032, 2033, 2034  </w:t>
      </w:r>
      <w:r w:rsidRPr="00CB5B79">
        <w:tab/>
        <w:t>3,288</w:t>
      </w:r>
    </w:p>
    <w:p w:rsidR="004C1513" w:rsidRDefault="004C1513" w:rsidP="004C1513">
      <w:pPr>
        <w:tabs>
          <w:tab w:val="right" w:leader="dot" w:pos="5904"/>
        </w:tabs>
        <w:ind w:left="288"/>
      </w:pPr>
      <w:r w:rsidRPr="00CB5B79">
        <w:t>Simpsonville 6 Subtotal</w:t>
      </w:r>
      <w:r w:rsidRPr="00CB5B79">
        <w:tab/>
        <w:t>3,288</w:t>
      </w:r>
    </w:p>
    <w:p w:rsidR="004C1513" w:rsidRDefault="004C1513" w:rsidP="004C1513">
      <w:pPr>
        <w:tabs>
          <w:tab w:val="right" w:leader="dot" w:pos="5904"/>
        </w:tabs>
        <w:ind w:left="288"/>
      </w:pPr>
      <w:r w:rsidRPr="00CB5B79">
        <w:t xml:space="preserve">Skyland </w:t>
      </w:r>
      <w:r w:rsidRPr="00CB5B79">
        <w:tab/>
        <w:t>3,456</w:t>
      </w:r>
    </w:p>
    <w:p w:rsidR="004C1513" w:rsidRDefault="004C1513" w:rsidP="004C1513">
      <w:pPr>
        <w:tabs>
          <w:tab w:val="right" w:leader="dot" w:pos="5904"/>
        </w:tabs>
        <w:ind w:left="288"/>
      </w:pPr>
      <w:r w:rsidRPr="00CB5B79">
        <w:t xml:space="preserve">Slater Marietta </w:t>
      </w:r>
      <w:r w:rsidRPr="00CB5B79">
        <w:tab/>
        <w:t>5,410</w:t>
      </w:r>
    </w:p>
    <w:p w:rsidR="004C1513" w:rsidRDefault="004C1513" w:rsidP="004C1513">
      <w:pPr>
        <w:tabs>
          <w:tab w:val="right" w:leader="dot" w:pos="5904"/>
        </w:tabs>
        <w:ind w:left="288"/>
      </w:pPr>
      <w:r w:rsidRPr="00CB5B79">
        <w:t xml:space="preserve">Southside </w:t>
      </w:r>
      <w:r w:rsidRPr="00CB5B79">
        <w:tab/>
        <w:t>3,221</w:t>
      </w:r>
    </w:p>
    <w:p w:rsidR="004C1513" w:rsidRDefault="004C1513" w:rsidP="004C1513">
      <w:pPr>
        <w:tabs>
          <w:tab w:val="right" w:leader="dot" w:pos="5904"/>
        </w:tabs>
        <w:ind w:left="288"/>
      </w:pPr>
      <w:r w:rsidRPr="00CB5B79">
        <w:t xml:space="preserve">Spring Forest </w:t>
      </w:r>
      <w:r w:rsidRPr="00CB5B79">
        <w:tab/>
        <w:t>3,084</w:t>
      </w:r>
    </w:p>
    <w:p w:rsidR="004C1513" w:rsidRDefault="004C1513" w:rsidP="004C1513">
      <w:pPr>
        <w:keepNext/>
        <w:tabs>
          <w:tab w:val="right" w:leader="dot" w:pos="5904"/>
        </w:tabs>
        <w:ind w:left="288"/>
      </w:pPr>
      <w:r w:rsidRPr="00CB5B79">
        <w:t>Standing Springs 1</w:t>
      </w:r>
    </w:p>
    <w:p w:rsidR="004C1513" w:rsidRDefault="004C1513" w:rsidP="004C1513">
      <w:pPr>
        <w:keepNext/>
        <w:tabs>
          <w:tab w:val="right" w:leader="dot" w:pos="5904"/>
        </w:tabs>
        <w:ind w:left="576"/>
      </w:pPr>
      <w:r w:rsidRPr="00CB5B79">
        <w:t>Tract 30.14</w:t>
      </w:r>
    </w:p>
    <w:p w:rsidR="004C1513" w:rsidRDefault="004C1513" w:rsidP="004C1513">
      <w:pPr>
        <w:keepNext/>
        <w:tabs>
          <w:tab w:val="right" w:leader="dot" w:pos="5904"/>
        </w:tabs>
        <w:ind w:left="1152" w:right="1195" w:hanging="288"/>
      </w:pPr>
      <w:r w:rsidRPr="00CB5B79">
        <w:t xml:space="preserve">Blocks: 2006  </w:t>
      </w:r>
      <w:r w:rsidRPr="00CB5B79">
        <w:tab/>
        <w:t>6</w:t>
      </w:r>
    </w:p>
    <w:p w:rsidR="004C1513" w:rsidRDefault="004C1513" w:rsidP="004C1513">
      <w:pPr>
        <w:tabs>
          <w:tab w:val="right" w:leader="dot" w:pos="5904"/>
        </w:tabs>
        <w:ind w:left="576"/>
      </w:pPr>
      <w:r w:rsidRPr="00CB5B79">
        <w:t>Tract 30.15</w:t>
      </w:r>
    </w:p>
    <w:p w:rsidR="004C1513" w:rsidRDefault="004C1513" w:rsidP="004C1513">
      <w:pPr>
        <w:tabs>
          <w:tab w:val="right" w:leader="dot" w:pos="5904"/>
        </w:tabs>
        <w:ind w:left="1152" w:right="1195" w:hanging="288"/>
      </w:pPr>
      <w:r w:rsidRPr="00CB5B79">
        <w:t xml:space="preserve">Blocks: 2005, 2007, 2008  </w:t>
      </w:r>
      <w:r w:rsidRPr="00CB5B79">
        <w:tab/>
        <w:t>63</w:t>
      </w:r>
    </w:p>
    <w:p w:rsidR="004C1513" w:rsidRDefault="004C1513" w:rsidP="004C1513">
      <w:pPr>
        <w:tabs>
          <w:tab w:val="right" w:leader="dot" w:pos="5904"/>
        </w:tabs>
        <w:ind w:left="288"/>
      </w:pPr>
      <w:r w:rsidRPr="00CB5B79">
        <w:t>Standing Springs 1 Subtotal</w:t>
      </w:r>
      <w:r w:rsidRPr="00CB5B79">
        <w:tab/>
        <w:t>69</w:t>
      </w:r>
    </w:p>
    <w:p w:rsidR="004C1513" w:rsidRDefault="004C1513" w:rsidP="004C1513">
      <w:pPr>
        <w:tabs>
          <w:tab w:val="right" w:leader="dot" w:pos="5904"/>
        </w:tabs>
        <w:ind w:left="288"/>
      </w:pPr>
      <w:r w:rsidRPr="00CB5B79">
        <w:t xml:space="preserve">Standing Springs 2 </w:t>
      </w:r>
      <w:r w:rsidRPr="00CB5B79">
        <w:tab/>
        <w:t>2,356</w:t>
      </w:r>
    </w:p>
    <w:p w:rsidR="004C1513" w:rsidRDefault="004C1513" w:rsidP="004C1513">
      <w:pPr>
        <w:tabs>
          <w:tab w:val="right" w:leader="dot" w:pos="5904"/>
        </w:tabs>
        <w:ind w:left="288"/>
      </w:pPr>
      <w:r w:rsidRPr="00CB5B79">
        <w:t xml:space="preserve">Stone Valley </w:t>
      </w:r>
      <w:r w:rsidRPr="00CB5B79">
        <w:tab/>
        <w:t>3,388</w:t>
      </w:r>
    </w:p>
    <w:p w:rsidR="004C1513" w:rsidRDefault="004C1513" w:rsidP="004C1513">
      <w:pPr>
        <w:tabs>
          <w:tab w:val="right" w:leader="dot" w:pos="5904"/>
        </w:tabs>
        <w:ind w:left="288"/>
      </w:pPr>
      <w:r w:rsidRPr="00CB5B79">
        <w:t xml:space="preserve">Stonehaven </w:t>
      </w:r>
      <w:r w:rsidRPr="00CB5B79">
        <w:tab/>
        <w:t>2,304</w:t>
      </w:r>
    </w:p>
    <w:p w:rsidR="004C1513" w:rsidRDefault="004C1513" w:rsidP="004C1513">
      <w:pPr>
        <w:tabs>
          <w:tab w:val="right" w:leader="dot" w:pos="5904"/>
        </w:tabs>
        <w:ind w:left="288"/>
      </w:pPr>
      <w:r w:rsidRPr="00CB5B79">
        <w:t xml:space="preserve">Suber Mill </w:t>
      </w:r>
      <w:r w:rsidRPr="00CB5B79">
        <w:tab/>
        <w:t>3,572</w:t>
      </w:r>
    </w:p>
    <w:p w:rsidR="004C1513" w:rsidRDefault="004C1513" w:rsidP="004C1513">
      <w:pPr>
        <w:tabs>
          <w:tab w:val="right" w:leader="dot" w:pos="5904"/>
        </w:tabs>
        <w:ind w:left="288"/>
      </w:pPr>
      <w:r w:rsidRPr="00CB5B79">
        <w:t xml:space="preserve">Sugar Creek </w:t>
      </w:r>
      <w:r w:rsidRPr="00CB5B79">
        <w:tab/>
        <w:t>2,838</w:t>
      </w:r>
    </w:p>
    <w:p w:rsidR="004C1513" w:rsidRDefault="004C1513" w:rsidP="004C1513">
      <w:pPr>
        <w:tabs>
          <w:tab w:val="right" w:leader="dot" w:pos="5904"/>
        </w:tabs>
        <w:ind w:left="288"/>
      </w:pPr>
      <w:r w:rsidRPr="00CB5B79">
        <w:t xml:space="preserve">Sulphur Springs </w:t>
      </w:r>
      <w:r w:rsidRPr="00CB5B79">
        <w:tab/>
        <w:t>3,871</w:t>
      </w:r>
    </w:p>
    <w:p w:rsidR="004C1513" w:rsidRDefault="004C1513" w:rsidP="004C1513">
      <w:pPr>
        <w:tabs>
          <w:tab w:val="right" w:leader="dot" w:pos="5904"/>
        </w:tabs>
        <w:ind w:left="288"/>
      </w:pPr>
      <w:r w:rsidRPr="00CB5B79">
        <w:t>Sycamore</w:t>
      </w:r>
    </w:p>
    <w:p w:rsidR="004C1513" w:rsidRDefault="004C1513" w:rsidP="004C1513">
      <w:pPr>
        <w:tabs>
          <w:tab w:val="right" w:leader="dot" w:pos="5904"/>
        </w:tabs>
        <w:ind w:left="576"/>
      </w:pPr>
      <w:r w:rsidRPr="00CB5B79">
        <w:t>Tract 30.09</w:t>
      </w:r>
    </w:p>
    <w:p w:rsidR="004C1513" w:rsidRDefault="004C1513" w:rsidP="004C1513">
      <w:pPr>
        <w:tabs>
          <w:tab w:val="right" w:leader="dot" w:pos="5904"/>
        </w:tabs>
        <w:ind w:left="1152" w:right="1195" w:hanging="288"/>
      </w:pPr>
      <w:r w:rsidRPr="00CB5B79">
        <w:t xml:space="preserve">Blocks: 2014, 2015, 2016, 2024, 2025  </w:t>
      </w:r>
      <w:r w:rsidRPr="00CB5B79">
        <w:tab/>
        <w:t>128</w:t>
      </w:r>
    </w:p>
    <w:p w:rsidR="004C1513" w:rsidRDefault="004C1513" w:rsidP="004C1513">
      <w:pPr>
        <w:tabs>
          <w:tab w:val="right" w:leader="dot" w:pos="5904"/>
        </w:tabs>
        <w:ind w:left="576"/>
      </w:pPr>
      <w:r w:rsidRPr="00CB5B79">
        <w:t>Tract 30.10</w:t>
      </w:r>
    </w:p>
    <w:p w:rsidR="004C1513" w:rsidRDefault="004C1513" w:rsidP="004C1513">
      <w:pPr>
        <w:tabs>
          <w:tab w:val="right" w:leader="dot" w:pos="5904"/>
        </w:tabs>
        <w:ind w:left="1152" w:right="1195" w:hanging="288"/>
      </w:pPr>
      <w:r w:rsidRPr="00CB5B79">
        <w:t xml:space="preserve">Blocks: 2047, 2048, 2049  </w:t>
      </w:r>
      <w:r w:rsidRPr="00CB5B79">
        <w:tab/>
        <w:t>187</w:t>
      </w:r>
    </w:p>
    <w:p w:rsidR="004C1513" w:rsidRDefault="004C1513" w:rsidP="004C1513">
      <w:pPr>
        <w:tabs>
          <w:tab w:val="right" w:leader="dot" w:pos="5904"/>
        </w:tabs>
        <w:ind w:left="576"/>
      </w:pPr>
      <w:r w:rsidRPr="00CB5B79">
        <w:t>Tract 30.11</w:t>
      </w:r>
    </w:p>
    <w:p w:rsidR="004C1513" w:rsidRDefault="004C1513" w:rsidP="004C1513">
      <w:pPr>
        <w:tabs>
          <w:tab w:val="right" w:leader="dot" w:pos="5904"/>
        </w:tabs>
        <w:ind w:left="1152" w:right="1195" w:hanging="288"/>
      </w:pPr>
      <w:r w:rsidRPr="00CB5B79">
        <w:t xml:space="preserve">Blocks: 1002, 1003, 1004, 1005, 1006, 1007, 1011, 1047, 1048, 1064, 1065, 1066, 1067, 1076  </w:t>
      </w:r>
      <w:r w:rsidRPr="00CB5B79">
        <w:tab/>
        <w:t>219</w:t>
      </w:r>
    </w:p>
    <w:p w:rsidR="004C1513" w:rsidRDefault="004C1513" w:rsidP="004C1513">
      <w:pPr>
        <w:tabs>
          <w:tab w:val="right" w:leader="dot" w:pos="5904"/>
        </w:tabs>
        <w:ind w:left="288"/>
      </w:pPr>
      <w:r w:rsidRPr="00CB5B79">
        <w:t>Sycamore Subtotal</w:t>
      </w:r>
      <w:r w:rsidRPr="00CB5B79">
        <w:tab/>
        <w:t>534</w:t>
      </w:r>
    </w:p>
    <w:p w:rsidR="004C1513" w:rsidRDefault="004C1513" w:rsidP="004C1513">
      <w:pPr>
        <w:tabs>
          <w:tab w:val="right" w:leader="dot" w:pos="5904"/>
        </w:tabs>
        <w:ind w:left="288"/>
      </w:pPr>
      <w:r w:rsidRPr="00CB5B79">
        <w:t xml:space="preserve">Tanglewood </w:t>
      </w:r>
      <w:r w:rsidRPr="00CB5B79">
        <w:tab/>
        <w:t>4,299</w:t>
      </w:r>
    </w:p>
    <w:p w:rsidR="004C1513" w:rsidRDefault="004C1513" w:rsidP="004C1513">
      <w:pPr>
        <w:tabs>
          <w:tab w:val="right" w:leader="dot" w:pos="5904"/>
        </w:tabs>
        <w:ind w:left="288"/>
      </w:pPr>
      <w:r w:rsidRPr="00CB5B79">
        <w:t xml:space="preserve">Taylors </w:t>
      </w:r>
      <w:r w:rsidRPr="00CB5B79">
        <w:tab/>
        <w:t>3,535</w:t>
      </w:r>
    </w:p>
    <w:p w:rsidR="004C1513" w:rsidRDefault="004C1513" w:rsidP="004C1513">
      <w:pPr>
        <w:tabs>
          <w:tab w:val="right" w:leader="dot" w:pos="5904"/>
        </w:tabs>
        <w:ind w:left="288"/>
      </w:pPr>
      <w:r w:rsidRPr="00CB5B79">
        <w:t xml:space="preserve">Thornblade </w:t>
      </w:r>
      <w:r w:rsidRPr="00CB5B79">
        <w:tab/>
        <w:t>4,432</w:t>
      </w:r>
    </w:p>
    <w:p w:rsidR="004C1513" w:rsidRDefault="004C1513" w:rsidP="004C1513">
      <w:pPr>
        <w:tabs>
          <w:tab w:val="right" w:leader="dot" w:pos="5904"/>
        </w:tabs>
        <w:ind w:left="288"/>
      </w:pPr>
      <w:r w:rsidRPr="00CB5B79">
        <w:t xml:space="preserve">Tigerville </w:t>
      </w:r>
      <w:r w:rsidRPr="00CB5B79">
        <w:tab/>
        <w:t>4,192</w:t>
      </w:r>
    </w:p>
    <w:p w:rsidR="004C1513" w:rsidRDefault="004C1513" w:rsidP="004C1513">
      <w:pPr>
        <w:tabs>
          <w:tab w:val="right" w:leader="dot" w:pos="5904"/>
        </w:tabs>
        <w:ind w:left="288"/>
      </w:pPr>
      <w:r w:rsidRPr="00CB5B79">
        <w:t xml:space="preserve">Timberlake </w:t>
      </w:r>
      <w:r w:rsidRPr="00CB5B79">
        <w:tab/>
        <w:t>3,203</w:t>
      </w:r>
    </w:p>
    <w:p w:rsidR="004C1513" w:rsidRDefault="004C1513" w:rsidP="004C1513">
      <w:pPr>
        <w:tabs>
          <w:tab w:val="right" w:leader="dot" w:pos="5904"/>
        </w:tabs>
        <w:ind w:left="288"/>
      </w:pPr>
      <w:r w:rsidRPr="00CB5B79">
        <w:t xml:space="preserve">Trade </w:t>
      </w:r>
      <w:r w:rsidRPr="00CB5B79">
        <w:tab/>
        <w:t>3,806</w:t>
      </w:r>
    </w:p>
    <w:p w:rsidR="004C1513" w:rsidRDefault="004C1513" w:rsidP="004C1513">
      <w:pPr>
        <w:tabs>
          <w:tab w:val="right" w:leader="dot" w:pos="5904"/>
        </w:tabs>
        <w:ind w:left="288"/>
      </w:pPr>
      <w:r w:rsidRPr="00CB5B79">
        <w:t xml:space="preserve">Travelers Rest 1 </w:t>
      </w:r>
      <w:r w:rsidRPr="00CB5B79">
        <w:tab/>
        <w:t>3,317</w:t>
      </w:r>
    </w:p>
    <w:p w:rsidR="004C1513" w:rsidRDefault="004C1513" w:rsidP="004C1513">
      <w:pPr>
        <w:tabs>
          <w:tab w:val="right" w:leader="dot" w:pos="5904"/>
        </w:tabs>
        <w:ind w:left="288"/>
      </w:pPr>
      <w:r w:rsidRPr="00CB5B79">
        <w:t xml:space="preserve">Travelers Rest 2 </w:t>
      </w:r>
      <w:r w:rsidRPr="00CB5B79">
        <w:tab/>
        <w:t>2,414</w:t>
      </w:r>
    </w:p>
    <w:p w:rsidR="004C1513" w:rsidRDefault="004C1513" w:rsidP="004C1513">
      <w:pPr>
        <w:tabs>
          <w:tab w:val="right" w:leader="dot" w:pos="5904"/>
        </w:tabs>
        <w:ind w:left="288"/>
      </w:pPr>
      <w:r w:rsidRPr="00CB5B79">
        <w:t xml:space="preserve">Tubbs Mountain </w:t>
      </w:r>
      <w:r w:rsidRPr="00CB5B79">
        <w:tab/>
        <w:t>2,966</w:t>
      </w:r>
    </w:p>
    <w:p w:rsidR="004C1513" w:rsidRDefault="004C1513" w:rsidP="004C1513">
      <w:pPr>
        <w:tabs>
          <w:tab w:val="right" w:leader="dot" w:pos="5904"/>
        </w:tabs>
        <w:ind w:left="288"/>
      </w:pPr>
      <w:r w:rsidRPr="00CB5B79">
        <w:t xml:space="preserve">Tyger River 1 </w:t>
      </w:r>
      <w:r w:rsidRPr="00CB5B79">
        <w:tab/>
        <w:t>2,424</w:t>
      </w:r>
    </w:p>
    <w:p w:rsidR="004C1513" w:rsidRDefault="004C1513" w:rsidP="004C1513">
      <w:pPr>
        <w:tabs>
          <w:tab w:val="right" w:leader="dot" w:pos="5904"/>
        </w:tabs>
        <w:ind w:left="288"/>
      </w:pPr>
      <w:r w:rsidRPr="00CB5B79">
        <w:t xml:space="preserve">Tyger River 2 </w:t>
      </w:r>
      <w:r w:rsidRPr="00CB5B79">
        <w:tab/>
        <w:t>2,450</w:t>
      </w:r>
    </w:p>
    <w:p w:rsidR="004C1513" w:rsidRDefault="004C1513" w:rsidP="004C1513">
      <w:pPr>
        <w:tabs>
          <w:tab w:val="right" w:leader="dot" w:pos="5904"/>
        </w:tabs>
        <w:ind w:left="288"/>
      </w:pPr>
      <w:r w:rsidRPr="00CB5B79">
        <w:t xml:space="preserve">Wade Hampton </w:t>
      </w:r>
      <w:r w:rsidRPr="00CB5B79">
        <w:tab/>
        <w:t>4,068</w:t>
      </w:r>
    </w:p>
    <w:p w:rsidR="004C1513" w:rsidRDefault="004C1513" w:rsidP="004C1513">
      <w:pPr>
        <w:tabs>
          <w:tab w:val="right" w:leader="dot" w:pos="5904"/>
        </w:tabs>
        <w:ind w:left="288"/>
      </w:pPr>
      <w:r w:rsidRPr="00CB5B79">
        <w:t xml:space="preserve">Welcome </w:t>
      </w:r>
      <w:r w:rsidRPr="00CB5B79">
        <w:tab/>
        <w:t>4,181</w:t>
      </w:r>
    </w:p>
    <w:p w:rsidR="004C1513" w:rsidRDefault="004C1513" w:rsidP="004C1513">
      <w:pPr>
        <w:tabs>
          <w:tab w:val="right" w:leader="dot" w:pos="5904"/>
        </w:tabs>
        <w:ind w:left="288"/>
      </w:pPr>
      <w:r w:rsidRPr="00CB5B79">
        <w:t xml:space="preserve">Wellington </w:t>
      </w:r>
      <w:r w:rsidRPr="00CB5B79">
        <w:tab/>
        <w:t>1,683</w:t>
      </w:r>
    </w:p>
    <w:p w:rsidR="004C1513" w:rsidRDefault="004C1513" w:rsidP="004C1513">
      <w:pPr>
        <w:tabs>
          <w:tab w:val="right" w:leader="dot" w:pos="5904"/>
        </w:tabs>
        <w:ind w:left="288"/>
      </w:pPr>
      <w:r w:rsidRPr="00CB5B79">
        <w:t xml:space="preserve">Westcliffe </w:t>
      </w:r>
      <w:r w:rsidRPr="00CB5B79">
        <w:tab/>
        <w:t>3,455</w:t>
      </w:r>
    </w:p>
    <w:p w:rsidR="004C1513" w:rsidRDefault="004C1513" w:rsidP="004C1513">
      <w:pPr>
        <w:tabs>
          <w:tab w:val="right" w:leader="dot" w:pos="5904"/>
        </w:tabs>
        <w:ind w:left="288"/>
      </w:pPr>
      <w:r w:rsidRPr="00CB5B79">
        <w:t xml:space="preserve">Westside </w:t>
      </w:r>
      <w:r w:rsidRPr="00CB5B79">
        <w:tab/>
        <w:t>4,646</w:t>
      </w:r>
    </w:p>
    <w:p w:rsidR="004C1513" w:rsidRDefault="004C1513" w:rsidP="004C1513">
      <w:pPr>
        <w:tabs>
          <w:tab w:val="right" w:leader="dot" w:pos="5904"/>
        </w:tabs>
        <w:ind w:left="288"/>
      </w:pPr>
      <w:r w:rsidRPr="00CB5B79">
        <w:t xml:space="preserve">Woodruff Lakes </w:t>
      </w:r>
      <w:r w:rsidRPr="00CB5B79">
        <w:tab/>
        <w:t>3,647</w:t>
      </w:r>
    </w:p>
    <w:p w:rsidR="004C1513" w:rsidRDefault="004C1513" w:rsidP="004C1513">
      <w:pPr>
        <w:tabs>
          <w:tab w:val="right" w:leader="dot" w:pos="5904"/>
        </w:tabs>
      </w:pPr>
      <w:r w:rsidRPr="00CB5B79">
        <w:t>Spartanburg County</w:t>
      </w:r>
    </w:p>
    <w:p w:rsidR="004C1513" w:rsidRDefault="004C1513" w:rsidP="004C1513">
      <w:pPr>
        <w:tabs>
          <w:tab w:val="right" w:leader="dot" w:pos="5904"/>
        </w:tabs>
        <w:ind w:left="288"/>
      </w:pPr>
      <w:r w:rsidRPr="00CB5B79">
        <w:t xml:space="preserve">Abner Creek Baptist </w:t>
      </w:r>
      <w:r w:rsidRPr="00CB5B79">
        <w:tab/>
        <w:t>1,526</w:t>
      </w:r>
    </w:p>
    <w:p w:rsidR="004C1513" w:rsidRDefault="004C1513" w:rsidP="004C1513">
      <w:pPr>
        <w:tabs>
          <w:tab w:val="right" w:leader="dot" w:pos="5904"/>
        </w:tabs>
        <w:ind w:left="288"/>
      </w:pPr>
      <w:r w:rsidRPr="00CB5B79">
        <w:t xml:space="preserve">Anderson Mill Elementary </w:t>
      </w:r>
      <w:r w:rsidRPr="00CB5B79">
        <w:tab/>
        <w:t>5,456</w:t>
      </w:r>
    </w:p>
    <w:p w:rsidR="004C1513" w:rsidRDefault="004C1513" w:rsidP="004C1513">
      <w:pPr>
        <w:tabs>
          <w:tab w:val="right" w:leader="dot" w:pos="5904"/>
        </w:tabs>
        <w:ind w:left="288"/>
      </w:pPr>
      <w:r w:rsidRPr="00CB5B79">
        <w:t xml:space="preserve">Arcadia Elementary </w:t>
      </w:r>
      <w:r w:rsidRPr="00CB5B79">
        <w:tab/>
        <w:t>2,634</w:t>
      </w:r>
    </w:p>
    <w:p w:rsidR="004C1513" w:rsidRDefault="004C1513" w:rsidP="004C1513">
      <w:pPr>
        <w:tabs>
          <w:tab w:val="right" w:leader="dot" w:pos="5904"/>
        </w:tabs>
        <w:ind w:left="288"/>
      </w:pPr>
      <w:r w:rsidRPr="00CB5B79">
        <w:t xml:space="preserve">Beaumont Methodist </w:t>
      </w:r>
      <w:r w:rsidRPr="00CB5B79">
        <w:tab/>
        <w:t>1,186</w:t>
      </w:r>
    </w:p>
    <w:p w:rsidR="004C1513" w:rsidRDefault="004C1513" w:rsidP="004C1513">
      <w:pPr>
        <w:tabs>
          <w:tab w:val="right" w:leader="dot" w:pos="5904"/>
        </w:tabs>
        <w:ind w:left="288"/>
      </w:pPr>
      <w:r w:rsidRPr="00CB5B79">
        <w:t xml:space="preserve">Beech Springs Intermediate </w:t>
      </w:r>
      <w:r w:rsidRPr="00CB5B79">
        <w:tab/>
        <w:t>3,058</w:t>
      </w:r>
    </w:p>
    <w:p w:rsidR="004C1513" w:rsidRDefault="004C1513" w:rsidP="004C1513">
      <w:pPr>
        <w:tabs>
          <w:tab w:val="right" w:leader="dot" w:pos="5904"/>
        </w:tabs>
        <w:ind w:left="288"/>
      </w:pPr>
      <w:r w:rsidRPr="00CB5B79">
        <w:t xml:space="preserve">Ben Avon Methodist </w:t>
      </w:r>
      <w:r w:rsidRPr="00CB5B79">
        <w:tab/>
        <w:t>4,500</w:t>
      </w:r>
    </w:p>
    <w:p w:rsidR="004C1513" w:rsidRDefault="004C1513" w:rsidP="004C1513">
      <w:pPr>
        <w:tabs>
          <w:tab w:val="right" w:leader="dot" w:pos="5904"/>
        </w:tabs>
        <w:ind w:left="288"/>
      </w:pPr>
      <w:r w:rsidRPr="00CB5B79">
        <w:t xml:space="preserve">Bethany Baptist </w:t>
      </w:r>
      <w:r w:rsidRPr="00CB5B79">
        <w:tab/>
        <w:t>3,217</w:t>
      </w:r>
    </w:p>
    <w:p w:rsidR="004C1513" w:rsidRDefault="004C1513" w:rsidP="004C1513">
      <w:pPr>
        <w:tabs>
          <w:tab w:val="right" w:leader="dot" w:pos="5904"/>
        </w:tabs>
        <w:ind w:left="288"/>
      </w:pPr>
      <w:r w:rsidRPr="00CB5B79">
        <w:t xml:space="preserve">Bethany Wesleyan </w:t>
      </w:r>
      <w:r w:rsidRPr="00CB5B79">
        <w:tab/>
        <w:t>3,238</w:t>
      </w:r>
    </w:p>
    <w:p w:rsidR="004C1513" w:rsidRDefault="004C1513" w:rsidP="004C1513">
      <w:pPr>
        <w:tabs>
          <w:tab w:val="right" w:leader="dot" w:pos="5904"/>
        </w:tabs>
        <w:ind w:left="288"/>
      </w:pPr>
      <w:r w:rsidRPr="00CB5B79">
        <w:t xml:space="preserve">Boiling Springs 9th Grade </w:t>
      </w:r>
      <w:r w:rsidRPr="00CB5B79">
        <w:tab/>
        <w:t>4,639</w:t>
      </w:r>
    </w:p>
    <w:p w:rsidR="004C1513" w:rsidRDefault="004C1513" w:rsidP="004C1513">
      <w:pPr>
        <w:tabs>
          <w:tab w:val="right" w:leader="dot" w:pos="5904"/>
        </w:tabs>
        <w:ind w:left="288"/>
      </w:pPr>
      <w:r w:rsidRPr="00CB5B79">
        <w:t xml:space="preserve">Boiling Springs High School </w:t>
      </w:r>
      <w:r w:rsidRPr="00CB5B79">
        <w:tab/>
        <w:t>2,153</w:t>
      </w:r>
    </w:p>
    <w:p w:rsidR="004C1513" w:rsidRDefault="004C1513" w:rsidP="004C1513">
      <w:pPr>
        <w:tabs>
          <w:tab w:val="right" w:leader="dot" w:pos="5904"/>
        </w:tabs>
        <w:ind w:left="288"/>
      </w:pPr>
      <w:r w:rsidRPr="00CB5B79">
        <w:t xml:space="preserve">Boiling Springs Intermediate </w:t>
      </w:r>
      <w:r w:rsidRPr="00CB5B79">
        <w:tab/>
        <w:t>4,973</w:t>
      </w:r>
    </w:p>
    <w:p w:rsidR="004C1513" w:rsidRDefault="004C1513" w:rsidP="004C1513">
      <w:pPr>
        <w:tabs>
          <w:tab w:val="right" w:leader="dot" w:pos="5904"/>
        </w:tabs>
        <w:ind w:left="288"/>
      </w:pPr>
      <w:r w:rsidRPr="00CB5B79">
        <w:t xml:space="preserve">Boiling Springs Jr. High </w:t>
      </w:r>
      <w:r w:rsidRPr="00CB5B79">
        <w:tab/>
        <w:t>1,952</w:t>
      </w:r>
    </w:p>
    <w:p w:rsidR="004C1513" w:rsidRDefault="004C1513" w:rsidP="004C1513">
      <w:pPr>
        <w:tabs>
          <w:tab w:val="right" w:leader="dot" w:pos="5904"/>
        </w:tabs>
        <w:ind w:left="288"/>
      </w:pPr>
      <w:r w:rsidRPr="00CB5B79">
        <w:t xml:space="preserve">Boining Springs Intermediate </w:t>
      </w:r>
      <w:r w:rsidRPr="00CB5B79">
        <w:tab/>
        <w:t>4,573</w:t>
      </w:r>
    </w:p>
    <w:p w:rsidR="004C1513" w:rsidRDefault="004C1513" w:rsidP="004C1513">
      <w:pPr>
        <w:tabs>
          <w:tab w:val="right" w:leader="dot" w:pos="5904"/>
        </w:tabs>
        <w:ind w:left="288"/>
      </w:pPr>
      <w:r w:rsidRPr="00CB5B79">
        <w:t xml:space="preserve">C.C. Woodson Recreation Center </w:t>
      </w:r>
      <w:r w:rsidRPr="00CB5B79">
        <w:tab/>
        <w:t>2,241</w:t>
      </w:r>
    </w:p>
    <w:p w:rsidR="004C1513" w:rsidRDefault="004C1513" w:rsidP="004C1513">
      <w:pPr>
        <w:tabs>
          <w:tab w:val="right" w:leader="dot" w:pos="5904"/>
        </w:tabs>
        <w:ind w:left="288"/>
      </w:pPr>
      <w:r w:rsidRPr="00CB5B79">
        <w:t xml:space="preserve">Canaan Baptist </w:t>
      </w:r>
      <w:r w:rsidRPr="00CB5B79">
        <w:tab/>
        <w:t>1,724</w:t>
      </w:r>
    </w:p>
    <w:p w:rsidR="004C1513" w:rsidRDefault="004C1513" w:rsidP="004C1513">
      <w:pPr>
        <w:tabs>
          <w:tab w:val="right" w:leader="dot" w:pos="5904"/>
        </w:tabs>
        <w:ind w:left="288"/>
      </w:pPr>
      <w:r w:rsidRPr="00CB5B79">
        <w:t xml:space="preserve">Cannons Elementary </w:t>
      </w:r>
      <w:r w:rsidRPr="00CB5B79">
        <w:tab/>
        <w:t>1,702</w:t>
      </w:r>
    </w:p>
    <w:p w:rsidR="004C1513" w:rsidRDefault="004C1513" w:rsidP="004C1513">
      <w:pPr>
        <w:tabs>
          <w:tab w:val="right" w:leader="dot" w:pos="5904"/>
        </w:tabs>
        <w:ind w:left="288"/>
      </w:pPr>
      <w:r w:rsidRPr="00CB5B79">
        <w:t xml:space="preserve">Cavins Hobbysville </w:t>
      </w:r>
      <w:r w:rsidRPr="00CB5B79">
        <w:tab/>
        <w:t>1,479</w:t>
      </w:r>
    </w:p>
    <w:p w:rsidR="004C1513" w:rsidRDefault="004C1513" w:rsidP="004C1513">
      <w:pPr>
        <w:tabs>
          <w:tab w:val="right" w:leader="dot" w:pos="5904"/>
        </w:tabs>
        <w:ind w:left="288"/>
      </w:pPr>
      <w:r w:rsidRPr="00CB5B79">
        <w:t xml:space="preserve">Cedar Grove Baptist </w:t>
      </w:r>
      <w:r w:rsidRPr="00CB5B79">
        <w:tab/>
        <w:t>2,215</w:t>
      </w:r>
    </w:p>
    <w:p w:rsidR="004C1513" w:rsidRDefault="004C1513" w:rsidP="004C1513">
      <w:pPr>
        <w:tabs>
          <w:tab w:val="right" w:leader="dot" w:pos="5904"/>
        </w:tabs>
        <w:ind w:left="288"/>
      </w:pPr>
      <w:r w:rsidRPr="00CB5B79">
        <w:t xml:space="preserve">Chapman Elementary </w:t>
      </w:r>
      <w:r w:rsidRPr="00CB5B79">
        <w:tab/>
        <w:t>3,006</w:t>
      </w:r>
    </w:p>
    <w:p w:rsidR="004C1513" w:rsidRDefault="004C1513" w:rsidP="004C1513">
      <w:pPr>
        <w:tabs>
          <w:tab w:val="right" w:leader="dot" w:pos="5904"/>
        </w:tabs>
        <w:ind w:left="288"/>
      </w:pPr>
      <w:r w:rsidRPr="00CB5B79">
        <w:t xml:space="preserve">Chapman High School </w:t>
      </w:r>
      <w:r w:rsidRPr="00CB5B79">
        <w:tab/>
        <w:t>4,170</w:t>
      </w:r>
    </w:p>
    <w:p w:rsidR="004C1513" w:rsidRDefault="004C1513" w:rsidP="004C1513">
      <w:pPr>
        <w:tabs>
          <w:tab w:val="right" w:leader="dot" w:pos="5904"/>
        </w:tabs>
        <w:ind w:left="288"/>
      </w:pPr>
      <w:r w:rsidRPr="00CB5B79">
        <w:t xml:space="preserve">Cleveland Elementary </w:t>
      </w:r>
      <w:r w:rsidRPr="00CB5B79">
        <w:tab/>
        <w:t>4,501</w:t>
      </w:r>
    </w:p>
    <w:p w:rsidR="004C1513" w:rsidRDefault="004C1513" w:rsidP="004C1513">
      <w:pPr>
        <w:tabs>
          <w:tab w:val="right" w:leader="dot" w:pos="5904"/>
        </w:tabs>
        <w:ind w:left="288"/>
      </w:pPr>
      <w:r w:rsidRPr="00CB5B79">
        <w:t>Clif</w:t>
      </w:r>
      <w:r>
        <w:t>f</w:t>
      </w:r>
      <w:r w:rsidRPr="00CB5B79">
        <w:t xml:space="preserve">dale Elementary </w:t>
      </w:r>
      <w:r w:rsidRPr="00CB5B79">
        <w:tab/>
        <w:t>1,416</w:t>
      </w:r>
    </w:p>
    <w:p w:rsidR="004C1513" w:rsidRDefault="004C1513" w:rsidP="004C1513">
      <w:pPr>
        <w:tabs>
          <w:tab w:val="right" w:leader="dot" w:pos="5904"/>
        </w:tabs>
        <w:ind w:left="288"/>
      </w:pPr>
      <w:r w:rsidRPr="00CB5B79">
        <w:t xml:space="preserve">Converse Fire Station </w:t>
      </w:r>
      <w:r w:rsidRPr="00CB5B79">
        <w:tab/>
        <w:t>1,936</w:t>
      </w:r>
    </w:p>
    <w:p w:rsidR="004C1513" w:rsidRDefault="004C1513" w:rsidP="004C1513">
      <w:pPr>
        <w:tabs>
          <w:tab w:val="right" w:leader="dot" w:pos="5904"/>
        </w:tabs>
        <w:ind w:left="288"/>
      </w:pPr>
      <w:r w:rsidRPr="00CB5B79">
        <w:t xml:space="preserve">Cornerstone Baptist </w:t>
      </w:r>
      <w:r w:rsidRPr="00CB5B79">
        <w:tab/>
        <w:t>2,149</w:t>
      </w:r>
    </w:p>
    <w:p w:rsidR="004C1513" w:rsidRDefault="004C1513" w:rsidP="004C1513">
      <w:pPr>
        <w:tabs>
          <w:tab w:val="right" w:leader="dot" w:pos="5904"/>
        </w:tabs>
        <w:ind w:left="288"/>
      </w:pPr>
      <w:r w:rsidRPr="00CB5B79">
        <w:t xml:space="preserve">Cowpens Depot Museum </w:t>
      </w:r>
      <w:r w:rsidRPr="00CB5B79">
        <w:tab/>
        <w:t>2,069</w:t>
      </w:r>
    </w:p>
    <w:p w:rsidR="004C1513" w:rsidRDefault="004C1513" w:rsidP="004C1513">
      <w:pPr>
        <w:tabs>
          <w:tab w:val="right" w:leader="dot" w:pos="5904"/>
        </w:tabs>
        <w:ind w:left="288"/>
      </w:pPr>
      <w:r w:rsidRPr="00CB5B79">
        <w:t xml:space="preserve">Cowpens Fire Station </w:t>
      </w:r>
      <w:r w:rsidRPr="00CB5B79">
        <w:tab/>
        <w:t>2,891</w:t>
      </w:r>
    </w:p>
    <w:p w:rsidR="004C1513" w:rsidRDefault="004C1513" w:rsidP="004C1513">
      <w:pPr>
        <w:tabs>
          <w:tab w:val="right" w:leader="dot" w:pos="5904"/>
        </w:tabs>
        <w:ind w:left="288"/>
      </w:pPr>
      <w:r w:rsidRPr="00CB5B79">
        <w:t xml:space="preserve">Croft Baptist </w:t>
      </w:r>
      <w:r w:rsidRPr="00CB5B79">
        <w:tab/>
        <w:t>1,892</w:t>
      </w:r>
    </w:p>
    <w:p w:rsidR="004C1513" w:rsidRDefault="004C1513" w:rsidP="004C1513">
      <w:pPr>
        <w:tabs>
          <w:tab w:val="right" w:leader="dot" w:pos="5904"/>
        </w:tabs>
        <w:ind w:left="288"/>
      </w:pPr>
      <w:r w:rsidRPr="00CB5B79">
        <w:t xml:space="preserve">Cross Anchor Fire Station </w:t>
      </w:r>
      <w:r w:rsidRPr="00CB5B79">
        <w:tab/>
        <w:t>1,311</w:t>
      </w:r>
    </w:p>
    <w:p w:rsidR="004C1513" w:rsidRDefault="004C1513" w:rsidP="004C1513">
      <w:pPr>
        <w:tabs>
          <w:tab w:val="right" w:leader="dot" w:pos="5904"/>
        </w:tabs>
        <w:ind w:left="288"/>
      </w:pPr>
      <w:r w:rsidRPr="00CB5B79">
        <w:t xml:space="preserve">Cudd Memorial </w:t>
      </w:r>
      <w:r w:rsidRPr="00CB5B79">
        <w:tab/>
        <w:t>2,298</w:t>
      </w:r>
    </w:p>
    <w:p w:rsidR="004C1513" w:rsidRDefault="004C1513" w:rsidP="004C1513">
      <w:pPr>
        <w:tabs>
          <w:tab w:val="right" w:leader="dot" w:pos="5904"/>
        </w:tabs>
        <w:ind w:left="288"/>
      </w:pPr>
      <w:r w:rsidRPr="00CB5B79">
        <w:t xml:space="preserve">Daniel Morgan Technology Center </w:t>
      </w:r>
      <w:r w:rsidRPr="00CB5B79">
        <w:tab/>
        <w:t>1,563</w:t>
      </w:r>
    </w:p>
    <w:p w:rsidR="004C1513" w:rsidRDefault="004C1513" w:rsidP="004C1513">
      <w:pPr>
        <w:tabs>
          <w:tab w:val="right" w:leader="dot" w:pos="5904"/>
        </w:tabs>
        <w:ind w:left="288"/>
      </w:pPr>
      <w:r w:rsidRPr="00CB5B79">
        <w:t xml:space="preserve">Drayton Fire Station </w:t>
      </w:r>
      <w:r w:rsidRPr="00CB5B79">
        <w:tab/>
        <w:t>2,721</w:t>
      </w:r>
    </w:p>
    <w:p w:rsidR="004C1513" w:rsidRDefault="004C1513" w:rsidP="004C1513">
      <w:pPr>
        <w:tabs>
          <w:tab w:val="right" w:leader="dot" w:pos="5904"/>
        </w:tabs>
        <w:ind w:left="288"/>
      </w:pPr>
      <w:r w:rsidRPr="00CB5B79">
        <w:t xml:space="preserve">E.P. Todd Elementary </w:t>
      </w:r>
      <w:r w:rsidRPr="00CB5B79">
        <w:tab/>
        <w:t>3,594</w:t>
      </w:r>
    </w:p>
    <w:p w:rsidR="004C1513" w:rsidRDefault="004C1513" w:rsidP="004C1513">
      <w:pPr>
        <w:tabs>
          <w:tab w:val="right" w:leader="dot" w:pos="5904"/>
        </w:tabs>
        <w:ind w:left="288"/>
      </w:pPr>
      <w:r w:rsidRPr="00CB5B79">
        <w:t xml:space="preserve">Eastside Baptist </w:t>
      </w:r>
      <w:r w:rsidRPr="00CB5B79">
        <w:tab/>
        <w:t>1,708</w:t>
      </w:r>
    </w:p>
    <w:p w:rsidR="004C1513" w:rsidRDefault="004C1513" w:rsidP="004C1513">
      <w:pPr>
        <w:tabs>
          <w:tab w:val="right" w:leader="dot" w:pos="5904"/>
        </w:tabs>
        <w:ind w:left="288"/>
      </w:pPr>
      <w:r w:rsidRPr="00CB5B79">
        <w:t xml:space="preserve">Ebenezer Baptist </w:t>
      </w:r>
      <w:r w:rsidRPr="00CB5B79">
        <w:tab/>
        <w:t>1,526</w:t>
      </w:r>
    </w:p>
    <w:p w:rsidR="004C1513" w:rsidRDefault="004C1513" w:rsidP="004C1513">
      <w:pPr>
        <w:tabs>
          <w:tab w:val="right" w:leader="dot" w:pos="5904"/>
        </w:tabs>
        <w:ind w:left="288"/>
      </w:pPr>
      <w:r w:rsidRPr="00CB5B79">
        <w:t xml:space="preserve">Enoree First Baptist </w:t>
      </w:r>
      <w:r w:rsidRPr="00CB5B79">
        <w:tab/>
        <w:t>2,314</w:t>
      </w:r>
    </w:p>
    <w:p w:rsidR="004C1513" w:rsidRDefault="004C1513" w:rsidP="004C1513">
      <w:pPr>
        <w:tabs>
          <w:tab w:val="right" w:leader="dot" w:pos="5904"/>
        </w:tabs>
        <w:ind w:left="288"/>
      </w:pPr>
      <w:r w:rsidRPr="00CB5B79">
        <w:t xml:space="preserve">Fairforest Middle School </w:t>
      </w:r>
      <w:r w:rsidRPr="00CB5B79">
        <w:tab/>
        <w:t>4,594</w:t>
      </w:r>
    </w:p>
    <w:p w:rsidR="004C1513" w:rsidRDefault="004C1513" w:rsidP="004C1513">
      <w:pPr>
        <w:tabs>
          <w:tab w:val="right" w:leader="dot" w:pos="5904"/>
        </w:tabs>
        <w:ind w:left="288"/>
      </w:pPr>
      <w:r w:rsidRPr="00CB5B79">
        <w:t xml:space="preserve">Friendship Baptist </w:t>
      </w:r>
      <w:r w:rsidRPr="00CB5B79">
        <w:tab/>
        <w:t>6,039</w:t>
      </w:r>
    </w:p>
    <w:p w:rsidR="004C1513" w:rsidRDefault="004C1513" w:rsidP="004C1513">
      <w:pPr>
        <w:tabs>
          <w:tab w:val="right" w:leader="dot" w:pos="5904"/>
        </w:tabs>
        <w:ind w:left="288"/>
      </w:pPr>
      <w:r w:rsidRPr="00CB5B79">
        <w:t xml:space="preserve">Gable Middle School </w:t>
      </w:r>
      <w:r w:rsidRPr="00CB5B79">
        <w:tab/>
        <w:t>3,978</w:t>
      </w:r>
    </w:p>
    <w:p w:rsidR="004C1513" w:rsidRDefault="004C1513" w:rsidP="004C1513">
      <w:pPr>
        <w:tabs>
          <w:tab w:val="right" w:leader="dot" w:pos="5904"/>
        </w:tabs>
        <w:ind w:left="288"/>
      </w:pPr>
      <w:r w:rsidRPr="00CB5B79">
        <w:t xml:space="preserve">Glendale Fire Station </w:t>
      </w:r>
      <w:r w:rsidRPr="00CB5B79">
        <w:tab/>
        <w:t>2,278</w:t>
      </w:r>
    </w:p>
    <w:p w:rsidR="004C1513" w:rsidRDefault="004C1513" w:rsidP="004C1513">
      <w:pPr>
        <w:tabs>
          <w:tab w:val="right" w:leader="dot" w:pos="5904"/>
        </w:tabs>
        <w:ind w:left="288"/>
      </w:pPr>
      <w:r w:rsidRPr="00CB5B79">
        <w:t xml:space="preserve">Grace Baptist </w:t>
      </w:r>
      <w:r w:rsidRPr="00CB5B79">
        <w:tab/>
        <w:t>2,572</w:t>
      </w:r>
    </w:p>
    <w:p w:rsidR="004C1513" w:rsidRDefault="004C1513" w:rsidP="004C1513">
      <w:pPr>
        <w:tabs>
          <w:tab w:val="right" w:leader="dot" w:pos="5904"/>
        </w:tabs>
        <w:ind w:left="288"/>
      </w:pPr>
      <w:r w:rsidRPr="00CB5B79">
        <w:t xml:space="preserve">Gramling Methodist </w:t>
      </w:r>
      <w:r w:rsidRPr="00CB5B79">
        <w:tab/>
        <w:t>2,206</w:t>
      </w:r>
    </w:p>
    <w:p w:rsidR="004C1513" w:rsidRDefault="004C1513" w:rsidP="004C1513">
      <w:pPr>
        <w:tabs>
          <w:tab w:val="right" w:leader="dot" w:pos="5904"/>
        </w:tabs>
        <w:ind w:left="288"/>
      </w:pPr>
      <w:r w:rsidRPr="00CB5B79">
        <w:t xml:space="preserve">Hayne Baptist </w:t>
      </w:r>
      <w:r w:rsidRPr="00CB5B79">
        <w:tab/>
        <w:t>6,189</w:t>
      </w:r>
    </w:p>
    <w:p w:rsidR="004C1513" w:rsidRDefault="004C1513" w:rsidP="004C1513">
      <w:pPr>
        <w:tabs>
          <w:tab w:val="right" w:leader="dot" w:pos="5904"/>
        </w:tabs>
        <w:ind w:left="288"/>
      </w:pPr>
      <w:r w:rsidRPr="00CB5B79">
        <w:t xml:space="preserve">Hendrix Elementary </w:t>
      </w:r>
      <w:r w:rsidRPr="00CB5B79">
        <w:tab/>
        <w:t>5,535</w:t>
      </w:r>
    </w:p>
    <w:p w:rsidR="004C1513" w:rsidRDefault="004C1513" w:rsidP="004C1513">
      <w:pPr>
        <w:tabs>
          <w:tab w:val="right" w:leader="dot" w:pos="5904"/>
        </w:tabs>
        <w:ind w:left="288"/>
      </w:pPr>
      <w:r w:rsidRPr="00CB5B79">
        <w:t xml:space="preserve">Holly Springs Baptist </w:t>
      </w:r>
      <w:r w:rsidRPr="00CB5B79">
        <w:tab/>
        <w:t>4,260</w:t>
      </w:r>
    </w:p>
    <w:p w:rsidR="004C1513" w:rsidRDefault="004C1513" w:rsidP="004C1513">
      <w:pPr>
        <w:tabs>
          <w:tab w:val="right" w:leader="dot" w:pos="5904"/>
        </w:tabs>
        <w:ind w:left="288"/>
      </w:pPr>
      <w:r w:rsidRPr="00CB5B79">
        <w:t xml:space="preserve">Inman Mills Baptist </w:t>
      </w:r>
      <w:r w:rsidRPr="00CB5B79">
        <w:tab/>
        <w:t>3,883</w:t>
      </w:r>
    </w:p>
    <w:p w:rsidR="004C1513" w:rsidRDefault="004C1513" w:rsidP="004C1513">
      <w:pPr>
        <w:tabs>
          <w:tab w:val="right" w:leader="dot" w:pos="5904"/>
        </w:tabs>
        <w:ind w:left="288"/>
      </w:pPr>
      <w:r w:rsidRPr="00CB5B79">
        <w:t xml:space="preserve">Jesse Boyd Elementary </w:t>
      </w:r>
      <w:r w:rsidRPr="00CB5B79">
        <w:tab/>
        <w:t>2,474</w:t>
      </w:r>
    </w:p>
    <w:p w:rsidR="004C1513" w:rsidRDefault="004C1513" w:rsidP="004C1513">
      <w:pPr>
        <w:tabs>
          <w:tab w:val="right" w:leader="dot" w:pos="5904"/>
        </w:tabs>
        <w:ind w:left="288"/>
      </w:pPr>
      <w:r w:rsidRPr="00CB5B79">
        <w:t xml:space="preserve">Jesse Boyd Elementary </w:t>
      </w:r>
      <w:r w:rsidRPr="00CB5B79">
        <w:tab/>
        <w:t>2,725</w:t>
      </w:r>
    </w:p>
    <w:p w:rsidR="004C1513" w:rsidRDefault="004C1513" w:rsidP="004C1513">
      <w:pPr>
        <w:tabs>
          <w:tab w:val="right" w:leader="dot" w:pos="5904"/>
        </w:tabs>
        <w:ind w:left="288"/>
      </w:pPr>
      <w:r w:rsidRPr="00CB5B79">
        <w:t>Lake Bowen Baptist</w:t>
      </w:r>
    </w:p>
    <w:p w:rsidR="004C1513" w:rsidRDefault="004C1513" w:rsidP="004C1513">
      <w:pPr>
        <w:tabs>
          <w:tab w:val="right" w:leader="dot" w:pos="5904"/>
        </w:tabs>
        <w:ind w:left="576"/>
      </w:pPr>
      <w:r w:rsidRPr="00CB5B79">
        <w:t>Tract 224.01</w:t>
      </w:r>
    </w:p>
    <w:p w:rsidR="004C1513" w:rsidRDefault="004C1513" w:rsidP="004C1513">
      <w:pPr>
        <w:tabs>
          <w:tab w:val="right" w:leader="dot" w:pos="5904"/>
        </w:tabs>
        <w:ind w:left="1152" w:right="1195" w:hanging="288"/>
      </w:pPr>
      <w:r w:rsidRPr="00CB5B79">
        <w:t xml:space="preserve">Blocks: 3016  </w:t>
      </w:r>
      <w:r w:rsidRPr="00CB5B79">
        <w:tab/>
        <w:t>0</w:t>
      </w:r>
    </w:p>
    <w:p w:rsidR="004C1513" w:rsidRDefault="004C1513" w:rsidP="004C1513">
      <w:pPr>
        <w:tabs>
          <w:tab w:val="right" w:leader="dot" w:pos="5904"/>
        </w:tabs>
        <w:ind w:left="576"/>
      </w:pPr>
      <w:r w:rsidRPr="00CB5B79">
        <w:t>Tract 224.04</w:t>
      </w:r>
    </w:p>
    <w:p w:rsidR="004C1513" w:rsidRDefault="004C1513" w:rsidP="004C1513">
      <w:pPr>
        <w:tabs>
          <w:tab w:val="right" w:leader="dot" w:pos="5904"/>
        </w:tabs>
        <w:ind w:left="1152" w:right="1195" w:hanging="288"/>
      </w:pPr>
      <w:r w:rsidRPr="00CB5B79">
        <w:t xml:space="preserve">Blocks: 1006, 1007, 1008, 1010, 1011, 1012, 1013, 1014, 1015, 1016, 1017, 1018, 1019, 1020, 1021, 1022, 1023, 1024, 1025, 1026, 1027, 1028, 1029, 1030, 2000, 2001, 2002, 2003, 2008, 2017, 3011, 3019, 3022, 3025, 3027, 3028  </w:t>
      </w:r>
      <w:r w:rsidRPr="00CB5B79">
        <w:tab/>
        <w:t>2,315</w:t>
      </w:r>
    </w:p>
    <w:p w:rsidR="004C1513" w:rsidRDefault="004C1513" w:rsidP="004C1513">
      <w:pPr>
        <w:tabs>
          <w:tab w:val="right" w:leader="dot" w:pos="5904"/>
        </w:tabs>
        <w:ind w:left="576"/>
      </w:pPr>
      <w:r w:rsidRPr="00CB5B79">
        <w:t>Tract 228.01</w:t>
      </w:r>
    </w:p>
    <w:p w:rsidR="004C1513" w:rsidRDefault="004C1513" w:rsidP="004C1513">
      <w:pPr>
        <w:tabs>
          <w:tab w:val="right" w:leader="dot" w:pos="5904"/>
        </w:tabs>
        <w:ind w:left="1152" w:right="1195" w:hanging="288"/>
      </w:pPr>
      <w:r w:rsidRPr="00CB5B79">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CB5B79">
        <w:tab/>
        <w:t>2,202</w:t>
      </w:r>
    </w:p>
    <w:p w:rsidR="004C1513" w:rsidRDefault="004C1513" w:rsidP="004C1513">
      <w:pPr>
        <w:tabs>
          <w:tab w:val="right" w:leader="dot" w:pos="5904"/>
        </w:tabs>
        <w:ind w:left="288"/>
      </w:pPr>
      <w:r w:rsidRPr="00CB5B79">
        <w:t>Lake Bowen Baptist Subtotal</w:t>
      </w:r>
      <w:r w:rsidRPr="00CB5B79">
        <w:tab/>
        <w:t>4,517</w:t>
      </w:r>
    </w:p>
    <w:p w:rsidR="004C1513" w:rsidRDefault="004C1513" w:rsidP="004C1513">
      <w:pPr>
        <w:tabs>
          <w:tab w:val="right" w:leader="dot" w:pos="5904"/>
        </w:tabs>
        <w:ind w:left="288"/>
      </w:pPr>
      <w:r w:rsidRPr="00CB5B79">
        <w:t xml:space="preserve">Landrum High School </w:t>
      </w:r>
      <w:r w:rsidRPr="00CB5B79">
        <w:tab/>
        <w:t>3,564</w:t>
      </w:r>
    </w:p>
    <w:p w:rsidR="004C1513" w:rsidRDefault="004C1513" w:rsidP="004C1513">
      <w:pPr>
        <w:tabs>
          <w:tab w:val="right" w:leader="dot" w:pos="5904"/>
        </w:tabs>
        <w:ind w:left="288"/>
      </w:pPr>
      <w:r w:rsidRPr="00CB5B79">
        <w:t xml:space="preserve">Landrum United Methodist </w:t>
      </w:r>
      <w:r w:rsidRPr="00CB5B79">
        <w:tab/>
        <w:t>4,317</w:t>
      </w:r>
    </w:p>
    <w:p w:rsidR="004C1513" w:rsidRDefault="004C1513" w:rsidP="004C1513">
      <w:pPr>
        <w:tabs>
          <w:tab w:val="right" w:leader="dot" w:pos="5904"/>
        </w:tabs>
        <w:ind w:left="288"/>
      </w:pPr>
      <w:r w:rsidRPr="00CB5B79">
        <w:t xml:space="preserve">Lyman Town Hall </w:t>
      </w:r>
      <w:r w:rsidRPr="00CB5B79">
        <w:tab/>
        <w:t>4,365</w:t>
      </w:r>
    </w:p>
    <w:p w:rsidR="004C1513" w:rsidRDefault="004C1513" w:rsidP="004C1513">
      <w:pPr>
        <w:tabs>
          <w:tab w:val="right" w:leader="dot" w:pos="5904"/>
        </w:tabs>
        <w:ind w:left="288"/>
      </w:pPr>
      <w:r w:rsidRPr="00CB5B79">
        <w:t xml:space="preserve">Motlow Creek Baptist </w:t>
      </w:r>
      <w:r w:rsidRPr="00CB5B79">
        <w:tab/>
        <w:t>1,483</w:t>
      </w:r>
    </w:p>
    <w:p w:rsidR="004C1513" w:rsidRDefault="004C1513" w:rsidP="004C1513">
      <w:pPr>
        <w:tabs>
          <w:tab w:val="right" w:leader="dot" w:pos="5904"/>
        </w:tabs>
        <w:ind w:left="288"/>
      </w:pPr>
      <w:r w:rsidRPr="00CB5B79">
        <w:t xml:space="preserve">Mt. Calvary Presbyterian </w:t>
      </w:r>
      <w:r w:rsidRPr="00CB5B79">
        <w:tab/>
        <w:t>5,021</w:t>
      </w:r>
    </w:p>
    <w:p w:rsidR="004C1513" w:rsidRDefault="004C1513" w:rsidP="004C1513">
      <w:pPr>
        <w:tabs>
          <w:tab w:val="right" w:leader="dot" w:pos="5904"/>
        </w:tabs>
        <w:ind w:left="288"/>
      </w:pPr>
      <w:r w:rsidRPr="00CB5B79">
        <w:t xml:space="preserve">Mt. Moriah Baptist </w:t>
      </w:r>
      <w:r w:rsidRPr="00CB5B79">
        <w:tab/>
        <w:t>2,245</w:t>
      </w:r>
    </w:p>
    <w:p w:rsidR="004C1513" w:rsidRDefault="004C1513" w:rsidP="004C1513">
      <w:pPr>
        <w:tabs>
          <w:tab w:val="right" w:leader="dot" w:pos="5904"/>
        </w:tabs>
        <w:ind w:left="288"/>
      </w:pPr>
      <w:r w:rsidRPr="00CB5B79">
        <w:t xml:space="preserve">Mt. Zion Full Gospel Baptist </w:t>
      </w:r>
      <w:r w:rsidRPr="00CB5B79">
        <w:tab/>
        <w:t>1,265</w:t>
      </w:r>
    </w:p>
    <w:p w:rsidR="004C1513" w:rsidRDefault="004C1513" w:rsidP="004C1513">
      <w:pPr>
        <w:tabs>
          <w:tab w:val="right" w:leader="dot" w:pos="5904"/>
        </w:tabs>
        <w:ind w:left="288"/>
      </w:pPr>
      <w:r w:rsidRPr="00CB5B79">
        <w:t xml:space="preserve">North Spartanburg Fire Station </w:t>
      </w:r>
      <w:r w:rsidRPr="00CB5B79">
        <w:tab/>
        <w:t>3,815</w:t>
      </w:r>
    </w:p>
    <w:p w:rsidR="004C1513" w:rsidRDefault="004C1513" w:rsidP="004C1513">
      <w:pPr>
        <w:tabs>
          <w:tab w:val="right" w:leader="dot" w:pos="5904"/>
        </w:tabs>
        <w:ind w:left="288"/>
      </w:pPr>
      <w:r w:rsidRPr="00CB5B79">
        <w:t xml:space="preserve">Oakland Elementary </w:t>
      </w:r>
      <w:r w:rsidRPr="00CB5B79">
        <w:tab/>
        <w:t>2,734</w:t>
      </w:r>
    </w:p>
    <w:p w:rsidR="004C1513" w:rsidRDefault="004C1513" w:rsidP="004C1513">
      <w:pPr>
        <w:tabs>
          <w:tab w:val="right" w:leader="dot" w:pos="5904"/>
        </w:tabs>
        <w:ind w:left="288"/>
      </w:pPr>
      <w:r w:rsidRPr="00CB5B79">
        <w:t xml:space="preserve">Pacolet Town Hall </w:t>
      </w:r>
      <w:r w:rsidRPr="00CB5B79">
        <w:tab/>
        <w:t>1,241</w:t>
      </w:r>
    </w:p>
    <w:p w:rsidR="004C1513" w:rsidRDefault="004C1513" w:rsidP="004C1513">
      <w:pPr>
        <w:tabs>
          <w:tab w:val="right" w:leader="dot" w:pos="5904"/>
        </w:tabs>
        <w:ind w:left="288"/>
      </w:pPr>
      <w:r w:rsidRPr="00CB5B79">
        <w:t xml:space="preserve">Park Hills Elementary </w:t>
      </w:r>
      <w:r w:rsidRPr="00CB5B79">
        <w:tab/>
        <w:t>1,585</w:t>
      </w:r>
    </w:p>
    <w:p w:rsidR="004C1513" w:rsidRDefault="004C1513" w:rsidP="004C1513">
      <w:pPr>
        <w:tabs>
          <w:tab w:val="right" w:leader="dot" w:pos="5904"/>
        </w:tabs>
        <w:ind w:left="288"/>
      </w:pPr>
      <w:r w:rsidRPr="00CB5B79">
        <w:t xml:space="preserve">Pauline Gleen Springs Elementary </w:t>
      </w:r>
      <w:r w:rsidRPr="00CB5B79">
        <w:tab/>
        <w:t>1,599</w:t>
      </w:r>
    </w:p>
    <w:p w:rsidR="004C1513" w:rsidRDefault="004C1513" w:rsidP="004C1513">
      <w:pPr>
        <w:tabs>
          <w:tab w:val="right" w:leader="dot" w:pos="5904"/>
        </w:tabs>
        <w:ind w:left="288"/>
      </w:pPr>
      <w:r w:rsidRPr="00CB5B79">
        <w:t xml:space="preserve">Pelham Fire Station </w:t>
      </w:r>
      <w:r w:rsidRPr="00CB5B79">
        <w:tab/>
        <w:t>1,773</w:t>
      </w:r>
    </w:p>
    <w:p w:rsidR="004C1513" w:rsidRDefault="004C1513" w:rsidP="004C1513">
      <w:pPr>
        <w:tabs>
          <w:tab w:val="right" w:leader="dot" w:pos="5904"/>
        </w:tabs>
        <w:ind w:left="288"/>
      </w:pPr>
      <w:r w:rsidRPr="00CB5B79">
        <w:t xml:space="preserve">Pine Street Elementary </w:t>
      </w:r>
      <w:r w:rsidRPr="00CB5B79">
        <w:tab/>
        <w:t>1,563</w:t>
      </w:r>
    </w:p>
    <w:p w:rsidR="004C1513" w:rsidRDefault="004C1513" w:rsidP="004C1513">
      <w:pPr>
        <w:tabs>
          <w:tab w:val="right" w:leader="dot" w:pos="5904"/>
        </w:tabs>
        <w:ind w:left="288"/>
      </w:pPr>
      <w:r w:rsidRPr="00CB5B79">
        <w:t xml:space="preserve">Poplar Springs Fire Station </w:t>
      </w:r>
      <w:r w:rsidRPr="00CB5B79">
        <w:tab/>
        <w:t>2,985</w:t>
      </w:r>
    </w:p>
    <w:p w:rsidR="004C1513" w:rsidRDefault="004C1513" w:rsidP="004C1513">
      <w:pPr>
        <w:tabs>
          <w:tab w:val="right" w:leader="dot" w:pos="5904"/>
        </w:tabs>
        <w:ind w:left="288"/>
      </w:pPr>
      <w:r w:rsidRPr="00CB5B79">
        <w:t xml:space="preserve">Powell Saxon Una Fire Station </w:t>
      </w:r>
      <w:r w:rsidRPr="00CB5B79">
        <w:tab/>
        <w:t>2,629</w:t>
      </w:r>
    </w:p>
    <w:p w:rsidR="004C1513" w:rsidRDefault="004C1513" w:rsidP="004C1513">
      <w:pPr>
        <w:tabs>
          <w:tab w:val="right" w:leader="dot" w:pos="5904"/>
        </w:tabs>
        <w:ind w:left="288"/>
      </w:pPr>
      <w:r w:rsidRPr="00CB5B79">
        <w:t xml:space="preserve">R.D. Anderson Vocational </w:t>
      </w:r>
      <w:r w:rsidRPr="00CB5B79">
        <w:tab/>
        <w:t>2,091</w:t>
      </w:r>
    </w:p>
    <w:p w:rsidR="004C1513" w:rsidRDefault="004C1513" w:rsidP="004C1513">
      <w:pPr>
        <w:tabs>
          <w:tab w:val="right" w:leader="dot" w:pos="5904"/>
        </w:tabs>
        <w:ind w:left="288"/>
      </w:pPr>
      <w:r w:rsidRPr="00CB5B79">
        <w:t xml:space="preserve">Rebirth Missionary Baptist </w:t>
      </w:r>
      <w:r w:rsidRPr="00CB5B79">
        <w:tab/>
        <w:t>4,529</w:t>
      </w:r>
    </w:p>
    <w:p w:rsidR="004C1513" w:rsidRDefault="004C1513" w:rsidP="004C1513">
      <w:pPr>
        <w:tabs>
          <w:tab w:val="right" w:leader="dot" w:pos="5904"/>
        </w:tabs>
        <w:ind w:left="288"/>
      </w:pPr>
      <w:r w:rsidRPr="00CB5B79">
        <w:t xml:space="preserve">Reidville Elementary </w:t>
      </w:r>
      <w:r w:rsidRPr="00CB5B79">
        <w:tab/>
        <w:t>4,231</w:t>
      </w:r>
    </w:p>
    <w:p w:rsidR="004C1513" w:rsidRDefault="004C1513" w:rsidP="004C1513">
      <w:pPr>
        <w:tabs>
          <w:tab w:val="right" w:leader="dot" w:pos="5904"/>
        </w:tabs>
        <w:ind w:left="288"/>
      </w:pPr>
      <w:r w:rsidRPr="00CB5B79">
        <w:t xml:space="preserve">Reidville Fire Station </w:t>
      </w:r>
      <w:r w:rsidRPr="00CB5B79">
        <w:tab/>
        <w:t>5,480</w:t>
      </w:r>
    </w:p>
    <w:p w:rsidR="004C1513" w:rsidRDefault="004C1513" w:rsidP="004C1513">
      <w:pPr>
        <w:tabs>
          <w:tab w:val="right" w:leader="dot" w:pos="5904"/>
        </w:tabs>
        <w:ind w:left="288"/>
      </w:pPr>
      <w:r w:rsidRPr="00CB5B79">
        <w:t xml:space="preserve">Roebuck Bethlehem </w:t>
      </w:r>
      <w:r w:rsidRPr="00CB5B79">
        <w:tab/>
        <w:t>1,841</w:t>
      </w:r>
    </w:p>
    <w:p w:rsidR="004C1513" w:rsidRDefault="004C1513" w:rsidP="004C1513">
      <w:pPr>
        <w:tabs>
          <w:tab w:val="right" w:leader="dot" w:pos="5904"/>
        </w:tabs>
        <w:ind w:left="288"/>
      </w:pPr>
      <w:r w:rsidRPr="00CB5B79">
        <w:t xml:space="preserve">Roebuck Elementary </w:t>
      </w:r>
      <w:r w:rsidRPr="00CB5B79">
        <w:tab/>
        <w:t>3,922</w:t>
      </w:r>
    </w:p>
    <w:p w:rsidR="004C1513" w:rsidRDefault="004C1513" w:rsidP="004C1513">
      <w:pPr>
        <w:tabs>
          <w:tab w:val="right" w:leader="dot" w:pos="5904"/>
        </w:tabs>
        <w:ind w:left="288"/>
      </w:pPr>
      <w:r w:rsidRPr="00CB5B79">
        <w:t xml:space="preserve">Silverhill Methodist Church </w:t>
      </w:r>
      <w:r w:rsidRPr="00CB5B79">
        <w:tab/>
        <w:t>936</w:t>
      </w:r>
    </w:p>
    <w:p w:rsidR="004C1513" w:rsidRDefault="004C1513" w:rsidP="004C1513">
      <w:pPr>
        <w:tabs>
          <w:tab w:val="right" w:leader="dot" w:pos="5904"/>
        </w:tabs>
        <w:ind w:left="288"/>
      </w:pPr>
      <w:r w:rsidRPr="00CB5B79">
        <w:t xml:space="preserve">Southside Baptist </w:t>
      </w:r>
      <w:r w:rsidRPr="00CB5B79">
        <w:tab/>
        <w:t>2,169</w:t>
      </w:r>
    </w:p>
    <w:p w:rsidR="004C1513" w:rsidRDefault="004C1513" w:rsidP="004C1513">
      <w:pPr>
        <w:tabs>
          <w:tab w:val="right" w:leader="dot" w:pos="5904"/>
        </w:tabs>
        <w:ind w:left="288"/>
      </w:pPr>
      <w:r w:rsidRPr="00CB5B79">
        <w:t xml:space="preserve">Spartanburg High School </w:t>
      </w:r>
      <w:r w:rsidRPr="00CB5B79">
        <w:tab/>
        <w:t>3,069</w:t>
      </w:r>
    </w:p>
    <w:p w:rsidR="004C1513" w:rsidRDefault="004C1513" w:rsidP="004C1513">
      <w:pPr>
        <w:tabs>
          <w:tab w:val="right" w:leader="dot" w:pos="5904"/>
        </w:tabs>
        <w:ind w:left="288"/>
      </w:pPr>
      <w:r w:rsidRPr="00CB5B79">
        <w:t xml:space="preserve">Startex Fire Station </w:t>
      </w:r>
      <w:r w:rsidRPr="00CB5B79">
        <w:tab/>
        <w:t>1,737</w:t>
      </w:r>
    </w:p>
    <w:p w:rsidR="004C1513" w:rsidRDefault="004C1513" w:rsidP="004C1513">
      <w:pPr>
        <w:tabs>
          <w:tab w:val="right" w:leader="dot" w:pos="5904"/>
        </w:tabs>
        <w:ind w:left="288"/>
      </w:pPr>
      <w:r w:rsidRPr="00CB5B79">
        <w:t>Swofford Career Center</w:t>
      </w:r>
    </w:p>
    <w:p w:rsidR="004C1513" w:rsidRDefault="004C1513" w:rsidP="004C1513">
      <w:pPr>
        <w:tabs>
          <w:tab w:val="right" w:leader="dot" w:pos="5904"/>
        </w:tabs>
        <w:ind w:left="576"/>
      </w:pPr>
      <w:r w:rsidRPr="00CB5B79">
        <w:t>Tract 224.01</w:t>
      </w:r>
    </w:p>
    <w:p w:rsidR="004C1513" w:rsidRDefault="004C1513" w:rsidP="004C1513">
      <w:pPr>
        <w:tabs>
          <w:tab w:val="right" w:leader="dot" w:pos="5904"/>
        </w:tabs>
        <w:ind w:left="1152" w:right="1195" w:hanging="288"/>
      </w:pPr>
      <w:r w:rsidRPr="00CB5B79">
        <w:t xml:space="preserve">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  </w:t>
      </w:r>
      <w:r w:rsidRPr="00CB5B79">
        <w:tab/>
        <w:t>4,352</w:t>
      </w:r>
    </w:p>
    <w:p w:rsidR="004C1513" w:rsidRDefault="004C1513" w:rsidP="004C1513">
      <w:pPr>
        <w:tabs>
          <w:tab w:val="right" w:leader="dot" w:pos="5904"/>
        </w:tabs>
        <w:ind w:left="576"/>
      </w:pPr>
      <w:r w:rsidRPr="00CB5B79">
        <w:t>Tract 225</w:t>
      </w:r>
    </w:p>
    <w:p w:rsidR="004C1513" w:rsidRDefault="004C1513" w:rsidP="004C1513">
      <w:pPr>
        <w:tabs>
          <w:tab w:val="right" w:leader="dot" w:pos="5904"/>
        </w:tabs>
        <w:ind w:left="1152" w:right="1195" w:hanging="288"/>
      </w:pPr>
      <w:r w:rsidRPr="00CB5B79">
        <w:t xml:space="preserve">Blocks: 1018, 1030, 1031, 1032, 1033, 1046, 1047, 1048, 1049, 1145  </w:t>
      </w:r>
      <w:r w:rsidRPr="00CB5B79">
        <w:tab/>
        <w:t>207</w:t>
      </w:r>
    </w:p>
    <w:p w:rsidR="004C1513" w:rsidRDefault="004C1513" w:rsidP="004C1513">
      <w:pPr>
        <w:tabs>
          <w:tab w:val="right" w:leader="dot" w:pos="5904"/>
        </w:tabs>
        <w:ind w:left="288"/>
      </w:pPr>
      <w:r w:rsidRPr="00CB5B79">
        <w:t>Swofford Career Center Subtotal</w:t>
      </w:r>
      <w:r w:rsidRPr="00CB5B79">
        <w:tab/>
        <w:t>4,559</w:t>
      </w:r>
    </w:p>
    <w:p w:rsidR="004C1513" w:rsidRDefault="004C1513" w:rsidP="004C1513">
      <w:pPr>
        <w:tabs>
          <w:tab w:val="right" w:leader="dot" w:pos="5904"/>
        </w:tabs>
        <w:ind w:left="288"/>
      </w:pPr>
      <w:r w:rsidRPr="00CB5B79">
        <w:t xml:space="preserve">T.W. Edwards Recreation Center </w:t>
      </w:r>
      <w:r w:rsidRPr="00CB5B79">
        <w:tab/>
        <w:t>2,386</w:t>
      </w:r>
    </w:p>
    <w:p w:rsidR="004C1513" w:rsidRDefault="004C1513" w:rsidP="004C1513">
      <w:pPr>
        <w:tabs>
          <w:tab w:val="right" w:leader="dot" w:pos="5904"/>
        </w:tabs>
        <w:ind w:left="288"/>
      </w:pPr>
      <w:r w:rsidRPr="00CB5B79">
        <w:t xml:space="preserve">Travelers Rest Baptist </w:t>
      </w:r>
      <w:r w:rsidRPr="00CB5B79">
        <w:tab/>
        <w:t>4,755</w:t>
      </w:r>
    </w:p>
    <w:p w:rsidR="004C1513" w:rsidRDefault="004C1513" w:rsidP="004C1513">
      <w:pPr>
        <w:tabs>
          <w:tab w:val="right" w:leader="dot" w:pos="5904"/>
        </w:tabs>
        <w:ind w:left="288"/>
      </w:pPr>
      <w:r w:rsidRPr="00CB5B79">
        <w:t xml:space="preserve">Trinity Methodist </w:t>
      </w:r>
      <w:r w:rsidRPr="00CB5B79">
        <w:tab/>
        <w:t>2,393</w:t>
      </w:r>
    </w:p>
    <w:p w:rsidR="004C1513" w:rsidRDefault="004C1513" w:rsidP="004C1513">
      <w:pPr>
        <w:tabs>
          <w:tab w:val="right" w:leader="dot" w:pos="5904"/>
        </w:tabs>
        <w:ind w:left="288"/>
      </w:pPr>
      <w:r w:rsidRPr="00CB5B79">
        <w:t xml:space="preserve">Una Fire Station </w:t>
      </w:r>
      <w:r w:rsidRPr="00CB5B79">
        <w:tab/>
        <w:t>1,377</w:t>
      </w:r>
    </w:p>
    <w:p w:rsidR="004C1513" w:rsidRDefault="004C1513" w:rsidP="004C1513">
      <w:pPr>
        <w:tabs>
          <w:tab w:val="right" w:leader="dot" w:pos="5904"/>
        </w:tabs>
        <w:ind w:left="288"/>
      </w:pPr>
      <w:r w:rsidRPr="00CB5B79">
        <w:t xml:space="preserve">Victor Mill Methodist </w:t>
      </w:r>
      <w:r w:rsidRPr="00CB5B79">
        <w:tab/>
        <w:t>3,909</w:t>
      </w:r>
    </w:p>
    <w:p w:rsidR="004C1513" w:rsidRDefault="004C1513" w:rsidP="004C1513">
      <w:pPr>
        <w:tabs>
          <w:tab w:val="right" w:leader="dot" w:pos="5904"/>
        </w:tabs>
        <w:ind w:left="288"/>
      </w:pPr>
      <w:r w:rsidRPr="00CB5B79">
        <w:t xml:space="preserve">Wellford Fire Station </w:t>
      </w:r>
      <w:r w:rsidRPr="00CB5B79">
        <w:tab/>
        <w:t>3,754</w:t>
      </w:r>
    </w:p>
    <w:p w:rsidR="004C1513" w:rsidRDefault="004C1513" w:rsidP="004C1513">
      <w:pPr>
        <w:tabs>
          <w:tab w:val="right" w:leader="dot" w:pos="5904"/>
        </w:tabs>
        <w:ind w:left="288"/>
      </w:pPr>
      <w:r w:rsidRPr="00CB5B79">
        <w:t xml:space="preserve">West Side Baptist </w:t>
      </w:r>
      <w:r w:rsidRPr="00CB5B79">
        <w:tab/>
        <w:t>3,564</w:t>
      </w:r>
    </w:p>
    <w:p w:rsidR="004C1513" w:rsidRDefault="004C1513" w:rsidP="004C1513">
      <w:pPr>
        <w:tabs>
          <w:tab w:val="right" w:leader="dot" w:pos="5904"/>
        </w:tabs>
        <w:ind w:left="288"/>
      </w:pPr>
      <w:r w:rsidRPr="00CB5B79">
        <w:t xml:space="preserve">West View Elementary </w:t>
      </w:r>
      <w:r w:rsidRPr="00CB5B79">
        <w:tab/>
        <w:t>4,991</w:t>
      </w:r>
    </w:p>
    <w:p w:rsidR="004C1513" w:rsidRDefault="004C1513" w:rsidP="004C1513">
      <w:pPr>
        <w:tabs>
          <w:tab w:val="right" w:leader="dot" w:pos="5904"/>
        </w:tabs>
        <w:ind w:left="288"/>
      </w:pPr>
      <w:r w:rsidRPr="00CB5B79">
        <w:t xml:space="preserve">White Stone Methodist </w:t>
      </w:r>
      <w:r w:rsidRPr="00CB5B79">
        <w:tab/>
        <w:t>1,297</w:t>
      </w:r>
    </w:p>
    <w:p w:rsidR="004C1513" w:rsidRDefault="004C1513" w:rsidP="004C1513">
      <w:pPr>
        <w:tabs>
          <w:tab w:val="right" w:leader="dot" w:pos="5904"/>
        </w:tabs>
        <w:ind w:left="288"/>
      </w:pPr>
      <w:r w:rsidRPr="00CB5B79">
        <w:t xml:space="preserve">Whitlock Jr. High </w:t>
      </w:r>
      <w:r w:rsidRPr="00CB5B79">
        <w:tab/>
        <w:t>2,570</w:t>
      </w:r>
    </w:p>
    <w:p w:rsidR="004C1513" w:rsidRDefault="004C1513" w:rsidP="004C1513">
      <w:pPr>
        <w:tabs>
          <w:tab w:val="right" w:leader="dot" w:pos="5904"/>
        </w:tabs>
        <w:ind w:left="288"/>
      </w:pPr>
      <w:r w:rsidRPr="00CB5B79">
        <w:t xml:space="preserve">Woodland Heights Recreation Center </w:t>
      </w:r>
      <w:r w:rsidRPr="00CB5B79">
        <w:tab/>
        <w:t>3,196</w:t>
      </w:r>
    </w:p>
    <w:p w:rsidR="004C1513" w:rsidRDefault="004C1513" w:rsidP="004C1513">
      <w:pPr>
        <w:tabs>
          <w:tab w:val="right" w:leader="dot" w:pos="5904"/>
        </w:tabs>
        <w:ind w:left="288"/>
      </w:pPr>
      <w:r w:rsidRPr="00CB5B79">
        <w:t xml:space="preserve">Woodruff American Legion </w:t>
      </w:r>
      <w:r w:rsidRPr="00CB5B79">
        <w:tab/>
        <w:t>1,133</w:t>
      </w:r>
    </w:p>
    <w:p w:rsidR="004C1513" w:rsidRDefault="004C1513" w:rsidP="004C1513">
      <w:pPr>
        <w:tabs>
          <w:tab w:val="right" w:leader="dot" w:pos="5904"/>
        </w:tabs>
        <w:ind w:left="288"/>
      </w:pPr>
      <w:r w:rsidRPr="00CB5B79">
        <w:t xml:space="preserve">Woodruff Armory Drive Fire Stations </w:t>
      </w:r>
      <w:r w:rsidRPr="00CB5B79">
        <w:tab/>
        <w:t>2,282</w:t>
      </w:r>
    </w:p>
    <w:p w:rsidR="004C1513" w:rsidRDefault="004C1513" w:rsidP="004C1513">
      <w:pPr>
        <w:tabs>
          <w:tab w:val="right" w:leader="dot" w:pos="5904"/>
        </w:tabs>
        <w:ind w:left="288"/>
      </w:pPr>
      <w:r w:rsidRPr="00CB5B79">
        <w:t xml:space="preserve">Woodruff Fire Station </w:t>
      </w:r>
      <w:r w:rsidRPr="00CB5B79">
        <w:tab/>
        <w:t>1,816</w:t>
      </w:r>
    </w:p>
    <w:p w:rsidR="004C1513" w:rsidRDefault="004C1513" w:rsidP="004C1513">
      <w:pPr>
        <w:tabs>
          <w:tab w:val="right" w:leader="dot" w:pos="5904"/>
        </w:tabs>
        <w:ind w:left="288"/>
      </w:pPr>
      <w:r w:rsidRPr="00CB5B79">
        <w:t xml:space="preserve">Woodruff Town Hall </w:t>
      </w:r>
      <w:r w:rsidRPr="00CB5B79">
        <w:tab/>
        <w:t>3,541</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660,766</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p>
    <w:p w:rsidR="004C1513" w:rsidRDefault="004C1513" w:rsidP="004C1513">
      <w:pPr>
        <w:tabs>
          <w:tab w:val="right" w:leader="dot" w:pos="5904"/>
        </w:tabs>
      </w:pPr>
    </w:p>
    <w:p w:rsidR="004C1513" w:rsidRDefault="004C1513" w:rsidP="004C1513">
      <w:pPr>
        <w:tabs>
          <w:tab w:val="right" w:leader="dot" w:pos="5904"/>
        </w:tabs>
      </w:pPr>
      <w:r w:rsidRPr="00CB5B79">
        <w:t>DISTRICT 5</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 xml:space="preserve">Cherokee County </w:t>
      </w:r>
      <w:r w:rsidRPr="00CB5B79">
        <w:tab/>
        <w:t>55,342</w:t>
      </w:r>
    </w:p>
    <w:p w:rsidR="004C1513" w:rsidRDefault="004C1513" w:rsidP="004C1513">
      <w:pPr>
        <w:tabs>
          <w:tab w:val="right" w:leader="dot" w:pos="5904"/>
        </w:tabs>
      </w:pPr>
      <w:r w:rsidRPr="00CB5B79">
        <w:t xml:space="preserve">Chester County </w:t>
      </w:r>
      <w:r w:rsidRPr="00CB5B79">
        <w:tab/>
        <w:t>33,140</w:t>
      </w:r>
    </w:p>
    <w:p w:rsidR="004C1513" w:rsidRDefault="004C1513" w:rsidP="004C1513">
      <w:pPr>
        <w:tabs>
          <w:tab w:val="right" w:leader="dot" w:pos="5904"/>
        </w:tabs>
      </w:pPr>
      <w:r w:rsidRPr="00CB5B79">
        <w:t xml:space="preserve">Fairfield County </w:t>
      </w:r>
      <w:r w:rsidRPr="00CB5B79">
        <w:tab/>
        <w:t>23,956</w:t>
      </w:r>
    </w:p>
    <w:p w:rsidR="004C1513" w:rsidRDefault="004C1513" w:rsidP="004C1513">
      <w:pPr>
        <w:tabs>
          <w:tab w:val="right" w:leader="dot" w:pos="5904"/>
        </w:tabs>
      </w:pPr>
      <w:r w:rsidRPr="00CB5B79">
        <w:t xml:space="preserve">Kershaw County </w:t>
      </w:r>
      <w:r w:rsidRPr="00CB5B79">
        <w:tab/>
        <w:t>61,697</w:t>
      </w:r>
    </w:p>
    <w:p w:rsidR="004C1513" w:rsidRDefault="004C1513" w:rsidP="004C1513">
      <w:pPr>
        <w:tabs>
          <w:tab w:val="right" w:leader="dot" w:pos="5904"/>
        </w:tabs>
      </w:pPr>
      <w:r w:rsidRPr="00CB5B79">
        <w:t xml:space="preserve">Lancaster County </w:t>
      </w:r>
      <w:r w:rsidRPr="00CB5B79">
        <w:tab/>
        <w:t>76,652</w:t>
      </w:r>
    </w:p>
    <w:p w:rsidR="004C1513" w:rsidRDefault="004C1513" w:rsidP="004C1513">
      <w:pPr>
        <w:tabs>
          <w:tab w:val="right" w:leader="dot" w:pos="5904"/>
        </w:tabs>
      </w:pPr>
      <w:r w:rsidRPr="00CB5B79">
        <w:t xml:space="preserve">Lee County </w:t>
      </w:r>
      <w:r w:rsidRPr="00CB5B79">
        <w:tab/>
        <w:t>19,220</w:t>
      </w:r>
    </w:p>
    <w:p w:rsidR="004C1513" w:rsidRDefault="004C1513" w:rsidP="004C1513">
      <w:pPr>
        <w:keepNext/>
        <w:tabs>
          <w:tab w:val="right" w:leader="dot" w:pos="5904"/>
        </w:tabs>
      </w:pPr>
      <w:r w:rsidRPr="00CB5B79">
        <w:t>Newberry County</w:t>
      </w:r>
    </w:p>
    <w:p w:rsidR="004C1513" w:rsidRDefault="004C1513" w:rsidP="004C1513">
      <w:pPr>
        <w:keepNext/>
        <w:tabs>
          <w:tab w:val="right" w:leader="dot" w:pos="5904"/>
        </w:tabs>
        <w:ind w:left="288"/>
      </w:pPr>
      <w:r w:rsidRPr="00CB5B79">
        <w:t xml:space="preserve">Beth </w:t>
      </w:r>
      <w:r>
        <w:noBreakHyphen/>
      </w:r>
      <w:r w:rsidRPr="00CB5B79">
        <w:t xml:space="preserve"> Eden</w:t>
      </w:r>
    </w:p>
    <w:p w:rsidR="004C1513" w:rsidRDefault="004C1513" w:rsidP="004C1513">
      <w:pPr>
        <w:tabs>
          <w:tab w:val="right" w:leader="dot" w:pos="5904"/>
        </w:tabs>
        <w:ind w:left="576"/>
      </w:pPr>
      <w:r w:rsidRPr="00CB5B79">
        <w:t>Tract 9502.01</w:t>
      </w:r>
    </w:p>
    <w:p w:rsidR="004C1513" w:rsidRDefault="004C1513" w:rsidP="004C1513">
      <w:pPr>
        <w:tabs>
          <w:tab w:val="right" w:leader="dot" w:pos="5904"/>
        </w:tabs>
        <w:ind w:left="1152" w:right="1195" w:hanging="288"/>
      </w:pPr>
      <w:r w:rsidRPr="00CB5B79">
        <w:t xml:space="preserve">Blocks: 1000, 1001, 1002, 1003, 1004, 1005, 1006, 1007, 1008, 1009, 1010, 1011, 1032, 1033, 1034, 1035, 1036, 1037, 1038, 1039, 1040, 1041, 1042, 1043, 1044, 1045, 1046, 1047, 1048  </w:t>
      </w:r>
      <w:r w:rsidRPr="00CB5B79">
        <w:tab/>
        <w:t>428</w:t>
      </w:r>
    </w:p>
    <w:p w:rsidR="004C1513" w:rsidRDefault="004C1513" w:rsidP="004C1513">
      <w:pPr>
        <w:tabs>
          <w:tab w:val="right" w:leader="dot" w:pos="5904"/>
        </w:tabs>
        <w:ind w:left="576"/>
      </w:pPr>
      <w:r w:rsidRPr="00CB5B79">
        <w:t>Tract 9505.02</w:t>
      </w:r>
    </w:p>
    <w:p w:rsidR="004C1513" w:rsidRDefault="004C1513" w:rsidP="004C1513">
      <w:pPr>
        <w:tabs>
          <w:tab w:val="right" w:leader="dot" w:pos="5904"/>
        </w:tabs>
        <w:ind w:left="1152" w:right="1195" w:hanging="288"/>
      </w:pPr>
      <w:r w:rsidRPr="00CB5B79">
        <w:t xml:space="preserve">Blocks: 1008, 1019, 1022, 2000, 2001, 2004, 2005, 2007, 2021, 2022, 2026, 2027, 2029, 2030, 2031  </w:t>
      </w:r>
      <w:r w:rsidRPr="00CB5B79">
        <w:tab/>
        <w:t>243</w:t>
      </w:r>
    </w:p>
    <w:p w:rsidR="004C1513" w:rsidRDefault="004C1513" w:rsidP="004C1513">
      <w:pPr>
        <w:tabs>
          <w:tab w:val="right" w:leader="dot" w:pos="5904"/>
        </w:tabs>
        <w:ind w:left="288"/>
      </w:pPr>
      <w:r w:rsidRPr="00CB5B79">
        <w:t xml:space="preserve">Beth </w:t>
      </w:r>
      <w:r>
        <w:noBreakHyphen/>
      </w:r>
      <w:r w:rsidRPr="00CB5B79">
        <w:t xml:space="preserve"> Eden Subtotal</w:t>
      </w:r>
      <w:r w:rsidRPr="00CB5B79">
        <w:tab/>
        <w:t>671</w:t>
      </w:r>
    </w:p>
    <w:p w:rsidR="004C1513" w:rsidRDefault="004C1513" w:rsidP="004C1513">
      <w:pPr>
        <w:tabs>
          <w:tab w:val="right" w:leader="dot" w:pos="5904"/>
        </w:tabs>
        <w:ind w:left="288"/>
      </w:pPr>
      <w:r w:rsidRPr="00CB5B79">
        <w:t xml:space="preserve">Consolidated Number 5 </w:t>
      </w:r>
      <w:r w:rsidRPr="00CB5B79">
        <w:tab/>
        <w:t>1,410</w:t>
      </w:r>
    </w:p>
    <w:p w:rsidR="004C1513" w:rsidRDefault="004C1513" w:rsidP="004C1513">
      <w:pPr>
        <w:tabs>
          <w:tab w:val="right" w:leader="dot" w:pos="5904"/>
        </w:tabs>
        <w:ind w:left="288"/>
      </w:pPr>
      <w:r w:rsidRPr="00CB5B79">
        <w:t xml:space="preserve">Fairview </w:t>
      </w:r>
      <w:r w:rsidRPr="00CB5B79">
        <w:tab/>
        <w:t>1,939</w:t>
      </w:r>
    </w:p>
    <w:p w:rsidR="004C1513" w:rsidRDefault="004C1513" w:rsidP="004C1513">
      <w:pPr>
        <w:keepNext/>
        <w:tabs>
          <w:tab w:val="right" w:leader="dot" w:pos="5904"/>
        </w:tabs>
        <w:ind w:left="288"/>
      </w:pPr>
      <w:r w:rsidRPr="00CB5B79">
        <w:t>Helena</w:t>
      </w:r>
    </w:p>
    <w:p w:rsidR="004C1513" w:rsidRDefault="004C1513" w:rsidP="004C1513">
      <w:pPr>
        <w:keepNext/>
        <w:tabs>
          <w:tab w:val="right" w:leader="dot" w:pos="5904"/>
        </w:tabs>
        <w:ind w:left="576"/>
      </w:pPr>
      <w:r w:rsidRPr="00CB5B79">
        <w:t>Tract 9505.02</w:t>
      </w:r>
    </w:p>
    <w:p w:rsidR="004C1513" w:rsidRDefault="004C1513" w:rsidP="004C1513">
      <w:pPr>
        <w:tabs>
          <w:tab w:val="right" w:leader="dot" w:pos="5904"/>
        </w:tabs>
        <w:ind w:left="1152" w:right="1195" w:hanging="288"/>
      </w:pPr>
      <w:r w:rsidRPr="00CB5B79">
        <w:t xml:space="preserve">Blocks: 1036, 1037, 1038, 1039, 1040, 1041, 1042, 1043, 1044, 1045, 1047, 1048, 1050, 1051, 1052, 1053, 4004, 4005, 4006, 4023, 4024, 4032, 4033, 4034, 4076, 4080, 5045, 5060, 5061, 5062  </w:t>
      </w:r>
      <w:r w:rsidRPr="00CB5B79">
        <w:tab/>
        <w:t>474</w:t>
      </w:r>
    </w:p>
    <w:p w:rsidR="004C1513" w:rsidRDefault="004C1513" w:rsidP="004C1513">
      <w:pPr>
        <w:tabs>
          <w:tab w:val="right" w:leader="dot" w:pos="5904"/>
        </w:tabs>
        <w:ind w:left="576"/>
      </w:pPr>
      <w:r w:rsidRPr="00CB5B79">
        <w:t>Tract 9507</w:t>
      </w:r>
    </w:p>
    <w:p w:rsidR="004C1513" w:rsidRDefault="004C1513" w:rsidP="004C1513">
      <w:pPr>
        <w:tabs>
          <w:tab w:val="right" w:leader="dot" w:pos="5904"/>
        </w:tabs>
        <w:ind w:left="1152" w:right="1195" w:hanging="288"/>
      </w:pPr>
      <w:r w:rsidRPr="00CB5B79">
        <w:t xml:space="preserve">Blocks: 2079, 2080, 2081, 2082, 2083, 2084, 3000, 3001, 3002, 3003, 3004, 3005, 3006, 3007, 3008, 3009, 3010, 3020, 3021  </w:t>
      </w:r>
      <w:r w:rsidRPr="00CB5B79">
        <w:tab/>
        <w:t>671</w:t>
      </w:r>
    </w:p>
    <w:p w:rsidR="004C1513" w:rsidRDefault="004C1513" w:rsidP="004C1513">
      <w:pPr>
        <w:tabs>
          <w:tab w:val="right" w:leader="dot" w:pos="5904"/>
        </w:tabs>
        <w:ind w:left="288"/>
      </w:pPr>
      <w:r w:rsidRPr="00CB5B79">
        <w:t>Helena Subtotal</w:t>
      </w:r>
      <w:r w:rsidRPr="00CB5B79">
        <w:tab/>
        <w:t>1,145</w:t>
      </w:r>
    </w:p>
    <w:p w:rsidR="004C1513" w:rsidRDefault="004C1513" w:rsidP="004C1513">
      <w:pPr>
        <w:tabs>
          <w:tab w:val="right" w:leader="dot" w:pos="5904"/>
        </w:tabs>
        <w:ind w:left="288"/>
      </w:pPr>
      <w:r w:rsidRPr="00CB5B79">
        <w:t>Johnstone</w:t>
      </w:r>
    </w:p>
    <w:p w:rsidR="004C1513" w:rsidRDefault="004C1513" w:rsidP="004C1513">
      <w:pPr>
        <w:tabs>
          <w:tab w:val="right" w:leader="dot" w:pos="5904"/>
        </w:tabs>
        <w:ind w:left="576"/>
      </w:pPr>
      <w:r w:rsidRPr="00CB5B79">
        <w:t>Tract 9502.02</w:t>
      </w:r>
    </w:p>
    <w:p w:rsidR="004C1513" w:rsidRDefault="004C1513" w:rsidP="004C1513">
      <w:pPr>
        <w:tabs>
          <w:tab w:val="right" w:leader="dot" w:pos="5904"/>
        </w:tabs>
        <w:ind w:left="1152" w:right="1195" w:hanging="288"/>
      </w:pPr>
      <w:r w:rsidRPr="00CB5B79">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  </w:t>
      </w:r>
      <w:r w:rsidRPr="00CB5B79">
        <w:tab/>
        <w:t>769</w:t>
      </w:r>
    </w:p>
    <w:p w:rsidR="004C1513" w:rsidRDefault="004C1513" w:rsidP="004C1513">
      <w:pPr>
        <w:keepNext/>
        <w:tabs>
          <w:tab w:val="right" w:leader="dot" w:pos="5904"/>
        </w:tabs>
        <w:ind w:left="576"/>
      </w:pPr>
      <w:r w:rsidRPr="00CB5B79">
        <w:t>Tract 9506.01</w:t>
      </w:r>
    </w:p>
    <w:p w:rsidR="004C1513" w:rsidRDefault="004C1513" w:rsidP="004C1513">
      <w:pPr>
        <w:keepNext/>
        <w:tabs>
          <w:tab w:val="right" w:leader="dot" w:pos="5904"/>
        </w:tabs>
        <w:ind w:left="1152" w:right="1195" w:hanging="288"/>
      </w:pPr>
      <w:r w:rsidRPr="00CB5B79">
        <w:t xml:space="preserve">Blocks: 1000, 1001, 1002, 1003, 1004, 1005, 1006, 1007, 1033, 1034, 1035, 1036, 1037, 1038, 1039, 1066, 2000, 2001, 2002, 2016, 2017, 2018  </w:t>
      </w:r>
      <w:r w:rsidRPr="00CB5B79">
        <w:tab/>
        <w:t>206</w:t>
      </w:r>
    </w:p>
    <w:p w:rsidR="004C1513" w:rsidRDefault="004C1513" w:rsidP="004C1513">
      <w:pPr>
        <w:tabs>
          <w:tab w:val="right" w:leader="dot" w:pos="5904"/>
        </w:tabs>
        <w:ind w:left="288"/>
      </w:pPr>
      <w:r w:rsidRPr="00CB5B79">
        <w:t>Johnstone Subtotal</w:t>
      </w:r>
      <w:r w:rsidRPr="00CB5B79">
        <w:tab/>
        <w:t>975</w:t>
      </w:r>
    </w:p>
    <w:p w:rsidR="004C1513" w:rsidRDefault="004C1513" w:rsidP="004C1513">
      <w:pPr>
        <w:tabs>
          <w:tab w:val="right" w:leader="dot" w:pos="5904"/>
        </w:tabs>
        <w:ind w:left="288"/>
      </w:pPr>
      <w:r w:rsidRPr="00CB5B79">
        <w:t xml:space="preserve">Little Mountain </w:t>
      </w:r>
      <w:r w:rsidRPr="00CB5B79">
        <w:tab/>
        <w:t>1,433</w:t>
      </w:r>
    </w:p>
    <w:p w:rsidR="004C1513" w:rsidRDefault="004C1513" w:rsidP="004C1513">
      <w:pPr>
        <w:tabs>
          <w:tab w:val="right" w:leader="dot" w:pos="5904"/>
        </w:tabs>
        <w:ind w:left="288"/>
      </w:pPr>
      <w:r w:rsidRPr="00CB5B79">
        <w:t xml:space="preserve">Maybinton </w:t>
      </w:r>
      <w:r w:rsidRPr="00CB5B79">
        <w:tab/>
        <w:t>85</w:t>
      </w:r>
    </w:p>
    <w:p w:rsidR="004C1513" w:rsidRDefault="004C1513" w:rsidP="004C1513">
      <w:pPr>
        <w:tabs>
          <w:tab w:val="right" w:leader="dot" w:pos="5904"/>
        </w:tabs>
        <w:ind w:left="288"/>
      </w:pPr>
      <w:r w:rsidRPr="00CB5B79">
        <w:t xml:space="preserve">Midway </w:t>
      </w:r>
      <w:r w:rsidRPr="00CB5B79">
        <w:tab/>
        <w:t>399</w:t>
      </w:r>
    </w:p>
    <w:p w:rsidR="004C1513" w:rsidRDefault="004C1513" w:rsidP="004C1513">
      <w:pPr>
        <w:tabs>
          <w:tab w:val="right" w:leader="dot" w:pos="5904"/>
        </w:tabs>
        <w:ind w:left="288"/>
      </w:pPr>
      <w:r w:rsidRPr="00CB5B79">
        <w:t>Mt. Bethel</w:t>
      </w:r>
      <w:r>
        <w:noBreakHyphen/>
      </w:r>
      <w:r w:rsidRPr="00CB5B79">
        <w:t xml:space="preserve">Garmany </w:t>
      </w:r>
      <w:r w:rsidRPr="00CB5B79">
        <w:tab/>
        <w:t>2,437</w:t>
      </w:r>
    </w:p>
    <w:p w:rsidR="004C1513" w:rsidRDefault="004C1513" w:rsidP="004C1513">
      <w:pPr>
        <w:tabs>
          <w:tab w:val="right" w:leader="dot" w:pos="5904"/>
        </w:tabs>
        <w:ind w:left="288"/>
      </w:pPr>
      <w:r w:rsidRPr="00CB5B79">
        <w:t xml:space="preserve">Newberry Ward 1 </w:t>
      </w:r>
      <w:r w:rsidRPr="00CB5B79">
        <w:tab/>
        <w:t>754</w:t>
      </w:r>
    </w:p>
    <w:p w:rsidR="004C1513" w:rsidRDefault="004C1513" w:rsidP="004C1513">
      <w:pPr>
        <w:tabs>
          <w:tab w:val="right" w:leader="dot" w:pos="5904"/>
        </w:tabs>
        <w:ind w:left="288"/>
      </w:pPr>
      <w:r w:rsidRPr="00CB5B79">
        <w:t xml:space="preserve">Newberry Ward 2 </w:t>
      </w:r>
      <w:r w:rsidRPr="00CB5B79">
        <w:tab/>
        <w:t>2,221</w:t>
      </w:r>
    </w:p>
    <w:p w:rsidR="004C1513" w:rsidRDefault="004C1513" w:rsidP="004C1513">
      <w:pPr>
        <w:tabs>
          <w:tab w:val="right" w:leader="dot" w:pos="5904"/>
        </w:tabs>
        <w:ind w:left="288"/>
      </w:pPr>
      <w:r w:rsidRPr="00CB5B79">
        <w:t xml:space="preserve">Newberry Ward 3 </w:t>
      </w:r>
      <w:r w:rsidRPr="00CB5B79">
        <w:tab/>
        <w:t>1,636</w:t>
      </w:r>
    </w:p>
    <w:p w:rsidR="004C1513" w:rsidRDefault="004C1513" w:rsidP="004C1513">
      <w:pPr>
        <w:tabs>
          <w:tab w:val="right" w:leader="dot" w:pos="5904"/>
        </w:tabs>
        <w:ind w:left="288"/>
      </w:pPr>
      <w:r w:rsidRPr="00CB5B79">
        <w:t xml:space="preserve">Newberry Ward 4 </w:t>
      </w:r>
      <w:r w:rsidRPr="00CB5B79">
        <w:tab/>
        <w:t>897</w:t>
      </w:r>
    </w:p>
    <w:p w:rsidR="004C1513" w:rsidRDefault="004C1513" w:rsidP="004C1513">
      <w:pPr>
        <w:tabs>
          <w:tab w:val="right" w:leader="dot" w:pos="5904"/>
        </w:tabs>
        <w:ind w:left="288"/>
      </w:pPr>
      <w:r w:rsidRPr="00CB5B79">
        <w:t xml:space="preserve">Newberry Ward 5 </w:t>
      </w:r>
      <w:r w:rsidRPr="00CB5B79">
        <w:tab/>
        <w:t>1,266</w:t>
      </w:r>
    </w:p>
    <w:p w:rsidR="004C1513" w:rsidRDefault="004C1513" w:rsidP="004C1513">
      <w:pPr>
        <w:tabs>
          <w:tab w:val="right" w:leader="dot" w:pos="5904"/>
        </w:tabs>
        <w:ind w:left="288"/>
      </w:pPr>
      <w:r w:rsidRPr="00CB5B79">
        <w:t xml:space="preserve">Newberry Ward 6 </w:t>
      </w:r>
      <w:r w:rsidRPr="00CB5B79">
        <w:tab/>
        <w:t>1,818</w:t>
      </w:r>
    </w:p>
    <w:p w:rsidR="004C1513" w:rsidRDefault="004C1513" w:rsidP="004C1513">
      <w:pPr>
        <w:tabs>
          <w:tab w:val="right" w:leader="dot" w:pos="5904"/>
        </w:tabs>
        <w:ind w:left="288"/>
      </w:pPr>
      <w:r w:rsidRPr="00CB5B79">
        <w:t xml:space="preserve">Oakland </w:t>
      </w:r>
      <w:r w:rsidRPr="00CB5B79">
        <w:tab/>
        <w:t>1,769</w:t>
      </w:r>
    </w:p>
    <w:p w:rsidR="004C1513" w:rsidRDefault="004C1513" w:rsidP="004C1513">
      <w:pPr>
        <w:tabs>
          <w:tab w:val="right" w:leader="dot" w:pos="5904"/>
        </w:tabs>
        <w:ind w:left="288"/>
      </w:pPr>
      <w:r w:rsidRPr="00CB5B79">
        <w:t>O</w:t>
      </w:r>
      <w:r w:rsidRPr="007A5F80">
        <w:rPr>
          <w:rFonts w:cs="Times New Roman"/>
        </w:rPr>
        <w:t>’</w:t>
      </w:r>
      <w:r w:rsidRPr="00CB5B79">
        <w:t xml:space="preserve">Neal </w:t>
      </w:r>
      <w:r w:rsidRPr="00CB5B79">
        <w:tab/>
        <w:t>1,577</w:t>
      </w:r>
    </w:p>
    <w:p w:rsidR="004C1513" w:rsidRDefault="004C1513" w:rsidP="004C1513">
      <w:pPr>
        <w:tabs>
          <w:tab w:val="right" w:leader="dot" w:pos="5904"/>
        </w:tabs>
        <w:ind w:left="288"/>
      </w:pPr>
      <w:r w:rsidRPr="00CB5B79">
        <w:t xml:space="preserve">Peak </w:t>
      </w:r>
      <w:r w:rsidRPr="00CB5B79">
        <w:tab/>
        <w:t>171</w:t>
      </w:r>
    </w:p>
    <w:p w:rsidR="004C1513" w:rsidRDefault="004C1513" w:rsidP="004C1513">
      <w:pPr>
        <w:tabs>
          <w:tab w:val="right" w:leader="dot" w:pos="5904"/>
        </w:tabs>
        <w:ind w:left="288"/>
      </w:pPr>
      <w:r w:rsidRPr="00CB5B79">
        <w:t xml:space="preserve">Pomaria </w:t>
      </w:r>
      <w:r w:rsidRPr="00CB5B79">
        <w:tab/>
        <w:t>853</w:t>
      </w:r>
    </w:p>
    <w:p w:rsidR="004C1513" w:rsidRDefault="004C1513" w:rsidP="004C1513">
      <w:pPr>
        <w:tabs>
          <w:tab w:val="right" w:leader="dot" w:pos="5904"/>
        </w:tabs>
        <w:ind w:left="288"/>
      </w:pPr>
      <w:r w:rsidRPr="00CB5B79">
        <w:t xml:space="preserve">Prosperity </w:t>
      </w:r>
      <w:r w:rsidRPr="00CB5B79">
        <w:tab/>
        <w:t>2,751</w:t>
      </w:r>
    </w:p>
    <w:p w:rsidR="004C1513" w:rsidRDefault="004C1513" w:rsidP="004C1513">
      <w:pPr>
        <w:tabs>
          <w:tab w:val="right" w:leader="dot" w:pos="5904"/>
        </w:tabs>
        <w:ind w:left="288"/>
      </w:pPr>
      <w:r w:rsidRPr="00CB5B79">
        <w:t>St. Phillips</w:t>
      </w:r>
      <w:r>
        <w:noBreakHyphen/>
      </w:r>
      <w:r w:rsidRPr="00CB5B79">
        <w:t xml:space="preserve">Jolly Street </w:t>
      </w:r>
      <w:r w:rsidRPr="00CB5B79">
        <w:tab/>
        <w:t>1,535</w:t>
      </w:r>
    </w:p>
    <w:p w:rsidR="004C1513" w:rsidRDefault="004C1513" w:rsidP="004C1513">
      <w:pPr>
        <w:tabs>
          <w:tab w:val="right" w:leader="dot" w:pos="5904"/>
        </w:tabs>
        <w:ind w:left="288"/>
      </w:pPr>
      <w:r w:rsidRPr="00CB5B79">
        <w:t xml:space="preserve">Wheeland </w:t>
      </w:r>
      <w:r w:rsidRPr="00CB5B79">
        <w:tab/>
        <w:t>604</w:t>
      </w:r>
    </w:p>
    <w:p w:rsidR="004C1513" w:rsidRDefault="004C1513" w:rsidP="004C1513">
      <w:pPr>
        <w:tabs>
          <w:tab w:val="right" w:leader="dot" w:pos="5904"/>
        </w:tabs>
        <w:ind w:left="288"/>
      </w:pPr>
      <w:r w:rsidRPr="00CB5B79">
        <w:t xml:space="preserve">Whitmire City </w:t>
      </w:r>
      <w:r w:rsidRPr="00CB5B79">
        <w:tab/>
        <w:t>1,355</w:t>
      </w:r>
    </w:p>
    <w:p w:rsidR="004C1513" w:rsidRDefault="004C1513" w:rsidP="004C1513">
      <w:pPr>
        <w:tabs>
          <w:tab w:val="right" w:leader="dot" w:pos="5904"/>
        </w:tabs>
        <w:ind w:left="288"/>
      </w:pPr>
      <w:r w:rsidRPr="00CB5B79">
        <w:t xml:space="preserve">Whitmire Outside </w:t>
      </w:r>
      <w:r w:rsidRPr="00CB5B79">
        <w:tab/>
        <w:t>1,323</w:t>
      </w:r>
    </w:p>
    <w:p w:rsidR="004C1513" w:rsidRDefault="004C1513" w:rsidP="004C1513">
      <w:pPr>
        <w:tabs>
          <w:tab w:val="right" w:leader="dot" w:pos="5904"/>
        </w:tabs>
      </w:pPr>
      <w:r w:rsidRPr="00CB5B79">
        <w:t>Spartanburg County</w:t>
      </w:r>
    </w:p>
    <w:p w:rsidR="004C1513" w:rsidRDefault="004C1513" w:rsidP="004C1513">
      <w:pPr>
        <w:tabs>
          <w:tab w:val="right" w:leader="dot" w:pos="5904"/>
        </w:tabs>
        <w:ind w:left="288"/>
      </w:pPr>
      <w:r w:rsidRPr="00CB5B79">
        <w:t xml:space="preserve">Arrowood Baptist </w:t>
      </w:r>
      <w:r w:rsidRPr="00CB5B79">
        <w:tab/>
        <w:t>1,027</w:t>
      </w:r>
    </w:p>
    <w:p w:rsidR="004C1513" w:rsidRDefault="004C1513" w:rsidP="004C1513">
      <w:pPr>
        <w:tabs>
          <w:tab w:val="right" w:leader="dot" w:pos="5904"/>
        </w:tabs>
        <w:ind w:left="288"/>
      </w:pPr>
      <w:r w:rsidRPr="00CB5B79">
        <w:t xml:space="preserve">Carlisle Fosters Home </w:t>
      </w:r>
      <w:r w:rsidRPr="00CB5B79">
        <w:tab/>
        <w:t>2,677</w:t>
      </w:r>
    </w:p>
    <w:p w:rsidR="004C1513" w:rsidRDefault="004C1513" w:rsidP="004C1513">
      <w:pPr>
        <w:tabs>
          <w:tab w:val="right" w:leader="dot" w:pos="5904"/>
        </w:tabs>
        <w:ind w:left="288"/>
      </w:pPr>
      <w:r w:rsidRPr="00CB5B79">
        <w:t xml:space="preserve">Cherokee Springs Fire Station </w:t>
      </w:r>
      <w:r w:rsidRPr="00CB5B79">
        <w:tab/>
        <w:t>2,426</w:t>
      </w:r>
    </w:p>
    <w:p w:rsidR="004C1513" w:rsidRDefault="004C1513" w:rsidP="004C1513">
      <w:pPr>
        <w:tabs>
          <w:tab w:val="right" w:leader="dot" w:pos="5904"/>
        </w:tabs>
        <w:ind w:left="288"/>
      </w:pPr>
      <w:r w:rsidRPr="00CB5B79">
        <w:t xml:space="preserve">Chesnee Senior Center </w:t>
      </w:r>
      <w:r w:rsidRPr="00CB5B79">
        <w:tab/>
        <w:t>3,729</w:t>
      </w:r>
    </w:p>
    <w:p w:rsidR="004C1513" w:rsidRDefault="004C1513" w:rsidP="004C1513">
      <w:pPr>
        <w:tabs>
          <w:tab w:val="right" w:leader="dot" w:pos="5904"/>
        </w:tabs>
        <w:ind w:left="288"/>
      </w:pPr>
      <w:r w:rsidRPr="00CB5B79">
        <w:t xml:space="preserve">Colley Springs Baptist </w:t>
      </w:r>
      <w:r w:rsidRPr="00CB5B79">
        <w:tab/>
        <w:t>4,043</w:t>
      </w:r>
    </w:p>
    <w:p w:rsidR="004C1513" w:rsidRDefault="004C1513" w:rsidP="004C1513">
      <w:pPr>
        <w:tabs>
          <w:tab w:val="right" w:leader="dot" w:pos="5904"/>
        </w:tabs>
        <w:ind w:left="288"/>
      </w:pPr>
      <w:r w:rsidRPr="00CB5B79">
        <w:t>Lake Bowen Baptist</w:t>
      </w:r>
    </w:p>
    <w:p w:rsidR="004C1513" w:rsidRDefault="004C1513" w:rsidP="004C1513">
      <w:pPr>
        <w:tabs>
          <w:tab w:val="right" w:leader="dot" w:pos="5904"/>
        </w:tabs>
        <w:ind w:left="576"/>
      </w:pPr>
      <w:r w:rsidRPr="00CB5B79">
        <w:t>Tract 224.04</w:t>
      </w:r>
    </w:p>
    <w:p w:rsidR="004C1513" w:rsidRDefault="004C1513" w:rsidP="004C1513">
      <w:pPr>
        <w:tabs>
          <w:tab w:val="right" w:leader="dot" w:pos="5904"/>
        </w:tabs>
        <w:ind w:left="1152" w:right="1195" w:hanging="288"/>
      </w:pPr>
      <w:r w:rsidRPr="00CB5B79">
        <w:t xml:space="preserve">Blocks: 1000, 1001, 1002, 1003, 1004, 1005, 1009, 3000, 3001, 3002, 3003, 3004, 3005, 3006, 3007, 3008, 3009, 3010, 3012, 3013, 3014, 3015, 3016, 3017, 3026  </w:t>
      </w:r>
      <w:r w:rsidRPr="00CB5B79">
        <w:tab/>
        <w:t>902</w:t>
      </w:r>
    </w:p>
    <w:p w:rsidR="004C1513" w:rsidRDefault="004C1513" w:rsidP="004C1513">
      <w:pPr>
        <w:tabs>
          <w:tab w:val="right" w:leader="dot" w:pos="5904"/>
        </w:tabs>
        <w:ind w:left="288"/>
      </w:pPr>
      <w:r w:rsidRPr="00CB5B79">
        <w:t>Lake Bowen Baptist Subtotal</w:t>
      </w:r>
      <w:r w:rsidRPr="00CB5B79">
        <w:tab/>
        <w:t>902</w:t>
      </w:r>
    </w:p>
    <w:p w:rsidR="004C1513" w:rsidRDefault="004C1513" w:rsidP="004C1513">
      <w:pPr>
        <w:tabs>
          <w:tab w:val="right" w:leader="dot" w:pos="5904"/>
        </w:tabs>
        <w:ind w:left="288"/>
      </w:pPr>
      <w:r w:rsidRPr="00CB5B79">
        <w:t xml:space="preserve">Mayo Elementary </w:t>
      </w:r>
      <w:r w:rsidRPr="00CB5B79">
        <w:tab/>
        <w:t>3,022</w:t>
      </w:r>
    </w:p>
    <w:p w:rsidR="004C1513" w:rsidRDefault="004C1513" w:rsidP="004C1513">
      <w:pPr>
        <w:tabs>
          <w:tab w:val="right" w:leader="dot" w:pos="5904"/>
        </w:tabs>
        <w:ind w:left="288"/>
      </w:pPr>
      <w:r w:rsidRPr="00CB5B79">
        <w:t xml:space="preserve">Mountain View Baptist </w:t>
      </w:r>
      <w:r w:rsidRPr="00CB5B79">
        <w:tab/>
        <w:t>1,980</w:t>
      </w:r>
    </w:p>
    <w:p w:rsidR="004C1513" w:rsidRDefault="004C1513" w:rsidP="004C1513">
      <w:pPr>
        <w:tabs>
          <w:tab w:val="right" w:leader="dot" w:pos="5904"/>
        </w:tabs>
        <w:ind w:left="288"/>
      </w:pPr>
      <w:r w:rsidRPr="00CB5B79">
        <w:t>Swofford Career Center</w:t>
      </w:r>
    </w:p>
    <w:p w:rsidR="004C1513" w:rsidRDefault="004C1513" w:rsidP="004C1513">
      <w:pPr>
        <w:tabs>
          <w:tab w:val="right" w:leader="dot" w:pos="5904"/>
        </w:tabs>
        <w:ind w:left="576"/>
      </w:pPr>
      <w:r w:rsidRPr="00CB5B79">
        <w:t>Tract 224.01</w:t>
      </w:r>
    </w:p>
    <w:p w:rsidR="004C1513" w:rsidRDefault="004C1513" w:rsidP="004C1513">
      <w:pPr>
        <w:tabs>
          <w:tab w:val="right" w:leader="dot" w:pos="5904"/>
        </w:tabs>
        <w:ind w:left="1152" w:right="1195" w:hanging="288"/>
      </w:pPr>
      <w:r w:rsidRPr="00CB5B79">
        <w:t xml:space="preserve">Blocks: 2034, 2035, 2043  </w:t>
      </w:r>
      <w:r w:rsidRPr="00CB5B79">
        <w:tab/>
        <w:t>8</w:t>
      </w:r>
    </w:p>
    <w:p w:rsidR="004C1513" w:rsidRDefault="004C1513" w:rsidP="004C1513">
      <w:pPr>
        <w:tabs>
          <w:tab w:val="right" w:leader="dot" w:pos="5904"/>
        </w:tabs>
        <w:ind w:left="288"/>
      </w:pPr>
      <w:r w:rsidRPr="00CB5B79">
        <w:t>Swofford Career Center Subtotal</w:t>
      </w:r>
      <w:r w:rsidRPr="00CB5B79">
        <w:tab/>
        <w:t>8</w:t>
      </w:r>
    </w:p>
    <w:p w:rsidR="004C1513" w:rsidRDefault="004C1513" w:rsidP="004C1513">
      <w:pPr>
        <w:keepNext/>
        <w:tabs>
          <w:tab w:val="right" w:leader="dot" w:pos="5904"/>
        </w:tabs>
      </w:pPr>
      <w:r w:rsidRPr="00CB5B79">
        <w:t>Sumter County</w:t>
      </w:r>
    </w:p>
    <w:p w:rsidR="004C1513" w:rsidRDefault="004C1513" w:rsidP="004C1513">
      <w:pPr>
        <w:keepNext/>
        <w:tabs>
          <w:tab w:val="right" w:leader="dot" w:pos="5904"/>
        </w:tabs>
        <w:ind w:left="288"/>
      </w:pPr>
      <w:r w:rsidRPr="00CB5B79">
        <w:t>Birnie</w:t>
      </w:r>
    </w:p>
    <w:p w:rsidR="004C1513" w:rsidRDefault="004C1513" w:rsidP="004C1513">
      <w:pPr>
        <w:keepNext/>
        <w:tabs>
          <w:tab w:val="right" w:leader="dot" w:pos="5904"/>
        </w:tabs>
        <w:ind w:left="576"/>
      </w:pPr>
      <w:r w:rsidRPr="00CB5B79">
        <w:t>Tract 13</w:t>
      </w:r>
    </w:p>
    <w:p w:rsidR="004C1513" w:rsidRDefault="004C1513" w:rsidP="004C1513">
      <w:pPr>
        <w:tabs>
          <w:tab w:val="right" w:leader="dot" w:pos="5904"/>
        </w:tabs>
        <w:ind w:left="1152" w:right="1195" w:hanging="288"/>
      </w:pPr>
      <w:r w:rsidRPr="00CB5B79">
        <w:t xml:space="preserve">Blocks: 1019, 1021, 1029, 1030, 1031, 1032, 1033, 1034, 1035, 1036, 1037, 1038, 1039, 1040, 1041, 1042  </w:t>
      </w:r>
      <w:r w:rsidRPr="00CB5B79">
        <w:tab/>
        <w:t>331</w:t>
      </w:r>
    </w:p>
    <w:p w:rsidR="004C1513" w:rsidRDefault="004C1513" w:rsidP="004C1513">
      <w:pPr>
        <w:tabs>
          <w:tab w:val="right" w:leader="dot" w:pos="5904"/>
        </w:tabs>
        <w:ind w:left="576"/>
      </w:pPr>
      <w:r w:rsidRPr="00CB5B79">
        <w:t>Tract 15</w:t>
      </w:r>
    </w:p>
    <w:p w:rsidR="004C1513" w:rsidRDefault="004C1513" w:rsidP="004C1513">
      <w:pPr>
        <w:tabs>
          <w:tab w:val="right" w:leader="dot" w:pos="5904"/>
        </w:tabs>
        <w:ind w:left="1152" w:right="1195" w:hanging="288"/>
      </w:pPr>
      <w:r w:rsidRPr="00CB5B79">
        <w:t xml:space="preserve">Blocks: 1012, 1013, 1014, 1015, 1016, 1017, 1018, 1021, 1022, 1023, 1024, 1025, 1026, 1027, 1028, 1029, 1030, 1031, 1032, 1033, 1034, 1035, 1036, 1037, 1038, 1039, 1040, 1041, 1042, 1043, 1045, 1046, 1047, 1048, 1049, 1054, 1055, 1077  </w:t>
      </w:r>
      <w:r w:rsidRPr="00CB5B79">
        <w:tab/>
        <w:t>242</w:t>
      </w:r>
    </w:p>
    <w:p w:rsidR="004C1513" w:rsidRDefault="004C1513" w:rsidP="004C1513">
      <w:pPr>
        <w:tabs>
          <w:tab w:val="right" w:leader="dot" w:pos="5904"/>
        </w:tabs>
        <w:ind w:left="576"/>
      </w:pPr>
      <w:r w:rsidRPr="00CB5B79">
        <w:t>Tract 16</w:t>
      </w:r>
    </w:p>
    <w:p w:rsidR="004C1513" w:rsidRDefault="004C1513" w:rsidP="004C1513">
      <w:pPr>
        <w:tabs>
          <w:tab w:val="right" w:leader="dot" w:pos="5904"/>
        </w:tabs>
        <w:ind w:left="1152" w:right="1195" w:hanging="288"/>
      </w:pPr>
      <w:r w:rsidRPr="00CB5B79">
        <w:t xml:space="preserve">Blocks: 1019, 1020, 1021, 1022, 1023, 1024, 1025, 1045, 1046, 1047, 1048, 1053, 1054, 1056, 1057, 1058, 1059, 1060, 1061, 1069  </w:t>
      </w:r>
      <w:r w:rsidRPr="00CB5B79">
        <w:tab/>
        <w:t>218</w:t>
      </w:r>
    </w:p>
    <w:p w:rsidR="004C1513" w:rsidRDefault="004C1513" w:rsidP="004C1513">
      <w:pPr>
        <w:tabs>
          <w:tab w:val="right" w:leader="dot" w:pos="5904"/>
        </w:tabs>
        <w:ind w:left="288"/>
      </w:pPr>
      <w:r w:rsidRPr="00CB5B79">
        <w:t>Birnie Subtotal</w:t>
      </w:r>
      <w:r w:rsidRPr="00CB5B79">
        <w:tab/>
        <w:t>791</w:t>
      </w:r>
    </w:p>
    <w:p w:rsidR="004C1513" w:rsidRDefault="004C1513" w:rsidP="004C1513">
      <w:pPr>
        <w:tabs>
          <w:tab w:val="right" w:leader="dot" w:pos="5904"/>
        </w:tabs>
        <w:ind w:left="288"/>
      </w:pPr>
      <w:r w:rsidRPr="00CB5B79">
        <w:t>Burns</w:t>
      </w:r>
      <w:r>
        <w:noBreakHyphen/>
      </w:r>
      <w:r w:rsidRPr="00CB5B79">
        <w:t xml:space="preserve">Downs </w:t>
      </w:r>
      <w:r w:rsidRPr="00CB5B79">
        <w:tab/>
        <w:t>1,251</w:t>
      </w:r>
    </w:p>
    <w:p w:rsidR="004C1513" w:rsidRDefault="004C1513" w:rsidP="004C1513">
      <w:pPr>
        <w:tabs>
          <w:tab w:val="right" w:leader="dot" w:pos="5904"/>
        </w:tabs>
        <w:ind w:left="288"/>
      </w:pPr>
      <w:r w:rsidRPr="00CB5B79">
        <w:t xml:space="preserve">Causeway Branch #1 </w:t>
      </w:r>
      <w:r w:rsidRPr="00CB5B79">
        <w:tab/>
        <w:t>1,917</w:t>
      </w:r>
    </w:p>
    <w:p w:rsidR="004C1513" w:rsidRDefault="004C1513" w:rsidP="004C1513">
      <w:pPr>
        <w:tabs>
          <w:tab w:val="right" w:leader="dot" w:pos="5904"/>
        </w:tabs>
        <w:ind w:left="288"/>
      </w:pPr>
      <w:r w:rsidRPr="00CB5B79">
        <w:t xml:space="preserve">Causeway Branch #2 </w:t>
      </w:r>
      <w:r w:rsidRPr="00CB5B79">
        <w:tab/>
        <w:t>1,094</w:t>
      </w:r>
    </w:p>
    <w:p w:rsidR="004C1513" w:rsidRDefault="004C1513" w:rsidP="004C1513">
      <w:pPr>
        <w:tabs>
          <w:tab w:val="right" w:leader="dot" w:pos="5904"/>
        </w:tabs>
        <w:ind w:left="288"/>
      </w:pPr>
      <w:r w:rsidRPr="00CB5B79">
        <w:t xml:space="preserve">Cherryvale </w:t>
      </w:r>
      <w:r w:rsidRPr="00CB5B79">
        <w:tab/>
        <w:t>1,546</w:t>
      </w:r>
    </w:p>
    <w:p w:rsidR="004C1513" w:rsidRDefault="004C1513" w:rsidP="004C1513">
      <w:pPr>
        <w:tabs>
          <w:tab w:val="right" w:leader="dot" w:pos="5904"/>
        </w:tabs>
        <w:ind w:left="288"/>
      </w:pPr>
      <w:r w:rsidRPr="00CB5B79">
        <w:t xml:space="preserve">Dalzel #1 </w:t>
      </w:r>
      <w:r w:rsidRPr="00CB5B79">
        <w:tab/>
        <w:t>2,409</w:t>
      </w:r>
    </w:p>
    <w:p w:rsidR="004C1513" w:rsidRDefault="004C1513" w:rsidP="004C1513">
      <w:pPr>
        <w:tabs>
          <w:tab w:val="right" w:leader="dot" w:pos="5904"/>
        </w:tabs>
        <w:ind w:left="288"/>
      </w:pPr>
      <w:r w:rsidRPr="00CB5B79">
        <w:t xml:space="preserve">Dalzel #2 </w:t>
      </w:r>
      <w:r w:rsidRPr="00CB5B79">
        <w:tab/>
        <w:t>1,851</w:t>
      </w:r>
    </w:p>
    <w:p w:rsidR="004C1513" w:rsidRDefault="004C1513" w:rsidP="004C1513">
      <w:pPr>
        <w:tabs>
          <w:tab w:val="right" w:leader="dot" w:pos="5904"/>
        </w:tabs>
        <w:ind w:left="288"/>
      </w:pPr>
      <w:r w:rsidRPr="00CB5B79">
        <w:t xml:space="preserve">Delaine </w:t>
      </w:r>
      <w:r w:rsidRPr="00CB5B79">
        <w:tab/>
        <w:t>2,372</w:t>
      </w:r>
    </w:p>
    <w:p w:rsidR="004C1513" w:rsidRDefault="004C1513" w:rsidP="004C1513">
      <w:pPr>
        <w:tabs>
          <w:tab w:val="right" w:leader="dot" w:pos="5904"/>
        </w:tabs>
        <w:ind w:left="288"/>
      </w:pPr>
      <w:r w:rsidRPr="00CB5B79">
        <w:t xml:space="preserve">Ebenezer #1 </w:t>
      </w:r>
      <w:r w:rsidRPr="00CB5B79">
        <w:tab/>
        <w:t>2,193</w:t>
      </w:r>
    </w:p>
    <w:p w:rsidR="004C1513" w:rsidRDefault="004C1513" w:rsidP="004C1513">
      <w:pPr>
        <w:tabs>
          <w:tab w:val="right" w:leader="dot" w:pos="5904"/>
        </w:tabs>
        <w:ind w:left="288"/>
      </w:pPr>
      <w:r w:rsidRPr="00CB5B79">
        <w:t xml:space="preserve">Ebenezer #2 </w:t>
      </w:r>
      <w:r w:rsidRPr="00CB5B79">
        <w:tab/>
        <w:t>2,263</w:t>
      </w:r>
    </w:p>
    <w:p w:rsidR="004C1513" w:rsidRDefault="004C1513" w:rsidP="004C1513">
      <w:pPr>
        <w:tabs>
          <w:tab w:val="right" w:leader="dot" w:pos="5904"/>
        </w:tabs>
        <w:ind w:left="288"/>
      </w:pPr>
      <w:r w:rsidRPr="00CB5B79">
        <w:t>Folsom Park</w:t>
      </w:r>
    </w:p>
    <w:p w:rsidR="004C1513" w:rsidRDefault="004C1513" w:rsidP="004C1513">
      <w:pPr>
        <w:tabs>
          <w:tab w:val="right" w:leader="dot" w:pos="5904"/>
        </w:tabs>
        <w:ind w:left="576"/>
      </w:pPr>
      <w:r w:rsidRPr="00CB5B79">
        <w:t>Tract 8</w:t>
      </w:r>
    </w:p>
    <w:p w:rsidR="004C1513" w:rsidRDefault="004C1513" w:rsidP="004C1513">
      <w:pPr>
        <w:tabs>
          <w:tab w:val="right" w:leader="dot" w:pos="5904"/>
        </w:tabs>
        <w:ind w:left="1152" w:right="1195" w:hanging="288"/>
      </w:pPr>
      <w:r w:rsidRPr="00CB5B79">
        <w:t xml:space="preserve">Blocks: 1034, 1038, 2000, 2001, 2002, 2003, 2004, 2005, 2006, 2007, 2008, 2009, 2010, 2011, 2012, 2013, 2014, 2015, 2016, 2017, 2018, 2019, 2020  </w:t>
      </w:r>
      <w:r w:rsidRPr="00CB5B79">
        <w:tab/>
        <w:t>1,336</w:t>
      </w:r>
    </w:p>
    <w:p w:rsidR="004C1513" w:rsidRDefault="004C1513" w:rsidP="004C1513">
      <w:pPr>
        <w:tabs>
          <w:tab w:val="right" w:leader="dot" w:pos="5904"/>
        </w:tabs>
        <w:ind w:left="576"/>
      </w:pPr>
      <w:r w:rsidRPr="00CB5B79">
        <w:t>Tract 9.01</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CB5B79">
        <w:tab/>
        <w:t>1,015</w:t>
      </w:r>
    </w:p>
    <w:p w:rsidR="004C1513" w:rsidRDefault="004C1513" w:rsidP="004C1513">
      <w:pPr>
        <w:tabs>
          <w:tab w:val="right" w:leader="dot" w:pos="5904"/>
        </w:tabs>
        <w:ind w:left="288"/>
      </w:pPr>
      <w:r w:rsidRPr="00CB5B79">
        <w:t>Folsom Park Subtotal</w:t>
      </w:r>
      <w:r w:rsidRPr="00CB5B79">
        <w:tab/>
        <w:t>2,351</w:t>
      </w:r>
    </w:p>
    <w:p w:rsidR="004C1513" w:rsidRDefault="004C1513" w:rsidP="004C1513">
      <w:pPr>
        <w:tabs>
          <w:tab w:val="right" w:leader="dot" w:pos="5904"/>
        </w:tabs>
        <w:ind w:left="288"/>
      </w:pPr>
      <w:r w:rsidRPr="00CB5B79">
        <w:t xml:space="preserve">Furman </w:t>
      </w:r>
      <w:r w:rsidRPr="00CB5B79">
        <w:tab/>
        <w:t>2,698</w:t>
      </w:r>
    </w:p>
    <w:p w:rsidR="004C1513" w:rsidRDefault="004C1513" w:rsidP="004C1513">
      <w:pPr>
        <w:tabs>
          <w:tab w:val="right" w:leader="dot" w:pos="5904"/>
        </w:tabs>
        <w:ind w:left="288"/>
      </w:pPr>
      <w:r w:rsidRPr="00CB5B79">
        <w:t xml:space="preserve">Green Swamp #1 </w:t>
      </w:r>
      <w:r w:rsidRPr="00CB5B79">
        <w:tab/>
        <w:t>3,029</w:t>
      </w:r>
    </w:p>
    <w:p w:rsidR="004C1513" w:rsidRDefault="004C1513" w:rsidP="004C1513">
      <w:pPr>
        <w:tabs>
          <w:tab w:val="right" w:leader="dot" w:pos="5904"/>
        </w:tabs>
        <w:ind w:left="288"/>
      </w:pPr>
      <w:r w:rsidRPr="00CB5B79">
        <w:t xml:space="preserve">Green Swamp #2 </w:t>
      </w:r>
      <w:r w:rsidRPr="00CB5B79">
        <w:tab/>
        <w:t>1,350</w:t>
      </w:r>
    </w:p>
    <w:p w:rsidR="004C1513" w:rsidRDefault="004C1513" w:rsidP="004C1513">
      <w:pPr>
        <w:tabs>
          <w:tab w:val="right" w:leader="dot" w:pos="5904"/>
        </w:tabs>
        <w:ind w:left="288"/>
      </w:pPr>
      <w:r w:rsidRPr="00CB5B79">
        <w:t>Hampton Park</w:t>
      </w:r>
    </w:p>
    <w:p w:rsidR="004C1513" w:rsidRDefault="004C1513" w:rsidP="004C1513">
      <w:pPr>
        <w:tabs>
          <w:tab w:val="right" w:leader="dot" w:pos="5904"/>
        </w:tabs>
        <w:ind w:left="576"/>
      </w:pPr>
      <w:r w:rsidRPr="00CB5B79">
        <w:t>Tract 20</w:t>
      </w:r>
    </w:p>
    <w:p w:rsidR="004C1513" w:rsidRDefault="004C1513" w:rsidP="004C1513">
      <w:pPr>
        <w:tabs>
          <w:tab w:val="right" w:leader="dot" w:pos="5904"/>
        </w:tabs>
        <w:ind w:left="1152" w:right="1195" w:hanging="288"/>
      </w:pPr>
      <w:r w:rsidRPr="00CB5B79">
        <w:t xml:space="preserve">Blocks: 1000, 1001, 1005, 1006, 1007, 1008, 1011, 1012, 1013, 1014, 1015, 2022, 2023, 2024, 2027, 2028, 2029, 2030, 2031, 2032, 2041, 2042, 2043, 2044, 2045, 2046, 2047  </w:t>
      </w:r>
      <w:r w:rsidRPr="00CB5B79">
        <w:tab/>
        <w:t>796</w:t>
      </w:r>
    </w:p>
    <w:p w:rsidR="004C1513" w:rsidRDefault="004C1513" w:rsidP="004C1513">
      <w:pPr>
        <w:tabs>
          <w:tab w:val="right" w:leader="dot" w:pos="5904"/>
        </w:tabs>
        <w:ind w:left="288"/>
      </w:pPr>
      <w:r w:rsidRPr="00CB5B79">
        <w:t>Hampton Park Subtotal</w:t>
      </w:r>
      <w:r w:rsidRPr="00CB5B79">
        <w:tab/>
        <w:t>796</w:t>
      </w:r>
    </w:p>
    <w:p w:rsidR="004C1513" w:rsidRDefault="004C1513" w:rsidP="004C1513">
      <w:pPr>
        <w:tabs>
          <w:tab w:val="right" w:leader="dot" w:pos="5904"/>
        </w:tabs>
        <w:ind w:left="288"/>
      </w:pPr>
      <w:r w:rsidRPr="00CB5B79">
        <w:t xml:space="preserve">Hillcrest </w:t>
      </w:r>
      <w:r w:rsidRPr="00CB5B79">
        <w:tab/>
        <w:t>1,341</w:t>
      </w:r>
    </w:p>
    <w:p w:rsidR="004C1513" w:rsidRDefault="004C1513" w:rsidP="004C1513">
      <w:pPr>
        <w:tabs>
          <w:tab w:val="right" w:leader="dot" w:pos="5904"/>
        </w:tabs>
        <w:ind w:left="288"/>
      </w:pPr>
      <w:r w:rsidRPr="00CB5B79">
        <w:t xml:space="preserve">Horatio </w:t>
      </w:r>
      <w:r w:rsidRPr="00CB5B79">
        <w:tab/>
        <w:t>812</w:t>
      </w:r>
    </w:p>
    <w:p w:rsidR="004C1513" w:rsidRDefault="004C1513" w:rsidP="004C1513">
      <w:pPr>
        <w:tabs>
          <w:tab w:val="right" w:leader="dot" w:pos="5904"/>
        </w:tabs>
        <w:ind w:left="288"/>
      </w:pPr>
      <w:r w:rsidRPr="00CB5B79">
        <w:t xml:space="preserve">Manchester Forest </w:t>
      </w:r>
      <w:r w:rsidRPr="00CB5B79">
        <w:tab/>
        <w:t>2,396</w:t>
      </w:r>
    </w:p>
    <w:p w:rsidR="004C1513" w:rsidRDefault="004C1513" w:rsidP="004C1513">
      <w:pPr>
        <w:tabs>
          <w:tab w:val="right" w:leader="dot" w:pos="5904"/>
        </w:tabs>
        <w:ind w:left="288"/>
      </w:pPr>
      <w:r w:rsidRPr="00CB5B79">
        <w:t>Mayewood</w:t>
      </w:r>
    </w:p>
    <w:p w:rsidR="004C1513" w:rsidRDefault="004C1513" w:rsidP="004C1513">
      <w:pPr>
        <w:tabs>
          <w:tab w:val="right" w:leader="dot" w:pos="5904"/>
        </w:tabs>
        <w:ind w:left="576"/>
      </w:pPr>
      <w:r w:rsidRPr="00CB5B79">
        <w:t>Tract 6</w:t>
      </w:r>
    </w:p>
    <w:p w:rsidR="004C1513" w:rsidRDefault="004C1513" w:rsidP="004C1513">
      <w:pPr>
        <w:tabs>
          <w:tab w:val="right" w:leader="dot" w:pos="5904"/>
        </w:tabs>
        <w:ind w:left="1152" w:right="1195" w:hanging="288"/>
      </w:pPr>
      <w:r w:rsidRPr="00CB5B79">
        <w:t xml:space="preserve">Blocks: 2036, 2037, 2056, 2057, 2058, 2059, 3008, 3009, 3040  </w:t>
      </w:r>
      <w:r w:rsidRPr="00CB5B79">
        <w:tab/>
        <w:t>216</w:t>
      </w:r>
    </w:p>
    <w:p w:rsidR="004C1513" w:rsidRDefault="004C1513" w:rsidP="004C1513">
      <w:pPr>
        <w:tabs>
          <w:tab w:val="right" w:leader="dot" w:pos="5904"/>
        </w:tabs>
        <w:ind w:left="288"/>
      </w:pPr>
      <w:r w:rsidRPr="00CB5B79">
        <w:t>Mayewood Subtotal</w:t>
      </w:r>
      <w:r w:rsidRPr="00CB5B79">
        <w:tab/>
        <w:t>216</w:t>
      </w:r>
    </w:p>
    <w:p w:rsidR="004C1513" w:rsidRDefault="004C1513" w:rsidP="004C1513">
      <w:pPr>
        <w:tabs>
          <w:tab w:val="right" w:leader="dot" w:pos="5904"/>
        </w:tabs>
        <w:ind w:left="288"/>
      </w:pPr>
      <w:r w:rsidRPr="00CB5B79">
        <w:t>McCray</w:t>
      </w:r>
      <w:r w:rsidRPr="007A5F80">
        <w:rPr>
          <w:rFonts w:cs="Times New Roman"/>
        </w:rPr>
        <w:t>’</w:t>
      </w:r>
      <w:r w:rsidRPr="00CB5B79">
        <w:t xml:space="preserve">s Mill #1 </w:t>
      </w:r>
      <w:r w:rsidRPr="00CB5B79">
        <w:tab/>
        <w:t>1,853</w:t>
      </w:r>
    </w:p>
    <w:p w:rsidR="004C1513" w:rsidRDefault="004C1513" w:rsidP="004C1513">
      <w:pPr>
        <w:tabs>
          <w:tab w:val="right" w:leader="dot" w:pos="5904"/>
        </w:tabs>
        <w:ind w:left="288"/>
      </w:pPr>
      <w:r w:rsidRPr="00CB5B79">
        <w:t>McCray</w:t>
      </w:r>
      <w:r w:rsidRPr="007A5F80">
        <w:rPr>
          <w:rFonts w:cs="Times New Roman"/>
        </w:rPr>
        <w:t>’</w:t>
      </w:r>
      <w:r w:rsidRPr="00CB5B79">
        <w:t xml:space="preserve">s Mill #2 </w:t>
      </w:r>
      <w:r w:rsidRPr="00CB5B79">
        <w:tab/>
        <w:t>2,300</w:t>
      </w:r>
    </w:p>
    <w:p w:rsidR="004C1513" w:rsidRDefault="004C1513" w:rsidP="004C1513">
      <w:pPr>
        <w:tabs>
          <w:tab w:val="right" w:leader="dot" w:pos="5904"/>
        </w:tabs>
        <w:ind w:left="288"/>
      </w:pPr>
      <w:r w:rsidRPr="00CB5B79">
        <w:t xml:space="preserve">Millwood </w:t>
      </w:r>
      <w:r w:rsidRPr="00CB5B79">
        <w:tab/>
        <w:t>1,055</w:t>
      </w:r>
    </w:p>
    <w:p w:rsidR="004C1513" w:rsidRDefault="004C1513" w:rsidP="004C1513">
      <w:pPr>
        <w:tabs>
          <w:tab w:val="right" w:leader="dot" w:pos="5904"/>
        </w:tabs>
        <w:ind w:left="288"/>
      </w:pPr>
      <w:r w:rsidRPr="00CB5B79">
        <w:t>Morris College</w:t>
      </w:r>
    </w:p>
    <w:p w:rsidR="004C1513" w:rsidRDefault="004C1513" w:rsidP="004C1513">
      <w:pPr>
        <w:tabs>
          <w:tab w:val="right" w:leader="dot" w:pos="5904"/>
        </w:tabs>
        <w:ind w:left="576"/>
      </w:pPr>
      <w:r w:rsidRPr="00CB5B79">
        <w:t>Tract 20</w:t>
      </w:r>
    </w:p>
    <w:p w:rsidR="004C1513" w:rsidRDefault="004C1513" w:rsidP="004C1513">
      <w:pPr>
        <w:tabs>
          <w:tab w:val="right" w:leader="dot" w:pos="5904"/>
        </w:tabs>
        <w:ind w:left="1152" w:right="1195" w:hanging="288"/>
      </w:pPr>
      <w:r w:rsidRPr="00CB5B79">
        <w:t xml:space="preserve">Blocks: 1004  </w:t>
      </w:r>
      <w:r w:rsidRPr="00CB5B79">
        <w:tab/>
        <w:t>0</w:t>
      </w:r>
    </w:p>
    <w:p w:rsidR="004C1513" w:rsidRDefault="004C1513" w:rsidP="004C1513">
      <w:pPr>
        <w:tabs>
          <w:tab w:val="right" w:leader="dot" w:pos="5904"/>
        </w:tabs>
        <w:ind w:left="288"/>
      </w:pPr>
      <w:r w:rsidRPr="00CB5B79">
        <w:t>Morris College Subtotal</w:t>
      </w:r>
      <w:r w:rsidRPr="00CB5B79">
        <w:tab/>
        <w:t>0</w:t>
      </w:r>
    </w:p>
    <w:p w:rsidR="004C1513" w:rsidRDefault="004C1513" w:rsidP="004C1513">
      <w:pPr>
        <w:tabs>
          <w:tab w:val="right" w:leader="dot" w:pos="5904"/>
        </w:tabs>
        <w:ind w:left="288"/>
      </w:pPr>
      <w:r w:rsidRPr="00CB5B79">
        <w:t xml:space="preserve">Mullberry </w:t>
      </w:r>
      <w:r w:rsidRPr="00CB5B79">
        <w:tab/>
        <w:t>1,527</w:t>
      </w:r>
    </w:p>
    <w:p w:rsidR="004C1513" w:rsidRDefault="004C1513" w:rsidP="004C1513">
      <w:pPr>
        <w:tabs>
          <w:tab w:val="right" w:leader="dot" w:pos="5904"/>
        </w:tabs>
        <w:ind w:left="288"/>
      </w:pPr>
      <w:r w:rsidRPr="00CB5B79">
        <w:t xml:space="preserve">Oakland Plantation #1 </w:t>
      </w:r>
      <w:r w:rsidRPr="00CB5B79">
        <w:tab/>
        <w:t>2,006</w:t>
      </w:r>
    </w:p>
    <w:p w:rsidR="004C1513" w:rsidRDefault="004C1513" w:rsidP="004C1513">
      <w:pPr>
        <w:tabs>
          <w:tab w:val="right" w:leader="dot" w:pos="5904"/>
        </w:tabs>
        <w:ind w:left="288"/>
      </w:pPr>
      <w:r w:rsidRPr="00CB5B79">
        <w:t xml:space="preserve">Oakland Plantation #2 </w:t>
      </w:r>
      <w:r w:rsidRPr="00CB5B79">
        <w:tab/>
        <w:t>1,430</w:t>
      </w:r>
    </w:p>
    <w:p w:rsidR="004C1513" w:rsidRDefault="004C1513" w:rsidP="004C1513">
      <w:pPr>
        <w:tabs>
          <w:tab w:val="right" w:leader="dot" w:pos="5904"/>
        </w:tabs>
        <w:ind w:left="288"/>
      </w:pPr>
      <w:r w:rsidRPr="00CB5B79">
        <w:t xml:space="preserve">Oswego </w:t>
      </w:r>
      <w:r w:rsidRPr="00CB5B79">
        <w:tab/>
        <w:t>1,709</w:t>
      </w:r>
    </w:p>
    <w:p w:rsidR="004C1513" w:rsidRDefault="004C1513" w:rsidP="004C1513">
      <w:pPr>
        <w:tabs>
          <w:tab w:val="right" w:leader="dot" w:pos="5904"/>
        </w:tabs>
        <w:ind w:left="288"/>
      </w:pPr>
      <w:r w:rsidRPr="00CB5B79">
        <w:t xml:space="preserve">Palmetto Park </w:t>
      </w:r>
      <w:r w:rsidRPr="00CB5B79">
        <w:tab/>
        <w:t>2,565</w:t>
      </w:r>
    </w:p>
    <w:p w:rsidR="004C1513" w:rsidRDefault="004C1513" w:rsidP="004C1513">
      <w:pPr>
        <w:tabs>
          <w:tab w:val="right" w:leader="dot" w:pos="5904"/>
        </w:tabs>
        <w:ind w:left="288"/>
      </w:pPr>
      <w:r w:rsidRPr="00CB5B79">
        <w:t xml:space="preserve">Pinewood </w:t>
      </w:r>
      <w:r w:rsidRPr="00CB5B79">
        <w:tab/>
        <w:t>2,799</w:t>
      </w:r>
    </w:p>
    <w:p w:rsidR="004C1513" w:rsidRDefault="004C1513" w:rsidP="004C1513">
      <w:pPr>
        <w:tabs>
          <w:tab w:val="right" w:leader="dot" w:pos="5904"/>
        </w:tabs>
        <w:ind w:left="288"/>
      </w:pPr>
      <w:r w:rsidRPr="00CB5B79">
        <w:t xml:space="preserve">Pocotaligo #1 </w:t>
      </w:r>
      <w:r w:rsidRPr="00CB5B79">
        <w:tab/>
        <w:t>3,212</w:t>
      </w:r>
    </w:p>
    <w:p w:rsidR="004C1513" w:rsidRDefault="004C1513" w:rsidP="004C1513">
      <w:pPr>
        <w:tabs>
          <w:tab w:val="right" w:leader="dot" w:pos="5904"/>
        </w:tabs>
        <w:ind w:left="288"/>
      </w:pPr>
      <w:r w:rsidRPr="00CB5B79">
        <w:t xml:space="preserve">Pocotaligo #2 </w:t>
      </w:r>
      <w:r w:rsidRPr="00CB5B79">
        <w:tab/>
        <w:t>2,378</w:t>
      </w:r>
    </w:p>
    <w:p w:rsidR="004C1513" w:rsidRDefault="004C1513" w:rsidP="004C1513">
      <w:pPr>
        <w:tabs>
          <w:tab w:val="right" w:leader="dot" w:pos="5904"/>
        </w:tabs>
        <w:ind w:left="288"/>
      </w:pPr>
      <w:r w:rsidRPr="00CB5B79">
        <w:t xml:space="preserve">Privateer </w:t>
      </w:r>
      <w:r w:rsidRPr="00CB5B79">
        <w:tab/>
        <w:t>2,751</w:t>
      </w:r>
    </w:p>
    <w:p w:rsidR="004C1513" w:rsidRDefault="004C1513" w:rsidP="004C1513">
      <w:pPr>
        <w:tabs>
          <w:tab w:val="right" w:leader="dot" w:pos="5904"/>
        </w:tabs>
        <w:ind w:left="288"/>
      </w:pPr>
      <w:r w:rsidRPr="00CB5B79">
        <w:t xml:space="preserve">Rembert </w:t>
      </w:r>
      <w:r w:rsidRPr="00CB5B79">
        <w:tab/>
        <w:t>3,679</w:t>
      </w:r>
    </w:p>
    <w:p w:rsidR="004C1513" w:rsidRDefault="004C1513" w:rsidP="004C1513">
      <w:pPr>
        <w:tabs>
          <w:tab w:val="right" w:leader="dot" w:pos="5904"/>
        </w:tabs>
        <w:ind w:left="288"/>
      </w:pPr>
      <w:r w:rsidRPr="00CB5B79">
        <w:t xml:space="preserve">Salterstown </w:t>
      </w:r>
      <w:r w:rsidRPr="00CB5B79">
        <w:tab/>
        <w:t>1,580</w:t>
      </w:r>
    </w:p>
    <w:p w:rsidR="004C1513" w:rsidRDefault="004C1513" w:rsidP="004C1513">
      <w:pPr>
        <w:tabs>
          <w:tab w:val="right" w:leader="dot" w:pos="5904"/>
        </w:tabs>
        <w:ind w:left="288"/>
      </w:pPr>
      <w:r w:rsidRPr="00CB5B79">
        <w:t xml:space="preserve">Second Mill </w:t>
      </w:r>
      <w:r w:rsidRPr="00CB5B79">
        <w:tab/>
        <w:t>2,264</w:t>
      </w:r>
    </w:p>
    <w:p w:rsidR="004C1513" w:rsidRDefault="004C1513" w:rsidP="004C1513">
      <w:pPr>
        <w:tabs>
          <w:tab w:val="right" w:leader="dot" w:pos="5904"/>
        </w:tabs>
        <w:ind w:left="288"/>
      </w:pPr>
      <w:r w:rsidRPr="00CB5B79">
        <w:t xml:space="preserve">Shaw </w:t>
      </w:r>
      <w:r w:rsidRPr="00CB5B79">
        <w:tab/>
        <w:t>2,395</w:t>
      </w:r>
    </w:p>
    <w:p w:rsidR="004C1513" w:rsidRDefault="004C1513" w:rsidP="004C1513">
      <w:pPr>
        <w:keepNext/>
        <w:tabs>
          <w:tab w:val="right" w:leader="dot" w:pos="5904"/>
        </w:tabs>
        <w:ind w:left="288"/>
      </w:pPr>
      <w:r w:rsidRPr="00CB5B79">
        <w:t>South Liberty</w:t>
      </w:r>
    </w:p>
    <w:p w:rsidR="004C1513" w:rsidRDefault="004C1513" w:rsidP="004C1513">
      <w:pPr>
        <w:keepNext/>
        <w:tabs>
          <w:tab w:val="right" w:leader="dot" w:pos="5904"/>
        </w:tabs>
        <w:ind w:left="576"/>
      </w:pPr>
      <w:r w:rsidRPr="00CB5B79">
        <w:t>Tract 13</w:t>
      </w:r>
    </w:p>
    <w:p w:rsidR="004C1513" w:rsidRDefault="004C1513" w:rsidP="004C1513">
      <w:pPr>
        <w:tabs>
          <w:tab w:val="right" w:leader="dot" w:pos="5904"/>
        </w:tabs>
        <w:ind w:left="1152" w:right="1195" w:hanging="288"/>
      </w:pPr>
      <w:r w:rsidRPr="00CB5B79">
        <w:t xml:space="preserve">Blocks: 1010, 1011, 1020, 1022, 1023, 1024, 1025, 1026, 1027, 1028  </w:t>
      </w:r>
      <w:r w:rsidRPr="00CB5B79">
        <w:tab/>
        <w:t>270</w:t>
      </w:r>
    </w:p>
    <w:p w:rsidR="004C1513" w:rsidRDefault="004C1513" w:rsidP="004C1513">
      <w:pPr>
        <w:tabs>
          <w:tab w:val="right" w:leader="dot" w:pos="5904"/>
        </w:tabs>
        <w:ind w:left="288"/>
      </w:pPr>
      <w:r w:rsidRPr="00CB5B79">
        <w:t>South Liberty Subtotal</w:t>
      </w:r>
      <w:r w:rsidRPr="00CB5B79">
        <w:tab/>
        <w:t>270</w:t>
      </w:r>
    </w:p>
    <w:p w:rsidR="004C1513" w:rsidRDefault="004C1513" w:rsidP="004C1513">
      <w:pPr>
        <w:tabs>
          <w:tab w:val="right" w:leader="dot" w:pos="5904"/>
        </w:tabs>
        <w:ind w:left="288"/>
      </w:pPr>
      <w:r w:rsidRPr="00CB5B79">
        <w:t xml:space="preserve">Spectrum </w:t>
      </w:r>
      <w:r w:rsidRPr="00CB5B79">
        <w:tab/>
        <w:t>1,499</w:t>
      </w:r>
    </w:p>
    <w:p w:rsidR="004C1513" w:rsidRDefault="004C1513" w:rsidP="004C1513">
      <w:pPr>
        <w:tabs>
          <w:tab w:val="right" w:leader="dot" w:pos="5904"/>
        </w:tabs>
        <w:ind w:left="288"/>
      </w:pPr>
      <w:r w:rsidRPr="00CB5B79">
        <w:t xml:space="preserve">St. Paul </w:t>
      </w:r>
      <w:r w:rsidRPr="00CB5B79">
        <w:tab/>
        <w:t>2,597</w:t>
      </w:r>
    </w:p>
    <w:p w:rsidR="004C1513" w:rsidRDefault="004C1513" w:rsidP="004C1513">
      <w:pPr>
        <w:tabs>
          <w:tab w:val="right" w:leader="dot" w:pos="5904"/>
        </w:tabs>
        <w:ind w:left="288"/>
      </w:pPr>
      <w:r w:rsidRPr="00CB5B79">
        <w:t xml:space="preserve">Sumter High #1 </w:t>
      </w:r>
      <w:r w:rsidRPr="00CB5B79">
        <w:tab/>
        <w:t>1,043</w:t>
      </w:r>
    </w:p>
    <w:p w:rsidR="004C1513" w:rsidRDefault="004C1513" w:rsidP="004C1513">
      <w:pPr>
        <w:tabs>
          <w:tab w:val="right" w:leader="dot" w:pos="5904"/>
        </w:tabs>
        <w:ind w:left="288"/>
      </w:pPr>
      <w:r w:rsidRPr="00CB5B79">
        <w:t xml:space="preserve">Sumter High #2 </w:t>
      </w:r>
      <w:r w:rsidRPr="00CB5B79">
        <w:tab/>
        <w:t>1,926</w:t>
      </w:r>
    </w:p>
    <w:p w:rsidR="004C1513" w:rsidRDefault="004C1513" w:rsidP="004C1513">
      <w:pPr>
        <w:tabs>
          <w:tab w:val="right" w:leader="dot" w:pos="5904"/>
        </w:tabs>
        <w:ind w:left="288"/>
      </w:pPr>
      <w:r w:rsidRPr="00CB5B79">
        <w:t xml:space="preserve">Sunset </w:t>
      </w:r>
      <w:r w:rsidRPr="00CB5B79">
        <w:tab/>
        <w:t>1,889</w:t>
      </w:r>
    </w:p>
    <w:p w:rsidR="004C1513" w:rsidRDefault="004C1513" w:rsidP="004C1513">
      <w:pPr>
        <w:tabs>
          <w:tab w:val="right" w:leader="dot" w:pos="5904"/>
        </w:tabs>
        <w:ind w:left="288"/>
      </w:pPr>
      <w:r w:rsidRPr="00CB5B79">
        <w:t xml:space="preserve">Swan Lake </w:t>
      </w:r>
      <w:r w:rsidRPr="00CB5B79">
        <w:tab/>
        <w:t>1,533</w:t>
      </w:r>
    </w:p>
    <w:p w:rsidR="004C1513" w:rsidRDefault="004C1513" w:rsidP="004C1513">
      <w:pPr>
        <w:tabs>
          <w:tab w:val="right" w:leader="dot" w:pos="5904"/>
        </w:tabs>
        <w:ind w:left="288"/>
      </w:pPr>
      <w:r w:rsidRPr="00CB5B79">
        <w:t xml:space="preserve">Thomas Sumpter </w:t>
      </w:r>
      <w:r w:rsidRPr="00CB5B79">
        <w:tab/>
        <w:t>1,774</w:t>
      </w:r>
    </w:p>
    <w:p w:rsidR="004C1513" w:rsidRDefault="004C1513" w:rsidP="004C1513">
      <w:pPr>
        <w:tabs>
          <w:tab w:val="right" w:leader="dot" w:pos="5904"/>
        </w:tabs>
        <w:ind w:left="288"/>
      </w:pPr>
      <w:r w:rsidRPr="00CB5B79">
        <w:t>Turkey Creek</w:t>
      </w:r>
    </w:p>
    <w:p w:rsidR="004C1513" w:rsidRDefault="004C1513" w:rsidP="004C1513">
      <w:pPr>
        <w:tabs>
          <w:tab w:val="right" w:leader="dot" w:pos="5904"/>
        </w:tabs>
        <w:ind w:left="576"/>
      </w:pPr>
      <w:r w:rsidRPr="00CB5B79">
        <w:t>Tract 6</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1054, 1055, 1056, 1057, 1062, 1063, 1064, 1065, 1066, 1067, 1079, 1080, 1081, 3002, 3003, 3004, 3005, 3006, 3010, 3011, 3012, 3014, 3015  </w:t>
      </w:r>
      <w:r w:rsidRPr="00CB5B79">
        <w:tab/>
        <w:t>655</w:t>
      </w:r>
    </w:p>
    <w:p w:rsidR="004C1513" w:rsidRDefault="004C1513" w:rsidP="004C1513">
      <w:pPr>
        <w:tabs>
          <w:tab w:val="right" w:leader="dot" w:pos="5904"/>
        </w:tabs>
        <w:ind w:left="576"/>
      </w:pPr>
      <w:r w:rsidRPr="00CB5B79">
        <w:t>Tract 11</w:t>
      </w:r>
    </w:p>
    <w:p w:rsidR="004C1513" w:rsidRDefault="004C1513" w:rsidP="004C1513">
      <w:pPr>
        <w:tabs>
          <w:tab w:val="right" w:leader="dot" w:pos="5904"/>
        </w:tabs>
        <w:ind w:left="1152" w:right="1195" w:hanging="288"/>
      </w:pPr>
      <w:r w:rsidRPr="00CB5B79">
        <w:t xml:space="preserve">Blocks: 2000, 2001, 2002, 2003, 2004, 2005, 2006, 2007, 2008, 2011, 2012, 2108  </w:t>
      </w:r>
      <w:r w:rsidRPr="00CB5B79">
        <w:tab/>
        <w:t>11</w:t>
      </w:r>
    </w:p>
    <w:p w:rsidR="004C1513" w:rsidRDefault="004C1513" w:rsidP="004C1513">
      <w:pPr>
        <w:tabs>
          <w:tab w:val="right" w:leader="dot" w:pos="5904"/>
        </w:tabs>
        <w:ind w:left="288"/>
      </w:pPr>
      <w:r w:rsidRPr="00CB5B79">
        <w:t>Turkey Creek Subtotal</w:t>
      </w:r>
      <w:r w:rsidRPr="00CB5B79">
        <w:tab/>
        <w:t>666</w:t>
      </w:r>
    </w:p>
    <w:p w:rsidR="004C1513" w:rsidRDefault="004C1513" w:rsidP="004C1513">
      <w:pPr>
        <w:tabs>
          <w:tab w:val="right" w:leader="dot" w:pos="5904"/>
        </w:tabs>
        <w:ind w:left="288"/>
      </w:pPr>
      <w:r w:rsidRPr="00CB5B79">
        <w:t xml:space="preserve">Wilder </w:t>
      </w:r>
      <w:r w:rsidRPr="00CB5B79">
        <w:tab/>
        <w:t>1,327</w:t>
      </w:r>
    </w:p>
    <w:p w:rsidR="004C1513" w:rsidRDefault="004C1513" w:rsidP="004C1513">
      <w:pPr>
        <w:tabs>
          <w:tab w:val="right" w:leader="dot" w:pos="5904"/>
        </w:tabs>
        <w:ind w:left="288"/>
      </w:pPr>
      <w:r w:rsidRPr="00CB5B79">
        <w:t xml:space="preserve">Wilson Hall </w:t>
      </w:r>
      <w:r w:rsidRPr="00CB5B79">
        <w:tab/>
        <w:t>2,184</w:t>
      </w:r>
    </w:p>
    <w:p w:rsidR="004C1513" w:rsidRDefault="004C1513" w:rsidP="004C1513">
      <w:pPr>
        <w:tabs>
          <w:tab w:val="right" w:leader="dot" w:pos="5904"/>
        </w:tabs>
      </w:pPr>
      <w:r w:rsidRPr="00CB5B79">
        <w:t xml:space="preserve">Union County </w:t>
      </w:r>
      <w:r w:rsidRPr="00CB5B79">
        <w:tab/>
        <w:t>28,961</w:t>
      </w:r>
    </w:p>
    <w:p w:rsidR="004C1513" w:rsidRDefault="004C1513" w:rsidP="004C1513">
      <w:pPr>
        <w:tabs>
          <w:tab w:val="right" w:leader="dot" w:pos="5904"/>
        </w:tabs>
      </w:pPr>
      <w:r w:rsidRPr="00CB5B79">
        <w:t xml:space="preserve">York County </w:t>
      </w:r>
      <w:r w:rsidRPr="00CB5B79">
        <w:tab/>
        <w:t>226,073</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660,766</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p>
    <w:p w:rsidR="004C1513" w:rsidRDefault="004C1513" w:rsidP="004C1513">
      <w:pPr>
        <w:tabs>
          <w:tab w:val="right" w:leader="dot" w:pos="5904"/>
        </w:tabs>
      </w:pPr>
    </w:p>
    <w:p w:rsidR="004C1513" w:rsidRDefault="004C1513" w:rsidP="004C1513">
      <w:pPr>
        <w:tabs>
          <w:tab w:val="right" w:leader="dot" w:pos="5904"/>
        </w:tabs>
      </w:pPr>
      <w:r w:rsidRPr="00CB5B79">
        <w:t>DISTRICT 6</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 xml:space="preserve">Allendale County </w:t>
      </w:r>
      <w:r w:rsidRPr="00CB5B79">
        <w:tab/>
        <w:t>10,419</w:t>
      </w:r>
    </w:p>
    <w:p w:rsidR="004C1513" w:rsidRDefault="004C1513" w:rsidP="004C1513">
      <w:pPr>
        <w:tabs>
          <w:tab w:val="right" w:leader="dot" w:pos="5904"/>
        </w:tabs>
      </w:pPr>
      <w:r w:rsidRPr="00CB5B79">
        <w:t xml:space="preserve">Bamberg County </w:t>
      </w:r>
      <w:r w:rsidRPr="00CB5B79">
        <w:tab/>
        <w:t>15,987</w:t>
      </w:r>
    </w:p>
    <w:p w:rsidR="004C1513" w:rsidRDefault="004C1513" w:rsidP="004C1513">
      <w:pPr>
        <w:tabs>
          <w:tab w:val="right" w:leader="dot" w:pos="5904"/>
        </w:tabs>
      </w:pPr>
      <w:r w:rsidRPr="00CB5B79">
        <w:t>Beaufort County</w:t>
      </w:r>
    </w:p>
    <w:p w:rsidR="004C1513" w:rsidRDefault="004C1513" w:rsidP="004C1513">
      <w:pPr>
        <w:tabs>
          <w:tab w:val="right" w:leader="dot" w:pos="5904"/>
        </w:tabs>
        <w:ind w:left="288"/>
      </w:pPr>
      <w:r w:rsidRPr="00CB5B79">
        <w:t xml:space="preserve">Burton 1C </w:t>
      </w:r>
      <w:r w:rsidRPr="00CB5B79">
        <w:tab/>
        <w:t>5,974</w:t>
      </w:r>
    </w:p>
    <w:p w:rsidR="004C1513" w:rsidRDefault="004C1513" w:rsidP="004C1513">
      <w:pPr>
        <w:tabs>
          <w:tab w:val="right" w:leader="dot" w:pos="5904"/>
        </w:tabs>
        <w:ind w:left="288"/>
      </w:pPr>
      <w:r w:rsidRPr="00CB5B79">
        <w:t xml:space="preserve">Dale Lobeco </w:t>
      </w:r>
      <w:r w:rsidRPr="00CB5B79">
        <w:tab/>
        <w:t>1,629</w:t>
      </w:r>
    </w:p>
    <w:p w:rsidR="004C1513" w:rsidRDefault="004C1513" w:rsidP="004C1513">
      <w:pPr>
        <w:tabs>
          <w:tab w:val="right" w:leader="dot" w:pos="5904"/>
        </w:tabs>
        <w:ind w:left="288"/>
      </w:pPr>
      <w:r w:rsidRPr="00CB5B79">
        <w:t xml:space="preserve">Seabrook 2 </w:t>
      </w:r>
      <w:r w:rsidRPr="00CB5B79">
        <w:tab/>
        <w:t>1,401</w:t>
      </w:r>
    </w:p>
    <w:p w:rsidR="004C1513" w:rsidRDefault="004C1513" w:rsidP="004C1513">
      <w:pPr>
        <w:tabs>
          <w:tab w:val="right" w:leader="dot" w:pos="5904"/>
        </w:tabs>
        <w:ind w:left="288"/>
      </w:pPr>
      <w:r w:rsidRPr="00CB5B79">
        <w:t xml:space="preserve">Seabrook 3 </w:t>
      </w:r>
      <w:r w:rsidRPr="00CB5B79">
        <w:tab/>
        <w:t>2,415</w:t>
      </w:r>
    </w:p>
    <w:p w:rsidR="004C1513" w:rsidRDefault="004C1513" w:rsidP="004C1513">
      <w:pPr>
        <w:tabs>
          <w:tab w:val="right" w:leader="dot" w:pos="5904"/>
        </w:tabs>
        <w:ind w:left="288"/>
      </w:pPr>
      <w:r w:rsidRPr="00CB5B79">
        <w:t xml:space="preserve">Sheldon 1 </w:t>
      </w:r>
      <w:r w:rsidRPr="00CB5B79">
        <w:tab/>
        <w:t>1,368</w:t>
      </w:r>
    </w:p>
    <w:p w:rsidR="004C1513" w:rsidRDefault="004C1513" w:rsidP="004C1513">
      <w:pPr>
        <w:tabs>
          <w:tab w:val="right" w:leader="dot" w:pos="5904"/>
        </w:tabs>
        <w:ind w:left="288"/>
      </w:pPr>
      <w:r w:rsidRPr="00CB5B79">
        <w:t xml:space="preserve">Sheldon 2 </w:t>
      </w:r>
      <w:r w:rsidRPr="00CB5B79">
        <w:tab/>
        <w:t>1,272</w:t>
      </w:r>
    </w:p>
    <w:p w:rsidR="004C1513" w:rsidRDefault="004C1513" w:rsidP="004C1513">
      <w:pPr>
        <w:tabs>
          <w:tab w:val="right" w:leader="dot" w:pos="5904"/>
        </w:tabs>
      </w:pPr>
      <w:r w:rsidRPr="00CB5B79">
        <w:t>Berkeley County</w:t>
      </w:r>
    </w:p>
    <w:p w:rsidR="004C1513" w:rsidRDefault="004C1513" w:rsidP="004C1513">
      <w:pPr>
        <w:tabs>
          <w:tab w:val="right" w:leader="dot" w:pos="5904"/>
        </w:tabs>
        <w:ind w:left="288"/>
      </w:pPr>
      <w:r w:rsidRPr="00CB5B79">
        <w:t xml:space="preserve">Alvin </w:t>
      </w:r>
      <w:r w:rsidRPr="00CB5B79">
        <w:tab/>
        <w:t>1,304</w:t>
      </w:r>
    </w:p>
    <w:p w:rsidR="004C1513" w:rsidRDefault="004C1513" w:rsidP="004C1513">
      <w:pPr>
        <w:tabs>
          <w:tab w:val="right" w:leader="dot" w:pos="5904"/>
        </w:tabs>
        <w:ind w:left="288"/>
      </w:pPr>
      <w:r w:rsidRPr="00CB5B79">
        <w:t xml:space="preserve">Bethera </w:t>
      </w:r>
      <w:r w:rsidRPr="00CB5B79">
        <w:tab/>
        <w:t>309</w:t>
      </w:r>
    </w:p>
    <w:p w:rsidR="004C1513" w:rsidRDefault="004C1513" w:rsidP="004C1513">
      <w:pPr>
        <w:tabs>
          <w:tab w:val="right" w:leader="dot" w:pos="5904"/>
        </w:tabs>
        <w:ind w:left="288"/>
      </w:pPr>
      <w:r w:rsidRPr="00CB5B79">
        <w:t>Boulder Bluff No. 2</w:t>
      </w:r>
    </w:p>
    <w:p w:rsidR="004C1513" w:rsidRDefault="004C1513" w:rsidP="004C1513">
      <w:pPr>
        <w:tabs>
          <w:tab w:val="right" w:leader="dot" w:pos="5904"/>
        </w:tabs>
        <w:ind w:left="576"/>
      </w:pPr>
      <w:r w:rsidRPr="00CB5B79">
        <w:t>Tract 207.24</w:t>
      </w:r>
    </w:p>
    <w:p w:rsidR="004C1513" w:rsidRDefault="004C1513" w:rsidP="004C1513">
      <w:pPr>
        <w:tabs>
          <w:tab w:val="right" w:leader="dot" w:pos="5904"/>
        </w:tabs>
        <w:ind w:left="1152" w:right="1195" w:hanging="288"/>
      </w:pPr>
      <w:r w:rsidRPr="00CB5B79">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CB5B79">
        <w:tab/>
        <w:t>70</w:t>
      </w:r>
    </w:p>
    <w:p w:rsidR="004C1513" w:rsidRDefault="004C1513" w:rsidP="004C1513">
      <w:pPr>
        <w:tabs>
          <w:tab w:val="right" w:leader="dot" w:pos="5904"/>
        </w:tabs>
        <w:ind w:left="288"/>
      </w:pPr>
      <w:r w:rsidRPr="00CB5B79">
        <w:t>Boulder Bluff No. 2 Subtotal</w:t>
      </w:r>
      <w:r w:rsidRPr="00CB5B79">
        <w:tab/>
        <w:t>70</w:t>
      </w:r>
    </w:p>
    <w:p w:rsidR="004C1513" w:rsidRDefault="004C1513" w:rsidP="004C1513">
      <w:pPr>
        <w:tabs>
          <w:tab w:val="right" w:leader="dot" w:pos="5904"/>
        </w:tabs>
        <w:ind w:left="288"/>
      </w:pPr>
      <w:r w:rsidRPr="00CB5B79">
        <w:t>Cainhoy</w:t>
      </w:r>
    </w:p>
    <w:p w:rsidR="004C1513" w:rsidRDefault="004C1513" w:rsidP="004C1513">
      <w:pPr>
        <w:tabs>
          <w:tab w:val="right" w:leader="dot" w:pos="5904"/>
        </w:tabs>
        <w:ind w:left="576"/>
      </w:pPr>
      <w:r w:rsidRPr="00CB5B79">
        <w:t>Tract 204.03</w:t>
      </w:r>
    </w:p>
    <w:p w:rsidR="004C1513" w:rsidRDefault="004C1513" w:rsidP="004C1513">
      <w:pPr>
        <w:tabs>
          <w:tab w:val="right" w:leader="dot" w:pos="5904"/>
        </w:tabs>
        <w:ind w:left="1152" w:right="1195" w:hanging="288"/>
      </w:pPr>
      <w:r w:rsidRPr="00CB5B79">
        <w:t xml:space="preserve">Blocks: 1009, 1133  </w:t>
      </w:r>
      <w:r w:rsidRPr="00CB5B79">
        <w:tab/>
        <w:t>0</w:t>
      </w:r>
    </w:p>
    <w:p w:rsidR="004C1513" w:rsidRDefault="004C1513" w:rsidP="004C1513">
      <w:pPr>
        <w:tabs>
          <w:tab w:val="right" w:leader="dot" w:pos="5904"/>
        </w:tabs>
        <w:ind w:left="576"/>
      </w:pPr>
      <w:r w:rsidRPr="00CB5B79">
        <w:t>Tract 204.04</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  </w:t>
      </w:r>
      <w:r w:rsidRPr="00CB5B79">
        <w:tab/>
        <w:t>586</w:t>
      </w:r>
    </w:p>
    <w:p w:rsidR="004C1513" w:rsidRDefault="004C1513" w:rsidP="004C1513">
      <w:pPr>
        <w:tabs>
          <w:tab w:val="right" w:leader="dot" w:pos="5904"/>
        </w:tabs>
        <w:ind w:left="576"/>
      </w:pPr>
      <w:r w:rsidRPr="00CB5B79">
        <w:t>Tract 204.05</w:t>
      </w:r>
    </w:p>
    <w:p w:rsidR="004C1513" w:rsidRDefault="004C1513" w:rsidP="004C1513">
      <w:pPr>
        <w:tabs>
          <w:tab w:val="right" w:leader="dot" w:pos="5904"/>
        </w:tabs>
        <w:ind w:left="1152" w:right="1195" w:hanging="288"/>
      </w:pPr>
      <w:r w:rsidRPr="00CB5B79">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  </w:t>
      </w:r>
      <w:r w:rsidRPr="00CB5B79">
        <w:tab/>
        <w:t>1,598</w:t>
      </w:r>
    </w:p>
    <w:p w:rsidR="004C1513" w:rsidRDefault="004C1513" w:rsidP="004C1513">
      <w:pPr>
        <w:tabs>
          <w:tab w:val="right" w:leader="dot" w:pos="5904"/>
        </w:tabs>
        <w:ind w:left="288"/>
      </w:pPr>
      <w:r w:rsidRPr="00CB5B79">
        <w:t>Cainhoy Subtotal</w:t>
      </w:r>
      <w:r w:rsidRPr="00CB5B79">
        <w:tab/>
        <w:t>2,184</w:t>
      </w:r>
    </w:p>
    <w:p w:rsidR="004C1513" w:rsidRDefault="004C1513" w:rsidP="004C1513">
      <w:pPr>
        <w:tabs>
          <w:tab w:val="right" w:leader="dot" w:pos="5904"/>
        </w:tabs>
        <w:ind w:left="288"/>
      </w:pPr>
      <w:r w:rsidRPr="00CB5B79">
        <w:t xml:space="preserve">Cordesville </w:t>
      </w:r>
      <w:r w:rsidRPr="00CB5B79">
        <w:tab/>
        <w:t>1,809</w:t>
      </w:r>
    </w:p>
    <w:p w:rsidR="004C1513" w:rsidRDefault="004C1513" w:rsidP="004C1513">
      <w:pPr>
        <w:tabs>
          <w:tab w:val="right" w:leader="dot" w:pos="5904"/>
        </w:tabs>
        <w:ind w:left="288"/>
      </w:pPr>
      <w:r w:rsidRPr="00CB5B79">
        <w:t xml:space="preserve">Cross </w:t>
      </w:r>
      <w:r w:rsidRPr="00CB5B79">
        <w:tab/>
        <w:t>3,598</w:t>
      </w:r>
    </w:p>
    <w:p w:rsidR="004C1513" w:rsidRDefault="004C1513" w:rsidP="004C1513">
      <w:pPr>
        <w:tabs>
          <w:tab w:val="right" w:leader="dot" w:pos="5904"/>
        </w:tabs>
        <w:ind w:left="288"/>
      </w:pPr>
      <w:r w:rsidRPr="00CB5B79">
        <w:t>Daniel Island No. 1</w:t>
      </w:r>
    </w:p>
    <w:p w:rsidR="004C1513" w:rsidRDefault="004C1513" w:rsidP="004C1513">
      <w:pPr>
        <w:tabs>
          <w:tab w:val="right" w:leader="dot" w:pos="5904"/>
        </w:tabs>
        <w:ind w:left="576"/>
      </w:pPr>
      <w:r w:rsidRPr="00CB5B79">
        <w:t>Tract 204.04</w:t>
      </w:r>
    </w:p>
    <w:p w:rsidR="004C1513" w:rsidRDefault="004C1513" w:rsidP="004C1513">
      <w:pPr>
        <w:tabs>
          <w:tab w:val="right" w:leader="dot" w:pos="5904"/>
        </w:tabs>
        <w:ind w:left="1152" w:right="1195" w:hanging="288"/>
      </w:pPr>
      <w:r w:rsidRPr="00CB5B79">
        <w:t xml:space="preserve">Blocks: 1057, 1062, 1065, 1066, 1068, 1103, 1147, 1164, 1165, 1168  </w:t>
      </w:r>
      <w:r w:rsidRPr="00CB5B79">
        <w:tab/>
        <w:t>0</w:t>
      </w:r>
    </w:p>
    <w:p w:rsidR="004C1513" w:rsidRDefault="004C1513" w:rsidP="004C1513">
      <w:pPr>
        <w:tabs>
          <w:tab w:val="right" w:leader="dot" w:pos="5904"/>
        </w:tabs>
        <w:ind w:left="288"/>
      </w:pPr>
      <w:r w:rsidRPr="00CB5B79">
        <w:t>Daniel Island No. 1 Subtotal</w:t>
      </w:r>
      <w:r w:rsidRPr="00CB5B79">
        <w:tab/>
        <w:t>0</w:t>
      </w:r>
    </w:p>
    <w:p w:rsidR="004C1513" w:rsidRDefault="004C1513" w:rsidP="004C1513">
      <w:pPr>
        <w:tabs>
          <w:tab w:val="right" w:leader="dot" w:pos="5904"/>
        </w:tabs>
        <w:ind w:left="288"/>
      </w:pPr>
      <w:r w:rsidRPr="00CB5B79">
        <w:t>Daniel Island No. 2</w:t>
      </w:r>
    </w:p>
    <w:p w:rsidR="004C1513" w:rsidRDefault="004C1513" w:rsidP="004C1513">
      <w:pPr>
        <w:tabs>
          <w:tab w:val="right" w:leader="dot" w:pos="5904"/>
        </w:tabs>
        <w:ind w:left="576"/>
      </w:pPr>
      <w:r w:rsidRPr="00CB5B79">
        <w:t>Tract 204.03</w:t>
      </w:r>
    </w:p>
    <w:p w:rsidR="004C1513" w:rsidRDefault="004C1513" w:rsidP="004C1513">
      <w:pPr>
        <w:tabs>
          <w:tab w:val="right" w:leader="dot" w:pos="5904"/>
        </w:tabs>
        <w:ind w:left="1152" w:right="1195" w:hanging="288"/>
      </w:pPr>
      <w:r w:rsidRPr="00CB5B79">
        <w:t xml:space="preserve">Blocks: 1000, 1001, 1002, 1003, 1004, 1005, 1006, 1007, 1008, 1010, 1011, 1012, 1013, 1014, 1016, 1017, 1018, 1019, 1020, 1021, 1028, 1104, 1106, 1107  </w:t>
      </w:r>
      <w:r w:rsidRPr="00CB5B79">
        <w:tab/>
        <w:t>62</w:t>
      </w:r>
    </w:p>
    <w:p w:rsidR="004C1513" w:rsidRDefault="004C1513" w:rsidP="004C1513">
      <w:pPr>
        <w:tabs>
          <w:tab w:val="right" w:leader="dot" w:pos="5904"/>
        </w:tabs>
        <w:ind w:left="288"/>
      </w:pPr>
      <w:r w:rsidRPr="00CB5B79">
        <w:t>Daniel Island No. 2 Subtotal</w:t>
      </w:r>
      <w:r w:rsidRPr="00CB5B79">
        <w:tab/>
        <w:t>62</w:t>
      </w:r>
    </w:p>
    <w:p w:rsidR="004C1513" w:rsidRDefault="004C1513" w:rsidP="004C1513">
      <w:pPr>
        <w:tabs>
          <w:tab w:val="right" w:leader="dot" w:pos="5904"/>
        </w:tabs>
        <w:ind w:left="288"/>
      </w:pPr>
      <w:r w:rsidRPr="00CB5B79">
        <w:t xml:space="preserve">Eadytown </w:t>
      </w:r>
      <w:r w:rsidRPr="00CB5B79">
        <w:tab/>
        <w:t>937</w:t>
      </w:r>
    </w:p>
    <w:p w:rsidR="004C1513" w:rsidRDefault="004C1513" w:rsidP="004C1513">
      <w:pPr>
        <w:tabs>
          <w:tab w:val="right" w:leader="dot" w:pos="5904"/>
        </w:tabs>
        <w:ind w:left="288"/>
      </w:pPr>
      <w:r w:rsidRPr="00CB5B79">
        <w:t>Foster Creek</w:t>
      </w:r>
    </w:p>
    <w:p w:rsidR="004C1513" w:rsidRDefault="004C1513" w:rsidP="004C1513">
      <w:pPr>
        <w:tabs>
          <w:tab w:val="right" w:leader="dot" w:pos="5904"/>
        </w:tabs>
        <w:ind w:left="576"/>
      </w:pPr>
      <w:r w:rsidRPr="00CB5B79">
        <w:t>Tract 208.12</w:t>
      </w:r>
    </w:p>
    <w:p w:rsidR="004C1513" w:rsidRDefault="004C1513" w:rsidP="004C1513">
      <w:pPr>
        <w:tabs>
          <w:tab w:val="right" w:leader="dot" w:pos="5904"/>
        </w:tabs>
        <w:ind w:left="1152" w:right="1195" w:hanging="288"/>
      </w:pPr>
      <w:r w:rsidRPr="00CB5B79">
        <w:t xml:space="preserve">Blocks: 1003, 1004, 1005, 1042, 1043  </w:t>
      </w:r>
      <w:r w:rsidRPr="00CB5B79">
        <w:tab/>
        <w:t>0</w:t>
      </w:r>
    </w:p>
    <w:p w:rsidR="004C1513" w:rsidRDefault="004C1513" w:rsidP="004C1513">
      <w:pPr>
        <w:tabs>
          <w:tab w:val="right" w:leader="dot" w:pos="5904"/>
        </w:tabs>
        <w:ind w:left="288"/>
      </w:pPr>
      <w:r w:rsidRPr="00CB5B79">
        <w:t>Foster Creek Subtotal</w:t>
      </w:r>
      <w:r w:rsidRPr="00CB5B79">
        <w:tab/>
        <w:t>0</w:t>
      </w:r>
    </w:p>
    <w:p w:rsidR="004C1513" w:rsidRDefault="004C1513" w:rsidP="004C1513">
      <w:pPr>
        <w:tabs>
          <w:tab w:val="right" w:leader="dot" w:pos="5904"/>
        </w:tabs>
        <w:ind w:left="288"/>
      </w:pPr>
      <w:r w:rsidRPr="00CB5B79">
        <w:t>Goose Creek No. 1</w:t>
      </w:r>
    </w:p>
    <w:p w:rsidR="004C1513" w:rsidRDefault="004C1513" w:rsidP="004C1513">
      <w:pPr>
        <w:tabs>
          <w:tab w:val="right" w:leader="dot" w:pos="5904"/>
        </w:tabs>
        <w:ind w:left="576"/>
      </w:pPr>
      <w:r w:rsidRPr="00CB5B79">
        <w:t>Tract 207.24</w:t>
      </w:r>
    </w:p>
    <w:p w:rsidR="004C1513" w:rsidRDefault="004C1513" w:rsidP="004C1513">
      <w:pPr>
        <w:tabs>
          <w:tab w:val="right" w:leader="dot" w:pos="5904"/>
        </w:tabs>
        <w:ind w:left="1152" w:right="1195" w:hanging="288"/>
      </w:pPr>
      <w:r w:rsidRPr="00CB5B79">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  </w:t>
      </w:r>
      <w:r w:rsidRPr="00CB5B79">
        <w:tab/>
        <w:t>3,169</w:t>
      </w:r>
    </w:p>
    <w:p w:rsidR="004C1513" w:rsidRDefault="004C1513" w:rsidP="004C1513">
      <w:pPr>
        <w:tabs>
          <w:tab w:val="right" w:leader="dot" w:pos="5904"/>
        </w:tabs>
        <w:ind w:left="576"/>
      </w:pPr>
      <w:r w:rsidRPr="00CB5B79">
        <w:t>Tract 207.25</w:t>
      </w:r>
    </w:p>
    <w:p w:rsidR="004C1513" w:rsidRDefault="004C1513" w:rsidP="004C1513">
      <w:pPr>
        <w:tabs>
          <w:tab w:val="right" w:leader="dot" w:pos="5904"/>
        </w:tabs>
        <w:ind w:left="1152" w:right="1195" w:hanging="288"/>
      </w:pPr>
      <w:r w:rsidRPr="00CB5B79">
        <w:t xml:space="preserve">Blocks: 1000, 1001, 1002, 1003, 1004, 1005, 1006, 1007, 1008, 1009, 1010, 1011, 2000, 2001, 2002, 2003, 2004, 2005, 2006, 2007, 2008, 2009, 2010, 2011, 2012, 2013, 2014, 2015, 2016, 2017, 2018, 2019, 3000, 3001, 3002, 3003, 3004, 3005, 3006, 3007, 3008, 3009, 3010, 3011  </w:t>
      </w:r>
      <w:r w:rsidRPr="00CB5B79">
        <w:tab/>
        <w:t>1,055</w:t>
      </w:r>
    </w:p>
    <w:p w:rsidR="004C1513" w:rsidRDefault="004C1513" w:rsidP="004C1513">
      <w:pPr>
        <w:tabs>
          <w:tab w:val="right" w:leader="dot" w:pos="5904"/>
        </w:tabs>
        <w:ind w:left="576"/>
      </w:pPr>
      <w:r w:rsidRPr="00CB5B79">
        <w:t>Tract 208.12</w:t>
      </w:r>
    </w:p>
    <w:p w:rsidR="004C1513" w:rsidRDefault="004C1513" w:rsidP="004C1513">
      <w:pPr>
        <w:tabs>
          <w:tab w:val="right" w:leader="dot" w:pos="5904"/>
        </w:tabs>
        <w:ind w:left="1152" w:right="1195" w:hanging="288"/>
      </w:pPr>
      <w:r w:rsidRPr="00CB5B79">
        <w:t xml:space="preserve">Blocks: 1000, 1008, 1009  </w:t>
      </w:r>
      <w:r w:rsidRPr="00CB5B79">
        <w:tab/>
        <w:t>0</w:t>
      </w:r>
    </w:p>
    <w:p w:rsidR="004C1513" w:rsidRDefault="004C1513" w:rsidP="004C1513">
      <w:pPr>
        <w:tabs>
          <w:tab w:val="right" w:leader="dot" w:pos="5904"/>
        </w:tabs>
        <w:ind w:left="576"/>
      </w:pPr>
      <w:r w:rsidRPr="00CB5B79">
        <w:t>Tract 9801</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1036, 1037, 1038, 1039, 1040  </w:t>
      </w:r>
      <w:r w:rsidRPr="00CB5B79">
        <w:tab/>
        <w:t>0</w:t>
      </w:r>
    </w:p>
    <w:p w:rsidR="004C1513" w:rsidRDefault="004C1513" w:rsidP="004C1513">
      <w:pPr>
        <w:tabs>
          <w:tab w:val="right" w:leader="dot" w:pos="5904"/>
        </w:tabs>
        <w:ind w:left="288"/>
      </w:pPr>
      <w:r w:rsidRPr="00CB5B79">
        <w:t>Goose Creek No. 1 Subtotal</w:t>
      </w:r>
      <w:r w:rsidRPr="00CB5B79">
        <w:tab/>
        <w:t>4,224</w:t>
      </w:r>
    </w:p>
    <w:p w:rsidR="004C1513" w:rsidRDefault="004C1513" w:rsidP="004C1513">
      <w:pPr>
        <w:tabs>
          <w:tab w:val="right" w:leader="dot" w:pos="5904"/>
        </w:tabs>
        <w:ind w:left="288"/>
      </w:pPr>
      <w:r w:rsidRPr="00CB5B79">
        <w:t>Hanahan No. 4</w:t>
      </w:r>
    </w:p>
    <w:p w:rsidR="004C1513" w:rsidRDefault="004C1513" w:rsidP="004C1513">
      <w:pPr>
        <w:tabs>
          <w:tab w:val="right" w:leader="dot" w:pos="5904"/>
        </w:tabs>
        <w:ind w:left="576"/>
      </w:pPr>
      <w:r w:rsidRPr="00CB5B79">
        <w:t>Tract 209.03</w:t>
      </w:r>
    </w:p>
    <w:p w:rsidR="004C1513" w:rsidRDefault="004C1513" w:rsidP="004C1513">
      <w:pPr>
        <w:tabs>
          <w:tab w:val="right" w:leader="dot" w:pos="5904"/>
        </w:tabs>
        <w:ind w:left="1152" w:right="1195" w:hanging="288"/>
      </w:pPr>
      <w:r w:rsidRPr="00CB5B79">
        <w:t xml:space="preserve">Blocks: 1000, 1001  </w:t>
      </w:r>
      <w:r w:rsidRPr="00CB5B79">
        <w:tab/>
        <w:t>0</w:t>
      </w:r>
    </w:p>
    <w:p w:rsidR="004C1513" w:rsidRDefault="004C1513" w:rsidP="004C1513">
      <w:pPr>
        <w:tabs>
          <w:tab w:val="right" w:leader="dot" w:pos="5904"/>
        </w:tabs>
        <w:ind w:left="576"/>
      </w:pPr>
      <w:r w:rsidRPr="00CB5B79">
        <w:t>Tract 210</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  </w:t>
      </w:r>
      <w:r w:rsidRPr="00CB5B79">
        <w:tab/>
        <w:t>376</w:t>
      </w:r>
    </w:p>
    <w:p w:rsidR="004C1513" w:rsidRDefault="004C1513" w:rsidP="004C1513">
      <w:pPr>
        <w:tabs>
          <w:tab w:val="right" w:leader="dot" w:pos="5904"/>
        </w:tabs>
        <w:ind w:left="288"/>
      </w:pPr>
      <w:r w:rsidRPr="00CB5B79">
        <w:t>Hanahan No. 4 Subtotal</w:t>
      </w:r>
      <w:r w:rsidRPr="00CB5B79">
        <w:tab/>
        <w:t>376</w:t>
      </w:r>
    </w:p>
    <w:p w:rsidR="004C1513" w:rsidRDefault="004C1513" w:rsidP="004C1513">
      <w:pPr>
        <w:tabs>
          <w:tab w:val="right" w:leader="dot" w:pos="5904"/>
        </w:tabs>
        <w:ind w:left="288"/>
      </w:pPr>
      <w:r w:rsidRPr="00CB5B79">
        <w:t xml:space="preserve">Hilton Cross Roads </w:t>
      </w:r>
      <w:r w:rsidRPr="00CB5B79">
        <w:tab/>
        <w:t>2,807</w:t>
      </w:r>
    </w:p>
    <w:p w:rsidR="004C1513" w:rsidRDefault="004C1513" w:rsidP="004C1513">
      <w:pPr>
        <w:tabs>
          <w:tab w:val="right" w:leader="dot" w:pos="5904"/>
        </w:tabs>
        <w:ind w:left="288"/>
      </w:pPr>
      <w:r w:rsidRPr="00CB5B79">
        <w:t xml:space="preserve">Huger </w:t>
      </w:r>
      <w:r w:rsidRPr="00CB5B79">
        <w:tab/>
        <w:t>1,776</w:t>
      </w:r>
    </w:p>
    <w:p w:rsidR="004C1513" w:rsidRDefault="004C1513" w:rsidP="004C1513">
      <w:pPr>
        <w:tabs>
          <w:tab w:val="right" w:leader="dot" w:pos="5904"/>
        </w:tabs>
        <w:ind w:left="288"/>
      </w:pPr>
      <w:r w:rsidRPr="00CB5B79">
        <w:t xml:space="preserve">Jamestown </w:t>
      </w:r>
      <w:r w:rsidRPr="00CB5B79">
        <w:tab/>
        <w:t>818</w:t>
      </w:r>
    </w:p>
    <w:p w:rsidR="004C1513" w:rsidRDefault="004C1513" w:rsidP="004C1513">
      <w:pPr>
        <w:tabs>
          <w:tab w:val="right" w:leader="dot" w:pos="5904"/>
        </w:tabs>
        <w:ind w:left="288"/>
      </w:pPr>
      <w:r w:rsidRPr="00CB5B79">
        <w:t>Macedonia</w:t>
      </w:r>
    </w:p>
    <w:p w:rsidR="004C1513" w:rsidRDefault="004C1513" w:rsidP="004C1513">
      <w:pPr>
        <w:tabs>
          <w:tab w:val="right" w:leader="dot" w:pos="5904"/>
        </w:tabs>
        <w:ind w:left="576"/>
      </w:pPr>
      <w:r w:rsidRPr="00CB5B79">
        <w:t>Tract 203.01</w:t>
      </w:r>
    </w:p>
    <w:p w:rsidR="004C1513" w:rsidRDefault="004C1513" w:rsidP="004C1513">
      <w:pPr>
        <w:tabs>
          <w:tab w:val="right" w:leader="dot" w:pos="5904"/>
        </w:tabs>
        <w:ind w:left="1152" w:right="1195" w:hanging="288"/>
      </w:pPr>
      <w:r w:rsidRPr="00CB5B79">
        <w:t xml:space="preserve">Blocks: 1005, 1022, 1023, 2000, 2001, 2002, 2003, 2004, 2005, 2006, 2007, 2008, 2009, 2010, 2011, 2012, 2013, 2014, 2015, 2032, 2034  </w:t>
      </w:r>
      <w:r w:rsidRPr="00CB5B79">
        <w:tab/>
        <w:t>399</w:t>
      </w:r>
    </w:p>
    <w:p w:rsidR="004C1513" w:rsidRDefault="004C1513" w:rsidP="004C1513">
      <w:pPr>
        <w:tabs>
          <w:tab w:val="right" w:leader="dot" w:pos="5904"/>
        </w:tabs>
        <w:ind w:left="576"/>
      </w:pPr>
      <w:r w:rsidRPr="00CB5B79">
        <w:t>Tract 204.01</w:t>
      </w:r>
    </w:p>
    <w:p w:rsidR="004C1513" w:rsidRDefault="004C1513" w:rsidP="004C1513">
      <w:pPr>
        <w:tabs>
          <w:tab w:val="right" w:leader="dot" w:pos="5904"/>
        </w:tabs>
        <w:ind w:left="1152" w:right="1195" w:hanging="288"/>
      </w:pPr>
      <w:r w:rsidRPr="00CB5B79">
        <w:t xml:space="preserve">Blocks: 2030  </w:t>
      </w:r>
      <w:r w:rsidRPr="00CB5B79">
        <w:tab/>
        <w:t>67</w:t>
      </w:r>
    </w:p>
    <w:p w:rsidR="004C1513" w:rsidRDefault="004C1513" w:rsidP="004C1513">
      <w:pPr>
        <w:tabs>
          <w:tab w:val="right" w:leader="dot" w:pos="5904"/>
        </w:tabs>
        <w:ind w:left="288"/>
      </w:pPr>
      <w:r w:rsidRPr="00CB5B79">
        <w:t>Macedonia Subtotal</w:t>
      </w:r>
      <w:r w:rsidRPr="00CB5B79">
        <w:tab/>
        <w:t>466</w:t>
      </w:r>
    </w:p>
    <w:p w:rsidR="004C1513" w:rsidRDefault="004C1513" w:rsidP="004C1513">
      <w:pPr>
        <w:tabs>
          <w:tab w:val="right" w:leader="dot" w:pos="5904"/>
        </w:tabs>
        <w:ind w:left="288"/>
      </w:pPr>
      <w:r w:rsidRPr="00CB5B79">
        <w:t>Pimlico</w:t>
      </w:r>
    </w:p>
    <w:p w:rsidR="004C1513" w:rsidRDefault="004C1513" w:rsidP="004C1513">
      <w:pPr>
        <w:tabs>
          <w:tab w:val="right" w:leader="dot" w:pos="5904"/>
        </w:tabs>
        <w:ind w:left="576"/>
      </w:pPr>
      <w:r w:rsidRPr="00CB5B79">
        <w:t>Tract 204.01</w:t>
      </w:r>
    </w:p>
    <w:p w:rsidR="004C1513" w:rsidRDefault="004C1513" w:rsidP="004C1513">
      <w:pPr>
        <w:tabs>
          <w:tab w:val="right" w:leader="dot" w:pos="5904"/>
        </w:tabs>
        <w:ind w:left="1152" w:right="1195" w:hanging="288"/>
      </w:pPr>
      <w:r w:rsidRPr="00CB5B79">
        <w:t xml:space="preserve">Blocks: 2282  </w:t>
      </w:r>
      <w:r w:rsidRPr="00CB5B79">
        <w:tab/>
        <w:t>0</w:t>
      </w:r>
    </w:p>
    <w:p w:rsidR="004C1513" w:rsidRDefault="004C1513" w:rsidP="004C1513">
      <w:pPr>
        <w:tabs>
          <w:tab w:val="right" w:leader="dot" w:pos="5904"/>
        </w:tabs>
        <w:ind w:left="576"/>
      </w:pPr>
      <w:r w:rsidRPr="00CB5B79">
        <w:t>Tract 206</w:t>
      </w:r>
    </w:p>
    <w:p w:rsidR="004C1513" w:rsidRDefault="004C1513" w:rsidP="004C1513">
      <w:pPr>
        <w:tabs>
          <w:tab w:val="right" w:leader="dot" w:pos="5904"/>
        </w:tabs>
        <w:ind w:left="1152" w:right="1195" w:hanging="288"/>
      </w:pPr>
      <w:r w:rsidRPr="00CB5B79">
        <w:t xml:space="preserve">Blocks: 2061, 2063, 2064, 2065, 2066, 2067, 2068, 2069, 2070, 2071, 2072, 2075, 2076, 2077, 2078, 2079, 2080, 2081, 2082, 2083, 2084, 2085, 2086, 2087, 2088, 2089, 2090, 2091, 2092, 2093, 2094, 2095, 2096, 2097, 2098, 2099, 2100, 2101, 2102, 2103, 2104, 2105, 2106, 2107, 2108, 2109, 2110, 2111, 2113  </w:t>
      </w:r>
      <w:r w:rsidRPr="00CB5B79">
        <w:tab/>
        <w:t>56</w:t>
      </w:r>
    </w:p>
    <w:p w:rsidR="004C1513" w:rsidRDefault="004C1513" w:rsidP="004C1513">
      <w:pPr>
        <w:tabs>
          <w:tab w:val="right" w:leader="dot" w:pos="5904"/>
        </w:tabs>
        <w:ind w:left="576"/>
      </w:pPr>
      <w:r w:rsidRPr="00CB5B79">
        <w:t>Tract 207.24</w:t>
      </w:r>
    </w:p>
    <w:p w:rsidR="004C1513" w:rsidRDefault="004C1513" w:rsidP="004C1513">
      <w:pPr>
        <w:tabs>
          <w:tab w:val="right" w:leader="dot" w:pos="5904"/>
        </w:tabs>
        <w:ind w:left="1152" w:right="1195" w:hanging="288"/>
      </w:pPr>
      <w:r w:rsidRPr="00CB5B79">
        <w:t xml:space="preserve">Blocks: 1002  </w:t>
      </w:r>
      <w:r w:rsidRPr="00CB5B79">
        <w:tab/>
        <w:t>0</w:t>
      </w:r>
    </w:p>
    <w:p w:rsidR="004C1513" w:rsidRDefault="004C1513" w:rsidP="004C1513">
      <w:pPr>
        <w:tabs>
          <w:tab w:val="right" w:leader="dot" w:pos="5904"/>
        </w:tabs>
        <w:ind w:left="288"/>
      </w:pPr>
      <w:r w:rsidRPr="00CB5B79">
        <w:t>Pimlico Subtotal</w:t>
      </w:r>
      <w:r w:rsidRPr="00CB5B79">
        <w:tab/>
        <w:t>56</w:t>
      </w:r>
    </w:p>
    <w:p w:rsidR="004C1513" w:rsidRDefault="004C1513" w:rsidP="004C1513">
      <w:pPr>
        <w:tabs>
          <w:tab w:val="right" w:leader="dot" w:pos="5904"/>
        </w:tabs>
        <w:ind w:left="288"/>
      </w:pPr>
      <w:r w:rsidRPr="00CB5B79">
        <w:t>Russel</w:t>
      </w:r>
      <w:r>
        <w:t>l</w:t>
      </w:r>
      <w:r w:rsidRPr="00CB5B79">
        <w:t xml:space="preserve">ville </w:t>
      </w:r>
      <w:r w:rsidRPr="00CB5B79">
        <w:tab/>
        <w:t>2,047</w:t>
      </w:r>
    </w:p>
    <w:p w:rsidR="004C1513" w:rsidRDefault="004C1513" w:rsidP="004C1513">
      <w:pPr>
        <w:tabs>
          <w:tab w:val="right" w:leader="dot" w:pos="5904"/>
        </w:tabs>
        <w:ind w:left="288"/>
      </w:pPr>
      <w:r w:rsidRPr="00CB5B79">
        <w:t xml:space="preserve">Shulerville </w:t>
      </w:r>
      <w:r w:rsidRPr="00CB5B79">
        <w:tab/>
        <w:t>477</w:t>
      </w:r>
    </w:p>
    <w:p w:rsidR="004C1513" w:rsidRDefault="004C1513" w:rsidP="004C1513">
      <w:pPr>
        <w:tabs>
          <w:tab w:val="right" w:leader="dot" w:pos="5904"/>
        </w:tabs>
        <w:ind w:left="288"/>
      </w:pPr>
      <w:r w:rsidRPr="00CB5B79">
        <w:t xml:space="preserve">St. Stephen No. 1 </w:t>
      </w:r>
      <w:r w:rsidRPr="00CB5B79">
        <w:tab/>
        <w:t>2,421</w:t>
      </w:r>
    </w:p>
    <w:p w:rsidR="004C1513" w:rsidRDefault="004C1513" w:rsidP="004C1513">
      <w:pPr>
        <w:tabs>
          <w:tab w:val="right" w:leader="dot" w:pos="5904"/>
        </w:tabs>
        <w:ind w:left="288"/>
      </w:pPr>
      <w:r w:rsidRPr="00CB5B79">
        <w:t xml:space="preserve">St. Stephen No. 2 </w:t>
      </w:r>
      <w:r w:rsidRPr="00CB5B79">
        <w:tab/>
        <w:t>2,351</w:t>
      </w:r>
    </w:p>
    <w:p w:rsidR="004C1513" w:rsidRDefault="004C1513" w:rsidP="004C1513">
      <w:pPr>
        <w:tabs>
          <w:tab w:val="right" w:leader="dot" w:pos="5904"/>
        </w:tabs>
      </w:pPr>
      <w:r w:rsidRPr="00CB5B79">
        <w:t xml:space="preserve">Calhoun County </w:t>
      </w:r>
      <w:r w:rsidRPr="00CB5B79">
        <w:tab/>
        <w:t>15,175</w:t>
      </w:r>
    </w:p>
    <w:p w:rsidR="004C1513" w:rsidRDefault="004C1513" w:rsidP="004C1513">
      <w:pPr>
        <w:tabs>
          <w:tab w:val="right" w:leader="dot" w:pos="5904"/>
        </w:tabs>
      </w:pPr>
      <w:r w:rsidRPr="00CB5B79">
        <w:t>Charleston County</w:t>
      </w:r>
    </w:p>
    <w:p w:rsidR="004C1513" w:rsidRDefault="004C1513" w:rsidP="004C1513">
      <w:pPr>
        <w:tabs>
          <w:tab w:val="right" w:leader="dot" w:pos="5904"/>
        </w:tabs>
        <w:ind w:left="288"/>
      </w:pPr>
      <w:r w:rsidRPr="00CB5B79">
        <w:t xml:space="preserve">Charleston 10 </w:t>
      </w:r>
      <w:r w:rsidRPr="00CB5B79">
        <w:tab/>
        <w:t>2,510</w:t>
      </w:r>
    </w:p>
    <w:p w:rsidR="004C1513" w:rsidRDefault="004C1513" w:rsidP="004C1513">
      <w:pPr>
        <w:tabs>
          <w:tab w:val="right" w:leader="dot" w:pos="5904"/>
        </w:tabs>
        <w:ind w:left="288"/>
      </w:pPr>
      <w:r w:rsidRPr="00CB5B79">
        <w:t xml:space="preserve">Charleston 11 </w:t>
      </w:r>
      <w:r w:rsidRPr="00CB5B79">
        <w:tab/>
        <w:t>2,392</w:t>
      </w:r>
    </w:p>
    <w:p w:rsidR="004C1513" w:rsidRDefault="004C1513" w:rsidP="004C1513">
      <w:pPr>
        <w:tabs>
          <w:tab w:val="right" w:leader="dot" w:pos="5904"/>
        </w:tabs>
        <w:ind w:left="288"/>
      </w:pPr>
      <w:r w:rsidRPr="00CB5B79">
        <w:t xml:space="preserve">Charleston 12 </w:t>
      </w:r>
      <w:r w:rsidRPr="00CB5B79">
        <w:tab/>
        <w:t>4,104</w:t>
      </w:r>
    </w:p>
    <w:p w:rsidR="004C1513" w:rsidRDefault="004C1513" w:rsidP="004C1513">
      <w:pPr>
        <w:tabs>
          <w:tab w:val="right" w:leader="dot" w:pos="5904"/>
        </w:tabs>
        <w:ind w:left="288"/>
      </w:pPr>
      <w:r w:rsidRPr="00CB5B79">
        <w:t xml:space="preserve">Charleston 13 </w:t>
      </w:r>
      <w:r w:rsidRPr="00CB5B79">
        <w:tab/>
        <w:t>1,269</w:t>
      </w:r>
    </w:p>
    <w:p w:rsidR="004C1513" w:rsidRDefault="004C1513" w:rsidP="004C1513">
      <w:pPr>
        <w:tabs>
          <w:tab w:val="right" w:leader="dot" w:pos="5904"/>
        </w:tabs>
        <w:ind w:left="288"/>
      </w:pPr>
      <w:r w:rsidRPr="00CB5B79">
        <w:t xml:space="preserve">Charleston 14 </w:t>
      </w:r>
      <w:r w:rsidRPr="00CB5B79">
        <w:tab/>
        <w:t>1,624</w:t>
      </w:r>
    </w:p>
    <w:p w:rsidR="004C1513" w:rsidRDefault="004C1513" w:rsidP="004C1513">
      <w:pPr>
        <w:tabs>
          <w:tab w:val="right" w:leader="dot" w:pos="5904"/>
        </w:tabs>
        <w:ind w:left="288"/>
      </w:pPr>
      <w:r w:rsidRPr="00CB5B79">
        <w:t xml:space="preserve">Charleston 15 </w:t>
      </w:r>
      <w:r w:rsidRPr="00CB5B79">
        <w:tab/>
        <w:t>2,422</w:t>
      </w:r>
    </w:p>
    <w:p w:rsidR="004C1513" w:rsidRDefault="004C1513" w:rsidP="004C1513">
      <w:pPr>
        <w:tabs>
          <w:tab w:val="right" w:leader="dot" w:pos="5904"/>
        </w:tabs>
        <w:ind w:left="288"/>
      </w:pPr>
      <w:r w:rsidRPr="00CB5B79">
        <w:t xml:space="preserve">Charleston 16 </w:t>
      </w:r>
      <w:r w:rsidRPr="00CB5B79">
        <w:tab/>
        <w:t>1,390</w:t>
      </w:r>
    </w:p>
    <w:p w:rsidR="004C1513" w:rsidRDefault="004C1513" w:rsidP="004C1513">
      <w:pPr>
        <w:tabs>
          <w:tab w:val="right" w:leader="dot" w:pos="5904"/>
        </w:tabs>
        <w:ind w:left="288"/>
      </w:pPr>
      <w:r w:rsidRPr="00CB5B79">
        <w:t xml:space="preserve">Charleston 17 </w:t>
      </w:r>
      <w:r w:rsidRPr="00CB5B79">
        <w:tab/>
        <w:t>1,151</w:t>
      </w:r>
    </w:p>
    <w:p w:rsidR="004C1513" w:rsidRDefault="004C1513" w:rsidP="004C1513">
      <w:pPr>
        <w:tabs>
          <w:tab w:val="right" w:leader="dot" w:pos="5904"/>
        </w:tabs>
        <w:ind w:left="288"/>
      </w:pPr>
      <w:r w:rsidRPr="00CB5B79">
        <w:t xml:space="preserve">Charleston 18 </w:t>
      </w:r>
      <w:r w:rsidRPr="00CB5B79">
        <w:tab/>
        <w:t>1,727</w:t>
      </w:r>
    </w:p>
    <w:p w:rsidR="004C1513" w:rsidRDefault="004C1513" w:rsidP="004C1513">
      <w:pPr>
        <w:tabs>
          <w:tab w:val="right" w:leader="dot" w:pos="5904"/>
        </w:tabs>
        <w:ind w:left="288"/>
      </w:pPr>
      <w:r w:rsidRPr="00CB5B79">
        <w:t xml:space="preserve">Charleston 19 </w:t>
      </w:r>
      <w:r w:rsidRPr="00CB5B79">
        <w:tab/>
        <w:t>945</w:t>
      </w:r>
    </w:p>
    <w:p w:rsidR="004C1513" w:rsidRDefault="004C1513" w:rsidP="004C1513">
      <w:pPr>
        <w:tabs>
          <w:tab w:val="right" w:leader="dot" w:pos="5904"/>
        </w:tabs>
        <w:ind w:left="288"/>
      </w:pPr>
      <w:r w:rsidRPr="00CB5B79">
        <w:t xml:space="preserve">Charleston 20 </w:t>
      </w:r>
      <w:r w:rsidRPr="00CB5B79">
        <w:tab/>
        <w:t>1,347</w:t>
      </w:r>
    </w:p>
    <w:p w:rsidR="004C1513" w:rsidRDefault="004C1513" w:rsidP="004C1513">
      <w:pPr>
        <w:tabs>
          <w:tab w:val="right" w:leader="dot" w:pos="5904"/>
        </w:tabs>
        <w:ind w:left="288"/>
      </w:pPr>
      <w:r w:rsidRPr="00CB5B79">
        <w:t xml:space="preserve">Charleston 21 </w:t>
      </w:r>
      <w:r w:rsidRPr="00CB5B79">
        <w:tab/>
        <w:t>1,225</w:t>
      </w:r>
    </w:p>
    <w:p w:rsidR="004C1513" w:rsidRDefault="004C1513" w:rsidP="004C1513">
      <w:pPr>
        <w:tabs>
          <w:tab w:val="right" w:leader="dot" w:pos="5904"/>
        </w:tabs>
        <w:ind w:left="288"/>
      </w:pPr>
      <w:r w:rsidRPr="00CB5B79">
        <w:t>Charleston 8</w:t>
      </w:r>
    </w:p>
    <w:p w:rsidR="004C1513" w:rsidRDefault="004C1513" w:rsidP="004C1513">
      <w:pPr>
        <w:tabs>
          <w:tab w:val="right" w:leader="dot" w:pos="5904"/>
        </w:tabs>
        <w:ind w:left="576"/>
      </w:pPr>
      <w:r w:rsidRPr="00CB5B79">
        <w:t>Tract 9</w:t>
      </w:r>
    </w:p>
    <w:p w:rsidR="004C1513" w:rsidRDefault="004C1513" w:rsidP="004C1513">
      <w:pPr>
        <w:tabs>
          <w:tab w:val="right" w:leader="dot" w:pos="5904"/>
        </w:tabs>
        <w:ind w:left="1152" w:right="1195" w:hanging="288"/>
      </w:pPr>
      <w:r w:rsidRPr="00CB5B79">
        <w:t xml:space="preserve">Blocks: 1000, 1001, 1007, 1008, 1009, 1010, 1011, 1012, 1013, 1014, 1015, 1016, 1017, 1018, 1019, 1020, 1021, 1022, 1023, 1024, 1025, 1026, 1027, 1028, 1029, 1030, 1031, 1032, 1033, 2000, 2001, 2002, 2003, 2004, 2005, 2006, 2007, 2008, 2009, 2010, 2011, 2012, 2013, 2014  </w:t>
      </w:r>
      <w:r w:rsidRPr="00CB5B79">
        <w:tab/>
        <w:t>1,413</w:t>
      </w:r>
    </w:p>
    <w:p w:rsidR="004C1513" w:rsidRDefault="004C1513" w:rsidP="004C1513">
      <w:pPr>
        <w:tabs>
          <w:tab w:val="right" w:leader="dot" w:pos="5904"/>
        </w:tabs>
        <w:ind w:left="576"/>
      </w:pPr>
      <w:r w:rsidRPr="00CB5B79">
        <w:t>Tract 51</w:t>
      </w:r>
    </w:p>
    <w:p w:rsidR="004C1513" w:rsidRDefault="004C1513" w:rsidP="004C1513">
      <w:pPr>
        <w:tabs>
          <w:tab w:val="right" w:leader="dot" w:pos="5904"/>
        </w:tabs>
        <w:ind w:left="1152" w:right="1195" w:hanging="288"/>
      </w:pPr>
      <w:r w:rsidRPr="00CB5B79">
        <w:t xml:space="preserve">Blocks: 2001, 2002, 2003, 2004, 2017  </w:t>
      </w:r>
      <w:r w:rsidRPr="00CB5B79">
        <w:tab/>
        <w:t>14</w:t>
      </w:r>
    </w:p>
    <w:p w:rsidR="004C1513" w:rsidRDefault="004C1513" w:rsidP="004C1513">
      <w:pPr>
        <w:tabs>
          <w:tab w:val="right" w:leader="dot" w:pos="5904"/>
        </w:tabs>
        <w:ind w:left="576"/>
      </w:pPr>
      <w:r w:rsidRPr="00CB5B79">
        <w:t>Tract 54</w:t>
      </w:r>
    </w:p>
    <w:p w:rsidR="004C1513" w:rsidRDefault="004C1513" w:rsidP="004C1513">
      <w:pPr>
        <w:tabs>
          <w:tab w:val="right" w:leader="dot" w:pos="5904"/>
        </w:tabs>
        <w:ind w:left="1152" w:right="1195" w:hanging="288"/>
      </w:pPr>
      <w:r w:rsidRPr="00CB5B79">
        <w:t xml:space="preserve">Blocks: 2022, 2023, 2024, 2034  </w:t>
      </w:r>
      <w:r w:rsidRPr="00CB5B79">
        <w:tab/>
        <w:t>0</w:t>
      </w:r>
    </w:p>
    <w:p w:rsidR="004C1513" w:rsidRDefault="004C1513" w:rsidP="004C1513">
      <w:pPr>
        <w:tabs>
          <w:tab w:val="right" w:leader="dot" w:pos="5904"/>
        </w:tabs>
        <w:ind w:left="288"/>
      </w:pPr>
      <w:r w:rsidRPr="00CB5B79">
        <w:t>Charleston 8 Subtotal</w:t>
      </w:r>
      <w:r w:rsidRPr="00CB5B79">
        <w:tab/>
        <w:t>1,427</w:t>
      </w:r>
    </w:p>
    <w:p w:rsidR="004C1513" w:rsidRDefault="004C1513" w:rsidP="004C1513">
      <w:pPr>
        <w:tabs>
          <w:tab w:val="right" w:leader="dot" w:pos="5904"/>
        </w:tabs>
        <w:ind w:left="288"/>
      </w:pPr>
      <w:r w:rsidRPr="00CB5B79">
        <w:t>Charleston 9</w:t>
      </w:r>
    </w:p>
    <w:p w:rsidR="004C1513" w:rsidRDefault="004C1513" w:rsidP="004C1513">
      <w:pPr>
        <w:tabs>
          <w:tab w:val="right" w:leader="dot" w:pos="5904"/>
        </w:tabs>
        <w:ind w:left="576"/>
      </w:pPr>
      <w:r w:rsidRPr="00CB5B79">
        <w:t>Tract 7</w:t>
      </w:r>
    </w:p>
    <w:p w:rsidR="004C1513" w:rsidRDefault="004C1513" w:rsidP="004C1513">
      <w:pPr>
        <w:tabs>
          <w:tab w:val="right" w:leader="dot" w:pos="5904"/>
        </w:tabs>
        <w:ind w:left="1152" w:right="1195" w:hanging="288"/>
      </w:pPr>
      <w:r w:rsidRPr="00CB5B79">
        <w:t xml:space="preserve">Blocks: 1000, 1001, 1002, 1003, 1004, 1005, 2000, 2001, 2002, 2003, 2004, 2005, 2006, 2008, 2009, 2011, 2012, 2013  </w:t>
      </w:r>
      <w:r w:rsidRPr="00CB5B79">
        <w:tab/>
        <w:t>445</w:t>
      </w:r>
    </w:p>
    <w:p w:rsidR="004C1513" w:rsidRDefault="004C1513" w:rsidP="004C1513">
      <w:pPr>
        <w:tabs>
          <w:tab w:val="right" w:leader="dot" w:pos="5904"/>
        </w:tabs>
        <w:ind w:left="576"/>
      </w:pPr>
      <w:r w:rsidRPr="00CB5B79">
        <w:t>Tract 51</w:t>
      </w:r>
    </w:p>
    <w:p w:rsidR="004C1513" w:rsidRDefault="004C1513" w:rsidP="004C1513">
      <w:pPr>
        <w:tabs>
          <w:tab w:val="right" w:leader="dot" w:pos="5904"/>
        </w:tabs>
        <w:ind w:left="1152" w:right="1195" w:hanging="288"/>
      </w:pPr>
      <w:r w:rsidRPr="00CB5B79">
        <w:t xml:space="preserve">Blocks: 1000, 1001, 1002, 1003, 1004  </w:t>
      </w:r>
      <w:r w:rsidRPr="00CB5B79">
        <w:tab/>
        <w:t>575</w:t>
      </w:r>
    </w:p>
    <w:p w:rsidR="004C1513" w:rsidRDefault="004C1513" w:rsidP="004C1513">
      <w:pPr>
        <w:tabs>
          <w:tab w:val="right" w:leader="dot" w:pos="5904"/>
        </w:tabs>
        <w:ind w:left="288"/>
      </w:pPr>
      <w:r w:rsidRPr="00CB5B79">
        <w:t>Charleston 9 Subtotal</w:t>
      </w:r>
      <w:r w:rsidRPr="00CB5B79">
        <w:tab/>
        <w:t>1,020</w:t>
      </w:r>
    </w:p>
    <w:p w:rsidR="004C1513" w:rsidRDefault="004C1513" w:rsidP="004C1513">
      <w:pPr>
        <w:keepNext/>
        <w:tabs>
          <w:tab w:val="right" w:leader="dot" w:pos="5904"/>
        </w:tabs>
        <w:ind w:left="288"/>
      </w:pPr>
      <w:r w:rsidRPr="00CB5B79">
        <w:t>Deer Park 3</w:t>
      </w:r>
    </w:p>
    <w:p w:rsidR="004C1513" w:rsidRDefault="004C1513" w:rsidP="004C1513">
      <w:pPr>
        <w:keepNext/>
        <w:tabs>
          <w:tab w:val="right" w:leader="dot" w:pos="5904"/>
        </w:tabs>
        <w:ind w:left="576"/>
      </w:pPr>
      <w:r w:rsidRPr="00CB5B79">
        <w:t>Tract 31.13</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2021, 2022, 2023, 2024, 2025, 2026, 2027, 2028, 2029, 2030, 2031, 2032, 2033, 2034, 2035  </w:t>
      </w:r>
      <w:r w:rsidRPr="00CB5B79">
        <w:tab/>
        <w:t>1,189</w:t>
      </w:r>
    </w:p>
    <w:p w:rsidR="004C1513" w:rsidRDefault="004C1513" w:rsidP="004C1513">
      <w:pPr>
        <w:tabs>
          <w:tab w:val="right" w:leader="dot" w:pos="5904"/>
        </w:tabs>
        <w:ind w:left="576"/>
      </w:pPr>
      <w:r w:rsidRPr="00CB5B79">
        <w:t>Tract 31.14</w:t>
      </w:r>
    </w:p>
    <w:p w:rsidR="004C1513" w:rsidRDefault="004C1513" w:rsidP="004C1513">
      <w:pPr>
        <w:tabs>
          <w:tab w:val="right" w:leader="dot" w:pos="5904"/>
        </w:tabs>
        <w:ind w:left="1152" w:right="1195" w:hanging="288"/>
      </w:pPr>
      <w:r w:rsidRPr="00CB5B79">
        <w:t xml:space="preserve">Blocks: 1048  </w:t>
      </w:r>
      <w:r w:rsidRPr="00CB5B79">
        <w:tab/>
        <w:t>0</w:t>
      </w:r>
    </w:p>
    <w:p w:rsidR="004C1513" w:rsidRDefault="004C1513" w:rsidP="004C1513">
      <w:pPr>
        <w:tabs>
          <w:tab w:val="right" w:leader="dot" w:pos="5904"/>
        </w:tabs>
        <w:ind w:left="288"/>
      </w:pPr>
      <w:r w:rsidRPr="00CB5B79">
        <w:t>Deer Park 3 Subtotal</w:t>
      </w:r>
      <w:r w:rsidRPr="00CB5B79">
        <w:tab/>
        <w:t>1,189</w:t>
      </w:r>
    </w:p>
    <w:p w:rsidR="004C1513" w:rsidRDefault="004C1513" w:rsidP="004C1513">
      <w:pPr>
        <w:tabs>
          <w:tab w:val="right" w:leader="dot" w:pos="5904"/>
        </w:tabs>
        <w:ind w:left="288"/>
      </w:pPr>
      <w:r w:rsidRPr="00CB5B79">
        <w:t xml:space="preserve">North Charleston 1 </w:t>
      </w:r>
      <w:r w:rsidRPr="00CB5B79">
        <w:tab/>
        <w:t>1,323</w:t>
      </w:r>
    </w:p>
    <w:p w:rsidR="004C1513" w:rsidRDefault="004C1513" w:rsidP="004C1513">
      <w:pPr>
        <w:tabs>
          <w:tab w:val="right" w:leader="dot" w:pos="5904"/>
        </w:tabs>
        <w:ind w:left="288"/>
      </w:pPr>
      <w:r w:rsidRPr="00CB5B79">
        <w:t xml:space="preserve">North Charleston 10 </w:t>
      </w:r>
      <w:r w:rsidRPr="00CB5B79">
        <w:tab/>
        <w:t>2,771</w:t>
      </w:r>
    </w:p>
    <w:p w:rsidR="004C1513" w:rsidRDefault="004C1513" w:rsidP="004C1513">
      <w:pPr>
        <w:tabs>
          <w:tab w:val="right" w:leader="dot" w:pos="5904"/>
        </w:tabs>
        <w:ind w:left="288"/>
      </w:pPr>
      <w:r w:rsidRPr="00CB5B79">
        <w:t xml:space="preserve">North Charleston 11 </w:t>
      </w:r>
      <w:r w:rsidRPr="00CB5B79">
        <w:tab/>
        <w:t>1,115</w:t>
      </w:r>
    </w:p>
    <w:p w:rsidR="004C1513" w:rsidRDefault="004C1513" w:rsidP="004C1513">
      <w:pPr>
        <w:tabs>
          <w:tab w:val="right" w:leader="dot" w:pos="5904"/>
        </w:tabs>
        <w:ind w:left="288"/>
      </w:pPr>
      <w:r w:rsidRPr="00CB5B79">
        <w:t xml:space="preserve">North Charleston 12 </w:t>
      </w:r>
      <w:r w:rsidRPr="00CB5B79">
        <w:tab/>
        <w:t>602</w:t>
      </w:r>
    </w:p>
    <w:p w:rsidR="004C1513" w:rsidRDefault="004C1513" w:rsidP="004C1513">
      <w:pPr>
        <w:tabs>
          <w:tab w:val="right" w:leader="dot" w:pos="5904"/>
        </w:tabs>
        <w:ind w:left="288"/>
      </w:pPr>
      <w:r w:rsidRPr="00CB5B79">
        <w:t xml:space="preserve">North Charleston 13 </w:t>
      </w:r>
      <w:r w:rsidRPr="00CB5B79">
        <w:tab/>
        <w:t>1,856</w:t>
      </w:r>
    </w:p>
    <w:p w:rsidR="004C1513" w:rsidRDefault="004C1513" w:rsidP="004C1513">
      <w:pPr>
        <w:tabs>
          <w:tab w:val="right" w:leader="dot" w:pos="5904"/>
        </w:tabs>
        <w:ind w:left="288"/>
      </w:pPr>
      <w:r w:rsidRPr="00CB5B79">
        <w:t xml:space="preserve">North Charleston 14 </w:t>
      </w:r>
      <w:r w:rsidRPr="00CB5B79">
        <w:tab/>
        <w:t>817</w:t>
      </w:r>
    </w:p>
    <w:p w:rsidR="004C1513" w:rsidRDefault="004C1513" w:rsidP="004C1513">
      <w:pPr>
        <w:tabs>
          <w:tab w:val="right" w:leader="dot" w:pos="5904"/>
        </w:tabs>
        <w:ind w:left="288"/>
      </w:pPr>
      <w:r w:rsidRPr="00CB5B79">
        <w:t xml:space="preserve">North Charleston 15 </w:t>
      </w:r>
      <w:r w:rsidRPr="00CB5B79">
        <w:tab/>
        <w:t>2,279</w:t>
      </w:r>
    </w:p>
    <w:p w:rsidR="004C1513" w:rsidRDefault="004C1513" w:rsidP="004C1513">
      <w:pPr>
        <w:tabs>
          <w:tab w:val="right" w:leader="dot" w:pos="5904"/>
        </w:tabs>
        <w:ind w:left="288"/>
      </w:pPr>
      <w:r w:rsidRPr="00CB5B79">
        <w:t xml:space="preserve">North Charleston 16 </w:t>
      </w:r>
      <w:r w:rsidRPr="00CB5B79">
        <w:tab/>
        <w:t>1,354</w:t>
      </w:r>
    </w:p>
    <w:p w:rsidR="004C1513" w:rsidRDefault="004C1513" w:rsidP="004C1513">
      <w:pPr>
        <w:tabs>
          <w:tab w:val="right" w:leader="dot" w:pos="5904"/>
        </w:tabs>
        <w:ind w:left="288"/>
      </w:pPr>
      <w:r w:rsidRPr="00CB5B79">
        <w:t xml:space="preserve">North Charleston 17 </w:t>
      </w:r>
      <w:r w:rsidRPr="00CB5B79">
        <w:tab/>
        <w:t>1,523</w:t>
      </w:r>
    </w:p>
    <w:p w:rsidR="004C1513" w:rsidRDefault="004C1513" w:rsidP="004C1513">
      <w:pPr>
        <w:tabs>
          <w:tab w:val="right" w:leader="dot" w:pos="5904"/>
        </w:tabs>
        <w:ind w:left="288"/>
      </w:pPr>
      <w:r w:rsidRPr="00CB5B79">
        <w:t xml:space="preserve">North Charleston 18 </w:t>
      </w:r>
      <w:r w:rsidRPr="00CB5B79">
        <w:tab/>
        <w:t>3,534</w:t>
      </w:r>
    </w:p>
    <w:p w:rsidR="004C1513" w:rsidRDefault="004C1513" w:rsidP="004C1513">
      <w:pPr>
        <w:tabs>
          <w:tab w:val="right" w:leader="dot" w:pos="5904"/>
        </w:tabs>
        <w:ind w:left="288"/>
      </w:pPr>
      <w:r w:rsidRPr="00CB5B79">
        <w:t xml:space="preserve">North Charleston 19 </w:t>
      </w:r>
      <w:r w:rsidRPr="00CB5B79">
        <w:tab/>
        <w:t>2,738</w:t>
      </w:r>
    </w:p>
    <w:p w:rsidR="004C1513" w:rsidRDefault="004C1513" w:rsidP="004C1513">
      <w:pPr>
        <w:tabs>
          <w:tab w:val="right" w:leader="dot" w:pos="5904"/>
        </w:tabs>
        <w:ind w:left="288"/>
      </w:pPr>
      <w:r w:rsidRPr="00CB5B79">
        <w:t xml:space="preserve">North Charleston 2 </w:t>
      </w:r>
      <w:r w:rsidRPr="00CB5B79">
        <w:tab/>
        <w:t>3,063</w:t>
      </w:r>
    </w:p>
    <w:p w:rsidR="004C1513" w:rsidRDefault="004C1513" w:rsidP="004C1513">
      <w:pPr>
        <w:tabs>
          <w:tab w:val="right" w:leader="dot" w:pos="5904"/>
        </w:tabs>
        <w:ind w:left="288"/>
      </w:pPr>
      <w:r w:rsidRPr="00CB5B79">
        <w:t xml:space="preserve">North Charleston 20 </w:t>
      </w:r>
      <w:r w:rsidRPr="00CB5B79">
        <w:tab/>
        <w:t>1,212</w:t>
      </w:r>
    </w:p>
    <w:p w:rsidR="004C1513" w:rsidRDefault="004C1513" w:rsidP="004C1513">
      <w:pPr>
        <w:tabs>
          <w:tab w:val="right" w:leader="dot" w:pos="5904"/>
        </w:tabs>
        <w:ind w:left="288"/>
      </w:pPr>
      <w:r w:rsidRPr="00CB5B79">
        <w:t xml:space="preserve">North Charleston 21 </w:t>
      </w:r>
      <w:r w:rsidRPr="00CB5B79">
        <w:tab/>
        <w:t>2,552</w:t>
      </w:r>
    </w:p>
    <w:p w:rsidR="004C1513" w:rsidRDefault="004C1513" w:rsidP="004C1513">
      <w:pPr>
        <w:tabs>
          <w:tab w:val="right" w:leader="dot" w:pos="5904"/>
        </w:tabs>
        <w:ind w:left="288"/>
      </w:pPr>
      <w:r w:rsidRPr="00CB5B79">
        <w:t xml:space="preserve">North Charleston 22 </w:t>
      </w:r>
      <w:r w:rsidRPr="00CB5B79">
        <w:tab/>
        <w:t>2,276</w:t>
      </w:r>
    </w:p>
    <w:p w:rsidR="004C1513" w:rsidRDefault="004C1513" w:rsidP="004C1513">
      <w:pPr>
        <w:tabs>
          <w:tab w:val="right" w:leader="dot" w:pos="5904"/>
        </w:tabs>
        <w:ind w:left="288"/>
      </w:pPr>
      <w:r w:rsidRPr="00CB5B79">
        <w:t xml:space="preserve">North Charleston 23 </w:t>
      </w:r>
      <w:r w:rsidRPr="00CB5B79">
        <w:tab/>
        <w:t>3,389</w:t>
      </w:r>
    </w:p>
    <w:p w:rsidR="004C1513" w:rsidRDefault="004C1513" w:rsidP="004C1513">
      <w:pPr>
        <w:tabs>
          <w:tab w:val="right" w:leader="dot" w:pos="5904"/>
        </w:tabs>
        <w:ind w:left="288"/>
      </w:pPr>
      <w:r w:rsidRPr="00CB5B79">
        <w:t xml:space="preserve">North Charleston 24 </w:t>
      </w:r>
      <w:r w:rsidRPr="00CB5B79">
        <w:tab/>
        <w:t>3,717</w:t>
      </w:r>
    </w:p>
    <w:p w:rsidR="004C1513" w:rsidRDefault="004C1513" w:rsidP="004C1513">
      <w:pPr>
        <w:tabs>
          <w:tab w:val="right" w:leader="dot" w:pos="5904"/>
        </w:tabs>
        <w:ind w:left="288"/>
      </w:pPr>
      <w:r w:rsidRPr="00CB5B79">
        <w:t xml:space="preserve">North Charleston 25 </w:t>
      </w:r>
      <w:r w:rsidRPr="00CB5B79">
        <w:tab/>
        <w:t>909</w:t>
      </w:r>
    </w:p>
    <w:p w:rsidR="004C1513" w:rsidRDefault="004C1513" w:rsidP="004C1513">
      <w:pPr>
        <w:tabs>
          <w:tab w:val="right" w:leader="dot" w:pos="5904"/>
        </w:tabs>
        <w:ind w:left="288"/>
      </w:pPr>
      <w:r w:rsidRPr="00CB5B79">
        <w:t xml:space="preserve">North Charleston 26 </w:t>
      </w:r>
      <w:r w:rsidRPr="00CB5B79">
        <w:tab/>
        <w:t>830</w:t>
      </w:r>
    </w:p>
    <w:p w:rsidR="004C1513" w:rsidRDefault="004C1513" w:rsidP="004C1513">
      <w:pPr>
        <w:tabs>
          <w:tab w:val="right" w:leader="dot" w:pos="5904"/>
        </w:tabs>
        <w:ind w:left="288"/>
      </w:pPr>
      <w:r w:rsidRPr="00CB5B79">
        <w:t xml:space="preserve">North Charleston 27 </w:t>
      </w:r>
      <w:r w:rsidRPr="00CB5B79">
        <w:tab/>
        <w:t>3,157</w:t>
      </w:r>
    </w:p>
    <w:p w:rsidR="004C1513" w:rsidRDefault="004C1513" w:rsidP="004C1513">
      <w:pPr>
        <w:tabs>
          <w:tab w:val="right" w:leader="dot" w:pos="5904"/>
        </w:tabs>
        <w:ind w:left="288"/>
      </w:pPr>
      <w:r w:rsidRPr="00CB5B79">
        <w:t>North Charleston 28</w:t>
      </w:r>
    </w:p>
    <w:p w:rsidR="004C1513" w:rsidRDefault="004C1513" w:rsidP="004C1513">
      <w:pPr>
        <w:tabs>
          <w:tab w:val="right" w:leader="dot" w:pos="5904"/>
        </w:tabs>
        <w:ind w:left="576"/>
      </w:pPr>
      <w:r w:rsidRPr="00CB5B79">
        <w:t>Tract 31.04</w:t>
      </w:r>
    </w:p>
    <w:p w:rsidR="004C1513" w:rsidRDefault="004C1513" w:rsidP="004C1513">
      <w:pPr>
        <w:tabs>
          <w:tab w:val="right" w:leader="dot" w:pos="5904"/>
        </w:tabs>
        <w:ind w:left="1152" w:right="1195" w:hanging="288"/>
      </w:pPr>
      <w:r w:rsidRPr="00CB5B79">
        <w:t xml:space="preserve">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  </w:t>
      </w:r>
      <w:r w:rsidRPr="00CB5B79">
        <w:tab/>
        <w:t>1,945</w:t>
      </w:r>
    </w:p>
    <w:p w:rsidR="004C1513" w:rsidRDefault="004C1513" w:rsidP="004C1513">
      <w:pPr>
        <w:tabs>
          <w:tab w:val="right" w:leader="dot" w:pos="5904"/>
        </w:tabs>
        <w:ind w:left="576"/>
      </w:pPr>
      <w:r w:rsidRPr="00CB5B79">
        <w:t>Tract 31.05</w:t>
      </w:r>
    </w:p>
    <w:p w:rsidR="004C1513" w:rsidRDefault="004C1513" w:rsidP="004C1513">
      <w:pPr>
        <w:tabs>
          <w:tab w:val="right" w:leader="dot" w:pos="5904"/>
        </w:tabs>
        <w:ind w:left="1152" w:right="1195" w:hanging="288"/>
      </w:pPr>
      <w:r w:rsidRPr="00CB5B79">
        <w:t xml:space="preserve">Blocks: 2019, 2020, 2021, 2022, 2023, 2024, 2025, 2026, 2076  </w:t>
      </w:r>
      <w:r w:rsidRPr="00CB5B79">
        <w:tab/>
        <w:t>25</w:t>
      </w:r>
    </w:p>
    <w:p w:rsidR="004C1513" w:rsidRDefault="004C1513" w:rsidP="004C1513">
      <w:pPr>
        <w:tabs>
          <w:tab w:val="right" w:leader="dot" w:pos="5904"/>
        </w:tabs>
        <w:ind w:left="288"/>
      </w:pPr>
      <w:r w:rsidRPr="00CB5B79">
        <w:t>North Charleston 28 Subtotal</w:t>
      </w:r>
      <w:r w:rsidRPr="00CB5B79">
        <w:tab/>
        <w:t>1,970</w:t>
      </w:r>
    </w:p>
    <w:p w:rsidR="004C1513" w:rsidRDefault="004C1513" w:rsidP="004C1513">
      <w:pPr>
        <w:tabs>
          <w:tab w:val="right" w:leader="dot" w:pos="5904"/>
        </w:tabs>
        <w:ind w:left="288"/>
      </w:pPr>
      <w:r w:rsidRPr="00CB5B79">
        <w:t xml:space="preserve">North Charleston 29 </w:t>
      </w:r>
      <w:r w:rsidRPr="00CB5B79">
        <w:tab/>
        <w:t>2,746</w:t>
      </w:r>
    </w:p>
    <w:p w:rsidR="004C1513" w:rsidRDefault="004C1513" w:rsidP="004C1513">
      <w:pPr>
        <w:tabs>
          <w:tab w:val="right" w:leader="dot" w:pos="5904"/>
        </w:tabs>
        <w:ind w:left="288"/>
      </w:pPr>
      <w:r w:rsidRPr="00CB5B79">
        <w:t xml:space="preserve">North Charleston 3 </w:t>
      </w:r>
      <w:r w:rsidRPr="00CB5B79">
        <w:tab/>
        <w:t>1,588</w:t>
      </w:r>
    </w:p>
    <w:p w:rsidR="004C1513" w:rsidRDefault="004C1513" w:rsidP="004C1513">
      <w:pPr>
        <w:tabs>
          <w:tab w:val="right" w:leader="dot" w:pos="5904"/>
        </w:tabs>
        <w:ind w:left="288"/>
      </w:pPr>
      <w:r w:rsidRPr="00CB5B79">
        <w:t xml:space="preserve">North Charleston 30 </w:t>
      </w:r>
      <w:r w:rsidRPr="00CB5B79">
        <w:tab/>
        <w:t>3,029</w:t>
      </w:r>
    </w:p>
    <w:p w:rsidR="004C1513" w:rsidRDefault="004C1513" w:rsidP="004C1513">
      <w:pPr>
        <w:tabs>
          <w:tab w:val="right" w:leader="dot" w:pos="5904"/>
        </w:tabs>
        <w:ind w:left="288"/>
      </w:pPr>
      <w:r w:rsidRPr="00CB5B79">
        <w:t xml:space="preserve">North Charleston 4 </w:t>
      </w:r>
      <w:r w:rsidRPr="00CB5B79">
        <w:tab/>
        <w:t>1,745</w:t>
      </w:r>
    </w:p>
    <w:p w:rsidR="004C1513" w:rsidRDefault="004C1513" w:rsidP="004C1513">
      <w:pPr>
        <w:tabs>
          <w:tab w:val="right" w:leader="dot" w:pos="5904"/>
        </w:tabs>
        <w:ind w:left="288"/>
      </w:pPr>
      <w:r w:rsidRPr="00CB5B79">
        <w:t xml:space="preserve">North Charleston 5 </w:t>
      </w:r>
      <w:r w:rsidRPr="00CB5B79">
        <w:tab/>
        <w:t>2,983</w:t>
      </w:r>
    </w:p>
    <w:p w:rsidR="004C1513" w:rsidRDefault="004C1513" w:rsidP="004C1513">
      <w:pPr>
        <w:tabs>
          <w:tab w:val="right" w:leader="dot" w:pos="5904"/>
        </w:tabs>
        <w:ind w:left="288"/>
      </w:pPr>
      <w:r w:rsidRPr="00CB5B79">
        <w:t xml:space="preserve">North Charleston 6 </w:t>
      </w:r>
      <w:r w:rsidRPr="00CB5B79">
        <w:tab/>
        <w:t>2,127</w:t>
      </w:r>
    </w:p>
    <w:p w:rsidR="004C1513" w:rsidRDefault="004C1513" w:rsidP="004C1513">
      <w:pPr>
        <w:tabs>
          <w:tab w:val="right" w:leader="dot" w:pos="5904"/>
        </w:tabs>
        <w:ind w:left="288"/>
      </w:pPr>
      <w:r w:rsidRPr="00CB5B79">
        <w:t xml:space="preserve">North Charleston 7 </w:t>
      </w:r>
      <w:r w:rsidRPr="00CB5B79">
        <w:tab/>
        <w:t>2,532</w:t>
      </w:r>
    </w:p>
    <w:p w:rsidR="004C1513" w:rsidRDefault="004C1513" w:rsidP="004C1513">
      <w:pPr>
        <w:tabs>
          <w:tab w:val="right" w:leader="dot" w:pos="5904"/>
        </w:tabs>
        <w:ind w:left="288"/>
      </w:pPr>
      <w:r w:rsidRPr="00CB5B79">
        <w:t xml:space="preserve">North Charleston 8 </w:t>
      </w:r>
      <w:r w:rsidRPr="00CB5B79">
        <w:tab/>
        <w:t>1,219</w:t>
      </w:r>
    </w:p>
    <w:p w:rsidR="004C1513" w:rsidRDefault="004C1513" w:rsidP="004C1513">
      <w:pPr>
        <w:tabs>
          <w:tab w:val="right" w:leader="dot" w:pos="5904"/>
        </w:tabs>
        <w:ind w:left="288"/>
      </w:pPr>
      <w:r w:rsidRPr="00CB5B79">
        <w:t xml:space="preserve">North Charleston 9 </w:t>
      </w:r>
      <w:r w:rsidRPr="00CB5B79">
        <w:tab/>
        <w:t>2,579</w:t>
      </w:r>
    </w:p>
    <w:p w:rsidR="004C1513" w:rsidRDefault="004C1513" w:rsidP="004C1513">
      <w:pPr>
        <w:tabs>
          <w:tab w:val="right" w:leader="dot" w:pos="5904"/>
        </w:tabs>
        <w:ind w:left="288"/>
      </w:pPr>
      <w:r w:rsidRPr="00CB5B79">
        <w:t xml:space="preserve">St. Pauls 1 </w:t>
      </w:r>
      <w:r w:rsidRPr="00CB5B79">
        <w:tab/>
        <w:t>1,167</w:t>
      </w:r>
    </w:p>
    <w:p w:rsidR="004C1513" w:rsidRDefault="004C1513" w:rsidP="004C1513">
      <w:pPr>
        <w:tabs>
          <w:tab w:val="right" w:leader="dot" w:pos="5904"/>
        </w:tabs>
        <w:ind w:left="288"/>
      </w:pPr>
      <w:r w:rsidRPr="00CB5B79">
        <w:t xml:space="preserve">St. Pauls 2A </w:t>
      </w:r>
      <w:r w:rsidRPr="00CB5B79">
        <w:tab/>
        <w:t>1,498</w:t>
      </w:r>
    </w:p>
    <w:p w:rsidR="004C1513" w:rsidRDefault="004C1513" w:rsidP="004C1513">
      <w:pPr>
        <w:tabs>
          <w:tab w:val="right" w:leader="dot" w:pos="5904"/>
        </w:tabs>
        <w:ind w:left="288"/>
      </w:pPr>
      <w:r w:rsidRPr="00CB5B79">
        <w:t xml:space="preserve">St. Pauls 2B </w:t>
      </w:r>
      <w:r w:rsidRPr="00CB5B79">
        <w:tab/>
        <w:t>1,908</w:t>
      </w:r>
    </w:p>
    <w:p w:rsidR="004C1513" w:rsidRDefault="004C1513" w:rsidP="004C1513">
      <w:pPr>
        <w:tabs>
          <w:tab w:val="right" w:leader="dot" w:pos="5904"/>
        </w:tabs>
        <w:ind w:left="288"/>
      </w:pPr>
      <w:r w:rsidRPr="00CB5B79">
        <w:t xml:space="preserve">St. Pauls 3 </w:t>
      </w:r>
      <w:r w:rsidRPr="00CB5B79">
        <w:tab/>
        <w:t>2,057</w:t>
      </w:r>
    </w:p>
    <w:p w:rsidR="004C1513" w:rsidRDefault="004C1513" w:rsidP="004C1513">
      <w:pPr>
        <w:tabs>
          <w:tab w:val="right" w:leader="dot" w:pos="5904"/>
        </w:tabs>
        <w:ind w:left="288"/>
      </w:pPr>
      <w:r w:rsidRPr="00CB5B79">
        <w:t xml:space="preserve">St. Pauls 4 </w:t>
      </w:r>
      <w:r w:rsidRPr="00CB5B79">
        <w:tab/>
        <w:t>2,253</w:t>
      </w:r>
    </w:p>
    <w:p w:rsidR="004C1513" w:rsidRDefault="004C1513" w:rsidP="004C1513">
      <w:pPr>
        <w:tabs>
          <w:tab w:val="right" w:leader="dot" w:pos="5904"/>
        </w:tabs>
        <w:ind w:left="288"/>
      </w:pPr>
      <w:r w:rsidRPr="00CB5B79">
        <w:t xml:space="preserve">St. Pauls 5 </w:t>
      </w:r>
      <w:r w:rsidRPr="00CB5B79">
        <w:tab/>
        <w:t>1,795</w:t>
      </w:r>
    </w:p>
    <w:p w:rsidR="004C1513" w:rsidRDefault="004C1513" w:rsidP="004C1513">
      <w:pPr>
        <w:tabs>
          <w:tab w:val="right" w:leader="dot" w:pos="5904"/>
        </w:tabs>
        <w:ind w:left="288"/>
      </w:pPr>
      <w:r w:rsidRPr="00CB5B79">
        <w:t xml:space="preserve">St. Pauls 6 </w:t>
      </w:r>
      <w:r w:rsidRPr="00CB5B79">
        <w:tab/>
        <w:t>2,477</w:t>
      </w:r>
    </w:p>
    <w:p w:rsidR="004C1513" w:rsidRDefault="004C1513" w:rsidP="004C1513">
      <w:pPr>
        <w:tabs>
          <w:tab w:val="right" w:leader="dot" w:pos="5904"/>
        </w:tabs>
        <w:ind w:left="288"/>
      </w:pPr>
      <w:r w:rsidRPr="00CB5B79">
        <w:t xml:space="preserve">Wadmalaw Island 1 </w:t>
      </w:r>
      <w:r w:rsidRPr="00CB5B79">
        <w:tab/>
        <w:t>1,306</w:t>
      </w:r>
    </w:p>
    <w:p w:rsidR="004C1513" w:rsidRDefault="004C1513" w:rsidP="004C1513">
      <w:pPr>
        <w:tabs>
          <w:tab w:val="right" w:leader="dot" w:pos="5904"/>
        </w:tabs>
        <w:ind w:left="288"/>
      </w:pPr>
      <w:r w:rsidRPr="00CB5B79">
        <w:t>Wadmalaw Island 2</w:t>
      </w:r>
    </w:p>
    <w:p w:rsidR="004C1513" w:rsidRDefault="004C1513" w:rsidP="004C1513">
      <w:pPr>
        <w:tabs>
          <w:tab w:val="right" w:leader="dot" w:pos="5904"/>
        </w:tabs>
        <w:ind w:left="576"/>
      </w:pPr>
      <w:r w:rsidRPr="00CB5B79">
        <w:t>Tract 22</w:t>
      </w:r>
    </w:p>
    <w:p w:rsidR="004C1513" w:rsidRDefault="004C1513" w:rsidP="004C1513">
      <w:pPr>
        <w:tabs>
          <w:tab w:val="right" w:leader="dot" w:pos="5904"/>
        </w:tabs>
        <w:ind w:left="1152" w:right="1195" w:hanging="288"/>
      </w:pPr>
      <w:r w:rsidRPr="00CB5B79">
        <w:t xml:space="preserve">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  </w:t>
      </w:r>
      <w:r w:rsidRPr="00CB5B79">
        <w:tab/>
        <w:t>595</w:t>
      </w:r>
    </w:p>
    <w:p w:rsidR="004C1513" w:rsidRDefault="004C1513" w:rsidP="004C1513">
      <w:pPr>
        <w:tabs>
          <w:tab w:val="right" w:leader="dot" w:pos="5904"/>
        </w:tabs>
        <w:ind w:left="288"/>
      </w:pPr>
      <w:r w:rsidRPr="00CB5B79">
        <w:t>Wadmalaw Island 2 Subtotal</w:t>
      </w:r>
      <w:r w:rsidRPr="00CB5B79">
        <w:tab/>
        <w:t>595</w:t>
      </w:r>
    </w:p>
    <w:p w:rsidR="004C1513" w:rsidRDefault="004C1513" w:rsidP="004C1513">
      <w:pPr>
        <w:tabs>
          <w:tab w:val="right" w:leader="dot" w:pos="5904"/>
        </w:tabs>
      </w:pPr>
      <w:r w:rsidRPr="00CB5B79">
        <w:t xml:space="preserve">Clarendon County </w:t>
      </w:r>
      <w:r w:rsidRPr="00CB5B79">
        <w:tab/>
        <w:t>34,971</w:t>
      </w:r>
    </w:p>
    <w:p w:rsidR="004C1513" w:rsidRDefault="004C1513" w:rsidP="004C1513">
      <w:pPr>
        <w:tabs>
          <w:tab w:val="right" w:leader="dot" w:pos="5904"/>
        </w:tabs>
      </w:pPr>
      <w:r w:rsidRPr="00CB5B79">
        <w:t>Colleton County</w:t>
      </w:r>
    </w:p>
    <w:p w:rsidR="004C1513" w:rsidRDefault="004C1513" w:rsidP="004C1513">
      <w:pPr>
        <w:tabs>
          <w:tab w:val="right" w:leader="dot" w:pos="5904"/>
        </w:tabs>
        <w:ind w:left="288"/>
      </w:pPr>
      <w:r w:rsidRPr="00CB5B79">
        <w:t xml:space="preserve">Ashton </w:t>
      </w:r>
      <w:r w:rsidRPr="00CB5B79">
        <w:tab/>
        <w:t>156</w:t>
      </w:r>
    </w:p>
    <w:p w:rsidR="004C1513" w:rsidRDefault="004C1513" w:rsidP="004C1513">
      <w:pPr>
        <w:tabs>
          <w:tab w:val="right" w:leader="dot" w:pos="5904"/>
        </w:tabs>
        <w:ind w:left="288"/>
      </w:pPr>
      <w:r w:rsidRPr="00CB5B79">
        <w:t xml:space="preserve">Bells </w:t>
      </w:r>
      <w:r w:rsidRPr="00CB5B79">
        <w:tab/>
        <w:t>417</w:t>
      </w:r>
    </w:p>
    <w:p w:rsidR="004C1513" w:rsidRDefault="004C1513" w:rsidP="004C1513">
      <w:pPr>
        <w:tabs>
          <w:tab w:val="right" w:leader="dot" w:pos="5904"/>
        </w:tabs>
        <w:ind w:left="288"/>
      </w:pPr>
      <w:r w:rsidRPr="00CB5B79">
        <w:t xml:space="preserve">Berea </w:t>
      </w:r>
      <w:r w:rsidRPr="00CB5B79">
        <w:tab/>
        <w:t>140</w:t>
      </w:r>
    </w:p>
    <w:p w:rsidR="004C1513" w:rsidRDefault="004C1513" w:rsidP="004C1513">
      <w:pPr>
        <w:tabs>
          <w:tab w:val="right" w:leader="dot" w:pos="5904"/>
        </w:tabs>
        <w:ind w:left="288"/>
      </w:pPr>
      <w:r w:rsidRPr="00CB5B79">
        <w:t>Canady</w:t>
      </w:r>
      <w:r w:rsidRPr="007A5F80">
        <w:rPr>
          <w:rFonts w:cs="Times New Roman"/>
        </w:rPr>
        <w:t>’</w:t>
      </w:r>
      <w:r w:rsidRPr="00CB5B79">
        <w:t xml:space="preserve">s </w:t>
      </w:r>
      <w:r w:rsidRPr="00CB5B79">
        <w:tab/>
        <w:t>741</w:t>
      </w:r>
    </w:p>
    <w:p w:rsidR="004C1513" w:rsidRDefault="004C1513" w:rsidP="004C1513">
      <w:pPr>
        <w:tabs>
          <w:tab w:val="right" w:leader="dot" w:pos="5904"/>
        </w:tabs>
        <w:ind w:left="288"/>
      </w:pPr>
      <w:r w:rsidRPr="00CB5B79">
        <w:t xml:space="preserve">Cottageville </w:t>
      </w:r>
      <w:r w:rsidRPr="00CB5B79">
        <w:tab/>
        <w:t>3,740</w:t>
      </w:r>
    </w:p>
    <w:p w:rsidR="004C1513" w:rsidRDefault="004C1513" w:rsidP="004C1513">
      <w:pPr>
        <w:tabs>
          <w:tab w:val="right" w:leader="dot" w:pos="5904"/>
        </w:tabs>
        <w:ind w:left="288"/>
      </w:pPr>
      <w:r w:rsidRPr="00CB5B79">
        <w:t xml:space="preserve">Edisto </w:t>
      </w:r>
      <w:r w:rsidRPr="00CB5B79">
        <w:tab/>
        <w:t>421</w:t>
      </w:r>
    </w:p>
    <w:p w:rsidR="004C1513" w:rsidRDefault="004C1513" w:rsidP="004C1513">
      <w:pPr>
        <w:tabs>
          <w:tab w:val="right" w:leader="dot" w:pos="5904"/>
        </w:tabs>
        <w:ind w:left="288"/>
      </w:pPr>
      <w:r w:rsidRPr="00CB5B79">
        <w:t>Green Pond</w:t>
      </w:r>
    </w:p>
    <w:p w:rsidR="004C1513" w:rsidRDefault="004C1513" w:rsidP="004C1513">
      <w:pPr>
        <w:tabs>
          <w:tab w:val="right" w:leader="dot" w:pos="5904"/>
        </w:tabs>
        <w:ind w:left="576"/>
      </w:pPr>
      <w:r w:rsidRPr="00CB5B79">
        <w:t>Tract 9703</w:t>
      </w:r>
    </w:p>
    <w:p w:rsidR="004C1513" w:rsidRDefault="004C1513" w:rsidP="004C1513">
      <w:pPr>
        <w:tabs>
          <w:tab w:val="right" w:leader="dot" w:pos="5904"/>
        </w:tabs>
        <w:ind w:left="1152" w:right="1195" w:hanging="288"/>
      </w:pPr>
      <w:r w:rsidRPr="00CB5B79">
        <w:t xml:space="preserve">Blocks: 5002, 5009, 5011, 5012, 5013, 5014, 5015, 5021, 5022, 5023, 5029, 5030, 5031, 5085, 5086, 5087, 5088, 5089, 5091, 5092, 5099  </w:t>
      </w:r>
      <w:r w:rsidRPr="00CB5B79">
        <w:tab/>
        <w:t>335</w:t>
      </w:r>
    </w:p>
    <w:p w:rsidR="004C1513" w:rsidRDefault="004C1513" w:rsidP="004C1513">
      <w:pPr>
        <w:tabs>
          <w:tab w:val="right" w:leader="dot" w:pos="5904"/>
        </w:tabs>
        <w:ind w:left="576"/>
      </w:pPr>
      <w:r w:rsidRPr="00CB5B79">
        <w:t>Tract 9708</w:t>
      </w:r>
    </w:p>
    <w:p w:rsidR="004C1513" w:rsidRDefault="004C1513" w:rsidP="004C1513">
      <w:pPr>
        <w:tabs>
          <w:tab w:val="right" w:leader="dot" w:pos="5904"/>
        </w:tabs>
        <w:ind w:left="1152" w:right="1195" w:hanging="288"/>
      </w:pPr>
      <w:r w:rsidRPr="00CB5B79">
        <w:t xml:space="preserve">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  </w:t>
      </w:r>
      <w:r w:rsidRPr="00CB5B79">
        <w:tab/>
        <w:t>772</w:t>
      </w:r>
    </w:p>
    <w:p w:rsidR="004C1513" w:rsidRDefault="004C1513" w:rsidP="004C1513">
      <w:pPr>
        <w:tabs>
          <w:tab w:val="right" w:leader="dot" w:pos="5904"/>
        </w:tabs>
        <w:ind w:left="288"/>
      </w:pPr>
      <w:r w:rsidRPr="00CB5B79">
        <w:t>Green Pond Subtotal</w:t>
      </w:r>
      <w:r w:rsidRPr="00CB5B79">
        <w:tab/>
        <w:t>1,107</w:t>
      </w:r>
    </w:p>
    <w:p w:rsidR="004C1513" w:rsidRDefault="004C1513" w:rsidP="004C1513">
      <w:pPr>
        <w:tabs>
          <w:tab w:val="right" w:leader="dot" w:pos="5904"/>
        </w:tabs>
        <w:ind w:left="288"/>
      </w:pPr>
      <w:r w:rsidRPr="00CB5B79">
        <w:t xml:space="preserve">Hendersonville </w:t>
      </w:r>
      <w:r w:rsidRPr="00CB5B79">
        <w:tab/>
        <w:t>1,499</w:t>
      </w:r>
    </w:p>
    <w:p w:rsidR="004C1513" w:rsidRDefault="004C1513" w:rsidP="004C1513">
      <w:pPr>
        <w:tabs>
          <w:tab w:val="right" w:leader="dot" w:pos="5904"/>
        </w:tabs>
        <w:ind w:left="288"/>
      </w:pPr>
      <w:r w:rsidRPr="00CB5B79">
        <w:t xml:space="preserve">Horse Pen </w:t>
      </w:r>
      <w:r w:rsidRPr="00CB5B79">
        <w:tab/>
        <w:t>1,002</w:t>
      </w:r>
    </w:p>
    <w:p w:rsidR="004C1513" w:rsidRDefault="004C1513" w:rsidP="004C1513">
      <w:pPr>
        <w:tabs>
          <w:tab w:val="right" w:leader="dot" w:pos="5904"/>
        </w:tabs>
        <w:ind w:left="288"/>
      </w:pPr>
      <w:r w:rsidRPr="00CB5B79">
        <w:t xml:space="preserve">Hudson Mill </w:t>
      </w:r>
      <w:r w:rsidRPr="00CB5B79">
        <w:tab/>
        <w:t>893</w:t>
      </w:r>
    </w:p>
    <w:p w:rsidR="004C1513" w:rsidRDefault="004C1513" w:rsidP="004C1513">
      <w:pPr>
        <w:tabs>
          <w:tab w:val="right" w:leader="dot" w:pos="5904"/>
        </w:tabs>
        <w:ind w:left="288"/>
      </w:pPr>
      <w:r w:rsidRPr="00CB5B79">
        <w:t>Jacksonboro</w:t>
      </w:r>
    </w:p>
    <w:p w:rsidR="004C1513" w:rsidRDefault="004C1513" w:rsidP="004C1513">
      <w:pPr>
        <w:tabs>
          <w:tab w:val="right" w:leader="dot" w:pos="5904"/>
        </w:tabs>
        <w:ind w:left="576"/>
      </w:pPr>
      <w:r w:rsidRPr="00CB5B79">
        <w:t>Tract 9706</w:t>
      </w:r>
    </w:p>
    <w:p w:rsidR="004C1513" w:rsidRDefault="004C1513" w:rsidP="004C1513">
      <w:pPr>
        <w:tabs>
          <w:tab w:val="right" w:leader="dot" w:pos="5904"/>
        </w:tabs>
        <w:ind w:left="1152" w:right="1195" w:hanging="288"/>
      </w:pPr>
      <w:r w:rsidRPr="00CB5B79">
        <w:t xml:space="preserve">Blocks: 4119  </w:t>
      </w:r>
      <w:r w:rsidRPr="00CB5B79">
        <w:tab/>
        <w:t>0</w:t>
      </w:r>
    </w:p>
    <w:p w:rsidR="004C1513" w:rsidRDefault="004C1513" w:rsidP="004C1513">
      <w:pPr>
        <w:tabs>
          <w:tab w:val="right" w:leader="dot" w:pos="5904"/>
        </w:tabs>
        <w:ind w:left="576"/>
      </w:pPr>
      <w:r w:rsidRPr="00CB5B79">
        <w:t>Tract 9707</w:t>
      </w:r>
    </w:p>
    <w:p w:rsidR="004C1513" w:rsidRDefault="004C1513" w:rsidP="004C1513">
      <w:pPr>
        <w:tabs>
          <w:tab w:val="right" w:leader="dot" w:pos="5904"/>
        </w:tabs>
        <w:ind w:left="1152" w:right="1195" w:hanging="288"/>
      </w:pPr>
      <w:r w:rsidRPr="00CB5B79">
        <w:t xml:space="preserve">Blocks: 3046, 3047, 3066, 3067, 3071, 3072, 3073, 3074, 3075, 3076, 3077, 3078, 3079, 3080, 3081, 3082, 3083, 3086, 3087, 3088, 3089, 3090, 3091, 3092, 3093, 3094, 3095, 3096, 3097, 3098, 3099, 3100, 3101, 3102, 3103, 3104, 3105, 3106, 3107, 3108, 3109, 3110, 3111, 3112, 3114, 3116  </w:t>
      </w:r>
      <w:r w:rsidRPr="00CB5B79">
        <w:tab/>
        <w:t>5</w:t>
      </w:r>
    </w:p>
    <w:p w:rsidR="004C1513" w:rsidRDefault="004C1513" w:rsidP="004C1513">
      <w:pPr>
        <w:tabs>
          <w:tab w:val="right" w:leader="dot" w:pos="5904"/>
        </w:tabs>
        <w:ind w:left="576"/>
      </w:pPr>
      <w:r w:rsidRPr="00CB5B79">
        <w:t>Tract 9708</w:t>
      </w:r>
    </w:p>
    <w:p w:rsidR="004C1513" w:rsidRDefault="004C1513" w:rsidP="004C1513">
      <w:pPr>
        <w:tabs>
          <w:tab w:val="right" w:leader="dot" w:pos="5904"/>
        </w:tabs>
        <w:ind w:left="1152" w:right="1195" w:hanging="288"/>
      </w:pPr>
      <w:r w:rsidRPr="00CB5B79">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  </w:t>
      </w:r>
      <w:r w:rsidRPr="00CB5B79">
        <w:tab/>
        <w:t>552</w:t>
      </w:r>
    </w:p>
    <w:p w:rsidR="004C1513" w:rsidRDefault="004C1513" w:rsidP="004C1513">
      <w:pPr>
        <w:tabs>
          <w:tab w:val="right" w:leader="dot" w:pos="5904"/>
        </w:tabs>
        <w:ind w:left="288"/>
      </w:pPr>
      <w:r w:rsidRPr="00CB5B79">
        <w:t>Jacksonboro Subtotal</w:t>
      </w:r>
      <w:r w:rsidRPr="00CB5B79">
        <w:tab/>
        <w:t>557</w:t>
      </w:r>
    </w:p>
    <w:p w:rsidR="004C1513" w:rsidRDefault="004C1513" w:rsidP="004C1513">
      <w:pPr>
        <w:tabs>
          <w:tab w:val="right" w:leader="dot" w:pos="5904"/>
        </w:tabs>
        <w:ind w:left="288"/>
      </w:pPr>
      <w:r w:rsidRPr="00CB5B79">
        <w:t xml:space="preserve">Lodge </w:t>
      </w:r>
      <w:r w:rsidRPr="00CB5B79">
        <w:tab/>
        <w:t>628</w:t>
      </w:r>
    </w:p>
    <w:p w:rsidR="004C1513" w:rsidRDefault="004C1513" w:rsidP="004C1513">
      <w:pPr>
        <w:tabs>
          <w:tab w:val="right" w:leader="dot" w:pos="5904"/>
        </w:tabs>
        <w:ind w:left="288"/>
      </w:pPr>
      <w:r w:rsidRPr="00CB5B79">
        <w:t xml:space="preserve">Maple Cane </w:t>
      </w:r>
      <w:r w:rsidRPr="00CB5B79">
        <w:tab/>
        <w:t>902</w:t>
      </w:r>
    </w:p>
    <w:p w:rsidR="004C1513" w:rsidRDefault="004C1513" w:rsidP="004C1513">
      <w:pPr>
        <w:tabs>
          <w:tab w:val="right" w:leader="dot" w:pos="5904"/>
        </w:tabs>
        <w:ind w:left="288"/>
      </w:pPr>
      <w:r w:rsidRPr="00CB5B79">
        <w:t xml:space="preserve">Mashawville </w:t>
      </w:r>
      <w:r w:rsidRPr="00CB5B79">
        <w:tab/>
        <w:t>1,006</w:t>
      </w:r>
    </w:p>
    <w:p w:rsidR="004C1513" w:rsidRDefault="004C1513" w:rsidP="004C1513">
      <w:pPr>
        <w:tabs>
          <w:tab w:val="right" w:leader="dot" w:pos="5904"/>
        </w:tabs>
        <w:ind w:left="288"/>
      </w:pPr>
      <w:r w:rsidRPr="00CB5B79">
        <w:t xml:space="preserve">Peeples </w:t>
      </w:r>
      <w:r w:rsidRPr="00CB5B79">
        <w:tab/>
        <w:t>1,212</w:t>
      </w:r>
    </w:p>
    <w:p w:rsidR="004C1513" w:rsidRDefault="004C1513" w:rsidP="004C1513">
      <w:pPr>
        <w:tabs>
          <w:tab w:val="right" w:leader="dot" w:pos="5904"/>
        </w:tabs>
        <w:ind w:left="288"/>
      </w:pPr>
      <w:r w:rsidRPr="00CB5B79">
        <w:t xml:space="preserve">Peniel </w:t>
      </w:r>
      <w:r w:rsidRPr="00CB5B79">
        <w:tab/>
        <w:t>838</w:t>
      </w:r>
    </w:p>
    <w:p w:rsidR="004C1513" w:rsidRDefault="004C1513" w:rsidP="004C1513">
      <w:pPr>
        <w:tabs>
          <w:tab w:val="right" w:leader="dot" w:pos="5904"/>
        </w:tabs>
        <w:ind w:left="288"/>
      </w:pPr>
      <w:r w:rsidRPr="00CB5B79">
        <w:t xml:space="preserve">Petits </w:t>
      </w:r>
      <w:r w:rsidRPr="00CB5B79">
        <w:tab/>
        <w:t>319</w:t>
      </w:r>
    </w:p>
    <w:p w:rsidR="004C1513" w:rsidRDefault="004C1513" w:rsidP="004C1513">
      <w:pPr>
        <w:tabs>
          <w:tab w:val="right" w:leader="dot" w:pos="5904"/>
        </w:tabs>
        <w:ind w:left="288"/>
      </w:pPr>
      <w:r w:rsidRPr="00CB5B79">
        <w:t xml:space="preserve">Rice Patch </w:t>
      </w:r>
      <w:r w:rsidRPr="00CB5B79">
        <w:tab/>
        <w:t>927</w:t>
      </w:r>
    </w:p>
    <w:p w:rsidR="004C1513" w:rsidRDefault="004C1513" w:rsidP="004C1513">
      <w:pPr>
        <w:tabs>
          <w:tab w:val="right" w:leader="dot" w:pos="5904"/>
        </w:tabs>
        <w:ind w:left="288"/>
      </w:pPr>
      <w:r w:rsidRPr="00CB5B79">
        <w:t xml:space="preserve">Ritter </w:t>
      </w:r>
      <w:r w:rsidRPr="00CB5B79">
        <w:tab/>
        <w:t>997</w:t>
      </w:r>
    </w:p>
    <w:p w:rsidR="004C1513" w:rsidRDefault="004C1513" w:rsidP="004C1513">
      <w:pPr>
        <w:tabs>
          <w:tab w:val="right" w:leader="dot" w:pos="5904"/>
        </w:tabs>
        <w:ind w:left="288"/>
      </w:pPr>
      <w:r w:rsidRPr="00CB5B79">
        <w:t xml:space="preserve">Round O </w:t>
      </w:r>
      <w:r w:rsidRPr="00CB5B79">
        <w:tab/>
        <w:t>1,028</w:t>
      </w:r>
    </w:p>
    <w:p w:rsidR="004C1513" w:rsidRDefault="004C1513" w:rsidP="004C1513">
      <w:pPr>
        <w:tabs>
          <w:tab w:val="right" w:leader="dot" w:pos="5904"/>
        </w:tabs>
        <w:ind w:left="288"/>
      </w:pPr>
      <w:r w:rsidRPr="00CB5B79">
        <w:t xml:space="preserve">Ruffin </w:t>
      </w:r>
      <w:r w:rsidRPr="00CB5B79">
        <w:tab/>
        <w:t>435</w:t>
      </w:r>
    </w:p>
    <w:p w:rsidR="004C1513" w:rsidRDefault="004C1513" w:rsidP="004C1513">
      <w:pPr>
        <w:tabs>
          <w:tab w:val="right" w:leader="dot" w:pos="5904"/>
        </w:tabs>
        <w:ind w:left="288"/>
      </w:pPr>
      <w:r w:rsidRPr="00CB5B79">
        <w:t xml:space="preserve">Sidneys </w:t>
      </w:r>
      <w:r w:rsidRPr="00CB5B79">
        <w:tab/>
        <w:t>619</w:t>
      </w:r>
    </w:p>
    <w:p w:rsidR="004C1513" w:rsidRDefault="004C1513" w:rsidP="004C1513">
      <w:pPr>
        <w:tabs>
          <w:tab w:val="right" w:leader="dot" w:pos="5904"/>
        </w:tabs>
        <w:ind w:left="288"/>
      </w:pPr>
      <w:r w:rsidRPr="00CB5B79">
        <w:t xml:space="preserve">Smoaks </w:t>
      </w:r>
      <w:r w:rsidRPr="00CB5B79">
        <w:tab/>
        <w:t>1,244</w:t>
      </w:r>
    </w:p>
    <w:p w:rsidR="004C1513" w:rsidRDefault="004C1513" w:rsidP="004C1513">
      <w:pPr>
        <w:tabs>
          <w:tab w:val="right" w:leader="dot" w:pos="5904"/>
        </w:tabs>
        <w:ind w:left="288"/>
      </w:pPr>
      <w:r w:rsidRPr="00CB5B79">
        <w:t xml:space="preserve">Sniders </w:t>
      </w:r>
      <w:r w:rsidRPr="00CB5B79">
        <w:tab/>
        <w:t>1,018</w:t>
      </w:r>
    </w:p>
    <w:p w:rsidR="004C1513" w:rsidRDefault="004C1513" w:rsidP="004C1513">
      <w:pPr>
        <w:tabs>
          <w:tab w:val="right" w:leader="dot" w:pos="5904"/>
        </w:tabs>
        <w:ind w:left="288"/>
      </w:pPr>
      <w:r w:rsidRPr="00CB5B79">
        <w:t xml:space="preserve">Stokes </w:t>
      </w:r>
      <w:r w:rsidRPr="00CB5B79">
        <w:tab/>
        <w:t>936</w:t>
      </w:r>
    </w:p>
    <w:p w:rsidR="004C1513" w:rsidRDefault="004C1513" w:rsidP="004C1513">
      <w:pPr>
        <w:tabs>
          <w:tab w:val="right" w:leader="dot" w:pos="5904"/>
        </w:tabs>
        <w:ind w:left="288"/>
      </w:pPr>
      <w:r w:rsidRPr="00CB5B79">
        <w:t xml:space="preserve">Walterboro No. 1 </w:t>
      </w:r>
      <w:r w:rsidRPr="00CB5B79">
        <w:tab/>
        <w:t>2,791</w:t>
      </w:r>
    </w:p>
    <w:p w:rsidR="004C1513" w:rsidRDefault="004C1513" w:rsidP="004C1513">
      <w:pPr>
        <w:tabs>
          <w:tab w:val="right" w:leader="dot" w:pos="5904"/>
        </w:tabs>
        <w:ind w:left="288"/>
      </w:pPr>
      <w:r w:rsidRPr="00CB5B79">
        <w:t xml:space="preserve">Walterboro No. 2 </w:t>
      </w:r>
      <w:r w:rsidRPr="00CB5B79">
        <w:tab/>
        <w:t>3,779</w:t>
      </w:r>
    </w:p>
    <w:p w:rsidR="004C1513" w:rsidRDefault="004C1513" w:rsidP="004C1513">
      <w:pPr>
        <w:tabs>
          <w:tab w:val="right" w:leader="dot" w:pos="5904"/>
        </w:tabs>
        <w:ind w:left="288"/>
      </w:pPr>
      <w:r w:rsidRPr="00CB5B79">
        <w:t xml:space="preserve">Walterboro No. 3 </w:t>
      </w:r>
      <w:r w:rsidRPr="00CB5B79">
        <w:tab/>
        <w:t>3,309</w:t>
      </w:r>
    </w:p>
    <w:p w:rsidR="004C1513" w:rsidRDefault="004C1513" w:rsidP="004C1513">
      <w:pPr>
        <w:tabs>
          <w:tab w:val="right" w:leader="dot" w:pos="5904"/>
        </w:tabs>
        <w:ind w:left="288"/>
      </w:pPr>
      <w:r w:rsidRPr="00CB5B79">
        <w:t xml:space="preserve">Walterboro No. 4 </w:t>
      </w:r>
      <w:r w:rsidRPr="00CB5B79">
        <w:tab/>
        <w:t>4,631</w:t>
      </w:r>
    </w:p>
    <w:p w:rsidR="004C1513" w:rsidRDefault="004C1513" w:rsidP="004C1513">
      <w:pPr>
        <w:tabs>
          <w:tab w:val="right" w:leader="dot" w:pos="5904"/>
        </w:tabs>
        <w:ind w:left="288"/>
      </w:pPr>
      <w:r w:rsidRPr="00CB5B79">
        <w:t xml:space="preserve">Williams </w:t>
      </w:r>
      <w:r w:rsidRPr="00CB5B79">
        <w:tab/>
        <w:t>410</w:t>
      </w:r>
    </w:p>
    <w:p w:rsidR="004C1513" w:rsidRDefault="004C1513" w:rsidP="004C1513">
      <w:pPr>
        <w:tabs>
          <w:tab w:val="right" w:leader="dot" w:pos="5904"/>
        </w:tabs>
        <w:ind w:left="288"/>
      </w:pPr>
      <w:r w:rsidRPr="00CB5B79">
        <w:t xml:space="preserve">Wolfe Creek </w:t>
      </w:r>
      <w:r w:rsidRPr="00CB5B79">
        <w:tab/>
        <w:t>661</w:t>
      </w:r>
    </w:p>
    <w:p w:rsidR="004C1513" w:rsidRDefault="004C1513" w:rsidP="004C1513">
      <w:pPr>
        <w:tabs>
          <w:tab w:val="right" w:leader="dot" w:pos="5904"/>
        </w:tabs>
      </w:pPr>
      <w:r w:rsidRPr="00CB5B79">
        <w:t>Dorchester County</w:t>
      </w:r>
    </w:p>
    <w:p w:rsidR="004C1513" w:rsidRDefault="004C1513" w:rsidP="004C1513">
      <w:pPr>
        <w:tabs>
          <w:tab w:val="right" w:leader="dot" w:pos="5904"/>
        </w:tabs>
        <w:ind w:left="288"/>
      </w:pPr>
      <w:r w:rsidRPr="00CB5B79">
        <w:t xml:space="preserve">Delemars </w:t>
      </w:r>
      <w:r w:rsidRPr="00CB5B79">
        <w:tab/>
        <w:t>657</w:t>
      </w:r>
    </w:p>
    <w:p w:rsidR="004C1513" w:rsidRDefault="004C1513" w:rsidP="004C1513">
      <w:pPr>
        <w:tabs>
          <w:tab w:val="right" w:leader="dot" w:pos="5904"/>
        </w:tabs>
        <w:ind w:left="288"/>
      </w:pPr>
      <w:r w:rsidRPr="00CB5B79">
        <w:t xml:space="preserve">Four Hole </w:t>
      </w:r>
      <w:r w:rsidRPr="00CB5B79">
        <w:tab/>
        <w:t>1,443</w:t>
      </w:r>
    </w:p>
    <w:p w:rsidR="004C1513" w:rsidRDefault="004C1513" w:rsidP="004C1513">
      <w:pPr>
        <w:tabs>
          <w:tab w:val="right" w:leader="dot" w:pos="5904"/>
        </w:tabs>
        <w:ind w:left="288"/>
      </w:pPr>
      <w:r w:rsidRPr="00CB5B79">
        <w:t xml:space="preserve">Givhans </w:t>
      </w:r>
      <w:r w:rsidRPr="00CB5B79">
        <w:tab/>
        <w:t>1,295</w:t>
      </w:r>
    </w:p>
    <w:p w:rsidR="004C1513" w:rsidRDefault="004C1513" w:rsidP="004C1513">
      <w:pPr>
        <w:tabs>
          <w:tab w:val="right" w:leader="dot" w:pos="5904"/>
        </w:tabs>
        <w:ind w:left="288"/>
      </w:pPr>
      <w:r w:rsidRPr="00CB5B79">
        <w:t xml:space="preserve">Givhans 2 </w:t>
      </w:r>
      <w:r w:rsidRPr="00CB5B79">
        <w:tab/>
        <w:t>976</w:t>
      </w:r>
    </w:p>
    <w:p w:rsidR="004C1513" w:rsidRDefault="004C1513" w:rsidP="004C1513">
      <w:pPr>
        <w:tabs>
          <w:tab w:val="right" w:leader="dot" w:pos="5904"/>
        </w:tabs>
        <w:ind w:left="288"/>
      </w:pPr>
      <w:r w:rsidRPr="00CB5B79">
        <w:t xml:space="preserve">Grover </w:t>
      </w:r>
      <w:r w:rsidRPr="00CB5B79">
        <w:tab/>
        <w:t>1,162</w:t>
      </w:r>
    </w:p>
    <w:p w:rsidR="004C1513" w:rsidRDefault="004C1513" w:rsidP="004C1513">
      <w:pPr>
        <w:tabs>
          <w:tab w:val="right" w:leader="dot" w:pos="5904"/>
        </w:tabs>
        <w:ind w:left="288"/>
      </w:pPr>
      <w:r w:rsidRPr="00CB5B79">
        <w:t xml:space="preserve">Harleyville </w:t>
      </w:r>
      <w:r w:rsidRPr="00CB5B79">
        <w:tab/>
        <w:t>1,011</w:t>
      </w:r>
    </w:p>
    <w:p w:rsidR="004C1513" w:rsidRDefault="004C1513" w:rsidP="004C1513">
      <w:pPr>
        <w:tabs>
          <w:tab w:val="right" w:leader="dot" w:pos="5904"/>
        </w:tabs>
        <w:ind w:left="288"/>
      </w:pPr>
      <w:r w:rsidRPr="00CB5B79">
        <w:t xml:space="preserve">Indian Field </w:t>
      </w:r>
      <w:r w:rsidRPr="00CB5B79">
        <w:tab/>
        <w:t>807</w:t>
      </w:r>
    </w:p>
    <w:p w:rsidR="004C1513" w:rsidRDefault="004C1513" w:rsidP="004C1513">
      <w:pPr>
        <w:tabs>
          <w:tab w:val="right" w:leader="dot" w:pos="5904"/>
        </w:tabs>
        <w:ind w:left="288"/>
      </w:pPr>
      <w:r w:rsidRPr="00CB5B79">
        <w:t xml:space="preserve">Indian Field 2 </w:t>
      </w:r>
      <w:r w:rsidRPr="00CB5B79">
        <w:tab/>
        <w:t>1,268</w:t>
      </w:r>
    </w:p>
    <w:p w:rsidR="004C1513" w:rsidRDefault="004C1513" w:rsidP="004C1513">
      <w:pPr>
        <w:tabs>
          <w:tab w:val="right" w:leader="dot" w:pos="5904"/>
        </w:tabs>
        <w:ind w:left="288"/>
      </w:pPr>
      <w:r w:rsidRPr="00CB5B79">
        <w:t xml:space="preserve">Reevesville </w:t>
      </w:r>
      <w:r w:rsidRPr="00CB5B79">
        <w:tab/>
        <w:t>1,399</w:t>
      </w:r>
    </w:p>
    <w:p w:rsidR="004C1513" w:rsidRDefault="004C1513" w:rsidP="004C1513">
      <w:pPr>
        <w:tabs>
          <w:tab w:val="right" w:leader="dot" w:pos="5904"/>
        </w:tabs>
        <w:ind w:left="288"/>
      </w:pPr>
      <w:r w:rsidRPr="00CB5B79">
        <w:t xml:space="preserve">Ridgeville </w:t>
      </w:r>
      <w:r w:rsidRPr="00CB5B79">
        <w:tab/>
        <w:t>1,467</w:t>
      </w:r>
    </w:p>
    <w:p w:rsidR="004C1513" w:rsidRDefault="004C1513" w:rsidP="004C1513">
      <w:pPr>
        <w:tabs>
          <w:tab w:val="right" w:leader="dot" w:pos="5904"/>
        </w:tabs>
        <w:ind w:left="288"/>
      </w:pPr>
      <w:r w:rsidRPr="00CB5B79">
        <w:t xml:space="preserve">Ridgeville 2 </w:t>
      </w:r>
      <w:r w:rsidRPr="00CB5B79">
        <w:tab/>
        <w:t>2,328</w:t>
      </w:r>
    </w:p>
    <w:p w:rsidR="004C1513" w:rsidRDefault="004C1513" w:rsidP="004C1513">
      <w:pPr>
        <w:tabs>
          <w:tab w:val="right" w:leader="dot" w:pos="5904"/>
        </w:tabs>
        <w:ind w:left="288"/>
      </w:pPr>
      <w:r w:rsidRPr="00CB5B79">
        <w:t xml:space="preserve">Rosinville </w:t>
      </w:r>
      <w:r w:rsidRPr="00CB5B79">
        <w:tab/>
        <w:t>1,920</w:t>
      </w:r>
    </w:p>
    <w:p w:rsidR="004C1513" w:rsidRDefault="004C1513" w:rsidP="004C1513">
      <w:pPr>
        <w:tabs>
          <w:tab w:val="right" w:leader="dot" w:pos="5904"/>
        </w:tabs>
        <w:ind w:left="288"/>
      </w:pPr>
      <w:r w:rsidRPr="00CB5B79">
        <w:t xml:space="preserve">Rosses </w:t>
      </w:r>
      <w:r w:rsidRPr="00CB5B79">
        <w:tab/>
        <w:t>1,339</w:t>
      </w:r>
    </w:p>
    <w:p w:rsidR="004C1513" w:rsidRDefault="004C1513" w:rsidP="004C1513">
      <w:pPr>
        <w:tabs>
          <w:tab w:val="right" w:leader="dot" w:pos="5904"/>
        </w:tabs>
        <w:ind w:left="288"/>
      </w:pPr>
      <w:r w:rsidRPr="00CB5B79">
        <w:t xml:space="preserve">St. George No. 1 </w:t>
      </w:r>
      <w:r w:rsidRPr="00CB5B79">
        <w:tab/>
        <w:t>1,780</w:t>
      </w:r>
    </w:p>
    <w:p w:rsidR="004C1513" w:rsidRDefault="004C1513" w:rsidP="004C1513">
      <w:pPr>
        <w:tabs>
          <w:tab w:val="right" w:leader="dot" w:pos="5904"/>
        </w:tabs>
        <w:ind w:left="288"/>
      </w:pPr>
      <w:r w:rsidRPr="00CB5B79">
        <w:t xml:space="preserve">St. George No. 2 </w:t>
      </w:r>
      <w:r w:rsidRPr="00CB5B79">
        <w:tab/>
        <w:t>1,267</w:t>
      </w:r>
    </w:p>
    <w:p w:rsidR="004C1513" w:rsidRDefault="004C1513" w:rsidP="004C1513">
      <w:pPr>
        <w:tabs>
          <w:tab w:val="right" w:leader="dot" w:pos="5904"/>
        </w:tabs>
      </w:pPr>
      <w:r w:rsidRPr="00CB5B79">
        <w:t>Florence County</w:t>
      </w:r>
    </w:p>
    <w:p w:rsidR="004C1513" w:rsidRDefault="004C1513" w:rsidP="004C1513">
      <w:pPr>
        <w:tabs>
          <w:tab w:val="right" w:leader="dot" w:pos="5904"/>
        </w:tabs>
        <w:ind w:left="288"/>
      </w:pPr>
      <w:r w:rsidRPr="00CB5B79">
        <w:t>Hannah</w:t>
      </w:r>
    </w:p>
    <w:p w:rsidR="004C1513" w:rsidRDefault="004C1513" w:rsidP="004C1513">
      <w:pPr>
        <w:tabs>
          <w:tab w:val="right" w:leader="dot" w:pos="5904"/>
        </w:tabs>
        <w:ind w:left="576"/>
      </w:pPr>
      <w:r w:rsidRPr="00CB5B79">
        <w:t>Tract 18</w:t>
      </w:r>
    </w:p>
    <w:p w:rsidR="004C1513" w:rsidRDefault="004C1513" w:rsidP="004C1513">
      <w:pPr>
        <w:tabs>
          <w:tab w:val="right" w:leader="dot" w:pos="5904"/>
        </w:tabs>
        <w:ind w:left="1152" w:right="1195" w:hanging="288"/>
      </w:pPr>
      <w:r w:rsidRPr="00CB5B79">
        <w:t xml:space="preserve">Blocks: 3020, 3021, 3023, 3025, 3027, 3028, 3029, 3051  </w:t>
      </w:r>
      <w:r w:rsidRPr="00CB5B79">
        <w:tab/>
        <w:t>358</w:t>
      </w:r>
    </w:p>
    <w:p w:rsidR="004C1513" w:rsidRDefault="004C1513" w:rsidP="004C1513">
      <w:pPr>
        <w:tabs>
          <w:tab w:val="right" w:leader="dot" w:pos="5904"/>
        </w:tabs>
        <w:ind w:left="288"/>
      </w:pPr>
      <w:r w:rsidRPr="00CB5B79">
        <w:t>Hannah Subtotal</w:t>
      </w:r>
      <w:r w:rsidRPr="00CB5B79">
        <w:tab/>
        <w:t>358</w:t>
      </w:r>
    </w:p>
    <w:p w:rsidR="004C1513" w:rsidRDefault="004C1513" w:rsidP="004C1513">
      <w:pPr>
        <w:tabs>
          <w:tab w:val="right" w:leader="dot" w:pos="5904"/>
        </w:tabs>
        <w:ind w:left="288"/>
      </w:pPr>
      <w:r w:rsidRPr="00CB5B79">
        <w:t xml:space="preserve">High Hill </w:t>
      </w:r>
      <w:r w:rsidRPr="00CB5B79">
        <w:tab/>
        <w:t>826</w:t>
      </w:r>
    </w:p>
    <w:p w:rsidR="004C1513" w:rsidRDefault="004C1513" w:rsidP="004C1513">
      <w:pPr>
        <w:tabs>
          <w:tab w:val="right" w:leader="dot" w:pos="5904"/>
        </w:tabs>
        <w:ind w:left="288"/>
      </w:pPr>
      <w:r w:rsidRPr="00CB5B79">
        <w:t xml:space="preserve">Lake City No. 1 </w:t>
      </w:r>
      <w:r w:rsidRPr="00CB5B79">
        <w:tab/>
        <w:t>2,252</w:t>
      </w:r>
    </w:p>
    <w:p w:rsidR="004C1513" w:rsidRDefault="004C1513" w:rsidP="004C1513">
      <w:pPr>
        <w:tabs>
          <w:tab w:val="right" w:leader="dot" w:pos="5904"/>
        </w:tabs>
        <w:ind w:left="288"/>
      </w:pPr>
      <w:r w:rsidRPr="00CB5B79">
        <w:t xml:space="preserve">Lake City No. 2 </w:t>
      </w:r>
      <w:r w:rsidRPr="00CB5B79">
        <w:tab/>
        <w:t>1,837</w:t>
      </w:r>
    </w:p>
    <w:p w:rsidR="004C1513" w:rsidRDefault="004C1513" w:rsidP="004C1513">
      <w:pPr>
        <w:tabs>
          <w:tab w:val="right" w:leader="dot" w:pos="5904"/>
        </w:tabs>
        <w:ind w:left="288"/>
      </w:pPr>
      <w:r w:rsidRPr="00CB5B79">
        <w:t xml:space="preserve">Lake City No. 3 </w:t>
      </w:r>
      <w:r w:rsidRPr="00CB5B79">
        <w:tab/>
        <w:t>2,358</w:t>
      </w:r>
    </w:p>
    <w:p w:rsidR="004C1513" w:rsidRDefault="004C1513" w:rsidP="004C1513">
      <w:pPr>
        <w:tabs>
          <w:tab w:val="right" w:leader="dot" w:pos="5904"/>
        </w:tabs>
        <w:ind w:left="288"/>
      </w:pPr>
      <w:r w:rsidRPr="00CB5B79">
        <w:t xml:space="preserve">Lake City No. 4 </w:t>
      </w:r>
      <w:r w:rsidRPr="00CB5B79">
        <w:tab/>
        <w:t>3,346</w:t>
      </w:r>
    </w:p>
    <w:p w:rsidR="004C1513" w:rsidRDefault="004C1513" w:rsidP="004C1513">
      <w:pPr>
        <w:tabs>
          <w:tab w:val="right" w:leader="dot" w:pos="5904"/>
        </w:tabs>
        <w:ind w:left="288"/>
      </w:pPr>
      <w:r w:rsidRPr="00CB5B79">
        <w:t xml:space="preserve">Leo </w:t>
      </w:r>
      <w:r w:rsidRPr="00CB5B79">
        <w:tab/>
        <w:t>588</w:t>
      </w:r>
    </w:p>
    <w:p w:rsidR="004C1513" w:rsidRDefault="004C1513" w:rsidP="004C1513">
      <w:pPr>
        <w:tabs>
          <w:tab w:val="right" w:leader="dot" w:pos="5904"/>
        </w:tabs>
        <w:ind w:left="288"/>
      </w:pPr>
      <w:r w:rsidRPr="00CB5B79">
        <w:t xml:space="preserve">McAllister Mill </w:t>
      </w:r>
      <w:r w:rsidRPr="00CB5B79">
        <w:tab/>
        <w:t>1,268</w:t>
      </w:r>
    </w:p>
    <w:p w:rsidR="004C1513" w:rsidRDefault="004C1513" w:rsidP="004C1513">
      <w:pPr>
        <w:tabs>
          <w:tab w:val="right" w:leader="dot" w:pos="5904"/>
        </w:tabs>
        <w:ind w:left="288"/>
      </w:pPr>
      <w:r w:rsidRPr="00CB5B79">
        <w:t xml:space="preserve">Olanta </w:t>
      </w:r>
      <w:r w:rsidRPr="00CB5B79">
        <w:tab/>
        <w:t>2,195</w:t>
      </w:r>
    </w:p>
    <w:p w:rsidR="004C1513" w:rsidRDefault="004C1513" w:rsidP="004C1513">
      <w:pPr>
        <w:tabs>
          <w:tab w:val="right" w:leader="dot" w:pos="5904"/>
        </w:tabs>
        <w:ind w:left="288"/>
      </w:pPr>
      <w:r w:rsidRPr="00CB5B79">
        <w:t>Prospect</w:t>
      </w:r>
    </w:p>
    <w:p w:rsidR="004C1513" w:rsidRDefault="004C1513" w:rsidP="004C1513">
      <w:pPr>
        <w:tabs>
          <w:tab w:val="right" w:leader="dot" w:pos="5904"/>
        </w:tabs>
        <w:ind w:left="576"/>
      </w:pPr>
      <w:r w:rsidRPr="00CB5B79">
        <w:t>Tract 20</w:t>
      </w:r>
    </w:p>
    <w:p w:rsidR="004C1513" w:rsidRDefault="004C1513" w:rsidP="004C1513">
      <w:pPr>
        <w:tabs>
          <w:tab w:val="right" w:leader="dot" w:pos="5904"/>
        </w:tabs>
        <w:ind w:left="1152" w:right="1195" w:hanging="288"/>
      </w:pPr>
      <w:r w:rsidRPr="00CB5B79">
        <w:t xml:space="preserve">Blocks: 4032  </w:t>
      </w:r>
      <w:r w:rsidRPr="00CB5B79">
        <w:tab/>
        <w:t>11</w:t>
      </w:r>
    </w:p>
    <w:p w:rsidR="004C1513" w:rsidRDefault="004C1513" w:rsidP="004C1513">
      <w:pPr>
        <w:tabs>
          <w:tab w:val="right" w:leader="dot" w:pos="5904"/>
        </w:tabs>
        <w:ind w:left="288"/>
      </w:pPr>
      <w:r w:rsidRPr="00CB5B79">
        <w:t>Prospect Subtotal</w:t>
      </w:r>
      <w:r w:rsidRPr="00CB5B79">
        <w:tab/>
        <w:t>11</w:t>
      </w:r>
    </w:p>
    <w:p w:rsidR="004C1513" w:rsidRDefault="004C1513" w:rsidP="004C1513">
      <w:pPr>
        <w:tabs>
          <w:tab w:val="right" w:leader="dot" w:pos="5904"/>
        </w:tabs>
      </w:pPr>
      <w:r w:rsidRPr="00CB5B79">
        <w:t xml:space="preserve">Hampton County </w:t>
      </w:r>
      <w:r w:rsidRPr="00CB5B79">
        <w:tab/>
        <w:t>21,090</w:t>
      </w:r>
    </w:p>
    <w:p w:rsidR="004C1513" w:rsidRDefault="004C1513" w:rsidP="004C1513">
      <w:pPr>
        <w:tabs>
          <w:tab w:val="right" w:leader="dot" w:pos="5904"/>
        </w:tabs>
      </w:pPr>
      <w:r w:rsidRPr="00CB5B79">
        <w:t xml:space="preserve">Jasper County </w:t>
      </w:r>
      <w:r w:rsidRPr="00CB5B79">
        <w:tab/>
        <w:t>24,777</w:t>
      </w:r>
    </w:p>
    <w:p w:rsidR="004C1513" w:rsidRDefault="004C1513" w:rsidP="004C1513">
      <w:pPr>
        <w:tabs>
          <w:tab w:val="right" w:leader="dot" w:pos="5904"/>
        </w:tabs>
      </w:pPr>
      <w:r w:rsidRPr="00CB5B79">
        <w:t>Orangeburg County</w:t>
      </w:r>
    </w:p>
    <w:p w:rsidR="004C1513" w:rsidRDefault="004C1513" w:rsidP="004C1513">
      <w:pPr>
        <w:tabs>
          <w:tab w:val="right" w:leader="dot" w:pos="5904"/>
        </w:tabs>
        <w:ind w:left="288"/>
      </w:pPr>
      <w:r w:rsidRPr="00CB5B79">
        <w:t xml:space="preserve">Bethel </w:t>
      </w:r>
      <w:r w:rsidRPr="00CB5B79">
        <w:tab/>
        <w:t>1,049</w:t>
      </w:r>
    </w:p>
    <w:p w:rsidR="004C1513" w:rsidRDefault="004C1513" w:rsidP="004C1513">
      <w:pPr>
        <w:tabs>
          <w:tab w:val="right" w:leader="dot" w:pos="5904"/>
        </w:tabs>
        <w:ind w:left="288"/>
      </w:pPr>
      <w:r w:rsidRPr="00CB5B79">
        <w:t xml:space="preserve">Bowman 1 </w:t>
      </w:r>
      <w:r w:rsidRPr="00CB5B79">
        <w:tab/>
        <w:t>1,967</w:t>
      </w:r>
    </w:p>
    <w:p w:rsidR="004C1513" w:rsidRDefault="004C1513" w:rsidP="004C1513">
      <w:pPr>
        <w:tabs>
          <w:tab w:val="right" w:leader="dot" w:pos="5904"/>
        </w:tabs>
        <w:ind w:left="288"/>
      </w:pPr>
      <w:r w:rsidRPr="00CB5B79">
        <w:t xml:space="preserve">Bowman 2 </w:t>
      </w:r>
      <w:r w:rsidRPr="00CB5B79">
        <w:tab/>
        <w:t>1,167</w:t>
      </w:r>
    </w:p>
    <w:p w:rsidR="004C1513" w:rsidRDefault="004C1513" w:rsidP="004C1513">
      <w:pPr>
        <w:tabs>
          <w:tab w:val="right" w:leader="dot" w:pos="5904"/>
        </w:tabs>
        <w:ind w:left="288"/>
      </w:pPr>
      <w:r w:rsidRPr="00CB5B79">
        <w:t xml:space="preserve">Branchville 1 </w:t>
      </w:r>
      <w:r w:rsidRPr="00CB5B79">
        <w:tab/>
        <w:t>1,479</w:t>
      </w:r>
    </w:p>
    <w:p w:rsidR="004C1513" w:rsidRDefault="004C1513" w:rsidP="004C1513">
      <w:pPr>
        <w:tabs>
          <w:tab w:val="right" w:leader="dot" w:pos="5904"/>
        </w:tabs>
        <w:ind w:left="288"/>
      </w:pPr>
      <w:r w:rsidRPr="00CB5B79">
        <w:t xml:space="preserve">Branchville 2 </w:t>
      </w:r>
      <w:r w:rsidRPr="00CB5B79">
        <w:tab/>
        <w:t>701</w:t>
      </w:r>
    </w:p>
    <w:p w:rsidR="004C1513" w:rsidRDefault="004C1513" w:rsidP="004C1513">
      <w:pPr>
        <w:tabs>
          <w:tab w:val="right" w:leader="dot" w:pos="5904"/>
        </w:tabs>
        <w:ind w:left="288"/>
      </w:pPr>
      <w:r w:rsidRPr="00CB5B79">
        <w:t xml:space="preserve">Brookdale </w:t>
      </w:r>
      <w:r w:rsidRPr="00CB5B79">
        <w:tab/>
        <w:t>1,672</w:t>
      </w:r>
    </w:p>
    <w:p w:rsidR="004C1513" w:rsidRDefault="004C1513" w:rsidP="004C1513">
      <w:pPr>
        <w:tabs>
          <w:tab w:val="right" w:leader="dot" w:pos="5904"/>
        </w:tabs>
        <w:ind w:left="288"/>
      </w:pPr>
      <w:r w:rsidRPr="00CB5B79">
        <w:t>Cordova 2</w:t>
      </w:r>
    </w:p>
    <w:p w:rsidR="004C1513" w:rsidRDefault="004C1513" w:rsidP="004C1513">
      <w:pPr>
        <w:tabs>
          <w:tab w:val="right" w:leader="dot" w:pos="5904"/>
        </w:tabs>
        <w:ind w:left="576"/>
      </w:pPr>
      <w:r w:rsidRPr="00CB5B79">
        <w:t>Tract 116</w:t>
      </w:r>
    </w:p>
    <w:p w:rsidR="004C1513" w:rsidRDefault="004C1513" w:rsidP="004C1513">
      <w:pPr>
        <w:tabs>
          <w:tab w:val="right" w:leader="dot" w:pos="5904"/>
        </w:tabs>
        <w:ind w:left="1152" w:right="1195" w:hanging="288"/>
      </w:pPr>
      <w:r w:rsidRPr="00CB5B79">
        <w:t xml:space="preserve">Blocks: 3000, 4000, 4001, 4002  </w:t>
      </w:r>
      <w:r w:rsidRPr="00CB5B79">
        <w:tab/>
        <w:t>241</w:t>
      </w:r>
    </w:p>
    <w:p w:rsidR="004C1513" w:rsidRDefault="004C1513" w:rsidP="004C1513">
      <w:pPr>
        <w:tabs>
          <w:tab w:val="right" w:leader="dot" w:pos="5904"/>
        </w:tabs>
        <w:ind w:left="288"/>
      </w:pPr>
      <w:r w:rsidRPr="00CB5B79">
        <w:t>Cordova 2 Subtotal</w:t>
      </w:r>
      <w:r w:rsidRPr="00CB5B79">
        <w:tab/>
        <w:t>241</w:t>
      </w:r>
    </w:p>
    <w:p w:rsidR="004C1513" w:rsidRDefault="004C1513" w:rsidP="004C1513">
      <w:pPr>
        <w:tabs>
          <w:tab w:val="right" w:leader="dot" w:pos="5904"/>
        </w:tabs>
        <w:ind w:left="288"/>
      </w:pPr>
      <w:r w:rsidRPr="00CB5B79">
        <w:t xml:space="preserve">Elloree 1 </w:t>
      </w:r>
      <w:r w:rsidRPr="00CB5B79">
        <w:tab/>
        <w:t>1,432</w:t>
      </w:r>
    </w:p>
    <w:p w:rsidR="004C1513" w:rsidRDefault="004C1513" w:rsidP="004C1513">
      <w:pPr>
        <w:tabs>
          <w:tab w:val="right" w:leader="dot" w:pos="5904"/>
        </w:tabs>
        <w:ind w:left="288"/>
      </w:pPr>
      <w:r w:rsidRPr="00CB5B79">
        <w:t xml:space="preserve">Elloree 2 </w:t>
      </w:r>
      <w:r w:rsidRPr="00CB5B79">
        <w:tab/>
        <w:t>1,096</w:t>
      </w:r>
    </w:p>
    <w:p w:rsidR="004C1513" w:rsidRDefault="004C1513" w:rsidP="004C1513">
      <w:pPr>
        <w:tabs>
          <w:tab w:val="right" w:leader="dot" w:pos="5904"/>
        </w:tabs>
        <w:ind w:left="288"/>
      </w:pPr>
      <w:r w:rsidRPr="00CB5B79">
        <w:t xml:space="preserve">Eutawville 1 </w:t>
      </w:r>
      <w:r w:rsidRPr="00CB5B79">
        <w:tab/>
        <w:t>2,013</w:t>
      </w:r>
    </w:p>
    <w:p w:rsidR="004C1513" w:rsidRDefault="004C1513" w:rsidP="004C1513">
      <w:pPr>
        <w:tabs>
          <w:tab w:val="right" w:leader="dot" w:pos="5904"/>
        </w:tabs>
        <w:ind w:left="288"/>
      </w:pPr>
      <w:r w:rsidRPr="00CB5B79">
        <w:t xml:space="preserve">Eutawville 2 </w:t>
      </w:r>
      <w:r w:rsidRPr="00CB5B79">
        <w:tab/>
        <w:t>2,764</w:t>
      </w:r>
    </w:p>
    <w:p w:rsidR="004C1513" w:rsidRDefault="004C1513" w:rsidP="004C1513">
      <w:pPr>
        <w:tabs>
          <w:tab w:val="right" w:leader="dot" w:pos="5904"/>
        </w:tabs>
        <w:ind w:left="288"/>
      </w:pPr>
      <w:r w:rsidRPr="00CB5B79">
        <w:t xml:space="preserve">Four Holes </w:t>
      </w:r>
      <w:r w:rsidRPr="00CB5B79">
        <w:tab/>
        <w:t>863</w:t>
      </w:r>
    </w:p>
    <w:p w:rsidR="004C1513" w:rsidRDefault="004C1513" w:rsidP="004C1513">
      <w:pPr>
        <w:tabs>
          <w:tab w:val="right" w:leader="dot" w:pos="5904"/>
        </w:tabs>
        <w:ind w:left="288"/>
      </w:pPr>
      <w:r w:rsidRPr="00CB5B79">
        <w:t xml:space="preserve">Holly Hill 1 </w:t>
      </w:r>
      <w:r w:rsidRPr="00CB5B79">
        <w:tab/>
        <w:t>2,759</w:t>
      </w:r>
    </w:p>
    <w:p w:rsidR="004C1513" w:rsidRDefault="004C1513" w:rsidP="004C1513">
      <w:pPr>
        <w:tabs>
          <w:tab w:val="right" w:leader="dot" w:pos="5904"/>
        </w:tabs>
        <w:ind w:left="288"/>
      </w:pPr>
      <w:r w:rsidRPr="00CB5B79">
        <w:t xml:space="preserve">Holly Hill 2 </w:t>
      </w:r>
      <w:r w:rsidRPr="00CB5B79">
        <w:tab/>
        <w:t>2,721</w:t>
      </w:r>
    </w:p>
    <w:p w:rsidR="004C1513" w:rsidRDefault="004C1513" w:rsidP="004C1513">
      <w:pPr>
        <w:tabs>
          <w:tab w:val="right" w:leader="dot" w:pos="5904"/>
        </w:tabs>
        <w:ind w:left="288"/>
      </w:pPr>
      <w:r w:rsidRPr="00CB5B79">
        <w:t xml:space="preserve">Jamison </w:t>
      </w:r>
      <w:r w:rsidRPr="00CB5B79">
        <w:tab/>
        <w:t>2,884</w:t>
      </w:r>
    </w:p>
    <w:p w:rsidR="004C1513" w:rsidRDefault="004C1513" w:rsidP="004C1513">
      <w:pPr>
        <w:tabs>
          <w:tab w:val="right" w:leader="dot" w:pos="5904"/>
        </w:tabs>
        <w:ind w:left="288"/>
      </w:pPr>
      <w:r w:rsidRPr="00CB5B79">
        <w:t xml:space="preserve">Limestone 1 </w:t>
      </w:r>
      <w:r w:rsidRPr="00CB5B79">
        <w:tab/>
        <w:t>2,746</w:t>
      </w:r>
    </w:p>
    <w:p w:rsidR="004C1513" w:rsidRDefault="004C1513" w:rsidP="004C1513">
      <w:pPr>
        <w:tabs>
          <w:tab w:val="right" w:leader="dot" w:pos="5904"/>
        </w:tabs>
        <w:ind w:left="288"/>
      </w:pPr>
      <w:r w:rsidRPr="00CB5B79">
        <w:t xml:space="preserve">Limestone 2 </w:t>
      </w:r>
      <w:r w:rsidRPr="00CB5B79">
        <w:tab/>
        <w:t>2,449</w:t>
      </w:r>
    </w:p>
    <w:p w:rsidR="004C1513" w:rsidRDefault="004C1513" w:rsidP="004C1513">
      <w:pPr>
        <w:tabs>
          <w:tab w:val="right" w:leader="dot" w:pos="5904"/>
        </w:tabs>
        <w:ind w:left="288"/>
      </w:pPr>
      <w:r w:rsidRPr="00CB5B79">
        <w:t xml:space="preserve">Nix </w:t>
      </w:r>
      <w:r w:rsidRPr="00CB5B79">
        <w:tab/>
        <w:t>2,088</w:t>
      </w:r>
    </w:p>
    <w:p w:rsidR="004C1513" w:rsidRDefault="004C1513" w:rsidP="004C1513">
      <w:pPr>
        <w:tabs>
          <w:tab w:val="right" w:leader="dot" w:pos="5904"/>
        </w:tabs>
        <w:ind w:left="288"/>
      </w:pPr>
      <w:r w:rsidRPr="00CB5B79">
        <w:t>North 2</w:t>
      </w:r>
    </w:p>
    <w:p w:rsidR="004C1513" w:rsidRDefault="004C1513" w:rsidP="004C1513">
      <w:pPr>
        <w:tabs>
          <w:tab w:val="right" w:leader="dot" w:pos="5904"/>
        </w:tabs>
        <w:ind w:left="576"/>
      </w:pPr>
      <w:r w:rsidRPr="00CB5B79">
        <w:t>Tract 120</w:t>
      </w:r>
    </w:p>
    <w:p w:rsidR="004C1513" w:rsidRDefault="004C1513" w:rsidP="004C1513">
      <w:pPr>
        <w:tabs>
          <w:tab w:val="right" w:leader="dot" w:pos="5904"/>
        </w:tabs>
        <w:ind w:left="1152" w:right="1195" w:hanging="288"/>
      </w:pPr>
      <w:r w:rsidRPr="00CB5B79">
        <w:t xml:space="preserve">Blocks: 3080, 3081, 3134  </w:t>
      </w:r>
      <w:r w:rsidRPr="00CB5B79">
        <w:tab/>
        <w:t>6</w:t>
      </w:r>
    </w:p>
    <w:p w:rsidR="004C1513" w:rsidRDefault="004C1513" w:rsidP="004C1513">
      <w:pPr>
        <w:tabs>
          <w:tab w:val="right" w:leader="dot" w:pos="5904"/>
        </w:tabs>
        <w:ind w:left="288"/>
      </w:pPr>
      <w:r w:rsidRPr="00CB5B79">
        <w:t>North 2 Subtotal</w:t>
      </w:r>
      <w:r w:rsidRPr="00CB5B79">
        <w:tab/>
        <w:t>6</w:t>
      </w:r>
    </w:p>
    <w:p w:rsidR="004C1513" w:rsidRDefault="004C1513" w:rsidP="004C1513">
      <w:pPr>
        <w:tabs>
          <w:tab w:val="right" w:leader="dot" w:pos="5904"/>
        </w:tabs>
        <w:ind w:left="288"/>
      </w:pPr>
      <w:r w:rsidRPr="00CB5B79">
        <w:t xml:space="preserve">Orangeburg Ward 1 </w:t>
      </w:r>
      <w:r w:rsidRPr="00CB5B79">
        <w:tab/>
        <w:t>1,062</w:t>
      </w:r>
    </w:p>
    <w:p w:rsidR="004C1513" w:rsidRDefault="004C1513" w:rsidP="004C1513">
      <w:pPr>
        <w:tabs>
          <w:tab w:val="right" w:leader="dot" w:pos="5904"/>
        </w:tabs>
        <w:ind w:left="288"/>
      </w:pPr>
      <w:r w:rsidRPr="00CB5B79">
        <w:t xml:space="preserve">Orangeburg Ward 10 </w:t>
      </w:r>
      <w:r w:rsidRPr="00CB5B79">
        <w:tab/>
        <w:t>1,090</w:t>
      </w:r>
    </w:p>
    <w:p w:rsidR="004C1513" w:rsidRDefault="004C1513" w:rsidP="004C1513">
      <w:pPr>
        <w:tabs>
          <w:tab w:val="right" w:leader="dot" w:pos="5904"/>
        </w:tabs>
        <w:ind w:left="288"/>
      </w:pPr>
      <w:r w:rsidRPr="00CB5B79">
        <w:t xml:space="preserve">Orangeburg Ward 2 </w:t>
      </w:r>
      <w:r w:rsidRPr="00CB5B79">
        <w:tab/>
        <w:t>1,241</w:t>
      </w:r>
    </w:p>
    <w:p w:rsidR="004C1513" w:rsidRDefault="004C1513" w:rsidP="004C1513">
      <w:pPr>
        <w:tabs>
          <w:tab w:val="right" w:leader="dot" w:pos="5904"/>
        </w:tabs>
        <w:ind w:left="288"/>
      </w:pPr>
      <w:r w:rsidRPr="00CB5B79">
        <w:t xml:space="preserve">Orangeburg Ward 3 </w:t>
      </w:r>
      <w:r w:rsidRPr="00CB5B79">
        <w:tab/>
        <w:t>2,102</w:t>
      </w:r>
    </w:p>
    <w:p w:rsidR="004C1513" w:rsidRDefault="004C1513" w:rsidP="004C1513">
      <w:pPr>
        <w:tabs>
          <w:tab w:val="right" w:leader="dot" w:pos="5904"/>
        </w:tabs>
        <w:ind w:left="288"/>
      </w:pPr>
      <w:r w:rsidRPr="00CB5B79">
        <w:t xml:space="preserve">Orangeburg Ward 4 </w:t>
      </w:r>
      <w:r w:rsidRPr="00CB5B79">
        <w:tab/>
        <w:t>2,618</w:t>
      </w:r>
    </w:p>
    <w:p w:rsidR="004C1513" w:rsidRDefault="004C1513" w:rsidP="004C1513">
      <w:pPr>
        <w:tabs>
          <w:tab w:val="right" w:leader="dot" w:pos="5904"/>
        </w:tabs>
        <w:ind w:left="288"/>
      </w:pPr>
      <w:r w:rsidRPr="00CB5B79">
        <w:t xml:space="preserve">Orangeburg Ward 5 </w:t>
      </w:r>
      <w:r w:rsidRPr="00CB5B79">
        <w:tab/>
        <w:t>1,217</w:t>
      </w:r>
    </w:p>
    <w:p w:rsidR="004C1513" w:rsidRDefault="004C1513" w:rsidP="004C1513">
      <w:pPr>
        <w:tabs>
          <w:tab w:val="right" w:leader="dot" w:pos="5904"/>
        </w:tabs>
        <w:ind w:left="288"/>
      </w:pPr>
      <w:r w:rsidRPr="00CB5B79">
        <w:t xml:space="preserve">Orangeburg Ward 6 </w:t>
      </w:r>
      <w:r w:rsidRPr="00CB5B79">
        <w:tab/>
        <w:t>1,301</w:t>
      </w:r>
    </w:p>
    <w:p w:rsidR="004C1513" w:rsidRDefault="004C1513" w:rsidP="004C1513">
      <w:pPr>
        <w:tabs>
          <w:tab w:val="right" w:leader="dot" w:pos="5904"/>
        </w:tabs>
        <w:ind w:left="288"/>
      </w:pPr>
      <w:r w:rsidRPr="00CB5B79">
        <w:t xml:space="preserve">Orangeburg Ward 7 </w:t>
      </w:r>
      <w:r w:rsidRPr="00CB5B79">
        <w:tab/>
        <w:t>927</w:t>
      </w:r>
    </w:p>
    <w:p w:rsidR="004C1513" w:rsidRDefault="004C1513" w:rsidP="004C1513">
      <w:pPr>
        <w:tabs>
          <w:tab w:val="right" w:leader="dot" w:pos="5904"/>
        </w:tabs>
        <w:ind w:left="288"/>
      </w:pPr>
      <w:r w:rsidRPr="00CB5B79">
        <w:t xml:space="preserve">Orangeburg Ward 8 </w:t>
      </w:r>
      <w:r w:rsidRPr="00CB5B79">
        <w:tab/>
        <w:t>868</w:t>
      </w:r>
    </w:p>
    <w:p w:rsidR="004C1513" w:rsidRDefault="004C1513" w:rsidP="004C1513">
      <w:pPr>
        <w:tabs>
          <w:tab w:val="right" w:leader="dot" w:pos="5904"/>
        </w:tabs>
        <w:ind w:left="288"/>
      </w:pPr>
      <w:r w:rsidRPr="00CB5B79">
        <w:t xml:space="preserve">Orangeburg Ward 9 </w:t>
      </w:r>
      <w:r w:rsidRPr="00CB5B79">
        <w:tab/>
        <w:t>995</w:t>
      </w:r>
    </w:p>
    <w:p w:rsidR="004C1513" w:rsidRDefault="004C1513" w:rsidP="004C1513">
      <w:pPr>
        <w:tabs>
          <w:tab w:val="right" w:leader="dot" w:pos="5904"/>
        </w:tabs>
        <w:ind w:left="288"/>
      </w:pPr>
      <w:r w:rsidRPr="00CB5B79">
        <w:t>Pine Hill</w:t>
      </w:r>
    </w:p>
    <w:p w:rsidR="004C1513" w:rsidRDefault="004C1513" w:rsidP="004C1513">
      <w:pPr>
        <w:tabs>
          <w:tab w:val="right" w:leader="dot" w:pos="5904"/>
        </w:tabs>
        <w:ind w:left="576"/>
      </w:pPr>
      <w:r w:rsidRPr="00CB5B79">
        <w:t>Tract 115</w:t>
      </w:r>
    </w:p>
    <w:p w:rsidR="004C1513" w:rsidRDefault="004C1513" w:rsidP="004C1513">
      <w:pPr>
        <w:tabs>
          <w:tab w:val="right" w:leader="dot" w:pos="5904"/>
        </w:tabs>
        <w:ind w:left="1152" w:right="1195" w:hanging="288"/>
      </w:pPr>
      <w:r w:rsidRPr="00CB5B79">
        <w:t xml:space="preserve">Blocks: 4004, 4005  </w:t>
      </w:r>
      <w:r w:rsidRPr="00CB5B79">
        <w:tab/>
        <w:t>27</w:t>
      </w:r>
    </w:p>
    <w:p w:rsidR="004C1513" w:rsidRDefault="004C1513" w:rsidP="004C1513">
      <w:pPr>
        <w:tabs>
          <w:tab w:val="right" w:leader="dot" w:pos="5904"/>
        </w:tabs>
        <w:ind w:left="576"/>
      </w:pPr>
      <w:r w:rsidRPr="00CB5B79">
        <w:t>Tract 119</w:t>
      </w:r>
    </w:p>
    <w:p w:rsidR="004C1513" w:rsidRDefault="004C1513" w:rsidP="004C1513">
      <w:pPr>
        <w:tabs>
          <w:tab w:val="right" w:leader="dot" w:pos="5904"/>
        </w:tabs>
        <w:ind w:left="1152" w:right="1195" w:hanging="288"/>
      </w:pPr>
      <w:r w:rsidRPr="00CB5B79">
        <w:t xml:space="preserve">Blocks: 2135, 3000, 3001, 3002, 3003, 3004, 3005, 3006, 3007, 3008, 3009, 3010, 3012, 3019, 3020, 3021, 3022, 3023, 3024, 3025, 3027, 3028, 3029, 3030, 3041, 3042, 3043, 3050, 3051, 3067  </w:t>
      </w:r>
      <w:r w:rsidRPr="00CB5B79">
        <w:tab/>
        <w:t>675</w:t>
      </w:r>
    </w:p>
    <w:p w:rsidR="004C1513" w:rsidRDefault="004C1513" w:rsidP="004C1513">
      <w:pPr>
        <w:tabs>
          <w:tab w:val="right" w:leader="dot" w:pos="5904"/>
        </w:tabs>
        <w:ind w:left="576"/>
      </w:pPr>
      <w:r w:rsidRPr="00CB5B79">
        <w:t>Tract 120</w:t>
      </w:r>
    </w:p>
    <w:p w:rsidR="004C1513" w:rsidRDefault="004C1513" w:rsidP="004C1513">
      <w:pPr>
        <w:tabs>
          <w:tab w:val="right" w:leader="dot" w:pos="5904"/>
        </w:tabs>
        <w:ind w:left="1152" w:right="1195" w:hanging="288"/>
      </w:pPr>
      <w:r w:rsidRPr="00CB5B79">
        <w:t xml:space="preserve">Blocks: 3124  </w:t>
      </w:r>
      <w:r w:rsidRPr="00CB5B79">
        <w:tab/>
        <w:t>0</w:t>
      </w:r>
    </w:p>
    <w:p w:rsidR="004C1513" w:rsidRDefault="004C1513" w:rsidP="004C1513">
      <w:pPr>
        <w:tabs>
          <w:tab w:val="right" w:leader="dot" w:pos="5904"/>
        </w:tabs>
        <w:ind w:left="288"/>
      </w:pPr>
      <w:r w:rsidRPr="00CB5B79">
        <w:t>Pine Hill Subtotal</w:t>
      </w:r>
      <w:r w:rsidRPr="00CB5B79">
        <w:tab/>
        <w:t>702</w:t>
      </w:r>
    </w:p>
    <w:p w:rsidR="004C1513" w:rsidRDefault="004C1513" w:rsidP="004C1513">
      <w:pPr>
        <w:tabs>
          <w:tab w:val="right" w:leader="dot" w:pos="5904"/>
        </w:tabs>
        <w:ind w:left="288"/>
      </w:pPr>
      <w:r w:rsidRPr="00CB5B79">
        <w:t xml:space="preserve">Providence </w:t>
      </w:r>
      <w:r w:rsidRPr="00CB5B79">
        <w:tab/>
        <w:t>1,544</w:t>
      </w:r>
    </w:p>
    <w:p w:rsidR="004C1513" w:rsidRDefault="004C1513" w:rsidP="004C1513">
      <w:pPr>
        <w:tabs>
          <w:tab w:val="right" w:leader="dot" w:pos="5904"/>
        </w:tabs>
        <w:ind w:left="288"/>
      </w:pPr>
      <w:r w:rsidRPr="00CB5B79">
        <w:t xml:space="preserve">Rowesville </w:t>
      </w:r>
      <w:r w:rsidRPr="00CB5B79">
        <w:tab/>
        <w:t>961</w:t>
      </w:r>
    </w:p>
    <w:p w:rsidR="004C1513" w:rsidRDefault="004C1513" w:rsidP="004C1513">
      <w:pPr>
        <w:tabs>
          <w:tab w:val="right" w:leader="dot" w:pos="5904"/>
        </w:tabs>
        <w:ind w:left="288"/>
      </w:pPr>
      <w:r w:rsidRPr="00CB5B79">
        <w:t xml:space="preserve">Santee 1 </w:t>
      </w:r>
      <w:r w:rsidRPr="00CB5B79">
        <w:tab/>
        <w:t>1,876</w:t>
      </w:r>
    </w:p>
    <w:p w:rsidR="004C1513" w:rsidRDefault="004C1513" w:rsidP="004C1513">
      <w:pPr>
        <w:tabs>
          <w:tab w:val="right" w:leader="dot" w:pos="5904"/>
        </w:tabs>
        <w:ind w:left="288"/>
      </w:pPr>
      <w:r w:rsidRPr="00CB5B79">
        <w:t xml:space="preserve">Santee 2 </w:t>
      </w:r>
      <w:r w:rsidRPr="00CB5B79">
        <w:tab/>
        <w:t>1,840</w:t>
      </w:r>
    </w:p>
    <w:p w:rsidR="004C1513" w:rsidRDefault="004C1513" w:rsidP="004C1513">
      <w:pPr>
        <w:tabs>
          <w:tab w:val="right" w:leader="dot" w:pos="5904"/>
        </w:tabs>
        <w:ind w:left="288"/>
      </w:pPr>
      <w:r w:rsidRPr="00CB5B79">
        <w:t xml:space="preserve">Suburban 1 </w:t>
      </w:r>
      <w:r w:rsidRPr="00CB5B79">
        <w:tab/>
        <w:t>1,781</w:t>
      </w:r>
    </w:p>
    <w:p w:rsidR="004C1513" w:rsidRDefault="004C1513" w:rsidP="004C1513">
      <w:pPr>
        <w:tabs>
          <w:tab w:val="right" w:leader="dot" w:pos="5904"/>
        </w:tabs>
        <w:ind w:left="288"/>
      </w:pPr>
      <w:r w:rsidRPr="00CB5B79">
        <w:t xml:space="preserve">Suburban 2 </w:t>
      </w:r>
      <w:r w:rsidRPr="00CB5B79">
        <w:tab/>
        <w:t>1,053</w:t>
      </w:r>
    </w:p>
    <w:p w:rsidR="004C1513" w:rsidRDefault="004C1513" w:rsidP="004C1513">
      <w:pPr>
        <w:tabs>
          <w:tab w:val="right" w:leader="dot" w:pos="5904"/>
        </w:tabs>
        <w:ind w:left="288"/>
      </w:pPr>
      <w:r w:rsidRPr="00CB5B79">
        <w:t xml:space="preserve">Suburban 3 </w:t>
      </w:r>
      <w:r w:rsidRPr="00CB5B79">
        <w:tab/>
        <w:t>2,201</w:t>
      </w:r>
    </w:p>
    <w:p w:rsidR="004C1513" w:rsidRDefault="004C1513" w:rsidP="004C1513">
      <w:pPr>
        <w:tabs>
          <w:tab w:val="right" w:leader="dot" w:pos="5904"/>
        </w:tabs>
        <w:ind w:left="288"/>
      </w:pPr>
      <w:r w:rsidRPr="00CB5B79">
        <w:t xml:space="preserve">Suburban 4 </w:t>
      </w:r>
      <w:r w:rsidRPr="00CB5B79">
        <w:tab/>
        <w:t>1,085</w:t>
      </w:r>
    </w:p>
    <w:p w:rsidR="004C1513" w:rsidRDefault="004C1513" w:rsidP="004C1513">
      <w:pPr>
        <w:tabs>
          <w:tab w:val="right" w:leader="dot" w:pos="5904"/>
        </w:tabs>
        <w:ind w:left="288"/>
      </w:pPr>
      <w:r w:rsidRPr="00CB5B79">
        <w:t xml:space="preserve">Suburban 5 </w:t>
      </w:r>
      <w:r w:rsidRPr="00CB5B79">
        <w:tab/>
        <w:t>2,244</w:t>
      </w:r>
    </w:p>
    <w:p w:rsidR="004C1513" w:rsidRDefault="004C1513" w:rsidP="004C1513">
      <w:pPr>
        <w:tabs>
          <w:tab w:val="right" w:leader="dot" w:pos="5904"/>
        </w:tabs>
        <w:ind w:left="288"/>
      </w:pPr>
      <w:r w:rsidRPr="00CB5B79">
        <w:t xml:space="preserve">Suburban 6 </w:t>
      </w:r>
      <w:r w:rsidRPr="00CB5B79">
        <w:tab/>
        <w:t>1,550</w:t>
      </w:r>
    </w:p>
    <w:p w:rsidR="004C1513" w:rsidRDefault="004C1513" w:rsidP="004C1513">
      <w:pPr>
        <w:tabs>
          <w:tab w:val="right" w:leader="dot" w:pos="5904"/>
        </w:tabs>
        <w:ind w:left="288"/>
      </w:pPr>
      <w:r w:rsidRPr="00CB5B79">
        <w:t xml:space="preserve">Suburban 7 </w:t>
      </w:r>
      <w:r w:rsidRPr="00CB5B79">
        <w:tab/>
        <w:t>2,380</w:t>
      </w:r>
    </w:p>
    <w:p w:rsidR="004C1513" w:rsidRDefault="004C1513" w:rsidP="004C1513">
      <w:pPr>
        <w:tabs>
          <w:tab w:val="right" w:leader="dot" w:pos="5904"/>
        </w:tabs>
        <w:ind w:left="288"/>
      </w:pPr>
      <w:r w:rsidRPr="00CB5B79">
        <w:t xml:space="preserve">Suburban 8 </w:t>
      </w:r>
      <w:r w:rsidRPr="00CB5B79">
        <w:tab/>
        <w:t>1,188</w:t>
      </w:r>
    </w:p>
    <w:p w:rsidR="004C1513" w:rsidRDefault="004C1513" w:rsidP="004C1513">
      <w:pPr>
        <w:tabs>
          <w:tab w:val="right" w:leader="dot" w:pos="5904"/>
        </w:tabs>
        <w:ind w:left="288"/>
      </w:pPr>
      <w:r w:rsidRPr="00CB5B79">
        <w:t xml:space="preserve">Suburban 9 </w:t>
      </w:r>
      <w:r w:rsidRPr="00CB5B79">
        <w:tab/>
        <w:t>2,271</w:t>
      </w:r>
    </w:p>
    <w:p w:rsidR="004C1513" w:rsidRDefault="004C1513" w:rsidP="004C1513">
      <w:pPr>
        <w:tabs>
          <w:tab w:val="right" w:leader="dot" w:pos="5904"/>
        </w:tabs>
        <w:ind w:left="288"/>
      </w:pPr>
      <w:r w:rsidRPr="00CB5B79">
        <w:t xml:space="preserve">Vance </w:t>
      </w:r>
      <w:r w:rsidRPr="00CB5B79">
        <w:tab/>
        <w:t>2,076</w:t>
      </w:r>
    </w:p>
    <w:p w:rsidR="004C1513" w:rsidRDefault="004C1513" w:rsidP="004C1513">
      <w:pPr>
        <w:tabs>
          <w:tab w:val="right" w:leader="dot" w:pos="5904"/>
        </w:tabs>
        <w:ind w:left="288"/>
      </w:pPr>
      <w:r w:rsidRPr="00CB5B79">
        <w:t xml:space="preserve">Whittaker </w:t>
      </w:r>
      <w:r w:rsidRPr="00CB5B79">
        <w:tab/>
        <w:t>1,793</w:t>
      </w:r>
    </w:p>
    <w:p w:rsidR="004C1513" w:rsidRDefault="004C1513" w:rsidP="004C1513">
      <w:pPr>
        <w:tabs>
          <w:tab w:val="right" w:leader="dot" w:pos="5904"/>
        </w:tabs>
      </w:pPr>
      <w:r w:rsidRPr="00CB5B79">
        <w:t>Richland County</w:t>
      </w:r>
    </w:p>
    <w:p w:rsidR="004C1513" w:rsidRDefault="004C1513" w:rsidP="004C1513">
      <w:pPr>
        <w:tabs>
          <w:tab w:val="right" w:leader="dot" w:pos="5904"/>
        </w:tabs>
        <w:ind w:left="288"/>
      </w:pPr>
      <w:r w:rsidRPr="00CB5B79">
        <w:t xml:space="preserve">Ardincaple </w:t>
      </w:r>
      <w:r w:rsidRPr="00CB5B79">
        <w:tab/>
        <w:t>430</w:t>
      </w:r>
    </w:p>
    <w:p w:rsidR="004C1513" w:rsidRDefault="004C1513" w:rsidP="004C1513">
      <w:pPr>
        <w:tabs>
          <w:tab w:val="right" w:leader="dot" w:pos="5904"/>
        </w:tabs>
        <w:ind w:left="288"/>
      </w:pPr>
      <w:r w:rsidRPr="00CB5B79">
        <w:t xml:space="preserve">Beatty Road </w:t>
      </w:r>
      <w:r w:rsidRPr="00CB5B79">
        <w:tab/>
        <w:t>2,055</w:t>
      </w:r>
    </w:p>
    <w:p w:rsidR="004C1513" w:rsidRDefault="004C1513" w:rsidP="004C1513">
      <w:pPr>
        <w:tabs>
          <w:tab w:val="right" w:leader="dot" w:pos="5904"/>
        </w:tabs>
        <w:ind w:left="288"/>
      </w:pPr>
      <w:r w:rsidRPr="00CB5B79">
        <w:t xml:space="preserve">Bluff </w:t>
      </w:r>
      <w:r w:rsidRPr="00CB5B79">
        <w:tab/>
        <w:t>3,547</w:t>
      </w:r>
    </w:p>
    <w:p w:rsidR="004C1513" w:rsidRDefault="004C1513" w:rsidP="004C1513">
      <w:pPr>
        <w:tabs>
          <w:tab w:val="right" w:leader="dot" w:pos="5904"/>
        </w:tabs>
        <w:ind w:left="288"/>
      </w:pPr>
      <w:r w:rsidRPr="00CB5B79">
        <w:t>Brandon</w:t>
      </w:r>
    </w:p>
    <w:p w:rsidR="004C1513" w:rsidRDefault="004C1513" w:rsidP="004C1513">
      <w:pPr>
        <w:tabs>
          <w:tab w:val="right" w:leader="dot" w:pos="5904"/>
        </w:tabs>
        <w:ind w:left="576"/>
      </w:pPr>
      <w:r w:rsidRPr="00CB5B79">
        <w:t>Tract 116.07</w:t>
      </w:r>
    </w:p>
    <w:p w:rsidR="004C1513" w:rsidRDefault="004C1513" w:rsidP="004C1513">
      <w:pPr>
        <w:tabs>
          <w:tab w:val="right" w:leader="dot" w:pos="5904"/>
        </w:tabs>
        <w:ind w:left="1152" w:right="1195" w:hanging="288"/>
      </w:pPr>
      <w:r w:rsidRPr="00CB5B79">
        <w:t xml:space="preserve">Blocks: 1014, 1015, 1016, 1017, 1025, 1026, 1027, 1028, 1029, 1030, 1031, 1032, 1033, 1034, 1035, 1036, 1037, 1038, 1039, 1040, 1041, 1042, 1043, 1044, 1045, 1046, 1047, 1048, 1054, 1055, 1056, 1057, 1058, 1059, 1060, 1061, 1062, 1063  </w:t>
      </w:r>
      <w:r w:rsidRPr="00CB5B79">
        <w:tab/>
        <w:t>3,138</w:t>
      </w:r>
    </w:p>
    <w:p w:rsidR="004C1513" w:rsidRDefault="004C1513" w:rsidP="004C1513">
      <w:pPr>
        <w:keepNext/>
        <w:tabs>
          <w:tab w:val="right" w:leader="dot" w:pos="5904"/>
        </w:tabs>
        <w:ind w:left="576"/>
      </w:pPr>
      <w:r w:rsidRPr="00CB5B79">
        <w:t>Tract 116.08</w:t>
      </w:r>
    </w:p>
    <w:p w:rsidR="004C1513" w:rsidRDefault="004C1513" w:rsidP="004C1513">
      <w:pPr>
        <w:keepNext/>
        <w:tabs>
          <w:tab w:val="right" w:leader="dot" w:pos="5904"/>
        </w:tabs>
        <w:ind w:left="1152" w:right="1195" w:hanging="288"/>
      </w:pPr>
      <w:r w:rsidRPr="00CB5B79">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CB5B79">
        <w:tab/>
        <w:t>2,540</w:t>
      </w:r>
    </w:p>
    <w:p w:rsidR="004C1513" w:rsidRDefault="004C1513" w:rsidP="004C1513">
      <w:pPr>
        <w:tabs>
          <w:tab w:val="right" w:leader="dot" w:pos="5904"/>
        </w:tabs>
        <w:ind w:left="288"/>
      </w:pPr>
      <w:r w:rsidRPr="00CB5B79">
        <w:t>Brandon Subtotal</w:t>
      </w:r>
      <w:r w:rsidRPr="00CB5B79">
        <w:tab/>
        <w:t>5,678</w:t>
      </w:r>
    </w:p>
    <w:p w:rsidR="004C1513" w:rsidRDefault="004C1513" w:rsidP="004C1513">
      <w:pPr>
        <w:tabs>
          <w:tab w:val="right" w:leader="dot" w:pos="5904"/>
        </w:tabs>
        <w:ind w:left="288"/>
      </w:pPr>
      <w:r w:rsidRPr="00CB5B79">
        <w:t xml:space="preserve">Briarwood </w:t>
      </w:r>
      <w:r w:rsidRPr="00CB5B79">
        <w:tab/>
        <w:t>3,990</w:t>
      </w:r>
    </w:p>
    <w:p w:rsidR="004C1513" w:rsidRDefault="004C1513" w:rsidP="004C1513">
      <w:pPr>
        <w:tabs>
          <w:tab w:val="right" w:leader="dot" w:pos="5904"/>
        </w:tabs>
        <w:ind w:left="288"/>
      </w:pPr>
      <w:r w:rsidRPr="00CB5B79">
        <w:t xml:space="preserve">Caughman Road </w:t>
      </w:r>
      <w:r w:rsidRPr="00CB5B79">
        <w:tab/>
        <w:t>2,545</w:t>
      </w:r>
    </w:p>
    <w:p w:rsidR="004C1513" w:rsidRDefault="004C1513" w:rsidP="004C1513">
      <w:pPr>
        <w:tabs>
          <w:tab w:val="right" w:leader="dot" w:pos="5904"/>
        </w:tabs>
        <w:ind w:left="288"/>
      </w:pPr>
      <w:r w:rsidRPr="00CB5B79">
        <w:t xml:space="preserve">College Place </w:t>
      </w:r>
      <w:r w:rsidRPr="00CB5B79">
        <w:tab/>
        <w:t>2,668</w:t>
      </w:r>
    </w:p>
    <w:p w:rsidR="004C1513" w:rsidRDefault="004C1513" w:rsidP="004C1513">
      <w:pPr>
        <w:tabs>
          <w:tab w:val="right" w:leader="dot" w:pos="5904"/>
        </w:tabs>
        <w:ind w:left="288"/>
      </w:pPr>
      <w:r w:rsidRPr="00CB5B79">
        <w:t xml:space="preserve">Dennyside </w:t>
      </w:r>
      <w:r w:rsidRPr="00CB5B79">
        <w:tab/>
        <w:t>1,136</w:t>
      </w:r>
    </w:p>
    <w:p w:rsidR="004C1513" w:rsidRDefault="004C1513" w:rsidP="004C1513">
      <w:pPr>
        <w:tabs>
          <w:tab w:val="right" w:leader="dot" w:pos="5904"/>
        </w:tabs>
        <w:ind w:left="288"/>
      </w:pPr>
      <w:r w:rsidRPr="00CB5B79">
        <w:t xml:space="preserve">Dentsville </w:t>
      </w:r>
      <w:r w:rsidRPr="00CB5B79">
        <w:tab/>
        <w:t>3,332</w:t>
      </w:r>
    </w:p>
    <w:p w:rsidR="004C1513" w:rsidRDefault="004C1513" w:rsidP="004C1513">
      <w:pPr>
        <w:tabs>
          <w:tab w:val="right" w:leader="dot" w:pos="5904"/>
        </w:tabs>
        <w:ind w:left="288"/>
      </w:pPr>
      <w:r w:rsidRPr="00CB5B79">
        <w:t xml:space="preserve">Eastover </w:t>
      </w:r>
      <w:r w:rsidRPr="00CB5B79">
        <w:tab/>
        <w:t>3,742</w:t>
      </w:r>
    </w:p>
    <w:p w:rsidR="004C1513" w:rsidRDefault="004C1513" w:rsidP="004C1513">
      <w:pPr>
        <w:tabs>
          <w:tab w:val="right" w:leader="dot" w:pos="5904"/>
        </w:tabs>
        <w:ind w:left="288"/>
      </w:pPr>
      <w:r w:rsidRPr="00CB5B79">
        <w:t xml:space="preserve">Edgewood </w:t>
      </w:r>
      <w:r w:rsidRPr="00CB5B79">
        <w:tab/>
        <w:t>2,894</w:t>
      </w:r>
    </w:p>
    <w:p w:rsidR="004C1513" w:rsidRDefault="004C1513" w:rsidP="004C1513">
      <w:pPr>
        <w:tabs>
          <w:tab w:val="right" w:leader="dot" w:pos="5904"/>
        </w:tabs>
        <w:ind w:left="288"/>
      </w:pPr>
      <w:r w:rsidRPr="00CB5B79">
        <w:t xml:space="preserve">Fairlawn </w:t>
      </w:r>
      <w:r w:rsidRPr="00CB5B79">
        <w:tab/>
        <w:t>4,445</w:t>
      </w:r>
    </w:p>
    <w:p w:rsidR="004C1513" w:rsidRDefault="004C1513" w:rsidP="004C1513">
      <w:pPr>
        <w:tabs>
          <w:tab w:val="right" w:leader="dot" w:pos="5904"/>
        </w:tabs>
        <w:ind w:left="288"/>
      </w:pPr>
      <w:r w:rsidRPr="00CB5B79">
        <w:t xml:space="preserve">Fairwold </w:t>
      </w:r>
      <w:r w:rsidRPr="00CB5B79">
        <w:tab/>
        <w:t>1,165</w:t>
      </w:r>
    </w:p>
    <w:p w:rsidR="004C1513" w:rsidRDefault="004C1513" w:rsidP="004C1513">
      <w:pPr>
        <w:tabs>
          <w:tab w:val="right" w:leader="dot" w:pos="5904"/>
        </w:tabs>
        <w:ind w:left="288"/>
      </w:pPr>
      <w:r w:rsidRPr="00CB5B79">
        <w:t xml:space="preserve">Gadsden </w:t>
      </w:r>
      <w:r w:rsidRPr="00CB5B79">
        <w:tab/>
        <w:t>2,597</w:t>
      </w:r>
    </w:p>
    <w:p w:rsidR="004C1513" w:rsidRDefault="004C1513" w:rsidP="004C1513">
      <w:pPr>
        <w:tabs>
          <w:tab w:val="right" w:leader="dot" w:pos="5904"/>
        </w:tabs>
        <w:ind w:left="288"/>
      </w:pPr>
      <w:r w:rsidRPr="00CB5B79">
        <w:t xml:space="preserve">Garners </w:t>
      </w:r>
      <w:r w:rsidRPr="00CB5B79">
        <w:tab/>
        <w:t>1,532</w:t>
      </w:r>
    </w:p>
    <w:p w:rsidR="004C1513" w:rsidRDefault="004C1513" w:rsidP="004C1513">
      <w:pPr>
        <w:tabs>
          <w:tab w:val="right" w:leader="dot" w:pos="5904"/>
        </w:tabs>
        <w:ind w:left="288"/>
      </w:pPr>
      <w:r w:rsidRPr="00CB5B79">
        <w:t xml:space="preserve">Greenview </w:t>
      </w:r>
      <w:r w:rsidRPr="00CB5B79">
        <w:tab/>
        <w:t>2,292</w:t>
      </w:r>
    </w:p>
    <w:p w:rsidR="004C1513" w:rsidRDefault="004C1513" w:rsidP="004C1513">
      <w:pPr>
        <w:tabs>
          <w:tab w:val="right" w:leader="dot" w:pos="5904"/>
        </w:tabs>
        <w:ind w:left="288"/>
      </w:pPr>
      <w:r w:rsidRPr="00CB5B79">
        <w:t>Hampton</w:t>
      </w:r>
    </w:p>
    <w:p w:rsidR="004C1513" w:rsidRDefault="004C1513" w:rsidP="004C1513">
      <w:pPr>
        <w:tabs>
          <w:tab w:val="right" w:leader="dot" w:pos="5904"/>
        </w:tabs>
        <w:ind w:left="576"/>
      </w:pPr>
      <w:r w:rsidRPr="00CB5B79">
        <w:t>Tract 26.02</w:t>
      </w:r>
    </w:p>
    <w:p w:rsidR="004C1513" w:rsidRDefault="004C1513" w:rsidP="004C1513">
      <w:pPr>
        <w:tabs>
          <w:tab w:val="right" w:leader="dot" w:pos="5904"/>
        </w:tabs>
        <w:ind w:left="1152" w:right="1195" w:hanging="288"/>
      </w:pPr>
      <w:r w:rsidRPr="00CB5B79">
        <w:t xml:space="preserve">Blocks: 2036, 2038  </w:t>
      </w:r>
      <w:r w:rsidRPr="00CB5B79">
        <w:tab/>
        <w:t>57</w:t>
      </w:r>
    </w:p>
    <w:p w:rsidR="004C1513" w:rsidRDefault="004C1513" w:rsidP="004C1513">
      <w:pPr>
        <w:keepNext/>
        <w:tabs>
          <w:tab w:val="right" w:leader="dot" w:pos="5904"/>
        </w:tabs>
        <w:ind w:left="576"/>
      </w:pPr>
      <w:r w:rsidRPr="00CB5B79">
        <w:t>Tract 26.03</w:t>
      </w:r>
    </w:p>
    <w:p w:rsidR="004C1513" w:rsidRDefault="004C1513" w:rsidP="004C1513">
      <w:pPr>
        <w:keepNext/>
        <w:tabs>
          <w:tab w:val="right" w:leader="dot" w:pos="5904"/>
        </w:tabs>
        <w:ind w:left="1152" w:right="1195" w:hanging="288"/>
      </w:pPr>
      <w:r w:rsidRPr="00CB5B79">
        <w:t xml:space="preserve">Blocks: 2020, 2021, 2022, 2027, 2028, 2029, 2030, 2031, 2032, 2033, 2051, 2052, 2054, 3000, 3001, 3002, 3003, 3004, 3005, 3006, 3007, 3008, 3009, 3010, 3011, 3012, 3013, 3014, 3015, 3016, 3018, 3019, 3020, 3022  </w:t>
      </w:r>
      <w:r w:rsidRPr="00CB5B79">
        <w:tab/>
        <w:t>910</w:t>
      </w:r>
    </w:p>
    <w:p w:rsidR="004C1513" w:rsidRDefault="004C1513" w:rsidP="004C1513">
      <w:pPr>
        <w:tabs>
          <w:tab w:val="right" w:leader="dot" w:pos="5904"/>
        </w:tabs>
        <w:ind w:left="288"/>
      </w:pPr>
      <w:r w:rsidRPr="00CB5B79">
        <w:t>Hampton Subtotal</w:t>
      </w:r>
      <w:r w:rsidRPr="00CB5B79">
        <w:tab/>
        <w:t>967</w:t>
      </w:r>
    </w:p>
    <w:p w:rsidR="004C1513" w:rsidRDefault="004C1513" w:rsidP="004C1513">
      <w:pPr>
        <w:tabs>
          <w:tab w:val="right" w:leader="dot" w:pos="5904"/>
        </w:tabs>
        <w:ind w:left="288"/>
      </w:pPr>
      <w:r w:rsidRPr="00CB5B79">
        <w:t>Harbison #2</w:t>
      </w:r>
    </w:p>
    <w:p w:rsidR="004C1513" w:rsidRDefault="004C1513" w:rsidP="004C1513">
      <w:pPr>
        <w:tabs>
          <w:tab w:val="right" w:leader="dot" w:pos="5904"/>
        </w:tabs>
        <w:ind w:left="576"/>
      </w:pPr>
      <w:r w:rsidRPr="00CB5B79">
        <w:t>Tract 103.04</w:t>
      </w:r>
    </w:p>
    <w:p w:rsidR="004C1513" w:rsidRDefault="004C1513" w:rsidP="004C1513">
      <w:pPr>
        <w:tabs>
          <w:tab w:val="right" w:leader="dot" w:pos="5904"/>
        </w:tabs>
        <w:ind w:left="1152" w:right="1195" w:hanging="288"/>
      </w:pPr>
      <w:r w:rsidRPr="00CB5B79">
        <w:t xml:space="preserve">Blocks: 3029, 3035, 3036, 3037, 3038, 3039, 3040, 3041, 3042, 3043, 3044, 3045, 3046, 3047, 3048, 3049, 3050, 3051  </w:t>
      </w:r>
      <w:r w:rsidRPr="00CB5B79">
        <w:tab/>
        <w:t>499</w:t>
      </w:r>
    </w:p>
    <w:p w:rsidR="004C1513" w:rsidRDefault="004C1513" w:rsidP="004C1513">
      <w:pPr>
        <w:tabs>
          <w:tab w:val="right" w:leader="dot" w:pos="5904"/>
        </w:tabs>
        <w:ind w:left="288"/>
      </w:pPr>
      <w:r w:rsidRPr="00CB5B79">
        <w:t>Harbison #2 Subtotal</w:t>
      </w:r>
      <w:r w:rsidRPr="00CB5B79">
        <w:tab/>
        <w:t>499</w:t>
      </w:r>
    </w:p>
    <w:p w:rsidR="004C1513" w:rsidRDefault="004C1513" w:rsidP="004C1513">
      <w:pPr>
        <w:tabs>
          <w:tab w:val="right" w:leader="dot" w:pos="5904"/>
        </w:tabs>
        <w:ind w:left="288"/>
      </w:pPr>
      <w:r w:rsidRPr="00CB5B79">
        <w:t xml:space="preserve">Hopkins </w:t>
      </w:r>
      <w:r w:rsidRPr="00CB5B79">
        <w:tab/>
        <w:t>3,832</w:t>
      </w:r>
    </w:p>
    <w:p w:rsidR="004C1513" w:rsidRDefault="004C1513" w:rsidP="004C1513">
      <w:pPr>
        <w:tabs>
          <w:tab w:val="right" w:leader="dot" w:pos="5904"/>
        </w:tabs>
        <w:ind w:left="288"/>
      </w:pPr>
      <w:r w:rsidRPr="00CB5B79">
        <w:t xml:space="preserve">Horrell Hill </w:t>
      </w:r>
      <w:r w:rsidRPr="00CB5B79">
        <w:tab/>
        <w:t>3,823</w:t>
      </w:r>
    </w:p>
    <w:p w:rsidR="004C1513" w:rsidRDefault="004C1513" w:rsidP="004C1513">
      <w:pPr>
        <w:tabs>
          <w:tab w:val="right" w:leader="dot" w:pos="5904"/>
        </w:tabs>
        <w:ind w:left="288"/>
      </w:pPr>
      <w:r w:rsidRPr="00CB5B79">
        <w:t xml:space="preserve">Hunting Creek </w:t>
      </w:r>
      <w:r w:rsidRPr="00CB5B79">
        <w:tab/>
        <w:t>730</w:t>
      </w:r>
    </w:p>
    <w:p w:rsidR="004C1513" w:rsidRDefault="004C1513" w:rsidP="004C1513">
      <w:pPr>
        <w:tabs>
          <w:tab w:val="right" w:leader="dot" w:pos="5904"/>
        </w:tabs>
        <w:ind w:left="288"/>
      </w:pPr>
      <w:r w:rsidRPr="00CB5B79">
        <w:t xml:space="preserve">Keels </w:t>
      </w:r>
      <w:r w:rsidRPr="00CB5B79">
        <w:tab/>
        <w:t>5,834</w:t>
      </w:r>
    </w:p>
    <w:p w:rsidR="004C1513" w:rsidRDefault="004C1513" w:rsidP="004C1513">
      <w:pPr>
        <w:tabs>
          <w:tab w:val="right" w:leader="dot" w:pos="5904"/>
        </w:tabs>
        <w:ind w:left="288"/>
      </w:pPr>
      <w:r w:rsidRPr="00CB5B79">
        <w:t>Keenan</w:t>
      </w:r>
    </w:p>
    <w:p w:rsidR="004C1513" w:rsidRDefault="004C1513" w:rsidP="004C1513">
      <w:pPr>
        <w:tabs>
          <w:tab w:val="right" w:leader="dot" w:pos="5904"/>
        </w:tabs>
        <w:ind w:left="576"/>
      </w:pPr>
      <w:r w:rsidRPr="00CB5B79">
        <w:t>Tract 108.04</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2021, 2022, 2023, 2024, 2025, 2026, 2027, 2028, 2029, 2030, 2031, 2032, 2033, 2034, 2035, 2036, 2037, 2038  </w:t>
      </w:r>
      <w:r w:rsidRPr="00CB5B79">
        <w:tab/>
        <w:t>1,200</w:t>
      </w:r>
    </w:p>
    <w:p w:rsidR="004C1513" w:rsidRDefault="004C1513" w:rsidP="004C1513">
      <w:pPr>
        <w:tabs>
          <w:tab w:val="right" w:leader="dot" w:pos="5904"/>
        </w:tabs>
        <w:ind w:left="576"/>
      </w:pPr>
      <w:r w:rsidRPr="00CB5B79">
        <w:t>Tract 111.01</w:t>
      </w:r>
    </w:p>
    <w:p w:rsidR="004C1513" w:rsidRDefault="004C1513" w:rsidP="004C1513">
      <w:pPr>
        <w:tabs>
          <w:tab w:val="right" w:leader="dot" w:pos="5904"/>
        </w:tabs>
        <w:ind w:left="1152" w:right="1195" w:hanging="288"/>
      </w:pPr>
      <w:r w:rsidRPr="00CB5B79">
        <w:t xml:space="preserve">Blocks: 1054, 1055, 1056, 1057, 3006, 3007, 3009, 3010, 3011, 3012, 3016  </w:t>
      </w:r>
      <w:r w:rsidRPr="00CB5B79">
        <w:tab/>
        <w:t>66</w:t>
      </w:r>
    </w:p>
    <w:p w:rsidR="004C1513" w:rsidRDefault="004C1513" w:rsidP="004C1513">
      <w:pPr>
        <w:tabs>
          <w:tab w:val="right" w:leader="dot" w:pos="5904"/>
        </w:tabs>
        <w:ind w:left="288"/>
      </w:pPr>
      <w:r w:rsidRPr="00CB5B79">
        <w:t>Keenan Subtotal</w:t>
      </w:r>
      <w:r w:rsidRPr="00CB5B79">
        <w:tab/>
        <w:t>1,266</w:t>
      </w:r>
    </w:p>
    <w:p w:rsidR="004C1513" w:rsidRDefault="004C1513" w:rsidP="004C1513">
      <w:pPr>
        <w:tabs>
          <w:tab w:val="right" w:leader="dot" w:pos="5904"/>
        </w:tabs>
        <w:ind w:left="288"/>
      </w:pPr>
      <w:r w:rsidRPr="00CB5B79">
        <w:t xml:space="preserve">Killian </w:t>
      </w:r>
      <w:r w:rsidRPr="00CB5B79">
        <w:tab/>
        <w:t>1,995</w:t>
      </w:r>
    </w:p>
    <w:p w:rsidR="004C1513" w:rsidRDefault="004C1513" w:rsidP="004C1513">
      <w:pPr>
        <w:tabs>
          <w:tab w:val="right" w:leader="dot" w:pos="5904"/>
        </w:tabs>
        <w:ind w:left="288"/>
      </w:pPr>
      <w:r w:rsidRPr="00CB5B79">
        <w:t xml:space="preserve">Kingswood </w:t>
      </w:r>
      <w:r w:rsidRPr="00CB5B79">
        <w:tab/>
        <w:t>4,286</w:t>
      </w:r>
    </w:p>
    <w:p w:rsidR="004C1513" w:rsidRDefault="004C1513" w:rsidP="004C1513">
      <w:pPr>
        <w:tabs>
          <w:tab w:val="right" w:leader="dot" w:pos="5904"/>
        </w:tabs>
        <w:ind w:left="288"/>
      </w:pPr>
      <w:r w:rsidRPr="00CB5B79">
        <w:t xml:space="preserve">Lincolnshire </w:t>
      </w:r>
      <w:r w:rsidRPr="00CB5B79">
        <w:tab/>
        <w:t>3,360</w:t>
      </w:r>
    </w:p>
    <w:p w:rsidR="004C1513" w:rsidRDefault="004C1513" w:rsidP="004C1513">
      <w:pPr>
        <w:tabs>
          <w:tab w:val="right" w:leader="dot" w:pos="5904"/>
        </w:tabs>
        <w:ind w:left="288"/>
      </w:pPr>
      <w:r w:rsidRPr="00CB5B79">
        <w:t>Lykesland</w:t>
      </w:r>
    </w:p>
    <w:p w:rsidR="004C1513" w:rsidRDefault="004C1513" w:rsidP="004C1513">
      <w:pPr>
        <w:tabs>
          <w:tab w:val="right" w:leader="dot" w:pos="5904"/>
        </w:tabs>
        <w:ind w:left="576"/>
      </w:pPr>
      <w:r w:rsidRPr="00CB5B79">
        <w:t>Tract 116.06</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2021, 2022, 2023, 2024, 2025, 3000, 3001, 3002, 3008, 3009, 3011, 3012, 3013, 3014, 3015, 3016  </w:t>
      </w:r>
      <w:r w:rsidRPr="00CB5B79">
        <w:tab/>
        <w:t>1,672</w:t>
      </w:r>
    </w:p>
    <w:p w:rsidR="004C1513" w:rsidRDefault="004C1513" w:rsidP="004C1513">
      <w:pPr>
        <w:tabs>
          <w:tab w:val="right" w:leader="dot" w:pos="5904"/>
        </w:tabs>
        <w:ind w:left="576"/>
      </w:pPr>
      <w:r w:rsidRPr="00CB5B79">
        <w:t>Tract 116.08</w:t>
      </w:r>
    </w:p>
    <w:p w:rsidR="004C1513" w:rsidRDefault="004C1513" w:rsidP="004C1513">
      <w:pPr>
        <w:tabs>
          <w:tab w:val="right" w:leader="dot" w:pos="5904"/>
        </w:tabs>
        <w:ind w:left="1152" w:right="1195" w:hanging="288"/>
      </w:pPr>
      <w:r w:rsidRPr="00CB5B79">
        <w:t xml:space="preserve">Blocks: 3006, 3007, 3010, 3011, 3012, 3013, 3014, 3015, 3016, 3017, 3018, 3019, 3020, 3021, 3022, 3023, 3024, 3025, 3026, 3027, 3028, 3029, 6000, 6001, 6002, 6003, 6004, 6005, 6006, 6007, 6008, 6009, 6010, 6011, 6012, 6013, 6014, 6015, 6016, 6017, 6018, 6019, 6020, 6021, 6022, 6023  </w:t>
      </w:r>
      <w:r w:rsidRPr="00CB5B79">
        <w:tab/>
        <w:t>1,361</w:t>
      </w:r>
    </w:p>
    <w:p w:rsidR="004C1513" w:rsidRDefault="004C1513" w:rsidP="004C1513">
      <w:pPr>
        <w:tabs>
          <w:tab w:val="right" w:leader="dot" w:pos="5904"/>
        </w:tabs>
        <w:ind w:left="288"/>
      </w:pPr>
      <w:r w:rsidRPr="00CB5B79">
        <w:t>Lykesland Subtotal</w:t>
      </w:r>
      <w:r w:rsidRPr="00CB5B79">
        <w:tab/>
        <w:t>3,033</w:t>
      </w:r>
    </w:p>
    <w:p w:rsidR="004C1513" w:rsidRDefault="004C1513" w:rsidP="004C1513">
      <w:pPr>
        <w:tabs>
          <w:tab w:val="right" w:leader="dot" w:pos="5904"/>
        </w:tabs>
        <w:ind w:left="288"/>
      </w:pPr>
      <w:r w:rsidRPr="00CB5B79">
        <w:t xml:space="preserve">McEntire </w:t>
      </w:r>
      <w:r w:rsidRPr="00CB5B79">
        <w:tab/>
        <w:t>1,148</w:t>
      </w:r>
    </w:p>
    <w:p w:rsidR="004C1513" w:rsidRDefault="004C1513" w:rsidP="004C1513">
      <w:pPr>
        <w:tabs>
          <w:tab w:val="right" w:leader="dot" w:pos="5904"/>
        </w:tabs>
        <w:ind w:left="288"/>
      </w:pPr>
      <w:r w:rsidRPr="00CB5B79">
        <w:t xml:space="preserve">Meadowlake </w:t>
      </w:r>
      <w:r w:rsidRPr="00CB5B79">
        <w:tab/>
        <w:t>3,410</w:t>
      </w:r>
    </w:p>
    <w:p w:rsidR="004C1513" w:rsidRDefault="004C1513" w:rsidP="004C1513">
      <w:pPr>
        <w:tabs>
          <w:tab w:val="right" w:leader="dot" w:pos="5904"/>
        </w:tabs>
        <w:ind w:left="288"/>
      </w:pPr>
      <w:r w:rsidRPr="00CB5B79">
        <w:t xml:space="preserve">Midway </w:t>
      </w:r>
      <w:r w:rsidRPr="00CB5B79">
        <w:tab/>
        <w:t>5,180</w:t>
      </w:r>
    </w:p>
    <w:p w:rsidR="004C1513" w:rsidRDefault="004C1513" w:rsidP="004C1513">
      <w:pPr>
        <w:tabs>
          <w:tab w:val="right" w:leader="dot" w:pos="5904"/>
        </w:tabs>
        <w:ind w:left="288"/>
      </w:pPr>
      <w:r w:rsidRPr="00CB5B79">
        <w:t xml:space="preserve">Mill Creek </w:t>
      </w:r>
      <w:r w:rsidRPr="00CB5B79">
        <w:tab/>
        <w:t>3,215</w:t>
      </w:r>
    </w:p>
    <w:p w:rsidR="004C1513" w:rsidRDefault="004C1513" w:rsidP="004C1513">
      <w:pPr>
        <w:tabs>
          <w:tab w:val="right" w:leader="dot" w:pos="5904"/>
        </w:tabs>
        <w:ind w:left="288"/>
      </w:pPr>
      <w:r w:rsidRPr="00CB5B79">
        <w:t>Monticello</w:t>
      </w:r>
    </w:p>
    <w:p w:rsidR="004C1513" w:rsidRDefault="004C1513" w:rsidP="004C1513">
      <w:pPr>
        <w:tabs>
          <w:tab w:val="right" w:leader="dot" w:pos="5904"/>
        </w:tabs>
        <w:ind w:left="576"/>
      </w:pPr>
      <w:r w:rsidRPr="00CB5B79">
        <w:t>Tract 102</w:t>
      </w:r>
    </w:p>
    <w:p w:rsidR="004C1513" w:rsidRDefault="004C1513" w:rsidP="004C1513">
      <w:pPr>
        <w:tabs>
          <w:tab w:val="right" w:leader="dot" w:pos="5904"/>
        </w:tabs>
        <w:ind w:left="1152" w:right="1195" w:hanging="288"/>
      </w:pPr>
      <w:r w:rsidRPr="00CB5B79">
        <w:t xml:space="preserve">Blocks: 2037, 2038, 2039, 2040, 2041, 2042, 2043, 2044, 2045, 2046, 2047, 2048, 2049, 2050, 2053, 2087, 2088, 2092, 3057, 3058, 3059, 3060, 3063, 3064, 3065, 3066, 3067, 3068, 3069, 3070, 3071, 3072, 3073, 3097, 3098, 3099, 3101, 3102, 3103, 3104, 3105, 3106, 3107, 3108  </w:t>
      </w:r>
      <w:r w:rsidRPr="00CB5B79">
        <w:tab/>
        <w:t>1,379</w:t>
      </w:r>
    </w:p>
    <w:p w:rsidR="004C1513" w:rsidRDefault="004C1513" w:rsidP="004C1513">
      <w:pPr>
        <w:tabs>
          <w:tab w:val="right" w:leader="dot" w:pos="5904"/>
        </w:tabs>
        <w:ind w:left="576"/>
      </w:pPr>
      <w:r w:rsidRPr="00CB5B79">
        <w:t>Tract 105.01</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2022, 2023, 2024, 2025  </w:t>
      </w:r>
      <w:r w:rsidRPr="00CB5B79">
        <w:tab/>
        <w:t>868</w:t>
      </w:r>
    </w:p>
    <w:p w:rsidR="004C1513" w:rsidRDefault="004C1513" w:rsidP="004C1513">
      <w:pPr>
        <w:tabs>
          <w:tab w:val="right" w:leader="dot" w:pos="5904"/>
        </w:tabs>
        <w:ind w:left="288"/>
      </w:pPr>
      <w:r w:rsidRPr="00CB5B79">
        <w:t>Monticello Subtotal</w:t>
      </w:r>
      <w:r w:rsidRPr="00CB5B79">
        <w:tab/>
        <w:t>2,247</w:t>
      </w:r>
    </w:p>
    <w:p w:rsidR="004C1513" w:rsidRDefault="004C1513" w:rsidP="004C1513">
      <w:pPr>
        <w:tabs>
          <w:tab w:val="right" w:leader="dot" w:pos="5904"/>
        </w:tabs>
        <w:ind w:left="288"/>
      </w:pPr>
      <w:r w:rsidRPr="00CB5B79">
        <w:t>North Springs #1</w:t>
      </w:r>
    </w:p>
    <w:p w:rsidR="004C1513" w:rsidRDefault="004C1513" w:rsidP="004C1513">
      <w:pPr>
        <w:tabs>
          <w:tab w:val="right" w:leader="dot" w:pos="5904"/>
        </w:tabs>
        <w:ind w:left="576"/>
      </w:pPr>
      <w:r w:rsidRPr="00CB5B79">
        <w:t>Tract 114.19</w:t>
      </w:r>
    </w:p>
    <w:p w:rsidR="004C1513" w:rsidRDefault="004C1513" w:rsidP="004C1513">
      <w:pPr>
        <w:tabs>
          <w:tab w:val="right" w:leader="dot" w:pos="5904"/>
        </w:tabs>
        <w:ind w:left="1152" w:right="1195" w:hanging="288"/>
      </w:pPr>
      <w:r w:rsidRPr="00CB5B79">
        <w:t xml:space="preserve">Blocks: 1025, 1026  </w:t>
      </w:r>
      <w:r w:rsidRPr="00CB5B79">
        <w:tab/>
        <w:t>355</w:t>
      </w:r>
    </w:p>
    <w:p w:rsidR="004C1513" w:rsidRDefault="004C1513" w:rsidP="004C1513">
      <w:pPr>
        <w:tabs>
          <w:tab w:val="right" w:leader="dot" w:pos="5904"/>
        </w:tabs>
        <w:ind w:left="288"/>
      </w:pPr>
      <w:r w:rsidRPr="00CB5B79">
        <w:t>North Springs #1 Subtotal</w:t>
      </w:r>
      <w:r w:rsidRPr="00CB5B79">
        <w:tab/>
        <w:t>355</w:t>
      </w:r>
    </w:p>
    <w:p w:rsidR="004C1513" w:rsidRDefault="004C1513" w:rsidP="004C1513">
      <w:pPr>
        <w:tabs>
          <w:tab w:val="right" w:leader="dot" w:pos="5904"/>
        </w:tabs>
        <w:ind w:left="288"/>
      </w:pPr>
      <w:r w:rsidRPr="00CB5B79">
        <w:t xml:space="preserve">Olympia </w:t>
      </w:r>
      <w:r w:rsidRPr="00CB5B79">
        <w:tab/>
        <w:t>7,173</w:t>
      </w:r>
    </w:p>
    <w:p w:rsidR="004C1513" w:rsidRDefault="004C1513" w:rsidP="004C1513">
      <w:pPr>
        <w:tabs>
          <w:tab w:val="right" w:leader="dot" w:pos="5904"/>
        </w:tabs>
        <w:ind w:left="288"/>
      </w:pPr>
      <w:r w:rsidRPr="00CB5B79">
        <w:t xml:space="preserve">Pine Grove </w:t>
      </w:r>
      <w:r w:rsidRPr="00CB5B79">
        <w:tab/>
        <w:t>2,857</w:t>
      </w:r>
    </w:p>
    <w:p w:rsidR="004C1513" w:rsidRDefault="004C1513" w:rsidP="004C1513">
      <w:pPr>
        <w:tabs>
          <w:tab w:val="right" w:leader="dot" w:pos="5904"/>
        </w:tabs>
        <w:ind w:left="288"/>
      </w:pPr>
      <w:r w:rsidRPr="00CB5B79">
        <w:t xml:space="preserve">Pine Lakes </w:t>
      </w:r>
      <w:r w:rsidRPr="00CB5B79">
        <w:tab/>
        <w:t>4,214</w:t>
      </w:r>
    </w:p>
    <w:p w:rsidR="004C1513" w:rsidRDefault="004C1513" w:rsidP="004C1513">
      <w:pPr>
        <w:tabs>
          <w:tab w:val="right" w:leader="dot" w:pos="5904"/>
        </w:tabs>
        <w:ind w:left="288"/>
      </w:pPr>
      <w:r w:rsidRPr="00CB5B79">
        <w:t xml:space="preserve">Pinewood </w:t>
      </w:r>
      <w:r w:rsidRPr="00CB5B79">
        <w:tab/>
        <w:t>2,419</w:t>
      </w:r>
    </w:p>
    <w:p w:rsidR="004C1513" w:rsidRDefault="004C1513" w:rsidP="004C1513">
      <w:pPr>
        <w:tabs>
          <w:tab w:val="right" w:leader="dot" w:pos="5904"/>
        </w:tabs>
        <w:ind w:left="288"/>
      </w:pPr>
      <w:r w:rsidRPr="00CB5B79">
        <w:t>Pontiac</w:t>
      </w:r>
    </w:p>
    <w:p w:rsidR="004C1513" w:rsidRDefault="004C1513" w:rsidP="004C1513">
      <w:pPr>
        <w:tabs>
          <w:tab w:val="right" w:leader="dot" w:pos="5904"/>
        </w:tabs>
        <w:ind w:left="576"/>
      </w:pPr>
      <w:r w:rsidRPr="00CB5B79">
        <w:t>Tract 120</w:t>
      </w:r>
    </w:p>
    <w:p w:rsidR="004C1513" w:rsidRDefault="004C1513" w:rsidP="004C1513">
      <w:pPr>
        <w:tabs>
          <w:tab w:val="right" w:leader="dot" w:pos="5904"/>
        </w:tabs>
        <w:ind w:left="1152" w:right="1195" w:hanging="288"/>
      </w:pPr>
      <w:r w:rsidRPr="00CB5B79">
        <w:t xml:space="preserve">Blocks: 1000, 1001, 1010, 1011, 1012, 1013, 1020, 1021, 1022, 1023, 1024, 1025, 1026, 1193  </w:t>
      </w:r>
      <w:r w:rsidRPr="00CB5B79">
        <w:tab/>
        <w:t>154</w:t>
      </w:r>
    </w:p>
    <w:p w:rsidR="004C1513" w:rsidRDefault="004C1513" w:rsidP="004C1513">
      <w:pPr>
        <w:tabs>
          <w:tab w:val="right" w:leader="dot" w:pos="5904"/>
        </w:tabs>
        <w:ind w:left="288"/>
      </w:pPr>
      <w:r w:rsidRPr="00CB5B79">
        <w:t>Pontiac Subtotal</w:t>
      </w:r>
      <w:r w:rsidRPr="00CB5B79">
        <w:tab/>
        <w:t>154</w:t>
      </w:r>
    </w:p>
    <w:p w:rsidR="004C1513" w:rsidRDefault="004C1513" w:rsidP="004C1513">
      <w:pPr>
        <w:tabs>
          <w:tab w:val="right" w:leader="dot" w:pos="5904"/>
        </w:tabs>
        <w:ind w:left="288"/>
      </w:pPr>
      <w:r w:rsidRPr="00CB5B79">
        <w:t xml:space="preserve">Ridgewood </w:t>
      </w:r>
      <w:r w:rsidRPr="00CB5B79">
        <w:tab/>
        <w:t>965</w:t>
      </w:r>
    </w:p>
    <w:p w:rsidR="004C1513" w:rsidRDefault="004C1513" w:rsidP="004C1513">
      <w:pPr>
        <w:tabs>
          <w:tab w:val="right" w:leader="dot" w:pos="5904"/>
        </w:tabs>
        <w:ind w:left="288"/>
      </w:pPr>
      <w:r w:rsidRPr="00CB5B79">
        <w:t xml:space="preserve">Riverside </w:t>
      </w:r>
      <w:r w:rsidRPr="00CB5B79">
        <w:tab/>
        <w:t>2,182</w:t>
      </w:r>
    </w:p>
    <w:p w:rsidR="004C1513" w:rsidRDefault="004C1513" w:rsidP="004C1513">
      <w:pPr>
        <w:tabs>
          <w:tab w:val="right" w:leader="dot" w:pos="5904"/>
        </w:tabs>
        <w:ind w:left="288"/>
      </w:pPr>
      <w:r w:rsidRPr="00CB5B79">
        <w:t xml:space="preserve">Sandlapper </w:t>
      </w:r>
      <w:r w:rsidRPr="00CB5B79">
        <w:tab/>
        <w:t>5,168</w:t>
      </w:r>
    </w:p>
    <w:p w:rsidR="004C1513" w:rsidRDefault="004C1513" w:rsidP="004C1513">
      <w:pPr>
        <w:tabs>
          <w:tab w:val="right" w:leader="dot" w:pos="5904"/>
        </w:tabs>
        <w:ind w:left="288"/>
      </w:pPr>
      <w:r w:rsidRPr="00CB5B79">
        <w:t xml:space="preserve">Skyland </w:t>
      </w:r>
      <w:r w:rsidRPr="00CB5B79">
        <w:tab/>
        <w:t>1,945</w:t>
      </w:r>
    </w:p>
    <w:p w:rsidR="004C1513" w:rsidRDefault="004C1513" w:rsidP="004C1513">
      <w:pPr>
        <w:tabs>
          <w:tab w:val="right" w:leader="dot" w:pos="5904"/>
        </w:tabs>
        <w:ind w:left="288"/>
      </w:pPr>
      <w:r w:rsidRPr="00CB5B79">
        <w:t>Spring Valley</w:t>
      </w:r>
    </w:p>
    <w:p w:rsidR="004C1513" w:rsidRDefault="004C1513" w:rsidP="004C1513">
      <w:pPr>
        <w:tabs>
          <w:tab w:val="right" w:leader="dot" w:pos="5904"/>
        </w:tabs>
        <w:ind w:left="576"/>
      </w:pPr>
      <w:r w:rsidRPr="00CB5B79">
        <w:t>Tract 114.11</w:t>
      </w:r>
    </w:p>
    <w:p w:rsidR="004C1513" w:rsidRDefault="004C1513" w:rsidP="004C1513">
      <w:pPr>
        <w:tabs>
          <w:tab w:val="right" w:leader="dot" w:pos="5904"/>
        </w:tabs>
        <w:ind w:left="1152" w:right="1195" w:hanging="288"/>
      </w:pPr>
      <w:r w:rsidRPr="00CB5B79">
        <w:t xml:space="preserve">Blocks: 3008, 3009, 3010, 3011, 3012, 3013, 3014  </w:t>
      </w:r>
      <w:r w:rsidRPr="00CB5B79">
        <w:tab/>
        <w:t>172</w:t>
      </w:r>
    </w:p>
    <w:p w:rsidR="004C1513" w:rsidRDefault="004C1513" w:rsidP="004C1513">
      <w:pPr>
        <w:tabs>
          <w:tab w:val="right" w:leader="dot" w:pos="5904"/>
        </w:tabs>
        <w:ind w:left="288"/>
      </w:pPr>
      <w:r w:rsidRPr="00CB5B79">
        <w:t>Spring Valley Subtotal</w:t>
      </w:r>
      <w:r w:rsidRPr="00CB5B79">
        <w:tab/>
        <w:t>172</w:t>
      </w:r>
    </w:p>
    <w:p w:rsidR="004C1513" w:rsidRDefault="004C1513" w:rsidP="004C1513">
      <w:pPr>
        <w:tabs>
          <w:tab w:val="right" w:leader="dot" w:pos="5904"/>
        </w:tabs>
        <w:ind w:left="288"/>
      </w:pPr>
      <w:r w:rsidRPr="00CB5B79">
        <w:t xml:space="preserve">Spring Valley West </w:t>
      </w:r>
      <w:r w:rsidRPr="00CB5B79">
        <w:tab/>
        <w:t>4,095</w:t>
      </w:r>
    </w:p>
    <w:p w:rsidR="004C1513" w:rsidRDefault="004C1513" w:rsidP="004C1513">
      <w:pPr>
        <w:tabs>
          <w:tab w:val="right" w:leader="dot" w:pos="5904"/>
        </w:tabs>
        <w:ind w:left="288"/>
      </w:pPr>
      <w:r w:rsidRPr="00CB5B79">
        <w:t xml:space="preserve">St. Andrews </w:t>
      </w:r>
      <w:r w:rsidRPr="00CB5B79">
        <w:tab/>
        <w:t>1,938</w:t>
      </w:r>
    </w:p>
    <w:p w:rsidR="004C1513" w:rsidRDefault="004C1513" w:rsidP="004C1513">
      <w:pPr>
        <w:tabs>
          <w:tab w:val="right" w:leader="dot" w:pos="5904"/>
        </w:tabs>
        <w:ind w:left="288"/>
      </w:pPr>
      <w:r w:rsidRPr="00CB5B79">
        <w:t xml:space="preserve">Valley State Park </w:t>
      </w:r>
      <w:r w:rsidRPr="00CB5B79">
        <w:tab/>
        <w:t>3,320</w:t>
      </w:r>
    </w:p>
    <w:p w:rsidR="004C1513" w:rsidRDefault="004C1513" w:rsidP="004C1513">
      <w:pPr>
        <w:tabs>
          <w:tab w:val="right" w:leader="dot" w:pos="5904"/>
        </w:tabs>
        <w:ind w:left="288"/>
      </w:pPr>
      <w:r w:rsidRPr="00CB5B79">
        <w:t xml:space="preserve">Walden </w:t>
      </w:r>
      <w:r w:rsidRPr="00CB5B79">
        <w:tab/>
        <w:t>7,768</w:t>
      </w:r>
    </w:p>
    <w:p w:rsidR="004C1513" w:rsidRDefault="004C1513" w:rsidP="004C1513">
      <w:pPr>
        <w:tabs>
          <w:tab w:val="right" w:leader="dot" w:pos="5904"/>
        </w:tabs>
        <w:ind w:left="288"/>
      </w:pPr>
      <w:r w:rsidRPr="00CB5B79">
        <w:t>Ward 1</w:t>
      </w:r>
    </w:p>
    <w:p w:rsidR="004C1513" w:rsidRDefault="004C1513" w:rsidP="004C1513">
      <w:pPr>
        <w:tabs>
          <w:tab w:val="right" w:leader="dot" w:pos="5904"/>
        </w:tabs>
        <w:ind w:left="576"/>
      </w:pPr>
      <w:r w:rsidRPr="00CB5B79">
        <w:t>Tract 27</w:t>
      </w:r>
    </w:p>
    <w:p w:rsidR="004C1513" w:rsidRDefault="004C1513" w:rsidP="004C1513">
      <w:pPr>
        <w:tabs>
          <w:tab w:val="right" w:leader="dot" w:pos="5904"/>
        </w:tabs>
        <w:ind w:left="1152" w:right="1195" w:hanging="288"/>
      </w:pPr>
      <w:r w:rsidRPr="00CB5B79">
        <w:t xml:space="preserve">Blocks: 1003, 1005, 1006  </w:t>
      </w:r>
      <w:r w:rsidRPr="00CB5B79">
        <w:tab/>
        <w:t>317</w:t>
      </w:r>
    </w:p>
    <w:p w:rsidR="004C1513" w:rsidRDefault="004C1513" w:rsidP="004C1513">
      <w:pPr>
        <w:tabs>
          <w:tab w:val="right" w:leader="dot" w:pos="5904"/>
        </w:tabs>
        <w:ind w:left="576"/>
      </w:pPr>
      <w:r w:rsidRPr="00CB5B79">
        <w:t>Tract 29</w:t>
      </w:r>
    </w:p>
    <w:p w:rsidR="004C1513" w:rsidRDefault="004C1513" w:rsidP="004C1513">
      <w:pPr>
        <w:tabs>
          <w:tab w:val="right" w:leader="dot" w:pos="5904"/>
        </w:tabs>
        <w:ind w:left="1152" w:right="1195" w:hanging="288"/>
      </w:pPr>
      <w:r w:rsidRPr="00CB5B79">
        <w:t xml:space="preserve">Blocks: 2000, 2026, 3000, 3001, 3002, 3003, 3004, 3005  </w:t>
      </w:r>
      <w:r w:rsidRPr="00CB5B79">
        <w:tab/>
        <w:t>2,669</w:t>
      </w:r>
    </w:p>
    <w:p w:rsidR="004C1513" w:rsidRDefault="004C1513" w:rsidP="004C1513">
      <w:pPr>
        <w:tabs>
          <w:tab w:val="right" w:leader="dot" w:pos="5904"/>
        </w:tabs>
        <w:ind w:left="576"/>
      </w:pPr>
      <w:r w:rsidRPr="00CB5B79">
        <w:t>Tract 30</w:t>
      </w:r>
    </w:p>
    <w:p w:rsidR="004C1513" w:rsidRDefault="004C1513" w:rsidP="004C1513">
      <w:pPr>
        <w:tabs>
          <w:tab w:val="right" w:leader="dot" w:pos="5904"/>
        </w:tabs>
        <w:ind w:left="1152" w:right="1195" w:hanging="288"/>
      </w:pPr>
      <w:r w:rsidRPr="00CB5B79">
        <w:t xml:space="preserve">Blocks: 1001, 1003, 1012, 1013, 2000, 2001, 2002, 2003, 2004, 2005, 2006, 2007, 2008, 2009, 2010, 2011, 3000, 3001, 3002, 3003, 3004, 3005, 3006, 3007, 3008, 3009, 3010, 3011, 3012, 3013, 3014, 3015, 3016, 3017, 3018, 3019, 3020, 3021, 3022, 3023, 3024  </w:t>
      </w:r>
      <w:r w:rsidRPr="00CB5B79">
        <w:tab/>
        <w:t>2,754</w:t>
      </w:r>
    </w:p>
    <w:p w:rsidR="004C1513" w:rsidRDefault="004C1513" w:rsidP="004C1513">
      <w:pPr>
        <w:tabs>
          <w:tab w:val="right" w:leader="dot" w:pos="5904"/>
        </w:tabs>
        <w:ind w:left="576"/>
      </w:pPr>
      <w:r w:rsidRPr="00CB5B79">
        <w:t>Tract 31</w:t>
      </w:r>
    </w:p>
    <w:p w:rsidR="004C1513" w:rsidRDefault="004C1513" w:rsidP="004C1513">
      <w:pPr>
        <w:tabs>
          <w:tab w:val="right" w:leader="dot" w:pos="5904"/>
        </w:tabs>
        <w:ind w:left="1152" w:right="1195" w:hanging="288"/>
      </w:pPr>
      <w:r w:rsidRPr="00CB5B79">
        <w:t xml:space="preserve">Blocks: 2041, 2042, 2046, 2048, 2049, 2050  </w:t>
      </w:r>
      <w:r w:rsidRPr="00CB5B79">
        <w:tab/>
        <w:t>135</w:t>
      </w:r>
    </w:p>
    <w:p w:rsidR="004C1513" w:rsidRDefault="004C1513" w:rsidP="004C1513">
      <w:pPr>
        <w:tabs>
          <w:tab w:val="right" w:leader="dot" w:pos="5904"/>
        </w:tabs>
        <w:ind w:left="288"/>
      </w:pPr>
      <w:r w:rsidRPr="00CB5B79">
        <w:t>Ward 1 Subtotal</w:t>
      </w:r>
      <w:r w:rsidRPr="00CB5B79">
        <w:tab/>
        <w:t>5,875</w:t>
      </w:r>
    </w:p>
    <w:p w:rsidR="004C1513" w:rsidRDefault="004C1513" w:rsidP="004C1513">
      <w:pPr>
        <w:tabs>
          <w:tab w:val="right" w:leader="dot" w:pos="5904"/>
        </w:tabs>
        <w:ind w:left="288"/>
      </w:pPr>
      <w:r w:rsidRPr="00CB5B79">
        <w:t>Ward 10</w:t>
      </w:r>
    </w:p>
    <w:p w:rsidR="004C1513" w:rsidRDefault="004C1513" w:rsidP="004C1513">
      <w:pPr>
        <w:tabs>
          <w:tab w:val="right" w:leader="dot" w:pos="5904"/>
        </w:tabs>
        <w:ind w:left="576"/>
      </w:pPr>
      <w:r w:rsidRPr="00CB5B79">
        <w:t>Tract 27</w:t>
      </w:r>
    </w:p>
    <w:p w:rsidR="004C1513" w:rsidRDefault="004C1513" w:rsidP="004C1513">
      <w:pPr>
        <w:tabs>
          <w:tab w:val="right" w:leader="dot" w:pos="5904"/>
        </w:tabs>
        <w:ind w:left="1152" w:right="1195" w:hanging="288"/>
      </w:pPr>
      <w:r w:rsidRPr="00CB5B79">
        <w:t xml:space="preserve">Blocks: 2004, 2005, 2006, 2007, 2008, 2009, 2010, 2011, 2012, 2013, 2015, 2017, 3003, 3004, 3005, 3006, 3007, 3008, 3012, 3017, 3018, 3019, 3020, 3021, 3022, 4001, 4002, 4003, 4004, 4005, 4008, 4010, 4011, 4012, 4013  </w:t>
      </w:r>
      <w:r w:rsidRPr="00CB5B79">
        <w:tab/>
        <w:t>1,533</w:t>
      </w:r>
    </w:p>
    <w:p w:rsidR="004C1513" w:rsidRDefault="004C1513" w:rsidP="004C1513">
      <w:pPr>
        <w:tabs>
          <w:tab w:val="right" w:leader="dot" w:pos="5904"/>
        </w:tabs>
        <w:ind w:left="288"/>
      </w:pPr>
      <w:r w:rsidRPr="00CB5B79">
        <w:t>Ward 10 Subtotal</w:t>
      </w:r>
      <w:r w:rsidRPr="00CB5B79">
        <w:tab/>
        <w:t>1,533</w:t>
      </w:r>
    </w:p>
    <w:p w:rsidR="004C1513" w:rsidRDefault="004C1513" w:rsidP="004C1513">
      <w:pPr>
        <w:tabs>
          <w:tab w:val="right" w:leader="dot" w:pos="5904"/>
        </w:tabs>
        <w:ind w:left="288"/>
      </w:pPr>
      <w:r w:rsidRPr="00CB5B79">
        <w:t xml:space="preserve">Ward 11 </w:t>
      </w:r>
      <w:r w:rsidRPr="00CB5B79">
        <w:tab/>
        <w:t>2,289</w:t>
      </w:r>
    </w:p>
    <w:p w:rsidR="004C1513" w:rsidRDefault="004C1513" w:rsidP="004C1513">
      <w:pPr>
        <w:tabs>
          <w:tab w:val="right" w:leader="dot" w:pos="5904"/>
        </w:tabs>
        <w:ind w:left="288"/>
      </w:pPr>
      <w:r w:rsidRPr="00CB5B79">
        <w:t>Ward 13</w:t>
      </w:r>
    </w:p>
    <w:p w:rsidR="004C1513" w:rsidRDefault="004C1513" w:rsidP="004C1513">
      <w:pPr>
        <w:tabs>
          <w:tab w:val="right" w:leader="dot" w:pos="5904"/>
        </w:tabs>
        <w:ind w:left="576"/>
      </w:pPr>
      <w:r w:rsidRPr="00CB5B79">
        <w:t>Tract 26.02</w:t>
      </w:r>
    </w:p>
    <w:p w:rsidR="004C1513" w:rsidRDefault="004C1513" w:rsidP="004C1513">
      <w:pPr>
        <w:tabs>
          <w:tab w:val="right" w:leader="dot" w:pos="5904"/>
        </w:tabs>
        <w:ind w:left="1152" w:right="1195" w:hanging="288"/>
      </w:pPr>
      <w:r w:rsidRPr="00CB5B79">
        <w:t xml:space="preserve">Blocks: 1000, 1001, 1002, 1003, 1004, 1011, 1012, 1013, 1014, 1015, 1016, 1017, 1018, 1019, 1020, 1021, 1022, 1023, 1024, 1025, 1026, 1027, 1028, 1037, 1038, 1047, 1048, 1049, 1050, 1051, 1052  </w:t>
      </w:r>
      <w:r w:rsidRPr="00CB5B79">
        <w:tab/>
        <w:t>1,162</w:t>
      </w:r>
    </w:p>
    <w:p w:rsidR="004C1513" w:rsidRDefault="004C1513" w:rsidP="004C1513">
      <w:pPr>
        <w:keepNext/>
        <w:tabs>
          <w:tab w:val="right" w:leader="dot" w:pos="5904"/>
        </w:tabs>
        <w:ind w:left="576"/>
      </w:pPr>
      <w:r w:rsidRPr="00CB5B79">
        <w:t>Tract 26.03</w:t>
      </w:r>
    </w:p>
    <w:p w:rsidR="004C1513" w:rsidRDefault="004C1513" w:rsidP="004C1513">
      <w:pPr>
        <w:keepNext/>
        <w:tabs>
          <w:tab w:val="right" w:leader="dot" w:pos="5904"/>
        </w:tabs>
        <w:ind w:left="1152" w:right="1195" w:hanging="288"/>
      </w:pPr>
      <w:r w:rsidRPr="00CB5B79">
        <w:t xml:space="preserve">Blocks: 1007, 1008, 1009, 1010, 1011, 1012, 1013, 1014, 1015, 1017, 1018, 1019, 1020, 1021, 1022, 1023, 1027, 1028, 1029, 1030, 1031, 1032, 1033, 1034, 1035, 1036, 1037, 1038, 1039, 1040, 1044, 1045, 1046, 1047, 1065  </w:t>
      </w:r>
      <w:r w:rsidRPr="00CB5B79">
        <w:tab/>
        <w:t>708</w:t>
      </w:r>
    </w:p>
    <w:p w:rsidR="004C1513" w:rsidRDefault="004C1513" w:rsidP="004C1513">
      <w:pPr>
        <w:tabs>
          <w:tab w:val="right" w:leader="dot" w:pos="5904"/>
        </w:tabs>
        <w:ind w:left="288"/>
      </w:pPr>
      <w:r w:rsidRPr="00CB5B79">
        <w:t>Ward 13 Subtotal</w:t>
      </w:r>
      <w:r w:rsidRPr="00CB5B79">
        <w:tab/>
        <w:t>1,870</w:t>
      </w:r>
    </w:p>
    <w:p w:rsidR="004C1513" w:rsidRDefault="004C1513" w:rsidP="004C1513">
      <w:pPr>
        <w:tabs>
          <w:tab w:val="right" w:leader="dot" w:pos="5904"/>
        </w:tabs>
        <w:ind w:left="288"/>
      </w:pPr>
      <w:r w:rsidRPr="00CB5B79">
        <w:t>Ward 15</w:t>
      </w:r>
    </w:p>
    <w:p w:rsidR="004C1513" w:rsidRDefault="004C1513" w:rsidP="004C1513">
      <w:pPr>
        <w:tabs>
          <w:tab w:val="right" w:leader="dot" w:pos="5904"/>
        </w:tabs>
        <w:ind w:left="576"/>
      </w:pPr>
      <w:r w:rsidRPr="00CB5B79">
        <w:t>Tract 22</w:t>
      </w:r>
    </w:p>
    <w:p w:rsidR="004C1513" w:rsidRDefault="004C1513" w:rsidP="004C1513">
      <w:pPr>
        <w:tabs>
          <w:tab w:val="right" w:leader="dot" w:pos="5904"/>
        </w:tabs>
        <w:ind w:left="1152" w:right="1195" w:hanging="288"/>
      </w:pPr>
      <w:r w:rsidRPr="00CB5B79">
        <w:t xml:space="preserve">Blocks: 2000, 2001, 2002, 2003, 2004, 2005, 2006  </w:t>
      </w:r>
      <w:r w:rsidRPr="00CB5B79">
        <w:tab/>
        <w:t>169</w:t>
      </w:r>
    </w:p>
    <w:p w:rsidR="004C1513" w:rsidRDefault="004C1513" w:rsidP="004C1513">
      <w:pPr>
        <w:tabs>
          <w:tab w:val="right" w:leader="dot" w:pos="5904"/>
        </w:tabs>
        <w:ind w:left="288"/>
      </w:pPr>
      <w:r w:rsidRPr="00CB5B79">
        <w:t>Ward 15 Subtotal</w:t>
      </w:r>
      <w:r w:rsidRPr="00CB5B79">
        <w:tab/>
        <w:t>169</w:t>
      </w:r>
    </w:p>
    <w:p w:rsidR="004C1513" w:rsidRDefault="004C1513" w:rsidP="004C1513">
      <w:pPr>
        <w:tabs>
          <w:tab w:val="right" w:leader="dot" w:pos="5904"/>
        </w:tabs>
        <w:ind w:left="288"/>
      </w:pPr>
      <w:r w:rsidRPr="00CB5B79">
        <w:t>Ward 18</w:t>
      </w:r>
    </w:p>
    <w:p w:rsidR="004C1513" w:rsidRDefault="004C1513" w:rsidP="004C1513">
      <w:pPr>
        <w:tabs>
          <w:tab w:val="right" w:leader="dot" w:pos="5904"/>
        </w:tabs>
        <w:ind w:left="576"/>
      </w:pPr>
      <w:r w:rsidRPr="00CB5B79">
        <w:t>Tract 11</w:t>
      </w:r>
    </w:p>
    <w:p w:rsidR="004C1513" w:rsidRDefault="004C1513" w:rsidP="004C1513">
      <w:pPr>
        <w:tabs>
          <w:tab w:val="right" w:leader="dot" w:pos="5904"/>
        </w:tabs>
        <w:ind w:left="1152" w:right="1195" w:hanging="288"/>
      </w:pPr>
      <w:r w:rsidRPr="00CB5B79">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CB5B79">
        <w:tab/>
        <w:t>2,048</w:t>
      </w:r>
    </w:p>
    <w:p w:rsidR="004C1513" w:rsidRDefault="004C1513" w:rsidP="004C1513">
      <w:pPr>
        <w:tabs>
          <w:tab w:val="right" w:leader="dot" w:pos="5904"/>
        </w:tabs>
        <w:ind w:left="288"/>
      </w:pPr>
      <w:r w:rsidRPr="00CB5B79">
        <w:t>Ward 18 Subtotal</w:t>
      </w:r>
      <w:r w:rsidRPr="00CB5B79">
        <w:tab/>
        <w:t>2,048</w:t>
      </w:r>
    </w:p>
    <w:p w:rsidR="004C1513" w:rsidRDefault="004C1513" w:rsidP="004C1513">
      <w:pPr>
        <w:tabs>
          <w:tab w:val="right" w:leader="dot" w:pos="5904"/>
        </w:tabs>
        <w:ind w:left="288"/>
      </w:pPr>
      <w:r w:rsidRPr="00CB5B79">
        <w:t xml:space="preserve">Ward 19 </w:t>
      </w:r>
      <w:r w:rsidRPr="00CB5B79">
        <w:tab/>
        <w:t>2,194</w:t>
      </w:r>
    </w:p>
    <w:p w:rsidR="004C1513" w:rsidRDefault="004C1513" w:rsidP="004C1513">
      <w:pPr>
        <w:tabs>
          <w:tab w:val="right" w:leader="dot" w:pos="5904"/>
        </w:tabs>
        <w:ind w:left="288"/>
      </w:pPr>
      <w:r w:rsidRPr="00CB5B79">
        <w:t xml:space="preserve">Ward 2 </w:t>
      </w:r>
      <w:r w:rsidRPr="00CB5B79">
        <w:tab/>
        <w:t>1,017</w:t>
      </w:r>
    </w:p>
    <w:p w:rsidR="004C1513" w:rsidRDefault="004C1513" w:rsidP="004C1513">
      <w:pPr>
        <w:tabs>
          <w:tab w:val="right" w:leader="dot" w:pos="5904"/>
        </w:tabs>
        <w:ind w:left="288"/>
      </w:pPr>
      <w:r w:rsidRPr="00CB5B79">
        <w:t xml:space="preserve">Ward 20 </w:t>
      </w:r>
      <w:r w:rsidRPr="00CB5B79">
        <w:tab/>
        <w:t>2,424</w:t>
      </w:r>
    </w:p>
    <w:p w:rsidR="004C1513" w:rsidRDefault="004C1513" w:rsidP="004C1513">
      <w:pPr>
        <w:tabs>
          <w:tab w:val="right" w:leader="dot" w:pos="5904"/>
        </w:tabs>
        <w:ind w:left="288"/>
      </w:pPr>
      <w:r w:rsidRPr="00CB5B79">
        <w:t xml:space="preserve">Ward 21 </w:t>
      </w:r>
      <w:r w:rsidRPr="00CB5B79">
        <w:tab/>
        <w:t>3,172</w:t>
      </w:r>
    </w:p>
    <w:p w:rsidR="004C1513" w:rsidRDefault="004C1513" w:rsidP="004C1513">
      <w:pPr>
        <w:tabs>
          <w:tab w:val="right" w:leader="dot" w:pos="5904"/>
        </w:tabs>
        <w:ind w:left="288"/>
      </w:pPr>
      <w:r w:rsidRPr="00CB5B79">
        <w:t xml:space="preserve">Ward 22 </w:t>
      </w:r>
      <w:r w:rsidRPr="00CB5B79">
        <w:tab/>
        <w:t>2,471</w:t>
      </w:r>
    </w:p>
    <w:p w:rsidR="004C1513" w:rsidRDefault="004C1513" w:rsidP="004C1513">
      <w:pPr>
        <w:tabs>
          <w:tab w:val="right" w:leader="dot" w:pos="5904"/>
        </w:tabs>
        <w:ind w:left="288"/>
      </w:pPr>
      <w:r w:rsidRPr="00CB5B79">
        <w:t>Ward 23</w:t>
      </w:r>
    </w:p>
    <w:p w:rsidR="004C1513" w:rsidRDefault="004C1513" w:rsidP="004C1513">
      <w:pPr>
        <w:tabs>
          <w:tab w:val="right" w:leader="dot" w:pos="5904"/>
        </w:tabs>
        <w:ind w:left="576"/>
      </w:pPr>
      <w:r w:rsidRPr="00CB5B79">
        <w:t>Tract 22</w:t>
      </w:r>
    </w:p>
    <w:p w:rsidR="004C1513" w:rsidRDefault="004C1513" w:rsidP="004C1513">
      <w:pPr>
        <w:tabs>
          <w:tab w:val="right" w:leader="dot" w:pos="5904"/>
        </w:tabs>
        <w:ind w:left="1152" w:right="1195" w:hanging="288"/>
      </w:pPr>
      <w:r w:rsidRPr="00CB5B79">
        <w:t xml:space="preserve">Blocks: 2007, 2008, 2009, 2010, 2011, 2012, 2013, 2014, 2015, 2016, 2017, 2018, 2019, 2020, 2021  </w:t>
      </w:r>
      <w:r w:rsidRPr="00CB5B79">
        <w:tab/>
        <w:t>449</w:t>
      </w:r>
    </w:p>
    <w:p w:rsidR="004C1513" w:rsidRDefault="004C1513" w:rsidP="004C1513">
      <w:pPr>
        <w:tabs>
          <w:tab w:val="right" w:leader="dot" w:pos="5904"/>
        </w:tabs>
        <w:ind w:left="288"/>
      </w:pPr>
      <w:r w:rsidRPr="00CB5B79">
        <w:t>Ward 23 Subtotal</w:t>
      </w:r>
      <w:r w:rsidRPr="00CB5B79">
        <w:tab/>
        <w:t>449</w:t>
      </w:r>
    </w:p>
    <w:p w:rsidR="004C1513" w:rsidRDefault="004C1513" w:rsidP="004C1513">
      <w:pPr>
        <w:tabs>
          <w:tab w:val="right" w:leader="dot" w:pos="5904"/>
        </w:tabs>
        <w:ind w:left="288"/>
      </w:pPr>
      <w:r w:rsidRPr="00CB5B79">
        <w:t xml:space="preserve">Ward 29 </w:t>
      </w:r>
      <w:r w:rsidRPr="00CB5B79">
        <w:tab/>
        <w:t>2,217</w:t>
      </w:r>
    </w:p>
    <w:p w:rsidR="004C1513" w:rsidRDefault="004C1513" w:rsidP="004C1513">
      <w:pPr>
        <w:tabs>
          <w:tab w:val="right" w:leader="dot" w:pos="5904"/>
        </w:tabs>
        <w:ind w:left="288"/>
      </w:pPr>
      <w:r w:rsidRPr="00CB5B79">
        <w:t xml:space="preserve">Ward 3 </w:t>
      </w:r>
      <w:r w:rsidRPr="00CB5B79">
        <w:tab/>
        <w:t>2,014</w:t>
      </w:r>
    </w:p>
    <w:p w:rsidR="004C1513" w:rsidRDefault="004C1513" w:rsidP="004C1513">
      <w:pPr>
        <w:tabs>
          <w:tab w:val="right" w:leader="dot" w:pos="5904"/>
        </w:tabs>
        <w:ind w:left="288"/>
      </w:pPr>
      <w:r w:rsidRPr="00CB5B79">
        <w:t xml:space="preserve">Ward 30 </w:t>
      </w:r>
      <w:r w:rsidRPr="00CB5B79">
        <w:tab/>
        <w:t>1,297</w:t>
      </w:r>
    </w:p>
    <w:p w:rsidR="004C1513" w:rsidRDefault="004C1513" w:rsidP="004C1513">
      <w:pPr>
        <w:tabs>
          <w:tab w:val="right" w:leader="dot" w:pos="5904"/>
        </w:tabs>
        <w:ind w:left="288"/>
      </w:pPr>
      <w:r w:rsidRPr="00CB5B79">
        <w:t xml:space="preserve">Ward 31 </w:t>
      </w:r>
      <w:r w:rsidRPr="00CB5B79">
        <w:tab/>
        <w:t>1,723</w:t>
      </w:r>
    </w:p>
    <w:p w:rsidR="004C1513" w:rsidRDefault="004C1513" w:rsidP="004C1513">
      <w:pPr>
        <w:tabs>
          <w:tab w:val="right" w:leader="dot" w:pos="5904"/>
        </w:tabs>
        <w:ind w:left="288"/>
      </w:pPr>
      <w:r w:rsidRPr="00CB5B79">
        <w:t xml:space="preserve">Ward 32 </w:t>
      </w:r>
      <w:r w:rsidRPr="00CB5B79">
        <w:tab/>
        <w:t>1,345</w:t>
      </w:r>
    </w:p>
    <w:p w:rsidR="004C1513" w:rsidRDefault="004C1513" w:rsidP="004C1513">
      <w:pPr>
        <w:keepNext/>
        <w:tabs>
          <w:tab w:val="right" w:leader="dot" w:pos="5904"/>
        </w:tabs>
        <w:ind w:left="288"/>
      </w:pPr>
      <w:r w:rsidRPr="00CB5B79">
        <w:t>Ward 33</w:t>
      </w:r>
    </w:p>
    <w:p w:rsidR="004C1513" w:rsidRDefault="004C1513" w:rsidP="004C1513">
      <w:pPr>
        <w:keepNext/>
        <w:tabs>
          <w:tab w:val="right" w:leader="dot" w:pos="5904"/>
        </w:tabs>
        <w:ind w:left="576"/>
      </w:pPr>
      <w:r w:rsidRPr="00CB5B79">
        <w:t>Tract 13</w:t>
      </w:r>
    </w:p>
    <w:p w:rsidR="004C1513" w:rsidRDefault="004C1513" w:rsidP="004C1513">
      <w:pPr>
        <w:keepNext/>
        <w:tabs>
          <w:tab w:val="right" w:leader="dot" w:pos="5904"/>
        </w:tabs>
        <w:ind w:left="1152" w:right="1195" w:hanging="288"/>
      </w:pPr>
      <w:r w:rsidRPr="00CB5B79">
        <w:t xml:space="preserve">Blocks: 2022, 2026, 2027, 2028, 2029, 3000, 3001, 3002, 3003, 3009, 3012, 3013, 3014, 3016, 3017, 3018  </w:t>
      </w:r>
      <w:r w:rsidRPr="00CB5B79">
        <w:tab/>
        <w:t>357</w:t>
      </w:r>
    </w:p>
    <w:p w:rsidR="004C1513" w:rsidRDefault="004C1513" w:rsidP="004C1513">
      <w:pPr>
        <w:tabs>
          <w:tab w:val="right" w:leader="dot" w:pos="5904"/>
        </w:tabs>
        <w:ind w:left="576"/>
      </w:pPr>
      <w:r w:rsidRPr="00CB5B79">
        <w:t>Tract 30</w:t>
      </w:r>
    </w:p>
    <w:p w:rsidR="004C1513" w:rsidRDefault="004C1513" w:rsidP="004C1513">
      <w:pPr>
        <w:tabs>
          <w:tab w:val="right" w:leader="dot" w:pos="5904"/>
        </w:tabs>
        <w:ind w:left="1152" w:right="1195" w:hanging="288"/>
      </w:pPr>
      <w:r w:rsidRPr="00CB5B79">
        <w:t xml:space="preserve">Blocks: 1004, 1005, 1006, 1009, 1010  </w:t>
      </w:r>
      <w:r w:rsidRPr="00CB5B79">
        <w:tab/>
        <w:t>66</w:t>
      </w:r>
    </w:p>
    <w:p w:rsidR="004C1513" w:rsidRDefault="004C1513" w:rsidP="004C1513">
      <w:pPr>
        <w:tabs>
          <w:tab w:val="right" w:leader="dot" w:pos="5904"/>
        </w:tabs>
        <w:ind w:left="288"/>
      </w:pPr>
      <w:r w:rsidRPr="00CB5B79">
        <w:t>Ward 33 Subtotal</w:t>
      </w:r>
      <w:r w:rsidRPr="00CB5B79">
        <w:tab/>
        <w:t>423</w:t>
      </w:r>
    </w:p>
    <w:p w:rsidR="004C1513" w:rsidRDefault="004C1513" w:rsidP="004C1513">
      <w:pPr>
        <w:tabs>
          <w:tab w:val="right" w:leader="dot" w:pos="5904"/>
        </w:tabs>
        <w:ind w:left="288"/>
      </w:pPr>
      <w:r w:rsidRPr="00CB5B79">
        <w:t>Ward 34</w:t>
      </w:r>
    </w:p>
    <w:p w:rsidR="004C1513" w:rsidRDefault="004C1513" w:rsidP="004C1513">
      <w:pPr>
        <w:tabs>
          <w:tab w:val="right" w:leader="dot" w:pos="5904"/>
        </w:tabs>
        <w:ind w:left="576"/>
      </w:pPr>
      <w:r w:rsidRPr="00CB5B79">
        <w:t>Tract 11</w:t>
      </w:r>
    </w:p>
    <w:p w:rsidR="004C1513" w:rsidRDefault="004C1513" w:rsidP="004C1513">
      <w:pPr>
        <w:tabs>
          <w:tab w:val="right" w:leader="dot" w:pos="5904"/>
        </w:tabs>
        <w:ind w:left="1152" w:right="1195" w:hanging="288"/>
      </w:pPr>
      <w:r w:rsidRPr="00CB5B79">
        <w:t xml:space="preserve">Blocks: 4001, 4002, 4003, 4004, 4005, 5027, 5028  </w:t>
      </w:r>
      <w:r w:rsidRPr="00CB5B79">
        <w:tab/>
        <w:t>602</w:t>
      </w:r>
    </w:p>
    <w:p w:rsidR="004C1513" w:rsidRDefault="004C1513" w:rsidP="004C1513">
      <w:pPr>
        <w:tabs>
          <w:tab w:val="right" w:leader="dot" w:pos="5904"/>
        </w:tabs>
        <w:ind w:left="288"/>
      </w:pPr>
      <w:r w:rsidRPr="00CB5B79">
        <w:t>Ward 34 Subtotal</w:t>
      </w:r>
      <w:r w:rsidRPr="00CB5B79">
        <w:tab/>
        <w:t>602</w:t>
      </w:r>
    </w:p>
    <w:p w:rsidR="004C1513" w:rsidRDefault="004C1513" w:rsidP="004C1513">
      <w:pPr>
        <w:tabs>
          <w:tab w:val="right" w:leader="dot" w:pos="5904"/>
        </w:tabs>
        <w:ind w:left="288"/>
      </w:pPr>
      <w:r w:rsidRPr="00CB5B79">
        <w:t xml:space="preserve">Ward 4 </w:t>
      </w:r>
      <w:r w:rsidRPr="00CB5B79">
        <w:tab/>
        <w:t>2,042</w:t>
      </w:r>
    </w:p>
    <w:p w:rsidR="004C1513" w:rsidRDefault="004C1513" w:rsidP="004C1513">
      <w:pPr>
        <w:tabs>
          <w:tab w:val="right" w:leader="dot" w:pos="5904"/>
        </w:tabs>
        <w:ind w:left="288"/>
      </w:pPr>
      <w:r w:rsidRPr="00CB5B79">
        <w:t xml:space="preserve">Ward 5 </w:t>
      </w:r>
      <w:r w:rsidRPr="00CB5B79">
        <w:tab/>
        <w:t>5,092</w:t>
      </w:r>
    </w:p>
    <w:p w:rsidR="004C1513" w:rsidRDefault="004C1513" w:rsidP="004C1513">
      <w:pPr>
        <w:tabs>
          <w:tab w:val="right" w:leader="dot" w:pos="5904"/>
        </w:tabs>
        <w:ind w:left="288"/>
      </w:pPr>
      <w:r w:rsidRPr="00CB5B79">
        <w:t>Ward 6</w:t>
      </w:r>
    </w:p>
    <w:p w:rsidR="004C1513" w:rsidRDefault="004C1513" w:rsidP="004C1513">
      <w:pPr>
        <w:tabs>
          <w:tab w:val="right" w:leader="dot" w:pos="5904"/>
        </w:tabs>
        <w:ind w:left="576"/>
      </w:pPr>
      <w:r w:rsidRPr="00CB5B79">
        <w:t>Tract 111.01</w:t>
      </w:r>
    </w:p>
    <w:p w:rsidR="004C1513" w:rsidRDefault="004C1513" w:rsidP="004C1513">
      <w:pPr>
        <w:tabs>
          <w:tab w:val="right" w:leader="dot" w:pos="5904"/>
        </w:tabs>
        <w:ind w:left="1152" w:right="1195" w:hanging="288"/>
      </w:pPr>
      <w:r w:rsidRPr="00CB5B79">
        <w:t xml:space="preserve">Blocks: 3030, 3031, 3033, 3034, 3035, 3036, 3038, 3039  </w:t>
      </w:r>
      <w:r w:rsidRPr="00CB5B79">
        <w:tab/>
        <w:t>661</w:t>
      </w:r>
    </w:p>
    <w:p w:rsidR="004C1513" w:rsidRDefault="004C1513" w:rsidP="004C1513">
      <w:pPr>
        <w:tabs>
          <w:tab w:val="right" w:leader="dot" w:pos="5904"/>
        </w:tabs>
        <w:ind w:left="288"/>
      </w:pPr>
      <w:r w:rsidRPr="00CB5B79">
        <w:t>Ward 6 Subtotal</w:t>
      </w:r>
      <w:r w:rsidRPr="00CB5B79">
        <w:tab/>
        <w:t>661</w:t>
      </w:r>
    </w:p>
    <w:p w:rsidR="004C1513" w:rsidRDefault="004C1513" w:rsidP="004C1513">
      <w:pPr>
        <w:tabs>
          <w:tab w:val="right" w:leader="dot" w:pos="5904"/>
        </w:tabs>
        <w:ind w:left="288"/>
      </w:pPr>
      <w:r w:rsidRPr="00CB5B79">
        <w:t xml:space="preserve">Ward 7 </w:t>
      </w:r>
      <w:r w:rsidRPr="00CB5B79">
        <w:tab/>
        <w:t>2,093</w:t>
      </w:r>
    </w:p>
    <w:p w:rsidR="004C1513" w:rsidRDefault="004C1513" w:rsidP="004C1513">
      <w:pPr>
        <w:tabs>
          <w:tab w:val="right" w:leader="dot" w:pos="5904"/>
        </w:tabs>
        <w:ind w:left="288"/>
      </w:pPr>
      <w:r w:rsidRPr="00CB5B79">
        <w:t xml:space="preserve">Ward 8 </w:t>
      </w:r>
      <w:r w:rsidRPr="00CB5B79">
        <w:tab/>
        <w:t>2,163</w:t>
      </w:r>
    </w:p>
    <w:p w:rsidR="004C1513" w:rsidRDefault="004C1513" w:rsidP="004C1513">
      <w:pPr>
        <w:tabs>
          <w:tab w:val="right" w:leader="dot" w:pos="5904"/>
        </w:tabs>
        <w:ind w:left="288"/>
      </w:pPr>
      <w:r w:rsidRPr="00CB5B79">
        <w:t xml:space="preserve">Ward 9 </w:t>
      </w:r>
      <w:r w:rsidRPr="00CB5B79">
        <w:tab/>
        <w:t>2,185</w:t>
      </w:r>
    </w:p>
    <w:p w:rsidR="004C1513" w:rsidRDefault="004C1513" w:rsidP="004C1513">
      <w:pPr>
        <w:tabs>
          <w:tab w:val="right" w:leader="dot" w:pos="5904"/>
        </w:tabs>
        <w:ind w:left="288"/>
      </w:pPr>
      <w:r w:rsidRPr="00CB5B79">
        <w:t xml:space="preserve">Westminster </w:t>
      </w:r>
      <w:r w:rsidRPr="00CB5B79">
        <w:tab/>
        <w:t>2,958</w:t>
      </w:r>
    </w:p>
    <w:p w:rsidR="004C1513" w:rsidRDefault="004C1513" w:rsidP="004C1513">
      <w:pPr>
        <w:tabs>
          <w:tab w:val="right" w:leader="dot" w:pos="5904"/>
        </w:tabs>
        <w:ind w:left="288"/>
      </w:pPr>
      <w:r w:rsidRPr="00CB5B79">
        <w:t xml:space="preserve">Whitewell </w:t>
      </w:r>
      <w:r w:rsidRPr="00CB5B79">
        <w:tab/>
        <w:t>3,174</w:t>
      </w:r>
    </w:p>
    <w:p w:rsidR="004C1513" w:rsidRDefault="004C1513" w:rsidP="004C1513">
      <w:pPr>
        <w:tabs>
          <w:tab w:val="right" w:leader="dot" w:pos="5904"/>
        </w:tabs>
        <w:ind w:left="288"/>
      </w:pPr>
      <w:r w:rsidRPr="00CB5B79">
        <w:t>Woodfield</w:t>
      </w:r>
    </w:p>
    <w:p w:rsidR="004C1513" w:rsidRDefault="004C1513" w:rsidP="004C1513">
      <w:pPr>
        <w:tabs>
          <w:tab w:val="right" w:leader="dot" w:pos="5904"/>
        </w:tabs>
        <w:ind w:left="576"/>
      </w:pPr>
      <w:r w:rsidRPr="00CB5B79">
        <w:t>Tract 113.04</w:t>
      </w:r>
    </w:p>
    <w:p w:rsidR="004C1513" w:rsidRDefault="004C1513" w:rsidP="004C1513">
      <w:pPr>
        <w:tabs>
          <w:tab w:val="right" w:leader="dot" w:pos="5904"/>
        </w:tabs>
        <w:ind w:left="1152" w:right="1195" w:hanging="288"/>
      </w:pPr>
      <w:r w:rsidRPr="00CB5B79">
        <w:t xml:space="preserve">Blocks: 3027  </w:t>
      </w:r>
      <w:r w:rsidRPr="00CB5B79">
        <w:tab/>
        <w:t>31</w:t>
      </w:r>
    </w:p>
    <w:p w:rsidR="004C1513" w:rsidRDefault="004C1513" w:rsidP="004C1513">
      <w:pPr>
        <w:tabs>
          <w:tab w:val="right" w:leader="dot" w:pos="5904"/>
        </w:tabs>
        <w:ind w:left="576"/>
      </w:pPr>
      <w:r w:rsidRPr="00CB5B79">
        <w:t>Tract 113.05</w:t>
      </w:r>
    </w:p>
    <w:p w:rsidR="004C1513" w:rsidRDefault="004C1513" w:rsidP="004C1513">
      <w:pPr>
        <w:tabs>
          <w:tab w:val="right" w:leader="dot" w:pos="5904"/>
        </w:tabs>
        <w:ind w:left="1152" w:right="1195" w:hanging="288"/>
      </w:pPr>
      <w:r w:rsidRPr="00CB5B79">
        <w:t xml:space="preserve">Blocks: 3001, 3007, 3009, 4003, 4016  </w:t>
      </w:r>
      <w:r w:rsidRPr="00CB5B79">
        <w:tab/>
        <w:t>158</w:t>
      </w:r>
    </w:p>
    <w:p w:rsidR="004C1513" w:rsidRDefault="004C1513" w:rsidP="004C1513">
      <w:pPr>
        <w:tabs>
          <w:tab w:val="right" w:leader="dot" w:pos="5904"/>
        </w:tabs>
        <w:ind w:left="288"/>
      </w:pPr>
      <w:r w:rsidRPr="00CB5B79">
        <w:t>Woodfield Subtotal</w:t>
      </w:r>
      <w:r w:rsidRPr="00CB5B79">
        <w:tab/>
        <w:t>189</w:t>
      </w:r>
    </w:p>
    <w:p w:rsidR="004C1513" w:rsidRDefault="004C1513" w:rsidP="004C1513">
      <w:pPr>
        <w:tabs>
          <w:tab w:val="right" w:leader="dot" w:pos="5904"/>
        </w:tabs>
      </w:pPr>
      <w:r w:rsidRPr="00CB5B79">
        <w:t>Sumter County</w:t>
      </w:r>
    </w:p>
    <w:p w:rsidR="004C1513" w:rsidRDefault="004C1513" w:rsidP="004C1513">
      <w:pPr>
        <w:tabs>
          <w:tab w:val="right" w:leader="dot" w:pos="5904"/>
        </w:tabs>
        <w:ind w:left="288"/>
      </w:pPr>
      <w:r w:rsidRPr="00CB5B79">
        <w:t xml:space="preserve">Bates </w:t>
      </w:r>
      <w:r w:rsidRPr="00CB5B79">
        <w:tab/>
        <w:t>906</w:t>
      </w:r>
    </w:p>
    <w:p w:rsidR="004C1513" w:rsidRDefault="004C1513" w:rsidP="004C1513">
      <w:pPr>
        <w:tabs>
          <w:tab w:val="right" w:leader="dot" w:pos="5904"/>
        </w:tabs>
        <w:ind w:left="288"/>
      </w:pPr>
      <w:r w:rsidRPr="00CB5B79">
        <w:t>Birnie</w:t>
      </w:r>
    </w:p>
    <w:p w:rsidR="004C1513" w:rsidRDefault="004C1513" w:rsidP="004C1513">
      <w:pPr>
        <w:tabs>
          <w:tab w:val="right" w:leader="dot" w:pos="5904"/>
        </w:tabs>
        <w:ind w:left="576"/>
      </w:pPr>
      <w:r w:rsidRPr="00CB5B79">
        <w:t>Tract 13</w:t>
      </w:r>
    </w:p>
    <w:p w:rsidR="004C1513" w:rsidRDefault="004C1513" w:rsidP="004C1513">
      <w:pPr>
        <w:tabs>
          <w:tab w:val="right" w:leader="dot" w:pos="5904"/>
        </w:tabs>
        <w:ind w:left="1152" w:right="1195" w:hanging="288"/>
      </w:pPr>
      <w:r w:rsidRPr="00CB5B79">
        <w:t xml:space="preserve">Blocks: 1016, 1017, 2029, 2030, 2031, 2032, 2033, 2034, 2035, 2050, 2053, 2054, 2055, 2056, 2057, 2058, 2059, 2060, 2061, 2062, 2063, 2064, 2065, 2066, 2067, 2068  </w:t>
      </w:r>
      <w:r w:rsidRPr="00CB5B79">
        <w:tab/>
        <w:t>582</w:t>
      </w:r>
    </w:p>
    <w:p w:rsidR="004C1513" w:rsidRDefault="004C1513" w:rsidP="004C1513">
      <w:pPr>
        <w:tabs>
          <w:tab w:val="right" w:leader="dot" w:pos="5904"/>
        </w:tabs>
        <w:ind w:left="576"/>
      </w:pPr>
      <w:r w:rsidRPr="00CB5B79">
        <w:t>Tract 15</w:t>
      </w:r>
    </w:p>
    <w:p w:rsidR="004C1513" w:rsidRDefault="004C1513" w:rsidP="004C1513">
      <w:pPr>
        <w:tabs>
          <w:tab w:val="right" w:leader="dot" w:pos="5904"/>
        </w:tabs>
        <w:ind w:left="1152" w:right="1195" w:hanging="288"/>
      </w:pPr>
      <w:r w:rsidRPr="00CB5B79">
        <w:t xml:space="preserve">Blocks: 1001, 1002, 1003, 1004, 1005, 1009, 1010, 1011, 1019, 1020, 1050, 1051  </w:t>
      </w:r>
      <w:r w:rsidRPr="00CB5B79">
        <w:tab/>
        <w:t>85</w:t>
      </w:r>
    </w:p>
    <w:p w:rsidR="004C1513" w:rsidRDefault="004C1513" w:rsidP="004C1513">
      <w:pPr>
        <w:tabs>
          <w:tab w:val="right" w:leader="dot" w:pos="5904"/>
        </w:tabs>
        <w:ind w:left="288"/>
      </w:pPr>
      <w:r w:rsidRPr="00CB5B79">
        <w:t>Birnie Subtotal</w:t>
      </w:r>
      <w:r w:rsidRPr="00CB5B79">
        <w:tab/>
        <w:t>667</w:t>
      </w:r>
    </w:p>
    <w:p w:rsidR="004C1513" w:rsidRDefault="004C1513" w:rsidP="004C1513">
      <w:pPr>
        <w:tabs>
          <w:tab w:val="right" w:leader="dot" w:pos="5904"/>
        </w:tabs>
        <w:ind w:left="288"/>
      </w:pPr>
      <w:r w:rsidRPr="00CB5B79">
        <w:t xml:space="preserve">Crosswell </w:t>
      </w:r>
      <w:r w:rsidRPr="00CB5B79">
        <w:tab/>
        <w:t>2,408</w:t>
      </w:r>
    </w:p>
    <w:p w:rsidR="004C1513" w:rsidRDefault="004C1513" w:rsidP="004C1513">
      <w:pPr>
        <w:tabs>
          <w:tab w:val="right" w:leader="dot" w:pos="5904"/>
        </w:tabs>
        <w:ind w:left="288"/>
      </w:pPr>
      <w:r w:rsidRPr="00CB5B79">
        <w:t>Folsom Park</w:t>
      </w:r>
    </w:p>
    <w:p w:rsidR="004C1513" w:rsidRDefault="004C1513" w:rsidP="004C1513">
      <w:pPr>
        <w:tabs>
          <w:tab w:val="right" w:leader="dot" w:pos="5904"/>
        </w:tabs>
        <w:ind w:left="576"/>
      </w:pPr>
      <w:r w:rsidRPr="00CB5B79">
        <w:t>Tract 8</w:t>
      </w:r>
    </w:p>
    <w:p w:rsidR="004C1513" w:rsidRDefault="004C1513" w:rsidP="004C1513">
      <w:pPr>
        <w:tabs>
          <w:tab w:val="right" w:leader="dot" w:pos="5904"/>
        </w:tabs>
        <w:ind w:left="1152" w:right="1195" w:hanging="288"/>
      </w:pPr>
      <w:r w:rsidRPr="00CB5B79">
        <w:t xml:space="preserve">Blocks: 1039, 3000, 3001, 3002, 3003, 3004, 3007  </w:t>
      </w:r>
      <w:r w:rsidRPr="00CB5B79">
        <w:tab/>
        <w:t>165</w:t>
      </w:r>
    </w:p>
    <w:p w:rsidR="004C1513" w:rsidRDefault="004C1513" w:rsidP="004C1513">
      <w:pPr>
        <w:tabs>
          <w:tab w:val="right" w:leader="dot" w:pos="5904"/>
        </w:tabs>
        <w:ind w:left="288"/>
      </w:pPr>
      <w:r w:rsidRPr="00CB5B79">
        <w:t>Folsom Park Subtotal</w:t>
      </w:r>
      <w:r w:rsidRPr="00CB5B79">
        <w:tab/>
        <w:t>165</w:t>
      </w:r>
    </w:p>
    <w:p w:rsidR="004C1513" w:rsidRDefault="004C1513" w:rsidP="004C1513">
      <w:pPr>
        <w:tabs>
          <w:tab w:val="right" w:leader="dot" w:pos="5904"/>
        </w:tabs>
        <w:ind w:left="288"/>
      </w:pPr>
      <w:r w:rsidRPr="00CB5B79">
        <w:t>Hampton Park</w:t>
      </w:r>
    </w:p>
    <w:p w:rsidR="004C1513" w:rsidRDefault="004C1513" w:rsidP="004C1513">
      <w:pPr>
        <w:tabs>
          <w:tab w:val="right" w:leader="dot" w:pos="5904"/>
        </w:tabs>
        <w:ind w:left="576"/>
      </w:pPr>
      <w:r w:rsidRPr="00CB5B79">
        <w:t>Tract 20</w:t>
      </w:r>
    </w:p>
    <w:p w:rsidR="004C1513" w:rsidRDefault="004C1513" w:rsidP="004C1513">
      <w:pPr>
        <w:tabs>
          <w:tab w:val="right" w:leader="dot" w:pos="5904"/>
        </w:tabs>
        <w:ind w:left="1152" w:right="1195" w:hanging="288"/>
      </w:pPr>
      <w:r w:rsidRPr="00CB5B79">
        <w:t xml:space="preserve">Blocks: 1002, 1003, 1016, 1017, 1018, 1019, 1021, 1022, 1023, 3045  </w:t>
      </w:r>
      <w:r w:rsidRPr="00CB5B79">
        <w:tab/>
        <w:t>244</w:t>
      </w:r>
    </w:p>
    <w:p w:rsidR="004C1513" w:rsidRDefault="004C1513" w:rsidP="004C1513">
      <w:pPr>
        <w:tabs>
          <w:tab w:val="right" w:leader="dot" w:pos="5904"/>
        </w:tabs>
        <w:ind w:left="288"/>
      </w:pPr>
      <w:r w:rsidRPr="00CB5B79">
        <w:t>Hampton Park Subtotal</w:t>
      </w:r>
      <w:r w:rsidRPr="00CB5B79">
        <w:tab/>
        <w:t>244</w:t>
      </w:r>
    </w:p>
    <w:p w:rsidR="004C1513" w:rsidRDefault="004C1513" w:rsidP="004C1513">
      <w:pPr>
        <w:tabs>
          <w:tab w:val="right" w:leader="dot" w:pos="5904"/>
        </w:tabs>
        <w:ind w:left="288"/>
      </w:pPr>
      <w:r w:rsidRPr="00CB5B79">
        <w:t xml:space="preserve">Lemira </w:t>
      </w:r>
      <w:r w:rsidRPr="00CB5B79">
        <w:tab/>
        <w:t>2,248</w:t>
      </w:r>
    </w:p>
    <w:p w:rsidR="004C1513" w:rsidRDefault="004C1513" w:rsidP="004C1513">
      <w:pPr>
        <w:tabs>
          <w:tab w:val="right" w:leader="dot" w:pos="5904"/>
        </w:tabs>
        <w:ind w:left="288"/>
      </w:pPr>
      <w:r w:rsidRPr="00CB5B79">
        <w:t xml:space="preserve">Loring </w:t>
      </w:r>
      <w:r w:rsidRPr="00CB5B79">
        <w:tab/>
        <w:t>2,000</w:t>
      </w:r>
    </w:p>
    <w:p w:rsidR="004C1513" w:rsidRDefault="004C1513" w:rsidP="004C1513">
      <w:pPr>
        <w:tabs>
          <w:tab w:val="right" w:leader="dot" w:pos="5904"/>
        </w:tabs>
        <w:ind w:left="288"/>
      </w:pPr>
      <w:r w:rsidRPr="00CB5B79">
        <w:t>Magnolia</w:t>
      </w:r>
      <w:r>
        <w:noBreakHyphen/>
      </w:r>
      <w:r w:rsidRPr="00CB5B79">
        <w:t xml:space="preserve">Harmony </w:t>
      </w:r>
      <w:r w:rsidRPr="00CB5B79">
        <w:tab/>
        <w:t>1,356</w:t>
      </w:r>
    </w:p>
    <w:p w:rsidR="004C1513" w:rsidRDefault="004C1513" w:rsidP="004C1513">
      <w:pPr>
        <w:tabs>
          <w:tab w:val="right" w:leader="dot" w:pos="5904"/>
        </w:tabs>
        <w:ind w:left="288"/>
      </w:pPr>
      <w:r w:rsidRPr="00CB5B79">
        <w:t xml:space="preserve">Mayesville </w:t>
      </w:r>
      <w:r w:rsidRPr="00CB5B79">
        <w:tab/>
        <w:t>772</w:t>
      </w:r>
    </w:p>
    <w:p w:rsidR="004C1513" w:rsidRDefault="004C1513" w:rsidP="004C1513">
      <w:pPr>
        <w:tabs>
          <w:tab w:val="right" w:leader="dot" w:pos="5904"/>
        </w:tabs>
        <w:ind w:left="288"/>
      </w:pPr>
      <w:r w:rsidRPr="00CB5B79">
        <w:t>Mayewood</w:t>
      </w:r>
    </w:p>
    <w:p w:rsidR="004C1513" w:rsidRDefault="004C1513" w:rsidP="004C1513">
      <w:pPr>
        <w:tabs>
          <w:tab w:val="right" w:leader="dot" w:pos="5904"/>
        </w:tabs>
        <w:ind w:left="576"/>
      </w:pPr>
      <w:r w:rsidRPr="00CB5B79">
        <w:t>Tract 5</w:t>
      </w:r>
    </w:p>
    <w:p w:rsidR="004C1513" w:rsidRDefault="004C1513" w:rsidP="004C1513">
      <w:pPr>
        <w:tabs>
          <w:tab w:val="right" w:leader="dot" w:pos="5904"/>
        </w:tabs>
        <w:ind w:left="1152" w:right="1195" w:hanging="288"/>
      </w:pPr>
      <w:r w:rsidRPr="00CB5B79">
        <w:t xml:space="preserve">Blocks: 1110  </w:t>
      </w:r>
      <w:r w:rsidRPr="00CB5B79">
        <w:tab/>
        <w:t>0</w:t>
      </w:r>
    </w:p>
    <w:p w:rsidR="004C1513" w:rsidRDefault="004C1513" w:rsidP="004C1513">
      <w:pPr>
        <w:tabs>
          <w:tab w:val="right" w:leader="dot" w:pos="5904"/>
        </w:tabs>
        <w:ind w:left="576"/>
      </w:pPr>
      <w:r w:rsidRPr="00CB5B79">
        <w:t>Tract 6</w:t>
      </w:r>
    </w:p>
    <w:p w:rsidR="004C1513" w:rsidRDefault="004C1513" w:rsidP="004C1513">
      <w:pPr>
        <w:tabs>
          <w:tab w:val="right" w:leader="dot" w:pos="5904"/>
        </w:tabs>
        <w:ind w:left="1152" w:right="1195" w:hanging="288"/>
      </w:pPr>
      <w:r w:rsidRPr="00CB5B79">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CB5B79">
        <w:tab/>
        <w:t>1,771</w:t>
      </w:r>
    </w:p>
    <w:p w:rsidR="004C1513" w:rsidRDefault="004C1513" w:rsidP="004C1513">
      <w:pPr>
        <w:tabs>
          <w:tab w:val="right" w:leader="dot" w:pos="5904"/>
        </w:tabs>
        <w:ind w:left="288"/>
      </w:pPr>
      <w:r w:rsidRPr="00CB5B79">
        <w:t>Mayewood Subtotal</w:t>
      </w:r>
      <w:r w:rsidRPr="00CB5B79">
        <w:tab/>
        <w:t>1,771</w:t>
      </w:r>
    </w:p>
    <w:p w:rsidR="004C1513" w:rsidRDefault="004C1513" w:rsidP="004C1513">
      <w:pPr>
        <w:tabs>
          <w:tab w:val="right" w:leader="dot" w:pos="5904"/>
        </w:tabs>
        <w:ind w:left="288"/>
      </w:pPr>
      <w:r w:rsidRPr="00CB5B79">
        <w:t>Morris College</w:t>
      </w:r>
    </w:p>
    <w:p w:rsidR="004C1513" w:rsidRDefault="004C1513" w:rsidP="004C1513">
      <w:pPr>
        <w:tabs>
          <w:tab w:val="right" w:leader="dot" w:pos="5904"/>
        </w:tabs>
        <w:ind w:left="576"/>
      </w:pPr>
      <w:r w:rsidRPr="00CB5B79">
        <w:t>Tract 8</w:t>
      </w:r>
    </w:p>
    <w:p w:rsidR="004C1513" w:rsidRDefault="004C1513" w:rsidP="004C1513">
      <w:pPr>
        <w:tabs>
          <w:tab w:val="right" w:leader="dot" w:pos="5904"/>
        </w:tabs>
        <w:ind w:left="1152" w:right="1195" w:hanging="288"/>
      </w:pPr>
      <w:r w:rsidRPr="00CB5B79">
        <w:t xml:space="preserve">Blocks: 2021, 2022, 2023, 2024, 3005, 3006, 3008, 3011, 3012, 3013, 3014, 3015, 3016, 3017, 3018, 3019, 3020, 3021  </w:t>
      </w:r>
      <w:r w:rsidRPr="00CB5B79">
        <w:tab/>
        <w:t>1,385</w:t>
      </w:r>
    </w:p>
    <w:p w:rsidR="004C1513" w:rsidRDefault="004C1513" w:rsidP="004C1513">
      <w:pPr>
        <w:tabs>
          <w:tab w:val="right" w:leader="dot" w:pos="5904"/>
        </w:tabs>
        <w:ind w:left="576"/>
      </w:pPr>
      <w:r w:rsidRPr="00CB5B79">
        <w:t>Tract 20</w:t>
      </w:r>
    </w:p>
    <w:p w:rsidR="004C1513" w:rsidRDefault="004C1513" w:rsidP="004C1513">
      <w:pPr>
        <w:tabs>
          <w:tab w:val="right" w:leader="dot" w:pos="5904"/>
        </w:tabs>
        <w:ind w:left="1152" w:right="1195" w:hanging="288"/>
      </w:pPr>
      <w:r w:rsidRPr="00CB5B79">
        <w:t xml:space="preserve">Blocks: 3001, 3003, 3004, 3005, 3006, 3007, 3008, 3009, 3010, 3011, 3012, 3013, 3014, 3015, 3016, 3019, 3020, 3021, 3022, 3023, 3024, 3025, 3026, 3042, 3043, 3044, 3046  </w:t>
      </w:r>
      <w:r w:rsidRPr="00CB5B79">
        <w:tab/>
        <w:t>814</w:t>
      </w:r>
    </w:p>
    <w:p w:rsidR="004C1513" w:rsidRDefault="004C1513" w:rsidP="004C1513">
      <w:pPr>
        <w:tabs>
          <w:tab w:val="right" w:leader="dot" w:pos="5904"/>
        </w:tabs>
        <w:ind w:left="288"/>
      </w:pPr>
      <w:r w:rsidRPr="00CB5B79">
        <w:t>Morris College Subtotal</w:t>
      </w:r>
      <w:r w:rsidRPr="00CB5B79">
        <w:tab/>
        <w:t>2,199</w:t>
      </w:r>
    </w:p>
    <w:p w:rsidR="004C1513" w:rsidRDefault="004C1513" w:rsidP="004C1513">
      <w:pPr>
        <w:tabs>
          <w:tab w:val="right" w:leader="dot" w:pos="5904"/>
        </w:tabs>
        <w:ind w:left="288"/>
      </w:pPr>
      <w:r w:rsidRPr="00CB5B79">
        <w:t xml:space="preserve">Salem </w:t>
      </w:r>
      <w:r w:rsidRPr="00CB5B79">
        <w:tab/>
        <w:t>514</w:t>
      </w:r>
    </w:p>
    <w:p w:rsidR="004C1513" w:rsidRDefault="004C1513" w:rsidP="004C1513">
      <w:pPr>
        <w:tabs>
          <w:tab w:val="right" w:leader="dot" w:pos="5904"/>
        </w:tabs>
        <w:ind w:left="288"/>
      </w:pPr>
      <w:r w:rsidRPr="00CB5B79">
        <w:t>Savage</w:t>
      </w:r>
      <w:r>
        <w:noBreakHyphen/>
      </w:r>
      <w:r w:rsidRPr="00CB5B79">
        <w:t xml:space="preserve">Glover </w:t>
      </w:r>
      <w:r w:rsidRPr="00CB5B79">
        <w:tab/>
        <w:t>932</w:t>
      </w:r>
    </w:p>
    <w:p w:rsidR="004C1513" w:rsidRDefault="004C1513" w:rsidP="004C1513">
      <w:pPr>
        <w:tabs>
          <w:tab w:val="right" w:leader="dot" w:pos="5904"/>
        </w:tabs>
        <w:ind w:left="288"/>
      </w:pPr>
      <w:r w:rsidRPr="00CB5B79">
        <w:t>South Liberty</w:t>
      </w:r>
    </w:p>
    <w:p w:rsidR="004C1513" w:rsidRDefault="004C1513" w:rsidP="004C1513">
      <w:pPr>
        <w:tabs>
          <w:tab w:val="right" w:leader="dot" w:pos="5904"/>
        </w:tabs>
        <w:ind w:left="576"/>
      </w:pPr>
      <w:r w:rsidRPr="00CB5B79">
        <w:t>Tract 13</w:t>
      </w:r>
    </w:p>
    <w:p w:rsidR="004C1513" w:rsidRDefault="004C1513" w:rsidP="004C1513">
      <w:pPr>
        <w:tabs>
          <w:tab w:val="right" w:leader="dot" w:pos="5904"/>
        </w:tabs>
        <w:ind w:left="1152" w:right="1195" w:hanging="288"/>
      </w:pPr>
      <w:r w:rsidRPr="00CB5B79">
        <w:t xml:space="preserve">Blocks: 1000, 1001, 1002, 1003, 1004, 1005, 1006, 1007, 1008, 1009, 1012, 1013, 1014, 1015, 1018, 2004, 2007, 2008, 2009, 2010, 2011, 2012, 2013, 2018, 2019, 2020, 2021, 2022, 2023, 2024, 2025, 2026, 2027, 2028, 2036, 2037  </w:t>
      </w:r>
      <w:r w:rsidRPr="00CB5B79">
        <w:tab/>
        <w:t>780</w:t>
      </w:r>
    </w:p>
    <w:p w:rsidR="004C1513" w:rsidRDefault="004C1513" w:rsidP="004C1513">
      <w:pPr>
        <w:tabs>
          <w:tab w:val="right" w:leader="dot" w:pos="5904"/>
        </w:tabs>
        <w:ind w:left="288"/>
      </w:pPr>
      <w:r w:rsidRPr="00CB5B79">
        <w:t>South Liberty Subtotal</w:t>
      </w:r>
      <w:r w:rsidRPr="00CB5B79">
        <w:tab/>
        <w:t>780</w:t>
      </w:r>
    </w:p>
    <w:p w:rsidR="004C1513" w:rsidRDefault="004C1513" w:rsidP="004C1513">
      <w:pPr>
        <w:tabs>
          <w:tab w:val="right" w:leader="dot" w:pos="5904"/>
        </w:tabs>
        <w:ind w:left="288"/>
      </w:pPr>
      <w:r w:rsidRPr="00CB5B79">
        <w:t xml:space="preserve">South Red Bay </w:t>
      </w:r>
      <w:r w:rsidRPr="00CB5B79">
        <w:tab/>
        <w:t>1,425</w:t>
      </w:r>
    </w:p>
    <w:p w:rsidR="004C1513" w:rsidRDefault="004C1513" w:rsidP="004C1513">
      <w:pPr>
        <w:tabs>
          <w:tab w:val="right" w:leader="dot" w:pos="5904"/>
        </w:tabs>
        <w:ind w:left="288"/>
      </w:pPr>
      <w:r w:rsidRPr="00CB5B79">
        <w:t xml:space="preserve">St. John </w:t>
      </w:r>
      <w:r w:rsidRPr="00CB5B79">
        <w:tab/>
        <w:t>1,835</w:t>
      </w:r>
    </w:p>
    <w:p w:rsidR="004C1513" w:rsidRDefault="004C1513" w:rsidP="004C1513">
      <w:pPr>
        <w:tabs>
          <w:tab w:val="right" w:leader="dot" w:pos="5904"/>
        </w:tabs>
        <w:ind w:left="288"/>
      </w:pPr>
      <w:r w:rsidRPr="00CB5B79">
        <w:t xml:space="preserve">Stone Hill </w:t>
      </w:r>
      <w:r w:rsidRPr="00CB5B79">
        <w:tab/>
        <w:t>1,029</w:t>
      </w:r>
    </w:p>
    <w:p w:rsidR="004C1513" w:rsidRDefault="004C1513" w:rsidP="004C1513">
      <w:pPr>
        <w:tabs>
          <w:tab w:val="right" w:leader="dot" w:pos="5904"/>
        </w:tabs>
        <w:ind w:left="288"/>
      </w:pPr>
      <w:r w:rsidRPr="00CB5B79">
        <w:t>Turkey Creek</w:t>
      </w:r>
    </w:p>
    <w:p w:rsidR="004C1513" w:rsidRDefault="004C1513" w:rsidP="004C1513">
      <w:pPr>
        <w:tabs>
          <w:tab w:val="right" w:leader="dot" w:pos="5904"/>
        </w:tabs>
        <w:ind w:left="576"/>
      </w:pPr>
      <w:r w:rsidRPr="00CB5B79">
        <w:t>Tract 6</w:t>
      </w:r>
    </w:p>
    <w:p w:rsidR="004C1513" w:rsidRDefault="004C1513" w:rsidP="004C1513">
      <w:pPr>
        <w:tabs>
          <w:tab w:val="right" w:leader="dot" w:pos="5904"/>
        </w:tabs>
        <w:ind w:left="1152" w:right="1195" w:hanging="288"/>
      </w:pPr>
      <w:r w:rsidRPr="00CB5B79">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CB5B79">
        <w:tab/>
        <w:t>1,318</w:t>
      </w:r>
    </w:p>
    <w:p w:rsidR="004C1513" w:rsidRDefault="004C1513" w:rsidP="004C1513">
      <w:pPr>
        <w:tabs>
          <w:tab w:val="right" w:leader="dot" w:pos="5904"/>
        </w:tabs>
      </w:pPr>
      <w:r w:rsidRPr="00CB5B79">
        <w:t>Turkey Creek Subtotal</w:t>
      </w:r>
      <w:r w:rsidRPr="00CB5B79">
        <w:tab/>
        <w:t>1,318</w:t>
      </w:r>
    </w:p>
    <w:p w:rsidR="004C1513" w:rsidRDefault="004C1513" w:rsidP="004C1513">
      <w:pPr>
        <w:tabs>
          <w:tab w:val="right" w:leader="dot" w:pos="5904"/>
        </w:tabs>
      </w:pPr>
      <w:r w:rsidRPr="00CB5B79">
        <w:t xml:space="preserve">Williamsburg County </w:t>
      </w:r>
      <w:r w:rsidRPr="00CB5B79">
        <w:tab/>
        <w:t>34,423</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660,766</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p>
    <w:p w:rsidR="004C1513" w:rsidRDefault="004C1513" w:rsidP="004C1513">
      <w:pPr>
        <w:tabs>
          <w:tab w:val="right" w:leader="dot" w:pos="5904"/>
        </w:tabs>
      </w:pPr>
    </w:p>
    <w:p w:rsidR="004C1513" w:rsidRDefault="004C1513" w:rsidP="004C1513">
      <w:pPr>
        <w:tabs>
          <w:tab w:val="right" w:leader="dot" w:pos="5904"/>
        </w:tabs>
      </w:pPr>
      <w:r w:rsidRPr="00CB5B79">
        <w:t>DISTRICT 7</w:t>
      </w:r>
    </w:p>
    <w:p w:rsidR="004C1513" w:rsidRDefault="004C1513" w:rsidP="004C1513">
      <w:pPr>
        <w:tabs>
          <w:tab w:val="right" w:leader="dot" w:pos="5904"/>
        </w:tabs>
      </w:pPr>
    </w:p>
    <w:p w:rsidR="004C1513" w:rsidRDefault="004C1513" w:rsidP="004C1513">
      <w:pPr>
        <w:tabs>
          <w:tab w:val="right" w:pos="5904"/>
        </w:tabs>
      </w:pPr>
      <w:r w:rsidRPr="00CB5B79">
        <w:t>Area</w:t>
      </w:r>
      <w:r w:rsidRPr="00CB5B79">
        <w:tab/>
        <w:t>Population</w:t>
      </w:r>
    </w:p>
    <w:p w:rsidR="004C1513" w:rsidRDefault="004C1513" w:rsidP="004C1513">
      <w:pPr>
        <w:tabs>
          <w:tab w:val="right" w:leader="dot" w:pos="5904"/>
        </w:tabs>
      </w:pPr>
    </w:p>
    <w:p w:rsidR="004C1513" w:rsidRDefault="004C1513" w:rsidP="004C1513">
      <w:pPr>
        <w:tabs>
          <w:tab w:val="right" w:leader="dot" w:pos="5904"/>
        </w:tabs>
      </w:pPr>
      <w:r w:rsidRPr="00CB5B79">
        <w:t xml:space="preserve">Chesterfield County </w:t>
      </w:r>
      <w:r w:rsidRPr="00CB5B79">
        <w:tab/>
        <w:t>46,734</w:t>
      </w:r>
    </w:p>
    <w:p w:rsidR="004C1513" w:rsidRDefault="004C1513" w:rsidP="004C1513">
      <w:pPr>
        <w:tabs>
          <w:tab w:val="right" w:leader="dot" w:pos="5904"/>
        </w:tabs>
      </w:pPr>
      <w:r w:rsidRPr="00CB5B79">
        <w:t xml:space="preserve">Darlington County </w:t>
      </w:r>
      <w:r w:rsidRPr="00CB5B79">
        <w:tab/>
        <w:t>68,681</w:t>
      </w:r>
    </w:p>
    <w:p w:rsidR="004C1513" w:rsidRDefault="004C1513" w:rsidP="004C1513">
      <w:pPr>
        <w:tabs>
          <w:tab w:val="right" w:leader="dot" w:pos="5904"/>
        </w:tabs>
      </w:pPr>
      <w:r w:rsidRPr="00CB5B79">
        <w:t xml:space="preserve">Dillon County </w:t>
      </w:r>
      <w:r w:rsidRPr="00CB5B79">
        <w:tab/>
        <w:t>32,062</w:t>
      </w:r>
    </w:p>
    <w:p w:rsidR="004C1513" w:rsidRDefault="004C1513" w:rsidP="004C1513">
      <w:pPr>
        <w:tabs>
          <w:tab w:val="right" w:leader="dot" w:pos="5904"/>
        </w:tabs>
      </w:pPr>
      <w:r w:rsidRPr="00CB5B79">
        <w:t>Florence County</w:t>
      </w:r>
    </w:p>
    <w:p w:rsidR="004C1513" w:rsidRDefault="004C1513" w:rsidP="004C1513">
      <w:pPr>
        <w:tabs>
          <w:tab w:val="right" w:leader="dot" w:pos="5904"/>
        </w:tabs>
        <w:ind w:left="288"/>
      </w:pPr>
      <w:r w:rsidRPr="00CB5B79">
        <w:t xml:space="preserve">Back Swamp </w:t>
      </w:r>
      <w:r w:rsidRPr="00CB5B79">
        <w:tab/>
        <w:t>1,204</w:t>
      </w:r>
    </w:p>
    <w:p w:rsidR="004C1513" w:rsidRDefault="004C1513" w:rsidP="004C1513">
      <w:pPr>
        <w:tabs>
          <w:tab w:val="right" w:leader="dot" w:pos="5904"/>
        </w:tabs>
        <w:ind w:left="288"/>
      </w:pPr>
      <w:r w:rsidRPr="00CB5B79">
        <w:t xml:space="preserve">Brookgreen </w:t>
      </w:r>
      <w:r w:rsidRPr="00CB5B79">
        <w:tab/>
        <w:t>1,044</w:t>
      </w:r>
    </w:p>
    <w:p w:rsidR="004C1513" w:rsidRDefault="004C1513" w:rsidP="004C1513">
      <w:pPr>
        <w:tabs>
          <w:tab w:val="right" w:leader="dot" w:pos="5904"/>
        </w:tabs>
        <w:ind w:left="288"/>
      </w:pPr>
      <w:r w:rsidRPr="00CB5B79">
        <w:t xml:space="preserve">Cartersville </w:t>
      </w:r>
      <w:r w:rsidRPr="00CB5B79">
        <w:tab/>
        <w:t>1,250</w:t>
      </w:r>
    </w:p>
    <w:p w:rsidR="004C1513" w:rsidRDefault="004C1513" w:rsidP="004C1513">
      <w:pPr>
        <w:tabs>
          <w:tab w:val="right" w:leader="dot" w:pos="5904"/>
        </w:tabs>
        <w:ind w:left="288"/>
      </w:pPr>
      <w:r w:rsidRPr="00CB5B79">
        <w:t xml:space="preserve">Claussen </w:t>
      </w:r>
      <w:r w:rsidRPr="00CB5B79">
        <w:tab/>
        <w:t>2,741</w:t>
      </w:r>
    </w:p>
    <w:p w:rsidR="004C1513" w:rsidRDefault="004C1513" w:rsidP="004C1513">
      <w:pPr>
        <w:tabs>
          <w:tab w:val="right" w:leader="dot" w:pos="5904"/>
        </w:tabs>
        <w:ind w:left="288"/>
      </w:pPr>
      <w:r w:rsidRPr="00CB5B79">
        <w:t xml:space="preserve">Coles Crossroads </w:t>
      </w:r>
      <w:r w:rsidRPr="00CB5B79">
        <w:tab/>
        <w:t>3,699</w:t>
      </w:r>
    </w:p>
    <w:p w:rsidR="004C1513" w:rsidRDefault="004C1513" w:rsidP="004C1513">
      <w:pPr>
        <w:tabs>
          <w:tab w:val="right" w:leader="dot" w:pos="5904"/>
        </w:tabs>
        <w:ind w:left="288"/>
      </w:pPr>
      <w:r w:rsidRPr="00CB5B79">
        <w:t xml:space="preserve">Cowards No. 1 </w:t>
      </w:r>
      <w:r w:rsidRPr="00CB5B79">
        <w:tab/>
        <w:t>1,470</w:t>
      </w:r>
    </w:p>
    <w:p w:rsidR="004C1513" w:rsidRDefault="004C1513" w:rsidP="004C1513">
      <w:pPr>
        <w:tabs>
          <w:tab w:val="right" w:leader="dot" w:pos="5904"/>
        </w:tabs>
        <w:ind w:left="288"/>
      </w:pPr>
      <w:r w:rsidRPr="00CB5B79">
        <w:t xml:space="preserve">Cowards No. 2 </w:t>
      </w:r>
      <w:r w:rsidRPr="00CB5B79">
        <w:tab/>
        <w:t>1,760</w:t>
      </w:r>
    </w:p>
    <w:p w:rsidR="004C1513" w:rsidRDefault="004C1513" w:rsidP="004C1513">
      <w:pPr>
        <w:tabs>
          <w:tab w:val="right" w:leader="dot" w:pos="5904"/>
        </w:tabs>
        <w:ind w:left="288"/>
      </w:pPr>
      <w:r w:rsidRPr="00CB5B79">
        <w:t xml:space="preserve">Delmae No. 1 </w:t>
      </w:r>
      <w:r w:rsidRPr="00CB5B79">
        <w:tab/>
        <w:t>3,892</w:t>
      </w:r>
    </w:p>
    <w:p w:rsidR="004C1513" w:rsidRDefault="004C1513" w:rsidP="004C1513">
      <w:pPr>
        <w:tabs>
          <w:tab w:val="right" w:leader="dot" w:pos="5904"/>
        </w:tabs>
        <w:ind w:left="288"/>
      </w:pPr>
      <w:r w:rsidRPr="00CB5B79">
        <w:t xml:space="preserve">Delmae No. 2 </w:t>
      </w:r>
      <w:r w:rsidRPr="00CB5B79">
        <w:tab/>
        <w:t>2,466</w:t>
      </w:r>
    </w:p>
    <w:p w:rsidR="004C1513" w:rsidRDefault="004C1513" w:rsidP="004C1513">
      <w:pPr>
        <w:tabs>
          <w:tab w:val="right" w:leader="dot" w:pos="5904"/>
        </w:tabs>
        <w:ind w:left="288"/>
      </w:pPr>
      <w:r w:rsidRPr="00CB5B79">
        <w:t xml:space="preserve">Ebenezer No. 1 </w:t>
      </w:r>
      <w:r w:rsidRPr="00CB5B79">
        <w:tab/>
        <w:t>4,557</w:t>
      </w:r>
    </w:p>
    <w:p w:rsidR="004C1513" w:rsidRDefault="004C1513" w:rsidP="004C1513">
      <w:pPr>
        <w:tabs>
          <w:tab w:val="right" w:leader="dot" w:pos="5904"/>
        </w:tabs>
        <w:ind w:left="288"/>
      </w:pPr>
      <w:r w:rsidRPr="00CB5B79">
        <w:t xml:space="preserve">Ebenezer No. 2 </w:t>
      </w:r>
      <w:r w:rsidRPr="00CB5B79">
        <w:tab/>
        <w:t>3,131</w:t>
      </w:r>
    </w:p>
    <w:p w:rsidR="004C1513" w:rsidRDefault="004C1513" w:rsidP="004C1513">
      <w:pPr>
        <w:tabs>
          <w:tab w:val="right" w:leader="dot" w:pos="5904"/>
        </w:tabs>
        <w:ind w:left="288"/>
      </w:pPr>
      <w:r w:rsidRPr="00CB5B79">
        <w:t xml:space="preserve">Ebenezer No. 3 </w:t>
      </w:r>
      <w:r w:rsidRPr="00CB5B79">
        <w:tab/>
        <w:t>1,510</w:t>
      </w:r>
    </w:p>
    <w:p w:rsidR="004C1513" w:rsidRDefault="004C1513" w:rsidP="004C1513">
      <w:pPr>
        <w:tabs>
          <w:tab w:val="right" w:leader="dot" w:pos="5904"/>
        </w:tabs>
        <w:ind w:left="288"/>
      </w:pPr>
      <w:r w:rsidRPr="00CB5B79">
        <w:t xml:space="preserve">Effingham </w:t>
      </w:r>
      <w:r w:rsidRPr="00CB5B79">
        <w:tab/>
        <w:t>1,841</w:t>
      </w:r>
    </w:p>
    <w:p w:rsidR="004C1513" w:rsidRDefault="004C1513" w:rsidP="004C1513">
      <w:pPr>
        <w:tabs>
          <w:tab w:val="right" w:leader="dot" w:pos="5904"/>
        </w:tabs>
        <w:ind w:left="288"/>
      </w:pPr>
      <w:r w:rsidRPr="00CB5B79">
        <w:t>Elim</w:t>
      </w:r>
      <w:r>
        <w:noBreakHyphen/>
      </w:r>
      <w:r w:rsidRPr="00CB5B79">
        <w:t xml:space="preserve">Glenwood </w:t>
      </w:r>
      <w:r w:rsidRPr="00CB5B79">
        <w:tab/>
        <w:t>2,642</w:t>
      </w:r>
    </w:p>
    <w:p w:rsidR="004C1513" w:rsidRDefault="004C1513" w:rsidP="004C1513">
      <w:pPr>
        <w:tabs>
          <w:tab w:val="right" w:leader="dot" w:pos="5904"/>
        </w:tabs>
        <w:ind w:left="288"/>
      </w:pPr>
      <w:r w:rsidRPr="00CB5B79">
        <w:t xml:space="preserve">Evergreen </w:t>
      </w:r>
      <w:r w:rsidRPr="00CB5B79">
        <w:tab/>
        <w:t>1,605</w:t>
      </w:r>
    </w:p>
    <w:p w:rsidR="004C1513" w:rsidRDefault="004C1513" w:rsidP="004C1513">
      <w:pPr>
        <w:tabs>
          <w:tab w:val="right" w:leader="dot" w:pos="5904"/>
        </w:tabs>
        <w:ind w:left="288"/>
      </w:pPr>
      <w:r w:rsidRPr="00CB5B79">
        <w:t xml:space="preserve">Florence Ward 1 </w:t>
      </w:r>
      <w:r w:rsidRPr="00CB5B79">
        <w:tab/>
        <w:t>1,891</w:t>
      </w:r>
    </w:p>
    <w:p w:rsidR="004C1513" w:rsidRDefault="004C1513" w:rsidP="004C1513">
      <w:pPr>
        <w:tabs>
          <w:tab w:val="right" w:leader="dot" w:pos="5904"/>
        </w:tabs>
        <w:ind w:left="288"/>
      </w:pPr>
      <w:r w:rsidRPr="00CB5B79">
        <w:t xml:space="preserve">Florence Ward 10 </w:t>
      </w:r>
      <w:r w:rsidRPr="00CB5B79">
        <w:tab/>
        <w:t>1,272</w:t>
      </w:r>
    </w:p>
    <w:p w:rsidR="004C1513" w:rsidRDefault="004C1513" w:rsidP="004C1513">
      <w:pPr>
        <w:tabs>
          <w:tab w:val="right" w:leader="dot" w:pos="5904"/>
        </w:tabs>
        <w:ind w:left="288"/>
      </w:pPr>
      <w:r w:rsidRPr="00CB5B79">
        <w:t xml:space="preserve">Florence Ward 11 </w:t>
      </w:r>
      <w:r w:rsidRPr="00CB5B79">
        <w:tab/>
        <w:t>1,492</w:t>
      </w:r>
    </w:p>
    <w:p w:rsidR="004C1513" w:rsidRDefault="004C1513" w:rsidP="004C1513">
      <w:pPr>
        <w:tabs>
          <w:tab w:val="right" w:leader="dot" w:pos="5904"/>
        </w:tabs>
        <w:ind w:left="288"/>
      </w:pPr>
      <w:r w:rsidRPr="00CB5B79">
        <w:t xml:space="preserve">Florence Ward 12 </w:t>
      </w:r>
      <w:r w:rsidRPr="00CB5B79">
        <w:tab/>
        <w:t>3,405</w:t>
      </w:r>
    </w:p>
    <w:p w:rsidR="004C1513" w:rsidRDefault="004C1513" w:rsidP="004C1513">
      <w:pPr>
        <w:tabs>
          <w:tab w:val="right" w:leader="dot" w:pos="5904"/>
        </w:tabs>
        <w:ind w:left="288"/>
      </w:pPr>
      <w:r w:rsidRPr="00CB5B79">
        <w:t xml:space="preserve">Florence Ward 13 </w:t>
      </w:r>
      <w:r w:rsidRPr="00CB5B79">
        <w:tab/>
        <w:t>2,830</w:t>
      </w:r>
    </w:p>
    <w:p w:rsidR="004C1513" w:rsidRDefault="004C1513" w:rsidP="004C1513">
      <w:pPr>
        <w:tabs>
          <w:tab w:val="right" w:leader="dot" w:pos="5904"/>
        </w:tabs>
        <w:ind w:left="288"/>
      </w:pPr>
      <w:r w:rsidRPr="00CB5B79">
        <w:t xml:space="preserve">Florence Ward 14 </w:t>
      </w:r>
      <w:r w:rsidRPr="00CB5B79">
        <w:tab/>
        <w:t>940</w:t>
      </w:r>
    </w:p>
    <w:p w:rsidR="004C1513" w:rsidRDefault="004C1513" w:rsidP="004C1513">
      <w:pPr>
        <w:tabs>
          <w:tab w:val="right" w:leader="dot" w:pos="5904"/>
        </w:tabs>
        <w:ind w:left="288"/>
      </w:pPr>
      <w:r w:rsidRPr="00CB5B79">
        <w:t xml:space="preserve">Florence Ward 2 </w:t>
      </w:r>
      <w:r w:rsidRPr="00CB5B79">
        <w:tab/>
        <w:t>2,120</w:t>
      </w:r>
    </w:p>
    <w:p w:rsidR="004C1513" w:rsidRDefault="004C1513" w:rsidP="004C1513">
      <w:pPr>
        <w:tabs>
          <w:tab w:val="right" w:leader="dot" w:pos="5904"/>
        </w:tabs>
        <w:ind w:left="288"/>
      </w:pPr>
      <w:r w:rsidRPr="00CB5B79">
        <w:t xml:space="preserve">Florence Ward 3 </w:t>
      </w:r>
      <w:r w:rsidRPr="00CB5B79">
        <w:tab/>
        <w:t>2,237</w:t>
      </w:r>
    </w:p>
    <w:p w:rsidR="004C1513" w:rsidRDefault="004C1513" w:rsidP="004C1513">
      <w:pPr>
        <w:tabs>
          <w:tab w:val="right" w:leader="dot" w:pos="5904"/>
        </w:tabs>
        <w:ind w:left="288"/>
      </w:pPr>
      <w:r w:rsidRPr="00CB5B79">
        <w:t xml:space="preserve">Florence Ward 4 </w:t>
      </w:r>
      <w:r w:rsidRPr="00CB5B79">
        <w:tab/>
        <w:t>1,223</w:t>
      </w:r>
    </w:p>
    <w:p w:rsidR="004C1513" w:rsidRDefault="004C1513" w:rsidP="004C1513">
      <w:pPr>
        <w:tabs>
          <w:tab w:val="right" w:leader="dot" w:pos="5904"/>
        </w:tabs>
        <w:ind w:left="288"/>
      </w:pPr>
      <w:r w:rsidRPr="00CB5B79">
        <w:t xml:space="preserve">Florence Ward 5 </w:t>
      </w:r>
      <w:r w:rsidRPr="00CB5B79">
        <w:tab/>
        <w:t>1,861</w:t>
      </w:r>
    </w:p>
    <w:p w:rsidR="004C1513" w:rsidRDefault="004C1513" w:rsidP="004C1513">
      <w:pPr>
        <w:tabs>
          <w:tab w:val="right" w:leader="dot" w:pos="5904"/>
        </w:tabs>
        <w:ind w:left="288"/>
      </w:pPr>
      <w:r w:rsidRPr="00CB5B79">
        <w:t xml:space="preserve">Florence Ward 6 </w:t>
      </w:r>
      <w:r w:rsidRPr="00CB5B79">
        <w:tab/>
        <w:t>1,122</w:t>
      </w:r>
    </w:p>
    <w:p w:rsidR="004C1513" w:rsidRDefault="004C1513" w:rsidP="004C1513">
      <w:pPr>
        <w:tabs>
          <w:tab w:val="right" w:leader="dot" w:pos="5904"/>
        </w:tabs>
        <w:ind w:left="288"/>
      </w:pPr>
      <w:r w:rsidRPr="00CB5B79">
        <w:t xml:space="preserve">Florence Ward 7 </w:t>
      </w:r>
      <w:r w:rsidRPr="00CB5B79">
        <w:tab/>
        <w:t>2,896</w:t>
      </w:r>
    </w:p>
    <w:p w:rsidR="004C1513" w:rsidRDefault="004C1513" w:rsidP="004C1513">
      <w:pPr>
        <w:tabs>
          <w:tab w:val="right" w:leader="dot" w:pos="5904"/>
        </w:tabs>
        <w:ind w:left="288"/>
      </w:pPr>
      <w:r w:rsidRPr="00CB5B79">
        <w:t xml:space="preserve">Florence Ward 8 </w:t>
      </w:r>
      <w:r w:rsidRPr="00CB5B79">
        <w:tab/>
        <w:t>2,397</w:t>
      </w:r>
    </w:p>
    <w:p w:rsidR="004C1513" w:rsidRDefault="004C1513" w:rsidP="004C1513">
      <w:pPr>
        <w:tabs>
          <w:tab w:val="right" w:leader="dot" w:pos="5904"/>
        </w:tabs>
        <w:ind w:left="288"/>
      </w:pPr>
      <w:r w:rsidRPr="00CB5B79">
        <w:t xml:space="preserve">Florence Ward 9 </w:t>
      </w:r>
      <w:r w:rsidRPr="00CB5B79">
        <w:tab/>
        <w:t>2,437</w:t>
      </w:r>
    </w:p>
    <w:p w:rsidR="004C1513" w:rsidRDefault="004C1513" w:rsidP="004C1513">
      <w:pPr>
        <w:tabs>
          <w:tab w:val="right" w:leader="dot" w:pos="5904"/>
        </w:tabs>
        <w:ind w:left="288"/>
      </w:pPr>
      <w:r w:rsidRPr="00CB5B79">
        <w:t xml:space="preserve">Friendfield </w:t>
      </w:r>
      <w:r w:rsidRPr="00CB5B79">
        <w:tab/>
        <w:t>848</w:t>
      </w:r>
    </w:p>
    <w:p w:rsidR="004C1513" w:rsidRDefault="004C1513" w:rsidP="004C1513">
      <w:pPr>
        <w:tabs>
          <w:tab w:val="right" w:leader="dot" w:pos="5904"/>
        </w:tabs>
        <w:ind w:left="288"/>
      </w:pPr>
      <w:r w:rsidRPr="00CB5B79">
        <w:t xml:space="preserve">Gilbert </w:t>
      </w:r>
      <w:r w:rsidRPr="00CB5B79">
        <w:tab/>
        <w:t>3,635</w:t>
      </w:r>
    </w:p>
    <w:p w:rsidR="004C1513" w:rsidRDefault="004C1513" w:rsidP="004C1513">
      <w:pPr>
        <w:tabs>
          <w:tab w:val="right" w:leader="dot" w:pos="5904"/>
        </w:tabs>
        <w:ind w:left="288"/>
      </w:pPr>
      <w:r w:rsidRPr="00CB5B79">
        <w:t xml:space="preserve">Greenwood </w:t>
      </w:r>
      <w:r w:rsidRPr="00CB5B79">
        <w:tab/>
        <w:t>2,859</w:t>
      </w:r>
    </w:p>
    <w:p w:rsidR="004C1513" w:rsidRDefault="004C1513" w:rsidP="004C1513">
      <w:pPr>
        <w:tabs>
          <w:tab w:val="right" w:leader="dot" w:pos="5904"/>
        </w:tabs>
        <w:ind w:left="288"/>
      </w:pPr>
      <w:r w:rsidRPr="00CB5B79">
        <w:t>Hannah</w:t>
      </w:r>
    </w:p>
    <w:p w:rsidR="004C1513" w:rsidRDefault="004C1513" w:rsidP="004C1513">
      <w:pPr>
        <w:tabs>
          <w:tab w:val="right" w:leader="dot" w:pos="5904"/>
        </w:tabs>
        <w:ind w:left="576"/>
      </w:pPr>
      <w:r w:rsidRPr="00CB5B79">
        <w:t>Tract 18</w:t>
      </w:r>
    </w:p>
    <w:p w:rsidR="004C1513" w:rsidRDefault="004C1513" w:rsidP="004C1513">
      <w:pPr>
        <w:tabs>
          <w:tab w:val="right" w:leader="dot" w:pos="5904"/>
        </w:tabs>
        <w:ind w:left="1152" w:right="1195" w:hanging="288"/>
      </w:pPr>
      <w:r w:rsidRPr="00CB5B79">
        <w:t xml:space="preserve">Blocks: 2056, 2057, 3012, 3014, 3015, 3016, 3017, 3018, 3019, 3022, 3024, 3026, 3030, 3031, 3032, 3033, 3034, 3035, 3036, 3037, 3038, 3040, 3052, 3053, 3054, 3055, 3056  </w:t>
      </w:r>
      <w:r w:rsidRPr="00CB5B79">
        <w:tab/>
        <w:t>744</w:t>
      </w:r>
    </w:p>
    <w:p w:rsidR="004C1513" w:rsidRDefault="004C1513" w:rsidP="004C1513">
      <w:pPr>
        <w:tabs>
          <w:tab w:val="right" w:leader="dot" w:pos="5904"/>
        </w:tabs>
        <w:ind w:left="288"/>
      </w:pPr>
      <w:r w:rsidRPr="00CB5B79">
        <w:t>Hannah Subtotal</w:t>
      </w:r>
      <w:r w:rsidRPr="00CB5B79">
        <w:tab/>
        <w:t>744</w:t>
      </w:r>
    </w:p>
    <w:p w:rsidR="004C1513" w:rsidRDefault="004C1513" w:rsidP="004C1513">
      <w:pPr>
        <w:tabs>
          <w:tab w:val="right" w:leader="dot" w:pos="5904"/>
        </w:tabs>
        <w:ind w:left="288"/>
      </w:pPr>
      <w:r w:rsidRPr="00CB5B79">
        <w:t xml:space="preserve">Johnsonville </w:t>
      </w:r>
      <w:r w:rsidRPr="00CB5B79">
        <w:tab/>
        <w:t>3,640</w:t>
      </w:r>
    </w:p>
    <w:p w:rsidR="004C1513" w:rsidRDefault="004C1513" w:rsidP="004C1513">
      <w:pPr>
        <w:tabs>
          <w:tab w:val="right" w:leader="dot" w:pos="5904"/>
        </w:tabs>
        <w:ind w:left="288"/>
      </w:pPr>
      <w:r w:rsidRPr="00CB5B79">
        <w:t>Kingsburg</w:t>
      </w:r>
      <w:r>
        <w:noBreakHyphen/>
      </w:r>
      <w:r w:rsidRPr="00CB5B79">
        <w:t xml:space="preserve">Stone </w:t>
      </w:r>
      <w:r w:rsidRPr="00CB5B79">
        <w:tab/>
        <w:t>1,474</w:t>
      </w:r>
    </w:p>
    <w:p w:rsidR="004C1513" w:rsidRDefault="004C1513" w:rsidP="004C1513">
      <w:pPr>
        <w:tabs>
          <w:tab w:val="right" w:leader="dot" w:pos="5904"/>
        </w:tabs>
        <w:ind w:left="288"/>
      </w:pPr>
      <w:r w:rsidRPr="00CB5B79">
        <w:t xml:space="preserve">Mars Bluff No. 1 </w:t>
      </w:r>
      <w:r w:rsidRPr="00CB5B79">
        <w:tab/>
        <w:t>5,062</w:t>
      </w:r>
    </w:p>
    <w:p w:rsidR="004C1513" w:rsidRDefault="004C1513" w:rsidP="004C1513">
      <w:pPr>
        <w:tabs>
          <w:tab w:val="right" w:leader="dot" w:pos="5904"/>
        </w:tabs>
        <w:ind w:left="288"/>
      </w:pPr>
      <w:r w:rsidRPr="00CB5B79">
        <w:t xml:space="preserve">Mars Bluff No. 2 </w:t>
      </w:r>
      <w:r w:rsidRPr="00CB5B79">
        <w:tab/>
        <w:t>2,146</w:t>
      </w:r>
    </w:p>
    <w:p w:rsidR="004C1513" w:rsidRDefault="004C1513" w:rsidP="004C1513">
      <w:pPr>
        <w:tabs>
          <w:tab w:val="right" w:leader="dot" w:pos="5904"/>
        </w:tabs>
        <w:ind w:left="288"/>
      </w:pPr>
      <w:r w:rsidRPr="00CB5B79">
        <w:t xml:space="preserve">Mill Branch </w:t>
      </w:r>
      <w:r w:rsidRPr="00CB5B79">
        <w:tab/>
        <w:t>890</w:t>
      </w:r>
    </w:p>
    <w:p w:rsidR="004C1513" w:rsidRDefault="004C1513" w:rsidP="004C1513">
      <w:pPr>
        <w:tabs>
          <w:tab w:val="right" w:leader="dot" w:pos="5904"/>
        </w:tabs>
        <w:ind w:left="288"/>
      </w:pPr>
      <w:r w:rsidRPr="00CB5B79">
        <w:t>Oak Grove</w:t>
      </w:r>
      <w:r>
        <w:noBreakHyphen/>
      </w:r>
      <w:r w:rsidRPr="00CB5B79">
        <w:t xml:space="preserve">Sardis </w:t>
      </w:r>
      <w:r w:rsidRPr="00CB5B79">
        <w:tab/>
        <w:t>1,749</w:t>
      </w:r>
    </w:p>
    <w:p w:rsidR="004C1513" w:rsidRDefault="004C1513" w:rsidP="004C1513">
      <w:pPr>
        <w:tabs>
          <w:tab w:val="right" w:leader="dot" w:pos="5904"/>
        </w:tabs>
        <w:ind w:left="288"/>
      </w:pPr>
      <w:r w:rsidRPr="00CB5B79">
        <w:t xml:space="preserve">Pamplico No. 1 </w:t>
      </w:r>
      <w:r w:rsidRPr="00CB5B79">
        <w:tab/>
        <w:t>1,702</w:t>
      </w:r>
    </w:p>
    <w:p w:rsidR="004C1513" w:rsidRDefault="004C1513" w:rsidP="004C1513">
      <w:pPr>
        <w:tabs>
          <w:tab w:val="right" w:leader="dot" w:pos="5904"/>
        </w:tabs>
        <w:ind w:left="288"/>
      </w:pPr>
      <w:r w:rsidRPr="00CB5B79">
        <w:t xml:space="preserve">Pamplico No. 2 </w:t>
      </w:r>
      <w:r w:rsidRPr="00CB5B79">
        <w:tab/>
        <w:t>1,283</w:t>
      </w:r>
    </w:p>
    <w:p w:rsidR="004C1513" w:rsidRDefault="004C1513" w:rsidP="004C1513">
      <w:pPr>
        <w:tabs>
          <w:tab w:val="right" w:leader="dot" w:pos="5904"/>
        </w:tabs>
        <w:ind w:left="288"/>
      </w:pPr>
      <w:r w:rsidRPr="00CB5B79">
        <w:t>Prospect</w:t>
      </w:r>
    </w:p>
    <w:p w:rsidR="004C1513" w:rsidRDefault="004C1513" w:rsidP="004C1513">
      <w:pPr>
        <w:tabs>
          <w:tab w:val="right" w:leader="dot" w:pos="5904"/>
        </w:tabs>
        <w:ind w:left="576"/>
      </w:pPr>
      <w:r w:rsidRPr="00CB5B79">
        <w:t>Tract 19</w:t>
      </w:r>
    </w:p>
    <w:p w:rsidR="004C1513" w:rsidRDefault="004C1513" w:rsidP="004C1513">
      <w:pPr>
        <w:tabs>
          <w:tab w:val="right" w:leader="dot" w:pos="5904"/>
        </w:tabs>
        <w:ind w:left="1152" w:right="1195" w:hanging="288"/>
      </w:pPr>
      <w:r w:rsidRPr="00CB5B79">
        <w:t xml:space="preserve">Blocks: 2000, 2001, 2002, 2003, 2004, 2005, 2006, 2007, 2008, 2009, 2010, 2011, 2012, 2013, 2026, 2042, 2043  </w:t>
      </w:r>
      <w:r w:rsidRPr="00CB5B79">
        <w:tab/>
        <w:t>399</w:t>
      </w:r>
    </w:p>
    <w:p w:rsidR="004C1513" w:rsidRDefault="004C1513" w:rsidP="004C1513">
      <w:pPr>
        <w:tabs>
          <w:tab w:val="right" w:leader="dot" w:pos="5904"/>
        </w:tabs>
        <w:ind w:left="576"/>
      </w:pPr>
      <w:r w:rsidRPr="00CB5B79">
        <w:t>Tract 20</w:t>
      </w:r>
    </w:p>
    <w:p w:rsidR="004C1513" w:rsidRDefault="004C1513" w:rsidP="004C1513">
      <w:pPr>
        <w:tabs>
          <w:tab w:val="right" w:leader="dot" w:pos="5904"/>
        </w:tabs>
        <w:ind w:left="1152" w:right="1195" w:hanging="288"/>
      </w:pPr>
      <w:r w:rsidRPr="00CB5B79">
        <w:t xml:space="preserve">Blocks: 4000, 4001, 4002, 4033, 4036, 4037, 4038, 4039, 4040, 4042, 4043  </w:t>
      </w:r>
      <w:r w:rsidRPr="00CB5B79">
        <w:tab/>
        <w:t>254</w:t>
      </w:r>
    </w:p>
    <w:p w:rsidR="004C1513" w:rsidRDefault="004C1513" w:rsidP="004C1513">
      <w:pPr>
        <w:tabs>
          <w:tab w:val="right" w:leader="dot" w:pos="5904"/>
        </w:tabs>
        <w:ind w:left="288"/>
      </w:pPr>
      <w:r w:rsidRPr="00CB5B79">
        <w:t>Prospect Subtotal</w:t>
      </w:r>
      <w:r w:rsidRPr="00CB5B79">
        <w:tab/>
        <w:t>653</w:t>
      </w:r>
    </w:p>
    <w:p w:rsidR="004C1513" w:rsidRDefault="004C1513" w:rsidP="004C1513">
      <w:pPr>
        <w:tabs>
          <w:tab w:val="right" w:leader="dot" w:pos="5904"/>
        </w:tabs>
        <w:ind w:left="288"/>
      </w:pPr>
      <w:r w:rsidRPr="00CB5B79">
        <w:t xml:space="preserve">Quinby </w:t>
      </w:r>
      <w:r w:rsidRPr="00CB5B79">
        <w:tab/>
        <w:t>1,458</w:t>
      </w:r>
    </w:p>
    <w:p w:rsidR="004C1513" w:rsidRDefault="004C1513" w:rsidP="004C1513">
      <w:pPr>
        <w:tabs>
          <w:tab w:val="right" w:leader="dot" w:pos="5904"/>
        </w:tabs>
        <w:ind w:left="288"/>
      </w:pPr>
      <w:r w:rsidRPr="00CB5B79">
        <w:t xml:space="preserve">Salem </w:t>
      </w:r>
      <w:r w:rsidRPr="00CB5B79">
        <w:tab/>
        <w:t>971</w:t>
      </w:r>
    </w:p>
    <w:p w:rsidR="004C1513" w:rsidRDefault="004C1513" w:rsidP="004C1513">
      <w:pPr>
        <w:tabs>
          <w:tab w:val="right" w:leader="dot" w:pos="5904"/>
        </w:tabs>
        <w:ind w:left="288"/>
      </w:pPr>
      <w:r w:rsidRPr="00CB5B79">
        <w:t xml:space="preserve">Savannah Grove </w:t>
      </w:r>
      <w:r w:rsidRPr="00CB5B79">
        <w:tab/>
        <w:t>5,364</w:t>
      </w:r>
    </w:p>
    <w:p w:rsidR="004C1513" w:rsidRDefault="004C1513" w:rsidP="004C1513">
      <w:pPr>
        <w:tabs>
          <w:tab w:val="right" w:leader="dot" w:pos="5904"/>
        </w:tabs>
        <w:ind w:left="288"/>
      </w:pPr>
      <w:r w:rsidRPr="00CB5B79">
        <w:t xml:space="preserve">Scranton </w:t>
      </w:r>
      <w:r w:rsidRPr="00CB5B79">
        <w:tab/>
        <w:t>1,670</w:t>
      </w:r>
    </w:p>
    <w:p w:rsidR="004C1513" w:rsidRDefault="004C1513" w:rsidP="004C1513">
      <w:pPr>
        <w:tabs>
          <w:tab w:val="right" w:leader="dot" w:pos="5904"/>
        </w:tabs>
        <w:ind w:left="288"/>
      </w:pPr>
      <w:r w:rsidRPr="00CB5B79">
        <w:t xml:space="preserve">South Florence 1 </w:t>
      </w:r>
      <w:r w:rsidRPr="00CB5B79">
        <w:tab/>
        <w:t>3,901</w:t>
      </w:r>
    </w:p>
    <w:p w:rsidR="004C1513" w:rsidRDefault="004C1513" w:rsidP="004C1513">
      <w:pPr>
        <w:tabs>
          <w:tab w:val="right" w:leader="dot" w:pos="5904"/>
        </w:tabs>
        <w:ind w:left="288"/>
      </w:pPr>
      <w:r w:rsidRPr="00CB5B79">
        <w:t xml:space="preserve">South Florence 2 </w:t>
      </w:r>
      <w:r w:rsidRPr="00CB5B79">
        <w:tab/>
        <w:t>3,158</w:t>
      </w:r>
    </w:p>
    <w:p w:rsidR="004C1513" w:rsidRDefault="004C1513" w:rsidP="004C1513">
      <w:pPr>
        <w:tabs>
          <w:tab w:val="right" w:leader="dot" w:pos="5904"/>
        </w:tabs>
        <w:ind w:left="288"/>
      </w:pPr>
      <w:r w:rsidRPr="00CB5B79">
        <w:t xml:space="preserve">Spaulding </w:t>
      </w:r>
      <w:r w:rsidRPr="00CB5B79">
        <w:tab/>
        <w:t>1,459</w:t>
      </w:r>
    </w:p>
    <w:p w:rsidR="004C1513" w:rsidRDefault="004C1513" w:rsidP="004C1513">
      <w:pPr>
        <w:tabs>
          <w:tab w:val="right" w:leader="dot" w:pos="5904"/>
        </w:tabs>
        <w:ind w:left="288"/>
      </w:pPr>
      <w:r w:rsidRPr="00CB5B79">
        <w:t xml:space="preserve">Tans Bay </w:t>
      </w:r>
      <w:r w:rsidRPr="00CB5B79">
        <w:tab/>
        <w:t>2,932</w:t>
      </w:r>
    </w:p>
    <w:p w:rsidR="004C1513" w:rsidRDefault="004C1513" w:rsidP="004C1513">
      <w:pPr>
        <w:tabs>
          <w:tab w:val="right" w:leader="dot" w:pos="5904"/>
        </w:tabs>
        <w:ind w:left="288"/>
      </w:pPr>
      <w:r w:rsidRPr="00CB5B79">
        <w:t xml:space="preserve">Timmonsville 1 </w:t>
      </w:r>
      <w:r w:rsidRPr="00CB5B79">
        <w:tab/>
        <w:t>2,546</w:t>
      </w:r>
    </w:p>
    <w:p w:rsidR="004C1513" w:rsidRDefault="004C1513" w:rsidP="004C1513">
      <w:pPr>
        <w:tabs>
          <w:tab w:val="right" w:leader="dot" w:pos="5904"/>
        </w:tabs>
        <w:ind w:left="288"/>
      </w:pPr>
      <w:r w:rsidRPr="00CB5B79">
        <w:t xml:space="preserve">Timmonsville 2 </w:t>
      </w:r>
      <w:r w:rsidRPr="00CB5B79">
        <w:tab/>
        <w:t>2,028</w:t>
      </w:r>
    </w:p>
    <w:p w:rsidR="004C1513" w:rsidRDefault="004C1513" w:rsidP="004C1513">
      <w:pPr>
        <w:tabs>
          <w:tab w:val="right" w:leader="dot" w:pos="5904"/>
        </w:tabs>
        <w:ind w:left="288"/>
      </w:pPr>
      <w:r w:rsidRPr="00CB5B79">
        <w:t xml:space="preserve">Vox </w:t>
      </w:r>
      <w:r w:rsidRPr="00CB5B79">
        <w:tab/>
        <w:t>1,166</w:t>
      </w:r>
    </w:p>
    <w:p w:rsidR="004C1513" w:rsidRDefault="004C1513" w:rsidP="004C1513">
      <w:pPr>
        <w:tabs>
          <w:tab w:val="right" w:leader="dot" w:pos="5904"/>
        </w:tabs>
        <w:ind w:left="288"/>
      </w:pPr>
      <w:r w:rsidRPr="00CB5B79">
        <w:t xml:space="preserve">West Florence 1 </w:t>
      </w:r>
      <w:r w:rsidRPr="00CB5B79">
        <w:tab/>
        <w:t>3,456</w:t>
      </w:r>
    </w:p>
    <w:p w:rsidR="004C1513" w:rsidRDefault="004C1513" w:rsidP="004C1513">
      <w:pPr>
        <w:tabs>
          <w:tab w:val="right" w:leader="dot" w:pos="5904"/>
        </w:tabs>
        <w:ind w:left="288"/>
      </w:pPr>
      <w:r w:rsidRPr="00CB5B79">
        <w:t xml:space="preserve">West Florence 2 </w:t>
      </w:r>
      <w:r w:rsidRPr="00CB5B79">
        <w:tab/>
        <w:t>2,117</w:t>
      </w:r>
    </w:p>
    <w:p w:rsidR="004C1513" w:rsidRDefault="004C1513" w:rsidP="004C1513">
      <w:pPr>
        <w:tabs>
          <w:tab w:val="right" w:leader="dot" w:pos="5904"/>
        </w:tabs>
      </w:pPr>
      <w:r w:rsidRPr="00CB5B79">
        <w:t xml:space="preserve">Georgetown County </w:t>
      </w:r>
      <w:r w:rsidRPr="00CB5B79">
        <w:tab/>
        <w:t>60,158</w:t>
      </w:r>
    </w:p>
    <w:p w:rsidR="004C1513" w:rsidRDefault="004C1513" w:rsidP="004C1513">
      <w:pPr>
        <w:tabs>
          <w:tab w:val="right" w:leader="dot" w:pos="5904"/>
        </w:tabs>
      </w:pPr>
      <w:r w:rsidRPr="00CB5B79">
        <w:t xml:space="preserve">Horry County </w:t>
      </w:r>
      <w:r w:rsidRPr="00CB5B79">
        <w:tab/>
        <w:t>269,291</w:t>
      </w:r>
    </w:p>
    <w:p w:rsidR="004C1513" w:rsidRDefault="004C1513" w:rsidP="004C1513">
      <w:pPr>
        <w:tabs>
          <w:tab w:val="right" w:leader="dot" w:pos="5904"/>
        </w:tabs>
      </w:pPr>
      <w:r w:rsidRPr="00CB5B79">
        <w:t xml:space="preserve">Marion County </w:t>
      </w:r>
      <w:r w:rsidRPr="00CB5B79">
        <w:tab/>
        <w:t>33,062</w:t>
      </w:r>
    </w:p>
    <w:p w:rsidR="004C1513" w:rsidRDefault="004C1513" w:rsidP="004C1513">
      <w:pPr>
        <w:tabs>
          <w:tab w:val="right" w:leader="dot" w:pos="5904"/>
        </w:tabs>
      </w:pPr>
      <w:r w:rsidRPr="00CB5B79">
        <w:t xml:space="preserve">Marlboro County </w:t>
      </w:r>
      <w:r w:rsidRPr="00CB5B79">
        <w:tab/>
        <w:t>28,933</w:t>
      </w:r>
    </w:p>
    <w:p w:rsidR="004C1513" w:rsidRDefault="004C1513" w:rsidP="004C1513">
      <w:pPr>
        <w:tabs>
          <w:tab w:val="right" w:leader="dot" w:pos="5904"/>
        </w:tabs>
      </w:pPr>
    </w:p>
    <w:p w:rsidR="004C1513" w:rsidRDefault="004C1513" w:rsidP="004C1513">
      <w:pPr>
        <w:tabs>
          <w:tab w:val="right" w:leader="dot" w:pos="5904"/>
        </w:tabs>
      </w:pPr>
      <w:r w:rsidRPr="00CB5B79">
        <w:t>DISTRICT TOTAL</w:t>
      </w:r>
      <w:r w:rsidRPr="00CB5B79">
        <w:tab/>
        <w:t>660,767</w:t>
      </w:r>
    </w:p>
    <w:p w:rsidR="004C1513" w:rsidRDefault="004C1513" w:rsidP="004C1513">
      <w:pPr>
        <w:tabs>
          <w:tab w:val="right" w:leader="dot" w:pos="5904"/>
        </w:tabs>
      </w:pPr>
    </w:p>
    <w:p w:rsidR="004C1513" w:rsidRDefault="004C1513" w:rsidP="004C1513">
      <w:pPr>
        <w:tabs>
          <w:tab w:val="right" w:leader="dot" w:pos="5904"/>
        </w:tabs>
      </w:pPr>
      <w:r w:rsidRPr="00CB5B79">
        <w:t>PERCENT VARIATION</w:t>
      </w:r>
      <w:r w:rsidRPr="00CB5B79">
        <w:tab/>
        <w:t>0.000</w:t>
      </w:r>
      <w:r>
        <w:t>”</w:t>
      </w:r>
    </w:p>
    <w:p w:rsidR="004C1513"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CE6CCB"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D3004">
        <w:rPr>
          <w:rFonts w:cs="Times New Roman"/>
          <w:snapToGrid w:val="0"/>
        </w:rPr>
        <w:t>SECTION</w:t>
      </w:r>
      <w:r w:rsidRPr="001D3004">
        <w:rPr>
          <w:rFonts w:cs="Times New Roman"/>
          <w:snapToGrid w:val="0"/>
        </w:rPr>
        <w:tab/>
        <w:t>3.</w:t>
      </w:r>
      <w:r w:rsidRPr="001D3004">
        <w:rPr>
          <w:rFonts w:cs="Times New Roman"/>
          <w:snapToGrid w:val="0"/>
        </w:rPr>
        <w:tab/>
        <w:t>Section 7</w:t>
      </w:r>
      <w:r>
        <w:rPr>
          <w:rFonts w:cs="Times New Roman"/>
          <w:snapToGrid w:val="0"/>
        </w:rPr>
        <w:noBreakHyphen/>
      </w:r>
      <w:r w:rsidRPr="001D3004">
        <w:rPr>
          <w:rFonts w:cs="Times New Roman"/>
          <w:snapToGrid w:val="0"/>
        </w:rPr>
        <w:t>19</w:t>
      </w:r>
      <w:r>
        <w:rPr>
          <w:rFonts w:cs="Times New Roman"/>
          <w:snapToGrid w:val="0"/>
        </w:rPr>
        <w:noBreakHyphen/>
      </w:r>
      <w:r w:rsidRPr="001D3004">
        <w:rPr>
          <w:rFonts w:cs="Times New Roman"/>
          <w:snapToGrid w:val="0"/>
        </w:rPr>
        <w:t>40 of the 1976 Code is repealed effective with the 2012 general election, provided that until the members of the congressional districts elected in the 2012 general election from the districts enumerated in Section 7</w:t>
      </w:r>
      <w:r>
        <w:rPr>
          <w:rFonts w:cs="Times New Roman"/>
          <w:snapToGrid w:val="0"/>
        </w:rPr>
        <w:noBreakHyphen/>
      </w:r>
      <w:r w:rsidRPr="001D3004">
        <w:rPr>
          <w:rFonts w:cs="Times New Roman"/>
          <w:snapToGrid w:val="0"/>
        </w:rPr>
        <w:t>19</w:t>
      </w:r>
      <w:r>
        <w:rPr>
          <w:rFonts w:cs="Times New Roman"/>
          <w:snapToGrid w:val="0"/>
        </w:rPr>
        <w:noBreakHyphen/>
      </w:r>
      <w:r w:rsidRPr="001D3004">
        <w:rPr>
          <w:rFonts w:cs="Times New Roman"/>
          <w:snapToGrid w:val="0"/>
        </w:rPr>
        <w:t>35 qualify and take office, the districts now provided by law continue to apply for purposes of vacancies in office for members of the congressional districts.</w:t>
      </w:r>
    </w:p>
    <w:p w:rsidR="004C1513"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CE6CCB"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Submitting authorities for purposes of Voting Rights Act</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u w:color="000000" w:themeColor="text1"/>
        </w:rPr>
        <w:t>SECTION</w:t>
      </w:r>
      <w:r w:rsidRPr="001D3004">
        <w:rPr>
          <w:rFonts w:cs="Times New Roman"/>
          <w:u w:color="000000" w:themeColor="text1"/>
        </w:rPr>
        <w:tab/>
        <w:t>4.</w:t>
      </w:r>
      <w:r w:rsidRPr="001D3004">
        <w:rPr>
          <w:rFonts w:cs="Times New Roman"/>
          <w:u w:color="000000" w:themeColor="text1"/>
        </w:rPr>
        <w:tab/>
        <w:t>Upon the effective date of this act, the President Pro Tempore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Pr>
          <w:rFonts w:cs="Times New Roman"/>
          <w:u w:color="000000" w:themeColor="text1"/>
        </w:rPr>
        <w:noBreakHyphen/>
      </w:r>
      <w:r w:rsidRPr="001D3004">
        <w:rPr>
          <w:rFonts w:cs="Times New Roman"/>
          <w:u w:color="000000" w:themeColor="text1"/>
        </w:rPr>
        <w:t>19</w:t>
      </w:r>
      <w:r>
        <w:rPr>
          <w:rFonts w:cs="Times New Roman"/>
          <w:u w:color="000000" w:themeColor="text1"/>
        </w:rPr>
        <w:noBreakHyphen/>
      </w:r>
      <w:r w:rsidRPr="001D3004">
        <w:rPr>
          <w:rFonts w:cs="Times New Roman"/>
          <w:u w:color="000000" w:themeColor="text1"/>
        </w:rPr>
        <w:t>35, as contained in SECTION 2 of this act in compliance with 42 U.S.C. 1973c.</w:t>
      </w:r>
    </w:p>
    <w:p w:rsidR="004C1513"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CE6CCB"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Service on boards, commissions, or committees to represent a Congressional district</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u w:color="000000" w:themeColor="text1"/>
        </w:rPr>
        <w:t>SECTION</w:t>
      </w:r>
      <w:r w:rsidRPr="001D3004">
        <w:rPr>
          <w:rFonts w:cs="Times New Roman"/>
          <w:u w:color="000000" w:themeColor="text1"/>
        </w:rPr>
        <w:tab/>
        <w:t>5.</w:t>
      </w:r>
      <w:r w:rsidRPr="001D3004">
        <w:rPr>
          <w:rFonts w:cs="Times New Roman"/>
          <w:u w:color="000000" w:themeColor="text1"/>
        </w:rPr>
        <w:tab/>
      </w:r>
      <w:r w:rsidRPr="001D3004">
        <w:rPr>
          <w:rFonts w:cs="Times New Roman"/>
        </w:rPr>
        <w:t>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004">
        <w:rPr>
          <w:rFonts w:cs="Times New Roman"/>
          <w:u w:color="000000" w:themeColor="text1"/>
        </w:rPr>
        <w:t>Part III</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004">
        <w:rPr>
          <w:rFonts w:cs="Times New Roman"/>
          <w:u w:color="000000" w:themeColor="text1"/>
        </w:rPr>
        <w:t>Time Effective</w:t>
      </w:r>
    </w:p>
    <w:p w:rsidR="004C1513"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CE6CCB"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513" w:rsidRPr="001D3004" w:rsidRDefault="004C1513" w:rsidP="004C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004">
        <w:rPr>
          <w:rFonts w:cs="Times New Roman"/>
          <w:u w:color="000000" w:themeColor="text1"/>
        </w:rPr>
        <w:t>SECTION</w:t>
      </w:r>
      <w:r w:rsidRPr="001D3004">
        <w:rPr>
          <w:rFonts w:cs="Times New Roman"/>
          <w:u w:color="000000" w:themeColor="text1"/>
        </w:rPr>
        <w:tab/>
        <w:t>6.</w:t>
      </w:r>
      <w:r w:rsidRPr="001D3004">
        <w:rPr>
          <w:rFonts w:cs="Times New Roman"/>
          <w:u w:color="000000" w:themeColor="text1"/>
        </w:rPr>
        <w:tab/>
        <w:t>This act takes effect upon approval by the Governor.</w:t>
      </w:r>
    </w:p>
    <w:p w:rsidR="004C1513" w:rsidRDefault="004C1513" w:rsidP="004C1513">
      <w:pPr>
        <w:tabs>
          <w:tab w:val="left" w:pos="1440"/>
          <w:tab w:val="left" w:pos="1800"/>
          <w:tab w:val="left" w:pos="2880"/>
        </w:tabs>
        <w:rPr>
          <w:color w:val="000000" w:themeColor="text1"/>
        </w:rPr>
      </w:pPr>
    </w:p>
    <w:p w:rsidR="004C1513" w:rsidRDefault="004C1513" w:rsidP="004C1513">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July, 2011.</w:t>
      </w:r>
    </w:p>
    <w:p w:rsidR="004C1513" w:rsidRDefault="004C1513" w:rsidP="004C1513">
      <w:pPr>
        <w:tabs>
          <w:tab w:val="left" w:pos="1440"/>
          <w:tab w:val="left" w:pos="1800"/>
          <w:tab w:val="left" w:pos="2880"/>
        </w:tabs>
        <w:rPr>
          <w:color w:val="000000" w:themeColor="text1"/>
        </w:rPr>
      </w:pPr>
    </w:p>
    <w:p w:rsidR="004C1513" w:rsidRDefault="004C1513" w:rsidP="004C1513">
      <w:pPr>
        <w:tabs>
          <w:tab w:val="left" w:pos="1440"/>
          <w:tab w:val="left" w:pos="1800"/>
          <w:tab w:val="left" w:pos="2880"/>
        </w:tabs>
        <w:rPr>
          <w:color w:val="000000" w:themeColor="text1"/>
        </w:rPr>
      </w:pPr>
      <w:r>
        <w:rPr>
          <w:color w:val="000000" w:themeColor="text1"/>
        </w:rPr>
        <w:t>Approved the 1</w:t>
      </w:r>
      <w:r w:rsidRPr="007B62A4">
        <w:rPr>
          <w:color w:val="000000" w:themeColor="text1"/>
          <w:vertAlign w:val="superscript"/>
        </w:rPr>
        <w:t>st</w:t>
      </w:r>
      <w:r>
        <w:rPr>
          <w:color w:val="000000" w:themeColor="text1"/>
        </w:rPr>
        <w:t xml:space="preserve"> day of August, 2011. </w:t>
      </w:r>
    </w:p>
    <w:p w:rsidR="004C1513" w:rsidRDefault="004C1513" w:rsidP="004C1513">
      <w:pPr>
        <w:tabs>
          <w:tab w:val="left" w:pos="1440"/>
          <w:tab w:val="left" w:pos="1800"/>
          <w:tab w:val="left" w:pos="2880"/>
        </w:tabs>
        <w:jc w:val="center"/>
        <w:rPr>
          <w:color w:val="000000" w:themeColor="text1"/>
        </w:rPr>
      </w:pPr>
    </w:p>
    <w:p w:rsidR="004C1513" w:rsidRDefault="004C1513" w:rsidP="004C1513">
      <w:pPr>
        <w:tabs>
          <w:tab w:val="left" w:pos="1440"/>
          <w:tab w:val="left" w:pos="1800"/>
          <w:tab w:val="left" w:pos="2880"/>
        </w:tabs>
        <w:jc w:val="center"/>
        <w:rPr>
          <w:color w:val="000000" w:themeColor="text1"/>
        </w:rPr>
      </w:pPr>
      <w:r>
        <w:rPr>
          <w:color w:val="000000" w:themeColor="text1"/>
        </w:rPr>
        <w:t>__________</w:t>
      </w:r>
    </w:p>
    <w:p w:rsidR="00114221" w:rsidRDefault="00114221" w:rsidP="004C1513">
      <w:pPr>
        <w:jc w:val="both"/>
        <w:rPr>
          <w:color w:val="000000" w:themeColor="text1"/>
        </w:rPr>
      </w:pPr>
    </w:p>
    <w:sectPr w:rsidR="00114221" w:rsidSect="005D5C10">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04" w:rsidRDefault="004E4204" w:rsidP="007D5FAC">
      <w:r>
        <w:separator/>
      </w:r>
    </w:p>
  </w:endnote>
  <w:endnote w:type="continuationSeparator" w:id="0">
    <w:p w:rsidR="004E4204" w:rsidRDefault="004E42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10" w:rsidRPr="005D5C10" w:rsidRDefault="005D5C10" w:rsidP="005D5C10">
    <w:pPr>
      <w:pStyle w:val="Footer"/>
      <w:tabs>
        <w:tab w:val="clear" w:pos="4680"/>
        <w:tab w:val="clear" w:pos="9360"/>
        <w:tab w:val="center" w:pos="3168"/>
      </w:tabs>
      <w:spacing w:before="120"/>
    </w:pPr>
    <w:r>
      <w:tab/>
    </w:r>
    <w:r w:rsidR="000B7457">
      <w:fldChar w:fldCharType="begin"/>
    </w:r>
    <w:r w:rsidR="00856097">
      <w:instrText xml:space="preserve"> PAGE  \* MERGEFORMAT </w:instrText>
    </w:r>
    <w:r w:rsidR="000B7457">
      <w:fldChar w:fldCharType="separate"/>
    </w:r>
    <w:r w:rsidR="004C1513">
      <w:rPr>
        <w:noProof/>
      </w:rPr>
      <w:t>60</w:t>
    </w:r>
    <w:r w:rsidR="000B74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10" w:rsidRDefault="005D5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04" w:rsidRDefault="004E4204" w:rsidP="007D5FAC">
      <w:r>
        <w:separator/>
      </w:r>
    </w:p>
  </w:footnote>
  <w:footnote w:type="continuationSeparator" w:id="0">
    <w:p w:rsidR="004E4204" w:rsidRDefault="004E42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216"/>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992"/>
    <w:docVar w:name="ActSecretary" w:val="Sanders"/>
    <w:docVar w:name="ActSIdno" w:val="(000)  3992AHB11"/>
    <w:docVar w:name="clipname" w:val="3992AHB11"/>
    <w:docVar w:name="HOUSEACTFULLPATH" w:val="L:\COUNCIL\ACTS\3992AHB11.DOCX"/>
    <w:docVar w:name="OrigHOUSEBillNo" w:val="3992"/>
    <w:docVar w:name="WhatActtype" w:val="AN ACT"/>
  </w:docVars>
  <w:rsids>
    <w:rsidRoot w:val="004B4D87"/>
    <w:rsid w:val="00002DE0"/>
    <w:rsid w:val="00020349"/>
    <w:rsid w:val="00020977"/>
    <w:rsid w:val="00021B0B"/>
    <w:rsid w:val="00040C05"/>
    <w:rsid w:val="0004579B"/>
    <w:rsid w:val="00051B4F"/>
    <w:rsid w:val="00060E60"/>
    <w:rsid w:val="000673E4"/>
    <w:rsid w:val="0007088D"/>
    <w:rsid w:val="000731E9"/>
    <w:rsid w:val="00074565"/>
    <w:rsid w:val="00076A1A"/>
    <w:rsid w:val="00077C3C"/>
    <w:rsid w:val="00077DA3"/>
    <w:rsid w:val="00081300"/>
    <w:rsid w:val="00085C37"/>
    <w:rsid w:val="00092EE6"/>
    <w:rsid w:val="00096A9B"/>
    <w:rsid w:val="00096BDA"/>
    <w:rsid w:val="000A6151"/>
    <w:rsid w:val="000B316D"/>
    <w:rsid w:val="000B56CB"/>
    <w:rsid w:val="000B7457"/>
    <w:rsid w:val="000D6F51"/>
    <w:rsid w:val="001030FE"/>
    <w:rsid w:val="001031AE"/>
    <w:rsid w:val="00103295"/>
    <w:rsid w:val="00103D2E"/>
    <w:rsid w:val="00104519"/>
    <w:rsid w:val="0010635D"/>
    <w:rsid w:val="00106968"/>
    <w:rsid w:val="00114221"/>
    <w:rsid w:val="00114917"/>
    <w:rsid w:val="001237B9"/>
    <w:rsid w:val="00131CE5"/>
    <w:rsid w:val="00135DDF"/>
    <w:rsid w:val="00136AA0"/>
    <w:rsid w:val="00141278"/>
    <w:rsid w:val="0014525A"/>
    <w:rsid w:val="001625FE"/>
    <w:rsid w:val="001626DB"/>
    <w:rsid w:val="00170F30"/>
    <w:rsid w:val="00172771"/>
    <w:rsid w:val="001747A9"/>
    <w:rsid w:val="001750EA"/>
    <w:rsid w:val="001754BB"/>
    <w:rsid w:val="00177A19"/>
    <w:rsid w:val="00181884"/>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6E2A"/>
    <w:rsid w:val="002D7489"/>
    <w:rsid w:val="002D7F22"/>
    <w:rsid w:val="002E0E09"/>
    <w:rsid w:val="002E2659"/>
    <w:rsid w:val="002E42ED"/>
    <w:rsid w:val="002F1141"/>
    <w:rsid w:val="002F2EBD"/>
    <w:rsid w:val="002F491C"/>
    <w:rsid w:val="002F7CD8"/>
    <w:rsid w:val="00304605"/>
    <w:rsid w:val="003049A0"/>
    <w:rsid w:val="00305689"/>
    <w:rsid w:val="00315C15"/>
    <w:rsid w:val="0031739F"/>
    <w:rsid w:val="003219FC"/>
    <w:rsid w:val="0032380E"/>
    <w:rsid w:val="00325D1F"/>
    <w:rsid w:val="00333D10"/>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14C4"/>
    <w:rsid w:val="00412B47"/>
    <w:rsid w:val="004157C4"/>
    <w:rsid w:val="0041760A"/>
    <w:rsid w:val="00417A9C"/>
    <w:rsid w:val="00423310"/>
    <w:rsid w:val="00425F49"/>
    <w:rsid w:val="00427BCB"/>
    <w:rsid w:val="00430DA3"/>
    <w:rsid w:val="00432E09"/>
    <w:rsid w:val="00435D03"/>
    <w:rsid w:val="004374A9"/>
    <w:rsid w:val="00445A20"/>
    <w:rsid w:val="00447C2D"/>
    <w:rsid w:val="0045270B"/>
    <w:rsid w:val="004666F5"/>
    <w:rsid w:val="00472A5B"/>
    <w:rsid w:val="00472BF6"/>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4D87"/>
    <w:rsid w:val="004B738E"/>
    <w:rsid w:val="004C0A66"/>
    <w:rsid w:val="004C115D"/>
    <w:rsid w:val="004C1513"/>
    <w:rsid w:val="004C190F"/>
    <w:rsid w:val="004D29AD"/>
    <w:rsid w:val="004D6971"/>
    <w:rsid w:val="004D716F"/>
    <w:rsid w:val="004E275E"/>
    <w:rsid w:val="004E4204"/>
    <w:rsid w:val="004E6C25"/>
    <w:rsid w:val="004E747B"/>
    <w:rsid w:val="004E7E53"/>
    <w:rsid w:val="004F0258"/>
    <w:rsid w:val="004F0E6F"/>
    <w:rsid w:val="004F4494"/>
    <w:rsid w:val="004F4608"/>
    <w:rsid w:val="004F57C5"/>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B7"/>
    <w:rsid w:val="005859EE"/>
    <w:rsid w:val="00591D7C"/>
    <w:rsid w:val="00594D39"/>
    <w:rsid w:val="00594F63"/>
    <w:rsid w:val="005A06C1"/>
    <w:rsid w:val="005A1FF2"/>
    <w:rsid w:val="005A7D5F"/>
    <w:rsid w:val="005B2750"/>
    <w:rsid w:val="005B3E85"/>
    <w:rsid w:val="005B4DB1"/>
    <w:rsid w:val="005C4B9E"/>
    <w:rsid w:val="005C5915"/>
    <w:rsid w:val="005D50CE"/>
    <w:rsid w:val="005D5723"/>
    <w:rsid w:val="005D5C10"/>
    <w:rsid w:val="005D6054"/>
    <w:rsid w:val="005E07AD"/>
    <w:rsid w:val="005E143E"/>
    <w:rsid w:val="005E36AC"/>
    <w:rsid w:val="005F79FF"/>
    <w:rsid w:val="00602ACC"/>
    <w:rsid w:val="006055BC"/>
    <w:rsid w:val="00605B6E"/>
    <w:rsid w:val="00605C15"/>
    <w:rsid w:val="006068EC"/>
    <w:rsid w:val="0060700F"/>
    <w:rsid w:val="00612BB0"/>
    <w:rsid w:val="00616994"/>
    <w:rsid w:val="006236C9"/>
    <w:rsid w:val="00625487"/>
    <w:rsid w:val="00626F43"/>
    <w:rsid w:val="0063724D"/>
    <w:rsid w:val="0064018A"/>
    <w:rsid w:val="00641A70"/>
    <w:rsid w:val="00643998"/>
    <w:rsid w:val="00651313"/>
    <w:rsid w:val="00654EF9"/>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48EC"/>
    <w:rsid w:val="006C7535"/>
    <w:rsid w:val="006C7D00"/>
    <w:rsid w:val="006E038F"/>
    <w:rsid w:val="006F22C0"/>
    <w:rsid w:val="006F290C"/>
    <w:rsid w:val="006F75F5"/>
    <w:rsid w:val="007009F2"/>
    <w:rsid w:val="00703D30"/>
    <w:rsid w:val="00704FF9"/>
    <w:rsid w:val="007052EC"/>
    <w:rsid w:val="00706B65"/>
    <w:rsid w:val="00712B2A"/>
    <w:rsid w:val="007261EE"/>
    <w:rsid w:val="00733A16"/>
    <w:rsid w:val="00737039"/>
    <w:rsid w:val="007373C7"/>
    <w:rsid w:val="00740BEB"/>
    <w:rsid w:val="007469F9"/>
    <w:rsid w:val="0074783A"/>
    <w:rsid w:val="007514EF"/>
    <w:rsid w:val="0075213C"/>
    <w:rsid w:val="0075231F"/>
    <w:rsid w:val="00765D0A"/>
    <w:rsid w:val="007746C2"/>
    <w:rsid w:val="00775B87"/>
    <w:rsid w:val="00783594"/>
    <w:rsid w:val="0078450F"/>
    <w:rsid w:val="00784A23"/>
    <w:rsid w:val="007946C3"/>
    <w:rsid w:val="007A261F"/>
    <w:rsid w:val="007A44AD"/>
    <w:rsid w:val="007A4BCD"/>
    <w:rsid w:val="007A5F80"/>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3CFE"/>
    <w:rsid w:val="00825E78"/>
    <w:rsid w:val="00832F5E"/>
    <w:rsid w:val="00836D7F"/>
    <w:rsid w:val="00841A98"/>
    <w:rsid w:val="00841BFC"/>
    <w:rsid w:val="008449B6"/>
    <w:rsid w:val="00850549"/>
    <w:rsid w:val="008524CC"/>
    <w:rsid w:val="00855672"/>
    <w:rsid w:val="00856097"/>
    <w:rsid w:val="00860CD2"/>
    <w:rsid w:val="00862962"/>
    <w:rsid w:val="00865315"/>
    <w:rsid w:val="00865A3F"/>
    <w:rsid w:val="008674BA"/>
    <w:rsid w:val="00870435"/>
    <w:rsid w:val="008733F2"/>
    <w:rsid w:val="008746A0"/>
    <w:rsid w:val="00881E54"/>
    <w:rsid w:val="008836A5"/>
    <w:rsid w:val="00892AF7"/>
    <w:rsid w:val="0089468D"/>
    <w:rsid w:val="008B2051"/>
    <w:rsid w:val="008B347C"/>
    <w:rsid w:val="008B48BD"/>
    <w:rsid w:val="008C325E"/>
    <w:rsid w:val="008C6147"/>
    <w:rsid w:val="008D55B8"/>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6788E"/>
    <w:rsid w:val="00971351"/>
    <w:rsid w:val="0097332E"/>
    <w:rsid w:val="00974FD7"/>
    <w:rsid w:val="00980444"/>
    <w:rsid w:val="00981D4E"/>
    <w:rsid w:val="00982E93"/>
    <w:rsid w:val="009B0FA5"/>
    <w:rsid w:val="009B6EA6"/>
    <w:rsid w:val="009C2426"/>
    <w:rsid w:val="009D0B32"/>
    <w:rsid w:val="009D335B"/>
    <w:rsid w:val="009D75E7"/>
    <w:rsid w:val="009E1B48"/>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6071"/>
    <w:rsid w:val="00AE4DFB"/>
    <w:rsid w:val="00AF08CD"/>
    <w:rsid w:val="00AF2080"/>
    <w:rsid w:val="00AF3196"/>
    <w:rsid w:val="00AF3FED"/>
    <w:rsid w:val="00AF6432"/>
    <w:rsid w:val="00AF7929"/>
    <w:rsid w:val="00AF7A83"/>
    <w:rsid w:val="00B11270"/>
    <w:rsid w:val="00B12F26"/>
    <w:rsid w:val="00B2340D"/>
    <w:rsid w:val="00B303AC"/>
    <w:rsid w:val="00B35135"/>
    <w:rsid w:val="00B374C4"/>
    <w:rsid w:val="00B408FD"/>
    <w:rsid w:val="00B4797F"/>
    <w:rsid w:val="00B516BA"/>
    <w:rsid w:val="00B520A2"/>
    <w:rsid w:val="00B552E1"/>
    <w:rsid w:val="00B60515"/>
    <w:rsid w:val="00B62CAB"/>
    <w:rsid w:val="00B678FA"/>
    <w:rsid w:val="00B72ED3"/>
    <w:rsid w:val="00B73571"/>
    <w:rsid w:val="00B83DA1"/>
    <w:rsid w:val="00B846E9"/>
    <w:rsid w:val="00B92CEA"/>
    <w:rsid w:val="00BB1593"/>
    <w:rsid w:val="00BB43F6"/>
    <w:rsid w:val="00BB6EF3"/>
    <w:rsid w:val="00BC1107"/>
    <w:rsid w:val="00BC5FF9"/>
    <w:rsid w:val="00BC6307"/>
    <w:rsid w:val="00BD6C90"/>
    <w:rsid w:val="00BE36EB"/>
    <w:rsid w:val="00BE41F8"/>
    <w:rsid w:val="00BF134B"/>
    <w:rsid w:val="00BF1B60"/>
    <w:rsid w:val="00BF2034"/>
    <w:rsid w:val="00BF33CD"/>
    <w:rsid w:val="00BF352D"/>
    <w:rsid w:val="00BF4A7B"/>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5BA0"/>
    <w:rsid w:val="00C81812"/>
    <w:rsid w:val="00C837F6"/>
    <w:rsid w:val="00C84E54"/>
    <w:rsid w:val="00C92B7D"/>
    <w:rsid w:val="00C94E59"/>
    <w:rsid w:val="00C97CB8"/>
    <w:rsid w:val="00CA4CD7"/>
    <w:rsid w:val="00CA7497"/>
    <w:rsid w:val="00CB08A1"/>
    <w:rsid w:val="00CB12FE"/>
    <w:rsid w:val="00CC2825"/>
    <w:rsid w:val="00CE13B0"/>
    <w:rsid w:val="00CE1407"/>
    <w:rsid w:val="00CE54EA"/>
    <w:rsid w:val="00CE5B85"/>
    <w:rsid w:val="00CE62ED"/>
    <w:rsid w:val="00CE6CCB"/>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662D"/>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5EAE"/>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2CB4"/>
    <w:rsid w:val="00F80C6A"/>
    <w:rsid w:val="00F86999"/>
    <w:rsid w:val="00FA45A6"/>
    <w:rsid w:val="00FA7E14"/>
    <w:rsid w:val="00FB1A6A"/>
    <w:rsid w:val="00FC380D"/>
    <w:rsid w:val="00FD5B10"/>
    <w:rsid w:val="00FD6DC2"/>
    <w:rsid w:val="00FD7AFA"/>
    <w:rsid w:val="00FE15B8"/>
    <w:rsid w:val="00FE1D78"/>
    <w:rsid w:val="00FE6887"/>
    <w:rsid w:val="00FF0473"/>
    <w:rsid w:val="00FF164A"/>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B0989AB1-9415-4B30-914E-4F68476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B4D87"/>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D5FAC"/>
    <w:pPr>
      <w:tabs>
        <w:tab w:val="center" w:pos="4680"/>
        <w:tab w:val="right" w:pos="9360"/>
      </w:tabs>
    </w:pPr>
  </w:style>
  <w:style w:type="character" w:customStyle="1" w:styleId="HeaderChar">
    <w:name w:val="Header Char"/>
    <w:basedOn w:val="DefaultParagraphFont"/>
    <w:link w:val="Header"/>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4B4D87"/>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4B4D8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B4D87"/>
    <w:pPr>
      <w:jc w:val="both"/>
    </w:pPr>
    <w:rPr>
      <w:rFonts w:ascii="Tahoma" w:eastAsia="Times New Roman" w:hAnsi="Tahoma" w:cs="Tahoma"/>
      <w:sz w:val="16"/>
      <w:szCs w:val="16"/>
    </w:rPr>
  </w:style>
  <w:style w:type="table" w:styleId="TableGrid">
    <w:name w:val="Table Grid"/>
    <w:basedOn w:val="TableNormal"/>
    <w:uiPriority w:val="59"/>
    <w:rsid w:val="00981D4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5135"/>
    <w:rPr>
      <w:color w:val="0000FF" w:themeColor="hyperlink"/>
      <w:u w:val="single"/>
    </w:rPr>
  </w:style>
  <w:style w:type="character" w:customStyle="1" w:styleId="BalloonTextChar1">
    <w:name w:val="Balloon Text Char1"/>
    <w:basedOn w:val="DefaultParagraphFont"/>
    <w:uiPriority w:val="99"/>
    <w:semiHidden/>
    <w:rsid w:val="00181884"/>
    <w:rPr>
      <w:rFonts w:ascii="Tahoma" w:hAnsi="Tahoma" w:cs="Tahoma"/>
      <w:sz w:val="16"/>
      <w:szCs w:val="16"/>
    </w:rPr>
  </w:style>
  <w:style w:type="character" w:styleId="FollowedHyperlink">
    <w:name w:val="FollowedHyperlink"/>
    <w:basedOn w:val="DefaultParagraphFont"/>
    <w:uiPriority w:val="99"/>
    <w:semiHidden/>
    <w:unhideWhenUsed/>
    <w:rsid w:val="00181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hj%20archive\2011\06-14-11.docx" TargetMode="External"/><Relationship Id="rId18" Type="http://schemas.openxmlformats.org/officeDocument/2006/relationships/hyperlink" Target="file:///h:\sj%20archive\2011\06-21-11.docx" TargetMode="External"/><Relationship Id="rId26" Type="http://schemas.openxmlformats.org/officeDocument/2006/relationships/hyperlink" Target="file:///h:\sj%20archive\2011\06-29-11.docx" TargetMode="External"/><Relationship Id="rId39" Type="http://schemas.openxmlformats.org/officeDocument/2006/relationships/hyperlink" Target="file:///p:\pprever\2011-12\3992_20110726.docx" TargetMode="External"/><Relationship Id="rId3" Type="http://schemas.openxmlformats.org/officeDocument/2006/relationships/settings" Target="settings.xml"/><Relationship Id="rId21" Type="http://schemas.openxmlformats.org/officeDocument/2006/relationships/hyperlink" Target="file:///h:\sj%20archive\2011\06-27-11.docx" TargetMode="External"/><Relationship Id="rId34" Type="http://schemas.openxmlformats.org/officeDocument/2006/relationships/hyperlink" Target="file:///p:\pprever\2011-12\3992_20110621.docx" TargetMode="External"/><Relationship Id="rId42" Type="http://schemas.openxmlformats.org/officeDocument/2006/relationships/fontTable" Target="fontTable.xml"/><Relationship Id="rId7" Type="http://schemas.openxmlformats.org/officeDocument/2006/relationships/hyperlink" Target="file:///h:\hj%20archive\2011\03-30-11.docx" TargetMode="External"/><Relationship Id="rId12" Type="http://schemas.openxmlformats.org/officeDocument/2006/relationships/hyperlink" Target="file:///h:\hj%20archive\2011\06-14-11.docx" TargetMode="External"/><Relationship Id="rId17" Type="http://schemas.openxmlformats.org/officeDocument/2006/relationships/hyperlink" Target="file:///h:\sj%20archive\2011\06-16-11.docx" TargetMode="External"/><Relationship Id="rId25" Type="http://schemas.openxmlformats.org/officeDocument/2006/relationships/hyperlink" Target="file:///h:\sj%20archive\2011\06-29-11.docx" TargetMode="External"/><Relationship Id="rId33" Type="http://schemas.openxmlformats.org/officeDocument/2006/relationships/hyperlink" Target="file:///p:\pprever\2011-12\3992_20110614.docx" TargetMode="External"/><Relationship Id="rId38" Type="http://schemas.openxmlformats.org/officeDocument/2006/relationships/hyperlink" Target="file:///p:\pprever\2011-12\3992_20110629.docx" TargetMode="External"/><Relationship Id="rId2" Type="http://schemas.openxmlformats.org/officeDocument/2006/relationships/styles" Target="styles.xml"/><Relationship Id="rId16" Type="http://schemas.openxmlformats.org/officeDocument/2006/relationships/hyperlink" Target="file:///h:\sj%20archive\2011\06-16-11.docx" TargetMode="External"/><Relationship Id="rId20" Type="http://schemas.openxmlformats.org/officeDocument/2006/relationships/hyperlink" Target="file:///h:\sj%20archive\2011\06-23-11.docx" TargetMode="External"/><Relationship Id="rId29" Type="http://schemas.openxmlformats.org/officeDocument/2006/relationships/hyperlink" Target="file:///h:\hj%20archive\2011\07-26-11.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6-14-11.docx" TargetMode="External"/><Relationship Id="rId24" Type="http://schemas.openxmlformats.org/officeDocument/2006/relationships/hyperlink" Target="file:///h:\sj%20archive\2011\06-28-11.docx" TargetMode="External"/><Relationship Id="rId32" Type="http://schemas.openxmlformats.org/officeDocument/2006/relationships/hyperlink" Target="file:///p:\pprever\2011-12\3992_20110330.docx" TargetMode="External"/><Relationship Id="rId37" Type="http://schemas.openxmlformats.org/officeDocument/2006/relationships/hyperlink" Target="file:///p:\pprever\2011-12\3992_20110628.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1\06-15-11.docx" TargetMode="External"/><Relationship Id="rId23" Type="http://schemas.openxmlformats.org/officeDocument/2006/relationships/hyperlink" Target="file:///h:\sj%20archive\2011\06-28-11.docx" TargetMode="External"/><Relationship Id="rId28" Type="http://schemas.openxmlformats.org/officeDocument/2006/relationships/hyperlink" Target="file:///h:\hj%20archive\2011\07-26-11.docx" TargetMode="External"/><Relationship Id="rId36" Type="http://schemas.openxmlformats.org/officeDocument/2006/relationships/hyperlink" Target="file:///p:\pprever\2011-12\3992_20110623.docx" TargetMode="External"/><Relationship Id="rId10" Type="http://schemas.openxmlformats.org/officeDocument/2006/relationships/hyperlink" Target="file:///h:\hj%20archive\2011\06-14-11.docx" TargetMode="External"/><Relationship Id="rId19" Type="http://schemas.openxmlformats.org/officeDocument/2006/relationships/hyperlink" Target="file:///h:\sj%20archive\2011\06-23-11.docx" TargetMode="External"/><Relationship Id="rId31" Type="http://schemas.openxmlformats.org/officeDocument/2006/relationships/hyperlink" Target="file:///h:\sj%20archive\2011\07-26-11.docx" TargetMode="External"/><Relationship Id="rId4" Type="http://schemas.openxmlformats.org/officeDocument/2006/relationships/webSettings" Target="webSettings.xml"/><Relationship Id="rId9" Type="http://schemas.openxmlformats.org/officeDocument/2006/relationships/hyperlink" Target="file:///h:\hj%20archive\2011\06-14-11.docx" TargetMode="External"/><Relationship Id="rId14" Type="http://schemas.openxmlformats.org/officeDocument/2006/relationships/hyperlink" Target="file:///h:\hj%20archive\2011\06-14-11.docx" TargetMode="External"/><Relationship Id="rId22" Type="http://schemas.openxmlformats.org/officeDocument/2006/relationships/hyperlink" Target="file:///h:\sj%20archive\2011\06-28-11.docx" TargetMode="External"/><Relationship Id="rId27" Type="http://schemas.openxmlformats.org/officeDocument/2006/relationships/hyperlink" Target="file:///h:\sj%20archive\2011\06-29-11.docx" TargetMode="External"/><Relationship Id="rId30" Type="http://schemas.openxmlformats.org/officeDocument/2006/relationships/hyperlink" Target="file:///h:\sj%20archive\2011\07-26-11.docx" TargetMode="External"/><Relationship Id="rId35" Type="http://schemas.openxmlformats.org/officeDocument/2006/relationships/hyperlink" Target="file:///p:\pprever\2011-12\3992_20110621A.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070C-871E-4EC4-9214-B9A8B3DC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11529</Words>
  <Characters>58829</Characters>
  <Application>Microsoft Office Word</Application>
  <DocSecurity>4</DocSecurity>
  <Lines>2622</Lines>
  <Paragraphs>1735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3992: Establishing election districts - South Carolina Legislature Online</dc:title>
  <dc:subject/>
  <dc:creator>MarthaSanders</dc:creator>
  <cp:keywords/>
  <dc:description/>
  <cp:lastModifiedBy>N Cumfer</cp:lastModifiedBy>
  <cp:revision>2</cp:revision>
  <cp:lastPrinted>2011-07-27T13:23:00Z</cp:lastPrinted>
  <dcterms:created xsi:type="dcterms:W3CDTF">2014-11-24T14:04:00Z</dcterms:created>
  <dcterms:modified xsi:type="dcterms:W3CDTF">2014-11-24T14:04:00Z</dcterms:modified>
</cp:coreProperties>
</file>