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FE9" w:rsidRDefault="00F94FE9" w:rsidP="00F94FE9">
      <w:pPr>
        <w:ind w:firstLine="0"/>
        <w:rPr>
          <w:strike/>
        </w:rPr>
      </w:pPr>
      <w:bookmarkStart w:id="0" w:name="_GoBack"/>
      <w:bookmarkEnd w:id="0"/>
    </w:p>
    <w:p w:rsidR="00F94FE9" w:rsidRDefault="00F94FE9" w:rsidP="00F94FE9">
      <w:pPr>
        <w:ind w:firstLine="0"/>
        <w:rPr>
          <w:strike/>
        </w:rPr>
      </w:pPr>
      <w:r>
        <w:rPr>
          <w:strike/>
        </w:rPr>
        <w:t>Indicates Matter Stricken</w:t>
      </w:r>
    </w:p>
    <w:p w:rsidR="00F94FE9" w:rsidRDefault="00F94FE9" w:rsidP="00F94FE9">
      <w:pPr>
        <w:ind w:firstLine="0"/>
        <w:rPr>
          <w:u w:val="single"/>
        </w:rPr>
      </w:pPr>
      <w:r>
        <w:rPr>
          <w:u w:val="single"/>
        </w:rPr>
        <w:t>Indicates New Matter</w:t>
      </w:r>
    </w:p>
    <w:p w:rsidR="00F94FE9" w:rsidRDefault="00F94FE9"/>
    <w:p w:rsidR="00F94FE9" w:rsidRDefault="00F94FE9">
      <w:r>
        <w:t>The House assembled at 10:00 a.m.</w:t>
      </w:r>
    </w:p>
    <w:p w:rsidR="00F94FE9" w:rsidRDefault="00F94FE9">
      <w:r>
        <w:t>Deliberations were opened with prayer by Rev. Charles E. Seastrunk, Jr., as follows:</w:t>
      </w:r>
    </w:p>
    <w:p w:rsidR="00F94FE9" w:rsidRDefault="00F94FE9"/>
    <w:p w:rsidR="00F94FE9" w:rsidRPr="008F6F1B" w:rsidRDefault="00F94FE9" w:rsidP="00F94FE9">
      <w:pPr>
        <w:ind w:firstLine="270"/>
      </w:pPr>
      <w:bookmarkStart w:id="1" w:name="file_start2"/>
      <w:bookmarkEnd w:id="1"/>
      <w:r w:rsidRPr="008F6F1B">
        <w:t>Our thought for today is from Jeremiah 30:17: “For I will restore health to you, and your wounds I will heal, says the Lord.”</w:t>
      </w:r>
    </w:p>
    <w:p w:rsidR="00F94FE9" w:rsidRPr="008F6F1B" w:rsidRDefault="00F94FE9" w:rsidP="00F94FE9">
      <w:pPr>
        <w:ind w:firstLine="270"/>
      </w:pPr>
      <w:r w:rsidRPr="008F6F1B">
        <w:t>Let us pray. Do not forget us, forgiving God, and do not forsake us. Bind us all together that with Your guidance, courage, and helping hand, we may be able to continue on the path You have laid out for us. Keep each of these, Your people, in Your care and protection and continue to guide and encourage them and the leaders of our Nation and State. Protect our defenders of freedom as they protect us. Heal the wounds of our brave warriors, those seen and those unseen. Hear our prayer, O Lord. Amen.</w:t>
      </w:r>
    </w:p>
    <w:p w:rsidR="00F94FE9" w:rsidRDefault="00F94FE9">
      <w:bookmarkStart w:id="2" w:name="file_end2"/>
      <w:bookmarkEnd w:id="2"/>
    </w:p>
    <w:p w:rsidR="00F94FE9" w:rsidRDefault="00F94FE9">
      <w:r>
        <w:t>Pursuant to Rule 6.3, the House of Representatives was led in the Pledge of Allegiance to the Flag of the United States of America by the SPEAKER.</w:t>
      </w:r>
    </w:p>
    <w:p w:rsidR="00F94FE9" w:rsidRDefault="00F94FE9"/>
    <w:p w:rsidR="00F94FE9" w:rsidRDefault="00F94FE9">
      <w:r>
        <w:t>After corrections to the Journal of the proceedings of yesterday, the SPEAKER ordered it confirmed.</w:t>
      </w:r>
    </w:p>
    <w:p w:rsidR="00F94FE9" w:rsidRDefault="00F94FE9"/>
    <w:p w:rsidR="00F94FE9" w:rsidRDefault="00F94FE9" w:rsidP="00F94FE9">
      <w:pPr>
        <w:keepNext/>
        <w:jc w:val="center"/>
        <w:rPr>
          <w:b/>
        </w:rPr>
      </w:pPr>
      <w:r w:rsidRPr="00F94FE9">
        <w:rPr>
          <w:b/>
        </w:rPr>
        <w:t>MOTION ADOPTED</w:t>
      </w:r>
    </w:p>
    <w:p w:rsidR="00F94FE9" w:rsidRDefault="00F94FE9" w:rsidP="00F94FE9">
      <w:r>
        <w:t>Rep. J. E. SMITH moved that when the House adjourns, it adjourn in memory of Bernard H. "Bernie" Baum of Columbia, which was agreed to.</w:t>
      </w:r>
    </w:p>
    <w:p w:rsidR="00F94FE9" w:rsidRDefault="00F94FE9" w:rsidP="00F94FE9"/>
    <w:p w:rsidR="00F94FE9" w:rsidRDefault="00F94FE9" w:rsidP="00F94FE9">
      <w:pPr>
        <w:keepNext/>
        <w:jc w:val="center"/>
        <w:rPr>
          <w:b/>
        </w:rPr>
      </w:pPr>
      <w:r w:rsidRPr="00F94FE9">
        <w:rPr>
          <w:b/>
        </w:rPr>
        <w:t>SILENT PRAYER</w:t>
      </w:r>
    </w:p>
    <w:p w:rsidR="00F94FE9" w:rsidRDefault="00F94FE9" w:rsidP="00F94FE9">
      <w:r>
        <w:t xml:space="preserve">The House stood in silent prayer for the family of Bernard "Bernie" Baum. </w:t>
      </w:r>
    </w:p>
    <w:p w:rsidR="00F94FE9" w:rsidRDefault="00F94FE9" w:rsidP="00F94FE9"/>
    <w:p w:rsidR="00F94FE9" w:rsidRDefault="00F94FE9" w:rsidP="00F94FE9">
      <w:pPr>
        <w:keepNext/>
        <w:jc w:val="center"/>
        <w:rPr>
          <w:b/>
        </w:rPr>
      </w:pPr>
      <w:r w:rsidRPr="00F94FE9">
        <w:rPr>
          <w:b/>
        </w:rPr>
        <w:t>SILENT PRAYER</w:t>
      </w:r>
    </w:p>
    <w:p w:rsidR="00F94FE9" w:rsidRDefault="00F94FE9" w:rsidP="00F94FE9">
      <w:r>
        <w:t>The House stood in silent prayer for the family of Sgt. 1st Class Alvin A. Boatwright of Lodge</w:t>
      </w:r>
      <w:r w:rsidR="00271DEB">
        <w:t>,</w:t>
      </w:r>
      <w:r>
        <w:t xml:space="preserve"> who was killed in an automobile accident in Afghanistan. </w:t>
      </w:r>
    </w:p>
    <w:p w:rsidR="00F94FE9" w:rsidRDefault="00F94FE9" w:rsidP="00F94FE9"/>
    <w:p w:rsidR="00F94FE9" w:rsidRDefault="00F94FE9" w:rsidP="00F94FE9">
      <w:pPr>
        <w:keepNext/>
        <w:jc w:val="center"/>
        <w:rPr>
          <w:b/>
        </w:rPr>
      </w:pPr>
      <w:r w:rsidRPr="00F94FE9">
        <w:rPr>
          <w:b/>
        </w:rPr>
        <w:lastRenderedPageBreak/>
        <w:t>MESSAGE FROM THE SENATE</w:t>
      </w:r>
    </w:p>
    <w:p w:rsidR="00F94FE9" w:rsidRDefault="00F94FE9" w:rsidP="00F94FE9">
      <w:pPr>
        <w:jc w:val="left"/>
      </w:pPr>
      <w:r>
        <w:t>The following was received:</w:t>
      </w:r>
    </w:p>
    <w:p w:rsidR="00F94FE9" w:rsidRPr="00F94FE9" w:rsidRDefault="00F94FE9" w:rsidP="00F94FE9">
      <w:pPr>
        <w:jc w:val="left"/>
      </w:pPr>
    </w:p>
    <w:p w:rsidR="00F94FE9" w:rsidRPr="00F126DE" w:rsidRDefault="00F94FE9" w:rsidP="00F94FE9">
      <w:pPr>
        <w:ind w:firstLine="0"/>
      </w:pPr>
      <w:bookmarkStart w:id="3" w:name="file_start12"/>
      <w:bookmarkEnd w:id="3"/>
      <w:r w:rsidRPr="00F126DE">
        <w:t>Columbia, S.C., June 22, 2011</w:t>
      </w:r>
    </w:p>
    <w:p w:rsidR="00F94FE9" w:rsidRPr="00F126DE" w:rsidRDefault="00F94FE9" w:rsidP="00F94FE9">
      <w:pPr>
        <w:tabs>
          <w:tab w:val="left" w:pos="270"/>
        </w:tabs>
        <w:ind w:firstLine="0"/>
        <w:rPr>
          <w:szCs w:val="22"/>
        </w:rPr>
      </w:pPr>
      <w:r w:rsidRPr="00F126DE">
        <w:rPr>
          <w:szCs w:val="22"/>
        </w:rPr>
        <w:t xml:space="preserve">Mr. Speaker and Members of the House: </w:t>
      </w:r>
    </w:p>
    <w:p w:rsidR="00F94FE9" w:rsidRPr="00F126DE" w:rsidRDefault="00F94FE9" w:rsidP="00F94FE9">
      <w:pPr>
        <w:tabs>
          <w:tab w:val="left" w:pos="270"/>
        </w:tabs>
        <w:ind w:firstLine="0"/>
        <w:rPr>
          <w:szCs w:val="22"/>
        </w:rPr>
      </w:pPr>
      <w:r w:rsidRPr="00F126DE">
        <w:rPr>
          <w:szCs w:val="22"/>
        </w:rPr>
        <w:tab/>
        <w:t xml:space="preserve">The Senate respectfully invites your Honorable Body to attend in the Senate Chamber at a mutually convenient time today, for the purpose of </w:t>
      </w:r>
      <w:bookmarkStart w:id="4" w:name="OCC1"/>
      <w:bookmarkEnd w:id="4"/>
      <w:r w:rsidRPr="00F126DE">
        <w:rPr>
          <w:bCs/>
          <w:szCs w:val="22"/>
        </w:rPr>
        <w:t>ratifying Acts</w:t>
      </w:r>
      <w:r w:rsidRPr="00F126DE">
        <w:rPr>
          <w:szCs w:val="22"/>
        </w:rPr>
        <w:t xml:space="preserve">. </w:t>
      </w:r>
    </w:p>
    <w:p w:rsidR="00F94FE9" w:rsidRPr="00F126DE" w:rsidRDefault="00F94FE9" w:rsidP="00F94FE9">
      <w:pPr>
        <w:tabs>
          <w:tab w:val="left" w:pos="270"/>
        </w:tabs>
        <w:ind w:firstLine="0"/>
        <w:rPr>
          <w:szCs w:val="22"/>
        </w:rPr>
      </w:pPr>
    </w:p>
    <w:p w:rsidR="00F94FE9" w:rsidRPr="00F126DE" w:rsidRDefault="00F94FE9" w:rsidP="00F94FE9">
      <w:pPr>
        <w:tabs>
          <w:tab w:val="left" w:pos="270"/>
        </w:tabs>
        <w:ind w:firstLine="0"/>
        <w:rPr>
          <w:szCs w:val="22"/>
        </w:rPr>
      </w:pPr>
      <w:r w:rsidRPr="00F126DE">
        <w:rPr>
          <w:szCs w:val="22"/>
        </w:rPr>
        <w:t>Very respectfully,</w:t>
      </w:r>
    </w:p>
    <w:p w:rsidR="00F94FE9" w:rsidRDefault="00F94FE9" w:rsidP="00F94FE9">
      <w:pPr>
        <w:tabs>
          <w:tab w:val="left" w:pos="270"/>
        </w:tabs>
        <w:ind w:firstLine="0"/>
        <w:rPr>
          <w:szCs w:val="22"/>
        </w:rPr>
      </w:pPr>
      <w:r w:rsidRPr="00F126DE">
        <w:rPr>
          <w:szCs w:val="22"/>
        </w:rPr>
        <w:t xml:space="preserve">President </w:t>
      </w:r>
    </w:p>
    <w:p w:rsidR="00F94FE9" w:rsidRDefault="00F94FE9" w:rsidP="00F94FE9">
      <w:pPr>
        <w:tabs>
          <w:tab w:val="left" w:pos="270"/>
        </w:tabs>
        <w:ind w:firstLine="0"/>
        <w:rPr>
          <w:szCs w:val="22"/>
        </w:rPr>
      </w:pPr>
    </w:p>
    <w:p w:rsidR="00F94FE9" w:rsidRDefault="00F94FE9" w:rsidP="00F94FE9">
      <w:r>
        <w:t>On motion of Rep. HUGGINS the invitation was accepted.</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5" w:name="include_clip_start_15"/>
      <w:bookmarkEnd w:id="5"/>
    </w:p>
    <w:p w:rsidR="00F94FE9" w:rsidRDefault="00F94FE9" w:rsidP="00F94FE9">
      <w:r>
        <w:t xml:space="preserve">H. 4379 -- Reps. Cobb-Hunter, Agnew, Alexander, Allen, Allison, Anderson, Anthony, Atwater, Bales, Ballentine, Bannister, Barfield, Battle, Bedingfield, Bikas, Bingham, Bowen, Bowers, Brady, Branham, Brannon, Brantley, G. A. Brown, H. B. Brown, R. L. Brown, Butler Garrick, Chumley, Clemmons, Clyburn,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VICKI BOURUS, EXECUTIVE DIRECTOR OF THE SOUTH CAROLINA COALITION AGAINST DOMESTIC VIOLENCE AND SEXUAL ASSAULT, UPON THE OCCASION OF </w:t>
      </w:r>
      <w:r>
        <w:br/>
      </w:r>
    </w:p>
    <w:p w:rsidR="00F94FE9" w:rsidRDefault="00F94FE9" w:rsidP="00F94FE9">
      <w:pPr>
        <w:ind w:firstLine="0"/>
      </w:pPr>
      <w:r>
        <w:br w:type="page"/>
      </w:r>
      <w:r>
        <w:lastRenderedPageBreak/>
        <w:t>HER RETIREMENT, AND TO WISH HER CONTINUED SUCCESS AND HAPPINESS IN THE YEARS AHEAD.</w:t>
      </w:r>
    </w:p>
    <w:p w:rsidR="00F94FE9" w:rsidRDefault="00F94FE9" w:rsidP="00F94FE9">
      <w:bookmarkStart w:id="6" w:name="include_clip_end_15"/>
      <w:bookmarkEnd w:id="6"/>
    </w:p>
    <w:p w:rsidR="00F94FE9" w:rsidRDefault="00F94FE9" w:rsidP="00F94FE9">
      <w:r>
        <w:t>The Resolution was adopted.</w:t>
      </w:r>
    </w:p>
    <w:p w:rsidR="00F94FE9" w:rsidRDefault="00F94FE9" w:rsidP="00F94FE9">
      <w:pPr>
        <w:keepNext/>
        <w:jc w:val="center"/>
        <w:rPr>
          <w:b/>
        </w:rPr>
      </w:pPr>
    </w:p>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7" w:name="include_clip_start_18"/>
      <w:bookmarkEnd w:id="7"/>
    </w:p>
    <w:p w:rsidR="00F94FE9" w:rsidRDefault="00F94FE9" w:rsidP="00F94FE9">
      <w:r>
        <w:t>H. 4380 -- Reps. Govan,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THE ORANGEBURG PREPARATORY SCHOOL SPORTING CLAYS TEAM FOR AN OUTSTANDING SEASON, AND TO CONGRATULATE THE TEAM AND COACHES FOR CAPTURING THE 2011 SOUTH CAROLINA INDEPENDENT SCHOOL ASSOCIATION STATE CHAMPIONSHIP TITLE.</w:t>
      </w:r>
    </w:p>
    <w:p w:rsidR="00F94FE9" w:rsidRDefault="00F94FE9" w:rsidP="00F94FE9">
      <w:bookmarkStart w:id="8" w:name="include_clip_end_18"/>
      <w:bookmarkEnd w:id="8"/>
    </w:p>
    <w:p w:rsidR="00F94FE9" w:rsidRDefault="00F94FE9" w:rsidP="00F94FE9">
      <w:r>
        <w:t>The Resolution was adopted.</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9" w:name="include_clip_start_21"/>
      <w:bookmarkEnd w:id="9"/>
    </w:p>
    <w:p w:rsidR="00F94FE9" w:rsidRDefault="00F94FE9" w:rsidP="00F94FE9">
      <w:r>
        <w:t>H. 4381 -- Reps. Govan,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CONGRATULATE THE ORANGEBURG PREPARATORY SCHOOL SPEED AND STRENGTH TEAM ON WINNING THE 2011 SOUTH CAROLINA INDEPENDENT SCHOOL ASSOCIATION (SCISA) CLASS AAA STATE CHAMPIONSHIP TITLE.</w:t>
      </w:r>
    </w:p>
    <w:p w:rsidR="00F94FE9" w:rsidRDefault="00F94FE9" w:rsidP="00F94FE9">
      <w:bookmarkStart w:id="10" w:name="include_clip_end_21"/>
      <w:bookmarkEnd w:id="10"/>
    </w:p>
    <w:p w:rsidR="00F94FE9" w:rsidRDefault="00F94FE9" w:rsidP="00F94FE9">
      <w:r>
        <w:t>The Resolution was adopted.</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11" w:name="include_clip_start_24"/>
      <w:bookmarkEnd w:id="11"/>
    </w:p>
    <w:p w:rsidR="00F94FE9" w:rsidRDefault="00F94FE9" w:rsidP="00F94FE9">
      <w:r>
        <w:t>H. 4382 -- Rep. J. H. Neal: A HOUSE RESOLUTION TO RECOGNIZE AND COMMEND THE HONORABLE ZULIA MENA GARCIA FOR HER COMMITMENT TO THE ADVANCEMENT OF HUMAN RIGHTS, AND FOR VISITING SOUTH CAROLINA TO SPEAK AT BENEDICT COLLEGE ON THE ISSUE OF HUMAN RIGHTS.</w:t>
      </w:r>
    </w:p>
    <w:p w:rsidR="00F94FE9" w:rsidRDefault="00F94FE9" w:rsidP="00F94FE9">
      <w:bookmarkStart w:id="12" w:name="include_clip_end_24"/>
      <w:bookmarkEnd w:id="12"/>
    </w:p>
    <w:p w:rsidR="00F94FE9" w:rsidRDefault="00F94FE9" w:rsidP="00F94FE9">
      <w:r>
        <w:t>The Resolution was adopted.</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13" w:name="include_clip_start_27"/>
      <w:bookmarkEnd w:id="13"/>
    </w:p>
    <w:p w:rsidR="00F94FE9" w:rsidRDefault="00F94FE9" w:rsidP="00F94FE9">
      <w:r>
        <w:t>H. 4383 -- Reps. Vick,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Viers, Weeks, Whipper, White, Whitmire, Williams, Willis and Young: A HOUSE RESOLUTION TO RECOGNIZE AND HONOR ROBERT "BOB" MARSHALL, UPON THE OCCASION OF HIS RETIREMENT AFTER THIRTY-EIGHT YEARS OF FAITHFUL SERVICE TO THE PEPSI-COLA COMPANY, AND TO WISH HIM CONTINUED SUCCESS AND HAPPINESS IN ALL HIS FUTURE ENDEAVORS.</w:t>
      </w:r>
    </w:p>
    <w:p w:rsidR="00F94FE9" w:rsidRDefault="00F94FE9" w:rsidP="00F94FE9">
      <w:bookmarkStart w:id="14" w:name="include_clip_end_27"/>
      <w:bookmarkEnd w:id="14"/>
    </w:p>
    <w:p w:rsidR="00F94FE9" w:rsidRDefault="00F94FE9" w:rsidP="00F94FE9">
      <w:r>
        <w:t>The Resolution was adopted.</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15" w:name="include_clip_start_30"/>
      <w:bookmarkEnd w:id="15"/>
    </w:p>
    <w:p w:rsidR="00F94FE9" w:rsidRDefault="00F94FE9" w:rsidP="00F94FE9">
      <w:r>
        <w:t>H. 4384 --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HONOR JERRY BROWN, SOUTH CAROLINA DEPARTMENT OF LABOR, LICENSING AND REGULATION INFORMATION TECHNOLOGY MANAGER, UPON HIS RETIREMENT, TO THANK HIM FOR HIS MANY YEARS OF DEDICATED SERVICE TO THE PALMETTO STATE, AND TO WISH HIM MUCH FULFILLMENT AND SUCCESS IN ALL HIS FUTURE ENDEAVORS.</w:t>
      </w:r>
    </w:p>
    <w:p w:rsidR="00F94FE9" w:rsidRDefault="00F94FE9" w:rsidP="00F94FE9">
      <w:bookmarkStart w:id="16" w:name="include_clip_end_30"/>
      <w:bookmarkEnd w:id="16"/>
    </w:p>
    <w:p w:rsidR="00F94FE9" w:rsidRDefault="00F94FE9" w:rsidP="00F94FE9">
      <w:r>
        <w:t>The Resolution was adopted.</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17" w:name="include_clip_start_33"/>
      <w:bookmarkEnd w:id="17"/>
    </w:p>
    <w:p w:rsidR="00F94FE9" w:rsidRDefault="00F94FE9" w:rsidP="00F94FE9">
      <w:r>
        <w:t>H. 4385 -- Reps. Ballentine, Neilson,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DR. EDWARD MILTON CARNEY, PASTOR OF RIVERLAND HILLS BAPTIST CHURCH, FOR TWENTY YEARS OF FAITHFUL MINISTRY TO HIS CONGREGATION, AND TO WISH HIM MANY MORE YEARS OF SERVICE TO OUR LORD.</w:t>
      </w:r>
    </w:p>
    <w:p w:rsidR="00F94FE9" w:rsidRDefault="00F94FE9" w:rsidP="00F94FE9">
      <w:bookmarkStart w:id="18" w:name="include_clip_end_33"/>
      <w:bookmarkEnd w:id="18"/>
    </w:p>
    <w:p w:rsidR="00F94FE9" w:rsidRDefault="00F94FE9" w:rsidP="00F94FE9">
      <w:r>
        <w:t>The Resolution was adopted.</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19" w:name="include_clip_start_36"/>
      <w:bookmarkEnd w:id="19"/>
    </w:p>
    <w:p w:rsidR="00F94FE9" w:rsidRDefault="00F94FE9" w:rsidP="00F94FE9">
      <w:r>
        <w:t>H. 4386 -- Reps. Huggins, McLeod,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HONOR AND CONGRATULATE MR. AND MRS. OTIS DARR FRICK OF LEXINGTON COUNTY, UPON THE OCCASION OF THEIR SIXTY-FIFTH WEDDING ANNIVERSARY, AND TO EXTEND BEST WISHES FOR CONTINUED BLESSING AND FULFILLMENT TOGETHER.</w:t>
      </w:r>
    </w:p>
    <w:p w:rsidR="00F94FE9" w:rsidRDefault="00F94FE9" w:rsidP="00F94FE9">
      <w:bookmarkStart w:id="20" w:name="include_clip_end_36"/>
      <w:bookmarkEnd w:id="20"/>
    </w:p>
    <w:p w:rsidR="00F94FE9" w:rsidRDefault="00F94FE9" w:rsidP="00F94FE9">
      <w:r>
        <w:t>The Resolution was adopted.</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21" w:name="include_clip_start_39"/>
      <w:bookmarkEnd w:id="21"/>
    </w:p>
    <w:p w:rsidR="00F94FE9" w:rsidRDefault="00F94FE9" w:rsidP="00F94FE9">
      <w:r>
        <w:t>H. 4387 -- Rep. Williams: A HOUSE RESOLUTION TO HONOR THE LATE ARTHUR WHITFIELD STANLEY OF DARLINGTON FOR HIS MANY YEARS OF COMMUNITY SERVICE.</w:t>
      </w:r>
    </w:p>
    <w:p w:rsidR="00F94FE9" w:rsidRDefault="00F94FE9" w:rsidP="00F94FE9">
      <w:bookmarkStart w:id="22" w:name="include_clip_end_39"/>
      <w:bookmarkEnd w:id="22"/>
    </w:p>
    <w:p w:rsidR="00F94FE9" w:rsidRDefault="00F94FE9" w:rsidP="00F94FE9">
      <w:r>
        <w:t>The Resolution was adopted.</w:t>
      </w:r>
    </w:p>
    <w:p w:rsidR="00F94FE9" w:rsidRDefault="00F94FE9" w:rsidP="00F94FE9"/>
    <w:p w:rsidR="00F94FE9" w:rsidRDefault="00F94FE9" w:rsidP="00F94FE9">
      <w:pPr>
        <w:keepNext/>
        <w:jc w:val="center"/>
        <w:rPr>
          <w:b/>
        </w:rPr>
      </w:pPr>
      <w:r>
        <w:rPr>
          <w:b/>
        </w:rPr>
        <w:br w:type="page"/>
      </w:r>
      <w:r w:rsidRPr="00F94FE9">
        <w:rPr>
          <w:b/>
        </w:rPr>
        <w:t>ROLL CALL</w:t>
      </w:r>
    </w:p>
    <w:p w:rsidR="00F94FE9" w:rsidRDefault="00F94FE9" w:rsidP="00F94FE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bookmarkStart w:id="23" w:name="vote_start42"/>
            <w:bookmarkEnd w:id="23"/>
            <w:r>
              <w:t>Alexander</w:t>
            </w:r>
          </w:p>
        </w:tc>
        <w:tc>
          <w:tcPr>
            <w:tcW w:w="2179" w:type="dxa"/>
            <w:shd w:val="clear" w:color="auto" w:fill="auto"/>
          </w:tcPr>
          <w:p w:rsidR="00F94FE9" w:rsidRPr="00F94FE9" w:rsidRDefault="00F94FE9" w:rsidP="00F94FE9">
            <w:pPr>
              <w:keepNext/>
              <w:ind w:firstLine="0"/>
            </w:pPr>
            <w:r>
              <w:t>Allen</w:t>
            </w:r>
          </w:p>
        </w:tc>
        <w:tc>
          <w:tcPr>
            <w:tcW w:w="2180" w:type="dxa"/>
            <w:shd w:val="clear" w:color="auto" w:fill="auto"/>
          </w:tcPr>
          <w:p w:rsidR="00F94FE9" w:rsidRPr="00F94FE9" w:rsidRDefault="00F94FE9" w:rsidP="00F94FE9">
            <w:pPr>
              <w:keepNext/>
              <w:ind w:firstLine="0"/>
            </w:pPr>
            <w:r>
              <w:t>Allison</w:t>
            </w:r>
          </w:p>
        </w:tc>
      </w:tr>
      <w:tr w:rsidR="00F94FE9" w:rsidRPr="00F94FE9" w:rsidTr="00F94FE9">
        <w:tc>
          <w:tcPr>
            <w:tcW w:w="2179" w:type="dxa"/>
            <w:shd w:val="clear" w:color="auto" w:fill="auto"/>
          </w:tcPr>
          <w:p w:rsidR="00F94FE9" w:rsidRPr="00F94FE9" w:rsidRDefault="00F94FE9" w:rsidP="00F94FE9">
            <w:pPr>
              <w:ind w:firstLine="0"/>
            </w:pPr>
            <w:r>
              <w:t>Anderson</w:t>
            </w:r>
          </w:p>
        </w:tc>
        <w:tc>
          <w:tcPr>
            <w:tcW w:w="2179" w:type="dxa"/>
            <w:shd w:val="clear" w:color="auto" w:fill="auto"/>
          </w:tcPr>
          <w:p w:rsidR="00F94FE9" w:rsidRPr="00F94FE9" w:rsidRDefault="00F94FE9" w:rsidP="00F94FE9">
            <w:pPr>
              <w:ind w:firstLine="0"/>
            </w:pPr>
            <w:r>
              <w:t>Anthony</w:t>
            </w:r>
          </w:p>
        </w:tc>
        <w:tc>
          <w:tcPr>
            <w:tcW w:w="2180" w:type="dxa"/>
            <w:shd w:val="clear" w:color="auto" w:fill="auto"/>
          </w:tcPr>
          <w:p w:rsidR="00F94FE9" w:rsidRPr="00F94FE9" w:rsidRDefault="00F94FE9" w:rsidP="00F94FE9">
            <w:pPr>
              <w:ind w:firstLine="0"/>
            </w:pPr>
            <w:r>
              <w:t>Bales</w:t>
            </w:r>
          </w:p>
        </w:tc>
      </w:tr>
      <w:tr w:rsidR="00F94FE9" w:rsidRPr="00F94FE9" w:rsidTr="00F94FE9">
        <w:tc>
          <w:tcPr>
            <w:tcW w:w="2179" w:type="dxa"/>
            <w:shd w:val="clear" w:color="auto" w:fill="auto"/>
          </w:tcPr>
          <w:p w:rsidR="00F94FE9" w:rsidRPr="00F94FE9" w:rsidRDefault="00F94FE9" w:rsidP="00F94FE9">
            <w:pPr>
              <w:ind w:firstLine="0"/>
            </w:pPr>
            <w:r>
              <w:t>Ballentine</w:t>
            </w:r>
          </w:p>
        </w:tc>
        <w:tc>
          <w:tcPr>
            <w:tcW w:w="2179" w:type="dxa"/>
            <w:shd w:val="clear" w:color="auto" w:fill="auto"/>
          </w:tcPr>
          <w:p w:rsidR="00F94FE9" w:rsidRPr="00F94FE9" w:rsidRDefault="00F94FE9" w:rsidP="00F94FE9">
            <w:pPr>
              <w:ind w:firstLine="0"/>
            </w:pPr>
            <w:r>
              <w:t>Bannister</w:t>
            </w:r>
          </w:p>
        </w:tc>
        <w:tc>
          <w:tcPr>
            <w:tcW w:w="2180" w:type="dxa"/>
            <w:shd w:val="clear" w:color="auto" w:fill="auto"/>
          </w:tcPr>
          <w:p w:rsidR="00F94FE9" w:rsidRPr="00F94FE9" w:rsidRDefault="00F94FE9" w:rsidP="00F94FE9">
            <w:pPr>
              <w:ind w:firstLine="0"/>
            </w:pPr>
            <w:r>
              <w:t>Barfield</w:t>
            </w:r>
          </w:p>
        </w:tc>
      </w:tr>
      <w:tr w:rsidR="00F94FE9" w:rsidRPr="00F94FE9" w:rsidTr="00F94FE9">
        <w:tc>
          <w:tcPr>
            <w:tcW w:w="2179" w:type="dxa"/>
            <w:shd w:val="clear" w:color="auto" w:fill="auto"/>
          </w:tcPr>
          <w:p w:rsidR="00F94FE9" w:rsidRPr="00F94FE9" w:rsidRDefault="00F94FE9" w:rsidP="00F94FE9">
            <w:pPr>
              <w:ind w:firstLine="0"/>
            </w:pPr>
            <w:r>
              <w:t>Battle</w:t>
            </w:r>
          </w:p>
        </w:tc>
        <w:tc>
          <w:tcPr>
            <w:tcW w:w="2179" w:type="dxa"/>
            <w:shd w:val="clear" w:color="auto" w:fill="auto"/>
          </w:tcPr>
          <w:p w:rsidR="00F94FE9" w:rsidRPr="00F94FE9" w:rsidRDefault="00F94FE9" w:rsidP="00F94FE9">
            <w:pPr>
              <w:ind w:firstLine="0"/>
            </w:pPr>
            <w:r>
              <w:t>Bedingfield</w:t>
            </w:r>
          </w:p>
        </w:tc>
        <w:tc>
          <w:tcPr>
            <w:tcW w:w="2180" w:type="dxa"/>
            <w:shd w:val="clear" w:color="auto" w:fill="auto"/>
          </w:tcPr>
          <w:p w:rsidR="00F94FE9" w:rsidRPr="00F94FE9" w:rsidRDefault="00F94FE9" w:rsidP="00F94FE9">
            <w:pPr>
              <w:ind w:firstLine="0"/>
            </w:pPr>
            <w:r>
              <w:t>Bingham</w:t>
            </w:r>
          </w:p>
        </w:tc>
      </w:tr>
      <w:tr w:rsidR="00F94FE9" w:rsidRPr="00F94FE9" w:rsidTr="00F94FE9">
        <w:tc>
          <w:tcPr>
            <w:tcW w:w="2179" w:type="dxa"/>
            <w:shd w:val="clear" w:color="auto" w:fill="auto"/>
          </w:tcPr>
          <w:p w:rsidR="00F94FE9" w:rsidRPr="00F94FE9" w:rsidRDefault="00F94FE9" w:rsidP="00F94FE9">
            <w:pPr>
              <w:ind w:firstLine="0"/>
            </w:pPr>
            <w:r>
              <w:t>Bowen</w:t>
            </w:r>
          </w:p>
        </w:tc>
        <w:tc>
          <w:tcPr>
            <w:tcW w:w="2179" w:type="dxa"/>
            <w:shd w:val="clear" w:color="auto" w:fill="auto"/>
          </w:tcPr>
          <w:p w:rsidR="00F94FE9" w:rsidRPr="00F94FE9" w:rsidRDefault="00F94FE9" w:rsidP="00F94FE9">
            <w:pPr>
              <w:ind w:firstLine="0"/>
            </w:pPr>
            <w:r>
              <w:t>Bowers</w:t>
            </w:r>
          </w:p>
        </w:tc>
        <w:tc>
          <w:tcPr>
            <w:tcW w:w="2180" w:type="dxa"/>
            <w:shd w:val="clear" w:color="auto" w:fill="auto"/>
          </w:tcPr>
          <w:p w:rsidR="00F94FE9" w:rsidRPr="00F94FE9" w:rsidRDefault="00F94FE9" w:rsidP="00F94FE9">
            <w:pPr>
              <w:ind w:firstLine="0"/>
            </w:pPr>
            <w:r>
              <w:t>Brady</w:t>
            </w:r>
          </w:p>
        </w:tc>
      </w:tr>
      <w:tr w:rsidR="00F94FE9" w:rsidRPr="00F94FE9" w:rsidTr="00F94FE9">
        <w:tc>
          <w:tcPr>
            <w:tcW w:w="2179" w:type="dxa"/>
            <w:shd w:val="clear" w:color="auto" w:fill="auto"/>
          </w:tcPr>
          <w:p w:rsidR="00F94FE9" w:rsidRPr="00F94FE9" w:rsidRDefault="00F94FE9" w:rsidP="00F94FE9">
            <w:pPr>
              <w:ind w:firstLine="0"/>
            </w:pPr>
            <w:r>
              <w:t>Branham</w:t>
            </w:r>
          </w:p>
        </w:tc>
        <w:tc>
          <w:tcPr>
            <w:tcW w:w="2179" w:type="dxa"/>
            <w:shd w:val="clear" w:color="auto" w:fill="auto"/>
          </w:tcPr>
          <w:p w:rsidR="00F94FE9" w:rsidRPr="00F94FE9" w:rsidRDefault="00F94FE9" w:rsidP="00F94FE9">
            <w:pPr>
              <w:ind w:firstLine="0"/>
            </w:pPr>
            <w:r>
              <w:t>Brantley</w:t>
            </w:r>
          </w:p>
        </w:tc>
        <w:tc>
          <w:tcPr>
            <w:tcW w:w="2180" w:type="dxa"/>
            <w:shd w:val="clear" w:color="auto" w:fill="auto"/>
          </w:tcPr>
          <w:p w:rsidR="00F94FE9" w:rsidRPr="00F94FE9" w:rsidRDefault="00F94FE9" w:rsidP="00F94FE9">
            <w:pPr>
              <w:ind w:firstLine="0"/>
            </w:pPr>
            <w:r>
              <w:t>G. A. Brown</w:t>
            </w:r>
          </w:p>
        </w:tc>
      </w:tr>
      <w:tr w:rsidR="00F94FE9" w:rsidRPr="00F94FE9" w:rsidTr="00F94FE9">
        <w:tc>
          <w:tcPr>
            <w:tcW w:w="2179" w:type="dxa"/>
            <w:shd w:val="clear" w:color="auto" w:fill="auto"/>
          </w:tcPr>
          <w:p w:rsidR="00F94FE9" w:rsidRPr="00F94FE9" w:rsidRDefault="00F94FE9" w:rsidP="00F94FE9">
            <w:pPr>
              <w:ind w:firstLine="0"/>
            </w:pPr>
            <w:r>
              <w:t>H. B. Brown</w:t>
            </w:r>
          </w:p>
        </w:tc>
        <w:tc>
          <w:tcPr>
            <w:tcW w:w="2179" w:type="dxa"/>
            <w:shd w:val="clear" w:color="auto" w:fill="auto"/>
          </w:tcPr>
          <w:p w:rsidR="00F94FE9" w:rsidRPr="00F94FE9" w:rsidRDefault="00F94FE9" w:rsidP="00F94FE9">
            <w:pPr>
              <w:ind w:firstLine="0"/>
            </w:pPr>
            <w:r>
              <w:t>R. L. Brown</w:t>
            </w:r>
          </w:p>
        </w:tc>
        <w:tc>
          <w:tcPr>
            <w:tcW w:w="2180" w:type="dxa"/>
            <w:shd w:val="clear" w:color="auto" w:fill="auto"/>
          </w:tcPr>
          <w:p w:rsidR="00F94FE9" w:rsidRPr="00F94FE9" w:rsidRDefault="00F94FE9" w:rsidP="00F94FE9">
            <w:pPr>
              <w:ind w:firstLine="0"/>
            </w:pPr>
            <w:r>
              <w:t>Butler Garrick</w:t>
            </w:r>
          </w:p>
        </w:tc>
      </w:tr>
      <w:tr w:rsidR="00F94FE9" w:rsidRPr="00F94FE9" w:rsidTr="00F94FE9">
        <w:tc>
          <w:tcPr>
            <w:tcW w:w="2179" w:type="dxa"/>
            <w:shd w:val="clear" w:color="auto" w:fill="auto"/>
          </w:tcPr>
          <w:p w:rsidR="00F94FE9" w:rsidRPr="00F94FE9" w:rsidRDefault="00F94FE9" w:rsidP="00F94FE9">
            <w:pPr>
              <w:ind w:firstLine="0"/>
            </w:pPr>
            <w:r>
              <w:t>Chumley</w:t>
            </w:r>
          </w:p>
        </w:tc>
        <w:tc>
          <w:tcPr>
            <w:tcW w:w="2179" w:type="dxa"/>
            <w:shd w:val="clear" w:color="auto" w:fill="auto"/>
          </w:tcPr>
          <w:p w:rsidR="00F94FE9" w:rsidRPr="00F94FE9" w:rsidRDefault="00F94FE9" w:rsidP="00F94FE9">
            <w:pPr>
              <w:ind w:firstLine="0"/>
            </w:pPr>
            <w:r>
              <w:t>Clemmons</w:t>
            </w:r>
          </w:p>
        </w:tc>
        <w:tc>
          <w:tcPr>
            <w:tcW w:w="2180" w:type="dxa"/>
            <w:shd w:val="clear" w:color="auto" w:fill="auto"/>
          </w:tcPr>
          <w:p w:rsidR="00F94FE9" w:rsidRPr="00F94FE9" w:rsidRDefault="00F94FE9" w:rsidP="00F94FE9">
            <w:pPr>
              <w:ind w:firstLine="0"/>
            </w:pPr>
            <w:r>
              <w:t>Clyburn</w:t>
            </w:r>
          </w:p>
        </w:tc>
      </w:tr>
      <w:tr w:rsidR="00F94FE9" w:rsidRPr="00F94FE9" w:rsidTr="00F94FE9">
        <w:tc>
          <w:tcPr>
            <w:tcW w:w="2179" w:type="dxa"/>
            <w:shd w:val="clear" w:color="auto" w:fill="auto"/>
          </w:tcPr>
          <w:p w:rsidR="00F94FE9" w:rsidRPr="00F94FE9" w:rsidRDefault="00F94FE9" w:rsidP="00F94FE9">
            <w:pPr>
              <w:ind w:firstLine="0"/>
            </w:pPr>
            <w:r>
              <w:t>Cobb-Hunter</w:t>
            </w:r>
          </w:p>
        </w:tc>
        <w:tc>
          <w:tcPr>
            <w:tcW w:w="2179" w:type="dxa"/>
            <w:shd w:val="clear" w:color="auto" w:fill="auto"/>
          </w:tcPr>
          <w:p w:rsidR="00F94FE9" w:rsidRPr="00F94FE9" w:rsidRDefault="00F94FE9" w:rsidP="00F94FE9">
            <w:pPr>
              <w:ind w:firstLine="0"/>
            </w:pPr>
            <w:r>
              <w:t>Cole</w:t>
            </w:r>
          </w:p>
        </w:tc>
        <w:tc>
          <w:tcPr>
            <w:tcW w:w="2180" w:type="dxa"/>
            <w:shd w:val="clear" w:color="auto" w:fill="auto"/>
          </w:tcPr>
          <w:p w:rsidR="00F94FE9" w:rsidRPr="00F94FE9" w:rsidRDefault="00F94FE9" w:rsidP="00F94FE9">
            <w:pPr>
              <w:ind w:firstLine="0"/>
            </w:pPr>
            <w:r>
              <w:t>Cooper</w:t>
            </w:r>
          </w:p>
        </w:tc>
      </w:tr>
      <w:tr w:rsidR="00F94FE9" w:rsidRPr="00F94FE9" w:rsidTr="00F94FE9">
        <w:tc>
          <w:tcPr>
            <w:tcW w:w="2179" w:type="dxa"/>
            <w:shd w:val="clear" w:color="auto" w:fill="auto"/>
          </w:tcPr>
          <w:p w:rsidR="00F94FE9" w:rsidRPr="00F94FE9" w:rsidRDefault="00F94FE9" w:rsidP="00F94FE9">
            <w:pPr>
              <w:ind w:firstLine="0"/>
            </w:pPr>
            <w:r>
              <w:t>Corbin</w:t>
            </w:r>
          </w:p>
        </w:tc>
        <w:tc>
          <w:tcPr>
            <w:tcW w:w="2179" w:type="dxa"/>
            <w:shd w:val="clear" w:color="auto" w:fill="auto"/>
          </w:tcPr>
          <w:p w:rsidR="00F94FE9" w:rsidRPr="00F94FE9" w:rsidRDefault="00F94FE9" w:rsidP="00F94FE9">
            <w:pPr>
              <w:ind w:firstLine="0"/>
            </w:pPr>
            <w:r>
              <w:t>Crosby</w:t>
            </w:r>
          </w:p>
        </w:tc>
        <w:tc>
          <w:tcPr>
            <w:tcW w:w="2180" w:type="dxa"/>
            <w:shd w:val="clear" w:color="auto" w:fill="auto"/>
          </w:tcPr>
          <w:p w:rsidR="00F94FE9" w:rsidRPr="00F94FE9" w:rsidRDefault="00F94FE9" w:rsidP="00F94FE9">
            <w:pPr>
              <w:ind w:firstLine="0"/>
            </w:pPr>
            <w:r>
              <w:t>Daning</w:t>
            </w:r>
          </w:p>
        </w:tc>
      </w:tr>
      <w:tr w:rsidR="00F94FE9" w:rsidRPr="00F94FE9" w:rsidTr="00F94FE9">
        <w:tc>
          <w:tcPr>
            <w:tcW w:w="2179" w:type="dxa"/>
            <w:shd w:val="clear" w:color="auto" w:fill="auto"/>
          </w:tcPr>
          <w:p w:rsidR="00F94FE9" w:rsidRPr="00F94FE9" w:rsidRDefault="00F94FE9" w:rsidP="00F94FE9">
            <w:pPr>
              <w:ind w:firstLine="0"/>
            </w:pPr>
            <w:r>
              <w:t>Delleney</w:t>
            </w:r>
          </w:p>
        </w:tc>
        <w:tc>
          <w:tcPr>
            <w:tcW w:w="2179" w:type="dxa"/>
            <w:shd w:val="clear" w:color="auto" w:fill="auto"/>
          </w:tcPr>
          <w:p w:rsidR="00F94FE9" w:rsidRPr="00F94FE9" w:rsidRDefault="00F94FE9" w:rsidP="00F94FE9">
            <w:pPr>
              <w:ind w:firstLine="0"/>
            </w:pPr>
            <w:r>
              <w:t>Dillard</w:t>
            </w:r>
          </w:p>
        </w:tc>
        <w:tc>
          <w:tcPr>
            <w:tcW w:w="2180" w:type="dxa"/>
            <w:shd w:val="clear" w:color="auto" w:fill="auto"/>
          </w:tcPr>
          <w:p w:rsidR="00F94FE9" w:rsidRPr="00F94FE9" w:rsidRDefault="00F94FE9" w:rsidP="00F94FE9">
            <w:pPr>
              <w:ind w:firstLine="0"/>
            </w:pPr>
            <w:r>
              <w:t>Edge</w:t>
            </w:r>
          </w:p>
        </w:tc>
      </w:tr>
      <w:tr w:rsidR="00F94FE9" w:rsidRPr="00F94FE9" w:rsidTr="00F94FE9">
        <w:tc>
          <w:tcPr>
            <w:tcW w:w="2179" w:type="dxa"/>
            <w:shd w:val="clear" w:color="auto" w:fill="auto"/>
          </w:tcPr>
          <w:p w:rsidR="00F94FE9" w:rsidRPr="00F94FE9" w:rsidRDefault="00F94FE9" w:rsidP="00F94FE9">
            <w:pPr>
              <w:ind w:firstLine="0"/>
            </w:pPr>
            <w:r>
              <w:t>Erickson</w:t>
            </w:r>
          </w:p>
        </w:tc>
        <w:tc>
          <w:tcPr>
            <w:tcW w:w="2179" w:type="dxa"/>
            <w:shd w:val="clear" w:color="auto" w:fill="auto"/>
          </w:tcPr>
          <w:p w:rsidR="00F94FE9" w:rsidRPr="00F94FE9" w:rsidRDefault="00F94FE9" w:rsidP="00F94FE9">
            <w:pPr>
              <w:ind w:firstLine="0"/>
            </w:pPr>
            <w:r>
              <w:t>Forrester</w:t>
            </w:r>
          </w:p>
        </w:tc>
        <w:tc>
          <w:tcPr>
            <w:tcW w:w="2180" w:type="dxa"/>
            <w:shd w:val="clear" w:color="auto" w:fill="auto"/>
          </w:tcPr>
          <w:p w:rsidR="00F94FE9" w:rsidRPr="00F94FE9" w:rsidRDefault="00F94FE9" w:rsidP="00F94FE9">
            <w:pPr>
              <w:ind w:firstLine="0"/>
            </w:pPr>
            <w:r>
              <w:t>Frye</w:t>
            </w:r>
          </w:p>
        </w:tc>
      </w:tr>
      <w:tr w:rsidR="00F94FE9" w:rsidRPr="00F94FE9" w:rsidTr="00F94FE9">
        <w:tc>
          <w:tcPr>
            <w:tcW w:w="2179" w:type="dxa"/>
            <w:shd w:val="clear" w:color="auto" w:fill="auto"/>
          </w:tcPr>
          <w:p w:rsidR="00F94FE9" w:rsidRPr="00F94FE9" w:rsidRDefault="00F94FE9" w:rsidP="00F94FE9">
            <w:pPr>
              <w:ind w:firstLine="0"/>
            </w:pPr>
            <w:r>
              <w:t>Funderburk</w:t>
            </w:r>
          </w:p>
        </w:tc>
        <w:tc>
          <w:tcPr>
            <w:tcW w:w="2179" w:type="dxa"/>
            <w:shd w:val="clear" w:color="auto" w:fill="auto"/>
          </w:tcPr>
          <w:p w:rsidR="00F94FE9" w:rsidRPr="00F94FE9" w:rsidRDefault="00F94FE9" w:rsidP="00F94FE9">
            <w:pPr>
              <w:ind w:firstLine="0"/>
            </w:pPr>
            <w:r>
              <w:t>Gambrell</w:t>
            </w:r>
          </w:p>
        </w:tc>
        <w:tc>
          <w:tcPr>
            <w:tcW w:w="2180" w:type="dxa"/>
            <w:shd w:val="clear" w:color="auto" w:fill="auto"/>
          </w:tcPr>
          <w:p w:rsidR="00F94FE9" w:rsidRPr="00F94FE9" w:rsidRDefault="00F94FE9" w:rsidP="00F94FE9">
            <w:pPr>
              <w:ind w:firstLine="0"/>
            </w:pPr>
            <w:r>
              <w:t>Gilliard</w:t>
            </w:r>
          </w:p>
        </w:tc>
      </w:tr>
      <w:tr w:rsidR="00F94FE9" w:rsidRPr="00F94FE9" w:rsidTr="00F94FE9">
        <w:tc>
          <w:tcPr>
            <w:tcW w:w="2179" w:type="dxa"/>
            <w:shd w:val="clear" w:color="auto" w:fill="auto"/>
          </w:tcPr>
          <w:p w:rsidR="00F94FE9" w:rsidRPr="00F94FE9" w:rsidRDefault="00F94FE9" w:rsidP="00F94FE9">
            <w:pPr>
              <w:ind w:firstLine="0"/>
            </w:pPr>
            <w:r>
              <w:t>Govan</w:t>
            </w:r>
          </w:p>
        </w:tc>
        <w:tc>
          <w:tcPr>
            <w:tcW w:w="2179" w:type="dxa"/>
            <w:shd w:val="clear" w:color="auto" w:fill="auto"/>
          </w:tcPr>
          <w:p w:rsidR="00F94FE9" w:rsidRPr="00F94FE9" w:rsidRDefault="00F94FE9" w:rsidP="00F94FE9">
            <w:pPr>
              <w:ind w:firstLine="0"/>
            </w:pPr>
            <w:r>
              <w:t>Hamilton</w:t>
            </w:r>
          </w:p>
        </w:tc>
        <w:tc>
          <w:tcPr>
            <w:tcW w:w="2180" w:type="dxa"/>
            <w:shd w:val="clear" w:color="auto" w:fill="auto"/>
          </w:tcPr>
          <w:p w:rsidR="00F94FE9" w:rsidRPr="00F94FE9" w:rsidRDefault="00F94FE9" w:rsidP="00F94FE9">
            <w:pPr>
              <w:ind w:firstLine="0"/>
            </w:pPr>
            <w:r>
              <w:t>Hardwick</w:t>
            </w:r>
          </w:p>
        </w:tc>
      </w:tr>
      <w:tr w:rsidR="00F94FE9" w:rsidRPr="00F94FE9" w:rsidTr="00F94FE9">
        <w:tc>
          <w:tcPr>
            <w:tcW w:w="2179" w:type="dxa"/>
            <w:shd w:val="clear" w:color="auto" w:fill="auto"/>
          </w:tcPr>
          <w:p w:rsidR="00F94FE9" w:rsidRPr="00F94FE9" w:rsidRDefault="00F94FE9" w:rsidP="00F94FE9">
            <w:pPr>
              <w:ind w:firstLine="0"/>
            </w:pPr>
            <w:r>
              <w:t>Harrell</w:t>
            </w:r>
          </w:p>
        </w:tc>
        <w:tc>
          <w:tcPr>
            <w:tcW w:w="2179" w:type="dxa"/>
            <w:shd w:val="clear" w:color="auto" w:fill="auto"/>
          </w:tcPr>
          <w:p w:rsidR="00F94FE9" w:rsidRPr="00F94FE9" w:rsidRDefault="00F94FE9" w:rsidP="00F94FE9">
            <w:pPr>
              <w:ind w:firstLine="0"/>
            </w:pPr>
            <w:r>
              <w:t>Harrison</w:t>
            </w:r>
          </w:p>
        </w:tc>
        <w:tc>
          <w:tcPr>
            <w:tcW w:w="2180" w:type="dxa"/>
            <w:shd w:val="clear" w:color="auto" w:fill="auto"/>
          </w:tcPr>
          <w:p w:rsidR="00F94FE9" w:rsidRPr="00F94FE9" w:rsidRDefault="00F94FE9" w:rsidP="00F94FE9">
            <w:pPr>
              <w:ind w:firstLine="0"/>
            </w:pPr>
            <w:r>
              <w:t>Hearn</w:t>
            </w:r>
          </w:p>
        </w:tc>
      </w:tr>
      <w:tr w:rsidR="00F94FE9" w:rsidRPr="00F94FE9" w:rsidTr="00F94FE9">
        <w:tc>
          <w:tcPr>
            <w:tcW w:w="2179" w:type="dxa"/>
            <w:shd w:val="clear" w:color="auto" w:fill="auto"/>
          </w:tcPr>
          <w:p w:rsidR="00F94FE9" w:rsidRPr="00F94FE9" w:rsidRDefault="00F94FE9" w:rsidP="00F94FE9">
            <w:pPr>
              <w:ind w:firstLine="0"/>
            </w:pPr>
            <w:r>
              <w:t>Henderson</w:t>
            </w:r>
          </w:p>
        </w:tc>
        <w:tc>
          <w:tcPr>
            <w:tcW w:w="2179" w:type="dxa"/>
            <w:shd w:val="clear" w:color="auto" w:fill="auto"/>
          </w:tcPr>
          <w:p w:rsidR="00F94FE9" w:rsidRPr="00F94FE9" w:rsidRDefault="00F94FE9" w:rsidP="00F94FE9">
            <w:pPr>
              <w:ind w:firstLine="0"/>
            </w:pPr>
            <w:r>
              <w:t>Herbkersman</w:t>
            </w:r>
          </w:p>
        </w:tc>
        <w:tc>
          <w:tcPr>
            <w:tcW w:w="2180" w:type="dxa"/>
            <w:shd w:val="clear" w:color="auto" w:fill="auto"/>
          </w:tcPr>
          <w:p w:rsidR="00F94FE9" w:rsidRPr="00F94FE9" w:rsidRDefault="00F94FE9" w:rsidP="00F94FE9">
            <w:pPr>
              <w:ind w:firstLine="0"/>
            </w:pPr>
            <w:r>
              <w:t>Hiott</w:t>
            </w:r>
          </w:p>
        </w:tc>
      </w:tr>
      <w:tr w:rsidR="00F94FE9" w:rsidRPr="00F94FE9" w:rsidTr="00F94FE9">
        <w:tc>
          <w:tcPr>
            <w:tcW w:w="2179" w:type="dxa"/>
            <w:shd w:val="clear" w:color="auto" w:fill="auto"/>
          </w:tcPr>
          <w:p w:rsidR="00F94FE9" w:rsidRPr="00F94FE9" w:rsidRDefault="00F94FE9" w:rsidP="00F94FE9">
            <w:pPr>
              <w:ind w:firstLine="0"/>
            </w:pPr>
            <w:r>
              <w:t>Hixon</w:t>
            </w:r>
          </w:p>
        </w:tc>
        <w:tc>
          <w:tcPr>
            <w:tcW w:w="2179" w:type="dxa"/>
            <w:shd w:val="clear" w:color="auto" w:fill="auto"/>
          </w:tcPr>
          <w:p w:rsidR="00F94FE9" w:rsidRPr="00F94FE9" w:rsidRDefault="00F94FE9" w:rsidP="00F94FE9">
            <w:pPr>
              <w:ind w:firstLine="0"/>
            </w:pPr>
            <w:r>
              <w:t>Hodges</w:t>
            </w:r>
          </w:p>
        </w:tc>
        <w:tc>
          <w:tcPr>
            <w:tcW w:w="2180" w:type="dxa"/>
            <w:shd w:val="clear" w:color="auto" w:fill="auto"/>
          </w:tcPr>
          <w:p w:rsidR="00F94FE9" w:rsidRPr="00F94FE9" w:rsidRDefault="00F94FE9" w:rsidP="00F94FE9">
            <w:pPr>
              <w:ind w:firstLine="0"/>
            </w:pPr>
            <w:r>
              <w:t>Horne</w:t>
            </w:r>
          </w:p>
        </w:tc>
      </w:tr>
      <w:tr w:rsidR="00F94FE9" w:rsidRPr="00F94FE9" w:rsidTr="00F94FE9">
        <w:tc>
          <w:tcPr>
            <w:tcW w:w="2179" w:type="dxa"/>
            <w:shd w:val="clear" w:color="auto" w:fill="auto"/>
          </w:tcPr>
          <w:p w:rsidR="00F94FE9" w:rsidRPr="00F94FE9" w:rsidRDefault="00F94FE9" w:rsidP="00F94FE9">
            <w:pPr>
              <w:ind w:firstLine="0"/>
            </w:pPr>
            <w:r>
              <w:t>Hosey</w:t>
            </w:r>
          </w:p>
        </w:tc>
        <w:tc>
          <w:tcPr>
            <w:tcW w:w="2179" w:type="dxa"/>
            <w:shd w:val="clear" w:color="auto" w:fill="auto"/>
          </w:tcPr>
          <w:p w:rsidR="00F94FE9" w:rsidRPr="00F94FE9" w:rsidRDefault="00F94FE9" w:rsidP="00F94FE9">
            <w:pPr>
              <w:ind w:firstLine="0"/>
            </w:pPr>
            <w:r>
              <w:t>Howard</w:t>
            </w:r>
          </w:p>
        </w:tc>
        <w:tc>
          <w:tcPr>
            <w:tcW w:w="2180" w:type="dxa"/>
            <w:shd w:val="clear" w:color="auto" w:fill="auto"/>
          </w:tcPr>
          <w:p w:rsidR="00F94FE9" w:rsidRPr="00F94FE9" w:rsidRDefault="00F94FE9" w:rsidP="00F94FE9">
            <w:pPr>
              <w:ind w:firstLine="0"/>
            </w:pPr>
            <w:r>
              <w:t>Huggins</w:t>
            </w:r>
          </w:p>
        </w:tc>
      </w:tr>
      <w:tr w:rsidR="00F94FE9" w:rsidRPr="00F94FE9" w:rsidTr="00F94FE9">
        <w:tc>
          <w:tcPr>
            <w:tcW w:w="2179" w:type="dxa"/>
            <w:shd w:val="clear" w:color="auto" w:fill="auto"/>
          </w:tcPr>
          <w:p w:rsidR="00F94FE9" w:rsidRPr="00F94FE9" w:rsidRDefault="00F94FE9" w:rsidP="00F94FE9">
            <w:pPr>
              <w:ind w:firstLine="0"/>
            </w:pPr>
            <w:r>
              <w:t>Jefferson</w:t>
            </w:r>
          </w:p>
        </w:tc>
        <w:tc>
          <w:tcPr>
            <w:tcW w:w="2179" w:type="dxa"/>
            <w:shd w:val="clear" w:color="auto" w:fill="auto"/>
          </w:tcPr>
          <w:p w:rsidR="00F94FE9" w:rsidRPr="00F94FE9" w:rsidRDefault="00F94FE9" w:rsidP="00F94FE9">
            <w:pPr>
              <w:ind w:firstLine="0"/>
            </w:pPr>
            <w:r>
              <w:t>Johnson</w:t>
            </w:r>
          </w:p>
        </w:tc>
        <w:tc>
          <w:tcPr>
            <w:tcW w:w="2180" w:type="dxa"/>
            <w:shd w:val="clear" w:color="auto" w:fill="auto"/>
          </w:tcPr>
          <w:p w:rsidR="00F94FE9" w:rsidRPr="00F94FE9" w:rsidRDefault="00F94FE9" w:rsidP="00F94FE9">
            <w:pPr>
              <w:ind w:firstLine="0"/>
            </w:pPr>
            <w:r>
              <w:t>King</w:t>
            </w:r>
          </w:p>
        </w:tc>
      </w:tr>
      <w:tr w:rsidR="00F94FE9" w:rsidRPr="00F94FE9" w:rsidTr="00F94FE9">
        <w:tc>
          <w:tcPr>
            <w:tcW w:w="2179" w:type="dxa"/>
            <w:shd w:val="clear" w:color="auto" w:fill="auto"/>
          </w:tcPr>
          <w:p w:rsidR="00F94FE9" w:rsidRPr="00F94FE9" w:rsidRDefault="00F94FE9" w:rsidP="00F94FE9">
            <w:pPr>
              <w:ind w:firstLine="0"/>
            </w:pPr>
            <w:r>
              <w:t>Knight</w:t>
            </w:r>
          </w:p>
        </w:tc>
        <w:tc>
          <w:tcPr>
            <w:tcW w:w="2179" w:type="dxa"/>
            <w:shd w:val="clear" w:color="auto" w:fill="auto"/>
          </w:tcPr>
          <w:p w:rsidR="00F94FE9" w:rsidRPr="00F94FE9" w:rsidRDefault="00F94FE9" w:rsidP="00F94FE9">
            <w:pPr>
              <w:ind w:firstLine="0"/>
            </w:pPr>
            <w:r>
              <w:t>Limehouse</w:t>
            </w:r>
          </w:p>
        </w:tc>
        <w:tc>
          <w:tcPr>
            <w:tcW w:w="2180" w:type="dxa"/>
            <w:shd w:val="clear" w:color="auto" w:fill="auto"/>
          </w:tcPr>
          <w:p w:rsidR="00F94FE9" w:rsidRPr="00F94FE9" w:rsidRDefault="00F94FE9" w:rsidP="00F94FE9">
            <w:pPr>
              <w:ind w:firstLine="0"/>
            </w:pPr>
            <w:r>
              <w:t>Loftis</w:t>
            </w:r>
          </w:p>
        </w:tc>
      </w:tr>
      <w:tr w:rsidR="00F94FE9" w:rsidRPr="00F94FE9" w:rsidTr="00F94FE9">
        <w:tc>
          <w:tcPr>
            <w:tcW w:w="2179" w:type="dxa"/>
            <w:shd w:val="clear" w:color="auto" w:fill="auto"/>
          </w:tcPr>
          <w:p w:rsidR="00F94FE9" w:rsidRPr="00F94FE9" w:rsidRDefault="00F94FE9" w:rsidP="00F94FE9">
            <w:pPr>
              <w:ind w:firstLine="0"/>
            </w:pPr>
            <w:r>
              <w:t>Long</w:t>
            </w:r>
          </w:p>
        </w:tc>
        <w:tc>
          <w:tcPr>
            <w:tcW w:w="2179" w:type="dxa"/>
            <w:shd w:val="clear" w:color="auto" w:fill="auto"/>
          </w:tcPr>
          <w:p w:rsidR="00F94FE9" w:rsidRPr="00F94FE9" w:rsidRDefault="00F94FE9" w:rsidP="00F94FE9">
            <w:pPr>
              <w:ind w:firstLine="0"/>
            </w:pPr>
            <w:r>
              <w:t>Lowe</w:t>
            </w:r>
          </w:p>
        </w:tc>
        <w:tc>
          <w:tcPr>
            <w:tcW w:w="2180" w:type="dxa"/>
            <w:shd w:val="clear" w:color="auto" w:fill="auto"/>
          </w:tcPr>
          <w:p w:rsidR="00F94FE9" w:rsidRPr="00F94FE9" w:rsidRDefault="00F94FE9" w:rsidP="00F94FE9">
            <w:pPr>
              <w:ind w:firstLine="0"/>
            </w:pPr>
            <w:r>
              <w:t>Lucas</w:t>
            </w:r>
          </w:p>
        </w:tc>
      </w:tr>
      <w:tr w:rsidR="00F94FE9" w:rsidRPr="00F94FE9" w:rsidTr="00F94FE9">
        <w:tc>
          <w:tcPr>
            <w:tcW w:w="2179" w:type="dxa"/>
            <w:shd w:val="clear" w:color="auto" w:fill="auto"/>
          </w:tcPr>
          <w:p w:rsidR="00F94FE9" w:rsidRPr="00F94FE9" w:rsidRDefault="00F94FE9" w:rsidP="00F94FE9">
            <w:pPr>
              <w:ind w:firstLine="0"/>
            </w:pPr>
            <w:r>
              <w:t>Mack</w:t>
            </w:r>
          </w:p>
        </w:tc>
        <w:tc>
          <w:tcPr>
            <w:tcW w:w="2179" w:type="dxa"/>
            <w:shd w:val="clear" w:color="auto" w:fill="auto"/>
          </w:tcPr>
          <w:p w:rsidR="00F94FE9" w:rsidRPr="00F94FE9" w:rsidRDefault="00F94FE9" w:rsidP="00F94FE9">
            <w:pPr>
              <w:ind w:firstLine="0"/>
            </w:pPr>
            <w:r>
              <w:t>McEachern</w:t>
            </w:r>
          </w:p>
        </w:tc>
        <w:tc>
          <w:tcPr>
            <w:tcW w:w="2180" w:type="dxa"/>
            <w:shd w:val="clear" w:color="auto" w:fill="auto"/>
          </w:tcPr>
          <w:p w:rsidR="00F94FE9" w:rsidRPr="00F94FE9" w:rsidRDefault="00F94FE9" w:rsidP="00F94FE9">
            <w:pPr>
              <w:ind w:firstLine="0"/>
            </w:pPr>
            <w:r>
              <w:t>McLeod</w:t>
            </w:r>
          </w:p>
        </w:tc>
      </w:tr>
      <w:tr w:rsidR="00F94FE9" w:rsidRPr="00F94FE9" w:rsidTr="00F94FE9">
        <w:tc>
          <w:tcPr>
            <w:tcW w:w="2179" w:type="dxa"/>
            <w:shd w:val="clear" w:color="auto" w:fill="auto"/>
          </w:tcPr>
          <w:p w:rsidR="00F94FE9" w:rsidRPr="00F94FE9" w:rsidRDefault="00F94FE9" w:rsidP="00F94FE9">
            <w:pPr>
              <w:ind w:firstLine="0"/>
            </w:pPr>
            <w:r>
              <w:t>Merrill</w:t>
            </w:r>
          </w:p>
        </w:tc>
        <w:tc>
          <w:tcPr>
            <w:tcW w:w="2179" w:type="dxa"/>
            <w:shd w:val="clear" w:color="auto" w:fill="auto"/>
          </w:tcPr>
          <w:p w:rsidR="00F94FE9" w:rsidRPr="00F94FE9" w:rsidRDefault="00F94FE9" w:rsidP="00F94FE9">
            <w:pPr>
              <w:ind w:firstLine="0"/>
            </w:pPr>
            <w:r>
              <w:t>D. C. Moss</w:t>
            </w:r>
          </w:p>
        </w:tc>
        <w:tc>
          <w:tcPr>
            <w:tcW w:w="2180" w:type="dxa"/>
            <w:shd w:val="clear" w:color="auto" w:fill="auto"/>
          </w:tcPr>
          <w:p w:rsidR="00F94FE9" w:rsidRPr="00F94FE9" w:rsidRDefault="00F94FE9" w:rsidP="00F94FE9">
            <w:pPr>
              <w:ind w:firstLine="0"/>
            </w:pPr>
            <w:r>
              <w:t>V. S. Moss</w:t>
            </w:r>
          </w:p>
        </w:tc>
      </w:tr>
      <w:tr w:rsidR="00F94FE9" w:rsidRPr="00F94FE9" w:rsidTr="00F94FE9">
        <w:tc>
          <w:tcPr>
            <w:tcW w:w="2179" w:type="dxa"/>
            <w:shd w:val="clear" w:color="auto" w:fill="auto"/>
          </w:tcPr>
          <w:p w:rsidR="00F94FE9" w:rsidRPr="00F94FE9" w:rsidRDefault="00F94FE9" w:rsidP="00F94FE9">
            <w:pPr>
              <w:ind w:firstLine="0"/>
            </w:pPr>
            <w:r>
              <w:t>Munnerlyn</w:t>
            </w:r>
          </w:p>
        </w:tc>
        <w:tc>
          <w:tcPr>
            <w:tcW w:w="2179" w:type="dxa"/>
            <w:shd w:val="clear" w:color="auto" w:fill="auto"/>
          </w:tcPr>
          <w:p w:rsidR="00F94FE9" w:rsidRPr="00F94FE9" w:rsidRDefault="00F94FE9" w:rsidP="00F94FE9">
            <w:pPr>
              <w:ind w:firstLine="0"/>
            </w:pPr>
            <w:r>
              <w:t>Murphy</w:t>
            </w:r>
          </w:p>
        </w:tc>
        <w:tc>
          <w:tcPr>
            <w:tcW w:w="2180" w:type="dxa"/>
            <w:shd w:val="clear" w:color="auto" w:fill="auto"/>
          </w:tcPr>
          <w:p w:rsidR="00F94FE9" w:rsidRPr="00F94FE9" w:rsidRDefault="00F94FE9" w:rsidP="00F94FE9">
            <w:pPr>
              <w:ind w:firstLine="0"/>
            </w:pPr>
            <w:r>
              <w:t>J. H. Neal</w:t>
            </w:r>
          </w:p>
        </w:tc>
      </w:tr>
      <w:tr w:rsidR="00F94FE9" w:rsidRPr="00F94FE9" w:rsidTr="00F94FE9">
        <w:tc>
          <w:tcPr>
            <w:tcW w:w="2179" w:type="dxa"/>
            <w:shd w:val="clear" w:color="auto" w:fill="auto"/>
          </w:tcPr>
          <w:p w:rsidR="00F94FE9" w:rsidRPr="00F94FE9" w:rsidRDefault="00F94FE9" w:rsidP="00F94FE9">
            <w:pPr>
              <w:ind w:firstLine="0"/>
            </w:pPr>
            <w:r>
              <w:t>J. M. Neal</w:t>
            </w:r>
          </w:p>
        </w:tc>
        <w:tc>
          <w:tcPr>
            <w:tcW w:w="2179" w:type="dxa"/>
            <w:shd w:val="clear" w:color="auto" w:fill="auto"/>
          </w:tcPr>
          <w:p w:rsidR="00F94FE9" w:rsidRPr="00F94FE9" w:rsidRDefault="00F94FE9" w:rsidP="00F94FE9">
            <w:pPr>
              <w:ind w:firstLine="0"/>
            </w:pPr>
            <w:r>
              <w:t>Norman</w:t>
            </w:r>
          </w:p>
        </w:tc>
        <w:tc>
          <w:tcPr>
            <w:tcW w:w="2180" w:type="dxa"/>
            <w:shd w:val="clear" w:color="auto" w:fill="auto"/>
          </w:tcPr>
          <w:p w:rsidR="00F94FE9" w:rsidRPr="00F94FE9" w:rsidRDefault="00F94FE9" w:rsidP="00F94FE9">
            <w:pPr>
              <w:ind w:firstLine="0"/>
            </w:pPr>
            <w:r>
              <w:t>Ott</w:t>
            </w:r>
          </w:p>
        </w:tc>
      </w:tr>
      <w:tr w:rsidR="00F94FE9" w:rsidRPr="00F94FE9" w:rsidTr="00F94FE9">
        <w:tc>
          <w:tcPr>
            <w:tcW w:w="2179" w:type="dxa"/>
            <w:shd w:val="clear" w:color="auto" w:fill="auto"/>
          </w:tcPr>
          <w:p w:rsidR="00F94FE9" w:rsidRPr="00F94FE9" w:rsidRDefault="00F94FE9" w:rsidP="00F94FE9">
            <w:pPr>
              <w:ind w:firstLine="0"/>
            </w:pPr>
            <w:r>
              <w:t>Owens</w:t>
            </w:r>
          </w:p>
        </w:tc>
        <w:tc>
          <w:tcPr>
            <w:tcW w:w="2179" w:type="dxa"/>
            <w:shd w:val="clear" w:color="auto" w:fill="auto"/>
          </w:tcPr>
          <w:p w:rsidR="00F94FE9" w:rsidRPr="00F94FE9" w:rsidRDefault="00F94FE9" w:rsidP="00F94FE9">
            <w:pPr>
              <w:ind w:firstLine="0"/>
            </w:pPr>
            <w:r>
              <w:t>Parker</w:t>
            </w:r>
          </w:p>
        </w:tc>
        <w:tc>
          <w:tcPr>
            <w:tcW w:w="2180" w:type="dxa"/>
            <w:shd w:val="clear" w:color="auto" w:fill="auto"/>
          </w:tcPr>
          <w:p w:rsidR="00F94FE9" w:rsidRPr="00F94FE9" w:rsidRDefault="00F94FE9" w:rsidP="00F94FE9">
            <w:pPr>
              <w:ind w:firstLine="0"/>
            </w:pPr>
            <w:r>
              <w:t>Parks</w:t>
            </w:r>
          </w:p>
        </w:tc>
      </w:tr>
      <w:tr w:rsidR="00F94FE9" w:rsidRPr="00F94FE9" w:rsidTr="00F94FE9">
        <w:tc>
          <w:tcPr>
            <w:tcW w:w="2179" w:type="dxa"/>
            <w:shd w:val="clear" w:color="auto" w:fill="auto"/>
          </w:tcPr>
          <w:p w:rsidR="00F94FE9" w:rsidRPr="00F94FE9" w:rsidRDefault="00F94FE9" w:rsidP="00F94FE9">
            <w:pPr>
              <w:ind w:firstLine="0"/>
            </w:pPr>
            <w:r>
              <w:t>Pinson</w:t>
            </w:r>
          </w:p>
        </w:tc>
        <w:tc>
          <w:tcPr>
            <w:tcW w:w="2179" w:type="dxa"/>
            <w:shd w:val="clear" w:color="auto" w:fill="auto"/>
          </w:tcPr>
          <w:p w:rsidR="00F94FE9" w:rsidRPr="00F94FE9" w:rsidRDefault="00F94FE9" w:rsidP="00F94FE9">
            <w:pPr>
              <w:ind w:firstLine="0"/>
            </w:pPr>
            <w:r>
              <w:t>Pitts</w:t>
            </w:r>
          </w:p>
        </w:tc>
        <w:tc>
          <w:tcPr>
            <w:tcW w:w="2180" w:type="dxa"/>
            <w:shd w:val="clear" w:color="auto" w:fill="auto"/>
          </w:tcPr>
          <w:p w:rsidR="00F94FE9" w:rsidRPr="00F94FE9" w:rsidRDefault="00F94FE9" w:rsidP="00F94FE9">
            <w:pPr>
              <w:ind w:firstLine="0"/>
            </w:pPr>
            <w:r>
              <w:t>Pope</w:t>
            </w:r>
          </w:p>
        </w:tc>
      </w:tr>
      <w:tr w:rsidR="00F94FE9" w:rsidRPr="00F94FE9" w:rsidTr="00F94FE9">
        <w:tc>
          <w:tcPr>
            <w:tcW w:w="2179" w:type="dxa"/>
            <w:shd w:val="clear" w:color="auto" w:fill="auto"/>
          </w:tcPr>
          <w:p w:rsidR="00F94FE9" w:rsidRPr="00F94FE9" w:rsidRDefault="00F94FE9" w:rsidP="00F94FE9">
            <w:pPr>
              <w:ind w:firstLine="0"/>
            </w:pPr>
            <w:r>
              <w:t>Ryan</w:t>
            </w:r>
          </w:p>
        </w:tc>
        <w:tc>
          <w:tcPr>
            <w:tcW w:w="2179" w:type="dxa"/>
            <w:shd w:val="clear" w:color="auto" w:fill="auto"/>
          </w:tcPr>
          <w:p w:rsidR="00F94FE9" w:rsidRPr="00F94FE9" w:rsidRDefault="00F94FE9" w:rsidP="00F94FE9">
            <w:pPr>
              <w:ind w:firstLine="0"/>
            </w:pPr>
            <w:r>
              <w:t>Sabb</w:t>
            </w:r>
          </w:p>
        </w:tc>
        <w:tc>
          <w:tcPr>
            <w:tcW w:w="2180" w:type="dxa"/>
            <w:shd w:val="clear" w:color="auto" w:fill="auto"/>
          </w:tcPr>
          <w:p w:rsidR="00F94FE9" w:rsidRPr="00F94FE9" w:rsidRDefault="00F94FE9" w:rsidP="00F94FE9">
            <w:pPr>
              <w:ind w:firstLine="0"/>
            </w:pPr>
            <w:r>
              <w:t>Sandifer</w:t>
            </w:r>
          </w:p>
        </w:tc>
      </w:tr>
      <w:tr w:rsidR="00F94FE9" w:rsidRPr="00F94FE9" w:rsidTr="00F94FE9">
        <w:tc>
          <w:tcPr>
            <w:tcW w:w="2179" w:type="dxa"/>
            <w:shd w:val="clear" w:color="auto" w:fill="auto"/>
          </w:tcPr>
          <w:p w:rsidR="00F94FE9" w:rsidRPr="00F94FE9" w:rsidRDefault="00F94FE9" w:rsidP="00F94FE9">
            <w:pPr>
              <w:ind w:firstLine="0"/>
            </w:pPr>
            <w:r>
              <w:t>Sellers</w:t>
            </w:r>
          </w:p>
        </w:tc>
        <w:tc>
          <w:tcPr>
            <w:tcW w:w="2179" w:type="dxa"/>
            <w:shd w:val="clear" w:color="auto" w:fill="auto"/>
          </w:tcPr>
          <w:p w:rsidR="00F94FE9" w:rsidRPr="00F94FE9" w:rsidRDefault="00F94FE9" w:rsidP="00F94FE9">
            <w:pPr>
              <w:ind w:firstLine="0"/>
            </w:pPr>
            <w:r>
              <w:t>Simrill</w:t>
            </w:r>
          </w:p>
        </w:tc>
        <w:tc>
          <w:tcPr>
            <w:tcW w:w="2180" w:type="dxa"/>
            <w:shd w:val="clear" w:color="auto" w:fill="auto"/>
          </w:tcPr>
          <w:p w:rsidR="00F94FE9" w:rsidRPr="00F94FE9" w:rsidRDefault="00F94FE9" w:rsidP="00F94FE9">
            <w:pPr>
              <w:ind w:firstLine="0"/>
            </w:pPr>
            <w:r>
              <w:t>Skelton</w:t>
            </w:r>
          </w:p>
        </w:tc>
      </w:tr>
      <w:tr w:rsidR="00F94FE9" w:rsidRPr="00F94FE9" w:rsidTr="00F94FE9">
        <w:tc>
          <w:tcPr>
            <w:tcW w:w="2179" w:type="dxa"/>
            <w:shd w:val="clear" w:color="auto" w:fill="auto"/>
          </w:tcPr>
          <w:p w:rsidR="00F94FE9" w:rsidRPr="00F94FE9" w:rsidRDefault="00F94FE9" w:rsidP="00F94FE9">
            <w:pPr>
              <w:ind w:firstLine="0"/>
            </w:pPr>
            <w:r>
              <w:t>G. M. Smith</w:t>
            </w:r>
          </w:p>
        </w:tc>
        <w:tc>
          <w:tcPr>
            <w:tcW w:w="2179" w:type="dxa"/>
            <w:shd w:val="clear" w:color="auto" w:fill="auto"/>
          </w:tcPr>
          <w:p w:rsidR="00F94FE9" w:rsidRPr="00F94FE9" w:rsidRDefault="00F94FE9" w:rsidP="00F94FE9">
            <w:pPr>
              <w:ind w:firstLine="0"/>
            </w:pPr>
            <w:r>
              <w:t>G. R. Smith</w:t>
            </w:r>
          </w:p>
        </w:tc>
        <w:tc>
          <w:tcPr>
            <w:tcW w:w="2180" w:type="dxa"/>
            <w:shd w:val="clear" w:color="auto" w:fill="auto"/>
          </w:tcPr>
          <w:p w:rsidR="00F94FE9" w:rsidRPr="00F94FE9" w:rsidRDefault="00F94FE9" w:rsidP="00F94FE9">
            <w:pPr>
              <w:ind w:firstLine="0"/>
            </w:pPr>
            <w:r>
              <w:t>J. E. Smith</w:t>
            </w:r>
          </w:p>
        </w:tc>
      </w:tr>
      <w:tr w:rsidR="00F94FE9" w:rsidRPr="00F94FE9" w:rsidTr="00F94FE9">
        <w:tc>
          <w:tcPr>
            <w:tcW w:w="2179" w:type="dxa"/>
            <w:shd w:val="clear" w:color="auto" w:fill="auto"/>
          </w:tcPr>
          <w:p w:rsidR="00F94FE9" w:rsidRPr="00F94FE9" w:rsidRDefault="00F94FE9" w:rsidP="00F94FE9">
            <w:pPr>
              <w:ind w:firstLine="0"/>
            </w:pPr>
            <w:r>
              <w:t>J. R. Smith</w:t>
            </w:r>
          </w:p>
        </w:tc>
        <w:tc>
          <w:tcPr>
            <w:tcW w:w="2179" w:type="dxa"/>
            <w:shd w:val="clear" w:color="auto" w:fill="auto"/>
          </w:tcPr>
          <w:p w:rsidR="00F94FE9" w:rsidRPr="00F94FE9" w:rsidRDefault="00F94FE9" w:rsidP="00F94FE9">
            <w:pPr>
              <w:ind w:firstLine="0"/>
            </w:pPr>
            <w:r>
              <w:t>Sottile</w:t>
            </w:r>
          </w:p>
        </w:tc>
        <w:tc>
          <w:tcPr>
            <w:tcW w:w="2180" w:type="dxa"/>
            <w:shd w:val="clear" w:color="auto" w:fill="auto"/>
          </w:tcPr>
          <w:p w:rsidR="00F94FE9" w:rsidRPr="00F94FE9" w:rsidRDefault="00F94FE9" w:rsidP="00F94FE9">
            <w:pPr>
              <w:ind w:firstLine="0"/>
            </w:pPr>
            <w:r>
              <w:t>Stavrinakis</w:t>
            </w:r>
          </w:p>
        </w:tc>
      </w:tr>
      <w:tr w:rsidR="00F94FE9" w:rsidRPr="00F94FE9" w:rsidTr="00F94FE9">
        <w:tc>
          <w:tcPr>
            <w:tcW w:w="2179" w:type="dxa"/>
            <w:shd w:val="clear" w:color="auto" w:fill="auto"/>
          </w:tcPr>
          <w:p w:rsidR="00F94FE9" w:rsidRPr="00F94FE9" w:rsidRDefault="00F94FE9" w:rsidP="00F94FE9">
            <w:pPr>
              <w:ind w:firstLine="0"/>
            </w:pPr>
            <w:r>
              <w:t>Stringer</w:t>
            </w:r>
          </w:p>
        </w:tc>
        <w:tc>
          <w:tcPr>
            <w:tcW w:w="2179" w:type="dxa"/>
            <w:shd w:val="clear" w:color="auto" w:fill="auto"/>
          </w:tcPr>
          <w:p w:rsidR="00F94FE9" w:rsidRPr="00F94FE9" w:rsidRDefault="00F94FE9" w:rsidP="00F94FE9">
            <w:pPr>
              <w:ind w:firstLine="0"/>
            </w:pPr>
            <w:r>
              <w:t>Tallon</w:t>
            </w:r>
          </w:p>
        </w:tc>
        <w:tc>
          <w:tcPr>
            <w:tcW w:w="2180" w:type="dxa"/>
            <w:shd w:val="clear" w:color="auto" w:fill="auto"/>
          </w:tcPr>
          <w:p w:rsidR="00F94FE9" w:rsidRPr="00F94FE9" w:rsidRDefault="00F94FE9" w:rsidP="00F94FE9">
            <w:pPr>
              <w:ind w:firstLine="0"/>
            </w:pPr>
            <w:r>
              <w:t>Taylor</w:t>
            </w:r>
          </w:p>
        </w:tc>
      </w:tr>
      <w:tr w:rsidR="00F94FE9" w:rsidRPr="00F94FE9" w:rsidTr="00F94FE9">
        <w:tc>
          <w:tcPr>
            <w:tcW w:w="2179" w:type="dxa"/>
            <w:shd w:val="clear" w:color="auto" w:fill="auto"/>
          </w:tcPr>
          <w:p w:rsidR="00F94FE9" w:rsidRPr="00F94FE9" w:rsidRDefault="00F94FE9" w:rsidP="00F94FE9">
            <w:pPr>
              <w:ind w:firstLine="0"/>
            </w:pPr>
            <w:r>
              <w:t>Thayer</w:t>
            </w:r>
          </w:p>
        </w:tc>
        <w:tc>
          <w:tcPr>
            <w:tcW w:w="2179" w:type="dxa"/>
            <w:shd w:val="clear" w:color="auto" w:fill="auto"/>
          </w:tcPr>
          <w:p w:rsidR="00F94FE9" w:rsidRPr="00F94FE9" w:rsidRDefault="00F94FE9" w:rsidP="00F94FE9">
            <w:pPr>
              <w:ind w:firstLine="0"/>
            </w:pPr>
            <w:r>
              <w:t>Toole</w:t>
            </w:r>
          </w:p>
        </w:tc>
        <w:tc>
          <w:tcPr>
            <w:tcW w:w="2180" w:type="dxa"/>
            <w:shd w:val="clear" w:color="auto" w:fill="auto"/>
          </w:tcPr>
          <w:p w:rsidR="00F94FE9" w:rsidRPr="00F94FE9" w:rsidRDefault="00F94FE9" w:rsidP="00F94FE9">
            <w:pPr>
              <w:ind w:firstLine="0"/>
            </w:pPr>
            <w:r>
              <w:t>Tribble</w:t>
            </w:r>
          </w:p>
        </w:tc>
      </w:tr>
      <w:tr w:rsidR="00F94FE9" w:rsidRPr="00F94FE9" w:rsidTr="00F94FE9">
        <w:tc>
          <w:tcPr>
            <w:tcW w:w="2179" w:type="dxa"/>
            <w:shd w:val="clear" w:color="auto" w:fill="auto"/>
          </w:tcPr>
          <w:p w:rsidR="00F94FE9" w:rsidRPr="00F94FE9" w:rsidRDefault="00F94FE9" w:rsidP="00F94FE9">
            <w:pPr>
              <w:ind w:firstLine="0"/>
            </w:pPr>
            <w:r>
              <w:t>Viers</w:t>
            </w:r>
          </w:p>
        </w:tc>
        <w:tc>
          <w:tcPr>
            <w:tcW w:w="2179" w:type="dxa"/>
            <w:shd w:val="clear" w:color="auto" w:fill="auto"/>
          </w:tcPr>
          <w:p w:rsidR="00F94FE9" w:rsidRPr="00F94FE9" w:rsidRDefault="00F94FE9" w:rsidP="00F94FE9">
            <w:pPr>
              <w:ind w:firstLine="0"/>
            </w:pPr>
            <w:r>
              <w:t>Weeks</w:t>
            </w:r>
          </w:p>
        </w:tc>
        <w:tc>
          <w:tcPr>
            <w:tcW w:w="2180" w:type="dxa"/>
            <w:shd w:val="clear" w:color="auto" w:fill="auto"/>
          </w:tcPr>
          <w:p w:rsidR="00F94FE9" w:rsidRPr="00F94FE9" w:rsidRDefault="00F94FE9" w:rsidP="00F94FE9">
            <w:pPr>
              <w:ind w:firstLine="0"/>
            </w:pPr>
            <w:r>
              <w:t>Whipper</w:t>
            </w:r>
          </w:p>
        </w:tc>
      </w:tr>
      <w:tr w:rsidR="00F94FE9" w:rsidRPr="00F94FE9" w:rsidTr="00F94FE9">
        <w:tc>
          <w:tcPr>
            <w:tcW w:w="2179" w:type="dxa"/>
            <w:shd w:val="clear" w:color="auto" w:fill="auto"/>
          </w:tcPr>
          <w:p w:rsidR="00F94FE9" w:rsidRPr="00F94FE9" w:rsidRDefault="00F94FE9" w:rsidP="00F94FE9">
            <w:pPr>
              <w:keepNext/>
              <w:ind w:firstLine="0"/>
            </w:pPr>
            <w:r>
              <w:t>White</w:t>
            </w:r>
          </w:p>
        </w:tc>
        <w:tc>
          <w:tcPr>
            <w:tcW w:w="2179" w:type="dxa"/>
            <w:shd w:val="clear" w:color="auto" w:fill="auto"/>
          </w:tcPr>
          <w:p w:rsidR="00F94FE9" w:rsidRPr="00F94FE9" w:rsidRDefault="00F94FE9" w:rsidP="00F94FE9">
            <w:pPr>
              <w:keepNext/>
              <w:ind w:firstLine="0"/>
            </w:pPr>
            <w:r>
              <w:t>Whitmire</w:t>
            </w:r>
          </w:p>
        </w:tc>
        <w:tc>
          <w:tcPr>
            <w:tcW w:w="2180" w:type="dxa"/>
            <w:shd w:val="clear" w:color="auto" w:fill="auto"/>
          </w:tcPr>
          <w:p w:rsidR="00F94FE9" w:rsidRPr="00F94FE9" w:rsidRDefault="00F94FE9" w:rsidP="00F94FE9">
            <w:pPr>
              <w:keepNext/>
              <w:ind w:firstLine="0"/>
            </w:pPr>
            <w:r>
              <w:t>Williams</w:t>
            </w:r>
          </w:p>
        </w:tc>
      </w:tr>
      <w:tr w:rsidR="00F94FE9" w:rsidRPr="00F94FE9" w:rsidTr="00F94FE9">
        <w:tc>
          <w:tcPr>
            <w:tcW w:w="2179" w:type="dxa"/>
            <w:shd w:val="clear" w:color="auto" w:fill="auto"/>
          </w:tcPr>
          <w:p w:rsidR="00F94FE9" w:rsidRPr="00F94FE9" w:rsidRDefault="00F94FE9" w:rsidP="00F94FE9">
            <w:pPr>
              <w:keepNext/>
              <w:ind w:firstLine="0"/>
            </w:pPr>
            <w:r>
              <w:t>Willis</w:t>
            </w:r>
          </w:p>
        </w:tc>
        <w:tc>
          <w:tcPr>
            <w:tcW w:w="2179" w:type="dxa"/>
            <w:shd w:val="clear" w:color="auto" w:fill="auto"/>
          </w:tcPr>
          <w:p w:rsidR="00F94FE9" w:rsidRPr="00F94FE9" w:rsidRDefault="00F94FE9" w:rsidP="00F94FE9">
            <w:pPr>
              <w:keepNext/>
              <w:ind w:firstLine="0"/>
            </w:pPr>
            <w:r>
              <w:t>Young</w:t>
            </w:r>
          </w:p>
        </w:tc>
        <w:tc>
          <w:tcPr>
            <w:tcW w:w="2180" w:type="dxa"/>
            <w:shd w:val="clear" w:color="auto" w:fill="auto"/>
          </w:tcPr>
          <w:p w:rsidR="00F94FE9" w:rsidRPr="00F94FE9" w:rsidRDefault="00F94FE9" w:rsidP="00F94FE9">
            <w:pPr>
              <w:keepNext/>
              <w:ind w:firstLine="0"/>
            </w:pPr>
          </w:p>
        </w:tc>
      </w:tr>
    </w:tbl>
    <w:p w:rsidR="00F94FE9" w:rsidRDefault="00F94FE9" w:rsidP="00F94FE9"/>
    <w:p w:rsidR="00F94FE9" w:rsidRDefault="00F94FE9" w:rsidP="00F94FE9">
      <w:pPr>
        <w:keepNext/>
        <w:jc w:val="center"/>
        <w:rPr>
          <w:b/>
        </w:rPr>
      </w:pPr>
      <w:r w:rsidRPr="00F94FE9">
        <w:rPr>
          <w:b/>
        </w:rPr>
        <w:t>STATEMENT OF ATTENDANCE</w:t>
      </w:r>
    </w:p>
    <w:p w:rsidR="00F94FE9" w:rsidRDefault="00F94FE9" w:rsidP="00F94FE9">
      <w:pPr>
        <w:keepNext/>
      </w:pPr>
      <w:r>
        <w:t>I came in after the roll call and was present for the Session on Wednesday, June 22.</w:t>
      </w:r>
    </w:p>
    <w:tbl>
      <w:tblPr>
        <w:tblW w:w="0" w:type="auto"/>
        <w:jc w:val="right"/>
        <w:tblLayout w:type="fixed"/>
        <w:tblLook w:val="0000" w:firstRow="0" w:lastRow="0" w:firstColumn="0" w:lastColumn="0" w:noHBand="0" w:noVBand="0"/>
      </w:tblPr>
      <w:tblGrid>
        <w:gridCol w:w="2800"/>
        <w:gridCol w:w="2800"/>
      </w:tblGrid>
      <w:tr w:rsidR="00F94FE9" w:rsidRPr="00F94FE9" w:rsidTr="00F94FE9">
        <w:trPr>
          <w:jc w:val="right"/>
        </w:trPr>
        <w:tc>
          <w:tcPr>
            <w:tcW w:w="2800" w:type="dxa"/>
            <w:shd w:val="clear" w:color="auto" w:fill="auto"/>
          </w:tcPr>
          <w:p w:rsidR="00F94FE9" w:rsidRPr="00F94FE9" w:rsidRDefault="00F94FE9" w:rsidP="00F94FE9">
            <w:pPr>
              <w:keepNext/>
              <w:ind w:firstLine="0"/>
            </w:pPr>
            <w:bookmarkStart w:id="24" w:name="statement_start44"/>
            <w:bookmarkEnd w:id="24"/>
            <w:r>
              <w:t>Kris Crawford</w:t>
            </w:r>
          </w:p>
        </w:tc>
        <w:tc>
          <w:tcPr>
            <w:tcW w:w="2800" w:type="dxa"/>
            <w:shd w:val="clear" w:color="auto" w:fill="auto"/>
          </w:tcPr>
          <w:p w:rsidR="00F94FE9" w:rsidRPr="00F94FE9" w:rsidRDefault="00F94FE9" w:rsidP="00F94FE9">
            <w:pPr>
              <w:keepNext/>
              <w:ind w:firstLine="0"/>
            </w:pPr>
            <w:r>
              <w:t>Jackie Hayes</w:t>
            </w:r>
          </w:p>
        </w:tc>
      </w:tr>
      <w:tr w:rsidR="00F94FE9" w:rsidRPr="00F94FE9" w:rsidTr="00F94FE9">
        <w:trPr>
          <w:jc w:val="right"/>
        </w:trPr>
        <w:tc>
          <w:tcPr>
            <w:tcW w:w="2800" w:type="dxa"/>
            <w:shd w:val="clear" w:color="auto" w:fill="auto"/>
          </w:tcPr>
          <w:p w:rsidR="00F94FE9" w:rsidRPr="00F94FE9" w:rsidRDefault="00F94FE9" w:rsidP="00F94FE9">
            <w:pPr>
              <w:ind w:firstLine="0"/>
            </w:pPr>
            <w:r>
              <w:t>Denny Neilson</w:t>
            </w:r>
          </w:p>
        </w:tc>
        <w:tc>
          <w:tcPr>
            <w:tcW w:w="2800" w:type="dxa"/>
            <w:shd w:val="clear" w:color="auto" w:fill="auto"/>
          </w:tcPr>
          <w:p w:rsidR="00F94FE9" w:rsidRPr="00F94FE9" w:rsidRDefault="00F94FE9" w:rsidP="00F94FE9">
            <w:pPr>
              <w:ind w:firstLine="0"/>
            </w:pPr>
            <w:r>
              <w:t>Andy Patrick</w:t>
            </w:r>
          </w:p>
        </w:tc>
      </w:tr>
      <w:tr w:rsidR="00F94FE9" w:rsidRPr="00F94FE9" w:rsidTr="00F94FE9">
        <w:trPr>
          <w:jc w:val="right"/>
        </w:trPr>
        <w:tc>
          <w:tcPr>
            <w:tcW w:w="2800" w:type="dxa"/>
            <w:shd w:val="clear" w:color="auto" w:fill="auto"/>
          </w:tcPr>
          <w:p w:rsidR="00F94FE9" w:rsidRPr="00F94FE9" w:rsidRDefault="00F94FE9" w:rsidP="00F94FE9">
            <w:pPr>
              <w:ind w:firstLine="0"/>
            </w:pPr>
            <w:r>
              <w:t>Peter McCoy, Jr.</w:t>
            </w:r>
          </w:p>
        </w:tc>
        <w:tc>
          <w:tcPr>
            <w:tcW w:w="2800" w:type="dxa"/>
            <w:shd w:val="clear" w:color="auto" w:fill="auto"/>
          </w:tcPr>
          <w:p w:rsidR="00F94FE9" w:rsidRPr="00F94FE9" w:rsidRDefault="00F94FE9" w:rsidP="00F94FE9">
            <w:pPr>
              <w:ind w:firstLine="0"/>
            </w:pPr>
            <w:r>
              <w:t>Todd Rutherford</w:t>
            </w:r>
          </w:p>
        </w:tc>
      </w:tr>
      <w:tr w:rsidR="00F94FE9" w:rsidRPr="00F94FE9" w:rsidTr="00F94FE9">
        <w:trPr>
          <w:jc w:val="right"/>
        </w:trPr>
        <w:tc>
          <w:tcPr>
            <w:tcW w:w="2800" w:type="dxa"/>
            <w:shd w:val="clear" w:color="auto" w:fill="auto"/>
          </w:tcPr>
          <w:p w:rsidR="00F94FE9" w:rsidRPr="00F94FE9" w:rsidRDefault="00F94FE9" w:rsidP="00F94FE9">
            <w:pPr>
              <w:keepNext/>
              <w:ind w:firstLine="0"/>
            </w:pPr>
            <w:r>
              <w:t>Richard "Rick" Quinn</w:t>
            </w:r>
          </w:p>
        </w:tc>
        <w:tc>
          <w:tcPr>
            <w:tcW w:w="2800" w:type="dxa"/>
            <w:shd w:val="clear" w:color="auto" w:fill="auto"/>
          </w:tcPr>
          <w:p w:rsidR="00F94FE9" w:rsidRPr="00F94FE9" w:rsidRDefault="00F94FE9" w:rsidP="00F94FE9">
            <w:pPr>
              <w:keepNext/>
              <w:ind w:firstLine="0"/>
            </w:pPr>
            <w:r>
              <w:t>Douglas "Doug" Brannon</w:t>
            </w:r>
          </w:p>
        </w:tc>
      </w:tr>
      <w:tr w:rsidR="00F94FE9" w:rsidRPr="00F94FE9" w:rsidTr="00F94FE9">
        <w:trPr>
          <w:jc w:val="right"/>
        </w:trPr>
        <w:tc>
          <w:tcPr>
            <w:tcW w:w="2800" w:type="dxa"/>
            <w:shd w:val="clear" w:color="auto" w:fill="auto"/>
          </w:tcPr>
          <w:p w:rsidR="00F94FE9" w:rsidRDefault="00F94FE9" w:rsidP="00F94FE9">
            <w:pPr>
              <w:keepNext/>
              <w:ind w:firstLine="0"/>
            </w:pPr>
            <w:r>
              <w:t>Chris Hart</w:t>
            </w:r>
          </w:p>
          <w:p w:rsidR="00271DEB" w:rsidRPr="00F94FE9" w:rsidRDefault="00271DEB" w:rsidP="00F94FE9">
            <w:pPr>
              <w:keepNext/>
              <w:ind w:firstLine="0"/>
            </w:pPr>
            <w:r>
              <w:t>Ted M. Vick</w:t>
            </w:r>
          </w:p>
        </w:tc>
        <w:tc>
          <w:tcPr>
            <w:tcW w:w="2800" w:type="dxa"/>
            <w:shd w:val="clear" w:color="auto" w:fill="auto"/>
          </w:tcPr>
          <w:p w:rsidR="00F94FE9" w:rsidRPr="00F94FE9" w:rsidRDefault="004E2A32" w:rsidP="00F94FE9">
            <w:pPr>
              <w:keepNext/>
              <w:ind w:firstLine="0"/>
            </w:pPr>
            <w:r>
              <w:t>Harold Mitchell</w:t>
            </w:r>
          </w:p>
        </w:tc>
      </w:tr>
    </w:tbl>
    <w:p w:rsidR="00F94FE9" w:rsidRDefault="00F94FE9" w:rsidP="00F94FE9"/>
    <w:p w:rsidR="00F94FE9" w:rsidRDefault="00F94FE9" w:rsidP="00271DEB">
      <w:pPr>
        <w:jc w:val="center"/>
        <w:rPr>
          <w:b/>
        </w:rPr>
      </w:pPr>
      <w:r w:rsidRPr="00F94FE9">
        <w:rPr>
          <w:b/>
        </w:rPr>
        <w:t>Total Present--11</w:t>
      </w:r>
      <w:bookmarkStart w:id="25" w:name="statement_end44"/>
      <w:bookmarkStart w:id="26" w:name="vote_end44"/>
      <w:bookmarkEnd w:id="25"/>
      <w:bookmarkEnd w:id="26"/>
      <w:r w:rsidR="00271DEB">
        <w:rPr>
          <w:b/>
        </w:rPr>
        <w:t>8</w:t>
      </w:r>
    </w:p>
    <w:p w:rsidR="00271DEB" w:rsidRDefault="00271DEB" w:rsidP="00271DEB">
      <w:pPr>
        <w:jc w:val="center"/>
        <w:rPr>
          <w:b/>
        </w:rPr>
      </w:pPr>
    </w:p>
    <w:p w:rsidR="00F94FE9" w:rsidRDefault="00F94FE9" w:rsidP="00F94FE9">
      <w:pPr>
        <w:keepNext/>
        <w:jc w:val="center"/>
        <w:rPr>
          <w:b/>
        </w:rPr>
      </w:pPr>
      <w:r w:rsidRPr="00F94FE9">
        <w:rPr>
          <w:b/>
        </w:rPr>
        <w:t>LEAVE OF ABSENCE</w:t>
      </w:r>
    </w:p>
    <w:p w:rsidR="00F94FE9" w:rsidRDefault="00F94FE9" w:rsidP="00F94FE9">
      <w:r>
        <w:t>The SPEAKER granted Rep. AGNEW a leave of absence for the day due to official legislative business.</w:t>
      </w:r>
    </w:p>
    <w:p w:rsidR="00F94FE9" w:rsidRDefault="00F94FE9" w:rsidP="00F94FE9"/>
    <w:p w:rsidR="00F94FE9" w:rsidRDefault="00F94FE9" w:rsidP="00F94FE9">
      <w:pPr>
        <w:keepNext/>
        <w:jc w:val="center"/>
        <w:rPr>
          <w:b/>
        </w:rPr>
      </w:pPr>
      <w:r w:rsidRPr="00F94FE9">
        <w:rPr>
          <w:b/>
        </w:rPr>
        <w:t>LEAVE OF ABSENCE</w:t>
      </w:r>
    </w:p>
    <w:p w:rsidR="00F94FE9" w:rsidRDefault="00F94FE9" w:rsidP="00F94FE9">
      <w:r>
        <w:t>The SPEAKER granted Rep. ATWATER a leave of absence for the day.</w:t>
      </w:r>
    </w:p>
    <w:p w:rsidR="00F94FE9" w:rsidRDefault="00F94FE9" w:rsidP="00F94FE9"/>
    <w:p w:rsidR="00F94FE9" w:rsidRDefault="00F94FE9" w:rsidP="00F94FE9">
      <w:pPr>
        <w:keepNext/>
        <w:jc w:val="center"/>
        <w:rPr>
          <w:b/>
        </w:rPr>
      </w:pPr>
      <w:r w:rsidRPr="00F94FE9">
        <w:rPr>
          <w:b/>
        </w:rPr>
        <w:t>LEAVE OF ABSENCE</w:t>
      </w:r>
    </w:p>
    <w:p w:rsidR="00F94FE9" w:rsidRDefault="00F94FE9" w:rsidP="00F94FE9">
      <w:r>
        <w:t>The SPEAKER granted Rep. SPIRES a leave of absence for the day due to a prior work commitment.</w:t>
      </w:r>
    </w:p>
    <w:p w:rsidR="00F94FE9" w:rsidRDefault="00F94FE9" w:rsidP="00F94FE9"/>
    <w:p w:rsidR="00F94FE9" w:rsidRDefault="00F94FE9" w:rsidP="00F94FE9">
      <w:pPr>
        <w:keepNext/>
        <w:jc w:val="center"/>
        <w:rPr>
          <w:b/>
        </w:rPr>
      </w:pPr>
      <w:r w:rsidRPr="00F94FE9">
        <w:rPr>
          <w:b/>
        </w:rPr>
        <w:t>LEAVE OF ABSENCE</w:t>
      </w:r>
    </w:p>
    <w:p w:rsidR="00F94FE9" w:rsidRDefault="00F94FE9" w:rsidP="00F94FE9">
      <w:r>
        <w:t>The SPEAKER granted Rep. NANNEY a leave of absence for the day.</w:t>
      </w:r>
    </w:p>
    <w:p w:rsidR="00F94FE9" w:rsidRDefault="00F94FE9" w:rsidP="00F94FE9"/>
    <w:p w:rsidR="00F94FE9" w:rsidRDefault="00F94FE9" w:rsidP="00F94FE9">
      <w:pPr>
        <w:keepNext/>
        <w:jc w:val="center"/>
        <w:rPr>
          <w:b/>
        </w:rPr>
      </w:pPr>
      <w:r w:rsidRPr="00F94FE9">
        <w:rPr>
          <w:b/>
        </w:rPr>
        <w:t>LEAVE OF ABSENCE</w:t>
      </w:r>
    </w:p>
    <w:p w:rsidR="00F94FE9" w:rsidRDefault="00F94FE9" w:rsidP="00F94FE9">
      <w:r>
        <w:t>The SPEAKER granted Rep. VICK a temporary leave of absence.</w:t>
      </w:r>
    </w:p>
    <w:p w:rsidR="00F94FE9" w:rsidRDefault="00F94FE9" w:rsidP="00F94FE9"/>
    <w:p w:rsidR="00F94FE9" w:rsidRDefault="00F94FE9" w:rsidP="00F94FE9">
      <w:pPr>
        <w:keepNext/>
        <w:jc w:val="center"/>
        <w:rPr>
          <w:b/>
        </w:rPr>
      </w:pPr>
      <w:r w:rsidRPr="00F94FE9">
        <w:rPr>
          <w:b/>
        </w:rPr>
        <w:t>CO-SPONSORS ADDED</w:t>
      </w:r>
    </w:p>
    <w:p w:rsidR="00F94FE9" w:rsidRDefault="00F94FE9" w:rsidP="00F94FE9">
      <w:r>
        <w:t>In accordance with House Rule 5.2 below:</w:t>
      </w:r>
    </w:p>
    <w:p w:rsidR="00F94FE9" w:rsidRDefault="00F94FE9" w:rsidP="00F94FE9">
      <w:bookmarkStart w:id="27" w:name="file_start56"/>
      <w:bookmarkEnd w:id="27"/>
    </w:p>
    <w:p w:rsidR="00F94FE9" w:rsidRDefault="00F94FE9" w:rsidP="00F94FE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94FE9" w:rsidRDefault="00F94FE9" w:rsidP="00F94FE9"/>
    <w:p w:rsidR="00F94FE9" w:rsidRDefault="00F94FE9" w:rsidP="00F94FE9">
      <w:pPr>
        <w:keepNext/>
        <w:jc w:val="center"/>
        <w:rPr>
          <w:b/>
        </w:rPr>
      </w:pPr>
      <w:r w:rsidRPr="00F94FE9">
        <w:rPr>
          <w:b/>
        </w:rPr>
        <w:t>CO-SPONSOR ADDED</w:t>
      </w:r>
    </w:p>
    <w:tbl>
      <w:tblPr>
        <w:tblW w:w="0" w:type="auto"/>
        <w:tblLayout w:type="fixed"/>
        <w:tblLook w:val="0000" w:firstRow="0" w:lastRow="0" w:firstColumn="0" w:lastColumn="0" w:noHBand="0" w:noVBand="0"/>
      </w:tblPr>
      <w:tblGrid>
        <w:gridCol w:w="1551"/>
        <w:gridCol w:w="1296"/>
      </w:tblGrid>
      <w:tr w:rsidR="00F94FE9" w:rsidRPr="00F94FE9" w:rsidTr="00F94FE9">
        <w:tc>
          <w:tcPr>
            <w:tcW w:w="1551" w:type="dxa"/>
            <w:shd w:val="clear" w:color="auto" w:fill="auto"/>
          </w:tcPr>
          <w:p w:rsidR="00F94FE9" w:rsidRPr="00F94FE9" w:rsidRDefault="00F94FE9" w:rsidP="00F94FE9">
            <w:pPr>
              <w:keepNext/>
              <w:ind w:firstLine="0"/>
            </w:pPr>
            <w:r w:rsidRPr="00F94FE9">
              <w:t>Bill Number:</w:t>
            </w:r>
          </w:p>
        </w:tc>
        <w:tc>
          <w:tcPr>
            <w:tcW w:w="1296" w:type="dxa"/>
            <w:shd w:val="clear" w:color="auto" w:fill="auto"/>
          </w:tcPr>
          <w:p w:rsidR="00F94FE9" w:rsidRPr="00F94FE9" w:rsidRDefault="00F94FE9" w:rsidP="00F94FE9">
            <w:pPr>
              <w:keepNext/>
              <w:ind w:firstLine="0"/>
            </w:pPr>
            <w:r w:rsidRPr="00F94FE9">
              <w:t>H. 3659</w:t>
            </w:r>
          </w:p>
        </w:tc>
      </w:tr>
      <w:tr w:rsidR="00F94FE9" w:rsidRPr="00F94FE9" w:rsidTr="00F94FE9">
        <w:tc>
          <w:tcPr>
            <w:tcW w:w="1551" w:type="dxa"/>
            <w:shd w:val="clear" w:color="auto" w:fill="auto"/>
          </w:tcPr>
          <w:p w:rsidR="00F94FE9" w:rsidRPr="00F94FE9" w:rsidRDefault="00F94FE9" w:rsidP="00F94FE9">
            <w:pPr>
              <w:keepNext/>
              <w:ind w:firstLine="0"/>
            </w:pPr>
            <w:r w:rsidRPr="00F94FE9">
              <w:t>Date:</w:t>
            </w:r>
          </w:p>
        </w:tc>
        <w:tc>
          <w:tcPr>
            <w:tcW w:w="1296" w:type="dxa"/>
            <w:shd w:val="clear" w:color="auto" w:fill="auto"/>
          </w:tcPr>
          <w:p w:rsidR="00F94FE9" w:rsidRPr="00F94FE9" w:rsidRDefault="00F94FE9" w:rsidP="00F94FE9">
            <w:pPr>
              <w:keepNext/>
              <w:ind w:firstLine="0"/>
            </w:pPr>
            <w:r w:rsidRPr="00F94FE9">
              <w:t>ADD:</w:t>
            </w:r>
          </w:p>
        </w:tc>
      </w:tr>
      <w:tr w:rsidR="00F94FE9" w:rsidRPr="00F94FE9" w:rsidTr="00F94FE9">
        <w:tc>
          <w:tcPr>
            <w:tcW w:w="1551" w:type="dxa"/>
            <w:shd w:val="clear" w:color="auto" w:fill="auto"/>
          </w:tcPr>
          <w:p w:rsidR="00F94FE9" w:rsidRPr="00F94FE9" w:rsidRDefault="00F94FE9" w:rsidP="00F94FE9">
            <w:pPr>
              <w:keepNext/>
              <w:ind w:firstLine="0"/>
            </w:pPr>
            <w:r w:rsidRPr="00F94FE9">
              <w:t>06/22/11</w:t>
            </w:r>
          </w:p>
        </w:tc>
        <w:tc>
          <w:tcPr>
            <w:tcW w:w="1296" w:type="dxa"/>
            <w:shd w:val="clear" w:color="auto" w:fill="auto"/>
          </w:tcPr>
          <w:p w:rsidR="00F94FE9" w:rsidRPr="00F94FE9" w:rsidRDefault="00F94FE9" w:rsidP="00F94FE9">
            <w:pPr>
              <w:keepNext/>
              <w:ind w:firstLine="0"/>
            </w:pPr>
            <w:r w:rsidRPr="00F94FE9">
              <w:t>PATRICK</w:t>
            </w:r>
          </w:p>
        </w:tc>
      </w:tr>
    </w:tbl>
    <w:p w:rsidR="00F94FE9" w:rsidRDefault="00F94FE9" w:rsidP="00F94FE9"/>
    <w:p w:rsidR="00F94FE9" w:rsidRDefault="00F94FE9" w:rsidP="00F94FE9">
      <w:pPr>
        <w:keepNext/>
        <w:jc w:val="center"/>
        <w:rPr>
          <w:b/>
        </w:rPr>
      </w:pPr>
      <w:r w:rsidRPr="00F94FE9">
        <w:rPr>
          <w:b/>
        </w:rPr>
        <w:t>CO-SPONSORS ADDED</w:t>
      </w:r>
    </w:p>
    <w:tbl>
      <w:tblPr>
        <w:tblW w:w="0" w:type="auto"/>
        <w:tblLayout w:type="fixed"/>
        <w:tblLook w:val="0000" w:firstRow="0" w:lastRow="0" w:firstColumn="0" w:lastColumn="0" w:noHBand="0" w:noVBand="0"/>
      </w:tblPr>
      <w:tblGrid>
        <w:gridCol w:w="1551"/>
        <w:gridCol w:w="4987"/>
      </w:tblGrid>
      <w:tr w:rsidR="00F94FE9" w:rsidRPr="00F94FE9" w:rsidTr="00F94FE9">
        <w:tc>
          <w:tcPr>
            <w:tcW w:w="1551" w:type="dxa"/>
            <w:shd w:val="clear" w:color="auto" w:fill="auto"/>
          </w:tcPr>
          <w:p w:rsidR="00F94FE9" w:rsidRPr="00F94FE9" w:rsidRDefault="00F94FE9" w:rsidP="00F94FE9">
            <w:pPr>
              <w:keepNext/>
              <w:ind w:firstLine="0"/>
            </w:pPr>
            <w:r w:rsidRPr="00F94FE9">
              <w:t>Bill Number:</w:t>
            </w:r>
          </w:p>
        </w:tc>
        <w:tc>
          <w:tcPr>
            <w:tcW w:w="4987" w:type="dxa"/>
            <w:shd w:val="clear" w:color="auto" w:fill="auto"/>
          </w:tcPr>
          <w:p w:rsidR="00F94FE9" w:rsidRPr="00F94FE9" w:rsidRDefault="00F94FE9" w:rsidP="00F94FE9">
            <w:pPr>
              <w:keepNext/>
              <w:ind w:firstLine="0"/>
            </w:pPr>
            <w:r w:rsidRPr="00F94FE9">
              <w:t>H. 3052</w:t>
            </w:r>
          </w:p>
        </w:tc>
      </w:tr>
      <w:tr w:rsidR="00F94FE9" w:rsidRPr="00F94FE9" w:rsidTr="00F94FE9">
        <w:tc>
          <w:tcPr>
            <w:tcW w:w="1551" w:type="dxa"/>
            <w:shd w:val="clear" w:color="auto" w:fill="auto"/>
          </w:tcPr>
          <w:p w:rsidR="00F94FE9" w:rsidRPr="00F94FE9" w:rsidRDefault="00F94FE9" w:rsidP="00F94FE9">
            <w:pPr>
              <w:keepNext/>
              <w:ind w:firstLine="0"/>
            </w:pPr>
            <w:r w:rsidRPr="00F94FE9">
              <w:t>Date:</w:t>
            </w:r>
          </w:p>
        </w:tc>
        <w:tc>
          <w:tcPr>
            <w:tcW w:w="4987" w:type="dxa"/>
            <w:shd w:val="clear" w:color="auto" w:fill="auto"/>
          </w:tcPr>
          <w:p w:rsidR="00F94FE9" w:rsidRPr="00F94FE9" w:rsidRDefault="00F94FE9" w:rsidP="00F94FE9">
            <w:pPr>
              <w:keepNext/>
              <w:ind w:firstLine="0"/>
            </w:pPr>
            <w:r w:rsidRPr="00F94FE9">
              <w:t>ADD:</w:t>
            </w:r>
          </w:p>
        </w:tc>
      </w:tr>
      <w:tr w:rsidR="00F94FE9" w:rsidRPr="00F94FE9" w:rsidTr="00F94FE9">
        <w:tc>
          <w:tcPr>
            <w:tcW w:w="1551" w:type="dxa"/>
            <w:shd w:val="clear" w:color="auto" w:fill="auto"/>
          </w:tcPr>
          <w:p w:rsidR="00F94FE9" w:rsidRPr="00F94FE9" w:rsidRDefault="00F94FE9" w:rsidP="00F94FE9">
            <w:pPr>
              <w:keepNext/>
              <w:ind w:firstLine="0"/>
            </w:pPr>
            <w:r w:rsidRPr="00F94FE9">
              <w:t>06/22/11</w:t>
            </w:r>
          </w:p>
        </w:tc>
        <w:tc>
          <w:tcPr>
            <w:tcW w:w="4987" w:type="dxa"/>
            <w:shd w:val="clear" w:color="auto" w:fill="auto"/>
          </w:tcPr>
          <w:p w:rsidR="00F94FE9" w:rsidRPr="00F94FE9" w:rsidRDefault="00F94FE9" w:rsidP="00F94FE9">
            <w:pPr>
              <w:keepNext/>
              <w:ind w:firstLine="0"/>
            </w:pPr>
            <w:r w:rsidRPr="00F94FE9">
              <w:t>H. B. BROWN, LONG, RYAN, MCLEOD and STAVRINAKIS</w:t>
            </w:r>
          </w:p>
        </w:tc>
      </w:tr>
    </w:tbl>
    <w:p w:rsidR="00F94FE9" w:rsidRDefault="00F94FE9" w:rsidP="00F94FE9"/>
    <w:p w:rsidR="00F94FE9" w:rsidRDefault="00F94FE9" w:rsidP="00F94FE9">
      <w:pPr>
        <w:keepNext/>
        <w:jc w:val="center"/>
        <w:rPr>
          <w:b/>
        </w:rPr>
      </w:pPr>
      <w:r w:rsidRPr="00F94FE9">
        <w:rPr>
          <w:b/>
        </w:rPr>
        <w:t>ORDERED ENROLLED FOR RATIFICATION</w:t>
      </w:r>
    </w:p>
    <w:p w:rsidR="00F94FE9" w:rsidRDefault="00F94FE9" w:rsidP="00F94FE9">
      <w:r>
        <w:t>The following Bill was read the third time, passed and, having received three readings in both Houses, it was ordered that the title be changed to that of an Act, and that it be enrolled for ratification:</w:t>
      </w:r>
    </w:p>
    <w:p w:rsidR="00F94FE9" w:rsidRDefault="00F94FE9" w:rsidP="00F94FE9">
      <w:bookmarkStart w:id="28" w:name="include_clip_start_63"/>
      <w:bookmarkEnd w:id="28"/>
    </w:p>
    <w:p w:rsidR="00F94FE9" w:rsidRDefault="00F94FE9" w:rsidP="00F94FE9">
      <w:r>
        <w:t xml:space="preserve">S. 815 -- Senators McConnell, Ford, L. Martin, Hutto, Malloy, Cleary and Shoopman: A BILL TO AMEND SECTION 1-1-715, CODE OF LAWS OF SOUTH CAROLINA, 1976, RELATING TO ADOPTION OF THE UNITED STATES CENSUS, SO AS TO ADOPT THE UNITED STATES CENSUS OF 2010 AS THE TRUE AND CORRECT ENUMERATION OF INHABITANTS OF THIS STATE; TO ADD SECTION 2-1-70, SO AS TO ESTABLISH ELECTION DISTRICTS FROM WHICH MEMBERS OF THE SOUTH CAROLINA SENATE ARE ELECTED COMMENCING WITH THE 2012 GENERAL ELECTION; TO REPEAL SECTION 2-1-75 RELATING TO ELECTION DISTRICTS FROM WHICH MEMBERS OF THE SENATE WERE FORMERLY ELECTED; AND TO DESIGNATE THE PRESIDENT </w:t>
      </w:r>
      <w:r w:rsidRPr="00F94FE9">
        <w:rPr>
          <w:i/>
        </w:rPr>
        <w:t>PRO TEMPORE</w:t>
      </w:r>
      <w:r>
        <w:t xml:space="preserve"> OF THE SENATE AS THE APPROPRIATE OFFICIAL OF THE SUBMITTING AUTHORITY TO MAKE THE REQUIRED SUBMISSION OF THE SENATE REAPPORTIONMENT PLAN TO THE UNITED STATES DEPARTMENT OF JUSTICE UNDER THE VOTING RIGHTS ACT.</w:t>
      </w:r>
    </w:p>
    <w:p w:rsidR="00F94FE9" w:rsidRDefault="00F94FE9" w:rsidP="00F94FE9">
      <w:bookmarkStart w:id="29" w:name="include_clip_end_63"/>
      <w:bookmarkEnd w:id="29"/>
    </w:p>
    <w:p w:rsidR="00F94FE9" w:rsidRDefault="00F94FE9" w:rsidP="00F94FE9">
      <w:pPr>
        <w:keepNext/>
        <w:jc w:val="center"/>
        <w:rPr>
          <w:b/>
        </w:rPr>
      </w:pPr>
      <w:r w:rsidRPr="00F94FE9">
        <w:rPr>
          <w:b/>
        </w:rPr>
        <w:t>LEAVE OF ABSENCE</w:t>
      </w:r>
    </w:p>
    <w:p w:rsidR="00F94FE9" w:rsidRDefault="00F94FE9" w:rsidP="00F94FE9">
      <w:r>
        <w:t xml:space="preserve">The SPEAKER granted Rep. G. M. SMITH a leave of absence for the remainder of the day. </w:t>
      </w:r>
    </w:p>
    <w:p w:rsidR="00F94FE9" w:rsidRDefault="00F94FE9" w:rsidP="00F94FE9"/>
    <w:p w:rsidR="00F94FE9" w:rsidRDefault="00F94FE9" w:rsidP="00F94FE9">
      <w:pPr>
        <w:keepNext/>
        <w:jc w:val="center"/>
        <w:rPr>
          <w:b/>
        </w:rPr>
      </w:pPr>
      <w:r w:rsidRPr="00F94FE9">
        <w:rPr>
          <w:b/>
        </w:rPr>
        <w:t>H. 3700--CONFERENCE REPORT ADOPTED</w:t>
      </w:r>
    </w:p>
    <w:p w:rsidR="00F94FE9" w:rsidRPr="00271DEB" w:rsidRDefault="00F94FE9" w:rsidP="00F94FE9">
      <w:pPr>
        <w:jc w:val="center"/>
        <w:rPr>
          <w:b/>
        </w:rPr>
      </w:pPr>
    </w:p>
    <w:p w:rsidR="00F94FE9" w:rsidRPr="00271DEB" w:rsidRDefault="00271DEB" w:rsidP="00271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0" w:name="file_start67"/>
      <w:bookmarkEnd w:id="30"/>
      <w:r w:rsidRPr="00271DEB">
        <w:rPr>
          <w:b/>
        </w:rPr>
        <w:t>H. 3700--Conference Report</w:t>
      </w:r>
    </w:p>
    <w:p w:rsidR="00F94FE9" w:rsidRPr="00751F7A"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51F7A">
        <w:t>The General Assembly, Columbia, S.C., June 13, 2011</w:t>
      </w:r>
    </w:p>
    <w:p w:rsidR="00F94FE9" w:rsidRPr="00751F7A"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1F7A">
        <w:t>The COMMITTEE OF CONFERENCE, to whom was referred:</w:t>
      </w:r>
    </w:p>
    <w:p w:rsidR="00F94FE9" w:rsidRPr="00751F7A"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270" w:firstLine="0"/>
        <w:outlineLvl w:val="0"/>
      </w:pPr>
    </w:p>
    <w:p w:rsidR="00F94FE9" w:rsidRPr="00751F7A"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270" w:firstLine="0"/>
        <w:outlineLvl w:val="0"/>
      </w:pPr>
      <w:r w:rsidRPr="00751F7A">
        <w:t xml:space="preserve">H. 3700 -- Ways and Means Committee:  </w:t>
      </w:r>
      <w:r w:rsidRPr="00751F7A">
        <w:rPr>
          <w:szCs w:val="30"/>
        </w:rPr>
        <w:t xml:space="preserve">A BILL </w:t>
      </w:r>
      <w:r w:rsidRPr="00751F7A">
        <w:rPr>
          <w:bCs/>
        </w:rPr>
        <w:t>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F94FE9" w:rsidRPr="00751F7A"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F94FE9" w:rsidRPr="00751F7A"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1F7A">
        <w:t>Beg leave to report that they have duly and carefully considered the same and recommend:</w:t>
      </w:r>
    </w:p>
    <w:p w:rsidR="00F94FE9" w:rsidRPr="00751F7A"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1F7A">
        <w:tab/>
        <w:t>That the same do pass with the following amendments: (House Doc. No. H:\COUNCIL\BBM\10389HTC11.DOCX):</w:t>
      </w:r>
    </w:p>
    <w:p w:rsidR="00F94FE9" w:rsidRPr="00751F7A"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1F7A">
        <w:tab/>
        <w:t>Amend the bill, as and if amended, by striking all after the enacting words and inserting:</w:t>
      </w:r>
    </w:p>
    <w:p w:rsidR="00F94FE9" w:rsidRPr="00751F7A"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51F7A">
        <w:tab/>
        <w:t>Amend title to conform.</w:t>
      </w:r>
    </w:p>
    <w:p w:rsidR="00F94FE9" w:rsidRPr="00751F7A" w:rsidRDefault="00F94FE9" w:rsidP="00F94FE9">
      <w:pPr>
        <w:pStyle w:val="ConSign"/>
        <w:tabs>
          <w:tab w:val="clear" w:pos="4680"/>
          <w:tab w:val="left" w:pos="3060"/>
          <w:tab w:val="left" w:pos="3330"/>
        </w:tabs>
        <w:spacing w:line="240" w:lineRule="auto"/>
      </w:pPr>
      <w:bookmarkStart w:id="31" w:name="Sen1"/>
      <w:bookmarkEnd w:id="31"/>
    </w:p>
    <w:p w:rsidR="00F94FE9" w:rsidRPr="00751F7A" w:rsidRDefault="00F94FE9" w:rsidP="00F94FE9">
      <w:pPr>
        <w:pStyle w:val="ConSign"/>
        <w:tabs>
          <w:tab w:val="clear" w:pos="4680"/>
          <w:tab w:val="left" w:pos="3060"/>
          <w:tab w:val="left" w:pos="3330"/>
        </w:tabs>
        <w:spacing w:line="240" w:lineRule="auto"/>
      </w:pPr>
      <w:r w:rsidRPr="00751F7A">
        <w:t>Senator Hugh. K. Leatherman</w:t>
      </w:r>
      <w:r w:rsidRPr="00751F7A">
        <w:tab/>
      </w:r>
      <w:bookmarkStart w:id="32" w:name="Hou1"/>
      <w:bookmarkEnd w:id="32"/>
      <w:r w:rsidRPr="00751F7A">
        <w:t>Representative Daniel T. Cooper</w:t>
      </w:r>
    </w:p>
    <w:p w:rsidR="00F94FE9" w:rsidRPr="00751F7A" w:rsidRDefault="00F94FE9" w:rsidP="00F94FE9">
      <w:pPr>
        <w:pStyle w:val="ConSign"/>
        <w:tabs>
          <w:tab w:val="clear" w:pos="4680"/>
          <w:tab w:val="left" w:pos="3060"/>
          <w:tab w:val="left" w:pos="3330"/>
        </w:tabs>
        <w:spacing w:line="240" w:lineRule="auto"/>
      </w:pPr>
      <w:bookmarkStart w:id="33" w:name="Sen2"/>
      <w:bookmarkEnd w:id="33"/>
      <w:r w:rsidRPr="00751F7A">
        <w:t>Senator Harvey S. Peeler, Jr.</w:t>
      </w:r>
      <w:r w:rsidRPr="00751F7A">
        <w:tab/>
      </w:r>
      <w:bookmarkStart w:id="34" w:name="Hou2"/>
      <w:bookmarkEnd w:id="34"/>
      <w:r w:rsidRPr="00751F7A">
        <w:t>Representative W. Brian White</w:t>
      </w:r>
    </w:p>
    <w:p w:rsidR="00F94FE9" w:rsidRPr="00751F7A" w:rsidRDefault="00F94FE9" w:rsidP="00F94FE9">
      <w:pPr>
        <w:pStyle w:val="ConSign"/>
        <w:tabs>
          <w:tab w:val="clear" w:pos="4680"/>
          <w:tab w:val="left" w:pos="3060"/>
          <w:tab w:val="left" w:pos="3330"/>
        </w:tabs>
        <w:spacing w:line="240" w:lineRule="auto"/>
      </w:pPr>
      <w:bookmarkStart w:id="35" w:name="Sen3"/>
      <w:bookmarkEnd w:id="35"/>
      <w:r w:rsidRPr="00751F7A">
        <w:t>Senator John W. Matthews</w:t>
      </w:r>
      <w:r w:rsidRPr="00751F7A">
        <w:tab/>
      </w:r>
      <w:bookmarkStart w:id="36" w:name="Hou3"/>
      <w:bookmarkEnd w:id="36"/>
      <w:r w:rsidRPr="00751F7A">
        <w:t>Representative James A. Battle, Jr.</w:t>
      </w:r>
    </w:p>
    <w:p w:rsidR="00F94FE9" w:rsidRDefault="00F94FE9" w:rsidP="00F94FE9">
      <w:pPr>
        <w:pStyle w:val="ConSign"/>
        <w:tabs>
          <w:tab w:val="clear" w:pos="4680"/>
          <w:tab w:val="left" w:pos="3060"/>
          <w:tab w:val="left" w:pos="3330"/>
        </w:tabs>
        <w:spacing w:line="240" w:lineRule="auto"/>
      </w:pPr>
      <w:r w:rsidRPr="00751F7A">
        <w:tab/>
        <w:t>On Part of the Senate.</w:t>
      </w:r>
      <w:r w:rsidRPr="00751F7A">
        <w:tab/>
      </w:r>
      <w:r w:rsidRPr="00751F7A">
        <w:tab/>
        <w:t>On Part of the House.</w:t>
      </w:r>
    </w:p>
    <w:p w:rsidR="00F94FE9" w:rsidRDefault="00F94FE9" w:rsidP="00F94FE9">
      <w:pPr>
        <w:pStyle w:val="ConSign"/>
        <w:tabs>
          <w:tab w:val="clear" w:pos="4680"/>
          <w:tab w:val="left" w:pos="3060"/>
          <w:tab w:val="left" w:pos="3330"/>
        </w:tabs>
        <w:spacing w:line="240" w:lineRule="auto"/>
      </w:pPr>
    </w:p>
    <w:p w:rsidR="00F94FE9" w:rsidRDefault="00F94FE9" w:rsidP="00F94FE9">
      <w:r>
        <w:t>Rep. COOPER explained the Conference Report.</w:t>
      </w:r>
    </w:p>
    <w:p w:rsidR="00F94FE9" w:rsidRDefault="00F94FE9" w:rsidP="00F94FE9"/>
    <w:p w:rsidR="00F94FE9" w:rsidRDefault="00F94FE9" w:rsidP="00F94FE9">
      <w:r>
        <w:t xml:space="preserve">The yeas and nays were taken resulting as follows: </w:t>
      </w:r>
    </w:p>
    <w:p w:rsidR="00F94FE9" w:rsidRDefault="00F94FE9" w:rsidP="00F94FE9">
      <w:pPr>
        <w:jc w:val="center"/>
      </w:pPr>
      <w:r>
        <w:t xml:space="preserve"> </w:t>
      </w:r>
      <w:bookmarkStart w:id="37" w:name="vote_start69"/>
      <w:bookmarkEnd w:id="37"/>
      <w:r>
        <w:t>Yeas 57; Nays 54</w:t>
      </w:r>
    </w:p>
    <w:p w:rsidR="00F94FE9" w:rsidRDefault="00F94FE9" w:rsidP="00F94FE9">
      <w:pPr>
        <w:jc w:val="center"/>
      </w:pPr>
    </w:p>
    <w:p w:rsidR="00F94FE9" w:rsidRDefault="00F94FE9" w:rsidP="00F94FE9">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r>
              <w:t>Allison</w:t>
            </w:r>
          </w:p>
        </w:tc>
        <w:tc>
          <w:tcPr>
            <w:tcW w:w="2179" w:type="dxa"/>
            <w:shd w:val="clear" w:color="auto" w:fill="auto"/>
          </w:tcPr>
          <w:p w:rsidR="00F94FE9" w:rsidRPr="00F94FE9" w:rsidRDefault="00F94FE9" w:rsidP="00F94FE9">
            <w:pPr>
              <w:keepNext/>
              <w:ind w:firstLine="0"/>
            </w:pPr>
            <w:r>
              <w:t>Anthony</w:t>
            </w:r>
          </w:p>
        </w:tc>
        <w:tc>
          <w:tcPr>
            <w:tcW w:w="2180" w:type="dxa"/>
            <w:shd w:val="clear" w:color="auto" w:fill="auto"/>
          </w:tcPr>
          <w:p w:rsidR="00F94FE9" w:rsidRPr="00F94FE9" w:rsidRDefault="00F94FE9" w:rsidP="00F94FE9">
            <w:pPr>
              <w:keepNext/>
              <w:ind w:firstLine="0"/>
            </w:pPr>
            <w:r>
              <w:t>Bannister</w:t>
            </w:r>
          </w:p>
        </w:tc>
      </w:tr>
      <w:tr w:rsidR="00F94FE9" w:rsidRPr="00F94FE9" w:rsidTr="00F94FE9">
        <w:tc>
          <w:tcPr>
            <w:tcW w:w="2179" w:type="dxa"/>
            <w:shd w:val="clear" w:color="auto" w:fill="auto"/>
          </w:tcPr>
          <w:p w:rsidR="00F94FE9" w:rsidRPr="00F94FE9" w:rsidRDefault="00F94FE9" w:rsidP="00F94FE9">
            <w:pPr>
              <w:ind w:firstLine="0"/>
            </w:pPr>
            <w:r>
              <w:t>Barfield</w:t>
            </w:r>
          </w:p>
        </w:tc>
        <w:tc>
          <w:tcPr>
            <w:tcW w:w="2179" w:type="dxa"/>
            <w:shd w:val="clear" w:color="auto" w:fill="auto"/>
          </w:tcPr>
          <w:p w:rsidR="00F94FE9" w:rsidRPr="00F94FE9" w:rsidRDefault="00F94FE9" w:rsidP="00F94FE9">
            <w:pPr>
              <w:ind w:firstLine="0"/>
            </w:pPr>
            <w:r>
              <w:t>Battle</w:t>
            </w:r>
          </w:p>
        </w:tc>
        <w:tc>
          <w:tcPr>
            <w:tcW w:w="2180" w:type="dxa"/>
            <w:shd w:val="clear" w:color="auto" w:fill="auto"/>
          </w:tcPr>
          <w:p w:rsidR="00F94FE9" w:rsidRPr="00F94FE9" w:rsidRDefault="00F94FE9" w:rsidP="00F94FE9">
            <w:pPr>
              <w:ind w:firstLine="0"/>
            </w:pPr>
            <w:r>
              <w:t>Bedingfield</w:t>
            </w:r>
          </w:p>
        </w:tc>
      </w:tr>
      <w:tr w:rsidR="00F94FE9" w:rsidRPr="00F94FE9" w:rsidTr="00F94FE9">
        <w:tc>
          <w:tcPr>
            <w:tcW w:w="2179" w:type="dxa"/>
            <w:shd w:val="clear" w:color="auto" w:fill="auto"/>
          </w:tcPr>
          <w:p w:rsidR="00F94FE9" w:rsidRPr="00F94FE9" w:rsidRDefault="00F94FE9" w:rsidP="00F94FE9">
            <w:pPr>
              <w:ind w:firstLine="0"/>
            </w:pPr>
            <w:r>
              <w:t>Bowen</w:t>
            </w:r>
          </w:p>
        </w:tc>
        <w:tc>
          <w:tcPr>
            <w:tcW w:w="2179" w:type="dxa"/>
            <w:shd w:val="clear" w:color="auto" w:fill="auto"/>
          </w:tcPr>
          <w:p w:rsidR="00F94FE9" w:rsidRPr="00F94FE9" w:rsidRDefault="00F94FE9" w:rsidP="00F94FE9">
            <w:pPr>
              <w:ind w:firstLine="0"/>
            </w:pPr>
            <w:r>
              <w:t>Brady</w:t>
            </w:r>
          </w:p>
        </w:tc>
        <w:tc>
          <w:tcPr>
            <w:tcW w:w="2180" w:type="dxa"/>
            <w:shd w:val="clear" w:color="auto" w:fill="auto"/>
          </w:tcPr>
          <w:p w:rsidR="00F94FE9" w:rsidRPr="00F94FE9" w:rsidRDefault="00F94FE9" w:rsidP="00F94FE9">
            <w:pPr>
              <w:ind w:firstLine="0"/>
            </w:pPr>
            <w:r>
              <w:t>Chumley</w:t>
            </w:r>
          </w:p>
        </w:tc>
      </w:tr>
      <w:tr w:rsidR="00F94FE9" w:rsidRPr="00F94FE9" w:rsidTr="00F94FE9">
        <w:tc>
          <w:tcPr>
            <w:tcW w:w="2179" w:type="dxa"/>
            <w:shd w:val="clear" w:color="auto" w:fill="auto"/>
          </w:tcPr>
          <w:p w:rsidR="00F94FE9" w:rsidRPr="00F94FE9" w:rsidRDefault="00F94FE9" w:rsidP="00F94FE9">
            <w:pPr>
              <w:ind w:firstLine="0"/>
            </w:pPr>
            <w:r>
              <w:t>Clemmons</w:t>
            </w:r>
          </w:p>
        </w:tc>
        <w:tc>
          <w:tcPr>
            <w:tcW w:w="2179" w:type="dxa"/>
            <w:shd w:val="clear" w:color="auto" w:fill="auto"/>
          </w:tcPr>
          <w:p w:rsidR="00F94FE9" w:rsidRPr="00F94FE9" w:rsidRDefault="00F94FE9" w:rsidP="00F94FE9">
            <w:pPr>
              <w:ind w:firstLine="0"/>
            </w:pPr>
            <w:r>
              <w:t>Cole</w:t>
            </w:r>
          </w:p>
        </w:tc>
        <w:tc>
          <w:tcPr>
            <w:tcW w:w="2180" w:type="dxa"/>
            <w:shd w:val="clear" w:color="auto" w:fill="auto"/>
          </w:tcPr>
          <w:p w:rsidR="00F94FE9" w:rsidRPr="00F94FE9" w:rsidRDefault="00F94FE9" w:rsidP="00F94FE9">
            <w:pPr>
              <w:ind w:firstLine="0"/>
            </w:pPr>
            <w:r>
              <w:t>Cooper</w:t>
            </w:r>
          </w:p>
        </w:tc>
      </w:tr>
      <w:tr w:rsidR="00F94FE9" w:rsidRPr="00F94FE9" w:rsidTr="00F94FE9">
        <w:tc>
          <w:tcPr>
            <w:tcW w:w="2179" w:type="dxa"/>
            <w:shd w:val="clear" w:color="auto" w:fill="auto"/>
          </w:tcPr>
          <w:p w:rsidR="00F94FE9" w:rsidRPr="00F94FE9" w:rsidRDefault="00F94FE9" w:rsidP="00F94FE9">
            <w:pPr>
              <w:ind w:firstLine="0"/>
            </w:pPr>
            <w:r>
              <w:t>Corbin</w:t>
            </w:r>
          </w:p>
        </w:tc>
        <w:tc>
          <w:tcPr>
            <w:tcW w:w="2179" w:type="dxa"/>
            <w:shd w:val="clear" w:color="auto" w:fill="auto"/>
          </w:tcPr>
          <w:p w:rsidR="00F94FE9" w:rsidRPr="00F94FE9" w:rsidRDefault="00F94FE9" w:rsidP="00F94FE9">
            <w:pPr>
              <w:ind w:firstLine="0"/>
            </w:pPr>
            <w:r>
              <w:t>Crawford</w:t>
            </w:r>
          </w:p>
        </w:tc>
        <w:tc>
          <w:tcPr>
            <w:tcW w:w="2180" w:type="dxa"/>
            <w:shd w:val="clear" w:color="auto" w:fill="auto"/>
          </w:tcPr>
          <w:p w:rsidR="00F94FE9" w:rsidRPr="00F94FE9" w:rsidRDefault="00F94FE9" w:rsidP="00F94FE9">
            <w:pPr>
              <w:ind w:firstLine="0"/>
            </w:pPr>
            <w:r>
              <w:t>Crosby</w:t>
            </w:r>
          </w:p>
        </w:tc>
      </w:tr>
      <w:tr w:rsidR="00F94FE9" w:rsidRPr="00F94FE9" w:rsidTr="00F94FE9">
        <w:tc>
          <w:tcPr>
            <w:tcW w:w="2179" w:type="dxa"/>
            <w:shd w:val="clear" w:color="auto" w:fill="auto"/>
          </w:tcPr>
          <w:p w:rsidR="00F94FE9" w:rsidRPr="00F94FE9" w:rsidRDefault="00F94FE9" w:rsidP="00F94FE9">
            <w:pPr>
              <w:ind w:firstLine="0"/>
            </w:pPr>
            <w:r>
              <w:t>Daning</w:t>
            </w:r>
          </w:p>
        </w:tc>
        <w:tc>
          <w:tcPr>
            <w:tcW w:w="2179" w:type="dxa"/>
            <w:shd w:val="clear" w:color="auto" w:fill="auto"/>
          </w:tcPr>
          <w:p w:rsidR="00F94FE9" w:rsidRPr="00F94FE9" w:rsidRDefault="00F94FE9" w:rsidP="00F94FE9">
            <w:pPr>
              <w:ind w:firstLine="0"/>
            </w:pPr>
            <w:r>
              <w:t>Delleney</w:t>
            </w:r>
          </w:p>
        </w:tc>
        <w:tc>
          <w:tcPr>
            <w:tcW w:w="2180" w:type="dxa"/>
            <w:shd w:val="clear" w:color="auto" w:fill="auto"/>
          </w:tcPr>
          <w:p w:rsidR="00F94FE9" w:rsidRPr="00F94FE9" w:rsidRDefault="00F94FE9" w:rsidP="00F94FE9">
            <w:pPr>
              <w:ind w:firstLine="0"/>
            </w:pPr>
            <w:r>
              <w:t>Edge</w:t>
            </w:r>
          </w:p>
        </w:tc>
      </w:tr>
      <w:tr w:rsidR="00F94FE9" w:rsidRPr="00F94FE9" w:rsidTr="00F94FE9">
        <w:tc>
          <w:tcPr>
            <w:tcW w:w="2179" w:type="dxa"/>
            <w:shd w:val="clear" w:color="auto" w:fill="auto"/>
          </w:tcPr>
          <w:p w:rsidR="00F94FE9" w:rsidRPr="00F94FE9" w:rsidRDefault="00F94FE9" w:rsidP="00F94FE9">
            <w:pPr>
              <w:ind w:firstLine="0"/>
            </w:pPr>
            <w:r>
              <w:t>Erickson</w:t>
            </w:r>
          </w:p>
        </w:tc>
        <w:tc>
          <w:tcPr>
            <w:tcW w:w="2179" w:type="dxa"/>
            <w:shd w:val="clear" w:color="auto" w:fill="auto"/>
          </w:tcPr>
          <w:p w:rsidR="00F94FE9" w:rsidRPr="00F94FE9" w:rsidRDefault="00F94FE9" w:rsidP="00F94FE9">
            <w:pPr>
              <w:ind w:firstLine="0"/>
            </w:pPr>
            <w:r>
              <w:t>Forrester</w:t>
            </w:r>
          </w:p>
        </w:tc>
        <w:tc>
          <w:tcPr>
            <w:tcW w:w="2180" w:type="dxa"/>
            <w:shd w:val="clear" w:color="auto" w:fill="auto"/>
          </w:tcPr>
          <w:p w:rsidR="00F94FE9" w:rsidRPr="00F94FE9" w:rsidRDefault="00F94FE9" w:rsidP="00F94FE9">
            <w:pPr>
              <w:ind w:firstLine="0"/>
            </w:pPr>
            <w:r>
              <w:t>Gambrell</w:t>
            </w:r>
          </w:p>
        </w:tc>
      </w:tr>
      <w:tr w:rsidR="00F94FE9" w:rsidRPr="00F94FE9" w:rsidTr="00F94FE9">
        <w:tc>
          <w:tcPr>
            <w:tcW w:w="2179" w:type="dxa"/>
            <w:shd w:val="clear" w:color="auto" w:fill="auto"/>
          </w:tcPr>
          <w:p w:rsidR="00F94FE9" w:rsidRPr="00F94FE9" w:rsidRDefault="00F94FE9" w:rsidP="00F94FE9">
            <w:pPr>
              <w:ind w:firstLine="0"/>
            </w:pPr>
            <w:r>
              <w:t>Hamilton</w:t>
            </w:r>
          </w:p>
        </w:tc>
        <w:tc>
          <w:tcPr>
            <w:tcW w:w="2179" w:type="dxa"/>
            <w:shd w:val="clear" w:color="auto" w:fill="auto"/>
          </w:tcPr>
          <w:p w:rsidR="00F94FE9" w:rsidRPr="00F94FE9" w:rsidRDefault="00F94FE9" w:rsidP="00F94FE9">
            <w:pPr>
              <w:ind w:firstLine="0"/>
            </w:pPr>
            <w:r>
              <w:t>Hardwick</w:t>
            </w:r>
          </w:p>
        </w:tc>
        <w:tc>
          <w:tcPr>
            <w:tcW w:w="2180" w:type="dxa"/>
            <w:shd w:val="clear" w:color="auto" w:fill="auto"/>
          </w:tcPr>
          <w:p w:rsidR="00F94FE9" w:rsidRPr="00F94FE9" w:rsidRDefault="00F94FE9" w:rsidP="00F94FE9">
            <w:pPr>
              <w:ind w:firstLine="0"/>
            </w:pPr>
            <w:r>
              <w:t>Harrell</w:t>
            </w:r>
          </w:p>
        </w:tc>
      </w:tr>
      <w:tr w:rsidR="00F94FE9" w:rsidRPr="00F94FE9" w:rsidTr="00F94FE9">
        <w:tc>
          <w:tcPr>
            <w:tcW w:w="2179" w:type="dxa"/>
            <w:shd w:val="clear" w:color="auto" w:fill="auto"/>
          </w:tcPr>
          <w:p w:rsidR="00F94FE9" w:rsidRPr="00F94FE9" w:rsidRDefault="00F94FE9" w:rsidP="00F94FE9">
            <w:pPr>
              <w:ind w:firstLine="0"/>
            </w:pPr>
            <w:r>
              <w:t>Harrison</w:t>
            </w:r>
          </w:p>
        </w:tc>
        <w:tc>
          <w:tcPr>
            <w:tcW w:w="2179" w:type="dxa"/>
            <w:shd w:val="clear" w:color="auto" w:fill="auto"/>
          </w:tcPr>
          <w:p w:rsidR="00F94FE9" w:rsidRPr="00F94FE9" w:rsidRDefault="00F94FE9" w:rsidP="00F94FE9">
            <w:pPr>
              <w:ind w:firstLine="0"/>
            </w:pPr>
            <w:r>
              <w:t>Hearn</w:t>
            </w:r>
          </w:p>
        </w:tc>
        <w:tc>
          <w:tcPr>
            <w:tcW w:w="2180" w:type="dxa"/>
            <w:shd w:val="clear" w:color="auto" w:fill="auto"/>
          </w:tcPr>
          <w:p w:rsidR="00F94FE9" w:rsidRPr="00F94FE9" w:rsidRDefault="00F94FE9" w:rsidP="00F94FE9">
            <w:pPr>
              <w:ind w:firstLine="0"/>
            </w:pPr>
            <w:r>
              <w:t>Henderson</w:t>
            </w:r>
          </w:p>
        </w:tc>
      </w:tr>
      <w:tr w:rsidR="00F94FE9" w:rsidRPr="00F94FE9" w:rsidTr="00F94FE9">
        <w:tc>
          <w:tcPr>
            <w:tcW w:w="2179" w:type="dxa"/>
            <w:shd w:val="clear" w:color="auto" w:fill="auto"/>
          </w:tcPr>
          <w:p w:rsidR="00F94FE9" w:rsidRPr="00F94FE9" w:rsidRDefault="00F94FE9" w:rsidP="00F94FE9">
            <w:pPr>
              <w:ind w:firstLine="0"/>
            </w:pPr>
            <w:r>
              <w:t>Herbkersman</w:t>
            </w:r>
          </w:p>
        </w:tc>
        <w:tc>
          <w:tcPr>
            <w:tcW w:w="2179" w:type="dxa"/>
            <w:shd w:val="clear" w:color="auto" w:fill="auto"/>
          </w:tcPr>
          <w:p w:rsidR="00F94FE9" w:rsidRPr="00F94FE9" w:rsidRDefault="00F94FE9" w:rsidP="00F94FE9">
            <w:pPr>
              <w:ind w:firstLine="0"/>
            </w:pPr>
            <w:r>
              <w:t>Hiott</w:t>
            </w:r>
          </w:p>
        </w:tc>
        <w:tc>
          <w:tcPr>
            <w:tcW w:w="2180" w:type="dxa"/>
            <w:shd w:val="clear" w:color="auto" w:fill="auto"/>
          </w:tcPr>
          <w:p w:rsidR="00F94FE9" w:rsidRPr="00F94FE9" w:rsidRDefault="00F94FE9" w:rsidP="00F94FE9">
            <w:pPr>
              <w:ind w:firstLine="0"/>
            </w:pPr>
            <w:r>
              <w:t>Hixon</w:t>
            </w:r>
          </w:p>
        </w:tc>
      </w:tr>
      <w:tr w:rsidR="00F94FE9" w:rsidRPr="00F94FE9" w:rsidTr="00F94FE9">
        <w:tc>
          <w:tcPr>
            <w:tcW w:w="2179" w:type="dxa"/>
            <w:shd w:val="clear" w:color="auto" w:fill="auto"/>
          </w:tcPr>
          <w:p w:rsidR="00F94FE9" w:rsidRPr="00F94FE9" w:rsidRDefault="00F94FE9" w:rsidP="00F94FE9">
            <w:pPr>
              <w:ind w:firstLine="0"/>
            </w:pPr>
            <w:r>
              <w:t>Horne</w:t>
            </w:r>
          </w:p>
        </w:tc>
        <w:tc>
          <w:tcPr>
            <w:tcW w:w="2179" w:type="dxa"/>
            <w:shd w:val="clear" w:color="auto" w:fill="auto"/>
          </w:tcPr>
          <w:p w:rsidR="00F94FE9" w:rsidRPr="00F94FE9" w:rsidRDefault="00F94FE9" w:rsidP="00F94FE9">
            <w:pPr>
              <w:ind w:firstLine="0"/>
            </w:pPr>
            <w:r>
              <w:t>Howard</w:t>
            </w:r>
          </w:p>
        </w:tc>
        <w:tc>
          <w:tcPr>
            <w:tcW w:w="2180" w:type="dxa"/>
            <w:shd w:val="clear" w:color="auto" w:fill="auto"/>
          </w:tcPr>
          <w:p w:rsidR="00F94FE9" w:rsidRPr="00F94FE9" w:rsidRDefault="00F94FE9" w:rsidP="00F94FE9">
            <w:pPr>
              <w:ind w:firstLine="0"/>
            </w:pPr>
            <w:r>
              <w:t>Limehouse</w:t>
            </w:r>
          </w:p>
        </w:tc>
      </w:tr>
      <w:tr w:rsidR="00F94FE9" w:rsidRPr="00F94FE9" w:rsidTr="00F94FE9">
        <w:tc>
          <w:tcPr>
            <w:tcW w:w="2179" w:type="dxa"/>
            <w:shd w:val="clear" w:color="auto" w:fill="auto"/>
          </w:tcPr>
          <w:p w:rsidR="00F94FE9" w:rsidRPr="00F94FE9" w:rsidRDefault="00F94FE9" w:rsidP="00F94FE9">
            <w:pPr>
              <w:ind w:firstLine="0"/>
            </w:pPr>
            <w:r>
              <w:t>Loftis</w:t>
            </w:r>
          </w:p>
        </w:tc>
        <w:tc>
          <w:tcPr>
            <w:tcW w:w="2179" w:type="dxa"/>
            <w:shd w:val="clear" w:color="auto" w:fill="auto"/>
          </w:tcPr>
          <w:p w:rsidR="00F94FE9" w:rsidRPr="00F94FE9" w:rsidRDefault="00F94FE9" w:rsidP="00F94FE9">
            <w:pPr>
              <w:ind w:firstLine="0"/>
            </w:pPr>
            <w:r>
              <w:t>Long</w:t>
            </w:r>
          </w:p>
        </w:tc>
        <w:tc>
          <w:tcPr>
            <w:tcW w:w="2180" w:type="dxa"/>
            <w:shd w:val="clear" w:color="auto" w:fill="auto"/>
          </w:tcPr>
          <w:p w:rsidR="00F94FE9" w:rsidRPr="00F94FE9" w:rsidRDefault="00F94FE9" w:rsidP="00F94FE9">
            <w:pPr>
              <w:ind w:firstLine="0"/>
            </w:pPr>
            <w:r>
              <w:t>Lowe</w:t>
            </w:r>
          </w:p>
        </w:tc>
      </w:tr>
      <w:tr w:rsidR="00F94FE9" w:rsidRPr="00F94FE9" w:rsidTr="00F94FE9">
        <w:tc>
          <w:tcPr>
            <w:tcW w:w="2179" w:type="dxa"/>
            <w:shd w:val="clear" w:color="auto" w:fill="auto"/>
          </w:tcPr>
          <w:p w:rsidR="00F94FE9" w:rsidRPr="00F94FE9" w:rsidRDefault="00F94FE9" w:rsidP="00F94FE9">
            <w:pPr>
              <w:ind w:firstLine="0"/>
            </w:pPr>
            <w:r>
              <w:t>Lucas</w:t>
            </w:r>
          </w:p>
        </w:tc>
        <w:tc>
          <w:tcPr>
            <w:tcW w:w="2179" w:type="dxa"/>
            <w:shd w:val="clear" w:color="auto" w:fill="auto"/>
          </w:tcPr>
          <w:p w:rsidR="00F94FE9" w:rsidRPr="00F94FE9" w:rsidRDefault="00F94FE9" w:rsidP="00F94FE9">
            <w:pPr>
              <w:ind w:firstLine="0"/>
            </w:pPr>
            <w:r>
              <w:t>D. C. Moss</w:t>
            </w:r>
          </w:p>
        </w:tc>
        <w:tc>
          <w:tcPr>
            <w:tcW w:w="2180" w:type="dxa"/>
            <w:shd w:val="clear" w:color="auto" w:fill="auto"/>
          </w:tcPr>
          <w:p w:rsidR="00F94FE9" w:rsidRPr="00F94FE9" w:rsidRDefault="00F94FE9" w:rsidP="00F94FE9">
            <w:pPr>
              <w:ind w:firstLine="0"/>
            </w:pPr>
            <w:r>
              <w:t>V. S. Moss</w:t>
            </w:r>
          </w:p>
        </w:tc>
      </w:tr>
      <w:tr w:rsidR="00F94FE9" w:rsidRPr="00F94FE9" w:rsidTr="00F94FE9">
        <w:tc>
          <w:tcPr>
            <w:tcW w:w="2179" w:type="dxa"/>
            <w:shd w:val="clear" w:color="auto" w:fill="auto"/>
          </w:tcPr>
          <w:p w:rsidR="00F94FE9" w:rsidRPr="00F94FE9" w:rsidRDefault="00F94FE9" w:rsidP="00F94FE9">
            <w:pPr>
              <w:ind w:firstLine="0"/>
            </w:pPr>
            <w:r>
              <w:t>Murphy</w:t>
            </w:r>
          </w:p>
        </w:tc>
        <w:tc>
          <w:tcPr>
            <w:tcW w:w="2179" w:type="dxa"/>
            <w:shd w:val="clear" w:color="auto" w:fill="auto"/>
          </w:tcPr>
          <w:p w:rsidR="00F94FE9" w:rsidRPr="00F94FE9" w:rsidRDefault="00F94FE9" w:rsidP="00F94FE9">
            <w:pPr>
              <w:ind w:firstLine="0"/>
            </w:pPr>
            <w:r>
              <w:t>Parker</w:t>
            </w:r>
          </w:p>
        </w:tc>
        <w:tc>
          <w:tcPr>
            <w:tcW w:w="2180" w:type="dxa"/>
            <w:shd w:val="clear" w:color="auto" w:fill="auto"/>
          </w:tcPr>
          <w:p w:rsidR="00F94FE9" w:rsidRPr="00F94FE9" w:rsidRDefault="00F94FE9" w:rsidP="00F94FE9">
            <w:pPr>
              <w:ind w:firstLine="0"/>
            </w:pPr>
            <w:r>
              <w:t>Patrick</w:t>
            </w:r>
          </w:p>
        </w:tc>
      </w:tr>
      <w:tr w:rsidR="00F94FE9" w:rsidRPr="00F94FE9" w:rsidTr="00F94FE9">
        <w:tc>
          <w:tcPr>
            <w:tcW w:w="2179" w:type="dxa"/>
            <w:shd w:val="clear" w:color="auto" w:fill="auto"/>
          </w:tcPr>
          <w:p w:rsidR="00F94FE9" w:rsidRPr="00F94FE9" w:rsidRDefault="00F94FE9" w:rsidP="00F94FE9">
            <w:pPr>
              <w:ind w:firstLine="0"/>
            </w:pPr>
            <w:r>
              <w:t>Pinson</w:t>
            </w:r>
          </w:p>
        </w:tc>
        <w:tc>
          <w:tcPr>
            <w:tcW w:w="2179" w:type="dxa"/>
            <w:shd w:val="clear" w:color="auto" w:fill="auto"/>
          </w:tcPr>
          <w:p w:rsidR="00F94FE9" w:rsidRPr="00F94FE9" w:rsidRDefault="00F94FE9" w:rsidP="00F94FE9">
            <w:pPr>
              <w:ind w:firstLine="0"/>
            </w:pPr>
            <w:r>
              <w:t>Pitts</w:t>
            </w:r>
          </w:p>
        </w:tc>
        <w:tc>
          <w:tcPr>
            <w:tcW w:w="2180" w:type="dxa"/>
            <w:shd w:val="clear" w:color="auto" w:fill="auto"/>
          </w:tcPr>
          <w:p w:rsidR="00F94FE9" w:rsidRPr="00F94FE9" w:rsidRDefault="00F94FE9" w:rsidP="00F94FE9">
            <w:pPr>
              <w:ind w:firstLine="0"/>
            </w:pPr>
            <w:r>
              <w:t>Sandifer</w:t>
            </w:r>
          </w:p>
        </w:tc>
      </w:tr>
      <w:tr w:rsidR="00F94FE9" w:rsidRPr="00F94FE9" w:rsidTr="00F94FE9">
        <w:tc>
          <w:tcPr>
            <w:tcW w:w="2179" w:type="dxa"/>
            <w:shd w:val="clear" w:color="auto" w:fill="auto"/>
          </w:tcPr>
          <w:p w:rsidR="00F94FE9" w:rsidRPr="00F94FE9" w:rsidRDefault="00F94FE9" w:rsidP="00F94FE9">
            <w:pPr>
              <w:ind w:firstLine="0"/>
            </w:pPr>
            <w:r>
              <w:t>Skelton</w:t>
            </w:r>
          </w:p>
        </w:tc>
        <w:tc>
          <w:tcPr>
            <w:tcW w:w="2179" w:type="dxa"/>
            <w:shd w:val="clear" w:color="auto" w:fill="auto"/>
          </w:tcPr>
          <w:p w:rsidR="00F94FE9" w:rsidRPr="00F94FE9" w:rsidRDefault="00F94FE9" w:rsidP="00F94FE9">
            <w:pPr>
              <w:ind w:firstLine="0"/>
            </w:pPr>
            <w:r>
              <w:t>G. R. Smith</w:t>
            </w:r>
          </w:p>
        </w:tc>
        <w:tc>
          <w:tcPr>
            <w:tcW w:w="2180" w:type="dxa"/>
            <w:shd w:val="clear" w:color="auto" w:fill="auto"/>
          </w:tcPr>
          <w:p w:rsidR="00F94FE9" w:rsidRPr="00F94FE9" w:rsidRDefault="00F94FE9" w:rsidP="00F94FE9">
            <w:pPr>
              <w:ind w:firstLine="0"/>
            </w:pPr>
            <w:r>
              <w:t>J. R. Smith</w:t>
            </w:r>
          </w:p>
        </w:tc>
      </w:tr>
      <w:tr w:rsidR="00F94FE9" w:rsidRPr="00F94FE9" w:rsidTr="00F94FE9">
        <w:tc>
          <w:tcPr>
            <w:tcW w:w="2179" w:type="dxa"/>
            <w:shd w:val="clear" w:color="auto" w:fill="auto"/>
          </w:tcPr>
          <w:p w:rsidR="00F94FE9" w:rsidRPr="00F94FE9" w:rsidRDefault="00F94FE9" w:rsidP="00F94FE9">
            <w:pPr>
              <w:ind w:firstLine="0"/>
            </w:pPr>
            <w:r>
              <w:t>Sottile</w:t>
            </w:r>
          </w:p>
        </w:tc>
        <w:tc>
          <w:tcPr>
            <w:tcW w:w="2179" w:type="dxa"/>
            <w:shd w:val="clear" w:color="auto" w:fill="auto"/>
          </w:tcPr>
          <w:p w:rsidR="00F94FE9" w:rsidRPr="00F94FE9" w:rsidRDefault="00F94FE9" w:rsidP="00F94FE9">
            <w:pPr>
              <w:ind w:firstLine="0"/>
            </w:pPr>
            <w:r>
              <w:t>Stringer</w:t>
            </w:r>
          </w:p>
        </w:tc>
        <w:tc>
          <w:tcPr>
            <w:tcW w:w="2180" w:type="dxa"/>
            <w:shd w:val="clear" w:color="auto" w:fill="auto"/>
          </w:tcPr>
          <w:p w:rsidR="00F94FE9" w:rsidRPr="00F94FE9" w:rsidRDefault="00F94FE9" w:rsidP="00F94FE9">
            <w:pPr>
              <w:ind w:firstLine="0"/>
            </w:pPr>
            <w:r>
              <w:t>Tallon</w:t>
            </w:r>
          </w:p>
        </w:tc>
      </w:tr>
      <w:tr w:rsidR="00F94FE9" w:rsidRPr="00F94FE9" w:rsidTr="00F94FE9">
        <w:tc>
          <w:tcPr>
            <w:tcW w:w="2179" w:type="dxa"/>
            <w:shd w:val="clear" w:color="auto" w:fill="auto"/>
          </w:tcPr>
          <w:p w:rsidR="00F94FE9" w:rsidRPr="00F94FE9" w:rsidRDefault="00F94FE9" w:rsidP="00F94FE9">
            <w:pPr>
              <w:keepNext/>
              <w:ind w:firstLine="0"/>
            </w:pPr>
            <w:r>
              <w:t>Taylor</w:t>
            </w:r>
          </w:p>
        </w:tc>
        <w:tc>
          <w:tcPr>
            <w:tcW w:w="2179" w:type="dxa"/>
            <w:shd w:val="clear" w:color="auto" w:fill="auto"/>
          </w:tcPr>
          <w:p w:rsidR="00F94FE9" w:rsidRPr="00F94FE9" w:rsidRDefault="00F94FE9" w:rsidP="00F94FE9">
            <w:pPr>
              <w:keepNext/>
              <w:ind w:firstLine="0"/>
            </w:pPr>
            <w:r>
              <w:t>Thayer</w:t>
            </w:r>
          </w:p>
        </w:tc>
        <w:tc>
          <w:tcPr>
            <w:tcW w:w="2180" w:type="dxa"/>
            <w:shd w:val="clear" w:color="auto" w:fill="auto"/>
          </w:tcPr>
          <w:p w:rsidR="00F94FE9" w:rsidRPr="00F94FE9" w:rsidRDefault="00F94FE9" w:rsidP="00F94FE9">
            <w:pPr>
              <w:keepNext/>
              <w:ind w:firstLine="0"/>
            </w:pPr>
            <w:r>
              <w:t>Tribble</w:t>
            </w:r>
          </w:p>
        </w:tc>
      </w:tr>
      <w:tr w:rsidR="00F94FE9" w:rsidRPr="00F94FE9" w:rsidTr="00F94FE9">
        <w:tc>
          <w:tcPr>
            <w:tcW w:w="2179" w:type="dxa"/>
            <w:shd w:val="clear" w:color="auto" w:fill="auto"/>
          </w:tcPr>
          <w:p w:rsidR="00F94FE9" w:rsidRPr="00F94FE9" w:rsidRDefault="00F94FE9" w:rsidP="00F94FE9">
            <w:pPr>
              <w:keepNext/>
              <w:ind w:firstLine="0"/>
            </w:pPr>
            <w:r>
              <w:t>White</w:t>
            </w:r>
          </w:p>
        </w:tc>
        <w:tc>
          <w:tcPr>
            <w:tcW w:w="2179" w:type="dxa"/>
            <w:shd w:val="clear" w:color="auto" w:fill="auto"/>
          </w:tcPr>
          <w:p w:rsidR="00F94FE9" w:rsidRPr="00F94FE9" w:rsidRDefault="00F94FE9" w:rsidP="00F94FE9">
            <w:pPr>
              <w:keepNext/>
              <w:ind w:firstLine="0"/>
            </w:pPr>
            <w:r>
              <w:t>Whitmire</w:t>
            </w:r>
          </w:p>
        </w:tc>
        <w:tc>
          <w:tcPr>
            <w:tcW w:w="2180" w:type="dxa"/>
            <w:shd w:val="clear" w:color="auto" w:fill="auto"/>
          </w:tcPr>
          <w:p w:rsidR="00F94FE9" w:rsidRPr="00F94FE9" w:rsidRDefault="00F94FE9" w:rsidP="00F94FE9">
            <w:pPr>
              <w:keepNext/>
              <w:ind w:firstLine="0"/>
            </w:pPr>
            <w:r>
              <w:t>Willis</w:t>
            </w:r>
          </w:p>
        </w:tc>
      </w:tr>
    </w:tbl>
    <w:p w:rsidR="00F94FE9" w:rsidRDefault="00F94FE9" w:rsidP="00F94FE9"/>
    <w:p w:rsidR="00F94FE9" w:rsidRDefault="00F94FE9" w:rsidP="00F94FE9">
      <w:pPr>
        <w:jc w:val="center"/>
        <w:rPr>
          <w:b/>
        </w:rPr>
      </w:pPr>
      <w:r w:rsidRPr="00F94FE9">
        <w:rPr>
          <w:b/>
        </w:rPr>
        <w:t>Total--57</w:t>
      </w:r>
    </w:p>
    <w:p w:rsidR="00F94FE9" w:rsidRDefault="00F94FE9" w:rsidP="00F94FE9">
      <w:pPr>
        <w:jc w:val="center"/>
        <w:rPr>
          <w:b/>
        </w:rPr>
      </w:pPr>
    </w:p>
    <w:p w:rsidR="00F94FE9" w:rsidRDefault="00F94FE9" w:rsidP="00F94FE9">
      <w:pPr>
        <w:ind w:firstLine="0"/>
      </w:pPr>
      <w:r w:rsidRPr="00F94F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r>
              <w:t>Alexander</w:t>
            </w:r>
          </w:p>
        </w:tc>
        <w:tc>
          <w:tcPr>
            <w:tcW w:w="2179" w:type="dxa"/>
            <w:shd w:val="clear" w:color="auto" w:fill="auto"/>
          </w:tcPr>
          <w:p w:rsidR="00F94FE9" w:rsidRPr="00F94FE9" w:rsidRDefault="00F94FE9" w:rsidP="00F94FE9">
            <w:pPr>
              <w:keepNext/>
              <w:ind w:firstLine="0"/>
            </w:pPr>
            <w:r>
              <w:t>Allen</w:t>
            </w:r>
          </w:p>
        </w:tc>
        <w:tc>
          <w:tcPr>
            <w:tcW w:w="2180" w:type="dxa"/>
            <w:shd w:val="clear" w:color="auto" w:fill="auto"/>
          </w:tcPr>
          <w:p w:rsidR="00F94FE9" w:rsidRPr="00F94FE9" w:rsidRDefault="00F94FE9" w:rsidP="00F94FE9">
            <w:pPr>
              <w:keepNext/>
              <w:ind w:firstLine="0"/>
            </w:pPr>
            <w:r>
              <w:t>Anderson</w:t>
            </w:r>
          </w:p>
        </w:tc>
      </w:tr>
      <w:tr w:rsidR="00F94FE9" w:rsidRPr="00F94FE9" w:rsidTr="00F94FE9">
        <w:tc>
          <w:tcPr>
            <w:tcW w:w="2179" w:type="dxa"/>
            <w:shd w:val="clear" w:color="auto" w:fill="auto"/>
          </w:tcPr>
          <w:p w:rsidR="00F94FE9" w:rsidRPr="00F94FE9" w:rsidRDefault="00F94FE9" w:rsidP="00F94FE9">
            <w:pPr>
              <w:ind w:firstLine="0"/>
            </w:pPr>
            <w:r>
              <w:t>Bales</w:t>
            </w:r>
          </w:p>
        </w:tc>
        <w:tc>
          <w:tcPr>
            <w:tcW w:w="2179" w:type="dxa"/>
            <w:shd w:val="clear" w:color="auto" w:fill="auto"/>
          </w:tcPr>
          <w:p w:rsidR="00F94FE9" w:rsidRPr="00F94FE9" w:rsidRDefault="00F94FE9" w:rsidP="00F94FE9">
            <w:pPr>
              <w:ind w:firstLine="0"/>
            </w:pPr>
            <w:r>
              <w:t>Ballentine</w:t>
            </w:r>
          </w:p>
        </w:tc>
        <w:tc>
          <w:tcPr>
            <w:tcW w:w="2180" w:type="dxa"/>
            <w:shd w:val="clear" w:color="auto" w:fill="auto"/>
          </w:tcPr>
          <w:p w:rsidR="00F94FE9" w:rsidRPr="00F94FE9" w:rsidRDefault="00F94FE9" w:rsidP="00F94FE9">
            <w:pPr>
              <w:ind w:firstLine="0"/>
            </w:pPr>
            <w:r>
              <w:t>Bingham</w:t>
            </w:r>
          </w:p>
        </w:tc>
      </w:tr>
      <w:tr w:rsidR="00F94FE9" w:rsidRPr="00F94FE9" w:rsidTr="00F94FE9">
        <w:tc>
          <w:tcPr>
            <w:tcW w:w="2179" w:type="dxa"/>
            <w:shd w:val="clear" w:color="auto" w:fill="auto"/>
          </w:tcPr>
          <w:p w:rsidR="00F94FE9" w:rsidRPr="00F94FE9" w:rsidRDefault="00F94FE9" w:rsidP="00F94FE9">
            <w:pPr>
              <w:ind w:firstLine="0"/>
            </w:pPr>
            <w:r>
              <w:t>Bowers</w:t>
            </w:r>
          </w:p>
        </w:tc>
        <w:tc>
          <w:tcPr>
            <w:tcW w:w="2179" w:type="dxa"/>
            <w:shd w:val="clear" w:color="auto" w:fill="auto"/>
          </w:tcPr>
          <w:p w:rsidR="00F94FE9" w:rsidRPr="00F94FE9" w:rsidRDefault="00F94FE9" w:rsidP="00F94FE9">
            <w:pPr>
              <w:ind w:firstLine="0"/>
            </w:pPr>
            <w:r>
              <w:t>Brantley</w:t>
            </w:r>
          </w:p>
        </w:tc>
        <w:tc>
          <w:tcPr>
            <w:tcW w:w="2180" w:type="dxa"/>
            <w:shd w:val="clear" w:color="auto" w:fill="auto"/>
          </w:tcPr>
          <w:p w:rsidR="00F94FE9" w:rsidRPr="00F94FE9" w:rsidRDefault="00F94FE9" w:rsidP="00F94FE9">
            <w:pPr>
              <w:ind w:firstLine="0"/>
            </w:pPr>
            <w:r>
              <w:t>G. A. Brown</w:t>
            </w:r>
          </w:p>
        </w:tc>
      </w:tr>
      <w:tr w:rsidR="00F94FE9" w:rsidRPr="00F94FE9" w:rsidTr="00F94FE9">
        <w:tc>
          <w:tcPr>
            <w:tcW w:w="2179" w:type="dxa"/>
            <w:shd w:val="clear" w:color="auto" w:fill="auto"/>
          </w:tcPr>
          <w:p w:rsidR="00F94FE9" w:rsidRPr="00F94FE9" w:rsidRDefault="00F94FE9" w:rsidP="00F94FE9">
            <w:pPr>
              <w:ind w:firstLine="0"/>
            </w:pPr>
            <w:r>
              <w:t>H. B. Brown</w:t>
            </w:r>
          </w:p>
        </w:tc>
        <w:tc>
          <w:tcPr>
            <w:tcW w:w="2179" w:type="dxa"/>
            <w:shd w:val="clear" w:color="auto" w:fill="auto"/>
          </w:tcPr>
          <w:p w:rsidR="00F94FE9" w:rsidRPr="00F94FE9" w:rsidRDefault="00F94FE9" w:rsidP="00F94FE9">
            <w:pPr>
              <w:ind w:firstLine="0"/>
            </w:pPr>
            <w:r>
              <w:t>R. L. Brown</w:t>
            </w:r>
          </w:p>
        </w:tc>
        <w:tc>
          <w:tcPr>
            <w:tcW w:w="2180" w:type="dxa"/>
            <w:shd w:val="clear" w:color="auto" w:fill="auto"/>
          </w:tcPr>
          <w:p w:rsidR="00F94FE9" w:rsidRPr="00F94FE9" w:rsidRDefault="00F94FE9" w:rsidP="00F94FE9">
            <w:pPr>
              <w:ind w:firstLine="0"/>
            </w:pPr>
            <w:r>
              <w:t>Butler Garrick</w:t>
            </w:r>
          </w:p>
        </w:tc>
      </w:tr>
      <w:tr w:rsidR="00F94FE9" w:rsidRPr="00F94FE9" w:rsidTr="00F94FE9">
        <w:tc>
          <w:tcPr>
            <w:tcW w:w="2179" w:type="dxa"/>
            <w:shd w:val="clear" w:color="auto" w:fill="auto"/>
          </w:tcPr>
          <w:p w:rsidR="00F94FE9" w:rsidRPr="00F94FE9" w:rsidRDefault="00F94FE9" w:rsidP="00F94FE9">
            <w:pPr>
              <w:ind w:firstLine="0"/>
            </w:pPr>
            <w:r>
              <w:t>Clyburn</w:t>
            </w:r>
          </w:p>
        </w:tc>
        <w:tc>
          <w:tcPr>
            <w:tcW w:w="2179" w:type="dxa"/>
            <w:shd w:val="clear" w:color="auto" w:fill="auto"/>
          </w:tcPr>
          <w:p w:rsidR="00F94FE9" w:rsidRPr="00F94FE9" w:rsidRDefault="00F94FE9" w:rsidP="00F94FE9">
            <w:pPr>
              <w:ind w:firstLine="0"/>
            </w:pPr>
            <w:r>
              <w:t>Cobb-Hunter</w:t>
            </w:r>
          </w:p>
        </w:tc>
        <w:tc>
          <w:tcPr>
            <w:tcW w:w="2180" w:type="dxa"/>
            <w:shd w:val="clear" w:color="auto" w:fill="auto"/>
          </w:tcPr>
          <w:p w:rsidR="00F94FE9" w:rsidRPr="00F94FE9" w:rsidRDefault="00F94FE9" w:rsidP="00F94FE9">
            <w:pPr>
              <w:ind w:firstLine="0"/>
            </w:pPr>
            <w:r>
              <w:t>Dillard</w:t>
            </w:r>
          </w:p>
        </w:tc>
      </w:tr>
      <w:tr w:rsidR="00F94FE9" w:rsidRPr="00F94FE9" w:rsidTr="00F94FE9">
        <w:tc>
          <w:tcPr>
            <w:tcW w:w="2179" w:type="dxa"/>
            <w:shd w:val="clear" w:color="auto" w:fill="auto"/>
          </w:tcPr>
          <w:p w:rsidR="00F94FE9" w:rsidRPr="00F94FE9" w:rsidRDefault="00F94FE9" w:rsidP="00F94FE9">
            <w:pPr>
              <w:ind w:firstLine="0"/>
            </w:pPr>
            <w:r>
              <w:t>Frye</w:t>
            </w:r>
          </w:p>
        </w:tc>
        <w:tc>
          <w:tcPr>
            <w:tcW w:w="2179" w:type="dxa"/>
            <w:shd w:val="clear" w:color="auto" w:fill="auto"/>
          </w:tcPr>
          <w:p w:rsidR="00F94FE9" w:rsidRPr="00F94FE9" w:rsidRDefault="00F94FE9" w:rsidP="00F94FE9">
            <w:pPr>
              <w:ind w:firstLine="0"/>
            </w:pPr>
            <w:r>
              <w:t>Funderburk</w:t>
            </w:r>
          </w:p>
        </w:tc>
        <w:tc>
          <w:tcPr>
            <w:tcW w:w="2180" w:type="dxa"/>
            <w:shd w:val="clear" w:color="auto" w:fill="auto"/>
          </w:tcPr>
          <w:p w:rsidR="00F94FE9" w:rsidRPr="00F94FE9" w:rsidRDefault="00F94FE9" w:rsidP="00F94FE9">
            <w:pPr>
              <w:ind w:firstLine="0"/>
            </w:pPr>
            <w:r>
              <w:t>Gilliard</w:t>
            </w:r>
          </w:p>
        </w:tc>
      </w:tr>
      <w:tr w:rsidR="00F94FE9" w:rsidRPr="00F94FE9" w:rsidTr="00F94FE9">
        <w:tc>
          <w:tcPr>
            <w:tcW w:w="2179" w:type="dxa"/>
            <w:shd w:val="clear" w:color="auto" w:fill="auto"/>
          </w:tcPr>
          <w:p w:rsidR="00F94FE9" w:rsidRPr="00F94FE9" w:rsidRDefault="00F94FE9" w:rsidP="00F94FE9">
            <w:pPr>
              <w:ind w:firstLine="0"/>
            </w:pPr>
            <w:r>
              <w:t>Govan</w:t>
            </w:r>
          </w:p>
        </w:tc>
        <w:tc>
          <w:tcPr>
            <w:tcW w:w="2179" w:type="dxa"/>
            <w:shd w:val="clear" w:color="auto" w:fill="auto"/>
          </w:tcPr>
          <w:p w:rsidR="00F94FE9" w:rsidRPr="00F94FE9" w:rsidRDefault="00F94FE9" w:rsidP="00F94FE9">
            <w:pPr>
              <w:ind w:firstLine="0"/>
            </w:pPr>
            <w:r>
              <w:t>Hart</w:t>
            </w:r>
          </w:p>
        </w:tc>
        <w:tc>
          <w:tcPr>
            <w:tcW w:w="2180" w:type="dxa"/>
            <w:shd w:val="clear" w:color="auto" w:fill="auto"/>
          </w:tcPr>
          <w:p w:rsidR="00F94FE9" w:rsidRPr="00F94FE9" w:rsidRDefault="00F94FE9" w:rsidP="00F94FE9">
            <w:pPr>
              <w:ind w:firstLine="0"/>
            </w:pPr>
            <w:r>
              <w:t>Hayes</w:t>
            </w:r>
          </w:p>
        </w:tc>
      </w:tr>
      <w:tr w:rsidR="00F94FE9" w:rsidRPr="00F94FE9" w:rsidTr="00F94FE9">
        <w:tc>
          <w:tcPr>
            <w:tcW w:w="2179" w:type="dxa"/>
            <w:shd w:val="clear" w:color="auto" w:fill="auto"/>
          </w:tcPr>
          <w:p w:rsidR="00F94FE9" w:rsidRPr="00F94FE9" w:rsidRDefault="00F94FE9" w:rsidP="00F94FE9">
            <w:pPr>
              <w:ind w:firstLine="0"/>
            </w:pPr>
            <w:r>
              <w:t>Hodges</w:t>
            </w:r>
          </w:p>
        </w:tc>
        <w:tc>
          <w:tcPr>
            <w:tcW w:w="2179" w:type="dxa"/>
            <w:shd w:val="clear" w:color="auto" w:fill="auto"/>
          </w:tcPr>
          <w:p w:rsidR="00F94FE9" w:rsidRPr="00F94FE9" w:rsidRDefault="00F94FE9" w:rsidP="00F94FE9">
            <w:pPr>
              <w:ind w:firstLine="0"/>
            </w:pPr>
            <w:r>
              <w:t>Hosey</w:t>
            </w:r>
          </w:p>
        </w:tc>
        <w:tc>
          <w:tcPr>
            <w:tcW w:w="2180" w:type="dxa"/>
            <w:shd w:val="clear" w:color="auto" w:fill="auto"/>
          </w:tcPr>
          <w:p w:rsidR="00F94FE9" w:rsidRPr="00F94FE9" w:rsidRDefault="00F94FE9" w:rsidP="00F94FE9">
            <w:pPr>
              <w:ind w:firstLine="0"/>
            </w:pPr>
            <w:r>
              <w:t>Huggins</w:t>
            </w:r>
          </w:p>
        </w:tc>
      </w:tr>
      <w:tr w:rsidR="00F94FE9" w:rsidRPr="00F94FE9" w:rsidTr="00F94FE9">
        <w:tc>
          <w:tcPr>
            <w:tcW w:w="2179" w:type="dxa"/>
            <w:shd w:val="clear" w:color="auto" w:fill="auto"/>
          </w:tcPr>
          <w:p w:rsidR="00F94FE9" w:rsidRPr="00F94FE9" w:rsidRDefault="00F94FE9" w:rsidP="00F94FE9">
            <w:pPr>
              <w:ind w:firstLine="0"/>
            </w:pPr>
            <w:r>
              <w:t>Jefferson</w:t>
            </w:r>
          </w:p>
        </w:tc>
        <w:tc>
          <w:tcPr>
            <w:tcW w:w="2179" w:type="dxa"/>
            <w:shd w:val="clear" w:color="auto" w:fill="auto"/>
          </w:tcPr>
          <w:p w:rsidR="00F94FE9" w:rsidRPr="00F94FE9" w:rsidRDefault="00F94FE9" w:rsidP="00F94FE9">
            <w:pPr>
              <w:ind w:firstLine="0"/>
            </w:pPr>
            <w:r>
              <w:t>Johnson</w:t>
            </w:r>
          </w:p>
        </w:tc>
        <w:tc>
          <w:tcPr>
            <w:tcW w:w="2180" w:type="dxa"/>
            <w:shd w:val="clear" w:color="auto" w:fill="auto"/>
          </w:tcPr>
          <w:p w:rsidR="00F94FE9" w:rsidRPr="00F94FE9" w:rsidRDefault="00F94FE9" w:rsidP="00F94FE9">
            <w:pPr>
              <w:ind w:firstLine="0"/>
            </w:pPr>
            <w:r>
              <w:t>King</w:t>
            </w:r>
          </w:p>
        </w:tc>
      </w:tr>
      <w:tr w:rsidR="00F94FE9" w:rsidRPr="00F94FE9" w:rsidTr="00F94FE9">
        <w:tc>
          <w:tcPr>
            <w:tcW w:w="2179" w:type="dxa"/>
            <w:shd w:val="clear" w:color="auto" w:fill="auto"/>
          </w:tcPr>
          <w:p w:rsidR="00F94FE9" w:rsidRPr="00F94FE9" w:rsidRDefault="00F94FE9" w:rsidP="00F94FE9">
            <w:pPr>
              <w:ind w:firstLine="0"/>
            </w:pPr>
            <w:r>
              <w:t>Knight</w:t>
            </w:r>
          </w:p>
        </w:tc>
        <w:tc>
          <w:tcPr>
            <w:tcW w:w="2179" w:type="dxa"/>
            <w:shd w:val="clear" w:color="auto" w:fill="auto"/>
          </w:tcPr>
          <w:p w:rsidR="00F94FE9" w:rsidRPr="00F94FE9" w:rsidRDefault="00F94FE9" w:rsidP="00F94FE9">
            <w:pPr>
              <w:ind w:firstLine="0"/>
            </w:pPr>
            <w:r>
              <w:t>Mack</w:t>
            </w:r>
          </w:p>
        </w:tc>
        <w:tc>
          <w:tcPr>
            <w:tcW w:w="2180" w:type="dxa"/>
            <w:shd w:val="clear" w:color="auto" w:fill="auto"/>
          </w:tcPr>
          <w:p w:rsidR="00F94FE9" w:rsidRPr="00F94FE9" w:rsidRDefault="00F94FE9" w:rsidP="00F94FE9">
            <w:pPr>
              <w:ind w:firstLine="0"/>
            </w:pPr>
            <w:r>
              <w:t>McEachern</w:t>
            </w:r>
          </w:p>
        </w:tc>
      </w:tr>
      <w:tr w:rsidR="00F94FE9" w:rsidRPr="00F94FE9" w:rsidTr="00F94FE9">
        <w:tc>
          <w:tcPr>
            <w:tcW w:w="2179" w:type="dxa"/>
            <w:shd w:val="clear" w:color="auto" w:fill="auto"/>
          </w:tcPr>
          <w:p w:rsidR="00F94FE9" w:rsidRPr="00F94FE9" w:rsidRDefault="00F94FE9" w:rsidP="00F94FE9">
            <w:pPr>
              <w:ind w:firstLine="0"/>
            </w:pPr>
            <w:r>
              <w:t>McLeod</w:t>
            </w:r>
          </w:p>
        </w:tc>
        <w:tc>
          <w:tcPr>
            <w:tcW w:w="2179" w:type="dxa"/>
            <w:shd w:val="clear" w:color="auto" w:fill="auto"/>
          </w:tcPr>
          <w:p w:rsidR="00F94FE9" w:rsidRPr="00F94FE9" w:rsidRDefault="00F94FE9" w:rsidP="00F94FE9">
            <w:pPr>
              <w:ind w:firstLine="0"/>
            </w:pPr>
            <w:r>
              <w:t>Mitchell</w:t>
            </w:r>
          </w:p>
        </w:tc>
        <w:tc>
          <w:tcPr>
            <w:tcW w:w="2180" w:type="dxa"/>
            <w:shd w:val="clear" w:color="auto" w:fill="auto"/>
          </w:tcPr>
          <w:p w:rsidR="00F94FE9" w:rsidRPr="00F94FE9" w:rsidRDefault="00F94FE9" w:rsidP="00F94FE9">
            <w:pPr>
              <w:ind w:firstLine="0"/>
            </w:pPr>
            <w:r>
              <w:t>Munnerlyn</w:t>
            </w:r>
          </w:p>
        </w:tc>
      </w:tr>
      <w:tr w:rsidR="00F94FE9" w:rsidRPr="00F94FE9" w:rsidTr="00F94FE9">
        <w:tc>
          <w:tcPr>
            <w:tcW w:w="2179" w:type="dxa"/>
            <w:shd w:val="clear" w:color="auto" w:fill="auto"/>
          </w:tcPr>
          <w:p w:rsidR="00F94FE9" w:rsidRPr="00F94FE9" w:rsidRDefault="00F94FE9" w:rsidP="00F94FE9">
            <w:pPr>
              <w:ind w:firstLine="0"/>
            </w:pPr>
            <w:r>
              <w:t>J. H. Neal</w:t>
            </w:r>
          </w:p>
        </w:tc>
        <w:tc>
          <w:tcPr>
            <w:tcW w:w="2179" w:type="dxa"/>
            <w:shd w:val="clear" w:color="auto" w:fill="auto"/>
          </w:tcPr>
          <w:p w:rsidR="00F94FE9" w:rsidRPr="00F94FE9" w:rsidRDefault="00F94FE9" w:rsidP="00F94FE9">
            <w:pPr>
              <w:ind w:firstLine="0"/>
            </w:pPr>
            <w:r>
              <w:t>J. M. Neal</w:t>
            </w:r>
          </w:p>
        </w:tc>
        <w:tc>
          <w:tcPr>
            <w:tcW w:w="2180" w:type="dxa"/>
            <w:shd w:val="clear" w:color="auto" w:fill="auto"/>
          </w:tcPr>
          <w:p w:rsidR="00F94FE9" w:rsidRPr="00F94FE9" w:rsidRDefault="00F94FE9" w:rsidP="00F94FE9">
            <w:pPr>
              <w:ind w:firstLine="0"/>
            </w:pPr>
            <w:r>
              <w:t>Neilson</w:t>
            </w:r>
          </w:p>
        </w:tc>
      </w:tr>
      <w:tr w:rsidR="00F94FE9" w:rsidRPr="00F94FE9" w:rsidTr="00F94FE9">
        <w:tc>
          <w:tcPr>
            <w:tcW w:w="2179" w:type="dxa"/>
            <w:shd w:val="clear" w:color="auto" w:fill="auto"/>
          </w:tcPr>
          <w:p w:rsidR="00F94FE9" w:rsidRPr="00F94FE9" w:rsidRDefault="00F94FE9" w:rsidP="00F94FE9">
            <w:pPr>
              <w:ind w:firstLine="0"/>
            </w:pPr>
            <w:r>
              <w:t>Norman</w:t>
            </w:r>
          </w:p>
        </w:tc>
        <w:tc>
          <w:tcPr>
            <w:tcW w:w="2179" w:type="dxa"/>
            <w:shd w:val="clear" w:color="auto" w:fill="auto"/>
          </w:tcPr>
          <w:p w:rsidR="00F94FE9" w:rsidRPr="00F94FE9" w:rsidRDefault="00F94FE9" w:rsidP="00F94FE9">
            <w:pPr>
              <w:ind w:firstLine="0"/>
            </w:pPr>
            <w:r>
              <w:t>Ott</w:t>
            </w:r>
          </w:p>
        </w:tc>
        <w:tc>
          <w:tcPr>
            <w:tcW w:w="2180" w:type="dxa"/>
            <w:shd w:val="clear" w:color="auto" w:fill="auto"/>
          </w:tcPr>
          <w:p w:rsidR="00F94FE9" w:rsidRPr="00F94FE9" w:rsidRDefault="00F94FE9" w:rsidP="00F94FE9">
            <w:pPr>
              <w:ind w:firstLine="0"/>
            </w:pPr>
            <w:r>
              <w:t>Parks</w:t>
            </w:r>
          </w:p>
        </w:tc>
      </w:tr>
      <w:tr w:rsidR="00F94FE9" w:rsidRPr="00F94FE9" w:rsidTr="00F94FE9">
        <w:tc>
          <w:tcPr>
            <w:tcW w:w="2179" w:type="dxa"/>
            <w:shd w:val="clear" w:color="auto" w:fill="auto"/>
          </w:tcPr>
          <w:p w:rsidR="00F94FE9" w:rsidRPr="00F94FE9" w:rsidRDefault="00F94FE9" w:rsidP="00F94FE9">
            <w:pPr>
              <w:ind w:firstLine="0"/>
            </w:pPr>
            <w:r>
              <w:t>Pope</w:t>
            </w:r>
          </w:p>
        </w:tc>
        <w:tc>
          <w:tcPr>
            <w:tcW w:w="2179" w:type="dxa"/>
            <w:shd w:val="clear" w:color="auto" w:fill="auto"/>
          </w:tcPr>
          <w:p w:rsidR="00F94FE9" w:rsidRPr="00F94FE9" w:rsidRDefault="00F94FE9" w:rsidP="00F94FE9">
            <w:pPr>
              <w:ind w:firstLine="0"/>
            </w:pPr>
            <w:r>
              <w:t>Quinn</w:t>
            </w:r>
          </w:p>
        </w:tc>
        <w:tc>
          <w:tcPr>
            <w:tcW w:w="2180" w:type="dxa"/>
            <w:shd w:val="clear" w:color="auto" w:fill="auto"/>
          </w:tcPr>
          <w:p w:rsidR="00F94FE9" w:rsidRPr="00F94FE9" w:rsidRDefault="00F94FE9" w:rsidP="00F94FE9">
            <w:pPr>
              <w:ind w:firstLine="0"/>
            </w:pPr>
            <w:r>
              <w:t>Rutherford</w:t>
            </w:r>
          </w:p>
        </w:tc>
      </w:tr>
      <w:tr w:rsidR="00F94FE9" w:rsidRPr="00F94FE9" w:rsidTr="00F94FE9">
        <w:tc>
          <w:tcPr>
            <w:tcW w:w="2179" w:type="dxa"/>
            <w:shd w:val="clear" w:color="auto" w:fill="auto"/>
          </w:tcPr>
          <w:p w:rsidR="00F94FE9" w:rsidRPr="00F94FE9" w:rsidRDefault="00F94FE9" w:rsidP="00F94FE9">
            <w:pPr>
              <w:ind w:firstLine="0"/>
            </w:pPr>
            <w:r>
              <w:t>Ryan</w:t>
            </w:r>
          </w:p>
        </w:tc>
        <w:tc>
          <w:tcPr>
            <w:tcW w:w="2179" w:type="dxa"/>
            <w:shd w:val="clear" w:color="auto" w:fill="auto"/>
          </w:tcPr>
          <w:p w:rsidR="00F94FE9" w:rsidRPr="00F94FE9" w:rsidRDefault="00F94FE9" w:rsidP="00F94FE9">
            <w:pPr>
              <w:ind w:firstLine="0"/>
            </w:pPr>
            <w:r>
              <w:t>Sabb</w:t>
            </w:r>
          </w:p>
        </w:tc>
        <w:tc>
          <w:tcPr>
            <w:tcW w:w="2180" w:type="dxa"/>
            <w:shd w:val="clear" w:color="auto" w:fill="auto"/>
          </w:tcPr>
          <w:p w:rsidR="00F94FE9" w:rsidRPr="00F94FE9" w:rsidRDefault="00F94FE9" w:rsidP="00F94FE9">
            <w:pPr>
              <w:ind w:firstLine="0"/>
            </w:pPr>
            <w:r>
              <w:t>Sellers</w:t>
            </w:r>
          </w:p>
        </w:tc>
      </w:tr>
      <w:tr w:rsidR="00F94FE9" w:rsidRPr="00F94FE9" w:rsidTr="00F94FE9">
        <w:tc>
          <w:tcPr>
            <w:tcW w:w="2179" w:type="dxa"/>
            <w:shd w:val="clear" w:color="auto" w:fill="auto"/>
          </w:tcPr>
          <w:p w:rsidR="00F94FE9" w:rsidRPr="00F94FE9" w:rsidRDefault="00F94FE9" w:rsidP="00F94FE9">
            <w:pPr>
              <w:ind w:firstLine="0"/>
            </w:pPr>
            <w:r>
              <w:t>Simrill</w:t>
            </w:r>
          </w:p>
        </w:tc>
        <w:tc>
          <w:tcPr>
            <w:tcW w:w="2179" w:type="dxa"/>
            <w:shd w:val="clear" w:color="auto" w:fill="auto"/>
          </w:tcPr>
          <w:p w:rsidR="00F94FE9" w:rsidRPr="00F94FE9" w:rsidRDefault="00F94FE9" w:rsidP="00F94FE9">
            <w:pPr>
              <w:ind w:firstLine="0"/>
            </w:pPr>
            <w:r>
              <w:t>J. E. Smith</w:t>
            </w:r>
          </w:p>
        </w:tc>
        <w:tc>
          <w:tcPr>
            <w:tcW w:w="2180" w:type="dxa"/>
            <w:shd w:val="clear" w:color="auto" w:fill="auto"/>
          </w:tcPr>
          <w:p w:rsidR="00F94FE9" w:rsidRPr="00F94FE9" w:rsidRDefault="00F94FE9" w:rsidP="00F94FE9">
            <w:pPr>
              <w:ind w:firstLine="0"/>
            </w:pPr>
            <w:r>
              <w:t>Stavrinakis</w:t>
            </w:r>
          </w:p>
        </w:tc>
      </w:tr>
      <w:tr w:rsidR="00F94FE9" w:rsidRPr="00F94FE9" w:rsidTr="00F94FE9">
        <w:tc>
          <w:tcPr>
            <w:tcW w:w="2179" w:type="dxa"/>
            <w:shd w:val="clear" w:color="auto" w:fill="auto"/>
          </w:tcPr>
          <w:p w:rsidR="00F94FE9" w:rsidRPr="00F94FE9" w:rsidRDefault="00F94FE9" w:rsidP="00F94FE9">
            <w:pPr>
              <w:keepNext/>
              <w:ind w:firstLine="0"/>
            </w:pPr>
            <w:r>
              <w:t>Toole</w:t>
            </w:r>
          </w:p>
        </w:tc>
        <w:tc>
          <w:tcPr>
            <w:tcW w:w="2179" w:type="dxa"/>
            <w:shd w:val="clear" w:color="auto" w:fill="auto"/>
          </w:tcPr>
          <w:p w:rsidR="00F94FE9" w:rsidRPr="00F94FE9" w:rsidRDefault="00F94FE9" w:rsidP="00F94FE9">
            <w:pPr>
              <w:keepNext/>
              <w:ind w:firstLine="0"/>
            </w:pPr>
            <w:r>
              <w:t>Viers</w:t>
            </w:r>
          </w:p>
        </w:tc>
        <w:tc>
          <w:tcPr>
            <w:tcW w:w="2180" w:type="dxa"/>
            <w:shd w:val="clear" w:color="auto" w:fill="auto"/>
          </w:tcPr>
          <w:p w:rsidR="00F94FE9" w:rsidRPr="00F94FE9" w:rsidRDefault="00F94FE9" w:rsidP="00F94FE9">
            <w:pPr>
              <w:keepNext/>
              <w:ind w:firstLine="0"/>
            </w:pPr>
            <w:r>
              <w:t>Weeks</w:t>
            </w:r>
          </w:p>
        </w:tc>
      </w:tr>
      <w:tr w:rsidR="00F94FE9" w:rsidRPr="00F94FE9" w:rsidTr="00F94FE9">
        <w:tc>
          <w:tcPr>
            <w:tcW w:w="2179" w:type="dxa"/>
            <w:shd w:val="clear" w:color="auto" w:fill="auto"/>
          </w:tcPr>
          <w:p w:rsidR="00F94FE9" w:rsidRPr="00F94FE9" w:rsidRDefault="00F94FE9" w:rsidP="00F94FE9">
            <w:pPr>
              <w:keepNext/>
              <w:ind w:firstLine="0"/>
            </w:pPr>
            <w:r>
              <w:t>Whipper</w:t>
            </w:r>
          </w:p>
        </w:tc>
        <w:tc>
          <w:tcPr>
            <w:tcW w:w="2179" w:type="dxa"/>
            <w:shd w:val="clear" w:color="auto" w:fill="auto"/>
          </w:tcPr>
          <w:p w:rsidR="00F94FE9" w:rsidRPr="00F94FE9" w:rsidRDefault="00F94FE9" w:rsidP="00F94FE9">
            <w:pPr>
              <w:keepNext/>
              <w:ind w:firstLine="0"/>
            </w:pPr>
            <w:r>
              <w:t>Williams</w:t>
            </w:r>
          </w:p>
        </w:tc>
        <w:tc>
          <w:tcPr>
            <w:tcW w:w="2180" w:type="dxa"/>
            <w:shd w:val="clear" w:color="auto" w:fill="auto"/>
          </w:tcPr>
          <w:p w:rsidR="00F94FE9" w:rsidRPr="00F94FE9" w:rsidRDefault="00F94FE9" w:rsidP="00F94FE9">
            <w:pPr>
              <w:keepNext/>
              <w:ind w:firstLine="0"/>
            </w:pPr>
            <w:r>
              <w:t>Young</w:t>
            </w:r>
          </w:p>
        </w:tc>
      </w:tr>
    </w:tbl>
    <w:p w:rsidR="00F94FE9" w:rsidRDefault="00F94FE9" w:rsidP="00F94FE9"/>
    <w:p w:rsidR="00F94FE9" w:rsidRDefault="00F94FE9" w:rsidP="00F94FE9">
      <w:pPr>
        <w:jc w:val="center"/>
        <w:rPr>
          <w:b/>
        </w:rPr>
      </w:pPr>
      <w:r w:rsidRPr="00F94FE9">
        <w:rPr>
          <w:b/>
        </w:rPr>
        <w:t>Total--54</w:t>
      </w:r>
      <w:bookmarkStart w:id="38" w:name="vote_end69"/>
      <w:bookmarkEnd w:id="38"/>
    </w:p>
    <w:p w:rsidR="00F94FE9" w:rsidRDefault="00F94FE9" w:rsidP="00F94FE9"/>
    <w:p w:rsidR="00F94FE9" w:rsidRDefault="00F94FE9" w:rsidP="00F94FE9">
      <w:r>
        <w:t>The Conference Report was adopted and a message was ordered sent to the Senate accordingly.</w:t>
      </w:r>
    </w:p>
    <w:p w:rsidR="00F94FE9" w:rsidRDefault="00F94FE9" w:rsidP="00F94FE9"/>
    <w:p w:rsidR="00F94FE9" w:rsidRPr="0093248B" w:rsidRDefault="00F94FE9" w:rsidP="00F94FE9">
      <w:pPr>
        <w:pStyle w:val="Title"/>
        <w:keepNext/>
      </w:pPr>
      <w:bookmarkStart w:id="39" w:name="file_start71"/>
      <w:bookmarkEnd w:id="39"/>
      <w:r w:rsidRPr="0093248B">
        <w:t>RECORD FOR VOTING</w:t>
      </w:r>
    </w:p>
    <w:p w:rsidR="00F94FE9" w:rsidRPr="0093248B" w:rsidRDefault="00F94FE9" w:rsidP="00F94FE9">
      <w:pPr>
        <w:tabs>
          <w:tab w:val="left" w:pos="360"/>
          <w:tab w:val="left" w:pos="630"/>
          <w:tab w:val="left" w:pos="900"/>
          <w:tab w:val="left" w:pos="1260"/>
          <w:tab w:val="left" w:pos="1620"/>
          <w:tab w:val="left" w:pos="1980"/>
          <w:tab w:val="left" w:pos="2340"/>
          <w:tab w:val="left" w:pos="2700"/>
        </w:tabs>
        <w:ind w:firstLine="0"/>
      </w:pPr>
      <w:r w:rsidRPr="0093248B">
        <w:tab/>
        <w:t>I was temporarily out of the Chamber on conference committee business during the vote on H. 3700, the Appropriation Bill’s Conference Report. If I had been present, I would have voted in favor of adopting the Conference Report.</w:t>
      </w:r>
    </w:p>
    <w:p w:rsidR="00F94FE9" w:rsidRDefault="00F94FE9" w:rsidP="00F94FE9">
      <w:pPr>
        <w:tabs>
          <w:tab w:val="left" w:pos="360"/>
          <w:tab w:val="left" w:pos="630"/>
          <w:tab w:val="left" w:pos="900"/>
          <w:tab w:val="left" w:pos="1260"/>
          <w:tab w:val="left" w:pos="1620"/>
          <w:tab w:val="left" w:pos="1980"/>
          <w:tab w:val="left" w:pos="2340"/>
          <w:tab w:val="left" w:pos="2700"/>
        </w:tabs>
        <w:ind w:firstLine="0"/>
      </w:pPr>
      <w:r w:rsidRPr="0093248B">
        <w:tab/>
        <w:t>Rep. Phil Owens</w:t>
      </w:r>
    </w:p>
    <w:p w:rsidR="00F94FE9" w:rsidRDefault="00F94FE9" w:rsidP="00F94FE9">
      <w:pPr>
        <w:pStyle w:val="Title"/>
        <w:keepNext/>
      </w:pPr>
      <w:bookmarkStart w:id="40" w:name="file_start72"/>
      <w:bookmarkEnd w:id="40"/>
    </w:p>
    <w:p w:rsidR="00F94FE9" w:rsidRPr="00487381" w:rsidRDefault="00F94FE9" w:rsidP="00F94FE9">
      <w:pPr>
        <w:pStyle w:val="Title"/>
        <w:keepNext/>
      </w:pPr>
      <w:r w:rsidRPr="00487381">
        <w:t>RECORD FOR VOTING</w:t>
      </w:r>
    </w:p>
    <w:p w:rsidR="00F94FE9" w:rsidRPr="00487381" w:rsidRDefault="00F94FE9" w:rsidP="00F94FE9">
      <w:pPr>
        <w:tabs>
          <w:tab w:val="left" w:pos="360"/>
          <w:tab w:val="left" w:pos="630"/>
          <w:tab w:val="left" w:pos="900"/>
          <w:tab w:val="left" w:pos="1260"/>
          <w:tab w:val="left" w:pos="1620"/>
          <w:tab w:val="left" w:pos="1980"/>
          <w:tab w:val="left" w:pos="2340"/>
          <w:tab w:val="left" w:pos="2700"/>
        </w:tabs>
        <w:ind w:firstLine="0"/>
      </w:pPr>
      <w:r w:rsidRPr="00487381">
        <w:tab/>
        <w:t>I was temporarily out of the Chamber on constituent business during the vote on adoption of the Conference Committee Report on H. 3700, the General Appropriation Bill. If I had been present, I would have voted in favor of adopting the Conference Committee Report.</w:t>
      </w:r>
    </w:p>
    <w:p w:rsidR="00F94FE9" w:rsidRDefault="00F94FE9" w:rsidP="00F94FE9">
      <w:pPr>
        <w:tabs>
          <w:tab w:val="left" w:pos="360"/>
          <w:tab w:val="left" w:pos="630"/>
          <w:tab w:val="left" w:pos="900"/>
          <w:tab w:val="left" w:pos="1260"/>
          <w:tab w:val="left" w:pos="1620"/>
          <w:tab w:val="left" w:pos="1980"/>
          <w:tab w:val="left" w:pos="2340"/>
          <w:tab w:val="left" w:pos="2700"/>
        </w:tabs>
        <w:ind w:firstLine="0"/>
      </w:pPr>
      <w:r w:rsidRPr="00487381">
        <w:tab/>
        <w:t>Rep. N. Douglas Brannon</w:t>
      </w:r>
    </w:p>
    <w:p w:rsidR="00F94FE9" w:rsidRDefault="00F94FE9" w:rsidP="00F94FE9">
      <w:pPr>
        <w:tabs>
          <w:tab w:val="left" w:pos="360"/>
          <w:tab w:val="left" w:pos="630"/>
          <w:tab w:val="left" w:pos="900"/>
          <w:tab w:val="left" w:pos="1260"/>
          <w:tab w:val="left" w:pos="1620"/>
          <w:tab w:val="left" w:pos="1980"/>
          <w:tab w:val="left" w:pos="2340"/>
          <w:tab w:val="left" w:pos="2700"/>
        </w:tabs>
        <w:ind w:firstLine="0"/>
      </w:pPr>
    </w:p>
    <w:p w:rsidR="00F94FE9" w:rsidRDefault="00F94FE9" w:rsidP="00F94FE9">
      <w:pPr>
        <w:keepNext/>
        <w:jc w:val="center"/>
        <w:rPr>
          <w:b/>
        </w:rPr>
      </w:pPr>
      <w:r w:rsidRPr="00F94FE9">
        <w:rPr>
          <w:b/>
        </w:rPr>
        <w:t xml:space="preserve">SPEAKER </w:t>
      </w:r>
      <w:r w:rsidRPr="00F94FE9">
        <w:rPr>
          <w:b/>
          <w:i/>
        </w:rPr>
        <w:t>PRO TEMPORE</w:t>
      </w:r>
      <w:r w:rsidRPr="00F94FE9">
        <w:rPr>
          <w:b/>
        </w:rPr>
        <w:t xml:space="preserve"> IN CHAIR</w:t>
      </w:r>
    </w:p>
    <w:p w:rsidR="00F94FE9" w:rsidRDefault="00F94FE9" w:rsidP="00F94FE9"/>
    <w:p w:rsidR="00F94FE9" w:rsidRDefault="00F94FE9" w:rsidP="00F94FE9">
      <w:pPr>
        <w:keepNext/>
        <w:jc w:val="center"/>
        <w:rPr>
          <w:b/>
        </w:rPr>
      </w:pPr>
      <w:r w:rsidRPr="00F94FE9">
        <w:rPr>
          <w:b/>
        </w:rPr>
        <w:t>H. 3701--CONFERENCE REPORT ADOPTED</w:t>
      </w:r>
    </w:p>
    <w:p w:rsidR="00F94FE9" w:rsidRDefault="00F94FE9" w:rsidP="00F94FE9">
      <w:pPr>
        <w:jc w:val="center"/>
        <w:rPr>
          <w:b/>
        </w:rPr>
      </w:pPr>
    </w:p>
    <w:p w:rsidR="00F94FE9" w:rsidRPr="00C62160" w:rsidRDefault="00F94FE9" w:rsidP="00F94F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C62160">
        <w:rPr>
          <w:b/>
        </w:rPr>
        <w:t>H. 3701--Conference Report</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62160">
        <w:t>The General Assembly, Columbia, S.C., June 13, 2011</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62160">
        <w:tab/>
        <w:t>The COMMITTEE OF CONFERENCE, to whom was referred:</w:t>
      </w:r>
    </w:p>
    <w:p w:rsidR="00271DEB" w:rsidRDefault="00271DEB"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62160">
        <w:tab/>
        <w:t xml:space="preserve">H. 3701 -- Ways and Means Committee:  </w:t>
      </w:r>
      <w:r w:rsidRPr="00C62160">
        <w:rPr>
          <w:szCs w:val="30"/>
        </w:rPr>
        <w:t xml:space="preserve">A JOINT RESOLUTION </w:t>
      </w:r>
      <w:r w:rsidRPr="00C62160">
        <w:t>TO APPROPRIATE MONIES FROM THE CAPITAL RESERVE FUND FOR FISCAL YEAR 2010</w:t>
      </w:r>
      <w:r w:rsidRPr="00C62160">
        <w:noBreakHyphen/>
        <w:t>2011.</w:t>
      </w:r>
    </w:p>
    <w:p w:rsidR="00271DEB" w:rsidRDefault="00271DEB"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62160">
        <w:tab/>
        <w:t>Beg leave to report that they have duly and carefully considered the same and recommend:</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62160">
        <w:tab/>
        <w:t xml:space="preserve">That the same do pass with the following amendments: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62160">
        <w:tab/>
        <w:t>Amend the bill, as and if amended, by striking all after the enacting words and inserting:</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tab/>
        <w:t>/</w:t>
      </w:r>
      <w:r w:rsidRPr="00C62160">
        <w:tab/>
      </w:r>
      <w:r w:rsidRPr="00C62160">
        <w:rPr>
          <w:snapToGrid w:val="0"/>
        </w:rPr>
        <w:t>SECTION</w:t>
      </w:r>
      <w:r w:rsidRPr="00C62160">
        <w:rPr>
          <w:snapToGrid w:val="0"/>
        </w:rPr>
        <w:tab/>
        <w:t>1.</w:t>
      </w:r>
      <w:r w:rsidRPr="00C62160">
        <w:rPr>
          <w:snapToGrid w:val="0"/>
        </w:rPr>
        <w:tab/>
      </w:r>
      <w:r w:rsidRPr="00C62160">
        <w:rPr>
          <w:color w:val="000000" w:themeColor="text1"/>
          <w:u w:color="000000" w:themeColor="text1"/>
        </w:rPr>
        <w:t>In accordance with the provisions of Article III, Section 36(B)(2) and (3), Constitution of South Carolina, 1895, and Section 11</w:t>
      </w:r>
      <w:r w:rsidRPr="00C62160">
        <w:rPr>
          <w:color w:val="000000" w:themeColor="text1"/>
          <w:u w:color="000000" w:themeColor="text1"/>
        </w:rPr>
        <w:noBreakHyphen/>
        <w:t>11</w:t>
      </w:r>
      <w:r w:rsidRPr="00C62160">
        <w:rPr>
          <w:color w:val="000000" w:themeColor="text1"/>
          <w:u w:color="000000" w:themeColor="text1"/>
        </w:rPr>
        <w:noBreakHyphen/>
        <w:t>320(C) and (D) of the 1976 Code, there is appropriated from the monies available in the Capital Reserve Fund for Fiscal Year 2010</w:t>
      </w:r>
      <w:r w:rsidRPr="00C62160">
        <w:rPr>
          <w:color w:val="000000" w:themeColor="text1"/>
          <w:u w:color="000000" w:themeColor="text1"/>
        </w:rPr>
        <w:noBreakHyphen/>
        <w:t>2011 the following amounts: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(1)</w:t>
      </w:r>
      <w:r w:rsidRPr="00C62160">
        <w:rPr>
          <w:color w:val="000000" w:themeColor="text1"/>
          <w:u w:color="000000" w:themeColor="text1"/>
        </w:rPr>
        <w:tab/>
        <w:t>P32</w:t>
      </w:r>
      <w:r w:rsidRPr="00C62160">
        <w:rPr>
          <w:color w:val="000000" w:themeColor="text1"/>
          <w:u w:color="000000" w:themeColor="text1"/>
        </w:rPr>
        <w:noBreakHyphen/>
        <w:t>Department of Commerce</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Deal Closing Fund</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5,000,000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(2)</w:t>
      </w:r>
      <w:r w:rsidRPr="00C62160">
        <w:rPr>
          <w:color w:val="000000" w:themeColor="text1"/>
          <w:u w:color="000000" w:themeColor="text1"/>
        </w:rPr>
        <w:tab/>
        <w:t>H59</w:t>
      </w:r>
      <w:r w:rsidRPr="00C62160">
        <w:rPr>
          <w:color w:val="000000" w:themeColor="text1"/>
          <w:u w:color="000000" w:themeColor="text1"/>
        </w:rPr>
        <w:noBreakHyphen/>
        <w:t xml:space="preserve">State Board for Technical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and Comprehensive Education</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CATT Program</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   13,000,000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(3)</w:t>
      </w:r>
      <w:r w:rsidRPr="00C62160">
        <w:rPr>
          <w:color w:val="000000" w:themeColor="text1"/>
          <w:u w:color="000000" w:themeColor="text1"/>
        </w:rPr>
        <w:tab/>
        <w:t>J02</w:t>
      </w:r>
      <w:r w:rsidRPr="00C62160">
        <w:rPr>
          <w:color w:val="000000" w:themeColor="text1"/>
          <w:u w:color="000000" w:themeColor="text1"/>
        </w:rPr>
        <w:noBreakHyphen/>
        <w:t xml:space="preserve">Department of Health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 xml:space="preserve">and </w:t>
      </w:r>
      <w:r w:rsidRPr="00C62160">
        <w:rPr>
          <w:color w:val="000000" w:themeColor="text1"/>
          <w:u w:color="000000" w:themeColor="text1"/>
        </w:rPr>
        <w:tab/>
        <w:t xml:space="preserve">Human Services </w:t>
      </w:r>
      <w:r w:rsidRPr="00C62160">
        <w:rPr>
          <w:color w:val="000000" w:themeColor="text1"/>
          <w:u w:color="000000" w:themeColor="text1"/>
        </w:rPr>
        <w:tab/>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 xml:space="preserve">Medicaid Technology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Federal Mandates</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1,771,692</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(4)</w:t>
      </w:r>
      <w:r w:rsidRPr="00C62160">
        <w:rPr>
          <w:color w:val="000000" w:themeColor="text1"/>
          <w:u w:color="000000" w:themeColor="text1"/>
        </w:rPr>
        <w:tab/>
        <w:t>P28</w:t>
      </w:r>
      <w:r w:rsidRPr="00C62160">
        <w:rPr>
          <w:color w:val="000000" w:themeColor="text1"/>
          <w:u w:color="000000" w:themeColor="text1"/>
        </w:rPr>
        <w:noBreakHyphen/>
        <w:t xml:space="preserve">Department of Parks,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Recreation and Tourism</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Destination Specific</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5,400,000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(5)</w:t>
      </w:r>
      <w:r w:rsidRPr="00C62160">
        <w:rPr>
          <w:color w:val="000000" w:themeColor="text1"/>
          <w:u w:color="000000" w:themeColor="text1"/>
        </w:rPr>
        <w:tab/>
        <w:t>J12</w:t>
      </w:r>
      <w:r w:rsidRPr="00C62160">
        <w:rPr>
          <w:color w:val="000000" w:themeColor="text1"/>
          <w:u w:color="000000" w:themeColor="text1"/>
        </w:rPr>
        <w:noBreakHyphen/>
        <w:t>Department of Mental Health</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 xml:space="preserve">Bryan Psychiatric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Roof Replacement</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6,572,388</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(6)</w:t>
      </w:r>
      <w:r w:rsidRPr="00C62160">
        <w:rPr>
          <w:color w:val="000000" w:themeColor="text1"/>
          <w:u w:color="000000" w:themeColor="text1"/>
        </w:rPr>
        <w:tab/>
        <w:t>P12</w:t>
      </w:r>
      <w:r w:rsidRPr="00C62160">
        <w:rPr>
          <w:color w:val="000000" w:themeColor="text1"/>
          <w:u w:color="000000" w:themeColor="text1"/>
        </w:rPr>
        <w:noBreakHyphen/>
        <w:t>Forestry Commission</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Forestry Equipment Replacement</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3,000,000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(7)</w:t>
      </w:r>
      <w:r w:rsidRPr="00C62160">
        <w:rPr>
          <w:color w:val="000000" w:themeColor="text1"/>
          <w:u w:color="000000" w:themeColor="text1"/>
        </w:rPr>
        <w:tab/>
        <w:t>E28</w:t>
      </w:r>
      <w:r w:rsidRPr="00C62160">
        <w:rPr>
          <w:color w:val="000000" w:themeColor="text1"/>
          <w:u w:color="000000" w:themeColor="text1"/>
        </w:rPr>
        <w:noBreakHyphen/>
        <w:t>Election Commission</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2012 Statewide Primary Election</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3,800,000</w:t>
      </w:r>
    </w:p>
    <w:p w:rsidR="00F94FE9" w:rsidRPr="00C62160" w:rsidRDefault="00F94FE9" w:rsidP="00F94F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(8)</w:t>
      </w:r>
      <w:r w:rsidRPr="00C62160">
        <w:rPr>
          <w:color w:val="000000" w:themeColor="text1"/>
          <w:u w:color="000000" w:themeColor="text1"/>
        </w:rPr>
        <w:tab/>
        <w:t>H73</w:t>
      </w:r>
      <w:r w:rsidRPr="00C62160">
        <w:rPr>
          <w:color w:val="000000" w:themeColor="text1"/>
          <w:u w:color="000000" w:themeColor="text1"/>
        </w:rPr>
        <w:noBreakHyphen/>
        <w:t>Vocational Rehabilitation</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Durable Medical Equipment</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2,500,000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(9)</w:t>
      </w:r>
      <w:r w:rsidRPr="00C62160">
        <w:rPr>
          <w:color w:val="000000" w:themeColor="text1"/>
          <w:u w:color="000000" w:themeColor="text1"/>
        </w:rPr>
        <w:tab/>
        <w:t>B04</w:t>
      </w:r>
      <w:r w:rsidRPr="00C62160">
        <w:rPr>
          <w:color w:val="000000" w:themeColor="text1"/>
          <w:u w:color="000000" w:themeColor="text1"/>
        </w:rPr>
        <w:noBreakHyphen/>
        <w:t xml:space="preserve">Judicial Department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Statewide Implementation of</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Electronic Filing</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5,000,000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(10)</w:t>
      </w:r>
      <w:r w:rsidRPr="00C62160">
        <w:rPr>
          <w:color w:val="000000" w:themeColor="text1"/>
          <w:u w:color="000000" w:themeColor="text1"/>
        </w:rPr>
        <w:tab/>
        <w:t>H75</w:t>
      </w:r>
      <w:r w:rsidRPr="00C62160">
        <w:rPr>
          <w:color w:val="000000" w:themeColor="text1"/>
          <w:u w:color="000000" w:themeColor="text1"/>
        </w:rPr>
        <w:noBreakHyphen/>
        <w:t xml:space="preserve">School for the Deaf and the Blind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 xml:space="preserve">Vocational Education Center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Renovation</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4,401,240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(11)</w:t>
      </w:r>
      <w:r w:rsidRPr="00C62160">
        <w:rPr>
          <w:color w:val="000000" w:themeColor="text1"/>
          <w:u w:color="000000" w:themeColor="text1"/>
        </w:rPr>
        <w:tab/>
        <w:t>H71</w:t>
      </w:r>
      <w:r w:rsidRPr="00C62160">
        <w:rPr>
          <w:color w:val="000000" w:themeColor="text1"/>
          <w:u w:color="000000" w:themeColor="text1"/>
        </w:rPr>
        <w:noBreakHyphen/>
        <w:t>Wil Lou Gray Opportunity School</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Bus Replacement and Computer</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Replacement</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195,000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(12)</w:t>
      </w:r>
      <w:r w:rsidRPr="00C62160">
        <w:rPr>
          <w:color w:val="000000" w:themeColor="text1"/>
          <w:u w:color="000000" w:themeColor="text1"/>
        </w:rPr>
        <w:tab/>
        <w:t>E23</w:t>
      </w:r>
      <w:r w:rsidRPr="00C62160">
        <w:rPr>
          <w:color w:val="000000" w:themeColor="text1"/>
          <w:u w:color="000000" w:themeColor="text1"/>
        </w:rPr>
        <w:noBreakHyphen/>
        <w:t>Commission on Indigent Defense</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Technology for Docket Management,</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Electronic Filing and</w:t>
      </w:r>
      <w:r w:rsidRPr="00C62160">
        <w:rPr>
          <w:color w:val="000000" w:themeColor="text1"/>
          <w:u w:color="000000" w:themeColor="text1"/>
        </w:rPr>
        <w:tab/>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Case Management</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450,000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(13)</w:t>
      </w:r>
      <w:r w:rsidRPr="00C62160">
        <w:rPr>
          <w:color w:val="000000" w:themeColor="text1"/>
          <w:u w:color="000000" w:themeColor="text1"/>
        </w:rPr>
        <w:tab/>
        <w:t>D17</w:t>
      </w:r>
      <w:r w:rsidRPr="00C62160">
        <w:rPr>
          <w:color w:val="000000" w:themeColor="text1"/>
          <w:u w:color="000000" w:themeColor="text1"/>
        </w:rPr>
        <w:noBreakHyphen/>
        <w:t>Governor’s Office of Executive</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Policy and Programs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Veterans’ Cemetery</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750,000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(14)</w:t>
      </w:r>
      <w:r w:rsidRPr="00C62160">
        <w:rPr>
          <w:color w:val="000000" w:themeColor="text1"/>
          <w:u w:color="000000" w:themeColor="text1"/>
        </w:rPr>
        <w:tab/>
        <w:t>H63</w:t>
      </w:r>
      <w:r w:rsidRPr="00C62160">
        <w:rPr>
          <w:color w:val="000000" w:themeColor="text1"/>
          <w:u w:color="000000" w:themeColor="text1"/>
        </w:rPr>
        <w:noBreakHyphen/>
        <w:t>Department of Education</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Governor’s School for the Arts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 xml:space="preserve">and the Humanities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Desktop Computer Replacement</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75,000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(15)</w:t>
      </w:r>
      <w:r w:rsidRPr="00C62160">
        <w:rPr>
          <w:color w:val="000000" w:themeColor="text1"/>
          <w:u w:color="000000" w:themeColor="text1"/>
        </w:rPr>
        <w:tab/>
        <w:t>H63</w:t>
      </w:r>
      <w:r w:rsidRPr="00C62160">
        <w:rPr>
          <w:color w:val="000000" w:themeColor="text1"/>
          <w:u w:color="000000" w:themeColor="text1"/>
        </w:rPr>
        <w:noBreakHyphen/>
        <w:t>Department of Education</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Governor’s School for the Arts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And the Humanities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 xml:space="preserve">Replacement of Classroom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Equipment and Furnishings</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85,000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(16)</w:t>
      </w:r>
      <w:r w:rsidRPr="00C62160">
        <w:rPr>
          <w:color w:val="000000" w:themeColor="text1"/>
          <w:u w:color="000000" w:themeColor="text1"/>
        </w:rPr>
        <w:tab/>
        <w:t>A17</w:t>
      </w:r>
      <w:r w:rsidRPr="00C62160">
        <w:rPr>
          <w:color w:val="000000" w:themeColor="text1"/>
          <w:u w:color="000000" w:themeColor="text1"/>
        </w:rPr>
        <w:noBreakHyphen/>
        <w:t xml:space="preserve">Legislative Printing and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Information Technology Systems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Information Technology</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900,000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(17)</w:t>
      </w:r>
      <w:r w:rsidRPr="00C62160">
        <w:rPr>
          <w:color w:val="000000" w:themeColor="text1"/>
          <w:u w:color="000000" w:themeColor="text1"/>
        </w:rPr>
        <w:tab/>
        <w:t>H75</w:t>
      </w:r>
      <w:r w:rsidRPr="00C62160">
        <w:rPr>
          <w:color w:val="000000" w:themeColor="text1"/>
          <w:u w:color="000000" w:themeColor="text1"/>
        </w:rPr>
        <w:noBreakHyphen/>
        <w:t>School for the Deaf and the Blind</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Technology Infrastructure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1,600,000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(18)</w:t>
      </w:r>
      <w:r w:rsidRPr="00C62160">
        <w:rPr>
          <w:color w:val="000000" w:themeColor="text1"/>
          <w:u w:color="000000" w:themeColor="text1"/>
        </w:rPr>
        <w:tab/>
        <w:t>U30</w:t>
      </w:r>
      <w:r w:rsidRPr="00C62160">
        <w:rPr>
          <w:color w:val="000000" w:themeColor="text1"/>
          <w:u w:color="000000" w:themeColor="text1"/>
        </w:rPr>
        <w:noBreakHyphen/>
        <w:t>Division of Aeronautics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Aeronautics Parts and Fuel</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600,000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(19)</w:t>
      </w:r>
      <w:r w:rsidRPr="00C62160">
        <w:rPr>
          <w:color w:val="000000" w:themeColor="text1"/>
          <w:u w:color="000000" w:themeColor="text1"/>
        </w:rPr>
        <w:tab/>
        <w:t>P28</w:t>
      </w:r>
      <w:r w:rsidRPr="00C62160">
        <w:rPr>
          <w:color w:val="000000" w:themeColor="text1"/>
          <w:u w:color="000000" w:themeColor="text1"/>
        </w:rPr>
        <w:noBreakHyphen/>
        <w:t xml:space="preserve">Department of Parks, </w:t>
      </w:r>
      <w:r w:rsidRPr="00C62160">
        <w:rPr>
          <w:color w:val="000000" w:themeColor="text1"/>
          <w:u w:color="000000" w:themeColor="text1"/>
        </w:rPr>
        <w:tab/>
        <w:t xml:space="preserve">Recreation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and Tourism</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Regional Tourism Promotion</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(20)</w:t>
      </w:r>
      <w:r w:rsidRPr="00C62160">
        <w:rPr>
          <w:color w:val="000000" w:themeColor="text1"/>
          <w:u w:color="000000" w:themeColor="text1"/>
        </w:rPr>
        <w:tab/>
        <w:t>J12</w:t>
      </w:r>
      <w:r w:rsidRPr="00C62160">
        <w:rPr>
          <w:color w:val="000000" w:themeColor="text1"/>
          <w:u w:color="000000" w:themeColor="text1"/>
        </w:rPr>
        <w:noBreakHyphen/>
        <w:t>Department of Mental Health</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Campbell Veterans Nursing Home</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750,000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(21)</w:t>
      </w:r>
      <w:r w:rsidRPr="00C62160">
        <w:rPr>
          <w:color w:val="000000" w:themeColor="text1"/>
          <w:u w:color="000000" w:themeColor="text1"/>
        </w:rPr>
        <w:tab/>
        <w:t>J12</w:t>
      </w:r>
      <w:r w:rsidRPr="00C62160">
        <w:rPr>
          <w:color w:val="000000" w:themeColor="text1"/>
          <w:u w:color="000000" w:themeColor="text1"/>
        </w:rPr>
        <w:noBreakHyphen/>
        <w:t>Department of Mental Health</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Stone Veterans Nursing Home</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1,330,000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(22)</w:t>
      </w:r>
      <w:r w:rsidRPr="00C62160">
        <w:rPr>
          <w:color w:val="000000" w:themeColor="text1"/>
          <w:u w:color="000000" w:themeColor="text1"/>
        </w:rPr>
        <w:tab/>
        <w:t>D10</w:t>
      </w:r>
      <w:r w:rsidRPr="00C62160">
        <w:rPr>
          <w:color w:val="000000" w:themeColor="text1"/>
          <w:u w:color="000000" w:themeColor="text1"/>
        </w:rPr>
        <w:noBreakHyphen/>
        <w:t>State Law Enforcement Division</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Law Enforcement Equipment</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1,000,000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(23)</w:t>
      </w:r>
      <w:r w:rsidRPr="00C62160">
        <w:rPr>
          <w:color w:val="000000" w:themeColor="text1"/>
          <w:u w:color="000000" w:themeColor="text1"/>
        </w:rPr>
        <w:tab/>
        <w:t>K05</w:t>
      </w:r>
      <w:r w:rsidRPr="00C62160">
        <w:rPr>
          <w:color w:val="000000" w:themeColor="text1"/>
          <w:u w:color="000000" w:themeColor="text1"/>
        </w:rPr>
        <w:noBreakHyphen/>
        <w:t>Department of Public Safety</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Law Enforcement Equipment</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1,000,000</w:t>
      </w:r>
    </w:p>
    <w:p w:rsidR="00F94FE9" w:rsidRPr="00C62160" w:rsidRDefault="00F94FE9" w:rsidP="00F94F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(24)</w:t>
      </w:r>
      <w:r w:rsidRPr="00C62160">
        <w:rPr>
          <w:color w:val="000000" w:themeColor="text1"/>
          <w:u w:color="000000" w:themeColor="text1"/>
        </w:rPr>
        <w:tab/>
        <w:t>E20</w:t>
      </w:r>
      <w:r w:rsidRPr="00C62160">
        <w:rPr>
          <w:color w:val="000000" w:themeColor="text1"/>
          <w:u w:color="000000" w:themeColor="text1"/>
        </w:rPr>
        <w:noBreakHyphen/>
        <w:t>Office of Attorney General</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Information Technology</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1,000,000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(25)</w:t>
      </w:r>
      <w:r w:rsidRPr="00C62160">
        <w:rPr>
          <w:color w:val="000000" w:themeColor="text1"/>
          <w:u w:color="000000" w:themeColor="text1"/>
        </w:rPr>
        <w:tab/>
        <w:t>H59</w:t>
      </w:r>
      <w:r w:rsidRPr="00C62160">
        <w:rPr>
          <w:color w:val="000000" w:themeColor="text1"/>
          <w:u w:color="000000" w:themeColor="text1"/>
        </w:rPr>
        <w:noBreakHyphen/>
        <w:t xml:space="preserve">State Board for Technical and </w:t>
      </w:r>
      <w:r w:rsidRPr="00C62160">
        <w:rPr>
          <w:color w:val="000000" w:themeColor="text1"/>
          <w:u w:color="000000" w:themeColor="text1"/>
        </w:rPr>
        <w:tab/>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Comprehensive Education</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Training Equipment</w:t>
      </w:r>
      <w:r w:rsidRPr="00C62160">
        <w:rPr>
          <w:color w:val="000000" w:themeColor="text1"/>
          <w:u w:color="000000" w:themeColor="text1"/>
        </w:rPr>
        <w:noBreakHyphen/>
        <w:t>Trident</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Technical College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500,000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(26)</w:t>
      </w:r>
      <w:r w:rsidRPr="00C62160">
        <w:rPr>
          <w:color w:val="000000" w:themeColor="text1"/>
          <w:u w:color="000000" w:themeColor="text1"/>
        </w:rPr>
        <w:tab/>
        <w:t>N08</w:t>
      </w:r>
      <w:r w:rsidRPr="00C62160">
        <w:rPr>
          <w:color w:val="000000" w:themeColor="text1"/>
          <w:u w:color="000000" w:themeColor="text1"/>
        </w:rPr>
        <w:noBreakHyphen/>
        <w:t xml:space="preserve">Department of Probation,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Parole and Pardon Services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Agent Equipment</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500,000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(27)</w:t>
      </w:r>
      <w:r w:rsidRPr="00C62160">
        <w:rPr>
          <w:color w:val="000000" w:themeColor="text1"/>
          <w:u w:color="000000" w:themeColor="text1"/>
        </w:rPr>
        <w:tab/>
        <w:t>P24</w:t>
      </w:r>
      <w:r w:rsidRPr="00C62160">
        <w:rPr>
          <w:color w:val="000000" w:themeColor="text1"/>
          <w:u w:color="000000" w:themeColor="text1"/>
        </w:rPr>
        <w:noBreakHyphen/>
        <w:t>Department of Natural Resources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Law Enforcement Equipment</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1,000,000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(28)</w:t>
      </w:r>
      <w:r w:rsidRPr="00C62160">
        <w:rPr>
          <w:color w:val="000000" w:themeColor="text1"/>
          <w:u w:color="000000" w:themeColor="text1"/>
        </w:rPr>
        <w:tab/>
        <w:t>P32</w:t>
      </w:r>
      <w:r w:rsidRPr="00C62160">
        <w:rPr>
          <w:color w:val="000000" w:themeColor="text1"/>
          <w:u w:color="000000" w:themeColor="text1"/>
        </w:rPr>
        <w:noBreakHyphen/>
        <w:t xml:space="preserve">Department of Commerce </w:t>
      </w:r>
      <w:r w:rsidRPr="00C62160">
        <w:rPr>
          <w:color w:val="000000" w:themeColor="text1"/>
          <w:u w:color="000000" w:themeColor="text1"/>
        </w:rPr>
        <w:tab/>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 xml:space="preserve">Economic Development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Organizations</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5,000,000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(29)</w:t>
      </w:r>
      <w:r w:rsidRPr="00C62160">
        <w:rPr>
          <w:color w:val="000000" w:themeColor="text1"/>
          <w:u w:color="000000" w:themeColor="text1"/>
        </w:rPr>
        <w:tab/>
        <w:t>H59</w:t>
      </w:r>
      <w:r w:rsidRPr="00C62160">
        <w:rPr>
          <w:color w:val="000000" w:themeColor="text1"/>
          <w:u w:color="000000" w:themeColor="text1"/>
        </w:rPr>
        <w:noBreakHyphen/>
        <w:t xml:space="preserve">State Board for Technical </w:t>
      </w:r>
      <w:r w:rsidRPr="00C62160">
        <w:rPr>
          <w:color w:val="000000" w:themeColor="text1"/>
          <w:u w:color="000000" w:themeColor="text1"/>
        </w:rPr>
        <w:tab/>
        <w:t xml:space="preserve">and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Comprehensive Education</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t xml:space="preserve"> </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9,593,651</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(30)</w:t>
      </w:r>
      <w:r w:rsidRPr="00C62160">
        <w:rPr>
          <w:color w:val="000000" w:themeColor="text1"/>
          <w:u w:color="000000" w:themeColor="text1"/>
        </w:rPr>
        <w:tab/>
        <w:t>H75</w:t>
      </w:r>
      <w:r w:rsidRPr="00C62160">
        <w:rPr>
          <w:color w:val="000000" w:themeColor="text1"/>
          <w:u w:color="000000" w:themeColor="text1"/>
        </w:rPr>
        <w:noBreakHyphen/>
        <w:t>School for the Deaf and the Blind</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1,550,000</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(31)</w:t>
      </w:r>
      <w:r w:rsidRPr="00C62160">
        <w:rPr>
          <w:color w:val="000000" w:themeColor="text1"/>
          <w:u w:color="000000" w:themeColor="text1"/>
        </w:rPr>
        <w:tab/>
        <w:t>H09</w:t>
      </w:r>
      <w:r w:rsidRPr="00C62160">
        <w:rPr>
          <w:color w:val="000000" w:themeColor="text1"/>
          <w:u w:color="000000" w:themeColor="text1"/>
        </w:rPr>
        <w:noBreakHyphen/>
        <w:t>The Citadel</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811,439</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(32)</w:t>
      </w:r>
      <w:r w:rsidRPr="00C62160">
        <w:rPr>
          <w:color w:val="000000" w:themeColor="text1"/>
          <w:u w:color="000000" w:themeColor="text1"/>
        </w:rPr>
        <w:tab/>
        <w:t>H12</w:t>
      </w:r>
      <w:r w:rsidRPr="00C62160">
        <w:rPr>
          <w:color w:val="000000" w:themeColor="text1"/>
          <w:u w:color="000000" w:themeColor="text1"/>
        </w:rPr>
        <w:noBreakHyphen/>
        <w:t>Clemson University</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6,195,597</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(33)</w:t>
      </w:r>
      <w:r w:rsidRPr="00C62160">
        <w:rPr>
          <w:color w:val="000000" w:themeColor="text1"/>
          <w:u w:color="000000" w:themeColor="text1"/>
        </w:rPr>
        <w:tab/>
        <w:t>H15</w:t>
      </w:r>
      <w:r w:rsidRPr="00C62160">
        <w:rPr>
          <w:color w:val="000000" w:themeColor="text1"/>
          <w:u w:color="000000" w:themeColor="text1"/>
        </w:rPr>
        <w:noBreakHyphen/>
        <w:t>University of Charleston</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1,712,207</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(34)</w:t>
      </w:r>
      <w:r w:rsidRPr="00C62160">
        <w:rPr>
          <w:color w:val="000000" w:themeColor="text1"/>
          <w:u w:color="000000" w:themeColor="text1"/>
        </w:rPr>
        <w:tab/>
        <w:t>H17</w:t>
      </w:r>
      <w:r w:rsidRPr="00C62160">
        <w:rPr>
          <w:color w:val="000000" w:themeColor="text1"/>
          <w:u w:color="000000" w:themeColor="text1"/>
        </w:rPr>
        <w:noBreakHyphen/>
        <w:t>Coastal Carolina University</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831,612</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(35)</w:t>
      </w:r>
      <w:r w:rsidRPr="00C62160">
        <w:rPr>
          <w:color w:val="000000" w:themeColor="text1"/>
          <w:u w:color="000000" w:themeColor="text1"/>
        </w:rPr>
        <w:tab/>
        <w:t>H18</w:t>
      </w:r>
      <w:r w:rsidRPr="00C62160">
        <w:rPr>
          <w:color w:val="000000" w:themeColor="text1"/>
          <w:u w:color="000000" w:themeColor="text1"/>
        </w:rPr>
        <w:noBreakHyphen/>
        <w:t>Francis Marion University</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965,801</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(36)</w:t>
      </w:r>
      <w:r w:rsidRPr="00C62160">
        <w:rPr>
          <w:color w:val="000000" w:themeColor="text1"/>
          <w:u w:color="000000" w:themeColor="text1"/>
        </w:rPr>
        <w:tab/>
        <w:t>H21</w:t>
      </w:r>
      <w:r w:rsidRPr="00C62160">
        <w:rPr>
          <w:color w:val="000000" w:themeColor="text1"/>
          <w:u w:color="000000" w:themeColor="text1"/>
        </w:rPr>
        <w:noBreakHyphen/>
        <w:t>Lander University</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547,427</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(37)</w:t>
      </w:r>
      <w:r w:rsidRPr="00C62160">
        <w:rPr>
          <w:color w:val="000000" w:themeColor="text1"/>
          <w:u w:color="000000" w:themeColor="text1"/>
        </w:rPr>
        <w:tab/>
        <w:t>H24</w:t>
      </w:r>
      <w:r w:rsidRPr="00C62160">
        <w:rPr>
          <w:color w:val="000000" w:themeColor="text1"/>
          <w:u w:color="000000" w:themeColor="text1"/>
        </w:rPr>
        <w:noBreakHyphen/>
        <w:t>South Carolina State University</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1,073,693</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(38)</w:t>
      </w:r>
      <w:r w:rsidRPr="00C62160">
        <w:rPr>
          <w:color w:val="000000" w:themeColor="text1"/>
          <w:u w:color="000000" w:themeColor="text1"/>
        </w:rPr>
        <w:tab/>
        <w:t>H27</w:t>
      </w:r>
      <w:r w:rsidRPr="00C62160">
        <w:rPr>
          <w:color w:val="000000" w:themeColor="text1"/>
          <w:u w:color="000000" w:themeColor="text1"/>
        </w:rPr>
        <w:noBreakHyphen/>
        <w:t xml:space="preserve">University of South Carolina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Columbia Campus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9,115,505</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(39)</w:t>
      </w:r>
      <w:r w:rsidRPr="00C62160">
        <w:rPr>
          <w:color w:val="000000" w:themeColor="text1"/>
          <w:u w:color="000000" w:themeColor="text1"/>
        </w:rPr>
        <w:tab/>
        <w:t>H29</w:t>
      </w:r>
      <w:r w:rsidRPr="00C62160">
        <w:rPr>
          <w:color w:val="000000" w:themeColor="text1"/>
          <w:u w:color="000000" w:themeColor="text1"/>
        </w:rPr>
        <w:noBreakHyphen/>
        <w:t xml:space="preserve">University of South Carolina </w:t>
      </w:r>
      <w:r w:rsidRPr="00C62160">
        <w:rPr>
          <w:color w:val="000000" w:themeColor="text1"/>
          <w:u w:color="000000" w:themeColor="text1"/>
        </w:rPr>
        <w:tab/>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Aiken Campus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560,133</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(40)</w:t>
      </w:r>
      <w:r w:rsidRPr="00C62160">
        <w:rPr>
          <w:color w:val="000000" w:themeColor="text1"/>
          <w:u w:color="000000" w:themeColor="text1"/>
        </w:rPr>
        <w:tab/>
        <w:t>H34</w:t>
      </w:r>
      <w:r w:rsidRPr="00C62160">
        <w:rPr>
          <w:color w:val="000000" w:themeColor="text1"/>
          <w:u w:color="000000" w:themeColor="text1"/>
        </w:rPr>
        <w:noBreakHyphen/>
        <w:t xml:space="preserve">University of South Carolina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Upstate Campus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730,319</w:t>
      </w:r>
    </w:p>
    <w:p w:rsidR="00F94FE9" w:rsidRPr="00C62160" w:rsidRDefault="00F94FE9" w:rsidP="00F94F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(41)</w:t>
      </w:r>
      <w:r w:rsidRPr="00C62160">
        <w:rPr>
          <w:color w:val="000000" w:themeColor="text1"/>
          <w:u w:color="000000" w:themeColor="text1"/>
        </w:rPr>
        <w:tab/>
        <w:t>H36</w:t>
      </w:r>
      <w:r w:rsidRPr="00C62160">
        <w:rPr>
          <w:color w:val="000000" w:themeColor="text1"/>
          <w:u w:color="000000" w:themeColor="text1"/>
        </w:rPr>
        <w:noBreakHyphen/>
        <w:t xml:space="preserve">University of South Carolina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Beaufort Campus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131,893</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(42)</w:t>
      </w:r>
      <w:r w:rsidRPr="00C62160">
        <w:rPr>
          <w:color w:val="000000" w:themeColor="text1"/>
          <w:u w:color="000000" w:themeColor="text1"/>
        </w:rPr>
        <w:tab/>
        <w:t>H37</w:t>
      </w:r>
      <w:r w:rsidRPr="00C62160">
        <w:rPr>
          <w:color w:val="000000" w:themeColor="text1"/>
          <w:u w:color="000000" w:themeColor="text1"/>
        </w:rPr>
        <w:noBreakHyphen/>
        <w:t xml:space="preserve">University of South Carolina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Lancaster Campus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139,228</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(43)</w:t>
      </w:r>
      <w:r w:rsidRPr="00C62160">
        <w:rPr>
          <w:color w:val="000000" w:themeColor="text1"/>
          <w:u w:color="000000" w:themeColor="text1"/>
        </w:rPr>
        <w:tab/>
        <w:t>H38</w:t>
      </w:r>
      <w:r w:rsidRPr="00C62160">
        <w:rPr>
          <w:color w:val="000000" w:themeColor="text1"/>
          <w:u w:color="000000" w:themeColor="text1"/>
        </w:rPr>
        <w:noBreakHyphen/>
        <w:t xml:space="preserve">University of South Carolina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Salkehatchie Campus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118,639</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(44)</w:t>
      </w:r>
      <w:r w:rsidRPr="00C62160">
        <w:rPr>
          <w:color w:val="000000" w:themeColor="text1"/>
          <w:u w:color="000000" w:themeColor="text1"/>
        </w:rPr>
        <w:tab/>
        <w:t>H39</w:t>
      </w:r>
      <w:r w:rsidRPr="00C62160">
        <w:rPr>
          <w:color w:val="000000" w:themeColor="text1"/>
          <w:u w:color="000000" w:themeColor="text1"/>
        </w:rPr>
        <w:noBreakHyphen/>
        <w:t xml:space="preserve">University of South Carolina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Sumter Campus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220,518</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(45)</w:t>
      </w:r>
      <w:r w:rsidRPr="00C62160">
        <w:rPr>
          <w:color w:val="000000" w:themeColor="text1"/>
          <w:u w:color="000000" w:themeColor="text1"/>
        </w:rPr>
        <w:tab/>
        <w:t>H40</w:t>
      </w:r>
      <w:r w:rsidRPr="00C62160">
        <w:rPr>
          <w:color w:val="000000" w:themeColor="text1"/>
          <w:u w:color="000000" w:themeColor="text1"/>
        </w:rPr>
        <w:noBreakHyphen/>
        <w:t xml:space="preserve">University of South Carolina </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Union Campus</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53,817</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(46)</w:t>
      </w:r>
      <w:r w:rsidRPr="00C62160">
        <w:rPr>
          <w:color w:val="000000" w:themeColor="text1"/>
          <w:u w:color="000000" w:themeColor="text1"/>
        </w:rPr>
        <w:tab/>
        <w:t>H47</w:t>
      </w:r>
      <w:r w:rsidRPr="00C62160">
        <w:rPr>
          <w:color w:val="000000" w:themeColor="text1"/>
          <w:u w:color="000000" w:themeColor="text1"/>
        </w:rPr>
        <w:noBreakHyphen/>
        <w:t>Winthrop University</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1,174,145</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(47)</w:t>
      </w:r>
      <w:r w:rsidRPr="00C62160">
        <w:rPr>
          <w:color w:val="000000" w:themeColor="text1"/>
          <w:u w:color="000000" w:themeColor="text1"/>
        </w:rPr>
        <w:tab/>
        <w:t>H51</w:t>
      </w:r>
      <w:r w:rsidRPr="00C62160">
        <w:rPr>
          <w:color w:val="000000" w:themeColor="text1"/>
          <w:u w:color="000000" w:themeColor="text1"/>
        </w:rPr>
        <w:noBreakHyphen/>
        <w:t>Medical University of South Carolina</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Deferred Maintenance</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val="single" w:color="000000" w:themeColor="text1"/>
        </w:rPr>
        <w:t>$</w:t>
      </w:r>
      <w:r w:rsidRPr="00C62160">
        <w:rPr>
          <w:color w:val="000000" w:themeColor="text1"/>
          <w:u w:val="single" w:color="000000" w:themeColor="text1"/>
        </w:rPr>
        <w:tab/>
        <w:t>4,877,511</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62160">
        <w:rPr>
          <w:color w:val="000000" w:themeColor="text1"/>
          <w:u w:color="000000" w:themeColor="text1"/>
        </w:rPr>
        <w:tab/>
        <w:t>Total</w:t>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r>
      <w:r w:rsidRPr="00C62160">
        <w:rPr>
          <w:color w:val="000000" w:themeColor="text1"/>
          <w:u w:color="000000" w:themeColor="text1"/>
        </w:rPr>
        <w:tab/>
        <w:t>$</w:t>
      </w:r>
      <w:r w:rsidRPr="00C62160">
        <w:rPr>
          <w:color w:val="000000" w:themeColor="text1"/>
          <w:u w:color="000000" w:themeColor="text1"/>
        </w:rPr>
        <w:tab/>
        <w:t>107,683,455</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62160">
        <w:rPr>
          <w:color w:val="000000" w:themeColor="text1"/>
          <w:u w:color="000000" w:themeColor="text1"/>
        </w:rPr>
        <w:tab/>
        <w:t>SECTION</w:t>
      </w:r>
      <w:r w:rsidRPr="00C62160">
        <w:rPr>
          <w:color w:val="000000" w:themeColor="text1"/>
          <w:u w:color="000000" w:themeColor="text1"/>
        </w:rPr>
        <w:tab/>
      </w:r>
      <w:r w:rsidRPr="00C62160">
        <w:rPr>
          <w:snapToGrid w:val="0"/>
        </w:rPr>
        <w:t>2.</w:t>
      </w:r>
      <w:r w:rsidRPr="00C62160">
        <w:rPr>
          <w:snapToGrid w:val="0"/>
        </w:rPr>
        <w:tab/>
        <w:t xml:space="preserve">The Budget and Control Board is directed not to implement and complete the </w:t>
      </w:r>
      <w:r w:rsidRPr="00C62160">
        <w:rPr>
          <w:color w:val="000000" w:themeColor="text1"/>
        </w:rPr>
        <w:t>SCEIS Budget Module until funds are appropriated for that specific purpose.</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C62160">
        <w:rPr>
          <w:snapToGrid w:val="0"/>
        </w:rPr>
        <w:tab/>
        <w:t>SECTION</w:t>
      </w:r>
      <w:r w:rsidRPr="00C62160">
        <w:rPr>
          <w:snapToGrid w:val="0"/>
        </w:rPr>
        <w:tab/>
      </w:r>
      <w:r w:rsidRPr="00C62160">
        <w:rPr>
          <w:color w:val="000000" w:themeColor="text1"/>
        </w:rPr>
        <w:t>3.</w:t>
      </w:r>
      <w:r w:rsidRPr="00C62160">
        <w:rPr>
          <w:color w:val="000000" w:themeColor="text1"/>
        </w:rPr>
        <w:tab/>
        <w:t>The Comptroller General shall post the appropriations contained in this joint resolution as provided in Section 11</w:t>
      </w:r>
      <w:r w:rsidRPr="00C62160">
        <w:rPr>
          <w:color w:val="000000" w:themeColor="text1"/>
        </w:rPr>
        <w:noBreakHyphen/>
        <w:t>11</w:t>
      </w:r>
      <w:r w:rsidRPr="00C62160">
        <w:rPr>
          <w:color w:val="000000" w:themeColor="text1"/>
        </w:rPr>
        <w:noBreakHyphen/>
        <w:t>320(D) of the 1976 Code.  Unexpended funds appropriated pursuant to this joint resolution may be carried forward to succeeding fiscal years and expended for the same purpose.</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62160">
        <w:rPr>
          <w:color w:val="000000" w:themeColor="text1"/>
        </w:rPr>
        <w:tab/>
        <w:t>SECTION</w:t>
      </w:r>
      <w:r w:rsidRPr="00C62160">
        <w:rPr>
          <w:color w:val="000000" w:themeColor="text1"/>
        </w:rPr>
        <w:tab/>
        <w:t>4.</w:t>
      </w:r>
      <w:r w:rsidRPr="00C62160">
        <w:rPr>
          <w:color w:val="000000" w:themeColor="text1"/>
        </w:rPr>
        <w:tab/>
        <w:t>This joint resolution takes effect thirty days after the completion of the 2010</w:t>
      </w:r>
      <w:r w:rsidRPr="00C62160">
        <w:rPr>
          <w:color w:val="000000" w:themeColor="text1"/>
        </w:rPr>
        <w:noBreakHyphen/>
        <w:t>2011 fiscal year in accordance with the provisions of Section 36(B)(3)(a), Article III, Constitution of South Carolina, 1895, and Section 11</w:t>
      </w:r>
      <w:r w:rsidRPr="00C62160">
        <w:rPr>
          <w:color w:val="000000" w:themeColor="text1"/>
        </w:rPr>
        <w:noBreakHyphen/>
        <w:t>11</w:t>
      </w:r>
      <w:r w:rsidRPr="00C62160">
        <w:rPr>
          <w:color w:val="000000" w:themeColor="text1"/>
        </w:rPr>
        <w:noBreakHyphen/>
        <w:t>320(D)(1) of the 1976 Code.</w:t>
      </w:r>
      <w:r w:rsidRPr="00C62160">
        <w:tab/>
        <w:t>/</w:t>
      </w:r>
    </w:p>
    <w:p w:rsidR="00F94FE9" w:rsidRPr="00C62160"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62160">
        <w:tab/>
        <w:t>Amend title to conform.</w:t>
      </w:r>
    </w:p>
    <w:p w:rsidR="00F94FE9" w:rsidRPr="00C62160" w:rsidRDefault="00F94FE9" w:rsidP="00F94FE9">
      <w:pPr>
        <w:pStyle w:val="ConSign"/>
        <w:tabs>
          <w:tab w:val="clear" w:pos="216"/>
          <w:tab w:val="clear" w:pos="4680"/>
          <w:tab w:val="clear" w:pos="4896"/>
          <w:tab w:val="left" w:pos="187"/>
          <w:tab w:val="left" w:pos="3240"/>
          <w:tab w:val="left" w:pos="3427"/>
        </w:tabs>
        <w:spacing w:line="240" w:lineRule="auto"/>
      </w:pPr>
    </w:p>
    <w:p w:rsidR="00F94FE9" w:rsidRPr="00C62160" w:rsidRDefault="00F94FE9" w:rsidP="00F94FE9">
      <w:pPr>
        <w:pStyle w:val="ConSign"/>
        <w:tabs>
          <w:tab w:val="clear" w:pos="216"/>
          <w:tab w:val="clear" w:pos="4680"/>
          <w:tab w:val="clear" w:pos="4896"/>
          <w:tab w:val="left" w:pos="187"/>
          <w:tab w:val="left" w:pos="3240"/>
          <w:tab w:val="left" w:pos="3427"/>
        </w:tabs>
        <w:spacing w:line="240" w:lineRule="auto"/>
      </w:pPr>
      <w:r w:rsidRPr="00C62160">
        <w:t>Sen. Hugh K. Leatherman, Sr.</w:t>
      </w:r>
      <w:r w:rsidRPr="00C62160">
        <w:tab/>
        <w:t>Rep. Daniel T. Cooper</w:t>
      </w:r>
    </w:p>
    <w:p w:rsidR="00F94FE9" w:rsidRPr="00C62160" w:rsidRDefault="00F94FE9" w:rsidP="00F94FE9">
      <w:pPr>
        <w:pStyle w:val="ConSign"/>
        <w:tabs>
          <w:tab w:val="clear" w:pos="216"/>
          <w:tab w:val="clear" w:pos="4680"/>
          <w:tab w:val="clear" w:pos="4896"/>
          <w:tab w:val="left" w:pos="187"/>
          <w:tab w:val="left" w:pos="3240"/>
          <w:tab w:val="left" w:pos="3427"/>
        </w:tabs>
        <w:spacing w:line="240" w:lineRule="auto"/>
      </w:pPr>
      <w:r w:rsidRPr="00C62160">
        <w:t>Sen. Harvey S. Peeler, Jr.</w:t>
      </w:r>
      <w:r w:rsidRPr="00C62160">
        <w:tab/>
        <w:t>Rep. W. Brian White</w:t>
      </w:r>
    </w:p>
    <w:p w:rsidR="00F94FE9" w:rsidRPr="00C62160" w:rsidRDefault="00F94FE9" w:rsidP="00F94FE9">
      <w:pPr>
        <w:pStyle w:val="ConSign"/>
        <w:tabs>
          <w:tab w:val="clear" w:pos="216"/>
          <w:tab w:val="clear" w:pos="4680"/>
          <w:tab w:val="clear" w:pos="4896"/>
          <w:tab w:val="left" w:pos="187"/>
          <w:tab w:val="left" w:pos="3240"/>
          <w:tab w:val="left" w:pos="3427"/>
        </w:tabs>
        <w:spacing w:line="240" w:lineRule="auto"/>
      </w:pPr>
      <w:r w:rsidRPr="00C62160">
        <w:t>Sen. John W. Matthews</w:t>
      </w:r>
      <w:r w:rsidRPr="00C62160">
        <w:tab/>
        <w:t>Rep. James A. Battle, Jr.</w:t>
      </w:r>
    </w:p>
    <w:p w:rsidR="00F94FE9" w:rsidRPr="00C62160" w:rsidRDefault="00F94FE9" w:rsidP="00F94FE9">
      <w:pPr>
        <w:pStyle w:val="ConSign"/>
        <w:tabs>
          <w:tab w:val="clear" w:pos="216"/>
          <w:tab w:val="clear" w:pos="4680"/>
          <w:tab w:val="clear" w:pos="4896"/>
          <w:tab w:val="left" w:pos="187"/>
          <w:tab w:val="left" w:pos="3240"/>
          <w:tab w:val="left" w:pos="3427"/>
        </w:tabs>
        <w:spacing w:line="240" w:lineRule="auto"/>
      </w:pPr>
      <w:r w:rsidRPr="00C62160">
        <w:tab/>
        <w:t>On Part of the Senate.</w:t>
      </w:r>
      <w:r w:rsidRPr="00C62160">
        <w:tab/>
      </w:r>
      <w:r w:rsidRPr="00C62160">
        <w:tab/>
        <w:t>On Part of the House.</w:t>
      </w:r>
    </w:p>
    <w:p w:rsidR="00F94FE9" w:rsidRDefault="00F94FE9" w:rsidP="00F94FE9"/>
    <w:p w:rsidR="00F94FE9" w:rsidRDefault="00F94FE9" w:rsidP="00F94FE9">
      <w:r>
        <w:t>Rep. COOPER explained the Conference Report.</w:t>
      </w:r>
    </w:p>
    <w:p w:rsidR="00F94FE9" w:rsidRDefault="00F94FE9" w:rsidP="00F94FE9"/>
    <w:p w:rsidR="00F94FE9" w:rsidRDefault="00F94FE9" w:rsidP="00F94FE9">
      <w:r>
        <w:t xml:space="preserve">The yeas and nays were taken resulting as follows: </w:t>
      </w:r>
    </w:p>
    <w:p w:rsidR="00F94FE9" w:rsidRDefault="00F94FE9" w:rsidP="00F94FE9">
      <w:pPr>
        <w:jc w:val="center"/>
      </w:pPr>
      <w:r>
        <w:t xml:space="preserve"> </w:t>
      </w:r>
      <w:bookmarkStart w:id="41" w:name="vote_start77"/>
      <w:bookmarkEnd w:id="41"/>
      <w:r>
        <w:t>Yeas 76; Nays 37</w:t>
      </w:r>
    </w:p>
    <w:p w:rsidR="00F94FE9" w:rsidRDefault="00F94FE9" w:rsidP="00F94FE9">
      <w:pPr>
        <w:jc w:val="center"/>
      </w:pPr>
    </w:p>
    <w:p w:rsidR="00F94FE9" w:rsidRDefault="00F94FE9" w:rsidP="00F94F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r>
              <w:t>Allison</w:t>
            </w:r>
          </w:p>
        </w:tc>
        <w:tc>
          <w:tcPr>
            <w:tcW w:w="2179" w:type="dxa"/>
            <w:shd w:val="clear" w:color="auto" w:fill="auto"/>
          </w:tcPr>
          <w:p w:rsidR="00F94FE9" w:rsidRPr="00F94FE9" w:rsidRDefault="00F94FE9" w:rsidP="00F94FE9">
            <w:pPr>
              <w:keepNext/>
              <w:ind w:firstLine="0"/>
            </w:pPr>
            <w:r>
              <w:t>Anthony</w:t>
            </w:r>
          </w:p>
        </w:tc>
        <w:tc>
          <w:tcPr>
            <w:tcW w:w="2180" w:type="dxa"/>
            <w:shd w:val="clear" w:color="auto" w:fill="auto"/>
          </w:tcPr>
          <w:p w:rsidR="00F94FE9" w:rsidRPr="00F94FE9" w:rsidRDefault="00F94FE9" w:rsidP="00F94FE9">
            <w:pPr>
              <w:keepNext/>
              <w:ind w:firstLine="0"/>
            </w:pPr>
            <w:r>
              <w:t>Ballentine</w:t>
            </w:r>
          </w:p>
        </w:tc>
      </w:tr>
      <w:tr w:rsidR="00F94FE9" w:rsidRPr="00F94FE9" w:rsidTr="00F94FE9">
        <w:tc>
          <w:tcPr>
            <w:tcW w:w="2179" w:type="dxa"/>
            <w:shd w:val="clear" w:color="auto" w:fill="auto"/>
          </w:tcPr>
          <w:p w:rsidR="00F94FE9" w:rsidRPr="00F94FE9" w:rsidRDefault="00F94FE9" w:rsidP="00F94FE9">
            <w:pPr>
              <w:ind w:firstLine="0"/>
            </w:pPr>
            <w:r>
              <w:t>Bannister</w:t>
            </w:r>
          </w:p>
        </w:tc>
        <w:tc>
          <w:tcPr>
            <w:tcW w:w="2179" w:type="dxa"/>
            <w:shd w:val="clear" w:color="auto" w:fill="auto"/>
          </w:tcPr>
          <w:p w:rsidR="00F94FE9" w:rsidRPr="00F94FE9" w:rsidRDefault="00F94FE9" w:rsidP="00F94FE9">
            <w:pPr>
              <w:ind w:firstLine="0"/>
            </w:pPr>
            <w:r>
              <w:t>Barfield</w:t>
            </w:r>
          </w:p>
        </w:tc>
        <w:tc>
          <w:tcPr>
            <w:tcW w:w="2180" w:type="dxa"/>
            <w:shd w:val="clear" w:color="auto" w:fill="auto"/>
          </w:tcPr>
          <w:p w:rsidR="00F94FE9" w:rsidRPr="00F94FE9" w:rsidRDefault="00F94FE9" w:rsidP="00F94FE9">
            <w:pPr>
              <w:ind w:firstLine="0"/>
            </w:pPr>
            <w:r>
              <w:t>Battle</w:t>
            </w:r>
          </w:p>
        </w:tc>
      </w:tr>
      <w:tr w:rsidR="00F94FE9" w:rsidRPr="00F94FE9" w:rsidTr="00F94FE9">
        <w:tc>
          <w:tcPr>
            <w:tcW w:w="2179" w:type="dxa"/>
            <w:shd w:val="clear" w:color="auto" w:fill="auto"/>
          </w:tcPr>
          <w:p w:rsidR="00F94FE9" w:rsidRPr="00F94FE9" w:rsidRDefault="00F94FE9" w:rsidP="00F94FE9">
            <w:pPr>
              <w:ind w:firstLine="0"/>
            </w:pPr>
            <w:r>
              <w:t>Bedingfield</w:t>
            </w:r>
          </w:p>
        </w:tc>
        <w:tc>
          <w:tcPr>
            <w:tcW w:w="2179" w:type="dxa"/>
            <w:shd w:val="clear" w:color="auto" w:fill="auto"/>
          </w:tcPr>
          <w:p w:rsidR="00F94FE9" w:rsidRPr="00F94FE9" w:rsidRDefault="00F94FE9" w:rsidP="00F94FE9">
            <w:pPr>
              <w:ind w:firstLine="0"/>
            </w:pPr>
            <w:r>
              <w:t>Bingham</w:t>
            </w:r>
          </w:p>
        </w:tc>
        <w:tc>
          <w:tcPr>
            <w:tcW w:w="2180" w:type="dxa"/>
            <w:shd w:val="clear" w:color="auto" w:fill="auto"/>
          </w:tcPr>
          <w:p w:rsidR="00F94FE9" w:rsidRPr="00F94FE9" w:rsidRDefault="00F94FE9" w:rsidP="00F94FE9">
            <w:pPr>
              <w:ind w:firstLine="0"/>
            </w:pPr>
            <w:r>
              <w:t>Bowen</w:t>
            </w:r>
          </w:p>
        </w:tc>
      </w:tr>
      <w:tr w:rsidR="00F94FE9" w:rsidRPr="00F94FE9" w:rsidTr="00F94FE9">
        <w:tc>
          <w:tcPr>
            <w:tcW w:w="2179" w:type="dxa"/>
            <w:shd w:val="clear" w:color="auto" w:fill="auto"/>
          </w:tcPr>
          <w:p w:rsidR="00F94FE9" w:rsidRPr="00F94FE9" w:rsidRDefault="00F94FE9" w:rsidP="00F94FE9">
            <w:pPr>
              <w:ind w:firstLine="0"/>
            </w:pPr>
            <w:r>
              <w:t>Brady</w:t>
            </w:r>
          </w:p>
        </w:tc>
        <w:tc>
          <w:tcPr>
            <w:tcW w:w="2179" w:type="dxa"/>
            <w:shd w:val="clear" w:color="auto" w:fill="auto"/>
          </w:tcPr>
          <w:p w:rsidR="00F94FE9" w:rsidRPr="00F94FE9" w:rsidRDefault="00F94FE9" w:rsidP="00F94FE9">
            <w:pPr>
              <w:ind w:firstLine="0"/>
            </w:pPr>
            <w:r>
              <w:t>Chumley</w:t>
            </w:r>
          </w:p>
        </w:tc>
        <w:tc>
          <w:tcPr>
            <w:tcW w:w="2180" w:type="dxa"/>
            <w:shd w:val="clear" w:color="auto" w:fill="auto"/>
          </w:tcPr>
          <w:p w:rsidR="00F94FE9" w:rsidRPr="00F94FE9" w:rsidRDefault="00F94FE9" w:rsidP="00F94FE9">
            <w:pPr>
              <w:ind w:firstLine="0"/>
            </w:pPr>
            <w:r>
              <w:t>Clemmons</w:t>
            </w:r>
          </w:p>
        </w:tc>
      </w:tr>
      <w:tr w:rsidR="00F94FE9" w:rsidRPr="00F94FE9" w:rsidTr="00F94FE9">
        <w:tc>
          <w:tcPr>
            <w:tcW w:w="2179" w:type="dxa"/>
            <w:shd w:val="clear" w:color="auto" w:fill="auto"/>
          </w:tcPr>
          <w:p w:rsidR="00F94FE9" w:rsidRPr="00F94FE9" w:rsidRDefault="00F94FE9" w:rsidP="00F94FE9">
            <w:pPr>
              <w:ind w:firstLine="0"/>
            </w:pPr>
            <w:r>
              <w:t>Cole</w:t>
            </w:r>
          </w:p>
        </w:tc>
        <w:tc>
          <w:tcPr>
            <w:tcW w:w="2179" w:type="dxa"/>
            <w:shd w:val="clear" w:color="auto" w:fill="auto"/>
          </w:tcPr>
          <w:p w:rsidR="00F94FE9" w:rsidRPr="00F94FE9" w:rsidRDefault="00F94FE9" w:rsidP="00F94FE9">
            <w:pPr>
              <w:ind w:firstLine="0"/>
            </w:pPr>
            <w:r>
              <w:t>Cooper</w:t>
            </w:r>
          </w:p>
        </w:tc>
        <w:tc>
          <w:tcPr>
            <w:tcW w:w="2180" w:type="dxa"/>
            <w:shd w:val="clear" w:color="auto" w:fill="auto"/>
          </w:tcPr>
          <w:p w:rsidR="00F94FE9" w:rsidRPr="00F94FE9" w:rsidRDefault="00F94FE9" w:rsidP="00F94FE9">
            <w:pPr>
              <w:ind w:firstLine="0"/>
            </w:pPr>
            <w:r>
              <w:t>Corbin</w:t>
            </w:r>
          </w:p>
        </w:tc>
      </w:tr>
      <w:tr w:rsidR="00F94FE9" w:rsidRPr="00F94FE9" w:rsidTr="00F94FE9">
        <w:tc>
          <w:tcPr>
            <w:tcW w:w="2179" w:type="dxa"/>
            <w:shd w:val="clear" w:color="auto" w:fill="auto"/>
          </w:tcPr>
          <w:p w:rsidR="00F94FE9" w:rsidRPr="00F94FE9" w:rsidRDefault="00F94FE9" w:rsidP="00F94FE9">
            <w:pPr>
              <w:ind w:firstLine="0"/>
            </w:pPr>
            <w:r>
              <w:t>Crawford</w:t>
            </w:r>
          </w:p>
        </w:tc>
        <w:tc>
          <w:tcPr>
            <w:tcW w:w="2179" w:type="dxa"/>
            <w:shd w:val="clear" w:color="auto" w:fill="auto"/>
          </w:tcPr>
          <w:p w:rsidR="00F94FE9" w:rsidRPr="00F94FE9" w:rsidRDefault="00F94FE9" w:rsidP="00F94FE9">
            <w:pPr>
              <w:ind w:firstLine="0"/>
            </w:pPr>
            <w:r>
              <w:t>Crosby</w:t>
            </w:r>
          </w:p>
        </w:tc>
        <w:tc>
          <w:tcPr>
            <w:tcW w:w="2180" w:type="dxa"/>
            <w:shd w:val="clear" w:color="auto" w:fill="auto"/>
          </w:tcPr>
          <w:p w:rsidR="00F94FE9" w:rsidRPr="00F94FE9" w:rsidRDefault="00F94FE9" w:rsidP="00F94FE9">
            <w:pPr>
              <w:ind w:firstLine="0"/>
            </w:pPr>
            <w:r>
              <w:t>Daning</w:t>
            </w:r>
          </w:p>
        </w:tc>
      </w:tr>
      <w:tr w:rsidR="00F94FE9" w:rsidRPr="00F94FE9" w:rsidTr="00F94FE9">
        <w:tc>
          <w:tcPr>
            <w:tcW w:w="2179" w:type="dxa"/>
            <w:shd w:val="clear" w:color="auto" w:fill="auto"/>
          </w:tcPr>
          <w:p w:rsidR="00F94FE9" w:rsidRPr="00F94FE9" w:rsidRDefault="00F94FE9" w:rsidP="00F94FE9">
            <w:pPr>
              <w:ind w:firstLine="0"/>
            </w:pPr>
            <w:r>
              <w:t>Delleney</w:t>
            </w:r>
          </w:p>
        </w:tc>
        <w:tc>
          <w:tcPr>
            <w:tcW w:w="2179" w:type="dxa"/>
            <w:shd w:val="clear" w:color="auto" w:fill="auto"/>
          </w:tcPr>
          <w:p w:rsidR="00F94FE9" w:rsidRPr="00F94FE9" w:rsidRDefault="00F94FE9" w:rsidP="00F94FE9">
            <w:pPr>
              <w:ind w:firstLine="0"/>
            </w:pPr>
            <w:r>
              <w:t>Edge</w:t>
            </w:r>
          </w:p>
        </w:tc>
        <w:tc>
          <w:tcPr>
            <w:tcW w:w="2180" w:type="dxa"/>
            <w:shd w:val="clear" w:color="auto" w:fill="auto"/>
          </w:tcPr>
          <w:p w:rsidR="00F94FE9" w:rsidRPr="00F94FE9" w:rsidRDefault="00F94FE9" w:rsidP="00F94FE9">
            <w:pPr>
              <w:ind w:firstLine="0"/>
            </w:pPr>
            <w:r>
              <w:t>Erickson</w:t>
            </w:r>
          </w:p>
        </w:tc>
      </w:tr>
      <w:tr w:rsidR="00F94FE9" w:rsidRPr="00F94FE9" w:rsidTr="00F94FE9">
        <w:tc>
          <w:tcPr>
            <w:tcW w:w="2179" w:type="dxa"/>
            <w:shd w:val="clear" w:color="auto" w:fill="auto"/>
          </w:tcPr>
          <w:p w:rsidR="00F94FE9" w:rsidRPr="00F94FE9" w:rsidRDefault="00F94FE9" w:rsidP="00F94FE9">
            <w:pPr>
              <w:ind w:firstLine="0"/>
            </w:pPr>
            <w:r>
              <w:t>Forrester</w:t>
            </w:r>
          </w:p>
        </w:tc>
        <w:tc>
          <w:tcPr>
            <w:tcW w:w="2179" w:type="dxa"/>
            <w:shd w:val="clear" w:color="auto" w:fill="auto"/>
          </w:tcPr>
          <w:p w:rsidR="00F94FE9" w:rsidRPr="00F94FE9" w:rsidRDefault="00F94FE9" w:rsidP="00F94FE9">
            <w:pPr>
              <w:ind w:firstLine="0"/>
            </w:pPr>
            <w:r>
              <w:t>Frye</w:t>
            </w:r>
          </w:p>
        </w:tc>
        <w:tc>
          <w:tcPr>
            <w:tcW w:w="2180" w:type="dxa"/>
            <w:shd w:val="clear" w:color="auto" w:fill="auto"/>
          </w:tcPr>
          <w:p w:rsidR="00F94FE9" w:rsidRPr="00F94FE9" w:rsidRDefault="00F94FE9" w:rsidP="00F94FE9">
            <w:pPr>
              <w:ind w:firstLine="0"/>
            </w:pPr>
            <w:r>
              <w:t>Gambrell</w:t>
            </w:r>
          </w:p>
        </w:tc>
      </w:tr>
      <w:tr w:rsidR="00F94FE9" w:rsidRPr="00F94FE9" w:rsidTr="00F94FE9">
        <w:tc>
          <w:tcPr>
            <w:tcW w:w="2179" w:type="dxa"/>
            <w:shd w:val="clear" w:color="auto" w:fill="auto"/>
          </w:tcPr>
          <w:p w:rsidR="00F94FE9" w:rsidRPr="00F94FE9" w:rsidRDefault="00F94FE9" w:rsidP="00F94FE9">
            <w:pPr>
              <w:ind w:firstLine="0"/>
            </w:pPr>
            <w:r>
              <w:t>Hamilton</w:t>
            </w:r>
          </w:p>
        </w:tc>
        <w:tc>
          <w:tcPr>
            <w:tcW w:w="2179" w:type="dxa"/>
            <w:shd w:val="clear" w:color="auto" w:fill="auto"/>
          </w:tcPr>
          <w:p w:rsidR="00F94FE9" w:rsidRPr="00F94FE9" w:rsidRDefault="00F94FE9" w:rsidP="00F94FE9">
            <w:pPr>
              <w:ind w:firstLine="0"/>
            </w:pPr>
            <w:r>
              <w:t>Hardwick</w:t>
            </w:r>
          </w:p>
        </w:tc>
        <w:tc>
          <w:tcPr>
            <w:tcW w:w="2180" w:type="dxa"/>
            <w:shd w:val="clear" w:color="auto" w:fill="auto"/>
          </w:tcPr>
          <w:p w:rsidR="00F94FE9" w:rsidRPr="00F94FE9" w:rsidRDefault="00F94FE9" w:rsidP="00F94FE9">
            <w:pPr>
              <w:ind w:firstLine="0"/>
            </w:pPr>
            <w:r>
              <w:t>Harrell</w:t>
            </w:r>
          </w:p>
        </w:tc>
      </w:tr>
      <w:tr w:rsidR="00F94FE9" w:rsidRPr="00F94FE9" w:rsidTr="00F94FE9">
        <w:tc>
          <w:tcPr>
            <w:tcW w:w="2179" w:type="dxa"/>
            <w:shd w:val="clear" w:color="auto" w:fill="auto"/>
          </w:tcPr>
          <w:p w:rsidR="00F94FE9" w:rsidRPr="00F94FE9" w:rsidRDefault="00F94FE9" w:rsidP="00F94FE9">
            <w:pPr>
              <w:ind w:firstLine="0"/>
            </w:pPr>
            <w:r>
              <w:t>Harrison</w:t>
            </w:r>
          </w:p>
        </w:tc>
        <w:tc>
          <w:tcPr>
            <w:tcW w:w="2179" w:type="dxa"/>
            <w:shd w:val="clear" w:color="auto" w:fill="auto"/>
          </w:tcPr>
          <w:p w:rsidR="00F94FE9" w:rsidRPr="00F94FE9" w:rsidRDefault="00F94FE9" w:rsidP="00F94FE9">
            <w:pPr>
              <w:ind w:firstLine="0"/>
            </w:pPr>
            <w:r>
              <w:t>Hart</w:t>
            </w:r>
          </w:p>
        </w:tc>
        <w:tc>
          <w:tcPr>
            <w:tcW w:w="2180" w:type="dxa"/>
            <w:shd w:val="clear" w:color="auto" w:fill="auto"/>
          </w:tcPr>
          <w:p w:rsidR="00F94FE9" w:rsidRPr="00F94FE9" w:rsidRDefault="00F94FE9" w:rsidP="00F94FE9">
            <w:pPr>
              <w:ind w:firstLine="0"/>
            </w:pPr>
            <w:r>
              <w:t>Hayes</w:t>
            </w:r>
          </w:p>
        </w:tc>
      </w:tr>
      <w:tr w:rsidR="00F94FE9" w:rsidRPr="00F94FE9" w:rsidTr="00F94FE9">
        <w:tc>
          <w:tcPr>
            <w:tcW w:w="2179" w:type="dxa"/>
            <w:shd w:val="clear" w:color="auto" w:fill="auto"/>
          </w:tcPr>
          <w:p w:rsidR="00F94FE9" w:rsidRPr="00F94FE9" w:rsidRDefault="00F94FE9" w:rsidP="00F94FE9">
            <w:pPr>
              <w:ind w:firstLine="0"/>
            </w:pPr>
            <w:r>
              <w:t>Hearn</w:t>
            </w:r>
          </w:p>
        </w:tc>
        <w:tc>
          <w:tcPr>
            <w:tcW w:w="2179" w:type="dxa"/>
            <w:shd w:val="clear" w:color="auto" w:fill="auto"/>
          </w:tcPr>
          <w:p w:rsidR="00F94FE9" w:rsidRPr="00F94FE9" w:rsidRDefault="00F94FE9" w:rsidP="00F94FE9">
            <w:pPr>
              <w:ind w:firstLine="0"/>
            </w:pPr>
            <w:r>
              <w:t>Henderson</w:t>
            </w:r>
          </w:p>
        </w:tc>
        <w:tc>
          <w:tcPr>
            <w:tcW w:w="2180" w:type="dxa"/>
            <w:shd w:val="clear" w:color="auto" w:fill="auto"/>
          </w:tcPr>
          <w:p w:rsidR="00F94FE9" w:rsidRPr="00F94FE9" w:rsidRDefault="00F94FE9" w:rsidP="00F94FE9">
            <w:pPr>
              <w:ind w:firstLine="0"/>
            </w:pPr>
            <w:r>
              <w:t>Herbkersman</w:t>
            </w:r>
          </w:p>
        </w:tc>
      </w:tr>
      <w:tr w:rsidR="00F94FE9" w:rsidRPr="00F94FE9" w:rsidTr="00F94FE9">
        <w:tc>
          <w:tcPr>
            <w:tcW w:w="2179" w:type="dxa"/>
            <w:shd w:val="clear" w:color="auto" w:fill="auto"/>
          </w:tcPr>
          <w:p w:rsidR="00F94FE9" w:rsidRPr="00F94FE9" w:rsidRDefault="00F94FE9" w:rsidP="00F94FE9">
            <w:pPr>
              <w:ind w:firstLine="0"/>
            </w:pPr>
            <w:r>
              <w:t>Hiott</w:t>
            </w:r>
          </w:p>
        </w:tc>
        <w:tc>
          <w:tcPr>
            <w:tcW w:w="2179" w:type="dxa"/>
            <w:shd w:val="clear" w:color="auto" w:fill="auto"/>
          </w:tcPr>
          <w:p w:rsidR="00F94FE9" w:rsidRPr="00F94FE9" w:rsidRDefault="00F94FE9" w:rsidP="00F94FE9">
            <w:pPr>
              <w:ind w:firstLine="0"/>
            </w:pPr>
            <w:r>
              <w:t>Hixon</w:t>
            </w:r>
          </w:p>
        </w:tc>
        <w:tc>
          <w:tcPr>
            <w:tcW w:w="2180" w:type="dxa"/>
            <w:shd w:val="clear" w:color="auto" w:fill="auto"/>
          </w:tcPr>
          <w:p w:rsidR="00F94FE9" w:rsidRPr="00F94FE9" w:rsidRDefault="00F94FE9" w:rsidP="00F94FE9">
            <w:pPr>
              <w:ind w:firstLine="0"/>
            </w:pPr>
            <w:r>
              <w:t>Horne</w:t>
            </w:r>
          </w:p>
        </w:tc>
      </w:tr>
      <w:tr w:rsidR="00F94FE9" w:rsidRPr="00F94FE9" w:rsidTr="00F94FE9">
        <w:tc>
          <w:tcPr>
            <w:tcW w:w="2179" w:type="dxa"/>
            <w:shd w:val="clear" w:color="auto" w:fill="auto"/>
          </w:tcPr>
          <w:p w:rsidR="00F94FE9" w:rsidRPr="00F94FE9" w:rsidRDefault="00F94FE9" w:rsidP="00F94FE9">
            <w:pPr>
              <w:ind w:firstLine="0"/>
            </w:pPr>
            <w:r>
              <w:t>Howard</w:t>
            </w:r>
          </w:p>
        </w:tc>
        <w:tc>
          <w:tcPr>
            <w:tcW w:w="2179" w:type="dxa"/>
            <w:shd w:val="clear" w:color="auto" w:fill="auto"/>
          </w:tcPr>
          <w:p w:rsidR="00F94FE9" w:rsidRPr="00F94FE9" w:rsidRDefault="00F94FE9" w:rsidP="00F94FE9">
            <w:pPr>
              <w:ind w:firstLine="0"/>
            </w:pPr>
            <w:r>
              <w:t>Huggins</w:t>
            </w:r>
          </w:p>
        </w:tc>
        <w:tc>
          <w:tcPr>
            <w:tcW w:w="2180" w:type="dxa"/>
            <w:shd w:val="clear" w:color="auto" w:fill="auto"/>
          </w:tcPr>
          <w:p w:rsidR="00F94FE9" w:rsidRPr="00F94FE9" w:rsidRDefault="00F94FE9" w:rsidP="00F94FE9">
            <w:pPr>
              <w:ind w:firstLine="0"/>
            </w:pPr>
            <w:r>
              <w:t>Limehouse</w:t>
            </w:r>
          </w:p>
        </w:tc>
      </w:tr>
      <w:tr w:rsidR="00F94FE9" w:rsidRPr="00F94FE9" w:rsidTr="00F94FE9">
        <w:tc>
          <w:tcPr>
            <w:tcW w:w="2179" w:type="dxa"/>
            <w:shd w:val="clear" w:color="auto" w:fill="auto"/>
          </w:tcPr>
          <w:p w:rsidR="00F94FE9" w:rsidRPr="00F94FE9" w:rsidRDefault="00F94FE9" w:rsidP="00F94FE9">
            <w:pPr>
              <w:ind w:firstLine="0"/>
            </w:pPr>
            <w:r>
              <w:t>Loftis</w:t>
            </w:r>
          </w:p>
        </w:tc>
        <w:tc>
          <w:tcPr>
            <w:tcW w:w="2179" w:type="dxa"/>
            <w:shd w:val="clear" w:color="auto" w:fill="auto"/>
          </w:tcPr>
          <w:p w:rsidR="00F94FE9" w:rsidRPr="00F94FE9" w:rsidRDefault="00F94FE9" w:rsidP="00F94FE9">
            <w:pPr>
              <w:ind w:firstLine="0"/>
            </w:pPr>
            <w:r>
              <w:t>Long</w:t>
            </w:r>
          </w:p>
        </w:tc>
        <w:tc>
          <w:tcPr>
            <w:tcW w:w="2180" w:type="dxa"/>
            <w:shd w:val="clear" w:color="auto" w:fill="auto"/>
          </w:tcPr>
          <w:p w:rsidR="00F94FE9" w:rsidRPr="00F94FE9" w:rsidRDefault="00F94FE9" w:rsidP="00F94FE9">
            <w:pPr>
              <w:ind w:firstLine="0"/>
            </w:pPr>
            <w:r>
              <w:t>Lowe</w:t>
            </w:r>
          </w:p>
        </w:tc>
      </w:tr>
      <w:tr w:rsidR="00F94FE9" w:rsidRPr="00F94FE9" w:rsidTr="00F94FE9">
        <w:tc>
          <w:tcPr>
            <w:tcW w:w="2179" w:type="dxa"/>
            <w:shd w:val="clear" w:color="auto" w:fill="auto"/>
          </w:tcPr>
          <w:p w:rsidR="00F94FE9" w:rsidRPr="00F94FE9" w:rsidRDefault="00F94FE9" w:rsidP="00F94FE9">
            <w:pPr>
              <w:ind w:firstLine="0"/>
            </w:pPr>
            <w:r>
              <w:t>Lucas</w:t>
            </w:r>
          </w:p>
        </w:tc>
        <w:tc>
          <w:tcPr>
            <w:tcW w:w="2179" w:type="dxa"/>
            <w:shd w:val="clear" w:color="auto" w:fill="auto"/>
          </w:tcPr>
          <w:p w:rsidR="00F94FE9" w:rsidRPr="00F94FE9" w:rsidRDefault="00F94FE9" w:rsidP="00F94FE9">
            <w:pPr>
              <w:ind w:firstLine="0"/>
            </w:pPr>
            <w:r>
              <w:t>McCoy</w:t>
            </w:r>
          </w:p>
        </w:tc>
        <w:tc>
          <w:tcPr>
            <w:tcW w:w="2180" w:type="dxa"/>
            <w:shd w:val="clear" w:color="auto" w:fill="auto"/>
          </w:tcPr>
          <w:p w:rsidR="00F94FE9" w:rsidRPr="00F94FE9" w:rsidRDefault="00F94FE9" w:rsidP="00F94FE9">
            <w:pPr>
              <w:ind w:firstLine="0"/>
            </w:pPr>
            <w:r>
              <w:t>Merrill</w:t>
            </w:r>
          </w:p>
        </w:tc>
      </w:tr>
      <w:tr w:rsidR="00F94FE9" w:rsidRPr="00F94FE9" w:rsidTr="00F94FE9">
        <w:tc>
          <w:tcPr>
            <w:tcW w:w="2179" w:type="dxa"/>
            <w:shd w:val="clear" w:color="auto" w:fill="auto"/>
          </w:tcPr>
          <w:p w:rsidR="00F94FE9" w:rsidRPr="00F94FE9" w:rsidRDefault="00F94FE9" w:rsidP="00F94FE9">
            <w:pPr>
              <w:ind w:firstLine="0"/>
            </w:pPr>
            <w:r>
              <w:t>D. C. Moss</w:t>
            </w:r>
          </w:p>
        </w:tc>
        <w:tc>
          <w:tcPr>
            <w:tcW w:w="2179" w:type="dxa"/>
            <w:shd w:val="clear" w:color="auto" w:fill="auto"/>
          </w:tcPr>
          <w:p w:rsidR="00F94FE9" w:rsidRPr="00F94FE9" w:rsidRDefault="00F94FE9" w:rsidP="00F94FE9">
            <w:pPr>
              <w:ind w:firstLine="0"/>
            </w:pPr>
            <w:r>
              <w:t>V. S. Moss</w:t>
            </w:r>
          </w:p>
        </w:tc>
        <w:tc>
          <w:tcPr>
            <w:tcW w:w="2180" w:type="dxa"/>
            <w:shd w:val="clear" w:color="auto" w:fill="auto"/>
          </w:tcPr>
          <w:p w:rsidR="00F94FE9" w:rsidRPr="00F94FE9" w:rsidRDefault="00F94FE9" w:rsidP="00F94FE9">
            <w:pPr>
              <w:ind w:firstLine="0"/>
            </w:pPr>
            <w:r>
              <w:t>Murphy</w:t>
            </w:r>
          </w:p>
        </w:tc>
      </w:tr>
      <w:tr w:rsidR="00F94FE9" w:rsidRPr="00F94FE9" w:rsidTr="00F94FE9">
        <w:tc>
          <w:tcPr>
            <w:tcW w:w="2179" w:type="dxa"/>
            <w:shd w:val="clear" w:color="auto" w:fill="auto"/>
          </w:tcPr>
          <w:p w:rsidR="00F94FE9" w:rsidRPr="00F94FE9" w:rsidRDefault="00F94FE9" w:rsidP="00F94FE9">
            <w:pPr>
              <w:ind w:firstLine="0"/>
            </w:pPr>
            <w:r>
              <w:t>J. M. Neal</w:t>
            </w:r>
          </w:p>
        </w:tc>
        <w:tc>
          <w:tcPr>
            <w:tcW w:w="2179" w:type="dxa"/>
            <w:shd w:val="clear" w:color="auto" w:fill="auto"/>
          </w:tcPr>
          <w:p w:rsidR="00F94FE9" w:rsidRPr="00F94FE9" w:rsidRDefault="00F94FE9" w:rsidP="00F94FE9">
            <w:pPr>
              <w:ind w:firstLine="0"/>
            </w:pPr>
            <w:r>
              <w:t>Neilson</w:t>
            </w:r>
          </w:p>
        </w:tc>
        <w:tc>
          <w:tcPr>
            <w:tcW w:w="2180" w:type="dxa"/>
            <w:shd w:val="clear" w:color="auto" w:fill="auto"/>
          </w:tcPr>
          <w:p w:rsidR="00F94FE9" w:rsidRPr="00F94FE9" w:rsidRDefault="00F94FE9" w:rsidP="00F94FE9">
            <w:pPr>
              <w:ind w:firstLine="0"/>
            </w:pPr>
            <w:r>
              <w:t>Norman</w:t>
            </w:r>
          </w:p>
        </w:tc>
      </w:tr>
      <w:tr w:rsidR="00F94FE9" w:rsidRPr="00F94FE9" w:rsidTr="00F94FE9">
        <w:tc>
          <w:tcPr>
            <w:tcW w:w="2179" w:type="dxa"/>
            <w:shd w:val="clear" w:color="auto" w:fill="auto"/>
          </w:tcPr>
          <w:p w:rsidR="00F94FE9" w:rsidRPr="00F94FE9" w:rsidRDefault="00F94FE9" w:rsidP="00F94FE9">
            <w:pPr>
              <w:ind w:firstLine="0"/>
            </w:pPr>
            <w:r>
              <w:t>Parker</w:t>
            </w:r>
          </w:p>
        </w:tc>
        <w:tc>
          <w:tcPr>
            <w:tcW w:w="2179" w:type="dxa"/>
            <w:shd w:val="clear" w:color="auto" w:fill="auto"/>
          </w:tcPr>
          <w:p w:rsidR="00F94FE9" w:rsidRPr="00F94FE9" w:rsidRDefault="00F94FE9" w:rsidP="00F94FE9">
            <w:pPr>
              <w:ind w:firstLine="0"/>
            </w:pPr>
            <w:r>
              <w:t>Patrick</w:t>
            </w:r>
          </w:p>
        </w:tc>
        <w:tc>
          <w:tcPr>
            <w:tcW w:w="2180" w:type="dxa"/>
            <w:shd w:val="clear" w:color="auto" w:fill="auto"/>
          </w:tcPr>
          <w:p w:rsidR="00F94FE9" w:rsidRPr="00F94FE9" w:rsidRDefault="00F94FE9" w:rsidP="00F94FE9">
            <w:pPr>
              <w:ind w:firstLine="0"/>
            </w:pPr>
            <w:r>
              <w:t>Pinson</w:t>
            </w:r>
          </w:p>
        </w:tc>
      </w:tr>
      <w:tr w:rsidR="00F94FE9" w:rsidRPr="00F94FE9" w:rsidTr="00F94FE9">
        <w:tc>
          <w:tcPr>
            <w:tcW w:w="2179" w:type="dxa"/>
            <w:shd w:val="clear" w:color="auto" w:fill="auto"/>
          </w:tcPr>
          <w:p w:rsidR="00F94FE9" w:rsidRPr="00F94FE9" w:rsidRDefault="00F94FE9" w:rsidP="00F94FE9">
            <w:pPr>
              <w:ind w:firstLine="0"/>
            </w:pPr>
            <w:r>
              <w:t>Pitts</w:t>
            </w:r>
          </w:p>
        </w:tc>
        <w:tc>
          <w:tcPr>
            <w:tcW w:w="2179" w:type="dxa"/>
            <w:shd w:val="clear" w:color="auto" w:fill="auto"/>
          </w:tcPr>
          <w:p w:rsidR="00F94FE9" w:rsidRPr="00F94FE9" w:rsidRDefault="00F94FE9" w:rsidP="00F94FE9">
            <w:pPr>
              <w:ind w:firstLine="0"/>
            </w:pPr>
            <w:r>
              <w:t>Pope</w:t>
            </w:r>
          </w:p>
        </w:tc>
        <w:tc>
          <w:tcPr>
            <w:tcW w:w="2180" w:type="dxa"/>
            <w:shd w:val="clear" w:color="auto" w:fill="auto"/>
          </w:tcPr>
          <w:p w:rsidR="00F94FE9" w:rsidRPr="00F94FE9" w:rsidRDefault="00F94FE9" w:rsidP="00F94FE9">
            <w:pPr>
              <w:ind w:firstLine="0"/>
            </w:pPr>
            <w:r>
              <w:t>Quinn</w:t>
            </w:r>
          </w:p>
        </w:tc>
      </w:tr>
      <w:tr w:rsidR="00F94FE9" w:rsidRPr="00F94FE9" w:rsidTr="00F94FE9">
        <w:tc>
          <w:tcPr>
            <w:tcW w:w="2179" w:type="dxa"/>
            <w:shd w:val="clear" w:color="auto" w:fill="auto"/>
          </w:tcPr>
          <w:p w:rsidR="00F94FE9" w:rsidRPr="00F94FE9" w:rsidRDefault="00F94FE9" w:rsidP="00F94FE9">
            <w:pPr>
              <w:ind w:firstLine="0"/>
            </w:pPr>
            <w:r>
              <w:t>Ryan</w:t>
            </w:r>
          </w:p>
        </w:tc>
        <w:tc>
          <w:tcPr>
            <w:tcW w:w="2179" w:type="dxa"/>
            <w:shd w:val="clear" w:color="auto" w:fill="auto"/>
          </w:tcPr>
          <w:p w:rsidR="00F94FE9" w:rsidRPr="00F94FE9" w:rsidRDefault="00F94FE9" w:rsidP="00F94FE9">
            <w:pPr>
              <w:ind w:firstLine="0"/>
            </w:pPr>
            <w:r>
              <w:t>Sandifer</w:t>
            </w:r>
          </w:p>
        </w:tc>
        <w:tc>
          <w:tcPr>
            <w:tcW w:w="2180" w:type="dxa"/>
            <w:shd w:val="clear" w:color="auto" w:fill="auto"/>
          </w:tcPr>
          <w:p w:rsidR="00F94FE9" w:rsidRPr="00F94FE9" w:rsidRDefault="00F94FE9" w:rsidP="00F94FE9">
            <w:pPr>
              <w:ind w:firstLine="0"/>
            </w:pPr>
            <w:r>
              <w:t>Simrill</w:t>
            </w:r>
          </w:p>
        </w:tc>
      </w:tr>
      <w:tr w:rsidR="00F94FE9" w:rsidRPr="00F94FE9" w:rsidTr="00F94FE9">
        <w:tc>
          <w:tcPr>
            <w:tcW w:w="2179" w:type="dxa"/>
            <w:shd w:val="clear" w:color="auto" w:fill="auto"/>
          </w:tcPr>
          <w:p w:rsidR="00F94FE9" w:rsidRPr="00F94FE9" w:rsidRDefault="00F94FE9" w:rsidP="00F94FE9">
            <w:pPr>
              <w:ind w:firstLine="0"/>
            </w:pPr>
            <w:r>
              <w:t>Skelton</w:t>
            </w:r>
          </w:p>
        </w:tc>
        <w:tc>
          <w:tcPr>
            <w:tcW w:w="2179" w:type="dxa"/>
            <w:shd w:val="clear" w:color="auto" w:fill="auto"/>
          </w:tcPr>
          <w:p w:rsidR="00F94FE9" w:rsidRPr="00F94FE9" w:rsidRDefault="00F94FE9" w:rsidP="00F94FE9">
            <w:pPr>
              <w:ind w:firstLine="0"/>
            </w:pPr>
            <w:r>
              <w:t>G. R. Smith</w:t>
            </w:r>
          </w:p>
        </w:tc>
        <w:tc>
          <w:tcPr>
            <w:tcW w:w="2180" w:type="dxa"/>
            <w:shd w:val="clear" w:color="auto" w:fill="auto"/>
          </w:tcPr>
          <w:p w:rsidR="00F94FE9" w:rsidRPr="00F94FE9" w:rsidRDefault="00F94FE9" w:rsidP="00F94FE9">
            <w:pPr>
              <w:ind w:firstLine="0"/>
            </w:pPr>
            <w:r>
              <w:t>J. R. Smith</w:t>
            </w:r>
          </w:p>
        </w:tc>
      </w:tr>
      <w:tr w:rsidR="00F94FE9" w:rsidRPr="00F94FE9" w:rsidTr="00F94FE9">
        <w:tc>
          <w:tcPr>
            <w:tcW w:w="2179" w:type="dxa"/>
            <w:shd w:val="clear" w:color="auto" w:fill="auto"/>
          </w:tcPr>
          <w:p w:rsidR="00F94FE9" w:rsidRPr="00F94FE9" w:rsidRDefault="00F94FE9" w:rsidP="00F94FE9">
            <w:pPr>
              <w:ind w:firstLine="0"/>
            </w:pPr>
            <w:r>
              <w:t>Sottile</w:t>
            </w:r>
          </w:p>
        </w:tc>
        <w:tc>
          <w:tcPr>
            <w:tcW w:w="2179" w:type="dxa"/>
            <w:shd w:val="clear" w:color="auto" w:fill="auto"/>
          </w:tcPr>
          <w:p w:rsidR="00F94FE9" w:rsidRPr="00F94FE9" w:rsidRDefault="00F94FE9" w:rsidP="00F94FE9">
            <w:pPr>
              <w:ind w:firstLine="0"/>
            </w:pPr>
            <w:r>
              <w:t>Stavrinakis</w:t>
            </w:r>
          </w:p>
        </w:tc>
        <w:tc>
          <w:tcPr>
            <w:tcW w:w="2180" w:type="dxa"/>
            <w:shd w:val="clear" w:color="auto" w:fill="auto"/>
          </w:tcPr>
          <w:p w:rsidR="00F94FE9" w:rsidRPr="00F94FE9" w:rsidRDefault="00F94FE9" w:rsidP="00F94FE9">
            <w:pPr>
              <w:ind w:firstLine="0"/>
            </w:pPr>
            <w:r>
              <w:t>Stringer</w:t>
            </w:r>
          </w:p>
        </w:tc>
      </w:tr>
      <w:tr w:rsidR="00F94FE9" w:rsidRPr="00F94FE9" w:rsidTr="00F94FE9">
        <w:tc>
          <w:tcPr>
            <w:tcW w:w="2179" w:type="dxa"/>
            <w:shd w:val="clear" w:color="auto" w:fill="auto"/>
          </w:tcPr>
          <w:p w:rsidR="00F94FE9" w:rsidRPr="00F94FE9" w:rsidRDefault="00F94FE9" w:rsidP="00F94FE9">
            <w:pPr>
              <w:ind w:firstLine="0"/>
            </w:pPr>
            <w:r>
              <w:t>Tallon</w:t>
            </w:r>
          </w:p>
        </w:tc>
        <w:tc>
          <w:tcPr>
            <w:tcW w:w="2179" w:type="dxa"/>
            <w:shd w:val="clear" w:color="auto" w:fill="auto"/>
          </w:tcPr>
          <w:p w:rsidR="00F94FE9" w:rsidRPr="00F94FE9" w:rsidRDefault="00F94FE9" w:rsidP="00F94FE9">
            <w:pPr>
              <w:ind w:firstLine="0"/>
            </w:pPr>
            <w:r>
              <w:t>Taylor</w:t>
            </w:r>
          </w:p>
        </w:tc>
        <w:tc>
          <w:tcPr>
            <w:tcW w:w="2180" w:type="dxa"/>
            <w:shd w:val="clear" w:color="auto" w:fill="auto"/>
          </w:tcPr>
          <w:p w:rsidR="00F94FE9" w:rsidRPr="00F94FE9" w:rsidRDefault="00F94FE9" w:rsidP="00F94FE9">
            <w:pPr>
              <w:ind w:firstLine="0"/>
            </w:pPr>
            <w:r>
              <w:t>Thayer</w:t>
            </w:r>
          </w:p>
        </w:tc>
      </w:tr>
      <w:tr w:rsidR="00F94FE9" w:rsidRPr="00F94FE9" w:rsidTr="00F94FE9">
        <w:tc>
          <w:tcPr>
            <w:tcW w:w="2179" w:type="dxa"/>
            <w:shd w:val="clear" w:color="auto" w:fill="auto"/>
          </w:tcPr>
          <w:p w:rsidR="00F94FE9" w:rsidRPr="00F94FE9" w:rsidRDefault="00F94FE9" w:rsidP="00F94FE9">
            <w:pPr>
              <w:ind w:firstLine="0"/>
            </w:pPr>
            <w:r>
              <w:t>Toole</w:t>
            </w:r>
          </w:p>
        </w:tc>
        <w:tc>
          <w:tcPr>
            <w:tcW w:w="2179" w:type="dxa"/>
            <w:shd w:val="clear" w:color="auto" w:fill="auto"/>
          </w:tcPr>
          <w:p w:rsidR="00F94FE9" w:rsidRPr="00F94FE9" w:rsidRDefault="00F94FE9" w:rsidP="00F94FE9">
            <w:pPr>
              <w:ind w:firstLine="0"/>
            </w:pPr>
            <w:r>
              <w:t>Tribble</w:t>
            </w:r>
          </w:p>
        </w:tc>
        <w:tc>
          <w:tcPr>
            <w:tcW w:w="2180" w:type="dxa"/>
            <w:shd w:val="clear" w:color="auto" w:fill="auto"/>
          </w:tcPr>
          <w:p w:rsidR="00F94FE9" w:rsidRPr="00F94FE9" w:rsidRDefault="00F94FE9" w:rsidP="00F94FE9">
            <w:pPr>
              <w:ind w:firstLine="0"/>
            </w:pPr>
            <w:r>
              <w:t>Viers</w:t>
            </w:r>
          </w:p>
        </w:tc>
      </w:tr>
      <w:tr w:rsidR="00F94FE9" w:rsidRPr="00F94FE9" w:rsidTr="00F94FE9">
        <w:tc>
          <w:tcPr>
            <w:tcW w:w="2179" w:type="dxa"/>
            <w:shd w:val="clear" w:color="auto" w:fill="auto"/>
          </w:tcPr>
          <w:p w:rsidR="00F94FE9" w:rsidRPr="00F94FE9" w:rsidRDefault="00F94FE9" w:rsidP="00F94FE9">
            <w:pPr>
              <w:keepNext/>
              <w:ind w:firstLine="0"/>
            </w:pPr>
            <w:r>
              <w:t>White</w:t>
            </w:r>
          </w:p>
        </w:tc>
        <w:tc>
          <w:tcPr>
            <w:tcW w:w="2179" w:type="dxa"/>
            <w:shd w:val="clear" w:color="auto" w:fill="auto"/>
          </w:tcPr>
          <w:p w:rsidR="00F94FE9" w:rsidRPr="00F94FE9" w:rsidRDefault="00F94FE9" w:rsidP="00F94FE9">
            <w:pPr>
              <w:keepNext/>
              <w:ind w:firstLine="0"/>
            </w:pPr>
            <w:r>
              <w:t>Whitmire</w:t>
            </w:r>
          </w:p>
        </w:tc>
        <w:tc>
          <w:tcPr>
            <w:tcW w:w="2180" w:type="dxa"/>
            <w:shd w:val="clear" w:color="auto" w:fill="auto"/>
          </w:tcPr>
          <w:p w:rsidR="00F94FE9" w:rsidRPr="00F94FE9" w:rsidRDefault="00F94FE9" w:rsidP="00F94FE9">
            <w:pPr>
              <w:keepNext/>
              <w:ind w:firstLine="0"/>
            </w:pPr>
            <w:r>
              <w:t>Willis</w:t>
            </w:r>
          </w:p>
        </w:tc>
      </w:tr>
      <w:tr w:rsidR="00F94FE9" w:rsidRPr="00F94FE9" w:rsidTr="00F94FE9">
        <w:tc>
          <w:tcPr>
            <w:tcW w:w="2179" w:type="dxa"/>
            <w:shd w:val="clear" w:color="auto" w:fill="auto"/>
          </w:tcPr>
          <w:p w:rsidR="00F94FE9" w:rsidRPr="00F94FE9" w:rsidRDefault="00F94FE9" w:rsidP="00F94FE9">
            <w:pPr>
              <w:keepNext/>
              <w:ind w:firstLine="0"/>
            </w:pPr>
            <w:r>
              <w:t>Young</w:t>
            </w:r>
          </w:p>
        </w:tc>
        <w:tc>
          <w:tcPr>
            <w:tcW w:w="2179" w:type="dxa"/>
            <w:shd w:val="clear" w:color="auto" w:fill="auto"/>
          </w:tcPr>
          <w:p w:rsidR="00F94FE9" w:rsidRPr="00F94FE9" w:rsidRDefault="00F94FE9" w:rsidP="00F94FE9">
            <w:pPr>
              <w:keepNext/>
              <w:ind w:firstLine="0"/>
            </w:pPr>
          </w:p>
        </w:tc>
        <w:tc>
          <w:tcPr>
            <w:tcW w:w="2180" w:type="dxa"/>
            <w:shd w:val="clear" w:color="auto" w:fill="auto"/>
          </w:tcPr>
          <w:p w:rsidR="00F94FE9" w:rsidRPr="00F94FE9" w:rsidRDefault="00F94FE9" w:rsidP="00F94FE9">
            <w:pPr>
              <w:keepNext/>
              <w:ind w:firstLine="0"/>
            </w:pPr>
          </w:p>
        </w:tc>
      </w:tr>
    </w:tbl>
    <w:p w:rsidR="00F94FE9" w:rsidRDefault="00F94FE9" w:rsidP="00F94FE9"/>
    <w:p w:rsidR="00F94FE9" w:rsidRDefault="00F94FE9" w:rsidP="00F94FE9">
      <w:pPr>
        <w:jc w:val="center"/>
        <w:rPr>
          <w:b/>
        </w:rPr>
      </w:pPr>
      <w:r w:rsidRPr="00F94FE9">
        <w:rPr>
          <w:b/>
        </w:rPr>
        <w:t>Total--76</w:t>
      </w:r>
    </w:p>
    <w:p w:rsidR="00F94FE9" w:rsidRDefault="00F94FE9" w:rsidP="00F94FE9">
      <w:pPr>
        <w:jc w:val="center"/>
        <w:rPr>
          <w:b/>
        </w:rPr>
      </w:pPr>
    </w:p>
    <w:p w:rsidR="00F94FE9" w:rsidRDefault="00F94FE9" w:rsidP="00F94FE9">
      <w:pPr>
        <w:ind w:firstLine="0"/>
      </w:pPr>
      <w:r w:rsidRPr="00F94F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r>
              <w:t>Alexander</w:t>
            </w:r>
          </w:p>
        </w:tc>
        <w:tc>
          <w:tcPr>
            <w:tcW w:w="2179" w:type="dxa"/>
            <w:shd w:val="clear" w:color="auto" w:fill="auto"/>
          </w:tcPr>
          <w:p w:rsidR="00F94FE9" w:rsidRPr="00F94FE9" w:rsidRDefault="00F94FE9" w:rsidP="00F94FE9">
            <w:pPr>
              <w:keepNext/>
              <w:ind w:firstLine="0"/>
            </w:pPr>
            <w:r>
              <w:t>Allen</w:t>
            </w:r>
          </w:p>
        </w:tc>
        <w:tc>
          <w:tcPr>
            <w:tcW w:w="2180" w:type="dxa"/>
            <w:shd w:val="clear" w:color="auto" w:fill="auto"/>
          </w:tcPr>
          <w:p w:rsidR="00F94FE9" w:rsidRPr="00F94FE9" w:rsidRDefault="00F94FE9" w:rsidP="00F94FE9">
            <w:pPr>
              <w:keepNext/>
              <w:ind w:firstLine="0"/>
            </w:pPr>
            <w:r>
              <w:t>Anderson</w:t>
            </w:r>
          </w:p>
        </w:tc>
      </w:tr>
      <w:tr w:rsidR="00F94FE9" w:rsidRPr="00F94FE9" w:rsidTr="00F94FE9">
        <w:tc>
          <w:tcPr>
            <w:tcW w:w="2179" w:type="dxa"/>
            <w:shd w:val="clear" w:color="auto" w:fill="auto"/>
          </w:tcPr>
          <w:p w:rsidR="00F94FE9" w:rsidRPr="00F94FE9" w:rsidRDefault="00F94FE9" w:rsidP="00F94FE9">
            <w:pPr>
              <w:ind w:firstLine="0"/>
            </w:pPr>
            <w:r>
              <w:t>Bales</w:t>
            </w:r>
          </w:p>
        </w:tc>
        <w:tc>
          <w:tcPr>
            <w:tcW w:w="2179" w:type="dxa"/>
            <w:shd w:val="clear" w:color="auto" w:fill="auto"/>
          </w:tcPr>
          <w:p w:rsidR="00F94FE9" w:rsidRPr="00F94FE9" w:rsidRDefault="00F94FE9" w:rsidP="00F94FE9">
            <w:pPr>
              <w:ind w:firstLine="0"/>
            </w:pPr>
            <w:r>
              <w:t>Bowers</w:t>
            </w:r>
          </w:p>
        </w:tc>
        <w:tc>
          <w:tcPr>
            <w:tcW w:w="2180" w:type="dxa"/>
            <w:shd w:val="clear" w:color="auto" w:fill="auto"/>
          </w:tcPr>
          <w:p w:rsidR="00F94FE9" w:rsidRPr="00F94FE9" w:rsidRDefault="00F94FE9" w:rsidP="00F94FE9">
            <w:pPr>
              <w:ind w:firstLine="0"/>
            </w:pPr>
            <w:r>
              <w:t>Brantley</w:t>
            </w:r>
          </w:p>
        </w:tc>
      </w:tr>
      <w:tr w:rsidR="00F94FE9" w:rsidRPr="00F94FE9" w:rsidTr="00F94FE9">
        <w:tc>
          <w:tcPr>
            <w:tcW w:w="2179" w:type="dxa"/>
            <w:shd w:val="clear" w:color="auto" w:fill="auto"/>
          </w:tcPr>
          <w:p w:rsidR="00F94FE9" w:rsidRPr="00F94FE9" w:rsidRDefault="00F94FE9" w:rsidP="00F94FE9">
            <w:pPr>
              <w:ind w:firstLine="0"/>
            </w:pPr>
            <w:r>
              <w:t>G. A. Brown</w:t>
            </w:r>
          </w:p>
        </w:tc>
        <w:tc>
          <w:tcPr>
            <w:tcW w:w="2179" w:type="dxa"/>
            <w:shd w:val="clear" w:color="auto" w:fill="auto"/>
          </w:tcPr>
          <w:p w:rsidR="00F94FE9" w:rsidRPr="00F94FE9" w:rsidRDefault="00F94FE9" w:rsidP="00F94FE9">
            <w:pPr>
              <w:ind w:firstLine="0"/>
            </w:pPr>
            <w:r>
              <w:t>H. B. Brown</w:t>
            </w:r>
          </w:p>
        </w:tc>
        <w:tc>
          <w:tcPr>
            <w:tcW w:w="2180" w:type="dxa"/>
            <w:shd w:val="clear" w:color="auto" w:fill="auto"/>
          </w:tcPr>
          <w:p w:rsidR="00F94FE9" w:rsidRPr="00F94FE9" w:rsidRDefault="00F94FE9" w:rsidP="00F94FE9">
            <w:pPr>
              <w:ind w:firstLine="0"/>
            </w:pPr>
            <w:r>
              <w:t>R. L. Brown</w:t>
            </w:r>
          </w:p>
        </w:tc>
      </w:tr>
      <w:tr w:rsidR="00F94FE9" w:rsidRPr="00F94FE9" w:rsidTr="00F94FE9">
        <w:tc>
          <w:tcPr>
            <w:tcW w:w="2179" w:type="dxa"/>
            <w:shd w:val="clear" w:color="auto" w:fill="auto"/>
          </w:tcPr>
          <w:p w:rsidR="00F94FE9" w:rsidRPr="00F94FE9" w:rsidRDefault="00F94FE9" w:rsidP="00F94FE9">
            <w:pPr>
              <w:ind w:firstLine="0"/>
            </w:pPr>
            <w:r>
              <w:t>Butler Garrick</w:t>
            </w:r>
          </w:p>
        </w:tc>
        <w:tc>
          <w:tcPr>
            <w:tcW w:w="2179" w:type="dxa"/>
            <w:shd w:val="clear" w:color="auto" w:fill="auto"/>
          </w:tcPr>
          <w:p w:rsidR="00F94FE9" w:rsidRPr="00F94FE9" w:rsidRDefault="00F94FE9" w:rsidP="00F94FE9">
            <w:pPr>
              <w:ind w:firstLine="0"/>
            </w:pPr>
            <w:r>
              <w:t>Clyburn</w:t>
            </w:r>
          </w:p>
        </w:tc>
        <w:tc>
          <w:tcPr>
            <w:tcW w:w="2180" w:type="dxa"/>
            <w:shd w:val="clear" w:color="auto" w:fill="auto"/>
          </w:tcPr>
          <w:p w:rsidR="00F94FE9" w:rsidRPr="00F94FE9" w:rsidRDefault="00F94FE9" w:rsidP="00F94FE9">
            <w:pPr>
              <w:ind w:firstLine="0"/>
            </w:pPr>
            <w:r>
              <w:t>Cobb-Hunter</w:t>
            </w:r>
          </w:p>
        </w:tc>
      </w:tr>
      <w:tr w:rsidR="00F94FE9" w:rsidRPr="00F94FE9" w:rsidTr="00F94FE9">
        <w:tc>
          <w:tcPr>
            <w:tcW w:w="2179" w:type="dxa"/>
            <w:shd w:val="clear" w:color="auto" w:fill="auto"/>
          </w:tcPr>
          <w:p w:rsidR="00F94FE9" w:rsidRPr="00F94FE9" w:rsidRDefault="00F94FE9" w:rsidP="00F94FE9">
            <w:pPr>
              <w:ind w:firstLine="0"/>
            </w:pPr>
            <w:r>
              <w:t>Dillard</w:t>
            </w:r>
          </w:p>
        </w:tc>
        <w:tc>
          <w:tcPr>
            <w:tcW w:w="2179" w:type="dxa"/>
            <w:shd w:val="clear" w:color="auto" w:fill="auto"/>
          </w:tcPr>
          <w:p w:rsidR="00F94FE9" w:rsidRPr="00F94FE9" w:rsidRDefault="00F94FE9" w:rsidP="00F94FE9">
            <w:pPr>
              <w:ind w:firstLine="0"/>
            </w:pPr>
            <w:r>
              <w:t>Funderburk</w:t>
            </w:r>
          </w:p>
        </w:tc>
        <w:tc>
          <w:tcPr>
            <w:tcW w:w="2180" w:type="dxa"/>
            <w:shd w:val="clear" w:color="auto" w:fill="auto"/>
          </w:tcPr>
          <w:p w:rsidR="00F94FE9" w:rsidRPr="00F94FE9" w:rsidRDefault="00F94FE9" w:rsidP="00F94FE9">
            <w:pPr>
              <w:ind w:firstLine="0"/>
            </w:pPr>
            <w:r>
              <w:t>Gilliard</w:t>
            </w:r>
          </w:p>
        </w:tc>
      </w:tr>
      <w:tr w:rsidR="00F94FE9" w:rsidRPr="00F94FE9" w:rsidTr="00F94FE9">
        <w:tc>
          <w:tcPr>
            <w:tcW w:w="2179" w:type="dxa"/>
            <w:shd w:val="clear" w:color="auto" w:fill="auto"/>
          </w:tcPr>
          <w:p w:rsidR="00F94FE9" w:rsidRPr="00F94FE9" w:rsidRDefault="00F94FE9" w:rsidP="00F94FE9">
            <w:pPr>
              <w:ind w:firstLine="0"/>
            </w:pPr>
            <w:r>
              <w:t>Govan</w:t>
            </w:r>
          </w:p>
        </w:tc>
        <w:tc>
          <w:tcPr>
            <w:tcW w:w="2179" w:type="dxa"/>
            <w:shd w:val="clear" w:color="auto" w:fill="auto"/>
          </w:tcPr>
          <w:p w:rsidR="00F94FE9" w:rsidRPr="00F94FE9" w:rsidRDefault="00F94FE9" w:rsidP="00F94FE9">
            <w:pPr>
              <w:ind w:firstLine="0"/>
            </w:pPr>
            <w:r>
              <w:t>Hodges</w:t>
            </w:r>
          </w:p>
        </w:tc>
        <w:tc>
          <w:tcPr>
            <w:tcW w:w="2180" w:type="dxa"/>
            <w:shd w:val="clear" w:color="auto" w:fill="auto"/>
          </w:tcPr>
          <w:p w:rsidR="00F94FE9" w:rsidRPr="00F94FE9" w:rsidRDefault="00F94FE9" w:rsidP="00F94FE9">
            <w:pPr>
              <w:ind w:firstLine="0"/>
            </w:pPr>
            <w:r>
              <w:t>Hosey</w:t>
            </w:r>
          </w:p>
        </w:tc>
      </w:tr>
      <w:tr w:rsidR="00F94FE9" w:rsidRPr="00F94FE9" w:rsidTr="00F94FE9">
        <w:tc>
          <w:tcPr>
            <w:tcW w:w="2179" w:type="dxa"/>
            <w:shd w:val="clear" w:color="auto" w:fill="auto"/>
          </w:tcPr>
          <w:p w:rsidR="00F94FE9" w:rsidRPr="00F94FE9" w:rsidRDefault="00F94FE9" w:rsidP="00F94FE9">
            <w:pPr>
              <w:ind w:firstLine="0"/>
            </w:pPr>
            <w:r>
              <w:t>Jefferson</w:t>
            </w:r>
          </w:p>
        </w:tc>
        <w:tc>
          <w:tcPr>
            <w:tcW w:w="2179" w:type="dxa"/>
            <w:shd w:val="clear" w:color="auto" w:fill="auto"/>
          </w:tcPr>
          <w:p w:rsidR="00F94FE9" w:rsidRPr="00F94FE9" w:rsidRDefault="00F94FE9" w:rsidP="00F94FE9">
            <w:pPr>
              <w:ind w:firstLine="0"/>
            </w:pPr>
            <w:r>
              <w:t>Johnson</w:t>
            </w:r>
          </w:p>
        </w:tc>
        <w:tc>
          <w:tcPr>
            <w:tcW w:w="2180" w:type="dxa"/>
            <w:shd w:val="clear" w:color="auto" w:fill="auto"/>
          </w:tcPr>
          <w:p w:rsidR="00F94FE9" w:rsidRPr="00F94FE9" w:rsidRDefault="00F94FE9" w:rsidP="00F94FE9">
            <w:pPr>
              <w:ind w:firstLine="0"/>
            </w:pPr>
            <w:r>
              <w:t>King</w:t>
            </w:r>
          </w:p>
        </w:tc>
      </w:tr>
      <w:tr w:rsidR="00F94FE9" w:rsidRPr="00F94FE9" w:rsidTr="00F94FE9">
        <w:tc>
          <w:tcPr>
            <w:tcW w:w="2179" w:type="dxa"/>
            <w:shd w:val="clear" w:color="auto" w:fill="auto"/>
          </w:tcPr>
          <w:p w:rsidR="00F94FE9" w:rsidRPr="00F94FE9" w:rsidRDefault="00F94FE9" w:rsidP="00F94FE9">
            <w:pPr>
              <w:ind w:firstLine="0"/>
            </w:pPr>
            <w:r>
              <w:t>Knight</w:t>
            </w:r>
          </w:p>
        </w:tc>
        <w:tc>
          <w:tcPr>
            <w:tcW w:w="2179" w:type="dxa"/>
            <w:shd w:val="clear" w:color="auto" w:fill="auto"/>
          </w:tcPr>
          <w:p w:rsidR="00F94FE9" w:rsidRPr="00F94FE9" w:rsidRDefault="00F94FE9" w:rsidP="00F94FE9">
            <w:pPr>
              <w:ind w:firstLine="0"/>
            </w:pPr>
            <w:r>
              <w:t>Mack</w:t>
            </w:r>
          </w:p>
        </w:tc>
        <w:tc>
          <w:tcPr>
            <w:tcW w:w="2180" w:type="dxa"/>
            <w:shd w:val="clear" w:color="auto" w:fill="auto"/>
          </w:tcPr>
          <w:p w:rsidR="00F94FE9" w:rsidRPr="00F94FE9" w:rsidRDefault="00F94FE9" w:rsidP="00F94FE9">
            <w:pPr>
              <w:ind w:firstLine="0"/>
            </w:pPr>
            <w:r>
              <w:t>McEachern</w:t>
            </w:r>
          </w:p>
        </w:tc>
      </w:tr>
      <w:tr w:rsidR="00F94FE9" w:rsidRPr="00F94FE9" w:rsidTr="00F94FE9">
        <w:tc>
          <w:tcPr>
            <w:tcW w:w="2179" w:type="dxa"/>
            <w:shd w:val="clear" w:color="auto" w:fill="auto"/>
          </w:tcPr>
          <w:p w:rsidR="00F94FE9" w:rsidRPr="00F94FE9" w:rsidRDefault="00F94FE9" w:rsidP="00F94FE9">
            <w:pPr>
              <w:ind w:firstLine="0"/>
            </w:pPr>
            <w:r>
              <w:t>McLeod</w:t>
            </w:r>
          </w:p>
        </w:tc>
        <w:tc>
          <w:tcPr>
            <w:tcW w:w="2179" w:type="dxa"/>
            <w:shd w:val="clear" w:color="auto" w:fill="auto"/>
          </w:tcPr>
          <w:p w:rsidR="00F94FE9" w:rsidRPr="00F94FE9" w:rsidRDefault="00F94FE9" w:rsidP="00F94FE9">
            <w:pPr>
              <w:ind w:firstLine="0"/>
            </w:pPr>
            <w:r>
              <w:t>Mitchell</w:t>
            </w:r>
          </w:p>
        </w:tc>
        <w:tc>
          <w:tcPr>
            <w:tcW w:w="2180" w:type="dxa"/>
            <w:shd w:val="clear" w:color="auto" w:fill="auto"/>
          </w:tcPr>
          <w:p w:rsidR="00F94FE9" w:rsidRPr="00F94FE9" w:rsidRDefault="00F94FE9" w:rsidP="00F94FE9">
            <w:pPr>
              <w:ind w:firstLine="0"/>
            </w:pPr>
            <w:r>
              <w:t>Munnerlyn</w:t>
            </w:r>
          </w:p>
        </w:tc>
      </w:tr>
      <w:tr w:rsidR="00F94FE9" w:rsidRPr="00F94FE9" w:rsidTr="00F94FE9">
        <w:tc>
          <w:tcPr>
            <w:tcW w:w="2179" w:type="dxa"/>
            <w:shd w:val="clear" w:color="auto" w:fill="auto"/>
          </w:tcPr>
          <w:p w:rsidR="00F94FE9" w:rsidRPr="00F94FE9" w:rsidRDefault="00F94FE9" w:rsidP="00F94FE9">
            <w:pPr>
              <w:ind w:firstLine="0"/>
            </w:pPr>
            <w:r>
              <w:t>J. H. Neal</w:t>
            </w:r>
          </w:p>
        </w:tc>
        <w:tc>
          <w:tcPr>
            <w:tcW w:w="2179" w:type="dxa"/>
            <w:shd w:val="clear" w:color="auto" w:fill="auto"/>
          </w:tcPr>
          <w:p w:rsidR="00F94FE9" w:rsidRPr="00F94FE9" w:rsidRDefault="00F94FE9" w:rsidP="00F94FE9">
            <w:pPr>
              <w:ind w:firstLine="0"/>
            </w:pPr>
            <w:r>
              <w:t>Ott</w:t>
            </w:r>
          </w:p>
        </w:tc>
        <w:tc>
          <w:tcPr>
            <w:tcW w:w="2180" w:type="dxa"/>
            <w:shd w:val="clear" w:color="auto" w:fill="auto"/>
          </w:tcPr>
          <w:p w:rsidR="00F94FE9" w:rsidRPr="00F94FE9" w:rsidRDefault="00F94FE9" w:rsidP="00F94FE9">
            <w:pPr>
              <w:ind w:firstLine="0"/>
            </w:pPr>
            <w:r>
              <w:t>Parks</w:t>
            </w:r>
          </w:p>
        </w:tc>
      </w:tr>
      <w:tr w:rsidR="00F94FE9" w:rsidRPr="00F94FE9" w:rsidTr="00F94FE9">
        <w:tc>
          <w:tcPr>
            <w:tcW w:w="2179" w:type="dxa"/>
            <w:shd w:val="clear" w:color="auto" w:fill="auto"/>
          </w:tcPr>
          <w:p w:rsidR="00F94FE9" w:rsidRPr="00F94FE9" w:rsidRDefault="00F94FE9" w:rsidP="00F94FE9">
            <w:pPr>
              <w:ind w:firstLine="0"/>
            </w:pPr>
            <w:r>
              <w:t>Rutherford</w:t>
            </w:r>
          </w:p>
        </w:tc>
        <w:tc>
          <w:tcPr>
            <w:tcW w:w="2179" w:type="dxa"/>
            <w:shd w:val="clear" w:color="auto" w:fill="auto"/>
          </w:tcPr>
          <w:p w:rsidR="00F94FE9" w:rsidRPr="00F94FE9" w:rsidRDefault="00F94FE9" w:rsidP="00F94FE9">
            <w:pPr>
              <w:ind w:firstLine="0"/>
            </w:pPr>
            <w:r>
              <w:t>Sabb</w:t>
            </w:r>
          </w:p>
        </w:tc>
        <w:tc>
          <w:tcPr>
            <w:tcW w:w="2180" w:type="dxa"/>
            <w:shd w:val="clear" w:color="auto" w:fill="auto"/>
          </w:tcPr>
          <w:p w:rsidR="00F94FE9" w:rsidRPr="00F94FE9" w:rsidRDefault="00F94FE9" w:rsidP="00F94FE9">
            <w:pPr>
              <w:ind w:firstLine="0"/>
            </w:pPr>
            <w:r>
              <w:t>Sellers</w:t>
            </w:r>
          </w:p>
        </w:tc>
      </w:tr>
      <w:tr w:rsidR="00F94FE9" w:rsidRPr="00F94FE9" w:rsidTr="00F94FE9">
        <w:tc>
          <w:tcPr>
            <w:tcW w:w="2179" w:type="dxa"/>
            <w:shd w:val="clear" w:color="auto" w:fill="auto"/>
          </w:tcPr>
          <w:p w:rsidR="00F94FE9" w:rsidRPr="00F94FE9" w:rsidRDefault="00F94FE9" w:rsidP="00F94FE9">
            <w:pPr>
              <w:keepNext/>
              <w:ind w:firstLine="0"/>
            </w:pPr>
            <w:r>
              <w:t>J. E. Smith</w:t>
            </w:r>
          </w:p>
        </w:tc>
        <w:tc>
          <w:tcPr>
            <w:tcW w:w="2179" w:type="dxa"/>
            <w:shd w:val="clear" w:color="auto" w:fill="auto"/>
          </w:tcPr>
          <w:p w:rsidR="00F94FE9" w:rsidRPr="00F94FE9" w:rsidRDefault="00F94FE9" w:rsidP="00F94FE9">
            <w:pPr>
              <w:keepNext/>
              <w:ind w:firstLine="0"/>
            </w:pPr>
            <w:r>
              <w:t>Weeks</w:t>
            </w:r>
          </w:p>
        </w:tc>
        <w:tc>
          <w:tcPr>
            <w:tcW w:w="2180" w:type="dxa"/>
            <w:shd w:val="clear" w:color="auto" w:fill="auto"/>
          </w:tcPr>
          <w:p w:rsidR="00F94FE9" w:rsidRPr="00F94FE9" w:rsidRDefault="00F94FE9" w:rsidP="00F94FE9">
            <w:pPr>
              <w:keepNext/>
              <w:ind w:firstLine="0"/>
            </w:pPr>
            <w:r>
              <w:t>Whipper</w:t>
            </w:r>
          </w:p>
        </w:tc>
      </w:tr>
      <w:tr w:rsidR="00F94FE9" w:rsidRPr="00F94FE9" w:rsidTr="00F94FE9">
        <w:tc>
          <w:tcPr>
            <w:tcW w:w="2179" w:type="dxa"/>
            <w:shd w:val="clear" w:color="auto" w:fill="auto"/>
          </w:tcPr>
          <w:p w:rsidR="00F94FE9" w:rsidRPr="00F94FE9" w:rsidRDefault="00F94FE9" w:rsidP="00F94FE9">
            <w:pPr>
              <w:keepNext/>
              <w:ind w:firstLine="0"/>
            </w:pPr>
            <w:r>
              <w:t>Williams</w:t>
            </w:r>
          </w:p>
        </w:tc>
        <w:tc>
          <w:tcPr>
            <w:tcW w:w="2179" w:type="dxa"/>
            <w:shd w:val="clear" w:color="auto" w:fill="auto"/>
          </w:tcPr>
          <w:p w:rsidR="00F94FE9" w:rsidRPr="00F94FE9" w:rsidRDefault="00F94FE9" w:rsidP="00F94FE9">
            <w:pPr>
              <w:keepNext/>
              <w:ind w:firstLine="0"/>
            </w:pPr>
          </w:p>
        </w:tc>
        <w:tc>
          <w:tcPr>
            <w:tcW w:w="2180" w:type="dxa"/>
            <w:shd w:val="clear" w:color="auto" w:fill="auto"/>
          </w:tcPr>
          <w:p w:rsidR="00F94FE9" w:rsidRPr="00F94FE9" w:rsidRDefault="00F94FE9" w:rsidP="00F94FE9">
            <w:pPr>
              <w:keepNext/>
              <w:ind w:firstLine="0"/>
            </w:pPr>
          </w:p>
        </w:tc>
      </w:tr>
    </w:tbl>
    <w:p w:rsidR="00F94FE9" w:rsidRDefault="00F94FE9" w:rsidP="00F94FE9"/>
    <w:p w:rsidR="00F94FE9" w:rsidRDefault="00F94FE9" w:rsidP="00F94FE9">
      <w:pPr>
        <w:jc w:val="center"/>
        <w:rPr>
          <w:b/>
        </w:rPr>
      </w:pPr>
      <w:r w:rsidRPr="00F94FE9">
        <w:rPr>
          <w:b/>
        </w:rPr>
        <w:t>Total--37</w:t>
      </w:r>
      <w:bookmarkStart w:id="42" w:name="vote_end77"/>
      <w:bookmarkEnd w:id="42"/>
    </w:p>
    <w:p w:rsidR="00F94FE9" w:rsidRDefault="00F94FE9" w:rsidP="00F94FE9"/>
    <w:p w:rsidR="00F94FE9" w:rsidRDefault="00F94FE9" w:rsidP="00F94FE9">
      <w:r>
        <w:t>The Conference Report was adopted and a message was ordered sent to the Senate accordingly.</w:t>
      </w:r>
    </w:p>
    <w:p w:rsidR="00F94FE9" w:rsidRDefault="00F94FE9" w:rsidP="00F94FE9"/>
    <w:p w:rsidR="00F94FE9" w:rsidRPr="00DC4507" w:rsidRDefault="00F94FE9" w:rsidP="00F94FE9">
      <w:pPr>
        <w:pStyle w:val="Title"/>
        <w:keepNext/>
      </w:pPr>
      <w:bookmarkStart w:id="43" w:name="file_start79"/>
      <w:bookmarkEnd w:id="43"/>
      <w:r w:rsidRPr="00DC4507">
        <w:t>RECORD FOR VOTING</w:t>
      </w:r>
    </w:p>
    <w:p w:rsidR="00F94FE9" w:rsidRPr="00DC4507" w:rsidRDefault="00F94FE9" w:rsidP="00F94FE9">
      <w:pPr>
        <w:tabs>
          <w:tab w:val="left" w:pos="360"/>
          <w:tab w:val="left" w:pos="630"/>
          <w:tab w:val="left" w:pos="900"/>
          <w:tab w:val="left" w:pos="1260"/>
          <w:tab w:val="left" w:pos="1620"/>
          <w:tab w:val="left" w:pos="1980"/>
          <w:tab w:val="left" w:pos="2340"/>
          <w:tab w:val="left" w:pos="2700"/>
        </w:tabs>
        <w:ind w:firstLine="0"/>
      </w:pPr>
      <w:r w:rsidRPr="00DC4507">
        <w:tab/>
        <w:t>I was temporarily out of the Chamber on constituent business during the vote on adoption of the Conference Committee Report on H. 3701, the Capital Reserve Fund Bill. If I had been present, I would have voted in favor of adopting the Conference Committee Report.</w:t>
      </w:r>
    </w:p>
    <w:p w:rsidR="00F94FE9" w:rsidRDefault="00F94FE9" w:rsidP="00F94FE9">
      <w:pPr>
        <w:tabs>
          <w:tab w:val="left" w:pos="360"/>
          <w:tab w:val="left" w:pos="630"/>
          <w:tab w:val="left" w:pos="900"/>
          <w:tab w:val="left" w:pos="1260"/>
          <w:tab w:val="left" w:pos="1620"/>
          <w:tab w:val="left" w:pos="1980"/>
          <w:tab w:val="left" w:pos="2340"/>
          <w:tab w:val="left" w:pos="2700"/>
        </w:tabs>
        <w:ind w:firstLine="0"/>
      </w:pPr>
      <w:r w:rsidRPr="00DC4507">
        <w:tab/>
        <w:t>Rep. N. Douglas Brannon</w:t>
      </w:r>
    </w:p>
    <w:p w:rsidR="00F94FE9" w:rsidRDefault="00F94FE9" w:rsidP="00F94FE9">
      <w:pPr>
        <w:tabs>
          <w:tab w:val="left" w:pos="360"/>
          <w:tab w:val="left" w:pos="630"/>
          <w:tab w:val="left" w:pos="900"/>
          <w:tab w:val="left" w:pos="1260"/>
          <w:tab w:val="left" w:pos="1620"/>
          <w:tab w:val="left" w:pos="1980"/>
          <w:tab w:val="left" w:pos="2340"/>
          <w:tab w:val="left" w:pos="2700"/>
        </w:tabs>
        <w:ind w:firstLine="0"/>
      </w:pPr>
    </w:p>
    <w:p w:rsidR="00F94FE9" w:rsidRDefault="00F94FE9" w:rsidP="00F94FE9">
      <w:pPr>
        <w:keepNext/>
        <w:jc w:val="center"/>
        <w:rPr>
          <w:b/>
        </w:rPr>
      </w:pPr>
      <w:r w:rsidRPr="00F94FE9">
        <w:rPr>
          <w:b/>
        </w:rPr>
        <w:t>JOINT ASSEMBLY</w:t>
      </w:r>
    </w:p>
    <w:p w:rsidR="00F94FE9" w:rsidRDefault="00F94FE9" w:rsidP="00F94FE9">
      <w:r>
        <w:t>At 12:00 noon the Senate appeared in the Hall of the House.  The President of the Senate called the Joint Assembly to order and announced that it had convened under the terms of a Concurrent Resolution adopted by both Houses.</w:t>
      </w:r>
    </w:p>
    <w:p w:rsidR="00F94FE9" w:rsidRDefault="00F94FE9" w:rsidP="00F94FE9"/>
    <w:p w:rsidR="00F94FE9" w:rsidRPr="001A47F4" w:rsidRDefault="00F94FE9" w:rsidP="00F94FE9">
      <w:pPr>
        <w:tabs>
          <w:tab w:val="left" w:pos="270"/>
        </w:tabs>
        <w:ind w:firstLine="0"/>
      </w:pPr>
      <w:bookmarkStart w:id="44" w:name="file_start82"/>
      <w:bookmarkStart w:id="45" w:name="file_start170"/>
      <w:bookmarkEnd w:id="44"/>
      <w:bookmarkEnd w:id="45"/>
      <w:r w:rsidRPr="001A47F4">
        <w:tab/>
        <w:t>The Reading Clerk of the House read the following Concurrent Resolution:</w:t>
      </w:r>
    </w:p>
    <w:p w:rsidR="00F94FE9"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94FE9" w:rsidRPr="001A47F4"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A47F4">
        <w:t xml:space="preserve">S. 966 -- Senator Knotts:  </w:t>
      </w:r>
      <w:r w:rsidRPr="001A47F4">
        <w:rPr>
          <w:szCs w:val="30"/>
        </w:rPr>
        <w:t xml:space="preserve">A CONCURRENT RESOLUTION </w:t>
      </w:r>
      <w:r w:rsidRPr="001A47F4">
        <w:t>TO FIX NOON ON WEDNESDAY, JUNE 22, 2011, AS THE TIME TO ELECT A SUCCESSOR TO FILL THE UNEXPIRED TERM OF THE SIXTH JUDICIAL CIRCUIT SEAT ON THE UNIVERSITY OF SOUTH CAROLINA BOARD OF TRUSTEES.</w:t>
      </w:r>
    </w:p>
    <w:p w:rsidR="00F94FE9" w:rsidRPr="001A47F4" w:rsidRDefault="00F94FE9" w:rsidP="00F94FE9">
      <w:pPr>
        <w:ind w:firstLine="0"/>
      </w:pPr>
    </w:p>
    <w:p w:rsidR="00F94FE9" w:rsidRPr="001A47F4" w:rsidRDefault="00F94FE9" w:rsidP="00F94FE9">
      <w:pPr>
        <w:keepNext/>
        <w:tabs>
          <w:tab w:val="left" w:pos="270"/>
        </w:tabs>
        <w:ind w:firstLine="0"/>
        <w:jc w:val="center"/>
      </w:pPr>
      <w:r w:rsidRPr="001A47F4">
        <w:rPr>
          <w:b/>
          <w:bCs/>
        </w:rPr>
        <w:t>UNIVERSITY OF SOUTH CAROLINA</w:t>
      </w:r>
    </w:p>
    <w:p w:rsidR="00F94FE9" w:rsidRPr="001A47F4" w:rsidRDefault="00F94FE9" w:rsidP="00F94FE9">
      <w:pPr>
        <w:tabs>
          <w:tab w:val="left" w:pos="270"/>
        </w:tabs>
        <w:ind w:firstLine="0"/>
        <w:jc w:val="center"/>
      </w:pPr>
    </w:p>
    <w:p w:rsidR="00F94FE9" w:rsidRPr="001A47F4" w:rsidRDefault="00F94FE9" w:rsidP="00F94FE9">
      <w:pPr>
        <w:keepNext/>
        <w:tabs>
          <w:tab w:val="left" w:pos="270"/>
        </w:tabs>
        <w:ind w:firstLine="0"/>
        <w:jc w:val="center"/>
        <w:rPr>
          <w:bCs/>
        </w:rPr>
      </w:pPr>
      <w:r w:rsidRPr="001A47F4">
        <w:rPr>
          <w:bCs/>
        </w:rPr>
        <w:t>SIXTH JUDICIAL CIRCUIT</w:t>
      </w:r>
    </w:p>
    <w:p w:rsidR="00F94FE9" w:rsidRPr="001A47F4" w:rsidRDefault="00F94FE9" w:rsidP="00F94FE9">
      <w:pPr>
        <w:tabs>
          <w:tab w:val="left" w:pos="270"/>
        </w:tabs>
        <w:ind w:firstLine="0"/>
      </w:pPr>
      <w:r w:rsidRPr="001A47F4">
        <w:tab/>
        <w:t xml:space="preserve">The </w:t>
      </w:r>
      <w:r w:rsidR="009C6BD5" w:rsidRPr="001A47F4">
        <w:t>President</w:t>
      </w:r>
      <w:r w:rsidRPr="001A47F4">
        <w:t xml:space="preserve"> announced that nominations were in order for the Sixth Judicial Circuit.</w:t>
      </w:r>
    </w:p>
    <w:p w:rsidR="00F94FE9" w:rsidRPr="001A47F4" w:rsidRDefault="00F94FE9" w:rsidP="00F94FE9">
      <w:pPr>
        <w:tabs>
          <w:tab w:val="left" w:pos="270"/>
        </w:tabs>
        <w:ind w:firstLine="0"/>
      </w:pPr>
      <w:r w:rsidRPr="001A47F4">
        <w:tab/>
        <w:t>Senator Knotts, on behalf of the Joint Screening Committee, stated that Mr. Hubert F. “Hugh” Mobley had been screened, found qualified, and placed his name in nomination.</w:t>
      </w:r>
    </w:p>
    <w:p w:rsidR="00F94FE9" w:rsidRPr="001A47F4" w:rsidRDefault="00F94FE9" w:rsidP="00F94FE9">
      <w:pPr>
        <w:tabs>
          <w:tab w:val="left" w:pos="270"/>
        </w:tabs>
        <w:ind w:firstLine="0"/>
      </w:pPr>
      <w:r w:rsidRPr="001A47F4">
        <w:tab/>
        <w:t>On motion of Senator Knotts, nominations were closed, and with unanimous consent, the vote was taken by acclamation, resulting in the election of the nominee.</w:t>
      </w:r>
    </w:p>
    <w:p w:rsidR="00F94FE9" w:rsidRPr="001A47F4" w:rsidRDefault="00F94FE9" w:rsidP="00F94FE9">
      <w:pPr>
        <w:tabs>
          <w:tab w:val="left" w:pos="270"/>
        </w:tabs>
        <w:ind w:firstLine="0"/>
      </w:pPr>
      <w:r w:rsidRPr="001A47F4">
        <w:tab/>
        <w:t xml:space="preserve">Whereupon, the </w:t>
      </w:r>
      <w:r w:rsidR="009C6BD5" w:rsidRPr="001A47F4">
        <w:t>President</w:t>
      </w:r>
      <w:r w:rsidR="009C6BD5">
        <w:t xml:space="preserve"> </w:t>
      </w:r>
      <w:r w:rsidRPr="001A47F4">
        <w:t>announced that Mr. Hubert F. “Hugh” Mobley was duly elected for the term prescribed by law.</w:t>
      </w:r>
    </w:p>
    <w:p w:rsidR="00F94FE9" w:rsidRDefault="00F94FE9" w:rsidP="00F94FE9">
      <w:pPr>
        <w:keepNext/>
        <w:jc w:val="center"/>
        <w:rPr>
          <w:b/>
        </w:rPr>
      </w:pPr>
    </w:p>
    <w:p w:rsidR="00F94FE9" w:rsidRDefault="00F94FE9" w:rsidP="00F94FE9">
      <w:pPr>
        <w:keepNext/>
        <w:jc w:val="center"/>
        <w:rPr>
          <w:b/>
        </w:rPr>
      </w:pPr>
      <w:r w:rsidRPr="00F94FE9">
        <w:rPr>
          <w:b/>
        </w:rPr>
        <w:t>JOINT ASSEMBLY RECEDES</w:t>
      </w:r>
    </w:p>
    <w:p w:rsidR="00F94FE9" w:rsidRDefault="00F94FE9" w:rsidP="00F94FE9">
      <w:r>
        <w:t xml:space="preserve">The purposes of the Joint Assembly having been accomplished, the </w:t>
      </w:r>
      <w:r w:rsidR="009C6BD5" w:rsidRPr="001A47F4">
        <w:t>President</w:t>
      </w:r>
      <w:r w:rsidR="009C6BD5">
        <w:t xml:space="preserve"> </w:t>
      </w:r>
      <w:r>
        <w:t>announced that under the terms of the Concurrent Resolution the Joint Assembly would recede from business.</w:t>
      </w:r>
    </w:p>
    <w:p w:rsidR="00F94FE9" w:rsidRDefault="00F94FE9" w:rsidP="00F94FE9">
      <w:r>
        <w:t xml:space="preserve">The Senate accordingly retired to its Chamber.  </w:t>
      </w:r>
    </w:p>
    <w:p w:rsidR="00F94FE9" w:rsidRDefault="00F94FE9" w:rsidP="00F94FE9">
      <w:pPr>
        <w:keepNext/>
        <w:jc w:val="center"/>
        <w:rPr>
          <w:b/>
        </w:rPr>
      </w:pPr>
      <w:r w:rsidRPr="00F94FE9">
        <w:rPr>
          <w:b/>
        </w:rPr>
        <w:t>THE HOUSE RESUMES</w:t>
      </w:r>
    </w:p>
    <w:p w:rsidR="00F94FE9" w:rsidRDefault="00F94FE9" w:rsidP="00F94FE9">
      <w:r>
        <w:t>At 12:10 p.m. the House resumed, the SPEAKER in the Chair.</w:t>
      </w:r>
    </w:p>
    <w:p w:rsidR="00F94FE9" w:rsidRDefault="00F94FE9" w:rsidP="00F94FE9"/>
    <w:p w:rsidR="00F94FE9" w:rsidRDefault="00F94FE9" w:rsidP="00F94FE9">
      <w:pPr>
        <w:keepNext/>
        <w:jc w:val="center"/>
        <w:rPr>
          <w:b/>
        </w:rPr>
      </w:pPr>
      <w:r w:rsidRPr="00F94FE9">
        <w:rPr>
          <w:b/>
        </w:rPr>
        <w:t>RECURRENCE TO THE MORNING HOUR</w:t>
      </w:r>
    </w:p>
    <w:p w:rsidR="00F94FE9" w:rsidRDefault="00F94FE9" w:rsidP="00F94FE9">
      <w:r>
        <w:t>Rep. SKELTON moved that the House recur to the Morning Hour, which was agreed to.</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46" w:name="include_clip_start_90"/>
      <w:bookmarkEnd w:id="46"/>
    </w:p>
    <w:p w:rsidR="00F94FE9" w:rsidRDefault="00F94FE9" w:rsidP="00F94FE9">
      <w:r>
        <w:t>H. 4388 -- Rep. Allen: A HOUSE RESOLUTION TO RECOGNIZE AND HONOR REVEREND SYLVESTER GOLDEN, SR., OF PIEDMONT AND TO COMMEND HIM FOR HIS MANY YEARS OF DEVOTED SERVICE TO THE GOSPEL MINISTRY AND FOR HIS DISTINGUISHED LEADERSHIP IN THE COMMUNITY.</w:t>
      </w:r>
    </w:p>
    <w:p w:rsidR="00F94FE9" w:rsidRDefault="00F94FE9" w:rsidP="00F94FE9">
      <w:bookmarkStart w:id="47" w:name="include_clip_end_90"/>
      <w:bookmarkEnd w:id="47"/>
    </w:p>
    <w:p w:rsidR="00F94FE9" w:rsidRDefault="00F94FE9" w:rsidP="00F94FE9">
      <w:r>
        <w:t>The Resolution was adopted.</w:t>
      </w:r>
    </w:p>
    <w:p w:rsidR="00F94FE9" w:rsidRDefault="00F94FE9" w:rsidP="00F94FE9"/>
    <w:p w:rsidR="00F94FE9" w:rsidRDefault="00F94FE9" w:rsidP="00F94FE9">
      <w:pPr>
        <w:keepNext/>
        <w:jc w:val="center"/>
        <w:rPr>
          <w:b/>
        </w:rPr>
      </w:pPr>
      <w:r w:rsidRPr="00F94FE9">
        <w:rPr>
          <w:b/>
        </w:rPr>
        <w:t>H. 3991--SENATE AMENDMENTS AMENDED AND RETURNED TO THE SENATE</w:t>
      </w:r>
    </w:p>
    <w:p w:rsidR="00F94FE9" w:rsidRDefault="00F94FE9" w:rsidP="00F94FE9">
      <w:r>
        <w:t xml:space="preserve">The Senate Amendments to the following Bill were taken up for consideration: </w:t>
      </w:r>
    </w:p>
    <w:p w:rsidR="00F94FE9" w:rsidRDefault="00F94FE9" w:rsidP="00F94FE9">
      <w:bookmarkStart w:id="48" w:name="include_clip_start_93"/>
      <w:bookmarkEnd w:id="48"/>
    </w:p>
    <w:p w:rsidR="00F94FE9" w:rsidRDefault="00F94FE9" w:rsidP="00F94FE9">
      <w:r>
        <w:t>H. 3991 -- Reps. Harrell, Lucas, Harrison, Clemmons, Barfield, Cooper, Hardwick, Owens, Sandifer, G. R. Smith, J. R. Smith, White, Bingham and Erickson: A BILL 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F94FE9" w:rsidRDefault="00F94FE9" w:rsidP="00F94FE9"/>
    <w:p w:rsidR="00F94FE9" w:rsidRPr="00FA4848" w:rsidRDefault="00F94FE9" w:rsidP="00F94FE9">
      <w:r w:rsidRPr="00FA4848">
        <w:t>Rep. HARRISON proposed the following Amendment No. 1A (COUNCIL\MS\7600AHB11), which was adopted:</w:t>
      </w:r>
    </w:p>
    <w:p w:rsidR="00F94FE9" w:rsidRPr="00FA4848" w:rsidRDefault="00F94FE9" w:rsidP="00F94FE9">
      <w:r w:rsidRPr="00FA4848">
        <w:t>Amend the bill, as and if amended, by striking all after the enacting words and inserting:</w:t>
      </w:r>
    </w:p>
    <w:p w:rsidR="00F94FE9" w:rsidRPr="00FA4848" w:rsidRDefault="00F94FE9" w:rsidP="00F94FE9">
      <w:r w:rsidRPr="00FA4848">
        <w:t>/ SECTION</w:t>
      </w:r>
      <w:r w:rsidRPr="00FA4848">
        <w:tab/>
        <w:t>1.</w:t>
      </w:r>
      <w:r w:rsidRPr="00FA4848">
        <w:tab/>
        <w:t>The United States Census of 2010 is adopted as the true and correct enumeration of the inhabitants of this State, and of the several counties, municipalities, and other political subdivisions of this State.</w:t>
      </w:r>
    </w:p>
    <w:p w:rsidR="00F94FE9" w:rsidRPr="00FA4848" w:rsidRDefault="00F94FE9" w:rsidP="00F94FE9">
      <w:r w:rsidRPr="00FA4848">
        <w:t>SECTION</w:t>
      </w:r>
      <w:r w:rsidRPr="00FA4848">
        <w:tab/>
        <w:t>2.</w:t>
      </w:r>
      <w:r w:rsidRPr="00FA4848">
        <w:tab/>
        <w:t>Chapter 1, Title 2 of the 1976 Code is amended by adding:</w:t>
      </w:r>
    </w:p>
    <w:p w:rsidR="00F94FE9" w:rsidRPr="00FA4848" w:rsidRDefault="00F94FE9" w:rsidP="00F94FE9">
      <w:r w:rsidRPr="00FA4848">
        <w:tab/>
        <w:t>“Section 2</w:t>
      </w:r>
      <w:r w:rsidRPr="00FA4848">
        <w:noBreakHyphen/>
        <w:t>1</w:t>
      </w:r>
      <w:r w:rsidRPr="00FA4848">
        <w:noBreakHyphen/>
        <w:t>35.</w:t>
      </w:r>
      <w:r w:rsidRPr="00FA4848">
        <w:tab/>
        <w:t>Beginning with the 2012 general election, one representative of the House of Representatives must be elected from each of the following districts:</w:t>
      </w:r>
    </w:p>
    <w:p w:rsidR="00F94FE9" w:rsidRPr="00FA4848" w:rsidRDefault="00F94FE9" w:rsidP="00F94FE9">
      <w:pPr>
        <w:widowControl w:val="0"/>
        <w:tabs>
          <w:tab w:val="right" w:leader="dot" w:pos="5904"/>
        </w:tabs>
      </w:pPr>
      <w:r w:rsidRPr="00FA4848">
        <w:t>DISTRICT 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Oconee County</w:t>
      </w:r>
    </w:p>
    <w:p w:rsidR="00F94FE9" w:rsidRPr="00FA4848" w:rsidRDefault="00F94FE9" w:rsidP="00F94FE9">
      <w:pPr>
        <w:widowControl w:val="0"/>
        <w:tabs>
          <w:tab w:val="right" w:leader="dot" w:pos="5904"/>
        </w:tabs>
        <w:ind w:left="288"/>
      </w:pPr>
      <w:r w:rsidRPr="00FA4848">
        <w:t xml:space="preserve">Holly Springs </w:t>
      </w:r>
      <w:r w:rsidRPr="00FA4848">
        <w:tab/>
        <w:t>763</w:t>
      </w:r>
    </w:p>
    <w:p w:rsidR="00F94FE9" w:rsidRPr="00FA4848" w:rsidRDefault="00F94FE9" w:rsidP="00F94FE9">
      <w:pPr>
        <w:widowControl w:val="0"/>
        <w:tabs>
          <w:tab w:val="right" w:leader="dot" w:pos="5904"/>
        </w:tabs>
        <w:ind w:left="288"/>
      </w:pPr>
      <w:r w:rsidRPr="00FA4848">
        <w:t>Keowee</w:t>
      </w:r>
    </w:p>
    <w:p w:rsidR="00F94FE9" w:rsidRPr="00FA4848" w:rsidRDefault="00F94FE9" w:rsidP="00F94FE9">
      <w:pPr>
        <w:widowControl w:val="0"/>
        <w:tabs>
          <w:tab w:val="right" w:leader="dot" w:pos="5904"/>
        </w:tabs>
        <w:ind w:left="576"/>
      </w:pPr>
      <w:r w:rsidRPr="00FA4848">
        <w:t>Tract 302</w:t>
      </w:r>
    </w:p>
    <w:p w:rsidR="00F94FE9" w:rsidRPr="00FA4848" w:rsidRDefault="00F94FE9" w:rsidP="00F94FE9">
      <w:pPr>
        <w:widowControl w:val="0"/>
        <w:tabs>
          <w:tab w:val="right" w:leader="dot" w:pos="5904"/>
        </w:tabs>
        <w:ind w:left="1152"/>
      </w:pPr>
      <w:r w:rsidRPr="00FA4848">
        <w:t xml:space="preserve">Blocks: 3064, 4024, 4025, 4026, 4034, 4035  </w:t>
      </w:r>
      <w:r w:rsidRPr="00FA4848">
        <w:tab/>
        <w:t>0</w:t>
      </w:r>
    </w:p>
    <w:p w:rsidR="00F94FE9" w:rsidRPr="00FA4848" w:rsidRDefault="00F94FE9" w:rsidP="00F94FE9">
      <w:pPr>
        <w:widowControl w:val="0"/>
        <w:tabs>
          <w:tab w:val="right" w:leader="dot" w:pos="5904"/>
        </w:tabs>
        <w:ind w:left="576"/>
      </w:pPr>
      <w:r w:rsidRPr="00FA4848">
        <w:t>Tract 303</w:t>
      </w:r>
    </w:p>
    <w:p w:rsidR="00F94FE9" w:rsidRPr="00FA4848" w:rsidRDefault="00F94FE9" w:rsidP="00F94FE9">
      <w:pPr>
        <w:widowControl w:val="0"/>
        <w:tabs>
          <w:tab w:val="right" w:leader="dot" w:pos="5904"/>
        </w:tabs>
        <w:ind w:left="1152"/>
      </w:pPr>
      <w:r w:rsidRPr="00FA4848">
        <w:t xml:space="preserve">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  </w:t>
      </w:r>
      <w:r w:rsidRPr="00FA4848">
        <w:tab/>
        <w:t>2,326</w:t>
      </w:r>
    </w:p>
    <w:p w:rsidR="00F94FE9" w:rsidRPr="00FA4848" w:rsidRDefault="00F94FE9" w:rsidP="00F94FE9">
      <w:pPr>
        <w:widowControl w:val="0"/>
        <w:tabs>
          <w:tab w:val="right" w:leader="dot" w:pos="5904"/>
        </w:tabs>
        <w:ind w:left="576"/>
      </w:pPr>
      <w:r w:rsidRPr="00FA4848">
        <w:t>Tract 305</w:t>
      </w:r>
    </w:p>
    <w:p w:rsidR="00F94FE9" w:rsidRPr="00FA4848" w:rsidRDefault="00F94FE9" w:rsidP="00F94FE9">
      <w:pPr>
        <w:widowControl w:val="0"/>
        <w:tabs>
          <w:tab w:val="right" w:leader="dot" w:pos="5904"/>
        </w:tabs>
        <w:ind w:left="1152"/>
      </w:pPr>
      <w:r w:rsidRPr="00FA4848">
        <w:t xml:space="preserve">Blocks: 3004, 3005  </w:t>
      </w:r>
      <w:r w:rsidRPr="00FA4848">
        <w:tab/>
        <w:t>0</w:t>
      </w:r>
    </w:p>
    <w:p w:rsidR="00F94FE9" w:rsidRPr="00FA4848" w:rsidRDefault="00F94FE9" w:rsidP="00F94FE9">
      <w:pPr>
        <w:widowControl w:val="0"/>
        <w:tabs>
          <w:tab w:val="right" w:leader="dot" w:pos="5904"/>
        </w:tabs>
        <w:ind w:left="288"/>
      </w:pPr>
      <w:r w:rsidRPr="00FA4848">
        <w:t>Keowee Subtotal</w:t>
      </w:r>
      <w:r w:rsidRPr="00FA4848">
        <w:tab/>
        <w:t>2,326</w:t>
      </w:r>
    </w:p>
    <w:p w:rsidR="00F94FE9" w:rsidRPr="00FA4848" w:rsidRDefault="00F94FE9" w:rsidP="00F94FE9">
      <w:pPr>
        <w:widowControl w:val="0"/>
        <w:tabs>
          <w:tab w:val="right" w:leader="dot" w:pos="5904"/>
        </w:tabs>
        <w:ind w:left="288"/>
      </w:pPr>
      <w:r w:rsidRPr="00FA4848">
        <w:t xml:space="preserve">Longs Creek </w:t>
      </w:r>
      <w:r w:rsidRPr="00FA4848">
        <w:tab/>
        <w:t>697</w:t>
      </w:r>
    </w:p>
    <w:p w:rsidR="00F94FE9" w:rsidRPr="00FA4848" w:rsidRDefault="00F94FE9" w:rsidP="00F94FE9">
      <w:pPr>
        <w:widowControl w:val="0"/>
        <w:tabs>
          <w:tab w:val="right" w:leader="dot" w:pos="5904"/>
        </w:tabs>
        <w:ind w:left="288"/>
      </w:pPr>
      <w:r w:rsidRPr="00FA4848">
        <w:t xml:space="preserve">Madison </w:t>
      </w:r>
      <w:r w:rsidRPr="00FA4848">
        <w:tab/>
        <w:t>958</w:t>
      </w:r>
    </w:p>
    <w:p w:rsidR="00F94FE9" w:rsidRPr="00FA4848" w:rsidRDefault="00F94FE9" w:rsidP="00F94FE9">
      <w:pPr>
        <w:widowControl w:val="0"/>
        <w:tabs>
          <w:tab w:val="right" w:leader="dot" w:pos="5904"/>
        </w:tabs>
        <w:ind w:left="288"/>
      </w:pPr>
      <w:r w:rsidRPr="00FA4848">
        <w:t xml:space="preserve">Mountain Rest </w:t>
      </w:r>
      <w:r w:rsidRPr="00FA4848">
        <w:tab/>
        <w:t>1,322</w:t>
      </w:r>
    </w:p>
    <w:p w:rsidR="00F94FE9" w:rsidRPr="00FA4848" w:rsidRDefault="00F94FE9" w:rsidP="00F94FE9">
      <w:pPr>
        <w:widowControl w:val="0"/>
        <w:tabs>
          <w:tab w:val="right" w:leader="dot" w:pos="5904"/>
        </w:tabs>
        <w:ind w:left="288"/>
      </w:pPr>
      <w:r w:rsidRPr="00FA4848">
        <w:t xml:space="preserve">Richland </w:t>
      </w:r>
      <w:r w:rsidRPr="00FA4848">
        <w:tab/>
        <w:t>1,499</w:t>
      </w:r>
    </w:p>
    <w:p w:rsidR="00F94FE9" w:rsidRPr="00FA4848" w:rsidRDefault="00F94FE9" w:rsidP="00F94FE9">
      <w:pPr>
        <w:widowControl w:val="0"/>
        <w:tabs>
          <w:tab w:val="right" w:leader="dot" w:pos="5904"/>
        </w:tabs>
        <w:ind w:left="288"/>
      </w:pPr>
      <w:r w:rsidRPr="00FA4848">
        <w:t xml:space="preserve">Salem </w:t>
      </w:r>
      <w:r w:rsidRPr="00FA4848">
        <w:tab/>
        <w:t>2,839</w:t>
      </w:r>
    </w:p>
    <w:p w:rsidR="00F94FE9" w:rsidRPr="00FA4848" w:rsidRDefault="00F94FE9" w:rsidP="00F94FE9">
      <w:pPr>
        <w:widowControl w:val="0"/>
        <w:tabs>
          <w:tab w:val="right" w:leader="dot" w:pos="5904"/>
        </w:tabs>
        <w:ind w:left="288"/>
      </w:pPr>
      <w:r w:rsidRPr="00FA4848">
        <w:t xml:space="preserve">Stamp Creek </w:t>
      </w:r>
      <w:r w:rsidRPr="00FA4848">
        <w:tab/>
        <w:t>2,393</w:t>
      </w:r>
    </w:p>
    <w:p w:rsidR="00F94FE9" w:rsidRPr="00FA4848" w:rsidRDefault="00F94FE9" w:rsidP="00F94FE9">
      <w:pPr>
        <w:widowControl w:val="0"/>
        <w:tabs>
          <w:tab w:val="right" w:leader="dot" w:pos="5904"/>
        </w:tabs>
        <w:ind w:left="288"/>
      </w:pPr>
      <w:r w:rsidRPr="00FA4848">
        <w:t xml:space="preserve">Tamasee </w:t>
      </w:r>
      <w:r w:rsidRPr="00FA4848">
        <w:tab/>
        <w:t>1,823</w:t>
      </w:r>
    </w:p>
    <w:p w:rsidR="00F94FE9" w:rsidRPr="00FA4848" w:rsidRDefault="00F94FE9" w:rsidP="00F94FE9">
      <w:pPr>
        <w:widowControl w:val="0"/>
        <w:tabs>
          <w:tab w:val="right" w:leader="dot" w:pos="5904"/>
        </w:tabs>
        <w:ind w:left="288"/>
      </w:pPr>
      <w:r w:rsidRPr="00FA4848">
        <w:t xml:space="preserve">Walhalla No. 1, Walhalla No. 2 </w:t>
      </w:r>
      <w:r w:rsidRPr="00FA4848">
        <w:tab/>
        <w:t>11,411</w:t>
      </w:r>
    </w:p>
    <w:p w:rsidR="00F94FE9" w:rsidRPr="00FA4848" w:rsidRDefault="00F94FE9" w:rsidP="00F94FE9">
      <w:pPr>
        <w:widowControl w:val="0"/>
        <w:tabs>
          <w:tab w:val="right" w:leader="dot" w:pos="5904"/>
        </w:tabs>
        <w:ind w:left="288"/>
      </w:pPr>
      <w:r w:rsidRPr="00FA4848">
        <w:t xml:space="preserve">West Union </w:t>
      </w:r>
      <w:r w:rsidRPr="00FA4848">
        <w:tab/>
        <w:t>2,501</w:t>
      </w:r>
    </w:p>
    <w:p w:rsidR="00F94FE9" w:rsidRPr="00FA4848" w:rsidRDefault="00F94FE9" w:rsidP="00F94FE9">
      <w:pPr>
        <w:widowControl w:val="0"/>
        <w:tabs>
          <w:tab w:val="right" w:leader="dot" w:pos="5904"/>
        </w:tabs>
        <w:ind w:left="288"/>
      </w:pPr>
      <w:r w:rsidRPr="00FA4848">
        <w:t xml:space="preserve">Westminster No. 1, Westminster No. 2 </w:t>
      </w:r>
      <w:r w:rsidRPr="00FA4848">
        <w:tab/>
        <w:t>7,996</w:t>
      </w:r>
    </w:p>
    <w:p w:rsidR="00F94FE9" w:rsidRPr="00FA4848" w:rsidRDefault="00F94FE9" w:rsidP="00F94FE9">
      <w:pPr>
        <w:widowControl w:val="0"/>
        <w:tabs>
          <w:tab w:val="right" w:leader="dot" w:pos="5904"/>
        </w:tabs>
      </w:pPr>
      <w:r w:rsidRPr="00FA4848">
        <w:t>DISTRICT TOTAL</w:t>
      </w:r>
      <w:r w:rsidRPr="00FA4848">
        <w:tab/>
        <w:t>36,528</w:t>
      </w:r>
    </w:p>
    <w:p w:rsidR="00F94FE9" w:rsidRPr="00FA4848" w:rsidRDefault="00F94FE9" w:rsidP="00F94FE9">
      <w:pPr>
        <w:widowControl w:val="0"/>
        <w:tabs>
          <w:tab w:val="right" w:leader="dot" w:pos="5904"/>
        </w:tabs>
      </w:pPr>
      <w:r w:rsidRPr="00FA4848">
        <w:t>PERCENT VARIATION</w:t>
      </w:r>
      <w:r w:rsidRPr="00FA4848">
        <w:tab/>
        <w:t>-2.072</w:t>
      </w:r>
    </w:p>
    <w:p w:rsidR="00F94FE9" w:rsidRPr="00FA4848" w:rsidRDefault="00F94FE9" w:rsidP="00F94FE9">
      <w:pPr>
        <w:widowControl w:val="0"/>
        <w:tabs>
          <w:tab w:val="right" w:leader="dot" w:pos="5904"/>
        </w:tabs>
      </w:pPr>
      <w:r w:rsidRPr="00FA4848">
        <w:t>DISTRICT 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Oconee County</w:t>
      </w:r>
    </w:p>
    <w:p w:rsidR="00F94FE9" w:rsidRPr="00FA4848" w:rsidRDefault="00F94FE9" w:rsidP="00F94FE9">
      <w:pPr>
        <w:widowControl w:val="0"/>
        <w:tabs>
          <w:tab w:val="right" w:leader="dot" w:pos="5904"/>
        </w:tabs>
        <w:ind w:left="288"/>
      </w:pPr>
      <w:r w:rsidRPr="00FA4848">
        <w:t xml:space="preserve">Bountyland </w:t>
      </w:r>
      <w:r w:rsidRPr="00FA4848">
        <w:tab/>
        <w:t>2,544</w:t>
      </w:r>
    </w:p>
    <w:p w:rsidR="00F94FE9" w:rsidRPr="00FA4848" w:rsidRDefault="00F94FE9" w:rsidP="00F94FE9">
      <w:pPr>
        <w:widowControl w:val="0"/>
        <w:tabs>
          <w:tab w:val="right" w:leader="dot" w:pos="5904"/>
        </w:tabs>
        <w:ind w:left="288"/>
      </w:pPr>
      <w:r w:rsidRPr="00FA4848">
        <w:t xml:space="preserve">Earles Grove </w:t>
      </w:r>
      <w:r w:rsidRPr="00FA4848">
        <w:tab/>
        <w:t>1,499</w:t>
      </w:r>
    </w:p>
    <w:p w:rsidR="00F94FE9" w:rsidRPr="00FA4848" w:rsidRDefault="00F94FE9" w:rsidP="00F94FE9">
      <w:pPr>
        <w:widowControl w:val="0"/>
        <w:tabs>
          <w:tab w:val="right" w:leader="dot" w:pos="5904"/>
        </w:tabs>
        <w:ind w:left="288"/>
      </w:pPr>
      <w:r w:rsidRPr="00FA4848">
        <w:t xml:space="preserve">Fair Play </w:t>
      </w:r>
      <w:r w:rsidRPr="00FA4848">
        <w:tab/>
        <w:t>1,189</w:t>
      </w:r>
    </w:p>
    <w:p w:rsidR="00F94FE9" w:rsidRPr="00FA4848" w:rsidRDefault="00F94FE9" w:rsidP="00F94FE9">
      <w:pPr>
        <w:widowControl w:val="0"/>
        <w:tabs>
          <w:tab w:val="right" w:leader="dot" w:pos="5904"/>
        </w:tabs>
        <w:ind w:left="288"/>
      </w:pPr>
      <w:r w:rsidRPr="00FA4848">
        <w:t xml:space="preserve">Friendship </w:t>
      </w:r>
      <w:r w:rsidRPr="00FA4848">
        <w:tab/>
        <w:t>2,887</w:t>
      </w:r>
    </w:p>
    <w:p w:rsidR="00F94FE9" w:rsidRPr="00FA4848" w:rsidRDefault="00F94FE9" w:rsidP="00F94FE9">
      <w:pPr>
        <w:widowControl w:val="0"/>
        <w:tabs>
          <w:tab w:val="right" w:leader="dot" w:pos="5904"/>
        </w:tabs>
        <w:ind w:left="288"/>
      </w:pPr>
      <w:r w:rsidRPr="00FA4848">
        <w:t>Keowee</w:t>
      </w:r>
    </w:p>
    <w:p w:rsidR="00F94FE9" w:rsidRPr="00FA4848" w:rsidRDefault="00F94FE9" w:rsidP="00F94FE9">
      <w:pPr>
        <w:widowControl w:val="0"/>
        <w:tabs>
          <w:tab w:val="right" w:leader="dot" w:pos="5904"/>
        </w:tabs>
        <w:ind w:left="576"/>
      </w:pPr>
      <w:r w:rsidRPr="00FA4848">
        <w:t>Tract 302</w:t>
      </w:r>
    </w:p>
    <w:p w:rsidR="00F94FE9" w:rsidRPr="00FA4848" w:rsidRDefault="00F94FE9" w:rsidP="00F94FE9">
      <w:pPr>
        <w:widowControl w:val="0"/>
        <w:tabs>
          <w:tab w:val="right" w:leader="dot" w:pos="5904"/>
        </w:tabs>
        <w:ind w:left="1152"/>
      </w:pPr>
      <w:r w:rsidRPr="00FA4848">
        <w:t xml:space="preserve">Blocks: 4056, 4057  </w:t>
      </w:r>
      <w:r w:rsidRPr="00FA4848">
        <w:tab/>
        <w:t>0</w:t>
      </w:r>
    </w:p>
    <w:p w:rsidR="00F94FE9" w:rsidRPr="00FA4848" w:rsidRDefault="00F94FE9" w:rsidP="00F94FE9">
      <w:pPr>
        <w:widowControl w:val="0"/>
        <w:tabs>
          <w:tab w:val="right" w:leader="dot" w:pos="5904"/>
        </w:tabs>
        <w:ind w:left="576"/>
      </w:pPr>
      <w:r w:rsidRPr="00FA4848">
        <w:t>Tract 303</w:t>
      </w:r>
    </w:p>
    <w:p w:rsidR="00F94FE9" w:rsidRPr="00FA4848" w:rsidRDefault="00F94FE9" w:rsidP="00F94FE9">
      <w:pPr>
        <w:widowControl w:val="0"/>
        <w:tabs>
          <w:tab w:val="right" w:leader="dot" w:pos="5904"/>
        </w:tabs>
        <w:ind w:left="1152"/>
      </w:pPr>
      <w:r w:rsidRPr="00FA4848">
        <w:t xml:space="preserve">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  </w:t>
      </w:r>
      <w:r w:rsidRPr="00FA4848">
        <w:tab/>
        <w:t>1,625</w:t>
      </w:r>
    </w:p>
    <w:p w:rsidR="00F94FE9" w:rsidRPr="00FA4848" w:rsidRDefault="00F94FE9" w:rsidP="00F94FE9">
      <w:pPr>
        <w:widowControl w:val="0"/>
        <w:tabs>
          <w:tab w:val="right" w:leader="dot" w:pos="5904"/>
        </w:tabs>
        <w:ind w:left="576"/>
      </w:pPr>
      <w:r w:rsidRPr="00FA4848">
        <w:t>Tract 306.01</w:t>
      </w:r>
    </w:p>
    <w:p w:rsidR="00F94FE9" w:rsidRPr="00FA4848" w:rsidRDefault="00F94FE9" w:rsidP="00F94FE9">
      <w:pPr>
        <w:widowControl w:val="0"/>
        <w:tabs>
          <w:tab w:val="right" w:leader="dot" w:pos="5904"/>
        </w:tabs>
        <w:ind w:left="1152"/>
      </w:pPr>
      <w:r w:rsidRPr="00FA4848">
        <w:t xml:space="preserve">Blocks: 3000  </w:t>
      </w:r>
      <w:r w:rsidRPr="00FA4848">
        <w:tab/>
        <w:t>0</w:t>
      </w:r>
    </w:p>
    <w:p w:rsidR="00F94FE9" w:rsidRPr="00FA4848" w:rsidRDefault="00F94FE9" w:rsidP="00F94FE9">
      <w:pPr>
        <w:widowControl w:val="0"/>
        <w:tabs>
          <w:tab w:val="right" w:leader="dot" w:pos="5904"/>
        </w:tabs>
        <w:ind w:left="576"/>
      </w:pPr>
      <w:r w:rsidRPr="00FA4848">
        <w:t>Tract 306.02</w:t>
      </w:r>
    </w:p>
    <w:p w:rsidR="00F94FE9" w:rsidRPr="00FA4848" w:rsidRDefault="00F94FE9" w:rsidP="00F94FE9">
      <w:pPr>
        <w:widowControl w:val="0"/>
        <w:tabs>
          <w:tab w:val="right" w:leader="dot" w:pos="5904"/>
        </w:tabs>
        <w:ind w:left="1152"/>
      </w:pPr>
      <w:r w:rsidRPr="00FA4848">
        <w:t xml:space="preserve">Blocks: 1014, 1016, 1017, 1018, 1019, 1020, 1021, 1022, 1023, 1024, 1025, 1026, 1027, 1030, 1031, 1032, 1033, 1034, 1035, 1036, 1037, 1038, 1039, 1040, 1041, 1112, 1113, 1114, 1115, 1116, 1117  </w:t>
      </w:r>
      <w:r w:rsidRPr="00FA4848">
        <w:tab/>
        <w:t>495</w:t>
      </w:r>
    </w:p>
    <w:p w:rsidR="00F94FE9" w:rsidRPr="00FA4848" w:rsidRDefault="00F94FE9" w:rsidP="00F94FE9">
      <w:pPr>
        <w:widowControl w:val="0"/>
        <w:tabs>
          <w:tab w:val="right" w:leader="dot" w:pos="5904"/>
        </w:tabs>
        <w:ind w:left="288"/>
      </w:pPr>
      <w:r w:rsidRPr="00FA4848">
        <w:t>Keowee Subtotal</w:t>
      </w:r>
      <w:r w:rsidRPr="00FA4848">
        <w:tab/>
        <w:t>2,120</w:t>
      </w:r>
    </w:p>
    <w:p w:rsidR="00F94FE9" w:rsidRPr="00FA4848" w:rsidRDefault="00F94FE9" w:rsidP="00F94FE9">
      <w:pPr>
        <w:widowControl w:val="0"/>
        <w:tabs>
          <w:tab w:val="right" w:leader="dot" w:pos="5904"/>
        </w:tabs>
        <w:ind w:left="288"/>
      </w:pPr>
      <w:r w:rsidRPr="00FA4848">
        <w:t xml:space="preserve">Newry-Cornith </w:t>
      </w:r>
      <w:r w:rsidRPr="00FA4848">
        <w:tab/>
        <w:t>424</w:t>
      </w:r>
    </w:p>
    <w:p w:rsidR="00F94FE9" w:rsidRPr="00FA4848" w:rsidRDefault="00F94FE9" w:rsidP="00F94FE9">
      <w:pPr>
        <w:widowControl w:val="0"/>
        <w:tabs>
          <w:tab w:val="right" w:leader="dot" w:pos="5904"/>
        </w:tabs>
        <w:ind w:left="288"/>
      </w:pPr>
      <w:r w:rsidRPr="00FA4848">
        <w:t xml:space="preserve">Oakway </w:t>
      </w:r>
      <w:r w:rsidRPr="00FA4848">
        <w:tab/>
        <w:t>1,397</w:t>
      </w:r>
    </w:p>
    <w:p w:rsidR="00F94FE9" w:rsidRPr="00FA4848" w:rsidRDefault="00F94FE9" w:rsidP="00F94FE9">
      <w:pPr>
        <w:widowControl w:val="0"/>
        <w:tabs>
          <w:tab w:val="right" w:leader="dot" w:pos="5904"/>
        </w:tabs>
        <w:ind w:left="288"/>
      </w:pPr>
      <w:r w:rsidRPr="00FA4848">
        <w:t xml:space="preserve">Ravenel </w:t>
      </w:r>
      <w:r w:rsidRPr="00FA4848">
        <w:tab/>
        <w:t>3,317</w:t>
      </w:r>
    </w:p>
    <w:p w:rsidR="00F94FE9" w:rsidRPr="00FA4848" w:rsidRDefault="00F94FE9" w:rsidP="00F94FE9">
      <w:pPr>
        <w:widowControl w:val="0"/>
        <w:tabs>
          <w:tab w:val="right" w:leader="dot" w:pos="5904"/>
        </w:tabs>
        <w:ind w:left="288"/>
      </w:pPr>
      <w:r w:rsidRPr="00FA4848">
        <w:t xml:space="preserve">Return </w:t>
      </w:r>
      <w:r w:rsidRPr="00FA4848">
        <w:tab/>
        <w:t>1,054</w:t>
      </w:r>
    </w:p>
    <w:p w:rsidR="00F94FE9" w:rsidRPr="00FA4848" w:rsidRDefault="00F94FE9" w:rsidP="00F94FE9">
      <w:pPr>
        <w:widowControl w:val="0"/>
        <w:tabs>
          <w:tab w:val="right" w:leader="dot" w:pos="5904"/>
        </w:tabs>
        <w:ind w:left="288"/>
      </w:pPr>
      <w:r w:rsidRPr="00FA4848">
        <w:t xml:space="preserve">Seneca No. 1, Seneca No. 2, Seneca No. 3, Seneca No. </w:t>
      </w:r>
      <w:r w:rsidRPr="00FA4848">
        <w:tab/>
        <w:t>13,231</w:t>
      </w:r>
    </w:p>
    <w:p w:rsidR="00F94FE9" w:rsidRPr="00FA4848" w:rsidRDefault="00F94FE9" w:rsidP="00F94FE9">
      <w:pPr>
        <w:widowControl w:val="0"/>
        <w:tabs>
          <w:tab w:val="right" w:leader="dot" w:pos="5904"/>
        </w:tabs>
        <w:ind w:left="288"/>
      </w:pPr>
      <w:r w:rsidRPr="00FA4848">
        <w:t xml:space="preserve">Shiloh </w:t>
      </w:r>
      <w:r w:rsidRPr="00FA4848">
        <w:tab/>
        <w:t>2,304</w:t>
      </w:r>
    </w:p>
    <w:p w:rsidR="00F94FE9" w:rsidRPr="00FA4848" w:rsidRDefault="00F94FE9" w:rsidP="00F94FE9">
      <w:pPr>
        <w:widowControl w:val="0"/>
        <w:tabs>
          <w:tab w:val="right" w:leader="dot" w:pos="5904"/>
        </w:tabs>
        <w:ind w:left="288"/>
      </w:pPr>
      <w:r w:rsidRPr="00FA4848">
        <w:t xml:space="preserve">South Union </w:t>
      </w:r>
      <w:r w:rsidRPr="00FA4848">
        <w:tab/>
        <w:t>1,790</w:t>
      </w:r>
    </w:p>
    <w:p w:rsidR="00F94FE9" w:rsidRPr="00FA4848" w:rsidRDefault="00F94FE9" w:rsidP="00F94FE9">
      <w:pPr>
        <w:widowControl w:val="0"/>
        <w:tabs>
          <w:tab w:val="right" w:leader="dot" w:pos="5904"/>
        </w:tabs>
        <w:ind w:left="288"/>
      </w:pPr>
      <w:r w:rsidRPr="00FA4848">
        <w:t xml:space="preserve">Tokeena/Providence </w:t>
      </w:r>
      <w:r w:rsidRPr="00FA4848">
        <w:tab/>
        <w:t>2,493</w:t>
      </w:r>
    </w:p>
    <w:p w:rsidR="00F94FE9" w:rsidRPr="00FA4848" w:rsidRDefault="00F94FE9" w:rsidP="00F94FE9">
      <w:pPr>
        <w:widowControl w:val="0"/>
        <w:tabs>
          <w:tab w:val="right" w:leader="dot" w:pos="5904"/>
        </w:tabs>
        <w:ind w:left="288"/>
      </w:pPr>
      <w:r w:rsidRPr="00FA4848">
        <w:t xml:space="preserve">Utica </w:t>
      </w:r>
      <w:r w:rsidRPr="00FA4848">
        <w:tab/>
        <w:t>1,496</w:t>
      </w:r>
    </w:p>
    <w:p w:rsidR="00F94FE9" w:rsidRPr="00FA4848" w:rsidRDefault="00F94FE9" w:rsidP="00F94FE9">
      <w:pPr>
        <w:widowControl w:val="0"/>
        <w:tabs>
          <w:tab w:val="right" w:leader="dot" w:pos="5904"/>
        </w:tabs>
      </w:pPr>
      <w:r w:rsidRPr="00FA4848">
        <w:t>Pickens County</w:t>
      </w:r>
    </w:p>
    <w:p w:rsidR="00F94FE9" w:rsidRPr="00FA4848" w:rsidRDefault="00F94FE9" w:rsidP="00F94FE9">
      <w:pPr>
        <w:widowControl w:val="0"/>
        <w:tabs>
          <w:tab w:val="right" w:leader="dot" w:pos="5904"/>
        </w:tabs>
        <w:ind w:left="288"/>
      </w:pPr>
      <w:r w:rsidRPr="00FA4848">
        <w:t>Stone Church</w:t>
      </w:r>
    </w:p>
    <w:p w:rsidR="00F94FE9" w:rsidRPr="00FA4848" w:rsidRDefault="00F94FE9" w:rsidP="00F94FE9">
      <w:pPr>
        <w:widowControl w:val="0"/>
        <w:tabs>
          <w:tab w:val="right" w:leader="dot" w:pos="5904"/>
        </w:tabs>
        <w:ind w:left="576"/>
      </w:pPr>
      <w:r w:rsidRPr="00FA4848">
        <w:t>Tract 112.02</w:t>
      </w:r>
    </w:p>
    <w:p w:rsidR="00F94FE9" w:rsidRPr="00FA4848" w:rsidRDefault="00F94FE9" w:rsidP="00F94FE9">
      <w:pPr>
        <w:widowControl w:val="0"/>
        <w:tabs>
          <w:tab w:val="right" w:leader="dot" w:pos="5904"/>
        </w:tabs>
        <w:ind w:left="1152"/>
      </w:pPr>
      <w:r w:rsidRPr="00FA4848">
        <w:t xml:space="preserve">Blocks: 2075, 2076, 2077, 2078, 2079, 2080  </w:t>
      </w:r>
      <w:r w:rsidRPr="00FA4848">
        <w:tab/>
        <w:t>0</w:t>
      </w:r>
    </w:p>
    <w:p w:rsidR="00F94FE9" w:rsidRPr="00FA4848" w:rsidRDefault="00F94FE9" w:rsidP="00F94FE9">
      <w:pPr>
        <w:widowControl w:val="0"/>
        <w:tabs>
          <w:tab w:val="right" w:leader="dot" w:pos="5904"/>
        </w:tabs>
        <w:ind w:left="288"/>
      </w:pPr>
      <w:r w:rsidRPr="00FA4848">
        <w:t>Stone Church Subtotal</w:t>
      </w:r>
      <w:r w:rsidRPr="00FA4848">
        <w:tab/>
        <w:t>0</w:t>
      </w:r>
    </w:p>
    <w:p w:rsidR="00F94FE9" w:rsidRPr="00FA4848" w:rsidRDefault="00F94FE9" w:rsidP="00F94FE9">
      <w:pPr>
        <w:widowControl w:val="0"/>
        <w:tabs>
          <w:tab w:val="right" w:leader="dot" w:pos="5904"/>
        </w:tabs>
      </w:pPr>
      <w:r w:rsidRPr="00FA4848">
        <w:t>DISTRICT TOTAL</w:t>
      </w:r>
      <w:r w:rsidRPr="00FA4848">
        <w:tab/>
        <w:t>37,745</w:t>
      </w:r>
    </w:p>
    <w:p w:rsidR="00F94FE9" w:rsidRPr="00FA4848" w:rsidRDefault="00F94FE9" w:rsidP="00F94FE9">
      <w:pPr>
        <w:widowControl w:val="0"/>
        <w:tabs>
          <w:tab w:val="right" w:leader="dot" w:pos="5904"/>
        </w:tabs>
      </w:pPr>
      <w:r w:rsidRPr="00FA4848">
        <w:t>PERCENT VARIATION</w:t>
      </w:r>
      <w:r w:rsidRPr="00FA4848">
        <w:tab/>
        <w:t>1.190</w:t>
      </w:r>
    </w:p>
    <w:p w:rsidR="00F94FE9" w:rsidRPr="00FA4848" w:rsidRDefault="00F94FE9" w:rsidP="00F94FE9">
      <w:pPr>
        <w:widowControl w:val="0"/>
        <w:tabs>
          <w:tab w:val="right" w:leader="dot" w:pos="5904"/>
        </w:tabs>
      </w:pPr>
      <w:r w:rsidRPr="00FA4848">
        <w:t>DISTRICT 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Pickens County</w:t>
      </w:r>
    </w:p>
    <w:p w:rsidR="00F94FE9" w:rsidRPr="00FA4848" w:rsidRDefault="00F94FE9" w:rsidP="00F94FE9">
      <w:pPr>
        <w:widowControl w:val="0"/>
        <w:tabs>
          <w:tab w:val="right" w:leader="dot" w:pos="5904"/>
        </w:tabs>
        <w:ind w:left="288"/>
      </w:pPr>
      <w:r w:rsidRPr="00FA4848">
        <w:t xml:space="preserve">Abel </w:t>
      </w:r>
      <w:r w:rsidRPr="00FA4848">
        <w:tab/>
        <w:t>1,804</w:t>
      </w:r>
    </w:p>
    <w:p w:rsidR="00F94FE9" w:rsidRPr="00FA4848" w:rsidRDefault="00F94FE9" w:rsidP="00F94FE9">
      <w:pPr>
        <w:widowControl w:val="0"/>
        <w:tabs>
          <w:tab w:val="right" w:leader="dot" w:pos="5904"/>
        </w:tabs>
        <w:ind w:left="288"/>
      </w:pPr>
      <w:r w:rsidRPr="00FA4848">
        <w:t xml:space="preserve">Calhoun </w:t>
      </w:r>
      <w:r w:rsidRPr="00FA4848">
        <w:tab/>
        <w:t>2,788</w:t>
      </w:r>
    </w:p>
    <w:p w:rsidR="00F94FE9" w:rsidRPr="00FA4848" w:rsidRDefault="00F94FE9" w:rsidP="00F94FE9">
      <w:pPr>
        <w:widowControl w:val="0"/>
        <w:tabs>
          <w:tab w:val="right" w:leader="dot" w:pos="5904"/>
        </w:tabs>
        <w:ind w:left="288"/>
      </w:pPr>
      <w:r w:rsidRPr="00FA4848">
        <w:t xml:space="preserve">Central 1 </w:t>
      </w:r>
      <w:r w:rsidRPr="00FA4848">
        <w:tab/>
        <w:t>4,870</w:t>
      </w:r>
    </w:p>
    <w:p w:rsidR="00F94FE9" w:rsidRPr="00FA4848" w:rsidRDefault="00F94FE9" w:rsidP="00F94FE9">
      <w:pPr>
        <w:widowControl w:val="0"/>
        <w:tabs>
          <w:tab w:val="right" w:leader="dot" w:pos="5904"/>
        </w:tabs>
        <w:ind w:left="288"/>
      </w:pPr>
      <w:r w:rsidRPr="00FA4848">
        <w:t xml:space="preserve">Central 2 </w:t>
      </w:r>
      <w:r w:rsidRPr="00FA4848">
        <w:tab/>
        <w:t>2,799</w:t>
      </w:r>
    </w:p>
    <w:p w:rsidR="00F94FE9" w:rsidRPr="00FA4848" w:rsidRDefault="00F94FE9" w:rsidP="00F94FE9">
      <w:pPr>
        <w:widowControl w:val="0"/>
        <w:tabs>
          <w:tab w:val="right" w:leader="dot" w:pos="5904"/>
        </w:tabs>
        <w:ind w:left="288"/>
      </w:pPr>
      <w:r w:rsidRPr="00FA4848">
        <w:t xml:space="preserve">Clemson 1 </w:t>
      </w:r>
      <w:r w:rsidRPr="00FA4848">
        <w:tab/>
        <w:t>1,680</w:t>
      </w:r>
    </w:p>
    <w:p w:rsidR="00F94FE9" w:rsidRPr="00FA4848" w:rsidRDefault="00F94FE9" w:rsidP="00F94FE9">
      <w:pPr>
        <w:widowControl w:val="0"/>
        <w:tabs>
          <w:tab w:val="right" w:leader="dot" w:pos="5904"/>
        </w:tabs>
        <w:ind w:left="288"/>
      </w:pPr>
      <w:r w:rsidRPr="00FA4848">
        <w:t xml:space="preserve">Clemson 2 </w:t>
      </w:r>
      <w:r w:rsidRPr="00FA4848">
        <w:tab/>
        <w:t>1,576</w:t>
      </w:r>
    </w:p>
    <w:p w:rsidR="00F94FE9" w:rsidRPr="00FA4848" w:rsidRDefault="00F94FE9" w:rsidP="00F94FE9">
      <w:pPr>
        <w:widowControl w:val="0"/>
        <w:tabs>
          <w:tab w:val="right" w:leader="dot" w:pos="5904"/>
        </w:tabs>
        <w:ind w:left="288"/>
      </w:pPr>
      <w:r w:rsidRPr="00FA4848">
        <w:t>Flat Rock</w:t>
      </w:r>
    </w:p>
    <w:p w:rsidR="00F94FE9" w:rsidRPr="00FA4848" w:rsidRDefault="00F94FE9" w:rsidP="00F94FE9">
      <w:pPr>
        <w:widowControl w:val="0"/>
        <w:tabs>
          <w:tab w:val="right" w:leader="dot" w:pos="5904"/>
        </w:tabs>
        <w:ind w:left="576"/>
      </w:pPr>
      <w:r w:rsidRPr="00FA4848">
        <w:t>Tract 110.02</w:t>
      </w:r>
    </w:p>
    <w:p w:rsidR="00F94FE9" w:rsidRPr="00FA4848" w:rsidRDefault="00F94FE9" w:rsidP="00F94FE9">
      <w:pPr>
        <w:widowControl w:val="0"/>
        <w:tabs>
          <w:tab w:val="right" w:leader="dot" w:pos="5904"/>
        </w:tabs>
        <w:ind w:left="1152"/>
      </w:pPr>
      <w:r w:rsidRPr="00FA4848">
        <w:t xml:space="preserve">Blocks: 4031, 4032, 4033, 4038, 4039, 4040, 4044, 4045, 4046, 4047, 4048, 4051  </w:t>
      </w:r>
      <w:r w:rsidRPr="00FA4848">
        <w:tab/>
        <w:t>149</w:t>
      </w:r>
    </w:p>
    <w:p w:rsidR="00F94FE9" w:rsidRPr="00FA4848" w:rsidRDefault="00F94FE9" w:rsidP="00F94FE9">
      <w:pPr>
        <w:widowControl w:val="0"/>
        <w:tabs>
          <w:tab w:val="right" w:leader="dot" w:pos="5904"/>
        </w:tabs>
        <w:ind w:left="576"/>
      </w:pPr>
      <w:r w:rsidRPr="00FA4848">
        <w:t>Tract 110.03</w:t>
      </w:r>
    </w:p>
    <w:p w:rsidR="00F94FE9" w:rsidRPr="00FA4848" w:rsidRDefault="00F94FE9" w:rsidP="00F94FE9">
      <w:pPr>
        <w:widowControl w:val="0"/>
        <w:tabs>
          <w:tab w:val="right" w:leader="dot" w:pos="5904"/>
        </w:tabs>
        <w:ind w:left="1152"/>
      </w:pPr>
      <w:r w:rsidRPr="00FA4848">
        <w:t xml:space="preserve">Blocks: 2018, 2019, 2020, 2021, 2033, 2034, 2035, 2036, 2037, 2039, 2040, 2041  </w:t>
      </w:r>
      <w:r w:rsidRPr="00FA4848">
        <w:tab/>
        <w:t>212</w:t>
      </w:r>
    </w:p>
    <w:p w:rsidR="00F94FE9" w:rsidRPr="00FA4848" w:rsidRDefault="00F94FE9" w:rsidP="00F94FE9">
      <w:pPr>
        <w:widowControl w:val="0"/>
        <w:tabs>
          <w:tab w:val="right" w:leader="dot" w:pos="5904"/>
        </w:tabs>
        <w:ind w:left="288"/>
      </w:pPr>
      <w:r w:rsidRPr="00FA4848">
        <w:t>Flat Rock Subtotal</w:t>
      </w:r>
      <w:r w:rsidRPr="00FA4848">
        <w:tab/>
        <w:t>361</w:t>
      </w:r>
    </w:p>
    <w:p w:rsidR="00F94FE9" w:rsidRPr="00FA4848" w:rsidRDefault="00F94FE9" w:rsidP="00F94FE9">
      <w:pPr>
        <w:widowControl w:val="0"/>
        <w:tabs>
          <w:tab w:val="right" w:leader="dot" w:pos="5904"/>
        </w:tabs>
        <w:ind w:left="288"/>
      </w:pPr>
      <w:r w:rsidRPr="00FA4848">
        <w:t xml:space="preserve">Lawrence Chapel </w:t>
      </w:r>
      <w:r w:rsidRPr="00FA4848">
        <w:tab/>
        <w:t>1,554</w:t>
      </w:r>
    </w:p>
    <w:p w:rsidR="00F94FE9" w:rsidRPr="00FA4848" w:rsidRDefault="00F94FE9" w:rsidP="00F94FE9">
      <w:pPr>
        <w:widowControl w:val="0"/>
        <w:tabs>
          <w:tab w:val="right" w:leader="dot" w:pos="5904"/>
        </w:tabs>
        <w:ind w:left="288"/>
      </w:pPr>
      <w:r w:rsidRPr="00FA4848">
        <w:t>Liberty 1</w:t>
      </w:r>
    </w:p>
    <w:p w:rsidR="00F94FE9" w:rsidRPr="00FA4848" w:rsidRDefault="00F94FE9" w:rsidP="00F94FE9">
      <w:pPr>
        <w:widowControl w:val="0"/>
        <w:tabs>
          <w:tab w:val="right" w:leader="dot" w:pos="5904"/>
        </w:tabs>
        <w:ind w:left="576"/>
      </w:pPr>
      <w:r w:rsidRPr="00FA4848">
        <w:t>Tract 110.02</w:t>
      </w:r>
    </w:p>
    <w:p w:rsidR="00F94FE9" w:rsidRPr="00FA4848" w:rsidRDefault="00F94FE9" w:rsidP="00F94FE9">
      <w:pPr>
        <w:widowControl w:val="0"/>
        <w:tabs>
          <w:tab w:val="right" w:leader="dot" w:pos="5904"/>
        </w:tabs>
        <w:ind w:left="1152"/>
      </w:pPr>
      <w:r w:rsidRPr="00FA4848">
        <w:t xml:space="preserve">Blocks: 4025, 4029, 4030, 4041, 4042, 4043, 4052  </w:t>
      </w:r>
      <w:r w:rsidRPr="00FA4848">
        <w:tab/>
        <w:t>67</w:t>
      </w:r>
    </w:p>
    <w:p w:rsidR="00F94FE9" w:rsidRPr="00FA4848" w:rsidRDefault="00F94FE9" w:rsidP="00F94FE9">
      <w:pPr>
        <w:widowControl w:val="0"/>
        <w:tabs>
          <w:tab w:val="right" w:leader="dot" w:pos="5904"/>
        </w:tabs>
        <w:ind w:left="288"/>
      </w:pPr>
      <w:r w:rsidRPr="00FA4848">
        <w:t>Liberty 1 Subtotal</w:t>
      </w:r>
      <w:r w:rsidRPr="00FA4848">
        <w:tab/>
        <w:t>67</w:t>
      </w:r>
    </w:p>
    <w:p w:rsidR="00F94FE9" w:rsidRPr="00FA4848" w:rsidRDefault="00F94FE9" w:rsidP="00F94FE9">
      <w:pPr>
        <w:widowControl w:val="0"/>
        <w:tabs>
          <w:tab w:val="right" w:leader="dot" w:pos="5904"/>
        </w:tabs>
        <w:ind w:left="288"/>
      </w:pPr>
      <w:r w:rsidRPr="00FA4848">
        <w:t xml:space="preserve">Morrison </w:t>
      </w:r>
      <w:r w:rsidRPr="00FA4848">
        <w:tab/>
        <w:t>3,281</w:t>
      </w:r>
    </w:p>
    <w:p w:rsidR="00F94FE9" w:rsidRPr="00FA4848" w:rsidRDefault="00F94FE9" w:rsidP="00F94FE9">
      <w:pPr>
        <w:widowControl w:val="0"/>
        <w:tabs>
          <w:tab w:val="right" w:leader="dot" w:pos="5904"/>
        </w:tabs>
        <w:ind w:left="288"/>
      </w:pPr>
      <w:r w:rsidRPr="00FA4848">
        <w:t>Mountain View</w:t>
      </w:r>
    </w:p>
    <w:p w:rsidR="00F94FE9" w:rsidRPr="00FA4848" w:rsidRDefault="00F94FE9" w:rsidP="00F94FE9">
      <w:pPr>
        <w:widowControl w:val="0"/>
        <w:tabs>
          <w:tab w:val="right" w:leader="dot" w:pos="5904"/>
        </w:tabs>
        <w:ind w:left="576"/>
      </w:pPr>
      <w:r w:rsidRPr="00FA4848">
        <w:t>Tract 102</w:t>
      </w:r>
    </w:p>
    <w:p w:rsidR="00F94FE9" w:rsidRPr="00FA4848" w:rsidRDefault="00F94FE9" w:rsidP="00F94FE9">
      <w:pPr>
        <w:widowControl w:val="0"/>
        <w:tabs>
          <w:tab w:val="right" w:leader="dot" w:pos="5904"/>
        </w:tabs>
        <w:ind w:left="1152"/>
      </w:pPr>
      <w:r w:rsidRPr="00FA4848">
        <w:t xml:space="preserve">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1196, 1199, 1200, 1201, 1202, 1203, 1204, 1205, 1206, 1207, 1208, 1209, 1210, 1211, 1212, 1213, 1214, 1215, 1216, 1217, 1218, 1219, 1220, 1221, 1222, 1223, 1227, 1228, 1229, 1230, 1231, 1232, 1233, 1234, 1235, 1236, 1237, 1238, 1239, 1240, 1241  </w:t>
      </w:r>
      <w:r w:rsidRPr="00FA4848">
        <w:tab/>
        <w:t>1,520</w:t>
      </w:r>
    </w:p>
    <w:p w:rsidR="00F94FE9" w:rsidRPr="00FA4848" w:rsidRDefault="00F94FE9" w:rsidP="00F94FE9">
      <w:pPr>
        <w:widowControl w:val="0"/>
        <w:tabs>
          <w:tab w:val="right" w:leader="dot" w:pos="5904"/>
        </w:tabs>
        <w:ind w:left="288"/>
      </w:pPr>
      <w:r w:rsidRPr="00FA4848">
        <w:t>Mountain View Subtotal</w:t>
      </w:r>
      <w:r w:rsidRPr="00FA4848">
        <w:tab/>
        <w:t>1,520</w:t>
      </w:r>
    </w:p>
    <w:p w:rsidR="00F94FE9" w:rsidRPr="00FA4848" w:rsidRDefault="00F94FE9" w:rsidP="00F94FE9">
      <w:pPr>
        <w:widowControl w:val="0"/>
        <w:tabs>
          <w:tab w:val="right" w:leader="dot" w:pos="5904"/>
        </w:tabs>
        <w:ind w:left="288"/>
      </w:pPr>
      <w:r w:rsidRPr="00FA4848">
        <w:t>Norris</w:t>
      </w:r>
    </w:p>
    <w:p w:rsidR="00F94FE9" w:rsidRPr="00FA4848" w:rsidRDefault="00F94FE9" w:rsidP="00F94FE9">
      <w:pPr>
        <w:widowControl w:val="0"/>
        <w:tabs>
          <w:tab w:val="right" w:leader="dot" w:pos="5904"/>
        </w:tabs>
        <w:ind w:left="576"/>
      </w:pPr>
      <w:r w:rsidRPr="00FA4848">
        <w:t>Tract 110.02</w:t>
      </w:r>
    </w:p>
    <w:p w:rsidR="00F94FE9" w:rsidRPr="00FA4848" w:rsidRDefault="00F94FE9" w:rsidP="00F94FE9">
      <w:pPr>
        <w:widowControl w:val="0"/>
        <w:tabs>
          <w:tab w:val="right" w:leader="dot" w:pos="5904"/>
        </w:tabs>
        <w:ind w:left="1152"/>
      </w:pPr>
      <w:r w:rsidRPr="00FA4848">
        <w:t xml:space="preserve">Blocks: 4002, 4005, 4006, 4008, 4011, 4012, 4013, 4014, 4015, 4016, 4017, 4018, 4019, 4021, 4022, 4049, 4050, 4053, 4054, 4055  </w:t>
      </w:r>
      <w:r w:rsidRPr="00FA4848">
        <w:tab/>
        <w:t>394</w:t>
      </w:r>
    </w:p>
    <w:p w:rsidR="00F94FE9" w:rsidRPr="00FA4848" w:rsidRDefault="00F94FE9" w:rsidP="00F94FE9">
      <w:pPr>
        <w:widowControl w:val="0"/>
        <w:tabs>
          <w:tab w:val="right" w:leader="dot" w:pos="5904"/>
        </w:tabs>
        <w:ind w:left="576"/>
      </w:pPr>
      <w:r w:rsidRPr="00FA4848">
        <w:t>Tract 111.01</w:t>
      </w:r>
    </w:p>
    <w:p w:rsidR="00F94FE9" w:rsidRPr="00FA4848" w:rsidRDefault="00F94FE9" w:rsidP="00F94FE9">
      <w:pPr>
        <w:widowControl w:val="0"/>
        <w:tabs>
          <w:tab w:val="right" w:leader="dot" w:pos="5904"/>
        </w:tabs>
        <w:ind w:left="1152"/>
      </w:pPr>
      <w:r w:rsidRPr="00FA4848">
        <w:t xml:space="preserve">Blocks: 2000, 2001, 2003, 2004  </w:t>
      </w:r>
      <w:r w:rsidRPr="00FA4848">
        <w:tab/>
        <w:t>15</w:t>
      </w:r>
    </w:p>
    <w:p w:rsidR="00F94FE9" w:rsidRPr="00FA4848" w:rsidRDefault="00F94FE9" w:rsidP="00F94FE9">
      <w:pPr>
        <w:widowControl w:val="0"/>
        <w:tabs>
          <w:tab w:val="right" w:leader="dot" w:pos="5904"/>
        </w:tabs>
        <w:ind w:left="576"/>
      </w:pPr>
      <w:r w:rsidRPr="00FA4848">
        <w:t>Tract 111.02</w:t>
      </w:r>
    </w:p>
    <w:p w:rsidR="00F94FE9" w:rsidRPr="00FA4848" w:rsidRDefault="00F94FE9" w:rsidP="00F94FE9">
      <w:pPr>
        <w:widowControl w:val="0"/>
        <w:tabs>
          <w:tab w:val="right" w:leader="dot" w:pos="5904"/>
        </w:tabs>
        <w:ind w:left="1152"/>
      </w:pPr>
      <w:r w:rsidRPr="00FA4848">
        <w:t xml:space="preserve">Blocks: 1000, 1001, 1002, 1003, 1004, 1005, 1006  </w:t>
      </w:r>
      <w:r w:rsidRPr="00FA4848">
        <w:tab/>
        <w:t>124</w:t>
      </w:r>
    </w:p>
    <w:p w:rsidR="00F94FE9" w:rsidRPr="00FA4848" w:rsidRDefault="00F94FE9" w:rsidP="00F94FE9">
      <w:pPr>
        <w:widowControl w:val="0"/>
        <w:tabs>
          <w:tab w:val="right" w:leader="dot" w:pos="5904"/>
        </w:tabs>
        <w:ind w:left="576"/>
      </w:pPr>
      <w:r w:rsidRPr="00FA4848">
        <w:t>Tract 111.03</w:t>
      </w:r>
    </w:p>
    <w:p w:rsidR="00F94FE9" w:rsidRPr="00FA4848" w:rsidRDefault="00F94FE9" w:rsidP="00F94FE9">
      <w:pPr>
        <w:widowControl w:val="0"/>
        <w:tabs>
          <w:tab w:val="right" w:leader="dot" w:pos="5904"/>
        </w:tabs>
        <w:ind w:left="1152"/>
      </w:pPr>
      <w:r w:rsidRPr="00FA4848">
        <w:t xml:space="preserve">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  </w:t>
      </w:r>
      <w:r w:rsidRPr="00FA4848">
        <w:tab/>
        <w:t>1,158</w:t>
      </w:r>
    </w:p>
    <w:p w:rsidR="00F94FE9" w:rsidRPr="00FA4848" w:rsidRDefault="00F94FE9" w:rsidP="00F94FE9">
      <w:pPr>
        <w:widowControl w:val="0"/>
        <w:tabs>
          <w:tab w:val="right" w:leader="dot" w:pos="5904"/>
        </w:tabs>
        <w:ind w:left="288"/>
      </w:pPr>
      <w:r w:rsidRPr="00FA4848">
        <w:t>Norris Subtotal</w:t>
      </w:r>
      <w:r w:rsidRPr="00FA4848">
        <w:tab/>
        <w:t>1,691</w:t>
      </w:r>
    </w:p>
    <w:p w:rsidR="00F94FE9" w:rsidRPr="00FA4848" w:rsidRDefault="00F94FE9" w:rsidP="00F94FE9">
      <w:pPr>
        <w:widowControl w:val="0"/>
        <w:tabs>
          <w:tab w:val="right" w:leader="dot" w:pos="5904"/>
        </w:tabs>
        <w:ind w:left="288"/>
      </w:pPr>
      <w:r w:rsidRPr="00FA4848">
        <w:t xml:space="preserve">Pike </w:t>
      </w:r>
      <w:r w:rsidRPr="00FA4848">
        <w:tab/>
        <w:t>1,206</w:t>
      </w:r>
    </w:p>
    <w:p w:rsidR="00F94FE9" w:rsidRPr="00FA4848" w:rsidRDefault="00F94FE9" w:rsidP="00F94FE9">
      <w:pPr>
        <w:widowControl w:val="0"/>
        <w:tabs>
          <w:tab w:val="right" w:leader="dot" w:pos="5904"/>
        </w:tabs>
        <w:ind w:left="288"/>
      </w:pPr>
      <w:r w:rsidRPr="00FA4848">
        <w:t xml:space="preserve">Praters Creek 2 </w:t>
      </w:r>
      <w:r w:rsidRPr="00FA4848">
        <w:tab/>
        <w:t>2,159</w:t>
      </w:r>
    </w:p>
    <w:p w:rsidR="00F94FE9" w:rsidRPr="00FA4848" w:rsidRDefault="00F94FE9" w:rsidP="00F94FE9">
      <w:pPr>
        <w:widowControl w:val="0"/>
        <w:tabs>
          <w:tab w:val="right" w:leader="dot" w:pos="5904"/>
        </w:tabs>
        <w:ind w:left="288"/>
      </w:pPr>
      <w:r w:rsidRPr="00FA4848">
        <w:t xml:space="preserve">Six Mile </w:t>
      </w:r>
      <w:r w:rsidRPr="00FA4848">
        <w:tab/>
        <w:t>2,344</w:t>
      </w:r>
    </w:p>
    <w:p w:rsidR="00F94FE9" w:rsidRPr="00FA4848" w:rsidRDefault="00F94FE9" w:rsidP="00F94FE9">
      <w:pPr>
        <w:widowControl w:val="0"/>
        <w:tabs>
          <w:tab w:val="right" w:leader="dot" w:pos="5904"/>
        </w:tabs>
        <w:ind w:left="288"/>
      </w:pPr>
      <w:r w:rsidRPr="00FA4848">
        <w:t>Stone Church</w:t>
      </w:r>
    </w:p>
    <w:p w:rsidR="00F94FE9" w:rsidRPr="00FA4848" w:rsidRDefault="00F94FE9" w:rsidP="00F94FE9">
      <w:pPr>
        <w:widowControl w:val="0"/>
        <w:tabs>
          <w:tab w:val="right" w:leader="dot" w:pos="5904"/>
        </w:tabs>
        <w:ind w:left="576"/>
      </w:pPr>
      <w:r w:rsidRPr="00FA4848">
        <w:t>Tract 112.02</w:t>
      </w:r>
    </w:p>
    <w:p w:rsidR="00F94FE9" w:rsidRPr="00FA4848" w:rsidRDefault="00F94FE9" w:rsidP="00F94FE9">
      <w:pPr>
        <w:widowControl w:val="0"/>
        <w:tabs>
          <w:tab w:val="right" w:leader="dot" w:pos="5904"/>
        </w:tabs>
        <w:ind w:left="1152"/>
      </w:pPr>
      <w:r w:rsidRPr="00FA4848">
        <w:t xml:space="preserve">Blocks: 2027, 2028, 2029, 2030, 2031, 2032, 2033, 2034, 2035, 2036, 2037, 2038, 2039, 2040, 2041, 2043, 2044, 2045, 2046, 2047, 2048, 2049, 2050, 2051, 2052, 2053, 2054, 2055, 2056, 2057, 2058, 2059, 2060, 2061, 2062, 2063, 2064, 2065, 2066, 2067, 2068, 2069, 2070, 2071, 2072, 2073, 2074  </w:t>
      </w:r>
      <w:r w:rsidRPr="00FA4848">
        <w:tab/>
        <w:t>105</w:t>
      </w:r>
    </w:p>
    <w:p w:rsidR="00F94FE9" w:rsidRPr="00FA4848" w:rsidRDefault="00F94FE9" w:rsidP="00F94FE9">
      <w:pPr>
        <w:widowControl w:val="0"/>
        <w:tabs>
          <w:tab w:val="right" w:leader="dot" w:pos="5904"/>
        </w:tabs>
        <w:ind w:left="576"/>
      </w:pPr>
      <w:r w:rsidRPr="00FA4848">
        <w:t>Tract 112.03</w:t>
      </w:r>
    </w:p>
    <w:p w:rsidR="00F94FE9" w:rsidRPr="00FA4848" w:rsidRDefault="00F94FE9" w:rsidP="00F94FE9">
      <w:pPr>
        <w:widowControl w:val="0"/>
        <w:tabs>
          <w:tab w:val="right" w:leader="dot" w:pos="5904"/>
        </w:tabs>
        <w:ind w:left="1152"/>
      </w:pPr>
      <w:r w:rsidRPr="00FA4848">
        <w:t xml:space="preserve">Blocks: 1075, 2021, 2022, 2023, 2024, 2025, 2032, 2033, 2034, 2035, 2036, 2037, 2038, 2039, 2040, 2041, 2042, 2043, 2044, 2045, 2046, 3001, 3002, 3008, 3009, 3010, 3011, 3012, 3013, 3014, 3015, 3016, 3017, 3018, 3019, 3020, 3021, 3022, 3023, 3024, 3025, 3026, 3027, 3028, 3029, 3030, 3031, 3032, 3033, 3034, 3035, 3036, 3037, 3038  </w:t>
      </w:r>
      <w:r w:rsidRPr="00FA4848">
        <w:tab/>
        <w:t>1,716</w:t>
      </w:r>
    </w:p>
    <w:p w:rsidR="00F94FE9" w:rsidRPr="00FA4848" w:rsidRDefault="00F94FE9" w:rsidP="00F94FE9">
      <w:pPr>
        <w:widowControl w:val="0"/>
        <w:tabs>
          <w:tab w:val="right" w:leader="dot" w:pos="5904"/>
        </w:tabs>
        <w:ind w:left="288"/>
      </w:pPr>
      <w:r w:rsidRPr="00FA4848">
        <w:t>Stone Church Subtotal</w:t>
      </w:r>
      <w:r w:rsidRPr="00FA4848">
        <w:tab/>
        <w:t>1,821</w:t>
      </w:r>
    </w:p>
    <w:p w:rsidR="00F94FE9" w:rsidRPr="00FA4848" w:rsidRDefault="00F94FE9" w:rsidP="00F94FE9">
      <w:pPr>
        <w:widowControl w:val="0"/>
        <w:tabs>
          <w:tab w:val="right" w:leader="dot" w:pos="5904"/>
        </w:tabs>
        <w:ind w:left="288"/>
      </w:pPr>
      <w:r w:rsidRPr="00FA4848">
        <w:t xml:space="preserve">University </w:t>
      </w:r>
      <w:r w:rsidRPr="00FA4848">
        <w:tab/>
        <w:t>6,593</w:t>
      </w:r>
    </w:p>
    <w:p w:rsidR="00F94FE9" w:rsidRPr="00FA4848" w:rsidRDefault="00F94FE9" w:rsidP="00F94FE9">
      <w:pPr>
        <w:widowControl w:val="0"/>
        <w:tabs>
          <w:tab w:val="right" w:leader="dot" w:pos="5904"/>
        </w:tabs>
      </w:pPr>
      <w:r w:rsidRPr="00FA4848">
        <w:t>DISTRICT TOTAL</w:t>
      </w:r>
      <w:r w:rsidRPr="00FA4848">
        <w:tab/>
        <w:t>38,114</w:t>
      </w:r>
    </w:p>
    <w:p w:rsidR="00F94FE9" w:rsidRPr="00FA4848" w:rsidRDefault="00F94FE9" w:rsidP="00F94FE9">
      <w:pPr>
        <w:widowControl w:val="0"/>
        <w:tabs>
          <w:tab w:val="right" w:leader="dot" w:pos="5904"/>
        </w:tabs>
      </w:pPr>
      <w:r w:rsidRPr="00FA4848">
        <w:t>PERCENT VARIATION</w:t>
      </w:r>
      <w:r w:rsidRPr="00FA4848">
        <w:tab/>
        <w:t>2.180</w:t>
      </w:r>
    </w:p>
    <w:p w:rsidR="00F94FE9" w:rsidRPr="00FA4848" w:rsidRDefault="00F94FE9" w:rsidP="00F94FE9">
      <w:pPr>
        <w:widowControl w:val="0"/>
        <w:tabs>
          <w:tab w:val="right" w:leader="dot" w:pos="5904"/>
        </w:tabs>
      </w:pPr>
      <w:r w:rsidRPr="00FA4848">
        <w:t>DISTRICT 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Pickens County</w:t>
      </w:r>
    </w:p>
    <w:p w:rsidR="00F94FE9" w:rsidRPr="00FA4848" w:rsidRDefault="00F94FE9" w:rsidP="00F94FE9">
      <w:pPr>
        <w:widowControl w:val="0"/>
        <w:tabs>
          <w:tab w:val="right" w:leader="dot" w:pos="5904"/>
        </w:tabs>
        <w:ind w:left="288"/>
      </w:pPr>
      <w:r w:rsidRPr="00FA4848">
        <w:t xml:space="preserve">Albert R. Lewis </w:t>
      </w:r>
      <w:r w:rsidRPr="00FA4848">
        <w:tab/>
        <w:t>1,981</w:t>
      </w:r>
    </w:p>
    <w:p w:rsidR="00F94FE9" w:rsidRPr="00FA4848" w:rsidRDefault="00F94FE9" w:rsidP="00F94FE9">
      <w:pPr>
        <w:widowControl w:val="0"/>
        <w:tabs>
          <w:tab w:val="right" w:leader="dot" w:pos="5904"/>
        </w:tabs>
        <w:ind w:left="288"/>
      </w:pPr>
      <w:r w:rsidRPr="00FA4848">
        <w:t xml:space="preserve">Arial Mill </w:t>
      </w:r>
      <w:r w:rsidRPr="00FA4848">
        <w:tab/>
        <w:t>1,840</w:t>
      </w:r>
    </w:p>
    <w:p w:rsidR="00F94FE9" w:rsidRPr="00FA4848" w:rsidRDefault="00F94FE9" w:rsidP="00F94FE9">
      <w:pPr>
        <w:widowControl w:val="0"/>
        <w:tabs>
          <w:tab w:val="right" w:leader="dot" w:pos="5904"/>
        </w:tabs>
        <w:ind w:left="288"/>
      </w:pPr>
      <w:r w:rsidRPr="00FA4848">
        <w:t xml:space="preserve">Crossroads </w:t>
      </w:r>
      <w:r w:rsidRPr="00FA4848">
        <w:tab/>
        <w:t>2,379</w:t>
      </w:r>
    </w:p>
    <w:p w:rsidR="00F94FE9" w:rsidRPr="00FA4848" w:rsidRDefault="00F94FE9" w:rsidP="00F94FE9">
      <w:pPr>
        <w:widowControl w:val="0"/>
        <w:tabs>
          <w:tab w:val="right" w:leader="dot" w:pos="5904"/>
        </w:tabs>
        <w:ind w:left="288"/>
      </w:pPr>
      <w:r w:rsidRPr="00FA4848">
        <w:t xml:space="preserve">Dacusville 1 </w:t>
      </w:r>
      <w:r w:rsidRPr="00FA4848">
        <w:tab/>
        <w:t>1,382</w:t>
      </w:r>
    </w:p>
    <w:p w:rsidR="00F94FE9" w:rsidRPr="00FA4848" w:rsidRDefault="00F94FE9" w:rsidP="00F94FE9">
      <w:pPr>
        <w:widowControl w:val="0"/>
        <w:tabs>
          <w:tab w:val="right" w:leader="dot" w:pos="5904"/>
        </w:tabs>
        <w:ind w:left="288"/>
      </w:pPr>
      <w:r w:rsidRPr="00FA4848">
        <w:t xml:space="preserve">Dacusville 2 </w:t>
      </w:r>
      <w:r w:rsidRPr="00FA4848">
        <w:tab/>
        <w:t>1,804</w:t>
      </w:r>
    </w:p>
    <w:p w:rsidR="00F94FE9" w:rsidRPr="00FA4848" w:rsidRDefault="00F94FE9" w:rsidP="00F94FE9">
      <w:pPr>
        <w:widowControl w:val="0"/>
        <w:tabs>
          <w:tab w:val="right" w:leader="dot" w:pos="5904"/>
        </w:tabs>
        <w:ind w:left="288"/>
      </w:pPr>
      <w:r w:rsidRPr="00FA4848">
        <w:t xml:space="preserve">Glassy Mountain </w:t>
      </w:r>
      <w:r w:rsidRPr="00FA4848">
        <w:tab/>
        <w:t>1,465</w:t>
      </w:r>
    </w:p>
    <w:p w:rsidR="00F94FE9" w:rsidRPr="00FA4848" w:rsidRDefault="00F94FE9" w:rsidP="00F94FE9">
      <w:pPr>
        <w:widowControl w:val="0"/>
        <w:tabs>
          <w:tab w:val="right" w:leader="dot" w:pos="5904"/>
        </w:tabs>
        <w:ind w:left="288"/>
      </w:pPr>
      <w:r w:rsidRPr="00FA4848">
        <w:t xml:space="preserve">Griffin </w:t>
      </w:r>
      <w:r w:rsidRPr="00FA4848">
        <w:tab/>
        <w:t>2,197</w:t>
      </w:r>
    </w:p>
    <w:p w:rsidR="00F94FE9" w:rsidRPr="00FA4848" w:rsidRDefault="00F94FE9" w:rsidP="00F94FE9">
      <w:pPr>
        <w:widowControl w:val="0"/>
        <w:tabs>
          <w:tab w:val="right" w:leader="dot" w:pos="5904"/>
        </w:tabs>
        <w:ind w:left="288"/>
      </w:pPr>
      <w:r w:rsidRPr="00FA4848">
        <w:t xml:space="preserve">Holly Springs </w:t>
      </w:r>
      <w:r w:rsidRPr="00FA4848">
        <w:tab/>
        <w:t>2,348</w:t>
      </w:r>
    </w:p>
    <w:p w:rsidR="00F94FE9" w:rsidRPr="00FA4848" w:rsidRDefault="00F94FE9" w:rsidP="00F94FE9">
      <w:pPr>
        <w:widowControl w:val="0"/>
        <w:tabs>
          <w:tab w:val="right" w:leader="dot" w:pos="5904"/>
        </w:tabs>
        <w:ind w:left="288"/>
      </w:pPr>
      <w:r w:rsidRPr="00FA4848">
        <w:t>Liberty 1</w:t>
      </w:r>
    </w:p>
    <w:p w:rsidR="00F94FE9" w:rsidRPr="00FA4848" w:rsidRDefault="00F94FE9" w:rsidP="00F94FE9">
      <w:pPr>
        <w:widowControl w:val="0"/>
        <w:tabs>
          <w:tab w:val="right" w:leader="dot" w:pos="5904"/>
        </w:tabs>
        <w:ind w:left="576"/>
      </w:pPr>
      <w:r w:rsidRPr="00FA4848">
        <w:t>Tract 110.02</w:t>
      </w:r>
    </w:p>
    <w:p w:rsidR="00F94FE9" w:rsidRPr="00FA4848" w:rsidRDefault="00F94FE9" w:rsidP="00F94FE9">
      <w:pPr>
        <w:widowControl w:val="0"/>
        <w:tabs>
          <w:tab w:val="right" w:leader="dot" w:pos="5904"/>
        </w:tabs>
        <w:ind w:left="1152"/>
      </w:pPr>
      <w:r w:rsidRPr="00FA4848">
        <w:t xml:space="preserve">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  </w:t>
      </w:r>
      <w:r w:rsidRPr="00FA4848">
        <w:tab/>
        <w:t>2,235</w:t>
      </w:r>
    </w:p>
    <w:p w:rsidR="00F94FE9" w:rsidRPr="00FA4848" w:rsidRDefault="00F94FE9" w:rsidP="00F94FE9">
      <w:pPr>
        <w:widowControl w:val="0"/>
        <w:tabs>
          <w:tab w:val="right" w:leader="dot" w:pos="5904"/>
        </w:tabs>
        <w:ind w:left="288"/>
      </w:pPr>
      <w:r w:rsidRPr="00FA4848">
        <w:t>Liberty 1 Subtotal</w:t>
      </w:r>
      <w:r w:rsidRPr="00FA4848">
        <w:tab/>
        <w:t>2,235</w:t>
      </w:r>
    </w:p>
    <w:p w:rsidR="00F94FE9" w:rsidRPr="00FA4848" w:rsidRDefault="00F94FE9" w:rsidP="00F94FE9">
      <w:pPr>
        <w:widowControl w:val="0"/>
        <w:tabs>
          <w:tab w:val="right" w:leader="dot" w:pos="5904"/>
        </w:tabs>
        <w:ind w:left="288"/>
      </w:pPr>
      <w:r w:rsidRPr="00FA4848">
        <w:t xml:space="preserve">Liberty 2 </w:t>
      </w:r>
      <w:r w:rsidRPr="00FA4848">
        <w:tab/>
        <w:t>2,727</w:t>
      </w:r>
    </w:p>
    <w:p w:rsidR="00F94FE9" w:rsidRPr="00FA4848" w:rsidRDefault="00F94FE9" w:rsidP="00F94FE9">
      <w:pPr>
        <w:widowControl w:val="0"/>
        <w:tabs>
          <w:tab w:val="right" w:leader="dot" w:pos="5904"/>
        </w:tabs>
        <w:ind w:left="288"/>
      </w:pPr>
      <w:r w:rsidRPr="00FA4848">
        <w:t>Mountain View</w:t>
      </w:r>
    </w:p>
    <w:p w:rsidR="00F94FE9" w:rsidRPr="00FA4848" w:rsidRDefault="00F94FE9" w:rsidP="00F94FE9">
      <w:pPr>
        <w:widowControl w:val="0"/>
        <w:tabs>
          <w:tab w:val="right" w:leader="dot" w:pos="5904"/>
        </w:tabs>
        <w:ind w:left="576"/>
      </w:pPr>
      <w:r w:rsidRPr="00FA4848">
        <w:t>Tract 102</w:t>
      </w:r>
    </w:p>
    <w:p w:rsidR="00F94FE9" w:rsidRPr="00FA4848" w:rsidRDefault="00F94FE9" w:rsidP="00F94FE9">
      <w:pPr>
        <w:widowControl w:val="0"/>
        <w:tabs>
          <w:tab w:val="right" w:leader="dot" w:pos="5904"/>
        </w:tabs>
        <w:ind w:left="1152"/>
      </w:pPr>
      <w:r w:rsidRPr="00FA4848">
        <w:t xml:space="preserve">Blocks: 1023, 1024, 1027, 1028, 1053, 1054, 1055, 1056, 1057, 1058, 1060, 1061, 1062, 1063, 1064, 1065, 1066, 1070, 1071, 1113, 1197, 1198, 2065, 2066, 2067, 2068, 2069, 2076, 2077  </w:t>
      </w:r>
      <w:r w:rsidRPr="00FA4848">
        <w:tab/>
        <w:t>506</w:t>
      </w:r>
    </w:p>
    <w:p w:rsidR="00F94FE9" w:rsidRPr="00FA4848" w:rsidRDefault="00F94FE9" w:rsidP="00F94FE9">
      <w:pPr>
        <w:widowControl w:val="0"/>
        <w:tabs>
          <w:tab w:val="right" w:leader="dot" w:pos="5904"/>
        </w:tabs>
        <w:ind w:left="288"/>
      </w:pPr>
      <w:r w:rsidRPr="00FA4848">
        <w:t>Mountain View Subtotal</w:t>
      </w:r>
      <w:r w:rsidRPr="00FA4848">
        <w:tab/>
        <w:t>506</w:t>
      </w:r>
    </w:p>
    <w:p w:rsidR="00F94FE9" w:rsidRPr="00FA4848" w:rsidRDefault="00F94FE9" w:rsidP="00F94FE9">
      <w:pPr>
        <w:widowControl w:val="0"/>
        <w:tabs>
          <w:tab w:val="right" w:leader="dot" w:pos="5904"/>
        </w:tabs>
        <w:ind w:left="288"/>
      </w:pPr>
      <w:r w:rsidRPr="00FA4848">
        <w:t>Norris</w:t>
      </w:r>
    </w:p>
    <w:p w:rsidR="00F94FE9" w:rsidRPr="00FA4848" w:rsidRDefault="00F94FE9" w:rsidP="00F94FE9">
      <w:pPr>
        <w:widowControl w:val="0"/>
        <w:tabs>
          <w:tab w:val="right" w:leader="dot" w:pos="5904"/>
        </w:tabs>
        <w:ind w:left="576"/>
      </w:pPr>
      <w:r w:rsidRPr="00FA4848">
        <w:t>Tract 110.01</w:t>
      </w:r>
    </w:p>
    <w:p w:rsidR="00F94FE9" w:rsidRPr="00FA4848" w:rsidRDefault="00F94FE9" w:rsidP="00F94FE9">
      <w:pPr>
        <w:widowControl w:val="0"/>
        <w:tabs>
          <w:tab w:val="right" w:leader="dot" w:pos="5904"/>
        </w:tabs>
        <w:ind w:left="1152"/>
      </w:pPr>
      <w:r w:rsidRPr="00FA4848">
        <w:t xml:space="preserve">Blocks: 1039, 1042, 1043, 1045, 1046, 1048, 1049, 1070, 1071, 1072  </w:t>
      </w:r>
      <w:r w:rsidRPr="00FA4848">
        <w:tab/>
        <w:t>344</w:t>
      </w:r>
    </w:p>
    <w:p w:rsidR="00F94FE9" w:rsidRPr="00FA4848" w:rsidRDefault="00F94FE9" w:rsidP="00F94FE9">
      <w:pPr>
        <w:widowControl w:val="0"/>
        <w:tabs>
          <w:tab w:val="right" w:leader="dot" w:pos="5904"/>
        </w:tabs>
        <w:ind w:left="576"/>
      </w:pPr>
      <w:r w:rsidRPr="00FA4848">
        <w:t>Tract 110.02</w:t>
      </w:r>
    </w:p>
    <w:p w:rsidR="00F94FE9" w:rsidRPr="00FA4848" w:rsidRDefault="00F94FE9" w:rsidP="00F94FE9">
      <w:pPr>
        <w:widowControl w:val="0"/>
        <w:tabs>
          <w:tab w:val="right" w:leader="dot" w:pos="5904"/>
        </w:tabs>
        <w:ind w:left="1152"/>
      </w:pPr>
      <w:r w:rsidRPr="00FA4848">
        <w:t xml:space="preserve">Blocks: 4000, 4001, 4003, 4004, 4007, 4010, 4023  </w:t>
      </w:r>
      <w:r w:rsidRPr="00FA4848">
        <w:tab/>
        <w:t>348</w:t>
      </w:r>
    </w:p>
    <w:p w:rsidR="00F94FE9" w:rsidRPr="00FA4848" w:rsidRDefault="00F94FE9" w:rsidP="00F94FE9">
      <w:pPr>
        <w:widowControl w:val="0"/>
        <w:tabs>
          <w:tab w:val="right" w:leader="dot" w:pos="5904"/>
        </w:tabs>
        <w:ind w:left="288"/>
      </w:pPr>
      <w:r w:rsidRPr="00FA4848">
        <w:t>Norris Subtotal</w:t>
      </w:r>
      <w:r w:rsidRPr="00FA4848">
        <w:tab/>
        <w:t>692</w:t>
      </w:r>
    </w:p>
    <w:p w:rsidR="00F94FE9" w:rsidRPr="00FA4848" w:rsidRDefault="00F94FE9" w:rsidP="00F94FE9">
      <w:pPr>
        <w:widowControl w:val="0"/>
        <w:tabs>
          <w:tab w:val="right" w:leader="dot" w:pos="5904"/>
        </w:tabs>
        <w:ind w:left="288"/>
      </w:pPr>
      <w:r w:rsidRPr="00FA4848">
        <w:t xml:space="preserve">Pickens 1 </w:t>
      </w:r>
      <w:r w:rsidRPr="00FA4848">
        <w:tab/>
        <w:t>2,756</w:t>
      </w:r>
    </w:p>
    <w:p w:rsidR="00F94FE9" w:rsidRPr="00FA4848" w:rsidRDefault="00F94FE9" w:rsidP="00F94FE9">
      <w:pPr>
        <w:widowControl w:val="0"/>
        <w:tabs>
          <w:tab w:val="right" w:leader="dot" w:pos="5904"/>
        </w:tabs>
        <w:ind w:left="288"/>
      </w:pPr>
      <w:r w:rsidRPr="00FA4848">
        <w:t xml:space="preserve">Pickens 2 </w:t>
      </w:r>
      <w:r w:rsidRPr="00FA4848">
        <w:tab/>
        <w:t>2,653</w:t>
      </w:r>
    </w:p>
    <w:p w:rsidR="00F94FE9" w:rsidRPr="00FA4848" w:rsidRDefault="00F94FE9" w:rsidP="00F94FE9">
      <w:pPr>
        <w:widowControl w:val="0"/>
        <w:tabs>
          <w:tab w:val="right" w:leader="dot" w:pos="5904"/>
        </w:tabs>
        <w:ind w:left="288"/>
      </w:pPr>
      <w:r w:rsidRPr="00FA4848">
        <w:t xml:space="preserve">Pickens 3 </w:t>
      </w:r>
      <w:r w:rsidRPr="00FA4848">
        <w:tab/>
        <w:t>2,031</w:t>
      </w:r>
    </w:p>
    <w:p w:rsidR="00F94FE9" w:rsidRPr="00FA4848" w:rsidRDefault="00F94FE9" w:rsidP="00F94FE9">
      <w:pPr>
        <w:widowControl w:val="0"/>
        <w:tabs>
          <w:tab w:val="right" w:leader="dot" w:pos="5904"/>
        </w:tabs>
        <w:ind w:left="288"/>
      </w:pPr>
      <w:r w:rsidRPr="00FA4848">
        <w:t xml:space="preserve">Pickens 4 </w:t>
      </w:r>
      <w:r w:rsidRPr="00FA4848">
        <w:tab/>
        <w:t>1,531</w:t>
      </w:r>
    </w:p>
    <w:p w:rsidR="00F94FE9" w:rsidRPr="00FA4848" w:rsidRDefault="00F94FE9" w:rsidP="00F94FE9">
      <w:pPr>
        <w:widowControl w:val="0"/>
        <w:tabs>
          <w:tab w:val="right" w:leader="dot" w:pos="5904"/>
        </w:tabs>
        <w:ind w:left="288"/>
      </w:pPr>
      <w:r w:rsidRPr="00FA4848">
        <w:t xml:space="preserve">Praters Creek 1 </w:t>
      </w:r>
      <w:r w:rsidRPr="00FA4848">
        <w:tab/>
        <w:t>1,072</w:t>
      </w:r>
    </w:p>
    <w:p w:rsidR="00F94FE9" w:rsidRPr="00FA4848" w:rsidRDefault="00F94FE9" w:rsidP="00F94FE9">
      <w:pPr>
        <w:widowControl w:val="0"/>
        <w:tabs>
          <w:tab w:val="right" w:leader="dot" w:pos="5904"/>
        </w:tabs>
        <w:ind w:left="288"/>
      </w:pPr>
      <w:r w:rsidRPr="00FA4848">
        <w:t xml:space="preserve">Pumpkintown </w:t>
      </w:r>
      <w:r w:rsidRPr="00FA4848">
        <w:tab/>
        <w:t>2,186</w:t>
      </w:r>
    </w:p>
    <w:p w:rsidR="00F94FE9" w:rsidRPr="00FA4848" w:rsidRDefault="00F94FE9" w:rsidP="00F94FE9">
      <w:pPr>
        <w:widowControl w:val="0"/>
        <w:tabs>
          <w:tab w:val="right" w:leader="dot" w:pos="5904"/>
        </w:tabs>
        <w:ind w:left="288"/>
      </w:pPr>
      <w:r w:rsidRPr="00FA4848">
        <w:t xml:space="preserve">Rices Creek </w:t>
      </w:r>
      <w:r w:rsidRPr="00FA4848">
        <w:tab/>
        <w:t>1,979</w:t>
      </w:r>
    </w:p>
    <w:p w:rsidR="00F94FE9" w:rsidRPr="00FA4848" w:rsidRDefault="00F94FE9" w:rsidP="00F94FE9">
      <w:pPr>
        <w:widowControl w:val="0"/>
        <w:tabs>
          <w:tab w:val="right" w:leader="dot" w:pos="5904"/>
        </w:tabs>
        <w:ind w:left="288"/>
      </w:pPr>
      <w:r w:rsidRPr="00FA4848">
        <w:t xml:space="preserve">Skelton </w:t>
      </w:r>
      <w:r w:rsidRPr="00FA4848">
        <w:tab/>
        <w:t>2,415</w:t>
      </w:r>
    </w:p>
    <w:p w:rsidR="00F94FE9" w:rsidRPr="00FA4848" w:rsidRDefault="00F94FE9" w:rsidP="00F94FE9">
      <w:pPr>
        <w:widowControl w:val="0"/>
        <w:tabs>
          <w:tab w:val="right" w:leader="dot" w:pos="5904"/>
        </w:tabs>
      </w:pPr>
      <w:r w:rsidRPr="00FA4848">
        <w:t>DISTRICT TOTAL</w:t>
      </w:r>
      <w:r w:rsidRPr="00FA4848">
        <w:tab/>
        <w:t>38,179</w:t>
      </w:r>
    </w:p>
    <w:p w:rsidR="00F94FE9" w:rsidRPr="00FA4848" w:rsidRDefault="00F94FE9" w:rsidP="00F94FE9">
      <w:pPr>
        <w:widowControl w:val="0"/>
        <w:tabs>
          <w:tab w:val="right" w:leader="dot" w:pos="5904"/>
        </w:tabs>
      </w:pPr>
      <w:r w:rsidRPr="00FA4848">
        <w:t>PERCENT VARIATION</w:t>
      </w:r>
      <w:r w:rsidRPr="00FA4848">
        <w:tab/>
        <w:t>2.354</w:t>
      </w:r>
    </w:p>
    <w:p w:rsidR="00F94FE9" w:rsidRPr="00FA4848" w:rsidRDefault="00F94FE9" w:rsidP="00F94FE9">
      <w:pPr>
        <w:widowControl w:val="0"/>
        <w:tabs>
          <w:tab w:val="right" w:leader="dot" w:pos="5904"/>
        </w:tabs>
      </w:pPr>
      <w:r w:rsidRPr="00FA4848">
        <w:t>DISTRICT 5</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Pickens County</w:t>
      </w:r>
    </w:p>
    <w:p w:rsidR="00F94FE9" w:rsidRPr="00FA4848" w:rsidRDefault="00F94FE9" w:rsidP="00F94FE9">
      <w:pPr>
        <w:widowControl w:val="0"/>
        <w:tabs>
          <w:tab w:val="right" w:leader="dot" w:pos="5904"/>
        </w:tabs>
        <w:ind w:left="288"/>
      </w:pPr>
      <w:r w:rsidRPr="00FA4848">
        <w:t xml:space="preserve">Brushy Creek </w:t>
      </w:r>
      <w:r w:rsidRPr="00FA4848">
        <w:tab/>
        <w:t>2,909</w:t>
      </w:r>
    </w:p>
    <w:p w:rsidR="00F94FE9" w:rsidRPr="00FA4848" w:rsidRDefault="00F94FE9" w:rsidP="00F94FE9">
      <w:pPr>
        <w:widowControl w:val="0"/>
        <w:tabs>
          <w:tab w:val="right" w:leader="dot" w:pos="5904"/>
        </w:tabs>
        <w:ind w:left="288"/>
      </w:pPr>
      <w:r w:rsidRPr="00FA4848">
        <w:t xml:space="preserve">Cedar Rock </w:t>
      </w:r>
      <w:r w:rsidRPr="00FA4848">
        <w:tab/>
        <w:t>2,256</w:t>
      </w:r>
    </w:p>
    <w:p w:rsidR="00F94FE9" w:rsidRPr="00FA4848" w:rsidRDefault="00F94FE9" w:rsidP="00F94FE9">
      <w:pPr>
        <w:widowControl w:val="0"/>
        <w:tabs>
          <w:tab w:val="right" w:leader="dot" w:pos="5904"/>
        </w:tabs>
        <w:ind w:left="288"/>
      </w:pPr>
      <w:r w:rsidRPr="00FA4848">
        <w:t>Crosswell 1</w:t>
      </w:r>
    </w:p>
    <w:p w:rsidR="00F94FE9" w:rsidRPr="00FA4848" w:rsidRDefault="00F94FE9" w:rsidP="00F94FE9">
      <w:pPr>
        <w:widowControl w:val="0"/>
        <w:tabs>
          <w:tab w:val="right" w:leader="dot" w:pos="5904"/>
        </w:tabs>
        <w:ind w:left="576"/>
      </w:pPr>
      <w:r w:rsidRPr="00FA4848">
        <w:t>Tract 106.02</w:t>
      </w:r>
    </w:p>
    <w:p w:rsidR="00F94FE9" w:rsidRPr="00FA4848" w:rsidRDefault="00F94FE9" w:rsidP="00F94FE9">
      <w:pPr>
        <w:widowControl w:val="0"/>
        <w:tabs>
          <w:tab w:val="right" w:leader="dot" w:pos="5904"/>
        </w:tabs>
        <w:ind w:left="1152"/>
      </w:pPr>
      <w:r w:rsidRPr="00FA4848">
        <w:t xml:space="preserve">Blocks: 1000, 1001, 1002, 2000, 2001, 2002, 2003, 2004, 2005, 2006, 2007, 2008, 2009, 2010, 2011, 2012, 2013, 2014, 2015, 2016, 2017, 2021, 3006, 3007, 3016, 3017, 3018, 3020  </w:t>
      </w:r>
      <w:r w:rsidRPr="00FA4848">
        <w:tab/>
        <w:t>1,575</w:t>
      </w:r>
    </w:p>
    <w:p w:rsidR="00F94FE9" w:rsidRPr="00FA4848" w:rsidRDefault="00F94FE9" w:rsidP="00F94FE9">
      <w:pPr>
        <w:widowControl w:val="0"/>
        <w:tabs>
          <w:tab w:val="right" w:leader="dot" w:pos="5904"/>
        </w:tabs>
        <w:ind w:left="288"/>
      </w:pPr>
      <w:r w:rsidRPr="00FA4848">
        <w:t>Crosswell 1 Subtotal</w:t>
      </w:r>
      <w:r w:rsidRPr="00FA4848">
        <w:tab/>
        <w:t>1,575</w:t>
      </w:r>
    </w:p>
    <w:p w:rsidR="00F94FE9" w:rsidRPr="00FA4848" w:rsidRDefault="00F94FE9" w:rsidP="00F94FE9">
      <w:pPr>
        <w:widowControl w:val="0"/>
        <w:tabs>
          <w:tab w:val="right" w:leader="dot" w:pos="5904"/>
        </w:tabs>
        <w:ind w:left="288"/>
      </w:pPr>
      <w:r w:rsidRPr="00FA4848">
        <w:t>Crosswell 2</w:t>
      </w:r>
    </w:p>
    <w:p w:rsidR="00F94FE9" w:rsidRPr="00FA4848" w:rsidRDefault="00F94FE9" w:rsidP="00F94FE9">
      <w:pPr>
        <w:widowControl w:val="0"/>
        <w:tabs>
          <w:tab w:val="right" w:leader="dot" w:pos="5904"/>
        </w:tabs>
        <w:ind w:left="576"/>
      </w:pPr>
      <w:r w:rsidRPr="00FA4848">
        <w:t>Tract 106.02</w:t>
      </w:r>
    </w:p>
    <w:p w:rsidR="00F94FE9" w:rsidRPr="00FA4848" w:rsidRDefault="00F94FE9" w:rsidP="00F94FE9">
      <w:pPr>
        <w:widowControl w:val="0"/>
        <w:tabs>
          <w:tab w:val="right" w:leader="dot" w:pos="5904"/>
        </w:tabs>
        <w:ind w:left="1152"/>
      </w:pPr>
      <w:r w:rsidRPr="00FA4848">
        <w:t xml:space="preserve">Blocks: 4026, 4030, 4031  </w:t>
      </w:r>
      <w:r w:rsidRPr="00FA4848">
        <w:tab/>
        <w:t>11</w:t>
      </w:r>
    </w:p>
    <w:p w:rsidR="00F94FE9" w:rsidRPr="00FA4848" w:rsidRDefault="00F94FE9" w:rsidP="00F94FE9">
      <w:pPr>
        <w:widowControl w:val="0"/>
        <w:tabs>
          <w:tab w:val="right" w:leader="dot" w:pos="5904"/>
        </w:tabs>
        <w:ind w:left="288"/>
      </w:pPr>
      <w:r w:rsidRPr="00FA4848">
        <w:t>Crosswell 2 Subtotal</w:t>
      </w:r>
      <w:r w:rsidRPr="00FA4848">
        <w:tab/>
        <w:t>11</w:t>
      </w:r>
    </w:p>
    <w:p w:rsidR="00F94FE9" w:rsidRPr="00FA4848" w:rsidRDefault="00F94FE9" w:rsidP="00F94FE9">
      <w:pPr>
        <w:widowControl w:val="0"/>
        <w:tabs>
          <w:tab w:val="right" w:leader="dot" w:pos="5904"/>
        </w:tabs>
        <w:ind w:left="288"/>
      </w:pPr>
      <w:r w:rsidRPr="00FA4848">
        <w:t xml:space="preserve">Easley </w:t>
      </w:r>
      <w:r w:rsidRPr="00FA4848">
        <w:tab/>
        <w:t>1,895</w:t>
      </w:r>
    </w:p>
    <w:p w:rsidR="00F94FE9" w:rsidRPr="00FA4848" w:rsidRDefault="00F94FE9" w:rsidP="00F94FE9">
      <w:pPr>
        <w:widowControl w:val="0"/>
        <w:tabs>
          <w:tab w:val="right" w:leader="dot" w:pos="5904"/>
        </w:tabs>
        <w:ind w:left="288"/>
      </w:pPr>
      <w:r w:rsidRPr="00FA4848">
        <w:t>Flat Rock</w:t>
      </w:r>
    </w:p>
    <w:p w:rsidR="00F94FE9" w:rsidRPr="00FA4848" w:rsidRDefault="00F94FE9" w:rsidP="00F94FE9">
      <w:pPr>
        <w:widowControl w:val="0"/>
        <w:tabs>
          <w:tab w:val="right" w:leader="dot" w:pos="5904"/>
        </w:tabs>
        <w:ind w:left="576"/>
      </w:pPr>
      <w:r w:rsidRPr="00FA4848">
        <w:t>Tract 110.02</w:t>
      </w:r>
    </w:p>
    <w:p w:rsidR="00F94FE9" w:rsidRPr="00FA4848" w:rsidRDefault="00F94FE9" w:rsidP="00F94FE9">
      <w:pPr>
        <w:widowControl w:val="0"/>
        <w:tabs>
          <w:tab w:val="right" w:leader="dot" w:pos="5904"/>
        </w:tabs>
        <w:ind w:left="1152"/>
      </w:pPr>
      <w:r w:rsidRPr="00FA4848">
        <w:t xml:space="preserve">Blocks: 1034, 1035, 1036, 1037, 1038, 1039, 1040, 1041, 1042, 1043, 1044, 1045, 1046, 2097, 2098, 2099, 2100, 3026, 3027, 3044, 3045, 3046, 3047, 3048, 4034, 4035, 4036, 4037  </w:t>
      </w:r>
      <w:r w:rsidRPr="00FA4848">
        <w:tab/>
        <w:t>289</w:t>
      </w:r>
    </w:p>
    <w:p w:rsidR="00F94FE9" w:rsidRPr="00FA4848" w:rsidRDefault="00F94FE9" w:rsidP="00F94FE9">
      <w:pPr>
        <w:widowControl w:val="0"/>
        <w:tabs>
          <w:tab w:val="right" w:leader="dot" w:pos="5904"/>
        </w:tabs>
        <w:ind w:left="576"/>
      </w:pPr>
      <w:r w:rsidRPr="00FA4848">
        <w:t>Tract 110.03</w:t>
      </w:r>
    </w:p>
    <w:p w:rsidR="00F94FE9" w:rsidRPr="00FA4848" w:rsidRDefault="00F94FE9" w:rsidP="00F94FE9">
      <w:pPr>
        <w:widowControl w:val="0"/>
        <w:tabs>
          <w:tab w:val="right" w:leader="dot" w:pos="5904"/>
        </w:tabs>
        <w:ind w:left="1152"/>
      </w:pPr>
      <w:r w:rsidRPr="00FA4848">
        <w:t xml:space="preserve">Blocks: 1003, 1004, 1005, 1006, 1007, 1008, 1009, 1010, 1011, 1012, 1013, 1014, 1015, 2000, 2001, 2002, 2003, 2004, 2005, 2006, 2007, 2008, 2009, 2010, 2011, 2012, 2013, 2014, 2015, 2016, 2017, 2022, 2023, 2024, 2025, 2026, 2027, 2028, 2029, 2030, 2031, 2032, 2042, 2043, 2044, 2045, 2046, 2047, 2048, 2049, 2050, 2051  </w:t>
      </w:r>
      <w:r w:rsidRPr="00FA4848">
        <w:tab/>
        <w:t>2,047</w:t>
      </w:r>
    </w:p>
    <w:p w:rsidR="00F94FE9" w:rsidRPr="00FA4848" w:rsidRDefault="00F94FE9" w:rsidP="00F94FE9">
      <w:pPr>
        <w:widowControl w:val="0"/>
        <w:tabs>
          <w:tab w:val="right" w:leader="dot" w:pos="5904"/>
        </w:tabs>
        <w:ind w:left="288"/>
      </w:pPr>
      <w:r w:rsidRPr="00FA4848">
        <w:t>Flat Rock Subtotal</w:t>
      </w:r>
      <w:r w:rsidRPr="00FA4848">
        <w:tab/>
        <w:t>2,336</w:t>
      </w:r>
    </w:p>
    <w:p w:rsidR="00F94FE9" w:rsidRPr="00FA4848" w:rsidRDefault="00F94FE9" w:rsidP="00F94FE9">
      <w:pPr>
        <w:widowControl w:val="0"/>
        <w:tabs>
          <w:tab w:val="right" w:leader="dot" w:pos="5904"/>
        </w:tabs>
        <w:ind w:left="288"/>
      </w:pPr>
      <w:r w:rsidRPr="00FA4848">
        <w:t xml:space="preserve">Forest Acres </w:t>
      </w:r>
      <w:r w:rsidRPr="00FA4848">
        <w:tab/>
        <w:t>1,730</w:t>
      </w:r>
    </w:p>
    <w:p w:rsidR="00F94FE9" w:rsidRPr="00FA4848" w:rsidRDefault="00F94FE9" w:rsidP="00F94FE9">
      <w:pPr>
        <w:widowControl w:val="0"/>
        <w:tabs>
          <w:tab w:val="right" w:leader="dot" w:pos="5904"/>
        </w:tabs>
        <w:ind w:left="288"/>
      </w:pPr>
      <w:r w:rsidRPr="00FA4848">
        <w:t xml:space="preserve">Georges Creek </w:t>
      </w:r>
      <w:r w:rsidRPr="00FA4848">
        <w:tab/>
        <w:t>2,985</w:t>
      </w:r>
    </w:p>
    <w:p w:rsidR="00F94FE9" w:rsidRPr="00FA4848" w:rsidRDefault="00F94FE9" w:rsidP="00F94FE9">
      <w:pPr>
        <w:widowControl w:val="0"/>
        <w:tabs>
          <w:tab w:val="right" w:leader="dot" w:pos="5904"/>
        </w:tabs>
        <w:ind w:left="288"/>
      </w:pPr>
      <w:r w:rsidRPr="00FA4848">
        <w:t xml:space="preserve">McKissick </w:t>
      </w:r>
      <w:r w:rsidRPr="00FA4848">
        <w:tab/>
        <w:t>2,581</w:t>
      </w:r>
    </w:p>
    <w:p w:rsidR="00F94FE9" w:rsidRPr="00FA4848" w:rsidRDefault="00F94FE9" w:rsidP="00F94FE9">
      <w:pPr>
        <w:widowControl w:val="0"/>
        <w:tabs>
          <w:tab w:val="right" w:leader="dot" w:pos="5904"/>
        </w:tabs>
        <w:ind w:left="288"/>
      </w:pPr>
      <w:r w:rsidRPr="00FA4848">
        <w:t xml:space="preserve">Park Street </w:t>
      </w:r>
      <w:r w:rsidRPr="00FA4848">
        <w:tab/>
        <w:t>2,081</w:t>
      </w:r>
    </w:p>
    <w:p w:rsidR="00F94FE9" w:rsidRPr="00FA4848" w:rsidRDefault="00F94FE9" w:rsidP="00F94FE9">
      <w:pPr>
        <w:widowControl w:val="0"/>
        <w:tabs>
          <w:tab w:val="right" w:leader="dot" w:pos="5904"/>
        </w:tabs>
        <w:ind w:left="288"/>
      </w:pPr>
      <w:r w:rsidRPr="00FA4848">
        <w:t xml:space="preserve">Pickensville </w:t>
      </w:r>
      <w:r w:rsidRPr="00FA4848">
        <w:tab/>
        <w:t>2,089</w:t>
      </w:r>
    </w:p>
    <w:p w:rsidR="00F94FE9" w:rsidRPr="00FA4848" w:rsidRDefault="00F94FE9" w:rsidP="00F94FE9">
      <w:pPr>
        <w:widowControl w:val="0"/>
        <w:tabs>
          <w:tab w:val="right" w:leader="dot" w:pos="5904"/>
        </w:tabs>
        <w:ind w:left="288"/>
      </w:pPr>
      <w:r w:rsidRPr="00FA4848">
        <w:t xml:space="preserve">Powdersville 1 </w:t>
      </w:r>
      <w:r w:rsidRPr="00FA4848">
        <w:tab/>
        <w:t>2,144</w:t>
      </w:r>
    </w:p>
    <w:p w:rsidR="00F94FE9" w:rsidRPr="00FA4848" w:rsidRDefault="00F94FE9" w:rsidP="00F94FE9">
      <w:pPr>
        <w:widowControl w:val="0"/>
        <w:tabs>
          <w:tab w:val="right" w:leader="dot" w:pos="5904"/>
        </w:tabs>
        <w:ind w:left="288"/>
      </w:pPr>
      <w:r w:rsidRPr="00FA4848">
        <w:t>Powdersville 2</w:t>
      </w:r>
    </w:p>
    <w:p w:rsidR="00F94FE9" w:rsidRPr="00FA4848" w:rsidRDefault="00F94FE9" w:rsidP="00F94FE9">
      <w:pPr>
        <w:widowControl w:val="0"/>
        <w:tabs>
          <w:tab w:val="right" w:leader="dot" w:pos="5904"/>
        </w:tabs>
        <w:ind w:left="576"/>
      </w:pPr>
      <w:r w:rsidRPr="00FA4848">
        <w:t>Tract 109.02</w:t>
      </w:r>
    </w:p>
    <w:p w:rsidR="00F94FE9" w:rsidRPr="00FA4848" w:rsidRDefault="00F94FE9" w:rsidP="00F94FE9">
      <w:pPr>
        <w:widowControl w:val="0"/>
        <w:tabs>
          <w:tab w:val="right" w:leader="dot" w:pos="5904"/>
        </w:tabs>
        <w:ind w:left="1152"/>
      </w:pPr>
      <w:r w:rsidRPr="00FA4848">
        <w:t xml:space="preserve">Blocks: 1010, 1011, 1012, 1013, 1014, 1015, 1016, 1017, 1029, 1030, 1033, 1035, 1036, 1037, 1039, 1040  </w:t>
      </w:r>
      <w:r w:rsidRPr="00FA4848">
        <w:tab/>
        <w:t>603</w:t>
      </w:r>
    </w:p>
    <w:p w:rsidR="00F94FE9" w:rsidRPr="00FA4848" w:rsidRDefault="00F94FE9" w:rsidP="00F94FE9">
      <w:pPr>
        <w:widowControl w:val="0"/>
        <w:tabs>
          <w:tab w:val="right" w:leader="dot" w:pos="5904"/>
        </w:tabs>
        <w:ind w:left="576"/>
      </w:pPr>
      <w:r w:rsidRPr="00FA4848">
        <w:t>Tract 109.03</w:t>
      </w:r>
    </w:p>
    <w:p w:rsidR="00F94FE9" w:rsidRPr="00FA4848" w:rsidRDefault="00F94FE9" w:rsidP="00F94FE9">
      <w:pPr>
        <w:widowControl w:val="0"/>
        <w:tabs>
          <w:tab w:val="right" w:leader="dot" w:pos="5904"/>
        </w:tabs>
        <w:ind w:left="1152"/>
      </w:pPr>
      <w:r w:rsidRPr="00FA4848">
        <w:t xml:space="preserve">Blocks: 2035, 2041, 2042, 2043, 2047, 2048, 2067, 2068, 2069, 2070, 2071, 2072, 2073, 2074, 2075, 2076, 2077, 2078, 2079, 2080, 2081, 2082, 2083, 2086, 2087, 2088, 2089, 2090, 2091  </w:t>
      </w:r>
      <w:r w:rsidRPr="00FA4848">
        <w:tab/>
        <w:t>2,142</w:t>
      </w:r>
    </w:p>
    <w:p w:rsidR="00F94FE9" w:rsidRPr="00FA4848" w:rsidRDefault="00F94FE9" w:rsidP="00F94FE9">
      <w:pPr>
        <w:widowControl w:val="0"/>
        <w:tabs>
          <w:tab w:val="right" w:leader="dot" w:pos="5904"/>
        </w:tabs>
        <w:ind w:left="288"/>
      </w:pPr>
      <w:r w:rsidRPr="00FA4848">
        <w:t>Powdersville 2 Subtotal</w:t>
      </w:r>
      <w:r w:rsidRPr="00FA4848">
        <w:tab/>
        <w:t>2,745</w:t>
      </w:r>
    </w:p>
    <w:p w:rsidR="00F94FE9" w:rsidRPr="00FA4848" w:rsidRDefault="00F94FE9" w:rsidP="00F94FE9">
      <w:pPr>
        <w:widowControl w:val="0"/>
        <w:tabs>
          <w:tab w:val="right" w:leader="dot" w:pos="5904"/>
        </w:tabs>
        <w:ind w:left="288"/>
      </w:pPr>
      <w:r w:rsidRPr="00FA4848">
        <w:t xml:space="preserve">Rock Springs </w:t>
      </w:r>
      <w:r w:rsidRPr="00FA4848">
        <w:tab/>
        <w:t>1,875</w:t>
      </w:r>
    </w:p>
    <w:p w:rsidR="00F94FE9" w:rsidRPr="00FA4848" w:rsidRDefault="00F94FE9" w:rsidP="00F94FE9">
      <w:pPr>
        <w:widowControl w:val="0"/>
        <w:tabs>
          <w:tab w:val="right" w:leader="dot" w:pos="5904"/>
        </w:tabs>
        <w:ind w:left="288"/>
      </w:pPr>
      <w:r w:rsidRPr="00FA4848">
        <w:t xml:space="preserve">Simpson </w:t>
      </w:r>
      <w:r w:rsidRPr="00FA4848">
        <w:tab/>
        <w:t>1,320</w:t>
      </w:r>
    </w:p>
    <w:p w:rsidR="00F94FE9" w:rsidRPr="00FA4848" w:rsidRDefault="00F94FE9" w:rsidP="00F94FE9">
      <w:pPr>
        <w:widowControl w:val="0"/>
        <w:tabs>
          <w:tab w:val="right" w:leader="dot" w:pos="5904"/>
        </w:tabs>
        <w:ind w:left="288"/>
      </w:pPr>
      <w:r w:rsidRPr="00FA4848">
        <w:t xml:space="preserve">Smith Grove </w:t>
      </w:r>
      <w:r w:rsidRPr="00FA4848">
        <w:tab/>
        <w:t>2,662</w:t>
      </w:r>
    </w:p>
    <w:p w:rsidR="00F94FE9" w:rsidRPr="00FA4848" w:rsidRDefault="00F94FE9" w:rsidP="00F94FE9">
      <w:pPr>
        <w:widowControl w:val="0"/>
        <w:tabs>
          <w:tab w:val="right" w:leader="dot" w:pos="5904"/>
        </w:tabs>
        <w:ind w:left="288"/>
      </w:pPr>
      <w:r w:rsidRPr="00FA4848">
        <w:t xml:space="preserve">Woodside </w:t>
      </w:r>
      <w:r w:rsidRPr="00FA4848">
        <w:tab/>
        <w:t>2,431</w:t>
      </w:r>
    </w:p>
    <w:p w:rsidR="00F94FE9" w:rsidRPr="00FA4848" w:rsidRDefault="00F94FE9" w:rsidP="00F94FE9">
      <w:pPr>
        <w:widowControl w:val="0"/>
        <w:tabs>
          <w:tab w:val="right" w:leader="dot" w:pos="5904"/>
        </w:tabs>
        <w:ind w:left="288"/>
      </w:pPr>
      <w:r w:rsidRPr="00FA4848">
        <w:t xml:space="preserve">Zion </w:t>
      </w:r>
      <w:r w:rsidRPr="00FA4848">
        <w:tab/>
        <w:t>2,410</w:t>
      </w:r>
    </w:p>
    <w:p w:rsidR="00F94FE9" w:rsidRPr="00FA4848" w:rsidRDefault="00F94FE9" w:rsidP="00F94FE9">
      <w:pPr>
        <w:widowControl w:val="0"/>
        <w:tabs>
          <w:tab w:val="right" w:leader="dot" w:pos="5904"/>
        </w:tabs>
      </w:pPr>
      <w:r w:rsidRPr="00FA4848">
        <w:t>DISTRICT TOTAL</w:t>
      </w:r>
      <w:r w:rsidRPr="00FA4848">
        <w:tab/>
        <w:t>38,035</w:t>
      </w:r>
    </w:p>
    <w:p w:rsidR="00F94FE9" w:rsidRPr="00FA4848" w:rsidRDefault="00F94FE9" w:rsidP="00F94FE9">
      <w:pPr>
        <w:widowControl w:val="0"/>
        <w:tabs>
          <w:tab w:val="right" w:leader="dot" w:pos="5904"/>
        </w:tabs>
      </w:pPr>
      <w:r w:rsidRPr="00FA4848">
        <w:t>PERCENT VARIATION</w:t>
      </w:r>
      <w:r w:rsidRPr="00FA4848">
        <w:tab/>
        <w:t>1.968</w:t>
      </w:r>
    </w:p>
    <w:p w:rsidR="00F94FE9" w:rsidRPr="00FA4848" w:rsidRDefault="00F94FE9" w:rsidP="00F94FE9">
      <w:pPr>
        <w:widowControl w:val="0"/>
        <w:tabs>
          <w:tab w:val="right" w:leader="dot" w:pos="5904"/>
        </w:tabs>
      </w:pPr>
      <w:r w:rsidRPr="00FA4848">
        <w:t>DISTRICT 6</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Anderson County</w:t>
      </w:r>
    </w:p>
    <w:p w:rsidR="00F94FE9" w:rsidRPr="00FA4848" w:rsidRDefault="00F94FE9" w:rsidP="00F94FE9">
      <w:pPr>
        <w:widowControl w:val="0"/>
        <w:tabs>
          <w:tab w:val="right" w:leader="dot" w:pos="5904"/>
        </w:tabs>
        <w:ind w:left="288"/>
      </w:pPr>
      <w:r w:rsidRPr="00FA4848">
        <w:t xml:space="preserve">Anderson 1/1 </w:t>
      </w:r>
      <w:r w:rsidRPr="00FA4848">
        <w:tab/>
        <w:t>2,850</w:t>
      </w:r>
    </w:p>
    <w:p w:rsidR="00F94FE9" w:rsidRPr="00FA4848" w:rsidRDefault="00F94FE9" w:rsidP="00F94FE9">
      <w:pPr>
        <w:widowControl w:val="0"/>
        <w:tabs>
          <w:tab w:val="right" w:leader="dot" w:pos="5904"/>
        </w:tabs>
        <w:ind w:left="288"/>
      </w:pPr>
      <w:r w:rsidRPr="00FA4848">
        <w:t>Anderson 5/A</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  </w:t>
      </w:r>
      <w:r w:rsidRPr="00FA4848">
        <w:tab/>
        <w:t>1,045</w:t>
      </w:r>
    </w:p>
    <w:p w:rsidR="00F94FE9" w:rsidRPr="00FA4848" w:rsidRDefault="00F94FE9" w:rsidP="00F94FE9">
      <w:pPr>
        <w:widowControl w:val="0"/>
        <w:tabs>
          <w:tab w:val="right" w:leader="dot" w:pos="5904"/>
        </w:tabs>
        <w:ind w:left="576"/>
      </w:pPr>
      <w:r w:rsidRPr="00FA4848">
        <w:t>Tract 9</w:t>
      </w:r>
    </w:p>
    <w:p w:rsidR="00F94FE9" w:rsidRPr="00FA4848" w:rsidRDefault="00F94FE9" w:rsidP="00F94FE9">
      <w:pPr>
        <w:widowControl w:val="0"/>
        <w:tabs>
          <w:tab w:val="right" w:leader="dot" w:pos="5904"/>
        </w:tabs>
        <w:ind w:left="1152"/>
      </w:pPr>
      <w:r w:rsidRPr="00FA4848">
        <w:t xml:space="preserve">Blocks: 3047, 3048  </w:t>
      </w:r>
      <w:r w:rsidRPr="00FA4848">
        <w:tab/>
        <w:t>0</w:t>
      </w:r>
    </w:p>
    <w:p w:rsidR="00F94FE9" w:rsidRPr="00FA4848" w:rsidRDefault="00F94FE9" w:rsidP="00F94FE9">
      <w:pPr>
        <w:widowControl w:val="0"/>
        <w:tabs>
          <w:tab w:val="right" w:leader="dot" w:pos="5904"/>
        </w:tabs>
        <w:ind w:left="576"/>
      </w:pPr>
      <w:r w:rsidRPr="00FA4848">
        <w:t>Tract 123</w:t>
      </w:r>
    </w:p>
    <w:p w:rsidR="00F94FE9" w:rsidRPr="00FA4848" w:rsidRDefault="00F94FE9" w:rsidP="00F94FE9">
      <w:pPr>
        <w:widowControl w:val="0"/>
        <w:tabs>
          <w:tab w:val="right" w:leader="dot" w:pos="5904"/>
        </w:tabs>
        <w:ind w:left="1152"/>
      </w:pPr>
      <w:r w:rsidRPr="00FA4848">
        <w:t xml:space="preserve">Blocks: 1036, 1046, 1049  </w:t>
      </w:r>
      <w:r w:rsidRPr="00FA4848">
        <w:tab/>
        <w:t>22</w:t>
      </w:r>
    </w:p>
    <w:p w:rsidR="00F94FE9" w:rsidRPr="00FA4848" w:rsidRDefault="00F94FE9" w:rsidP="00F94FE9">
      <w:pPr>
        <w:widowControl w:val="0"/>
        <w:tabs>
          <w:tab w:val="right" w:leader="dot" w:pos="5904"/>
        </w:tabs>
        <w:ind w:left="288"/>
      </w:pPr>
      <w:r w:rsidRPr="00FA4848">
        <w:t>Anderson 5/A Subtotal</w:t>
      </w:r>
      <w:r w:rsidRPr="00FA4848">
        <w:tab/>
        <w:t>1,067</w:t>
      </w:r>
    </w:p>
    <w:p w:rsidR="00F94FE9" w:rsidRPr="00FA4848" w:rsidRDefault="00F94FE9" w:rsidP="00F94FE9">
      <w:pPr>
        <w:widowControl w:val="0"/>
        <w:tabs>
          <w:tab w:val="right" w:leader="dot" w:pos="5904"/>
        </w:tabs>
        <w:ind w:left="288"/>
      </w:pPr>
      <w:r w:rsidRPr="00FA4848">
        <w:t xml:space="preserve">Anderson 6/1 </w:t>
      </w:r>
      <w:r w:rsidRPr="00FA4848">
        <w:tab/>
        <w:t>2,797</w:t>
      </w:r>
    </w:p>
    <w:p w:rsidR="00F94FE9" w:rsidRPr="00FA4848" w:rsidRDefault="00F94FE9" w:rsidP="00F94FE9">
      <w:pPr>
        <w:widowControl w:val="0"/>
        <w:tabs>
          <w:tab w:val="right" w:leader="dot" w:pos="5904"/>
        </w:tabs>
        <w:ind w:left="288"/>
      </w:pPr>
      <w:r w:rsidRPr="00FA4848">
        <w:t xml:space="preserve">Anderson 6/2 </w:t>
      </w:r>
      <w:r w:rsidRPr="00FA4848">
        <w:tab/>
        <w:t>796</w:t>
      </w:r>
    </w:p>
    <w:p w:rsidR="00F94FE9" w:rsidRPr="00FA4848" w:rsidRDefault="00F94FE9" w:rsidP="00F94FE9">
      <w:pPr>
        <w:widowControl w:val="0"/>
        <w:tabs>
          <w:tab w:val="right" w:leader="dot" w:pos="5904"/>
        </w:tabs>
        <w:ind w:left="288"/>
      </w:pPr>
      <w:r w:rsidRPr="00FA4848">
        <w:t xml:space="preserve">Appleton-Equinox </w:t>
      </w:r>
      <w:r w:rsidRPr="00FA4848">
        <w:tab/>
        <w:t>1,715</w:t>
      </w:r>
    </w:p>
    <w:p w:rsidR="00F94FE9" w:rsidRPr="00FA4848" w:rsidRDefault="00F94FE9" w:rsidP="00F94FE9">
      <w:pPr>
        <w:widowControl w:val="0"/>
        <w:tabs>
          <w:tab w:val="right" w:leader="dot" w:pos="5904"/>
        </w:tabs>
        <w:ind w:left="288"/>
      </w:pPr>
      <w:r w:rsidRPr="00FA4848">
        <w:t xml:space="preserve">Bishop’s Branch </w:t>
      </w:r>
      <w:r w:rsidRPr="00FA4848">
        <w:tab/>
        <w:t>3,054</w:t>
      </w:r>
    </w:p>
    <w:p w:rsidR="00F94FE9" w:rsidRPr="00FA4848" w:rsidRDefault="00F94FE9" w:rsidP="00F94FE9">
      <w:pPr>
        <w:widowControl w:val="0"/>
        <w:tabs>
          <w:tab w:val="right" w:leader="dot" w:pos="5904"/>
        </w:tabs>
        <w:ind w:left="288"/>
      </w:pPr>
      <w:r w:rsidRPr="00FA4848">
        <w:t>Edgewood Station A</w:t>
      </w:r>
    </w:p>
    <w:p w:rsidR="00F94FE9" w:rsidRPr="00FA4848" w:rsidRDefault="00F94FE9" w:rsidP="00F94FE9">
      <w:pPr>
        <w:widowControl w:val="0"/>
        <w:tabs>
          <w:tab w:val="right" w:leader="dot" w:pos="5904"/>
        </w:tabs>
        <w:ind w:left="576"/>
      </w:pPr>
      <w:r w:rsidRPr="00FA4848">
        <w:t>Tract 8</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w:t>
      </w:r>
      <w:r w:rsidRPr="00FA4848">
        <w:tab/>
        <w:t>539</w:t>
      </w:r>
    </w:p>
    <w:p w:rsidR="00F94FE9" w:rsidRPr="00FA4848" w:rsidRDefault="00F94FE9" w:rsidP="00F94FE9">
      <w:pPr>
        <w:widowControl w:val="0"/>
        <w:tabs>
          <w:tab w:val="right" w:leader="dot" w:pos="5904"/>
        </w:tabs>
        <w:ind w:left="576"/>
      </w:pPr>
      <w:r w:rsidRPr="00FA4848">
        <w:t>Tract 9</w:t>
      </w:r>
    </w:p>
    <w:p w:rsidR="00F94FE9" w:rsidRPr="00FA4848" w:rsidRDefault="00F94FE9" w:rsidP="00F94FE9">
      <w:pPr>
        <w:widowControl w:val="0"/>
        <w:tabs>
          <w:tab w:val="right" w:leader="dot" w:pos="5904"/>
        </w:tabs>
        <w:ind w:left="1152"/>
      </w:pPr>
      <w:r w:rsidRPr="00FA4848">
        <w:t xml:space="preserve">Blocks: 1007, 1008, 1009  </w:t>
      </w:r>
      <w:r w:rsidRPr="00FA4848">
        <w:tab/>
        <w:t>4</w:t>
      </w:r>
    </w:p>
    <w:p w:rsidR="00F94FE9" w:rsidRPr="00FA4848" w:rsidRDefault="00F94FE9" w:rsidP="00F94FE9">
      <w:pPr>
        <w:widowControl w:val="0"/>
        <w:tabs>
          <w:tab w:val="right" w:leader="dot" w:pos="5904"/>
        </w:tabs>
        <w:ind w:left="576"/>
      </w:pPr>
      <w:r w:rsidRPr="00FA4848">
        <w:t>Tract 10</w:t>
      </w:r>
    </w:p>
    <w:p w:rsidR="00F94FE9" w:rsidRPr="00FA4848" w:rsidRDefault="00F94FE9" w:rsidP="00F94FE9">
      <w:pPr>
        <w:widowControl w:val="0"/>
        <w:tabs>
          <w:tab w:val="right" w:leader="dot" w:pos="5904"/>
        </w:tabs>
        <w:ind w:left="1152"/>
      </w:pPr>
      <w:r w:rsidRPr="00FA4848">
        <w:t xml:space="preserve">Blocks: 1001, 1002, 1003, 1005, 1006, 1007, 1008, 1009, 1010, 1011, 1012, 1013, 1014, 1015, 1016, 1017, 1018, 1019, 1047, 1048, 1049, 1050, 1051, 1052, 1056, 1057, 1058, 1059, 1060, 1061, 1063  </w:t>
      </w:r>
      <w:r w:rsidRPr="00FA4848">
        <w:tab/>
        <w:t>1,371</w:t>
      </w:r>
    </w:p>
    <w:p w:rsidR="00F94FE9" w:rsidRPr="00FA4848" w:rsidRDefault="00F94FE9" w:rsidP="00F94FE9">
      <w:pPr>
        <w:widowControl w:val="0"/>
        <w:tabs>
          <w:tab w:val="right" w:leader="dot" w:pos="5904"/>
        </w:tabs>
        <w:ind w:left="576"/>
      </w:pPr>
      <w:r w:rsidRPr="00FA4848">
        <w:t>Tract 111</w:t>
      </w:r>
    </w:p>
    <w:p w:rsidR="00F94FE9" w:rsidRPr="00FA4848" w:rsidRDefault="00F94FE9" w:rsidP="00F94FE9">
      <w:pPr>
        <w:widowControl w:val="0"/>
        <w:tabs>
          <w:tab w:val="right" w:leader="dot" w:pos="5904"/>
        </w:tabs>
        <w:ind w:left="1152"/>
      </w:pPr>
      <w:r w:rsidRPr="00FA4848">
        <w:t xml:space="preserve">Blocks: 1053, 1058, 1059, 1076, 1077, 1078, 1079, 1080, 1081, 1082, 1086, 1087, 1088, 1089, 1090  </w:t>
      </w:r>
      <w:r w:rsidRPr="00FA4848">
        <w:tab/>
        <w:t>473</w:t>
      </w:r>
    </w:p>
    <w:p w:rsidR="00F94FE9" w:rsidRPr="00FA4848" w:rsidRDefault="00F94FE9" w:rsidP="00F94FE9">
      <w:pPr>
        <w:widowControl w:val="0"/>
        <w:tabs>
          <w:tab w:val="right" w:leader="dot" w:pos="5904"/>
        </w:tabs>
        <w:ind w:left="288"/>
      </w:pPr>
      <w:r w:rsidRPr="00FA4848">
        <w:t>Edgewood Station A Subtotal</w:t>
      </w:r>
      <w:r w:rsidRPr="00FA4848">
        <w:tab/>
        <w:t>2,387</w:t>
      </w:r>
    </w:p>
    <w:p w:rsidR="00F94FE9" w:rsidRPr="00FA4848" w:rsidRDefault="00F94FE9" w:rsidP="00F94FE9">
      <w:pPr>
        <w:widowControl w:val="0"/>
        <w:tabs>
          <w:tab w:val="right" w:leader="dot" w:pos="5904"/>
        </w:tabs>
        <w:ind w:left="288"/>
      </w:pPr>
      <w:r w:rsidRPr="00FA4848">
        <w:t xml:space="preserve">Edgewood Station B </w:t>
      </w:r>
      <w:r w:rsidRPr="00FA4848">
        <w:tab/>
        <w:t>2,432</w:t>
      </w:r>
    </w:p>
    <w:p w:rsidR="00F94FE9" w:rsidRPr="00FA4848" w:rsidRDefault="00F94FE9" w:rsidP="00F94FE9">
      <w:pPr>
        <w:widowControl w:val="0"/>
        <w:tabs>
          <w:tab w:val="right" w:leader="dot" w:pos="5904"/>
        </w:tabs>
        <w:ind w:left="288"/>
      </w:pPr>
      <w:r w:rsidRPr="00FA4848">
        <w:t xml:space="preserve">Five Forks </w:t>
      </w:r>
      <w:r w:rsidRPr="00FA4848">
        <w:tab/>
        <w:t>1,784</w:t>
      </w:r>
    </w:p>
    <w:p w:rsidR="00F94FE9" w:rsidRPr="00FA4848" w:rsidRDefault="00F94FE9" w:rsidP="00F94FE9">
      <w:pPr>
        <w:widowControl w:val="0"/>
        <w:tabs>
          <w:tab w:val="right" w:leader="dot" w:pos="5904"/>
        </w:tabs>
        <w:ind w:left="288"/>
      </w:pPr>
      <w:r w:rsidRPr="00FA4848">
        <w:t xml:space="preserve">Hopewell </w:t>
      </w:r>
      <w:r w:rsidRPr="00FA4848">
        <w:tab/>
        <w:t>5,389</w:t>
      </w:r>
    </w:p>
    <w:p w:rsidR="00F94FE9" w:rsidRPr="00FA4848" w:rsidRDefault="00F94FE9" w:rsidP="00F94FE9">
      <w:pPr>
        <w:widowControl w:val="0"/>
        <w:tabs>
          <w:tab w:val="right" w:leader="dot" w:pos="5904"/>
        </w:tabs>
        <w:ind w:left="288"/>
      </w:pPr>
      <w:r w:rsidRPr="00FA4848">
        <w:t>La France</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4000, 4001, 4002, 4003, 4004, 4005, 4006, 4007, 4008, 4009, 4010, 4011, 4012, 4013, 4014, 4015, 4016, 4017, 4018, 4019, 4020, 4021, 4022, 4023, 4024, 4025, 4026, 4044, 4045, 4046, 4051, 4052, 4057, 4061, 4064, 4065, 4066  </w:t>
      </w:r>
      <w:r w:rsidRPr="00FA4848">
        <w:tab/>
        <w:t>804</w:t>
      </w:r>
    </w:p>
    <w:p w:rsidR="00F94FE9" w:rsidRPr="00FA4848" w:rsidRDefault="00F94FE9" w:rsidP="00F94FE9">
      <w:pPr>
        <w:widowControl w:val="0"/>
        <w:tabs>
          <w:tab w:val="right" w:leader="dot" w:pos="5904"/>
        </w:tabs>
        <w:ind w:left="576"/>
      </w:pPr>
      <w:r w:rsidRPr="00FA4848">
        <w:t>Tract 107</w:t>
      </w:r>
    </w:p>
    <w:p w:rsidR="00F94FE9" w:rsidRPr="00FA4848" w:rsidRDefault="00F94FE9" w:rsidP="00F94FE9">
      <w:pPr>
        <w:widowControl w:val="0"/>
        <w:tabs>
          <w:tab w:val="right" w:leader="dot" w:pos="5904"/>
        </w:tabs>
        <w:ind w:left="1152"/>
      </w:pPr>
      <w:r w:rsidRPr="00FA4848">
        <w:t xml:space="preserve">Blocks: 4029, 4030, 4031, 4032, 4033, 4034, 4036, 4037, 4038, 4039, 4040, 4041, 4042, 5037, 5042, 5043, 5044  </w:t>
      </w:r>
      <w:r w:rsidRPr="00FA4848">
        <w:tab/>
        <w:t>303</w:t>
      </w:r>
    </w:p>
    <w:p w:rsidR="00F94FE9" w:rsidRPr="00FA4848" w:rsidRDefault="00F94FE9" w:rsidP="00F94FE9">
      <w:pPr>
        <w:widowControl w:val="0"/>
        <w:tabs>
          <w:tab w:val="right" w:leader="dot" w:pos="5904"/>
        </w:tabs>
        <w:ind w:left="288"/>
      </w:pPr>
      <w:r w:rsidRPr="00FA4848">
        <w:t>La France Subtotal</w:t>
      </w:r>
      <w:r w:rsidRPr="00FA4848">
        <w:tab/>
        <w:t>1,107</w:t>
      </w:r>
    </w:p>
    <w:p w:rsidR="00F94FE9" w:rsidRPr="00FA4848" w:rsidRDefault="00F94FE9" w:rsidP="00F94FE9">
      <w:pPr>
        <w:widowControl w:val="0"/>
        <w:tabs>
          <w:tab w:val="right" w:leader="dot" w:pos="5904"/>
        </w:tabs>
        <w:ind w:left="288"/>
      </w:pPr>
      <w:r w:rsidRPr="00FA4848">
        <w:t xml:space="preserve">Melton </w:t>
      </w:r>
      <w:r w:rsidRPr="00FA4848">
        <w:tab/>
        <w:t>817</w:t>
      </w:r>
    </w:p>
    <w:p w:rsidR="00F94FE9" w:rsidRPr="00FA4848" w:rsidRDefault="00F94FE9" w:rsidP="00F94FE9">
      <w:pPr>
        <w:widowControl w:val="0"/>
        <w:tabs>
          <w:tab w:val="right" w:leader="dot" w:pos="5904"/>
        </w:tabs>
        <w:ind w:left="288"/>
      </w:pPr>
      <w:r w:rsidRPr="00FA4848">
        <w:t>Pendleton</w:t>
      </w:r>
    </w:p>
    <w:p w:rsidR="00F94FE9" w:rsidRPr="00FA4848" w:rsidRDefault="00F94FE9" w:rsidP="00F94FE9">
      <w:pPr>
        <w:widowControl w:val="0"/>
        <w:tabs>
          <w:tab w:val="right" w:leader="dot" w:pos="5904"/>
        </w:tabs>
        <w:ind w:left="576"/>
      </w:pPr>
      <w:r w:rsidRPr="00FA4848">
        <w:t>Tract 107</w:t>
      </w:r>
    </w:p>
    <w:p w:rsidR="00F94FE9" w:rsidRPr="00FA4848" w:rsidRDefault="00F94FE9" w:rsidP="00F94FE9">
      <w:pPr>
        <w:widowControl w:val="0"/>
        <w:tabs>
          <w:tab w:val="right" w:leader="dot" w:pos="5904"/>
        </w:tabs>
        <w:ind w:left="1152"/>
      </w:pPr>
      <w:r w:rsidRPr="00FA4848">
        <w:t xml:space="preserve">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  </w:t>
      </w:r>
      <w:r w:rsidRPr="00FA4848">
        <w:tab/>
        <w:t>3,980</w:t>
      </w:r>
    </w:p>
    <w:p w:rsidR="00F94FE9" w:rsidRPr="00FA4848" w:rsidRDefault="00F94FE9" w:rsidP="00F94FE9">
      <w:pPr>
        <w:widowControl w:val="0"/>
        <w:tabs>
          <w:tab w:val="right" w:leader="dot" w:pos="5904"/>
        </w:tabs>
        <w:ind w:left="288"/>
      </w:pPr>
      <w:r w:rsidRPr="00FA4848">
        <w:t>Pendleton Subtotal</w:t>
      </w:r>
      <w:r w:rsidRPr="00FA4848">
        <w:tab/>
        <w:t>3,980</w:t>
      </w:r>
    </w:p>
    <w:p w:rsidR="00F94FE9" w:rsidRPr="00FA4848" w:rsidRDefault="00F94FE9" w:rsidP="00F94FE9">
      <w:pPr>
        <w:widowControl w:val="0"/>
        <w:tabs>
          <w:tab w:val="right" w:leader="dot" w:pos="5904"/>
        </w:tabs>
        <w:ind w:left="288"/>
      </w:pPr>
      <w:r w:rsidRPr="00FA4848">
        <w:t xml:space="preserve">Piercetown </w:t>
      </w:r>
      <w:r w:rsidRPr="00FA4848">
        <w:tab/>
        <w:t>2,024</w:t>
      </w:r>
    </w:p>
    <w:p w:rsidR="00F94FE9" w:rsidRPr="00FA4848" w:rsidRDefault="00F94FE9" w:rsidP="00F94FE9">
      <w:pPr>
        <w:widowControl w:val="0"/>
        <w:tabs>
          <w:tab w:val="right" w:leader="dot" w:pos="5904"/>
        </w:tabs>
        <w:ind w:left="288"/>
      </w:pPr>
      <w:r w:rsidRPr="00FA4848">
        <w:t>Three and Twenty</w:t>
      </w:r>
    </w:p>
    <w:p w:rsidR="00F94FE9" w:rsidRPr="00FA4848" w:rsidRDefault="00F94FE9" w:rsidP="00F94FE9">
      <w:pPr>
        <w:widowControl w:val="0"/>
        <w:tabs>
          <w:tab w:val="right" w:leader="dot" w:pos="5904"/>
        </w:tabs>
        <w:ind w:left="576"/>
      </w:pPr>
      <w:r w:rsidRPr="00FA4848">
        <w:t>Tract 101.04</w:t>
      </w:r>
    </w:p>
    <w:p w:rsidR="00F94FE9" w:rsidRPr="00FA4848" w:rsidRDefault="00F94FE9" w:rsidP="00F94FE9">
      <w:pPr>
        <w:widowControl w:val="0"/>
        <w:tabs>
          <w:tab w:val="right" w:leader="dot" w:pos="5904"/>
        </w:tabs>
        <w:ind w:left="1152"/>
      </w:pPr>
      <w:r w:rsidRPr="00FA4848">
        <w:t xml:space="preserve">Blocks: 2031, 2032, 2040, 2043, 3003, 3004, 3005, 3006, 3007, 3008, 3009, 3013, 3014, 3015, 3016, 3017, 3018, 3019, 3020, 3021, 3022, 3023, 3024, 3025, 3026, 3027, 3028, 3030, 3038, 3039  </w:t>
      </w:r>
      <w:r w:rsidRPr="00FA4848">
        <w:tab/>
        <w:t>1,382</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1029, 1030, 1031, 1032, 1033, 1034, 1035, 1036, 1037, 1039, 1040, 1041, 1042, 1043, 1044, 1045, 1046, 1047, 1048, 1049, 1050, 1051, 1128  </w:t>
      </w:r>
      <w:r w:rsidRPr="00FA4848">
        <w:tab/>
        <w:t>828</w:t>
      </w:r>
    </w:p>
    <w:p w:rsidR="00F94FE9" w:rsidRPr="00FA4848" w:rsidRDefault="00F94FE9" w:rsidP="00F94FE9">
      <w:pPr>
        <w:widowControl w:val="0"/>
        <w:tabs>
          <w:tab w:val="right" w:leader="dot" w:pos="5904"/>
        </w:tabs>
        <w:ind w:left="288"/>
      </w:pPr>
      <w:r w:rsidRPr="00FA4848">
        <w:t>Three and Twenty Subtotal</w:t>
      </w:r>
      <w:r w:rsidRPr="00FA4848">
        <w:tab/>
        <w:t>2,210</w:t>
      </w:r>
    </w:p>
    <w:p w:rsidR="00F94FE9" w:rsidRPr="00FA4848" w:rsidRDefault="00F94FE9" w:rsidP="00F94FE9">
      <w:pPr>
        <w:widowControl w:val="0"/>
        <w:tabs>
          <w:tab w:val="right" w:leader="dot" w:pos="5904"/>
        </w:tabs>
        <w:ind w:left="288"/>
      </w:pPr>
      <w:r w:rsidRPr="00FA4848">
        <w:t>White Plains</w:t>
      </w:r>
    </w:p>
    <w:p w:rsidR="00F94FE9" w:rsidRPr="00FA4848" w:rsidRDefault="00F94FE9" w:rsidP="00F94FE9">
      <w:pPr>
        <w:widowControl w:val="0"/>
        <w:tabs>
          <w:tab w:val="right" w:leader="dot" w:pos="5904"/>
        </w:tabs>
        <w:ind w:left="576"/>
      </w:pPr>
      <w:r w:rsidRPr="00FA4848">
        <w:t>Tract 101.04</w:t>
      </w:r>
    </w:p>
    <w:p w:rsidR="00F94FE9" w:rsidRPr="00FA4848" w:rsidRDefault="00F94FE9" w:rsidP="00F94FE9">
      <w:pPr>
        <w:widowControl w:val="0"/>
        <w:tabs>
          <w:tab w:val="right" w:leader="dot" w:pos="5904"/>
        </w:tabs>
        <w:ind w:left="1152"/>
      </w:pPr>
      <w:r w:rsidRPr="00FA4848">
        <w:t xml:space="preserve">Blocks: 3012, 3031, 3032, 3033, 3034, 3035, 3036  </w:t>
      </w:r>
      <w:r w:rsidRPr="00FA4848">
        <w:tab/>
        <w:t>530</w:t>
      </w:r>
    </w:p>
    <w:p w:rsidR="00F94FE9" w:rsidRPr="00FA4848" w:rsidRDefault="00F94FE9" w:rsidP="00F94FE9">
      <w:pPr>
        <w:widowControl w:val="0"/>
        <w:tabs>
          <w:tab w:val="right" w:leader="dot" w:pos="5904"/>
        </w:tabs>
        <w:ind w:left="576"/>
      </w:pPr>
      <w:r w:rsidRPr="00FA4848">
        <w:t>Tract 103</w:t>
      </w:r>
    </w:p>
    <w:p w:rsidR="00F94FE9" w:rsidRPr="00FA4848" w:rsidRDefault="00F94FE9" w:rsidP="00F94FE9">
      <w:pPr>
        <w:widowControl w:val="0"/>
        <w:tabs>
          <w:tab w:val="right" w:leader="dot" w:pos="5904"/>
        </w:tabs>
        <w:ind w:left="1152"/>
      </w:pPr>
      <w:r w:rsidRPr="00FA4848">
        <w:t xml:space="preserve">Blocks: 1026  </w:t>
      </w:r>
      <w:r w:rsidRPr="00FA4848">
        <w:tab/>
        <w:t>0</w:t>
      </w:r>
    </w:p>
    <w:p w:rsidR="00F94FE9" w:rsidRPr="00FA4848" w:rsidRDefault="00F94FE9" w:rsidP="00F94FE9">
      <w:pPr>
        <w:widowControl w:val="0"/>
        <w:tabs>
          <w:tab w:val="right" w:leader="dot" w:pos="5904"/>
        </w:tabs>
        <w:ind w:left="576"/>
      </w:pPr>
      <w:r w:rsidRPr="00FA4848">
        <w:t>Tract 105</w:t>
      </w:r>
    </w:p>
    <w:p w:rsidR="00F94FE9" w:rsidRPr="00FA4848" w:rsidRDefault="00F94FE9" w:rsidP="00F94FE9">
      <w:pPr>
        <w:widowControl w:val="0"/>
        <w:tabs>
          <w:tab w:val="right" w:leader="dot" w:pos="5904"/>
        </w:tabs>
        <w:ind w:left="1152"/>
      </w:pPr>
      <w:r w:rsidRPr="00FA4848">
        <w:t xml:space="preserve">Blocks: 1007, 1008, 1009, 1010, 1011, 1017, 1018, 1019, 1020, 1021, 1022, 1025, 1042, 1043, 1044, 1045, 1046, 1047, 1048, 1049, 1050, 1051, 1052, 1053, 1054, 1057, 1058, 1059, 1060, 2000, 2001, 2002, 2003, 2004, 2005, 2006, 2007, 2008, 2009, 2010, 2011, 2012, 2013, 2014, 2015, 2016, 2017, 2018, 2019, 2020, 2021, 2022, 2023, 2024, 2025, 2026, 2027, 2028, 2029, 2030, 2031, 2032, 2033, 2034, 3106, 3107, 3108, 3109, 3112, 3119, 3120, 3122, 3123, 3124, 3125  </w:t>
      </w:r>
      <w:r w:rsidRPr="00FA4848">
        <w:tab/>
        <w:t>3,100</w:t>
      </w:r>
    </w:p>
    <w:p w:rsidR="00F94FE9" w:rsidRPr="00FA4848" w:rsidRDefault="00F94FE9" w:rsidP="00F94FE9">
      <w:pPr>
        <w:widowControl w:val="0"/>
        <w:tabs>
          <w:tab w:val="right" w:leader="dot" w:pos="5904"/>
        </w:tabs>
        <w:ind w:left="288"/>
      </w:pPr>
      <w:r w:rsidRPr="00FA4848">
        <w:t>White Plains Subtotal</w:t>
      </w:r>
      <w:r w:rsidRPr="00FA4848">
        <w:tab/>
        <w:t>3,630</w:t>
      </w:r>
    </w:p>
    <w:p w:rsidR="00F94FE9" w:rsidRPr="00FA4848" w:rsidRDefault="00F94FE9" w:rsidP="00F94FE9">
      <w:pPr>
        <w:widowControl w:val="0"/>
        <w:tabs>
          <w:tab w:val="right" w:leader="dot" w:pos="5904"/>
        </w:tabs>
      </w:pPr>
      <w:r w:rsidRPr="00FA4848">
        <w:t>DISTRICT TOTAL</w:t>
      </w:r>
      <w:r w:rsidRPr="00FA4848">
        <w:tab/>
        <w:t>38,039</w:t>
      </w:r>
    </w:p>
    <w:p w:rsidR="00F94FE9" w:rsidRPr="00FA4848" w:rsidRDefault="00F94FE9" w:rsidP="00F94FE9">
      <w:pPr>
        <w:widowControl w:val="0"/>
        <w:tabs>
          <w:tab w:val="right" w:leader="dot" w:pos="5904"/>
        </w:tabs>
      </w:pPr>
      <w:r w:rsidRPr="00FA4848">
        <w:t>PERCENT VARIATION</w:t>
      </w:r>
      <w:r w:rsidRPr="00FA4848">
        <w:tab/>
        <w:t>1.978</w:t>
      </w:r>
    </w:p>
    <w:p w:rsidR="00F94FE9" w:rsidRPr="00FA4848" w:rsidRDefault="00F94FE9" w:rsidP="00F94FE9">
      <w:pPr>
        <w:widowControl w:val="0"/>
        <w:tabs>
          <w:tab w:val="right" w:leader="dot" w:pos="5904"/>
        </w:tabs>
      </w:pPr>
      <w:r w:rsidRPr="00FA4848">
        <w:t>DISTRICT 7</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Abbeville County</w:t>
      </w:r>
    </w:p>
    <w:p w:rsidR="00F94FE9" w:rsidRPr="00FA4848" w:rsidRDefault="00F94FE9" w:rsidP="00F94FE9">
      <w:pPr>
        <w:widowControl w:val="0"/>
        <w:tabs>
          <w:tab w:val="right" w:leader="dot" w:pos="5904"/>
        </w:tabs>
        <w:ind w:left="288"/>
      </w:pPr>
      <w:r w:rsidRPr="00FA4848">
        <w:t>Broadmouth</w:t>
      </w:r>
    </w:p>
    <w:p w:rsidR="00F94FE9" w:rsidRPr="00FA4848" w:rsidRDefault="00F94FE9" w:rsidP="00F94FE9">
      <w:pPr>
        <w:widowControl w:val="0"/>
        <w:tabs>
          <w:tab w:val="right" w:leader="dot" w:pos="5904"/>
        </w:tabs>
        <w:ind w:left="576"/>
      </w:pPr>
      <w:r w:rsidRPr="00FA4848">
        <w:t>Tract 9501</w:t>
      </w:r>
    </w:p>
    <w:p w:rsidR="00F94FE9" w:rsidRPr="00FA4848" w:rsidRDefault="00F94FE9" w:rsidP="00F94FE9">
      <w:pPr>
        <w:widowControl w:val="0"/>
        <w:tabs>
          <w:tab w:val="right" w:leader="dot" w:pos="5904"/>
        </w:tabs>
        <w:ind w:left="1152"/>
      </w:pPr>
      <w:r w:rsidRPr="00FA4848">
        <w:t xml:space="preserve">Blocks: 1041, 1042, 1043, 1049, 1050, 1096  </w:t>
      </w:r>
      <w:r w:rsidRPr="00FA4848">
        <w:tab/>
        <w:t>51</w:t>
      </w:r>
    </w:p>
    <w:p w:rsidR="00F94FE9" w:rsidRPr="00FA4848" w:rsidRDefault="00F94FE9" w:rsidP="00F94FE9">
      <w:pPr>
        <w:widowControl w:val="0"/>
        <w:tabs>
          <w:tab w:val="right" w:leader="dot" w:pos="5904"/>
        </w:tabs>
        <w:ind w:left="288"/>
      </w:pPr>
      <w:r w:rsidRPr="00FA4848">
        <w:t>Broadmouth Subtotal</w:t>
      </w:r>
      <w:r w:rsidRPr="00FA4848">
        <w:tab/>
        <w:t>51</w:t>
      </w:r>
    </w:p>
    <w:p w:rsidR="00F94FE9" w:rsidRPr="00FA4848" w:rsidRDefault="00F94FE9" w:rsidP="00F94FE9">
      <w:pPr>
        <w:widowControl w:val="0"/>
        <w:tabs>
          <w:tab w:val="right" w:leader="dot" w:pos="5904"/>
        </w:tabs>
        <w:ind w:left="288"/>
      </w:pPr>
      <w:r w:rsidRPr="00FA4848">
        <w:t>Keowee</w:t>
      </w:r>
    </w:p>
    <w:p w:rsidR="00F94FE9" w:rsidRPr="00FA4848" w:rsidRDefault="00F94FE9" w:rsidP="00F94FE9">
      <w:pPr>
        <w:widowControl w:val="0"/>
        <w:tabs>
          <w:tab w:val="right" w:leader="dot" w:pos="5904"/>
        </w:tabs>
        <w:ind w:left="576"/>
      </w:pPr>
      <w:r w:rsidRPr="00FA4848">
        <w:t>Tract 9501</w:t>
      </w:r>
    </w:p>
    <w:p w:rsidR="00F94FE9" w:rsidRPr="00FA4848" w:rsidRDefault="00F94FE9" w:rsidP="00F94FE9">
      <w:pPr>
        <w:widowControl w:val="0"/>
        <w:tabs>
          <w:tab w:val="right" w:leader="dot" w:pos="5904"/>
        </w:tabs>
        <w:ind w:left="1152"/>
      </w:pPr>
      <w:r w:rsidRPr="00FA4848">
        <w:t xml:space="preserve">Blocks: 1063, 1064, 1065, 1066  </w:t>
      </w:r>
      <w:r w:rsidRPr="00FA4848">
        <w:tab/>
        <w:t>15</w:t>
      </w:r>
    </w:p>
    <w:p w:rsidR="00F94FE9" w:rsidRPr="00FA4848" w:rsidRDefault="00F94FE9" w:rsidP="00F94FE9">
      <w:pPr>
        <w:widowControl w:val="0"/>
        <w:tabs>
          <w:tab w:val="right" w:leader="dot" w:pos="5904"/>
        </w:tabs>
        <w:ind w:left="288"/>
      </w:pPr>
      <w:r w:rsidRPr="00FA4848">
        <w:t>Keowee Subtotal</w:t>
      </w:r>
      <w:r w:rsidRPr="00FA4848">
        <w:tab/>
        <w:t>15</w:t>
      </w:r>
    </w:p>
    <w:p w:rsidR="00F94FE9" w:rsidRPr="00FA4848" w:rsidRDefault="00F94FE9" w:rsidP="00F94FE9">
      <w:pPr>
        <w:widowControl w:val="0"/>
        <w:tabs>
          <w:tab w:val="right" w:leader="dot" w:pos="5904"/>
        </w:tabs>
      </w:pPr>
      <w:r w:rsidRPr="00FA4848">
        <w:t>Anderson County</w:t>
      </w:r>
    </w:p>
    <w:p w:rsidR="00F94FE9" w:rsidRPr="00FA4848" w:rsidRDefault="00F94FE9" w:rsidP="00F94FE9">
      <w:pPr>
        <w:widowControl w:val="0"/>
        <w:tabs>
          <w:tab w:val="right" w:leader="dot" w:pos="5904"/>
        </w:tabs>
        <w:ind w:left="288"/>
      </w:pPr>
      <w:r w:rsidRPr="00FA4848">
        <w:t>Anderson 3/2</w:t>
      </w:r>
    </w:p>
    <w:p w:rsidR="00F94FE9" w:rsidRPr="00FA4848" w:rsidRDefault="00F94FE9" w:rsidP="00F94FE9">
      <w:pPr>
        <w:widowControl w:val="0"/>
        <w:tabs>
          <w:tab w:val="right" w:leader="dot" w:pos="5904"/>
        </w:tabs>
        <w:ind w:left="576"/>
      </w:pPr>
      <w:r w:rsidRPr="00FA4848">
        <w:t>Tract 5</w:t>
      </w:r>
    </w:p>
    <w:p w:rsidR="00F94FE9" w:rsidRPr="00FA4848" w:rsidRDefault="00F94FE9" w:rsidP="00F94FE9">
      <w:pPr>
        <w:widowControl w:val="0"/>
        <w:tabs>
          <w:tab w:val="right" w:leader="dot" w:pos="5904"/>
        </w:tabs>
        <w:ind w:left="1152"/>
      </w:pPr>
      <w:r w:rsidRPr="00FA4848">
        <w:t xml:space="preserve">Blocks: 1023, 1025, 1026, 1027, 1028, 1029, 1030, 1032, 1033, 2000, 2001, 2010  </w:t>
      </w:r>
      <w:r w:rsidRPr="00FA4848">
        <w:tab/>
        <w:t>757</w:t>
      </w:r>
    </w:p>
    <w:p w:rsidR="00F94FE9" w:rsidRPr="00FA4848" w:rsidRDefault="00F94FE9" w:rsidP="00F94FE9">
      <w:pPr>
        <w:widowControl w:val="0"/>
        <w:tabs>
          <w:tab w:val="right" w:leader="dot" w:pos="5904"/>
        </w:tabs>
        <w:ind w:left="288"/>
      </w:pPr>
      <w:r w:rsidRPr="00FA4848">
        <w:t>Anderson 3/2 Subtotal</w:t>
      </w:r>
      <w:r w:rsidRPr="00FA4848">
        <w:tab/>
        <w:t>757</w:t>
      </w:r>
    </w:p>
    <w:p w:rsidR="00F94FE9" w:rsidRPr="00FA4848" w:rsidRDefault="00F94FE9" w:rsidP="00F94FE9">
      <w:pPr>
        <w:widowControl w:val="0"/>
        <w:tabs>
          <w:tab w:val="right" w:leader="dot" w:pos="5904"/>
        </w:tabs>
        <w:ind w:left="288"/>
      </w:pPr>
      <w:r w:rsidRPr="00FA4848">
        <w:t>Anderson 4/2</w:t>
      </w:r>
    </w:p>
    <w:p w:rsidR="00F94FE9" w:rsidRPr="00FA4848" w:rsidRDefault="00F94FE9" w:rsidP="00F94FE9">
      <w:pPr>
        <w:widowControl w:val="0"/>
        <w:tabs>
          <w:tab w:val="right" w:leader="dot" w:pos="5904"/>
        </w:tabs>
        <w:ind w:left="576"/>
      </w:pPr>
      <w:r w:rsidRPr="00FA4848">
        <w:t>Tract 6</w:t>
      </w:r>
    </w:p>
    <w:p w:rsidR="00F94FE9" w:rsidRPr="00FA4848" w:rsidRDefault="00F94FE9" w:rsidP="00F94FE9">
      <w:pPr>
        <w:widowControl w:val="0"/>
        <w:tabs>
          <w:tab w:val="right" w:leader="dot" w:pos="5904"/>
        </w:tabs>
        <w:ind w:left="1152"/>
      </w:pPr>
      <w:r w:rsidRPr="00FA4848">
        <w:t xml:space="preserve">Blocks: 2022, 2023, 2024, 2027, 2028, 2029, 2031, 2032, 2033  </w:t>
      </w:r>
      <w:r w:rsidRPr="00FA4848">
        <w:tab/>
        <w:t>239</w:t>
      </w:r>
    </w:p>
    <w:p w:rsidR="00F94FE9" w:rsidRPr="00FA4848" w:rsidRDefault="00F94FE9" w:rsidP="00F94FE9">
      <w:pPr>
        <w:widowControl w:val="0"/>
        <w:tabs>
          <w:tab w:val="right" w:leader="dot" w:pos="5904"/>
        </w:tabs>
        <w:ind w:left="288"/>
      </w:pPr>
      <w:r w:rsidRPr="00FA4848">
        <w:t>Anderson 4/2 Subtotal</w:t>
      </w:r>
      <w:r w:rsidRPr="00FA4848">
        <w:tab/>
        <w:t>239</w:t>
      </w:r>
    </w:p>
    <w:p w:rsidR="00F94FE9" w:rsidRPr="00FA4848" w:rsidRDefault="00F94FE9" w:rsidP="00F94FE9">
      <w:pPr>
        <w:widowControl w:val="0"/>
        <w:tabs>
          <w:tab w:val="right" w:leader="dot" w:pos="5904"/>
        </w:tabs>
        <w:ind w:left="288"/>
      </w:pPr>
      <w:r w:rsidRPr="00FA4848">
        <w:t xml:space="preserve">Barker’s Creek </w:t>
      </w:r>
      <w:r w:rsidRPr="00FA4848">
        <w:tab/>
        <w:t>518</w:t>
      </w:r>
    </w:p>
    <w:p w:rsidR="00F94FE9" w:rsidRPr="00FA4848" w:rsidRDefault="00F94FE9" w:rsidP="00F94FE9">
      <w:pPr>
        <w:widowControl w:val="0"/>
        <w:tabs>
          <w:tab w:val="right" w:leader="dot" w:pos="5904"/>
        </w:tabs>
        <w:ind w:left="288"/>
      </w:pPr>
      <w:r w:rsidRPr="00FA4848">
        <w:t xml:space="preserve">Belton </w:t>
      </w:r>
      <w:r w:rsidRPr="00FA4848">
        <w:tab/>
        <w:t>5,999</w:t>
      </w:r>
    </w:p>
    <w:p w:rsidR="00F94FE9" w:rsidRPr="00FA4848" w:rsidRDefault="00F94FE9" w:rsidP="00F94FE9">
      <w:pPr>
        <w:widowControl w:val="0"/>
        <w:tabs>
          <w:tab w:val="right" w:leader="dot" w:pos="5904"/>
        </w:tabs>
        <w:ind w:left="288"/>
      </w:pPr>
      <w:r w:rsidRPr="00FA4848">
        <w:t>Bowling Green</w:t>
      </w:r>
    </w:p>
    <w:p w:rsidR="00F94FE9" w:rsidRPr="00FA4848" w:rsidRDefault="00F94FE9" w:rsidP="00F94FE9">
      <w:pPr>
        <w:widowControl w:val="0"/>
        <w:tabs>
          <w:tab w:val="right" w:leader="dot" w:pos="5904"/>
        </w:tabs>
        <w:ind w:left="576"/>
      </w:pPr>
      <w:r w:rsidRPr="00FA4848">
        <w:t>Tract 104.02</w:t>
      </w:r>
    </w:p>
    <w:p w:rsidR="00F94FE9" w:rsidRPr="00FA4848" w:rsidRDefault="00F94FE9" w:rsidP="00F94FE9">
      <w:pPr>
        <w:widowControl w:val="0"/>
        <w:tabs>
          <w:tab w:val="right" w:leader="dot" w:pos="5904"/>
        </w:tabs>
        <w:ind w:left="1152"/>
      </w:pPr>
      <w:r w:rsidRPr="00FA4848">
        <w:t xml:space="preserve">Blocks: 3018, 3031, 3033, 3037, 3038, 3039  </w:t>
      </w:r>
      <w:r w:rsidRPr="00FA4848">
        <w:tab/>
        <w:t>243</w:t>
      </w:r>
    </w:p>
    <w:p w:rsidR="00F94FE9" w:rsidRPr="00FA4848" w:rsidRDefault="00F94FE9" w:rsidP="00F94FE9">
      <w:pPr>
        <w:widowControl w:val="0"/>
        <w:tabs>
          <w:tab w:val="right" w:leader="dot" w:pos="5904"/>
        </w:tabs>
        <w:ind w:left="288"/>
      </w:pPr>
      <w:r w:rsidRPr="00FA4848">
        <w:t>Bowling Green Subtotal</w:t>
      </w:r>
      <w:r w:rsidRPr="00FA4848">
        <w:tab/>
        <w:t>243</w:t>
      </w:r>
    </w:p>
    <w:p w:rsidR="00F94FE9" w:rsidRPr="00FA4848" w:rsidRDefault="00F94FE9" w:rsidP="00F94FE9">
      <w:pPr>
        <w:widowControl w:val="0"/>
        <w:tabs>
          <w:tab w:val="right" w:leader="dot" w:pos="5904"/>
        </w:tabs>
        <w:ind w:left="288"/>
      </w:pPr>
      <w:r w:rsidRPr="00FA4848">
        <w:t xml:space="preserve">Broadview </w:t>
      </w:r>
      <w:r w:rsidRPr="00FA4848">
        <w:tab/>
        <w:t>789</w:t>
      </w:r>
    </w:p>
    <w:p w:rsidR="00F94FE9" w:rsidRPr="00FA4848" w:rsidRDefault="00F94FE9" w:rsidP="00F94FE9">
      <w:pPr>
        <w:widowControl w:val="0"/>
        <w:tabs>
          <w:tab w:val="right" w:leader="dot" w:pos="5904"/>
        </w:tabs>
        <w:ind w:left="288"/>
      </w:pPr>
      <w:r w:rsidRPr="00FA4848">
        <w:t xml:space="preserve">Broadway </w:t>
      </w:r>
      <w:r w:rsidRPr="00FA4848">
        <w:tab/>
        <w:t>2,134</w:t>
      </w:r>
    </w:p>
    <w:p w:rsidR="00F94FE9" w:rsidRPr="00FA4848" w:rsidRDefault="00F94FE9" w:rsidP="00F94FE9">
      <w:pPr>
        <w:widowControl w:val="0"/>
        <w:tabs>
          <w:tab w:val="right" w:leader="dot" w:pos="5904"/>
        </w:tabs>
        <w:ind w:left="288"/>
      </w:pPr>
      <w:r w:rsidRPr="00FA4848">
        <w:t>Cedar Grove</w:t>
      </w:r>
    </w:p>
    <w:p w:rsidR="00F94FE9" w:rsidRPr="00FA4848" w:rsidRDefault="00F94FE9" w:rsidP="00F94FE9">
      <w:pPr>
        <w:widowControl w:val="0"/>
        <w:tabs>
          <w:tab w:val="right" w:leader="dot" w:pos="5904"/>
        </w:tabs>
        <w:ind w:left="576"/>
      </w:pPr>
      <w:r w:rsidRPr="00FA4848">
        <w:t>Tract 104.01</w:t>
      </w:r>
    </w:p>
    <w:p w:rsidR="00F94FE9" w:rsidRPr="00FA4848" w:rsidRDefault="00F94FE9" w:rsidP="00F94FE9">
      <w:pPr>
        <w:widowControl w:val="0"/>
        <w:tabs>
          <w:tab w:val="right" w:leader="dot" w:pos="5904"/>
        </w:tabs>
        <w:ind w:left="1152"/>
      </w:pPr>
      <w:r w:rsidRPr="00FA4848">
        <w:t xml:space="preserve">Blocks: 1041, 1043, 1044, 1045  </w:t>
      </w:r>
      <w:r w:rsidRPr="00FA4848">
        <w:tab/>
        <w:t>21</w:t>
      </w:r>
    </w:p>
    <w:p w:rsidR="00F94FE9" w:rsidRPr="00FA4848" w:rsidRDefault="00F94FE9" w:rsidP="00F94FE9">
      <w:pPr>
        <w:widowControl w:val="0"/>
        <w:tabs>
          <w:tab w:val="right" w:leader="dot" w:pos="5904"/>
        </w:tabs>
        <w:ind w:left="576"/>
      </w:pPr>
      <w:r w:rsidRPr="00FA4848">
        <w:t>Tract 104.02</w:t>
      </w:r>
    </w:p>
    <w:p w:rsidR="00F94FE9" w:rsidRPr="00FA4848" w:rsidRDefault="00F94FE9" w:rsidP="00F94FE9">
      <w:pPr>
        <w:widowControl w:val="0"/>
        <w:tabs>
          <w:tab w:val="right" w:leader="dot" w:pos="5904"/>
        </w:tabs>
        <w:ind w:left="1152"/>
      </w:pPr>
      <w:r w:rsidRPr="00FA4848">
        <w:t xml:space="preserve">Blocks: 3009, 3016, 3019, 3020, 3021, 3022, 3023, 3024, 3026, 3027, 3028, 3029, 3030, 4017, 4018, 4019, 4020, 4021, 4023, 4024, 4025, 4026, 4027, 4028, 4029, 4030, 4031, 4032, 4033, 4034, 4035, 4036, 4037, 4054, 4055, 4056, 4057, 4058, 4059, 4060, 4061, 4062, 4063, 4064, 4065, 4068, 4069, 4070, 4071, 4073, 4074  </w:t>
      </w:r>
      <w:r w:rsidRPr="00FA4848">
        <w:tab/>
        <w:t>1,199</w:t>
      </w:r>
    </w:p>
    <w:p w:rsidR="00F94FE9" w:rsidRPr="00FA4848" w:rsidRDefault="00F94FE9" w:rsidP="00F94FE9">
      <w:pPr>
        <w:widowControl w:val="0"/>
        <w:tabs>
          <w:tab w:val="right" w:leader="dot" w:pos="5904"/>
        </w:tabs>
        <w:ind w:left="288"/>
      </w:pPr>
      <w:r w:rsidRPr="00FA4848">
        <w:t>Cedar Grove Subtotal</w:t>
      </w:r>
      <w:r w:rsidRPr="00FA4848">
        <w:tab/>
        <w:t>1,220</w:t>
      </w:r>
    </w:p>
    <w:p w:rsidR="00F94FE9" w:rsidRPr="00FA4848" w:rsidRDefault="00F94FE9" w:rsidP="00F94FE9">
      <w:pPr>
        <w:widowControl w:val="0"/>
        <w:tabs>
          <w:tab w:val="right" w:leader="dot" w:pos="5904"/>
        </w:tabs>
        <w:ind w:left="288"/>
      </w:pPr>
      <w:r w:rsidRPr="00FA4848">
        <w:t xml:space="preserve">Chiquola Mill </w:t>
      </w:r>
      <w:r w:rsidRPr="00FA4848">
        <w:tab/>
        <w:t>1,501</w:t>
      </w:r>
    </w:p>
    <w:p w:rsidR="00F94FE9" w:rsidRPr="00FA4848" w:rsidRDefault="00F94FE9" w:rsidP="00F94FE9">
      <w:pPr>
        <w:widowControl w:val="0"/>
        <w:tabs>
          <w:tab w:val="right" w:leader="dot" w:pos="5904"/>
        </w:tabs>
        <w:ind w:left="288"/>
      </w:pPr>
      <w:r w:rsidRPr="00FA4848">
        <w:t xml:space="preserve">Craytonville </w:t>
      </w:r>
      <w:r w:rsidRPr="00FA4848">
        <w:tab/>
        <w:t>1,550</w:t>
      </w:r>
    </w:p>
    <w:p w:rsidR="00F94FE9" w:rsidRPr="00FA4848" w:rsidRDefault="00F94FE9" w:rsidP="00F94FE9">
      <w:pPr>
        <w:widowControl w:val="0"/>
        <w:tabs>
          <w:tab w:val="right" w:leader="dot" w:pos="5904"/>
        </w:tabs>
        <w:ind w:left="288"/>
      </w:pPr>
      <w:r w:rsidRPr="00FA4848">
        <w:t>Flat Rock</w:t>
      </w:r>
    </w:p>
    <w:p w:rsidR="00F94FE9" w:rsidRPr="00FA4848" w:rsidRDefault="00F94FE9" w:rsidP="00F94FE9">
      <w:pPr>
        <w:widowControl w:val="0"/>
        <w:tabs>
          <w:tab w:val="right" w:leader="dot" w:pos="5904"/>
        </w:tabs>
        <w:ind w:left="576"/>
      </w:pPr>
      <w:r w:rsidRPr="00FA4848">
        <w:t>Tract 122</w:t>
      </w:r>
    </w:p>
    <w:p w:rsidR="00F94FE9" w:rsidRPr="00FA4848" w:rsidRDefault="00F94FE9" w:rsidP="00F94FE9">
      <w:pPr>
        <w:widowControl w:val="0"/>
        <w:tabs>
          <w:tab w:val="right" w:leader="dot" w:pos="5904"/>
        </w:tabs>
        <w:ind w:left="1152"/>
      </w:pPr>
      <w:r w:rsidRPr="00FA4848">
        <w:t xml:space="preserve">Blocks: 3045, 3046, 3047, 3048, 3049, 3050  </w:t>
      </w:r>
      <w:r w:rsidRPr="00FA4848">
        <w:tab/>
        <w:t>196</w:t>
      </w:r>
    </w:p>
    <w:p w:rsidR="00F94FE9" w:rsidRPr="00FA4848" w:rsidRDefault="00F94FE9" w:rsidP="00F94FE9">
      <w:pPr>
        <w:widowControl w:val="0"/>
        <w:tabs>
          <w:tab w:val="right" w:leader="dot" w:pos="5904"/>
        </w:tabs>
        <w:ind w:left="288"/>
      </w:pPr>
      <w:r w:rsidRPr="00FA4848">
        <w:t>Flat Rock Subtotal</w:t>
      </w:r>
      <w:r w:rsidRPr="00FA4848">
        <w:tab/>
        <w:t>196</w:t>
      </w:r>
    </w:p>
    <w:p w:rsidR="00F94FE9" w:rsidRPr="00FA4848" w:rsidRDefault="00F94FE9" w:rsidP="00F94FE9">
      <w:pPr>
        <w:widowControl w:val="0"/>
        <w:tabs>
          <w:tab w:val="right" w:leader="dot" w:pos="5904"/>
        </w:tabs>
        <w:ind w:left="288"/>
      </w:pPr>
      <w:r w:rsidRPr="00FA4848">
        <w:t xml:space="preserve">Friendship </w:t>
      </w:r>
      <w:r w:rsidRPr="00FA4848">
        <w:tab/>
        <w:t>1,627</w:t>
      </w:r>
    </w:p>
    <w:p w:rsidR="00F94FE9" w:rsidRPr="00FA4848" w:rsidRDefault="00F94FE9" w:rsidP="00F94FE9">
      <w:pPr>
        <w:widowControl w:val="0"/>
        <w:tabs>
          <w:tab w:val="right" w:leader="dot" w:pos="5904"/>
        </w:tabs>
        <w:ind w:left="288"/>
      </w:pPr>
      <w:r w:rsidRPr="00FA4848">
        <w:t xml:space="preserve">Hall </w:t>
      </w:r>
      <w:r w:rsidRPr="00FA4848">
        <w:tab/>
        <w:t>2,585</w:t>
      </w:r>
    </w:p>
    <w:p w:rsidR="00F94FE9" w:rsidRPr="00FA4848" w:rsidRDefault="00F94FE9" w:rsidP="00F94FE9">
      <w:pPr>
        <w:widowControl w:val="0"/>
        <w:tabs>
          <w:tab w:val="right" w:leader="dot" w:pos="5904"/>
        </w:tabs>
        <w:ind w:left="288"/>
      </w:pPr>
      <w:r w:rsidRPr="00FA4848">
        <w:t xml:space="preserve">High Point </w:t>
      </w:r>
      <w:r w:rsidRPr="00FA4848">
        <w:tab/>
        <w:t>774</w:t>
      </w:r>
    </w:p>
    <w:p w:rsidR="00F94FE9" w:rsidRPr="00FA4848" w:rsidRDefault="00F94FE9" w:rsidP="00F94FE9">
      <w:pPr>
        <w:widowControl w:val="0"/>
        <w:tabs>
          <w:tab w:val="right" w:leader="dot" w:pos="5904"/>
        </w:tabs>
        <w:ind w:left="288"/>
      </w:pPr>
      <w:r w:rsidRPr="00FA4848">
        <w:t>Homeland Park</w:t>
      </w:r>
    </w:p>
    <w:p w:rsidR="00F94FE9" w:rsidRPr="00FA4848" w:rsidRDefault="00F94FE9" w:rsidP="00F94FE9">
      <w:pPr>
        <w:widowControl w:val="0"/>
        <w:tabs>
          <w:tab w:val="right" w:leader="dot" w:pos="5904"/>
        </w:tabs>
        <w:ind w:left="576"/>
      </w:pPr>
      <w:r w:rsidRPr="00FA4848">
        <w:t>Tract 118</w:t>
      </w:r>
    </w:p>
    <w:p w:rsidR="00F94FE9" w:rsidRPr="00FA4848" w:rsidRDefault="00F94FE9" w:rsidP="00F94FE9">
      <w:pPr>
        <w:widowControl w:val="0"/>
        <w:tabs>
          <w:tab w:val="right" w:leader="dot" w:pos="5904"/>
        </w:tabs>
        <w:ind w:left="1152"/>
      </w:pPr>
      <w:r w:rsidRPr="00FA4848">
        <w:t xml:space="preserve">Blocks: 1005, 1006, 1007, 1008, 1009, 1010, 1011, 1012, 1013, 1014, 1015, 1019, 1020, 1021, 1022, 1023, 1024, 1025, 1026, 1027  </w:t>
      </w:r>
      <w:r w:rsidRPr="00FA4848">
        <w:tab/>
        <w:t>557</w:t>
      </w:r>
    </w:p>
    <w:p w:rsidR="00F94FE9" w:rsidRPr="00FA4848" w:rsidRDefault="00F94FE9" w:rsidP="00F94FE9">
      <w:pPr>
        <w:widowControl w:val="0"/>
        <w:tabs>
          <w:tab w:val="right" w:leader="dot" w:pos="5904"/>
        </w:tabs>
        <w:ind w:left="576"/>
      </w:pPr>
      <w:r w:rsidRPr="00FA4848">
        <w:t>Tract 119.01</w:t>
      </w:r>
    </w:p>
    <w:p w:rsidR="00F94FE9" w:rsidRPr="00FA4848" w:rsidRDefault="00F94FE9" w:rsidP="00F94FE9">
      <w:pPr>
        <w:widowControl w:val="0"/>
        <w:tabs>
          <w:tab w:val="right" w:leader="dot" w:pos="5904"/>
        </w:tabs>
        <w:ind w:left="1152"/>
      </w:pPr>
      <w:r w:rsidRPr="00FA4848">
        <w:t xml:space="preserve">Blocks: 5011, 5012, 5013, 5029, 5030  </w:t>
      </w:r>
      <w:r w:rsidRPr="00FA4848">
        <w:tab/>
        <w:t>200</w:t>
      </w:r>
    </w:p>
    <w:p w:rsidR="00F94FE9" w:rsidRPr="00FA4848" w:rsidRDefault="00F94FE9" w:rsidP="00F94FE9">
      <w:pPr>
        <w:widowControl w:val="0"/>
        <w:tabs>
          <w:tab w:val="right" w:leader="dot" w:pos="5904"/>
        </w:tabs>
        <w:ind w:left="576"/>
      </w:pPr>
      <w:r w:rsidRPr="00FA4848">
        <w:t>Tract 119.02</w:t>
      </w:r>
    </w:p>
    <w:p w:rsidR="00F94FE9" w:rsidRPr="00FA4848" w:rsidRDefault="00F94FE9" w:rsidP="00F94FE9">
      <w:pPr>
        <w:widowControl w:val="0"/>
        <w:tabs>
          <w:tab w:val="right" w:leader="dot" w:pos="5904"/>
        </w:tabs>
        <w:ind w:left="1152"/>
      </w:pPr>
      <w:r w:rsidRPr="00FA4848">
        <w:t xml:space="preserve">Blocks: 1005, 1006, 1007, 1008, 1009, 1010, 1011, 1013, 1014, 1015, 1016, 1017, 1018, 1019, 1020, 1021, 1022, 1023, 1024, 1025, 2025, 2026, 2027, 2035, 2036, 2037, 2040, 2041, 2042, 2043, 2050, 2051  </w:t>
      </w:r>
      <w:r w:rsidRPr="00FA4848">
        <w:tab/>
        <w:t>1,468</w:t>
      </w:r>
    </w:p>
    <w:p w:rsidR="00F94FE9" w:rsidRPr="00FA4848" w:rsidRDefault="00F94FE9" w:rsidP="00F94FE9">
      <w:pPr>
        <w:widowControl w:val="0"/>
        <w:tabs>
          <w:tab w:val="right" w:leader="dot" w:pos="5904"/>
        </w:tabs>
        <w:ind w:left="288"/>
      </w:pPr>
      <w:r w:rsidRPr="00FA4848">
        <w:t>Homeland Park Subtotal</w:t>
      </w:r>
      <w:r w:rsidRPr="00FA4848">
        <w:tab/>
        <w:t>2,225</w:t>
      </w:r>
    </w:p>
    <w:p w:rsidR="00F94FE9" w:rsidRPr="00FA4848" w:rsidRDefault="00F94FE9" w:rsidP="00F94FE9">
      <w:pPr>
        <w:widowControl w:val="0"/>
        <w:tabs>
          <w:tab w:val="right" w:leader="dot" w:pos="5904"/>
        </w:tabs>
        <w:ind w:left="288"/>
      </w:pPr>
      <w:r w:rsidRPr="00FA4848">
        <w:t xml:space="preserve">Honea Path </w:t>
      </w:r>
      <w:r w:rsidRPr="00FA4848">
        <w:tab/>
        <w:t>1,998</w:t>
      </w:r>
    </w:p>
    <w:p w:rsidR="00F94FE9" w:rsidRPr="00FA4848" w:rsidRDefault="00F94FE9" w:rsidP="00F94FE9">
      <w:pPr>
        <w:widowControl w:val="0"/>
        <w:tabs>
          <w:tab w:val="right" w:leader="dot" w:pos="5904"/>
        </w:tabs>
        <w:ind w:left="288"/>
      </w:pPr>
      <w:r w:rsidRPr="00FA4848">
        <w:t xml:space="preserve">Iva </w:t>
      </w:r>
      <w:r w:rsidRPr="00FA4848">
        <w:tab/>
        <w:t>2,858</w:t>
      </w:r>
    </w:p>
    <w:p w:rsidR="00F94FE9" w:rsidRPr="00FA4848" w:rsidRDefault="00F94FE9" w:rsidP="00F94FE9">
      <w:pPr>
        <w:widowControl w:val="0"/>
        <w:tabs>
          <w:tab w:val="right" w:leader="dot" w:pos="5904"/>
        </w:tabs>
        <w:ind w:left="288"/>
      </w:pPr>
      <w:r w:rsidRPr="00FA4848">
        <w:t xml:space="preserve">Jackson Mill </w:t>
      </w:r>
      <w:r w:rsidRPr="00FA4848">
        <w:tab/>
        <w:t>1,324</w:t>
      </w:r>
    </w:p>
    <w:p w:rsidR="00F94FE9" w:rsidRPr="00FA4848" w:rsidRDefault="00F94FE9" w:rsidP="00F94FE9">
      <w:pPr>
        <w:widowControl w:val="0"/>
        <w:tabs>
          <w:tab w:val="right" w:leader="dot" w:pos="5904"/>
        </w:tabs>
        <w:ind w:left="288"/>
      </w:pPr>
      <w:r w:rsidRPr="00FA4848">
        <w:t xml:space="preserve">Neals Creek </w:t>
      </w:r>
      <w:r w:rsidRPr="00FA4848">
        <w:tab/>
        <w:t>3,040</w:t>
      </w:r>
    </w:p>
    <w:p w:rsidR="00F94FE9" w:rsidRPr="00FA4848" w:rsidRDefault="00F94FE9" w:rsidP="00F94FE9">
      <w:pPr>
        <w:widowControl w:val="0"/>
        <w:tabs>
          <w:tab w:val="right" w:leader="dot" w:pos="5904"/>
        </w:tabs>
        <w:ind w:left="288"/>
      </w:pPr>
      <w:r w:rsidRPr="00FA4848">
        <w:t xml:space="preserve">Rock Spring </w:t>
      </w:r>
      <w:r w:rsidRPr="00FA4848">
        <w:tab/>
        <w:t>1,226</w:t>
      </w:r>
    </w:p>
    <w:p w:rsidR="00F94FE9" w:rsidRPr="00FA4848" w:rsidRDefault="00F94FE9" w:rsidP="00F94FE9">
      <w:pPr>
        <w:widowControl w:val="0"/>
        <w:tabs>
          <w:tab w:val="right" w:leader="dot" w:pos="5904"/>
        </w:tabs>
        <w:ind w:left="288"/>
      </w:pPr>
      <w:r w:rsidRPr="00FA4848">
        <w:t xml:space="preserve">Shirleys Store </w:t>
      </w:r>
      <w:r w:rsidRPr="00FA4848">
        <w:tab/>
        <w:t>1,269</w:t>
      </w:r>
    </w:p>
    <w:p w:rsidR="00F94FE9" w:rsidRPr="00FA4848" w:rsidRDefault="00F94FE9" w:rsidP="00F94FE9">
      <w:pPr>
        <w:widowControl w:val="0"/>
        <w:tabs>
          <w:tab w:val="right" w:leader="dot" w:pos="5904"/>
        </w:tabs>
        <w:ind w:left="288"/>
      </w:pPr>
      <w:r w:rsidRPr="00FA4848">
        <w:t>Starr</w:t>
      </w:r>
    </w:p>
    <w:p w:rsidR="00F94FE9" w:rsidRPr="00FA4848" w:rsidRDefault="00F94FE9" w:rsidP="00F94FE9">
      <w:pPr>
        <w:widowControl w:val="0"/>
        <w:tabs>
          <w:tab w:val="right" w:leader="dot" w:pos="5904"/>
        </w:tabs>
        <w:ind w:left="576"/>
      </w:pPr>
      <w:r w:rsidRPr="00FA4848">
        <w:t>Tract 117</w:t>
      </w:r>
    </w:p>
    <w:p w:rsidR="00F94FE9" w:rsidRPr="00FA4848" w:rsidRDefault="00F94FE9" w:rsidP="00F94FE9">
      <w:pPr>
        <w:widowControl w:val="0"/>
        <w:tabs>
          <w:tab w:val="right" w:leader="dot" w:pos="5904"/>
        </w:tabs>
        <w:ind w:left="1152"/>
      </w:pPr>
      <w:r w:rsidRPr="00FA4848">
        <w:t xml:space="preserve">Blocks: 1001, 1140, 3066  </w:t>
      </w:r>
      <w:r w:rsidRPr="00FA4848">
        <w:tab/>
        <w:t>0</w:t>
      </w:r>
    </w:p>
    <w:p w:rsidR="00F94FE9" w:rsidRPr="00FA4848" w:rsidRDefault="00F94FE9" w:rsidP="00F94FE9">
      <w:pPr>
        <w:widowControl w:val="0"/>
        <w:tabs>
          <w:tab w:val="right" w:leader="dot" w:pos="5904"/>
        </w:tabs>
        <w:ind w:left="576"/>
      </w:pPr>
      <w:r w:rsidRPr="00FA4848">
        <w:t>Tract 122</w:t>
      </w:r>
    </w:p>
    <w:p w:rsidR="00F94FE9" w:rsidRPr="00FA4848" w:rsidRDefault="00F94FE9" w:rsidP="00F94FE9">
      <w:pPr>
        <w:widowControl w:val="0"/>
        <w:tabs>
          <w:tab w:val="right" w:leader="dot" w:pos="5904"/>
        </w:tabs>
        <w:ind w:left="1152"/>
      </w:pPr>
      <w:r w:rsidRPr="00FA4848">
        <w:t xml:space="preserve">Blocks: 3034, 3044, 3057, 3058, 3059, 3067, 3068, 3069, 3072, 3073  </w:t>
      </w:r>
      <w:r w:rsidRPr="00FA4848">
        <w:tab/>
        <w:t>164</w:t>
      </w:r>
    </w:p>
    <w:p w:rsidR="00F94FE9" w:rsidRPr="00FA4848" w:rsidRDefault="00F94FE9" w:rsidP="00F94FE9">
      <w:pPr>
        <w:widowControl w:val="0"/>
        <w:tabs>
          <w:tab w:val="right" w:leader="dot" w:pos="5904"/>
        </w:tabs>
        <w:ind w:left="288"/>
      </w:pPr>
      <w:r w:rsidRPr="00FA4848">
        <w:t>Starr Subtotal</w:t>
      </w:r>
      <w:r w:rsidRPr="00FA4848">
        <w:tab/>
        <w:t>164</w:t>
      </w:r>
    </w:p>
    <w:p w:rsidR="00F94FE9" w:rsidRPr="00FA4848" w:rsidRDefault="00F94FE9" w:rsidP="00F94FE9">
      <w:pPr>
        <w:widowControl w:val="0"/>
        <w:tabs>
          <w:tab w:val="right" w:leader="dot" w:pos="5904"/>
        </w:tabs>
        <w:ind w:left="288"/>
      </w:pPr>
      <w:r w:rsidRPr="00FA4848">
        <w:t xml:space="preserve">Toney Creek </w:t>
      </w:r>
      <w:r w:rsidRPr="00FA4848">
        <w:tab/>
        <w:t>889</w:t>
      </w:r>
    </w:p>
    <w:p w:rsidR="00F94FE9" w:rsidRPr="00FA4848" w:rsidRDefault="00F94FE9" w:rsidP="00F94FE9">
      <w:pPr>
        <w:widowControl w:val="0"/>
        <w:tabs>
          <w:tab w:val="right" w:leader="dot" w:pos="5904"/>
        </w:tabs>
        <w:ind w:left="288"/>
      </w:pPr>
      <w:r w:rsidRPr="00FA4848">
        <w:t xml:space="preserve">Wrights School </w:t>
      </w:r>
      <w:r w:rsidRPr="00FA4848">
        <w:tab/>
        <w:t>1,249</w:t>
      </w:r>
    </w:p>
    <w:p w:rsidR="00F94FE9" w:rsidRPr="00FA4848" w:rsidRDefault="00F94FE9" w:rsidP="00F94FE9">
      <w:pPr>
        <w:widowControl w:val="0"/>
        <w:tabs>
          <w:tab w:val="right" w:leader="dot" w:pos="5904"/>
        </w:tabs>
      </w:pPr>
      <w:r w:rsidRPr="00FA4848">
        <w:t>DISTRICT TOTAL</w:t>
      </w:r>
      <w:r w:rsidRPr="00FA4848">
        <w:tab/>
        <w:t>36,440</w:t>
      </w:r>
    </w:p>
    <w:p w:rsidR="00F94FE9" w:rsidRPr="00FA4848" w:rsidRDefault="00F94FE9" w:rsidP="00F94FE9">
      <w:pPr>
        <w:widowControl w:val="0"/>
        <w:tabs>
          <w:tab w:val="right" w:leader="dot" w:pos="5904"/>
        </w:tabs>
      </w:pPr>
      <w:r w:rsidRPr="00FA4848">
        <w:t>PERCENT VARIATION</w:t>
      </w:r>
      <w:r w:rsidRPr="00FA4848">
        <w:tab/>
        <w:t>-2.308</w:t>
      </w:r>
    </w:p>
    <w:p w:rsidR="00F94FE9" w:rsidRPr="00FA4848" w:rsidRDefault="00F94FE9" w:rsidP="00F94FE9">
      <w:pPr>
        <w:widowControl w:val="0"/>
        <w:tabs>
          <w:tab w:val="right" w:leader="dot" w:pos="5904"/>
        </w:tabs>
      </w:pPr>
      <w:r w:rsidRPr="00FA4848">
        <w:t>DISTRICT 8</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Anderson County</w:t>
      </w:r>
    </w:p>
    <w:p w:rsidR="00F94FE9" w:rsidRPr="00FA4848" w:rsidRDefault="00F94FE9" w:rsidP="00F94FE9">
      <w:pPr>
        <w:widowControl w:val="0"/>
        <w:tabs>
          <w:tab w:val="right" w:leader="dot" w:pos="5904"/>
        </w:tabs>
        <w:ind w:left="288"/>
      </w:pPr>
      <w:r w:rsidRPr="00FA4848">
        <w:t>Anderson 4/2</w:t>
      </w:r>
    </w:p>
    <w:p w:rsidR="00F94FE9" w:rsidRPr="00FA4848" w:rsidRDefault="00F94FE9" w:rsidP="00F94FE9">
      <w:pPr>
        <w:widowControl w:val="0"/>
        <w:tabs>
          <w:tab w:val="right" w:leader="dot" w:pos="5904"/>
        </w:tabs>
        <w:ind w:left="576"/>
      </w:pPr>
      <w:r w:rsidRPr="00FA4848">
        <w:t>Tract 6</w:t>
      </w:r>
    </w:p>
    <w:p w:rsidR="00F94FE9" w:rsidRPr="00FA4848" w:rsidRDefault="00F94FE9" w:rsidP="00F94FE9">
      <w:pPr>
        <w:widowControl w:val="0"/>
        <w:tabs>
          <w:tab w:val="right" w:leader="dot" w:pos="5904"/>
        </w:tabs>
        <w:ind w:left="1152"/>
      </w:pPr>
      <w:r w:rsidRPr="00FA4848">
        <w:t xml:space="preserve">Blocks: 4009, 4010, 4011, 4014, 4015, 4016, 4017, 4021, 4023, 4024, 4026  </w:t>
      </w:r>
      <w:r w:rsidRPr="00FA4848">
        <w:tab/>
        <w:t>81</w:t>
      </w:r>
    </w:p>
    <w:p w:rsidR="00F94FE9" w:rsidRPr="00FA4848" w:rsidRDefault="00F94FE9" w:rsidP="00F94FE9">
      <w:pPr>
        <w:widowControl w:val="0"/>
        <w:tabs>
          <w:tab w:val="right" w:leader="dot" w:pos="5904"/>
        </w:tabs>
        <w:ind w:left="288"/>
      </w:pPr>
      <w:r w:rsidRPr="00FA4848">
        <w:t>Anderson 4/2 Subtotal</w:t>
      </w:r>
      <w:r w:rsidRPr="00FA4848">
        <w:tab/>
        <w:t>81</w:t>
      </w:r>
    </w:p>
    <w:p w:rsidR="00F94FE9" w:rsidRPr="00FA4848" w:rsidRDefault="00F94FE9" w:rsidP="00F94FE9">
      <w:pPr>
        <w:widowControl w:val="0"/>
        <w:tabs>
          <w:tab w:val="right" w:leader="dot" w:pos="5904"/>
        </w:tabs>
        <w:ind w:left="288"/>
      </w:pPr>
      <w:r w:rsidRPr="00FA4848">
        <w:t>Anderson 5/A</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2000, 2001, 2002, 2003, 2004, 2005, 2006, 2007, 2008, 2009, 2011, 2012, 2013, 2014, 2015, 2016, 2017, 2025, 2026, 2034, 2035, 2038, 3000, 3001, 3002, 3003, 3004, 3005, 3006, 3007, 3008, 3009, 3010, 3011, 3012, 3013, 3014, 3015, 3016, 3017  </w:t>
      </w:r>
      <w:r w:rsidRPr="00FA4848">
        <w:tab/>
        <w:t>740</w:t>
      </w:r>
    </w:p>
    <w:p w:rsidR="00F94FE9" w:rsidRPr="00FA4848" w:rsidRDefault="00F94FE9" w:rsidP="00F94FE9">
      <w:pPr>
        <w:widowControl w:val="0"/>
        <w:tabs>
          <w:tab w:val="right" w:leader="dot" w:pos="5904"/>
        </w:tabs>
        <w:ind w:left="576"/>
      </w:pPr>
      <w:r w:rsidRPr="00FA4848">
        <w:t>Tract 123</w:t>
      </w:r>
    </w:p>
    <w:p w:rsidR="00F94FE9" w:rsidRPr="00FA4848" w:rsidRDefault="00F94FE9" w:rsidP="00F94FE9">
      <w:pPr>
        <w:widowControl w:val="0"/>
        <w:tabs>
          <w:tab w:val="right" w:leader="dot" w:pos="5904"/>
        </w:tabs>
        <w:ind w:left="1152"/>
      </w:pPr>
      <w:r w:rsidRPr="00FA4848">
        <w:t xml:space="preserve">Blocks: 1050, 1053, 1054, 1055  </w:t>
      </w:r>
      <w:r w:rsidRPr="00FA4848">
        <w:tab/>
        <w:t>1</w:t>
      </w:r>
    </w:p>
    <w:p w:rsidR="00F94FE9" w:rsidRPr="00FA4848" w:rsidRDefault="00F94FE9" w:rsidP="00F94FE9">
      <w:pPr>
        <w:widowControl w:val="0"/>
        <w:tabs>
          <w:tab w:val="right" w:leader="dot" w:pos="5904"/>
        </w:tabs>
        <w:ind w:left="288"/>
      </w:pPr>
      <w:r w:rsidRPr="00FA4848">
        <w:t>Anderson 5/A Subtotal</w:t>
      </w:r>
      <w:r w:rsidRPr="00FA4848">
        <w:tab/>
        <w:t>741</w:t>
      </w:r>
    </w:p>
    <w:p w:rsidR="00F94FE9" w:rsidRPr="00FA4848" w:rsidRDefault="00F94FE9" w:rsidP="00F94FE9">
      <w:pPr>
        <w:widowControl w:val="0"/>
        <w:tabs>
          <w:tab w:val="right" w:leader="dot" w:pos="5904"/>
        </w:tabs>
        <w:ind w:left="288"/>
      </w:pPr>
      <w:r w:rsidRPr="00FA4848">
        <w:t xml:space="preserve">Anderson 5/B </w:t>
      </w:r>
      <w:r w:rsidRPr="00FA4848">
        <w:tab/>
        <w:t>2,656</w:t>
      </w:r>
    </w:p>
    <w:p w:rsidR="00F94FE9" w:rsidRPr="00FA4848" w:rsidRDefault="00F94FE9" w:rsidP="00F94FE9">
      <w:pPr>
        <w:widowControl w:val="0"/>
        <w:tabs>
          <w:tab w:val="right" w:leader="dot" w:pos="5904"/>
        </w:tabs>
        <w:ind w:left="288"/>
      </w:pPr>
      <w:r w:rsidRPr="00FA4848">
        <w:t xml:space="preserve">Center Rock </w:t>
      </w:r>
      <w:r w:rsidRPr="00FA4848">
        <w:tab/>
        <w:t>3,329</w:t>
      </w:r>
    </w:p>
    <w:p w:rsidR="00F94FE9" w:rsidRPr="00FA4848" w:rsidRDefault="00F94FE9" w:rsidP="00F94FE9">
      <w:pPr>
        <w:widowControl w:val="0"/>
        <w:tabs>
          <w:tab w:val="right" w:leader="dot" w:pos="5904"/>
        </w:tabs>
        <w:ind w:left="288"/>
      </w:pPr>
      <w:r w:rsidRPr="00FA4848">
        <w:t xml:space="preserve">Centerville Station A </w:t>
      </w:r>
      <w:r w:rsidRPr="00FA4848">
        <w:tab/>
        <w:t>3,797</w:t>
      </w:r>
    </w:p>
    <w:p w:rsidR="00F94FE9" w:rsidRPr="00FA4848" w:rsidRDefault="00F94FE9" w:rsidP="00F94FE9">
      <w:pPr>
        <w:widowControl w:val="0"/>
        <w:tabs>
          <w:tab w:val="right" w:leader="dot" w:pos="5904"/>
        </w:tabs>
        <w:ind w:left="288"/>
      </w:pPr>
      <w:r w:rsidRPr="00FA4848">
        <w:t xml:space="preserve">Centerville Station B </w:t>
      </w:r>
      <w:r w:rsidRPr="00FA4848">
        <w:tab/>
        <w:t>3,732</w:t>
      </w:r>
    </w:p>
    <w:p w:rsidR="00F94FE9" w:rsidRPr="00FA4848" w:rsidRDefault="00F94FE9" w:rsidP="00F94FE9">
      <w:pPr>
        <w:widowControl w:val="0"/>
        <w:tabs>
          <w:tab w:val="right" w:leader="dot" w:pos="5904"/>
        </w:tabs>
        <w:ind w:left="288"/>
      </w:pPr>
      <w:r w:rsidRPr="00FA4848">
        <w:t xml:space="preserve">Denver-Sandy Springs </w:t>
      </w:r>
      <w:r w:rsidRPr="00FA4848">
        <w:tab/>
        <w:t>1,999</w:t>
      </w:r>
    </w:p>
    <w:p w:rsidR="00F94FE9" w:rsidRPr="00FA4848" w:rsidRDefault="00F94FE9" w:rsidP="00F94FE9">
      <w:pPr>
        <w:widowControl w:val="0"/>
        <w:tabs>
          <w:tab w:val="right" w:leader="dot" w:pos="5904"/>
        </w:tabs>
        <w:ind w:left="288"/>
      </w:pPr>
      <w:r w:rsidRPr="00FA4848">
        <w:t>Edgewood Station A</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3122  </w:t>
      </w:r>
      <w:r w:rsidRPr="00FA4848">
        <w:tab/>
        <w:t>0</w:t>
      </w:r>
    </w:p>
    <w:p w:rsidR="00F94FE9" w:rsidRPr="00FA4848" w:rsidRDefault="00F94FE9" w:rsidP="00F94FE9">
      <w:pPr>
        <w:widowControl w:val="0"/>
        <w:tabs>
          <w:tab w:val="right" w:leader="dot" w:pos="5904"/>
        </w:tabs>
        <w:ind w:left="576"/>
      </w:pPr>
      <w:r w:rsidRPr="00FA4848">
        <w:t>Tract 111</w:t>
      </w:r>
    </w:p>
    <w:p w:rsidR="00F94FE9" w:rsidRPr="00FA4848" w:rsidRDefault="00F94FE9" w:rsidP="00F94FE9">
      <w:pPr>
        <w:widowControl w:val="0"/>
        <w:tabs>
          <w:tab w:val="right" w:leader="dot" w:pos="5904"/>
        </w:tabs>
        <w:ind w:left="1152"/>
      </w:pPr>
      <w:r w:rsidRPr="00FA4848">
        <w:t xml:space="preserve">Blocks: 1020, 1023, 1025, 1026, 1027, 1028, 1029, 1030, 1031, 1032, 1033, 1034, 1035, 1036, 1037, 1038, 1039, 1040, 1041, 1042, 1043, 1045, 1052, 1054, 1055, 1056, 1057, 1060, 1061, 1062, 1063, 1071, 1072, 1073, 1074, 1083, 1084, 1085, 1091  </w:t>
      </w:r>
      <w:r w:rsidRPr="00FA4848">
        <w:tab/>
        <w:t>1,283</w:t>
      </w:r>
    </w:p>
    <w:p w:rsidR="00F94FE9" w:rsidRPr="00FA4848" w:rsidRDefault="00F94FE9" w:rsidP="00F94FE9">
      <w:pPr>
        <w:widowControl w:val="0"/>
        <w:tabs>
          <w:tab w:val="right" w:leader="dot" w:pos="5904"/>
        </w:tabs>
        <w:ind w:left="288"/>
      </w:pPr>
      <w:r w:rsidRPr="00FA4848">
        <w:t>Edgewood Station A Subtotal</w:t>
      </w:r>
      <w:r w:rsidRPr="00FA4848">
        <w:tab/>
        <w:t>1,283</w:t>
      </w:r>
    </w:p>
    <w:p w:rsidR="00F94FE9" w:rsidRPr="00FA4848" w:rsidRDefault="00F94FE9" w:rsidP="00F94FE9">
      <w:pPr>
        <w:widowControl w:val="0"/>
        <w:tabs>
          <w:tab w:val="right" w:leader="dot" w:pos="5904"/>
        </w:tabs>
        <w:ind w:left="288"/>
      </w:pPr>
      <w:r w:rsidRPr="00FA4848">
        <w:t xml:space="preserve">Fork No. 1 </w:t>
      </w:r>
      <w:r w:rsidRPr="00FA4848">
        <w:tab/>
        <w:t>1,812</w:t>
      </w:r>
    </w:p>
    <w:p w:rsidR="00F94FE9" w:rsidRPr="00FA4848" w:rsidRDefault="00F94FE9" w:rsidP="00F94FE9">
      <w:pPr>
        <w:widowControl w:val="0"/>
        <w:tabs>
          <w:tab w:val="right" w:leader="dot" w:pos="5904"/>
        </w:tabs>
        <w:ind w:left="288"/>
      </w:pPr>
      <w:r w:rsidRPr="00FA4848">
        <w:t xml:space="preserve">Fork No. 2 </w:t>
      </w:r>
      <w:r w:rsidRPr="00FA4848">
        <w:tab/>
        <w:t>2,072</w:t>
      </w:r>
    </w:p>
    <w:p w:rsidR="00F94FE9" w:rsidRPr="00FA4848" w:rsidRDefault="00F94FE9" w:rsidP="00F94FE9">
      <w:pPr>
        <w:widowControl w:val="0"/>
        <w:tabs>
          <w:tab w:val="right" w:leader="dot" w:pos="5904"/>
        </w:tabs>
        <w:ind w:left="288"/>
      </w:pPr>
      <w:r w:rsidRPr="00FA4848">
        <w:t xml:space="preserve">Green Pond Station A </w:t>
      </w:r>
      <w:r w:rsidRPr="00FA4848">
        <w:tab/>
        <w:t>3,621</w:t>
      </w:r>
    </w:p>
    <w:p w:rsidR="00F94FE9" w:rsidRPr="00FA4848" w:rsidRDefault="00F94FE9" w:rsidP="00F94FE9">
      <w:pPr>
        <w:widowControl w:val="0"/>
        <w:tabs>
          <w:tab w:val="right" w:leader="dot" w:pos="5904"/>
        </w:tabs>
        <w:ind w:left="288"/>
      </w:pPr>
      <w:r w:rsidRPr="00FA4848">
        <w:t>Homeland Park</w:t>
      </w:r>
    </w:p>
    <w:p w:rsidR="00F94FE9" w:rsidRPr="00FA4848" w:rsidRDefault="00F94FE9" w:rsidP="00F94FE9">
      <w:pPr>
        <w:widowControl w:val="0"/>
        <w:tabs>
          <w:tab w:val="right" w:leader="dot" w:pos="5904"/>
        </w:tabs>
        <w:ind w:left="576"/>
      </w:pPr>
      <w:r w:rsidRPr="00FA4848">
        <w:t>Tract 6</w:t>
      </w:r>
    </w:p>
    <w:p w:rsidR="00F94FE9" w:rsidRPr="00FA4848" w:rsidRDefault="00F94FE9" w:rsidP="00F94FE9">
      <w:pPr>
        <w:widowControl w:val="0"/>
        <w:tabs>
          <w:tab w:val="right" w:leader="dot" w:pos="5904"/>
        </w:tabs>
        <w:ind w:left="1152"/>
      </w:pPr>
      <w:r w:rsidRPr="00FA4848">
        <w:t xml:space="preserve">Blocks: 4019, 4020, 4022, 4025, 4027, 4030, 4031, 4032, 4033, 4034, 4035, 4036, 4037, 4038, 4039, 4040  </w:t>
      </w:r>
      <w:r w:rsidRPr="00FA4848">
        <w:tab/>
        <w:t>335</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4028, 4059, 4060, 4061, 4063, 4064, 4065, 4066  </w:t>
      </w:r>
      <w:r w:rsidRPr="00FA4848">
        <w:tab/>
        <w:t>73</w:t>
      </w:r>
    </w:p>
    <w:p w:rsidR="00F94FE9" w:rsidRPr="00FA4848" w:rsidRDefault="00F94FE9" w:rsidP="00F94FE9">
      <w:pPr>
        <w:widowControl w:val="0"/>
        <w:tabs>
          <w:tab w:val="right" w:leader="dot" w:pos="5904"/>
        </w:tabs>
        <w:ind w:left="576"/>
      </w:pPr>
      <w:r w:rsidRPr="00FA4848">
        <w:t>Tract 119.02</w:t>
      </w:r>
    </w:p>
    <w:p w:rsidR="00F94FE9" w:rsidRPr="00FA4848" w:rsidRDefault="00F94FE9" w:rsidP="00F94FE9">
      <w:pPr>
        <w:widowControl w:val="0"/>
        <w:tabs>
          <w:tab w:val="right" w:leader="dot" w:pos="5904"/>
        </w:tabs>
        <w:ind w:left="1152"/>
      </w:pPr>
      <w:r w:rsidRPr="00FA4848">
        <w:t xml:space="preserve">Blocks: 1000, 1001, 1002, 1003, 1004, 1012, 2028, 2029, 2030, 2031, 2032, 2033, 2034, 2038, 2039  </w:t>
      </w:r>
      <w:r w:rsidRPr="00FA4848">
        <w:tab/>
        <w:t>572</w:t>
      </w:r>
    </w:p>
    <w:p w:rsidR="00F94FE9" w:rsidRPr="00FA4848" w:rsidRDefault="00F94FE9" w:rsidP="00F94FE9">
      <w:pPr>
        <w:widowControl w:val="0"/>
        <w:tabs>
          <w:tab w:val="right" w:leader="dot" w:pos="5904"/>
        </w:tabs>
        <w:ind w:left="288"/>
      </w:pPr>
      <w:r w:rsidRPr="00FA4848">
        <w:t>Homeland Park Subtotal</w:t>
      </w:r>
      <w:r w:rsidRPr="00FA4848">
        <w:tab/>
        <w:t>980</w:t>
      </w:r>
    </w:p>
    <w:p w:rsidR="00F94FE9" w:rsidRPr="00FA4848" w:rsidRDefault="00F94FE9" w:rsidP="00F94FE9">
      <w:pPr>
        <w:widowControl w:val="0"/>
        <w:tabs>
          <w:tab w:val="right" w:leader="dot" w:pos="5904"/>
        </w:tabs>
        <w:ind w:left="288"/>
      </w:pPr>
      <w:r w:rsidRPr="00FA4848">
        <w:t>La France</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4027, 4028, 4029, 4030, 4031, 4032, 4033, 4042, 4043, 4060  </w:t>
      </w:r>
      <w:r w:rsidRPr="00FA4848">
        <w:tab/>
        <w:t>58</w:t>
      </w:r>
    </w:p>
    <w:p w:rsidR="00F94FE9" w:rsidRPr="00FA4848" w:rsidRDefault="00F94FE9" w:rsidP="00F94FE9">
      <w:pPr>
        <w:widowControl w:val="0"/>
        <w:tabs>
          <w:tab w:val="right" w:leader="dot" w:pos="5904"/>
        </w:tabs>
        <w:ind w:left="576"/>
      </w:pPr>
      <w:r w:rsidRPr="00FA4848">
        <w:t>Tract 107</w:t>
      </w:r>
    </w:p>
    <w:p w:rsidR="00F94FE9" w:rsidRPr="00FA4848" w:rsidRDefault="00F94FE9" w:rsidP="00F94FE9">
      <w:pPr>
        <w:widowControl w:val="0"/>
        <w:tabs>
          <w:tab w:val="right" w:leader="dot" w:pos="5904"/>
        </w:tabs>
        <w:ind w:left="1152"/>
      </w:pPr>
      <w:r w:rsidRPr="00FA4848">
        <w:t xml:space="preserve">Blocks: 5038, 5039, 5040  </w:t>
      </w:r>
      <w:r w:rsidRPr="00FA4848">
        <w:tab/>
        <w:t>22</w:t>
      </w:r>
    </w:p>
    <w:p w:rsidR="00F94FE9" w:rsidRPr="00FA4848" w:rsidRDefault="00F94FE9" w:rsidP="00F94FE9">
      <w:pPr>
        <w:widowControl w:val="0"/>
        <w:tabs>
          <w:tab w:val="right" w:leader="dot" w:pos="5904"/>
        </w:tabs>
        <w:ind w:left="576"/>
      </w:pPr>
      <w:r w:rsidRPr="00FA4848">
        <w:t>Tract 108</w:t>
      </w:r>
    </w:p>
    <w:p w:rsidR="00F94FE9" w:rsidRPr="00FA4848" w:rsidRDefault="00F94FE9" w:rsidP="00F94FE9">
      <w:pPr>
        <w:widowControl w:val="0"/>
        <w:tabs>
          <w:tab w:val="right" w:leader="dot" w:pos="5904"/>
        </w:tabs>
        <w:ind w:left="1152"/>
      </w:pPr>
      <w:r w:rsidRPr="00FA4848">
        <w:t xml:space="preserve">Blocks: 2023, 2029, 2030, 2031, 2032  </w:t>
      </w:r>
      <w:r w:rsidRPr="00FA4848">
        <w:tab/>
        <w:t>203</w:t>
      </w:r>
    </w:p>
    <w:p w:rsidR="00F94FE9" w:rsidRPr="00FA4848" w:rsidRDefault="00F94FE9" w:rsidP="00F94FE9">
      <w:pPr>
        <w:widowControl w:val="0"/>
        <w:tabs>
          <w:tab w:val="right" w:leader="dot" w:pos="5904"/>
        </w:tabs>
        <w:ind w:left="288"/>
      </w:pPr>
      <w:r w:rsidRPr="00FA4848">
        <w:t>La France Subtotal</w:t>
      </w:r>
      <w:r w:rsidRPr="00FA4848">
        <w:tab/>
        <w:t>283</w:t>
      </w:r>
    </w:p>
    <w:p w:rsidR="00F94FE9" w:rsidRPr="00FA4848" w:rsidRDefault="00F94FE9" w:rsidP="00F94FE9">
      <w:pPr>
        <w:widowControl w:val="0"/>
        <w:tabs>
          <w:tab w:val="right" w:leader="dot" w:pos="5904"/>
        </w:tabs>
        <w:ind w:left="288"/>
      </w:pPr>
      <w:r w:rsidRPr="00FA4848">
        <w:t xml:space="preserve">Lakeside </w:t>
      </w:r>
      <w:r w:rsidRPr="00FA4848">
        <w:tab/>
        <w:t>3,824</w:t>
      </w:r>
    </w:p>
    <w:p w:rsidR="00F94FE9" w:rsidRPr="00FA4848" w:rsidRDefault="00F94FE9" w:rsidP="00F94FE9">
      <w:pPr>
        <w:widowControl w:val="0"/>
        <w:tabs>
          <w:tab w:val="right" w:leader="dot" w:pos="5904"/>
        </w:tabs>
        <w:ind w:left="288"/>
      </w:pPr>
      <w:r w:rsidRPr="00FA4848">
        <w:t xml:space="preserve">Mount Tabor </w:t>
      </w:r>
      <w:r w:rsidRPr="00FA4848">
        <w:tab/>
        <w:t>3,147</w:t>
      </w:r>
    </w:p>
    <w:p w:rsidR="00F94FE9" w:rsidRPr="00FA4848" w:rsidRDefault="00F94FE9" w:rsidP="00F94FE9">
      <w:pPr>
        <w:widowControl w:val="0"/>
        <w:tabs>
          <w:tab w:val="right" w:leader="dot" w:pos="5904"/>
        </w:tabs>
        <w:ind w:left="288"/>
      </w:pPr>
      <w:r w:rsidRPr="00FA4848">
        <w:t>Pendleton</w:t>
      </w:r>
    </w:p>
    <w:p w:rsidR="00F94FE9" w:rsidRPr="00FA4848" w:rsidRDefault="00F94FE9" w:rsidP="00F94FE9">
      <w:pPr>
        <w:widowControl w:val="0"/>
        <w:tabs>
          <w:tab w:val="right" w:leader="dot" w:pos="5904"/>
        </w:tabs>
        <w:ind w:left="576"/>
      </w:pPr>
      <w:r w:rsidRPr="00FA4848">
        <w:t>Tract 107</w:t>
      </w:r>
    </w:p>
    <w:p w:rsidR="00F94FE9" w:rsidRPr="00FA4848" w:rsidRDefault="00F94FE9" w:rsidP="00F94FE9">
      <w:pPr>
        <w:widowControl w:val="0"/>
        <w:tabs>
          <w:tab w:val="right" w:leader="dot" w:pos="5904"/>
        </w:tabs>
        <w:ind w:left="1152"/>
      </w:pPr>
      <w:r w:rsidRPr="00FA4848">
        <w:t xml:space="preserve">Blocks: 5027, 5030, 5031, 5032, 5033, 5034, 5035, 5045, 5046  </w:t>
      </w:r>
      <w:r w:rsidRPr="00FA4848">
        <w:tab/>
        <w:t>197</w:t>
      </w:r>
    </w:p>
    <w:p w:rsidR="00F94FE9" w:rsidRPr="00FA4848" w:rsidRDefault="00F94FE9" w:rsidP="00F94FE9">
      <w:pPr>
        <w:widowControl w:val="0"/>
        <w:tabs>
          <w:tab w:val="right" w:leader="dot" w:pos="5904"/>
        </w:tabs>
        <w:ind w:left="288"/>
      </w:pPr>
      <w:r w:rsidRPr="00FA4848">
        <w:t>Pendleton Subtotal</w:t>
      </w:r>
      <w:r w:rsidRPr="00FA4848">
        <w:tab/>
        <w:t>197</w:t>
      </w:r>
    </w:p>
    <w:p w:rsidR="00F94FE9" w:rsidRPr="00FA4848" w:rsidRDefault="00F94FE9" w:rsidP="00F94FE9">
      <w:pPr>
        <w:widowControl w:val="0"/>
        <w:tabs>
          <w:tab w:val="right" w:leader="dot" w:pos="5904"/>
        </w:tabs>
        <w:ind w:left="288"/>
      </w:pPr>
      <w:r w:rsidRPr="00FA4848">
        <w:t xml:space="preserve">Rock Mill </w:t>
      </w:r>
      <w:r w:rsidRPr="00FA4848">
        <w:tab/>
        <w:t>1,248</w:t>
      </w:r>
    </w:p>
    <w:p w:rsidR="00F94FE9" w:rsidRPr="00FA4848" w:rsidRDefault="00F94FE9" w:rsidP="00F94FE9">
      <w:pPr>
        <w:widowControl w:val="0"/>
        <w:tabs>
          <w:tab w:val="right" w:leader="dot" w:pos="5904"/>
        </w:tabs>
        <w:ind w:left="288"/>
      </w:pPr>
      <w:r w:rsidRPr="00FA4848">
        <w:t xml:space="preserve">Townville </w:t>
      </w:r>
      <w:r w:rsidRPr="00FA4848">
        <w:tab/>
        <w:t>970</w:t>
      </w:r>
    </w:p>
    <w:p w:rsidR="00F94FE9" w:rsidRPr="00FA4848" w:rsidRDefault="00F94FE9" w:rsidP="00F94FE9">
      <w:pPr>
        <w:widowControl w:val="0"/>
        <w:tabs>
          <w:tab w:val="right" w:leader="dot" w:pos="5904"/>
        </w:tabs>
        <w:ind w:left="288"/>
      </w:pPr>
      <w:r w:rsidRPr="00FA4848">
        <w:t>Varennes</w:t>
      </w:r>
    </w:p>
    <w:p w:rsidR="00F94FE9" w:rsidRPr="00FA4848" w:rsidRDefault="00F94FE9" w:rsidP="00F94FE9">
      <w:pPr>
        <w:widowControl w:val="0"/>
        <w:tabs>
          <w:tab w:val="right" w:leader="dot" w:pos="5904"/>
        </w:tabs>
        <w:ind w:left="576"/>
      </w:pPr>
      <w:r w:rsidRPr="00FA4848">
        <w:t>Tract 119.01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1021, 1028, 1032, 1033, 1034, 1035, 1036, 1038, 1039, 1047  </w:t>
      </w:r>
      <w:r w:rsidRPr="00FA4848">
        <w:tab/>
        <w:t>889</w:t>
      </w:r>
    </w:p>
    <w:p w:rsidR="00F94FE9" w:rsidRPr="00FA4848" w:rsidRDefault="00F94FE9" w:rsidP="00F94FE9">
      <w:pPr>
        <w:widowControl w:val="0"/>
        <w:tabs>
          <w:tab w:val="right" w:leader="dot" w:pos="5904"/>
        </w:tabs>
        <w:ind w:left="576"/>
      </w:pPr>
      <w:r w:rsidRPr="00FA4848">
        <w:t>Tract 120.02</w:t>
      </w:r>
    </w:p>
    <w:p w:rsidR="00F94FE9" w:rsidRPr="00FA4848" w:rsidRDefault="00F94FE9" w:rsidP="00F94FE9">
      <w:pPr>
        <w:widowControl w:val="0"/>
        <w:tabs>
          <w:tab w:val="right" w:leader="dot" w:pos="5904"/>
        </w:tabs>
        <w:ind w:left="1152"/>
      </w:pPr>
      <w:r w:rsidRPr="00FA4848">
        <w:t xml:space="preserve">Blocks: 2028, 2029, 2030, 2031, 2032, 2033, 2034  </w:t>
      </w:r>
      <w:r w:rsidRPr="00FA4848">
        <w:tab/>
        <w:t>132</w:t>
      </w:r>
    </w:p>
    <w:p w:rsidR="00F94FE9" w:rsidRPr="00FA4848" w:rsidRDefault="00F94FE9" w:rsidP="00F94FE9">
      <w:pPr>
        <w:widowControl w:val="0"/>
        <w:tabs>
          <w:tab w:val="right" w:leader="dot" w:pos="5904"/>
        </w:tabs>
        <w:ind w:left="288"/>
      </w:pPr>
      <w:r w:rsidRPr="00FA4848">
        <w:t>Varennes Subtotal</w:t>
      </w:r>
      <w:r w:rsidRPr="00FA4848">
        <w:tab/>
        <w:t>1,021</w:t>
      </w:r>
    </w:p>
    <w:p w:rsidR="00F94FE9" w:rsidRPr="00FA4848" w:rsidRDefault="00F94FE9" w:rsidP="00F94FE9">
      <w:pPr>
        <w:widowControl w:val="0"/>
        <w:tabs>
          <w:tab w:val="right" w:leader="dot" w:pos="5904"/>
        </w:tabs>
        <w:ind w:left="288"/>
      </w:pPr>
      <w:r w:rsidRPr="00FA4848">
        <w:t>West Savannah</w:t>
      </w:r>
    </w:p>
    <w:p w:rsidR="00F94FE9" w:rsidRPr="00FA4848" w:rsidRDefault="00F94FE9" w:rsidP="00F94FE9">
      <w:pPr>
        <w:widowControl w:val="0"/>
        <w:tabs>
          <w:tab w:val="right" w:leader="dot" w:pos="5904"/>
        </w:tabs>
        <w:ind w:left="576"/>
      </w:pPr>
      <w:r w:rsidRPr="00FA4848">
        <w:t>Tract 122</w:t>
      </w:r>
    </w:p>
    <w:p w:rsidR="00F94FE9" w:rsidRPr="00FA4848" w:rsidRDefault="00F94FE9" w:rsidP="00F94FE9">
      <w:pPr>
        <w:widowControl w:val="0"/>
        <w:tabs>
          <w:tab w:val="right" w:leader="dot" w:pos="5904"/>
        </w:tabs>
        <w:ind w:left="1152"/>
      </w:pPr>
      <w:r w:rsidRPr="00FA4848">
        <w:t xml:space="preserve">Blocks: 1067, 1072, 1073, 1074, 1075, 1076, 1077, 1078, 1080, 1081, 1082, 1083  </w:t>
      </w:r>
      <w:r w:rsidRPr="00FA4848">
        <w:tab/>
        <w:t>85</w:t>
      </w:r>
    </w:p>
    <w:p w:rsidR="00F94FE9" w:rsidRPr="00FA4848" w:rsidRDefault="00F94FE9" w:rsidP="00F94FE9">
      <w:pPr>
        <w:widowControl w:val="0"/>
        <w:tabs>
          <w:tab w:val="right" w:leader="dot" w:pos="5904"/>
        </w:tabs>
        <w:ind w:left="288"/>
      </w:pPr>
      <w:r w:rsidRPr="00FA4848">
        <w:t>West Savannah Subtotal</w:t>
      </w:r>
      <w:r w:rsidRPr="00FA4848">
        <w:tab/>
        <w:t>85</w:t>
      </w:r>
    </w:p>
    <w:p w:rsidR="00F94FE9" w:rsidRPr="00FA4848" w:rsidRDefault="00F94FE9" w:rsidP="00F94FE9">
      <w:pPr>
        <w:widowControl w:val="0"/>
        <w:tabs>
          <w:tab w:val="right" w:leader="dot" w:pos="5904"/>
        </w:tabs>
      </w:pPr>
      <w:r w:rsidRPr="00FA4848">
        <w:t>DISTRICT TOTAL</w:t>
      </w:r>
      <w:r w:rsidRPr="00FA4848">
        <w:tab/>
        <w:t>36,878</w:t>
      </w:r>
    </w:p>
    <w:p w:rsidR="00F94FE9" w:rsidRPr="00FA4848" w:rsidRDefault="00F94FE9" w:rsidP="00F94FE9">
      <w:pPr>
        <w:widowControl w:val="0"/>
        <w:tabs>
          <w:tab w:val="right" w:leader="dot" w:pos="5904"/>
        </w:tabs>
      </w:pPr>
      <w:r w:rsidRPr="00FA4848">
        <w:t>PERCENT VARIATION</w:t>
      </w:r>
      <w:r w:rsidRPr="00FA4848">
        <w:tab/>
        <w:t>-1.134</w:t>
      </w:r>
    </w:p>
    <w:p w:rsidR="00F94FE9" w:rsidRPr="00FA4848" w:rsidRDefault="00F94FE9" w:rsidP="00F94FE9">
      <w:pPr>
        <w:widowControl w:val="0"/>
        <w:tabs>
          <w:tab w:val="right" w:leader="dot" w:pos="5904"/>
        </w:tabs>
      </w:pPr>
      <w:r w:rsidRPr="00FA4848">
        <w:t>DISTRICT 9</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Anderson County</w:t>
      </w:r>
    </w:p>
    <w:p w:rsidR="00F94FE9" w:rsidRPr="00FA4848" w:rsidRDefault="00F94FE9" w:rsidP="00F94FE9">
      <w:pPr>
        <w:widowControl w:val="0"/>
        <w:tabs>
          <w:tab w:val="right" w:leader="dot" w:pos="5904"/>
        </w:tabs>
        <w:ind w:left="288"/>
      </w:pPr>
      <w:r w:rsidRPr="00FA4848">
        <w:t xml:space="preserve">Anderson 1/2 </w:t>
      </w:r>
      <w:r w:rsidRPr="00FA4848">
        <w:tab/>
        <w:t>1,633</w:t>
      </w:r>
    </w:p>
    <w:p w:rsidR="00F94FE9" w:rsidRPr="00FA4848" w:rsidRDefault="00F94FE9" w:rsidP="00F94FE9">
      <w:pPr>
        <w:widowControl w:val="0"/>
        <w:tabs>
          <w:tab w:val="right" w:leader="dot" w:pos="5904"/>
        </w:tabs>
        <w:ind w:left="288"/>
      </w:pPr>
      <w:r w:rsidRPr="00FA4848">
        <w:t xml:space="preserve">Anderson 2/1 </w:t>
      </w:r>
      <w:r w:rsidRPr="00FA4848">
        <w:tab/>
        <w:t>1,834</w:t>
      </w:r>
    </w:p>
    <w:p w:rsidR="00F94FE9" w:rsidRPr="00FA4848" w:rsidRDefault="00F94FE9" w:rsidP="00F94FE9">
      <w:pPr>
        <w:widowControl w:val="0"/>
        <w:tabs>
          <w:tab w:val="right" w:leader="dot" w:pos="5904"/>
        </w:tabs>
        <w:ind w:left="288"/>
      </w:pPr>
      <w:r w:rsidRPr="00FA4848">
        <w:t xml:space="preserve">Anderson 2/2 </w:t>
      </w:r>
      <w:r w:rsidRPr="00FA4848">
        <w:tab/>
        <w:t>4,362</w:t>
      </w:r>
    </w:p>
    <w:p w:rsidR="00F94FE9" w:rsidRPr="00FA4848" w:rsidRDefault="00F94FE9" w:rsidP="00F94FE9">
      <w:pPr>
        <w:widowControl w:val="0"/>
        <w:tabs>
          <w:tab w:val="right" w:leader="dot" w:pos="5904"/>
        </w:tabs>
        <w:ind w:left="288"/>
      </w:pPr>
      <w:r w:rsidRPr="00FA4848">
        <w:t xml:space="preserve">Anderson 3/1 </w:t>
      </w:r>
      <w:r w:rsidRPr="00FA4848">
        <w:tab/>
        <w:t>1,824</w:t>
      </w:r>
    </w:p>
    <w:p w:rsidR="00F94FE9" w:rsidRPr="00FA4848" w:rsidRDefault="00F94FE9" w:rsidP="00F94FE9">
      <w:pPr>
        <w:widowControl w:val="0"/>
        <w:tabs>
          <w:tab w:val="right" w:leader="dot" w:pos="5904"/>
        </w:tabs>
        <w:ind w:left="288"/>
      </w:pPr>
      <w:r w:rsidRPr="00FA4848">
        <w:t>Anderson 3/2</w:t>
      </w:r>
    </w:p>
    <w:p w:rsidR="00F94FE9" w:rsidRPr="00FA4848" w:rsidRDefault="00F94FE9" w:rsidP="00F94FE9">
      <w:pPr>
        <w:widowControl w:val="0"/>
        <w:tabs>
          <w:tab w:val="right" w:leader="dot" w:pos="5904"/>
        </w:tabs>
        <w:ind w:left="576"/>
      </w:pPr>
      <w:r w:rsidRPr="00FA4848">
        <w:t>Tract 3</w:t>
      </w:r>
    </w:p>
    <w:p w:rsidR="00F94FE9" w:rsidRPr="00FA4848" w:rsidRDefault="00F94FE9" w:rsidP="00F94FE9">
      <w:pPr>
        <w:widowControl w:val="0"/>
        <w:tabs>
          <w:tab w:val="right" w:leader="dot" w:pos="5904"/>
        </w:tabs>
        <w:ind w:left="1152"/>
      </w:pPr>
      <w:r w:rsidRPr="00FA4848">
        <w:t xml:space="preserve">Blocks: 1026, 1027  </w:t>
      </w:r>
      <w:r w:rsidRPr="00FA4848">
        <w:tab/>
        <w:t>0</w:t>
      </w:r>
    </w:p>
    <w:p w:rsidR="00F94FE9" w:rsidRPr="00FA4848" w:rsidRDefault="00F94FE9" w:rsidP="00F94FE9">
      <w:pPr>
        <w:widowControl w:val="0"/>
        <w:tabs>
          <w:tab w:val="right" w:leader="dot" w:pos="5904"/>
        </w:tabs>
        <w:ind w:left="576"/>
      </w:pPr>
      <w:r w:rsidRPr="00FA4848">
        <w:t>Tract 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1024, 1031, 1034, 2002, 2003, 2004, 2005, 2006, 2007, 2008, 2009, 2011, 2012, 2013, 2014, 2015, 2016, 2017, 2018, 2019, 2020, 2021, 2022, 2024, 2025, 2026, 2027, 2028, 2029, 2030, 2031  </w:t>
      </w:r>
      <w:r w:rsidRPr="00FA4848">
        <w:tab/>
        <w:t>2,118</w:t>
      </w:r>
    </w:p>
    <w:p w:rsidR="00F94FE9" w:rsidRPr="00FA4848" w:rsidRDefault="00F94FE9" w:rsidP="00F94FE9">
      <w:pPr>
        <w:widowControl w:val="0"/>
        <w:tabs>
          <w:tab w:val="right" w:leader="dot" w:pos="5904"/>
        </w:tabs>
        <w:ind w:left="576"/>
      </w:pPr>
      <w:r w:rsidRPr="00FA4848">
        <w:t>Tract 112.02</w:t>
      </w:r>
    </w:p>
    <w:p w:rsidR="00F94FE9" w:rsidRPr="00FA4848" w:rsidRDefault="00F94FE9" w:rsidP="00F94FE9">
      <w:pPr>
        <w:widowControl w:val="0"/>
        <w:tabs>
          <w:tab w:val="right" w:leader="dot" w:pos="5904"/>
        </w:tabs>
        <w:ind w:left="1152"/>
      </w:pPr>
      <w:r w:rsidRPr="00FA4848">
        <w:t xml:space="preserve">Blocks: 1005, 1007, 1008  </w:t>
      </w:r>
      <w:r w:rsidRPr="00FA4848">
        <w:tab/>
        <w:t>156</w:t>
      </w:r>
    </w:p>
    <w:p w:rsidR="00F94FE9" w:rsidRPr="00FA4848" w:rsidRDefault="00F94FE9" w:rsidP="00F94FE9">
      <w:pPr>
        <w:widowControl w:val="0"/>
        <w:tabs>
          <w:tab w:val="right" w:leader="dot" w:pos="5904"/>
        </w:tabs>
        <w:ind w:left="576"/>
      </w:pPr>
      <w:r w:rsidRPr="00FA4848">
        <w:t>Tract 123</w:t>
      </w:r>
    </w:p>
    <w:p w:rsidR="00F94FE9" w:rsidRPr="00FA4848" w:rsidRDefault="00F94FE9" w:rsidP="00F94FE9">
      <w:pPr>
        <w:widowControl w:val="0"/>
        <w:tabs>
          <w:tab w:val="right" w:leader="dot" w:pos="5904"/>
        </w:tabs>
        <w:ind w:left="1152"/>
      </w:pPr>
      <w:r w:rsidRPr="00FA4848">
        <w:t xml:space="preserve">Blocks: 2000, 2001, 2002, 2003, 2004, 2005, 2006, 2007, 2008, 2009, 2016, 2017, 2018, 2019, 2020, 2021, 2022, 2028, 2029, 2030, 2031, 2032, 2033, 2034, 2035, 2036, 2037, 2038, 2039, 2040, 2041, 2049, 2056, 2057, 2058  </w:t>
      </w:r>
      <w:r w:rsidRPr="00FA4848">
        <w:tab/>
        <w:t>1,202</w:t>
      </w:r>
    </w:p>
    <w:p w:rsidR="00F94FE9" w:rsidRPr="00FA4848" w:rsidRDefault="00F94FE9" w:rsidP="00F94FE9">
      <w:pPr>
        <w:widowControl w:val="0"/>
        <w:tabs>
          <w:tab w:val="right" w:leader="dot" w:pos="5904"/>
        </w:tabs>
        <w:ind w:left="288"/>
      </w:pPr>
      <w:r w:rsidRPr="00FA4848">
        <w:t>Anderson 3/2 Subtotal</w:t>
      </w:r>
      <w:r w:rsidRPr="00FA4848">
        <w:tab/>
        <w:t>3,476</w:t>
      </w:r>
    </w:p>
    <w:p w:rsidR="00F94FE9" w:rsidRPr="00FA4848" w:rsidRDefault="00F94FE9" w:rsidP="00F94FE9">
      <w:pPr>
        <w:widowControl w:val="0"/>
        <w:tabs>
          <w:tab w:val="right" w:leader="dot" w:pos="5904"/>
        </w:tabs>
        <w:ind w:left="288"/>
      </w:pPr>
      <w:r w:rsidRPr="00FA4848">
        <w:t xml:space="preserve">Anderson 4/1 </w:t>
      </w:r>
      <w:r w:rsidRPr="00FA4848">
        <w:tab/>
        <w:t>1,406</w:t>
      </w:r>
    </w:p>
    <w:p w:rsidR="00F94FE9" w:rsidRPr="00FA4848" w:rsidRDefault="00F94FE9" w:rsidP="00F94FE9">
      <w:pPr>
        <w:widowControl w:val="0"/>
        <w:tabs>
          <w:tab w:val="right" w:leader="dot" w:pos="5904"/>
        </w:tabs>
        <w:ind w:left="288"/>
      </w:pPr>
      <w:r w:rsidRPr="00FA4848">
        <w:t>Anderson 4/2</w:t>
      </w:r>
    </w:p>
    <w:p w:rsidR="00F94FE9" w:rsidRPr="00FA4848" w:rsidRDefault="00F94FE9" w:rsidP="00F94FE9">
      <w:pPr>
        <w:widowControl w:val="0"/>
        <w:tabs>
          <w:tab w:val="right" w:leader="dot" w:pos="5904"/>
        </w:tabs>
        <w:ind w:left="576"/>
      </w:pPr>
      <w:r w:rsidRPr="00FA4848">
        <w:t>Tract 6</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3013, 3014, 3015, 3016, 3017, 3018, 3019, 3020, 3021, 3022, 3023, 3024, 3025, 3026, 3027, 3028, 3029, 3030, 3031, 3032, 3033, 3034, 3035, 4000, 4001, 4002, 4003, 4004, 4005, 4006, 4007, 4008, 4012, 4013, 4018  </w:t>
      </w:r>
      <w:r w:rsidRPr="00FA4848">
        <w:tab/>
        <w:t>1,136</w:t>
      </w:r>
    </w:p>
    <w:p w:rsidR="00F94FE9" w:rsidRPr="00FA4848" w:rsidRDefault="00F94FE9" w:rsidP="00F94FE9">
      <w:pPr>
        <w:widowControl w:val="0"/>
        <w:tabs>
          <w:tab w:val="right" w:leader="dot" w:pos="5904"/>
        </w:tabs>
        <w:ind w:left="288"/>
      </w:pPr>
      <w:r w:rsidRPr="00FA4848">
        <w:t>Anderson 4/2 Subtotal</w:t>
      </w:r>
      <w:r w:rsidRPr="00FA4848">
        <w:tab/>
        <w:t>1,136</w:t>
      </w:r>
    </w:p>
    <w:p w:rsidR="00F94FE9" w:rsidRPr="00FA4848" w:rsidRDefault="00F94FE9" w:rsidP="00F94FE9">
      <w:pPr>
        <w:widowControl w:val="0"/>
        <w:tabs>
          <w:tab w:val="right" w:leader="dot" w:pos="5904"/>
        </w:tabs>
        <w:ind w:left="288"/>
      </w:pPr>
      <w:r w:rsidRPr="00FA4848">
        <w:t>Bowling Green</w:t>
      </w:r>
    </w:p>
    <w:p w:rsidR="00F94FE9" w:rsidRPr="00FA4848" w:rsidRDefault="00F94FE9" w:rsidP="00F94FE9">
      <w:pPr>
        <w:widowControl w:val="0"/>
        <w:tabs>
          <w:tab w:val="right" w:leader="dot" w:pos="5904"/>
        </w:tabs>
        <w:ind w:left="576"/>
      </w:pPr>
      <w:r w:rsidRPr="00FA4848">
        <w:t>Tract 104.02</w:t>
      </w:r>
    </w:p>
    <w:p w:rsidR="00F94FE9" w:rsidRPr="00FA4848" w:rsidRDefault="00F94FE9" w:rsidP="00F94FE9">
      <w:pPr>
        <w:widowControl w:val="0"/>
        <w:tabs>
          <w:tab w:val="right" w:leader="dot" w:pos="5904"/>
        </w:tabs>
        <w:ind w:left="1152"/>
      </w:pPr>
      <w:r w:rsidRPr="00FA4848">
        <w:t xml:space="preserve">Blocks: 2026, 2027, 2028, 2029, 2030, 2032, 2033, 2034, 2035, 2036, 2037, 2039, 2040, 2041, 3032, 3034, 3035, 3036  </w:t>
      </w:r>
      <w:r w:rsidRPr="00FA4848">
        <w:tab/>
        <w:t>859</w:t>
      </w:r>
    </w:p>
    <w:p w:rsidR="00F94FE9" w:rsidRPr="00FA4848" w:rsidRDefault="00F94FE9" w:rsidP="00F94FE9">
      <w:pPr>
        <w:widowControl w:val="0"/>
        <w:tabs>
          <w:tab w:val="right" w:leader="dot" w:pos="5904"/>
        </w:tabs>
        <w:ind w:left="288"/>
      </w:pPr>
      <w:r w:rsidRPr="00FA4848">
        <w:t>Bowling Green Subtotal</w:t>
      </w:r>
      <w:r w:rsidRPr="00FA4848">
        <w:tab/>
        <w:t>859</w:t>
      </w:r>
    </w:p>
    <w:p w:rsidR="00F94FE9" w:rsidRPr="00FA4848" w:rsidRDefault="00F94FE9" w:rsidP="00F94FE9">
      <w:pPr>
        <w:widowControl w:val="0"/>
        <w:tabs>
          <w:tab w:val="right" w:leader="dot" w:pos="5904"/>
        </w:tabs>
        <w:ind w:left="288"/>
      </w:pPr>
      <w:r w:rsidRPr="00FA4848">
        <w:t>Cedar Grove</w:t>
      </w:r>
    </w:p>
    <w:p w:rsidR="00F94FE9" w:rsidRPr="00FA4848" w:rsidRDefault="00F94FE9" w:rsidP="00F94FE9">
      <w:pPr>
        <w:widowControl w:val="0"/>
        <w:tabs>
          <w:tab w:val="right" w:leader="dot" w:pos="5904"/>
        </w:tabs>
        <w:ind w:left="576"/>
      </w:pPr>
      <w:r w:rsidRPr="00FA4848">
        <w:t>Tract 104.01</w:t>
      </w:r>
    </w:p>
    <w:p w:rsidR="00F94FE9" w:rsidRPr="00FA4848" w:rsidRDefault="00F94FE9" w:rsidP="00F94FE9">
      <w:pPr>
        <w:widowControl w:val="0"/>
        <w:tabs>
          <w:tab w:val="right" w:leader="dot" w:pos="5904"/>
        </w:tabs>
        <w:ind w:left="1152"/>
      </w:pPr>
      <w:r w:rsidRPr="00FA4848">
        <w:t xml:space="preserve">Blocks: 1031, 1035, 1036, 1037, 1038, 1039, 1040, 5049, 5050, 5051, 5053  </w:t>
      </w:r>
      <w:r w:rsidRPr="00FA4848">
        <w:tab/>
        <w:t>263</w:t>
      </w:r>
    </w:p>
    <w:p w:rsidR="00F94FE9" w:rsidRPr="00FA4848" w:rsidRDefault="00F94FE9" w:rsidP="00F94FE9">
      <w:pPr>
        <w:widowControl w:val="0"/>
        <w:tabs>
          <w:tab w:val="right" w:leader="dot" w:pos="5904"/>
        </w:tabs>
        <w:ind w:left="576"/>
      </w:pPr>
      <w:r w:rsidRPr="00FA4848">
        <w:t>Tract 104.02</w:t>
      </w:r>
    </w:p>
    <w:p w:rsidR="00F94FE9" w:rsidRPr="00FA4848" w:rsidRDefault="00F94FE9" w:rsidP="00F94FE9">
      <w:pPr>
        <w:widowControl w:val="0"/>
        <w:tabs>
          <w:tab w:val="right" w:leader="dot" w:pos="5904"/>
        </w:tabs>
        <w:ind w:left="1152"/>
      </w:pPr>
      <w:r w:rsidRPr="00FA4848">
        <w:t xml:space="preserve">Blocks: 2012, 2013, 2014, 2015, 2016, 2031, 2043, 3000, 3001, 3002, 3003, 3004, 3005, 3006, 3007, 3008, 3010, 3011, 3012, 3013, 3014, 3015, 3017, 3025, 4009, 4010, 4011, 4012, 4016  </w:t>
      </w:r>
      <w:r w:rsidRPr="00FA4848">
        <w:tab/>
        <w:t>865</w:t>
      </w:r>
    </w:p>
    <w:p w:rsidR="00F94FE9" w:rsidRPr="00FA4848" w:rsidRDefault="00F94FE9" w:rsidP="00F94FE9">
      <w:pPr>
        <w:widowControl w:val="0"/>
        <w:tabs>
          <w:tab w:val="right" w:leader="dot" w:pos="5904"/>
        </w:tabs>
        <w:ind w:left="288"/>
      </w:pPr>
      <w:r w:rsidRPr="00FA4848">
        <w:t>Cedar Grove Subtotal</w:t>
      </w:r>
      <w:r w:rsidRPr="00FA4848">
        <w:tab/>
        <w:t>1,128</w:t>
      </w:r>
    </w:p>
    <w:p w:rsidR="00F94FE9" w:rsidRPr="00FA4848" w:rsidRDefault="00F94FE9" w:rsidP="00F94FE9">
      <w:pPr>
        <w:widowControl w:val="0"/>
        <w:tabs>
          <w:tab w:val="right" w:leader="dot" w:pos="5904"/>
        </w:tabs>
        <w:ind w:left="288"/>
      </w:pPr>
      <w:r w:rsidRPr="00FA4848">
        <w:t xml:space="preserve">Cox Creek </w:t>
      </w:r>
      <w:r w:rsidRPr="00FA4848">
        <w:tab/>
        <w:t>1,709</w:t>
      </w:r>
    </w:p>
    <w:p w:rsidR="00F94FE9" w:rsidRPr="00FA4848" w:rsidRDefault="00F94FE9" w:rsidP="00F94FE9">
      <w:pPr>
        <w:widowControl w:val="0"/>
        <w:tabs>
          <w:tab w:val="right" w:leader="dot" w:pos="5904"/>
        </w:tabs>
        <w:ind w:left="288"/>
      </w:pPr>
      <w:r w:rsidRPr="00FA4848">
        <w:t xml:space="preserve">Hammond Annex </w:t>
      </w:r>
      <w:r w:rsidRPr="00FA4848">
        <w:tab/>
        <w:t>2,099</w:t>
      </w:r>
    </w:p>
    <w:p w:rsidR="00F94FE9" w:rsidRPr="00FA4848" w:rsidRDefault="00F94FE9" w:rsidP="00F94FE9">
      <w:pPr>
        <w:widowControl w:val="0"/>
        <w:tabs>
          <w:tab w:val="right" w:leader="dot" w:pos="5904"/>
        </w:tabs>
        <w:ind w:left="288"/>
      </w:pPr>
      <w:r w:rsidRPr="00FA4848">
        <w:t xml:space="preserve">Hammond School </w:t>
      </w:r>
      <w:r w:rsidRPr="00FA4848">
        <w:tab/>
        <w:t>5,200</w:t>
      </w:r>
    </w:p>
    <w:p w:rsidR="00F94FE9" w:rsidRPr="00FA4848" w:rsidRDefault="00F94FE9" w:rsidP="00F94FE9">
      <w:pPr>
        <w:widowControl w:val="0"/>
        <w:tabs>
          <w:tab w:val="right" w:leader="dot" w:pos="5904"/>
        </w:tabs>
        <w:ind w:left="288"/>
      </w:pPr>
      <w:r w:rsidRPr="00FA4848">
        <w:t xml:space="preserve">Pelzer </w:t>
      </w:r>
      <w:r w:rsidRPr="00FA4848">
        <w:tab/>
        <w:t>1,377</w:t>
      </w:r>
    </w:p>
    <w:p w:rsidR="00F94FE9" w:rsidRPr="00FA4848" w:rsidRDefault="00F94FE9" w:rsidP="00F94FE9">
      <w:pPr>
        <w:widowControl w:val="0"/>
        <w:tabs>
          <w:tab w:val="right" w:leader="dot" w:pos="5904"/>
        </w:tabs>
        <w:ind w:left="288"/>
      </w:pPr>
      <w:r w:rsidRPr="00FA4848">
        <w:t>West Pelzer</w:t>
      </w:r>
    </w:p>
    <w:p w:rsidR="00F94FE9" w:rsidRPr="00FA4848" w:rsidRDefault="00F94FE9" w:rsidP="00F94FE9">
      <w:pPr>
        <w:widowControl w:val="0"/>
        <w:tabs>
          <w:tab w:val="right" w:leader="dot" w:pos="5904"/>
        </w:tabs>
        <w:ind w:left="576"/>
      </w:pPr>
      <w:r w:rsidRPr="00FA4848">
        <w:t>Tract 103</w:t>
      </w:r>
    </w:p>
    <w:p w:rsidR="00F94FE9" w:rsidRPr="00FA4848" w:rsidRDefault="00F94FE9" w:rsidP="00F94FE9">
      <w:pPr>
        <w:widowControl w:val="0"/>
        <w:tabs>
          <w:tab w:val="right" w:leader="dot" w:pos="5904"/>
        </w:tabs>
        <w:ind w:left="1152"/>
      </w:pPr>
      <w:r w:rsidRPr="00FA4848">
        <w:t xml:space="preserve">Blocks: 2008, 2009, 2010, 2011, 2012, 2014, 2016, 2019, 2020, 2021, 2022, 2023, 2024, 2025, 2026, 2027, 2028, 2029, 2030, 2031, 2032, 2033, 2034, 2035, 3000, 3001, 3002, 3003, 3004, 3005, 3006, 3007, 3008, 3009, 3010, 3011, 3012, 3013, 3014, 3015, 3016, 3017, 3018, 3019, 3020, 3021, 3022, 3023, 3024, 3025, 3026, 3027, 3028, 3029, 3030, 3031, 3032, 3033, 3034, 3035, 4042, 4043, 4064  </w:t>
      </w:r>
      <w:r w:rsidRPr="00FA4848">
        <w:tab/>
        <w:t>1,105</w:t>
      </w:r>
    </w:p>
    <w:p w:rsidR="00F94FE9" w:rsidRPr="00FA4848" w:rsidRDefault="00F94FE9" w:rsidP="00F94FE9">
      <w:pPr>
        <w:widowControl w:val="0"/>
        <w:tabs>
          <w:tab w:val="right" w:leader="dot" w:pos="5904"/>
        </w:tabs>
        <w:ind w:left="288"/>
      </w:pPr>
      <w:r w:rsidRPr="00FA4848">
        <w:t>West Pelzer Subtotal</w:t>
      </w:r>
      <w:r w:rsidRPr="00FA4848">
        <w:tab/>
        <w:t>1,105</w:t>
      </w:r>
    </w:p>
    <w:p w:rsidR="00F94FE9" w:rsidRPr="00FA4848" w:rsidRDefault="00F94FE9" w:rsidP="00F94FE9">
      <w:pPr>
        <w:widowControl w:val="0"/>
        <w:tabs>
          <w:tab w:val="right" w:leader="dot" w:pos="5904"/>
        </w:tabs>
        <w:ind w:left="288"/>
      </w:pPr>
      <w:r w:rsidRPr="00FA4848">
        <w:t xml:space="preserve">Williamston </w:t>
      </w:r>
      <w:r w:rsidRPr="00FA4848">
        <w:tab/>
        <w:t>3,310</w:t>
      </w:r>
    </w:p>
    <w:p w:rsidR="00F94FE9" w:rsidRPr="00FA4848" w:rsidRDefault="00F94FE9" w:rsidP="00F94FE9">
      <w:pPr>
        <w:widowControl w:val="0"/>
        <w:tabs>
          <w:tab w:val="right" w:leader="dot" w:pos="5904"/>
        </w:tabs>
        <w:ind w:left="288"/>
      </w:pPr>
      <w:r w:rsidRPr="00FA4848">
        <w:t xml:space="preserve">Williamston Mill </w:t>
      </w:r>
      <w:r w:rsidRPr="00FA4848">
        <w:tab/>
        <w:t>5,133</w:t>
      </w:r>
    </w:p>
    <w:p w:rsidR="00F94FE9" w:rsidRPr="00FA4848" w:rsidRDefault="00F94FE9" w:rsidP="00F94FE9">
      <w:pPr>
        <w:widowControl w:val="0"/>
        <w:tabs>
          <w:tab w:val="right" w:leader="dot" w:pos="5904"/>
        </w:tabs>
      </w:pPr>
      <w:r w:rsidRPr="00FA4848">
        <w:t>DISTRICT TOTAL</w:t>
      </w:r>
      <w:r w:rsidRPr="00FA4848">
        <w:tab/>
        <w:t>37,591</w:t>
      </w:r>
    </w:p>
    <w:p w:rsidR="00F94FE9" w:rsidRPr="00FA4848" w:rsidRDefault="00F94FE9" w:rsidP="00F94FE9">
      <w:pPr>
        <w:widowControl w:val="0"/>
        <w:tabs>
          <w:tab w:val="right" w:leader="dot" w:pos="5904"/>
        </w:tabs>
      </w:pPr>
      <w:r w:rsidRPr="00FA4848">
        <w:t>PERCENT VARIATION</w:t>
      </w:r>
      <w:r w:rsidRPr="00FA4848">
        <w:tab/>
        <w:t>0.777</w:t>
      </w:r>
    </w:p>
    <w:p w:rsidR="00F94FE9" w:rsidRPr="00FA4848" w:rsidRDefault="00F94FE9" w:rsidP="00F94FE9">
      <w:pPr>
        <w:widowControl w:val="0"/>
        <w:tabs>
          <w:tab w:val="right" w:leader="dot" w:pos="5904"/>
        </w:tabs>
      </w:pPr>
      <w:r w:rsidRPr="00FA4848">
        <w:t>DISTRICT 10</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Anderson County</w:t>
      </w:r>
    </w:p>
    <w:p w:rsidR="00F94FE9" w:rsidRPr="00FA4848" w:rsidRDefault="00F94FE9" w:rsidP="00F94FE9">
      <w:pPr>
        <w:widowControl w:val="0"/>
        <w:tabs>
          <w:tab w:val="right" w:leader="dot" w:pos="5904"/>
        </w:tabs>
        <w:ind w:left="288"/>
      </w:pPr>
      <w:r w:rsidRPr="00FA4848">
        <w:t xml:space="preserve">Brushy Creek </w:t>
      </w:r>
      <w:r w:rsidRPr="00FA4848">
        <w:tab/>
        <w:t>2,885</w:t>
      </w:r>
    </w:p>
    <w:p w:rsidR="00F94FE9" w:rsidRPr="00FA4848" w:rsidRDefault="00F94FE9" w:rsidP="00F94FE9">
      <w:pPr>
        <w:widowControl w:val="0"/>
        <w:tabs>
          <w:tab w:val="right" w:leader="dot" w:pos="5904"/>
        </w:tabs>
        <w:ind w:left="288"/>
      </w:pPr>
      <w:r w:rsidRPr="00FA4848">
        <w:t xml:space="preserve">Concrete </w:t>
      </w:r>
      <w:r w:rsidRPr="00FA4848">
        <w:tab/>
        <w:t>3,578</w:t>
      </w:r>
    </w:p>
    <w:p w:rsidR="00F94FE9" w:rsidRPr="00FA4848" w:rsidRDefault="00F94FE9" w:rsidP="00F94FE9">
      <w:pPr>
        <w:widowControl w:val="0"/>
        <w:tabs>
          <w:tab w:val="right" w:leader="dot" w:pos="5904"/>
        </w:tabs>
        <w:ind w:left="288"/>
      </w:pPr>
      <w:r w:rsidRPr="00FA4848">
        <w:t xml:space="preserve">Hunt Meadows </w:t>
      </w:r>
      <w:r w:rsidRPr="00FA4848">
        <w:tab/>
        <w:t>4,762</w:t>
      </w:r>
    </w:p>
    <w:p w:rsidR="00F94FE9" w:rsidRPr="00FA4848" w:rsidRDefault="00F94FE9" w:rsidP="00F94FE9">
      <w:pPr>
        <w:widowControl w:val="0"/>
        <w:tabs>
          <w:tab w:val="right" w:leader="dot" w:pos="5904"/>
        </w:tabs>
        <w:ind w:left="288"/>
      </w:pPr>
      <w:r w:rsidRPr="00FA4848">
        <w:t xml:space="preserve">Mt. Airy </w:t>
      </w:r>
      <w:r w:rsidRPr="00FA4848">
        <w:tab/>
        <w:t>2,768</w:t>
      </w:r>
    </w:p>
    <w:p w:rsidR="00F94FE9" w:rsidRPr="00FA4848" w:rsidRDefault="00F94FE9" w:rsidP="00F94FE9">
      <w:pPr>
        <w:widowControl w:val="0"/>
        <w:tabs>
          <w:tab w:val="right" w:leader="dot" w:pos="5904"/>
        </w:tabs>
        <w:ind w:left="288"/>
      </w:pPr>
      <w:r w:rsidRPr="00FA4848">
        <w:t xml:space="preserve">Piedmont </w:t>
      </w:r>
      <w:r w:rsidRPr="00FA4848">
        <w:tab/>
        <w:t>1,538</w:t>
      </w:r>
    </w:p>
    <w:p w:rsidR="00F94FE9" w:rsidRPr="00FA4848" w:rsidRDefault="00F94FE9" w:rsidP="00F94FE9">
      <w:pPr>
        <w:widowControl w:val="0"/>
        <w:tabs>
          <w:tab w:val="right" w:leader="dot" w:pos="5904"/>
        </w:tabs>
        <w:ind w:left="288"/>
      </w:pPr>
      <w:r w:rsidRPr="00FA4848">
        <w:t xml:space="preserve">Powdersville </w:t>
      </w:r>
      <w:r w:rsidRPr="00FA4848">
        <w:tab/>
        <w:t>4,033</w:t>
      </w:r>
    </w:p>
    <w:p w:rsidR="00F94FE9" w:rsidRPr="00FA4848" w:rsidRDefault="00F94FE9" w:rsidP="00F94FE9">
      <w:pPr>
        <w:widowControl w:val="0"/>
        <w:tabs>
          <w:tab w:val="right" w:leader="dot" w:pos="5904"/>
        </w:tabs>
        <w:ind w:left="288"/>
      </w:pPr>
      <w:r w:rsidRPr="00FA4848">
        <w:t xml:space="preserve">Simpsonville </w:t>
      </w:r>
      <w:r w:rsidRPr="00FA4848">
        <w:tab/>
        <w:t>3,513</w:t>
      </w:r>
    </w:p>
    <w:p w:rsidR="00F94FE9" w:rsidRPr="00FA4848" w:rsidRDefault="00F94FE9" w:rsidP="00F94FE9">
      <w:pPr>
        <w:widowControl w:val="0"/>
        <w:tabs>
          <w:tab w:val="right" w:leader="dot" w:pos="5904"/>
        </w:tabs>
        <w:ind w:left="288"/>
      </w:pPr>
      <w:r w:rsidRPr="00FA4848">
        <w:t>Three and Twenty</w:t>
      </w:r>
    </w:p>
    <w:p w:rsidR="00F94FE9" w:rsidRPr="00FA4848" w:rsidRDefault="00F94FE9" w:rsidP="00F94FE9">
      <w:pPr>
        <w:widowControl w:val="0"/>
        <w:tabs>
          <w:tab w:val="right" w:leader="dot" w:pos="5904"/>
        </w:tabs>
        <w:ind w:left="576"/>
      </w:pPr>
      <w:r w:rsidRPr="00FA4848">
        <w:t>Tract 101.04</w:t>
      </w:r>
    </w:p>
    <w:p w:rsidR="00F94FE9" w:rsidRPr="00FA4848" w:rsidRDefault="00F94FE9" w:rsidP="00F94FE9">
      <w:pPr>
        <w:widowControl w:val="0"/>
        <w:tabs>
          <w:tab w:val="right" w:leader="dot" w:pos="5904"/>
        </w:tabs>
        <w:ind w:left="1152"/>
      </w:pPr>
      <w:r w:rsidRPr="00FA4848">
        <w:t xml:space="preserve">Blocks: 2000, 2001, 2002, 2004, 2005, 2006, 2007, 2008, 2009, 2010, 2011, 2012, 2013, 2014, 2024, 2025, 2026, 2027, 2028, 2029, 2030, 2045  </w:t>
      </w:r>
      <w:r w:rsidRPr="00FA4848">
        <w:tab/>
        <w:t>1,248</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1000, 1001, 1002, 1038  </w:t>
      </w:r>
      <w:r w:rsidRPr="00FA4848">
        <w:tab/>
        <w:t>27</w:t>
      </w:r>
    </w:p>
    <w:p w:rsidR="00F94FE9" w:rsidRPr="00FA4848" w:rsidRDefault="00F94FE9" w:rsidP="00F94FE9">
      <w:pPr>
        <w:widowControl w:val="0"/>
        <w:tabs>
          <w:tab w:val="right" w:leader="dot" w:pos="5904"/>
        </w:tabs>
        <w:ind w:left="288"/>
      </w:pPr>
      <w:r w:rsidRPr="00FA4848">
        <w:t>Three and Twenty Subtotal</w:t>
      </w:r>
      <w:r w:rsidRPr="00FA4848">
        <w:tab/>
        <w:t>1,275</w:t>
      </w:r>
    </w:p>
    <w:p w:rsidR="00F94FE9" w:rsidRPr="00FA4848" w:rsidRDefault="00F94FE9" w:rsidP="00F94FE9">
      <w:pPr>
        <w:widowControl w:val="0"/>
        <w:tabs>
          <w:tab w:val="right" w:leader="dot" w:pos="5904"/>
        </w:tabs>
        <w:ind w:left="288"/>
      </w:pPr>
      <w:r w:rsidRPr="00FA4848">
        <w:t>West Pelzer</w:t>
      </w:r>
    </w:p>
    <w:p w:rsidR="00F94FE9" w:rsidRPr="00FA4848" w:rsidRDefault="00F94FE9" w:rsidP="00F94FE9">
      <w:pPr>
        <w:widowControl w:val="0"/>
        <w:tabs>
          <w:tab w:val="right" w:leader="dot" w:pos="5904"/>
        </w:tabs>
        <w:ind w:left="576"/>
      </w:pPr>
      <w:r w:rsidRPr="00FA4848">
        <w:t>Tract 102</w:t>
      </w:r>
    </w:p>
    <w:p w:rsidR="00F94FE9" w:rsidRPr="00FA4848" w:rsidRDefault="00F94FE9" w:rsidP="00F94FE9">
      <w:pPr>
        <w:widowControl w:val="0"/>
        <w:tabs>
          <w:tab w:val="right" w:leader="dot" w:pos="5904"/>
        </w:tabs>
        <w:ind w:left="1152"/>
      </w:pPr>
      <w:r w:rsidRPr="00FA4848">
        <w:t xml:space="preserve">Blocks: 3041  </w:t>
      </w:r>
      <w:r w:rsidRPr="00FA4848">
        <w:tab/>
        <w:t>0</w:t>
      </w:r>
    </w:p>
    <w:p w:rsidR="00F94FE9" w:rsidRPr="00FA4848" w:rsidRDefault="00F94FE9" w:rsidP="00F94FE9">
      <w:pPr>
        <w:widowControl w:val="0"/>
        <w:tabs>
          <w:tab w:val="right" w:leader="dot" w:pos="5904"/>
        </w:tabs>
        <w:ind w:left="576"/>
      </w:pPr>
      <w:r w:rsidRPr="00FA4848">
        <w:t>Tract 103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1014, 1015, 1016, 1017, 1018, 1019, 1020, 1021, 1022, 1023, 1024, 1028, 1031, 1032, 1033, 2000, 2001, 2002, 2003, 2004, 2005, 2006, 2007, 2013, 2015, 2017, 2018  </w:t>
      </w:r>
      <w:r w:rsidRPr="00FA4848">
        <w:tab/>
        <w:t>1,838</w:t>
      </w:r>
    </w:p>
    <w:p w:rsidR="00F94FE9" w:rsidRPr="00FA4848" w:rsidRDefault="00F94FE9" w:rsidP="00F94FE9">
      <w:pPr>
        <w:widowControl w:val="0"/>
        <w:tabs>
          <w:tab w:val="right" w:leader="dot" w:pos="5904"/>
        </w:tabs>
        <w:ind w:left="288"/>
      </w:pPr>
      <w:r w:rsidRPr="00FA4848">
        <w:t>West Pelzer Subtotal</w:t>
      </w:r>
      <w:r w:rsidRPr="00FA4848">
        <w:tab/>
        <w:t>1,838</w:t>
      </w:r>
    </w:p>
    <w:p w:rsidR="00F94FE9" w:rsidRPr="00FA4848" w:rsidRDefault="00F94FE9" w:rsidP="00F94FE9">
      <w:pPr>
        <w:widowControl w:val="0"/>
        <w:tabs>
          <w:tab w:val="right" w:leader="dot" w:pos="5904"/>
        </w:tabs>
        <w:ind w:left="288"/>
      </w:pPr>
      <w:r w:rsidRPr="00FA4848">
        <w:t>White Plains</w:t>
      </w:r>
    </w:p>
    <w:p w:rsidR="00F94FE9" w:rsidRPr="00FA4848" w:rsidRDefault="00F94FE9" w:rsidP="00F94FE9">
      <w:pPr>
        <w:widowControl w:val="0"/>
        <w:tabs>
          <w:tab w:val="right" w:leader="dot" w:pos="5904"/>
        </w:tabs>
        <w:ind w:left="576"/>
      </w:pPr>
      <w:r w:rsidRPr="00FA4848">
        <w:t>Tract 101.02</w:t>
      </w:r>
    </w:p>
    <w:p w:rsidR="00F94FE9" w:rsidRPr="00FA4848" w:rsidRDefault="00F94FE9" w:rsidP="00F94FE9">
      <w:pPr>
        <w:widowControl w:val="0"/>
        <w:tabs>
          <w:tab w:val="right" w:leader="dot" w:pos="5904"/>
        </w:tabs>
        <w:ind w:left="1152"/>
      </w:pPr>
      <w:r w:rsidRPr="00FA4848">
        <w:t xml:space="preserve">Blocks: 3042, 3044, 3045, 3052  </w:t>
      </w:r>
      <w:r w:rsidRPr="00FA4848">
        <w:tab/>
        <w:t>133</w:t>
      </w:r>
    </w:p>
    <w:p w:rsidR="00F94FE9" w:rsidRPr="00FA4848" w:rsidRDefault="00F94FE9" w:rsidP="00F94FE9">
      <w:pPr>
        <w:widowControl w:val="0"/>
        <w:tabs>
          <w:tab w:val="right" w:leader="dot" w:pos="5904"/>
        </w:tabs>
        <w:ind w:left="576"/>
      </w:pPr>
      <w:r w:rsidRPr="00FA4848">
        <w:t>Tract 103</w:t>
      </w:r>
    </w:p>
    <w:p w:rsidR="00F94FE9" w:rsidRPr="00FA4848" w:rsidRDefault="00F94FE9" w:rsidP="00F94FE9">
      <w:pPr>
        <w:widowControl w:val="0"/>
        <w:tabs>
          <w:tab w:val="right" w:leader="dot" w:pos="5904"/>
        </w:tabs>
        <w:ind w:left="1152"/>
      </w:pPr>
      <w:r w:rsidRPr="00FA4848">
        <w:t xml:space="preserve">Blocks: 1013, 1025  </w:t>
      </w:r>
      <w:r w:rsidRPr="00FA4848">
        <w:tab/>
        <w:t>0</w:t>
      </w:r>
    </w:p>
    <w:p w:rsidR="00F94FE9" w:rsidRPr="00FA4848" w:rsidRDefault="00F94FE9" w:rsidP="00F94FE9">
      <w:pPr>
        <w:widowControl w:val="0"/>
        <w:tabs>
          <w:tab w:val="right" w:leader="dot" w:pos="5904"/>
        </w:tabs>
        <w:ind w:left="576"/>
      </w:pPr>
      <w:r w:rsidRPr="00FA4848">
        <w:t>Tract 105</w:t>
      </w:r>
    </w:p>
    <w:p w:rsidR="00F94FE9" w:rsidRPr="00FA4848" w:rsidRDefault="00F94FE9" w:rsidP="00F94FE9">
      <w:pPr>
        <w:widowControl w:val="0"/>
        <w:tabs>
          <w:tab w:val="right" w:leader="dot" w:pos="5904"/>
        </w:tabs>
        <w:ind w:left="1152"/>
      </w:pPr>
      <w:r w:rsidRPr="00FA4848">
        <w:t xml:space="preserve">Blocks: 1000, 1001, 1002, 1003, 1004, 1005, 1006, 1012, 1013, 1014, 1015, 1016, 1023, 1024, 1026, 1027, 1028, 1029, 1030, 1031, 1032, 1033, 1034, 1035, 1036, 1037, 1038, 1039, 1040, 1041, 1055, 1056, 1061, 1062  </w:t>
      </w:r>
      <w:r w:rsidRPr="00FA4848">
        <w:tab/>
        <w:t>608</w:t>
      </w:r>
    </w:p>
    <w:p w:rsidR="00F94FE9" w:rsidRPr="00FA4848" w:rsidRDefault="00F94FE9" w:rsidP="00F94FE9">
      <w:pPr>
        <w:widowControl w:val="0"/>
        <w:tabs>
          <w:tab w:val="right" w:leader="dot" w:pos="5904"/>
        </w:tabs>
        <w:ind w:left="288"/>
      </w:pPr>
      <w:r w:rsidRPr="00FA4848">
        <w:t>White Plains Subtotal</w:t>
      </w:r>
      <w:r w:rsidRPr="00FA4848">
        <w:tab/>
        <w:t>741</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Aiken</w:t>
      </w:r>
    </w:p>
    <w:p w:rsidR="00F94FE9" w:rsidRPr="00FA4848" w:rsidRDefault="00F94FE9" w:rsidP="00F94FE9">
      <w:pPr>
        <w:widowControl w:val="0"/>
        <w:tabs>
          <w:tab w:val="right" w:leader="dot" w:pos="5904"/>
        </w:tabs>
        <w:ind w:left="576"/>
      </w:pPr>
      <w:r w:rsidRPr="00FA4848">
        <w:t>Tract 22.02</w:t>
      </w:r>
    </w:p>
    <w:p w:rsidR="00F94FE9" w:rsidRPr="00FA4848" w:rsidRDefault="00F94FE9" w:rsidP="00F94FE9">
      <w:pPr>
        <w:widowControl w:val="0"/>
        <w:tabs>
          <w:tab w:val="right" w:leader="dot" w:pos="5904"/>
        </w:tabs>
        <w:ind w:left="1152"/>
      </w:pPr>
      <w:r w:rsidRPr="00FA4848">
        <w:t xml:space="preserve">Blocks: 1008, 1011, 1013, 1014, 1015, 1016, 1017, 1018, 1019, 1020, 1021, 1022, 1023, 1024, 1025, 1026, 1027, 1028, 1029, 1030, 2016, 2017, 2018, 2025, 2027  </w:t>
      </w:r>
      <w:r w:rsidRPr="00FA4848">
        <w:tab/>
        <w:t>1,232</w:t>
      </w:r>
    </w:p>
    <w:p w:rsidR="00F94FE9" w:rsidRPr="00FA4848" w:rsidRDefault="00F94FE9" w:rsidP="00F94FE9">
      <w:pPr>
        <w:widowControl w:val="0"/>
        <w:tabs>
          <w:tab w:val="right" w:leader="dot" w:pos="5904"/>
        </w:tabs>
        <w:ind w:left="288"/>
      </w:pPr>
      <w:r w:rsidRPr="00FA4848">
        <w:t>Aiken Subtotal</w:t>
      </w:r>
      <w:r w:rsidRPr="00FA4848">
        <w:tab/>
        <w:t>1,232</w:t>
      </w:r>
    </w:p>
    <w:p w:rsidR="00F94FE9" w:rsidRPr="00FA4848" w:rsidRDefault="00F94FE9" w:rsidP="00F94FE9">
      <w:pPr>
        <w:widowControl w:val="0"/>
        <w:tabs>
          <w:tab w:val="right" w:leader="dot" w:pos="5904"/>
        </w:tabs>
        <w:ind w:left="288"/>
      </w:pPr>
      <w:r w:rsidRPr="00FA4848">
        <w:t>Grove</w:t>
      </w:r>
    </w:p>
    <w:p w:rsidR="00F94FE9" w:rsidRPr="00FA4848" w:rsidRDefault="00F94FE9" w:rsidP="00F94FE9">
      <w:pPr>
        <w:widowControl w:val="0"/>
        <w:tabs>
          <w:tab w:val="right" w:leader="dot" w:pos="5904"/>
        </w:tabs>
        <w:ind w:left="576"/>
      </w:pPr>
      <w:r w:rsidRPr="00FA4848">
        <w:t>Tract 35</w:t>
      </w:r>
    </w:p>
    <w:p w:rsidR="00F94FE9" w:rsidRPr="00FA4848" w:rsidRDefault="00F94FE9" w:rsidP="00F94FE9">
      <w:pPr>
        <w:widowControl w:val="0"/>
        <w:tabs>
          <w:tab w:val="right" w:leader="dot" w:pos="5904"/>
        </w:tabs>
        <w:ind w:left="1152"/>
      </w:pPr>
      <w:r w:rsidRPr="00FA4848">
        <w:t xml:space="preserve">Blocks: 1031, 1070, 1071, 1072, 1073, 1074  </w:t>
      </w:r>
      <w:r w:rsidRPr="00FA4848">
        <w:tab/>
        <w:t>70</w:t>
      </w:r>
    </w:p>
    <w:p w:rsidR="00F94FE9" w:rsidRPr="00FA4848" w:rsidRDefault="00F94FE9" w:rsidP="00F94FE9">
      <w:pPr>
        <w:widowControl w:val="0"/>
        <w:tabs>
          <w:tab w:val="right" w:leader="dot" w:pos="5904"/>
        </w:tabs>
        <w:ind w:left="288"/>
      </w:pPr>
      <w:r w:rsidRPr="00FA4848">
        <w:t>Grove Subtotal</w:t>
      </w:r>
      <w:r w:rsidRPr="00FA4848">
        <w:tab/>
        <w:t>70</w:t>
      </w:r>
    </w:p>
    <w:p w:rsidR="00F94FE9" w:rsidRPr="00FA4848" w:rsidRDefault="00F94FE9" w:rsidP="00F94FE9">
      <w:pPr>
        <w:widowControl w:val="0"/>
        <w:tabs>
          <w:tab w:val="right" w:leader="dot" w:pos="5904"/>
        </w:tabs>
        <w:ind w:left="288"/>
      </w:pPr>
      <w:r w:rsidRPr="00FA4848">
        <w:t>Monaview</w:t>
      </w:r>
    </w:p>
    <w:p w:rsidR="00F94FE9" w:rsidRPr="00FA4848" w:rsidRDefault="00F94FE9" w:rsidP="00F94FE9">
      <w:pPr>
        <w:widowControl w:val="0"/>
        <w:tabs>
          <w:tab w:val="right" w:leader="dot" w:pos="5904"/>
        </w:tabs>
        <w:ind w:left="576"/>
      </w:pPr>
      <w:r w:rsidRPr="00FA4848">
        <w:t>Tract 22.01</w:t>
      </w:r>
    </w:p>
    <w:p w:rsidR="00F94FE9" w:rsidRPr="00FA4848" w:rsidRDefault="00F94FE9" w:rsidP="00F94FE9">
      <w:pPr>
        <w:widowControl w:val="0"/>
        <w:tabs>
          <w:tab w:val="right" w:leader="dot" w:pos="5904"/>
        </w:tabs>
        <w:ind w:left="1152"/>
      </w:pPr>
      <w:r w:rsidRPr="00FA4848">
        <w:t xml:space="preserve">Blocks: 1014, 1020, 1021, 2006, 2007  </w:t>
      </w:r>
      <w:r w:rsidRPr="00FA4848">
        <w:tab/>
        <w:t>204</w:t>
      </w:r>
    </w:p>
    <w:p w:rsidR="00F94FE9" w:rsidRPr="00FA4848" w:rsidRDefault="00F94FE9" w:rsidP="00F94FE9">
      <w:pPr>
        <w:widowControl w:val="0"/>
        <w:tabs>
          <w:tab w:val="right" w:leader="dot" w:pos="5904"/>
        </w:tabs>
        <w:ind w:left="288"/>
      </w:pPr>
      <w:r w:rsidRPr="00FA4848">
        <w:t>Monaview Subtotal</w:t>
      </w:r>
      <w:r w:rsidRPr="00FA4848">
        <w:tab/>
        <w:t>204</w:t>
      </w:r>
    </w:p>
    <w:p w:rsidR="00F94FE9" w:rsidRPr="00FA4848" w:rsidRDefault="00F94FE9" w:rsidP="00F94FE9">
      <w:pPr>
        <w:widowControl w:val="0"/>
        <w:tabs>
          <w:tab w:val="right" w:leader="dot" w:pos="5904"/>
        </w:tabs>
        <w:ind w:left="288"/>
      </w:pPr>
      <w:r w:rsidRPr="00FA4848">
        <w:t>Piedmont</w:t>
      </w:r>
    </w:p>
    <w:p w:rsidR="00F94FE9" w:rsidRPr="00FA4848" w:rsidRDefault="00F94FE9" w:rsidP="00F94FE9">
      <w:pPr>
        <w:widowControl w:val="0"/>
        <w:tabs>
          <w:tab w:val="right" w:leader="dot" w:pos="5904"/>
        </w:tabs>
        <w:ind w:left="576"/>
      </w:pPr>
      <w:r w:rsidRPr="00FA4848">
        <w:t>Tract 33.01</w:t>
      </w:r>
    </w:p>
    <w:p w:rsidR="00F94FE9" w:rsidRPr="00FA4848" w:rsidRDefault="00F94FE9" w:rsidP="00F94FE9">
      <w:pPr>
        <w:widowControl w:val="0"/>
        <w:tabs>
          <w:tab w:val="right" w:leader="dot" w:pos="5904"/>
        </w:tabs>
        <w:ind w:left="1152"/>
      </w:pPr>
      <w:r w:rsidRPr="00FA4848">
        <w:t xml:space="preserve">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  </w:t>
      </w:r>
      <w:r w:rsidRPr="00FA4848">
        <w:tab/>
        <w:t>2,235</w:t>
      </w:r>
    </w:p>
    <w:p w:rsidR="00F94FE9" w:rsidRPr="00FA4848" w:rsidRDefault="00F94FE9" w:rsidP="00F94FE9">
      <w:pPr>
        <w:widowControl w:val="0"/>
        <w:tabs>
          <w:tab w:val="right" w:leader="dot" w:pos="5904"/>
        </w:tabs>
        <w:ind w:left="576"/>
      </w:pPr>
      <w:r w:rsidRPr="00FA4848">
        <w:t>Tract 35</w:t>
      </w:r>
    </w:p>
    <w:p w:rsidR="00F94FE9" w:rsidRPr="00FA4848" w:rsidRDefault="00F94FE9" w:rsidP="00F94FE9">
      <w:pPr>
        <w:widowControl w:val="0"/>
        <w:tabs>
          <w:tab w:val="right" w:leader="dot" w:pos="5904"/>
        </w:tabs>
        <w:ind w:left="1152"/>
      </w:pPr>
      <w:r w:rsidRPr="00FA4848">
        <w:t xml:space="preserve">Blocks: 1044, 1045, 1062, 1063  </w:t>
      </w:r>
      <w:r w:rsidRPr="00FA4848">
        <w:tab/>
        <w:t>0</w:t>
      </w:r>
    </w:p>
    <w:p w:rsidR="00F94FE9" w:rsidRPr="00FA4848" w:rsidRDefault="00F94FE9" w:rsidP="00F94FE9">
      <w:pPr>
        <w:widowControl w:val="0"/>
        <w:tabs>
          <w:tab w:val="right" w:leader="dot" w:pos="5904"/>
        </w:tabs>
        <w:ind w:left="288"/>
      </w:pPr>
      <w:r w:rsidRPr="00FA4848">
        <w:t>Piedmont Subtotal</w:t>
      </w:r>
      <w:r w:rsidRPr="00FA4848">
        <w:tab/>
        <w:t>2,235</w:t>
      </w:r>
    </w:p>
    <w:p w:rsidR="00F94FE9" w:rsidRPr="00FA4848" w:rsidRDefault="00F94FE9" w:rsidP="00F94FE9">
      <w:pPr>
        <w:widowControl w:val="0"/>
        <w:tabs>
          <w:tab w:val="right" w:leader="dot" w:pos="5904"/>
        </w:tabs>
        <w:ind w:left="288"/>
      </w:pPr>
      <w:r w:rsidRPr="00FA4848">
        <w:t>Westcliffe</w:t>
      </w:r>
    </w:p>
    <w:p w:rsidR="00F94FE9" w:rsidRPr="00FA4848" w:rsidRDefault="00F94FE9" w:rsidP="00F94FE9">
      <w:pPr>
        <w:widowControl w:val="0"/>
        <w:tabs>
          <w:tab w:val="right" w:leader="dot" w:pos="5904"/>
        </w:tabs>
        <w:ind w:left="576"/>
      </w:pPr>
      <w:r w:rsidRPr="00FA4848">
        <w:t>Tract 36.01</w:t>
      </w:r>
    </w:p>
    <w:p w:rsidR="00F94FE9" w:rsidRPr="00FA4848" w:rsidRDefault="00F94FE9" w:rsidP="00F94FE9">
      <w:pPr>
        <w:widowControl w:val="0"/>
        <w:tabs>
          <w:tab w:val="right" w:leader="dot" w:pos="5904"/>
        </w:tabs>
        <w:ind w:left="1152"/>
      </w:pPr>
      <w:r w:rsidRPr="00FA4848">
        <w:t xml:space="preserve">Blocks: 3006, 3009, 3016, 3017, 3018, 3019, 3020, 3021  </w:t>
      </w:r>
      <w:r w:rsidRPr="00FA4848">
        <w:tab/>
        <w:t>224</w:t>
      </w:r>
    </w:p>
    <w:p w:rsidR="00F94FE9" w:rsidRPr="00FA4848" w:rsidRDefault="00F94FE9" w:rsidP="00F94FE9">
      <w:pPr>
        <w:widowControl w:val="0"/>
        <w:tabs>
          <w:tab w:val="right" w:leader="dot" w:pos="5904"/>
        </w:tabs>
        <w:ind w:left="576"/>
      </w:pPr>
      <w:r w:rsidRPr="00FA4848">
        <w:t>Tract 37.05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1015, 1016, 1017  </w:t>
      </w:r>
      <w:r w:rsidRPr="00FA4848">
        <w:tab/>
        <w:t>723</w:t>
      </w:r>
    </w:p>
    <w:p w:rsidR="00F94FE9" w:rsidRPr="00FA4848" w:rsidRDefault="00F94FE9" w:rsidP="00F94FE9">
      <w:pPr>
        <w:widowControl w:val="0"/>
        <w:tabs>
          <w:tab w:val="right" w:leader="dot" w:pos="5904"/>
        </w:tabs>
        <w:ind w:left="288"/>
      </w:pPr>
      <w:r w:rsidRPr="00FA4848">
        <w:t>Westcliffe Subtotal</w:t>
      </w:r>
      <w:r w:rsidRPr="00FA4848">
        <w:tab/>
        <w:t>947</w:t>
      </w:r>
    </w:p>
    <w:p w:rsidR="00F94FE9" w:rsidRPr="00FA4848" w:rsidRDefault="00F94FE9" w:rsidP="00F94FE9">
      <w:pPr>
        <w:widowControl w:val="0"/>
        <w:tabs>
          <w:tab w:val="right" w:leader="dot" w:pos="5904"/>
        </w:tabs>
        <w:ind w:left="288"/>
      </w:pPr>
      <w:r w:rsidRPr="00FA4848">
        <w:t>Westside</w:t>
      </w:r>
    </w:p>
    <w:p w:rsidR="00F94FE9" w:rsidRPr="00FA4848" w:rsidRDefault="00F94FE9" w:rsidP="00F94FE9">
      <w:pPr>
        <w:widowControl w:val="0"/>
        <w:tabs>
          <w:tab w:val="right" w:leader="dot" w:pos="5904"/>
        </w:tabs>
        <w:ind w:left="576"/>
      </w:pPr>
      <w:r w:rsidRPr="00FA4848">
        <w:t>Tract 22.01</w:t>
      </w:r>
    </w:p>
    <w:p w:rsidR="00F94FE9" w:rsidRPr="00FA4848" w:rsidRDefault="00F94FE9" w:rsidP="00F94FE9">
      <w:pPr>
        <w:widowControl w:val="0"/>
        <w:tabs>
          <w:tab w:val="right" w:leader="dot" w:pos="5904"/>
        </w:tabs>
        <w:ind w:left="1152"/>
      </w:pPr>
      <w:r w:rsidRPr="00FA4848">
        <w:t xml:space="preserve">Blocks: 1015, 1016, 1017, 1018, 1019, 2008, 2009, 2010, 2011, 2012, 2013, 2014, 2015, 2017, 2038, 2039, 3002, 3003, 3004, 3005, 3006, 3007, 3008, 3009, 3010, 3011, 3012, 3013, 3014, 3015, 3016  </w:t>
      </w:r>
      <w:r w:rsidRPr="00FA4848">
        <w:tab/>
        <w:t>1,215</w:t>
      </w:r>
    </w:p>
    <w:p w:rsidR="00F94FE9" w:rsidRPr="00FA4848" w:rsidRDefault="00F94FE9" w:rsidP="00F94FE9">
      <w:pPr>
        <w:widowControl w:val="0"/>
        <w:tabs>
          <w:tab w:val="right" w:leader="dot" w:pos="5904"/>
        </w:tabs>
        <w:ind w:left="576"/>
      </w:pPr>
      <w:r w:rsidRPr="00FA4848">
        <w:t>Tract 22.02</w:t>
      </w:r>
    </w:p>
    <w:p w:rsidR="00F94FE9" w:rsidRPr="00FA4848" w:rsidRDefault="00F94FE9" w:rsidP="00F94FE9">
      <w:pPr>
        <w:widowControl w:val="0"/>
        <w:tabs>
          <w:tab w:val="right" w:leader="dot" w:pos="5904"/>
        </w:tabs>
        <w:ind w:left="1152"/>
      </w:pPr>
      <w:r w:rsidRPr="00FA4848">
        <w:t xml:space="preserve">Blocks: 1000, 1001, 1002, 1003, 1004, 1005, 1006, 1007, 1009, 1010, 1012, 2009, 2010, 2011, 2012, 2013  </w:t>
      </w:r>
      <w:r w:rsidRPr="00FA4848">
        <w:tab/>
        <w:t>424</w:t>
      </w:r>
    </w:p>
    <w:p w:rsidR="00F94FE9" w:rsidRPr="00FA4848" w:rsidRDefault="00F94FE9" w:rsidP="00F94FE9">
      <w:pPr>
        <w:widowControl w:val="0"/>
        <w:tabs>
          <w:tab w:val="right" w:leader="dot" w:pos="5904"/>
        </w:tabs>
        <w:ind w:left="288"/>
      </w:pPr>
      <w:r w:rsidRPr="00FA4848">
        <w:t>Westside Subtotal</w:t>
      </w:r>
      <w:r w:rsidRPr="00FA4848">
        <w:tab/>
        <w:t>1,639</w:t>
      </w:r>
    </w:p>
    <w:p w:rsidR="00F94FE9" w:rsidRPr="00FA4848" w:rsidRDefault="00F94FE9" w:rsidP="00F94FE9">
      <w:pPr>
        <w:widowControl w:val="0"/>
        <w:tabs>
          <w:tab w:val="right" w:leader="dot" w:pos="5904"/>
        </w:tabs>
      </w:pPr>
      <w:r w:rsidRPr="00FA4848">
        <w:t>Pickens County</w:t>
      </w:r>
    </w:p>
    <w:p w:rsidR="00F94FE9" w:rsidRPr="00FA4848" w:rsidRDefault="00F94FE9" w:rsidP="00F94FE9">
      <w:pPr>
        <w:widowControl w:val="0"/>
        <w:tabs>
          <w:tab w:val="right" w:leader="dot" w:pos="5904"/>
        </w:tabs>
        <w:ind w:left="288"/>
      </w:pPr>
      <w:r w:rsidRPr="00FA4848">
        <w:t>Crosswell 1</w:t>
      </w:r>
    </w:p>
    <w:p w:rsidR="00F94FE9" w:rsidRPr="00FA4848" w:rsidRDefault="00F94FE9" w:rsidP="00F94FE9">
      <w:pPr>
        <w:widowControl w:val="0"/>
        <w:tabs>
          <w:tab w:val="right" w:leader="dot" w:pos="5904"/>
        </w:tabs>
        <w:ind w:left="576"/>
      </w:pPr>
      <w:r w:rsidRPr="00FA4848">
        <w:t>Tract 106.02</w:t>
      </w:r>
    </w:p>
    <w:p w:rsidR="00F94FE9" w:rsidRPr="00FA4848" w:rsidRDefault="00F94FE9" w:rsidP="00F94FE9">
      <w:pPr>
        <w:widowControl w:val="0"/>
        <w:tabs>
          <w:tab w:val="right" w:leader="dot" w:pos="5904"/>
        </w:tabs>
        <w:ind w:left="1152"/>
      </w:pPr>
      <w:r w:rsidRPr="00FA4848">
        <w:t xml:space="preserve">Blocks: 2018, 2019, 2022, 2023, 2024, 2025, 3000, 3001, 3002, 3003, 3004, 3005, 3008, 3009, 3010, 3011, 3012, 3013, 3014, 3015, 3019, 3028, 3029, 3030, 3031  </w:t>
      </w:r>
      <w:r w:rsidRPr="00FA4848">
        <w:tab/>
        <w:t>910</w:t>
      </w:r>
    </w:p>
    <w:p w:rsidR="00F94FE9" w:rsidRPr="00FA4848" w:rsidRDefault="00F94FE9" w:rsidP="00F94FE9">
      <w:pPr>
        <w:widowControl w:val="0"/>
        <w:tabs>
          <w:tab w:val="right" w:leader="dot" w:pos="5904"/>
        </w:tabs>
        <w:ind w:left="288"/>
      </w:pPr>
      <w:r w:rsidRPr="00FA4848">
        <w:t>Crosswell 1 Subtotal</w:t>
      </w:r>
      <w:r w:rsidRPr="00FA4848">
        <w:tab/>
        <w:t>910</w:t>
      </w:r>
    </w:p>
    <w:p w:rsidR="00F94FE9" w:rsidRPr="00FA4848" w:rsidRDefault="00F94FE9" w:rsidP="00F94FE9">
      <w:pPr>
        <w:widowControl w:val="0"/>
        <w:tabs>
          <w:tab w:val="right" w:leader="dot" w:pos="5904"/>
        </w:tabs>
        <w:ind w:left="288"/>
      </w:pPr>
      <w:r w:rsidRPr="00FA4848">
        <w:t>Crosswell 2</w:t>
      </w:r>
    </w:p>
    <w:p w:rsidR="00F94FE9" w:rsidRPr="00FA4848" w:rsidRDefault="00F94FE9" w:rsidP="00F94FE9">
      <w:pPr>
        <w:widowControl w:val="0"/>
        <w:tabs>
          <w:tab w:val="right" w:leader="dot" w:pos="5904"/>
        </w:tabs>
        <w:ind w:left="576"/>
      </w:pPr>
      <w:r w:rsidRPr="00FA4848">
        <w:t>Tract 106.02</w:t>
      </w:r>
    </w:p>
    <w:p w:rsidR="00F94FE9" w:rsidRPr="00FA4848" w:rsidRDefault="00F94FE9" w:rsidP="00F94FE9">
      <w:pPr>
        <w:widowControl w:val="0"/>
        <w:tabs>
          <w:tab w:val="right" w:leader="dot" w:pos="5904"/>
        </w:tabs>
        <w:ind w:left="1152"/>
      </w:pPr>
      <w:r w:rsidRPr="00FA4848">
        <w:t xml:space="preserve">Blocks: 2020, 2026, 2027, 2028, 2029, 2030, 2031, 2032, 2033, 2034, 2035, 2036, 2037, 3032, 3033, 3034, 3035, 4000, 4001, 4002, 4003, 4004, 4005, 4006, 4007, 4008, 4009, 4010, 4011, 4029, 4032, 4033, 4034, 4039, 4040, 4041, 4042, 4043, 4044, 4045, 4046  </w:t>
      </w:r>
      <w:r w:rsidRPr="00FA4848">
        <w:tab/>
        <w:t>1,494</w:t>
      </w:r>
    </w:p>
    <w:p w:rsidR="00F94FE9" w:rsidRPr="00FA4848" w:rsidRDefault="00F94FE9" w:rsidP="00F94FE9">
      <w:pPr>
        <w:widowControl w:val="0"/>
        <w:tabs>
          <w:tab w:val="right" w:leader="dot" w:pos="5904"/>
        </w:tabs>
        <w:ind w:left="288"/>
      </w:pPr>
      <w:r w:rsidRPr="00FA4848">
        <w:t>Crosswell 2 Subtotal</w:t>
      </w:r>
      <w:r w:rsidRPr="00FA4848">
        <w:tab/>
        <w:t>1,494</w:t>
      </w:r>
    </w:p>
    <w:p w:rsidR="00F94FE9" w:rsidRPr="00FA4848" w:rsidRDefault="00F94FE9" w:rsidP="00F94FE9">
      <w:pPr>
        <w:widowControl w:val="0"/>
        <w:tabs>
          <w:tab w:val="right" w:leader="dot" w:pos="5904"/>
        </w:tabs>
        <w:ind w:left="288"/>
      </w:pPr>
      <w:r w:rsidRPr="00FA4848">
        <w:t>Powdersville 2</w:t>
      </w:r>
    </w:p>
    <w:p w:rsidR="00F94FE9" w:rsidRPr="00FA4848" w:rsidRDefault="00F94FE9" w:rsidP="00F94FE9">
      <w:pPr>
        <w:widowControl w:val="0"/>
        <w:tabs>
          <w:tab w:val="right" w:leader="dot" w:pos="5904"/>
        </w:tabs>
        <w:ind w:left="576"/>
      </w:pPr>
      <w:r w:rsidRPr="00FA4848">
        <w:t>Tract 109.03</w:t>
      </w:r>
    </w:p>
    <w:p w:rsidR="00F94FE9" w:rsidRPr="00FA4848" w:rsidRDefault="00F94FE9" w:rsidP="00F94FE9">
      <w:pPr>
        <w:widowControl w:val="0"/>
        <w:tabs>
          <w:tab w:val="right" w:leader="dot" w:pos="5904"/>
        </w:tabs>
        <w:ind w:left="1152"/>
      </w:pPr>
      <w:r w:rsidRPr="00FA4848">
        <w:t xml:space="preserve">Blocks: 2049, 2050, 2054, 2066, 2092  </w:t>
      </w:r>
      <w:r w:rsidRPr="00FA4848">
        <w:tab/>
        <w:t>460</w:t>
      </w:r>
    </w:p>
    <w:p w:rsidR="00F94FE9" w:rsidRPr="00FA4848" w:rsidRDefault="00F94FE9" w:rsidP="00F94FE9">
      <w:pPr>
        <w:widowControl w:val="0"/>
        <w:tabs>
          <w:tab w:val="right" w:leader="dot" w:pos="5904"/>
        </w:tabs>
        <w:ind w:left="288"/>
      </w:pPr>
      <w:r w:rsidRPr="00FA4848">
        <w:t>Powdersville 2 Subtotal</w:t>
      </w:r>
      <w:r w:rsidRPr="00FA4848">
        <w:tab/>
        <w:t>460</w:t>
      </w:r>
    </w:p>
    <w:p w:rsidR="00F94FE9" w:rsidRPr="00FA4848" w:rsidRDefault="00F94FE9" w:rsidP="00F94FE9">
      <w:pPr>
        <w:widowControl w:val="0"/>
        <w:tabs>
          <w:tab w:val="right" w:leader="dot" w:pos="5904"/>
        </w:tabs>
        <w:ind w:left="288"/>
      </w:pPr>
      <w:r w:rsidRPr="00FA4848">
        <w:t xml:space="preserve">Saluda </w:t>
      </w:r>
      <w:r w:rsidRPr="00FA4848">
        <w:tab/>
        <w:t>2,032</w:t>
      </w:r>
    </w:p>
    <w:p w:rsidR="00F94FE9" w:rsidRPr="00FA4848" w:rsidRDefault="00F94FE9" w:rsidP="00F94FE9">
      <w:pPr>
        <w:widowControl w:val="0"/>
        <w:tabs>
          <w:tab w:val="right" w:leader="dot" w:pos="5904"/>
        </w:tabs>
      </w:pPr>
      <w:r w:rsidRPr="00FA4848">
        <w:t>DISTRICT TOTAL</w:t>
      </w:r>
      <w:r w:rsidRPr="00FA4848">
        <w:tab/>
        <w:t>38,154</w:t>
      </w:r>
    </w:p>
    <w:p w:rsidR="00F94FE9" w:rsidRPr="00FA4848" w:rsidRDefault="00F94FE9" w:rsidP="00F94FE9">
      <w:pPr>
        <w:widowControl w:val="0"/>
        <w:tabs>
          <w:tab w:val="right" w:leader="dot" w:pos="5904"/>
        </w:tabs>
      </w:pPr>
      <w:r w:rsidRPr="00FA4848">
        <w:t>PERCENT VARIATION</w:t>
      </w:r>
      <w:r w:rsidRPr="00FA4848">
        <w:tab/>
        <w:t>2.287</w:t>
      </w:r>
    </w:p>
    <w:p w:rsidR="00F94FE9" w:rsidRPr="00FA4848" w:rsidRDefault="00F94FE9" w:rsidP="00F94FE9">
      <w:pPr>
        <w:widowControl w:val="0"/>
        <w:tabs>
          <w:tab w:val="right" w:leader="dot" w:pos="5904"/>
        </w:tabs>
      </w:pPr>
      <w:r w:rsidRPr="00FA4848">
        <w:t>DISTRICT 11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Abbeville County</w:t>
      </w:r>
    </w:p>
    <w:p w:rsidR="00F94FE9" w:rsidRPr="00FA4848" w:rsidRDefault="00F94FE9" w:rsidP="00F94FE9">
      <w:pPr>
        <w:widowControl w:val="0"/>
        <w:tabs>
          <w:tab w:val="right" w:leader="dot" w:pos="5904"/>
        </w:tabs>
        <w:ind w:left="288"/>
      </w:pPr>
      <w:r w:rsidRPr="00FA4848">
        <w:t xml:space="preserve">Abbeville No. 1 </w:t>
      </w:r>
      <w:r w:rsidRPr="00FA4848">
        <w:tab/>
        <w:t>3,012</w:t>
      </w:r>
    </w:p>
    <w:p w:rsidR="00F94FE9" w:rsidRPr="00FA4848" w:rsidRDefault="00F94FE9" w:rsidP="00F94FE9">
      <w:pPr>
        <w:widowControl w:val="0"/>
        <w:tabs>
          <w:tab w:val="right" w:leader="dot" w:pos="5904"/>
        </w:tabs>
        <w:ind w:left="288"/>
      </w:pPr>
      <w:r w:rsidRPr="00FA4848">
        <w:t xml:space="preserve">Abbeville No. 2 </w:t>
      </w:r>
      <w:r w:rsidRPr="00FA4848">
        <w:tab/>
        <w:t>2,937</w:t>
      </w:r>
    </w:p>
    <w:p w:rsidR="00F94FE9" w:rsidRPr="00FA4848" w:rsidRDefault="00F94FE9" w:rsidP="00F94FE9">
      <w:pPr>
        <w:widowControl w:val="0"/>
        <w:tabs>
          <w:tab w:val="right" w:leader="dot" w:pos="5904"/>
        </w:tabs>
        <w:ind w:left="288"/>
      </w:pPr>
      <w:r w:rsidRPr="00FA4848">
        <w:t xml:space="preserve">Abbeville No. 3 </w:t>
      </w:r>
      <w:r w:rsidRPr="00FA4848">
        <w:tab/>
        <w:t>2,283</w:t>
      </w:r>
    </w:p>
    <w:p w:rsidR="00F94FE9" w:rsidRPr="00FA4848" w:rsidRDefault="00F94FE9" w:rsidP="00F94FE9">
      <w:pPr>
        <w:widowControl w:val="0"/>
        <w:tabs>
          <w:tab w:val="right" w:leader="dot" w:pos="5904"/>
        </w:tabs>
        <w:ind w:left="288"/>
      </w:pPr>
      <w:r w:rsidRPr="00FA4848">
        <w:t xml:space="preserve">Abbeville No. 4 </w:t>
      </w:r>
      <w:r w:rsidRPr="00FA4848">
        <w:tab/>
        <w:t>1,400</w:t>
      </w:r>
    </w:p>
    <w:p w:rsidR="00F94FE9" w:rsidRPr="00FA4848" w:rsidRDefault="00F94FE9" w:rsidP="00F94FE9">
      <w:pPr>
        <w:widowControl w:val="0"/>
        <w:tabs>
          <w:tab w:val="right" w:leader="dot" w:pos="5904"/>
        </w:tabs>
        <w:ind w:left="288"/>
      </w:pPr>
      <w:r w:rsidRPr="00FA4848">
        <w:t xml:space="preserve">Antreville </w:t>
      </w:r>
      <w:r w:rsidRPr="00FA4848">
        <w:tab/>
        <w:t>1,753</w:t>
      </w:r>
    </w:p>
    <w:p w:rsidR="00F94FE9" w:rsidRPr="00FA4848" w:rsidRDefault="00F94FE9" w:rsidP="00F94FE9">
      <w:pPr>
        <w:widowControl w:val="0"/>
        <w:tabs>
          <w:tab w:val="right" w:leader="dot" w:pos="5904"/>
        </w:tabs>
        <w:ind w:left="288"/>
      </w:pPr>
      <w:r w:rsidRPr="00FA4848">
        <w:t>Broadmouth</w:t>
      </w:r>
    </w:p>
    <w:p w:rsidR="00F94FE9" w:rsidRPr="00FA4848" w:rsidRDefault="00F94FE9" w:rsidP="00F94FE9">
      <w:pPr>
        <w:widowControl w:val="0"/>
        <w:tabs>
          <w:tab w:val="right" w:leader="dot" w:pos="5904"/>
        </w:tabs>
        <w:ind w:left="576"/>
      </w:pPr>
      <w:r w:rsidRPr="00FA4848">
        <w:t>Tract 9501</w:t>
      </w:r>
    </w:p>
    <w:p w:rsidR="00F94FE9" w:rsidRPr="00FA4848" w:rsidRDefault="00F94FE9" w:rsidP="00F94FE9">
      <w:pPr>
        <w:widowControl w:val="0"/>
        <w:tabs>
          <w:tab w:val="right" w:leader="dot" w:pos="5904"/>
        </w:tabs>
        <w:ind w:left="1152"/>
      </w:pPr>
      <w:r w:rsidRPr="00FA4848">
        <w:t xml:space="preserve">Blocks: 1000, 1001, 1002, 1003, 1004, 1005, 1006, 1007, 1008, 1015, 1016, 1017, 1018, 1019, 1020, 1021, 1022, 1023, 1024, 1025, 1026, 1027, 1028, 1029, 1030, 1031, 1032, 1033, 1034, 1035, 1036, 1037, 1038, 1039, 1040, 1044, 1045, 1046, 1047, 1048, 1051, 1052, 1053, 1054, 1055, 1056, 1057, 1058, 1059, 1067, 1068, 1069, 1074, 1075, 1079, 1080, 1092, 1093, 1094, 1095, 2038  </w:t>
      </w:r>
      <w:r w:rsidRPr="00FA4848">
        <w:tab/>
        <w:t>766</w:t>
      </w:r>
    </w:p>
    <w:p w:rsidR="00F94FE9" w:rsidRPr="00FA4848" w:rsidRDefault="00F94FE9" w:rsidP="00F94FE9">
      <w:pPr>
        <w:widowControl w:val="0"/>
        <w:tabs>
          <w:tab w:val="right" w:leader="dot" w:pos="5904"/>
        </w:tabs>
        <w:ind w:left="288"/>
      </w:pPr>
      <w:r w:rsidRPr="00FA4848">
        <w:t>Broadmouth Subtotal</w:t>
      </w:r>
      <w:r w:rsidRPr="00FA4848">
        <w:tab/>
        <w:t>766</w:t>
      </w:r>
    </w:p>
    <w:p w:rsidR="00F94FE9" w:rsidRPr="00FA4848" w:rsidRDefault="00F94FE9" w:rsidP="00F94FE9">
      <w:pPr>
        <w:widowControl w:val="0"/>
        <w:tabs>
          <w:tab w:val="right" w:leader="dot" w:pos="5904"/>
        </w:tabs>
        <w:ind w:left="288"/>
      </w:pPr>
      <w:r w:rsidRPr="00FA4848">
        <w:t xml:space="preserve">Calhoun Falls </w:t>
      </w:r>
      <w:r w:rsidRPr="00FA4848">
        <w:tab/>
        <w:t>2,720</w:t>
      </w:r>
    </w:p>
    <w:p w:rsidR="00F94FE9" w:rsidRPr="00FA4848" w:rsidRDefault="00F94FE9" w:rsidP="00F94FE9">
      <w:pPr>
        <w:widowControl w:val="0"/>
        <w:tabs>
          <w:tab w:val="right" w:leader="dot" w:pos="5904"/>
        </w:tabs>
        <w:ind w:left="288"/>
      </w:pPr>
      <w:r w:rsidRPr="00FA4848">
        <w:t xml:space="preserve">Cold Springs </w:t>
      </w:r>
      <w:r w:rsidRPr="00FA4848">
        <w:tab/>
        <w:t>1,342</w:t>
      </w:r>
    </w:p>
    <w:p w:rsidR="00F94FE9" w:rsidRPr="00FA4848" w:rsidRDefault="00F94FE9" w:rsidP="00F94FE9">
      <w:pPr>
        <w:widowControl w:val="0"/>
        <w:tabs>
          <w:tab w:val="right" w:leader="dot" w:pos="5904"/>
        </w:tabs>
        <w:ind w:left="288"/>
      </w:pPr>
      <w:r w:rsidRPr="00FA4848">
        <w:t xml:space="preserve">Donalds </w:t>
      </w:r>
      <w:r w:rsidRPr="00FA4848">
        <w:tab/>
        <w:t>799</w:t>
      </w:r>
    </w:p>
    <w:p w:rsidR="00F94FE9" w:rsidRPr="00FA4848" w:rsidRDefault="00F94FE9" w:rsidP="00F94FE9">
      <w:pPr>
        <w:widowControl w:val="0"/>
        <w:tabs>
          <w:tab w:val="right" w:leader="dot" w:pos="5904"/>
        </w:tabs>
        <w:ind w:left="288"/>
      </w:pPr>
      <w:r w:rsidRPr="00FA4848">
        <w:t xml:space="preserve">Due West </w:t>
      </w:r>
      <w:r w:rsidRPr="00FA4848">
        <w:tab/>
        <w:t>2,647</w:t>
      </w:r>
    </w:p>
    <w:p w:rsidR="00F94FE9" w:rsidRPr="00FA4848" w:rsidRDefault="00F94FE9" w:rsidP="00F94FE9">
      <w:pPr>
        <w:widowControl w:val="0"/>
        <w:tabs>
          <w:tab w:val="right" w:leader="dot" w:pos="5904"/>
        </w:tabs>
        <w:ind w:left="288"/>
      </w:pPr>
      <w:r w:rsidRPr="00FA4848">
        <w:t xml:space="preserve">Hall’s Store </w:t>
      </w:r>
      <w:r w:rsidRPr="00FA4848">
        <w:tab/>
        <w:t>1,125</w:t>
      </w:r>
    </w:p>
    <w:p w:rsidR="00F94FE9" w:rsidRPr="00FA4848" w:rsidRDefault="00F94FE9" w:rsidP="00F94FE9">
      <w:pPr>
        <w:widowControl w:val="0"/>
        <w:tabs>
          <w:tab w:val="right" w:leader="dot" w:pos="5904"/>
        </w:tabs>
        <w:ind w:left="288"/>
      </w:pPr>
      <w:r w:rsidRPr="00FA4848">
        <w:t>Keowee</w:t>
      </w:r>
    </w:p>
    <w:p w:rsidR="00F94FE9" w:rsidRPr="00FA4848" w:rsidRDefault="00F94FE9" w:rsidP="00F94FE9">
      <w:pPr>
        <w:widowControl w:val="0"/>
        <w:tabs>
          <w:tab w:val="right" w:leader="dot" w:pos="5904"/>
        </w:tabs>
        <w:ind w:left="576"/>
      </w:pPr>
      <w:r w:rsidRPr="00FA4848">
        <w:t>Tract 9501</w:t>
      </w:r>
    </w:p>
    <w:p w:rsidR="00F94FE9" w:rsidRPr="00FA4848" w:rsidRDefault="00F94FE9" w:rsidP="00F94FE9">
      <w:pPr>
        <w:widowControl w:val="0"/>
        <w:tabs>
          <w:tab w:val="right" w:leader="dot" w:pos="5904"/>
        </w:tabs>
        <w:ind w:left="1152"/>
      </w:pPr>
      <w:r w:rsidRPr="00FA4848">
        <w:t xml:space="preserve">Blocks: 1060, 1061, 1062, 1070, 1071, 1072, 1073, 1076, 1077, 1078, 1081, 1082, 1083, 1084, 1085, 1086, 1087, 1090, 1091, 3010  </w:t>
      </w:r>
      <w:r w:rsidRPr="00FA4848">
        <w:tab/>
        <w:t>514</w:t>
      </w:r>
    </w:p>
    <w:p w:rsidR="00F94FE9" w:rsidRPr="00FA4848" w:rsidRDefault="00F94FE9" w:rsidP="00F94FE9">
      <w:pPr>
        <w:widowControl w:val="0"/>
        <w:tabs>
          <w:tab w:val="right" w:leader="dot" w:pos="5904"/>
        </w:tabs>
        <w:ind w:left="576"/>
      </w:pPr>
      <w:r w:rsidRPr="00FA4848">
        <w:t>Tract 9502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  </w:t>
      </w:r>
      <w:r w:rsidRPr="00FA4848">
        <w:tab/>
        <w:t>1,440</w:t>
      </w:r>
    </w:p>
    <w:p w:rsidR="00F94FE9" w:rsidRPr="00FA4848" w:rsidRDefault="00F94FE9" w:rsidP="00F94FE9">
      <w:pPr>
        <w:widowControl w:val="0"/>
        <w:tabs>
          <w:tab w:val="right" w:leader="dot" w:pos="5904"/>
        </w:tabs>
        <w:ind w:left="576"/>
      </w:pPr>
      <w:r w:rsidRPr="00FA4848">
        <w:t>Tract 9503</w:t>
      </w:r>
    </w:p>
    <w:p w:rsidR="00F94FE9" w:rsidRPr="00FA4848" w:rsidRDefault="00F94FE9" w:rsidP="00F94FE9">
      <w:pPr>
        <w:widowControl w:val="0"/>
        <w:tabs>
          <w:tab w:val="right" w:leader="dot" w:pos="5904"/>
        </w:tabs>
        <w:ind w:left="1152"/>
      </w:pPr>
      <w:r w:rsidRPr="00FA4848">
        <w:t xml:space="preserve">Blocks: 1000, 1001, 1006, 1043, 1070  </w:t>
      </w:r>
      <w:r w:rsidRPr="00FA4848">
        <w:tab/>
        <w:t>35</w:t>
      </w:r>
    </w:p>
    <w:p w:rsidR="00F94FE9" w:rsidRPr="00FA4848" w:rsidRDefault="00F94FE9" w:rsidP="00F94FE9">
      <w:pPr>
        <w:widowControl w:val="0"/>
        <w:tabs>
          <w:tab w:val="right" w:leader="dot" w:pos="5904"/>
        </w:tabs>
        <w:ind w:left="288"/>
      </w:pPr>
      <w:r w:rsidRPr="00FA4848">
        <w:t>Keowee Subtotal</w:t>
      </w:r>
      <w:r w:rsidRPr="00FA4848">
        <w:tab/>
        <w:t>1,989</w:t>
      </w:r>
    </w:p>
    <w:p w:rsidR="00F94FE9" w:rsidRPr="00FA4848" w:rsidRDefault="00F94FE9" w:rsidP="00F94FE9">
      <w:pPr>
        <w:widowControl w:val="0"/>
        <w:tabs>
          <w:tab w:val="right" w:leader="dot" w:pos="5904"/>
        </w:tabs>
        <w:ind w:left="288"/>
      </w:pPr>
      <w:r w:rsidRPr="00FA4848">
        <w:t xml:space="preserve">Lebanon </w:t>
      </w:r>
      <w:r w:rsidRPr="00FA4848">
        <w:tab/>
        <w:t>1,038</w:t>
      </w:r>
    </w:p>
    <w:p w:rsidR="00F94FE9" w:rsidRPr="00FA4848" w:rsidRDefault="00F94FE9" w:rsidP="00F94FE9">
      <w:pPr>
        <w:widowControl w:val="0"/>
        <w:tabs>
          <w:tab w:val="right" w:leader="dot" w:pos="5904"/>
        </w:tabs>
        <w:ind w:left="288"/>
      </w:pPr>
      <w:r w:rsidRPr="00FA4848">
        <w:t xml:space="preserve">Lowndesville </w:t>
      </w:r>
      <w:r w:rsidRPr="00FA4848">
        <w:tab/>
        <w:t>1,540</w:t>
      </w:r>
    </w:p>
    <w:p w:rsidR="00F94FE9" w:rsidRPr="00FA4848" w:rsidRDefault="00F94FE9" w:rsidP="00F94FE9">
      <w:pPr>
        <w:widowControl w:val="0"/>
        <w:tabs>
          <w:tab w:val="right" w:leader="dot" w:pos="5904"/>
        </w:tabs>
      </w:pPr>
      <w:r w:rsidRPr="00FA4848">
        <w:t>Anderson County</w:t>
      </w:r>
    </w:p>
    <w:p w:rsidR="00F94FE9" w:rsidRPr="00FA4848" w:rsidRDefault="00F94FE9" w:rsidP="00F94FE9">
      <w:pPr>
        <w:widowControl w:val="0"/>
        <w:tabs>
          <w:tab w:val="right" w:leader="dot" w:pos="5904"/>
        </w:tabs>
        <w:ind w:left="288"/>
      </w:pPr>
      <w:r w:rsidRPr="00FA4848">
        <w:t>Flat Rock</w:t>
      </w:r>
    </w:p>
    <w:p w:rsidR="00F94FE9" w:rsidRPr="00FA4848" w:rsidRDefault="00F94FE9" w:rsidP="00F94FE9">
      <w:pPr>
        <w:widowControl w:val="0"/>
        <w:tabs>
          <w:tab w:val="right" w:leader="dot" w:pos="5904"/>
        </w:tabs>
        <w:ind w:left="576"/>
      </w:pPr>
      <w:r w:rsidRPr="00FA4848">
        <w:t>Tract 118</w:t>
      </w:r>
    </w:p>
    <w:p w:rsidR="00F94FE9" w:rsidRPr="00FA4848" w:rsidRDefault="00F94FE9" w:rsidP="00F94FE9">
      <w:pPr>
        <w:widowControl w:val="0"/>
        <w:tabs>
          <w:tab w:val="right" w:leader="dot" w:pos="5904"/>
        </w:tabs>
        <w:ind w:left="1152"/>
      </w:pPr>
      <w:r w:rsidRPr="00FA4848">
        <w:t xml:space="preserve">Blocks: 2008, 2009, 2010, 2011, 2012, 2013, 2014, 2015, 2016, 2017, 2026, 3000, 3001, 3002, 3003, 3004, 3005, 3006, 3007, 3008, 3010, 3011, 3012, 3014, 3016, 3017, 3018, 3019, 3020, 3021, 3022, 3023, 3024, 3025, 3026, 3027, 3028, 3029, 3033, 3034, 3035, 3038, 3039, 3040, 3041, 3042, 3043, 3044, 3045, 3046, 3047  </w:t>
      </w:r>
      <w:r w:rsidRPr="00FA4848">
        <w:tab/>
        <w:t>2,057</w:t>
      </w:r>
    </w:p>
    <w:p w:rsidR="00F94FE9" w:rsidRPr="00FA4848" w:rsidRDefault="00F94FE9" w:rsidP="00F94FE9">
      <w:pPr>
        <w:widowControl w:val="0"/>
        <w:tabs>
          <w:tab w:val="right" w:leader="dot" w:pos="5904"/>
        </w:tabs>
        <w:ind w:left="576"/>
      </w:pPr>
      <w:r w:rsidRPr="00FA4848">
        <w:t>Tract 119.01</w:t>
      </w:r>
    </w:p>
    <w:p w:rsidR="00F94FE9" w:rsidRPr="00FA4848" w:rsidRDefault="00F94FE9" w:rsidP="00F94FE9">
      <w:pPr>
        <w:widowControl w:val="0"/>
        <w:tabs>
          <w:tab w:val="right" w:leader="dot" w:pos="5904"/>
        </w:tabs>
        <w:ind w:left="1152"/>
      </w:pPr>
      <w:r w:rsidRPr="00FA4848">
        <w:t xml:space="preserve">Blocks: 4029, 4030, 4031, 4032, 4033, 5025, 5026  </w:t>
      </w:r>
      <w:r w:rsidRPr="00FA4848">
        <w:tab/>
        <w:t>174</w:t>
      </w:r>
    </w:p>
    <w:p w:rsidR="00F94FE9" w:rsidRPr="00FA4848" w:rsidRDefault="00F94FE9" w:rsidP="00F94FE9">
      <w:pPr>
        <w:widowControl w:val="0"/>
        <w:tabs>
          <w:tab w:val="right" w:leader="dot" w:pos="5904"/>
        </w:tabs>
        <w:ind w:left="288"/>
      </w:pPr>
      <w:r w:rsidRPr="00FA4848">
        <w:t>Flat Rock Subtotal</w:t>
      </w:r>
      <w:r w:rsidRPr="00FA4848">
        <w:tab/>
        <w:t>2,231</w:t>
      </w:r>
    </w:p>
    <w:p w:rsidR="00F94FE9" w:rsidRPr="00FA4848" w:rsidRDefault="00F94FE9" w:rsidP="00F94FE9">
      <w:pPr>
        <w:widowControl w:val="0"/>
        <w:tabs>
          <w:tab w:val="right" w:leader="dot" w:pos="5904"/>
        </w:tabs>
        <w:ind w:left="288"/>
      </w:pPr>
      <w:r w:rsidRPr="00FA4848">
        <w:t xml:space="preserve">Gluck Mill </w:t>
      </w:r>
      <w:r w:rsidRPr="00FA4848">
        <w:tab/>
        <w:t>919</w:t>
      </w:r>
    </w:p>
    <w:p w:rsidR="00F94FE9" w:rsidRPr="00FA4848" w:rsidRDefault="00F94FE9" w:rsidP="00F94FE9">
      <w:pPr>
        <w:widowControl w:val="0"/>
        <w:tabs>
          <w:tab w:val="right" w:leader="dot" w:pos="5904"/>
        </w:tabs>
        <w:ind w:left="288"/>
      </w:pPr>
      <w:r w:rsidRPr="00FA4848">
        <w:t xml:space="preserve">Grove School </w:t>
      </w:r>
      <w:r w:rsidRPr="00FA4848">
        <w:tab/>
        <w:t>890</w:t>
      </w:r>
    </w:p>
    <w:p w:rsidR="00F94FE9" w:rsidRPr="00FA4848" w:rsidRDefault="00F94FE9" w:rsidP="00F94FE9">
      <w:pPr>
        <w:widowControl w:val="0"/>
        <w:tabs>
          <w:tab w:val="right" w:leader="dot" w:pos="5904"/>
        </w:tabs>
        <w:ind w:left="288"/>
      </w:pPr>
      <w:r w:rsidRPr="00FA4848">
        <w:t>Homeland Park</w:t>
      </w:r>
    </w:p>
    <w:p w:rsidR="00F94FE9" w:rsidRPr="00FA4848" w:rsidRDefault="00F94FE9" w:rsidP="00F94FE9">
      <w:pPr>
        <w:widowControl w:val="0"/>
        <w:tabs>
          <w:tab w:val="right" w:leader="dot" w:pos="5904"/>
        </w:tabs>
        <w:ind w:left="576"/>
      </w:pPr>
      <w:r w:rsidRPr="00FA4848">
        <w:t>Tract 118</w:t>
      </w:r>
    </w:p>
    <w:p w:rsidR="00F94FE9" w:rsidRPr="00FA4848" w:rsidRDefault="00F94FE9" w:rsidP="00F94FE9">
      <w:pPr>
        <w:widowControl w:val="0"/>
        <w:tabs>
          <w:tab w:val="right" w:leader="dot" w:pos="5904"/>
        </w:tabs>
        <w:ind w:left="1152"/>
      </w:pPr>
      <w:r w:rsidRPr="00FA4848">
        <w:t xml:space="preserve">Blocks: 1016, 1017, 1018, 1028, 1029, 1051  </w:t>
      </w:r>
      <w:r w:rsidRPr="00FA4848">
        <w:tab/>
        <w:t>157</w:t>
      </w:r>
    </w:p>
    <w:p w:rsidR="00F94FE9" w:rsidRPr="00FA4848" w:rsidRDefault="00F94FE9" w:rsidP="00F94FE9">
      <w:pPr>
        <w:widowControl w:val="0"/>
        <w:tabs>
          <w:tab w:val="right" w:leader="dot" w:pos="5904"/>
        </w:tabs>
        <w:ind w:left="576"/>
      </w:pPr>
      <w:r w:rsidRPr="00FA4848">
        <w:t>Tract 119.01</w:t>
      </w:r>
    </w:p>
    <w:p w:rsidR="00F94FE9" w:rsidRPr="00FA4848" w:rsidRDefault="00F94FE9" w:rsidP="00F94FE9">
      <w:pPr>
        <w:widowControl w:val="0"/>
        <w:tabs>
          <w:tab w:val="right" w:leader="dot" w:pos="5904"/>
        </w:tabs>
        <w:ind w:left="1152"/>
      </w:pPr>
      <w:r w:rsidRPr="00FA4848">
        <w:t xml:space="preserve">Blocks: 4000, 4001, 4002, 4003, 4004, 4005, 4006, 4007, 4008, 4009, 4010, 4011, 4012, 4013, 4014, 4015, 4016, 4017, 4018, 4021, 4022, 4037, 5000, 5001, 5002, 5003, 5004, 5005, 5006, 5007, 5008, 5009, 5010, 5014, 5015, 5016, 5017, 5018, 5019, 5020, 5021, 5022, 5023, 5024, 5027, 5028  </w:t>
      </w:r>
      <w:r w:rsidRPr="00FA4848">
        <w:tab/>
        <w:t>1,507</w:t>
      </w:r>
    </w:p>
    <w:p w:rsidR="00F94FE9" w:rsidRPr="00FA4848" w:rsidRDefault="00F94FE9" w:rsidP="00F94FE9">
      <w:pPr>
        <w:widowControl w:val="0"/>
        <w:tabs>
          <w:tab w:val="right" w:leader="dot" w:pos="5904"/>
        </w:tabs>
        <w:ind w:left="288"/>
      </w:pPr>
      <w:r w:rsidRPr="00FA4848">
        <w:t>Homeland Park Subtotal</w:t>
      </w:r>
      <w:r w:rsidRPr="00FA4848">
        <w:tab/>
        <w:t>1,664</w:t>
      </w:r>
    </w:p>
    <w:p w:rsidR="00F94FE9" w:rsidRPr="00FA4848" w:rsidRDefault="00F94FE9" w:rsidP="00F94FE9">
      <w:pPr>
        <w:widowControl w:val="0"/>
        <w:tabs>
          <w:tab w:val="right" w:leader="dot" w:pos="5904"/>
        </w:tabs>
        <w:ind w:left="288"/>
      </w:pPr>
      <w:r w:rsidRPr="00FA4848">
        <w:t xml:space="preserve">Mountain Creek </w:t>
      </w:r>
      <w:r w:rsidRPr="00FA4848">
        <w:tab/>
        <w:t>2,539</w:t>
      </w:r>
    </w:p>
    <w:p w:rsidR="00F94FE9" w:rsidRPr="00FA4848" w:rsidRDefault="00F94FE9" w:rsidP="00F94FE9">
      <w:pPr>
        <w:widowControl w:val="0"/>
        <w:tabs>
          <w:tab w:val="right" w:leader="dot" w:pos="5904"/>
        </w:tabs>
        <w:ind w:left="288"/>
      </w:pPr>
      <w:r w:rsidRPr="00FA4848">
        <w:t>Starr</w:t>
      </w:r>
    </w:p>
    <w:p w:rsidR="00F94FE9" w:rsidRPr="00FA4848" w:rsidRDefault="00F94FE9" w:rsidP="00F94FE9">
      <w:pPr>
        <w:widowControl w:val="0"/>
        <w:tabs>
          <w:tab w:val="right" w:leader="dot" w:pos="5904"/>
        </w:tabs>
        <w:ind w:left="576"/>
      </w:pPr>
      <w:r w:rsidRPr="00FA4848">
        <w:t>Tract 122</w:t>
      </w:r>
    </w:p>
    <w:p w:rsidR="00F94FE9" w:rsidRPr="00FA4848" w:rsidRDefault="00F94FE9" w:rsidP="00F94FE9">
      <w:pPr>
        <w:widowControl w:val="0"/>
        <w:tabs>
          <w:tab w:val="right" w:leader="dot" w:pos="5904"/>
        </w:tabs>
        <w:ind w:left="1152"/>
      </w:pPr>
      <w:r w:rsidRPr="00FA4848">
        <w:t xml:space="preserve">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  </w:t>
      </w:r>
      <w:r w:rsidRPr="00FA4848">
        <w:tab/>
        <w:t>1,128</w:t>
      </w:r>
    </w:p>
    <w:p w:rsidR="00F94FE9" w:rsidRPr="00FA4848" w:rsidRDefault="00F94FE9" w:rsidP="00F94FE9">
      <w:pPr>
        <w:widowControl w:val="0"/>
        <w:tabs>
          <w:tab w:val="right" w:leader="dot" w:pos="5904"/>
        </w:tabs>
        <w:ind w:left="288"/>
      </w:pPr>
      <w:r w:rsidRPr="00FA4848">
        <w:t>Starr Subtotal</w:t>
      </w:r>
      <w:r w:rsidRPr="00FA4848">
        <w:tab/>
        <w:t>1,128</w:t>
      </w:r>
    </w:p>
    <w:p w:rsidR="00F94FE9" w:rsidRPr="00FA4848" w:rsidRDefault="00F94FE9" w:rsidP="00F94FE9">
      <w:pPr>
        <w:widowControl w:val="0"/>
        <w:tabs>
          <w:tab w:val="right" w:leader="dot" w:pos="5904"/>
        </w:tabs>
        <w:ind w:left="288"/>
      </w:pPr>
      <w:r w:rsidRPr="00FA4848">
        <w:t>Varennes</w:t>
      </w:r>
    </w:p>
    <w:p w:rsidR="00F94FE9" w:rsidRPr="00FA4848" w:rsidRDefault="00F94FE9" w:rsidP="00F94FE9">
      <w:pPr>
        <w:widowControl w:val="0"/>
        <w:tabs>
          <w:tab w:val="right" w:leader="dot" w:pos="5904"/>
        </w:tabs>
        <w:ind w:left="576"/>
      </w:pPr>
      <w:r w:rsidRPr="00FA4848">
        <w:t>Tract 119.01</w:t>
      </w:r>
    </w:p>
    <w:p w:rsidR="00F94FE9" w:rsidRPr="00FA4848" w:rsidRDefault="00F94FE9" w:rsidP="00F94FE9">
      <w:pPr>
        <w:widowControl w:val="0"/>
        <w:tabs>
          <w:tab w:val="right" w:leader="dot" w:pos="5904"/>
        </w:tabs>
        <w:ind w:left="1152"/>
      </w:pPr>
      <w:r w:rsidRPr="00FA4848">
        <w:t xml:space="preserve">Blocks: 1019, 1020, 1022, 1023, 1024, 1025, 1026, 1027, 1029, 1030, 1031, 1037, 1040, 1041, 1042, 1043, 1044, 1045, 1046, 2000, 2001, 2002, 2003, 2004, 2005, 2007, 2008, 2009, 2010, 2011, 2012, 2016, 3000, 3001, 3002, 3003, 3004, 3005, 3033, 3034, 3035, 3036  </w:t>
      </w:r>
      <w:r w:rsidRPr="00FA4848">
        <w:tab/>
        <w:t>1,590</w:t>
      </w:r>
    </w:p>
    <w:p w:rsidR="00F94FE9" w:rsidRPr="00FA4848" w:rsidRDefault="00F94FE9" w:rsidP="00F94FE9">
      <w:pPr>
        <w:widowControl w:val="0"/>
        <w:tabs>
          <w:tab w:val="right" w:leader="dot" w:pos="5904"/>
        </w:tabs>
        <w:ind w:left="288"/>
      </w:pPr>
      <w:r w:rsidRPr="00FA4848">
        <w:t>Varennes Subtotal</w:t>
      </w:r>
      <w:r w:rsidRPr="00FA4848">
        <w:tab/>
        <w:t>1,590</w:t>
      </w:r>
    </w:p>
    <w:p w:rsidR="00F94FE9" w:rsidRPr="00FA4848" w:rsidRDefault="00F94FE9" w:rsidP="00F94FE9">
      <w:pPr>
        <w:widowControl w:val="0"/>
        <w:tabs>
          <w:tab w:val="right" w:leader="dot" w:pos="5904"/>
        </w:tabs>
        <w:ind w:left="288"/>
      </w:pPr>
      <w:r w:rsidRPr="00FA4848">
        <w:t>West Savannah</w:t>
      </w:r>
    </w:p>
    <w:p w:rsidR="00F94FE9" w:rsidRPr="00FA4848" w:rsidRDefault="00F94FE9" w:rsidP="00F94FE9">
      <w:pPr>
        <w:widowControl w:val="0"/>
        <w:tabs>
          <w:tab w:val="right" w:leader="dot" w:pos="5904"/>
        </w:tabs>
        <w:ind w:left="576"/>
      </w:pPr>
      <w:r w:rsidRPr="00FA4848">
        <w:t>Tract 122</w:t>
      </w:r>
    </w:p>
    <w:p w:rsidR="00F94FE9" w:rsidRPr="00FA4848" w:rsidRDefault="00F94FE9" w:rsidP="00F94FE9">
      <w:pPr>
        <w:widowControl w:val="0"/>
        <w:tabs>
          <w:tab w:val="right" w:leader="dot" w:pos="5904"/>
        </w:tabs>
        <w:ind w:left="1152"/>
      </w:pPr>
      <w:r w:rsidRPr="00FA4848">
        <w:t xml:space="preserve">Blocks: 1043, 1044, 1045, 1046, 1065, 1066, 1079, 4000, 4001, 4002, 4003, 4004, 4005, 4006, 4007, 4008, 4009, 4010, 4011, 4012, 4013, 4016, 4032, 4033, 4034, 4035, 4037, 4038, 4039, 4040, 4041, 4042, 4043, 4044, 4045, 4048, 4049, 4050, 4051, 4052, 4057, 4058, 4059, 4060, 4061, 4062, 4063, 4064, 4065, 4066  </w:t>
      </w:r>
      <w:r w:rsidRPr="00FA4848">
        <w:tab/>
        <w:t>352</w:t>
      </w:r>
    </w:p>
    <w:p w:rsidR="00F94FE9" w:rsidRPr="00FA4848" w:rsidRDefault="00F94FE9" w:rsidP="00F94FE9">
      <w:pPr>
        <w:widowControl w:val="0"/>
        <w:tabs>
          <w:tab w:val="right" w:leader="dot" w:pos="5904"/>
        </w:tabs>
        <w:ind w:left="288"/>
      </w:pPr>
      <w:r w:rsidRPr="00FA4848">
        <w:t>West Savannah Subtotal</w:t>
      </w:r>
      <w:r w:rsidRPr="00FA4848">
        <w:tab/>
        <w:t>352</w:t>
      </w:r>
    </w:p>
    <w:p w:rsidR="00F94FE9" w:rsidRPr="00FA4848" w:rsidRDefault="00F94FE9" w:rsidP="00F94FE9">
      <w:pPr>
        <w:widowControl w:val="0"/>
        <w:tabs>
          <w:tab w:val="right" w:leader="dot" w:pos="5904"/>
        </w:tabs>
      </w:pPr>
      <w:r w:rsidRPr="00FA4848">
        <w:t>DISTRICT TOTAL</w:t>
      </w:r>
      <w:r w:rsidRPr="00FA4848">
        <w:tab/>
        <w:t>36,664</w:t>
      </w:r>
    </w:p>
    <w:p w:rsidR="00F94FE9" w:rsidRPr="00FA4848" w:rsidRDefault="00F94FE9" w:rsidP="00F94FE9">
      <w:pPr>
        <w:widowControl w:val="0"/>
        <w:tabs>
          <w:tab w:val="right" w:leader="dot" w:pos="5904"/>
        </w:tabs>
      </w:pPr>
      <w:r w:rsidRPr="00FA4848">
        <w:t>PERCENT VARIATION</w:t>
      </w:r>
      <w:r w:rsidRPr="00FA4848">
        <w:tab/>
        <w:t>-1.708</w:t>
      </w:r>
    </w:p>
    <w:p w:rsidR="00F94FE9" w:rsidRPr="00FA4848" w:rsidRDefault="00F94FE9" w:rsidP="00F94FE9">
      <w:pPr>
        <w:widowControl w:val="0"/>
        <w:tabs>
          <w:tab w:val="right" w:leader="dot" w:pos="5904"/>
        </w:tabs>
      </w:pPr>
      <w:r w:rsidRPr="00FA4848">
        <w:t>DISTRICT 12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Greenwood County</w:t>
      </w:r>
    </w:p>
    <w:p w:rsidR="00F94FE9" w:rsidRPr="00FA4848" w:rsidRDefault="00F94FE9" w:rsidP="00F94FE9">
      <w:pPr>
        <w:widowControl w:val="0"/>
        <w:tabs>
          <w:tab w:val="right" w:leader="dot" w:pos="5904"/>
        </w:tabs>
        <w:ind w:left="288"/>
      </w:pPr>
      <w:r w:rsidRPr="00FA4848">
        <w:t xml:space="preserve">Bradley </w:t>
      </w:r>
      <w:r w:rsidRPr="00FA4848">
        <w:tab/>
        <w:t>318</w:t>
      </w:r>
    </w:p>
    <w:p w:rsidR="00F94FE9" w:rsidRPr="00FA4848" w:rsidRDefault="00F94FE9" w:rsidP="00F94FE9">
      <w:pPr>
        <w:widowControl w:val="0"/>
        <w:tabs>
          <w:tab w:val="right" w:leader="dot" w:pos="5904"/>
        </w:tabs>
        <w:ind w:left="288"/>
      </w:pPr>
      <w:r w:rsidRPr="00FA4848">
        <w:t>Callison</w:t>
      </w:r>
    </w:p>
    <w:p w:rsidR="00F94FE9" w:rsidRPr="00FA4848" w:rsidRDefault="00F94FE9" w:rsidP="00F94FE9">
      <w:pPr>
        <w:widowControl w:val="0"/>
        <w:tabs>
          <w:tab w:val="right" w:leader="dot" w:pos="5904"/>
        </w:tabs>
        <w:ind w:left="576"/>
      </w:pPr>
      <w:r w:rsidRPr="00FA4848">
        <w:t>Tract 9709</w:t>
      </w:r>
    </w:p>
    <w:p w:rsidR="00F94FE9" w:rsidRPr="00FA4848" w:rsidRDefault="00F94FE9" w:rsidP="00F94FE9">
      <w:pPr>
        <w:widowControl w:val="0"/>
        <w:tabs>
          <w:tab w:val="right" w:leader="dot" w:pos="5904"/>
        </w:tabs>
        <w:ind w:left="1152"/>
      </w:pPr>
      <w:r w:rsidRPr="00FA4848">
        <w:t xml:space="preserve">Blocks: 1045, 1057, 1059  </w:t>
      </w:r>
      <w:r w:rsidRPr="00FA4848">
        <w:tab/>
        <w:t>141</w:t>
      </w:r>
    </w:p>
    <w:p w:rsidR="00F94FE9" w:rsidRPr="00FA4848" w:rsidRDefault="00F94FE9" w:rsidP="00F94FE9">
      <w:pPr>
        <w:widowControl w:val="0"/>
        <w:tabs>
          <w:tab w:val="right" w:leader="dot" w:pos="5904"/>
        </w:tabs>
        <w:ind w:left="288"/>
      </w:pPr>
      <w:r w:rsidRPr="00FA4848">
        <w:t>Callison Subtotal</w:t>
      </w:r>
      <w:r w:rsidRPr="00FA4848">
        <w:tab/>
        <w:t>141</w:t>
      </w:r>
    </w:p>
    <w:p w:rsidR="00F94FE9" w:rsidRPr="00FA4848" w:rsidRDefault="00F94FE9" w:rsidP="00F94FE9">
      <w:pPr>
        <w:widowControl w:val="0"/>
        <w:tabs>
          <w:tab w:val="right" w:leader="dot" w:pos="5904"/>
        </w:tabs>
        <w:ind w:left="288"/>
      </w:pPr>
      <w:r w:rsidRPr="00FA4848">
        <w:t>Civic Center</w:t>
      </w:r>
    </w:p>
    <w:p w:rsidR="00F94FE9" w:rsidRPr="00FA4848" w:rsidRDefault="00F94FE9" w:rsidP="00F94FE9">
      <w:pPr>
        <w:widowControl w:val="0"/>
        <w:tabs>
          <w:tab w:val="right" w:leader="dot" w:pos="5904"/>
        </w:tabs>
        <w:ind w:left="576"/>
      </w:pPr>
      <w:r w:rsidRPr="00FA4848">
        <w:t>Tract 9702.01</w:t>
      </w:r>
    </w:p>
    <w:p w:rsidR="00F94FE9" w:rsidRPr="00FA4848" w:rsidRDefault="00F94FE9" w:rsidP="00F94FE9">
      <w:pPr>
        <w:widowControl w:val="0"/>
        <w:tabs>
          <w:tab w:val="right" w:leader="dot" w:pos="5904"/>
        </w:tabs>
        <w:ind w:left="1152"/>
      </w:pPr>
      <w:r w:rsidRPr="00FA4848">
        <w:t xml:space="preserve">Blocks: 1036, 1037, 1038, 1039, 1040, 1048, 1049  </w:t>
      </w:r>
      <w:r w:rsidRPr="00FA4848">
        <w:tab/>
        <w:t>401</w:t>
      </w:r>
    </w:p>
    <w:p w:rsidR="00F94FE9" w:rsidRPr="00FA4848" w:rsidRDefault="00F94FE9" w:rsidP="00F94FE9">
      <w:pPr>
        <w:widowControl w:val="0"/>
        <w:tabs>
          <w:tab w:val="right" w:leader="dot" w:pos="5904"/>
        </w:tabs>
        <w:ind w:left="576"/>
      </w:pPr>
      <w:r w:rsidRPr="00FA4848">
        <w:t>Tract 9702.02</w:t>
      </w:r>
    </w:p>
    <w:p w:rsidR="00F94FE9" w:rsidRPr="00FA4848" w:rsidRDefault="00F94FE9" w:rsidP="00F94FE9">
      <w:pPr>
        <w:widowControl w:val="0"/>
        <w:tabs>
          <w:tab w:val="right" w:leader="dot" w:pos="5904"/>
        </w:tabs>
        <w:ind w:left="1152"/>
      </w:pPr>
      <w:r w:rsidRPr="00FA4848">
        <w:t xml:space="preserve">Blocks: 3026, 3027, 3028  </w:t>
      </w:r>
      <w:r w:rsidRPr="00FA4848">
        <w:tab/>
        <w:t>0</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1039, 1040, 1041, 1042, 1043, 1044, 1045, 1046, 1047, 1048, 1049, 1050, 1051, 1052, 1053, 1054, 1059, 2000, 2001, 2002, 2003, 2004, 2005, 2006, 2007, 2008, 2009, 2010, 2012, 2013, 2014, 2015, 2016, 2017, 2018, 2021, 2032  </w:t>
      </w:r>
      <w:r w:rsidRPr="00FA4848">
        <w:tab/>
        <w:t>996</w:t>
      </w:r>
    </w:p>
    <w:p w:rsidR="00F94FE9" w:rsidRPr="00FA4848" w:rsidRDefault="00F94FE9" w:rsidP="00F94FE9">
      <w:pPr>
        <w:widowControl w:val="0"/>
        <w:tabs>
          <w:tab w:val="right" w:leader="dot" w:pos="5904"/>
        </w:tabs>
        <w:ind w:left="576"/>
      </w:pPr>
      <w:r w:rsidRPr="00FA4848">
        <w:t>Tract 9707.02</w:t>
      </w:r>
    </w:p>
    <w:p w:rsidR="00F94FE9" w:rsidRPr="00FA4848" w:rsidRDefault="00F94FE9" w:rsidP="00F94FE9">
      <w:pPr>
        <w:widowControl w:val="0"/>
        <w:tabs>
          <w:tab w:val="right" w:leader="dot" w:pos="5904"/>
        </w:tabs>
        <w:ind w:left="1152"/>
      </w:pPr>
      <w:r w:rsidRPr="00FA4848">
        <w:t xml:space="preserve">Blocks: 1021  </w:t>
      </w:r>
      <w:r w:rsidRPr="00FA4848">
        <w:tab/>
        <w:t>2</w:t>
      </w:r>
    </w:p>
    <w:p w:rsidR="00F94FE9" w:rsidRPr="00FA4848" w:rsidRDefault="00F94FE9" w:rsidP="00F94FE9">
      <w:pPr>
        <w:widowControl w:val="0"/>
        <w:tabs>
          <w:tab w:val="right" w:leader="dot" w:pos="5904"/>
        </w:tabs>
        <w:ind w:left="288"/>
      </w:pPr>
      <w:r w:rsidRPr="00FA4848">
        <w:t>Civic Center Subtotal</w:t>
      </w:r>
      <w:r w:rsidRPr="00FA4848">
        <w:tab/>
        <w:t>1,399</w:t>
      </w:r>
    </w:p>
    <w:p w:rsidR="00F94FE9" w:rsidRPr="00FA4848" w:rsidRDefault="00F94FE9" w:rsidP="00F94FE9">
      <w:pPr>
        <w:widowControl w:val="0"/>
        <w:tabs>
          <w:tab w:val="right" w:leader="dot" w:pos="5904"/>
        </w:tabs>
        <w:ind w:left="288"/>
      </w:pPr>
      <w:r w:rsidRPr="00FA4848">
        <w:t xml:space="preserve">Emerald </w:t>
      </w:r>
      <w:r w:rsidRPr="00FA4848">
        <w:tab/>
        <w:t>2,256</w:t>
      </w:r>
    </w:p>
    <w:p w:rsidR="00F94FE9" w:rsidRPr="00FA4848" w:rsidRDefault="00F94FE9" w:rsidP="00F94FE9">
      <w:pPr>
        <w:widowControl w:val="0"/>
        <w:tabs>
          <w:tab w:val="right" w:leader="dot" w:pos="5904"/>
        </w:tabs>
        <w:ind w:left="288"/>
      </w:pPr>
      <w:r w:rsidRPr="00FA4848">
        <w:t>Greenwood Mill</w:t>
      </w:r>
    </w:p>
    <w:p w:rsidR="00F94FE9" w:rsidRPr="00FA4848" w:rsidRDefault="00F94FE9" w:rsidP="00F94FE9">
      <w:pPr>
        <w:widowControl w:val="0"/>
        <w:tabs>
          <w:tab w:val="right" w:leader="dot" w:pos="5904"/>
        </w:tabs>
        <w:ind w:left="576"/>
      </w:pPr>
      <w:r w:rsidRPr="00FA4848">
        <w:t>Tract 9704</w:t>
      </w:r>
    </w:p>
    <w:p w:rsidR="00F94FE9" w:rsidRPr="00FA4848" w:rsidRDefault="00F94FE9" w:rsidP="00F94FE9">
      <w:pPr>
        <w:widowControl w:val="0"/>
        <w:tabs>
          <w:tab w:val="right" w:leader="dot" w:pos="5904"/>
        </w:tabs>
        <w:ind w:left="1152"/>
      </w:pPr>
      <w:r w:rsidRPr="00FA4848">
        <w:t xml:space="preserve">Blocks: 1000, 1012, 1013, 1014, 1015, 1016, 1017, 1018, 1019, 2000, 3012, 3013, 3014  </w:t>
      </w:r>
      <w:r w:rsidRPr="00FA4848">
        <w:tab/>
        <w:t>92</w:t>
      </w:r>
    </w:p>
    <w:p w:rsidR="00F94FE9" w:rsidRPr="00FA4848" w:rsidRDefault="00F94FE9" w:rsidP="00F94FE9">
      <w:pPr>
        <w:widowControl w:val="0"/>
        <w:tabs>
          <w:tab w:val="right" w:leader="dot" w:pos="5904"/>
        </w:tabs>
        <w:ind w:left="288"/>
      </w:pPr>
      <w:r w:rsidRPr="00FA4848">
        <w:t>Greenwood Mill Subtotal</w:t>
      </w:r>
      <w:r w:rsidRPr="00FA4848">
        <w:tab/>
        <w:t>92</w:t>
      </w:r>
    </w:p>
    <w:p w:rsidR="00F94FE9" w:rsidRPr="00FA4848" w:rsidRDefault="00F94FE9" w:rsidP="00F94FE9">
      <w:pPr>
        <w:widowControl w:val="0"/>
        <w:tabs>
          <w:tab w:val="right" w:leader="dot" w:pos="5904"/>
        </w:tabs>
        <w:ind w:left="288"/>
      </w:pPr>
      <w:r w:rsidRPr="00FA4848">
        <w:t xml:space="preserve">Greenwood No. 1 </w:t>
      </w:r>
      <w:r w:rsidRPr="00FA4848">
        <w:tab/>
        <w:t>1,947</w:t>
      </w:r>
    </w:p>
    <w:p w:rsidR="00F94FE9" w:rsidRPr="00FA4848" w:rsidRDefault="00F94FE9" w:rsidP="00F94FE9">
      <w:pPr>
        <w:widowControl w:val="0"/>
        <w:tabs>
          <w:tab w:val="right" w:leader="dot" w:pos="5904"/>
        </w:tabs>
        <w:ind w:left="288"/>
      </w:pPr>
      <w:r w:rsidRPr="00FA4848">
        <w:t xml:space="preserve">Greenwood No. 2 </w:t>
      </w:r>
      <w:r w:rsidRPr="00FA4848">
        <w:tab/>
        <w:t>2,403</w:t>
      </w:r>
    </w:p>
    <w:p w:rsidR="00F94FE9" w:rsidRPr="00FA4848" w:rsidRDefault="00F94FE9" w:rsidP="00F94FE9">
      <w:pPr>
        <w:widowControl w:val="0"/>
        <w:tabs>
          <w:tab w:val="right" w:leader="dot" w:pos="5904"/>
        </w:tabs>
        <w:ind w:left="288"/>
      </w:pPr>
      <w:r w:rsidRPr="00FA4848">
        <w:t>Greenwood No. 3</w:t>
      </w:r>
    </w:p>
    <w:p w:rsidR="00F94FE9" w:rsidRPr="00FA4848" w:rsidRDefault="00F94FE9" w:rsidP="00F94FE9">
      <w:pPr>
        <w:widowControl w:val="0"/>
        <w:tabs>
          <w:tab w:val="right" w:leader="dot" w:pos="5904"/>
        </w:tabs>
        <w:ind w:left="576"/>
      </w:pPr>
      <w:r w:rsidRPr="00FA4848">
        <w:t>Tract 9702.02</w:t>
      </w:r>
    </w:p>
    <w:p w:rsidR="00F94FE9" w:rsidRPr="00FA4848" w:rsidRDefault="00F94FE9" w:rsidP="00F94FE9">
      <w:pPr>
        <w:widowControl w:val="0"/>
        <w:tabs>
          <w:tab w:val="right" w:leader="dot" w:pos="5904"/>
        </w:tabs>
        <w:ind w:left="1152"/>
      </w:pPr>
      <w:r w:rsidRPr="00FA4848">
        <w:t xml:space="preserve">Blocks: 4000, 4001, 4002, 4003, 4004, 4011, 4012, 4013, 4014, 4015, 4016, 4017, 4018, 4019  </w:t>
      </w:r>
      <w:r w:rsidRPr="00FA4848">
        <w:tab/>
        <w:t>1,100</w:t>
      </w:r>
    </w:p>
    <w:p w:rsidR="00F94FE9" w:rsidRPr="00FA4848" w:rsidRDefault="00F94FE9" w:rsidP="00F94FE9">
      <w:pPr>
        <w:widowControl w:val="0"/>
        <w:tabs>
          <w:tab w:val="right" w:leader="dot" w:pos="5904"/>
        </w:tabs>
        <w:ind w:left="576"/>
      </w:pPr>
      <w:r w:rsidRPr="00FA4848">
        <w:t>Tract 9703.01</w:t>
      </w:r>
    </w:p>
    <w:p w:rsidR="00F94FE9" w:rsidRPr="00FA4848" w:rsidRDefault="00F94FE9" w:rsidP="00F94FE9">
      <w:pPr>
        <w:widowControl w:val="0"/>
        <w:tabs>
          <w:tab w:val="right" w:leader="dot" w:pos="5904"/>
        </w:tabs>
        <w:ind w:left="1152"/>
      </w:pPr>
      <w:r w:rsidRPr="00FA4848">
        <w:t xml:space="preserve">Blocks: 3012, 3013, 3016, 3017, 3018, 3019, 3020, 3021, 3022, 3023, 3026, 3027, 3043  </w:t>
      </w:r>
      <w:r w:rsidRPr="00FA4848">
        <w:tab/>
        <w:t>1,224</w:t>
      </w:r>
    </w:p>
    <w:p w:rsidR="00F94FE9" w:rsidRPr="00FA4848" w:rsidRDefault="00F94FE9" w:rsidP="00F94FE9">
      <w:pPr>
        <w:widowControl w:val="0"/>
        <w:tabs>
          <w:tab w:val="right" w:leader="dot" w:pos="5904"/>
        </w:tabs>
        <w:ind w:left="288"/>
      </w:pPr>
      <w:r w:rsidRPr="00FA4848">
        <w:t>Greenwood No. 3 Subtotal</w:t>
      </w:r>
      <w:r w:rsidRPr="00FA4848">
        <w:tab/>
        <w:t>2,324</w:t>
      </w:r>
    </w:p>
    <w:p w:rsidR="00F94FE9" w:rsidRPr="00FA4848" w:rsidRDefault="00F94FE9" w:rsidP="00F94FE9">
      <w:pPr>
        <w:widowControl w:val="0"/>
        <w:tabs>
          <w:tab w:val="right" w:leader="dot" w:pos="5904"/>
        </w:tabs>
        <w:ind w:left="288"/>
      </w:pPr>
      <w:r w:rsidRPr="00FA4848">
        <w:t>Greenwood No. 4</w:t>
      </w:r>
    </w:p>
    <w:p w:rsidR="00F94FE9" w:rsidRPr="00FA4848" w:rsidRDefault="00F94FE9" w:rsidP="00F94FE9">
      <w:pPr>
        <w:widowControl w:val="0"/>
        <w:tabs>
          <w:tab w:val="right" w:leader="dot" w:pos="5904"/>
        </w:tabs>
        <w:ind w:left="576"/>
      </w:pPr>
      <w:r w:rsidRPr="00FA4848">
        <w:t>Tract 9702.02</w:t>
      </w:r>
    </w:p>
    <w:p w:rsidR="00F94FE9" w:rsidRPr="00FA4848" w:rsidRDefault="00F94FE9" w:rsidP="00F94FE9">
      <w:pPr>
        <w:widowControl w:val="0"/>
        <w:tabs>
          <w:tab w:val="right" w:leader="dot" w:pos="5904"/>
        </w:tabs>
        <w:ind w:left="1152"/>
      </w:pPr>
      <w:r w:rsidRPr="00FA4848">
        <w:t xml:space="preserve">Blocks: 3004, 3005, 3006, 3010, 3011, 3012, 3013, 3014, 3015, 3017, 3020, 3021, 3022, 3023, 3024, 3025, 3029, 3030, 3031, 3032, 3033, 3034, 3035, 3036, 3037, 3038  </w:t>
      </w:r>
      <w:r w:rsidRPr="00FA4848">
        <w:tab/>
        <w:t>1,242</w:t>
      </w:r>
    </w:p>
    <w:p w:rsidR="00F94FE9" w:rsidRPr="00FA4848" w:rsidRDefault="00F94FE9" w:rsidP="00F94FE9">
      <w:pPr>
        <w:widowControl w:val="0"/>
        <w:tabs>
          <w:tab w:val="right" w:leader="dot" w:pos="5904"/>
        </w:tabs>
        <w:ind w:left="288"/>
      </w:pPr>
      <w:r w:rsidRPr="00FA4848">
        <w:t>Greenwood No. 4 Subtotal</w:t>
      </w:r>
      <w:r w:rsidRPr="00FA4848">
        <w:tab/>
        <w:t>1,242</w:t>
      </w:r>
    </w:p>
    <w:p w:rsidR="00F94FE9" w:rsidRPr="00FA4848" w:rsidRDefault="00F94FE9" w:rsidP="00F94FE9">
      <w:pPr>
        <w:widowControl w:val="0"/>
        <w:tabs>
          <w:tab w:val="right" w:leader="dot" w:pos="5904"/>
        </w:tabs>
        <w:ind w:left="288"/>
      </w:pPr>
      <w:r w:rsidRPr="00FA4848">
        <w:t>Greenwood No. 5</w:t>
      </w:r>
    </w:p>
    <w:p w:rsidR="00F94FE9" w:rsidRPr="00FA4848" w:rsidRDefault="00F94FE9" w:rsidP="00F94FE9">
      <w:pPr>
        <w:widowControl w:val="0"/>
        <w:tabs>
          <w:tab w:val="right" w:leader="dot" w:pos="5904"/>
        </w:tabs>
        <w:ind w:left="576"/>
      </w:pPr>
      <w:r w:rsidRPr="00FA4848">
        <w:t>Tract 9704</w:t>
      </w:r>
    </w:p>
    <w:p w:rsidR="00F94FE9" w:rsidRPr="00FA4848" w:rsidRDefault="00F94FE9" w:rsidP="00F94FE9">
      <w:pPr>
        <w:widowControl w:val="0"/>
        <w:tabs>
          <w:tab w:val="right" w:leader="dot" w:pos="5904"/>
        </w:tabs>
        <w:ind w:left="1152"/>
      </w:pPr>
      <w:r w:rsidRPr="00FA4848">
        <w:t xml:space="preserve">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  </w:t>
      </w:r>
      <w:r w:rsidRPr="00FA4848">
        <w:tab/>
        <w:t>1,382</w:t>
      </w:r>
    </w:p>
    <w:p w:rsidR="00F94FE9" w:rsidRPr="00FA4848" w:rsidRDefault="00F94FE9" w:rsidP="00F94FE9">
      <w:pPr>
        <w:widowControl w:val="0"/>
        <w:tabs>
          <w:tab w:val="right" w:leader="dot" w:pos="5904"/>
        </w:tabs>
        <w:ind w:left="288"/>
      </w:pPr>
      <w:r w:rsidRPr="00FA4848">
        <w:t>Greenwood No. 5 Subtotal</w:t>
      </w:r>
      <w:r w:rsidRPr="00FA4848">
        <w:tab/>
        <w:t>1,382</w:t>
      </w:r>
    </w:p>
    <w:p w:rsidR="00F94FE9" w:rsidRPr="00FA4848" w:rsidRDefault="00F94FE9" w:rsidP="00F94FE9">
      <w:pPr>
        <w:widowControl w:val="0"/>
        <w:tabs>
          <w:tab w:val="right" w:leader="dot" w:pos="5904"/>
        </w:tabs>
        <w:ind w:left="288"/>
      </w:pPr>
      <w:r w:rsidRPr="00FA4848">
        <w:t xml:space="preserve">Greenwood No. 6 </w:t>
      </w:r>
      <w:r w:rsidRPr="00FA4848">
        <w:tab/>
        <w:t>3,392</w:t>
      </w:r>
    </w:p>
    <w:p w:rsidR="00F94FE9" w:rsidRPr="00FA4848" w:rsidRDefault="00F94FE9" w:rsidP="00F94FE9">
      <w:pPr>
        <w:widowControl w:val="0"/>
        <w:tabs>
          <w:tab w:val="right" w:leader="dot" w:pos="5904"/>
        </w:tabs>
        <w:ind w:left="288"/>
      </w:pPr>
      <w:r w:rsidRPr="00FA4848">
        <w:t>Greenwood No. 7</w:t>
      </w:r>
    </w:p>
    <w:p w:rsidR="00F94FE9" w:rsidRPr="00FA4848" w:rsidRDefault="00F94FE9" w:rsidP="00F94FE9">
      <w:pPr>
        <w:widowControl w:val="0"/>
        <w:tabs>
          <w:tab w:val="right" w:leader="dot" w:pos="5904"/>
        </w:tabs>
        <w:ind w:left="576"/>
      </w:pPr>
      <w:r w:rsidRPr="00FA4848">
        <w:t>Tract 9703.01</w:t>
      </w:r>
    </w:p>
    <w:p w:rsidR="00F94FE9" w:rsidRPr="00FA4848" w:rsidRDefault="00F94FE9" w:rsidP="00F94FE9">
      <w:pPr>
        <w:widowControl w:val="0"/>
        <w:tabs>
          <w:tab w:val="right" w:leader="dot" w:pos="5904"/>
        </w:tabs>
        <w:ind w:left="1152"/>
      </w:pPr>
      <w:r w:rsidRPr="00FA4848">
        <w:t xml:space="preserve">Blocks: 3024, 3025, 3036, 3037, 3038, 3041, 3045, 4000, 4001, 4002, 4003, 4004, 4005, 4006, 4007, 4008, 4009, 4010, 4011, 4012, 4013, 4014  </w:t>
      </w:r>
      <w:r w:rsidRPr="00FA4848">
        <w:tab/>
        <w:t>1,329</w:t>
      </w:r>
    </w:p>
    <w:p w:rsidR="00F94FE9" w:rsidRPr="00FA4848" w:rsidRDefault="00F94FE9" w:rsidP="00F94FE9">
      <w:pPr>
        <w:widowControl w:val="0"/>
        <w:tabs>
          <w:tab w:val="right" w:leader="dot" w:pos="5904"/>
        </w:tabs>
        <w:ind w:left="576"/>
      </w:pPr>
      <w:r w:rsidRPr="00FA4848">
        <w:t>Tract 9705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w:t>
      </w:r>
      <w:r w:rsidRPr="00FA4848">
        <w:tab/>
        <w:t>1,046</w:t>
      </w:r>
    </w:p>
    <w:p w:rsidR="00F94FE9" w:rsidRPr="00FA4848" w:rsidRDefault="00F94FE9" w:rsidP="00F94FE9">
      <w:pPr>
        <w:widowControl w:val="0"/>
        <w:tabs>
          <w:tab w:val="right" w:leader="dot" w:pos="5904"/>
        </w:tabs>
        <w:ind w:left="288"/>
      </w:pPr>
      <w:r w:rsidRPr="00FA4848">
        <w:t>Greenwood No. 7 Subtotal</w:t>
      </w:r>
      <w:r w:rsidRPr="00FA4848">
        <w:tab/>
        <w:t>2,375</w:t>
      </w:r>
    </w:p>
    <w:p w:rsidR="00F94FE9" w:rsidRPr="00FA4848" w:rsidRDefault="00F94FE9" w:rsidP="00F94FE9">
      <w:pPr>
        <w:widowControl w:val="0"/>
        <w:tabs>
          <w:tab w:val="right" w:leader="dot" w:pos="5904"/>
        </w:tabs>
        <w:ind w:left="288"/>
      </w:pPr>
      <w:r w:rsidRPr="00FA4848">
        <w:t>Greenwood No. 8</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2019, 2030, 2031, 2034, 3002, 3003, 3004, 3005, 3006, 3007, 3008, 3009, 3010, 3011, 3022, 3023, 3033, 3034  </w:t>
      </w:r>
      <w:r w:rsidRPr="00FA4848">
        <w:tab/>
        <w:t>732</w:t>
      </w:r>
    </w:p>
    <w:p w:rsidR="00F94FE9" w:rsidRPr="00FA4848" w:rsidRDefault="00F94FE9" w:rsidP="00F94FE9">
      <w:pPr>
        <w:widowControl w:val="0"/>
        <w:tabs>
          <w:tab w:val="right" w:leader="dot" w:pos="5904"/>
        </w:tabs>
        <w:ind w:left="288"/>
      </w:pPr>
      <w:r w:rsidRPr="00FA4848">
        <w:t>Greenwood No. 8 Subtotal</w:t>
      </w:r>
      <w:r w:rsidRPr="00FA4848">
        <w:tab/>
        <w:t>732</w:t>
      </w:r>
    </w:p>
    <w:p w:rsidR="00F94FE9" w:rsidRPr="00FA4848" w:rsidRDefault="00F94FE9" w:rsidP="00F94FE9">
      <w:pPr>
        <w:widowControl w:val="0"/>
        <w:tabs>
          <w:tab w:val="right" w:leader="dot" w:pos="5904"/>
        </w:tabs>
        <w:ind w:left="288"/>
      </w:pPr>
      <w:r w:rsidRPr="00FA4848">
        <w:t>Laco</w:t>
      </w:r>
    </w:p>
    <w:p w:rsidR="00F94FE9" w:rsidRPr="00FA4848" w:rsidRDefault="00F94FE9" w:rsidP="00F94FE9">
      <w:pPr>
        <w:widowControl w:val="0"/>
        <w:tabs>
          <w:tab w:val="right" w:leader="dot" w:pos="5904"/>
        </w:tabs>
        <w:ind w:left="576"/>
      </w:pPr>
      <w:r w:rsidRPr="00FA4848">
        <w:t>Tract 9704</w:t>
      </w:r>
    </w:p>
    <w:p w:rsidR="00F94FE9" w:rsidRPr="00FA4848" w:rsidRDefault="00F94FE9" w:rsidP="00F94FE9">
      <w:pPr>
        <w:widowControl w:val="0"/>
        <w:tabs>
          <w:tab w:val="right" w:leader="dot" w:pos="5904"/>
        </w:tabs>
        <w:ind w:left="1152"/>
      </w:pPr>
      <w:r w:rsidRPr="00FA4848">
        <w:t xml:space="preserve">Blocks: 3035, 3043, 3044, 3045, 3048, 3077, 3078, 3088, 3089, 3090, 3091, 3092, 3093, 3094, 3095, 3096  </w:t>
      </w:r>
      <w:r w:rsidRPr="00FA4848">
        <w:tab/>
        <w:t>54</w:t>
      </w:r>
    </w:p>
    <w:p w:rsidR="00F94FE9" w:rsidRPr="00FA4848" w:rsidRDefault="00F94FE9" w:rsidP="00F94FE9">
      <w:pPr>
        <w:widowControl w:val="0"/>
        <w:tabs>
          <w:tab w:val="right" w:leader="dot" w:pos="5904"/>
        </w:tabs>
        <w:ind w:left="576"/>
      </w:pPr>
      <w:r w:rsidRPr="00FA4848">
        <w:t>Tract 9708</w:t>
      </w:r>
    </w:p>
    <w:p w:rsidR="00F94FE9" w:rsidRPr="00FA4848" w:rsidRDefault="00F94FE9" w:rsidP="00F94FE9">
      <w:pPr>
        <w:widowControl w:val="0"/>
        <w:tabs>
          <w:tab w:val="right" w:leader="dot" w:pos="5904"/>
        </w:tabs>
        <w:ind w:left="1152"/>
      </w:pPr>
      <w:r w:rsidRPr="00FA4848">
        <w:t xml:space="preserve">Blocks: 5023, 5024, 5025, 5026, 5027, 5028, 5029, 5030, 5031, 5032, 5033, 5034, 5035, 5036, 5037, 5038, 5039, 5040, 5041, 5042, 5043, 5044, 5045, 5046, 5047, 5048, 5049, 5052, 5054, 5062, 5063, 5064, 5065, 5069, 5070, 5071, 5072, 5073, 5074, 5076, 5080, 6003, 6004, 6009, 6010, 6011, 6012, 6014, 6015, 6016, 6017, 6018, 6062, 6063, 6064, 6075  </w:t>
      </w:r>
      <w:r w:rsidRPr="00FA4848">
        <w:tab/>
        <w:t>1,439</w:t>
      </w:r>
    </w:p>
    <w:p w:rsidR="00F94FE9" w:rsidRPr="00FA4848" w:rsidRDefault="00F94FE9" w:rsidP="00F94FE9">
      <w:pPr>
        <w:widowControl w:val="0"/>
        <w:tabs>
          <w:tab w:val="right" w:leader="dot" w:pos="5904"/>
        </w:tabs>
        <w:ind w:left="576"/>
      </w:pPr>
      <w:r w:rsidRPr="00FA4848">
        <w:t>Tract 9709</w:t>
      </w:r>
    </w:p>
    <w:p w:rsidR="00F94FE9" w:rsidRPr="00FA4848" w:rsidRDefault="00F94FE9" w:rsidP="00F94FE9">
      <w:pPr>
        <w:widowControl w:val="0"/>
        <w:tabs>
          <w:tab w:val="right" w:leader="dot" w:pos="5904"/>
        </w:tabs>
        <w:ind w:left="1152"/>
      </w:pPr>
      <w:r w:rsidRPr="00FA4848">
        <w:t xml:space="preserve">Blocks: 1019, 1041  </w:t>
      </w:r>
      <w:r w:rsidRPr="00FA4848">
        <w:tab/>
        <w:t>22</w:t>
      </w:r>
    </w:p>
    <w:p w:rsidR="00F94FE9" w:rsidRPr="00FA4848" w:rsidRDefault="00F94FE9" w:rsidP="00F94FE9">
      <w:pPr>
        <w:widowControl w:val="0"/>
        <w:tabs>
          <w:tab w:val="right" w:leader="dot" w:pos="5904"/>
        </w:tabs>
        <w:ind w:left="288"/>
      </w:pPr>
      <w:r w:rsidRPr="00FA4848">
        <w:t>Laco Subtotal</w:t>
      </w:r>
      <w:r w:rsidRPr="00FA4848">
        <w:tab/>
        <w:t>1,515</w:t>
      </w:r>
    </w:p>
    <w:p w:rsidR="00F94FE9" w:rsidRPr="00FA4848" w:rsidRDefault="00F94FE9" w:rsidP="00F94FE9">
      <w:pPr>
        <w:widowControl w:val="0"/>
        <w:tabs>
          <w:tab w:val="right" w:leader="dot" w:pos="5904"/>
        </w:tabs>
        <w:ind w:left="288"/>
      </w:pPr>
      <w:r w:rsidRPr="00FA4848">
        <w:t>Liberty</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5000, 5001, 5002, 5003  </w:t>
      </w:r>
      <w:r w:rsidRPr="00FA4848">
        <w:tab/>
        <w:t>516</w:t>
      </w:r>
    </w:p>
    <w:p w:rsidR="00F94FE9" w:rsidRPr="00FA4848" w:rsidRDefault="00F94FE9" w:rsidP="00F94FE9">
      <w:pPr>
        <w:widowControl w:val="0"/>
        <w:tabs>
          <w:tab w:val="right" w:leader="dot" w:pos="5904"/>
        </w:tabs>
        <w:ind w:left="576"/>
      </w:pPr>
      <w:r w:rsidRPr="00FA4848">
        <w:t>Tract 9708</w:t>
      </w:r>
    </w:p>
    <w:p w:rsidR="00F94FE9" w:rsidRPr="00FA4848" w:rsidRDefault="00F94FE9" w:rsidP="00F94FE9">
      <w:pPr>
        <w:widowControl w:val="0"/>
        <w:tabs>
          <w:tab w:val="right" w:leader="dot" w:pos="5904"/>
        </w:tabs>
        <w:ind w:left="1152"/>
      </w:pPr>
      <w:r w:rsidRPr="00FA4848">
        <w:t xml:space="preserve">Blocks: 2017, 2018, 2019, 2020, 2021, 2022, 2023, 2024, 2025, 6000, 6001, 6002, 6005, 6006, 6007, 6008, 6013  </w:t>
      </w:r>
      <w:r w:rsidRPr="00FA4848">
        <w:tab/>
        <w:t>971</w:t>
      </w:r>
    </w:p>
    <w:p w:rsidR="00F94FE9" w:rsidRPr="00FA4848" w:rsidRDefault="00F94FE9" w:rsidP="00F94FE9">
      <w:pPr>
        <w:widowControl w:val="0"/>
        <w:tabs>
          <w:tab w:val="right" w:leader="dot" w:pos="5904"/>
        </w:tabs>
        <w:ind w:left="288"/>
      </w:pPr>
      <w:r w:rsidRPr="00FA4848">
        <w:t>Liberty Subtotal</w:t>
      </w:r>
      <w:r w:rsidRPr="00FA4848">
        <w:tab/>
        <w:t>1,487</w:t>
      </w:r>
    </w:p>
    <w:p w:rsidR="00F94FE9" w:rsidRPr="00FA4848" w:rsidRDefault="00F94FE9" w:rsidP="00F94FE9">
      <w:pPr>
        <w:widowControl w:val="0"/>
        <w:tabs>
          <w:tab w:val="right" w:leader="dot" w:pos="5904"/>
        </w:tabs>
        <w:ind w:left="288"/>
      </w:pPr>
      <w:r w:rsidRPr="00FA4848">
        <w:t xml:space="preserve">Marshall Oaks </w:t>
      </w:r>
      <w:r w:rsidRPr="00FA4848">
        <w:tab/>
        <w:t>1,769</w:t>
      </w:r>
    </w:p>
    <w:p w:rsidR="00F94FE9" w:rsidRPr="00FA4848" w:rsidRDefault="00F94FE9" w:rsidP="00F94FE9">
      <w:pPr>
        <w:widowControl w:val="0"/>
        <w:tabs>
          <w:tab w:val="right" w:leader="dot" w:pos="5904"/>
        </w:tabs>
        <w:ind w:left="288"/>
      </w:pPr>
      <w:r w:rsidRPr="00FA4848">
        <w:t>New Market</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3000, 3001, 3012, 3013, 3014, 3015, 3021  </w:t>
      </w:r>
      <w:r w:rsidRPr="00FA4848">
        <w:tab/>
        <w:t>369</w:t>
      </w:r>
    </w:p>
    <w:p w:rsidR="00F94FE9" w:rsidRPr="00FA4848" w:rsidRDefault="00F94FE9" w:rsidP="00F94FE9">
      <w:pPr>
        <w:widowControl w:val="0"/>
        <w:tabs>
          <w:tab w:val="right" w:leader="dot" w:pos="5904"/>
        </w:tabs>
        <w:ind w:left="576"/>
      </w:pPr>
      <w:r w:rsidRPr="00FA4848">
        <w:t>Tract 9707.02</w:t>
      </w:r>
    </w:p>
    <w:p w:rsidR="00F94FE9" w:rsidRPr="00FA4848" w:rsidRDefault="00F94FE9" w:rsidP="00F94FE9">
      <w:pPr>
        <w:widowControl w:val="0"/>
        <w:tabs>
          <w:tab w:val="right" w:leader="dot" w:pos="5904"/>
        </w:tabs>
        <w:ind w:left="1152"/>
      </w:pPr>
      <w:r w:rsidRPr="00FA4848">
        <w:t xml:space="preserve">Blocks: 1027, 1028, 1029  </w:t>
      </w:r>
      <w:r w:rsidRPr="00FA4848">
        <w:tab/>
        <w:t>215</w:t>
      </w:r>
    </w:p>
    <w:p w:rsidR="00F94FE9" w:rsidRPr="00FA4848" w:rsidRDefault="00F94FE9" w:rsidP="00F94FE9">
      <w:pPr>
        <w:widowControl w:val="0"/>
        <w:tabs>
          <w:tab w:val="right" w:leader="dot" w:pos="5904"/>
        </w:tabs>
        <w:ind w:left="288"/>
      </w:pPr>
      <w:r w:rsidRPr="00FA4848">
        <w:t>New Market Subtotal</w:t>
      </w:r>
      <w:r w:rsidRPr="00FA4848">
        <w:tab/>
        <w:t>584</w:t>
      </w:r>
    </w:p>
    <w:p w:rsidR="00F94FE9" w:rsidRPr="00FA4848" w:rsidRDefault="00F94FE9" w:rsidP="00F94FE9">
      <w:pPr>
        <w:widowControl w:val="0"/>
        <w:tabs>
          <w:tab w:val="right" w:leader="dot" w:pos="5904"/>
        </w:tabs>
        <w:ind w:left="288"/>
      </w:pPr>
      <w:r w:rsidRPr="00FA4848">
        <w:t xml:space="preserve">Troy </w:t>
      </w:r>
      <w:r w:rsidRPr="00FA4848">
        <w:tab/>
        <w:t>215</w:t>
      </w:r>
    </w:p>
    <w:p w:rsidR="00F94FE9" w:rsidRPr="00FA4848" w:rsidRDefault="00F94FE9" w:rsidP="00F94FE9">
      <w:pPr>
        <w:widowControl w:val="0"/>
        <w:tabs>
          <w:tab w:val="right" w:leader="dot" w:pos="5904"/>
        </w:tabs>
        <w:ind w:left="288"/>
      </w:pPr>
      <w:r w:rsidRPr="00FA4848">
        <w:t>Verdery</w:t>
      </w:r>
    </w:p>
    <w:p w:rsidR="00F94FE9" w:rsidRPr="00FA4848" w:rsidRDefault="00F94FE9" w:rsidP="00F94FE9">
      <w:pPr>
        <w:widowControl w:val="0"/>
        <w:tabs>
          <w:tab w:val="right" w:leader="dot" w:pos="5904"/>
        </w:tabs>
        <w:ind w:left="576"/>
      </w:pPr>
      <w:r w:rsidRPr="00FA4848">
        <w:t>Tract 9708</w:t>
      </w:r>
    </w:p>
    <w:p w:rsidR="00F94FE9" w:rsidRPr="00FA4848" w:rsidRDefault="00F94FE9" w:rsidP="00F94FE9">
      <w:pPr>
        <w:widowControl w:val="0"/>
        <w:tabs>
          <w:tab w:val="right" w:leader="dot" w:pos="5904"/>
        </w:tabs>
        <w:ind w:left="1152"/>
      </w:pPr>
      <w:r w:rsidRPr="00FA4848">
        <w:t xml:space="preserve">Blocks: 6022, 6025, 6026, 6027, 6028, 6029, 6030, 6031, 6032, 6033, 6034, 6035, 6038, 6039, 6040, 6041, 6042, 6043, 6044, 6045, 6046, 6047, 6048, 6049, 6050, 6051, 6052, 6053, 6054, 6055, 6056, 6057, 6058, 6059, 6060, 6061, 6065, 6066, 6067, 6068, 6069, 6070, 6071, 6072, 6073, 6074, 6077  </w:t>
      </w:r>
      <w:r w:rsidRPr="00FA4848">
        <w:tab/>
        <w:t>534</w:t>
      </w:r>
    </w:p>
    <w:p w:rsidR="00F94FE9" w:rsidRPr="00FA4848" w:rsidRDefault="00F94FE9" w:rsidP="00F94FE9">
      <w:pPr>
        <w:widowControl w:val="0"/>
        <w:tabs>
          <w:tab w:val="right" w:leader="dot" w:pos="5904"/>
        </w:tabs>
        <w:ind w:left="576"/>
      </w:pPr>
      <w:r w:rsidRPr="00FA4848">
        <w:t>Tract 9709</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w:t>
      </w:r>
      <w:r w:rsidRPr="00FA4848">
        <w:tab/>
        <w:t>263</w:t>
      </w:r>
    </w:p>
    <w:p w:rsidR="00F94FE9" w:rsidRPr="00FA4848" w:rsidRDefault="00F94FE9" w:rsidP="00F94FE9">
      <w:pPr>
        <w:widowControl w:val="0"/>
        <w:tabs>
          <w:tab w:val="right" w:leader="dot" w:pos="5904"/>
        </w:tabs>
        <w:ind w:left="288"/>
      </w:pPr>
      <w:r w:rsidRPr="00FA4848">
        <w:t>Verdery Subtotal</w:t>
      </w:r>
      <w:r w:rsidRPr="00FA4848">
        <w:tab/>
        <w:t>797</w:t>
      </w:r>
    </w:p>
    <w:p w:rsidR="00F94FE9" w:rsidRPr="00FA4848" w:rsidRDefault="00F94FE9" w:rsidP="00F94FE9">
      <w:pPr>
        <w:widowControl w:val="0"/>
        <w:tabs>
          <w:tab w:val="right" w:leader="dot" w:pos="5904"/>
        </w:tabs>
      </w:pPr>
      <w:r w:rsidRPr="00FA4848">
        <w:t xml:space="preserve">McCormick County </w:t>
      </w:r>
      <w:r w:rsidRPr="00FA4848">
        <w:tab/>
        <w:t>10,233</w:t>
      </w:r>
    </w:p>
    <w:p w:rsidR="00F94FE9" w:rsidRPr="00FA4848" w:rsidRDefault="00F94FE9" w:rsidP="00F94FE9">
      <w:pPr>
        <w:widowControl w:val="0"/>
        <w:tabs>
          <w:tab w:val="right" w:leader="dot" w:pos="5904"/>
        </w:tabs>
      </w:pPr>
      <w:r w:rsidRPr="00FA4848">
        <w:t>DISTRICT TOTAL</w:t>
      </w:r>
      <w:r w:rsidRPr="00FA4848">
        <w:tab/>
        <w:t>36,603</w:t>
      </w:r>
    </w:p>
    <w:p w:rsidR="00F94FE9" w:rsidRPr="00FA4848" w:rsidRDefault="00F94FE9" w:rsidP="00F94FE9">
      <w:pPr>
        <w:widowControl w:val="0"/>
        <w:tabs>
          <w:tab w:val="right" w:leader="dot" w:pos="5904"/>
        </w:tabs>
      </w:pPr>
      <w:r w:rsidRPr="00FA4848">
        <w:t>PERCENT VARIATION</w:t>
      </w:r>
      <w:r w:rsidRPr="00FA4848">
        <w:tab/>
        <w:t>-1.871</w:t>
      </w:r>
    </w:p>
    <w:p w:rsidR="00F94FE9" w:rsidRPr="00FA4848" w:rsidRDefault="00F94FE9" w:rsidP="00F94FE9">
      <w:pPr>
        <w:widowControl w:val="0"/>
        <w:tabs>
          <w:tab w:val="right" w:leader="dot" w:pos="5904"/>
        </w:tabs>
      </w:pPr>
      <w:r w:rsidRPr="00FA4848">
        <w:t>DISTRICT 13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Greenwood County</w:t>
      </w:r>
    </w:p>
    <w:p w:rsidR="00F94FE9" w:rsidRPr="00FA4848" w:rsidRDefault="00F94FE9" w:rsidP="00F94FE9">
      <w:pPr>
        <w:widowControl w:val="0"/>
        <w:tabs>
          <w:tab w:val="right" w:leader="dot" w:pos="5904"/>
        </w:tabs>
        <w:ind w:left="288"/>
      </w:pPr>
      <w:r w:rsidRPr="00FA4848">
        <w:t xml:space="preserve">Airport </w:t>
      </w:r>
      <w:r w:rsidRPr="00FA4848">
        <w:tab/>
        <w:t>1,723</w:t>
      </w:r>
    </w:p>
    <w:p w:rsidR="00F94FE9" w:rsidRPr="00FA4848" w:rsidRDefault="00F94FE9" w:rsidP="00F94FE9">
      <w:pPr>
        <w:widowControl w:val="0"/>
        <w:tabs>
          <w:tab w:val="right" w:leader="dot" w:pos="5904"/>
        </w:tabs>
        <w:ind w:left="288"/>
      </w:pPr>
      <w:r w:rsidRPr="00FA4848">
        <w:t xml:space="preserve">Biltmore Pines </w:t>
      </w:r>
      <w:r w:rsidRPr="00FA4848">
        <w:tab/>
        <w:t>1,613</w:t>
      </w:r>
    </w:p>
    <w:p w:rsidR="00F94FE9" w:rsidRPr="00FA4848" w:rsidRDefault="00F94FE9" w:rsidP="00F94FE9">
      <w:pPr>
        <w:widowControl w:val="0"/>
        <w:tabs>
          <w:tab w:val="right" w:leader="dot" w:pos="5904"/>
        </w:tabs>
        <w:ind w:left="288"/>
      </w:pPr>
      <w:r w:rsidRPr="00FA4848">
        <w:t>Callison</w:t>
      </w:r>
    </w:p>
    <w:p w:rsidR="00F94FE9" w:rsidRPr="00FA4848" w:rsidRDefault="00F94FE9" w:rsidP="00F94FE9">
      <w:pPr>
        <w:widowControl w:val="0"/>
        <w:tabs>
          <w:tab w:val="right" w:leader="dot" w:pos="5904"/>
        </w:tabs>
        <w:ind w:left="576"/>
      </w:pPr>
      <w:r w:rsidRPr="00FA4848">
        <w:t>Tract 9708</w:t>
      </w:r>
    </w:p>
    <w:p w:rsidR="00F94FE9" w:rsidRPr="00FA4848" w:rsidRDefault="00F94FE9" w:rsidP="00F94FE9">
      <w:pPr>
        <w:widowControl w:val="0"/>
        <w:tabs>
          <w:tab w:val="right" w:leader="dot" w:pos="5904"/>
        </w:tabs>
        <w:ind w:left="1152"/>
      </w:pPr>
      <w:r w:rsidRPr="00FA4848">
        <w:t xml:space="preserve">Blocks: 6076  </w:t>
      </w:r>
      <w:r w:rsidRPr="00FA4848">
        <w:tab/>
        <w:t>5</w:t>
      </w:r>
    </w:p>
    <w:p w:rsidR="00F94FE9" w:rsidRPr="00FA4848" w:rsidRDefault="00F94FE9" w:rsidP="00F94FE9">
      <w:pPr>
        <w:widowControl w:val="0"/>
        <w:tabs>
          <w:tab w:val="right" w:leader="dot" w:pos="5904"/>
        </w:tabs>
        <w:ind w:left="576"/>
      </w:pPr>
      <w:r w:rsidRPr="00FA4848">
        <w:t>Tract 9709</w:t>
      </w:r>
    </w:p>
    <w:p w:rsidR="00F94FE9" w:rsidRPr="00FA4848" w:rsidRDefault="00F94FE9" w:rsidP="00F94FE9">
      <w:pPr>
        <w:widowControl w:val="0"/>
        <w:tabs>
          <w:tab w:val="right" w:leader="dot" w:pos="5904"/>
        </w:tabs>
        <w:ind w:left="1152"/>
      </w:pPr>
      <w:r w:rsidRPr="00FA4848">
        <w:t xml:space="preserve">Blocks: 1040, 1042, 1043, 1044, 1046, 1047, 1048, 1049, 1050, 1051, 1052, 1053, 1054, 1055, 1056, 1060, 1061, 1126, 1130, 1131, 1132, 1133, 1135, 1136, 1137, 1138, 1139, 1140, 1141, 1142, 1143, 1144, 1145, 1146, 1147, 1148, 1149, 1150, 1151, 1152, 1153, 1154, 1155, 1156, 1157, 1158, 1159, 1160, 1161, 1162, 1163, 1164, 1165, 1166, 1167, 1168, 1169, 1170, 1171, 1173, 1174  </w:t>
      </w:r>
      <w:r w:rsidRPr="00FA4848">
        <w:tab/>
        <w:t>1,051</w:t>
      </w:r>
    </w:p>
    <w:p w:rsidR="00F94FE9" w:rsidRPr="00FA4848" w:rsidRDefault="00F94FE9" w:rsidP="00F94FE9">
      <w:pPr>
        <w:widowControl w:val="0"/>
        <w:tabs>
          <w:tab w:val="right" w:leader="dot" w:pos="5904"/>
        </w:tabs>
        <w:ind w:left="576"/>
      </w:pPr>
      <w:r w:rsidRPr="00FA4848">
        <w:t>Tract 9710</w:t>
      </w:r>
    </w:p>
    <w:p w:rsidR="00F94FE9" w:rsidRPr="00FA4848" w:rsidRDefault="00F94FE9" w:rsidP="00F94FE9">
      <w:pPr>
        <w:widowControl w:val="0"/>
        <w:tabs>
          <w:tab w:val="right" w:leader="dot" w:pos="5904"/>
        </w:tabs>
        <w:ind w:left="1152"/>
      </w:pPr>
      <w:r w:rsidRPr="00FA4848">
        <w:t xml:space="preserve">Blocks: 1043, 1044, 1045, 1046, 1048, 1049, 1050, 1051, 1052, 1053, 1054, 1055, 1056, 1057, 1058, 1113, 1114, 1115, 1116, 1117, 1119, 1120, 1121, 1122, 1124, 1125, 1126, 1127, 1128, 1129, 1130  </w:t>
      </w:r>
      <w:r w:rsidRPr="00FA4848">
        <w:tab/>
        <w:t>343</w:t>
      </w:r>
    </w:p>
    <w:p w:rsidR="00F94FE9" w:rsidRPr="00FA4848" w:rsidRDefault="00F94FE9" w:rsidP="00F94FE9">
      <w:pPr>
        <w:widowControl w:val="0"/>
        <w:tabs>
          <w:tab w:val="right" w:leader="dot" w:pos="5904"/>
        </w:tabs>
        <w:ind w:left="288"/>
      </w:pPr>
      <w:r w:rsidRPr="00FA4848">
        <w:t>Callison Subtotal</w:t>
      </w:r>
      <w:r w:rsidRPr="00FA4848">
        <w:tab/>
        <w:t>1,399</w:t>
      </w:r>
    </w:p>
    <w:p w:rsidR="00F94FE9" w:rsidRPr="00FA4848" w:rsidRDefault="00F94FE9" w:rsidP="00F94FE9">
      <w:pPr>
        <w:widowControl w:val="0"/>
        <w:tabs>
          <w:tab w:val="right" w:leader="dot" w:pos="5904"/>
        </w:tabs>
        <w:ind w:left="288"/>
      </w:pPr>
      <w:r w:rsidRPr="00FA4848">
        <w:t>Civic Center</w:t>
      </w:r>
    </w:p>
    <w:p w:rsidR="00F94FE9" w:rsidRPr="00FA4848" w:rsidRDefault="00F94FE9" w:rsidP="00F94FE9">
      <w:pPr>
        <w:widowControl w:val="0"/>
        <w:tabs>
          <w:tab w:val="right" w:leader="dot" w:pos="5904"/>
        </w:tabs>
        <w:ind w:left="576"/>
      </w:pPr>
      <w:r w:rsidRPr="00FA4848">
        <w:t>Tract 9702.01</w:t>
      </w:r>
    </w:p>
    <w:p w:rsidR="00F94FE9" w:rsidRPr="00FA4848" w:rsidRDefault="00F94FE9" w:rsidP="00F94FE9">
      <w:pPr>
        <w:widowControl w:val="0"/>
        <w:tabs>
          <w:tab w:val="right" w:leader="dot" w:pos="5904"/>
        </w:tabs>
        <w:ind w:left="1152"/>
      </w:pPr>
      <w:r w:rsidRPr="00FA4848">
        <w:t xml:space="preserve">Blocks: 1012, 1013, 1015, 1016, 1017, 1018, 1019, 1020, 1021, 1022, 1023, 1024, 1025, 1027, 1028, 1029, 1030, 1031, 1032, 1034, 1035, 1041, 2027, 2028, 2051, 2052, 2053, 2054, 2055, 2056, 2057, 2058, 2059, 2060, 2062, 2063, 2067, 2068, 2070  </w:t>
      </w:r>
      <w:r w:rsidRPr="00FA4848">
        <w:tab/>
        <w:t>750</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1038  </w:t>
      </w:r>
      <w:r w:rsidRPr="00FA4848">
        <w:tab/>
        <w:t>6</w:t>
      </w:r>
    </w:p>
    <w:p w:rsidR="00F94FE9" w:rsidRPr="00FA4848" w:rsidRDefault="00F94FE9" w:rsidP="00F94FE9">
      <w:pPr>
        <w:widowControl w:val="0"/>
        <w:tabs>
          <w:tab w:val="right" w:leader="dot" w:pos="5904"/>
        </w:tabs>
        <w:ind w:left="288"/>
      </w:pPr>
      <w:r w:rsidRPr="00FA4848">
        <w:t>Civic Center Subtotal</w:t>
      </w:r>
      <w:r w:rsidRPr="00FA4848">
        <w:tab/>
        <w:t>756</w:t>
      </w:r>
    </w:p>
    <w:p w:rsidR="00F94FE9" w:rsidRPr="00FA4848" w:rsidRDefault="00F94FE9" w:rsidP="00F94FE9">
      <w:pPr>
        <w:widowControl w:val="0"/>
        <w:tabs>
          <w:tab w:val="right" w:leader="dot" w:pos="5904"/>
        </w:tabs>
        <w:ind w:left="288"/>
      </w:pPr>
      <w:r w:rsidRPr="00FA4848">
        <w:t>Cokesbury</w:t>
      </w:r>
    </w:p>
    <w:p w:rsidR="00F94FE9" w:rsidRPr="00FA4848" w:rsidRDefault="00F94FE9" w:rsidP="00F94FE9">
      <w:pPr>
        <w:widowControl w:val="0"/>
        <w:tabs>
          <w:tab w:val="right" w:leader="dot" w:pos="5904"/>
        </w:tabs>
        <w:ind w:left="576"/>
      </w:pPr>
      <w:r w:rsidRPr="00FA4848">
        <w:t>Tract 9701.01</w:t>
      </w:r>
    </w:p>
    <w:p w:rsidR="00F94FE9" w:rsidRPr="00FA4848" w:rsidRDefault="00F94FE9" w:rsidP="00F94FE9">
      <w:pPr>
        <w:widowControl w:val="0"/>
        <w:tabs>
          <w:tab w:val="right" w:leader="dot" w:pos="5904"/>
        </w:tabs>
        <w:ind w:left="1152"/>
      </w:pPr>
      <w:r w:rsidRPr="00FA4848">
        <w:t xml:space="preserve">Blocks: 1044, 1047, 1048, 1056, 2000, 2001, 2002, 2003, 2004, 2005, 2006, 2007, 2008, 2011, 2013, 2014, 2015, 2016  </w:t>
      </w:r>
      <w:r w:rsidRPr="00FA4848">
        <w:tab/>
        <w:t>642</w:t>
      </w:r>
    </w:p>
    <w:p w:rsidR="00F94FE9" w:rsidRPr="00FA4848" w:rsidRDefault="00F94FE9" w:rsidP="00F94FE9">
      <w:pPr>
        <w:widowControl w:val="0"/>
        <w:tabs>
          <w:tab w:val="right" w:leader="dot" w:pos="5904"/>
        </w:tabs>
        <w:ind w:left="576"/>
      </w:pPr>
      <w:r w:rsidRPr="00FA4848">
        <w:t>Tract 9702.01</w:t>
      </w:r>
    </w:p>
    <w:p w:rsidR="00F94FE9" w:rsidRPr="00FA4848" w:rsidRDefault="00F94FE9" w:rsidP="00F94FE9">
      <w:pPr>
        <w:widowControl w:val="0"/>
        <w:tabs>
          <w:tab w:val="right" w:leader="dot" w:pos="5904"/>
        </w:tabs>
        <w:ind w:left="1152"/>
      </w:pPr>
      <w:r w:rsidRPr="00FA4848">
        <w:t xml:space="preserve">Blocks: 1002, 1003, 1004, 1005, 1006  </w:t>
      </w:r>
      <w:r w:rsidRPr="00FA4848">
        <w:tab/>
        <w:t>200</w:t>
      </w:r>
    </w:p>
    <w:p w:rsidR="00F94FE9" w:rsidRPr="00FA4848" w:rsidRDefault="00F94FE9" w:rsidP="00F94FE9">
      <w:pPr>
        <w:widowControl w:val="0"/>
        <w:tabs>
          <w:tab w:val="right" w:leader="dot" w:pos="5904"/>
        </w:tabs>
        <w:ind w:left="288"/>
      </w:pPr>
      <w:r w:rsidRPr="00FA4848">
        <w:t>Cokesbury Subtotal</w:t>
      </w:r>
      <w:r w:rsidRPr="00FA4848">
        <w:tab/>
        <w:t>842</w:t>
      </w:r>
    </w:p>
    <w:p w:rsidR="00F94FE9" w:rsidRPr="00FA4848" w:rsidRDefault="00F94FE9" w:rsidP="00F94FE9">
      <w:pPr>
        <w:widowControl w:val="0"/>
        <w:tabs>
          <w:tab w:val="right" w:leader="dot" w:pos="5904"/>
        </w:tabs>
        <w:ind w:left="288"/>
      </w:pPr>
      <w:r w:rsidRPr="00FA4848">
        <w:t>Coronaca</w:t>
      </w:r>
    </w:p>
    <w:p w:rsidR="00F94FE9" w:rsidRPr="00FA4848" w:rsidRDefault="00F94FE9" w:rsidP="00F94FE9">
      <w:pPr>
        <w:widowControl w:val="0"/>
        <w:tabs>
          <w:tab w:val="right" w:leader="dot" w:pos="5904"/>
        </w:tabs>
        <w:ind w:left="576"/>
      </w:pPr>
      <w:r w:rsidRPr="00FA4848">
        <w:t>Tract 9702.01</w:t>
      </w:r>
    </w:p>
    <w:p w:rsidR="00F94FE9" w:rsidRPr="00FA4848" w:rsidRDefault="00F94FE9" w:rsidP="00F94FE9">
      <w:pPr>
        <w:widowControl w:val="0"/>
        <w:tabs>
          <w:tab w:val="right" w:leader="dot" w:pos="5904"/>
        </w:tabs>
        <w:ind w:left="1152"/>
      </w:pPr>
      <w:r w:rsidRPr="00FA4848">
        <w:t xml:space="preserve">Blocks: 1000, 1001, 2025, 2026, 2029, 2030, 2031, 2032, 2048, 2049, 2061, 2071  </w:t>
      </w:r>
      <w:r w:rsidRPr="00FA4848">
        <w:tab/>
        <w:t>211</w:t>
      </w:r>
    </w:p>
    <w:p w:rsidR="00F94FE9" w:rsidRPr="00FA4848" w:rsidRDefault="00F94FE9" w:rsidP="00F94FE9">
      <w:pPr>
        <w:widowControl w:val="0"/>
        <w:tabs>
          <w:tab w:val="right" w:leader="dot" w:pos="5904"/>
        </w:tabs>
        <w:ind w:left="288"/>
      </w:pPr>
      <w:r w:rsidRPr="00FA4848">
        <w:t>Coronaca Subtotal</w:t>
      </w:r>
      <w:r w:rsidRPr="00FA4848">
        <w:tab/>
        <w:t>211</w:t>
      </w:r>
    </w:p>
    <w:p w:rsidR="00F94FE9" w:rsidRPr="00FA4848" w:rsidRDefault="00F94FE9" w:rsidP="00F94FE9">
      <w:pPr>
        <w:widowControl w:val="0"/>
        <w:tabs>
          <w:tab w:val="right" w:leader="dot" w:pos="5904"/>
        </w:tabs>
        <w:ind w:left="288"/>
      </w:pPr>
      <w:r w:rsidRPr="00FA4848">
        <w:t xml:space="preserve">Emerald High </w:t>
      </w:r>
      <w:r w:rsidRPr="00FA4848">
        <w:tab/>
        <w:t>706</w:t>
      </w:r>
    </w:p>
    <w:p w:rsidR="00F94FE9" w:rsidRPr="00FA4848" w:rsidRDefault="00F94FE9" w:rsidP="00F94FE9">
      <w:pPr>
        <w:widowControl w:val="0"/>
        <w:tabs>
          <w:tab w:val="right" w:leader="dot" w:pos="5904"/>
        </w:tabs>
        <w:ind w:left="288"/>
      </w:pPr>
      <w:r w:rsidRPr="00FA4848">
        <w:t xml:space="preserve">Epworth </w:t>
      </w:r>
      <w:r w:rsidRPr="00FA4848">
        <w:tab/>
        <w:t>983</w:t>
      </w:r>
    </w:p>
    <w:p w:rsidR="00F94FE9" w:rsidRPr="00FA4848" w:rsidRDefault="00F94FE9" w:rsidP="00F94FE9">
      <w:pPr>
        <w:widowControl w:val="0"/>
        <w:tabs>
          <w:tab w:val="right" w:leader="dot" w:pos="5904"/>
        </w:tabs>
        <w:ind w:left="288"/>
      </w:pPr>
      <w:r w:rsidRPr="00FA4848">
        <w:t xml:space="preserve">Georgetown </w:t>
      </w:r>
      <w:r w:rsidRPr="00FA4848">
        <w:tab/>
        <w:t>1,461</w:t>
      </w:r>
    </w:p>
    <w:p w:rsidR="00F94FE9" w:rsidRPr="00FA4848" w:rsidRDefault="00F94FE9" w:rsidP="00F94FE9">
      <w:pPr>
        <w:widowControl w:val="0"/>
        <w:tabs>
          <w:tab w:val="right" w:leader="dot" w:pos="5904"/>
        </w:tabs>
        <w:ind w:left="288"/>
      </w:pPr>
      <w:r w:rsidRPr="00FA4848">
        <w:t xml:space="preserve">Glendale </w:t>
      </w:r>
      <w:r w:rsidRPr="00FA4848">
        <w:tab/>
        <w:t>1,873</w:t>
      </w:r>
    </w:p>
    <w:p w:rsidR="00F94FE9" w:rsidRPr="00FA4848" w:rsidRDefault="00F94FE9" w:rsidP="00F94FE9">
      <w:pPr>
        <w:widowControl w:val="0"/>
        <w:tabs>
          <w:tab w:val="right" w:leader="dot" w:pos="5904"/>
        </w:tabs>
        <w:ind w:left="288"/>
      </w:pPr>
      <w:r w:rsidRPr="00FA4848">
        <w:t xml:space="preserve">Greenwood High </w:t>
      </w:r>
      <w:r w:rsidRPr="00FA4848">
        <w:tab/>
        <w:t>1,503</w:t>
      </w:r>
    </w:p>
    <w:p w:rsidR="00F94FE9" w:rsidRPr="00FA4848" w:rsidRDefault="00F94FE9" w:rsidP="00F94FE9">
      <w:pPr>
        <w:widowControl w:val="0"/>
        <w:tabs>
          <w:tab w:val="right" w:leader="dot" w:pos="5904"/>
        </w:tabs>
        <w:ind w:left="288"/>
      </w:pPr>
      <w:r w:rsidRPr="00FA4848">
        <w:t>Greenwood Mill</w:t>
      </w:r>
    </w:p>
    <w:p w:rsidR="00F94FE9" w:rsidRPr="00FA4848" w:rsidRDefault="00F94FE9" w:rsidP="00F94FE9">
      <w:pPr>
        <w:widowControl w:val="0"/>
        <w:tabs>
          <w:tab w:val="right" w:leader="dot" w:pos="5904"/>
        </w:tabs>
        <w:ind w:left="576"/>
      </w:pPr>
      <w:r w:rsidRPr="00FA4848">
        <w:t>Tract 9704</w:t>
      </w:r>
    </w:p>
    <w:p w:rsidR="00F94FE9" w:rsidRPr="00FA4848" w:rsidRDefault="00F94FE9" w:rsidP="00F94FE9">
      <w:pPr>
        <w:widowControl w:val="0"/>
        <w:tabs>
          <w:tab w:val="right" w:leader="dot" w:pos="5904"/>
        </w:tabs>
        <w:ind w:left="1152"/>
      </w:pPr>
      <w:r w:rsidRPr="00FA4848">
        <w:t xml:space="preserve">Blocks: 1001, 1002, 1003, 1004, 1005, 1006, 1007, 1008, 1009, 1010, 1011, 3000, 3001, 3002, 3003, 3004, 3005, 3006, 3007, 3008, 3009, 3010, 3011, 3015, 3016, 3020, 3021, 3022, 3023, 3025, 3026, 3027, 3028, 3029, 3036, 3037  </w:t>
      </w:r>
      <w:r w:rsidRPr="00FA4848">
        <w:tab/>
        <w:t>1,136</w:t>
      </w:r>
    </w:p>
    <w:p w:rsidR="00F94FE9" w:rsidRPr="00FA4848" w:rsidRDefault="00F94FE9" w:rsidP="00F94FE9">
      <w:pPr>
        <w:widowControl w:val="0"/>
        <w:tabs>
          <w:tab w:val="right" w:leader="dot" w:pos="5904"/>
        </w:tabs>
        <w:ind w:left="288"/>
      </w:pPr>
      <w:r w:rsidRPr="00FA4848">
        <w:t>Greenwood Mill Subtotal</w:t>
      </w:r>
      <w:r w:rsidRPr="00FA4848">
        <w:tab/>
        <w:t>1,136</w:t>
      </w:r>
    </w:p>
    <w:p w:rsidR="00F94FE9" w:rsidRPr="00FA4848" w:rsidRDefault="00F94FE9" w:rsidP="00F94FE9">
      <w:pPr>
        <w:widowControl w:val="0"/>
        <w:tabs>
          <w:tab w:val="right" w:leader="dot" w:pos="5904"/>
        </w:tabs>
        <w:ind w:left="288"/>
      </w:pPr>
      <w:r w:rsidRPr="00FA4848">
        <w:t>Greenwood No. 3</w:t>
      </w:r>
    </w:p>
    <w:p w:rsidR="00F94FE9" w:rsidRPr="00FA4848" w:rsidRDefault="00F94FE9" w:rsidP="00F94FE9">
      <w:pPr>
        <w:widowControl w:val="0"/>
        <w:tabs>
          <w:tab w:val="right" w:leader="dot" w:pos="5904"/>
        </w:tabs>
        <w:ind w:left="576"/>
      </w:pPr>
      <w:r w:rsidRPr="00FA4848">
        <w:t>Tract 9703.01</w:t>
      </w:r>
    </w:p>
    <w:p w:rsidR="00F94FE9" w:rsidRPr="00FA4848" w:rsidRDefault="00F94FE9" w:rsidP="00F94FE9">
      <w:pPr>
        <w:widowControl w:val="0"/>
        <w:tabs>
          <w:tab w:val="right" w:leader="dot" w:pos="5904"/>
        </w:tabs>
        <w:ind w:left="1152"/>
      </w:pPr>
      <w:r w:rsidRPr="00FA4848">
        <w:t xml:space="preserve">Blocks: 2017, 2027, 2028, 3001, 3002, 3003, 3004, 3005, 3006, 3007, 3008, 3009, 3010, 3011, 3014, 3015, 3028, 3029, 3030, 3031, 3032, 3033, 3034, 3035, 3042, 3044  </w:t>
      </w:r>
      <w:r w:rsidRPr="00FA4848">
        <w:tab/>
        <w:t>490</w:t>
      </w:r>
    </w:p>
    <w:p w:rsidR="00F94FE9" w:rsidRPr="00FA4848" w:rsidRDefault="00F94FE9" w:rsidP="00F94FE9">
      <w:pPr>
        <w:widowControl w:val="0"/>
        <w:tabs>
          <w:tab w:val="right" w:leader="dot" w:pos="5904"/>
        </w:tabs>
        <w:ind w:left="576"/>
      </w:pPr>
      <w:r w:rsidRPr="00FA4848">
        <w:t>Tract 9703.02</w:t>
      </w:r>
    </w:p>
    <w:p w:rsidR="00F94FE9" w:rsidRPr="00FA4848" w:rsidRDefault="00F94FE9" w:rsidP="00F94FE9">
      <w:pPr>
        <w:widowControl w:val="0"/>
        <w:tabs>
          <w:tab w:val="right" w:leader="dot" w:pos="5904"/>
        </w:tabs>
        <w:ind w:left="1152"/>
      </w:pPr>
      <w:r w:rsidRPr="00FA4848">
        <w:t xml:space="preserve">Blocks: 3012, 3016, 3017, 3028, 3029, 3030, 3034, 3035, 3036, 3037, 3048, 3049  </w:t>
      </w:r>
      <w:r w:rsidRPr="00FA4848">
        <w:tab/>
        <w:t>299</w:t>
      </w:r>
    </w:p>
    <w:p w:rsidR="00F94FE9" w:rsidRPr="00FA4848" w:rsidRDefault="00F94FE9" w:rsidP="00F94FE9">
      <w:pPr>
        <w:widowControl w:val="0"/>
        <w:tabs>
          <w:tab w:val="right" w:leader="dot" w:pos="5904"/>
        </w:tabs>
        <w:ind w:left="288"/>
      </w:pPr>
      <w:r w:rsidRPr="00FA4848">
        <w:t>Greenwood No. 3 Subtotal</w:t>
      </w:r>
      <w:r w:rsidRPr="00FA4848">
        <w:tab/>
        <w:t>789</w:t>
      </w:r>
    </w:p>
    <w:p w:rsidR="00F94FE9" w:rsidRPr="00FA4848" w:rsidRDefault="00F94FE9" w:rsidP="00F94FE9">
      <w:pPr>
        <w:widowControl w:val="0"/>
        <w:tabs>
          <w:tab w:val="right" w:leader="dot" w:pos="5904"/>
        </w:tabs>
        <w:ind w:left="288"/>
      </w:pPr>
      <w:r w:rsidRPr="00FA4848">
        <w:t>Greenwood No. 4</w:t>
      </w:r>
    </w:p>
    <w:p w:rsidR="00F94FE9" w:rsidRPr="00FA4848" w:rsidRDefault="00F94FE9" w:rsidP="00F94FE9">
      <w:pPr>
        <w:widowControl w:val="0"/>
        <w:tabs>
          <w:tab w:val="right" w:leader="dot" w:pos="5904"/>
        </w:tabs>
        <w:ind w:left="576"/>
      </w:pPr>
      <w:r w:rsidRPr="00FA4848">
        <w:t>Tract 9702.01</w:t>
      </w:r>
    </w:p>
    <w:p w:rsidR="00F94FE9" w:rsidRPr="00FA4848" w:rsidRDefault="00F94FE9" w:rsidP="00F94FE9">
      <w:pPr>
        <w:widowControl w:val="0"/>
        <w:tabs>
          <w:tab w:val="right" w:leader="dot" w:pos="5904"/>
        </w:tabs>
        <w:ind w:left="1152"/>
      </w:pPr>
      <w:r w:rsidRPr="00FA4848">
        <w:t xml:space="preserve">Blocks: 1026, 1033, 1043, 1044, 1045, 1046, 1047  </w:t>
      </w:r>
      <w:r w:rsidRPr="00FA4848">
        <w:tab/>
        <w:t>237</w:t>
      </w:r>
    </w:p>
    <w:p w:rsidR="00F94FE9" w:rsidRPr="00FA4848" w:rsidRDefault="00F94FE9" w:rsidP="00F94FE9">
      <w:pPr>
        <w:widowControl w:val="0"/>
        <w:tabs>
          <w:tab w:val="right" w:leader="dot" w:pos="5904"/>
        </w:tabs>
        <w:ind w:left="576"/>
      </w:pPr>
      <w:r w:rsidRPr="00FA4848">
        <w:t>Tract 9702.02</w:t>
      </w:r>
    </w:p>
    <w:p w:rsidR="00F94FE9" w:rsidRPr="00FA4848" w:rsidRDefault="00F94FE9" w:rsidP="00F94FE9">
      <w:pPr>
        <w:widowControl w:val="0"/>
        <w:tabs>
          <w:tab w:val="right" w:leader="dot" w:pos="5904"/>
        </w:tabs>
        <w:ind w:left="1152"/>
      </w:pPr>
      <w:r w:rsidRPr="00FA4848">
        <w:t xml:space="preserve">Blocks: 3002, 3003  </w:t>
      </w:r>
      <w:r w:rsidRPr="00FA4848">
        <w:tab/>
        <w:t>44</w:t>
      </w:r>
    </w:p>
    <w:p w:rsidR="00F94FE9" w:rsidRPr="00FA4848" w:rsidRDefault="00F94FE9" w:rsidP="00F94FE9">
      <w:pPr>
        <w:widowControl w:val="0"/>
        <w:tabs>
          <w:tab w:val="right" w:leader="dot" w:pos="5904"/>
        </w:tabs>
        <w:ind w:left="288"/>
      </w:pPr>
      <w:r w:rsidRPr="00FA4848">
        <w:t>Greenwood No. 4 Subtotal</w:t>
      </w:r>
      <w:r w:rsidRPr="00FA4848">
        <w:tab/>
        <w:t>281</w:t>
      </w:r>
    </w:p>
    <w:p w:rsidR="00F94FE9" w:rsidRPr="00FA4848" w:rsidRDefault="00F94FE9" w:rsidP="00F94FE9">
      <w:pPr>
        <w:widowControl w:val="0"/>
        <w:tabs>
          <w:tab w:val="right" w:leader="dot" w:pos="5904"/>
        </w:tabs>
        <w:ind w:left="288"/>
      </w:pPr>
      <w:r w:rsidRPr="00FA4848">
        <w:t>Greenwood No. 5</w:t>
      </w:r>
    </w:p>
    <w:p w:rsidR="00F94FE9" w:rsidRPr="00FA4848" w:rsidRDefault="00F94FE9" w:rsidP="00F94FE9">
      <w:pPr>
        <w:widowControl w:val="0"/>
        <w:tabs>
          <w:tab w:val="right" w:leader="dot" w:pos="5904"/>
        </w:tabs>
        <w:ind w:left="576"/>
      </w:pPr>
      <w:r w:rsidRPr="00FA4848">
        <w:t>Tract 9704</w:t>
      </w:r>
    </w:p>
    <w:p w:rsidR="00F94FE9" w:rsidRPr="00FA4848" w:rsidRDefault="00F94FE9" w:rsidP="00F94FE9">
      <w:pPr>
        <w:widowControl w:val="0"/>
        <w:tabs>
          <w:tab w:val="right" w:leader="dot" w:pos="5904"/>
        </w:tabs>
        <w:ind w:left="1152"/>
      </w:pPr>
      <w:r w:rsidRPr="00FA4848">
        <w:t xml:space="preserve">Blocks: 3024, 3038, 3039, 3040, 3041, 3042, 3079, 3080, 3081, 3082, 3083, 3084, 3085, 3086, 3097, 4008, 4009, 4010  </w:t>
      </w:r>
      <w:r w:rsidRPr="00FA4848">
        <w:tab/>
        <w:t>101</w:t>
      </w:r>
    </w:p>
    <w:p w:rsidR="00F94FE9" w:rsidRPr="00FA4848" w:rsidRDefault="00F94FE9" w:rsidP="00F94FE9">
      <w:pPr>
        <w:widowControl w:val="0"/>
        <w:tabs>
          <w:tab w:val="right" w:leader="dot" w:pos="5904"/>
        </w:tabs>
        <w:ind w:left="288"/>
      </w:pPr>
      <w:r w:rsidRPr="00FA4848">
        <w:t>Greenwood No. 5 Subtotal</w:t>
      </w:r>
      <w:r w:rsidRPr="00FA4848">
        <w:tab/>
        <w:t>101</w:t>
      </w:r>
    </w:p>
    <w:p w:rsidR="00F94FE9" w:rsidRPr="00FA4848" w:rsidRDefault="00F94FE9" w:rsidP="00F94FE9">
      <w:pPr>
        <w:widowControl w:val="0"/>
        <w:tabs>
          <w:tab w:val="right" w:leader="dot" w:pos="5904"/>
        </w:tabs>
        <w:ind w:left="288"/>
      </w:pPr>
      <w:r w:rsidRPr="00FA4848">
        <w:t>Greenwood No. 7</w:t>
      </w:r>
    </w:p>
    <w:p w:rsidR="00F94FE9" w:rsidRPr="00FA4848" w:rsidRDefault="00F94FE9" w:rsidP="00F94FE9">
      <w:pPr>
        <w:widowControl w:val="0"/>
        <w:tabs>
          <w:tab w:val="right" w:leader="dot" w:pos="5904"/>
        </w:tabs>
        <w:ind w:left="576"/>
      </w:pPr>
      <w:r w:rsidRPr="00FA4848">
        <w:t>Tract 9703.01</w:t>
      </w:r>
    </w:p>
    <w:p w:rsidR="00F94FE9" w:rsidRPr="00FA4848" w:rsidRDefault="00F94FE9" w:rsidP="00F94FE9">
      <w:pPr>
        <w:widowControl w:val="0"/>
        <w:tabs>
          <w:tab w:val="right" w:leader="dot" w:pos="5904"/>
        </w:tabs>
        <w:ind w:left="1152"/>
      </w:pPr>
      <w:r w:rsidRPr="00FA4848">
        <w:t xml:space="preserve">Blocks: 3039, 3040  </w:t>
      </w:r>
      <w:r w:rsidRPr="00FA4848">
        <w:tab/>
        <w:t>23</w:t>
      </w:r>
    </w:p>
    <w:p w:rsidR="00F94FE9" w:rsidRPr="00FA4848" w:rsidRDefault="00F94FE9" w:rsidP="00F94FE9">
      <w:pPr>
        <w:widowControl w:val="0"/>
        <w:tabs>
          <w:tab w:val="right" w:leader="dot" w:pos="5904"/>
        </w:tabs>
        <w:ind w:left="576"/>
      </w:pPr>
      <w:r w:rsidRPr="00FA4848">
        <w:t>Tract 9703.02</w:t>
      </w:r>
    </w:p>
    <w:p w:rsidR="00F94FE9" w:rsidRPr="00FA4848" w:rsidRDefault="00F94FE9" w:rsidP="00F94FE9">
      <w:pPr>
        <w:widowControl w:val="0"/>
        <w:tabs>
          <w:tab w:val="right" w:leader="dot" w:pos="5904"/>
        </w:tabs>
        <w:ind w:left="1152"/>
      </w:pPr>
      <w:r w:rsidRPr="00FA4848">
        <w:t xml:space="preserve">Blocks: 3032, 3033, 3039, 3040, 3041, 3042, 3043, 3044, 3045, 3050, 3051  </w:t>
      </w:r>
      <w:r w:rsidRPr="00FA4848">
        <w:tab/>
        <w:t>164</w:t>
      </w:r>
    </w:p>
    <w:p w:rsidR="00F94FE9" w:rsidRPr="00FA4848" w:rsidRDefault="00F94FE9" w:rsidP="00F94FE9">
      <w:pPr>
        <w:widowControl w:val="0"/>
        <w:tabs>
          <w:tab w:val="right" w:leader="dot" w:pos="5904"/>
        </w:tabs>
        <w:ind w:left="288"/>
      </w:pPr>
      <w:r w:rsidRPr="00FA4848">
        <w:t>Greenwood No. 7 Subtotal</w:t>
      </w:r>
      <w:r w:rsidRPr="00FA4848">
        <w:tab/>
        <w:t>187</w:t>
      </w:r>
    </w:p>
    <w:p w:rsidR="00F94FE9" w:rsidRPr="00FA4848" w:rsidRDefault="00F94FE9" w:rsidP="00F94FE9">
      <w:pPr>
        <w:widowControl w:val="0"/>
        <w:tabs>
          <w:tab w:val="right" w:leader="dot" w:pos="5904"/>
        </w:tabs>
        <w:ind w:left="288"/>
      </w:pPr>
      <w:r w:rsidRPr="00FA4848">
        <w:t>Greenwood No. 8</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3035, 4005, 4006, 4007, 4008, 4009, 4010, 4011, 4012, 4013, 4014, 4015, 4016, 4017, 4019, 4056  </w:t>
      </w:r>
      <w:r w:rsidRPr="00FA4848">
        <w:tab/>
        <w:t>638</w:t>
      </w:r>
    </w:p>
    <w:p w:rsidR="00F94FE9" w:rsidRPr="00FA4848" w:rsidRDefault="00F94FE9" w:rsidP="00F94FE9">
      <w:pPr>
        <w:widowControl w:val="0"/>
        <w:tabs>
          <w:tab w:val="right" w:leader="dot" w:pos="5904"/>
        </w:tabs>
        <w:ind w:left="288"/>
      </w:pPr>
      <w:r w:rsidRPr="00FA4848">
        <w:t>Greenwood No. 8 Subtotal</w:t>
      </w:r>
      <w:r w:rsidRPr="00FA4848">
        <w:tab/>
        <w:t>638</w:t>
      </w:r>
    </w:p>
    <w:p w:rsidR="00F94FE9" w:rsidRPr="00FA4848" w:rsidRDefault="00F94FE9" w:rsidP="00F94FE9">
      <w:pPr>
        <w:widowControl w:val="0"/>
        <w:tabs>
          <w:tab w:val="right" w:leader="dot" w:pos="5904"/>
        </w:tabs>
        <w:ind w:left="288"/>
      </w:pPr>
      <w:r w:rsidRPr="00FA4848">
        <w:t xml:space="preserve">Harris </w:t>
      </w:r>
      <w:r w:rsidRPr="00FA4848">
        <w:tab/>
        <w:t>882</w:t>
      </w:r>
    </w:p>
    <w:p w:rsidR="00F94FE9" w:rsidRPr="00FA4848" w:rsidRDefault="00F94FE9" w:rsidP="00F94FE9">
      <w:pPr>
        <w:widowControl w:val="0"/>
        <w:tabs>
          <w:tab w:val="right" w:leader="dot" w:pos="5904"/>
        </w:tabs>
        <w:ind w:left="288"/>
      </w:pPr>
      <w:r w:rsidRPr="00FA4848">
        <w:t xml:space="preserve">Hodges </w:t>
      </w:r>
      <w:r w:rsidRPr="00FA4848">
        <w:tab/>
        <w:t>1,950</w:t>
      </w:r>
    </w:p>
    <w:p w:rsidR="00F94FE9" w:rsidRPr="00FA4848" w:rsidRDefault="00F94FE9" w:rsidP="00F94FE9">
      <w:pPr>
        <w:widowControl w:val="0"/>
        <w:tabs>
          <w:tab w:val="right" w:leader="dot" w:pos="5904"/>
        </w:tabs>
        <w:ind w:left="288"/>
      </w:pPr>
      <w:r w:rsidRPr="00FA4848">
        <w:t>Laco</w:t>
      </w:r>
    </w:p>
    <w:p w:rsidR="00F94FE9" w:rsidRPr="00FA4848" w:rsidRDefault="00F94FE9" w:rsidP="00F94FE9">
      <w:pPr>
        <w:widowControl w:val="0"/>
        <w:tabs>
          <w:tab w:val="right" w:leader="dot" w:pos="5904"/>
        </w:tabs>
        <w:ind w:left="576"/>
      </w:pPr>
      <w:r w:rsidRPr="00FA4848">
        <w:t>Tract 9704</w:t>
      </w:r>
    </w:p>
    <w:p w:rsidR="00F94FE9" w:rsidRPr="00FA4848" w:rsidRDefault="00F94FE9" w:rsidP="00F94FE9">
      <w:pPr>
        <w:widowControl w:val="0"/>
        <w:tabs>
          <w:tab w:val="right" w:leader="dot" w:pos="5904"/>
        </w:tabs>
        <w:ind w:left="1152"/>
      </w:pPr>
      <w:r w:rsidRPr="00FA4848">
        <w:t xml:space="preserve">Blocks: 4045, 4046, 4047, 4049, 4050, 4051, 4052, 4053, 4054, 4056, 4057, 4058, 4059, 4060, 4061, 4062, 4063, 6015  </w:t>
      </w:r>
      <w:r w:rsidRPr="00FA4848">
        <w:tab/>
        <w:t>316</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5008, 5009, 5010, 5011, 5015  </w:t>
      </w:r>
      <w:r w:rsidRPr="00FA4848">
        <w:tab/>
        <w:t>334</w:t>
      </w:r>
    </w:p>
    <w:p w:rsidR="00F94FE9" w:rsidRPr="00FA4848" w:rsidRDefault="00F94FE9" w:rsidP="00F94FE9">
      <w:pPr>
        <w:widowControl w:val="0"/>
        <w:tabs>
          <w:tab w:val="right" w:leader="dot" w:pos="5904"/>
        </w:tabs>
        <w:ind w:left="576"/>
      </w:pPr>
      <w:r w:rsidRPr="00FA4848">
        <w:t>Tract 9710</w:t>
      </w:r>
    </w:p>
    <w:p w:rsidR="00F94FE9" w:rsidRPr="00FA4848" w:rsidRDefault="00F94FE9" w:rsidP="00F94FE9">
      <w:pPr>
        <w:widowControl w:val="0"/>
        <w:tabs>
          <w:tab w:val="right" w:leader="dot" w:pos="5904"/>
        </w:tabs>
        <w:ind w:left="1152"/>
      </w:pPr>
      <w:r w:rsidRPr="00FA4848">
        <w:t xml:space="preserve">Blocks: 1030, 1031, 1032, 1033  </w:t>
      </w:r>
      <w:r w:rsidRPr="00FA4848">
        <w:tab/>
        <w:t>50</w:t>
      </w:r>
    </w:p>
    <w:p w:rsidR="00F94FE9" w:rsidRPr="00FA4848" w:rsidRDefault="00F94FE9" w:rsidP="00F94FE9">
      <w:pPr>
        <w:widowControl w:val="0"/>
        <w:tabs>
          <w:tab w:val="right" w:leader="dot" w:pos="5904"/>
        </w:tabs>
        <w:ind w:left="288"/>
      </w:pPr>
      <w:r w:rsidRPr="00FA4848">
        <w:t>Laco Subtotal</w:t>
      </w:r>
      <w:r w:rsidRPr="00FA4848">
        <w:tab/>
        <w:t>700</w:t>
      </w:r>
    </w:p>
    <w:p w:rsidR="00F94FE9" w:rsidRPr="00FA4848" w:rsidRDefault="00F94FE9" w:rsidP="00F94FE9">
      <w:pPr>
        <w:widowControl w:val="0"/>
        <w:tabs>
          <w:tab w:val="right" w:leader="dot" w:pos="5904"/>
        </w:tabs>
        <w:ind w:left="288"/>
      </w:pPr>
      <w:r w:rsidRPr="00FA4848">
        <w:t>Liberty</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4036, 4037, 4055, 5004, 5005, 5006, 5007  </w:t>
      </w:r>
      <w:r w:rsidRPr="00FA4848">
        <w:tab/>
        <w:t>190</w:t>
      </w:r>
    </w:p>
    <w:p w:rsidR="00F94FE9" w:rsidRPr="00FA4848" w:rsidRDefault="00F94FE9" w:rsidP="00F94FE9">
      <w:pPr>
        <w:widowControl w:val="0"/>
        <w:tabs>
          <w:tab w:val="right" w:leader="dot" w:pos="5904"/>
        </w:tabs>
        <w:ind w:left="288"/>
      </w:pPr>
      <w:r w:rsidRPr="00FA4848">
        <w:t>Liberty Subtotal</w:t>
      </w:r>
      <w:r w:rsidRPr="00FA4848">
        <w:tab/>
        <w:t>190</w:t>
      </w:r>
    </w:p>
    <w:p w:rsidR="00F94FE9" w:rsidRPr="00FA4848" w:rsidRDefault="00F94FE9" w:rsidP="00F94FE9">
      <w:pPr>
        <w:widowControl w:val="0"/>
        <w:tabs>
          <w:tab w:val="right" w:leader="dot" w:pos="5904"/>
        </w:tabs>
        <w:ind w:left="288"/>
      </w:pPr>
      <w:r w:rsidRPr="00FA4848">
        <w:t>Lower Lake</w:t>
      </w:r>
    </w:p>
    <w:p w:rsidR="00F94FE9" w:rsidRPr="00FA4848" w:rsidRDefault="00F94FE9" w:rsidP="00F94FE9">
      <w:pPr>
        <w:widowControl w:val="0"/>
        <w:tabs>
          <w:tab w:val="right" w:leader="dot" w:pos="5904"/>
        </w:tabs>
        <w:ind w:left="576"/>
      </w:pPr>
      <w:r w:rsidRPr="00FA4848">
        <w:t>Tract 9707.01</w:t>
      </w:r>
    </w:p>
    <w:p w:rsidR="00F94FE9" w:rsidRPr="00FA4848" w:rsidRDefault="00F94FE9" w:rsidP="00F94FE9">
      <w:pPr>
        <w:widowControl w:val="0"/>
        <w:tabs>
          <w:tab w:val="right" w:leader="dot" w:pos="5904"/>
        </w:tabs>
        <w:ind w:left="1152"/>
      </w:pPr>
      <w:r w:rsidRPr="00FA4848">
        <w:t xml:space="preserve">Blocks: 1000, 1001, 1013, 1036  </w:t>
      </w:r>
      <w:r w:rsidRPr="00FA4848">
        <w:tab/>
        <w:t>67</w:t>
      </w:r>
    </w:p>
    <w:p w:rsidR="00F94FE9" w:rsidRPr="00FA4848" w:rsidRDefault="00F94FE9" w:rsidP="00F94FE9">
      <w:pPr>
        <w:widowControl w:val="0"/>
        <w:tabs>
          <w:tab w:val="right" w:leader="dot" w:pos="5904"/>
        </w:tabs>
        <w:ind w:left="288"/>
      </w:pPr>
      <w:r w:rsidRPr="00FA4848">
        <w:t>Lower Lake Subtotal</w:t>
      </w:r>
      <w:r w:rsidRPr="00FA4848">
        <w:tab/>
        <w:t>67</w:t>
      </w:r>
    </w:p>
    <w:p w:rsidR="00F94FE9" w:rsidRPr="00FA4848" w:rsidRDefault="00F94FE9" w:rsidP="00F94FE9">
      <w:pPr>
        <w:widowControl w:val="0"/>
        <w:tabs>
          <w:tab w:val="right" w:leader="dot" w:pos="5904"/>
        </w:tabs>
        <w:ind w:left="288"/>
      </w:pPr>
      <w:r w:rsidRPr="00FA4848">
        <w:t xml:space="preserve">Maxwellton Pike </w:t>
      </w:r>
      <w:r w:rsidRPr="00FA4848">
        <w:tab/>
        <w:t>1,049</w:t>
      </w:r>
    </w:p>
    <w:p w:rsidR="00F94FE9" w:rsidRPr="00FA4848" w:rsidRDefault="00F94FE9" w:rsidP="00F94FE9">
      <w:pPr>
        <w:widowControl w:val="0"/>
        <w:tabs>
          <w:tab w:val="right" w:leader="dot" w:pos="5904"/>
        </w:tabs>
        <w:ind w:left="288"/>
      </w:pPr>
      <w:r w:rsidRPr="00FA4848">
        <w:t xml:space="preserve">Merrywood </w:t>
      </w:r>
      <w:r w:rsidRPr="00FA4848">
        <w:tab/>
        <w:t>2,329</w:t>
      </w:r>
    </w:p>
    <w:p w:rsidR="00F94FE9" w:rsidRPr="00FA4848" w:rsidRDefault="00F94FE9" w:rsidP="00F94FE9">
      <w:pPr>
        <w:widowControl w:val="0"/>
        <w:tabs>
          <w:tab w:val="right" w:leader="dot" w:pos="5904"/>
        </w:tabs>
        <w:ind w:left="288"/>
      </w:pPr>
      <w:r w:rsidRPr="00FA4848">
        <w:t>New Market</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3016, 3017, 3018, 3019, 3020, 3027, 3028, 3029, 3030, 3031, 3032, 3036, 4000, 4001, 4002, 4003, 4004, 4018, 4024, 4025, 4026, 4027, 4028, 4029, 4030, 4031, 4032, 4033, 4034, 4035, 4038, 4039, 4047, 4048, 4049, 4050, 4054  </w:t>
      </w:r>
      <w:r w:rsidRPr="00FA4848">
        <w:tab/>
        <w:t>1,032</w:t>
      </w:r>
    </w:p>
    <w:p w:rsidR="00F94FE9" w:rsidRPr="00FA4848" w:rsidRDefault="00F94FE9" w:rsidP="00F94FE9">
      <w:pPr>
        <w:widowControl w:val="0"/>
        <w:tabs>
          <w:tab w:val="right" w:leader="dot" w:pos="5904"/>
        </w:tabs>
        <w:ind w:left="288"/>
      </w:pPr>
      <w:r w:rsidRPr="00FA4848">
        <w:t>New Market Subtotal</w:t>
      </w:r>
      <w:r w:rsidRPr="00FA4848">
        <w:tab/>
        <w:t>1,032</w:t>
      </w:r>
    </w:p>
    <w:p w:rsidR="00F94FE9" w:rsidRPr="00FA4848" w:rsidRDefault="00F94FE9" w:rsidP="00F94FE9">
      <w:pPr>
        <w:widowControl w:val="0"/>
        <w:tabs>
          <w:tab w:val="right" w:leader="dot" w:pos="5904"/>
        </w:tabs>
        <w:ind w:left="288"/>
      </w:pPr>
      <w:r w:rsidRPr="00FA4848">
        <w:t xml:space="preserve">Newcastle </w:t>
      </w:r>
      <w:r w:rsidRPr="00FA4848">
        <w:tab/>
        <w:t>1,298</w:t>
      </w:r>
    </w:p>
    <w:p w:rsidR="00F94FE9" w:rsidRPr="00FA4848" w:rsidRDefault="00F94FE9" w:rsidP="00F94FE9">
      <w:pPr>
        <w:widowControl w:val="0"/>
        <w:tabs>
          <w:tab w:val="right" w:leader="dot" w:pos="5904"/>
        </w:tabs>
        <w:ind w:left="288"/>
      </w:pPr>
      <w:r w:rsidRPr="00FA4848">
        <w:t xml:space="preserve">Ninety-Six </w:t>
      </w:r>
      <w:r w:rsidRPr="00FA4848">
        <w:tab/>
        <w:t>1,360</w:t>
      </w:r>
    </w:p>
    <w:p w:rsidR="00F94FE9" w:rsidRPr="00FA4848" w:rsidRDefault="00F94FE9" w:rsidP="00F94FE9">
      <w:pPr>
        <w:widowControl w:val="0"/>
        <w:tabs>
          <w:tab w:val="right" w:leader="dot" w:pos="5904"/>
        </w:tabs>
        <w:ind w:left="288"/>
      </w:pPr>
      <w:r w:rsidRPr="00FA4848">
        <w:t xml:space="preserve">Ninety-Six Mill </w:t>
      </w:r>
      <w:r w:rsidRPr="00FA4848">
        <w:tab/>
        <w:t>2,409</w:t>
      </w:r>
    </w:p>
    <w:p w:rsidR="00F94FE9" w:rsidRPr="00FA4848" w:rsidRDefault="00F94FE9" w:rsidP="00F94FE9">
      <w:pPr>
        <w:widowControl w:val="0"/>
        <w:tabs>
          <w:tab w:val="right" w:leader="dot" w:pos="5904"/>
        </w:tabs>
        <w:ind w:left="288"/>
      </w:pPr>
      <w:r w:rsidRPr="00FA4848">
        <w:t xml:space="preserve">Pinecrest </w:t>
      </w:r>
      <w:r w:rsidRPr="00FA4848">
        <w:tab/>
        <w:t>1,474</w:t>
      </w:r>
    </w:p>
    <w:p w:rsidR="00F94FE9" w:rsidRPr="00FA4848" w:rsidRDefault="00F94FE9" w:rsidP="00F94FE9">
      <w:pPr>
        <w:widowControl w:val="0"/>
        <w:tabs>
          <w:tab w:val="right" w:leader="dot" w:pos="5904"/>
        </w:tabs>
        <w:ind w:left="288"/>
      </w:pPr>
      <w:r w:rsidRPr="00FA4848">
        <w:t>Riley</w:t>
      </w:r>
    </w:p>
    <w:p w:rsidR="00F94FE9" w:rsidRPr="00FA4848" w:rsidRDefault="00F94FE9" w:rsidP="00F94FE9">
      <w:pPr>
        <w:widowControl w:val="0"/>
        <w:tabs>
          <w:tab w:val="right" w:leader="dot" w:pos="5904"/>
        </w:tabs>
        <w:ind w:left="576"/>
      </w:pPr>
      <w:r w:rsidRPr="00FA4848">
        <w:t>Tract 9701.02</w:t>
      </w:r>
    </w:p>
    <w:p w:rsidR="00F94FE9" w:rsidRPr="00FA4848" w:rsidRDefault="00F94FE9" w:rsidP="00F94FE9">
      <w:pPr>
        <w:widowControl w:val="0"/>
        <w:tabs>
          <w:tab w:val="right" w:leader="dot" w:pos="5904"/>
        </w:tabs>
        <w:ind w:left="1152"/>
      </w:pPr>
      <w:r w:rsidRPr="00FA4848">
        <w:t xml:space="preserve">Blocks: 2039, 2041, 2051, 2052, 2053, 2054, 2055, 3000  </w:t>
      </w:r>
      <w:r w:rsidRPr="00FA4848">
        <w:tab/>
        <w:t>194</w:t>
      </w:r>
    </w:p>
    <w:p w:rsidR="00F94FE9" w:rsidRPr="00FA4848" w:rsidRDefault="00F94FE9" w:rsidP="00F94FE9">
      <w:pPr>
        <w:widowControl w:val="0"/>
        <w:tabs>
          <w:tab w:val="right" w:leader="dot" w:pos="5904"/>
        </w:tabs>
        <w:ind w:left="288"/>
      </w:pPr>
      <w:r w:rsidRPr="00FA4848">
        <w:t>Riley Subtotal</w:t>
      </w:r>
      <w:r w:rsidRPr="00FA4848">
        <w:tab/>
        <w:t>194</w:t>
      </w:r>
    </w:p>
    <w:p w:rsidR="00F94FE9" w:rsidRPr="00FA4848" w:rsidRDefault="00F94FE9" w:rsidP="00F94FE9">
      <w:pPr>
        <w:widowControl w:val="0"/>
        <w:tabs>
          <w:tab w:val="right" w:leader="dot" w:pos="5904"/>
        </w:tabs>
        <w:ind w:left="288"/>
      </w:pPr>
      <w:r w:rsidRPr="00FA4848">
        <w:t>Rutherford</w:t>
      </w:r>
    </w:p>
    <w:p w:rsidR="00F94FE9" w:rsidRPr="00FA4848" w:rsidRDefault="00F94FE9" w:rsidP="00F94FE9">
      <w:pPr>
        <w:widowControl w:val="0"/>
        <w:tabs>
          <w:tab w:val="right" w:leader="dot" w:pos="5904"/>
        </w:tabs>
        <w:ind w:left="576"/>
      </w:pPr>
      <w:r w:rsidRPr="00FA4848">
        <w:t>Tract 9701.02</w:t>
      </w:r>
    </w:p>
    <w:p w:rsidR="00F94FE9" w:rsidRPr="00FA4848" w:rsidRDefault="00F94FE9" w:rsidP="00F94FE9">
      <w:pPr>
        <w:widowControl w:val="0"/>
        <w:tabs>
          <w:tab w:val="right" w:leader="dot" w:pos="5904"/>
        </w:tabs>
        <w:ind w:left="1152"/>
      </w:pPr>
      <w:r w:rsidRPr="00FA4848">
        <w:t xml:space="preserve">Blocks: 1028, 1029, 1030, 1033, 1034, 1035, 1036, 1041, 1042, 1043, 1044, 1046, 1047, 1048, 1049, 2004, 2005, 2006, 2008, 2011, 2019, 2021, 2022, 2027, 2028, 2031, 2032, 2033, 2034, 2035, 2036, 2037, 2038, 2042, 2081  </w:t>
      </w:r>
      <w:r w:rsidRPr="00FA4848">
        <w:tab/>
        <w:t>1,010</w:t>
      </w:r>
    </w:p>
    <w:p w:rsidR="00F94FE9" w:rsidRPr="00FA4848" w:rsidRDefault="00F94FE9" w:rsidP="00F94FE9">
      <w:pPr>
        <w:widowControl w:val="0"/>
        <w:tabs>
          <w:tab w:val="right" w:leader="dot" w:pos="5904"/>
        </w:tabs>
        <w:ind w:left="288"/>
      </w:pPr>
      <w:r w:rsidRPr="00FA4848">
        <w:t>Rutherford Subtotal</w:t>
      </w:r>
      <w:r w:rsidRPr="00FA4848">
        <w:tab/>
        <w:t>1,010</w:t>
      </w:r>
    </w:p>
    <w:p w:rsidR="00F94FE9" w:rsidRPr="00FA4848" w:rsidRDefault="00F94FE9" w:rsidP="00F94FE9">
      <w:pPr>
        <w:widowControl w:val="0"/>
        <w:tabs>
          <w:tab w:val="right" w:leader="dot" w:pos="5904"/>
        </w:tabs>
        <w:ind w:left="288"/>
      </w:pPr>
      <w:r w:rsidRPr="00FA4848">
        <w:t xml:space="preserve">Sandridge </w:t>
      </w:r>
      <w:r w:rsidRPr="00FA4848">
        <w:tab/>
        <w:t>1,074</w:t>
      </w:r>
    </w:p>
    <w:p w:rsidR="00F94FE9" w:rsidRPr="00FA4848" w:rsidRDefault="00F94FE9" w:rsidP="00F94FE9">
      <w:pPr>
        <w:widowControl w:val="0"/>
        <w:tabs>
          <w:tab w:val="right" w:leader="dot" w:pos="5904"/>
        </w:tabs>
        <w:ind w:left="288"/>
      </w:pPr>
      <w:r w:rsidRPr="00FA4848">
        <w:t xml:space="preserve">Shoals Junction </w:t>
      </w:r>
      <w:r w:rsidRPr="00FA4848">
        <w:tab/>
        <w:t>481</w:t>
      </w:r>
    </w:p>
    <w:p w:rsidR="00F94FE9" w:rsidRPr="00FA4848" w:rsidRDefault="00F94FE9" w:rsidP="00F94FE9">
      <w:pPr>
        <w:widowControl w:val="0"/>
        <w:tabs>
          <w:tab w:val="right" w:leader="dot" w:pos="5904"/>
        </w:tabs>
        <w:ind w:left="288"/>
      </w:pPr>
      <w:r w:rsidRPr="00FA4848">
        <w:t xml:space="preserve">Sparrows Grace </w:t>
      </w:r>
      <w:r w:rsidRPr="00FA4848">
        <w:tab/>
        <w:t>1,559</w:t>
      </w:r>
    </w:p>
    <w:p w:rsidR="00F94FE9" w:rsidRPr="00FA4848" w:rsidRDefault="00F94FE9" w:rsidP="00F94FE9">
      <w:pPr>
        <w:widowControl w:val="0"/>
        <w:tabs>
          <w:tab w:val="right" w:leader="dot" w:pos="5904"/>
        </w:tabs>
        <w:ind w:left="288"/>
      </w:pPr>
      <w:r w:rsidRPr="00FA4848">
        <w:t>Stonewood</w:t>
      </w:r>
    </w:p>
    <w:p w:rsidR="00F94FE9" w:rsidRPr="00FA4848" w:rsidRDefault="00F94FE9" w:rsidP="00F94FE9">
      <w:pPr>
        <w:widowControl w:val="0"/>
        <w:tabs>
          <w:tab w:val="right" w:leader="dot" w:pos="5904"/>
        </w:tabs>
        <w:ind w:left="576"/>
      </w:pPr>
      <w:r w:rsidRPr="00FA4848">
        <w:t>Tract 9702.01</w:t>
      </w:r>
    </w:p>
    <w:p w:rsidR="00F94FE9" w:rsidRPr="00FA4848" w:rsidRDefault="00F94FE9" w:rsidP="00F94FE9">
      <w:pPr>
        <w:widowControl w:val="0"/>
        <w:tabs>
          <w:tab w:val="right" w:leader="dot" w:pos="5904"/>
        </w:tabs>
        <w:ind w:left="1152"/>
      </w:pPr>
      <w:r w:rsidRPr="00FA4848">
        <w:t xml:space="preserve">Blocks: 2050  </w:t>
      </w:r>
      <w:r w:rsidRPr="00FA4848">
        <w:tab/>
        <w:t>0</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1030, 1031, 1034, 1035, 1036, 1037, 1055, 1056  </w:t>
      </w:r>
      <w:r w:rsidRPr="00FA4848">
        <w:tab/>
        <w:t>148</w:t>
      </w:r>
    </w:p>
    <w:p w:rsidR="00F94FE9" w:rsidRPr="00FA4848" w:rsidRDefault="00F94FE9" w:rsidP="00F94FE9">
      <w:pPr>
        <w:widowControl w:val="0"/>
        <w:tabs>
          <w:tab w:val="right" w:leader="dot" w:pos="5904"/>
        </w:tabs>
        <w:ind w:left="576"/>
      </w:pPr>
      <w:r w:rsidRPr="00FA4848">
        <w:t>Tract 9707.01</w:t>
      </w:r>
    </w:p>
    <w:p w:rsidR="00F94FE9" w:rsidRPr="00FA4848" w:rsidRDefault="00F94FE9" w:rsidP="00F94FE9">
      <w:pPr>
        <w:widowControl w:val="0"/>
        <w:tabs>
          <w:tab w:val="right" w:leader="dot" w:pos="5904"/>
        </w:tabs>
        <w:ind w:left="1152"/>
      </w:pPr>
      <w:r w:rsidRPr="00FA4848">
        <w:t xml:space="preserve">Blocks: 1002, 1003, 1004, 1005, 1006, 1007, 1008, 1009, 1010, 1011, 1012  </w:t>
      </w:r>
      <w:r w:rsidRPr="00FA4848">
        <w:tab/>
        <w:t>527</w:t>
      </w:r>
    </w:p>
    <w:p w:rsidR="00F94FE9" w:rsidRPr="00FA4848" w:rsidRDefault="00F94FE9" w:rsidP="00F94FE9">
      <w:pPr>
        <w:widowControl w:val="0"/>
        <w:tabs>
          <w:tab w:val="right" w:leader="dot" w:pos="5904"/>
        </w:tabs>
        <w:ind w:left="576"/>
      </w:pPr>
      <w:r w:rsidRPr="00FA4848">
        <w:t>Tract 9707.02</w:t>
      </w:r>
    </w:p>
    <w:p w:rsidR="00F94FE9" w:rsidRPr="00FA4848" w:rsidRDefault="00F94FE9" w:rsidP="00F94FE9">
      <w:pPr>
        <w:widowControl w:val="0"/>
        <w:tabs>
          <w:tab w:val="right" w:leader="dot" w:pos="5904"/>
        </w:tabs>
        <w:ind w:left="1152"/>
      </w:pPr>
      <w:r w:rsidRPr="00FA4848">
        <w:t xml:space="preserve">Blocks: 1000  </w:t>
      </w:r>
      <w:r w:rsidRPr="00FA4848">
        <w:tab/>
        <w:t>7</w:t>
      </w:r>
    </w:p>
    <w:p w:rsidR="00F94FE9" w:rsidRPr="00FA4848" w:rsidRDefault="00F94FE9" w:rsidP="00F94FE9">
      <w:pPr>
        <w:widowControl w:val="0"/>
        <w:tabs>
          <w:tab w:val="right" w:leader="dot" w:pos="5904"/>
        </w:tabs>
        <w:ind w:left="288"/>
      </w:pPr>
      <w:r w:rsidRPr="00FA4848">
        <w:t>Stonewood Subtotal</w:t>
      </w:r>
      <w:r w:rsidRPr="00FA4848">
        <w:tab/>
        <w:t>682</w:t>
      </w:r>
    </w:p>
    <w:p w:rsidR="00F94FE9" w:rsidRPr="00FA4848" w:rsidRDefault="00F94FE9" w:rsidP="00F94FE9">
      <w:pPr>
        <w:widowControl w:val="0"/>
        <w:tabs>
          <w:tab w:val="right" w:leader="dot" w:pos="5904"/>
        </w:tabs>
        <w:ind w:left="288"/>
      </w:pPr>
      <w:r w:rsidRPr="00FA4848">
        <w:t>Verdery</w:t>
      </w:r>
    </w:p>
    <w:p w:rsidR="00F94FE9" w:rsidRPr="00FA4848" w:rsidRDefault="00F94FE9" w:rsidP="00F94FE9">
      <w:pPr>
        <w:widowControl w:val="0"/>
        <w:tabs>
          <w:tab w:val="right" w:leader="dot" w:pos="5904"/>
        </w:tabs>
        <w:ind w:left="576"/>
      </w:pPr>
      <w:r w:rsidRPr="00FA4848">
        <w:t>Tract 9704</w:t>
      </w:r>
    </w:p>
    <w:p w:rsidR="00F94FE9" w:rsidRPr="00FA4848" w:rsidRDefault="00F94FE9" w:rsidP="00F94FE9">
      <w:pPr>
        <w:widowControl w:val="0"/>
        <w:tabs>
          <w:tab w:val="right" w:leader="dot" w:pos="5904"/>
        </w:tabs>
        <w:ind w:left="1152"/>
      </w:pPr>
      <w:r w:rsidRPr="00FA4848">
        <w:t xml:space="preserve">Blocks: 6005, 6007, 6008, 6009, 6010, 6011, 6012, 6013, 6014, 6016, 6017, 6018  </w:t>
      </w:r>
      <w:r w:rsidRPr="00FA4848">
        <w:tab/>
        <w:t>443</w:t>
      </w:r>
    </w:p>
    <w:p w:rsidR="00F94FE9" w:rsidRPr="00FA4848" w:rsidRDefault="00F94FE9" w:rsidP="00F94FE9">
      <w:pPr>
        <w:widowControl w:val="0"/>
        <w:tabs>
          <w:tab w:val="right" w:leader="dot" w:pos="5904"/>
        </w:tabs>
        <w:ind w:left="576"/>
      </w:pPr>
      <w:r w:rsidRPr="00FA4848">
        <w:t>Tract 9708</w:t>
      </w:r>
    </w:p>
    <w:p w:rsidR="00F94FE9" w:rsidRPr="00FA4848" w:rsidRDefault="00F94FE9" w:rsidP="00F94FE9">
      <w:pPr>
        <w:widowControl w:val="0"/>
        <w:tabs>
          <w:tab w:val="right" w:leader="dot" w:pos="5904"/>
        </w:tabs>
        <w:ind w:left="1152"/>
      </w:pPr>
      <w:r w:rsidRPr="00FA4848">
        <w:t xml:space="preserve">Blocks: 6019, 6020, 6021, 6023, 6024, 6036, 6037  </w:t>
      </w:r>
      <w:r w:rsidRPr="00FA4848">
        <w:tab/>
        <w:t>577</w:t>
      </w:r>
    </w:p>
    <w:p w:rsidR="00F94FE9" w:rsidRPr="00FA4848" w:rsidRDefault="00F94FE9" w:rsidP="00F94FE9">
      <w:pPr>
        <w:widowControl w:val="0"/>
        <w:tabs>
          <w:tab w:val="right" w:leader="dot" w:pos="5904"/>
        </w:tabs>
        <w:ind w:left="288"/>
      </w:pPr>
      <w:r w:rsidRPr="00FA4848">
        <w:t>Verdery Subtotal</w:t>
      </w:r>
      <w:r w:rsidRPr="00FA4848">
        <w:tab/>
        <w:t>1,020</w:t>
      </w:r>
    </w:p>
    <w:p w:rsidR="00F94FE9" w:rsidRPr="00FA4848" w:rsidRDefault="00F94FE9" w:rsidP="00F94FE9">
      <w:pPr>
        <w:widowControl w:val="0"/>
        <w:tabs>
          <w:tab w:val="right" w:leader="dot" w:pos="5904"/>
        </w:tabs>
        <w:ind w:left="288"/>
      </w:pPr>
      <w:r w:rsidRPr="00FA4848">
        <w:t xml:space="preserve">Ware Shoals </w:t>
      </w:r>
      <w:r w:rsidRPr="00FA4848">
        <w:tab/>
        <w:t>1,154</w:t>
      </w:r>
    </w:p>
    <w:p w:rsidR="00F94FE9" w:rsidRPr="00FA4848" w:rsidRDefault="00F94FE9" w:rsidP="00F94FE9">
      <w:pPr>
        <w:widowControl w:val="0"/>
        <w:tabs>
          <w:tab w:val="right" w:leader="dot" w:pos="5904"/>
        </w:tabs>
      </w:pPr>
      <w:r w:rsidRPr="00FA4848">
        <w:t>DISTRICT TOTAL</w:t>
      </w:r>
      <w:r w:rsidRPr="00FA4848">
        <w:tab/>
        <w:t>38,116</w:t>
      </w:r>
    </w:p>
    <w:p w:rsidR="00F94FE9" w:rsidRPr="00FA4848" w:rsidRDefault="00F94FE9" w:rsidP="00F94FE9">
      <w:pPr>
        <w:widowControl w:val="0"/>
        <w:tabs>
          <w:tab w:val="right" w:leader="dot" w:pos="5904"/>
        </w:tabs>
      </w:pPr>
      <w:r w:rsidRPr="00FA4848">
        <w:t>PERCENT VARIATION</w:t>
      </w:r>
      <w:r w:rsidRPr="00FA4848">
        <w:tab/>
        <w:t>2.185</w:t>
      </w:r>
    </w:p>
    <w:p w:rsidR="00F94FE9" w:rsidRPr="00FA4848" w:rsidRDefault="00F94FE9" w:rsidP="00F94FE9">
      <w:pPr>
        <w:widowControl w:val="0"/>
        <w:tabs>
          <w:tab w:val="right" w:leader="dot" w:pos="5904"/>
        </w:tabs>
      </w:pPr>
      <w:r w:rsidRPr="00FA4848">
        <w:t>DISTRICT 14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Greenwood County</w:t>
      </w:r>
    </w:p>
    <w:p w:rsidR="00F94FE9" w:rsidRPr="00FA4848" w:rsidRDefault="00F94FE9" w:rsidP="00F94FE9">
      <w:pPr>
        <w:widowControl w:val="0"/>
        <w:tabs>
          <w:tab w:val="right" w:leader="dot" w:pos="5904"/>
        </w:tabs>
        <w:ind w:left="288"/>
      </w:pPr>
      <w:r w:rsidRPr="00FA4848">
        <w:t>Cokesbury</w:t>
      </w:r>
    </w:p>
    <w:p w:rsidR="00F94FE9" w:rsidRPr="00FA4848" w:rsidRDefault="00F94FE9" w:rsidP="00F94FE9">
      <w:pPr>
        <w:widowControl w:val="0"/>
        <w:tabs>
          <w:tab w:val="right" w:leader="dot" w:pos="5904"/>
        </w:tabs>
        <w:ind w:left="576"/>
      </w:pPr>
      <w:r w:rsidRPr="00FA4848">
        <w:t>Tract 9701.01</w:t>
      </w:r>
    </w:p>
    <w:p w:rsidR="00F94FE9" w:rsidRPr="00FA4848" w:rsidRDefault="00F94FE9" w:rsidP="00F94FE9">
      <w:pPr>
        <w:widowControl w:val="0"/>
        <w:tabs>
          <w:tab w:val="right" w:leader="dot" w:pos="5904"/>
        </w:tabs>
        <w:ind w:left="1152"/>
      </w:pPr>
      <w:r w:rsidRPr="00FA4848">
        <w:t xml:space="preserve">Blocks: 1026, 1027, 1028, 1029, 1030, 1031, 1032, 1033, 1034, 1045, 1046, 1053, 1054, 1055  </w:t>
      </w:r>
      <w:r w:rsidRPr="00FA4848">
        <w:tab/>
        <w:t>904</w:t>
      </w:r>
    </w:p>
    <w:p w:rsidR="00F94FE9" w:rsidRPr="00FA4848" w:rsidRDefault="00F94FE9" w:rsidP="00F94FE9">
      <w:pPr>
        <w:widowControl w:val="0"/>
        <w:tabs>
          <w:tab w:val="right" w:leader="dot" w:pos="5904"/>
        </w:tabs>
        <w:ind w:left="288"/>
      </w:pPr>
      <w:r w:rsidRPr="00FA4848">
        <w:t>Cokesbury Subtotal</w:t>
      </w:r>
      <w:r w:rsidRPr="00FA4848">
        <w:tab/>
        <w:t>904</w:t>
      </w:r>
    </w:p>
    <w:p w:rsidR="00F94FE9" w:rsidRPr="00FA4848" w:rsidRDefault="00F94FE9" w:rsidP="00F94FE9">
      <w:pPr>
        <w:widowControl w:val="0"/>
        <w:tabs>
          <w:tab w:val="right" w:leader="dot" w:pos="5904"/>
        </w:tabs>
        <w:ind w:left="288"/>
      </w:pPr>
      <w:r w:rsidRPr="00FA4848">
        <w:t>Coronaca</w:t>
      </w:r>
    </w:p>
    <w:p w:rsidR="00F94FE9" w:rsidRPr="00FA4848" w:rsidRDefault="00F94FE9" w:rsidP="00F94FE9">
      <w:pPr>
        <w:widowControl w:val="0"/>
        <w:tabs>
          <w:tab w:val="right" w:leader="dot" w:pos="5904"/>
        </w:tabs>
        <w:ind w:left="576"/>
      </w:pPr>
      <w:r w:rsidRPr="00FA4848">
        <w:t>Tract 9701.01</w:t>
      </w:r>
    </w:p>
    <w:p w:rsidR="00F94FE9" w:rsidRPr="00FA4848" w:rsidRDefault="00F94FE9" w:rsidP="00F94FE9">
      <w:pPr>
        <w:widowControl w:val="0"/>
        <w:tabs>
          <w:tab w:val="right" w:leader="dot" w:pos="5904"/>
        </w:tabs>
        <w:ind w:left="1152"/>
      </w:pPr>
      <w:r w:rsidRPr="00FA4848">
        <w:t xml:space="preserve">Blocks: 1021, 1022, 1023, 1024, 1025, 1035, 1036, 1037, 1038, 1039, 1040, 1041, 1042, 1043, 1049, 1050, 1051, 1052, 1058, 1059  </w:t>
      </w:r>
      <w:r w:rsidRPr="00FA4848">
        <w:tab/>
        <w:t>486</w:t>
      </w:r>
    </w:p>
    <w:p w:rsidR="00F94FE9" w:rsidRPr="00FA4848" w:rsidRDefault="00F94FE9" w:rsidP="00F94FE9">
      <w:pPr>
        <w:widowControl w:val="0"/>
        <w:tabs>
          <w:tab w:val="right" w:leader="dot" w:pos="5904"/>
        </w:tabs>
        <w:ind w:left="576"/>
      </w:pPr>
      <w:r w:rsidRPr="00FA4848">
        <w:t>Tract 9702.01</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2033, 2034, 2035, 2036, 2037, 2038, 2039, 2040, 2041, 2042, 2043, 2044, 2045, 2046, 2047, 2064, 2065, 2066, 2069, 2072, 2073, 2074  </w:t>
      </w:r>
      <w:r w:rsidRPr="00FA4848">
        <w:tab/>
        <w:t>1,173</w:t>
      </w:r>
    </w:p>
    <w:p w:rsidR="00F94FE9" w:rsidRPr="00FA4848" w:rsidRDefault="00F94FE9" w:rsidP="00F94FE9">
      <w:pPr>
        <w:widowControl w:val="0"/>
        <w:tabs>
          <w:tab w:val="right" w:leader="dot" w:pos="5904"/>
        </w:tabs>
        <w:ind w:left="288"/>
      </w:pPr>
      <w:r w:rsidRPr="00FA4848">
        <w:t>Coronaca Subtotal</w:t>
      </w:r>
      <w:r w:rsidRPr="00FA4848">
        <w:tab/>
        <w:t>1,659</w:t>
      </w:r>
    </w:p>
    <w:p w:rsidR="00F94FE9" w:rsidRPr="00FA4848" w:rsidRDefault="00F94FE9" w:rsidP="00F94FE9">
      <w:pPr>
        <w:widowControl w:val="0"/>
        <w:tabs>
          <w:tab w:val="right" w:leader="dot" w:pos="5904"/>
        </w:tabs>
        <w:ind w:left="288"/>
      </w:pPr>
      <w:r w:rsidRPr="00FA4848">
        <w:t>Lower Lake</w:t>
      </w:r>
    </w:p>
    <w:p w:rsidR="00F94FE9" w:rsidRPr="00FA4848" w:rsidRDefault="00F94FE9" w:rsidP="00F94FE9">
      <w:pPr>
        <w:widowControl w:val="0"/>
        <w:tabs>
          <w:tab w:val="right" w:leader="dot" w:pos="5904"/>
        </w:tabs>
        <w:ind w:left="576"/>
      </w:pPr>
      <w:r w:rsidRPr="00FA4848">
        <w:t>Tract 9707.01</w:t>
      </w:r>
    </w:p>
    <w:p w:rsidR="00F94FE9" w:rsidRPr="00FA4848" w:rsidRDefault="00F94FE9" w:rsidP="00F94FE9">
      <w:pPr>
        <w:widowControl w:val="0"/>
        <w:tabs>
          <w:tab w:val="right" w:leader="dot" w:pos="5904"/>
        </w:tabs>
        <w:ind w:left="1152"/>
      </w:pPr>
      <w:r w:rsidRPr="00FA4848">
        <w:t xml:space="preserve">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  </w:t>
      </w:r>
      <w:r w:rsidRPr="00FA4848">
        <w:tab/>
        <w:t>968</w:t>
      </w:r>
    </w:p>
    <w:p w:rsidR="00F94FE9" w:rsidRPr="00FA4848" w:rsidRDefault="00F94FE9" w:rsidP="00F94FE9">
      <w:pPr>
        <w:widowControl w:val="0"/>
        <w:tabs>
          <w:tab w:val="right" w:leader="dot" w:pos="5904"/>
        </w:tabs>
        <w:ind w:left="576"/>
      </w:pPr>
      <w:r w:rsidRPr="00FA4848">
        <w:t>Tract 9707.02</w:t>
      </w:r>
    </w:p>
    <w:p w:rsidR="00F94FE9" w:rsidRPr="00FA4848" w:rsidRDefault="00F94FE9" w:rsidP="00F94FE9">
      <w:pPr>
        <w:widowControl w:val="0"/>
        <w:tabs>
          <w:tab w:val="right" w:leader="dot" w:pos="5904"/>
        </w:tabs>
        <w:ind w:left="1152"/>
      </w:pPr>
      <w:r w:rsidRPr="00FA4848">
        <w:t xml:space="preserve">Blocks: 2012, 2013, 2014, 2015  </w:t>
      </w:r>
      <w:r w:rsidRPr="00FA4848">
        <w:tab/>
        <w:t>37</w:t>
      </w:r>
    </w:p>
    <w:p w:rsidR="00F94FE9" w:rsidRPr="00FA4848" w:rsidRDefault="00F94FE9" w:rsidP="00F94FE9">
      <w:pPr>
        <w:widowControl w:val="0"/>
        <w:tabs>
          <w:tab w:val="right" w:leader="dot" w:pos="5904"/>
        </w:tabs>
        <w:ind w:left="288"/>
      </w:pPr>
      <w:r w:rsidRPr="00FA4848">
        <w:t>Lower Lake Subtotal</w:t>
      </w:r>
      <w:r w:rsidRPr="00FA4848">
        <w:tab/>
        <w:t>1,005</w:t>
      </w:r>
    </w:p>
    <w:p w:rsidR="00F94FE9" w:rsidRPr="00FA4848" w:rsidRDefault="00F94FE9" w:rsidP="00F94FE9">
      <w:pPr>
        <w:widowControl w:val="0"/>
        <w:tabs>
          <w:tab w:val="right" w:leader="dot" w:pos="5904"/>
        </w:tabs>
        <w:ind w:left="288"/>
      </w:pPr>
      <w:r w:rsidRPr="00FA4848">
        <w:t>Riley</w:t>
      </w:r>
    </w:p>
    <w:p w:rsidR="00F94FE9" w:rsidRPr="00FA4848" w:rsidRDefault="00F94FE9" w:rsidP="00F94FE9">
      <w:pPr>
        <w:widowControl w:val="0"/>
        <w:tabs>
          <w:tab w:val="right" w:leader="dot" w:pos="5904"/>
        </w:tabs>
        <w:ind w:left="576"/>
      </w:pPr>
      <w:r w:rsidRPr="00FA4848">
        <w:t>Tract 9701.01</w:t>
      </w:r>
    </w:p>
    <w:p w:rsidR="00F94FE9" w:rsidRPr="00FA4848" w:rsidRDefault="00F94FE9" w:rsidP="00F94FE9">
      <w:pPr>
        <w:widowControl w:val="0"/>
        <w:tabs>
          <w:tab w:val="right" w:leader="dot" w:pos="5904"/>
        </w:tabs>
        <w:ind w:left="1152"/>
      </w:pPr>
      <w:r w:rsidRPr="00FA4848">
        <w:t xml:space="preserve">Blocks: 1014, 1015, 1016, 1017, 1018, 1019  </w:t>
      </w:r>
      <w:r w:rsidRPr="00FA4848">
        <w:tab/>
        <w:t>178</w:t>
      </w:r>
    </w:p>
    <w:p w:rsidR="00F94FE9" w:rsidRPr="00FA4848" w:rsidRDefault="00F94FE9" w:rsidP="00F94FE9">
      <w:pPr>
        <w:widowControl w:val="0"/>
        <w:tabs>
          <w:tab w:val="right" w:leader="dot" w:pos="5904"/>
        </w:tabs>
        <w:ind w:left="576"/>
      </w:pPr>
      <w:r w:rsidRPr="00FA4848">
        <w:t>Tract 9701.02</w:t>
      </w:r>
    </w:p>
    <w:p w:rsidR="00F94FE9" w:rsidRPr="00FA4848" w:rsidRDefault="00F94FE9" w:rsidP="00F94FE9">
      <w:pPr>
        <w:widowControl w:val="0"/>
        <w:tabs>
          <w:tab w:val="right" w:leader="dot" w:pos="5904"/>
        </w:tabs>
        <w:ind w:left="1152"/>
      </w:pPr>
      <w:r w:rsidRPr="00FA4848">
        <w:t xml:space="preserve">Blocks: 2040  </w:t>
      </w:r>
      <w:r w:rsidRPr="00FA4848">
        <w:tab/>
        <w:t>0</w:t>
      </w:r>
    </w:p>
    <w:p w:rsidR="00F94FE9" w:rsidRPr="00FA4848" w:rsidRDefault="00F94FE9" w:rsidP="00F94FE9">
      <w:pPr>
        <w:widowControl w:val="0"/>
        <w:tabs>
          <w:tab w:val="right" w:leader="dot" w:pos="5904"/>
        </w:tabs>
        <w:ind w:left="288"/>
      </w:pPr>
      <w:r w:rsidRPr="00FA4848">
        <w:t>Riley Subtotal</w:t>
      </w:r>
      <w:r w:rsidRPr="00FA4848">
        <w:tab/>
        <w:t>178</w:t>
      </w:r>
    </w:p>
    <w:p w:rsidR="00F94FE9" w:rsidRPr="00FA4848" w:rsidRDefault="00F94FE9" w:rsidP="00F94FE9">
      <w:pPr>
        <w:widowControl w:val="0"/>
        <w:tabs>
          <w:tab w:val="right" w:leader="dot" w:pos="5904"/>
        </w:tabs>
        <w:ind w:left="288"/>
      </w:pPr>
      <w:r w:rsidRPr="00FA4848">
        <w:t>Rutherford</w:t>
      </w:r>
    </w:p>
    <w:p w:rsidR="00F94FE9" w:rsidRPr="00FA4848" w:rsidRDefault="00F94FE9" w:rsidP="00F94FE9">
      <w:pPr>
        <w:widowControl w:val="0"/>
        <w:tabs>
          <w:tab w:val="right" w:leader="dot" w:pos="5904"/>
        </w:tabs>
        <w:ind w:left="576"/>
      </w:pPr>
      <w:r w:rsidRPr="00FA4848">
        <w:t>Tract 9701.01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1020  </w:t>
      </w:r>
      <w:r w:rsidRPr="00FA4848">
        <w:tab/>
        <w:t>231</w:t>
      </w:r>
    </w:p>
    <w:p w:rsidR="00F94FE9" w:rsidRPr="00FA4848" w:rsidRDefault="00F94FE9" w:rsidP="00F94FE9">
      <w:pPr>
        <w:widowControl w:val="0"/>
        <w:tabs>
          <w:tab w:val="right" w:leader="dot" w:pos="5904"/>
        </w:tabs>
        <w:ind w:left="288"/>
      </w:pPr>
      <w:r w:rsidRPr="00FA4848">
        <w:t>Rutherford Subtotal</w:t>
      </w:r>
      <w:r w:rsidRPr="00FA4848">
        <w:tab/>
        <w:t>231</w:t>
      </w:r>
    </w:p>
    <w:p w:rsidR="00F94FE9" w:rsidRPr="00FA4848" w:rsidRDefault="00F94FE9" w:rsidP="00F94FE9">
      <w:pPr>
        <w:widowControl w:val="0"/>
        <w:tabs>
          <w:tab w:val="right" w:leader="dot" w:pos="5904"/>
        </w:tabs>
        <w:ind w:left="288"/>
      </w:pPr>
      <w:r w:rsidRPr="00FA4848">
        <w:t>Stonewood</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1032, 1033, 1057, 1058  </w:t>
      </w:r>
      <w:r w:rsidRPr="00FA4848">
        <w:tab/>
        <w:t>1,198</w:t>
      </w:r>
    </w:p>
    <w:p w:rsidR="00F94FE9" w:rsidRPr="00FA4848" w:rsidRDefault="00F94FE9" w:rsidP="00F94FE9">
      <w:pPr>
        <w:widowControl w:val="0"/>
        <w:tabs>
          <w:tab w:val="right" w:leader="dot" w:pos="5904"/>
        </w:tabs>
        <w:ind w:left="288"/>
      </w:pPr>
      <w:r w:rsidRPr="00FA4848">
        <w:t>Stonewood Subtotal</w:t>
      </w:r>
      <w:r w:rsidRPr="00FA4848">
        <w:tab/>
        <w:t>1,198</w:t>
      </w:r>
    </w:p>
    <w:p w:rsidR="00F94FE9" w:rsidRPr="00FA4848" w:rsidRDefault="00F94FE9" w:rsidP="00F94FE9">
      <w:pPr>
        <w:widowControl w:val="0"/>
        <w:tabs>
          <w:tab w:val="right" w:leader="dot" w:pos="5904"/>
        </w:tabs>
      </w:pPr>
      <w:r w:rsidRPr="00FA4848">
        <w:t>Laurens County</w:t>
      </w:r>
    </w:p>
    <w:p w:rsidR="00F94FE9" w:rsidRPr="00FA4848" w:rsidRDefault="00F94FE9" w:rsidP="00F94FE9">
      <w:pPr>
        <w:widowControl w:val="0"/>
        <w:tabs>
          <w:tab w:val="right" w:leader="dot" w:pos="5904"/>
        </w:tabs>
        <w:ind w:left="288"/>
      </w:pPr>
      <w:r w:rsidRPr="00FA4848">
        <w:t xml:space="preserve">Bailey </w:t>
      </w:r>
      <w:r w:rsidRPr="00FA4848">
        <w:tab/>
        <w:t>2,269</w:t>
      </w:r>
    </w:p>
    <w:p w:rsidR="00F94FE9" w:rsidRPr="00FA4848" w:rsidRDefault="00F94FE9" w:rsidP="00F94FE9">
      <w:pPr>
        <w:widowControl w:val="0"/>
        <w:tabs>
          <w:tab w:val="right" w:leader="dot" w:pos="5904"/>
        </w:tabs>
        <w:ind w:left="288"/>
      </w:pPr>
      <w:r w:rsidRPr="00FA4848">
        <w:t>Barksdale-Narnie</w:t>
      </w:r>
    </w:p>
    <w:p w:rsidR="00F94FE9" w:rsidRPr="00FA4848" w:rsidRDefault="00F94FE9" w:rsidP="00F94FE9">
      <w:pPr>
        <w:widowControl w:val="0"/>
        <w:tabs>
          <w:tab w:val="right" w:leader="dot" w:pos="5904"/>
        </w:tabs>
        <w:ind w:left="576"/>
      </w:pPr>
      <w:r w:rsidRPr="00FA4848">
        <w:t>Tract 9203.01</w:t>
      </w:r>
    </w:p>
    <w:p w:rsidR="00F94FE9" w:rsidRPr="00FA4848" w:rsidRDefault="00F94FE9" w:rsidP="00F94FE9">
      <w:pPr>
        <w:widowControl w:val="0"/>
        <w:tabs>
          <w:tab w:val="right" w:leader="dot" w:pos="5904"/>
        </w:tabs>
        <w:ind w:left="1152"/>
      </w:pPr>
      <w:r w:rsidRPr="00FA4848">
        <w:t xml:space="preserve">Blocks: 1001, 1002, 1003, 1004, 1067  </w:t>
      </w:r>
      <w:r w:rsidRPr="00FA4848">
        <w:tab/>
        <w:t>13</w:t>
      </w:r>
    </w:p>
    <w:p w:rsidR="00F94FE9" w:rsidRPr="00FA4848" w:rsidRDefault="00F94FE9" w:rsidP="00F94FE9">
      <w:pPr>
        <w:widowControl w:val="0"/>
        <w:tabs>
          <w:tab w:val="right" w:leader="dot" w:pos="5904"/>
        </w:tabs>
        <w:ind w:left="576"/>
      </w:pPr>
      <w:r w:rsidRPr="00FA4848">
        <w:t>Tract 9205.02</w:t>
      </w:r>
    </w:p>
    <w:p w:rsidR="00F94FE9" w:rsidRPr="00FA4848" w:rsidRDefault="00F94FE9" w:rsidP="00F94FE9">
      <w:pPr>
        <w:widowControl w:val="0"/>
        <w:tabs>
          <w:tab w:val="right" w:leader="dot" w:pos="5904"/>
        </w:tabs>
        <w:ind w:left="1152"/>
      </w:pPr>
      <w:r w:rsidRPr="00FA4848">
        <w:t xml:space="preserve">Blocks: 6003, 6004, 6006, 6007, 6032, 6066  </w:t>
      </w:r>
      <w:r w:rsidRPr="00FA4848">
        <w:tab/>
        <w:t>63</w:t>
      </w:r>
    </w:p>
    <w:p w:rsidR="00F94FE9" w:rsidRPr="00FA4848" w:rsidRDefault="00F94FE9" w:rsidP="00F94FE9">
      <w:pPr>
        <w:widowControl w:val="0"/>
        <w:tabs>
          <w:tab w:val="right" w:leader="dot" w:pos="5904"/>
        </w:tabs>
        <w:ind w:left="288"/>
      </w:pPr>
      <w:r w:rsidRPr="00FA4848">
        <w:t>Barksdale-Narnie Subtotal</w:t>
      </w:r>
      <w:r w:rsidRPr="00FA4848">
        <w:tab/>
        <w:t>76</w:t>
      </w:r>
    </w:p>
    <w:p w:rsidR="00F94FE9" w:rsidRPr="00FA4848" w:rsidRDefault="00F94FE9" w:rsidP="00F94FE9">
      <w:pPr>
        <w:widowControl w:val="0"/>
        <w:tabs>
          <w:tab w:val="right" w:leader="dot" w:pos="5904"/>
        </w:tabs>
        <w:ind w:left="288"/>
      </w:pPr>
      <w:r w:rsidRPr="00FA4848">
        <w:t xml:space="preserve">Brewerton </w:t>
      </w:r>
      <w:r w:rsidRPr="00FA4848">
        <w:tab/>
        <w:t>678</w:t>
      </w:r>
    </w:p>
    <w:p w:rsidR="00F94FE9" w:rsidRPr="00FA4848" w:rsidRDefault="00F94FE9" w:rsidP="00F94FE9">
      <w:pPr>
        <w:widowControl w:val="0"/>
        <w:tabs>
          <w:tab w:val="right" w:leader="dot" w:pos="5904"/>
        </w:tabs>
        <w:ind w:left="288"/>
      </w:pPr>
      <w:r w:rsidRPr="00FA4848">
        <w:t xml:space="preserve">Cross Hill </w:t>
      </w:r>
      <w:r w:rsidRPr="00FA4848">
        <w:tab/>
        <w:t>2,294</w:t>
      </w:r>
    </w:p>
    <w:p w:rsidR="00F94FE9" w:rsidRPr="00FA4848" w:rsidRDefault="00F94FE9" w:rsidP="00F94FE9">
      <w:pPr>
        <w:widowControl w:val="0"/>
        <w:tabs>
          <w:tab w:val="right" w:leader="dot" w:pos="5904"/>
        </w:tabs>
        <w:ind w:left="288"/>
      </w:pPr>
      <w:r w:rsidRPr="00FA4848">
        <w:t xml:space="preserve">Ekom </w:t>
      </w:r>
      <w:r w:rsidRPr="00FA4848">
        <w:tab/>
        <w:t>901</w:t>
      </w:r>
    </w:p>
    <w:p w:rsidR="00F94FE9" w:rsidRPr="00FA4848" w:rsidRDefault="00F94FE9" w:rsidP="00F94FE9">
      <w:pPr>
        <w:widowControl w:val="0"/>
        <w:tabs>
          <w:tab w:val="right" w:leader="dot" w:pos="5904"/>
        </w:tabs>
        <w:ind w:left="288"/>
      </w:pPr>
      <w:r w:rsidRPr="00FA4848">
        <w:t>Gray Court</w:t>
      </w:r>
    </w:p>
    <w:p w:rsidR="00F94FE9" w:rsidRPr="00FA4848" w:rsidRDefault="00F94FE9" w:rsidP="00F94FE9">
      <w:pPr>
        <w:widowControl w:val="0"/>
        <w:tabs>
          <w:tab w:val="right" w:leader="dot" w:pos="5904"/>
        </w:tabs>
        <w:ind w:left="576"/>
      </w:pPr>
      <w:r w:rsidRPr="00FA4848">
        <w:t>Tract 9201.03</w:t>
      </w:r>
    </w:p>
    <w:p w:rsidR="00F94FE9" w:rsidRPr="00FA4848" w:rsidRDefault="00F94FE9" w:rsidP="00F94FE9">
      <w:pPr>
        <w:widowControl w:val="0"/>
        <w:tabs>
          <w:tab w:val="right" w:leader="dot" w:pos="5904"/>
        </w:tabs>
        <w:ind w:left="1152"/>
      </w:pPr>
      <w:r w:rsidRPr="00FA4848">
        <w:t xml:space="preserve">Blocks: 1031, 1032, 1033, 1035, 1037, 1062, 2015, 2016, 2020, 2028, 2029, 2030, 2031, 2032, 2039, 2040, 2041, 2042, 2043, 2044, 2046, 3005, 3006  </w:t>
      </w:r>
      <w:r w:rsidRPr="00FA4848">
        <w:tab/>
        <w:t>563</w:t>
      </w:r>
    </w:p>
    <w:p w:rsidR="00F94FE9" w:rsidRPr="00FA4848" w:rsidRDefault="00F94FE9" w:rsidP="00F94FE9">
      <w:pPr>
        <w:widowControl w:val="0"/>
        <w:tabs>
          <w:tab w:val="right" w:leader="dot" w:pos="5904"/>
        </w:tabs>
        <w:ind w:left="576"/>
      </w:pPr>
      <w:r w:rsidRPr="00FA4848">
        <w:t>Tract 9201.04</w:t>
      </w:r>
    </w:p>
    <w:p w:rsidR="00F94FE9" w:rsidRPr="00FA4848" w:rsidRDefault="00F94FE9" w:rsidP="00F94FE9">
      <w:pPr>
        <w:widowControl w:val="0"/>
        <w:tabs>
          <w:tab w:val="right" w:leader="dot" w:pos="5904"/>
        </w:tabs>
        <w:ind w:left="1152"/>
      </w:pPr>
      <w:r w:rsidRPr="00FA4848">
        <w:t xml:space="preserve">Blocks: 1043, 1044, 1045  </w:t>
      </w:r>
      <w:r w:rsidRPr="00FA4848">
        <w:tab/>
        <w:t>37</w:t>
      </w:r>
    </w:p>
    <w:p w:rsidR="00F94FE9" w:rsidRPr="00FA4848" w:rsidRDefault="00F94FE9" w:rsidP="00F94FE9">
      <w:pPr>
        <w:widowControl w:val="0"/>
        <w:tabs>
          <w:tab w:val="right" w:leader="dot" w:pos="5904"/>
        </w:tabs>
        <w:ind w:left="288"/>
      </w:pPr>
      <w:r w:rsidRPr="00FA4848">
        <w:t>Gray Court Subtotal</w:t>
      </w:r>
      <w:r w:rsidRPr="00FA4848">
        <w:tab/>
        <w:t>600</w:t>
      </w:r>
    </w:p>
    <w:p w:rsidR="00F94FE9" w:rsidRPr="00FA4848" w:rsidRDefault="00F94FE9" w:rsidP="00F94FE9">
      <w:pPr>
        <w:widowControl w:val="0"/>
        <w:tabs>
          <w:tab w:val="right" w:leader="dot" w:pos="5904"/>
        </w:tabs>
        <w:ind w:left="288"/>
      </w:pPr>
      <w:r w:rsidRPr="00FA4848">
        <w:t xml:space="preserve">Greenpond </w:t>
      </w:r>
      <w:r w:rsidRPr="00FA4848">
        <w:tab/>
        <w:t>2,329</w:t>
      </w:r>
    </w:p>
    <w:p w:rsidR="00F94FE9" w:rsidRPr="00FA4848" w:rsidRDefault="00F94FE9" w:rsidP="00F94FE9">
      <w:pPr>
        <w:widowControl w:val="0"/>
        <w:tabs>
          <w:tab w:val="right" w:leader="dot" w:pos="5904"/>
        </w:tabs>
        <w:ind w:left="288"/>
      </w:pPr>
      <w:r w:rsidRPr="00FA4848">
        <w:t xml:space="preserve">Hickory Tavern </w:t>
      </w:r>
      <w:r w:rsidRPr="00FA4848">
        <w:tab/>
        <w:t>3,459</w:t>
      </w:r>
    </w:p>
    <w:p w:rsidR="00F94FE9" w:rsidRPr="00FA4848" w:rsidRDefault="00F94FE9" w:rsidP="00F94FE9">
      <w:pPr>
        <w:widowControl w:val="0"/>
        <w:tabs>
          <w:tab w:val="right" w:leader="dot" w:pos="5904"/>
        </w:tabs>
        <w:ind w:left="288"/>
      </w:pPr>
      <w:r w:rsidRPr="00FA4848">
        <w:t>Jones</w:t>
      </w:r>
    </w:p>
    <w:p w:rsidR="00F94FE9" w:rsidRPr="00FA4848" w:rsidRDefault="00F94FE9" w:rsidP="00F94FE9">
      <w:pPr>
        <w:widowControl w:val="0"/>
        <w:tabs>
          <w:tab w:val="right" w:leader="dot" w:pos="5904"/>
        </w:tabs>
        <w:ind w:left="576"/>
      </w:pPr>
      <w:r w:rsidRPr="00FA4848">
        <w:t>Tract 9201.04</w:t>
      </w:r>
    </w:p>
    <w:p w:rsidR="00F94FE9" w:rsidRPr="00FA4848" w:rsidRDefault="00F94FE9" w:rsidP="00F94FE9">
      <w:pPr>
        <w:widowControl w:val="0"/>
        <w:tabs>
          <w:tab w:val="right" w:leader="dot" w:pos="5904"/>
        </w:tabs>
        <w:ind w:left="1152"/>
      </w:pPr>
      <w:r w:rsidRPr="00FA4848">
        <w:t xml:space="preserve">Blocks: 1002, 1003, 1004, 1005, 1006, 1008, 1010, 1011, 1012, 1013, 1014, 1015, 1016, 1017, 1018, 1019, 1020, 1021, 1022, 1023, 1024, 1048, 2016  </w:t>
      </w:r>
      <w:r w:rsidRPr="00FA4848">
        <w:tab/>
        <w:t>603</w:t>
      </w:r>
    </w:p>
    <w:p w:rsidR="00F94FE9" w:rsidRPr="00FA4848" w:rsidRDefault="00F94FE9" w:rsidP="00F94FE9">
      <w:pPr>
        <w:widowControl w:val="0"/>
        <w:tabs>
          <w:tab w:val="right" w:leader="dot" w:pos="5904"/>
        </w:tabs>
        <w:ind w:left="288"/>
      </w:pPr>
      <w:r w:rsidRPr="00FA4848">
        <w:t>Jones Subtotal</w:t>
      </w:r>
      <w:r w:rsidRPr="00FA4848">
        <w:tab/>
        <w:t>603</w:t>
      </w:r>
    </w:p>
    <w:p w:rsidR="00F94FE9" w:rsidRPr="00FA4848" w:rsidRDefault="00F94FE9" w:rsidP="00F94FE9">
      <w:pPr>
        <w:widowControl w:val="0"/>
        <w:tabs>
          <w:tab w:val="right" w:leader="dot" w:pos="5904"/>
        </w:tabs>
        <w:ind w:left="288"/>
      </w:pPr>
      <w:r w:rsidRPr="00FA4848">
        <w:t xml:space="preserve">Madden </w:t>
      </w:r>
      <w:r w:rsidRPr="00FA4848">
        <w:tab/>
        <w:t>1,725</w:t>
      </w:r>
    </w:p>
    <w:p w:rsidR="00F94FE9" w:rsidRPr="00FA4848" w:rsidRDefault="00F94FE9" w:rsidP="00F94FE9">
      <w:pPr>
        <w:widowControl w:val="0"/>
        <w:tabs>
          <w:tab w:val="right" w:leader="dot" w:pos="5904"/>
        </w:tabs>
        <w:ind w:left="288"/>
      </w:pPr>
      <w:r w:rsidRPr="00FA4848">
        <w:t xml:space="preserve">Martins-Poplar Spring </w:t>
      </w:r>
      <w:r w:rsidRPr="00FA4848">
        <w:tab/>
        <w:t>1,152</w:t>
      </w:r>
    </w:p>
    <w:p w:rsidR="00F94FE9" w:rsidRPr="00FA4848" w:rsidRDefault="00F94FE9" w:rsidP="00F94FE9">
      <w:pPr>
        <w:widowControl w:val="0"/>
        <w:tabs>
          <w:tab w:val="right" w:leader="dot" w:pos="5904"/>
        </w:tabs>
        <w:ind w:left="288"/>
      </w:pPr>
      <w:r w:rsidRPr="00FA4848">
        <w:t xml:space="preserve">Mountville </w:t>
      </w:r>
      <w:r w:rsidRPr="00FA4848">
        <w:tab/>
        <w:t>947</w:t>
      </w:r>
    </w:p>
    <w:p w:rsidR="00F94FE9" w:rsidRPr="00FA4848" w:rsidRDefault="00F94FE9" w:rsidP="00F94FE9">
      <w:pPr>
        <w:widowControl w:val="0"/>
        <w:tabs>
          <w:tab w:val="right" w:leader="dot" w:pos="5904"/>
        </w:tabs>
        <w:ind w:left="288"/>
      </w:pPr>
      <w:r w:rsidRPr="00FA4848">
        <w:t xml:space="preserve">Mt. Olive </w:t>
      </w:r>
      <w:r w:rsidRPr="00FA4848">
        <w:tab/>
        <w:t>1,803</w:t>
      </w:r>
    </w:p>
    <w:p w:rsidR="00F94FE9" w:rsidRPr="00FA4848" w:rsidRDefault="00F94FE9" w:rsidP="00F94FE9">
      <w:pPr>
        <w:widowControl w:val="0"/>
        <w:tabs>
          <w:tab w:val="right" w:leader="dot" w:pos="5904"/>
        </w:tabs>
        <w:ind w:left="288"/>
      </w:pPr>
      <w:r w:rsidRPr="00FA4848">
        <w:t>Owings</w:t>
      </w:r>
    </w:p>
    <w:p w:rsidR="00F94FE9" w:rsidRPr="00FA4848" w:rsidRDefault="00F94FE9" w:rsidP="00F94FE9">
      <w:pPr>
        <w:widowControl w:val="0"/>
        <w:tabs>
          <w:tab w:val="right" w:leader="dot" w:pos="5904"/>
        </w:tabs>
        <w:ind w:left="576"/>
      </w:pPr>
      <w:r w:rsidRPr="00FA4848">
        <w:t>Tract 9201.03</w:t>
      </w:r>
    </w:p>
    <w:p w:rsidR="00F94FE9" w:rsidRPr="00FA4848" w:rsidRDefault="00F94FE9" w:rsidP="00F94FE9">
      <w:pPr>
        <w:widowControl w:val="0"/>
        <w:tabs>
          <w:tab w:val="right" w:leader="dot" w:pos="5904"/>
        </w:tabs>
        <w:ind w:left="1152"/>
      </w:pPr>
      <w:r w:rsidRPr="00FA4848">
        <w:t xml:space="preserve">Blocks: 1030, 2000, 2001, 2002, 2003, 2004, 2005, 2006, 2007, 2008, 2009, 2010, 2011, 2012, 2013, 2017, 2018, 2019, 2021, 2022, 2023, 2024, 2025, 2026, 2027, 2033, 2034, 2045, 3007, 3008  </w:t>
      </w:r>
      <w:r w:rsidRPr="00FA4848">
        <w:tab/>
        <w:t>586</w:t>
      </w:r>
    </w:p>
    <w:p w:rsidR="00F94FE9" w:rsidRPr="00FA4848" w:rsidRDefault="00F94FE9" w:rsidP="00F94FE9">
      <w:pPr>
        <w:widowControl w:val="0"/>
        <w:tabs>
          <w:tab w:val="right" w:leader="dot" w:pos="5904"/>
        </w:tabs>
        <w:ind w:left="576"/>
      </w:pPr>
      <w:r w:rsidRPr="00FA4848">
        <w:t>Tract 9201.04</w:t>
      </w:r>
    </w:p>
    <w:p w:rsidR="00F94FE9" w:rsidRPr="00FA4848" w:rsidRDefault="00F94FE9" w:rsidP="00F94FE9">
      <w:pPr>
        <w:widowControl w:val="0"/>
        <w:tabs>
          <w:tab w:val="right" w:leader="dot" w:pos="5904"/>
        </w:tabs>
        <w:ind w:left="1152"/>
      </w:pPr>
      <w:r w:rsidRPr="00FA4848">
        <w:t xml:space="preserve">Blocks: 1007, 1025, 1026, 1027, 1028, 1029, 1030, 1031, 1032, 1033, 1034, 1035, 1036, 1037, 1038, 1039, 1040, 1041, 1042, 1047  </w:t>
      </w:r>
      <w:r w:rsidRPr="00FA4848">
        <w:tab/>
        <w:t>121</w:t>
      </w:r>
    </w:p>
    <w:p w:rsidR="00F94FE9" w:rsidRPr="00FA4848" w:rsidRDefault="00F94FE9" w:rsidP="00F94FE9">
      <w:pPr>
        <w:widowControl w:val="0"/>
        <w:tabs>
          <w:tab w:val="right" w:leader="dot" w:pos="5904"/>
        </w:tabs>
        <w:ind w:left="288"/>
      </w:pPr>
      <w:r w:rsidRPr="00FA4848">
        <w:t>Owings Subtotal</w:t>
      </w:r>
      <w:r w:rsidRPr="00FA4848">
        <w:tab/>
        <w:t>707</w:t>
      </w:r>
    </w:p>
    <w:p w:rsidR="00F94FE9" w:rsidRPr="00FA4848" w:rsidRDefault="00F94FE9" w:rsidP="00F94FE9">
      <w:pPr>
        <w:widowControl w:val="0"/>
        <w:tabs>
          <w:tab w:val="right" w:leader="dot" w:pos="5904"/>
        </w:tabs>
        <w:ind w:left="288"/>
      </w:pPr>
      <w:r w:rsidRPr="00FA4848">
        <w:t xml:space="preserve">Princeton </w:t>
      </w:r>
      <w:r w:rsidRPr="00FA4848">
        <w:tab/>
        <w:t>491</w:t>
      </w:r>
    </w:p>
    <w:p w:rsidR="00F94FE9" w:rsidRPr="00FA4848" w:rsidRDefault="00F94FE9" w:rsidP="00F94FE9">
      <w:pPr>
        <w:widowControl w:val="0"/>
        <w:tabs>
          <w:tab w:val="right" w:leader="dot" w:pos="5904"/>
        </w:tabs>
        <w:ind w:left="288"/>
      </w:pPr>
      <w:r w:rsidRPr="00FA4848">
        <w:t xml:space="preserve">Trinity Ridge </w:t>
      </w:r>
      <w:r w:rsidRPr="00FA4848">
        <w:tab/>
        <w:t>1,980</w:t>
      </w:r>
    </w:p>
    <w:p w:rsidR="00F94FE9" w:rsidRPr="00FA4848" w:rsidRDefault="00F94FE9" w:rsidP="00F94FE9">
      <w:pPr>
        <w:widowControl w:val="0"/>
        <w:tabs>
          <w:tab w:val="right" w:leader="dot" w:pos="5904"/>
        </w:tabs>
        <w:ind w:left="288"/>
      </w:pPr>
      <w:r w:rsidRPr="00FA4848">
        <w:t xml:space="preserve">Ward 1 </w:t>
      </w:r>
      <w:r w:rsidRPr="00FA4848">
        <w:tab/>
        <w:t>1,054</w:t>
      </w:r>
    </w:p>
    <w:p w:rsidR="00F94FE9" w:rsidRPr="00FA4848" w:rsidRDefault="00F94FE9" w:rsidP="00F94FE9">
      <w:pPr>
        <w:widowControl w:val="0"/>
        <w:tabs>
          <w:tab w:val="right" w:leader="dot" w:pos="5904"/>
        </w:tabs>
        <w:ind w:left="288"/>
      </w:pPr>
      <w:r w:rsidRPr="00FA4848">
        <w:t>Ward 2</w:t>
      </w:r>
    </w:p>
    <w:p w:rsidR="00F94FE9" w:rsidRPr="00FA4848" w:rsidRDefault="00F94FE9" w:rsidP="00F94FE9">
      <w:pPr>
        <w:widowControl w:val="0"/>
        <w:tabs>
          <w:tab w:val="right" w:leader="dot" w:pos="5904"/>
        </w:tabs>
        <w:ind w:left="576"/>
      </w:pPr>
      <w:r w:rsidRPr="00FA4848">
        <w:t>Tract 9203.01</w:t>
      </w:r>
    </w:p>
    <w:p w:rsidR="00F94FE9" w:rsidRPr="00FA4848" w:rsidRDefault="00F94FE9" w:rsidP="00F94FE9">
      <w:pPr>
        <w:widowControl w:val="0"/>
        <w:tabs>
          <w:tab w:val="right" w:leader="dot" w:pos="5904"/>
        </w:tabs>
        <w:ind w:left="1152"/>
      </w:pPr>
      <w:r w:rsidRPr="00FA4848">
        <w:t xml:space="preserve">Blocks: 1070  </w:t>
      </w:r>
      <w:r w:rsidRPr="00FA4848">
        <w:tab/>
        <w:t>0</w:t>
      </w:r>
    </w:p>
    <w:p w:rsidR="00F94FE9" w:rsidRPr="00FA4848" w:rsidRDefault="00F94FE9" w:rsidP="00F94FE9">
      <w:pPr>
        <w:widowControl w:val="0"/>
        <w:tabs>
          <w:tab w:val="right" w:leader="dot" w:pos="5904"/>
        </w:tabs>
        <w:ind w:left="576"/>
      </w:pPr>
      <w:r w:rsidRPr="00FA4848">
        <w:t>Tract 9203.02</w:t>
      </w:r>
    </w:p>
    <w:p w:rsidR="00F94FE9" w:rsidRPr="00FA4848" w:rsidRDefault="00F94FE9" w:rsidP="00F94FE9">
      <w:pPr>
        <w:widowControl w:val="0"/>
        <w:tabs>
          <w:tab w:val="right" w:leader="dot" w:pos="5904"/>
        </w:tabs>
        <w:ind w:left="1152"/>
      </w:pPr>
      <w:r w:rsidRPr="00FA4848">
        <w:t xml:space="preserve">Blocks: 3015, 3016, 3017  </w:t>
      </w:r>
      <w:r w:rsidRPr="00FA4848">
        <w:tab/>
        <w:t>8</w:t>
      </w:r>
    </w:p>
    <w:p w:rsidR="00F94FE9" w:rsidRPr="00FA4848" w:rsidRDefault="00F94FE9" w:rsidP="00F94FE9">
      <w:pPr>
        <w:widowControl w:val="0"/>
        <w:tabs>
          <w:tab w:val="right" w:leader="dot" w:pos="5904"/>
        </w:tabs>
        <w:ind w:left="576"/>
      </w:pPr>
      <w:r w:rsidRPr="00FA4848">
        <w:t>Tract 9204</w:t>
      </w:r>
    </w:p>
    <w:p w:rsidR="00F94FE9" w:rsidRPr="00FA4848" w:rsidRDefault="00F94FE9" w:rsidP="00F94FE9">
      <w:pPr>
        <w:widowControl w:val="0"/>
        <w:tabs>
          <w:tab w:val="right" w:leader="dot" w:pos="5904"/>
        </w:tabs>
        <w:ind w:left="1152"/>
      </w:pPr>
      <w:r w:rsidRPr="00FA4848">
        <w:t xml:space="preserve">Blocks: 1014, 1016, 1018, 1021, 1023, 1024, 1025, 1026, 2001, 2002, 2003, 2004, 2005, 2006, 2007, 2008, 2009, 2010, 2011, 2012, 2013, 2014, 2015, 2017, 2018, 2019, 2022, 2027, 2028, 2029, 2030, 2031, 2032, 2033, 2035, 2036, 2037, 2038, 2053, 2054, 2093  </w:t>
      </w:r>
      <w:r w:rsidRPr="00FA4848">
        <w:tab/>
        <w:t>268</w:t>
      </w:r>
    </w:p>
    <w:p w:rsidR="00F94FE9" w:rsidRPr="00FA4848" w:rsidRDefault="00F94FE9" w:rsidP="00F94FE9">
      <w:pPr>
        <w:widowControl w:val="0"/>
        <w:tabs>
          <w:tab w:val="right" w:leader="dot" w:pos="5904"/>
        </w:tabs>
        <w:ind w:left="288"/>
      </w:pPr>
      <w:r w:rsidRPr="00FA4848">
        <w:t>Ward 2 Subtotal</w:t>
      </w:r>
      <w:r w:rsidRPr="00FA4848">
        <w:tab/>
        <w:t>276</w:t>
      </w:r>
    </w:p>
    <w:p w:rsidR="00F94FE9" w:rsidRPr="00FA4848" w:rsidRDefault="00F94FE9" w:rsidP="00F94FE9">
      <w:pPr>
        <w:widowControl w:val="0"/>
        <w:tabs>
          <w:tab w:val="right" w:leader="dot" w:pos="5904"/>
        </w:tabs>
        <w:ind w:left="288"/>
      </w:pPr>
      <w:r w:rsidRPr="00FA4848">
        <w:t>Ward 3</w:t>
      </w:r>
    </w:p>
    <w:p w:rsidR="00F94FE9" w:rsidRPr="00FA4848" w:rsidRDefault="00F94FE9" w:rsidP="00F94FE9">
      <w:pPr>
        <w:widowControl w:val="0"/>
        <w:tabs>
          <w:tab w:val="right" w:leader="dot" w:pos="5904"/>
        </w:tabs>
        <w:ind w:left="576"/>
      </w:pPr>
      <w:r w:rsidRPr="00FA4848">
        <w:t>Tract 9203.02</w:t>
      </w:r>
    </w:p>
    <w:p w:rsidR="00F94FE9" w:rsidRPr="00FA4848" w:rsidRDefault="00F94FE9" w:rsidP="00F94FE9">
      <w:pPr>
        <w:widowControl w:val="0"/>
        <w:tabs>
          <w:tab w:val="right" w:leader="dot" w:pos="5904"/>
        </w:tabs>
        <w:ind w:left="1152"/>
      </w:pPr>
      <w:r w:rsidRPr="00FA4848">
        <w:t xml:space="preserve">Blocks: 3001, 3002, 3003, 3004, 3006, 3007, 3008, 3009, 3010, 3011, 3012, 3013, 3014, 3018, 3019, 3020, 3022, 3023, 3024, 3025, 3028, 3029, 3034, 3037, 3038, 3048, 3052, 3057, 3059, 3060, 3067, 3075  </w:t>
      </w:r>
      <w:r w:rsidRPr="00FA4848">
        <w:tab/>
        <w:t>769</w:t>
      </w:r>
    </w:p>
    <w:p w:rsidR="00F94FE9" w:rsidRPr="00FA4848" w:rsidRDefault="00F94FE9" w:rsidP="00F94FE9">
      <w:pPr>
        <w:widowControl w:val="0"/>
        <w:tabs>
          <w:tab w:val="right" w:leader="dot" w:pos="5904"/>
        </w:tabs>
        <w:ind w:left="576"/>
      </w:pPr>
      <w:r w:rsidRPr="00FA4848">
        <w:t>Tract 9204</w:t>
      </w:r>
    </w:p>
    <w:p w:rsidR="00F94FE9" w:rsidRPr="00FA4848" w:rsidRDefault="00F94FE9" w:rsidP="00F94FE9">
      <w:pPr>
        <w:widowControl w:val="0"/>
        <w:tabs>
          <w:tab w:val="right" w:leader="dot" w:pos="5904"/>
        </w:tabs>
        <w:ind w:left="1152"/>
      </w:pPr>
      <w:r w:rsidRPr="00FA4848">
        <w:t xml:space="preserve">Blocks: 2000, 2050, 2051, 2052, 2094, 2095  </w:t>
      </w:r>
      <w:r w:rsidRPr="00FA4848">
        <w:tab/>
        <w:t>16</w:t>
      </w:r>
    </w:p>
    <w:p w:rsidR="00F94FE9" w:rsidRPr="00FA4848" w:rsidRDefault="00F94FE9" w:rsidP="00F94FE9">
      <w:pPr>
        <w:widowControl w:val="0"/>
        <w:tabs>
          <w:tab w:val="right" w:leader="dot" w:pos="5904"/>
        </w:tabs>
        <w:ind w:left="288"/>
      </w:pPr>
      <w:r w:rsidRPr="00FA4848">
        <w:t>Ward 3 Subtotal</w:t>
      </w:r>
      <w:r w:rsidRPr="00FA4848">
        <w:tab/>
        <w:t>785</w:t>
      </w:r>
    </w:p>
    <w:p w:rsidR="00F94FE9" w:rsidRPr="00FA4848" w:rsidRDefault="00F94FE9" w:rsidP="00F94FE9">
      <w:pPr>
        <w:widowControl w:val="0"/>
        <w:tabs>
          <w:tab w:val="right" w:leader="dot" w:pos="5904"/>
        </w:tabs>
        <w:ind w:left="288"/>
      </w:pPr>
      <w:r w:rsidRPr="00FA4848">
        <w:t xml:space="preserve">Ward 4 </w:t>
      </w:r>
      <w:r w:rsidRPr="00FA4848">
        <w:tab/>
        <w:t>1,022</w:t>
      </w:r>
    </w:p>
    <w:p w:rsidR="00F94FE9" w:rsidRPr="00FA4848" w:rsidRDefault="00F94FE9" w:rsidP="00F94FE9">
      <w:pPr>
        <w:widowControl w:val="0"/>
        <w:tabs>
          <w:tab w:val="right" w:leader="dot" w:pos="5904"/>
        </w:tabs>
        <w:ind w:left="288"/>
      </w:pPr>
      <w:r w:rsidRPr="00FA4848">
        <w:t xml:space="preserve">Ward 5 </w:t>
      </w:r>
      <w:r w:rsidRPr="00FA4848">
        <w:tab/>
        <w:t>2,198</w:t>
      </w:r>
    </w:p>
    <w:p w:rsidR="00F94FE9" w:rsidRPr="00FA4848" w:rsidRDefault="00F94FE9" w:rsidP="00F94FE9">
      <w:pPr>
        <w:widowControl w:val="0"/>
        <w:tabs>
          <w:tab w:val="right" w:leader="dot" w:pos="5904"/>
        </w:tabs>
        <w:ind w:left="288"/>
      </w:pPr>
      <w:r w:rsidRPr="00FA4848">
        <w:t>Ward 6</w:t>
      </w:r>
    </w:p>
    <w:p w:rsidR="00F94FE9" w:rsidRPr="00FA4848" w:rsidRDefault="00F94FE9" w:rsidP="00F94FE9">
      <w:pPr>
        <w:widowControl w:val="0"/>
        <w:tabs>
          <w:tab w:val="right" w:leader="dot" w:pos="5904"/>
        </w:tabs>
        <w:ind w:left="576"/>
      </w:pPr>
      <w:r w:rsidRPr="00FA4848">
        <w:t>Tract 9203.01</w:t>
      </w:r>
    </w:p>
    <w:p w:rsidR="00F94FE9" w:rsidRPr="00FA4848" w:rsidRDefault="00F94FE9" w:rsidP="00F94FE9">
      <w:pPr>
        <w:widowControl w:val="0"/>
        <w:tabs>
          <w:tab w:val="right" w:leader="dot" w:pos="5904"/>
        </w:tabs>
        <w:ind w:left="1152"/>
      </w:pPr>
      <w:r w:rsidRPr="00FA4848">
        <w:t xml:space="preserve">Blocks: 1016, 1017, 1018, 1021, 1025, 1033, 1036, 1037, 1038, 1039, 1040, 1041, 1042, 1043, 1044, 1045, 1046, 1047, 1048, 1049, 1050, 1051, 1054, 1058, 1059, 1060, 1061, 1063, 1064, 1065, 1066, 1068, 1069, 1071, 2001, 2002, 2003, 2006, 2009, 2016  </w:t>
      </w:r>
      <w:r w:rsidRPr="00FA4848">
        <w:tab/>
        <w:t>531</w:t>
      </w:r>
    </w:p>
    <w:p w:rsidR="00F94FE9" w:rsidRPr="00FA4848" w:rsidRDefault="00F94FE9" w:rsidP="00F94FE9">
      <w:pPr>
        <w:widowControl w:val="0"/>
        <w:tabs>
          <w:tab w:val="right" w:leader="dot" w:pos="5904"/>
        </w:tabs>
        <w:ind w:left="576"/>
      </w:pPr>
      <w:r w:rsidRPr="00FA4848">
        <w:t>Tract 9204</w:t>
      </w:r>
    </w:p>
    <w:p w:rsidR="00F94FE9" w:rsidRPr="00FA4848" w:rsidRDefault="00F94FE9" w:rsidP="00F94FE9">
      <w:pPr>
        <w:widowControl w:val="0"/>
        <w:tabs>
          <w:tab w:val="right" w:leader="dot" w:pos="5904"/>
        </w:tabs>
        <w:ind w:left="1152"/>
      </w:pPr>
      <w:r w:rsidRPr="00FA4848">
        <w:t xml:space="preserve">Blocks: 1007, 1012, 1013, 1019, 1020, 1022, 1027, 1028, 1029, 1030, 1031, 1032, 1033, 1034, 1037, 1038, 1039, 1042, 1052, 1053, 1054, 1056, 1057, 1058, 1059, 1062, 2016, 2020, 2021, 2023, 5007, 5009, 5013  </w:t>
      </w:r>
      <w:r w:rsidRPr="00FA4848">
        <w:tab/>
        <w:t>677</w:t>
      </w:r>
    </w:p>
    <w:p w:rsidR="00F94FE9" w:rsidRPr="00FA4848" w:rsidRDefault="00F94FE9" w:rsidP="00F94FE9">
      <w:pPr>
        <w:widowControl w:val="0"/>
        <w:tabs>
          <w:tab w:val="right" w:leader="dot" w:pos="5904"/>
        </w:tabs>
        <w:ind w:left="576"/>
      </w:pPr>
      <w:r w:rsidRPr="00FA4848">
        <w:t>Tract 9205.02</w:t>
      </w:r>
    </w:p>
    <w:p w:rsidR="00F94FE9" w:rsidRPr="00FA4848" w:rsidRDefault="00F94FE9" w:rsidP="00F94FE9">
      <w:pPr>
        <w:widowControl w:val="0"/>
        <w:tabs>
          <w:tab w:val="right" w:leader="dot" w:pos="5904"/>
        </w:tabs>
        <w:ind w:left="1152"/>
      </w:pPr>
      <w:r w:rsidRPr="00FA4848">
        <w:t xml:space="preserve">Blocks: 6005, 6010, 6017, 6018, 6019, 6020, 6021, 6023, 6024, 6025, 6027, 6028, 6029, 6030, 6031, 6033, 6034  </w:t>
      </w:r>
      <w:r w:rsidRPr="00FA4848">
        <w:tab/>
        <w:t>274</w:t>
      </w:r>
    </w:p>
    <w:p w:rsidR="00F94FE9" w:rsidRPr="00FA4848" w:rsidRDefault="00F94FE9" w:rsidP="00F94FE9">
      <w:pPr>
        <w:widowControl w:val="0"/>
        <w:tabs>
          <w:tab w:val="right" w:leader="dot" w:pos="5904"/>
        </w:tabs>
        <w:ind w:left="288"/>
      </w:pPr>
      <w:r w:rsidRPr="00FA4848">
        <w:t>Ward 6 Subtotal</w:t>
      </w:r>
      <w:r w:rsidRPr="00FA4848">
        <w:tab/>
        <w:t>1,482</w:t>
      </w:r>
    </w:p>
    <w:p w:rsidR="00F94FE9" w:rsidRPr="00FA4848" w:rsidRDefault="00F94FE9" w:rsidP="00F94FE9">
      <w:pPr>
        <w:widowControl w:val="0"/>
        <w:tabs>
          <w:tab w:val="right" w:leader="dot" w:pos="5904"/>
        </w:tabs>
        <w:ind w:left="288"/>
      </w:pPr>
      <w:r w:rsidRPr="00FA4848">
        <w:t xml:space="preserve">Waterloo </w:t>
      </w:r>
      <w:r w:rsidRPr="00FA4848">
        <w:tab/>
        <w:t>2,281</w:t>
      </w:r>
    </w:p>
    <w:p w:rsidR="00F94FE9" w:rsidRPr="00FA4848" w:rsidRDefault="00F94FE9" w:rsidP="00F94FE9">
      <w:pPr>
        <w:widowControl w:val="0"/>
        <w:tabs>
          <w:tab w:val="right" w:leader="dot" w:pos="5904"/>
        </w:tabs>
        <w:ind w:left="288"/>
      </w:pPr>
      <w:r w:rsidRPr="00FA4848">
        <w:t>Wattsville</w:t>
      </w:r>
    </w:p>
    <w:p w:rsidR="00F94FE9" w:rsidRPr="00FA4848" w:rsidRDefault="00F94FE9" w:rsidP="00F94FE9">
      <w:pPr>
        <w:widowControl w:val="0"/>
        <w:tabs>
          <w:tab w:val="right" w:leader="dot" w:pos="5904"/>
        </w:tabs>
        <w:ind w:left="576"/>
      </w:pPr>
      <w:r w:rsidRPr="00FA4848">
        <w:t>Tract 9203.02</w:t>
      </w:r>
    </w:p>
    <w:p w:rsidR="00F94FE9" w:rsidRPr="00FA4848" w:rsidRDefault="00F94FE9" w:rsidP="00F94FE9">
      <w:pPr>
        <w:widowControl w:val="0"/>
        <w:tabs>
          <w:tab w:val="right" w:leader="dot" w:pos="5904"/>
        </w:tabs>
        <w:ind w:left="1152"/>
      </w:pPr>
      <w:r w:rsidRPr="00FA4848">
        <w:t xml:space="preserve">Blocks: 2002, 2003  </w:t>
      </w:r>
      <w:r w:rsidRPr="00FA4848">
        <w:tab/>
        <w:t>65</w:t>
      </w:r>
    </w:p>
    <w:p w:rsidR="00F94FE9" w:rsidRPr="00FA4848" w:rsidRDefault="00F94FE9" w:rsidP="00F94FE9">
      <w:pPr>
        <w:widowControl w:val="0"/>
        <w:tabs>
          <w:tab w:val="right" w:leader="dot" w:pos="5904"/>
        </w:tabs>
        <w:ind w:left="576"/>
      </w:pPr>
      <w:r w:rsidRPr="00FA4848">
        <w:t>Tract 9205.02</w:t>
      </w:r>
    </w:p>
    <w:p w:rsidR="00F94FE9" w:rsidRPr="00FA4848" w:rsidRDefault="00F94FE9" w:rsidP="00F94FE9">
      <w:pPr>
        <w:widowControl w:val="0"/>
        <w:tabs>
          <w:tab w:val="right" w:leader="dot" w:pos="5904"/>
        </w:tabs>
        <w:ind w:left="1152"/>
      </w:pPr>
      <w:r w:rsidRPr="00FA4848">
        <w:t xml:space="preserve">Blocks: 1043, 3000, 3001, 3002, 3003, 3004, 3005, 3006, 3007, 3008, 3009, 3010, 3011, 3013, 3014, 3015, 3016, 3017, 3018, 3019, 3020, 3021, 3022, 3023, 3024, 3025, 3026, 3027, 3028, 4000, 4001, 4002, 4003, 4004, 4005, 4006, 4007, 4008, 4014, 4015, 4016, 5000, 5001, 5002, 5003, 5004, 5006, 5007, 5032, 5033  </w:t>
      </w:r>
      <w:r w:rsidRPr="00FA4848">
        <w:tab/>
        <w:t>1,690</w:t>
      </w:r>
    </w:p>
    <w:p w:rsidR="00F94FE9" w:rsidRPr="00FA4848" w:rsidRDefault="00F94FE9" w:rsidP="00F94FE9">
      <w:pPr>
        <w:widowControl w:val="0"/>
        <w:tabs>
          <w:tab w:val="right" w:leader="dot" w:pos="5904"/>
        </w:tabs>
        <w:ind w:left="288"/>
      </w:pPr>
      <w:r w:rsidRPr="00FA4848">
        <w:t>Wattsville Subtotal</w:t>
      </w:r>
      <w:r w:rsidRPr="00FA4848">
        <w:tab/>
        <w:t>1,755</w:t>
      </w:r>
    </w:p>
    <w:p w:rsidR="00F94FE9" w:rsidRPr="00FA4848" w:rsidRDefault="00F94FE9" w:rsidP="00F94FE9">
      <w:pPr>
        <w:widowControl w:val="0"/>
        <w:tabs>
          <w:tab w:val="right" w:leader="dot" w:pos="5904"/>
        </w:tabs>
      </w:pPr>
      <w:r w:rsidRPr="00FA4848">
        <w:t>DISTRICT TOTAL</w:t>
      </w:r>
      <w:r w:rsidRPr="00FA4848">
        <w:tab/>
        <w:t>38,042</w:t>
      </w:r>
    </w:p>
    <w:p w:rsidR="00F94FE9" w:rsidRPr="00FA4848" w:rsidRDefault="00F94FE9" w:rsidP="00F94FE9">
      <w:pPr>
        <w:widowControl w:val="0"/>
        <w:tabs>
          <w:tab w:val="right" w:leader="dot" w:pos="5904"/>
        </w:tabs>
      </w:pPr>
      <w:r w:rsidRPr="00FA4848">
        <w:t>PERCENT VARIATION</w:t>
      </w:r>
      <w:r w:rsidRPr="00FA4848">
        <w:tab/>
        <w:t>1.987</w:t>
      </w:r>
    </w:p>
    <w:p w:rsidR="00F94FE9" w:rsidRPr="00FA4848" w:rsidRDefault="00F94FE9" w:rsidP="00F94FE9">
      <w:pPr>
        <w:widowControl w:val="0"/>
        <w:tabs>
          <w:tab w:val="right" w:leader="dot" w:pos="5904"/>
        </w:tabs>
      </w:pPr>
      <w:r w:rsidRPr="00FA4848">
        <w:t>DISTRICT 15</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Berkeley County</w:t>
      </w:r>
    </w:p>
    <w:p w:rsidR="00F94FE9" w:rsidRPr="00FA4848" w:rsidRDefault="00F94FE9" w:rsidP="00F94FE9">
      <w:pPr>
        <w:widowControl w:val="0"/>
        <w:tabs>
          <w:tab w:val="right" w:leader="dot" w:pos="5904"/>
        </w:tabs>
        <w:ind w:left="288"/>
      </w:pPr>
      <w:r w:rsidRPr="00FA4848">
        <w:t>Boulder Bluff No. 2</w:t>
      </w:r>
    </w:p>
    <w:p w:rsidR="00F94FE9" w:rsidRPr="00FA4848" w:rsidRDefault="00F94FE9" w:rsidP="00F94FE9">
      <w:pPr>
        <w:widowControl w:val="0"/>
        <w:tabs>
          <w:tab w:val="right" w:leader="dot" w:pos="5904"/>
        </w:tabs>
        <w:ind w:left="576"/>
      </w:pPr>
      <w:r w:rsidRPr="00FA4848">
        <w:t>Tract 207.07</w:t>
      </w:r>
    </w:p>
    <w:p w:rsidR="00F94FE9" w:rsidRPr="00FA4848" w:rsidRDefault="00F94FE9" w:rsidP="00F94FE9">
      <w:pPr>
        <w:widowControl w:val="0"/>
        <w:tabs>
          <w:tab w:val="right" w:leader="dot" w:pos="5904"/>
        </w:tabs>
        <w:ind w:left="1152"/>
      </w:pPr>
      <w:r w:rsidRPr="00FA4848">
        <w:t xml:space="preserve">Blocks: 1073, 1074, 1075, 1076, 1078, 1079, 1081, 1082, 1083, 1086, 1101, 1102, 1103, 1104, 1118, 1121, 1122  </w:t>
      </w:r>
      <w:r w:rsidRPr="00FA4848">
        <w:tab/>
        <w:t>25</w:t>
      </w:r>
    </w:p>
    <w:p w:rsidR="00F94FE9" w:rsidRPr="00FA4848" w:rsidRDefault="00F94FE9" w:rsidP="00F94FE9">
      <w:pPr>
        <w:widowControl w:val="0"/>
        <w:tabs>
          <w:tab w:val="right" w:leader="dot" w:pos="5904"/>
        </w:tabs>
        <w:ind w:left="576"/>
      </w:pPr>
      <w:r w:rsidRPr="00FA4848">
        <w:t>Tract 207.24</w:t>
      </w:r>
    </w:p>
    <w:p w:rsidR="00F94FE9" w:rsidRPr="00FA4848" w:rsidRDefault="00F94FE9" w:rsidP="00F94FE9">
      <w:pPr>
        <w:widowControl w:val="0"/>
        <w:tabs>
          <w:tab w:val="right" w:leader="dot" w:pos="5904"/>
        </w:tabs>
        <w:ind w:left="1152"/>
      </w:pPr>
      <w:r w:rsidRPr="00FA4848">
        <w:t xml:space="preserve">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  </w:t>
      </w:r>
      <w:r w:rsidRPr="00FA4848">
        <w:tab/>
        <w:t>70</w:t>
      </w:r>
    </w:p>
    <w:p w:rsidR="00F94FE9" w:rsidRPr="00FA4848" w:rsidRDefault="00F94FE9" w:rsidP="00F94FE9">
      <w:pPr>
        <w:widowControl w:val="0"/>
        <w:tabs>
          <w:tab w:val="right" w:leader="dot" w:pos="5904"/>
        </w:tabs>
        <w:ind w:left="576"/>
      </w:pPr>
      <w:r w:rsidRPr="00FA4848">
        <w:t>Tract 208.07</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1054, 1055  </w:t>
      </w:r>
      <w:r w:rsidRPr="00FA4848">
        <w:tab/>
        <w:t>1,005</w:t>
      </w:r>
    </w:p>
    <w:p w:rsidR="00F94FE9" w:rsidRPr="00FA4848" w:rsidRDefault="00F94FE9" w:rsidP="00F94FE9">
      <w:pPr>
        <w:widowControl w:val="0"/>
        <w:tabs>
          <w:tab w:val="right" w:leader="dot" w:pos="5904"/>
        </w:tabs>
        <w:ind w:left="288"/>
      </w:pPr>
      <w:r w:rsidRPr="00FA4848">
        <w:t>Boulder Bluff No. 2 Subtotal</w:t>
      </w:r>
      <w:r w:rsidRPr="00FA4848">
        <w:tab/>
        <w:t>1,100</w:t>
      </w:r>
    </w:p>
    <w:p w:rsidR="00F94FE9" w:rsidRPr="00FA4848" w:rsidRDefault="00F94FE9" w:rsidP="00F94FE9">
      <w:pPr>
        <w:widowControl w:val="0"/>
        <w:tabs>
          <w:tab w:val="right" w:leader="dot" w:pos="5904"/>
        </w:tabs>
        <w:ind w:left="288"/>
      </w:pPr>
      <w:r w:rsidRPr="00FA4848">
        <w:t>Foster Creek</w:t>
      </w:r>
    </w:p>
    <w:p w:rsidR="00F94FE9" w:rsidRPr="00FA4848" w:rsidRDefault="00F94FE9" w:rsidP="00F94FE9">
      <w:pPr>
        <w:widowControl w:val="0"/>
        <w:tabs>
          <w:tab w:val="right" w:leader="dot" w:pos="5904"/>
        </w:tabs>
        <w:ind w:left="576"/>
      </w:pPr>
      <w:r w:rsidRPr="00FA4848">
        <w:t>Tract 208.10</w:t>
      </w:r>
    </w:p>
    <w:p w:rsidR="00F94FE9" w:rsidRPr="00FA4848" w:rsidRDefault="00F94FE9" w:rsidP="00F94FE9">
      <w:pPr>
        <w:widowControl w:val="0"/>
        <w:tabs>
          <w:tab w:val="right" w:leader="dot" w:pos="5904"/>
        </w:tabs>
        <w:ind w:left="1152"/>
      </w:pPr>
      <w:r w:rsidRPr="00FA4848">
        <w:t xml:space="preserve">Blocks: 1001, 1002, 1003, 1004, 1006, 1008, 1035, 1036, 1038, 1040, 1041, 1042, 1043, 1044, 1047, 1049  </w:t>
      </w:r>
      <w:r w:rsidRPr="00FA4848">
        <w:tab/>
        <w:t>554</w:t>
      </w:r>
    </w:p>
    <w:p w:rsidR="00F94FE9" w:rsidRPr="00FA4848" w:rsidRDefault="00F94FE9" w:rsidP="00F94FE9">
      <w:pPr>
        <w:widowControl w:val="0"/>
        <w:tabs>
          <w:tab w:val="right" w:leader="dot" w:pos="5904"/>
        </w:tabs>
        <w:ind w:left="576"/>
      </w:pPr>
      <w:r w:rsidRPr="00FA4848">
        <w:t>Tract 208.11</w:t>
      </w:r>
    </w:p>
    <w:p w:rsidR="00F94FE9" w:rsidRPr="00FA4848" w:rsidRDefault="00F94FE9" w:rsidP="00F94FE9">
      <w:pPr>
        <w:widowControl w:val="0"/>
        <w:tabs>
          <w:tab w:val="right" w:leader="dot" w:pos="5904"/>
        </w:tabs>
        <w:ind w:left="1152"/>
      </w:pPr>
      <w:r w:rsidRPr="00FA4848">
        <w:t xml:space="preserve">Blocks: 2009, 2011, 2012, 2015, 3002, 3003, 3004, 3006  </w:t>
      </w:r>
      <w:r w:rsidRPr="00FA4848">
        <w:tab/>
        <w:t>1,056</w:t>
      </w:r>
    </w:p>
    <w:p w:rsidR="00F94FE9" w:rsidRPr="00FA4848" w:rsidRDefault="00F94FE9" w:rsidP="00F94FE9">
      <w:pPr>
        <w:widowControl w:val="0"/>
        <w:tabs>
          <w:tab w:val="right" w:leader="dot" w:pos="5904"/>
        </w:tabs>
        <w:ind w:left="576"/>
      </w:pPr>
      <w:r w:rsidRPr="00FA4848">
        <w:t>Tract 208.12</w:t>
      </w:r>
    </w:p>
    <w:p w:rsidR="00F94FE9" w:rsidRPr="00FA4848" w:rsidRDefault="00F94FE9" w:rsidP="00F94FE9">
      <w:pPr>
        <w:widowControl w:val="0"/>
        <w:tabs>
          <w:tab w:val="right" w:leader="dot" w:pos="5904"/>
        </w:tabs>
        <w:ind w:left="1152"/>
      </w:pPr>
      <w:r w:rsidRPr="00FA4848">
        <w:t xml:space="preserve">Blocks: 1001, 1002, 1003, 1004, 1005, 1038, 1039, 1040, 1041, 1045, 1046, 1052, 1056  </w:t>
      </w:r>
      <w:r w:rsidRPr="00FA4848">
        <w:tab/>
        <w:t>304</w:t>
      </w:r>
    </w:p>
    <w:p w:rsidR="00F94FE9" w:rsidRPr="00FA4848" w:rsidRDefault="00F94FE9" w:rsidP="00F94FE9">
      <w:pPr>
        <w:widowControl w:val="0"/>
        <w:tabs>
          <w:tab w:val="right" w:leader="dot" w:pos="5904"/>
        </w:tabs>
        <w:ind w:left="576"/>
      </w:pPr>
      <w:r w:rsidRPr="00FA4848">
        <w:t>Tract 209.04</w:t>
      </w:r>
    </w:p>
    <w:p w:rsidR="00F94FE9" w:rsidRPr="00FA4848" w:rsidRDefault="00F94FE9" w:rsidP="00F94FE9">
      <w:pPr>
        <w:widowControl w:val="0"/>
        <w:tabs>
          <w:tab w:val="right" w:leader="dot" w:pos="5904"/>
        </w:tabs>
        <w:ind w:left="1152"/>
      </w:pPr>
      <w:r w:rsidRPr="00FA4848">
        <w:t xml:space="preserve">Blocks: 1000, 1002, 1008, 1009, 1018, 1020, 2000  </w:t>
      </w:r>
      <w:r w:rsidRPr="00FA4848">
        <w:tab/>
        <w:t>0</w:t>
      </w:r>
    </w:p>
    <w:p w:rsidR="00F94FE9" w:rsidRPr="00FA4848" w:rsidRDefault="00F94FE9" w:rsidP="00F94FE9">
      <w:pPr>
        <w:widowControl w:val="0"/>
        <w:tabs>
          <w:tab w:val="right" w:leader="dot" w:pos="5904"/>
        </w:tabs>
        <w:ind w:left="288"/>
      </w:pPr>
      <w:r w:rsidRPr="00FA4848">
        <w:t>Foster Creek Subtotal</w:t>
      </w:r>
      <w:r w:rsidRPr="00FA4848">
        <w:tab/>
        <w:t>1,914</w:t>
      </w:r>
    </w:p>
    <w:p w:rsidR="00F94FE9" w:rsidRPr="00FA4848" w:rsidRDefault="00F94FE9" w:rsidP="00F94FE9">
      <w:pPr>
        <w:widowControl w:val="0"/>
        <w:tabs>
          <w:tab w:val="right" w:leader="dot" w:pos="5904"/>
        </w:tabs>
        <w:ind w:left="288"/>
      </w:pPr>
      <w:r w:rsidRPr="00FA4848">
        <w:t>Goose Creek No. 1</w:t>
      </w:r>
    </w:p>
    <w:p w:rsidR="00F94FE9" w:rsidRPr="00FA4848" w:rsidRDefault="00F94FE9" w:rsidP="00F94FE9">
      <w:pPr>
        <w:widowControl w:val="0"/>
        <w:tabs>
          <w:tab w:val="right" w:leader="dot" w:pos="5904"/>
        </w:tabs>
        <w:ind w:left="576"/>
      </w:pPr>
      <w:r w:rsidRPr="00FA4848">
        <w:t>Tract 207.24</w:t>
      </w:r>
    </w:p>
    <w:p w:rsidR="00F94FE9" w:rsidRPr="00FA4848" w:rsidRDefault="00F94FE9" w:rsidP="00F94FE9">
      <w:pPr>
        <w:widowControl w:val="0"/>
        <w:tabs>
          <w:tab w:val="right" w:leader="dot" w:pos="5904"/>
        </w:tabs>
        <w:ind w:left="1152"/>
      </w:pPr>
      <w:r w:rsidRPr="00FA4848">
        <w:t xml:space="preserve">Blocks: 1020, 1021, 1022, 1023, 1024, 1025, 1026, 1027, 1028, 1029, 1030, 1031, 1032, 1033, 1034, 1035, 1036, 1037, 1039, 1040, 1041, 1042, 1043, 1044, 1046, 1079, 1080, 1103, 1104, 1105, 1106, 1107, 1108, 1121, 1122, 1123, 2000, 2001, 2002, 2003, 2004, 2005, 2006, 2007, 2008, 2009, 2010, 2011, 2012, 2013, 2014, 2015, 2016  </w:t>
      </w:r>
      <w:r w:rsidRPr="00FA4848">
        <w:tab/>
        <w:t>2,946</w:t>
      </w:r>
    </w:p>
    <w:p w:rsidR="00F94FE9" w:rsidRPr="00FA4848" w:rsidRDefault="00F94FE9" w:rsidP="00F94FE9">
      <w:pPr>
        <w:widowControl w:val="0"/>
        <w:tabs>
          <w:tab w:val="right" w:leader="dot" w:pos="5904"/>
        </w:tabs>
        <w:ind w:left="576"/>
      </w:pPr>
      <w:r w:rsidRPr="00FA4848">
        <w:t>Tract 207.25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2000, 2001, 2002, 2003, 2004, 2005, 2006, 2007, 2008, 2009, 2010, 2011, 2012, 2013, 2014, 2015, 2016, 2017, 2018, 2019, 3000, 3001, 3002, 3003, 3004, 3005, 3006, 3007, 3008, 3009, 3010, 3011  </w:t>
      </w:r>
      <w:r w:rsidRPr="00FA4848">
        <w:tab/>
        <w:t>1,055</w:t>
      </w:r>
    </w:p>
    <w:p w:rsidR="00F94FE9" w:rsidRPr="00FA4848" w:rsidRDefault="00F94FE9" w:rsidP="00F94FE9">
      <w:pPr>
        <w:widowControl w:val="0"/>
        <w:tabs>
          <w:tab w:val="right" w:leader="dot" w:pos="5904"/>
        </w:tabs>
        <w:ind w:left="576"/>
      </w:pPr>
      <w:r w:rsidRPr="00FA4848">
        <w:t>Tract 208.04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2000, 2001, 2002, 2003, 2004, 2005, 2006, 2007  </w:t>
      </w:r>
      <w:r w:rsidRPr="00FA4848">
        <w:tab/>
        <w:t>2,627</w:t>
      </w:r>
    </w:p>
    <w:p w:rsidR="00F94FE9" w:rsidRPr="00FA4848" w:rsidRDefault="00F94FE9" w:rsidP="00F94FE9">
      <w:pPr>
        <w:widowControl w:val="0"/>
        <w:tabs>
          <w:tab w:val="right" w:leader="dot" w:pos="5904"/>
        </w:tabs>
        <w:ind w:left="576"/>
      </w:pPr>
      <w:r w:rsidRPr="00FA4848">
        <w:t>Tract 208.08</w:t>
      </w:r>
    </w:p>
    <w:p w:rsidR="00F94FE9" w:rsidRPr="00FA4848" w:rsidRDefault="00F94FE9" w:rsidP="00F94FE9">
      <w:pPr>
        <w:widowControl w:val="0"/>
        <w:tabs>
          <w:tab w:val="right" w:leader="dot" w:pos="5904"/>
        </w:tabs>
        <w:ind w:left="1152"/>
      </w:pPr>
      <w:r w:rsidRPr="00FA4848">
        <w:t xml:space="preserve">Blocks: 1039  </w:t>
      </w:r>
      <w:r w:rsidRPr="00FA4848">
        <w:tab/>
        <w:t>0</w:t>
      </w:r>
    </w:p>
    <w:p w:rsidR="00F94FE9" w:rsidRPr="00FA4848" w:rsidRDefault="00F94FE9" w:rsidP="00F94FE9">
      <w:pPr>
        <w:widowControl w:val="0"/>
        <w:tabs>
          <w:tab w:val="right" w:leader="dot" w:pos="5904"/>
        </w:tabs>
        <w:ind w:left="576"/>
      </w:pPr>
      <w:r w:rsidRPr="00FA4848">
        <w:t>Tract 208.09</w:t>
      </w:r>
    </w:p>
    <w:p w:rsidR="00F94FE9" w:rsidRPr="00FA4848" w:rsidRDefault="00F94FE9" w:rsidP="00F94FE9">
      <w:pPr>
        <w:widowControl w:val="0"/>
        <w:tabs>
          <w:tab w:val="right" w:leader="dot" w:pos="5904"/>
        </w:tabs>
        <w:ind w:left="1152"/>
      </w:pPr>
      <w:r w:rsidRPr="00FA4848">
        <w:t xml:space="preserve">Blocks: 3007, 3008, 3009, 3010, 3011, 3012, 3013, 3014, 3015, 3016, 3017  </w:t>
      </w:r>
      <w:r w:rsidRPr="00FA4848">
        <w:tab/>
        <w:t>945</w:t>
      </w:r>
    </w:p>
    <w:p w:rsidR="00F94FE9" w:rsidRPr="00FA4848" w:rsidRDefault="00F94FE9" w:rsidP="00F94FE9">
      <w:pPr>
        <w:widowControl w:val="0"/>
        <w:tabs>
          <w:tab w:val="right" w:leader="dot" w:pos="5904"/>
        </w:tabs>
        <w:ind w:left="288"/>
      </w:pPr>
      <w:r w:rsidRPr="00FA4848">
        <w:t>Goose Creek No. 1 Subtotal</w:t>
      </w:r>
      <w:r w:rsidRPr="00FA4848">
        <w:tab/>
        <w:t>7,573</w:t>
      </w:r>
    </w:p>
    <w:p w:rsidR="00F94FE9" w:rsidRPr="00FA4848" w:rsidRDefault="00F94FE9" w:rsidP="00F94FE9">
      <w:pPr>
        <w:widowControl w:val="0"/>
        <w:tabs>
          <w:tab w:val="right" w:leader="dot" w:pos="5904"/>
        </w:tabs>
        <w:ind w:left="288"/>
      </w:pPr>
      <w:r w:rsidRPr="00FA4848">
        <w:t xml:space="preserve">Goose Creek No. 2 </w:t>
      </w:r>
      <w:r w:rsidRPr="00FA4848">
        <w:tab/>
        <w:t>6,748</w:t>
      </w:r>
    </w:p>
    <w:p w:rsidR="00F94FE9" w:rsidRPr="00FA4848" w:rsidRDefault="00F94FE9" w:rsidP="00F94FE9">
      <w:pPr>
        <w:widowControl w:val="0"/>
        <w:tabs>
          <w:tab w:val="right" w:leader="dot" w:pos="5904"/>
        </w:tabs>
        <w:ind w:left="288"/>
      </w:pPr>
      <w:r w:rsidRPr="00FA4848">
        <w:t xml:space="preserve">Hanahan No. 1 </w:t>
      </w:r>
      <w:r w:rsidRPr="00FA4848">
        <w:tab/>
        <w:t>2,914</w:t>
      </w:r>
    </w:p>
    <w:p w:rsidR="00F94FE9" w:rsidRPr="00FA4848" w:rsidRDefault="00F94FE9" w:rsidP="00F94FE9">
      <w:pPr>
        <w:widowControl w:val="0"/>
        <w:tabs>
          <w:tab w:val="right" w:leader="dot" w:pos="5904"/>
        </w:tabs>
        <w:ind w:left="288"/>
      </w:pPr>
      <w:r w:rsidRPr="00FA4848">
        <w:t>Howe Hall</w:t>
      </w:r>
    </w:p>
    <w:p w:rsidR="00F94FE9" w:rsidRPr="00FA4848" w:rsidRDefault="00F94FE9" w:rsidP="00F94FE9">
      <w:pPr>
        <w:widowControl w:val="0"/>
        <w:tabs>
          <w:tab w:val="right" w:leader="dot" w:pos="5904"/>
        </w:tabs>
        <w:ind w:left="576"/>
      </w:pPr>
      <w:r w:rsidRPr="00FA4848">
        <w:t>Tract 208.08</w:t>
      </w:r>
    </w:p>
    <w:p w:rsidR="00F94FE9" w:rsidRPr="00FA4848" w:rsidRDefault="00F94FE9" w:rsidP="00F94FE9">
      <w:pPr>
        <w:widowControl w:val="0"/>
        <w:tabs>
          <w:tab w:val="right" w:leader="dot" w:pos="5904"/>
        </w:tabs>
        <w:ind w:left="1152"/>
      </w:pPr>
      <w:r w:rsidRPr="00FA4848">
        <w:t xml:space="preserve">Blocks: 1000, 1021, 1038  </w:t>
      </w:r>
      <w:r w:rsidRPr="00FA4848">
        <w:tab/>
        <w:t>131</w:t>
      </w:r>
    </w:p>
    <w:p w:rsidR="00F94FE9" w:rsidRPr="00FA4848" w:rsidRDefault="00F94FE9" w:rsidP="00F94FE9">
      <w:pPr>
        <w:widowControl w:val="0"/>
        <w:tabs>
          <w:tab w:val="right" w:leader="dot" w:pos="5904"/>
        </w:tabs>
        <w:ind w:left="576"/>
      </w:pPr>
      <w:r w:rsidRPr="00FA4848">
        <w:t>Tract 208.09</w:t>
      </w:r>
    </w:p>
    <w:p w:rsidR="00F94FE9" w:rsidRPr="00FA4848" w:rsidRDefault="00F94FE9" w:rsidP="00F94FE9">
      <w:pPr>
        <w:widowControl w:val="0"/>
        <w:tabs>
          <w:tab w:val="right" w:leader="dot" w:pos="5904"/>
        </w:tabs>
        <w:ind w:left="1152"/>
      </w:pPr>
      <w:r w:rsidRPr="00FA4848">
        <w:t xml:space="preserve">Blocks: 3018  </w:t>
      </w:r>
      <w:r w:rsidRPr="00FA4848">
        <w:tab/>
        <w:t>1</w:t>
      </w:r>
    </w:p>
    <w:p w:rsidR="00F94FE9" w:rsidRPr="00FA4848" w:rsidRDefault="00F94FE9" w:rsidP="00F94FE9">
      <w:pPr>
        <w:widowControl w:val="0"/>
        <w:tabs>
          <w:tab w:val="right" w:leader="dot" w:pos="5904"/>
        </w:tabs>
        <w:ind w:left="288"/>
      </w:pPr>
      <w:r w:rsidRPr="00FA4848">
        <w:t>Howe Hall Subtotal</w:t>
      </w:r>
      <w:r w:rsidRPr="00FA4848">
        <w:tab/>
        <w:t>132</w:t>
      </w:r>
    </w:p>
    <w:p w:rsidR="00F94FE9" w:rsidRPr="00FA4848" w:rsidRDefault="00F94FE9" w:rsidP="00F94FE9">
      <w:pPr>
        <w:widowControl w:val="0"/>
        <w:tabs>
          <w:tab w:val="right" w:leader="dot" w:pos="5904"/>
        </w:tabs>
        <w:ind w:left="288"/>
      </w:pPr>
      <w:r w:rsidRPr="00FA4848">
        <w:t xml:space="preserve">Pimlico </w:t>
      </w:r>
      <w:r w:rsidRPr="00FA4848">
        <w:tab/>
        <w:t>2,301</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Deer Park 2A</w:t>
      </w:r>
    </w:p>
    <w:p w:rsidR="00F94FE9" w:rsidRPr="00FA4848" w:rsidRDefault="00F94FE9" w:rsidP="00F94FE9">
      <w:pPr>
        <w:widowControl w:val="0"/>
        <w:tabs>
          <w:tab w:val="right" w:leader="dot" w:pos="5904"/>
        </w:tabs>
        <w:ind w:left="576"/>
      </w:pPr>
      <w:r w:rsidRPr="00FA4848">
        <w:t>Tract 31.14</w:t>
      </w:r>
    </w:p>
    <w:p w:rsidR="00F94FE9" w:rsidRPr="00FA4848" w:rsidRDefault="00F94FE9" w:rsidP="00F94FE9">
      <w:pPr>
        <w:widowControl w:val="0"/>
        <w:tabs>
          <w:tab w:val="right" w:leader="dot" w:pos="5904"/>
        </w:tabs>
        <w:ind w:left="1152"/>
      </w:pPr>
      <w:r w:rsidRPr="00FA4848">
        <w:t xml:space="preserve">Blocks: 1027, 1028, 1029, 1030, 1031, 1032, 1033, 1034, 1035, 2006, 2007, 2008, 3000, 3001, 3003, 3004, 3005, 3006, 3007, 3008, 3009  </w:t>
      </w:r>
      <w:r w:rsidRPr="00FA4848">
        <w:tab/>
        <w:t>3,345</w:t>
      </w:r>
    </w:p>
    <w:p w:rsidR="00F94FE9" w:rsidRPr="00FA4848" w:rsidRDefault="00F94FE9" w:rsidP="00F94FE9">
      <w:pPr>
        <w:widowControl w:val="0"/>
        <w:tabs>
          <w:tab w:val="right" w:leader="dot" w:pos="5904"/>
        </w:tabs>
        <w:ind w:left="288"/>
      </w:pPr>
      <w:r w:rsidRPr="00FA4848">
        <w:t>Deer Park 2A Subtotal</w:t>
      </w:r>
      <w:r w:rsidRPr="00FA4848">
        <w:tab/>
        <w:t>3,345</w:t>
      </w:r>
    </w:p>
    <w:p w:rsidR="00F94FE9" w:rsidRPr="00FA4848" w:rsidRDefault="00F94FE9" w:rsidP="00F94FE9">
      <w:pPr>
        <w:widowControl w:val="0"/>
        <w:tabs>
          <w:tab w:val="right" w:leader="dot" w:pos="5904"/>
        </w:tabs>
        <w:ind w:left="288"/>
      </w:pPr>
      <w:r w:rsidRPr="00FA4848">
        <w:t>Deer Park 2B</w:t>
      </w:r>
    </w:p>
    <w:p w:rsidR="00F94FE9" w:rsidRPr="00FA4848" w:rsidRDefault="00F94FE9" w:rsidP="00F94FE9">
      <w:pPr>
        <w:widowControl w:val="0"/>
        <w:tabs>
          <w:tab w:val="right" w:leader="dot" w:pos="5904"/>
        </w:tabs>
        <w:ind w:left="576"/>
      </w:pPr>
      <w:r w:rsidRPr="00FA4848">
        <w:t>Tract 31.14</w:t>
      </w:r>
    </w:p>
    <w:p w:rsidR="00F94FE9" w:rsidRPr="00FA4848" w:rsidRDefault="00F94FE9" w:rsidP="00F94FE9">
      <w:pPr>
        <w:widowControl w:val="0"/>
        <w:tabs>
          <w:tab w:val="right" w:leader="dot" w:pos="5904"/>
        </w:tabs>
        <w:ind w:left="1152"/>
      </w:pPr>
      <w:r w:rsidRPr="00FA4848">
        <w:t xml:space="preserve">Blocks: 1023, 1024, 1025, 1026, 1037, 1039, 1040, 1041, 1042, 1043, 1044, 1045, 1046, 1047, 1049, 1050, 1051, 1052, 1053, 1054, 1055, 1057, 1058, 1059, 1060, 1061, 1062, 1063, 1064, 1065, 1066, 1067, 1068, 1069, 1070, 1071, 1072, 1073, 1074, 1075, 1076, 3002, 3016, 3017, 3018, 3019, 3020, 3021  </w:t>
      </w:r>
      <w:r w:rsidRPr="00FA4848">
        <w:tab/>
        <w:t>1,492</w:t>
      </w:r>
    </w:p>
    <w:p w:rsidR="00F94FE9" w:rsidRPr="00FA4848" w:rsidRDefault="00F94FE9" w:rsidP="00F94FE9">
      <w:pPr>
        <w:widowControl w:val="0"/>
        <w:tabs>
          <w:tab w:val="right" w:leader="dot" w:pos="5904"/>
        </w:tabs>
        <w:ind w:left="288"/>
      </w:pPr>
      <w:r w:rsidRPr="00FA4848">
        <w:t>Deer Park 2B Subtotal</w:t>
      </w:r>
      <w:r w:rsidRPr="00FA4848">
        <w:tab/>
        <w:t>1,492</w:t>
      </w:r>
    </w:p>
    <w:p w:rsidR="00F94FE9" w:rsidRPr="00FA4848" w:rsidRDefault="00F94FE9" w:rsidP="00F94FE9">
      <w:pPr>
        <w:widowControl w:val="0"/>
        <w:tabs>
          <w:tab w:val="right" w:leader="dot" w:pos="5904"/>
        </w:tabs>
        <w:ind w:left="288"/>
      </w:pPr>
      <w:r w:rsidRPr="00FA4848">
        <w:t>Deer Park 3</w:t>
      </w:r>
    </w:p>
    <w:p w:rsidR="00F94FE9" w:rsidRPr="00FA4848" w:rsidRDefault="00F94FE9" w:rsidP="00F94FE9">
      <w:pPr>
        <w:widowControl w:val="0"/>
        <w:tabs>
          <w:tab w:val="right" w:leader="dot" w:pos="5904"/>
        </w:tabs>
        <w:ind w:left="576"/>
      </w:pPr>
      <w:r w:rsidRPr="00FA4848">
        <w:t>Tract 31.13</w:t>
      </w:r>
    </w:p>
    <w:p w:rsidR="00F94FE9" w:rsidRPr="00FA4848" w:rsidRDefault="00F94FE9" w:rsidP="00F94FE9">
      <w:pPr>
        <w:widowControl w:val="0"/>
        <w:tabs>
          <w:tab w:val="right" w:leader="dot" w:pos="5904"/>
        </w:tabs>
        <w:ind w:left="1152"/>
      </w:pPr>
      <w:r w:rsidRPr="00FA4848">
        <w:t xml:space="preserve">Blocks: 1007, 1008, 1009, 1010, 1011, 1015, 1016, 1017, 2000, 2001, 2002, 2003, 2004, 2005, 2006, 2007, 2008, 2009, 2010, 2011, 2012, 2013, 2014, 2015, 2016, 2017, 2018, 2019, 2020, 2021, 2022, 2023, 2024, 2025, 2026, 2027, 2028, 2029, 2030, 2031, 2032, 2033, 2034, 2035  </w:t>
      </w:r>
      <w:r w:rsidRPr="00FA4848">
        <w:tab/>
        <w:t>2,333</w:t>
      </w:r>
    </w:p>
    <w:p w:rsidR="00F94FE9" w:rsidRPr="00FA4848" w:rsidRDefault="00F94FE9" w:rsidP="00F94FE9">
      <w:pPr>
        <w:widowControl w:val="0"/>
        <w:tabs>
          <w:tab w:val="right" w:leader="dot" w:pos="5904"/>
        </w:tabs>
        <w:ind w:left="576"/>
      </w:pPr>
      <w:r w:rsidRPr="00FA4848">
        <w:t>Tract 31.14</w:t>
      </w:r>
    </w:p>
    <w:p w:rsidR="00F94FE9" w:rsidRPr="00FA4848" w:rsidRDefault="00F94FE9" w:rsidP="00F94FE9">
      <w:pPr>
        <w:widowControl w:val="0"/>
        <w:tabs>
          <w:tab w:val="right" w:leader="dot" w:pos="5904"/>
        </w:tabs>
        <w:ind w:left="1152"/>
      </w:pPr>
      <w:r w:rsidRPr="00FA4848">
        <w:t xml:space="preserve">Blocks: 1048  </w:t>
      </w:r>
      <w:r w:rsidRPr="00FA4848">
        <w:tab/>
        <w:t>0</w:t>
      </w:r>
    </w:p>
    <w:p w:rsidR="00F94FE9" w:rsidRPr="00FA4848" w:rsidRDefault="00F94FE9" w:rsidP="00F94FE9">
      <w:pPr>
        <w:widowControl w:val="0"/>
        <w:tabs>
          <w:tab w:val="right" w:leader="dot" w:pos="5904"/>
        </w:tabs>
        <w:ind w:left="288"/>
      </w:pPr>
      <w:r w:rsidRPr="00FA4848">
        <w:t>Deer Park 3 Subtotal</w:t>
      </w:r>
      <w:r w:rsidRPr="00FA4848">
        <w:tab/>
        <w:t>2,333</w:t>
      </w:r>
    </w:p>
    <w:p w:rsidR="00F94FE9" w:rsidRPr="00FA4848" w:rsidRDefault="00F94FE9" w:rsidP="00F94FE9">
      <w:pPr>
        <w:widowControl w:val="0"/>
        <w:tabs>
          <w:tab w:val="right" w:leader="dot" w:pos="5904"/>
        </w:tabs>
        <w:ind w:left="288"/>
      </w:pPr>
      <w:r w:rsidRPr="00FA4848">
        <w:t>North Charleston 27</w:t>
      </w:r>
    </w:p>
    <w:p w:rsidR="00F94FE9" w:rsidRPr="00FA4848" w:rsidRDefault="00F94FE9" w:rsidP="00F94FE9">
      <w:pPr>
        <w:widowControl w:val="0"/>
        <w:tabs>
          <w:tab w:val="right" w:leader="dot" w:pos="5904"/>
        </w:tabs>
        <w:ind w:left="576"/>
      </w:pPr>
      <w:r w:rsidRPr="00FA4848">
        <w:t>Tract 31.05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1025, 1026, 1029, 1033, 1034, 1037, 1041, 1042, 1043, 1067  </w:t>
      </w:r>
      <w:r w:rsidRPr="00FA4848">
        <w:tab/>
        <w:t>1,824</w:t>
      </w:r>
    </w:p>
    <w:p w:rsidR="00F94FE9" w:rsidRPr="00FA4848" w:rsidRDefault="00F94FE9" w:rsidP="00F94FE9">
      <w:pPr>
        <w:widowControl w:val="0"/>
        <w:tabs>
          <w:tab w:val="right" w:leader="dot" w:pos="5904"/>
        </w:tabs>
        <w:ind w:left="288"/>
      </w:pPr>
      <w:r w:rsidRPr="00FA4848">
        <w:t>North Charleston 27 Subtotal</w:t>
      </w:r>
      <w:r w:rsidRPr="00FA4848">
        <w:tab/>
        <w:t>1,824</w:t>
      </w:r>
    </w:p>
    <w:p w:rsidR="00F94FE9" w:rsidRPr="00FA4848" w:rsidRDefault="00F94FE9" w:rsidP="00F94FE9">
      <w:pPr>
        <w:widowControl w:val="0"/>
        <w:tabs>
          <w:tab w:val="right" w:leader="dot" w:pos="5904"/>
        </w:tabs>
        <w:ind w:left="288"/>
      </w:pPr>
      <w:r w:rsidRPr="00FA4848">
        <w:t xml:space="preserve">North Charleston 28 </w:t>
      </w:r>
      <w:r w:rsidRPr="00FA4848">
        <w:tab/>
        <w:t>2,203</w:t>
      </w:r>
    </w:p>
    <w:p w:rsidR="00F94FE9" w:rsidRPr="00FA4848" w:rsidRDefault="00F94FE9" w:rsidP="00F94FE9">
      <w:pPr>
        <w:widowControl w:val="0"/>
        <w:tabs>
          <w:tab w:val="right" w:leader="dot" w:pos="5904"/>
        </w:tabs>
        <w:ind w:left="288"/>
      </w:pPr>
      <w:r w:rsidRPr="00FA4848">
        <w:t xml:space="preserve">North Charleston 29 </w:t>
      </w:r>
      <w:r w:rsidRPr="00FA4848">
        <w:tab/>
        <w:t>2,746</w:t>
      </w:r>
    </w:p>
    <w:p w:rsidR="00F94FE9" w:rsidRPr="00FA4848" w:rsidRDefault="00F94FE9" w:rsidP="00F94FE9">
      <w:pPr>
        <w:widowControl w:val="0"/>
        <w:tabs>
          <w:tab w:val="right" w:leader="dot" w:pos="5904"/>
        </w:tabs>
      </w:pPr>
      <w:r w:rsidRPr="00FA4848">
        <w:t>DISTRICT TOTAL</w:t>
      </w:r>
      <w:r w:rsidRPr="00FA4848">
        <w:tab/>
        <w:t>36,625</w:t>
      </w:r>
    </w:p>
    <w:p w:rsidR="00F94FE9" w:rsidRPr="00FA4848" w:rsidRDefault="00F94FE9" w:rsidP="00F94FE9">
      <w:pPr>
        <w:widowControl w:val="0"/>
        <w:tabs>
          <w:tab w:val="right" w:leader="dot" w:pos="5904"/>
        </w:tabs>
      </w:pPr>
      <w:r w:rsidRPr="00FA4848">
        <w:t>PERCENT VARIATION</w:t>
      </w:r>
      <w:r w:rsidRPr="00FA4848">
        <w:tab/>
        <w:t>-1.812</w:t>
      </w:r>
    </w:p>
    <w:p w:rsidR="00F94FE9" w:rsidRPr="00FA4848" w:rsidRDefault="00F94FE9" w:rsidP="00F94FE9">
      <w:pPr>
        <w:widowControl w:val="0"/>
        <w:tabs>
          <w:tab w:val="right" w:leader="dot" w:pos="5904"/>
        </w:tabs>
      </w:pPr>
      <w:r w:rsidRPr="00FA4848">
        <w:t>DISTRICT 16</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Bells Crossing</w:t>
      </w:r>
    </w:p>
    <w:p w:rsidR="00F94FE9" w:rsidRPr="00FA4848" w:rsidRDefault="00F94FE9" w:rsidP="00F94FE9">
      <w:pPr>
        <w:widowControl w:val="0"/>
        <w:tabs>
          <w:tab w:val="right" w:leader="dot" w:pos="5904"/>
        </w:tabs>
        <w:ind w:left="576"/>
      </w:pPr>
      <w:r w:rsidRPr="00FA4848">
        <w:t>Tract 30.09</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2051  </w:t>
      </w:r>
      <w:r w:rsidRPr="00FA4848">
        <w:tab/>
        <w:t>1,537</w:t>
      </w:r>
    </w:p>
    <w:p w:rsidR="00F94FE9" w:rsidRPr="00FA4848" w:rsidRDefault="00F94FE9" w:rsidP="00F94FE9">
      <w:pPr>
        <w:widowControl w:val="0"/>
        <w:tabs>
          <w:tab w:val="right" w:leader="dot" w:pos="5904"/>
        </w:tabs>
        <w:ind w:left="288"/>
      </w:pPr>
      <w:r w:rsidRPr="00FA4848">
        <w:t>Bells Crossing Subtotal</w:t>
      </w:r>
      <w:r w:rsidRPr="00FA4848">
        <w:tab/>
        <w:t>1,537</w:t>
      </w:r>
    </w:p>
    <w:p w:rsidR="00F94FE9" w:rsidRPr="00FA4848" w:rsidRDefault="00F94FE9" w:rsidP="00F94FE9">
      <w:pPr>
        <w:widowControl w:val="0"/>
        <w:tabs>
          <w:tab w:val="right" w:leader="dot" w:pos="5904"/>
        </w:tabs>
        <w:ind w:left="288"/>
      </w:pPr>
      <w:r w:rsidRPr="00FA4848">
        <w:t xml:space="preserve">Fountain Inn 1 </w:t>
      </w:r>
      <w:r w:rsidRPr="00FA4848">
        <w:tab/>
        <w:t>4,156</w:t>
      </w:r>
    </w:p>
    <w:p w:rsidR="00F94FE9" w:rsidRPr="00FA4848" w:rsidRDefault="00F94FE9" w:rsidP="00F94FE9">
      <w:pPr>
        <w:widowControl w:val="0"/>
        <w:tabs>
          <w:tab w:val="right" w:leader="dot" w:pos="5904"/>
        </w:tabs>
        <w:ind w:left="288"/>
      </w:pPr>
      <w:r w:rsidRPr="00FA4848">
        <w:t xml:space="preserve">Fountain Inn 2 </w:t>
      </w:r>
      <w:r w:rsidRPr="00FA4848">
        <w:tab/>
        <w:t>2,229</w:t>
      </w:r>
    </w:p>
    <w:p w:rsidR="00F94FE9" w:rsidRPr="00FA4848" w:rsidRDefault="00F94FE9" w:rsidP="00F94FE9">
      <w:pPr>
        <w:widowControl w:val="0"/>
        <w:tabs>
          <w:tab w:val="right" w:leader="dot" w:pos="5904"/>
        </w:tabs>
        <w:ind w:left="288"/>
      </w:pPr>
      <w:r w:rsidRPr="00FA4848">
        <w:t>Hillcrest 2</w:t>
      </w:r>
    </w:p>
    <w:p w:rsidR="00F94FE9" w:rsidRPr="00FA4848" w:rsidRDefault="00F94FE9" w:rsidP="00F94FE9">
      <w:pPr>
        <w:widowControl w:val="0"/>
        <w:tabs>
          <w:tab w:val="right" w:leader="dot" w:pos="5904"/>
        </w:tabs>
        <w:ind w:left="576"/>
      </w:pPr>
      <w:r w:rsidRPr="00FA4848">
        <w:t>Tract 30.09</w:t>
      </w:r>
    </w:p>
    <w:p w:rsidR="00F94FE9" w:rsidRPr="00FA4848" w:rsidRDefault="00F94FE9" w:rsidP="00F94FE9">
      <w:pPr>
        <w:widowControl w:val="0"/>
        <w:tabs>
          <w:tab w:val="right" w:leader="dot" w:pos="5904"/>
        </w:tabs>
        <w:ind w:left="1152"/>
      </w:pPr>
      <w:r w:rsidRPr="00FA4848">
        <w:t xml:space="preserve">Blocks: 2013  </w:t>
      </w:r>
      <w:r w:rsidRPr="00FA4848">
        <w:tab/>
        <w:t>42</w:t>
      </w:r>
    </w:p>
    <w:p w:rsidR="00F94FE9" w:rsidRPr="00FA4848" w:rsidRDefault="00F94FE9" w:rsidP="00F94FE9">
      <w:pPr>
        <w:widowControl w:val="0"/>
        <w:tabs>
          <w:tab w:val="right" w:leader="dot" w:pos="5904"/>
        </w:tabs>
        <w:ind w:left="576"/>
      </w:pPr>
      <w:r w:rsidRPr="00FA4848">
        <w:t>Tract 30.10</w:t>
      </w:r>
    </w:p>
    <w:p w:rsidR="00F94FE9" w:rsidRPr="00FA4848" w:rsidRDefault="00F94FE9" w:rsidP="00F94FE9">
      <w:pPr>
        <w:widowControl w:val="0"/>
        <w:tabs>
          <w:tab w:val="right" w:leader="dot" w:pos="5904"/>
        </w:tabs>
        <w:ind w:left="1152"/>
      </w:pPr>
      <w:r w:rsidRPr="00FA4848">
        <w:t xml:space="preserve">Blocks: 2000  </w:t>
      </w:r>
      <w:r w:rsidRPr="00FA4848">
        <w:tab/>
        <w:t>12</w:t>
      </w:r>
    </w:p>
    <w:p w:rsidR="00F94FE9" w:rsidRPr="00FA4848" w:rsidRDefault="00F94FE9" w:rsidP="00F94FE9">
      <w:pPr>
        <w:widowControl w:val="0"/>
        <w:tabs>
          <w:tab w:val="right" w:leader="dot" w:pos="5904"/>
        </w:tabs>
        <w:ind w:left="288"/>
      </w:pPr>
      <w:r w:rsidRPr="00FA4848">
        <w:t>Hillcrest 2 Subtotal</w:t>
      </w:r>
      <w:r w:rsidRPr="00FA4848">
        <w:tab/>
        <w:t>54</w:t>
      </w:r>
    </w:p>
    <w:p w:rsidR="00F94FE9" w:rsidRPr="00FA4848" w:rsidRDefault="00F94FE9" w:rsidP="00F94FE9">
      <w:pPr>
        <w:widowControl w:val="0"/>
        <w:tabs>
          <w:tab w:val="right" w:leader="dot" w:pos="5904"/>
        </w:tabs>
        <w:ind w:left="288"/>
      </w:pPr>
      <w:r w:rsidRPr="00FA4848">
        <w:t>Pineview</w:t>
      </w:r>
    </w:p>
    <w:p w:rsidR="00F94FE9" w:rsidRPr="00FA4848" w:rsidRDefault="00F94FE9" w:rsidP="00F94FE9">
      <w:pPr>
        <w:widowControl w:val="0"/>
        <w:tabs>
          <w:tab w:val="right" w:leader="dot" w:pos="5904"/>
        </w:tabs>
        <w:ind w:left="576"/>
      </w:pPr>
      <w:r w:rsidRPr="00FA4848">
        <w:t>Tract 31.03</w:t>
      </w:r>
    </w:p>
    <w:p w:rsidR="00F94FE9" w:rsidRPr="00FA4848" w:rsidRDefault="00F94FE9" w:rsidP="00F94FE9">
      <w:pPr>
        <w:widowControl w:val="0"/>
        <w:tabs>
          <w:tab w:val="right" w:leader="dot" w:pos="5904"/>
        </w:tabs>
        <w:ind w:left="1152"/>
      </w:pPr>
      <w:r w:rsidRPr="00FA4848">
        <w:t xml:space="preserve">Blocks: 1051  </w:t>
      </w:r>
      <w:r w:rsidRPr="00FA4848">
        <w:tab/>
        <w:t>7</w:t>
      </w:r>
    </w:p>
    <w:p w:rsidR="00F94FE9" w:rsidRPr="00FA4848" w:rsidRDefault="00F94FE9" w:rsidP="00F94FE9">
      <w:pPr>
        <w:widowControl w:val="0"/>
        <w:tabs>
          <w:tab w:val="right" w:leader="dot" w:pos="5904"/>
        </w:tabs>
        <w:ind w:left="288"/>
      </w:pPr>
      <w:r w:rsidRPr="00FA4848">
        <w:t>Pineview Subtotal</w:t>
      </w:r>
      <w:r w:rsidRPr="00FA4848">
        <w:tab/>
        <w:t>7</w:t>
      </w:r>
    </w:p>
    <w:p w:rsidR="00F94FE9" w:rsidRPr="00FA4848" w:rsidRDefault="00F94FE9" w:rsidP="00F94FE9">
      <w:pPr>
        <w:widowControl w:val="0"/>
        <w:tabs>
          <w:tab w:val="right" w:leader="dot" w:pos="5904"/>
        </w:tabs>
        <w:ind w:left="288"/>
      </w:pPr>
      <w:r w:rsidRPr="00FA4848">
        <w:t>Raintree</w:t>
      </w:r>
    </w:p>
    <w:p w:rsidR="00F94FE9" w:rsidRPr="00FA4848" w:rsidRDefault="00F94FE9" w:rsidP="00F94FE9">
      <w:pPr>
        <w:widowControl w:val="0"/>
        <w:tabs>
          <w:tab w:val="right" w:leader="dot" w:pos="5904"/>
        </w:tabs>
        <w:ind w:left="576"/>
      </w:pPr>
      <w:r w:rsidRPr="00FA4848">
        <w:t>Tract 31.01</w:t>
      </w:r>
    </w:p>
    <w:p w:rsidR="00F94FE9" w:rsidRPr="00FA4848" w:rsidRDefault="00F94FE9" w:rsidP="00F94FE9">
      <w:pPr>
        <w:widowControl w:val="0"/>
        <w:tabs>
          <w:tab w:val="right" w:leader="dot" w:pos="5904"/>
        </w:tabs>
        <w:ind w:left="1152"/>
      </w:pPr>
      <w:r w:rsidRPr="00FA4848">
        <w:t xml:space="preserve">Blocks: 2025, 2027, 2067, 2068, 2069, 2070  </w:t>
      </w:r>
      <w:r w:rsidRPr="00FA4848">
        <w:tab/>
        <w:t>0</w:t>
      </w:r>
    </w:p>
    <w:p w:rsidR="00F94FE9" w:rsidRPr="00FA4848" w:rsidRDefault="00F94FE9" w:rsidP="00F94FE9">
      <w:pPr>
        <w:widowControl w:val="0"/>
        <w:tabs>
          <w:tab w:val="right" w:leader="dot" w:pos="5904"/>
        </w:tabs>
        <w:ind w:left="576"/>
      </w:pPr>
      <w:r w:rsidRPr="00FA4848">
        <w:t>Tract 31.03</w:t>
      </w:r>
    </w:p>
    <w:p w:rsidR="00F94FE9" w:rsidRPr="00FA4848" w:rsidRDefault="00F94FE9" w:rsidP="00F94FE9">
      <w:pPr>
        <w:widowControl w:val="0"/>
        <w:tabs>
          <w:tab w:val="right" w:leader="dot" w:pos="5904"/>
        </w:tabs>
        <w:ind w:left="1152"/>
      </w:pPr>
      <w:r w:rsidRPr="00FA4848">
        <w:t xml:space="preserve">Blocks: 1000, 1001, 1004, 1011, 1018, 1052, 1091  </w:t>
      </w:r>
      <w:r w:rsidRPr="00FA4848">
        <w:tab/>
        <w:t>1</w:t>
      </w:r>
    </w:p>
    <w:p w:rsidR="00F94FE9" w:rsidRPr="00FA4848" w:rsidRDefault="00F94FE9" w:rsidP="00F94FE9">
      <w:pPr>
        <w:widowControl w:val="0"/>
        <w:tabs>
          <w:tab w:val="right" w:leader="dot" w:pos="5904"/>
        </w:tabs>
        <w:ind w:left="288"/>
      </w:pPr>
      <w:r w:rsidRPr="00FA4848">
        <w:t>Raintree Subtotal</w:t>
      </w:r>
      <w:r w:rsidRPr="00FA4848">
        <w:tab/>
        <w:t>1</w:t>
      </w:r>
    </w:p>
    <w:p w:rsidR="00F94FE9" w:rsidRPr="00FA4848" w:rsidRDefault="00F94FE9" w:rsidP="00F94FE9">
      <w:pPr>
        <w:widowControl w:val="0"/>
        <w:tabs>
          <w:tab w:val="right" w:leader="dot" w:pos="5904"/>
        </w:tabs>
        <w:ind w:left="288"/>
      </w:pPr>
      <w:r w:rsidRPr="00FA4848">
        <w:t>Simpsonville 3</w:t>
      </w:r>
    </w:p>
    <w:p w:rsidR="00F94FE9" w:rsidRPr="00FA4848" w:rsidRDefault="00F94FE9" w:rsidP="00F94FE9">
      <w:pPr>
        <w:widowControl w:val="0"/>
        <w:tabs>
          <w:tab w:val="right" w:leader="dot" w:pos="5904"/>
        </w:tabs>
        <w:ind w:left="576"/>
      </w:pPr>
      <w:r w:rsidRPr="00FA4848">
        <w:t>Tract 30.11</w:t>
      </w:r>
    </w:p>
    <w:p w:rsidR="00F94FE9" w:rsidRPr="00FA4848" w:rsidRDefault="00F94FE9" w:rsidP="00F94FE9">
      <w:pPr>
        <w:widowControl w:val="0"/>
        <w:tabs>
          <w:tab w:val="right" w:leader="dot" w:pos="5904"/>
        </w:tabs>
        <w:ind w:left="1152"/>
      </w:pPr>
      <w:r w:rsidRPr="00FA4848">
        <w:t xml:space="preserve">Blocks: 1008, 1009, 1010, 1012, 1013, 1014, 1015, 1016, 1049, 1050, 1051, 1052, 1053, 1055, 1072  </w:t>
      </w:r>
      <w:r w:rsidRPr="00FA4848">
        <w:tab/>
        <w:t>199</w:t>
      </w:r>
    </w:p>
    <w:p w:rsidR="00F94FE9" w:rsidRPr="00FA4848" w:rsidRDefault="00F94FE9" w:rsidP="00F94FE9">
      <w:pPr>
        <w:widowControl w:val="0"/>
        <w:tabs>
          <w:tab w:val="right" w:leader="dot" w:pos="5904"/>
        </w:tabs>
        <w:ind w:left="288"/>
      </w:pPr>
      <w:r w:rsidRPr="00FA4848">
        <w:t>Simpsonville 3 Subtotal</w:t>
      </w:r>
      <w:r w:rsidRPr="00FA4848">
        <w:tab/>
        <w:t>199</w:t>
      </w:r>
    </w:p>
    <w:p w:rsidR="00F94FE9" w:rsidRPr="00FA4848" w:rsidRDefault="00F94FE9" w:rsidP="00F94FE9">
      <w:pPr>
        <w:widowControl w:val="0"/>
        <w:tabs>
          <w:tab w:val="right" w:leader="dot" w:pos="5904"/>
        </w:tabs>
        <w:ind w:left="288"/>
      </w:pPr>
      <w:r w:rsidRPr="00FA4848">
        <w:t>Simpsonville 5</w:t>
      </w:r>
    </w:p>
    <w:p w:rsidR="00F94FE9" w:rsidRPr="00FA4848" w:rsidRDefault="00F94FE9" w:rsidP="00F94FE9">
      <w:pPr>
        <w:widowControl w:val="0"/>
        <w:tabs>
          <w:tab w:val="right" w:leader="dot" w:pos="5904"/>
        </w:tabs>
        <w:ind w:left="576"/>
      </w:pPr>
      <w:r w:rsidRPr="00FA4848">
        <w:t>Tract 30.05</w:t>
      </w:r>
    </w:p>
    <w:p w:rsidR="00F94FE9" w:rsidRPr="00FA4848" w:rsidRDefault="00F94FE9" w:rsidP="00F94FE9">
      <w:pPr>
        <w:widowControl w:val="0"/>
        <w:tabs>
          <w:tab w:val="right" w:leader="dot" w:pos="5904"/>
        </w:tabs>
        <w:ind w:left="1152"/>
      </w:pPr>
      <w:r w:rsidRPr="00FA4848">
        <w:t xml:space="preserve">Blocks: 1046, 1047, 1048, 1049, 1050, 1051, 1052, 1053, 1054, 1055, 1056, 1057, 1058, 1059, 1060, 1061  </w:t>
      </w:r>
      <w:r w:rsidRPr="00FA4848">
        <w:tab/>
        <w:t>75</w:t>
      </w:r>
    </w:p>
    <w:p w:rsidR="00F94FE9" w:rsidRPr="00FA4848" w:rsidRDefault="00F94FE9" w:rsidP="00F94FE9">
      <w:pPr>
        <w:widowControl w:val="0"/>
        <w:tabs>
          <w:tab w:val="right" w:leader="dot" w:pos="5904"/>
        </w:tabs>
        <w:ind w:left="576"/>
      </w:pPr>
      <w:r w:rsidRPr="00FA4848">
        <w:t>Tract 30.11</w:t>
      </w:r>
    </w:p>
    <w:p w:rsidR="00F94FE9" w:rsidRPr="00FA4848" w:rsidRDefault="00F94FE9" w:rsidP="00F94FE9">
      <w:pPr>
        <w:widowControl w:val="0"/>
        <w:tabs>
          <w:tab w:val="right" w:leader="dot" w:pos="5904"/>
        </w:tabs>
        <w:ind w:left="1152"/>
      </w:pPr>
      <w:r w:rsidRPr="00FA4848">
        <w:t xml:space="preserve">Blocks: 1024, 1025, 1026, 1027, 1028, 1029, 1030, 1031, 1032, 1033, 1034, 1035, 1036, 1037, 1039, 1040, 1041, 1042, 1043, 1044, 1045, 1046, 1061, 1062, 1063, 1068, 1069, 1070, 1073, 1074, 1075  </w:t>
      </w:r>
      <w:r w:rsidRPr="00FA4848">
        <w:tab/>
        <w:t>1,722</w:t>
      </w:r>
    </w:p>
    <w:p w:rsidR="00F94FE9" w:rsidRPr="00FA4848" w:rsidRDefault="00F94FE9" w:rsidP="00F94FE9">
      <w:pPr>
        <w:widowControl w:val="0"/>
        <w:tabs>
          <w:tab w:val="right" w:leader="dot" w:pos="5904"/>
        </w:tabs>
        <w:ind w:left="576"/>
      </w:pPr>
      <w:r w:rsidRPr="00FA4848">
        <w:t>Tract 31.01</w:t>
      </w:r>
    </w:p>
    <w:p w:rsidR="00F94FE9" w:rsidRPr="00FA4848" w:rsidRDefault="00F94FE9" w:rsidP="00F94FE9">
      <w:pPr>
        <w:widowControl w:val="0"/>
        <w:tabs>
          <w:tab w:val="right" w:leader="dot" w:pos="5904"/>
        </w:tabs>
        <w:ind w:left="1152"/>
      </w:pPr>
      <w:r w:rsidRPr="00FA4848">
        <w:t xml:space="preserve">Blocks: 1000, 1001, 1005, 1006, 1007, 1010, 2014, 2018, 2019, 2020, 2021, 2024, 2026, 2028, 2029  </w:t>
      </w:r>
      <w:r w:rsidRPr="00FA4848">
        <w:tab/>
        <w:t>710</w:t>
      </w:r>
    </w:p>
    <w:p w:rsidR="00F94FE9" w:rsidRPr="00FA4848" w:rsidRDefault="00F94FE9" w:rsidP="00F94FE9">
      <w:pPr>
        <w:widowControl w:val="0"/>
        <w:tabs>
          <w:tab w:val="right" w:leader="dot" w:pos="5904"/>
        </w:tabs>
        <w:ind w:left="288"/>
      </w:pPr>
      <w:r w:rsidRPr="00FA4848">
        <w:t>Simpsonville 5 Subtotal</w:t>
      </w:r>
      <w:r w:rsidRPr="00FA4848">
        <w:tab/>
        <w:t>2,507</w:t>
      </w:r>
    </w:p>
    <w:p w:rsidR="00F94FE9" w:rsidRPr="00FA4848" w:rsidRDefault="00F94FE9" w:rsidP="00F94FE9">
      <w:pPr>
        <w:widowControl w:val="0"/>
        <w:tabs>
          <w:tab w:val="right" w:leader="dot" w:pos="5904"/>
        </w:tabs>
        <w:ind w:left="288"/>
      </w:pPr>
      <w:r w:rsidRPr="00FA4848">
        <w:t>Simpsonville 6</w:t>
      </w:r>
    </w:p>
    <w:p w:rsidR="00F94FE9" w:rsidRPr="00FA4848" w:rsidRDefault="00F94FE9" w:rsidP="00F94FE9">
      <w:pPr>
        <w:widowControl w:val="0"/>
        <w:tabs>
          <w:tab w:val="right" w:leader="dot" w:pos="5904"/>
        </w:tabs>
        <w:ind w:left="576"/>
      </w:pPr>
      <w:r w:rsidRPr="00FA4848">
        <w:t>Tract 30.13</w:t>
      </w:r>
    </w:p>
    <w:p w:rsidR="00F94FE9" w:rsidRPr="00FA4848" w:rsidRDefault="00F94FE9" w:rsidP="00F94FE9">
      <w:pPr>
        <w:widowControl w:val="0"/>
        <w:tabs>
          <w:tab w:val="right" w:leader="dot" w:pos="5904"/>
        </w:tabs>
        <w:ind w:left="1152"/>
      </w:pPr>
      <w:r w:rsidRPr="00FA4848">
        <w:t xml:space="preserve">Blocks: 2027, 2028  </w:t>
      </w:r>
      <w:r w:rsidRPr="00FA4848">
        <w:tab/>
        <w:t>0</w:t>
      </w:r>
    </w:p>
    <w:p w:rsidR="00F94FE9" w:rsidRPr="00FA4848" w:rsidRDefault="00F94FE9" w:rsidP="00F94FE9">
      <w:pPr>
        <w:widowControl w:val="0"/>
        <w:tabs>
          <w:tab w:val="right" w:leader="dot" w:pos="5904"/>
        </w:tabs>
        <w:ind w:left="288"/>
      </w:pPr>
      <w:r w:rsidRPr="00FA4848">
        <w:t>Simpsonville 6 Subtotal</w:t>
      </w:r>
      <w:r w:rsidRPr="00FA4848">
        <w:tab/>
        <w:t>0</w:t>
      </w:r>
    </w:p>
    <w:p w:rsidR="00F94FE9" w:rsidRPr="00FA4848" w:rsidRDefault="00F94FE9" w:rsidP="00F94FE9">
      <w:pPr>
        <w:widowControl w:val="0"/>
        <w:tabs>
          <w:tab w:val="right" w:leader="dot" w:pos="5904"/>
        </w:tabs>
        <w:ind w:left="288"/>
      </w:pPr>
      <w:r w:rsidRPr="00FA4848">
        <w:t xml:space="preserve">Sycamore </w:t>
      </w:r>
      <w:r w:rsidRPr="00FA4848">
        <w:tab/>
        <w:t>2,014</w:t>
      </w:r>
    </w:p>
    <w:p w:rsidR="00F94FE9" w:rsidRPr="00FA4848" w:rsidRDefault="00F94FE9" w:rsidP="00F94FE9">
      <w:pPr>
        <w:widowControl w:val="0"/>
        <w:tabs>
          <w:tab w:val="right" w:leader="dot" w:pos="5904"/>
        </w:tabs>
        <w:ind w:left="288"/>
      </w:pPr>
      <w:r w:rsidRPr="00FA4848">
        <w:t>Walnut Springs</w:t>
      </w:r>
    </w:p>
    <w:p w:rsidR="00F94FE9" w:rsidRPr="00FA4848" w:rsidRDefault="00F94FE9" w:rsidP="00F94FE9">
      <w:pPr>
        <w:widowControl w:val="0"/>
        <w:tabs>
          <w:tab w:val="right" w:leader="dot" w:pos="5904"/>
        </w:tabs>
        <w:ind w:left="576"/>
      </w:pPr>
      <w:r w:rsidRPr="00FA4848">
        <w:t>Tract 30.09</w:t>
      </w:r>
    </w:p>
    <w:p w:rsidR="00F94FE9" w:rsidRPr="00FA4848" w:rsidRDefault="00F94FE9" w:rsidP="00F94FE9">
      <w:pPr>
        <w:widowControl w:val="0"/>
        <w:tabs>
          <w:tab w:val="right" w:leader="dot" w:pos="5904"/>
        </w:tabs>
        <w:ind w:left="1152"/>
      </w:pPr>
      <w:r w:rsidRPr="00FA4848">
        <w:t xml:space="preserve">Blocks: 1022, 1023, 1024, 1025, 1026, 1027, 1028, 1031, 1033, 1034, 1035, 1036, 1037, 1038, 1039, 1040, 1041, 1042, 1043, 1044, 1045, 1046, 1047, 2030, 2031, 2032, 2033, 2034, 2035, 2036, 2037, 2038, 2039, 2040, 2041, 2042, 2043, 2044, 2045, 2046, 2047, 2048, 2049, 2050, 2052  </w:t>
      </w:r>
      <w:r w:rsidRPr="00FA4848">
        <w:tab/>
        <w:t>916</w:t>
      </w:r>
    </w:p>
    <w:p w:rsidR="00F94FE9" w:rsidRPr="00FA4848" w:rsidRDefault="00F94FE9" w:rsidP="00F94FE9">
      <w:pPr>
        <w:widowControl w:val="0"/>
        <w:tabs>
          <w:tab w:val="right" w:leader="dot" w:pos="5904"/>
        </w:tabs>
        <w:ind w:left="288"/>
      </w:pPr>
      <w:r w:rsidRPr="00FA4848">
        <w:t>Walnut Springs Subtotal</w:t>
      </w:r>
      <w:r w:rsidRPr="00FA4848">
        <w:tab/>
        <w:t>916</w:t>
      </w:r>
    </w:p>
    <w:p w:rsidR="00F94FE9" w:rsidRPr="00FA4848" w:rsidRDefault="00F94FE9" w:rsidP="00F94FE9">
      <w:pPr>
        <w:widowControl w:val="0"/>
        <w:tabs>
          <w:tab w:val="right" w:leader="dot" w:pos="5904"/>
        </w:tabs>
      </w:pPr>
      <w:r w:rsidRPr="00FA4848">
        <w:t>Laurens County</w:t>
      </w:r>
    </w:p>
    <w:p w:rsidR="00F94FE9" w:rsidRPr="00FA4848" w:rsidRDefault="00F94FE9" w:rsidP="00F94FE9">
      <w:pPr>
        <w:widowControl w:val="0"/>
        <w:tabs>
          <w:tab w:val="right" w:leader="dot" w:pos="5904"/>
        </w:tabs>
        <w:ind w:left="288"/>
      </w:pPr>
      <w:r w:rsidRPr="00FA4848">
        <w:t>Barksdale-Narnie</w:t>
      </w:r>
    </w:p>
    <w:p w:rsidR="00F94FE9" w:rsidRPr="00FA4848" w:rsidRDefault="00F94FE9" w:rsidP="00F94FE9">
      <w:pPr>
        <w:widowControl w:val="0"/>
        <w:tabs>
          <w:tab w:val="right" w:leader="dot" w:pos="5904"/>
        </w:tabs>
        <w:ind w:left="576"/>
      </w:pPr>
      <w:r w:rsidRPr="00FA4848">
        <w:t>Tract 9201.03</w:t>
      </w:r>
    </w:p>
    <w:p w:rsidR="00F94FE9" w:rsidRPr="00FA4848" w:rsidRDefault="00F94FE9" w:rsidP="00F94FE9">
      <w:pPr>
        <w:widowControl w:val="0"/>
        <w:tabs>
          <w:tab w:val="right" w:leader="dot" w:pos="5904"/>
        </w:tabs>
        <w:ind w:left="1152"/>
      </w:pPr>
      <w:r w:rsidRPr="00FA4848">
        <w:t xml:space="preserve">Blocks: 1000, 1001, 1002, 1003, 1004, 1005, 1006, 1007, 1008, 1038, 1039, 1040, 1041, 1042, 1043, 1044, 1045, 1068  </w:t>
      </w:r>
      <w:r w:rsidRPr="00FA4848">
        <w:tab/>
        <w:t>601</w:t>
      </w:r>
    </w:p>
    <w:p w:rsidR="00F94FE9" w:rsidRPr="00FA4848" w:rsidRDefault="00F94FE9" w:rsidP="00F94FE9">
      <w:pPr>
        <w:widowControl w:val="0"/>
        <w:tabs>
          <w:tab w:val="right" w:leader="dot" w:pos="5904"/>
        </w:tabs>
        <w:ind w:left="576"/>
      </w:pPr>
      <w:r w:rsidRPr="00FA4848">
        <w:t>Tract 9205.02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1041, 1042, 1044, 1045, 1046, 1047, 1048, 1052, 1053, 1054, 1055, 1056, 1069, 1070, 1071, 6000, 6001, 6002, 6008  </w:t>
      </w:r>
      <w:r w:rsidRPr="00FA4848">
        <w:tab/>
        <w:t>870</w:t>
      </w:r>
    </w:p>
    <w:p w:rsidR="00F94FE9" w:rsidRPr="00FA4848" w:rsidRDefault="00F94FE9" w:rsidP="00F94FE9">
      <w:pPr>
        <w:widowControl w:val="0"/>
        <w:tabs>
          <w:tab w:val="right" w:leader="dot" w:pos="5904"/>
        </w:tabs>
        <w:ind w:left="288"/>
      </w:pPr>
      <w:r w:rsidRPr="00FA4848">
        <w:t>Barksdale-Narnie Subtotal</w:t>
      </w:r>
      <w:r w:rsidRPr="00FA4848">
        <w:tab/>
        <w:t>1,471</w:t>
      </w:r>
    </w:p>
    <w:p w:rsidR="00F94FE9" w:rsidRPr="00FA4848" w:rsidRDefault="00F94FE9" w:rsidP="00F94FE9">
      <w:pPr>
        <w:widowControl w:val="0"/>
        <w:tabs>
          <w:tab w:val="right" w:leader="dot" w:pos="5904"/>
        </w:tabs>
        <w:ind w:left="288"/>
      </w:pPr>
      <w:r w:rsidRPr="00FA4848">
        <w:t>Clinton Mill</w:t>
      </w:r>
    </w:p>
    <w:p w:rsidR="00F94FE9" w:rsidRPr="00FA4848" w:rsidRDefault="00F94FE9" w:rsidP="00F94FE9">
      <w:pPr>
        <w:widowControl w:val="0"/>
        <w:tabs>
          <w:tab w:val="right" w:leader="dot" w:pos="5904"/>
        </w:tabs>
        <w:ind w:left="576"/>
      </w:pPr>
      <w:r w:rsidRPr="00FA4848">
        <w:t>Tract 9206</w:t>
      </w:r>
    </w:p>
    <w:p w:rsidR="00F94FE9" w:rsidRPr="00FA4848" w:rsidRDefault="00F94FE9" w:rsidP="00F94FE9">
      <w:pPr>
        <w:widowControl w:val="0"/>
        <w:tabs>
          <w:tab w:val="right" w:leader="dot" w:pos="5904"/>
        </w:tabs>
        <w:ind w:left="1152"/>
      </w:pPr>
      <w:r w:rsidRPr="00FA4848">
        <w:t xml:space="preserve">Blocks: 3087, 3089, 3090, 3091, 3092, 4006, 4007, 4008, 4038  </w:t>
      </w:r>
      <w:r w:rsidRPr="00FA4848">
        <w:tab/>
        <w:t>24</w:t>
      </w:r>
    </w:p>
    <w:p w:rsidR="00F94FE9" w:rsidRPr="00FA4848" w:rsidRDefault="00F94FE9" w:rsidP="00F94FE9">
      <w:pPr>
        <w:widowControl w:val="0"/>
        <w:tabs>
          <w:tab w:val="right" w:leader="dot" w:pos="5904"/>
        </w:tabs>
        <w:ind w:left="576"/>
      </w:pPr>
      <w:r w:rsidRPr="00FA4848">
        <w:t>Tract 9207</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4020, 4021, 4024, 4025  </w:t>
      </w:r>
      <w:r w:rsidRPr="00FA4848">
        <w:tab/>
        <w:t>2,440</w:t>
      </w:r>
    </w:p>
    <w:p w:rsidR="00F94FE9" w:rsidRPr="00FA4848" w:rsidRDefault="00F94FE9" w:rsidP="00F94FE9">
      <w:pPr>
        <w:widowControl w:val="0"/>
        <w:tabs>
          <w:tab w:val="right" w:leader="dot" w:pos="5904"/>
        </w:tabs>
        <w:ind w:left="288"/>
      </w:pPr>
      <w:r w:rsidRPr="00FA4848">
        <w:t>Clinton Mill Subtotal</w:t>
      </w:r>
      <w:r w:rsidRPr="00FA4848">
        <w:tab/>
        <w:t>2,464</w:t>
      </w:r>
    </w:p>
    <w:p w:rsidR="00F94FE9" w:rsidRPr="00FA4848" w:rsidRDefault="00F94FE9" w:rsidP="00F94FE9">
      <w:pPr>
        <w:widowControl w:val="0"/>
        <w:tabs>
          <w:tab w:val="right" w:leader="dot" w:pos="5904"/>
        </w:tabs>
        <w:ind w:left="288"/>
      </w:pPr>
      <w:r w:rsidRPr="00FA4848">
        <w:t>Clinton No. 1</w:t>
      </w:r>
    </w:p>
    <w:p w:rsidR="00F94FE9" w:rsidRPr="00FA4848" w:rsidRDefault="00F94FE9" w:rsidP="00F94FE9">
      <w:pPr>
        <w:widowControl w:val="0"/>
        <w:tabs>
          <w:tab w:val="right" w:leader="dot" w:pos="5904"/>
        </w:tabs>
        <w:ind w:left="576"/>
      </w:pPr>
      <w:r w:rsidRPr="00FA4848">
        <w:t>Tract 9206</w:t>
      </w:r>
    </w:p>
    <w:p w:rsidR="00F94FE9" w:rsidRPr="00FA4848" w:rsidRDefault="00F94FE9" w:rsidP="00F94FE9">
      <w:pPr>
        <w:widowControl w:val="0"/>
        <w:tabs>
          <w:tab w:val="right" w:leader="dot" w:pos="5904"/>
        </w:tabs>
        <w:ind w:left="1152"/>
      </w:pPr>
      <w:r w:rsidRPr="00FA4848">
        <w:t xml:space="preserve">Blocks: 2028, 2029, 2037, 2038, 3088, 4000, 4001, 4002, 4003, 4005, 4009, 4010, 4011, 4012, 4013, 4014, 4015, 4016, 4019, 4020, 4022, 4035, 4036, 4037  </w:t>
      </w:r>
      <w:r w:rsidRPr="00FA4848">
        <w:tab/>
        <w:t>934</w:t>
      </w:r>
    </w:p>
    <w:p w:rsidR="00F94FE9" w:rsidRPr="00FA4848" w:rsidRDefault="00F94FE9" w:rsidP="00F94FE9">
      <w:pPr>
        <w:widowControl w:val="0"/>
        <w:tabs>
          <w:tab w:val="right" w:leader="dot" w:pos="5904"/>
        </w:tabs>
        <w:ind w:left="288"/>
      </w:pPr>
      <w:r w:rsidRPr="00FA4848">
        <w:t>Clinton No. 1 Subtotal</w:t>
      </w:r>
      <w:r w:rsidRPr="00FA4848">
        <w:tab/>
        <w:t>934</w:t>
      </w:r>
    </w:p>
    <w:p w:rsidR="00F94FE9" w:rsidRPr="00FA4848" w:rsidRDefault="00F94FE9" w:rsidP="00F94FE9">
      <w:pPr>
        <w:widowControl w:val="0"/>
        <w:tabs>
          <w:tab w:val="right" w:leader="dot" w:pos="5904"/>
        </w:tabs>
        <w:ind w:left="288"/>
      </w:pPr>
      <w:r w:rsidRPr="00FA4848">
        <w:t>Clinton No. 2</w:t>
      </w:r>
    </w:p>
    <w:p w:rsidR="00F94FE9" w:rsidRPr="00FA4848" w:rsidRDefault="00F94FE9" w:rsidP="00F94FE9">
      <w:pPr>
        <w:widowControl w:val="0"/>
        <w:tabs>
          <w:tab w:val="right" w:leader="dot" w:pos="5904"/>
        </w:tabs>
        <w:ind w:left="576"/>
      </w:pPr>
      <w:r w:rsidRPr="00FA4848">
        <w:t>Tract 9206</w:t>
      </w:r>
    </w:p>
    <w:p w:rsidR="00F94FE9" w:rsidRPr="00FA4848" w:rsidRDefault="00F94FE9" w:rsidP="00F94FE9">
      <w:pPr>
        <w:widowControl w:val="0"/>
        <w:tabs>
          <w:tab w:val="right" w:leader="dot" w:pos="5904"/>
        </w:tabs>
        <w:ind w:left="1152"/>
      </w:pPr>
      <w:r w:rsidRPr="00FA4848">
        <w:t xml:space="preserve">Blocks: 3097  </w:t>
      </w:r>
      <w:r w:rsidRPr="00FA4848">
        <w:tab/>
        <w:t>0</w:t>
      </w:r>
    </w:p>
    <w:p w:rsidR="00F94FE9" w:rsidRPr="00FA4848" w:rsidRDefault="00F94FE9" w:rsidP="00F94FE9">
      <w:pPr>
        <w:widowControl w:val="0"/>
        <w:tabs>
          <w:tab w:val="right" w:leader="dot" w:pos="5904"/>
        </w:tabs>
        <w:ind w:left="576"/>
      </w:pPr>
      <w:r w:rsidRPr="00FA4848">
        <w:t>Tract 9207</w:t>
      </w:r>
    </w:p>
    <w:p w:rsidR="00F94FE9" w:rsidRPr="00FA4848" w:rsidRDefault="00F94FE9" w:rsidP="00F94FE9">
      <w:pPr>
        <w:widowControl w:val="0"/>
        <w:tabs>
          <w:tab w:val="right" w:leader="dot" w:pos="5904"/>
        </w:tabs>
        <w:ind w:left="1152"/>
      </w:pPr>
      <w:r w:rsidRPr="00FA4848">
        <w:t xml:space="preserve">Blocks: 4000, 4001, 4002, 4003, 4004, 4005, 4006, 4007, 4008, 4010, 4011, 4013, 4041, 4042, 4043, 4044, 4046  </w:t>
      </w:r>
      <w:r w:rsidRPr="00FA4848">
        <w:tab/>
        <w:t>240</w:t>
      </w:r>
    </w:p>
    <w:p w:rsidR="00F94FE9" w:rsidRPr="00FA4848" w:rsidRDefault="00F94FE9" w:rsidP="00F94FE9">
      <w:pPr>
        <w:widowControl w:val="0"/>
        <w:tabs>
          <w:tab w:val="right" w:leader="dot" w:pos="5904"/>
        </w:tabs>
        <w:ind w:left="576"/>
      </w:pPr>
      <w:r w:rsidRPr="00FA4848">
        <w:t>Tract 9208</w:t>
      </w:r>
    </w:p>
    <w:p w:rsidR="00F94FE9" w:rsidRPr="00FA4848" w:rsidRDefault="00F94FE9" w:rsidP="00F94FE9">
      <w:pPr>
        <w:widowControl w:val="0"/>
        <w:tabs>
          <w:tab w:val="right" w:leader="dot" w:pos="5904"/>
        </w:tabs>
        <w:ind w:left="1152"/>
      </w:pPr>
      <w:r w:rsidRPr="00FA4848">
        <w:t xml:space="preserve">Blocks: 1003, 1004, 1006, 1007, 1008, 1009, 1013, 1014, 1015, 1016, 1017, 1018, 1019, 1020, 1023, 1024, 1025, 1026, 1027, 1028, 1029, 1030, 2009, 3001, 3003, 4000, 4001, 4002, 4003, 4004, 4005, 4006, 4007, 4008, 4009, 4010, 4011, 4012, 4013, 4014, 4015, 4037, 4038, 4039, 4040, 4041, 4044  </w:t>
      </w:r>
      <w:r w:rsidRPr="00FA4848">
        <w:tab/>
        <w:t>870</w:t>
      </w:r>
    </w:p>
    <w:p w:rsidR="00F94FE9" w:rsidRPr="00FA4848" w:rsidRDefault="00F94FE9" w:rsidP="00F94FE9">
      <w:pPr>
        <w:widowControl w:val="0"/>
        <w:tabs>
          <w:tab w:val="right" w:leader="dot" w:pos="5904"/>
        </w:tabs>
        <w:ind w:left="288"/>
      </w:pPr>
      <w:r w:rsidRPr="00FA4848">
        <w:t>Clinton No. 2 Subtotal</w:t>
      </w:r>
      <w:r w:rsidRPr="00FA4848">
        <w:tab/>
        <w:t>1,110</w:t>
      </w:r>
    </w:p>
    <w:p w:rsidR="00F94FE9" w:rsidRPr="00FA4848" w:rsidRDefault="00F94FE9" w:rsidP="00F94FE9">
      <w:pPr>
        <w:widowControl w:val="0"/>
        <w:tabs>
          <w:tab w:val="right" w:leader="dot" w:pos="5904"/>
        </w:tabs>
        <w:ind w:left="288"/>
      </w:pPr>
      <w:r w:rsidRPr="00FA4848">
        <w:t>Clinton No. 3</w:t>
      </w:r>
    </w:p>
    <w:p w:rsidR="00F94FE9" w:rsidRPr="00FA4848" w:rsidRDefault="00F94FE9" w:rsidP="00F94FE9">
      <w:pPr>
        <w:widowControl w:val="0"/>
        <w:tabs>
          <w:tab w:val="right" w:leader="dot" w:pos="5904"/>
        </w:tabs>
        <w:ind w:left="576"/>
      </w:pPr>
      <w:r w:rsidRPr="00FA4848">
        <w:t>Tract 9208</w:t>
      </w:r>
    </w:p>
    <w:p w:rsidR="00F94FE9" w:rsidRPr="00FA4848" w:rsidRDefault="00F94FE9" w:rsidP="00F94FE9">
      <w:pPr>
        <w:widowControl w:val="0"/>
        <w:tabs>
          <w:tab w:val="right" w:leader="dot" w:pos="5904"/>
        </w:tabs>
        <w:ind w:left="1152"/>
      </w:pPr>
      <w:r w:rsidRPr="00FA4848">
        <w:t xml:space="preserve">Blocks: 3033, 3035, 3038  </w:t>
      </w:r>
      <w:r w:rsidRPr="00FA4848">
        <w:tab/>
        <w:t>185</w:t>
      </w:r>
    </w:p>
    <w:p w:rsidR="00F94FE9" w:rsidRPr="00FA4848" w:rsidRDefault="00F94FE9" w:rsidP="00F94FE9">
      <w:pPr>
        <w:widowControl w:val="0"/>
        <w:tabs>
          <w:tab w:val="right" w:leader="dot" w:pos="5904"/>
        </w:tabs>
        <w:ind w:left="288"/>
      </w:pPr>
      <w:r w:rsidRPr="00FA4848">
        <w:t>Clinton No. 3 Subtotal</w:t>
      </w:r>
      <w:r w:rsidRPr="00FA4848">
        <w:tab/>
        <w:t>185</w:t>
      </w:r>
    </w:p>
    <w:p w:rsidR="00F94FE9" w:rsidRPr="00FA4848" w:rsidRDefault="00F94FE9" w:rsidP="00F94FE9">
      <w:pPr>
        <w:widowControl w:val="0"/>
        <w:tabs>
          <w:tab w:val="right" w:leader="dot" w:pos="5904"/>
        </w:tabs>
        <w:ind w:left="288"/>
      </w:pPr>
      <w:r w:rsidRPr="00FA4848">
        <w:t xml:space="preserve">Cooks </w:t>
      </w:r>
      <w:r w:rsidRPr="00FA4848">
        <w:tab/>
        <w:t>3,886</w:t>
      </w:r>
    </w:p>
    <w:p w:rsidR="00F94FE9" w:rsidRPr="00FA4848" w:rsidRDefault="00F94FE9" w:rsidP="00F94FE9">
      <w:pPr>
        <w:widowControl w:val="0"/>
        <w:tabs>
          <w:tab w:val="right" w:leader="dot" w:pos="5904"/>
        </w:tabs>
        <w:ind w:left="288"/>
      </w:pPr>
      <w:r w:rsidRPr="00FA4848">
        <w:t>Gray Court</w:t>
      </w:r>
    </w:p>
    <w:p w:rsidR="00F94FE9" w:rsidRPr="00FA4848" w:rsidRDefault="00F94FE9" w:rsidP="00F94FE9">
      <w:pPr>
        <w:widowControl w:val="0"/>
        <w:tabs>
          <w:tab w:val="right" w:leader="dot" w:pos="5904"/>
        </w:tabs>
        <w:ind w:left="576"/>
      </w:pPr>
      <w:r w:rsidRPr="00FA4848">
        <w:t>Tract 9201.02</w:t>
      </w:r>
    </w:p>
    <w:p w:rsidR="00F94FE9" w:rsidRPr="00FA4848" w:rsidRDefault="00F94FE9" w:rsidP="00F94FE9">
      <w:pPr>
        <w:widowControl w:val="0"/>
        <w:tabs>
          <w:tab w:val="right" w:leader="dot" w:pos="5904"/>
        </w:tabs>
        <w:ind w:left="1152"/>
      </w:pPr>
      <w:r w:rsidRPr="00FA4848">
        <w:t xml:space="preserve">Blocks: 1001, 1002, 1003, 1007, 1008, 1009, 1010, 1011, 2055, 2056, 2057, 2058, 2059, 2060  </w:t>
      </w:r>
      <w:r w:rsidRPr="00FA4848">
        <w:tab/>
        <w:t>242</w:t>
      </w:r>
    </w:p>
    <w:p w:rsidR="00F94FE9" w:rsidRPr="00FA4848" w:rsidRDefault="00F94FE9" w:rsidP="00F94FE9">
      <w:pPr>
        <w:widowControl w:val="0"/>
        <w:tabs>
          <w:tab w:val="right" w:leader="dot" w:pos="5904"/>
        </w:tabs>
        <w:ind w:left="576"/>
      </w:pPr>
      <w:r w:rsidRPr="00FA4848">
        <w:t>Tract 9201.03</w:t>
      </w:r>
    </w:p>
    <w:p w:rsidR="00F94FE9" w:rsidRPr="00FA4848" w:rsidRDefault="00F94FE9" w:rsidP="00F94FE9">
      <w:pPr>
        <w:widowControl w:val="0"/>
        <w:tabs>
          <w:tab w:val="right" w:leader="dot" w:pos="5904"/>
        </w:tabs>
        <w:ind w:left="1152"/>
      </w:pPr>
      <w:r w:rsidRPr="00FA4848">
        <w:t xml:space="preserve">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  </w:t>
      </w:r>
      <w:r w:rsidRPr="00FA4848">
        <w:tab/>
        <w:t>1,178</w:t>
      </w:r>
    </w:p>
    <w:p w:rsidR="00F94FE9" w:rsidRPr="00FA4848" w:rsidRDefault="00F94FE9" w:rsidP="00F94FE9">
      <w:pPr>
        <w:widowControl w:val="0"/>
        <w:tabs>
          <w:tab w:val="right" w:leader="dot" w:pos="5904"/>
        </w:tabs>
        <w:ind w:left="288"/>
      </w:pPr>
      <w:r w:rsidRPr="00FA4848">
        <w:t>Gray Court Subtotal</w:t>
      </w:r>
      <w:r w:rsidRPr="00FA4848">
        <w:tab/>
        <w:t>1,420</w:t>
      </w:r>
    </w:p>
    <w:p w:rsidR="00F94FE9" w:rsidRPr="00FA4848" w:rsidRDefault="00F94FE9" w:rsidP="00F94FE9">
      <w:pPr>
        <w:widowControl w:val="0"/>
        <w:tabs>
          <w:tab w:val="right" w:leader="dot" w:pos="5904"/>
        </w:tabs>
        <w:ind w:left="288"/>
      </w:pPr>
      <w:r w:rsidRPr="00FA4848">
        <w:t>Jones</w:t>
      </w:r>
    </w:p>
    <w:p w:rsidR="00F94FE9" w:rsidRPr="00FA4848" w:rsidRDefault="00F94FE9" w:rsidP="00F94FE9">
      <w:pPr>
        <w:widowControl w:val="0"/>
        <w:tabs>
          <w:tab w:val="right" w:leader="dot" w:pos="5904"/>
        </w:tabs>
        <w:ind w:left="576"/>
      </w:pPr>
      <w:r w:rsidRPr="00FA4848">
        <w:t>Tract 9201.01</w:t>
      </w:r>
    </w:p>
    <w:p w:rsidR="00F94FE9" w:rsidRPr="00FA4848" w:rsidRDefault="00F94FE9" w:rsidP="00F94FE9">
      <w:pPr>
        <w:widowControl w:val="0"/>
        <w:tabs>
          <w:tab w:val="right" w:leader="dot" w:pos="5904"/>
        </w:tabs>
        <w:ind w:left="1152"/>
      </w:pPr>
      <w:r w:rsidRPr="00FA4848">
        <w:t xml:space="preserve">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  </w:t>
      </w:r>
      <w:r w:rsidRPr="00FA4848">
        <w:tab/>
        <w:t>1,588</w:t>
      </w:r>
    </w:p>
    <w:p w:rsidR="00F94FE9" w:rsidRPr="00FA4848" w:rsidRDefault="00F94FE9" w:rsidP="00F94FE9">
      <w:pPr>
        <w:widowControl w:val="0"/>
        <w:tabs>
          <w:tab w:val="right" w:leader="dot" w:pos="5904"/>
        </w:tabs>
        <w:ind w:left="576"/>
      </w:pPr>
      <w:r w:rsidRPr="00FA4848">
        <w:t>Tract 9201.04</w:t>
      </w:r>
    </w:p>
    <w:p w:rsidR="00F94FE9" w:rsidRPr="00FA4848" w:rsidRDefault="00F94FE9" w:rsidP="00F94FE9">
      <w:pPr>
        <w:widowControl w:val="0"/>
        <w:tabs>
          <w:tab w:val="right" w:leader="dot" w:pos="5904"/>
        </w:tabs>
        <w:ind w:left="1152"/>
      </w:pPr>
      <w:r w:rsidRPr="00FA4848">
        <w:t xml:space="preserve">Blocks: 1000, 1001, 1009, 1049  </w:t>
      </w:r>
      <w:r w:rsidRPr="00FA4848">
        <w:tab/>
        <w:t>0</w:t>
      </w:r>
    </w:p>
    <w:p w:rsidR="00F94FE9" w:rsidRPr="00FA4848" w:rsidRDefault="00F94FE9" w:rsidP="00F94FE9">
      <w:pPr>
        <w:widowControl w:val="0"/>
        <w:tabs>
          <w:tab w:val="right" w:leader="dot" w:pos="5904"/>
        </w:tabs>
        <w:ind w:left="288"/>
      </w:pPr>
      <w:r w:rsidRPr="00FA4848">
        <w:t>Jones Subtotal</w:t>
      </w:r>
      <w:r w:rsidRPr="00FA4848">
        <w:tab/>
        <w:t>1,588</w:t>
      </w:r>
    </w:p>
    <w:p w:rsidR="00F94FE9" w:rsidRPr="00FA4848" w:rsidRDefault="00F94FE9" w:rsidP="00F94FE9">
      <w:pPr>
        <w:widowControl w:val="0"/>
        <w:tabs>
          <w:tab w:val="right" w:leader="dot" w:pos="5904"/>
        </w:tabs>
        <w:ind w:left="288"/>
      </w:pPr>
      <w:r w:rsidRPr="00FA4848">
        <w:t>Long Branch</w:t>
      </w:r>
    </w:p>
    <w:p w:rsidR="00F94FE9" w:rsidRPr="00FA4848" w:rsidRDefault="00F94FE9" w:rsidP="00F94FE9">
      <w:pPr>
        <w:widowControl w:val="0"/>
        <w:tabs>
          <w:tab w:val="right" w:leader="dot" w:pos="5904"/>
        </w:tabs>
        <w:ind w:left="576"/>
      </w:pPr>
      <w:r w:rsidRPr="00FA4848">
        <w:t>Tract 9205.01</w:t>
      </w:r>
    </w:p>
    <w:p w:rsidR="00F94FE9" w:rsidRPr="00FA4848" w:rsidRDefault="00F94FE9" w:rsidP="00F94FE9">
      <w:pPr>
        <w:widowControl w:val="0"/>
        <w:tabs>
          <w:tab w:val="right" w:leader="dot" w:pos="5904"/>
        </w:tabs>
        <w:ind w:left="1152"/>
      </w:pPr>
      <w:r w:rsidRPr="00FA4848">
        <w:t xml:space="preserve">Blocks: 1055, 1060, 1061, 1062, 1064, 1065, 1066, 1067, 1068, 1069, 1070, 1071, 1072, 1073, 1074, 1075, 1076, 1077, 1078, 1079, 1080, 1081, 1082, 1083, 1084, 1085, 1086, 1087, 1088, 1089, 1090, 1091, 1092, 1093, 1094, 1095, 1096, 1123  </w:t>
      </w:r>
      <w:r w:rsidRPr="00FA4848">
        <w:tab/>
        <w:t>663</w:t>
      </w:r>
    </w:p>
    <w:p w:rsidR="00F94FE9" w:rsidRPr="00FA4848" w:rsidRDefault="00F94FE9" w:rsidP="00F94FE9">
      <w:pPr>
        <w:widowControl w:val="0"/>
        <w:tabs>
          <w:tab w:val="right" w:leader="dot" w:pos="5904"/>
        </w:tabs>
        <w:ind w:left="576"/>
      </w:pPr>
      <w:r w:rsidRPr="00FA4848">
        <w:t>Tract 9205.02</w:t>
      </w:r>
    </w:p>
    <w:p w:rsidR="00F94FE9" w:rsidRPr="00FA4848" w:rsidRDefault="00F94FE9" w:rsidP="00F94FE9">
      <w:pPr>
        <w:widowControl w:val="0"/>
        <w:tabs>
          <w:tab w:val="right" w:leader="dot" w:pos="5904"/>
        </w:tabs>
        <w:ind w:left="1152"/>
      </w:pPr>
      <w:r w:rsidRPr="00FA4848">
        <w:t xml:space="preserve">Blocks: 2000, 2001, 2013, 2014, 2015, 2016, 2017, 2018, 2019, 2021, 3012  </w:t>
      </w:r>
      <w:r w:rsidRPr="00FA4848">
        <w:tab/>
        <w:t>371</w:t>
      </w:r>
    </w:p>
    <w:p w:rsidR="00F94FE9" w:rsidRPr="00FA4848" w:rsidRDefault="00F94FE9" w:rsidP="00F94FE9">
      <w:pPr>
        <w:widowControl w:val="0"/>
        <w:tabs>
          <w:tab w:val="right" w:leader="dot" w:pos="5904"/>
        </w:tabs>
        <w:ind w:left="576"/>
      </w:pPr>
      <w:r w:rsidRPr="00FA4848">
        <w:t>Tract 9206</w:t>
      </w:r>
    </w:p>
    <w:p w:rsidR="00F94FE9" w:rsidRPr="00FA4848" w:rsidRDefault="00F94FE9" w:rsidP="00F94FE9">
      <w:pPr>
        <w:widowControl w:val="0"/>
        <w:tabs>
          <w:tab w:val="right" w:leader="dot" w:pos="5904"/>
        </w:tabs>
        <w:ind w:left="1152"/>
      </w:pPr>
      <w:r w:rsidRPr="00FA4848">
        <w:t xml:space="preserve">Blocks: 1002, 1003, 1004, 1005, 1006, 1007, 1008, 1009, 1010, 1011, 1012,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1076, 1077, 1080  </w:t>
      </w:r>
      <w:r w:rsidRPr="00FA4848">
        <w:tab/>
        <w:t>862</w:t>
      </w:r>
    </w:p>
    <w:p w:rsidR="00F94FE9" w:rsidRPr="00FA4848" w:rsidRDefault="00F94FE9" w:rsidP="00F94FE9">
      <w:pPr>
        <w:widowControl w:val="0"/>
        <w:tabs>
          <w:tab w:val="right" w:leader="dot" w:pos="5904"/>
        </w:tabs>
        <w:ind w:left="576"/>
      </w:pPr>
      <w:r w:rsidRPr="00FA4848">
        <w:t>Tract 9207</w:t>
      </w:r>
    </w:p>
    <w:p w:rsidR="00F94FE9" w:rsidRPr="00FA4848" w:rsidRDefault="00F94FE9" w:rsidP="00F94FE9">
      <w:pPr>
        <w:widowControl w:val="0"/>
        <w:tabs>
          <w:tab w:val="right" w:leader="dot" w:pos="5904"/>
        </w:tabs>
        <w:ind w:left="1152"/>
      </w:pPr>
      <w:r w:rsidRPr="00FA4848">
        <w:t xml:space="preserve">Blocks: 1018, 1019, 1020, 1021  </w:t>
      </w:r>
      <w:r w:rsidRPr="00FA4848">
        <w:tab/>
        <w:t>0</w:t>
      </w:r>
    </w:p>
    <w:p w:rsidR="00F94FE9" w:rsidRPr="00FA4848" w:rsidRDefault="00F94FE9" w:rsidP="00F94FE9">
      <w:pPr>
        <w:widowControl w:val="0"/>
        <w:tabs>
          <w:tab w:val="right" w:leader="dot" w:pos="5904"/>
        </w:tabs>
        <w:ind w:left="288"/>
      </w:pPr>
      <w:r w:rsidRPr="00FA4848">
        <w:t>Long Branch Subtotal</w:t>
      </w:r>
      <w:r w:rsidRPr="00FA4848">
        <w:tab/>
        <w:t>1,896</w:t>
      </w:r>
    </w:p>
    <w:p w:rsidR="00F94FE9" w:rsidRPr="00FA4848" w:rsidRDefault="00F94FE9" w:rsidP="00F94FE9">
      <w:pPr>
        <w:widowControl w:val="0"/>
        <w:tabs>
          <w:tab w:val="right" w:leader="dot" w:pos="5904"/>
        </w:tabs>
        <w:ind w:left="288"/>
      </w:pPr>
      <w:r w:rsidRPr="00FA4848">
        <w:t xml:space="preserve">Lydia Mill </w:t>
      </w:r>
      <w:r w:rsidRPr="00FA4848">
        <w:tab/>
        <w:t>2,212</w:t>
      </w:r>
    </w:p>
    <w:p w:rsidR="00F94FE9" w:rsidRPr="00FA4848" w:rsidRDefault="00F94FE9" w:rsidP="00F94FE9">
      <w:pPr>
        <w:widowControl w:val="0"/>
        <w:tabs>
          <w:tab w:val="right" w:leader="dot" w:pos="5904"/>
        </w:tabs>
        <w:ind w:left="288"/>
      </w:pPr>
      <w:r w:rsidRPr="00FA4848">
        <w:t xml:space="preserve">Ora-Lanford </w:t>
      </w:r>
      <w:r w:rsidRPr="00FA4848">
        <w:tab/>
        <w:t>1,403</w:t>
      </w:r>
    </w:p>
    <w:p w:rsidR="00F94FE9" w:rsidRPr="00FA4848" w:rsidRDefault="00F94FE9" w:rsidP="00F94FE9">
      <w:pPr>
        <w:widowControl w:val="0"/>
        <w:tabs>
          <w:tab w:val="right" w:leader="dot" w:pos="5904"/>
        </w:tabs>
        <w:ind w:left="288"/>
      </w:pPr>
      <w:r w:rsidRPr="00FA4848">
        <w:t>Owings</w:t>
      </w:r>
    </w:p>
    <w:p w:rsidR="00F94FE9" w:rsidRPr="00FA4848" w:rsidRDefault="00F94FE9" w:rsidP="00F94FE9">
      <w:pPr>
        <w:widowControl w:val="0"/>
        <w:tabs>
          <w:tab w:val="right" w:leader="dot" w:pos="5904"/>
        </w:tabs>
        <w:ind w:left="576"/>
      </w:pPr>
      <w:r w:rsidRPr="00FA4848">
        <w:t>Tract 9201.01</w:t>
      </w:r>
    </w:p>
    <w:p w:rsidR="00F94FE9" w:rsidRPr="00FA4848" w:rsidRDefault="00F94FE9" w:rsidP="00F94FE9">
      <w:pPr>
        <w:widowControl w:val="0"/>
        <w:tabs>
          <w:tab w:val="right" w:leader="dot" w:pos="5904"/>
        </w:tabs>
        <w:ind w:left="1152"/>
      </w:pPr>
      <w:r w:rsidRPr="00FA4848">
        <w:t xml:space="preserve">Blocks: 3004, 3053, 3064, 3065, 3066, 3067, 3068, 3069, 3070, 3071, 3073, 3074, 3075, 3076, 3077, 3078, 3079, 3080, 3081, 3082, 3083, 3084, 3086, 3087, 3092, 3093, 3094, 3095  </w:t>
      </w:r>
      <w:r w:rsidRPr="00FA4848">
        <w:tab/>
        <w:t>568</w:t>
      </w:r>
    </w:p>
    <w:p w:rsidR="00F94FE9" w:rsidRPr="00FA4848" w:rsidRDefault="00F94FE9" w:rsidP="00F94FE9">
      <w:pPr>
        <w:widowControl w:val="0"/>
        <w:tabs>
          <w:tab w:val="right" w:leader="dot" w:pos="5904"/>
        </w:tabs>
        <w:ind w:left="576"/>
      </w:pPr>
      <w:r w:rsidRPr="00FA4848">
        <w:t>Tract 9201.02</w:t>
      </w:r>
    </w:p>
    <w:p w:rsidR="00F94FE9" w:rsidRPr="00FA4848" w:rsidRDefault="00F94FE9" w:rsidP="00F94FE9">
      <w:pPr>
        <w:widowControl w:val="0"/>
        <w:tabs>
          <w:tab w:val="right" w:leader="dot" w:pos="5904"/>
        </w:tabs>
        <w:ind w:left="1152"/>
      </w:pPr>
      <w:r w:rsidRPr="00FA4848">
        <w:t xml:space="preserve">Blocks: 2061  </w:t>
      </w:r>
      <w:r w:rsidRPr="00FA4848">
        <w:tab/>
        <w:t>0</w:t>
      </w:r>
    </w:p>
    <w:p w:rsidR="00F94FE9" w:rsidRPr="00FA4848" w:rsidRDefault="00F94FE9" w:rsidP="00F94FE9">
      <w:pPr>
        <w:widowControl w:val="0"/>
        <w:tabs>
          <w:tab w:val="right" w:leader="dot" w:pos="5904"/>
        </w:tabs>
        <w:ind w:left="576"/>
      </w:pPr>
      <w:r w:rsidRPr="00FA4848">
        <w:t>Tract 9201.03</w:t>
      </w:r>
    </w:p>
    <w:p w:rsidR="00F94FE9" w:rsidRPr="00FA4848" w:rsidRDefault="00F94FE9" w:rsidP="00F94FE9">
      <w:pPr>
        <w:widowControl w:val="0"/>
        <w:tabs>
          <w:tab w:val="right" w:leader="dot" w:pos="5904"/>
        </w:tabs>
        <w:ind w:left="1152"/>
      </w:pPr>
      <w:r w:rsidRPr="00FA4848">
        <w:t xml:space="preserve">Blocks: 1028, 1029, 2014, 2035, 2036, 3000, 3009, 3010, 3015  </w:t>
      </w:r>
      <w:r w:rsidRPr="00FA4848">
        <w:tab/>
        <w:t>8</w:t>
      </w:r>
    </w:p>
    <w:p w:rsidR="00F94FE9" w:rsidRPr="00FA4848" w:rsidRDefault="00F94FE9" w:rsidP="00F94FE9">
      <w:pPr>
        <w:widowControl w:val="0"/>
        <w:tabs>
          <w:tab w:val="right" w:leader="dot" w:pos="5904"/>
        </w:tabs>
        <w:ind w:left="288"/>
      </w:pPr>
      <w:r w:rsidRPr="00FA4848">
        <w:t>Owings Subtotal</w:t>
      </w:r>
      <w:r w:rsidRPr="00FA4848">
        <w:tab/>
        <w:t>576</w:t>
      </w:r>
    </w:p>
    <w:p w:rsidR="00F94FE9" w:rsidRPr="00FA4848" w:rsidRDefault="00F94FE9" w:rsidP="00F94FE9">
      <w:pPr>
        <w:widowControl w:val="0"/>
        <w:tabs>
          <w:tab w:val="right" w:leader="dot" w:pos="5904"/>
        </w:tabs>
        <w:ind w:left="288"/>
      </w:pPr>
      <w:r w:rsidRPr="00FA4848">
        <w:t>Ward 2</w:t>
      </w:r>
    </w:p>
    <w:p w:rsidR="00F94FE9" w:rsidRPr="00FA4848" w:rsidRDefault="00F94FE9" w:rsidP="00F94FE9">
      <w:pPr>
        <w:widowControl w:val="0"/>
        <w:tabs>
          <w:tab w:val="right" w:leader="dot" w:pos="5904"/>
        </w:tabs>
        <w:ind w:left="576"/>
      </w:pPr>
      <w:r w:rsidRPr="00FA4848">
        <w:t>Tract 9204</w:t>
      </w:r>
    </w:p>
    <w:p w:rsidR="00F94FE9" w:rsidRPr="00FA4848" w:rsidRDefault="00F94FE9" w:rsidP="00F94FE9">
      <w:pPr>
        <w:widowControl w:val="0"/>
        <w:tabs>
          <w:tab w:val="right" w:leader="dot" w:pos="5904"/>
        </w:tabs>
        <w:ind w:left="1152"/>
      </w:pPr>
      <w:r w:rsidRPr="00FA4848">
        <w:t xml:space="preserve">Blocks: 1000, 1001, 1003, 1004, 1005, 1015, 1017  </w:t>
      </w:r>
      <w:r w:rsidRPr="00FA4848">
        <w:tab/>
        <w:t>296</w:t>
      </w:r>
    </w:p>
    <w:p w:rsidR="00F94FE9" w:rsidRPr="00FA4848" w:rsidRDefault="00F94FE9" w:rsidP="00F94FE9">
      <w:pPr>
        <w:widowControl w:val="0"/>
        <w:tabs>
          <w:tab w:val="right" w:leader="dot" w:pos="5904"/>
        </w:tabs>
        <w:ind w:left="576"/>
      </w:pPr>
      <w:r w:rsidRPr="00FA4848">
        <w:t>Tract 9205.02</w:t>
      </w:r>
    </w:p>
    <w:p w:rsidR="00F94FE9" w:rsidRPr="00FA4848" w:rsidRDefault="00F94FE9" w:rsidP="00F94FE9">
      <w:pPr>
        <w:widowControl w:val="0"/>
        <w:tabs>
          <w:tab w:val="right" w:leader="dot" w:pos="5904"/>
        </w:tabs>
        <w:ind w:left="1152"/>
      </w:pPr>
      <w:r w:rsidRPr="00FA4848">
        <w:t xml:space="preserve">Blocks: 5017, 5036, 6054, 6055, 6056, 6057, 6058, 6059, 6060, 6061, 6062, 6063, 6064, 6065, 6067, 6068, 6069, 6070  </w:t>
      </w:r>
      <w:r w:rsidRPr="00FA4848">
        <w:tab/>
        <w:t>557</w:t>
      </w:r>
    </w:p>
    <w:p w:rsidR="00F94FE9" w:rsidRPr="00FA4848" w:rsidRDefault="00F94FE9" w:rsidP="00F94FE9">
      <w:pPr>
        <w:widowControl w:val="0"/>
        <w:tabs>
          <w:tab w:val="right" w:leader="dot" w:pos="5904"/>
        </w:tabs>
        <w:ind w:left="288"/>
      </w:pPr>
      <w:r w:rsidRPr="00FA4848">
        <w:t>Ward 2 Subtotal</w:t>
      </w:r>
      <w:r w:rsidRPr="00FA4848">
        <w:tab/>
        <w:t>853</w:t>
      </w:r>
    </w:p>
    <w:p w:rsidR="00F94FE9" w:rsidRPr="00FA4848" w:rsidRDefault="00F94FE9" w:rsidP="00F94FE9">
      <w:pPr>
        <w:widowControl w:val="0"/>
        <w:tabs>
          <w:tab w:val="right" w:leader="dot" w:pos="5904"/>
        </w:tabs>
        <w:ind w:left="288"/>
      </w:pPr>
      <w:r w:rsidRPr="00FA4848">
        <w:t>Ward 3</w:t>
      </w:r>
    </w:p>
    <w:p w:rsidR="00F94FE9" w:rsidRPr="00FA4848" w:rsidRDefault="00F94FE9" w:rsidP="00F94FE9">
      <w:pPr>
        <w:widowControl w:val="0"/>
        <w:tabs>
          <w:tab w:val="right" w:leader="dot" w:pos="5904"/>
        </w:tabs>
        <w:ind w:left="576"/>
      </w:pPr>
      <w:r w:rsidRPr="00FA4848">
        <w:t>Tract 9205.02</w:t>
      </w:r>
    </w:p>
    <w:p w:rsidR="00F94FE9" w:rsidRPr="00FA4848" w:rsidRDefault="00F94FE9" w:rsidP="00F94FE9">
      <w:pPr>
        <w:widowControl w:val="0"/>
        <w:tabs>
          <w:tab w:val="right" w:leader="dot" w:pos="5904"/>
        </w:tabs>
        <w:ind w:left="1152"/>
      </w:pPr>
      <w:r w:rsidRPr="00FA4848">
        <w:t xml:space="preserve">Blocks: 4009, 4010, 4011, 4012, 4013, 4017, 4018, 4019, 4020, 4021, 4022, 4023, 4024, 4025, 4026, 4027, 4028, 5008, 5009, 5010, 5013, 5014, 5015, 5016, 5018, 5019, 5020, 5021, 5022, 5023, 5024, 5025, 5026, 5027, 5028, 5029, 5030, 5031, 5034, 5035  </w:t>
      </w:r>
      <w:r w:rsidRPr="00FA4848">
        <w:tab/>
        <w:t>1,150</w:t>
      </w:r>
    </w:p>
    <w:p w:rsidR="00F94FE9" w:rsidRPr="00FA4848" w:rsidRDefault="00F94FE9" w:rsidP="00F94FE9">
      <w:pPr>
        <w:widowControl w:val="0"/>
        <w:tabs>
          <w:tab w:val="right" w:leader="dot" w:pos="5904"/>
        </w:tabs>
        <w:ind w:left="288"/>
      </w:pPr>
      <w:r w:rsidRPr="00FA4848">
        <w:t>Ward 3 Subtotal</w:t>
      </w:r>
      <w:r w:rsidRPr="00FA4848">
        <w:tab/>
        <w:t>1,150</w:t>
      </w:r>
    </w:p>
    <w:p w:rsidR="00F94FE9" w:rsidRPr="00FA4848" w:rsidRDefault="00F94FE9" w:rsidP="00F94FE9">
      <w:pPr>
        <w:widowControl w:val="0"/>
        <w:tabs>
          <w:tab w:val="right" w:leader="dot" w:pos="5904"/>
        </w:tabs>
        <w:ind w:left="288"/>
      </w:pPr>
      <w:r w:rsidRPr="00FA4848">
        <w:t>Ward 6</w:t>
      </w:r>
    </w:p>
    <w:p w:rsidR="00F94FE9" w:rsidRPr="00FA4848" w:rsidRDefault="00F94FE9" w:rsidP="00F94FE9">
      <w:pPr>
        <w:widowControl w:val="0"/>
        <w:tabs>
          <w:tab w:val="right" w:leader="dot" w:pos="5904"/>
        </w:tabs>
        <w:ind w:left="576"/>
      </w:pPr>
      <w:r w:rsidRPr="00FA4848">
        <w:t>Tract 9204</w:t>
      </w:r>
    </w:p>
    <w:p w:rsidR="00F94FE9" w:rsidRPr="00FA4848" w:rsidRDefault="00F94FE9" w:rsidP="00F94FE9">
      <w:pPr>
        <w:widowControl w:val="0"/>
        <w:tabs>
          <w:tab w:val="right" w:leader="dot" w:pos="5904"/>
        </w:tabs>
        <w:ind w:left="1152"/>
      </w:pPr>
      <w:r w:rsidRPr="00FA4848">
        <w:t xml:space="preserve">Blocks: 1002, 1006, 1008, 1009, 1010, 1011  </w:t>
      </w:r>
      <w:r w:rsidRPr="00FA4848">
        <w:tab/>
        <w:t>144</w:t>
      </w:r>
    </w:p>
    <w:p w:rsidR="00F94FE9" w:rsidRPr="00FA4848" w:rsidRDefault="00F94FE9" w:rsidP="00F94FE9">
      <w:pPr>
        <w:widowControl w:val="0"/>
        <w:tabs>
          <w:tab w:val="right" w:leader="dot" w:pos="5904"/>
        </w:tabs>
        <w:ind w:left="576"/>
      </w:pPr>
      <w:r w:rsidRPr="00FA4848">
        <w:t>Tract 9205.02</w:t>
      </w:r>
    </w:p>
    <w:p w:rsidR="00F94FE9" w:rsidRPr="00FA4848" w:rsidRDefault="00F94FE9" w:rsidP="00F94FE9">
      <w:pPr>
        <w:widowControl w:val="0"/>
        <w:tabs>
          <w:tab w:val="right" w:leader="dot" w:pos="5904"/>
        </w:tabs>
        <w:ind w:left="1152"/>
      </w:pPr>
      <w:r w:rsidRPr="00FA4848">
        <w:t xml:space="preserve">Blocks: 6050  </w:t>
      </w:r>
      <w:r w:rsidRPr="00FA4848">
        <w:tab/>
        <w:t>2</w:t>
      </w:r>
    </w:p>
    <w:p w:rsidR="00F94FE9" w:rsidRPr="00FA4848" w:rsidRDefault="00F94FE9" w:rsidP="00F94FE9">
      <w:pPr>
        <w:widowControl w:val="0"/>
        <w:tabs>
          <w:tab w:val="right" w:leader="dot" w:pos="5904"/>
        </w:tabs>
        <w:ind w:left="288"/>
      </w:pPr>
      <w:r w:rsidRPr="00FA4848">
        <w:t>Ward 6 Subtotal</w:t>
      </w:r>
      <w:r w:rsidRPr="00FA4848">
        <w:tab/>
        <w:t>146</w:t>
      </w:r>
    </w:p>
    <w:p w:rsidR="00F94FE9" w:rsidRPr="00FA4848" w:rsidRDefault="00F94FE9" w:rsidP="00F94FE9">
      <w:pPr>
        <w:widowControl w:val="0"/>
        <w:tabs>
          <w:tab w:val="right" w:leader="dot" w:pos="5904"/>
        </w:tabs>
        <w:ind w:left="288"/>
      </w:pPr>
      <w:r w:rsidRPr="00FA4848">
        <w:t>Wattsville</w:t>
      </w:r>
    </w:p>
    <w:p w:rsidR="00F94FE9" w:rsidRPr="00FA4848" w:rsidRDefault="00F94FE9" w:rsidP="00F94FE9">
      <w:pPr>
        <w:widowControl w:val="0"/>
        <w:tabs>
          <w:tab w:val="right" w:leader="dot" w:pos="5904"/>
        </w:tabs>
        <w:ind w:left="576"/>
      </w:pPr>
      <w:r w:rsidRPr="00FA4848">
        <w:t>Tract 9205.02</w:t>
      </w:r>
    </w:p>
    <w:p w:rsidR="00F94FE9" w:rsidRPr="00FA4848" w:rsidRDefault="00F94FE9" w:rsidP="00F94FE9">
      <w:pPr>
        <w:widowControl w:val="0"/>
        <w:tabs>
          <w:tab w:val="right" w:leader="dot" w:pos="5904"/>
        </w:tabs>
        <w:ind w:left="1152"/>
      </w:pPr>
      <w:r w:rsidRPr="00FA4848">
        <w:t xml:space="preserve">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  </w:t>
      </w:r>
      <w:r w:rsidRPr="00FA4848">
        <w:tab/>
        <w:t>1,127</w:t>
      </w:r>
    </w:p>
    <w:p w:rsidR="00F94FE9" w:rsidRPr="00FA4848" w:rsidRDefault="00F94FE9" w:rsidP="00F94FE9">
      <w:pPr>
        <w:widowControl w:val="0"/>
        <w:tabs>
          <w:tab w:val="right" w:leader="dot" w:pos="5904"/>
        </w:tabs>
        <w:ind w:left="288"/>
      </w:pPr>
      <w:r w:rsidRPr="00FA4848">
        <w:t>Wattsville Subtotal</w:t>
      </w:r>
      <w:r w:rsidRPr="00FA4848">
        <w:tab/>
        <w:t>1,127</w:t>
      </w:r>
    </w:p>
    <w:p w:rsidR="00F94FE9" w:rsidRPr="00FA4848" w:rsidRDefault="00F94FE9" w:rsidP="00F94FE9">
      <w:pPr>
        <w:widowControl w:val="0"/>
        <w:tabs>
          <w:tab w:val="right" w:leader="dot" w:pos="5904"/>
        </w:tabs>
        <w:ind w:left="288"/>
      </w:pPr>
      <w:r w:rsidRPr="00FA4848">
        <w:t xml:space="preserve">Youngs </w:t>
      </w:r>
      <w:r w:rsidRPr="00FA4848">
        <w:tab/>
        <w:t>2,016</w:t>
      </w:r>
    </w:p>
    <w:p w:rsidR="00F94FE9" w:rsidRPr="00FA4848" w:rsidRDefault="00F94FE9" w:rsidP="00F94FE9">
      <w:pPr>
        <w:widowControl w:val="0"/>
        <w:tabs>
          <w:tab w:val="right" w:leader="dot" w:pos="5904"/>
        </w:tabs>
      </w:pPr>
      <w:r w:rsidRPr="00FA4848">
        <w:t>DISTRICT TOTAL</w:t>
      </w:r>
      <w:r w:rsidRPr="00FA4848">
        <w:tab/>
        <w:t>38,057</w:t>
      </w:r>
    </w:p>
    <w:p w:rsidR="00F94FE9" w:rsidRPr="00FA4848" w:rsidRDefault="00F94FE9" w:rsidP="00F94FE9">
      <w:pPr>
        <w:widowControl w:val="0"/>
        <w:tabs>
          <w:tab w:val="right" w:leader="dot" w:pos="5904"/>
        </w:tabs>
      </w:pPr>
      <w:r w:rsidRPr="00FA4848">
        <w:t>PERCENT VARIATION</w:t>
      </w:r>
      <w:r w:rsidRPr="00FA4848">
        <w:tab/>
        <w:t>2.027</w:t>
      </w:r>
    </w:p>
    <w:p w:rsidR="00F94FE9" w:rsidRPr="00FA4848" w:rsidRDefault="00F94FE9" w:rsidP="00F94FE9">
      <w:pPr>
        <w:widowControl w:val="0"/>
        <w:tabs>
          <w:tab w:val="right" w:leader="dot" w:pos="5904"/>
        </w:tabs>
      </w:pPr>
      <w:r w:rsidRPr="00FA4848">
        <w:t>DISTRICT 17</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Altamont Forest</w:t>
      </w:r>
    </w:p>
    <w:p w:rsidR="00F94FE9" w:rsidRPr="00FA4848" w:rsidRDefault="00F94FE9" w:rsidP="00F94FE9">
      <w:pPr>
        <w:widowControl w:val="0"/>
        <w:tabs>
          <w:tab w:val="right" w:leader="dot" w:pos="5904"/>
        </w:tabs>
        <w:ind w:left="576"/>
      </w:pPr>
      <w:r w:rsidRPr="00FA4848">
        <w:t>Tract 27.01</w:t>
      </w:r>
    </w:p>
    <w:p w:rsidR="00F94FE9" w:rsidRPr="00FA4848" w:rsidRDefault="00F94FE9" w:rsidP="00F94FE9">
      <w:pPr>
        <w:widowControl w:val="0"/>
        <w:tabs>
          <w:tab w:val="right" w:leader="dot" w:pos="5904"/>
        </w:tabs>
        <w:ind w:left="1152"/>
      </w:pPr>
      <w:r w:rsidRPr="00FA4848">
        <w:t xml:space="preserve">Blocks: 1000, 1001, 1002, 1015, 1016, 1021  </w:t>
      </w:r>
      <w:r w:rsidRPr="00FA4848">
        <w:tab/>
        <w:t>315</w:t>
      </w:r>
    </w:p>
    <w:p w:rsidR="00F94FE9" w:rsidRPr="00FA4848" w:rsidRDefault="00F94FE9" w:rsidP="00F94FE9">
      <w:pPr>
        <w:widowControl w:val="0"/>
        <w:tabs>
          <w:tab w:val="right" w:leader="dot" w:pos="5904"/>
        </w:tabs>
        <w:ind w:left="288"/>
      </w:pPr>
      <w:r w:rsidRPr="00FA4848">
        <w:t>Altamont Forest Subtotal</w:t>
      </w:r>
      <w:r w:rsidRPr="00FA4848">
        <w:tab/>
        <w:t>315</w:t>
      </w:r>
    </w:p>
    <w:p w:rsidR="00F94FE9" w:rsidRPr="00FA4848" w:rsidRDefault="00F94FE9" w:rsidP="00F94FE9">
      <w:pPr>
        <w:widowControl w:val="0"/>
        <w:tabs>
          <w:tab w:val="right" w:leader="dot" w:pos="5904"/>
        </w:tabs>
        <w:ind w:left="288"/>
      </w:pPr>
      <w:r w:rsidRPr="00FA4848">
        <w:t>Clear Creek</w:t>
      </w:r>
    </w:p>
    <w:p w:rsidR="00F94FE9" w:rsidRPr="00FA4848" w:rsidRDefault="00F94FE9" w:rsidP="00F94FE9">
      <w:pPr>
        <w:widowControl w:val="0"/>
        <w:tabs>
          <w:tab w:val="right" w:leader="dot" w:pos="5904"/>
        </w:tabs>
        <w:ind w:left="576"/>
      </w:pPr>
      <w:r w:rsidRPr="00FA4848">
        <w:t>Tract 26.06</w:t>
      </w:r>
    </w:p>
    <w:p w:rsidR="00F94FE9" w:rsidRPr="00FA4848" w:rsidRDefault="00F94FE9" w:rsidP="00F94FE9">
      <w:pPr>
        <w:widowControl w:val="0"/>
        <w:tabs>
          <w:tab w:val="right" w:leader="dot" w:pos="5904"/>
        </w:tabs>
        <w:ind w:left="1152"/>
      </w:pPr>
      <w:r w:rsidRPr="00FA4848">
        <w:t xml:space="preserve">Blocks: 1006, 1007, 1010, 1011, 1012, 1016, 1017, 1021, 1025, 1026  </w:t>
      </w:r>
      <w:r w:rsidRPr="00FA4848">
        <w:tab/>
        <w:t>1,181</w:t>
      </w:r>
    </w:p>
    <w:p w:rsidR="00F94FE9" w:rsidRPr="00FA4848" w:rsidRDefault="00F94FE9" w:rsidP="00F94FE9">
      <w:pPr>
        <w:widowControl w:val="0"/>
        <w:tabs>
          <w:tab w:val="right" w:leader="dot" w:pos="5904"/>
        </w:tabs>
        <w:ind w:left="576"/>
      </w:pPr>
      <w:r w:rsidRPr="00FA4848">
        <w:t>Tract 26.11</w:t>
      </w:r>
    </w:p>
    <w:p w:rsidR="00F94FE9" w:rsidRPr="00FA4848" w:rsidRDefault="00F94FE9" w:rsidP="00F94FE9">
      <w:pPr>
        <w:widowControl w:val="0"/>
        <w:tabs>
          <w:tab w:val="right" w:leader="dot" w:pos="5904"/>
        </w:tabs>
        <w:ind w:left="1152"/>
      </w:pPr>
      <w:r w:rsidRPr="00FA4848">
        <w:t xml:space="preserve">Blocks: 1008  </w:t>
      </w:r>
      <w:r w:rsidRPr="00FA4848">
        <w:tab/>
        <w:t>68</w:t>
      </w:r>
    </w:p>
    <w:p w:rsidR="00F94FE9" w:rsidRPr="00FA4848" w:rsidRDefault="00F94FE9" w:rsidP="00F94FE9">
      <w:pPr>
        <w:widowControl w:val="0"/>
        <w:tabs>
          <w:tab w:val="right" w:leader="dot" w:pos="5904"/>
        </w:tabs>
        <w:ind w:left="288"/>
      </w:pPr>
      <w:r w:rsidRPr="00FA4848">
        <w:t>Clear Creek Subtotal</w:t>
      </w:r>
      <w:r w:rsidRPr="00FA4848">
        <w:tab/>
        <w:t>1,249</w:t>
      </w:r>
    </w:p>
    <w:p w:rsidR="00F94FE9" w:rsidRPr="00FA4848" w:rsidRDefault="00F94FE9" w:rsidP="00F94FE9">
      <w:pPr>
        <w:widowControl w:val="0"/>
        <w:tabs>
          <w:tab w:val="right" w:leader="dot" w:pos="5904"/>
        </w:tabs>
        <w:ind w:left="288"/>
      </w:pPr>
      <w:r w:rsidRPr="00FA4848">
        <w:t>Darby Ridge</w:t>
      </w:r>
    </w:p>
    <w:p w:rsidR="00F94FE9" w:rsidRPr="00FA4848" w:rsidRDefault="00F94FE9" w:rsidP="00F94FE9">
      <w:pPr>
        <w:widowControl w:val="0"/>
        <w:tabs>
          <w:tab w:val="right" w:leader="dot" w:pos="5904"/>
        </w:tabs>
        <w:ind w:left="576"/>
      </w:pPr>
      <w:r w:rsidRPr="00FA4848">
        <w:t>Tract 26.06</w:t>
      </w:r>
    </w:p>
    <w:p w:rsidR="00F94FE9" w:rsidRPr="00FA4848" w:rsidRDefault="00F94FE9" w:rsidP="00F94FE9">
      <w:pPr>
        <w:widowControl w:val="0"/>
        <w:tabs>
          <w:tab w:val="right" w:leader="dot" w:pos="5904"/>
        </w:tabs>
        <w:ind w:left="1152"/>
      </w:pPr>
      <w:r w:rsidRPr="00FA4848">
        <w:t xml:space="preserve">Blocks: 1008, 1009  </w:t>
      </w:r>
      <w:r w:rsidRPr="00FA4848">
        <w:tab/>
        <w:t>170</w:t>
      </w:r>
    </w:p>
    <w:p w:rsidR="00F94FE9" w:rsidRPr="00FA4848" w:rsidRDefault="00F94FE9" w:rsidP="00F94FE9">
      <w:pPr>
        <w:widowControl w:val="0"/>
        <w:tabs>
          <w:tab w:val="right" w:leader="dot" w:pos="5904"/>
        </w:tabs>
        <w:ind w:left="576"/>
      </w:pPr>
      <w:r w:rsidRPr="00FA4848">
        <w:t>Tract 26.11</w:t>
      </w:r>
    </w:p>
    <w:p w:rsidR="00F94FE9" w:rsidRPr="00FA4848" w:rsidRDefault="00F94FE9" w:rsidP="00F94FE9">
      <w:pPr>
        <w:widowControl w:val="0"/>
        <w:tabs>
          <w:tab w:val="right" w:leader="dot" w:pos="5904"/>
        </w:tabs>
        <w:ind w:left="1152"/>
      </w:pPr>
      <w:r w:rsidRPr="00FA4848">
        <w:t xml:space="preserve">Blocks: 1003, 1004, 1005, 1006, 1007, 1009, 1010  </w:t>
      </w:r>
      <w:r w:rsidRPr="00FA4848">
        <w:tab/>
        <w:t>782</w:t>
      </w:r>
    </w:p>
    <w:p w:rsidR="00F94FE9" w:rsidRPr="00FA4848" w:rsidRDefault="00F94FE9" w:rsidP="00F94FE9">
      <w:pPr>
        <w:widowControl w:val="0"/>
        <w:tabs>
          <w:tab w:val="right" w:leader="dot" w:pos="5904"/>
        </w:tabs>
        <w:ind w:left="576"/>
      </w:pPr>
      <w:r w:rsidRPr="00FA4848">
        <w:t>Tract 27.02</w:t>
      </w:r>
    </w:p>
    <w:p w:rsidR="00F94FE9" w:rsidRPr="00FA4848" w:rsidRDefault="00F94FE9" w:rsidP="00F94FE9">
      <w:pPr>
        <w:widowControl w:val="0"/>
        <w:tabs>
          <w:tab w:val="right" w:leader="dot" w:pos="5904"/>
        </w:tabs>
        <w:ind w:left="1152"/>
      </w:pPr>
      <w:r w:rsidRPr="00FA4848">
        <w:t xml:space="preserve">Blocks: 1000, 1001, 1002, 1006  </w:t>
      </w:r>
      <w:r w:rsidRPr="00FA4848">
        <w:tab/>
        <w:t>564</w:t>
      </w:r>
    </w:p>
    <w:p w:rsidR="00F94FE9" w:rsidRPr="00FA4848" w:rsidRDefault="00F94FE9" w:rsidP="00F94FE9">
      <w:pPr>
        <w:widowControl w:val="0"/>
        <w:tabs>
          <w:tab w:val="right" w:leader="dot" w:pos="5904"/>
        </w:tabs>
        <w:ind w:left="576"/>
      </w:pPr>
      <w:r w:rsidRPr="00FA4848">
        <w:t>Tract 39.02</w:t>
      </w:r>
    </w:p>
    <w:p w:rsidR="00F94FE9" w:rsidRPr="00FA4848" w:rsidRDefault="00F94FE9" w:rsidP="00F94FE9">
      <w:pPr>
        <w:widowControl w:val="0"/>
        <w:tabs>
          <w:tab w:val="right" w:leader="dot" w:pos="5904"/>
        </w:tabs>
        <w:ind w:left="1152"/>
      </w:pPr>
      <w:r w:rsidRPr="00FA4848">
        <w:t xml:space="preserve">Blocks: 2000, 2001, 2002, 2003, 2004, 2027, 2039, 2040, 2041, 2042  </w:t>
      </w:r>
      <w:r w:rsidRPr="00FA4848">
        <w:tab/>
        <w:t>319</w:t>
      </w:r>
    </w:p>
    <w:p w:rsidR="00F94FE9" w:rsidRPr="00FA4848" w:rsidRDefault="00F94FE9" w:rsidP="00F94FE9">
      <w:pPr>
        <w:widowControl w:val="0"/>
        <w:tabs>
          <w:tab w:val="right" w:leader="dot" w:pos="5904"/>
        </w:tabs>
        <w:ind w:left="288"/>
      </w:pPr>
      <w:r w:rsidRPr="00FA4848">
        <w:t>Darby Ridge Subtotal</w:t>
      </w:r>
      <w:r w:rsidRPr="00FA4848">
        <w:tab/>
        <w:t>1,835</w:t>
      </w:r>
    </w:p>
    <w:p w:rsidR="00F94FE9" w:rsidRPr="00FA4848" w:rsidRDefault="00F94FE9" w:rsidP="00F94FE9">
      <w:pPr>
        <w:widowControl w:val="0"/>
        <w:tabs>
          <w:tab w:val="right" w:leader="dot" w:pos="5904"/>
        </w:tabs>
        <w:ind w:left="288"/>
      </w:pPr>
      <w:r w:rsidRPr="00FA4848">
        <w:t xml:space="preserve">Ebenezer </w:t>
      </w:r>
      <w:r w:rsidRPr="00FA4848">
        <w:tab/>
        <w:t>3,274</w:t>
      </w:r>
    </w:p>
    <w:p w:rsidR="00F94FE9" w:rsidRPr="00FA4848" w:rsidRDefault="00F94FE9" w:rsidP="00F94FE9">
      <w:pPr>
        <w:widowControl w:val="0"/>
        <w:tabs>
          <w:tab w:val="right" w:leader="dot" w:pos="5904"/>
        </w:tabs>
        <w:ind w:left="288"/>
      </w:pPr>
      <w:r w:rsidRPr="00FA4848">
        <w:t>Furman</w:t>
      </w:r>
    </w:p>
    <w:p w:rsidR="00F94FE9" w:rsidRPr="00FA4848" w:rsidRDefault="00F94FE9" w:rsidP="00F94FE9">
      <w:pPr>
        <w:widowControl w:val="0"/>
        <w:tabs>
          <w:tab w:val="right" w:leader="dot" w:pos="5904"/>
        </w:tabs>
        <w:ind w:left="576"/>
      </w:pPr>
      <w:r w:rsidRPr="00FA4848">
        <w:t>Tract 37.01</w:t>
      </w:r>
    </w:p>
    <w:p w:rsidR="00F94FE9" w:rsidRPr="00FA4848" w:rsidRDefault="00F94FE9" w:rsidP="00F94FE9">
      <w:pPr>
        <w:widowControl w:val="0"/>
        <w:tabs>
          <w:tab w:val="right" w:leader="dot" w:pos="5904"/>
        </w:tabs>
        <w:ind w:left="1152"/>
      </w:pPr>
      <w:r w:rsidRPr="00FA4848">
        <w:t xml:space="preserve">Blocks: 1006, 1009, 1010, 1011, 1012, 1013, 1014, 1015, 1016, 1017, 1018, 1019, 1026  </w:t>
      </w:r>
      <w:r w:rsidRPr="00FA4848">
        <w:tab/>
        <w:t>632</w:t>
      </w:r>
    </w:p>
    <w:p w:rsidR="00F94FE9" w:rsidRPr="00FA4848" w:rsidRDefault="00F94FE9" w:rsidP="00F94FE9">
      <w:pPr>
        <w:widowControl w:val="0"/>
        <w:tabs>
          <w:tab w:val="right" w:leader="dot" w:pos="5904"/>
        </w:tabs>
        <w:ind w:left="576"/>
      </w:pPr>
      <w:r w:rsidRPr="00FA4848">
        <w:t>Tract 38.01</w:t>
      </w:r>
    </w:p>
    <w:p w:rsidR="00F94FE9" w:rsidRPr="00FA4848" w:rsidRDefault="00F94FE9" w:rsidP="00F94FE9">
      <w:pPr>
        <w:widowControl w:val="0"/>
        <w:tabs>
          <w:tab w:val="right" w:leader="dot" w:pos="5904"/>
        </w:tabs>
        <w:ind w:left="1152"/>
      </w:pPr>
      <w:r w:rsidRPr="00FA4848">
        <w:t xml:space="preserve">Blocks: 3012, 3013, 3014, 3015, 3016, 3017, 3018, 3019, 3020, 3021, 3022, 3023, 3024, 3025, 3026, 3027, 3028, 3029, 3030  </w:t>
      </w:r>
      <w:r w:rsidRPr="00FA4848">
        <w:tab/>
        <w:t>841</w:t>
      </w:r>
    </w:p>
    <w:p w:rsidR="00F94FE9" w:rsidRPr="00FA4848" w:rsidRDefault="00F94FE9" w:rsidP="00F94FE9">
      <w:pPr>
        <w:widowControl w:val="0"/>
        <w:tabs>
          <w:tab w:val="right" w:leader="dot" w:pos="5904"/>
        </w:tabs>
        <w:ind w:left="288"/>
      </w:pPr>
      <w:r w:rsidRPr="00FA4848">
        <w:t>Furman Subtotal</w:t>
      </w:r>
      <w:r w:rsidRPr="00FA4848">
        <w:tab/>
        <w:t>1,473</w:t>
      </w:r>
    </w:p>
    <w:p w:rsidR="00F94FE9" w:rsidRPr="00FA4848" w:rsidRDefault="00F94FE9" w:rsidP="00F94FE9">
      <w:pPr>
        <w:widowControl w:val="0"/>
        <w:tabs>
          <w:tab w:val="right" w:leader="dot" w:pos="5904"/>
        </w:tabs>
        <w:ind w:left="288"/>
      </w:pPr>
      <w:r w:rsidRPr="00FA4848">
        <w:t xml:space="preserve">Jennings Mill </w:t>
      </w:r>
      <w:r w:rsidRPr="00FA4848">
        <w:tab/>
        <w:t>1,830</w:t>
      </w:r>
    </w:p>
    <w:p w:rsidR="00F94FE9" w:rsidRPr="00FA4848" w:rsidRDefault="00F94FE9" w:rsidP="00F94FE9">
      <w:pPr>
        <w:widowControl w:val="0"/>
        <w:tabs>
          <w:tab w:val="right" w:leader="dot" w:pos="5904"/>
        </w:tabs>
        <w:ind w:left="288"/>
      </w:pPr>
      <w:r w:rsidRPr="00FA4848">
        <w:t xml:space="preserve">Maridell </w:t>
      </w:r>
      <w:r w:rsidRPr="00FA4848">
        <w:tab/>
        <w:t>2,773</w:t>
      </w:r>
    </w:p>
    <w:p w:rsidR="00F94FE9" w:rsidRPr="00FA4848" w:rsidRDefault="00F94FE9" w:rsidP="00F94FE9">
      <w:pPr>
        <w:widowControl w:val="0"/>
        <w:tabs>
          <w:tab w:val="right" w:leader="dot" w:pos="5904"/>
        </w:tabs>
        <w:ind w:left="288"/>
      </w:pPr>
      <w:r w:rsidRPr="00FA4848">
        <w:t xml:space="preserve">Mountain View </w:t>
      </w:r>
      <w:r w:rsidRPr="00FA4848">
        <w:tab/>
        <w:t>3,166</w:t>
      </w:r>
    </w:p>
    <w:p w:rsidR="00F94FE9" w:rsidRPr="00FA4848" w:rsidRDefault="00F94FE9" w:rsidP="00F94FE9">
      <w:pPr>
        <w:widowControl w:val="0"/>
        <w:tabs>
          <w:tab w:val="right" w:leader="dot" w:pos="5904"/>
        </w:tabs>
        <w:ind w:left="288"/>
      </w:pPr>
      <w:r w:rsidRPr="00FA4848">
        <w:t xml:space="preserve">Sandy Flat </w:t>
      </w:r>
      <w:r w:rsidRPr="00FA4848">
        <w:tab/>
        <w:t>3,902</w:t>
      </w:r>
    </w:p>
    <w:p w:rsidR="00F94FE9" w:rsidRPr="00FA4848" w:rsidRDefault="00F94FE9" w:rsidP="00F94FE9">
      <w:pPr>
        <w:widowControl w:val="0"/>
        <w:tabs>
          <w:tab w:val="right" w:leader="dot" w:pos="5904"/>
        </w:tabs>
        <w:ind w:left="288"/>
      </w:pPr>
      <w:r w:rsidRPr="00FA4848">
        <w:t xml:space="preserve">Slater Marietta </w:t>
      </w:r>
      <w:r w:rsidRPr="00FA4848">
        <w:tab/>
        <w:t>5,410</w:t>
      </w:r>
    </w:p>
    <w:p w:rsidR="00F94FE9" w:rsidRPr="00FA4848" w:rsidRDefault="00F94FE9" w:rsidP="00F94FE9">
      <w:pPr>
        <w:widowControl w:val="0"/>
        <w:tabs>
          <w:tab w:val="right" w:leader="dot" w:pos="5904"/>
        </w:tabs>
        <w:ind w:left="288"/>
      </w:pPr>
      <w:r w:rsidRPr="00FA4848">
        <w:t>Sulphur Springs</w:t>
      </w:r>
    </w:p>
    <w:p w:rsidR="00F94FE9" w:rsidRPr="00FA4848" w:rsidRDefault="00F94FE9" w:rsidP="00F94FE9">
      <w:pPr>
        <w:widowControl w:val="0"/>
        <w:tabs>
          <w:tab w:val="right" w:leader="dot" w:pos="5904"/>
        </w:tabs>
        <w:ind w:left="576"/>
      </w:pPr>
      <w:r w:rsidRPr="00FA4848">
        <w:t>Tract 37.01</w:t>
      </w:r>
    </w:p>
    <w:p w:rsidR="00F94FE9" w:rsidRPr="00FA4848" w:rsidRDefault="00F94FE9" w:rsidP="00F94FE9">
      <w:pPr>
        <w:widowControl w:val="0"/>
        <w:tabs>
          <w:tab w:val="right" w:leader="dot" w:pos="5904"/>
        </w:tabs>
        <w:ind w:left="1152"/>
      </w:pPr>
      <w:r w:rsidRPr="00FA4848">
        <w:t xml:space="preserve">Blocks: 1001, 1002, 1003, 1008  </w:t>
      </w:r>
      <w:r w:rsidRPr="00FA4848">
        <w:tab/>
        <w:t>90</w:t>
      </w:r>
    </w:p>
    <w:p w:rsidR="00F94FE9" w:rsidRPr="00FA4848" w:rsidRDefault="00F94FE9" w:rsidP="00F94FE9">
      <w:pPr>
        <w:widowControl w:val="0"/>
        <w:tabs>
          <w:tab w:val="right" w:leader="dot" w:pos="5904"/>
        </w:tabs>
        <w:ind w:left="288"/>
      </w:pPr>
      <w:r w:rsidRPr="00FA4848">
        <w:t>Sulphur Springs Subtotal</w:t>
      </w:r>
      <w:r w:rsidRPr="00FA4848">
        <w:tab/>
        <w:t>90</w:t>
      </w:r>
    </w:p>
    <w:p w:rsidR="00F94FE9" w:rsidRPr="00FA4848" w:rsidRDefault="00F94FE9" w:rsidP="00F94FE9">
      <w:pPr>
        <w:widowControl w:val="0"/>
        <w:tabs>
          <w:tab w:val="right" w:leader="dot" w:pos="5904"/>
        </w:tabs>
        <w:ind w:left="288"/>
      </w:pPr>
      <w:r w:rsidRPr="00FA4848">
        <w:t xml:space="preserve">Tigerville </w:t>
      </w:r>
      <w:r w:rsidRPr="00FA4848">
        <w:tab/>
        <w:t>4,192</w:t>
      </w:r>
    </w:p>
    <w:p w:rsidR="00F94FE9" w:rsidRPr="00FA4848" w:rsidRDefault="00F94FE9" w:rsidP="00F94FE9">
      <w:pPr>
        <w:widowControl w:val="0"/>
        <w:tabs>
          <w:tab w:val="right" w:leader="dot" w:pos="5904"/>
        </w:tabs>
        <w:ind w:left="288"/>
      </w:pPr>
      <w:r w:rsidRPr="00FA4848">
        <w:t xml:space="preserve">Travelers Rest 1 </w:t>
      </w:r>
      <w:r w:rsidRPr="00FA4848">
        <w:tab/>
        <w:t>3,317</w:t>
      </w:r>
    </w:p>
    <w:p w:rsidR="00F94FE9" w:rsidRPr="00FA4848" w:rsidRDefault="00F94FE9" w:rsidP="00F94FE9">
      <w:pPr>
        <w:widowControl w:val="0"/>
        <w:tabs>
          <w:tab w:val="right" w:leader="dot" w:pos="5904"/>
        </w:tabs>
        <w:ind w:left="288"/>
      </w:pPr>
      <w:r w:rsidRPr="00FA4848">
        <w:t xml:space="preserve">Travelers Rest 2 </w:t>
      </w:r>
      <w:r w:rsidRPr="00FA4848">
        <w:tab/>
        <w:t>2,414</w:t>
      </w:r>
    </w:p>
    <w:p w:rsidR="00F94FE9" w:rsidRPr="00FA4848" w:rsidRDefault="00F94FE9" w:rsidP="00F94FE9">
      <w:pPr>
        <w:widowControl w:val="0"/>
        <w:tabs>
          <w:tab w:val="right" w:leader="dot" w:pos="5904"/>
        </w:tabs>
        <w:ind w:left="288"/>
      </w:pPr>
      <w:r w:rsidRPr="00FA4848">
        <w:t xml:space="preserve">Tubbs Mountain </w:t>
      </w:r>
      <w:r w:rsidRPr="00FA4848">
        <w:tab/>
        <w:t>2,966</w:t>
      </w:r>
    </w:p>
    <w:p w:rsidR="00F94FE9" w:rsidRPr="00FA4848" w:rsidRDefault="00F94FE9" w:rsidP="00F94FE9">
      <w:pPr>
        <w:widowControl w:val="0"/>
        <w:tabs>
          <w:tab w:val="right" w:leader="dot" w:pos="5904"/>
        </w:tabs>
      </w:pPr>
      <w:r w:rsidRPr="00FA4848">
        <w:t>DISTRICT TOTAL</w:t>
      </w:r>
      <w:r w:rsidRPr="00FA4848">
        <w:tab/>
        <w:t>38,206</w:t>
      </w:r>
    </w:p>
    <w:p w:rsidR="00F94FE9" w:rsidRPr="00FA4848" w:rsidRDefault="00F94FE9" w:rsidP="00F94FE9">
      <w:pPr>
        <w:widowControl w:val="0"/>
        <w:tabs>
          <w:tab w:val="right" w:leader="dot" w:pos="5904"/>
        </w:tabs>
      </w:pPr>
      <w:r w:rsidRPr="00FA4848">
        <w:t>PERCENT VARIATION</w:t>
      </w:r>
      <w:r w:rsidRPr="00FA4848">
        <w:tab/>
        <w:t>2.426</w:t>
      </w:r>
    </w:p>
    <w:p w:rsidR="00F94FE9" w:rsidRPr="00FA4848" w:rsidRDefault="00F94FE9" w:rsidP="00F94FE9">
      <w:pPr>
        <w:widowControl w:val="0"/>
        <w:tabs>
          <w:tab w:val="right" w:leader="dot" w:pos="5904"/>
        </w:tabs>
      </w:pPr>
      <w:r w:rsidRPr="00FA4848">
        <w:t>DISTRICT 18</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Clear Creek</w:t>
      </w:r>
    </w:p>
    <w:p w:rsidR="00F94FE9" w:rsidRPr="00FA4848" w:rsidRDefault="00F94FE9" w:rsidP="00F94FE9">
      <w:pPr>
        <w:widowControl w:val="0"/>
        <w:tabs>
          <w:tab w:val="right" w:leader="dot" w:pos="5904"/>
        </w:tabs>
        <w:ind w:left="576"/>
      </w:pPr>
      <w:r w:rsidRPr="00FA4848">
        <w:t>Tract 26.06</w:t>
      </w:r>
    </w:p>
    <w:p w:rsidR="00F94FE9" w:rsidRPr="00FA4848" w:rsidRDefault="00F94FE9" w:rsidP="00F94FE9">
      <w:pPr>
        <w:widowControl w:val="0"/>
        <w:tabs>
          <w:tab w:val="right" w:leader="dot" w:pos="5904"/>
        </w:tabs>
        <w:ind w:left="1152"/>
      </w:pPr>
      <w:r w:rsidRPr="00FA4848">
        <w:t xml:space="preserve">Blocks: 1000, 1001, 1002, 1003, 1004, 1005, 1013, 1014, 1015  </w:t>
      </w:r>
      <w:r w:rsidRPr="00FA4848">
        <w:tab/>
        <w:t>554</w:t>
      </w:r>
    </w:p>
    <w:p w:rsidR="00F94FE9" w:rsidRPr="00FA4848" w:rsidRDefault="00F94FE9" w:rsidP="00F94FE9">
      <w:pPr>
        <w:widowControl w:val="0"/>
        <w:tabs>
          <w:tab w:val="right" w:leader="dot" w:pos="5904"/>
        </w:tabs>
        <w:ind w:left="576"/>
      </w:pPr>
      <w:r w:rsidRPr="00FA4848">
        <w:t>Tract 26.11</w:t>
      </w:r>
    </w:p>
    <w:p w:rsidR="00F94FE9" w:rsidRPr="00FA4848" w:rsidRDefault="00F94FE9" w:rsidP="00F94FE9">
      <w:pPr>
        <w:widowControl w:val="0"/>
        <w:tabs>
          <w:tab w:val="right" w:leader="dot" w:pos="5904"/>
        </w:tabs>
        <w:ind w:left="1152"/>
      </w:pPr>
      <w:r w:rsidRPr="00FA4848">
        <w:t xml:space="preserve">Blocks: 1011, 1012, 1013  </w:t>
      </w:r>
      <w:r w:rsidRPr="00FA4848">
        <w:tab/>
        <w:t>411</w:t>
      </w:r>
    </w:p>
    <w:p w:rsidR="00F94FE9" w:rsidRPr="00FA4848" w:rsidRDefault="00F94FE9" w:rsidP="00F94FE9">
      <w:pPr>
        <w:widowControl w:val="0"/>
        <w:tabs>
          <w:tab w:val="right" w:leader="dot" w:pos="5904"/>
        </w:tabs>
        <w:ind w:left="288"/>
      </w:pPr>
      <w:r w:rsidRPr="00FA4848">
        <w:t>Clear Creek Subtotal</w:t>
      </w:r>
      <w:r w:rsidRPr="00FA4848">
        <w:tab/>
        <w:t>965</w:t>
      </w:r>
    </w:p>
    <w:p w:rsidR="00F94FE9" w:rsidRPr="00FA4848" w:rsidRDefault="00F94FE9" w:rsidP="00F94FE9">
      <w:pPr>
        <w:widowControl w:val="0"/>
        <w:tabs>
          <w:tab w:val="right" w:leader="dot" w:pos="5904"/>
        </w:tabs>
        <w:ind w:left="288"/>
      </w:pPr>
      <w:r w:rsidRPr="00FA4848">
        <w:t xml:space="preserve">Frohawk </w:t>
      </w:r>
      <w:r w:rsidRPr="00FA4848">
        <w:tab/>
        <w:t>1,859</w:t>
      </w:r>
    </w:p>
    <w:p w:rsidR="00F94FE9" w:rsidRPr="00FA4848" w:rsidRDefault="00F94FE9" w:rsidP="00F94FE9">
      <w:pPr>
        <w:widowControl w:val="0"/>
        <w:tabs>
          <w:tab w:val="right" w:leader="dot" w:pos="5904"/>
        </w:tabs>
        <w:ind w:left="288"/>
      </w:pPr>
      <w:r w:rsidRPr="00FA4848">
        <w:t xml:space="preserve">Frohawk 2 </w:t>
      </w:r>
      <w:r w:rsidRPr="00FA4848">
        <w:tab/>
        <w:t>1,968</w:t>
      </w:r>
    </w:p>
    <w:p w:rsidR="00F94FE9" w:rsidRPr="00FA4848" w:rsidRDefault="00F94FE9" w:rsidP="00F94FE9">
      <w:pPr>
        <w:widowControl w:val="0"/>
        <w:tabs>
          <w:tab w:val="right" w:leader="dot" w:pos="5904"/>
        </w:tabs>
        <w:ind w:left="288"/>
      </w:pPr>
      <w:r w:rsidRPr="00FA4848">
        <w:t xml:space="preserve">Gowensville </w:t>
      </w:r>
      <w:r w:rsidRPr="00FA4848">
        <w:tab/>
        <w:t>2,603</w:t>
      </w:r>
    </w:p>
    <w:p w:rsidR="00F94FE9" w:rsidRPr="00FA4848" w:rsidRDefault="00F94FE9" w:rsidP="00F94FE9">
      <w:pPr>
        <w:widowControl w:val="0"/>
        <w:tabs>
          <w:tab w:val="right" w:leader="dot" w:pos="5904"/>
        </w:tabs>
        <w:ind w:left="288"/>
      </w:pPr>
      <w:r w:rsidRPr="00FA4848">
        <w:t xml:space="preserve">Laurel Ridge </w:t>
      </w:r>
      <w:r w:rsidRPr="00FA4848">
        <w:tab/>
        <w:t>3,063</w:t>
      </w:r>
    </w:p>
    <w:p w:rsidR="00F94FE9" w:rsidRPr="00FA4848" w:rsidRDefault="00F94FE9" w:rsidP="00F94FE9">
      <w:pPr>
        <w:widowControl w:val="0"/>
        <w:tabs>
          <w:tab w:val="right" w:leader="dot" w:pos="5904"/>
        </w:tabs>
        <w:ind w:left="288"/>
      </w:pPr>
      <w:r w:rsidRPr="00FA4848">
        <w:t>Maple Creek</w:t>
      </w:r>
    </w:p>
    <w:p w:rsidR="00F94FE9" w:rsidRPr="00FA4848" w:rsidRDefault="00F94FE9" w:rsidP="00F94FE9">
      <w:pPr>
        <w:widowControl w:val="0"/>
        <w:tabs>
          <w:tab w:val="right" w:leader="dot" w:pos="5904"/>
        </w:tabs>
        <w:ind w:left="576"/>
      </w:pPr>
      <w:r w:rsidRPr="00FA4848">
        <w:t>Tract 25.03</w:t>
      </w:r>
    </w:p>
    <w:p w:rsidR="00F94FE9" w:rsidRPr="00FA4848" w:rsidRDefault="00F94FE9" w:rsidP="00F94FE9">
      <w:pPr>
        <w:widowControl w:val="0"/>
        <w:tabs>
          <w:tab w:val="right" w:leader="dot" w:pos="5904"/>
        </w:tabs>
        <w:ind w:left="1152"/>
      </w:pPr>
      <w:r w:rsidRPr="00FA4848">
        <w:t xml:space="preserve">Blocks: 1000, 1001, 1002, 1003, 1004, 1005, 1006, 1007, 1008, 1009, 1010, 1013, 1037, 1056, 3048, 3049  </w:t>
      </w:r>
      <w:r w:rsidRPr="00FA4848">
        <w:tab/>
        <w:t>241</w:t>
      </w:r>
    </w:p>
    <w:p w:rsidR="00F94FE9" w:rsidRPr="00FA4848" w:rsidRDefault="00F94FE9" w:rsidP="00F94FE9">
      <w:pPr>
        <w:widowControl w:val="0"/>
        <w:tabs>
          <w:tab w:val="right" w:leader="dot" w:pos="5904"/>
        </w:tabs>
        <w:ind w:left="576"/>
      </w:pPr>
      <w:r w:rsidRPr="00FA4848">
        <w:t>Tract 25.05</w:t>
      </w:r>
    </w:p>
    <w:p w:rsidR="00F94FE9" w:rsidRPr="00FA4848" w:rsidRDefault="00F94FE9" w:rsidP="00F94FE9">
      <w:pPr>
        <w:widowControl w:val="0"/>
        <w:tabs>
          <w:tab w:val="right" w:leader="dot" w:pos="5904"/>
        </w:tabs>
        <w:ind w:left="1152"/>
      </w:pPr>
      <w:r w:rsidRPr="00FA4848">
        <w:t xml:space="preserve">Blocks: 2014, 2015, 2016, 2017, 2018, 2019, 2020, 2021, 2022, 2023, 2024, 2025, 2026, 2027, 2028, 2029, 2045, 2049  </w:t>
      </w:r>
      <w:r w:rsidRPr="00FA4848">
        <w:tab/>
        <w:t>461</w:t>
      </w:r>
    </w:p>
    <w:p w:rsidR="00F94FE9" w:rsidRPr="00FA4848" w:rsidRDefault="00F94FE9" w:rsidP="00F94FE9">
      <w:pPr>
        <w:widowControl w:val="0"/>
        <w:tabs>
          <w:tab w:val="right" w:leader="dot" w:pos="5904"/>
        </w:tabs>
        <w:ind w:left="288"/>
      </w:pPr>
      <w:r w:rsidRPr="00FA4848">
        <w:t>Maple Creek Subtotal</w:t>
      </w:r>
      <w:r w:rsidRPr="00FA4848">
        <w:tab/>
        <w:t>702</w:t>
      </w:r>
    </w:p>
    <w:p w:rsidR="00F94FE9" w:rsidRPr="00FA4848" w:rsidRDefault="00F94FE9" w:rsidP="00F94FE9">
      <w:pPr>
        <w:widowControl w:val="0"/>
        <w:tabs>
          <w:tab w:val="right" w:leader="dot" w:pos="5904"/>
        </w:tabs>
        <w:ind w:left="288"/>
      </w:pPr>
      <w:r w:rsidRPr="00FA4848">
        <w:t xml:space="preserve">Oneal 1 </w:t>
      </w:r>
      <w:r w:rsidRPr="00FA4848">
        <w:tab/>
        <w:t>3,481</w:t>
      </w:r>
    </w:p>
    <w:p w:rsidR="00F94FE9" w:rsidRPr="00FA4848" w:rsidRDefault="00F94FE9" w:rsidP="00F94FE9">
      <w:pPr>
        <w:widowControl w:val="0"/>
        <w:tabs>
          <w:tab w:val="right" w:leader="dot" w:pos="5904"/>
        </w:tabs>
        <w:ind w:left="288"/>
      </w:pPr>
      <w:r w:rsidRPr="00FA4848">
        <w:t xml:space="preserve">ONeal 2 </w:t>
      </w:r>
      <w:r w:rsidRPr="00FA4848">
        <w:tab/>
        <w:t>3,181</w:t>
      </w:r>
    </w:p>
    <w:p w:rsidR="00F94FE9" w:rsidRPr="00FA4848" w:rsidRDefault="00F94FE9" w:rsidP="00F94FE9">
      <w:pPr>
        <w:widowControl w:val="0"/>
        <w:tabs>
          <w:tab w:val="right" w:leader="dot" w:pos="5904"/>
        </w:tabs>
        <w:ind w:left="288"/>
      </w:pPr>
      <w:r w:rsidRPr="00FA4848">
        <w:t>Riverside 1</w:t>
      </w:r>
    </w:p>
    <w:p w:rsidR="00F94FE9" w:rsidRPr="00FA4848" w:rsidRDefault="00F94FE9" w:rsidP="00F94FE9">
      <w:pPr>
        <w:widowControl w:val="0"/>
        <w:tabs>
          <w:tab w:val="right" w:leader="dot" w:pos="5904"/>
        </w:tabs>
        <w:ind w:left="576"/>
      </w:pPr>
      <w:r w:rsidRPr="00FA4848">
        <w:t>Tract 26.08</w:t>
      </w:r>
    </w:p>
    <w:p w:rsidR="00F94FE9" w:rsidRPr="00FA4848" w:rsidRDefault="00F94FE9" w:rsidP="00F94FE9">
      <w:pPr>
        <w:widowControl w:val="0"/>
        <w:tabs>
          <w:tab w:val="right" w:leader="dot" w:pos="5904"/>
        </w:tabs>
        <w:ind w:left="1152"/>
      </w:pPr>
      <w:r w:rsidRPr="00FA4848">
        <w:t xml:space="preserve">Blocks: 3000, 3001, 3002, 3003, 3004, 3005, 3006, 3007, 3008, 3009, 3013, 3014, 3015, 3016, 3017, 3020, 3022, 3023, 3024, 3025, 3026, 3027  </w:t>
      </w:r>
      <w:r w:rsidRPr="00FA4848">
        <w:tab/>
        <w:t>1,235</w:t>
      </w:r>
    </w:p>
    <w:p w:rsidR="00F94FE9" w:rsidRPr="00FA4848" w:rsidRDefault="00F94FE9" w:rsidP="00F94FE9">
      <w:pPr>
        <w:widowControl w:val="0"/>
        <w:tabs>
          <w:tab w:val="right" w:leader="dot" w:pos="5904"/>
        </w:tabs>
        <w:ind w:left="288"/>
      </w:pPr>
      <w:r w:rsidRPr="00FA4848">
        <w:t>Riverside 1 Subtotal</w:t>
      </w:r>
      <w:r w:rsidRPr="00FA4848">
        <w:tab/>
        <w:t>1,235</w:t>
      </w:r>
    </w:p>
    <w:p w:rsidR="00F94FE9" w:rsidRPr="00FA4848" w:rsidRDefault="00F94FE9" w:rsidP="00F94FE9">
      <w:pPr>
        <w:widowControl w:val="0"/>
        <w:tabs>
          <w:tab w:val="right" w:leader="dot" w:pos="5904"/>
        </w:tabs>
        <w:ind w:left="288"/>
      </w:pPr>
      <w:r w:rsidRPr="00FA4848">
        <w:t>Riverside 2</w:t>
      </w:r>
    </w:p>
    <w:p w:rsidR="00F94FE9" w:rsidRPr="00FA4848" w:rsidRDefault="00F94FE9" w:rsidP="00F94FE9">
      <w:pPr>
        <w:widowControl w:val="0"/>
        <w:tabs>
          <w:tab w:val="right" w:leader="dot" w:pos="5904"/>
        </w:tabs>
        <w:ind w:left="576"/>
      </w:pPr>
      <w:r w:rsidRPr="00FA4848">
        <w:t>Tract 25.03</w:t>
      </w:r>
    </w:p>
    <w:p w:rsidR="00F94FE9" w:rsidRPr="00FA4848" w:rsidRDefault="00F94FE9" w:rsidP="00F94FE9">
      <w:pPr>
        <w:widowControl w:val="0"/>
        <w:tabs>
          <w:tab w:val="right" w:leader="dot" w:pos="5904"/>
        </w:tabs>
        <w:ind w:left="1152"/>
      </w:pPr>
      <w:r w:rsidRPr="00FA4848">
        <w:t xml:space="preserve">Blocks: 2027, 2028, 2032, 2049, 2050, 2051  </w:t>
      </w:r>
      <w:r w:rsidRPr="00FA4848">
        <w:tab/>
        <w:t>114</w:t>
      </w:r>
    </w:p>
    <w:p w:rsidR="00F94FE9" w:rsidRPr="00FA4848" w:rsidRDefault="00F94FE9" w:rsidP="00F94FE9">
      <w:pPr>
        <w:widowControl w:val="0"/>
        <w:tabs>
          <w:tab w:val="right" w:leader="dot" w:pos="5904"/>
        </w:tabs>
        <w:ind w:left="288"/>
      </w:pPr>
      <w:r w:rsidRPr="00FA4848">
        <w:t>Riverside 2 Subtotal</w:t>
      </w:r>
      <w:r w:rsidRPr="00FA4848">
        <w:tab/>
        <w:t>114</w:t>
      </w:r>
    </w:p>
    <w:p w:rsidR="00F94FE9" w:rsidRPr="00FA4848" w:rsidRDefault="00F94FE9" w:rsidP="00F94FE9">
      <w:pPr>
        <w:widowControl w:val="0"/>
        <w:tabs>
          <w:tab w:val="right" w:leader="dot" w:pos="5904"/>
        </w:tabs>
        <w:ind w:left="288"/>
      </w:pPr>
      <w:r w:rsidRPr="00FA4848">
        <w:t xml:space="preserve">Skyland </w:t>
      </w:r>
      <w:r w:rsidRPr="00FA4848">
        <w:tab/>
        <w:t>3,456</w:t>
      </w:r>
    </w:p>
    <w:p w:rsidR="00F94FE9" w:rsidRPr="00FA4848" w:rsidRDefault="00F94FE9" w:rsidP="00F94FE9">
      <w:pPr>
        <w:widowControl w:val="0"/>
        <w:tabs>
          <w:tab w:val="right" w:leader="dot" w:pos="5904"/>
        </w:tabs>
        <w:ind w:left="288"/>
      </w:pPr>
      <w:r w:rsidRPr="00FA4848">
        <w:t>Stone Valley</w:t>
      </w:r>
    </w:p>
    <w:p w:rsidR="00F94FE9" w:rsidRPr="00FA4848" w:rsidRDefault="00F94FE9" w:rsidP="00F94FE9">
      <w:pPr>
        <w:widowControl w:val="0"/>
        <w:tabs>
          <w:tab w:val="right" w:leader="dot" w:pos="5904"/>
        </w:tabs>
        <w:ind w:left="576"/>
      </w:pPr>
      <w:r w:rsidRPr="00FA4848">
        <w:t>Tract 26.10</w:t>
      </w:r>
    </w:p>
    <w:p w:rsidR="00F94FE9" w:rsidRPr="00FA4848" w:rsidRDefault="00F94FE9" w:rsidP="00F94FE9">
      <w:pPr>
        <w:widowControl w:val="0"/>
        <w:tabs>
          <w:tab w:val="right" w:leader="dot" w:pos="5904"/>
        </w:tabs>
        <w:ind w:left="1152"/>
      </w:pPr>
      <w:r w:rsidRPr="00FA4848">
        <w:t xml:space="preserve">Blocks: 2004, 2005, 2006, 2007, 2008  </w:t>
      </w:r>
      <w:r w:rsidRPr="00FA4848">
        <w:tab/>
        <w:t>1,216</w:t>
      </w:r>
    </w:p>
    <w:p w:rsidR="00F94FE9" w:rsidRPr="00FA4848" w:rsidRDefault="00F94FE9" w:rsidP="00F94FE9">
      <w:pPr>
        <w:widowControl w:val="0"/>
        <w:tabs>
          <w:tab w:val="right" w:leader="dot" w:pos="5904"/>
        </w:tabs>
        <w:ind w:left="576"/>
      </w:pPr>
      <w:r w:rsidRPr="00FA4848">
        <w:t>Tract 26.11</w:t>
      </w:r>
    </w:p>
    <w:p w:rsidR="00F94FE9" w:rsidRPr="00FA4848" w:rsidRDefault="00F94FE9" w:rsidP="00F94FE9">
      <w:pPr>
        <w:widowControl w:val="0"/>
        <w:tabs>
          <w:tab w:val="right" w:leader="dot" w:pos="5904"/>
        </w:tabs>
        <w:ind w:left="1152"/>
      </w:pPr>
      <w:r w:rsidRPr="00FA4848">
        <w:t xml:space="preserve">Blocks: 1014, 2013, 2014, 2015, 2016, 2017, 2018, 2019, 2020, 2021  </w:t>
      </w:r>
      <w:r w:rsidRPr="00FA4848">
        <w:tab/>
        <w:t>1,031</w:t>
      </w:r>
    </w:p>
    <w:p w:rsidR="00F94FE9" w:rsidRPr="00FA4848" w:rsidRDefault="00F94FE9" w:rsidP="00F94FE9">
      <w:pPr>
        <w:widowControl w:val="0"/>
        <w:tabs>
          <w:tab w:val="right" w:leader="dot" w:pos="5904"/>
        </w:tabs>
        <w:ind w:left="288"/>
      </w:pPr>
      <w:r w:rsidRPr="00FA4848">
        <w:t>Stone Valley Subtotal</w:t>
      </w:r>
      <w:r w:rsidRPr="00FA4848">
        <w:tab/>
        <w:t>2,247</w:t>
      </w:r>
    </w:p>
    <w:p w:rsidR="00F94FE9" w:rsidRPr="00FA4848" w:rsidRDefault="00F94FE9" w:rsidP="00F94FE9">
      <w:pPr>
        <w:widowControl w:val="0"/>
        <w:tabs>
          <w:tab w:val="right" w:leader="dot" w:pos="5904"/>
        </w:tabs>
        <w:ind w:left="288"/>
      </w:pPr>
      <w:r w:rsidRPr="00FA4848">
        <w:t xml:space="preserve">Suber Mill </w:t>
      </w:r>
      <w:r w:rsidRPr="00FA4848">
        <w:tab/>
        <w:t>3,572</w:t>
      </w:r>
    </w:p>
    <w:p w:rsidR="00F94FE9" w:rsidRPr="00FA4848" w:rsidRDefault="00F94FE9" w:rsidP="00F94FE9">
      <w:pPr>
        <w:widowControl w:val="0"/>
        <w:tabs>
          <w:tab w:val="right" w:leader="dot" w:pos="5904"/>
        </w:tabs>
        <w:ind w:left="288"/>
      </w:pPr>
      <w:r w:rsidRPr="00FA4848">
        <w:t>Taylors</w:t>
      </w:r>
    </w:p>
    <w:p w:rsidR="00F94FE9" w:rsidRPr="00FA4848" w:rsidRDefault="00F94FE9" w:rsidP="00F94FE9">
      <w:pPr>
        <w:widowControl w:val="0"/>
        <w:tabs>
          <w:tab w:val="right" w:leader="dot" w:pos="5904"/>
        </w:tabs>
        <w:ind w:left="576"/>
      </w:pPr>
      <w:r w:rsidRPr="00FA4848">
        <w:t>Tract 26.04</w:t>
      </w:r>
    </w:p>
    <w:p w:rsidR="00F94FE9" w:rsidRPr="00FA4848" w:rsidRDefault="00F94FE9" w:rsidP="00F94FE9">
      <w:pPr>
        <w:widowControl w:val="0"/>
        <w:tabs>
          <w:tab w:val="right" w:leader="dot" w:pos="5904"/>
        </w:tabs>
        <w:ind w:left="1152"/>
      </w:pPr>
      <w:r w:rsidRPr="00FA4848">
        <w:t xml:space="preserve">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  </w:t>
      </w:r>
      <w:r w:rsidRPr="00FA4848">
        <w:tab/>
        <w:t>1,280</w:t>
      </w:r>
    </w:p>
    <w:p w:rsidR="00F94FE9" w:rsidRPr="00FA4848" w:rsidRDefault="00F94FE9" w:rsidP="00F94FE9">
      <w:pPr>
        <w:widowControl w:val="0"/>
        <w:tabs>
          <w:tab w:val="right" w:leader="dot" w:pos="5904"/>
        </w:tabs>
        <w:ind w:left="288"/>
      </w:pPr>
      <w:r w:rsidRPr="00FA4848">
        <w:t>Taylors Subtotal</w:t>
      </w:r>
      <w:r w:rsidRPr="00FA4848">
        <w:tab/>
        <w:t>1,280</w:t>
      </w:r>
    </w:p>
    <w:p w:rsidR="00F94FE9" w:rsidRPr="00FA4848" w:rsidRDefault="00F94FE9" w:rsidP="00F94FE9">
      <w:pPr>
        <w:widowControl w:val="0"/>
        <w:tabs>
          <w:tab w:val="right" w:leader="dot" w:pos="5904"/>
        </w:tabs>
        <w:ind w:left="288"/>
      </w:pPr>
      <w:r w:rsidRPr="00FA4848">
        <w:t>Trade</w:t>
      </w:r>
    </w:p>
    <w:p w:rsidR="00F94FE9" w:rsidRPr="00FA4848" w:rsidRDefault="00F94FE9" w:rsidP="00F94FE9">
      <w:pPr>
        <w:widowControl w:val="0"/>
        <w:tabs>
          <w:tab w:val="right" w:leader="dot" w:pos="5904"/>
        </w:tabs>
        <w:ind w:left="576"/>
      </w:pPr>
      <w:r w:rsidRPr="00FA4848">
        <w:t>Tract 25.03</w:t>
      </w:r>
    </w:p>
    <w:p w:rsidR="00F94FE9" w:rsidRPr="00FA4848" w:rsidRDefault="00F94FE9" w:rsidP="00F94FE9">
      <w:pPr>
        <w:widowControl w:val="0"/>
        <w:tabs>
          <w:tab w:val="right" w:leader="dot" w:pos="5904"/>
        </w:tabs>
        <w:ind w:left="1152"/>
      </w:pPr>
      <w:r w:rsidRPr="00FA4848">
        <w:t xml:space="preserve">Blocks: 3000, 3001, 3002, 3003, 3004, 3026, 3027, 3030, 3034, 3040, 3041, 3042, 3043, 3044, 3045, 3046, 3050, 3051, 3083, 3084  </w:t>
      </w:r>
      <w:r w:rsidRPr="00FA4848">
        <w:tab/>
        <w:t>864</w:t>
      </w:r>
    </w:p>
    <w:p w:rsidR="00F94FE9" w:rsidRPr="00FA4848" w:rsidRDefault="00F94FE9" w:rsidP="00F94FE9">
      <w:pPr>
        <w:widowControl w:val="0"/>
        <w:tabs>
          <w:tab w:val="right" w:leader="dot" w:pos="5904"/>
        </w:tabs>
        <w:ind w:left="576"/>
      </w:pPr>
      <w:r w:rsidRPr="00FA4848">
        <w:t>Tract 25.04</w:t>
      </w:r>
    </w:p>
    <w:p w:rsidR="00F94FE9" w:rsidRPr="00FA4848" w:rsidRDefault="00F94FE9" w:rsidP="00F94FE9">
      <w:pPr>
        <w:widowControl w:val="0"/>
        <w:tabs>
          <w:tab w:val="right" w:leader="dot" w:pos="5904"/>
        </w:tabs>
        <w:ind w:left="1152"/>
      </w:pPr>
      <w:r w:rsidRPr="00FA4848">
        <w:t xml:space="preserve">Blocks: 1003, 1006, 1007, 1008, 1009, 1010, 1011, 1012, 1013, 1014, 1017, 1018, 1019, 1024, 1025, 1026, 1027, 1028, 1029, 1030, 1031, 1032, 1033, 1034, 1035, 1036, 1037, 1038, 1039, 1040, 1041, 1042, 1043, 1044, 1045, 1046, 1050, 1051, 1052, 1053, 1054, 1055, 1056, 1057, 1058, 1059, 1060, 2000, 2001, 2002, 2003, 2004, 2005, 2006, 2007, 2008, 2009, 2010, 2011, 2012, 2013, 2014, 2015, 2016, 2017, 2018, 2019, 2020  </w:t>
      </w:r>
      <w:r w:rsidRPr="00FA4848">
        <w:tab/>
        <w:t>1,536</w:t>
      </w:r>
    </w:p>
    <w:p w:rsidR="00F94FE9" w:rsidRPr="00FA4848" w:rsidRDefault="00F94FE9" w:rsidP="00F94FE9">
      <w:pPr>
        <w:widowControl w:val="0"/>
        <w:tabs>
          <w:tab w:val="right" w:leader="dot" w:pos="5904"/>
        </w:tabs>
        <w:ind w:left="576"/>
      </w:pPr>
      <w:r w:rsidRPr="00FA4848">
        <w:t>Tract 25.05</w:t>
      </w:r>
    </w:p>
    <w:p w:rsidR="00F94FE9" w:rsidRPr="00FA4848" w:rsidRDefault="00F94FE9" w:rsidP="00F94FE9">
      <w:pPr>
        <w:widowControl w:val="0"/>
        <w:tabs>
          <w:tab w:val="right" w:leader="dot" w:pos="5904"/>
        </w:tabs>
        <w:ind w:left="1152"/>
      </w:pPr>
      <w:r w:rsidRPr="00FA4848">
        <w:t xml:space="preserve">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  </w:t>
      </w:r>
      <w:r w:rsidRPr="00FA4848">
        <w:tab/>
        <w:t>1,189</w:t>
      </w:r>
    </w:p>
    <w:p w:rsidR="00F94FE9" w:rsidRPr="00FA4848" w:rsidRDefault="00F94FE9" w:rsidP="00F94FE9">
      <w:pPr>
        <w:widowControl w:val="0"/>
        <w:tabs>
          <w:tab w:val="right" w:leader="dot" w:pos="5904"/>
        </w:tabs>
        <w:ind w:left="288"/>
      </w:pPr>
      <w:r w:rsidRPr="00FA4848">
        <w:t>Trade Subtotal</w:t>
      </w:r>
      <w:r w:rsidRPr="00FA4848">
        <w:tab/>
        <w:t>3,589</w:t>
      </w:r>
    </w:p>
    <w:p w:rsidR="00F94FE9" w:rsidRPr="00FA4848" w:rsidRDefault="00F94FE9" w:rsidP="00F94FE9">
      <w:pPr>
        <w:widowControl w:val="0"/>
        <w:tabs>
          <w:tab w:val="right" w:leader="dot" w:pos="5904"/>
        </w:tabs>
        <w:ind w:left="288"/>
      </w:pPr>
      <w:r w:rsidRPr="00FA4848">
        <w:t xml:space="preserve">Tyger River 1 </w:t>
      </w:r>
      <w:r w:rsidRPr="00FA4848">
        <w:tab/>
        <w:t>2,424</w:t>
      </w:r>
    </w:p>
    <w:p w:rsidR="00F94FE9" w:rsidRPr="00FA4848" w:rsidRDefault="00F94FE9" w:rsidP="00F94FE9">
      <w:pPr>
        <w:widowControl w:val="0"/>
        <w:tabs>
          <w:tab w:val="right" w:leader="dot" w:pos="5904"/>
        </w:tabs>
        <w:ind w:left="288"/>
      </w:pPr>
      <w:r w:rsidRPr="00FA4848">
        <w:t xml:space="preserve">Tyger River 2 </w:t>
      </w:r>
      <w:r w:rsidRPr="00FA4848">
        <w:tab/>
        <w:t>2,450</w:t>
      </w:r>
    </w:p>
    <w:p w:rsidR="00F94FE9" w:rsidRPr="00FA4848" w:rsidRDefault="00F94FE9" w:rsidP="00F94FE9">
      <w:pPr>
        <w:widowControl w:val="0"/>
        <w:tabs>
          <w:tab w:val="right" w:leader="dot" w:pos="5904"/>
        </w:tabs>
      </w:pPr>
      <w:r w:rsidRPr="00FA4848">
        <w:t>DISTRICT TOTAL</w:t>
      </w:r>
      <w:r w:rsidRPr="00FA4848">
        <w:tab/>
        <w:t>38,189</w:t>
      </w:r>
    </w:p>
    <w:p w:rsidR="00F94FE9" w:rsidRPr="00FA4848" w:rsidRDefault="00F94FE9" w:rsidP="00F94FE9">
      <w:pPr>
        <w:widowControl w:val="0"/>
        <w:tabs>
          <w:tab w:val="right" w:leader="dot" w:pos="5904"/>
        </w:tabs>
      </w:pPr>
      <w:r w:rsidRPr="00FA4848">
        <w:t>PERCENT VARIATION</w:t>
      </w:r>
      <w:r w:rsidRPr="00FA4848">
        <w:tab/>
        <w:t>2.381</w:t>
      </w:r>
    </w:p>
    <w:p w:rsidR="00F94FE9" w:rsidRPr="00FA4848" w:rsidRDefault="00F94FE9" w:rsidP="00F94FE9">
      <w:pPr>
        <w:widowControl w:val="0"/>
        <w:tabs>
          <w:tab w:val="right" w:leader="dot" w:pos="5904"/>
        </w:tabs>
      </w:pPr>
      <w:r w:rsidRPr="00FA4848">
        <w:t>DISTRICT 19</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Altamont Forest</w:t>
      </w:r>
    </w:p>
    <w:p w:rsidR="00F94FE9" w:rsidRPr="00FA4848" w:rsidRDefault="00F94FE9" w:rsidP="00F94FE9">
      <w:pPr>
        <w:widowControl w:val="0"/>
        <w:tabs>
          <w:tab w:val="right" w:leader="dot" w:pos="5904"/>
        </w:tabs>
        <w:ind w:left="576"/>
      </w:pPr>
      <w:r w:rsidRPr="00FA4848">
        <w:t>Tract 27.01</w:t>
      </w:r>
    </w:p>
    <w:p w:rsidR="00F94FE9" w:rsidRPr="00FA4848" w:rsidRDefault="00F94FE9" w:rsidP="00F94FE9">
      <w:pPr>
        <w:widowControl w:val="0"/>
        <w:tabs>
          <w:tab w:val="right" w:leader="dot" w:pos="5904"/>
        </w:tabs>
        <w:ind w:left="1152"/>
      </w:pPr>
      <w:r w:rsidRPr="00FA4848">
        <w:t xml:space="preserve">Blocks: 1014, 1018, 1019, 1020, 1022, 1028, 1032, 1035, 1038, 1040, 1042, 1077, 1078, 1079  </w:t>
      </w:r>
      <w:r w:rsidRPr="00FA4848">
        <w:tab/>
        <w:t>618</w:t>
      </w:r>
    </w:p>
    <w:p w:rsidR="00F94FE9" w:rsidRPr="00FA4848" w:rsidRDefault="00F94FE9" w:rsidP="00F94FE9">
      <w:pPr>
        <w:widowControl w:val="0"/>
        <w:tabs>
          <w:tab w:val="right" w:leader="dot" w:pos="5904"/>
        </w:tabs>
        <w:ind w:left="576"/>
      </w:pPr>
      <w:r w:rsidRPr="00FA4848">
        <w:t>Tract 38.02</w:t>
      </w:r>
    </w:p>
    <w:p w:rsidR="00F94FE9" w:rsidRPr="00FA4848" w:rsidRDefault="00F94FE9" w:rsidP="00F94FE9">
      <w:pPr>
        <w:widowControl w:val="0"/>
        <w:tabs>
          <w:tab w:val="right" w:leader="dot" w:pos="5904"/>
        </w:tabs>
        <w:ind w:left="1152"/>
      </w:pPr>
      <w:r w:rsidRPr="00FA4848">
        <w:t xml:space="preserve">Blocks: 1000, 1001, 1002, 1003, 1011, 1012, 4000, 4001, 4002, 4003, 4004, 4005, 4006, 4013  </w:t>
      </w:r>
      <w:r w:rsidRPr="00FA4848">
        <w:tab/>
        <w:t>538</w:t>
      </w:r>
    </w:p>
    <w:p w:rsidR="00F94FE9" w:rsidRPr="00FA4848" w:rsidRDefault="00F94FE9" w:rsidP="00F94FE9">
      <w:pPr>
        <w:widowControl w:val="0"/>
        <w:tabs>
          <w:tab w:val="right" w:leader="dot" w:pos="5904"/>
        </w:tabs>
        <w:ind w:left="288"/>
      </w:pPr>
      <w:r w:rsidRPr="00FA4848">
        <w:t>Altamont Forest Subtotal</w:t>
      </w:r>
      <w:r w:rsidRPr="00FA4848">
        <w:tab/>
        <w:t>1,156</w:t>
      </w:r>
    </w:p>
    <w:p w:rsidR="00F94FE9" w:rsidRPr="00FA4848" w:rsidRDefault="00F94FE9" w:rsidP="00F94FE9">
      <w:pPr>
        <w:widowControl w:val="0"/>
        <w:tabs>
          <w:tab w:val="right" w:leader="dot" w:pos="5904"/>
        </w:tabs>
        <w:ind w:left="288"/>
      </w:pPr>
      <w:r w:rsidRPr="00FA4848">
        <w:t xml:space="preserve">Berea </w:t>
      </w:r>
      <w:r w:rsidRPr="00FA4848">
        <w:tab/>
        <w:t>3,340</w:t>
      </w:r>
    </w:p>
    <w:p w:rsidR="00F94FE9" w:rsidRPr="00FA4848" w:rsidRDefault="00F94FE9" w:rsidP="00F94FE9">
      <w:pPr>
        <w:widowControl w:val="0"/>
        <w:tabs>
          <w:tab w:val="right" w:leader="dot" w:pos="5904"/>
        </w:tabs>
        <w:ind w:left="288"/>
      </w:pPr>
      <w:r w:rsidRPr="00FA4848">
        <w:t xml:space="preserve">Enoree </w:t>
      </w:r>
      <w:r w:rsidRPr="00FA4848">
        <w:tab/>
        <w:t>3,843</w:t>
      </w:r>
    </w:p>
    <w:p w:rsidR="00F94FE9" w:rsidRPr="00FA4848" w:rsidRDefault="00F94FE9" w:rsidP="00F94FE9">
      <w:pPr>
        <w:widowControl w:val="0"/>
        <w:tabs>
          <w:tab w:val="right" w:leader="dot" w:pos="5904"/>
        </w:tabs>
        <w:ind w:left="288"/>
      </w:pPr>
      <w:r w:rsidRPr="00FA4848">
        <w:t>Furman</w:t>
      </w:r>
    </w:p>
    <w:p w:rsidR="00F94FE9" w:rsidRPr="00FA4848" w:rsidRDefault="00F94FE9" w:rsidP="00F94FE9">
      <w:pPr>
        <w:widowControl w:val="0"/>
        <w:tabs>
          <w:tab w:val="right" w:leader="dot" w:pos="5904"/>
        </w:tabs>
        <w:ind w:left="576"/>
      </w:pPr>
      <w:r w:rsidRPr="00FA4848">
        <w:t>Tract 27.01</w:t>
      </w:r>
    </w:p>
    <w:p w:rsidR="00F94FE9" w:rsidRPr="00FA4848" w:rsidRDefault="00F94FE9" w:rsidP="00F94FE9">
      <w:pPr>
        <w:widowControl w:val="0"/>
        <w:tabs>
          <w:tab w:val="right" w:leader="dot" w:pos="5904"/>
        </w:tabs>
        <w:ind w:left="1152"/>
      </w:pPr>
      <w:r w:rsidRPr="00FA4848">
        <w:t xml:space="preserve">Blocks: 1058, 1075  </w:t>
      </w:r>
      <w:r w:rsidRPr="00FA4848">
        <w:tab/>
        <w:t>0</w:t>
      </w:r>
    </w:p>
    <w:p w:rsidR="00F94FE9" w:rsidRPr="00FA4848" w:rsidRDefault="00F94FE9" w:rsidP="00F94FE9">
      <w:pPr>
        <w:widowControl w:val="0"/>
        <w:tabs>
          <w:tab w:val="right" w:leader="dot" w:pos="5904"/>
        </w:tabs>
        <w:ind w:left="576"/>
      </w:pPr>
      <w:r w:rsidRPr="00FA4848">
        <w:t>Tract 37.01</w:t>
      </w:r>
    </w:p>
    <w:p w:rsidR="00F94FE9" w:rsidRPr="00FA4848" w:rsidRDefault="00F94FE9" w:rsidP="00F94FE9">
      <w:pPr>
        <w:widowControl w:val="0"/>
        <w:tabs>
          <w:tab w:val="right" w:leader="dot" w:pos="5904"/>
        </w:tabs>
        <w:ind w:left="1152"/>
      </w:pPr>
      <w:r w:rsidRPr="00FA4848">
        <w:t xml:space="preserve">Blocks: 1020  </w:t>
      </w:r>
      <w:r w:rsidRPr="00FA4848">
        <w:tab/>
        <w:t>183</w:t>
      </w:r>
    </w:p>
    <w:p w:rsidR="00F94FE9" w:rsidRPr="00FA4848" w:rsidRDefault="00F94FE9" w:rsidP="00F94FE9">
      <w:pPr>
        <w:widowControl w:val="0"/>
        <w:tabs>
          <w:tab w:val="right" w:leader="dot" w:pos="5904"/>
        </w:tabs>
        <w:ind w:left="576"/>
      </w:pPr>
      <w:r w:rsidRPr="00FA4848">
        <w:t>Tract 38.01</w:t>
      </w:r>
    </w:p>
    <w:p w:rsidR="00F94FE9" w:rsidRPr="00FA4848" w:rsidRDefault="00F94FE9" w:rsidP="00F94FE9">
      <w:pPr>
        <w:widowControl w:val="0"/>
        <w:tabs>
          <w:tab w:val="right" w:leader="dot" w:pos="5904"/>
        </w:tabs>
        <w:ind w:left="1152"/>
      </w:pPr>
      <w:r w:rsidRPr="00FA4848">
        <w:t xml:space="preserve">Blocks: 1000, 1001, 2001, 2002, 2003, 2005, 2006, 2007, 2008, 2009, 2010, 2011, 2012, 2013, 2014, 2015, 2016, 2017, 2018, 2019, 2020, 2021, 2022, 2023, 2024, 2025, 2026  </w:t>
      </w:r>
      <w:r w:rsidRPr="00FA4848">
        <w:tab/>
        <w:t>3,223</w:t>
      </w:r>
    </w:p>
    <w:p w:rsidR="00F94FE9" w:rsidRPr="00FA4848" w:rsidRDefault="00F94FE9" w:rsidP="00F94FE9">
      <w:pPr>
        <w:widowControl w:val="0"/>
        <w:tabs>
          <w:tab w:val="right" w:leader="dot" w:pos="5904"/>
        </w:tabs>
        <w:ind w:left="576"/>
      </w:pPr>
      <w:r w:rsidRPr="00FA4848">
        <w:t>Tract 38.02</w:t>
      </w:r>
    </w:p>
    <w:p w:rsidR="00F94FE9" w:rsidRPr="00FA4848" w:rsidRDefault="00F94FE9" w:rsidP="00F94FE9">
      <w:pPr>
        <w:widowControl w:val="0"/>
        <w:tabs>
          <w:tab w:val="right" w:leader="dot" w:pos="5904"/>
        </w:tabs>
        <w:ind w:left="1152"/>
      </w:pPr>
      <w:r w:rsidRPr="00FA4848">
        <w:t xml:space="preserve">Blocks: 1004, 1005, 1006, 1007, 1008, 1009, 1010, 1013, 1014, 1015, 1016, 1017, 1018, 1019, 1020, 1021, 1022, 4007  </w:t>
      </w:r>
      <w:r w:rsidRPr="00FA4848">
        <w:tab/>
        <w:t>638</w:t>
      </w:r>
    </w:p>
    <w:p w:rsidR="00F94FE9" w:rsidRPr="00FA4848" w:rsidRDefault="00F94FE9" w:rsidP="00F94FE9">
      <w:pPr>
        <w:widowControl w:val="0"/>
        <w:tabs>
          <w:tab w:val="right" w:leader="dot" w:pos="5904"/>
        </w:tabs>
        <w:ind w:left="288"/>
      </w:pPr>
      <w:r w:rsidRPr="00FA4848">
        <w:t>Furman Subtotal</w:t>
      </w:r>
      <w:r w:rsidRPr="00FA4848">
        <w:tab/>
        <w:t>4,044</w:t>
      </w:r>
    </w:p>
    <w:p w:rsidR="00F94FE9" w:rsidRPr="00FA4848" w:rsidRDefault="00F94FE9" w:rsidP="00F94FE9">
      <w:pPr>
        <w:widowControl w:val="0"/>
        <w:tabs>
          <w:tab w:val="right" w:leader="dot" w:pos="5904"/>
        </w:tabs>
        <w:ind w:left="288"/>
      </w:pPr>
      <w:r w:rsidRPr="00FA4848">
        <w:t>Lakeview</w:t>
      </w:r>
    </w:p>
    <w:p w:rsidR="00F94FE9" w:rsidRPr="00FA4848" w:rsidRDefault="00F94FE9" w:rsidP="00F94FE9">
      <w:pPr>
        <w:widowControl w:val="0"/>
        <w:tabs>
          <w:tab w:val="right" w:leader="dot" w:pos="5904"/>
        </w:tabs>
        <w:ind w:left="576"/>
      </w:pPr>
      <w:r w:rsidRPr="00FA4848">
        <w:t>Tract 22.01</w:t>
      </w:r>
    </w:p>
    <w:p w:rsidR="00F94FE9" w:rsidRPr="00FA4848" w:rsidRDefault="00F94FE9" w:rsidP="00F94FE9">
      <w:pPr>
        <w:widowControl w:val="0"/>
        <w:tabs>
          <w:tab w:val="right" w:leader="dot" w:pos="5904"/>
        </w:tabs>
        <w:ind w:left="1152"/>
      </w:pPr>
      <w:r w:rsidRPr="00FA4848">
        <w:t xml:space="preserve">Blocks: 5028  </w:t>
      </w:r>
      <w:r w:rsidRPr="00FA4848">
        <w:tab/>
        <w:t>0</w:t>
      </w:r>
    </w:p>
    <w:p w:rsidR="00F94FE9" w:rsidRPr="00FA4848" w:rsidRDefault="00F94FE9" w:rsidP="00F94FE9">
      <w:pPr>
        <w:widowControl w:val="0"/>
        <w:tabs>
          <w:tab w:val="right" w:leader="dot" w:pos="5904"/>
        </w:tabs>
        <w:ind w:left="576"/>
      </w:pPr>
      <w:r w:rsidRPr="00FA4848">
        <w:t>Tract 23.01</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2022, 2023, 2024, 2025, 2026, 2027, 2028, 2029, 2030, 2031, 2032  </w:t>
      </w:r>
      <w:r w:rsidRPr="00FA4848">
        <w:tab/>
        <w:t>954</w:t>
      </w:r>
    </w:p>
    <w:p w:rsidR="00F94FE9" w:rsidRPr="00FA4848" w:rsidRDefault="00F94FE9" w:rsidP="00F94FE9">
      <w:pPr>
        <w:widowControl w:val="0"/>
        <w:tabs>
          <w:tab w:val="right" w:leader="dot" w:pos="5904"/>
        </w:tabs>
        <w:ind w:left="576"/>
      </w:pPr>
      <w:r w:rsidRPr="00FA4848">
        <w:t>Tract 23.02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1014, 1015, 1019, 1020, 1023, 1024, 1025, 1026, 1027, 1028, 1033, 1036, 1037, 2006, 2007, 2008, 2010, 2011, 2012, 2013, 2014, 2015, 2016, 2017, 2018, 2019, 2020, 2021, 2022, 2023, 2024, 2025, 2026, 2027, 2028, 2029, 2030, 2031, 2032, 2033, 2034, 2035, 2037, 2038  </w:t>
      </w:r>
      <w:r w:rsidRPr="00FA4848">
        <w:tab/>
        <w:t>2,316</w:t>
      </w:r>
    </w:p>
    <w:p w:rsidR="00F94FE9" w:rsidRPr="00FA4848" w:rsidRDefault="00F94FE9" w:rsidP="00F94FE9">
      <w:pPr>
        <w:widowControl w:val="0"/>
        <w:tabs>
          <w:tab w:val="right" w:leader="dot" w:pos="5904"/>
        </w:tabs>
        <w:ind w:left="576"/>
      </w:pPr>
      <w:r w:rsidRPr="00FA4848">
        <w:t>Tract 23.03</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2016, 2017, 2018, 2019, 2020  </w:t>
      </w:r>
      <w:r w:rsidRPr="00FA4848">
        <w:tab/>
        <w:t>444</w:t>
      </w:r>
    </w:p>
    <w:p w:rsidR="00F94FE9" w:rsidRPr="00FA4848" w:rsidRDefault="00F94FE9" w:rsidP="00F94FE9">
      <w:pPr>
        <w:widowControl w:val="0"/>
        <w:tabs>
          <w:tab w:val="right" w:leader="dot" w:pos="5904"/>
        </w:tabs>
        <w:ind w:left="288"/>
      </w:pPr>
      <w:r w:rsidRPr="00FA4848">
        <w:t>Lakeview Subtotal</w:t>
      </w:r>
      <w:r w:rsidRPr="00FA4848">
        <w:tab/>
        <w:t>3,714</w:t>
      </w:r>
    </w:p>
    <w:p w:rsidR="00F94FE9" w:rsidRPr="00FA4848" w:rsidRDefault="00F94FE9" w:rsidP="00F94FE9">
      <w:pPr>
        <w:widowControl w:val="0"/>
        <w:tabs>
          <w:tab w:val="right" w:leader="dot" w:pos="5904"/>
        </w:tabs>
        <w:ind w:left="288"/>
      </w:pPr>
      <w:r w:rsidRPr="00FA4848">
        <w:t>Leawood</w:t>
      </w:r>
    </w:p>
    <w:p w:rsidR="00F94FE9" w:rsidRPr="00FA4848" w:rsidRDefault="00F94FE9" w:rsidP="00F94FE9">
      <w:pPr>
        <w:widowControl w:val="0"/>
        <w:tabs>
          <w:tab w:val="right" w:leader="dot" w:pos="5904"/>
        </w:tabs>
        <w:ind w:left="576"/>
      </w:pPr>
      <w:r w:rsidRPr="00FA4848">
        <w:t>Tract 23.04</w:t>
      </w:r>
    </w:p>
    <w:p w:rsidR="00F94FE9" w:rsidRPr="00FA4848" w:rsidRDefault="00F94FE9" w:rsidP="00F94FE9">
      <w:pPr>
        <w:widowControl w:val="0"/>
        <w:tabs>
          <w:tab w:val="right" w:leader="dot" w:pos="5904"/>
        </w:tabs>
        <w:ind w:left="1152"/>
      </w:pPr>
      <w:r w:rsidRPr="00FA4848">
        <w:t xml:space="preserve">Blocks: 2000, 2001, 2002, 2007, 2010, 2013, 2014, 2015, 2036, 2037  </w:t>
      </w:r>
      <w:r w:rsidRPr="00FA4848">
        <w:tab/>
        <w:t>375</w:t>
      </w:r>
    </w:p>
    <w:p w:rsidR="00F94FE9" w:rsidRPr="00FA4848" w:rsidRDefault="00F94FE9" w:rsidP="00F94FE9">
      <w:pPr>
        <w:widowControl w:val="0"/>
        <w:tabs>
          <w:tab w:val="right" w:leader="dot" w:pos="5904"/>
        </w:tabs>
        <w:ind w:left="576"/>
      </w:pPr>
      <w:r w:rsidRPr="00FA4848">
        <w:t>Tract 38.02</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3014, 3015, 3016, 3017, 3018, 3022  </w:t>
      </w:r>
      <w:r w:rsidRPr="00FA4848">
        <w:tab/>
        <w:t>1,728</w:t>
      </w:r>
    </w:p>
    <w:p w:rsidR="00F94FE9" w:rsidRPr="00FA4848" w:rsidRDefault="00F94FE9" w:rsidP="00F94FE9">
      <w:pPr>
        <w:widowControl w:val="0"/>
        <w:tabs>
          <w:tab w:val="right" w:leader="dot" w:pos="5904"/>
        </w:tabs>
        <w:ind w:left="288"/>
      </w:pPr>
      <w:r w:rsidRPr="00FA4848">
        <w:t>Leawood Subtotal</w:t>
      </w:r>
      <w:r w:rsidRPr="00FA4848">
        <w:tab/>
        <w:t>2,103</w:t>
      </w:r>
    </w:p>
    <w:p w:rsidR="00F94FE9" w:rsidRPr="00FA4848" w:rsidRDefault="00F94FE9" w:rsidP="00F94FE9">
      <w:pPr>
        <w:widowControl w:val="0"/>
        <w:tabs>
          <w:tab w:val="right" w:leader="dot" w:pos="5904"/>
        </w:tabs>
        <w:ind w:left="288"/>
      </w:pPr>
      <w:r w:rsidRPr="00FA4848">
        <w:t>Monaview</w:t>
      </w:r>
    </w:p>
    <w:p w:rsidR="00F94FE9" w:rsidRPr="00FA4848" w:rsidRDefault="00F94FE9" w:rsidP="00F94FE9">
      <w:pPr>
        <w:widowControl w:val="0"/>
        <w:tabs>
          <w:tab w:val="right" w:leader="dot" w:pos="5904"/>
        </w:tabs>
        <w:ind w:left="576"/>
      </w:pPr>
      <w:r w:rsidRPr="00FA4848">
        <w:t>Tract 22.01</w:t>
      </w:r>
    </w:p>
    <w:p w:rsidR="00F94FE9" w:rsidRPr="00FA4848" w:rsidRDefault="00F94FE9" w:rsidP="00F94FE9">
      <w:pPr>
        <w:widowControl w:val="0"/>
        <w:tabs>
          <w:tab w:val="right" w:leader="dot" w:pos="5904"/>
        </w:tabs>
        <w:ind w:left="1152"/>
      </w:pPr>
      <w:r w:rsidRPr="00FA4848">
        <w:t xml:space="preserve">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  </w:t>
      </w:r>
      <w:r w:rsidRPr="00FA4848">
        <w:tab/>
        <w:t>3,380</w:t>
      </w:r>
    </w:p>
    <w:p w:rsidR="00F94FE9" w:rsidRPr="00FA4848" w:rsidRDefault="00F94FE9" w:rsidP="00F94FE9">
      <w:pPr>
        <w:widowControl w:val="0"/>
        <w:tabs>
          <w:tab w:val="right" w:leader="dot" w:pos="5904"/>
        </w:tabs>
        <w:ind w:left="576"/>
      </w:pPr>
      <w:r w:rsidRPr="00FA4848">
        <w:t>Tract 23.01</w:t>
      </w:r>
    </w:p>
    <w:p w:rsidR="00F94FE9" w:rsidRPr="00FA4848" w:rsidRDefault="00F94FE9" w:rsidP="00F94FE9">
      <w:pPr>
        <w:widowControl w:val="0"/>
        <w:tabs>
          <w:tab w:val="right" w:leader="dot" w:pos="5904"/>
        </w:tabs>
        <w:ind w:left="1152"/>
      </w:pPr>
      <w:r w:rsidRPr="00FA4848">
        <w:t xml:space="preserve">Blocks: 2021  </w:t>
      </w:r>
      <w:r w:rsidRPr="00FA4848">
        <w:tab/>
        <w:t>0</w:t>
      </w:r>
    </w:p>
    <w:p w:rsidR="00F94FE9" w:rsidRPr="00FA4848" w:rsidRDefault="00F94FE9" w:rsidP="00F94FE9">
      <w:pPr>
        <w:widowControl w:val="0"/>
        <w:tabs>
          <w:tab w:val="right" w:leader="dot" w:pos="5904"/>
        </w:tabs>
        <w:ind w:left="576"/>
      </w:pPr>
      <w:r w:rsidRPr="00FA4848">
        <w:t>Tract 23.02</w:t>
      </w:r>
    </w:p>
    <w:p w:rsidR="00F94FE9" w:rsidRPr="00FA4848" w:rsidRDefault="00F94FE9" w:rsidP="00F94FE9">
      <w:pPr>
        <w:widowControl w:val="0"/>
        <w:tabs>
          <w:tab w:val="right" w:leader="dot" w:pos="5904"/>
        </w:tabs>
        <w:ind w:left="1152"/>
      </w:pPr>
      <w:r w:rsidRPr="00FA4848">
        <w:t xml:space="preserve">Blocks: 1016  </w:t>
      </w:r>
      <w:r w:rsidRPr="00FA4848">
        <w:tab/>
        <w:t>0</w:t>
      </w:r>
    </w:p>
    <w:p w:rsidR="00F94FE9" w:rsidRPr="00FA4848" w:rsidRDefault="00F94FE9" w:rsidP="00F94FE9">
      <w:pPr>
        <w:widowControl w:val="0"/>
        <w:tabs>
          <w:tab w:val="right" w:leader="dot" w:pos="5904"/>
        </w:tabs>
        <w:ind w:left="576"/>
      </w:pPr>
      <w:r w:rsidRPr="00FA4848">
        <w:t>Tract 37.04</w:t>
      </w:r>
    </w:p>
    <w:p w:rsidR="00F94FE9" w:rsidRPr="00FA4848" w:rsidRDefault="00F94FE9" w:rsidP="00F94FE9">
      <w:pPr>
        <w:widowControl w:val="0"/>
        <w:tabs>
          <w:tab w:val="right" w:leader="dot" w:pos="5904"/>
        </w:tabs>
        <w:ind w:left="1152"/>
      </w:pPr>
      <w:r w:rsidRPr="00FA4848">
        <w:t xml:space="preserve">Blocks: 1000, 1001, 1002, 1003, 1022, 1023  </w:t>
      </w:r>
      <w:r w:rsidRPr="00FA4848">
        <w:tab/>
        <w:t>1,077</w:t>
      </w:r>
    </w:p>
    <w:p w:rsidR="00F94FE9" w:rsidRPr="00FA4848" w:rsidRDefault="00F94FE9" w:rsidP="00F94FE9">
      <w:pPr>
        <w:widowControl w:val="0"/>
        <w:tabs>
          <w:tab w:val="right" w:leader="dot" w:pos="5904"/>
        </w:tabs>
        <w:ind w:left="576"/>
      </w:pPr>
      <w:r w:rsidRPr="00FA4848">
        <w:t>Tract 37.06</w:t>
      </w:r>
    </w:p>
    <w:p w:rsidR="00F94FE9" w:rsidRPr="00FA4848" w:rsidRDefault="00F94FE9" w:rsidP="00F94FE9">
      <w:pPr>
        <w:widowControl w:val="0"/>
        <w:tabs>
          <w:tab w:val="right" w:leader="dot" w:pos="5904"/>
        </w:tabs>
        <w:ind w:left="1152"/>
      </w:pPr>
      <w:r w:rsidRPr="00FA4848">
        <w:t xml:space="preserve">Blocks: 1015, 1017  </w:t>
      </w:r>
      <w:r w:rsidRPr="00FA4848">
        <w:tab/>
        <w:t>103</w:t>
      </w:r>
    </w:p>
    <w:p w:rsidR="00F94FE9" w:rsidRPr="00FA4848" w:rsidRDefault="00F94FE9" w:rsidP="00F94FE9">
      <w:pPr>
        <w:widowControl w:val="0"/>
        <w:tabs>
          <w:tab w:val="right" w:leader="dot" w:pos="5904"/>
        </w:tabs>
        <w:ind w:left="288"/>
      </w:pPr>
      <w:r w:rsidRPr="00FA4848">
        <w:t>Monaview Subtotal</w:t>
      </w:r>
      <w:r w:rsidRPr="00FA4848">
        <w:tab/>
        <w:t>4,560</w:t>
      </w:r>
    </w:p>
    <w:p w:rsidR="00F94FE9" w:rsidRPr="00FA4848" w:rsidRDefault="00F94FE9" w:rsidP="00F94FE9">
      <w:pPr>
        <w:widowControl w:val="0"/>
        <w:tabs>
          <w:tab w:val="right" w:leader="dot" w:pos="5904"/>
        </w:tabs>
        <w:ind w:left="288"/>
      </w:pPr>
      <w:r w:rsidRPr="00FA4848">
        <w:t>Paris Mountain</w:t>
      </w:r>
    </w:p>
    <w:p w:rsidR="00F94FE9" w:rsidRPr="00FA4848" w:rsidRDefault="00F94FE9" w:rsidP="00F94FE9">
      <w:pPr>
        <w:widowControl w:val="0"/>
        <w:tabs>
          <w:tab w:val="right" w:leader="dot" w:pos="5904"/>
        </w:tabs>
        <w:ind w:left="576"/>
      </w:pPr>
      <w:r w:rsidRPr="00FA4848">
        <w:t>Tract 27.01</w:t>
      </w:r>
    </w:p>
    <w:p w:rsidR="00F94FE9" w:rsidRPr="00FA4848" w:rsidRDefault="00F94FE9" w:rsidP="00F94FE9">
      <w:pPr>
        <w:widowControl w:val="0"/>
        <w:tabs>
          <w:tab w:val="right" w:leader="dot" w:pos="5904"/>
        </w:tabs>
        <w:ind w:left="1152"/>
      </w:pPr>
      <w:r w:rsidRPr="00FA4848">
        <w:t xml:space="preserve">Blocks: 1027, 1068, 1069, 1070, 1071, 1072, 2018, 2019, 2020, 2021, 2022, 2023, 2024, 2025, 2026, 2027, 2028, 2029, 2030, 2031, 2032  </w:t>
      </w:r>
      <w:r w:rsidRPr="00FA4848">
        <w:tab/>
        <w:t>809</w:t>
      </w:r>
    </w:p>
    <w:p w:rsidR="00F94FE9" w:rsidRPr="00FA4848" w:rsidRDefault="00F94FE9" w:rsidP="00F94FE9">
      <w:pPr>
        <w:widowControl w:val="0"/>
        <w:tabs>
          <w:tab w:val="right" w:leader="dot" w:pos="5904"/>
        </w:tabs>
        <w:ind w:left="576"/>
      </w:pPr>
      <w:r w:rsidRPr="00FA4848">
        <w:t>Tract 38.02</w:t>
      </w:r>
    </w:p>
    <w:p w:rsidR="00F94FE9" w:rsidRPr="00FA4848" w:rsidRDefault="00F94FE9" w:rsidP="00F94FE9">
      <w:pPr>
        <w:widowControl w:val="0"/>
        <w:tabs>
          <w:tab w:val="right" w:leader="dot" w:pos="5904"/>
        </w:tabs>
        <w:ind w:left="1152"/>
      </w:pPr>
      <w:r w:rsidRPr="00FA4848">
        <w:t xml:space="preserve">Blocks: 4008, 4009, 4010, 4011, 4012  </w:t>
      </w:r>
      <w:r w:rsidRPr="00FA4848">
        <w:tab/>
        <w:t>564</w:t>
      </w:r>
    </w:p>
    <w:p w:rsidR="00F94FE9" w:rsidRPr="00FA4848" w:rsidRDefault="00F94FE9" w:rsidP="00F94FE9">
      <w:pPr>
        <w:widowControl w:val="0"/>
        <w:tabs>
          <w:tab w:val="right" w:leader="dot" w:pos="5904"/>
        </w:tabs>
        <w:ind w:left="288"/>
      </w:pPr>
      <w:r w:rsidRPr="00FA4848">
        <w:t>Paris Mountain Subtotal</w:t>
      </w:r>
      <w:r w:rsidRPr="00FA4848">
        <w:tab/>
        <w:t>1,373</w:t>
      </w:r>
    </w:p>
    <w:p w:rsidR="00F94FE9" w:rsidRPr="00FA4848" w:rsidRDefault="00F94FE9" w:rsidP="00F94FE9">
      <w:pPr>
        <w:widowControl w:val="0"/>
        <w:tabs>
          <w:tab w:val="right" w:leader="dot" w:pos="5904"/>
        </w:tabs>
        <w:ind w:left="288"/>
      </w:pPr>
      <w:r w:rsidRPr="00FA4848">
        <w:t xml:space="preserve">Poinsett </w:t>
      </w:r>
      <w:r w:rsidRPr="00FA4848">
        <w:tab/>
        <w:t>3,774</w:t>
      </w:r>
    </w:p>
    <w:p w:rsidR="00F94FE9" w:rsidRPr="00FA4848" w:rsidRDefault="00F94FE9" w:rsidP="00F94FE9">
      <w:pPr>
        <w:widowControl w:val="0"/>
        <w:tabs>
          <w:tab w:val="right" w:leader="dot" w:pos="5904"/>
        </w:tabs>
        <w:ind w:left="288"/>
      </w:pPr>
      <w:r w:rsidRPr="00FA4848">
        <w:t xml:space="preserve">Saluda </w:t>
      </w:r>
      <w:r w:rsidRPr="00FA4848">
        <w:tab/>
        <w:t>2,212</w:t>
      </w:r>
    </w:p>
    <w:p w:rsidR="00F94FE9" w:rsidRPr="00FA4848" w:rsidRDefault="00F94FE9" w:rsidP="00F94FE9">
      <w:pPr>
        <w:widowControl w:val="0"/>
        <w:tabs>
          <w:tab w:val="right" w:leader="dot" w:pos="5904"/>
        </w:tabs>
        <w:ind w:left="288"/>
      </w:pPr>
      <w:r w:rsidRPr="00FA4848">
        <w:t>Sulphur Springs</w:t>
      </w:r>
    </w:p>
    <w:p w:rsidR="00F94FE9" w:rsidRPr="00FA4848" w:rsidRDefault="00F94FE9" w:rsidP="00F94FE9">
      <w:pPr>
        <w:widowControl w:val="0"/>
        <w:tabs>
          <w:tab w:val="right" w:leader="dot" w:pos="5904"/>
        </w:tabs>
        <w:ind w:left="576"/>
      </w:pPr>
      <w:r w:rsidRPr="00FA4848">
        <w:t>Tract 37.01</w:t>
      </w:r>
    </w:p>
    <w:p w:rsidR="00F94FE9" w:rsidRPr="00FA4848" w:rsidRDefault="00F94FE9" w:rsidP="00F94FE9">
      <w:pPr>
        <w:widowControl w:val="0"/>
        <w:tabs>
          <w:tab w:val="right" w:leader="dot" w:pos="5904"/>
        </w:tabs>
        <w:ind w:left="1152"/>
      </w:pPr>
      <w:r w:rsidRPr="00FA4848">
        <w:t xml:space="preserve">Blocks: 1004, 1005, 1007, 1024, 1025, 1027, 1028, 1029, 1030, 1031, 1032, 1033, 1034, 1035, 1036, 1037, 1038, 1039, 1040, 1041, 1042, 1043, 1044, 1045, 1046, 1047, 1048  </w:t>
      </w:r>
      <w:r w:rsidRPr="00FA4848">
        <w:tab/>
        <w:t>1,161</w:t>
      </w:r>
    </w:p>
    <w:p w:rsidR="00F94FE9" w:rsidRPr="00FA4848" w:rsidRDefault="00F94FE9" w:rsidP="00F94FE9">
      <w:pPr>
        <w:widowControl w:val="0"/>
        <w:tabs>
          <w:tab w:val="right" w:leader="dot" w:pos="5904"/>
        </w:tabs>
        <w:ind w:left="576"/>
      </w:pPr>
      <w:r w:rsidRPr="00FA4848">
        <w:t>Tract 37.06</w:t>
      </w:r>
    </w:p>
    <w:p w:rsidR="00F94FE9" w:rsidRPr="00FA4848" w:rsidRDefault="00F94FE9" w:rsidP="00F94FE9">
      <w:pPr>
        <w:widowControl w:val="0"/>
        <w:tabs>
          <w:tab w:val="right" w:leader="dot" w:pos="5904"/>
        </w:tabs>
        <w:ind w:left="1152"/>
      </w:pPr>
      <w:r w:rsidRPr="00FA4848">
        <w:t xml:space="preserve">Blocks: 2000  </w:t>
      </w:r>
      <w:r w:rsidRPr="00FA4848">
        <w:tab/>
        <w:t>22</w:t>
      </w:r>
    </w:p>
    <w:p w:rsidR="00F94FE9" w:rsidRPr="00FA4848" w:rsidRDefault="00F94FE9" w:rsidP="00F94FE9">
      <w:pPr>
        <w:widowControl w:val="0"/>
        <w:tabs>
          <w:tab w:val="right" w:leader="dot" w:pos="5904"/>
        </w:tabs>
        <w:ind w:left="576"/>
      </w:pPr>
      <w:r w:rsidRPr="00FA4848">
        <w:t>Tract 37.07</w:t>
      </w:r>
    </w:p>
    <w:p w:rsidR="00F94FE9" w:rsidRPr="00FA4848" w:rsidRDefault="00F94FE9" w:rsidP="00F94FE9">
      <w:pPr>
        <w:widowControl w:val="0"/>
        <w:tabs>
          <w:tab w:val="right" w:leader="dot" w:pos="5904"/>
        </w:tabs>
        <w:ind w:left="1152"/>
      </w:pPr>
      <w:r w:rsidRPr="00FA4848">
        <w:t xml:space="preserve">Blocks: 1002, 1003, 1004, 1005, 1006, 1007, 1008, 1009, 1010, 1011, 2000, 2001, 2002, 2003, 2004, 2005, 2006, 2007, 2008, 2009, 2010, 2011, 2012, 2013, 2014  </w:t>
      </w:r>
      <w:r w:rsidRPr="00FA4848">
        <w:tab/>
        <w:t>2,598</w:t>
      </w:r>
    </w:p>
    <w:p w:rsidR="00F94FE9" w:rsidRPr="00FA4848" w:rsidRDefault="00F94FE9" w:rsidP="00F94FE9">
      <w:pPr>
        <w:widowControl w:val="0"/>
        <w:tabs>
          <w:tab w:val="right" w:leader="dot" w:pos="5904"/>
        </w:tabs>
        <w:ind w:left="288"/>
      </w:pPr>
      <w:r w:rsidRPr="00FA4848">
        <w:t>Sulphur Springs Subtotal</w:t>
      </w:r>
      <w:r w:rsidRPr="00FA4848">
        <w:tab/>
        <w:t>3,781</w:t>
      </w:r>
    </w:p>
    <w:p w:rsidR="00F94FE9" w:rsidRPr="00FA4848" w:rsidRDefault="00F94FE9" w:rsidP="00F94FE9">
      <w:pPr>
        <w:widowControl w:val="0"/>
        <w:tabs>
          <w:tab w:val="right" w:leader="dot" w:pos="5904"/>
        </w:tabs>
        <w:ind w:left="288"/>
      </w:pPr>
      <w:r w:rsidRPr="00FA4848">
        <w:t>Westcliffe</w:t>
      </w:r>
    </w:p>
    <w:p w:rsidR="00F94FE9" w:rsidRPr="00FA4848" w:rsidRDefault="00F94FE9" w:rsidP="00F94FE9">
      <w:pPr>
        <w:widowControl w:val="0"/>
        <w:tabs>
          <w:tab w:val="right" w:leader="dot" w:pos="5904"/>
        </w:tabs>
        <w:ind w:left="576"/>
      </w:pPr>
      <w:r w:rsidRPr="00FA4848">
        <w:t>Tract 37.01</w:t>
      </w:r>
    </w:p>
    <w:p w:rsidR="00F94FE9" w:rsidRPr="00FA4848" w:rsidRDefault="00F94FE9" w:rsidP="00F94FE9">
      <w:pPr>
        <w:widowControl w:val="0"/>
        <w:tabs>
          <w:tab w:val="right" w:leader="dot" w:pos="5904"/>
        </w:tabs>
        <w:ind w:left="1152"/>
      </w:pPr>
      <w:r w:rsidRPr="00FA4848">
        <w:t xml:space="preserve">Blocks: 2021, 2023, 2024, 2029  </w:t>
      </w:r>
      <w:r w:rsidRPr="00FA4848">
        <w:tab/>
        <w:t>54</w:t>
      </w:r>
    </w:p>
    <w:p w:rsidR="00F94FE9" w:rsidRPr="00FA4848" w:rsidRDefault="00F94FE9" w:rsidP="00F94FE9">
      <w:pPr>
        <w:widowControl w:val="0"/>
        <w:tabs>
          <w:tab w:val="right" w:leader="dot" w:pos="5904"/>
        </w:tabs>
        <w:ind w:left="576"/>
      </w:pPr>
      <w:r w:rsidRPr="00FA4848">
        <w:t>Tract 37.05</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w:t>
      </w:r>
      <w:r w:rsidRPr="00FA4848">
        <w:tab/>
        <w:t>1,173</w:t>
      </w:r>
    </w:p>
    <w:p w:rsidR="00F94FE9" w:rsidRPr="00FA4848" w:rsidRDefault="00F94FE9" w:rsidP="00F94FE9">
      <w:pPr>
        <w:widowControl w:val="0"/>
        <w:tabs>
          <w:tab w:val="right" w:leader="dot" w:pos="5904"/>
        </w:tabs>
        <w:ind w:left="288"/>
      </w:pPr>
      <w:r w:rsidRPr="00FA4848">
        <w:t>Westcliffe Subtotal</w:t>
      </w:r>
      <w:r w:rsidRPr="00FA4848">
        <w:tab/>
        <w:t>1,227</w:t>
      </w:r>
    </w:p>
    <w:p w:rsidR="00F94FE9" w:rsidRPr="00FA4848" w:rsidRDefault="00F94FE9" w:rsidP="00F94FE9">
      <w:pPr>
        <w:widowControl w:val="0"/>
        <w:tabs>
          <w:tab w:val="right" w:leader="dot" w:pos="5904"/>
        </w:tabs>
        <w:ind w:left="288"/>
      </w:pPr>
      <w:r w:rsidRPr="00FA4848">
        <w:t>Westside</w:t>
      </w:r>
    </w:p>
    <w:p w:rsidR="00F94FE9" w:rsidRPr="00FA4848" w:rsidRDefault="00F94FE9" w:rsidP="00F94FE9">
      <w:pPr>
        <w:widowControl w:val="0"/>
        <w:tabs>
          <w:tab w:val="right" w:leader="dot" w:pos="5904"/>
        </w:tabs>
        <w:ind w:left="576"/>
      </w:pPr>
      <w:r w:rsidRPr="00FA4848">
        <w:t>Tract 22.01</w:t>
      </w:r>
    </w:p>
    <w:p w:rsidR="00F94FE9" w:rsidRPr="00FA4848" w:rsidRDefault="00F94FE9" w:rsidP="00F94FE9">
      <w:pPr>
        <w:widowControl w:val="0"/>
        <w:tabs>
          <w:tab w:val="right" w:leader="dot" w:pos="5904"/>
        </w:tabs>
        <w:ind w:left="1152"/>
      </w:pPr>
      <w:r w:rsidRPr="00FA4848">
        <w:t xml:space="preserve">Blocks: 3000, 3001  </w:t>
      </w:r>
      <w:r w:rsidRPr="00FA4848">
        <w:tab/>
        <w:t>76</w:t>
      </w:r>
    </w:p>
    <w:p w:rsidR="00F94FE9" w:rsidRPr="00FA4848" w:rsidRDefault="00F94FE9" w:rsidP="00F94FE9">
      <w:pPr>
        <w:widowControl w:val="0"/>
        <w:tabs>
          <w:tab w:val="right" w:leader="dot" w:pos="5904"/>
        </w:tabs>
        <w:ind w:left="576"/>
      </w:pPr>
      <w:r w:rsidRPr="00FA4848">
        <w:t>Tract 37.04</w:t>
      </w:r>
    </w:p>
    <w:p w:rsidR="00F94FE9" w:rsidRPr="00FA4848" w:rsidRDefault="00F94FE9" w:rsidP="00F94FE9">
      <w:pPr>
        <w:widowControl w:val="0"/>
        <w:tabs>
          <w:tab w:val="right" w:leader="dot" w:pos="5904"/>
        </w:tabs>
        <w:ind w:left="1152"/>
      </w:pPr>
      <w:r w:rsidRPr="00FA4848">
        <w:t xml:space="preserve">Blocks: 1004, 1005, 1006, 1007, 1008, 1009, 1010, 1011, 1012, 1013, 1014, 1015, 1016, 1017, 1018, 1019, 1020, 1021, 2000, 2001, 2002, 2003, 2004, 2005, 2006, 2007, 2008, 2009, 2010, 2011, 2012  </w:t>
      </w:r>
      <w:r w:rsidRPr="00FA4848">
        <w:tab/>
        <w:t>2,741</w:t>
      </w:r>
    </w:p>
    <w:p w:rsidR="00F94FE9" w:rsidRPr="00FA4848" w:rsidRDefault="00F94FE9" w:rsidP="00F94FE9">
      <w:pPr>
        <w:widowControl w:val="0"/>
        <w:tabs>
          <w:tab w:val="right" w:leader="dot" w:pos="5904"/>
        </w:tabs>
        <w:ind w:left="288"/>
      </w:pPr>
      <w:r w:rsidRPr="00FA4848">
        <w:t>Westside Subtotal</w:t>
      </w:r>
      <w:r w:rsidRPr="00FA4848">
        <w:tab/>
        <w:t>2,817</w:t>
      </w:r>
    </w:p>
    <w:p w:rsidR="00F94FE9" w:rsidRPr="00FA4848" w:rsidRDefault="00F94FE9" w:rsidP="00F94FE9">
      <w:pPr>
        <w:widowControl w:val="0"/>
        <w:tabs>
          <w:tab w:val="right" w:leader="dot" w:pos="5904"/>
        </w:tabs>
      </w:pPr>
      <w:r w:rsidRPr="00FA4848">
        <w:t>DISTRICT TOTAL</w:t>
      </w:r>
      <w:r w:rsidRPr="00FA4848">
        <w:tab/>
        <w:t>37,944</w:t>
      </w:r>
    </w:p>
    <w:p w:rsidR="00F94FE9" w:rsidRPr="00FA4848" w:rsidRDefault="00F94FE9" w:rsidP="00F94FE9">
      <w:pPr>
        <w:widowControl w:val="0"/>
        <w:tabs>
          <w:tab w:val="right" w:leader="dot" w:pos="5904"/>
        </w:tabs>
      </w:pPr>
      <w:r w:rsidRPr="00FA4848">
        <w:t>PERCENT VARIATION</w:t>
      </w:r>
      <w:r w:rsidRPr="00FA4848">
        <w:tab/>
        <w:t>1.724</w:t>
      </w:r>
    </w:p>
    <w:p w:rsidR="00F94FE9" w:rsidRPr="00FA4848" w:rsidRDefault="00F94FE9" w:rsidP="00F94FE9">
      <w:pPr>
        <w:widowControl w:val="0"/>
        <w:tabs>
          <w:tab w:val="right" w:leader="dot" w:pos="5904"/>
        </w:tabs>
      </w:pPr>
      <w:r w:rsidRPr="00FA4848">
        <w:t>DISTRICT 20</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 xml:space="preserve">Avon </w:t>
      </w:r>
      <w:r w:rsidRPr="00FA4848">
        <w:tab/>
        <w:t>2,310</w:t>
      </w:r>
    </w:p>
    <w:p w:rsidR="00F94FE9" w:rsidRPr="00FA4848" w:rsidRDefault="00F94FE9" w:rsidP="00F94FE9">
      <w:pPr>
        <w:widowControl w:val="0"/>
        <w:tabs>
          <w:tab w:val="right" w:leader="dot" w:pos="5904"/>
        </w:tabs>
        <w:ind w:left="288"/>
      </w:pPr>
      <w:r w:rsidRPr="00FA4848">
        <w:t xml:space="preserve">Boiling Springs </w:t>
      </w:r>
      <w:r w:rsidRPr="00FA4848">
        <w:tab/>
        <w:t>2,546</w:t>
      </w:r>
    </w:p>
    <w:p w:rsidR="00F94FE9" w:rsidRPr="00FA4848" w:rsidRDefault="00F94FE9" w:rsidP="00F94FE9">
      <w:pPr>
        <w:widowControl w:val="0"/>
        <w:tabs>
          <w:tab w:val="right" w:leader="dot" w:pos="5904"/>
        </w:tabs>
        <w:ind w:left="288"/>
      </w:pPr>
      <w:r w:rsidRPr="00FA4848">
        <w:t xml:space="preserve">Brookglenn </w:t>
      </w:r>
      <w:r w:rsidRPr="00FA4848">
        <w:tab/>
        <w:t>1,818</w:t>
      </w:r>
    </w:p>
    <w:p w:rsidR="00F94FE9" w:rsidRPr="00FA4848" w:rsidRDefault="00F94FE9" w:rsidP="00F94FE9">
      <w:pPr>
        <w:widowControl w:val="0"/>
        <w:tabs>
          <w:tab w:val="right" w:leader="dot" w:pos="5904"/>
        </w:tabs>
        <w:ind w:left="288"/>
      </w:pPr>
      <w:r w:rsidRPr="00FA4848">
        <w:t>Darby Ridge</w:t>
      </w:r>
    </w:p>
    <w:p w:rsidR="00F94FE9" w:rsidRPr="00FA4848" w:rsidRDefault="00F94FE9" w:rsidP="00F94FE9">
      <w:pPr>
        <w:widowControl w:val="0"/>
        <w:tabs>
          <w:tab w:val="right" w:leader="dot" w:pos="5904"/>
        </w:tabs>
        <w:ind w:left="576"/>
      </w:pPr>
      <w:r w:rsidRPr="00FA4848">
        <w:t>Tract 27.02</w:t>
      </w:r>
    </w:p>
    <w:p w:rsidR="00F94FE9" w:rsidRPr="00FA4848" w:rsidRDefault="00F94FE9" w:rsidP="00F94FE9">
      <w:pPr>
        <w:widowControl w:val="0"/>
        <w:tabs>
          <w:tab w:val="right" w:leader="dot" w:pos="5904"/>
        </w:tabs>
        <w:ind w:left="1152"/>
      </w:pPr>
      <w:r w:rsidRPr="00FA4848">
        <w:t xml:space="preserve">Blocks: 1003, 1004, 1005, 1007, 1008, 1009, 1010, 1011, 1012, 1013, 1014, 1015, 1016, 1017, 1019, 1020, 1021, 1022, 1023, 1024  </w:t>
      </w:r>
      <w:r w:rsidRPr="00FA4848">
        <w:tab/>
        <w:t>1,244</w:t>
      </w:r>
    </w:p>
    <w:p w:rsidR="00F94FE9" w:rsidRPr="00FA4848" w:rsidRDefault="00F94FE9" w:rsidP="00F94FE9">
      <w:pPr>
        <w:widowControl w:val="0"/>
        <w:tabs>
          <w:tab w:val="right" w:leader="dot" w:pos="5904"/>
        </w:tabs>
        <w:ind w:left="288"/>
      </w:pPr>
      <w:r w:rsidRPr="00FA4848">
        <w:t>Darby Ridge Subtotal</w:t>
      </w:r>
      <w:r w:rsidRPr="00FA4848">
        <w:tab/>
        <w:t>1,244</w:t>
      </w:r>
    </w:p>
    <w:p w:rsidR="00F94FE9" w:rsidRPr="00FA4848" w:rsidRDefault="00F94FE9" w:rsidP="00F94FE9">
      <w:pPr>
        <w:widowControl w:val="0"/>
        <w:tabs>
          <w:tab w:val="right" w:leader="dot" w:pos="5904"/>
        </w:tabs>
        <w:ind w:left="288"/>
      </w:pPr>
      <w:r w:rsidRPr="00FA4848">
        <w:t xml:space="preserve">Del Norte </w:t>
      </w:r>
      <w:r w:rsidRPr="00FA4848">
        <w:tab/>
        <w:t>3,499</w:t>
      </w:r>
    </w:p>
    <w:p w:rsidR="00F94FE9" w:rsidRPr="00FA4848" w:rsidRDefault="00F94FE9" w:rsidP="00F94FE9">
      <w:pPr>
        <w:widowControl w:val="0"/>
        <w:tabs>
          <w:tab w:val="right" w:leader="dot" w:pos="5904"/>
        </w:tabs>
        <w:ind w:left="288"/>
      </w:pPr>
      <w:r w:rsidRPr="00FA4848">
        <w:t>Devenger</w:t>
      </w:r>
    </w:p>
    <w:p w:rsidR="00F94FE9" w:rsidRPr="00FA4848" w:rsidRDefault="00F94FE9" w:rsidP="00F94FE9">
      <w:pPr>
        <w:widowControl w:val="0"/>
        <w:tabs>
          <w:tab w:val="right" w:leader="dot" w:pos="5904"/>
        </w:tabs>
        <w:ind w:left="576"/>
      </w:pPr>
      <w:r w:rsidRPr="00FA4848">
        <w:t>Tract 28.03</w:t>
      </w:r>
    </w:p>
    <w:p w:rsidR="00F94FE9" w:rsidRPr="00FA4848" w:rsidRDefault="00F94FE9" w:rsidP="00F94FE9">
      <w:pPr>
        <w:widowControl w:val="0"/>
        <w:tabs>
          <w:tab w:val="right" w:leader="dot" w:pos="5904"/>
        </w:tabs>
        <w:ind w:left="1152"/>
      </w:pPr>
      <w:r w:rsidRPr="00FA4848">
        <w:t xml:space="preserve">Blocks: 3004, 3005, 3006, 3007, 3011, 3012, 3018  </w:t>
      </w:r>
      <w:r w:rsidRPr="00FA4848">
        <w:tab/>
        <w:t>1,382</w:t>
      </w:r>
    </w:p>
    <w:p w:rsidR="00F94FE9" w:rsidRPr="00FA4848" w:rsidRDefault="00F94FE9" w:rsidP="00F94FE9">
      <w:pPr>
        <w:widowControl w:val="0"/>
        <w:tabs>
          <w:tab w:val="right" w:leader="dot" w:pos="5904"/>
        </w:tabs>
        <w:ind w:left="288"/>
      </w:pPr>
      <w:r w:rsidRPr="00FA4848">
        <w:t>Devenger Subtotal</w:t>
      </w:r>
      <w:r w:rsidRPr="00FA4848">
        <w:tab/>
        <w:t>1,382</w:t>
      </w:r>
    </w:p>
    <w:p w:rsidR="00F94FE9" w:rsidRPr="00FA4848" w:rsidRDefault="00F94FE9" w:rsidP="00F94FE9">
      <w:pPr>
        <w:widowControl w:val="0"/>
        <w:tabs>
          <w:tab w:val="right" w:leader="dot" w:pos="5904"/>
        </w:tabs>
        <w:ind w:left="288"/>
      </w:pPr>
      <w:r w:rsidRPr="00FA4848">
        <w:t xml:space="preserve">Eastside </w:t>
      </w:r>
      <w:r w:rsidRPr="00FA4848">
        <w:tab/>
        <w:t>3,286</w:t>
      </w:r>
    </w:p>
    <w:p w:rsidR="00F94FE9" w:rsidRPr="00FA4848" w:rsidRDefault="00F94FE9" w:rsidP="00F94FE9">
      <w:pPr>
        <w:widowControl w:val="0"/>
        <w:tabs>
          <w:tab w:val="right" w:leader="dot" w:pos="5904"/>
        </w:tabs>
        <w:ind w:left="288"/>
      </w:pPr>
      <w:r w:rsidRPr="00FA4848">
        <w:t xml:space="preserve">Edwards Forest </w:t>
      </w:r>
      <w:r w:rsidRPr="00FA4848">
        <w:tab/>
        <w:t>2,931</w:t>
      </w:r>
    </w:p>
    <w:p w:rsidR="00F94FE9" w:rsidRPr="00FA4848" w:rsidRDefault="00F94FE9" w:rsidP="00F94FE9">
      <w:pPr>
        <w:widowControl w:val="0"/>
        <w:tabs>
          <w:tab w:val="right" w:leader="dot" w:pos="5904"/>
        </w:tabs>
        <w:ind w:left="288"/>
      </w:pPr>
      <w:r w:rsidRPr="00FA4848">
        <w:t xml:space="preserve">Mountain Creek </w:t>
      </w:r>
      <w:r w:rsidRPr="00FA4848">
        <w:tab/>
        <w:t>2,558</w:t>
      </w:r>
    </w:p>
    <w:p w:rsidR="00F94FE9" w:rsidRPr="00FA4848" w:rsidRDefault="00F94FE9" w:rsidP="00F94FE9">
      <w:pPr>
        <w:widowControl w:val="0"/>
        <w:tabs>
          <w:tab w:val="right" w:leader="dot" w:pos="5904"/>
        </w:tabs>
        <w:ind w:left="288"/>
      </w:pPr>
      <w:r w:rsidRPr="00FA4848">
        <w:t xml:space="preserve">Northwood </w:t>
      </w:r>
      <w:r w:rsidRPr="00FA4848">
        <w:tab/>
        <w:t>2,706</w:t>
      </w:r>
    </w:p>
    <w:p w:rsidR="00F94FE9" w:rsidRPr="00FA4848" w:rsidRDefault="00F94FE9" w:rsidP="00F94FE9">
      <w:pPr>
        <w:widowControl w:val="0"/>
        <w:tabs>
          <w:tab w:val="right" w:leader="dot" w:pos="5904"/>
        </w:tabs>
        <w:ind w:left="288"/>
      </w:pPr>
      <w:r w:rsidRPr="00FA4848">
        <w:t>Paris Mountain</w:t>
      </w:r>
    </w:p>
    <w:p w:rsidR="00F94FE9" w:rsidRPr="00FA4848" w:rsidRDefault="00F94FE9" w:rsidP="00F94FE9">
      <w:pPr>
        <w:widowControl w:val="0"/>
        <w:tabs>
          <w:tab w:val="right" w:leader="dot" w:pos="5904"/>
        </w:tabs>
        <w:ind w:left="576"/>
      </w:pPr>
      <w:r w:rsidRPr="00FA4848">
        <w:t>Tract 27.01</w:t>
      </w:r>
    </w:p>
    <w:p w:rsidR="00F94FE9" w:rsidRPr="00FA4848" w:rsidRDefault="00F94FE9" w:rsidP="00F94FE9">
      <w:pPr>
        <w:widowControl w:val="0"/>
        <w:tabs>
          <w:tab w:val="right" w:leader="dot" w:pos="5904"/>
        </w:tabs>
        <w:ind w:left="1152"/>
      </w:pPr>
      <w:r w:rsidRPr="00FA4848">
        <w:t xml:space="preserve">Blocks: 1066, 1067, 1076, 2017  </w:t>
      </w:r>
      <w:r w:rsidRPr="00FA4848">
        <w:tab/>
        <w:t>185</w:t>
      </w:r>
    </w:p>
    <w:p w:rsidR="00F94FE9" w:rsidRPr="00FA4848" w:rsidRDefault="00F94FE9" w:rsidP="00F94FE9">
      <w:pPr>
        <w:widowControl w:val="0"/>
        <w:tabs>
          <w:tab w:val="right" w:leader="dot" w:pos="5904"/>
        </w:tabs>
        <w:ind w:left="288"/>
      </w:pPr>
      <w:r w:rsidRPr="00FA4848">
        <w:t>Paris Mountain Subtotal</w:t>
      </w:r>
      <w:r w:rsidRPr="00FA4848">
        <w:tab/>
        <w:t>185</w:t>
      </w:r>
    </w:p>
    <w:p w:rsidR="00F94FE9" w:rsidRPr="00FA4848" w:rsidRDefault="00F94FE9" w:rsidP="00F94FE9">
      <w:pPr>
        <w:widowControl w:val="0"/>
        <w:tabs>
          <w:tab w:val="right" w:leader="dot" w:pos="5904"/>
        </w:tabs>
        <w:ind w:left="288"/>
      </w:pPr>
      <w:r w:rsidRPr="00FA4848">
        <w:t xml:space="preserve">Pebble Creek </w:t>
      </w:r>
      <w:r w:rsidRPr="00FA4848">
        <w:tab/>
        <w:t>2,531</w:t>
      </w:r>
    </w:p>
    <w:p w:rsidR="00F94FE9" w:rsidRPr="00FA4848" w:rsidRDefault="00F94FE9" w:rsidP="00F94FE9">
      <w:pPr>
        <w:widowControl w:val="0"/>
        <w:tabs>
          <w:tab w:val="right" w:leader="dot" w:pos="5904"/>
        </w:tabs>
        <w:ind w:left="288"/>
      </w:pPr>
      <w:r w:rsidRPr="00FA4848">
        <w:t xml:space="preserve">Sevier </w:t>
      </w:r>
      <w:r w:rsidRPr="00FA4848">
        <w:tab/>
        <w:t>3,687</w:t>
      </w:r>
    </w:p>
    <w:p w:rsidR="00F94FE9" w:rsidRPr="00FA4848" w:rsidRDefault="00F94FE9" w:rsidP="00F94FE9">
      <w:pPr>
        <w:widowControl w:val="0"/>
        <w:tabs>
          <w:tab w:val="right" w:leader="dot" w:pos="5904"/>
        </w:tabs>
        <w:ind w:left="288"/>
      </w:pPr>
      <w:r w:rsidRPr="00FA4848">
        <w:t>Silverleaf</w:t>
      </w:r>
    </w:p>
    <w:p w:rsidR="00F94FE9" w:rsidRPr="00FA4848" w:rsidRDefault="00F94FE9" w:rsidP="00F94FE9">
      <w:pPr>
        <w:widowControl w:val="0"/>
        <w:tabs>
          <w:tab w:val="right" w:leader="dot" w:pos="5904"/>
        </w:tabs>
        <w:ind w:left="576"/>
      </w:pPr>
      <w:r w:rsidRPr="00FA4848">
        <w:t>Tract 26.04</w:t>
      </w:r>
    </w:p>
    <w:p w:rsidR="00F94FE9" w:rsidRPr="00FA4848" w:rsidRDefault="00F94FE9" w:rsidP="00F94FE9">
      <w:pPr>
        <w:widowControl w:val="0"/>
        <w:tabs>
          <w:tab w:val="right" w:leader="dot" w:pos="5904"/>
        </w:tabs>
        <w:ind w:left="1152"/>
      </w:pPr>
      <w:r w:rsidRPr="00FA4848">
        <w:t xml:space="preserve">Blocks: 2011, 2012, 2015, 2016, 2017, 2018  </w:t>
      </w:r>
      <w:r w:rsidRPr="00FA4848">
        <w:tab/>
        <w:t>478</w:t>
      </w:r>
    </w:p>
    <w:p w:rsidR="00F94FE9" w:rsidRPr="00FA4848" w:rsidRDefault="00F94FE9" w:rsidP="00F94FE9">
      <w:pPr>
        <w:widowControl w:val="0"/>
        <w:tabs>
          <w:tab w:val="right" w:leader="dot" w:pos="5904"/>
        </w:tabs>
        <w:ind w:left="288"/>
      </w:pPr>
      <w:r w:rsidRPr="00FA4848">
        <w:t>Silverleaf Subtotal</w:t>
      </w:r>
      <w:r w:rsidRPr="00FA4848">
        <w:tab/>
        <w:t>478</w:t>
      </w:r>
    </w:p>
    <w:p w:rsidR="00F94FE9" w:rsidRPr="00FA4848" w:rsidRDefault="00F94FE9" w:rsidP="00F94FE9">
      <w:pPr>
        <w:widowControl w:val="0"/>
        <w:tabs>
          <w:tab w:val="right" w:leader="dot" w:pos="5904"/>
        </w:tabs>
        <w:ind w:left="288"/>
      </w:pPr>
      <w:r w:rsidRPr="00FA4848">
        <w:t>Stone Valley</w:t>
      </w:r>
    </w:p>
    <w:p w:rsidR="00F94FE9" w:rsidRPr="00FA4848" w:rsidRDefault="00F94FE9" w:rsidP="00F94FE9">
      <w:pPr>
        <w:widowControl w:val="0"/>
        <w:tabs>
          <w:tab w:val="right" w:leader="dot" w:pos="5904"/>
        </w:tabs>
        <w:ind w:left="576"/>
      </w:pPr>
      <w:r w:rsidRPr="00FA4848">
        <w:t>Tract 26.10</w:t>
      </w:r>
    </w:p>
    <w:p w:rsidR="00F94FE9" w:rsidRPr="00FA4848" w:rsidRDefault="00F94FE9" w:rsidP="00F94FE9">
      <w:pPr>
        <w:widowControl w:val="0"/>
        <w:tabs>
          <w:tab w:val="right" w:leader="dot" w:pos="5904"/>
        </w:tabs>
        <w:ind w:left="1152"/>
      </w:pPr>
      <w:r w:rsidRPr="00FA4848">
        <w:t xml:space="preserve">Blocks: 2000, 2001, 2002, 2003, 2009  </w:t>
      </w:r>
      <w:r w:rsidRPr="00FA4848">
        <w:tab/>
        <w:t>1,141</w:t>
      </w:r>
    </w:p>
    <w:p w:rsidR="00F94FE9" w:rsidRPr="00FA4848" w:rsidRDefault="00F94FE9" w:rsidP="00F94FE9">
      <w:pPr>
        <w:widowControl w:val="0"/>
        <w:tabs>
          <w:tab w:val="right" w:leader="dot" w:pos="5904"/>
        </w:tabs>
        <w:ind w:left="288"/>
      </w:pPr>
      <w:r w:rsidRPr="00FA4848">
        <w:t>Stone Valley Subtotal</w:t>
      </w:r>
      <w:r w:rsidRPr="00FA4848">
        <w:tab/>
        <w:t>1,141</w:t>
      </w:r>
    </w:p>
    <w:p w:rsidR="00F94FE9" w:rsidRPr="00FA4848" w:rsidRDefault="00F94FE9" w:rsidP="00F94FE9">
      <w:pPr>
        <w:widowControl w:val="0"/>
        <w:tabs>
          <w:tab w:val="right" w:leader="dot" w:pos="5904"/>
        </w:tabs>
        <w:ind w:left="288"/>
      </w:pPr>
      <w:r w:rsidRPr="00FA4848">
        <w:t>Taylors</w:t>
      </w:r>
    </w:p>
    <w:p w:rsidR="00F94FE9" w:rsidRPr="00FA4848" w:rsidRDefault="00F94FE9" w:rsidP="00F94FE9">
      <w:pPr>
        <w:widowControl w:val="0"/>
        <w:tabs>
          <w:tab w:val="right" w:leader="dot" w:pos="5904"/>
        </w:tabs>
        <w:ind w:left="576"/>
      </w:pPr>
      <w:r w:rsidRPr="00FA4848">
        <w:t>Tract 26.04</w:t>
      </w:r>
    </w:p>
    <w:p w:rsidR="00F94FE9" w:rsidRPr="00FA4848" w:rsidRDefault="00F94FE9" w:rsidP="00F94FE9">
      <w:pPr>
        <w:widowControl w:val="0"/>
        <w:tabs>
          <w:tab w:val="right" w:leader="dot" w:pos="5904"/>
        </w:tabs>
        <w:ind w:left="1152"/>
      </w:pPr>
      <w:r w:rsidRPr="00FA4848">
        <w:t xml:space="preserve">Blocks: 1069, 1070, 1071, 1072, 2005, 2006, 2007, 2008, 2009, 2010, 2030, 3000, 3001, 3002, 3003, 3004, 3005, 3006, 3007, 3008, 3009, 3010, 3011, 3012  </w:t>
      </w:r>
      <w:r w:rsidRPr="00FA4848">
        <w:tab/>
        <w:t>2,255</w:t>
      </w:r>
    </w:p>
    <w:p w:rsidR="00F94FE9" w:rsidRPr="00FA4848" w:rsidRDefault="00F94FE9" w:rsidP="00F94FE9">
      <w:pPr>
        <w:widowControl w:val="0"/>
        <w:tabs>
          <w:tab w:val="right" w:leader="dot" w:pos="5904"/>
        </w:tabs>
        <w:ind w:left="288"/>
      </w:pPr>
      <w:r w:rsidRPr="00FA4848">
        <w:t>Taylors Subtotal</w:t>
      </w:r>
      <w:r w:rsidRPr="00FA4848">
        <w:tab/>
        <w:t>2,255</w:t>
      </w:r>
    </w:p>
    <w:p w:rsidR="00F94FE9" w:rsidRPr="00FA4848" w:rsidRDefault="00F94FE9" w:rsidP="00F94FE9">
      <w:pPr>
        <w:widowControl w:val="0"/>
        <w:tabs>
          <w:tab w:val="right" w:leader="dot" w:pos="5904"/>
        </w:tabs>
        <w:ind w:left="288"/>
      </w:pPr>
      <w:r w:rsidRPr="00FA4848">
        <w:t>Wade Hampton</w:t>
      </w:r>
    </w:p>
    <w:p w:rsidR="00F94FE9" w:rsidRPr="00FA4848" w:rsidRDefault="00F94FE9" w:rsidP="00F94FE9">
      <w:pPr>
        <w:widowControl w:val="0"/>
        <w:tabs>
          <w:tab w:val="right" w:leader="dot" w:pos="5904"/>
        </w:tabs>
        <w:ind w:left="576"/>
      </w:pPr>
      <w:r w:rsidRPr="00FA4848">
        <w:t>Tract 17</w:t>
      </w:r>
    </w:p>
    <w:p w:rsidR="00F94FE9" w:rsidRPr="00FA4848" w:rsidRDefault="00F94FE9" w:rsidP="00F94FE9">
      <w:pPr>
        <w:widowControl w:val="0"/>
        <w:tabs>
          <w:tab w:val="right" w:leader="dot" w:pos="5904"/>
        </w:tabs>
        <w:ind w:left="1152"/>
      </w:pPr>
      <w:r w:rsidRPr="00FA4848">
        <w:t xml:space="preserve">Blocks: 1004, 1005, 1006, 1007, 1008, 1009, 1010, 1011, 1012, 1013, 1014, 1015, 1016, 1017, 1018, 1019, 1020, 1021, 1022, 1023, 1024, 2000, 2001, 2002, 2003, 2004, 2005, 2006, 2007, 2008, 2009, 2010, 2011, 2012, 2013, 2014, 2015, 2016, 2017, 2018, 2019, 2020, 2021, 2022, 2023, 2024, 3000, 3001, 3002, 3003, 3004, 3005, 3006, 3007, 3008, 3009, 3010, 3011, 3012, 3018  </w:t>
      </w:r>
      <w:r w:rsidRPr="00FA4848">
        <w:tab/>
        <w:t>3,566</w:t>
      </w:r>
    </w:p>
    <w:p w:rsidR="00F94FE9" w:rsidRPr="00FA4848" w:rsidRDefault="00F94FE9" w:rsidP="00F94FE9">
      <w:pPr>
        <w:widowControl w:val="0"/>
        <w:tabs>
          <w:tab w:val="right" w:leader="dot" w:pos="5904"/>
        </w:tabs>
        <w:ind w:left="576"/>
      </w:pPr>
      <w:r w:rsidRPr="00FA4848">
        <w:t>Tract 18.03</w:t>
      </w:r>
    </w:p>
    <w:p w:rsidR="00F94FE9" w:rsidRPr="00FA4848" w:rsidRDefault="00F94FE9" w:rsidP="00F94FE9">
      <w:pPr>
        <w:widowControl w:val="0"/>
        <w:tabs>
          <w:tab w:val="right" w:leader="dot" w:pos="5904"/>
        </w:tabs>
        <w:ind w:left="1152"/>
      </w:pPr>
      <w:r w:rsidRPr="00FA4848">
        <w:t xml:space="preserve">Blocks: 1008, 1021, 1022, 1023, 1024, 3013, 3014  </w:t>
      </w:r>
      <w:r w:rsidRPr="00FA4848">
        <w:tab/>
        <w:t>0</w:t>
      </w:r>
    </w:p>
    <w:p w:rsidR="00F94FE9" w:rsidRPr="00FA4848" w:rsidRDefault="00F94FE9" w:rsidP="00F94FE9">
      <w:pPr>
        <w:widowControl w:val="0"/>
        <w:tabs>
          <w:tab w:val="right" w:leader="dot" w:pos="5904"/>
        </w:tabs>
        <w:ind w:left="576"/>
      </w:pPr>
      <w:r w:rsidRPr="00FA4848">
        <w:t>Tract 18.05</w:t>
      </w:r>
    </w:p>
    <w:p w:rsidR="00F94FE9" w:rsidRPr="00FA4848" w:rsidRDefault="00F94FE9" w:rsidP="00F94FE9">
      <w:pPr>
        <w:widowControl w:val="0"/>
        <w:tabs>
          <w:tab w:val="right" w:leader="dot" w:pos="5904"/>
        </w:tabs>
        <w:ind w:left="1152"/>
      </w:pPr>
      <w:r w:rsidRPr="00FA4848">
        <w:t xml:space="preserve">Blocks: 2000, 2003, 2011, 3000, 3001, 3008, 3009, 3010  </w:t>
      </w:r>
      <w:r w:rsidRPr="00FA4848">
        <w:tab/>
        <w:t>0</w:t>
      </w:r>
    </w:p>
    <w:p w:rsidR="00F94FE9" w:rsidRPr="00FA4848" w:rsidRDefault="00F94FE9" w:rsidP="00F94FE9">
      <w:pPr>
        <w:widowControl w:val="0"/>
        <w:tabs>
          <w:tab w:val="right" w:leader="dot" w:pos="5904"/>
        </w:tabs>
        <w:ind w:left="288"/>
      </w:pPr>
      <w:r w:rsidRPr="00FA4848">
        <w:t>Wade Hampton Subtotal</w:t>
      </w:r>
      <w:r w:rsidRPr="00FA4848">
        <w:tab/>
        <w:t>3,566</w:t>
      </w:r>
    </w:p>
    <w:p w:rsidR="00F94FE9" w:rsidRPr="00FA4848" w:rsidRDefault="00F94FE9" w:rsidP="00F94FE9">
      <w:pPr>
        <w:widowControl w:val="0"/>
        <w:tabs>
          <w:tab w:val="right" w:leader="dot" w:pos="5904"/>
        </w:tabs>
      </w:pPr>
      <w:r w:rsidRPr="00FA4848">
        <w:t>DISTRICT TOTAL</w:t>
      </w:r>
      <w:r w:rsidRPr="00FA4848">
        <w:tab/>
        <w:t>38,123</w:t>
      </w:r>
    </w:p>
    <w:p w:rsidR="00F94FE9" w:rsidRPr="00FA4848" w:rsidRDefault="00F94FE9" w:rsidP="00F94FE9">
      <w:pPr>
        <w:widowControl w:val="0"/>
        <w:tabs>
          <w:tab w:val="right" w:leader="dot" w:pos="5904"/>
        </w:tabs>
      </w:pPr>
      <w:r w:rsidRPr="00FA4848">
        <w:t>PERCENT VARIATION</w:t>
      </w:r>
      <w:r w:rsidRPr="00FA4848">
        <w:tab/>
        <w:t>2.204</w:t>
      </w:r>
    </w:p>
    <w:p w:rsidR="00F94FE9" w:rsidRPr="00FA4848" w:rsidRDefault="00F94FE9" w:rsidP="00F94FE9">
      <w:pPr>
        <w:widowControl w:val="0"/>
        <w:tabs>
          <w:tab w:val="right" w:leader="dot" w:pos="5904"/>
        </w:tabs>
      </w:pPr>
      <w:r w:rsidRPr="00FA4848">
        <w:t>DISTRICT 21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 xml:space="preserve">Asheton Lakes </w:t>
      </w:r>
      <w:r w:rsidRPr="00FA4848">
        <w:tab/>
        <w:t>3,488</w:t>
      </w:r>
    </w:p>
    <w:p w:rsidR="00F94FE9" w:rsidRPr="00FA4848" w:rsidRDefault="00F94FE9" w:rsidP="00F94FE9">
      <w:pPr>
        <w:widowControl w:val="0"/>
        <w:tabs>
          <w:tab w:val="right" w:leader="dot" w:pos="5904"/>
        </w:tabs>
        <w:ind w:left="288"/>
      </w:pPr>
      <w:r w:rsidRPr="00FA4848">
        <w:t xml:space="preserve">Canebrake </w:t>
      </w:r>
      <w:r w:rsidRPr="00FA4848">
        <w:tab/>
        <w:t>3,560</w:t>
      </w:r>
    </w:p>
    <w:p w:rsidR="00F94FE9" w:rsidRPr="00FA4848" w:rsidRDefault="00F94FE9" w:rsidP="00F94FE9">
      <w:pPr>
        <w:widowControl w:val="0"/>
        <w:tabs>
          <w:tab w:val="right" w:leader="dot" w:pos="5904"/>
        </w:tabs>
        <w:ind w:left="288"/>
      </w:pPr>
      <w:r w:rsidRPr="00FA4848">
        <w:t>Circle Creek</w:t>
      </w:r>
    </w:p>
    <w:p w:rsidR="00F94FE9" w:rsidRPr="00FA4848" w:rsidRDefault="00F94FE9" w:rsidP="00F94FE9">
      <w:pPr>
        <w:widowControl w:val="0"/>
        <w:tabs>
          <w:tab w:val="right" w:leader="dot" w:pos="5904"/>
        </w:tabs>
        <w:ind w:left="576"/>
      </w:pPr>
      <w:r w:rsidRPr="00FA4848">
        <w:t>Tract 28.14</w:t>
      </w:r>
    </w:p>
    <w:p w:rsidR="00F94FE9" w:rsidRPr="00FA4848" w:rsidRDefault="00F94FE9" w:rsidP="00F94FE9">
      <w:pPr>
        <w:widowControl w:val="0"/>
        <w:tabs>
          <w:tab w:val="right" w:leader="dot" w:pos="5904"/>
        </w:tabs>
        <w:ind w:left="1152"/>
      </w:pPr>
      <w:r w:rsidRPr="00FA4848">
        <w:t xml:space="preserve">Blocks: 2013, 2014, 2015, 2016, 2017, 2018, 2019, 2020  </w:t>
      </w:r>
      <w:r w:rsidRPr="00FA4848">
        <w:tab/>
        <w:t>1,510</w:t>
      </w:r>
    </w:p>
    <w:p w:rsidR="00F94FE9" w:rsidRPr="00FA4848" w:rsidRDefault="00F94FE9" w:rsidP="00F94FE9">
      <w:pPr>
        <w:widowControl w:val="0"/>
        <w:tabs>
          <w:tab w:val="right" w:leader="dot" w:pos="5904"/>
        </w:tabs>
        <w:ind w:left="288"/>
      </w:pPr>
      <w:r w:rsidRPr="00FA4848">
        <w:t>Circle Creek Subtotal</w:t>
      </w:r>
      <w:r w:rsidRPr="00FA4848">
        <w:tab/>
        <w:t>1,510</w:t>
      </w:r>
    </w:p>
    <w:p w:rsidR="00F94FE9" w:rsidRPr="00FA4848" w:rsidRDefault="00F94FE9" w:rsidP="00F94FE9">
      <w:pPr>
        <w:widowControl w:val="0"/>
        <w:tabs>
          <w:tab w:val="right" w:leader="dot" w:pos="5904"/>
        </w:tabs>
        <w:ind w:left="288"/>
      </w:pPr>
      <w:r w:rsidRPr="00FA4848">
        <w:t>Gilder Creek 1</w:t>
      </w:r>
    </w:p>
    <w:p w:rsidR="00F94FE9" w:rsidRPr="00FA4848" w:rsidRDefault="00F94FE9" w:rsidP="00F94FE9">
      <w:pPr>
        <w:widowControl w:val="0"/>
        <w:tabs>
          <w:tab w:val="right" w:leader="dot" w:pos="5904"/>
        </w:tabs>
        <w:ind w:left="576"/>
      </w:pPr>
      <w:r w:rsidRPr="00FA4848">
        <w:t>Tract 28.12</w:t>
      </w:r>
    </w:p>
    <w:p w:rsidR="00F94FE9" w:rsidRPr="00FA4848" w:rsidRDefault="00F94FE9" w:rsidP="00F94FE9">
      <w:pPr>
        <w:widowControl w:val="0"/>
        <w:tabs>
          <w:tab w:val="right" w:leader="dot" w:pos="5904"/>
        </w:tabs>
        <w:ind w:left="1152"/>
      </w:pPr>
      <w:r w:rsidRPr="00FA4848">
        <w:t xml:space="preserve">Blocks: 1038, 1039, 1040  </w:t>
      </w:r>
      <w:r w:rsidRPr="00FA4848">
        <w:tab/>
        <w:t>397</w:t>
      </w:r>
    </w:p>
    <w:p w:rsidR="00F94FE9" w:rsidRPr="00FA4848" w:rsidRDefault="00F94FE9" w:rsidP="00F94FE9">
      <w:pPr>
        <w:widowControl w:val="0"/>
        <w:tabs>
          <w:tab w:val="right" w:leader="dot" w:pos="5904"/>
        </w:tabs>
        <w:ind w:left="576"/>
      </w:pPr>
      <w:r w:rsidRPr="00FA4848">
        <w:t>Tract 28.15</w:t>
      </w:r>
    </w:p>
    <w:p w:rsidR="00F94FE9" w:rsidRPr="00FA4848" w:rsidRDefault="00F94FE9" w:rsidP="00F94FE9">
      <w:pPr>
        <w:widowControl w:val="0"/>
        <w:tabs>
          <w:tab w:val="right" w:leader="dot" w:pos="5904"/>
        </w:tabs>
        <w:ind w:left="1152"/>
      </w:pPr>
      <w:r w:rsidRPr="00FA4848">
        <w:t xml:space="preserve">Blocks: 1019, 1020  </w:t>
      </w:r>
      <w:r w:rsidRPr="00FA4848">
        <w:tab/>
        <w:t>210</w:t>
      </w:r>
    </w:p>
    <w:p w:rsidR="00F94FE9" w:rsidRPr="00FA4848" w:rsidRDefault="00F94FE9" w:rsidP="00F94FE9">
      <w:pPr>
        <w:widowControl w:val="0"/>
        <w:tabs>
          <w:tab w:val="right" w:leader="dot" w:pos="5904"/>
        </w:tabs>
        <w:ind w:left="288"/>
      </w:pPr>
      <w:r w:rsidRPr="00FA4848">
        <w:t>Gilder Creek 1 Subtotal</w:t>
      </w:r>
      <w:r w:rsidRPr="00FA4848">
        <w:tab/>
        <w:t>607</w:t>
      </w:r>
    </w:p>
    <w:p w:rsidR="00F94FE9" w:rsidRPr="00FA4848" w:rsidRDefault="00F94FE9" w:rsidP="00F94FE9">
      <w:pPr>
        <w:widowControl w:val="0"/>
        <w:tabs>
          <w:tab w:val="right" w:leader="dot" w:pos="5904"/>
        </w:tabs>
        <w:ind w:left="288"/>
      </w:pPr>
      <w:r w:rsidRPr="00FA4848">
        <w:t xml:space="preserve">Highland Creek 1 </w:t>
      </w:r>
      <w:r w:rsidRPr="00FA4848">
        <w:tab/>
        <w:t>2,584</w:t>
      </w:r>
    </w:p>
    <w:p w:rsidR="00F94FE9" w:rsidRPr="00FA4848" w:rsidRDefault="00F94FE9" w:rsidP="00F94FE9">
      <w:pPr>
        <w:widowControl w:val="0"/>
        <w:tabs>
          <w:tab w:val="right" w:leader="dot" w:pos="5904"/>
        </w:tabs>
        <w:ind w:left="288"/>
      </w:pPr>
      <w:r w:rsidRPr="00FA4848">
        <w:t xml:space="preserve">Oakview </w:t>
      </w:r>
      <w:r w:rsidRPr="00FA4848">
        <w:tab/>
        <w:t>3,928</w:t>
      </w:r>
    </w:p>
    <w:p w:rsidR="00F94FE9" w:rsidRPr="00FA4848" w:rsidRDefault="00F94FE9" w:rsidP="00F94FE9">
      <w:pPr>
        <w:widowControl w:val="0"/>
        <w:tabs>
          <w:tab w:val="right" w:leader="dot" w:pos="5904"/>
        </w:tabs>
        <w:ind w:left="288"/>
      </w:pPr>
      <w:r w:rsidRPr="00FA4848">
        <w:t xml:space="preserve">Palmetto </w:t>
      </w:r>
      <w:r w:rsidRPr="00FA4848">
        <w:tab/>
        <w:t>2,726</w:t>
      </w:r>
    </w:p>
    <w:p w:rsidR="00F94FE9" w:rsidRPr="00FA4848" w:rsidRDefault="00F94FE9" w:rsidP="00F94FE9">
      <w:pPr>
        <w:widowControl w:val="0"/>
        <w:tabs>
          <w:tab w:val="right" w:leader="dot" w:pos="5904"/>
        </w:tabs>
        <w:ind w:left="288"/>
      </w:pPr>
      <w:r w:rsidRPr="00FA4848">
        <w:t xml:space="preserve">Pelham Falls </w:t>
      </w:r>
      <w:r w:rsidRPr="00FA4848">
        <w:tab/>
        <w:t>1,502</w:t>
      </w:r>
    </w:p>
    <w:p w:rsidR="00F94FE9" w:rsidRPr="00FA4848" w:rsidRDefault="00F94FE9" w:rsidP="00F94FE9">
      <w:pPr>
        <w:widowControl w:val="0"/>
        <w:tabs>
          <w:tab w:val="right" w:leader="dot" w:pos="5904"/>
        </w:tabs>
        <w:ind w:left="288"/>
      </w:pPr>
      <w:r w:rsidRPr="00FA4848">
        <w:t>Riverside 1</w:t>
      </w:r>
    </w:p>
    <w:p w:rsidR="00F94FE9" w:rsidRPr="00FA4848" w:rsidRDefault="00F94FE9" w:rsidP="00F94FE9">
      <w:pPr>
        <w:widowControl w:val="0"/>
        <w:tabs>
          <w:tab w:val="right" w:leader="dot" w:pos="5904"/>
        </w:tabs>
        <w:ind w:left="576"/>
      </w:pPr>
      <w:r w:rsidRPr="00FA4848">
        <w:t>Tract 26.08</w:t>
      </w:r>
    </w:p>
    <w:p w:rsidR="00F94FE9" w:rsidRPr="00FA4848" w:rsidRDefault="00F94FE9" w:rsidP="00F94FE9">
      <w:pPr>
        <w:widowControl w:val="0"/>
        <w:tabs>
          <w:tab w:val="right" w:leader="dot" w:pos="5904"/>
        </w:tabs>
        <w:ind w:left="1152"/>
      </w:pPr>
      <w:r w:rsidRPr="00FA4848">
        <w:t xml:space="preserve">Blocks: 2000, 2001, 2002, 2003, 2004, 2005, 2006, 2007, 2008, 2018, 2019, 2020, 3010, 3011, 3012, 3021  </w:t>
      </w:r>
      <w:r w:rsidRPr="00FA4848">
        <w:tab/>
        <w:t>1,654</w:t>
      </w:r>
    </w:p>
    <w:p w:rsidR="00F94FE9" w:rsidRPr="00FA4848" w:rsidRDefault="00F94FE9" w:rsidP="00F94FE9">
      <w:pPr>
        <w:widowControl w:val="0"/>
        <w:tabs>
          <w:tab w:val="right" w:leader="dot" w:pos="5904"/>
        </w:tabs>
        <w:ind w:left="288"/>
      </w:pPr>
      <w:r w:rsidRPr="00FA4848">
        <w:t>Riverside 1 Subtotal</w:t>
      </w:r>
      <w:r w:rsidRPr="00FA4848">
        <w:tab/>
        <w:t>1,654</w:t>
      </w:r>
    </w:p>
    <w:p w:rsidR="00F94FE9" w:rsidRPr="00FA4848" w:rsidRDefault="00F94FE9" w:rsidP="00F94FE9">
      <w:pPr>
        <w:widowControl w:val="0"/>
        <w:tabs>
          <w:tab w:val="right" w:leader="dot" w:pos="5904"/>
        </w:tabs>
        <w:ind w:left="288"/>
      </w:pPr>
      <w:r w:rsidRPr="00FA4848">
        <w:t>Riverside 2</w:t>
      </w:r>
    </w:p>
    <w:p w:rsidR="00F94FE9" w:rsidRPr="00FA4848" w:rsidRDefault="00F94FE9" w:rsidP="00F94FE9">
      <w:pPr>
        <w:widowControl w:val="0"/>
        <w:tabs>
          <w:tab w:val="right" w:leader="dot" w:pos="5904"/>
        </w:tabs>
        <w:ind w:left="576"/>
      </w:pPr>
      <w:r w:rsidRPr="00FA4848">
        <w:t>Tract 25.03</w:t>
      </w:r>
    </w:p>
    <w:p w:rsidR="00F94FE9" w:rsidRPr="00FA4848" w:rsidRDefault="00F94FE9" w:rsidP="00F94FE9">
      <w:pPr>
        <w:widowControl w:val="0"/>
        <w:tabs>
          <w:tab w:val="right" w:leader="dot" w:pos="5904"/>
        </w:tabs>
        <w:ind w:left="1152"/>
      </w:pPr>
      <w:r w:rsidRPr="00FA4848">
        <w:t xml:space="preserve">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  </w:t>
      </w:r>
      <w:r w:rsidRPr="00FA4848">
        <w:tab/>
        <w:t>2,853</w:t>
      </w:r>
    </w:p>
    <w:p w:rsidR="00F94FE9" w:rsidRPr="00FA4848" w:rsidRDefault="00F94FE9" w:rsidP="00F94FE9">
      <w:pPr>
        <w:widowControl w:val="0"/>
        <w:tabs>
          <w:tab w:val="right" w:leader="dot" w:pos="5904"/>
        </w:tabs>
        <w:ind w:left="576"/>
      </w:pPr>
      <w:r w:rsidRPr="00FA4848">
        <w:t>Tract 26.08</w:t>
      </w:r>
    </w:p>
    <w:p w:rsidR="00F94FE9" w:rsidRPr="00FA4848" w:rsidRDefault="00F94FE9" w:rsidP="00F94FE9">
      <w:pPr>
        <w:widowControl w:val="0"/>
        <w:tabs>
          <w:tab w:val="right" w:leader="dot" w:pos="5904"/>
        </w:tabs>
        <w:ind w:left="1152"/>
      </w:pPr>
      <w:r w:rsidRPr="00FA4848">
        <w:t xml:space="preserve">Blocks: 1010, 1011, 1020  </w:t>
      </w:r>
      <w:r w:rsidRPr="00FA4848">
        <w:tab/>
        <w:t>0</w:t>
      </w:r>
    </w:p>
    <w:p w:rsidR="00F94FE9" w:rsidRPr="00FA4848" w:rsidRDefault="00F94FE9" w:rsidP="00F94FE9">
      <w:pPr>
        <w:widowControl w:val="0"/>
        <w:tabs>
          <w:tab w:val="right" w:leader="dot" w:pos="5904"/>
        </w:tabs>
        <w:ind w:left="288"/>
      </w:pPr>
      <w:r w:rsidRPr="00FA4848">
        <w:t>Riverside 2 Subtotal</w:t>
      </w:r>
      <w:r w:rsidRPr="00FA4848">
        <w:tab/>
        <w:t>2,853</w:t>
      </w:r>
    </w:p>
    <w:p w:rsidR="00F94FE9" w:rsidRPr="00FA4848" w:rsidRDefault="00F94FE9" w:rsidP="00F94FE9">
      <w:pPr>
        <w:widowControl w:val="0"/>
        <w:tabs>
          <w:tab w:val="right" w:leader="dot" w:pos="5904"/>
        </w:tabs>
        <w:ind w:left="288"/>
      </w:pPr>
      <w:r w:rsidRPr="00FA4848">
        <w:t>Riverwalk</w:t>
      </w:r>
    </w:p>
    <w:p w:rsidR="00F94FE9" w:rsidRPr="00FA4848" w:rsidRDefault="00F94FE9" w:rsidP="00F94FE9">
      <w:pPr>
        <w:widowControl w:val="0"/>
        <w:tabs>
          <w:tab w:val="right" w:leader="dot" w:pos="5904"/>
        </w:tabs>
        <w:ind w:left="576"/>
      </w:pPr>
      <w:r w:rsidRPr="00FA4848">
        <w:t>Tract 28.15</w:t>
      </w:r>
    </w:p>
    <w:p w:rsidR="00F94FE9" w:rsidRPr="00FA4848" w:rsidRDefault="00F94FE9" w:rsidP="00F94FE9">
      <w:pPr>
        <w:widowControl w:val="0"/>
        <w:tabs>
          <w:tab w:val="right" w:leader="dot" w:pos="5904"/>
        </w:tabs>
        <w:ind w:left="1152"/>
      </w:pPr>
      <w:r w:rsidRPr="00FA4848">
        <w:t xml:space="preserve">Blocks: 2010, 2011, 2012, 2013, 2014, 2015, 2016, 2017, 2018  </w:t>
      </w:r>
      <w:r w:rsidRPr="00FA4848">
        <w:tab/>
        <w:t>434</w:t>
      </w:r>
    </w:p>
    <w:p w:rsidR="00F94FE9" w:rsidRPr="00FA4848" w:rsidRDefault="00F94FE9" w:rsidP="00F94FE9">
      <w:pPr>
        <w:widowControl w:val="0"/>
        <w:tabs>
          <w:tab w:val="right" w:leader="dot" w:pos="5904"/>
        </w:tabs>
        <w:ind w:left="288"/>
      </w:pPr>
      <w:r w:rsidRPr="00FA4848">
        <w:t>Riverwalk Subtotal</w:t>
      </w:r>
      <w:r w:rsidRPr="00FA4848">
        <w:tab/>
        <w:t>434</w:t>
      </w:r>
    </w:p>
    <w:p w:rsidR="00F94FE9" w:rsidRPr="00FA4848" w:rsidRDefault="00F94FE9" w:rsidP="00F94FE9">
      <w:pPr>
        <w:widowControl w:val="0"/>
        <w:tabs>
          <w:tab w:val="right" w:leader="dot" w:pos="5904"/>
        </w:tabs>
        <w:ind w:left="288"/>
      </w:pPr>
      <w:r w:rsidRPr="00FA4848">
        <w:t>Silverleaf</w:t>
      </w:r>
    </w:p>
    <w:p w:rsidR="00F94FE9" w:rsidRPr="00FA4848" w:rsidRDefault="00F94FE9" w:rsidP="00F94FE9">
      <w:pPr>
        <w:widowControl w:val="0"/>
        <w:tabs>
          <w:tab w:val="right" w:leader="dot" w:pos="5904"/>
        </w:tabs>
        <w:ind w:left="576"/>
      </w:pPr>
      <w:r w:rsidRPr="00FA4848">
        <w:t>Tract 26.08</w:t>
      </w:r>
    </w:p>
    <w:p w:rsidR="00F94FE9" w:rsidRPr="00FA4848" w:rsidRDefault="00F94FE9" w:rsidP="00F94FE9">
      <w:pPr>
        <w:widowControl w:val="0"/>
        <w:tabs>
          <w:tab w:val="right" w:leader="dot" w:pos="5904"/>
        </w:tabs>
        <w:ind w:left="1152"/>
      </w:pPr>
      <w:r w:rsidRPr="00FA4848">
        <w:t xml:space="preserve">Blocks: 3018, 3019, 4000, 4001, 4002, 4003, 4004, 4005, 4006, 4007, 4008  </w:t>
      </w:r>
      <w:r w:rsidRPr="00FA4848">
        <w:tab/>
        <w:t>2,133</w:t>
      </w:r>
    </w:p>
    <w:p w:rsidR="00F94FE9" w:rsidRPr="00FA4848" w:rsidRDefault="00F94FE9" w:rsidP="00F94FE9">
      <w:pPr>
        <w:widowControl w:val="0"/>
        <w:tabs>
          <w:tab w:val="right" w:leader="dot" w:pos="5904"/>
        </w:tabs>
        <w:ind w:left="288"/>
      </w:pPr>
      <w:r w:rsidRPr="00FA4848">
        <w:t>Silverleaf Subtotal</w:t>
      </w:r>
      <w:r w:rsidRPr="00FA4848">
        <w:tab/>
        <w:t>2,133</w:t>
      </w:r>
    </w:p>
    <w:p w:rsidR="00F94FE9" w:rsidRPr="00FA4848" w:rsidRDefault="00F94FE9" w:rsidP="00F94FE9">
      <w:pPr>
        <w:widowControl w:val="0"/>
        <w:tabs>
          <w:tab w:val="right" w:leader="dot" w:pos="5904"/>
        </w:tabs>
        <w:ind w:left="288"/>
      </w:pPr>
      <w:r w:rsidRPr="00FA4848">
        <w:t xml:space="preserve">Stonehaven </w:t>
      </w:r>
      <w:r w:rsidRPr="00FA4848">
        <w:tab/>
        <w:t>2,304</w:t>
      </w:r>
    </w:p>
    <w:p w:rsidR="00F94FE9" w:rsidRPr="00FA4848" w:rsidRDefault="00F94FE9" w:rsidP="00F94FE9">
      <w:pPr>
        <w:widowControl w:val="0"/>
        <w:tabs>
          <w:tab w:val="right" w:leader="dot" w:pos="5904"/>
        </w:tabs>
        <w:ind w:left="288"/>
      </w:pPr>
      <w:r w:rsidRPr="00FA4848">
        <w:t xml:space="preserve">Sugar Creek </w:t>
      </w:r>
      <w:r w:rsidRPr="00FA4848">
        <w:tab/>
        <w:t>2,838</w:t>
      </w:r>
    </w:p>
    <w:p w:rsidR="00F94FE9" w:rsidRPr="00FA4848" w:rsidRDefault="00F94FE9" w:rsidP="00F94FE9">
      <w:pPr>
        <w:widowControl w:val="0"/>
        <w:tabs>
          <w:tab w:val="right" w:leader="dot" w:pos="5904"/>
        </w:tabs>
        <w:ind w:left="288"/>
      </w:pPr>
      <w:r w:rsidRPr="00FA4848">
        <w:t xml:space="preserve">Thornblade </w:t>
      </w:r>
      <w:r w:rsidRPr="00FA4848">
        <w:tab/>
        <w:t>4,432</w:t>
      </w:r>
    </w:p>
    <w:p w:rsidR="00F94FE9" w:rsidRPr="00FA4848" w:rsidRDefault="00F94FE9" w:rsidP="00F94FE9">
      <w:pPr>
        <w:widowControl w:val="0"/>
        <w:tabs>
          <w:tab w:val="right" w:leader="dot" w:pos="5904"/>
        </w:tabs>
        <w:ind w:left="288"/>
      </w:pPr>
      <w:r w:rsidRPr="00FA4848">
        <w:t>Woodruff Lakes</w:t>
      </w:r>
    </w:p>
    <w:p w:rsidR="00F94FE9" w:rsidRPr="00FA4848" w:rsidRDefault="00F94FE9" w:rsidP="00F94FE9">
      <w:pPr>
        <w:widowControl w:val="0"/>
        <w:tabs>
          <w:tab w:val="right" w:leader="dot" w:pos="5904"/>
        </w:tabs>
        <w:ind w:left="576"/>
      </w:pPr>
      <w:r w:rsidRPr="00FA4848">
        <w:t>Tract 28.12</w:t>
      </w:r>
    </w:p>
    <w:p w:rsidR="00F94FE9" w:rsidRPr="00FA4848" w:rsidRDefault="00F94FE9" w:rsidP="00F94FE9">
      <w:pPr>
        <w:widowControl w:val="0"/>
        <w:tabs>
          <w:tab w:val="right" w:leader="dot" w:pos="5904"/>
        </w:tabs>
        <w:ind w:left="1152"/>
      </w:pPr>
      <w:r w:rsidRPr="00FA4848">
        <w:t xml:space="preserve">Blocks: 1027, 1028, 1029, 1030, 1031, 1032, 1033, 1034, 1035, 1036, 1037  </w:t>
      </w:r>
      <w:r w:rsidRPr="00FA4848">
        <w:tab/>
        <w:t>1,652</w:t>
      </w:r>
    </w:p>
    <w:p w:rsidR="00F94FE9" w:rsidRPr="00FA4848" w:rsidRDefault="00F94FE9" w:rsidP="00F94FE9">
      <w:pPr>
        <w:widowControl w:val="0"/>
        <w:tabs>
          <w:tab w:val="right" w:leader="dot" w:pos="5904"/>
        </w:tabs>
        <w:ind w:left="288"/>
      </w:pPr>
      <w:r w:rsidRPr="00FA4848">
        <w:t>Woodruff Lakes Subtotal</w:t>
      </w:r>
      <w:r w:rsidRPr="00FA4848">
        <w:tab/>
        <w:t>1,652</w:t>
      </w:r>
    </w:p>
    <w:p w:rsidR="00F94FE9" w:rsidRPr="00FA4848" w:rsidRDefault="00F94FE9" w:rsidP="00F94FE9">
      <w:pPr>
        <w:widowControl w:val="0"/>
        <w:tabs>
          <w:tab w:val="right" w:leader="dot" w:pos="5904"/>
        </w:tabs>
      </w:pPr>
      <w:r w:rsidRPr="00FA4848">
        <w:t>DISTRICT TOTAL</w:t>
      </w:r>
      <w:r w:rsidRPr="00FA4848">
        <w:tab/>
        <w:t>38,205</w:t>
      </w:r>
    </w:p>
    <w:p w:rsidR="00F94FE9" w:rsidRPr="00FA4848" w:rsidRDefault="00F94FE9" w:rsidP="00F94FE9">
      <w:pPr>
        <w:widowControl w:val="0"/>
        <w:tabs>
          <w:tab w:val="right" w:leader="dot" w:pos="5904"/>
        </w:tabs>
      </w:pPr>
      <w:r w:rsidRPr="00FA4848">
        <w:t>PERCENT VARIATION</w:t>
      </w:r>
      <w:r w:rsidRPr="00FA4848">
        <w:tab/>
        <w:t>2.424</w:t>
      </w:r>
    </w:p>
    <w:p w:rsidR="00F94FE9" w:rsidRPr="00FA4848" w:rsidRDefault="00F94FE9" w:rsidP="00F94FE9">
      <w:pPr>
        <w:widowControl w:val="0"/>
        <w:tabs>
          <w:tab w:val="right" w:leader="dot" w:pos="5904"/>
        </w:tabs>
      </w:pPr>
      <w:r w:rsidRPr="00FA4848">
        <w:t>DISTRICT 22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 xml:space="preserve">Botany Woods </w:t>
      </w:r>
      <w:r w:rsidRPr="00FA4848">
        <w:tab/>
        <w:t>2,633</w:t>
      </w:r>
    </w:p>
    <w:p w:rsidR="00F94FE9" w:rsidRPr="00FA4848" w:rsidRDefault="00F94FE9" w:rsidP="00F94FE9">
      <w:pPr>
        <w:widowControl w:val="0"/>
        <w:tabs>
          <w:tab w:val="right" w:leader="dot" w:pos="5904"/>
        </w:tabs>
        <w:ind w:left="288"/>
      </w:pPr>
      <w:r w:rsidRPr="00FA4848">
        <w:t>Devenger</w:t>
      </w:r>
    </w:p>
    <w:p w:rsidR="00F94FE9" w:rsidRPr="00FA4848" w:rsidRDefault="00F94FE9" w:rsidP="00F94FE9">
      <w:pPr>
        <w:widowControl w:val="0"/>
        <w:tabs>
          <w:tab w:val="right" w:leader="dot" w:pos="5904"/>
        </w:tabs>
        <w:ind w:left="576"/>
      </w:pPr>
      <w:r w:rsidRPr="00FA4848">
        <w:t>Tract 28.04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1029, 1030, 1031, 1032  </w:t>
      </w:r>
      <w:r w:rsidRPr="00FA4848">
        <w:tab/>
        <w:t>915</w:t>
      </w:r>
    </w:p>
    <w:p w:rsidR="00F94FE9" w:rsidRPr="00FA4848" w:rsidRDefault="00F94FE9" w:rsidP="00F94FE9">
      <w:pPr>
        <w:widowControl w:val="0"/>
        <w:tabs>
          <w:tab w:val="right" w:leader="dot" w:pos="5904"/>
        </w:tabs>
        <w:ind w:left="288"/>
      </w:pPr>
      <w:r w:rsidRPr="00FA4848">
        <w:t>Devenger Subtotal</w:t>
      </w:r>
      <w:r w:rsidRPr="00FA4848">
        <w:tab/>
        <w:t>915</w:t>
      </w:r>
    </w:p>
    <w:p w:rsidR="00F94FE9" w:rsidRPr="00FA4848" w:rsidRDefault="00F94FE9" w:rsidP="00F94FE9">
      <w:pPr>
        <w:widowControl w:val="0"/>
        <w:tabs>
          <w:tab w:val="right" w:leader="dot" w:pos="5904"/>
        </w:tabs>
        <w:ind w:left="288"/>
      </w:pPr>
      <w:r w:rsidRPr="00FA4848">
        <w:t xml:space="preserve">Dove Tree </w:t>
      </w:r>
      <w:r w:rsidRPr="00FA4848">
        <w:tab/>
        <w:t>2,353</w:t>
      </w:r>
    </w:p>
    <w:p w:rsidR="00F94FE9" w:rsidRPr="00FA4848" w:rsidRDefault="00F94FE9" w:rsidP="00F94FE9">
      <w:pPr>
        <w:widowControl w:val="0"/>
        <w:tabs>
          <w:tab w:val="right" w:leader="dot" w:pos="5904"/>
        </w:tabs>
        <w:ind w:left="288"/>
      </w:pPr>
      <w:r w:rsidRPr="00FA4848">
        <w:t xml:space="preserve">Feaster </w:t>
      </w:r>
      <w:r w:rsidRPr="00FA4848">
        <w:tab/>
        <w:t>2,160</w:t>
      </w:r>
    </w:p>
    <w:p w:rsidR="00F94FE9" w:rsidRPr="00FA4848" w:rsidRDefault="00F94FE9" w:rsidP="00F94FE9">
      <w:pPr>
        <w:widowControl w:val="0"/>
        <w:tabs>
          <w:tab w:val="right" w:leader="dot" w:pos="5904"/>
        </w:tabs>
        <w:ind w:left="288"/>
      </w:pPr>
      <w:r w:rsidRPr="00FA4848">
        <w:t xml:space="preserve">Greenville 1 </w:t>
      </w:r>
      <w:r w:rsidRPr="00FA4848">
        <w:tab/>
        <w:t>1,886</w:t>
      </w:r>
    </w:p>
    <w:p w:rsidR="00F94FE9" w:rsidRPr="00FA4848" w:rsidRDefault="00F94FE9" w:rsidP="00F94FE9">
      <w:pPr>
        <w:widowControl w:val="0"/>
        <w:tabs>
          <w:tab w:val="right" w:leader="dot" w:pos="5904"/>
        </w:tabs>
        <w:ind w:left="288"/>
      </w:pPr>
      <w:r w:rsidRPr="00FA4848">
        <w:t>Greenville 24</w:t>
      </w:r>
    </w:p>
    <w:p w:rsidR="00F94FE9" w:rsidRPr="00FA4848" w:rsidRDefault="00F94FE9" w:rsidP="00F94FE9">
      <w:pPr>
        <w:widowControl w:val="0"/>
        <w:tabs>
          <w:tab w:val="right" w:leader="dot" w:pos="5904"/>
        </w:tabs>
        <w:ind w:left="576"/>
      </w:pPr>
      <w:r w:rsidRPr="00FA4848">
        <w:t>Tract 18.08</w:t>
      </w:r>
    </w:p>
    <w:p w:rsidR="00F94FE9" w:rsidRPr="00FA4848" w:rsidRDefault="00F94FE9" w:rsidP="00F94FE9">
      <w:pPr>
        <w:widowControl w:val="0"/>
        <w:tabs>
          <w:tab w:val="right" w:leader="dot" w:pos="5904"/>
        </w:tabs>
        <w:ind w:left="1152"/>
      </w:pPr>
      <w:r w:rsidRPr="00FA4848">
        <w:t xml:space="preserve">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  </w:t>
      </w:r>
      <w:r w:rsidRPr="00FA4848">
        <w:tab/>
        <w:t>1,839</w:t>
      </w:r>
    </w:p>
    <w:p w:rsidR="00F94FE9" w:rsidRPr="00FA4848" w:rsidRDefault="00F94FE9" w:rsidP="00F94FE9">
      <w:pPr>
        <w:widowControl w:val="0"/>
        <w:tabs>
          <w:tab w:val="right" w:leader="dot" w:pos="5904"/>
        </w:tabs>
        <w:ind w:left="288"/>
      </w:pPr>
      <w:r w:rsidRPr="00FA4848">
        <w:t>Greenville 24 Subtotal</w:t>
      </w:r>
      <w:r w:rsidRPr="00FA4848">
        <w:tab/>
        <w:t>1,839</w:t>
      </w:r>
    </w:p>
    <w:p w:rsidR="00F94FE9" w:rsidRPr="00FA4848" w:rsidRDefault="00F94FE9" w:rsidP="00F94FE9">
      <w:pPr>
        <w:widowControl w:val="0"/>
        <w:tabs>
          <w:tab w:val="right" w:leader="dot" w:pos="5904"/>
        </w:tabs>
        <w:ind w:left="288"/>
      </w:pPr>
      <w:r w:rsidRPr="00FA4848">
        <w:t>Greenville 25</w:t>
      </w:r>
    </w:p>
    <w:p w:rsidR="00F94FE9" w:rsidRPr="00FA4848" w:rsidRDefault="00F94FE9" w:rsidP="00F94FE9">
      <w:pPr>
        <w:widowControl w:val="0"/>
        <w:tabs>
          <w:tab w:val="right" w:leader="dot" w:pos="5904"/>
        </w:tabs>
        <w:ind w:left="576"/>
      </w:pPr>
      <w:r w:rsidRPr="00FA4848">
        <w:t>Tract 18.10</w:t>
      </w:r>
    </w:p>
    <w:p w:rsidR="00F94FE9" w:rsidRPr="00FA4848" w:rsidRDefault="00F94FE9" w:rsidP="00F94FE9">
      <w:pPr>
        <w:widowControl w:val="0"/>
        <w:tabs>
          <w:tab w:val="right" w:leader="dot" w:pos="5904"/>
        </w:tabs>
        <w:ind w:left="1152"/>
      </w:pPr>
      <w:r w:rsidRPr="00FA4848">
        <w:t xml:space="preserve">Blocks: 2002, 2004, 2005, 2006, 2007  </w:t>
      </w:r>
      <w:r w:rsidRPr="00FA4848">
        <w:tab/>
        <w:t>171</w:t>
      </w:r>
    </w:p>
    <w:p w:rsidR="00F94FE9" w:rsidRPr="00FA4848" w:rsidRDefault="00F94FE9" w:rsidP="00F94FE9">
      <w:pPr>
        <w:widowControl w:val="0"/>
        <w:tabs>
          <w:tab w:val="right" w:leader="dot" w:pos="5904"/>
        </w:tabs>
        <w:ind w:left="288"/>
      </w:pPr>
      <w:r w:rsidRPr="00FA4848">
        <w:t>Greenville 25 Subtotal</w:t>
      </w:r>
      <w:r w:rsidRPr="00FA4848">
        <w:tab/>
        <w:t>171</w:t>
      </w:r>
    </w:p>
    <w:p w:rsidR="00F94FE9" w:rsidRPr="00FA4848" w:rsidRDefault="00F94FE9" w:rsidP="00F94FE9">
      <w:pPr>
        <w:widowControl w:val="0"/>
        <w:tabs>
          <w:tab w:val="right" w:leader="dot" w:pos="5904"/>
        </w:tabs>
        <w:ind w:left="288"/>
      </w:pPr>
      <w:r w:rsidRPr="00FA4848">
        <w:t xml:space="preserve">Greenville 27 </w:t>
      </w:r>
      <w:r w:rsidRPr="00FA4848">
        <w:tab/>
        <w:t>3,932</w:t>
      </w:r>
    </w:p>
    <w:p w:rsidR="00F94FE9" w:rsidRPr="00FA4848" w:rsidRDefault="00F94FE9" w:rsidP="00F94FE9">
      <w:pPr>
        <w:widowControl w:val="0"/>
        <w:tabs>
          <w:tab w:val="right" w:leader="dot" w:pos="5904"/>
        </w:tabs>
        <w:ind w:left="288"/>
      </w:pPr>
      <w:r w:rsidRPr="00FA4848">
        <w:t>Greenville 28</w:t>
      </w:r>
    </w:p>
    <w:p w:rsidR="00F94FE9" w:rsidRPr="00FA4848" w:rsidRDefault="00F94FE9" w:rsidP="00F94FE9">
      <w:pPr>
        <w:widowControl w:val="0"/>
        <w:tabs>
          <w:tab w:val="right" w:leader="dot" w:pos="5904"/>
        </w:tabs>
        <w:ind w:left="576"/>
      </w:pPr>
      <w:r w:rsidRPr="00FA4848">
        <w:t>Tract 12.04</w:t>
      </w:r>
    </w:p>
    <w:p w:rsidR="00F94FE9" w:rsidRPr="00FA4848" w:rsidRDefault="00F94FE9" w:rsidP="00F94FE9">
      <w:pPr>
        <w:widowControl w:val="0"/>
        <w:tabs>
          <w:tab w:val="right" w:leader="dot" w:pos="5904"/>
        </w:tabs>
        <w:ind w:left="1152"/>
      </w:pPr>
      <w:r w:rsidRPr="00FA4848">
        <w:t xml:space="preserve">Blocks: 1000, 1001, 1002, 1003, 1004, 1005, 1006, 1008, 2000, 2003, 2004  </w:t>
      </w:r>
      <w:r w:rsidRPr="00FA4848">
        <w:tab/>
        <w:t>431</w:t>
      </w:r>
    </w:p>
    <w:p w:rsidR="00F94FE9" w:rsidRPr="00FA4848" w:rsidRDefault="00F94FE9" w:rsidP="00F94FE9">
      <w:pPr>
        <w:widowControl w:val="0"/>
        <w:tabs>
          <w:tab w:val="right" w:leader="dot" w:pos="5904"/>
        </w:tabs>
        <w:ind w:left="288"/>
      </w:pPr>
      <w:r w:rsidRPr="00FA4848">
        <w:t>Greenville 28 Subtotal</w:t>
      </w:r>
      <w:r w:rsidRPr="00FA4848">
        <w:tab/>
        <w:t>431</w:t>
      </w:r>
    </w:p>
    <w:p w:rsidR="00F94FE9" w:rsidRPr="00FA4848" w:rsidRDefault="00F94FE9" w:rsidP="00F94FE9">
      <w:pPr>
        <w:widowControl w:val="0"/>
        <w:tabs>
          <w:tab w:val="right" w:leader="dot" w:pos="5904"/>
        </w:tabs>
        <w:ind w:left="288"/>
      </w:pPr>
      <w:r w:rsidRPr="00FA4848">
        <w:t xml:space="preserve">Greenville 3 </w:t>
      </w:r>
      <w:r w:rsidRPr="00FA4848">
        <w:tab/>
        <w:t>2,981</w:t>
      </w:r>
    </w:p>
    <w:p w:rsidR="00F94FE9" w:rsidRPr="00FA4848" w:rsidRDefault="00F94FE9" w:rsidP="00F94FE9">
      <w:pPr>
        <w:widowControl w:val="0"/>
        <w:tabs>
          <w:tab w:val="right" w:leader="dot" w:pos="5904"/>
        </w:tabs>
        <w:ind w:left="288"/>
      </w:pPr>
      <w:r w:rsidRPr="00FA4848">
        <w:t>Greenville 4</w:t>
      </w:r>
    </w:p>
    <w:p w:rsidR="00F94FE9" w:rsidRPr="00FA4848" w:rsidRDefault="00F94FE9" w:rsidP="00F94FE9">
      <w:pPr>
        <w:widowControl w:val="0"/>
        <w:tabs>
          <w:tab w:val="right" w:leader="dot" w:pos="5904"/>
        </w:tabs>
        <w:ind w:left="576"/>
      </w:pPr>
      <w:r w:rsidRPr="00FA4848">
        <w:t>Tract 10</w:t>
      </w:r>
    </w:p>
    <w:p w:rsidR="00F94FE9" w:rsidRPr="00FA4848" w:rsidRDefault="00F94FE9" w:rsidP="00F94FE9">
      <w:pPr>
        <w:widowControl w:val="0"/>
        <w:tabs>
          <w:tab w:val="right" w:leader="dot" w:pos="5904"/>
        </w:tabs>
        <w:ind w:left="1152"/>
      </w:pPr>
      <w:r w:rsidRPr="00FA4848">
        <w:t xml:space="preserve">Blocks: 1001, 1002, 1003, 1004, 1005, 1006, 1007, 1008, 1009, 1010, 1011, 1012, 1018  </w:t>
      </w:r>
      <w:r w:rsidRPr="00FA4848">
        <w:tab/>
        <w:t>577</w:t>
      </w:r>
    </w:p>
    <w:p w:rsidR="00F94FE9" w:rsidRPr="00FA4848" w:rsidRDefault="00F94FE9" w:rsidP="00F94FE9">
      <w:pPr>
        <w:widowControl w:val="0"/>
        <w:tabs>
          <w:tab w:val="right" w:leader="dot" w:pos="5904"/>
        </w:tabs>
        <w:ind w:left="576"/>
      </w:pPr>
      <w:r w:rsidRPr="00FA4848">
        <w:t>Tract 11.02</w:t>
      </w:r>
    </w:p>
    <w:p w:rsidR="00F94FE9" w:rsidRPr="00FA4848" w:rsidRDefault="00F94FE9" w:rsidP="00F94FE9">
      <w:pPr>
        <w:widowControl w:val="0"/>
        <w:tabs>
          <w:tab w:val="right" w:leader="dot" w:pos="5904"/>
        </w:tabs>
        <w:ind w:left="1152"/>
      </w:pPr>
      <w:r w:rsidRPr="00FA4848">
        <w:t xml:space="preserve">Blocks: 2005, 2010, 2011, 2012, 2013, 2014, 2015, 2018, 2019, 2020, 2021  </w:t>
      </w:r>
      <w:r w:rsidRPr="00FA4848">
        <w:tab/>
        <w:t>402</w:t>
      </w:r>
    </w:p>
    <w:p w:rsidR="00F94FE9" w:rsidRPr="00FA4848" w:rsidRDefault="00F94FE9" w:rsidP="00F94FE9">
      <w:pPr>
        <w:widowControl w:val="0"/>
        <w:tabs>
          <w:tab w:val="right" w:leader="dot" w:pos="5904"/>
        </w:tabs>
        <w:ind w:left="288"/>
      </w:pPr>
      <w:r w:rsidRPr="00FA4848">
        <w:t>Greenville 4 Subtotal</w:t>
      </w:r>
      <w:r w:rsidRPr="00FA4848">
        <w:tab/>
        <w:t>979</w:t>
      </w:r>
    </w:p>
    <w:p w:rsidR="00F94FE9" w:rsidRPr="00FA4848" w:rsidRDefault="00F94FE9" w:rsidP="00F94FE9">
      <w:pPr>
        <w:widowControl w:val="0"/>
        <w:tabs>
          <w:tab w:val="right" w:leader="dot" w:pos="5904"/>
        </w:tabs>
        <w:ind w:left="288"/>
      </w:pPr>
      <w:r w:rsidRPr="00FA4848">
        <w:t>Greenville 5</w:t>
      </w:r>
    </w:p>
    <w:p w:rsidR="00F94FE9" w:rsidRPr="00FA4848" w:rsidRDefault="00F94FE9" w:rsidP="00F94FE9">
      <w:pPr>
        <w:widowControl w:val="0"/>
        <w:tabs>
          <w:tab w:val="right" w:leader="dot" w:pos="5904"/>
        </w:tabs>
        <w:ind w:left="576"/>
      </w:pPr>
      <w:r w:rsidRPr="00FA4848">
        <w:t>Tract 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2008  </w:t>
      </w:r>
      <w:r w:rsidRPr="00FA4848">
        <w:tab/>
        <w:t>795</w:t>
      </w:r>
    </w:p>
    <w:p w:rsidR="00F94FE9" w:rsidRPr="00FA4848" w:rsidRDefault="00F94FE9" w:rsidP="00F94FE9">
      <w:pPr>
        <w:widowControl w:val="0"/>
        <w:tabs>
          <w:tab w:val="right" w:leader="dot" w:pos="5904"/>
        </w:tabs>
        <w:ind w:left="576"/>
      </w:pPr>
      <w:r w:rsidRPr="00FA4848">
        <w:t>Tract 10</w:t>
      </w:r>
    </w:p>
    <w:p w:rsidR="00F94FE9" w:rsidRPr="00FA4848" w:rsidRDefault="00F94FE9" w:rsidP="00F94FE9">
      <w:pPr>
        <w:widowControl w:val="0"/>
        <w:tabs>
          <w:tab w:val="right" w:leader="dot" w:pos="5904"/>
        </w:tabs>
        <w:ind w:left="1152"/>
      </w:pPr>
      <w:r w:rsidRPr="00FA4848">
        <w:t xml:space="preserve">Blocks: 1000, 1016, 1017, 1019, 2006  </w:t>
      </w:r>
      <w:r w:rsidRPr="00FA4848">
        <w:tab/>
        <w:t>295</w:t>
      </w:r>
    </w:p>
    <w:p w:rsidR="00F94FE9" w:rsidRPr="00FA4848" w:rsidRDefault="00F94FE9" w:rsidP="00F94FE9">
      <w:pPr>
        <w:widowControl w:val="0"/>
        <w:tabs>
          <w:tab w:val="right" w:leader="dot" w:pos="5904"/>
        </w:tabs>
        <w:ind w:left="288"/>
      </w:pPr>
      <w:r w:rsidRPr="00FA4848">
        <w:t>Greenville 5 Subtotal</w:t>
      </w:r>
      <w:r w:rsidRPr="00FA4848">
        <w:tab/>
        <w:t>1,090</w:t>
      </w:r>
    </w:p>
    <w:p w:rsidR="00F94FE9" w:rsidRPr="00FA4848" w:rsidRDefault="00F94FE9" w:rsidP="00F94FE9">
      <w:pPr>
        <w:widowControl w:val="0"/>
        <w:tabs>
          <w:tab w:val="right" w:leader="dot" w:pos="5904"/>
        </w:tabs>
        <w:ind w:left="288"/>
      </w:pPr>
      <w:r w:rsidRPr="00FA4848">
        <w:t xml:space="preserve">Mission </w:t>
      </w:r>
      <w:r w:rsidRPr="00FA4848">
        <w:tab/>
        <w:t>2,937</w:t>
      </w:r>
    </w:p>
    <w:p w:rsidR="00F94FE9" w:rsidRPr="00FA4848" w:rsidRDefault="00F94FE9" w:rsidP="00F94FE9">
      <w:pPr>
        <w:widowControl w:val="0"/>
        <w:tabs>
          <w:tab w:val="right" w:leader="dot" w:pos="5904"/>
        </w:tabs>
        <w:ind w:left="288"/>
      </w:pPr>
      <w:r w:rsidRPr="00FA4848">
        <w:t xml:space="preserve">Rock Hill </w:t>
      </w:r>
      <w:r w:rsidRPr="00FA4848">
        <w:tab/>
        <w:t>3,620</w:t>
      </w:r>
    </w:p>
    <w:p w:rsidR="00F94FE9" w:rsidRPr="00FA4848" w:rsidRDefault="00F94FE9" w:rsidP="00F94FE9">
      <w:pPr>
        <w:widowControl w:val="0"/>
        <w:tabs>
          <w:tab w:val="right" w:leader="dot" w:pos="5904"/>
        </w:tabs>
        <w:ind w:left="288"/>
      </w:pPr>
      <w:r w:rsidRPr="00FA4848">
        <w:t xml:space="preserve">Rolling Green </w:t>
      </w:r>
      <w:r w:rsidRPr="00FA4848">
        <w:tab/>
        <w:t>1,827</w:t>
      </w:r>
    </w:p>
    <w:p w:rsidR="00F94FE9" w:rsidRPr="00FA4848" w:rsidRDefault="00F94FE9" w:rsidP="00F94FE9">
      <w:pPr>
        <w:widowControl w:val="0"/>
        <w:tabs>
          <w:tab w:val="right" w:leader="dot" w:pos="5904"/>
        </w:tabs>
        <w:ind w:left="288"/>
      </w:pPr>
      <w:r w:rsidRPr="00FA4848">
        <w:t xml:space="preserve">Spring Forest </w:t>
      </w:r>
      <w:r w:rsidRPr="00FA4848">
        <w:tab/>
        <w:t>3,084</w:t>
      </w:r>
    </w:p>
    <w:p w:rsidR="00F94FE9" w:rsidRPr="00FA4848" w:rsidRDefault="00F94FE9" w:rsidP="00F94FE9">
      <w:pPr>
        <w:widowControl w:val="0"/>
        <w:tabs>
          <w:tab w:val="right" w:leader="dot" w:pos="5904"/>
        </w:tabs>
        <w:ind w:left="288"/>
      </w:pPr>
      <w:r w:rsidRPr="00FA4848">
        <w:t xml:space="preserve">Timberlake </w:t>
      </w:r>
      <w:r w:rsidRPr="00FA4848">
        <w:tab/>
        <w:t>3,203</w:t>
      </w:r>
    </w:p>
    <w:p w:rsidR="00F94FE9" w:rsidRPr="00FA4848" w:rsidRDefault="00F94FE9" w:rsidP="00F94FE9">
      <w:pPr>
        <w:widowControl w:val="0"/>
        <w:tabs>
          <w:tab w:val="right" w:leader="dot" w:pos="5904"/>
        </w:tabs>
        <w:ind w:left="288"/>
      </w:pPr>
      <w:r w:rsidRPr="00FA4848">
        <w:t>Wade Hampton</w:t>
      </w:r>
    </w:p>
    <w:p w:rsidR="00F94FE9" w:rsidRPr="00FA4848" w:rsidRDefault="00F94FE9" w:rsidP="00F94FE9">
      <w:pPr>
        <w:widowControl w:val="0"/>
        <w:tabs>
          <w:tab w:val="right" w:leader="dot" w:pos="5904"/>
        </w:tabs>
        <w:ind w:left="576"/>
      </w:pPr>
      <w:r w:rsidRPr="00FA4848">
        <w:t>Tract 12.03</w:t>
      </w:r>
    </w:p>
    <w:p w:rsidR="00F94FE9" w:rsidRPr="00FA4848" w:rsidRDefault="00F94FE9" w:rsidP="00F94FE9">
      <w:pPr>
        <w:widowControl w:val="0"/>
        <w:tabs>
          <w:tab w:val="right" w:leader="dot" w:pos="5904"/>
        </w:tabs>
        <w:ind w:left="1152"/>
      </w:pPr>
      <w:r w:rsidRPr="00FA4848">
        <w:t xml:space="preserve">Blocks: 1000  </w:t>
      </w:r>
      <w:r w:rsidRPr="00FA4848">
        <w:tab/>
        <w:t>0</w:t>
      </w:r>
    </w:p>
    <w:p w:rsidR="00F94FE9" w:rsidRPr="00FA4848" w:rsidRDefault="00F94FE9" w:rsidP="00F94FE9">
      <w:pPr>
        <w:widowControl w:val="0"/>
        <w:tabs>
          <w:tab w:val="right" w:leader="dot" w:pos="5904"/>
        </w:tabs>
        <w:ind w:left="576"/>
      </w:pPr>
      <w:r w:rsidRPr="00FA4848">
        <w:t>Tract 17</w:t>
      </w:r>
    </w:p>
    <w:p w:rsidR="00F94FE9" w:rsidRPr="00FA4848" w:rsidRDefault="00F94FE9" w:rsidP="00F94FE9">
      <w:pPr>
        <w:widowControl w:val="0"/>
        <w:tabs>
          <w:tab w:val="right" w:leader="dot" w:pos="5904"/>
        </w:tabs>
        <w:ind w:left="1152"/>
      </w:pPr>
      <w:r w:rsidRPr="00FA4848">
        <w:t xml:space="preserve">Blocks: 3013, 3014, 3015, 3016, 3017, 3019, 3020, 3021, 3022, 3023, 3024, 3025, 3026, 3027  </w:t>
      </w:r>
      <w:r w:rsidRPr="00FA4848">
        <w:tab/>
        <w:t>502</w:t>
      </w:r>
    </w:p>
    <w:p w:rsidR="00F94FE9" w:rsidRPr="00FA4848" w:rsidRDefault="00F94FE9" w:rsidP="00F94FE9">
      <w:pPr>
        <w:widowControl w:val="0"/>
        <w:tabs>
          <w:tab w:val="right" w:leader="dot" w:pos="5904"/>
        </w:tabs>
        <w:ind w:left="288"/>
      </w:pPr>
      <w:r w:rsidRPr="00FA4848">
        <w:t>Wade Hampton Subtotal</w:t>
      </w:r>
      <w:r w:rsidRPr="00FA4848">
        <w:tab/>
        <w:t>502</w:t>
      </w:r>
    </w:p>
    <w:p w:rsidR="00F94FE9" w:rsidRPr="00FA4848" w:rsidRDefault="00F94FE9" w:rsidP="00F94FE9">
      <w:pPr>
        <w:widowControl w:val="0"/>
        <w:tabs>
          <w:tab w:val="right" w:leader="dot" w:pos="5904"/>
        </w:tabs>
        <w:ind w:left="288"/>
      </w:pPr>
      <w:r w:rsidRPr="00FA4848">
        <w:t xml:space="preserve">Wellington </w:t>
      </w:r>
      <w:r w:rsidRPr="00FA4848">
        <w:tab/>
        <w:t>1,683</w:t>
      </w:r>
    </w:p>
    <w:p w:rsidR="00F94FE9" w:rsidRPr="00FA4848" w:rsidRDefault="00F94FE9" w:rsidP="00F94FE9">
      <w:pPr>
        <w:widowControl w:val="0"/>
        <w:tabs>
          <w:tab w:val="right" w:leader="dot" w:pos="5904"/>
        </w:tabs>
      </w:pPr>
      <w:r w:rsidRPr="00FA4848">
        <w:t>DISTRICT TOTAL</w:t>
      </w:r>
      <w:r w:rsidRPr="00FA4848">
        <w:tab/>
        <w:t>38,226</w:t>
      </w:r>
    </w:p>
    <w:p w:rsidR="00F94FE9" w:rsidRPr="00FA4848" w:rsidRDefault="00F94FE9" w:rsidP="00F94FE9">
      <w:pPr>
        <w:widowControl w:val="0"/>
        <w:tabs>
          <w:tab w:val="right" w:leader="dot" w:pos="5904"/>
        </w:tabs>
      </w:pPr>
      <w:r w:rsidRPr="00FA4848">
        <w:t>PERCENT VARIATION</w:t>
      </w:r>
      <w:r w:rsidRPr="00FA4848">
        <w:tab/>
        <w:t>2.480</w:t>
      </w:r>
    </w:p>
    <w:p w:rsidR="00F94FE9" w:rsidRPr="00FA4848" w:rsidRDefault="00F94FE9" w:rsidP="00F94FE9">
      <w:pPr>
        <w:widowControl w:val="0"/>
        <w:tabs>
          <w:tab w:val="right" w:leader="dot" w:pos="5904"/>
        </w:tabs>
      </w:pPr>
      <w:r w:rsidRPr="00FA4848">
        <w:t>DISTRICT 23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Aiken</w:t>
      </w:r>
    </w:p>
    <w:p w:rsidR="00F94FE9" w:rsidRPr="00FA4848" w:rsidRDefault="00F94FE9" w:rsidP="00F94FE9">
      <w:pPr>
        <w:widowControl w:val="0"/>
        <w:tabs>
          <w:tab w:val="right" w:leader="dot" w:pos="5904"/>
        </w:tabs>
        <w:ind w:left="576"/>
      </w:pPr>
      <w:r w:rsidRPr="00FA4848">
        <w:t>Tract 21.04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1019, 1027, 1028, 1029, 1030, 1031, 1032, 1033  </w:t>
      </w:r>
      <w:r w:rsidRPr="00FA4848">
        <w:tab/>
        <w:t>971</w:t>
      </w:r>
    </w:p>
    <w:p w:rsidR="00F94FE9" w:rsidRPr="00FA4848" w:rsidRDefault="00F94FE9" w:rsidP="00F94FE9">
      <w:pPr>
        <w:widowControl w:val="0"/>
        <w:tabs>
          <w:tab w:val="right" w:leader="dot" w:pos="5904"/>
        </w:tabs>
        <w:ind w:left="576"/>
      </w:pPr>
      <w:r w:rsidRPr="00FA4848">
        <w:t>Tract 22.02</w:t>
      </w:r>
    </w:p>
    <w:p w:rsidR="00F94FE9" w:rsidRPr="00FA4848" w:rsidRDefault="00F94FE9" w:rsidP="00F94FE9">
      <w:pPr>
        <w:widowControl w:val="0"/>
        <w:tabs>
          <w:tab w:val="right" w:leader="dot" w:pos="5904"/>
        </w:tabs>
        <w:ind w:left="1152"/>
      </w:pPr>
      <w:r w:rsidRPr="00FA4848">
        <w:t xml:space="preserve">Blocks: 1031, 2026, 2028  </w:t>
      </w:r>
      <w:r w:rsidRPr="00FA4848">
        <w:tab/>
        <w:t>12</w:t>
      </w:r>
    </w:p>
    <w:p w:rsidR="00F94FE9" w:rsidRPr="00FA4848" w:rsidRDefault="00F94FE9" w:rsidP="00F94FE9">
      <w:pPr>
        <w:widowControl w:val="0"/>
        <w:tabs>
          <w:tab w:val="right" w:leader="dot" w:pos="5904"/>
        </w:tabs>
        <w:ind w:left="288"/>
      </w:pPr>
      <w:r w:rsidRPr="00FA4848">
        <w:t>Aiken Subtotal</w:t>
      </w:r>
      <w:r w:rsidRPr="00FA4848">
        <w:tab/>
        <w:t>983</w:t>
      </w:r>
    </w:p>
    <w:p w:rsidR="00F94FE9" w:rsidRPr="00FA4848" w:rsidRDefault="00F94FE9" w:rsidP="00F94FE9">
      <w:pPr>
        <w:widowControl w:val="0"/>
        <w:tabs>
          <w:tab w:val="right" w:leader="dot" w:pos="5904"/>
        </w:tabs>
        <w:ind w:left="288"/>
      </w:pPr>
      <w:r w:rsidRPr="00FA4848">
        <w:t>Chestnut Hills</w:t>
      </w:r>
    </w:p>
    <w:p w:rsidR="00F94FE9" w:rsidRPr="00FA4848" w:rsidRDefault="00F94FE9" w:rsidP="00F94FE9">
      <w:pPr>
        <w:widowControl w:val="0"/>
        <w:tabs>
          <w:tab w:val="right" w:leader="dot" w:pos="5904"/>
        </w:tabs>
        <w:ind w:left="576"/>
      </w:pPr>
      <w:r w:rsidRPr="00FA4848">
        <w:t>Tract 21.07</w:t>
      </w:r>
    </w:p>
    <w:p w:rsidR="00F94FE9" w:rsidRPr="00FA4848" w:rsidRDefault="00F94FE9" w:rsidP="00F94FE9">
      <w:pPr>
        <w:widowControl w:val="0"/>
        <w:tabs>
          <w:tab w:val="right" w:leader="dot" w:pos="5904"/>
        </w:tabs>
        <w:ind w:left="1152"/>
      </w:pPr>
      <w:r w:rsidRPr="00FA4848">
        <w:t xml:space="preserve">Blocks: 1000, 1005, 1006, 1007, 2000, 2001, 2006, 2041, 2043, 2044, 2045  </w:t>
      </w:r>
      <w:r w:rsidRPr="00FA4848">
        <w:tab/>
        <w:t>843</w:t>
      </w:r>
    </w:p>
    <w:p w:rsidR="00F94FE9" w:rsidRPr="00FA4848" w:rsidRDefault="00F94FE9" w:rsidP="00F94FE9">
      <w:pPr>
        <w:widowControl w:val="0"/>
        <w:tabs>
          <w:tab w:val="right" w:leader="dot" w:pos="5904"/>
        </w:tabs>
        <w:ind w:left="576"/>
      </w:pPr>
      <w:r w:rsidRPr="00FA4848">
        <w:t>Tract 21.08</w:t>
      </w:r>
    </w:p>
    <w:p w:rsidR="00F94FE9" w:rsidRPr="00FA4848" w:rsidRDefault="00F94FE9" w:rsidP="00F94FE9">
      <w:pPr>
        <w:widowControl w:val="0"/>
        <w:tabs>
          <w:tab w:val="right" w:leader="dot" w:pos="5904"/>
        </w:tabs>
        <w:ind w:left="1152"/>
      </w:pPr>
      <w:r w:rsidRPr="00FA4848">
        <w:t xml:space="preserve">Blocks: 2019, 2020, 2021, 2022, 2023, 2024, 2029, 2030, 2031  </w:t>
      </w:r>
      <w:r w:rsidRPr="00FA4848">
        <w:tab/>
        <w:t>67</w:t>
      </w:r>
    </w:p>
    <w:p w:rsidR="00F94FE9" w:rsidRPr="00FA4848" w:rsidRDefault="00F94FE9" w:rsidP="00F94FE9">
      <w:pPr>
        <w:widowControl w:val="0"/>
        <w:tabs>
          <w:tab w:val="right" w:leader="dot" w:pos="5904"/>
        </w:tabs>
        <w:ind w:left="288"/>
      </w:pPr>
      <w:r w:rsidRPr="00FA4848">
        <w:t>Chestnut Hills Subtotal</w:t>
      </w:r>
      <w:r w:rsidRPr="00FA4848">
        <w:tab/>
        <w:t>910</w:t>
      </w:r>
    </w:p>
    <w:p w:rsidR="00F94FE9" w:rsidRPr="00FA4848" w:rsidRDefault="00F94FE9" w:rsidP="00F94FE9">
      <w:pPr>
        <w:widowControl w:val="0"/>
        <w:tabs>
          <w:tab w:val="right" w:leader="dot" w:pos="5904"/>
        </w:tabs>
        <w:ind w:left="288"/>
      </w:pPr>
      <w:r w:rsidRPr="00FA4848">
        <w:t xml:space="preserve">Greenville </w:t>
      </w:r>
      <w:r w:rsidRPr="00FA4848">
        <w:tab/>
        <w:t>2,793</w:t>
      </w:r>
    </w:p>
    <w:p w:rsidR="00F94FE9" w:rsidRPr="00FA4848" w:rsidRDefault="00F94FE9" w:rsidP="00F94FE9">
      <w:pPr>
        <w:widowControl w:val="0"/>
        <w:tabs>
          <w:tab w:val="right" w:leader="dot" w:pos="5904"/>
        </w:tabs>
        <w:ind w:left="288"/>
      </w:pPr>
      <w:r w:rsidRPr="00FA4848">
        <w:t>Greenville 10</w:t>
      </w:r>
    </w:p>
    <w:p w:rsidR="00F94FE9" w:rsidRPr="00FA4848" w:rsidRDefault="00F94FE9" w:rsidP="00F94FE9">
      <w:pPr>
        <w:widowControl w:val="0"/>
        <w:tabs>
          <w:tab w:val="right" w:leader="dot" w:pos="5904"/>
        </w:tabs>
        <w:ind w:left="576"/>
      </w:pPr>
      <w:r w:rsidRPr="00FA4848">
        <w:t>Tract 1</w:t>
      </w:r>
    </w:p>
    <w:p w:rsidR="00F94FE9" w:rsidRPr="00FA4848" w:rsidRDefault="00F94FE9" w:rsidP="00F94FE9">
      <w:pPr>
        <w:widowControl w:val="0"/>
        <w:tabs>
          <w:tab w:val="right" w:leader="dot" w:pos="5904"/>
        </w:tabs>
        <w:ind w:left="1152"/>
      </w:pPr>
      <w:r w:rsidRPr="00FA4848">
        <w:t xml:space="preserve">Blocks: 2000, 2001, 2002, 2003, 2004, 2005, 2006, 2007, 2010, 2011, 2012, 2013, 2014, 2015, 2016, 2017, 2018, 2019, 2020, 2021, 2022, 2023, 2024, 2025, 2026, 2027, 2028, 2029, 2030, 2032, 2033, 2034, 2035  </w:t>
      </w:r>
      <w:r w:rsidRPr="00FA4848">
        <w:tab/>
        <w:t>1,452</w:t>
      </w:r>
    </w:p>
    <w:p w:rsidR="00F94FE9" w:rsidRPr="00FA4848" w:rsidRDefault="00F94FE9" w:rsidP="00F94FE9">
      <w:pPr>
        <w:widowControl w:val="0"/>
        <w:tabs>
          <w:tab w:val="right" w:leader="dot" w:pos="5904"/>
        </w:tabs>
        <w:ind w:left="576"/>
      </w:pPr>
      <w:r w:rsidRPr="00FA4848">
        <w:t>Tract 2</w:t>
      </w:r>
    </w:p>
    <w:p w:rsidR="00F94FE9" w:rsidRPr="00FA4848" w:rsidRDefault="00F94FE9" w:rsidP="00F94FE9">
      <w:pPr>
        <w:widowControl w:val="0"/>
        <w:tabs>
          <w:tab w:val="right" w:leader="dot" w:pos="5904"/>
        </w:tabs>
        <w:ind w:left="1152"/>
      </w:pPr>
      <w:r w:rsidRPr="00FA4848">
        <w:t xml:space="preserve">Blocks: 1000, 1024, 1025, 1026, 1027, 1028, 1029, 1051, 1052  </w:t>
      </w:r>
      <w:r w:rsidRPr="00FA4848">
        <w:tab/>
        <w:t>9</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1001, 1008, 1013, 1014, 1015, 1016, 1017, 1018, 1019, 1028  </w:t>
      </w:r>
      <w:r w:rsidRPr="00FA4848">
        <w:tab/>
        <w:t>126</w:t>
      </w:r>
    </w:p>
    <w:p w:rsidR="00F94FE9" w:rsidRPr="00FA4848" w:rsidRDefault="00F94FE9" w:rsidP="00F94FE9">
      <w:pPr>
        <w:widowControl w:val="0"/>
        <w:tabs>
          <w:tab w:val="right" w:leader="dot" w:pos="5904"/>
        </w:tabs>
        <w:ind w:left="576"/>
      </w:pPr>
      <w:r w:rsidRPr="00FA4848">
        <w:t>Tract 43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2000, 2001, 2002, 2003, 2004, 2005, 2006, 2007, 2008, 2009, 2010, 2013, 2014, 2015, 2034  </w:t>
      </w:r>
      <w:r w:rsidRPr="00FA4848">
        <w:tab/>
        <w:t>1,164</w:t>
      </w:r>
    </w:p>
    <w:p w:rsidR="00F94FE9" w:rsidRPr="00FA4848" w:rsidRDefault="00F94FE9" w:rsidP="00F94FE9">
      <w:pPr>
        <w:widowControl w:val="0"/>
        <w:tabs>
          <w:tab w:val="right" w:leader="dot" w:pos="5904"/>
        </w:tabs>
        <w:ind w:left="288"/>
      </w:pPr>
      <w:r w:rsidRPr="00FA4848">
        <w:t>Greenville 10 Subtotal</w:t>
      </w:r>
      <w:r w:rsidRPr="00FA4848">
        <w:tab/>
        <w:t>2,751</w:t>
      </w:r>
    </w:p>
    <w:p w:rsidR="00F94FE9" w:rsidRPr="00FA4848" w:rsidRDefault="00F94FE9" w:rsidP="00F94FE9">
      <w:pPr>
        <w:widowControl w:val="0"/>
        <w:tabs>
          <w:tab w:val="right" w:leader="dot" w:pos="5904"/>
        </w:tabs>
        <w:ind w:left="288"/>
      </w:pPr>
      <w:r w:rsidRPr="00FA4848">
        <w:t xml:space="preserve">Greenville 14 </w:t>
      </w:r>
      <w:r w:rsidRPr="00FA4848">
        <w:tab/>
        <w:t>2,399</w:t>
      </w:r>
    </w:p>
    <w:p w:rsidR="00F94FE9" w:rsidRPr="00FA4848" w:rsidRDefault="00F94FE9" w:rsidP="00F94FE9">
      <w:pPr>
        <w:widowControl w:val="0"/>
        <w:tabs>
          <w:tab w:val="right" w:leader="dot" w:pos="5904"/>
        </w:tabs>
        <w:ind w:left="288"/>
      </w:pPr>
      <w:r w:rsidRPr="00FA4848">
        <w:t>Greenville 16</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1042, 1043, 1044  </w:t>
      </w:r>
      <w:r w:rsidRPr="00FA4848">
        <w:tab/>
        <w:t>54</w:t>
      </w:r>
    </w:p>
    <w:p w:rsidR="00F94FE9" w:rsidRPr="00FA4848" w:rsidRDefault="00F94FE9" w:rsidP="00F94FE9">
      <w:pPr>
        <w:widowControl w:val="0"/>
        <w:tabs>
          <w:tab w:val="right" w:leader="dot" w:pos="5904"/>
        </w:tabs>
        <w:ind w:left="288"/>
      </w:pPr>
      <w:r w:rsidRPr="00FA4848">
        <w:t>Greenville 16 Subtotal</w:t>
      </w:r>
      <w:r w:rsidRPr="00FA4848">
        <w:tab/>
        <w:t>54</w:t>
      </w:r>
    </w:p>
    <w:p w:rsidR="00F94FE9" w:rsidRPr="00FA4848" w:rsidRDefault="00F94FE9" w:rsidP="00F94FE9">
      <w:pPr>
        <w:widowControl w:val="0"/>
        <w:tabs>
          <w:tab w:val="right" w:leader="dot" w:pos="5904"/>
        </w:tabs>
        <w:ind w:left="288"/>
      </w:pPr>
      <w:r w:rsidRPr="00FA4848">
        <w:t>Greenville 17</w:t>
      </w:r>
    </w:p>
    <w:p w:rsidR="00F94FE9" w:rsidRPr="00FA4848" w:rsidRDefault="00F94FE9" w:rsidP="00F94FE9">
      <w:pPr>
        <w:widowControl w:val="0"/>
        <w:tabs>
          <w:tab w:val="right" w:leader="dot" w:pos="5904"/>
        </w:tabs>
        <w:ind w:left="576"/>
      </w:pPr>
      <w:r w:rsidRPr="00FA4848">
        <w:t>Tract 42</w:t>
      </w:r>
    </w:p>
    <w:p w:rsidR="00F94FE9" w:rsidRPr="00FA4848" w:rsidRDefault="00F94FE9" w:rsidP="00F94FE9">
      <w:pPr>
        <w:widowControl w:val="0"/>
        <w:tabs>
          <w:tab w:val="right" w:leader="dot" w:pos="5904"/>
        </w:tabs>
        <w:ind w:left="1152"/>
      </w:pPr>
      <w:r w:rsidRPr="00FA4848">
        <w:t xml:space="preserve">Blocks: 1009, 1010  </w:t>
      </w:r>
      <w:r w:rsidRPr="00FA4848">
        <w:tab/>
        <w:t>383</w:t>
      </w:r>
    </w:p>
    <w:p w:rsidR="00F94FE9" w:rsidRPr="00FA4848" w:rsidRDefault="00F94FE9" w:rsidP="00F94FE9">
      <w:pPr>
        <w:widowControl w:val="0"/>
        <w:tabs>
          <w:tab w:val="right" w:leader="dot" w:pos="5904"/>
        </w:tabs>
        <w:ind w:left="288"/>
      </w:pPr>
      <w:r w:rsidRPr="00FA4848">
        <w:t>Greenville 17 Subtotal</w:t>
      </w:r>
      <w:r w:rsidRPr="00FA4848">
        <w:tab/>
        <w:t>383</w:t>
      </w:r>
    </w:p>
    <w:p w:rsidR="00F94FE9" w:rsidRPr="00FA4848" w:rsidRDefault="00F94FE9" w:rsidP="00F94FE9">
      <w:pPr>
        <w:widowControl w:val="0"/>
        <w:tabs>
          <w:tab w:val="right" w:leader="dot" w:pos="5904"/>
        </w:tabs>
        <w:ind w:left="288"/>
      </w:pPr>
      <w:r w:rsidRPr="00FA4848">
        <w:t>Greenville 21</w:t>
      </w:r>
    </w:p>
    <w:p w:rsidR="00F94FE9" w:rsidRPr="00FA4848" w:rsidRDefault="00F94FE9" w:rsidP="00F94FE9">
      <w:pPr>
        <w:widowControl w:val="0"/>
        <w:tabs>
          <w:tab w:val="right" w:leader="dot" w:pos="5904"/>
        </w:tabs>
        <w:ind w:left="576"/>
      </w:pPr>
      <w:r w:rsidRPr="00FA4848">
        <w:t>Tract 14</w:t>
      </w:r>
    </w:p>
    <w:p w:rsidR="00F94FE9" w:rsidRPr="00FA4848" w:rsidRDefault="00F94FE9" w:rsidP="00F94FE9">
      <w:pPr>
        <w:widowControl w:val="0"/>
        <w:tabs>
          <w:tab w:val="right" w:leader="dot" w:pos="5904"/>
        </w:tabs>
        <w:ind w:left="1152"/>
      </w:pPr>
      <w:r w:rsidRPr="00FA4848">
        <w:t xml:space="preserve">Blocks: 1005, 1006, 1007, 2000  </w:t>
      </w:r>
      <w:r w:rsidRPr="00FA4848">
        <w:tab/>
        <w:t>777</w:t>
      </w:r>
    </w:p>
    <w:p w:rsidR="00F94FE9" w:rsidRPr="00FA4848" w:rsidRDefault="00F94FE9" w:rsidP="00F94FE9">
      <w:pPr>
        <w:widowControl w:val="0"/>
        <w:tabs>
          <w:tab w:val="right" w:leader="dot" w:pos="5904"/>
        </w:tabs>
        <w:ind w:left="288"/>
      </w:pPr>
      <w:r w:rsidRPr="00FA4848">
        <w:t>Greenville 21 Subtotal</w:t>
      </w:r>
      <w:r w:rsidRPr="00FA4848">
        <w:tab/>
        <w:t>777</w:t>
      </w:r>
    </w:p>
    <w:p w:rsidR="00F94FE9" w:rsidRPr="00FA4848" w:rsidRDefault="00F94FE9" w:rsidP="00F94FE9">
      <w:pPr>
        <w:widowControl w:val="0"/>
        <w:tabs>
          <w:tab w:val="right" w:leader="dot" w:pos="5904"/>
        </w:tabs>
        <w:ind w:left="288"/>
      </w:pPr>
      <w:r w:rsidRPr="00FA4848">
        <w:t>Greenville 23</w:t>
      </w:r>
    </w:p>
    <w:p w:rsidR="00F94FE9" w:rsidRPr="00FA4848" w:rsidRDefault="00F94FE9" w:rsidP="00F94FE9">
      <w:pPr>
        <w:widowControl w:val="0"/>
        <w:tabs>
          <w:tab w:val="right" w:leader="dot" w:pos="5904"/>
        </w:tabs>
        <w:ind w:left="576"/>
      </w:pPr>
      <w:r w:rsidRPr="00FA4848">
        <w:t>Tract 14</w:t>
      </w:r>
    </w:p>
    <w:p w:rsidR="00F94FE9" w:rsidRPr="00FA4848" w:rsidRDefault="00F94FE9" w:rsidP="00F94FE9">
      <w:pPr>
        <w:widowControl w:val="0"/>
        <w:tabs>
          <w:tab w:val="right" w:leader="dot" w:pos="5904"/>
        </w:tabs>
        <w:ind w:left="1152"/>
      </w:pPr>
      <w:r w:rsidRPr="00FA4848">
        <w:t xml:space="preserve">Blocks: 1009, 1011, 1012, 1013  </w:t>
      </w:r>
      <w:r w:rsidRPr="00FA4848">
        <w:tab/>
        <w:t>371</w:t>
      </w:r>
    </w:p>
    <w:p w:rsidR="00F94FE9" w:rsidRPr="00FA4848" w:rsidRDefault="00F94FE9" w:rsidP="00F94FE9">
      <w:pPr>
        <w:widowControl w:val="0"/>
        <w:tabs>
          <w:tab w:val="right" w:leader="dot" w:pos="5904"/>
        </w:tabs>
        <w:ind w:left="288"/>
      </w:pPr>
      <w:r w:rsidRPr="00FA4848">
        <w:t>Greenville 23 Subtotal</w:t>
      </w:r>
      <w:r w:rsidRPr="00FA4848">
        <w:tab/>
        <w:t>371</w:t>
      </w:r>
    </w:p>
    <w:p w:rsidR="00F94FE9" w:rsidRPr="00FA4848" w:rsidRDefault="00F94FE9" w:rsidP="00F94FE9">
      <w:pPr>
        <w:widowControl w:val="0"/>
        <w:tabs>
          <w:tab w:val="right" w:leader="dot" w:pos="5904"/>
        </w:tabs>
        <w:ind w:left="288"/>
      </w:pPr>
      <w:r w:rsidRPr="00FA4848">
        <w:t>Greenville 24</w:t>
      </w:r>
    </w:p>
    <w:p w:rsidR="00F94FE9" w:rsidRPr="00FA4848" w:rsidRDefault="00F94FE9" w:rsidP="00F94FE9">
      <w:pPr>
        <w:widowControl w:val="0"/>
        <w:tabs>
          <w:tab w:val="right" w:leader="dot" w:pos="5904"/>
        </w:tabs>
        <w:ind w:left="576"/>
      </w:pPr>
      <w:r w:rsidRPr="00FA4848">
        <w:t>Tract 18.10</w:t>
      </w:r>
    </w:p>
    <w:p w:rsidR="00F94FE9" w:rsidRPr="00FA4848" w:rsidRDefault="00F94FE9" w:rsidP="00F94FE9">
      <w:pPr>
        <w:widowControl w:val="0"/>
        <w:tabs>
          <w:tab w:val="right" w:leader="dot" w:pos="5904"/>
        </w:tabs>
        <w:ind w:left="1152"/>
      </w:pPr>
      <w:r w:rsidRPr="00FA4848">
        <w:t xml:space="preserve">Blocks: 1011  </w:t>
      </w:r>
      <w:r w:rsidRPr="00FA4848">
        <w:tab/>
        <w:t>0</w:t>
      </w:r>
    </w:p>
    <w:p w:rsidR="00F94FE9" w:rsidRPr="00FA4848" w:rsidRDefault="00F94FE9" w:rsidP="00F94FE9">
      <w:pPr>
        <w:widowControl w:val="0"/>
        <w:tabs>
          <w:tab w:val="right" w:leader="dot" w:pos="5904"/>
        </w:tabs>
        <w:ind w:left="576"/>
      </w:pPr>
      <w:r w:rsidRPr="00FA4848">
        <w:t>Tract 44</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2025, 2026, 2027, 2028, 2029, 2030, 2031, 2032, 2050, 2052  </w:t>
      </w:r>
      <w:r w:rsidRPr="00FA4848">
        <w:tab/>
        <w:t>755</w:t>
      </w:r>
    </w:p>
    <w:p w:rsidR="00F94FE9" w:rsidRPr="00FA4848" w:rsidRDefault="00F94FE9" w:rsidP="00F94FE9">
      <w:pPr>
        <w:widowControl w:val="0"/>
        <w:tabs>
          <w:tab w:val="right" w:leader="dot" w:pos="5904"/>
        </w:tabs>
        <w:ind w:left="288"/>
      </w:pPr>
      <w:r w:rsidRPr="00FA4848">
        <w:t>Greenville 24 Subtotal</w:t>
      </w:r>
      <w:r w:rsidRPr="00FA4848">
        <w:tab/>
        <w:t>755</w:t>
      </w:r>
    </w:p>
    <w:p w:rsidR="00F94FE9" w:rsidRPr="00FA4848" w:rsidRDefault="00F94FE9" w:rsidP="00F94FE9">
      <w:pPr>
        <w:widowControl w:val="0"/>
        <w:tabs>
          <w:tab w:val="right" w:leader="dot" w:pos="5904"/>
        </w:tabs>
        <w:ind w:left="288"/>
      </w:pPr>
      <w:r w:rsidRPr="00FA4848">
        <w:t>Greenville 25</w:t>
      </w:r>
    </w:p>
    <w:p w:rsidR="00F94FE9" w:rsidRPr="00FA4848" w:rsidRDefault="00F94FE9" w:rsidP="00F94FE9">
      <w:pPr>
        <w:widowControl w:val="0"/>
        <w:tabs>
          <w:tab w:val="right" w:leader="dot" w:pos="5904"/>
        </w:tabs>
        <w:ind w:left="576"/>
      </w:pPr>
      <w:r w:rsidRPr="00FA4848">
        <w:t>Tract 18.10</w:t>
      </w:r>
    </w:p>
    <w:p w:rsidR="00F94FE9" w:rsidRPr="00FA4848" w:rsidRDefault="00F94FE9" w:rsidP="00F94FE9">
      <w:pPr>
        <w:widowControl w:val="0"/>
        <w:tabs>
          <w:tab w:val="right" w:leader="dot" w:pos="5904"/>
        </w:tabs>
        <w:ind w:left="1152"/>
      </w:pPr>
      <w:r w:rsidRPr="00FA4848">
        <w:t xml:space="preserve">Blocks: 1000, 1001, 1002, 1003, 1004, 1005, 1006, 1007, 1008, 1009, 1010, 1012, 1013, 1014, 1015, 2000, 2001, 2008, 2009  </w:t>
      </w:r>
      <w:r w:rsidRPr="00FA4848">
        <w:tab/>
        <w:t>3,462</w:t>
      </w:r>
    </w:p>
    <w:p w:rsidR="00F94FE9" w:rsidRPr="00FA4848" w:rsidRDefault="00F94FE9" w:rsidP="00F94FE9">
      <w:pPr>
        <w:widowControl w:val="0"/>
        <w:tabs>
          <w:tab w:val="right" w:leader="dot" w:pos="5904"/>
        </w:tabs>
        <w:ind w:left="288"/>
      </w:pPr>
      <w:r w:rsidRPr="00FA4848">
        <w:t>Greenville 25 Subtotal</w:t>
      </w:r>
      <w:r w:rsidRPr="00FA4848">
        <w:tab/>
        <w:t>3,462</w:t>
      </w:r>
    </w:p>
    <w:p w:rsidR="00F94FE9" w:rsidRPr="00FA4848" w:rsidRDefault="00F94FE9" w:rsidP="00F94FE9">
      <w:pPr>
        <w:widowControl w:val="0"/>
        <w:tabs>
          <w:tab w:val="right" w:leader="dot" w:pos="5904"/>
        </w:tabs>
        <w:ind w:left="288"/>
      </w:pPr>
      <w:r w:rsidRPr="00FA4848">
        <w:t>Greenville 28</w:t>
      </w:r>
    </w:p>
    <w:p w:rsidR="00F94FE9" w:rsidRPr="00FA4848" w:rsidRDefault="00F94FE9" w:rsidP="00F94FE9">
      <w:pPr>
        <w:widowControl w:val="0"/>
        <w:tabs>
          <w:tab w:val="right" w:leader="dot" w:pos="5904"/>
        </w:tabs>
        <w:ind w:left="576"/>
      </w:pPr>
      <w:r w:rsidRPr="00FA4848">
        <w:t>Tract 12.04</w:t>
      </w:r>
    </w:p>
    <w:p w:rsidR="00F94FE9" w:rsidRPr="00FA4848" w:rsidRDefault="00F94FE9" w:rsidP="00F94FE9">
      <w:pPr>
        <w:widowControl w:val="0"/>
        <w:tabs>
          <w:tab w:val="right" w:leader="dot" w:pos="5904"/>
        </w:tabs>
        <w:ind w:left="1152"/>
      </w:pPr>
      <w:r w:rsidRPr="00FA4848">
        <w:t xml:space="preserve">Blocks: 1007, 1009, 1010, 1011, 1012, 1013, 1014  </w:t>
      </w:r>
      <w:r w:rsidRPr="00FA4848">
        <w:tab/>
        <w:t>1,160</w:t>
      </w:r>
    </w:p>
    <w:p w:rsidR="00F94FE9" w:rsidRPr="00FA4848" w:rsidRDefault="00F94FE9" w:rsidP="00F94FE9">
      <w:pPr>
        <w:widowControl w:val="0"/>
        <w:tabs>
          <w:tab w:val="right" w:leader="dot" w:pos="5904"/>
        </w:tabs>
        <w:ind w:left="288"/>
      </w:pPr>
      <w:r w:rsidRPr="00FA4848">
        <w:t>Greenville 28 Subtotal</w:t>
      </w:r>
      <w:r w:rsidRPr="00FA4848">
        <w:tab/>
        <w:t>1,160</w:t>
      </w:r>
    </w:p>
    <w:p w:rsidR="00F94FE9" w:rsidRPr="00FA4848" w:rsidRDefault="00F94FE9" w:rsidP="00F94FE9">
      <w:pPr>
        <w:widowControl w:val="0"/>
        <w:tabs>
          <w:tab w:val="right" w:leader="dot" w:pos="5904"/>
        </w:tabs>
        <w:ind w:left="288"/>
      </w:pPr>
      <w:r w:rsidRPr="00FA4848">
        <w:t>Greenville 4</w:t>
      </w:r>
    </w:p>
    <w:p w:rsidR="00F94FE9" w:rsidRPr="00FA4848" w:rsidRDefault="00F94FE9" w:rsidP="00F94FE9">
      <w:pPr>
        <w:widowControl w:val="0"/>
        <w:tabs>
          <w:tab w:val="right" w:leader="dot" w:pos="5904"/>
        </w:tabs>
        <w:ind w:left="576"/>
      </w:pPr>
      <w:r w:rsidRPr="00FA4848">
        <w:t>Tract 9</w:t>
      </w:r>
    </w:p>
    <w:p w:rsidR="00F94FE9" w:rsidRPr="00FA4848" w:rsidRDefault="00F94FE9" w:rsidP="00F94FE9">
      <w:pPr>
        <w:widowControl w:val="0"/>
        <w:tabs>
          <w:tab w:val="right" w:leader="dot" w:pos="5904"/>
        </w:tabs>
        <w:ind w:left="1152"/>
      </w:pPr>
      <w:r w:rsidRPr="00FA4848">
        <w:t xml:space="preserve">Blocks: 1000, 1001, 1002, 1003, 1004, 1005, 1006, 1009, 1011, 1012, 1013, 1014, 1015, 1016, 1022, 1023, 1024, 1025, 1026, 1027, 1028, 1034  </w:t>
      </w:r>
      <w:r w:rsidRPr="00FA4848">
        <w:tab/>
        <w:t>671</w:t>
      </w:r>
    </w:p>
    <w:p w:rsidR="00F94FE9" w:rsidRPr="00FA4848" w:rsidRDefault="00F94FE9" w:rsidP="00F94FE9">
      <w:pPr>
        <w:widowControl w:val="0"/>
        <w:tabs>
          <w:tab w:val="right" w:leader="dot" w:pos="5904"/>
        </w:tabs>
        <w:ind w:left="576"/>
      </w:pPr>
      <w:r w:rsidRPr="00FA4848">
        <w:t>Tract 10</w:t>
      </w:r>
    </w:p>
    <w:p w:rsidR="00F94FE9" w:rsidRPr="00FA4848" w:rsidRDefault="00F94FE9" w:rsidP="00F94FE9">
      <w:pPr>
        <w:widowControl w:val="0"/>
        <w:tabs>
          <w:tab w:val="right" w:leader="dot" w:pos="5904"/>
        </w:tabs>
        <w:ind w:left="1152"/>
      </w:pPr>
      <w:r w:rsidRPr="00FA4848">
        <w:t xml:space="preserve">Blocks: 1013, 1014, 1015  </w:t>
      </w:r>
      <w:r w:rsidRPr="00FA4848">
        <w:tab/>
        <w:t>122</w:t>
      </w:r>
    </w:p>
    <w:p w:rsidR="00F94FE9" w:rsidRPr="00FA4848" w:rsidRDefault="00F94FE9" w:rsidP="00F94FE9">
      <w:pPr>
        <w:widowControl w:val="0"/>
        <w:tabs>
          <w:tab w:val="right" w:leader="dot" w:pos="5904"/>
        </w:tabs>
        <w:ind w:left="576"/>
      </w:pPr>
      <w:r w:rsidRPr="00FA4848">
        <w:t>Tract 11.02</w:t>
      </w:r>
    </w:p>
    <w:p w:rsidR="00F94FE9" w:rsidRPr="00FA4848" w:rsidRDefault="00F94FE9" w:rsidP="00F94FE9">
      <w:pPr>
        <w:widowControl w:val="0"/>
        <w:tabs>
          <w:tab w:val="right" w:leader="dot" w:pos="5904"/>
        </w:tabs>
        <w:ind w:left="1152"/>
      </w:pPr>
      <w:r w:rsidRPr="00FA4848">
        <w:t xml:space="preserve">Blocks: 2002, 2003, 2004  </w:t>
      </w:r>
      <w:r w:rsidRPr="00FA4848">
        <w:tab/>
        <w:t>217</w:t>
      </w:r>
    </w:p>
    <w:p w:rsidR="00F94FE9" w:rsidRPr="00FA4848" w:rsidRDefault="00F94FE9" w:rsidP="00F94FE9">
      <w:pPr>
        <w:widowControl w:val="0"/>
        <w:tabs>
          <w:tab w:val="right" w:leader="dot" w:pos="5904"/>
        </w:tabs>
        <w:ind w:left="576"/>
      </w:pPr>
      <w:r w:rsidRPr="00FA4848">
        <w:t>Tract 23.03</w:t>
      </w:r>
    </w:p>
    <w:p w:rsidR="00F94FE9" w:rsidRPr="00FA4848" w:rsidRDefault="00F94FE9" w:rsidP="00F94FE9">
      <w:pPr>
        <w:widowControl w:val="0"/>
        <w:tabs>
          <w:tab w:val="right" w:leader="dot" w:pos="5904"/>
        </w:tabs>
        <w:ind w:left="1152"/>
      </w:pPr>
      <w:r w:rsidRPr="00FA4848">
        <w:t xml:space="preserve">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  </w:t>
      </w:r>
      <w:r w:rsidRPr="00FA4848">
        <w:tab/>
        <w:t>1,149</w:t>
      </w:r>
    </w:p>
    <w:p w:rsidR="00F94FE9" w:rsidRPr="00FA4848" w:rsidRDefault="00F94FE9" w:rsidP="00F94FE9">
      <w:pPr>
        <w:widowControl w:val="0"/>
        <w:tabs>
          <w:tab w:val="right" w:leader="dot" w:pos="5904"/>
        </w:tabs>
        <w:ind w:left="576"/>
      </w:pPr>
      <w:r w:rsidRPr="00FA4848">
        <w:t>Tract 23.04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w:t>
      </w:r>
      <w:r w:rsidRPr="00FA4848">
        <w:tab/>
        <w:t>832</w:t>
      </w:r>
    </w:p>
    <w:p w:rsidR="00F94FE9" w:rsidRPr="00FA4848" w:rsidRDefault="00F94FE9" w:rsidP="00F94FE9">
      <w:pPr>
        <w:widowControl w:val="0"/>
        <w:tabs>
          <w:tab w:val="right" w:leader="dot" w:pos="5904"/>
        </w:tabs>
        <w:ind w:left="288"/>
      </w:pPr>
      <w:r w:rsidRPr="00FA4848">
        <w:t>Greenville 4 Subtotal</w:t>
      </w:r>
      <w:r w:rsidRPr="00FA4848">
        <w:tab/>
        <w:t>2,991</w:t>
      </w:r>
    </w:p>
    <w:p w:rsidR="00F94FE9" w:rsidRPr="00FA4848" w:rsidRDefault="00F94FE9" w:rsidP="00F94FE9">
      <w:pPr>
        <w:widowControl w:val="0"/>
        <w:tabs>
          <w:tab w:val="right" w:leader="dot" w:pos="5904"/>
        </w:tabs>
        <w:ind w:left="288"/>
      </w:pPr>
      <w:r w:rsidRPr="00FA4848">
        <w:t>Greenville 5</w:t>
      </w:r>
    </w:p>
    <w:p w:rsidR="00F94FE9" w:rsidRPr="00FA4848" w:rsidRDefault="00F94FE9" w:rsidP="00F94FE9">
      <w:pPr>
        <w:widowControl w:val="0"/>
        <w:tabs>
          <w:tab w:val="right" w:leader="dot" w:pos="5904"/>
        </w:tabs>
        <w:ind w:left="576"/>
      </w:pPr>
      <w:r w:rsidRPr="00FA4848">
        <w:t>Tract 1</w:t>
      </w:r>
    </w:p>
    <w:p w:rsidR="00F94FE9" w:rsidRPr="00FA4848" w:rsidRDefault="00F94FE9" w:rsidP="00F94FE9">
      <w:pPr>
        <w:widowControl w:val="0"/>
        <w:tabs>
          <w:tab w:val="right" w:leader="dot" w:pos="5904"/>
        </w:tabs>
        <w:ind w:left="1152"/>
      </w:pPr>
      <w:r w:rsidRPr="00FA4848">
        <w:t xml:space="preserve">Blocks: 2009  </w:t>
      </w:r>
      <w:r w:rsidRPr="00FA4848">
        <w:tab/>
        <w:t>18</w:t>
      </w:r>
    </w:p>
    <w:p w:rsidR="00F94FE9" w:rsidRPr="00FA4848" w:rsidRDefault="00F94FE9" w:rsidP="00F94FE9">
      <w:pPr>
        <w:widowControl w:val="0"/>
        <w:tabs>
          <w:tab w:val="right" w:leader="dot" w:pos="5904"/>
        </w:tabs>
        <w:ind w:left="576"/>
      </w:pPr>
      <w:r w:rsidRPr="00FA4848">
        <w:t>Tract 2</w:t>
      </w:r>
    </w:p>
    <w:p w:rsidR="00F94FE9" w:rsidRPr="00FA4848" w:rsidRDefault="00F94FE9" w:rsidP="00F94FE9">
      <w:pPr>
        <w:widowControl w:val="0"/>
        <w:tabs>
          <w:tab w:val="right" w:leader="dot" w:pos="5904"/>
        </w:tabs>
        <w:ind w:left="1152"/>
      </w:pPr>
      <w:r w:rsidRPr="00FA4848">
        <w:t xml:space="preserve">Blocks: 1001, 1002, 1003, 1004, 1005, 1006, 1007, 1008, 1009, 1010, 1011, 1012, 1013, 1014, 1015, 1016, 1017, 1018, 1019, 1020, 1021, 1022, 1023, 1030, 1031, 1032, 1033, 1034, 1035, 1036, 1037, 1038, 1039, 1040, 1041, 1042, 1043, 1044, 1057  </w:t>
      </w:r>
      <w:r w:rsidRPr="00FA4848">
        <w:tab/>
        <w:t>383</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1000, 1008, 1009  </w:t>
      </w:r>
      <w:r w:rsidRPr="00FA4848">
        <w:tab/>
        <w:t>0</w:t>
      </w:r>
    </w:p>
    <w:p w:rsidR="00F94FE9" w:rsidRPr="00FA4848" w:rsidRDefault="00F94FE9" w:rsidP="00F94FE9">
      <w:pPr>
        <w:widowControl w:val="0"/>
        <w:tabs>
          <w:tab w:val="right" w:leader="dot" w:pos="5904"/>
        </w:tabs>
        <w:ind w:left="576"/>
      </w:pPr>
      <w:r w:rsidRPr="00FA4848">
        <w:t>Tract 9</w:t>
      </w:r>
    </w:p>
    <w:p w:rsidR="00F94FE9" w:rsidRPr="00FA4848" w:rsidRDefault="00F94FE9" w:rsidP="00F94FE9">
      <w:pPr>
        <w:widowControl w:val="0"/>
        <w:tabs>
          <w:tab w:val="right" w:leader="dot" w:pos="5904"/>
        </w:tabs>
        <w:ind w:left="1152"/>
      </w:pPr>
      <w:r w:rsidRPr="00FA4848">
        <w:t xml:space="preserve">Blocks: 1010, 1017, 1018, 1019, 1020, 1021, 1029, 1030, 1031, 1032, 1033, 1035, 1036, 1037, 1038  </w:t>
      </w:r>
      <w:r w:rsidRPr="00FA4848">
        <w:tab/>
        <w:t>431</w:t>
      </w:r>
    </w:p>
    <w:p w:rsidR="00F94FE9" w:rsidRPr="00FA4848" w:rsidRDefault="00F94FE9" w:rsidP="00F94FE9">
      <w:pPr>
        <w:widowControl w:val="0"/>
        <w:tabs>
          <w:tab w:val="right" w:leader="dot" w:pos="5904"/>
        </w:tabs>
        <w:ind w:left="576"/>
      </w:pPr>
      <w:r w:rsidRPr="00FA4848">
        <w:t>Tract 10</w:t>
      </w:r>
    </w:p>
    <w:p w:rsidR="00F94FE9" w:rsidRPr="00FA4848" w:rsidRDefault="00F94FE9" w:rsidP="00F94FE9">
      <w:pPr>
        <w:widowControl w:val="0"/>
        <w:tabs>
          <w:tab w:val="right" w:leader="dot" w:pos="5904"/>
        </w:tabs>
        <w:ind w:left="1152"/>
      </w:pPr>
      <w:r w:rsidRPr="00FA4848">
        <w:t xml:space="preserve">Blocks: 1020, 1021, 2000, 2001, 2002, 2003, 2004, 2005, 2007, 2008, 2009, 2010, 2011, 2012, 2013, 2014, 2015, 2016, 2017, 2018, 2019, 2020, 2021, 2022, 2023, 2024, 2025, 2026  </w:t>
      </w:r>
      <w:r w:rsidRPr="00FA4848">
        <w:tab/>
        <w:t>1,067</w:t>
      </w:r>
    </w:p>
    <w:p w:rsidR="00F94FE9" w:rsidRPr="00FA4848" w:rsidRDefault="00F94FE9" w:rsidP="00F94FE9">
      <w:pPr>
        <w:widowControl w:val="0"/>
        <w:tabs>
          <w:tab w:val="right" w:leader="dot" w:pos="5904"/>
        </w:tabs>
        <w:ind w:left="288"/>
      </w:pPr>
      <w:r w:rsidRPr="00FA4848">
        <w:t>Greenville 5 Subtotal</w:t>
      </w:r>
      <w:r w:rsidRPr="00FA4848">
        <w:tab/>
        <w:t>1,899</w:t>
      </w:r>
    </w:p>
    <w:p w:rsidR="00F94FE9" w:rsidRPr="00FA4848" w:rsidRDefault="00F94FE9" w:rsidP="00F94FE9">
      <w:pPr>
        <w:widowControl w:val="0"/>
        <w:tabs>
          <w:tab w:val="right" w:leader="dot" w:pos="5904"/>
        </w:tabs>
        <w:ind w:left="288"/>
      </w:pPr>
      <w:r w:rsidRPr="00FA4848">
        <w:t xml:space="preserve">Greenville 6 </w:t>
      </w:r>
      <w:r w:rsidRPr="00FA4848">
        <w:tab/>
        <w:t>1,318</w:t>
      </w:r>
    </w:p>
    <w:p w:rsidR="00F94FE9" w:rsidRPr="00FA4848" w:rsidRDefault="00F94FE9" w:rsidP="00F94FE9">
      <w:pPr>
        <w:widowControl w:val="0"/>
        <w:tabs>
          <w:tab w:val="right" w:leader="dot" w:pos="5904"/>
        </w:tabs>
        <w:ind w:left="288"/>
      </w:pPr>
      <w:r w:rsidRPr="00FA4848">
        <w:t xml:space="preserve">Greenville 7 </w:t>
      </w:r>
      <w:r w:rsidRPr="00FA4848">
        <w:tab/>
        <w:t>3,324</w:t>
      </w:r>
    </w:p>
    <w:p w:rsidR="00F94FE9" w:rsidRPr="00FA4848" w:rsidRDefault="00F94FE9" w:rsidP="00F94FE9">
      <w:pPr>
        <w:widowControl w:val="0"/>
        <w:tabs>
          <w:tab w:val="right" w:leader="dot" w:pos="5904"/>
        </w:tabs>
        <w:ind w:left="288"/>
      </w:pPr>
      <w:r w:rsidRPr="00FA4848">
        <w:t>Greenville 8</w:t>
      </w:r>
    </w:p>
    <w:p w:rsidR="00F94FE9" w:rsidRPr="00FA4848" w:rsidRDefault="00F94FE9" w:rsidP="00F94FE9">
      <w:pPr>
        <w:widowControl w:val="0"/>
        <w:tabs>
          <w:tab w:val="right" w:leader="dot" w:pos="5904"/>
        </w:tabs>
        <w:ind w:left="576"/>
      </w:pPr>
      <w:r w:rsidRPr="00FA4848">
        <w:t>Tract 2</w:t>
      </w:r>
    </w:p>
    <w:p w:rsidR="00F94FE9" w:rsidRPr="00FA4848" w:rsidRDefault="00F94FE9" w:rsidP="00F94FE9">
      <w:pPr>
        <w:widowControl w:val="0"/>
        <w:tabs>
          <w:tab w:val="right" w:leader="dot" w:pos="5904"/>
        </w:tabs>
        <w:ind w:left="1152"/>
      </w:pPr>
      <w:r w:rsidRPr="00FA4848">
        <w:t xml:space="preserve">Blocks: 1053, 1054, 1055, 1056, 1058, 1059, 1060, 1068, 1069, 1070, 1071, 1072, 1073, 1074, 1075, 1076, 1079, 1080  </w:t>
      </w:r>
      <w:r w:rsidRPr="00FA4848">
        <w:tab/>
        <w:t>66</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1002, 1003, 1004, 1005, 1006, 1010, 1011, 1012, 1020, 1021, 1022, 1023, 1024, 1025, 1026, 1027, 1029, 1030, 1031, 1032, 1046, 1047, 1048  </w:t>
      </w:r>
      <w:r w:rsidRPr="00FA4848">
        <w:tab/>
        <w:t>470</w:t>
      </w:r>
    </w:p>
    <w:p w:rsidR="00F94FE9" w:rsidRPr="00FA4848" w:rsidRDefault="00F94FE9" w:rsidP="00F94FE9">
      <w:pPr>
        <w:widowControl w:val="0"/>
        <w:tabs>
          <w:tab w:val="right" w:leader="dot" w:pos="5904"/>
        </w:tabs>
        <w:ind w:left="576"/>
      </w:pPr>
      <w:r w:rsidRPr="00FA4848">
        <w:t>Tract 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2000, 2001, 2002, 2003, 2004, 2005, 2006, 2007, 2008, 2009, 2010, 2011, 2012, 2013, 2014, 2015, 2016, 2017, 2018, 2019, 2020, 2021, 2022, 2023, 2024, 2025, 2026, 2027  </w:t>
      </w:r>
      <w:r w:rsidRPr="00FA4848">
        <w:tab/>
        <w:t>1,286</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1015, 1016, 1017, 1018, 1021, 1022, 1023, 1024, 1025, 1026, 1027, 1028, 1029, 1030, 1031, 1032, 1035, 1036, 1037, 1038, 1039, 1040, 1041, 1042, 1043, 1044, 1045, 1046, 1047, 1048, 1049, 1050, 1051, 1052, 1053, 2056, 2057, 2058, 2059, 2063  </w:t>
      </w:r>
      <w:r w:rsidRPr="00FA4848">
        <w:tab/>
        <w:t>651</w:t>
      </w:r>
    </w:p>
    <w:p w:rsidR="00F94FE9" w:rsidRPr="00FA4848" w:rsidRDefault="00F94FE9" w:rsidP="00F94FE9">
      <w:pPr>
        <w:widowControl w:val="0"/>
        <w:tabs>
          <w:tab w:val="right" w:leader="dot" w:pos="5904"/>
        </w:tabs>
        <w:ind w:left="576"/>
      </w:pPr>
      <w:r w:rsidRPr="00FA4848">
        <w:t>Tract 21.05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1024, 1025, 1026, 1027, 1028, 1029, 1030, 1031, 1032, 1033, 1034, 1035, 1036, 1037, 1038, 1039, 1040, 1041, 1042, 1043, 1044, 1067, 1068, 1074  </w:t>
      </w:r>
      <w:r w:rsidRPr="00FA4848">
        <w:tab/>
        <w:t>367</w:t>
      </w:r>
    </w:p>
    <w:p w:rsidR="00F94FE9" w:rsidRPr="00FA4848" w:rsidRDefault="00F94FE9" w:rsidP="00F94FE9">
      <w:pPr>
        <w:widowControl w:val="0"/>
        <w:tabs>
          <w:tab w:val="right" w:leader="dot" w:pos="5904"/>
        </w:tabs>
        <w:ind w:left="576"/>
      </w:pPr>
      <w:r w:rsidRPr="00FA4848">
        <w:t>Tract 21.08</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2000, 2001, 2002, 2003, 2004, 2005, 2007, 2008, 2032  </w:t>
      </w:r>
      <w:r w:rsidRPr="00FA4848">
        <w:tab/>
        <w:t>888</w:t>
      </w:r>
    </w:p>
    <w:p w:rsidR="00F94FE9" w:rsidRPr="00FA4848" w:rsidRDefault="00F94FE9" w:rsidP="00F94FE9">
      <w:pPr>
        <w:widowControl w:val="0"/>
        <w:tabs>
          <w:tab w:val="right" w:leader="dot" w:pos="5904"/>
        </w:tabs>
        <w:ind w:left="288"/>
      </w:pPr>
      <w:r w:rsidRPr="00FA4848">
        <w:t>Greenville 8 Subtotal</w:t>
      </w:r>
      <w:r w:rsidRPr="00FA4848">
        <w:tab/>
        <w:t>3,728</w:t>
      </w:r>
    </w:p>
    <w:p w:rsidR="00F94FE9" w:rsidRPr="00FA4848" w:rsidRDefault="00F94FE9" w:rsidP="00F94FE9">
      <w:pPr>
        <w:widowControl w:val="0"/>
        <w:tabs>
          <w:tab w:val="right" w:leader="dot" w:pos="5904"/>
        </w:tabs>
        <w:ind w:left="288"/>
      </w:pPr>
      <w:r w:rsidRPr="00FA4848">
        <w:t>Lakeview</w:t>
      </w:r>
    </w:p>
    <w:p w:rsidR="00F94FE9" w:rsidRPr="00FA4848" w:rsidRDefault="00F94FE9" w:rsidP="00F94FE9">
      <w:pPr>
        <w:widowControl w:val="0"/>
        <w:tabs>
          <w:tab w:val="right" w:leader="dot" w:pos="5904"/>
        </w:tabs>
        <w:ind w:left="576"/>
      </w:pPr>
      <w:r w:rsidRPr="00FA4848">
        <w:t>Tract 23.02</w:t>
      </w:r>
    </w:p>
    <w:p w:rsidR="00F94FE9" w:rsidRPr="00FA4848" w:rsidRDefault="00F94FE9" w:rsidP="00F94FE9">
      <w:pPr>
        <w:widowControl w:val="0"/>
        <w:tabs>
          <w:tab w:val="right" w:leader="dot" w:pos="5904"/>
        </w:tabs>
        <w:ind w:left="1152"/>
      </w:pPr>
      <w:r w:rsidRPr="00FA4848">
        <w:t xml:space="preserve">Blocks: 1013, 1017, 1018, 1021, 1022, 1029, 1030, 1031, 1032, 1034, 1035, 1038, 1039, 1040, 1041, 1042, 2036  </w:t>
      </w:r>
      <w:r w:rsidRPr="00FA4848">
        <w:tab/>
        <w:t>799</w:t>
      </w:r>
    </w:p>
    <w:p w:rsidR="00F94FE9" w:rsidRPr="00FA4848" w:rsidRDefault="00F94FE9" w:rsidP="00F94FE9">
      <w:pPr>
        <w:widowControl w:val="0"/>
        <w:tabs>
          <w:tab w:val="right" w:leader="dot" w:pos="5904"/>
        </w:tabs>
        <w:ind w:left="576"/>
      </w:pPr>
      <w:r w:rsidRPr="00FA4848">
        <w:t>Tract 23.03</w:t>
      </w:r>
    </w:p>
    <w:p w:rsidR="00F94FE9" w:rsidRPr="00FA4848" w:rsidRDefault="00F94FE9" w:rsidP="00F94FE9">
      <w:pPr>
        <w:widowControl w:val="0"/>
        <w:tabs>
          <w:tab w:val="right" w:leader="dot" w:pos="5904"/>
        </w:tabs>
        <w:ind w:left="1152"/>
      </w:pPr>
      <w:r w:rsidRPr="00FA4848">
        <w:t xml:space="preserve">Blocks: 1006, 2013, 2014, 2021, 2022  </w:t>
      </w:r>
      <w:r w:rsidRPr="00FA4848">
        <w:tab/>
        <w:t>25</w:t>
      </w:r>
    </w:p>
    <w:p w:rsidR="00F94FE9" w:rsidRPr="00FA4848" w:rsidRDefault="00F94FE9" w:rsidP="00F94FE9">
      <w:pPr>
        <w:widowControl w:val="0"/>
        <w:tabs>
          <w:tab w:val="right" w:leader="dot" w:pos="5904"/>
        </w:tabs>
        <w:ind w:left="288"/>
      </w:pPr>
      <w:r w:rsidRPr="00FA4848">
        <w:t>Lakeview Subtotal</w:t>
      </w:r>
      <w:r w:rsidRPr="00FA4848">
        <w:tab/>
        <w:t>824</w:t>
      </w:r>
    </w:p>
    <w:p w:rsidR="00F94FE9" w:rsidRPr="00FA4848" w:rsidRDefault="00F94FE9" w:rsidP="00F94FE9">
      <w:pPr>
        <w:widowControl w:val="0"/>
        <w:tabs>
          <w:tab w:val="right" w:leader="dot" w:pos="5904"/>
        </w:tabs>
        <w:ind w:left="288"/>
      </w:pPr>
      <w:r w:rsidRPr="00FA4848">
        <w:t>Leawood</w:t>
      </w:r>
    </w:p>
    <w:p w:rsidR="00F94FE9" w:rsidRPr="00FA4848" w:rsidRDefault="00F94FE9" w:rsidP="00F94FE9">
      <w:pPr>
        <w:widowControl w:val="0"/>
        <w:tabs>
          <w:tab w:val="right" w:leader="dot" w:pos="5904"/>
        </w:tabs>
        <w:ind w:left="576"/>
      </w:pPr>
      <w:r w:rsidRPr="00FA4848">
        <w:t>Tract 23.04</w:t>
      </w:r>
    </w:p>
    <w:p w:rsidR="00F94FE9" w:rsidRPr="00FA4848" w:rsidRDefault="00F94FE9" w:rsidP="00F94FE9">
      <w:pPr>
        <w:widowControl w:val="0"/>
        <w:tabs>
          <w:tab w:val="right" w:leader="dot" w:pos="5904"/>
        </w:tabs>
        <w:ind w:left="1152"/>
      </w:pPr>
      <w:r w:rsidRPr="00FA4848">
        <w:t xml:space="preserve">Blocks: 2003, 2004, 2005, 2006, 2008, 2009, 2011, 2012, 2016, 2017, 2018, 2019, 2020, 2021, 2022, 2023, 2025, 2026, 2027, 2028, 2029, 2030, 2031, 2032, 2033  </w:t>
      </w:r>
      <w:r w:rsidRPr="00FA4848">
        <w:tab/>
        <w:t>1,242</w:t>
      </w:r>
    </w:p>
    <w:p w:rsidR="00F94FE9" w:rsidRPr="00FA4848" w:rsidRDefault="00F94FE9" w:rsidP="00F94FE9">
      <w:pPr>
        <w:widowControl w:val="0"/>
        <w:tabs>
          <w:tab w:val="right" w:leader="dot" w:pos="5904"/>
        </w:tabs>
        <w:ind w:left="576"/>
      </w:pPr>
      <w:r w:rsidRPr="00FA4848">
        <w:t>Tract 38.02</w:t>
      </w:r>
    </w:p>
    <w:p w:rsidR="00F94FE9" w:rsidRPr="00FA4848" w:rsidRDefault="00F94FE9" w:rsidP="00F94FE9">
      <w:pPr>
        <w:widowControl w:val="0"/>
        <w:tabs>
          <w:tab w:val="right" w:leader="dot" w:pos="5904"/>
        </w:tabs>
        <w:ind w:left="1152"/>
      </w:pPr>
      <w:r w:rsidRPr="00FA4848">
        <w:t xml:space="preserve">Blocks: 3012, 3013, 3019, 3020, 3021  </w:t>
      </w:r>
      <w:r w:rsidRPr="00FA4848">
        <w:tab/>
        <w:t>532</w:t>
      </w:r>
    </w:p>
    <w:p w:rsidR="00F94FE9" w:rsidRPr="00FA4848" w:rsidRDefault="00F94FE9" w:rsidP="00F94FE9">
      <w:pPr>
        <w:widowControl w:val="0"/>
        <w:tabs>
          <w:tab w:val="right" w:leader="dot" w:pos="5904"/>
        </w:tabs>
        <w:ind w:left="288"/>
      </w:pPr>
      <w:r w:rsidRPr="00FA4848">
        <w:t>Leawood Subtotal</w:t>
      </w:r>
      <w:r w:rsidRPr="00FA4848">
        <w:tab/>
        <w:t>1,774</w:t>
      </w:r>
    </w:p>
    <w:p w:rsidR="00F94FE9" w:rsidRPr="00FA4848" w:rsidRDefault="00F94FE9" w:rsidP="00F94FE9">
      <w:pPr>
        <w:widowControl w:val="0"/>
        <w:tabs>
          <w:tab w:val="right" w:leader="dot" w:pos="5904"/>
        </w:tabs>
        <w:ind w:left="288"/>
      </w:pPr>
      <w:r w:rsidRPr="00FA4848">
        <w:t>Monaview</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2002  </w:t>
      </w:r>
      <w:r w:rsidRPr="00FA4848">
        <w:tab/>
        <w:t>0</w:t>
      </w:r>
    </w:p>
    <w:p w:rsidR="00F94FE9" w:rsidRPr="00FA4848" w:rsidRDefault="00F94FE9" w:rsidP="00F94FE9">
      <w:pPr>
        <w:widowControl w:val="0"/>
        <w:tabs>
          <w:tab w:val="right" w:leader="dot" w:pos="5904"/>
        </w:tabs>
        <w:ind w:left="576"/>
      </w:pPr>
      <w:r w:rsidRPr="00FA4848">
        <w:t>Tract 22.01</w:t>
      </w:r>
    </w:p>
    <w:p w:rsidR="00F94FE9" w:rsidRPr="00FA4848" w:rsidRDefault="00F94FE9" w:rsidP="00F94FE9">
      <w:pPr>
        <w:widowControl w:val="0"/>
        <w:tabs>
          <w:tab w:val="right" w:leader="dot" w:pos="5904"/>
        </w:tabs>
        <w:ind w:left="1152"/>
      </w:pPr>
      <w:r w:rsidRPr="00FA4848">
        <w:t xml:space="preserve">Blocks: 1001, 1002, 1003, 1004, 1005, 1007, 1008, 1009, 1010, 1011, 1012, 1013, 1022, 1023, 1024, 1025, 2000, 2001, 2002, 2003, 2004, 2005, 2018, 5058, 5060, 5062, 5063, 5064, 5065, 5066, 5070, 5071  </w:t>
      </w:r>
      <w:r w:rsidRPr="00FA4848">
        <w:tab/>
        <w:t>886</w:t>
      </w:r>
    </w:p>
    <w:p w:rsidR="00F94FE9" w:rsidRPr="00FA4848" w:rsidRDefault="00F94FE9" w:rsidP="00F94FE9">
      <w:pPr>
        <w:widowControl w:val="0"/>
        <w:tabs>
          <w:tab w:val="right" w:leader="dot" w:pos="5904"/>
        </w:tabs>
        <w:ind w:left="576"/>
      </w:pPr>
      <w:r w:rsidRPr="00FA4848">
        <w:t>Tract 23.03</w:t>
      </w:r>
    </w:p>
    <w:p w:rsidR="00F94FE9" w:rsidRPr="00FA4848" w:rsidRDefault="00F94FE9" w:rsidP="00F94FE9">
      <w:pPr>
        <w:widowControl w:val="0"/>
        <w:tabs>
          <w:tab w:val="right" w:leader="dot" w:pos="5904"/>
        </w:tabs>
        <w:ind w:left="1152"/>
      </w:pPr>
      <w:r w:rsidRPr="00FA4848">
        <w:t xml:space="preserve">Blocks: 1053, 1057  </w:t>
      </w:r>
      <w:r w:rsidRPr="00FA4848">
        <w:tab/>
        <w:t>0</w:t>
      </w:r>
    </w:p>
    <w:p w:rsidR="00F94FE9" w:rsidRPr="00FA4848" w:rsidRDefault="00F94FE9" w:rsidP="00F94FE9">
      <w:pPr>
        <w:widowControl w:val="0"/>
        <w:tabs>
          <w:tab w:val="right" w:leader="dot" w:pos="5904"/>
        </w:tabs>
        <w:ind w:left="288"/>
      </w:pPr>
      <w:r w:rsidRPr="00FA4848">
        <w:t>Monaview Subtotal</w:t>
      </w:r>
      <w:r w:rsidRPr="00FA4848">
        <w:tab/>
        <w:t>886</w:t>
      </w:r>
    </w:p>
    <w:p w:rsidR="00F94FE9" w:rsidRPr="00FA4848" w:rsidRDefault="00F94FE9" w:rsidP="00F94FE9">
      <w:pPr>
        <w:widowControl w:val="0"/>
        <w:tabs>
          <w:tab w:val="right" w:leader="dot" w:pos="5904"/>
        </w:tabs>
        <w:ind w:left="288"/>
      </w:pPr>
      <w:r w:rsidRPr="00FA4848">
        <w:t>Welcome</w:t>
      </w:r>
    </w:p>
    <w:p w:rsidR="00F94FE9" w:rsidRPr="00FA4848" w:rsidRDefault="00F94FE9" w:rsidP="00F94FE9">
      <w:pPr>
        <w:widowControl w:val="0"/>
        <w:tabs>
          <w:tab w:val="right" w:leader="dot" w:pos="5904"/>
        </w:tabs>
        <w:ind w:left="576"/>
      </w:pPr>
      <w:r w:rsidRPr="00FA4848">
        <w:t>Tract 21.05</w:t>
      </w:r>
    </w:p>
    <w:p w:rsidR="00F94FE9" w:rsidRPr="00FA4848" w:rsidRDefault="00F94FE9" w:rsidP="00F94FE9">
      <w:pPr>
        <w:widowControl w:val="0"/>
        <w:tabs>
          <w:tab w:val="right" w:leader="dot" w:pos="5904"/>
        </w:tabs>
        <w:ind w:left="1152"/>
      </w:pPr>
      <w:r w:rsidRPr="00FA4848">
        <w:t xml:space="preserve">Blocks: 1012, 1013, 1014, 1015, 1016, 1017, 1018, 1019, 1020, 1021, 1022, 1023, 1045, 1046, 1047, 1048, 1049, 1050, 1051, 1052, 1053, 1054, 1055, 1056, 1057, 1058, 1059, 1060, 1061, 1062, 1063, 1064, 1065, 1066, 1069, 1070, 1071, 1072, 1073  </w:t>
      </w:r>
      <w:r w:rsidRPr="00FA4848">
        <w:tab/>
        <w:t>818</w:t>
      </w:r>
    </w:p>
    <w:p w:rsidR="00F94FE9" w:rsidRPr="00FA4848" w:rsidRDefault="00F94FE9" w:rsidP="00F94FE9">
      <w:pPr>
        <w:widowControl w:val="0"/>
        <w:tabs>
          <w:tab w:val="right" w:leader="dot" w:pos="5904"/>
        </w:tabs>
        <w:ind w:left="576"/>
      </w:pPr>
      <w:r w:rsidRPr="00FA4848">
        <w:t>Tract 21.06</w:t>
      </w:r>
    </w:p>
    <w:p w:rsidR="00F94FE9" w:rsidRPr="00FA4848" w:rsidRDefault="00F94FE9" w:rsidP="00F94FE9">
      <w:pPr>
        <w:widowControl w:val="0"/>
        <w:tabs>
          <w:tab w:val="right" w:leader="dot" w:pos="5904"/>
        </w:tabs>
        <w:ind w:left="1152"/>
      </w:pPr>
      <w:r w:rsidRPr="00FA4848">
        <w:t xml:space="preserve">Blocks: 1000, 2014, 3000, 3001, 3002, 3003, 3004, 3005, 3006, 3007, 3008, 3009, 3011, 3012, 3016, 3017, 3018, 3019, 3020, 3021, 3022, 3023, 3024, 3025, 3026, 3027, 3028, 3029, 3030  </w:t>
      </w:r>
      <w:r w:rsidRPr="00FA4848">
        <w:tab/>
        <w:t>1,045</w:t>
      </w:r>
    </w:p>
    <w:p w:rsidR="00F94FE9" w:rsidRPr="00FA4848" w:rsidRDefault="00F94FE9" w:rsidP="00F94FE9">
      <w:pPr>
        <w:widowControl w:val="0"/>
        <w:tabs>
          <w:tab w:val="right" w:leader="dot" w:pos="5904"/>
        </w:tabs>
        <w:ind w:left="288"/>
      </w:pPr>
      <w:r w:rsidRPr="00FA4848">
        <w:t>Welcome Subtotal</w:t>
      </w:r>
      <w:r w:rsidRPr="00FA4848">
        <w:tab/>
        <w:t>1,863</w:t>
      </w:r>
    </w:p>
    <w:p w:rsidR="00F94FE9" w:rsidRPr="00FA4848" w:rsidRDefault="00F94FE9" w:rsidP="00F94FE9">
      <w:pPr>
        <w:widowControl w:val="0"/>
        <w:tabs>
          <w:tab w:val="right" w:leader="dot" w:pos="5904"/>
        </w:tabs>
        <w:ind w:left="288"/>
      </w:pPr>
      <w:r w:rsidRPr="00FA4848">
        <w:t>Westcliffe</w:t>
      </w:r>
    </w:p>
    <w:p w:rsidR="00F94FE9" w:rsidRPr="00FA4848" w:rsidRDefault="00F94FE9" w:rsidP="00F94FE9">
      <w:pPr>
        <w:widowControl w:val="0"/>
        <w:tabs>
          <w:tab w:val="right" w:leader="dot" w:pos="5904"/>
        </w:tabs>
        <w:ind w:left="576"/>
      </w:pPr>
      <w:r w:rsidRPr="00FA4848">
        <w:t>Tract 36.01</w:t>
      </w:r>
    </w:p>
    <w:p w:rsidR="00F94FE9" w:rsidRPr="00FA4848" w:rsidRDefault="00F94FE9" w:rsidP="00F94FE9">
      <w:pPr>
        <w:widowControl w:val="0"/>
        <w:tabs>
          <w:tab w:val="right" w:leader="dot" w:pos="5904"/>
        </w:tabs>
        <w:ind w:left="1152"/>
      </w:pPr>
      <w:r w:rsidRPr="00FA4848">
        <w:t xml:space="preserve">Blocks: 3000, 3001, 3004, 3005, 3007, 3010, 3012, 3014, 3015  </w:t>
      </w:r>
      <w:r w:rsidRPr="00FA4848">
        <w:tab/>
        <w:t>779</w:t>
      </w:r>
    </w:p>
    <w:p w:rsidR="00F94FE9" w:rsidRPr="00FA4848" w:rsidRDefault="00F94FE9" w:rsidP="00F94FE9">
      <w:pPr>
        <w:widowControl w:val="0"/>
        <w:tabs>
          <w:tab w:val="right" w:leader="dot" w:pos="5904"/>
        </w:tabs>
        <w:ind w:left="576"/>
      </w:pPr>
      <w:r w:rsidRPr="00FA4848">
        <w:t>Tract 37.05</w:t>
      </w:r>
    </w:p>
    <w:p w:rsidR="00F94FE9" w:rsidRPr="00FA4848" w:rsidRDefault="00F94FE9" w:rsidP="00F94FE9">
      <w:pPr>
        <w:widowControl w:val="0"/>
        <w:tabs>
          <w:tab w:val="right" w:leader="dot" w:pos="5904"/>
        </w:tabs>
        <w:ind w:left="1152"/>
      </w:pPr>
      <w:r w:rsidRPr="00FA4848">
        <w:t xml:space="preserve">Blocks: 1014  </w:t>
      </w:r>
      <w:r w:rsidRPr="00FA4848">
        <w:tab/>
        <w:t>0</w:t>
      </w:r>
    </w:p>
    <w:p w:rsidR="00F94FE9" w:rsidRPr="00FA4848" w:rsidRDefault="00F94FE9" w:rsidP="00F94FE9">
      <w:pPr>
        <w:widowControl w:val="0"/>
        <w:tabs>
          <w:tab w:val="right" w:leader="dot" w:pos="5904"/>
        </w:tabs>
        <w:ind w:left="288"/>
      </w:pPr>
      <w:r w:rsidRPr="00FA4848">
        <w:t>Westcliffe Subtotal</w:t>
      </w:r>
      <w:r w:rsidRPr="00FA4848">
        <w:tab/>
        <w:t>779</w:t>
      </w:r>
    </w:p>
    <w:p w:rsidR="00F94FE9" w:rsidRPr="00FA4848" w:rsidRDefault="00F94FE9" w:rsidP="00F94FE9">
      <w:pPr>
        <w:widowControl w:val="0"/>
        <w:tabs>
          <w:tab w:val="right" w:leader="dot" w:pos="5904"/>
        </w:tabs>
        <w:ind w:left="288"/>
      </w:pPr>
      <w:r w:rsidRPr="00FA4848">
        <w:t>Westside</w:t>
      </w:r>
    </w:p>
    <w:p w:rsidR="00F94FE9" w:rsidRPr="00FA4848" w:rsidRDefault="00F94FE9" w:rsidP="00F94FE9">
      <w:pPr>
        <w:widowControl w:val="0"/>
        <w:tabs>
          <w:tab w:val="right" w:leader="dot" w:pos="5904"/>
        </w:tabs>
        <w:ind w:left="576"/>
      </w:pPr>
      <w:r w:rsidRPr="00FA4848">
        <w:t>Tract 22.01</w:t>
      </w:r>
    </w:p>
    <w:p w:rsidR="00F94FE9" w:rsidRPr="00FA4848" w:rsidRDefault="00F94FE9" w:rsidP="00F94FE9">
      <w:pPr>
        <w:widowControl w:val="0"/>
        <w:tabs>
          <w:tab w:val="right" w:leader="dot" w:pos="5904"/>
        </w:tabs>
        <w:ind w:left="1152"/>
      </w:pPr>
      <w:r w:rsidRPr="00FA4848">
        <w:t xml:space="preserve">Blocks: 2016, 2019, 2020  </w:t>
      </w:r>
      <w:r w:rsidRPr="00FA4848">
        <w:tab/>
        <w:t>43</w:t>
      </w:r>
    </w:p>
    <w:p w:rsidR="00F94FE9" w:rsidRPr="00FA4848" w:rsidRDefault="00F94FE9" w:rsidP="00F94FE9">
      <w:pPr>
        <w:widowControl w:val="0"/>
        <w:tabs>
          <w:tab w:val="right" w:leader="dot" w:pos="5904"/>
        </w:tabs>
        <w:ind w:left="576"/>
      </w:pPr>
      <w:r w:rsidRPr="00FA4848">
        <w:t>Tract 22.02</w:t>
      </w:r>
    </w:p>
    <w:p w:rsidR="00F94FE9" w:rsidRPr="00FA4848" w:rsidRDefault="00F94FE9" w:rsidP="00F94FE9">
      <w:pPr>
        <w:widowControl w:val="0"/>
        <w:tabs>
          <w:tab w:val="right" w:leader="dot" w:pos="5904"/>
        </w:tabs>
        <w:ind w:left="1152"/>
      </w:pPr>
      <w:r w:rsidRPr="00FA4848">
        <w:t xml:space="preserve">Blocks: 2005, 2006, 2007, 2008, 2014, 2015, 2030  </w:t>
      </w:r>
      <w:r w:rsidRPr="00FA4848">
        <w:tab/>
        <w:t>147</w:t>
      </w:r>
    </w:p>
    <w:p w:rsidR="00F94FE9" w:rsidRPr="00FA4848" w:rsidRDefault="00F94FE9" w:rsidP="00F94FE9">
      <w:pPr>
        <w:widowControl w:val="0"/>
        <w:tabs>
          <w:tab w:val="right" w:leader="dot" w:pos="5904"/>
        </w:tabs>
        <w:ind w:left="288"/>
      </w:pPr>
      <w:r w:rsidRPr="00FA4848">
        <w:t>Westside Subtotal</w:t>
      </w:r>
      <w:r w:rsidRPr="00FA4848">
        <w:tab/>
        <w:t>190</w:t>
      </w:r>
    </w:p>
    <w:p w:rsidR="00F94FE9" w:rsidRPr="00FA4848" w:rsidRDefault="00F94FE9" w:rsidP="00F94FE9">
      <w:pPr>
        <w:widowControl w:val="0"/>
        <w:tabs>
          <w:tab w:val="right" w:leader="dot" w:pos="5904"/>
        </w:tabs>
      </w:pPr>
      <w:r w:rsidRPr="00FA4848">
        <w:t>DISTRICT TOTAL</w:t>
      </w:r>
      <w:r w:rsidRPr="00FA4848">
        <w:tab/>
        <w:t>36,374</w:t>
      </w:r>
    </w:p>
    <w:p w:rsidR="00F94FE9" w:rsidRPr="00FA4848" w:rsidRDefault="00F94FE9" w:rsidP="00F94FE9">
      <w:pPr>
        <w:widowControl w:val="0"/>
        <w:tabs>
          <w:tab w:val="right" w:leader="dot" w:pos="5904"/>
        </w:tabs>
      </w:pPr>
      <w:r w:rsidRPr="00FA4848">
        <w:t>PERCENT VARIATION</w:t>
      </w:r>
      <w:r w:rsidRPr="00FA4848">
        <w:tab/>
        <w:t>-2.485</w:t>
      </w:r>
    </w:p>
    <w:p w:rsidR="00F94FE9" w:rsidRPr="00FA4848" w:rsidRDefault="00F94FE9" w:rsidP="00F94FE9">
      <w:pPr>
        <w:widowControl w:val="0"/>
        <w:tabs>
          <w:tab w:val="right" w:leader="dot" w:pos="5904"/>
        </w:tabs>
      </w:pPr>
      <w:r w:rsidRPr="00FA4848">
        <w:t>DISTRICT 24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Chestnut Hills</w:t>
      </w:r>
    </w:p>
    <w:p w:rsidR="00F94FE9" w:rsidRPr="00FA4848" w:rsidRDefault="00F94FE9" w:rsidP="00F94FE9">
      <w:pPr>
        <w:widowControl w:val="0"/>
        <w:tabs>
          <w:tab w:val="right" w:leader="dot" w:pos="5904"/>
        </w:tabs>
        <w:ind w:left="576"/>
      </w:pPr>
      <w:r w:rsidRPr="00FA4848">
        <w:t>Tract 21.07</w:t>
      </w:r>
    </w:p>
    <w:p w:rsidR="00F94FE9" w:rsidRPr="00FA4848" w:rsidRDefault="00F94FE9" w:rsidP="00F94FE9">
      <w:pPr>
        <w:widowControl w:val="0"/>
        <w:tabs>
          <w:tab w:val="right" w:leader="dot" w:pos="5904"/>
        </w:tabs>
        <w:ind w:left="1152"/>
      </w:pPr>
      <w:r w:rsidRPr="00FA4848">
        <w:t xml:space="preserve">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  </w:t>
      </w:r>
      <w:r w:rsidRPr="00FA4848">
        <w:tab/>
        <w:t>1,792</w:t>
      </w:r>
    </w:p>
    <w:p w:rsidR="00F94FE9" w:rsidRPr="00FA4848" w:rsidRDefault="00F94FE9" w:rsidP="00F94FE9">
      <w:pPr>
        <w:widowControl w:val="0"/>
        <w:tabs>
          <w:tab w:val="right" w:leader="dot" w:pos="5904"/>
        </w:tabs>
        <w:ind w:left="576"/>
      </w:pPr>
      <w:r w:rsidRPr="00FA4848">
        <w:t>Tract 21.08</w:t>
      </w:r>
    </w:p>
    <w:p w:rsidR="00F94FE9" w:rsidRPr="00FA4848" w:rsidRDefault="00F94FE9" w:rsidP="00F94FE9">
      <w:pPr>
        <w:widowControl w:val="0"/>
        <w:tabs>
          <w:tab w:val="right" w:leader="dot" w:pos="5904"/>
        </w:tabs>
        <w:ind w:left="1152"/>
      </w:pPr>
      <w:r w:rsidRPr="00FA4848">
        <w:t xml:space="preserve">Blocks: 2011, 2012, 2013, 2014, 2015, 2016, 2017, 2018, 2025, 2026, 2027, 2028, 2033, 2034, 2035, 2036, 2037, 2038  </w:t>
      </w:r>
      <w:r w:rsidRPr="00FA4848">
        <w:tab/>
        <w:t>376</w:t>
      </w:r>
    </w:p>
    <w:p w:rsidR="00F94FE9" w:rsidRPr="00FA4848" w:rsidRDefault="00F94FE9" w:rsidP="00F94FE9">
      <w:pPr>
        <w:widowControl w:val="0"/>
        <w:tabs>
          <w:tab w:val="right" w:leader="dot" w:pos="5904"/>
        </w:tabs>
        <w:ind w:left="288"/>
      </w:pPr>
      <w:r w:rsidRPr="00FA4848">
        <w:t>Chestnut Hills Subtotal</w:t>
      </w:r>
      <w:r w:rsidRPr="00FA4848">
        <w:tab/>
        <w:t>2,168</w:t>
      </w:r>
    </w:p>
    <w:p w:rsidR="00F94FE9" w:rsidRPr="00FA4848" w:rsidRDefault="00F94FE9" w:rsidP="00F94FE9">
      <w:pPr>
        <w:widowControl w:val="0"/>
        <w:tabs>
          <w:tab w:val="right" w:leader="dot" w:pos="5904"/>
        </w:tabs>
        <w:ind w:left="288"/>
      </w:pPr>
      <w:r w:rsidRPr="00FA4848">
        <w:t>Greenville 10</w:t>
      </w:r>
    </w:p>
    <w:p w:rsidR="00F94FE9" w:rsidRPr="00FA4848" w:rsidRDefault="00F94FE9" w:rsidP="00F94FE9">
      <w:pPr>
        <w:widowControl w:val="0"/>
        <w:tabs>
          <w:tab w:val="right" w:leader="dot" w:pos="5904"/>
        </w:tabs>
        <w:ind w:left="576"/>
      </w:pPr>
      <w:r w:rsidRPr="00FA4848">
        <w:t>Tract 1</w:t>
      </w:r>
    </w:p>
    <w:p w:rsidR="00F94FE9" w:rsidRPr="00FA4848" w:rsidRDefault="00F94FE9" w:rsidP="00F94FE9">
      <w:pPr>
        <w:widowControl w:val="0"/>
        <w:tabs>
          <w:tab w:val="right" w:leader="dot" w:pos="5904"/>
        </w:tabs>
        <w:ind w:left="1152"/>
      </w:pPr>
      <w:r w:rsidRPr="00FA4848">
        <w:t xml:space="preserve">Blocks: 2031  </w:t>
      </w:r>
      <w:r w:rsidRPr="00FA4848">
        <w:tab/>
        <w:t>0</w:t>
      </w:r>
    </w:p>
    <w:p w:rsidR="00F94FE9" w:rsidRPr="00FA4848" w:rsidRDefault="00F94FE9" w:rsidP="00F94FE9">
      <w:pPr>
        <w:widowControl w:val="0"/>
        <w:tabs>
          <w:tab w:val="right" w:leader="dot" w:pos="5904"/>
        </w:tabs>
        <w:ind w:left="576"/>
      </w:pPr>
      <w:r w:rsidRPr="00FA4848">
        <w:t>Tract 2</w:t>
      </w:r>
    </w:p>
    <w:p w:rsidR="00F94FE9" w:rsidRPr="00FA4848" w:rsidRDefault="00F94FE9" w:rsidP="00F94FE9">
      <w:pPr>
        <w:widowControl w:val="0"/>
        <w:tabs>
          <w:tab w:val="right" w:leader="dot" w:pos="5904"/>
        </w:tabs>
        <w:ind w:left="1152"/>
      </w:pPr>
      <w:r w:rsidRPr="00FA4848">
        <w:t xml:space="preserve">Blocks: 1045, 1046, 1047, 1048, 1049, 1050, 1061, 1062, 1063, 1064, 1065, 1066, 1067, 1077, 1078, 1081, 1082, 1083  </w:t>
      </w:r>
      <w:r w:rsidRPr="00FA4848">
        <w:tab/>
        <w:t>496</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1000, 1007, 1009, 1035, 1036, 1037  </w:t>
      </w:r>
      <w:r w:rsidRPr="00FA4848">
        <w:tab/>
        <w:t>243</w:t>
      </w:r>
    </w:p>
    <w:p w:rsidR="00F94FE9" w:rsidRPr="00FA4848" w:rsidRDefault="00F94FE9" w:rsidP="00F94FE9">
      <w:pPr>
        <w:widowControl w:val="0"/>
        <w:tabs>
          <w:tab w:val="right" w:leader="dot" w:pos="5904"/>
        </w:tabs>
        <w:ind w:left="576"/>
      </w:pPr>
      <w:r w:rsidRPr="00FA4848">
        <w:t>Tract 42</w:t>
      </w:r>
    </w:p>
    <w:p w:rsidR="00F94FE9" w:rsidRPr="00FA4848" w:rsidRDefault="00F94FE9" w:rsidP="00F94FE9">
      <w:pPr>
        <w:widowControl w:val="0"/>
        <w:tabs>
          <w:tab w:val="right" w:leader="dot" w:pos="5904"/>
        </w:tabs>
        <w:ind w:left="1152"/>
      </w:pPr>
      <w:r w:rsidRPr="00FA4848">
        <w:t xml:space="preserve">Blocks: 1000, 1001, 1002, 1003, 1004, 1005, 1006, 1007, 1011, 1012, 1013, 1014  </w:t>
      </w:r>
      <w:r w:rsidRPr="00FA4848">
        <w:tab/>
        <w:t>165</w:t>
      </w:r>
    </w:p>
    <w:p w:rsidR="00F94FE9" w:rsidRPr="00FA4848" w:rsidRDefault="00F94FE9" w:rsidP="00F94FE9">
      <w:pPr>
        <w:widowControl w:val="0"/>
        <w:tabs>
          <w:tab w:val="right" w:leader="dot" w:pos="5904"/>
        </w:tabs>
        <w:ind w:left="288"/>
      </w:pPr>
      <w:r w:rsidRPr="00FA4848">
        <w:t>Greenville 10 Subtotal</w:t>
      </w:r>
      <w:r w:rsidRPr="00FA4848">
        <w:tab/>
        <w:t>904</w:t>
      </w:r>
    </w:p>
    <w:p w:rsidR="00F94FE9" w:rsidRPr="00FA4848" w:rsidRDefault="00F94FE9" w:rsidP="00F94FE9">
      <w:pPr>
        <w:widowControl w:val="0"/>
        <w:tabs>
          <w:tab w:val="right" w:leader="dot" w:pos="5904"/>
        </w:tabs>
        <w:ind w:left="288"/>
      </w:pPr>
      <w:r w:rsidRPr="00FA4848">
        <w:t>Greenville 16</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1033, 1034, 1041, 1045  </w:t>
      </w:r>
      <w:r w:rsidRPr="00FA4848">
        <w:tab/>
        <w:t>143</w:t>
      </w:r>
    </w:p>
    <w:p w:rsidR="00F94FE9" w:rsidRPr="00FA4848" w:rsidRDefault="00F94FE9" w:rsidP="00F94FE9">
      <w:pPr>
        <w:widowControl w:val="0"/>
        <w:tabs>
          <w:tab w:val="right" w:leader="dot" w:pos="5904"/>
        </w:tabs>
        <w:ind w:left="576"/>
      </w:pPr>
      <w:r w:rsidRPr="00FA4848">
        <w:t>Tract 15.01</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2031, 2032, 2033, 2034, 2035, 2036, 2037, 2038, 2039  </w:t>
      </w:r>
      <w:r w:rsidRPr="00FA4848">
        <w:tab/>
        <w:t>1,582</w:t>
      </w:r>
    </w:p>
    <w:p w:rsidR="00F94FE9" w:rsidRPr="00FA4848" w:rsidRDefault="00F94FE9" w:rsidP="00F94FE9">
      <w:pPr>
        <w:widowControl w:val="0"/>
        <w:tabs>
          <w:tab w:val="right" w:leader="dot" w:pos="5904"/>
        </w:tabs>
        <w:ind w:left="576"/>
      </w:pPr>
      <w:r w:rsidRPr="00FA4848">
        <w:t>Tract 21.03</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2027  </w:t>
      </w:r>
      <w:r w:rsidRPr="00FA4848">
        <w:tab/>
        <w:t>101</w:t>
      </w:r>
    </w:p>
    <w:p w:rsidR="00F94FE9" w:rsidRPr="00FA4848" w:rsidRDefault="00F94FE9" w:rsidP="00F94FE9">
      <w:pPr>
        <w:widowControl w:val="0"/>
        <w:tabs>
          <w:tab w:val="right" w:leader="dot" w:pos="5904"/>
        </w:tabs>
        <w:ind w:left="576"/>
      </w:pPr>
      <w:r w:rsidRPr="00FA4848">
        <w:t>Tract 42</w:t>
      </w:r>
    </w:p>
    <w:p w:rsidR="00F94FE9" w:rsidRPr="00FA4848" w:rsidRDefault="00F94FE9" w:rsidP="00F94FE9">
      <w:pPr>
        <w:widowControl w:val="0"/>
        <w:tabs>
          <w:tab w:val="right" w:leader="dot" w:pos="5904"/>
        </w:tabs>
        <w:ind w:left="1152"/>
      </w:pPr>
      <w:r w:rsidRPr="00FA4848">
        <w:t xml:space="preserve">Blocks: 2006, 2007, 2008, 2009, 2010, 2011, 2012, 2013  </w:t>
      </w:r>
      <w:r w:rsidRPr="00FA4848">
        <w:tab/>
        <w:t>257</w:t>
      </w:r>
    </w:p>
    <w:p w:rsidR="00F94FE9" w:rsidRPr="00FA4848" w:rsidRDefault="00F94FE9" w:rsidP="00F94FE9">
      <w:pPr>
        <w:widowControl w:val="0"/>
        <w:tabs>
          <w:tab w:val="right" w:leader="dot" w:pos="5904"/>
        </w:tabs>
        <w:ind w:left="288"/>
      </w:pPr>
      <w:r w:rsidRPr="00FA4848">
        <w:t>Greenville 16 Subtotal</w:t>
      </w:r>
      <w:r w:rsidRPr="00FA4848">
        <w:tab/>
        <w:t>2,083</w:t>
      </w:r>
    </w:p>
    <w:p w:rsidR="00F94FE9" w:rsidRPr="00FA4848" w:rsidRDefault="00F94FE9" w:rsidP="00F94FE9">
      <w:pPr>
        <w:widowControl w:val="0"/>
        <w:tabs>
          <w:tab w:val="right" w:leader="dot" w:pos="5904"/>
        </w:tabs>
        <w:ind w:left="288"/>
      </w:pPr>
      <w:r w:rsidRPr="00FA4848">
        <w:t>Greenville 17</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1038, 1039, 1040  </w:t>
      </w:r>
      <w:r w:rsidRPr="00FA4848">
        <w:tab/>
        <w:t>127</w:t>
      </w:r>
    </w:p>
    <w:p w:rsidR="00F94FE9" w:rsidRPr="00FA4848" w:rsidRDefault="00F94FE9" w:rsidP="00F94FE9">
      <w:pPr>
        <w:widowControl w:val="0"/>
        <w:tabs>
          <w:tab w:val="right" w:leader="dot" w:pos="5904"/>
        </w:tabs>
        <w:ind w:left="576"/>
      </w:pPr>
      <w:r w:rsidRPr="00FA4848">
        <w:t>Tract 42</w:t>
      </w:r>
    </w:p>
    <w:p w:rsidR="00F94FE9" w:rsidRPr="00FA4848" w:rsidRDefault="00F94FE9" w:rsidP="00F94FE9">
      <w:pPr>
        <w:widowControl w:val="0"/>
        <w:tabs>
          <w:tab w:val="right" w:leader="dot" w:pos="5904"/>
        </w:tabs>
        <w:ind w:left="1152"/>
      </w:pPr>
      <w:r w:rsidRPr="00FA4848">
        <w:t xml:space="preserve">Blocks: 1015, 1016, 1017, 1018, 1019, 1020, 1021, 1022, 1023, 1024, 1025, 1026, 1027, 1028, 1029, 1030, 2000, 2001, 2002, 2003, 2004, 2005, 2014, 2015, 2016, 2017, 2018, 2019, 2020, 2021, 2022, 2023  </w:t>
      </w:r>
      <w:r w:rsidRPr="00FA4848">
        <w:tab/>
        <w:t>1,551</w:t>
      </w:r>
    </w:p>
    <w:p w:rsidR="00F94FE9" w:rsidRPr="00FA4848" w:rsidRDefault="00F94FE9" w:rsidP="00F94FE9">
      <w:pPr>
        <w:widowControl w:val="0"/>
        <w:tabs>
          <w:tab w:val="right" w:leader="dot" w:pos="5904"/>
        </w:tabs>
        <w:ind w:left="288"/>
      </w:pPr>
      <w:r w:rsidRPr="00FA4848">
        <w:t>Greenville 17 Subtotal</w:t>
      </w:r>
      <w:r w:rsidRPr="00FA4848">
        <w:tab/>
        <w:t>1,678</w:t>
      </w:r>
    </w:p>
    <w:p w:rsidR="00F94FE9" w:rsidRPr="00FA4848" w:rsidRDefault="00F94FE9" w:rsidP="00F94FE9">
      <w:pPr>
        <w:widowControl w:val="0"/>
        <w:tabs>
          <w:tab w:val="right" w:leader="dot" w:pos="5904"/>
        </w:tabs>
        <w:ind w:left="288"/>
      </w:pPr>
      <w:r w:rsidRPr="00FA4848">
        <w:t xml:space="preserve">Greenville 18 </w:t>
      </w:r>
      <w:r w:rsidRPr="00FA4848">
        <w:tab/>
        <w:t>1,652</w:t>
      </w:r>
    </w:p>
    <w:p w:rsidR="00F94FE9" w:rsidRPr="00FA4848" w:rsidRDefault="00F94FE9" w:rsidP="00F94FE9">
      <w:pPr>
        <w:widowControl w:val="0"/>
        <w:tabs>
          <w:tab w:val="right" w:leader="dot" w:pos="5904"/>
        </w:tabs>
        <w:ind w:left="288"/>
      </w:pPr>
      <w:r w:rsidRPr="00FA4848">
        <w:t>Greenville 20</w:t>
      </w:r>
    </w:p>
    <w:p w:rsidR="00F94FE9" w:rsidRPr="00FA4848" w:rsidRDefault="00F94FE9" w:rsidP="00F94FE9">
      <w:pPr>
        <w:widowControl w:val="0"/>
        <w:tabs>
          <w:tab w:val="right" w:leader="dot" w:pos="5904"/>
        </w:tabs>
        <w:ind w:left="576"/>
      </w:pPr>
      <w:r w:rsidRPr="00FA4848">
        <w:t>Tract 14</w:t>
      </w:r>
    </w:p>
    <w:p w:rsidR="00F94FE9" w:rsidRPr="00FA4848" w:rsidRDefault="00F94FE9" w:rsidP="00F94FE9">
      <w:pPr>
        <w:widowControl w:val="0"/>
        <w:tabs>
          <w:tab w:val="right" w:leader="dot" w:pos="5904"/>
        </w:tabs>
        <w:ind w:left="1152"/>
      </w:pPr>
      <w:r w:rsidRPr="00FA4848">
        <w:t xml:space="preserve">Blocks: 1015, 1016, 1017, 1018, 1019, 1020, 1021, 1022, 1023, 1024, 1025, 1026, 1027, 1028, 1029, 1030, 1031, 1032, 1033, 1034, 2012, 2018, 2019, 2021, 2022, 2023  </w:t>
      </w:r>
      <w:r w:rsidRPr="00FA4848">
        <w:tab/>
        <w:t>1,355</w:t>
      </w:r>
    </w:p>
    <w:p w:rsidR="00F94FE9" w:rsidRPr="00FA4848" w:rsidRDefault="00F94FE9" w:rsidP="00F94FE9">
      <w:pPr>
        <w:widowControl w:val="0"/>
        <w:tabs>
          <w:tab w:val="right" w:leader="dot" w:pos="5904"/>
        </w:tabs>
        <w:ind w:left="288"/>
      </w:pPr>
      <w:r w:rsidRPr="00FA4848">
        <w:t>Greenville 20 Subtotal</w:t>
      </w:r>
      <w:r w:rsidRPr="00FA4848">
        <w:tab/>
        <w:t>1,355</w:t>
      </w:r>
    </w:p>
    <w:p w:rsidR="00F94FE9" w:rsidRPr="00FA4848" w:rsidRDefault="00F94FE9" w:rsidP="00F94FE9">
      <w:pPr>
        <w:widowControl w:val="0"/>
        <w:tabs>
          <w:tab w:val="right" w:leader="dot" w:pos="5904"/>
        </w:tabs>
        <w:ind w:left="288"/>
      </w:pPr>
      <w:r w:rsidRPr="00FA4848">
        <w:t>Greenville 21</w:t>
      </w:r>
    </w:p>
    <w:p w:rsidR="00F94FE9" w:rsidRPr="00FA4848" w:rsidRDefault="00F94FE9" w:rsidP="00F94FE9">
      <w:pPr>
        <w:widowControl w:val="0"/>
        <w:tabs>
          <w:tab w:val="right" w:leader="dot" w:pos="5904"/>
        </w:tabs>
        <w:ind w:left="576"/>
      </w:pPr>
      <w:r w:rsidRPr="00FA4848">
        <w:t>Tract 14</w:t>
      </w:r>
    </w:p>
    <w:p w:rsidR="00F94FE9" w:rsidRPr="00FA4848" w:rsidRDefault="00F94FE9" w:rsidP="00F94FE9">
      <w:pPr>
        <w:widowControl w:val="0"/>
        <w:tabs>
          <w:tab w:val="right" w:leader="dot" w:pos="5904"/>
        </w:tabs>
        <w:ind w:left="1152"/>
      </w:pPr>
      <w:r w:rsidRPr="00FA4848">
        <w:t xml:space="preserve">Blocks: 2001, 2002, 2003, 2004, 2005, 2006, 2007, 2008, 2009, 2010, 2011, 2013, 2014, 2015, 2016, 2017, 2020  </w:t>
      </w:r>
      <w:r w:rsidRPr="00FA4848">
        <w:tab/>
        <w:t>1,012</w:t>
      </w:r>
    </w:p>
    <w:p w:rsidR="00F94FE9" w:rsidRPr="00FA4848" w:rsidRDefault="00F94FE9" w:rsidP="00F94FE9">
      <w:pPr>
        <w:widowControl w:val="0"/>
        <w:tabs>
          <w:tab w:val="right" w:leader="dot" w:pos="5904"/>
        </w:tabs>
        <w:ind w:left="288"/>
      </w:pPr>
      <w:r w:rsidRPr="00FA4848">
        <w:t>Greenville 21 Subtotal</w:t>
      </w:r>
      <w:r w:rsidRPr="00FA4848">
        <w:tab/>
        <w:t>1,012</w:t>
      </w:r>
    </w:p>
    <w:p w:rsidR="00F94FE9" w:rsidRPr="00FA4848" w:rsidRDefault="00F94FE9" w:rsidP="00F94FE9">
      <w:pPr>
        <w:widowControl w:val="0"/>
        <w:tabs>
          <w:tab w:val="right" w:leader="dot" w:pos="5904"/>
        </w:tabs>
        <w:ind w:left="288"/>
      </w:pPr>
      <w:r w:rsidRPr="00FA4848">
        <w:t xml:space="preserve">Greenville 22 </w:t>
      </w:r>
      <w:r w:rsidRPr="00FA4848">
        <w:tab/>
        <w:t>2,727</w:t>
      </w:r>
    </w:p>
    <w:p w:rsidR="00F94FE9" w:rsidRPr="00FA4848" w:rsidRDefault="00F94FE9" w:rsidP="00F94FE9">
      <w:pPr>
        <w:widowControl w:val="0"/>
        <w:tabs>
          <w:tab w:val="right" w:leader="dot" w:pos="5904"/>
        </w:tabs>
        <w:ind w:left="288"/>
      </w:pPr>
      <w:r w:rsidRPr="00FA4848">
        <w:t>Greenville 23</w:t>
      </w:r>
    </w:p>
    <w:p w:rsidR="00F94FE9" w:rsidRPr="00FA4848" w:rsidRDefault="00F94FE9" w:rsidP="00F94FE9">
      <w:pPr>
        <w:widowControl w:val="0"/>
        <w:tabs>
          <w:tab w:val="right" w:leader="dot" w:pos="5904"/>
        </w:tabs>
        <w:ind w:left="576"/>
      </w:pPr>
      <w:r w:rsidRPr="00FA4848">
        <w:t>Tract 14</w:t>
      </w:r>
    </w:p>
    <w:p w:rsidR="00F94FE9" w:rsidRPr="00FA4848" w:rsidRDefault="00F94FE9" w:rsidP="00F94FE9">
      <w:pPr>
        <w:widowControl w:val="0"/>
        <w:tabs>
          <w:tab w:val="right" w:leader="dot" w:pos="5904"/>
        </w:tabs>
        <w:ind w:left="1152"/>
      </w:pPr>
      <w:r w:rsidRPr="00FA4848">
        <w:t xml:space="preserve">Blocks: 1003, 1004, 1008, 1014  </w:t>
      </w:r>
      <w:r w:rsidRPr="00FA4848">
        <w:tab/>
        <w:t>0</w:t>
      </w:r>
    </w:p>
    <w:p w:rsidR="00F94FE9" w:rsidRPr="00FA4848" w:rsidRDefault="00F94FE9" w:rsidP="00F94FE9">
      <w:pPr>
        <w:widowControl w:val="0"/>
        <w:tabs>
          <w:tab w:val="right" w:leader="dot" w:pos="5904"/>
        </w:tabs>
        <w:ind w:left="576"/>
      </w:pPr>
      <w:r w:rsidRPr="00FA4848">
        <w:t>Tract 19</w:t>
      </w:r>
    </w:p>
    <w:p w:rsidR="00F94FE9" w:rsidRPr="00FA4848" w:rsidRDefault="00F94FE9" w:rsidP="00F94FE9">
      <w:pPr>
        <w:widowControl w:val="0"/>
        <w:tabs>
          <w:tab w:val="right" w:leader="dot" w:pos="5904"/>
        </w:tabs>
        <w:ind w:left="1152"/>
      </w:pPr>
      <w:r w:rsidRPr="00FA4848">
        <w:t xml:space="preserve">Blocks: 1012, 1013, 1014, 2002, 2003, 2005, 2006, 2007, 2008, 2009, 2010, 2011, 2012, 2013, 2014, 2015, 2016, 2017, 2018, 2019, 2020, 2021, 2022, 2023, 2036, 2037, 2038, 3058, 3059, 3060, 3061, 3067, 3068, 3069, 3070, 3071, 3072, 3073, 3074, 3075, 3076  </w:t>
      </w:r>
      <w:r w:rsidRPr="00FA4848">
        <w:tab/>
        <w:t>2,238</w:t>
      </w:r>
    </w:p>
    <w:p w:rsidR="00F94FE9" w:rsidRPr="00FA4848" w:rsidRDefault="00F94FE9" w:rsidP="00F94FE9">
      <w:pPr>
        <w:widowControl w:val="0"/>
        <w:tabs>
          <w:tab w:val="right" w:leader="dot" w:pos="5904"/>
        </w:tabs>
        <w:ind w:left="288"/>
      </w:pPr>
      <w:r w:rsidRPr="00FA4848">
        <w:t>Greenville 23 Subtotal</w:t>
      </w:r>
      <w:r w:rsidRPr="00FA4848">
        <w:tab/>
        <w:t>2,238</w:t>
      </w:r>
    </w:p>
    <w:p w:rsidR="00F94FE9" w:rsidRPr="00FA4848" w:rsidRDefault="00F94FE9" w:rsidP="00F94FE9">
      <w:pPr>
        <w:widowControl w:val="0"/>
        <w:tabs>
          <w:tab w:val="right" w:leader="dot" w:pos="5904"/>
        </w:tabs>
        <w:ind w:left="288"/>
      </w:pPr>
      <w:r w:rsidRPr="00FA4848">
        <w:t>Greenville 24</w:t>
      </w:r>
    </w:p>
    <w:p w:rsidR="00F94FE9" w:rsidRPr="00FA4848" w:rsidRDefault="00F94FE9" w:rsidP="00F94FE9">
      <w:pPr>
        <w:widowControl w:val="0"/>
        <w:tabs>
          <w:tab w:val="right" w:leader="dot" w:pos="5904"/>
        </w:tabs>
        <w:ind w:left="576"/>
      </w:pPr>
      <w:r w:rsidRPr="00FA4848">
        <w:t>Tract 18.08</w:t>
      </w:r>
    </w:p>
    <w:p w:rsidR="00F94FE9" w:rsidRPr="00FA4848" w:rsidRDefault="00F94FE9" w:rsidP="00F94FE9">
      <w:pPr>
        <w:widowControl w:val="0"/>
        <w:tabs>
          <w:tab w:val="right" w:leader="dot" w:pos="5904"/>
        </w:tabs>
        <w:ind w:left="1152"/>
      </w:pPr>
      <w:r w:rsidRPr="00FA4848">
        <w:t xml:space="preserve">Blocks: 1044, 1045, 1046, 1047, 1048, 1049, 1050, 1051, 1052, 2022, 2023  </w:t>
      </w:r>
      <w:r w:rsidRPr="00FA4848">
        <w:tab/>
        <w:t>784</w:t>
      </w:r>
    </w:p>
    <w:p w:rsidR="00F94FE9" w:rsidRPr="00FA4848" w:rsidRDefault="00F94FE9" w:rsidP="00F94FE9">
      <w:pPr>
        <w:widowControl w:val="0"/>
        <w:tabs>
          <w:tab w:val="right" w:leader="dot" w:pos="5904"/>
        </w:tabs>
        <w:ind w:left="576"/>
      </w:pPr>
      <w:r w:rsidRPr="00FA4848">
        <w:t>Tract 19</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3013, 3014, 3015, 3016, 3017, 3018, 3019, 3020, 3021, 3022, 3023, 3024, 3025, 3026, 3027, 3028, 3029, 3030, 3031, 3032, 3033, 3034, 3037, 3038, 3039, 3040, 3041, 3042, 3043, 3044, 3045, 3048, 3049, 3050, 3051, 3065, 3066, 3077, 3078, 3079, 3080  </w:t>
      </w:r>
      <w:r w:rsidRPr="00FA4848">
        <w:tab/>
        <w:t>220</w:t>
      </w:r>
    </w:p>
    <w:p w:rsidR="00F94FE9" w:rsidRPr="00FA4848" w:rsidRDefault="00F94FE9" w:rsidP="00F94FE9">
      <w:pPr>
        <w:widowControl w:val="0"/>
        <w:tabs>
          <w:tab w:val="right" w:leader="dot" w:pos="5904"/>
        </w:tabs>
        <w:ind w:left="576"/>
      </w:pPr>
      <w:r w:rsidRPr="00FA4848">
        <w:t>Tract 44</w:t>
      </w:r>
    </w:p>
    <w:p w:rsidR="00F94FE9" w:rsidRPr="00FA4848" w:rsidRDefault="00F94FE9" w:rsidP="00F94FE9">
      <w:pPr>
        <w:widowControl w:val="0"/>
        <w:tabs>
          <w:tab w:val="right" w:leader="dot" w:pos="5904"/>
        </w:tabs>
        <w:ind w:left="1152"/>
      </w:pPr>
      <w:r w:rsidRPr="00FA4848">
        <w:t xml:space="preserve">Blocks: 2024, 2033, 2034, 2035, 2036, 2037, 2038, 2039, 2040, 2041, 2042, 2043, 2044, 2045, 2046, 2047, 2048, 2049, 2051  </w:t>
      </w:r>
      <w:r w:rsidRPr="00FA4848">
        <w:tab/>
        <w:t>320</w:t>
      </w:r>
    </w:p>
    <w:p w:rsidR="00F94FE9" w:rsidRPr="00FA4848" w:rsidRDefault="00F94FE9" w:rsidP="00F94FE9">
      <w:pPr>
        <w:widowControl w:val="0"/>
        <w:tabs>
          <w:tab w:val="right" w:leader="dot" w:pos="5904"/>
        </w:tabs>
        <w:ind w:left="288"/>
      </w:pPr>
      <w:r w:rsidRPr="00FA4848">
        <w:t>Greenville 24 Subtotal</w:t>
      </w:r>
      <w:r w:rsidRPr="00FA4848">
        <w:tab/>
        <w:t>1,324</w:t>
      </w:r>
    </w:p>
    <w:p w:rsidR="00F94FE9" w:rsidRPr="00FA4848" w:rsidRDefault="00F94FE9" w:rsidP="00F94FE9">
      <w:pPr>
        <w:widowControl w:val="0"/>
        <w:tabs>
          <w:tab w:val="right" w:leader="dot" w:pos="5904"/>
        </w:tabs>
        <w:ind w:left="288"/>
      </w:pPr>
      <w:r w:rsidRPr="00FA4848">
        <w:t>Greenville 8</w:t>
      </w:r>
    </w:p>
    <w:p w:rsidR="00F94FE9" w:rsidRPr="00FA4848" w:rsidRDefault="00F94FE9" w:rsidP="00F94FE9">
      <w:pPr>
        <w:widowControl w:val="0"/>
        <w:tabs>
          <w:tab w:val="right" w:leader="dot" w:pos="5904"/>
        </w:tabs>
        <w:ind w:left="576"/>
      </w:pPr>
      <w:r w:rsidRPr="00FA4848">
        <w:t>Tract 21.08</w:t>
      </w:r>
    </w:p>
    <w:p w:rsidR="00F94FE9" w:rsidRPr="00FA4848" w:rsidRDefault="00F94FE9" w:rsidP="00F94FE9">
      <w:pPr>
        <w:widowControl w:val="0"/>
        <w:tabs>
          <w:tab w:val="right" w:leader="dot" w:pos="5904"/>
        </w:tabs>
        <w:ind w:left="1152"/>
      </w:pPr>
      <w:r w:rsidRPr="00FA4848">
        <w:t xml:space="preserve">Blocks: 2006, 2009, 2010  </w:t>
      </w:r>
      <w:r w:rsidRPr="00FA4848">
        <w:tab/>
        <w:t>104</w:t>
      </w:r>
    </w:p>
    <w:p w:rsidR="00F94FE9" w:rsidRPr="00FA4848" w:rsidRDefault="00F94FE9" w:rsidP="00F94FE9">
      <w:pPr>
        <w:widowControl w:val="0"/>
        <w:tabs>
          <w:tab w:val="right" w:leader="dot" w:pos="5904"/>
        </w:tabs>
        <w:ind w:left="288"/>
      </w:pPr>
      <w:r w:rsidRPr="00FA4848">
        <w:t>Greenville 8 Subtotal</w:t>
      </w:r>
      <w:r w:rsidRPr="00FA4848">
        <w:tab/>
        <w:t>104</w:t>
      </w:r>
    </w:p>
    <w:p w:rsidR="00F94FE9" w:rsidRPr="00FA4848" w:rsidRDefault="00F94FE9" w:rsidP="00F94FE9">
      <w:pPr>
        <w:widowControl w:val="0"/>
        <w:tabs>
          <w:tab w:val="right" w:leader="dot" w:pos="5904"/>
        </w:tabs>
        <w:ind w:left="288"/>
      </w:pPr>
      <w:r w:rsidRPr="00FA4848">
        <w:t>Mauldin 1</w:t>
      </w:r>
    </w:p>
    <w:p w:rsidR="00F94FE9" w:rsidRPr="00FA4848" w:rsidRDefault="00F94FE9" w:rsidP="00F94FE9">
      <w:pPr>
        <w:widowControl w:val="0"/>
        <w:tabs>
          <w:tab w:val="right" w:leader="dot" w:pos="5904"/>
        </w:tabs>
        <w:ind w:left="576"/>
      </w:pPr>
      <w:r w:rsidRPr="00FA4848">
        <w:t>Tract 29.03</w:t>
      </w:r>
    </w:p>
    <w:p w:rsidR="00F94FE9" w:rsidRPr="00FA4848" w:rsidRDefault="00F94FE9" w:rsidP="00F94FE9">
      <w:pPr>
        <w:widowControl w:val="0"/>
        <w:tabs>
          <w:tab w:val="right" w:leader="dot" w:pos="5904"/>
        </w:tabs>
        <w:ind w:left="1152"/>
      </w:pPr>
      <w:r w:rsidRPr="00FA4848">
        <w:t xml:space="preserve">Blocks: 1016, 1018, 1019  </w:t>
      </w:r>
      <w:r w:rsidRPr="00FA4848">
        <w:tab/>
        <w:t>2</w:t>
      </w:r>
    </w:p>
    <w:p w:rsidR="00F94FE9" w:rsidRPr="00FA4848" w:rsidRDefault="00F94FE9" w:rsidP="00F94FE9">
      <w:pPr>
        <w:widowControl w:val="0"/>
        <w:tabs>
          <w:tab w:val="right" w:leader="dot" w:pos="5904"/>
        </w:tabs>
        <w:ind w:left="576"/>
      </w:pPr>
      <w:r w:rsidRPr="00FA4848">
        <w:t>Tract 29.04</w:t>
      </w:r>
    </w:p>
    <w:p w:rsidR="00F94FE9" w:rsidRPr="00FA4848" w:rsidRDefault="00F94FE9" w:rsidP="00F94FE9">
      <w:pPr>
        <w:widowControl w:val="0"/>
        <w:tabs>
          <w:tab w:val="right" w:leader="dot" w:pos="5904"/>
        </w:tabs>
        <w:ind w:left="1152"/>
      </w:pPr>
      <w:r w:rsidRPr="00FA4848">
        <w:t xml:space="preserve">Blocks: 1006, 1007, 1008, 1009, 1010, 1011, 1013, 1014, 1015, 1016, 1017, 1018, 1019, 1020, 1021, 1022, 1023, 1024, 1025, 1026, 1027, 1028, 1029, 1030, 1031, 1032, 1033, 1034, 1035, 1036, 1037, 1038, 1039, 1040, 1041, 1042, 1043  </w:t>
      </w:r>
      <w:r w:rsidRPr="00FA4848">
        <w:tab/>
        <w:t>2,294</w:t>
      </w:r>
    </w:p>
    <w:p w:rsidR="00F94FE9" w:rsidRPr="00FA4848" w:rsidRDefault="00F94FE9" w:rsidP="00F94FE9">
      <w:pPr>
        <w:widowControl w:val="0"/>
        <w:tabs>
          <w:tab w:val="right" w:leader="dot" w:pos="5904"/>
        </w:tabs>
        <w:ind w:left="288"/>
      </w:pPr>
      <w:r w:rsidRPr="00FA4848">
        <w:t>Mauldin 1 Subtotal</w:t>
      </w:r>
      <w:r w:rsidRPr="00FA4848">
        <w:tab/>
        <w:t>2,296</w:t>
      </w:r>
    </w:p>
    <w:p w:rsidR="00F94FE9" w:rsidRPr="00FA4848" w:rsidRDefault="00F94FE9" w:rsidP="00F94FE9">
      <w:pPr>
        <w:widowControl w:val="0"/>
        <w:tabs>
          <w:tab w:val="right" w:leader="dot" w:pos="5904"/>
        </w:tabs>
        <w:ind w:left="288"/>
      </w:pPr>
      <w:r w:rsidRPr="00FA4848">
        <w:t xml:space="preserve">Mauldin 2 </w:t>
      </w:r>
      <w:r w:rsidRPr="00FA4848">
        <w:tab/>
        <w:t>3,584</w:t>
      </w:r>
    </w:p>
    <w:p w:rsidR="00F94FE9" w:rsidRPr="00FA4848" w:rsidRDefault="00F94FE9" w:rsidP="00F94FE9">
      <w:pPr>
        <w:widowControl w:val="0"/>
        <w:tabs>
          <w:tab w:val="right" w:leader="dot" w:pos="5904"/>
        </w:tabs>
        <w:ind w:left="288"/>
      </w:pPr>
      <w:r w:rsidRPr="00FA4848">
        <w:t>Mauldin 4</w:t>
      </w:r>
    </w:p>
    <w:p w:rsidR="00F94FE9" w:rsidRPr="00FA4848" w:rsidRDefault="00F94FE9" w:rsidP="00F94FE9">
      <w:pPr>
        <w:widowControl w:val="0"/>
        <w:tabs>
          <w:tab w:val="right" w:leader="dot" w:pos="5904"/>
        </w:tabs>
        <w:ind w:left="576"/>
      </w:pPr>
      <w:r w:rsidRPr="00FA4848">
        <w:t>Tract 29.03</w:t>
      </w:r>
    </w:p>
    <w:p w:rsidR="00F94FE9" w:rsidRPr="00FA4848" w:rsidRDefault="00F94FE9" w:rsidP="00F94FE9">
      <w:pPr>
        <w:widowControl w:val="0"/>
        <w:tabs>
          <w:tab w:val="right" w:leader="dot" w:pos="5904"/>
        </w:tabs>
        <w:ind w:left="1152"/>
      </w:pPr>
      <w:r w:rsidRPr="00FA4848">
        <w:t xml:space="preserve">Blocks: 1004, 1006, 1007, 1008, 1009, 1010, 1011, 1012, 1013, 1014, 1020, 1021, 1022  </w:t>
      </w:r>
      <w:r w:rsidRPr="00FA4848">
        <w:tab/>
        <w:t>1,531</w:t>
      </w:r>
    </w:p>
    <w:p w:rsidR="00F94FE9" w:rsidRPr="00FA4848" w:rsidRDefault="00F94FE9" w:rsidP="00F94FE9">
      <w:pPr>
        <w:widowControl w:val="0"/>
        <w:tabs>
          <w:tab w:val="right" w:leader="dot" w:pos="5904"/>
        </w:tabs>
        <w:ind w:left="288"/>
      </w:pPr>
      <w:r w:rsidRPr="00FA4848">
        <w:t>Mauldin 4 Subtotal</w:t>
      </w:r>
      <w:r w:rsidRPr="00FA4848">
        <w:tab/>
        <w:t>1,531</w:t>
      </w:r>
    </w:p>
    <w:p w:rsidR="00F94FE9" w:rsidRPr="00FA4848" w:rsidRDefault="00F94FE9" w:rsidP="00F94FE9">
      <w:pPr>
        <w:widowControl w:val="0"/>
        <w:tabs>
          <w:tab w:val="right" w:leader="dot" w:pos="5904"/>
        </w:tabs>
        <w:ind w:left="288"/>
      </w:pPr>
      <w:r w:rsidRPr="00FA4848">
        <w:t>Mauldin 5</w:t>
      </w:r>
    </w:p>
    <w:p w:rsidR="00F94FE9" w:rsidRPr="00FA4848" w:rsidRDefault="00F94FE9" w:rsidP="00F94FE9">
      <w:pPr>
        <w:widowControl w:val="0"/>
        <w:tabs>
          <w:tab w:val="right" w:leader="dot" w:pos="5904"/>
        </w:tabs>
        <w:ind w:left="576"/>
      </w:pPr>
      <w:r w:rsidRPr="00FA4848">
        <w:t>Tract 28.11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1026, 1039, 1040, 1041, 1042, 1043, 1050, 1052, 1053  </w:t>
      </w:r>
      <w:r w:rsidRPr="00FA4848">
        <w:tab/>
        <w:t>1,400</w:t>
      </w:r>
    </w:p>
    <w:p w:rsidR="00F94FE9" w:rsidRPr="00FA4848" w:rsidRDefault="00F94FE9" w:rsidP="00F94FE9">
      <w:pPr>
        <w:widowControl w:val="0"/>
        <w:tabs>
          <w:tab w:val="right" w:leader="dot" w:pos="5904"/>
        </w:tabs>
        <w:ind w:left="576"/>
      </w:pPr>
      <w:r w:rsidRPr="00FA4848">
        <w:t>Tract 28.12</w:t>
      </w:r>
    </w:p>
    <w:p w:rsidR="00F94FE9" w:rsidRPr="00FA4848" w:rsidRDefault="00F94FE9" w:rsidP="00F94FE9">
      <w:pPr>
        <w:widowControl w:val="0"/>
        <w:tabs>
          <w:tab w:val="right" w:leader="dot" w:pos="5904"/>
        </w:tabs>
        <w:ind w:left="1152"/>
      </w:pPr>
      <w:r w:rsidRPr="00FA4848">
        <w:t xml:space="preserve">Blocks: 1008, 2000, 2001, 2002, 2003, 2004, 2005, 2007, 2008, 2009, 2010, 2011, 2012, 2014  </w:t>
      </w:r>
      <w:r w:rsidRPr="00FA4848">
        <w:tab/>
        <w:t>166</w:t>
      </w:r>
    </w:p>
    <w:p w:rsidR="00F94FE9" w:rsidRPr="00FA4848" w:rsidRDefault="00F94FE9" w:rsidP="00F94FE9">
      <w:pPr>
        <w:widowControl w:val="0"/>
        <w:tabs>
          <w:tab w:val="right" w:leader="dot" w:pos="5904"/>
        </w:tabs>
        <w:ind w:left="288"/>
      </w:pPr>
      <w:r w:rsidRPr="00FA4848">
        <w:t>Mauldin 5 Subtotal</w:t>
      </w:r>
      <w:r w:rsidRPr="00FA4848">
        <w:tab/>
        <w:t>1,566</w:t>
      </w:r>
    </w:p>
    <w:p w:rsidR="00F94FE9" w:rsidRPr="00FA4848" w:rsidRDefault="00F94FE9" w:rsidP="00F94FE9">
      <w:pPr>
        <w:widowControl w:val="0"/>
        <w:tabs>
          <w:tab w:val="right" w:leader="dot" w:pos="5904"/>
        </w:tabs>
        <w:ind w:left="288"/>
      </w:pPr>
      <w:r w:rsidRPr="00FA4848">
        <w:t xml:space="preserve">Rocky Creek </w:t>
      </w:r>
      <w:r w:rsidRPr="00FA4848">
        <w:tab/>
        <w:t>2,538</w:t>
      </w:r>
    </w:p>
    <w:p w:rsidR="00F94FE9" w:rsidRPr="00FA4848" w:rsidRDefault="00F94FE9" w:rsidP="00F94FE9">
      <w:pPr>
        <w:widowControl w:val="0"/>
        <w:tabs>
          <w:tab w:val="right" w:leader="dot" w:pos="5904"/>
        </w:tabs>
        <w:ind w:left="288"/>
      </w:pPr>
      <w:r w:rsidRPr="00FA4848">
        <w:t>Southside</w:t>
      </w:r>
    </w:p>
    <w:p w:rsidR="00F94FE9" w:rsidRPr="00FA4848" w:rsidRDefault="00F94FE9" w:rsidP="00F94FE9">
      <w:pPr>
        <w:widowControl w:val="0"/>
        <w:tabs>
          <w:tab w:val="right" w:leader="dot" w:pos="5904"/>
        </w:tabs>
        <w:ind w:left="576"/>
      </w:pPr>
      <w:r w:rsidRPr="00FA4848">
        <w:t>Tract 21.03</w:t>
      </w:r>
    </w:p>
    <w:p w:rsidR="00F94FE9" w:rsidRPr="00FA4848" w:rsidRDefault="00F94FE9" w:rsidP="00F94FE9">
      <w:pPr>
        <w:widowControl w:val="0"/>
        <w:tabs>
          <w:tab w:val="right" w:leader="dot" w:pos="5904"/>
        </w:tabs>
        <w:ind w:left="1152"/>
      </w:pPr>
      <w:r w:rsidRPr="00FA4848">
        <w:t xml:space="preserve">Blocks: 1011, 2014, 2015, 2016, 2017, 2018, 2019, 2020, 2021, 2022, 2023, 2024, 2025, 2026, 2028, 2029, 2030, 2031, 2032, 2033, 2034, 2035, 2036, 2037, 2038, 2039, 2040, 2041, 2042, 2043, 2044, 2045, 2046, 2047, 2048, 2049  </w:t>
      </w:r>
      <w:r w:rsidRPr="00FA4848">
        <w:tab/>
        <w:t>1,986</w:t>
      </w:r>
    </w:p>
    <w:p w:rsidR="00F94FE9" w:rsidRPr="00FA4848" w:rsidRDefault="00F94FE9" w:rsidP="00F94FE9">
      <w:pPr>
        <w:widowControl w:val="0"/>
        <w:tabs>
          <w:tab w:val="right" w:leader="dot" w:pos="5904"/>
        </w:tabs>
        <w:ind w:left="576"/>
      </w:pPr>
      <w:r w:rsidRPr="00FA4848">
        <w:t>Tract 21.07</w:t>
      </w:r>
    </w:p>
    <w:p w:rsidR="00F94FE9" w:rsidRPr="00FA4848" w:rsidRDefault="00F94FE9" w:rsidP="00F94FE9">
      <w:pPr>
        <w:widowControl w:val="0"/>
        <w:tabs>
          <w:tab w:val="right" w:leader="dot" w:pos="5904"/>
        </w:tabs>
        <w:ind w:left="1152"/>
      </w:pPr>
      <w:r w:rsidRPr="00FA4848">
        <w:t xml:space="preserve">Blocks: 1014  </w:t>
      </w:r>
      <w:r w:rsidRPr="00FA4848">
        <w:tab/>
        <w:t>0</w:t>
      </w:r>
    </w:p>
    <w:p w:rsidR="00F94FE9" w:rsidRPr="00FA4848" w:rsidRDefault="00F94FE9" w:rsidP="00F94FE9">
      <w:pPr>
        <w:widowControl w:val="0"/>
        <w:tabs>
          <w:tab w:val="right" w:leader="dot" w:pos="5904"/>
        </w:tabs>
        <w:ind w:left="288"/>
      </w:pPr>
      <w:r w:rsidRPr="00FA4848">
        <w:t>Southside Subtotal</w:t>
      </w:r>
      <w:r w:rsidRPr="00FA4848">
        <w:tab/>
        <w:t>1,986</w:t>
      </w:r>
    </w:p>
    <w:p w:rsidR="00F94FE9" w:rsidRPr="00FA4848" w:rsidRDefault="00F94FE9" w:rsidP="00F94FE9">
      <w:pPr>
        <w:widowControl w:val="0"/>
        <w:tabs>
          <w:tab w:val="right" w:leader="dot" w:pos="5904"/>
        </w:tabs>
        <w:ind w:left="288"/>
      </w:pPr>
      <w:r w:rsidRPr="00FA4848">
        <w:t>Tanglewood</w:t>
      </w:r>
    </w:p>
    <w:p w:rsidR="00F94FE9" w:rsidRPr="00FA4848" w:rsidRDefault="00F94FE9" w:rsidP="00F94FE9">
      <w:pPr>
        <w:widowControl w:val="0"/>
        <w:tabs>
          <w:tab w:val="right" w:leader="dot" w:pos="5904"/>
        </w:tabs>
        <w:ind w:left="576"/>
      </w:pPr>
      <w:r w:rsidRPr="00FA4848">
        <w:t>Tract 36.01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4002, 4003, 4004, 4007, 4009, 4012, 4013, 4014, 4015, 4016  </w:t>
      </w:r>
      <w:r w:rsidRPr="00FA4848">
        <w:tab/>
        <w:t>2,332</w:t>
      </w:r>
    </w:p>
    <w:p w:rsidR="00F94FE9" w:rsidRPr="00FA4848" w:rsidRDefault="00F94FE9" w:rsidP="00F94FE9">
      <w:pPr>
        <w:widowControl w:val="0"/>
        <w:tabs>
          <w:tab w:val="right" w:leader="dot" w:pos="5904"/>
        </w:tabs>
        <w:ind w:left="288"/>
      </w:pPr>
      <w:r w:rsidRPr="00FA4848">
        <w:t>Tanglewood Subtotal</w:t>
      </w:r>
      <w:r w:rsidRPr="00FA4848">
        <w:tab/>
        <w:t>2,332</w:t>
      </w:r>
    </w:p>
    <w:p w:rsidR="00F94FE9" w:rsidRPr="00FA4848" w:rsidRDefault="00F94FE9" w:rsidP="00F94FE9">
      <w:pPr>
        <w:widowControl w:val="0"/>
        <w:tabs>
          <w:tab w:val="right" w:leader="dot" w:pos="5904"/>
        </w:tabs>
        <w:ind w:left="288"/>
      </w:pPr>
      <w:r w:rsidRPr="00FA4848">
        <w:t>Welcome</w:t>
      </w:r>
    </w:p>
    <w:p w:rsidR="00F94FE9" w:rsidRPr="00FA4848" w:rsidRDefault="00F94FE9" w:rsidP="00F94FE9">
      <w:pPr>
        <w:widowControl w:val="0"/>
        <w:tabs>
          <w:tab w:val="right" w:leader="dot" w:pos="5904"/>
        </w:tabs>
        <w:ind w:left="576"/>
      </w:pPr>
      <w:r w:rsidRPr="00FA4848">
        <w:t>Tract 21.06</w:t>
      </w:r>
    </w:p>
    <w:p w:rsidR="00F94FE9" w:rsidRPr="00FA4848" w:rsidRDefault="00F94FE9" w:rsidP="00F94FE9">
      <w:pPr>
        <w:widowControl w:val="0"/>
        <w:tabs>
          <w:tab w:val="right" w:leader="dot" w:pos="5904"/>
        </w:tabs>
        <w:ind w:left="1152"/>
      </w:pPr>
      <w:r w:rsidRPr="00FA4848">
        <w:t xml:space="preserve">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  </w:t>
      </w:r>
      <w:r w:rsidRPr="00FA4848">
        <w:tab/>
        <w:t>2,318</w:t>
      </w:r>
    </w:p>
    <w:p w:rsidR="00F94FE9" w:rsidRPr="00FA4848" w:rsidRDefault="00F94FE9" w:rsidP="00F94FE9">
      <w:pPr>
        <w:widowControl w:val="0"/>
        <w:tabs>
          <w:tab w:val="right" w:leader="dot" w:pos="5904"/>
        </w:tabs>
        <w:ind w:left="288"/>
      </w:pPr>
      <w:r w:rsidRPr="00FA4848">
        <w:t>Welcome Subtotal</w:t>
      </w:r>
      <w:r w:rsidRPr="00FA4848">
        <w:tab/>
        <w:t>2,318</w:t>
      </w:r>
    </w:p>
    <w:p w:rsidR="00F94FE9" w:rsidRPr="00FA4848" w:rsidRDefault="00F94FE9" w:rsidP="00F94FE9">
      <w:pPr>
        <w:widowControl w:val="0"/>
        <w:tabs>
          <w:tab w:val="right" w:leader="dot" w:pos="5904"/>
        </w:tabs>
        <w:ind w:left="288"/>
      </w:pPr>
      <w:r w:rsidRPr="00FA4848">
        <w:t>Westcliffe</w:t>
      </w:r>
    </w:p>
    <w:p w:rsidR="00F94FE9" w:rsidRPr="00FA4848" w:rsidRDefault="00F94FE9" w:rsidP="00F94FE9">
      <w:pPr>
        <w:widowControl w:val="0"/>
        <w:tabs>
          <w:tab w:val="right" w:leader="dot" w:pos="5904"/>
        </w:tabs>
        <w:ind w:left="576"/>
      </w:pPr>
      <w:r w:rsidRPr="00FA4848">
        <w:t>Tract 21.04</w:t>
      </w:r>
    </w:p>
    <w:p w:rsidR="00F94FE9" w:rsidRPr="00FA4848" w:rsidRDefault="00F94FE9" w:rsidP="00F94FE9">
      <w:pPr>
        <w:widowControl w:val="0"/>
        <w:tabs>
          <w:tab w:val="right" w:leader="dot" w:pos="5904"/>
        </w:tabs>
        <w:ind w:left="1152"/>
      </w:pPr>
      <w:r w:rsidRPr="00FA4848">
        <w:t xml:space="preserve">Blocks: 1018, 1025, 1026, 1034, 1035, 1036, 1037, 1038, 1039  </w:t>
      </w:r>
      <w:r w:rsidRPr="00FA4848">
        <w:tab/>
        <w:t>200</w:t>
      </w:r>
    </w:p>
    <w:p w:rsidR="00F94FE9" w:rsidRPr="00FA4848" w:rsidRDefault="00F94FE9" w:rsidP="00F94FE9">
      <w:pPr>
        <w:widowControl w:val="0"/>
        <w:tabs>
          <w:tab w:val="right" w:leader="dot" w:pos="5904"/>
        </w:tabs>
        <w:ind w:left="576"/>
      </w:pPr>
      <w:r w:rsidRPr="00FA4848">
        <w:t>Tract 21.06</w:t>
      </w:r>
    </w:p>
    <w:p w:rsidR="00F94FE9" w:rsidRPr="00FA4848" w:rsidRDefault="00F94FE9" w:rsidP="00F94FE9">
      <w:pPr>
        <w:widowControl w:val="0"/>
        <w:tabs>
          <w:tab w:val="right" w:leader="dot" w:pos="5904"/>
        </w:tabs>
        <w:ind w:left="1152"/>
      </w:pPr>
      <w:r w:rsidRPr="00FA4848">
        <w:t xml:space="preserve">Blocks: 1002, 1003, 1004, 1005  </w:t>
      </w:r>
      <w:r w:rsidRPr="00FA4848">
        <w:tab/>
        <w:t>0</w:t>
      </w:r>
    </w:p>
    <w:p w:rsidR="00F94FE9" w:rsidRPr="00FA4848" w:rsidRDefault="00F94FE9" w:rsidP="00F94FE9">
      <w:pPr>
        <w:widowControl w:val="0"/>
        <w:tabs>
          <w:tab w:val="right" w:leader="dot" w:pos="5904"/>
        </w:tabs>
        <w:ind w:left="576"/>
      </w:pPr>
      <w:r w:rsidRPr="00FA4848">
        <w:t>Tract 36.01</w:t>
      </w:r>
    </w:p>
    <w:p w:rsidR="00F94FE9" w:rsidRPr="00FA4848" w:rsidRDefault="00F94FE9" w:rsidP="00F94FE9">
      <w:pPr>
        <w:widowControl w:val="0"/>
        <w:tabs>
          <w:tab w:val="right" w:leader="dot" w:pos="5904"/>
        </w:tabs>
        <w:ind w:left="1152"/>
      </w:pPr>
      <w:r w:rsidRPr="00FA4848">
        <w:t xml:space="preserve">Blocks: 3002, 3003, 3008, 3011, 3013, 3022, 3023, 3024, 3025, 4000, 4001, 4005, 4006, 4008, 4010, 4011  </w:t>
      </w:r>
      <w:r w:rsidRPr="00FA4848">
        <w:tab/>
        <w:t>302</w:t>
      </w:r>
    </w:p>
    <w:p w:rsidR="00F94FE9" w:rsidRPr="00FA4848" w:rsidRDefault="00F94FE9" w:rsidP="00F94FE9">
      <w:pPr>
        <w:widowControl w:val="0"/>
        <w:tabs>
          <w:tab w:val="right" w:leader="dot" w:pos="5904"/>
        </w:tabs>
        <w:ind w:left="288"/>
      </w:pPr>
      <w:r w:rsidRPr="00FA4848">
        <w:t>Westcliffe Subtotal</w:t>
      </w:r>
      <w:r w:rsidRPr="00FA4848">
        <w:tab/>
        <w:t>502</w:t>
      </w:r>
    </w:p>
    <w:p w:rsidR="00F94FE9" w:rsidRPr="00FA4848" w:rsidRDefault="00F94FE9" w:rsidP="00F94FE9">
      <w:pPr>
        <w:widowControl w:val="0"/>
        <w:tabs>
          <w:tab w:val="right" w:leader="dot" w:pos="5904"/>
        </w:tabs>
        <w:ind w:left="288"/>
      </w:pPr>
      <w:r w:rsidRPr="00FA4848">
        <w:t>Woodruff Lakes</w:t>
      </w:r>
    </w:p>
    <w:p w:rsidR="00F94FE9" w:rsidRPr="00FA4848" w:rsidRDefault="00F94FE9" w:rsidP="00F94FE9">
      <w:pPr>
        <w:widowControl w:val="0"/>
        <w:tabs>
          <w:tab w:val="right" w:leader="dot" w:pos="5904"/>
        </w:tabs>
        <w:ind w:left="576"/>
      </w:pPr>
      <w:r w:rsidRPr="00FA4848">
        <w:t>Tract 28.12</w:t>
      </w:r>
    </w:p>
    <w:p w:rsidR="00F94FE9" w:rsidRPr="00FA4848" w:rsidRDefault="00F94FE9" w:rsidP="00F94FE9">
      <w:pPr>
        <w:widowControl w:val="0"/>
        <w:tabs>
          <w:tab w:val="right" w:leader="dot" w:pos="5904"/>
        </w:tabs>
        <w:ind w:left="1152"/>
      </w:pPr>
      <w:r w:rsidRPr="00FA4848">
        <w:t xml:space="preserve">Blocks: 1000, 1001, 1002, 1003, 1004, 1005, 1006, 1007, 1009, 1010, 1011, 1012, 1013, 1014, 1015, 1016, 1017, 1018, 1019, 1020, 1021, 1022, 1023, 1024, 1025, 1026  </w:t>
      </w:r>
      <w:r w:rsidRPr="00FA4848">
        <w:tab/>
        <w:t>1,995</w:t>
      </w:r>
    </w:p>
    <w:p w:rsidR="00F94FE9" w:rsidRPr="00FA4848" w:rsidRDefault="00F94FE9" w:rsidP="00F94FE9">
      <w:pPr>
        <w:widowControl w:val="0"/>
        <w:tabs>
          <w:tab w:val="right" w:leader="dot" w:pos="5904"/>
        </w:tabs>
        <w:ind w:left="288"/>
      </w:pPr>
      <w:r w:rsidRPr="00FA4848">
        <w:t>Woodruff Lakes Subtotal</w:t>
      </w:r>
      <w:r w:rsidRPr="00FA4848">
        <w:tab/>
        <w:t>1,995</w:t>
      </w:r>
    </w:p>
    <w:p w:rsidR="00F94FE9" w:rsidRPr="00FA4848" w:rsidRDefault="00F94FE9" w:rsidP="00F94FE9">
      <w:pPr>
        <w:widowControl w:val="0"/>
        <w:tabs>
          <w:tab w:val="right" w:leader="dot" w:pos="5904"/>
        </w:tabs>
      </w:pPr>
      <w:r w:rsidRPr="00FA4848">
        <w:t>DISTRICT TOTAL</w:t>
      </w:r>
      <w:r w:rsidRPr="00FA4848">
        <w:tab/>
        <w:t>37,893</w:t>
      </w:r>
    </w:p>
    <w:p w:rsidR="00F94FE9" w:rsidRPr="00FA4848" w:rsidRDefault="00F94FE9" w:rsidP="00F94FE9">
      <w:pPr>
        <w:widowControl w:val="0"/>
        <w:tabs>
          <w:tab w:val="right" w:leader="dot" w:pos="5904"/>
        </w:tabs>
      </w:pPr>
      <w:r w:rsidRPr="00FA4848">
        <w:t>PERCENT VARIATION</w:t>
      </w:r>
      <w:r w:rsidRPr="00FA4848">
        <w:tab/>
        <w:t>1.587</w:t>
      </w:r>
    </w:p>
    <w:p w:rsidR="00F94FE9" w:rsidRPr="00FA4848" w:rsidRDefault="00F94FE9" w:rsidP="00F94FE9">
      <w:pPr>
        <w:widowControl w:val="0"/>
        <w:tabs>
          <w:tab w:val="right" w:leader="dot" w:pos="5904"/>
        </w:tabs>
      </w:pPr>
      <w:r w:rsidRPr="00FA4848">
        <w:t>DISTRICT 25</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 xml:space="preserve">Belle Meade </w:t>
      </w:r>
      <w:r w:rsidRPr="00FA4848">
        <w:tab/>
        <w:t>2,744</w:t>
      </w:r>
    </w:p>
    <w:p w:rsidR="00F94FE9" w:rsidRPr="00FA4848" w:rsidRDefault="00F94FE9" w:rsidP="00F94FE9">
      <w:pPr>
        <w:widowControl w:val="0"/>
        <w:tabs>
          <w:tab w:val="right" w:leader="dot" w:pos="5904"/>
        </w:tabs>
        <w:ind w:left="288"/>
      </w:pPr>
      <w:r w:rsidRPr="00FA4848">
        <w:t xml:space="preserve">Belmont </w:t>
      </w:r>
      <w:r w:rsidRPr="00FA4848">
        <w:tab/>
        <w:t>1,643</w:t>
      </w:r>
    </w:p>
    <w:p w:rsidR="00F94FE9" w:rsidRPr="00FA4848" w:rsidRDefault="00F94FE9" w:rsidP="00F94FE9">
      <w:pPr>
        <w:widowControl w:val="0"/>
        <w:tabs>
          <w:tab w:val="right" w:leader="dot" w:pos="5904"/>
        </w:tabs>
        <w:ind w:left="288"/>
      </w:pPr>
      <w:r w:rsidRPr="00FA4848">
        <w:t xml:space="preserve">Carolina </w:t>
      </w:r>
      <w:r w:rsidRPr="00FA4848">
        <w:tab/>
        <w:t>2,520</w:t>
      </w:r>
    </w:p>
    <w:p w:rsidR="00F94FE9" w:rsidRPr="00FA4848" w:rsidRDefault="00F94FE9" w:rsidP="00F94FE9">
      <w:pPr>
        <w:widowControl w:val="0"/>
        <w:tabs>
          <w:tab w:val="right" w:leader="dot" w:pos="5904"/>
        </w:tabs>
        <w:ind w:left="288"/>
      </w:pPr>
      <w:r w:rsidRPr="00FA4848">
        <w:t>Donaldson</w:t>
      </w:r>
    </w:p>
    <w:p w:rsidR="00F94FE9" w:rsidRPr="00FA4848" w:rsidRDefault="00F94FE9" w:rsidP="00F94FE9">
      <w:pPr>
        <w:widowControl w:val="0"/>
        <w:tabs>
          <w:tab w:val="right" w:leader="dot" w:pos="5904"/>
        </w:tabs>
        <w:ind w:left="576"/>
      </w:pPr>
      <w:r w:rsidRPr="00FA4848">
        <w:t>Tract 33.03</w:t>
      </w:r>
    </w:p>
    <w:p w:rsidR="00F94FE9" w:rsidRPr="00FA4848" w:rsidRDefault="00F94FE9" w:rsidP="00F94FE9">
      <w:pPr>
        <w:widowControl w:val="0"/>
        <w:tabs>
          <w:tab w:val="right" w:leader="dot" w:pos="5904"/>
        </w:tabs>
        <w:ind w:left="1152"/>
      </w:pPr>
      <w:r w:rsidRPr="00FA4848">
        <w:t xml:space="preserve">Blocks: 1000, 1001, 1002, 1003, 1004, 1005, 1007, 1044, 2000, 2001, 2002, 2003, 2005  </w:t>
      </w:r>
      <w:r w:rsidRPr="00FA4848">
        <w:tab/>
        <w:t>100</w:t>
      </w:r>
    </w:p>
    <w:p w:rsidR="00F94FE9" w:rsidRPr="00FA4848" w:rsidRDefault="00F94FE9" w:rsidP="00F94FE9">
      <w:pPr>
        <w:widowControl w:val="0"/>
        <w:tabs>
          <w:tab w:val="right" w:leader="dot" w:pos="5904"/>
        </w:tabs>
        <w:ind w:left="576"/>
      </w:pPr>
      <w:r w:rsidRPr="00FA4848">
        <w:t>Tract 33.04</w:t>
      </w:r>
    </w:p>
    <w:p w:rsidR="00F94FE9" w:rsidRPr="00FA4848" w:rsidRDefault="00F94FE9" w:rsidP="00F94FE9">
      <w:pPr>
        <w:widowControl w:val="0"/>
        <w:tabs>
          <w:tab w:val="right" w:leader="dot" w:pos="5904"/>
        </w:tabs>
        <w:ind w:left="1152"/>
      </w:pPr>
      <w:r w:rsidRPr="00FA4848">
        <w:t xml:space="preserve">Blocks: 3001, 3002, 3003, 3004, 3005, 3006  </w:t>
      </w:r>
      <w:r w:rsidRPr="00FA4848">
        <w:tab/>
        <w:t>402</w:t>
      </w:r>
    </w:p>
    <w:p w:rsidR="00F94FE9" w:rsidRPr="00FA4848" w:rsidRDefault="00F94FE9" w:rsidP="00F94FE9">
      <w:pPr>
        <w:widowControl w:val="0"/>
        <w:tabs>
          <w:tab w:val="right" w:leader="dot" w:pos="5904"/>
        </w:tabs>
        <w:ind w:left="576"/>
      </w:pPr>
      <w:r w:rsidRPr="00FA4848">
        <w:t>Tract 34.01</w:t>
      </w:r>
    </w:p>
    <w:p w:rsidR="00F94FE9" w:rsidRPr="00FA4848" w:rsidRDefault="00F94FE9" w:rsidP="00F94FE9">
      <w:pPr>
        <w:widowControl w:val="0"/>
        <w:tabs>
          <w:tab w:val="right" w:leader="dot" w:pos="5904"/>
        </w:tabs>
        <w:ind w:left="1152"/>
      </w:pPr>
      <w:r w:rsidRPr="00FA4848">
        <w:t xml:space="preserve">Blocks: 1000, 1001, 1002, 1003, 1004, 1005, 1006, 1007, 1008, 1009, 1011, 1012, 1013, 1014, 1015, 1016, 1017, 1018, 1019, 1020, 1021, 1022, 1023, 1024, 1025, 1026, 1027, 1028, 1029, 1030, 1031, 1032, 1033, 1034, 1035, 1036, 1037, 1039, 1040, 1041, 1042, 1043, 1044, 1045, 1046, 1047, 1048, 1049, 1050  </w:t>
      </w:r>
      <w:r w:rsidRPr="00FA4848">
        <w:tab/>
        <w:t>1,073</w:t>
      </w:r>
    </w:p>
    <w:p w:rsidR="00F94FE9" w:rsidRPr="00FA4848" w:rsidRDefault="00F94FE9" w:rsidP="00F94FE9">
      <w:pPr>
        <w:widowControl w:val="0"/>
        <w:tabs>
          <w:tab w:val="right" w:leader="dot" w:pos="5904"/>
        </w:tabs>
        <w:ind w:left="288"/>
      </w:pPr>
      <w:r w:rsidRPr="00FA4848">
        <w:t>Donaldson Subtotal</w:t>
      </w:r>
      <w:r w:rsidRPr="00FA4848">
        <w:tab/>
        <w:t>1,575</w:t>
      </w:r>
    </w:p>
    <w:p w:rsidR="00F94FE9" w:rsidRPr="00FA4848" w:rsidRDefault="00F94FE9" w:rsidP="00F94FE9">
      <w:pPr>
        <w:widowControl w:val="0"/>
        <w:tabs>
          <w:tab w:val="right" w:leader="dot" w:pos="5904"/>
        </w:tabs>
        <w:ind w:left="288"/>
      </w:pPr>
      <w:r w:rsidRPr="00FA4848">
        <w:t xml:space="preserve">Greenville 19 </w:t>
      </w:r>
      <w:r w:rsidRPr="00FA4848">
        <w:tab/>
        <w:t>3,298</w:t>
      </w:r>
    </w:p>
    <w:p w:rsidR="00F94FE9" w:rsidRPr="00FA4848" w:rsidRDefault="00F94FE9" w:rsidP="00F94FE9">
      <w:pPr>
        <w:widowControl w:val="0"/>
        <w:tabs>
          <w:tab w:val="right" w:leader="dot" w:pos="5904"/>
        </w:tabs>
        <w:ind w:left="288"/>
      </w:pPr>
      <w:r w:rsidRPr="00FA4848">
        <w:t>Greenville 20</w:t>
      </w:r>
    </w:p>
    <w:p w:rsidR="00F94FE9" w:rsidRPr="00FA4848" w:rsidRDefault="00F94FE9" w:rsidP="00F94FE9">
      <w:pPr>
        <w:widowControl w:val="0"/>
        <w:tabs>
          <w:tab w:val="right" w:leader="dot" w:pos="5904"/>
        </w:tabs>
        <w:ind w:left="576"/>
      </w:pPr>
      <w:r w:rsidRPr="00FA4848">
        <w:t>Tract 14</w:t>
      </w:r>
    </w:p>
    <w:p w:rsidR="00F94FE9" w:rsidRPr="00FA4848" w:rsidRDefault="00F94FE9" w:rsidP="00F94FE9">
      <w:pPr>
        <w:widowControl w:val="0"/>
        <w:tabs>
          <w:tab w:val="right" w:leader="dot" w:pos="5904"/>
        </w:tabs>
        <w:ind w:left="1152"/>
      </w:pPr>
      <w:r w:rsidRPr="00FA4848">
        <w:t xml:space="preserve">Blocks: 1035, 1036  </w:t>
      </w:r>
      <w:r w:rsidRPr="00FA4848">
        <w:tab/>
        <w:t>198</w:t>
      </w:r>
    </w:p>
    <w:p w:rsidR="00F94FE9" w:rsidRPr="00FA4848" w:rsidRDefault="00F94FE9" w:rsidP="00F94FE9">
      <w:pPr>
        <w:widowControl w:val="0"/>
        <w:tabs>
          <w:tab w:val="right" w:leader="dot" w:pos="5904"/>
        </w:tabs>
        <w:ind w:left="288"/>
      </w:pPr>
      <w:r w:rsidRPr="00FA4848">
        <w:t>Greenville 20 Subtotal</w:t>
      </w:r>
      <w:r w:rsidRPr="00FA4848">
        <w:tab/>
        <w:t>198</w:t>
      </w:r>
    </w:p>
    <w:p w:rsidR="00F94FE9" w:rsidRPr="00FA4848" w:rsidRDefault="00F94FE9" w:rsidP="00F94FE9">
      <w:pPr>
        <w:widowControl w:val="0"/>
        <w:tabs>
          <w:tab w:val="right" w:leader="dot" w:pos="5904"/>
        </w:tabs>
        <w:ind w:left="288"/>
      </w:pPr>
      <w:r w:rsidRPr="00FA4848">
        <w:t>Greenville 29</w:t>
      </w:r>
    </w:p>
    <w:p w:rsidR="00F94FE9" w:rsidRPr="00FA4848" w:rsidRDefault="00F94FE9" w:rsidP="00F94FE9">
      <w:pPr>
        <w:widowControl w:val="0"/>
        <w:tabs>
          <w:tab w:val="right" w:leader="dot" w:pos="5904"/>
        </w:tabs>
        <w:ind w:left="576"/>
      </w:pPr>
      <w:r w:rsidRPr="00FA4848">
        <w:t>Tract 19</w:t>
      </w:r>
    </w:p>
    <w:p w:rsidR="00F94FE9" w:rsidRPr="00FA4848" w:rsidRDefault="00F94FE9" w:rsidP="00F94FE9">
      <w:pPr>
        <w:widowControl w:val="0"/>
        <w:tabs>
          <w:tab w:val="right" w:leader="dot" w:pos="5904"/>
        </w:tabs>
        <w:ind w:left="1152"/>
      </w:pPr>
      <w:r w:rsidRPr="00FA4848">
        <w:t xml:space="preserve">Blocks: 3054, 3055, 3056, 3057, 3062, 3063, 3064  </w:t>
      </w:r>
      <w:r w:rsidRPr="00FA4848">
        <w:tab/>
        <w:t>477</w:t>
      </w:r>
    </w:p>
    <w:p w:rsidR="00F94FE9" w:rsidRPr="00FA4848" w:rsidRDefault="00F94FE9" w:rsidP="00F94FE9">
      <w:pPr>
        <w:widowControl w:val="0"/>
        <w:tabs>
          <w:tab w:val="right" w:leader="dot" w:pos="5904"/>
        </w:tabs>
        <w:ind w:left="576"/>
      </w:pPr>
      <w:r w:rsidRPr="00FA4848">
        <w:t>Tract 20.05</w:t>
      </w:r>
    </w:p>
    <w:p w:rsidR="00F94FE9" w:rsidRPr="00FA4848" w:rsidRDefault="00F94FE9" w:rsidP="00F94FE9">
      <w:pPr>
        <w:widowControl w:val="0"/>
        <w:tabs>
          <w:tab w:val="right" w:leader="dot" w:pos="5904"/>
        </w:tabs>
        <w:ind w:left="1152"/>
      </w:pPr>
      <w:r w:rsidRPr="00FA4848">
        <w:t xml:space="preserve">Blocks: 1000  </w:t>
      </w:r>
      <w:r w:rsidRPr="00FA4848">
        <w:tab/>
        <w:t>0</w:t>
      </w:r>
    </w:p>
    <w:p w:rsidR="00F94FE9" w:rsidRPr="00FA4848" w:rsidRDefault="00F94FE9" w:rsidP="00F94FE9">
      <w:pPr>
        <w:widowControl w:val="0"/>
        <w:tabs>
          <w:tab w:val="right" w:leader="dot" w:pos="5904"/>
        </w:tabs>
        <w:ind w:left="576"/>
      </w:pPr>
      <w:r w:rsidRPr="00FA4848">
        <w:t>Tract 29.01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  </w:t>
      </w:r>
      <w:r w:rsidRPr="00FA4848">
        <w:tab/>
        <w:t>2,627</w:t>
      </w:r>
    </w:p>
    <w:p w:rsidR="00F94FE9" w:rsidRPr="00FA4848" w:rsidRDefault="00F94FE9" w:rsidP="00F94FE9">
      <w:pPr>
        <w:widowControl w:val="0"/>
        <w:tabs>
          <w:tab w:val="right" w:leader="dot" w:pos="5904"/>
        </w:tabs>
        <w:ind w:left="576"/>
      </w:pPr>
      <w:r w:rsidRPr="00FA4848">
        <w:t>Tract 29.04</w:t>
      </w:r>
    </w:p>
    <w:p w:rsidR="00F94FE9" w:rsidRPr="00FA4848" w:rsidRDefault="00F94FE9" w:rsidP="00F94FE9">
      <w:pPr>
        <w:widowControl w:val="0"/>
        <w:tabs>
          <w:tab w:val="right" w:leader="dot" w:pos="5904"/>
        </w:tabs>
        <w:ind w:left="1152"/>
      </w:pPr>
      <w:r w:rsidRPr="00FA4848">
        <w:t xml:space="preserve">Blocks: 1044  </w:t>
      </w:r>
      <w:r w:rsidRPr="00FA4848">
        <w:tab/>
        <w:t>0</w:t>
      </w:r>
    </w:p>
    <w:p w:rsidR="00F94FE9" w:rsidRPr="00FA4848" w:rsidRDefault="00F94FE9" w:rsidP="00F94FE9">
      <w:pPr>
        <w:widowControl w:val="0"/>
        <w:tabs>
          <w:tab w:val="right" w:leader="dot" w:pos="5904"/>
        </w:tabs>
        <w:ind w:left="288"/>
      </w:pPr>
      <w:r w:rsidRPr="00FA4848">
        <w:t>Greenville 29 Subtotal</w:t>
      </w:r>
      <w:r w:rsidRPr="00FA4848">
        <w:tab/>
        <w:t>3,104</w:t>
      </w:r>
    </w:p>
    <w:p w:rsidR="00F94FE9" w:rsidRPr="00FA4848" w:rsidRDefault="00F94FE9" w:rsidP="00F94FE9">
      <w:pPr>
        <w:widowControl w:val="0"/>
        <w:tabs>
          <w:tab w:val="right" w:leader="dot" w:pos="5904"/>
        </w:tabs>
        <w:ind w:left="288"/>
      </w:pPr>
      <w:r w:rsidRPr="00FA4848">
        <w:t>Grove</w:t>
      </w:r>
    </w:p>
    <w:p w:rsidR="00F94FE9" w:rsidRPr="00FA4848" w:rsidRDefault="00F94FE9" w:rsidP="00F94FE9">
      <w:pPr>
        <w:widowControl w:val="0"/>
        <w:tabs>
          <w:tab w:val="right" w:leader="dot" w:pos="5904"/>
        </w:tabs>
        <w:ind w:left="576"/>
      </w:pPr>
      <w:r w:rsidRPr="00FA4848">
        <w:t>Tract 20.03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1020, 1023, 1024, 1025, 1026, 1027, 1047  </w:t>
      </w:r>
      <w:r w:rsidRPr="00FA4848">
        <w:tab/>
        <w:t>740</w:t>
      </w:r>
    </w:p>
    <w:p w:rsidR="00F94FE9" w:rsidRPr="00FA4848" w:rsidRDefault="00F94FE9" w:rsidP="00F94FE9">
      <w:pPr>
        <w:widowControl w:val="0"/>
        <w:tabs>
          <w:tab w:val="right" w:leader="dot" w:pos="5904"/>
        </w:tabs>
        <w:ind w:left="576"/>
      </w:pPr>
      <w:r w:rsidRPr="00FA4848">
        <w:t>Tract 35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1032, 1033, 1034, 1035, 1036, 1037, 1038, 1039, 1040, 1041, 1048, 1049, 1050, 1051, 1052, 1053, 1054, 1056, 1057, 1058, 1059, 1060, 1075, 1076, 1077, 1078, 1079, 1081, 1082, 2000, 2001, 2002, 2003, 2004, 2005, 2006, 2007, 2008, 2009, 2010, 2011, 2012, 2013, 2014, 2015, 2016  </w:t>
      </w:r>
      <w:r w:rsidRPr="00FA4848">
        <w:tab/>
        <w:t>2,122</w:t>
      </w:r>
    </w:p>
    <w:p w:rsidR="00F94FE9" w:rsidRPr="00FA4848" w:rsidRDefault="00F94FE9" w:rsidP="00F94FE9">
      <w:pPr>
        <w:widowControl w:val="0"/>
        <w:tabs>
          <w:tab w:val="right" w:leader="dot" w:pos="5904"/>
        </w:tabs>
        <w:ind w:left="576"/>
      </w:pPr>
      <w:r w:rsidRPr="00FA4848">
        <w:t>Tract 36.02</w:t>
      </w:r>
    </w:p>
    <w:p w:rsidR="00F94FE9" w:rsidRPr="00FA4848" w:rsidRDefault="00F94FE9" w:rsidP="00F94FE9">
      <w:pPr>
        <w:widowControl w:val="0"/>
        <w:tabs>
          <w:tab w:val="right" w:leader="dot" w:pos="5904"/>
        </w:tabs>
        <w:ind w:left="1152"/>
      </w:pPr>
      <w:r w:rsidRPr="00FA4848">
        <w:t xml:space="preserve">Blocks: 1024, 1025, 1026, 1027, 1030, 1031, 1032, 2021, 2022  </w:t>
      </w:r>
      <w:r w:rsidRPr="00FA4848">
        <w:tab/>
        <w:t>0</w:t>
      </w:r>
    </w:p>
    <w:p w:rsidR="00F94FE9" w:rsidRPr="00FA4848" w:rsidRDefault="00F94FE9" w:rsidP="00F94FE9">
      <w:pPr>
        <w:widowControl w:val="0"/>
        <w:tabs>
          <w:tab w:val="right" w:leader="dot" w:pos="5904"/>
        </w:tabs>
        <w:ind w:left="288"/>
      </w:pPr>
      <w:r w:rsidRPr="00FA4848">
        <w:t>Grove Subtotal</w:t>
      </w:r>
      <w:r w:rsidRPr="00FA4848">
        <w:tab/>
        <w:t>2,862</w:t>
      </w:r>
    </w:p>
    <w:p w:rsidR="00F94FE9" w:rsidRPr="00FA4848" w:rsidRDefault="00F94FE9" w:rsidP="00F94FE9">
      <w:pPr>
        <w:widowControl w:val="0"/>
        <w:tabs>
          <w:tab w:val="right" w:leader="dot" w:pos="5904"/>
        </w:tabs>
        <w:ind w:left="288"/>
      </w:pPr>
      <w:r w:rsidRPr="00FA4848">
        <w:t>Mauldin 1</w:t>
      </w:r>
    </w:p>
    <w:p w:rsidR="00F94FE9" w:rsidRPr="00FA4848" w:rsidRDefault="00F94FE9" w:rsidP="00F94FE9">
      <w:pPr>
        <w:widowControl w:val="0"/>
        <w:tabs>
          <w:tab w:val="right" w:leader="dot" w:pos="5904"/>
        </w:tabs>
        <w:ind w:left="576"/>
      </w:pPr>
      <w:r w:rsidRPr="00FA4848">
        <w:t>Tract 29.04</w:t>
      </w:r>
    </w:p>
    <w:p w:rsidR="00F94FE9" w:rsidRPr="00FA4848" w:rsidRDefault="00F94FE9" w:rsidP="00F94FE9">
      <w:pPr>
        <w:widowControl w:val="0"/>
        <w:tabs>
          <w:tab w:val="right" w:leader="dot" w:pos="5904"/>
        </w:tabs>
        <w:ind w:left="1152"/>
      </w:pPr>
      <w:r w:rsidRPr="00FA4848">
        <w:t xml:space="preserve">Blocks: 1000, 1001, 1002, 1003, 1004, 1005, 1012  </w:t>
      </w:r>
      <w:r w:rsidRPr="00FA4848">
        <w:tab/>
        <w:t>199</w:t>
      </w:r>
    </w:p>
    <w:p w:rsidR="00F94FE9" w:rsidRPr="00FA4848" w:rsidRDefault="00F94FE9" w:rsidP="00F94FE9">
      <w:pPr>
        <w:widowControl w:val="0"/>
        <w:tabs>
          <w:tab w:val="right" w:leader="dot" w:pos="5904"/>
        </w:tabs>
        <w:ind w:left="288"/>
      </w:pPr>
      <w:r w:rsidRPr="00FA4848">
        <w:t>Mauldin 1 Subtotal</w:t>
      </w:r>
      <w:r w:rsidRPr="00FA4848">
        <w:tab/>
        <w:t>199</w:t>
      </w:r>
    </w:p>
    <w:p w:rsidR="00F94FE9" w:rsidRPr="00FA4848" w:rsidRDefault="00F94FE9" w:rsidP="00F94FE9">
      <w:pPr>
        <w:widowControl w:val="0"/>
        <w:tabs>
          <w:tab w:val="right" w:leader="dot" w:pos="5904"/>
        </w:tabs>
        <w:ind w:left="288"/>
      </w:pPr>
      <w:r w:rsidRPr="00FA4848">
        <w:t xml:space="preserve">Mt. Pleasant </w:t>
      </w:r>
      <w:r w:rsidRPr="00FA4848">
        <w:tab/>
        <w:t>3,808</w:t>
      </w:r>
    </w:p>
    <w:p w:rsidR="00F94FE9" w:rsidRPr="00FA4848" w:rsidRDefault="00F94FE9" w:rsidP="00F94FE9">
      <w:pPr>
        <w:widowControl w:val="0"/>
        <w:tabs>
          <w:tab w:val="right" w:leader="dot" w:pos="5904"/>
        </w:tabs>
        <w:ind w:left="288"/>
      </w:pPr>
      <w:r w:rsidRPr="00FA4848">
        <w:t>Piedmont</w:t>
      </w:r>
    </w:p>
    <w:p w:rsidR="00F94FE9" w:rsidRPr="00FA4848" w:rsidRDefault="00F94FE9" w:rsidP="00F94FE9">
      <w:pPr>
        <w:widowControl w:val="0"/>
        <w:tabs>
          <w:tab w:val="right" w:leader="dot" w:pos="5904"/>
        </w:tabs>
        <w:ind w:left="576"/>
      </w:pPr>
      <w:r w:rsidRPr="00FA4848">
        <w:t>Tract 33.01</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2022, 3000, 3001, 3002, 3003, 3004, 3005, 3006, 3007, 3008, 3009, 3010, 3011, 3012, 3013, 3014, 3015, 3016, 3017, 3018, 3019, 3020, 3021, 3022, 3023, 3024, 3025, 3027, 3034, 4030, 4031, 4032  </w:t>
      </w:r>
      <w:r w:rsidRPr="00FA4848">
        <w:tab/>
        <w:t>2,351</w:t>
      </w:r>
    </w:p>
    <w:p w:rsidR="00F94FE9" w:rsidRPr="00FA4848" w:rsidRDefault="00F94FE9" w:rsidP="00F94FE9">
      <w:pPr>
        <w:widowControl w:val="0"/>
        <w:tabs>
          <w:tab w:val="right" w:leader="dot" w:pos="5904"/>
        </w:tabs>
        <w:ind w:left="576"/>
      </w:pPr>
      <w:r w:rsidRPr="00FA4848">
        <w:t>Tract 35</w:t>
      </w:r>
    </w:p>
    <w:p w:rsidR="00F94FE9" w:rsidRPr="00FA4848" w:rsidRDefault="00F94FE9" w:rsidP="00F94FE9">
      <w:pPr>
        <w:widowControl w:val="0"/>
        <w:tabs>
          <w:tab w:val="right" w:leader="dot" w:pos="5904"/>
        </w:tabs>
        <w:ind w:left="1152"/>
      </w:pPr>
      <w:r w:rsidRPr="00FA4848">
        <w:t xml:space="preserve">Blocks: 1042, 1043, 1046, 1047, 1055, 1061, 1064, 1065, 1066, 1067, 1068, 1069, 1080  </w:t>
      </w:r>
      <w:r w:rsidRPr="00FA4848">
        <w:tab/>
        <w:t>85</w:t>
      </w:r>
    </w:p>
    <w:p w:rsidR="00F94FE9" w:rsidRPr="00FA4848" w:rsidRDefault="00F94FE9" w:rsidP="00F94FE9">
      <w:pPr>
        <w:widowControl w:val="0"/>
        <w:tabs>
          <w:tab w:val="right" w:leader="dot" w:pos="5904"/>
        </w:tabs>
        <w:ind w:left="288"/>
      </w:pPr>
      <w:r w:rsidRPr="00FA4848">
        <w:t>Piedmont Subtotal</w:t>
      </w:r>
      <w:r w:rsidRPr="00FA4848">
        <w:tab/>
        <w:t>2,436</w:t>
      </w:r>
    </w:p>
    <w:p w:rsidR="00F94FE9" w:rsidRPr="00FA4848" w:rsidRDefault="00F94FE9" w:rsidP="00F94FE9">
      <w:pPr>
        <w:widowControl w:val="0"/>
        <w:tabs>
          <w:tab w:val="right" w:leader="dot" w:pos="5904"/>
        </w:tabs>
        <w:ind w:left="288"/>
      </w:pPr>
      <w:r w:rsidRPr="00FA4848">
        <w:t>Reedy Fork</w:t>
      </w:r>
    </w:p>
    <w:p w:rsidR="00F94FE9" w:rsidRPr="00FA4848" w:rsidRDefault="00F94FE9" w:rsidP="00F94FE9">
      <w:pPr>
        <w:widowControl w:val="0"/>
        <w:tabs>
          <w:tab w:val="right" w:leader="dot" w:pos="5904"/>
        </w:tabs>
        <w:ind w:left="576"/>
      </w:pPr>
      <w:r w:rsidRPr="00FA4848">
        <w:t>Tract 32.01</w:t>
      </w:r>
    </w:p>
    <w:p w:rsidR="00F94FE9" w:rsidRPr="00FA4848" w:rsidRDefault="00F94FE9" w:rsidP="00F94FE9">
      <w:pPr>
        <w:widowControl w:val="0"/>
        <w:tabs>
          <w:tab w:val="right" w:leader="dot" w:pos="5904"/>
        </w:tabs>
        <w:ind w:left="1152"/>
      </w:pPr>
      <w:r w:rsidRPr="00FA4848">
        <w:t xml:space="preserve">Blocks: 3000, 3001, 3002, 3003, 3007, 3010, 3011, 3016  </w:t>
      </w:r>
      <w:r w:rsidRPr="00FA4848">
        <w:tab/>
        <w:t>1,375</w:t>
      </w:r>
    </w:p>
    <w:p w:rsidR="00F94FE9" w:rsidRPr="00FA4848" w:rsidRDefault="00F94FE9" w:rsidP="00F94FE9">
      <w:pPr>
        <w:widowControl w:val="0"/>
        <w:tabs>
          <w:tab w:val="right" w:leader="dot" w:pos="5904"/>
        </w:tabs>
        <w:ind w:left="576"/>
      </w:pPr>
      <w:r w:rsidRPr="00FA4848">
        <w:t>Tract 33.04</w:t>
      </w:r>
    </w:p>
    <w:p w:rsidR="00F94FE9" w:rsidRPr="00FA4848" w:rsidRDefault="00F94FE9" w:rsidP="00F94FE9">
      <w:pPr>
        <w:widowControl w:val="0"/>
        <w:tabs>
          <w:tab w:val="right" w:leader="dot" w:pos="5904"/>
        </w:tabs>
        <w:ind w:left="1152"/>
      </w:pPr>
      <w:r w:rsidRPr="00FA4848">
        <w:t xml:space="preserve">Blocks: 1034, 1035, 1036, 1037, 1038, 1039, 1040, 1041, 1042, 1043, 2005, 2006, 2007, 2011, 2012, 2013, 2014, 2015, 2016, 2017, 2018, 2019, 2020, 2021, 2022, 3021, 3022, 3024  </w:t>
      </w:r>
      <w:r w:rsidRPr="00FA4848">
        <w:tab/>
        <w:t>1,902</w:t>
      </w:r>
    </w:p>
    <w:p w:rsidR="00F94FE9" w:rsidRPr="00FA4848" w:rsidRDefault="00F94FE9" w:rsidP="00F94FE9">
      <w:pPr>
        <w:widowControl w:val="0"/>
        <w:tabs>
          <w:tab w:val="right" w:leader="dot" w:pos="5904"/>
        </w:tabs>
        <w:ind w:left="288"/>
      </w:pPr>
      <w:r w:rsidRPr="00FA4848">
        <w:t>Reedy Fork Subtotal</w:t>
      </w:r>
      <w:r w:rsidRPr="00FA4848">
        <w:tab/>
        <w:t>3,277</w:t>
      </w:r>
    </w:p>
    <w:p w:rsidR="00F94FE9" w:rsidRPr="00FA4848" w:rsidRDefault="00F94FE9" w:rsidP="00F94FE9">
      <w:pPr>
        <w:widowControl w:val="0"/>
        <w:tabs>
          <w:tab w:val="right" w:leader="dot" w:pos="5904"/>
        </w:tabs>
        <w:ind w:left="288"/>
      </w:pPr>
      <w:r w:rsidRPr="00FA4848">
        <w:t xml:space="preserve">Royal Oaks </w:t>
      </w:r>
      <w:r w:rsidRPr="00FA4848">
        <w:tab/>
        <w:t>2,088</w:t>
      </w:r>
    </w:p>
    <w:p w:rsidR="00F94FE9" w:rsidRPr="00FA4848" w:rsidRDefault="00F94FE9" w:rsidP="00F94FE9">
      <w:pPr>
        <w:widowControl w:val="0"/>
        <w:tabs>
          <w:tab w:val="right" w:leader="dot" w:pos="5904"/>
        </w:tabs>
        <w:ind w:left="288"/>
      </w:pPr>
      <w:r w:rsidRPr="00FA4848">
        <w:t>Southside</w:t>
      </w:r>
    </w:p>
    <w:p w:rsidR="00F94FE9" w:rsidRPr="00FA4848" w:rsidRDefault="00F94FE9" w:rsidP="00F94FE9">
      <w:pPr>
        <w:widowControl w:val="0"/>
        <w:tabs>
          <w:tab w:val="right" w:leader="dot" w:pos="5904"/>
        </w:tabs>
        <w:ind w:left="576"/>
      </w:pPr>
      <w:r w:rsidRPr="00FA4848">
        <w:t>Tract 21.03</w:t>
      </w:r>
    </w:p>
    <w:p w:rsidR="00F94FE9" w:rsidRPr="00FA4848" w:rsidRDefault="00F94FE9" w:rsidP="00F94FE9">
      <w:pPr>
        <w:widowControl w:val="0"/>
        <w:tabs>
          <w:tab w:val="right" w:leader="dot" w:pos="5904"/>
        </w:tabs>
        <w:ind w:left="1152"/>
      </w:pPr>
      <w:r w:rsidRPr="00FA4848">
        <w:t xml:space="preserve">Blocks: 1000, 1001, 1002, 1003, 1004, 1005, 1006, 1007, 1008, 1009, 1010, 1012, 1013, 1014, 1015, 1016, 1017, 1018, 1019, 1020, 1021, 1022, 1023, 1024, 1025, 1026, 1027, 1028, 1029, 1030, 1031  </w:t>
      </w:r>
      <w:r w:rsidRPr="00FA4848">
        <w:tab/>
        <w:t>1,235</w:t>
      </w:r>
    </w:p>
    <w:p w:rsidR="00F94FE9" w:rsidRPr="00FA4848" w:rsidRDefault="00F94FE9" w:rsidP="00F94FE9">
      <w:pPr>
        <w:widowControl w:val="0"/>
        <w:tabs>
          <w:tab w:val="right" w:leader="dot" w:pos="5904"/>
        </w:tabs>
        <w:ind w:left="288"/>
      </w:pPr>
      <w:r w:rsidRPr="00FA4848">
        <w:t>Southside Subtotal</w:t>
      </w:r>
      <w:r w:rsidRPr="00FA4848">
        <w:tab/>
        <w:t>1,235</w:t>
      </w:r>
    </w:p>
    <w:p w:rsidR="00F94FE9" w:rsidRPr="00FA4848" w:rsidRDefault="00F94FE9" w:rsidP="00F94FE9">
      <w:pPr>
        <w:widowControl w:val="0"/>
        <w:tabs>
          <w:tab w:val="right" w:leader="dot" w:pos="5904"/>
        </w:tabs>
        <w:ind w:left="288"/>
      </w:pPr>
      <w:r w:rsidRPr="00FA4848">
        <w:t>Tanglewood</w:t>
      </w:r>
    </w:p>
    <w:p w:rsidR="00F94FE9" w:rsidRPr="00FA4848" w:rsidRDefault="00F94FE9" w:rsidP="00F94FE9">
      <w:pPr>
        <w:widowControl w:val="0"/>
        <w:tabs>
          <w:tab w:val="right" w:leader="dot" w:pos="5904"/>
        </w:tabs>
        <w:ind w:left="576"/>
      </w:pPr>
      <w:r w:rsidRPr="00FA4848">
        <w:t>Tract 36.01</w:t>
      </w:r>
    </w:p>
    <w:p w:rsidR="00F94FE9" w:rsidRPr="00FA4848" w:rsidRDefault="00F94FE9" w:rsidP="00F94FE9">
      <w:pPr>
        <w:widowControl w:val="0"/>
        <w:tabs>
          <w:tab w:val="right" w:leader="dot" w:pos="5904"/>
        </w:tabs>
        <w:ind w:left="1152"/>
      </w:pPr>
      <w:r w:rsidRPr="00FA4848">
        <w:t xml:space="preserve">Blocks: 1022, 1023, 2000, 2001, 2002, 2003, 2004, 4017, 4018, 4019, 4020, 4021, 4022, 4023, 4024, 4025, 4026, 4027  </w:t>
      </w:r>
      <w:r w:rsidRPr="00FA4848">
        <w:tab/>
        <w:t>1,959</w:t>
      </w:r>
    </w:p>
    <w:p w:rsidR="00F94FE9" w:rsidRPr="00FA4848" w:rsidRDefault="00F94FE9" w:rsidP="00F94FE9">
      <w:pPr>
        <w:widowControl w:val="0"/>
        <w:tabs>
          <w:tab w:val="right" w:leader="dot" w:pos="5904"/>
        </w:tabs>
        <w:ind w:left="576"/>
      </w:pPr>
      <w:r w:rsidRPr="00FA4848">
        <w:t>Tract 36.02</w:t>
      </w:r>
    </w:p>
    <w:p w:rsidR="00F94FE9" w:rsidRPr="00FA4848" w:rsidRDefault="00F94FE9" w:rsidP="00F94FE9">
      <w:pPr>
        <w:widowControl w:val="0"/>
        <w:tabs>
          <w:tab w:val="right" w:leader="dot" w:pos="5904"/>
        </w:tabs>
        <w:ind w:left="1152"/>
      </w:pPr>
      <w:r w:rsidRPr="00FA4848">
        <w:t xml:space="preserve">Blocks: 2007, 2013, 2018, 2019  </w:t>
      </w:r>
      <w:r w:rsidRPr="00FA4848">
        <w:tab/>
        <w:t>8</w:t>
      </w:r>
    </w:p>
    <w:p w:rsidR="00F94FE9" w:rsidRPr="00FA4848" w:rsidRDefault="00F94FE9" w:rsidP="00F94FE9">
      <w:pPr>
        <w:widowControl w:val="0"/>
        <w:tabs>
          <w:tab w:val="right" w:leader="dot" w:pos="5904"/>
        </w:tabs>
        <w:ind w:left="288"/>
      </w:pPr>
      <w:r w:rsidRPr="00FA4848">
        <w:t>Tanglewood Subtotal</w:t>
      </w:r>
      <w:r w:rsidRPr="00FA4848">
        <w:tab/>
        <w:t>1,967</w:t>
      </w:r>
    </w:p>
    <w:p w:rsidR="00F94FE9" w:rsidRPr="00FA4848" w:rsidRDefault="00F94FE9" w:rsidP="00F94FE9">
      <w:pPr>
        <w:widowControl w:val="0"/>
        <w:tabs>
          <w:tab w:val="right" w:leader="dot" w:pos="5904"/>
        </w:tabs>
        <w:ind w:left="288"/>
      </w:pPr>
      <w:r w:rsidRPr="00FA4848">
        <w:t>Ware Place 2</w:t>
      </w:r>
    </w:p>
    <w:p w:rsidR="00F94FE9" w:rsidRPr="00FA4848" w:rsidRDefault="00F94FE9" w:rsidP="00F94FE9">
      <w:pPr>
        <w:widowControl w:val="0"/>
        <w:tabs>
          <w:tab w:val="right" w:leader="dot" w:pos="5904"/>
        </w:tabs>
        <w:ind w:left="576"/>
      </w:pPr>
      <w:r w:rsidRPr="00FA4848">
        <w:t>Tract 33.03</w:t>
      </w:r>
    </w:p>
    <w:p w:rsidR="00F94FE9" w:rsidRPr="00FA4848" w:rsidRDefault="00F94FE9" w:rsidP="00F94FE9">
      <w:pPr>
        <w:widowControl w:val="0"/>
        <w:tabs>
          <w:tab w:val="right" w:leader="dot" w:pos="5904"/>
        </w:tabs>
        <w:ind w:left="1152"/>
      </w:pPr>
      <w:r w:rsidRPr="00FA4848">
        <w:t xml:space="preserve">Blocks: 3003, 3004, 3005, 3014  </w:t>
      </w:r>
      <w:r w:rsidRPr="00FA4848">
        <w:tab/>
        <w:t>149</w:t>
      </w:r>
    </w:p>
    <w:p w:rsidR="00F94FE9" w:rsidRPr="00FA4848" w:rsidRDefault="00F94FE9" w:rsidP="00F94FE9">
      <w:pPr>
        <w:widowControl w:val="0"/>
        <w:tabs>
          <w:tab w:val="right" w:leader="dot" w:pos="5904"/>
        </w:tabs>
        <w:ind w:left="288"/>
      </w:pPr>
      <w:r w:rsidRPr="00FA4848">
        <w:t>Ware Place 2 Subtotal</w:t>
      </w:r>
      <w:r w:rsidRPr="00FA4848">
        <w:tab/>
        <w:t>149</w:t>
      </w:r>
    </w:p>
    <w:p w:rsidR="00F94FE9" w:rsidRPr="00FA4848" w:rsidRDefault="00F94FE9" w:rsidP="00F94FE9">
      <w:pPr>
        <w:widowControl w:val="0"/>
        <w:tabs>
          <w:tab w:val="right" w:leader="dot" w:pos="5904"/>
        </w:tabs>
        <w:ind w:left="288"/>
      </w:pPr>
      <w:r w:rsidRPr="00FA4848">
        <w:t>Woodmont</w:t>
      </w:r>
    </w:p>
    <w:p w:rsidR="00F94FE9" w:rsidRPr="00FA4848" w:rsidRDefault="00F94FE9" w:rsidP="00F94FE9">
      <w:pPr>
        <w:widowControl w:val="0"/>
        <w:tabs>
          <w:tab w:val="right" w:leader="dot" w:pos="5904"/>
        </w:tabs>
        <w:ind w:left="576"/>
      </w:pPr>
      <w:r w:rsidRPr="00FA4848">
        <w:t>Tract 33.03</w:t>
      </w:r>
    </w:p>
    <w:p w:rsidR="00F94FE9" w:rsidRPr="00FA4848" w:rsidRDefault="00F94FE9" w:rsidP="00F94FE9">
      <w:pPr>
        <w:widowControl w:val="0"/>
        <w:tabs>
          <w:tab w:val="right" w:leader="dot" w:pos="5904"/>
        </w:tabs>
        <w:ind w:left="1152"/>
      </w:pPr>
      <w:r w:rsidRPr="00FA4848">
        <w:t xml:space="preserve">Blocks: 1006, 1008, 1009, 1010, 1011, 1012, 1013, 1014, 1015, 1016, 1017, 1018, 1019, 1020, 1021, 1022, 1023, 1024, 1025, 1026, 1027, 1028, 1029, 1030, 1033, 1034, 1035, 1036, 2004, 2006, 2007, 2008, 2009, 2010, 2011, 2012, 2013, 2014, 2015, 2016, 2017, 2018, 2019, 2020, 2021, 2022, 2023, 2024, 2025, 2026, 2027, 2028, 2029, 2030, 2031, 2032, 2033  </w:t>
      </w:r>
      <w:r w:rsidRPr="00FA4848">
        <w:tab/>
        <w:t>3,610</w:t>
      </w:r>
    </w:p>
    <w:p w:rsidR="00F94FE9" w:rsidRPr="00FA4848" w:rsidRDefault="00F94FE9" w:rsidP="00F94FE9">
      <w:pPr>
        <w:widowControl w:val="0"/>
        <w:tabs>
          <w:tab w:val="right" w:leader="dot" w:pos="5904"/>
        </w:tabs>
        <w:ind w:left="288"/>
      </w:pPr>
      <w:r w:rsidRPr="00FA4848">
        <w:t>Woodmont Subtotal</w:t>
      </w:r>
      <w:r w:rsidRPr="00FA4848">
        <w:tab/>
        <w:t>3,610</w:t>
      </w:r>
    </w:p>
    <w:p w:rsidR="00F94FE9" w:rsidRPr="00FA4848" w:rsidRDefault="00F94FE9" w:rsidP="00F94FE9">
      <w:pPr>
        <w:widowControl w:val="0"/>
        <w:tabs>
          <w:tab w:val="right" w:leader="dot" w:pos="5904"/>
        </w:tabs>
      </w:pPr>
      <w:r w:rsidRPr="00FA4848">
        <w:t>DISTRICT TOTAL</w:t>
      </w:r>
      <w:r w:rsidRPr="00FA4848">
        <w:tab/>
        <w:t>36,713</w:t>
      </w:r>
    </w:p>
    <w:p w:rsidR="00F94FE9" w:rsidRPr="00FA4848" w:rsidRDefault="00F94FE9" w:rsidP="00F94FE9">
      <w:pPr>
        <w:widowControl w:val="0"/>
        <w:tabs>
          <w:tab w:val="right" w:leader="dot" w:pos="5904"/>
        </w:tabs>
      </w:pPr>
      <w:r w:rsidRPr="00FA4848">
        <w:t>PERCENT VARIATION</w:t>
      </w:r>
      <w:r w:rsidRPr="00FA4848">
        <w:tab/>
        <w:t>-1.576</w:t>
      </w:r>
    </w:p>
    <w:p w:rsidR="00F94FE9" w:rsidRPr="00FA4848" w:rsidRDefault="00F94FE9" w:rsidP="00F94FE9">
      <w:pPr>
        <w:widowControl w:val="0"/>
        <w:tabs>
          <w:tab w:val="right" w:leader="dot" w:pos="5904"/>
        </w:tabs>
      </w:pPr>
      <w:r w:rsidRPr="00FA4848">
        <w:t>DISTRICT 26</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York County</w:t>
      </w:r>
    </w:p>
    <w:p w:rsidR="00F94FE9" w:rsidRPr="00FA4848" w:rsidRDefault="00F94FE9" w:rsidP="00F94FE9">
      <w:pPr>
        <w:widowControl w:val="0"/>
        <w:tabs>
          <w:tab w:val="right" w:leader="dot" w:pos="5904"/>
        </w:tabs>
        <w:ind w:left="288"/>
      </w:pPr>
      <w:r w:rsidRPr="00FA4848">
        <w:t>Anderson Road</w:t>
      </w:r>
    </w:p>
    <w:p w:rsidR="00F94FE9" w:rsidRPr="00FA4848" w:rsidRDefault="00F94FE9" w:rsidP="00F94FE9">
      <w:pPr>
        <w:widowControl w:val="0"/>
        <w:tabs>
          <w:tab w:val="right" w:leader="dot" w:pos="5904"/>
        </w:tabs>
        <w:ind w:left="576"/>
      </w:pPr>
      <w:r w:rsidRPr="00FA4848">
        <w:t>Tract 609.01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  </w:t>
      </w:r>
      <w:r w:rsidRPr="00FA4848">
        <w:tab/>
        <w:t>870</w:t>
      </w:r>
    </w:p>
    <w:p w:rsidR="00F94FE9" w:rsidRPr="00FA4848" w:rsidRDefault="00F94FE9" w:rsidP="00F94FE9">
      <w:pPr>
        <w:widowControl w:val="0"/>
        <w:tabs>
          <w:tab w:val="right" w:leader="dot" w:pos="5904"/>
        </w:tabs>
        <w:ind w:left="576"/>
      </w:pPr>
      <w:r w:rsidRPr="00FA4848">
        <w:t>Tract 612.01</w:t>
      </w:r>
    </w:p>
    <w:p w:rsidR="00F94FE9" w:rsidRPr="00FA4848" w:rsidRDefault="00F94FE9" w:rsidP="00F94FE9">
      <w:pPr>
        <w:widowControl w:val="0"/>
        <w:tabs>
          <w:tab w:val="right" w:leader="dot" w:pos="5904"/>
        </w:tabs>
        <w:ind w:left="1152"/>
      </w:pPr>
      <w:r w:rsidRPr="00FA4848">
        <w:t xml:space="preserve">Blocks: 1007, 1008, 1026, 1027, 1028, 1029, 1030, 1057, 1067  </w:t>
      </w:r>
      <w:r w:rsidRPr="00FA4848">
        <w:tab/>
        <w:t>47</w:t>
      </w:r>
    </w:p>
    <w:p w:rsidR="00F94FE9" w:rsidRPr="00FA4848" w:rsidRDefault="00F94FE9" w:rsidP="00F94FE9">
      <w:pPr>
        <w:widowControl w:val="0"/>
        <w:tabs>
          <w:tab w:val="right" w:leader="dot" w:pos="5904"/>
        </w:tabs>
        <w:ind w:left="288"/>
      </w:pPr>
      <w:r w:rsidRPr="00FA4848">
        <w:t>Anderson Road Subtotal</w:t>
      </w:r>
      <w:r w:rsidRPr="00FA4848">
        <w:tab/>
        <w:t>917</w:t>
      </w:r>
    </w:p>
    <w:p w:rsidR="00F94FE9" w:rsidRPr="00FA4848" w:rsidRDefault="00F94FE9" w:rsidP="00F94FE9">
      <w:pPr>
        <w:widowControl w:val="0"/>
        <w:tabs>
          <w:tab w:val="right" w:leader="dot" w:pos="5904"/>
        </w:tabs>
        <w:ind w:left="288"/>
      </w:pPr>
      <w:r w:rsidRPr="00FA4848">
        <w:t xml:space="preserve">Carolina </w:t>
      </w:r>
      <w:r w:rsidRPr="00FA4848">
        <w:tab/>
        <w:t>1,532</w:t>
      </w:r>
    </w:p>
    <w:p w:rsidR="00F94FE9" w:rsidRPr="00FA4848" w:rsidRDefault="00F94FE9" w:rsidP="00F94FE9">
      <w:pPr>
        <w:widowControl w:val="0"/>
        <w:tabs>
          <w:tab w:val="right" w:leader="dot" w:pos="5904"/>
        </w:tabs>
        <w:ind w:left="288"/>
      </w:pPr>
      <w:r w:rsidRPr="00FA4848">
        <w:t xml:space="preserve">Fort Mill No. 1 </w:t>
      </w:r>
      <w:r w:rsidRPr="00FA4848">
        <w:tab/>
        <w:t>3,549</w:t>
      </w:r>
    </w:p>
    <w:p w:rsidR="00F94FE9" w:rsidRPr="00FA4848" w:rsidRDefault="00F94FE9" w:rsidP="00F94FE9">
      <w:pPr>
        <w:widowControl w:val="0"/>
        <w:tabs>
          <w:tab w:val="right" w:leader="dot" w:pos="5904"/>
        </w:tabs>
        <w:ind w:left="288"/>
      </w:pPr>
      <w:r w:rsidRPr="00FA4848">
        <w:t xml:space="preserve">Fort Mill No. 3 </w:t>
      </w:r>
      <w:r w:rsidRPr="00FA4848">
        <w:tab/>
        <w:t>2,930</w:t>
      </w:r>
    </w:p>
    <w:p w:rsidR="00F94FE9" w:rsidRPr="00FA4848" w:rsidRDefault="00F94FE9" w:rsidP="00F94FE9">
      <w:pPr>
        <w:widowControl w:val="0"/>
        <w:tabs>
          <w:tab w:val="right" w:leader="dot" w:pos="5904"/>
        </w:tabs>
        <w:ind w:left="288"/>
      </w:pPr>
      <w:r w:rsidRPr="00FA4848">
        <w:t xml:space="preserve">Fort Mill No. 4 </w:t>
      </w:r>
      <w:r w:rsidRPr="00FA4848">
        <w:tab/>
        <w:t>2,121</w:t>
      </w:r>
    </w:p>
    <w:p w:rsidR="00F94FE9" w:rsidRPr="00FA4848" w:rsidRDefault="00F94FE9" w:rsidP="00F94FE9">
      <w:pPr>
        <w:widowControl w:val="0"/>
        <w:tabs>
          <w:tab w:val="right" w:leader="dot" w:pos="5904"/>
        </w:tabs>
        <w:ind w:left="288"/>
      </w:pPr>
      <w:r w:rsidRPr="00FA4848">
        <w:t xml:space="preserve">Fort Mill No. 5 </w:t>
      </w:r>
      <w:r w:rsidRPr="00FA4848">
        <w:tab/>
        <w:t>2,126</w:t>
      </w:r>
    </w:p>
    <w:p w:rsidR="00F94FE9" w:rsidRPr="00FA4848" w:rsidRDefault="00F94FE9" w:rsidP="00F94FE9">
      <w:pPr>
        <w:widowControl w:val="0"/>
        <w:tabs>
          <w:tab w:val="right" w:leader="dot" w:pos="5904"/>
        </w:tabs>
        <w:ind w:left="288"/>
      </w:pPr>
      <w:r w:rsidRPr="00FA4848">
        <w:t xml:space="preserve">Fort Mill No. 6 </w:t>
      </w:r>
      <w:r w:rsidRPr="00FA4848">
        <w:tab/>
        <w:t>2,156</w:t>
      </w:r>
    </w:p>
    <w:p w:rsidR="00F94FE9" w:rsidRPr="00FA4848" w:rsidRDefault="00F94FE9" w:rsidP="00F94FE9">
      <w:pPr>
        <w:widowControl w:val="0"/>
        <w:tabs>
          <w:tab w:val="right" w:leader="dot" w:pos="5904"/>
        </w:tabs>
        <w:ind w:left="288"/>
      </w:pPr>
      <w:r w:rsidRPr="00FA4848">
        <w:t>Gold Hill</w:t>
      </w:r>
    </w:p>
    <w:p w:rsidR="00F94FE9" w:rsidRPr="00FA4848" w:rsidRDefault="00F94FE9" w:rsidP="00F94FE9">
      <w:pPr>
        <w:widowControl w:val="0"/>
        <w:tabs>
          <w:tab w:val="right" w:leader="dot" w:pos="5904"/>
        </w:tabs>
        <w:ind w:left="576"/>
      </w:pPr>
      <w:r w:rsidRPr="00FA4848">
        <w:t>Tract 610.05</w:t>
      </w:r>
    </w:p>
    <w:p w:rsidR="00F94FE9" w:rsidRPr="00FA4848" w:rsidRDefault="00F94FE9" w:rsidP="00F94FE9">
      <w:pPr>
        <w:widowControl w:val="0"/>
        <w:tabs>
          <w:tab w:val="right" w:leader="dot" w:pos="5904"/>
        </w:tabs>
        <w:ind w:left="1152"/>
      </w:pPr>
      <w:r w:rsidRPr="00FA4848">
        <w:t xml:space="preserve">Blocks: 2000, 2001, 2002, 2003, 2004, 2005, 2006, 2007, 2009  </w:t>
      </w:r>
      <w:r w:rsidRPr="00FA4848">
        <w:tab/>
        <w:t>1,597</w:t>
      </w:r>
    </w:p>
    <w:p w:rsidR="00F94FE9" w:rsidRPr="00FA4848" w:rsidRDefault="00F94FE9" w:rsidP="00F94FE9">
      <w:pPr>
        <w:widowControl w:val="0"/>
        <w:tabs>
          <w:tab w:val="right" w:leader="dot" w:pos="5904"/>
        </w:tabs>
        <w:ind w:left="576"/>
      </w:pPr>
      <w:r w:rsidRPr="00FA4848">
        <w:t>Tract 610.06</w:t>
      </w:r>
    </w:p>
    <w:p w:rsidR="00F94FE9" w:rsidRPr="00FA4848" w:rsidRDefault="00F94FE9" w:rsidP="00F94FE9">
      <w:pPr>
        <w:widowControl w:val="0"/>
        <w:tabs>
          <w:tab w:val="right" w:leader="dot" w:pos="5904"/>
        </w:tabs>
        <w:ind w:left="1152"/>
      </w:pPr>
      <w:r w:rsidRPr="00FA4848">
        <w:t xml:space="preserve">Blocks: 2007  </w:t>
      </w:r>
      <w:r w:rsidRPr="00FA4848">
        <w:tab/>
        <w:t>0</w:t>
      </w:r>
    </w:p>
    <w:p w:rsidR="00F94FE9" w:rsidRPr="00FA4848" w:rsidRDefault="00F94FE9" w:rsidP="00F94FE9">
      <w:pPr>
        <w:widowControl w:val="0"/>
        <w:tabs>
          <w:tab w:val="right" w:leader="dot" w:pos="5904"/>
        </w:tabs>
        <w:ind w:left="288"/>
      </w:pPr>
      <w:r w:rsidRPr="00FA4848">
        <w:t>Gold Hill Subtotal</w:t>
      </w:r>
      <w:r w:rsidRPr="00FA4848">
        <w:tab/>
        <w:t>1,597</w:t>
      </w:r>
    </w:p>
    <w:p w:rsidR="00F94FE9" w:rsidRPr="00FA4848" w:rsidRDefault="00F94FE9" w:rsidP="00F94FE9">
      <w:pPr>
        <w:widowControl w:val="0"/>
        <w:tabs>
          <w:tab w:val="right" w:leader="dot" w:pos="5904"/>
        </w:tabs>
        <w:ind w:left="288"/>
      </w:pPr>
      <w:r w:rsidRPr="00FA4848">
        <w:t xml:space="preserve">Nation Ford </w:t>
      </w:r>
      <w:r w:rsidRPr="00FA4848">
        <w:tab/>
        <w:t>2,044</w:t>
      </w:r>
    </w:p>
    <w:p w:rsidR="00F94FE9" w:rsidRPr="00FA4848" w:rsidRDefault="00F94FE9" w:rsidP="00F94FE9">
      <w:pPr>
        <w:widowControl w:val="0"/>
        <w:tabs>
          <w:tab w:val="right" w:leader="dot" w:pos="5904"/>
        </w:tabs>
        <w:ind w:left="288"/>
      </w:pPr>
      <w:r w:rsidRPr="00FA4848">
        <w:t xml:space="preserve">Orchard Park </w:t>
      </w:r>
      <w:r w:rsidRPr="00FA4848">
        <w:tab/>
        <w:t>5,055</w:t>
      </w:r>
    </w:p>
    <w:p w:rsidR="00F94FE9" w:rsidRPr="00FA4848" w:rsidRDefault="00F94FE9" w:rsidP="00F94FE9">
      <w:pPr>
        <w:widowControl w:val="0"/>
        <w:tabs>
          <w:tab w:val="right" w:leader="dot" w:pos="5904"/>
        </w:tabs>
        <w:ind w:left="288"/>
      </w:pPr>
      <w:r w:rsidRPr="00FA4848">
        <w:t xml:space="preserve">Pleasant Road </w:t>
      </w:r>
      <w:r w:rsidRPr="00FA4848">
        <w:tab/>
        <w:t>1,695</w:t>
      </w:r>
    </w:p>
    <w:p w:rsidR="00F94FE9" w:rsidRPr="00FA4848" w:rsidRDefault="00F94FE9" w:rsidP="00F94FE9">
      <w:pPr>
        <w:widowControl w:val="0"/>
        <w:tabs>
          <w:tab w:val="right" w:leader="dot" w:pos="5904"/>
        </w:tabs>
        <w:ind w:left="288"/>
      </w:pPr>
      <w:r w:rsidRPr="00FA4848">
        <w:t xml:space="preserve">Riverview </w:t>
      </w:r>
      <w:r w:rsidRPr="00FA4848">
        <w:tab/>
        <w:t>2,010</w:t>
      </w:r>
    </w:p>
    <w:p w:rsidR="00F94FE9" w:rsidRPr="00FA4848" w:rsidRDefault="00F94FE9" w:rsidP="00F94FE9">
      <w:pPr>
        <w:widowControl w:val="0"/>
        <w:tabs>
          <w:tab w:val="right" w:leader="dot" w:pos="5904"/>
        </w:tabs>
        <w:ind w:left="288"/>
      </w:pPr>
      <w:r w:rsidRPr="00FA4848">
        <w:t xml:space="preserve">Springfield </w:t>
      </w:r>
      <w:r w:rsidRPr="00FA4848">
        <w:tab/>
        <w:t>1,302</w:t>
      </w:r>
    </w:p>
    <w:p w:rsidR="00F94FE9" w:rsidRPr="00FA4848" w:rsidRDefault="00F94FE9" w:rsidP="00F94FE9">
      <w:pPr>
        <w:widowControl w:val="0"/>
        <w:tabs>
          <w:tab w:val="right" w:leader="dot" w:pos="5904"/>
        </w:tabs>
        <w:ind w:left="288"/>
      </w:pPr>
      <w:r w:rsidRPr="00FA4848">
        <w:t xml:space="preserve">Stateline </w:t>
      </w:r>
      <w:r w:rsidRPr="00FA4848">
        <w:tab/>
        <w:t>2,549</w:t>
      </w:r>
    </w:p>
    <w:p w:rsidR="00F94FE9" w:rsidRPr="00FA4848" w:rsidRDefault="00F94FE9" w:rsidP="00F94FE9">
      <w:pPr>
        <w:widowControl w:val="0"/>
        <w:tabs>
          <w:tab w:val="right" w:leader="dot" w:pos="5904"/>
        </w:tabs>
        <w:ind w:left="288"/>
      </w:pPr>
      <w:r w:rsidRPr="00FA4848">
        <w:t xml:space="preserve">Steele Creek </w:t>
      </w:r>
      <w:r w:rsidRPr="00FA4848">
        <w:tab/>
        <w:t>2,819</w:t>
      </w:r>
    </w:p>
    <w:p w:rsidR="00F94FE9" w:rsidRPr="00FA4848" w:rsidRDefault="00F94FE9" w:rsidP="00F94FE9">
      <w:pPr>
        <w:widowControl w:val="0"/>
        <w:tabs>
          <w:tab w:val="right" w:leader="dot" w:pos="5904"/>
        </w:tabs>
        <w:ind w:left="288"/>
      </w:pPr>
      <w:r w:rsidRPr="00FA4848">
        <w:t xml:space="preserve">Waterstone </w:t>
      </w:r>
      <w:r w:rsidRPr="00FA4848">
        <w:tab/>
        <w:t>2,512</w:t>
      </w:r>
    </w:p>
    <w:p w:rsidR="00F94FE9" w:rsidRPr="00FA4848" w:rsidRDefault="00F94FE9" w:rsidP="00F94FE9">
      <w:pPr>
        <w:widowControl w:val="0"/>
        <w:tabs>
          <w:tab w:val="right" w:leader="dot" w:pos="5904"/>
        </w:tabs>
      </w:pPr>
      <w:r w:rsidRPr="00FA4848">
        <w:t>DISTRICT TOTAL</w:t>
      </w:r>
      <w:r w:rsidRPr="00FA4848">
        <w:tab/>
        <w:t>36,914</w:t>
      </w:r>
    </w:p>
    <w:p w:rsidR="00F94FE9" w:rsidRPr="00FA4848" w:rsidRDefault="00F94FE9" w:rsidP="00F94FE9">
      <w:pPr>
        <w:widowControl w:val="0"/>
        <w:tabs>
          <w:tab w:val="right" w:leader="dot" w:pos="5904"/>
        </w:tabs>
      </w:pPr>
      <w:r w:rsidRPr="00FA4848">
        <w:t>PERCENT VARIATION</w:t>
      </w:r>
      <w:r w:rsidRPr="00FA4848">
        <w:tab/>
        <w:t>-1.038</w:t>
      </w:r>
    </w:p>
    <w:p w:rsidR="00F94FE9" w:rsidRPr="00FA4848" w:rsidRDefault="00F94FE9" w:rsidP="00F94FE9">
      <w:pPr>
        <w:widowControl w:val="0"/>
        <w:tabs>
          <w:tab w:val="right" w:leader="dot" w:pos="5904"/>
        </w:tabs>
      </w:pPr>
      <w:r w:rsidRPr="00FA4848">
        <w:t>DISTRICT 27</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Gilder Creek 1</w:t>
      </w:r>
    </w:p>
    <w:p w:rsidR="00F94FE9" w:rsidRPr="00FA4848" w:rsidRDefault="00F94FE9" w:rsidP="00F94FE9">
      <w:pPr>
        <w:widowControl w:val="0"/>
        <w:tabs>
          <w:tab w:val="right" w:leader="dot" w:pos="5904"/>
        </w:tabs>
        <w:ind w:left="576"/>
      </w:pPr>
      <w:r w:rsidRPr="00FA4848">
        <w:t>Tract 30.08</w:t>
      </w:r>
    </w:p>
    <w:p w:rsidR="00F94FE9" w:rsidRPr="00FA4848" w:rsidRDefault="00F94FE9" w:rsidP="00F94FE9">
      <w:pPr>
        <w:widowControl w:val="0"/>
        <w:tabs>
          <w:tab w:val="right" w:leader="dot" w:pos="5904"/>
        </w:tabs>
        <w:ind w:left="1152"/>
      </w:pPr>
      <w:r w:rsidRPr="00FA4848">
        <w:t xml:space="preserve">Blocks: 1005, 1006, 1007, 1008, 1009, 1010, 1011, 1012, 1013, 1014, 1015, 1020, 1021, 1026, 1028  </w:t>
      </w:r>
      <w:r w:rsidRPr="00FA4848">
        <w:tab/>
        <w:t>944</w:t>
      </w:r>
    </w:p>
    <w:p w:rsidR="00F94FE9" w:rsidRPr="00FA4848" w:rsidRDefault="00F94FE9" w:rsidP="00F94FE9">
      <w:pPr>
        <w:widowControl w:val="0"/>
        <w:tabs>
          <w:tab w:val="right" w:leader="dot" w:pos="5904"/>
        </w:tabs>
        <w:ind w:left="288"/>
      </w:pPr>
      <w:r w:rsidRPr="00FA4848">
        <w:t>Gilder Creek 1 Subtotal</w:t>
      </w:r>
      <w:r w:rsidRPr="00FA4848">
        <w:tab/>
        <w:t>944</w:t>
      </w:r>
    </w:p>
    <w:p w:rsidR="00F94FE9" w:rsidRPr="00FA4848" w:rsidRDefault="00F94FE9" w:rsidP="00F94FE9">
      <w:pPr>
        <w:widowControl w:val="0"/>
        <w:tabs>
          <w:tab w:val="right" w:leader="dot" w:pos="5904"/>
        </w:tabs>
        <w:ind w:left="288"/>
      </w:pPr>
      <w:r w:rsidRPr="00FA4848">
        <w:t xml:space="preserve">Gilder Creek 2 </w:t>
      </w:r>
      <w:r w:rsidRPr="00FA4848">
        <w:tab/>
        <w:t>2,003</w:t>
      </w:r>
    </w:p>
    <w:p w:rsidR="00F94FE9" w:rsidRPr="00FA4848" w:rsidRDefault="00F94FE9" w:rsidP="00F94FE9">
      <w:pPr>
        <w:widowControl w:val="0"/>
        <w:tabs>
          <w:tab w:val="right" w:leader="dot" w:pos="5904"/>
        </w:tabs>
        <w:ind w:left="288"/>
      </w:pPr>
      <w:r w:rsidRPr="00FA4848">
        <w:t xml:space="preserve">Greenbriar 2 </w:t>
      </w:r>
      <w:r w:rsidRPr="00FA4848">
        <w:tab/>
        <w:t>2,154</w:t>
      </w:r>
    </w:p>
    <w:p w:rsidR="00F94FE9" w:rsidRPr="00FA4848" w:rsidRDefault="00F94FE9" w:rsidP="00F94FE9">
      <w:pPr>
        <w:widowControl w:val="0"/>
        <w:tabs>
          <w:tab w:val="right" w:leader="dot" w:pos="5904"/>
        </w:tabs>
        <w:ind w:left="288"/>
      </w:pPr>
      <w:r w:rsidRPr="00FA4848">
        <w:t xml:space="preserve">Hillcrest 1 </w:t>
      </w:r>
      <w:r w:rsidRPr="00FA4848">
        <w:tab/>
        <w:t>2,748</w:t>
      </w:r>
    </w:p>
    <w:p w:rsidR="00F94FE9" w:rsidRPr="00FA4848" w:rsidRDefault="00F94FE9" w:rsidP="00F94FE9">
      <w:pPr>
        <w:widowControl w:val="0"/>
        <w:tabs>
          <w:tab w:val="right" w:leader="dot" w:pos="5904"/>
        </w:tabs>
        <w:ind w:left="288"/>
      </w:pPr>
      <w:r w:rsidRPr="00FA4848">
        <w:t>Hillcrest 2</w:t>
      </w:r>
    </w:p>
    <w:p w:rsidR="00F94FE9" w:rsidRPr="00FA4848" w:rsidRDefault="00F94FE9" w:rsidP="00F94FE9">
      <w:pPr>
        <w:widowControl w:val="0"/>
        <w:tabs>
          <w:tab w:val="right" w:leader="dot" w:pos="5904"/>
        </w:tabs>
        <w:ind w:left="576"/>
      </w:pPr>
      <w:r w:rsidRPr="00FA4848">
        <w:t>Tract 30.08</w:t>
      </w:r>
    </w:p>
    <w:p w:rsidR="00F94FE9" w:rsidRPr="00FA4848" w:rsidRDefault="00F94FE9" w:rsidP="00F94FE9">
      <w:pPr>
        <w:widowControl w:val="0"/>
        <w:tabs>
          <w:tab w:val="right" w:leader="dot" w:pos="5904"/>
        </w:tabs>
        <w:ind w:left="1152"/>
      </w:pPr>
      <w:r w:rsidRPr="00FA4848">
        <w:t xml:space="preserve">Blocks: 2017, 2020, 2021, 2027, 2028, 2030  </w:t>
      </w:r>
      <w:r w:rsidRPr="00FA4848">
        <w:tab/>
        <w:t>893</w:t>
      </w:r>
    </w:p>
    <w:p w:rsidR="00F94FE9" w:rsidRPr="00FA4848" w:rsidRDefault="00F94FE9" w:rsidP="00F94FE9">
      <w:pPr>
        <w:widowControl w:val="0"/>
        <w:tabs>
          <w:tab w:val="right" w:leader="dot" w:pos="5904"/>
        </w:tabs>
        <w:ind w:left="576"/>
      </w:pPr>
      <w:r w:rsidRPr="00FA4848">
        <w:t>Tract 30.10</w:t>
      </w:r>
    </w:p>
    <w:p w:rsidR="00F94FE9" w:rsidRPr="00FA4848" w:rsidRDefault="00F94FE9" w:rsidP="00F94FE9">
      <w:pPr>
        <w:widowControl w:val="0"/>
        <w:tabs>
          <w:tab w:val="right" w:leader="dot" w:pos="5904"/>
        </w:tabs>
        <w:ind w:left="1152"/>
      </w:pPr>
      <w:r w:rsidRPr="00FA4848">
        <w:t xml:space="preserve">Blocks: 1064  </w:t>
      </w:r>
      <w:r w:rsidRPr="00FA4848">
        <w:tab/>
        <w:t>1</w:t>
      </w:r>
    </w:p>
    <w:p w:rsidR="00F94FE9" w:rsidRPr="00FA4848" w:rsidRDefault="00F94FE9" w:rsidP="00F94FE9">
      <w:pPr>
        <w:widowControl w:val="0"/>
        <w:tabs>
          <w:tab w:val="right" w:leader="dot" w:pos="5904"/>
        </w:tabs>
        <w:ind w:left="288"/>
      </w:pPr>
      <w:r w:rsidRPr="00FA4848">
        <w:t>Hillcrest 2 Subtotal</w:t>
      </w:r>
      <w:r w:rsidRPr="00FA4848">
        <w:tab/>
        <w:t>894</w:t>
      </w:r>
    </w:p>
    <w:p w:rsidR="00F94FE9" w:rsidRPr="00FA4848" w:rsidRDefault="00F94FE9" w:rsidP="00F94FE9">
      <w:pPr>
        <w:widowControl w:val="0"/>
        <w:tabs>
          <w:tab w:val="right" w:leader="dot" w:pos="5904"/>
        </w:tabs>
        <w:ind w:left="288"/>
      </w:pPr>
      <w:r w:rsidRPr="00FA4848">
        <w:t xml:space="preserve">Mauldin 3 </w:t>
      </w:r>
      <w:r w:rsidRPr="00FA4848">
        <w:tab/>
        <w:t>3,351</w:t>
      </w:r>
    </w:p>
    <w:p w:rsidR="00F94FE9" w:rsidRPr="00FA4848" w:rsidRDefault="00F94FE9" w:rsidP="00F94FE9">
      <w:pPr>
        <w:widowControl w:val="0"/>
        <w:tabs>
          <w:tab w:val="right" w:leader="dot" w:pos="5904"/>
        </w:tabs>
        <w:ind w:left="288"/>
      </w:pPr>
      <w:r w:rsidRPr="00FA4848">
        <w:t>Mauldin 4</w:t>
      </w:r>
    </w:p>
    <w:p w:rsidR="00F94FE9" w:rsidRPr="00FA4848" w:rsidRDefault="00F94FE9" w:rsidP="00F94FE9">
      <w:pPr>
        <w:widowControl w:val="0"/>
        <w:tabs>
          <w:tab w:val="right" w:leader="dot" w:pos="5904"/>
        </w:tabs>
        <w:ind w:left="576"/>
      </w:pPr>
      <w:r w:rsidRPr="00FA4848">
        <w:t>Tract 29.03</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w:t>
      </w:r>
      <w:r w:rsidRPr="00FA4848">
        <w:tab/>
        <w:t>2,499</w:t>
      </w:r>
    </w:p>
    <w:p w:rsidR="00F94FE9" w:rsidRPr="00FA4848" w:rsidRDefault="00F94FE9" w:rsidP="00F94FE9">
      <w:pPr>
        <w:widowControl w:val="0"/>
        <w:tabs>
          <w:tab w:val="right" w:leader="dot" w:pos="5904"/>
        </w:tabs>
        <w:ind w:left="576"/>
      </w:pPr>
      <w:r w:rsidRPr="00FA4848">
        <w:t>Tract 30.05</w:t>
      </w:r>
    </w:p>
    <w:p w:rsidR="00F94FE9" w:rsidRPr="00FA4848" w:rsidRDefault="00F94FE9" w:rsidP="00F94FE9">
      <w:pPr>
        <w:widowControl w:val="0"/>
        <w:tabs>
          <w:tab w:val="right" w:leader="dot" w:pos="5904"/>
        </w:tabs>
        <w:ind w:left="1152"/>
      </w:pPr>
      <w:r w:rsidRPr="00FA4848">
        <w:t xml:space="preserve">Blocks: 2000  </w:t>
      </w:r>
      <w:r w:rsidRPr="00FA4848">
        <w:tab/>
        <w:t>0</w:t>
      </w:r>
    </w:p>
    <w:p w:rsidR="00F94FE9" w:rsidRPr="00FA4848" w:rsidRDefault="00F94FE9" w:rsidP="00F94FE9">
      <w:pPr>
        <w:widowControl w:val="0"/>
        <w:tabs>
          <w:tab w:val="right" w:leader="dot" w:pos="5904"/>
        </w:tabs>
        <w:ind w:left="576"/>
      </w:pPr>
      <w:r w:rsidRPr="00FA4848">
        <w:t>Tract 30.10</w:t>
      </w:r>
    </w:p>
    <w:p w:rsidR="00F94FE9" w:rsidRPr="00FA4848" w:rsidRDefault="00F94FE9" w:rsidP="00F94FE9">
      <w:pPr>
        <w:widowControl w:val="0"/>
        <w:tabs>
          <w:tab w:val="right" w:leader="dot" w:pos="5904"/>
        </w:tabs>
        <w:ind w:left="1152"/>
      </w:pPr>
      <w:r w:rsidRPr="00FA4848">
        <w:t xml:space="preserve">Blocks: 1033, 1034, 1035, 1036, 1037, 1063  </w:t>
      </w:r>
      <w:r w:rsidRPr="00FA4848">
        <w:tab/>
        <w:t>206</w:t>
      </w:r>
    </w:p>
    <w:p w:rsidR="00F94FE9" w:rsidRPr="00FA4848" w:rsidRDefault="00F94FE9" w:rsidP="00F94FE9">
      <w:pPr>
        <w:widowControl w:val="0"/>
        <w:tabs>
          <w:tab w:val="right" w:leader="dot" w:pos="5904"/>
        </w:tabs>
        <w:ind w:left="288"/>
      </w:pPr>
      <w:r w:rsidRPr="00FA4848">
        <w:t>Mauldin 4 Subtotal</w:t>
      </w:r>
      <w:r w:rsidRPr="00FA4848">
        <w:tab/>
        <w:t>2,705</w:t>
      </w:r>
    </w:p>
    <w:p w:rsidR="00F94FE9" w:rsidRPr="00FA4848" w:rsidRDefault="00F94FE9" w:rsidP="00F94FE9">
      <w:pPr>
        <w:widowControl w:val="0"/>
        <w:tabs>
          <w:tab w:val="right" w:leader="dot" w:pos="5904"/>
        </w:tabs>
        <w:ind w:left="288"/>
      </w:pPr>
      <w:r w:rsidRPr="00FA4848">
        <w:t>Mauldin 5</w:t>
      </w:r>
    </w:p>
    <w:p w:rsidR="00F94FE9" w:rsidRPr="00FA4848" w:rsidRDefault="00F94FE9" w:rsidP="00F94FE9">
      <w:pPr>
        <w:widowControl w:val="0"/>
        <w:tabs>
          <w:tab w:val="right" w:leader="dot" w:pos="5904"/>
        </w:tabs>
        <w:ind w:left="576"/>
      </w:pPr>
      <w:r w:rsidRPr="00FA4848">
        <w:t>Tract 28.11</w:t>
      </w:r>
    </w:p>
    <w:p w:rsidR="00F94FE9" w:rsidRPr="00FA4848" w:rsidRDefault="00F94FE9" w:rsidP="00F94FE9">
      <w:pPr>
        <w:widowControl w:val="0"/>
        <w:tabs>
          <w:tab w:val="right" w:leader="dot" w:pos="5904"/>
        </w:tabs>
        <w:ind w:left="1152"/>
      </w:pPr>
      <w:r w:rsidRPr="00FA4848">
        <w:t xml:space="preserve">Blocks: 1024, 1025, 1027, 1028, 1029, 1030, 1031, 1032, 1033, 1034, 1035, 1036, 1037, 1038, 1044, 1045, 1046, 1047, 1048, 1049, 1051  </w:t>
      </w:r>
      <w:r w:rsidRPr="00FA4848">
        <w:tab/>
        <w:t>2,534</w:t>
      </w:r>
    </w:p>
    <w:p w:rsidR="00F94FE9" w:rsidRPr="00FA4848" w:rsidRDefault="00F94FE9" w:rsidP="00F94FE9">
      <w:pPr>
        <w:widowControl w:val="0"/>
        <w:tabs>
          <w:tab w:val="right" w:leader="dot" w:pos="5904"/>
        </w:tabs>
        <w:ind w:left="576"/>
      </w:pPr>
      <w:r w:rsidRPr="00FA4848">
        <w:t>Tract 28.12</w:t>
      </w:r>
    </w:p>
    <w:p w:rsidR="00F94FE9" w:rsidRPr="00FA4848" w:rsidRDefault="00F94FE9" w:rsidP="00F94FE9">
      <w:pPr>
        <w:widowControl w:val="0"/>
        <w:tabs>
          <w:tab w:val="right" w:leader="dot" w:pos="5904"/>
        </w:tabs>
        <w:ind w:left="1152"/>
      </w:pPr>
      <w:r w:rsidRPr="00FA4848">
        <w:t xml:space="preserve">Blocks: 2013, 2025, 2041, 2042, 2043  </w:t>
      </w:r>
      <w:r w:rsidRPr="00FA4848">
        <w:tab/>
        <w:t>0</w:t>
      </w:r>
    </w:p>
    <w:p w:rsidR="00F94FE9" w:rsidRPr="00FA4848" w:rsidRDefault="00F94FE9" w:rsidP="00F94FE9">
      <w:pPr>
        <w:widowControl w:val="0"/>
        <w:tabs>
          <w:tab w:val="right" w:leader="dot" w:pos="5904"/>
        </w:tabs>
        <w:ind w:left="288"/>
      </w:pPr>
      <w:r w:rsidRPr="00FA4848">
        <w:t>Mauldin 5 Subtotal</w:t>
      </w:r>
      <w:r w:rsidRPr="00FA4848">
        <w:tab/>
        <w:t>2,534</w:t>
      </w:r>
    </w:p>
    <w:p w:rsidR="00F94FE9" w:rsidRPr="00FA4848" w:rsidRDefault="00F94FE9" w:rsidP="00F94FE9">
      <w:pPr>
        <w:widowControl w:val="0"/>
        <w:tabs>
          <w:tab w:val="right" w:leader="dot" w:pos="5904"/>
        </w:tabs>
        <w:ind w:left="288"/>
      </w:pPr>
      <w:r w:rsidRPr="00FA4848">
        <w:t xml:space="preserve">Mauldin 6 </w:t>
      </w:r>
      <w:r w:rsidRPr="00FA4848">
        <w:tab/>
        <w:t>2,949</w:t>
      </w:r>
    </w:p>
    <w:p w:rsidR="00F94FE9" w:rsidRPr="00FA4848" w:rsidRDefault="00F94FE9" w:rsidP="00F94FE9">
      <w:pPr>
        <w:widowControl w:val="0"/>
        <w:tabs>
          <w:tab w:val="right" w:leader="dot" w:pos="5904"/>
        </w:tabs>
        <w:ind w:left="288"/>
      </w:pPr>
      <w:r w:rsidRPr="00FA4848">
        <w:t xml:space="preserve">Mauldon 7 </w:t>
      </w:r>
      <w:r w:rsidRPr="00FA4848">
        <w:tab/>
        <w:t>2,466</w:t>
      </w:r>
    </w:p>
    <w:p w:rsidR="00F94FE9" w:rsidRPr="00FA4848" w:rsidRDefault="00F94FE9" w:rsidP="00F94FE9">
      <w:pPr>
        <w:widowControl w:val="0"/>
        <w:tabs>
          <w:tab w:val="right" w:leader="dot" w:pos="5904"/>
        </w:tabs>
        <w:ind w:left="288"/>
      </w:pPr>
      <w:r w:rsidRPr="00FA4848">
        <w:t xml:space="preserve">Simpsonville 1 </w:t>
      </w:r>
      <w:r w:rsidRPr="00FA4848">
        <w:tab/>
        <w:t>3,451</w:t>
      </w:r>
    </w:p>
    <w:p w:rsidR="00F94FE9" w:rsidRPr="00FA4848" w:rsidRDefault="00F94FE9" w:rsidP="00F94FE9">
      <w:pPr>
        <w:widowControl w:val="0"/>
        <w:tabs>
          <w:tab w:val="right" w:leader="dot" w:pos="5904"/>
        </w:tabs>
        <w:ind w:left="288"/>
      </w:pPr>
      <w:r w:rsidRPr="00FA4848">
        <w:t xml:space="preserve">Simpsonville 2 </w:t>
      </w:r>
      <w:r w:rsidRPr="00FA4848">
        <w:tab/>
        <w:t>2,557</w:t>
      </w:r>
    </w:p>
    <w:p w:rsidR="00F94FE9" w:rsidRPr="00FA4848" w:rsidRDefault="00F94FE9" w:rsidP="00F94FE9">
      <w:pPr>
        <w:widowControl w:val="0"/>
        <w:tabs>
          <w:tab w:val="right" w:leader="dot" w:pos="5904"/>
        </w:tabs>
        <w:ind w:left="288"/>
      </w:pPr>
      <w:r w:rsidRPr="00FA4848">
        <w:t>Simpsonville 3</w:t>
      </w:r>
    </w:p>
    <w:p w:rsidR="00F94FE9" w:rsidRPr="00FA4848" w:rsidRDefault="00F94FE9" w:rsidP="00F94FE9">
      <w:pPr>
        <w:widowControl w:val="0"/>
        <w:tabs>
          <w:tab w:val="right" w:leader="dot" w:pos="5904"/>
        </w:tabs>
        <w:ind w:left="576"/>
      </w:pPr>
      <w:r w:rsidRPr="00FA4848">
        <w:t>Tract 30.05</w:t>
      </w:r>
    </w:p>
    <w:p w:rsidR="00F94FE9" w:rsidRPr="00FA4848" w:rsidRDefault="00F94FE9" w:rsidP="00F94FE9">
      <w:pPr>
        <w:widowControl w:val="0"/>
        <w:tabs>
          <w:tab w:val="right" w:leader="dot" w:pos="5904"/>
        </w:tabs>
        <w:ind w:left="1152"/>
      </w:pPr>
      <w:r w:rsidRPr="00FA4848">
        <w:t xml:space="preserve">Blocks: 1001, 1006, 1007, 1008, 1009, 1010, 1013, 1014, 1015, 1016, 1017, 1018, 1019, 1020, 1021, 1022, 1023, 1024, 1025, 1026, 1027, 1028, 1029, 1030, 1031, 1032, 1033, 1034, 1035, 1036, 1037, 1038, 1039, 1041, 1062, 1063, 1064, 1065  </w:t>
      </w:r>
      <w:r w:rsidRPr="00FA4848">
        <w:tab/>
        <w:t>958</w:t>
      </w:r>
    </w:p>
    <w:p w:rsidR="00F94FE9" w:rsidRPr="00FA4848" w:rsidRDefault="00F94FE9" w:rsidP="00F94FE9">
      <w:pPr>
        <w:widowControl w:val="0"/>
        <w:tabs>
          <w:tab w:val="right" w:leader="dot" w:pos="5904"/>
        </w:tabs>
        <w:ind w:left="576"/>
      </w:pPr>
      <w:r w:rsidRPr="00FA4848">
        <w:t>Tract 30.11</w:t>
      </w:r>
    </w:p>
    <w:p w:rsidR="00F94FE9" w:rsidRPr="00FA4848" w:rsidRDefault="00F94FE9" w:rsidP="00F94FE9">
      <w:pPr>
        <w:widowControl w:val="0"/>
        <w:tabs>
          <w:tab w:val="right" w:leader="dot" w:pos="5904"/>
        </w:tabs>
        <w:ind w:left="1152"/>
      </w:pPr>
      <w:r w:rsidRPr="00FA4848">
        <w:t xml:space="preserve">Blocks: 1017, 1018, 1019, 1020, 1021, 1022, 1023, 1038, 1054, 1057, 1059, 1060, 1071, 2000, 2001, 2002, 2003, 2004, 2005, 2006, 2007, 2008, 2009, 2010, 2011, 2012, 2013, 2014, 2015, 2016, 2017, 2018, 2019, 2020, 2021, 2022, 2023, 2024, 2025, 2026, 2027, 2028, 2029, 2030  </w:t>
      </w:r>
      <w:r w:rsidRPr="00FA4848">
        <w:tab/>
        <w:t>2,058</w:t>
      </w:r>
    </w:p>
    <w:p w:rsidR="00F94FE9" w:rsidRPr="00FA4848" w:rsidRDefault="00F94FE9" w:rsidP="00F94FE9">
      <w:pPr>
        <w:widowControl w:val="0"/>
        <w:tabs>
          <w:tab w:val="right" w:leader="dot" w:pos="5904"/>
        </w:tabs>
        <w:ind w:left="288"/>
      </w:pPr>
      <w:r w:rsidRPr="00FA4848">
        <w:t>Simpsonville 3 Subtotal</w:t>
      </w:r>
      <w:r w:rsidRPr="00FA4848">
        <w:tab/>
        <w:t>3,016</w:t>
      </w:r>
    </w:p>
    <w:p w:rsidR="00F94FE9" w:rsidRPr="00FA4848" w:rsidRDefault="00F94FE9" w:rsidP="00F94FE9">
      <w:pPr>
        <w:widowControl w:val="0"/>
        <w:tabs>
          <w:tab w:val="right" w:leader="dot" w:pos="5904"/>
        </w:tabs>
        <w:ind w:left="288"/>
      </w:pPr>
      <w:r w:rsidRPr="00FA4848">
        <w:t xml:space="preserve">Simpsonville 4 </w:t>
      </w:r>
      <w:r w:rsidRPr="00FA4848">
        <w:tab/>
        <w:t>3,137</w:t>
      </w:r>
    </w:p>
    <w:p w:rsidR="00F94FE9" w:rsidRPr="00FA4848" w:rsidRDefault="00F94FE9" w:rsidP="00F94FE9">
      <w:pPr>
        <w:widowControl w:val="0"/>
        <w:tabs>
          <w:tab w:val="right" w:leader="dot" w:pos="5904"/>
        </w:tabs>
        <w:ind w:left="288"/>
      </w:pPr>
      <w:r w:rsidRPr="00FA4848">
        <w:t>Simpsonville 5</w:t>
      </w:r>
    </w:p>
    <w:p w:rsidR="00F94FE9" w:rsidRPr="00FA4848" w:rsidRDefault="00F94FE9" w:rsidP="00F94FE9">
      <w:pPr>
        <w:widowControl w:val="0"/>
        <w:tabs>
          <w:tab w:val="right" w:leader="dot" w:pos="5904"/>
        </w:tabs>
        <w:ind w:left="576"/>
      </w:pPr>
      <w:r w:rsidRPr="00FA4848">
        <w:t>Tract 30.05</w:t>
      </w:r>
    </w:p>
    <w:p w:rsidR="00F94FE9" w:rsidRPr="00FA4848" w:rsidRDefault="00F94FE9" w:rsidP="00F94FE9">
      <w:pPr>
        <w:widowControl w:val="0"/>
        <w:tabs>
          <w:tab w:val="right" w:leader="dot" w:pos="5904"/>
        </w:tabs>
        <w:ind w:left="1152"/>
      </w:pPr>
      <w:r w:rsidRPr="00FA4848">
        <w:t xml:space="preserve">Blocks: 1040, 1042, 1043, 1044, 1045  </w:t>
      </w:r>
      <w:r w:rsidRPr="00FA4848">
        <w:tab/>
        <w:t>1</w:t>
      </w:r>
    </w:p>
    <w:p w:rsidR="00F94FE9" w:rsidRPr="00FA4848" w:rsidRDefault="00F94FE9" w:rsidP="00F94FE9">
      <w:pPr>
        <w:widowControl w:val="0"/>
        <w:tabs>
          <w:tab w:val="right" w:leader="dot" w:pos="5904"/>
        </w:tabs>
        <w:ind w:left="576"/>
      </w:pPr>
      <w:r w:rsidRPr="00FA4848">
        <w:t>Tract 30.11</w:t>
      </w:r>
    </w:p>
    <w:p w:rsidR="00F94FE9" w:rsidRPr="00FA4848" w:rsidRDefault="00F94FE9" w:rsidP="00F94FE9">
      <w:pPr>
        <w:widowControl w:val="0"/>
        <w:tabs>
          <w:tab w:val="right" w:leader="dot" w:pos="5904"/>
        </w:tabs>
        <w:ind w:left="1152"/>
      </w:pPr>
      <w:r w:rsidRPr="00FA4848">
        <w:t xml:space="preserve">Blocks: 1056, 1058  </w:t>
      </w:r>
      <w:r w:rsidRPr="00FA4848">
        <w:tab/>
        <w:t>1</w:t>
      </w:r>
    </w:p>
    <w:p w:rsidR="00F94FE9" w:rsidRPr="00FA4848" w:rsidRDefault="00F94FE9" w:rsidP="00F94FE9">
      <w:pPr>
        <w:widowControl w:val="0"/>
        <w:tabs>
          <w:tab w:val="right" w:leader="dot" w:pos="5904"/>
        </w:tabs>
        <w:ind w:left="288"/>
      </w:pPr>
      <w:r w:rsidRPr="00FA4848">
        <w:t>Simpsonville 5 Subtotal</w:t>
      </w:r>
      <w:r w:rsidRPr="00FA4848">
        <w:tab/>
        <w:t>2</w:t>
      </w:r>
    </w:p>
    <w:p w:rsidR="00F94FE9" w:rsidRPr="00FA4848" w:rsidRDefault="00F94FE9" w:rsidP="00F94FE9">
      <w:pPr>
        <w:widowControl w:val="0"/>
        <w:tabs>
          <w:tab w:val="right" w:leader="dot" w:pos="5904"/>
        </w:tabs>
        <w:ind w:left="288"/>
      </w:pPr>
      <w:r w:rsidRPr="00FA4848">
        <w:t>Simpsonville 6</w:t>
      </w:r>
    </w:p>
    <w:p w:rsidR="00F94FE9" w:rsidRPr="00FA4848" w:rsidRDefault="00F94FE9" w:rsidP="00F94FE9">
      <w:pPr>
        <w:widowControl w:val="0"/>
        <w:tabs>
          <w:tab w:val="right" w:leader="dot" w:pos="5904"/>
        </w:tabs>
        <w:ind w:left="576"/>
      </w:pPr>
      <w:r w:rsidRPr="00FA4848">
        <w:t>Tract 30.13</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2029, 2030, 2031, 2032, 2033, 2034  </w:t>
      </w:r>
      <w:r w:rsidRPr="00FA4848">
        <w:tab/>
        <w:t>3,288</w:t>
      </w:r>
    </w:p>
    <w:p w:rsidR="00F94FE9" w:rsidRPr="00FA4848" w:rsidRDefault="00F94FE9" w:rsidP="00F94FE9">
      <w:pPr>
        <w:widowControl w:val="0"/>
        <w:tabs>
          <w:tab w:val="right" w:leader="dot" w:pos="5904"/>
        </w:tabs>
        <w:ind w:left="288"/>
      </w:pPr>
      <w:r w:rsidRPr="00FA4848">
        <w:t>Simpsonville 6 Subtotal</w:t>
      </w:r>
      <w:r w:rsidRPr="00FA4848">
        <w:tab/>
        <w:t>3,288</w:t>
      </w:r>
    </w:p>
    <w:p w:rsidR="00F94FE9" w:rsidRPr="00FA4848" w:rsidRDefault="00F94FE9" w:rsidP="00F94FE9">
      <w:pPr>
        <w:widowControl w:val="0"/>
        <w:tabs>
          <w:tab w:val="right" w:leader="dot" w:pos="5904"/>
        </w:tabs>
      </w:pPr>
      <w:r w:rsidRPr="00FA4848">
        <w:t>DISTRICT TOTAL</w:t>
      </w:r>
      <w:r w:rsidRPr="00FA4848">
        <w:tab/>
        <w:t>38,199</w:t>
      </w:r>
    </w:p>
    <w:p w:rsidR="00F94FE9" w:rsidRPr="00FA4848" w:rsidRDefault="00F94FE9" w:rsidP="00F94FE9">
      <w:pPr>
        <w:widowControl w:val="0"/>
        <w:tabs>
          <w:tab w:val="right" w:leader="dot" w:pos="5904"/>
        </w:tabs>
      </w:pPr>
      <w:r w:rsidRPr="00FA4848">
        <w:t>PERCENT VARIATION</w:t>
      </w:r>
      <w:r w:rsidRPr="00FA4848">
        <w:tab/>
        <w:t>2.407</w:t>
      </w:r>
    </w:p>
    <w:p w:rsidR="00F94FE9" w:rsidRPr="00FA4848" w:rsidRDefault="00F94FE9" w:rsidP="00F94FE9">
      <w:pPr>
        <w:widowControl w:val="0"/>
        <w:tabs>
          <w:tab w:val="right" w:leader="dot" w:pos="5904"/>
        </w:tabs>
      </w:pPr>
      <w:r w:rsidRPr="00FA4848">
        <w:t>DISTRICT 28</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 xml:space="preserve">Conestee </w:t>
      </w:r>
      <w:r w:rsidRPr="00FA4848">
        <w:tab/>
        <w:t>3,515</w:t>
      </w:r>
    </w:p>
    <w:p w:rsidR="00F94FE9" w:rsidRPr="00FA4848" w:rsidRDefault="00F94FE9" w:rsidP="00F94FE9">
      <w:pPr>
        <w:widowControl w:val="0"/>
        <w:tabs>
          <w:tab w:val="right" w:leader="dot" w:pos="5904"/>
        </w:tabs>
        <w:ind w:left="288"/>
      </w:pPr>
      <w:r w:rsidRPr="00FA4848">
        <w:t>Donaldson</w:t>
      </w:r>
    </w:p>
    <w:p w:rsidR="00F94FE9" w:rsidRPr="00FA4848" w:rsidRDefault="00F94FE9" w:rsidP="00F94FE9">
      <w:pPr>
        <w:widowControl w:val="0"/>
        <w:tabs>
          <w:tab w:val="right" w:leader="dot" w:pos="5904"/>
        </w:tabs>
        <w:ind w:left="576"/>
      </w:pPr>
      <w:r w:rsidRPr="00FA4848">
        <w:t>Tract 33.04</w:t>
      </w:r>
    </w:p>
    <w:p w:rsidR="00F94FE9" w:rsidRPr="00FA4848" w:rsidRDefault="00F94FE9" w:rsidP="00F94FE9">
      <w:pPr>
        <w:widowControl w:val="0"/>
        <w:tabs>
          <w:tab w:val="right" w:leader="dot" w:pos="5904"/>
        </w:tabs>
        <w:ind w:left="1152"/>
      </w:pPr>
      <w:r w:rsidRPr="00FA4848">
        <w:t xml:space="preserve">Blocks: 3000, 3007, 3008, 3009  </w:t>
      </w:r>
      <w:r w:rsidRPr="00FA4848">
        <w:tab/>
        <w:t>108</w:t>
      </w:r>
    </w:p>
    <w:p w:rsidR="00F94FE9" w:rsidRPr="00FA4848" w:rsidRDefault="00F94FE9" w:rsidP="00F94FE9">
      <w:pPr>
        <w:widowControl w:val="0"/>
        <w:tabs>
          <w:tab w:val="right" w:leader="dot" w:pos="5904"/>
        </w:tabs>
        <w:ind w:left="576"/>
      </w:pPr>
      <w:r w:rsidRPr="00FA4848">
        <w:t>Tract 34.01</w:t>
      </w:r>
    </w:p>
    <w:p w:rsidR="00F94FE9" w:rsidRPr="00FA4848" w:rsidRDefault="00F94FE9" w:rsidP="00F94FE9">
      <w:pPr>
        <w:widowControl w:val="0"/>
        <w:tabs>
          <w:tab w:val="right" w:leader="dot" w:pos="5904"/>
        </w:tabs>
        <w:ind w:left="1152"/>
      </w:pPr>
      <w:r w:rsidRPr="00FA4848">
        <w:t xml:space="preserve">Blocks: 1038  </w:t>
      </w:r>
      <w:r w:rsidRPr="00FA4848">
        <w:tab/>
        <w:t>6</w:t>
      </w:r>
    </w:p>
    <w:p w:rsidR="00F94FE9" w:rsidRPr="00FA4848" w:rsidRDefault="00F94FE9" w:rsidP="00F94FE9">
      <w:pPr>
        <w:widowControl w:val="0"/>
        <w:tabs>
          <w:tab w:val="right" w:leader="dot" w:pos="5904"/>
        </w:tabs>
        <w:ind w:left="288"/>
      </w:pPr>
      <w:r w:rsidRPr="00FA4848">
        <w:t>Donaldson Subtotal</w:t>
      </w:r>
      <w:r w:rsidRPr="00FA4848">
        <w:tab/>
        <w:t>114</w:t>
      </w:r>
    </w:p>
    <w:p w:rsidR="00F94FE9" w:rsidRPr="00FA4848" w:rsidRDefault="00F94FE9" w:rsidP="00F94FE9">
      <w:pPr>
        <w:widowControl w:val="0"/>
        <w:tabs>
          <w:tab w:val="right" w:leader="dot" w:pos="5904"/>
        </w:tabs>
        <w:ind w:left="288"/>
      </w:pPr>
      <w:r w:rsidRPr="00FA4848">
        <w:t xml:space="preserve">Dunklin </w:t>
      </w:r>
      <w:r w:rsidRPr="00FA4848">
        <w:tab/>
        <w:t>3,698</w:t>
      </w:r>
    </w:p>
    <w:p w:rsidR="00F94FE9" w:rsidRPr="00FA4848" w:rsidRDefault="00F94FE9" w:rsidP="00F94FE9">
      <w:pPr>
        <w:widowControl w:val="0"/>
        <w:tabs>
          <w:tab w:val="right" w:leader="dot" w:pos="5904"/>
        </w:tabs>
        <w:ind w:left="288"/>
      </w:pPr>
      <w:r w:rsidRPr="00FA4848">
        <w:t xml:space="preserve">Fork Shoals </w:t>
      </w:r>
      <w:r w:rsidRPr="00FA4848">
        <w:tab/>
        <w:t>2,730</w:t>
      </w:r>
    </w:p>
    <w:p w:rsidR="00F94FE9" w:rsidRPr="00FA4848" w:rsidRDefault="00F94FE9" w:rsidP="00F94FE9">
      <w:pPr>
        <w:widowControl w:val="0"/>
        <w:tabs>
          <w:tab w:val="right" w:leader="dot" w:pos="5904"/>
        </w:tabs>
        <w:ind w:left="288"/>
      </w:pPr>
      <w:r w:rsidRPr="00FA4848">
        <w:t xml:space="preserve">Greenbriar 1 </w:t>
      </w:r>
      <w:r w:rsidRPr="00FA4848">
        <w:tab/>
        <w:t>3,389</w:t>
      </w:r>
    </w:p>
    <w:p w:rsidR="00F94FE9" w:rsidRPr="00FA4848" w:rsidRDefault="00F94FE9" w:rsidP="00F94FE9">
      <w:pPr>
        <w:widowControl w:val="0"/>
        <w:tabs>
          <w:tab w:val="right" w:leader="dot" w:pos="5904"/>
        </w:tabs>
        <w:ind w:left="288"/>
      </w:pPr>
      <w:r w:rsidRPr="00FA4848">
        <w:t>Greenville 29</w:t>
      </w:r>
    </w:p>
    <w:p w:rsidR="00F94FE9" w:rsidRPr="00FA4848" w:rsidRDefault="00F94FE9" w:rsidP="00F94FE9">
      <w:pPr>
        <w:widowControl w:val="0"/>
        <w:tabs>
          <w:tab w:val="right" w:leader="dot" w:pos="5904"/>
        </w:tabs>
        <w:ind w:left="576"/>
      </w:pPr>
      <w:r w:rsidRPr="00FA4848">
        <w:t>Tract 29.01</w:t>
      </w:r>
    </w:p>
    <w:p w:rsidR="00F94FE9" w:rsidRPr="00FA4848" w:rsidRDefault="00F94FE9" w:rsidP="00F94FE9">
      <w:pPr>
        <w:widowControl w:val="0"/>
        <w:tabs>
          <w:tab w:val="right" w:leader="dot" w:pos="5904"/>
        </w:tabs>
        <w:ind w:left="1152"/>
      </w:pPr>
      <w:r w:rsidRPr="00FA4848">
        <w:t xml:space="preserve">Blocks: 1071, 1073, 1074, 1076  </w:t>
      </w:r>
      <w:r w:rsidRPr="00FA4848">
        <w:tab/>
        <w:t>34</w:t>
      </w:r>
    </w:p>
    <w:p w:rsidR="00F94FE9" w:rsidRPr="00FA4848" w:rsidRDefault="00F94FE9" w:rsidP="00F94FE9">
      <w:pPr>
        <w:widowControl w:val="0"/>
        <w:tabs>
          <w:tab w:val="right" w:leader="dot" w:pos="5904"/>
        </w:tabs>
        <w:ind w:left="288"/>
      </w:pPr>
      <w:r w:rsidRPr="00FA4848">
        <w:t>Greenville 29 Subtotal</w:t>
      </w:r>
      <w:r w:rsidRPr="00FA4848">
        <w:tab/>
        <w:t>34</w:t>
      </w:r>
    </w:p>
    <w:p w:rsidR="00F94FE9" w:rsidRPr="00FA4848" w:rsidRDefault="00F94FE9" w:rsidP="00F94FE9">
      <w:pPr>
        <w:widowControl w:val="0"/>
        <w:tabs>
          <w:tab w:val="right" w:leader="dot" w:pos="5904"/>
        </w:tabs>
        <w:ind w:left="288"/>
      </w:pPr>
      <w:r w:rsidRPr="00FA4848">
        <w:t xml:space="preserve">Long Creek 1 </w:t>
      </w:r>
      <w:r w:rsidRPr="00FA4848">
        <w:tab/>
        <w:t>2,517</w:t>
      </w:r>
    </w:p>
    <w:p w:rsidR="00F94FE9" w:rsidRPr="00FA4848" w:rsidRDefault="00F94FE9" w:rsidP="00F94FE9">
      <w:pPr>
        <w:widowControl w:val="0"/>
        <w:tabs>
          <w:tab w:val="right" w:leader="dot" w:pos="5904"/>
        </w:tabs>
        <w:ind w:left="288"/>
      </w:pPr>
      <w:r w:rsidRPr="00FA4848">
        <w:t xml:space="preserve">Long Creek 2 </w:t>
      </w:r>
      <w:r w:rsidRPr="00FA4848">
        <w:tab/>
        <w:t>1,784</w:t>
      </w:r>
    </w:p>
    <w:p w:rsidR="00F94FE9" w:rsidRPr="00FA4848" w:rsidRDefault="00F94FE9" w:rsidP="00F94FE9">
      <w:pPr>
        <w:widowControl w:val="0"/>
        <w:tabs>
          <w:tab w:val="right" w:leader="dot" w:pos="5904"/>
        </w:tabs>
        <w:ind w:left="288"/>
      </w:pPr>
      <w:r w:rsidRPr="00FA4848">
        <w:t xml:space="preserve">Neely Farms </w:t>
      </w:r>
      <w:r w:rsidRPr="00FA4848">
        <w:tab/>
        <w:t>3,675</w:t>
      </w:r>
    </w:p>
    <w:p w:rsidR="00F94FE9" w:rsidRPr="00FA4848" w:rsidRDefault="00F94FE9" w:rsidP="00F94FE9">
      <w:pPr>
        <w:widowControl w:val="0"/>
        <w:tabs>
          <w:tab w:val="right" w:leader="dot" w:pos="5904"/>
        </w:tabs>
        <w:ind w:left="288"/>
      </w:pPr>
      <w:r w:rsidRPr="00FA4848">
        <w:t>Pineview</w:t>
      </w:r>
    </w:p>
    <w:p w:rsidR="00F94FE9" w:rsidRPr="00FA4848" w:rsidRDefault="00F94FE9" w:rsidP="00F94FE9">
      <w:pPr>
        <w:widowControl w:val="0"/>
        <w:tabs>
          <w:tab w:val="right" w:leader="dot" w:pos="5904"/>
        </w:tabs>
        <w:ind w:left="576"/>
      </w:pPr>
      <w:r w:rsidRPr="00FA4848">
        <w:t>Tract 31.03</w:t>
      </w:r>
    </w:p>
    <w:p w:rsidR="00F94FE9" w:rsidRPr="00FA4848" w:rsidRDefault="00F94FE9" w:rsidP="00F94FE9">
      <w:pPr>
        <w:widowControl w:val="0"/>
        <w:tabs>
          <w:tab w:val="right" w:leader="dot" w:pos="5904"/>
        </w:tabs>
        <w:ind w:left="1152"/>
      </w:pPr>
      <w:r w:rsidRPr="00FA4848">
        <w:t xml:space="preserve">Blocks: 1020, 1050, 1053, 1054, 1055, 1056, 1057, 1058, 1059, 1060, 1061, 1062, 1067, 1068, 1072, 1073, 1074, 1075, 1076, 1077, 1078, 1079, 1080, 1081, 1082, 1083, 1086, 1087, 1088, 1090  </w:t>
      </w:r>
      <w:r w:rsidRPr="00FA4848">
        <w:tab/>
        <w:t>1,110</w:t>
      </w:r>
    </w:p>
    <w:p w:rsidR="00F94FE9" w:rsidRPr="00FA4848" w:rsidRDefault="00F94FE9" w:rsidP="00F94FE9">
      <w:pPr>
        <w:widowControl w:val="0"/>
        <w:tabs>
          <w:tab w:val="right" w:leader="dot" w:pos="5904"/>
        </w:tabs>
        <w:ind w:left="576"/>
      </w:pPr>
      <w:r w:rsidRPr="00FA4848">
        <w:t>Tract 31.04</w:t>
      </w:r>
    </w:p>
    <w:p w:rsidR="00F94FE9" w:rsidRPr="00FA4848" w:rsidRDefault="00F94FE9" w:rsidP="00F94FE9">
      <w:pPr>
        <w:widowControl w:val="0"/>
        <w:tabs>
          <w:tab w:val="right" w:leader="dot" w:pos="5904"/>
        </w:tabs>
        <w:ind w:left="1152"/>
      </w:pPr>
      <w:r w:rsidRPr="00FA4848">
        <w:t xml:space="preserve">Blocks: 1000, 1001, 1002, 1003, 1012, 1013, 1016, 1017, 1018, 1046  </w:t>
      </w:r>
      <w:r w:rsidRPr="00FA4848">
        <w:tab/>
        <w:t>570</w:t>
      </w:r>
    </w:p>
    <w:p w:rsidR="00F94FE9" w:rsidRPr="00FA4848" w:rsidRDefault="00F94FE9" w:rsidP="00F94FE9">
      <w:pPr>
        <w:widowControl w:val="0"/>
        <w:tabs>
          <w:tab w:val="right" w:leader="dot" w:pos="5904"/>
        </w:tabs>
        <w:ind w:left="288"/>
      </w:pPr>
      <w:r w:rsidRPr="00FA4848">
        <w:t>Pineview Subtotal</w:t>
      </w:r>
      <w:r w:rsidRPr="00FA4848">
        <w:tab/>
        <w:t>1,680</w:t>
      </w:r>
    </w:p>
    <w:p w:rsidR="00F94FE9" w:rsidRPr="00FA4848" w:rsidRDefault="00F94FE9" w:rsidP="00F94FE9">
      <w:pPr>
        <w:widowControl w:val="0"/>
        <w:tabs>
          <w:tab w:val="right" w:leader="dot" w:pos="5904"/>
        </w:tabs>
        <w:ind w:left="288"/>
      </w:pPr>
      <w:r w:rsidRPr="00FA4848">
        <w:t>Raintree</w:t>
      </w:r>
    </w:p>
    <w:p w:rsidR="00F94FE9" w:rsidRPr="00FA4848" w:rsidRDefault="00F94FE9" w:rsidP="00F94FE9">
      <w:pPr>
        <w:widowControl w:val="0"/>
        <w:tabs>
          <w:tab w:val="right" w:leader="dot" w:pos="5904"/>
        </w:tabs>
        <w:ind w:left="576"/>
      </w:pPr>
      <w:r w:rsidRPr="00FA4848">
        <w:t>Tract 30.13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w:t>
      </w:r>
      <w:r w:rsidRPr="00FA4848">
        <w:tab/>
        <w:t>2,451</w:t>
      </w:r>
    </w:p>
    <w:p w:rsidR="00F94FE9" w:rsidRPr="00FA4848" w:rsidRDefault="00F94FE9" w:rsidP="00F94FE9">
      <w:pPr>
        <w:widowControl w:val="0"/>
        <w:tabs>
          <w:tab w:val="right" w:leader="dot" w:pos="5904"/>
        </w:tabs>
        <w:ind w:left="576"/>
      </w:pPr>
      <w:r w:rsidRPr="00FA4848">
        <w:t>Tract 31.03</w:t>
      </w:r>
    </w:p>
    <w:p w:rsidR="00F94FE9" w:rsidRPr="00FA4848" w:rsidRDefault="00F94FE9" w:rsidP="00F94FE9">
      <w:pPr>
        <w:widowControl w:val="0"/>
        <w:tabs>
          <w:tab w:val="right" w:leader="dot" w:pos="5904"/>
        </w:tabs>
        <w:ind w:left="1152"/>
      </w:pPr>
      <w:r w:rsidRPr="00FA4848">
        <w:t xml:space="preserve">Blocks: 1002, 1003, 1005, 1006, 1007, 1008, 1009, 1010, 1017, 1019, 1021, 1022, 1023, 1024, 1025, 1026, 1063, 1094  </w:t>
      </w:r>
      <w:r w:rsidRPr="00FA4848">
        <w:tab/>
        <w:t>881</w:t>
      </w:r>
    </w:p>
    <w:p w:rsidR="00F94FE9" w:rsidRPr="00FA4848" w:rsidRDefault="00F94FE9" w:rsidP="00F94FE9">
      <w:pPr>
        <w:widowControl w:val="0"/>
        <w:tabs>
          <w:tab w:val="right" w:leader="dot" w:pos="5904"/>
        </w:tabs>
        <w:ind w:left="288"/>
      </w:pPr>
      <w:r w:rsidRPr="00FA4848">
        <w:t>Raintree Subtotal</w:t>
      </w:r>
      <w:r w:rsidRPr="00FA4848">
        <w:tab/>
        <w:t>3,332</w:t>
      </w:r>
    </w:p>
    <w:p w:rsidR="00F94FE9" w:rsidRPr="00FA4848" w:rsidRDefault="00F94FE9" w:rsidP="00F94FE9">
      <w:pPr>
        <w:widowControl w:val="0"/>
        <w:tabs>
          <w:tab w:val="right" w:leader="dot" w:pos="5904"/>
        </w:tabs>
        <w:ind w:left="288"/>
      </w:pPr>
      <w:r w:rsidRPr="00FA4848">
        <w:t>Reedy Fork</w:t>
      </w:r>
    </w:p>
    <w:p w:rsidR="00F94FE9" w:rsidRPr="00FA4848" w:rsidRDefault="00F94FE9" w:rsidP="00F94FE9">
      <w:pPr>
        <w:widowControl w:val="0"/>
        <w:tabs>
          <w:tab w:val="right" w:leader="dot" w:pos="5904"/>
        </w:tabs>
        <w:ind w:left="576"/>
      </w:pPr>
      <w:r w:rsidRPr="00FA4848">
        <w:t>Tract 32.01</w:t>
      </w:r>
    </w:p>
    <w:p w:rsidR="00F94FE9" w:rsidRPr="00FA4848" w:rsidRDefault="00F94FE9" w:rsidP="00F94FE9">
      <w:pPr>
        <w:widowControl w:val="0"/>
        <w:tabs>
          <w:tab w:val="right" w:leader="dot" w:pos="5904"/>
        </w:tabs>
        <w:ind w:left="1152"/>
      </w:pPr>
      <w:r w:rsidRPr="00FA4848">
        <w:t xml:space="preserve">Blocks: 3004, 3005, 3006, 3008, 3009, 3012, 3013, 3014, 3015, 3017, 3018, 3024, 3025, 3026, 3027, 3028, 3029, 3030, 3031, 3032, 3033, 3034, 3035, 3036, 3037, 3038, 3052, 3053, 3054, 3055, 3056, 3065, 3066, 3067  </w:t>
      </w:r>
      <w:r w:rsidRPr="00FA4848">
        <w:tab/>
        <w:t>275</w:t>
      </w:r>
    </w:p>
    <w:p w:rsidR="00F94FE9" w:rsidRPr="00FA4848" w:rsidRDefault="00F94FE9" w:rsidP="00F94FE9">
      <w:pPr>
        <w:widowControl w:val="0"/>
        <w:tabs>
          <w:tab w:val="right" w:leader="dot" w:pos="5904"/>
        </w:tabs>
        <w:ind w:left="576"/>
      </w:pPr>
      <w:r w:rsidRPr="00FA4848">
        <w:t>Tract 33.04</w:t>
      </w:r>
    </w:p>
    <w:p w:rsidR="00F94FE9" w:rsidRPr="00FA4848" w:rsidRDefault="00F94FE9" w:rsidP="00F94FE9">
      <w:pPr>
        <w:widowControl w:val="0"/>
        <w:tabs>
          <w:tab w:val="right" w:leader="dot" w:pos="5904"/>
        </w:tabs>
        <w:ind w:left="1152"/>
      </w:pPr>
      <w:r w:rsidRPr="00FA4848">
        <w:t xml:space="preserve">Blocks: 3010, 3011, 3012, 3013, 3014, 3015, 3016, 3017, 3018, 3019, 3020, 3023  </w:t>
      </w:r>
      <w:r w:rsidRPr="00FA4848">
        <w:tab/>
        <w:t>192</w:t>
      </w:r>
    </w:p>
    <w:p w:rsidR="00F94FE9" w:rsidRPr="00FA4848" w:rsidRDefault="00F94FE9" w:rsidP="00F94FE9">
      <w:pPr>
        <w:widowControl w:val="0"/>
        <w:tabs>
          <w:tab w:val="right" w:leader="dot" w:pos="5904"/>
        </w:tabs>
        <w:ind w:left="288"/>
      </w:pPr>
      <w:r w:rsidRPr="00FA4848">
        <w:t>Reedy Fork Subtotal</w:t>
      </w:r>
      <w:r w:rsidRPr="00FA4848">
        <w:tab/>
        <w:t>467</w:t>
      </w:r>
    </w:p>
    <w:p w:rsidR="00F94FE9" w:rsidRPr="00FA4848" w:rsidRDefault="00F94FE9" w:rsidP="00F94FE9">
      <w:pPr>
        <w:widowControl w:val="0"/>
        <w:tabs>
          <w:tab w:val="right" w:leader="dot" w:pos="5904"/>
        </w:tabs>
        <w:ind w:left="288"/>
      </w:pPr>
      <w:r w:rsidRPr="00FA4848">
        <w:t xml:space="preserve">Standing Springs 1 </w:t>
      </w:r>
      <w:r w:rsidRPr="00FA4848">
        <w:tab/>
        <w:t>2,688</w:t>
      </w:r>
    </w:p>
    <w:p w:rsidR="00F94FE9" w:rsidRPr="00FA4848" w:rsidRDefault="00F94FE9" w:rsidP="00F94FE9">
      <w:pPr>
        <w:widowControl w:val="0"/>
        <w:tabs>
          <w:tab w:val="right" w:leader="dot" w:pos="5904"/>
        </w:tabs>
        <w:ind w:left="288"/>
      </w:pPr>
      <w:r w:rsidRPr="00FA4848">
        <w:t xml:space="preserve">Standing Springs 2 </w:t>
      </w:r>
      <w:r w:rsidRPr="00FA4848">
        <w:tab/>
        <w:t>2,356</w:t>
      </w:r>
    </w:p>
    <w:p w:rsidR="00F94FE9" w:rsidRPr="00FA4848" w:rsidRDefault="00F94FE9" w:rsidP="00F94FE9">
      <w:pPr>
        <w:widowControl w:val="0"/>
        <w:tabs>
          <w:tab w:val="right" w:leader="dot" w:pos="5904"/>
        </w:tabs>
        <w:ind w:left="288"/>
      </w:pPr>
      <w:r w:rsidRPr="00FA4848">
        <w:t xml:space="preserve">Ware Place 1 </w:t>
      </w:r>
      <w:r w:rsidRPr="00FA4848">
        <w:tab/>
        <w:t>3,041</w:t>
      </w:r>
    </w:p>
    <w:p w:rsidR="00F94FE9" w:rsidRPr="00FA4848" w:rsidRDefault="00F94FE9" w:rsidP="00F94FE9">
      <w:pPr>
        <w:widowControl w:val="0"/>
        <w:tabs>
          <w:tab w:val="right" w:leader="dot" w:pos="5904"/>
        </w:tabs>
        <w:ind w:left="288"/>
      </w:pPr>
      <w:r w:rsidRPr="00FA4848">
        <w:t>Ware Place 2</w:t>
      </w:r>
    </w:p>
    <w:p w:rsidR="00F94FE9" w:rsidRPr="00FA4848" w:rsidRDefault="00F94FE9" w:rsidP="00F94FE9">
      <w:pPr>
        <w:widowControl w:val="0"/>
        <w:tabs>
          <w:tab w:val="right" w:leader="dot" w:pos="5904"/>
        </w:tabs>
        <w:ind w:left="576"/>
      </w:pPr>
      <w:r w:rsidRPr="00FA4848">
        <w:t>Tract 33.01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1016, 1019, 1021, 2040, 2041, 2043, 2044, 2045, 2047, 2048, 2049, 2050, 3026, 3028, 3029, 3030, 3031, 3032, 3033  </w:t>
      </w:r>
      <w:r w:rsidRPr="00FA4848">
        <w:tab/>
        <w:t>1,203</w:t>
      </w:r>
    </w:p>
    <w:p w:rsidR="00F94FE9" w:rsidRPr="00FA4848" w:rsidRDefault="00F94FE9" w:rsidP="00F94FE9">
      <w:pPr>
        <w:widowControl w:val="0"/>
        <w:tabs>
          <w:tab w:val="right" w:leader="dot" w:pos="5904"/>
        </w:tabs>
        <w:ind w:left="576"/>
      </w:pPr>
      <w:r w:rsidRPr="00FA4848">
        <w:t>Tract 33.03</w:t>
      </w:r>
    </w:p>
    <w:p w:rsidR="00F94FE9" w:rsidRPr="00FA4848" w:rsidRDefault="00F94FE9" w:rsidP="00F94FE9">
      <w:pPr>
        <w:widowControl w:val="0"/>
        <w:tabs>
          <w:tab w:val="right" w:leader="dot" w:pos="5904"/>
        </w:tabs>
        <w:ind w:left="1152"/>
      </w:pPr>
      <w:r w:rsidRPr="00FA4848">
        <w:t xml:space="preserve">Blocks: 1037, 1038, 1039, 1040, 1043, 3000, 3001, 3002, 3006, 3009, 3010, 3011, 3012, 3013, 3015, 3016, 3017, 3018, 3019, 3020, 3022, 3023, 3024, 3025, 3026  </w:t>
      </w:r>
      <w:r w:rsidRPr="00FA4848">
        <w:tab/>
        <w:t>1,014</w:t>
      </w:r>
    </w:p>
    <w:p w:rsidR="00F94FE9" w:rsidRPr="00FA4848" w:rsidRDefault="00F94FE9" w:rsidP="00F94FE9">
      <w:pPr>
        <w:widowControl w:val="0"/>
        <w:tabs>
          <w:tab w:val="right" w:leader="dot" w:pos="5904"/>
        </w:tabs>
        <w:ind w:left="288"/>
      </w:pPr>
      <w:r w:rsidRPr="00FA4848">
        <w:t>Ware Place 2 Subtotal</w:t>
      </w:r>
      <w:r w:rsidRPr="00FA4848">
        <w:tab/>
        <w:t>2,217</w:t>
      </w:r>
    </w:p>
    <w:p w:rsidR="00F94FE9" w:rsidRPr="00FA4848" w:rsidRDefault="00F94FE9" w:rsidP="00F94FE9">
      <w:pPr>
        <w:widowControl w:val="0"/>
        <w:tabs>
          <w:tab w:val="right" w:leader="dot" w:pos="5904"/>
        </w:tabs>
        <w:ind w:left="288"/>
      </w:pPr>
      <w:r w:rsidRPr="00FA4848">
        <w:t>Woodmont</w:t>
      </w:r>
    </w:p>
    <w:p w:rsidR="00F94FE9" w:rsidRPr="00FA4848" w:rsidRDefault="00F94FE9" w:rsidP="00F94FE9">
      <w:pPr>
        <w:widowControl w:val="0"/>
        <w:tabs>
          <w:tab w:val="right" w:leader="dot" w:pos="5904"/>
        </w:tabs>
        <w:ind w:left="576"/>
      </w:pPr>
      <w:r w:rsidRPr="00FA4848">
        <w:t>Tract 33.03</w:t>
      </w:r>
    </w:p>
    <w:p w:rsidR="00F94FE9" w:rsidRPr="00FA4848" w:rsidRDefault="00F94FE9" w:rsidP="00F94FE9">
      <w:pPr>
        <w:widowControl w:val="0"/>
        <w:tabs>
          <w:tab w:val="right" w:leader="dot" w:pos="5904"/>
        </w:tabs>
        <w:ind w:left="1152"/>
      </w:pPr>
      <w:r w:rsidRPr="00FA4848">
        <w:t xml:space="preserve">Blocks: 1031, 1032, 1041, 1042  </w:t>
      </w:r>
      <w:r w:rsidRPr="00FA4848">
        <w:tab/>
        <w:t>69</w:t>
      </w:r>
    </w:p>
    <w:p w:rsidR="00F94FE9" w:rsidRPr="00FA4848" w:rsidRDefault="00F94FE9" w:rsidP="00F94FE9">
      <w:pPr>
        <w:widowControl w:val="0"/>
        <w:tabs>
          <w:tab w:val="right" w:leader="dot" w:pos="5904"/>
        </w:tabs>
        <w:ind w:left="288"/>
      </w:pPr>
      <w:r w:rsidRPr="00FA4848">
        <w:t>Woodmont Subtotal</w:t>
      </w:r>
      <w:r w:rsidRPr="00FA4848">
        <w:tab/>
        <w:t>69</w:t>
      </w:r>
    </w:p>
    <w:p w:rsidR="00F94FE9" w:rsidRPr="00FA4848" w:rsidRDefault="00F94FE9" w:rsidP="00F94FE9">
      <w:pPr>
        <w:widowControl w:val="0"/>
        <w:tabs>
          <w:tab w:val="right" w:leader="dot" w:pos="5904"/>
        </w:tabs>
      </w:pPr>
      <w:r w:rsidRPr="00FA4848">
        <w:t>DISTRICT TOTAL</w:t>
      </w:r>
      <w:r w:rsidRPr="00FA4848">
        <w:tab/>
        <w:t>37,306</w:t>
      </w:r>
    </w:p>
    <w:p w:rsidR="00F94FE9" w:rsidRPr="00FA4848" w:rsidRDefault="00F94FE9" w:rsidP="00F94FE9">
      <w:pPr>
        <w:widowControl w:val="0"/>
        <w:tabs>
          <w:tab w:val="right" w:leader="dot" w:pos="5904"/>
        </w:tabs>
      </w:pPr>
      <w:r w:rsidRPr="00FA4848">
        <w:t>PERCENT VARIATION</w:t>
      </w:r>
      <w:r w:rsidRPr="00FA4848">
        <w:tab/>
        <w:t>0.013</w:t>
      </w:r>
    </w:p>
    <w:p w:rsidR="00F94FE9" w:rsidRPr="00FA4848" w:rsidRDefault="00F94FE9" w:rsidP="00F94FE9">
      <w:pPr>
        <w:widowControl w:val="0"/>
        <w:tabs>
          <w:tab w:val="right" w:leader="dot" w:pos="5904"/>
        </w:tabs>
      </w:pPr>
      <w:r w:rsidRPr="00FA4848">
        <w:t>DISTRICT 29</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Cherokee County</w:t>
      </w:r>
    </w:p>
    <w:p w:rsidR="00F94FE9" w:rsidRPr="00FA4848" w:rsidRDefault="00F94FE9" w:rsidP="00F94FE9">
      <w:pPr>
        <w:widowControl w:val="0"/>
        <w:tabs>
          <w:tab w:val="right" w:leader="dot" w:pos="5904"/>
        </w:tabs>
        <w:ind w:left="288"/>
      </w:pPr>
      <w:r w:rsidRPr="00FA4848">
        <w:t xml:space="preserve">Allens </w:t>
      </w:r>
      <w:r w:rsidRPr="00FA4848">
        <w:tab/>
        <w:t>1,729</w:t>
      </w:r>
    </w:p>
    <w:p w:rsidR="00F94FE9" w:rsidRPr="00FA4848" w:rsidRDefault="00F94FE9" w:rsidP="00F94FE9">
      <w:pPr>
        <w:widowControl w:val="0"/>
        <w:tabs>
          <w:tab w:val="right" w:leader="dot" w:pos="5904"/>
        </w:tabs>
        <w:ind w:left="288"/>
      </w:pPr>
      <w:r w:rsidRPr="00FA4848">
        <w:t>Alma Mill</w:t>
      </w:r>
    </w:p>
    <w:p w:rsidR="00F94FE9" w:rsidRPr="00FA4848" w:rsidRDefault="00F94FE9" w:rsidP="00F94FE9">
      <w:pPr>
        <w:widowControl w:val="0"/>
        <w:tabs>
          <w:tab w:val="right" w:leader="dot" w:pos="5904"/>
        </w:tabs>
        <w:ind w:left="576"/>
      </w:pPr>
      <w:r w:rsidRPr="00FA4848">
        <w:t>Tract 9705.02</w:t>
      </w:r>
    </w:p>
    <w:p w:rsidR="00F94FE9" w:rsidRPr="00FA4848" w:rsidRDefault="00F94FE9" w:rsidP="00F94FE9">
      <w:pPr>
        <w:widowControl w:val="0"/>
        <w:tabs>
          <w:tab w:val="right" w:leader="dot" w:pos="5904"/>
        </w:tabs>
        <w:ind w:left="1152"/>
      </w:pPr>
      <w:r w:rsidRPr="00FA4848">
        <w:t xml:space="preserve">Blocks: 4013, 4015, 6006  </w:t>
      </w:r>
      <w:r w:rsidRPr="00FA4848">
        <w:tab/>
        <w:t>15</w:t>
      </w:r>
    </w:p>
    <w:p w:rsidR="00F94FE9" w:rsidRPr="00FA4848" w:rsidRDefault="00F94FE9" w:rsidP="00F94FE9">
      <w:pPr>
        <w:widowControl w:val="0"/>
        <w:tabs>
          <w:tab w:val="right" w:leader="dot" w:pos="5904"/>
        </w:tabs>
        <w:ind w:left="288"/>
      </w:pPr>
      <w:r w:rsidRPr="00FA4848">
        <w:t>Alma Mill Subtotal</w:t>
      </w:r>
      <w:r w:rsidRPr="00FA4848">
        <w:tab/>
        <w:t>15</w:t>
      </w:r>
    </w:p>
    <w:p w:rsidR="00F94FE9" w:rsidRPr="00FA4848" w:rsidRDefault="00F94FE9" w:rsidP="00F94FE9">
      <w:pPr>
        <w:widowControl w:val="0"/>
        <w:tabs>
          <w:tab w:val="right" w:leader="dot" w:pos="5904"/>
        </w:tabs>
        <w:ind w:left="288"/>
      </w:pPr>
      <w:r w:rsidRPr="00FA4848">
        <w:t>Antioch and King’s Creek</w:t>
      </w:r>
    </w:p>
    <w:p w:rsidR="00F94FE9" w:rsidRPr="00FA4848" w:rsidRDefault="00F94FE9" w:rsidP="00F94FE9">
      <w:pPr>
        <w:widowControl w:val="0"/>
        <w:tabs>
          <w:tab w:val="right" w:leader="dot" w:pos="5904"/>
        </w:tabs>
        <w:ind w:left="576"/>
      </w:pPr>
      <w:r w:rsidRPr="00FA4848">
        <w:t>Tract 9704.02</w:t>
      </w:r>
    </w:p>
    <w:p w:rsidR="00F94FE9" w:rsidRPr="00FA4848" w:rsidRDefault="00F94FE9" w:rsidP="00F94FE9">
      <w:pPr>
        <w:widowControl w:val="0"/>
        <w:tabs>
          <w:tab w:val="right" w:leader="dot" w:pos="5904"/>
        </w:tabs>
        <w:ind w:left="1152"/>
      </w:pPr>
      <w:r w:rsidRPr="00FA4848">
        <w:t xml:space="preserve">Blocks: 3079, 4169, 4170  </w:t>
      </w:r>
      <w:r w:rsidRPr="00FA4848">
        <w:tab/>
        <w:t>0</w:t>
      </w:r>
    </w:p>
    <w:p w:rsidR="00F94FE9" w:rsidRPr="00FA4848" w:rsidRDefault="00F94FE9" w:rsidP="00F94FE9">
      <w:pPr>
        <w:widowControl w:val="0"/>
        <w:tabs>
          <w:tab w:val="right" w:leader="dot" w:pos="5904"/>
        </w:tabs>
        <w:ind w:left="288"/>
      </w:pPr>
      <w:r w:rsidRPr="00FA4848">
        <w:t>Antioch and King’s Creek Subtotal</w:t>
      </w:r>
      <w:r w:rsidRPr="00FA4848">
        <w:tab/>
        <w:t>0</w:t>
      </w:r>
    </w:p>
    <w:p w:rsidR="00F94FE9" w:rsidRPr="00FA4848" w:rsidRDefault="00F94FE9" w:rsidP="00F94FE9">
      <w:pPr>
        <w:widowControl w:val="0"/>
        <w:tabs>
          <w:tab w:val="right" w:leader="dot" w:pos="5904"/>
        </w:tabs>
        <w:ind w:left="288"/>
      </w:pPr>
      <w:r w:rsidRPr="00FA4848">
        <w:t xml:space="preserve">Central </w:t>
      </w:r>
      <w:r w:rsidRPr="00FA4848">
        <w:tab/>
        <w:t>1,046</w:t>
      </w:r>
    </w:p>
    <w:p w:rsidR="00F94FE9" w:rsidRPr="00FA4848" w:rsidRDefault="00F94FE9" w:rsidP="00F94FE9">
      <w:pPr>
        <w:widowControl w:val="0"/>
        <w:tabs>
          <w:tab w:val="right" w:leader="dot" w:pos="5904"/>
        </w:tabs>
        <w:ind w:left="288"/>
      </w:pPr>
      <w:r w:rsidRPr="00FA4848">
        <w:t>Draytonville</w:t>
      </w:r>
    </w:p>
    <w:p w:rsidR="00F94FE9" w:rsidRPr="00FA4848" w:rsidRDefault="00F94FE9" w:rsidP="00F94FE9">
      <w:pPr>
        <w:widowControl w:val="0"/>
        <w:tabs>
          <w:tab w:val="right" w:leader="dot" w:pos="5904"/>
        </w:tabs>
        <w:ind w:left="576"/>
      </w:pPr>
      <w:r w:rsidRPr="00FA4848">
        <w:t>Tract 9705.01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1017, 1018, 1019, 1020, 1030, 1031, 1032, 1033, 1034, 1035, 1036, 1037, 1038, 1056  </w:t>
      </w:r>
      <w:r w:rsidRPr="00FA4848">
        <w:tab/>
        <w:t>1,003</w:t>
      </w:r>
    </w:p>
    <w:p w:rsidR="00F94FE9" w:rsidRPr="00FA4848" w:rsidRDefault="00F94FE9" w:rsidP="00F94FE9">
      <w:pPr>
        <w:widowControl w:val="0"/>
        <w:tabs>
          <w:tab w:val="right" w:leader="dot" w:pos="5904"/>
        </w:tabs>
        <w:ind w:left="576"/>
      </w:pPr>
      <w:r w:rsidRPr="00FA4848">
        <w:t>Tract 9705.02</w:t>
      </w:r>
    </w:p>
    <w:p w:rsidR="00F94FE9" w:rsidRPr="00FA4848" w:rsidRDefault="00F94FE9" w:rsidP="00F94FE9">
      <w:pPr>
        <w:widowControl w:val="0"/>
        <w:tabs>
          <w:tab w:val="right" w:leader="dot" w:pos="5904"/>
        </w:tabs>
        <w:ind w:left="1152"/>
      </w:pPr>
      <w:r w:rsidRPr="00FA4848">
        <w:t xml:space="preserve">Blocks: 6032  </w:t>
      </w:r>
      <w:r w:rsidRPr="00FA4848">
        <w:tab/>
        <w:t>23</w:t>
      </w:r>
    </w:p>
    <w:p w:rsidR="00F94FE9" w:rsidRPr="00FA4848" w:rsidRDefault="00F94FE9" w:rsidP="00F94FE9">
      <w:pPr>
        <w:widowControl w:val="0"/>
        <w:tabs>
          <w:tab w:val="right" w:leader="dot" w:pos="5904"/>
        </w:tabs>
        <w:ind w:left="576"/>
      </w:pPr>
      <w:r w:rsidRPr="00FA4848">
        <w:t>Tract 9705.03</w:t>
      </w:r>
    </w:p>
    <w:p w:rsidR="00F94FE9" w:rsidRPr="00FA4848" w:rsidRDefault="00F94FE9" w:rsidP="00F94FE9">
      <w:pPr>
        <w:widowControl w:val="0"/>
        <w:tabs>
          <w:tab w:val="right" w:leader="dot" w:pos="5904"/>
        </w:tabs>
        <w:ind w:left="1152"/>
      </w:pPr>
      <w:r w:rsidRPr="00FA4848">
        <w:t xml:space="preserve">Blocks: 1017, 1018, 1019, 1020, 1028, 1029, 1030, 1042, 1043, 1044, 1045, 1046, 1047, 1048, 1049, 1050, 1051, 1052, 1053  </w:t>
      </w:r>
      <w:r w:rsidRPr="00FA4848">
        <w:tab/>
        <w:t>397</w:t>
      </w:r>
    </w:p>
    <w:p w:rsidR="00F94FE9" w:rsidRPr="00FA4848" w:rsidRDefault="00F94FE9" w:rsidP="00F94FE9">
      <w:pPr>
        <w:widowControl w:val="0"/>
        <w:tabs>
          <w:tab w:val="right" w:leader="dot" w:pos="5904"/>
        </w:tabs>
        <w:ind w:left="576"/>
      </w:pPr>
      <w:r w:rsidRPr="00FA4848">
        <w:t>Tract 9706.02</w:t>
      </w:r>
    </w:p>
    <w:p w:rsidR="00F94FE9" w:rsidRPr="00FA4848" w:rsidRDefault="00F94FE9" w:rsidP="00F94FE9">
      <w:pPr>
        <w:widowControl w:val="0"/>
        <w:tabs>
          <w:tab w:val="right" w:leader="dot" w:pos="5904"/>
        </w:tabs>
        <w:ind w:left="1152"/>
      </w:pPr>
      <w:r w:rsidRPr="00FA4848">
        <w:t xml:space="preserve">Blocks: 1016, 1017, 1018, 1023, 1024, 1025, 2000  </w:t>
      </w:r>
      <w:r w:rsidRPr="00FA4848">
        <w:tab/>
        <w:t>269</w:t>
      </w:r>
    </w:p>
    <w:p w:rsidR="00F94FE9" w:rsidRPr="00FA4848" w:rsidRDefault="00F94FE9" w:rsidP="00F94FE9">
      <w:pPr>
        <w:widowControl w:val="0"/>
        <w:tabs>
          <w:tab w:val="right" w:leader="dot" w:pos="5904"/>
        </w:tabs>
        <w:ind w:left="288"/>
      </w:pPr>
      <w:r w:rsidRPr="00FA4848">
        <w:t>Draytonville Subtotal</w:t>
      </w:r>
      <w:r w:rsidRPr="00FA4848">
        <w:tab/>
        <w:t>1,692</w:t>
      </w:r>
    </w:p>
    <w:p w:rsidR="00F94FE9" w:rsidRPr="00FA4848" w:rsidRDefault="00F94FE9" w:rsidP="00F94FE9">
      <w:pPr>
        <w:widowControl w:val="0"/>
        <w:tabs>
          <w:tab w:val="right" w:leader="dot" w:pos="5904"/>
        </w:tabs>
        <w:ind w:left="288"/>
      </w:pPr>
      <w:r w:rsidRPr="00FA4848">
        <w:t xml:space="preserve">Gaffney Ward No. 3 </w:t>
      </w:r>
      <w:r w:rsidRPr="00FA4848">
        <w:tab/>
        <w:t>1,560</w:t>
      </w:r>
    </w:p>
    <w:p w:rsidR="00F94FE9" w:rsidRPr="00FA4848" w:rsidRDefault="00F94FE9" w:rsidP="00F94FE9">
      <w:pPr>
        <w:widowControl w:val="0"/>
        <w:tabs>
          <w:tab w:val="right" w:leader="dot" w:pos="5904"/>
        </w:tabs>
        <w:ind w:left="288"/>
      </w:pPr>
      <w:r w:rsidRPr="00FA4848">
        <w:t xml:space="preserve">Gaffney Ward No. 4 </w:t>
      </w:r>
      <w:r w:rsidRPr="00FA4848">
        <w:tab/>
        <w:t>1,950</w:t>
      </w:r>
    </w:p>
    <w:p w:rsidR="00F94FE9" w:rsidRPr="00FA4848" w:rsidRDefault="00F94FE9" w:rsidP="00F94FE9">
      <w:pPr>
        <w:widowControl w:val="0"/>
        <w:tabs>
          <w:tab w:val="right" w:leader="dot" w:pos="5904"/>
        </w:tabs>
        <w:ind w:left="288"/>
      </w:pPr>
      <w:r w:rsidRPr="00FA4848">
        <w:t xml:space="preserve">Gaffney Ward No. 5 </w:t>
      </w:r>
      <w:r w:rsidRPr="00FA4848">
        <w:tab/>
        <w:t>716</w:t>
      </w:r>
    </w:p>
    <w:p w:rsidR="00F94FE9" w:rsidRPr="00FA4848" w:rsidRDefault="00F94FE9" w:rsidP="00F94FE9">
      <w:pPr>
        <w:widowControl w:val="0"/>
        <w:tabs>
          <w:tab w:val="right" w:leader="dot" w:pos="5904"/>
        </w:tabs>
        <w:ind w:left="288"/>
      </w:pPr>
      <w:r w:rsidRPr="00FA4848">
        <w:t xml:space="preserve">Gaffney Ward No. 6 </w:t>
      </w:r>
      <w:r w:rsidRPr="00FA4848">
        <w:tab/>
        <w:t>1,824</w:t>
      </w:r>
    </w:p>
    <w:p w:rsidR="00F94FE9" w:rsidRPr="00FA4848" w:rsidRDefault="00F94FE9" w:rsidP="00F94FE9">
      <w:pPr>
        <w:widowControl w:val="0"/>
        <w:tabs>
          <w:tab w:val="right" w:leader="dot" w:pos="5904"/>
        </w:tabs>
        <w:ind w:left="288"/>
      </w:pPr>
      <w:r w:rsidRPr="00FA4848">
        <w:t xml:space="preserve">Goucher and Thicketty </w:t>
      </w:r>
      <w:r w:rsidRPr="00FA4848">
        <w:tab/>
        <w:t>1,886</w:t>
      </w:r>
    </w:p>
    <w:p w:rsidR="00F94FE9" w:rsidRPr="00FA4848" w:rsidRDefault="00F94FE9" w:rsidP="00F94FE9">
      <w:pPr>
        <w:widowControl w:val="0"/>
        <w:tabs>
          <w:tab w:val="right" w:leader="dot" w:pos="5904"/>
        </w:tabs>
        <w:ind w:left="288"/>
      </w:pPr>
      <w:r w:rsidRPr="00FA4848">
        <w:t xml:space="preserve">Little John and Sarratt’s </w:t>
      </w:r>
      <w:r w:rsidRPr="00FA4848">
        <w:tab/>
        <w:t>641</w:t>
      </w:r>
    </w:p>
    <w:p w:rsidR="00F94FE9" w:rsidRPr="00FA4848" w:rsidRDefault="00F94FE9" w:rsidP="00F94FE9">
      <w:pPr>
        <w:widowControl w:val="0"/>
        <w:tabs>
          <w:tab w:val="right" w:leader="dot" w:pos="5904"/>
        </w:tabs>
        <w:ind w:left="288"/>
      </w:pPr>
      <w:r w:rsidRPr="00FA4848">
        <w:t>Macedonia</w:t>
      </w:r>
    </w:p>
    <w:p w:rsidR="00F94FE9" w:rsidRPr="00FA4848" w:rsidRDefault="00F94FE9" w:rsidP="00F94FE9">
      <w:pPr>
        <w:widowControl w:val="0"/>
        <w:tabs>
          <w:tab w:val="right" w:leader="dot" w:pos="5904"/>
        </w:tabs>
        <w:ind w:left="576"/>
      </w:pPr>
      <w:r w:rsidRPr="00FA4848">
        <w:t>Tract 9701</w:t>
      </w:r>
    </w:p>
    <w:p w:rsidR="00F94FE9" w:rsidRPr="00FA4848" w:rsidRDefault="00F94FE9" w:rsidP="00F94FE9">
      <w:pPr>
        <w:widowControl w:val="0"/>
        <w:tabs>
          <w:tab w:val="right" w:leader="dot" w:pos="5904"/>
        </w:tabs>
        <w:ind w:left="1152"/>
      </w:pPr>
      <w:r w:rsidRPr="00FA4848">
        <w:t xml:space="preserve">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  </w:t>
      </w:r>
      <w:r w:rsidRPr="00FA4848">
        <w:tab/>
        <w:t>1,517</w:t>
      </w:r>
    </w:p>
    <w:p w:rsidR="00F94FE9" w:rsidRPr="00FA4848" w:rsidRDefault="00F94FE9" w:rsidP="00F94FE9">
      <w:pPr>
        <w:widowControl w:val="0"/>
        <w:tabs>
          <w:tab w:val="right" w:leader="dot" w:pos="5904"/>
        </w:tabs>
        <w:ind w:left="576"/>
      </w:pPr>
      <w:r w:rsidRPr="00FA4848">
        <w:t>Tract 9702.01</w:t>
      </w:r>
    </w:p>
    <w:p w:rsidR="00F94FE9" w:rsidRPr="00FA4848" w:rsidRDefault="00F94FE9" w:rsidP="00F94FE9">
      <w:pPr>
        <w:widowControl w:val="0"/>
        <w:tabs>
          <w:tab w:val="right" w:leader="dot" w:pos="5904"/>
        </w:tabs>
        <w:ind w:left="1152"/>
      </w:pPr>
      <w:r w:rsidRPr="00FA4848">
        <w:t xml:space="preserve">Blocks: 3016, 3020, 3043, 3044  </w:t>
      </w:r>
      <w:r w:rsidRPr="00FA4848">
        <w:tab/>
        <w:t>0</w:t>
      </w:r>
    </w:p>
    <w:p w:rsidR="00F94FE9" w:rsidRPr="00FA4848" w:rsidRDefault="00F94FE9" w:rsidP="00F94FE9">
      <w:pPr>
        <w:widowControl w:val="0"/>
        <w:tabs>
          <w:tab w:val="right" w:leader="dot" w:pos="5904"/>
        </w:tabs>
        <w:ind w:left="576"/>
      </w:pPr>
      <w:r w:rsidRPr="00FA4848">
        <w:t>Tract 9703.01</w:t>
      </w:r>
    </w:p>
    <w:p w:rsidR="00F94FE9" w:rsidRPr="00FA4848" w:rsidRDefault="00F94FE9" w:rsidP="00F94FE9">
      <w:pPr>
        <w:widowControl w:val="0"/>
        <w:tabs>
          <w:tab w:val="right" w:leader="dot" w:pos="5904"/>
        </w:tabs>
        <w:ind w:left="1152"/>
      </w:pPr>
      <w:r w:rsidRPr="00FA4848">
        <w:t xml:space="preserve">Blocks: 1000, 1001, 1002, 1003, 1004, 1006, 1007, 1017, 1018, 1019, 1022, 1025, 1026, 1027, 1028, 1029  </w:t>
      </w:r>
      <w:r w:rsidRPr="00FA4848">
        <w:tab/>
        <w:t>189</w:t>
      </w:r>
    </w:p>
    <w:p w:rsidR="00F94FE9" w:rsidRPr="00FA4848" w:rsidRDefault="00F94FE9" w:rsidP="00F94FE9">
      <w:pPr>
        <w:widowControl w:val="0"/>
        <w:tabs>
          <w:tab w:val="right" w:leader="dot" w:pos="5904"/>
        </w:tabs>
        <w:ind w:left="288"/>
      </w:pPr>
      <w:r w:rsidRPr="00FA4848">
        <w:t>Macedonia Subtotal</w:t>
      </w:r>
      <w:r w:rsidRPr="00FA4848">
        <w:tab/>
        <w:t>1,706</w:t>
      </w:r>
    </w:p>
    <w:p w:rsidR="00F94FE9" w:rsidRPr="00FA4848" w:rsidRDefault="00F94FE9" w:rsidP="00F94FE9">
      <w:pPr>
        <w:widowControl w:val="0"/>
        <w:tabs>
          <w:tab w:val="right" w:leader="dot" w:pos="5904"/>
        </w:tabs>
        <w:ind w:left="288"/>
      </w:pPr>
      <w:r w:rsidRPr="00FA4848">
        <w:t xml:space="preserve">Musgrove Mill </w:t>
      </w:r>
      <w:r w:rsidRPr="00FA4848">
        <w:tab/>
        <w:t>2,118</w:t>
      </w:r>
    </w:p>
    <w:p w:rsidR="00F94FE9" w:rsidRPr="00FA4848" w:rsidRDefault="00F94FE9" w:rsidP="00F94FE9">
      <w:pPr>
        <w:widowControl w:val="0"/>
        <w:tabs>
          <w:tab w:val="right" w:leader="dot" w:pos="5904"/>
        </w:tabs>
        <w:ind w:left="288"/>
      </w:pPr>
      <w:r w:rsidRPr="00FA4848">
        <w:t xml:space="preserve">Ravenna and Brown’s Mill </w:t>
      </w:r>
      <w:r w:rsidRPr="00FA4848">
        <w:tab/>
        <w:t>926</w:t>
      </w:r>
    </w:p>
    <w:p w:rsidR="00F94FE9" w:rsidRPr="00FA4848" w:rsidRDefault="00F94FE9" w:rsidP="00F94FE9">
      <w:pPr>
        <w:widowControl w:val="0"/>
        <w:tabs>
          <w:tab w:val="right" w:leader="dot" w:pos="5904"/>
        </w:tabs>
        <w:ind w:left="288"/>
      </w:pPr>
      <w:r w:rsidRPr="00FA4848">
        <w:t xml:space="preserve">Timber Ridge </w:t>
      </w:r>
      <w:r w:rsidRPr="00FA4848">
        <w:tab/>
        <w:t>1,293</w:t>
      </w:r>
    </w:p>
    <w:p w:rsidR="00F94FE9" w:rsidRPr="00FA4848" w:rsidRDefault="00F94FE9" w:rsidP="00F94FE9">
      <w:pPr>
        <w:widowControl w:val="0"/>
        <w:tabs>
          <w:tab w:val="right" w:leader="dot" w:pos="5904"/>
        </w:tabs>
        <w:ind w:left="288"/>
      </w:pPr>
      <w:r w:rsidRPr="00FA4848">
        <w:t xml:space="preserve">White Plains </w:t>
      </w:r>
      <w:r w:rsidRPr="00FA4848">
        <w:tab/>
        <w:t>1,460</w:t>
      </w:r>
    </w:p>
    <w:p w:rsidR="00F94FE9" w:rsidRPr="00FA4848" w:rsidRDefault="00F94FE9" w:rsidP="00F94FE9">
      <w:pPr>
        <w:widowControl w:val="0"/>
        <w:tabs>
          <w:tab w:val="right" w:leader="dot" w:pos="5904"/>
        </w:tabs>
        <w:ind w:left="288"/>
      </w:pPr>
      <w:r w:rsidRPr="00FA4848">
        <w:t xml:space="preserve">Wilkinsville and Metcalf </w:t>
      </w:r>
      <w:r w:rsidRPr="00FA4848">
        <w:tab/>
        <w:t>923</w:t>
      </w:r>
    </w:p>
    <w:p w:rsidR="00F94FE9" w:rsidRPr="00FA4848" w:rsidRDefault="00F94FE9" w:rsidP="00F94FE9">
      <w:pPr>
        <w:widowControl w:val="0"/>
        <w:tabs>
          <w:tab w:val="right" w:leader="dot" w:pos="5904"/>
        </w:tabs>
      </w:pPr>
      <w:r w:rsidRPr="00FA4848">
        <w:t>Chester County</w:t>
      </w:r>
    </w:p>
    <w:p w:rsidR="00F94FE9" w:rsidRPr="00FA4848" w:rsidRDefault="00F94FE9" w:rsidP="00F94FE9">
      <w:pPr>
        <w:widowControl w:val="0"/>
        <w:tabs>
          <w:tab w:val="right" w:leader="dot" w:pos="5904"/>
        </w:tabs>
        <w:ind w:left="288"/>
      </w:pPr>
      <w:r w:rsidRPr="00FA4848">
        <w:t xml:space="preserve">Wilksburg </w:t>
      </w:r>
      <w:r w:rsidRPr="00FA4848">
        <w:tab/>
        <w:t>863</w:t>
      </w:r>
    </w:p>
    <w:p w:rsidR="00F94FE9" w:rsidRPr="00FA4848" w:rsidRDefault="00F94FE9" w:rsidP="00F94FE9">
      <w:pPr>
        <w:widowControl w:val="0"/>
        <w:tabs>
          <w:tab w:val="right" w:leader="dot" w:pos="5904"/>
        </w:tabs>
      </w:pPr>
      <w:r w:rsidRPr="00FA4848">
        <w:t>York County</w:t>
      </w:r>
    </w:p>
    <w:p w:rsidR="00F94FE9" w:rsidRPr="00FA4848" w:rsidRDefault="00F94FE9" w:rsidP="00F94FE9">
      <w:pPr>
        <w:widowControl w:val="0"/>
        <w:tabs>
          <w:tab w:val="right" w:leader="dot" w:pos="5904"/>
        </w:tabs>
        <w:ind w:left="288"/>
      </w:pPr>
      <w:r w:rsidRPr="00FA4848">
        <w:t xml:space="preserve">Bullocks Creek </w:t>
      </w:r>
      <w:r w:rsidRPr="00FA4848">
        <w:tab/>
        <w:t>605</w:t>
      </w:r>
    </w:p>
    <w:p w:rsidR="00F94FE9" w:rsidRPr="00FA4848" w:rsidRDefault="00F94FE9" w:rsidP="00F94FE9">
      <w:pPr>
        <w:widowControl w:val="0"/>
        <w:tabs>
          <w:tab w:val="right" w:leader="dot" w:pos="5904"/>
        </w:tabs>
        <w:ind w:left="288"/>
      </w:pPr>
      <w:r w:rsidRPr="00FA4848">
        <w:t>Cannon Mill</w:t>
      </w:r>
    </w:p>
    <w:p w:rsidR="00F94FE9" w:rsidRPr="00FA4848" w:rsidRDefault="00F94FE9" w:rsidP="00F94FE9">
      <w:pPr>
        <w:widowControl w:val="0"/>
        <w:tabs>
          <w:tab w:val="right" w:leader="dot" w:pos="5904"/>
        </w:tabs>
        <w:ind w:left="576"/>
      </w:pPr>
      <w:r w:rsidRPr="00FA4848">
        <w:t>Tract 616.02</w:t>
      </w:r>
    </w:p>
    <w:p w:rsidR="00F94FE9" w:rsidRPr="00FA4848" w:rsidRDefault="00F94FE9" w:rsidP="00F94FE9">
      <w:pPr>
        <w:widowControl w:val="0"/>
        <w:tabs>
          <w:tab w:val="right" w:leader="dot" w:pos="5904"/>
        </w:tabs>
        <w:ind w:left="1152"/>
      </w:pPr>
      <w:r w:rsidRPr="00FA4848">
        <w:t xml:space="preserve">Blocks: 1002, 1003, 1004, 1005, 1006, 1007, 1008, 1009, 1010, 1011, 1015, 1016, 1017, 1018, 1022, 2000, 2001, 2002, 2003, 2004, 2005, 2006, 2007, 2008, 2009, 2010, 2011, 2012, 2015  </w:t>
      </w:r>
      <w:r w:rsidRPr="00FA4848">
        <w:tab/>
        <w:t>1,232</w:t>
      </w:r>
    </w:p>
    <w:p w:rsidR="00F94FE9" w:rsidRPr="00FA4848" w:rsidRDefault="00F94FE9" w:rsidP="00F94FE9">
      <w:pPr>
        <w:widowControl w:val="0"/>
        <w:tabs>
          <w:tab w:val="right" w:leader="dot" w:pos="5904"/>
        </w:tabs>
        <w:ind w:left="288"/>
      </w:pPr>
      <w:r w:rsidRPr="00FA4848">
        <w:t>Cannon Mill Subtotal</w:t>
      </w:r>
      <w:r w:rsidRPr="00FA4848">
        <w:tab/>
        <w:t>1,232</w:t>
      </w:r>
    </w:p>
    <w:p w:rsidR="00F94FE9" w:rsidRPr="00FA4848" w:rsidRDefault="00F94FE9" w:rsidP="00F94FE9">
      <w:pPr>
        <w:widowControl w:val="0"/>
        <w:tabs>
          <w:tab w:val="right" w:leader="dot" w:pos="5904"/>
        </w:tabs>
        <w:ind w:left="288"/>
      </w:pPr>
      <w:r w:rsidRPr="00FA4848">
        <w:t xml:space="preserve">Cotton Belt </w:t>
      </w:r>
      <w:r w:rsidRPr="00FA4848">
        <w:tab/>
        <w:t>2,701</w:t>
      </w:r>
    </w:p>
    <w:p w:rsidR="00F94FE9" w:rsidRPr="00FA4848" w:rsidRDefault="00F94FE9" w:rsidP="00F94FE9">
      <w:pPr>
        <w:widowControl w:val="0"/>
        <w:tabs>
          <w:tab w:val="right" w:leader="dot" w:pos="5904"/>
        </w:tabs>
        <w:ind w:left="288"/>
      </w:pPr>
      <w:r w:rsidRPr="00FA4848">
        <w:t>Delphia</w:t>
      </w:r>
    </w:p>
    <w:p w:rsidR="00F94FE9" w:rsidRPr="00FA4848" w:rsidRDefault="00F94FE9" w:rsidP="00F94FE9">
      <w:pPr>
        <w:widowControl w:val="0"/>
        <w:tabs>
          <w:tab w:val="right" w:leader="dot" w:pos="5904"/>
        </w:tabs>
        <w:ind w:left="576"/>
      </w:pPr>
      <w:r w:rsidRPr="00FA4848">
        <w:t>Tract 614.01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1013, 1014, 1015, 1016, 1017, 1018, 1019, 1020, 1021, 1022, 1023, 1024, 1025, 1026, 1028, 1029, 1061, 1068, 1069, 1070, 1071  </w:t>
      </w:r>
      <w:r w:rsidRPr="00FA4848">
        <w:tab/>
        <w:t>1,530</w:t>
      </w:r>
    </w:p>
    <w:p w:rsidR="00F94FE9" w:rsidRPr="00FA4848" w:rsidRDefault="00F94FE9" w:rsidP="00F94FE9">
      <w:pPr>
        <w:widowControl w:val="0"/>
        <w:tabs>
          <w:tab w:val="right" w:leader="dot" w:pos="5904"/>
        </w:tabs>
        <w:ind w:left="576"/>
      </w:pPr>
      <w:r w:rsidRPr="00FA4848">
        <w:t>Tract 615.02</w:t>
      </w:r>
    </w:p>
    <w:p w:rsidR="00F94FE9" w:rsidRPr="00FA4848" w:rsidRDefault="00F94FE9" w:rsidP="00F94FE9">
      <w:pPr>
        <w:widowControl w:val="0"/>
        <w:tabs>
          <w:tab w:val="right" w:leader="dot" w:pos="5904"/>
        </w:tabs>
        <w:ind w:left="1152"/>
      </w:pPr>
      <w:r w:rsidRPr="00FA4848">
        <w:t xml:space="preserve">Blocks: 1029, 1030  </w:t>
      </w:r>
      <w:r w:rsidRPr="00FA4848">
        <w:tab/>
        <w:t>394</w:t>
      </w:r>
    </w:p>
    <w:p w:rsidR="00F94FE9" w:rsidRPr="00FA4848" w:rsidRDefault="00F94FE9" w:rsidP="00F94FE9">
      <w:pPr>
        <w:widowControl w:val="0"/>
        <w:tabs>
          <w:tab w:val="right" w:leader="dot" w:pos="5904"/>
        </w:tabs>
        <w:ind w:left="288"/>
      </w:pPr>
      <w:r w:rsidRPr="00FA4848">
        <w:t>Delphia Subtotal</w:t>
      </w:r>
      <w:r w:rsidRPr="00FA4848">
        <w:tab/>
        <w:t>1,924</w:t>
      </w:r>
    </w:p>
    <w:p w:rsidR="00F94FE9" w:rsidRPr="00FA4848" w:rsidRDefault="00F94FE9" w:rsidP="00F94FE9">
      <w:pPr>
        <w:widowControl w:val="0"/>
        <w:tabs>
          <w:tab w:val="right" w:leader="dot" w:pos="5904"/>
        </w:tabs>
        <w:ind w:left="288"/>
      </w:pPr>
      <w:r w:rsidRPr="00FA4848">
        <w:t xml:space="preserve">Hickory Grove </w:t>
      </w:r>
      <w:r w:rsidRPr="00FA4848">
        <w:tab/>
        <w:t>1,535</w:t>
      </w:r>
    </w:p>
    <w:p w:rsidR="00F94FE9" w:rsidRPr="00FA4848" w:rsidRDefault="00F94FE9" w:rsidP="00F94FE9">
      <w:pPr>
        <w:widowControl w:val="0"/>
        <w:tabs>
          <w:tab w:val="right" w:leader="dot" w:pos="5904"/>
        </w:tabs>
        <w:ind w:left="288"/>
      </w:pPr>
      <w:r w:rsidRPr="00FA4848">
        <w:t xml:space="preserve">McConnells </w:t>
      </w:r>
      <w:r w:rsidRPr="00FA4848">
        <w:tab/>
        <w:t>2,275</w:t>
      </w:r>
    </w:p>
    <w:p w:rsidR="00F94FE9" w:rsidRPr="00FA4848" w:rsidRDefault="00F94FE9" w:rsidP="00F94FE9">
      <w:pPr>
        <w:widowControl w:val="0"/>
        <w:tabs>
          <w:tab w:val="right" w:leader="dot" w:pos="5904"/>
        </w:tabs>
        <w:ind w:left="288"/>
      </w:pPr>
      <w:r w:rsidRPr="00FA4848">
        <w:t xml:space="preserve">Sharon </w:t>
      </w:r>
      <w:r w:rsidRPr="00FA4848">
        <w:tab/>
        <w:t>2,050</w:t>
      </w:r>
    </w:p>
    <w:p w:rsidR="00F94FE9" w:rsidRPr="00FA4848" w:rsidRDefault="00F94FE9" w:rsidP="00F94FE9">
      <w:pPr>
        <w:widowControl w:val="0"/>
        <w:tabs>
          <w:tab w:val="right" w:leader="dot" w:pos="5904"/>
        </w:tabs>
        <w:ind w:left="288"/>
      </w:pPr>
      <w:r w:rsidRPr="00FA4848">
        <w:t xml:space="preserve">Smyrna </w:t>
      </w:r>
      <w:r w:rsidRPr="00FA4848">
        <w:tab/>
        <w:t>1,126</w:t>
      </w:r>
    </w:p>
    <w:p w:rsidR="00F94FE9" w:rsidRPr="00FA4848" w:rsidRDefault="00F94FE9" w:rsidP="00F94FE9">
      <w:pPr>
        <w:widowControl w:val="0"/>
        <w:tabs>
          <w:tab w:val="right" w:leader="dot" w:pos="5904"/>
        </w:tabs>
        <w:ind w:left="288"/>
      </w:pPr>
      <w:r w:rsidRPr="00FA4848">
        <w:t>York No. 1</w:t>
      </w:r>
    </w:p>
    <w:p w:rsidR="00F94FE9" w:rsidRPr="00FA4848" w:rsidRDefault="00F94FE9" w:rsidP="00F94FE9">
      <w:pPr>
        <w:widowControl w:val="0"/>
        <w:tabs>
          <w:tab w:val="right" w:leader="dot" w:pos="5904"/>
        </w:tabs>
        <w:ind w:left="576"/>
      </w:pPr>
      <w:r w:rsidRPr="00FA4848">
        <w:t>Tract 615.01</w:t>
      </w:r>
    </w:p>
    <w:p w:rsidR="00F94FE9" w:rsidRPr="00FA4848" w:rsidRDefault="00F94FE9" w:rsidP="00F94FE9">
      <w:pPr>
        <w:widowControl w:val="0"/>
        <w:tabs>
          <w:tab w:val="right" w:leader="dot" w:pos="5904"/>
        </w:tabs>
        <w:ind w:left="1152"/>
      </w:pPr>
      <w:r w:rsidRPr="00FA4848">
        <w:t xml:space="preserve">Blocks: 2065  </w:t>
      </w:r>
      <w:r w:rsidRPr="00FA4848">
        <w:tab/>
        <w:t>0</w:t>
      </w:r>
    </w:p>
    <w:p w:rsidR="00F94FE9" w:rsidRPr="00FA4848" w:rsidRDefault="00F94FE9" w:rsidP="00F94FE9">
      <w:pPr>
        <w:widowControl w:val="0"/>
        <w:tabs>
          <w:tab w:val="right" w:leader="dot" w:pos="5904"/>
        </w:tabs>
        <w:ind w:left="576"/>
      </w:pPr>
      <w:r w:rsidRPr="00FA4848">
        <w:t>Tract 616.01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1019, 1020, 1021, 1022, 1023, 1024, 1025, 1035, 1039, 1040, 1041, 1042, 1043, 1064, 1065, 1066, 1067  </w:t>
      </w:r>
      <w:r w:rsidRPr="00FA4848">
        <w:tab/>
        <w:t>388</w:t>
      </w:r>
    </w:p>
    <w:p w:rsidR="00F94FE9" w:rsidRPr="00FA4848" w:rsidRDefault="00F94FE9" w:rsidP="00F94FE9">
      <w:pPr>
        <w:widowControl w:val="0"/>
        <w:tabs>
          <w:tab w:val="right" w:leader="dot" w:pos="5904"/>
        </w:tabs>
        <w:ind w:left="288"/>
      </w:pPr>
      <w:r w:rsidRPr="00FA4848">
        <w:t>York No. 1 Subtotal</w:t>
      </w:r>
      <w:r w:rsidRPr="00FA4848">
        <w:tab/>
        <w:t>388</w:t>
      </w:r>
    </w:p>
    <w:p w:rsidR="00F94FE9" w:rsidRPr="00FA4848" w:rsidRDefault="00F94FE9" w:rsidP="00F94FE9">
      <w:pPr>
        <w:widowControl w:val="0"/>
        <w:tabs>
          <w:tab w:val="right" w:leader="dot" w:pos="5904"/>
        </w:tabs>
        <w:ind w:left="288"/>
      </w:pPr>
      <w:r w:rsidRPr="00FA4848">
        <w:t>York No. 2</w:t>
      </w:r>
    </w:p>
    <w:p w:rsidR="00F94FE9" w:rsidRPr="00FA4848" w:rsidRDefault="00F94FE9" w:rsidP="00F94FE9">
      <w:pPr>
        <w:widowControl w:val="0"/>
        <w:tabs>
          <w:tab w:val="right" w:leader="dot" w:pos="5904"/>
        </w:tabs>
        <w:ind w:left="576"/>
      </w:pPr>
      <w:r w:rsidRPr="00FA4848">
        <w:t>Tract 616.02</w:t>
      </w:r>
    </w:p>
    <w:p w:rsidR="00F94FE9" w:rsidRPr="00FA4848" w:rsidRDefault="00F94FE9" w:rsidP="00F94FE9">
      <w:pPr>
        <w:widowControl w:val="0"/>
        <w:tabs>
          <w:tab w:val="right" w:leader="dot" w:pos="5904"/>
        </w:tabs>
        <w:ind w:left="1152"/>
      </w:pPr>
      <w:r w:rsidRPr="00FA4848">
        <w:t xml:space="preserve">Blocks: 2013, 2014, 2016, 2017, 2018, 2019, 2020, 2021, 2022, 2023, 2024, 2025, 2026, 2027, 2028, 3016, 3018, 3019, 3020, 3021, 3022, 3023, 3024, 3031, 4000, 4001, 4002, 4003, 4004, 4005, 4008, 4009, 4010, 4011, 4012, 4013, 4014, 4015, 4016, 4017, 4028, 4029, 4030, 4031  </w:t>
      </w:r>
      <w:r w:rsidRPr="00FA4848">
        <w:tab/>
        <w:t>1,207</w:t>
      </w:r>
    </w:p>
    <w:p w:rsidR="00F94FE9" w:rsidRPr="00FA4848" w:rsidRDefault="00F94FE9" w:rsidP="00F94FE9">
      <w:pPr>
        <w:widowControl w:val="0"/>
        <w:tabs>
          <w:tab w:val="right" w:leader="dot" w:pos="5904"/>
        </w:tabs>
        <w:ind w:left="288"/>
      </w:pPr>
      <w:r w:rsidRPr="00FA4848">
        <w:t>York No. 2 Subtotal</w:t>
      </w:r>
      <w:r w:rsidRPr="00FA4848">
        <w:tab/>
        <w:t>1,207</w:t>
      </w:r>
    </w:p>
    <w:p w:rsidR="00F94FE9" w:rsidRPr="00FA4848" w:rsidRDefault="00F94FE9" w:rsidP="00F94FE9">
      <w:pPr>
        <w:widowControl w:val="0"/>
        <w:tabs>
          <w:tab w:val="right" w:leader="dot" w:pos="5904"/>
        </w:tabs>
      </w:pPr>
      <w:r w:rsidRPr="00FA4848">
        <w:t>DISTRICT TOTAL</w:t>
      </w:r>
      <w:r w:rsidRPr="00FA4848">
        <w:tab/>
        <w:t>37,391</w:t>
      </w:r>
    </w:p>
    <w:p w:rsidR="00F94FE9" w:rsidRPr="00FA4848" w:rsidRDefault="00F94FE9" w:rsidP="00F94FE9">
      <w:pPr>
        <w:widowControl w:val="0"/>
        <w:tabs>
          <w:tab w:val="right" w:leader="dot" w:pos="5904"/>
        </w:tabs>
      </w:pPr>
      <w:r w:rsidRPr="00FA4848">
        <w:t>PERCENT VARIATION</w:t>
      </w:r>
      <w:r w:rsidRPr="00FA4848">
        <w:tab/>
        <w:t>0.241</w:t>
      </w:r>
    </w:p>
    <w:p w:rsidR="00F94FE9" w:rsidRPr="00FA4848" w:rsidRDefault="00F94FE9" w:rsidP="00F94FE9">
      <w:pPr>
        <w:widowControl w:val="0"/>
        <w:tabs>
          <w:tab w:val="right" w:leader="dot" w:pos="5904"/>
        </w:tabs>
      </w:pPr>
      <w:r w:rsidRPr="00FA4848">
        <w:t>DISTRICT 30</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Cherokee County</w:t>
      </w:r>
    </w:p>
    <w:p w:rsidR="00F94FE9" w:rsidRPr="00FA4848" w:rsidRDefault="00F94FE9" w:rsidP="00F94FE9">
      <w:pPr>
        <w:widowControl w:val="0"/>
        <w:tabs>
          <w:tab w:val="right" w:leader="dot" w:pos="5904"/>
        </w:tabs>
        <w:ind w:left="288"/>
      </w:pPr>
      <w:r w:rsidRPr="00FA4848">
        <w:t>Alma Mill</w:t>
      </w:r>
    </w:p>
    <w:p w:rsidR="00F94FE9" w:rsidRPr="00FA4848" w:rsidRDefault="00F94FE9" w:rsidP="00F94FE9">
      <w:pPr>
        <w:widowControl w:val="0"/>
        <w:tabs>
          <w:tab w:val="right" w:leader="dot" w:pos="5904"/>
        </w:tabs>
        <w:ind w:left="576"/>
      </w:pPr>
      <w:r w:rsidRPr="00FA4848">
        <w:t>Tract 9703.02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4024, 4025, 4026, 4027, 4028, 4029, 4030, 4031, 4032, 4033, 4034, 4035, 4036, 4037, 4038, 4039, 4040, 4041, 4042, 4043, 4044, 4045, 4046, 4047, 4048, 4049  </w:t>
      </w:r>
      <w:r w:rsidRPr="00FA4848">
        <w:tab/>
        <w:t>2,737</w:t>
      </w:r>
    </w:p>
    <w:p w:rsidR="00F94FE9" w:rsidRPr="00FA4848" w:rsidRDefault="00F94FE9" w:rsidP="00F94FE9">
      <w:pPr>
        <w:widowControl w:val="0"/>
        <w:tabs>
          <w:tab w:val="right" w:leader="dot" w:pos="5904"/>
        </w:tabs>
        <w:ind w:left="576"/>
      </w:pPr>
      <w:r w:rsidRPr="00FA4848">
        <w:t>Tract 9705.02</w:t>
      </w:r>
    </w:p>
    <w:p w:rsidR="00F94FE9" w:rsidRPr="00FA4848" w:rsidRDefault="00F94FE9" w:rsidP="00F94FE9">
      <w:pPr>
        <w:widowControl w:val="0"/>
        <w:tabs>
          <w:tab w:val="right" w:leader="dot" w:pos="5904"/>
        </w:tabs>
        <w:ind w:left="1152"/>
      </w:pPr>
      <w:r w:rsidRPr="00FA4848">
        <w:t xml:space="preserve">Blocks: 2000, 2001, 2002, 2003, 2004, 2005, 2047, 2048, 2049, 2050, 4014, 6000, 6001, 6002, 6003, 6004, 6008, 6009, 6010, 6011, 6012, 6013, 6015, 6033  </w:t>
      </w:r>
      <w:r w:rsidRPr="00FA4848">
        <w:tab/>
        <w:t>702</w:t>
      </w:r>
    </w:p>
    <w:p w:rsidR="00F94FE9" w:rsidRPr="00FA4848" w:rsidRDefault="00F94FE9" w:rsidP="00F94FE9">
      <w:pPr>
        <w:widowControl w:val="0"/>
        <w:tabs>
          <w:tab w:val="right" w:leader="dot" w:pos="5904"/>
        </w:tabs>
        <w:ind w:left="576"/>
      </w:pPr>
      <w:r w:rsidRPr="00FA4848">
        <w:t>Tract 9705.03</w:t>
      </w:r>
    </w:p>
    <w:p w:rsidR="00F94FE9" w:rsidRPr="00FA4848" w:rsidRDefault="00F94FE9" w:rsidP="00F94FE9">
      <w:pPr>
        <w:widowControl w:val="0"/>
        <w:tabs>
          <w:tab w:val="right" w:leader="dot" w:pos="5904"/>
        </w:tabs>
        <w:ind w:left="1152"/>
      </w:pPr>
      <w:r w:rsidRPr="00FA4848">
        <w:t xml:space="preserve">Blocks: 1000, 1001, 1002, 1003, 1004, 1005, 1006, 1007, 1011, 1012, 2000, 2001, 2002, 2003, 2004, 2005, 2006, 2007, 2008, 2009, 2010, 2030, 2031, 2036, 2037  </w:t>
      </w:r>
      <w:r w:rsidRPr="00FA4848">
        <w:tab/>
        <w:t>281</w:t>
      </w:r>
    </w:p>
    <w:p w:rsidR="00F94FE9" w:rsidRPr="00FA4848" w:rsidRDefault="00F94FE9" w:rsidP="00F94FE9">
      <w:pPr>
        <w:widowControl w:val="0"/>
        <w:tabs>
          <w:tab w:val="right" w:leader="dot" w:pos="5904"/>
        </w:tabs>
        <w:ind w:left="288"/>
      </w:pPr>
      <w:r w:rsidRPr="00FA4848">
        <w:t>Alma Mill Subtotal</w:t>
      </w:r>
      <w:r w:rsidRPr="00FA4848">
        <w:tab/>
        <w:t>3,720</w:t>
      </w:r>
    </w:p>
    <w:p w:rsidR="00F94FE9" w:rsidRPr="00FA4848" w:rsidRDefault="00F94FE9" w:rsidP="00F94FE9">
      <w:pPr>
        <w:widowControl w:val="0"/>
        <w:tabs>
          <w:tab w:val="right" w:leader="dot" w:pos="5904"/>
        </w:tabs>
        <w:ind w:left="288"/>
      </w:pPr>
      <w:r w:rsidRPr="00FA4848">
        <w:t>Antioch and King’s Creek</w:t>
      </w:r>
    </w:p>
    <w:p w:rsidR="00F94FE9" w:rsidRPr="00FA4848" w:rsidRDefault="00F94FE9" w:rsidP="00F94FE9">
      <w:pPr>
        <w:widowControl w:val="0"/>
        <w:tabs>
          <w:tab w:val="right" w:leader="dot" w:pos="5904"/>
        </w:tabs>
        <w:ind w:left="576"/>
      </w:pPr>
      <w:r w:rsidRPr="00FA4848">
        <w:t>Tract 9704.01</w:t>
      </w:r>
    </w:p>
    <w:p w:rsidR="00F94FE9" w:rsidRPr="00FA4848" w:rsidRDefault="00F94FE9" w:rsidP="00F94FE9">
      <w:pPr>
        <w:widowControl w:val="0"/>
        <w:tabs>
          <w:tab w:val="right" w:leader="dot" w:pos="5904"/>
        </w:tabs>
        <w:ind w:left="1152"/>
      </w:pPr>
      <w:r w:rsidRPr="00FA4848">
        <w:t xml:space="preserve">Blocks: 2032, 2033, 2034, 2035, 2036, 2037, 2038, 2039, 2040, 2041, 2042, 2043, 2044, 2045  </w:t>
      </w:r>
      <w:r w:rsidRPr="00FA4848">
        <w:tab/>
        <w:t>173</w:t>
      </w:r>
    </w:p>
    <w:p w:rsidR="00F94FE9" w:rsidRPr="00FA4848" w:rsidRDefault="00F94FE9" w:rsidP="00F94FE9">
      <w:pPr>
        <w:widowControl w:val="0"/>
        <w:tabs>
          <w:tab w:val="right" w:leader="dot" w:pos="5904"/>
        </w:tabs>
        <w:ind w:left="576"/>
      </w:pPr>
      <w:r w:rsidRPr="00FA4848">
        <w:t>Tract 9704.02</w:t>
      </w:r>
    </w:p>
    <w:p w:rsidR="00F94FE9" w:rsidRPr="00FA4848" w:rsidRDefault="00F94FE9" w:rsidP="00F94FE9">
      <w:pPr>
        <w:widowControl w:val="0"/>
        <w:tabs>
          <w:tab w:val="right" w:leader="dot" w:pos="5904"/>
        </w:tabs>
        <w:ind w:left="1152"/>
      </w:pPr>
      <w:r w:rsidRPr="00FA4848">
        <w:t xml:space="preserve">Blocks: 3045, 3046, 3047, 3048, 3049, 3050, 3051, 3052, 3053, 3054, 3058, 3059, 3060, 3061, 3062, 3067, 3068, 4000, 4001, 4002, 4003, 4004, 4005, 4006, 4007, 4008, 4009, 4010, 4011, 4012, 4013, 4014, 4015, 4016, 4017, 4019, 4020, 4021, 4022, 4023, 4024, 4025, 4026, 4027, 4028, 4029, 4030, 4031, 4032, 4033, 4034, 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  </w:t>
      </w:r>
      <w:r w:rsidRPr="00FA4848">
        <w:tab/>
        <w:t>2,046</w:t>
      </w:r>
    </w:p>
    <w:p w:rsidR="00F94FE9" w:rsidRPr="00FA4848" w:rsidRDefault="00F94FE9" w:rsidP="00F94FE9">
      <w:pPr>
        <w:widowControl w:val="0"/>
        <w:tabs>
          <w:tab w:val="right" w:leader="dot" w:pos="5904"/>
        </w:tabs>
        <w:ind w:left="288"/>
      </w:pPr>
      <w:r w:rsidRPr="00FA4848">
        <w:t>Antioch and King’s Creek Subtotal</w:t>
      </w:r>
      <w:r w:rsidRPr="00FA4848">
        <w:tab/>
        <w:t>2,219</w:t>
      </w:r>
    </w:p>
    <w:p w:rsidR="00F94FE9" w:rsidRPr="00FA4848" w:rsidRDefault="00F94FE9" w:rsidP="00F94FE9">
      <w:pPr>
        <w:widowControl w:val="0"/>
        <w:tabs>
          <w:tab w:val="right" w:leader="dot" w:pos="5904"/>
        </w:tabs>
        <w:ind w:left="288"/>
      </w:pPr>
      <w:r w:rsidRPr="00FA4848">
        <w:t xml:space="preserve">Ashworth </w:t>
      </w:r>
      <w:r w:rsidRPr="00FA4848">
        <w:tab/>
        <w:t>1,722</w:t>
      </w:r>
    </w:p>
    <w:p w:rsidR="00F94FE9" w:rsidRPr="00FA4848" w:rsidRDefault="00F94FE9" w:rsidP="00F94FE9">
      <w:pPr>
        <w:widowControl w:val="0"/>
        <w:tabs>
          <w:tab w:val="right" w:leader="dot" w:pos="5904"/>
        </w:tabs>
        <w:ind w:left="288"/>
      </w:pPr>
      <w:r w:rsidRPr="00FA4848">
        <w:t xml:space="preserve">Blacksburg Ward No. 1 </w:t>
      </w:r>
      <w:r w:rsidRPr="00FA4848">
        <w:tab/>
        <w:t>1,159</w:t>
      </w:r>
    </w:p>
    <w:p w:rsidR="00F94FE9" w:rsidRPr="00FA4848" w:rsidRDefault="00F94FE9" w:rsidP="00F94FE9">
      <w:pPr>
        <w:widowControl w:val="0"/>
        <w:tabs>
          <w:tab w:val="right" w:leader="dot" w:pos="5904"/>
        </w:tabs>
        <w:ind w:left="288"/>
      </w:pPr>
      <w:r w:rsidRPr="00FA4848">
        <w:t xml:space="preserve">Blacksburg Ward No. 2 </w:t>
      </w:r>
      <w:r w:rsidRPr="00FA4848">
        <w:tab/>
        <w:t>311</w:t>
      </w:r>
    </w:p>
    <w:p w:rsidR="00F94FE9" w:rsidRPr="00FA4848" w:rsidRDefault="00F94FE9" w:rsidP="00F94FE9">
      <w:pPr>
        <w:widowControl w:val="0"/>
        <w:tabs>
          <w:tab w:val="right" w:leader="dot" w:pos="5904"/>
        </w:tabs>
        <w:ind w:left="288"/>
      </w:pPr>
      <w:r w:rsidRPr="00FA4848">
        <w:t xml:space="preserve">Blacksburg Ward No. 3 </w:t>
      </w:r>
      <w:r w:rsidRPr="00FA4848">
        <w:tab/>
        <w:t>872</w:t>
      </w:r>
    </w:p>
    <w:p w:rsidR="00F94FE9" w:rsidRPr="00FA4848" w:rsidRDefault="00F94FE9" w:rsidP="00F94FE9">
      <w:pPr>
        <w:widowControl w:val="0"/>
        <w:tabs>
          <w:tab w:val="right" w:leader="dot" w:pos="5904"/>
        </w:tabs>
        <w:ind w:left="288"/>
      </w:pPr>
      <w:r w:rsidRPr="00FA4848">
        <w:t xml:space="preserve">Blacksburg Ward No. 4 </w:t>
      </w:r>
      <w:r w:rsidRPr="00FA4848">
        <w:tab/>
        <w:t>1,347</w:t>
      </w:r>
    </w:p>
    <w:p w:rsidR="00F94FE9" w:rsidRPr="00FA4848" w:rsidRDefault="00F94FE9" w:rsidP="00F94FE9">
      <w:pPr>
        <w:widowControl w:val="0"/>
        <w:tabs>
          <w:tab w:val="right" w:leader="dot" w:pos="5904"/>
        </w:tabs>
        <w:ind w:left="288"/>
      </w:pPr>
      <w:r w:rsidRPr="00FA4848">
        <w:t>Draytonville</w:t>
      </w:r>
    </w:p>
    <w:p w:rsidR="00F94FE9" w:rsidRPr="00FA4848" w:rsidRDefault="00F94FE9" w:rsidP="00F94FE9">
      <w:pPr>
        <w:widowControl w:val="0"/>
        <w:tabs>
          <w:tab w:val="right" w:leader="dot" w:pos="5904"/>
        </w:tabs>
        <w:ind w:left="576"/>
      </w:pPr>
      <w:r w:rsidRPr="00FA4848">
        <w:t>Tract 9705.02</w:t>
      </w:r>
    </w:p>
    <w:p w:rsidR="00F94FE9" w:rsidRPr="00FA4848" w:rsidRDefault="00F94FE9" w:rsidP="00F94FE9">
      <w:pPr>
        <w:widowControl w:val="0"/>
        <w:tabs>
          <w:tab w:val="right" w:leader="dot" w:pos="5904"/>
        </w:tabs>
        <w:ind w:left="1152"/>
      </w:pPr>
      <w:r w:rsidRPr="00FA4848">
        <w:t xml:space="preserve">Blocks: 5003, 5004, 5005, 5006, 5014, 6016, 6017, 6018, 6019, 6022, 6023, 6024, 6025, 6026, 6027, 6028, 6029, 6030, 6031, 6034, 6035, 6036, 6037, 6038, 6039  </w:t>
      </w:r>
      <w:r w:rsidRPr="00FA4848">
        <w:tab/>
        <w:t>716</w:t>
      </w:r>
    </w:p>
    <w:p w:rsidR="00F94FE9" w:rsidRPr="00FA4848" w:rsidRDefault="00F94FE9" w:rsidP="00F94FE9">
      <w:pPr>
        <w:widowControl w:val="0"/>
        <w:tabs>
          <w:tab w:val="right" w:leader="dot" w:pos="5904"/>
        </w:tabs>
        <w:ind w:left="576"/>
      </w:pPr>
      <w:r w:rsidRPr="00FA4848">
        <w:t>Tract 9705.03</w:t>
      </w:r>
    </w:p>
    <w:p w:rsidR="00F94FE9" w:rsidRPr="00FA4848" w:rsidRDefault="00F94FE9" w:rsidP="00F94FE9">
      <w:pPr>
        <w:widowControl w:val="0"/>
        <w:tabs>
          <w:tab w:val="right" w:leader="dot" w:pos="5904"/>
        </w:tabs>
        <w:ind w:left="1152"/>
      </w:pPr>
      <w:r w:rsidRPr="00FA4848">
        <w:t xml:space="preserve">Blocks: 1008, 1009, 1010, 1013, 1014, 1015, 1016, 1021, 1022, 1023, 1024, 1025, 1026, 1027, 2011, 2012, 2013, 2014, 2015, 2016, 2017, 2018, 2019, 2020, 2021, 2022, 2023, 2024, 2025, 2026, 2027, 2028, 2029, 2032, 2033, 2034, 2035  </w:t>
      </w:r>
      <w:r w:rsidRPr="00FA4848">
        <w:tab/>
        <w:t>566</w:t>
      </w:r>
    </w:p>
    <w:p w:rsidR="00F94FE9" w:rsidRPr="00FA4848" w:rsidRDefault="00F94FE9" w:rsidP="00F94FE9">
      <w:pPr>
        <w:widowControl w:val="0"/>
        <w:tabs>
          <w:tab w:val="right" w:leader="dot" w:pos="5904"/>
        </w:tabs>
        <w:ind w:left="288"/>
      </w:pPr>
      <w:r w:rsidRPr="00FA4848">
        <w:t>Draytonville Subtotal</w:t>
      </w:r>
      <w:r w:rsidRPr="00FA4848">
        <w:tab/>
        <w:t>1,282</w:t>
      </w:r>
    </w:p>
    <w:p w:rsidR="00F94FE9" w:rsidRPr="00FA4848" w:rsidRDefault="00F94FE9" w:rsidP="00F94FE9">
      <w:pPr>
        <w:widowControl w:val="0"/>
        <w:tabs>
          <w:tab w:val="right" w:leader="dot" w:pos="5904"/>
        </w:tabs>
        <w:ind w:left="288"/>
      </w:pPr>
      <w:r w:rsidRPr="00FA4848">
        <w:t xml:space="preserve">Ezells-Butler </w:t>
      </w:r>
      <w:r w:rsidRPr="00FA4848">
        <w:tab/>
        <w:t>2,485</w:t>
      </w:r>
    </w:p>
    <w:p w:rsidR="00F94FE9" w:rsidRPr="00FA4848" w:rsidRDefault="00F94FE9" w:rsidP="00F94FE9">
      <w:pPr>
        <w:widowControl w:val="0"/>
        <w:tabs>
          <w:tab w:val="right" w:leader="dot" w:pos="5904"/>
        </w:tabs>
        <w:ind w:left="288"/>
      </w:pPr>
      <w:r w:rsidRPr="00FA4848">
        <w:t xml:space="preserve">Gaffney Ward No. 1 </w:t>
      </w:r>
      <w:r w:rsidRPr="00FA4848">
        <w:tab/>
        <w:t>1,507</w:t>
      </w:r>
    </w:p>
    <w:p w:rsidR="00F94FE9" w:rsidRPr="00FA4848" w:rsidRDefault="00F94FE9" w:rsidP="00F94FE9">
      <w:pPr>
        <w:widowControl w:val="0"/>
        <w:tabs>
          <w:tab w:val="right" w:leader="dot" w:pos="5904"/>
        </w:tabs>
        <w:ind w:left="288"/>
      </w:pPr>
      <w:r w:rsidRPr="00FA4848">
        <w:t xml:space="preserve">Gaffney Ward No. 2 </w:t>
      </w:r>
      <w:r w:rsidRPr="00FA4848">
        <w:tab/>
        <w:t>2,094</w:t>
      </w:r>
    </w:p>
    <w:p w:rsidR="00F94FE9" w:rsidRPr="00FA4848" w:rsidRDefault="00F94FE9" w:rsidP="00F94FE9">
      <w:pPr>
        <w:widowControl w:val="0"/>
        <w:tabs>
          <w:tab w:val="right" w:leader="dot" w:pos="5904"/>
        </w:tabs>
        <w:ind w:left="288"/>
      </w:pPr>
      <w:r w:rsidRPr="00FA4848">
        <w:t xml:space="preserve">Grassy Pond </w:t>
      </w:r>
      <w:r w:rsidRPr="00FA4848">
        <w:tab/>
        <w:t>2,860</w:t>
      </w:r>
    </w:p>
    <w:p w:rsidR="00F94FE9" w:rsidRPr="00FA4848" w:rsidRDefault="00F94FE9" w:rsidP="00F94FE9">
      <w:pPr>
        <w:widowControl w:val="0"/>
        <w:tabs>
          <w:tab w:val="right" w:leader="dot" w:pos="5904"/>
        </w:tabs>
        <w:ind w:left="288"/>
      </w:pPr>
      <w:r w:rsidRPr="00FA4848">
        <w:t xml:space="preserve">Holly Grove and Buffalo </w:t>
      </w:r>
      <w:r w:rsidRPr="00FA4848">
        <w:tab/>
        <w:t>2,290</w:t>
      </w:r>
    </w:p>
    <w:p w:rsidR="00F94FE9" w:rsidRPr="00FA4848" w:rsidRDefault="00F94FE9" w:rsidP="00F94FE9">
      <w:pPr>
        <w:widowControl w:val="0"/>
        <w:tabs>
          <w:tab w:val="right" w:leader="dot" w:pos="5904"/>
        </w:tabs>
        <w:ind w:left="288"/>
      </w:pPr>
      <w:r w:rsidRPr="00FA4848">
        <w:t xml:space="preserve">Limestone Mill </w:t>
      </w:r>
      <w:r w:rsidRPr="00FA4848">
        <w:tab/>
        <w:t>1,872</w:t>
      </w:r>
    </w:p>
    <w:p w:rsidR="00F94FE9" w:rsidRPr="00FA4848" w:rsidRDefault="00F94FE9" w:rsidP="00F94FE9">
      <w:pPr>
        <w:widowControl w:val="0"/>
        <w:tabs>
          <w:tab w:val="right" w:leader="dot" w:pos="5904"/>
        </w:tabs>
        <w:ind w:left="288"/>
      </w:pPr>
      <w:r w:rsidRPr="00FA4848">
        <w:t>Macedonia</w:t>
      </w:r>
    </w:p>
    <w:p w:rsidR="00F94FE9" w:rsidRPr="00FA4848" w:rsidRDefault="00F94FE9" w:rsidP="00F94FE9">
      <w:pPr>
        <w:widowControl w:val="0"/>
        <w:tabs>
          <w:tab w:val="right" w:leader="dot" w:pos="5904"/>
        </w:tabs>
        <w:ind w:left="576"/>
      </w:pPr>
      <w:r w:rsidRPr="00FA4848">
        <w:t>Tract 9701</w:t>
      </w:r>
    </w:p>
    <w:p w:rsidR="00F94FE9" w:rsidRPr="00FA4848" w:rsidRDefault="00F94FE9" w:rsidP="00F94FE9">
      <w:pPr>
        <w:widowControl w:val="0"/>
        <w:tabs>
          <w:tab w:val="right" w:leader="dot" w:pos="5904"/>
        </w:tabs>
        <w:ind w:left="1152"/>
      </w:pPr>
      <w:r w:rsidRPr="00FA4848">
        <w:t xml:space="preserve">Blocks: 3000  </w:t>
      </w:r>
      <w:r w:rsidRPr="00FA4848">
        <w:tab/>
        <w:t>0</w:t>
      </w:r>
    </w:p>
    <w:p w:rsidR="00F94FE9" w:rsidRPr="00FA4848" w:rsidRDefault="00F94FE9" w:rsidP="00F94FE9">
      <w:pPr>
        <w:widowControl w:val="0"/>
        <w:tabs>
          <w:tab w:val="right" w:leader="dot" w:pos="5904"/>
        </w:tabs>
        <w:ind w:left="576"/>
      </w:pPr>
      <w:r w:rsidRPr="00FA4848">
        <w:t>Tract 9702.01</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3013, 3014, 3015, 3021, 3022, 3023, 3024, 3025, 3026, 3027, 3028, 3029, 3030, 3031, 3032, 3033, 3034, 3035, 3099, 3105, 3106, 3107, 3108, 3109, 3110, 3111, 3112, 3113, 3114, 3118, 3119  </w:t>
      </w:r>
      <w:r w:rsidRPr="00FA4848">
        <w:tab/>
        <w:t>769</w:t>
      </w:r>
    </w:p>
    <w:p w:rsidR="00F94FE9" w:rsidRPr="00FA4848" w:rsidRDefault="00F94FE9" w:rsidP="00F94FE9">
      <w:pPr>
        <w:widowControl w:val="0"/>
        <w:tabs>
          <w:tab w:val="right" w:leader="dot" w:pos="5904"/>
        </w:tabs>
        <w:ind w:left="288"/>
      </w:pPr>
      <w:r w:rsidRPr="00FA4848">
        <w:t>Macedonia Subtotal</w:t>
      </w:r>
      <w:r w:rsidRPr="00FA4848">
        <w:tab/>
        <w:t>769</w:t>
      </w:r>
    </w:p>
    <w:p w:rsidR="00F94FE9" w:rsidRPr="00FA4848" w:rsidRDefault="00F94FE9" w:rsidP="00F94FE9">
      <w:pPr>
        <w:widowControl w:val="0"/>
        <w:tabs>
          <w:tab w:val="right" w:leader="dot" w:pos="5904"/>
        </w:tabs>
        <w:ind w:left="288"/>
      </w:pPr>
      <w:r w:rsidRPr="00FA4848">
        <w:t xml:space="preserve">Morgan </w:t>
      </w:r>
      <w:r w:rsidRPr="00FA4848">
        <w:tab/>
        <w:t>1,906</w:t>
      </w:r>
    </w:p>
    <w:p w:rsidR="00F94FE9" w:rsidRPr="00FA4848" w:rsidRDefault="00F94FE9" w:rsidP="00F94FE9">
      <w:pPr>
        <w:widowControl w:val="0"/>
        <w:tabs>
          <w:tab w:val="right" w:leader="dot" w:pos="5904"/>
        </w:tabs>
        <w:ind w:left="288"/>
      </w:pPr>
      <w:r w:rsidRPr="00FA4848">
        <w:t xml:space="preserve">Ninety Nine and Cherokee Falls </w:t>
      </w:r>
      <w:r w:rsidRPr="00FA4848">
        <w:tab/>
        <w:t>1,455</w:t>
      </w:r>
    </w:p>
    <w:p w:rsidR="00F94FE9" w:rsidRPr="00FA4848" w:rsidRDefault="00F94FE9" w:rsidP="00F94FE9">
      <w:pPr>
        <w:widowControl w:val="0"/>
        <w:tabs>
          <w:tab w:val="right" w:leader="dot" w:pos="5904"/>
        </w:tabs>
        <w:ind w:left="288"/>
      </w:pPr>
      <w:r w:rsidRPr="00FA4848">
        <w:t xml:space="preserve">Pleasant Grove </w:t>
      </w:r>
      <w:r w:rsidRPr="00FA4848">
        <w:tab/>
        <w:t>1,545</w:t>
      </w:r>
    </w:p>
    <w:p w:rsidR="00F94FE9" w:rsidRPr="00FA4848" w:rsidRDefault="00F94FE9" w:rsidP="00F94FE9">
      <w:pPr>
        <w:widowControl w:val="0"/>
        <w:tabs>
          <w:tab w:val="right" w:leader="dot" w:pos="5904"/>
        </w:tabs>
        <w:ind w:left="288"/>
      </w:pPr>
      <w:r w:rsidRPr="00FA4848">
        <w:t xml:space="preserve">Pleasant Meadows </w:t>
      </w:r>
      <w:r w:rsidRPr="00FA4848">
        <w:tab/>
        <w:t>1,101</w:t>
      </w:r>
    </w:p>
    <w:p w:rsidR="00F94FE9" w:rsidRPr="00FA4848" w:rsidRDefault="00F94FE9" w:rsidP="00F94FE9">
      <w:pPr>
        <w:widowControl w:val="0"/>
        <w:tabs>
          <w:tab w:val="right" w:leader="dot" w:pos="5904"/>
        </w:tabs>
        <w:ind w:left="288"/>
      </w:pPr>
      <w:r w:rsidRPr="00FA4848">
        <w:t xml:space="preserve">Wood’s </w:t>
      </w:r>
      <w:r w:rsidRPr="00FA4848">
        <w:tab/>
        <w:t>1,341</w:t>
      </w:r>
    </w:p>
    <w:p w:rsidR="00F94FE9" w:rsidRPr="00FA4848" w:rsidRDefault="00F94FE9" w:rsidP="00F94FE9">
      <w:pPr>
        <w:widowControl w:val="0"/>
        <w:tabs>
          <w:tab w:val="right" w:leader="dot" w:pos="5904"/>
        </w:tabs>
      </w:pPr>
      <w:r w:rsidRPr="00FA4848">
        <w:t>York County</w:t>
      </w:r>
    </w:p>
    <w:p w:rsidR="00F94FE9" w:rsidRPr="00FA4848" w:rsidRDefault="00F94FE9" w:rsidP="00F94FE9">
      <w:pPr>
        <w:widowControl w:val="0"/>
        <w:tabs>
          <w:tab w:val="right" w:leader="dot" w:pos="5904"/>
        </w:tabs>
        <w:ind w:left="288"/>
      </w:pPr>
      <w:r w:rsidRPr="00FA4848">
        <w:t xml:space="preserve">Bethany </w:t>
      </w:r>
      <w:r w:rsidRPr="00FA4848">
        <w:tab/>
        <w:t>3,151</w:t>
      </w:r>
    </w:p>
    <w:p w:rsidR="00F94FE9" w:rsidRPr="00FA4848" w:rsidRDefault="00F94FE9" w:rsidP="00F94FE9">
      <w:pPr>
        <w:widowControl w:val="0"/>
        <w:tabs>
          <w:tab w:val="right" w:leader="dot" w:pos="5904"/>
        </w:tabs>
      </w:pPr>
      <w:r w:rsidRPr="00FA4848">
        <w:t>DISTRICT TOTAL</w:t>
      </w:r>
      <w:r w:rsidRPr="00FA4848">
        <w:tab/>
        <w:t>37,008</w:t>
      </w:r>
    </w:p>
    <w:p w:rsidR="00F94FE9" w:rsidRPr="00FA4848" w:rsidRDefault="00F94FE9" w:rsidP="00F94FE9">
      <w:pPr>
        <w:widowControl w:val="0"/>
        <w:tabs>
          <w:tab w:val="right" w:leader="dot" w:pos="5904"/>
        </w:tabs>
      </w:pPr>
      <w:r w:rsidRPr="00FA4848">
        <w:t>PERCENT VARIATION</w:t>
      </w:r>
      <w:r w:rsidRPr="00FA4848">
        <w:tab/>
        <w:t>-0.786</w:t>
      </w:r>
    </w:p>
    <w:p w:rsidR="00F94FE9" w:rsidRPr="00FA4848" w:rsidRDefault="00F94FE9" w:rsidP="00F94FE9">
      <w:pPr>
        <w:widowControl w:val="0"/>
        <w:tabs>
          <w:tab w:val="right" w:leader="dot" w:pos="5904"/>
        </w:tabs>
      </w:pPr>
      <w:r w:rsidRPr="00FA4848">
        <w:t>DISTRICT 31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Spartanburg County</w:t>
      </w:r>
    </w:p>
    <w:p w:rsidR="00F94FE9" w:rsidRPr="00FA4848" w:rsidRDefault="00F94FE9" w:rsidP="00F94FE9">
      <w:pPr>
        <w:widowControl w:val="0"/>
        <w:tabs>
          <w:tab w:val="right" w:leader="dot" w:pos="5904"/>
        </w:tabs>
        <w:ind w:left="288"/>
      </w:pPr>
      <w:r w:rsidRPr="00FA4848">
        <w:t xml:space="preserve">Arcadia Elementary </w:t>
      </w:r>
      <w:r w:rsidRPr="00FA4848">
        <w:tab/>
        <w:t>2,634</w:t>
      </w:r>
    </w:p>
    <w:p w:rsidR="00F94FE9" w:rsidRPr="00FA4848" w:rsidRDefault="00F94FE9" w:rsidP="00F94FE9">
      <w:pPr>
        <w:widowControl w:val="0"/>
        <w:tabs>
          <w:tab w:val="right" w:leader="dot" w:pos="5904"/>
        </w:tabs>
        <w:ind w:left="288"/>
      </w:pPr>
      <w:r w:rsidRPr="00FA4848">
        <w:t>Beaumont Methodist</w:t>
      </w:r>
    </w:p>
    <w:p w:rsidR="00F94FE9" w:rsidRPr="00FA4848" w:rsidRDefault="00F94FE9" w:rsidP="00F94FE9">
      <w:pPr>
        <w:widowControl w:val="0"/>
        <w:tabs>
          <w:tab w:val="right" w:leader="dot" w:pos="5904"/>
        </w:tabs>
        <w:ind w:left="576"/>
      </w:pPr>
      <w:r w:rsidRPr="00FA4848">
        <w:t>Tract 212</w:t>
      </w:r>
    </w:p>
    <w:p w:rsidR="00F94FE9" w:rsidRPr="00FA4848" w:rsidRDefault="00F94FE9" w:rsidP="00F94FE9">
      <w:pPr>
        <w:widowControl w:val="0"/>
        <w:tabs>
          <w:tab w:val="right" w:leader="dot" w:pos="5904"/>
        </w:tabs>
        <w:ind w:left="1152"/>
      </w:pPr>
      <w:r w:rsidRPr="00FA4848">
        <w:t xml:space="preserve">Blocks: 1003, 1004, 1005, 1006, 1007, 1008  </w:t>
      </w:r>
      <w:r w:rsidRPr="00FA4848">
        <w:tab/>
        <w:t>79</w:t>
      </w:r>
    </w:p>
    <w:p w:rsidR="00F94FE9" w:rsidRPr="00FA4848" w:rsidRDefault="00F94FE9" w:rsidP="00F94FE9">
      <w:pPr>
        <w:widowControl w:val="0"/>
        <w:tabs>
          <w:tab w:val="right" w:leader="dot" w:pos="5904"/>
        </w:tabs>
        <w:ind w:left="576"/>
      </w:pPr>
      <w:r w:rsidRPr="00FA4848">
        <w:t>Tract 215</w:t>
      </w:r>
    </w:p>
    <w:p w:rsidR="00F94FE9" w:rsidRPr="00FA4848" w:rsidRDefault="00F94FE9" w:rsidP="00F94FE9">
      <w:pPr>
        <w:widowControl w:val="0"/>
        <w:tabs>
          <w:tab w:val="right" w:leader="dot" w:pos="5904"/>
        </w:tabs>
        <w:ind w:left="1152"/>
      </w:pPr>
      <w:r w:rsidRPr="00FA4848">
        <w:t xml:space="preserve">Blocks: 3008, 3015, 3016, 3029, 3030, 3033, 3034, 3036, 3037, 3038, 3054, 3060, 3061, 3062, 3063, 3064, 3065, 3066  </w:t>
      </w:r>
      <w:r w:rsidRPr="00FA4848">
        <w:tab/>
        <w:t>120</w:t>
      </w:r>
    </w:p>
    <w:p w:rsidR="00F94FE9" w:rsidRPr="00FA4848" w:rsidRDefault="00F94FE9" w:rsidP="00F94FE9">
      <w:pPr>
        <w:widowControl w:val="0"/>
        <w:tabs>
          <w:tab w:val="right" w:leader="dot" w:pos="5904"/>
        </w:tabs>
        <w:ind w:left="288"/>
      </w:pPr>
      <w:r w:rsidRPr="00FA4848">
        <w:t>Beaumont Methodist Subtotal</w:t>
      </w:r>
      <w:r w:rsidRPr="00FA4848">
        <w:tab/>
        <w:t>199</w:t>
      </w:r>
    </w:p>
    <w:p w:rsidR="00F94FE9" w:rsidRPr="00FA4848" w:rsidRDefault="00F94FE9" w:rsidP="00F94FE9">
      <w:pPr>
        <w:widowControl w:val="0"/>
        <w:tabs>
          <w:tab w:val="right" w:leader="dot" w:pos="5904"/>
        </w:tabs>
        <w:ind w:left="288"/>
      </w:pPr>
      <w:r w:rsidRPr="00FA4848">
        <w:t xml:space="preserve">Bethany Baptist </w:t>
      </w:r>
      <w:r w:rsidRPr="00FA4848">
        <w:tab/>
        <w:t>3,217</w:t>
      </w:r>
    </w:p>
    <w:p w:rsidR="00F94FE9" w:rsidRPr="00FA4848" w:rsidRDefault="00F94FE9" w:rsidP="00F94FE9">
      <w:pPr>
        <w:widowControl w:val="0"/>
        <w:tabs>
          <w:tab w:val="right" w:leader="dot" w:pos="5904"/>
        </w:tabs>
        <w:ind w:left="288"/>
      </w:pPr>
      <w:r w:rsidRPr="00FA4848">
        <w:t xml:space="preserve">C.C. Woodson Recreation Center </w:t>
      </w:r>
      <w:r w:rsidRPr="00FA4848">
        <w:tab/>
        <w:t>2,241</w:t>
      </w:r>
    </w:p>
    <w:p w:rsidR="00F94FE9" w:rsidRPr="00FA4848" w:rsidRDefault="00F94FE9" w:rsidP="00F94FE9">
      <w:pPr>
        <w:widowControl w:val="0"/>
        <w:tabs>
          <w:tab w:val="right" w:leader="dot" w:pos="5904"/>
        </w:tabs>
        <w:ind w:left="288"/>
      </w:pPr>
      <w:r w:rsidRPr="00FA4848">
        <w:t>Chapman Elementary</w:t>
      </w:r>
    </w:p>
    <w:p w:rsidR="00F94FE9" w:rsidRPr="00FA4848" w:rsidRDefault="00F94FE9" w:rsidP="00F94FE9">
      <w:pPr>
        <w:widowControl w:val="0"/>
        <w:tabs>
          <w:tab w:val="right" w:leader="dot" w:pos="5904"/>
        </w:tabs>
        <w:ind w:left="576"/>
      </w:pPr>
      <w:r w:rsidRPr="00FA4848">
        <w:t>Tract 214.02</w:t>
      </w:r>
    </w:p>
    <w:p w:rsidR="00F94FE9" w:rsidRPr="00FA4848" w:rsidRDefault="00F94FE9" w:rsidP="00F94FE9">
      <w:pPr>
        <w:widowControl w:val="0"/>
        <w:tabs>
          <w:tab w:val="right" w:leader="dot" w:pos="5904"/>
        </w:tabs>
        <w:ind w:left="1152"/>
      </w:pPr>
      <w:r w:rsidRPr="00FA4848">
        <w:t xml:space="preserve">Blocks: 3033, 3034, 3035, 3036, 3037, 3038, 3040, 3041  </w:t>
      </w:r>
      <w:r w:rsidRPr="00FA4848">
        <w:tab/>
        <w:t>148</w:t>
      </w:r>
    </w:p>
    <w:p w:rsidR="00F94FE9" w:rsidRPr="00FA4848" w:rsidRDefault="00F94FE9" w:rsidP="00F94FE9">
      <w:pPr>
        <w:widowControl w:val="0"/>
        <w:tabs>
          <w:tab w:val="right" w:leader="dot" w:pos="5904"/>
        </w:tabs>
        <w:ind w:left="576"/>
      </w:pPr>
      <w:r w:rsidRPr="00FA4848">
        <w:t>Tract 218.02</w:t>
      </w:r>
    </w:p>
    <w:p w:rsidR="00F94FE9" w:rsidRPr="00FA4848" w:rsidRDefault="00F94FE9" w:rsidP="00F94FE9">
      <w:pPr>
        <w:widowControl w:val="0"/>
        <w:tabs>
          <w:tab w:val="right" w:leader="dot" w:pos="5904"/>
        </w:tabs>
        <w:ind w:left="1152"/>
      </w:pPr>
      <w:r w:rsidRPr="00FA4848">
        <w:t xml:space="preserve">Blocks: 1003, 1004, 1005, 1006, 1007, 1008, 1009, 4015, 4016, 4017, 4018, 4019, 4020, 4021, 4023, 4024  </w:t>
      </w:r>
      <w:r w:rsidRPr="00FA4848">
        <w:tab/>
        <w:t>219</w:t>
      </w:r>
    </w:p>
    <w:p w:rsidR="00F94FE9" w:rsidRPr="00FA4848" w:rsidRDefault="00F94FE9" w:rsidP="00F94FE9">
      <w:pPr>
        <w:widowControl w:val="0"/>
        <w:tabs>
          <w:tab w:val="right" w:leader="dot" w:pos="5904"/>
        </w:tabs>
        <w:ind w:left="288"/>
      </w:pPr>
      <w:r w:rsidRPr="00FA4848">
        <w:t>Chapman Elementary Subtotal</w:t>
      </w:r>
      <w:r w:rsidRPr="00FA4848">
        <w:tab/>
        <w:t>367</w:t>
      </w:r>
    </w:p>
    <w:p w:rsidR="00F94FE9" w:rsidRPr="00FA4848" w:rsidRDefault="00F94FE9" w:rsidP="00F94FE9">
      <w:pPr>
        <w:widowControl w:val="0"/>
        <w:tabs>
          <w:tab w:val="right" w:leader="dot" w:pos="5904"/>
        </w:tabs>
        <w:ind w:left="288"/>
      </w:pPr>
      <w:r w:rsidRPr="00FA4848">
        <w:t xml:space="preserve">Cleveland Elementary </w:t>
      </w:r>
      <w:r w:rsidRPr="00FA4848">
        <w:tab/>
        <w:t>4,501</w:t>
      </w:r>
    </w:p>
    <w:p w:rsidR="00F94FE9" w:rsidRPr="00FA4848" w:rsidRDefault="00F94FE9" w:rsidP="00F94FE9">
      <w:pPr>
        <w:widowControl w:val="0"/>
        <w:tabs>
          <w:tab w:val="right" w:leader="dot" w:pos="5904"/>
        </w:tabs>
        <w:ind w:left="288"/>
      </w:pPr>
      <w:r w:rsidRPr="00FA4848">
        <w:t>Cornerstone Baptist</w:t>
      </w:r>
    </w:p>
    <w:p w:rsidR="00F94FE9" w:rsidRPr="00FA4848" w:rsidRDefault="00F94FE9" w:rsidP="00F94FE9">
      <w:pPr>
        <w:widowControl w:val="0"/>
        <w:tabs>
          <w:tab w:val="right" w:leader="dot" w:pos="5904"/>
        </w:tabs>
        <w:ind w:left="576"/>
      </w:pPr>
      <w:r w:rsidRPr="00FA4848">
        <w:t>Tract 211</w:t>
      </w:r>
    </w:p>
    <w:p w:rsidR="00F94FE9" w:rsidRPr="00FA4848" w:rsidRDefault="00F94FE9" w:rsidP="00F94FE9">
      <w:pPr>
        <w:widowControl w:val="0"/>
        <w:tabs>
          <w:tab w:val="right" w:leader="dot" w:pos="5904"/>
        </w:tabs>
        <w:ind w:left="1152"/>
      </w:pPr>
      <w:r w:rsidRPr="00FA4848">
        <w:t xml:space="preserve">Blocks: 2001, 2003, 2005, 2006, 2007, 2008, 2009, 2010, 2011, 2012, 2013, 2014, 2015, 2016, 2017, 2018, 2019, 2020, 2021, 2022, 2023, 2024, 2025, 2026, 2027, 2028, 2029, 2036, 3000, 3001, 3002, 3003, 3007, 3010, 3011, 3012, 3013, 3014, 3019, 3021, 3023  </w:t>
      </w:r>
      <w:r w:rsidRPr="00FA4848">
        <w:tab/>
        <w:t>1,242</w:t>
      </w:r>
    </w:p>
    <w:p w:rsidR="00F94FE9" w:rsidRPr="00FA4848" w:rsidRDefault="00F94FE9" w:rsidP="00F94FE9">
      <w:pPr>
        <w:widowControl w:val="0"/>
        <w:tabs>
          <w:tab w:val="right" w:leader="dot" w:pos="5904"/>
        </w:tabs>
        <w:ind w:left="576"/>
      </w:pPr>
      <w:r w:rsidRPr="00FA4848">
        <w:t>Tract 221.01</w:t>
      </w:r>
    </w:p>
    <w:p w:rsidR="00F94FE9" w:rsidRPr="00FA4848" w:rsidRDefault="00F94FE9" w:rsidP="00F94FE9">
      <w:pPr>
        <w:widowControl w:val="0"/>
        <w:tabs>
          <w:tab w:val="right" w:leader="dot" w:pos="5904"/>
        </w:tabs>
        <w:ind w:left="1152"/>
      </w:pPr>
      <w:r w:rsidRPr="00FA4848">
        <w:t xml:space="preserve">Blocks: 2045  </w:t>
      </w:r>
      <w:r w:rsidRPr="00FA4848">
        <w:tab/>
        <w:t>0</w:t>
      </w:r>
    </w:p>
    <w:p w:rsidR="00F94FE9" w:rsidRPr="00FA4848" w:rsidRDefault="00F94FE9" w:rsidP="00F94FE9">
      <w:pPr>
        <w:widowControl w:val="0"/>
        <w:tabs>
          <w:tab w:val="right" w:leader="dot" w:pos="5904"/>
        </w:tabs>
        <w:ind w:left="288"/>
      </w:pPr>
      <w:r w:rsidRPr="00FA4848">
        <w:t>Cornerstone Baptist Subtotal</w:t>
      </w:r>
      <w:r w:rsidRPr="00FA4848">
        <w:tab/>
        <w:t>1,242</w:t>
      </w:r>
    </w:p>
    <w:p w:rsidR="00F94FE9" w:rsidRPr="00FA4848" w:rsidRDefault="00F94FE9" w:rsidP="00F94FE9">
      <w:pPr>
        <w:widowControl w:val="0"/>
        <w:tabs>
          <w:tab w:val="right" w:leader="dot" w:pos="5904"/>
        </w:tabs>
        <w:ind w:left="288"/>
      </w:pPr>
      <w:r w:rsidRPr="00FA4848">
        <w:t>E.P. Todd Elementary</w:t>
      </w:r>
    </w:p>
    <w:p w:rsidR="00F94FE9" w:rsidRPr="00FA4848" w:rsidRDefault="00F94FE9" w:rsidP="00F94FE9">
      <w:pPr>
        <w:widowControl w:val="0"/>
        <w:tabs>
          <w:tab w:val="right" w:leader="dot" w:pos="5904"/>
        </w:tabs>
        <w:ind w:left="576"/>
      </w:pPr>
      <w:r w:rsidRPr="00FA4848">
        <w:t>Tract 211</w:t>
      </w:r>
    </w:p>
    <w:p w:rsidR="00F94FE9" w:rsidRPr="00FA4848" w:rsidRDefault="00F94FE9" w:rsidP="00F94FE9">
      <w:pPr>
        <w:widowControl w:val="0"/>
        <w:tabs>
          <w:tab w:val="right" w:leader="dot" w:pos="5904"/>
        </w:tabs>
        <w:ind w:left="1152"/>
      </w:pPr>
      <w:r w:rsidRPr="00FA4848">
        <w:t xml:space="preserve">Blocks: 3004, 3005, 3006, 3008, 3009, 3015, 3016, 3017, 3018, 3020, 3022, 4008, 4014, 4017, 4019, 4023, 4026, 4027, 4028, 4029, 4030, 4031, 4032, 4033, 4034, 4035, 4036, 4037, 4038, 4039, 4040, 4041, 4042, 4043, 4044, 4045, 4046, 4047, 4048  </w:t>
      </w:r>
      <w:r w:rsidRPr="00FA4848">
        <w:tab/>
        <w:t>761</w:t>
      </w:r>
    </w:p>
    <w:p w:rsidR="00F94FE9" w:rsidRPr="00FA4848" w:rsidRDefault="00F94FE9" w:rsidP="00F94FE9">
      <w:pPr>
        <w:widowControl w:val="0"/>
        <w:tabs>
          <w:tab w:val="right" w:leader="dot" w:pos="5904"/>
        </w:tabs>
        <w:ind w:left="288"/>
      </w:pPr>
      <w:r w:rsidRPr="00FA4848">
        <w:t>E.P. Todd Elementary Subtotal</w:t>
      </w:r>
      <w:r w:rsidRPr="00FA4848">
        <w:tab/>
        <w:t>761</w:t>
      </w:r>
    </w:p>
    <w:p w:rsidR="00F94FE9" w:rsidRPr="00FA4848" w:rsidRDefault="00F94FE9" w:rsidP="00F94FE9">
      <w:pPr>
        <w:widowControl w:val="0"/>
        <w:tabs>
          <w:tab w:val="right" w:leader="dot" w:pos="5904"/>
        </w:tabs>
        <w:ind w:left="288"/>
      </w:pPr>
      <w:r w:rsidRPr="00FA4848">
        <w:t xml:space="preserve">Ebenezer Baptist </w:t>
      </w:r>
      <w:r w:rsidRPr="00FA4848">
        <w:tab/>
        <w:t>1,526</w:t>
      </w:r>
    </w:p>
    <w:p w:rsidR="00F94FE9" w:rsidRPr="00FA4848" w:rsidRDefault="00F94FE9" w:rsidP="00F94FE9">
      <w:pPr>
        <w:widowControl w:val="0"/>
        <w:tabs>
          <w:tab w:val="right" w:leader="dot" w:pos="5904"/>
        </w:tabs>
        <w:ind w:left="288"/>
      </w:pPr>
      <w:r w:rsidRPr="00FA4848">
        <w:t>Hayne Baptist</w:t>
      </w:r>
    </w:p>
    <w:p w:rsidR="00F94FE9" w:rsidRPr="00FA4848" w:rsidRDefault="00F94FE9" w:rsidP="00F94FE9">
      <w:pPr>
        <w:widowControl w:val="0"/>
        <w:tabs>
          <w:tab w:val="right" w:leader="dot" w:pos="5904"/>
        </w:tabs>
        <w:ind w:left="576"/>
      </w:pPr>
      <w:r w:rsidRPr="00FA4848">
        <w:t>Tract 218.02</w:t>
      </w:r>
    </w:p>
    <w:p w:rsidR="00F94FE9" w:rsidRPr="00FA4848" w:rsidRDefault="00F94FE9" w:rsidP="00F94FE9">
      <w:pPr>
        <w:widowControl w:val="0"/>
        <w:tabs>
          <w:tab w:val="right" w:leader="dot" w:pos="5904"/>
        </w:tabs>
        <w:ind w:left="1152"/>
      </w:pPr>
      <w:r w:rsidRPr="00FA4848">
        <w:t xml:space="preserve">Blocks: 1000, 1001, 1002, 1010, 1011, 1012, 1013, 1014, 1015, 1016, 1017, 1018, 1019, 1020, 1021, 1022, 1023, 1024, 2050, 2051, 3009, 3010, 3011, 3017, 3018, 3019, 3020, 3021, 3022, 3030, 3031, 3032, 3033, 3034, 3035, 3036, 3037  </w:t>
      </w:r>
      <w:r w:rsidRPr="00FA4848">
        <w:tab/>
        <w:t>2,697</w:t>
      </w:r>
    </w:p>
    <w:p w:rsidR="00F94FE9" w:rsidRPr="00FA4848" w:rsidRDefault="00F94FE9" w:rsidP="00F94FE9">
      <w:pPr>
        <w:widowControl w:val="0"/>
        <w:tabs>
          <w:tab w:val="right" w:leader="dot" w:pos="5904"/>
        </w:tabs>
        <w:ind w:left="576"/>
      </w:pPr>
      <w:r w:rsidRPr="00FA4848">
        <w:t>Tract 218.03</w:t>
      </w:r>
    </w:p>
    <w:p w:rsidR="00F94FE9" w:rsidRPr="00FA4848" w:rsidRDefault="00F94FE9" w:rsidP="00F94FE9">
      <w:pPr>
        <w:widowControl w:val="0"/>
        <w:tabs>
          <w:tab w:val="right" w:leader="dot" w:pos="5904"/>
        </w:tabs>
        <w:ind w:left="1152"/>
      </w:pPr>
      <w:r w:rsidRPr="00FA4848">
        <w:t xml:space="preserve">Blocks: 3025, 3026, 3027, 3028, 3029, 3030, 3031, 3032, 3033, 3038, 3039, 3040  </w:t>
      </w:r>
      <w:r w:rsidRPr="00FA4848">
        <w:tab/>
        <w:t>363</w:t>
      </w:r>
    </w:p>
    <w:p w:rsidR="00F94FE9" w:rsidRPr="00FA4848" w:rsidRDefault="00F94FE9" w:rsidP="00F94FE9">
      <w:pPr>
        <w:widowControl w:val="0"/>
        <w:tabs>
          <w:tab w:val="right" w:leader="dot" w:pos="5904"/>
        </w:tabs>
        <w:ind w:left="576"/>
      </w:pPr>
      <w:r w:rsidRPr="00FA4848">
        <w:t>Tract 219.01</w:t>
      </w:r>
    </w:p>
    <w:p w:rsidR="00F94FE9" w:rsidRPr="00FA4848" w:rsidRDefault="00F94FE9" w:rsidP="00F94FE9">
      <w:pPr>
        <w:widowControl w:val="0"/>
        <w:tabs>
          <w:tab w:val="right" w:leader="dot" w:pos="5904"/>
        </w:tabs>
        <w:ind w:left="1152"/>
      </w:pPr>
      <w:r w:rsidRPr="00FA4848">
        <w:t xml:space="preserve">Blocks: 1024, 1025, 1030, 1031, 1032, 1033, 1034, 1035, 1036, 1039, 1045, 1046  </w:t>
      </w:r>
      <w:r w:rsidRPr="00FA4848">
        <w:tab/>
        <w:t>25</w:t>
      </w:r>
    </w:p>
    <w:p w:rsidR="00F94FE9" w:rsidRPr="00FA4848" w:rsidRDefault="00F94FE9" w:rsidP="00F94FE9">
      <w:pPr>
        <w:widowControl w:val="0"/>
        <w:tabs>
          <w:tab w:val="right" w:leader="dot" w:pos="5904"/>
        </w:tabs>
        <w:ind w:left="288"/>
      </w:pPr>
      <w:r w:rsidRPr="00FA4848">
        <w:t>Hayne Baptist Subtotal</w:t>
      </w:r>
      <w:r w:rsidRPr="00FA4848">
        <w:tab/>
        <w:t>3,085</w:t>
      </w:r>
    </w:p>
    <w:p w:rsidR="00F94FE9" w:rsidRPr="00FA4848" w:rsidRDefault="00F94FE9" w:rsidP="00F94FE9">
      <w:pPr>
        <w:widowControl w:val="0"/>
        <w:tabs>
          <w:tab w:val="right" w:leader="dot" w:pos="5904"/>
        </w:tabs>
        <w:ind w:left="288"/>
      </w:pPr>
      <w:r w:rsidRPr="00FA4848">
        <w:t xml:space="preserve">Jesse Boyd Elementary </w:t>
      </w:r>
      <w:r w:rsidRPr="00FA4848">
        <w:tab/>
        <w:t>2,725</w:t>
      </w:r>
    </w:p>
    <w:p w:rsidR="00F94FE9" w:rsidRPr="00FA4848" w:rsidRDefault="00F94FE9" w:rsidP="00F94FE9">
      <w:pPr>
        <w:widowControl w:val="0"/>
        <w:tabs>
          <w:tab w:val="right" w:leader="dot" w:pos="5904"/>
        </w:tabs>
        <w:ind w:left="288"/>
      </w:pPr>
      <w:r w:rsidRPr="00FA4848">
        <w:t xml:space="preserve">Mt. Moriah Baptist </w:t>
      </w:r>
      <w:r w:rsidRPr="00FA4848">
        <w:tab/>
        <w:t>2,245</w:t>
      </w:r>
    </w:p>
    <w:p w:rsidR="00F94FE9" w:rsidRPr="00FA4848" w:rsidRDefault="00F94FE9" w:rsidP="00F94FE9">
      <w:pPr>
        <w:widowControl w:val="0"/>
        <w:tabs>
          <w:tab w:val="right" w:leader="dot" w:pos="5904"/>
        </w:tabs>
        <w:ind w:left="288"/>
      </w:pPr>
      <w:r w:rsidRPr="00FA4848">
        <w:t xml:space="preserve">Mt. Zion Full Gospel Baptist </w:t>
      </w:r>
      <w:r w:rsidRPr="00FA4848">
        <w:tab/>
        <w:t>1,265</w:t>
      </w:r>
    </w:p>
    <w:p w:rsidR="00F94FE9" w:rsidRPr="00FA4848" w:rsidRDefault="00F94FE9" w:rsidP="00F94FE9">
      <w:pPr>
        <w:widowControl w:val="0"/>
        <w:tabs>
          <w:tab w:val="right" w:leader="dot" w:pos="5904"/>
        </w:tabs>
        <w:ind w:left="288"/>
      </w:pPr>
      <w:r w:rsidRPr="00FA4848">
        <w:t xml:space="preserve">Park Hills Elementary </w:t>
      </w:r>
      <w:r w:rsidRPr="00FA4848">
        <w:tab/>
        <w:t>1,585</w:t>
      </w:r>
    </w:p>
    <w:p w:rsidR="00F94FE9" w:rsidRPr="00FA4848" w:rsidRDefault="00F94FE9" w:rsidP="00F94FE9">
      <w:pPr>
        <w:widowControl w:val="0"/>
        <w:tabs>
          <w:tab w:val="right" w:leader="dot" w:pos="5904"/>
        </w:tabs>
        <w:ind w:left="288"/>
      </w:pPr>
      <w:r w:rsidRPr="00FA4848">
        <w:t xml:space="preserve">Powell Saxon Una Fire Station </w:t>
      </w:r>
      <w:r w:rsidRPr="00FA4848">
        <w:tab/>
        <w:t>2,629</w:t>
      </w:r>
    </w:p>
    <w:p w:rsidR="00F94FE9" w:rsidRPr="00FA4848" w:rsidRDefault="00F94FE9" w:rsidP="00F94FE9">
      <w:pPr>
        <w:widowControl w:val="0"/>
        <w:tabs>
          <w:tab w:val="right" w:leader="dot" w:pos="5904"/>
        </w:tabs>
        <w:ind w:left="288"/>
      </w:pPr>
      <w:r w:rsidRPr="00FA4848">
        <w:t>Roebuck Bethlehem</w:t>
      </w:r>
    </w:p>
    <w:p w:rsidR="00F94FE9" w:rsidRPr="00FA4848" w:rsidRDefault="00F94FE9" w:rsidP="00F94FE9">
      <w:pPr>
        <w:widowControl w:val="0"/>
        <w:tabs>
          <w:tab w:val="right" w:leader="dot" w:pos="5904"/>
        </w:tabs>
        <w:ind w:left="576"/>
      </w:pPr>
      <w:r w:rsidRPr="00FA4848">
        <w:t>Tract 220.07</w:t>
      </w:r>
    </w:p>
    <w:p w:rsidR="00F94FE9" w:rsidRPr="00FA4848" w:rsidRDefault="00F94FE9" w:rsidP="00F94FE9">
      <w:pPr>
        <w:widowControl w:val="0"/>
        <w:tabs>
          <w:tab w:val="right" w:leader="dot" w:pos="5904"/>
        </w:tabs>
        <w:ind w:left="1152"/>
      </w:pPr>
      <w:r w:rsidRPr="00FA4848">
        <w:t xml:space="preserve">Blocks: 1035, 1039, 1040, 1041, 1046, 1047, 1050  </w:t>
      </w:r>
      <w:r w:rsidRPr="00FA4848">
        <w:tab/>
        <w:t>24</w:t>
      </w:r>
    </w:p>
    <w:p w:rsidR="00F94FE9" w:rsidRPr="00FA4848" w:rsidRDefault="00F94FE9" w:rsidP="00F94FE9">
      <w:pPr>
        <w:widowControl w:val="0"/>
        <w:tabs>
          <w:tab w:val="right" w:leader="dot" w:pos="5904"/>
        </w:tabs>
        <w:ind w:left="288"/>
      </w:pPr>
      <w:r w:rsidRPr="00FA4848">
        <w:t>Roebuck Bethlehem Subtotal</w:t>
      </w:r>
      <w:r w:rsidRPr="00FA4848">
        <w:tab/>
        <w:t>24</w:t>
      </w:r>
    </w:p>
    <w:p w:rsidR="00F94FE9" w:rsidRPr="00FA4848" w:rsidRDefault="00F94FE9" w:rsidP="00F94FE9">
      <w:pPr>
        <w:widowControl w:val="0"/>
        <w:tabs>
          <w:tab w:val="right" w:leader="dot" w:pos="5904"/>
        </w:tabs>
        <w:ind w:left="288"/>
      </w:pPr>
      <w:r w:rsidRPr="00FA4848">
        <w:t>Roebuck Elementary</w:t>
      </w:r>
    </w:p>
    <w:p w:rsidR="00F94FE9" w:rsidRPr="00FA4848" w:rsidRDefault="00F94FE9" w:rsidP="00F94FE9">
      <w:pPr>
        <w:widowControl w:val="0"/>
        <w:tabs>
          <w:tab w:val="right" w:leader="dot" w:pos="5904"/>
        </w:tabs>
        <w:ind w:left="576"/>
      </w:pPr>
      <w:r w:rsidRPr="00FA4848">
        <w:t>Tract 220.07</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w:t>
      </w:r>
      <w:r w:rsidRPr="00FA4848">
        <w:tab/>
        <w:t>208</w:t>
      </w:r>
    </w:p>
    <w:p w:rsidR="00F94FE9" w:rsidRPr="00FA4848" w:rsidRDefault="00F94FE9" w:rsidP="00F94FE9">
      <w:pPr>
        <w:widowControl w:val="0"/>
        <w:tabs>
          <w:tab w:val="right" w:leader="dot" w:pos="5904"/>
        </w:tabs>
        <w:ind w:left="288"/>
      </w:pPr>
      <w:r w:rsidRPr="00FA4848">
        <w:t>Roebuck Elementary Subtotal</w:t>
      </w:r>
      <w:r w:rsidRPr="00FA4848">
        <w:tab/>
        <w:t>208</w:t>
      </w:r>
    </w:p>
    <w:p w:rsidR="00F94FE9" w:rsidRPr="00FA4848" w:rsidRDefault="00F94FE9" w:rsidP="00F94FE9">
      <w:pPr>
        <w:widowControl w:val="0"/>
        <w:tabs>
          <w:tab w:val="right" w:leader="dot" w:pos="5904"/>
        </w:tabs>
        <w:ind w:left="288"/>
      </w:pPr>
      <w:r w:rsidRPr="00FA4848">
        <w:t xml:space="preserve">Silverhill Methodist Church </w:t>
      </w:r>
      <w:r w:rsidRPr="00FA4848">
        <w:tab/>
        <w:t>936</w:t>
      </w:r>
    </w:p>
    <w:p w:rsidR="00F94FE9" w:rsidRPr="00FA4848" w:rsidRDefault="00F94FE9" w:rsidP="00F94FE9">
      <w:pPr>
        <w:widowControl w:val="0"/>
        <w:tabs>
          <w:tab w:val="right" w:leader="dot" w:pos="5904"/>
        </w:tabs>
        <w:ind w:left="288"/>
      </w:pPr>
      <w:r w:rsidRPr="00FA4848">
        <w:t xml:space="preserve">Southside Baptist </w:t>
      </w:r>
      <w:r w:rsidRPr="00FA4848">
        <w:tab/>
        <w:t>2,169</w:t>
      </w:r>
    </w:p>
    <w:p w:rsidR="00F94FE9" w:rsidRPr="00FA4848" w:rsidRDefault="00F94FE9" w:rsidP="00F94FE9">
      <w:pPr>
        <w:widowControl w:val="0"/>
        <w:tabs>
          <w:tab w:val="right" w:leader="dot" w:pos="5904"/>
        </w:tabs>
        <w:ind w:left="288"/>
      </w:pPr>
      <w:r w:rsidRPr="00FA4848">
        <w:t>Trinity Methodist</w:t>
      </w:r>
    </w:p>
    <w:p w:rsidR="00F94FE9" w:rsidRPr="00FA4848" w:rsidRDefault="00F94FE9" w:rsidP="00F94FE9">
      <w:pPr>
        <w:widowControl w:val="0"/>
        <w:tabs>
          <w:tab w:val="right" w:leader="dot" w:pos="5904"/>
        </w:tabs>
        <w:ind w:left="576"/>
      </w:pPr>
      <w:r w:rsidRPr="00FA4848">
        <w:t>Tract 212</w:t>
      </w:r>
    </w:p>
    <w:p w:rsidR="00F94FE9" w:rsidRPr="00FA4848" w:rsidRDefault="00F94FE9" w:rsidP="00F94FE9">
      <w:pPr>
        <w:widowControl w:val="0"/>
        <w:tabs>
          <w:tab w:val="right" w:leader="dot" w:pos="5904"/>
        </w:tabs>
        <w:ind w:left="1152"/>
      </w:pPr>
      <w:r w:rsidRPr="00FA4848">
        <w:t xml:space="preserve">Blocks: 1000, 1001, 1002, 1018, 1020, 1021, 1022, 1023, 1024, 1025, 1026, 1027, 1033, 1034, 1053, 1054, 1055  </w:t>
      </w:r>
      <w:r w:rsidRPr="00FA4848">
        <w:tab/>
        <w:t>611</w:t>
      </w:r>
    </w:p>
    <w:p w:rsidR="00F94FE9" w:rsidRPr="00FA4848" w:rsidRDefault="00F94FE9" w:rsidP="00F94FE9">
      <w:pPr>
        <w:widowControl w:val="0"/>
        <w:tabs>
          <w:tab w:val="right" w:leader="dot" w:pos="5904"/>
        </w:tabs>
        <w:ind w:left="288"/>
      </w:pPr>
      <w:r w:rsidRPr="00FA4848">
        <w:t>Trinity Methodist Subtotal</w:t>
      </w:r>
      <w:r w:rsidRPr="00FA4848">
        <w:tab/>
        <w:t>611</w:t>
      </w:r>
    </w:p>
    <w:p w:rsidR="00F94FE9" w:rsidRPr="00FA4848" w:rsidRDefault="00F94FE9" w:rsidP="00F94FE9">
      <w:pPr>
        <w:widowControl w:val="0"/>
        <w:tabs>
          <w:tab w:val="right" w:leader="dot" w:pos="5904"/>
        </w:tabs>
        <w:ind w:left="288"/>
      </w:pPr>
      <w:r w:rsidRPr="00FA4848">
        <w:t xml:space="preserve">Una Fire Station </w:t>
      </w:r>
      <w:r w:rsidRPr="00FA4848">
        <w:tab/>
        <w:t>1,377</w:t>
      </w:r>
    </w:p>
    <w:p w:rsidR="00F94FE9" w:rsidRPr="00FA4848" w:rsidRDefault="00F94FE9" w:rsidP="00F94FE9">
      <w:pPr>
        <w:widowControl w:val="0"/>
        <w:tabs>
          <w:tab w:val="right" w:leader="dot" w:pos="5904"/>
        </w:tabs>
        <w:ind w:left="288"/>
      </w:pPr>
      <w:r w:rsidRPr="00FA4848">
        <w:t>White Stone Methodist</w:t>
      </w:r>
    </w:p>
    <w:p w:rsidR="00F94FE9" w:rsidRPr="00FA4848" w:rsidRDefault="00F94FE9" w:rsidP="00F94FE9">
      <w:pPr>
        <w:widowControl w:val="0"/>
        <w:tabs>
          <w:tab w:val="right" w:leader="dot" w:pos="5904"/>
        </w:tabs>
        <w:ind w:left="576"/>
      </w:pPr>
      <w:r w:rsidRPr="00FA4848">
        <w:t>Tract 221.01</w:t>
      </w:r>
    </w:p>
    <w:p w:rsidR="00F94FE9" w:rsidRPr="00FA4848" w:rsidRDefault="00F94FE9" w:rsidP="00F94FE9">
      <w:pPr>
        <w:widowControl w:val="0"/>
        <w:tabs>
          <w:tab w:val="right" w:leader="dot" w:pos="5904"/>
        </w:tabs>
        <w:ind w:left="1152"/>
      </w:pPr>
      <w:r w:rsidRPr="00FA4848">
        <w:t xml:space="preserve">Blocks: 2025, 2030, 2031, 2032, 2033, 2034, 2035, 2036, 2037, 2040, 2041, 2042, 2043, 2044, 2046, 2047, 2048, 2049, 2050, 2051, 2052, 2053, 2054, 2055, 2056, 2057, 2058, 2059, 2060, 2061, 2062, 2063, 2064, 2065, 2066, 2067, 2068, 2069, 2070, 2074, 2075, 2076  </w:t>
      </w:r>
      <w:r w:rsidRPr="00FA4848">
        <w:tab/>
        <w:t>313</w:t>
      </w:r>
    </w:p>
    <w:p w:rsidR="00F94FE9" w:rsidRPr="00FA4848" w:rsidRDefault="00F94FE9" w:rsidP="00F94FE9">
      <w:pPr>
        <w:widowControl w:val="0"/>
        <w:tabs>
          <w:tab w:val="right" w:leader="dot" w:pos="5904"/>
        </w:tabs>
        <w:ind w:left="288"/>
      </w:pPr>
      <w:r w:rsidRPr="00FA4848">
        <w:t>White Stone Methodist Subtotal</w:t>
      </w:r>
      <w:r w:rsidRPr="00FA4848">
        <w:tab/>
        <w:t>313</w:t>
      </w:r>
    </w:p>
    <w:p w:rsidR="00F94FE9" w:rsidRPr="00FA4848" w:rsidRDefault="00F94FE9" w:rsidP="00F94FE9">
      <w:pPr>
        <w:widowControl w:val="0"/>
        <w:tabs>
          <w:tab w:val="right" w:leader="dot" w:pos="5904"/>
        </w:tabs>
        <w:ind w:left="288"/>
      </w:pPr>
      <w:r w:rsidRPr="00FA4848">
        <w:t>Woodland Heights Recreation Center</w:t>
      </w:r>
    </w:p>
    <w:p w:rsidR="00F94FE9" w:rsidRPr="00FA4848" w:rsidRDefault="00F94FE9" w:rsidP="00F94FE9">
      <w:pPr>
        <w:widowControl w:val="0"/>
        <w:tabs>
          <w:tab w:val="right" w:leader="dot" w:pos="5904"/>
        </w:tabs>
        <w:ind w:left="576"/>
      </w:pPr>
      <w:r w:rsidRPr="00FA4848">
        <w:t>Tract 206.01</w:t>
      </w:r>
    </w:p>
    <w:p w:rsidR="00F94FE9" w:rsidRPr="00FA4848" w:rsidRDefault="00F94FE9" w:rsidP="00F94FE9">
      <w:pPr>
        <w:widowControl w:val="0"/>
        <w:tabs>
          <w:tab w:val="right" w:leader="dot" w:pos="5904"/>
        </w:tabs>
        <w:ind w:left="1152"/>
      </w:pPr>
      <w:r w:rsidRPr="00FA4848">
        <w:t xml:space="preserve">Blocks: 2024, 2025  </w:t>
      </w:r>
      <w:r w:rsidRPr="00FA4848">
        <w:tab/>
        <w:t>0</w:t>
      </w:r>
    </w:p>
    <w:p w:rsidR="00F94FE9" w:rsidRPr="00FA4848" w:rsidRDefault="00F94FE9" w:rsidP="00F94FE9">
      <w:pPr>
        <w:widowControl w:val="0"/>
        <w:tabs>
          <w:tab w:val="right" w:leader="dot" w:pos="5904"/>
        </w:tabs>
        <w:ind w:left="576"/>
      </w:pPr>
      <w:r w:rsidRPr="00FA4848">
        <w:t>Tract 207.01</w:t>
      </w:r>
    </w:p>
    <w:p w:rsidR="00F94FE9" w:rsidRPr="00FA4848" w:rsidRDefault="00F94FE9" w:rsidP="00F94FE9">
      <w:pPr>
        <w:widowControl w:val="0"/>
        <w:tabs>
          <w:tab w:val="right" w:leader="dot" w:pos="5904"/>
        </w:tabs>
        <w:ind w:left="1152"/>
      </w:pPr>
      <w:r w:rsidRPr="00FA4848">
        <w:t xml:space="preserve">Blocks: 3000, 3001, 3002, 3003, 3004, 3005, 3006, 3007, 3008, 3009, 3010, 3014, 3015, 3016  </w:t>
      </w:r>
      <w:r w:rsidRPr="00FA4848">
        <w:tab/>
        <w:t>1,465</w:t>
      </w:r>
    </w:p>
    <w:p w:rsidR="00F94FE9" w:rsidRPr="00FA4848" w:rsidRDefault="00F94FE9" w:rsidP="00F94FE9">
      <w:pPr>
        <w:widowControl w:val="0"/>
        <w:tabs>
          <w:tab w:val="right" w:leader="dot" w:pos="5904"/>
        </w:tabs>
        <w:ind w:left="576"/>
      </w:pPr>
      <w:r w:rsidRPr="00FA4848">
        <w:t>Tract 207.02</w:t>
      </w:r>
    </w:p>
    <w:p w:rsidR="00F94FE9" w:rsidRPr="00FA4848" w:rsidRDefault="00F94FE9" w:rsidP="00F94FE9">
      <w:pPr>
        <w:widowControl w:val="0"/>
        <w:tabs>
          <w:tab w:val="right" w:leader="dot" w:pos="5904"/>
        </w:tabs>
        <w:ind w:left="1152"/>
      </w:pPr>
      <w:r w:rsidRPr="00FA4848">
        <w:t xml:space="preserve">Blocks: 2021, 2022, 2024, 2026, 2031, 2044, 2049, 2050  </w:t>
      </w:r>
      <w:r w:rsidRPr="00FA4848">
        <w:tab/>
        <w:t>19</w:t>
      </w:r>
    </w:p>
    <w:p w:rsidR="00F94FE9" w:rsidRPr="00FA4848" w:rsidRDefault="00F94FE9" w:rsidP="00F94FE9">
      <w:pPr>
        <w:widowControl w:val="0"/>
        <w:tabs>
          <w:tab w:val="right" w:leader="dot" w:pos="5904"/>
        </w:tabs>
        <w:ind w:left="288"/>
      </w:pPr>
      <w:r w:rsidRPr="00FA4848">
        <w:t>Woodland Heights Recreation Center Subtotal</w:t>
      </w:r>
      <w:r w:rsidRPr="00FA4848">
        <w:tab/>
        <w:t>1,484</w:t>
      </w:r>
    </w:p>
    <w:p w:rsidR="00F94FE9" w:rsidRPr="00FA4848" w:rsidRDefault="00F94FE9" w:rsidP="00F94FE9">
      <w:pPr>
        <w:widowControl w:val="0"/>
        <w:tabs>
          <w:tab w:val="right" w:leader="dot" w:pos="5904"/>
        </w:tabs>
      </w:pPr>
      <w:r w:rsidRPr="00FA4848">
        <w:t>DISTRICT TOTAL</w:t>
      </w:r>
      <w:r w:rsidRPr="00FA4848">
        <w:tab/>
        <w:t>37,344</w:t>
      </w:r>
    </w:p>
    <w:p w:rsidR="00F94FE9" w:rsidRPr="00FA4848" w:rsidRDefault="00F94FE9" w:rsidP="00F94FE9">
      <w:pPr>
        <w:widowControl w:val="0"/>
        <w:tabs>
          <w:tab w:val="right" w:leader="dot" w:pos="5904"/>
        </w:tabs>
      </w:pPr>
      <w:r w:rsidRPr="00FA4848">
        <w:t>PERCENT VARIATION</w:t>
      </w:r>
      <w:r w:rsidRPr="00FA4848">
        <w:tab/>
        <w:t>0.115</w:t>
      </w:r>
    </w:p>
    <w:p w:rsidR="00F94FE9" w:rsidRPr="00FA4848" w:rsidRDefault="00F94FE9" w:rsidP="00F94FE9">
      <w:pPr>
        <w:widowControl w:val="0"/>
        <w:tabs>
          <w:tab w:val="right" w:leader="dot" w:pos="5904"/>
        </w:tabs>
      </w:pPr>
      <w:r w:rsidRPr="00FA4848">
        <w:t>DISTRICT 32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Spartanburg County</w:t>
      </w:r>
    </w:p>
    <w:p w:rsidR="00F94FE9" w:rsidRPr="00FA4848" w:rsidRDefault="00F94FE9" w:rsidP="00F94FE9">
      <w:pPr>
        <w:widowControl w:val="0"/>
        <w:tabs>
          <w:tab w:val="right" w:leader="dot" w:pos="5904"/>
        </w:tabs>
        <w:ind w:left="288"/>
      </w:pPr>
      <w:r w:rsidRPr="00FA4848">
        <w:t>Beaumont Methodist</w:t>
      </w:r>
    </w:p>
    <w:p w:rsidR="00F94FE9" w:rsidRPr="00FA4848" w:rsidRDefault="00F94FE9" w:rsidP="00F94FE9">
      <w:pPr>
        <w:widowControl w:val="0"/>
        <w:tabs>
          <w:tab w:val="right" w:leader="dot" w:pos="5904"/>
        </w:tabs>
        <w:ind w:left="576"/>
      </w:pPr>
      <w:r w:rsidRPr="00FA4848">
        <w:t>Tract 213.01</w:t>
      </w:r>
    </w:p>
    <w:p w:rsidR="00F94FE9" w:rsidRPr="00FA4848" w:rsidRDefault="00F94FE9" w:rsidP="00F94FE9">
      <w:pPr>
        <w:widowControl w:val="0"/>
        <w:tabs>
          <w:tab w:val="right" w:leader="dot" w:pos="5904"/>
        </w:tabs>
        <w:ind w:left="1152"/>
      </w:pPr>
      <w:r w:rsidRPr="00FA4848">
        <w:t xml:space="preserve">Blocks: 1009, 1010, 1011, 1012, 1013  </w:t>
      </w:r>
      <w:r w:rsidRPr="00FA4848">
        <w:tab/>
        <w:t>260</w:t>
      </w:r>
    </w:p>
    <w:p w:rsidR="00F94FE9" w:rsidRPr="00FA4848" w:rsidRDefault="00F94FE9" w:rsidP="00F94FE9">
      <w:pPr>
        <w:widowControl w:val="0"/>
        <w:tabs>
          <w:tab w:val="right" w:leader="dot" w:pos="5904"/>
        </w:tabs>
        <w:ind w:left="576"/>
      </w:pPr>
      <w:r w:rsidRPr="00FA4848">
        <w:t>Tract 214.03</w:t>
      </w:r>
    </w:p>
    <w:p w:rsidR="00F94FE9" w:rsidRPr="00FA4848" w:rsidRDefault="00F94FE9" w:rsidP="00F94FE9">
      <w:pPr>
        <w:widowControl w:val="0"/>
        <w:tabs>
          <w:tab w:val="right" w:leader="dot" w:pos="5904"/>
        </w:tabs>
        <w:ind w:left="1152"/>
      </w:pPr>
      <w:r w:rsidRPr="00FA4848">
        <w:t xml:space="preserve">Blocks: 3031  </w:t>
      </w:r>
      <w:r w:rsidRPr="00FA4848">
        <w:tab/>
        <w:t>0</w:t>
      </w:r>
    </w:p>
    <w:p w:rsidR="00F94FE9" w:rsidRPr="00FA4848" w:rsidRDefault="00F94FE9" w:rsidP="00F94FE9">
      <w:pPr>
        <w:widowControl w:val="0"/>
        <w:tabs>
          <w:tab w:val="right" w:leader="dot" w:pos="5904"/>
        </w:tabs>
        <w:ind w:left="576"/>
      </w:pPr>
      <w:r w:rsidRPr="00FA4848">
        <w:t>Tract 215</w:t>
      </w:r>
    </w:p>
    <w:p w:rsidR="00F94FE9" w:rsidRPr="00FA4848" w:rsidRDefault="00F94FE9" w:rsidP="00F94FE9">
      <w:pPr>
        <w:widowControl w:val="0"/>
        <w:tabs>
          <w:tab w:val="right" w:leader="dot" w:pos="5904"/>
        </w:tabs>
        <w:ind w:left="1152"/>
      </w:pPr>
      <w:r w:rsidRPr="00FA4848">
        <w:t xml:space="preserve">Blocks: 2017, 2018, 2019, 2020, 2021, 2022, 2023, 2024, 2025, 2026, 2027, 2028, 2029, 2030, 2031, 2032, 2033, 2037, 3009, 3010, 3011, 3012, 3017, 3018, 3021, 3022, 3023, 3024, 3025, 3026, 3027, 3028, 3031, 3032, 3039, 3040, 3041, 3042, 3043, 3044, 3045, 3046, 3047, 3048, 3049, 3050, 3051, 3052, 3053, 3055, 3056, 3057, 3058, 3059  </w:t>
      </w:r>
      <w:r w:rsidRPr="00FA4848">
        <w:tab/>
        <w:t>727</w:t>
      </w:r>
    </w:p>
    <w:p w:rsidR="00F94FE9" w:rsidRPr="00FA4848" w:rsidRDefault="00F94FE9" w:rsidP="00F94FE9">
      <w:pPr>
        <w:widowControl w:val="0"/>
        <w:tabs>
          <w:tab w:val="right" w:leader="dot" w:pos="5904"/>
        </w:tabs>
        <w:ind w:left="288"/>
      </w:pPr>
      <w:r w:rsidRPr="00FA4848">
        <w:t>Beaumont Methodist Subtotal</w:t>
      </w:r>
      <w:r w:rsidRPr="00FA4848">
        <w:tab/>
        <w:t>987</w:t>
      </w:r>
    </w:p>
    <w:p w:rsidR="00F94FE9" w:rsidRPr="00FA4848" w:rsidRDefault="00F94FE9" w:rsidP="00F94FE9">
      <w:pPr>
        <w:widowControl w:val="0"/>
        <w:tabs>
          <w:tab w:val="right" w:leader="dot" w:pos="5904"/>
        </w:tabs>
        <w:ind w:left="288"/>
      </w:pPr>
      <w:r w:rsidRPr="00FA4848">
        <w:t>Ben Avon Methodist</w:t>
      </w:r>
    </w:p>
    <w:p w:rsidR="00F94FE9" w:rsidRPr="00FA4848" w:rsidRDefault="00F94FE9" w:rsidP="00F94FE9">
      <w:pPr>
        <w:widowControl w:val="0"/>
        <w:tabs>
          <w:tab w:val="right" w:leader="dot" w:pos="5904"/>
        </w:tabs>
        <w:ind w:left="576"/>
      </w:pPr>
      <w:r w:rsidRPr="00FA4848">
        <w:t>Tract 213.02</w:t>
      </w:r>
    </w:p>
    <w:p w:rsidR="00F94FE9" w:rsidRPr="00FA4848" w:rsidRDefault="00F94FE9" w:rsidP="00F94FE9">
      <w:pPr>
        <w:widowControl w:val="0"/>
        <w:tabs>
          <w:tab w:val="right" w:leader="dot" w:pos="5904"/>
        </w:tabs>
        <w:ind w:left="1152"/>
      </w:pPr>
      <w:r w:rsidRPr="00FA4848">
        <w:t xml:space="preserve">Blocks: 3000, 3001, 3002, 3008, 3009, 3010, 3011, 3012, 3013, 3014, 3015, 3030, 3031, 3033, 3036, 3037, 3038, 3039, 3040, 3041, 3042, 3043, 3044, 3045, 3046, 3047, 3048, 3049, 3050, 3051, 3053, 3054  </w:t>
      </w:r>
      <w:r w:rsidRPr="00FA4848">
        <w:tab/>
        <w:t>486</w:t>
      </w:r>
    </w:p>
    <w:p w:rsidR="00F94FE9" w:rsidRPr="00FA4848" w:rsidRDefault="00F94FE9" w:rsidP="00F94FE9">
      <w:pPr>
        <w:widowControl w:val="0"/>
        <w:tabs>
          <w:tab w:val="right" w:leader="dot" w:pos="5904"/>
        </w:tabs>
        <w:ind w:left="288"/>
      </w:pPr>
      <w:r w:rsidRPr="00FA4848">
        <w:t>Ben Avon Methodist Subtotal</w:t>
      </w:r>
      <w:r w:rsidRPr="00FA4848">
        <w:tab/>
        <w:t>486</w:t>
      </w:r>
    </w:p>
    <w:p w:rsidR="00F94FE9" w:rsidRPr="00FA4848" w:rsidRDefault="00F94FE9" w:rsidP="00F94FE9">
      <w:pPr>
        <w:widowControl w:val="0"/>
        <w:tabs>
          <w:tab w:val="right" w:leader="dot" w:pos="5904"/>
        </w:tabs>
        <w:ind w:left="288"/>
      </w:pPr>
      <w:r w:rsidRPr="00FA4848">
        <w:t>Boiling Springs High School</w:t>
      </w:r>
    </w:p>
    <w:p w:rsidR="00F94FE9" w:rsidRPr="00FA4848" w:rsidRDefault="00F94FE9" w:rsidP="00F94FE9">
      <w:pPr>
        <w:widowControl w:val="0"/>
        <w:tabs>
          <w:tab w:val="right" w:leader="dot" w:pos="5904"/>
        </w:tabs>
        <w:ind w:left="576"/>
      </w:pPr>
      <w:r w:rsidRPr="00FA4848">
        <w:t>Tract 224.03</w:t>
      </w:r>
    </w:p>
    <w:p w:rsidR="00F94FE9" w:rsidRPr="00FA4848" w:rsidRDefault="00F94FE9" w:rsidP="00F94FE9">
      <w:pPr>
        <w:widowControl w:val="0"/>
        <w:tabs>
          <w:tab w:val="right" w:leader="dot" w:pos="5904"/>
        </w:tabs>
        <w:ind w:left="1152"/>
      </w:pPr>
      <w:r w:rsidRPr="00FA4848">
        <w:t xml:space="preserve">Blocks: 3025, 3029  </w:t>
      </w:r>
      <w:r w:rsidRPr="00FA4848">
        <w:tab/>
        <w:t>295</w:t>
      </w:r>
    </w:p>
    <w:p w:rsidR="00F94FE9" w:rsidRPr="00FA4848" w:rsidRDefault="00F94FE9" w:rsidP="00F94FE9">
      <w:pPr>
        <w:widowControl w:val="0"/>
        <w:tabs>
          <w:tab w:val="right" w:leader="dot" w:pos="5904"/>
        </w:tabs>
        <w:ind w:left="288"/>
      </w:pPr>
      <w:r w:rsidRPr="00FA4848">
        <w:t>Boiling Springs High School Subtotal</w:t>
      </w:r>
      <w:r w:rsidRPr="00FA4848">
        <w:tab/>
        <w:t>295</w:t>
      </w:r>
    </w:p>
    <w:p w:rsidR="00F94FE9" w:rsidRPr="00FA4848" w:rsidRDefault="00F94FE9" w:rsidP="00F94FE9">
      <w:pPr>
        <w:widowControl w:val="0"/>
        <w:tabs>
          <w:tab w:val="right" w:leader="dot" w:pos="5904"/>
        </w:tabs>
        <w:ind w:left="288"/>
      </w:pPr>
      <w:r w:rsidRPr="00FA4848">
        <w:t xml:space="preserve">Cannons Elementary </w:t>
      </w:r>
      <w:r w:rsidRPr="00FA4848">
        <w:tab/>
        <w:t>1,702</w:t>
      </w:r>
    </w:p>
    <w:p w:rsidR="00F94FE9" w:rsidRPr="00FA4848" w:rsidRDefault="00F94FE9" w:rsidP="00F94FE9">
      <w:pPr>
        <w:widowControl w:val="0"/>
        <w:tabs>
          <w:tab w:val="right" w:leader="dot" w:pos="5904"/>
        </w:tabs>
        <w:ind w:left="288"/>
      </w:pPr>
      <w:r w:rsidRPr="00FA4848">
        <w:t xml:space="preserve">Carlisle Fosters Home </w:t>
      </w:r>
      <w:r w:rsidRPr="00FA4848">
        <w:tab/>
        <w:t>2,677</w:t>
      </w:r>
    </w:p>
    <w:p w:rsidR="00F94FE9" w:rsidRPr="00FA4848" w:rsidRDefault="00F94FE9" w:rsidP="00F94FE9">
      <w:pPr>
        <w:widowControl w:val="0"/>
        <w:tabs>
          <w:tab w:val="right" w:leader="dot" w:pos="5904"/>
        </w:tabs>
        <w:ind w:left="288"/>
      </w:pPr>
      <w:r w:rsidRPr="00FA4848">
        <w:t>Chapman Elementary</w:t>
      </w:r>
    </w:p>
    <w:p w:rsidR="00F94FE9" w:rsidRPr="00FA4848" w:rsidRDefault="00F94FE9" w:rsidP="00F94FE9">
      <w:pPr>
        <w:widowControl w:val="0"/>
        <w:tabs>
          <w:tab w:val="right" w:leader="dot" w:pos="5904"/>
        </w:tabs>
        <w:ind w:left="576"/>
      </w:pPr>
      <w:r w:rsidRPr="00FA4848">
        <w:t>Tract 214.02</w:t>
      </w:r>
    </w:p>
    <w:p w:rsidR="00F94FE9" w:rsidRPr="00FA4848" w:rsidRDefault="00F94FE9" w:rsidP="00F94FE9">
      <w:pPr>
        <w:widowControl w:val="0"/>
        <w:tabs>
          <w:tab w:val="right" w:leader="dot" w:pos="5904"/>
        </w:tabs>
        <w:ind w:left="1152"/>
      </w:pPr>
      <w:r w:rsidRPr="00FA4848">
        <w:t xml:space="preserve">Blocks: 3007, 3008, 3009, 3010, 3011, 3012, 3013, 3014, 3015, 3016, 3017, 3018, 3019, 3020, 3021, 3022, 3023, 3024, 3025, 3026, 3027, 3029, 3030, 3031, 3032, 3039  </w:t>
      </w:r>
      <w:r w:rsidRPr="00FA4848">
        <w:tab/>
        <w:t>1,029</w:t>
      </w:r>
    </w:p>
    <w:p w:rsidR="00F94FE9" w:rsidRPr="00FA4848" w:rsidRDefault="00F94FE9" w:rsidP="00F94FE9">
      <w:pPr>
        <w:widowControl w:val="0"/>
        <w:tabs>
          <w:tab w:val="right" w:leader="dot" w:pos="5904"/>
        </w:tabs>
        <w:ind w:left="576"/>
      </w:pPr>
      <w:r w:rsidRPr="00FA4848">
        <w:t>Tract 214.03</w:t>
      </w:r>
    </w:p>
    <w:p w:rsidR="00F94FE9" w:rsidRPr="00FA4848" w:rsidRDefault="00F94FE9" w:rsidP="00F94FE9">
      <w:pPr>
        <w:widowControl w:val="0"/>
        <w:tabs>
          <w:tab w:val="right" w:leader="dot" w:pos="5904"/>
        </w:tabs>
        <w:ind w:left="1152"/>
      </w:pPr>
      <w:r w:rsidRPr="00FA4848">
        <w:t xml:space="preserve">Blocks: 1015, 1016, 1017, 1018, 1019, 1021, 1022, 1027, 1028, 1029  </w:t>
      </w:r>
      <w:r w:rsidRPr="00FA4848">
        <w:tab/>
        <w:t>368</w:t>
      </w:r>
    </w:p>
    <w:p w:rsidR="00F94FE9" w:rsidRPr="00FA4848" w:rsidRDefault="00F94FE9" w:rsidP="00F94FE9">
      <w:pPr>
        <w:widowControl w:val="0"/>
        <w:tabs>
          <w:tab w:val="right" w:leader="dot" w:pos="5904"/>
        </w:tabs>
        <w:ind w:left="288"/>
      </w:pPr>
      <w:r w:rsidRPr="00FA4848">
        <w:t>Chapman Elementary Subtotal</w:t>
      </w:r>
      <w:r w:rsidRPr="00FA4848">
        <w:tab/>
        <w:t>1,397</w:t>
      </w:r>
    </w:p>
    <w:p w:rsidR="00F94FE9" w:rsidRPr="00FA4848" w:rsidRDefault="00F94FE9" w:rsidP="00F94FE9">
      <w:pPr>
        <w:widowControl w:val="0"/>
        <w:tabs>
          <w:tab w:val="right" w:leader="dot" w:pos="5904"/>
        </w:tabs>
        <w:ind w:left="288"/>
      </w:pPr>
      <w:r w:rsidRPr="00FA4848">
        <w:t xml:space="preserve">Cherokee Springs Fire Station </w:t>
      </w:r>
      <w:r w:rsidRPr="00FA4848">
        <w:tab/>
        <w:t>2,426</w:t>
      </w:r>
    </w:p>
    <w:p w:rsidR="00F94FE9" w:rsidRPr="00FA4848" w:rsidRDefault="00F94FE9" w:rsidP="00F94FE9">
      <w:pPr>
        <w:widowControl w:val="0"/>
        <w:tabs>
          <w:tab w:val="right" w:leader="dot" w:pos="5904"/>
        </w:tabs>
        <w:ind w:left="288"/>
      </w:pPr>
      <w:r w:rsidRPr="00FA4848">
        <w:t>Chesnee Senior Center</w:t>
      </w:r>
    </w:p>
    <w:p w:rsidR="00F94FE9" w:rsidRPr="00FA4848" w:rsidRDefault="00F94FE9" w:rsidP="00F94FE9">
      <w:pPr>
        <w:widowControl w:val="0"/>
        <w:tabs>
          <w:tab w:val="right" w:leader="dot" w:pos="5904"/>
        </w:tabs>
        <w:ind w:left="576"/>
      </w:pPr>
      <w:r w:rsidRPr="00FA4848">
        <w:t>Tract 223.02</w:t>
      </w:r>
    </w:p>
    <w:p w:rsidR="00F94FE9" w:rsidRPr="00FA4848" w:rsidRDefault="00F94FE9" w:rsidP="00F94FE9">
      <w:pPr>
        <w:widowControl w:val="0"/>
        <w:tabs>
          <w:tab w:val="right" w:leader="dot" w:pos="5904"/>
        </w:tabs>
        <w:ind w:left="1152"/>
      </w:pPr>
      <w:r w:rsidRPr="00FA4848">
        <w:t xml:space="preserve">Blocks: 1021, 1027, 1030, 1031, 1032, 1037, 1038  </w:t>
      </w:r>
      <w:r w:rsidRPr="00FA4848">
        <w:tab/>
        <w:t>311</w:t>
      </w:r>
    </w:p>
    <w:p w:rsidR="00F94FE9" w:rsidRPr="00FA4848" w:rsidRDefault="00F94FE9" w:rsidP="00F94FE9">
      <w:pPr>
        <w:widowControl w:val="0"/>
        <w:tabs>
          <w:tab w:val="right" w:leader="dot" w:pos="5904"/>
        </w:tabs>
        <w:ind w:left="576"/>
      </w:pPr>
      <w:r w:rsidRPr="00FA4848">
        <w:t>Tract 223.04</w:t>
      </w:r>
    </w:p>
    <w:p w:rsidR="00F94FE9" w:rsidRPr="00FA4848" w:rsidRDefault="00F94FE9" w:rsidP="00F94FE9">
      <w:pPr>
        <w:widowControl w:val="0"/>
        <w:tabs>
          <w:tab w:val="right" w:leader="dot" w:pos="5904"/>
        </w:tabs>
        <w:ind w:left="1152"/>
      </w:pPr>
      <w:r w:rsidRPr="00FA4848">
        <w:t xml:space="preserve">Blocks: 1060, 1061, 1062, 1064, 1067  </w:t>
      </w:r>
      <w:r w:rsidRPr="00FA4848">
        <w:tab/>
        <w:t>49</w:t>
      </w:r>
    </w:p>
    <w:p w:rsidR="00F94FE9" w:rsidRPr="00FA4848" w:rsidRDefault="00F94FE9" w:rsidP="00F94FE9">
      <w:pPr>
        <w:widowControl w:val="0"/>
        <w:tabs>
          <w:tab w:val="right" w:leader="dot" w:pos="5904"/>
        </w:tabs>
        <w:ind w:left="288"/>
      </w:pPr>
      <w:r w:rsidRPr="00FA4848">
        <w:t>Chesnee Senior Center Subtotal</w:t>
      </w:r>
      <w:r w:rsidRPr="00FA4848">
        <w:tab/>
        <w:t>360</w:t>
      </w:r>
    </w:p>
    <w:p w:rsidR="00F94FE9" w:rsidRPr="00FA4848" w:rsidRDefault="00F94FE9" w:rsidP="00F94FE9">
      <w:pPr>
        <w:widowControl w:val="0"/>
        <w:tabs>
          <w:tab w:val="right" w:leader="dot" w:pos="5904"/>
        </w:tabs>
        <w:ind w:left="288"/>
      </w:pPr>
      <w:r w:rsidRPr="00FA4848">
        <w:t xml:space="preserve">Converse Fire Station </w:t>
      </w:r>
      <w:r w:rsidRPr="00FA4848">
        <w:tab/>
        <w:t>1,936</w:t>
      </w:r>
    </w:p>
    <w:p w:rsidR="00F94FE9" w:rsidRPr="00FA4848" w:rsidRDefault="00F94FE9" w:rsidP="00F94FE9">
      <w:pPr>
        <w:widowControl w:val="0"/>
        <w:tabs>
          <w:tab w:val="right" w:leader="dot" w:pos="5904"/>
        </w:tabs>
        <w:ind w:left="288"/>
      </w:pPr>
      <w:r w:rsidRPr="00FA4848">
        <w:t>Cornerstone Baptist</w:t>
      </w:r>
    </w:p>
    <w:p w:rsidR="00F94FE9" w:rsidRPr="00FA4848" w:rsidRDefault="00F94FE9" w:rsidP="00F94FE9">
      <w:pPr>
        <w:widowControl w:val="0"/>
        <w:tabs>
          <w:tab w:val="right" w:leader="dot" w:pos="5904"/>
        </w:tabs>
        <w:ind w:left="576"/>
      </w:pPr>
      <w:r w:rsidRPr="00FA4848">
        <w:t>Tract 211</w:t>
      </w:r>
    </w:p>
    <w:p w:rsidR="00F94FE9" w:rsidRPr="00FA4848" w:rsidRDefault="00F94FE9" w:rsidP="00F94FE9">
      <w:pPr>
        <w:widowControl w:val="0"/>
        <w:tabs>
          <w:tab w:val="right" w:leader="dot" w:pos="5904"/>
        </w:tabs>
        <w:ind w:left="1152"/>
      </w:pPr>
      <w:r w:rsidRPr="00FA4848">
        <w:t xml:space="preserve">Blocks: 1018, 1019, 1025, 2000, 2030, 2031, 2032, 2033, 2034, 2035, 4000, 4001, 4002, 4003, 4004, 4005, 4006, 4007, 4009, 4010, 4011, 4012, 4013, 4015, 4016, 4018, 4020, 4021, 4022, 4024, 4025  </w:t>
      </w:r>
      <w:r w:rsidRPr="00FA4848">
        <w:tab/>
        <w:t>907</w:t>
      </w:r>
    </w:p>
    <w:p w:rsidR="00F94FE9" w:rsidRPr="00FA4848" w:rsidRDefault="00F94FE9" w:rsidP="00F94FE9">
      <w:pPr>
        <w:widowControl w:val="0"/>
        <w:tabs>
          <w:tab w:val="right" w:leader="dot" w:pos="5904"/>
        </w:tabs>
        <w:ind w:left="288"/>
      </w:pPr>
      <w:r w:rsidRPr="00FA4848">
        <w:t>Cornerstone Baptist Subtotal</w:t>
      </w:r>
      <w:r w:rsidRPr="00FA4848">
        <w:tab/>
        <w:t>907</w:t>
      </w:r>
    </w:p>
    <w:p w:rsidR="00F94FE9" w:rsidRPr="00FA4848" w:rsidRDefault="00F94FE9" w:rsidP="00F94FE9">
      <w:pPr>
        <w:widowControl w:val="0"/>
        <w:tabs>
          <w:tab w:val="right" w:leader="dot" w:pos="5904"/>
        </w:tabs>
        <w:ind w:left="288"/>
      </w:pPr>
      <w:r w:rsidRPr="00FA4848">
        <w:t>Cowpens Fire Station</w:t>
      </w:r>
    </w:p>
    <w:p w:rsidR="00F94FE9" w:rsidRPr="00FA4848" w:rsidRDefault="00F94FE9" w:rsidP="00F94FE9">
      <w:pPr>
        <w:widowControl w:val="0"/>
        <w:tabs>
          <w:tab w:val="right" w:leader="dot" w:pos="5904"/>
        </w:tabs>
        <w:ind w:left="576"/>
      </w:pPr>
      <w:r w:rsidRPr="00FA4848">
        <w:t>Tract 222.02</w:t>
      </w:r>
    </w:p>
    <w:p w:rsidR="00F94FE9" w:rsidRPr="00FA4848" w:rsidRDefault="00F94FE9" w:rsidP="00F94FE9">
      <w:pPr>
        <w:widowControl w:val="0"/>
        <w:tabs>
          <w:tab w:val="right" w:leader="dot" w:pos="5904"/>
        </w:tabs>
        <w:ind w:left="1152"/>
      </w:pPr>
      <w:r w:rsidRPr="00FA4848">
        <w:t xml:space="preserve">Blocks: 4007, 4008, 4009, 4010  </w:t>
      </w:r>
      <w:r w:rsidRPr="00FA4848">
        <w:tab/>
        <w:t>95</w:t>
      </w:r>
    </w:p>
    <w:p w:rsidR="00F94FE9" w:rsidRPr="00FA4848" w:rsidRDefault="00F94FE9" w:rsidP="00F94FE9">
      <w:pPr>
        <w:widowControl w:val="0"/>
        <w:tabs>
          <w:tab w:val="right" w:leader="dot" w:pos="5904"/>
        </w:tabs>
        <w:ind w:left="576"/>
      </w:pPr>
      <w:r w:rsidRPr="00FA4848">
        <w:t>Tract 223.02</w:t>
      </w:r>
    </w:p>
    <w:p w:rsidR="00F94FE9" w:rsidRPr="00FA4848" w:rsidRDefault="00F94FE9" w:rsidP="00F94FE9">
      <w:pPr>
        <w:widowControl w:val="0"/>
        <w:tabs>
          <w:tab w:val="right" w:leader="dot" w:pos="5904"/>
        </w:tabs>
        <w:ind w:left="1152"/>
      </w:pPr>
      <w:r w:rsidRPr="00FA4848">
        <w:t xml:space="preserve">Blocks: 4000, 4001, 4002, 4003, 4004, 4005, 4006, 4007, 4008, 4009, 4010, 4011, 4012, 4013, 4014, 4015, 4016, 4017, 4018, 4019, 4020, 4021, 4022, 4023, 4024, 4025, 4026, 4027, 4028, 4029, 4030, 4031, 4032, 4033, 4034  </w:t>
      </w:r>
      <w:r w:rsidRPr="00FA4848">
        <w:tab/>
        <w:t>994</w:t>
      </w:r>
    </w:p>
    <w:p w:rsidR="00F94FE9" w:rsidRPr="00FA4848" w:rsidRDefault="00F94FE9" w:rsidP="00F94FE9">
      <w:pPr>
        <w:widowControl w:val="0"/>
        <w:tabs>
          <w:tab w:val="right" w:leader="dot" w:pos="5904"/>
        </w:tabs>
        <w:ind w:left="288"/>
      </w:pPr>
      <w:r w:rsidRPr="00FA4848">
        <w:t>Cowpens Fire Station Subtotal</w:t>
      </w:r>
      <w:r w:rsidRPr="00FA4848">
        <w:tab/>
        <w:t>1,089</w:t>
      </w:r>
    </w:p>
    <w:p w:rsidR="00F94FE9" w:rsidRPr="00FA4848" w:rsidRDefault="00F94FE9" w:rsidP="00F94FE9">
      <w:pPr>
        <w:widowControl w:val="0"/>
        <w:tabs>
          <w:tab w:val="right" w:leader="dot" w:pos="5904"/>
        </w:tabs>
        <w:ind w:left="288"/>
      </w:pPr>
      <w:r w:rsidRPr="00FA4848">
        <w:t xml:space="preserve">Cudd Memorial </w:t>
      </w:r>
      <w:r w:rsidRPr="00FA4848">
        <w:tab/>
        <w:t>2,298</w:t>
      </w:r>
    </w:p>
    <w:p w:rsidR="00F94FE9" w:rsidRPr="00FA4848" w:rsidRDefault="00F94FE9" w:rsidP="00F94FE9">
      <w:pPr>
        <w:widowControl w:val="0"/>
        <w:tabs>
          <w:tab w:val="right" w:leader="dot" w:pos="5904"/>
        </w:tabs>
        <w:ind w:left="288"/>
      </w:pPr>
      <w:r w:rsidRPr="00FA4848">
        <w:t xml:space="preserve">Daniel Morgan Technology Center </w:t>
      </w:r>
      <w:r w:rsidRPr="00FA4848">
        <w:tab/>
        <w:t>1,563</w:t>
      </w:r>
    </w:p>
    <w:p w:rsidR="00F94FE9" w:rsidRPr="00FA4848" w:rsidRDefault="00F94FE9" w:rsidP="00F94FE9">
      <w:pPr>
        <w:widowControl w:val="0"/>
        <w:tabs>
          <w:tab w:val="right" w:leader="dot" w:pos="5904"/>
        </w:tabs>
        <w:ind w:left="288"/>
      </w:pPr>
      <w:r w:rsidRPr="00FA4848">
        <w:t xml:space="preserve">Drayton Fire Station </w:t>
      </w:r>
      <w:r w:rsidRPr="00FA4848">
        <w:tab/>
        <w:t>2,721</w:t>
      </w:r>
    </w:p>
    <w:p w:rsidR="00F94FE9" w:rsidRPr="00FA4848" w:rsidRDefault="00F94FE9" w:rsidP="00F94FE9">
      <w:pPr>
        <w:widowControl w:val="0"/>
        <w:tabs>
          <w:tab w:val="right" w:leader="dot" w:pos="5904"/>
        </w:tabs>
        <w:ind w:left="288"/>
      </w:pPr>
      <w:r w:rsidRPr="00FA4848">
        <w:t>Eastside Baptist</w:t>
      </w:r>
    </w:p>
    <w:p w:rsidR="00F94FE9" w:rsidRPr="00FA4848" w:rsidRDefault="00F94FE9" w:rsidP="00F94FE9">
      <w:pPr>
        <w:widowControl w:val="0"/>
        <w:tabs>
          <w:tab w:val="right" w:leader="dot" w:pos="5904"/>
        </w:tabs>
        <w:ind w:left="576"/>
      </w:pPr>
      <w:r w:rsidRPr="00FA4848">
        <w:t>Tract 213.01</w:t>
      </w:r>
    </w:p>
    <w:p w:rsidR="00F94FE9" w:rsidRPr="00FA4848" w:rsidRDefault="00F94FE9" w:rsidP="00F94FE9">
      <w:pPr>
        <w:widowControl w:val="0"/>
        <w:tabs>
          <w:tab w:val="right" w:leader="dot" w:pos="5904"/>
        </w:tabs>
        <w:ind w:left="1152"/>
      </w:pPr>
      <w:r w:rsidRPr="00FA4848">
        <w:t xml:space="preserve">Blocks: 2000, 2001, 2002, 2003, 2004, 2008, 2009, 2010, 2011  </w:t>
      </w:r>
      <w:r w:rsidRPr="00FA4848">
        <w:tab/>
        <w:t>322</w:t>
      </w:r>
    </w:p>
    <w:p w:rsidR="00F94FE9" w:rsidRPr="00FA4848" w:rsidRDefault="00F94FE9" w:rsidP="00F94FE9">
      <w:pPr>
        <w:widowControl w:val="0"/>
        <w:tabs>
          <w:tab w:val="right" w:leader="dot" w:pos="5904"/>
        </w:tabs>
        <w:ind w:left="576"/>
      </w:pPr>
      <w:r w:rsidRPr="00FA4848">
        <w:t>Tract 213.03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  </w:t>
      </w:r>
      <w:r w:rsidRPr="00FA4848">
        <w:tab/>
        <w:t>1,154</w:t>
      </w:r>
    </w:p>
    <w:p w:rsidR="00F94FE9" w:rsidRPr="00FA4848" w:rsidRDefault="00F94FE9" w:rsidP="00F94FE9">
      <w:pPr>
        <w:widowControl w:val="0"/>
        <w:tabs>
          <w:tab w:val="right" w:leader="dot" w:pos="5904"/>
        </w:tabs>
        <w:ind w:left="576"/>
      </w:pPr>
      <w:r w:rsidRPr="00FA4848">
        <w:t>Tract 222.01</w:t>
      </w:r>
    </w:p>
    <w:p w:rsidR="00F94FE9" w:rsidRPr="00FA4848" w:rsidRDefault="00F94FE9" w:rsidP="00F94FE9">
      <w:pPr>
        <w:widowControl w:val="0"/>
        <w:tabs>
          <w:tab w:val="right" w:leader="dot" w:pos="5904"/>
        </w:tabs>
        <w:ind w:left="1152"/>
      </w:pPr>
      <w:r w:rsidRPr="00FA4848">
        <w:t xml:space="preserve">Blocks: 2067  </w:t>
      </w:r>
      <w:r w:rsidRPr="00FA4848">
        <w:tab/>
        <w:t>0</w:t>
      </w:r>
    </w:p>
    <w:p w:rsidR="00F94FE9" w:rsidRPr="00FA4848" w:rsidRDefault="00F94FE9" w:rsidP="00F94FE9">
      <w:pPr>
        <w:widowControl w:val="0"/>
        <w:tabs>
          <w:tab w:val="right" w:leader="dot" w:pos="5904"/>
        </w:tabs>
        <w:ind w:left="288"/>
      </w:pPr>
      <w:r w:rsidRPr="00FA4848">
        <w:t>Eastside Baptist Subtotal</w:t>
      </w:r>
      <w:r w:rsidRPr="00FA4848">
        <w:tab/>
        <w:t>1,476</w:t>
      </w:r>
    </w:p>
    <w:p w:rsidR="00F94FE9" w:rsidRPr="00FA4848" w:rsidRDefault="00F94FE9" w:rsidP="00F94FE9">
      <w:pPr>
        <w:widowControl w:val="0"/>
        <w:tabs>
          <w:tab w:val="right" w:leader="dot" w:pos="5904"/>
        </w:tabs>
        <w:ind w:left="288"/>
      </w:pPr>
      <w:r w:rsidRPr="00FA4848">
        <w:t xml:space="preserve">Jesse Boyd Elementary </w:t>
      </w:r>
      <w:r w:rsidRPr="00FA4848">
        <w:tab/>
        <w:t>2,474</w:t>
      </w:r>
    </w:p>
    <w:p w:rsidR="00F94FE9" w:rsidRPr="00FA4848" w:rsidRDefault="00F94FE9" w:rsidP="00F94FE9">
      <w:pPr>
        <w:widowControl w:val="0"/>
        <w:tabs>
          <w:tab w:val="right" w:leader="dot" w:pos="5904"/>
        </w:tabs>
        <w:ind w:left="288"/>
      </w:pPr>
      <w:r w:rsidRPr="00FA4848">
        <w:t xml:space="preserve">Mayo Elementary </w:t>
      </w:r>
      <w:r w:rsidRPr="00FA4848">
        <w:tab/>
        <w:t>3,022</w:t>
      </w:r>
    </w:p>
    <w:p w:rsidR="00F94FE9" w:rsidRPr="00FA4848" w:rsidRDefault="00F94FE9" w:rsidP="00F94FE9">
      <w:pPr>
        <w:widowControl w:val="0"/>
        <w:tabs>
          <w:tab w:val="right" w:leader="dot" w:pos="5904"/>
        </w:tabs>
        <w:ind w:left="288"/>
      </w:pPr>
      <w:r w:rsidRPr="00FA4848">
        <w:t>Mountain View Baptist</w:t>
      </w:r>
    </w:p>
    <w:p w:rsidR="00F94FE9" w:rsidRPr="00FA4848" w:rsidRDefault="00F94FE9" w:rsidP="00F94FE9">
      <w:pPr>
        <w:widowControl w:val="0"/>
        <w:tabs>
          <w:tab w:val="right" w:leader="dot" w:pos="5904"/>
        </w:tabs>
        <w:ind w:left="576"/>
      </w:pPr>
      <w:r w:rsidRPr="00FA4848">
        <w:t>Tract 224.03</w:t>
      </w:r>
    </w:p>
    <w:p w:rsidR="00F94FE9" w:rsidRPr="00FA4848" w:rsidRDefault="00F94FE9" w:rsidP="00F94FE9">
      <w:pPr>
        <w:widowControl w:val="0"/>
        <w:tabs>
          <w:tab w:val="right" w:leader="dot" w:pos="5904"/>
        </w:tabs>
        <w:ind w:left="1152"/>
      </w:pPr>
      <w:r w:rsidRPr="00FA4848">
        <w:t xml:space="preserve">Blocks: 1001, 1002, 1003, 1004, 1005, 1006, 1007, 1008, 1009, 1010, 1011, 1012, 1013, 1020, 3000, 3001, 3002, 3003, 3004, 3007, 3018, 3019, 3020, 3024  </w:t>
      </w:r>
      <w:r w:rsidRPr="00FA4848">
        <w:tab/>
        <w:t>1,818</w:t>
      </w:r>
    </w:p>
    <w:p w:rsidR="00F94FE9" w:rsidRPr="00FA4848" w:rsidRDefault="00F94FE9" w:rsidP="00F94FE9">
      <w:pPr>
        <w:widowControl w:val="0"/>
        <w:tabs>
          <w:tab w:val="right" w:leader="dot" w:pos="5904"/>
        </w:tabs>
        <w:ind w:left="288"/>
      </w:pPr>
      <w:r w:rsidRPr="00FA4848">
        <w:t>Mountain View Baptist Subtotal</w:t>
      </w:r>
      <w:r w:rsidRPr="00FA4848">
        <w:tab/>
        <w:t>1,818</w:t>
      </w:r>
    </w:p>
    <w:p w:rsidR="00F94FE9" w:rsidRPr="00FA4848" w:rsidRDefault="00F94FE9" w:rsidP="00F94FE9">
      <w:pPr>
        <w:widowControl w:val="0"/>
        <w:tabs>
          <w:tab w:val="right" w:leader="dot" w:pos="5904"/>
        </w:tabs>
        <w:ind w:left="288"/>
      </w:pPr>
      <w:r w:rsidRPr="00FA4848">
        <w:t xml:space="preserve">Pine Street Elementary </w:t>
      </w:r>
      <w:r w:rsidRPr="00FA4848">
        <w:tab/>
        <w:t>1,563</w:t>
      </w:r>
    </w:p>
    <w:p w:rsidR="00F94FE9" w:rsidRPr="00FA4848" w:rsidRDefault="00F94FE9" w:rsidP="00F94FE9">
      <w:pPr>
        <w:widowControl w:val="0"/>
        <w:tabs>
          <w:tab w:val="right" w:leader="dot" w:pos="5904"/>
        </w:tabs>
        <w:ind w:left="288"/>
      </w:pPr>
      <w:r w:rsidRPr="00FA4848">
        <w:t>Spartanburg High School</w:t>
      </w:r>
    </w:p>
    <w:p w:rsidR="00F94FE9" w:rsidRPr="00FA4848" w:rsidRDefault="00F94FE9" w:rsidP="00F94FE9">
      <w:pPr>
        <w:widowControl w:val="0"/>
        <w:tabs>
          <w:tab w:val="right" w:leader="dot" w:pos="5904"/>
        </w:tabs>
        <w:ind w:left="576"/>
      </w:pPr>
      <w:r w:rsidRPr="00FA4848">
        <w:t>Tract 213.02</w:t>
      </w:r>
    </w:p>
    <w:p w:rsidR="00F94FE9" w:rsidRPr="00FA4848" w:rsidRDefault="00F94FE9" w:rsidP="00F94FE9">
      <w:pPr>
        <w:widowControl w:val="0"/>
        <w:tabs>
          <w:tab w:val="right" w:leader="dot" w:pos="5904"/>
        </w:tabs>
        <w:ind w:left="1152"/>
      </w:pPr>
      <w:r w:rsidRPr="00FA4848">
        <w:t xml:space="preserve">Blocks: 1003, 1005, 1006, 1007, 1008, 1009, 1010, 1011, 1012, 1013, 1014, 1015, 1016, 1017, 1018, 1019, 1020, 1021, 1022, 1023, 1024, 1025, 1026, 1027, 1028  </w:t>
      </w:r>
      <w:r w:rsidRPr="00FA4848">
        <w:tab/>
        <w:t>755</w:t>
      </w:r>
    </w:p>
    <w:p w:rsidR="00F94FE9" w:rsidRPr="00FA4848" w:rsidRDefault="00F94FE9" w:rsidP="00F94FE9">
      <w:pPr>
        <w:widowControl w:val="0"/>
        <w:tabs>
          <w:tab w:val="right" w:leader="dot" w:pos="5904"/>
        </w:tabs>
        <w:ind w:left="576"/>
      </w:pPr>
      <w:r w:rsidRPr="00FA4848">
        <w:t>Tract 213.03</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3013, 3014, 3015, 3016, 3021, 3022, 3023, 3024, 3025  </w:t>
      </w:r>
      <w:r w:rsidRPr="00FA4848">
        <w:tab/>
        <w:t>1,415</w:t>
      </w:r>
    </w:p>
    <w:p w:rsidR="00F94FE9" w:rsidRPr="00FA4848" w:rsidRDefault="00F94FE9" w:rsidP="00F94FE9">
      <w:pPr>
        <w:widowControl w:val="0"/>
        <w:tabs>
          <w:tab w:val="right" w:leader="dot" w:pos="5904"/>
        </w:tabs>
        <w:ind w:left="288"/>
      </w:pPr>
      <w:r w:rsidRPr="00FA4848">
        <w:t>Spartanburg High School Subtotal</w:t>
      </w:r>
      <w:r w:rsidRPr="00FA4848">
        <w:tab/>
        <w:t>2,170</w:t>
      </w:r>
    </w:p>
    <w:p w:rsidR="00F94FE9" w:rsidRPr="00FA4848" w:rsidRDefault="00F94FE9" w:rsidP="00F94FE9">
      <w:pPr>
        <w:widowControl w:val="0"/>
        <w:tabs>
          <w:tab w:val="right" w:leader="dot" w:pos="5904"/>
        </w:tabs>
        <w:ind w:left="288"/>
      </w:pPr>
      <w:r w:rsidRPr="00FA4848">
        <w:t>Trinity Methodist</w:t>
      </w:r>
    </w:p>
    <w:p w:rsidR="00F94FE9" w:rsidRPr="00FA4848" w:rsidRDefault="00F94FE9" w:rsidP="00F94FE9">
      <w:pPr>
        <w:widowControl w:val="0"/>
        <w:tabs>
          <w:tab w:val="right" w:leader="dot" w:pos="5904"/>
        </w:tabs>
        <w:ind w:left="576"/>
      </w:pPr>
      <w:r w:rsidRPr="00FA4848">
        <w:t>Tract 212</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2031, 2032, 2033, 2034, 2035, 2036, 2037, 2038, 2039, 2040, 2041, 3000, 3001, 3002, 3003, 3004, 3005, 3006, 3007, 3012, 3013, 3020, 3021  </w:t>
      </w:r>
      <w:r w:rsidRPr="00FA4848">
        <w:tab/>
        <w:t>1,598</w:t>
      </w:r>
    </w:p>
    <w:p w:rsidR="00F94FE9" w:rsidRPr="00FA4848" w:rsidRDefault="00F94FE9" w:rsidP="00F94FE9">
      <w:pPr>
        <w:widowControl w:val="0"/>
        <w:tabs>
          <w:tab w:val="right" w:leader="dot" w:pos="5904"/>
        </w:tabs>
        <w:ind w:left="576"/>
      </w:pPr>
      <w:r w:rsidRPr="00FA4848">
        <w:t>Tract 213.02</w:t>
      </w:r>
    </w:p>
    <w:p w:rsidR="00F94FE9" w:rsidRPr="00FA4848" w:rsidRDefault="00F94FE9" w:rsidP="00F94FE9">
      <w:pPr>
        <w:widowControl w:val="0"/>
        <w:tabs>
          <w:tab w:val="right" w:leader="dot" w:pos="5904"/>
        </w:tabs>
        <w:ind w:left="1152"/>
      </w:pPr>
      <w:r w:rsidRPr="00FA4848">
        <w:t xml:space="preserve">Blocks: 2000, 2001, 2002, 2003, 2004, 2005, 2006, 2007, 2012  </w:t>
      </w:r>
      <w:r w:rsidRPr="00FA4848">
        <w:tab/>
        <w:t>184</w:t>
      </w:r>
    </w:p>
    <w:p w:rsidR="00F94FE9" w:rsidRPr="00FA4848" w:rsidRDefault="00F94FE9" w:rsidP="00F94FE9">
      <w:pPr>
        <w:widowControl w:val="0"/>
        <w:tabs>
          <w:tab w:val="right" w:leader="dot" w:pos="5904"/>
        </w:tabs>
        <w:ind w:left="288"/>
      </w:pPr>
      <w:r w:rsidRPr="00FA4848">
        <w:t>Trinity Methodist Subtotal</w:t>
      </w:r>
      <w:r w:rsidRPr="00FA4848">
        <w:tab/>
        <w:t>1,782</w:t>
      </w:r>
    </w:p>
    <w:p w:rsidR="00F94FE9" w:rsidRPr="00FA4848" w:rsidRDefault="00F94FE9" w:rsidP="00F94FE9">
      <w:pPr>
        <w:widowControl w:val="0"/>
        <w:tabs>
          <w:tab w:val="right" w:leader="dot" w:pos="5904"/>
        </w:tabs>
        <w:ind w:left="288"/>
      </w:pPr>
      <w:r w:rsidRPr="00FA4848">
        <w:t>Whitlock Jr. High</w:t>
      </w:r>
    </w:p>
    <w:p w:rsidR="00F94FE9" w:rsidRPr="00FA4848" w:rsidRDefault="00F94FE9" w:rsidP="00F94FE9">
      <w:pPr>
        <w:widowControl w:val="0"/>
        <w:tabs>
          <w:tab w:val="right" w:leader="dot" w:pos="5904"/>
        </w:tabs>
        <w:ind w:left="576"/>
      </w:pPr>
      <w:r w:rsidRPr="00FA4848">
        <w:t>Tract 214.01</w:t>
      </w:r>
    </w:p>
    <w:p w:rsidR="00F94FE9" w:rsidRPr="00FA4848" w:rsidRDefault="00F94FE9" w:rsidP="00F94FE9">
      <w:pPr>
        <w:widowControl w:val="0"/>
        <w:tabs>
          <w:tab w:val="right" w:leader="dot" w:pos="5904"/>
        </w:tabs>
        <w:ind w:left="1152"/>
      </w:pPr>
      <w:r w:rsidRPr="00FA4848">
        <w:t xml:space="preserve">Blocks: 1023  </w:t>
      </w:r>
      <w:r w:rsidRPr="00FA4848">
        <w:tab/>
        <w:t>0</w:t>
      </w:r>
    </w:p>
    <w:p w:rsidR="00F94FE9" w:rsidRPr="00FA4848" w:rsidRDefault="00F94FE9" w:rsidP="00F94FE9">
      <w:pPr>
        <w:widowControl w:val="0"/>
        <w:tabs>
          <w:tab w:val="right" w:leader="dot" w:pos="5904"/>
        </w:tabs>
        <w:ind w:left="576"/>
      </w:pPr>
      <w:r w:rsidRPr="00FA4848">
        <w:t>Tract 214.02</w:t>
      </w:r>
    </w:p>
    <w:p w:rsidR="00F94FE9" w:rsidRPr="00FA4848" w:rsidRDefault="00F94FE9" w:rsidP="00F94FE9">
      <w:pPr>
        <w:widowControl w:val="0"/>
        <w:tabs>
          <w:tab w:val="right" w:leader="dot" w:pos="5904"/>
        </w:tabs>
        <w:ind w:left="1152"/>
      </w:pPr>
      <w:r w:rsidRPr="00FA4848">
        <w:t xml:space="preserve">Blocks: 1000, 1001, 1002, 1003, 1011, 1016, 2000, 2001, 2002, 2003, 2007, 2008, 2009, 2010, 2011, 2012, 2013, 2014, 2019, 2020, 2021, 2023, 2024, 2025, 2032, 2033, 2034, 2035, 2037, 2038, 2039, 2040, 2041, 2042, 2043, 2044, 2045, 2046, 2047, 2048, 3000, 3001, 3002, 3005, 3006, 3028  </w:t>
      </w:r>
      <w:r w:rsidRPr="00FA4848">
        <w:tab/>
        <w:t>812</w:t>
      </w:r>
    </w:p>
    <w:p w:rsidR="00F94FE9" w:rsidRPr="00FA4848" w:rsidRDefault="00F94FE9" w:rsidP="00F94FE9">
      <w:pPr>
        <w:widowControl w:val="0"/>
        <w:tabs>
          <w:tab w:val="right" w:leader="dot" w:pos="5904"/>
        </w:tabs>
        <w:ind w:left="576"/>
      </w:pPr>
      <w:r w:rsidRPr="00FA4848">
        <w:t>Tract 214.03</w:t>
      </w:r>
    </w:p>
    <w:p w:rsidR="00F94FE9" w:rsidRPr="00FA4848" w:rsidRDefault="00F94FE9" w:rsidP="00F94FE9">
      <w:pPr>
        <w:widowControl w:val="0"/>
        <w:tabs>
          <w:tab w:val="right" w:leader="dot" w:pos="5904"/>
        </w:tabs>
        <w:ind w:left="1152"/>
      </w:pPr>
      <w:r w:rsidRPr="00FA4848">
        <w:t xml:space="preserve">Blocks: 1001, 1002, 1003, 1004, 1005, 1006, 1007, 1008, 1009, 1010, 1012, 1013, 1014, 1023, 1024, 1025, 1026  </w:t>
      </w:r>
      <w:r w:rsidRPr="00FA4848">
        <w:tab/>
        <w:t>932</w:t>
      </w:r>
    </w:p>
    <w:p w:rsidR="00F94FE9" w:rsidRPr="00FA4848" w:rsidRDefault="00F94FE9" w:rsidP="00F94FE9">
      <w:pPr>
        <w:widowControl w:val="0"/>
        <w:tabs>
          <w:tab w:val="right" w:leader="dot" w:pos="5904"/>
        </w:tabs>
        <w:ind w:left="288"/>
      </w:pPr>
      <w:r w:rsidRPr="00FA4848">
        <w:t>Whitlock Jr. High Subtotal</w:t>
      </w:r>
      <w:r w:rsidRPr="00FA4848">
        <w:tab/>
        <w:t>1,744</w:t>
      </w:r>
    </w:p>
    <w:p w:rsidR="00F94FE9" w:rsidRPr="00FA4848" w:rsidRDefault="00F94FE9" w:rsidP="00F94FE9">
      <w:pPr>
        <w:widowControl w:val="0"/>
        <w:tabs>
          <w:tab w:val="right" w:leader="dot" w:pos="5904"/>
        </w:tabs>
      </w:pPr>
      <w:r w:rsidRPr="00FA4848">
        <w:t>DISTRICT TOTAL</w:t>
      </w:r>
      <w:r w:rsidRPr="00FA4848">
        <w:tab/>
        <w:t>36,893</w:t>
      </w:r>
    </w:p>
    <w:p w:rsidR="00F94FE9" w:rsidRPr="00FA4848" w:rsidRDefault="00F94FE9" w:rsidP="00F94FE9">
      <w:pPr>
        <w:widowControl w:val="0"/>
        <w:tabs>
          <w:tab w:val="right" w:leader="dot" w:pos="5904"/>
        </w:tabs>
      </w:pPr>
      <w:r w:rsidRPr="00FA4848">
        <w:t>PERCENT VARIATION</w:t>
      </w:r>
      <w:r w:rsidRPr="00FA4848">
        <w:tab/>
        <w:t>-1.094</w:t>
      </w:r>
    </w:p>
    <w:p w:rsidR="00F94FE9" w:rsidRPr="00FA4848" w:rsidRDefault="00F94FE9" w:rsidP="00F94FE9">
      <w:pPr>
        <w:widowControl w:val="0"/>
        <w:tabs>
          <w:tab w:val="right" w:leader="dot" w:pos="5904"/>
        </w:tabs>
      </w:pPr>
      <w:r w:rsidRPr="00FA4848">
        <w:t>DISTRICT 33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Spartanburg County</w:t>
      </w:r>
    </w:p>
    <w:p w:rsidR="00F94FE9" w:rsidRPr="00FA4848" w:rsidRDefault="00F94FE9" w:rsidP="00F94FE9">
      <w:pPr>
        <w:widowControl w:val="0"/>
        <w:tabs>
          <w:tab w:val="right" w:leader="dot" w:pos="5904"/>
        </w:tabs>
        <w:ind w:left="288"/>
      </w:pPr>
      <w:r w:rsidRPr="00FA4848">
        <w:t>Ben Avon Methodist</w:t>
      </w:r>
    </w:p>
    <w:p w:rsidR="00F94FE9" w:rsidRPr="00FA4848" w:rsidRDefault="00F94FE9" w:rsidP="00F94FE9">
      <w:pPr>
        <w:widowControl w:val="0"/>
        <w:tabs>
          <w:tab w:val="right" w:leader="dot" w:pos="5904"/>
        </w:tabs>
        <w:ind w:left="576"/>
      </w:pPr>
      <w:r w:rsidRPr="00FA4848">
        <w:t>Tract 221.01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  </w:t>
      </w:r>
      <w:r w:rsidRPr="00FA4848">
        <w:tab/>
        <w:t>2,969</w:t>
      </w:r>
    </w:p>
    <w:p w:rsidR="00F94FE9" w:rsidRPr="00FA4848" w:rsidRDefault="00F94FE9" w:rsidP="00F94FE9">
      <w:pPr>
        <w:widowControl w:val="0"/>
        <w:tabs>
          <w:tab w:val="right" w:leader="dot" w:pos="5904"/>
        </w:tabs>
        <w:ind w:left="576"/>
      </w:pPr>
      <w:r w:rsidRPr="00FA4848">
        <w:t>Tract 221.02</w:t>
      </w:r>
    </w:p>
    <w:p w:rsidR="00F94FE9" w:rsidRPr="00FA4848" w:rsidRDefault="00F94FE9" w:rsidP="00F94FE9">
      <w:pPr>
        <w:widowControl w:val="0"/>
        <w:tabs>
          <w:tab w:val="right" w:leader="dot" w:pos="5904"/>
        </w:tabs>
        <w:ind w:left="1152"/>
      </w:pPr>
      <w:r w:rsidRPr="00FA4848">
        <w:t xml:space="preserve">Blocks: 1007, 1008, 1009, 1010, 1015, 1016, 1017, 1018, 1019, 1020, 1021, 1022, 1023, 1024, 1025, 1026, 1027, 1028, 1029, 1030, 1031, 1032, 1033, 1034, 1035, 1036, 1037, 1038, 2016  </w:t>
      </w:r>
      <w:r w:rsidRPr="00FA4848">
        <w:tab/>
        <w:t>1,045</w:t>
      </w:r>
    </w:p>
    <w:p w:rsidR="00F94FE9" w:rsidRPr="00FA4848" w:rsidRDefault="00F94FE9" w:rsidP="00F94FE9">
      <w:pPr>
        <w:widowControl w:val="0"/>
        <w:tabs>
          <w:tab w:val="right" w:leader="dot" w:pos="5904"/>
        </w:tabs>
        <w:ind w:left="576"/>
      </w:pPr>
      <w:r w:rsidRPr="00FA4848">
        <w:t>Tract 239</w:t>
      </w:r>
    </w:p>
    <w:p w:rsidR="00F94FE9" w:rsidRPr="00FA4848" w:rsidRDefault="00F94FE9" w:rsidP="00F94FE9">
      <w:pPr>
        <w:widowControl w:val="0"/>
        <w:tabs>
          <w:tab w:val="right" w:leader="dot" w:pos="5904"/>
        </w:tabs>
        <w:ind w:left="1152"/>
      </w:pPr>
      <w:r w:rsidRPr="00FA4848">
        <w:t xml:space="preserve">Blocks: 1009, 1018  </w:t>
      </w:r>
      <w:r w:rsidRPr="00FA4848">
        <w:tab/>
        <w:t>0</w:t>
      </w:r>
    </w:p>
    <w:p w:rsidR="00F94FE9" w:rsidRPr="00FA4848" w:rsidRDefault="00F94FE9" w:rsidP="00F94FE9">
      <w:pPr>
        <w:widowControl w:val="0"/>
        <w:tabs>
          <w:tab w:val="right" w:leader="dot" w:pos="5904"/>
        </w:tabs>
        <w:ind w:left="288"/>
      </w:pPr>
      <w:r w:rsidRPr="00FA4848">
        <w:t>Ben Avon Methodist Subtotal</w:t>
      </w:r>
      <w:r w:rsidRPr="00FA4848">
        <w:tab/>
        <w:t>4,014</w:t>
      </w:r>
    </w:p>
    <w:p w:rsidR="00F94FE9" w:rsidRPr="00FA4848" w:rsidRDefault="00F94FE9" w:rsidP="00F94FE9">
      <w:pPr>
        <w:widowControl w:val="0"/>
        <w:tabs>
          <w:tab w:val="right" w:leader="dot" w:pos="5904"/>
        </w:tabs>
        <w:ind w:left="288"/>
      </w:pPr>
      <w:r w:rsidRPr="00FA4848">
        <w:t xml:space="preserve">Canaan Baptist </w:t>
      </w:r>
      <w:r w:rsidRPr="00FA4848">
        <w:tab/>
        <w:t>1,724</w:t>
      </w:r>
    </w:p>
    <w:p w:rsidR="00F94FE9" w:rsidRPr="00FA4848" w:rsidRDefault="00F94FE9" w:rsidP="00F94FE9">
      <w:pPr>
        <w:widowControl w:val="0"/>
        <w:tabs>
          <w:tab w:val="right" w:leader="dot" w:pos="5904"/>
        </w:tabs>
        <w:ind w:left="288"/>
      </w:pPr>
      <w:r w:rsidRPr="00FA4848">
        <w:t xml:space="preserve">Cavins Hobbysville </w:t>
      </w:r>
      <w:r w:rsidRPr="00FA4848">
        <w:tab/>
        <w:t>1,479</w:t>
      </w:r>
    </w:p>
    <w:p w:rsidR="00F94FE9" w:rsidRPr="00FA4848" w:rsidRDefault="00F94FE9" w:rsidP="00F94FE9">
      <w:pPr>
        <w:widowControl w:val="0"/>
        <w:tabs>
          <w:tab w:val="right" w:leader="dot" w:pos="5904"/>
        </w:tabs>
        <w:ind w:left="288"/>
      </w:pPr>
      <w:r w:rsidRPr="00FA4848">
        <w:t xml:space="preserve">Clifdale Elementary </w:t>
      </w:r>
      <w:r w:rsidRPr="00FA4848">
        <w:tab/>
        <w:t>1,416</w:t>
      </w:r>
    </w:p>
    <w:p w:rsidR="00F94FE9" w:rsidRPr="00FA4848" w:rsidRDefault="00F94FE9" w:rsidP="00F94FE9">
      <w:pPr>
        <w:widowControl w:val="0"/>
        <w:tabs>
          <w:tab w:val="right" w:leader="dot" w:pos="5904"/>
        </w:tabs>
        <w:ind w:left="288"/>
      </w:pPr>
      <w:r w:rsidRPr="00FA4848">
        <w:t xml:space="preserve">Cowpens Depot Museum </w:t>
      </w:r>
      <w:r w:rsidRPr="00FA4848">
        <w:tab/>
        <w:t>2,069</w:t>
      </w:r>
    </w:p>
    <w:p w:rsidR="00F94FE9" w:rsidRPr="00FA4848" w:rsidRDefault="00F94FE9" w:rsidP="00F94FE9">
      <w:pPr>
        <w:widowControl w:val="0"/>
        <w:tabs>
          <w:tab w:val="right" w:leader="dot" w:pos="5904"/>
        </w:tabs>
        <w:ind w:left="288"/>
      </w:pPr>
      <w:r w:rsidRPr="00FA4848">
        <w:t>Cowpens Fire Station</w:t>
      </w:r>
    </w:p>
    <w:p w:rsidR="00F94FE9" w:rsidRPr="00FA4848" w:rsidRDefault="00F94FE9" w:rsidP="00F94FE9">
      <w:pPr>
        <w:widowControl w:val="0"/>
        <w:tabs>
          <w:tab w:val="right" w:leader="dot" w:pos="5904"/>
        </w:tabs>
        <w:ind w:left="576"/>
      </w:pPr>
      <w:r w:rsidRPr="00FA4848">
        <w:t>Tract 222.02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1036, 1037, 4000, 4001, 4002, 4003, 4004, 4005, 4006, 4011, 4012, 4013, 4014, 4015, 4016, 4017  </w:t>
      </w:r>
      <w:r w:rsidRPr="00FA4848">
        <w:tab/>
        <w:t>1,802</w:t>
      </w:r>
    </w:p>
    <w:p w:rsidR="00F94FE9" w:rsidRPr="00FA4848" w:rsidRDefault="00F94FE9" w:rsidP="00F94FE9">
      <w:pPr>
        <w:widowControl w:val="0"/>
        <w:tabs>
          <w:tab w:val="right" w:leader="dot" w:pos="5904"/>
        </w:tabs>
        <w:ind w:left="288"/>
      </w:pPr>
      <w:r w:rsidRPr="00FA4848">
        <w:t>Cowpens Fire Station Subtotal</w:t>
      </w:r>
      <w:r w:rsidRPr="00FA4848">
        <w:tab/>
        <w:t>1,802</w:t>
      </w:r>
    </w:p>
    <w:p w:rsidR="00F94FE9" w:rsidRPr="00FA4848" w:rsidRDefault="00F94FE9" w:rsidP="00F94FE9">
      <w:pPr>
        <w:widowControl w:val="0"/>
        <w:tabs>
          <w:tab w:val="right" w:leader="dot" w:pos="5904"/>
        </w:tabs>
        <w:ind w:left="288"/>
      </w:pPr>
      <w:r w:rsidRPr="00FA4848">
        <w:t xml:space="preserve">Croft Baptist </w:t>
      </w:r>
      <w:r w:rsidRPr="00FA4848">
        <w:tab/>
        <w:t>1,892</w:t>
      </w:r>
    </w:p>
    <w:p w:rsidR="00F94FE9" w:rsidRPr="00FA4848" w:rsidRDefault="00F94FE9" w:rsidP="00F94FE9">
      <w:pPr>
        <w:widowControl w:val="0"/>
        <w:tabs>
          <w:tab w:val="right" w:leader="dot" w:pos="5904"/>
        </w:tabs>
        <w:ind w:left="288"/>
      </w:pPr>
      <w:r w:rsidRPr="00FA4848">
        <w:t xml:space="preserve">Cross Anchor Fire Station </w:t>
      </w:r>
      <w:r w:rsidRPr="00FA4848">
        <w:tab/>
        <w:t>1,311</w:t>
      </w:r>
    </w:p>
    <w:p w:rsidR="00F94FE9" w:rsidRPr="00FA4848" w:rsidRDefault="00F94FE9" w:rsidP="00F94FE9">
      <w:pPr>
        <w:widowControl w:val="0"/>
        <w:tabs>
          <w:tab w:val="right" w:leader="dot" w:pos="5904"/>
        </w:tabs>
        <w:ind w:left="288"/>
      </w:pPr>
      <w:r w:rsidRPr="00FA4848">
        <w:t>Eastside Baptist</w:t>
      </w:r>
    </w:p>
    <w:p w:rsidR="00F94FE9" w:rsidRPr="00FA4848" w:rsidRDefault="00F94FE9" w:rsidP="00F94FE9">
      <w:pPr>
        <w:widowControl w:val="0"/>
        <w:tabs>
          <w:tab w:val="right" w:leader="dot" w:pos="5904"/>
        </w:tabs>
        <w:ind w:left="576"/>
      </w:pPr>
      <w:r w:rsidRPr="00FA4848">
        <w:t>Tract 221.02</w:t>
      </w:r>
    </w:p>
    <w:p w:rsidR="00F94FE9" w:rsidRPr="00FA4848" w:rsidRDefault="00F94FE9" w:rsidP="00F94FE9">
      <w:pPr>
        <w:widowControl w:val="0"/>
        <w:tabs>
          <w:tab w:val="right" w:leader="dot" w:pos="5904"/>
        </w:tabs>
        <w:ind w:left="1152"/>
      </w:pPr>
      <w:r w:rsidRPr="00FA4848">
        <w:t xml:space="preserve">Blocks: 1000, 1001, 1002, 1003, 1004, 1005, 1006, 1011, 1012, 1013, 1014, 1039  </w:t>
      </w:r>
      <w:r w:rsidRPr="00FA4848">
        <w:tab/>
        <w:t>232</w:t>
      </w:r>
    </w:p>
    <w:p w:rsidR="00F94FE9" w:rsidRPr="00FA4848" w:rsidRDefault="00F94FE9" w:rsidP="00F94FE9">
      <w:pPr>
        <w:widowControl w:val="0"/>
        <w:tabs>
          <w:tab w:val="right" w:leader="dot" w:pos="5904"/>
        </w:tabs>
        <w:ind w:left="288"/>
      </w:pPr>
      <w:r w:rsidRPr="00FA4848">
        <w:t>Eastside Baptist Subtotal</w:t>
      </w:r>
      <w:r w:rsidRPr="00FA4848">
        <w:tab/>
        <w:t>232</w:t>
      </w:r>
    </w:p>
    <w:p w:rsidR="00F94FE9" w:rsidRPr="00FA4848" w:rsidRDefault="00F94FE9" w:rsidP="00F94FE9">
      <w:pPr>
        <w:widowControl w:val="0"/>
        <w:tabs>
          <w:tab w:val="right" w:leader="dot" w:pos="5904"/>
        </w:tabs>
        <w:ind w:left="288"/>
      </w:pPr>
      <w:r w:rsidRPr="00FA4848">
        <w:t xml:space="preserve">Enoree First Baptist </w:t>
      </w:r>
      <w:r w:rsidRPr="00FA4848">
        <w:tab/>
        <w:t>2,314</w:t>
      </w:r>
    </w:p>
    <w:p w:rsidR="00F94FE9" w:rsidRPr="00FA4848" w:rsidRDefault="00F94FE9" w:rsidP="00F94FE9">
      <w:pPr>
        <w:widowControl w:val="0"/>
        <w:tabs>
          <w:tab w:val="right" w:leader="dot" w:pos="5904"/>
        </w:tabs>
        <w:ind w:left="288"/>
      </w:pPr>
      <w:r w:rsidRPr="00FA4848">
        <w:t xml:space="preserve">Gable Middle School </w:t>
      </w:r>
      <w:r w:rsidRPr="00FA4848">
        <w:tab/>
        <w:t>3,978</w:t>
      </w:r>
    </w:p>
    <w:p w:rsidR="00F94FE9" w:rsidRPr="00FA4848" w:rsidRDefault="00F94FE9" w:rsidP="00F94FE9">
      <w:pPr>
        <w:widowControl w:val="0"/>
        <w:tabs>
          <w:tab w:val="right" w:leader="dot" w:pos="5904"/>
        </w:tabs>
        <w:ind w:left="288"/>
      </w:pPr>
      <w:r w:rsidRPr="00FA4848">
        <w:t xml:space="preserve">Glendale Fire Station </w:t>
      </w:r>
      <w:r w:rsidRPr="00FA4848">
        <w:tab/>
        <w:t>2,278</w:t>
      </w:r>
    </w:p>
    <w:p w:rsidR="00F94FE9" w:rsidRPr="00FA4848" w:rsidRDefault="00F94FE9" w:rsidP="00F94FE9">
      <w:pPr>
        <w:widowControl w:val="0"/>
        <w:tabs>
          <w:tab w:val="right" w:leader="dot" w:pos="5904"/>
        </w:tabs>
        <w:ind w:left="288"/>
      </w:pPr>
      <w:r w:rsidRPr="00FA4848">
        <w:t xml:space="preserve">Mt. Calvary Presbyterian </w:t>
      </w:r>
      <w:r w:rsidRPr="00FA4848">
        <w:tab/>
        <w:t>5,021</w:t>
      </w:r>
    </w:p>
    <w:p w:rsidR="00F94FE9" w:rsidRPr="00FA4848" w:rsidRDefault="00F94FE9" w:rsidP="00F94FE9">
      <w:pPr>
        <w:widowControl w:val="0"/>
        <w:tabs>
          <w:tab w:val="right" w:leader="dot" w:pos="5904"/>
        </w:tabs>
        <w:ind w:left="288"/>
      </w:pPr>
      <w:r w:rsidRPr="00FA4848">
        <w:t xml:space="preserve">Pacolet Town Hall </w:t>
      </w:r>
      <w:r w:rsidRPr="00FA4848">
        <w:tab/>
        <w:t>1,241</w:t>
      </w:r>
    </w:p>
    <w:p w:rsidR="00F94FE9" w:rsidRPr="00FA4848" w:rsidRDefault="00F94FE9" w:rsidP="00F94FE9">
      <w:pPr>
        <w:widowControl w:val="0"/>
        <w:tabs>
          <w:tab w:val="right" w:leader="dot" w:pos="5904"/>
        </w:tabs>
        <w:ind w:left="288"/>
      </w:pPr>
      <w:r w:rsidRPr="00FA4848">
        <w:t xml:space="preserve">Pauline Gleen Springs Elementary </w:t>
      </w:r>
      <w:r w:rsidRPr="00FA4848">
        <w:tab/>
        <w:t>1,599</w:t>
      </w:r>
    </w:p>
    <w:p w:rsidR="00F94FE9" w:rsidRPr="00FA4848" w:rsidRDefault="00F94FE9" w:rsidP="00F94FE9">
      <w:pPr>
        <w:widowControl w:val="0"/>
        <w:tabs>
          <w:tab w:val="right" w:leader="dot" w:pos="5904"/>
        </w:tabs>
        <w:ind w:left="288"/>
      </w:pPr>
      <w:r w:rsidRPr="00FA4848">
        <w:t>R.D. Anderson Vocational</w:t>
      </w:r>
    </w:p>
    <w:p w:rsidR="00F94FE9" w:rsidRPr="00FA4848" w:rsidRDefault="00F94FE9" w:rsidP="00F94FE9">
      <w:pPr>
        <w:widowControl w:val="0"/>
        <w:tabs>
          <w:tab w:val="right" w:leader="dot" w:pos="5904"/>
        </w:tabs>
        <w:ind w:left="576"/>
      </w:pPr>
      <w:r w:rsidRPr="00FA4848">
        <w:t>Tract 234.02</w:t>
      </w:r>
    </w:p>
    <w:p w:rsidR="00F94FE9" w:rsidRPr="00FA4848" w:rsidRDefault="00F94FE9" w:rsidP="00F94FE9">
      <w:pPr>
        <w:widowControl w:val="0"/>
        <w:tabs>
          <w:tab w:val="right" w:leader="dot" w:pos="5904"/>
        </w:tabs>
        <w:ind w:left="1152"/>
      </w:pPr>
      <w:r w:rsidRPr="00FA4848">
        <w:t xml:space="preserve">Blocks: 2024, 2031, 2033, 2035, 2036, 2037, 2038, 2039, 2040, 2041, 2042, 2043, 2046  </w:t>
      </w:r>
      <w:r w:rsidRPr="00FA4848">
        <w:tab/>
        <w:t>663</w:t>
      </w:r>
    </w:p>
    <w:p w:rsidR="00F94FE9" w:rsidRPr="00FA4848" w:rsidRDefault="00F94FE9" w:rsidP="00F94FE9">
      <w:pPr>
        <w:widowControl w:val="0"/>
        <w:tabs>
          <w:tab w:val="right" w:leader="dot" w:pos="5904"/>
        </w:tabs>
        <w:ind w:left="576"/>
      </w:pPr>
      <w:r w:rsidRPr="00FA4848">
        <w:t>Tract 235</w:t>
      </w:r>
    </w:p>
    <w:p w:rsidR="00F94FE9" w:rsidRPr="00FA4848" w:rsidRDefault="00F94FE9" w:rsidP="00F94FE9">
      <w:pPr>
        <w:widowControl w:val="0"/>
        <w:tabs>
          <w:tab w:val="right" w:leader="dot" w:pos="5904"/>
        </w:tabs>
        <w:ind w:left="1152"/>
      </w:pPr>
      <w:r w:rsidRPr="00FA4848">
        <w:t xml:space="preserve">Blocks: 1011, 1012, 1043, 1044, 2000, 2001, 2002, 2003, 2004, 2005, 2008, 2012, 2013, 2014, 2015, 2016, 2017, 2018, 2031, 2032, 2033, 2034, 2035, 2040  </w:t>
      </w:r>
      <w:r w:rsidRPr="00FA4848">
        <w:tab/>
        <w:t>512</w:t>
      </w:r>
    </w:p>
    <w:p w:rsidR="00F94FE9" w:rsidRPr="00FA4848" w:rsidRDefault="00F94FE9" w:rsidP="00F94FE9">
      <w:pPr>
        <w:widowControl w:val="0"/>
        <w:tabs>
          <w:tab w:val="right" w:leader="dot" w:pos="5904"/>
        </w:tabs>
        <w:ind w:left="576"/>
      </w:pPr>
      <w:r w:rsidRPr="00FA4848">
        <w:t>Tract 238.02</w:t>
      </w:r>
    </w:p>
    <w:p w:rsidR="00F94FE9" w:rsidRPr="00FA4848" w:rsidRDefault="00F94FE9" w:rsidP="00F94FE9">
      <w:pPr>
        <w:widowControl w:val="0"/>
        <w:tabs>
          <w:tab w:val="right" w:leader="dot" w:pos="5904"/>
        </w:tabs>
        <w:ind w:left="1152"/>
      </w:pPr>
      <w:r w:rsidRPr="00FA4848">
        <w:t xml:space="preserve">Blocks: 3020, 3021, 3022, 3023, 3024, 3025, 3026, 3027, 3028, 3029, 3030, 3031, 3032, 3033, 3039, 3064, 3065  </w:t>
      </w:r>
      <w:r w:rsidRPr="00FA4848">
        <w:tab/>
        <w:t>247</w:t>
      </w:r>
    </w:p>
    <w:p w:rsidR="00F94FE9" w:rsidRPr="00FA4848" w:rsidRDefault="00F94FE9" w:rsidP="00F94FE9">
      <w:pPr>
        <w:widowControl w:val="0"/>
        <w:tabs>
          <w:tab w:val="right" w:leader="dot" w:pos="5904"/>
        </w:tabs>
        <w:ind w:left="288"/>
      </w:pPr>
      <w:r w:rsidRPr="00FA4848">
        <w:t>R.D. Anderson Vocational Subtotal</w:t>
      </w:r>
      <w:r w:rsidRPr="00FA4848">
        <w:tab/>
        <w:t>1,422</w:t>
      </w:r>
    </w:p>
    <w:p w:rsidR="00F94FE9" w:rsidRPr="00FA4848" w:rsidRDefault="00F94FE9" w:rsidP="00F94FE9">
      <w:pPr>
        <w:widowControl w:val="0"/>
        <w:tabs>
          <w:tab w:val="right" w:leader="dot" w:pos="5904"/>
        </w:tabs>
        <w:ind w:left="288"/>
      </w:pPr>
      <w:r w:rsidRPr="00FA4848">
        <w:t>Spartanburg High School</w:t>
      </w:r>
    </w:p>
    <w:p w:rsidR="00F94FE9" w:rsidRPr="00FA4848" w:rsidRDefault="00F94FE9" w:rsidP="00F94FE9">
      <w:pPr>
        <w:widowControl w:val="0"/>
        <w:tabs>
          <w:tab w:val="right" w:leader="dot" w:pos="5904"/>
        </w:tabs>
        <w:ind w:left="576"/>
      </w:pPr>
      <w:r w:rsidRPr="00FA4848">
        <w:t>Tract 213.03</w:t>
      </w:r>
    </w:p>
    <w:p w:rsidR="00F94FE9" w:rsidRPr="00FA4848" w:rsidRDefault="00F94FE9" w:rsidP="00F94FE9">
      <w:pPr>
        <w:widowControl w:val="0"/>
        <w:tabs>
          <w:tab w:val="right" w:leader="dot" w:pos="5904"/>
        </w:tabs>
        <w:ind w:left="1152"/>
      </w:pPr>
      <w:r w:rsidRPr="00FA4848">
        <w:t xml:space="preserve">Blocks: 4000, 4001, 4002, 4003, 4004, 4005, 4006, 4007  </w:t>
      </w:r>
      <w:r w:rsidRPr="00FA4848">
        <w:tab/>
        <w:t>899</w:t>
      </w:r>
    </w:p>
    <w:p w:rsidR="00F94FE9" w:rsidRPr="00FA4848" w:rsidRDefault="00F94FE9" w:rsidP="00F94FE9">
      <w:pPr>
        <w:widowControl w:val="0"/>
        <w:tabs>
          <w:tab w:val="right" w:leader="dot" w:pos="5904"/>
        </w:tabs>
        <w:ind w:left="288"/>
      </w:pPr>
      <w:r w:rsidRPr="00FA4848">
        <w:t>Spartanburg High School Subtotal</w:t>
      </w:r>
      <w:r w:rsidRPr="00FA4848">
        <w:tab/>
        <w:t>899</w:t>
      </w:r>
    </w:p>
    <w:p w:rsidR="00F94FE9" w:rsidRPr="00FA4848" w:rsidRDefault="00F94FE9" w:rsidP="00F94FE9">
      <w:pPr>
        <w:widowControl w:val="0"/>
        <w:tabs>
          <w:tab w:val="right" w:leader="dot" w:pos="5904"/>
        </w:tabs>
        <w:ind w:left="288"/>
      </w:pPr>
      <w:r w:rsidRPr="00FA4848">
        <w:t xml:space="preserve">T.W. Edwards Recreation Center </w:t>
      </w:r>
      <w:r w:rsidRPr="00FA4848">
        <w:tab/>
        <w:t>2,386</w:t>
      </w:r>
    </w:p>
    <w:p w:rsidR="00F94FE9" w:rsidRPr="00FA4848" w:rsidRDefault="00F94FE9" w:rsidP="00F94FE9">
      <w:pPr>
        <w:widowControl w:val="0"/>
        <w:tabs>
          <w:tab w:val="right" w:leader="dot" w:pos="5904"/>
        </w:tabs>
        <w:ind w:left="288"/>
      </w:pPr>
      <w:r w:rsidRPr="00FA4848">
        <w:t>White Stone Methodist</w:t>
      </w:r>
    </w:p>
    <w:p w:rsidR="00F94FE9" w:rsidRPr="00FA4848" w:rsidRDefault="00F94FE9" w:rsidP="00F94FE9">
      <w:pPr>
        <w:widowControl w:val="0"/>
        <w:tabs>
          <w:tab w:val="right" w:leader="dot" w:pos="5904"/>
        </w:tabs>
        <w:ind w:left="576"/>
      </w:pPr>
      <w:r w:rsidRPr="00FA4848">
        <w:t>Tract 221.01</w:t>
      </w:r>
    </w:p>
    <w:p w:rsidR="00F94FE9" w:rsidRPr="00FA4848" w:rsidRDefault="00F94FE9" w:rsidP="00F94FE9">
      <w:pPr>
        <w:widowControl w:val="0"/>
        <w:tabs>
          <w:tab w:val="right" w:leader="dot" w:pos="5904"/>
        </w:tabs>
        <w:ind w:left="1152"/>
      </w:pPr>
      <w:r w:rsidRPr="00FA4848">
        <w:t xml:space="preserve">Blocks: 1031, 1036, 2019, 2020, 2071, 2072, 2073  </w:t>
      </w:r>
      <w:r w:rsidRPr="00FA4848">
        <w:tab/>
        <w:t>74</w:t>
      </w:r>
    </w:p>
    <w:p w:rsidR="00F94FE9" w:rsidRPr="00FA4848" w:rsidRDefault="00F94FE9" w:rsidP="00F94FE9">
      <w:pPr>
        <w:widowControl w:val="0"/>
        <w:tabs>
          <w:tab w:val="right" w:leader="dot" w:pos="5904"/>
        </w:tabs>
        <w:ind w:left="576"/>
      </w:pPr>
      <w:r w:rsidRPr="00FA4848">
        <w:t>Tract 238.01</w:t>
      </w:r>
    </w:p>
    <w:p w:rsidR="00F94FE9" w:rsidRPr="00FA4848" w:rsidRDefault="00F94FE9" w:rsidP="00F94FE9">
      <w:pPr>
        <w:widowControl w:val="0"/>
        <w:tabs>
          <w:tab w:val="right" w:leader="dot" w:pos="5904"/>
        </w:tabs>
        <w:ind w:left="1152"/>
      </w:pPr>
      <w:r w:rsidRPr="00FA4848">
        <w:t xml:space="preserve">Blocks: 1000, 1001, 1002, 1006, 2000, 2001, 2002, 2003, 2004, 2022, 2023, 2024, 2025, 2026, 2027, 2028, 2045  </w:t>
      </w:r>
      <w:r w:rsidRPr="00FA4848">
        <w:tab/>
        <w:t>95</w:t>
      </w:r>
    </w:p>
    <w:p w:rsidR="00F94FE9" w:rsidRPr="00FA4848" w:rsidRDefault="00F94FE9" w:rsidP="00F94FE9">
      <w:pPr>
        <w:widowControl w:val="0"/>
        <w:tabs>
          <w:tab w:val="right" w:leader="dot" w:pos="5904"/>
        </w:tabs>
        <w:ind w:left="576"/>
      </w:pPr>
      <w:r w:rsidRPr="00FA4848">
        <w:t>Tract 239</w:t>
      </w:r>
    </w:p>
    <w:p w:rsidR="00F94FE9" w:rsidRPr="00FA4848" w:rsidRDefault="00F94FE9" w:rsidP="00F94FE9">
      <w:pPr>
        <w:widowControl w:val="0"/>
        <w:tabs>
          <w:tab w:val="right" w:leader="dot" w:pos="5904"/>
        </w:tabs>
        <w:ind w:left="1152"/>
      </w:pPr>
      <w:r w:rsidRPr="00FA4848">
        <w:t xml:space="preserve">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  </w:t>
      </w:r>
      <w:r w:rsidRPr="00FA4848">
        <w:tab/>
        <w:t>815</w:t>
      </w:r>
    </w:p>
    <w:p w:rsidR="00F94FE9" w:rsidRPr="00FA4848" w:rsidRDefault="00F94FE9" w:rsidP="00F94FE9">
      <w:pPr>
        <w:widowControl w:val="0"/>
        <w:tabs>
          <w:tab w:val="right" w:leader="dot" w:pos="5904"/>
        </w:tabs>
        <w:ind w:left="288"/>
      </w:pPr>
      <w:r w:rsidRPr="00FA4848">
        <w:t>White Stone Methodist Subtotal</w:t>
      </w:r>
      <w:r w:rsidRPr="00FA4848">
        <w:tab/>
        <w:t>984</w:t>
      </w:r>
    </w:p>
    <w:p w:rsidR="00F94FE9" w:rsidRPr="00FA4848" w:rsidRDefault="00F94FE9" w:rsidP="00F94FE9">
      <w:pPr>
        <w:widowControl w:val="0"/>
        <w:tabs>
          <w:tab w:val="right" w:leader="dot" w:pos="5904"/>
        </w:tabs>
      </w:pPr>
      <w:r w:rsidRPr="00FA4848">
        <w:t>DISTRICT TOTAL</w:t>
      </w:r>
      <w:r w:rsidRPr="00FA4848">
        <w:tab/>
        <w:t>38,061</w:t>
      </w:r>
    </w:p>
    <w:p w:rsidR="00F94FE9" w:rsidRPr="00FA4848" w:rsidRDefault="00F94FE9" w:rsidP="00F94FE9">
      <w:pPr>
        <w:widowControl w:val="0"/>
        <w:tabs>
          <w:tab w:val="right" w:leader="dot" w:pos="5904"/>
        </w:tabs>
      </w:pPr>
      <w:r w:rsidRPr="00FA4848">
        <w:t>PERCENT VARIATION</w:t>
      </w:r>
      <w:r w:rsidRPr="00FA4848">
        <w:tab/>
        <w:t>2.037</w:t>
      </w:r>
    </w:p>
    <w:p w:rsidR="00F94FE9" w:rsidRPr="00FA4848" w:rsidRDefault="00F94FE9" w:rsidP="00F94FE9">
      <w:pPr>
        <w:widowControl w:val="0"/>
        <w:tabs>
          <w:tab w:val="right" w:leader="dot" w:pos="5904"/>
        </w:tabs>
      </w:pPr>
      <w:r w:rsidRPr="00FA4848">
        <w:t>DISTRICT 34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Spartanburg County</w:t>
      </w:r>
    </w:p>
    <w:p w:rsidR="00F94FE9" w:rsidRPr="00FA4848" w:rsidRDefault="00F94FE9" w:rsidP="00F94FE9">
      <w:pPr>
        <w:widowControl w:val="0"/>
        <w:tabs>
          <w:tab w:val="right" w:leader="dot" w:pos="5904"/>
        </w:tabs>
        <w:ind w:left="288"/>
      </w:pPr>
      <w:r w:rsidRPr="00FA4848">
        <w:t xml:space="preserve">Anderson Mill Elementary </w:t>
      </w:r>
      <w:r w:rsidRPr="00FA4848">
        <w:tab/>
        <w:t>5,456</w:t>
      </w:r>
    </w:p>
    <w:p w:rsidR="00F94FE9" w:rsidRPr="00FA4848" w:rsidRDefault="00F94FE9" w:rsidP="00F94FE9">
      <w:pPr>
        <w:widowControl w:val="0"/>
        <w:tabs>
          <w:tab w:val="right" w:leader="dot" w:pos="5904"/>
        </w:tabs>
        <w:ind w:left="288"/>
      </w:pPr>
      <w:r w:rsidRPr="00FA4848">
        <w:t>E.P. Todd Elementary</w:t>
      </w:r>
    </w:p>
    <w:p w:rsidR="00F94FE9" w:rsidRPr="00FA4848" w:rsidRDefault="00F94FE9" w:rsidP="00F94FE9">
      <w:pPr>
        <w:widowControl w:val="0"/>
        <w:tabs>
          <w:tab w:val="right" w:leader="dot" w:pos="5904"/>
        </w:tabs>
        <w:ind w:left="576"/>
      </w:pPr>
      <w:r w:rsidRPr="00FA4848">
        <w:t>Tract 220.03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2000, 2001, 2002, 2003, 2004, 2005, 2006, 2010, 2011, 2016, 2017, 2018, 2019, 2020, 2021, 2022, 2023, 2024, 2025  </w:t>
      </w:r>
      <w:r w:rsidRPr="00FA4848">
        <w:tab/>
        <w:t>2,012</w:t>
      </w:r>
    </w:p>
    <w:p w:rsidR="00F94FE9" w:rsidRPr="00FA4848" w:rsidRDefault="00F94FE9" w:rsidP="00F94FE9">
      <w:pPr>
        <w:widowControl w:val="0"/>
        <w:tabs>
          <w:tab w:val="right" w:leader="dot" w:pos="5904"/>
        </w:tabs>
        <w:ind w:left="576"/>
      </w:pPr>
      <w:r w:rsidRPr="00FA4848">
        <w:t>Tract 220.04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w:t>
      </w:r>
      <w:r w:rsidRPr="00FA4848">
        <w:tab/>
        <w:t>821</w:t>
      </w:r>
    </w:p>
    <w:p w:rsidR="00F94FE9" w:rsidRPr="00FA4848" w:rsidRDefault="00F94FE9" w:rsidP="00F94FE9">
      <w:pPr>
        <w:widowControl w:val="0"/>
        <w:tabs>
          <w:tab w:val="right" w:leader="dot" w:pos="5904"/>
        </w:tabs>
        <w:ind w:left="288"/>
      </w:pPr>
      <w:r w:rsidRPr="00FA4848">
        <w:t>E.P. Todd Elementary Subtotal</w:t>
      </w:r>
      <w:r w:rsidRPr="00FA4848">
        <w:tab/>
        <w:t>2,833</w:t>
      </w:r>
    </w:p>
    <w:p w:rsidR="00F94FE9" w:rsidRPr="00FA4848" w:rsidRDefault="00F94FE9" w:rsidP="00F94FE9">
      <w:pPr>
        <w:widowControl w:val="0"/>
        <w:tabs>
          <w:tab w:val="right" w:leader="dot" w:pos="5904"/>
        </w:tabs>
        <w:ind w:left="288"/>
      </w:pPr>
      <w:r w:rsidRPr="00FA4848">
        <w:t xml:space="preserve">Fairforest Middle School </w:t>
      </w:r>
      <w:r w:rsidRPr="00FA4848">
        <w:tab/>
        <w:t>4,594</w:t>
      </w:r>
    </w:p>
    <w:p w:rsidR="00F94FE9" w:rsidRPr="00FA4848" w:rsidRDefault="00F94FE9" w:rsidP="00F94FE9">
      <w:pPr>
        <w:widowControl w:val="0"/>
        <w:tabs>
          <w:tab w:val="right" w:leader="dot" w:pos="5904"/>
        </w:tabs>
        <w:ind w:left="288"/>
      </w:pPr>
      <w:r w:rsidRPr="00FA4848">
        <w:t xml:space="preserve">Poplar Springs Fire Station </w:t>
      </w:r>
      <w:r w:rsidRPr="00FA4848">
        <w:tab/>
        <w:t>2,985</w:t>
      </w:r>
    </w:p>
    <w:p w:rsidR="00F94FE9" w:rsidRPr="00FA4848" w:rsidRDefault="00F94FE9" w:rsidP="00F94FE9">
      <w:pPr>
        <w:widowControl w:val="0"/>
        <w:tabs>
          <w:tab w:val="right" w:leader="dot" w:pos="5904"/>
        </w:tabs>
        <w:ind w:left="288"/>
      </w:pPr>
      <w:r w:rsidRPr="00FA4848">
        <w:t>R.D. Anderson Vocational</w:t>
      </w:r>
    </w:p>
    <w:p w:rsidR="00F94FE9" w:rsidRPr="00FA4848" w:rsidRDefault="00F94FE9" w:rsidP="00F94FE9">
      <w:pPr>
        <w:widowControl w:val="0"/>
        <w:tabs>
          <w:tab w:val="right" w:leader="dot" w:pos="5904"/>
        </w:tabs>
        <w:ind w:left="576"/>
      </w:pPr>
      <w:r w:rsidRPr="00FA4848">
        <w:t>Tract 220.06</w:t>
      </w:r>
    </w:p>
    <w:p w:rsidR="00F94FE9" w:rsidRPr="00FA4848" w:rsidRDefault="00F94FE9" w:rsidP="00F94FE9">
      <w:pPr>
        <w:widowControl w:val="0"/>
        <w:tabs>
          <w:tab w:val="right" w:leader="dot" w:pos="5904"/>
        </w:tabs>
        <w:ind w:left="1152"/>
      </w:pPr>
      <w:r w:rsidRPr="00FA4848">
        <w:t xml:space="preserve">Blocks: 3015, 3020, 3021, 3022, 3027, 3028, 3029, 3030, 3031, 3032, 3033, 3035, 3036, 3037, 3039, 3040, 3041  </w:t>
      </w:r>
      <w:r w:rsidRPr="00FA4848">
        <w:tab/>
        <w:t>166</w:t>
      </w:r>
    </w:p>
    <w:p w:rsidR="00F94FE9" w:rsidRPr="00FA4848" w:rsidRDefault="00F94FE9" w:rsidP="00F94FE9">
      <w:pPr>
        <w:widowControl w:val="0"/>
        <w:tabs>
          <w:tab w:val="right" w:leader="dot" w:pos="5904"/>
        </w:tabs>
        <w:ind w:left="576"/>
      </w:pPr>
      <w:r w:rsidRPr="00FA4848">
        <w:t>Tract 234.02</w:t>
      </w:r>
    </w:p>
    <w:p w:rsidR="00F94FE9" w:rsidRPr="00FA4848" w:rsidRDefault="00F94FE9" w:rsidP="00F94FE9">
      <w:pPr>
        <w:widowControl w:val="0"/>
        <w:tabs>
          <w:tab w:val="right" w:leader="dot" w:pos="5904"/>
        </w:tabs>
        <w:ind w:left="1152"/>
      </w:pPr>
      <w:r w:rsidRPr="00FA4848">
        <w:t xml:space="preserve">Blocks: 2023, 2025, 2026, 2027, 2028, 2029, 2030, 2034  </w:t>
      </w:r>
      <w:r w:rsidRPr="00FA4848">
        <w:tab/>
        <w:t>88</w:t>
      </w:r>
    </w:p>
    <w:p w:rsidR="00F94FE9" w:rsidRPr="00FA4848" w:rsidRDefault="00F94FE9" w:rsidP="00F94FE9">
      <w:pPr>
        <w:widowControl w:val="0"/>
        <w:tabs>
          <w:tab w:val="right" w:leader="dot" w:pos="5904"/>
        </w:tabs>
        <w:ind w:left="288"/>
      </w:pPr>
      <w:r w:rsidRPr="00FA4848">
        <w:t>R.D. Anderson Vocational Subtotal</w:t>
      </w:r>
      <w:r w:rsidRPr="00FA4848">
        <w:tab/>
        <w:t>254</w:t>
      </w:r>
    </w:p>
    <w:p w:rsidR="00F94FE9" w:rsidRPr="00FA4848" w:rsidRDefault="00F94FE9" w:rsidP="00F94FE9">
      <w:pPr>
        <w:widowControl w:val="0"/>
        <w:tabs>
          <w:tab w:val="right" w:leader="dot" w:pos="5904"/>
        </w:tabs>
        <w:ind w:left="288"/>
      </w:pPr>
      <w:r w:rsidRPr="00FA4848">
        <w:t>Roebuck Bethlehem</w:t>
      </w:r>
    </w:p>
    <w:p w:rsidR="00F94FE9" w:rsidRPr="00FA4848" w:rsidRDefault="00F94FE9" w:rsidP="00F94FE9">
      <w:pPr>
        <w:widowControl w:val="0"/>
        <w:tabs>
          <w:tab w:val="right" w:leader="dot" w:pos="5904"/>
        </w:tabs>
        <w:ind w:left="576"/>
      </w:pPr>
      <w:r w:rsidRPr="00FA4848">
        <w:t>Tract 220.06</w:t>
      </w:r>
    </w:p>
    <w:p w:rsidR="00F94FE9" w:rsidRPr="00FA4848" w:rsidRDefault="00F94FE9" w:rsidP="00F94FE9">
      <w:pPr>
        <w:widowControl w:val="0"/>
        <w:tabs>
          <w:tab w:val="right" w:leader="dot" w:pos="5904"/>
        </w:tabs>
        <w:ind w:left="1152"/>
      </w:pPr>
      <w:r w:rsidRPr="00FA4848">
        <w:t xml:space="preserve">Blocks: 2000, 2001, 2002, 2003, 2005, 2006  </w:t>
      </w:r>
      <w:r w:rsidRPr="00FA4848">
        <w:tab/>
        <w:t>374</w:t>
      </w:r>
    </w:p>
    <w:p w:rsidR="00F94FE9" w:rsidRPr="00FA4848" w:rsidRDefault="00F94FE9" w:rsidP="00F94FE9">
      <w:pPr>
        <w:widowControl w:val="0"/>
        <w:tabs>
          <w:tab w:val="right" w:leader="dot" w:pos="5904"/>
        </w:tabs>
        <w:ind w:left="576"/>
      </w:pPr>
      <w:r w:rsidRPr="00FA4848">
        <w:t>Tract 220.07</w:t>
      </w:r>
    </w:p>
    <w:p w:rsidR="00F94FE9" w:rsidRPr="00FA4848" w:rsidRDefault="00F94FE9" w:rsidP="00F94FE9">
      <w:pPr>
        <w:widowControl w:val="0"/>
        <w:tabs>
          <w:tab w:val="right" w:leader="dot" w:pos="5904"/>
        </w:tabs>
        <w:ind w:left="1152"/>
      </w:pPr>
      <w:r w:rsidRPr="00FA4848">
        <w:t xml:space="preserve">Blocks: 1001, 1002, 1005, 1006, 1025, 1026, 1027, 1028, 1029, 1030, 1031, 1032, 1033, 1034, 1036, 1037, 1038, 1042, 1043, 1044, 1045, 1048, 1052  </w:t>
      </w:r>
      <w:r w:rsidRPr="00FA4848">
        <w:tab/>
        <w:t>1,443</w:t>
      </w:r>
    </w:p>
    <w:p w:rsidR="00F94FE9" w:rsidRPr="00FA4848" w:rsidRDefault="00F94FE9" w:rsidP="00F94FE9">
      <w:pPr>
        <w:widowControl w:val="0"/>
        <w:tabs>
          <w:tab w:val="right" w:leader="dot" w:pos="5904"/>
        </w:tabs>
        <w:ind w:left="288"/>
      </w:pPr>
      <w:r w:rsidRPr="00FA4848">
        <w:t>Roebuck Bethlehem Subtotal</w:t>
      </w:r>
      <w:r w:rsidRPr="00FA4848">
        <w:tab/>
        <w:t>1,817</w:t>
      </w:r>
    </w:p>
    <w:p w:rsidR="00F94FE9" w:rsidRPr="00FA4848" w:rsidRDefault="00F94FE9" w:rsidP="00F94FE9">
      <w:pPr>
        <w:widowControl w:val="0"/>
        <w:tabs>
          <w:tab w:val="right" w:leader="dot" w:pos="5904"/>
        </w:tabs>
        <w:ind w:left="288"/>
      </w:pPr>
      <w:r w:rsidRPr="00FA4848">
        <w:t>Roebuck Elementary</w:t>
      </w:r>
    </w:p>
    <w:p w:rsidR="00F94FE9" w:rsidRPr="00FA4848" w:rsidRDefault="00F94FE9" w:rsidP="00F94FE9">
      <w:pPr>
        <w:widowControl w:val="0"/>
        <w:tabs>
          <w:tab w:val="right" w:leader="dot" w:pos="5904"/>
        </w:tabs>
        <w:ind w:left="576"/>
      </w:pPr>
      <w:r w:rsidRPr="00FA4848">
        <w:t>Tract 220.03</w:t>
      </w:r>
    </w:p>
    <w:p w:rsidR="00F94FE9" w:rsidRPr="00FA4848" w:rsidRDefault="00F94FE9" w:rsidP="00F94FE9">
      <w:pPr>
        <w:widowControl w:val="0"/>
        <w:tabs>
          <w:tab w:val="right" w:leader="dot" w:pos="5904"/>
        </w:tabs>
        <w:ind w:left="1152"/>
      </w:pPr>
      <w:r w:rsidRPr="00FA4848">
        <w:t xml:space="preserve">Blocks: 2007, 2008, 2009, 2012, 2013, 2014, 2029, 2030, 2031, 2032, 2033, 2034, 2035  </w:t>
      </w:r>
      <w:r w:rsidRPr="00FA4848">
        <w:tab/>
        <w:t>194</w:t>
      </w:r>
    </w:p>
    <w:p w:rsidR="00F94FE9" w:rsidRPr="00FA4848" w:rsidRDefault="00F94FE9" w:rsidP="00F94FE9">
      <w:pPr>
        <w:widowControl w:val="0"/>
        <w:tabs>
          <w:tab w:val="right" w:leader="dot" w:pos="5904"/>
        </w:tabs>
        <w:ind w:left="576"/>
      </w:pPr>
      <w:r w:rsidRPr="00FA4848">
        <w:t>Tract 220.06</w:t>
      </w:r>
    </w:p>
    <w:p w:rsidR="00F94FE9" w:rsidRPr="00FA4848" w:rsidRDefault="00F94FE9" w:rsidP="00F94FE9">
      <w:pPr>
        <w:widowControl w:val="0"/>
        <w:tabs>
          <w:tab w:val="right" w:leader="dot" w:pos="5904"/>
        </w:tabs>
        <w:ind w:left="1152"/>
      </w:pPr>
      <w:r w:rsidRPr="00FA4848">
        <w:t xml:space="preserve">Blocks: 2004, 2007, 2008, 2009, 2010, 2011, 2012, 2013, 2014, 2015, 2016, 2017, 2018, 3000, 3001, 3002, 3003, 3004, 3005, 3006, 3007, 3008, 3009, 3010, 3011, 3012, 3013, 3014, 3016, 3017, 3018, 3019, 3023, 3024, 3038, 3042  </w:t>
      </w:r>
      <w:r w:rsidRPr="00FA4848">
        <w:tab/>
        <w:t>2,516</w:t>
      </w:r>
    </w:p>
    <w:p w:rsidR="00F94FE9" w:rsidRPr="00FA4848" w:rsidRDefault="00F94FE9" w:rsidP="00F94FE9">
      <w:pPr>
        <w:widowControl w:val="0"/>
        <w:tabs>
          <w:tab w:val="right" w:leader="dot" w:pos="5904"/>
        </w:tabs>
        <w:ind w:left="576"/>
      </w:pPr>
      <w:r w:rsidRPr="00FA4848">
        <w:t>Tract 220.07</w:t>
      </w:r>
    </w:p>
    <w:p w:rsidR="00F94FE9" w:rsidRPr="00FA4848" w:rsidRDefault="00F94FE9" w:rsidP="00F94FE9">
      <w:pPr>
        <w:widowControl w:val="0"/>
        <w:tabs>
          <w:tab w:val="right" w:leader="dot" w:pos="5904"/>
        </w:tabs>
        <w:ind w:left="1152"/>
      </w:pPr>
      <w:r w:rsidRPr="00FA4848">
        <w:t xml:space="preserve">Blocks: 2014, 2015, 2016, 2017, 2018, 2019, 2020, 2021, 2022, 2023, 2026, 2029, 2030, 2031, 2032, 2033, 2034, 2035, 2036, 2037, 2038, 2039, 2040, 2042, 2043, 2044, 2045  </w:t>
      </w:r>
      <w:r w:rsidRPr="00FA4848">
        <w:tab/>
        <w:t>1,004</w:t>
      </w:r>
    </w:p>
    <w:p w:rsidR="00F94FE9" w:rsidRPr="00FA4848" w:rsidRDefault="00F94FE9" w:rsidP="00F94FE9">
      <w:pPr>
        <w:widowControl w:val="0"/>
        <w:tabs>
          <w:tab w:val="right" w:leader="dot" w:pos="5904"/>
        </w:tabs>
        <w:ind w:left="288"/>
      </w:pPr>
      <w:r w:rsidRPr="00FA4848">
        <w:t>Roebuck Elementary Subtotal</w:t>
      </w:r>
      <w:r w:rsidRPr="00FA4848">
        <w:tab/>
        <w:t>3,714</w:t>
      </w:r>
    </w:p>
    <w:p w:rsidR="00F94FE9" w:rsidRPr="00FA4848" w:rsidRDefault="00F94FE9" w:rsidP="00F94FE9">
      <w:pPr>
        <w:widowControl w:val="0"/>
        <w:tabs>
          <w:tab w:val="right" w:leader="dot" w:pos="5904"/>
        </w:tabs>
        <w:ind w:left="288"/>
      </w:pPr>
      <w:r w:rsidRPr="00FA4848">
        <w:t xml:space="preserve">Travelers Rest Baptist </w:t>
      </w:r>
      <w:r w:rsidRPr="00FA4848">
        <w:tab/>
        <w:t>4,755</w:t>
      </w:r>
    </w:p>
    <w:p w:rsidR="00F94FE9" w:rsidRPr="00FA4848" w:rsidRDefault="00F94FE9" w:rsidP="00F94FE9">
      <w:pPr>
        <w:widowControl w:val="0"/>
        <w:tabs>
          <w:tab w:val="right" w:leader="dot" w:pos="5904"/>
        </w:tabs>
        <w:ind w:left="288"/>
      </w:pPr>
      <w:r w:rsidRPr="00FA4848">
        <w:t>Wellford Fire Station</w:t>
      </w:r>
    </w:p>
    <w:p w:rsidR="00F94FE9" w:rsidRPr="00FA4848" w:rsidRDefault="00F94FE9" w:rsidP="00F94FE9">
      <w:pPr>
        <w:widowControl w:val="0"/>
        <w:tabs>
          <w:tab w:val="right" w:leader="dot" w:pos="5904"/>
        </w:tabs>
        <w:ind w:left="576"/>
      </w:pPr>
      <w:r w:rsidRPr="00FA4848">
        <w:t>Tract 230.02</w:t>
      </w:r>
    </w:p>
    <w:p w:rsidR="00F94FE9" w:rsidRPr="00FA4848" w:rsidRDefault="00F94FE9" w:rsidP="00F94FE9">
      <w:pPr>
        <w:widowControl w:val="0"/>
        <w:tabs>
          <w:tab w:val="right" w:leader="dot" w:pos="5904"/>
        </w:tabs>
        <w:ind w:left="1152"/>
      </w:pPr>
      <w:r w:rsidRPr="00FA4848">
        <w:t xml:space="preserve">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  </w:t>
      </w:r>
      <w:r w:rsidRPr="00FA4848">
        <w:tab/>
        <w:t>623</w:t>
      </w:r>
    </w:p>
    <w:p w:rsidR="00F94FE9" w:rsidRPr="00FA4848" w:rsidRDefault="00F94FE9" w:rsidP="00F94FE9">
      <w:pPr>
        <w:widowControl w:val="0"/>
        <w:tabs>
          <w:tab w:val="right" w:leader="dot" w:pos="5904"/>
        </w:tabs>
        <w:ind w:left="576"/>
      </w:pPr>
      <w:r w:rsidRPr="00FA4848">
        <w:t>Tract 231.02</w:t>
      </w:r>
    </w:p>
    <w:p w:rsidR="00F94FE9" w:rsidRPr="00FA4848" w:rsidRDefault="00F94FE9" w:rsidP="00F94FE9">
      <w:pPr>
        <w:widowControl w:val="0"/>
        <w:tabs>
          <w:tab w:val="right" w:leader="dot" w:pos="5904"/>
        </w:tabs>
        <w:ind w:left="1152"/>
      </w:pPr>
      <w:r w:rsidRPr="00FA4848">
        <w:t xml:space="preserve">Blocks: 2062, 2063, 2064, 2065, 2066, 2067, 2068, 2069, 2070, 2071, 2073, 2077, 2078, 2079, 2080, 2081, 2082, 2083, 2084, 2085, 2086, 2087, 2091, 2092, 2093, 2096, 2097, 2098, 2099, 2100, 2101, 2102, 4001, 4002, 4003, 4004, 4079, 4080  </w:t>
      </w:r>
      <w:r w:rsidRPr="00FA4848">
        <w:tab/>
        <w:t>363</w:t>
      </w:r>
    </w:p>
    <w:p w:rsidR="00F94FE9" w:rsidRPr="00FA4848" w:rsidRDefault="00F94FE9" w:rsidP="00F94FE9">
      <w:pPr>
        <w:widowControl w:val="0"/>
        <w:tabs>
          <w:tab w:val="right" w:leader="dot" w:pos="5904"/>
        </w:tabs>
        <w:ind w:left="288"/>
      </w:pPr>
      <w:r w:rsidRPr="00FA4848">
        <w:t>Wellford Fire Station Subtotal</w:t>
      </w:r>
      <w:r w:rsidRPr="00FA4848">
        <w:tab/>
        <w:t>986</w:t>
      </w:r>
    </w:p>
    <w:p w:rsidR="00F94FE9" w:rsidRPr="00FA4848" w:rsidRDefault="00F94FE9" w:rsidP="00F94FE9">
      <w:pPr>
        <w:widowControl w:val="0"/>
        <w:tabs>
          <w:tab w:val="right" w:leader="dot" w:pos="5904"/>
        </w:tabs>
        <w:ind w:left="288"/>
      </w:pPr>
      <w:r w:rsidRPr="00FA4848">
        <w:t xml:space="preserve">West Side Baptist </w:t>
      </w:r>
      <w:r w:rsidRPr="00FA4848">
        <w:tab/>
        <w:t>3,564</w:t>
      </w:r>
    </w:p>
    <w:p w:rsidR="00F94FE9" w:rsidRPr="00FA4848" w:rsidRDefault="00F94FE9" w:rsidP="00F94FE9">
      <w:pPr>
        <w:widowControl w:val="0"/>
        <w:tabs>
          <w:tab w:val="right" w:leader="dot" w:pos="5904"/>
        </w:tabs>
        <w:ind w:left="288"/>
      </w:pPr>
      <w:r w:rsidRPr="00FA4848">
        <w:t xml:space="preserve">West View Elementary </w:t>
      </w:r>
      <w:r w:rsidRPr="00FA4848">
        <w:tab/>
        <w:t>4,991</w:t>
      </w:r>
    </w:p>
    <w:p w:rsidR="00F94FE9" w:rsidRPr="00FA4848" w:rsidRDefault="00F94FE9" w:rsidP="00F94FE9">
      <w:pPr>
        <w:widowControl w:val="0"/>
        <w:tabs>
          <w:tab w:val="right" w:leader="dot" w:pos="5904"/>
        </w:tabs>
        <w:ind w:left="288"/>
      </w:pPr>
      <w:r w:rsidRPr="00FA4848">
        <w:t>Woodland Heights Recreation Center</w:t>
      </w:r>
    </w:p>
    <w:p w:rsidR="00F94FE9" w:rsidRPr="00FA4848" w:rsidRDefault="00F94FE9" w:rsidP="00F94FE9">
      <w:pPr>
        <w:widowControl w:val="0"/>
        <w:tabs>
          <w:tab w:val="right" w:leader="dot" w:pos="5904"/>
        </w:tabs>
        <w:ind w:left="576"/>
      </w:pPr>
      <w:r w:rsidRPr="00FA4848">
        <w:t>Tract 206.02</w:t>
      </w:r>
    </w:p>
    <w:p w:rsidR="00F94FE9" w:rsidRPr="00FA4848" w:rsidRDefault="00F94FE9" w:rsidP="00F94FE9">
      <w:pPr>
        <w:widowControl w:val="0"/>
        <w:tabs>
          <w:tab w:val="right" w:leader="dot" w:pos="5904"/>
        </w:tabs>
        <w:ind w:left="1152"/>
      </w:pPr>
      <w:r w:rsidRPr="00FA4848">
        <w:t xml:space="preserve">Blocks: 1000, 1001, 1002, 1035, 1036  </w:t>
      </w:r>
      <w:r w:rsidRPr="00FA4848">
        <w:tab/>
        <w:t>427</w:t>
      </w:r>
    </w:p>
    <w:p w:rsidR="00F94FE9" w:rsidRPr="00FA4848" w:rsidRDefault="00F94FE9" w:rsidP="00F94FE9">
      <w:pPr>
        <w:widowControl w:val="0"/>
        <w:tabs>
          <w:tab w:val="right" w:leader="dot" w:pos="5904"/>
        </w:tabs>
        <w:ind w:left="576"/>
      </w:pPr>
      <w:r w:rsidRPr="00FA4848">
        <w:t>Tract 206.03</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3001, 3008, 3009, 3010, 3011, 3012, 3013, 3014, 3019, 3020, 3021, 3022, 3023, 3024, 3025, 3026, 3027, 3028  </w:t>
      </w:r>
      <w:r w:rsidRPr="00FA4848">
        <w:tab/>
        <w:t>1,285</w:t>
      </w:r>
    </w:p>
    <w:p w:rsidR="00F94FE9" w:rsidRPr="00FA4848" w:rsidRDefault="00F94FE9" w:rsidP="00F94FE9">
      <w:pPr>
        <w:widowControl w:val="0"/>
        <w:tabs>
          <w:tab w:val="right" w:leader="dot" w:pos="5904"/>
        </w:tabs>
        <w:ind w:left="576"/>
      </w:pPr>
      <w:r w:rsidRPr="00FA4848">
        <w:t>Tract 207.02</w:t>
      </w:r>
    </w:p>
    <w:p w:rsidR="00F94FE9" w:rsidRPr="00FA4848" w:rsidRDefault="00F94FE9" w:rsidP="00F94FE9">
      <w:pPr>
        <w:widowControl w:val="0"/>
        <w:tabs>
          <w:tab w:val="right" w:leader="dot" w:pos="5904"/>
        </w:tabs>
        <w:ind w:left="1152"/>
      </w:pPr>
      <w:r w:rsidRPr="00FA4848">
        <w:t xml:space="preserve">Blocks: 2023, 2025, 2027, 2028, 2029, 2030, 2032, 2033, 2034, 2045, 2046  </w:t>
      </w:r>
      <w:r w:rsidRPr="00FA4848">
        <w:tab/>
        <w:t>0</w:t>
      </w:r>
    </w:p>
    <w:p w:rsidR="00F94FE9" w:rsidRPr="00FA4848" w:rsidRDefault="00F94FE9" w:rsidP="00F94FE9">
      <w:pPr>
        <w:widowControl w:val="0"/>
        <w:tabs>
          <w:tab w:val="right" w:leader="dot" w:pos="5904"/>
        </w:tabs>
        <w:ind w:left="576"/>
      </w:pPr>
      <w:r w:rsidRPr="00FA4848">
        <w:t>Tract 220.07</w:t>
      </w:r>
    </w:p>
    <w:p w:rsidR="00F94FE9" w:rsidRPr="00FA4848" w:rsidRDefault="00F94FE9" w:rsidP="00F94FE9">
      <w:pPr>
        <w:widowControl w:val="0"/>
        <w:tabs>
          <w:tab w:val="right" w:leader="dot" w:pos="5904"/>
        </w:tabs>
        <w:ind w:left="1152"/>
      </w:pPr>
      <w:r w:rsidRPr="00FA4848">
        <w:t xml:space="preserve">Blocks: 1000, 1003, 1004  </w:t>
      </w:r>
      <w:r w:rsidRPr="00FA4848">
        <w:tab/>
        <w:t>0</w:t>
      </w:r>
    </w:p>
    <w:p w:rsidR="00F94FE9" w:rsidRPr="00FA4848" w:rsidRDefault="00F94FE9" w:rsidP="00F94FE9">
      <w:pPr>
        <w:widowControl w:val="0"/>
        <w:tabs>
          <w:tab w:val="right" w:leader="dot" w:pos="5904"/>
        </w:tabs>
        <w:ind w:left="288"/>
      </w:pPr>
      <w:r w:rsidRPr="00FA4848">
        <w:t>Woodland Heights Recreation Center Subtotal</w:t>
      </w:r>
      <w:r w:rsidRPr="00FA4848">
        <w:tab/>
        <w:t>1,712</w:t>
      </w:r>
    </w:p>
    <w:p w:rsidR="00F94FE9" w:rsidRPr="00FA4848" w:rsidRDefault="00F94FE9" w:rsidP="00F94FE9">
      <w:pPr>
        <w:widowControl w:val="0"/>
        <w:tabs>
          <w:tab w:val="right" w:leader="dot" w:pos="5904"/>
        </w:tabs>
      </w:pPr>
      <w:r w:rsidRPr="00FA4848">
        <w:t>DISTRICT TOTAL</w:t>
      </w:r>
      <w:r w:rsidRPr="00FA4848">
        <w:tab/>
        <w:t>37,661</w:t>
      </w:r>
    </w:p>
    <w:p w:rsidR="00F94FE9" w:rsidRPr="00FA4848" w:rsidRDefault="00F94FE9" w:rsidP="00F94FE9">
      <w:pPr>
        <w:widowControl w:val="0"/>
        <w:tabs>
          <w:tab w:val="right" w:leader="dot" w:pos="5904"/>
        </w:tabs>
      </w:pPr>
      <w:r w:rsidRPr="00FA4848">
        <w:t>PERCENT VARIATION</w:t>
      </w:r>
      <w:r w:rsidRPr="00FA4848">
        <w:tab/>
        <w:t>0.965</w:t>
      </w:r>
    </w:p>
    <w:p w:rsidR="00F94FE9" w:rsidRPr="00FA4848" w:rsidRDefault="00F94FE9" w:rsidP="00F94FE9">
      <w:pPr>
        <w:widowControl w:val="0"/>
        <w:tabs>
          <w:tab w:val="right" w:leader="dot" w:pos="5904"/>
        </w:tabs>
      </w:pPr>
      <w:r w:rsidRPr="00FA4848">
        <w:t>DISTRICT 35</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Bells Crossing</w:t>
      </w:r>
    </w:p>
    <w:p w:rsidR="00F94FE9" w:rsidRPr="00FA4848" w:rsidRDefault="00F94FE9" w:rsidP="00F94FE9">
      <w:pPr>
        <w:widowControl w:val="0"/>
        <w:tabs>
          <w:tab w:val="right" w:leader="dot" w:pos="5904"/>
        </w:tabs>
        <w:ind w:left="576"/>
      </w:pPr>
      <w:r w:rsidRPr="00FA4848">
        <w:t>Tract 28.15</w:t>
      </w:r>
    </w:p>
    <w:p w:rsidR="00F94FE9" w:rsidRPr="00FA4848" w:rsidRDefault="00F94FE9" w:rsidP="00F94FE9">
      <w:pPr>
        <w:widowControl w:val="0"/>
        <w:tabs>
          <w:tab w:val="right" w:leader="dot" w:pos="5904"/>
        </w:tabs>
        <w:ind w:left="1152"/>
      </w:pPr>
      <w:r w:rsidRPr="00FA4848">
        <w:t xml:space="preserve">Blocks: 1002, 1004, 1005, 1006, 1007, 1008, 1024  </w:t>
      </w:r>
      <w:r w:rsidRPr="00FA4848">
        <w:tab/>
        <w:t>431</w:t>
      </w:r>
    </w:p>
    <w:p w:rsidR="00F94FE9" w:rsidRPr="00FA4848" w:rsidRDefault="00F94FE9" w:rsidP="00F94FE9">
      <w:pPr>
        <w:widowControl w:val="0"/>
        <w:tabs>
          <w:tab w:val="right" w:leader="dot" w:pos="5904"/>
        </w:tabs>
        <w:ind w:left="576"/>
      </w:pPr>
      <w:r w:rsidRPr="00FA4848">
        <w:t>Tract 30.08</w:t>
      </w:r>
    </w:p>
    <w:p w:rsidR="00F94FE9" w:rsidRPr="00FA4848" w:rsidRDefault="00F94FE9" w:rsidP="00F94FE9">
      <w:pPr>
        <w:widowControl w:val="0"/>
        <w:tabs>
          <w:tab w:val="right" w:leader="dot" w:pos="5904"/>
        </w:tabs>
        <w:ind w:left="1152"/>
      </w:pPr>
      <w:r w:rsidRPr="00FA4848">
        <w:t xml:space="preserve">Blocks: 2000, 2001, 2002, 2003, 2004, 2005, 2006, 2007, 2012, 2013, 2014, 2015, 2016  </w:t>
      </w:r>
      <w:r w:rsidRPr="00FA4848">
        <w:tab/>
        <w:t>1,663</w:t>
      </w:r>
    </w:p>
    <w:p w:rsidR="00F94FE9" w:rsidRPr="00FA4848" w:rsidRDefault="00F94FE9" w:rsidP="00F94FE9">
      <w:pPr>
        <w:widowControl w:val="0"/>
        <w:tabs>
          <w:tab w:val="right" w:leader="dot" w:pos="5904"/>
        </w:tabs>
        <w:ind w:left="288"/>
      </w:pPr>
      <w:r w:rsidRPr="00FA4848">
        <w:t>Bells Crossing Subtotal</w:t>
      </w:r>
      <w:r w:rsidRPr="00FA4848">
        <w:tab/>
        <w:t>2,094</w:t>
      </w:r>
    </w:p>
    <w:p w:rsidR="00F94FE9" w:rsidRPr="00FA4848" w:rsidRDefault="00F94FE9" w:rsidP="00F94FE9">
      <w:pPr>
        <w:widowControl w:val="0"/>
        <w:tabs>
          <w:tab w:val="right" w:leader="dot" w:pos="5904"/>
        </w:tabs>
        <w:ind w:left="288"/>
      </w:pPr>
      <w:r w:rsidRPr="00FA4848">
        <w:t>Circle Creek</w:t>
      </w:r>
    </w:p>
    <w:p w:rsidR="00F94FE9" w:rsidRPr="00FA4848" w:rsidRDefault="00F94FE9" w:rsidP="00F94FE9">
      <w:pPr>
        <w:widowControl w:val="0"/>
        <w:tabs>
          <w:tab w:val="right" w:leader="dot" w:pos="5904"/>
        </w:tabs>
        <w:ind w:left="576"/>
      </w:pPr>
      <w:r w:rsidRPr="00FA4848">
        <w:t>Tract 28.14</w:t>
      </w:r>
    </w:p>
    <w:p w:rsidR="00F94FE9" w:rsidRPr="00FA4848" w:rsidRDefault="00F94FE9" w:rsidP="00F94FE9">
      <w:pPr>
        <w:widowControl w:val="0"/>
        <w:tabs>
          <w:tab w:val="right" w:leader="dot" w:pos="5904"/>
        </w:tabs>
        <w:ind w:left="1152"/>
      </w:pPr>
      <w:r w:rsidRPr="00FA4848">
        <w:t xml:space="preserve">Blocks: 2007  </w:t>
      </w:r>
      <w:r w:rsidRPr="00FA4848">
        <w:tab/>
        <w:t>0</w:t>
      </w:r>
    </w:p>
    <w:p w:rsidR="00F94FE9" w:rsidRPr="00FA4848" w:rsidRDefault="00F94FE9" w:rsidP="00F94FE9">
      <w:pPr>
        <w:widowControl w:val="0"/>
        <w:tabs>
          <w:tab w:val="right" w:leader="dot" w:pos="5904"/>
        </w:tabs>
        <w:ind w:left="576"/>
      </w:pPr>
      <w:r w:rsidRPr="00FA4848">
        <w:t>Tract 28.16</w:t>
      </w:r>
    </w:p>
    <w:p w:rsidR="00F94FE9" w:rsidRPr="00FA4848" w:rsidRDefault="00F94FE9" w:rsidP="00F94FE9">
      <w:pPr>
        <w:widowControl w:val="0"/>
        <w:tabs>
          <w:tab w:val="right" w:leader="dot" w:pos="5904"/>
        </w:tabs>
        <w:ind w:left="1152"/>
      </w:pPr>
      <w:r w:rsidRPr="00FA4848">
        <w:t xml:space="preserve">Blocks: 2000, 2001, 2002, 2003, 2004, 2005, 2006, 2007, 2008, 2009, 2025, 2026, 2027, 2028, 2029  </w:t>
      </w:r>
      <w:r w:rsidRPr="00FA4848">
        <w:tab/>
        <w:t>1,080</w:t>
      </w:r>
    </w:p>
    <w:p w:rsidR="00F94FE9" w:rsidRPr="00FA4848" w:rsidRDefault="00F94FE9" w:rsidP="00F94FE9">
      <w:pPr>
        <w:widowControl w:val="0"/>
        <w:tabs>
          <w:tab w:val="right" w:leader="dot" w:pos="5904"/>
        </w:tabs>
        <w:ind w:left="288"/>
      </w:pPr>
      <w:r w:rsidRPr="00FA4848">
        <w:t>Circle Creek Subtotal</w:t>
      </w:r>
      <w:r w:rsidRPr="00FA4848">
        <w:tab/>
        <w:t>1,080</w:t>
      </w:r>
    </w:p>
    <w:p w:rsidR="00F94FE9" w:rsidRPr="00FA4848" w:rsidRDefault="00F94FE9" w:rsidP="00F94FE9">
      <w:pPr>
        <w:widowControl w:val="0"/>
        <w:tabs>
          <w:tab w:val="right" w:leader="dot" w:pos="5904"/>
        </w:tabs>
        <w:ind w:left="288"/>
      </w:pPr>
      <w:r w:rsidRPr="00FA4848">
        <w:t xml:space="preserve">Highland Creek 2 </w:t>
      </w:r>
      <w:r w:rsidRPr="00FA4848">
        <w:tab/>
        <w:t>2,977</w:t>
      </w:r>
    </w:p>
    <w:p w:rsidR="00F94FE9" w:rsidRPr="00FA4848" w:rsidRDefault="00F94FE9" w:rsidP="00F94FE9">
      <w:pPr>
        <w:widowControl w:val="0"/>
        <w:tabs>
          <w:tab w:val="right" w:leader="dot" w:pos="5904"/>
        </w:tabs>
        <w:ind w:left="288"/>
      </w:pPr>
      <w:r w:rsidRPr="00FA4848">
        <w:t>Hillcrest 2</w:t>
      </w:r>
    </w:p>
    <w:p w:rsidR="00F94FE9" w:rsidRPr="00FA4848" w:rsidRDefault="00F94FE9" w:rsidP="00F94FE9">
      <w:pPr>
        <w:widowControl w:val="0"/>
        <w:tabs>
          <w:tab w:val="right" w:leader="dot" w:pos="5904"/>
        </w:tabs>
        <w:ind w:left="576"/>
      </w:pPr>
      <w:r w:rsidRPr="00FA4848">
        <w:t>Tract 30.08</w:t>
      </w:r>
    </w:p>
    <w:p w:rsidR="00F94FE9" w:rsidRPr="00FA4848" w:rsidRDefault="00F94FE9" w:rsidP="00F94FE9">
      <w:pPr>
        <w:widowControl w:val="0"/>
        <w:tabs>
          <w:tab w:val="right" w:leader="dot" w:pos="5904"/>
        </w:tabs>
        <w:ind w:left="1152"/>
      </w:pPr>
      <w:r w:rsidRPr="00FA4848">
        <w:t xml:space="preserve">Blocks: 2008, 2009, 2010, 2011, 2018, 2019, 2022, 2023, 2024, 2025, 2026  </w:t>
      </w:r>
      <w:r w:rsidRPr="00FA4848">
        <w:tab/>
        <w:t>987</w:t>
      </w:r>
    </w:p>
    <w:p w:rsidR="00F94FE9" w:rsidRPr="00FA4848" w:rsidRDefault="00F94FE9" w:rsidP="00F94FE9">
      <w:pPr>
        <w:widowControl w:val="0"/>
        <w:tabs>
          <w:tab w:val="right" w:leader="dot" w:pos="5904"/>
        </w:tabs>
        <w:ind w:left="288"/>
      </w:pPr>
      <w:r w:rsidRPr="00FA4848">
        <w:t>Hillcrest 2 Subtotal</w:t>
      </w:r>
      <w:r w:rsidRPr="00FA4848">
        <w:tab/>
        <w:t>987</w:t>
      </w:r>
    </w:p>
    <w:p w:rsidR="00F94FE9" w:rsidRPr="00FA4848" w:rsidRDefault="00F94FE9" w:rsidP="00F94FE9">
      <w:pPr>
        <w:widowControl w:val="0"/>
        <w:tabs>
          <w:tab w:val="right" w:leader="dot" w:pos="5904"/>
        </w:tabs>
        <w:ind w:left="288"/>
      </w:pPr>
      <w:r w:rsidRPr="00FA4848">
        <w:t>Riverwalk</w:t>
      </w:r>
    </w:p>
    <w:p w:rsidR="00F94FE9" w:rsidRPr="00FA4848" w:rsidRDefault="00F94FE9" w:rsidP="00F94FE9">
      <w:pPr>
        <w:widowControl w:val="0"/>
        <w:tabs>
          <w:tab w:val="right" w:leader="dot" w:pos="5904"/>
        </w:tabs>
        <w:ind w:left="576"/>
      </w:pPr>
      <w:r w:rsidRPr="00FA4848">
        <w:t>Tract 28.15</w:t>
      </w:r>
    </w:p>
    <w:p w:rsidR="00F94FE9" w:rsidRPr="00FA4848" w:rsidRDefault="00F94FE9" w:rsidP="00F94FE9">
      <w:pPr>
        <w:widowControl w:val="0"/>
        <w:tabs>
          <w:tab w:val="right" w:leader="dot" w:pos="5904"/>
        </w:tabs>
        <w:ind w:left="1152"/>
      </w:pPr>
      <w:r w:rsidRPr="00FA4848">
        <w:t xml:space="preserve">Blocks: 1000, 1001, 1003, 1009, 1010, 1011, 1012, 1013, 1014, 1015, 1016, 1017, 1018, 1021, 1022, 1023  </w:t>
      </w:r>
      <w:r w:rsidRPr="00FA4848">
        <w:tab/>
        <w:t>2,083</w:t>
      </w:r>
    </w:p>
    <w:p w:rsidR="00F94FE9" w:rsidRPr="00FA4848" w:rsidRDefault="00F94FE9" w:rsidP="00F94FE9">
      <w:pPr>
        <w:widowControl w:val="0"/>
        <w:tabs>
          <w:tab w:val="right" w:leader="dot" w:pos="5904"/>
        </w:tabs>
        <w:ind w:left="576"/>
      </w:pPr>
      <w:r w:rsidRPr="00FA4848">
        <w:t>Tract 30.08</w:t>
      </w:r>
    </w:p>
    <w:p w:rsidR="00F94FE9" w:rsidRPr="00FA4848" w:rsidRDefault="00F94FE9" w:rsidP="00F94FE9">
      <w:pPr>
        <w:widowControl w:val="0"/>
        <w:tabs>
          <w:tab w:val="right" w:leader="dot" w:pos="5904"/>
        </w:tabs>
        <w:ind w:left="1152"/>
      </w:pPr>
      <w:r w:rsidRPr="00FA4848">
        <w:t xml:space="preserve">Blocks: 1000, 1001, 1002, 1003, 1004  </w:t>
      </w:r>
      <w:r w:rsidRPr="00FA4848">
        <w:tab/>
        <w:t>615</w:t>
      </w:r>
    </w:p>
    <w:p w:rsidR="00F94FE9" w:rsidRPr="00FA4848" w:rsidRDefault="00F94FE9" w:rsidP="00F94FE9">
      <w:pPr>
        <w:widowControl w:val="0"/>
        <w:tabs>
          <w:tab w:val="right" w:leader="dot" w:pos="5904"/>
        </w:tabs>
        <w:ind w:left="288"/>
      </w:pPr>
      <w:r w:rsidRPr="00FA4848">
        <w:t>Riverwalk Subtotal</w:t>
      </w:r>
      <w:r w:rsidRPr="00FA4848">
        <w:tab/>
        <w:t>2,698</w:t>
      </w:r>
    </w:p>
    <w:p w:rsidR="00F94FE9" w:rsidRPr="00FA4848" w:rsidRDefault="00F94FE9" w:rsidP="00F94FE9">
      <w:pPr>
        <w:widowControl w:val="0"/>
        <w:tabs>
          <w:tab w:val="right" w:leader="dot" w:pos="5904"/>
        </w:tabs>
        <w:ind w:left="288"/>
      </w:pPr>
      <w:r w:rsidRPr="00FA4848">
        <w:t>Walnut Springs</w:t>
      </w:r>
    </w:p>
    <w:p w:rsidR="00F94FE9" w:rsidRPr="00FA4848" w:rsidRDefault="00F94FE9" w:rsidP="00F94FE9">
      <w:pPr>
        <w:widowControl w:val="0"/>
        <w:tabs>
          <w:tab w:val="right" w:leader="dot" w:pos="5904"/>
        </w:tabs>
        <w:ind w:left="576"/>
      </w:pPr>
      <w:r w:rsidRPr="00FA4848">
        <w:t>Tract 28.16</w:t>
      </w:r>
    </w:p>
    <w:p w:rsidR="00F94FE9" w:rsidRPr="00FA4848" w:rsidRDefault="00F94FE9" w:rsidP="00F94FE9">
      <w:pPr>
        <w:widowControl w:val="0"/>
        <w:tabs>
          <w:tab w:val="right" w:leader="dot" w:pos="5904"/>
        </w:tabs>
        <w:ind w:left="1152"/>
      </w:pPr>
      <w:r w:rsidRPr="00FA4848">
        <w:t xml:space="preserve">Blocks: 1000, 1001, 1002, 1003, 1004, 1005, 1006, 2023, 2024, 2031, 2032  </w:t>
      </w:r>
      <w:r w:rsidRPr="00FA4848">
        <w:tab/>
        <w:t>1,674</w:t>
      </w:r>
    </w:p>
    <w:p w:rsidR="00F94FE9" w:rsidRPr="00FA4848" w:rsidRDefault="00F94FE9" w:rsidP="00F94FE9">
      <w:pPr>
        <w:widowControl w:val="0"/>
        <w:tabs>
          <w:tab w:val="right" w:leader="dot" w:pos="5904"/>
        </w:tabs>
        <w:ind w:left="576"/>
      </w:pPr>
      <w:r w:rsidRPr="00FA4848">
        <w:t>Tract 30.09</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1018, 1019, 1020, 1021, 1029, 1030, 1032, 1048  </w:t>
      </w:r>
      <w:r w:rsidRPr="00FA4848">
        <w:tab/>
        <w:t>1,248</w:t>
      </w:r>
    </w:p>
    <w:p w:rsidR="00F94FE9" w:rsidRPr="00FA4848" w:rsidRDefault="00F94FE9" w:rsidP="00F94FE9">
      <w:pPr>
        <w:widowControl w:val="0"/>
        <w:tabs>
          <w:tab w:val="right" w:leader="dot" w:pos="5904"/>
        </w:tabs>
        <w:ind w:left="288"/>
      </w:pPr>
      <w:r w:rsidRPr="00FA4848">
        <w:t>Walnut Springs Subtotal</w:t>
      </w:r>
      <w:r w:rsidRPr="00FA4848">
        <w:tab/>
        <w:t>2,922</w:t>
      </w:r>
    </w:p>
    <w:p w:rsidR="00F94FE9" w:rsidRPr="00FA4848" w:rsidRDefault="00F94FE9" w:rsidP="00F94FE9">
      <w:pPr>
        <w:widowControl w:val="0"/>
        <w:tabs>
          <w:tab w:val="right" w:leader="dot" w:pos="5904"/>
        </w:tabs>
      </w:pPr>
      <w:r w:rsidRPr="00FA4848">
        <w:t>Spartanburg County</w:t>
      </w:r>
    </w:p>
    <w:p w:rsidR="00F94FE9" w:rsidRPr="00FA4848" w:rsidRDefault="00F94FE9" w:rsidP="00F94FE9">
      <w:pPr>
        <w:widowControl w:val="0"/>
        <w:tabs>
          <w:tab w:val="right" w:leader="dot" w:pos="5904"/>
        </w:tabs>
        <w:ind w:left="288"/>
      </w:pPr>
      <w:r w:rsidRPr="00FA4848">
        <w:t xml:space="preserve">Abner Creek Baptist </w:t>
      </w:r>
      <w:r w:rsidRPr="00FA4848">
        <w:tab/>
        <w:t>1,526</w:t>
      </w:r>
    </w:p>
    <w:p w:rsidR="00F94FE9" w:rsidRPr="00FA4848" w:rsidRDefault="00F94FE9" w:rsidP="00F94FE9">
      <w:pPr>
        <w:widowControl w:val="0"/>
        <w:tabs>
          <w:tab w:val="right" w:leader="dot" w:pos="5904"/>
        </w:tabs>
        <w:ind w:left="288"/>
      </w:pPr>
      <w:r w:rsidRPr="00FA4848">
        <w:t xml:space="preserve">Bethany Wesleyan </w:t>
      </w:r>
      <w:r w:rsidRPr="00FA4848">
        <w:tab/>
        <w:t>3,238</w:t>
      </w:r>
    </w:p>
    <w:p w:rsidR="00F94FE9" w:rsidRPr="00FA4848" w:rsidRDefault="00F94FE9" w:rsidP="00F94FE9">
      <w:pPr>
        <w:widowControl w:val="0"/>
        <w:tabs>
          <w:tab w:val="right" w:leader="dot" w:pos="5904"/>
        </w:tabs>
        <w:ind w:left="288"/>
      </w:pPr>
      <w:r w:rsidRPr="00FA4848">
        <w:t xml:space="preserve">Pelham Fire Station </w:t>
      </w:r>
      <w:r w:rsidRPr="00FA4848">
        <w:tab/>
        <w:t>1,773</w:t>
      </w:r>
    </w:p>
    <w:p w:rsidR="00F94FE9" w:rsidRPr="00FA4848" w:rsidRDefault="00F94FE9" w:rsidP="00F94FE9">
      <w:pPr>
        <w:widowControl w:val="0"/>
        <w:tabs>
          <w:tab w:val="right" w:leader="dot" w:pos="5904"/>
        </w:tabs>
        <w:ind w:left="288"/>
      </w:pPr>
      <w:r w:rsidRPr="00FA4848">
        <w:t>R.D. Anderson Vocational</w:t>
      </w:r>
    </w:p>
    <w:p w:rsidR="00F94FE9" w:rsidRPr="00FA4848" w:rsidRDefault="00F94FE9" w:rsidP="00F94FE9">
      <w:pPr>
        <w:widowControl w:val="0"/>
        <w:tabs>
          <w:tab w:val="right" w:leader="dot" w:pos="5904"/>
        </w:tabs>
        <w:ind w:left="576"/>
      </w:pPr>
      <w:r w:rsidRPr="00FA4848">
        <w:t>Tract 235</w:t>
      </w:r>
    </w:p>
    <w:p w:rsidR="00F94FE9" w:rsidRPr="00FA4848" w:rsidRDefault="00F94FE9" w:rsidP="00F94FE9">
      <w:pPr>
        <w:widowControl w:val="0"/>
        <w:tabs>
          <w:tab w:val="right" w:leader="dot" w:pos="5904"/>
        </w:tabs>
        <w:ind w:left="1152"/>
      </w:pPr>
      <w:r w:rsidRPr="00FA4848">
        <w:t xml:space="preserve">Blocks: 1009, 1010, 1034, 1035, 1039, 1040, 1041, 1042, 2006, 2007, 2009, 2010, 2011, 2019, 2020, 2021, 2022  </w:t>
      </w:r>
      <w:r w:rsidRPr="00FA4848">
        <w:tab/>
        <w:t>415</w:t>
      </w:r>
    </w:p>
    <w:p w:rsidR="00F94FE9" w:rsidRPr="00FA4848" w:rsidRDefault="00F94FE9" w:rsidP="00F94FE9">
      <w:pPr>
        <w:widowControl w:val="0"/>
        <w:tabs>
          <w:tab w:val="right" w:leader="dot" w:pos="5904"/>
        </w:tabs>
        <w:ind w:left="288"/>
      </w:pPr>
      <w:r w:rsidRPr="00FA4848">
        <w:t>R.D. Anderson Vocational Subtotal</w:t>
      </w:r>
      <w:r w:rsidRPr="00FA4848">
        <w:tab/>
        <w:t>415</w:t>
      </w:r>
    </w:p>
    <w:p w:rsidR="00F94FE9" w:rsidRPr="00FA4848" w:rsidRDefault="00F94FE9" w:rsidP="00F94FE9">
      <w:pPr>
        <w:widowControl w:val="0"/>
        <w:tabs>
          <w:tab w:val="right" w:leader="dot" w:pos="5904"/>
        </w:tabs>
        <w:ind w:left="288"/>
      </w:pPr>
      <w:r w:rsidRPr="00FA4848">
        <w:t xml:space="preserve">Reidville Elementary </w:t>
      </w:r>
      <w:r w:rsidRPr="00FA4848">
        <w:tab/>
        <w:t>4,231</w:t>
      </w:r>
    </w:p>
    <w:p w:rsidR="00F94FE9" w:rsidRPr="00FA4848" w:rsidRDefault="00F94FE9" w:rsidP="00F94FE9">
      <w:pPr>
        <w:widowControl w:val="0"/>
        <w:tabs>
          <w:tab w:val="right" w:leader="dot" w:pos="5904"/>
        </w:tabs>
        <w:ind w:left="288"/>
      </w:pPr>
      <w:r w:rsidRPr="00FA4848">
        <w:t xml:space="preserve">Reidville Fire Station </w:t>
      </w:r>
      <w:r w:rsidRPr="00FA4848">
        <w:tab/>
        <w:t>5,480</w:t>
      </w:r>
    </w:p>
    <w:p w:rsidR="00F94FE9" w:rsidRPr="00FA4848" w:rsidRDefault="00F94FE9" w:rsidP="00F94FE9">
      <w:pPr>
        <w:widowControl w:val="0"/>
        <w:tabs>
          <w:tab w:val="right" w:leader="dot" w:pos="5904"/>
        </w:tabs>
        <w:ind w:left="288"/>
      </w:pPr>
      <w:r w:rsidRPr="00FA4848">
        <w:t xml:space="preserve">Woodruff American Legion </w:t>
      </w:r>
      <w:r w:rsidRPr="00FA4848">
        <w:tab/>
        <w:t>1,133</w:t>
      </w:r>
    </w:p>
    <w:p w:rsidR="00F94FE9" w:rsidRPr="00FA4848" w:rsidRDefault="00F94FE9" w:rsidP="00F94FE9">
      <w:pPr>
        <w:widowControl w:val="0"/>
        <w:tabs>
          <w:tab w:val="right" w:leader="dot" w:pos="5904"/>
        </w:tabs>
        <w:ind w:left="288"/>
      </w:pPr>
      <w:r w:rsidRPr="00FA4848">
        <w:t xml:space="preserve">Woodruff Armory Drive Fire Stations </w:t>
      </w:r>
      <w:r w:rsidRPr="00FA4848">
        <w:tab/>
        <w:t>2,282</w:t>
      </w:r>
    </w:p>
    <w:p w:rsidR="00F94FE9" w:rsidRPr="00FA4848" w:rsidRDefault="00F94FE9" w:rsidP="00F94FE9">
      <w:pPr>
        <w:widowControl w:val="0"/>
        <w:tabs>
          <w:tab w:val="right" w:leader="dot" w:pos="5904"/>
        </w:tabs>
        <w:ind w:left="288"/>
      </w:pPr>
      <w:r w:rsidRPr="00FA4848">
        <w:t xml:space="preserve">Woodruff Fire Station </w:t>
      </w:r>
      <w:r w:rsidRPr="00FA4848">
        <w:tab/>
        <w:t>1,816</w:t>
      </w:r>
    </w:p>
    <w:p w:rsidR="00F94FE9" w:rsidRPr="00FA4848" w:rsidRDefault="00F94FE9" w:rsidP="00F94FE9">
      <w:pPr>
        <w:widowControl w:val="0"/>
        <w:tabs>
          <w:tab w:val="right" w:leader="dot" w:pos="5904"/>
        </w:tabs>
        <w:ind w:left="288"/>
      </w:pPr>
      <w:r w:rsidRPr="00FA4848">
        <w:t xml:space="preserve">Woodruff Town Hall </w:t>
      </w:r>
      <w:r w:rsidRPr="00FA4848">
        <w:tab/>
        <w:t>3,541</w:t>
      </w:r>
    </w:p>
    <w:p w:rsidR="00F94FE9" w:rsidRPr="00FA4848" w:rsidRDefault="00F94FE9" w:rsidP="00F94FE9">
      <w:pPr>
        <w:widowControl w:val="0"/>
        <w:tabs>
          <w:tab w:val="right" w:leader="dot" w:pos="5904"/>
        </w:tabs>
      </w:pPr>
      <w:r w:rsidRPr="00FA4848">
        <w:t>DISTRICT TOTAL</w:t>
      </w:r>
      <w:r w:rsidRPr="00FA4848">
        <w:tab/>
        <w:t>38,193</w:t>
      </w:r>
    </w:p>
    <w:p w:rsidR="00F94FE9" w:rsidRPr="00FA4848" w:rsidRDefault="00F94FE9" w:rsidP="00F94FE9">
      <w:pPr>
        <w:widowControl w:val="0"/>
        <w:tabs>
          <w:tab w:val="right" w:leader="dot" w:pos="5904"/>
        </w:tabs>
      </w:pPr>
      <w:r w:rsidRPr="00FA4848">
        <w:t>PERCENT VARIATION</w:t>
      </w:r>
      <w:r w:rsidRPr="00FA4848">
        <w:tab/>
        <w:t>2.391</w:t>
      </w:r>
    </w:p>
    <w:p w:rsidR="00F94FE9" w:rsidRPr="00FA4848" w:rsidRDefault="00F94FE9" w:rsidP="00F94FE9">
      <w:pPr>
        <w:widowControl w:val="0"/>
        <w:tabs>
          <w:tab w:val="right" w:leader="dot" w:pos="5904"/>
        </w:tabs>
      </w:pPr>
      <w:r w:rsidRPr="00FA4848">
        <w:t>DISTRICT 36</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Greenville County</w:t>
      </w:r>
    </w:p>
    <w:p w:rsidR="00F94FE9" w:rsidRPr="00FA4848" w:rsidRDefault="00F94FE9" w:rsidP="00F94FE9">
      <w:pPr>
        <w:widowControl w:val="0"/>
        <w:tabs>
          <w:tab w:val="right" w:leader="dot" w:pos="5904"/>
        </w:tabs>
        <w:ind w:left="288"/>
      </w:pPr>
      <w:r w:rsidRPr="00FA4848">
        <w:t>Maple Creek</w:t>
      </w:r>
    </w:p>
    <w:p w:rsidR="00F94FE9" w:rsidRPr="00FA4848" w:rsidRDefault="00F94FE9" w:rsidP="00F94FE9">
      <w:pPr>
        <w:widowControl w:val="0"/>
        <w:tabs>
          <w:tab w:val="right" w:leader="dot" w:pos="5904"/>
        </w:tabs>
        <w:ind w:left="576"/>
      </w:pPr>
      <w:r w:rsidRPr="00FA4848">
        <w:t>Tract 25.03</w:t>
      </w:r>
    </w:p>
    <w:p w:rsidR="00F94FE9" w:rsidRPr="00FA4848" w:rsidRDefault="00F94FE9" w:rsidP="00F94FE9">
      <w:pPr>
        <w:widowControl w:val="0"/>
        <w:tabs>
          <w:tab w:val="right" w:leader="dot" w:pos="5904"/>
        </w:tabs>
        <w:ind w:left="1152"/>
      </w:pPr>
      <w:r w:rsidRPr="00FA4848">
        <w:t xml:space="preserve">Blocks: 1011, 1012, 1014, 1015, 1016, 1017, 1018, 1019, 1020, 1021, 1022, 1023, 1024, 1025, 1026, 1027, 1028, 1029, 1030, 1031, 1032, 1033, 1034, 1035, 1036, 1038, 1039, 1040, 1041, 1042, 1043, 1044, 1045, 1046, 1047, 1048, 1049, 1050, 1051, 1052, 1053, 1054, 1055, 1057  </w:t>
      </w:r>
      <w:r w:rsidRPr="00FA4848">
        <w:tab/>
        <w:t>1,127</w:t>
      </w:r>
    </w:p>
    <w:p w:rsidR="00F94FE9" w:rsidRPr="00FA4848" w:rsidRDefault="00F94FE9" w:rsidP="00F94FE9">
      <w:pPr>
        <w:widowControl w:val="0"/>
        <w:tabs>
          <w:tab w:val="right" w:leader="dot" w:pos="5904"/>
        </w:tabs>
        <w:ind w:left="576"/>
      </w:pPr>
      <w:r w:rsidRPr="00FA4848">
        <w:t>Tract 25.05</w:t>
      </w:r>
    </w:p>
    <w:p w:rsidR="00F94FE9" w:rsidRPr="00FA4848" w:rsidRDefault="00F94FE9" w:rsidP="00F94FE9">
      <w:pPr>
        <w:widowControl w:val="0"/>
        <w:tabs>
          <w:tab w:val="right" w:leader="dot" w:pos="5904"/>
        </w:tabs>
        <w:ind w:left="1152"/>
      </w:pPr>
      <w:r w:rsidRPr="00FA4848">
        <w:t xml:space="preserve">Blocks: 1021, 1022, 1023, 1024, 1025, 1026, 1027, 1028, 1029, 1030, 1031, 1032, 1033, 1034, 1035, 1036, 1037, 1038, 1039, 1040, 1041, 2030, 2031, 2033, 2034, 2035, 2036, 2037, 2038, 2039, 2040, 2041, 2042, 2043, 2044, 2046  </w:t>
      </w:r>
      <w:r w:rsidRPr="00FA4848">
        <w:tab/>
        <w:t>1,671</w:t>
      </w:r>
    </w:p>
    <w:p w:rsidR="00F94FE9" w:rsidRPr="00FA4848" w:rsidRDefault="00F94FE9" w:rsidP="00F94FE9">
      <w:pPr>
        <w:widowControl w:val="0"/>
        <w:tabs>
          <w:tab w:val="right" w:leader="dot" w:pos="5904"/>
        </w:tabs>
        <w:ind w:left="288"/>
      </w:pPr>
      <w:r w:rsidRPr="00FA4848">
        <w:t>Maple Creek Subtotal</w:t>
      </w:r>
      <w:r w:rsidRPr="00FA4848">
        <w:tab/>
        <w:t>2,798</w:t>
      </w:r>
    </w:p>
    <w:p w:rsidR="00F94FE9" w:rsidRPr="00FA4848" w:rsidRDefault="00F94FE9" w:rsidP="00F94FE9">
      <w:pPr>
        <w:widowControl w:val="0"/>
        <w:tabs>
          <w:tab w:val="right" w:leader="dot" w:pos="5904"/>
        </w:tabs>
        <w:ind w:left="288"/>
      </w:pPr>
      <w:r w:rsidRPr="00FA4848">
        <w:t>Riverside 2</w:t>
      </w:r>
    </w:p>
    <w:p w:rsidR="00F94FE9" w:rsidRPr="00FA4848" w:rsidRDefault="00F94FE9" w:rsidP="00F94FE9">
      <w:pPr>
        <w:widowControl w:val="0"/>
        <w:tabs>
          <w:tab w:val="right" w:leader="dot" w:pos="5904"/>
        </w:tabs>
        <w:ind w:left="576"/>
      </w:pPr>
      <w:r w:rsidRPr="00FA4848">
        <w:t>Tract 25.03</w:t>
      </w:r>
    </w:p>
    <w:p w:rsidR="00F94FE9" w:rsidRPr="00FA4848" w:rsidRDefault="00F94FE9" w:rsidP="00F94FE9">
      <w:pPr>
        <w:widowControl w:val="0"/>
        <w:tabs>
          <w:tab w:val="right" w:leader="dot" w:pos="5904"/>
        </w:tabs>
        <w:ind w:left="1152"/>
      </w:pPr>
      <w:r w:rsidRPr="00FA4848">
        <w:t xml:space="preserve">Blocks: 2000, 2001, 2002, 2003, 2004, 2005, 2006, 2007, 2014, 2015  </w:t>
      </w:r>
      <w:r w:rsidRPr="00FA4848">
        <w:tab/>
        <w:t>127</w:t>
      </w:r>
    </w:p>
    <w:p w:rsidR="00F94FE9" w:rsidRPr="00FA4848" w:rsidRDefault="00F94FE9" w:rsidP="00F94FE9">
      <w:pPr>
        <w:widowControl w:val="0"/>
        <w:tabs>
          <w:tab w:val="right" w:leader="dot" w:pos="5904"/>
        </w:tabs>
        <w:ind w:left="288"/>
      </w:pPr>
      <w:r w:rsidRPr="00FA4848">
        <w:t>Riverside 2 Subtotal</w:t>
      </w:r>
      <w:r w:rsidRPr="00FA4848">
        <w:tab/>
        <w:t>127</w:t>
      </w:r>
    </w:p>
    <w:p w:rsidR="00F94FE9" w:rsidRPr="00FA4848" w:rsidRDefault="00F94FE9" w:rsidP="00F94FE9">
      <w:pPr>
        <w:widowControl w:val="0"/>
        <w:tabs>
          <w:tab w:val="right" w:leader="dot" w:pos="5904"/>
        </w:tabs>
        <w:ind w:left="288"/>
      </w:pPr>
      <w:r w:rsidRPr="00FA4848">
        <w:t>Trade</w:t>
      </w:r>
    </w:p>
    <w:p w:rsidR="00F94FE9" w:rsidRPr="00FA4848" w:rsidRDefault="00F94FE9" w:rsidP="00F94FE9">
      <w:pPr>
        <w:widowControl w:val="0"/>
        <w:tabs>
          <w:tab w:val="right" w:leader="dot" w:pos="5904"/>
        </w:tabs>
        <w:ind w:left="576"/>
      </w:pPr>
      <w:r w:rsidRPr="00FA4848">
        <w:t>Tract 25.04</w:t>
      </w:r>
    </w:p>
    <w:p w:rsidR="00F94FE9" w:rsidRPr="00FA4848" w:rsidRDefault="00F94FE9" w:rsidP="00F94FE9">
      <w:pPr>
        <w:widowControl w:val="0"/>
        <w:tabs>
          <w:tab w:val="right" w:leader="dot" w:pos="5904"/>
        </w:tabs>
        <w:ind w:left="1152"/>
      </w:pPr>
      <w:r w:rsidRPr="00FA4848">
        <w:t xml:space="preserve">Blocks: 1000, 1001, 1002, 1015, 1016, 1020, 1021, 1022, 1023, 1047, 1048, 1049  </w:t>
      </w:r>
      <w:r w:rsidRPr="00FA4848">
        <w:tab/>
        <w:t>140</w:t>
      </w:r>
    </w:p>
    <w:p w:rsidR="00F94FE9" w:rsidRPr="00FA4848" w:rsidRDefault="00F94FE9" w:rsidP="00F94FE9">
      <w:pPr>
        <w:widowControl w:val="0"/>
        <w:tabs>
          <w:tab w:val="right" w:leader="dot" w:pos="5904"/>
        </w:tabs>
        <w:ind w:left="576"/>
      </w:pPr>
      <w:r w:rsidRPr="00FA4848">
        <w:t>Tract 25.05</w:t>
      </w:r>
    </w:p>
    <w:p w:rsidR="00F94FE9" w:rsidRPr="00FA4848" w:rsidRDefault="00F94FE9" w:rsidP="00F94FE9">
      <w:pPr>
        <w:widowControl w:val="0"/>
        <w:tabs>
          <w:tab w:val="right" w:leader="dot" w:pos="5904"/>
        </w:tabs>
        <w:ind w:left="1152"/>
      </w:pPr>
      <w:r w:rsidRPr="00FA4848">
        <w:t xml:space="preserve">Blocks: 1001, 1008, 1009, 1010, 1011, 1012, 1013, 1014, 1015, 1016, 1017, 1018, 1019, 1020  </w:t>
      </w:r>
      <w:r w:rsidRPr="00FA4848">
        <w:tab/>
        <w:t>77</w:t>
      </w:r>
    </w:p>
    <w:p w:rsidR="00F94FE9" w:rsidRPr="00FA4848" w:rsidRDefault="00F94FE9" w:rsidP="00F94FE9">
      <w:pPr>
        <w:widowControl w:val="0"/>
        <w:tabs>
          <w:tab w:val="right" w:leader="dot" w:pos="5904"/>
        </w:tabs>
        <w:ind w:left="288"/>
      </w:pPr>
      <w:r w:rsidRPr="00FA4848">
        <w:t>Trade Subtotal</w:t>
      </w:r>
      <w:r w:rsidRPr="00FA4848">
        <w:tab/>
        <w:t>217</w:t>
      </w:r>
    </w:p>
    <w:p w:rsidR="00F94FE9" w:rsidRPr="00FA4848" w:rsidRDefault="00F94FE9" w:rsidP="00F94FE9">
      <w:pPr>
        <w:widowControl w:val="0"/>
        <w:tabs>
          <w:tab w:val="right" w:leader="dot" w:pos="5904"/>
        </w:tabs>
      </w:pPr>
      <w:r w:rsidRPr="00FA4848">
        <w:t>Spartanburg County</w:t>
      </w:r>
    </w:p>
    <w:p w:rsidR="00F94FE9" w:rsidRPr="00FA4848" w:rsidRDefault="00F94FE9" w:rsidP="00F94FE9">
      <w:pPr>
        <w:widowControl w:val="0"/>
        <w:tabs>
          <w:tab w:val="right" w:leader="dot" w:pos="5904"/>
        </w:tabs>
        <w:ind w:left="288"/>
      </w:pPr>
      <w:r w:rsidRPr="00FA4848">
        <w:t xml:space="preserve">Beech Springs Intermediate </w:t>
      </w:r>
      <w:r w:rsidRPr="00FA4848">
        <w:tab/>
        <w:t>3,058</w:t>
      </w:r>
    </w:p>
    <w:p w:rsidR="00F94FE9" w:rsidRPr="00FA4848" w:rsidRDefault="00F94FE9" w:rsidP="00F94FE9">
      <w:pPr>
        <w:widowControl w:val="0"/>
        <w:tabs>
          <w:tab w:val="right" w:leader="dot" w:pos="5904"/>
        </w:tabs>
        <w:ind w:left="288"/>
      </w:pPr>
      <w:r w:rsidRPr="00FA4848">
        <w:t xml:space="preserve">Cedar Grove Baptist </w:t>
      </w:r>
      <w:r w:rsidRPr="00FA4848">
        <w:tab/>
        <w:t>2,215</w:t>
      </w:r>
    </w:p>
    <w:p w:rsidR="00F94FE9" w:rsidRPr="00FA4848" w:rsidRDefault="00F94FE9" w:rsidP="00F94FE9">
      <w:pPr>
        <w:widowControl w:val="0"/>
        <w:tabs>
          <w:tab w:val="right" w:leader="dot" w:pos="5904"/>
        </w:tabs>
        <w:ind w:left="288"/>
      </w:pPr>
      <w:r w:rsidRPr="00FA4848">
        <w:t xml:space="preserve">Friendship Baptist </w:t>
      </w:r>
      <w:r w:rsidRPr="00FA4848">
        <w:tab/>
        <w:t>6,039</w:t>
      </w:r>
    </w:p>
    <w:p w:rsidR="00F94FE9" w:rsidRPr="00FA4848" w:rsidRDefault="00F94FE9" w:rsidP="00F94FE9">
      <w:pPr>
        <w:widowControl w:val="0"/>
        <w:tabs>
          <w:tab w:val="right" w:leader="dot" w:pos="5904"/>
        </w:tabs>
        <w:ind w:left="288"/>
      </w:pPr>
      <w:r w:rsidRPr="00FA4848">
        <w:t xml:space="preserve">Grace Baptist </w:t>
      </w:r>
      <w:r w:rsidRPr="00FA4848">
        <w:tab/>
        <w:t>2,572</w:t>
      </w:r>
    </w:p>
    <w:p w:rsidR="00F94FE9" w:rsidRPr="00FA4848" w:rsidRDefault="00F94FE9" w:rsidP="00F94FE9">
      <w:pPr>
        <w:widowControl w:val="0"/>
        <w:tabs>
          <w:tab w:val="right" w:leader="dot" w:pos="5904"/>
        </w:tabs>
        <w:ind w:left="288"/>
      </w:pPr>
      <w:r w:rsidRPr="00FA4848">
        <w:t xml:space="preserve">Lyman Town Hall </w:t>
      </w:r>
      <w:r w:rsidRPr="00FA4848">
        <w:tab/>
        <w:t>4,365</w:t>
      </w:r>
    </w:p>
    <w:p w:rsidR="00F94FE9" w:rsidRPr="00FA4848" w:rsidRDefault="00F94FE9" w:rsidP="00F94FE9">
      <w:pPr>
        <w:widowControl w:val="0"/>
        <w:tabs>
          <w:tab w:val="right" w:leader="dot" w:pos="5904"/>
        </w:tabs>
        <w:ind w:left="288"/>
      </w:pPr>
      <w:r w:rsidRPr="00FA4848">
        <w:t>North Spartanburg Fire Station</w:t>
      </w:r>
    </w:p>
    <w:p w:rsidR="00F94FE9" w:rsidRPr="00FA4848" w:rsidRDefault="00F94FE9" w:rsidP="00F94FE9">
      <w:pPr>
        <w:widowControl w:val="0"/>
        <w:tabs>
          <w:tab w:val="right" w:leader="dot" w:pos="5904"/>
        </w:tabs>
        <w:ind w:left="576"/>
      </w:pPr>
      <w:r w:rsidRPr="00FA4848">
        <w:t>Tract 228.02</w:t>
      </w:r>
    </w:p>
    <w:p w:rsidR="00F94FE9" w:rsidRPr="00FA4848" w:rsidRDefault="00F94FE9" w:rsidP="00F94FE9">
      <w:pPr>
        <w:widowControl w:val="0"/>
        <w:tabs>
          <w:tab w:val="right" w:leader="dot" w:pos="5904"/>
        </w:tabs>
        <w:ind w:left="1152"/>
      </w:pPr>
      <w:r w:rsidRPr="00FA4848">
        <w:t xml:space="preserve">Blocks: 1015, 1016, 1019, 1020, 1021, 1022, 1023, 1031, 1034, 1035, 1036, 1048, 2011, 2012, 2013, 2014, 2015, 2018, 2019, 2020, 2021, 2023, 2024, 2026, 2027, 2036, 2059, 2060, 2062, 2063, 2064, 2065, 2066, 2067, 2068, 2069, 2070, 2071, 2073  </w:t>
      </w:r>
      <w:r w:rsidRPr="00FA4848">
        <w:tab/>
        <w:t>2,039</w:t>
      </w:r>
    </w:p>
    <w:p w:rsidR="00F94FE9" w:rsidRPr="00FA4848" w:rsidRDefault="00F94FE9" w:rsidP="00F94FE9">
      <w:pPr>
        <w:widowControl w:val="0"/>
        <w:tabs>
          <w:tab w:val="right" w:leader="dot" w:pos="5904"/>
        </w:tabs>
        <w:ind w:left="576"/>
      </w:pPr>
      <w:r w:rsidRPr="00FA4848">
        <w:t>Tract 230.02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1028, 1029, 1030, 1032, 1038  </w:t>
      </w:r>
      <w:r w:rsidRPr="00FA4848">
        <w:tab/>
        <w:t>1,098</w:t>
      </w:r>
    </w:p>
    <w:p w:rsidR="00F94FE9" w:rsidRPr="00FA4848" w:rsidRDefault="00F94FE9" w:rsidP="00F94FE9">
      <w:pPr>
        <w:widowControl w:val="0"/>
        <w:tabs>
          <w:tab w:val="right" w:leader="dot" w:pos="5904"/>
        </w:tabs>
        <w:ind w:left="288"/>
      </w:pPr>
      <w:r w:rsidRPr="00FA4848">
        <w:t>North Spartanburg Fire Station Subtotal</w:t>
      </w:r>
      <w:r w:rsidRPr="00FA4848">
        <w:tab/>
        <w:t>3,137</w:t>
      </w:r>
    </w:p>
    <w:p w:rsidR="00F94FE9" w:rsidRPr="00FA4848" w:rsidRDefault="00F94FE9" w:rsidP="00F94FE9">
      <w:pPr>
        <w:widowControl w:val="0"/>
        <w:tabs>
          <w:tab w:val="right" w:leader="dot" w:pos="5904"/>
        </w:tabs>
        <w:ind w:left="288"/>
      </w:pPr>
      <w:r w:rsidRPr="00FA4848">
        <w:t xml:space="preserve">Rebirth Missionary Baptist </w:t>
      </w:r>
      <w:r w:rsidRPr="00FA4848">
        <w:tab/>
        <w:t>4,529</w:t>
      </w:r>
    </w:p>
    <w:p w:rsidR="00F94FE9" w:rsidRPr="00FA4848" w:rsidRDefault="00F94FE9" w:rsidP="00F94FE9">
      <w:pPr>
        <w:widowControl w:val="0"/>
        <w:tabs>
          <w:tab w:val="right" w:leader="dot" w:pos="5904"/>
        </w:tabs>
        <w:ind w:left="288"/>
      </w:pPr>
      <w:r w:rsidRPr="00FA4848">
        <w:t xml:space="preserve">Startex Fire Station </w:t>
      </w:r>
      <w:r w:rsidRPr="00FA4848">
        <w:tab/>
        <w:t>1,737</w:t>
      </w:r>
    </w:p>
    <w:p w:rsidR="00F94FE9" w:rsidRPr="00FA4848" w:rsidRDefault="00F94FE9" w:rsidP="00F94FE9">
      <w:pPr>
        <w:widowControl w:val="0"/>
        <w:tabs>
          <w:tab w:val="right" w:leader="dot" w:pos="5904"/>
        </w:tabs>
        <w:ind w:left="288"/>
      </w:pPr>
      <w:r w:rsidRPr="00FA4848">
        <w:t xml:space="preserve">Victor Mill Methodist </w:t>
      </w:r>
      <w:r w:rsidRPr="00FA4848">
        <w:tab/>
        <w:t>3,909</w:t>
      </w:r>
    </w:p>
    <w:p w:rsidR="00F94FE9" w:rsidRPr="00FA4848" w:rsidRDefault="00F94FE9" w:rsidP="00F94FE9">
      <w:pPr>
        <w:widowControl w:val="0"/>
        <w:tabs>
          <w:tab w:val="right" w:leader="dot" w:pos="5904"/>
        </w:tabs>
        <w:ind w:left="288"/>
      </w:pPr>
      <w:r w:rsidRPr="00FA4848">
        <w:t>Wellford Fire Station</w:t>
      </w:r>
    </w:p>
    <w:p w:rsidR="00F94FE9" w:rsidRPr="00FA4848" w:rsidRDefault="00F94FE9" w:rsidP="00F94FE9">
      <w:pPr>
        <w:widowControl w:val="0"/>
        <w:tabs>
          <w:tab w:val="right" w:leader="dot" w:pos="5904"/>
        </w:tabs>
        <w:ind w:left="576"/>
      </w:pPr>
      <w:r w:rsidRPr="00FA4848">
        <w:t>Tract 228.02</w:t>
      </w:r>
    </w:p>
    <w:p w:rsidR="00F94FE9" w:rsidRPr="00FA4848" w:rsidRDefault="00F94FE9" w:rsidP="00F94FE9">
      <w:pPr>
        <w:widowControl w:val="0"/>
        <w:tabs>
          <w:tab w:val="right" w:leader="dot" w:pos="5904"/>
        </w:tabs>
        <w:ind w:left="1152"/>
      </w:pPr>
      <w:r w:rsidRPr="00FA4848">
        <w:t xml:space="preserve">Blocks: 1027, 1029, 1038, 1039, 1040, 1041, 1043, 1044, 1045, 2025, 2028, 2029, 2030, 2031, 2032, 2033, 2034, 2035, 2050, 2051, 2052, 2053, 2054, 2055, 2056, 2057, 2058, 2072  </w:t>
      </w:r>
      <w:r w:rsidRPr="00FA4848">
        <w:tab/>
        <w:t>310</w:t>
      </w:r>
    </w:p>
    <w:p w:rsidR="00F94FE9" w:rsidRPr="00FA4848" w:rsidRDefault="00F94FE9" w:rsidP="00F94FE9">
      <w:pPr>
        <w:widowControl w:val="0"/>
        <w:tabs>
          <w:tab w:val="right" w:leader="dot" w:pos="5904"/>
        </w:tabs>
        <w:ind w:left="576"/>
      </w:pPr>
      <w:r w:rsidRPr="00FA4848">
        <w:t>Tract 230.02</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2031, 2032, 2033, 2034, 2035, 2036  </w:t>
      </w:r>
      <w:r w:rsidRPr="00FA4848">
        <w:tab/>
        <w:t>732</w:t>
      </w:r>
    </w:p>
    <w:p w:rsidR="00F94FE9" w:rsidRPr="00FA4848" w:rsidRDefault="00F94FE9" w:rsidP="00F94FE9">
      <w:pPr>
        <w:widowControl w:val="0"/>
        <w:tabs>
          <w:tab w:val="right" w:leader="dot" w:pos="5904"/>
        </w:tabs>
        <w:ind w:left="576"/>
      </w:pPr>
      <w:r w:rsidRPr="00FA4848">
        <w:t>Tract 231.02</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  </w:t>
      </w:r>
      <w:r w:rsidRPr="00FA4848">
        <w:tab/>
        <w:t>1,726</w:t>
      </w:r>
    </w:p>
    <w:p w:rsidR="00F94FE9" w:rsidRPr="00FA4848" w:rsidRDefault="00F94FE9" w:rsidP="00F94FE9">
      <w:pPr>
        <w:widowControl w:val="0"/>
        <w:tabs>
          <w:tab w:val="right" w:leader="dot" w:pos="5904"/>
        </w:tabs>
        <w:ind w:left="288"/>
      </w:pPr>
      <w:r w:rsidRPr="00FA4848">
        <w:t>Wellford Fire Station Subtotal</w:t>
      </w:r>
      <w:r w:rsidRPr="00FA4848">
        <w:tab/>
        <w:t>2,768</w:t>
      </w:r>
    </w:p>
    <w:p w:rsidR="00F94FE9" w:rsidRPr="00FA4848" w:rsidRDefault="00F94FE9" w:rsidP="00F94FE9">
      <w:pPr>
        <w:widowControl w:val="0"/>
        <w:tabs>
          <w:tab w:val="right" w:leader="dot" w:pos="5904"/>
        </w:tabs>
      </w:pPr>
      <w:r w:rsidRPr="00FA4848">
        <w:t>DISTRICT TOTAL</w:t>
      </w:r>
      <w:r w:rsidRPr="00FA4848">
        <w:tab/>
        <w:t>37,471</w:t>
      </w:r>
    </w:p>
    <w:p w:rsidR="00F94FE9" w:rsidRPr="00FA4848" w:rsidRDefault="00F94FE9" w:rsidP="00F94FE9">
      <w:pPr>
        <w:widowControl w:val="0"/>
        <w:tabs>
          <w:tab w:val="right" w:leader="dot" w:pos="5904"/>
        </w:tabs>
      </w:pPr>
      <w:r w:rsidRPr="00FA4848">
        <w:t>PERCENT VARIATION</w:t>
      </w:r>
      <w:r w:rsidRPr="00FA4848">
        <w:tab/>
        <w:t>0.456</w:t>
      </w:r>
    </w:p>
    <w:p w:rsidR="00F94FE9" w:rsidRPr="00FA4848" w:rsidRDefault="00F94FE9" w:rsidP="00F94FE9">
      <w:pPr>
        <w:widowControl w:val="0"/>
        <w:tabs>
          <w:tab w:val="right" w:leader="dot" w:pos="5904"/>
        </w:tabs>
      </w:pPr>
      <w:r w:rsidRPr="00FA4848">
        <w:t>DISTRICT 37</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Spartanburg County</w:t>
      </w:r>
    </w:p>
    <w:p w:rsidR="00F94FE9" w:rsidRPr="00FA4848" w:rsidRDefault="00F94FE9" w:rsidP="00F94FE9">
      <w:pPr>
        <w:widowControl w:val="0"/>
        <w:tabs>
          <w:tab w:val="right" w:leader="dot" w:pos="5904"/>
        </w:tabs>
        <w:ind w:left="288"/>
      </w:pPr>
      <w:r w:rsidRPr="00FA4848">
        <w:t xml:space="preserve">Boiling Springs 9th Grade </w:t>
      </w:r>
      <w:r w:rsidRPr="00FA4848">
        <w:tab/>
        <w:t>4,639</w:t>
      </w:r>
    </w:p>
    <w:p w:rsidR="00F94FE9" w:rsidRPr="00FA4848" w:rsidRDefault="00F94FE9" w:rsidP="00F94FE9">
      <w:pPr>
        <w:widowControl w:val="0"/>
        <w:tabs>
          <w:tab w:val="right" w:leader="dot" w:pos="5904"/>
        </w:tabs>
        <w:ind w:left="288"/>
      </w:pPr>
      <w:r w:rsidRPr="00FA4848">
        <w:t>Boiling Springs High School</w:t>
      </w:r>
    </w:p>
    <w:p w:rsidR="00F94FE9" w:rsidRPr="00FA4848" w:rsidRDefault="00F94FE9" w:rsidP="00F94FE9">
      <w:pPr>
        <w:widowControl w:val="0"/>
        <w:tabs>
          <w:tab w:val="right" w:leader="dot" w:pos="5904"/>
        </w:tabs>
        <w:ind w:left="576"/>
      </w:pPr>
      <w:r w:rsidRPr="00FA4848">
        <w:t>Tract 224.03</w:t>
      </w:r>
    </w:p>
    <w:p w:rsidR="00F94FE9" w:rsidRPr="00FA4848" w:rsidRDefault="00F94FE9" w:rsidP="00F94FE9">
      <w:pPr>
        <w:widowControl w:val="0"/>
        <w:tabs>
          <w:tab w:val="right" w:leader="dot" w:pos="5904"/>
        </w:tabs>
        <w:ind w:left="1152"/>
      </w:pPr>
      <w:r w:rsidRPr="00FA4848">
        <w:t xml:space="preserve">Blocks: 3008, 3009, 3010, 3011, 3012, 3016, 3017, 3021, 3022, 3023, 3026, 3027, 3028  </w:t>
      </w:r>
      <w:r w:rsidRPr="00FA4848">
        <w:tab/>
        <w:t>638</w:t>
      </w:r>
    </w:p>
    <w:p w:rsidR="00F94FE9" w:rsidRPr="00FA4848" w:rsidRDefault="00F94FE9" w:rsidP="00F94FE9">
      <w:pPr>
        <w:widowControl w:val="0"/>
        <w:tabs>
          <w:tab w:val="right" w:leader="dot" w:pos="5904"/>
        </w:tabs>
        <w:ind w:left="576"/>
      </w:pPr>
      <w:r w:rsidRPr="00FA4848">
        <w:t>Tract 224.05</w:t>
      </w:r>
    </w:p>
    <w:p w:rsidR="00F94FE9" w:rsidRPr="00FA4848" w:rsidRDefault="00F94FE9" w:rsidP="00F94FE9">
      <w:pPr>
        <w:widowControl w:val="0"/>
        <w:tabs>
          <w:tab w:val="right" w:leader="dot" w:pos="5904"/>
        </w:tabs>
        <w:ind w:left="1152"/>
      </w:pPr>
      <w:r w:rsidRPr="00FA4848">
        <w:t xml:space="preserve">Blocks: 1000, 1001, 1005, 1006, 1008, 1009, 1010, 1011  </w:t>
      </w:r>
      <w:r w:rsidRPr="00FA4848">
        <w:tab/>
        <w:t>1,220</w:t>
      </w:r>
    </w:p>
    <w:p w:rsidR="00F94FE9" w:rsidRPr="00FA4848" w:rsidRDefault="00F94FE9" w:rsidP="00F94FE9">
      <w:pPr>
        <w:widowControl w:val="0"/>
        <w:tabs>
          <w:tab w:val="right" w:leader="dot" w:pos="5904"/>
        </w:tabs>
        <w:ind w:left="288"/>
      </w:pPr>
      <w:r w:rsidRPr="00FA4848">
        <w:t>Boiling Springs High School Subtotal</w:t>
      </w:r>
      <w:r w:rsidRPr="00FA4848">
        <w:tab/>
        <w:t>1,858</w:t>
      </w:r>
    </w:p>
    <w:p w:rsidR="00F94FE9" w:rsidRPr="00FA4848" w:rsidRDefault="00F94FE9" w:rsidP="00F94FE9">
      <w:pPr>
        <w:widowControl w:val="0"/>
        <w:tabs>
          <w:tab w:val="right" w:leader="dot" w:pos="5904"/>
        </w:tabs>
        <w:ind w:left="288"/>
      </w:pPr>
      <w:r w:rsidRPr="00FA4848">
        <w:t xml:space="preserve">Boiling Springs Intermediate </w:t>
      </w:r>
      <w:r w:rsidRPr="00FA4848">
        <w:tab/>
        <w:t>4,973</w:t>
      </w:r>
    </w:p>
    <w:p w:rsidR="00F94FE9" w:rsidRPr="00FA4848" w:rsidRDefault="00F94FE9" w:rsidP="00F94FE9">
      <w:pPr>
        <w:widowControl w:val="0"/>
        <w:tabs>
          <w:tab w:val="right" w:leader="dot" w:pos="5904"/>
        </w:tabs>
        <w:ind w:left="288"/>
      </w:pPr>
      <w:r w:rsidRPr="00FA4848">
        <w:t xml:space="preserve">Boiling Springs Jr. High </w:t>
      </w:r>
      <w:r w:rsidRPr="00FA4848">
        <w:tab/>
        <w:t>1,952</w:t>
      </w:r>
    </w:p>
    <w:p w:rsidR="00F94FE9" w:rsidRPr="00FA4848" w:rsidRDefault="00F94FE9" w:rsidP="00F94FE9">
      <w:pPr>
        <w:widowControl w:val="0"/>
        <w:tabs>
          <w:tab w:val="right" w:leader="dot" w:pos="5904"/>
        </w:tabs>
        <w:ind w:left="288"/>
      </w:pPr>
      <w:r w:rsidRPr="00FA4848">
        <w:t xml:space="preserve">Boining Springs Intermediate </w:t>
      </w:r>
      <w:r w:rsidRPr="00FA4848">
        <w:tab/>
        <w:t>4,573</w:t>
      </w:r>
    </w:p>
    <w:p w:rsidR="00F94FE9" w:rsidRPr="00FA4848" w:rsidRDefault="00F94FE9" w:rsidP="00F94FE9">
      <w:pPr>
        <w:widowControl w:val="0"/>
        <w:tabs>
          <w:tab w:val="right" w:leader="dot" w:pos="5904"/>
        </w:tabs>
        <w:ind w:left="288"/>
      </w:pPr>
      <w:r w:rsidRPr="00FA4848">
        <w:t>Chapman Elementary</w:t>
      </w:r>
    </w:p>
    <w:p w:rsidR="00F94FE9" w:rsidRPr="00FA4848" w:rsidRDefault="00F94FE9" w:rsidP="00F94FE9">
      <w:pPr>
        <w:widowControl w:val="0"/>
        <w:tabs>
          <w:tab w:val="right" w:leader="dot" w:pos="5904"/>
        </w:tabs>
        <w:ind w:left="576"/>
      </w:pPr>
      <w:r w:rsidRPr="00FA4848">
        <w:t>Tract 214.02</w:t>
      </w:r>
    </w:p>
    <w:p w:rsidR="00F94FE9" w:rsidRPr="00FA4848" w:rsidRDefault="00F94FE9" w:rsidP="00F94FE9">
      <w:pPr>
        <w:widowControl w:val="0"/>
        <w:tabs>
          <w:tab w:val="right" w:leader="dot" w:pos="5904"/>
        </w:tabs>
        <w:ind w:left="1152"/>
      </w:pPr>
      <w:r w:rsidRPr="00FA4848">
        <w:t xml:space="preserve">Blocks: 1010, 1012, 1013, 1014, 1015, 3003, 3004  </w:t>
      </w:r>
      <w:r w:rsidRPr="00FA4848">
        <w:tab/>
        <w:t>471</w:t>
      </w:r>
    </w:p>
    <w:p w:rsidR="00F94FE9" w:rsidRPr="00FA4848" w:rsidRDefault="00F94FE9" w:rsidP="00F94FE9">
      <w:pPr>
        <w:widowControl w:val="0"/>
        <w:tabs>
          <w:tab w:val="right" w:leader="dot" w:pos="5904"/>
        </w:tabs>
        <w:ind w:left="576"/>
      </w:pPr>
      <w:r w:rsidRPr="00FA4848">
        <w:t>Tract 218.02</w:t>
      </w:r>
    </w:p>
    <w:p w:rsidR="00F94FE9" w:rsidRPr="00FA4848" w:rsidRDefault="00F94FE9" w:rsidP="00F94FE9">
      <w:pPr>
        <w:widowControl w:val="0"/>
        <w:tabs>
          <w:tab w:val="right" w:leader="dot" w:pos="5904"/>
        </w:tabs>
        <w:ind w:left="1152"/>
      </w:pPr>
      <w:r w:rsidRPr="00FA4848">
        <w:t xml:space="preserve">Blocks: 4000, 4001, 4002, 4003, 4004, 4005, 4006, 4010, 4012, 4013, 4014, 4022  </w:t>
      </w:r>
      <w:r w:rsidRPr="00FA4848">
        <w:tab/>
        <w:t>771</w:t>
      </w:r>
    </w:p>
    <w:p w:rsidR="00F94FE9" w:rsidRPr="00FA4848" w:rsidRDefault="00F94FE9" w:rsidP="00F94FE9">
      <w:pPr>
        <w:widowControl w:val="0"/>
        <w:tabs>
          <w:tab w:val="right" w:leader="dot" w:pos="5904"/>
        </w:tabs>
        <w:ind w:left="288"/>
      </w:pPr>
      <w:r w:rsidRPr="00FA4848">
        <w:t>Chapman Elementary Subtotal</w:t>
      </w:r>
      <w:r w:rsidRPr="00FA4848">
        <w:tab/>
        <w:t>1,242</w:t>
      </w:r>
    </w:p>
    <w:p w:rsidR="00F94FE9" w:rsidRPr="00FA4848" w:rsidRDefault="00F94FE9" w:rsidP="00F94FE9">
      <w:pPr>
        <w:widowControl w:val="0"/>
        <w:tabs>
          <w:tab w:val="right" w:leader="dot" w:pos="5904"/>
        </w:tabs>
        <w:ind w:left="288"/>
      </w:pPr>
      <w:r w:rsidRPr="00FA4848">
        <w:t>Hayne Baptist</w:t>
      </w:r>
    </w:p>
    <w:p w:rsidR="00F94FE9" w:rsidRPr="00FA4848" w:rsidRDefault="00F94FE9" w:rsidP="00F94FE9">
      <w:pPr>
        <w:widowControl w:val="0"/>
        <w:tabs>
          <w:tab w:val="right" w:leader="dot" w:pos="5904"/>
        </w:tabs>
        <w:ind w:left="576"/>
      </w:pPr>
      <w:r w:rsidRPr="00FA4848">
        <w:t>Tract 218.02</w:t>
      </w:r>
    </w:p>
    <w:p w:rsidR="00F94FE9" w:rsidRPr="00FA4848" w:rsidRDefault="00F94FE9" w:rsidP="00F94FE9">
      <w:pPr>
        <w:widowControl w:val="0"/>
        <w:tabs>
          <w:tab w:val="right" w:leader="dot" w:pos="5904"/>
        </w:tabs>
        <w:ind w:left="1152"/>
      </w:pPr>
      <w:r w:rsidRPr="00FA4848">
        <w:t xml:space="preserve">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  </w:t>
      </w:r>
      <w:r w:rsidRPr="00FA4848">
        <w:tab/>
        <w:t>2,340</w:t>
      </w:r>
    </w:p>
    <w:p w:rsidR="00F94FE9" w:rsidRPr="00FA4848" w:rsidRDefault="00F94FE9" w:rsidP="00F94FE9">
      <w:pPr>
        <w:widowControl w:val="0"/>
        <w:tabs>
          <w:tab w:val="right" w:leader="dot" w:pos="5904"/>
        </w:tabs>
        <w:ind w:left="576"/>
      </w:pPr>
      <w:r w:rsidRPr="00FA4848">
        <w:t>Tract 218.04</w:t>
      </w:r>
    </w:p>
    <w:p w:rsidR="00F94FE9" w:rsidRPr="00FA4848" w:rsidRDefault="00F94FE9" w:rsidP="00F94FE9">
      <w:pPr>
        <w:widowControl w:val="0"/>
        <w:tabs>
          <w:tab w:val="right" w:leader="dot" w:pos="5904"/>
        </w:tabs>
        <w:ind w:left="1152"/>
      </w:pPr>
      <w:r w:rsidRPr="00FA4848">
        <w:t xml:space="preserve">Blocks: 2005, 2006, 2007, 2008, 2009, 2010, 2012, 2013, 2014, 2015, 2016  </w:t>
      </w:r>
      <w:r w:rsidRPr="00FA4848">
        <w:tab/>
        <w:t>579</w:t>
      </w:r>
    </w:p>
    <w:p w:rsidR="00F94FE9" w:rsidRPr="00FA4848" w:rsidRDefault="00F94FE9" w:rsidP="00F94FE9">
      <w:pPr>
        <w:widowControl w:val="0"/>
        <w:tabs>
          <w:tab w:val="right" w:leader="dot" w:pos="5904"/>
        </w:tabs>
        <w:ind w:left="576"/>
      </w:pPr>
      <w:r w:rsidRPr="00FA4848">
        <w:t>Tract 219.01</w:t>
      </w:r>
    </w:p>
    <w:p w:rsidR="00F94FE9" w:rsidRPr="00FA4848" w:rsidRDefault="00F94FE9" w:rsidP="00F94FE9">
      <w:pPr>
        <w:widowControl w:val="0"/>
        <w:tabs>
          <w:tab w:val="right" w:leader="dot" w:pos="5904"/>
        </w:tabs>
        <w:ind w:left="1152"/>
      </w:pPr>
      <w:r w:rsidRPr="00FA4848">
        <w:t xml:space="preserve">Blocks: 1000, 1001, 1002, 1003, 1008, 1009, 1010, 1011, 1012, 1013, 1014, 1019, 1020, 1021, 1022, 1023, 1026, 1027, 1028, 1029, 1040, 1041, 1042, 1043, 1044, 1085, 1086  </w:t>
      </w:r>
      <w:r w:rsidRPr="00FA4848">
        <w:tab/>
        <w:t>185</w:t>
      </w:r>
    </w:p>
    <w:p w:rsidR="00F94FE9" w:rsidRPr="00FA4848" w:rsidRDefault="00F94FE9" w:rsidP="00F94FE9">
      <w:pPr>
        <w:widowControl w:val="0"/>
        <w:tabs>
          <w:tab w:val="right" w:leader="dot" w:pos="5904"/>
        </w:tabs>
        <w:ind w:left="288"/>
      </w:pPr>
      <w:r w:rsidRPr="00FA4848">
        <w:t>Hayne Baptist Subtotal</w:t>
      </w:r>
      <w:r w:rsidRPr="00FA4848">
        <w:tab/>
        <w:t>3,104</w:t>
      </w:r>
    </w:p>
    <w:p w:rsidR="00F94FE9" w:rsidRPr="00FA4848" w:rsidRDefault="00F94FE9" w:rsidP="00F94FE9">
      <w:pPr>
        <w:widowControl w:val="0"/>
        <w:tabs>
          <w:tab w:val="right" w:leader="dot" w:pos="5904"/>
        </w:tabs>
        <w:ind w:left="288"/>
      </w:pPr>
      <w:r w:rsidRPr="00FA4848">
        <w:t xml:space="preserve">Hendrix Elementary </w:t>
      </w:r>
      <w:r w:rsidRPr="00FA4848">
        <w:tab/>
        <w:t>5,535</w:t>
      </w:r>
    </w:p>
    <w:p w:rsidR="00F94FE9" w:rsidRPr="00FA4848" w:rsidRDefault="00F94FE9" w:rsidP="00F94FE9">
      <w:pPr>
        <w:widowControl w:val="0"/>
        <w:tabs>
          <w:tab w:val="right" w:leader="dot" w:pos="5904"/>
        </w:tabs>
        <w:ind w:left="288"/>
      </w:pPr>
      <w:r w:rsidRPr="00FA4848">
        <w:t xml:space="preserve">Inman Mills Baptist </w:t>
      </w:r>
      <w:r w:rsidRPr="00FA4848">
        <w:tab/>
        <w:t>3,883</w:t>
      </w:r>
    </w:p>
    <w:p w:rsidR="00F94FE9" w:rsidRPr="00FA4848" w:rsidRDefault="00F94FE9" w:rsidP="00F94FE9">
      <w:pPr>
        <w:widowControl w:val="0"/>
        <w:tabs>
          <w:tab w:val="right" w:leader="dot" w:pos="5904"/>
        </w:tabs>
        <w:ind w:left="288"/>
      </w:pPr>
      <w:r w:rsidRPr="00FA4848">
        <w:t>Lake Bowen Baptist</w:t>
      </w:r>
    </w:p>
    <w:p w:rsidR="00F94FE9" w:rsidRPr="00FA4848" w:rsidRDefault="00F94FE9" w:rsidP="00F94FE9">
      <w:pPr>
        <w:widowControl w:val="0"/>
        <w:tabs>
          <w:tab w:val="right" w:leader="dot" w:pos="5904"/>
        </w:tabs>
        <w:ind w:left="576"/>
      </w:pPr>
      <w:r w:rsidRPr="00FA4848">
        <w:t>Tract 224.04</w:t>
      </w:r>
    </w:p>
    <w:p w:rsidR="00F94FE9" w:rsidRPr="00FA4848" w:rsidRDefault="00F94FE9" w:rsidP="00F94FE9">
      <w:pPr>
        <w:widowControl w:val="0"/>
        <w:tabs>
          <w:tab w:val="right" w:leader="dot" w:pos="5904"/>
        </w:tabs>
        <w:ind w:left="1152"/>
      </w:pPr>
      <w:r w:rsidRPr="00FA4848">
        <w:t xml:space="preserve">Blocks: 3016, 3017, 3019, 3022, 3025, 3026, 3027, 3028  </w:t>
      </w:r>
      <w:r w:rsidRPr="00FA4848">
        <w:tab/>
        <w:t>217</w:t>
      </w:r>
    </w:p>
    <w:p w:rsidR="00F94FE9" w:rsidRPr="00FA4848" w:rsidRDefault="00F94FE9" w:rsidP="00F94FE9">
      <w:pPr>
        <w:widowControl w:val="0"/>
        <w:tabs>
          <w:tab w:val="right" w:leader="dot" w:pos="5904"/>
        </w:tabs>
        <w:ind w:left="288"/>
      </w:pPr>
      <w:r w:rsidRPr="00FA4848">
        <w:t>Lake Bowen Baptist Subtotal</w:t>
      </w:r>
      <w:r w:rsidRPr="00FA4848">
        <w:tab/>
        <w:t>217</w:t>
      </w:r>
    </w:p>
    <w:p w:rsidR="00F94FE9" w:rsidRPr="00FA4848" w:rsidRDefault="00F94FE9" w:rsidP="00F94FE9">
      <w:pPr>
        <w:widowControl w:val="0"/>
        <w:tabs>
          <w:tab w:val="right" w:leader="dot" w:pos="5904"/>
        </w:tabs>
        <w:ind w:left="288"/>
      </w:pPr>
      <w:r w:rsidRPr="00FA4848">
        <w:t>Mountain View Baptist</w:t>
      </w:r>
    </w:p>
    <w:p w:rsidR="00F94FE9" w:rsidRPr="00FA4848" w:rsidRDefault="00F94FE9" w:rsidP="00F94FE9">
      <w:pPr>
        <w:widowControl w:val="0"/>
        <w:tabs>
          <w:tab w:val="right" w:leader="dot" w:pos="5904"/>
        </w:tabs>
        <w:ind w:left="576"/>
      </w:pPr>
      <w:r w:rsidRPr="00FA4848">
        <w:t>Tract 224.03</w:t>
      </w:r>
    </w:p>
    <w:p w:rsidR="00F94FE9" w:rsidRPr="00FA4848" w:rsidRDefault="00F94FE9" w:rsidP="00F94FE9">
      <w:pPr>
        <w:widowControl w:val="0"/>
        <w:tabs>
          <w:tab w:val="right" w:leader="dot" w:pos="5904"/>
        </w:tabs>
        <w:ind w:left="1152"/>
      </w:pPr>
      <w:r w:rsidRPr="00FA4848">
        <w:t xml:space="preserve">Blocks: 3005, 3006, 3013, 3014, 3015  </w:t>
      </w:r>
      <w:r w:rsidRPr="00FA4848">
        <w:tab/>
        <w:t>162</w:t>
      </w:r>
    </w:p>
    <w:p w:rsidR="00F94FE9" w:rsidRPr="00FA4848" w:rsidRDefault="00F94FE9" w:rsidP="00F94FE9">
      <w:pPr>
        <w:widowControl w:val="0"/>
        <w:tabs>
          <w:tab w:val="right" w:leader="dot" w:pos="5904"/>
        </w:tabs>
        <w:ind w:left="288"/>
      </w:pPr>
      <w:r w:rsidRPr="00FA4848">
        <w:t>Mountain View Baptist Subtotal</w:t>
      </w:r>
      <w:r w:rsidRPr="00FA4848">
        <w:tab/>
        <w:t>162</w:t>
      </w:r>
    </w:p>
    <w:p w:rsidR="00F94FE9" w:rsidRPr="00FA4848" w:rsidRDefault="00F94FE9" w:rsidP="00F94FE9">
      <w:pPr>
        <w:widowControl w:val="0"/>
        <w:tabs>
          <w:tab w:val="right" w:leader="dot" w:pos="5904"/>
        </w:tabs>
        <w:ind w:left="288"/>
      </w:pPr>
      <w:r w:rsidRPr="00FA4848">
        <w:t>North Spartanburg Fire Station</w:t>
      </w:r>
    </w:p>
    <w:p w:rsidR="00F94FE9" w:rsidRPr="00FA4848" w:rsidRDefault="00F94FE9" w:rsidP="00F94FE9">
      <w:pPr>
        <w:widowControl w:val="0"/>
        <w:tabs>
          <w:tab w:val="right" w:leader="dot" w:pos="5904"/>
        </w:tabs>
        <w:ind w:left="576"/>
      </w:pPr>
      <w:r w:rsidRPr="00FA4848">
        <w:t>Tract 228.02</w:t>
      </w:r>
    </w:p>
    <w:p w:rsidR="00F94FE9" w:rsidRPr="00FA4848" w:rsidRDefault="00F94FE9" w:rsidP="00F94FE9">
      <w:pPr>
        <w:widowControl w:val="0"/>
        <w:tabs>
          <w:tab w:val="right" w:leader="dot" w:pos="5904"/>
        </w:tabs>
        <w:ind w:left="1152"/>
      </w:pPr>
      <w:r w:rsidRPr="00FA4848">
        <w:t xml:space="preserve">Blocks: 1012, 1013, 1024, 1025, 1032, 1033, 1042, 2004, 2005, 2006, 2007, 2008, 2009, 2010  </w:t>
      </w:r>
      <w:r w:rsidRPr="00FA4848">
        <w:tab/>
        <w:t>678</w:t>
      </w:r>
    </w:p>
    <w:p w:rsidR="00F94FE9" w:rsidRPr="00FA4848" w:rsidRDefault="00F94FE9" w:rsidP="00F94FE9">
      <w:pPr>
        <w:widowControl w:val="0"/>
        <w:tabs>
          <w:tab w:val="right" w:leader="dot" w:pos="5904"/>
        </w:tabs>
        <w:ind w:left="288"/>
      </w:pPr>
      <w:r w:rsidRPr="00FA4848">
        <w:t>North Spartanburg Fire Station Subtotal</w:t>
      </w:r>
      <w:r w:rsidRPr="00FA4848">
        <w:tab/>
        <w:t>678</w:t>
      </w:r>
    </w:p>
    <w:p w:rsidR="00F94FE9" w:rsidRPr="00FA4848" w:rsidRDefault="00F94FE9" w:rsidP="00F94FE9">
      <w:pPr>
        <w:widowControl w:val="0"/>
        <w:tabs>
          <w:tab w:val="right" w:leader="dot" w:pos="5904"/>
        </w:tabs>
        <w:ind w:left="288"/>
      </w:pPr>
      <w:r w:rsidRPr="00FA4848">
        <w:t xml:space="preserve">Oakland Elementary </w:t>
      </w:r>
      <w:r w:rsidRPr="00FA4848">
        <w:tab/>
        <w:t>2,734</w:t>
      </w:r>
    </w:p>
    <w:p w:rsidR="00F94FE9" w:rsidRPr="00FA4848" w:rsidRDefault="00F94FE9" w:rsidP="00F94FE9">
      <w:pPr>
        <w:widowControl w:val="0"/>
        <w:tabs>
          <w:tab w:val="right" w:leader="dot" w:pos="5904"/>
        </w:tabs>
        <w:ind w:left="288"/>
      </w:pPr>
      <w:r w:rsidRPr="00FA4848">
        <w:t>Whitlock Jr. High</w:t>
      </w:r>
    </w:p>
    <w:p w:rsidR="00F94FE9" w:rsidRPr="00FA4848" w:rsidRDefault="00F94FE9" w:rsidP="00F94FE9">
      <w:pPr>
        <w:widowControl w:val="0"/>
        <w:tabs>
          <w:tab w:val="right" w:leader="dot" w:pos="5904"/>
        </w:tabs>
        <w:ind w:left="576"/>
      </w:pPr>
      <w:r w:rsidRPr="00FA4848">
        <w:t>Tract 214.02</w:t>
      </w:r>
    </w:p>
    <w:p w:rsidR="00F94FE9" w:rsidRPr="00FA4848" w:rsidRDefault="00F94FE9" w:rsidP="00F94FE9">
      <w:pPr>
        <w:widowControl w:val="0"/>
        <w:tabs>
          <w:tab w:val="right" w:leader="dot" w:pos="5904"/>
        </w:tabs>
        <w:ind w:left="1152"/>
      </w:pPr>
      <w:r w:rsidRPr="00FA4848">
        <w:t xml:space="preserve">Blocks: 1004, 1005, 1006, 1007, 1008, 1009  </w:t>
      </w:r>
      <w:r w:rsidRPr="00FA4848">
        <w:tab/>
        <w:t>826</w:t>
      </w:r>
    </w:p>
    <w:p w:rsidR="00F94FE9" w:rsidRPr="00FA4848" w:rsidRDefault="00F94FE9" w:rsidP="00F94FE9">
      <w:pPr>
        <w:widowControl w:val="0"/>
        <w:tabs>
          <w:tab w:val="right" w:leader="dot" w:pos="5904"/>
        </w:tabs>
        <w:ind w:left="288"/>
      </w:pPr>
      <w:r w:rsidRPr="00FA4848">
        <w:t>Whitlock Jr. High Subtotal</w:t>
      </w:r>
      <w:r w:rsidRPr="00FA4848">
        <w:tab/>
        <w:t>826</w:t>
      </w:r>
    </w:p>
    <w:p w:rsidR="00F94FE9" w:rsidRPr="00FA4848" w:rsidRDefault="00F94FE9" w:rsidP="00F94FE9">
      <w:pPr>
        <w:widowControl w:val="0"/>
        <w:tabs>
          <w:tab w:val="right" w:leader="dot" w:pos="5904"/>
        </w:tabs>
      </w:pPr>
      <w:r w:rsidRPr="00FA4848">
        <w:t>DISTRICT TOTAL</w:t>
      </w:r>
      <w:r w:rsidRPr="00FA4848">
        <w:tab/>
        <w:t>36,376</w:t>
      </w:r>
    </w:p>
    <w:p w:rsidR="00F94FE9" w:rsidRPr="00FA4848" w:rsidRDefault="00F94FE9" w:rsidP="00F94FE9">
      <w:pPr>
        <w:widowControl w:val="0"/>
        <w:tabs>
          <w:tab w:val="right" w:leader="dot" w:pos="5904"/>
        </w:tabs>
      </w:pPr>
      <w:r w:rsidRPr="00FA4848">
        <w:t>PERCENT VARIATION</w:t>
      </w:r>
      <w:r w:rsidRPr="00FA4848">
        <w:tab/>
        <w:t>-2.480</w:t>
      </w:r>
    </w:p>
    <w:p w:rsidR="00F94FE9" w:rsidRPr="00FA4848" w:rsidRDefault="00F94FE9" w:rsidP="00F94FE9">
      <w:pPr>
        <w:widowControl w:val="0"/>
        <w:tabs>
          <w:tab w:val="right" w:leader="dot" w:pos="5904"/>
        </w:tabs>
      </w:pPr>
      <w:r w:rsidRPr="00FA4848">
        <w:t>DISTRICT 38</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Spartanburg County</w:t>
      </w:r>
    </w:p>
    <w:p w:rsidR="00F94FE9" w:rsidRPr="00FA4848" w:rsidRDefault="00F94FE9" w:rsidP="00F94FE9">
      <w:pPr>
        <w:widowControl w:val="0"/>
        <w:tabs>
          <w:tab w:val="right" w:leader="dot" w:pos="5904"/>
        </w:tabs>
        <w:ind w:left="288"/>
      </w:pPr>
      <w:r w:rsidRPr="00FA4848">
        <w:t xml:space="preserve">Arrowood Baptist </w:t>
      </w:r>
      <w:r w:rsidRPr="00FA4848">
        <w:tab/>
        <w:t>1,027</w:t>
      </w:r>
    </w:p>
    <w:p w:rsidR="00F94FE9" w:rsidRPr="00FA4848" w:rsidRDefault="00F94FE9" w:rsidP="00F94FE9">
      <w:pPr>
        <w:widowControl w:val="0"/>
        <w:tabs>
          <w:tab w:val="right" w:leader="dot" w:pos="5904"/>
        </w:tabs>
        <w:ind w:left="288"/>
      </w:pPr>
      <w:r w:rsidRPr="00FA4848">
        <w:t xml:space="preserve">Chapman High School </w:t>
      </w:r>
      <w:r w:rsidRPr="00FA4848">
        <w:tab/>
        <w:t>4,170</w:t>
      </w:r>
    </w:p>
    <w:p w:rsidR="00F94FE9" w:rsidRPr="00FA4848" w:rsidRDefault="00F94FE9" w:rsidP="00F94FE9">
      <w:pPr>
        <w:widowControl w:val="0"/>
        <w:tabs>
          <w:tab w:val="right" w:leader="dot" w:pos="5904"/>
        </w:tabs>
        <w:ind w:left="288"/>
      </w:pPr>
      <w:r w:rsidRPr="00FA4848">
        <w:t>Chesnee Senior Center</w:t>
      </w:r>
    </w:p>
    <w:p w:rsidR="00F94FE9" w:rsidRPr="00FA4848" w:rsidRDefault="00F94FE9" w:rsidP="00F94FE9">
      <w:pPr>
        <w:widowControl w:val="0"/>
        <w:tabs>
          <w:tab w:val="right" w:leader="dot" w:pos="5904"/>
        </w:tabs>
        <w:ind w:left="576"/>
      </w:pPr>
      <w:r w:rsidRPr="00FA4848">
        <w:t>Tract 223.02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1022, 1023, 1024, 1025, 1026, 1028, 1029, 1035, 1036, 1039  </w:t>
      </w:r>
      <w:r w:rsidRPr="00FA4848">
        <w:tab/>
        <w:t>730</w:t>
      </w:r>
    </w:p>
    <w:p w:rsidR="00F94FE9" w:rsidRPr="00FA4848" w:rsidRDefault="00F94FE9" w:rsidP="00F94FE9">
      <w:pPr>
        <w:widowControl w:val="0"/>
        <w:tabs>
          <w:tab w:val="right" w:leader="dot" w:pos="5904"/>
        </w:tabs>
        <w:ind w:left="576"/>
      </w:pPr>
      <w:r w:rsidRPr="00FA4848">
        <w:t>Tract 223.03</w:t>
      </w:r>
    </w:p>
    <w:p w:rsidR="00F94FE9" w:rsidRPr="00FA4848" w:rsidRDefault="00F94FE9" w:rsidP="00F94FE9">
      <w:pPr>
        <w:widowControl w:val="0"/>
        <w:tabs>
          <w:tab w:val="right" w:leader="dot" w:pos="5904"/>
        </w:tabs>
        <w:ind w:left="1152"/>
      </w:pPr>
      <w:r w:rsidRPr="00FA4848">
        <w:t xml:space="preserve">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w:t>
      </w:r>
      <w:r w:rsidRPr="00FA4848">
        <w:tab/>
        <w:t>1,524</w:t>
      </w:r>
    </w:p>
    <w:p w:rsidR="00F94FE9" w:rsidRPr="00FA4848" w:rsidRDefault="00F94FE9" w:rsidP="00F94FE9">
      <w:pPr>
        <w:widowControl w:val="0"/>
        <w:tabs>
          <w:tab w:val="right" w:leader="dot" w:pos="5904"/>
        </w:tabs>
        <w:ind w:left="576"/>
      </w:pPr>
      <w:r w:rsidRPr="00FA4848">
        <w:t>Tract 223.04</w:t>
      </w:r>
    </w:p>
    <w:p w:rsidR="00F94FE9" w:rsidRPr="00FA4848" w:rsidRDefault="00F94FE9" w:rsidP="00F94FE9">
      <w:pPr>
        <w:widowControl w:val="0"/>
        <w:tabs>
          <w:tab w:val="right" w:leader="dot" w:pos="5904"/>
        </w:tabs>
        <w:ind w:left="1152"/>
      </w:pPr>
      <w:r w:rsidRPr="00FA4848">
        <w:t xml:space="preserve">Blocks: 1053, 1054, 1055, 1056, 1057, 1058, 1059, 1066, 2019, 2020, 2021, 2022, 2023, 2029, 2030, 2031, 2032, 2033, 2034, 2035, 2036, 2037, 2038, 2039, 2040, 2041, 2042, 2043, 2044, 2045, 2046, 2047, 2048, 2049, 2050, 2051, 2052, 2053, 2054, 2055, 2057, 2058, 2059, 2060  </w:t>
      </w:r>
      <w:r w:rsidRPr="00FA4848">
        <w:tab/>
        <w:t>1,115</w:t>
      </w:r>
    </w:p>
    <w:p w:rsidR="00F94FE9" w:rsidRPr="00FA4848" w:rsidRDefault="00F94FE9" w:rsidP="00F94FE9">
      <w:pPr>
        <w:widowControl w:val="0"/>
        <w:tabs>
          <w:tab w:val="right" w:leader="dot" w:pos="5904"/>
        </w:tabs>
        <w:ind w:left="288"/>
      </w:pPr>
      <w:r w:rsidRPr="00FA4848">
        <w:t>Chesnee Senior Center Subtotal</w:t>
      </w:r>
      <w:r w:rsidRPr="00FA4848">
        <w:tab/>
        <w:t>3,369</w:t>
      </w:r>
    </w:p>
    <w:p w:rsidR="00F94FE9" w:rsidRPr="00FA4848" w:rsidRDefault="00F94FE9" w:rsidP="00F94FE9">
      <w:pPr>
        <w:widowControl w:val="0"/>
        <w:tabs>
          <w:tab w:val="right" w:leader="dot" w:pos="5904"/>
        </w:tabs>
        <w:ind w:left="288"/>
      </w:pPr>
      <w:r w:rsidRPr="00FA4848">
        <w:t xml:space="preserve">Colley Springs Baptist </w:t>
      </w:r>
      <w:r w:rsidRPr="00FA4848">
        <w:tab/>
        <w:t>4,043</w:t>
      </w:r>
    </w:p>
    <w:p w:rsidR="00F94FE9" w:rsidRPr="00FA4848" w:rsidRDefault="00F94FE9" w:rsidP="00F94FE9">
      <w:pPr>
        <w:widowControl w:val="0"/>
        <w:tabs>
          <w:tab w:val="right" w:leader="dot" w:pos="5904"/>
        </w:tabs>
        <w:ind w:left="288"/>
      </w:pPr>
      <w:r w:rsidRPr="00FA4848">
        <w:t xml:space="preserve">Gramling Methodist </w:t>
      </w:r>
      <w:r w:rsidRPr="00FA4848">
        <w:tab/>
        <w:t>2,206</w:t>
      </w:r>
    </w:p>
    <w:p w:rsidR="00F94FE9" w:rsidRPr="00FA4848" w:rsidRDefault="00F94FE9" w:rsidP="00F94FE9">
      <w:pPr>
        <w:widowControl w:val="0"/>
        <w:tabs>
          <w:tab w:val="right" w:leader="dot" w:pos="5904"/>
        </w:tabs>
        <w:ind w:left="288"/>
      </w:pPr>
      <w:r w:rsidRPr="00FA4848">
        <w:t xml:space="preserve">Holly Springs Baptist </w:t>
      </w:r>
      <w:r w:rsidRPr="00FA4848">
        <w:tab/>
        <w:t>4,260</w:t>
      </w:r>
    </w:p>
    <w:p w:rsidR="00F94FE9" w:rsidRPr="00FA4848" w:rsidRDefault="00F94FE9" w:rsidP="00F94FE9">
      <w:pPr>
        <w:widowControl w:val="0"/>
        <w:tabs>
          <w:tab w:val="right" w:leader="dot" w:pos="5904"/>
        </w:tabs>
        <w:ind w:left="288"/>
      </w:pPr>
      <w:r w:rsidRPr="00FA4848">
        <w:t>Lake Bowen Baptist</w:t>
      </w:r>
    </w:p>
    <w:p w:rsidR="00F94FE9" w:rsidRPr="00FA4848" w:rsidRDefault="00F94FE9" w:rsidP="00F94FE9">
      <w:pPr>
        <w:widowControl w:val="0"/>
        <w:tabs>
          <w:tab w:val="right" w:leader="dot" w:pos="5904"/>
        </w:tabs>
        <w:ind w:left="576"/>
      </w:pPr>
      <w:r w:rsidRPr="00FA4848">
        <w:t>Tract 224.01</w:t>
      </w:r>
    </w:p>
    <w:p w:rsidR="00F94FE9" w:rsidRPr="00FA4848" w:rsidRDefault="00F94FE9" w:rsidP="00F94FE9">
      <w:pPr>
        <w:widowControl w:val="0"/>
        <w:tabs>
          <w:tab w:val="right" w:leader="dot" w:pos="5904"/>
        </w:tabs>
        <w:ind w:left="1152"/>
      </w:pPr>
      <w:r w:rsidRPr="00FA4848">
        <w:t xml:space="preserve">Blocks: 3016  </w:t>
      </w:r>
      <w:r w:rsidRPr="00FA4848">
        <w:tab/>
        <w:t>0</w:t>
      </w:r>
    </w:p>
    <w:p w:rsidR="00F94FE9" w:rsidRPr="00FA4848" w:rsidRDefault="00F94FE9" w:rsidP="00F94FE9">
      <w:pPr>
        <w:widowControl w:val="0"/>
        <w:tabs>
          <w:tab w:val="right" w:leader="dot" w:pos="5904"/>
        </w:tabs>
        <w:ind w:left="576"/>
      </w:pPr>
      <w:r w:rsidRPr="00FA4848">
        <w:t>Tract 224.04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2000, 2001, 2002, 2003, 2008, 2017, 3000, 3001, 3002, 3003, 3004, 3005, 3006, 3007, 3008, 3009, 3010, 3011, 3012, 3013, 3014, 3015  </w:t>
      </w:r>
      <w:r w:rsidRPr="00FA4848">
        <w:tab/>
        <w:t>3,000</w:t>
      </w:r>
    </w:p>
    <w:p w:rsidR="00F94FE9" w:rsidRPr="00FA4848" w:rsidRDefault="00F94FE9" w:rsidP="00F94FE9">
      <w:pPr>
        <w:widowControl w:val="0"/>
        <w:tabs>
          <w:tab w:val="right" w:leader="dot" w:pos="5904"/>
        </w:tabs>
        <w:ind w:left="576"/>
      </w:pPr>
      <w:r w:rsidRPr="00FA4848">
        <w:t>Tract 228.01</w:t>
      </w:r>
    </w:p>
    <w:p w:rsidR="00F94FE9" w:rsidRPr="00FA4848" w:rsidRDefault="00F94FE9" w:rsidP="00F94FE9">
      <w:pPr>
        <w:widowControl w:val="0"/>
        <w:tabs>
          <w:tab w:val="right" w:leader="dot" w:pos="5904"/>
        </w:tabs>
        <w:ind w:left="1152"/>
      </w:pPr>
      <w:r w:rsidRPr="00FA4848">
        <w:t xml:space="preserve">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  </w:t>
      </w:r>
      <w:r w:rsidRPr="00FA4848">
        <w:tab/>
        <w:t>2,202</w:t>
      </w:r>
    </w:p>
    <w:p w:rsidR="00F94FE9" w:rsidRPr="00FA4848" w:rsidRDefault="00F94FE9" w:rsidP="00F94FE9">
      <w:pPr>
        <w:widowControl w:val="0"/>
        <w:tabs>
          <w:tab w:val="right" w:leader="dot" w:pos="5904"/>
        </w:tabs>
        <w:ind w:left="288"/>
      </w:pPr>
      <w:r w:rsidRPr="00FA4848">
        <w:t>Lake Bowen Baptist Subtotal</w:t>
      </w:r>
      <w:r w:rsidRPr="00FA4848">
        <w:tab/>
        <w:t>5,202</w:t>
      </w:r>
    </w:p>
    <w:p w:rsidR="00F94FE9" w:rsidRPr="00FA4848" w:rsidRDefault="00F94FE9" w:rsidP="00F94FE9">
      <w:pPr>
        <w:widowControl w:val="0"/>
        <w:tabs>
          <w:tab w:val="right" w:leader="dot" w:pos="5904"/>
        </w:tabs>
        <w:ind w:left="288"/>
      </w:pPr>
      <w:r w:rsidRPr="00FA4848">
        <w:t xml:space="preserve">Landrum High School </w:t>
      </w:r>
      <w:r w:rsidRPr="00FA4848">
        <w:tab/>
        <w:t>3,564</w:t>
      </w:r>
    </w:p>
    <w:p w:rsidR="00F94FE9" w:rsidRPr="00FA4848" w:rsidRDefault="00F94FE9" w:rsidP="00F94FE9">
      <w:pPr>
        <w:widowControl w:val="0"/>
        <w:tabs>
          <w:tab w:val="right" w:leader="dot" w:pos="5904"/>
        </w:tabs>
        <w:ind w:left="288"/>
      </w:pPr>
      <w:r w:rsidRPr="00FA4848">
        <w:t xml:space="preserve">Landrum United Methodist </w:t>
      </w:r>
      <w:r w:rsidRPr="00FA4848">
        <w:tab/>
        <w:t>4,317</w:t>
      </w:r>
    </w:p>
    <w:p w:rsidR="00F94FE9" w:rsidRPr="00FA4848" w:rsidRDefault="00F94FE9" w:rsidP="00F94FE9">
      <w:pPr>
        <w:widowControl w:val="0"/>
        <w:tabs>
          <w:tab w:val="right" w:leader="dot" w:pos="5904"/>
        </w:tabs>
        <w:ind w:left="288"/>
      </w:pPr>
      <w:r w:rsidRPr="00FA4848">
        <w:t xml:space="preserve">Motlow Creek Baptist </w:t>
      </w:r>
      <w:r w:rsidRPr="00FA4848">
        <w:tab/>
        <w:t>1,483</w:t>
      </w:r>
    </w:p>
    <w:p w:rsidR="00F94FE9" w:rsidRPr="00FA4848" w:rsidRDefault="00F94FE9" w:rsidP="00F94FE9">
      <w:pPr>
        <w:widowControl w:val="0"/>
        <w:tabs>
          <w:tab w:val="right" w:leader="dot" w:pos="5904"/>
        </w:tabs>
        <w:ind w:left="288"/>
      </w:pPr>
      <w:r w:rsidRPr="00FA4848">
        <w:t xml:space="preserve">Swofford Career Center </w:t>
      </w:r>
      <w:r w:rsidRPr="00FA4848">
        <w:tab/>
        <w:t>4,567</w:t>
      </w:r>
    </w:p>
    <w:p w:rsidR="00F94FE9" w:rsidRPr="00FA4848" w:rsidRDefault="00F94FE9" w:rsidP="00F94FE9">
      <w:pPr>
        <w:widowControl w:val="0"/>
        <w:tabs>
          <w:tab w:val="right" w:leader="dot" w:pos="5904"/>
        </w:tabs>
      </w:pPr>
      <w:r w:rsidRPr="00FA4848">
        <w:t>DISTRICT TOTAL</w:t>
      </w:r>
      <w:r w:rsidRPr="00FA4848">
        <w:tab/>
        <w:t>38,208</w:t>
      </w:r>
    </w:p>
    <w:p w:rsidR="00F94FE9" w:rsidRPr="00FA4848" w:rsidRDefault="00F94FE9" w:rsidP="00F94FE9">
      <w:pPr>
        <w:widowControl w:val="0"/>
        <w:tabs>
          <w:tab w:val="right" w:leader="dot" w:pos="5904"/>
        </w:tabs>
      </w:pPr>
      <w:r w:rsidRPr="00FA4848">
        <w:t>PERCENT VARIATION</w:t>
      </w:r>
      <w:r w:rsidRPr="00FA4848">
        <w:tab/>
        <w:t>2.432</w:t>
      </w:r>
    </w:p>
    <w:p w:rsidR="00F94FE9" w:rsidRPr="00FA4848" w:rsidRDefault="00F94FE9" w:rsidP="00F94FE9">
      <w:pPr>
        <w:widowControl w:val="0"/>
        <w:tabs>
          <w:tab w:val="right" w:leader="dot" w:pos="5904"/>
        </w:tabs>
      </w:pPr>
      <w:r w:rsidRPr="00FA4848">
        <w:t>DISTRICT 39</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Lexington County</w:t>
      </w:r>
    </w:p>
    <w:p w:rsidR="00F94FE9" w:rsidRPr="00FA4848" w:rsidRDefault="00F94FE9" w:rsidP="00F94FE9">
      <w:pPr>
        <w:widowControl w:val="0"/>
        <w:tabs>
          <w:tab w:val="right" w:leader="dot" w:pos="5904"/>
        </w:tabs>
        <w:ind w:left="288"/>
      </w:pPr>
      <w:r w:rsidRPr="00FA4848">
        <w:t xml:space="preserve">VTD 001 </w:t>
      </w:r>
      <w:r w:rsidRPr="00FA4848">
        <w:tab/>
        <w:t>3,046</w:t>
      </w:r>
    </w:p>
    <w:p w:rsidR="00F94FE9" w:rsidRPr="00FA4848" w:rsidRDefault="00F94FE9" w:rsidP="00F94FE9">
      <w:pPr>
        <w:widowControl w:val="0"/>
        <w:tabs>
          <w:tab w:val="right" w:leader="dot" w:pos="5904"/>
        </w:tabs>
        <w:ind w:left="288"/>
      </w:pPr>
      <w:r w:rsidRPr="00FA4848">
        <w:t xml:space="preserve">VTD 002 </w:t>
      </w:r>
      <w:r w:rsidRPr="00FA4848">
        <w:tab/>
        <w:t>1,701</w:t>
      </w:r>
    </w:p>
    <w:p w:rsidR="00F94FE9" w:rsidRPr="00FA4848" w:rsidRDefault="00F94FE9" w:rsidP="00F94FE9">
      <w:pPr>
        <w:widowControl w:val="0"/>
        <w:tabs>
          <w:tab w:val="right" w:leader="dot" w:pos="5904"/>
        </w:tabs>
        <w:ind w:left="288"/>
      </w:pPr>
      <w:r w:rsidRPr="00FA4848">
        <w:t xml:space="preserve">VTD 007 </w:t>
      </w:r>
      <w:r w:rsidRPr="00FA4848">
        <w:tab/>
        <w:t>3,262</w:t>
      </w:r>
    </w:p>
    <w:p w:rsidR="00F94FE9" w:rsidRPr="00FA4848" w:rsidRDefault="00F94FE9" w:rsidP="00F94FE9">
      <w:pPr>
        <w:widowControl w:val="0"/>
        <w:tabs>
          <w:tab w:val="right" w:leader="dot" w:pos="5904"/>
        </w:tabs>
        <w:ind w:left="288"/>
      </w:pPr>
      <w:r w:rsidRPr="00FA4848">
        <w:t>VTD 008</w:t>
      </w:r>
    </w:p>
    <w:p w:rsidR="00F94FE9" w:rsidRPr="00FA4848" w:rsidRDefault="00F94FE9" w:rsidP="00F94FE9">
      <w:pPr>
        <w:widowControl w:val="0"/>
        <w:tabs>
          <w:tab w:val="right" w:leader="dot" w:pos="5904"/>
        </w:tabs>
        <w:ind w:left="576"/>
      </w:pPr>
      <w:r w:rsidRPr="00FA4848">
        <w:t>Tract 213.07</w:t>
      </w:r>
    </w:p>
    <w:p w:rsidR="00F94FE9" w:rsidRPr="00FA4848" w:rsidRDefault="00F94FE9" w:rsidP="00F94FE9">
      <w:pPr>
        <w:widowControl w:val="0"/>
        <w:tabs>
          <w:tab w:val="right" w:leader="dot" w:pos="5904"/>
        </w:tabs>
        <w:ind w:left="1152"/>
      </w:pPr>
      <w:r w:rsidRPr="00FA4848">
        <w:t xml:space="preserve">Blocks: 1009, 1010, 1011, 1012, 1013, 1014, 1021, 1023, 1024, 1025, 1026, 1027, 1028, 1029, 1030, 1031, 1032, 1033, 1034, 1035, 1036, 1037, 1038, 1039, 1040, 1041, 1042, 1043, 1044, 1045, 1046, 1047, 1048, 1049, 1050, 1051, 1052, 1053, 1054, 1055, 1056, 1057, 1058, 1059, 1060, 1061, 1062, 1063, 1064, 1065, 1066, 1067, 1068, 1069, 1075, 1076, 1077, 1078  </w:t>
      </w:r>
      <w:r w:rsidRPr="00FA4848">
        <w:tab/>
        <w:t>1,755</w:t>
      </w:r>
    </w:p>
    <w:p w:rsidR="00F94FE9" w:rsidRPr="00FA4848" w:rsidRDefault="00F94FE9" w:rsidP="00F94FE9">
      <w:pPr>
        <w:widowControl w:val="0"/>
        <w:tabs>
          <w:tab w:val="right" w:leader="dot" w:pos="5904"/>
        </w:tabs>
        <w:ind w:left="576"/>
      </w:pPr>
      <w:r w:rsidRPr="00FA4848">
        <w:t>Tract 213.08</w:t>
      </w:r>
    </w:p>
    <w:p w:rsidR="00F94FE9" w:rsidRPr="00FA4848" w:rsidRDefault="00F94FE9" w:rsidP="00F94FE9">
      <w:pPr>
        <w:widowControl w:val="0"/>
        <w:tabs>
          <w:tab w:val="right" w:leader="dot" w:pos="5904"/>
        </w:tabs>
        <w:ind w:left="1152"/>
      </w:pPr>
      <w:r w:rsidRPr="00FA4848">
        <w:t xml:space="preserve">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  </w:t>
      </w:r>
      <w:r w:rsidRPr="00FA4848">
        <w:tab/>
        <w:t>2,015</w:t>
      </w:r>
    </w:p>
    <w:p w:rsidR="00F94FE9" w:rsidRPr="00FA4848" w:rsidRDefault="00F94FE9" w:rsidP="00F94FE9">
      <w:pPr>
        <w:widowControl w:val="0"/>
        <w:tabs>
          <w:tab w:val="right" w:leader="dot" w:pos="5904"/>
        </w:tabs>
        <w:ind w:left="576"/>
      </w:pPr>
      <w:r w:rsidRPr="00FA4848">
        <w:t>Tract 214.03</w:t>
      </w:r>
    </w:p>
    <w:p w:rsidR="00F94FE9" w:rsidRPr="00FA4848" w:rsidRDefault="00F94FE9" w:rsidP="00F94FE9">
      <w:pPr>
        <w:widowControl w:val="0"/>
        <w:tabs>
          <w:tab w:val="right" w:leader="dot" w:pos="5904"/>
        </w:tabs>
        <w:ind w:left="1152"/>
      </w:pPr>
      <w:r w:rsidRPr="00FA4848">
        <w:t xml:space="preserve">Blocks: 2000, 2016, 2017, 2018, 2019, 2020, 2022, 2023, 2024, 2025, 2026, 2027, 2028, 2029, 2030, 2031, 2032, 2033, 2034, 2035, 2036, 2037, 2038, 2039, 2040, 2041, 2042, 2043, 2044, 2045, 2046, 2047, 2048, 2049, 2050, 2051, 2052, 2053, 2054, 2055, 2056, 2057, 2058, 2059  </w:t>
      </w:r>
      <w:r w:rsidRPr="00FA4848">
        <w:tab/>
        <w:t>588</w:t>
      </w:r>
    </w:p>
    <w:p w:rsidR="00F94FE9" w:rsidRPr="00FA4848" w:rsidRDefault="00F94FE9" w:rsidP="00F94FE9">
      <w:pPr>
        <w:widowControl w:val="0"/>
        <w:tabs>
          <w:tab w:val="right" w:leader="dot" w:pos="5904"/>
        </w:tabs>
        <w:ind w:left="288"/>
      </w:pPr>
      <w:r w:rsidRPr="00FA4848">
        <w:t>VTD 008 Subtotal</w:t>
      </w:r>
      <w:r w:rsidRPr="00FA4848">
        <w:tab/>
        <w:t>4,358</w:t>
      </w:r>
    </w:p>
    <w:p w:rsidR="00F94FE9" w:rsidRPr="00FA4848" w:rsidRDefault="00F94FE9" w:rsidP="00F94FE9">
      <w:pPr>
        <w:widowControl w:val="0"/>
        <w:tabs>
          <w:tab w:val="right" w:leader="dot" w:pos="5904"/>
        </w:tabs>
        <w:ind w:left="288"/>
      </w:pPr>
      <w:r w:rsidRPr="00FA4848">
        <w:t xml:space="preserve">VTD 010 </w:t>
      </w:r>
      <w:r w:rsidRPr="00FA4848">
        <w:tab/>
        <w:t>2,606</w:t>
      </w:r>
    </w:p>
    <w:p w:rsidR="00F94FE9" w:rsidRPr="00FA4848" w:rsidRDefault="00F94FE9" w:rsidP="00F94FE9">
      <w:pPr>
        <w:widowControl w:val="0"/>
        <w:tabs>
          <w:tab w:val="right" w:leader="dot" w:pos="5904"/>
        </w:tabs>
        <w:ind w:left="288"/>
      </w:pPr>
      <w:r w:rsidRPr="00FA4848">
        <w:t xml:space="preserve">VTD 011 </w:t>
      </w:r>
      <w:r w:rsidRPr="00FA4848">
        <w:tab/>
        <w:t>2,127</w:t>
      </w:r>
    </w:p>
    <w:p w:rsidR="00F94FE9" w:rsidRPr="00FA4848" w:rsidRDefault="00F94FE9" w:rsidP="00F94FE9">
      <w:pPr>
        <w:widowControl w:val="0"/>
        <w:tabs>
          <w:tab w:val="right" w:leader="dot" w:pos="5904"/>
        </w:tabs>
        <w:ind w:left="288"/>
      </w:pPr>
      <w:r w:rsidRPr="00FA4848">
        <w:t xml:space="preserve">VTD 012 </w:t>
      </w:r>
      <w:r w:rsidRPr="00FA4848">
        <w:tab/>
        <w:t>3,552</w:t>
      </w:r>
    </w:p>
    <w:p w:rsidR="00F94FE9" w:rsidRPr="00FA4848" w:rsidRDefault="00F94FE9" w:rsidP="00F94FE9">
      <w:pPr>
        <w:widowControl w:val="0"/>
        <w:tabs>
          <w:tab w:val="right" w:leader="dot" w:pos="5904"/>
        </w:tabs>
        <w:ind w:left="288"/>
      </w:pPr>
      <w:r w:rsidRPr="00FA4848">
        <w:t>VTD 015</w:t>
      </w:r>
    </w:p>
    <w:p w:rsidR="00F94FE9" w:rsidRPr="00FA4848" w:rsidRDefault="00F94FE9" w:rsidP="00F94FE9">
      <w:pPr>
        <w:widowControl w:val="0"/>
        <w:tabs>
          <w:tab w:val="right" w:leader="dot" w:pos="5904"/>
        </w:tabs>
        <w:ind w:left="576"/>
      </w:pPr>
      <w:r w:rsidRPr="00FA4848">
        <w:t>Tract 213.04</w:t>
      </w:r>
    </w:p>
    <w:p w:rsidR="00F94FE9" w:rsidRPr="00FA4848" w:rsidRDefault="00F94FE9" w:rsidP="00F94FE9">
      <w:pPr>
        <w:widowControl w:val="0"/>
        <w:tabs>
          <w:tab w:val="right" w:leader="dot" w:pos="5904"/>
        </w:tabs>
        <w:ind w:left="1152"/>
      </w:pPr>
      <w:r w:rsidRPr="00FA4848">
        <w:t xml:space="preserve">Blocks: 2065, 2066, 2067, 2073, 2076, 2077, 2078, 2082, 2083  </w:t>
      </w:r>
      <w:r w:rsidRPr="00FA4848">
        <w:tab/>
        <w:t>219</w:t>
      </w:r>
    </w:p>
    <w:p w:rsidR="00F94FE9" w:rsidRPr="00FA4848" w:rsidRDefault="00F94FE9" w:rsidP="00F94FE9">
      <w:pPr>
        <w:widowControl w:val="0"/>
        <w:tabs>
          <w:tab w:val="right" w:leader="dot" w:pos="5904"/>
        </w:tabs>
        <w:ind w:left="288"/>
      </w:pPr>
      <w:r w:rsidRPr="00FA4848">
        <w:t>VTD 015 Subtotal</w:t>
      </w:r>
      <w:r w:rsidRPr="00FA4848">
        <w:tab/>
        <w:t>219</w:t>
      </w:r>
    </w:p>
    <w:p w:rsidR="00F94FE9" w:rsidRPr="00FA4848" w:rsidRDefault="00F94FE9" w:rsidP="00F94FE9">
      <w:pPr>
        <w:widowControl w:val="0"/>
        <w:tabs>
          <w:tab w:val="right" w:leader="dot" w:pos="5904"/>
        </w:tabs>
        <w:ind w:left="288"/>
      </w:pPr>
      <w:r w:rsidRPr="00FA4848">
        <w:t>VTD 020</w:t>
      </w:r>
    </w:p>
    <w:p w:rsidR="00F94FE9" w:rsidRPr="00FA4848" w:rsidRDefault="00F94FE9" w:rsidP="00F94FE9">
      <w:pPr>
        <w:widowControl w:val="0"/>
        <w:tabs>
          <w:tab w:val="right" w:leader="dot" w:pos="5904"/>
        </w:tabs>
        <w:ind w:left="576"/>
      </w:pPr>
      <w:r w:rsidRPr="00FA4848">
        <w:t>Tract 209.03</w:t>
      </w:r>
    </w:p>
    <w:p w:rsidR="00F94FE9" w:rsidRPr="00FA4848" w:rsidRDefault="00F94FE9" w:rsidP="00F94FE9">
      <w:pPr>
        <w:widowControl w:val="0"/>
        <w:tabs>
          <w:tab w:val="right" w:leader="dot" w:pos="5904"/>
        </w:tabs>
        <w:ind w:left="1152"/>
      </w:pPr>
      <w:r w:rsidRPr="00FA4848">
        <w:t xml:space="preserve">Blocks: 2020, 2021, 2022, 2023, 2024, 2025, 2026, 2027, 2082  </w:t>
      </w:r>
      <w:r w:rsidRPr="00FA4848">
        <w:tab/>
        <w:t>78</w:t>
      </w:r>
    </w:p>
    <w:p w:rsidR="00F94FE9" w:rsidRPr="00FA4848" w:rsidRDefault="00F94FE9" w:rsidP="00F94FE9">
      <w:pPr>
        <w:widowControl w:val="0"/>
        <w:tabs>
          <w:tab w:val="right" w:leader="dot" w:pos="5904"/>
        </w:tabs>
        <w:ind w:left="576"/>
      </w:pPr>
      <w:r w:rsidRPr="00FA4848">
        <w:t>Tract 213.08</w:t>
      </w:r>
    </w:p>
    <w:p w:rsidR="00F94FE9" w:rsidRPr="00FA4848" w:rsidRDefault="00F94FE9" w:rsidP="00F94FE9">
      <w:pPr>
        <w:widowControl w:val="0"/>
        <w:tabs>
          <w:tab w:val="right" w:leader="dot" w:pos="5904"/>
        </w:tabs>
        <w:ind w:left="1152"/>
      </w:pPr>
      <w:r w:rsidRPr="00FA4848">
        <w:t xml:space="preserve">Blocks: 1045, 1046, 1091, 1093, 1094, 1095, 1100, 1101, 1102, 1103, 1106, 1107  </w:t>
      </w:r>
      <w:r w:rsidRPr="00FA4848">
        <w:tab/>
        <w:t>190</w:t>
      </w:r>
    </w:p>
    <w:p w:rsidR="00F94FE9" w:rsidRPr="00FA4848" w:rsidRDefault="00F94FE9" w:rsidP="00F94FE9">
      <w:pPr>
        <w:widowControl w:val="0"/>
        <w:tabs>
          <w:tab w:val="right" w:leader="dot" w:pos="5904"/>
        </w:tabs>
        <w:ind w:left="288"/>
      </w:pPr>
      <w:r w:rsidRPr="00FA4848">
        <w:t>VTD 020 Subtotal</w:t>
      </w:r>
      <w:r w:rsidRPr="00FA4848">
        <w:tab/>
        <w:t>268</w:t>
      </w:r>
    </w:p>
    <w:p w:rsidR="00F94FE9" w:rsidRPr="00FA4848" w:rsidRDefault="00F94FE9" w:rsidP="00F94FE9">
      <w:pPr>
        <w:widowControl w:val="0"/>
        <w:tabs>
          <w:tab w:val="right" w:leader="dot" w:pos="5904"/>
        </w:tabs>
      </w:pPr>
      <w:r w:rsidRPr="00FA4848">
        <w:t>Saluda County</w:t>
      </w:r>
    </w:p>
    <w:p w:rsidR="00F94FE9" w:rsidRPr="00FA4848" w:rsidRDefault="00F94FE9" w:rsidP="00F94FE9">
      <w:pPr>
        <w:widowControl w:val="0"/>
        <w:tabs>
          <w:tab w:val="right" w:leader="dot" w:pos="5904"/>
        </w:tabs>
        <w:ind w:left="288"/>
      </w:pPr>
      <w:r w:rsidRPr="00FA4848">
        <w:t xml:space="preserve">Centennial </w:t>
      </w:r>
      <w:r w:rsidRPr="00FA4848">
        <w:tab/>
        <w:t>810</w:t>
      </w:r>
    </w:p>
    <w:p w:rsidR="00F94FE9" w:rsidRPr="00FA4848" w:rsidRDefault="00F94FE9" w:rsidP="00F94FE9">
      <w:pPr>
        <w:widowControl w:val="0"/>
        <w:tabs>
          <w:tab w:val="right" w:leader="dot" w:pos="5904"/>
        </w:tabs>
        <w:ind w:left="288"/>
      </w:pPr>
      <w:r w:rsidRPr="00FA4848">
        <w:t xml:space="preserve">Clyde </w:t>
      </w:r>
      <w:r w:rsidRPr="00FA4848">
        <w:tab/>
        <w:t>400</w:t>
      </w:r>
    </w:p>
    <w:p w:rsidR="00F94FE9" w:rsidRPr="00FA4848" w:rsidRDefault="00F94FE9" w:rsidP="00F94FE9">
      <w:pPr>
        <w:widowControl w:val="0"/>
        <w:tabs>
          <w:tab w:val="right" w:leader="dot" w:pos="5904"/>
        </w:tabs>
        <w:ind w:left="288"/>
      </w:pPr>
      <w:r w:rsidRPr="00FA4848">
        <w:t xml:space="preserve">Delmar </w:t>
      </w:r>
      <w:r w:rsidRPr="00FA4848">
        <w:tab/>
        <w:t>603</w:t>
      </w:r>
    </w:p>
    <w:p w:rsidR="00F94FE9" w:rsidRPr="00FA4848" w:rsidRDefault="00F94FE9" w:rsidP="00F94FE9">
      <w:pPr>
        <w:widowControl w:val="0"/>
        <w:tabs>
          <w:tab w:val="right" w:leader="dot" w:pos="5904"/>
        </w:tabs>
        <w:ind w:left="288"/>
      </w:pPr>
      <w:r w:rsidRPr="00FA4848">
        <w:t>Fruit Hill</w:t>
      </w:r>
    </w:p>
    <w:p w:rsidR="00F94FE9" w:rsidRPr="00FA4848" w:rsidRDefault="00F94FE9" w:rsidP="00F94FE9">
      <w:pPr>
        <w:widowControl w:val="0"/>
        <w:tabs>
          <w:tab w:val="right" w:leader="dot" w:pos="5904"/>
        </w:tabs>
        <w:ind w:left="576"/>
      </w:pPr>
      <w:r w:rsidRPr="00FA4848">
        <w:t>Tract 9602.01</w:t>
      </w:r>
    </w:p>
    <w:p w:rsidR="00F94FE9" w:rsidRPr="00FA4848" w:rsidRDefault="00F94FE9" w:rsidP="00F94FE9">
      <w:pPr>
        <w:widowControl w:val="0"/>
        <w:tabs>
          <w:tab w:val="right" w:leader="dot" w:pos="5904"/>
        </w:tabs>
        <w:ind w:left="1152"/>
      </w:pPr>
      <w:r w:rsidRPr="00FA4848">
        <w:t xml:space="preserve">Blocks: 2035, 4000, 4001, 4002, 4007, 4008, 4009, 4010, 4011, 4012, 4020  </w:t>
      </w:r>
      <w:r w:rsidRPr="00FA4848">
        <w:tab/>
        <w:t>245</w:t>
      </w:r>
    </w:p>
    <w:p w:rsidR="00F94FE9" w:rsidRPr="00FA4848" w:rsidRDefault="00F94FE9" w:rsidP="00F94FE9">
      <w:pPr>
        <w:widowControl w:val="0"/>
        <w:tabs>
          <w:tab w:val="right" w:leader="dot" w:pos="5904"/>
        </w:tabs>
        <w:ind w:left="288"/>
      </w:pPr>
      <w:r w:rsidRPr="00FA4848">
        <w:t>Fruit Hill Subtotal</w:t>
      </w:r>
      <w:r w:rsidRPr="00FA4848">
        <w:tab/>
        <w:t>245</w:t>
      </w:r>
    </w:p>
    <w:p w:rsidR="00F94FE9" w:rsidRPr="00FA4848" w:rsidRDefault="00F94FE9" w:rsidP="00F94FE9">
      <w:pPr>
        <w:widowControl w:val="0"/>
        <w:tabs>
          <w:tab w:val="right" w:leader="dot" w:pos="5904"/>
        </w:tabs>
        <w:ind w:left="288"/>
      </w:pPr>
      <w:r w:rsidRPr="00FA4848">
        <w:t xml:space="preserve">Higgins/Zoar </w:t>
      </w:r>
      <w:r w:rsidRPr="00FA4848">
        <w:tab/>
        <w:t>1,394</w:t>
      </w:r>
    </w:p>
    <w:p w:rsidR="00F94FE9" w:rsidRPr="00FA4848" w:rsidRDefault="00F94FE9" w:rsidP="00F94FE9">
      <w:pPr>
        <w:widowControl w:val="0"/>
        <w:tabs>
          <w:tab w:val="right" w:leader="dot" w:pos="5904"/>
        </w:tabs>
        <w:ind w:left="288"/>
      </w:pPr>
      <w:r w:rsidRPr="00FA4848">
        <w:t xml:space="preserve">Holly </w:t>
      </w:r>
      <w:r w:rsidRPr="00FA4848">
        <w:tab/>
        <w:t>1,156</w:t>
      </w:r>
    </w:p>
    <w:p w:rsidR="00F94FE9" w:rsidRPr="00FA4848" w:rsidRDefault="00F94FE9" w:rsidP="00F94FE9">
      <w:pPr>
        <w:widowControl w:val="0"/>
        <w:tabs>
          <w:tab w:val="right" w:leader="dot" w:pos="5904"/>
        </w:tabs>
        <w:ind w:left="288"/>
      </w:pPr>
      <w:r w:rsidRPr="00FA4848">
        <w:t xml:space="preserve">Hollywood </w:t>
      </w:r>
      <w:r w:rsidRPr="00FA4848">
        <w:tab/>
        <w:t>1,684</w:t>
      </w:r>
    </w:p>
    <w:p w:rsidR="00F94FE9" w:rsidRPr="00FA4848" w:rsidRDefault="00F94FE9" w:rsidP="00F94FE9">
      <w:pPr>
        <w:widowControl w:val="0"/>
        <w:tabs>
          <w:tab w:val="right" w:leader="dot" w:pos="5904"/>
        </w:tabs>
        <w:ind w:left="288"/>
      </w:pPr>
      <w:r w:rsidRPr="00FA4848">
        <w:t xml:space="preserve">Holstons </w:t>
      </w:r>
      <w:r w:rsidRPr="00FA4848">
        <w:tab/>
        <w:t>1,501</w:t>
      </w:r>
    </w:p>
    <w:p w:rsidR="00F94FE9" w:rsidRPr="00FA4848" w:rsidRDefault="00F94FE9" w:rsidP="00F94FE9">
      <w:pPr>
        <w:widowControl w:val="0"/>
        <w:tabs>
          <w:tab w:val="right" w:leader="dot" w:pos="5904"/>
        </w:tabs>
        <w:ind w:left="288"/>
      </w:pPr>
      <w:r w:rsidRPr="00FA4848">
        <w:t>Mayson</w:t>
      </w:r>
    </w:p>
    <w:p w:rsidR="00F94FE9" w:rsidRPr="00FA4848" w:rsidRDefault="00F94FE9" w:rsidP="00F94FE9">
      <w:pPr>
        <w:widowControl w:val="0"/>
        <w:tabs>
          <w:tab w:val="right" w:leader="dot" w:pos="5904"/>
        </w:tabs>
        <w:ind w:left="576"/>
      </w:pPr>
      <w:r w:rsidRPr="00FA4848">
        <w:t>Tract 9602.01</w:t>
      </w:r>
    </w:p>
    <w:p w:rsidR="00F94FE9" w:rsidRPr="00FA4848" w:rsidRDefault="00F94FE9" w:rsidP="00F94FE9">
      <w:pPr>
        <w:widowControl w:val="0"/>
        <w:tabs>
          <w:tab w:val="right" w:leader="dot" w:pos="5904"/>
        </w:tabs>
        <w:ind w:left="1152"/>
      </w:pPr>
      <w:r w:rsidRPr="00FA4848">
        <w:t xml:space="preserve">Blocks: 3011, 3012, 3013, 3014, 3015, 3016, 3018, 3020, 3021, 3022, 3029, 3031, 3032, 3033, 3034, 3035, 3036, 3037, 3043, 3055, 3058, 3059, 3061, 3067  </w:t>
      </w:r>
      <w:r w:rsidRPr="00FA4848">
        <w:tab/>
        <w:t>339</w:t>
      </w:r>
    </w:p>
    <w:p w:rsidR="00F94FE9" w:rsidRPr="00FA4848" w:rsidRDefault="00F94FE9" w:rsidP="00F94FE9">
      <w:pPr>
        <w:widowControl w:val="0"/>
        <w:tabs>
          <w:tab w:val="right" w:leader="dot" w:pos="5904"/>
        </w:tabs>
        <w:ind w:left="288"/>
      </w:pPr>
      <w:r w:rsidRPr="00FA4848">
        <w:t>Mayson Subtotal</w:t>
      </w:r>
      <w:r w:rsidRPr="00FA4848">
        <w:tab/>
        <w:t>339</w:t>
      </w:r>
    </w:p>
    <w:p w:rsidR="00F94FE9" w:rsidRPr="00FA4848" w:rsidRDefault="00F94FE9" w:rsidP="00F94FE9">
      <w:pPr>
        <w:widowControl w:val="0"/>
        <w:tabs>
          <w:tab w:val="right" w:leader="dot" w:pos="5904"/>
        </w:tabs>
        <w:ind w:left="288"/>
      </w:pPr>
      <w:r w:rsidRPr="00FA4848">
        <w:t xml:space="preserve">Mt. Willing </w:t>
      </w:r>
      <w:r w:rsidRPr="00FA4848">
        <w:tab/>
        <w:t>405</w:t>
      </w:r>
    </w:p>
    <w:p w:rsidR="00F94FE9" w:rsidRPr="00FA4848" w:rsidRDefault="00F94FE9" w:rsidP="00F94FE9">
      <w:pPr>
        <w:widowControl w:val="0"/>
        <w:tabs>
          <w:tab w:val="right" w:leader="dot" w:pos="5904"/>
        </w:tabs>
        <w:ind w:left="288"/>
      </w:pPr>
      <w:r w:rsidRPr="00FA4848">
        <w:t xml:space="preserve">Pleasant Grove </w:t>
      </w:r>
      <w:r w:rsidRPr="00FA4848">
        <w:tab/>
        <w:t>829</w:t>
      </w:r>
    </w:p>
    <w:p w:rsidR="00F94FE9" w:rsidRPr="00FA4848" w:rsidRDefault="00F94FE9" w:rsidP="00F94FE9">
      <w:pPr>
        <w:widowControl w:val="0"/>
        <w:tabs>
          <w:tab w:val="right" w:leader="dot" w:pos="5904"/>
        </w:tabs>
        <w:ind w:left="288"/>
      </w:pPr>
      <w:r w:rsidRPr="00FA4848">
        <w:t>Richland</w:t>
      </w:r>
    </w:p>
    <w:p w:rsidR="00F94FE9" w:rsidRPr="00FA4848" w:rsidRDefault="00F94FE9" w:rsidP="00F94FE9">
      <w:pPr>
        <w:widowControl w:val="0"/>
        <w:tabs>
          <w:tab w:val="right" w:leader="dot" w:pos="5904"/>
        </w:tabs>
        <w:ind w:left="576"/>
      </w:pPr>
      <w:r w:rsidRPr="00FA4848">
        <w:t>Tract 9602.02</w:t>
      </w:r>
    </w:p>
    <w:p w:rsidR="00F94FE9" w:rsidRPr="00FA4848" w:rsidRDefault="00F94FE9" w:rsidP="00F94FE9">
      <w:pPr>
        <w:widowControl w:val="0"/>
        <w:tabs>
          <w:tab w:val="right" w:leader="dot" w:pos="5904"/>
        </w:tabs>
        <w:ind w:left="1152"/>
      </w:pPr>
      <w:r w:rsidRPr="00FA4848">
        <w:t xml:space="preserve">Blocks: 1047, 1048, 1049, 1051, 1052, 1053, 1055, 1056, 1057, 1058, 1059, 1060, 1061, 1062, 1063, 1072, 1073  </w:t>
      </w:r>
      <w:r w:rsidRPr="00FA4848">
        <w:tab/>
        <w:t>154</w:t>
      </w:r>
    </w:p>
    <w:p w:rsidR="00F94FE9" w:rsidRPr="00FA4848" w:rsidRDefault="00F94FE9" w:rsidP="00F94FE9">
      <w:pPr>
        <w:widowControl w:val="0"/>
        <w:tabs>
          <w:tab w:val="right" w:leader="dot" w:pos="5904"/>
        </w:tabs>
        <w:ind w:left="576"/>
      </w:pPr>
      <w:r w:rsidRPr="00FA4848">
        <w:t>Tract 9604</w:t>
      </w:r>
    </w:p>
    <w:p w:rsidR="00F94FE9" w:rsidRPr="00FA4848" w:rsidRDefault="00F94FE9" w:rsidP="00F94FE9">
      <w:pPr>
        <w:widowControl w:val="0"/>
        <w:tabs>
          <w:tab w:val="right" w:leader="dot" w:pos="5904"/>
        </w:tabs>
        <w:ind w:left="1152"/>
      </w:pPr>
      <w:r w:rsidRPr="00FA4848">
        <w:t xml:space="preserve">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  </w:t>
      </w:r>
      <w:r w:rsidRPr="00FA4848">
        <w:tab/>
        <w:t>773</w:t>
      </w:r>
    </w:p>
    <w:p w:rsidR="00F94FE9" w:rsidRPr="00FA4848" w:rsidRDefault="00F94FE9" w:rsidP="00F94FE9">
      <w:pPr>
        <w:widowControl w:val="0"/>
        <w:tabs>
          <w:tab w:val="right" w:leader="dot" w:pos="5904"/>
        </w:tabs>
        <w:ind w:left="288"/>
      </w:pPr>
      <w:r w:rsidRPr="00FA4848">
        <w:t>Richland Subtotal</w:t>
      </w:r>
      <w:r w:rsidRPr="00FA4848">
        <w:tab/>
        <w:t>927</w:t>
      </w:r>
    </w:p>
    <w:p w:rsidR="00F94FE9" w:rsidRPr="00FA4848" w:rsidRDefault="00F94FE9" w:rsidP="00F94FE9">
      <w:pPr>
        <w:widowControl w:val="0"/>
        <w:tabs>
          <w:tab w:val="right" w:leader="dot" w:pos="5904"/>
        </w:tabs>
        <w:ind w:left="288"/>
      </w:pPr>
      <w:r w:rsidRPr="00FA4848">
        <w:t>Ridge Spring/Monetta</w:t>
      </w:r>
    </w:p>
    <w:p w:rsidR="00F94FE9" w:rsidRPr="00FA4848" w:rsidRDefault="00F94FE9" w:rsidP="00F94FE9">
      <w:pPr>
        <w:widowControl w:val="0"/>
        <w:tabs>
          <w:tab w:val="right" w:leader="dot" w:pos="5904"/>
        </w:tabs>
        <w:ind w:left="576"/>
      </w:pPr>
      <w:r w:rsidRPr="00FA4848">
        <w:t>Tract 9604</w:t>
      </w:r>
    </w:p>
    <w:p w:rsidR="00F94FE9" w:rsidRPr="00FA4848" w:rsidRDefault="00F94FE9" w:rsidP="00F94FE9">
      <w:pPr>
        <w:widowControl w:val="0"/>
        <w:tabs>
          <w:tab w:val="right" w:leader="dot" w:pos="5904"/>
        </w:tabs>
        <w:ind w:left="1152"/>
      </w:pPr>
      <w:r w:rsidRPr="00FA4848">
        <w:t xml:space="preserve">Blocks: 2009, 2011, 2012, 2013, 2015, 2016, 2017, 2018, 2019, 2020, 2023, 2024, 2025, 2026, 2027, 2031, 2032, 2033, 2034, 2035, 2036, 2037, 2038, 2039, 2040, 2041, 2042, 2043, 2044, 2045, 2046, 2047, 2048, 2049, 2050, 2051, 2052, 2053, 2054, 2055, 2056, 2057, 2058,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3000, 3001, 3002, 3003, 3004, 3005, 3006, 3007, 3008, 3009, 3010, 3011, 3012, 3013, 3014, 3015, 3016, 3017, 3018, 3019, 3020, 3021, 3022, 3024, 3026, 3027, 3029, 3030, 3031, 3033, 3034, 3035, 3036, 3037, 3038, 3057, 3058, 3059  </w:t>
      </w:r>
      <w:r w:rsidRPr="00FA4848">
        <w:tab/>
        <w:t>1,189</w:t>
      </w:r>
    </w:p>
    <w:p w:rsidR="00F94FE9" w:rsidRPr="00FA4848" w:rsidRDefault="00F94FE9" w:rsidP="00F94FE9">
      <w:pPr>
        <w:widowControl w:val="0"/>
        <w:tabs>
          <w:tab w:val="right" w:leader="dot" w:pos="5904"/>
        </w:tabs>
        <w:ind w:left="288"/>
      </w:pPr>
      <w:r w:rsidRPr="00FA4848">
        <w:t>Ridge Spring/Monetta Subtotal</w:t>
      </w:r>
      <w:r w:rsidRPr="00FA4848">
        <w:tab/>
        <w:t>1,189</w:t>
      </w:r>
    </w:p>
    <w:p w:rsidR="00F94FE9" w:rsidRPr="00FA4848" w:rsidRDefault="00F94FE9" w:rsidP="00F94FE9">
      <w:pPr>
        <w:widowControl w:val="0"/>
        <w:tabs>
          <w:tab w:val="right" w:leader="dot" w:pos="5904"/>
        </w:tabs>
        <w:ind w:left="288"/>
      </w:pPr>
      <w:r w:rsidRPr="00FA4848">
        <w:t>Saluda No. 1</w:t>
      </w:r>
    </w:p>
    <w:p w:rsidR="00F94FE9" w:rsidRPr="00FA4848" w:rsidRDefault="00F94FE9" w:rsidP="00F94FE9">
      <w:pPr>
        <w:widowControl w:val="0"/>
        <w:tabs>
          <w:tab w:val="right" w:leader="dot" w:pos="5904"/>
        </w:tabs>
        <w:ind w:left="576"/>
      </w:pPr>
      <w:r w:rsidRPr="00FA4848">
        <w:t>Tract 9602.02</w:t>
      </w:r>
    </w:p>
    <w:p w:rsidR="00F94FE9" w:rsidRPr="00FA4848" w:rsidRDefault="00F94FE9" w:rsidP="00F94FE9">
      <w:pPr>
        <w:widowControl w:val="0"/>
        <w:tabs>
          <w:tab w:val="right" w:leader="dot" w:pos="5904"/>
        </w:tabs>
        <w:ind w:left="1152"/>
      </w:pPr>
      <w:r w:rsidRPr="00FA4848">
        <w:t xml:space="preserve">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2068, 2069, 2070, 2071, 2072, 2073, 2074, 2075, 2076, 2077, 2078, 2079, 2080, 2081, 2082, 2083, 2084, 2085, 2092, 2094, 2102, 2103, 2104, 2106, 2108  </w:t>
      </w:r>
      <w:r w:rsidRPr="00FA4848">
        <w:tab/>
        <w:t>2,891</w:t>
      </w:r>
    </w:p>
    <w:p w:rsidR="00F94FE9" w:rsidRPr="00FA4848" w:rsidRDefault="00F94FE9" w:rsidP="00F94FE9">
      <w:pPr>
        <w:widowControl w:val="0"/>
        <w:tabs>
          <w:tab w:val="right" w:leader="dot" w:pos="5904"/>
        </w:tabs>
        <w:ind w:left="288"/>
      </w:pPr>
      <w:r w:rsidRPr="00FA4848">
        <w:t>Saluda No. 1 Subtotal</w:t>
      </w:r>
      <w:r w:rsidRPr="00FA4848">
        <w:tab/>
        <w:t>2,891</w:t>
      </w:r>
    </w:p>
    <w:p w:rsidR="00F94FE9" w:rsidRPr="00FA4848" w:rsidRDefault="00F94FE9" w:rsidP="00F94FE9">
      <w:pPr>
        <w:widowControl w:val="0"/>
        <w:tabs>
          <w:tab w:val="right" w:leader="dot" w:pos="5904"/>
        </w:tabs>
        <w:ind w:left="288"/>
      </w:pPr>
      <w:r w:rsidRPr="00FA4848">
        <w:t>Saluda No. 2</w:t>
      </w:r>
    </w:p>
    <w:p w:rsidR="00F94FE9" w:rsidRPr="00FA4848" w:rsidRDefault="00F94FE9" w:rsidP="00F94FE9">
      <w:pPr>
        <w:widowControl w:val="0"/>
        <w:tabs>
          <w:tab w:val="right" w:leader="dot" w:pos="5904"/>
        </w:tabs>
        <w:ind w:left="576"/>
      </w:pPr>
      <w:r w:rsidRPr="00FA4848">
        <w:t>Tract 9602.01</w:t>
      </w:r>
    </w:p>
    <w:p w:rsidR="00F94FE9" w:rsidRPr="00FA4848" w:rsidRDefault="00F94FE9" w:rsidP="00F94FE9">
      <w:pPr>
        <w:widowControl w:val="0"/>
        <w:tabs>
          <w:tab w:val="right" w:leader="dot" w:pos="5904"/>
        </w:tabs>
        <w:ind w:left="1152"/>
      </w:pPr>
      <w:r w:rsidRPr="00FA4848">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  </w:t>
      </w:r>
      <w:r w:rsidRPr="00FA4848">
        <w:tab/>
        <w:t>1,751</w:t>
      </w:r>
    </w:p>
    <w:p w:rsidR="00F94FE9" w:rsidRPr="00FA4848" w:rsidRDefault="00F94FE9" w:rsidP="00F94FE9">
      <w:pPr>
        <w:widowControl w:val="0"/>
        <w:tabs>
          <w:tab w:val="right" w:leader="dot" w:pos="5904"/>
        </w:tabs>
        <w:ind w:left="576"/>
      </w:pPr>
      <w:r w:rsidRPr="00FA4848">
        <w:t>Tract 9602.02</w:t>
      </w:r>
    </w:p>
    <w:p w:rsidR="00F94FE9" w:rsidRPr="00FA4848" w:rsidRDefault="00F94FE9" w:rsidP="00F94FE9">
      <w:pPr>
        <w:widowControl w:val="0"/>
        <w:tabs>
          <w:tab w:val="right" w:leader="dot" w:pos="5904"/>
        </w:tabs>
        <w:ind w:left="1152"/>
      </w:pPr>
      <w:r w:rsidRPr="00FA4848">
        <w:t xml:space="preserve">Blocks: 2035, 2036, 2056, 2057  </w:t>
      </w:r>
      <w:r w:rsidRPr="00FA4848">
        <w:tab/>
        <w:t>116</w:t>
      </w:r>
    </w:p>
    <w:p w:rsidR="00F94FE9" w:rsidRPr="00FA4848" w:rsidRDefault="00F94FE9" w:rsidP="00F94FE9">
      <w:pPr>
        <w:widowControl w:val="0"/>
        <w:tabs>
          <w:tab w:val="right" w:leader="dot" w:pos="5904"/>
        </w:tabs>
        <w:ind w:left="288"/>
      </w:pPr>
      <w:r w:rsidRPr="00FA4848">
        <w:t>Saluda No. 2 Subtotal</w:t>
      </w:r>
      <w:r w:rsidRPr="00FA4848">
        <w:tab/>
        <w:t>1,867</w:t>
      </w:r>
    </w:p>
    <w:p w:rsidR="00F94FE9" w:rsidRPr="00FA4848" w:rsidRDefault="00F94FE9" w:rsidP="00F94FE9">
      <w:pPr>
        <w:widowControl w:val="0"/>
        <w:tabs>
          <w:tab w:val="right" w:leader="dot" w:pos="5904"/>
        </w:tabs>
        <w:ind w:left="288"/>
      </w:pPr>
      <w:r w:rsidRPr="00FA4848">
        <w:t xml:space="preserve">Sardis </w:t>
      </w:r>
      <w:r w:rsidRPr="00FA4848">
        <w:tab/>
        <w:t>753</w:t>
      </w:r>
    </w:p>
    <w:p w:rsidR="00F94FE9" w:rsidRPr="00FA4848" w:rsidRDefault="00F94FE9" w:rsidP="00F94FE9">
      <w:pPr>
        <w:widowControl w:val="0"/>
        <w:tabs>
          <w:tab w:val="right" w:leader="dot" w:pos="5904"/>
        </w:tabs>
        <w:ind w:left="288"/>
      </w:pPr>
      <w:r w:rsidRPr="00FA4848">
        <w:t>Ward</w:t>
      </w:r>
    </w:p>
    <w:p w:rsidR="00F94FE9" w:rsidRPr="00FA4848" w:rsidRDefault="00F94FE9" w:rsidP="00F94FE9">
      <w:pPr>
        <w:widowControl w:val="0"/>
        <w:tabs>
          <w:tab w:val="right" w:leader="dot" w:pos="5904"/>
        </w:tabs>
        <w:ind w:left="576"/>
      </w:pPr>
      <w:r w:rsidRPr="00FA4848">
        <w:t>Tract 9604</w:t>
      </w:r>
    </w:p>
    <w:p w:rsidR="00F94FE9" w:rsidRPr="00FA4848" w:rsidRDefault="00F94FE9" w:rsidP="00F94FE9">
      <w:pPr>
        <w:widowControl w:val="0"/>
        <w:tabs>
          <w:tab w:val="right" w:leader="dot" w:pos="5904"/>
        </w:tabs>
        <w:ind w:left="1152"/>
      </w:pPr>
      <w:r w:rsidRPr="00FA4848">
        <w:t xml:space="preserve">Blocks: 1069, 1079, 1080, 1081, 1096, 1104, 1106, 1107, 1108, 1124, 1125, 1126, 1127, 1128, 1129, 1130, 1131  </w:t>
      </w:r>
      <w:r w:rsidRPr="00FA4848">
        <w:tab/>
        <w:t>93</w:t>
      </w:r>
    </w:p>
    <w:p w:rsidR="00F94FE9" w:rsidRPr="00FA4848" w:rsidRDefault="00F94FE9" w:rsidP="00F94FE9">
      <w:pPr>
        <w:widowControl w:val="0"/>
        <w:tabs>
          <w:tab w:val="right" w:leader="dot" w:pos="5904"/>
        </w:tabs>
        <w:ind w:left="288"/>
      </w:pPr>
      <w:r w:rsidRPr="00FA4848">
        <w:t>Ward Subtotal</w:t>
      </w:r>
      <w:r w:rsidRPr="00FA4848">
        <w:tab/>
        <w:t>93</w:t>
      </w:r>
    </w:p>
    <w:p w:rsidR="00F94FE9" w:rsidRPr="00FA4848" w:rsidRDefault="00F94FE9" w:rsidP="00F94FE9">
      <w:pPr>
        <w:widowControl w:val="0"/>
        <w:tabs>
          <w:tab w:val="right" w:leader="dot" w:pos="5904"/>
        </w:tabs>
      </w:pPr>
      <w:r w:rsidRPr="00FA4848">
        <w:t>DISTRICT TOTAL</w:t>
      </w:r>
      <w:r w:rsidRPr="00FA4848">
        <w:tab/>
        <w:t>38,225</w:t>
      </w:r>
    </w:p>
    <w:p w:rsidR="00F94FE9" w:rsidRPr="00FA4848" w:rsidRDefault="00F94FE9" w:rsidP="00F94FE9">
      <w:pPr>
        <w:widowControl w:val="0"/>
        <w:tabs>
          <w:tab w:val="right" w:leader="dot" w:pos="5904"/>
        </w:tabs>
      </w:pPr>
      <w:r w:rsidRPr="00FA4848">
        <w:t>PERCENT VARIATION</w:t>
      </w:r>
      <w:r w:rsidRPr="00FA4848">
        <w:tab/>
        <w:t>2.477</w:t>
      </w:r>
    </w:p>
    <w:p w:rsidR="00F94FE9" w:rsidRPr="00FA4848" w:rsidRDefault="00F94FE9" w:rsidP="00F94FE9">
      <w:pPr>
        <w:widowControl w:val="0"/>
        <w:tabs>
          <w:tab w:val="right" w:leader="dot" w:pos="5904"/>
        </w:tabs>
      </w:pPr>
      <w:r w:rsidRPr="00FA4848">
        <w:t>DISTRICT 40</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 xml:space="preserve">Newberry County </w:t>
      </w:r>
      <w:r w:rsidRPr="00FA4848">
        <w:tab/>
        <w:t>37,508</w:t>
      </w:r>
    </w:p>
    <w:p w:rsidR="00F94FE9" w:rsidRPr="00FA4848" w:rsidRDefault="00F94FE9" w:rsidP="00F94FE9">
      <w:pPr>
        <w:widowControl w:val="0"/>
        <w:tabs>
          <w:tab w:val="right" w:leader="dot" w:pos="5904"/>
        </w:tabs>
      </w:pPr>
      <w:r w:rsidRPr="00FA4848">
        <w:t>DISTRICT TOTAL</w:t>
      </w:r>
      <w:r w:rsidRPr="00FA4848">
        <w:tab/>
        <w:t>37,508</w:t>
      </w:r>
    </w:p>
    <w:p w:rsidR="00F94FE9" w:rsidRPr="00FA4848" w:rsidRDefault="00F94FE9" w:rsidP="00F94FE9">
      <w:pPr>
        <w:widowControl w:val="0"/>
        <w:tabs>
          <w:tab w:val="right" w:leader="dot" w:pos="5904"/>
        </w:tabs>
      </w:pPr>
      <w:r w:rsidRPr="00FA4848">
        <w:t>PERCENT VARIATION</w:t>
      </w:r>
      <w:r w:rsidRPr="00FA4848">
        <w:tab/>
        <w:t>0.555</w:t>
      </w:r>
    </w:p>
    <w:p w:rsidR="00F94FE9" w:rsidRPr="00FA4848" w:rsidRDefault="00F94FE9" w:rsidP="00F94FE9">
      <w:pPr>
        <w:widowControl w:val="0"/>
        <w:tabs>
          <w:tab w:val="right" w:leader="dot" w:pos="5904"/>
        </w:tabs>
      </w:pPr>
      <w:r w:rsidRPr="00FA4848">
        <w:t>DISTRICT 41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Chester County</w:t>
      </w:r>
    </w:p>
    <w:p w:rsidR="00F94FE9" w:rsidRPr="00FA4848" w:rsidRDefault="00F94FE9" w:rsidP="00F94FE9">
      <w:pPr>
        <w:widowControl w:val="0"/>
        <w:tabs>
          <w:tab w:val="right" w:leader="dot" w:pos="5904"/>
        </w:tabs>
        <w:ind w:left="288"/>
      </w:pPr>
      <w:r w:rsidRPr="00FA4848">
        <w:t>Baldwin Mill</w:t>
      </w:r>
    </w:p>
    <w:p w:rsidR="00F94FE9" w:rsidRPr="00FA4848" w:rsidRDefault="00F94FE9" w:rsidP="00F94FE9">
      <w:pPr>
        <w:widowControl w:val="0"/>
        <w:tabs>
          <w:tab w:val="right" w:leader="dot" w:pos="5904"/>
        </w:tabs>
        <w:ind w:left="576"/>
      </w:pPr>
      <w:r w:rsidRPr="00FA4848">
        <w:t>Tract 202</w:t>
      </w:r>
    </w:p>
    <w:p w:rsidR="00F94FE9" w:rsidRPr="00FA4848" w:rsidRDefault="00F94FE9" w:rsidP="00F94FE9">
      <w:pPr>
        <w:widowControl w:val="0"/>
        <w:tabs>
          <w:tab w:val="right" w:leader="dot" w:pos="5904"/>
        </w:tabs>
        <w:ind w:left="1152"/>
      </w:pPr>
      <w:r w:rsidRPr="00FA4848">
        <w:t xml:space="preserve">Blocks: 1008, 1009, 1010, 1011, 1012, 1013, 1014, 1015, 1016, 1017, 1018, 1019, 1020, 1021, 1022, 1023, 1024, 1025, 1026, 1027, 1028, 1029, 1030, 1031, 1032, 1038, 1039, 1040, 1041, 1042, 1043, 1044, 1045, 1046, 1047, 2013, 2014, 2015, 2016, 2017, 2018, 2019, 2025, 2026, 2027, 2028, 2029, 2030  </w:t>
      </w:r>
      <w:r w:rsidRPr="00FA4848">
        <w:tab/>
        <w:t>877</w:t>
      </w:r>
    </w:p>
    <w:p w:rsidR="00F94FE9" w:rsidRPr="00FA4848" w:rsidRDefault="00F94FE9" w:rsidP="00F94FE9">
      <w:pPr>
        <w:widowControl w:val="0"/>
        <w:tabs>
          <w:tab w:val="right" w:leader="dot" w:pos="5904"/>
        </w:tabs>
        <w:ind w:left="576"/>
      </w:pPr>
      <w:r w:rsidRPr="00FA4848">
        <w:t>Tract 203</w:t>
      </w:r>
    </w:p>
    <w:p w:rsidR="00F94FE9" w:rsidRPr="00FA4848" w:rsidRDefault="00F94FE9" w:rsidP="00F94FE9">
      <w:pPr>
        <w:widowControl w:val="0"/>
        <w:tabs>
          <w:tab w:val="right" w:leader="dot" w:pos="5904"/>
        </w:tabs>
        <w:ind w:left="1152"/>
      </w:pPr>
      <w:r w:rsidRPr="00FA4848">
        <w:t xml:space="preserve">Blocks: 2000, 2001, 2002, 2003, 2004, 2010, 2011, 2012, 2015  </w:t>
      </w:r>
      <w:r w:rsidRPr="00FA4848">
        <w:tab/>
        <w:t>251</w:t>
      </w:r>
    </w:p>
    <w:p w:rsidR="00F94FE9" w:rsidRPr="00FA4848" w:rsidRDefault="00F94FE9" w:rsidP="00F94FE9">
      <w:pPr>
        <w:widowControl w:val="0"/>
        <w:tabs>
          <w:tab w:val="right" w:leader="dot" w:pos="5904"/>
        </w:tabs>
        <w:ind w:left="576"/>
      </w:pPr>
      <w:r w:rsidRPr="00FA4848">
        <w:t>Tract 205</w:t>
      </w:r>
    </w:p>
    <w:p w:rsidR="00F94FE9" w:rsidRPr="00FA4848" w:rsidRDefault="00F94FE9" w:rsidP="00F94FE9">
      <w:pPr>
        <w:widowControl w:val="0"/>
        <w:tabs>
          <w:tab w:val="right" w:leader="dot" w:pos="5904"/>
        </w:tabs>
        <w:ind w:left="1152"/>
      </w:pPr>
      <w:r w:rsidRPr="00FA4848">
        <w:t xml:space="preserve">Blocks: 3034, 3038, 3039, 3040, 3042, 3044, 3045, 3046, 3047, 3048, 3049  </w:t>
      </w:r>
      <w:r w:rsidRPr="00FA4848">
        <w:tab/>
        <w:t>213</w:t>
      </w:r>
    </w:p>
    <w:p w:rsidR="00F94FE9" w:rsidRPr="00FA4848" w:rsidRDefault="00F94FE9" w:rsidP="00F94FE9">
      <w:pPr>
        <w:widowControl w:val="0"/>
        <w:tabs>
          <w:tab w:val="right" w:leader="dot" w:pos="5904"/>
        </w:tabs>
        <w:ind w:left="576"/>
      </w:pPr>
      <w:r w:rsidRPr="00FA4848">
        <w:t>Tract 206.01</w:t>
      </w:r>
    </w:p>
    <w:p w:rsidR="00F94FE9" w:rsidRPr="00FA4848" w:rsidRDefault="00F94FE9" w:rsidP="00F94FE9">
      <w:pPr>
        <w:widowControl w:val="0"/>
        <w:tabs>
          <w:tab w:val="right" w:leader="dot" w:pos="5904"/>
        </w:tabs>
        <w:ind w:left="1152"/>
      </w:pPr>
      <w:r w:rsidRPr="00FA4848">
        <w:t xml:space="preserve">Blocks: 1000, 1001, 1002, 1003, 1004, 1005, 1112  </w:t>
      </w:r>
      <w:r w:rsidRPr="00FA4848">
        <w:tab/>
        <w:t>36</w:t>
      </w:r>
    </w:p>
    <w:p w:rsidR="00F94FE9" w:rsidRPr="00FA4848" w:rsidRDefault="00F94FE9" w:rsidP="00F94FE9">
      <w:pPr>
        <w:widowControl w:val="0"/>
        <w:tabs>
          <w:tab w:val="right" w:leader="dot" w:pos="5904"/>
        </w:tabs>
        <w:ind w:left="288"/>
      </w:pPr>
      <w:r w:rsidRPr="00FA4848">
        <w:t>Baldwin Mill Subtotal</w:t>
      </w:r>
      <w:r w:rsidRPr="00FA4848">
        <w:tab/>
        <w:t>1,377</w:t>
      </w:r>
    </w:p>
    <w:p w:rsidR="00F94FE9" w:rsidRPr="00FA4848" w:rsidRDefault="00F94FE9" w:rsidP="00F94FE9">
      <w:pPr>
        <w:widowControl w:val="0"/>
        <w:tabs>
          <w:tab w:val="right" w:leader="dot" w:pos="5904"/>
        </w:tabs>
        <w:ind w:left="288"/>
      </w:pPr>
      <w:r w:rsidRPr="00FA4848">
        <w:t>Blackstock</w:t>
      </w:r>
    </w:p>
    <w:p w:rsidR="00F94FE9" w:rsidRPr="00FA4848" w:rsidRDefault="00F94FE9" w:rsidP="00F94FE9">
      <w:pPr>
        <w:widowControl w:val="0"/>
        <w:tabs>
          <w:tab w:val="right" w:leader="dot" w:pos="5904"/>
        </w:tabs>
        <w:ind w:left="576"/>
      </w:pPr>
      <w:r w:rsidRPr="00FA4848">
        <w:t>Tract 206.01</w:t>
      </w:r>
    </w:p>
    <w:p w:rsidR="00F94FE9" w:rsidRPr="00FA4848" w:rsidRDefault="00F94FE9" w:rsidP="00F94FE9">
      <w:pPr>
        <w:widowControl w:val="0"/>
        <w:tabs>
          <w:tab w:val="right" w:leader="dot" w:pos="5904"/>
        </w:tabs>
        <w:ind w:left="1152"/>
      </w:pPr>
      <w:r w:rsidRPr="00FA4848">
        <w:t xml:space="preserve">Blocks: 1052, 1054, 1055, 1056, 1060, 1061, 1062, 1063, 1064, 1074, 1103, 2033, 2034, 2036, 2037, 2039, 2040, 2041, 2045, 2047, 2048, 2049, 2053, 2061  </w:t>
      </w:r>
      <w:r w:rsidRPr="00FA4848">
        <w:tab/>
        <w:t>273</w:t>
      </w:r>
    </w:p>
    <w:p w:rsidR="00F94FE9" w:rsidRPr="00FA4848" w:rsidRDefault="00F94FE9" w:rsidP="00F94FE9">
      <w:pPr>
        <w:widowControl w:val="0"/>
        <w:tabs>
          <w:tab w:val="right" w:leader="dot" w:pos="5904"/>
        </w:tabs>
        <w:ind w:left="288"/>
      </w:pPr>
      <w:r w:rsidRPr="00FA4848">
        <w:t>Blackstock Subtotal</w:t>
      </w:r>
      <w:r w:rsidRPr="00FA4848">
        <w:tab/>
        <w:t>273</w:t>
      </w:r>
    </w:p>
    <w:p w:rsidR="00F94FE9" w:rsidRPr="00FA4848" w:rsidRDefault="00F94FE9" w:rsidP="00F94FE9">
      <w:pPr>
        <w:widowControl w:val="0"/>
        <w:tabs>
          <w:tab w:val="right" w:leader="dot" w:pos="5904"/>
        </w:tabs>
        <w:ind w:left="288"/>
      </w:pPr>
      <w:r w:rsidRPr="00FA4848">
        <w:t>Chester Ward 1</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3006, 3007  </w:t>
      </w:r>
      <w:r w:rsidRPr="00FA4848">
        <w:tab/>
        <w:t>56</w:t>
      </w:r>
    </w:p>
    <w:p w:rsidR="00F94FE9" w:rsidRPr="00FA4848" w:rsidRDefault="00F94FE9" w:rsidP="00F94FE9">
      <w:pPr>
        <w:widowControl w:val="0"/>
        <w:tabs>
          <w:tab w:val="right" w:leader="dot" w:pos="5904"/>
        </w:tabs>
        <w:ind w:left="576"/>
      </w:pPr>
      <w:r w:rsidRPr="00FA4848">
        <w:t>Tract 202</w:t>
      </w:r>
    </w:p>
    <w:p w:rsidR="00F94FE9" w:rsidRPr="00FA4848" w:rsidRDefault="00F94FE9" w:rsidP="00F94FE9">
      <w:pPr>
        <w:widowControl w:val="0"/>
        <w:tabs>
          <w:tab w:val="right" w:leader="dot" w:pos="5904"/>
        </w:tabs>
        <w:ind w:left="1152"/>
      </w:pPr>
      <w:r w:rsidRPr="00FA4848">
        <w:t xml:space="preserve">Blocks: 2000, 2001, 2006, 3002, 3003, 3004, 3006, 3007, 3011, 3012, 3013, 3014, 3015, 3016, 3017, 3018, 3019, 3020, 3022, 3023, 3024, 3025, 3026, 3027, 3030, 4013  </w:t>
      </w:r>
      <w:r w:rsidRPr="00FA4848">
        <w:tab/>
        <w:t>397</w:t>
      </w:r>
    </w:p>
    <w:p w:rsidR="00F94FE9" w:rsidRPr="00FA4848" w:rsidRDefault="00F94FE9" w:rsidP="00F94FE9">
      <w:pPr>
        <w:widowControl w:val="0"/>
        <w:tabs>
          <w:tab w:val="right" w:leader="dot" w:pos="5904"/>
        </w:tabs>
        <w:ind w:left="576"/>
      </w:pPr>
      <w:r w:rsidRPr="00FA4848">
        <w:t>Tract 203</w:t>
      </w:r>
    </w:p>
    <w:p w:rsidR="00F94FE9" w:rsidRPr="00FA4848" w:rsidRDefault="00F94FE9" w:rsidP="00F94FE9">
      <w:pPr>
        <w:widowControl w:val="0"/>
        <w:tabs>
          <w:tab w:val="right" w:leader="dot" w:pos="5904"/>
        </w:tabs>
        <w:ind w:left="1152"/>
      </w:pPr>
      <w:r w:rsidRPr="00FA4848">
        <w:t xml:space="preserve">Blocks: 1003, 1004, 1006, 1007, 1008, 1009, 1010, 1011, 1012, 1015, 1016, 1018, 1019, 1020, 1024, 1025, 1026, 1027, 1028, 1029, 1030, 3000, 3001, 3002, 3003, 3004, 3005, 3006, 3007, 3008, 3009, 3010, 3011, 3012, 3013, 3014, 3015, 3016, 3017, 3018, 3019, 4015, 4019, 4020, 4021, 4022, 4025, 4026, 4027, 4028, 4029, 4030, 4039, 4040  </w:t>
      </w:r>
      <w:r w:rsidRPr="00FA4848">
        <w:tab/>
        <w:t>1,686</w:t>
      </w:r>
    </w:p>
    <w:p w:rsidR="00F94FE9" w:rsidRPr="00FA4848" w:rsidRDefault="00F94FE9" w:rsidP="00F94FE9">
      <w:pPr>
        <w:widowControl w:val="0"/>
        <w:tabs>
          <w:tab w:val="right" w:leader="dot" w:pos="5904"/>
        </w:tabs>
        <w:ind w:left="576"/>
      </w:pPr>
      <w:r w:rsidRPr="00FA4848">
        <w:t>Tract 204</w:t>
      </w:r>
    </w:p>
    <w:p w:rsidR="00F94FE9" w:rsidRPr="00FA4848" w:rsidRDefault="00F94FE9" w:rsidP="00F94FE9">
      <w:pPr>
        <w:widowControl w:val="0"/>
        <w:tabs>
          <w:tab w:val="right" w:leader="dot" w:pos="5904"/>
        </w:tabs>
        <w:ind w:left="1152"/>
      </w:pPr>
      <w:r w:rsidRPr="00FA4848">
        <w:t xml:space="preserve">Blocks: 1062, 1063, 1064, 1065, 1067, 1068, 1069, 1070, 1071, 1072, 1073, 1074, 1075, 1076, 1077, 1078, 1079, 1080, 1081, 1082, 1083, 1084, 1085, 1086, 1087, 1088, 1089  </w:t>
      </w:r>
      <w:r w:rsidRPr="00FA4848">
        <w:tab/>
        <w:t>382</w:t>
      </w:r>
    </w:p>
    <w:p w:rsidR="00F94FE9" w:rsidRPr="00FA4848" w:rsidRDefault="00F94FE9" w:rsidP="00F94FE9">
      <w:pPr>
        <w:widowControl w:val="0"/>
        <w:tabs>
          <w:tab w:val="right" w:leader="dot" w:pos="5904"/>
        </w:tabs>
        <w:ind w:left="576"/>
      </w:pPr>
      <w:r w:rsidRPr="00FA4848">
        <w:t>Tract 206.01</w:t>
      </w:r>
    </w:p>
    <w:p w:rsidR="00F94FE9" w:rsidRPr="00FA4848" w:rsidRDefault="00F94FE9" w:rsidP="00F94FE9">
      <w:pPr>
        <w:widowControl w:val="0"/>
        <w:tabs>
          <w:tab w:val="right" w:leader="dot" w:pos="5904"/>
        </w:tabs>
        <w:ind w:left="1152"/>
      </w:pPr>
      <w:r w:rsidRPr="00FA4848">
        <w:t xml:space="preserve">Blocks: 1011, 1012, 1015, 1016, 1017, 1018, 1019, 1020, 1021, 1022, 1023, 1024, 1025, 1026, 1027, 1028, 1029, 1030, 1034, 1035, 1037, 1040, 1041, 1042, 1043, 1044, 1045, 1046, 1047, 1048, 1049, 1050, 1051, 1053, 1057, 1058, 1059, 1111, 1113, 1114, 2022, 2023, 2024, 2028, 2029, 2030  </w:t>
      </w:r>
      <w:r w:rsidRPr="00FA4848">
        <w:tab/>
        <w:t>337</w:t>
      </w:r>
    </w:p>
    <w:p w:rsidR="00F94FE9" w:rsidRPr="00FA4848" w:rsidRDefault="00F94FE9" w:rsidP="00F94FE9">
      <w:pPr>
        <w:widowControl w:val="0"/>
        <w:tabs>
          <w:tab w:val="right" w:leader="dot" w:pos="5904"/>
        </w:tabs>
        <w:ind w:left="288"/>
      </w:pPr>
      <w:r w:rsidRPr="00FA4848">
        <w:t>Chester Ward 1 Subtotal</w:t>
      </w:r>
      <w:r w:rsidRPr="00FA4848">
        <w:tab/>
        <w:t>2,858</w:t>
      </w:r>
    </w:p>
    <w:p w:rsidR="00F94FE9" w:rsidRPr="00FA4848" w:rsidRDefault="00F94FE9" w:rsidP="00F94FE9">
      <w:pPr>
        <w:widowControl w:val="0"/>
        <w:tabs>
          <w:tab w:val="right" w:leader="dot" w:pos="5904"/>
        </w:tabs>
        <w:ind w:left="288"/>
      </w:pPr>
      <w:r w:rsidRPr="00FA4848">
        <w:t>Chester Ward 2</w:t>
      </w:r>
    </w:p>
    <w:p w:rsidR="00F94FE9" w:rsidRPr="00FA4848" w:rsidRDefault="00F94FE9" w:rsidP="00F94FE9">
      <w:pPr>
        <w:widowControl w:val="0"/>
        <w:tabs>
          <w:tab w:val="right" w:leader="dot" w:pos="5904"/>
        </w:tabs>
        <w:ind w:left="576"/>
      </w:pPr>
      <w:r w:rsidRPr="00FA4848">
        <w:t>Tract 202</w:t>
      </w:r>
    </w:p>
    <w:p w:rsidR="00F94FE9" w:rsidRPr="00FA4848" w:rsidRDefault="00F94FE9" w:rsidP="00F94FE9">
      <w:pPr>
        <w:widowControl w:val="0"/>
        <w:tabs>
          <w:tab w:val="right" w:leader="dot" w:pos="5904"/>
        </w:tabs>
        <w:ind w:left="1152"/>
      </w:pPr>
      <w:r w:rsidRPr="00FA4848">
        <w:t xml:space="preserve">Blocks: 1000, 1001, 1002, 1003, 1004, 1005, 1006, 1007, 1033, 1034, 1035, 1036, 1037, 2009, 2010, 2011, 2012, 2020, 2021, 2022, 2023, 2024  </w:t>
      </w:r>
      <w:r w:rsidRPr="00FA4848">
        <w:tab/>
        <w:t>733</w:t>
      </w:r>
    </w:p>
    <w:p w:rsidR="00F94FE9" w:rsidRPr="00FA4848" w:rsidRDefault="00F94FE9" w:rsidP="00F94FE9">
      <w:pPr>
        <w:widowControl w:val="0"/>
        <w:tabs>
          <w:tab w:val="right" w:leader="dot" w:pos="5904"/>
        </w:tabs>
        <w:ind w:left="576"/>
      </w:pPr>
      <w:r w:rsidRPr="00FA4848">
        <w:t>Tract 203</w:t>
      </w:r>
    </w:p>
    <w:p w:rsidR="00F94FE9" w:rsidRPr="00FA4848" w:rsidRDefault="00F94FE9" w:rsidP="00F94FE9">
      <w:pPr>
        <w:widowControl w:val="0"/>
        <w:tabs>
          <w:tab w:val="right" w:leader="dot" w:pos="5904"/>
        </w:tabs>
        <w:ind w:left="1152"/>
      </w:pPr>
      <w:r w:rsidRPr="00FA4848">
        <w:t xml:space="preserve">Blocks: 2005, 2006, 2007, 2008, 2009, 2013, 2014  </w:t>
      </w:r>
      <w:r w:rsidRPr="00FA4848">
        <w:tab/>
        <w:t>488</w:t>
      </w:r>
    </w:p>
    <w:p w:rsidR="00F94FE9" w:rsidRPr="00FA4848" w:rsidRDefault="00F94FE9" w:rsidP="00F94FE9">
      <w:pPr>
        <w:widowControl w:val="0"/>
        <w:tabs>
          <w:tab w:val="right" w:leader="dot" w:pos="5904"/>
        </w:tabs>
        <w:ind w:left="576"/>
      </w:pPr>
      <w:r w:rsidRPr="00FA4848">
        <w:t>Tract 205</w:t>
      </w:r>
    </w:p>
    <w:p w:rsidR="00F94FE9" w:rsidRPr="00FA4848" w:rsidRDefault="00F94FE9" w:rsidP="00F94FE9">
      <w:pPr>
        <w:widowControl w:val="0"/>
        <w:tabs>
          <w:tab w:val="right" w:leader="dot" w:pos="5904"/>
        </w:tabs>
        <w:ind w:left="1152"/>
      </w:pPr>
      <w:r w:rsidRPr="00FA4848">
        <w:t xml:space="preserve">Blocks: 3050  </w:t>
      </w:r>
      <w:r w:rsidRPr="00FA4848">
        <w:tab/>
        <w:t>0</w:t>
      </w:r>
    </w:p>
    <w:p w:rsidR="00F94FE9" w:rsidRPr="00FA4848" w:rsidRDefault="00F94FE9" w:rsidP="00F94FE9">
      <w:pPr>
        <w:widowControl w:val="0"/>
        <w:tabs>
          <w:tab w:val="right" w:leader="dot" w:pos="5904"/>
        </w:tabs>
        <w:ind w:left="576"/>
      </w:pPr>
      <w:r w:rsidRPr="00FA4848">
        <w:t>Tract 206.01</w:t>
      </w:r>
    </w:p>
    <w:p w:rsidR="00F94FE9" w:rsidRPr="00FA4848" w:rsidRDefault="00F94FE9" w:rsidP="00F94FE9">
      <w:pPr>
        <w:widowControl w:val="0"/>
        <w:tabs>
          <w:tab w:val="right" w:leader="dot" w:pos="5904"/>
        </w:tabs>
        <w:ind w:left="1152"/>
      </w:pPr>
      <w:r w:rsidRPr="00FA4848">
        <w:t xml:space="preserve">Blocks: 1006, 1007, 1008, 1009, 1010, 1013, 1014, 1110  </w:t>
      </w:r>
      <w:r w:rsidRPr="00FA4848">
        <w:tab/>
        <w:t>87</w:t>
      </w:r>
    </w:p>
    <w:p w:rsidR="00F94FE9" w:rsidRPr="00FA4848" w:rsidRDefault="00F94FE9" w:rsidP="00F94FE9">
      <w:pPr>
        <w:widowControl w:val="0"/>
        <w:tabs>
          <w:tab w:val="right" w:leader="dot" w:pos="5904"/>
        </w:tabs>
        <w:ind w:left="288"/>
      </w:pPr>
      <w:r w:rsidRPr="00FA4848">
        <w:t>Chester Ward 2 Subtotal</w:t>
      </w:r>
      <w:r w:rsidRPr="00FA4848">
        <w:tab/>
        <w:t>1,308</w:t>
      </w:r>
    </w:p>
    <w:p w:rsidR="00F94FE9" w:rsidRPr="00FA4848" w:rsidRDefault="00F94FE9" w:rsidP="00F94FE9">
      <w:pPr>
        <w:widowControl w:val="0"/>
        <w:tabs>
          <w:tab w:val="right" w:leader="dot" w:pos="5904"/>
        </w:tabs>
        <w:ind w:left="288"/>
      </w:pPr>
      <w:r w:rsidRPr="00FA4848">
        <w:t>Chester Ward 4</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1036, 1037, 2001, 2004, 2005, 2006, 2007, 2008, 2009, 2010, 2011, 2012, 2013, 2014, 2017, 2018, 2019, 2020  </w:t>
      </w:r>
      <w:r w:rsidRPr="00FA4848">
        <w:tab/>
        <w:t>490</w:t>
      </w:r>
    </w:p>
    <w:p w:rsidR="00F94FE9" w:rsidRPr="00FA4848" w:rsidRDefault="00F94FE9" w:rsidP="00F94FE9">
      <w:pPr>
        <w:widowControl w:val="0"/>
        <w:tabs>
          <w:tab w:val="right" w:leader="dot" w:pos="5904"/>
        </w:tabs>
        <w:ind w:left="576"/>
      </w:pPr>
      <w:r w:rsidRPr="00FA4848">
        <w:t>Tract 202</w:t>
      </w:r>
    </w:p>
    <w:p w:rsidR="00F94FE9" w:rsidRPr="00FA4848" w:rsidRDefault="00F94FE9" w:rsidP="00F94FE9">
      <w:pPr>
        <w:widowControl w:val="0"/>
        <w:tabs>
          <w:tab w:val="right" w:leader="dot" w:pos="5904"/>
        </w:tabs>
        <w:ind w:left="1152"/>
      </w:pPr>
      <w:r w:rsidRPr="00FA4848">
        <w:t xml:space="preserve">Blocks: 4000, 4001, 4002, 4005, 4006, 4007  </w:t>
      </w:r>
      <w:r w:rsidRPr="00FA4848">
        <w:tab/>
        <w:t>69</w:t>
      </w:r>
    </w:p>
    <w:p w:rsidR="00F94FE9" w:rsidRPr="00FA4848" w:rsidRDefault="00F94FE9" w:rsidP="00F94FE9">
      <w:pPr>
        <w:widowControl w:val="0"/>
        <w:tabs>
          <w:tab w:val="right" w:leader="dot" w:pos="5904"/>
        </w:tabs>
        <w:ind w:left="576"/>
      </w:pPr>
      <w:r w:rsidRPr="00FA4848">
        <w:t>Tract 203</w:t>
      </w:r>
    </w:p>
    <w:p w:rsidR="00F94FE9" w:rsidRPr="00FA4848" w:rsidRDefault="00F94FE9" w:rsidP="00F94FE9">
      <w:pPr>
        <w:widowControl w:val="0"/>
        <w:tabs>
          <w:tab w:val="right" w:leader="dot" w:pos="5904"/>
        </w:tabs>
        <w:ind w:left="1152"/>
      </w:pPr>
      <w:r w:rsidRPr="00FA4848">
        <w:t xml:space="preserve">Blocks: 1023, 4005, 4006, 4007, 4008, 4009, 4010, 4011, 4013, 4014, 4016, 4017, 4018, 4023, 4024, 4031, 4032, 4033, 4034, 4035, 4036, 4037, 4038  </w:t>
      </w:r>
      <w:r w:rsidRPr="00FA4848">
        <w:tab/>
        <w:t>516</w:t>
      </w:r>
    </w:p>
    <w:p w:rsidR="00F94FE9" w:rsidRPr="00FA4848" w:rsidRDefault="00F94FE9" w:rsidP="00F94FE9">
      <w:pPr>
        <w:widowControl w:val="0"/>
        <w:tabs>
          <w:tab w:val="right" w:leader="dot" w:pos="5904"/>
        </w:tabs>
        <w:ind w:left="288"/>
      </w:pPr>
      <w:r w:rsidRPr="00FA4848">
        <w:t>Chester Ward 4 Subtotal</w:t>
      </w:r>
      <w:r w:rsidRPr="00FA4848">
        <w:tab/>
        <w:t>1,075</w:t>
      </w:r>
    </w:p>
    <w:p w:rsidR="00F94FE9" w:rsidRPr="00FA4848" w:rsidRDefault="00F94FE9" w:rsidP="00F94FE9">
      <w:pPr>
        <w:widowControl w:val="0"/>
        <w:tabs>
          <w:tab w:val="right" w:leader="dot" w:pos="5904"/>
        </w:tabs>
        <w:ind w:left="288"/>
      </w:pPr>
      <w:r w:rsidRPr="00FA4848">
        <w:t>Eureka Mill</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1017, 1038  </w:t>
      </w:r>
      <w:r w:rsidRPr="00FA4848">
        <w:tab/>
        <w:t>45</w:t>
      </w:r>
    </w:p>
    <w:p w:rsidR="00F94FE9" w:rsidRPr="00FA4848" w:rsidRDefault="00F94FE9" w:rsidP="00F94FE9">
      <w:pPr>
        <w:widowControl w:val="0"/>
        <w:tabs>
          <w:tab w:val="right" w:leader="dot" w:pos="5904"/>
        </w:tabs>
        <w:ind w:left="576"/>
      </w:pPr>
      <w:r w:rsidRPr="00FA4848">
        <w:t>Tract 203</w:t>
      </w:r>
    </w:p>
    <w:p w:rsidR="00F94FE9" w:rsidRPr="00FA4848" w:rsidRDefault="00F94FE9" w:rsidP="00F94FE9">
      <w:pPr>
        <w:widowControl w:val="0"/>
        <w:tabs>
          <w:tab w:val="right" w:leader="dot" w:pos="5904"/>
        </w:tabs>
        <w:ind w:left="1152"/>
      </w:pPr>
      <w:r w:rsidRPr="00FA4848">
        <w:t xml:space="preserve">Blocks: 1000, 1001, 1002, 1005, 1013, 1014, 1017, 1021, 1022, 4000, 4001, 4002, 4003, 4004, 4012  </w:t>
      </w:r>
      <w:r w:rsidRPr="00FA4848">
        <w:tab/>
        <w:t>598</w:t>
      </w:r>
    </w:p>
    <w:p w:rsidR="00F94FE9" w:rsidRPr="00FA4848" w:rsidRDefault="00F94FE9" w:rsidP="00F94FE9">
      <w:pPr>
        <w:widowControl w:val="0"/>
        <w:tabs>
          <w:tab w:val="right" w:leader="dot" w:pos="5904"/>
        </w:tabs>
        <w:ind w:left="576"/>
      </w:pPr>
      <w:r w:rsidRPr="00FA4848">
        <w:t>Tract 204</w:t>
      </w:r>
    </w:p>
    <w:p w:rsidR="00F94FE9" w:rsidRPr="00FA4848" w:rsidRDefault="00F94FE9" w:rsidP="00F94FE9">
      <w:pPr>
        <w:widowControl w:val="0"/>
        <w:tabs>
          <w:tab w:val="right" w:leader="dot" w:pos="5904"/>
        </w:tabs>
        <w:ind w:left="1152"/>
      </w:pPr>
      <w:r w:rsidRPr="00FA4848">
        <w:t xml:space="preserve">Blocks: 2028, 2029, 2031, 2032, 2033, 2034, 2035, 2051, 2053  </w:t>
      </w:r>
      <w:r w:rsidRPr="00FA4848">
        <w:tab/>
        <w:t>513</w:t>
      </w:r>
    </w:p>
    <w:p w:rsidR="00F94FE9" w:rsidRPr="00FA4848" w:rsidRDefault="00F94FE9" w:rsidP="00F94FE9">
      <w:pPr>
        <w:widowControl w:val="0"/>
        <w:tabs>
          <w:tab w:val="right" w:leader="dot" w:pos="5904"/>
        </w:tabs>
        <w:ind w:left="576"/>
      </w:pPr>
      <w:r w:rsidRPr="00FA4848">
        <w:t>Tract 206.02</w:t>
      </w:r>
    </w:p>
    <w:p w:rsidR="00F94FE9" w:rsidRPr="00FA4848" w:rsidRDefault="00F94FE9" w:rsidP="00F94FE9">
      <w:pPr>
        <w:widowControl w:val="0"/>
        <w:tabs>
          <w:tab w:val="right" w:leader="dot" w:pos="5904"/>
        </w:tabs>
        <w:ind w:left="1152"/>
      </w:pPr>
      <w:r w:rsidRPr="00FA4848">
        <w:t xml:space="preserve">Blocks: 1042, 1043, 1044, 1045, 1046, 1047, 1048  </w:t>
      </w:r>
      <w:r w:rsidRPr="00FA4848">
        <w:tab/>
        <w:t>316</w:t>
      </w:r>
    </w:p>
    <w:p w:rsidR="00F94FE9" w:rsidRPr="00FA4848" w:rsidRDefault="00F94FE9" w:rsidP="00F94FE9">
      <w:pPr>
        <w:widowControl w:val="0"/>
        <w:tabs>
          <w:tab w:val="right" w:leader="dot" w:pos="5904"/>
        </w:tabs>
        <w:ind w:left="288"/>
      </w:pPr>
      <w:r w:rsidRPr="00FA4848">
        <w:t>Eureka Mill Subtotal</w:t>
      </w:r>
      <w:r w:rsidRPr="00FA4848">
        <w:tab/>
        <w:t>1,472</w:t>
      </w:r>
    </w:p>
    <w:p w:rsidR="00F94FE9" w:rsidRPr="00FA4848" w:rsidRDefault="00F94FE9" w:rsidP="00F94FE9">
      <w:pPr>
        <w:widowControl w:val="0"/>
        <w:tabs>
          <w:tab w:val="right" w:leader="dot" w:pos="5904"/>
        </w:tabs>
        <w:ind w:left="288"/>
      </w:pPr>
      <w:r w:rsidRPr="00FA4848">
        <w:t xml:space="preserve">Halsellville </w:t>
      </w:r>
      <w:r w:rsidRPr="00FA4848">
        <w:tab/>
        <w:t>304</w:t>
      </w:r>
    </w:p>
    <w:p w:rsidR="00F94FE9" w:rsidRPr="00FA4848" w:rsidRDefault="00F94FE9" w:rsidP="00F94FE9">
      <w:pPr>
        <w:widowControl w:val="0"/>
        <w:tabs>
          <w:tab w:val="right" w:leader="dot" w:pos="5904"/>
        </w:tabs>
      </w:pPr>
      <w:r w:rsidRPr="00FA4848">
        <w:t xml:space="preserve">Fairfield County </w:t>
      </w:r>
      <w:r w:rsidRPr="00FA4848">
        <w:tab/>
        <w:t>23,956</w:t>
      </w:r>
    </w:p>
    <w:p w:rsidR="00F94FE9" w:rsidRPr="00FA4848" w:rsidRDefault="00F94FE9" w:rsidP="00F94FE9">
      <w:pPr>
        <w:widowControl w:val="0"/>
        <w:tabs>
          <w:tab w:val="right" w:leader="dot" w:pos="5904"/>
        </w:tabs>
      </w:pPr>
      <w:r w:rsidRPr="00FA4848">
        <w:t>Richland County</w:t>
      </w:r>
    </w:p>
    <w:p w:rsidR="00F94FE9" w:rsidRPr="00FA4848" w:rsidRDefault="00F94FE9" w:rsidP="00F94FE9">
      <w:pPr>
        <w:widowControl w:val="0"/>
        <w:tabs>
          <w:tab w:val="right" w:leader="dot" w:pos="5904"/>
        </w:tabs>
        <w:ind w:left="288"/>
      </w:pPr>
      <w:r w:rsidRPr="00FA4848">
        <w:t xml:space="preserve">Kelley Mill </w:t>
      </w:r>
      <w:r w:rsidRPr="00FA4848">
        <w:tab/>
        <w:t>1,506</w:t>
      </w:r>
    </w:p>
    <w:p w:rsidR="00F94FE9" w:rsidRPr="00FA4848" w:rsidRDefault="00F94FE9" w:rsidP="00F94FE9">
      <w:pPr>
        <w:widowControl w:val="0"/>
        <w:tabs>
          <w:tab w:val="right" w:leader="dot" w:pos="5904"/>
        </w:tabs>
        <w:ind w:left="288"/>
      </w:pPr>
      <w:r w:rsidRPr="00FA4848">
        <w:t>Lake Carolina</w:t>
      </w:r>
    </w:p>
    <w:p w:rsidR="00F94FE9" w:rsidRPr="00FA4848" w:rsidRDefault="00F94FE9" w:rsidP="00F94FE9">
      <w:pPr>
        <w:widowControl w:val="0"/>
        <w:tabs>
          <w:tab w:val="right" w:leader="dot" w:pos="5904"/>
        </w:tabs>
        <w:ind w:left="576"/>
      </w:pPr>
      <w:r w:rsidRPr="00FA4848">
        <w:t>Tract 101.04</w:t>
      </w:r>
    </w:p>
    <w:p w:rsidR="00F94FE9" w:rsidRPr="00FA4848" w:rsidRDefault="00F94FE9" w:rsidP="00F94FE9">
      <w:pPr>
        <w:widowControl w:val="0"/>
        <w:tabs>
          <w:tab w:val="right" w:leader="dot" w:pos="5904"/>
        </w:tabs>
        <w:ind w:left="1152"/>
      </w:pPr>
      <w:r w:rsidRPr="00FA4848">
        <w:t xml:space="preserve">Blocks: 2000, 2001, 2002, 2003, 2004, 2023, 2024, 2025  </w:t>
      </w:r>
      <w:r w:rsidRPr="00FA4848">
        <w:tab/>
        <w:t>150</w:t>
      </w:r>
    </w:p>
    <w:p w:rsidR="00F94FE9" w:rsidRPr="00FA4848" w:rsidRDefault="00F94FE9" w:rsidP="00F94FE9">
      <w:pPr>
        <w:widowControl w:val="0"/>
        <w:tabs>
          <w:tab w:val="right" w:leader="dot" w:pos="5904"/>
        </w:tabs>
        <w:ind w:left="576"/>
      </w:pPr>
      <w:r w:rsidRPr="00FA4848">
        <w:t>Tract 114.16</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1018, 1019, 1020, 1021, 1022, 1024, 1026, 1038, 1051, 1121, 1122, 1123, 1149, 1150, 1151, 1152, 1153, 1154, 1155  </w:t>
      </w:r>
      <w:r w:rsidRPr="00FA4848">
        <w:tab/>
        <w:t>2,827</w:t>
      </w:r>
    </w:p>
    <w:p w:rsidR="00F94FE9" w:rsidRPr="00FA4848" w:rsidRDefault="00F94FE9" w:rsidP="00F94FE9">
      <w:pPr>
        <w:widowControl w:val="0"/>
        <w:tabs>
          <w:tab w:val="right" w:leader="dot" w:pos="5904"/>
        </w:tabs>
        <w:ind w:left="288"/>
      </w:pPr>
      <w:r w:rsidRPr="00FA4848">
        <w:t>Lake Carolina Subtotal</w:t>
      </w:r>
      <w:r w:rsidRPr="00FA4848">
        <w:tab/>
        <w:t>2,977</w:t>
      </w:r>
    </w:p>
    <w:p w:rsidR="00F94FE9" w:rsidRPr="00FA4848" w:rsidRDefault="00F94FE9" w:rsidP="00F94FE9">
      <w:pPr>
        <w:widowControl w:val="0"/>
        <w:tabs>
          <w:tab w:val="right" w:leader="dot" w:pos="5904"/>
        </w:tabs>
      </w:pPr>
      <w:r w:rsidRPr="00FA4848">
        <w:t>DISTRICT TOTAL</w:t>
      </w:r>
      <w:r w:rsidRPr="00FA4848">
        <w:tab/>
        <w:t>37,106</w:t>
      </w:r>
    </w:p>
    <w:p w:rsidR="00F94FE9" w:rsidRPr="00FA4848" w:rsidRDefault="00F94FE9" w:rsidP="00F94FE9">
      <w:pPr>
        <w:widowControl w:val="0"/>
        <w:tabs>
          <w:tab w:val="right" w:leader="dot" w:pos="5904"/>
        </w:tabs>
      </w:pPr>
      <w:r w:rsidRPr="00FA4848">
        <w:t>PERCENT VARIATION</w:t>
      </w:r>
      <w:r w:rsidRPr="00FA4848">
        <w:tab/>
        <w:t>-0.523</w:t>
      </w:r>
    </w:p>
    <w:p w:rsidR="00F94FE9" w:rsidRPr="00FA4848" w:rsidRDefault="00F94FE9" w:rsidP="00F94FE9">
      <w:pPr>
        <w:widowControl w:val="0"/>
        <w:tabs>
          <w:tab w:val="right" w:leader="dot" w:pos="5904"/>
        </w:tabs>
      </w:pPr>
      <w:r w:rsidRPr="00FA4848">
        <w:t>DISTRICT 42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Laurens County</w:t>
      </w:r>
    </w:p>
    <w:p w:rsidR="00F94FE9" w:rsidRPr="00FA4848" w:rsidRDefault="00F94FE9" w:rsidP="00F94FE9">
      <w:pPr>
        <w:widowControl w:val="0"/>
        <w:tabs>
          <w:tab w:val="right" w:leader="dot" w:pos="5904"/>
        </w:tabs>
        <w:ind w:left="288"/>
      </w:pPr>
      <w:r w:rsidRPr="00FA4848">
        <w:t>Clinton Mill</w:t>
      </w:r>
    </w:p>
    <w:p w:rsidR="00F94FE9" w:rsidRPr="00FA4848" w:rsidRDefault="00F94FE9" w:rsidP="00F94FE9">
      <w:pPr>
        <w:widowControl w:val="0"/>
        <w:tabs>
          <w:tab w:val="right" w:leader="dot" w:pos="5904"/>
        </w:tabs>
        <w:ind w:left="576"/>
      </w:pPr>
      <w:r w:rsidRPr="00FA4848">
        <w:t>Tract 9206</w:t>
      </w:r>
    </w:p>
    <w:p w:rsidR="00F94FE9" w:rsidRPr="00FA4848" w:rsidRDefault="00F94FE9" w:rsidP="00F94FE9">
      <w:pPr>
        <w:widowControl w:val="0"/>
        <w:tabs>
          <w:tab w:val="right" w:leader="dot" w:pos="5904"/>
        </w:tabs>
        <w:ind w:left="1152"/>
      </w:pPr>
      <w:r w:rsidRPr="00FA4848">
        <w:t xml:space="preserve">Blocks: 3083, 3084, 3085, 3086, 3093, 3094, 3095  </w:t>
      </w:r>
      <w:r w:rsidRPr="00FA4848">
        <w:tab/>
        <w:t>118</w:t>
      </w:r>
    </w:p>
    <w:p w:rsidR="00F94FE9" w:rsidRPr="00FA4848" w:rsidRDefault="00F94FE9" w:rsidP="00F94FE9">
      <w:pPr>
        <w:widowControl w:val="0"/>
        <w:tabs>
          <w:tab w:val="right" w:leader="dot" w:pos="5904"/>
        </w:tabs>
        <w:ind w:left="288"/>
      </w:pPr>
      <w:r w:rsidRPr="00FA4848">
        <w:t>Clinton Mill Subtotal</w:t>
      </w:r>
      <w:r w:rsidRPr="00FA4848">
        <w:tab/>
        <w:t>118</w:t>
      </w:r>
    </w:p>
    <w:p w:rsidR="00F94FE9" w:rsidRPr="00FA4848" w:rsidRDefault="00F94FE9" w:rsidP="00F94FE9">
      <w:pPr>
        <w:widowControl w:val="0"/>
        <w:tabs>
          <w:tab w:val="right" w:leader="dot" w:pos="5904"/>
        </w:tabs>
        <w:ind w:left="288"/>
      </w:pPr>
      <w:r w:rsidRPr="00FA4848">
        <w:t>Clinton No. 1</w:t>
      </w:r>
    </w:p>
    <w:p w:rsidR="00F94FE9" w:rsidRPr="00FA4848" w:rsidRDefault="00F94FE9" w:rsidP="00F94FE9">
      <w:pPr>
        <w:widowControl w:val="0"/>
        <w:tabs>
          <w:tab w:val="right" w:leader="dot" w:pos="5904"/>
        </w:tabs>
        <w:ind w:left="576"/>
      </w:pPr>
      <w:r w:rsidRPr="00FA4848">
        <w:t>Tract 9206</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3109, 3110, 3111, 3112, 3113, 3114, 4004, 4017, 4018, 4021, 4023, 4024, 4025, 4026, 4027, 4028, 4029, 4030, 4031, 4032, 4033, 4034, 4039, 4040, 4041  </w:t>
      </w:r>
      <w:r w:rsidRPr="00FA4848">
        <w:tab/>
        <w:t>2,036</w:t>
      </w:r>
    </w:p>
    <w:p w:rsidR="00F94FE9" w:rsidRPr="00FA4848" w:rsidRDefault="00F94FE9" w:rsidP="00F94FE9">
      <w:pPr>
        <w:widowControl w:val="0"/>
        <w:tabs>
          <w:tab w:val="right" w:leader="dot" w:pos="5904"/>
        </w:tabs>
        <w:ind w:left="576"/>
      </w:pPr>
      <w:r w:rsidRPr="00FA4848">
        <w:t>Tract 9208</w:t>
      </w:r>
    </w:p>
    <w:p w:rsidR="00F94FE9" w:rsidRPr="00FA4848" w:rsidRDefault="00F94FE9" w:rsidP="00F94FE9">
      <w:pPr>
        <w:widowControl w:val="0"/>
        <w:tabs>
          <w:tab w:val="right" w:leader="dot" w:pos="5904"/>
        </w:tabs>
        <w:ind w:left="1152"/>
      </w:pPr>
      <w:r w:rsidRPr="00FA4848">
        <w:t xml:space="preserve">Blocks: 2000  </w:t>
      </w:r>
      <w:r w:rsidRPr="00FA4848">
        <w:tab/>
        <w:t>0</w:t>
      </w:r>
    </w:p>
    <w:p w:rsidR="00F94FE9" w:rsidRPr="00FA4848" w:rsidRDefault="00F94FE9" w:rsidP="00F94FE9">
      <w:pPr>
        <w:widowControl w:val="0"/>
        <w:tabs>
          <w:tab w:val="right" w:leader="dot" w:pos="5904"/>
        </w:tabs>
        <w:ind w:left="288"/>
      </w:pPr>
      <w:r w:rsidRPr="00FA4848">
        <w:t>Clinton No. 1 Subtotal</w:t>
      </w:r>
      <w:r w:rsidRPr="00FA4848">
        <w:tab/>
        <w:t>2,036</w:t>
      </w:r>
    </w:p>
    <w:p w:rsidR="00F94FE9" w:rsidRPr="00FA4848" w:rsidRDefault="00F94FE9" w:rsidP="00F94FE9">
      <w:pPr>
        <w:widowControl w:val="0"/>
        <w:tabs>
          <w:tab w:val="right" w:leader="dot" w:pos="5904"/>
        </w:tabs>
        <w:ind w:left="288"/>
      </w:pPr>
      <w:r w:rsidRPr="00FA4848">
        <w:t>Clinton No. 2</w:t>
      </w:r>
    </w:p>
    <w:p w:rsidR="00F94FE9" w:rsidRPr="00FA4848" w:rsidRDefault="00F94FE9" w:rsidP="00F94FE9">
      <w:pPr>
        <w:widowControl w:val="0"/>
        <w:tabs>
          <w:tab w:val="right" w:leader="dot" w:pos="5904"/>
        </w:tabs>
        <w:ind w:left="576"/>
      </w:pPr>
      <w:r w:rsidRPr="00FA4848">
        <w:t>Tract 9206</w:t>
      </w:r>
    </w:p>
    <w:p w:rsidR="00F94FE9" w:rsidRPr="00FA4848" w:rsidRDefault="00F94FE9" w:rsidP="00F94FE9">
      <w:pPr>
        <w:widowControl w:val="0"/>
        <w:tabs>
          <w:tab w:val="right" w:leader="dot" w:pos="5904"/>
        </w:tabs>
        <w:ind w:left="1152"/>
      </w:pPr>
      <w:r w:rsidRPr="00FA4848">
        <w:t xml:space="preserve">Blocks: 3096  </w:t>
      </w:r>
      <w:r w:rsidRPr="00FA4848">
        <w:tab/>
        <w:t>0</w:t>
      </w:r>
    </w:p>
    <w:p w:rsidR="00F94FE9" w:rsidRPr="00FA4848" w:rsidRDefault="00F94FE9" w:rsidP="00F94FE9">
      <w:pPr>
        <w:widowControl w:val="0"/>
        <w:tabs>
          <w:tab w:val="right" w:leader="dot" w:pos="5904"/>
        </w:tabs>
        <w:ind w:left="576"/>
      </w:pPr>
      <w:r w:rsidRPr="00FA4848">
        <w:t>Tract 9208</w:t>
      </w:r>
    </w:p>
    <w:p w:rsidR="00F94FE9" w:rsidRPr="00FA4848" w:rsidRDefault="00F94FE9" w:rsidP="00F94FE9">
      <w:pPr>
        <w:widowControl w:val="0"/>
        <w:tabs>
          <w:tab w:val="right" w:leader="dot" w:pos="5904"/>
        </w:tabs>
        <w:ind w:left="1152"/>
      </w:pPr>
      <w:r w:rsidRPr="00FA4848">
        <w:t xml:space="preserve">Blocks: 1000, 1001, 1002, 1005, 1010, 1011, 1012, 1021, 1022, 2001, 2002, 2003, 2004, 2005, 2006, 2007, 2008, 2010, 2011, 2012, 2013, 2014, 2015, 2016, 2017, 2018, 2019, 2020, 2021, 2022, 2023, 2024, 2025, 2026, 2027, 2028, 2029, 2030, 2031, 2032, 2033, 2034, 2035, 2040, 2041, 2042, 2043, 2049, 2050, 2051, 3000, 3002, 3004, 3005, 3006, 3016, 3026, 3027  </w:t>
      </w:r>
      <w:r w:rsidRPr="00FA4848">
        <w:tab/>
        <w:t>2,156</w:t>
      </w:r>
    </w:p>
    <w:p w:rsidR="00F94FE9" w:rsidRPr="00FA4848" w:rsidRDefault="00F94FE9" w:rsidP="00F94FE9">
      <w:pPr>
        <w:widowControl w:val="0"/>
        <w:tabs>
          <w:tab w:val="right" w:leader="dot" w:pos="5904"/>
        </w:tabs>
        <w:ind w:left="288"/>
      </w:pPr>
      <w:r w:rsidRPr="00FA4848">
        <w:t>Clinton No. 2 Subtotal</w:t>
      </w:r>
      <w:r w:rsidRPr="00FA4848">
        <w:tab/>
        <w:t>2,156</w:t>
      </w:r>
    </w:p>
    <w:p w:rsidR="00F94FE9" w:rsidRPr="00FA4848" w:rsidRDefault="00F94FE9" w:rsidP="00F94FE9">
      <w:pPr>
        <w:widowControl w:val="0"/>
        <w:tabs>
          <w:tab w:val="right" w:leader="dot" w:pos="5904"/>
        </w:tabs>
        <w:ind w:left="288"/>
      </w:pPr>
      <w:r w:rsidRPr="00FA4848">
        <w:t>Clinton No. 3</w:t>
      </w:r>
    </w:p>
    <w:p w:rsidR="00F94FE9" w:rsidRPr="00FA4848" w:rsidRDefault="00F94FE9" w:rsidP="00F94FE9">
      <w:pPr>
        <w:widowControl w:val="0"/>
        <w:tabs>
          <w:tab w:val="right" w:leader="dot" w:pos="5904"/>
        </w:tabs>
        <w:ind w:left="576"/>
      </w:pPr>
      <w:r w:rsidRPr="00FA4848">
        <w:t>Tract 9208</w:t>
      </w:r>
    </w:p>
    <w:p w:rsidR="00F94FE9" w:rsidRPr="00FA4848" w:rsidRDefault="00F94FE9" w:rsidP="00F94FE9">
      <w:pPr>
        <w:widowControl w:val="0"/>
        <w:tabs>
          <w:tab w:val="right" w:leader="dot" w:pos="5904"/>
        </w:tabs>
        <w:ind w:left="1152"/>
      </w:pPr>
      <w:r w:rsidRPr="00FA4848">
        <w:t xml:space="preserve">Blocks: 2036, 2037, 2038, 2039, 2044, 2045, 2046, 2047, 2048, 2052, 2053, 2054, 2055, 2056, 2057, 2058, 2059, 2060, 2061, 2062, 2063, 2064, 2065, 2066, 3007, 3008, 3009, 3010, 3011, 3012, 3013, 3014, 3015, 3017, 3018, 3019, 3020, 3021, 3022, 3023, 3024, 3025, 3028, 3029, 3030, 3031, 3032, 3034, 3036, 3037, 3039, 3040, 3041, 3042, 3043, 3044, 3045, 3046, 3048, 3049  </w:t>
      </w:r>
      <w:r w:rsidRPr="00FA4848">
        <w:tab/>
        <w:t>1,773</w:t>
      </w:r>
    </w:p>
    <w:p w:rsidR="00F94FE9" w:rsidRPr="00FA4848" w:rsidRDefault="00F94FE9" w:rsidP="00F94FE9">
      <w:pPr>
        <w:widowControl w:val="0"/>
        <w:tabs>
          <w:tab w:val="right" w:leader="dot" w:pos="5904"/>
        </w:tabs>
        <w:ind w:left="288"/>
      </w:pPr>
      <w:r w:rsidRPr="00FA4848">
        <w:t>Clinton No. 3 Subtotal</w:t>
      </w:r>
      <w:r w:rsidRPr="00FA4848">
        <w:tab/>
        <w:t>1,773</w:t>
      </w:r>
    </w:p>
    <w:p w:rsidR="00F94FE9" w:rsidRPr="00FA4848" w:rsidRDefault="00F94FE9" w:rsidP="00F94FE9">
      <w:pPr>
        <w:widowControl w:val="0"/>
        <w:tabs>
          <w:tab w:val="right" w:leader="dot" w:pos="5904"/>
        </w:tabs>
        <w:ind w:left="288"/>
      </w:pPr>
      <w:r w:rsidRPr="00FA4848">
        <w:t xml:space="preserve">Joanna </w:t>
      </w:r>
      <w:r w:rsidRPr="00FA4848">
        <w:tab/>
        <w:t>3,092</w:t>
      </w:r>
    </w:p>
    <w:p w:rsidR="00F94FE9" w:rsidRPr="00FA4848" w:rsidRDefault="00F94FE9" w:rsidP="00F94FE9">
      <w:pPr>
        <w:widowControl w:val="0"/>
        <w:tabs>
          <w:tab w:val="right" w:leader="dot" w:pos="5904"/>
        </w:tabs>
        <w:ind w:left="288"/>
      </w:pPr>
      <w:r w:rsidRPr="00FA4848">
        <w:t>Long Branch</w:t>
      </w:r>
    </w:p>
    <w:p w:rsidR="00F94FE9" w:rsidRPr="00FA4848" w:rsidRDefault="00F94FE9" w:rsidP="00F94FE9">
      <w:pPr>
        <w:widowControl w:val="0"/>
        <w:tabs>
          <w:tab w:val="right" w:leader="dot" w:pos="5904"/>
        </w:tabs>
        <w:ind w:left="576"/>
      </w:pPr>
      <w:r w:rsidRPr="00FA4848">
        <w:t>Tract 9206</w:t>
      </w:r>
    </w:p>
    <w:p w:rsidR="00F94FE9" w:rsidRPr="00FA4848" w:rsidRDefault="00F94FE9" w:rsidP="00F94FE9">
      <w:pPr>
        <w:widowControl w:val="0"/>
        <w:tabs>
          <w:tab w:val="right" w:leader="dot" w:pos="5904"/>
        </w:tabs>
        <w:ind w:left="1152"/>
      </w:pPr>
      <w:r w:rsidRPr="00FA4848">
        <w:t xml:space="preserve">Blocks: 1000, 1001, 1072, 1073, 1074, 1075, 1078, 1079, 1081, 2018  </w:t>
      </w:r>
      <w:r w:rsidRPr="00FA4848">
        <w:tab/>
        <w:t>58</w:t>
      </w:r>
    </w:p>
    <w:p w:rsidR="00F94FE9" w:rsidRPr="00FA4848" w:rsidRDefault="00F94FE9" w:rsidP="00F94FE9">
      <w:pPr>
        <w:widowControl w:val="0"/>
        <w:tabs>
          <w:tab w:val="right" w:leader="dot" w:pos="5904"/>
        </w:tabs>
        <w:ind w:left="288"/>
      </w:pPr>
      <w:r w:rsidRPr="00FA4848">
        <w:t>Long Branch Subtotal</w:t>
      </w:r>
      <w:r w:rsidRPr="00FA4848">
        <w:tab/>
        <w:t>58</w:t>
      </w:r>
    </w:p>
    <w:p w:rsidR="00F94FE9" w:rsidRPr="00FA4848" w:rsidRDefault="00F94FE9" w:rsidP="00F94FE9">
      <w:pPr>
        <w:widowControl w:val="0"/>
        <w:tabs>
          <w:tab w:val="right" w:leader="dot" w:pos="5904"/>
        </w:tabs>
      </w:pPr>
      <w:r w:rsidRPr="00FA4848">
        <w:t xml:space="preserve">Union County </w:t>
      </w:r>
      <w:r w:rsidRPr="00FA4848">
        <w:tab/>
        <w:t>28,961</w:t>
      </w:r>
    </w:p>
    <w:p w:rsidR="00F94FE9" w:rsidRPr="00FA4848" w:rsidRDefault="00F94FE9" w:rsidP="00F94FE9">
      <w:pPr>
        <w:widowControl w:val="0"/>
        <w:tabs>
          <w:tab w:val="right" w:leader="dot" w:pos="5904"/>
        </w:tabs>
      </w:pPr>
      <w:r w:rsidRPr="00FA4848">
        <w:t>DISTRICT TOTAL</w:t>
      </w:r>
      <w:r w:rsidRPr="00FA4848">
        <w:tab/>
        <w:t>38,194</w:t>
      </w:r>
    </w:p>
    <w:p w:rsidR="00F94FE9" w:rsidRPr="00FA4848" w:rsidRDefault="00F94FE9" w:rsidP="00F94FE9">
      <w:pPr>
        <w:widowControl w:val="0"/>
        <w:tabs>
          <w:tab w:val="right" w:leader="dot" w:pos="5904"/>
        </w:tabs>
      </w:pPr>
      <w:r w:rsidRPr="00FA4848">
        <w:t>PERCENT VARIATION</w:t>
      </w:r>
      <w:r w:rsidRPr="00FA4848">
        <w:tab/>
        <w:t>2.394</w:t>
      </w:r>
    </w:p>
    <w:p w:rsidR="00F94FE9" w:rsidRPr="00FA4848" w:rsidRDefault="00F94FE9" w:rsidP="00F94FE9">
      <w:pPr>
        <w:widowControl w:val="0"/>
        <w:tabs>
          <w:tab w:val="right" w:leader="dot" w:pos="5904"/>
        </w:tabs>
      </w:pPr>
      <w:r w:rsidRPr="00FA4848">
        <w:t>DISTRICT 43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Chester County</w:t>
      </w:r>
    </w:p>
    <w:p w:rsidR="00F94FE9" w:rsidRPr="00FA4848" w:rsidRDefault="00F94FE9" w:rsidP="00F94FE9">
      <w:pPr>
        <w:widowControl w:val="0"/>
        <w:tabs>
          <w:tab w:val="right" w:leader="dot" w:pos="5904"/>
        </w:tabs>
        <w:ind w:left="288"/>
      </w:pPr>
      <w:r w:rsidRPr="00FA4848">
        <w:t>Baldwin Mill</w:t>
      </w:r>
    </w:p>
    <w:p w:rsidR="00F94FE9" w:rsidRPr="00FA4848" w:rsidRDefault="00F94FE9" w:rsidP="00F94FE9">
      <w:pPr>
        <w:widowControl w:val="0"/>
        <w:tabs>
          <w:tab w:val="right" w:leader="dot" w:pos="5904"/>
        </w:tabs>
        <w:ind w:left="576"/>
      </w:pPr>
      <w:r w:rsidRPr="00FA4848">
        <w:t>Tract 205</w:t>
      </w:r>
    </w:p>
    <w:p w:rsidR="00F94FE9" w:rsidRPr="00FA4848" w:rsidRDefault="00F94FE9" w:rsidP="00F94FE9">
      <w:pPr>
        <w:widowControl w:val="0"/>
        <w:tabs>
          <w:tab w:val="right" w:leader="dot" w:pos="5904"/>
        </w:tabs>
        <w:ind w:left="1152"/>
      </w:pPr>
      <w:r w:rsidRPr="00FA4848">
        <w:t xml:space="preserve">Blocks: 3001, 3010, 3011, 3012, 3013, 3014, 3015, 3016, 3017, 3018, 3019, 3020, 3021, 3022, 3023, 3024, 3025, 3026, 3027, 3028, 3029, 3030, 3031, 3032, 3033, 3035, 3036, 3041, 3043, 3051  </w:t>
      </w:r>
      <w:r w:rsidRPr="00FA4848">
        <w:tab/>
        <w:t>766</w:t>
      </w:r>
    </w:p>
    <w:p w:rsidR="00F94FE9" w:rsidRPr="00FA4848" w:rsidRDefault="00F94FE9" w:rsidP="00F94FE9">
      <w:pPr>
        <w:widowControl w:val="0"/>
        <w:tabs>
          <w:tab w:val="right" w:leader="dot" w:pos="5904"/>
        </w:tabs>
        <w:ind w:left="576"/>
      </w:pPr>
      <w:r w:rsidRPr="00FA4848">
        <w:t>Tract 206.01</w:t>
      </w:r>
    </w:p>
    <w:p w:rsidR="00F94FE9" w:rsidRPr="00FA4848" w:rsidRDefault="00F94FE9" w:rsidP="00F94FE9">
      <w:pPr>
        <w:widowControl w:val="0"/>
        <w:tabs>
          <w:tab w:val="right" w:leader="dot" w:pos="5904"/>
        </w:tabs>
        <w:ind w:left="1152"/>
      </w:pPr>
      <w:r w:rsidRPr="00FA4848">
        <w:t xml:space="preserve">Blocks: 1038  </w:t>
      </w:r>
      <w:r w:rsidRPr="00FA4848">
        <w:tab/>
        <w:t>0</w:t>
      </w:r>
    </w:p>
    <w:p w:rsidR="00F94FE9" w:rsidRPr="00FA4848" w:rsidRDefault="00F94FE9" w:rsidP="00F94FE9">
      <w:pPr>
        <w:widowControl w:val="0"/>
        <w:tabs>
          <w:tab w:val="right" w:leader="dot" w:pos="5904"/>
        </w:tabs>
        <w:ind w:left="288"/>
      </w:pPr>
      <w:r w:rsidRPr="00FA4848">
        <w:t>Baldwin Mill Subtotal</w:t>
      </w:r>
      <w:r w:rsidRPr="00FA4848">
        <w:tab/>
        <w:t>766</w:t>
      </w:r>
    </w:p>
    <w:p w:rsidR="00F94FE9" w:rsidRPr="00FA4848" w:rsidRDefault="00F94FE9" w:rsidP="00F94FE9">
      <w:pPr>
        <w:widowControl w:val="0"/>
        <w:tabs>
          <w:tab w:val="right" w:leader="dot" w:pos="5904"/>
        </w:tabs>
        <w:ind w:left="288"/>
      </w:pPr>
      <w:r w:rsidRPr="00FA4848">
        <w:t xml:space="preserve">Baton Rouge </w:t>
      </w:r>
      <w:r w:rsidRPr="00FA4848">
        <w:tab/>
        <w:t>1,021</w:t>
      </w:r>
    </w:p>
    <w:p w:rsidR="00F94FE9" w:rsidRPr="00FA4848" w:rsidRDefault="00F94FE9" w:rsidP="00F94FE9">
      <w:pPr>
        <w:widowControl w:val="0"/>
        <w:tabs>
          <w:tab w:val="right" w:leader="dot" w:pos="5904"/>
        </w:tabs>
        <w:ind w:left="288"/>
      </w:pPr>
      <w:r w:rsidRPr="00FA4848">
        <w:t xml:space="preserve">Beckhamville </w:t>
      </w:r>
      <w:r w:rsidRPr="00FA4848">
        <w:tab/>
        <w:t>1,348</w:t>
      </w:r>
    </w:p>
    <w:p w:rsidR="00F94FE9" w:rsidRPr="00FA4848" w:rsidRDefault="00F94FE9" w:rsidP="00F94FE9">
      <w:pPr>
        <w:widowControl w:val="0"/>
        <w:tabs>
          <w:tab w:val="right" w:leader="dot" w:pos="5904"/>
        </w:tabs>
        <w:ind w:left="288"/>
      </w:pPr>
      <w:r w:rsidRPr="00FA4848">
        <w:t>Blackstock</w:t>
      </w:r>
    </w:p>
    <w:p w:rsidR="00F94FE9" w:rsidRPr="00FA4848" w:rsidRDefault="00F94FE9" w:rsidP="00F94FE9">
      <w:pPr>
        <w:widowControl w:val="0"/>
        <w:tabs>
          <w:tab w:val="right" w:leader="dot" w:pos="5904"/>
        </w:tabs>
        <w:ind w:left="576"/>
      </w:pPr>
      <w:r w:rsidRPr="00FA4848">
        <w:t>Tract 206.01</w:t>
      </w:r>
    </w:p>
    <w:p w:rsidR="00F94FE9" w:rsidRPr="00FA4848" w:rsidRDefault="00F94FE9" w:rsidP="00F94FE9">
      <w:pPr>
        <w:widowControl w:val="0"/>
        <w:tabs>
          <w:tab w:val="right" w:leader="dot" w:pos="5904"/>
        </w:tabs>
        <w:ind w:left="1152"/>
      </w:pPr>
      <w:r w:rsidRPr="00FA4848">
        <w:t xml:space="preserve">Blocks: 2031, 2032, 2042, 2043, 2044, 2046, 2050, 2051, 2052, 2054, 2055, 2056, 2057, 2058, 2059, 2060, 3014, 3017, 3018, 3019, 3021, 3022, 3023, 3024, 3025, 3031, 3032, 3033, 3035, 3036, 3037, 3038, 3039, 3040, 3041, 3044, 3045, 3046, 3047, 3048, 3049, 3050, 3051, 3052, 3053, 3054, 3055, 3056, 3057, 3058, 3061, 3062, 3063, 3064, 3065, 3066  </w:t>
      </w:r>
      <w:r w:rsidRPr="00FA4848">
        <w:tab/>
        <w:t>706</w:t>
      </w:r>
    </w:p>
    <w:p w:rsidR="00F94FE9" w:rsidRPr="00FA4848" w:rsidRDefault="00F94FE9" w:rsidP="00F94FE9">
      <w:pPr>
        <w:widowControl w:val="0"/>
        <w:tabs>
          <w:tab w:val="right" w:leader="dot" w:pos="5904"/>
        </w:tabs>
        <w:ind w:left="288"/>
      </w:pPr>
      <w:r w:rsidRPr="00FA4848">
        <w:t>Blackstock Subtotal</w:t>
      </w:r>
      <w:r w:rsidRPr="00FA4848">
        <w:tab/>
        <w:t>706</w:t>
      </w:r>
    </w:p>
    <w:p w:rsidR="00F94FE9" w:rsidRPr="00FA4848" w:rsidRDefault="00F94FE9" w:rsidP="00F94FE9">
      <w:pPr>
        <w:widowControl w:val="0"/>
        <w:tabs>
          <w:tab w:val="right" w:leader="dot" w:pos="5904"/>
        </w:tabs>
        <w:ind w:left="288"/>
      </w:pPr>
      <w:r w:rsidRPr="00FA4848">
        <w:t>Chester Ward 1</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3000, 3001, 3002, 3003, 3004, 3005, 3008, 3009, 3010, 3011, 3012, 3013, 3014, 3015, 3016, 3017, 3018, 3019, 3020, 3021, 3022, 3023, 3024, 3025, 3026, 3027, 3028, 3029, 3030, 3031, 3032, 3033, 3034, 3035  </w:t>
      </w:r>
      <w:r w:rsidRPr="00FA4848">
        <w:tab/>
        <w:t>615</w:t>
      </w:r>
    </w:p>
    <w:p w:rsidR="00F94FE9" w:rsidRPr="00FA4848" w:rsidRDefault="00F94FE9" w:rsidP="00F94FE9">
      <w:pPr>
        <w:widowControl w:val="0"/>
        <w:tabs>
          <w:tab w:val="right" w:leader="dot" w:pos="5904"/>
        </w:tabs>
        <w:ind w:left="576"/>
      </w:pPr>
      <w:r w:rsidRPr="00FA4848">
        <w:t>Tract 202</w:t>
      </w:r>
    </w:p>
    <w:p w:rsidR="00F94FE9" w:rsidRPr="00FA4848" w:rsidRDefault="00F94FE9" w:rsidP="00F94FE9">
      <w:pPr>
        <w:widowControl w:val="0"/>
        <w:tabs>
          <w:tab w:val="right" w:leader="dot" w:pos="5904"/>
        </w:tabs>
        <w:ind w:left="1152"/>
      </w:pPr>
      <w:r w:rsidRPr="00FA4848">
        <w:t xml:space="preserve">Blocks: 3000, 3001, 3005, 3008, 3009, 3010, 3021, 3028, 3029, 3031, 3032, 3033, 3034, 4003, 4004, 4008, 4009, 4010, 4011, 4012, 4014, 4015, 4016, 4017, 4018, 4019, 4020, 4021, 4022, 4023, 4024, 4025, 4026, 4027, 4028  </w:t>
      </w:r>
      <w:r w:rsidRPr="00FA4848">
        <w:tab/>
        <w:t>888</w:t>
      </w:r>
    </w:p>
    <w:p w:rsidR="00F94FE9" w:rsidRPr="00FA4848" w:rsidRDefault="00F94FE9" w:rsidP="00F94FE9">
      <w:pPr>
        <w:widowControl w:val="0"/>
        <w:tabs>
          <w:tab w:val="right" w:leader="dot" w:pos="5904"/>
        </w:tabs>
        <w:ind w:left="576"/>
      </w:pPr>
      <w:r w:rsidRPr="00FA4848">
        <w:t>Tract 205</w:t>
      </w:r>
    </w:p>
    <w:p w:rsidR="00F94FE9" w:rsidRPr="00FA4848" w:rsidRDefault="00F94FE9" w:rsidP="00F94FE9">
      <w:pPr>
        <w:widowControl w:val="0"/>
        <w:tabs>
          <w:tab w:val="right" w:leader="dot" w:pos="5904"/>
        </w:tabs>
        <w:ind w:left="1152"/>
      </w:pPr>
      <w:r w:rsidRPr="00FA4848">
        <w:t xml:space="preserve">Blocks: 3008, 3009  </w:t>
      </w:r>
      <w:r w:rsidRPr="00FA4848">
        <w:tab/>
        <w:t>59</w:t>
      </w:r>
    </w:p>
    <w:p w:rsidR="00F94FE9" w:rsidRPr="00FA4848" w:rsidRDefault="00F94FE9" w:rsidP="00F94FE9">
      <w:pPr>
        <w:widowControl w:val="0"/>
        <w:tabs>
          <w:tab w:val="right" w:leader="dot" w:pos="5904"/>
        </w:tabs>
        <w:ind w:left="576"/>
      </w:pPr>
      <w:r w:rsidRPr="00FA4848">
        <w:t>Tract 206.01</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2025, 2026, 2027, 2035, 2038, 3000, 3001, 3002, 3003, 3004, 3005, 3006, 3007, 3008, 3009, 3010, 3011, 3012, 3013  </w:t>
      </w:r>
      <w:r w:rsidRPr="00FA4848">
        <w:tab/>
        <w:t>453</w:t>
      </w:r>
    </w:p>
    <w:p w:rsidR="00F94FE9" w:rsidRPr="00FA4848" w:rsidRDefault="00F94FE9" w:rsidP="00F94FE9">
      <w:pPr>
        <w:widowControl w:val="0"/>
        <w:tabs>
          <w:tab w:val="right" w:leader="dot" w:pos="5904"/>
        </w:tabs>
        <w:ind w:left="576"/>
      </w:pPr>
      <w:r w:rsidRPr="00FA4848">
        <w:t>Tract 206.02</w:t>
      </w:r>
    </w:p>
    <w:p w:rsidR="00F94FE9" w:rsidRPr="00FA4848" w:rsidRDefault="00F94FE9" w:rsidP="00F94FE9">
      <w:pPr>
        <w:widowControl w:val="0"/>
        <w:tabs>
          <w:tab w:val="right" w:leader="dot" w:pos="5904"/>
        </w:tabs>
        <w:ind w:left="1152"/>
      </w:pPr>
      <w:r w:rsidRPr="00FA4848">
        <w:t xml:space="preserve">Blocks: 2004, 2005, 2006, 2007, 2017, 2018, 2019, 2020, 2021, 2022, 2023, 2024, 2025, 2026, 2027, 2028, 2029, 2030, 2031, 2032, 2033, 2034, 2035, 2036, 2037, 2038, 2039, 2041, 2042, 2043, 2044, 2045, 2046, 2047, 2048, 2052, 2064, 2065, 2066, 2067, 2068, 2088, 2089, 2090, 2091, 2092, 2093  </w:t>
      </w:r>
      <w:r w:rsidRPr="00FA4848">
        <w:tab/>
        <w:t>1,131</w:t>
      </w:r>
    </w:p>
    <w:p w:rsidR="00F94FE9" w:rsidRPr="00FA4848" w:rsidRDefault="00F94FE9" w:rsidP="00F94FE9">
      <w:pPr>
        <w:widowControl w:val="0"/>
        <w:tabs>
          <w:tab w:val="right" w:leader="dot" w:pos="5904"/>
        </w:tabs>
        <w:ind w:left="288"/>
      </w:pPr>
      <w:r w:rsidRPr="00FA4848">
        <w:t>Chester Ward 1 Subtotal</w:t>
      </w:r>
      <w:r w:rsidRPr="00FA4848">
        <w:tab/>
        <w:t>3,146</w:t>
      </w:r>
    </w:p>
    <w:p w:rsidR="00F94FE9" w:rsidRPr="00FA4848" w:rsidRDefault="00F94FE9" w:rsidP="00F94FE9">
      <w:pPr>
        <w:widowControl w:val="0"/>
        <w:tabs>
          <w:tab w:val="right" w:leader="dot" w:pos="5904"/>
        </w:tabs>
        <w:ind w:left="288"/>
      </w:pPr>
      <w:r w:rsidRPr="00FA4848">
        <w:t>Chester Ward 2</w:t>
      </w:r>
    </w:p>
    <w:p w:rsidR="00F94FE9" w:rsidRPr="00FA4848" w:rsidRDefault="00F94FE9" w:rsidP="00F94FE9">
      <w:pPr>
        <w:widowControl w:val="0"/>
        <w:tabs>
          <w:tab w:val="right" w:leader="dot" w:pos="5904"/>
        </w:tabs>
        <w:ind w:left="576"/>
      </w:pPr>
      <w:r w:rsidRPr="00FA4848">
        <w:t>Tract 202</w:t>
      </w:r>
    </w:p>
    <w:p w:rsidR="00F94FE9" w:rsidRPr="00FA4848" w:rsidRDefault="00F94FE9" w:rsidP="00F94FE9">
      <w:pPr>
        <w:widowControl w:val="0"/>
        <w:tabs>
          <w:tab w:val="right" w:leader="dot" w:pos="5904"/>
        </w:tabs>
        <w:ind w:left="1152"/>
      </w:pPr>
      <w:r w:rsidRPr="00FA4848">
        <w:t xml:space="preserve">Blocks: 2002, 2003, 2004, 2005, 2007, 2008, 2031  </w:t>
      </w:r>
      <w:r w:rsidRPr="00FA4848">
        <w:tab/>
        <w:t>307</w:t>
      </w:r>
    </w:p>
    <w:p w:rsidR="00F94FE9" w:rsidRPr="00FA4848" w:rsidRDefault="00F94FE9" w:rsidP="00F94FE9">
      <w:pPr>
        <w:widowControl w:val="0"/>
        <w:tabs>
          <w:tab w:val="right" w:leader="dot" w:pos="5904"/>
        </w:tabs>
        <w:ind w:left="576"/>
      </w:pPr>
      <w:r w:rsidRPr="00FA4848">
        <w:t>Tract 205</w:t>
      </w:r>
    </w:p>
    <w:p w:rsidR="00F94FE9" w:rsidRPr="00FA4848" w:rsidRDefault="00F94FE9" w:rsidP="00F94FE9">
      <w:pPr>
        <w:widowControl w:val="0"/>
        <w:tabs>
          <w:tab w:val="right" w:leader="dot" w:pos="5904"/>
        </w:tabs>
        <w:ind w:left="1152"/>
      </w:pPr>
      <w:r w:rsidRPr="00FA4848">
        <w:t xml:space="preserve">Blocks: 3037  </w:t>
      </w:r>
      <w:r w:rsidRPr="00FA4848">
        <w:tab/>
        <w:t>6</w:t>
      </w:r>
    </w:p>
    <w:p w:rsidR="00F94FE9" w:rsidRPr="00FA4848" w:rsidRDefault="00F94FE9" w:rsidP="00F94FE9">
      <w:pPr>
        <w:widowControl w:val="0"/>
        <w:tabs>
          <w:tab w:val="right" w:leader="dot" w:pos="5904"/>
        </w:tabs>
        <w:ind w:left="576"/>
      </w:pPr>
      <w:r w:rsidRPr="00FA4848">
        <w:t>Tract 206.01</w:t>
      </w:r>
    </w:p>
    <w:p w:rsidR="00F94FE9" w:rsidRPr="00FA4848" w:rsidRDefault="00F94FE9" w:rsidP="00F94FE9">
      <w:pPr>
        <w:widowControl w:val="0"/>
        <w:tabs>
          <w:tab w:val="right" w:leader="dot" w:pos="5904"/>
        </w:tabs>
        <w:ind w:left="1152"/>
      </w:pPr>
      <w:r w:rsidRPr="00FA4848">
        <w:t xml:space="preserve">Blocks: 1031, 1032, 1033  </w:t>
      </w:r>
      <w:r w:rsidRPr="00FA4848">
        <w:tab/>
        <w:t>13</w:t>
      </w:r>
    </w:p>
    <w:p w:rsidR="00F94FE9" w:rsidRPr="00FA4848" w:rsidRDefault="00F94FE9" w:rsidP="00F94FE9">
      <w:pPr>
        <w:widowControl w:val="0"/>
        <w:tabs>
          <w:tab w:val="right" w:leader="dot" w:pos="5904"/>
        </w:tabs>
        <w:ind w:left="288"/>
      </w:pPr>
      <w:r w:rsidRPr="00FA4848">
        <w:t>Chester Ward 2 Subtotal</w:t>
      </w:r>
      <w:r w:rsidRPr="00FA4848">
        <w:tab/>
        <w:t>326</w:t>
      </w:r>
    </w:p>
    <w:p w:rsidR="00F94FE9" w:rsidRPr="00FA4848" w:rsidRDefault="00F94FE9" w:rsidP="00F94FE9">
      <w:pPr>
        <w:widowControl w:val="0"/>
        <w:tabs>
          <w:tab w:val="right" w:leader="dot" w:pos="5904"/>
        </w:tabs>
        <w:ind w:left="288"/>
      </w:pPr>
      <w:r w:rsidRPr="00FA4848">
        <w:t>Chester Ward 4</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1019, 1020, 1021, 1022, 1023, 1024, 1025, 1026, 1027, 1028, 1029, 1030, 1031, 1032, 1033, 1034, 1035, 1040, 1041, 1042, 2000, 2002, 2003, 2015, 2016  </w:t>
      </w:r>
      <w:r w:rsidRPr="00FA4848">
        <w:tab/>
        <w:t>190</w:t>
      </w:r>
    </w:p>
    <w:p w:rsidR="00F94FE9" w:rsidRPr="00FA4848" w:rsidRDefault="00F94FE9" w:rsidP="00F94FE9">
      <w:pPr>
        <w:widowControl w:val="0"/>
        <w:tabs>
          <w:tab w:val="right" w:leader="dot" w:pos="5904"/>
        </w:tabs>
        <w:ind w:left="576"/>
      </w:pPr>
      <w:r w:rsidRPr="00FA4848">
        <w:t>Tract 206.02</w:t>
      </w:r>
    </w:p>
    <w:p w:rsidR="00F94FE9" w:rsidRPr="00FA4848" w:rsidRDefault="00F94FE9" w:rsidP="00F94FE9">
      <w:pPr>
        <w:widowControl w:val="0"/>
        <w:tabs>
          <w:tab w:val="right" w:leader="dot" w:pos="5904"/>
        </w:tabs>
        <w:ind w:left="1152"/>
      </w:pPr>
      <w:r w:rsidRPr="00FA4848">
        <w:t xml:space="preserve">Blocks: 1053, 1054, 1055, 1056, 1057, 1058, 1059, 1065, 1066, 1067, 1069, 1070, 1076, 1077, 1078, 1079  </w:t>
      </w:r>
      <w:r w:rsidRPr="00FA4848">
        <w:tab/>
        <w:t>296</w:t>
      </w:r>
    </w:p>
    <w:p w:rsidR="00F94FE9" w:rsidRPr="00FA4848" w:rsidRDefault="00F94FE9" w:rsidP="00F94FE9">
      <w:pPr>
        <w:widowControl w:val="0"/>
        <w:tabs>
          <w:tab w:val="right" w:leader="dot" w:pos="5904"/>
        </w:tabs>
        <w:ind w:left="288"/>
      </w:pPr>
      <w:r w:rsidRPr="00FA4848">
        <w:t>Chester Ward 4 Subtotal</w:t>
      </w:r>
      <w:r w:rsidRPr="00FA4848">
        <w:tab/>
        <w:t>486</w:t>
      </w:r>
    </w:p>
    <w:p w:rsidR="00F94FE9" w:rsidRPr="00FA4848" w:rsidRDefault="00F94FE9" w:rsidP="00F94FE9">
      <w:pPr>
        <w:widowControl w:val="0"/>
        <w:tabs>
          <w:tab w:val="right" w:leader="dot" w:pos="5904"/>
        </w:tabs>
        <w:ind w:left="288"/>
      </w:pPr>
      <w:r w:rsidRPr="00FA4848">
        <w:t xml:space="preserve">Edgemoor </w:t>
      </w:r>
      <w:r w:rsidRPr="00FA4848">
        <w:tab/>
        <w:t>1,568</w:t>
      </w:r>
    </w:p>
    <w:p w:rsidR="00F94FE9" w:rsidRPr="00FA4848" w:rsidRDefault="00F94FE9" w:rsidP="00F94FE9">
      <w:pPr>
        <w:widowControl w:val="0"/>
        <w:tabs>
          <w:tab w:val="right" w:leader="dot" w:pos="5904"/>
        </w:tabs>
        <w:ind w:left="288"/>
      </w:pPr>
      <w:r w:rsidRPr="00FA4848">
        <w:t>Eureka Mill</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1018, 1039  </w:t>
      </w:r>
      <w:r w:rsidRPr="00FA4848">
        <w:tab/>
        <w:t>576</w:t>
      </w:r>
    </w:p>
    <w:p w:rsidR="00F94FE9" w:rsidRPr="00FA4848" w:rsidRDefault="00F94FE9" w:rsidP="00F94FE9">
      <w:pPr>
        <w:widowControl w:val="0"/>
        <w:tabs>
          <w:tab w:val="right" w:leader="dot" w:pos="5904"/>
        </w:tabs>
        <w:ind w:left="576"/>
      </w:pPr>
      <w:r w:rsidRPr="00FA4848">
        <w:t>Tract 206.02</w:t>
      </w:r>
    </w:p>
    <w:p w:rsidR="00F94FE9" w:rsidRPr="00FA4848" w:rsidRDefault="00F94FE9" w:rsidP="00F94FE9">
      <w:pPr>
        <w:widowControl w:val="0"/>
        <w:tabs>
          <w:tab w:val="right" w:leader="dot" w:pos="5904"/>
        </w:tabs>
        <w:ind w:left="1152"/>
      </w:pPr>
      <w:r w:rsidRPr="00FA4848">
        <w:t xml:space="preserve">Blocks: 1035, 1036, 1037, 1038, 1039, 1040, 1041, 1049, 1050, 1051, 1052, 1068, 1071, 1072, 1073, 1074, 1075, 1080  </w:t>
      </w:r>
      <w:r w:rsidRPr="00FA4848">
        <w:tab/>
        <w:t>562</w:t>
      </w:r>
    </w:p>
    <w:p w:rsidR="00F94FE9" w:rsidRPr="00FA4848" w:rsidRDefault="00F94FE9" w:rsidP="00F94FE9">
      <w:pPr>
        <w:widowControl w:val="0"/>
        <w:tabs>
          <w:tab w:val="right" w:leader="dot" w:pos="5904"/>
        </w:tabs>
        <w:ind w:left="288"/>
      </w:pPr>
      <w:r w:rsidRPr="00FA4848">
        <w:t>Eureka Mill Subtotal</w:t>
      </w:r>
      <w:r w:rsidRPr="00FA4848">
        <w:tab/>
        <w:t>1,138</w:t>
      </w:r>
    </w:p>
    <w:p w:rsidR="00F94FE9" w:rsidRPr="00FA4848" w:rsidRDefault="00F94FE9" w:rsidP="00F94FE9">
      <w:pPr>
        <w:widowControl w:val="0"/>
        <w:tabs>
          <w:tab w:val="right" w:leader="dot" w:pos="5904"/>
        </w:tabs>
        <w:ind w:left="288"/>
      </w:pPr>
      <w:r w:rsidRPr="00FA4848">
        <w:t xml:space="preserve">Fort Lawn </w:t>
      </w:r>
      <w:r w:rsidRPr="00FA4848">
        <w:tab/>
        <w:t>2,415</w:t>
      </w:r>
    </w:p>
    <w:p w:rsidR="00F94FE9" w:rsidRPr="00FA4848" w:rsidRDefault="00F94FE9" w:rsidP="00F94FE9">
      <w:pPr>
        <w:widowControl w:val="0"/>
        <w:tabs>
          <w:tab w:val="right" w:leader="dot" w:pos="5904"/>
        </w:tabs>
        <w:ind w:left="288"/>
      </w:pPr>
      <w:r w:rsidRPr="00FA4848">
        <w:t xml:space="preserve">Great Falls No. 3 </w:t>
      </w:r>
      <w:r w:rsidRPr="00FA4848">
        <w:tab/>
        <w:t>617</w:t>
      </w:r>
    </w:p>
    <w:p w:rsidR="00F94FE9" w:rsidRPr="00FA4848" w:rsidRDefault="00F94FE9" w:rsidP="00F94FE9">
      <w:pPr>
        <w:widowControl w:val="0"/>
        <w:tabs>
          <w:tab w:val="right" w:leader="dot" w:pos="5904"/>
        </w:tabs>
        <w:ind w:left="288"/>
      </w:pPr>
      <w:r w:rsidRPr="00FA4848">
        <w:t xml:space="preserve">Great Falls Nos. 1 and 2 </w:t>
      </w:r>
      <w:r w:rsidRPr="00FA4848">
        <w:tab/>
        <w:t>1,263</w:t>
      </w:r>
    </w:p>
    <w:p w:rsidR="00F94FE9" w:rsidRPr="00FA4848" w:rsidRDefault="00F94FE9" w:rsidP="00F94FE9">
      <w:pPr>
        <w:widowControl w:val="0"/>
        <w:tabs>
          <w:tab w:val="right" w:leader="dot" w:pos="5904"/>
        </w:tabs>
        <w:ind w:left="288"/>
      </w:pPr>
      <w:r w:rsidRPr="00FA4848">
        <w:t xml:space="preserve">Hazelwood </w:t>
      </w:r>
      <w:r w:rsidRPr="00FA4848">
        <w:tab/>
        <w:t>1,200</w:t>
      </w:r>
    </w:p>
    <w:p w:rsidR="00F94FE9" w:rsidRPr="00FA4848" w:rsidRDefault="00F94FE9" w:rsidP="00F94FE9">
      <w:pPr>
        <w:widowControl w:val="0"/>
        <w:tabs>
          <w:tab w:val="right" w:leader="dot" w:pos="5904"/>
        </w:tabs>
        <w:ind w:left="288"/>
      </w:pPr>
      <w:r w:rsidRPr="00FA4848">
        <w:t xml:space="preserve">Lando </w:t>
      </w:r>
      <w:r w:rsidRPr="00FA4848">
        <w:tab/>
        <w:t>385</w:t>
      </w:r>
    </w:p>
    <w:p w:rsidR="00F94FE9" w:rsidRPr="00FA4848" w:rsidRDefault="00F94FE9" w:rsidP="00F94FE9">
      <w:pPr>
        <w:widowControl w:val="0"/>
        <w:tabs>
          <w:tab w:val="right" w:leader="dot" w:pos="5904"/>
        </w:tabs>
        <w:ind w:left="288"/>
      </w:pPr>
      <w:r w:rsidRPr="00FA4848">
        <w:t xml:space="preserve">Lansford </w:t>
      </w:r>
      <w:r w:rsidRPr="00FA4848">
        <w:tab/>
        <w:t>1,224</w:t>
      </w:r>
    </w:p>
    <w:p w:rsidR="00F94FE9" w:rsidRPr="00FA4848" w:rsidRDefault="00F94FE9" w:rsidP="00F94FE9">
      <w:pPr>
        <w:widowControl w:val="0"/>
        <w:tabs>
          <w:tab w:val="right" w:leader="dot" w:pos="5904"/>
        </w:tabs>
        <w:ind w:left="288"/>
      </w:pPr>
      <w:r w:rsidRPr="00FA4848">
        <w:t xml:space="preserve">Lowrys </w:t>
      </w:r>
      <w:r w:rsidRPr="00FA4848">
        <w:tab/>
        <w:t>1,434</w:t>
      </w:r>
    </w:p>
    <w:p w:rsidR="00F94FE9" w:rsidRPr="00FA4848" w:rsidRDefault="00F94FE9" w:rsidP="00F94FE9">
      <w:pPr>
        <w:widowControl w:val="0"/>
        <w:tabs>
          <w:tab w:val="right" w:leader="dot" w:pos="5904"/>
        </w:tabs>
        <w:ind w:left="288"/>
      </w:pPr>
      <w:r w:rsidRPr="00FA4848">
        <w:t xml:space="preserve">Richburg </w:t>
      </w:r>
      <w:r w:rsidRPr="00FA4848">
        <w:tab/>
        <w:t>1,972</w:t>
      </w:r>
    </w:p>
    <w:p w:rsidR="00F94FE9" w:rsidRPr="00FA4848" w:rsidRDefault="00F94FE9" w:rsidP="00F94FE9">
      <w:pPr>
        <w:widowControl w:val="0"/>
        <w:tabs>
          <w:tab w:val="right" w:leader="dot" w:pos="5904"/>
        </w:tabs>
        <w:ind w:left="288"/>
      </w:pPr>
      <w:r w:rsidRPr="00FA4848">
        <w:t xml:space="preserve">Rodman </w:t>
      </w:r>
      <w:r w:rsidRPr="00FA4848">
        <w:tab/>
        <w:t>1,889</w:t>
      </w:r>
    </w:p>
    <w:p w:rsidR="00F94FE9" w:rsidRPr="00FA4848" w:rsidRDefault="00F94FE9" w:rsidP="00F94FE9">
      <w:pPr>
        <w:widowControl w:val="0"/>
        <w:tabs>
          <w:tab w:val="right" w:leader="dot" w:pos="5904"/>
        </w:tabs>
        <w:ind w:left="288"/>
      </w:pPr>
      <w:r w:rsidRPr="00FA4848">
        <w:t xml:space="preserve">Rossville </w:t>
      </w:r>
      <w:r w:rsidRPr="00FA4848">
        <w:tab/>
        <w:t>706</w:t>
      </w:r>
    </w:p>
    <w:p w:rsidR="00F94FE9" w:rsidRPr="00FA4848" w:rsidRDefault="00F94FE9" w:rsidP="00F94FE9">
      <w:pPr>
        <w:widowControl w:val="0"/>
        <w:tabs>
          <w:tab w:val="right" w:leader="dot" w:pos="5904"/>
        </w:tabs>
      </w:pPr>
      <w:r w:rsidRPr="00FA4848">
        <w:t>York County</w:t>
      </w:r>
    </w:p>
    <w:p w:rsidR="00F94FE9" w:rsidRPr="00FA4848" w:rsidRDefault="00F94FE9" w:rsidP="00F94FE9">
      <w:pPr>
        <w:widowControl w:val="0"/>
        <w:tabs>
          <w:tab w:val="right" w:leader="dot" w:pos="5904"/>
        </w:tabs>
        <w:ind w:left="288"/>
      </w:pPr>
      <w:r w:rsidRPr="00FA4848">
        <w:t xml:space="preserve">Catawba </w:t>
      </w:r>
      <w:r w:rsidRPr="00FA4848">
        <w:tab/>
        <w:t>4,359</w:t>
      </w:r>
    </w:p>
    <w:p w:rsidR="00F94FE9" w:rsidRPr="00FA4848" w:rsidRDefault="00F94FE9" w:rsidP="00F94FE9">
      <w:pPr>
        <w:widowControl w:val="0"/>
        <w:tabs>
          <w:tab w:val="right" w:leader="dot" w:pos="5904"/>
        </w:tabs>
        <w:ind w:left="288"/>
      </w:pPr>
      <w:r w:rsidRPr="00FA4848">
        <w:t>Independence</w:t>
      </w:r>
    </w:p>
    <w:p w:rsidR="00F94FE9" w:rsidRPr="00FA4848" w:rsidRDefault="00F94FE9" w:rsidP="00F94FE9">
      <w:pPr>
        <w:widowControl w:val="0"/>
        <w:tabs>
          <w:tab w:val="right" w:leader="dot" w:pos="5904"/>
        </w:tabs>
        <w:ind w:left="576"/>
      </w:pPr>
      <w:r w:rsidRPr="00FA4848">
        <w:t>Tract 612.01</w:t>
      </w:r>
    </w:p>
    <w:p w:rsidR="00F94FE9" w:rsidRPr="00FA4848" w:rsidRDefault="00F94FE9" w:rsidP="00F94FE9">
      <w:pPr>
        <w:widowControl w:val="0"/>
        <w:tabs>
          <w:tab w:val="right" w:leader="dot" w:pos="5904"/>
        </w:tabs>
        <w:ind w:left="1152"/>
      </w:pPr>
      <w:r w:rsidRPr="00FA4848">
        <w:t xml:space="preserve">Blocks: 2010, 2011, 2012, 2013, 2014, 2017, 2023, 2024, 2025, 2026, 2027, 2029, 2030, 2031, 2032, 2049, 2050, 2051, 2055  </w:t>
      </w:r>
      <w:r w:rsidRPr="00FA4848">
        <w:tab/>
        <w:t>904</w:t>
      </w:r>
    </w:p>
    <w:p w:rsidR="00F94FE9" w:rsidRPr="00FA4848" w:rsidRDefault="00F94FE9" w:rsidP="00F94FE9">
      <w:pPr>
        <w:widowControl w:val="0"/>
        <w:tabs>
          <w:tab w:val="right" w:leader="dot" w:pos="5904"/>
        </w:tabs>
        <w:ind w:left="576"/>
      </w:pPr>
      <w:r w:rsidRPr="00FA4848">
        <w:t>Tract 613.02</w:t>
      </w:r>
    </w:p>
    <w:p w:rsidR="00F94FE9" w:rsidRPr="00FA4848" w:rsidRDefault="00F94FE9" w:rsidP="00F94FE9">
      <w:pPr>
        <w:widowControl w:val="0"/>
        <w:tabs>
          <w:tab w:val="right" w:leader="dot" w:pos="5904"/>
        </w:tabs>
        <w:ind w:left="1152"/>
      </w:pPr>
      <w:r w:rsidRPr="00FA4848">
        <w:t xml:space="preserve">Blocks: 1000, 1001, 1002, 1005, 1006, 1010, 2004, 2005, 2006  </w:t>
      </w:r>
      <w:r w:rsidRPr="00FA4848">
        <w:tab/>
        <w:t>482</w:t>
      </w:r>
    </w:p>
    <w:p w:rsidR="00F94FE9" w:rsidRPr="00FA4848" w:rsidRDefault="00F94FE9" w:rsidP="00F94FE9">
      <w:pPr>
        <w:widowControl w:val="0"/>
        <w:tabs>
          <w:tab w:val="right" w:leader="dot" w:pos="5904"/>
        </w:tabs>
        <w:ind w:left="288"/>
      </w:pPr>
      <w:r w:rsidRPr="00FA4848">
        <w:t>Independence Subtotal</w:t>
      </w:r>
      <w:r w:rsidRPr="00FA4848">
        <w:tab/>
        <w:t>1,386</w:t>
      </w:r>
    </w:p>
    <w:p w:rsidR="00F94FE9" w:rsidRPr="00FA4848" w:rsidRDefault="00F94FE9" w:rsidP="00F94FE9">
      <w:pPr>
        <w:widowControl w:val="0"/>
        <w:tabs>
          <w:tab w:val="right" w:leader="dot" w:pos="5904"/>
        </w:tabs>
        <w:ind w:left="288"/>
      </w:pPr>
      <w:r w:rsidRPr="00FA4848">
        <w:t xml:space="preserve">Lesslie </w:t>
      </w:r>
      <w:r w:rsidRPr="00FA4848">
        <w:tab/>
        <w:t>2,193</w:t>
      </w:r>
    </w:p>
    <w:p w:rsidR="00F94FE9" w:rsidRPr="00FA4848" w:rsidRDefault="00F94FE9" w:rsidP="00F94FE9">
      <w:pPr>
        <w:widowControl w:val="0"/>
        <w:tabs>
          <w:tab w:val="right" w:leader="dot" w:pos="5904"/>
        </w:tabs>
        <w:ind w:left="288"/>
      </w:pPr>
      <w:r w:rsidRPr="00FA4848">
        <w:t xml:space="preserve">Neelys Creek </w:t>
      </w:r>
      <w:r w:rsidRPr="00FA4848">
        <w:tab/>
        <w:t>1,667</w:t>
      </w:r>
    </w:p>
    <w:p w:rsidR="00F94FE9" w:rsidRPr="00FA4848" w:rsidRDefault="00F94FE9" w:rsidP="00F94FE9">
      <w:pPr>
        <w:widowControl w:val="0"/>
        <w:tabs>
          <w:tab w:val="right" w:leader="dot" w:pos="5904"/>
        </w:tabs>
        <w:ind w:left="288"/>
      </w:pPr>
      <w:r w:rsidRPr="00FA4848">
        <w:t xml:space="preserve">Six Mile </w:t>
      </w:r>
      <w:r w:rsidRPr="00FA4848">
        <w:tab/>
        <w:t>1,728</w:t>
      </w:r>
    </w:p>
    <w:p w:rsidR="00F94FE9" w:rsidRPr="00FA4848" w:rsidRDefault="00F94FE9" w:rsidP="00F94FE9">
      <w:pPr>
        <w:widowControl w:val="0"/>
        <w:tabs>
          <w:tab w:val="right" w:leader="dot" w:pos="5904"/>
        </w:tabs>
        <w:ind w:left="288"/>
      </w:pPr>
      <w:r w:rsidRPr="00FA4848">
        <w:t xml:space="preserve">Springdale </w:t>
      </w:r>
      <w:r w:rsidRPr="00FA4848">
        <w:tab/>
        <w:t>1,981</w:t>
      </w:r>
    </w:p>
    <w:p w:rsidR="00F94FE9" w:rsidRPr="00FA4848" w:rsidRDefault="00F94FE9" w:rsidP="00F94FE9">
      <w:pPr>
        <w:widowControl w:val="0"/>
        <w:tabs>
          <w:tab w:val="right" w:leader="dot" w:pos="5904"/>
        </w:tabs>
      </w:pPr>
      <w:r w:rsidRPr="00FA4848">
        <w:t>DISTRICT TOTAL</w:t>
      </w:r>
      <w:r w:rsidRPr="00FA4848">
        <w:tab/>
        <w:t>36,924</w:t>
      </w:r>
    </w:p>
    <w:p w:rsidR="00F94FE9" w:rsidRPr="00FA4848" w:rsidRDefault="00F94FE9" w:rsidP="00F94FE9">
      <w:pPr>
        <w:widowControl w:val="0"/>
        <w:tabs>
          <w:tab w:val="right" w:leader="dot" w:pos="5904"/>
        </w:tabs>
      </w:pPr>
      <w:r w:rsidRPr="00FA4848">
        <w:t>PERCENT VARIATION</w:t>
      </w:r>
      <w:r w:rsidRPr="00FA4848">
        <w:tab/>
        <w:t>-1.011</w:t>
      </w:r>
    </w:p>
    <w:p w:rsidR="00F94FE9" w:rsidRPr="00FA4848" w:rsidRDefault="00F94FE9" w:rsidP="00F94FE9">
      <w:pPr>
        <w:widowControl w:val="0"/>
        <w:tabs>
          <w:tab w:val="right" w:leader="dot" w:pos="5904"/>
        </w:tabs>
      </w:pPr>
      <w:r w:rsidRPr="00FA4848">
        <w:t>DISTRICT 44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Lancaster County</w:t>
      </w:r>
    </w:p>
    <w:p w:rsidR="00F94FE9" w:rsidRPr="00FA4848" w:rsidRDefault="00F94FE9" w:rsidP="00F94FE9">
      <w:pPr>
        <w:widowControl w:val="0"/>
        <w:tabs>
          <w:tab w:val="right" w:leader="dot" w:pos="5904"/>
        </w:tabs>
        <w:ind w:left="288"/>
      </w:pPr>
      <w:r w:rsidRPr="00FA4848">
        <w:t xml:space="preserve">Camp Creek </w:t>
      </w:r>
      <w:r w:rsidRPr="00FA4848">
        <w:tab/>
        <w:t>1,247</w:t>
      </w:r>
    </w:p>
    <w:p w:rsidR="00F94FE9" w:rsidRPr="00FA4848" w:rsidRDefault="00F94FE9" w:rsidP="00F94FE9">
      <w:pPr>
        <w:widowControl w:val="0"/>
        <w:tabs>
          <w:tab w:val="right" w:leader="dot" w:pos="5904"/>
        </w:tabs>
        <w:ind w:left="288"/>
      </w:pPr>
      <w:r w:rsidRPr="00FA4848">
        <w:t xml:space="preserve">Carmel </w:t>
      </w:r>
      <w:r w:rsidRPr="00FA4848">
        <w:tab/>
        <w:t>852</w:t>
      </w:r>
    </w:p>
    <w:p w:rsidR="00F94FE9" w:rsidRPr="00FA4848" w:rsidRDefault="00F94FE9" w:rsidP="00F94FE9">
      <w:pPr>
        <w:widowControl w:val="0"/>
        <w:tabs>
          <w:tab w:val="right" w:leader="dot" w:pos="5904"/>
        </w:tabs>
        <w:ind w:left="288"/>
      </w:pPr>
      <w:r w:rsidRPr="00FA4848">
        <w:t xml:space="preserve">Chesterfield Ave </w:t>
      </w:r>
      <w:r w:rsidRPr="00FA4848">
        <w:tab/>
        <w:t>2,235</w:t>
      </w:r>
    </w:p>
    <w:p w:rsidR="00F94FE9" w:rsidRPr="00FA4848" w:rsidRDefault="00F94FE9" w:rsidP="00F94FE9">
      <w:pPr>
        <w:widowControl w:val="0"/>
        <w:tabs>
          <w:tab w:val="right" w:leader="dot" w:pos="5904"/>
        </w:tabs>
        <w:ind w:left="288"/>
      </w:pPr>
      <w:r w:rsidRPr="00FA4848">
        <w:t xml:space="preserve">Douglas </w:t>
      </w:r>
      <w:r w:rsidRPr="00FA4848">
        <w:tab/>
        <w:t>2,794</w:t>
      </w:r>
    </w:p>
    <w:p w:rsidR="00F94FE9" w:rsidRPr="00FA4848" w:rsidRDefault="00F94FE9" w:rsidP="00F94FE9">
      <w:pPr>
        <w:widowControl w:val="0"/>
        <w:tabs>
          <w:tab w:val="right" w:leader="dot" w:pos="5904"/>
        </w:tabs>
        <w:ind w:left="288"/>
      </w:pPr>
      <w:r w:rsidRPr="00FA4848">
        <w:t>Dwight</w:t>
      </w:r>
    </w:p>
    <w:p w:rsidR="00F94FE9" w:rsidRPr="00FA4848" w:rsidRDefault="00F94FE9" w:rsidP="00F94FE9">
      <w:pPr>
        <w:widowControl w:val="0"/>
        <w:tabs>
          <w:tab w:val="right" w:leader="dot" w:pos="5904"/>
        </w:tabs>
        <w:ind w:left="576"/>
      </w:pPr>
      <w:r w:rsidRPr="00FA4848">
        <w:t>Tract 110.01</w:t>
      </w:r>
    </w:p>
    <w:p w:rsidR="00F94FE9" w:rsidRPr="00FA4848" w:rsidRDefault="00F94FE9" w:rsidP="00F94FE9">
      <w:pPr>
        <w:widowControl w:val="0"/>
        <w:tabs>
          <w:tab w:val="right" w:leader="dot" w:pos="5904"/>
        </w:tabs>
        <w:ind w:left="1152"/>
      </w:pPr>
      <w:r w:rsidRPr="00FA4848">
        <w:t xml:space="preserve">Blocks: 5000, 5001, 5002, 5003, 5004, 5005, 5006, 5007, 5008, 5009, 5010, 5011, 5012, 5013, 5014, 5015, 5016, 5017, 5018, 5019, 5020  </w:t>
      </w:r>
      <w:r w:rsidRPr="00FA4848">
        <w:tab/>
        <w:t>956</w:t>
      </w:r>
    </w:p>
    <w:p w:rsidR="00F94FE9" w:rsidRPr="00FA4848" w:rsidRDefault="00F94FE9" w:rsidP="00F94FE9">
      <w:pPr>
        <w:widowControl w:val="0"/>
        <w:tabs>
          <w:tab w:val="right" w:leader="dot" w:pos="5904"/>
        </w:tabs>
        <w:ind w:left="576"/>
      </w:pPr>
      <w:r w:rsidRPr="00FA4848">
        <w:t>Tract 110.02</w:t>
      </w:r>
    </w:p>
    <w:p w:rsidR="00F94FE9" w:rsidRPr="00FA4848" w:rsidRDefault="00F94FE9" w:rsidP="00F94FE9">
      <w:pPr>
        <w:widowControl w:val="0"/>
        <w:tabs>
          <w:tab w:val="right" w:leader="dot" w:pos="5904"/>
        </w:tabs>
        <w:ind w:left="1152"/>
      </w:pPr>
      <w:r w:rsidRPr="00FA4848">
        <w:t xml:space="preserve">Blocks: 2053, 2054, 2058, 2059, 2060, 2061, 2062, 2063, 2064, 2065  </w:t>
      </w:r>
      <w:r w:rsidRPr="00FA4848">
        <w:tab/>
        <w:t>487</w:t>
      </w:r>
    </w:p>
    <w:p w:rsidR="00F94FE9" w:rsidRPr="00FA4848" w:rsidRDefault="00F94FE9" w:rsidP="00F94FE9">
      <w:pPr>
        <w:widowControl w:val="0"/>
        <w:tabs>
          <w:tab w:val="right" w:leader="dot" w:pos="5904"/>
        </w:tabs>
        <w:ind w:left="288"/>
      </w:pPr>
      <w:r w:rsidRPr="00FA4848">
        <w:t>Dwight Subtotal</w:t>
      </w:r>
      <w:r w:rsidRPr="00FA4848">
        <w:tab/>
        <w:t>1,443</w:t>
      </w:r>
    </w:p>
    <w:p w:rsidR="00F94FE9" w:rsidRPr="00FA4848" w:rsidRDefault="00F94FE9" w:rsidP="00F94FE9">
      <w:pPr>
        <w:widowControl w:val="0"/>
        <w:tabs>
          <w:tab w:val="right" w:leader="dot" w:pos="5904"/>
        </w:tabs>
        <w:ind w:left="288"/>
      </w:pPr>
      <w:r w:rsidRPr="00FA4848">
        <w:t xml:space="preserve">Elgin </w:t>
      </w:r>
      <w:r w:rsidRPr="00FA4848">
        <w:tab/>
        <w:t>2,315</w:t>
      </w:r>
    </w:p>
    <w:p w:rsidR="00F94FE9" w:rsidRPr="00FA4848" w:rsidRDefault="00F94FE9" w:rsidP="00F94FE9">
      <w:pPr>
        <w:widowControl w:val="0"/>
        <w:tabs>
          <w:tab w:val="right" w:leader="dot" w:pos="5904"/>
        </w:tabs>
        <w:ind w:left="288"/>
      </w:pPr>
      <w:r w:rsidRPr="00FA4848">
        <w:t xml:space="preserve">Erwin Farm </w:t>
      </w:r>
      <w:r w:rsidRPr="00FA4848">
        <w:tab/>
        <w:t>2,763</w:t>
      </w:r>
    </w:p>
    <w:p w:rsidR="00F94FE9" w:rsidRPr="00FA4848" w:rsidRDefault="00F94FE9" w:rsidP="00F94FE9">
      <w:pPr>
        <w:widowControl w:val="0"/>
        <w:tabs>
          <w:tab w:val="right" w:leader="dot" w:pos="5904"/>
        </w:tabs>
        <w:ind w:left="288"/>
      </w:pPr>
      <w:r w:rsidRPr="00FA4848">
        <w:t xml:space="preserve">Gooch’s Cross Road </w:t>
      </w:r>
      <w:r w:rsidRPr="00FA4848">
        <w:tab/>
        <w:t>4,578</w:t>
      </w:r>
    </w:p>
    <w:p w:rsidR="00F94FE9" w:rsidRPr="00FA4848" w:rsidRDefault="00F94FE9" w:rsidP="00F94FE9">
      <w:pPr>
        <w:widowControl w:val="0"/>
        <w:tabs>
          <w:tab w:val="right" w:leader="dot" w:pos="5904"/>
        </w:tabs>
        <w:ind w:left="288"/>
      </w:pPr>
      <w:r w:rsidRPr="00FA4848">
        <w:t xml:space="preserve">Heath Springs </w:t>
      </w:r>
      <w:r w:rsidRPr="00FA4848">
        <w:tab/>
        <w:t>1,856</w:t>
      </w:r>
    </w:p>
    <w:p w:rsidR="00F94FE9" w:rsidRPr="00FA4848" w:rsidRDefault="00F94FE9" w:rsidP="00F94FE9">
      <w:pPr>
        <w:widowControl w:val="0"/>
        <w:tabs>
          <w:tab w:val="right" w:leader="dot" w:pos="5904"/>
        </w:tabs>
        <w:ind w:left="288"/>
      </w:pPr>
      <w:r w:rsidRPr="00FA4848">
        <w:t xml:space="preserve">Hyde Park </w:t>
      </w:r>
      <w:r w:rsidRPr="00FA4848">
        <w:tab/>
        <w:t>2,685</w:t>
      </w:r>
    </w:p>
    <w:p w:rsidR="00F94FE9" w:rsidRPr="00FA4848" w:rsidRDefault="00F94FE9" w:rsidP="00F94FE9">
      <w:pPr>
        <w:widowControl w:val="0"/>
        <w:tabs>
          <w:tab w:val="right" w:leader="dot" w:pos="5904"/>
        </w:tabs>
        <w:ind w:left="288"/>
      </w:pPr>
      <w:r w:rsidRPr="00FA4848">
        <w:t xml:space="preserve">Kershaw North </w:t>
      </w:r>
      <w:r w:rsidRPr="00FA4848">
        <w:tab/>
        <w:t>2,955</w:t>
      </w:r>
    </w:p>
    <w:p w:rsidR="00F94FE9" w:rsidRPr="00FA4848" w:rsidRDefault="00F94FE9" w:rsidP="00F94FE9">
      <w:pPr>
        <w:widowControl w:val="0"/>
        <w:tabs>
          <w:tab w:val="right" w:leader="dot" w:pos="5904"/>
        </w:tabs>
        <w:ind w:left="288"/>
      </w:pPr>
      <w:r w:rsidRPr="00FA4848">
        <w:t xml:space="preserve">Kershaw South </w:t>
      </w:r>
      <w:r w:rsidRPr="00FA4848">
        <w:tab/>
        <w:t>2,050</w:t>
      </w:r>
    </w:p>
    <w:p w:rsidR="00F94FE9" w:rsidRPr="00FA4848" w:rsidRDefault="00F94FE9" w:rsidP="00F94FE9">
      <w:pPr>
        <w:widowControl w:val="0"/>
        <w:tabs>
          <w:tab w:val="right" w:leader="dot" w:pos="5904"/>
        </w:tabs>
        <w:ind w:left="288"/>
      </w:pPr>
      <w:r w:rsidRPr="00FA4848">
        <w:t xml:space="preserve">Lancaster East </w:t>
      </w:r>
      <w:r w:rsidRPr="00FA4848">
        <w:tab/>
        <w:t>3,066</w:t>
      </w:r>
    </w:p>
    <w:p w:rsidR="00F94FE9" w:rsidRPr="00FA4848" w:rsidRDefault="00F94FE9" w:rsidP="00F94FE9">
      <w:pPr>
        <w:widowControl w:val="0"/>
        <w:tabs>
          <w:tab w:val="right" w:leader="dot" w:pos="5904"/>
        </w:tabs>
        <w:ind w:left="288"/>
      </w:pPr>
      <w:r w:rsidRPr="00FA4848">
        <w:t xml:space="preserve">Lynwood Drive </w:t>
      </w:r>
      <w:r w:rsidRPr="00FA4848">
        <w:tab/>
        <w:t>3,548</w:t>
      </w:r>
    </w:p>
    <w:p w:rsidR="00F94FE9" w:rsidRPr="00FA4848" w:rsidRDefault="00F94FE9" w:rsidP="00F94FE9">
      <w:pPr>
        <w:widowControl w:val="0"/>
        <w:tabs>
          <w:tab w:val="right" w:leader="dot" w:pos="5904"/>
        </w:tabs>
        <w:ind w:left="288"/>
      </w:pPr>
      <w:r w:rsidRPr="00FA4848">
        <w:t xml:space="preserve">Pleasant Hill </w:t>
      </w:r>
      <w:r w:rsidRPr="00FA4848">
        <w:tab/>
        <w:t>1,995</w:t>
      </w:r>
    </w:p>
    <w:p w:rsidR="00F94FE9" w:rsidRPr="00FA4848" w:rsidRDefault="00F94FE9" w:rsidP="00F94FE9">
      <w:pPr>
        <w:widowControl w:val="0"/>
        <w:tabs>
          <w:tab w:val="right" w:leader="dot" w:pos="5904"/>
        </w:tabs>
        <w:ind w:left="288"/>
      </w:pPr>
      <w:r w:rsidRPr="00FA4848">
        <w:t xml:space="preserve">Unity </w:t>
      </w:r>
      <w:r w:rsidRPr="00FA4848">
        <w:tab/>
        <w:t>1,704</w:t>
      </w:r>
    </w:p>
    <w:p w:rsidR="00F94FE9" w:rsidRPr="00FA4848" w:rsidRDefault="00F94FE9" w:rsidP="00F94FE9">
      <w:pPr>
        <w:widowControl w:val="0"/>
        <w:tabs>
          <w:tab w:val="right" w:leader="dot" w:pos="5904"/>
        </w:tabs>
      </w:pPr>
      <w:r w:rsidRPr="00FA4848">
        <w:t>DISTRICT TOTAL</w:t>
      </w:r>
      <w:r w:rsidRPr="00FA4848">
        <w:tab/>
        <w:t>38,086</w:t>
      </w:r>
    </w:p>
    <w:p w:rsidR="00F94FE9" w:rsidRPr="00FA4848" w:rsidRDefault="00F94FE9" w:rsidP="00F94FE9">
      <w:pPr>
        <w:widowControl w:val="0"/>
        <w:tabs>
          <w:tab w:val="right" w:leader="dot" w:pos="5904"/>
        </w:tabs>
      </w:pPr>
      <w:r w:rsidRPr="00FA4848">
        <w:t>PERCENT VARIATION</w:t>
      </w:r>
      <w:r w:rsidRPr="00FA4848">
        <w:tab/>
        <w:t>2.105</w:t>
      </w:r>
    </w:p>
    <w:p w:rsidR="00F94FE9" w:rsidRPr="00FA4848" w:rsidRDefault="00F94FE9" w:rsidP="00F94FE9">
      <w:pPr>
        <w:widowControl w:val="0"/>
        <w:tabs>
          <w:tab w:val="right" w:leader="dot" w:pos="5904"/>
        </w:tabs>
      </w:pPr>
      <w:r w:rsidRPr="00FA4848">
        <w:t>DISTRICT 45</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Lancaster County</w:t>
      </w:r>
    </w:p>
    <w:p w:rsidR="00F94FE9" w:rsidRPr="00FA4848" w:rsidRDefault="00F94FE9" w:rsidP="00F94FE9">
      <w:pPr>
        <w:widowControl w:val="0"/>
        <w:tabs>
          <w:tab w:val="right" w:leader="dot" w:pos="5904"/>
        </w:tabs>
        <w:ind w:left="288"/>
      </w:pPr>
      <w:r w:rsidRPr="00FA4848">
        <w:t xml:space="preserve">Belair </w:t>
      </w:r>
      <w:r w:rsidRPr="00FA4848">
        <w:tab/>
        <w:t>3,765</w:t>
      </w:r>
    </w:p>
    <w:p w:rsidR="00F94FE9" w:rsidRPr="00FA4848" w:rsidRDefault="00F94FE9" w:rsidP="00F94FE9">
      <w:pPr>
        <w:widowControl w:val="0"/>
        <w:tabs>
          <w:tab w:val="right" w:leader="dot" w:pos="5904"/>
        </w:tabs>
        <w:ind w:left="288"/>
      </w:pPr>
      <w:r w:rsidRPr="00FA4848">
        <w:t xml:space="preserve">Belair No. 2 </w:t>
      </w:r>
      <w:r w:rsidRPr="00FA4848">
        <w:tab/>
        <w:t>5,077</w:t>
      </w:r>
    </w:p>
    <w:p w:rsidR="00F94FE9" w:rsidRPr="00FA4848" w:rsidRDefault="00F94FE9" w:rsidP="00F94FE9">
      <w:pPr>
        <w:widowControl w:val="0"/>
        <w:tabs>
          <w:tab w:val="right" w:leader="dot" w:pos="5904"/>
        </w:tabs>
        <w:ind w:left="288"/>
      </w:pPr>
      <w:r w:rsidRPr="00FA4848">
        <w:t xml:space="preserve">Jacksonham </w:t>
      </w:r>
      <w:r w:rsidRPr="00FA4848">
        <w:tab/>
        <w:t>2,147</w:t>
      </w:r>
    </w:p>
    <w:p w:rsidR="00F94FE9" w:rsidRPr="00FA4848" w:rsidRDefault="00F94FE9" w:rsidP="00F94FE9">
      <w:pPr>
        <w:widowControl w:val="0"/>
        <w:tabs>
          <w:tab w:val="right" w:leader="dot" w:pos="5904"/>
        </w:tabs>
        <w:ind w:left="288"/>
      </w:pPr>
      <w:r w:rsidRPr="00FA4848">
        <w:t xml:space="preserve">Lancaster West </w:t>
      </w:r>
      <w:r w:rsidRPr="00FA4848">
        <w:tab/>
        <w:t>1,735</w:t>
      </w:r>
    </w:p>
    <w:p w:rsidR="00F94FE9" w:rsidRPr="00FA4848" w:rsidRDefault="00F94FE9" w:rsidP="00F94FE9">
      <w:pPr>
        <w:widowControl w:val="0"/>
        <w:tabs>
          <w:tab w:val="right" w:leader="dot" w:pos="5904"/>
        </w:tabs>
        <w:ind w:left="288"/>
      </w:pPr>
      <w:r w:rsidRPr="00FA4848">
        <w:t xml:space="preserve">Pleasant Valley </w:t>
      </w:r>
      <w:r w:rsidRPr="00FA4848">
        <w:tab/>
        <w:t>4,833</w:t>
      </w:r>
    </w:p>
    <w:p w:rsidR="00F94FE9" w:rsidRPr="00FA4848" w:rsidRDefault="00F94FE9" w:rsidP="00F94FE9">
      <w:pPr>
        <w:widowControl w:val="0"/>
        <w:tabs>
          <w:tab w:val="right" w:leader="dot" w:pos="5904"/>
        </w:tabs>
        <w:ind w:left="288"/>
      </w:pPr>
      <w:r w:rsidRPr="00FA4848">
        <w:t xml:space="preserve">Pleasant Valley No. 2 </w:t>
      </w:r>
      <w:r w:rsidRPr="00FA4848">
        <w:tab/>
        <w:t>4,630</w:t>
      </w:r>
    </w:p>
    <w:p w:rsidR="00F94FE9" w:rsidRPr="00FA4848" w:rsidRDefault="00F94FE9" w:rsidP="00F94FE9">
      <w:pPr>
        <w:widowControl w:val="0"/>
        <w:tabs>
          <w:tab w:val="right" w:leader="dot" w:pos="5904"/>
        </w:tabs>
        <w:ind w:left="288"/>
      </w:pPr>
      <w:r w:rsidRPr="00FA4848">
        <w:t xml:space="preserve">Riverside </w:t>
      </w:r>
      <w:r w:rsidRPr="00FA4848">
        <w:tab/>
        <w:t>2,343</w:t>
      </w:r>
    </w:p>
    <w:p w:rsidR="00F94FE9" w:rsidRPr="00FA4848" w:rsidRDefault="00F94FE9" w:rsidP="00F94FE9">
      <w:pPr>
        <w:widowControl w:val="0"/>
        <w:tabs>
          <w:tab w:val="right" w:leader="dot" w:pos="5904"/>
        </w:tabs>
        <w:ind w:left="288"/>
      </w:pPr>
      <w:r w:rsidRPr="00FA4848">
        <w:t xml:space="preserve">Van Wyck </w:t>
      </w:r>
      <w:r w:rsidRPr="00FA4848">
        <w:tab/>
        <w:t>1,422</w:t>
      </w:r>
    </w:p>
    <w:p w:rsidR="00F94FE9" w:rsidRPr="00FA4848" w:rsidRDefault="00F94FE9" w:rsidP="00F94FE9">
      <w:pPr>
        <w:widowControl w:val="0"/>
        <w:tabs>
          <w:tab w:val="right" w:leader="dot" w:pos="5904"/>
        </w:tabs>
        <w:ind w:left="288"/>
      </w:pPr>
      <w:r w:rsidRPr="00FA4848">
        <w:t xml:space="preserve">Wylie Park </w:t>
      </w:r>
      <w:r w:rsidRPr="00FA4848">
        <w:tab/>
        <w:t>2,491</w:t>
      </w:r>
    </w:p>
    <w:p w:rsidR="00F94FE9" w:rsidRPr="00FA4848" w:rsidRDefault="00F94FE9" w:rsidP="00F94FE9">
      <w:pPr>
        <w:widowControl w:val="0"/>
        <w:tabs>
          <w:tab w:val="right" w:leader="dot" w:pos="5904"/>
        </w:tabs>
      </w:pPr>
      <w:r w:rsidRPr="00FA4848">
        <w:t>York County</w:t>
      </w:r>
    </w:p>
    <w:p w:rsidR="00F94FE9" w:rsidRPr="00FA4848" w:rsidRDefault="00F94FE9" w:rsidP="00F94FE9">
      <w:pPr>
        <w:widowControl w:val="0"/>
        <w:tabs>
          <w:tab w:val="right" w:leader="dot" w:pos="5904"/>
        </w:tabs>
        <w:ind w:left="288"/>
      </w:pPr>
      <w:r w:rsidRPr="00FA4848">
        <w:t xml:space="preserve">Dobys Bridge </w:t>
      </w:r>
      <w:r w:rsidRPr="00FA4848">
        <w:tab/>
        <w:t>1,987</w:t>
      </w:r>
    </w:p>
    <w:p w:rsidR="00F94FE9" w:rsidRPr="00FA4848" w:rsidRDefault="00F94FE9" w:rsidP="00F94FE9">
      <w:pPr>
        <w:widowControl w:val="0"/>
        <w:tabs>
          <w:tab w:val="right" w:leader="dot" w:pos="5904"/>
        </w:tabs>
        <w:ind w:left="288"/>
      </w:pPr>
      <w:r w:rsidRPr="00FA4848">
        <w:t xml:space="preserve">Ferry Branch </w:t>
      </w:r>
      <w:r w:rsidRPr="00FA4848">
        <w:tab/>
        <w:t>1,812</w:t>
      </w:r>
    </w:p>
    <w:p w:rsidR="00F94FE9" w:rsidRPr="00FA4848" w:rsidRDefault="00F94FE9" w:rsidP="00F94FE9">
      <w:pPr>
        <w:widowControl w:val="0"/>
        <w:tabs>
          <w:tab w:val="right" w:leader="dot" w:pos="5904"/>
        </w:tabs>
        <w:ind w:left="288"/>
      </w:pPr>
      <w:r w:rsidRPr="00FA4848">
        <w:t xml:space="preserve">Fort Mill No. 2 </w:t>
      </w:r>
      <w:r w:rsidRPr="00FA4848">
        <w:tab/>
        <w:t>2,643</w:t>
      </w:r>
    </w:p>
    <w:p w:rsidR="00F94FE9" w:rsidRPr="00FA4848" w:rsidRDefault="00F94FE9" w:rsidP="00F94FE9">
      <w:pPr>
        <w:widowControl w:val="0"/>
        <w:tabs>
          <w:tab w:val="right" w:leader="dot" w:pos="5904"/>
        </w:tabs>
        <w:ind w:left="288"/>
      </w:pPr>
      <w:r w:rsidRPr="00FA4848">
        <w:t xml:space="preserve">Friendship </w:t>
      </w:r>
      <w:r w:rsidRPr="00FA4848">
        <w:tab/>
        <w:t>927</w:t>
      </w:r>
    </w:p>
    <w:p w:rsidR="00F94FE9" w:rsidRPr="00FA4848" w:rsidRDefault="00F94FE9" w:rsidP="00F94FE9">
      <w:pPr>
        <w:widowControl w:val="0"/>
        <w:tabs>
          <w:tab w:val="right" w:leader="dot" w:pos="5904"/>
        </w:tabs>
        <w:ind w:left="288"/>
      </w:pPr>
      <w:r w:rsidRPr="00FA4848">
        <w:t xml:space="preserve">Hopewell </w:t>
      </w:r>
      <w:r w:rsidRPr="00FA4848">
        <w:tab/>
        <w:t>1,294</w:t>
      </w:r>
    </w:p>
    <w:p w:rsidR="00F94FE9" w:rsidRPr="00FA4848" w:rsidRDefault="00F94FE9" w:rsidP="00F94FE9">
      <w:pPr>
        <w:widowControl w:val="0"/>
        <w:tabs>
          <w:tab w:val="right" w:leader="dot" w:pos="5904"/>
        </w:tabs>
      </w:pPr>
      <w:r w:rsidRPr="00FA4848">
        <w:t>DISTRICT TOTAL</w:t>
      </w:r>
      <w:r w:rsidRPr="00FA4848">
        <w:tab/>
        <w:t>37,106</w:t>
      </w:r>
    </w:p>
    <w:p w:rsidR="00F94FE9" w:rsidRPr="00FA4848" w:rsidRDefault="00F94FE9" w:rsidP="00F94FE9">
      <w:pPr>
        <w:widowControl w:val="0"/>
        <w:tabs>
          <w:tab w:val="right" w:leader="dot" w:pos="5904"/>
        </w:tabs>
      </w:pPr>
      <w:r w:rsidRPr="00FA4848">
        <w:t>PERCENT VARIATION</w:t>
      </w:r>
      <w:r w:rsidRPr="00FA4848">
        <w:tab/>
        <w:t>-0.523</w:t>
      </w:r>
    </w:p>
    <w:p w:rsidR="00F94FE9" w:rsidRPr="00FA4848" w:rsidRDefault="00F94FE9" w:rsidP="00F94FE9">
      <w:pPr>
        <w:widowControl w:val="0"/>
        <w:tabs>
          <w:tab w:val="right" w:leader="dot" w:pos="5904"/>
        </w:tabs>
      </w:pPr>
      <w:r w:rsidRPr="00FA4848">
        <w:t>DISTRICT 46</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York County</w:t>
      </w:r>
    </w:p>
    <w:p w:rsidR="00F94FE9" w:rsidRPr="00FA4848" w:rsidRDefault="00F94FE9" w:rsidP="00F94FE9">
      <w:pPr>
        <w:widowControl w:val="0"/>
        <w:tabs>
          <w:tab w:val="right" w:leader="dot" w:pos="5904"/>
        </w:tabs>
        <w:ind w:left="288"/>
      </w:pPr>
      <w:r w:rsidRPr="00FA4848">
        <w:t>Airport</w:t>
      </w:r>
    </w:p>
    <w:p w:rsidR="00F94FE9" w:rsidRPr="00FA4848" w:rsidRDefault="00F94FE9" w:rsidP="00F94FE9">
      <w:pPr>
        <w:widowControl w:val="0"/>
        <w:tabs>
          <w:tab w:val="right" w:leader="dot" w:pos="5904"/>
        </w:tabs>
        <w:ind w:left="576"/>
      </w:pPr>
      <w:r w:rsidRPr="00FA4848">
        <w:t>Tract 609.06</w:t>
      </w:r>
    </w:p>
    <w:p w:rsidR="00F94FE9" w:rsidRPr="00FA4848" w:rsidRDefault="00F94FE9" w:rsidP="00F94FE9">
      <w:pPr>
        <w:widowControl w:val="0"/>
        <w:tabs>
          <w:tab w:val="right" w:leader="dot" w:pos="5904"/>
        </w:tabs>
        <w:ind w:left="1152"/>
      </w:pPr>
      <w:r w:rsidRPr="00FA4848">
        <w:t xml:space="preserve">Blocks: 3039, 3040, 3044, 3045  </w:t>
      </w:r>
      <w:r w:rsidRPr="00FA4848">
        <w:tab/>
        <w:t>542</w:t>
      </w:r>
    </w:p>
    <w:p w:rsidR="00F94FE9" w:rsidRPr="00FA4848" w:rsidRDefault="00F94FE9" w:rsidP="00F94FE9">
      <w:pPr>
        <w:widowControl w:val="0"/>
        <w:tabs>
          <w:tab w:val="right" w:leader="dot" w:pos="5904"/>
        </w:tabs>
        <w:ind w:left="288"/>
      </w:pPr>
      <w:r w:rsidRPr="00FA4848">
        <w:t>Airport Subtotal</w:t>
      </w:r>
      <w:r w:rsidRPr="00FA4848">
        <w:tab/>
        <w:t>542</w:t>
      </w:r>
    </w:p>
    <w:p w:rsidR="00F94FE9" w:rsidRPr="00FA4848" w:rsidRDefault="00F94FE9" w:rsidP="00F94FE9">
      <w:pPr>
        <w:widowControl w:val="0"/>
        <w:tabs>
          <w:tab w:val="right" w:leader="dot" w:pos="5904"/>
        </w:tabs>
        <w:ind w:left="288"/>
      </w:pPr>
      <w:r w:rsidRPr="00FA4848">
        <w:t>Allison Creek</w:t>
      </w:r>
    </w:p>
    <w:p w:rsidR="00F94FE9" w:rsidRPr="00FA4848" w:rsidRDefault="00F94FE9" w:rsidP="00F94FE9">
      <w:pPr>
        <w:widowControl w:val="0"/>
        <w:tabs>
          <w:tab w:val="right" w:leader="dot" w:pos="5904"/>
        </w:tabs>
        <w:ind w:left="576"/>
      </w:pPr>
      <w:r w:rsidRPr="00FA4848">
        <w:t>Tract 609.06</w:t>
      </w:r>
    </w:p>
    <w:p w:rsidR="00F94FE9" w:rsidRPr="00FA4848" w:rsidRDefault="00F94FE9" w:rsidP="00F94FE9">
      <w:pPr>
        <w:widowControl w:val="0"/>
        <w:tabs>
          <w:tab w:val="right" w:leader="dot" w:pos="5904"/>
        </w:tabs>
        <w:ind w:left="1152"/>
      </w:pPr>
      <w:r w:rsidRPr="00FA4848">
        <w:t xml:space="preserve">Blocks: 2024  </w:t>
      </w:r>
      <w:r w:rsidRPr="00FA4848">
        <w:tab/>
        <w:t>15</w:t>
      </w:r>
    </w:p>
    <w:p w:rsidR="00F94FE9" w:rsidRPr="00FA4848" w:rsidRDefault="00F94FE9" w:rsidP="00F94FE9">
      <w:pPr>
        <w:widowControl w:val="0"/>
        <w:tabs>
          <w:tab w:val="right" w:leader="dot" w:pos="5904"/>
        </w:tabs>
        <w:ind w:left="288"/>
      </w:pPr>
      <w:r w:rsidRPr="00FA4848">
        <w:t>Allison Creek Subtotal</w:t>
      </w:r>
      <w:r w:rsidRPr="00FA4848">
        <w:tab/>
        <w:t>15</w:t>
      </w:r>
    </w:p>
    <w:p w:rsidR="00F94FE9" w:rsidRPr="00FA4848" w:rsidRDefault="00F94FE9" w:rsidP="00F94FE9">
      <w:pPr>
        <w:widowControl w:val="0"/>
        <w:tabs>
          <w:tab w:val="right" w:leader="dot" w:pos="5904"/>
        </w:tabs>
        <w:ind w:left="288"/>
      </w:pPr>
      <w:r w:rsidRPr="00FA4848">
        <w:t>Anderson Road</w:t>
      </w:r>
    </w:p>
    <w:p w:rsidR="00F94FE9" w:rsidRPr="00FA4848" w:rsidRDefault="00F94FE9" w:rsidP="00F94FE9">
      <w:pPr>
        <w:widowControl w:val="0"/>
        <w:tabs>
          <w:tab w:val="right" w:leader="dot" w:pos="5904"/>
        </w:tabs>
        <w:ind w:left="576"/>
      </w:pPr>
      <w:r w:rsidRPr="00FA4848">
        <w:t>Tract 609.01</w:t>
      </w:r>
    </w:p>
    <w:p w:rsidR="00F94FE9" w:rsidRPr="00FA4848" w:rsidRDefault="00F94FE9" w:rsidP="00F94FE9">
      <w:pPr>
        <w:widowControl w:val="0"/>
        <w:tabs>
          <w:tab w:val="right" w:leader="dot" w:pos="5904"/>
        </w:tabs>
        <w:ind w:left="1152"/>
      </w:pPr>
      <w:r w:rsidRPr="00FA4848">
        <w:t xml:space="preserve">Blocks: 2043, 2044, 2049, 2050, 2051, 2052, 2062, 2063, 2064, 2065, 2066, 2072, 2074, 2075, 2077, 2078, 2079  </w:t>
      </w:r>
      <w:r w:rsidRPr="00FA4848">
        <w:tab/>
        <w:t>471</w:t>
      </w:r>
    </w:p>
    <w:p w:rsidR="00F94FE9" w:rsidRPr="00FA4848" w:rsidRDefault="00F94FE9" w:rsidP="00F94FE9">
      <w:pPr>
        <w:widowControl w:val="0"/>
        <w:tabs>
          <w:tab w:val="right" w:leader="dot" w:pos="5904"/>
        </w:tabs>
        <w:ind w:left="288"/>
      </w:pPr>
      <w:r w:rsidRPr="00FA4848">
        <w:t>Anderson Road Subtotal</w:t>
      </w:r>
      <w:r w:rsidRPr="00FA4848">
        <w:tab/>
        <w:t>471</w:t>
      </w:r>
    </w:p>
    <w:p w:rsidR="00F94FE9" w:rsidRPr="00FA4848" w:rsidRDefault="00F94FE9" w:rsidP="00F94FE9">
      <w:pPr>
        <w:widowControl w:val="0"/>
        <w:tabs>
          <w:tab w:val="right" w:leader="dot" w:pos="5904"/>
        </w:tabs>
        <w:ind w:left="288"/>
      </w:pPr>
      <w:r w:rsidRPr="00FA4848">
        <w:t>Ebenezer</w:t>
      </w:r>
    </w:p>
    <w:p w:rsidR="00F94FE9" w:rsidRPr="00FA4848" w:rsidRDefault="00F94FE9" w:rsidP="00F94FE9">
      <w:pPr>
        <w:widowControl w:val="0"/>
        <w:tabs>
          <w:tab w:val="right" w:leader="dot" w:pos="5904"/>
        </w:tabs>
        <w:ind w:left="576"/>
      </w:pPr>
      <w:r w:rsidRPr="00FA4848">
        <w:t>Tract 609.05</w:t>
      </w:r>
    </w:p>
    <w:p w:rsidR="00F94FE9" w:rsidRPr="00FA4848" w:rsidRDefault="00F94FE9" w:rsidP="00F94FE9">
      <w:pPr>
        <w:widowControl w:val="0"/>
        <w:tabs>
          <w:tab w:val="right" w:leader="dot" w:pos="5904"/>
        </w:tabs>
        <w:ind w:left="1152"/>
      </w:pPr>
      <w:r w:rsidRPr="00FA4848">
        <w:t xml:space="preserve">Blocks: 1038, 1039, 1045, 1046, 1052, 1053, 1054, 1055, 1056, 1066, 1067, 1068, 1069, 1070, 1071, 1072, 1073, 1074, 1075, 1076, 1077, 1078, 1079, 1080, 1081, 1082, 1085, 1088  </w:t>
      </w:r>
      <w:r w:rsidRPr="00FA4848">
        <w:tab/>
        <w:t>1,500</w:t>
      </w:r>
    </w:p>
    <w:p w:rsidR="00F94FE9" w:rsidRPr="00FA4848" w:rsidRDefault="00F94FE9" w:rsidP="00F94FE9">
      <w:pPr>
        <w:widowControl w:val="0"/>
        <w:tabs>
          <w:tab w:val="right" w:leader="dot" w:pos="5904"/>
        </w:tabs>
        <w:ind w:left="288"/>
      </w:pPr>
      <w:r w:rsidRPr="00FA4848">
        <w:t>Ebenezer Subtotal</w:t>
      </w:r>
      <w:r w:rsidRPr="00FA4848">
        <w:tab/>
        <w:t>1,500</w:t>
      </w:r>
    </w:p>
    <w:p w:rsidR="00F94FE9" w:rsidRPr="00FA4848" w:rsidRDefault="00F94FE9" w:rsidP="00F94FE9">
      <w:pPr>
        <w:widowControl w:val="0"/>
        <w:tabs>
          <w:tab w:val="right" w:leader="dot" w:pos="5904"/>
        </w:tabs>
        <w:ind w:left="288"/>
      </w:pPr>
      <w:r w:rsidRPr="00FA4848">
        <w:t xml:space="preserve">Ebinport </w:t>
      </w:r>
      <w:r w:rsidRPr="00FA4848">
        <w:tab/>
        <w:t>3,700</w:t>
      </w:r>
    </w:p>
    <w:p w:rsidR="00F94FE9" w:rsidRPr="00FA4848" w:rsidRDefault="00F94FE9" w:rsidP="00F94FE9">
      <w:pPr>
        <w:widowControl w:val="0"/>
        <w:tabs>
          <w:tab w:val="right" w:leader="dot" w:pos="5904"/>
        </w:tabs>
        <w:ind w:left="288"/>
      </w:pPr>
      <w:r w:rsidRPr="00FA4848">
        <w:t>Fairgrounds</w:t>
      </w:r>
    </w:p>
    <w:p w:rsidR="00F94FE9" w:rsidRPr="00FA4848" w:rsidRDefault="00F94FE9" w:rsidP="00F94FE9">
      <w:pPr>
        <w:widowControl w:val="0"/>
        <w:tabs>
          <w:tab w:val="right" w:leader="dot" w:pos="5904"/>
        </w:tabs>
        <w:ind w:left="576"/>
      </w:pPr>
      <w:r w:rsidRPr="00FA4848">
        <w:t>Tract 601.02</w:t>
      </w:r>
    </w:p>
    <w:p w:rsidR="00F94FE9" w:rsidRPr="00FA4848" w:rsidRDefault="00F94FE9" w:rsidP="00F94FE9">
      <w:pPr>
        <w:widowControl w:val="0"/>
        <w:tabs>
          <w:tab w:val="right" w:leader="dot" w:pos="5904"/>
        </w:tabs>
        <w:ind w:left="1152"/>
      </w:pPr>
      <w:r w:rsidRPr="00FA4848">
        <w:t xml:space="preserve">Blocks: 3004  </w:t>
      </w:r>
      <w:r w:rsidRPr="00FA4848">
        <w:tab/>
        <w:t>107</w:t>
      </w:r>
    </w:p>
    <w:p w:rsidR="00F94FE9" w:rsidRPr="00FA4848" w:rsidRDefault="00F94FE9" w:rsidP="00F94FE9">
      <w:pPr>
        <w:widowControl w:val="0"/>
        <w:tabs>
          <w:tab w:val="right" w:leader="dot" w:pos="5904"/>
        </w:tabs>
        <w:ind w:left="576"/>
      </w:pPr>
      <w:r w:rsidRPr="00FA4848">
        <w:t>Tract 605.01</w:t>
      </w:r>
    </w:p>
    <w:p w:rsidR="00F94FE9" w:rsidRPr="00FA4848" w:rsidRDefault="00F94FE9" w:rsidP="00F94FE9">
      <w:pPr>
        <w:widowControl w:val="0"/>
        <w:tabs>
          <w:tab w:val="right" w:leader="dot" w:pos="5904"/>
        </w:tabs>
        <w:ind w:left="1152"/>
      </w:pPr>
      <w:r w:rsidRPr="00FA4848">
        <w:t xml:space="preserve">Blocks: 2002  </w:t>
      </w:r>
      <w:r w:rsidRPr="00FA4848">
        <w:tab/>
        <w:t>0</w:t>
      </w:r>
    </w:p>
    <w:p w:rsidR="00F94FE9" w:rsidRPr="00FA4848" w:rsidRDefault="00F94FE9" w:rsidP="00F94FE9">
      <w:pPr>
        <w:widowControl w:val="0"/>
        <w:tabs>
          <w:tab w:val="right" w:leader="dot" w:pos="5904"/>
        </w:tabs>
        <w:ind w:left="576"/>
      </w:pPr>
      <w:r w:rsidRPr="00FA4848">
        <w:t>Tract 607</w:t>
      </w:r>
    </w:p>
    <w:p w:rsidR="00F94FE9" w:rsidRPr="00FA4848" w:rsidRDefault="00F94FE9" w:rsidP="00F94FE9">
      <w:pPr>
        <w:widowControl w:val="0"/>
        <w:tabs>
          <w:tab w:val="right" w:leader="dot" w:pos="5904"/>
        </w:tabs>
        <w:ind w:left="1152"/>
      </w:pPr>
      <w:r w:rsidRPr="00FA4848">
        <w:t xml:space="preserve">Blocks: 2023, 2024, 2025, 2026, 3017, 3018, 3019, 3020, 3021, 3022  </w:t>
      </w:r>
      <w:r w:rsidRPr="00FA4848">
        <w:tab/>
        <w:t>378</w:t>
      </w:r>
    </w:p>
    <w:p w:rsidR="00F94FE9" w:rsidRPr="00FA4848" w:rsidRDefault="00F94FE9" w:rsidP="00F94FE9">
      <w:pPr>
        <w:widowControl w:val="0"/>
        <w:tabs>
          <w:tab w:val="right" w:leader="dot" w:pos="5904"/>
        </w:tabs>
        <w:ind w:left="576"/>
      </w:pPr>
      <w:r w:rsidRPr="00FA4848">
        <w:t>Tract 609.05</w:t>
      </w:r>
    </w:p>
    <w:p w:rsidR="00F94FE9" w:rsidRPr="00FA4848" w:rsidRDefault="00F94FE9" w:rsidP="00F94FE9">
      <w:pPr>
        <w:widowControl w:val="0"/>
        <w:tabs>
          <w:tab w:val="right" w:leader="dot" w:pos="5904"/>
        </w:tabs>
        <w:ind w:left="1152"/>
      </w:pPr>
      <w:r w:rsidRPr="00FA4848">
        <w:t xml:space="preserve">Blocks: 2000, 2011  </w:t>
      </w:r>
      <w:r w:rsidRPr="00FA4848">
        <w:tab/>
        <w:t>35</w:t>
      </w:r>
    </w:p>
    <w:p w:rsidR="00F94FE9" w:rsidRPr="00FA4848" w:rsidRDefault="00F94FE9" w:rsidP="00F94FE9">
      <w:pPr>
        <w:widowControl w:val="0"/>
        <w:tabs>
          <w:tab w:val="right" w:leader="dot" w:pos="5904"/>
        </w:tabs>
        <w:ind w:left="288"/>
      </w:pPr>
      <w:r w:rsidRPr="00FA4848">
        <w:t>Fairgrounds Subtotal</w:t>
      </w:r>
      <w:r w:rsidRPr="00FA4848">
        <w:tab/>
        <w:t>520</w:t>
      </w:r>
    </w:p>
    <w:p w:rsidR="00F94FE9" w:rsidRPr="00FA4848" w:rsidRDefault="00F94FE9" w:rsidP="00F94FE9">
      <w:pPr>
        <w:widowControl w:val="0"/>
        <w:tabs>
          <w:tab w:val="right" w:leader="dot" w:pos="5904"/>
        </w:tabs>
        <w:ind w:left="288"/>
      </w:pPr>
      <w:r w:rsidRPr="00FA4848">
        <w:t xml:space="preserve">Fewell Park </w:t>
      </w:r>
      <w:r w:rsidRPr="00FA4848">
        <w:tab/>
        <w:t>1,508</w:t>
      </w:r>
    </w:p>
    <w:p w:rsidR="00F94FE9" w:rsidRPr="00FA4848" w:rsidRDefault="00F94FE9" w:rsidP="00F94FE9">
      <w:pPr>
        <w:widowControl w:val="0"/>
        <w:tabs>
          <w:tab w:val="right" w:leader="dot" w:pos="5904"/>
        </w:tabs>
        <w:ind w:left="288"/>
      </w:pPr>
      <w:r w:rsidRPr="00FA4848">
        <w:t xml:space="preserve">Harvest </w:t>
      </w:r>
      <w:r w:rsidRPr="00FA4848">
        <w:tab/>
        <w:t>1,536</w:t>
      </w:r>
    </w:p>
    <w:p w:rsidR="00F94FE9" w:rsidRPr="00FA4848" w:rsidRDefault="00F94FE9" w:rsidP="00F94FE9">
      <w:pPr>
        <w:widowControl w:val="0"/>
        <w:tabs>
          <w:tab w:val="right" w:leader="dot" w:pos="5904"/>
        </w:tabs>
        <w:ind w:left="288"/>
      </w:pPr>
      <w:r w:rsidRPr="00FA4848">
        <w:t>Highland Park</w:t>
      </w:r>
    </w:p>
    <w:p w:rsidR="00F94FE9" w:rsidRPr="00FA4848" w:rsidRDefault="00F94FE9" w:rsidP="00F94FE9">
      <w:pPr>
        <w:widowControl w:val="0"/>
        <w:tabs>
          <w:tab w:val="right" w:leader="dot" w:pos="5904"/>
        </w:tabs>
        <w:ind w:left="576"/>
      </w:pPr>
      <w:r w:rsidRPr="00FA4848">
        <w:t>Tract 602</w:t>
      </w:r>
    </w:p>
    <w:p w:rsidR="00F94FE9" w:rsidRPr="00FA4848" w:rsidRDefault="00F94FE9" w:rsidP="00F94FE9">
      <w:pPr>
        <w:widowControl w:val="0"/>
        <w:tabs>
          <w:tab w:val="right" w:leader="dot" w:pos="5904"/>
        </w:tabs>
        <w:ind w:left="1152"/>
      </w:pPr>
      <w:r w:rsidRPr="00FA4848">
        <w:t xml:space="preserve">Blocks: 1016, 1019, 1020, 2017, 2018, 2019, 2020, 2023, 2024, 2025, 2026, 2031, 2032, 2040, 2041, 2042, 3011, 3012, 3013, 3014, 3015, 3016, 3017, 3018, 3019, 3020, 3021, 3022, 3023  </w:t>
      </w:r>
      <w:r w:rsidRPr="00FA4848">
        <w:tab/>
        <w:t>1,224</w:t>
      </w:r>
    </w:p>
    <w:p w:rsidR="00F94FE9" w:rsidRPr="00FA4848" w:rsidRDefault="00F94FE9" w:rsidP="00F94FE9">
      <w:pPr>
        <w:widowControl w:val="0"/>
        <w:tabs>
          <w:tab w:val="right" w:leader="dot" w:pos="5904"/>
        </w:tabs>
        <w:ind w:left="576"/>
      </w:pPr>
      <w:r w:rsidRPr="00FA4848">
        <w:t>Tract 603</w:t>
      </w:r>
    </w:p>
    <w:p w:rsidR="00F94FE9" w:rsidRPr="00FA4848" w:rsidRDefault="00F94FE9" w:rsidP="00F94FE9">
      <w:pPr>
        <w:widowControl w:val="0"/>
        <w:tabs>
          <w:tab w:val="right" w:leader="dot" w:pos="5904"/>
        </w:tabs>
        <w:ind w:left="1152"/>
      </w:pPr>
      <w:r w:rsidRPr="00FA4848">
        <w:t xml:space="preserve">Blocks: 1021, 2000, 2017, 2018, 2027  </w:t>
      </w:r>
      <w:r w:rsidRPr="00FA4848">
        <w:tab/>
        <w:t>22</w:t>
      </w:r>
    </w:p>
    <w:p w:rsidR="00F94FE9" w:rsidRPr="00FA4848" w:rsidRDefault="00F94FE9" w:rsidP="00F94FE9">
      <w:pPr>
        <w:widowControl w:val="0"/>
        <w:tabs>
          <w:tab w:val="right" w:leader="dot" w:pos="5904"/>
        </w:tabs>
        <w:ind w:left="288"/>
      </w:pPr>
      <w:r w:rsidRPr="00FA4848">
        <w:t>Highland Park Subtotal</w:t>
      </w:r>
      <w:r w:rsidRPr="00FA4848">
        <w:tab/>
        <w:t>1,246</w:t>
      </w:r>
    </w:p>
    <w:p w:rsidR="00F94FE9" w:rsidRPr="00FA4848" w:rsidRDefault="00F94FE9" w:rsidP="00F94FE9">
      <w:pPr>
        <w:widowControl w:val="0"/>
        <w:tabs>
          <w:tab w:val="right" w:leader="dot" w:pos="5904"/>
        </w:tabs>
        <w:ind w:left="288"/>
      </w:pPr>
      <w:r w:rsidRPr="00FA4848">
        <w:t xml:space="preserve">Hollis Lakes </w:t>
      </w:r>
      <w:r w:rsidRPr="00FA4848">
        <w:tab/>
        <w:t>2,994</w:t>
      </w:r>
    </w:p>
    <w:p w:rsidR="00F94FE9" w:rsidRPr="00FA4848" w:rsidRDefault="00F94FE9" w:rsidP="00F94FE9">
      <w:pPr>
        <w:widowControl w:val="0"/>
        <w:tabs>
          <w:tab w:val="right" w:leader="dot" w:pos="5904"/>
        </w:tabs>
        <w:ind w:left="288"/>
      </w:pPr>
      <w:r w:rsidRPr="00FA4848">
        <w:t>Independence</w:t>
      </w:r>
    </w:p>
    <w:p w:rsidR="00F94FE9" w:rsidRPr="00FA4848" w:rsidRDefault="00F94FE9" w:rsidP="00F94FE9">
      <w:pPr>
        <w:widowControl w:val="0"/>
        <w:tabs>
          <w:tab w:val="right" w:leader="dot" w:pos="5904"/>
        </w:tabs>
        <w:ind w:left="576"/>
      </w:pPr>
      <w:r w:rsidRPr="00FA4848">
        <w:t>Tract 612.01</w:t>
      </w:r>
    </w:p>
    <w:p w:rsidR="00F94FE9" w:rsidRPr="00FA4848" w:rsidRDefault="00F94FE9" w:rsidP="00F94FE9">
      <w:pPr>
        <w:widowControl w:val="0"/>
        <w:tabs>
          <w:tab w:val="right" w:leader="dot" w:pos="5904"/>
        </w:tabs>
        <w:ind w:left="1152"/>
      </w:pPr>
      <w:r w:rsidRPr="00FA4848">
        <w:t xml:space="preserve">Blocks: 1082, 1083, 1084, 1095, 1117, 1122, 2034, 2035, 2044, 2045, 2046  </w:t>
      </w:r>
      <w:r w:rsidRPr="00FA4848">
        <w:tab/>
        <w:t>29</w:t>
      </w:r>
    </w:p>
    <w:p w:rsidR="00F94FE9" w:rsidRPr="00FA4848" w:rsidRDefault="00F94FE9" w:rsidP="00F94FE9">
      <w:pPr>
        <w:widowControl w:val="0"/>
        <w:tabs>
          <w:tab w:val="right" w:leader="dot" w:pos="5904"/>
        </w:tabs>
        <w:ind w:left="288"/>
      </w:pPr>
      <w:r w:rsidRPr="00FA4848">
        <w:t>Independence Subtotal</w:t>
      </w:r>
      <w:r w:rsidRPr="00FA4848">
        <w:tab/>
        <w:t>29</w:t>
      </w:r>
    </w:p>
    <w:p w:rsidR="00F94FE9" w:rsidRPr="00FA4848" w:rsidRDefault="00F94FE9" w:rsidP="00F94FE9">
      <w:pPr>
        <w:widowControl w:val="0"/>
        <w:tabs>
          <w:tab w:val="right" w:leader="dot" w:pos="5904"/>
        </w:tabs>
        <w:ind w:left="288"/>
      </w:pPr>
      <w:r w:rsidRPr="00FA4848">
        <w:t xml:space="preserve">Manchester </w:t>
      </w:r>
      <w:r w:rsidRPr="00FA4848">
        <w:tab/>
        <w:t>1,872</w:t>
      </w:r>
    </w:p>
    <w:p w:rsidR="00F94FE9" w:rsidRPr="00FA4848" w:rsidRDefault="00F94FE9" w:rsidP="00F94FE9">
      <w:pPr>
        <w:widowControl w:val="0"/>
        <w:tabs>
          <w:tab w:val="right" w:leader="dot" w:pos="5904"/>
        </w:tabs>
        <w:ind w:left="288"/>
      </w:pPr>
      <w:r w:rsidRPr="00FA4848">
        <w:t>Mt. Gallant</w:t>
      </w:r>
    </w:p>
    <w:p w:rsidR="00F94FE9" w:rsidRPr="00FA4848" w:rsidRDefault="00F94FE9" w:rsidP="00F94FE9">
      <w:pPr>
        <w:widowControl w:val="0"/>
        <w:tabs>
          <w:tab w:val="right" w:leader="dot" w:pos="5904"/>
        </w:tabs>
        <w:ind w:left="576"/>
      </w:pPr>
      <w:r w:rsidRPr="00FA4848">
        <w:t>Tract 609.06</w:t>
      </w:r>
    </w:p>
    <w:p w:rsidR="00F94FE9" w:rsidRPr="00FA4848" w:rsidRDefault="00F94FE9" w:rsidP="00F94FE9">
      <w:pPr>
        <w:widowControl w:val="0"/>
        <w:tabs>
          <w:tab w:val="right" w:leader="dot" w:pos="5904"/>
        </w:tabs>
        <w:ind w:left="1152"/>
      </w:pPr>
      <w:r w:rsidRPr="00FA4848">
        <w:t xml:space="preserve">Blocks: 2022, 2023  </w:t>
      </w:r>
      <w:r w:rsidRPr="00FA4848">
        <w:tab/>
        <w:t>115</w:t>
      </w:r>
    </w:p>
    <w:p w:rsidR="00F94FE9" w:rsidRPr="00FA4848" w:rsidRDefault="00F94FE9" w:rsidP="00F94FE9">
      <w:pPr>
        <w:widowControl w:val="0"/>
        <w:tabs>
          <w:tab w:val="right" w:leader="dot" w:pos="5904"/>
        </w:tabs>
        <w:ind w:left="288"/>
      </w:pPr>
      <w:r w:rsidRPr="00FA4848">
        <w:t>Mt. Gallant Subtotal</w:t>
      </w:r>
      <w:r w:rsidRPr="00FA4848">
        <w:tab/>
        <w:t>115</w:t>
      </w:r>
    </w:p>
    <w:p w:rsidR="00F94FE9" w:rsidRPr="00FA4848" w:rsidRDefault="00F94FE9" w:rsidP="00F94FE9">
      <w:pPr>
        <w:widowControl w:val="0"/>
        <w:tabs>
          <w:tab w:val="right" w:leader="dot" w:pos="5904"/>
        </w:tabs>
        <w:ind w:left="288"/>
      </w:pPr>
      <w:r w:rsidRPr="00FA4848">
        <w:t xml:space="preserve">Newport </w:t>
      </w:r>
      <w:r w:rsidRPr="00FA4848">
        <w:tab/>
        <w:t>1,726</w:t>
      </w:r>
    </w:p>
    <w:p w:rsidR="00F94FE9" w:rsidRPr="00FA4848" w:rsidRDefault="00F94FE9" w:rsidP="00F94FE9">
      <w:pPr>
        <w:widowControl w:val="0"/>
        <w:tabs>
          <w:tab w:val="right" w:leader="dot" w:pos="5904"/>
        </w:tabs>
        <w:ind w:left="288"/>
      </w:pPr>
      <w:r w:rsidRPr="00FA4848">
        <w:t xml:space="preserve">Northernwestern </w:t>
      </w:r>
      <w:r w:rsidRPr="00FA4848">
        <w:tab/>
        <w:t>2,813</w:t>
      </w:r>
    </w:p>
    <w:p w:rsidR="00F94FE9" w:rsidRPr="00FA4848" w:rsidRDefault="00F94FE9" w:rsidP="00F94FE9">
      <w:pPr>
        <w:widowControl w:val="0"/>
        <w:tabs>
          <w:tab w:val="right" w:leader="dot" w:pos="5904"/>
        </w:tabs>
        <w:ind w:left="288"/>
      </w:pPr>
      <w:r w:rsidRPr="00FA4848">
        <w:t>Northside</w:t>
      </w:r>
    </w:p>
    <w:p w:rsidR="00F94FE9" w:rsidRPr="00FA4848" w:rsidRDefault="00F94FE9" w:rsidP="00F94FE9">
      <w:pPr>
        <w:widowControl w:val="0"/>
        <w:tabs>
          <w:tab w:val="right" w:leader="dot" w:pos="5904"/>
        </w:tabs>
        <w:ind w:left="576"/>
      </w:pPr>
      <w:r w:rsidRPr="00FA4848">
        <w:t>Tract 601.02</w:t>
      </w:r>
    </w:p>
    <w:p w:rsidR="00F94FE9" w:rsidRPr="00FA4848" w:rsidRDefault="00F94FE9" w:rsidP="00F94FE9">
      <w:pPr>
        <w:widowControl w:val="0"/>
        <w:tabs>
          <w:tab w:val="right" w:leader="dot" w:pos="5904"/>
        </w:tabs>
        <w:ind w:left="1152"/>
      </w:pPr>
      <w:r w:rsidRPr="00FA4848">
        <w:t xml:space="preserve">Blocks: 1027, 1028, 1029, 2000, 2001, 2002, 2003, 2004, 2005, 2007, 2008, 2009, 2014  </w:t>
      </w:r>
      <w:r w:rsidRPr="00FA4848">
        <w:tab/>
        <w:t>347</w:t>
      </w:r>
    </w:p>
    <w:p w:rsidR="00F94FE9" w:rsidRPr="00FA4848" w:rsidRDefault="00F94FE9" w:rsidP="00F94FE9">
      <w:pPr>
        <w:widowControl w:val="0"/>
        <w:tabs>
          <w:tab w:val="right" w:leader="dot" w:pos="5904"/>
        </w:tabs>
        <w:ind w:left="576"/>
      </w:pPr>
      <w:r w:rsidRPr="00FA4848">
        <w:t>Tract 602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1017, 1018, 2000, 2001, 2002, 2003, 2004, 2005, 2006, 2007, 2008, 2009, 2010, 2011, 2012, 2013, 2014, 2015, 2016, 2021, 2022, 3000, 3001, 3002, 3003, 3004, 3005, 3006, 3007, 3008, 3009, 3010  </w:t>
      </w:r>
      <w:r w:rsidRPr="00FA4848">
        <w:tab/>
        <w:t>1,949</w:t>
      </w:r>
    </w:p>
    <w:p w:rsidR="00F94FE9" w:rsidRPr="00FA4848" w:rsidRDefault="00F94FE9" w:rsidP="00F94FE9">
      <w:pPr>
        <w:widowControl w:val="0"/>
        <w:tabs>
          <w:tab w:val="right" w:leader="dot" w:pos="5904"/>
        </w:tabs>
        <w:ind w:left="576"/>
      </w:pPr>
      <w:r w:rsidRPr="00FA4848">
        <w:t>Tract 603</w:t>
      </w:r>
    </w:p>
    <w:p w:rsidR="00F94FE9" w:rsidRPr="00FA4848" w:rsidRDefault="00F94FE9" w:rsidP="00F94FE9">
      <w:pPr>
        <w:widowControl w:val="0"/>
        <w:tabs>
          <w:tab w:val="right" w:leader="dot" w:pos="5904"/>
        </w:tabs>
        <w:ind w:left="1152"/>
      </w:pPr>
      <w:r w:rsidRPr="00FA4848">
        <w:t xml:space="preserve">Blocks: 1000, 1004  </w:t>
      </w:r>
      <w:r w:rsidRPr="00FA4848">
        <w:tab/>
        <w:t>27</w:t>
      </w:r>
    </w:p>
    <w:p w:rsidR="00F94FE9" w:rsidRPr="00FA4848" w:rsidRDefault="00F94FE9" w:rsidP="00F94FE9">
      <w:pPr>
        <w:widowControl w:val="0"/>
        <w:tabs>
          <w:tab w:val="right" w:leader="dot" w:pos="5904"/>
        </w:tabs>
        <w:ind w:left="576"/>
      </w:pPr>
      <w:r w:rsidRPr="00FA4848">
        <w:t>Tract 605.01</w:t>
      </w:r>
    </w:p>
    <w:p w:rsidR="00F94FE9" w:rsidRPr="00FA4848" w:rsidRDefault="00F94FE9" w:rsidP="00F94FE9">
      <w:pPr>
        <w:widowControl w:val="0"/>
        <w:tabs>
          <w:tab w:val="right" w:leader="dot" w:pos="5904"/>
        </w:tabs>
        <w:ind w:left="1152"/>
      </w:pPr>
      <w:r w:rsidRPr="00FA4848">
        <w:t xml:space="preserve">Blocks: 2028, 2029, 2030, 2031, 2032, 2033, 2049  </w:t>
      </w:r>
      <w:r w:rsidRPr="00FA4848">
        <w:tab/>
        <w:t>0</w:t>
      </w:r>
    </w:p>
    <w:p w:rsidR="00F94FE9" w:rsidRPr="00FA4848" w:rsidRDefault="00F94FE9" w:rsidP="00F94FE9">
      <w:pPr>
        <w:widowControl w:val="0"/>
        <w:tabs>
          <w:tab w:val="right" w:leader="dot" w:pos="5904"/>
        </w:tabs>
        <w:ind w:left="288"/>
      </w:pPr>
      <w:r w:rsidRPr="00FA4848">
        <w:t>Northside Subtotal</w:t>
      </w:r>
      <w:r w:rsidRPr="00FA4848">
        <w:tab/>
        <w:t>2,323</w:t>
      </w:r>
    </w:p>
    <w:p w:rsidR="00F94FE9" w:rsidRPr="00FA4848" w:rsidRDefault="00F94FE9" w:rsidP="00F94FE9">
      <w:pPr>
        <w:widowControl w:val="0"/>
        <w:tabs>
          <w:tab w:val="right" w:leader="dot" w:pos="5904"/>
        </w:tabs>
        <w:ind w:left="288"/>
      </w:pPr>
      <w:r w:rsidRPr="00FA4848">
        <w:t>Oakwood</w:t>
      </w:r>
    </w:p>
    <w:p w:rsidR="00F94FE9" w:rsidRPr="00FA4848" w:rsidRDefault="00F94FE9" w:rsidP="00F94FE9">
      <w:pPr>
        <w:widowControl w:val="0"/>
        <w:tabs>
          <w:tab w:val="right" w:leader="dot" w:pos="5904"/>
        </w:tabs>
        <w:ind w:left="576"/>
      </w:pPr>
      <w:r w:rsidRPr="00FA4848">
        <w:t>Tract 608.03</w:t>
      </w:r>
    </w:p>
    <w:p w:rsidR="00F94FE9" w:rsidRPr="00FA4848" w:rsidRDefault="00F94FE9" w:rsidP="00F94FE9">
      <w:pPr>
        <w:widowControl w:val="0"/>
        <w:tabs>
          <w:tab w:val="right" w:leader="dot" w:pos="5904"/>
        </w:tabs>
        <w:ind w:left="1152"/>
      </w:pPr>
      <w:r w:rsidRPr="00FA4848">
        <w:t xml:space="preserve">Blocks: 1000, 1001, 1002, 1003  </w:t>
      </w:r>
      <w:r w:rsidRPr="00FA4848">
        <w:tab/>
        <w:t>114</w:t>
      </w:r>
    </w:p>
    <w:p w:rsidR="00F94FE9" w:rsidRPr="00FA4848" w:rsidRDefault="00F94FE9" w:rsidP="00F94FE9">
      <w:pPr>
        <w:widowControl w:val="0"/>
        <w:tabs>
          <w:tab w:val="right" w:leader="dot" w:pos="5904"/>
        </w:tabs>
        <w:ind w:left="576"/>
      </w:pPr>
      <w:r w:rsidRPr="00FA4848">
        <w:t>Tract 608.04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2015, 2016, 2017, 2018, 2019, 2020, 2021, 2022, 2023, 2024, 2025, 2026, 2027, 2028, 2029, 2030, 2031, 2032, 2033, 2034, 2035, 2036, 2038, 2047, 2068  </w:t>
      </w:r>
      <w:r w:rsidRPr="00FA4848">
        <w:tab/>
        <w:t>1,356</w:t>
      </w:r>
    </w:p>
    <w:p w:rsidR="00F94FE9" w:rsidRPr="00FA4848" w:rsidRDefault="00F94FE9" w:rsidP="00F94FE9">
      <w:pPr>
        <w:widowControl w:val="0"/>
        <w:tabs>
          <w:tab w:val="right" w:leader="dot" w:pos="5904"/>
        </w:tabs>
        <w:ind w:left="288"/>
      </w:pPr>
      <w:r w:rsidRPr="00FA4848">
        <w:t>Oakwood Subtotal</w:t>
      </w:r>
      <w:r w:rsidRPr="00FA4848">
        <w:tab/>
        <w:t>1,470</w:t>
      </w:r>
    </w:p>
    <w:p w:rsidR="00F94FE9" w:rsidRPr="00FA4848" w:rsidRDefault="00F94FE9" w:rsidP="00F94FE9">
      <w:pPr>
        <w:widowControl w:val="0"/>
        <w:tabs>
          <w:tab w:val="right" w:leader="dot" w:pos="5904"/>
        </w:tabs>
        <w:ind w:left="288"/>
      </w:pPr>
      <w:r w:rsidRPr="00FA4848">
        <w:t xml:space="preserve">Old Pointe </w:t>
      </w:r>
      <w:r w:rsidRPr="00FA4848">
        <w:tab/>
        <w:t>2,117</w:t>
      </w:r>
    </w:p>
    <w:p w:rsidR="00F94FE9" w:rsidRPr="00FA4848" w:rsidRDefault="00F94FE9" w:rsidP="00F94FE9">
      <w:pPr>
        <w:widowControl w:val="0"/>
        <w:tabs>
          <w:tab w:val="right" w:leader="dot" w:pos="5904"/>
        </w:tabs>
        <w:ind w:left="288"/>
      </w:pPr>
      <w:r w:rsidRPr="00FA4848">
        <w:t>Rock Hill No. 4</w:t>
      </w:r>
    </w:p>
    <w:p w:rsidR="00F94FE9" w:rsidRPr="00FA4848" w:rsidRDefault="00F94FE9" w:rsidP="00F94FE9">
      <w:pPr>
        <w:widowControl w:val="0"/>
        <w:tabs>
          <w:tab w:val="right" w:leader="dot" w:pos="5904"/>
        </w:tabs>
        <w:ind w:left="576"/>
      </w:pPr>
      <w:r w:rsidRPr="00FA4848">
        <w:t>Tract 609.05</w:t>
      </w:r>
    </w:p>
    <w:p w:rsidR="00F94FE9" w:rsidRPr="00FA4848" w:rsidRDefault="00F94FE9" w:rsidP="00F94FE9">
      <w:pPr>
        <w:widowControl w:val="0"/>
        <w:tabs>
          <w:tab w:val="right" w:leader="dot" w:pos="5904"/>
        </w:tabs>
        <w:ind w:left="1152"/>
      </w:pPr>
      <w:r w:rsidRPr="00FA4848">
        <w:t xml:space="preserve">Blocks: 2001, 2003, 2004, 2005, 2006, 2007, 2008, 2009, 2010, 2017, 2020, 2021, 2022, 2042, 2043, 2044, 2051  </w:t>
      </w:r>
      <w:r w:rsidRPr="00FA4848">
        <w:tab/>
        <w:t>1,047</w:t>
      </w:r>
    </w:p>
    <w:p w:rsidR="00F94FE9" w:rsidRPr="00FA4848" w:rsidRDefault="00F94FE9" w:rsidP="00F94FE9">
      <w:pPr>
        <w:widowControl w:val="0"/>
        <w:tabs>
          <w:tab w:val="right" w:leader="dot" w:pos="5904"/>
        </w:tabs>
        <w:ind w:left="288"/>
      </w:pPr>
      <w:r w:rsidRPr="00FA4848">
        <w:t>Rock Hill No. 4 Subtotal</w:t>
      </w:r>
      <w:r w:rsidRPr="00FA4848">
        <w:tab/>
        <w:t>1,047</w:t>
      </w:r>
    </w:p>
    <w:p w:rsidR="00F94FE9" w:rsidRPr="00FA4848" w:rsidRDefault="00F94FE9" w:rsidP="00F94FE9">
      <w:pPr>
        <w:widowControl w:val="0"/>
        <w:tabs>
          <w:tab w:val="right" w:leader="dot" w:pos="5904"/>
        </w:tabs>
        <w:ind w:left="288"/>
      </w:pPr>
      <w:r w:rsidRPr="00FA4848">
        <w:t>Rock Hill No. 5</w:t>
      </w:r>
    </w:p>
    <w:p w:rsidR="00F94FE9" w:rsidRPr="00FA4848" w:rsidRDefault="00F94FE9" w:rsidP="00F94FE9">
      <w:pPr>
        <w:widowControl w:val="0"/>
        <w:tabs>
          <w:tab w:val="right" w:leader="dot" w:pos="5904"/>
        </w:tabs>
        <w:ind w:left="576"/>
      </w:pPr>
      <w:r w:rsidRPr="00FA4848">
        <w:t>Tract 601.02</w:t>
      </w:r>
    </w:p>
    <w:p w:rsidR="00F94FE9" w:rsidRPr="00FA4848" w:rsidRDefault="00F94FE9" w:rsidP="00F94FE9">
      <w:pPr>
        <w:widowControl w:val="0"/>
        <w:tabs>
          <w:tab w:val="right" w:leader="dot" w:pos="5904"/>
        </w:tabs>
        <w:ind w:left="1152"/>
      </w:pPr>
      <w:r w:rsidRPr="00FA4848">
        <w:t xml:space="preserve">Blocks: 1001, 1005, 1006, 1007, 1008, 1009, 1010, 1011, 1012, 1013, 1014, 1016, 1017, 1018, 1019, 1020, 1021, 1022, 1023, 1024, 1025, 1026, 2006, 2010, 2011, 2012, 2013, 2015, 3000, 3001, 3002, 3003, 3005, 3006, 3007, 3008, 3009, 3010, 3011, 3012, 3013, 3014, 3015, 3016  </w:t>
      </w:r>
      <w:r w:rsidRPr="00FA4848">
        <w:tab/>
        <w:t>2,295</w:t>
      </w:r>
    </w:p>
    <w:p w:rsidR="00F94FE9" w:rsidRPr="00FA4848" w:rsidRDefault="00F94FE9" w:rsidP="00F94FE9">
      <w:pPr>
        <w:widowControl w:val="0"/>
        <w:tabs>
          <w:tab w:val="right" w:leader="dot" w:pos="5904"/>
        </w:tabs>
        <w:ind w:left="576"/>
      </w:pPr>
      <w:r w:rsidRPr="00FA4848">
        <w:t>Tract 605.01</w:t>
      </w:r>
    </w:p>
    <w:p w:rsidR="00F94FE9" w:rsidRPr="00FA4848" w:rsidRDefault="00F94FE9" w:rsidP="00F94FE9">
      <w:pPr>
        <w:widowControl w:val="0"/>
        <w:tabs>
          <w:tab w:val="right" w:leader="dot" w:pos="5904"/>
        </w:tabs>
        <w:ind w:left="1152"/>
      </w:pPr>
      <w:r w:rsidRPr="00FA4848">
        <w:t xml:space="preserve">Blocks: 2008, 2022, 2023, 2024, 2025, 2026, 2027, 2034  </w:t>
      </w:r>
      <w:r w:rsidRPr="00FA4848">
        <w:tab/>
        <w:t>91</w:t>
      </w:r>
    </w:p>
    <w:p w:rsidR="00F94FE9" w:rsidRPr="00FA4848" w:rsidRDefault="00F94FE9" w:rsidP="00F94FE9">
      <w:pPr>
        <w:widowControl w:val="0"/>
        <w:tabs>
          <w:tab w:val="right" w:leader="dot" w:pos="5904"/>
        </w:tabs>
        <w:ind w:left="576"/>
      </w:pPr>
      <w:r w:rsidRPr="00FA4848">
        <w:t>Tract 606</w:t>
      </w:r>
    </w:p>
    <w:p w:rsidR="00F94FE9" w:rsidRPr="00FA4848" w:rsidRDefault="00F94FE9" w:rsidP="00F94FE9">
      <w:pPr>
        <w:widowControl w:val="0"/>
        <w:tabs>
          <w:tab w:val="right" w:leader="dot" w:pos="5904"/>
        </w:tabs>
        <w:ind w:left="1152"/>
      </w:pPr>
      <w:r w:rsidRPr="00FA4848">
        <w:t xml:space="preserve">Blocks: 1000, 1013, 1014  </w:t>
      </w:r>
      <w:r w:rsidRPr="00FA4848">
        <w:tab/>
        <w:t>9</w:t>
      </w:r>
    </w:p>
    <w:p w:rsidR="00F94FE9" w:rsidRPr="00FA4848" w:rsidRDefault="00F94FE9" w:rsidP="00F94FE9">
      <w:pPr>
        <w:widowControl w:val="0"/>
        <w:tabs>
          <w:tab w:val="right" w:leader="dot" w:pos="5904"/>
        </w:tabs>
        <w:ind w:left="576"/>
      </w:pPr>
      <w:r w:rsidRPr="00FA4848">
        <w:t>Tract 607</w:t>
      </w:r>
    </w:p>
    <w:p w:rsidR="00F94FE9" w:rsidRPr="00FA4848" w:rsidRDefault="00F94FE9" w:rsidP="00F94FE9">
      <w:pPr>
        <w:widowControl w:val="0"/>
        <w:tabs>
          <w:tab w:val="right" w:leader="dot" w:pos="5904"/>
        </w:tabs>
        <w:ind w:left="1152"/>
      </w:pPr>
      <w:r w:rsidRPr="00FA4848">
        <w:t xml:space="preserve">Blocks: 3009  </w:t>
      </w:r>
      <w:r w:rsidRPr="00FA4848">
        <w:tab/>
        <w:t>2</w:t>
      </w:r>
    </w:p>
    <w:p w:rsidR="00F94FE9" w:rsidRPr="00FA4848" w:rsidRDefault="00F94FE9" w:rsidP="00F94FE9">
      <w:pPr>
        <w:widowControl w:val="0"/>
        <w:tabs>
          <w:tab w:val="right" w:leader="dot" w:pos="5904"/>
        </w:tabs>
        <w:ind w:left="288"/>
      </w:pPr>
      <w:r w:rsidRPr="00FA4848">
        <w:t>Rock Hill No. 5 Subtotal</w:t>
      </w:r>
      <w:r w:rsidRPr="00FA4848">
        <w:tab/>
        <w:t>2,397</w:t>
      </w:r>
    </w:p>
    <w:p w:rsidR="00F94FE9" w:rsidRPr="00FA4848" w:rsidRDefault="00F94FE9" w:rsidP="00F94FE9">
      <w:pPr>
        <w:widowControl w:val="0"/>
        <w:tabs>
          <w:tab w:val="right" w:leader="dot" w:pos="5904"/>
        </w:tabs>
        <w:ind w:left="288"/>
      </w:pPr>
      <w:r w:rsidRPr="00FA4848">
        <w:t xml:space="preserve">Rock Hill No. 7 </w:t>
      </w:r>
      <w:r w:rsidRPr="00FA4848">
        <w:tab/>
        <w:t>4,206</w:t>
      </w:r>
    </w:p>
    <w:p w:rsidR="00F94FE9" w:rsidRPr="00FA4848" w:rsidRDefault="00F94FE9" w:rsidP="00F94FE9">
      <w:pPr>
        <w:widowControl w:val="0"/>
        <w:tabs>
          <w:tab w:val="right" w:leader="dot" w:pos="5904"/>
        </w:tabs>
        <w:ind w:left="288"/>
      </w:pPr>
      <w:r w:rsidRPr="00FA4848">
        <w:t>Tools Fork</w:t>
      </w:r>
    </w:p>
    <w:p w:rsidR="00F94FE9" w:rsidRPr="00FA4848" w:rsidRDefault="00F94FE9" w:rsidP="00F94FE9">
      <w:pPr>
        <w:widowControl w:val="0"/>
        <w:tabs>
          <w:tab w:val="right" w:leader="dot" w:pos="5904"/>
        </w:tabs>
        <w:ind w:left="576"/>
      </w:pPr>
      <w:r w:rsidRPr="00FA4848">
        <w:t>Tract 609.04</w:t>
      </w:r>
    </w:p>
    <w:p w:rsidR="00F94FE9" w:rsidRPr="00FA4848" w:rsidRDefault="00F94FE9" w:rsidP="00F94FE9">
      <w:pPr>
        <w:widowControl w:val="0"/>
        <w:tabs>
          <w:tab w:val="right" w:leader="dot" w:pos="5904"/>
        </w:tabs>
        <w:ind w:left="1152"/>
      </w:pPr>
      <w:r w:rsidRPr="00FA4848">
        <w:t xml:space="preserve">Blocks: 2013, 2014  </w:t>
      </w:r>
      <w:r w:rsidRPr="00FA4848">
        <w:tab/>
        <w:t>22</w:t>
      </w:r>
    </w:p>
    <w:p w:rsidR="00F94FE9" w:rsidRPr="00FA4848" w:rsidRDefault="00F94FE9" w:rsidP="00F94FE9">
      <w:pPr>
        <w:widowControl w:val="0"/>
        <w:tabs>
          <w:tab w:val="right" w:leader="dot" w:pos="5904"/>
        </w:tabs>
        <w:ind w:left="576"/>
      </w:pPr>
      <w:r w:rsidRPr="00FA4848">
        <w:t>Tract 614.03</w:t>
      </w:r>
    </w:p>
    <w:p w:rsidR="00F94FE9" w:rsidRPr="00FA4848" w:rsidRDefault="00F94FE9" w:rsidP="00F94FE9">
      <w:pPr>
        <w:widowControl w:val="0"/>
        <w:tabs>
          <w:tab w:val="right" w:leader="dot" w:pos="5904"/>
        </w:tabs>
        <w:ind w:left="1152"/>
      </w:pPr>
      <w:r w:rsidRPr="00FA4848">
        <w:t xml:space="preserve">Blocks: 1000, 1001, 1002, 1003, 1012, 2000, 2001, 2002, 2003, 2004, 2005, 2006, 2007, 2009, 2010, 2011, 2012, 2013, 2014, 2015, 2016, 2017, 2018, 2019, 2020, 2021, 2024, 2027, 2028, 2029, 2042, 2043, 2044  </w:t>
      </w:r>
      <w:r w:rsidRPr="00FA4848">
        <w:tab/>
        <w:t>1,579</w:t>
      </w:r>
    </w:p>
    <w:p w:rsidR="00F94FE9" w:rsidRPr="00FA4848" w:rsidRDefault="00F94FE9" w:rsidP="00F94FE9">
      <w:pPr>
        <w:widowControl w:val="0"/>
        <w:tabs>
          <w:tab w:val="right" w:leader="dot" w:pos="5904"/>
        </w:tabs>
        <w:ind w:left="576"/>
      </w:pPr>
      <w:r w:rsidRPr="00FA4848">
        <w:t>Tract 614.04</w:t>
      </w:r>
    </w:p>
    <w:p w:rsidR="00F94FE9" w:rsidRPr="00FA4848" w:rsidRDefault="00F94FE9" w:rsidP="00F94FE9">
      <w:pPr>
        <w:widowControl w:val="0"/>
        <w:tabs>
          <w:tab w:val="right" w:leader="dot" w:pos="5904"/>
        </w:tabs>
        <w:ind w:left="1152"/>
      </w:pPr>
      <w:r w:rsidRPr="00FA4848">
        <w:t xml:space="preserve">Blocks: 1011  </w:t>
      </w:r>
      <w:r w:rsidRPr="00FA4848">
        <w:tab/>
        <w:t>0</w:t>
      </w:r>
    </w:p>
    <w:p w:rsidR="00F94FE9" w:rsidRPr="00FA4848" w:rsidRDefault="00F94FE9" w:rsidP="00F94FE9">
      <w:pPr>
        <w:widowControl w:val="0"/>
        <w:tabs>
          <w:tab w:val="right" w:leader="dot" w:pos="5904"/>
        </w:tabs>
        <w:ind w:left="288"/>
      </w:pPr>
      <w:r w:rsidRPr="00FA4848">
        <w:t>Tools Fork Subtotal</w:t>
      </w:r>
      <w:r w:rsidRPr="00FA4848">
        <w:tab/>
        <w:t>1,601</w:t>
      </w:r>
    </w:p>
    <w:p w:rsidR="00F94FE9" w:rsidRPr="00FA4848" w:rsidRDefault="00F94FE9" w:rsidP="00F94FE9">
      <w:pPr>
        <w:widowControl w:val="0"/>
        <w:tabs>
          <w:tab w:val="right" w:leader="dot" w:pos="5904"/>
        </w:tabs>
        <w:ind w:left="288"/>
      </w:pPr>
      <w:r w:rsidRPr="00FA4848">
        <w:t xml:space="preserve">University </w:t>
      </w:r>
      <w:r w:rsidRPr="00FA4848">
        <w:tab/>
        <w:t>1,861</w:t>
      </w:r>
    </w:p>
    <w:p w:rsidR="00F94FE9" w:rsidRPr="00FA4848" w:rsidRDefault="00F94FE9" w:rsidP="00F94FE9">
      <w:pPr>
        <w:widowControl w:val="0"/>
        <w:tabs>
          <w:tab w:val="right" w:leader="dot" w:pos="5904"/>
        </w:tabs>
      </w:pPr>
      <w:r w:rsidRPr="00FA4848">
        <w:t>DISTRICT TOTAL</w:t>
      </w:r>
      <w:r w:rsidRPr="00FA4848">
        <w:tab/>
        <w:t>37,609</w:t>
      </w:r>
    </w:p>
    <w:p w:rsidR="00F94FE9" w:rsidRPr="00FA4848" w:rsidRDefault="00F94FE9" w:rsidP="00F94FE9">
      <w:pPr>
        <w:widowControl w:val="0"/>
        <w:tabs>
          <w:tab w:val="right" w:leader="dot" w:pos="5904"/>
        </w:tabs>
      </w:pPr>
      <w:r w:rsidRPr="00FA4848">
        <w:t>PERCENT VARIATION</w:t>
      </w:r>
      <w:r w:rsidRPr="00FA4848">
        <w:tab/>
        <w:t>0.826</w:t>
      </w:r>
    </w:p>
    <w:p w:rsidR="00F94FE9" w:rsidRPr="00FA4848" w:rsidRDefault="00F94FE9" w:rsidP="00F94FE9">
      <w:pPr>
        <w:widowControl w:val="0"/>
        <w:tabs>
          <w:tab w:val="right" w:leader="dot" w:pos="5904"/>
        </w:tabs>
      </w:pPr>
      <w:r w:rsidRPr="00FA4848">
        <w:t>DISTRICT 47</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York County</w:t>
      </w:r>
    </w:p>
    <w:p w:rsidR="00F94FE9" w:rsidRPr="00FA4848" w:rsidRDefault="00F94FE9" w:rsidP="00F94FE9">
      <w:pPr>
        <w:widowControl w:val="0"/>
        <w:tabs>
          <w:tab w:val="right" w:leader="dot" w:pos="5904"/>
        </w:tabs>
        <w:ind w:left="288"/>
      </w:pPr>
      <w:r w:rsidRPr="00FA4848">
        <w:t xml:space="preserve">Adnah </w:t>
      </w:r>
      <w:r w:rsidRPr="00FA4848">
        <w:tab/>
        <w:t>1,166</w:t>
      </w:r>
    </w:p>
    <w:p w:rsidR="00F94FE9" w:rsidRPr="00FA4848" w:rsidRDefault="00F94FE9" w:rsidP="00F94FE9">
      <w:pPr>
        <w:widowControl w:val="0"/>
        <w:tabs>
          <w:tab w:val="right" w:leader="dot" w:pos="5904"/>
        </w:tabs>
        <w:ind w:left="288"/>
      </w:pPr>
      <w:r w:rsidRPr="00FA4848">
        <w:t>Allison Creek</w:t>
      </w:r>
    </w:p>
    <w:p w:rsidR="00F94FE9" w:rsidRPr="00FA4848" w:rsidRDefault="00F94FE9" w:rsidP="00F94FE9">
      <w:pPr>
        <w:widowControl w:val="0"/>
        <w:tabs>
          <w:tab w:val="right" w:leader="dot" w:pos="5904"/>
        </w:tabs>
        <w:ind w:left="576"/>
      </w:pPr>
      <w:r w:rsidRPr="00FA4848">
        <w:t>Tract 615.02</w:t>
      </w:r>
    </w:p>
    <w:p w:rsidR="00F94FE9" w:rsidRPr="00FA4848" w:rsidRDefault="00F94FE9" w:rsidP="00F94FE9">
      <w:pPr>
        <w:widowControl w:val="0"/>
        <w:tabs>
          <w:tab w:val="right" w:leader="dot" w:pos="5904"/>
        </w:tabs>
        <w:ind w:left="1152"/>
      </w:pPr>
      <w:r w:rsidRPr="00FA4848">
        <w:t xml:space="preserve">Blocks: 3000, 3001, 3002, 3003, 3004, 3005, 3006, 3007, 3018, 3019, 3020, 3044, 3046, 3047, 3048, 3049, 3050, 3051, 3052, 3053, 3054, 3055  </w:t>
      </w:r>
      <w:r w:rsidRPr="00FA4848">
        <w:tab/>
        <w:t>1,303</w:t>
      </w:r>
    </w:p>
    <w:p w:rsidR="00F94FE9" w:rsidRPr="00FA4848" w:rsidRDefault="00F94FE9" w:rsidP="00F94FE9">
      <w:pPr>
        <w:widowControl w:val="0"/>
        <w:tabs>
          <w:tab w:val="right" w:leader="dot" w:pos="5904"/>
        </w:tabs>
        <w:ind w:left="288"/>
      </w:pPr>
      <w:r w:rsidRPr="00FA4848">
        <w:t>Allison Creek Subtotal</w:t>
      </w:r>
      <w:r w:rsidRPr="00FA4848">
        <w:tab/>
        <w:t>1,303</w:t>
      </w:r>
    </w:p>
    <w:p w:rsidR="00F94FE9" w:rsidRPr="00FA4848" w:rsidRDefault="00F94FE9" w:rsidP="00F94FE9">
      <w:pPr>
        <w:widowControl w:val="0"/>
        <w:tabs>
          <w:tab w:val="right" w:leader="dot" w:pos="5904"/>
        </w:tabs>
        <w:ind w:left="288"/>
      </w:pPr>
      <w:r w:rsidRPr="00FA4848">
        <w:t xml:space="preserve">Bethel No. 1 </w:t>
      </w:r>
      <w:r w:rsidRPr="00FA4848">
        <w:tab/>
        <w:t>1,739</w:t>
      </w:r>
    </w:p>
    <w:p w:rsidR="00F94FE9" w:rsidRPr="00FA4848" w:rsidRDefault="00F94FE9" w:rsidP="00F94FE9">
      <w:pPr>
        <w:widowControl w:val="0"/>
        <w:tabs>
          <w:tab w:val="right" w:leader="dot" w:pos="5904"/>
        </w:tabs>
        <w:ind w:left="288"/>
      </w:pPr>
      <w:r w:rsidRPr="00FA4848">
        <w:t xml:space="preserve">Bethel School </w:t>
      </w:r>
      <w:r w:rsidRPr="00FA4848">
        <w:tab/>
        <w:t>3,210</w:t>
      </w:r>
    </w:p>
    <w:p w:rsidR="00F94FE9" w:rsidRPr="00FA4848" w:rsidRDefault="00F94FE9" w:rsidP="00F94FE9">
      <w:pPr>
        <w:widowControl w:val="0"/>
        <w:tabs>
          <w:tab w:val="right" w:leader="dot" w:pos="5904"/>
        </w:tabs>
        <w:ind w:left="288"/>
      </w:pPr>
      <w:r w:rsidRPr="00FA4848">
        <w:t xml:space="preserve">Bowling Green </w:t>
      </w:r>
      <w:r w:rsidRPr="00FA4848">
        <w:tab/>
        <w:t>2,362</w:t>
      </w:r>
    </w:p>
    <w:p w:rsidR="00F94FE9" w:rsidRPr="00FA4848" w:rsidRDefault="00F94FE9" w:rsidP="00F94FE9">
      <w:pPr>
        <w:widowControl w:val="0"/>
        <w:tabs>
          <w:tab w:val="right" w:leader="dot" w:pos="5904"/>
        </w:tabs>
        <w:ind w:left="288"/>
      </w:pPr>
      <w:r w:rsidRPr="00FA4848">
        <w:t>Cannon Mill</w:t>
      </w:r>
    </w:p>
    <w:p w:rsidR="00F94FE9" w:rsidRPr="00FA4848" w:rsidRDefault="00F94FE9" w:rsidP="00F94FE9">
      <w:pPr>
        <w:widowControl w:val="0"/>
        <w:tabs>
          <w:tab w:val="right" w:leader="dot" w:pos="5904"/>
        </w:tabs>
        <w:ind w:left="576"/>
      </w:pPr>
      <w:r w:rsidRPr="00FA4848">
        <w:t>Tract 615.01</w:t>
      </w:r>
    </w:p>
    <w:p w:rsidR="00F94FE9" w:rsidRPr="00FA4848" w:rsidRDefault="00F94FE9" w:rsidP="00F94FE9">
      <w:pPr>
        <w:widowControl w:val="0"/>
        <w:tabs>
          <w:tab w:val="right" w:leader="dot" w:pos="5904"/>
        </w:tabs>
        <w:ind w:left="1152"/>
      </w:pPr>
      <w:r w:rsidRPr="00FA4848">
        <w:t xml:space="preserve">Blocks: 3038, 3039, 3040, 3041, 3042, 3044, 3051, 3052, 3056, 3057, 3058, 3059  </w:t>
      </w:r>
      <w:r w:rsidRPr="00FA4848">
        <w:tab/>
        <w:t>358</w:t>
      </w:r>
    </w:p>
    <w:p w:rsidR="00F94FE9" w:rsidRPr="00FA4848" w:rsidRDefault="00F94FE9" w:rsidP="00F94FE9">
      <w:pPr>
        <w:widowControl w:val="0"/>
        <w:tabs>
          <w:tab w:val="right" w:leader="dot" w:pos="5904"/>
        </w:tabs>
        <w:ind w:left="576"/>
      </w:pPr>
      <w:r w:rsidRPr="00FA4848">
        <w:t>Tract 615.02</w:t>
      </w:r>
    </w:p>
    <w:p w:rsidR="00F94FE9" w:rsidRPr="00FA4848" w:rsidRDefault="00F94FE9" w:rsidP="00F94FE9">
      <w:pPr>
        <w:widowControl w:val="0"/>
        <w:tabs>
          <w:tab w:val="right" w:leader="dot" w:pos="5904"/>
        </w:tabs>
        <w:ind w:left="1152"/>
      </w:pPr>
      <w:r w:rsidRPr="00FA4848">
        <w:t xml:space="preserve">Blocks: 3026, 3027, 3028, 3029, 3030, 3031, 3032, 3033, 3064  </w:t>
      </w:r>
      <w:r w:rsidRPr="00FA4848">
        <w:tab/>
        <w:t>574</w:t>
      </w:r>
    </w:p>
    <w:p w:rsidR="00F94FE9" w:rsidRPr="00FA4848" w:rsidRDefault="00F94FE9" w:rsidP="00F94FE9">
      <w:pPr>
        <w:widowControl w:val="0"/>
        <w:tabs>
          <w:tab w:val="right" w:leader="dot" w:pos="5904"/>
        </w:tabs>
        <w:ind w:left="576"/>
      </w:pPr>
      <w:r w:rsidRPr="00FA4848">
        <w:t>Tract 616.02</w:t>
      </w:r>
    </w:p>
    <w:p w:rsidR="00F94FE9" w:rsidRPr="00FA4848" w:rsidRDefault="00F94FE9" w:rsidP="00F94FE9">
      <w:pPr>
        <w:widowControl w:val="0"/>
        <w:tabs>
          <w:tab w:val="right" w:leader="dot" w:pos="5904"/>
        </w:tabs>
        <w:ind w:left="1152"/>
      </w:pPr>
      <w:r w:rsidRPr="00FA4848">
        <w:t xml:space="preserve">Blocks: 1000, 1001, 1012, 1013, 1014, 3000, 3001  </w:t>
      </w:r>
      <w:r w:rsidRPr="00FA4848">
        <w:tab/>
        <w:t>535</w:t>
      </w:r>
    </w:p>
    <w:p w:rsidR="00F94FE9" w:rsidRPr="00FA4848" w:rsidRDefault="00F94FE9" w:rsidP="00F94FE9">
      <w:pPr>
        <w:widowControl w:val="0"/>
        <w:tabs>
          <w:tab w:val="right" w:leader="dot" w:pos="5904"/>
        </w:tabs>
        <w:ind w:left="288"/>
      </w:pPr>
      <w:r w:rsidRPr="00FA4848">
        <w:t>Cannon Mill Subtotal</w:t>
      </w:r>
      <w:r w:rsidRPr="00FA4848">
        <w:tab/>
        <w:t>1,467</w:t>
      </w:r>
    </w:p>
    <w:p w:rsidR="00F94FE9" w:rsidRPr="00FA4848" w:rsidRDefault="00F94FE9" w:rsidP="00F94FE9">
      <w:pPr>
        <w:widowControl w:val="0"/>
        <w:tabs>
          <w:tab w:val="right" w:leader="dot" w:pos="5904"/>
        </w:tabs>
        <w:ind w:left="288"/>
      </w:pPr>
      <w:r w:rsidRPr="00FA4848">
        <w:t xml:space="preserve">Clover No. 1 </w:t>
      </w:r>
      <w:r w:rsidRPr="00FA4848">
        <w:tab/>
        <w:t>5,335</w:t>
      </w:r>
    </w:p>
    <w:p w:rsidR="00F94FE9" w:rsidRPr="00FA4848" w:rsidRDefault="00F94FE9" w:rsidP="00F94FE9">
      <w:pPr>
        <w:widowControl w:val="0"/>
        <w:tabs>
          <w:tab w:val="right" w:leader="dot" w:pos="5904"/>
        </w:tabs>
        <w:ind w:left="288"/>
      </w:pPr>
      <w:r w:rsidRPr="00FA4848">
        <w:t xml:space="preserve">Clover No. 2 </w:t>
      </w:r>
      <w:r w:rsidRPr="00FA4848">
        <w:tab/>
        <w:t>4,139</w:t>
      </w:r>
    </w:p>
    <w:p w:rsidR="00F94FE9" w:rsidRPr="00FA4848" w:rsidRDefault="00F94FE9" w:rsidP="00F94FE9">
      <w:pPr>
        <w:widowControl w:val="0"/>
        <w:tabs>
          <w:tab w:val="right" w:leader="dot" w:pos="5904"/>
        </w:tabs>
        <w:ind w:left="288"/>
      </w:pPr>
      <w:r w:rsidRPr="00FA4848">
        <w:t xml:space="preserve">Filbert </w:t>
      </w:r>
      <w:r w:rsidRPr="00FA4848">
        <w:tab/>
        <w:t>2,775</w:t>
      </w:r>
    </w:p>
    <w:p w:rsidR="00F94FE9" w:rsidRPr="00FA4848" w:rsidRDefault="00F94FE9" w:rsidP="00F94FE9">
      <w:pPr>
        <w:widowControl w:val="0"/>
        <w:tabs>
          <w:tab w:val="right" w:leader="dot" w:pos="5904"/>
        </w:tabs>
        <w:ind w:left="288"/>
      </w:pPr>
      <w:r w:rsidRPr="00FA4848">
        <w:t>Lakeshore</w:t>
      </w:r>
    </w:p>
    <w:p w:rsidR="00F94FE9" w:rsidRPr="00FA4848" w:rsidRDefault="00F94FE9" w:rsidP="00F94FE9">
      <w:pPr>
        <w:widowControl w:val="0"/>
        <w:tabs>
          <w:tab w:val="right" w:leader="dot" w:pos="5904"/>
        </w:tabs>
        <w:ind w:left="576"/>
      </w:pPr>
      <w:r w:rsidRPr="00FA4848">
        <w:t>Tract 617.07</w:t>
      </w:r>
    </w:p>
    <w:p w:rsidR="00F94FE9" w:rsidRPr="00FA4848" w:rsidRDefault="00F94FE9" w:rsidP="00F94FE9">
      <w:pPr>
        <w:widowControl w:val="0"/>
        <w:tabs>
          <w:tab w:val="right" w:leader="dot" w:pos="5904"/>
        </w:tabs>
        <w:ind w:left="1152"/>
      </w:pPr>
      <w:r w:rsidRPr="00FA4848">
        <w:t xml:space="preserve">Blocks: 2015, 2016, 2017, 2018, 2019, 2020, 2021, 2022, 2023  </w:t>
      </w:r>
      <w:r w:rsidRPr="00FA4848">
        <w:tab/>
        <w:t>160</w:t>
      </w:r>
    </w:p>
    <w:p w:rsidR="00F94FE9" w:rsidRPr="00FA4848" w:rsidRDefault="00F94FE9" w:rsidP="00F94FE9">
      <w:pPr>
        <w:widowControl w:val="0"/>
        <w:tabs>
          <w:tab w:val="right" w:leader="dot" w:pos="5904"/>
        </w:tabs>
        <w:ind w:left="288"/>
      </w:pPr>
      <w:r w:rsidRPr="00FA4848">
        <w:t>Lakeshore Subtotal</w:t>
      </w:r>
      <w:r w:rsidRPr="00FA4848">
        <w:tab/>
        <w:t>160</w:t>
      </w:r>
    </w:p>
    <w:p w:rsidR="00F94FE9" w:rsidRPr="00FA4848" w:rsidRDefault="00F94FE9" w:rsidP="00F94FE9">
      <w:pPr>
        <w:widowControl w:val="0"/>
        <w:tabs>
          <w:tab w:val="right" w:leader="dot" w:pos="5904"/>
        </w:tabs>
        <w:ind w:left="288"/>
      </w:pPr>
      <w:r w:rsidRPr="00FA4848">
        <w:t xml:space="preserve">Mill Creek </w:t>
      </w:r>
      <w:r w:rsidRPr="00FA4848">
        <w:tab/>
        <w:t>1,564</w:t>
      </w:r>
    </w:p>
    <w:p w:rsidR="00F94FE9" w:rsidRPr="00FA4848" w:rsidRDefault="00F94FE9" w:rsidP="00F94FE9">
      <w:pPr>
        <w:widowControl w:val="0"/>
        <w:tabs>
          <w:tab w:val="right" w:leader="dot" w:pos="5904"/>
        </w:tabs>
        <w:ind w:left="288"/>
      </w:pPr>
      <w:r w:rsidRPr="00FA4848">
        <w:t xml:space="preserve">New Home </w:t>
      </w:r>
      <w:r w:rsidRPr="00FA4848">
        <w:tab/>
        <w:t>3,198</w:t>
      </w:r>
    </w:p>
    <w:p w:rsidR="00F94FE9" w:rsidRPr="00FA4848" w:rsidRDefault="00F94FE9" w:rsidP="00F94FE9">
      <w:pPr>
        <w:widowControl w:val="0"/>
        <w:tabs>
          <w:tab w:val="right" w:leader="dot" w:pos="5904"/>
        </w:tabs>
        <w:ind w:left="288"/>
      </w:pPr>
      <w:r w:rsidRPr="00FA4848">
        <w:t xml:space="preserve">Pole Branch </w:t>
      </w:r>
      <w:r w:rsidRPr="00FA4848">
        <w:tab/>
        <w:t>1,881</w:t>
      </w:r>
    </w:p>
    <w:p w:rsidR="00F94FE9" w:rsidRPr="00FA4848" w:rsidRDefault="00F94FE9" w:rsidP="00F94FE9">
      <w:pPr>
        <w:widowControl w:val="0"/>
        <w:tabs>
          <w:tab w:val="right" w:leader="dot" w:pos="5904"/>
        </w:tabs>
        <w:ind w:left="288"/>
      </w:pPr>
      <w:r w:rsidRPr="00FA4848">
        <w:t xml:space="preserve">Tirzah </w:t>
      </w:r>
      <w:r w:rsidRPr="00FA4848">
        <w:tab/>
        <w:t>3,060</w:t>
      </w:r>
    </w:p>
    <w:p w:rsidR="00F94FE9" w:rsidRPr="00FA4848" w:rsidRDefault="00F94FE9" w:rsidP="00F94FE9">
      <w:pPr>
        <w:widowControl w:val="0"/>
        <w:tabs>
          <w:tab w:val="right" w:leader="dot" w:pos="5904"/>
        </w:tabs>
        <w:ind w:left="288"/>
      </w:pPr>
      <w:r w:rsidRPr="00FA4848">
        <w:t xml:space="preserve">Wylie </w:t>
      </w:r>
      <w:r w:rsidRPr="00FA4848">
        <w:tab/>
        <w:t>1,513</w:t>
      </w:r>
    </w:p>
    <w:p w:rsidR="00F94FE9" w:rsidRPr="00FA4848" w:rsidRDefault="00F94FE9" w:rsidP="00F94FE9">
      <w:pPr>
        <w:widowControl w:val="0"/>
        <w:tabs>
          <w:tab w:val="right" w:leader="dot" w:pos="5904"/>
        </w:tabs>
        <w:ind w:left="288"/>
      </w:pPr>
      <w:r w:rsidRPr="00FA4848">
        <w:t>York No. 2</w:t>
      </w:r>
    </w:p>
    <w:p w:rsidR="00F94FE9" w:rsidRPr="00FA4848" w:rsidRDefault="00F94FE9" w:rsidP="00F94FE9">
      <w:pPr>
        <w:widowControl w:val="0"/>
        <w:tabs>
          <w:tab w:val="right" w:leader="dot" w:pos="5904"/>
        </w:tabs>
        <w:ind w:left="576"/>
      </w:pPr>
      <w:r w:rsidRPr="00FA4848">
        <w:t>Tract 615.02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1033, 1034, 1035, 1049, 1050  </w:t>
      </w:r>
      <w:r w:rsidRPr="00FA4848">
        <w:tab/>
        <w:t>1,097</w:t>
      </w:r>
    </w:p>
    <w:p w:rsidR="00F94FE9" w:rsidRPr="00FA4848" w:rsidRDefault="00F94FE9" w:rsidP="00F94FE9">
      <w:pPr>
        <w:widowControl w:val="0"/>
        <w:tabs>
          <w:tab w:val="right" w:leader="dot" w:pos="5904"/>
        </w:tabs>
        <w:ind w:left="576"/>
      </w:pPr>
      <w:r w:rsidRPr="00FA4848">
        <w:t>Tract 616.02</w:t>
      </w:r>
    </w:p>
    <w:p w:rsidR="00F94FE9" w:rsidRPr="00FA4848" w:rsidRDefault="00F94FE9" w:rsidP="00F94FE9">
      <w:pPr>
        <w:widowControl w:val="0"/>
        <w:tabs>
          <w:tab w:val="right" w:leader="dot" w:pos="5904"/>
        </w:tabs>
        <w:ind w:left="1152"/>
      </w:pPr>
      <w:r w:rsidRPr="00FA4848">
        <w:t xml:space="preserve">Blocks: 1019, 1020, 1021, 3002, 3003, 3004, 3005, 3006, 3007, 3008, 3009, 3010, 3011, 3012, 3013, 3014, 3015, 3017, 3025, 3026, 3027, 3028, 3029, 3030, 3032, 3033, 3034, 3035, 3036, 3037, 5000, 5010, 5011, 5012, 5013, 5014  </w:t>
      </w:r>
      <w:r w:rsidRPr="00FA4848">
        <w:tab/>
        <w:t>1,176</w:t>
      </w:r>
    </w:p>
    <w:p w:rsidR="00F94FE9" w:rsidRPr="00FA4848" w:rsidRDefault="00F94FE9" w:rsidP="00F94FE9">
      <w:pPr>
        <w:widowControl w:val="0"/>
        <w:tabs>
          <w:tab w:val="right" w:leader="dot" w:pos="5904"/>
        </w:tabs>
        <w:ind w:left="288"/>
      </w:pPr>
      <w:r w:rsidRPr="00FA4848">
        <w:t>York No. 2 Subtotal</w:t>
      </w:r>
      <w:r w:rsidRPr="00FA4848">
        <w:tab/>
        <w:t>2,273</w:t>
      </w:r>
    </w:p>
    <w:p w:rsidR="00F94FE9" w:rsidRPr="00FA4848" w:rsidRDefault="00F94FE9" w:rsidP="00F94FE9">
      <w:pPr>
        <w:widowControl w:val="0"/>
        <w:tabs>
          <w:tab w:val="right" w:leader="dot" w:pos="5904"/>
        </w:tabs>
      </w:pPr>
      <w:r w:rsidRPr="00FA4848">
        <w:t>DISTRICT TOTAL</w:t>
      </w:r>
      <w:r w:rsidRPr="00FA4848">
        <w:tab/>
        <w:t>37,145</w:t>
      </w:r>
    </w:p>
    <w:p w:rsidR="00F94FE9" w:rsidRPr="00FA4848" w:rsidRDefault="00F94FE9" w:rsidP="00F94FE9">
      <w:pPr>
        <w:widowControl w:val="0"/>
        <w:tabs>
          <w:tab w:val="right" w:leader="dot" w:pos="5904"/>
        </w:tabs>
      </w:pPr>
      <w:r w:rsidRPr="00FA4848">
        <w:t>PERCENT VARIATION</w:t>
      </w:r>
      <w:r w:rsidRPr="00FA4848">
        <w:tab/>
        <w:t>-0.418</w:t>
      </w:r>
    </w:p>
    <w:p w:rsidR="00F94FE9" w:rsidRPr="00FA4848" w:rsidRDefault="00F94FE9" w:rsidP="00F94FE9">
      <w:pPr>
        <w:widowControl w:val="0"/>
        <w:tabs>
          <w:tab w:val="right" w:leader="dot" w:pos="5904"/>
        </w:tabs>
      </w:pPr>
      <w:r w:rsidRPr="00FA4848">
        <w:t>DISTRICT 48</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York County</w:t>
      </w:r>
    </w:p>
    <w:p w:rsidR="00F94FE9" w:rsidRPr="00FA4848" w:rsidRDefault="00F94FE9" w:rsidP="00F94FE9">
      <w:pPr>
        <w:widowControl w:val="0"/>
        <w:tabs>
          <w:tab w:val="right" w:leader="dot" w:pos="5904"/>
        </w:tabs>
        <w:ind w:left="288"/>
      </w:pPr>
      <w:r w:rsidRPr="00FA4848">
        <w:t>Airport</w:t>
      </w:r>
    </w:p>
    <w:p w:rsidR="00F94FE9" w:rsidRPr="00FA4848" w:rsidRDefault="00F94FE9" w:rsidP="00F94FE9">
      <w:pPr>
        <w:widowControl w:val="0"/>
        <w:tabs>
          <w:tab w:val="right" w:leader="dot" w:pos="5904"/>
        </w:tabs>
        <w:ind w:left="576"/>
      </w:pPr>
      <w:r w:rsidRPr="00FA4848">
        <w:t>Tract 609.06</w:t>
      </w:r>
    </w:p>
    <w:p w:rsidR="00F94FE9" w:rsidRPr="00FA4848" w:rsidRDefault="00F94FE9" w:rsidP="00F94FE9">
      <w:pPr>
        <w:widowControl w:val="0"/>
        <w:tabs>
          <w:tab w:val="right" w:leader="dot" w:pos="5904"/>
        </w:tabs>
        <w:ind w:left="1152"/>
      </w:pPr>
      <w:r w:rsidRPr="00FA4848">
        <w:t xml:space="preserve">Blocks: 2025, 3004, 3005, 3006, 3007, 3008, 3009, 3010, 3011, 3012, 3014, 3015, 3016, 3017, 3018, 3019, 3020, 3021, 3022, 3024, 3025, 3026, 3027, 3028, 3029, 3030, 3031, 3033, 3034, 3035, 3036, 3037, 3038, 3041, 3042, 3043, 3046  </w:t>
      </w:r>
      <w:r w:rsidRPr="00FA4848">
        <w:tab/>
        <w:t>1,796</w:t>
      </w:r>
    </w:p>
    <w:p w:rsidR="00F94FE9" w:rsidRPr="00FA4848" w:rsidRDefault="00F94FE9" w:rsidP="00F94FE9">
      <w:pPr>
        <w:widowControl w:val="0"/>
        <w:tabs>
          <w:tab w:val="right" w:leader="dot" w:pos="5904"/>
        </w:tabs>
        <w:ind w:left="288"/>
      </w:pPr>
      <w:r w:rsidRPr="00FA4848">
        <w:t>Airport Subtotal</w:t>
      </w:r>
      <w:r w:rsidRPr="00FA4848">
        <w:tab/>
        <w:t>1,796</w:t>
      </w:r>
    </w:p>
    <w:p w:rsidR="00F94FE9" w:rsidRPr="00FA4848" w:rsidRDefault="00F94FE9" w:rsidP="00F94FE9">
      <w:pPr>
        <w:widowControl w:val="0"/>
        <w:tabs>
          <w:tab w:val="right" w:leader="dot" w:pos="5904"/>
        </w:tabs>
        <w:ind w:left="288"/>
      </w:pPr>
      <w:r w:rsidRPr="00FA4848">
        <w:t>Allison Creek</w:t>
      </w:r>
    </w:p>
    <w:p w:rsidR="00F94FE9" w:rsidRPr="00FA4848" w:rsidRDefault="00F94FE9" w:rsidP="00F94FE9">
      <w:pPr>
        <w:widowControl w:val="0"/>
        <w:tabs>
          <w:tab w:val="right" w:leader="dot" w:pos="5904"/>
        </w:tabs>
        <w:ind w:left="576"/>
      </w:pPr>
      <w:r w:rsidRPr="00FA4848">
        <w:t>Tract 609.06</w:t>
      </w:r>
    </w:p>
    <w:p w:rsidR="00F94FE9" w:rsidRPr="00FA4848" w:rsidRDefault="00F94FE9" w:rsidP="00F94FE9">
      <w:pPr>
        <w:widowControl w:val="0"/>
        <w:tabs>
          <w:tab w:val="right" w:leader="dot" w:pos="5904"/>
        </w:tabs>
        <w:ind w:left="1152"/>
      </w:pPr>
      <w:r w:rsidRPr="00FA4848">
        <w:t xml:space="preserve">Blocks: 1004, 1009, 1010, 1011, 1012, 1013, 1014, 1015, 1016, 1017, 1018, 1019, 1020, 1021, 1022, 1023, 1024, 1029, 1030, 1043, 1044, 1064  </w:t>
      </w:r>
      <w:r w:rsidRPr="00FA4848">
        <w:tab/>
        <w:t>1,943</w:t>
      </w:r>
    </w:p>
    <w:p w:rsidR="00F94FE9" w:rsidRPr="00FA4848" w:rsidRDefault="00F94FE9" w:rsidP="00F94FE9">
      <w:pPr>
        <w:widowControl w:val="0"/>
        <w:tabs>
          <w:tab w:val="right" w:leader="dot" w:pos="5904"/>
        </w:tabs>
        <w:ind w:left="288"/>
      </w:pPr>
      <w:r w:rsidRPr="00FA4848">
        <w:t>Allison Creek Subtotal</w:t>
      </w:r>
      <w:r w:rsidRPr="00FA4848">
        <w:tab/>
        <w:t>1,943</w:t>
      </w:r>
    </w:p>
    <w:p w:rsidR="00F94FE9" w:rsidRPr="00FA4848" w:rsidRDefault="00F94FE9" w:rsidP="00F94FE9">
      <w:pPr>
        <w:widowControl w:val="0"/>
        <w:tabs>
          <w:tab w:val="right" w:leader="dot" w:pos="5904"/>
        </w:tabs>
        <w:ind w:left="288"/>
      </w:pPr>
      <w:r w:rsidRPr="00FA4848">
        <w:t>Anderson Road</w:t>
      </w:r>
    </w:p>
    <w:p w:rsidR="00F94FE9" w:rsidRPr="00FA4848" w:rsidRDefault="00F94FE9" w:rsidP="00F94FE9">
      <w:pPr>
        <w:widowControl w:val="0"/>
        <w:tabs>
          <w:tab w:val="right" w:leader="dot" w:pos="5904"/>
        </w:tabs>
        <w:ind w:left="576"/>
      </w:pPr>
      <w:r w:rsidRPr="00FA4848">
        <w:t>Tract 608.02</w:t>
      </w:r>
    </w:p>
    <w:p w:rsidR="00F94FE9" w:rsidRPr="00FA4848" w:rsidRDefault="00F94FE9" w:rsidP="00F94FE9">
      <w:pPr>
        <w:widowControl w:val="0"/>
        <w:tabs>
          <w:tab w:val="right" w:leader="dot" w:pos="5904"/>
        </w:tabs>
        <w:ind w:left="1152"/>
      </w:pPr>
      <w:r w:rsidRPr="00FA4848">
        <w:t xml:space="preserve">Blocks: 1000  </w:t>
      </w:r>
      <w:r w:rsidRPr="00FA4848">
        <w:tab/>
        <w:t>0</w:t>
      </w:r>
    </w:p>
    <w:p w:rsidR="00F94FE9" w:rsidRPr="00FA4848" w:rsidRDefault="00F94FE9" w:rsidP="00F94FE9">
      <w:pPr>
        <w:widowControl w:val="0"/>
        <w:tabs>
          <w:tab w:val="right" w:leader="dot" w:pos="5904"/>
        </w:tabs>
        <w:ind w:left="576"/>
      </w:pPr>
      <w:r w:rsidRPr="00FA4848">
        <w:t>Tract 608.04</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  </w:t>
      </w:r>
      <w:r w:rsidRPr="00FA4848">
        <w:tab/>
        <w:t>1,613</w:t>
      </w:r>
    </w:p>
    <w:p w:rsidR="00F94FE9" w:rsidRPr="00FA4848" w:rsidRDefault="00F94FE9" w:rsidP="00F94FE9">
      <w:pPr>
        <w:widowControl w:val="0"/>
        <w:tabs>
          <w:tab w:val="right" w:leader="dot" w:pos="5904"/>
        </w:tabs>
        <w:ind w:left="576"/>
      </w:pPr>
      <w:r w:rsidRPr="00FA4848">
        <w:t>Tract 609.01</w:t>
      </w:r>
    </w:p>
    <w:p w:rsidR="00F94FE9" w:rsidRPr="00FA4848" w:rsidRDefault="00F94FE9" w:rsidP="00F94FE9">
      <w:pPr>
        <w:widowControl w:val="0"/>
        <w:tabs>
          <w:tab w:val="right" w:leader="dot" w:pos="5904"/>
        </w:tabs>
        <w:ind w:left="1152"/>
      </w:pPr>
      <w:r w:rsidRPr="00FA4848">
        <w:t xml:space="preserve">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  </w:t>
      </w:r>
      <w:r w:rsidRPr="00FA4848">
        <w:tab/>
        <w:t>2,952</w:t>
      </w:r>
    </w:p>
    <w:p w:rsidR="00F94FE9" w:rsidRPr="00FA4848" w:rsidRDefault="00F94FE9" w:rsidP="00F94FE9">
      <w:pPr>
        <w:widowControl w:val="0"/>
        <w:tabs>
          <w:tab w:val="right" w:leader="dot" w:pos="5904"/>
        </w:tabs>
        <w:ind w:left="288"/>
      </w:pPr>
      <w:r w:rsidRPr="00FA4848">
        <w:t>Anderson Road Subtotal</w:t>
      </w:r>
      <w:r w:rsidRPr="00FA4848">
        <w:tab/>
        <w:t>4,565</w:t>
      </w:r>
    </w:p>
    <w:p w:rsidR="00F94FE9" w:rsidRPr="00FA4848" w:rsidRDefault="00F94FE9" w:rsidP="00F94FE9">
      <w:pPr>
        <w:widowControl w:val="0"/>
        <w:tabs>
          <w:tab w:val="right" w:leader="dot" w:pos="5904"/>
        </w:tabs>
        <w:ind w:left="288"/>
      </w:pPr>
      <w:r w:rsidRPr="00FA4848">
        <w:t xml:space="preserve">Bethel No. 2 </w:t>
      </w:r>
      <w:r w:rsidRPr="00FA4848">
        <w:tab/>
        <w:t>2,209</w:t>
      </w:r>
    </w:p>
    <w:p w:rsidR="00F94FE9" w:rsidRPr="00FA4848" w:rsidRDefault="00F94FE9" w:rsidP="00F94FE9">
      <w:pPr>
        <w:widowControl w:val="0"/>
        <w:tabs>
          <w:tab w:val="right" w:leader="dot" w:pos="5904"/>
        </w:tabs>
        <w:ind w:left="288"/>
      </w:pPr>
      <w:r w:rsidRPr="00FA4848">
        <w:t>Gold Hill</w:t>
      </w:r>
    </w:p>
    <w:p w:rsidR="00F94FE9" w:rsidRPr="00FA4848" w:rsidRDefault="00F94FE9" w:rsidP="00F94FE9">
      <w:pPr>
        <w:widowControl w:val="0"/>
        <w:tabs>
          <w:tab w:val="right" w:leader="dot" w:pos="5904"/>
        </w:tabs>
        <w:ind w:left="576"/>
      </w:pPr>
      <w:r w:rsidRPr="00FA4848">
        <w:t>Tract 610.03</w:t>
      </w:r>
    </w:p>
    <w:p w:rsidR="00F94FE9" w:rsidRPr="00FA4848" w:rsidRDefault="00F94FE9" w:rsidP="00F94FE9">
      <w:pPr>
        <w:widowControl w:val="0"/>
        <w:tabs>
          <w:tab w:val="right" w:leader="dot" w:pos="5904"/>
        </w:tabs>
        <w:ind w:left="1152"/>
      </w:pPr>
      <w:r w:rsidRPr="00FA4848">
        <w:t xml:space="preserve">Blocks: 1000, 1001, 1002, 1003, 1004, 1005, 1006, 1009, 1010, 1011, 1012, 1013, 1014, 1025  </w:t>
      </w:r>
      <w:r w:rsidRPr="00FA4848">
        <w:tab/>
        <w:t>505</w:t>
      </w:r>
    </w:p>
    <w:p w:rsidR="00F94FE9" w:rsidRPr="00FA4848" w:rsidRDefault="00F94FE9" w:rsidP="00F94FE9">
      <w:pPr>
        <w:widowControl w:val="0"/>
        <w:tabs>
          <w:tab w:val="right" w:leader="dot" w:pos="5904"/>
        </w:tabs>
        <w:ind w:left="288"/>
      </w:pPr>
      <w:r w:rsidRPr="00FA4848">
        <w:t>Gold Hill Subtotal</w:t>
      </w:r>
      <w:r w:rsidRPr="00FA4848">
        <w:tab/>
        <w:t>505</w:t>
      </w:r>
    </w:p>
    <w:p w:rsidR="00F94FE9" w:rsidRPr="00FA4848" w:rsidRDefault="00F94FE9" w:rsidP="00F94FE9">
      <w:pPr>
        <w:widowControl w:val="0"/>
        <w:tabs>
          <w:tab w:val="right" w:leader="dot" w:pos="5904"/>
        </w:tabs>
        <w:ind w:left="288"/>
      </w:pPr>
      <w:r w:rsidRPr="00FA4848">
        <w:t xml:space="preserve">India Hook </w:t>
      </w:r>
      <w:r w:rsidRPr="00FA4848">
        <w:tab/>
        <w:t>1,549</w:t>
      </w:r>
    </w:p>
    <w:p w:rsidR="00F94FE9" w:rsidRPr="00FA4848" w:rsidRDefault="00F94FE9" w:rsidP="00F94FE9">
      <w:pPr>
        <w:widowControl w:val="0"/>
        <w:tabs>
          <w:tab w:val="right" w:leader="dot" w:pos="5904"/>
        </w:tabs>
        <w:ind w:left="288"/>
      </w:pPr>
      <w:r w:rsidRPr="00FA4848">
        <w:t>Lakeshore</w:t>
      </w:r>
    </w:p>
    <w:p w:rsidR="00F94FE9" w:rsidRPr="00FA4848" w:rsidRDefault="00F94FE9" w:rsidP="00F94FE9">
      <w:pPr>
        <w:widowControl w:val="0"/>
        <w:tabs>
          <w:tab w:val="right" w:leader="dot" w:pos="5904"/>
        </w:tabs>
        <w:ind w:left="576"/>
      </w:pPr>
      <w:r w:rsidRPr="00FA4848">
        <w:t>Tract 617.08</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  </w:t>
      </w:r>
      <w:r w:rsidRPr="00FA4848">
        <w:tab/>
        <w:t>4,042</w:t>
      </w:r>
    </w:p>
    <w:p w:rsidR="00F94FE9" w:rsidRPr="00FA4848" w:rsidRDefault="00F94FE9" w:rsidP="00F94FE9">
      <w:pPr>
        <w:widowControl w:val="0"/>
        <w:tabs>
          <w:tab w:val="right" w:leader="dot" w:pos="5904"/>
        </w:tabs>
        <w:ind w:left="288"/>
      </w:pPr>
      <w:r w:rsidRPr="00FA4848">
        <w:t>Lakeshore Subtotal</w:t>
      </w:r>
      <w:r w:rsidRPr="00FA4848">
        <w:tab/>
        <w:t>4,042</w:t>
      </w:r>
    </w:p>
    <w:p w:rsidR="00F94FE9" w:rsidRPr="00FA4848" w:rsidRDefault="00F94FE9" w:rsidP="00F94FE9">
      <w:pPr>
        <w:widowControl w:val="0"/>
        <w:tabs>
          <w:tab w:val="right" w:leader="dot" w:pos="5904"/>
        </w:tabs>
        <w:ind w:left="288"/>
      </w:pPr>
      <w:r w:rsidRPr="00FA4848">
        <w:t xml:space="preserve">Lakewood </w:t>
      </w:r>
      <w:r w:rsidRPr="00FA4848">
        <w:tab/>
        <w:t>1,961</w:t>
      </w:r>
    </w:p>
    <w:p w:rsidR="00F94FE9" w:rsidRPr="00FA4848" w:rsidRDefault="00F94FE9" w:rsidP="00F94FE9">
      <w:pPr>
        <w:widowControl w:val="0"/>
        <w:tabs>
          <w:tab w:val="right" w:leader="dot" w:pos="5904"/>
        </w:tabs>
        <w:ind w:left="288"/>
      </w:pPr>
      <w:r w:rsidRPr="00FA4848">
        <w:t xml:space="preserve">Laurel Creek </w:t>
      </w:r>
      <w:r w:rsidRPr="00FA4848">
        <w:tab/>
        <w:t>1,505</w:t>
      </w:r>
    </w:p>
    <w:p w:rsidR="00F94FE9" w:rsidRPr="00FA4848" w:rsidRDefault="00F94FE9" w:rsidP="00F94FE9">
      <w:pPr>
        <w:widowControl w:val="0"/>
        <w:tabs>
          <w:tab w:val="right" w:leader="dot" w:pos="5904"/>
        </w:tabs>
        <w:ind w:left="288"/>
      </w:pPr>
      <w:r w:rsidRPr="00FA4848">
        <w:t>Mt. Gallant</w:t>
      </w:r>
    </w:p>
    <w:p w:rsidR="00F94FE9" w:rsidRPr="00FA4848" w:rsidRDefault="00F94FE9" w:rsidP="00F94FE9">
      <w:pPr>
        <w:widowControl w:val="0"/>
        <w:tabs>
          <w:tab w:val="right" w:leader="dot" w:pos="5904"/>
        </w:tabs>
        <w:ind w:left="576"/>
      </w:pPr>
      <w:r w:rsidRPr="00FA4848">
        <w:t>Tract 609.06</w:t>
      </w:r>
    </w:p>
    <w:p w:rsidR="00F94FE9" w:rsidRPr="00FA4848" w:rsidRDefault="00F94FE9" w:rsidP="00F94FE9">
      <w:pPr>
        <w:widowControl w:val="0"/>
        <w:tabs>
          <w:tab w:val="right" w:leader="dot" w:pos="5904"/>
        </w:tabs>
        <w:ind w:left="1152"/>
      </w:pPr>
      <w:r w:rsidRPr="00FA4848">
        <w:t xml:space="preserve">Blocks: 1000, 1001, 1002, 1003, 1005, 1006, 1007, 1008, 1025, 1026, 1027, 1028, 1031, 1032, 1033, 1036, 1037, 1038, 1039, 1040, 1041, 1042, 1045, 1046, 1047, 1048, 1049, 1050, 1051, 1052, 1053, 1054, 1056, 1057, 1058, 1059, 1060, 1061, 1062, 1063, 2000  </w:t>
      </w:r>
      <w:r w:rsidRPr="00FA4848">
        <w:tab/>
        <w:t>1,745</w:t>
      </w:r>
    </w:p>
    <w:p w:rsidR="00F94FE9" w:rsidRPr="00FA4848" w:rsidRDefault="00F94FE9" w:rsidP="00F94FE9">
      <w:pPr>
        <w:widowControl w:val="0"/>
        <w:tabs>
          <w:tab w:val="right" w:leader="dot" w:pos="5904"/>
        </w:tabs>
        <w:ind w:left="288"/>
      </w:pPr>
      <w:r w:rsidRPr="00FA4848">
        <w:t>Mt. Gallant Subtotal</w:t>
      </w:r>
      <w:r w:rsidRPr="00FA4848">
        <w:tab/>
        <w:t>1,745</w:t>
      </w:r>
    </w:p>
    <w:p w:rsidR="00F94FE9" w:rsidRPr="00FA4848" w:rsidRDefault="00F94FE9" w:rsidP="00F94FE9">
      <w:pPr>
        <w:widowControl w:val="0"/>
        <w:tabs>
          <w:tab w:val="right" w:leader="dot" w:pos="5904"/>
        </w:tabs>
        <w:ind w:left="288"/>
      </w:pPr>
      <w:r w:rsidRPr="00FA4848">
        <w:t>Oakwood</w:t>
      </w:r>
    </w:p>
    <w:p w:rsidR="00F94FE9" w:rsidRPr="00FA4848" w:rsidRDefault="00F94FE9" w:rsidP="00F94FE9">
      <w:pPr>
        <w:widowControl w:val="0"/>
        <w:tabs>
          <w:tab w:val="right" w:leader="dot" w:pos="5904"/>
        </w:tabs>
        <w:ind w:left="576"/>
      </w:pPr>
      <w:r w:rsidRPr="00FA4848">
        <w:t>Tract 608.04</w:t>
      </w:r>
    </w:p>
    <w:p w:rsidR="00F94FE9" w:rsidRPr="00FA4848" w:rsidRDefault="00F94FE9" w:rsidP="00F94FE9">
      <w:pPr>
        <w:widowControl w:val="0"/>
        <w:tabs>
          <w:tab w:val="right" w:leader="dot" w:pos="5904"/>
        </w:tabs>
        <w:ind w:left="1152"/>
      </w:pPr>
      <w:r w:rsidRPr="00FA4848">
        <w:t xml:space="preserve">Blocks: 2037, 2045, 2046, 2048, 2049, 2050, 2056  </w:t>
      </w:r>
      <w:r w:rsidRPr="00FA4848">
        <w:tab/>
        <w:t>1,391</w:t>
      </w:r>
    </w:p>
    <w:p w:rsidR="00F94FE9" w:rsidRPr="00FA4848" w:rsidRDefault="00F94FE9" w:rsidP="00F94FE9">
      <w:pPr>
        <w:widowControl w:val="0"/>
        <w:tabs>
          <w:tab w:val="right" w:leader="dot" w:pos="5904"/>
        </w:tabs>
        <w:ind w:left="288"/>
      </w:pPr>
      <w:r w:rsidRPr="00FA4848">
        <w:t>Oakwood Subtotal</w:t>
      </w:r>
      <w:r w:rsidRPr="00FA4848">
        <w:tab/>
        <w:t>1,391</w:t>
      </w:r>
    </w:p>
    <w:p w:rsidR="00F94FE9" w:rsidRPr="00FA4848" w:rsidRDefault="00F94FE9" w:rsidP="00F94FE9">
      <w:pPr>
        <w:widowControl w:val="0"/>
        <w:tabs>
          <w:tab w:val="right" w:leader="dot" w:pos="5904"/>
        </w:tabs>
        <w:ind w:left="288"/>
      </w:pPr>
      <w:r w:rsidRPr="00FA4848">
        <w:t xml:space="preserve">Palmetto </w:t>
      </w:r>
      <w:r w:rsidRPr="00FA4848">
        <w:tab/>
        <w:t>1,903</w:t>
      </w:r>
    </w:p>
    <w:p w:rsidR="00F94FE9" w:rsidRPr="00FA4848" w:rsidRDefault="00F94FE9" w:rsidP="00F94FE9">
      <w:pPr>
        <w:widowControl w:val="0"/>
        <w:tabs>
          <w:tab w:val="right" w:leader="dot" w:pos="5904"/>
        </w:tabs>
        <w:ind w:left="288"/>
      </w:pPr>
      <w:r w:rsidRPr="00FA4848">
        <w:t xml:space="preserve">Rosewood </w:t>
      </w:r>
      <w:r w:rsidRPr="00FA4848">
        <w:tab/>
        <w:t>5,382</w:t>
      </w:r>
    </w:p>
    <w:p w:rsidR="00F94FE9" w:rsidRPr="00FA4848" w:rsidRDefault="00F94FE9" w:rsidP="00F94FE9">
      <w:pPr>
        <w:widowControl w:val="0"/>
        <w:tabs>
          <w:tab w:val="right" w:leader="dot" w:pos="5904"/>
        </w:tabs>
        <w:ind w:left="288"/>
      </w:pPr>
      <w:r w:rsidRPr="00FA4848">
        <w:t xml:space="preserve">Shoreline </w:t>
      </w:r>
      <w:r w:rsidRPr="00FA4848">
        <w:tab/>
        <w:t>2,842</w:t>
      </w:r>
    </w:p>
    <w:p w:rsidR="00F94FE9" w:rsidRPr="00FA4848" w:rsidRDefault="00F94FE9" w:rsidP="00F94FE9">
      <w:pPr>
        <w:widowControl w:val="0"/>
        <w:tabs>
          <w:tab w:val="right" w:leader="dot" w:pos="5904"/>
        </w:tabs>
        <w:ind w:left="288"/>
      </w:pPr>
      <w:r w:rsidRPr="00FA4848">
        <w:t xml:space="preserve">Tega Cay </w:t>
      </w:r>
      <w:r w:rsidRPr="00FA4848">
        <w:tab/>
        <w:t>1,592</w:t>
      </w:r>
    </w:p>
    <w:p w:rsidR="00F94FE9" w:rsidRPr="00FA4848" w:rsidRDefault="00F94FE9" w:rsidP="00F94FE9">
      <w:pPr>
        <w:widowControl w:val="0"/>
        <w:tabs>
          <w:tab w:val="right" w:leader="dot" w:pos="5904"/>
        </w:tabs>
        <w:ind w:left="288"/>
      </w:pPr>
      <w:r w:rsidRPr="00FA4848">
        <w:t xml:space="preserve">Windjammer </w:t>
      </w:r>
      <w:r w:rsidRPr="00FA4848">
        <w:tab/>
        <w:t>2,396</w:t>
      </w:r>
    </w:p>
    <w:p w:rsidR="00F94FE9" w:rsidRPr="00FA4848" w:rsidRDefault="00F94FE9" w:rsidP="00F94FE9">
      <w:pPr>
        <w:widowControl w:val="0"/>
        <w:tabs>
          <w:tab w:val="right" w:leader="dot" w:pos="5904"/>
        </w:tabs>
      </w:pPr>
      <w:r w:rsidRPr="00FA4848">
        <w:t>DISTRICT TOTAL</w:t>
      </w:r>
      <w:r w:rsidRPr="00FA4848">
        <w:tab/>
        <w:t>37,326</w:t>
      </w:r>
    </w:p>
    <w:p w:rsidR="00F94FE9" w:rsidRPr="00FA4848" w:rsidRDefault="00F94FE9" w:rsidP="00F94FE9">
      <w:pPr>
        <w:widowControl w:val="0"/>
        <w:tabs>
          <w:tab w:val="right" w:leader="dot" w:pos="5904"/>
        </w:tabs>
      </w:pPr>
      <w:r w:rsidRPr="00FA4848">
        <w:t>PERCENT VARIATION</w:t>
      </w:r>
      <w:r w:rsidRPr="00FA4848">
        <w:tab/>
        <w:t>0.067</w:t>
      </w:r>
    </w:p>
    <w:p w:rsidR="00F94FE9" w:rsidRPr="00FA4848" w:rsidRDefault="00F94FE9" w:rsidP="00F94FE9">
      <w:pPr>
        <w:widowControl w:val="0"/>
        <w:tabs>
          <w:tab w:val="right" w:leader="dot" w:pos="5904"/>
        </w:tabs>
      </w:pPr>
      <w:r w:rsidRPr="00FA4848">
        <w:t>DISTRICT 49</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York County</w:t>
      </w:r>
    </w:p>
    <w:p w:rsidR="00F94FE9" w:rsidRPr="00FA4848" w:rsidRDefault="00F94FE9" w:rsidP="00F94FE9">
      <w:pPr>
        <w:widowControl w:val="0"/>
        <w:tabs>
          <w:tab w:val="right" w:leader="dot" w:pos="5904"/>
        </w:tabs>
        <w:ind w:left="288"/>
      </w:pPr>
      <w:r w:rsidRPr="00FA4848">
        <w:t>Delphia</w:t>
      </w:r>
    </w:p>
    <w:p w:rsidR="00F94FE9" w:rsidRPr="00FA4848" w:rsidRDefault="00F94FE9" w:rsidP="00F94FE9">
      <w:pPr>
        <w:widowControl w:val="0"/>
        <w:tabs>
          <w:tab w:val="right" w:leader="dot" w:pos="5904"/>
        </w:tabs>
        <w:ind w:left="576"/>
      </w:pPr>
      <w:r w:rsidRPr="00FA4848">
        <w:t>Tract 615.02</w:t>
      </w:r>
    </w:p>
    <w:p w:rsidR="00F94FE9" w:rsidRPr="00FA4848" w:rsidRDefault="00F94FE9" w:rsidP="00F94FE9">
      <w:pPr>
        <w:widowControl w:val="0"/>
        <w:tabs>
          <w:tab w:val="right" w:leader="dot" w:pos="5904"/>
        </w:tabs>
        <w:ind w:left="1152"/>
      </w:pPr>
      <w:r w:rsidRPr="00FA4848">
        <w:t xml:space="preserve">Blocks: 1017, 1018, 1019, 1020, 1021, 1022, 1023, 1024, 1025, 1027, 1028, 1031, 1032, 1036, 1037, 1038, 1039, 1040, 1041, 1042, 1043, 1044, 1045, 1046, 1047, 1048  </w:t>
      </w:r>
      <w:r w:rsidRPr="00FA4848">
        <w:tab/>
        <w:t>1,073</w:t>
      </w:r>
    </w:p>
    <w:p w:rsidR="00F94FE9" w:rsidRPr="00FA4848" w:rsidRDefault="00F94FE9" w:rsidP="00F94FE9">
      <w:pPr>
        <w:widowControl w:val="0"/>
        <w:tabs>
          <w:tab w:val="right" w:leader="dot" w:pos="5904"/>
        </w:tabs>
        <w:ind w:left="576"/>
      </w:pPr>
      <w:r w:rsidRPr="00FA4848">
        <w:t>Tract 616.01</w:t>
      </w:r>
    </w:p>
    <w:p w:rsidR="00F94FE9" w:rsidRPr="00FA4848" w:rsidRDefault="00F94FE9" w:rsidP="00F94FE9">
      <w:pPr>
        <w:widowControl w:val="0"/>
        <w:tabs>
          <w:tab w:val="right" w:leader="dot" w:pos="5904"/>
        </w:tabs>
        <w:ind w:left="1152"/>
      </w:pPr>
      <w:r w:rsidRPr="00FA4848">
        <w:t xml:space="preserve">Blocks: 2050, 2051, 2052, 2053  </w:t>
      </w:r>
      <w:r w:rsidRPr="00FA4848">
        <w:tab/>
        <w:t>0</w:t>
      </w:r>
    </w:p>
    <w:p w:rsidR="00F94FE9" w:rsidRPr="00FA4848" w:rsidRDefault="00F94FE9" w:rsidP="00F94FE9">
      <w:pPr>
        <w:widowControl w:val="0"/>
        <w:tabs>
          <w:tab w:val="right" w:leader="dot" w:pos="5904"/>
        </w:tabs>
        <w:ind w:left="288"/>
      </w:pPr>
      <w:r w:rsidRPr="00FA4848">
        <w:t>Delphia Subtotal</w:t>
      </w:r>
      <w:r w:rsidRPr="00FA4848">
        <w:tab/>
        <w:t>1,073</w:t>
      </w:r>
    </w:p>
    <w:p w:rsidR="00F94FE9" w:rsidRPr="00FA4848" w:rsidRDefault="00F94FE9" w:rsidP="00F94FE9">
      <w:pPr>
        <w:widowControl w:val="0"/>
        <w:tabs>
          <w:tab w:val="right" w:leader="dot" w:pos="5904"/>
        </w:tabs>
        <w:ind w:left="288"/>
      </w:pPr>
      <w:r w:rsidRPr="00FA4848">
        <w:t>Ebenezer</w:t>
      </w:r>
    </w:p>
    <w:p w:rsidR="00F94FE9" w:rsidRPr="00FA4848" w:rsidRDefault="00F94FE9" w:rsidP="00F94FE9">
      <w:pPr>
        <w:widowControl w:val="0"/>
        <w:tabs>
          <w:tab w:val="right" w:leader="dot" w:pos="5904"/>
        </w:tabs>
        <w:ind w:left="576"/>
      </w:pPr>
      <w:r w:rsidRPr="00FA4848">
        <w:t>Tract 609.05</w:t>
      </w:r>
    </w:p>
    <w:p w:rsidR="00F94FE9" w:rsidRPr="00FA4848" w:rsidRDefault="00F94FE9" w:rsidP="00F94FE9">
      <w:pPr>
        <w:widowControl w:val="0"/>
        <w:tabs>
          <w:tab w:val="right" w:leader="dot" w:pos="5904"/>
        </w:tabs>
        <w:ind w:left="1152"/>
      </w:pPr>
      <w:r w:rsidRPr="00FA4848">
        <w:t xml:space="preserve">Blocks: 1084, 1087  </w:t>
      </w:r>
      <w:r w:rsidRPr="00FA4848">
        <w:tab/>
        <w:t>56</w:t>
      </w:r>
    </w:p>
    <w:p w:rsidR="00F94FE9" w:rsidRPr="00FA4848" w:rsidRDefault="00F94FE9" w:rsidP="00F94FE9">
      <w:pPr>
        <w:widowControl w:val="0"/>
        <w:tabs>
          <w:tab w:val="right" w:leader="dot" w:pos="5904"/>
        </w:tabs>
        <w:ind w:left="288"/>
      </w:pPr>
      <w:r w:rsidRPr="00FA4848">
        <w:t>Ebenezer Subtotal</w:t>
      </w:r>
      <w:r w:rsidRPr="00FA4848">
        <w:tab/>
        <w:t>56</w:t>
      </w:r>
    </w:p>
    <w:p w:rsidR="00F94FE9" w:rsidRPr="00FA4848" w:rsidRDefault="00F94FE9" w:rsidP="00F94FE9">
      <w:pPr>
        <w:widowControl w:val="0"/>
        <w:tabs>
          <w:tab w:val="right" w:leader="dot" w:pos="5904"/>
        </w:tabs>
        <w:ind w:left="288"/>
      </w:pPr>
      <w:r w:rsidRPr="00FA4848">
        <w:t xml:space="preserve">Edgewood </w:t>
      </w:r>
      <w:r w:rsidRPr="00FA4848">
        <w:tab/>
        <w:t>3,038</w:t>
      </w:r>
    </w:p>
    <w:p w:rsidR="00F94FE9" w:rsidRPr="00FA4848" w:rsidRDefault="00F94FE9" w:rsidP="00F94FE9">
      <w:pPr>
        <w:widowControl w:val="0"/>
        <w:tabs>
          <w:tab w:val="right" w:leader="dot" w:pos="5904"/>
        </w:tabs>
        <w:ind w:left="288"/>
      </w:pPr>
      <w:r w:rsidRPr="00FA4848">
        <w:t>Fairgrounds</w:t>
      </w:r>
    </w:p>
    <w:p w:rsidR="00F94FE9" w:rsidRPr="00FA4848" w:rsidRDefault="00F94FE9" w:rsidP="00F94FE9">
      <w:pPr>
        <w:widowControl w:val="0"/>
        <w:tabs>
          <w:tab w:val="right" w:leader="dot" w:pos="5904"/>
        </w:tabs>
        <w:ind w:left="576"/>
      </w:pPr>
      <w:r w:rsidRPr="00FA4848">
        <w:t>Tract 605.01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2000, 2001, 2003, 2004, 2005, 2006, 2007, 2009, 2010, 2013, 2014, 2062, 2063, 2064  </w:t>
      </w:r>
      <w:r w:rsidRPr="00FA4848">
        <w:tab/>
        <w:t>2,542</w:t>
      </w:r>
    </w:p>
    <w:p w:rsidR="00F94FE9" w:rsidRPr="00FA4848" w:rsidRDefault="00F94FE9" w:rsidP="00F94FE9">
      <w:pPr>
        <w:widowControl w:val="0"/>
        <w:tabs>
          <w:tab w:val="right" w:leader="dot" w:pos="5904"/>
        </w:tabs>
        <w:ind w:left="576"/>
      </w:pPr>
      <w:r w:rsidRPr="00FA4848">
        <w:t>Tract 606</w:t>
      </w:r>
    </w:p>
    <w:p w:rsidR="00F94FE9" w:rsidRPr="00FA4848" w:rsidRDefault="00F94FE9" w:rsidP="00F94FE9">
      <w:pPr>
        <w:widowControl w:val="0"/>
        <w:tabs>
          <w:tab w:val="right" w:leader="dot" w:pos="5904"/>
        </w:tabs>
        <w:ind w:left="1152"/>
      </w:pPr>
      <w:r w:rsidRPr="00FA4848">
        <w:t xml:space="preserve">Blocks: 1001, 1002, 1003, 1004, 1005, 1006, 1007, 1008, 1009, 1010, 1011, 1012, 1015, 1016, 1017, 1018  </w:t>
      </w:r>
      <w:r w:rsidRPr="00FA4848">
        <w:tab/>
        <w:t>1,753</w:t>
      </w:r>
    </w:p>
    <w:p w:rsidR="00F94FE9" w:rsidRPr="00FA4848" w:rsidRDefault="00F94FE9" w:rsidP="00F94FE9">
      <w:pPr>
        <w:widowControl w:val="0"/>
        <w:tabs>
          <w:tab w:val="right" w:leader="dot" w:pos="5904"/>
        </w:tabs>
        <w:ind w:left="576"/>
      </w:pPr>
      <w:r w:rsidRPr="00FA4848">
        <w:t>Tract 609.05</w:t>
      </w:r>
    </w:p>
    <w:p w:rsidR="00F94FE9" w:rsidRPr="00FA4848" w:rsidRDefault="00F94FE9" w:rsidP="00F94FE9">
      <w:pPr>
        <w:widowControl w:val="0"/>
        <w:tabs>
          <w:tab w:val="right" w:leader="dot" w:pos="5904"/>
        </w:tabs>
        <w:ind w:left="1152"/>
      </w:pPr>
      <w:r w:rsidRPr="00FA4848">
        <w:t xml:space="preserve">Blocks: 2012, 2033  </w:t>
      </w:r>
      <w:r w:rsidRPr="00FA4848">
        <w:tab/>
        <w:t>120</w:t>
      </w:r>
    </w:p>
    <w:p w:rsidR="00F94FE9" w:rsidRPr="00FA4848" w:rsidRDefault="00F94FE9" w:rsidP="00F94FE9">
      <w:pPr>
        <w:widowControl w:val="0"/>
        <w:tabs>
          <w:tab w:val="right" w:leader="dot" w:pos="5904"/>
        </w:tabs>
        <w:ind w:left="576"/>
      </w:pPr>
      <w:r w:rsidRPr="00FA4848">
        <w:t>Tract 614.04</w:t>
      </w:r>
    </w:p>
    <w:p w:rsidR="00F94FE9" w:rsidRPr="00FA4848" w:rsidRDefault="00F94FE9" w:rsidP="00F94FE9">
      <w:pPr>
        <w:widowControl w:val="0"/>
        <w:tabs>
          <w:tab w:val="right" w:leader="dot" w:pos="5904"/>
        </w:tabs>
        <w:ind w:left="1152"/>
      </w:pPr>
      <w:r w:rsidRPr="00FA4848">
        <w:t xml:space="preserve">Blocks: 2000, 2001, 2002, 2011, 2041  </w:t>
      </w:r>
      <w:r w:rsidRPr="00FA4848">
        <w:tab/>
        <w:t>284</w:t>
      </w:r>
    </w:p>
    <w:p w:rsidR="00F94FE9" w:rsidRPr="00FA4848" w:rsidRDefault="00F94FE9" w:rsidP="00F94FE9">
      <w:pPr>
        <w:widowControl w:val="0"/>
        <w:tabs>
          <w:tab w:val="right" w:leader="dot" w:pos="5904"/>
        </w:tabs>
        <w:ind w:left="288"/>
      </w:pPr>
      <w:r w:rsidRPr="00FA4848">
        <w:t>Fairgrounds Subtotal</w:t>
      </w:r>
      <w:r w:rsidRPr="00FA4848">
        <w:tab/>
        <w:t>4,699</w:t>
      </w:r>
    </w:p>
    <w:p w:rsidR="00F94FE9" w:rsidRPr="00FA4848" w:rsidRDefault="00F94FE9" w:rsidP="00F94FE9">
      <w:pPr>
        <w:widowControl w:val="0"/>
        <w:tabs>
          <w:tab w:val="right" w:leader="dot" w:pos="5904"/>
        </w:tabs>
        <w:ind w:left="288"/>
      </w:pPr>
      <w:r w:rsidRPr="00FA4848">
        <w:t>Highland Park</w:t>
      </w:r>
    </w:p>
    <w:p w:rsidR="00F94FE9" w:rsidRPr="00FA4848" w:rsidRDefault="00F94FE9" w:rsidP="00F94FE9">
      <w:pPr>
        <w:widowControl w:val="0"/>
        <w:tabs>
          <w:tab w:val="right" w:leader="dot" w:pos="5904"/>
        </w:tabs>
        <w:ind w:left="576"/>
      </w:pPr>
      <w:r w:rsidRPr="00FA4848">
        <w:t>Tract 602</w:t>
      </w:r>
    </w:p>
    <w:p w:rsidR="00F94FE9" w:rsidRPr="00FA4848" w:rsidRDefault="00F94FE9" w:rsidP="00F94FE9">
      <w:pPr>
        <w:widowControl w:val="0"/>
        <w:tabs>
          <w:tab w:val="right" w:leader="dot" w:pos="5904"/>
        </w:tabs>
        <w:ind w:left="1152"/>
      </w:pPr>
      <w:r w:rsidRPr="00FA4848">
        <w:t xml:space="preserve">Blocks: 2027, 2028, 2029, 2030, 2033, 2034, 2035, 2036, 2037, 2038, 2039  </w:t>
      </w:r>
      <w:r w:rsidRPr="00FA4848">
        <w:tab/>
        <w:t>655</w:t>
      </w:r>
    </w:p>
    <w:p w:rsidR="00F94FE9" w:rsidRPr="00FA4848" w:rsidRDefault="00F94FE9" w:rsidP="00F94FE9">
      <w:pPr>
        <w:widowControl w:val="0"/>
        <w:tabs>
          <w:tab w:val="right" w:leader="dot" w:pos="5904"/>
        </w:tabs>
        <w:ind w:left="576"/>
      </w:pPr>
      <w:r w:rsidRPr="00FA4848">
        <w:t>Tract 603</w:t>
      </w:r>
    </w:p>
    <w:p w:rsidR="00F94FE9" w:rsidRPr="00FA4848" w:rsidRDefault="00F94FE9" w:rsidP="00F94FE9">
      <w:pPr>
        <w:widowControl w:val="0"/>
        <w:tabs>
          <w:tab w:val="right" w:leader="dot" w:pos="5904"/>
        </w:tabs>
        <w:ind w:left="1152"/>
      </w:pPr>
      <w:r w:rsidRPr="00FA4848">
        <w:t xml:space="preserve">Blocks: 2001, 2002, 2003, 2004, 2005, 2015, 2016  </w:t>
      </w:r>
      <w:r w:rsidRPr="00FA4848">
        <w:tab/>
        <w:t>206</w:t>
      </w:r>
    </w:p>
    <w:p w:rsidR="00F94FE9" w:rsidRPr="00FA4848" w:rsidRDefault="00F94FE9" w:rsidP="00F94FE9">
      <w:pPr>
        <w:widowControl w:val="0"/>
        <w:tabs>
          <w:tab w:val="right" w:leader="dot" w:pos="5904"/>
        </w:tabs>
        <w:ind w:left="288"/>
      </w:pPr>
      <w:r w:rsidRPr="00FA4848">
        <w:t>Highland Park Subtotal</w:t>
      </w:r>
      <w:r w:rsidRPr="00FA4848">
        <w:tab/>
        <w:t>861</w:t>
      </w:r>
    </w:p>
    <w:p w:rsidR="00F94FE9" w:rsidRPr="00FA4848" w:rsidRDefault="00F94FE9" w:rsidP="00F94FE9">
      <w:pPr>
        <w:widowControl w:val="0"/>
        <w:tabs>
          <w:tab w:val="right" w:leader="dot" w:pos="5904"/>
        </w:tabs>
        <w:ind w:left="288"/>
      </w:pPr>
      <w:r w:rsidRPr="00FA4848">
        <w:t xml:space="preserve">Mt. Holly </w:t>
      </w:r>
      <w:r w:rsidRPr="00FA4848">
        <w:tab/>
        <w:t>4,065</w:t>
      </w:r>
    </w:p>
    <w:p w:rsidR="00F94FE9" w:rsidRPr="00FA4848" w:rsidRDefault="00F94FE9" w:rsidP="00F94FE9">
      <w:pPr>
        <w:widowControl w:val="0"/>
        <w:tabs>
          <w:tab w:val="right" w:leader="dot" w:pos="5904"/>
        </w:tabs>
        <w:ind w:left="288"/>
      </w:pPr>
      <w:r w:rsidRPr="00FA4848">
        <w:t>Northside</w:t>
      </w:r>
    </w:p>
    <w:p w:rsidR="00F94FE9" w:rsidRPr="00FA4848" w:rsidRDefault="00F94FE9" w:rsidP="00F94FE9">
      <w:pPr>
        <w:widowControl w:val="0"/>
        <w:tabs>
          <w:tab w:val="right" w:leader="dot" w:pos="5904"/>
        </w:tabs>
        <w:ind w:left="576"/>
      </w:pPr>
      <w:r w:rsidRPr="00FA4848">
        <w:t>Tract 603</w:t>
      </w:r>
    </w:p>
    <w:p w:rsidR="00F94FE9" w:rsidRPr="00FA4848" w:rsidRDefault="00F94FE9" w:rsidP="00F94FE9">
      <w:pPr>
        <w:widowControl w:val="0"/>
        <w:tabs>
          <w:tab w:val="right" w:leader="dot" w:pos="5904"/>
        </w:tabs>
        <w:ind w:left="1152"/>
      </w:pPr>
      <w:r w:rsidRPr="00FA4848">
        <w:t xml:space="preserve">Blocks: 1001, 1002, 1003, 1009, 1010  </w:t>
      </w:r>
      <w:r w:rsidRPr="00FA4848">
        <w:tab/>
        <w:t>183</w:t>
      </w:r>
    </w:p>
    <w:p w:rsidR="00F94FE9" w:rsidRPr="00FA4848" w:rsidRDefault="00F94FE9" w:rsidP="00F94FE9">
      <w:pPr>
        <w:widowControl w:val="0"/>
        <w:tabs>
          <w:tab w:val="right" w:leader="dot" w:pos="5904"/>
        </w:tabs>
        <w:ind w:left="576"/>
      </w:pPr>
      <w:r w:rsidRPr="00FA4848">
        <w:t>Tract 605.01</w:t>
      </w:r>
    </w:p>
    <w:p w:rsidR="00F94FE9" w:rsidRPr="00FA4848" w:rsidRDefault="00F94FE9" w:rsidP="00F94FE9">
      <w:pPr>
        <w:widowControl w:val="0"/>
        <w:tabs>
          <w:tab w:val="right" w:leader="dot" w:pos="5904"/>
        </w:tabs>
        <w:ind w:left="1152"/>
      </w:pPr>
      <w:r w:rsidRPr="00FA4848">
        <w:t xml:space="preserve">Blocks: 2040, 2041, 2044, 2046, 2047, 2048  </w:t>
      </w:r>
      <w:r w:rsidRPr="00FA4848">
        <w:tab/>
        <w:t>5</w:t>
      </w:r>
    </w:p>
    <w:p w:rsidR="00F94FE9" w:rsidRPr="00FA4848" w:rsidRDefault="00F94FE9" w:rsidP="00F94FE9">
      <w:pPr>
        <w:widowControl w:val="0"/>
        <w:tabs>
          <w:tab w:val="right" w:leader="dot" w:pos="5904"/>
        </w:tabs>
        <w:ind w:left="288"/>
      </w:pPr>
      <w:r w:rsidRPr="00FA4848">
        <w:t>Northside Subtotal</w:t>
      </w:r>
      <w:r w:rsidRPr="00FA4848">
        <w:tab/>
        <w:t>188</w:t>
      </w:r>
    </w:p>
    <w:p w:rsidR="00F94FE9" w:rsidRPr="00FA4848" w:rsidRDefault="00F94FE9" w:rsidP="00F94FE9">
      <w:pPr>
        <w:widowControl w:val="0"/>
        <w:tabs>
          <w:tab w:val="right" w:leader="dot" w:pos="5904"/>
        </w:tabs>
        <w:ind w:left="288"/>
      </w:pPr>
      <w:r w:rsidRPr="00FA4848">
        <w:t xml:space="preserve">Oak Ridge </w:t>
      </w:r>
      <w:r w:rsidRPr="00FA4848">
        <w:tab/>
        <w:t>3,554</w:t>
      </w:r>
    </w:p>
    <w:p w:rsidR="00F94FE9" w:rsidRPr="00FA4848" w:rsidRDefault="00F94FE9" w:rsidP="00F94FE9">
      <w:pPr>
        <w:widowControl w:val="0"/>
        <w:tabs>
          <w:tab w:val="right" w:leader="dot" w:pos="5904"/>
        </w:tabs>
        <w:ind w:left="288"/>
      </w:pPr>
      <w:r w:rsidRPr="00FA4848">
        <w:t xml:space="preserve">Ogden </w:t>
      </w:r>
      <w:r w:rsidRPr="00FA4848">
        <w:tab/>
        <w:t>3,042</w:t>
      </w:r>
    </w:p>
    <w:p w:rsidR="00F94FE9" w:rsidRPr="00FA4848" w:rsidRDefault="00F94FE9" w:rsidP="00F94FE9">
      <w:pPr>
        <w:widowControl w:val="0"/>
        <w:tabs>
          <w:tab w:val="right" w:leader="dot" w:pos="5904"/>
        </w:tabs>
        <w:ind w:left="288"/>
      </w:pPr>
      <w:r w:rsidRPr="00FA4848">
        <w:t xml:space="preserve">Rock Hill No. 2 </w:t>
      </w:r>
      <w:r w:rsidRPr="00FA4848">
        <w:tab/>
        <w:t>2,510</w:t>
      </w:r>
    </w:p>
    <w:p w:rsidR="00F94FE9" w:rsidRPr="00FA4848" w:rsidRDefault="00F94FE9" w:rsidP="00F94FE9">
      <w:pPr>
        <w:widowControl w:val="0"/>
        <w:tabs>
          <w:tab w:val="right" w:leader="dot" w:pos="5904"/>
        </w:tabs>
        <w:ind w:left="288"/>
      </w:pPr>
      <w:r w:rsidRPr="00FA4848">
        <w:t xml:space="preserve">Rock Hill No. 3 </w:t>
      </w:r>
      <w:r w:rsidRPr="00FA4848">
        <w:tab/>
        <w:t>3,076</w:t>
      </w:r>
    </w:p>
    <w:p w:rsidR="00F94FE9" w:rsidRPr="00FA4848" w:rsidRDefault="00F94FE9" w:rsidP="00F94FE9">
      <w:pPr>
        <w:widowControl w:val="0"/>
        <w:tabs>
          <w:tab w:val="right" w:leader="dot" w:pos="5904"/>
        </w:tabs>
        <w:ind w:left="288"/>
      </w:pPr>
      <w:r w:rsidRPr="00FA4848">
        <w:t>Rock Hill No. 4</w:t>
      </w:r>
    </w:p>
    <w:p w:rsidR="00F94FE9" w:rsidRPr="00FA4848" w:rsidRDefault="00F94FE9" w:rsidP="00F94FE9">
      <w:pPr>
        <w:widowControl w:val="0"/>
        <w:tabs>
          <w:tab w:val="right" w:leader="dot" w:pos="5904"/>
        </w:tabs>
        <w:ind w:left="576"/>
      </w:pPr>
      <w:r w:rsidRPr="00FA4848">
        <w:t>Tract 609.05</w:t>
      </w:r>
    </w:p>
    <w:p w:rsidR="00F94FE9" w:rsidRPr="00FA4848" w:rsidRDefault="00F94FE9" w:rsidP="00F94FE9">
      <w:pPr>
        <w:widowControl w:val="0"/>
        <w:tabs>
          <w:tab w:val="right" w:leader="dot" w:pos="5904"/>
        </w:tabs>
        <w:ind w:left="1152"/>
      </w:pPr>
      <w:r w:rsidRPr="00FA4848">
        <w:t xml:space="preserve">Blocks: 2002, 2013, 2014, 2015, 2016, 2018, 2019, 2023, 2024, 2025, 2026, 2027, 2028, 2029, 2030, 2031, 2032, 2034, 2035, 2036, 2037, 2038, 2039, 2040, 2041, 2045, 2046, 2047, 2048, 2049, 2050, 2052, 2053, 2054  </w:t>
      </w:r>
      <w:r w:rsidRPr="00FA4848">
        <w:tab/>
        <w:t>2,523</w:t>
      </w:r>
    </w:p>
    <w:p w:rsidR="00F94FE9" w:rsidRPr="00FA4848" w:rsidRDefault="00F94FE9" w:rsidP="00F94FE9">
      <w:pPr>
        <w:widowControl w:val="0"/>
        <w:tabs>
          <w:tab w:val="right" w:leader="dot" w:pos="5904"/>
        </w:tabs>
        <w:ind w:left="288"/>
      </w:pPr>
      <w:r w:rsidRPr="00FA4848">
        <w:t>Rock Hill No. 4 Subtotal</w:t>
      </w:r>
      <w:r w:rsidRPr="00FA4848">
        <w:tab/>
        <w:t>2,523</w:t>
      </w:r>
    </w:p>
    <w:p w:rsidR="00F94FE9" w:rsidRPr="00FA4848" w:rsidRDefault="00F94FE9" w:rsidP="00F94FE9">
      <w:pPr>
        <w:widowControl w:val="0"/>
        <w:tabs>
          <w:tab w:val="right" w:leader="dot" w:pos="5904"/>
        </w:tabs>
        <w:ind w:left="288"/>
      </w:pPr>
      <w:r w:rsidRPr="00FA4848">
        <w:t>Rock Hill No. 5</w:t>
      </w:r>
    </w:p>
    <w:p w:rsidR="00F94FE9" w:rsidRPr="00FA4848" w:rsidRDefault="00F94FE9" w:rsidP="00F94FE9">
      <w:pPr>
        <w:widowControl w:val="0"/>
        <w:tabs>
          <w:tab w:val="right" w:leader="dot" w:pos="5904"/>
        </w:tabs>
        <w:ind w:left="576"/>
      </w:pPr>
      <w:r w:rsidRPr="00FA4848">
        <w:t>Tract 605.01</w:t>
      </w:r>
    </w:p>
    <w:p w:rsidR="00F94FE9" w:rsidRPr="00FA4848" w:rsidRDefault="00F94FE9" w:rsidP="00F94FE9">
      <w:pPr>
        <w:widowControl w:val="0"/>
        <w:tabs>
          <w:tab w:val="right" w:leader="dot" w:pos="5904"/>
        </w:tabs>
        <w:ind w:left="1152"/>
      </w:pPr>
      <w:r w:rsidRPr="00FA4848">
        <w:t xml:space="preserve">Blocks: 2019, 2020, 2021, 2035  </w:t>
      </w:r>
      <w:r w:rsidRPr="00FA4848">
        <w:tab/>
        <w:t>70</w:t>
      </w:r>
    </w:p>
    <w:p w:rsidR="00F94FE9" w:rsidRPr="00FA4848" w:rsidRDefault="00F94FE9" w:rsidP="00F94FE9">
      <w:pPr>
        <w:widowControl w:val="0"/>
        <w:tabs>
          <w:tab w:val="right" w:leader="dot" w:pos="5904"/>
        </w:tabs>
        <w:ind w:left="288"/>
      </w:pPr>
      <w:r w:rsidRPr="00FA4848">
        <w:t>Rock Hill No. 5 Subtotal</w:t>
      </w:r>
      <w:r w:rsidRPr="00FA4848">
        <w:tab/>
        <w:t>70</w:t>
      </w:r>
    </w:p>
    <w:p w:rsidR="00F94FE9" w:rsidRPr="00FA4848" w:rsidRDefault="00F94FE9" w:rsidP="00F94FE9">
      <w:pPr>
        <w:widowControl w:val="0"/>
        <w:tabs>
          <w:tab w:val="right" w:leader="dot" w:pos="5904"/>
        </w:tabs>
        <w:ind w:left="288"/>
      </w:pPr>
      <w:r w:rsidRPr="00FA4848">
        <w:t xml:space="preserve">Rock Hill No. 6 </w:t>
      </w:r>
      <w:r w:rsidRPr="00FA4848">
        <w:tab/>
        <w:t>2,321</w:t>
      </w:r>
    </w:p>
    <w:p w:rsidR="00F94FE9" w:rsidRPr="00FA4848" w:rsidRDefault="00F94FE9" w:rsidP="00F94FE9">
      <w:pPr>
        <w:widowControl w:val="0"/>
        <w:tabs>
          <w:tab w:val="right" w:leader="dot" w:pos="5904"/>
        </w:tabs>
        <w:ind w:left="288"/>
      </w:pPr>
      <w:r w:rsidRPr="00FA4848">
        <w:t xml:space="preserve">Rock Hill No. 8 </w:t>
      </w:r>
      <w:r w:rsidRPr="00FA4848">
        <w:tab/>
        <w:t>1,636</w:t>
      </w:r>
    </w:p>
    <w:p w:rsidR="00F94FE9" w:rsidRPr="00FA4848" w:rsidRDefault="00F94FE9" w:rsidP="00F94FE9">
      <w:pPr>
        <w:widowControl w:val="0"/>
        <w:tabs>
          <w:tab w:val="right" w:leader="dot" w:pos="5904"/>
        </w:tabs>
        <w:ind w:left="288"/>
      </w:pPr>
      <w:r w:rsidRPr="00FA4848">
        <w:t>Tools Fork</w:t>
      </w:r>
    </w:p>
    <w:p w:rsidR="00F94FE9" w:rsidRPr="00FA4848" w:rsidRDefault="00F94FE9" w:rsidP="00F94FE9">
      <w:pPr>
        <w:widowControl w:val="0"/>
        <w:tabs>
          <w:tab w:val="right" w:leader="dot" w:pos="5904"/>
        </w:tabs>
        <w:ind w:left="576"/>
      </w:pPr>
      <w:r w:rsidRPr="00FA4848">
        <w:t>Tract 614.03</w:t>
      </w:r>
    </w:p>
    <w:p w:rsidR="00F94FE9" w:rsidRPr="00FA4848" w:rsidRDefault="00F94FE9" w:rsidP="00F94FE9">
      <w:pPr>
        <w:widowControl w:val="0"/>
        <w:tabs>
          <w:tab w:val="right" w:leader="dot" w:pos="5904"/>
        </w:tabs>
        <w:ind w:left="1152"/>
      </w:pPr>
      <w:r w:rsidRPr="00FA4848">
        <w:t xml:space="preserve">Blocks: 2008, 2022, 2023, 2025, 2026  </w:t>
      </w:r>
      <w:r w:rsidRPr="00FA4848">
        <w:tab/>
        <w:t>209</w:t>
      </w:r>
    </w:p>
    <w:p w:rsidR="00F94FE9" w:rsidRPr="00FA4848" w:rsidRDefault="00F94FE9" w:rsidP="00F94FE9">
      <w:pPr>
        <w:widowControl w:val="0"/>
        <w:tabs>
          <w:tab w:val="right" w:leader="dot" w:pos="5904"/>
        </w:tabs>
        <w:ind w:left="288"/>
      </w:pPr>
      <w:r w:rsidRPr="00FA4848">
        <w:t>Tools Fork Subtotal</w:t>
      </w:r>
      <w:r w:rsidRPr="00FA4848">
        <w:tab/>
        <w:t>209</w:t>
      </w:r>
    </w:p>
    <w:p w:rsidR="00F94FE9" w:rsidRPr="00FA4848" w:rsidRDefault="00F94FE9" w:rsidP="00F94FE9">
      <w:pPr>
        <w:widowControl w:val="0"/>
        <w:tabs>
          <w:tab w:val="right" w:leader="dot" w:pos="5904"/>
        </w:tabs>
        <w:ind w:left="288"/>
      </w:pPr>
      <w:r w:rsidRPr="00FA4848">
        <w:t>York No. 1</w:t>
      </w:r>
    </w:p>
    <w:p w:rsidR="00F94FE9" w:rsidRPr="00FA4848" w:rsidRDefault="00F94FE9" w:rsidP="00F94FE9">
      <w:pPr>
        <w:widowControl w:val="0"/>
        <w:tabs>
          <w:tab w:val="right" w:leader="dot" w:pos="5904"/>
        </w:tabs>
        <w:ind w:left="576"/>
      </w:pPr>
      <w:r w:rsidRPr="00FA4848">
        <w:t>Tract 615.01</w:t>
      </w:r>
    </w:p>
    <w:p w:rsidR="00F94FE9" w:rsidRPr="00FA4848" w:rsidRDefault="00F94FE9" w:rsidP="00F94FE9">
      <w:pPr>
        <w:widowControl w:val="0"/>
        <w:tabs>
          <w:tab w:val="right" w:leader="dot" w:pos="5904"/>
        </w:tabs>
        <w:ind w:left="1152"/>
      </w:pPr>
      <w:r w:rsidRPr="00FA4848">
        <w:t xml:space="preserve">Blocks: 1042, 1043, 1044, 1045, 1057, 1058, 1059, 1060, 1061, 1062, 1063, 1064, 1065, 1066, 1067, 1078  </w:t>
      </w:r>
      <w:r w:rsidRPr="00FA4848">
        <w:tab/>
        <w:t>179</w:t>
      </w:r>
    </w:p>
    <w:p w:rsidR="00F94FE9" w:rsidRPr="00FA4848" w:rsidRDefault="00F94FE9" w:rsidP="00F94FE9">
      <w:pPr>
        <w:widowControl w:val="0"/>
        <w:tabs>
          <w:tab w:val="right" w:leader="dot" w:pos="5904"/>
        </w:tabs>
        <w:ind w:left="576"/>
      </w:pPr>
      <w:r w:rsidRPr="00FA4848">
        <w:t>Tract 615.02</w:t>
      </w:r>
    </w:p>
    <w:p w:rsidR="00F94FE9" w:rsidRPr="00FA4848" w:rsidRDefault="00F94FE9" w:rsidP="00F94FE9">
      <w:pPr>
        <w:widowControl w:val="0"/>
        <w:tabs>
          <w:tab w:val="right" w:leader="dot" w:pos="5904"/>
        </w:tabs>
        <w:ind w:left="1152"/>
      </w:pPr>
      <w:r w:rsidRPr="00FA4848">
        <w:t xml:space="preserve">Blocks: 1026  </w:t>
      </w:r>
      <w:r w:rsidRPr="00FA4848">
        <w:tab/>
        <w:t>73</w:t>
      </w:r>
    </w:p>
    <w:p w:rsidR="00F94FE9" w:rsidRPr="00FA4848" w:rsidRDefault="00F94FE9" w:rsidP="00F94FE9">
      <w:pPr>
        <w:widowControl w:val="0"/>
        <w:tabs>
          <w:tab w:val="right" w:leader="dot" w:pos="5904"/>
        </w:tabs>
        <w:ind w:left="576"/>
      </w:pPr>
      <w:r w:rsidRPr="00FA4848">
        <w:t>Tract 616.01</w:t>
      </w:r>
    </w:p>
    <w:p w:rsidR="00F94FE9" w:rsidRPr="00FA4848" w:rsidRDefault="00F94FE9" w:rsidP="00F94FE9">
      <w:pPr>
        <w:widowControl w:val="0"/>
        <w:tabs>
          <w:tab w:val="right" w:leader="dot" w:pos="5904"/>
        </w:tabs>
        <w:ind w:left="1152"/>
      </w:pPr>
      <w:r w:rsidRPr="00FA4848">
        <w:t xml:space="preserve">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  </w:t>
      </w:r>
      <w:r w:rsidRPr="00FA4848">
        <w:tab/>
        <w:t>2,573</w:t>
      </w:r>
    </w:p>
    <w:p w:rsidR="00F94FE9" w:rsidRPr="00FA4848" w:rsidRDefault="00F94FE9" w:rsidP="00F94FE9">
      <w:pPr>
        <w:widowControl w:val="0"/>
        <w:tabs>
          <w:tab w:val="right" w:leader="dot" w:pos="5904"/>
        </w:tabs>
        <w:ind w:left="288"/>
      </w:pPr>
      <w:r w:rsidRPr="00FA4848">
        <w:t>York No. 1 Subtotal</w:t>
      </w:r>
      <w:r w:rsidRPr="00FA4848">
        <w:tab/>
        <w:t>2,825</w:t>
      </w:r>
    </w:p>
    <w:p w:rsidR="00F94FE9" w:rsidRPr="00FA4848" w:rsidRDefault="00F94FE9" w:rsidP="00F94FE9">
      <w:pPr>
        <w:widowControl w:val="0"/>
        <w:tabs>
          <w:tab w:val="right" w:leader="dot" w:pos="5904"/>
        </w:tabs>
        <w:ind w:left="288"/>
      </w:pPr>
      <w:r w:rsidRPr="00FA4848">
        <w:t>York No. 2</w:t>
      </w:r>
    </w:p>
    <w:p w:rsidR="00F94FE9" w:rsidRPr="00FA4848" w:rsidRDefault="00F94FE9" w:rsidP="00F94FE9">
      <w:pPr>
        <w:widowControl w:val="0"/>
        <w:tabs>
          <w:tab w:val="right" w:leader="dot" w:pos="5904"/>
        </w:tabs>
        <w:ind w:left="576"/>
      </w:pPr>
      <w:r w:rsidRPr="00FA4848">
        <w:t>Tract 616.02</w:t>
      </w:r>
    </w:p>
    <w:p w:rsidR="00F94FE9" w:rsidRPr="00FA4848" w:rsidRDefault="00F94FE9" w:rsidP="00F94FE9">
      <w:pPr>
        <w:widowControl w:val="0"/>
        <w:tabs>
          <w:tab w:val="right" w:leader="dot" w:pos="5904"/>
        </w:tabs>
        <w:ind w:left="1152"/>
      </w:pPr>
      <w:r w:rsidRPr="00FA4848">
        <w:t xml:space="preserve">Blocks: 4006, 4007, 4018, 4019, 4020, 4021, 4022, 4023, 4024, 4025, 4026, 4027, 4032, 5001, 5002, 5003, 5004, 5005, 5006, 5007, 5008, 5009, 5015, 5016, 5017, 5018, 5019, 5020, 5021, 5022, 5023  </w:t>
      </w:r>
      <w:r w:rsidRPr="00FA4848">
        <w:tab/>
        <w:t>1,162</w:t>
      </w:r>
    </w:p>
    <w:p w:rsidR="00F94FE9" w:rsidRPr="00FA4848" w:rsidRDefault="00F94FE9" w:rsidP="00F94FE9">
      <w:pPr>
        <w:widowControl w:val="0"/>
        <w:tabs>
          <w:tab w:val="right" w:leader="dot" w:pos="5904"/>
        </w:tabs>
        <w:ind w:left="288"/>
      </w:pPr>
      <w:r w:rsidRPr="00FA4848">
        <w:t>York No. 2 Subtotal</w:t>
      </w:r>
      <w:r w:rsidRPr="00FA4848">
        <w:tab/>
        <w:t>1,162</w:t>
      </w:r>
    </w:p>
    <w:p w:rsidR="00F94FE9" w:rsidRPr="00FA4848" w:rsidRDefault="00F94FE9" w:rsidP="00F94FE9">
      <w:pPr>
        <w:widowControl w:val="0"/>
        <w:tabs>
          <w:tab w:val="right" w:leader="dot" w:pos="5904"/>
        </w:tabs>
      </w:pPr>
      <w:r w:rsidRPr="00FA4848">
        <w:t>DISTRICT TOTAL</w:t>
      </w:r>
      <w:r w:rsidRPr="00FA4848">
        <w:tab/>
        <w:t>36,908</w:t>
      </w:r>
    </w:p>
    <w:p w:rsidR="00F94FE9" w:rsidRPr="00FA4848" w:rsidRDefault="00F94FE9" w:rsidP="00F94FE9">
      <w:pPr>
        <w:widowControl w:val="0"/>
        <w:tabs>
          <w:tab w:val="right" w:leader="dot" w:pos="5904"/>
        </w:tabs>
      </w:pPr>
      <w:r w:rsidRPr="00FA4848">
        <w:t>PERCENT VARIATION</w:t>
      </w:r>
      <w:r w:rsidRPr="00FA4848">
        <w:tab/>
        <w:t>-1.054</w:t>
      </w:r>
    </w:p>
    <w:p w:rsidR="00F94FE9" w:rsidRPr="00FA4848" w:rsidRDefault="00F94FE9" w:rsidP="00F94FE9">
      <w:pPr>
        <w:widowControl w:val="0"/>
        <w:tabs>
          <w:tab w:val="right" w:leader="dot" w:pos="5904"/>
        </w:tabs>
      </w:pPr>
      <w:r w:rsidRPr="00FA4848">
        <w:t>DISTRICT 50</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Kershaw County</w:t>
      </w:r>
    </w:p>
    <w:p w:rsidR="00F94FE9" w:rsidRPr="00FA4848" w:rsidRDefault="00F94FE9" w:rsidP="00F94FE9">
      <w:pPr>
        <w:widowControl w:val="0"/>
        <w:tabs>
          <w:tab w:val="right" w:leader="dot" w:pos="5904"/>
        </w:tabs>
        <w:ind w:left="288"/>
      </w:pPr>
      <w:r w:rsidRPr="00FA4848">
        <w:t xml:space="preserve">Antioch </w:t>
      </w:r>
      <w:r w:rsidRPr="00FA4848">
        <w:tab/>
        <w:t>1,286</w:t>
      </w:r>
    </w:p>
    <w:p w:rsidR="00F94FE9" w:rsidRPr="00FA4848" w:rsidRDefault="00F94FE9" w:rsidP="00F94FE9">
      <w:pPr>
        <w:widowControl w:val="0"/>
        <w:tabs>
          <w:tab w:val="right" w:leader="dot" w:pos="5904"/>
        </w:tabs>
        <w:ind w:left="288"/>
      </w:pPr>
      <w:r w:rsidRPr="00FA4848">
        <w:t>Bethune</w:t>
      </w:r>
    </w:p>
    <w:p w:rsidR="00F94FE9" w:rsidRPr="00FA4848" w:rsidRDefault="00F94FE9" w:rsidP="00F94FE9">
      <w:pPr>
        <w:widowControl w:val="0"/>
        <w:tabs>
          <w:tab w:val="right" w:leader="dot" w:pos="5904"/>
        </w:tabs>
        <w:ind w:left="576"/>
      </w:pPr>
      <w:r w:rsidRPr="00FA4848">
        <w:t>Tract 9701</w:t>
      </w:r>
    </w:p>
    <w:p w:rsidR="00F94FE9" w:rsidRPr="00FA4848" w:rsidRDefault="00F94FE9" w:rsidP="00F94FE9">
      <w:pPr>
        <w:widowControl w:val="0"/>
        <w:tabs>
          <w:tab w:val="right" w:leader="dot" w:pos="5904"/>
        </w:tabs>
        <w:ind w:left="1152"/>
      </w:pPr>
      <w:r w:rsidRPr="00FA4848">
        <w:t xml:space="preserve">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2130, 2131, 2132, 2133, 2134, 2135, 2136, 2137, 2138, 2139, 2140, 2141, 2142, 2143, 2144, 2145, 2146, 2147, 2148  </w:t>
      </w:r>
      <w:r w:rsidRPr="00FA4848">
        <w:tab/>
        <w:t>1,110</w:t>
      </w:r>
    </w:p>
    <w:p w:rsidR="00F94FE9" w:rsidRPr="00FA4848" w:rsidRDefault="00F94FE9" w:rsidP="00F94FE9">
      <w:pPr>
        <w:widowControl w:val="0"/>
        <w:tabs>
          <w:tab w:val="right" w:leader="dot" w:pos="5904"/>
        </w:tabs>
        <w:ind w:left="288"/>
      </w:pPr>
      <w:r w:rsidRPr="00FA4848">
        <w:t>Bethune Subtotal</w:t>
      </w:r>
      <w:r w:rsidRPr="00FA4848">
        <w:tab/>
        <w:t>1,110</w:t>
      </w:r>
    </w:p>
    <w:p w:rsidR="00F94FE9" w:rsidRPr="00FA4848" w:rsidRDefault="00F94FE9" w:rsidP="00F94FE9">
      <w:pPr>
        <w:widowControl w:val="0"/>
        <w:tabs>
          <w:tab w:val="right" w:leader="dot" w:pos="5904"/>
        </w:tabs>
        <w:ind w:left="288"/>
      </w:pPr>
      <w:r w:rsidRPr="00FA4848">
        <w:t>Cassatt</w:t>
      </w:r>
    </w:p>
    <w:p w:rsidR="00F94FE9" w:rsidRPr="00FA4848" w:rsidRDefault="00F94FE9" w:rsidP="00F94FE9">
      <w:pPr>
        <w:widowControl w:val="0"/>
        <w:tabs>
          <w:tab w:val="right" w:leader="dot" w:pos="5904"/>
        </w:tabs>
        <w:ind w:left="576"/>
      </w:pPr>
      <w:r w:rsidRPr="00FA4848">
        <w:t>Tract 9701</w:t>
      </w:r>
    </w:p>
    <w:p w:rsidR="00F94FE9" w:rsidRPr="00FA4848" w:rsidRDefault="00F94FE9" w:rsidP="00F94FE9">
      <w:pPr>
        <w:widowControl w:val="0"/>
        <w:tabs>
          <w:tab w:val="right" w:leader="dot" w:pos="5904"/>
        </w:tabs>
        <w:ind w:left="1152"/>
      </w:pPr>
      <w:r w:rsidRPr="00FA4848">
        <w:t xml:space="preserve">Blocks: 1052, 1053, 1054, 1055, 1056, 1062, 1074, 1075, 1076, 1077, 1078, 1079, 1080, 1081, 1082, 1083, 1091, 1092, 1093, 1094, 1095, 1096, 1097, 1098, 1104, 1105, 1106, 1107, 1108, 1109, 1110, 1111, 1112, 1113, 1114, 1115, 1116, 1117, 1118, 1119, 1120, 1121  </w:t>
      </w:r>
      <w:r w:rsidRPr="00FA4848">
        <w:tab/>
        <w:t>569</w:t>
      </w:r>
    </w:p>
    <w:p w:rsidR="00F94FE9" w:rsidRPr="00FA4848" w:rsidRDefault="00F94FE9" w:rsidP="00F94FE9">
      <w:pPr>
        <w:widowControl w:val="0"/>
        <w:tabs>
          <w:tab w:val="right" w:leader="dot" w:pos="5904"/>
        </w:tabs>
        <w:ind w:left="576"/>
      </w:pPr>
      <w:r w:rsidRPr="00FA4848">
        <w:t>Tract 9702</w:t>
      </w:r>
    </w:p>
    <w:p w:rsidR="00F94FE9" w:rsidRPr="00FA4848" w:rsidRDefault="00F94FE9" w:rsidP="00F94FE9">
      <w:pPr>
        <w:widowControl w:val="0"/>
        <w:tabs>
          <w:tab w:val="right" w:leader="dot" w:pos="5904"/>
        </w:tabs>
        <w:ind w:left="1152"/>
      </w:pPr>
      <w:r w:rsidRPr="00FA4848">
        <w:t xml:space="preserve">Blocks: 2090, 2091  </w:t>
      </w:r>
      <w:r w:rsidRPr="00FA4848">
        <w:tab/>
        <w:t>203</w:t>
      </w:r>
    </w:p>
    <w:p w:rsidR="00F94FE9" w:rsidRPr="00FA4848" w:rsidRDefault="00F94FE9" w:rsidP="00F94FE9">
      <w:pPr>
        <w:widowControl w:val="0"/>
        <w:tabs>
          <w:tab w:val="right" w:leader="dot" w:pos="5904"/>
        </w:tabs>
        <w:ind w:left="576"/>
      </w:pPr>
      <w:r w:rsidRPr="00FA4848">
        <w:t>Tract 9706.02</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2122, 2123, 2124, 2131, 2132, 2133, 2135, 2137, 2138  </w:t>
      </w:r>
      <w:r w:rsidRPr="00FA4848">
        <w:tab/>
        <w:t>1,622</w:t>
      </w:r>
    </w:p>
    <w:p w:rsidR="00F94FE9" w:rsidRPr="00FA4848" w:rsidRDefault="00F94FE9" w:rsidP="00F94FE9">
      <w:pPr>
        <w:widowControl w:val="0"/>
        <w:tabs>
          <w:tab w:val="right" w:leader="dot" w:pos="5904"/>
        </w:tabs>
        <w:ind w:left="288"/>
      </w:pPr>
      <w:r w:rsidRPr="00FA4848">
        <w:t>Cassatt Subtotal</w:t>
      </w:r>
      <w:r w:rsidRPr="00FA4848">
        <w:tab/>
        <w:t>2,394</w:t>
      </w:r>
    </w:p>
    <w:p w:rsidR="00F94FE9" w:rsidRPr="00FA4848" w:rsidRDefault="00F94FE9" w:rsidP="00F94FE9">
      <w:pPr>
        <w:widowControl w:val="0"/>
        <w:tabs>
          <w:tab w:val="right" w:leader="dot" w:pos="5904"/>
        </w:tabs>
      </w:pPr>
      <w:r w:rsidRPr="00FA4848">
        <w:t xml:space="preserve">Lee County </w:t>
      </w:r>
      <w:r w:rsidRPr="00FA4848">
        <w:tab/>
        <w:t>19,220</w:t>
      </w:r>
    </w:p>
    <w:p w:rsidR="00F94FE9" w:rsidRPr="00FA4848" w:rsidRDefault="00F94FE9" w:rsidP="00F94FE9">
      <w:pPr>
        <w:widowControl w:val="0"/>
        <w:tabs>
          <w:tab w:val="right" w:leader="dot" w:pos="5904"/>
        </w:tabs>
      </w:pPr>
      <w:r w:rsidRPr="00FA4848">
        <w:t>Sumter County</w:t>
      </w:r>
    </w:p>
    <w:p w:rsidR="00F94FE9" w:rsidRPr="00FA4848" w:rsidRDefault="00F94FE9" w:rsidP="00F94FE9">
      <w:pPr>
        <w:widowControl w:val="0"/>
        <w:tabs>
          <w:tab w:val="right" w:leader="dot" w:pos="5904"/>
        </w:tabs>
        <w:ind w:left="288"/>
      </w:pPr>
      <w:r w:rsidRPr="00FA4848">
        <w:t>Dalzel #1</w:t>
      </w:r>
    </w:p>
    <w:p w:rsidR="00F94FE9" w:rsidRPr="00FA4848" w:rsidRDefault="00F94FE9" w:rsidP="00F94FE9">
      <w:pPr>
        <w:widowControl w:val="0"/>
        <w:tabs>
          <w:tab w:val="right" w:leader="dot" w:pos="5904"/>
        </w:tabs>
        <w:ind w:left="576"/>
      </w:pPr>
      <w:r w:rsidRPr="00FA4848">
        <w:t>Tract 2.02</w:t>
      </w:r>
    </w:p>
    <w:p w:rsidR="00F94FE9" w:rsidRPr="00FA4848" w:rsidRDefault="00F94FE9" w:rsidP="00F94FE9">
      <w:pPr>
        <w:widowControl w:val="0"/>
        <w:tabs>
          <w:tab w:val="right" w:leader="dot" w:pos="5904"/>
        </w:tabs>
        <w:ind w:left="1152"/>
      </w:pPr>
      <w:r w:rsidRPr="00FA4848">
        <w:t xml:space="preserve">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  </w:t>
      </w:r>
      <w:r w:rsidRPr="00FA4848">
        <w:tab/>
        <w:t>1,268</w:t>
      </w:r>
    </w:p>
    <w:p w:rsidR="00F94FE9" w:rsidRPr="00FA4848" w:rsidRDefault="00F94FE9" w:rsidP="00F94FE9">
      <w:pPr>
        <w:widowControl w:val="0"/>
        <w:tabs>
          <w:tab w:val="right" w:leader="dot" w:pos="5904"/>
        </w:tabs>
        <w:ind w:left="288"/>
      </w:pPr>
      <w:r w:rsidRPr="00FA4848">
        <w:t>Dalzel #1 Subtotal</w:t>
      </w:r>
      <w:r w:rsidRPr="00FA4848">
        <w:tab/>
        <w:t>1,268</w:t>
      </w:r>
    </w:p>
    <w:p w:rsidR="00F94FE9" w:rsidRPr="00FA4848" w:rsidRDefault="00F94FE9" w:rsidP="00F94FE9">
      <w:pPr>
        <w:widowControl w:val="0"/>
        <w:tabs>
          <w:tab w:val="right" w:leader="dot" w:pos="5904"/>
        </w:tabs>
        <w:ind w:left="288"/>
      </w:pPr>
      <w:r w:rsidRPr="00FA4848">
        <w:t xml:space="preserve">Dalzel #2 </w:t>
      </w:r>
      <w:r w:rsidRPr="00FA4848">
        <w:tab/>
        <w:t>1,851</w:t>
      </w:r>
    </w:p>
    <w:p w:rsidR="00F94FE9" w:rsidRPr="00FA4848" w:rsidRDefault="00F94FE9" w:rsidP="00F94FE9">
      <w:pPr>
        <w:widowControl w:val="0"/>
        <w:tabs>
          <w:tab w:val="right" w:leader="dot" w:pos="5904"/>
        </w:tabs>
        <w:ind w:left="288"/>
      </w:pPr>
      <w:r w:rsidRPr="00FA4848">
        <w:t xml:space="preserve">Ebenezer #1 </w:t>
      </w:r>
      <w:r w:rsidRPr="00FA4848">
        <w:tab/>
        <w:t>2,193</w:t>
      </w:r>
    </w:p>
    <w:p w:rsidR="00F94FE9" w:rsidRPr="00FA4848" w:rsidRDefault="00F94FE9" w:rsidP="00F94FE9">
      <w:pPr>
        <w:widowControl w:val="0"/>
        <w:tabs>
          <w:tab w:val="right" w:leader="dot" w:pos="5904"/>
        </w:tabs>
        <w:ind w:left="288"/>
      </w:pPr>
      <w:r w:rsidRPr="00FA4848">
        <w:t>Hillcrest</w:t>
      </w:r>
    </w:p>
    <w:p w:rsidR="00F94FE9" w:rsidRPr="00FA4848" w:rsidRDefault="00F94FE9" w:rsidP="00F94FE9">
      <w:pPr>
        <w:widowControl w:val="0"/>
        <w:tabs>
          <w:tab w:val="right" w:leader="dot" w:pos="5904"/>
        </w:tabs>
        <w:ind w:left="576"/>
      </w:pPr>
      <w:r w:rsidRPr="00FA4848">
        <w:t>Tract 1</w:t>
      </w:r>
    </w:p>
    <w:p w:rsidR="00F94FE9" w:rsidRPr="00FA4848" w:rsidRDefault="00F94FE9" w:rsidP="00F94FE9">
      <w:pPr>
        <w:widowControl w:val="0"/>
        <w:tabs>
          <w:tab w:val="right" w:leader="dot" w:pos="5904"/>
        </w:tabs>
        <w:ind w:left="1152"/>
      </w:pPr>
      <w:r w:rsidRPr="00FA4848">
        <w:t xml:space="preserve">Blocks: 1146, 1147, 1160  </w:t>
      </w:r>
      <w:r w:rsidRPr="00FA4848">
        <w:tab/>
        <w:t>0</w:t>
      </w:r>
    </w:p>
    <w:p w:rsidR="00F94FE9" w:rsidRPr="00FA4848" w:rsidRDefault="00F94FE9" w:rsidP="00F94FE9">
      <w:pPr>
        <w:widowControl w:val="0"/>
        <w:tabs>
          <w:tab w:val="right" w:leader="dot" w:pos="5904"/>
        </w:tabs>
        <w:ind w:left="576"/>
      </w:pPr>
      <w:r w:rsidRPr="00FA4848">
        <w:t>Tract 2.02</w:t>
      </w:r>
    </w:p>
    <w:p w:rsidR="00F94FE9" w:rsidRPr="00FA4848" w:rsidRDefault="00F94FE9" w:rsidP="00F94FE9">
      <w:pPr>
        <w:widowControl w:val="0"/>
        <w:tabs>
          <w:tab w:val="right" w:leader="dot" w:pos="5904"/>
        </w:tabs>
        <w:ind w:left="1152"/>
      </w:pPr>
      <w:r w:rsidRPr="00FA4848">
        <w:t xml:space="preserve">Blocks: 1010, 1011, 1012, 1013, 1014, 1015, 1016, 1017, 1018, 1019, 1020, 1021, 1022, 1023, 1024, 1025, 1026, 1027, 1031, 1032, 1060, 1061, 1062  </w:t>
      </w:r>
      <w:r w:rsidRPr="00FA4848">
        <w:tab/>
        <w:t>544</w:t>
      </w:r>
    </w:p>
    <w:p w:rsidR="00F94FE9" w:rsidRPr="00FA4848" w:rsidRDefault="00F94FE9" w:rsidP="00F94FE9">
      <w:pPr>
        <w:widowControl w:val="0"/>
        <w:tabs>
          <w:tab w:val="right" w:leader="dot" w:pos="5904"/>
        </w:tabs>
        <w:ind w:left="288"/>
      </w:pPr>
      <w:r w:rsidRPr="00FA4848">
        <w:t>Hillcrest Subtotal</w:t>
      </w:r>
      <w:r w:rsidRPr="00FA4848">
        <w:tab/>
        <w:t>544</w:t>
      </w:r>
    </w:p>
    <w:p w:rsidR="00F94FE9" w:rsidRPr="00FA4848" w:rsidRDefault="00F94FE9" w:rsidP="00F94FE9">
      <w:pPr>
        <w:widowControl w:val="0"/>
        <w:tabs>
          <w:tab w:val="right" w:leader="dot" w:pos="5904"/>
        </w:tabs>
        <w:ind w:left="288"/>
      </w:pPr>
      <w:r w:rsidRPr="00FA4848">
        <w:t>Oswego</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5056, 5057, 5058, 5059, 5060, 5061, 5079  </w:t>
      </w:r>
      <w:r w:rsidRPr="00FA4848">
        <w:tab/>
        <w:t>1,239</w:t>
      </w:r>
    </w:p>
    <w:p w:rsidR="00F94FE9" w:rsidRPr="00FA4848" w:rsidRDefault="00F94FE9" w:rsidP="00F94FE9">
      <w:pPr>
        <w:widowControl w:val="0"/>
        <w:tabs>
          <w:tab w:val="right" w:leader="dot" w:pos="5904"/>
        </w:tabs>
        <w:ind w:left="288"/>
      </w:pPr>
      <w:r w:rsidRPr="00FA4848">
        <w:t>Oswego Subtotal</w:t>
      </w:r>
      <w:r w:rsidRPr="00FA4848">
        <w:tab/>
        <w:t>1,239</w:t>
      </w:r>
    </w:p>
    <w:p w:rsidR="00F94FE9" w:rsidRPr="00FA4848" w:rsidRDefault="00F94FE9" w:rsidP="00F94FE9">
      <w:pPr>
        <w:widowControl w:val="0"/>
        <w:tabs>
          <w:tab w:val="right" w:leader="dot" w:pos="5904"/>
        </w:tabs>
        <w:ind w:left="288"/>
      </w:pPr>
      <w:r w:rsidRPr="00FA4848">
        <w:t xml:space="preserve">Rembert </w:t>
      </w:r>
      <w:r w:rsidRPr="00FA4848">
        <w:tab/>
        <w:t>3,679</w:t>
      </w:r>
    </w:p>
    <w:p w:rsidR="00F94FE9" w:rsidRPr="00FA4848" w:rsidRDefault="00F94FE9" w:rsidP="00F94FE9">
      <w:pPr>
        <w:widowControl w:val="0"/>
        <w:tabs>
          <w:tab w:val="right" w:leader="dot" w:pos="5904"/>
        </w:tabs>
        <w:ind w:left="288"/>
      </w:pPr>
      <w:r w:rsidRPr="00FA4848">
        <w:t xml:space="preserve">Thomas Sumpter </w:t>
      </w:r>
      <w:r w:rsidRPr="00FA4848">
        <w:tab/>
        <w:t>1,774</w:t>
      </w:r>
    </w:p>
    <w:p w:rsidR="00F94FE9" w:rsidRPr="00FA4848" w:rsidRDefault="00F94FE9" w:rsidP="00F94FE9">
      <w:pPr>
        <w:widowControl w:val="0"/>
        <w:tabs>
          <w:tab w:val="right" w:leader="dot" w:pos="5904"/>
        </w:tabs>
      </w:pPr>
      <w:r w:rsidRPr="00FA4848">
        <w:t>DISTRICT TOTAL</w:t>
      </w:r>
      <w:r w:rsidRPr="00FA4848">
        <w:tab/>
        <w:t>36,558</w:t>
      </w:r>
    </w:p>
    <w:p w:rsidR="00F94FE9" w:rsidRPr="00FA4848" w:rsidRDefault="00F94FE9" w:rsidP="00F94FE9">
      <w:pPr>
        <w:widowControl w:val="0"/>
        <w:tabs>
          <w:tab w:val="right" w:leader="dot" w:pos="5904"/>
        </w:tabs>
      </w:pPr>
      <w:r w:rsidRPr="00FA4848">
        <w:t>PERCENT VARIATION</w:t>
      </w:r>
      <w:r w:rsidRPr="00FA4848">
        <w:tab/>
        <w:t>-1.992</w:t>
      </w:r>
    </w:p>
    <w:p w:rsidR="00F94FE9" w:rsidRPr="00FA4848" w:rsidRDefault="00F94FE9" w:rsidP="00F94FE9">
      <w:pPr>
        <w:widowControl w:val="0"/>
        <w:tabs>
          <w:tab w:val="right" w:leader="dot" w:pos="5904"/>
        </w:tabs>
      </w:pPr>
      <w:r w:rsidRPr="00FA4848">
        <w:t>DISTRICT 51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Sumter County</w:t>
      </w:r>
    </w:p>
    <w:p w:rsidR="00F94FE9" w:rsidRPr="00FA4848" w:rsidRDefault="00F94FE9" w:rsidP="00F94FE9">
      <w:pPr>
        <w:widowControl w:val="0"/>
        <w:tabs>
          <w:tab w:val="right" w:leader="dot" w:pos="5904"/>
        </w:tabs>
        <w:ind w:left="288"/>
      </w:pPr>
      <w:r w:rsidRPr="00FA4848">
        <w:t xml:space="preserve">Bates </w:t>
      </w:r>
      <w:r w:rsidRPr="00FA4848">
        <w:tab/>
        <w:t>906</w:t>
      </w:r>
    </w:p>
    <w:p w:rsidR="00F94FE9" w:rsidRPr="00FA4848" w:rsidRDefault="00F94FE9" w:rsidP="00F94FE9">
      <w:pPr>
        <w:widowControl w:val="0"/>
        <w:tabs>
          <w:tab w:val="right" w:leader="dot" w:pos="5904"/>
        </w:tabs>
        <w:ind w:left="288"/>
      </w:pPr>
      <w:r w:rsidRPr="00FA4848">
        <w:t xml:space="preserve">Birnie </w:t>
      </w:r>
      <w:r w:rsidRPr="00FA4848">
        <w:tab/>
        <w:t>1,458</w:t>
      </w:r>
    </w:p>
    <w:p w:rsidR="00F94FE9" w:rsidRPr="00FA4848" w:rsidRDefault="00F94FE9" w:rsidP="00F94FE9">
      <w:pPr>
        <w:widowControl w:val="0"/>
        <w:tabs>
          <w:tab w:val="right" w:leader="dot" w:pos="5904"/>
        </w:tabs>
        <w:ind w:left="288"/>
      </w:pPr>
      <w:r w:rsidRPr="00FA4848">
        <w:t>Burns-Downs</w:t>
      </w:r>
    </w:p>
    <w:p w:rsidR="00F94FE9" w:rsidRPr="00FA4848" w:rsidRDefault="00F94FE9" w:rsidP="00F94FE9">
      <w:pPr>
        <w:widowControl w:val="0"/>
        <w:tabs>
          <w:tab w:val="right" w:leader="dot" w:pos="5904"/>
        </w:tabs>
        <w:ind w:left="576"/>
      </w:pPr>
      <w:r w:rsidRPr="00FA4848">
        <w:t>Tract 9.01</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3013, 3014, 3015, 3016, 3017, 3035, 3039, 3040, 3041  </w:t>
      </w:r>
      <w:r w:rsidRPr="00FA4848">
        <w:tab/>
        <w:t>281</w:t>
      </w:r>
    </w:p>
    <w:p w:rsidR="00F94FE9" w:rsidRPr="00FA4848" w:rsidRDefault="00F94FE9" w:rsidP="00F94FE9">
      <w:pPr>
        <w:widowControl w:val="0"/>
        <w:tabs>
          <w:tab w:val="right" w:leader="dot" w:pos="5904"/>
        </w:tabs>
        <w:ind w:left="288"/>
      </w:pPr>
      <w:r w:rsidRPr="00FA4848">
        <w:t>Burns-Downs Subtotal</w:t>
      </w:r>
      <w:r w:rsidRPr="00FA4848">
        <w:tab/>
        <w:t>281</w:t>
      </w:r>
    </w:p>
    <w:p w:rsidR="00F94FE9" w:rsidRPr="00FA4848" w:rsidRDefault="00F94FE9" w:rsidP="00F94FE9">
      <w:pPr>
        <w:widowControl w:val="0"/>
        <w:tabs>
          <w:tab w:val="right" w:leader="dot" w:pos="5904"/>
        </w:tabs>
        <w:ind w:left="288"/>
      </w:pPr>
      <w:r w:rsidRPr="00FA4848">
        <w:t xml:space="preserve">Crosswell </w:t>
      </w:r>
      <w:r w:rsidRPr="00FA4848">
        <w:tab/>
        <w:t>2,408</w:t>
      </w:r>
    </w:p>
    <w:p w:rsidR="00F94FE9" w:rsidRPr="00FA4848" w:rsidRDefault="00F94FE9" w:rsidP="00F94FE9">
      <w:pPr>
        <w:widowControl w:val="0"/>
        <w:tabs>
          <w:tab w:val="right" w:leader="dot" w:pos="5904"/>
        </w:tabs>
        <w:ind w:left="288"/>
      </w:pPr>
      <w:r w:rsidRPr="00FA4848">
        <w:t xml:space="preserve">Folsom Park </w:t>
      </w:r>
      <w:r w:rsidRPr="00FA4848">
        <w:tab/>
        <w:t>2,516</w:t>
      </w:r>
    </w:p>
    <w:p w:rsidR="00F94FE9" w:rsidRPr="00FA4848" w:rsidRDefault="00F94FE9" w:rsidP="00F94FE9">
      <w:pPr>
        <w:widowControl w:val="0"/>
        <w:tabs>
          <w:tab w:val="right" w:leader="dot" w:pos="5904"/>
        </w:tabs>
        <w:ind w:left="288"/>
      </w:pPr>
      <w:r w:rsidRPr="00FA4848">
        <w:t xml:space="preserve">Lemira </w:t>
      </w:r>
      <w:r w:rsidRPr="00FA4848">
        <w:tab/>
        <w:t>2,248</w:t>
      </w:r>
    </w:p>
    <w:p w:rsidR="00F94FE9" w:rsidRPr="00FA4848" w:rsidRDefault="00F94FE9" w:rsidP="00F94FE9">
      <w:pPr>
        <w:widowControl w:val="0"/>
        <w:tabs>
          <w:tab w:val="right" w:leader="dot" w:pos="5904"/>
        </w:tabs>
        <w:ind w:left="288"/>
      </w:pPr>
      <w:r w:rsidRPr="00FA4848">
        <w:t xml:space="preserve">Loring </w:t>
      </w:r>
      <w:r w:rsidRPr="00FA4848">
        <w:tab/>
        <w:t>2,000</w:t>
      </w:r>
    </w:p>
    <w:p w:rsidR="00F94FE9" w:rsidRPr="00FA4848" w:rsidRDefault="00F94FE9" w:rsidP="00F94FE9">
      <w:pPr>
        <w:widowControl w:val="0"/>
        <w:tabs>
          <w:tab w:val="right" w:leader="dot" w:pos="5904"/>
        </w:tabs>
        <w:ind w:left="288"/>
      </w:pPr>
      <w:r w:rsidRPr="00FA4848">
        <w:t xml:space="preserve">Magnolia-Harmony </w:t>
      </w:r>
      <w:r w:rsidRPr="00FA4848">
        <w:tab/>
        <w:t>1,356</w:t>
      </w:r>
    </w:p>
    <w:p w:rsidR="00F94FE9" w:rsidRPr="00FA4848" w:rsidRDefault="00F94FE9" w:rsidP="00F94FE9">
      <w:pPr>
        <w:widowControl w:val="0"/>
        <w:tabs>
          <w:tab w:val="right" w:leader="dot" w:pos="5904"/>
        </w:tabs>
        <w:ind w:left="288"/>
      </w:pPr>
      <w:r w:rsidRPr="00FA4848">
        <w:t xml:space="preserve">Millwood </w:t>
      </w:r>
      <w:r w:rsidRPr="00FA4848">
        <w:tab/>
        <w:t>1,055</w:t>
      </w:r>
    </w:p>
    <w:p w:rsidR="00F94FE9" w:rsidRPr="00FA4848" w:rsidRDefault="00F94FE9" w:rsidP="00F94FE9">
      <w:pPr>
        <w:widowControl w:val="0"/>
        <w:tabs>
          <w:tab w:val="right" w:leader="dot" w:pos="5904"/>
        </w:tabs>
        <w:ind w:left="288"/>
      </w:pPr>
      <w:r w:rsidRPr="00FA4848">
        <w:t xml:space="preserve">Morris College </w:t>
      </w:r>
      <w:r w:rsidRPr="00FA4848">
        <w:tab/>
        <w:t>2,199</w:t>
      </w:r>
    </w:p>
    <w:p w:rsidR="00F94FE9" w:rsidRPr="00FA4848" w:rsidRDefault="00F94FE9" w:rsidP="00F94FE9">
      <w:pPr>
        <w:widowControl w:val="0"/>
        <w:tabs>
          <w:tab w:val="right" w:leader="dot" w:pos="5904"/>
        </w:tabs>
        <w:ind w:left="288"/>
      </w:pPr>
      <w:r w:rsidRPr="00FA4848">
        <w:t xml:space="preserve">Mullberry </w:t>
      </w:r>
      <w:r w:rsidRPr="00FA4848">
        <w:tab/>
        <w:t>1,527</w:t>
      </w:r>
    </w:p>
    <w:p w:rsidR="00F94FE9" w:rsidRPr="00FA4848" w:rsidRDefault="00F94FE9" w:rsidP="00F94FE9">
      <w:pPr>
        <w:widowControl w:val="0"/>
        <w:tabs>
          <w:tab w:val="right" w:leader="dot" w:pos="5904"/>
        </w:tabs>
        <w:ind w:left="288"/>
      </w:pPr>
      <w:r w:rsidRPr="00FA4848">
        <w:t>Oswego</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5020, 5021, 5037, 5038, 5039, 5040, 5041, 5042, 5043, 5044, 5045, 5046, 5047, 5048, 5049, 5050, 5051, 5052, 5053, 5054, 5055, 5062, 5063, 5064, 5065, 5066, 5067, 5068, 5069, 5070, 5071, 5072, 5073, 5076, 5077, 5078, 5080, 5081, 6015  </w:t>
      </w:r>
      <w:r w:rsidRPr="00FA4848">
        <w:tab/>
        <w:t>470</w:t>
      </w:r>
    </w:p>
    <w:p w:rsidR="00F94FE9" w:rsidRPr="00FA4848" w:rsidRDefault="00F94FE9" w:rsidP="00F94FE9">
      <w:pPr>
        <w:widowControl w:val="0"/>
        <w:tabs>
          <w:tab w:val="right" w:leader="dot" w:pos="5904"/>
        </w:tabs>
        <w:ind w:left="288"/>
      </w:pPr>
      <w:r w:rsidRPr="00FA4848">
        <w:t>Oswego Subtotal</w:t>
      </w:r>
      <w:r w:rsidRPr="00FA4848">
        <w:tab/>
        <w:t>470</w:t>
      </w:r>
    </w:p>
    <w:p w:rsidR="00F94FE9" w:rsidRPr="00FA4848" w:rsidRDefault="00F94FE9" w:rsidP="00F94FE9">
      <w:pPr>
        <w:widowControl w:val="0"/>
        <w:tabs>
          <w:tab w:val="right" w:leader="dot" w:pos="5904"/>
        </w:tabs>
        <w:ind w:left="288"/>
      </w:pPr>
      <w:r w:rsidRPr="00FA4848">
        <w:t xml:space="preserve">Palmetto Park </w:t>
      </w:r>
      <w:r w:rsidRPr="00FA4848">
        <w:tab/>
        <w:t>2,565</w:t>
      </w:r>
    </w:p>
    <w:p w:rsidR="00F94FE9" w:rsidRPr="00FA4848" w:rsidRDefault="00F94FE9" w:rsidP="00F94FE9">
      <w:pPr>
        <w:widowControl w:val="0"/>
        <w:tabs>
          <w:tab w:val="right" w:leader="dot" w:pos="5904"/>
        </w:tabs>
        <w:ind w:left="288"/>
      </w:pPr>
      <w:r w:rsidRPr="00FA4848">
        <w:t xml:space="preserve">Salterstown </w:t>
      </w:r>
      <w:r w:rsidRPr="00FA4848">
        <w:tab/>
        <w:t>1,580</w:t>
      </w:r>
    </w:p>
    <w:p w:rsidR="00F94FE9" w:rsidRPr="00FA4848" w:rsidRDefault="00F94FE9" w:rsidP="00F94FE9">
      <w:pPr>
        <w:widowControl w:val="0"/>
        <w:tabs>
          <w:tab w:val="right" w:leader="dot" w:pos="5904"/>
        </w:tabs>
        <w:ind w:left="288"/>
      </w:pPr>
      <w:r w:rsidRPr="00FA4848">
        <w:t xml:space="preserve">Savage-Glover </w:t>
      </w:r>
      <w:r w:rsidRPr="00FA4848">
        <w:tab/>
        <w:t>932</w:t>
      </w:r>
    </w:p>
    <w:p w:rsidR="00F94FE9" w:rsidRPr="00FA4848" w:rsidRDefault="00F94FE9" w:rsidP="00F94FE9">
      <w:pPr>
        <w:widowControl w:val="0"/>
        <w:tabs>
          <w:tab w:val="right" w:leader="dot" w:pos="5904"/>
        </w:tabs>
        <w:ind w:left="288"/>
      </w:pPr>
      <w:r w:rsidRPr="00FA4848">
        <w:t xml:space="preserve">South Liberty </w:t>
      </w:r>
      <w:r w:rsidRPr="00FA4848">
        <w:tab/>
        <w:t>1,050</w:t>
      </w:r>
    </w:p>
    <w:p w:rsidR="00F94FE9" w:rsidRPr="00FA4848" w:rsidRDefault="00F94FE9" w:rsidP="00F94FE9">
      <w:pPr>
        <w:widowControl w:val="0"/>
        <w:tabs>
          <w:tab w:val="right" w:leader="dot" w:pos="5904"/>
        </w:tabs>
        <w:ind w:left="288"/>
      </w:pPr>
      <w:r w:rsidRPr="00FA4848">
        <w:t xml:space="preserve">South Red Bay </w:t>
      </w:r>
      <w:r w:rsidRPr="00FA4848">
        <w:tab/>
        <w:t>1,425</w:t>
      </w:r>
    </w:p>
    <w:p w:rsidR="00F94FE9" w:rsidRPr="00FA4848" w:rsidRDefault="00F94FE9" w:rsidP="00F94FE9">
      <w:pPr>
        <w:widowControl w:val="0"/>
        <w:tabs>
          <w:tab w:val="right" w:leader="dot" w:pos="5904"/>
        </w:tabs>
        <w:ind w:left="288"/>
      </w:pPr>
      <w:r w:rsidRPr="00FA4848">
        <w:t xml:space="preserve">Spectrum </w:t>
      </w:r>
      <w:r w:rsidRPr="00FA4848">
        <w:tab/>
        <w:t>1,499</w:t>
      </w:r>
    </w:p>
    <w:p w:rsidR="00F94FE9" w:rsidRPr="00FA4848" w:rsidRDefault="00F94FE9" w:rsidP="00F94FE9">
      <w:pPr>
        <w:widowControl w:val="0"/>
        <w:tabs>
          <w:tab w:val="right" w:leader="dot" w:pos="5904"/>
        </w:tabs>
        <w:ind w:left="288"/>
      </w:pPr>
      <w:r w:rsidRPr="00FA4848">
        <w:t xml:space="preserve">Stone Hill </w:t>
      </w:r>
      <w:r w:rsidRPr="00FA4848">
        <w:tab/>
        <w:t>1,029</w:t>
      </w:r>
    </w:p>
    <w:p w:rsidR="00F94FE9" w:rsidRPr="00FA4848" w:rsidRDefault="00F94FE9" w:rsidP="00F94FE9">
      <w:pPr>
        <w:widowControl w:val="0"/>
        <w:tabs>
          <w:tab w:val="right" w:leader="dot" w:pos="5904"/>
        </w:tabs>
        <w:ind w:left="288"/>
      </w:pPr>
      <w:r w:rsidRPr="00FA4848">
        <w:t xml:space="preserve">Sumter High #1 </w:t>
      </w:r>
      <w:r w:rsidRPr="00FA4848">
        <w:tab/>
        <w:t>1,043</w:t>
      </w:r>
    </w:p>
    <w:p w:rsidR="00F94FE9" w:rsidRPr="00FA4848" w:rsidRDefault="00F94FE9" w:rsidP="00F94FE9">
      <w:pPr>
        <w:widowControl w:val="0"/>
        <w:tabs>
          <w:tab w:val="right" w:leader="dot" w:pos="5904"/>
        </w:tabs>
        <w:ind w:left="288"/>
      </w:pPr>
      <w:r w:rsidRPr="00FA4848">
        <w:t xml:space="preserve">Sumter High #2 </w:t>
      </w:r>
      <w:r w:rsidRPr="00FA4848">
        <w:tab/>
        <w:t>1,926</w:t>
      </w:r>
    </w:p>
    <w:p w:rsidR="00F94FE9" w:rsidRPr="00FA4848" w:rsidRDefault="00F94FE9" w:rsidP="00F94FE9">
      <w:pPr>
        <w:widowControl w:val="0"/>
        <w:tabs>
          <w:tab w:val="right" w:leader="dot" w:pos="5904"/>
        </w:tabs>
        <w:ind w:left="288"/>
      </w:pPr>
      <w:r w:rsidRPr="00FA4848">
        <w:t xml:space="preserve">Sunset </w:t>
      </w:r>
      <w:r w:rsidRPr="00FA4848">
        <w:tab/>
        <w:t>1,889</w:t>
      </w:r>
    </w:p>
    <w:p w:rsidR="00F94FE9" w:rsidRPr="00FA4848" w:rsidRDefault="00F94FE9" w:rsidP="00F94FE9">
      <w:pPr>
        <w:widowControl w:val="0"/>
        <w:tabs>
          <w:tab w:val="right" w:leader="dot" w:pos="5904"/>
        </w:tabs>
        <w:ind w:left="288"/>
      </w:pPr>
      <w:r w:rsidRPr="00FA4848">
        <w:t xml:space="preserve">Turkey Creek </w:t>
      </w:r>
      <w:r w:rsidRPr="00FA4848">
        <w:tab/>
        <w:t>1,984</w:t>
      </w:r>
    </w:p>
    <w:p w:rsidR="00F94FE9" w:rsidRPr="00FA4848" w:rsidRDefault="00F94FE9" w:rsidP="00F94FE9">
      <w:pPr>
        <w:widowControl w:val="0"/>
        <w:tabs>
          <w:tab w:val="right" w:leader="dot" w:pos="5904"/>
        </w:tabs>
        <w:ind w:left="288"/>
      </w:pPr>
      <w:r w:rsidRPr="00FA4848">
        <w:t xml:space="preserve">Wilder </w:t>
      </w:r>
      <w:r w:rsidRPr="00FA4848">
        <w:tab/>
        <w:t>1,327</w:t>
      </w:r>
    </w:p>
    <w:p w:rsidR="00F94FE9" w:rsidRPr="00FA4848" w:rsidRDefault="00F94FE9" w:rsidP="00F94FE9">
      <w:pPr>
        <w:widowControl w:val="0"/>
        <w:tabs>
          <w:tab w:val="right" w:leader="dot" w:pos="5904"/>
        </w:tabs>
      </w:pPr>
      <w:r w:rsidRPr="00FA4848">
        <w:t>DISTRICT TOTAL</w:t>
      </w:r>
      <w:r w:rsidRPr="00FA4848">
        <w:tab/>
        <w:t>36,673</w:t>
      </w:r>
    </w:p>
    <w:p w:rsidR="00F94FE9" w:rsidRPr="00FA4848" w:rsidRDefault="00F94FE9" w:rsidP="00F94FE9">
      <w:pPr>
        <w:widowControl w:val="0"/>
        <w:tabs>
          <w:tab w:val="right" w:leader="dot" w:pos="5904"/>
        </w:tabs>
      </w:pPr>
      <w:r w:rsidRPr="00FA4848">
        <w:t>PERCENT VARIATION</w:t>
      </w:r>
      <w:r w:rsidRPr="00FA4848">
        <w:tab/>
        <w:t>-1.684</w:t>
      </w:r>
    </w:p>
    <w:p w:rsidR="00F94FE9" w:rsidRPr="00FA4848" w:rsidRDefault="00F94FE9" w:rsidP="00F94FE9">
      <w:pPr>
        <w:widowControl w:val="0"/>
        <w:tabs>
          <w:tab w:val="right" w:leader="dot" w:pos="5904"/>
        </w:tabs>
      </w:pPr>
      <w:r w:rsidRPr="00FA4848">
        <w:t>DISTRICT 52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Kershaw County</w:t>
      </w:r>
    </w:p>
    <w:p w:rsidR="00F94FE9" w:rsidRPr="00FA4848" w:rsidRDefault="00F94FE9" w:rsidP="00F94FE9">
      <w:pPr>
        <w:widowControl w:val="0"/>
        <w:tabs>
          <w:tab w:val="right" w:leader="dot" w:pos="5904"/>
        </w:tabs>
        <w:ind w:left="288"/>
      </w:pPr>
      <w:r w:rsidRPr="00FA4848">
        <w:t xml:space="preserve">Airport </w:t>
      </w:r>
      <w:r w:rsidRPr="00FA4848">
        <w:tab/>
        <w:t>1,985</w:t>
      </w:r>
    </w:p>
    <w:p w:rsidR="00F94FE9" w:rsidRPr="00FA4848" w:rsidRDefault="00F94FE9" w:rsidP="00F94FE9">
      <w:pPr>
        <w:widowControl w:val="0"/>
        <w:tabs>
          <w:tab w:val="right" w:leader="dot" w:pos="5904"/>
        </w:tabs>
        <w:ind w:left="288"/>
      </w:pPr>
      <w:r w:rsidRPr="00FA4848">
        <w:t xml:space="preserve">Camden No. 1 </w:t>
      </w:r>
      <w:r w:rsidRPr="00FA4848">
        <w:tab/>
        <w:t>1,995</w:t>
      </w:r>
    </w:p>
    <w:p w:rsidR="00F94FE9" w:rsidRPr="00FA4848" w:rsidRDefault="00F94FE9" w:rsidP="00F94FE9">
      <w:pPr>
        <w:widowControl w:val="0"/>
        <w:tabs>
          <w:tab w:val="right" w:leader="dot" w:pos="5904"/>
        </w:tabs>
        <w:ind w:left="288"/>
      </w:pPr>
      <w:r w:rsidRPr="00FA4848">
        <w:t xml:space="preserve">Camden No. 2 </w:t>
      </w:r>
      <w:r w:rsidRPr="00FA4848">
        <w:tab/>
        <w:t>487</w:t>
      </w:r>
    </w:p>
    <w:p w:rsidR="00F94FE9" w:rsidRPr="00FA4848" w:rsidRDefault="00F94FE9" w:rsidP="00F94FE9">
      <w:pPr>
        <w:widowControl w:val="0"/>
        <w:tabs>
          <w:tab w:val="right" w:leader="dot" w:pos="5904"/>
        </w:tabs>
        <w:ind w:left="288"/>
      </w:pPr>
      <w:r w:rsidRPr="00FA4848">
        <w:t xml:space="preserve">Camden No. 3 </w:t>
      </w:r>
      <w:r w:rsidRPr="00FA4848">
        <w:tab/>
        <w:t>954</w:t>
      </w:r>
    </w:p>
    <w:p w:rsidR="00F94FE9" w:rsidRPr="00FA4848" w:rsidRDefault="00F94FE9" w:rsidP="00F94FE9">
      <w:pPr>
        <w:widowControl w:val="0"/>
        <w:tabs>
          <w:tab w:val="right" w:leader="dot" w:pos="5904"/>
        </w:tabs>
        <w:ind w:left="288"/>
      </w:pPr>
      <w:r w:rsidRPr="00FA4848">
        <w:t xml:space="preserve">Camden No. 4 </w:t>
      </w:r>
      <w:r w:rsidRPr="00FA4848">
        <w:tab/>
        <w:t>1,305</w:t>
      </w:r>
    </w:p>
    <w:p w:rsidR="00F94FE9" w:rsidRPr="00FA4848" w:rsidRDefault="00F94FE9" w:rsidP="00F94FE9">
      <w:pPr>
        <w:widowControl w:val="0"/>
        <w:tabs>
          <w:tab w:val="right" w:leader="dot" w:pos="5904"/>
        </w:tabs>
        <w:ind w:left="288"/>
      </w:pPr>
      <w:r w:rsidRPr="00FA4848">
        <w:t xml:space="preserve">Camden No. 5 </w:t>
      </w:r>
      <w:r w:rsidRPr="00FA4848">
        <w:tab/>
        <w:t>1,041</w:t>
      </w:r>
    </w:p>
    <w:p w:rsidR="00F94FE9" w:rsidRPr="00FA4848" w:rsidRDefault="00F94FE9" w:rsidP="00F94FE9">
      <w:pPr>
        <w:widowControl w:val="0"/>
        <w:tabs>
          <w:tab w:val="right" w:leader="dot" w:pos="5904"/>
        </w:tabs>
        <w:ind w:left="288"/>
      </w:pPr>
      <w:r w:rsidRPr="00FA4848">
        <w:t xml:space="preserve">Camden No. 5-A </w:t>
      </w:r>
      <w:r w:rsidRPr="00FA4848">
        <w:tab/>
        <w:t>764</w:t>
      </w:r>
    </w:p>
    <w:p w:rsidR="00F94FE9" w:rsidRPr="00FA4848" w:rsidRDefault="00F94FE9" w:rsidP="00F94FE9">
      <w:pPr>
        <w:widowControl w:val="0"/>
        <w:tabs>
          <w:tab w:val="right" w:leader="dot" w:pos="5904"/>
        </w:tabs>
        <w:ind w:left="288"/>
      </w:pPr>
      <w:r w:rsidRPr="00FA4848">
        <w:t xml:space="preserve">Camden No. 6 </w:t>
      </w:r>
      <w:r w:rsidRPr="00FA4848">
        <w:tab/>
        <w:t>550</w:t>
      </w:r>
    </w:p>
    <w:p w:rsidR="00F94FE9" w:rsidRPr="00FA4848" w:rsidRDefault="00F94FE9" w:rsidP="00F94FE9">
      <w:pPr>
        <w:widowControl w:val="0"/>
        <w:tabs>
          <w:tab w:val="right" w:leader="dot" w:pos="5904"/>
        </w:tabs>
        <w:ind w:left="288"/>
      </w:pPr>
      <w:r w:rsidRPr="00FA4848">
        <w:t>Cassatt</w:t>
      </w:r>
    </w:p>
    <w:p w:rsidR="00F94FE9" w:rsidRPr="00FA4848" w:rsidRDefault="00F94FE9" w:rsidP="00F94FE9">
      <w:pPr>
        <w:widowControl w:val="0"/>
        <w:tabs>
          <w:tab w:val="right" w:leader="dot" w:pos="5904"/>
        </w:tabs>
        <w:ind w:left="576"/>
      </w:pPr>
      <w:r w:rsidRPr="00FA4848">
        <w:t>Tract 9706.02</w:t>
      </w:r>
    </w:p>
    <w:p w:rsidR="00F94FE9" w:rsidRPr="00FA4848" w:rsidRDefault="00F94FE9" w:rsidP="00F94FE9">
      <w:pPr>
        <w:widowControl w:val="0"/>
        <w:tabs>
          <w:tab w:val="right" w:leader="dot" w:pos="5904"/>
        </w:tabs>
        <w:ind w:left="1152"/>
      </w:pPr>
      <w:r w:rsidRPr="00FA4848">
        <w:t xml:space="preserve">Blocks: 2016, 2036, 2037, 3119, 3120, 3121, 3122  </w:t>
      </w:r>
      <w:r w:rsidRPr="00FA4848">
        <w:tab/>
        <w:t>148</w:t>
      </w:r>
    </w:p>
    <w:p w:rsidR="00F94FE9" w:rsidRPr="00FA4848" w:rsidRDefault="00F94FE9" w:rsidP="00F94FE9">
      <w:pPr>
        <w:widowControl w:val="0"/>
        <w:tabs>
          <w:tab w:val="right" w:leader="dot" w:pos="5904"/>
        </w:tabs>
        <w:ind w:left="288"/>
      </w:pPr>
      <w:r w:rsidRPr="00FA4848">
        <w:t>Cassatt Subtotal</w:t>
      </w:r>
      <w:r w:rsidRPr="00FA4848">
        <w:tab/>
        <w:t>148</w:t>
      </w:r>
    </w:p>
    <w:p w:rsidR="00F94FE9" w:rsidRPr="00FA4848" w:rsidRDefault="00F94FE9" w:rsidP="00F94FE9">
      <w:pPr>
        <w:widowControl w:val="0"/>
        <w:tabs>
          <w:tab w:val="right" w:leader="dot" w:pos="5904"/>
        </w:tabs>
        <w:ind w:left="288"/>
      </w:pPr>
      <w:r w:rsidRPr="00FA4848">
        <w:t xml:space="preserve">Cherlotte Thompson </w:t>
      </w:r>
      <w:r w:rsidRPr="00FA4848">
        <w:tab/>
        <w:t>2,051</w:t>
      </w:r>
    </w:p>
    <w:p w:rsidR="00F94FE9" w:rsidRPr="00FA4848" w:rsidRDefault="00F94FE9" w:rsidP="00F94FE9">
      <w:pPr>
        <w:widowControl w:val="0"/>
        <w:tabs>
          <w:tab w:val="right" w:leader="dot" w:pos="5904"/>
        </w:tabs>
        <w:ind w:left="288"/>
      </w:pPr>
      <w:r w:rsidRPr="00FA4848">
        <w:t xml:space="preserve">East Camden-Hermitage </w:t>
      </w:r>
      <w:r w:rsidRPr="00FA4848">
        <w:tab/>
        <w:t>877</w:t>
      </w:r>
    </w:p>
    <w:p w:rsidR="00F94FE9" w:rsidRPr="00FA4848" w:rsidRDefault="00F94FE9" w:rsidP="00F94FE9">
      <w:pPr>
        <w:widowControl w:val="0"/>
        <w:tabs>
          <w:tab w:val="right" w:leader="dot" w:pos="5904"/>
        </w:tabs>
        <w:ind w:left="288"/>
      </w:pPr>
      <w:r w:rsidRPr="00FA4848">
        <w:t>Elgin No. 2</w:t>
      </w:r>
    </w:p>
    <w:p w:rsidR="00F94FE9" w:rsidRPr="00FA4848" w:rsidRDefault="00F94FE9" w:rsidP="00F94FE9">
      <w:pPr>
        <w:widowControl w:val="0"/>
        <w:tabs>
          <w:tab w:val="right" w:leader="dot" w:pos="5904"/>
        </w:tabs>
        <w:ind w:left="576"/>
      </w:pPr>
      <w:r w:rsidRPr="00FA4848">
        <w:t>Tract 9709.04</w:t>
      </w:r>
    </w:p>
    <w:p w:rsidR="00F94FE9" w:rsidRPr="00FA4848" w:rsidRDefault="00F94FE9" w:rsidP="00F94FE9">
      <w:pPr>
        <w:widowControl w:val="0"/>
        <w:tabs>
          <w:tab w:val="right" w:leader="dot" w:pos="5904"/>
        </w:tabs>
        <w:ind w:left="1152"/>
      </w:pPr>
      <w:r w:rsidRPr="00FA4848">
        <w:t xml:space="preserve">Blocks: 1005, 1006, 1007, 1008, 1011, 1012, 1013, 1014, 1015, 1024, 2003, 2006, 2013, 2014, 2015, 2016, 2017, 2018, 2019, 2020, 2021, 2022, 2023, 2024, 2025, 2026, 2027, 2028, 2029, 2030, 2031, 2032, 2033, 2034, 2035, 2036, 2037, 2038, 2039, 2041, 2042, 2043, 2045, 2046, 2047  </w:t>
      </w:r>
      <w:r w:rsidRPr="00FA4848">
        <w:tab/>
        <w:t>2,068</w:t>
      </w:r>
    </w:p>
    <w:p w:rsidR="00F94FE9" w:rsidRPr="00FA4848" w:rsidRDefault="00F94FE9" w:rsidP="00F94FE9">
      <w:pPr>
        <w:widowControl w:val="0"/>
        <w:tabs>
          <w:tab w:val="right" w:leader="dot" w:pos="5904"/>
        </w:tabs>
        <w:ind w:left="288"/>
      </w:pPr>
      <w:r w:rsidRPr="00FA4848">
        <w:t>Elgin No. 2 Subtotal</w:t>
      </w:r>
      <w:r w:rsidRPr="00FA4848">
        <w:tab/>
        <w:t>2,068</w:t>
      </w:r>
    </w:p>
    <w:p w:rsidR="00F94FE9" w:rsidRPr="00FA4848" w:rsidRDefault="00F94FE9" w:rsidP="00F94FE9">
      <w:pPr>
        <w:widowControl w:val="0"/>
        <w:tabs>
          <w:tab w:val="right" w:leader="dot" w:pos="5904"/>
        </w:tabs>
        <w:ind w:left="288"/>
      </w:pPr>
      <w:r w:rsidRPr="00FA4848">
        <w:t xml:space="preserve">Liberty Hill </w:t>
      </w:r>
      <w:r w:rsidRPr="00FA4848">
        <w:tab/>
        <w:t>503</w:t>
      </w:r>
    </w:p>
    <w:p w:rsidR="00F94FE9" w:rsidRPr="00FA4848" w:rsidRDefault="00F94FE9" w:rsidP="00F94FE9">
      <w:pPr>
        <w:widowControl w:val="0"/>
        <w:tabs>
          <w:tab w:val="right" w:leader="dot" w:pos="5904"/>
        </w:tabs>
        <w:ind w:left="288"/>
      </w:pPr>
      <w:r w:rsidRPr="00FA4848">
        <w:t xml:space="preserve">Lugoff No. 1 </w:t>
      </w:r>
      <w:r w:rsidRPr="00FA4848">
        <w:tab/>
        <w:t>1,898</w:t>
      </w:r>
    </w:p>
    <w:p w:rsidR="00F94FE9" w:rsidRPr="00FA4848" w:rsidRDefault="00F94FE9" w:rsidP="00F94FE9">
      <w:pPr>
        <w:widowControl w:val="0"/>
        <w:tabs>
          <w:tab w:val="right" w:leader="dot" w:pos="5904"/>
        </w:tabs>
        <w:ind w:left="288"/>
      </w:pPr>
      <w:r w:rsidRPr="00FA4848">
        <w:t xml:space="preserve">Lugoff No. 2 </w:t>
      </w:r>
      <w:r w:rsidRPr="00FA4848">
        <w:tab/>
        <w:t>2,641</w:t>
      </w:r>
    </w:p>
    <w:p w:rsidR="00F94FE9" w:rsidRPr="00FA4848" w:rsidRDefault="00F94FE9" w:rsidP="00F94FE9">
      <w:pPr>
        <w:widowControl w:val="0"/>
        <w:tabs>
          <w:tab w:val="right" w:leader="dot" w:pos="5904"/>
        </w:tabs>
        <w:ind w:left="288"/>
      </w:pPr>
      <w:r w:rsidRPr="00FA4848">
        <w:t xml:space="preserve">Lugoff No. 3 </w:t>
      </w:r>
      <w:r w:rsidRPr="00FA4848">
        <w:tab/>
        <w:t>2,073</w:t>
      </w:r>
    </w:p>
    <w:p w:rsidR="00F94FE9" w:rsidRPr="00FA4848" w:rsidRDefault="00F94FE9" w:rsidP="00F94FE9">
      <w:pPr>
        <w:widowControl w:val="0"/>
        <w:tabs>
          <w:tab w:val="right" w:leader="dot" w:pos="5904"/>
        </w:tabs>
        <w:ind w:left="288"/>
      </w:pPr>
      <w:r w:rsidRPr="00FA4848">
        <w:t xml:space="preserve">Lugoff No. 4 </w:t>
      </w:r>
      <w:r w:rsidRPr="00FA4848">
        <w:tab/>
        <w:t>1,548</w:t>
      </w:r>
    </w:p>
    <w:p w:rsidR="00F94FE9" w:rsidRPr="00FA4848" w:rsidRDefault="00F94FE9" w:rsidP="00F94FE9">
      <w:pPr>
        <w:widowControl w:val="0"/>
        <w:tabs>
          <w:tab w:val="right" w:leader="dot" w:pos="5904"/>
        </w:tabs>
        <w:ind w:left="288"/>
      </w:pPr>
      <w:r w:rsidRPr="00FA4848">
        <w:t xml:space="preserve">Malvern Hill </w:t>
      </w:r>
      <w:r w:rsidRPr="00FA4848">
        <w:tab/>
        <w:t>2,232</w:t>
      </w:r>
    </w:p>
    <w:p w:rsidR="00F94FE9" w:rsidRPr="00FA4848" w:rsidRDefault="00F94FE9" w:rsidP="00F94FE9">
      <w:pPr>
        <w:widowControl w:val="0"/>
        <w:tabs>
          <w:tab w:val="right" w:leader="dot" w:pos="5904"/>
        </w:tabs>
        <w:ind w:left="288"/>
      </w:pPr>
      <w:r w:rsidRPr="00FA4848">
        <w:t xml:space="preserve">Rabon’s Crossroads </w:t>
      </w:r>
      <w:r w:rsidRPr="00FA4848">
        <w:tab/>
        <w:t>2,521</w:t>
      </w:r>
    </w:p>
    <w:p w:rsidR="00F94FE9" w:rsidRPr="00FA4848" w:rsidRDefault="00F94FE9" w:rsidP="00F94FE9">
      <w:pPr>
        <w:widowControl w:val="0"/>
        <w:tabs>
          <w:tab w:val="right" w:leader="dot" w:pos="5904"/>
        </w:tabs>
        <w:ind w:left="288"/>
      </w:pPr>
      <w:r w:rsidRPr="00FA4848">
        <w:t xml:space="preserve">Riverdale </w:t>
      </w:r>
      <w:r w:rsidRPr="00FA4848">
        <w:tab/>
        <w:t>1,611</w:t>
      </w:r>
    </w:p>
    <w:p w:rsidR="00F94FE9" w:rsidRPr="00FA4848" w:rsidRDefault="00F94FE9" w:rsidP="00F94FE9">
      <w:pPr>
        <w:widowControl w:val="0"/>
        <w:tabs>
          <w:tab w:val="right" w:leader="dot" w:pos="5904"/>
        </w:tabs>
        <w:ind w:left="288"/>
      </w:pPr>
      <w:r w:rsidRPr="00FA4848">
        <w:t xml:space="preserve">Salt Pond </w:t>
      </w:r>
      <w:r w:rsidRPr="00FA4848">
        <w:tab/>
        <w:t>1,950</w:t>
      </w:r>
    </w:p>
    <w:p w:rsidR="00F94FE9" w:rsidRPr="00FA4848" w:rsidRDefault="00F94FE9" w:rsidP="00F94FE9">
      <w:pPr>
        <w:widowControl w:val="0"/>
        <w:tabs>
          <w:tab w:val="right" w:leader="dot" w:pos="5904"/>
        </w:tabs>
        <w:ind w:left="288"/>
      </w:pPr>
      <w:r w:rsidRPr="00FA4848">
        <w:t xml:space="preserve">Shaylor’s Hill </w:t>
      </w:r>
      <w:r w:rsidRPr="00FA4848">
        <w:tab/>
        <w:t>1,125</w:t>
      </w:r>
    </w:p>
    <w:p w:rsidR="00F94FE9" w:rsidRPr="00FA4848" w:rsidRDefault="00F94FE9" w:rsidP="00F94FE9">
      <w:pPr>
        <w:widowControl w:val="0"/>
        <w:tabs>
          <w:tab w:val="right" w:leader="dot" w:pos="5904"/>
        </w:tabs>
        <w:ind w:left="288"/>
      </w:pPr>
      <w:r w:rsidRPr="00FA4848">
        <w:t xml:space="preserve">Springdale </w:t>
      </w:r>
      <w:r w:rsidRPr="00FA4848">
        <w:tab/>
        <w:t>1,961</w:t>
      </w:r>
    </w:p>
    <w:p w:rsidR="00F94FE9" w:rsidRPr="00FA4848" w:rsidRDefault="00F94FE9" w:rsidP="00F94FE9">
      <w:pPr>
        <w:widowControl w:val="0"/>
        <w:tabs>
          <w:tab w:val="right" w:leader="dot" w:pos="5904"/>
        </w:tabs>
        <w:ind w:left="288"/>
      </w:pPr>
      <w:r w:rsidRPr="00FA4848">
        <w:t>Westville</w:t>
      </w:r>
    </w:p>
    <w:p w:rsidR="00F94FE9" w:rsidRPr="00FA4848" w:rsidRDefault="00F94FE9" w:rsidP="00F94FE9">
      <w:pPr>
        <w:widowControl w:val="0"/>
        <w:tabs>
          <w:tab w:val="right" w:leader="dot" w:pos="5904"/>
        </w:tabs>
        <w:ind w:left="576"/>
      </w:pPr>
      <w:r w:rsidRPr="00FA4848">
        <w:t>Tract 9702</w:t>
      </w:r>
    </w:p>
    <w:p w:rsidR="00F94FE9" w:rsidRPr="00FA4848" w:rsidRDefault="00F94FE9" w:rsidP="00F94FE9">
      <w:pPr>
        <w:widowControl w:val="0"/>
        <w:tabs>
          <w:tab w:val="right" w:leader="dot" w:pos="5904"/>
        </w:tabs>
        <w:ind w:left="1152"/>
      </w:pPr>
      <w:r w:rsidRPr="00FA4848">
        <w:t xml:space="preserve">Blocks: 2084, 2085, 2086, 2087, 2089  </w:t>
      </w:r>
      <w:r w:rsidRPr="00FA4848">
        <w:tab/>
        <w:t>83</w:t>
      </w:r>
    </w:p>
    <w:p w:rsidR="00F94FE9" w:rsidRPr="00FA4848" w:rsidRDefault="00F94FE9" w:rsidP="00F94FE9">
      <w:pPr>
        <w:widowControl w:val="0"/>
        <w:tabs>
          <w:tab w:val="right" w:leader="dot" w:pos="5904"/>
        </w:tabs>
        <w:ind w:left="576"/>
      </w:pPr>
      <w:r w:rsidRPr="00FA4848">
        <w:t>Tract 9703</w:t>
      </w:r>
    </w:p>
    <w:p w:rsidR="00F94FE9" w:rsidRPr="00FA4848" w:rsidRDefault="00F94FE9" w:rsidP="00F94FE9">
      <w:pPr>
        <w:widowControl w:val="0"/>
        <w:tabs>
          <w:tab w:val="right" w:leader="dot" w:pos="5904"/>
        </w:tabs>
        <w:ind w:left="1152"/>
      </w:pPr>
      <w:r w:rsidRPr="00FA4848">
        <w:t xml:space="preserve">Blocks: 3002, 3003, 3004, 3005, 3006, 3007, 3008, 3009, 3010, 3011, 3012, 3013, 3014, 3015, 3016, 3017, 3018, 3019, 3020, 3021, 3024, 3025, 3026, 3027, 3028, 3029, 3032, 3033, 3034, 3043, 3044, 3045, 3046, 3047, 3048, 3051, 3052, 3053, 3054, 3055, 3056, 3058, 3059  </w:t>
      </w:r>
      <w:r w:rsidRPr="00FA4848">
        <w:tab/>
        <w:t>326</w:t>
      </w:r>
    </w:p>
    <w:p w:rsidR="00F94FE9" w:rsidRPr="00FA4848" w:rsidRDefault="00F94FE9" w:rsidP="00F94FE9">
      <w:pPr>
        <w:widowControl w:val="0"/>
        <w:tabs>
          <w:tab w:val="right" w:leader="dot" w:pos="5904"/>
        </w:tabs>
        <w:ind w:left="576"/>
      </w:pPr>
      <w:r w:rsidRPr="00FA4848">
        <w:t>Tract 9706.02</w:t>
      </w:r>
    </w:p>
    <w:p w:rsidR="00F94FE9" w:rsidRPr="00FA4848" w:rsidRDefault="00F94FE9" w:rsidP="00F94FE9">
      <w:pPr>
        <w:widowControl w:val="0"/>
        <w:tabs>
          <w:tab w:val="right" w:leader="dot" w:pos="5904"/>
        </w:tabs>
        <w:ind w:left="1152"/>
      </w:pPr>
      <w:r w:rsidRPr="00FA4848">
        <w:t xml:space="preserve">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  </w:t>
      </w:r>
      <w:r w:rsidRPr="00FA4848">
        <w:tab/>
        <w:t>978</w:t>
      </w:r>
    </w:p>
    <w:p w:rsidR="00F94FE9" w:rsidRPr="00FA4848" w:rsidRDefault="00F94FE9" w:rsidP="00F94FE9">
      <w:pPr>
        <w:widowControl w:val="0"/>
        <w:tabs>
          <w:tab w:val="right" w:leader="dot" w:pos="5904"/>
        </w:tabs>
        <w:ind w:left="288"/>
      </w:pPr>
      <w:r w:rsidRPr="00FA4848">
        <w:t>Westville Subtotal</w:t>
      </w:r>
      <w:r w:rsidRPr="00FA4848">
        <w:tab/>
        <w:t>1,387</w:t>
      </w:r>
    </w:p>
    <w:p w:rsidR="00F94FE9" w:rsidRPr="00FA4848" w:rsidRDefault="00F94FE9" w:rsidP="00F94FE9">
      <w:pPr>
        <w:widowControl w:val="0"/>
        <w:tabs>
          <w:tab w:val="right" w:leader="dot" w:pos="5904"/>
        </w:tabs>
        <w:ind w:left="288"/>
      </w:pPr>
      <w:r w:rsidRPr="00FA4848">
        <w:t xml:space="preserve">White’s Gardens </w:t>
      </w:r>
      <w:r w:rsidRPr="00FA4848">
        <w:tab/>
        <w:t>2,553</w:t>
      </w:r>
    </w:p>
    <w:p w:rsidR="00F94FE9" w:rsidRPr="00FA4848" w:rsidRDefault="00F94FE9" w:rsidP="00F94FE9">
      <w:pPr>
        <w:widowControl w:val="0"/>
        <w:tabs>
          <w:tab w:val="right" w:leader="dot" w:pos="5904"/>
        </w:tabs>
      </w:pPr>
      <w:r w:rsidRPr="00FA4848">
        <w:t>DISTRICT TOTAL</w:t>
      </w:r>
      <w:r w:rsidRPr="00FA4848">
        <w:tab/>
        <w:t>38,228</w:t>
      </w:r>
    </w:p>
    <w:p w:rsidR="00F94FE9" w:rsidRPr="00FA4848" w:rsidRDefault="00F94FE9" w:rsidP="00F94FE9">
      <w:pPr>
        <w:widowControl w:val="0"/>
        <w:tabs>
          <w:tab w:val="right" w:leader="dot" w:pos="5904"/>
        </w:tabs>
      </w:pPr>
      <w:r w:rsidRPr="00FA4848">
        <w:t>PERCENT VARIATION</w:t>
      </w:r>
      <w:r w:rsidRPr="00FA4848">
        <w:tab/>
        <w:t>2.485</w:t>
      </w:r>
    </w:p>
    <w:p w:rsidR="00F94FE9" w:rsidRPr="00FA4848" w:rsidRDefault="00F94FE9" w:rsidP="00F94FE9">
      <w:pPr>
        <w:widowControl w:val="0"/>
        <w:tabs>
          <w:tab w:val="right" w:leader="dot" w:pos="5904"/>
        </w:tabs>
      </w:pPr>
      <w:r w:rsidRPr="00FA4848">
        <w:t>DISTRICT 53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Chesterfield County</w:t>
      </w:r>
    </w:p>
    <w:p w:rsidR="00F94FE9" w:rsidRPr="00FA4848" w:rsidRDefault="00F94FE9" w:rsidP="00F94FE9">
      <w:pPr>
        <w:widowControl w:val="0"/>
        <w:tabs>
          <w:tab w:val="right" w:leader="dot" w:pos="5904"/>
        </w:tabs>
        <w:ind w:left="288"/>
      </w:pPr>
      <w:r w:rsidRPr="00FA4848">
        <w:t xml:space="preserve">Bay Springs </w:t>
      </w:r>
      <w:r w:rsidRPr="00FA4848">
        <w:tab/>
        <w:t>618</w:t>
      </w:r>
    </w:p>
    <w:p w:rsidR="00F94FE9" w:rsidRPr="00FA4848" w:rsidRDefault="00F94FE9" w:rsidP="00F94FE9">
      <w:pPr>
        <w:widowControl w:val="0"/>
        <w:tabs>
          <w:tab w:val="right" w:leader="dot" w:pos="5904"/>
        </w:tabs>
        <w:ind w:left="288"/>
      </w:pPr>
      <w:r w:rsidRPr="00FA4848">
        <w:t xml:space="preserve">Black Creek </w:t>
      </w:r>
      <w:r w:rsidRPr="00FA4848">
        <w:tab/>
        <w:t>897</w:t>
      </w:r>
    </w:p>
    <w:p w:rsidR="00F94FE9" w:rsidRPr="00FA4848" w:rsidRDefault="00F94FE9" w:rsidP="00F94FE9">
      <w:pPr>
        <w:widowControl w:val="0"/>
        <w:tabs>
          <w:tab w:val="right" w:leader="dot" w:pos="5904"/>
        </w:tabs>
        <w:ind w:left="288"/>
      </w:pPr>
      <w:r w:rsidRPr="00FA4848">
        <w:t>Brocks Mill</w:t>
      </w:r>
    </w:p>
    <w:p w:rsidR="00F94FE9" w:rsidRPr="00FA4848" w:rsidRDefault="00F94FE9" w:rsidP="00F94FE9">
      <w:pPr>
        <w:widowControl w:val="0"/>
        <w:tabs>
          <w:tab w:val="right" w:leader="dot" w:pos="5904"/>
        </w:tabs>
        <w:ind w:left="576"/>
      </w:pPr>
      <w:r w:rsidRPr="00FA4848">
        <w:t>Tract 9504</w:t>
      </w:r>
    </w:p>
    <w:p w:rsidR="00F94FE9" w:rsidRPr="00FA4848" w:rsidRDefault="00F94FE9" w:rsidP="00F94FE9">
      <w:pPr>
        <w:widowControl w:val="0"/>
        <w:tabs>
          <w:tab w:val="right" w:leader="dot" w:pos="5904"/>
        </w:tabs>
        <w:ind w:left="1152"/>
      </w:pPr>
      <w:r w:rsidRPr="00FA4848">
        <w:t xml:space="preserve">Blocks: 1000, 1001, 1002, 1003, 1004, 1005, 1007, 1142, 3041, 3042, 3088, 3089, 3090, 3091, 3092, 3093, 3094, 3095, 3096, 3097, 3098, 3099, 3102, 3105  </w:t>
      </w:r>
      <w:r w:rsidRPr="00FA4848">
        <w:tab/>
        <w:t>325</w:t>
      </w:r>
    </w:p>
    <w:p w:rsidR="00F94FE9" w:rsidRPr="00FA4848" w:rsidRDefault="00F94FE9" w:rsidP="00F94FE9">
      <w:pPr>
        <w:widowControl w:val="0"/>
        <w:tabs>
          <w:tab w:val="right" w:leader="dot" w:pos="5904"/>
        </w:tabs>
        <w:ind w:left="576"/>
      </w:pPr>
      <w:r w:rsidRPr="00FA4848">
        <w:t>Tract 9505.01</w:t>
      </w:r>
    </w:p>
    <w:p w:rsidR="00F94FE9" w:rsidRPr="00FA4848" w:rsidRDefault="00F94FE9" w:rsidP="00F94FE9">
      <w:pPr>
        <w:widowControl w:val="0"/>
        <w:tabs>
          <w:tab w:val="right" w:leader="dot" w:pos="5904"/>
        </w:tabs>
        <w:ind w:left="1152"/>
      </w:pPr>
      <w:r w:rsidRPr="00FA4848">
        <w:t xml:space="preserve">Blocks: 1051, 1056, 1057, 1058, 1059, 1060, 1061, 1062, 1064, 1065, 1066, 1068, 1069, 1070, 1071, 1072, 1073, 1074, 1075, 1076, 1077, 1078, 1079, 1080, 1081, 1082, 1083, 1084, 1085, 1086, 1087, 1088, 1089, 1090, 1091, 1092, 1093, 1094, 1095, 1096, 1097, 1098, 1099, 1100, 1101  </w:t>
      </w:r>
      <w:r w:rsidRPr="00FA4848">
        <w:tab/>
        <w:t>1,440</w:t>
      </w:r>
    </w:p>
    <w:p w:rsidR="00F94FE9" w:rsidRPr="00FA4848" w:rsidRDefault="00F94FE9" w:rsidP="00F94FE9">
      <w:pPr>
        <w:widowControl w:val="0"/>
        <w:tabs>
          <w:tab w:val="right" w:leader="dot" w:pos="5904"/>
        </w:tabs>
        <w:ind w:left="288"/>
      </w:pPr>
      <w:r w:rsidRPr="00FA4848">
        <w:t>Brocks Mill Subtotal</w:t>
      </w:r>
      <w:r w:rsidRPr="00FA4848">
        <w:tab/>
        <w:t>1,765</w:t>
      </w:r>
    </w:p>
    <w:p w:rsidR="00F94FE9" w:rsidRPr="00FA4848" w:rsidRDefault="00F94FE9" w:rsidP="00F94FE9">
      <w:pPr>
        <w:widowControl w:val="0"/>
        <w:tabs>
          <w:tab w:val="right" w:leader="dot" w:pos="5904"/>
        </w:tabs>
        <w:ind w:left="288"/>
      </w:pPr>
      <w:r w:rsidRPr="00FA4848">
        <w:t xml:space="preserve">Center Grove-Winzo </w:t>
      </w:r>
      <w:r w:rsidRPr="00FA4848">
        <w:tab/>
        <w:t>2,035</w:t>
      </w:r>
    </w:p>
    <w:p w:rsidR="00F94FE9" w:rsidRPr="00FA4848" w:rsidRDefault="00F94FE9" w:rsidP="00F94FE9">
      <w:pPr>
        <w:widowControl w:val="0"/>
        <w:tabs>
          <w:tab w:val="right" w:leader="dot" w:pos="5904"/>
        </w:tabs>
        <w:ind w:left="288"/>
      </w:pPr>
      <w:r w:rsidRPr="00FA4848">
        <w:t xml:space="preserve">Cheraw No. 1 </w:t>
      </w:r>
      <w:r w:rsidRPr="00FA4848">
        <w:tab/>
        <w:t>2,032</w:t>
      </w:r>
    </w:p>
    <w:p w:rsidR="00F94FE9" w:rsidRPr="00FA4848" w:rsidRDefault="00F94FE9" w:rsidP="00F94FE9">
      <w:pPr>
        <w:widowControl w:val="0"/>
        <w:tabs>
          <w:tab w:val="right" w:leader="dot" w:pos="5904"/>
        </w:tabs>
        <w:ind w:left="288"/>
      </w:pPr>
      <w:r w:rsidRPr="00FA4848">
        <w:t xml:space="preserve">Cheraw No. 2 </w:t>
      </w:r>
      <w:r w:rsidRPr="00FA4848">
        <w:tab/>
        <w:t>1,747</w:t>
      </w:r>
    </w:p>
    <w:p w:rsidR="00F94FE9" w:rsidRPr="00FA4848" w:rsidRDefault="00F94FE9" w:rsidP="00F94FE9">
      <w:pPr>
        <w:widowControl w:val="0"/>
        <w:tabs>
          <w:tab w:val="right" w:leader="dot" w:pos="5904"/>
        </w:tabs>
        <w:ind w:left="288"/>
      </w:pPr>
      <w:r w:rsidRPr="00FA4848">
        <w:t>Cheraw No. 3</w:t>
      </w:r>
    </w:p>
    <w:p w:rsidR="00F94FE9" w:rsidRPr="00FA4848" w:rsidRDefault="00F94FE9" w:rsidP="00F94FE9">
      <w:pPr>
        <w:widowControl w:val="0"/>
        <w:tabs>
          <w:tab w:val="right" w:leader="dot" w:pos="5904"/>
        </w:tabs>
        <w:ind w:left="576"/>
      </w:pPr>
      <w:r w:rsidRPr="00FA4848">
        <w:t>Tract 9506</w:t>
      </w:r>
    </w:p>
    <w:p w:rsidR="00F94FE9" w:rsidRPr="00FA4848" w:rsidRDefault="00F94FE9" w:rsidP="00F94FE9">
      <w:pPr>
        <w:widowControl w:val="0"/>
        <w:tabs>
          <w:tab w:val="right" w:leader="dot" w:pos="5904"/>
        </w:tabs>
        <w:ind w:left="1152"/>
      </w:pPr>
      <w:r w:rsidRPr="00FA4848">
        <w:t xml:space="preserve">Blocks: 1000, 1001, 1002, 1003, 1004, 1005, 1006, 1008, 1012, 1013, 1014, 1015, 1016, 1017, 1018, 1019, 1020, 1021, 1022, 1023, 1024, 1025, 1026, 1028, 1029, 1030, 1031, 1032, 1033, 1034, 1035, 1036, 1037, 1038, 1039, 1040, 1041, 1042, 1043, 1044, 1045, 1046, 1047, 1048, 1049, 1050, 1051, 1052, 1053, 1054, 1055, 1056, 1057, 1058, 1059, 1060, 2001, 2002, 2003, 2004, 2005, 2006, 2007, 2008, 2009, 2010, 2011, 2012, 2016, 2018, 2019, 2020, 2093, 2094, 2095, 2096, 2097, 2098, 2099, 2100, 2101, 2102, 2103, 2104, 5000, 5002, 5003, 5004, 5005, 5006, 5007, 5008, 5009, 5010, 5013, 5014, 5016, 5017, 5018, 5020, 5021, 5022, 5023, 5029, 5034, 5035, 5036, 5037, 5043, 5044, 5047, 5048  </w:t>
      </w:r>
      <w:r w:rsidRPr="00FA4848">
        <w:tab/>
        <w:t>2,435</w:t>
      </w:r>
    </w:p>
    <w:p w:rsidR="00F94FE9" w:rsidRPr="00FA4848" w:rsidRDefault="00F94FE9" w:rsidP="00F94FE9">
      <w:pPr>
        <w:widowControl w:val="0"/>
        <w:tabs>
          <w:tab w:val="right" w:leader="dot" w:pos="5904"/>
        </w:tabs>
        <w:ind w:left="288"/>
      </w:pPr>
      <w:r w:rsidRPr="00FA4848">
        <w:t>Cheraw No. 3 Subtotal</w:t>
      </w:r>
      <w:r w:rsidRPr="00FA4848">
        <w:tab/>
        <w:t>2,435</w:t>
      </w:r>
    </w:p>
    <w:p w:rsidR="00F94FE9" w:rsidRPr="00FA4848" w:rsidRDefault="00F94FE9" w:rsidP="00F94FE9">
      <w:pPr>
        <w:widowControl w:val="0"/>
        <w:tabs>
          <w:tab w:val="right" w:leader="dot" w:pos="5904"/>
        </w:tabs>
        <w:ind w:left="288"/>
      </w:pPr>
      <w:r w:rsidRPr="00FA4848">
        <w:t>Cheraw No. 4</w:t>
      </w:r>
    </w:p>
    <w:p w:rsidR="00F94FE9" w:rsidRPr="00FA4848" w:rsidRDefault="00F94FE9" w:rsidP="00F94FE9">
      <w:pPr>
        <w:widowControl w:val="0"/>
        <w:tabs>
          <w:tab w:val="right" w:leader="dot" w:pos="5904"/>
        </w:tabs>
        <w:ind w:left="576"/>
      </w:pPr>
      <w:r w:rsidRPr="00FA4848">
        <w:t>Tract 9505.02</w:t>
      </w:r>
    </w:p>
    <w:p w:rsidR="00F94FE9" w:rsidRPr="00FA4848" w:rsidRDefault="00F94FE9" w:rsidP="00F94FE9">
      <w:pPr>
        <w:widowControl w:val="0"/>
        <w:tabs>
          <w:tab w:val="right" w:leader="dot" w:pos="5904"/>
        </w:tabs>
        <w:ind w:left="1152"/>
      </w:pPr>
      <w:r w:rsidRPr="00FA4848">
        <w:t xml:space="preserve">Blocks: 3000, 3001, 3002, 3003, 3004, 3005, 3007, 3008, 3009, 3011, 3012, 3013, 3014, 3015, 3016, 3017, 3019, 3022, 3024, 3037, 3038, 3039, 4000, 4001, 4002, 4003, 4004, 4005, 4006, 4007, 4008, 4009, 4010, 4011, 4012, 4013, 4014, 4015, 4016, 4017, 4018, 4019, 4020, 4021, 4022, 4023, 4024, 4025, 4026, 4027, 4028, 4029, 4030, 4031, 4032, 4033, 4034, 4035, 4036, 4037, 4038, 4039, 4040, 4041, 4042, 4043, 4044, 4045, 4046, 4047, 4048, 4049, 4050, 4051  </w:t>
      </w:r>
      <w:r w:rsidRPr="00FA4848">
        <w:tab/>
        <w:t>1,989</w:t>
      </w:r>
    </w:p>
    <w:p w:rsidR="00F94FE9" w:rsidRPr="00FA4848" w:rsidRDefault="00F94FE9" w:rsidP="00F94FE9">
      <w:pPr>
        <w:widowControl w:val="0"/>
        <w:tabs>
          <w:tab w:val="right" w:leader="dot" w:pos="5904"/>
        </w:tabs>
        <w:ind w:left="576"/>
      </w:pPr>
      <w:r w:rsidRPr="00FA4848">
        <w:t>Tract 9506</w:t>
      </w:r>
    </w:p>
    <w:p w:rsidR="00F94FE9" w:rsidRPr="00FA4848" w:rsidRDefault="00F94FE9" w:rsidP="00F94FE9">
      <w:pPr>
        <w:widowControl w:val="0"/>
        <w:tabs>
          <w:tab w:val="right" w:leader="dot" w:pos="5904"/>
        </w:tabs>
        <w:ind w:left="1152"/>
      </w:pPr>
      <w:r w:rsidRPr="00FA4848">
        <w:t xml:space="preserve">Blocks: 1061  </w:t>
      </w:r>
      <w:r w:rsidRPr="00FA4848">
        <w:tab/>
        <w:t>0</w:t>
      </w:r>
    </w:p>
    <w:p w:rsidR="00F94FE9" w:rsidRPr="00FA4848" w:rsidRDefault="00F94FE9" w:rsidP="00F94FE9">
      <w:pPr>
        <w:widowControl w:val="0"/>
        <w:tabs>
          <w:tab w:val="right" w:leader="dot" w:pos="5904"/>
        </w:tabs>
        <w:ind w:left="288"/>
      </w:pPr>
      <w:r w:rsidRPr="00FA4848">
        <w:t>Cheraw No. 4 Subtotal</w:t>
      </w:r>
      <w:r w:rsidRPr="00FA4848">
        <w:tab/>
        <w:t>1,989</w:t>
      </w:r>
    </w:p>
    <w:p w:rsidR="00F94FE9" w:rsidRPr="00FA4848" w:rsidRDefault="00F94FE9" w:rsidP="00F94FE9">
      <w:pPr>
        <w:widowControl w:val="0"/>
        <w:tabs>
          <w:tab w:val="right" w:leader="dot" w:pos="5904"/>
        </w:tabs>
        <w:ind w:left="288"/>
      </w:pPr>
      <w:r w:rsidRPr="00FA4848">
        <w:t xml:space="preserve">Courthouse </w:t>
      </w:r>
      <w:r w:rsidRPr="00FA4848">
        <w:tab/>
        <w:t>3,200</w:t>
      </w:r>
    </w:p>
    <w:p w:rsidR="00F94FE9" w:rsidRPr="00FA4848" w:rsidRDefault="00F94FE9" w:rsidP="00F94FE9">
      <w:pPr>
        <w:widowControl w:val="0"/>
        <w:tabs>
          <w:tab w:val="right" w:leader="dot" w:pos="5904"/>
        </w:tabs>
        <w:ind w:left="288"/>
      </w:pPr>
      <w:r w:rsidRPr="00FA4848">
        <w:t xml:space="preserve">Dudley-Mangum </w:t>
      </w:r>
      <w:r w:rsidRPr="00FA4848">
        <w:tab/>
        <w:t>1,741</w:t>
      </w:r>
    </w:p>
    <w:p w:rsidR="00F94FE9" w:rsidRPr="00FA4848" w:rsidRDefault="00F94FE9" w:rsidP="00F94FE9">
      <w:pPr>
        <w:widowControl w:val="0"/>
        <w:tabs>
          <w:tab w:val="right" w:leader="dot" w:pos="5904"/>
        </w:tabs>
        <w:ind w:left="288"/>
      </w:pPr>
      <w:r w:rsidRPr="00FA4848">
        <w:t xml:space="preserve">Grants Mill </w:t>
      </w:r>
      <w:r w:rsidRPr="00FA4848">
        <w:tab/>
        <w:t>2,075</w:t>
      </w:r>
    </w:p>
    <w:p w:rsidR="00F94FE9" w:rsidRPr="00FA4848" w:rsidRDefault="00F94FE9" w:rsidP="00F94FE9">
      <w:pPr>
        <w:widowControl w:val="0"/>
        <w:tabs>
          <w:tab w:val="right" w:leader="dot" w:pos="5904"/>
        </w:tabs>
        <w:ind w:left="288"/>
      </w:pPr>
      <w:r w:rsidRPr="00FA4848">
        <w:t>Middendorf</w:t>
      </w:r>
    </w:p>
    <w:p w:rsidR="00F94FE9" w:rsidRPr="00FA4848" w:rsidRDefault="00F94FE9" w:rsidP="00F94FE9">
      <w:pPr>
        <w:widowControl w:val="0"/>
        <w:tabs>
          <w:tab w:val="right" w:leader="dot" w:pos="5904"/>
        </w:tabs>
        <w:ind w:left="576"/>
      </w:pPr>
      <w:r w:rsidRPr="00FA4848">
        <w:t>Tract 9507</w:t>
      </w:r>
    </w:p>
    <w:p w:rsidR="00F94FE9" w:rsidRPr="00FA4848" w:rsidRDefault="00F94FE9" w:rsidP="00F94FE9">
      <w:pPr>
        <w:widowControl w:val="0"/>
        <w:tabs>
          <w:tab w:val="right" w:leader="dot" w:pos="5904"/>
        </w:tabs>
        <w:ind w:left="1152"/>
      </w:pPr>
      <w:r w:rsidRPr="00FA4848">
        <w:t xml:space="preserve">Blocks: 4028, 4029, 4030, 4032, 4033, 4034, 4035, 4036, 4037, 4038, 4039, 4040, 4041, 4042, 4043, 4044, 4046, 4047, 4053, 4123  </w:t>
      </w:r>
      <w:r w:rsidRPr="00FA4848">
        <w:tab/>
        <w:t>332</w:t>
      </w:r>
    </w:p>
    <w:p w:rsidR="00F94FE9" w:rsidRPr="00FA4848" w:rsidRDefault="00F94FE9" w:rsidP="00F94FE9">
      <w:pPr>
        <w:widowControl w:val="0"/>
        <w:tabs>
          <w:tab w:val="right" w:leader="dot" w:pos="5904"/>
        </w:tabs>
        <w:ind w:left="288"/>
      </w:pPr>
      <w:r w:rsidRPr="00FA4848">
        <w:t>Middendorf Subtotal</w:t>
      </w:r>
      <w:r w:rsidRPr="00FA4848">
        <w:tab/>
        <w:t>332</w:t>
      </w:r>
    </w:p>
    <w:p w:rsidR="00F94FE9" w:rsidRPr="00FA4848" w:rsidRDefault="00F94FE9" w:rsidP="00F94FE9">
      <w:pPr>
        <w:widowControl w:val="0"/>
        <w:tabs>
          <w:tab w:val="right" w:leader="dot" w:pos="5904"/>
        </w:tabs>
        <w:ind w:left="288"/>
      </w:pPr>
      <w:r w:rsidRPr="00FA4848">
        <w:t xml:space="preserve">Mt. Croghan </w:t>
      </w:r>
      <w:r w:rsidRPr="00FA4848">
        <w:tab/>
        <w:t>642</w:t>
      </w:r>
    </w:p>
    <w:p w:rsidR="00F94FE9" w:rsidRPr="00FA4848" w:rsidRDefault="00F94FE9" w:rsidP="00F94FE9">
      <w:pPr>
        <w:widowControl w:val="0"/>
        <w:tabs>
          <w:tab w:val="right" w:leader="dot" w:pos="5904"/>
        </w:tabs>
        <w:ind w:left="288"/>
      </w:pPr>
      <w:r w:rsidRPr="00FA4848">
        <w:t xml:space="preserve">Pageland No. 1 </w:t>
      </w:r>
      <w:r w:rsidRPr="00FA4848">
        <w:tab/>
        <w:t>3,656</w:t>
      </w:r>
    </w:p>
    <w:p w:rsidR="00F94FE9" w:rsidRPr="00FA4848" w:rsidRDefault="00F94FE9" w:rsidP="00F94FE9">
      <w:pPr>
        <w:widowControl w:val="0"/>
        <w:tabs>
          <w:tab w:val="right" w:leader="dot" w:pos="5904"/>
        </w:tabs>
        <w:ind w:left="288"/>
      </w:pPr>
      <w:r w:rsidRPr="00FA4848">
        <w:t xml:space="preserve">Pageland No. 2 </w:t>
      </w:r>
      <w:r w:rsidRPr="00FA4848">
        <w:tab/>
        <w:t>3,064</w:t>
      </w:r>
    </w:p>
    <w:p w:rsidR="00F94FE9" w:rsidRPr="00FA4848" w:rsidRDefault="00F94FE9" w:rsidP="00F94FE9">
      <w:pPr>
        <w:widowControl w:val="0"/>
        <w:tabs>
          <w:tab w:val="right" w:leader="dot" w:pos="5904"/>
        </w:tabs>
        <w:ind w:left="288"/>
      </w:pPr>
      <w:r w:rsidRPr="00FA4848">
        <w:t xml:space="preserve">Patrick </w:t>
      </w:r>
      <w:r w:rsidRPr="00FA4848">
        <w:tab/>
        <w:t>1,322</w:t>
      </w:r>
    </w:p>
    <w:p w:rsidR="00F94FE9" w:rsidRPr="00FA4848" w:rsidRDefault="00F94FE9" w:rsidP="00F94FE9">
      <w:pPr>
        <w:widowControl w:val="0"/>
        <w:tabs>
          <w:tab w:val="right" w:leader="dot" w:pos="5904"/>
        </w:tabs>
        <w:ind w:left="288"/>
      </w:pPr>
      <w:r w:rsidRPr="00FA4848">
        <w:t xml:space="preserve">Ruby </w:t>
      </w:r>
      <w:r w:rsidRPr="00FA4848">
        <w:tab/>
        <w:t>1,756</w:t>
      </w:r>
    </w:p>
    <w:p w:rsidR="00F94FE9" w:rsidRPr="00FA4848" w:rsidRDefault="00F94FE9" w:rsidP="00F94FE9">
      <w:pPr>
        <w:widowControl w:val="0"/>
        <w:tabs>
          <w:tab w:val="right" w:leader="dot" w:pos="5904"/>
        </w:tabs>
        <w:ind w:left="288"/>
      </w:pPr>
      <w:r w:rsidRPr="00FA4848">
        <w:t xml:space="preserve">Shiloh </w:t>
      </w:r>
      <w:r w:rsidRPr="00FA4848">
        <w:tab/>
        <w:t>924</w:t>
      </w:r>
    </w:p>
    <w:p w:rsidR="00F94FE9" w:rsidRPr="00FA4848" w:rsidRDefault="00F94FE9" w:rsidP="00F94FE9">
      <w:pPr>
        <w:widowControl w:val="0"/>
        <w:tabs>
          <w:tab w:val="right" w:leader="dot" w:pos="5904"/>
        </w:tabs>
        <w:ind w:left="288"/>
      </w:pPr>
      <w:r w:rsidRPr="00FA4848">
        <w:t xml:space="preserve">Snow Hill-Vaughn </w:t>
      </w:r>
      <w:r w:rsidRPr="00FA4848">
        <w:tab/>
        <w:t>1,034</w:t>
      </w:r>
    </w:p>
    <w:p w:rsidR="00F94FE9" w:rsidRPr="00FA4848" w:rsidRDefault="00F94FE9" w:rsidP="00F94FE9">
      <w:pPr>
        <w:widowControl w:val="0"/>
        <w:tabs>
          <w:tab w:val="right" w:leader="dot" w:pos="5904"/>
        </w:tabs>
      </w:pPr>
      <w:r w:rsidRPr="00FA4848">
        <w:t>Lancaster County</w:t>
      </w:r>
    </w:p>
    <w:p w:rsidR="00F94FE9" w:rsidRPr="00FA4848" w:rsidRDefault="00F94FE9" w:rsidP="00F94FE9">
      <w:pPr>
        <w:widowControl w:val="0"/>
        <w:tabs>
          <w:tab w:val="right" w:leader="dot" w:pos="5904"/>
        </w:tabs>
        <w:ind w:left="288"/>
      </w:pPr>
      <w:r w:rsidRPr="00FA4848">
        <w:t xml:space="preserve">Spring Hill </w:t>
      </w:r>
      <w:r w:rsidRPr="00FA4848">
        <w:tab/>
        <w:t>3,251</w:t>
      </w:r>
    </w:p>
    <w:p w:rsidR="00F94FE9" w:rsidRPr="00FA4848" w:rsidRDefault="00F94FE9" w:rsidP="00F94FE9">
      <w:pPr>
        <w:widowControl w:val="0"/>
        <w:tabs>
          <w:tab w:val="right" w:leader="dot" w:pos="5904"/>
        </w:tabs>
      </w:pPr>
      <w:r w:rsidRPr="00FA4848">
        <w:t>DISTRICT TOTAL</w:t>
      </w:r>
      <w:r w:rsidRPr="00FA4848">
        <w:tab/>
        <w:t>36,515</w:t>
      </w:r>
    </w:p>
    <w:p w:rsidR="00F94FE9" w:rsidRPr="00FA4848" w:rsidRDefault="00F94FE9" w:rsidP="00F94FE9">
      <w:pPr>
        <w:widowControl w:val="0"/>
        <w:tabs>
          <w:tab w:val="right" w:leader="dot" w:pos="5904"/>
        </w:tabs>
      </w:pPr>
      <w:r w:rsidRPr="00FA4848">
        <w:t>PERCENT VARIATION</w:t>
      </w:r>
      <w:r w:rsidRPr="00FA4848">
        <w:tab/>
        <w:t>-2.107</w:t>
      </w:r>
    </w:p>
    <w:p w:rsidR="00F94FE9" w:rsidRPr="00FA4848" w:rsidRDefault="00F94FE9" w:rsidP="00F94FE9">
      <w:pPr>
        <w:widowControl w:val="0"/>
        <w:tabs>
          <w:tab w:val="right" w:leader="dot" w:pos="5904"/>
        </w:tabs>
      </w:pPr>
      <w:r w:rsidRPr="00FA4848">
        <w:t>DISTRICT 54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Chesterfield County</w:t>
      </w:r>
    </w:p>
    <w:p w:rsidR="00F94FE9" w:rsidRPr="00FA4848" w:rsidRDefault="00F94FE9" w:rsidP="00F94FE9">
      <w:pPr>
        <w:widowControl w:val="0"/>
        <w:tabs>
          <w:tab w:val="right" w:leader="dot" w:pos="5904"/>
        </w:tabs>
        <w:ind w:left="288"/>
      </w:pPr>
      <w:r w:rsidRPr="00FA4848">
        <w:t>Brocks Mill</w:t>
      </w:r>
    </w:p>
    <w:p w:rsidR="00F94FE9" w:rsidRPr="00FA4848" w:rsidRDefault="00F94FE9" w:rsidP="00F94FE9">
      <w:pPr>
        <w:widowControl w:val="0"/>
        <w:tabs>
          <w:tab w:val="right" w:leader="dot" w:pos="5904"/>
        </w:tabs>
        <w:ind w:left="576"/>
      </w:pPr>
      <w:r w:rsidRPr="00FA4848">
        <w:t>Tract 9504</w:t>
      </w:r>
    </w:p>
    <w:p w:rsidR="00F94FE9" w:rsidRPr="00FA4848" w:rsidRDefault="00F94FE9" w:rsidP="00F94FE9">
      <w:pPr>
        <w:widowControl w:val="0"/>
        <w:tabs>
          <w:tab w:val="right" w:leader="dot" w:pos="5904"/>
        </w:tabs>
        <w:ind w:left="1152"/>
      </w:pPr>
      <w:r w:rsidRPr="00FA4848">
        <w:t xml:space="preserve">Blocks: 3000, 3001, 3002, 3006, 3007, 3008, 3009, 3016, 3028, 3029, 3030, 3031, 3032, 3033, 3034, 3035, 3036  </w:t>
      </w:r>
      <w:r w:rsidRPr="00FA4848">
        <w:tab/>
        <w:t>181</w:t>
      </w:r>
    </w:p>
    <w:p w:rsidR="00F94FE9" w:rsidRPr="00FA4848" w:rsidRDefault="00F94FE9" w:rsidP="00F94FE9">
      <w:pPr>
        <w:widowControl w:val="0"/>
        <w:tabs>
          <w:tab w:val="right" w:leader="dot" w:pos="5904"/>
        </w:tabs>
        <w:ind w:left="576"/>
      </w:pPr>
      <w:r w:rsidRPr="00FA4848">
        <w:t>Tract 9505.01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1067, 1105  </w:t>
      </w:r>
      <w:r w:rsidRPr="00FA4848">
        <w:tab/>
        <w:t>817</w:t>
      </w:r>
    </w:p>
    <w:p w:rsidR="00F94FE9" w:rsidRPr="00FA4848" w:rsidRDefault="00F94FE9" w:rsidP="00F94FE9">
      <w:pPr>
        <w:widowControl w:val="0"/>
        <w:tabs>
          <w:tab w:val="right" w:leader="dot" w:pos="5904"/>
        </w:tabs>
        <w:ind w:left="576"/>
      </w:pPr>
      <w:r w:rsidRPr="00FA4848">
        <w:t>Tract 9505.02</w:t>
      </w:r>
    </w:p>
    <w:p w:rsidR="00F94FE9" w:rsidRPr="00FA4848" w:rsidRDefault="00F94FE9" w:rsidP="00F94FE9">
      <w:pPr>
        <w:widowControl w:val="0"/>
        <w:tabs>
          <w:tab w:val="right" w:leader="dot" w:pos="5904"/>
        </w:tabs>
        <w:ind w:left="1152"/>
      </w:pPr>
      <w:r w:rsidRPr="00FA4848">
        <w:t xml:space="preserve">Blocks: 5017  </w:t>
      </w:r>
      <w:r w:rsidRPr="00FA4848">
        <w:tab/>
        <w:t>0</w:t>
      </w:r>
    </w:p>
    <w:p w:rsidR="00F94FE9" w:rsidRPr="00FA4848" w:rsidRDefault="00F94FE9" w:rsidP="00F94FE9">
      <w:pPr>
        <w:widowControl w:val="0"/>
        <w:tabs>
          <w:tab w:val="right" w:leader="dot" w:pos="5904"/>
        </w:tabs>
        <w:ind w:left="288"/>
      </w:pPr>
      <w:r w:rsidRPr="00FA4848">
        <w:t>Brocks Mill Subtotal</w:t>
      </w:r>
      <w:r w:rsidRPr="00FA4848">
        <w:tab/>
        <w:t>998</w:t>
      </w:r>
    </w:p>
    <w:p w:rsidR="00F94FE9" w:rsidRPr="00FA4848" w:rsidRDefault="00F94FE9" w:rsidP="00F94FE9">
      <w:pPr>
        <w:widowControl w:val="0"/>
        <w:tabs>
          <w:tab w:val="right" w:leader="dot" w:pos="5904"/>
        </w:tabs>
        <w:ind w:left="288"/>
      </w:pPr>
      <w:r w:rsidRPr="00FA4848">
        <w:t xml:space="preserve">Cash </w:t>
      </w:r>
      <w:r w:rsidRPr="00FA4848">
        <w:tab/>
        <w:t>1,580</w:t>
      </w:r>
    </w:p>
    <w:p w:rsidR="00F94FE9" w:rsidRPr="00FA4848" w:rsidRDefault="00F94FE9" w:rsidP="00F94FE9">
      <w:pPr>
        <w:widowControl w:val="0"/>
        <w:tabs>
          <w:tab w:val="right" w:leader="dot" w:pos="5904"/>
        </w:tabs>
        <w:ind w:left="288"/>
      </w:pPr>
      <w:r w:rsidRPr="00FA4848">
        <w:t>Cheraw No. 3</w:t>
      </w:r>
    </w:p>
    <w:p w:rsidR="00F94FE9" w:rsidRPr="00FA4848" w:rsidRDefault="00F94FE9" w:rsidP="00F94FE9">
      <w:pPr>
        <w:widowControl w:val="0"/>
        <w:tabs>
          <w:tab w:val="right" w:leader="dot" w:pos="5904"/>
        </w:tabs>
        <w:ind w:left="576"/>
      </w:pPr>
      <w:r w:rsidRPr="00FA4848">
        <w:t>Tract 9506</w:t>
      </w:r>
    </w:p>
    <w:p w:rsidR="00F94FE9" w:rsidRPr="00FA4848" w:rsidRDefault="00F94FE9" w:rsidP="00F94FE9">
      <w:pPr>
        <w:widowControl w:val="0"/>
        <w:tabs>
          <w:tab w:val="right" w:leader="dot" w:pos="5904"/>
        </w:tabs>
        <w:ind w:left="1152"/>
      </w:pPr>
      <w:r w:rsidRPr="00FA4848">
        <w:t xml:space="preserve">Blocks: 2000, 2015, 2017, 2021, 2022, 2030, 2031, 4000, 4001, 4002, 4003, 4004, 4005, 4006, 4007, 4008, 4009, 4010, 4011, 4012, 4016, 4079, 4080, 5001, 5011, 5012, 5015, 5019, 5024, 5025, 5026, 5027, 5028, 5030, 5031, 5032, 5033, 5038, 5039, 5040, 5041, 5042, 5045, 5046, 5049, 5050, 5051, 5052, 5053  </w:t>
      </w:r>
      <w:r w:rsidRPr="00FA4848">
        <w:tab/>
        <w:t>826</w:t>
      </w:r>
    </w:p>
    <w:p w:rsidR="00F94FE9" w:rsidRPr="00FA4848" w:rsidRDefault="00F94FE9" w:rsidP="00F94FE9">
      <w:pPr>
        <w:widowControl w:val="0"/>
        <w:tabs>
          <w:tab w:val="right" w:leader="dot" w:pos="5904"/>
        </w:tabs>
        <w:ind w:left="288"/>
      </w:pPr>
      <w:r w:rsidRPr="00FA4848">
        <w:t>Cheraw No. 3 Subtotal</w:t>
      </w:r>
      <w:r w:rsidRPr="00FA4848">
        <w:tab/>
        <w:t>826</w:t>
      </w:r>
    </w:p>
    <w:p w:rsidR="00F94FE9" w:rsidRPr="00FA4848" w:rsidRDefault="00F94FE9" w:rsidP="00F94FE9">
      <w:pPr>
        <w:widowControl w:val="0"/>
        <w:tabs>
          <w:tab w:val="right" w:leader="dot" w:pos="5904"/>
        </w:tabs>
        <w:ind w:left="288"/>
      </w:pPr>
      <w:r w:rsidRPr="00FA4848">
        <w:t>Cheraw No. 4</w:t>
      </w:r>
    </w:p>
    <w:p w:rsidR="00F94FE9" w:rsidRPr="00FA4848" w:rsidRDefault="00F94FE9" w:rsidP="00F94FE9">
      <w:pPr>
        <w:widowControl w:val="0"/>
        <w:tabs>
          <w:tab w:val="right" w:leader="dot" w:pos="5904"/>
        </w:tabs>
        <w:ind w:left="576"/>
      </w:pPr>
      <w:r w:rsidRPr="00FA4848">
        <w:t>Tract 9505.02</w:t>
      </w:r>
    </w:p>
    <w:p w:rsidR="00F94FE9" w:rsidRPr="00FA4848" w:rsidRDefault="00F94FE9" w:rsidP="00F94FE9">
      <w:pPr>
        <w:widowControl w:val="0"/>
        <w:tabs>
          <w:tab w:val="right" w:leader="dot" w:pos="5904"/>
        </w:tabs>
        <w:ind w:left="1152"/>
      </w:pPr>
      <w:r w:rsidRPr="00FA4848">
        <w:t xml:space="preserve">Blocks: 3006, 3010, 3018, 3020, 3021, 3023, 3025, 3026, 3027, 3028, 3029, 3030, 3031, 3032, 3033, 3034, 3035, 3036, 3040, 3041, 3042, 3043  </w:t>
      </w:r>
      <w:r w:rsidRPr="00FA4848">
        <w:tab/>
        <w:t>471</w:t>
      </w:r>
    </w:p>
    <w:p w:rsidR="00F94FE9" w:rsidRPr="00FA4848" w:rsidRDefault="00F94FE9" w:rsidP="00F94FE9">
      <w:pPr>
        <w:widowControl w:val="0"/>
        <w:tabs>
          <w:tab w:val="right" w:leader="dot" w:pos="5904"/>
        </w:tabs>
        <w:ind w:left="288"/>
      </w:pPr>
      <w:r w:rsidRPr="00FA4848">
        <w:t>Cheraw No. 4 Subtotal</w:t>
      </w:r>
      <w:r w:rsidRPr="00FA4848">
        <w:tab/>
        <w:t>471</w:t>
      </w:r>
    </w:p>
    <w:p w:rsidR="00F94FE9" w:rsidRPr="00FA4848" w:rsidRDefault="00F94FE9" w:rsidP="00F94FE9">
      <w:pPr>
        <w:widowControl w:val="0"/>
        <w:tabs>
          <w:tab w:val="right" w:leader="dot" w:pos="5904"/>
        </w:tabs>
        <w:ind w:left="288"/>
      </w:pPr>
      <w:r w:rsidRPr="00FA4848">
        <w:t>Middendorf</w:t>
      </w:r>
    </w:p>
    <w:p w:rsidR="00F94FE9" w:rsidRPr="00FA4848" w:rsidRDefault="00F94FE9" w:rsidP="00F94FE9">
      <w:pPr>
        <w:widowControl w:val="0"/>
        <w:tabs>
          <w:tab w:val="right" w:leader="dot" w:pos="5904"/>
        </w:tabs>
        <w:ind w:left="576"/>
      </w:pPr>
      <w:r w:rsidRPr="00FA4848">
        <w:t>Tract 9507</w:t>
      </w:r>
    </w:p>
    <w:p w:rsidR="00F94FE9" w:rsidRPr="00FA4848" w:rsidRDefault="00F94FE9" w:rsidP="00F94FE9">
      <w:pPr>
        <w:widowControl w:val="0"/>
        <w:tabs>
          <w:tab w:val="right" w:leader="dot" w:pos="5904"/>
        </w:tabs>
        <w:ind w:left="1152"/>
      </w:pPr>
      <w:r w:rsidRPr="00FA4848">
        <w:t xml:space="preserve">Blocks: 2098, 4045, 4048, 4049, 4050, 4051, 4052, 4054, 4055, 4056, 4057, 4058, 4059, 4060, 4061, 4062, 4063, 4064, 4065, 4066, 4067, 4068, 4069, 4070, 4071, 4072, 4073, 4074, 4075, 4076, 4077, 4078, 4079, 4080, 4081, 4082, 4083, 4084, 4085, 4086, 4087, 4088, 4089, 4090, 4091, 4092, 4093, 4094, 4095, 4096, 4097, 4098, 4099, 4100, 4101, 4102, 4103, 4104, 4106, 4107, 4108, 4109, 4110, 4111, 4112, 4113, 4114, 4115, 4116, 4117, 4118, 4119, 4120, 4121, 4122  </w:t>
      </w:r>
      <w:r w:rsidRPr="00FA4848">
        <w:tab/>
        <w:t>1,160</w:t>
      </w:r>
    </w:p>
    <w:p w:rsidR="00F94FE9" w:rsidRPr="00FA4848" w:rsidRDefault="00F94FE9" w:rsidP="00F94FE9">
      <w:pPr>
        <w:widowControl w:val="0"/>
        <w:tabs>
          <w:tab w:val="right" w:leader="dot" w:pos="5904"/>
        </w:tabs>
        <w:ind w:left="576"/>
      </w:pPr>
      <w:r w:rsidRPr="00FA4848">
        <w:t>Tract 9508</w:t>
      </w:r>
    </w:p>
    <w:p w:rsidR="00F94FE9" w:rsidRPr="00FA4848" w:rsidRDefault="00F94FE9" w:rsidP="00F94FE9">
      <w:pPr>
        <w:widowControl w:val="0"/>
        <w:tabs>
          <w:tab w:val="right" w:leader="dot" w:pos="5904"/>
        </w:tabs>
        <w:ind w:left="1152"/>
      </w:pPr>
      <w:r w:rsidRPr="00FA4848">
        <w:t xml:space="preserve">Blocks: 1026, 1188  </w:t>
      </w:r>
      <w:r w:rsidRPr="00FA4848">
        <w:tab/>
        <w:t>0</w:t>
      </w:r>
    </w:p>
    <w:p w:rsidR="00F94FE9" w:rsidRPr="00FA4848" w:rsidRDefault="00F94FE9" w:rsidP="00F94FE9">
      <w:pPr>
        <w:widowControl w:val="0"/>
        <w:tabs>
          <w:tab w:val="right" w:leader="dot" w:pos="5904"/>
        </w:tabs>
        <w:ind w:left="288"/>
      </w:pPr>
      <w:r w:rsidRPr="00FA4848">
        <w:t>Middendorf Subtotal</w:t>
      </w:r>
      <w:r w:rsidRPr="00FA4848">
        <w:tab/>
        <w:t>1,160</w:t>
      </w:r>
    </w:p>
    <w:p w:rsidR="00F94FE9" w:rsidRPr="00FA4848" w:rsidRDefault="00F94FE9" w:rsidP="00F94FE9">
      <w:pPr>
        <w:widowControl w:val="0"/>
        <w:tabs>
          <w:tab w:val="right" w:leader="dot" w:pos="5904"/>
        </w:tabs>
        <w:ind w:left="288"/>
      </w:pPr>
      <w:r w:rsidRPr="00FA4848">
        <w:t xml:space="preserve">Ousleydale </w:t>
      </w:r>
      <w:r w:rsidRPr="00FA4848">
        <w:tab/>
        <w:t>1,247</w:t>
      </w:r>
    </w:p>
    <w:p w:rsidR="00F94FE9" w:rsidRPr="00FA4848" w:rsidRDefault="00F94FE9" w:rsidP="00F94FE9">
      <w:pPr>
        <w:widowControl w:val="0"/>
        <w:tabs>
          <w:tab w:val="right" w:leader="dot" w:pos="5904"/>
        </w:tabs>
        <w:ind w:left="288"/>
      </w:pPr>
      <w:r w:rsidRPr="00FA4848">
        <w:t xml:space="preserve">Pee Dee </w:t>
      </w:r>
      <w:r w:rsidRPr="00FA4848">
        <w:tab/>
        <w:t>461</w:t>
      </w:r>
    </w:p>
    <w:p w:rsidR="00F94FE9" w:rsidRPr="00FA4848" w:rsidRDefault="00F94FE9" w:rsidP="00F94FE9">
      <w:pPr>
        <w:widowControl w:val="0"/>
        <w:tabs>
          <w:tab w:val="right" w:leader="dot" w:pos="5904"/>
        </w:tabs>
      </w:pPr>
      <w:r w:rsidRPr="00FA4848">
        <w:t>Darlington County</w:t>
      </w:r>
    </w:p>
    <w:p w:rsidR="00F94FE9" w:rsidRPr="00FA4848" w:rsidRDefault="00F94FE9" w:rsidP="00F94FE9">
      <w:pPr>
        <w:widowControl w:val="0"/>
        <w:tabs>
          <w:tab w:val="right" w:leader="dot" w:pos="5904"/>
        </w:tabs>
        <w:ind w:left="288"/>
      </w:pPr>
      <w:r w:rsidRPr="00FA4848">
        <w:t xml:space="preserve">Antioch </w:t>
      </w:r>
      <w:r w:rsidRPr="00FA4848">
        <w:tab/>
        <w:t>2,820</w:t>
      </w:r>
    </w:p>
    <w:p w:rsidR="00F94FE9" w:rsidRPr="00FA4848" w:rsidRDefault="00F94FE9" w:rsidP="00F94FE9">
      <w:pPr>
        <w:widowControl w:val="0"/>
        <w:tabs>
          <w:tab w:val="right" w:leader="dot" w:pos="5904"/>
        </w:tabs>
        <w:ind w:left="288"/>
      </w:pPr>
      <w:r w:rsidRPr="00FA4848">
        <w:t xml:space="preserve">Society Hill </w:t>
      </w:r>
      <w:r w:rsidRPr="00FA4848">
        <w:tab/>
        <w:t>1,089</w:t>
      </w:r>
    </w:p>
    <w:p w:rsidR="00F94FE9" w:rsidRPr="00FA4848" w:rsidRDefault="00F94FE9" w:rsidP="00F94FE9">
      <w:pPr>
        <w:widowControl w:val="0"/>
        <w:tabs>
          <w:tab w:val="right" w:leader="dot" w:pos="5904"/>
        </w:tabs>
      </w:pPr>
      <w:r w:rsidRPr="00FA4848">
        <w:t>Marlboro County</w:t>
      </w:r>
    </w:p>
    <w:p w:rsidR="00F94FE9" w:rsidRPr="00FA4848" w:rsidRDefault="00F94FE9" w:rsidP="00F94FE9">
      <w:pPr>
        <w:widowControl w:val="0"/>
        <w:tabs>
          <w:tab w:val="right" w:leader="dot" w:pos="5904"/>
        </w:tabs>
        <w:ind w:left="288"/>
      </w:pPr>
      <w:r w:rsidRPr="00FA4848">
        <w:t xml:space="preserve">Adamsville </w:t>
      </w:r>
      <w:r w:rsidRPr="00FA4848">
        <w:tab/>
        <w:t>636</w:t>
      </w:r>
    </w:p>
    <w:p w:rsidR="00F94FE9" w:rsidRPr="00FA4848" w:rsidRDefault="00F94FE9" w:rsidP="00F94FE9">
      <w:pPr>
        <w:widowControl w:val="0"/>
        <w:tabs>
          <w:tab w:val="right" w:leader="dot" w:pos="5904"/>
        </w:tabs>
        <w:ind w:left="288"/>
      </w:pPr>
      <w:r w:rsidRPr="00FA4848">
        <w:t>Blenheim</w:t>
      </w:r>
    </w:p>
    <w:p w:rsidR="00F94FE9" w:rsidRPr="00FA4848" w:rsidRDefault="00F94FE9" w:rsidP="00F94FE9">
      <w:pPr>
        <w:widowControl w:val="0"/>
        <w:tabs>
          <w:tab w:val="right" w:leader="dot" w:pos="5904"/>
        </w:tabs>
        <w:ind w:left="576"/>
      </w:pPr>
      <w:r w:rsidRPr="00FA4848">
        <w:t>Tract 9606</w:t>
      </w:r>
    </w:p>
    <w:p w:rsidR="00F94FE9" w:rsidRPr="00FA4848" w:rsidRDefault="00F94FE9" w:rsidP="00F94FE9">
      <w:pPr>
        <w:widowControl w:val="0"/>
        <w:tabs>
          <w:tab w:val="right" w:leader="dot" w:pos="5904"/>
        </w:tabs>
        <w:ind w:left="1152"/>
      </w:pPr>
      <w:r w:rsidRPr="00FA4848">
        <w:t xml:space="preserve">Blocks: 1052, 2008, 2009, 2010, 2018, 2019, 2020, 2021, 2022, 2023, 2025, 2026, 2070, 2071, 2072, 2073, 2074, 2075  </w:t>
      </w:r>
      <w:r w:rsidRPr="00FA4848">
        <w:tab/>
        <w:t>235</w:t>
      </w:r>
    </w:p>
    <w:p w:rsidR="00F94FE9" w:rsidRPr="00FA4848" w:rsidRDefault="00F94FE9" w:rsidP="00F94FE9">
      <w:pPr>
        <w:widowControl w:val="0"/>
        <w:tabs>
          <w:tab w:val="right" w:leader="dot" w:pos="5904"/>
        </w:tabs>
        <w:ind w:left="288"/>
      </w:pPr>
      <w:r w:rsidRPr="00FA4848">
        <w:t>Blenheim Subtotal</w:t>
      </w:r>
      <w:r w:rsidRPr="00FA4848">
        <w:tab/>
        <w:t>235</w:t>
      </w:r>
    </w:p>
    <w:p w:rsidR="00F94FE9" w:rsidRPr="00FA4848" w:rsidRDefault="00F94FE9" w:rsidP="00F94FE9">
      <w:pPr>
        <w:widowControl w:val="0"/>
        <w:tabs>
          <w:tab w:val="right" w:leader="dot" w:pos="5904"/>
        </w:tabs>
        <w:ind w:left="288"/>
      </w:pPr>
      <w:r w:rsidRPr="00FA4848">
        <w:t xml:space="preserve">Brightsville </w:t>
      </w:r>
      <w:r w:rsidRPr="00FA4848">
        <w:tab/>
        <w:t>966</w:t>
      </w:r>
    </w:p>
    <w:p w:rsidR="00F94FE9" w:rsidRPr="00FA4848" w:rsidRDefault="00F94FE9" w:rsidP="00F94FE9">
      <w:pPr>
        <w:widowControl w:val="0"/>
        <w:tabs>
          <w:tab w:val="right" w:leader="dot" w:pos="5904"/>
        </w:tabs>
        <w:ind w:left="288"/>
      </w:pPr>
      <w:r w:rsidRPr="00FA4848">
        <w:t>Clio</w:t>
      </w:r>
    </w:p>
    <w:p w:rsidR="00F94FE9" w:rsidRPr="00FA4848" w:rsidRDefault="00F94FE9" w:rsidP="00F94FE9">
      <w:pPr>
        <w:widowControl w:val="0"/>
        <w:tabs>
          <w:tab w:val="right" w:leader="dot" w:pos="5904"/>
        </w:tabs>
        <w:ind w:left="576"/>
      </w:pPr>
      <w:r w:rsidRPr="00FA4848">
        <w:t>Tract 9604</w:t>
      </w:r>
    </w:p>
    <w:p w:rsidR="00F94FE9" w:rsidRPr="00FA4848" w:rsidRDefault="00F94FE9" w:rsidP="00F94FE9">
      <w:pPr>
        <w:widowControl w:val="0"/>
        <w:tabs>
          <w:tab w:val="right" w:leader="dot" w:pos="5904"/>
        </w:tabs>
        <w:ind w:left="1152"/>
      </w:pPr>
      <w:r w:rsidRPr="00FA4848">
        <w:t xml:space="preserve">Blocks: 1073, 1079, 1080, 1081  </w:t>
      </w:r>
      <w:r w:rsidRPr="00FA4848">
        <w:tab/>
        <w:t>5</w:t>
      </w:r>
    </w:p>
    <w:p w:rsidR="00F94FE9" w:rsidRPr="00FA4848" w:rsidRDefault="00F94FE9" w:rsidP="00F94FE9">
      <w:pPr>
        <w:widowControl w:val="0"/>
        <w:tabs>
          <w:tab w:val="right" w:leader="dot" w:pos="5904"/>
        </w:tabs>
        <w:ind w:left="576"/>
      </w:pPr>
      <w:r w:rsidRPr="00FA4848">
        <w:t>Tract 9605</w:t>
      </w:r>
    </w:p>
    <w:p w:rsidR="00F94FE9" w:rsidRPr="00FA4848" w:rsidRDefault="00F94FE9" w:rsidP="00F94FE9">
      <w:pPr>
        <w:widowControl w:val="0"/>
        <w:tabs>
          <w:tab w:val="right" w:leader="dot" w:pos="5904"/>
        </w:tabs>
        <w:ind w:left="1152"/>
      </w:pPr>
      <w:r w:rsidRPr="00FA4848">
        <w:t xml:space="preserve">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  </w:t>
      </w:r>
      <w:r w:rsidRPr="00FA4848">
        <w:tab/>
        <w:t>939</w:t>
      </w:r>
    </w:p>
    <w:p w:rsidR="00F94FE9" w:rsidRPr="00FA4848" w:rsidRDefault="00F94FE9" w:rsidP="00F94FE9">
      <w:pPr>
        <w:widowControl w:val="0"/>
        <w:tabs>
          <w:tab w:val="right" w:leader="dot" w:pos="5904"/>
        </w:tabs>
        <w:ind w:left="288"/>
      </w:pPr>
      <w:r w:rsidRPr="00FA4848">
        <w:t>Clio Subtotal</w:t>
      </w:r>
      <w:r w:rsidRPr="00FA4848">
        <w:tab/>
        <w:t>944</w:t>
      </w:r>
    </w:p>
    <w:p w:rsidR="00F94FE9" w:rsidRPr="00FA4848" w:rsidRDefault="00F94FE9" w:rsidP="00F94FE9">
      <w:pPr>
        <w:widowControl w:val="0"/>
        <w:tabs>
          <w:tab w:val="right" w:leader="dot" w:pos="5904"/>
        </w:tabs>
        <w:ind w:left="288"/>
      </w:pPr>
      <w:r w:rsidRPr="00FA4848">
        <w:t xml:space="preserve">East Bennettsville </w:t>
      </w:r>
      <w:r w:rsidRPr="00FA4848">
        <w:tab/>
        <w:t>2,821</w:t>
      </w:r>
    </w:p>
    <w:p w:rsidR="00F94FE9" w:rsidRPr="00FA4848" w:rsidRDefault="00F94FE9" w:rsidP="00F94FE9">
      <w:pPr>
        <w:widowControl w:val="0"/>
        <w:tabs>
          <w:tab w:val="right" w:leader="dot" w:pos="5904"/>
        </w:tabs>
        <w:ind w:left="288"/>
      </w:pPr>
      <w:r w:rsidRPr="00FA4848">
        <w:t xml:space="preserve">East McColl </w:t>
      </w:r>
      <w:r w:rsidRPr="00FA4848">
        <w:tab/>
        <w:t>1,218</w:t>
      </w:r>
    </w:p>
    <w:p w:rsidR="00F94FE9" w:rsidRPr="00FA4848" w:rsidRDefault="00F94FE9" w:rsidP="00F94FE9">
      <w:pPr>
        <w:widowControl w:val="0"/>
        <w:tabs>
          <w:tab w:val="right" w:leader="dot" w:pos="5904"/>
        </w:tabs>
        <w:ind w:left="288"/>
      </w:pPr>
      <w:r w:rsidRPr="00FA4848">
        <w:t>McColl</w:t>
      </w:r>
    </w:p>
    <w:p w:rsidR="00F94FE9" w:rsidRPr="00FA4848" w:rsidRDefault="00F94FE9" w:rsidP="00F94FE9">
      <w:pPr>
        <w:widowControl w:val="0"/>
        <w:tabs>
          <w:tab w:val="right" w:leader="dot" w:pos="5904"/>
        </w:tabs>
        <w:ind w:left="576"/>
      </w:pPr>
      <w:r w:rsidRPr="00FA4848">
        <w:t>Tract 9604</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  </w:t>
      </w:r>
      <w:r w:rsidRPr="00FA4848">
        <w:tab/>
        <w:t>1,327</w:t>
      </w:r>
    </w:p>
    <w:p w:rsidR="00F94FE9" w:rsidRPr="00FA4848" w:rsidRDefault="00F94FE9" w:rsidP="00F94FE9">
      <w:pPr>
        <w:widowControl w:val="0"/>
        <w:tabs>
          <w:tab w:val="right" w:leader="dot" w:pos="5904"/>
        </w:tabs>
        <w:ind w:left="288"/>
      </w:pPr>
      <w:r w:rsidRPr="00FA4848">
        <w:t>McColl Subtotal</w:t>
      </w:r>
      <w:r w:rsidRPr="00FA4848">
        <w:tab/>
        <w:t>1,327</w:t>
      </w:r>
    </w:p>
    <w:p w:rsidR="00F94FE9" w:rsidRPr="00FA4848" w:rsidRDefault="00F94FE9" w:rsidP="00F94FE9">
      <w:pPr>
        <w:widowControl w:val="0"/>
        <w:tabs>
          <w:tab w:val="right" w:leader="dot" w:pos="5904"/>
        </w:tabs>
        <w:ind w:left="288"/>
      </w:pPr>
      <w:r w:rsidRPr="00FA4848">
        <w:t xml:space="preserve">North Bennettsville </w:t>
      </w:r>
      <w:r w:rsidRPr="00FA4848">
        <w:tab/>
        <w:t>5,236</w:t>
      </w:r>
    </w:p>
    <w:p w:rsidR="00F94FE9" w:rsidRPr="00FA4848" w:rsidRDefault="00F94FE9" w:rsidP="00F94FE9">
      <w:pPr>
        <w:widowControl w:val="0"/>
        <w:tabs>
          <w:tab w:val="right" w:leader="dot" w:pos="5904"/>
        </w:tabs>
        <w:ind w:left="288"/>
      </w:pPr>
      <w:r w:rsidRPr="00FA4848">
        <w:t xml:space="preserve">Quicks X Roads </w:t>
      </w:r>
      <w:r w:rsidRPr="00FA4848">
        <w:tab/>
        <w:t>3,044</w:t>
      </w:r>
    </w:p>
    <w:p w:rsidR="00F94FE9" w:rsidRPr="00FA4848" w:rsidRDefault="00F94FE9" w:rsidP="00F94FE9">
      <w:pPr>
        <w:widowControl w:val="0"/>
        <w:tabs>
          <w:tab w:val="right" w:leader="dot" w:pos="5904"/>
        </w:tabs>
        <w:ind w:left="288"/>
      </w:pPr>
      <w:r w:rsidRPr="00FA4848">
        <w:t xml:space="preserve">Redhill </w:t>
      </w:r>
      <w:r w:rsidRPr="00FA4848">
        <w:tab/>
        <w:t>2,017</w:t>
      </w:r>
    </w:p>
    <w:p w:rsidR="00F94FE9" w:rsidRPr="00FA4848" w:rsidRDefault="00F94FE9" w:rsidP="00F94FE9">
      <w:pPr>
        <w:widowControl w:val="0"/>
        <w:tabs>
          <w:tab w:val="right" w:leader="dot" w:pos="5904"/>
        </w:tabs>
        <w:ind w:left="288"/>
      </w:pPr>
      <w:r w:rsidRPr="00FA4848">
        <w:t xml:space="preserve">South Bennettsville </w:t>
      </w:r>
      <w:r w:rsidRPr="00FA4848">
        <w:tab/>
        <w:t>1,780</w:t>
      </w:r>
    </w:p>
    <w:p w:rsidR="00F94FE9" w:rsidRPr="00FA4848" w:rsidRDefault="00F94FE9" w:rsidP="00F94FE9">
      <w:pPr>
        <w:widowControl w:val="0"/>
        <w:tabs>
          <w:tab w:val="right" w:leader="dot" w:pos="5904"/>
        </w:tabs>
        <w:ind w:left="288"/>
      </w:pPr>
      <w:r w:rsidRPr="00FA4848">
        <w:t xml:space="preserve">Tatum </w:t>
      </w:r>
      <w:r w:rsidRPr="00FA4848">
        <w:tab/>
        <w:t>585</w:t>
      </w:r>
    </w:p>
    <w:p w:rsidR="00F94FE9" w:rsidRPr="00FA4848" w:rsidRDefault="00F94FE9" w:rsidP="00F94FE9">
      <w:pPr>
        <w:widowControl w:val="0"/>
        <w:tabs>
          <w:tab w:val="right" w:leader="dot" w:pos="5904"/>
        </w:tabs>
        <w:ind w:left="288"/>
      </w:pPr>
      <w:r w:rsidRPr="00FA4848">
        <w:t xml:space="preserve">Wallace </w:t>
      </w:r>
      <w:r w:rsidRPr="00FA4848">
        <w:tab/>
        <w:t>1,940</w:t>
      </w:r>
    </w:p>
    <w:p w:rsidR="00F94FE9" w:rsidRPr="00FA4848" w:rsidRDefault="00F94FE9" w:rsidP="00F94FE9">
      <w:pPr>
        <w:widowControl w:val="0"/>
        <w:tabs>
          <w:tab w:val="right" w:leader="dot" w:pos="5904"/>
        </w:tabs>
        <w:ind w:left="288"/>
      </w:pPr>
      <w:r w:rsidRPr="00FA4848">
        <w:t xml:space="preserve">West Bennettsville </w:t>
      </w:r>
      <w:r w:rsidRPr="00FA4848">
        <w:tab/>
        <w:t>3,211</w:t>
      </w:r>
    </w:p>
    <w:p w:rsidR="00F94FE9" w:rsidRPr="00FA4848" w:rsidRDefault="00F94FE9" w:rsidP="00F94FE9">
      <w:pPr>
        <w:widowControl w:val="0"/>
        <w:tabs>
          <w:tab w:val="right" w:leader="dot" w:pos="5904"/>
        </w:tabs>
      </w:pPr>
      <w:r w:rsidRPr="00FA4848">
        <w:t>DISTRICT TOTAL</w:t>
      </w:r>
      <w:r w:rsidRPr="00FA4848">
        <w:tab/>
        <w:t>36,612</w:t>
      </w:r>
    </w:p>
    <w:p w:rsidR="00F94FE9" w:rsidRPr="00FA4848" w:rsidRDefault="00F94FE9" w:rsidP="00F94FE9">
      <w:pPr>
        <w:widowControl w:val="0"/>
        <w:tabs>
          <w:tab w:val="right" w:leader="dot" w:pos="5904"/>
        </w:tabs>
      </w:pPr>
      <w:r w:rsidRPr="00FA4848">
        <w:t>PERCENT VARIATION</w:t>
      </w:r>
      <w:r w:rsidRPr="00FA4848">
        <w:tab/>
        <w:t>-1.847</w:t>
      </w:r>
    </w:p>
    <w:p w:rsidR="00F94FE9" w:rsidRPr="00FA4848" w:rsidRDefault="00F94FE9" w:rsidP="00F94FE9">
      <w:pPr>
        <w:widowControl w:val="0"/>
        <w:tabs>
          <w:tab w:val="right" w:leader="dot" w:pos="5904"/>
        </w:tabs>
      </w:pPr>
      <w:r w:rsidRPr="00FA4848">
        <w:t>DISTRICT 55</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Darlington County</w:t>
      </w:r>
    </w:p>
    <w:p w:rsidR="00F94FE9" w:rsidRPr="00FA4848" w:rsidRDefault="00F94FE9" w:rsidP="00F94FE9">
      <w:pPr>
        <w:widowControl w:val="0"/>
        <w:tabs>
          <w:tab w:val="right" w:leader="dot" w:pos="5904"/>
        </w:tabs>
        <w:ind w:left="288"/>
      </w:pPr>
      <w:r w:rsidRPr="00FA4848">
        <w:t>Mechanicsville</w:t>
      </w:r>
    </w:p>
    <w:p w:rsidR="00F94FE9" w:rsidRPr="00FA4848" w:rsidRDefault="00F94FE9" w:rsidP="00F94FE9">
      <w:pPr>
        <w:widowControl w:val="0"/>
        <w:tabs>
          <w:tab w:val="right" w:leader="dot" w:pos="5904"/>
        </w:tabs>
        <w:ind w:left="576"/>
      </w:pPr>
      <w:r w:rsidRPr="00FA4848">
        <w:t>Tract 101</w:t>
      </w:r>
    </w:p>
    <w:p w:rsidR="00F94FE9" w:rsidRPr="00FA4848" w:rsidRDefault="00F94FE9" w:rsidP="00F94FE9">
      <w:pPr>
        <w:widowControl w:val="0"/>
        <w:tabs>
          <w:tab w:val="right" w:leader="dot" w:pos="5904"/>
        </w:tabs>
        <w:ind w:left="1152"/>
      </w:pPr>
      <w:r w:rsidRPr="00FA4848">
        <w:t xml:space="preserve">Blocks: 2029, 3005, 3006, 3007, 3008, 3038, 3043, 3044, 3047  </w:t>
      </w:r>
      <w:r w:rsidRPr="00FA4848">
        <w:tab/>
        <w:t>146</w:t>
      </w:r>
    </w:p>
    <w:p w:rsidR="00F94FE9" w:rsidRPr="00FA4848" w:rsidRDefault="00F94FE9" w:rsidP="00F94FE9">
      <w:pPr>
        <w:widowControl w:val="0"/>
        <w:tabs>
          <w:tab w:val="right" w:leader="dot" w:pos="5904"/>
        </w:tabs>
        <w:ind w:left="576"/>
      </w:pPr>
      <w:r w:rsidRPr="00FA4848">
        <w:t>Tract 113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2000, 2001, 2002, 2003, 2004, 2005, 2006, 2007, 2008, 2021  </w:t>
      </w:r>
      <w:r w:rsidRPr="00FA4848">
        <w:tab/>
        <w:t>1,219</w:t>
      </w:r>
    </w:p>
    <w:p w:rsidR="00F94FE9" w:rsidRPr="00FA4848" w:rsidRDefault="00F94FE9" w:rsidP="00F94FE9">
      <w:pPr>
        <w:widowControl w:val="0"/>
        <w:tabs>
          <w:tab w:val="right" w:leader="dot" w:pos="5904"/>
        </w:tabs>
        <w:ind w:left="288"/>
      </w:pPr>
      <w:r w:rsidRPr="00FA4848">
        <w:t>Mechanicsville Subtotal</w:t>
      </w:r>
      <w:r w:rsidRPr="00FA4848">
        <w:tab/>
        <w:t>1,365</w:t>
      </w:r>
    </w:p>
    <w:p w:rsidR="00F94FE9" w:rsidRPr="00FA4848" w:rsidRDefault="00F94FE9" w:rsidP="00F94FE9">
      <w:pPr>
        <w:widowControl w:val="0"/>
        <w:tabs>
          <w:tab w:val="right" w:leader="dot" w:pos="5904"/>
        </w:tabs>
      </w:pPr>
      <w:r w:rsidRPr="00FA4848">
        <w:t>Dillon County</w:t>
      </w:r>
    </w:p>
    <w:p w:rsidR="00F94FE9" w:rsidRPr="00FA4848" w:rsidRDefault="00F94FE9" w:rsidP="00F94FE9">
      <w:pPr>
        <w:widowControl w:val="0"/>
        <w:tabs>
          <w:tab w:val="right" w:leader="dot" w:pos="5904"/>
        </w:tabs>
        <w:ind w:left="288"/>
      </w:pPr>
      <w:r w:rsidRPr="00FA4848">
        <w:t xml:space="preserve">Bermuda </w:t>
      </w:r>
      <w:r w:rsidRPr="00FA4848">
        <w:tab/>
        <w:t>528</w:t>
      </w:r>
    </w:p>
    <w:p w:rsidR="00F94FE9" w:rsidRPr="00FA4848" w:rsidRDefault="00F94FE9" w:rsidP="00F94FE9">
      <w:pPr>
        <w:widowControl w:val="0"/>
        <w:tabs>
          <w:tab w:val="right" w:leader="dot" w:pos="5904"/>
        </w:tabs>
        <w:ind w:left="288"/>
      </w:pPr>
      <w:r w:rsidRPr="00FA4848">
        <w:t xml:space="preserve">Carolina </w:t>
      </w:r>
      <w:r w:rsidRPr="00FA4848">
        <w:tab/>
        <w:t>557</w:t>
      </w:r>
    </w:p>
    <w:p w:rsidR="00F94FE9" w:rsidRPr="00FA4848" w:rsidRDefault="00F94FE9" w:rsidP="00F94FE9">
      <w:pPr>
        <w:widowControl w:val="0"/>
        <w:tabs>
          <w:tab w:val="right" w:leader="dot" w:pos="5904"/>
        </w:tabs>
        <w:ind w:left="288"/>
      </w:pPr>
      <w:r w:rsidRPr="00FA4848">
        <w:t xml:space="preserve">East Dillon </w:t>
      </w:r>
      <w:r w:rsidRPr="00FA4848">
        <w:tab/>
        <w:t>2,678</w:t>
      </w:r>
    </w:p>
    <w:p w:rsidR="00F94FE9" w:rsidRPr="00FA4848" w:rsidRDefault="00F94FE9" w:rsidP="00F94FE9">
      <w:pPr>
        <w:widowControl w:val="0"/>
        <w:tabs>
          <w:tab w:val="right" w:leader="dot" w:pos="5904"/>
        </w:tabs>
        <w:ind w:left="288"/>
      </w:pPr>
      <w:r w:rsidRPr="00FA4848">
        <w:t xml:space="preserve">Floydale </w:t>
      </w:r>
      <w:r w:rsidRPr="00FA4848">
        <w:tab/>
        <w:t>917</w:t>
      </w:r>
    </w:p>
    <w:p w:rsidR="00F94FE9" w:rsidRPr="00FA4848" w:rsidRDefault="00F94FE9" w:rsidP="00F94FE9">
      <w:pPr>
        <w:widowControl w:val="0"/>
        <w:tabs>
          <w:tab w:val="right" w:leader="dot" w:pos="5904"/>
        </w:tabs>
        <w:ind w:left="288"/>
      </w:pPr>
      <w:r w:rsidRPr="00FA4848">
        <w:t xml:space="preserve">Fork </w:t>
      </w:r>
      <w:r w:rsidRPr="00FA4848">
        <w:tab/>
        <w:t>677</w:t>
      </w:r>
    </w:p>
    <w:p w:rsidR="00F94FE9" w:rsidRPr="00FA4848" w:rsidRDefault="00F94FE9" w:rsidP="00F94FE9">
      <w:pPr>
        <w:widowControl w:val="0"/>
        <w:tabs>
          <w:tab w:val="right" w:leader="dot" w:pos="5904"/>
        </w:tabs>
        <w:ind w:left="288"/>
      </w:pPr>
      <w:r w:rsidRPr="00FA4848">
        <w:t xml:space="preserve">Gaddy’s Mill </w:t>
      </w:r>
      <w:r w:rsidRPr="00FA4848">
        <w:tab/>
        <w:t>402</w:t>
      </w:r>
    </w:p>
    <w:p w:rsidR="00F94FE9" w:rsidRPr="00FA4848" w:rsidRDefault="00F94FE9" w:rsidP="00F94FE9">
      <w:pPr>
        <w:widowControl w:val="0"/>
        <w:tabs>
          <w:tab w:val="right" w:leader="dot" w:pos="5904"/>
        </w:tabs>
        <w:ind w:left="288"/>
      </w:pPr>
      <w:r w:rsidRPr="00FA4848">
        <w:t xml:space="preserve">Hamer </w:t>
      </w:r>
      <w:r w:rsidRPr="00FA4848">
        <w:tab/>
        <w:t>1,646</w:t>
      </w:r>
    </w:p>
    <w:p w:rsidR="00F94FE9" w:rsidRPr="00FA4848" w:rsidRDefault="00F94FE9" w:rsidP="00F94FE9">
      <w:pPr>
        <w:widowControl w:val="0"/>
        <w:tabs>
          <w:tab w:val="right" w:leader="dot" w:pos="5904"/>
        </w:tabs>
        <w:ind w:left="288"/>
      </w:pPr>
      <w:r w:rsidRPr="00FA4848">
        <w:t xml:space="preserve">Kemper </w:t>
      </w:r>
      <w:r w:rsidRPr="00FA4848">
        <w:tab/>
        <w:t>886</w:t>
      </w:r>
    </w:p>
    <w:p w:rsidR="00F94FE9" w:rsidRPr="00FA4848" w:rsidRDefault="00F94FE9" w:rsidP="00F94FE9">
      <w:pPr>
        <w:widowControl w:val="0"/>
        <w:tabs>
          <w:tab w:val="right" w:leader="dot" w:pos="5904"/>
        </w:tabs>
        <w:ind w:left="288"/>
      </w:pPr>
      <w:r w:rsidRPr="00FA4848">
        <w:t xml:space="preserve">Lake View </w:t>
      </w:r>
      <w:r w:rsidRPr="00FA4848">
        <w:tab/>
        <w:t>2,075</w:t>
      </w:r>
    </w:p>
    <w:p w:rsidR="00F94FE9" w:rsidRPr="00FA4848" w:rsidRDefault="00F94FE9" w:rsidP="00F94FE9">
      <w:pPr>
        <w:widowControl w:val="0"/>
        <w:tabs>
          <w:tab w:val="right" w:leader="dot" w:pos="5904"/>
        </w:tabs>
        <w:ind w:left="288"/>
      </w:pPr>
      <w:r w:rsidRPr="00FA4848">
        <w:t>Latta</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3000, 3001, 3002, 3003, 3005, 3006, 3007, 3008, 3009, 3010, 3011, 3012, 3013, 3014, 3020, 3022, 3049, 4000, 4021, 4022, 4023, 4025, 4026, 4027, 4028, 4029, 4030, 4031, 4032, 4033, 4034, 4035, 4036, 4037, 4049, 5014, 5020, 5026, 5027, 5028, 5029, 5030, 5031, 5032, 5033  </w:t>
      </w:r>
      <w:r w:rsidRPr="00FA4848">
        <w:tab/>
        <w:t>1,450</w:t>
      </w:r>
    </w:p>
    <w:p w:rsidR="00F94FE9" w:rsidRPr="00FA4848" w:rsidRDefault="00F94FE9" w:rsidP="00F94FE9">
      <w:pPr>
        <w:widowControl w:val="0"/>
        <w:tabs>
          <w:tab w:val="right" w:leader="dot" w:pos="5904"/>
        </w:tabs>
        <w:ind w:left="288"/>
      </w:pPr>
      <w:r w:rsidRPr="00FA4848">
        <w:t>Latta Subtotal</w:t>
      </w:r>
      <w:r w:rsidRPr="00FA4848">
        <w:tab/>
        <w:t>1,450</w:t>
      </w:r>
    </w:p>
    <w:p w:rsidR="00F94FE9" w:rsidRPr="00FA4848" w:rsidRDefault="00F94FE9" w:rsidP="00F94FE9">
      <w:pPr>
        <w:widowControl w:val="0"/>
        <w:tabs>
          <w:tab w:val="right" w:leader="dot" w:pos="5904"/>
        </w:tabs>
        <w:ind w:left="288"/>
      </w:pPr>
      <w:r w:rsidRPr="00FA4848">
        <w:t xml:space="preserve">Little Rock </w:t>
      </w:r>
      <w:r w:rsidRPr="00FA4848">
        <w:tab/>
        <w:t>1,092</w:t>
      </w:r>
    </w:p>
    <w:p w:rsidR="00F94FE9" w:rsidRPr="00FA4848" w:rsidRDefault="00F94FE9" w:rsidP="00F94FE9">
      <w:pPr>
        <w:widowControl w:val="0"/>
        <w:tabs>
          <w:tab w:val="right" w:leader="dot" w:pos="5904"/>
        </w:tabs>
        <w:ind w:left="288"/>
      </w:pPr>
      <w:r w:rsidRPr="00FA4848">
        <w:t xml:space="preserve">Manning </w:t>
      </w:r>
      <w:r w:rsidRPr="00FA4848">
        <w:tab/>
        <w:t>649</w:t>
      </w:r>
    </w:p>
    <w:p w:rsidR="00F94FE9" w:rsidRPr="00FA4848" w:rsidRDefault="00F94FE9" w:rsidP="00F94FE9">
      <w:pPr>
        <w:widowControl w:val="0"/>
        <w:tabs>
          <w:tab w:val="right" w:leader="dot" w:pos="5904"/>
        </w:tabs>
        <w:ind w:left="288"/>
      </w:pPr>
      <w:r w:rsidRPr="00FA4848">
        <w:t xml:space="preserve">Minturn </w:t>
      </w:r>
      <w:r w:rsidRPr="00FA4848">
        <w:tab/>
        <w:t>297</w:t>
      </w:r>
    </w:p>
    <w:p w:rsidR="00F94FE9" w:rsidRPr="00FA4848" w:rsidRDefault="00F94FE9" w:rsidP="00F94FE9">
      <w:pPr>
        <w:widowControl w:val="0"/>
        <w:tabs>
          <w:tab w:val="right" w:leader="dot" w:pos="5904"/>
        </w:tabs>
        <w:ind w:left="288"/>
      </w:pPr>
      <w:r w:rsidRPr="00FA4848">
        <w:t xml:space="preserve">Mt. Calvary </w:t>
      </w:r>
      <w:r w:rsidRPr="00FA4848">
        <w:tab/>
        <w:t>3,890</w:t>
      </w:r>
    </w:p>
    <w:p w:rsidR="00F94FE9" w:rsidRPr="00FA4848" w:rsidRDefault="00F94FE9" w:rsidP="00F94FE9">
      <w:pPr>
        <w:widowControl w:val="0"/>
        <w:tabs>
          <w:tab w:val="right" w:leader="dot" w:pos="5904"/>
        </w:tabs>
        <w:ind w:left="288"/>
      </w:pPr>
      <w:r w:rsidRPr="00FA4848">
        <w:t xml:space="preserve">New Holly </w:t>
      </w:r>
      <w:r w:rsidRPr="00FA4848">
        <w:tab/>
        <w:t>611</w:t>
      </w:r>
    </w:p>
    <w:p w:rsidR="00F94FE9" w:rsidRPr="00FA4848" w:rsidRDefault="00F94FE9" w:rsidP="00F94FE9">
      <w:pPr>
        <w:widowControl w:val="0"/>
        <w:tabs>
          <w:tab w:val="right" w:leader="dot" w:pos="5904"/>
        </w:tabs>
        <w:ind w:left="288"/>
      </w:pPr>
      <w:r w:rsidRPr="00FA4848">
        <w:t xml:space="preserve">Oak Grove </w:t>
      </w:r>
      <w:r w:rsidRPr="00FA4848">
        <w:tab/>
        <w:t>1,682</w:t>
      </w:r>
    </w:p>
    <w:p w:rsidR="00F94FE9" w:rsidRPr="00FA4848" w:rsidRDefault="00F94FE9" w:rsidP="00F94FE9">
      <w:pPr>
        <w:widowControl w:val="0"/>
        <w:tabs>
          <w:tab w:val="right" w:leader="dot" w:pos="5904"/>
        </w:tabs>
        <w:ind w:left="288"/>
      </w:pPr>
      <w:r w:rsidRPr="00FA4848">
        <w:t xml:space="preserve">Oakland </w:t>
      </w:r>
      <w:r w:rsidRPr="00FA4848">
        <w:tab/>
        <w:t>1,703</w:t>
      </w:r>
    </w:p>
    <w:p w:rsidR="00F94FE9" w:rsidRPr="00FA4848" w:rsidRDefault="00F94FE9" w:rsidP="00F94FE9">
      <w:pPr>
        <w:widowControl w:val="0"/>
        <w:tabs>
          <w:tab w:val="right" w:leader="dot" w:pos="5904"/>
        </w:tabs>
        <w:ind w:left="288"/>
      </w:pPr>
      <w:r w:rsidRPr="00FA4848">
        <w:t xml:space="preserve">Pleasant Hill </w:t>
      </w:r>
      <w:r w:rsidRPr="00FA4848">
        <w:tab/>
        <w:t>363</w:t>
      </w:r>
    </w:p>
    <w:p w:rsidR="00F94FE9" w:rsidRPr="00FA4848" w:rsidRDefault="00F94FE9" w:rsidP="00F94FE9">
      <w:pPr>
        <w:widowControl w:val="0"/>
        <w:tabs>
          <w:tab w:val="right" w:leader="dot" w:pos="5904"/>
        </w:tabs>
        <w:ind w:left="288"/>
      </w:pPr>
      <w:r w:rsidRPr="00FA4848">
        <w:t xml:space="preserve">South Dillon </w:t>
      </w:r>
      <w:r w:rsidRPr="00FA4848">
        <w:tab/>
        <w:t>3,374</w:t>
      </w:r>
    </w:p>
    <w:p w:rsidR="00F94FE9" w:rsidRPr="00FA4848" w:rsidRDefault="00F94FE9" w:rsidP="00F94FE9">
      <w:pPr>
        <w:widowControl w:val="0"/>
        <w:tabs>
          <w:tab w:val="right" w:leader="dot" w:pos="5904"/>
        </w:tabs>
        <w:ind w:left="288"/>
      </w:pPr>
      <w:r w:rsidRPr="00FA4848">
        <w:t xml:space="preserve">West Dillon </w:t>
      </w:r>
      <w:r w:rsidRPr="00FA4848">
        <w:tab/>
        <w:t>3,906</w:t>
      </w:r>
    </w:p>
    <w:p w:rsidR="00F94FE9" w:rsidRPr="00FA4848" w:rsidRDefault="00F94FE9" w:rsidP="00F94FE9">
      <w:pPr>
        <w:widowControl w:val="0"/>
        <w:tabs>
          <w:tab w:val="right" w:leader="dot" w:pos="5904"/>
        </w:tabs>
      </w:pPr>
      <w:r w:rsidRPr="00FA4848">
        <w:t>Horry County</w:t>
      </w:r>
    </w:p>
    <w:p w:rsidR="00F94FE9" w:rsidRPr="00FA4848" w:rsidRDefault="00F94FE9" w:rsidP="00F94FE9">
      <w:pPr>
        <w:widowControl w:val="0"/>
        <w:tabs>
          <w:tab w:val="right" w:leader="dot" w:pos="5904"/>
        </w:tabs>
        <w:ind w:left="288"/>
      </w:pPr>
      <w:r w:rsidRPr="00FA4848">
        <w:t>Floyds</w:t>
      </w:r>
    </w:p>
    <w:p w:rsidR="00F94FE9" w:rsidRPr="00FA4848" w:rsidRDefault="00F94FE9" w:rsidP="00F94FE9">
      <w:pPr>
        <w:widowControl w:val="0"/>
        <w:tabs>
          <w:tab w:val="right" w:leader="dot" w:pos="5904"/>
        </w:tabs>
        <w:ind w:left="576"/>
      </w:pPr>
      <w:r w:rsidRPr="00FA4848">
        <w:t>Tract 101</w:t>
      </w:r>
    </w:p>
    <w:p w:rsidR="00F94FE9" w:rsidRPr="00FA4848" w:rsidRDefault="00F94FE9" w:rsidP="00F94FE9">
      <w:pPr>
        <w:widowControl w:val="0"/>
        <w:tabs>
          <w:tab w:val="right" w:leader="dot" w:pos="5904"/>
        </w:tabs>
        <w:ind w:left="1152"/>
      </w:pPr>
      <w:r w:rsidRPr="00FA4848">
        <w:t xml:space="preserve">Blocks: 1003, 1009, 1010, 1011, 1012, 1015, 1016, 1030, 1031, 1032, 1036, 1037, 1038, 1039, 1040, 1041, 1042, 1043, 1044, 1045, 1046, 1047, 1048, 1049, 1050, 1051, 1052, 1053, 1054, 1055, 1056, 1072, 1076, 1077, 1078, 1079, 1080, 1081, 1082, 1083, 1094, 1095, 1096, 1109, 1110, 1117, 1118, 1119, 1120  </w:t>
      </w:r>
      <w:r w:rsidRPr="00FA4848">
        <w:tab/>
        <w:t>377</w:t>
      </w:r>
    </w:p>
    <w:p w:rsidR="00F94FE9" w:rsidRPr="00FA4848" w:rsidRDefault="00F94FE9" w:rsidP="00F94FE9">
      <w:pPr>
        <w:widowControl w:val="0"/>
        <w:tabs>
          <w:tab w:val="right" w:leader="dot" w:pos="5904"/>
        </w:tabs>
        <w:ind w:left="288"/>
      </w:pPr>
      <w:r w:rsidRPr="00FA4848">
        <w:t>Floyds Subtotal</w:t>
      </w:r>
      <w:r w:rsidRPr="00FA4848">
        <w:tab/>
        <w:t>377</w:t>
      </w:r>
    </w:p>
    <w:p w:rsidR="00F94FE9" w:rsidRPr="00FA4848" w:rsidRDefault="00F94FE9" w:rsidP="00F94FE9">
      <w:pPr>
        <w:widowControl w:val="0"/>
        <w:tabs>
          <w:tab w:val="right" w:leader="dot" w:pos="5904"/>
        </w:tabs>
        <w:ind w:left="288"/>
      </w:pPr>
      <w:r w:rsidRPr="00FA4848">
        <w:t>Green Sea</w:t>
      </w:r>
    </w:p>
    <w:p w:rsidR="00F94FE9" w:rsidRPr="00FA4848" w:rsidRDefault="00F94FE9" w:rsidP="00F94FE9">
      <w:pPr>
        <w:widowControl w:val="0"/>
        <w:tabs>
          <w:tab w:val="right" w:leader="dot" w:pos="5904"/>
        </w:tabs>
        <w:ind w:left="576"/>
      </w:pPr>
      <w:r w:rsidRPr="00FA4848">
        <w:t>Tract 101</w:t>
      </w:r>
    </w:p>
    <w:p w:rsidR="00F94FE9" w:rsidRPr="00FA4848" w:rsidRDefault="00F94FE9" w:rsidP="00F94FE9">
      <w:pPr>
        <w:widowControl w:val="0"/>
        <w:tabs>
          <w:tab w:val="right" w:leader="dot" w:pos="5904"/>
        </w:tabs>
        <w:ind w:left="1152"/>
      </w:pPr>
      <w:r w:rsidRPr="00FA4848">
        <w:t xml:space="preserve">Blocks: 1107, 1108  </w:t>
      </w:r>
      <w:r w:rsidRPr="00FA4848">
        <w:tab/>
        <w:t>12</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1008, 1010, 1011, 1012, 1013, 1015, 1016, 1017, 1018, 1019, 1020, 1021, 1022, 1023, 1024, 1025, 1026, 1027, 1028, 1029, 1030, 1031, 1032, 1033, 1034, 1035, 1036, 1037, 1038, 1040, 1041, 1042, 1043, 1044, 1045, 1046, 1047, 1048, 1049, 1050, 1051, 1052, 1058, 2000, 2001, 2002, 2003, 2006, 2007, 2008, 2009, 2010, 2011, 2012, 2013, 2014, 2015, 2016, 2017, 2018, 2019, 2020, 2021, 2022, 2023, 2024, 2025, 2026, 2027, 2028, 2029, 2030, 2031, 2062, 2073  </w:t>
      </w:r>
      <w:r w:rsidRPr="00FA4848">
        <w:tab/>
        <w:t>1,016</w:t>
      </w:r>
    </w:p>
    <w:p w:rsidR="00F94FE9" w:rsidRPr="00FA4848" w:rsidRDefault="00F94FE9" w:rsidP="00F94FE9">
      <w:pPr>
        <w:widowControl w:val="0"/>
        <w:tabs>
          <w:tab w:val="right" w:leader="dot" w:pos="5904"/>
        </w:tabs>
        <w:ind w:left="288"/>
      </w:pPr>
      <w:r w:rsidRPr="00FA4848">
        <w:t>Green Sea Subtotal</w:t>
      </w:r>
      <w:r w:rsidRPr="00FA4848">
        <w:tab/>
        <w:t>1,028</w:t>
      </w:r>
    </w:p>
    <w:p w:rsidR="00F94FE9" w:rsidRPr="00FA4848" w:rsidRDefault="00F94FE9" w:rsidP="00F94FE9">
      <w:pPr>
        <w:widowControl w:val="0"/>
        <w:tabs>
          <w:tab w:val="right" w:leader="dot" w:pos="5904"/>
        </w:tabs>
        <w:ind w:left="288"/>
      </w:pPr>
      <w:r w:rsidRPr="00FA4848">
        <w:t xml:space="preserve">Mt. Olive </w:t>
      </w:r>
      <w:r w:rsidRPr="00FA4848">
        <w:tab/>
        <w:t>913</w:t>
      </w:r>
    </w:p>
    <w:p w:rsidR="00F94FE9" w:rsidRPr="00FA4848" w:rsidRDefault="00F94FE9" w:rsidP="00F94FE9">
      <w:pPr>
        <w:widowControl w:val="0"/>
        <w:tabs>
          <w:tab w:val="right" w:leader="dot" w:pos="5904"/>
        </w:tabs>
        <w:ind w:left="288"/>
      </w:pPr>
      <w:r w:rsidRPr="00FA4848">
        <w:t xml:space="preserve">Norton </w:t>
      </w:r>
      <w:r w:rsidRPr="00FA4848">
        <w:tab/>
        <w:t>262</w:t>
      </w:r>
    </w:p>
    <w:p w:rsidR="00F94FE9" w:rsidRPr="00FA4848" w:rsidRDefault="00F94FE9" w:rsidP="00F94FE9">
      <w:pPr>
        <w:widowControl w:val="0"/>
        <w:tabs>
          <w:tab w:val="right" w:leader="dot" w:pos="5904"/>
        </w:tabs>
        <w:ind w:left="288"/>
      </w:pPr>
      <w:r w:rsidRPr="00FA4848">
        <w:t xml:space="preserve">Spring Branch </w:t>
      </w:r>
      <w:r w:rsidRPr="00FA4848">
        <w:tab/>
        <w:t>318</w:t>
      </w:r>
    </w:p>
    <w:p w:rsidR="00F94FE9" w:rsidRPr="00FA4848" w:rsidRDefault="00F94FE9" w:rsidP="00F94FE9">
      <w:pPr>
        <w:widowControl w:val="0"/>
        <w:tabs>
          <w:tab w:val="right" w:leader="dot" w:pos="5904"/>
        </w:tabs>
      </w:pPr>
      <w:r w:rsidRPr="00FA4848">
        <w:t>Marlboro County</w:t>
      </w:r>
    </w:p>
    <w:p w:rsidR="00F94FE9" w:rsidRPr="00FA4848" w:rsidRDefault="00F94FE9" w:rsidP="00F94FE9">
      <w:pPr>
        <w:widowControl w:val="0"/>
        <w:tabs>
          <w:tab w:val="right" w:leader="dot" w:pos="5904"/>
        </w:tabs>
        <w:ind w:left="288"/>
      </w:pPr>
      <w:r w:rsidRPr="00FA4848">
        <w:t>Blenheim</w:t>
      </w:r>
    </w:p>
    <w:p w:rsidR="00F94FE9" w:rsidRPr="00FA4848" w:rsidRDefault="00F94FE9" w:rsidP="00F94FE9">
      <w:pPr>
        <w:widowControl w:val="0"/>
        <w:tabs>
          <w:tab w:val="right" w:leader="dot" w:pos="5904"/>
        </w:tabs>
        <w:ind w:left="576"/>
      </w:pPr>
      <w:r w:rsidRPr="00FA4848">
        <w:t>Tract 9605</w:t>
      </w:r>
    </w:p>
    <w:p w:rsidR="00F94FE9" w:rsidRPr="00FA4848" w:rsidRDefault="00F94FE9" w:rsidP="00F94FE9">
      <w:pPr>
        <w:widowControl w:val="0"/>
        <w:tabs>
          <w:tab w:val="right" w:leader="dot" w:pos="5904"/>
        </w:tabs>
        <w:ind w:left="1152"/>
      </w:pPr>
      <w:r w:rsidRPr="00FA4848">
        <w:t xml:space="preserve">Blocks: 2109, 2116  </w:t>
      </w:r>
      <w:r w:rsidRPr="00FA4848">
        <w:tab/>
        <w:t>7</w:t>
      </w:r>
    </w:p>
    <w:p w:rsidR="00F94FE9" w:rsidRPr="00FA4848" w:rsidRDefault="00F94FE9" w:rsidP="00F94FE9">
      <w:pPr>
        <w:widowControl w:val="0"/>
        <w:tabs>
          <w:tab w:val="right" w:leader="dot" w:pos="5904"/>
        </w:tabs>
        <w:ind w:left="576"/>
      </w:pPr>
      <w:r w:rsidRPr="00FA4848">
        <w:t>Tract 9606</w:t>
      </w:r>
    </w:p>
    <w:p w:rsidR="00F94FE9" w:rsidRPr="00FA4848" w:rsidRDefault="00F94FE9" w:rsidP="00F94FE9">
      <w:pPr>
        <w:widowControl w:val="0"/>
        <w:tabs>
          <w:tab w:val="right" w:leader="dot" w:pos="5904"/>
        </w:tabs>
        <w:ind w:left="1152"/>
      </w:pPr>
      <w:r w:rsidRPr="00FA4848">
        <w:t xml:space="preserve">Blocks: 2006, 2007, 2011, 2012, 2013, 2014, 2015, 2017, 2024, 2027, 2028, 2029, 2030, 2031, 2032, 2033, 2034, 2035, 2036, 2037, 2038, 2039, 2041, 2042, 2043, 2044, 2045  </w:t>
      </w:r>
      <w:r w:rsidRPr="00FA4848">
        <w:tab/>
        <w:t>194</w:t>
      </w:r>
    </w:p>
    <w:p w:rsidR="00F94FE9" w:rsidRPr="00FA4848" w:rsidRDefault="00F94FE9" w:rsidP="00F94FE9">
      <w:pPr>
        <w:widowControl w:val="0"/>
        <w:tabs>
          <w:tab w:val="right" w:leader="dot" w:pos="5904"/>
        </w:tabs>
        <w:ind w:left="288"/>
      </w:pPr>
      <w:r w:rsidRPr="00FA4848">
        <w:t>Blenheim Subtotal</w:t>
      </w:r>
      <w:r w:rsidRPr="00FA4848">
        <w:tab/>
        <w:t>201</w:t>
      </w:r>
    </w:p>
    <w:p w:rsidR="00F94FE9" w:rsidRPr="00FA4848" w:rsidRDefault="00F94FE9" w:rsidP="00F94FE9">
      <w:pPr>
        <w:widowControl w:val="0"/>
        <w:tabs>
          <w:tab w:val="right" w:leader="dot" w:pos="5904"/>
        </w:tabs>
        <w:ind w:left="288"/>
      </w:pPr>
      <w:r w:rsidRPr="00FA4848">
        <w:t xml:space="preserve">Brownsville </w:t>
      </w:r>
      <w:r w:rsidRPr="00FA4848">
        <w:tab/>
        <w:t>511</w:t>
      </w:r>
    </w:p>
    <w:p w:rsidR="00F94FE9" w:rsidRPr="00FA4848" w:rsidRDefault="00F94FE9" w:rsidP="00F94FE9">
      <w:pPr>
        <w:widowControl w:val="0"/>
        <w:tabs>
          <w:tab w:val="right" w:leader="dot" w:pos="5904"/>
        </w:tabs>
        <w:ind w:left="288"/>
      </w:pPr>
      <w:r w:rsidRPr="00FA4848">
        <w:t>Clio</w:t>
      </w:r>
    </w:p>
    <w:p w:rsidR="00F94FE9" w:rsidRPr="00FA4848" w:rsidRDefault="00F94FE9" w:rsidP="00F94FE9">
      <w:pPr>
        <w:widowControl w:val="0"/>
        <w:tabs>
          <w:tab w:val="right" w:leader="dot" w:pos="5904"/>
        </w:tabs>
        <w:ind w:left="576"/>
      </w:pPr>
      <w:r w:rsidRPr="00FA4848">
        <w:t>Tract 9604</w:t>
      </w:r>
    </w:p>
    <w:p w:rsidR="00F94FE9" w:rsidRPr="00FA4848" w:rsidRDefault="00F94FE9" w:rsidP="00F94FE9">
      <w:pPr>
        <w:widowControl w:val="0"/>
        <w:tabs>
          <w:tab w:val="right" w:leader="dot" w:pos="5904"/>
        </w:tabs>
        <w:ind w:left="1152"/>
      </w:pPr>
      <w:r w:rsidRPr="00FA4848">
        <w:t xml:space="preserve">Blocks: 4000, 4001, 4041, 4042, 4043, 4044, 4045, 4046, 4048  </w:t>
      </w:r>
      <w:r w:rsidRPr="00FA4848">
        <w:tab/>
        <w:t>81</w:t>
      </w:r>
    </w:p>
    <w:p w:rsidR="00F94FE9" w:rsidRPr="00FA4848" w:rsidRDefault="00F94FE9" w:rsidP="00F94FE9">
      <w:pPr>
        <w:widowControl w:val="0"/>
        <w:tabs>
          <w:tab w:val="right" w:leader="dot" w:pos="5904"/>
        </w:tabs>
        <w:ind w:left="576"/>
      </w:pPr>
      <w:r w:rsidRPr="00FA4848">
        <w:t>Tract 9605</w:t>
      </w:r>
    </w:p>
    <w:p w:rsidR="00F94FE9" w:rsidRPr="00FA4848" w:rsidRDefault="00F94FE9" w:rsidP="00F94FE9">
      <w:pPr>
        <w:widowControl w:val="0"/>
        <w:tabs>
          <w:tab w:val="right" w:leader="dot" w:pos="5904"/>
        </w:tabs>
        <w:ind w:left="1152"/>
      </w:pPr>
      <w:r w:rsidRPr="00FA4848">
        <w:t xml:space="preserve">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  </w:t>
      </w:r>
      <w:r w:rsidRPr="00FA4848">
        <w:tab/>
        <w:t>1,217</w:t>
      </w:r>
    </w:p>
    <w:p w:rsidR="00F94FE9" w:rsidRPr="00FA4848" w:rsidRDefault="00F94FE9" w:rsidP="00F94FE9">
      <w:pPr>
        <w:widowControl w:val="0"/>
        <w:tabs>
          <w:tab w:val="right" w:leader="dot" w:pos="5904"/>
        </w:tabs>
        <w:ind w:left="576"/>
      </w:pPr>
      <w:r w:rsidRPr="00FA4848">
        <w:t>Tract 9606</w:t>
      </w:r>
    </w:p>
    <w:p w:rsidR="00F94FE9" w:rsidRPr="00FA4848" w:rsidRDefault="00F94FE9" w:rsidP="00F94FE9">
      <w:pPr>
        <w:widowControl w:val="0"/>
        <w:tabs>
          <w:tab w:val="right" w:leader="dot" w:pos="5904"/>
        </w:tabs>
        <w:ind w:left="1152"/>
      </w:pPr>
      <w:r w:rsidRPr="00FA4848">
        <w:t xml:space="preserve">Blocks: 2016  </w:t>
      </w:r>
      <w:r w:rsidRPr="00FA4848">
        <w:tab/>
        <w:t>0</w:t>
      </w:r>
    </w:p>
    <w:p w:rsidR="00F94FE9" w:rsidRPr="00FA4848" w:rsidRDefault="00F94FE9" w:rsidP="00F94FE9">
      <w:pPr>
        <w:widowControl w:val="0"/>
        <w:tabs>
          <w:tab w:val="right" w:leader="dot" w:pos="5904"/>
        </w:tabs>
        <w:ind w:left="288"/>
      </w:pPr>
      <w:r w:rsidRPr="00FA4848">
        <w:t>Clio Subtotal</w:t>
      </w:r>
      <w:r w:rsidRPr="00FA4848">
        <w:tab/>
        <w:t>1,298</w:t>
      </w:r>
    </w:p>
    <w:p w:rsidR="00F94FE9" w:rsidRPr="00FA4848" w:rsidRDefault="00F94FE9" w:rsidP="00F94FE9">
      <w:pPr>
        <w:widowControl w:val="0"/>
        <w:tabs>
          <w:tab w:val="right" w:leader="dot" w:pos="5904"/>
        </w:tabs>
        <w:ind w:left="288"/>
      </w:pPr>
      <w:r w:rsidRPr="00FA4848">
        <w:t>McColl</w:t>
      </w:r>
    </w:p>
    <w:p w:rsidR="00F94FE9" w:rsidRPr="00FA4848" w:rsidRDefault="00F94FE9" w:rsidP="00F94FE9">
      <w:pPr>
        <w:widowControl w:val="0"/>
        <w:tabs>
          <w:tab w:val="right" w:leader="dot" w:pos="5904"/>
        </w:tabs>
        <w:ind w:left="576"/>
      </w:pPr>
      <w:r w:rsidRPr="00FA4848">
        <w:t>Tract 9604</w:t>
      </w:r>
    </w:p>
    <w:p w:rsidR="00F94FE9" w:rsidRPr="00FA4848" w:rsidRDefault="00F94FE9" w:rsidP="00F94FE9">
      <w:pPr>
        <w:widowControl w:val="0"/>
        <w:tabs>
          <w:tab w:val="right" w:leader="dot" w:pos="5904"/>
        </w:tabs>
        <w:ind w:left="1152"/>
      </w:pPr>
      <w:r w:rsidRPr="00FA4848">
        <w:t xml:space="preserve">Blocks: 2052, 2053, 2054, 2056, 2057, 3000, 3001, 3002, 3003, 3004, 3040, 3043, 3044, 3045, 3046, 3047, 3048, 3049, 3055, 3056, 3057, 4002, 4003, 4004, 4005, 4006, 4007, 4009, 4010, 4011, 4028, 4029, 4030, 4031, 4032, 4035, 4036, 4037, 4039, 4040, 4047, 4049  </w:t>
      </w:r>
      <w:r w:rsidRPr="00FA4848">
        <w:tab/>
        <w:t>887</w:t>
      </w:r>
    </w:p>
    <w:p w:rsidR="00F94FE9" w:rsidRPr="00FA4848" w:rsidRDefault="00F94FE9" w:rsidP="00F94FE9">
      <w:pPr>
        <w:widowControl w:val="0"/>
        <w:tabs>
          <w:tab w:val="right" w:leader="dot" w:pos="5904"/>
        </w:tabs>
        <w:ind w:left="576"/>
      </w:pPr>
      <w:r w:rsidRPr="00FA4848">
        <w:t>Tract 9605</w:t>
      </w:r>
    </w:p>
    <w:p w:rsidR="00F94FE9" w:rsidRPr="00FA4848" w:rsidRDefault="00F94FE9" w:rsidP="00F94FE9">
      <w:pPr>
        <w:widowControl w:val="0"/>
        <w:tabs>
          <w:tab w:val="right" w:leader="dot" w:pos="5904"/>
        </w:tabs>
        <w:ind w:left="1152"/>
      </w:pPr>
      <w:r w:rsidRPr="00FA4848">
        <w:t xml:space="preserve">Blocks: 1000, 1001, 1003, 1004, 1005, 1006, 1007, 1008, 1009  </w:t>
      </w:r>
      <w:r w:rsidRPr="00FA4848">
        <w:tab/>
        <w:t>76</w:t>
      </w:r>
    </w:p>
    <w:p w:rsidR="00F94FE9" w:rsidRPr="00FA4848" w:rsidRDefault="00F94FE9" w:rsidP="00F94FE9">
      <w:pPr>
        <w:widowControl w:val="0"/>
        <w:tabs>
          <w:tab w:val="right" w:leader="dot" w:pos="5904"/>
        </w:tabs>
        <w:ind w:left="288"/>
      </w:pPr>
      <w:r w:rsidRPr="00FA4848">
        <w:t>McColl Subtotal</w:t>
      </w:r>
      <w:r w:rsidRPr="00FA4848">
        <w:tab/>
        <w:t>963</w:t>
      </w:r>
    </w:p>
    <w:p w:rsidR="00F94FE9" w:rsidRPr="00FA4848" w:rsidRDefault="00F94FE9" w:rsidP="00F94FE9">
      <w:pPr>
        <w:widowControl w:val="0"/>
        <w:tabs>
          <w:tab w:val="right" w:leader="dot" w:pos="5904"/>
        </w:tabs>
      </w:pPr>
      <w:r w:rsidRPr="00FA4848">
        <w:t>DISTRICT TOTAL</w:t>
      </w:r>
      <w:r w:rsidRPr="00FA4848">
        <w:tab/>
        <w:t>36,619</w:t>
      </w:r>
    </w:p>
    <w:p w:rsidR="00F94FE9" w:rsidRPr="00FA4848" w:rsidRDefault="00F94FE9" w:rsidP="00F94FE9">
      <w:pPr>
        <w:widowControl w:val="0"/>
        <w:tabs>
          <w:tab w:val="right" w:leader="dot" w:pos="5904"/>
        </w:tabs>
      </w:pPr>
      <w:r w:rsidRPr="00FA4848">
        <w:t>PERCENT VARIATION</w:t>
      </w:r>
      <w:r w:rsidRPr="00FA4848">
        <w:tab/>
        <w:t>-1.828</w:t>
      </w:r>
    </w:p>
    <w:p w:rsidR="00F94FE9" w:rsidRPr="00FA4848" w:rsidRDefault="00F94FE9" w:rsidP="00F94FE9">
      <w:pPr>
        <w:widowControl w:val="0"/>
        <w:tabs>
          <w:tab w:val="right" w:leader="dot" w:pos="5904"/>
        </w:tabs>
      </w:pPr>
      <w:r w:rsidRPr="00FA4848">
        <w:t>DISTRICT 56</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Horry County</w:t>
      </w:r>
    </w:p>
    <w:p w:rsidR="00F94FE9" w:rsidRPr="00FA4848" w:rsidRDefault="00F94FE9" w:rsidP="00F94FE9">
      <w:pPr>
        <w:widowControl w:val="0"/>
        <w:tabs>
          <w:tab w:val="right" w:leader="dot" w:pos="5904"/>
        </w:tabs>
        <w:ind w:left="288"/>
      </w:pPr>
      <w:r w:rsidRPr="00FA4848">
        <w:t xml:space="preserve">Carolina Forest 1 </w:t>
      </w:r>
      <w:r w:rsidRPr="00FA4848">
        <w:tab/>
        <w:t>3,634</w:t>
      </w:r>
    </w:p>
    <w:p w:rsidR="00F94FE9" w:rsidRPr="00FA4848" w:rsidRDefault="00F94FE9" w:rsidP="00F94FE9">
      <w:pPr>
        <w:widowControl w:val="0"/>
        <w:tabs>
          <w:tab w:val="right" w:leader="dot" w:pos="5904"/>
        </w:tabs>
        <w:ind w:left="288"/>
      </w:pPr>
      <w:r w:rsidRPr="00FA4848">
        <w:t xml:space="preserve">Carolina Forest 2 </w:t>
      </w:r>
      <w:r w:rsidRPr="00FA4848">
        <w:tab/>
        <w:t>2,628</w:t>
      </w:r>
    </w:p>
    <w:p w:rsidR="00F94FE9" w:rsidRPr="00FA4848" w:rsidRDefault="00F94FE9" w:rsidP="00F94FE9">
      <w:pPr>
        <w:widowControl w:val="0"/>
        <w:tabs>
          <w:tab w:val="right" w:leader="dot" w:pos="5904"/>
        </w:tabs>
        <w:ind w:left="288"/>
      </w:pPr>
      <w:r w:rsidRPr="00FA4848">
        <w:t>Dogwood</w:t>
      </w:r>
    </w:p>
    <w:p w:rsidR="00F94FE9" w:rsidRPr="00FA4848" w:rsidRDefault="00F94FE9" w:rsidP="00F94FE9">
      <w:pPr>
        <w:widowControl w:val="0"/>
        <w:tabs>
          <w:tab w:val="right" w:leader="dot" w:pos="5904"/>
        </w:tabs>
        <w:ind w:left="576"/>
      </w:pPr>
      <w:r w:rsidRPr="00FA4848">
        <w:t>Tract 603.01</w:t>
      </w:r>
    </w:p>
    <w:p w:rsidR="00F94FE9" w:rsidRPr="00FA4848" w:rsidRDefault="00F94FE9" w:rsidP="00F94FE9">
      <w:pPr>
        <w:widowControl w:val="0"/>
        <w:tabs>
          <w:tab w:val="right" w:leader="dot" w:pos="5904"/>
        </w:tabs>
        <w:ind w:left="1152"/>
      </w:pPr>
      <w:r w:rsidRPr="00FA4848">
        <w:t xml:space="preserve">Blocks: 2001, 2003, 2004, 2005, 2006, 2007, 2008, 2009, 2024, 2034, 2035, 2036, 2047  </w:t>
      </w:r>
      <w:r w:rsidRPr="00FA4848">
        <w:tab/>
        <w:t>610</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1000, 1001, 1002, 1003, 1004, 1005, 1006, 1007, 1008, 1013, 1014, 1015, 1175, 2008, 2009, 2010, 2011, 2012, 2013  </w:t>
      </w:r>
      <w:r w:rsidRPr="00FA4848">
        <w:tab/>
        <w:t>1,314</w:t>
      </w:r>
    </w:p>
    <w:p w:rsidR="00F94FE9" w:rsidRPr="00FA4848" w:rsidRDefault="00F94FE9" w:rsidP="00F94FE9">
      <w:pPr>
        <w:widowControl w:val="0"/>
        <w:tabs>
          <w:tab w:val="right" w:leader="dot" w:pos="5904"/>
        </w:tabs>
        <w:ind w:left="288"/>
      </w:pPr>
      <w:r w:rsidRPr="00FA4848">
        <w:t>Dogwood Subtotal</w:t>
      </w:r>
      <w:r w:rsidRPr="00FA4848">
        <w:tab/>
        <w:t>1,924</w:t>
      </w:r>
    </w:p>
    <w:p w:rsidR="00F94FE9" w:rsidRPr="00FA4848" w:rsidRDefault="00F94FE9" w:rsidP="00F94FE9">
      <w:pPr>
        <w:widowControl w:val="0"/>
        <w:tabs>
          <w:tab w:val="right" w:leader="dot" w:pos="5904"/>
        </w:tabs>
        <w:ind w:left="288"/>
      </w:pPr>
      <w:r w:rsidRPr="00FA4848">
        <w:t>Ebenezer</w:t>
      </w:r>
    </w:p>
    <w:p w:rsidR="00F94FE9" w:rsidRPr="00FA4848" w:rsidRDefault="00F94FE9" w:rsidP="00F94FE9">
      <w:pPr>
        <w:widowControl w:val="0"/>
        <w:tabs>
          <w:tab w:val="right" w:leader="dot" w:pos="5904"/>
        </w:tabs>
        <w:ind w:left="576"/>
      </w:pPr>
      <w:r w:rsidRPr="00FA4848">
        <w:t>Tract 301.02</w:t>
      </w:r>
    </w:p>
    <w:p w:rsidR="00F94FE9" w:rsidRPr="00FA4848" w:rsidRDefault="00F94FE9" w:rsidP="00F94FE9">
      <w:pPr>
        <w:widowControl w:val="0"/>
        <w:tabs>
          <w:tab w:val="right" w:leader="dot" w:pos="5904"/>
        </w:tabs>
        <w:ind w:left="1152"/>
      </w:pPr>
      <w:r w:rsidRPr="00FA4848">
        <w:t xml:space="preserve">Blocks: 2000, 2001  </w:t>
      </w:r>
      <w:r w:rsidRPr="00FA4848">
        <w:tab/>
        <w:t>154</w:t>
      </w:r>
    </w:p>
    <w:p w:rsidR="00F94FE9" w:rsidRPr="00FA4848" w:rsidRDefault="00F94FE9" w:rsidP="00F94FE9">
      <w:pPr>
        <w:widowControl w:val="0"/>
        <w:tabs>
          <w:tab w:val="right" w:leader="dot" w:pos="5904"/>
        </w:tabs>
        <w:ind w:left="288"/>
      </w:pPr>
      <w:r w:rsidRPr="00FA4848">
        <w:t>Ebenezer Subtotal</w:t>
      </w:r>
      <w:r w:rsidRPr="00FA4848">
        <w:tab/>
        <w:t>154</w:t>
      </w:r>
    </w:p>
    <w:p w:rsidR="00F94FE9" w:rsidRPr="00FA4848" w:rsidRDefault="00F94FE9" w:rsidP="00F94FE9">
      <w:pPr>
        <w:widowControl w:val="0"/>
        <w:tabs>
          <w:tab w:val="right" w:leader="dot" w:pos="5904"/>
        </w:tabs>
        <w:ind w:left="288"/>
      </w:pPr>
      <w:r w:rsidRPr="00FA4848">
        <w:t xml:space="preserve">Emerald Forest 1 </w:t>
      </w:r>
      <w:r w:rsidRPr="00FA4848">
        <w:tab/>
        <w:t>6,312</w:t>
      </w:r>
    </w:p>
    <w:p w:rsidR="00F94FE9" w:rsidRPr="00FA4848" w:rsidRDefault="00F94FE9" w:rsidP="00F94FE9">
      <w:pPr>
        <w:widowControl w:val="0"/>
        <w:tabs>
          <w:tab w:val="right" w:leader="dot" w:pos="5904"/>
        </w:tabs>
        <w:ind w:left="288"/>
      </w:pPr>
      <w:r w:rsidRPr="00FA4848">
        <w:t xml:space="preserve">Emerald Forest 2 </w:t>
      </w:r>
      <w:r w:rsidRPr="00FA4848">
        <w:tab/>
        <w:t>3,701</w:t>
      </w:r>
    </w:p>
    <w:p w:rsidR="00F94FE9" w:rsidRPr="00FA4848" w:rsidRDefault="00F94FE9" w:rsidP="00F94FE9">
      <w:pPr>
        <w:widowControl w:val="0"/>
        <w:tabs>
          <w:tab w:val="right" w:leader="dot" w:pos="5904"/>
        </w:tabs>
        <w:ind w:left="288"/>
      </w:pPr>
      <w:r w:rsidRPr="00FA4848">
        <w:t>Emerald Forest 3</w:t>
      </w:r>
    </w:p>
    <w:p w:rsidR="00F94FE9" w:rsidRPr="00FA4848" w:rsidRDefault="00F94FE9" w:rsidP="00F94FE9">
      <w:pPr>
        <w:widowControl w:val="0"/>
        <w:tabs>
          <w:tab w:val="right" w:leader="dot" w:pos="5904"/>
        </w:tabs>
        <w:ind w:left="576"/>
      </w:pPr>
      <w:r w:rsidRPr="00FA4848">
        <w:t>Tract 602.06</w:t>
      </w:r>
    </w:p>
    <w:p w:rsidR="00F94FE9" w:rsidRPr="00FA4848" w:rsidRDefault="00F94FE9" w:rsidP="00F94FE9">
      <w:pPr>
        <w:widowControl w:val="0"/>
        <w:tabs>
          <w:tab w:val="right" w:leader="dot" w:pos="5904"/>
        </w:tabs>
        <w:ind w:left="1152"/>
      </w:pPr>
      <w:r w:rsidRPr="00FA4848">
        <w:t xml:space="preserve">Blocks: 1000, 1037, 1038  </w:t>
      </w:r>
      <w:r w:rsidRPr="00FA4848">
        <w:tab/>
        <w:t>0</w:t>
      </w:r>
    </w:p>
    <w:p w:rsidR="00F94FE9" w:rsidRPr="00FA4848" w:rsidRDefault="00F94FE9" w:rsidP="00F94FE9">
      <w:pPr>
        <w:widowControl w:val="0"/>
        <w:tabs>
          <w:tab w:val="right" w:leader="dot" w:pos="5904"/>
        </w:tabs>
        <w:ind w:left="576"/>
      </w:pPr>
      <w:r w:rsidRPr="00FA4848">
        <w:t>Tract 602.07</w:t>
      </w:r>
    </w:p>
    <w:p w:rsidR="00F94FE9" w:rsidRPr="00FA4848" w:rsidRDefault="00F94FE9" w:rsidP="00F94FE9">
      <w:pPr>
        <w:widowControl w:val="0"/>
        <w:tabs>
          <w:tab w:val="right" w:leader="dot" w:pos="5904"/>
        </w:tabs>
        <w:ind w:left="1152"/>
      </w:pPr>
      <w:r w:rsidRPr="00FA4848">
        <w:t xml:space="preserve">Blocks: 1020, 1021, 1022, 1023, 1024, 1025, 1026, 1027, 1028, 1029, 1030, 1031, 1032, 1033, 1034, 1035, 1036, 1037, 1038, 1039, 1040, 1041, 1042, 1043, 1044, 1045, 1046, 1047, 1048, 1049, 1050, 1051, 1052, 1053  </w:t>
      </w:r>
      <w:r w:rsidRPr="00FA4848">
        <w:tab/>
        <w:t>3,741</w:t>
      </w:r>
    </w:p>
    <w:p w:rsidR="00F94FE9" w:rsidRPr="00FA4848" w:rsidRDefault="00F94FE9" w:rsidP="00F94FE9">
      <w:pPr>
        <w:widowControl w:val="0"/>
        <w:tabs>
          <w:tab w:val="right" w:leader="dot" w:pos="5904"/>
        </w:tabs>
        <w:ind w:left="576"/>
      </w:pPr>
      <w:r w:rsidRPr="00FA4848">
        <w:t>Tract 602.08</w:t>
      </w:r>
    </w:p>
    <w:p w:rsidR="00F94FE9" w:rsidRPr="00FA4848" w:rsidRDefault="00F94FE9" w:rsidP="00F94FE9">
      <w:pPr>
        <w:widowControl w:val="0"/>
        <w:tabs>
          <w:tab w:val="right" w:leader="dot" w:pos="5904"/>
        </w:tabs>
        <w:ind w:left="1152"/>
      </w:pPr>
      <w:r w:rsidRPr="00FA4848">
        <w:t xml:space="preserve">Blocks: 1000, 1001, 1002, 1003, 1007, 1008, 1009, 1010, 1011, 1012, 1013, 1014, 1015, 1016, 1017, 1018, 1019, 1020, 1021, 1022, 1023, 1024, 1025, 1026, 1027, 1028, 1029, 1030, 1031, 1032, 1033, 1034, 1058, 1059, 1060, 1061, 1062, 1063, 1064, 1065, 1066  </w:t>
      </w:r>
      <w:r w:rsidRPr="00FA4848">
        <w:tab/>
        <w:t>232</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1075, 1076, 1077, 1078, 1079, 1098, 1099, 1128, 1129, 1130, 1131, 1132, 1133, 1134, 1135, 1136, 1139, 1140, 1141, 1142, 1148, 1149, 1150, 1151, 1152, 1153, 1154, 1155, 1156, 1157, 1158, 1159, 1163  </w:t>
      </w:r>
      <w:r w:rsidRPr="00FA4848">
        <w:tab/>
        <w:t>759</w:t>
      </w:r>
    </w:p>
    <w:p w:rsidR="00F94FE9" w:rsidRPr="00FA4848" w:rsidRDefault="00F94FE9" w:rsidP="00F94FE9">
      <w:pPr>
        <w:widowControl w:val="0"/>
        <w:tabs>
          <w:tab w:val="right" w:leader="dot" w:pos="5904"/>
        </w:tabs>
        <w:ind w:left="288"/>
      </w:pPr>
      <w:r w:rsidRPr="00FA4848">
        <w:t>Emerald Forest 3 Subtotal</w:t>
      </w:r>
      <w:r w:rsidRPr="00FA4848">
        <w:tab/>
        <w:t>4,732</w:t>
      </w:r>
    </w:p>
    <w:p w:rsidR="00F94FE9" w:rsidRPr="00FA4848" w:rsidRDefault="00F94FE9" w:rsidP="00F94FE9">
      <w:pPr>
        <w:widowControl w:val="0"/>
        <w:tabs>
          <w:tab w:val="right" w:leader="dot" w:pos="5904"/>
        </w:tabs>
        <w:ind w:left="288"/>
      </w:pPr>
      <w:r w:rsidRPr="00FA4848">
        <w:t xml:space="preserve">Leon </w:t>
      </w:r>
      <w:r w:rsidRPr="00FA4848">
        <w:tab/>
        <w:t>1,846</w:t>
      </w:r>
    </w:p>
    <w:p w:rsidR="00F94FE9" w:rsidRPr="00FA4848" w:rsidRDefault="00F94FE9" w:rsidP="00F94FE9">
      <w:pPr>
        <w:widowControl w:val="0"/>
        <w:tabs>
          <w:tab w:val="right" w:leader="dot" w:pos="5904"/>
        </w:tabs>
        <w:ind w:left="288"/>
      </w:pPr>
      <w:r w:rsidRPr="00FA4848">
        <w:t>Red Bluff</w:t>
      </w:r>
    </w:p>
    <w:p w:rsidR="00F94FE9" w:rsidRPr="00FA4848" w:rsidRDefault="00F94FE9" w:rsidP="00F94FE9">
      <w:pPr>
        <w:widowControl w:val="0"/>
        <w:tabs>
          <w:tab w:val="right" w:leader="dot" w:pos="5904"/>
        </w:tabs>
        <w:ind w:left="576"/>
      </w:pPr>
      <w:r w:rsidRPr="00FA4848">
        <w:t>Tract 301.02</w:t>
      </w:r>
    </w:p>
    <w:p w:rsidR="00F94FE9" w:rsidRPr="00FA4848" w:rsidRDefault="00F94FE9" w:rsidP="00F94FE9">
      <w:pPr>
        <w:widowControl w:val="0"/>
        <w:tabs>
          <w:tab w:val="right" w:leader="dot" w:pos="5904"/>
        </w:tabs>
        <w:ind w:left="1152"/>
      </w:pPr>
      <w:r w:rsidRPr="00FA4848">
        <w:t xml:space="preserve">Blocks: 2028, 2029, 2030  </w:t>
      </w:r>
      <w:r w:rsidRPr="00FA4848">
        <w:tab/>
        <w:t>99</w:t>
      </w:r>
    </w:p>
    <w:p w:rsidR="00F94FE9" w:rsidRPr="00FA4848" w:rsidRDefault="00F94FE9" w:rsidP="00F94FE9">
      <w:pPr>
        <w:widowControl w:val="0"/>
        <w:tabs>
          <w:tab w:val="right" w:leader="dot" w:pos="5904"/>
        </w:tabs>
        <w:ind w:left="288"/>
      </w:pPr>
      <w:r w:rsidRPr="00FA4848">
        <w:t>Red Bluff Subtotal</w:t>
      </w:r>
      <w:r w:rsidRPr="00FA4848">
        <w:tab/>
        <w:t>99</w:t>
      </w:r>
    </w:p>
    <w:p w:rsidR="00F94FE9" w:rsidRPr="00FA4848" w:rsidRDefault="00F94FE9" w:rsidP="00F94FE9">
      <w:pPr>
        <w:widowControl w:val="0"/>
        <w:tabs>
          <w:tab w:val="right" w:leader="dot" w:pos="5904"/>
        </w:tabs>
        <w:ind w:left="288"/>
      </w:pPr>
      <w:r w:rsidRPr="00FA4848">
        <w:t>Salem</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1029, 1030, 1031, 1032, 1033, 1034, 1035, 1036, 1037, 1038, 1039, 1040, 1041, 1042, 1043, 1044, 1045, 1047  </w:t>
      </w:r>
      <w:r w:rsidRPr="00FA4848">
        <w:tab/>
        <w:t>1,175</w:t>
      </w:r>
    </w:p>
    <w:p w:rsidR="00F94FE9" w:rsidRPr="00FA4848" w:rsidRDefault="00F94FE9" w:rsidP="00F94FE9">
      <w:pPr>
        <w:widowControl w:val="0"/>
        <w:tabs>
          <w:tab w:val="right" w:leader="dot" w:pos="5904"/>
        </w:tabs>
        <w:ind w:left="576"/>
      </w:pPr>
      <w:r w:rsidRPr="00FA4848">
        <w:t>Tract 604.04</w:t>
      </w:r>
    </w:p>
    <w:p w:rsidR="00F94FE9" w:rsidRPr="00FA4848" w:rsidRDefault="00F94FE9" w:rsidP="00F94FE9">
      <w:pPr>
        <w:widowControl w:val="0"/>
        <w:tabs>
          <w:tab w:val="right" w:leader="dot" w:pos="5904"/>
        </w:tabs>
        <w:ind w:left="1152"/>
      </w:pPr>
      <w:r w:rsidRPr="00FA4848">
        <w:t xml:space="preserve">Blocks: 1000, 1001  </w:t>
      </w:r>
      <w:r w:rsidRPr="00FA4848">
        <w:tab/>
        <w:t>0</w:t>
      </w:r>
    </w:p>
    <w:p w:rsidR="00F94FE9" w:rsidRPr="00FA4848" w:rsidRDefault="00F94FE9" w:rsidP="00F94FE9">
      <w:pPr>
        <w:widowControl w:val="0"/>
        <w:tabs>
          <w:tab w:val="right" w:leader="dot" w:pos="5904"/>
        </w:tabs>
        <w:ind w:left="288"/>
      </w:pPr>
      <w:r w:rsidRPr="00FA4848">
        <w:t>Salem Subtotal</w:t>
      </w:r>
      <w:r w:rsidRPr="00FA4848">
        <w:tab/>
        <w:t>1,175</w:t>
      </w:r>
    </w:p>
    <w:p w:rsidR="00F94FE9" w:rsidRPr="00FA4848" w:rsidRDefault="00F94FE9" w:rsidP="00F94FE9">
      <w:pPr>
        <w:widowControl w:val="0"/>
        <w:tabs>
          <w:tab w:val="right" w:leader="dot" w:pos="5904"/>
        </w:tabs>
        <w:ind w:left="288"/>
      </w:pPr>
      <w:r w:rsidRPr="00FA4848">
        <w:t xml:space="preserve">Socastee 4 </w:t>
      </w:r>
      <w:r w:rsidRPr="00FA4848">
        <w:tab/>
        <w:t>5,473</w:t>
      </w:r>
    </w:p>
    <w:p w:rsidR="00F94FE9" w:rsidRPr="00FA4848" w:rsidRDefault="00F94FE9" w:rsidP="00F94FE9">
      <w:pPr>
        <w:widowControl w:val="0"/>
        <w:tabs>
          <w:tab w:val="right" w:leader="dot" w:pos="5904"/>
        </w:tabs>
        <w:ind w:left="288"/>
      </w:pPr>
      <w:r w:rsidRPr="00FA4848">
        <w:t>Tilly Swamp</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1018, 1020, 1021, 1024, 1025, 1026, 1027, 1028, 1051, 1052, 1053, 1054, 1055, 1057, 1080, 1179  </w:t>
      </w:r>
      <w:r w:rsidRPr="00FA4848">
        <w:tab/>
        <w:t>323</w:t>
      </w:r>
    </w:p>
    <w:p w:rsidR="00F94FE9" w:rsidRPr="00FA4848" w:rsidRDefault="00F94FE9" w:rsidP="00F94FE9">
      <w:pPr>
        <w:widowControl w:val="0"/>
        <w:tabs>
          <w:tab w:val="right" w:leader="dot" w:pos="5904"/>
        </w:tabs>
        <w:ind w:left="288"/>
      </w:pPr>
      <w:r w:rsidRPr="00FA4848">
        <w:t>Tilly Swamp Subtotal</w:t>
      </w:r>
      <w:r w:rsidRPr="00FA4848">
        <w:tab/>
        <w:t>323</w:t>
      </w:r>
    </w:p>
    <w:p w:rsidR="00F94FE9" w:rsidRPr="00FA4848" w:rsidRDefault="00F94FE9" w:rsidP="00F94FE9">
      <w:pPr>
        <w:widowControl w:val="0"/>
        <w:tabs>
          <w:tab w:val="right" w:leader="dot" w:pos="5904"/>
        </w:tabs>
        <w:ind w:left="288"/>
      </w:pPr>
      <w:r w:rsidRPr="00FA4848">
        <w:t>Wampee</w:t>
      </w:r>
    </w:p>
    <w:p w:rsidR="00F94FE9" w:rsidRPr="00FA4848" w:rsidRDefault="00F94FE9" w:rsidP="00F94FE9">
      <w:pPr>
        <w:widowControl w:val="0"/>
        <w:tabs>
          <w:tab w:val="right" w:leader="dot" w:pos="5904"/>
        </w:tabs>
        <w:ind w:left="576"/>
      </w:pPr>
      <w:r w:rsidRPr="00FA4848">
        <w:t>Tract 401.01</w:t>
      </w:r>
    </w:p>
    <w:p w:rsidR="00F94FE9" w:rsidRPr="00FA4848" w:rsidRDefault="00F94FE9" w:rsidP="00F94FE9">
      <w:pPr>
        <w:widowControl w:val="0"/>
        <w:tabs>
          <w:tab w:val="right" w:leader="dot" w:pos="5904"/>
        </w:tabs>
        <w:ind w:left="1152"/>
      </w:pPr>
      <w:r w:rsidRPr="00FA4848">
        <w:t xml:space="preserve">Blocks: 1008, 1009, 1010, 1011, 1012, 1014, 1015, 1016, 1017, 1018, 1019, 1020  </w:t>
      </w:r>
      <w:r w:rsidRPr="00FA4848">
        <w:tab/>
        <w:t>702</w:t>
      </w:r>
    </w:p>
    <w:p w:rsidR="00F94FE9" w:rsidRPr="00FA4848" w:rsidRDefault="00F94FE9" w:rsidP="00F94FE9">
      <w:pPr>
        <w:widowControl w:val="0"/>
        <w:tabs>
          <w:tab w:val="right" w:leader="dot" w:pos="5904"/>
        </w:tabs>
        <w:ind w:left="576"/>
      </w:pPr>
      <w:r w:rsidRPr="00FA4848">
        <w:t>Tract 401.02</w:t>
      </w:r>
    </w:p>
    <w:p w:rsidR="00F94FE9" w:rsidRPr="00FA4848" w:rsidRDefault="00F94FE9" w:rsidP="00F94FE9">
      <w:pPr>
        <w:widowControl w:val="0"/>
        <w:tabs>
          <w:tab w:val="right" w:leader="dot" w:pos="5904"/>
        </w:tabs>
        <w:ind w:left="1152"/>
      </w:pPr>
      <w:r w:rsidRPr="00FA4848">
        <w:t xml:space="preserve">Blocks: 1010, 1011, 1012, 1049  </w:t>
      </w:r>
      <w:r w:rsidRPr="00FA4848">
        <w:tab/>
        <w:t>131</w:t>
      </w:r>
    </w:p>
    <w:p w:rsidR="00F94FE9" w:rsidRPr="00FA4848" w:rsidRDefault="00F94FE9" w:rsidP="00F94FE9">
      <w:pPr>
        <w:widowControl w:val="0"/>
        <w:tabs>
          <w:tab w:val="right" w:leader="dot" w:pos="5904"/>
        </w:tabs>
        <w:ind w:left="576"/>
      </w:pPr>
      <w:r w:rsidRPr="00FA4848">
        <w:t>Tract 603.01</w:t>
      </w:r>
    </w:p>
    <w:p w:rsidR="00F94FE9" w:rsidRPr="00FA4848" w:rsidRDefault="00F94FE9" w:rsidP="00F94FE9">
      <w:pPr>
        <w:widowControl w:val="0"/>
        <w:tabs>
          <w:tab w:val="right" w:leader="dot" w:pos="5904"/>
        </w:tabs>
        <w:ind w:left="1152"/>
      </w:pPr>
      <w:r w:rsidRPr="00FA4848">
        <w:t xml:space="preserve">Blocks: 2000, 2010, 2011, 2012, 2013, 2014, 2015, 2016, 2017, 2018, 2019, 2020, 2021, 2022, 2023, 2025, 2026, 2027, 2028, 2029, 2030, 2031, 2032, 2033  </w:t>
      </w:r>
      <w:r w:rsidRPr="00FA4848">
        <w:tab/>
        <w:t>996</w:t>
      </w:r>
    </w:p>
    <w:p w:rsidR="00F94FE9" w:rsidRPr="00FA4848" w:rsidRDefault="00F94FE9" w:rsidP="00F94FE9">
      <w:pPr>
        <w:widowControl w:val="0"/>
        <w:tabs>
          <w:tab w:val="right" w:leader="dot" w:pos="5904"/>
        </w:tabs>
        <w:ind w:left="576"/>
      </w:pPr>
      <w:r w:rsidRPr="00FA4848">
        <w:t>Tract 603.03</w:t>
      </w:r>
    </w:p>
    <w:p w:rsidR="00F94FE9" w:rsidRPr="00FA4848" w:rsidRDefault="00F94FE9" w:rsidP="00F94FE9">
      <w:pPr>
        <w:widowControl w:val="0"/>
        <w:tabs>
          <w:tab w:val="right" w:leader="dot" w:pos="5904"/>
        </w:tabs>
        <w:ind w:left="1152"/>
      </w:pPr>
      <w:r w:rsidRPr="00FA4848">
        <w:t xml:space="preserve">Blocks: 1003, 1004  </w:t>
      </w:r>
      <w:r w:rsidRPr="00FA4848">
        <w:tab/>
        <w:t>64</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2000, 2001, 2002, 2003, 2004, 2005, 2006, 2007, 2014, 2016, 2017, 2018, 2019, 2020  </w:t>
      </w:r>
      <w:r w:rsidRPr="00FA4848">
        <w:tab/>
        <w:t>596</w:t>
      </w:r>
    </w:p>
    <w:p w:rsidR="00F94FE9" w:rsidRPr="00FA4848" w:rsidRDefault="00F94FE9" w:rsidP="00F94FE9">
      <w:pPr>
        <w:widowControl w:val="0"/>
        <w:tabs>
          <w:tab w:val="right" w:leader="dot" w:pos="5904"/>
        </w:tabs>
        <w:ind w:left="288"/>
      </w:pPr>
      <w:r w:rsidRPr="00FA4848">
        <w:t>Wampee Subtotal</w:t>
      </w:r>
      <w:r w:rsidRPr="00FA4848">
        <w:tab/>
        <w:t>2,489</w:t>
      </w:r>
    </w:p>
    <w:p w:rsidR="00F94FE9" w:rsidRPr="00FA4848" w:rsidRDefault="00F94FE9" w:rsidP="00F94FE9">
      <w:pPr>
        <w:widowControl w:val="0"/>
        <w:tabs>
          <w:tab w:val="right" w:leader="dot" w:pos="5904"/>
        </w:tabs>
        <w:ind w:left="288"/>
      </w:pPr>
      <w:r w:rsidRPr="00FA4848">
        <w:t>Wild Wing</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1046, 1048, 1160, 1161, 1164, 1166, 1167, 1168, 1169, 1170, 1171, 1172, 1173, 1174, 1176  </w:t>
      </w:r>
      <w:r w:rsidRPr="00FA4848">
        <w:tab/>
        <w:t>242</w:t>
      </w:r>
    </w:p>
    <w:p w:rsidR="00F94FE9" w:rsidRPr="00FA4848" w:rsidRDefault="00F94FE9" w:rsidP="00F94FE9">
      <w:pPr>
        <w:widowControl w:val="0"/>
        <w:tabs>
          <w:tab w:val="right" w:leader="dot" w:pos="5904"/>
        </w:tabs>
        <w:ind w:left="576"/>
      </w:pPr>
      <w:r w:rsidRPr="00FA4848">
        <w:t>Tract 604.03</w:t>
      </w:r>
    </w:p>
    <w:p w:rsidR="00F94FE9" w:rsidRPr="00FA4848" w:rsidRDefault="00F94FE9" w:rsidP="00F94FE9">
      <w:pPr>
        <w:widowControl w:val="0"/>
        <w:tabs>
          <w:tab w:val="right" w:leader="dot" w:pos="5904"/>
        </w:tabs>
        <w:ind w:left="1152"/>
      </w:pPr>
      <w:r w:rsidRPr="00FA4848">
        <w:t xml:space="preserve">Blocks: 1009, 1011, 1012, 1013, 1014, 1015, 1016, 1017, 1018, 1019, 1020, 1021, 1022, 1023, 1024, 1025, 1026, 1027, 1028, 1029, 1030, 1031, 1032, 1033, 1034, 1035, 1036, 1037, 1038, 1046, 1047, 1077, 1078, 1079, 1091, 1093, 1094, 1097, 1102, 1105, 1106, 1107  </w:t>
      </w:r>
      <w:r w:rsidRPr="00FA4848">
        <w:tab/>
        <w:t>1,953</w:t>
      </w:r>
    </w:p>
    <w:p w:rsidR="00F94FE9" w:rsidRPr="00FA4848" w:rsidRDefault="00F94FE9" w:rsidP="00F94FE9">
      <w:pPr>
        <w:widowControl w:val="0"/>
        <w:tabs>
          <w:tab w:val="right" w:leader="dot" w:pos="5904"/>
        </w:tabs>
        <w:ind w:left="576"/>
      </w:pPr>
      <w:r w:rsidRPr="00FA4848">
        <w:t>Tract 604.04</w:t>
      </w:r>
    </w:p>
    <w:p w:rsidR="00F94FE9" w:rsidRPr="00FA4848" w:rsidRDefault="00F94FE9" w:rsidP="00F94FE9">
      <w:pPr>
        <w:widowControl w:val="0"/>
        <w:tabs>
          <w:tab w:val="right" w:leader="dot" w:pos="5904"/>
        </w:tabs>
        <w:ind w:left="1152"/>
      </w:pPr>
      <w:r w:rsidRPr="00FA4848">
        <w:t xml:space="preserve">Blocks: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  </w:t>
      </w:r>
      <w:r w:rsidRPr="00FA4848">
        <w:tab/>
        <w:t>1,330</w:t>
      </w:r>
    </w:p>
    <w:p w:rsidR="00F94FE9" w:rsidRPr="00FA4848" w:rsidRDefault="00F94FE9" w:rsidP="00F94FE9">
      <w:pPr>
        <w:widowControl w:val="0"/>
        <w:tabs>
          <w:tab w:val="right" w:leader="dot" w:pos="5904"/>
        </w:tabs>
        <w:ind w:left="288"/>
      </w:pPr>
      <w:r w:rsidRPr="00FA4848">
        <w:t>Wild Wing Subtotal</w:t>
      </w:r>
      <w:r w:rsidRPr="00FA4848">
        <w:tab/>
        <w:t>3,525</w:t>
      </w:r>
    </w:p>
    <w:p w:rsidR="00F94FE9" w:rsidRPr="00FA4848" w:rsidRDefault="00F94FE9" w:rsidP="00F94FE9">
      <w:pPr>
        <w:widowControl w:val="0"/>
        <w:tabs>
          <w:tab w:val="right" w:leader="dot" w:pos="5904"/>
        </w:tabs>
      </w:pPr>
      <w:r w:rsidRPr="00FA4848">
        <w:t>DISTRICT TOTAL</w:t>
      </w:r>
      <w:r w:rsidRPr="00FA4848">
        <w:tab/>
        <w:t>38,015</w:t>
      </w:r>
    </w:p>
    <w:p w:rsidR="00F94FE9" w:rsidRPr="00FA4848" w:rsidRDefault="00F94FE9" w:rsidP="00F94FE9">
      <w:pPr>
        <w:widowControl w:val="0"/>
        <w:tabs>
          <w:tab w:val="right" w:leader="dot" w:pos="5904"/>
        </w:tabs>
      </w:pPr>
      <w:r w:rsidRPr="00FA4848">
        <w:t>PERCENT VARIATION</w:t>
      </w:r>
      <w:r w:rsidRPr="00FA4848">
        <w:tab/>
        <w:t>1.914</w:t>
      </w:r>
    </w:p>
    <w:p w:rsidR="00F94FE9" w:rsidRPr="00FA4848" w:rsidRDefault="00F94FE9" w:rsidP="00F94FE9">
      <w:pPr>
        <w:widowControl w:val="0"/>
        <w:tabs>
          <w:tab w:val="right" w:leader="dot" w:pos="5904"/>
        </w:tabs>
      </w:pPr>
      <w:r w:rsidRPr="00FA4848">
        <w:t>DISTRICT 57</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Dillon County</w:t>
      </w:r>
    </w:p>
    <w:p w:rsidR="00F94FE9" w:rsidRPr="00FA4848" w:rsidRDefault="00F94FE9" w:rsidP="00F94FE9">
      <w:pPr>
        <w:widowControl w:val="0"/>
        <w:tabs>
          <w:tab w:val="right" w:leader="dot" w:pos="5904"/>
        </w:tabs>
        <w:ind w:left="288"/>
      </w:pPr>
      <w:r w:rsidRPr="00FA4848">
        <w:t>Latta</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3004, 3015, 3016, 3017, 3018, 3019, 3021, 3023, 3024, 3025, 3026, 3027, 3028, 3029, 3030, 3031, 3032, 3033, 3034, 3035, 3036, 3037, 3038, 3039, 3040, 3041, 3042, 3043, 3044, 3045, 3046, 3047, 3048, 3050, 3051, 3052, 3053, 3054, 3055, 3056, 3057, 3058, 3059, 3060, 3061, 3062, 3063, 3064, 3065, 3066, 3067, 3068, 3069, 3070, 3071, 3072, 4001, 4002, 4003, 4004, 4005, 4006, 4007, 4008, 4009, 4010, 4011, 4012, 4013, 4014, 4015, 4016, 4017, 4018, 4019, 4020, 4024, 4038, 4039, 4040, 4041, 4042, 4043, 4044, 4045, 4046, 4047, 4048, 4050, 4051, 4052, 5000, 5001, 5002, 5003, 5004, 5005, 5006, 5007, 5008, 5009, 5010, 5011, 5012, 5013, 5015, 5016, 5017, 5018, 5019, 5021, 5022, 5023, 5024, 5025, 5034, 5035, 5036, 5037, 5038, 5039, 5040, 5041, 5042, 5043, 5044, 5045, 5046, 6036, 6037, 6062  </w:t>
      </w:r>
      <w:r w:rsidRPr="00FA4848">
        <w:tab/>
        <w:t>2,679</w:t>
      </w:r>
    </w:p>
    <w:p w:rsidR="00F94FE9" w:rsidRPr="00FA4848" w:rsidRDefault="00F94FE9" w:rsidP="00F94FE9">
      <w:pPr>
        <w:widowControl w:val="0"/>
        <w:tabs>
          <w:tab w:val="right" w:leader="dot" w:pos="5904"/>
        </w:tabs>
        <w:ind w:left="288"/>
      </w:pPr>
      <w:r w:rsidRPr="00FA4848">
        <w:t>Latta Subtotal</w:t>
      </w:r>
      <w:r w:rsidRPr="00FA4848">
        <w:tab/>
        <w:t>2,679</w:t>
      </w:r>
    </w:p>
    <w:p w:rsidR="00F94FE9" w:rsidRPr="00FA4848" w:rsidRDefault="00F94FE9" w:rsidP="00F94FE9">
      <w:pPr>
        <w:widowControl w:val="0"/>
        <w:tabs>
          <w:tab w:val="right" w:leader="dot" w:pos="5904"/>
        </w:tabs>
      </w:pPr>
      <w:r w:rsidRPr="00FA4848">
        <w:t>Horry County</w:t>
      </w:r>
    </w:p>
    <w:p w:rsidR="00F94FE9" w:rsidRPr="00FA4848" w:rsidRDefault="00F94FE9" w:rsidP="00F94FE9">
      <w:pPr>
        <w:widowControl w:val="0"/>
        <w:tabs>
          <w:tab w:val="right" w:leader="dot" w:pos="5904"/>
        </w:tabs>
        <w:ind w:left="288"/>
      </w:pPr>
      <w:r w:rsidRPr="00FA4848">
        <w:t>Bayboro</w:t>
      </w:r>
    </w:p>
    <w:p w:rsidR="00F94FE9" w:rsidRPr="00FA4848" w:rsidRDefault="00F94FE9" w:rsidP="00F94FE9">
      <w:pPr>
        <w:widowControl w:val="0"/>
        <w:tabs>
          <w:tab w:val="right" w:leader="dot" w:pos="5904"/>
        </w:tabs>
        <w:ind w:left="576"/>
      </w:pPr>
      <w:r w:rsidRPr="00FA4848">
        <w:t>Tract 203</w:t>
      </w:r>
    </w:p>
    <w:p w:rsidR="00F94FE9" w:rsidRPr="00FA4848" w:rsidRDefault="00F94FE9" w:rsidP="00F94FE9">
      <w:pPr>
        <w:widowControl w:val="0"/>
        <w:tabs>
          <w:tab w:val="right" w:leader="dot" w:pos="5904"/>
        </w:tabs>
        <w:ind w:left="1152"/>
      </w:pPr>
      <w:r w:rsidRPr="00FA4848">
        <w:t xml:space="preserve">Blocks: 1002, 1003, 1004, 1006, 1007, 1008, 1009, 1010, 1011, 1012, 1013, 1014, 1015, 1016, 1017, 1018, 1019, 1020, 1021, 1022, 1023, 1024, 1025, 1026, 1027, 1030, 1031, 1032, 1033, 1034, 1035, 1047, 1048, 1049, 1050, 1051, 1052, 1053, 1054, 1055, 1056, 1057, 1058, 1059, 1060  </w:t>
      </w:r>
      <w:r w:rsidRPr="00FA4848">
        <w:tab/>
        <w:t>950</w:t>
      </w:r>
    </w:p>
    <w:p w:rsidR="00F94FE9" w:rsidRPr="00FA4848" w:rsidRDefault="00F94FE9" w:rsidP="00F94FE9">
      <w:pPr>
        <w:widowControl w:val="0"/>
        <w:tabs>
          <w:tab w:val="right" w:leader="dot" w:pos="5904"/>
        </w:tabs>
        <w:ind w:left="576"/>
      </w:pPr>
      <w:r w:rsidRPr="00FA4848">
        <w:t>Tract 707.01</w:t>
      </w:r>
    </w:p>
    <w:p w:rsidR="00F94FE9" w:rsidRPr="00FA4848" w:rsidRDefault="00F94FE9" w:rsidP="00F94FE9">
      <w:pPr>
        <w:widowControl w:val="0"/>
        <w:tabs>
          <w:tab w:val="right" w:leader="dot" w:pos="5904"/>
        </w:tabs>
        <w:ind w:left="1152"/>
      </w:pPr>
      <w:r w:rsidRPr="00FA4848">
        <w:t xml:space="preserve">Blocks: 1006, 1007, 1009, 1010, 1011, 1012, 1013, 1016, 1021, 1041  </w:t>
      </w:r>
      <w:r w:rsidRPr="00FA4848">
        <w:tab/>
        <w:t>185</w:t>
      </w:r>
    </w:p>
    <w:p w:rsidR="00F94FE9" w:rsidRPr="00FA4848" w:rsidRDefault="00F94FE9" w:rsidP="00F94FE9">
      <w:pPr>
        <w:widowControl w:val="0"/>
        <w:tabs>
          <w:tab w:val="right" w:leader="dot" w:pos="5904"/>
        </w:tabs>
        <w:ind w:left="576"/>
      </w:pPr>
      <w:r w:rsidRPr="00FA4848">
        <w:t>Tract 801.01</w:t>
      </w:r>
    </w:p>
    <w:p w:rsidR="00F94FE9" w:rsidRPr="00FA4848" w:rsidRDefault="00F94FE9" w:rsidP="00F94FE9">
      <w:pPr>
        <w:widowControl w:val="0"/>
        <w:tabs>
          <w:tab w:val="right" w:leader="dot" w:pos="5904"/>
        </w:tabs>
        <w:ind w:left="1152"/>
      </w:pPr>
      <w:r w:rsidRPr="00FA4848">
        <w:t xml:space="preserve">Blocks: 1000, 1001, 1029, 1048, 2000, 2001, 2006  </w:t>
      </w:r>
      <w:r w:rsidRPr="00FA4848">
        <w:tab/>
        <w:t>43</w:t>
      </w:r>
    </w:p>
    <w:p w:rsidR="00F94FE9" w:rsidRPr="00FA4848" w:rsidRDefault="00F94FE9" w:rsidP="00F94FE9">
      <w:pPr>
        <w:widowControl w:val="0"/>
        <w:tabs>
          <w:tab w:val="right" w:leader="dot" w:pos="5904"/>
        </w:tabs>
        <w:ind w:left="288"/>
      </w:pPr>
      <w:r w:rsidRPr="00FA4848">
        <w:t>Bayboro Subtotal</w:t>
      </w:r>
      <w:r w:rsidRPr="00FA4848">
        <w:tab/>
        <w:t>1,178</w:t>
      </w:r>
    </w:p>
    <w:p w:rsidR="00F94FE9" w:rsidRPr="00FA4848" w:rsidRDefault="00F94FE9" w:rsidP="00F94FE9">
      <w:pPr>
        <w:widowControl w:val="0"/>
        <w:tabs>
          <w:tab w:val="right" w:leader="dot" w:pos="5904"/>
        </w:tabs>
        <w:ind w:left="288"/>
      </w:pPr>
      <w:r w:rsidRPr="00FA4848">
        <w:t>Floyds</w:t>
      </w:r>
    </w:p>
    <w:p w:rsidR="00F94FE9" w:rsidRPr="00FA4848" w:rsidRDefault="00F94FE9" w:rsidP="00F94FE9">
      <w:pPr>
        <w:widowControl w:val="0"/>
        <w:tabs>
          <w:tab w:val="right" w:leader="dot" w:pos="5904"/>
        </w:tabs>
        <w:ind w:left="576"/>
      </w:pPr>
      <w:r w:rsidRPr="00FA4848">
        <w:t>Tract 101</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2032, 2034, 2035, 2036, 2037, 2039, 2040, 2041, 2042, 2045, 2046, 2047, 2049, 2055  </w:t>
      </w:r>
      <w:r w:rsidRPr="00FA4848">
        <w:tab/>
        <w:t>486</w:t>
      </w:r>
    </w:p>
    <w:p w:rsidR="00F94FE9" w:rsidRPr="00FA4848" w:rsidRDefault="00F94FE9" w:rsidP="00F94FE9">
      <w:pPr>
        <w:widowControl w:val="0"/>
        <w:tabs>
          <w:tab w:val="right" w:leader="dot" w:pos="5904"/>
        </w:tabs>
        <w:ind w:left="288"/>
      </w:pPr>
      <w:r w:rsidRPr="00FA4848">
        <w:t>Floyds Subtotal</w:t>
      </w:r>
      <w:r w:rsidRPr="00FA4848">
        <w:tab/>
        <w:t>486</w:t>
      </w:r>
    </w:p>
    <w:p w:rsidR="00F94FE9" w:rsidRPr="00FA4848" w:rsidRDefault="00F94FE9" w:rsidP="00F94FE9">
      <w:pPr>
        <w:widowControl w:val="0"/>
        <w:tabs>
          <w:tab w:val="right" w:leader="dot" w:pos="5904"/>
        </w:tabs>
        <w:ind w:left="288"/>
      </w:pPr>
      <w:r w:rsidRPr="00FA4848">
        <w:t>Hickory Hill</w:t>
      </w:r>
    </w:p>
    <w:p w:rsidR="00F94FE9" w:rsidRPr="00FA4848" w:rsidRDefault="00F94FE9" w:rsidP="00F94FE9">
      <w:pPr>
        <w:widowControl w:val="0"/>
        <w:tabs>
          <w:tab w:val="right" w:leader="dot" w:pos="5904"/>
        </w:tabs>
        <w:ind w:left="576"/>
      </w:pPr>
      <w:r w:rsidRPr="00FA4848">
        <w:t>Tract 203</w:t>
      </w:r>
    </w:p>
    <w:p w:rsidR="00F94FE9" w:rsidRPr="00FA4848" w:rsidRDefault="00F94FE9" w:rsidP="00F94FE9">
      <w:pPr>
        <w:widowControl w:val="0"/>
        <w:tabs>
          <w:tab w:val="right" w:leader="dot" w:pos="5904"/>
        </w:tabs>
        <w:ind w:left="1152"/>
      </w:pPr>
      <w:r w:rsidRPr="00FA4848">
        <w:t xml:space="preserve">Blocks: 1000, 1001, 1005, 1028  </w:t>
      </w:r>
      <w:r w:rsidRPr="00FA4848">
        <w:tab/>
        <w:t>81</w:t>
      </w:r>
    </w:p>
    <w:p w:rsidR="00F94FE9" w:rsidRPr="00FA4848" w:rsidRDefault="00F94FE9" w:rsidP="00F94FE9">
      <w:pPr>
        <w:widowControl w:val="0"/>
        <w:tabs>
          <w:tab w:val="right" w:leader="dot" w:pos="5904"/>
        </w:tabs>
        <w:ind w:left="288"/>
      </w:pPr>
      <w:r w:rsidRPr="00FA4848">
        <w:t>Hickory Hill Subtotal</w:t>
      </w:r>
      <w:r w:rsidRPr="00FA4848">
        <w:tab/>
        <w:t>81</w:t>
      </w:r>
    </w:p>
    <w:p w:rsidR="00F94FE9" w:rsidRPr="00FA4848" w:rsidRDefault="00F94FE9" w:rsidP="00F94FE9">
      <w:pPr>
        <w:widowControl w:val="0"/>
        <w:tabs>
          <w:tab w:val="right" w:leader="dot" w:pos="5904"/>
        </w:tabs>
        <w:ind w:left="288"/>
      </w:pPr>
      <w:r w:rsidRPr="00FA4848">
        <w:t>Joyner Swamp</w:t>
      </w:r>
    </w:p>
    <w:p w:rsidR="00F94FE9" w:rsidRPr="00FA4848" w:rsidRDefault="00F94FE9" w:rsidP="00F94FE9">
      <w:pPr>
        <w:widowControl w:val="0"/>
        <w:tabs>
          <w:tab w:val="right" w:leader="dot" w:pos="5904"/>
        </w:tabs>
        <w:ind w:left="576"/>
      </w:pPr>
      <w:r w:rsidRPr="00FA4848">
        <w:t>Tract 203</w:t>
      </w:r>
    </w:p>
    <w:p w:rsidR="00F94FE9" w:rsidRPr="00FA4848" w:rsidRDefault="00F94FE9" w:rsidP="00F94FE9">
      <w:pPr>
        <w:widowControl w:val="0"/>
        <w:tabs>
          <w:tab w:val="right" w:leader="dot" w:pos="5904"/>
        </w:tabs>
        <w:ind w:left="1152"/>
      </w:pPr>
      <w:r w:rsidRPr="00FA4848">
        <w:t xml:space="preserve">Blocks: 1029, 1036, 1037, 1038, 1039, 1040, 1041, 1042, 1043, 1044, 1045, 1046  </w:t>
      </w:r>
      <w:r w:rsidRPr="00FA4848">
        <w:tab/>
        <w:t>90</w:t>
      </w:r>
    </w:p>
    <w:p w:rsidR="00F94FE9" w:rsidRPr="00FA4848" w:rsidRDefault="00F94FE9" w:rsidP="00F94FE9">
      <w:pPr>
        <w:widowControl w:val="0"/>
        <w:tabs>
          <w:tab w:val="right" w:leader="dot" w:pos="5904"/>
        </w:tabs>
        <w:ind w:left="576"/>
      </w:pPr>
      <w:r w:rsidRPr="00FA4848">
        <w:t>Tract 801.01</w:t>
      </w:r>
    </w:p>
    <w:p w:rsidR="00F94FE9" w:rsidRPr="00FA4848" w:rsidRDefault="00F94FE9" w:rsidP="00F94FE9">
      <w:pPr>
        <w:widowControl w:val="0"/>
        <w:tabs>
          <w:tab w:val="right" w:leader="dot" w:pos="5904"/>
        </w:tabs>
        <w:ind w:left="1152"/>
      </w:pPr>
      <w:r w:rsidRPr="00FA4848">
        <w:t xml:space="preserve">Blocks: 1002, 1026, 1027, 1028, 1034, 1035, 2002, 2003, 2004, 2005, 2007, 2008, 2009, 2048, 2049, 2050, 2051, 2052, 2053, 2059, 2060, 2072, 2073  </w:t>
      </w:r>
      <w:r w:rsidRPr="00FA4848">
        <w:tab/>
        <w:t>346</w:t>
      </w:r>
    </w:p>
    <w:p w:rsidR="00F94FE9" w:rsidRPr="00FA4848" w:rsidRDefault="00F94FE9" w:rsidP="00F94FE9">
      <w:pPr>
        <w:widowControl w:val="0"/>
        <w:tabs>
          <w:tab w:val="right" w:leader="dot" w:pos="5904"/>
        </w:tabs>
        <w:ind w:left="288"/>
      </w:pPr>
      <w:r w:rsidRPr="00FA4848">
        <w:t>Joyner Swamp Subtotal</w:t>
      </w:r>
      <w:r w:rsidRPr="00FA4848">
        <w:tab/>
        <w:t>436</w:t>
      </w:r>
    </w:p>
    <w:p w:rsidR="00F94FE9" w:rsidRPr="00FA4848" w:rsidRDefault="00F94FE9" w:rsidP="00F94FE9">
      <w:pPr>
        <w:widowControl w:val="0"/>
        <w:tabs>
          <w:tab w:val="right" w:leader="dot" w:pos="5904"/>
        </w:tabs>
        <w:ind w:left="288"/>
      </w:pPr>
      <w:r w:rsidRPr="00FA4848">
        <w:t xml:space="preserve">Pleasant View </w:t>
      </w:r>
      <w:r w:rsidRPr="00FA4848">
        <w:tab/>
        <w:t>449</w:t>
      </w:r>
    </w:p>
    <w:p w:rsidR="00F94FE9" w:rsidRPr="00FA4848" w:rsidRDefault="00F94FE9" w:rsidP="00F94FE9">
      <w:pPr>
        <w:widowControl w:val="0"/>
        <w:tabs>
          <w:tab w:val="right" w:leader="dot" w:pos="5904"/>
        </w:tabs>
        <w:ind w:left="288"/>
      </w:pPr>
      <w:r w:rsidRPr="00FA4848">
        <w:t>Taylorsville</w:t>
      </w:r>
    </w:p>
    <w:p w:rsidR="00F94FE9" w:rsidRPr="00FA4848" w:rsidRDefault="00F94FE9" w:rsidP="00F94FE9">
      <w:pPr>
        <w:widowControl w:val="0"/>
        <w:tabs>
          <w:tab w:val="right" w:leader="dot" w:pos="5904"/>
        </w:tabs>
        <w:ind w:left="576"/>
      </w:pPr>
      <w:r w:rsidRPr="00FA4848">
        <w:t>Tract 101</w:t>
      </w:r>
    </w:p>
    <w:p w:rsidR="00F94FE9" w:rsidRPr="00FA4848" w:rsidRDefault="00F94FE9" w:rsidP="00F94FE9">
      <w:pPr>
        <w:widowControl w:val="0"/>
        <w:tabs>
          <w:tab w:val="right" w:leader="dot" w:pos="5904"/>
        </w:tabs>
        <w:ind w:left="1152"/>
      </w:pPr>
      <w:r w:rsidRPr="00FA4848">
        <w:t xml:space="preserve">Blocks: 2043, 2044, 2048, 2050, 2051, 2052, 2053, 2054, 2056, 2057, 2058, 2059, 2060, 2061, 2062, 2063, 2064, 2065, 2066, 2069, 2077, 2078, 2145, 2146  </w:t>
      </w:r>
      <w:r w:rsidRPr="00FA4848">
        <w:tab/>
        <w:t>383</w:t>
      </w:r>
    </w:p>
    <w:p w:rsidR="00F94FE9" w:rsidRPr="00FA4848" w:rsidRDefault="00F94FE9" w:rsidP="00F94FE9">
      <w:pPr>
        <w:widowControl w:val="0"/>
        <w:tabs>
          <w:tab w:val="right" w:leader="dot" w:pos="5904"/>
        </w:tabs>
        <w:ind w:left="288"/>
      </w:pPr>
      <w:r w:rsidRPr="00FA4848">
        <w:t>Taylorsville Subtotal</w:t>
      </w:r>
      <w:r w:rsidRPr="00FA4848">
        <w:tab/>
        <w:t>383</w:t>
      </w:r>
    </w:p>
    <w:p w:rsidR="00F94FE9" w:rsidRPr="00FA4848" w:rsidRDefault="00F94FE9" w:rsidP="00F94FE9">
      <w:pPr>
        <w:widowControl w:val="0"/>
        <w:tabs>
          <w:tab w:val="right" w:leader="dot" w:pos="5904"/>
        </w:tabs>
      </w:pPr>
      <w:r w:rsidRPr="00FA4848">
        <w:t>Marion County</w:t>
      </w:r>
    </w:p>
    <w:p w:rsidR="00F94FE9" w:rsidRPr="00FA4848" w:rsidRDefault="00F94FE9" w:rsidP="00F94FE9">
      <w:pPr>
        <w:widowControl w:val="0"/>
        <w:tabs>
          <w:tab w:val="right" w:leader="dot" w:pos="5904"/>
        </w:tabs>
        <w:ind w:left="288"/>
      </w:pPr>
      <w:r w:rsidRPr="00FA4848">
        <w:t xml:space="preserve">Britton’s Neck </w:t>
      </w:r>
      <w:r w:rsidRPr="00FA4848">
        <w:tab/>
        <w:t>2,381</w:t>
      </w:r>
    </w:p>
    <w:p w:rsidR="00F94FE9" w:rsidRPr="00FA4848" w:rsidRDefault="00F94FE9" w:rsidP="00F94FE9">
      <w:pPr>
        <w:widowControl w:val="0"/>
        <w:tabs>
          <w:tab w:val="right" w:leader="dot" w:pos="5904"/>
        </w:tabs>
        <w:ind w:left="288"/>
      </w:pPr>
      <w:r w:rsidRPr="00FA4848">
        <w:t xml:space="preserve">Centenary </w:t>
      </w:r>
      <w:r w:rsidRPr="00FA4848">
        <w:tab/>
        <w:t>1,998</w:t>
      </w:r>
    </w:p>
    <w:p w:rsidR="00F94FE9" w:rsidRPr="00FA4848" w:rsidRDefault="00F94FE9" w:rsidP="00F94FE9">
      <w:pPr>
        <w:widowControl w:val="0"/>
        <w:tabs>
          <w:tab w:val="right" w:leader="dot" w:pos="5904"/>
        </w:tabs>
        <w:ind w:left="288"/>
      </w:pPr>
      <w:r w:rsidRPr="00FA4848">
        <w:t xml:space="preserve">Friendship </w:t>
      </w:r>
      <w:r w:rsidRPr="00FA4848">
        <w:tab/>
        <w:t>460</w:t>
      </w:r>
    </w:p>
    <w:p w:rsidR="00F94FE9" w:rsidRPr="00FA4848" w:rsidRDefault="00F94FE9" w:rsidP="00F94FE9">
      <w:pPr>
        <w:widowControl w:val="0"/>
        <w:tabs>
          <w:tab w:val="right" w:leader="dot" w:pos="5904"/>
        </w:tabs>
        <w:ind w:left="288"/>
      </w:pPr>
      <w:r w:rsidRPr="00FA4848">
        <w:t xml:space="preserve">Marion No. 1 </w:t>
      </w:r>
      <w:r w:rsidRPr="00FA4848">
        <w:tab/>
        <w:t>1,928</w:t>
      </w:r>
    </w:p>
    <w:p w:rsidR="00F94FE9" w:rsidRPr="00FA4848" w:rsidRDefault="00F94FE9" w:rsidP="00F94FE9">
      <w:pPr>
        <w:widowControl w:val="0"/>
        <w:tabs>
          <w:tab w:val="right" w:leader="dot" w:pos="5904"/>
        </w:tabs>
        <w:ind w:left="288"/>
      </w:pPr>
      <w:r w:rsidRPr="00FA4848">
        <w:t xml:space="preserve">Marion No. 2 </w:t>
      </w:r>
      <w:r w:rsidRPr="00FA4848">
        <w:tab/>
        <w:t>1,838</w:t>
      </w:r>
    </w:p>
    <w:p w:rsidR="00F94FE9" w:rsidRPr="00FA4848" w:rsidRDefault="00F94FE9" w:rsidP="00F94FE9">
      <w:pPr>
        <w:widowControl w:val="0"/>
        <w:tabs>
          <w:tab w:val="right" w:leader="dot" w:pos="5904"/>
        </w:tabs>
        <w:ind w:left="288"/>
      </w:pPr>
      <w:r w:rsidRPr="00FA4848">
        <w:t xml:space="preserve">Marion North </w:t>
      </w:r>
      <w:r w:rsidRPr="00FA4848">
        <w:tab/>
        <w:t>2,242</w:t>
      </w:r>
    </w:p>
    <w:p w:rsidR="00F94FE9" w:rsidRPr="00FA4848" w:rsidRDefault="00F94FE9" w:rsidP="00F94FE9">
      <w:pPr>
        <w:widowControl w:val="0"/>
        <w:tabs>
          <w:tab w:val="right" w:leader="dot" w:pos="5904"/>
        </w:tabs>
        <w:ind w:left="288"/>
      </w:pPr>
      <w:r w:rsidRPr="00FA4848">
        <w:t xml:space="preserve">Marion South </w:t>
      </w:r>
      <w:r w:rsidRPr="00FA4848">
        <w:tab/>
        <w:t>4,586</w:t>
      </w:r>
    </w:p>
    <w:p w:rsidR="00F94FE9" w:rsidRPr="00FA4848" w:rsidRDefault="00F94FE9" w:rsidP="00F94FE9">
      <w:pPr>
        <w:widowControl w:val="0"/>
        <w:tabs>
          <w:tab w:val="right" w:leader="dot" w:pos="5904"/>
        </w:tabs>
        <w:ind w:left="288"/>
      </w:pPr>
      <w:r w:rsidRPr="00FA4848">
        <w:t xml:space="preserve">Nichols </w:t>
      </w:r>
      <w:r w:rsidRPr="00FA4848">
        <w:tab/>
        <w:t>1,195</w:t>
      </w:r>
    </w:p>
    <w:p w:rsidR="00F94FE9" w:rsidRPr="00FA4848" w:rsidRDefault="00F94FE9" w:rsidP="00F94FE9">
      <w:pPr>
        <w:widowControl w:val="0"/>
        <w:tabs>
          <w:tab w:val="right" w:leader="dot" w:pos="5904"/>
        </w:tabs>
        <w:ind w:left="288"/>
      </w:pPr>
      <w:r w:rsidRPr="00FA4848">
        <w:t xml:space="preserve">Northeast Mullins </w:t>
      </w:r>
      <w:r w:rsidRPr="00FA4848">
        <w:tab/>
        <w:t>3,305</w:t>
      </w:r>
    </w:p>
    <w:p w:rsidR="00F94FE9" w:rsidRPr="00FA4848" w:rsidRDefault="00F94FE9" w:rsidP="00F94FE9">
      <w:pPr>
        <w:widowControl w:val="0"/>
        <w:tabs>
          <w:tab w:val="right" w:leader="dot" w:pos="5904"/>
        </w:tabs>
        <w:ind w:left="288"/>
      </w:pPr>
      <w:r w:rsidRPr="00FA4848">
        <w:t xml:space="preserve">Northwest Mullins </w:t>
      </w:r>
      <w:r w:rsidRPr="00FA4848">
        <w:tab/>
        <w:t>2,664</w:t>
      </w:r>
    </w:p>
    <w:p w:rsidR="00F94FE9" w:rsidRPr="00FA4848" w:rsidRDefault="00F94FE9" w:rsidP="00F94FE9">
      <w:pPr>
        <w:widowControl w:val="0"/>
        <w:tabs>
          <w:tab w:val="right" w:leader="dot" w:pos="5904"/>
        </w:tabs>
        <w:ind w:left="288"/>
      </w:pPr>
      <w:r w:rsidRPr="00FA4848">
        <w:t xml:space="preserve">Rains </w:t>
      </w:r>
      <w:r w:rsidRPr="00FA4848">
        <w:tab/>
        <w:t>1,256</w:t>
      </w:r>
    </w:p>
    <w:p w:rsidR="00F94FE9" w:rsidRPr="00FA4848" w:rsidRDefault="00F94FE9" w:rsidP="00F94FE9">
      <w:pPr>
        <w:widowControl w:val="0"/>
        <w:tabs>
          <w:tab w:val="right" w:leader="dot" w:pos="5904"/>
        </w:tabs>
        <w:ind w:left="288"/>
      </w:pPr>
      <w:r w:rsidRPr="00FA4848">
        <w:t xml:space="preserve">Southeast Mullins </w:t>
      </w:r>
      <w:r w:rsidRPr="00FA4848">
        <w:tab/>
        <w:t>2,153</w:t>
      </w:r>
    </w:p>
    <w:p w:rsidR="00F94FE9" w:rsidRPr="00FA4848" w:rsidRDefault="00F94FE9" w:rsidP="00F94FE9">
      <w:pPr>
        <w:widowControl w:val="0"/>
        <w:tabs>
          <w:tab w:val="right" w:leader="dot" w:pos="5904"/>
        </w:tabs>
        <w:ind w:left="288"/>
      </w:pPr>
      <w:r w:rsidRPr="00FA4848">
        <w:t xml:space="preserve">Southwest Mullins </w:t>
      </w:r>
      <w:r w:rsidRPr="00FA4848">
        <w:tab/>
        <w:t>2,328</w:t>
      </w:r>
    </w:p>
    <w:p w:rsidR="00F94FE9" w:rsidRPr="00FA4848" w:rsidRDefault="00F94FE9" w:rsidP="00F94FE9">
      <w:pPr>
        <w:widowControl w:val="0"/>
        <w:tabs>
          <w:tab w:val="right" w:leader="dot" w:pos="5904"/>
        </w:tabs>
        <w:ind w:left="288"/>
      </w:pPr>
      <w:r w:rsidRPr="00FA4848">
        <w:t xml:space="preserve">Temperance </w:t>
      </w:r>
      <w:r w:rsidRPr="00FA4848">
        <w:tab/>
        <w:t>1,740</w:t>
      </w:r>
    </w:p>
    <w:p w:rsidR="00F94FE9" w:rsidRPr="00FA4848" w:rsidRDefault="00F94FE9" w:rsidP="00F94FE9">
      <w:pPr>
        <w:widowControl w:val="0"/>
        <w:tabs>
          <w:tab w:val="right" w:leader="dot" w:pos="5904"/>
        </w:tabs>
        <w:ind w:left="288"/>
      </w:pPr>
      <w:r w:rsidRPr="00FA4848">
        <w:t xml:space="preserve">Zion </w:t>
      </w:r>
      <w:r w:rsidRPr="00FA4848">
        <w:tab/>
        <w:t>871</w:t>
      </w:r>
    </w:p>
    <w:p w:rsidR="00F94FE9" w:rsidRPr="00FA4848" w:rsidRDefault="00F94FE9" w:rsidP="00F94FE9">
      <w:pPr>
        <w:widowControl w:val="0"/>
        <w:tabs>
          <w:tab w:val="right" w:leader="dot" w:pos="5904"/>
        </w:tabs>
      </w:pPr>
      <w:r w:rsidRPr="00FA4848">
        <w:t>DISTRICT TOTAL</w:t>
      </w:r>
      <w:r w:rsidRPr="00FA4848">
        <w:tab/>
        <w:t>36,637</w:t>
      </w:r>
    </w:p>
    <w:p w:rsidR="00F94FE9" w:rsidRPr="00FA4848" w:rsidRDefault="00F94FE9" w:rsidP="00F94FE9">
      <w:pPr>
        <w:widowControl w:val="0"/>
        <w:tabs>
          <w:tab w:val="right" w:leader="dot" w:pos="5904"/>
        </w:tabs>
      </w:pPr>
      <w:r w:rsidRPr="00FA4848">
        <w:t>PERCENT VARIATION</w:t>
      </w:r>
      <w:r w:rsidRPr="00FA4848">
        <w:tab/>
        <w:t>-1.780</w:t>
      </w:r>
    </w:p>
    <w:p w:rsidR="00F94FE9" w:rsidRPr="00FA4848" w:rsidRDefault="00F94FE9" w:rsidP="00F94FE9">
      <w:pPr>
        <w:widowControl w:val="0"/>
        <w:tabs>
          <w:tab w:val="right" w:leader="dot" w:pos="5904"/>
        </w:tabs>
      </w:pPr>
      <w:r w:rsidRPr="00FA4848">
        <w:t>DISTRICT 58</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Horry County</w:t>
      </w:r>
    </w:p>
    <w:p w:rsidR="00F94FE9" w:rsidRPr="00FA4848" w:rsidRDefault="00F94FE9" w:rsidP="00F94FE9">
      <w:pPr>
        <w:widowControl w:val="0"/>
        <w:tabs>
          <w:tab w:val="right" w:leader="dot" w:pos="5904"/>
        </w:tabs>
        <w:ind w:left="288"/>
      </w:pPr>
      <w:r w:rsidRPr="00FA4848">
        <w:t xml:space="preserve">Aynor </w:t>
      </w:r>
      <w:r w:rsidRPr="00FA4848">
        <w:tab/>
        <w:t>2,167</w:t>
      </w:r>
    </w:p>
    <w:p w:rsidR="00F94FE9" w:rsidRPr="00FA4848" w:rsidRDefault="00F94FE9" w:rsidP="00F94FE9">
      <w:pPr>
        <w:widowControl w:val="0"/>
        <w:tabs>
          <w:tab w:val="right" w:leader="dot" w:pos="5904"/>
        </w:tabs>
        <w:ind w:left="288"/>
      </w:pPr>
      <w:r w:rsidRPr="00FA4848">
        <w:t xml:space="preserve">Brownway </w:t>
      </w:r>
      <w:r w:rsidRPr="00FA4848">
        <w:tab/>
        <w:t>2,147</w:t>
      </w:r>
    </w:p>
    <w:p w:rsidR="00F94FE9" w:rsidRPr="00FA4848" w:rsidRDefault="00F94FE9" w:rsidP="00F94FE9">
      <w:pPr>
        <w:widowControl w:val="0"/>
        <w:tabs>
          <w:tab w:val="right" w:leader="dot" w:pos="5904"/>
        </w:tabs>
        <w:ind w:left="288"/>
      </w:pPr>
      <w:r w:rsidRPr="00FA4848">
        <w:t xml:space="preserve">Cedar Grove </w:t>
      </w:r>
      <w:r w:rsidRPr="00FA4848">
        <w:tab/>
        <w:t>1,427</w:t>
      </w:r>
    </w:p>
    <w:p w:rsidR="00F94FE9" w:rsidRPr="00FA4848" w:rsidRDefault="00F94FE9" w:rsidP="00F94FE9">
      <w:pPr>
        <w:widowControl w:val="0"/>
        <w:tabs>
          <w:tab w:val="right" w:leader="dot" w:pos="5904"/>
        </w:tabs>
        <w:ind w:left="288"/>
      </w:pPr>
      <w:r w:rsidRPr="00FA4848">
        <w:t xml:space="preserve">Cool Springs </w:t>
      </w:r>
      <w:r w:rsidRPr="00FA4848">
        <w:tab/>
        <w:t>769</w:t>
      </w:r>
    </w:p>
    <w:p w:rsidR="00F94FE9" w:rsidRPr="00FA4848" w:rsidRDefault="00F94FE9" w:rsidP="00F94FE9">
      <w:pPr>
        <w:widowControl w:val="0"/>
        <w:tabs>
          <w:tab w:val="right" w:leader="dot" w:pos="5904"/>
        </w:tabs>
        <w:ind w:left="288"/>
      </w:pPr>
      <w:r w:rsidRPr="00FA4848">
        <w:t xml:space="preserve">Dog Bluff </w:t>
      </w:r>
      <w:r w:rsidRPr="00FA4848">
        <w:tab/>
        <w:t>1,655</w:t>
      </w:r>
    </w:p>
    <w:p w:rsidR="00F94FE9" w:rsidRPr="00FA4848" w:rsidRDefault="00F94FE9" w:rsidP="00F94FE9">
      <w:pPr>
        <w:widowControl w:val="0"/>
        <w:tabs>
          <w:tab w:val="right" w:leader="dot" w:pos="5904"/>
        </w:tabs>
        <w:ind w:left="288"/>
      </w:pPr>
      <w:r w:rsidRPr="00FA4848">
        <w:t xml:space="preserve">Four Mile </w:t>
      </w:r>
      <w:r w:rsidRPr="00FA4848">
        <w:tab/>
        <w:t>2,918</w:t>
      </w:r>
    </w:p>
    <w:p w:rsidR="00F94FE9" w:rsidRPr="00FA4848" w:rsidRDefault="00F94FE9" w:rsidP="00F94FE9">
      <w:pPr>
        <w:widowControl w:val="0"/>
        <w:tabs>
          <w:tab w:val="right" w:leader="dot" w:pos="5904"/>
        </w:tabs>
        <w:ind w:left="288"/>
      </w:pPr>
      <w:r w:rsidRPr="00FA4848">
        <w:t xml:space="preserve">Galivants Ferry </w:t>
      </w:r>
      <w:r w:rsidRPr="00FA4848">
        <w:tab/>
        <w:t>257</w:t>
      </w:r>
    </w:p>
    <w:p w:rsidR="00F94FE9" w:rsidRPr="00FA4848" w:rsidRDefault="00F94FE9" w:rsidP="00F94FE9">
      <w:pPr>
        <w:widowControl w:val="0"/>
        <w:tabs>
          <w:tab w:val="right" w:leader="dot" w:pos="5904"/>
        </w:tabs>
        <w:ind w:left="288"/>
      </w:pPr>
      <w:r w:rsidRPr="00FA4848">
        <w:t xml:space="preserve">Homewood </w:t>
      </w:r>
      <w:r w:rsidRPr="00FA4848">
        <w:tab/>
        <w:t>1,769</w:t>
      </w:r>
    </w:p>
    <w:p w:rsidR="00F94FE9" w:rsidRPr="00FA4848" w:rsidRDefault="00F94FE9" w:rsidP="00F94FE9">
      <w:pPr>
        <w:widowControl w:val="0"/>
        <w:tabs>
          <w:tab w:val="right" w:leader="dot" w:pos="5904"/>
        </w:tabs>
        <w:ind w:left="288"/>
      </w:pPr>
      <w:r w:rsidRPr="00FA4848">
        <w:t xml:space="preserve">Horry </w:t>
      </w:r>
      <w:r w:rsidRPr="00FA4848">
        <w:tab/>
        <w:t>1,425</w:t>
      </w:r>
    </w:p>
    <w:p w:rsidR="00F94FE9" w:rsidRPr="00FA4848" w:rsidRDefault="00F94FE9" w:rsidP="00F94FE9">
      <w:pPr>
        <w:widowControl w:val="0"/>
        <w:tabs>
          <w:tab w:val="right" w:leader="dot" w:pos="5904"/>
        </w:tabs>
        <w:ind w:left="288"/>
      </w:pPr>
      <w:r w:rsidRPr="00FA4848">
        <w:t xml:space="preserve">Jackson Bluff </w:t>
      </w:r>
      <w:r w:rsidRPr="00FA4848">
        <w:tab/>
        <w:t>925</w:t>
      </w:r>
    </w:p>
    <w:p w:rsidR="00F94FE9" w:rsidRPr="00FA4848" w:rsidRDefault="00F94FE9" w:rsidP="00F94FE9">
      <w:pPr>
        <w:widowControl w:val="0"/>
        <w:tabs>
          <w:tab w:val="right" w:leader="dot" w:pos="5904"/>
        </w:tabs>
        <w:ind w:left="288"/>
      </w:pPr>
      <w:r w:rsidRPr="00FA4848">
        <w:t xml:space="preserve">Jamestown </w:t>
      </w:r>
      <w:r w:rsidRPr="00FA4848">
        <w:tab/>
        <w:t>4,545</w:t>
      </w:r>
    </w:p>
    <w:p w:rsidR="00F94FE9" w:rsidRPr="00FA4848" w:rsidRDefault="00F94FE9" w:rsidP="00F94FE9">
      <w:pPr>
        <w:widowControl w:val="0"/>
        <w:tabs>
          <w:tab w:val="right" w:leader="dot" w:pos="5904"/>
        </w:tabs>
        <w:ind w:left="288"/>
      </w:pPr>
      <w:r w:rsidRPr="00FA4848">
        <w:t xml:space="preserve">Jordanville </w:t>
      </w:r>
      <w:r w:rsidRPr="00FA4848">
        <w:tab/>
        <w:t>918</w:t>
      </w:r>
    </w:p>
    <w:p w:rsidR="00F94FE9" w:rsidRPr="00FA4848" w:rsidRDefault="00F94FE9" w:rsidP="00F94FE9">
      <w:pPr>
        <w:widowControl w:val="0"/>
        <w:tabs>
          <w:tab w:val="right" w:leader="dot" w:pos="5904"/>
        </w:tabs>
        <w:ind w:left="288"/>
      </w:pPr>
      <w:r w:rsidRPr="00FA4848">
        <w:t>Joyner Swamp</w:t>
      </w:r>
    </w:p>
    <w:p w:rsidR="00F94FE9" w:rsidRPr="00FA4848" w:rsidRDefault="00F94FE9" w:rsidP="00F94FE9">
      <w:pPr>
        <w:widowControl w:val="0"/>
        <w:tabs>
          <w:tab w:val="right" w:leader="dot" w:pos="5904"/>
        </w:tabs>
        <w:ind w:left="576"/>
      </w:pPr>
      <w:r w:rsidRPr="00FA4848">
        <w:t>Tract 801.01</w:t>
      </w:r>
    </w:p>
    <w:p w:rsidR="00F94FE9" w:rsidRPr="00FA4848" w:rsidRDefault="00F94FE9" w:rsidP="00F94FE9">
      <w:pPr>
        <w:widowControl w:val="0"/>
        <w:tabs>
          <w:tab w:val="right" w:leader="dot" w:pos="5904"/>
        </w:tabs>
        <w:ind w:left="1152"/>
      </w:pPr>
      <w:r w:rsidRPr="00FA4848">
        <w:t xml:space="preserve">Blocks: 2010, 2011, 2037, 2038, 2039, 2040, 2041, 2042, 2043, 2044, 2045, 2046, 2047, 2054, 2055, 2058, 2061, 2081  </w:t>
      </w:r>
      <w:r w:rsidRPr="00FA4848">
        <w:tab/>
        <w:t>247</w:t>
      </w:r>
    </w:p>
    <w:p w:rsidR="00F94FE9" w:rsidRPr="00FA4848" w:rsidRDefault="00F94FE9" w:rsidP="00F94FE9">
      <w:pPr>
        <w:widowControl w:val="0"/>
        <w:tabs>
          <w:tab w:val="right" w:leader="dot" w:pos="5904"/>
        </w:tabs>
        <w:ind w:left="288"/>
      </w:pPr>
      <w:r w:rsidRPr="00FA4848">
        <w:t>Joyner Swamp Subtotal</w:t>
      </w:r>
      <w:r w:rsidRPr="00FA4848">
        <w:tab/>
        <w:t>247</w:t>
      </w:r>
    </w:p>
    <w:p w:rsidR="00F94FE9" w:rsidRPr="00FA4848" w:rsidRDefault="00F94FE9" w:rsidP="00F94FE9">
      <w:pPr>
        <w:widowControl w:val="0"/>
        <w:tabs>
          <w:tab w:val="right" w:leader="dot" w:pos="5904"/>
        </w:tabs>
        <w:ind w:left="288"/>
      </w:pPr>
      <w:r w:rsidRPr="00FA4848">
        <w:t xml:space="preserve">Juniper Bay </w:t>
      </w:r>
      <w:r w:rsidRPr="00FA4848">
        <w:tab/>
        <w:t>2,953</w:t>
      </w:r>
    </w:p>
    <w:p w:rsidR="00F94FE9" w:rsidRPr="00FA4848" w:rsidRDefault="00F94FE9" w:rsidP="00F94FE9">
      <w:pPr>
        <w:widowControl w:val="0"/>
        <w:tabs>
          <w:tab w:val="right" w:leader="dot" w:pos="5904"/>
        </w:tabs>
        <w:ind w:left="288"/>
      </w:pPr>
      <w:r w:rsidRPr="00FA4848">
        <w:t xml:space="preserve">Methodist Rehobeth </w:t>
      </w:r>
      <w:r w:rsidRPr="00FA4848">
        <w:tab/>
        <w:t>752</w:t>
      </w:r>
    </w:p>
    <w:p w:rsidR="00F94FE9" w:rsidRPr="00FA4848" w:rsidRDefault="00F94FE9" w:rsidP="00F94FE9">
      <w:pPr>
        <w:widowControl w:val="0"/>
        <w:tabs>
          <w:tab w:val="right" w:leader="dot" w:pos="5904"/>
        </w:tabs>
        <w:ind w:left="288"/>
      </w:pPr>
      <w:r w:rsidRPr="00FA4848">
        <w:t xml:space="preserve">Mill Swamp </w:t>
      </w:r>
      <w:r w:rsidRPr="00FA4848">
        <w:tab/>
        <w:t>415</w:t>
      </w:r>
    </w:p>
    <w:p w:rsidR="00F94FE9" w:rsidRPr="00FA4848" w:rsidRDefault="00F94FE9" w:rsidP="00F94FE9">
      <w:pPr>
        <w:widowControl w:val="0"/>
        <w:tabs>
          <w:tab w:val="right" w:leader="dot" w:pos="5904"/>
        </w:tabs>
        <w:ind w:left="288"/>
      </w:pPr>
      <w:r w:rsidRPr="00FA4848">
        <w:t xml:space="preserve">North Conway 1 </w:t>
      </w:r>
      <w:r w:rsidRPr="00FA4848">
        <w:tab/>
        <w:t>1,657</w:t>
      </w:r>
    </w:p>
    <w:p w:rsidR="00F94FE9" w:rsidRPr="00FA4848" w:rsidRDefault="00F94FE9" w:rsidP="00F94FE9">
      <w:pPr>
        <w:widowControl w:val="0"/>
        <w:tabs>
          <w:tab w:val="right" w:leader="dot" w:pos="5904"/>
        </w:tabs>
        <w:ind w:left="288"/>
      </w:pPr>
      <w:r w:rsidRPr="00FA4848">
        <w:t xml:space="preserve">Poplar Hill </w:t>
      </w:r>
      <w:r w:rsidRPr="00FA4848">
        <w:tab/>
        <w:t>1,246</w:t>
      </w:r>
    </w:p>
    <w:p w:rsidR="00F94FE9" w:rsidRPr="00FA4848" w:rsidRDefault="00F94FE9" w:rsidP="00F94FE9">
      <w:pPr>
        <w:widowControl w:val="0"/>
        <w:tabs>
          <w:tab w:val="right" w:leader="dot" w:pos="5904"/>
        </w:tabs>
        <w:ind w:left="288"/>
      </w:pPr>
      <w:r w:rsidRPr="00FA4848">
        <w:t>Racepath #1</w:t>
      </w:r>
    </w:p>
    <w:p w:rsidR="00F94FE9" w:rsidRPr="00FA4848" w:rsidRDefault="00F94FE9" w:rsidP="00F94FE9">
      <w:pPr>
        <w:widowControl w:val="0"/>
        <w:tabs>
          <w:tab w:val="right" w:leader="dot" w:pos="5904"/>
        </w:tabs>
        <w:ind w:left="576"/>
      </w:pPr>
      <w:r w:rsidRPr="00FA4848">
        <w:t>Tract 704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  </w:t>
      </w:r>
      <w:r w:rsidRPr="00FA4848">
        <w:tab/>
        <w:t>1,432</w:t>
      </w:r>
    </w:p>
    <w:p w:rsidR="00F94FE9" w:rsidRPr="00FA4848" w:rsidRDefault="00F94FE9" w:rsidP="00F94FE9">
      <w:pPr>
        <w:widowControl w:val="0"/>
        <w:tabs>
          <w:tab w:val="right" w:leader="dot" w:pos="5904"/>
        </w:tabs>
        <w:ind w:left="576"/>
      </w:pPr>
      <w:r w:rsidRPr="00FA4848">
        <w:t>Tract 705</w:t>
      </w:r>
    </w:p>
    <w:p w:rsidR="00F94FE9" w:rsidRPr="00FA4848" w:rsidRDefault="00F94FE9" w:rsidP="00F94FE9">
      <w:pPr>
        <w:widowControl w:val="0"/>
        <w:tabs>
          <w:tab w:val="right" w:leader="dot" w:pos="5904"/>
        </w:tabs>
        <w:ind w:left="1152"/>
      </w:pPr>
      <w:r w:rsidRPr="00FA4848">
        <w:t xml:space="preserve">Blocks: 1000, 1001, 1002, 1003, 1004, 1005, 1006, 1011, 1012, 1013, 1014, 1019  </w:t>
      </w:r>
      <w:r w:rsidRPr="00FA4848">
        <w:tab/>
        <w:t>130</w:t>
      </w:r>
    </w:p>
    <w:p w:rsidR="00F94FE9" w:rsidRPr="00FA4848" w:rsidRDefault="00F94FE9" w:rsidP="00F94FE9">
      <w:pPr>
        <w:widowControl w:val="0"/>
        <w:tabs>
          <w:tab w:val="right" w:leader="dot" w:pos="5904"/>
        </w:tabs>
        <w:ind w:left="288"/>
      </w:pPr>
      <w:r w:rsidRPr="00FA4848">
        <w:t>Racepath #1 Subtotal</w:t>
      </w:r>
      <w:r w:rsidRPr="00FA4848">
        <w:tab/>
        <w:t>1,562</w:t>
      </w:r>
    </w:p>
    <w:p w:rsidR="00F94FE9" w:rsidRPr="00FA4848" w:rsidRDefault="00F94FE9" w:rsidP="00F94FE9">
      <w:pPr>
        <w:widowControl w:val="0"/>
        <w:tabs>
          <w:tab w:val="right" w:leader="dot" w:pos="5904"/>
        </w:tabs>
        <w:ind w:left="288"/>
      </w:pPr>
      <w:r w:rsidRPr="00FA4848">
        <w:t xml:space="preserve">Racepath #2 </w:t>
      </w:r>
      <w:r w:rsidRPr="00FA4848">
        <w:tab/>
        <w:t>2,091</w:t>
      </w:r>
    </w:p>
    <w:p w:rsidR="00F94FE9" w:rsidRPr="00FA4848" w:rsidRDefault="00F94FE9" w:rsidP="00F94FE9">
      <w:pPr>
        <w:widowControl w:val="0"/>
        <w:tabs>
          <w:tab w:val="right" w:leader="dot" w:pos="5904"/>
        </w:tabs>
        <w:ind w:left="288"/>
      </w:pPr>
      <w:r w:rsidRPr="00FA4848">
        <w:t xml:space="preserve">Red Hill 2 </w:t>
      </w:r>
      <w:r w:rsidRPr="00FA4848">
        <w:tab/>
        <w:t>2,968</w:t>
      </w:r>
    </w:p>
    <w:p w:rsidR="00F94FE9" w:rsidRPr="00FA4848" w:rsidRDefault="00F94FE9" w:rsidP="00F94FE9">
      <w:pPr>
        <w:widowControl w:val="0"/>
        <w:tabs>
          <w:tab w:val="right" w:leader="dot" w:pos="5904"/>
        </w:tabs>
        <w:ind w:left="288"/>
      </w:pPr>
      <w:r w:rsidRPr="00FA4848">
        <w:t>Taylorsville</w:t>
      </w:r>
    </w:p>
    <w:p w:rsidR="00F94FE9" w:rsidRPr="00FA4848" w:rsidRDefault="00F94FE9" w:rsidP="00F94FE9">
      <w:pPr>
        <w:widowControl w:val="0"/>
        <w:tabs>
          <w:tab w:val="right" w:leader="dot" w:pos="5904"/>
        </w:tabs>
        <w:ind w:left="576"/>
      </w:pPr>
      <w:r w:rsidRPr="00FA4848">
        <w:t>Tract 101</w:t>
      </w:r>
    </w:p>
    <w:p w:rsidR="00F94FE9" w:rsidRPr="00FA4848" w:rsidRDefault="00F94FE9" w:rsidP="00F94FE9">
      <w:pPr>
        <w:widowControl w:val="0"/>
        <w:tabs>
          <w:tab w:val="right" w:leader="dot" w:pos="5904"/>
        </w:tabs>
        <w:ind w:left="1152"/>
      </w:pPr>
      <w:r w:rsidRPr="00FA4848">
        <w:t xml:space="preserve">Blocks: 2067, 2068, 2070, 2071, 2072, 2073, 2074, 2075, 2076, 2079, 2080, 2081, 2082, 2083, 2139, 2140, 2141, 2142, 2143, 2144, 2148  </w:t>
      </w:r>
      <w:r w:rsidRPr="00FA4848">
        <w:tab/>
        <w:t>259</w:t>
      </w:r>
    </w:p>
    <w:p w:rsidR="00F94FE9" w:rsidRPr="00FA4848" w:rsidRDefault="00F94FE9" w:rsidP="00F94FE9">
      <w:pPr>
        <w:widowControl w:val="0"/>
        <w:tabs>
          <w:tab w:val="right" w:leader="dot" w:pos="5904"/>
        </w:tabs>
        <w:ind w:left="576"/>
      </w:pPr>
      <w:r w:rsidRPr="00FA4848">
        <w:t>Tract 801.01</w:t>
      </w:r>
    </w:p>
    <w:p w:rsidR="00F94FE9" w:rsidRPr="00FA4848" w:rsidRDefault="00F94FE9" w:rsidP="00F94FE9">
      <w:pPr>
        <w:widowControl w:val="0"/>
        <w:tabs>
          <w:tab w:val="right" w:leader="dot" w:pos="5904"/>
        </w:tabs>
        <w:ind w:left="1152"/>
      </w:pPr>
      <w:r w:rsidRPr="00FA4848">
        <w:t xml:space="preserve">Blocks: 1016  </w:t>
      </w:r>
      <w:r w:rsidRPr="00FA4848">
        <w:tab/>
        <w:t>0</w:t>
      </w:r>
    </w:p>
    <w:p w:rsidR="00F94FE9" w:rsidRPr="00FA4848" w:rsidRDefault="00F94FE9" w:rsidP="00F94FE9">
      <w:pPr>
        <w:widowControl w:val="0"/>
        <w:tabs>
          <w:tab w:val="right" w:leader="dot" w:pos="5904"/>
        </w:tabs>
        <w:ind w:left="288"/>
      </w:pPr>
      <w:r w:rsidRPr="00FA4848">
        <w:t>Taylorsville Subtotal</w:t>
      </w:r>
      <w:r w:rsidRPr="00FA4848">
        <w:tab/>
        <w:t>259</w:t>
      </w:r>
    </w:p>
    <w:p w:rsidR="00F94FE9" w:rsidRPr="00FA4848" w:rsidRDefault="00F94FE9" w:rsidP="00F94FE9">
      <w:pPr>
        <w:widowControl w:val="0"/>
        <w:tabs>
          <w:tab w:val="right" w:leader="dot" w:pos="5904"/>
        </w:tabs>
        <w:ind w:left="288"/>
      </w:pPr>
      <w:r w:rsidRPr="00FA4848">
        <w:t>Toddville</w:t>
      </w:r>
    </w:p>
    <w:p w:rsidR="00F94FE9" w:rsidRPr="00FA4848" w:rsidRDefault="00F94FE9" w:rsidP="00F94FE9">
      <w:pPr>
        <w:widowControl w:val="0"/>
        <w:tabs>
          <w:tab w:val="right" w:leader="dot" w:pos="5904"/>
        </w:tabs>
        <w:ind w:left="576"/>
      </w:pPr>
      <w:r w:rsidRPr="00FA4848">
        <w:t>Tract 706.02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1026, 1031, 1049, 1050, 1051, 1052, 2023, 2024, 2025, 2026, 2027, 2028, 2029, 2030, 2031, 2033, 2035, 2036, 2037, 2038, 2039, 2040, 2041, 2042, 2043, 2044, 2046, 2047  </w:t>
      </w:r>
      <w:r w:rsidRPr="00FA4848">
        <w:tab/>
        <w:t>1,363</w:t>
      </w:r>
    </w:p>
    <w:p w:rsidR="00F94FE9" w:rsidRPr="00FA4848" w:rsidRDefault="00F94FE9" w:rsidP="00F94FE9">
      <w:pPr>
        <w:widowControl w:val="0"/>
        <w:tabs>
          <w:tab w:val="right" w:leader="dot" w:pos="5904"/>
        </w:tabs>
        <w:ind w:left="288"/>
      </w:pPr>
      <w:r w:rsidRPr="00FA4848">
        <w:t>Toddville Subtotal</w:t>
      </w:r>
      <w:r w:rsidRPr="00FA4848">
        <w:tab/>
        <w:t>1,363</w:t>
      </w:r>
    </w:p>
    <w:p w:rsidR="00F94FE9" w:rsidRPr="00FA4848" w:rsidRDefault="00F94FE9" w:rsidP="00F94FE9">
      <w:pPr>
        <w:widowControl w:val="0"/>
        <w:tabs>
          <w:tab w:val="right" w:leader="dot" w:pos="5904"/>
        </w:tabs>
      </w:pPr>
      <w:r w:rsidRPr="00FA4848">
        <w:t>DISTRICT TOTAL</w:t>
      </w:r>
      <w:r w:rsidRPr="00FA4848">
        <w:tab/>
        <w:t>36,435</w:t>
      </w:r>
    </w:p>
    <w:p w:rsidR="00F94FE9" w:rsidRPr="00FA4848" w:rsidRDefault="00F94FE9" w:rsidP="00F94FE9">
      <w:pPr>
        <w:widowControl w:val="0"/>
        <w:tabs>
          <w:tab w:val="right" w:leader="dot" w:pos="5904"/>
        </w:tabs>
      </w:pPr>
      <w:r w:rsidRPr="00FA4848">
        <w:t>PERCENT VARIATION</w:t>
      </w:r>
      <w:r w:rsidRPr="00FA4848">
        <w:tab/>
        <w:t>-2.322</w:t>
      </w:r>
    </w:p>
    <w:p w:rsidR="00F94FE9" w:rsidRPr="00FA4848" w:rsidRDefault="00F94FE9" w:rsidP="00F94FE9">
      <w:pPr>
        <w:widowControl w:val="0"/>
        <w:tabs>
          <w:tab w:val="right" w:leader="dot" w:pos="5904"/>
        </w:tabs>
      </w:pPr>
      <w:r w:rsidRPr="00FA4848">
        <w:t>DISTRICT 59</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Darlington County</w:t>
      </w:r>
    </w:p>
    <w:p w:rsidR="00F94FE9" w:rsidRPr="00FA4848" w:rsidRDefault="00F94FE9" w:rsidP="00F94FE9">
      <w:pPr>
        <w:widowControl w:val="0"/>
        <w:tabs>
          <w:tab w:val="right" w:leader="dot" w:pos="5904"/>
        </w:tabs>
        <w:ind w:left="288"/>
      </w:pPr>
      <w:r w:rsidRPr="00FA4848">
        <w:t>Mechanicsville</w:t>
      </w:r>
    </w:p>
    <w:p w:rsidR="00F94FE9" w:rsidRPr="00FA4848" w:rsidRDefault="00F94FE9" w:rsidP="00F94FE9">
      <w:pPr>
        <w:widowControl w:val="0"/>
        <w:tabs>
          <w:tab w:val="right" w:leader="dot" w:pos="5904"/>
        </w:tabs>
        <w:ind w:left="576"/>
      </w:pPr>
      <w:r w:rsidRPr="00FA4848">
        <w:t>Tract 113</w:t>
      </w:r>
    </w:p>
    <w:p w:rsidR="00F94FE9" w:rsidRPr="00FA4848" w:rsidRDefault="00F94FE9" w:rsidP="00F94FE9">
      <w:pPr>
        <w:widowControl w:val="0"/>
        <w:tabs>
          <w:tab w:val="right" w:leader="dot" w:pos="5904"/>
        </w:tabs>
        <w:ind w:left="1152"/>
      </w:pPr>
      <w:r w:rsidRPr="00FA4848">
        <w:t xml:space="preserve">Blocks: 2009, 2010, 2011, 2012, 2013, 2014, 2015, 2016, 2017, 2018, 2019, 2020, 2022, 2023, 2024, 2025, 2026, 2027, 2028, 2029, 2030, 2031, 2034, 2035, 2036, 2037, 2038, 2039, 2040, 2041, 2042, 2043, 2044, 2045, 2051, 3000, 3001, 3002  </w:t>
      </w:r>
      <w:r w:rsidRPr="00FA4848">
        <w:tab/>
        <w:t>1,362</w:t>
      </w:r>
    </w:p>
    <w:p w:rsidR="00F94FE9" w:rsidRPr="00FA4848" w:rsidRDefault="00F94FE9" w:rsidP="00F94FE9">
      <w:pPr>
        <w:widowControl w:val="0"/>
        <w:tabs>
          <w:tab w:val="right" w:leader="dot" w:pos="5904"/>
        </w:tabs>
        <w:ind w:left="288"/>
      </w:pPr>
      <w:r w:rsidRPr="00FA4848">
        <w:t>Mechanicsville Subtotal</w:t>
      </w:r>
      <w:r w:rsidRPr="00FA4848">
        <w:tab/>
        <w:t>1,362</w:t>
      </w:r>
    </w:p>
    <w:p w:rsidR="00F94FE9" w:rsidRPr="00FA4848" w:rsidRDefault="00F94FE9" w:rsidP="00F94FE9">
      <w:pPr>
        <w:widowControl w:val="0"/>
        <w:tabs>
          <w:tab w:val="right" w:leader="dot" w:pos="5904"/>
        </w:tabs>
        <w:ind w:left="288"/>
      </w:pPr>
      <w:r w:rsidRPr="00FA4848">
        <w:t>Palmetto</w:t>
      </w:r>
    </w:p>
    <w:p w:rsidR="00F94FE9" w:rsidRPr="00FA4848" w:rsidRDefault="00F94FE9" w:rsidP="00F94FE9">
      <w:pPr>
        <w:widowControl w:val="0"/>
        <w:tabs>
          <w:tab w:val="right" w:leader="dot" w:pos="5904"/>
        </w:tabs>
        <w:ind w:left="576"/>
      </w:pPr>
      <w:r w:rsidRPr="00FA4848">
        <w:t>Tract 113</w:t>
      </w:r>
    </w:p>
    <w:p w:rsidR="00F94FE9" w:rsidRPr="00FA4848" w:rsidRDefault="00F94FE9" w:rsidP="00F94FE9">
      <w:pPr>
        <w:widowControl w:val="0"/>
        <w:tabs>
          <w:tab w:val="right" w:leader="dot" w:pos="5904"/>
        </w:tabs>
        <w:ind w:left="1152"/>
      </w:pPr>
      <w:r w:rsidRPr="00FA4848">
        <w:t xml:space="preserve">Blocks: 3003, 3004, 3005, 3006, 3007, 3008, 3009, 3010, 3011, 3012, 3013, 3014, 3040, 3043, 3044, 4000, 4001, 4002, 4003, 4004, 4005, 4006, 4007, 4008, 4009, 4010, 4011, 4012, 4013, 4014, 4015, 4016, 4017, 4018, 4019, 4020, 4021, 4022, 4023, 4024, 4025, 4026, 4027, 4028, 5000, 5001, 5002, 5003, 5004, 5005, 5006, 5007, 5016  </w:t>
      </w:r>
      <w:r w:rsidRPr="00FA4848">
        <w:tab/>
        <w:t>1,829</w:t>
      </w:r>
    </w:p>
    <w:p w:rsidR="00F94FE9" w:rsidRPr="00FA4848" w:rsidRDefault="00F94FE9" w:rsidP="00F94FE9">
      <w:pPr>
        <w:widowControl w:val="0"/>
        <w:tabs>
          <w:tab w:val="right" w:leader="dot" w:pos="5904"/>
        </w:tabs>
        <w:ind w:left="288"/>
      </w:pPr>
      <w:r w:rsidRPr="00FA4848">
        <w:t>Palmetto Subtotal</w:t>
      </w:r>
      <w:r w:rsidRPr="00FA4848">
        <w:tab/>
        <w:t>1,829</w:t>
      </w:r>
    </w:p>
    <w:p w:rsidR="00F94FE9" w:rsidRPr="00FA4848" w:rsidRDefault="00F94FE9" w:rsidP="00F94FE9">
      <w:pPr>
        <w:widowControl w:val="0"/>
        <w:tabs>
          <w:tab w:val="right" w:leader="dot" w:pos="5904"/>
        </w:tabs>
      </w:pPr>
      <w:r w:rsidRPr="00FA4848">
        <w:t>Florence County</w:t>
      </w:r>
    </w:p>
    <w:p w:rsidR="00F94FE9" w:rsidRPr="00FA4848" w:rsidRDefault="00F94FE9" w:rsidP="00F94FE9">
      <w:pPr>
        <w:widowControl w:val="0"/>
        <w:tabs>
          <w:tab w:val="right" w:leader="dot" w:pos="5904"/>
        </w:tabs>
        <w:ind w:left="288"/>
      </w:pPr>
      <w:r w:rsidRPr="00FA4848">
        <w:t xml:space="preserve">Back Swamp </w:t>
      </w:r>
      <w:r w:rsidRPr="00FA4848">
        <w:tab/>
        <w:t>1,204</w:t>
      </w:r>
    </w:p>
    <w:p w:rsidR="00F94FE9" w:rsidRPr="00FA4848" w:rsidRDefault="00F94FE9" w:rsidP="00F94FE9">
      <w:pPr>
        <w:widowControl w:val="0"/>
        <w:tabs>
          <w:tab w:val="right" w:leader="dot" w:pos="5904"/>
        </w:tabs>
        <w:ind w:left="288"/>
      </w:pPr>
      <w:r w:rsidRPr="00FA4848">
        <w:t>Brookgreen</w:t>
      </w:r>
    </w:p>
    <w:p w:rsidR="00F94FE9" w:rsidRPr="00FA4848" w:rsidRDefault="00F94FE9" w:rsidP="00F94FE9">
      <w:pPr>
        <w:widowControl w:val="0"/>
        <w:tabs>
          <w:tab w:val="right" w:leader="dot" w:pos="5904"/>
        </w:tabs>
        <w:ind w:left="576"/>
      </w:pPr>
      <w:r w:rsidRPr="00FA4848">
        <w:t>Tract 1.01</w:t>
      </w:r>
    </w:p>
    <w:p w:rsidR="00F94FE9" w:rsidRPr="00FA4848" w:rsidRDefault="00F94FE9" w:rsidP="00F94FE9">
      <w:pPr>
        <w:widowControl w:val="0"/>
        <w:tabs>
          <w:tab w:val="right" w:leader="dot" w:pos="5904"/>
        </w:tabs>
        <w:ind w:left="1152"/>
      </w:pPr>
      <w:r w:rsidRPr="00FA4848">
        <w:t xml:space="preserve">Blocks: 1000, 1008, 1009  </w:t>
      </w:r>
      <w:r w:rsidRPr="00FA4848">
        <w:tab/>
        <w:t>0</w:t>
      </w:r>
    </w:p>
    <w:p w:rsidR="00F94FE9" w:rsidRPr="00FA4848" w:rsidRDefault="00F94FE9" w:rsidP="00F94FE9">
      <w:pPr>
        <w:widowControl w:val="0"/>
        <w:tabs>
          <w:tab w:val="right" w:leader="dot" w:pos="5904"/>
        </w:tabs>
        <w:ind w:left="576"/>
      </w:pPr>
      <w:r w:rsidRPr="00FA4848">
        <w:t>Tract 3</w:t>
      </w:r>
    </w:p>
    <w:p w:rsidR="00F94FE9" w:rsidRPr="00FA4848" w:rsidRDefault="00F94FE9" w:rsidP="00F94FE9">
      <w:pPr>
        <w:widowControl w:val="0"/>
        <w:tabs>
          <w:tab w:val="right" w:leader="dot" w:pos="5904"/>
        </w:tabs>
        <w:ind w:left="1152"/>
      </w:pPr>
      <w:r w:rsidRPr="00FA4848">
        <w:t xml:space="preserve">Blocks: 2001, 2002, 2003, 2004, 2005, 2007  </w:t>
      </w:r>
      <w:r w:rsidRPr="00FA4848">
        <w:tab/>
        <w:t>133</w:t>
      </w:r>
    </w:p>
    <w:p w:rsidR="00F94FE9" w:rsidRPr="00FA4848" w:rsidRDefault="00F94FE9" w:rsidP="00F94FE9">
      <w:pPr>
        <w:widowControl w:val="0"/>
        <w:tabs>
          <w:tab w:val="right" w:leader="dot" w:pos="5904"/>
        </w:tabs>
        <w:ind w:left="288"/>
      </w:pPr>
      <w:r w:rsidRPr="00FA4848">
        <w:t>Brookgreen Subtotal</w:t>
      </w:r>
      <w:r w:rsidRPr="00FA4848">
        <w:tab/>
        <w:t>133</w:t>
      </w:r>
    </w:p>
    <w:p w:rsidR="00F94FE9" w:rsidRPr="00FA4848" w:rsidRDefault="00F94FE9" w:rsidP="00F94FE9">
      <w:pPr>
        <w:widowControl w:val="0"/>
        <w:tabs>
          <w:tab w:val="right" w:leader="dot" w:pos="5904"/>
        </w:tabs>
        <w:ind w:left="288"/>
      </w:pPr>
      <w:r w:rsidRPr="00FA4848">
        <w:t>Claussen</w:t>
      </w:r>
    </w:p>
    <w:p w:rsidR="00F94FE9" w:rsidRPr="00FA4848" w:rsidRDefault="00F94FE9" w:rsidP="00F94FE9">
      <w:pPr>
        <w:widowControl w:val="0"/>
        <w:tabs>
          <w:tab w:val="right" w:leader="dot" w:pos="5904"/>
        </w:tabs>
        <w:ind w:left="576"/>
      </w:pPr>
      <w:r w:rsidRPr="00FA4848">
        <w:t>Tract 16.01</w:t>
      </w:r>
    </w:p>
    <w:p w:rsidR="00F94FE9" w:rsidRPr="00FA4848" w:rsidRDefault="00F94FE9" w:rsidP="00F94FE9">
      <w:pPr>
        <w:widowControl w:val="0"/>
        <w:tabs>
          <w:tab w:val="right" w:leader="dot" w:pos="5904"/>
        </w:tabs>
        <w:ind w:left="1152"/>
      </w:pPr>
      <w:r w:rsidRPr="00FA4848">
        <w:t xml:space="preserve">Blocks: 2001, 2002, 2003, 2004, 2006, 2007, 2008, 2010, 2013, 2025, 2026, 2047  </w:t>
      </w:r>
      <w:r w:rsidRPr="00FA4848">
        <w:tab/>
        <w:t>737</w:t>
      </w:r>
    </w:p>
    <w:p w:rsidR="00F94FE9" w:rsidRPr="00FA4848" w:rsidRDefault="00F94FE9" w:rsidP="00F94FE9">
      <w:pPr>
        <w:widowControl w:val="0"/>
        <w:tabs>
          <w:tab w:val="right" w:leader="dot" w:pos="5904"/>
        </w:tabs>
        <w:ind w:left="576"/>
      </w:pPr>
      <w:r w:rsidRPr="00FA4848">
        <w:t>Tract 16.02</w:t>
      </w:r>
    </w:p>
    <w:p w:rsidR="00F94FE9" w:rsidRPr="00FA4848" w:rsidRDefault="00F94FE9" w:rsidP="00F94FE9">
      <w:pPr>
        <w:widowControl w:val="0"/>
        <w:tabs>
          <w:tab w:val="right" w:leader="dot" w:pos="5904"/>
        </w:tabs>
        <w:ind w:left="1152"/>
      </w:pPr>
      <w:r w:rsidRPr="00FA4848">
        <w:t xml:space="preserve">Blocks: 1000, 1001, 1002, 1003, 1004, 1007, 1008, 1009, 1013  </w:t>
      </w:r>
      <w:r w:rsidRPr="00FA4848">
        <w:tab/>
        <w:t>237</w:t>
      </w:r>
    </w:p>
    <w:p w:rsidR="00F94FE9" w:rsidRPr="00FA4848" w:rsidRDefault="00F94FE9" w:rsidP="00F94FE9">
      <w:pPr>
        <w:widowControl w:val="0"/>
        <w:tabs>
          <w:tab w:val="right" w:leader="dot" w:pos="5904"/>
        </w:tabs>
        <w:ind w:left="576"/>
      </w:pPr>
      <w:r w:rsidRPr="00FA4848">
        <w:t>Tract 17</w:t>
      </w:r>
    </w:p>
    <w:p w:rsidR="00F94FE9" w:rsidRPr="00FA4848" w:rsidRDefault="00F94FE9" w:rsidP="00F94FE9">
      <w:pPr>
        <w:widowControl w:val="0"/>
        <w:tabs>
          <w:tab w:val="right" w:leader="dot" w:pos="5904"/>
        </w:tabs>
        <w:ind w:left="1152"/>
      </w:pPr>
      <w:r w:rsidRPr="00FA4848">
        <w:t xml:space="preserve">Blocks: 1037, 1038, 1039, 1040, 1041, 1042, 1043, 1061, 1064, 1065, 1066, 1067, 1068, 1069, 1072  </w:t>
      </w:r>
      <w:r w:rsidRPr="00FA4848">
        <w:tab/>
        <w:t>453</w:t>
      </w:r>
    </w:p>
    <w:p w:rsidR="00F94FE9" w:rsidRPr="00FA4848" w:rsidRDefault="00F94FE9" w:rsidP="00F94FE9">
      <w:pPr>
        <w:widowControl w:val="0"/>
        <w:tabs>
          <w:tab w:val="right" w:leader="dot" w:pos="5904"/>
        </w:tabs>
        <w:ind w:left="288"/>
      </w:pPr>
      <w:r w:rsidRPr="00FA4848">
        <w:t>Claussen Subtotal</w:t>
      </w:r>
      <w:r w:rsidRPr="00FA4848">
        <w:tab/>
        <w:t>1,427</w:t>
      </w:r>
    </w:p>
    <w:p w:rsidR="00F94FE9" w:rsidRPr="00FA4848" w:rsidRDefault="00F94FE9" w:rsidP="00F94FE9">
      <w:pPr>
        <w:widowControl w:val="0"/>
        <w:tabs>
          <w:tab w:val="right" w:leader="dot" w:pos="5904"/>
        </w:tabs>
        <w:ind w:left="288"/>
      </w:pPr>
      <w:r w:rsidRPr="00FA4848">
        <w:t xml:space="preserve">Coles Crossroads </w:t>
      </w:r>
      <w:r w:rsidRPr="00FA4848">
        <w:tab/>
        <w:t>3,699</w:t>
      </w:r>
    </w:p>
    <w:p w:rsidR="00F94FE9" w:rsidRPr="00FA4848" w:rsidRDefault="00F94FE9" w:rsidP="00F94FE9">
      <w:pPr>
        <w:widowControl w:val="0"/>
        <w:tabs>
          <w:tab w:val="right" w:leader="dot" w:pos="5904"/>
        </w:tabs>
        <w:ind w:left="288"/>
      </w:pPr>
      <w:r w:rsidRPr="00FA4848">
        <w:t xml:space="preserve">Florence Ward 1 </w:t>
      </w:r>
      <w:r w:rsidRPr="00FA4848">
        <w:tab/>
        <w:t>1,891</w:t>
      </w:r>
    </w:p>
    <w:p w:rsidR="00F94FE9" w:rsidRPr="00FA4848" w:rsidRDefault="00F94FE9" w:rsidP="00F94FE9">
      <w:pPr>
        <w:widowControl w:val="0"/>
        <w:tabs>
          <w:tab w:val="right" w:leader="dot" w:pos="5904"/>
        </w:tabs>
        <w:ind w:left="288"/>
      </w:pPr>
      <w:r w:rsidRPr="00FA4848">
        <w:t xml:space="preserve">Florence Ward 10 </w:t>
      </w:r>
      <w:r w:rsidRPr="00FA4848">
        <w:tab/>
        <w:t>1,272</w:t>
      </w:r>
    </w:p>
    <w:p w:rsidR="00F94FE9" w:rsidRPr="00FA4848" w:rsidRDefault="00F94FE9" w:rsidP="00F94FE9">
      <w:pPr>
        <w:widowControl w:val="0"/>
        <w:tabs>
          <w:tab w:val="right" w:leader="dot" w:pos="5904"/>
        </w:tabs>
        <w:ind w:left="288"/>
      </w:pPr>
      <w:r w:rsidRPr="00FA4848">
        <w:t>Florence Ward 11</w:t>
      </w:r>
    </w:p>
    <w:p w:rsidR="00F94FE9" w:rsidRPr="00FA4848" w:rsidRDefault="00F94FE9" w:rsidP="00F94FE9">
      <w:pPr>
        <w:widowControl w:val="0"/>
        <w:tabs>
          <w:tab w:val="right" w:leader="dot" w:pos="5904"/>
        </w:tabs>
        <w:ind w:left="576"/>
      </w:pPr>
      <w:r w:rsidRPr="00FA4848">
        <w:t>Tract 11</w:t>
      </w:r>
    </w:p>
    <w:p w:rsidR="00F94FE9" w:rsidRPr="00FA4848" w:rsidRDefault="00F94FE9" w:rsidP="00F94FE9">
      <w:pPr>
        <w:widowControl w:val="0"/>
        <w:tabs>
          <w:tab w:val="right" w:leader="dot" w:pos="5904"/>
        </w:tabs>
        <w:ind w:left="1152"/>
      </w:pPr>
      <w:r w:rsidRPr="00FA4848">
        <w:t xml:space="preserve">Blocks: 2000, 2008, 2009, 5000, 5001, 5002, 5003, 5004, 5005, 5006, 5007, 5008, 5009  </w:t>
      </w:r>
      <w:r w:rsidRPr="00FA4848">
        <w:tab/>
        <w:t>490</w:t>
      </w:r>
    </w:p>
    <w:p w:rsidR="00F94FE9" w:rsidRPr="00FA4848" w:rsidRDefault="00F94FE9" w:rsidP="00F94FE9">
      <w:pPr>
        <w:widowControl w:val="0"/>
        <w:tabs>
          <w:tab w:val="right" w:leader="dot" w:pos="5904"/>
        </w:tabs>
        <w:ind w:left="288"/>
      </w:pPr>
      <w:r w:rsidRPr="00FA4848">
        <w:t>Florence Ward 11 Subtotal</w:t>
      </w:r>
      <w:r w:rsidRPr="00FA4848">
        <w:tab/>
        <w:t>490</w:t>
      </w:r>
    </w:p>
    <w:p w:rsidR="00F94FE9" w:rsidRPr="00FA4848" w:rsidRDefault="00F94FE9" w:rsidP="00F94FE9">
      <w:pPr>
        <w:widowControl w:val="0"/>
        <w:tabs>
          <w:tab w:val="right" w:leader="dot" w:pos="5904"/>
        </w:tabs>
        <w:ind w:left="288"/>
      </w:pPr>
      <w:r w:rsidRPr="00FA4848">
        <w:t>Florence Ward 14</w:t>
      </w:r>
    </w:p>
    <w:p w:rsidR="00F94FE9" w:rsidRPr="00FA4848" w:rsidRDefault="00F94FE9" w:rsidP="00F94FE9">
      <w:pPr>
        <w:widowControl w:val="0"/>
        <w:tabs>
          <w:tab w:val="right" w:leader="dot" w:pos="5904"/>
        </w:tabs>
        <w:ind w:left="576"/>
      </w:pPr>
      <w:r w:rsidRPr="00FA4848">
        <w:t>Tract 6</w:t>
      </w:r>
    </w:p>
    <w:p w:rsidR="00F94FE9" w:rsidRPr="00FA4848" w:rsidRDefault="00F94FE9" w:rsidP="00F94FE9">
      <w:pPr>
        <w:widowControl w:val="0"/>
        <w:tabs>
          <w:tab w:val="right" w:leader="dot" w:pos="5904"/>
        </w:tabs>
        <w:ind w:left="1152"/>
      </w:pPr>
      <w:r w:rsidRPr="00FA4848">
        <w:t xml:space="preserve">Blocks: 1004, 1019, 1020, 1021, 1030, 1031, 1032, 1033, 1034, 1035, 1036  </w:t>
      </w:r>
      <w:r w:rsidRPr="00FA4848">
        <w:tab/>
        <w:t>251</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3015, 3016, 3017, 3018, 3019, 3020, 3021, 3022, 3023  </w:t>
      </w:r>
      <w:r w:rsidRPr="00FA4848">
        <w:tab/>
        <w:t>689</w:t>
      </w:r>
    </w:p>
    <w:p w:rsidR="00F94FE9" w:rsidRPr="00FA4848" w:rsidRDefault="00F94FE9" w:rsidP="00F94FE9">
      <w:pPr>
        <w:widowControl w:val="0"/>
        <w:tabs>
          <w:tab w:val="right" w:leader="dot" w:pos="5904"/>
        </w:tabs>
        <w:ind w:left="288"/>
      </w:pPr>
      <w:r w:rsidRPr="00FA4848">
        <w:t>Florence Ward 14 Subtotal</w:t>
      </w:r>
      <w:r w:rsidRPr="00FA4848">
        <w:tab/>
        <w:t>940</w:t>
      </w:r>
    </w:p>
    <w:p w:rsidR="00F94FE9" w:rsidRPr="00FA4848" w:rsidRDefault="00F94FE9" w:rsidP="00F94FE9">
      <w:pPr>
        <w:widowControl w:val="0"/>
        <w:tabs>
          <w:tab w:val="right" w:leader="dot" w:pos="5904"/>
        </w:tabs>
        <w:ind w:left="288"/>
      </w:pPr>
      <w:r w:rsidRPr="00FA4848">
        <w:t>Florence Ward 2</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  </w:t>
      </w:r>
      <w:r w:rsidRPr="00FA4848">
        <w:tab/>
        <w:t>1,639</w:t>
      </w:r>
    </w:p>
    <w:p w:rsidR="00F94FE9" w:rsidRPr="00FA4848" w:rsidRDefault="00F94FE9" w:rsidP="00F94FE9">
      <w:pPr>
        <w:widowControl w:val="0"/>
        <w:tabs>
          <w:tab w:val="right" w:leader="dot" w:pos="5904"/>
        </w:tabs>
        <w:ind w:left="576"/>
      </w:pPr>
      <w:r w:rsidRPr="00FA4848">
        <w:t>Tract 10</w:t>
      </w:r>
    </w:p>
    <w:p w:rsidR="00F94FE9" w:rsidRPr="00FA4848" w:rsidRDefault="00F94FE9" w:rsidP="00F94FE9">
      <w:pPr>
        <w:widowControl w:val="0"/>
        <w:tabs>
          <w:tab w:val="right" w:leader="dot" w:pos="5904"/>
        </w:tabs>
        <w:ind w:left="1152"/>
      </w:pPr>
      <w:r w:rsidRPr="00FA4848">
        <w:t xml:space="preserve">Blocks: 2000, 2001, 2002, 2003, 2004, 2005, 2006, 2007, 2008, 2011, 2012, 2018, 2019, 2020, 2021, 2022, 2023, 2024, 2025, 2032, 2033, 2034, 2035  </w:t>
      </w:r>
      <w:r w:rsidRPr="00FA4848">
        <w:tab/>
        <w:t>98</w:t>
      </w:r>
    </w:p>
    <w:p w:rsidR="00F94FE9" w:rsidRPr="00FA4848" w:rsidRDefault="00F94FE9" w:rsidP="00F94FE9">
      <w:pPr>
        <w:widowControl w:val="0"/>
        <w:tabs>
          <w:tab w:val="right" w:leader="dot" w:pos="5904"/>
        </w:tabs>
        <w:ind w:left="288"/>
      </w:pPr>
      <w:r w:rsidRPr="00FA4848">
        <w:t>Florence Ward 2 Subtotal</w:t>
      </w:r>
      <w:r w:rsidRPr="00FA4848">
        <w:tab/>
        <w:t>1,737</w:t>
      </w:r>
    </w:p>
    <w:p w:rsidR="00F94FE9" w:rsidRPr="00FA4848" w:rsidRDefault="00F94FE9" w:rsidP="00F94FE9">
      <w:pPr>
        <w:widowControl w:val="0"/>
        <w:tabs>
          <w:tab w:val="right" w:leader="dot" w:pos="5904"/>
        </w:tabs>
        <w:ind w:left="288"/>
      </w:pPr>
      <w:r w:rsidRPr="00FA4848">
        <w:t xml:space="preserve">Florence Ward 3 </w:t>
      </w:r>
      <w:r w:rsidRPr="00FA4848">
        <w:tab/>
        <w:t>2,237</w:t>
      </w:r>
    </w:p>
    <w:p w:rsidR="00F94FE9" w:rsidRPr="00FA4848" w:rsidRDefault="00F94FE9" w:rsidP="00F94FE9">
      <w:pPr>
        <w:widowControl w:val="0"/>
        <w:tabs>
          <w:tab w:val="right" w:leader="dot" w:pos="5904"/>
        </w:tabs>
        <w:ind w:left="288"/>
      </w:pPr>
      <w:r w:rsidRPr="00FA4848">
        <w:t>Florence Ward 4</w:t>
      </w:r>
    </w:p>
    <w:p w:rsidR="00F94FE9" w:rsidRPr="00FA4848" w:rsidRDefault="00F94FE9" w:rsidP="00F94FE9">
      <w:pPr>
        <w:widowControl w:val="0"/>
        <w:tabs>
          <w:tab w:val="right" w:leader="dot" w:pos="5904"/>
        </w:tabs>
        <w:ind w:left="576"/>
      </w:pPr>
      <w:r w:rsidRPr="00FA4848">
        <w:t>Tract 10</w:t>
      </w:r>
    </w:p>
    <w:p w:rsidR="00F94FE9" w:rsidRPr="00FA4848" w:rsidRDefault="00F94FE9" w:rsidP="00F94FE9">
      <w:pPr>
        <w:widowControl w:val="0"/>
        <w:tabs>
          <w:tab w:val="right" w:leader="dot" w:pos="5904"/>
        </w:tabs>
        <w:ind w:left="1152"/>
      </w:pPr>
      <w:r w:rsidRPr="00FA4848">
        <w:t xml:space="preserve">Blocks: 1000, 1001, 1002, 1003, 1004, 1005, 1006, 1007, 1008, 1009, 1014, 1015  </w:t>
      </w:r>
      <w:r w:rsidRPr="00FA4848">
        <w:tab/>
        <w:t>133</w:t>
      </w:r>
    </w:p>
    <w:p w:rsidR="00F94FE9" w:rsidRPr="00FA4848" w:rsidRDefault="00F94FE9" w:rsidP="00F94FE9">
      <w:pPr>
        <w:widowControl w:val="0"/>
        <w:tabs>
          <w:tab w:val="right" w:leader="dot" w:pos="5904"/>
        </w:tabs>
        <w:ind w:left="288"/>
      </w:pPr>
      <w:r w:rsidRPr="00FA4848">
        <w:t>Florence Ward 4 Subtotal</w:t>
      </w:r>
      <w:r w:rsidRPr="00FA4848">
        <w:tab/>
        <w:t>133</w:t>
      </w:r>
    </w:p>
    <w:p w:rsidR="00F94FE9" w:rsidRPr="00FA4848" w:rsidRDefault="00F94FE9" w:rsidP="00F94FE9">
      <w:pPr>
        <w:widowControl w:val="0"/>
        <w:tabs>
          <w:tab w:val="right" w:leader="dot" w:pos="5904"/>
        </w:tabs>
        <w:ind w:left="288"/>
      </w:pPr>
      <w:r w:rsidRPr="00FA4848">
        <w:t>Florence Ward 5</w:t>
      </w:r>
    </w:p>
    <w:p w:rsidR="00F94FE9" w:rsidRPr="00FA4848" w:rsidRDefault="00F94FE9" w:rsidP="00F94FE9">
      <w:pPr>
        <w:widowControl w:val="0"/>
        <w:tabs>
          <w:tab w:val="right" w:leader="dot" w:pos="5904"/>
        </w:tabs>
        <w:ind w:left="576"/>
      </w:pPr>
      <w:r w:rsidRPr="00FA4848">
        <w:t>Tract 9</w:t>
      </w:r>
    </w:p>
    <w:p w:rsidR="00F94FE9" w:rsidRPr="00FA4848" w:rsidRDefault="00F94FE9" w:rsidP="00F94FE9">
      <w:pPr>
        <w:widowControl w:val="0"/>
        <w:tabs>
          <w:tab w:val="right" w:leader="dot" w:pos="5904"/>
        </w:tabs>
        <w:ind w:left="1152"/>
      </w:pPr>
      <w:r w:rsidRPr="00FA4848">
        <w:t xml:space="preserve">Blocks: 1029, 1030, 1047, 1048, 1049, 1054, 1055, 1056, 1057, 1060, 1061, 1062, 1063, 1065, 1066  </w:t>
      </w:r>
      <w:r w:rsidRPr="00FA4848">
        <w:tab/>
        <w:t>321</w:t>
      </w:r>
    </w:p>
    <w:p w:rsidR="00F94FE9" w:rsidRPr="00FA4848" w:rsidRDefault="00F94FE9" w:rsidP="00F94FE9">
      <w:pPr>
        <w:widowControl w:val="0"/>
        <w:tabs>
          <w:tab w:val="right" w:leader="dot" w:pos="5904"/>
        </w:tabs>
        <w:ind w:left="576"/>
      </w:pPr>
      <w:r w:rsidRPr="00FA4848">
        <w:t>Tract 11</w:t>
      </w:r>
    </w:p>
    <w:p w:rsidR="00F94FE9" w:rsidRPr="00FA4848" w:rsidRDefault="00F94FE9" w:rsidP="00F94FE9">
      <w:pPr>
        <w:widowControl w:val="0"/>
        <w:tabs>
          <w:tab w:val="right" w:leader="dot" w:pos="5904"/>
        </w:tabs>
        <w:ind w:left="1152"/>
      </w:pPr>
      <w:r w:rsidRPr="00FA4848">
        <w:t xml:space="preserve">Blocks: 1000, 1001, 1002, 1003, 1004, 1005, 1006, 1017, 1021, 1022, 1023, 2001, 2002, 2003, 2004, 2005, 2006, 2007, 2010, 2011, 2012, 2013  </w:t>
      </w:r>
      <w:r w:rsidRPr="00FA4848">
        <w:tab/>
        <w:t>592</w:t>
      </w:r>
    </w:p>
    <w:p w:rsidR="00F94FE9" w:rsidRPr="00FA4848" w:rsidRDefault="00F94FE9" w:rsidP="00F94FE9">
      <w:pPr>
        <w:widowControl w:val="0"/>
        <w:tabs>
          <w:tab w:val="right" w:leader="dot" w:pos="5904"/>
        </w:tabs>
        <w:ind w:left="288"/>
      </w:pPr>
      <w:r w:rsidRPr="00FA4848">
        <w:t>Florence Ward 5 Subtotal</w:t>
      </w:r>
      <w:r w:rsidRPr="00FA4848">
        <w:tab/>
        <w:t>913</w:t>
      </w:r>
    </w:p>
    <w:p w:rsidR="00F94FE9" w:rsidRPr="00FA4848" w:rsidRDefault="00F94FE9" w:rsidP="00F94FE9">
      <w:pPr>
        <w:widowControl w:val="0"/>
        <w:tabs>
          <w:tab w:val="right" w:leader="dot" w:pos="5904"/>
        </w:tabs>
        <w:ind w:left="288"/>
      </w:pPr>
      <w:r w:rsidRPr="00FA4848">
        <w:t xml:space="preserve">Florence Ward 9 </w:t>
      </w:r>
      <w:r w:rsidRPr="00FA4848">
        <w:tab/>
        <w:t>2,437</w:t>
      </w:r>
    </w:p>
    <w:p w:rsidR="00F94FE9" w:rsidRPr="00FA4848" w:rsidRDefault="00F94FE9" w:rsidP="00F94FE9">
      <w:pPr>
        <w:widowControl w:val="0"/>
        <w:tabs>
          <w:tab w:val="right" w:leader="dot" w:pos="5904"/>
        </w:tabs>
        <w:ind w:left="288"/>
      </w:pPr>
      <w:r w:rsidRPr="00FA4848">
        <w:t xml:space="preserve">Gilbert </w:t>
      </w:r>
      <w:r w:rsidRPr="00FA4848">
        <w:tab/>
        <w:t>3,635</w:t>
      </w:r>
    </w:p>
    <w:p w:rsidR="00F94FE9" w:rsidRPr="00FA4848" w:rsidRDefault="00F94FE9" w:rsidP="00F94FE9">
      <w:pPr>
        <w:widowControl w:val="0"/>
        <w:tabs>
          <w:tab w:val="right" w:leader="dot" w:pos="5904"/>
        </w:tabs>
        <w:ind w:left="288"/>
      </w:pPr>
      <w:r w:rsidRPr="00FA4848">
        <w:t xml:space="preserve">Greenwood </w:t>
      </w:r>
      <w:r w:rsidRPr="00FA4848">
        <w:tab/>
        <w:t>2,859</w:t>
      </w:r>
    </w:p>
    <w:p w:rsidR="00F94FE9" w:rsidRPr="00FA4848" w:rsidRDefault="00F94FE9" w:rsidP="00F94FE9">
      <w:pPr>
        <w:widowControl w:val="0"/>
        <w:tabs>
          <w:tab w:val="right" w:leader="dot" w:pos="5904"/>
        </w:tabs>
        <w:ind w:left="288"/>
      </w:pPr>
      <w:r w:rsidRPr="00FA4848">
        <w:t>Mars Bluff No. 1</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2097, 3054  </w:t>
      </w:r>
      <w:r w:rsidRPr="00FA4848">
        <w:tab/>
        <w:t>292</w:t>
      </w:r>
    </w:p>
    <w:p w:rsidR="00F94FE9" w:rsidRPr="00FA4848" w:rsidRDefault="00F94FE9" w:rsidP="00F94FE9">
      <w:pPr>
        <w:widowControl w:val="0"/>
        <w:tabs>
          <w:tab w:val="right" w:leader="dot" w:pos="5904"/>
        </w:tabs>
        <w:ind w:left="576"/>
      </w:pPr>
      <w:r w:rsidRPr="00FA4848">
        <w:t>Tract 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2000, 2001, 2021, 2022, 4007, 4008, 4009, 4029  </w:t>
      </w:r>
      <w:r w:rsidRPr="00FA4848">
        <w:tab/>
        <w:t>1,616</w:t>
      </w:r>
    </w:p>
    <w:p w:rsidR="00F94FE9" w:rsidRPr="00FA4848" w:rsidRDefault="00F94FE9" w:rsidP="00F94FE9">
      <w:pPr>
        <w:widowControl w:val="0"/>
        <w:tabs>
          <w:tab w:val="right" w:leader="dot" w:pos="5904"/>
        </w:tabs>
        <w:ind w:left="576"/>
      </w:pPr>
      <w:r w:rsidRPr="00FA4848">
        <w:t>Tract 16.01</w:t>
      </w:r>
    </w:p>
    <w:p w:rsidR="00F94FE9" w:rsidRPr="00FA4848" w:rsidRDefault="00F94FE9" w:rsidP="00F94FE9">
      <w:pPr>
        <w:widowControl w:val="0"/>
        <w:tabs>
          <w:tab w:val="right" w:leader="dot" w:pos="5904"/>
        </w:tabs>
        <w:ind w:left="1152"/>
      </w:pPr>
      <w:r w:rsidRPr="00FA4848">
        <w:t xml:space="preserve">Blocks: 2000  </w:t>
      </w:r>
      <w:r w:rsidRPr="00FA4848">
        <w:tab/>
        <w:t>0</w:t>
      </w:r>
    </w:p>
    <w:p w:rsidR="00F94FE9" w:rsidRPr="00FA4848" w:rsidRDefault="00F94FE9" w:rsidP="00F94FE9">
      <w:pPr>
        <w:widowControl w:val="0"/>
        <w:tabs>
          <w:tab w:val="right" w:leader="dot" w:pos="5904"/>
        </w:tabs>
        <w:ind w:left="288"/>
      </w:pPr>
      <w:r w:rsidRPr="00FA4848">
        <w:t>Mars Bluff No. 1 Subtotal</w:t>
      </w:r>
      <w:r w:rsidRPr="00FA4848">
        <w:tab/>
        <w:t>1,908</w:t>
      </w:r>
    </w:p>
    <w:p w:rsidR="00F94FE9" w:rsidRPr="00FA4848" w:rsidRDefault="00F94FE9" w:rsidP="00F94FE9">
      <w:pPr>
        <w:widowControl w:val="0"/>
        <w:tabs>
          <w:tab w:val="right" w:leader="dot" w:pos="5904"/>
        </w:tabs>
        <w:ind w:left="288"/>
      </w:pPr>
      <w:r w:rsidRPr="00FA4848">
        <w:t>Mars Bluff No. 2</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2071, 2072, 2073, 2074, 2075, 2076, 2077, 2078, 2079, 2080, 2081, 2082, 2083, 2084, 3000, 3001, 3002, 3003, 3004, 3005, 3006, 3007, 3008, 3009, 3010, 3011, 3015, 3019, 3020, 3021, 3022, 3023, 3024  </w:t>
      </w:r>
      <w:r w:rsidRPr="00FA4848">
        <w:tab/>
        <w:t>895</w:t>
      </w:r>
    </w:p>
    <w:p w:rsidR="00F94FE9" w:rsidRPr="00FA4848" w:rsidRDefault="00F94FE9" w:rsidP="00F94FE9">
      <w:pPr>
        <w:widowControl w:val="0"/>
        <w:tabs>
          <w:tab w:val="right" w:leader="dot" w:pos="5904"/>
        </w:tabs>
        <w:ind w:left="288"/>
      </w:pPr>
      <w:r w:rsidRPr="00FA4848">
        <w:t>Mars Bluff No. 2 Subtotal</w:t>
      </w:r>
      <w:r w:rsidRPr="00FA4848">
        <w:tab/>
        <w:t>895</w:t>
      </w:r>
    </w:p>
    <w:p w:rsidR="00F94FE9" w:rsidRPr="00FA4848" w:rsidRDefault="00F94FE9" w:rsidP="00F94FE9">
      <w:pPr>
        <w:widowControl w:val="0"/>
        <w:tabs>
          <w:tab w:val="right" w:leader="dot" w:pos="5904"/>
        </w:tabs>
        <w:ind w:left="288"/>
      </w:pPr>
      <w:r w:rsidRPr="00FA4848">
        <w:t xml:space="preserve">Quinby </w:t>
      </w:r>
      <w:r w:rsidRPr="00FA4848">
        <w:tab/>
        <w:t>1,458</w:t>
      </w:r>
    </w:p>
    <w:p w:rsidR="00F94FE9" w:rsidRPr="00FA4848" w:rsidRDefault="00F94FE9" w:rsidP="00F94FE9">
      <w:pPr>
        <w:widowControl w:val="0"/>
        <w:tabs>
          <w:tab w:val="right" w:leader="dot" w:pos="5904"/>
        </w:tabs>
        <w:ind w:left="288"/>
      </w:pPr>
      <w:r w:rsidRPr="00FA4848">
        <w:t>South Florence 2</w:t>
      </w:r>
    </w:p>
    <w:p w:rsidR="00F94FE9" w:rsidRPr="00FA4848" w:rsidRDefault="00F94FE9" w:rsidP="00F94FE9">
      <w:pPr>
        <w:widowControl w:val="0"/>
        <w:tabs>
          <w:tab w:val="right" w:leader="dot" w:pos="5904"/>
        </w:tabs>
        <w:ind w:left="576"/>
      </w:pPr>
      <w:r w:rsidRPr="00FA4848">
        <w:t>Tract 16.01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2041, 2042, 2043, 2044, 2045, 2048, 3008, 3018, 3019, 3020, 3021, 3022, 3023, 3024, 3025, 3026, 3027, 3028, 3029, 3030, 3031, 3033, 3034, 3035, 3036, 3037, 3038, 3039, 3040, 3041, 3042, 3043, 3045  </w:t>
      </w:r>
      <w:r w:rsidRPr="00FA4848">
        <w:tab/>
        <w:t>2,488</w:t>
      </w:r>
    </w:p>
    <w:p w:rsidR="00F94FE9" w:rsidRPr="00FA4848" w:rsidRDefault="00F94FE9" w:rsidP="00F94FE9">
      <w:pPr>
        <w:widowControl w:val="0"/>
        <w:tabs>
          <w:tab w:val="right" w:leader="dot" w:pos="5904"/>
        </w:tabs>
        <w:ind w:left="288"/>
      </w:pPr>
      <w:r w:rsidRPr="00FA4848">
        <w:t>South Florence 2 Subtotal</w:t>
      </w:r>
      <w:r w:rsidRPr="00FA4848">
        <w:tab/>
        <w:t>2,488</w:t>
      </w:r>
    </w:p>
    <w:p w:rsidR="00F94FE9" w:rsidRPr="00FA4848" w:rsidRDefault="00F94FE9" w:rsidP="00F94FE9">
      <w:pPr>
        <w:widowControl w:val="0"/>
        <w:tabs>
          <w:tab w:val="right" w:leader="dot" w:pos="5904"/>
        </w:tabs>
        <w:ind w:left="288"/>
      </w:pPr>
      <w:r w:rsidRPr="00FA4848">
        <w:t xml:space="preserve">Spaulding </w:t>
      </w:r>
      <w:r w:rsidRPr="00FA4848">
        <w:tab/>
        <w:t>1,459</w:t>
      </w:r>
    </w:p>
    <w:p w:rsidR="00F94FE9" w:rsidRPr="00FA4848" w:rsidRDefault="00F94FE9" w:rsidP="00F94FE9">
      <w:pPr>
        <w:widowControl w:val="0"/>
        <w:tabs>
          <w:tab w:val="right" w:leader="dot" w:pos="5904"/>
        </w:tabs>
      </w:pPr>
      <w:r w:rsidRPr="00FA4848">
        <w:t>DISTRICT TOTAL</w:t>
      </w:r>
      <w:r w:rsidRPr="00FA4848">
        <w:tab/>
        <w:t>36,406</w:t>
      </w:r>
    </w:p>
    <w:p w:rsidR="00F94FE9" w:rsidRPr="00FA4848" w:rsidRDefault="00F94FE9" w:rsidP="00F94FE9">
      <w:pPr>
        <w:widowControl w:val="0"/>
        <w:tabs>
          <w:tab w:val="right" w:leader="dot" w:pos="5904"/>
        </w:tabs>
      </w:pPr>
      <w:r w:rsidRPr="00FA4848">
        <w:t>PERCENT VARIATION</w:t>
      </w:r>
      <w:r w:rsidRPr="00FA4848">
        <w:tab/>
        <w:t>-2.399</w:t>
      </w:r>
    </w:p>
    <w:p w:rsidR="00F94FE9" w:rsidRPr="00FA4848" w:rsidRDefault="00F94FE9" w:rsidP="00F94FE9">
      <w:pPr>
        <w:widowControl w:val="0"/>
        <w:tabs>
          <w:tab w:val="right" w:leader="dot" w:pos="5904"/>
        </w:tabs>
      </w:pPr>
      <w:r w:rsidRPr="00FA4848">
        <w:t>DISTRICT 60</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Darlington County</w:t>
      </w:r>
    </w:p>
    <w:p w:rsidR="00F94FE9" w:rsidRPr="00FA4848" w:rsidRDefault="00F94FE9" w:rsidP="00F94FE9">
      <w:pPr>
        <w:widowControl w:val="0"/>
        <w:tabs>
          <w:tab w:val="right" w:leader="dot" w:pos="5904"/>
        </w:tabs>
        <w:ind w:left="288"/>
      </w:pPr>
      <w:r w:rsidRPr="00FA4848">
        <w:t xml:space="preserve">Indian Branch </w:t>
      </w:r>
      <w:r w:rsidRPr="00FA4848">
        <w:tab/>
        <w:t>1,339</w:t>
      </w:r>
    </w:p>
    <w:p w:rsidR="00F94FE9" w:rsidRPr="00FA4848" w:rsidRDefault="00F94FE9" w:rsidP="00F94FE9">
      <w:pPr>
        <w:widowControl w:val="0"/>
        <w:tabs>
          <w:tab w:val="right" w:leader="dot" w:pos="5904"/>
        </w:tabs>
        <w:ind w:left="288"/>
      </w:pPr>
      <w:r w:rsidRPr="00FA4848">
        <w:t>Lake Swamp</w:t>
      </w:r>
    </w:p>
    <w:p w:rsidR="00F94FE9" w:rsidRPr="00FA4848" w:rsidRDefault="00F94FE9" w:rsidP="00F94FE9">
      <w:pPr>
        <w:widowControl w:val="0"/>
        <w:tabs>
          <w:tab w:val="right" w:leader="dot" w:pos="5904"/>
        </w:tabs>
        <w:ind w:left="576"/>
      </w:pPr>
      <w:r w:rsidRPr="00FA4848">
        <w:t>Tract 115</w:t>
      </w:r>
    </w:p>
    <w:p w:rsidR="00F94FE9" w:rsidRPr="00FA4848" w:rsidRDefault="00F94FE9" w:rsidP="00F94FE9">
      <w:pPr>
        <w:widowControl w:val="0"/>
        <w:tabs>
          <w:tab w:val="right" w:leader="dot" w:pos="5904"/>
        </w:tabs>
        <w:ind w:left="1152"/>
      </w:pPr>
      <w:r w:rsidRPr="00FA4848">
        <w:t xml:space="preserve">Blocks: 2013, 2019, 2020, 2021, 2036, 2037, 2038, 2039, 2050, 2051, 2052, 3008, 3026, 3027, 3028, 3029, 3030, 3031, 3035, 3036, 3037, 3041, 3044, 3045, 3050, 3054, 3055  </w:t>
      </w:r>
      <w:r w:rsidRPr="00FA4848">
        <w:tab/>
        <w:t>924</w:t>
      </w:r>
    </w:p>
    <w:p w:rsidR="00F94FE9" w:rsidRPr="00FA4848" w:rsidRDefault="00F94FE9" w:rsidP="00F94FE9">
      <w:pPr>
        <w:widowControl w:val="0"/>
        <w:tabs>
          <w:tab w:val="right" w:leader="dot" w:pos="5904"/>
        </w:tabs>
        <w:ind w:left="288"/>
      </w:pPr>
      <w:r w:rsidRPr="00FA4848">
        <w:t>Lake Swamp Subtotal</w:t>
      </w:r>
      <w:r w:rsidRPr="00FA4848">
        <w:tab/>
        <w:t>924</w:t>
      </w:r>
    </w:p>
    <w:p w:rsidR="00F94FE9" w:rsidRPr="00FA4848" w:rsidRDefault="00F94FE9" w:rsidP="00F94FE9">
      <w:pPr>
        <w:widowControl w:val="0"/>
        <w:tabs>
          <w:tab w:val="right" w:leader="dot" w:pos="5904"/>
        </w:tabs>
        <w:ind w:left="288"/>
      </w:pPr>
      <w:r w:rsidRPr="00FA4848">
        <w:t xml:space="preserve">Lamar No. 1 </w:t>
      </w:r>
      <w:r w:rsidRPr="00FA4848">
        <w:tab/>
        <w:t>1,209</w:t>
      </w:r>
    </w:p>
    <w:p w:rsidR="00F94FE9" w:rsidRPr="00FA4848" w:rsidRDefault="00F94FE9" w:rsidP="00F94FE9">
      <w:pPr>
        <w:widowControl w:val="0"/>
        <w:tabs>
          <w:tab w:val="right" w:leader="dot" w:pos="5904"/>
        </w:tabs>
        <w:ind w:left="288"/>
      </w:pPr>
      <w:r w:rsidRPr="00FA4848">
        <w:t xml:space="preserve">Lamar No. 2 </w:t>
      </w:r>
      <w:r w:rsidRPr="00FA4848">
        <w:tab/>
        <w:t>2,335</w:t>
      </w:r>
    </w:p>
    <w:p w:rsidR="00F94FE9" w:rsidRPr="00FA4848" w:rsidRDefault="00F94FE9" w:rsidP="00F94FE9">
      <w:pPr>
        <w:widowControl w:val="0"/>
        <w:tabs>
          <w:tab w:val="right" w:leader="dot" w:pos="5904"/>
        </w:tabs>
        <w:ind w:left="288"/>
      </w:pPr>
      <w:r w:rsidRPr="00FA4848">
        <w:t xml:space="preserve">Oates </w:t>
      </w:r>
      <w:r w:rsidRPr="00FA4848">
        <w:tab/>
        <w:t>1,488</w:t>
      </w:r>
    </w:p>
    <w:p w:rsidR="00F94FE9" w:rsidRPr="00FA4848" w:rsidRDefault="00F94FE9" w:rsidP="00F94FE9">
      <w:pPr>
        <w:widowControl w:val="0"/>
        <w:tabs>
          <w:tab w:val="right" w:leader="dot" w:pos="5904"/>
        </w:tabs>
        <w:ind w:left="288"/>
      </w:pPr>
      <w:r w:rsidRPr="00FA4848">
        <w:t>Swift Creek</w:t>
      </w:r>
    </w:p>
    <w:p w:rsidR="00F94FE9" w:rsidRPr="00FA4848" w:rsidRDefault="00F94FE9" w:rsidP="00F94FE9">
      <w:pPr>
        <w:widowControl w:val="0"/>
        <w:tabs>
          <w:tab w:val="right" w:leader="dot" w:pos="5904"/>
        </w:tabs>
        <w:ind w:left="576"/>
      </w:pPr>
      <w:r w:rsidRPr="00FA4848">
        <w:t>Tract 108</w:t>
      </w:r>
    </w:p>
    <w:p w:rsidR="00F94FE9" w:rsidRPr="00FA4848" w:rsidRDefault="00F94FE9" w:rsidP="00F94FE9">
      <w:pPr>
        <w:widowControl w:val="0"/>
        <w:tabs>
          <w:tab w:val="right" w:leader="dot" w:pos="5904"/>
        </w:tabs>
        <w:ind w:left="1152"/>
      </w:pPr>
      <w:r w:rsidRPr="00FA4848">
        <w:t xml:space="preserve">Blocks: 2065, 2066, 2067, 2068, 2076, 2077, 2078, 2079, 2080, 2086, 2088, 2089, 2090  </w:t>
      </w:r>
      <w:r w:rsidRPr="00FA4848">
        <w:tab/>
        <w:t>501</w:t>
      </w:r>
    </w:p>
    <w:p w:rsidR="00F94FE9" w:rsidRPr="00FA4848" w:rsidRDefault="00F94FE9" w:rsidP="00F94FE9">
      <w:pPr>
        <w:widowControl w:val="0"/>
        <w:tabs>
          <w:tab w:val="right" w:leader="dot" w:pos="5904"/>
        </w:tabs>
        <w:ind w:left="576"/>
      </w:pPr>
      <w:r w:rsidRPr="00FA4848">
        <w:t>Tract 109</w:t>
      </w:r>
    </w:p>
    <w:p w:rsidR="00F94FE9" w:rsidRPr="00FA4848" w:rsidRDefault="00F94FE9" w:rsidP="00F94FE9">
      <w:pPr>
        <w:widowControl w:val="0"/>
        <w:tabs>
          <w:tab w:val="right" w:leader="dot" w:pos="5904"/>
        </w:tabs>
        <w:ind w:left="1152"/>
      </w:pPr>
      <w:r w:rsidRPr="00FA4848">
        <w:t xml:space="preserve">Blocks: 2038, 2039, 2040, 2041, 2042, 2043, 3028  </w:t>
      </w:r>
      <w:r w:rsidRPr="00FA4848">
        <w:tab/>
        <w:t>196</w:t>
      </w:r>
    </w:p>
    <w:p w:rsidR="00F94FE9" w:rsidRPr="00FA4848" w:rsidRDefault="00F94FE9" w:rsidP="00F94FE9">
      <w:pPr>
        <w:widowControl w:val="0"/>
        <w:tabs>
          <w:tab w:val="right" w:leader="dot" w:pos="5904"/>
        </w:tabs>
        <w:ind w:left="288"/>
      </w:pPr>
      <w:r w:rsidRPr="00FA4848">
        <w:t>Swift Creek Subtotal</w:t>
      </w:r>
      <w:r w:rsidRPr="00FA4848">
        <w:tab/>
        <w:t>697</w:t>
      </w:r>
    </w:p>
    <w:p w:rsidR="00F94FE9" w:rsidRPr="00FA4848" w:rsidRDefault="00F94FE9" w:rsidP="00F94FE9">
      <w:pPr>
        <w:widowControl w:val="0"/>
        <w:tabs>
          <w:tab w:val="right" w:leader="dot" w:pos="5904"/>
        </w:tabs>
      </w:pPr>
      <w:r w:rsidRPr="00FA4848">
        <w:t>Florence County</w:t>
      </w:r>
    </w:p>
    <w:p w:rsidR="00F94FE9" w:rsidRPr="00FA4848" w:rsidRDefault="00F94FE9" w:rsidP="00F94FE9">
      <w:pPr>
        <w:widowControl w:val="0"/>
        <w:tabs>
          <w:tab w:val="right" w:leader="dot" w:pos="5904"/>
        </w:tabs>
        <w:ind w:left="288"/>
      </w:pPr>
      <w:r w:rsidRPr="00FA4848">
        <w:t xml:space="preserve">Cartersville </w:t>
      </w:r>
      <w:r w:rsidRPr="00FA4848">
        <w:tab/>
        <w:t>1,250</w:t>
      </w:r>
    </w:p>
    <w:p w:rsidR="00F94FE9" w:rsidRPr="00FA4848" w:rsidRDefault="00F94FE9" w:rsidP="00F94FE9">
      <w:pPr>
        <w:widowControl w:val="0"/>
        <w:tabs>
          <w:tab w:val="right" w:leader="dot" w:pos="5904"/>
        </w:tabs>
        <w:ind w:left="288"/>
      </w:pPr>
      <w:r w:rsidRPr="00FA4848">
        <w:t>Claussen</w:t>
      </w:r>
    </w:p>
    <w:p w:rsidR="00F94FE9" w:rsidRPr="00FA4848" w:rsidRDefault="00F94FE9" w:rsidP="00F94FE9">
      <w:pPr>
        <w:widowControl w:val="0"/>
        <w:tabs>
          <w:tab w:val="right" w:leader="dot" w:pos="5904"/>
        </w:tabs>
        <w:ind w:left="576"/>
      </w:pPr>
      <w:r w:rsidRPr="00FA4848">
        <w:t>Tract 16.02</w:t>
      </w:r>
    </w:p>
    <w:p w:rsidR="00F94FE9" w:rsidRPr="00FA4848" w:rsidRDefault="00F94FE9" w:rsidP="00F94FE9">
      <w:pPr>
        <w:widowControl w:val="0"/>
        <w:tabs>
          <w:tab w:val="right" w:leader="dot" w:pos="5904"/>
        </w:tabs>
        <w:ind w:left="1152"/>
      </w:pPr>
      <w:r w:rsidRPr="00FA4848">
        <w:t xml:space="preserve">Blocks: 1005, 1006, 1012, 1014, 1015, 1016, 1017, 1018, 1019, 1020, 1021, 1022, 1023, 1027  </w:t>
      </w:r>
      <w:r w:rsidRPr="00FA4848">
        <w:tab/>
        <w:t>541</w:t>
      </w:r>
    </w:p>
    <w:p w:rsidR="00F94FE9" w:rsidRPr="00FA4848" w:rsidRDefault="00F94FE9" w:rsidP="00F94FE9">
      <w:pPr>
        <w:widowControl w:val="0"/>
        <w:tabs>
          <w:tab w:val="right" w:leader="dot" w:pos="5904"/>
        </w:tabs>
        <w:ind w:left="576"/>
      </w:pPr>
      <w:r w:rsidRPr="00FA4848">
        <w:t>Tract 17</w:t>
      </w:r>
    </w:p>
    <w:p w:rsidR="00F94FE9" w:rsidRPr="00FA4848" w:rsidRDefault="00F94FE9" w:rsidP="00F94FE9">
      <w:pPr>
        <w:widowControl w:val="0"/>
        <w:tabs>
          <w:tab w:val="right" w:leader="dot" w:pos="5904"/>
        </w:tabs>
        <w:ind w:left="1152"/>
      </w:pPr>
      <w:r w:rsidRPr="00FA4848">
        <w:t xml:space="preserve">Blocks: 1070, 1071, 1073, 1074  </w:t>
      </w:r>
      <w:r w:rsidRPr="00FA4848">
        <w:tab/>
        <w:t>0</w:t>
      </w:r>
    </w:p>
    <w:p w:rsidR="00F94FE9" w:rsidRPr="00FA4848" w:rsidRDefault="00F94FE9" w:rsidP="00F94FE9">
      <w:pPr>
        <w:widowControl w:val="0"/>
        <w:tabs>
          <w:tab w:val="right" w:leader="dot" w:pos="5904"/>
        </w:tabs>
        <w:ind w:left="288"/>
      </w:pPr>
      <w:r w:rsidRPr="00FA4848">
        <w:t>Claussen Subtotal</w:t>
      </w:r>
      <w:r w:rsidRPr="00FA4848">
        <w:tab/>
        <w:t>541</w:t>
      </w:r>
    </w:p>
    <w:p w:rsidR="00F94FE9" w:rsidRPr="00FA4848" w:rsidRDefault="00F94FE9" w:rsidP="00F94FE9">
      <w:pPr>
        <w:widowControl w:val="0"/>
        <w:tabs>
          <w:tab w:val="right" w:leader="dot" w:pos="5904"/>
        </w:tabs>
        <w:ind w:left="288"/>
      </w:pPr>
      <w:r w:rsidRPr="00FA4848">
        <w:t xml:space="preserve">Cowards No. 1 </w:t>
      </w:r>
      <w:r w:rsidRPr="00FA4848">
        <w:tab/>
        <w:t>1,470</w:t>
      </w:r>
    </w:p>
    <w:p w:rsidR="00F94FE9" w:rsidRPr="00FA4848" w:rsidRDefault="00F94FE9" w:rsidP="00F94FE9">
      <w:pPr>
        <w:widowControl w:val="0"/>
        <w:tabs>
          <w:tab w:val="right" w:leader="dot" w:pos="5904"/>
        </w:tabs>
        <w:ind w:left="288"/>
      </w:pPr>
      <w:r w:rsidRPr="00FA4848">
        <w:t xml:space="preserve">Cowards No. 2 </w:t>
      </w:r>
      <w:r w:rsidRPr="00FA4848">
        <w:tab/>
        <w:t>1,760</w:t>
      </w:r>
    </w:p>
    <w:p w:rsidR="00F94FE9" w:rsidRPr="00FA4848" w:rsidRDefault="00F94FE9" w:rsidP="00F94FE9">
      <w:pPr>
        <w:widowControl w:val="0"/>
        <w:tabs>
          <w:tab w:val="right" w:leader="dot" w:pos="5904"/>
        </w:tabs>
        <w:ind w:left="288"/>
      </w:pPr>
      <w:r w:rsidRPr="00FA4848">
        <w:t xml:space="preserve">Delmae No. 2 </w:t>
      </w:r>
      <w:r w:rsidRPr="00FA4848">
        <w:tab/>
        <w:t>2,466</w:t>
      </w:r>
    </w:p>
    <w:p w:rsidR="00F94FE9" w:rsidRPr="00FA4848" w:rsidRDefault="00F94FE9" w:rsidP="00F94FE9">
      <w:pPr>
        <w:widowControl w:val="0"/>
        <w:tabs>
          <w:tab w:val="right" w:leader="dot" w:pos="5904"/>
        </w:tabs>
        <w:ind w:left="288"/>
      </w:pPr>
      <w:r w:rsidRPr="00FA4848">
        <w:t>Ebenezer No. 2</w:t>
      </w:r>
    </w:p>
    <w:p w:rsidR="00F94FE9" w:rsidRPr="00FA4848" w:rsidRDefault="00F94FE9" w:rsidP="00F94FE9">
      <w:pPr>
        <w:widowControl w:val="0"/>
        <w:tabs>
          <w:tab w:val="right" w:leader="dot" w:pos="5904"/>
        </w:tabs>
        <w:ind w:left="576"/>
      </w:pPr>
      <w:r w:rsidRPr="00FA4848">
        <w:t>Tract 15.03</w:t>
      </w:r>
    </w:p>
    <w:p w:rsidR="00F94FE9" w:rsidRPr="00FA4848" w:rsidRDefault="00F94FE9" w:rsidP="00F94FE9">
      <w:pPr>
        <w:widowControl w:val="0"/>
        <w:tabs>
          <w:tab w:val="right" w:leader="dot" w:pos="5904"/>
        </w:tabs>
        <w:ind w:left="1152"/>
      </w:pPr>
      <w:r w:rsidRPr="00FA4848">
        <w:t xml:space="preserve">Blocks: 1001, 1002, 1003, 1004, 1005, 1006, 1007, 1008, 1009, 1010, 1011, 1012, 1013, 1014, 1015, 1016, 1017, 1018, 2003, 2005, 2006, 2007, 2008, 2009, 2010, 2011, 2012, 2013, 2014, 2017, 2018, 2019, 2020, 2021, 2022, 2023, 2024, 2025, 2026, 2027, 2029, 2030, 2031, 2035, 2036, 2047  </w:t>
      </w:r>
      <w:r w:rsidRPr="00FA4848">
        <w:tab/>
        <w:t>2,035</w:t>
      </w:r>
    </w:p>
    <w:p w:rsidR="00F94FE9" w:rsidRPr="00FA4848" w:rsidRDefault="00F94FE9" w:rsidP="00F94FE9">
      <w:pPr>
        <w:widowControl w:val="0"/>
        <w:tabs>
          <w:tab w:val="right" w:leader="dot" w:pos="5904"/>
        </w:tabs>
        <w:ind w:left="288"/>
      </w:pPr>
      <w:r w:rsidRPr="00FA4848">
        <w:t>Ebenezer No. 2 Subtotal</w:t>
      </w:r>
      <w:r w:rsidRPr="00FA4848">
        <w:tab/>
        <w:t>2,035</w:t>
      </w:r>
    </w:p>
    <w:p w:rsidR="00F94FE9" w:rsidRPr="00FA4848" w:rsidRDefault="00F94FE9" w:rsidP="00F94FE9">
      <w:pPr>
        <w:widowControl w:val="0"/>
        <w:tabs>
          <w:tab w:val="right" w:leader="dot" w:pos="5904"/>
        </w:tabs>
        <w:ind w:left="288"/>
      </w:pPr>
      <w:r w:rsidRPr="00FA4848">
        <w:t>Ebenezer No. 3</w:t>
      </w:r>
    </w:p>
    <w:p w:rsidR="00F94FE9" w:rsidRPr="00FA4848" w:rsidRDefault="00F94FE9" w:rsidP="00F94FE9">
      <w:pPr>
        <w:widowControl w:val="0"/>
        <w:tabs>
          <w:tab w:val="right" w:leader="dot" w:pos="5904"/>
        </w:tabs>
        <w:ind w:left="576"/>
      </w:pPr>
      <w:r w:rsidRPr="00FA4848">
        <w:t>Tract 15.04</w:t>
      </w:r>
    </w:p>
    <w:p w:rsidR="00F94FE9" w:rsidRPr="00FA4848" w:rsidRDefault="00F94FE9" w:rsidP="00F94FE9">
      <w:pPr>
        <w:widowControl w:val="0"/>
        <w:tabs>
          <w:tab w:val="right" w:leader="dot" w:pos="5904"/>
        </w:tabs>
        <w:ind w:left="1152"/>
      </w:pPr>
      <w:r w:rsidRPr="00FA4848">
        <w:t xml:space="preserve">Blocks: 1004, 1005, 1006, 1007, 1008, 1009, 1010, 1011  </w:t>
      </w:r>
      <w:r w:rsidRPr="00FA4848">
        <w:tab/>
        <w:t>2</w:t>
      </w:r>
    </w:p>
    <w:p w:rsidR="00F94FE9" w:rsidRPr="00FA4848" w:rsidRDefault="00F94FE9" w:rsidP="00F94FE9">
      <w:pPr>
        <w:widowControl w:val="0"/>
        <w:tabs>
          <w:tab w:val="right" w:leader="dot" w:pos="5904"/>
        </w:tabs>
        <w:ind w:left="288"/>
      </w:pPr>
      <w:r w:rsidRPr="00FA4848">
        <w:t>Ebenezer No. 3 Subtotal</w:t>
      </w:r>
      <w:r w:rsidRPr="00FA4848">
        <w:tab/>
        <w:t>2</w:t>
      </w:r>
    </w:p>
    <w:p w:rsidR="00F94FE9" w:rsidRPr="00FA4848" w:rsidRDefault="00F94FE9" w:rsidP="00F94FE9">
      <w:pPr>
        <w:widowControl w:val="0"/>
        <w:tabs>
          <w:tab w:val="right" w:leader="dot" w:pos="5904"/>
        </w:tabs>
        <w:ind w:left="288"/>
      </w:pPr>
      <w:r w:rsidRPr="00FA4848">
        <w:t xml:space="preserve">Effingham </w:t>
      </w:r>
      <w:r w:rsidRPr="00FA4848">
        <w:tab/>
        <w:t>1,841</w:t>
      </w:r>
    </w:p>
    <w:p w:rsidR="00F94FE9" w:rsidRPr="00FA4848" w:rsidRDefault="00F94FE9" w:rsidP="00F94FE9">
      <w:pPr>
        <w:widowControl w:val="0"/>
        <w:tabs>
          <w:tab w:val="right" w:leader="dot" w:pos="5904"/>
        </w:tabs>
        <w:ind w:left="288"/>
      </w:pPr>
      <w:r w:rsidRPr="00FA4848">
        <w:t xml:space="preserve">Elim-Glenwood </w:t>
      </w:r>
      <w:r w:rsidRPr="00FA4848">
        <w:tab/>
        <w:t>2,642</w:t>
      </w:r>
    </w:p>
    <w:p w:rsidR="00F94FE9" w:rsidRPr="00FA4848" w:rsidRDefault="00F94FE9" w:rsidP="00F94FE9">
      <w:pPr>
        <w:widowControl w:val="0"/>
        <w:tabs>
          <w:tab w:val="right" w:leader="dot" w:pos="5904"/>
        </w:tabs>
        <w:ind w:left="288"/>
      </w:pPr>
      <w:r w:rsidRPr="00FA4848">
        <w:t xml:space="preserve">Evergreen </w:t>
      </w:r>
      <w:r w:rsidRPr="00FA4848">
        <w:tab/>
        <w:t>1,605</w:t>
      </w:r>
    </w:p>
    <w:p w:rsidR="00F94FE9" w:rsidRPr="00FA4848" w:rsidRDefault="00F94FE9" w:rsidP="00F94FE9">
      <w:pPr>
        <w:widowControl w:val="0"/>
        <w:tabs>
          <w:tab w:val="right" w:leader="dot" w:pos="5904"/>
        </w:tabs>
        <w:ind w:left="288"/>
      </w:pPr>
      <w:r w:rsidRPr="00FA4848">
        <w:t xml:space="preserve">Oak Grove-Sardis </w:t>
      </w:r>
      <w:r w:rsidRPr="00FA4848">
        <w:tab/>
        <w:t>1,749</w:t>
      </w:r>
    </w:p>
    <w:p w:rsidR="00F94FE9" w:rsidRPr="00FA4848" w:rsidRDefault="00F94FE9" w:rsidP="00F94FE9">
      <w:pPr>
        <w:widowControl w:val="0"/>
        <w:tabs>
          <w:tab w:val="right" w:leader="dot" w:pos="5904"/>
        </w:tabs>
        <w:ind w:left="288"/>
      </w:pPr>
      <w:r w:rsidRPr="00FA4848">
        <w:t xml:space="preserve">Salem </w:t>
      </w:r>
      <w:r w:rsidRPr="00FA4848">
        <w:tab/>
        <w:t>971</w:t>
      </w:r>
    </w:p>
    <w:p w:rsidR="00F94FE9" w:rsidRPr="00FA4848" w:rsidRDefault="00F94FE9" w:rsidP="00F94FE9">
      <w:pPr>
        <w:widowControl w:val="0"/>
        <w:tabs>
          <w:tab w:val="right" w:leader="dot" w:pos="5904"/>
        </w:tabs>
        <w:ind w:left="288"/>
      </w:pPr>
      <w:r w:rsidRPr="00FA4848">
        <w:t>Savannah Grove</w:t>
      </w:r>
    </w:p>
    <w:p w:rsidR="00F94FE9" w:rsidRPr="00FA4848" w:rsidRDefault="00F94FE9" w:rsidP="00F94FE9">
      <w:pPr>
        <w:widowControl w:val="0"/>
        <w:tabs>
          <w:tab w:val="right" w:leader="dot" w:pos="5904"/>
        </w:tabs>
        <w:ind w:left="576"/>
      </w:pPr>
      <w:r w:rsidRPr="00FA4848">
        <w:t>Tract 15.04</w:t>
      </w:r>
    </w:p>
    <w:p w:rsidR="00F94FE9" w:rsidRPr="00FA4848" w:rsidRDefault="00F94FE9" w:rsidP="00F94FE9">
      <w:pPr>
        <w:widowControl w:val="0"/>
        <w:tabs>
          <w:tab w:val="right" w:leader="dot" w:pos="5904"/>
        </w:tabs>
        <w:ind w:left="1152"/>
      </w:pPr>
      <w:r w:rsidRPr="00FA4848">
        <w:t xml:space="preserve">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  </w:t>
      </w:r>
      <w:r w:rsidRPr="00FA4848">
        <w:tab/>
        <w:t>5,080</w:t>
      </w:r>
    </w:p>
    <w:p w:rsidR="00F94FE9" w:rsidRPr="00FA4848" w:rsidRDefault="00F94FE9" w:rsidP="00F94FE9">
      <w:pPr>
        <w:widowControl w:val="0"/>
        <w:tabs>
          <w:tab w:val="right" w:leader="dot" w:pos="5904"/>
        </w:tabs>
        <w:ind w:left="288"/>
      </w:pPr>
      <w:r w:rsidRPr="00FA4848">
        <w:t>Savannah Grove Subtotal</w:t>
      </w:r>
      <w:r w:rsidRPr="00FA4848">
        <w:tab/>
        <w:t>5,080</w:t>
      </w:r>
    </w:p>
    <w:p w:rsidR="00F94FE9" w:rsidRPr="00FA4848" w:rsidRDefault="00F94FE9" w:rsidP="00F94FE9">
      <w:pPr>
        <w:widowControl w:val="0"/>
        <w:tabs>
          <w:tab w:val="right" w:leader="dot" w:pos="5904"/>
        </w:tabs>
        <w:ind w:left="288"/>
      </w:pPr>
      <w:r w:rsidRPr="00FA4848">
        <w:t>South Florence 2</w:t>
      </w:r>
    </w:p>
    <w:p w:rsidR="00F94FE9" w:rsidRPr="00FA4848" w:rsidRDefault="00F94FE9" w:rsidP="00F94FE9">
      <w:pPr>
        <w:widowControl w:val="0"/>
        <w:tabs>
          <w:tab w:val="right" w:leader="dot" w:pos="5904"/>
        </w:tabs>
        <w:ind w:left="576"/>
      </w:pPr>
      <w:r w:rsidRPr="00FA4848">
        <w:t>Tract 15.05</w:t>
      </w:r>
    </w:p>
    <w:p w:rsidR="00F94FE9" w:rsidRPr="00FA4848" w:rsidRDefault="00F94FE9" w:rsidP="00F94FE9">
      <w:pPr>
        <w:widowControl w:val="0"/>
        <w:tabs>
          <w:tab w:val="right" w:leader="dot" w:pos="5904"/>
        </w:tabs>
        <w:ind w:left="1152"/>
      </w:pPr>
      <w:r w:rsidRPr="00FA4848">
        <w:t xml:space="preserve">Blocks: 1007, 1008, 1009, 1018, 1019, 1020, 1021, 1023, 1024, 1044, 1045, 1046, 1047, 1048, 1049, 1050, 1055  </w:t>
      </w:r>
      <w:r w:rsidRPr="00FA4848">
        <w:tab/>
        <w:t>599</w:t>
      </w:r>
    </w:p>
    <w:p w:rsidR="00F94FE9" w:rsidRPr="00FA4848" w:rsidRDefault="00F94FE9" w:rsidP="00F94FE9">
      <w:pPr>
        <w:widowControl w:val="0"/>
        <w:tabs>
          <w:tab w:val="right" w:leader="dot" w:pos="5904"/>
        </w:tabs>
        <w:ind w:left="288"/>
      </w:pPr>
      <w:r w:rsidRPr="00FA4848">
        <w:t>South Florence 2 Subtotal</w:t>
      </w:r>
      <w:r w:rsidRPr="00FA4848">
        <w:tab/>
        <w:t>599</w:t>
      </w:r>
    </w:p>
    <w:p w:rsidR="00F94FE9" w:rsidRPr="00FA4848" w:rsidRDefault="00F94FE9" w:rsidP="00F94FE9">
      <w:pPr>
        <w:widowControl w:val="0"/>
        <w:tabs>
          <w:tab w:val="right" w:leader="dot" w:pos="5904"/>
        </w:tabs>
        <w:ind w:left="288"/>
      </w:pPr>
      <w:r w:rsidRPr="00FA4848">
        <w:t xml:space="preserve">Tans Bay </w:t>
      </w:r>
      <w:r w:rsidRPr="00FA4848">
        <w:tab/>
        <w:t>2,932</w:t>
      </w:r>
    </w:p>
    <w:p w:rsidR="00F94FE9" w:rsidRPr="00FA4848" w:rsidRDefault="00F94FE9" w:rsidP="00F94FE9">
      <w:pPr>
        <w:widowControl w:val="0"/>
        <w:tabs>
          <w:tab w:val="right" w:leader="dot" w:pos="5904"/>
        </w:tabs>
        <w:ind w:left="288"/>
      </w:pPr>
      <w:r w:rsidRPr="00FA4848">
        <w:t>Timmonsville 2</w:t>
      </w:r>
    </w:p>
    <w:p w:rsidR="00F94FE9" w:rsidRPr="00FA4848" w:rsidRDefault="00F94FE9" w:rsidP="00F94FE9">
      <w:pPr>
        <w:widowControl w:val="0"/>
        <w:tabs>
          <w:tab w:val="right" w:leader="dot" w:pos="5904"/>
        </w:tabs>
        <w:ind w:left="576"/>
      </w:pPr>
      <w:r w:rsidRPr="00FA4848">
        <w:t>Tract 15.03</w:t>
      </w:r>
    </w:p>
    <w:p w:rsidR="00F94FE9" w:rsidRPr="00FA4848" w:rsidRDefault="00F94FE9" w:rsidP="00F94FE9">
      <w:pPr>
        <w:widowControl w:val="0"/>
        <w:tabs>
          <w:tab w:val="right" w:leader="dot" w:pos="5904"/>
        </w:tabs>
        <w:ind w:left="1152"/>
      </w:pPr>
      <w:r w:rsidRPr="00FA4848">
        <w:t xml:space="preserve">Blocks: 2032, 2033, 2034, 2037, 2038, 2039, 2040, 2041, 2042, 2043, 2044, 2045, 2046, 3009, 3010, 3011, 3012, 3013, 3014, 3015, 3016, 3017, 3018  </w:t>
      </w:r>
      <w:r w:rsidRPr="00FA4848">
        <w:tab/>
        <w:t>539</w:t>
      </w:r>
    </w:p>
    <w:p w:rsidR="00F94FE9" w:rsidRPr="00FA4848" w:rsidRDefault="00F94FE9" w:rsidP="00F94FE9">
      <w:pPr>
        <w:widowControl w:val="0"/>
        <w:tabs>
          <w:tab w:val="right" w:leader="dot" w:pos="5904"/>
        </w:tabs>
        <w:ind w:left="576"/>
      </w:pPr>
      <w:r w:rsidRPr="00FA4848">
        <w:t>Tract 15.04</w:t>
      </w:r>
    </w:p>
    <w:p w:rsidR="00F94FE9" w:rsidRPr="00FA4848" w:rsidRDefault="00F94FE9" w:rsidP="00F94FE9">
      <w:pPr>
        <w:widowControl w:val="0"/>
        <w:tabs>
          <w:tab w:val="right" w:leader="dot" w:pos="5904"/>
        </w:tabs>
        <w:ind w:left="1152"/>
      </w:pPr>
      <w:r w:rsidRPr="00FA4848">
        <w:t xml:space="preserve">Blocks: 1012, 1013, 1038, 1039, 1040, 1041, 3007, 3010, 3011, 3012, 3013, 3014, 3015, 3016, 3017, 3018, 3019, 3020, 3021, 3022, 3023, 3024, 3025, 3026, 3027, 3028, 3029  </w:t>
      </w:r>
      <w:r w:rsidRPr="00FA4848">
        <w:tab/>
        <w:t>507</w:t>
      </w:r>
    </w:p>
    <w:p w:rsidR="00F94FE9" w:rsidRPr="00FA4848" w:rsidRDefault="00F94FE9" w:rsidP="00F94FE9">
      <w:pPr>
        <w:widowControl w:val="0"/>
        <w:tabs>
          <w:tab w:val="right" w:leader="dot" w:pos="5904"/>
        </w:tabs>
        <w:ind w:left="576"/>
      </w:pPr>
      <w:r w:rsidRPr="00FA4848">
        <w:t>Tract 26</w:t>
      </w:r>
    </w:p>
    <w:p w:rsidR="00F94FE9" w:rsidRPr="00FA4848" w:rsidRDefault="00F94FE9" w:rsidP="00F94FE9">
      <w:pPr>
        <w:widowControl w:val="0"/>
        <w:tabs>
          <w:tab w:val="right" w:leader="dot" w:pos="5904"/>
        </w:tabs>
        <w:ind w:left="1152"/>
      </w:pPr>
      <w:r w:rsidRPr="00FA4848">
        <w:t xml:space="preserve">Blocks: 3000, 3001, 3005, 3006, 3009, 3010, 3016, 3017, 3018, 3019, 3020, 3021, 3022, 3031, 3033, 3039, 4000, 4001, 4002, 4003, 4004, 4007, 4008, 4009, 4010, 4011, 4012, 4013, 4015, 4018, 4019, 4020, 4021, 4024, 4025, 4026, 4027  </w:t>
      </w:r>
      <w:r w:rsidRPr="00FA4848">
        <w:tab/>
        <w:t>401</w:t>
      </w:r>
    </w:p>
    <w:p w:rsidR="00F94FE9" w:rsidRPr="00FA4848" w:rsidRDefault="00F94FE9" w:rsidP="00F94FE9">
      <w:pPr>
        <w:widowControl w:val="0"/>
        <w:tabs>
          <w:tab w:val="right" w:leader="dot" w:pos="5904"/>
        </w:tabs>
        <w:ind w:left="288"/>
      </w:pPr>
      <w:r w:rsidRPr="00FA4848">
        <w:t>Timmonsville 2 Subtotal</w:t>
      </w:r>
      <w:r w:rsidRPr="00FA4848">
        <w:tab/>
        <w:t>1,447</w:t>
      </w:r>
    </w:p>
    <w:p w:rsidR="00F94FE9" w:rsidRPr="00FA4848" w:rsidRDefault="00F94FE9" w:rsidP="00F94FE9">
      <w:pPr>
        <w:widowControl w:val="0"/>
        <w:tabs>
          <w:tab w:val="right" w:leader="dot" w:pos="5904"/>
        </w:tabs>
      </w:pPr>
      <w:r w:rsidRPr="00FA4848">
        <w:t>DISTRICT TOTAL</w:t>
      </w:r>
      <w:r w:rsidRPr="00FA4848">
        <w:tab/>
        <w:t>36,382</w:t>
      </w:r>
    </w:p>
    <w:p w:rsidR="00F94FE9" w:rsidRPr="00FA4848" w:rsidRDefault="00F94FE9" w:rsidP="00F94FE9">
      <w:pPr>
        <w:widowControl w:val="0"/>
        <w:tabs>
          <w:tab w:val="right" w:leader="dot" w:pos="5904"/>
        </w:tabs>
      </w:pPr>
      <w:r w:rsidRPr="00FA4848">
        <w:t>PERCENT VARIATION</w:t>
      </w:r>
      <w:r w:rsidRPr="00FA4848">
        <w:tab/>
        <w:t>-2.464</w:t>
      </w:r>
    </w:p>
    <w:p w:rsidR="00F94FE9" w:rsidRPr="00FA4848" w:rsidRDefault="00F94FE9" w:rsidP="00F94FE9">
      <w:pPr>
        <w:widowControl w:val="0"/>
        <w:tabs>
          <w:tab w:val="right" w:leader="dot" w:pos="5904"/>
        </w:tabs>
      </w:pPr>
      <w:r w:rsidRPr="00FA4848">
        <w:t>DISTRICT 61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Florence County</w:t>
      </w:r>
    </w:p>
    <w:p w:rsidR="00F94FE9" w:rsidRPr="00FA4848" w:rsidRDefault="00F94FE9" w:rsidP="00F94FE9">
      <w:pPr>
        <w:widowControl w:val="0"/>
        <w:tabs>
          <w:tab w:val="right" w:leader="dot" w:pos="5904"/>
        </w:tabs>
        <w:ind w:left="288"/>
      </w:pPr>
      <w:r w:rsidRPr="00FA4848">
        <w:t>Claussen</w:t>
      </w:r>
    </w:p>
    <w:p w:rsidR="00F94FE9" w:rsidRPr="00FA4848" w:rsidRDefault="00F94FE9" w:rsidP="00F94FE9">
      <w:pPr>
        <w:widowControl w:val="0"/>
        <w:tabs>
          <w:tab w:val="right" w:leader="dot" w:pos="5904"/>
        </w:tabs>
        <w:ind w:left="576"/>
      </w:pPr>
      <w:r w:rsidRPr="00FA4848">
        <w:t>Tract 16.02</w:t>
      </w:r>
    </w:p>
    <w:p w:rsidR="00F94FE9" w:rsidRPr="00FA4848" w:rsidRDefault="00F94FE9" w:rsidP="00F94FE9">
      <w:pPr>
        <w:widowControl w:val="0"/>
        <w:tabs>
          <w:tab w:val="right" w:leader="dot" w:pos="5904"/>
        </w:tabs>
        <w:ind w:left="1152"/>
      </w:pPr>
      <w:r w:rsidRPr="00FA4848">
        <w:t xml:space="preserve">Blocks: 1024, 1025, 1026  </w:t>
      </w:r>
      <w:r w:rsidRPr="00FA4848">
        <w:tab/>
        <w:t>10</w:t>
      </w:r>
    </w:p>
    <w:p w:rsidR="00F94FE9" w:rsidRPr="00FA4848" w:rsidRDefault="00F94FE9" w:rsidP="00F94FE9">
      <w:pPr>
        <w:widowControl w:val="0"/>
        <w:tabs>
          <w:tab w:val="right" w:leader="dot" w:pos="5904"/>
        </w:tabs>
        <w:ind w:left="576"/>
      </w:pPr>
      <w:r w:rsidRPr="00FA4848">
        <w:t>Tract 17</w:t>
      </w:r>
    </w:p>
    <w:p w:rsidR="00F94FE9" w:rsidRPr="00FA4848" w:rsidRDefault="00F94FE9" w:rsidP="00F94FE9">
      <w:pPr>
        <w:widowControl w:val="0"/>
        <w:tabs>
          <w:tab w:val="right" w:leader="dot" w:pos="5904"/>
        </w:tabs>
        <w:ind w:left="1152"/>
      </w:pPr>
      <w:r w:rsidRPr="00FA4848">
        <w:t xml:space="preserve">Blocks: 1026, 1028, 1029, 1030, 1031, 1032, 1033, 1034, 1044, 1045, 1046, 1047, 1048, 1049, 1050, 1051, 1052, 1053, 1054, 1055, 1056, 1057, 1058, 1059, 1060, 1062, 1063, 1075, 1076, 1077, 1078, 1079, 1080, 1081, 1082, 1083, 1084, 1085, 1086, 1087, 1088, 1089, 1090, 1091  </w:t>
      </w:r>
      <w:r w:rsidRPr="00FA4848">
        <w:tab/>
        <w:t>763</w:t>
      </w:r>
    </w:p>
    <w:p w:rsidR="00F94FE9" w:rsidRPr="00FA4848" w:rsidRDefault="00F94FE9" w:rsidP="00F94FE9">
      <w:pPr>
        <w:widowControl w:val="0"/>
        <w:tabs>
          <w:tab w:val="right" w:leader="dot" w:pos="5904"/>
        </w:tabs>
        <w:ind w:left="288"/>
      </w:pPr>
      <w:r w:rsidRPr="00FA4848">
        <w:t>Claussen Subtotal</w:t>
      </w:r>
      <w:r w:rsidRPr="00FA4848">
        <w:tab/>
        <w:t>773</w:t>
      </w:r>
    </w:p>
    <w:p w:rsidR="00F94FE9" w:rsidRPr="00FA4848" w:rsidRDefault="00F94FE9" w:rsidP="00F94FE9">
      <w:pPr>
        <w:widowControl w:val="0"/>
        <w:tabs>
          <w:tab w:val="right" w:leader="dot" w:pos="5904"/>
        </w:tabs>
        <w:ind w:left="288"/>
      </w:pPr>
      <w:r w:rsidRPr="00FA4848">
        <w:t xml:space="preserve">Friendfield </w:t>
      </w:r>
      <w:r w:rsidRPr="00FA4848">
        <w:tab/>
        <w:t>848</w:t>
      </w:r>
    </w:p>
    <w:p w:rsidR="00F94FE9" w:rsidRPr="00FA4848" w:rsidRDefault="00F94FE9" w:rsidP="00F94FE9">
      <w:pPr>
        <w:widowControl w:val="0"/>
        <w:tabs>
          <w:tab w:val="right" w:leader="dot" w:pos="5904"/>
        </w:tabs>
        <w:ind w:left="288"/>
      </w:pPr>
      <w:r w:rsidRPr="00FA4848">
        <w:t xml:space="preserve">Hannah </w:t>
      </w:r>
      <w:r w:rsidRPr="00FA4848">
        <w:tab/>
        <w:t>1,102</w:t>
      </w:r>
    </w:p>
    <w:p w:rsidR="00F94FE9" w:rsidRPr="00FA4848" w:rsidRDefault="00F94FE9" w:rsidP="00F94FE9">
      <w:pPr>
        <w:widowControl w:val="0"/>
        <w:tabs>
          <w:tab w:val="right" w:leader="dot" w:pos="5904"/>
        </w:tabs>
        <w:ind w:left="288"/>
      </w:pPr>
      <w:r w:rsidRPr="00FA4848">
        <w:t xml:space="preserve">High Hill </w:t>
      </w:r>
      <w:r w:rsidRPr="00FA4848">
        <w:tab/>
        <w:t>826</w:t>
      </w:r>
    </w:p>
    <w:p w:rsidR="00F94FE9" w:rsidRPr="00FA4848" w:rsidRDefault="00F94FE9" w:rsidP="00F94FE9">
      <w:pPr>
        <w:widowControl w:val="0"/>
        <w:tabs>
          <w:tab w:val="right" w:leader="dot" w:pos="5904"/>
        </w:tabs>
        <w:ind w:left="288"/>
      </w:pPr>
      <w:r w:rsidRPr="00FA4848">
        <w:t xml:space="preserve">Johnsonville </w:t>
      </w:r>
      <w:r w:rsidRPr="00FA4848">
        <w:tab/>
        <w:t>3,640</w:t>
      </w:r>
    </w:p>
    <w:p w:rsidR="00F94FE9" w:rsidRPr="00FA4848" w:rsidRDefault="00F94FE9" w:rsidP="00F94FE9">
      <w:pPr>
        <w:widowControl w:val="0"/>
        <w:tabs>
          <w:tab w:val="right" w:leader="dot" w:pos="5904"/>
        </w:tabs>
        <w:ind w:left="288"/>
      </w:pPr>
      <w:r w:rsidRPr="00FA4848">
        <w:t xml:space="preserve">Kingsburg-Stone </w:t>
      </w:r>
      <w:r w:rsidRPr="00FA4848">
        <w:tab/>
        <w:t>1,474</w:t>
      </w:r>
    </w:p>
    <w:p w:rsidR="00F94FE9" w:rsidRPr="00FA4848" w:rsidRDefault="00F94FE9" w:rsidP="00F94FE9">
      <w:pPr>
        <w:widowControl w:val="0"/>
        <w:tabs>
          <w:tab w:val="right" w:leader="dot" w:pos="5904"/>
        </w:tabs>
        <w:ind w:left="288"/>
      </w:pPr>
      <w:r w:rsidRPr="00FA4848">
        <w:t xml:space="preserve">Lake City No. 1 </w:t>
      </w:r>
      <w:r w:rsidRPr="00FA4848">
        <w:tab/>
        <w:t>2,252</w:t>
      </w:r>
    </w:p>
    <w:p w:rsidR="00F94FE9" w:rsidRPr="00FA4848" w:rsidRDefault="00F94FE9" w:rsidP="00F94FE9">
      <w:pPr>
        <w:widowControl w:val="0"/>
        <w:tabs>
          <w:tab w:val="right" w:leader="dot" w:pos="5904"/>
        </w:tabs>
        <w:ind w:left="288"/>
      </w:pPr>
      <w:r w:rsidRPr="00FA4848">
        <w:t xml:space="preserve">Lake City No. 2 </w:t>
      </w:r>
      <w:r w:rsidRPr="00FA4848">
        <w:tab/>
        <w:t>1,837</w:t>
      </w:r>
    </w:p>
    <w:p w:rsidR="00F94FE9" w:rsidRPr="00FA4848" w:rsidRDefault="00F94FE9" w:rsidP="00F94FE9">
      <w:pPr>
        <w:widowControl w:val="0"/>
        <w:tabs>
          <w:tab w:val="right" w:leader="dot" w:pos="5904"/>
        </w:tabs>
        <w:ind w:left="288"/>
      </w:pPr>
      <w:r w:rsidRPr="00FA4848">
        <w:t xml:space="preserve">Lake City No. 3 </w:t>
      </w:r>
      <w:r w:rsidRPr="00FA4848">
        <w:tab/>
        <w:t>2,358</w:t>
      </w:r>
    </w:p>
    <w:p w:rsidR="00F94FE9" w:rsidRPr="00FA4848" w:rsidRDefault="00F94FE9" w:rsidP="00F94FE9">
      <w:pPr>
        <w:widowControl w:val="0"/>
        <w:tabs>
          <w:tab w:val="right" w:leader="dot" w:pos="5904"/>
        </w:tabs>
        <w:ind w:left="288"/>
      </w:pPr>
      <w:r w:rsidRPr="00FA4848">
        <w:t xml:space="preserve">Lake City No. 4 </w:t>
      </w:r>
      <w:r w:rsidRPr="00FA4848">
        <w:tab/>
        <w:t>3,346</w:t>
      </w:r>
    </w:p>
    <w:p w:rsidR="00F94FE9" w:rsidRPr="00FA4848" w:rsidRDefault="00F94FE9" w:rsidP="00F94FE9">
      <w:pPr>
        <w:widowControl w:val="0"/>
        <w:tabs>
          <w:tab w:val="right" w:leader="dot" w:pos="5904"/>
        </w:tabs>
        <w:ind w:left="288"/>
      </w:pPr>
      <w:r w:rsidRPr="00FA4848">
        <w:t xml:space="preserve">Leo </w:t>
      </w:r>
      <w:r w:rsidRPr="00FA4848">
        <w:tab/>
        <w:t>588</w:t>
      </w:r>
    </w:p>
    <w:p w:rsidR="00F94FE9" w:rsidRPr="00FA4848" w:rsidRDefault="00F94FE9" w:rsidP="00F94FE9">
      <w:pPr>
        <w:widowControl w:val="0"/>
        <w:tabs>
          <w:tab w:val="right" w:leader="dot" w:pos="5904"/>
        </w:tabs>
        <w:ind w:left="288"/>
      </w:pPr>
      <w:r w:rsidRPr="00FA4848">
        <w:t>Mars Bluff No. 1</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3028, 3029, 3030, 3044, 3045, 3049, 3050, 3051, 3052, 3053, 3055  </w:t>
      </w:r>
      <w:r w:rsidRPr="00FA4848">
        <w:tab/>
        <w:t>109</w:t>
      </w:r>
    </w:p>
    <w:p w:rsidR="00F94FE9" w:rsidRPr="00FA4848" w:rsidRDefault="00F94FE9" w:rsidP="00F94FE9">
      <w:pPr>
        <w:widowControl w:val="0"/>
        <w:tabs>
          <w:tab w:val="right" w:leader="dot" w:pos="5904"/>
        </w:tabs>
        <w:ind w:left="576"/>
      </w:pPr>
      <w:r w:rsidRPr="00FA4848">
        <w:t>Tract 5</w:t>
      </w:r>
    </w:p>
    <w:p w:rsidR="00F94FE9" w:rsidRPr="00FA4848" w:rsidRDefault="00F94FE9" w:rsidP="00F94FE9">
      <w:pPr>
        <w:widowControl w:val="0"/>
        <w:tabs>
          <w:tab w:val="right" w:leader="dot" w:pos="5904"/>
        </w:tabs>
        <w:ind w:left="1152"/>
      </w:pPr>
      <w:r w:rsidRPr="00FA4848">
        <w:t xml:space="preserve">Blocks: 4000, 4001, 4002, 4003, 4004, 4005, 4006, 4010, 4011, 4012, 4013, 4014, 4015, 4016, 4017, 4018, 4019, 4020, 4021, 4022, 4023, 4024, 4025, 4026, 4027, 4028  </w:t>
      </w:r>
      <w:r w:rsidRPr="00FA4848">
        <w:tab/>
        <w:t>2,664</w:t>
      </w:r>
    </w:p>
    <w:p w:rsidR="00F94FE9" w:rsidRPr="00FA4848" w:rsidRDefault="00F94FE9" w:rsidP="00F94FE9">
      <w:pPr>
        <w:widowControl w:val="0"/>
        <w:tabs>
          <w:tab w:val="right" w:leader="dot" w:pos="5904"/>
        </w:tabs>
        <w:ind w:left="576"/>
      </w:pPr>
      <w:r w:rsidRPr="00FA4848">
        <w:t>Tract 17</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1027, 1035, 1036  </w:t>
      </w:r>
      <w:r w:rsidRPr="00FA4848">
        <w:tab/>
        <w:t>381</w:t>
      </w:r>
    </w:p>
    <w:p w:rsidR="00F94FE9" w:rsidRPr="00FA4848" w:rsidRDefault="00F94FE9" w:rsidP="00F94FE9">
      <w:pPr>
        <w:widowControl w:val="0"/>
        <w:tabs>
          <w:tab w:val="right" w:leader="dot" w:pos="5904"/>
        </w:tabs>
        <w:ind w:left="288"/>
      </w:pPr>
      <w:r w:rsidRPr="00FA4848">
        <w:t>Mars Bluff No. 1 Subtotal</w:t>
      </w:r>
      <w:r w:rsidRPr="00FA4848">
        <w:tab/>
        <w:t>3,154</w:t>
      </w:r>
    </w:p>
    <w:p w:rsidR="00F94FE9" w:rsidRPr="00FA4848" w:rsidRDefault="00F94FE9" w:rsidP="00F94FE9">
      <w:pPr>
        <w:widowControl w:val="0"/>
        <w:tabs>
          <w:tab w:val="right" w:leader="dot" w:pos="5904"/>
        </w:tabs>
        <w:ind w:left="288"/>
      </w:pPr>
      <w:r w:rsidRPr="00FA4848">
        <w:t>Mars Bluff No. 2</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2086, 2092, 2093, 2094, 2095, 2096, 3012, 3013, 3014, 3016, 3017, 3018, 3025, 3026, 3027, 3031, 3032, 3033, 3034, 3035, 3036, 3037, 3038, 3039, 3040, 3041, 3042, 3043, 3046, 3047, 3048  </w:t>
      </w:r>
      <w:r w:rsidRPr="00FA4848">
        <w:tab/>
        <w:t>1,251</w:t>
      </w:r>
    </w:p>
    <w:p w:rsidR="00F94FE9" w:rsidRPr="00FA4848" w:rsidRDefault="00F94FE9" w:rsidP="00F94FE9">
      <w:pPr>
        <w:widowControl w:val="0"/>
        <w:tabs>
          <w:tab w:val="right" w:leader="dot" w:pos="5904"/>
        </w:tabs>
        <w:ind w:left="288"/>
      </w:pPr>
      <w:r w:rsidRPr="00FA4848">
        <w:t>Mars Bluff No. 2 Subtotal</w:t>
      </w:r>
      <w:r w:rsidRPr="00FA4848">
        <w:tab/>
        <w:t>1,251</w:t>
      </w:r>
    </w:p>
    <w:p w:rsidR="00F94FE9" w:rsidRPr="00FA4848" w:rsidRDefault="00F94FE9" w:rsidP="00F94FE9">
      <w:pPr>
        <w:widowControl w:val="0"/>
        <w:tabs>
          <w:tab w:val="right" w:leader="dot" w:pos="5904"/>
        </w:tabs>
        <w:ind w:left="288"/>
      </w:pPr>
      <w:r w:rsidRPr="00FA4848">
        <w:t xml:space="preserve">McAllister Mill </w:t>
      </w:r>
      <w:r w:rsidRPr="00FA4848">
        <w:tab/>
        <w:t>1,268</w:t>
      </w:r>
    </w:p>
    <w:p w:rsidR="00F94FE9" w:rsidRPr="00FA4848" w:rsidRDefault="00F94FE9" w:rsidP="00F94FE9">
      <w:pPr>
        <w:widowControl w:val="0"/>
        <w:tabs>
          <w:tab w:val="right" w:leader="dot" w:pos="5904"/>
        </w:tabs>
        <w:ind w:left="288"/>
      </w:pPr>
      <w:r w:rsidRPr="00FA4848">
        <w:t xml:space="preserve">Mill Branch </w:t>
      </w:r>
      <w:r w:rsidRPr="00FA4848">
        <w:tab/>
        <w:t>890</w:t>
      </w:r>
    </w:p>
    <w:p w:rsidR="00F94FE9" w:rsidRPr="00FA4848" w:rsidRDefault="00F94FE9" w:rsidP="00F94FE9">
      <w:pPr>
        <w:widowControl w:val="0"/>
        <w:tabs>
          <w:tab w:val="right" w:leader="dot" w:pos="5904"/>
        </w:tabs>
        <w:ind w:left="288"/>
      </w:pPr>
      <w:r w:rsidRPr="00FA4848">
        <w:t xml:space="preserve">Olanta </w:t>
      </w:r>
      <w:r w:rsidRPr="00FA4848">
        <w:tab/>
        <w:t>2,195</w:t>
      </w:r>
    </w:p>
    <w:p w:rsidR="00F94FE9" w:rsidRPr="00FA4848" w:rsidRDefault="00F94FE9" w:rsidP="00F94FE9">
      <w:pPr>
        <w:widowControl w:val="0"/>
        <w:tabs>
          <w:tab w:val="right" w:leader="dot" w:pos="5904"/>
        </w:tabs>
        <w:ind w:left="288"/>
      </w:pPr>
      <w:r w:rsidRPr="00FA4848">
        <w:t xml:space="preserve">Pamplico No. 1 </w:t>
      </w:r>
      <w:r w:rsidRPr="00FA4848">
        <w:tab/>
        <w:t>1,702</w:t>
      </w:r>
    </w:p>
    <w:p w:rsidR="00F94FE9" w:rsidRPr="00FA4848" w:rsidRDefault="00F94FE9" w:rsidP="00F94FE9">
      <w:pPr>
        <w:widowControl w:val="0"/>
        <w:tabs>
          <w:tab w:val="right" w:leader="dot" w:pos="5904"/>
        </w:tabs>
        <w:ind w:left="288"/>
      </w:pPr>
      <w:r w:rsidRPr="00FA4848">
        <w:t xml:space="preserve">Pamplico No. 2 </w:t>
      </w:r>
      <w:r w:rsidRPr="00FA4848">
        <w:tab/>
        <w:t>1,283</w:t>
      </w:r>
    </w:p>
    <w:p w:rsidR="00F94FE9" w:rsidRPr="00FA4848" w:rsidRDefault="00F94FE9" w:rsidP="00F94FE9">
      <w:pPr>
        <w:widowControl w:val="0"/>
        <w:tabs>
          <w:tab w:val="right" w:leader="dot" w:pos="5904"/>
        </w:tabs>
        <w:ind w:left="288"/>
      </w:pPr>
      <w:r w:rsidRPr="00FA4848">
        <w:t xml:space="preserve">Prospect </w:t>
      </w:r>
      <w:r w:rsidRPr="00FA4848">
        <w:tab/>
        <w:t>664</w:t>
      </w:r>
    </w:p>
    <w:p w:rsidR="00F94FE9" w:rsidRPr="00FA4848" w:rsidRDefault="00F94FE9" w:rsidP="00F94FE9">
      <w:pPr>
        <w:widowControl w:val="0"/>
        <w:tabs>
          <w:tab w:val="right" w:leader="dot" w:pos="5904"/>
        </w:tabs>
        <w:ind w:left="288"/>
      </w:pPr>
      <w:r w:rsidRPr="00FA4848">
        <w:t xml:space="preserve">Scranton </w:t>
      </w:r>
      <w:r w:rsidRPr="00FA4848">
        <w:tab/>
        <w:t>1,670</w:t>
      </w:r>
    </w:p>
    <w:p w:rsidR="00F94FE9" w:rsidRPr="00FA4848" w:rsidRDefault="00F94FE9" w:rsidP="00F94FE9">
      <w:pPr>
        <w:widowControl w:val="0"/>
        <w:tabs>
          <w:tab w:val="right" w:leader="dot" w:pos="5904"/>
        </w:tabs>
        <w:ind w:left="288"/>
      </w:pPr>
      <w:r w:rsidRPr="00FA4848">
        <w:t xml:space="preserve">Vox </w:t>
      </w:r>
      <w:r w:rsidRPr="00FA4848">
        <w:tab/>
        <w:t>1,166</w:t>
      </w:r>
    </w:p>
    <w:p w:rsidR="00F94FE9" w:rsidRPr="00FA4848" w:rsidRDefault="00F94FE9" w:rsidP="00F94FE9">
      <w:pPr>
        <w:widowControl w:val="0"/>
        <w:tabs>
          <w:tab w:val="right" w:leader="dot" w:pos="5904"/>
        </w:tabs>
      </w:pPr>
      <w:r w:rsidRPr="00FA4848">
        <w:t>Marion County</w:t>
      </w:r>
    </w:p>
    <w:p w:rsidR="00F94FE9" w:rsidRPr="00FA4848" w:rsidRDefault="00F94FE9" w:rsidP="00F94FE9">
      <w:pPr>
        <w:widowControl w:val="0"/>
        <w:tabs>
          <w:tab w:val="right" w:leader="dot" w:pos="5904"/>
        </w:tabs>
        <w:ind w:left="288"/>
      </w:pPr>
      <w:r w:rsidRPr="00FA4848">
        <w:t xml:space="preserve">Marion West </w:t>
      </w:r>
      <w:r w:rsidRPr="00FA4848">
        <w:tab/>
        <w:t>1,738</w:t>
      </w:r>
    </w:p>
    <w:p w:rsidR="00F94FE9" w:rsidRPr="00FA4848" w:rsidRDefault="00F94FE9" w:rsidP="00F94FE9">
      <w:pPr>
        <w:widowControl w:val="0"/>
        <w:tabs>
          <w:tab w:val="right" w:leader="dot" w:pos="5904"/>
        </w:tabs>
        <w:ind w:left="288"/>
      </w:pPr>
      <w:r w:rsidRPr="00FA4848">
        <w:t xml:space="preserve">Sellers </w:t>
      </w:r>
      <w:r w:rsidRPr="00FA4848">
        <w:tab/>
        <w:t>379</w:t>
      </w:r>
    </w:p>
    <w:p w:rsidR="00F94FE9" w:rsidRPr="00FA4848" w:rsidRDefault="00F94FE9" w:rsidP="00F94FE9">
      <w:pPr>
        <w:widowControl w:val="0"/>
        <w:tabs>
          <w:tab w:val="right" w:leader="dot" w:pos="5904"/>
        </w:tabs>
      </w:pPr>
      <w:r w:rsidRPr="00FA4848">
        <w:t>DISTRICT TOTAL</w:t>
      </w:r>
      <w:r w:rsidRPr="00FA4848">
        <w:tab/>
        <w:t>36,404</w:t>
      </w:r>
    </w:p>
    <w:p w:rsidR="00F94FE9" w:rsidRPr="00FA4848" w:rsidRDefault="00F94FE9" w:rsidP="00F94FE9">
      <w:pPr>
        <w:widowControl w:val="0"/>
        <w:tabs>
          <w:tab w:val="right" w:leader="dot" w:pos="5904"/>
        </w:tabs>
      </w:pPr>
      <w:r w:rsidRPr="00FA4848">
        <w:t>PERCENT VARIATION</w:t>
      </w:r>
      <w:r w:rsidRPr="00FA4848">
        <w:tab/>
        <w:t>-2.405</w:t>
      </w:r>
    </w:p>
    <w:p w:rsidR="00F94FE9" w:rsidRPr="00FA4848" w:rsidRDefault="00F94FE9" w:rsidP="00F94FE9">
      <w:pPr>
        <w:widowControl w:val="0"/>
        <w:tabs>
          <w:tab w:val="right" w:leader="dot" w:pos="5904"/>
        </w:tabs>
      </w:pPr>
      <w:r w:rsidRPr="00FA4848">
        <w:t>DISTRICT 62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Darlington County</w:t>
      </w:r>
    </w:p>
    <w:p w:rsidR="00F94FE9" w:rsidRPr="00FA4848" w:rsidRDefault="00F94FE9" w:rsidP="00F94FE9">
      <w:pPr>
        <w:widowControl w:val="0"/>
        <w:tabs>
          <w:tab w:val="right" w:leader="dot" w:pos="5904"/>
        </w:tabs>
        <w:ind w:left="288"/>
      </w:pPr>
      <w:r w:rsidRPr="00FA4848">
        <w:t xml:space="preserve">Auburn </w:t>
      </w:r>
      <w:r w:rsidRPr="00FA4848">
        <w:tab/>
        <w:t>948</w:t>
      </w:r>
    </w:p>
    <w:p w:rsidR="00F94FE9" w:rsidRPr="00FA4848" w:rsidRDefault="00F94FE9" w:rsidP="00F94FE9">
      <w:pPr>
        <w:widowControl w:val="0"/>
        <w:tabs>
          <w:tab w:val="right" w:leader="dot" w:pos="5904"/>
        </w:tabs>
        <w:ind w:left="288"/>
      </w:pPr>
      <w:r w:rsidRPr="00FA4848">
        <w:t xml:space="preserve">Bethel </w:t>
      </w:r>
      <w:r w:rsidRPr="00FA4848">
        <w:tab/>
        <w:t>1,081</w:t>
      </w:r>
    </w:p>
    <w:p w:rsidR="00F94FE9" w:rsidRPr="00FA4848" w:rsidRDefault="00F94FE9" w:rsidP="00F94FE9">
      <w:pPr>
        <w:widowControl w:val="0"/>
        <w:tabs>
          <w:tab w:val="right" w:leader="dot" w:pos="5904"/>
        </w:tabs>
        <w:ind w:left="288"/>
      </w:pPr>
      <w:r w:rsidRPr="00FA4848">
        <w:t xml:space="preserve">Darlington No. 1 </w:t>
      </w:r>
      <w:r w:rsidRPr="00FA4848">
        <w:tab/>
        <w:t>437</w:t>
      </w:r>
    </w:p>
    <w:p w:rsidR="00F94FE9" w:rsidRPr="00FA4848" w:rsidRDefault="00F94FE9" w:rsidP="00F94FE9">
      <w:pPr>
        <w:widowControl w:val="0"/>
        <w:tabs>
          <w:tab w:val="right" w:leader="dot" w:pos="5904"/>
        </w:tabs>
        <w:ind w:left="288"/>
      </w:pPr>
      <w:r w:rsidRPr="00FA4848">
        <w:t xml:space="preserve">Darlington No. 2 </w:t>
      </w:r>
      <w:r w:rsidRPr="00FA4848">
        <w:tab/>
        <w:t>2,336</w:t>
      </w:r>
    </w:p>
    <w:p w:rsidR="00F94FE9" w:rsidRPr="00FA4848" w:rsidRDefault="00F94FE9" w:rsidP="00F94FE9">
      <w:pPr>
        <w:widowControl w:val="0"/>
        <w:tabs>
          <w:tab w:val="right" w:leader="dot" w:pos="5904"/>
        </w:tabs>
        <w:ind w:left="288"/>
      </w:pPr>
      <w:r w:rsidRPr="00FA4848">
        <w:t xml:space="preserve">Darlington No. 3 </w:t>
      </w:r>
      <w:r w:rsidRPr="00FA4848">
        <w:tab/>
        <w:t>4,014</w:t>
      </w:r>
    </w:p>
    <w:p w:rsidR="00F94FE9" w:rsidRPr="00FA4848" w:rsidRDefault="00F94FE9" w:rsidP="00F94FE9">
      <w:pPr>
        <w:widowControl w:val="0"/>
        <w:tabs>
          <w:tab w:val="right" w:leader="dot" w:pos="5904"/>
        </w:tabs>
        <w:ind w:left="288"/>
      </w:pPr>
      <w:r w:rsidRPr="00FA4848">
        <w:t xml:space="preserve">Darlington No. 4 </w:t>
      </w:r>
      <w:r w:rsidRPr="00FA4848">
        <w:tab/>
        <w:t>2,206</w:t>
      </w:r>
    </w:p>
    <w:p w:rsidR="00F94FE9" w:rsidRPr="00FA4848" w:rsidRDefault="00F94FE9" w:rsidP="00F94FE9">
      <w:pPr>
        <w:widowControl w:val="0"/>
        <w:tabs>
          <w:tab w:val="right" w:leader="dot" w:pos="5904"/>
        </w:tabs>
        <w:ind w:left="288"/>
      </w:pPr>
      <w:r w:rsidRPr="00FA4848">
        <w:t xml:space="preserve">Darlington No. 5 </w:t>
      </w:r>
      <w:r w:rsidRPr="00FA4848">
        <w:tab/>
        <w:t>2,649</w:t>
      </w:r>
    </w:p>
    <w:p w:rsidR="00F94FE9" w:rsidRPr="00FA4848" w:rsidRDefault="00F94FE9" w:rsidP="00F94FE9">
      <w:pPr>
        <w:widowControl w:val="0"/>
        <w:tabs>
          <w:tab w:val="right" w:leader="dot" w:pos="5904"/>
        </w:tabs>
        <w:ind w:left="288"/>
      </w:pPr>
      <w:r w:rsidRPr="00FA4848">
        <w:t xml:space="preserve">Darlington No. 6 </w:t>
      </w:r>
      <w:r w:rsidRPr="00FA4848">
        <w:tab/>
        <w:t>2,895</w:t>
      </w:r>
    </w:p>
    <w:p w:rsidR="00F94FE9" w:rsidRPr="00FA4848" w:rsidRDefault="00F94FE9" w:rsidP="00F94FE9">
      <w:pPr>
        <w:widowControl w:val="0"/>
        <w:tabs>
          <w:tab w:val="right" w:leader="dot" w:pos="5904"/>
        </w:tabs>
        <w:ind w:left="288"/>
      </w:pPr>
      <w:r w:rsidRPr="00FA4848">
        <w:t xml:space="preserve">Dovesville </w:t>
      </w:r>
      <w:r w:rsidRPr="00FA4848">
        <w:tab/>
        <w:t>2,325</w:t>
      </w:r>
    </w:p>
    <w:p w:rsidR="00F94FE9" w:rsidRPr="00FA4848" w:rsidRDefault="00F94FE9" w:rsidP="00F94FE9">
      <w:pPr>
        <w:widowControl w:val="0"/>
        <w:tabs>
          <w:tab w:val="right" w:leader="dot" w:pos="5904"/>
        </w:tabs>
        <w:ind w:left="288"/>
      </w:pPr>
      <w:r w:rsidRPr="00FA4848">
        <w:t xml:space="preserve">Hartsville No. 4 </w:t>
      </w:r>
      <w:r w:rsidRPr="00FA4848">
        <w:tab/>
        <w:t>1,556</w:t>
      </w:r>
    </w:p>
    <w:p w:rsidR="00F94FE9" w:rsidRPr="00FA4848" w:rsidRDefault="00F94FE9" w:rsidP="00F94FE9">
      <w:pPr>
        <w:widowControl w:val="0"/>
        <w:tabs>
          <w:tab w:val="right" w:leader="dot" w:pos="5904"/>
        </w:tabs>
        <w:ind w:left="288"/>
      </w:pPr>
      <w:r w:rsidRPr="00FA4848">
        <w:t xml:space="preserve">Hartsville No. 6 </w:t>
      </w:r>
      <w:r w:rsidRPr="00FA4848">
        <w:tab/>
        <w:t>2,352</w:t>
      </w:r>
    </w:p>
    <w:p w:rsidR="00F94FE9" w:rsidRPr="00FA4848" w:rsidRDefault="00F94FE9" w:rsidP="00F94FE9">
      <w:pPr>
        <w:widowControl w:val="0"/>
        <w:tabs>
          <w:tab w:val="right" w:leader="dot" w:pos="5904"/>
        </w:tabs>
        <w:ind w:left="288"/>
      </w:pPr>
      <w:r w:rsidRPr="00FA4848">
        <w:t xml:space="preserve">Hartsville No. 7 </w:t>
      </w:r>
      <w:r w:rsidRPr="00FA4848">
        <w:tab/>
        <w:t>2,052</w:t>
      </w:r>
    </w:p>
    <w:p w:rsidR="00F94FE9" w:rsidRPr="00FA4848" w:rsidRDefault="00F94FE9" w:rsidP="00F94FE9">
      <w:pPr>
        <w:widowControl w:val="0"/>
        <w:tabs>
          <w:tab w:val="right" w:leader="dot" w:pos="5904"/>
        </w:tabs>
        <w:ind w:left="288"/>
      </w:pPr>
      <w:r w:rsidRPr="00FA4848">
        <w:t>Hartsville No. 9</w:t>
      </w:r>
    </w:p>
    <w:p w:rsidR="00F94FE9" w:rsidRPr="00FA4848" w:rsidRDefault="00F94FE9" w:rsidP="00F94FE9">
      <w:pPr>
        <w:widowControl w:val="0"/>
        <w:tabs>
          <w:tab w:val="right" w:leader="dot" w:pos="5904"/>
        </w:tabs>
        <w:ind w:left="576"/>
      </w:pPr>
      <w:r w:rsidRPr="00FA4848">
        <w:t>Tract 103</w:t>
      </w:r>
    </w:p>
    <w:p w:rsidR="00F94FE9" w:rsidRPr="00FA4848" w:rsidRDefault="00F94FE9" w:rsidP="00F94FE9">
      <w:pPr>
        <w:widowControl w:val="0"/>
        <w:tabs>
          <w:tab w:val="right" w:leader="dot" w:pos="5904"/>
        </w:tabs>
        <w:ind w:left="1152"/>
      </w:pPr>
      <w:r w:rsidRPr="00FA4848">
        <w:t xml:space="preserve">Blocks: 3006, 3007, 3008, 3009, 3010, 3011, 3012, 3013, 3018, 3019, 3020, 3021, 3022, 3023, 3024, 3025, 3026, 3028, 4033, 4034  </w:t>
      </w:r>
      <w:r w:rsidRPr="00FA4848">
        <w:tab/>
        <w:t>382</w:t>
      </w:r>
    </w:p>
    <w:p w:rsidR="00F94FE9" w:rsidRPr="00FA4848" w:rsidRDefault="00F94FE9" w:rsidP="00F94FE9">
      <w:pPr>
        <w:widowControl w:val="0"/>
        <w:tabs>
          <w:tab w:val="right" w:leader="dot" w:pos="5904"/>
        </w:tabs>
        <w:ind w:left="288"/>
      </w:pPr>
      <w:r w:rsidRPr="00FA4848">
        <w:t>Hartsville No. 9 Subtotal</w:t>
      </w:r>
      <w:r w:rsidRPr="00FA4848">
        <w:tab/>
        <w:t>382</w:t>
      </w:r>
    </w:p>
    <w:p w:rsidR="00F94FE9" w:rsidRPr="00FA4848" w:rsidRDefault="00F94FE9" w:rsidP="00F94FE9">
      <w:pPr>
        <w:widowControl w:val="0"/>
        <w:tabs>
          <w:tab w:val="right" w:leader="dot" w:pos="5904"/>
        </w:tabs>
        <w:ind w:left="288"/>
      </w:pPr>
      <w:r w:rsidRPr="00FA4848">
        <w:t xml:space="preserve">High Hill </w:t>
      </w:r>
      <w:r w:rsidRPr="00FA4848">
        <w:tab/>
        <w:t>4,017</w:t>
      </w:r>
    </w:p>
    <w:p w:rsidR="00F94FE9" w:rsidRPr="00FA4848" w:rsidRDefault="00F94FE9" w:rsidP="00F94FE9">
      <w:pPr>
        <w:widowControl w:val="0"/>
        <w:tabs>
          <w:tab w:val="right" w:leader="dot" w:pos="5904"/>
        </w:tabs>
        <w:ind w:left="288"/>
      </w:pPr>
      <w:r w:rsidRPr="00FA4848">
        <w:t>Lake Swamp</w:t>
      </w:r>
    </w:p>
    <w:p w:rsidR="00F94FE9" w:rsidRPr="00FA4848" w:rsidRDefault="00F94FE9" w:rsidP="00F94FE9">
      <w:pPr>
        <w:widowControl w:val="0"/>
        <w:tabs>
          <w:tab w:val="right" w:leader="dot" w:pos="5904"/>
        </w:tabs>
        <w:ind w:left="576"/>
      </w:pPr>
      <w:r w:rsidRPr="00FA4848">
        <w:t>Tract 115</w:t>
      </w:r>
    </w:p>
    <w:p w:rsidR="00F94FE9" w:rsidRPr="00FA4848" w:rsidRDefault="00F94FE9" w:rsidP="00F94FE9">
      <w:pPr>
        <w:widowControl w:val="0"/>
        <w:tabs>
          <w:tab w:val="right" w:leader="dot" w:pos="5904"/>
        </w:tabs>
        <w:ind w:left="1152"/>
      </w:pPr>
      <w:r w:rsidRPr="00FA4848">
        <w:t xml:space="preserve">Blocks: 2049, 3000, 3001, 3003, 3004, 3005, 3006, 3007, 3009, 3010, 3011, 3012, 3013, 3014, 3015, 3016, 3017, 3018, 3019, 3020, 3021, 3022, 3023, 3024, 3025, 3032, 3033, 3034, 3038, 3039, 3040, 3042, 3043, 3046, 3047, 3048, 3049, 3051, 3052, 3053  </w:t>
      </w:r>
      <w:r w:rsidRPr="00FA4848">
        <w:tab/>
        <w:t>1,142</w:t>
      </w:r>
    </w:p>
    <w:p w:rsidR="00F94FE9" w:rsidRPr="00FA4848" w:rsidRDefault="00F94FE9" w:rsidP="00F94FE9">
      <w:pPr>
        <w:widowControl w:val="0"/>
        <w:tabs>
          <w:tab w:val="right" w:leader="dot" w:pos="5904"/>
        </w:tabs>
        <w:ind w:left="288"/>
      </w:pPr>
      <w:r w:rsidRPr="00FA4848">
        <w:t>Lake Swamp Subtotal</w:t>
      </w:r>
      <w:r w:rsidRPr="00FA4848">
        <w:tab/>
        <w:t>1,142</w:t>
      </w:r>
    </w:p>
    <w:p w:rsidR="00F94FE9" w:rsidRPr="00FA4848" w:rsidRDefault="00F94FE9" w:rsidP="00F94FE9">
      <w:pPr>
        <w:widowControl w:val="0"/>
        <w:tabs>
          <w:tab w:val="right" w:leader="dot" w:pos="5904"/>
        </w:tabs>
        <w:ind w:left="288"/>
      </w:pPr>
      <w:r w:rsidRPr="00FA4848">
        <w:t xml:space="preserve">Lydia </w:t>
      </w:r>
      <w:r w:rsidRPr="00FA4848">
        <w:tab/>
        <w:t>1,054</w:t>
      </w:r>
    </w:p>
    <w:p w:rsidR="00F94FE9" w:rsidRPr="00FA4848" w:rsidRDefault="00F94FE9" w:rsidP="00F94FE9">
      <w:pPr>
        <w:widowControl w:val="0"/>
        <w:tabs>
          <w:tab w:val="right" w:leader="dot" w:pos="5904"/>
        </w:tabs>
        <w:ind w:left="288"/>
      </w:pPr>
      <w:r w:rsidRPr="00FA4848">
        <w:t>Palmetto</w:t>
      </w:r>
    </w:p>
    <w:p w:rsidR="00F94FE9" w:rsidRPr="00FA4848" w:rsidRDefault="00F94FE9" w:rsidP="00F94FE9">
      <w:pPr>
        <w:widowControl w:val="0"/>
        <w:tabs>
          <w:tab w:val="right" w:leader="dot" w:pos="5904"/>
        </w:tabs>
        <w:ind w:left="576"/>
      </w:pPr>
      <w:r w:rsidRPr="00FA4848">
        <w:t>Tract 109</w:t>
      </w:r>
    </w:p>
    <w:p w:rsidR="00F94FE9" w:rsidRPr="00FA4848" w:rsidRDefault="00F94FE9" w:rsidP="00F94FE9">
      <w:pPr>
        <w:widowControl w:val="0"/>
        <w:tabs>
          <w:tab w:val="right" w:leader="dot" w:pos="5904"/>
        </w:tabs>
        <w:ind w:left="1152"/>
      </w:pPr>
      <w:r w:rsidRPr="00FA4848">
        <w:t xml:space="preserve">Blocks: 5000, 5001, 5002, 5003, 5004, 5005, 5017, 5018, 5019, 5020, 5021, 5022, 5026, 5027, 5028, 5049  </w:t>
      </w:r>
      <w:r w:rsidRPr="00FA4848">
        <w:tab/>
        <w:t>524</w:t>
      </w:r>
    </w:p>
    <w:p w:rsidR="00F94FE9" w:rsidRPr="00FA4848" w:rsidRDefault="00F94FE9" w:rsidP="00F94FE9">
      <w:pPr>
        <w:widowControl w:val="0"/>
        <w:tabs>
          <w:tab w:val="right" w:leader="dot" w:pos="5904"/>
        </w:tabs>
        <w:ind w:left="576"/>
      </w:pPr>
      <w:r w:rsidRPr="00FA4848">
        <w:t>Tract 113</w:t>
      </w:r>
    </w:p>
    <w:p w:rsidR="00F94FE9" w:rsidRPr="00FA4848" w:rsidRDefault="00F94FE9" w:rsidP="00F94FE9">
      <w:pPr>
        <w:widowControl w:val="0"/>
        <w:tabs>
          <w:tab w:val="right" w:leader="dot" w:pos="5904"/>
        </w:tabs>
        <w:ind w:left="1152"/>
      </w:pPr>
      <w:r w:rsidRPr="00FA4848">
        <w:t xml:space="preserve">Blocks: 3027, 3028, 3029, 3030, 3031, 3032, 3033, 3034, 3035, 3036, 3037, 3038, 3039, 3041, 3042, 5008, 5009, 5010, 5011, 5012, 5013, 5014, 5015  </w:t>
      </w:r>
      <w:r w:rsidRPr="00FA4848">
        <w:tab/>
        <w:t>854</w:t>
      </w:r>
    </w:p>
    <w:p w:rsidR="00F94FE9" w:rsidRPr="00FA4848" w:rsidRDefault="00F94FE9" w:rsidP="00F94FE9">
      <w:pPr>
        <w:widowControl w:val="0"/>
        <w:tabs>
          <w:tab w:val="right" w:leader="dot" w:pos="5904"/>
        </w:tabs>
        <w:ind w:left="288"/>
      </w:pPr>
      <w:r w:rsidRPr="00FA4848">
        <w:t>Palmetto Subtotal</w:t>
      </w:r>
      <w:r w:rsidRPr="00FA4848">
        <w:tab/>
        <w:t>1,378</w:t>
      </w:r>
    </w:p>
    <w:p w:rsidR="00F94FE9" w:rsidRPr="00FA4848" w:rsidRDefault="00F94FE9" w:rsidP="00F94FE9">
      <w:pPr>
        <w:widowControl w:val="0"/>
        <w:tabs>
          <w:tab w:val="right" w:leader="dot" w:pos="5904"/>
        </w:tabs>
        <w:ind w:left="288"/>
      </w:pPr>
      <w:r w:rsidRPr="00FA4848">
        <w:t>Swift Creek</w:t>
      </w:r>
    </w:p>
    <w:p w:rsidR="00F94FE9" w:rsidRPr="00FA4848" w:rsidRDefault="00F94FE9" w:rsidP="00F94FE9">
      <w:pPr>
        <w:widowControl w:val="0"/>
        <w:tabs>
          <w:tab w:val="right" w:leader="dot" w:pos="5904"/>
        </w:tabs>
        <w:ind w:left="576"/>
      </w:pPr>
      <w:r w:rsidRPr="00FA4848">
        <w:t>Tract 108</w:t>
      </w:r>
    </w:p>
    <w:p w:rsidR="00F94FE9" w:rsidRPr="00FA4848" w:rsidRDefault="00F94FE9" w:rsidP="00F94FE9">
      <w:pPr>
        <w:widowControl w:val="0"/>
        <w:tabs>
          <w:tab w:val="right" w:leader="dot" w:pos="5904"/>
        </w:tabs>
        <w:ind w:left="1152"/>
      </w:pPr>
      <w:r w:rsidRPr="00FA4848">
        <w:t xml:space="preserve">Blocks: 2000, 2001, 2002, 2003, 2004, 2005, 2006, 2007, 2008, 2036, 2037, 2038, 2039, 2072, 2073, 2074, 2075, 2081, 2082, 2083, 2084  </w:t>
      </w:r>
      <w:r w:rsidRPr="00FA4848">
        <w:tab/>
        <w:t>333</w:t>
      </w:r>
    </w:p>
    <w:p w:rsidR="00F94FE9" w:rsidRPr="00FA4848" w:rsidRDefault="00F94FE9" w:rsidP="00F94FE9">
      <w:pPr>
        <w:widowControl w:val="0"/>
        <w:tabs>
          <w:tab w:val="right" w:leader="dot" w:pos="5904"/>
        </w:tabs>
        <w:ind w:left="576"/>
      </w:pPr>
      <w:r w:rsidRPr="00FA4848">
        <w:t>Tract 109</w:t>
      </w:r>
    </w:p>
    <w:p w:rsidR="00F94FE9" w:rsidRPr="00FA4848" w:rsidRDefault="00F94FE9" w:rsidP="00F94FE9">
      <w:pPr>
        <w:widowControl w:val="0"/>
        <w:tabs>
          <w:tab w:val="right" w:leader="dot" w:pos="5904"/>
        </w:tabs>
        <w:ind w:left="1152"/>
      </w:pPr>
      <w:r w:rsidRPr="00FA4848">
        <w:t xml:space="preserve">Blocks: 2005, 2006, 2007, 2008, 2014, 2015, 2019, 2020, 2021, 2022, 2023, 2024, 2025, 2026, 2027, 2028, 2029, 2030, 2031, 2034, 2035, 2036, 2037, 3000, 3001, 3002, 3004  </w:t>
      </w:r>
      <w:r w:rsidRPr="00FA4848">
        <w:tab/>
        <w:t>448</w:t>
      </w:r>
    </w:p>
    <w:p w:rsidR="00F94FE9" w:rsidRPr="00FA4848" w:rsidRDefault="00F94FE9" w:rsidP="00F94FE9">
      <w:pPr>
        <w:widowControl w:val="0"/>
        <w:tabs>
          <w:tab w:val="right" w:leader="dot" w:pos="5904"/>
        </w:tabs>
        <w:ind w:left="288"/>
      </w:pPr>
      <w:r w:rsidRPr="00FA4848">
        <w:t>Swift Creek Subtotal</w:t>
      </w:r>
      <w:r w:rsidRPr="00FA4848">
        <w:tab/>
        <w:t>781</w:t>
      </w:r>
    </w:p>
    <w:p w:rsidR="00F94FE9" w:rsidRPr="00FA4848" w:rsidRDefault="00F94FE9" w:rsidP="00F94FE9">
      <w:pPr>
        <w:widowControl w:val="0"/>
        <w:tabs>
          <w:tab w:val="right" w:leader="dot" w:pos="5904"/>
        </w:tabs>
      </w:pPr>
      <w:r w:rsidRPr="00FA4848">
        <w:t>Florence County</w:t>
      </w:r>
    </w:p>
    <w:p w:rsidR="00F94FE9" w:rsidRPr="00FA4848" w:rsidRDefault="00F94FE9" w:rsidP="00F94FE9">
      <w:pPr>
        <w:widowControl w:val="0"/>
        <w:tabs>
          <w:tab w:val="right" w:leader="dot" w:pos="5904"/>
        </w:tabs>
        <w:ind w:left="288"/>
      </w:pPr>
      <w:r w:rsidRPr="00FA4848">
        <w:t>Brookgreen</w:t>
      </w:r>
    </w:p>
    <w:p w:rsidR="00F94FE9" w:rsidRPr="00FA4848" w:rsidRDefault="00F94FE9" w:rsidP="00F94FE9">
      <w:pPr>
        <w:widowControl w:val="0"/>
        <w:tabs>
          <w:tab w:val="right" w:leader="dot" w:pos="5904"/>
        </w:tabs>
        <w:ind w:left="576"/>
      </w:pPr>
      <w:r w:rsidRPr="00FA4848">
        <w:t>Tract 1.01</w:t>
      </w:r>
    </w:p>
    <w:p w:rsidR="00F94FE9" w:rsidRPr="00FA4848" w:rsidRDefault="00F94FE9" w:rsidP="00F94FE9">
      <w:pPr>
        <w:widowControl w:val="0"/>
        <w:tabs>
          <w:tab w:val="right" w:leader="dot" w:pos="5904"/>
        </w:tabs>
        <w:ind w:left="1152"/>
      </w:pPr>
      <w:r w:rsidRPr="00FA4848">
        <w:t xml:space="preserve">Blocks: 1001, 1002, 1006, 1007, 1010, 1011, 1014, 1015, 1016, 1045  </w:t>
      </w:r>
      <w:r w:rsidRPr="00FA4848">
        <w:tab/>
        <w:t>271</w:t>
      </w:r>
    </w:p>
    <w:p w:rsidR="00F94FE9" w:rsidRPr="00FA4848" w:rsidRDefault="00F94FE9" w:rsidP="00F94FE9">
      <w:pPr>
        <w:widowControl w:val="0"/>
        <w:tabs>
          <w:tab w:val="right" w:leader="dot" w:pos="5904"/>
        </w:tabs>
        <w:ind w:left="576"/>
      </w:pPr>
      <w:r w:rsidRPr="00FA4848">
        <w:t>Tract 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w:t>
      </w:r>
      <w:r w:rsidRPr="00FA4848">
        <w:tab/>
        <w:t>640</w:t>
      </w:r>
    </w:p>
    <w:p w:rsidR="00F94FE9" w:rsidRPr="00FA4848" w:rsidRDefault="00F94FE9" w:rsidP="00F94FE9">
      <w:pPr>
        <w:widowControl w:val="0"/>
        <w:tabs>
          <w:tab w:val="right" w:leader="dot" w:pos="5904"/>
        </w:tabs>
        <w:ind w:left="288"/>
      </w:pPr>
      <w:r w:rsidRPr="00FA4848">
        <w:t>Brookgreen Subtotal</w:t>
      </w:r>
      <w:r w:rsidRPr="00FA4848">
        <w:tab/>
        <w:t>911</w:t>
      </w:r>
    </w:p>
    <w:p w:rsidR="00F94FE9" w:rsidRPr="00FA4848" w:rsidRDefault="00F94FE9" w:rsidP="00F94FE9">
      <w:pPr>
        <w:widowControl w:val="0"/>
        <w:tabs>
          <w:tab w:val="right" w:leader="dot" w:pos="5904"/>
        </w:tabs>
        <w:ind w:left="288"/>
      </w:pPr>
      <w:r w:rsidRPr="00FA4848">
        <w:t xml:space="preserve">Timmonsville 1 </w:t>
      </w:r>
      <w:r w:rsidRPr="00FA4848">
        <w:tab/>
        <w:t>2,546</w:t>
      </w:r>
    </w:p>
    <w:p w:rsidR="00F94FE9" w:rsidRPr="00FA4848" w:rsidRDefault="00F94FE9" w:rsidP="00F94FE9">
      <w:pPr>
        <w:widowControl w:val="0"/>
        <w:tabs>
          <w:tab w:val="right" w:leader="dot" w:pos="5904"/>
        </w:tabs>
        <w:ind w:left="288"/>
      </w:pPr>
      <w:r w:rsidRPr="00FA4848">
        <w:t>Timmonsville 2</w:t>
      </w:r>
    </w:p>
    <w:p w:rsidR="00F94FE9" w:rsidRPr="00FA4848" w:rsidRDefault="00F94FE9" w:rsidP="00F94FE9">
      <w:pPr>
        <w:widowControl w:val="0"/>
        <w:tabs>
          <w:tab w:val="right" w:leader="dot" w:pos="5904"/>
        </w:tabs>
        <w:ind w:left="576"/>
      </w:pPr>
      <w:r w:rsidRPr="00FA4848">
        <w:t>Tract 26</w:t>
      </w:r>
    </w:p>
    <w:p w:rsidR="00F94FE9" w:rsidRPr="00FA4848" w:rsidRDefault="00F94FE9" w:rsidP="00F94FE9">
      <w:pPr>
        <w:widowControl w:val="0"/>
        <w:tabs>
          <w:tab w:val="right" w:leader="dot" w:pos="5904"/>
        </w:tabs>
        <w:ind w:left="1152"/>
      </w:pPr>
      <w:r w:rsidRPr="00FA4848">
        <w:t xml:space="preserve">Blocks: 3002, 3003, 3004, 3007, 3008, 3011, 3012, 3013, 3014, 3015, 3023, 3024, 3025, 3026, 3027, 3028, 3029, 3030, 3034, 3035, 3036, 3037, 3038, 3040  </w:t>
      </w:r>
      <w:r w:rsidRPr="00FA4848">
        <w:tab/>
        <w:t>581</w:t>
      </w:r>
    </w:p>
    <w:p w:rsidR="00F94FE9" w:rsidRPr="00FA4848" w:rsidRDefault="00F94FE9" w:rsidP="00F94FE9">
      <w:pPr>
        <w:widowControl w:val="0"/>
        <w:tabs>
          <w:tab w:val="right" w:leader="dot" w:pos="5904"/>
        </w:tabs>
        <w:ind w:left="288"/>
      </w:pPr>
      <w:r w:rsidRPr="00FA4848">
        <w:t>Timmonsville 2 Subtotal</w:t>
      </w:r>
      <w:r w:rsidRPr="00FA4848">
        <w:tab/>
        <w:t>581</w:t>
      </w:r>
    </w:p>
    <w:p w:rsidR="00F94FE9" w:rsidRPr="00FA4848" w:rsidRDefault="00F94FE9" w:rsidP="00F94FE9">
      <w:pPr>
        <w:widowControl w:val="0"/>
        <w:tabs>
          <w:tab w:val="right" w:leader="dot" w:pos="5904"/>
        </w:tabs>
        <w:ind w:left="288"/>
      </w:pPr>
      <w:r w:rsidRPr="00FA4848">
        <w:t>West Florence 1</w:t>
      </w:r>
    </w:p>
    <w:p w:rsidR="00F94FE9" w:rsidRPr="00FA4848" w:rsidRDefault="00F94FE9" w:rsidP="00F94FE9">
      <w:pPr>
        <w:widowControl w:val="0"/>
        <w:tabs>
          <w:tab w:val="right" w:leader="dot" w:pos="5904"/>
        </w:tabs>
        <w:ind w:left="576"/>
      </w:pPr>
      <w:r w:rsidRPr="00FA4848">
        <w:t>Tract 1.01</w:t>
      </w:r>
    </w:p>
    <w:p w:rsidR="00F94FE9" w:rsidRPr="00FA4848" w:rsidRDefault="00F94FE9" w:rsidP="00F94FE9">
      <w:pPr>
        <w:widowControl w:val="0"/>
        <w:tabs>
          <w:tab w:val="right" w:leader="dot" w:pos="5904"/>
        </w:tabs>
        <w:ind w:left="1152"/>
      </w:pPr>
      <w:r w:rsidRPr="00FA4848">
        <w:t xml:space="preserve">Blocks: 1003, 1004, 1005, 1012, 1013, 1017, 1018, 1019, 1027, 1028, 1029  </w:t>
      </w:r>
      <w:r w:rsidRPr="00FA4848">
        <w:tab/>
        <w:t>252</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1008  </w:t>
      </w:r>
      <w:r w:rsidRPr="00FA4848">
        <w:tab/>
        <w:t>0</w:t>
      </w:r>
    </w:p>
    <w:p w:rsidR="00F94FE9" w:rsidRPr="00FA4848" w:rsidRDefault="00F94FE9" w:rsidP="00F94FE9">
      <w:pPr>
        <w:widowControl w:val="0"/>
        <w:tabs>
          <w:tab w:val="right" w:leader="dot" w:pos="5904"/>
        </w:tabs>
        <w:ind w:left="288"/>
      </w:pPr>
      <w:r w:rsidRPr="00FA4848">
        <w:t>West Florence 1 Subtotal</w:t>
      </w:r>
      <w:r w:rsidRPr="00FA4848">
        <w:tab/>
        <w:t>252</w:t>
      </w:r>
    </w:p>
    <w:p w:rsidR="00F94FE9" w:rsidRPr="00FA4848" w:rsidRDefault="00F94FE9" w:rsidP="00F94FE9">
      <w:pPr>
        <w:widowControl w:val="0"/>
        <w:tabs>
          <w:tab w:val="right" w:leader="dot" w:pos="5904"/>
        </w:tabs>
        <w:ind w:left="288"/>
      </w:pPr>
      <w:r w:rsidRPr="00FA4848">
        <w:t>West Florence 2</w:t>
      </w:r>
    </w:p>
    <w:p w:rsidR="00F94FE9" w:rsidRPr="00FA4848" w:rsidRDefault="00F94FE9" w:rsidP="00F94FE9">
      <w:pPr>
        <w:widowControl w:val="0"/>
        <w:tabs>
          <w:tab w:val="right" w:leader="dot" w:pos="5904"/>
        </w:tabs>
        <w:ind w:left="576"/>
      </w:pPr>
      <w:r w:rsidRPr="00FA4848">
        <w:t>Tract 1.01</w:t>
      </w:r>
    </w:p>
    <w:p w:rsidR="00F94FE9" w:rsidRPr="00FA4848" w:rsidRDefault="00F94FE9" w:rsidP="00F94FE9">
      <w:pPr>
        <w:widowControl w:val="0"/>
        <w:tabs>
          <w:tab w:val="right" w:leader="dot" w:pos="5904"/>
        </w:tabs>
        <w:ind w:left="1152"/>
      </w:pPr>
      <w:r w:rsidRPr="00FA4848">
        <w:t xml:space="preserve">Blocks: 1030, 1031, 1032, 1044  </w:t>
      </w:r>
      <w:r w:rsidRPr="00FA4848">
        <w:tab/>
        <w:t>0</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1000, 1001, 1002, 1003, 1004, 1005, 1006, 1007, 1012, 1013, 1014, 1019  </w:t>
      </w:r>
      <w:r w:rsidRPr="00FA4848">
        <w:tab/>
        <w:t>327</w:t>
      </w:r>
    </w:p>
    <w:p w:rsidR="00F94FE9" w:rsidRPr="00FA4848" w:rsidRDefault="00F94FE9" w:rsidP="00F94FE9">
      <w:pPr>
        <w:widowControl w:val="0"/>
        <w:tabs>
          <w:tab w:val="right" w:leader="dot" w:pos="5904"/>
        </w:tabs>
        <w:ind w:left="288"/>
      </w:pPr>
      <w:r w:rsidRPr="00FA4848">
        <w:t>West Florence 2 Subtotal</w:t>
      </w:r>
      <w:r w:rsidRPr="00FA4848">
        <w:tab/>
        <w:t>327</w:t>
      </w:r>
    </w:p>
    <w:p w:rsidR="00F94FE9" w:rsidRPr="00FA4848" w:rsidRDefault="00F94FE9" w:rsidP="00F94FE9">
      <w:pPr>
        <w:widowControl w:val="0"/>
        <w:tabs>
          <w:tab w:val="right" w:leader="dot" w:pos="5904"/>
        </w:tabs>
      </w:pPr>
      <w:r w:rsidRPr="00FA4848">
        <w:t>DISTRICT TOTAL</w:t>
      </w:r>
      <w:r w:rsidRPr="00FA4848">
        <w:tab/>
        <w:t>38,222</w:t>
      </w:r>
    </w:p>
    <w:p w:rsidR="00F94FE9" w:rsidRPr="00FA4848" w:rsidRDefault="00F94FE9" w:rsidP="00F94FE9">
      <w:pPr>
        <w:widowControl w:val="0"/>
        <w:tabs>
          <w:tab w:val="right" w:leader="dot" w:pos="5904"/>
        </w:tabs>
      </w:pPr>
      <w:r w:rsidRPr="00FA4848">
        <w:t>PERCENT VARIATION</w:t>
      </w:r>
      <w:r w:rsidRPr="00FA4848">
        <w:tab/>
        <w:t>2.469</w:t>
      </w:r>
    </w:p>
    <w:p w:rsidR="00F94FE9" w:rsidRPr="00FA4848" w:rsidRDefault="00F94FE9" w:rsidP="00F94FE9">
      <w:pPr>
        <w:widowControl w:val="0"/>
        <w:tabs>
          <w:tab w:val="right" w:leader="dot" w:pos="5904"/>
        </w:tabs>
      </w:pPr>
      <w:r w:rsidRPr="00FA4848">
        <w:t>DISTRICT 63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Florence County</w:t>
      </w:r>
    </w:p>
    <w:p w:rsidR="00F94FE9" w:rsidRPr="00FA4848" w:rsidRDefault="00F94FE9" w:rsidP="00F94FE9">
      <w:pPr>
        <w:widowControl w:val="0"/>
        <w:tabs>
          <w:tab w:val="right" w:leader="dot" w:pos="5904"/>
        </w:tabs>
        <w:ind w:left="288"/>
      </w:pPr>
      <w:r w:rsidRPr="00FA4848">
        <w:t xml:space="preserve">Delmae No. 1 </w:t>
      </w:r>
      <w:r w:rsidRPr="00FA4848">
        <w:tab/>
        <w:t>3,892</w:t>
      </w:r>
    </w:p>
    <w:p w:rsidR="00F94FE9" w:rsidRPr="00FA4848" w:rsidRDefault="00F94FE9" w:rsidP="00F94FE9">
      <w:pPr>
        <w:widowControl w:val="0"/>
        <w:tabs>
          <w:tab w:val="right" w:leader="dot" w:pos="5904"/>
        </w:tabs>
        <w:ind w:left="288"/>
      </w:pPr>
      <w:r w:rsidRPr="00FA4848">
        <w:t xml:space="preserve">Ebenezer No. 1 </w:t>
      </w:r>
      <w:r w:rsidRPr="00FA4848">
        <w:tab/>
        <w:t>4,557</w:t>
      </w:r>
    </w:p>
    <w:p w:rsidR="00F94FE9" w:rsidRPr="00FA4848" w:rsidRDefault="00F94FE9" w:rsidP="00F94FE9">
      <w:pPr>
        <w:widowControl w:val="0"/>
        <w:tabs>
          <w:tab w:val="right" w:leader="dot" w:pos="5904"/>
        </w:tabs>
        <w:ind w:left="288"/>
      </w:pPr>
      <w:r w:rsidRPr="00FA4848">
        <w:t>Ebenezer No. 2</w:t>
      </w:r>
    </w:p>
    <w:p w:rsidR="00F94FE9" w:rsidRPr="00FA4848" w:rsidRDefault="00F94FE9" w:rsidP="00F94FE9">
      <w:pPr>
        <w:widowControl w:val="0"/>
        <w:tabs>
          <w:tab w:val="right" w:leader="dot" w:pos="5904"/>
        </w:tabs>
        <w:ind w:left="576"/>
      </w:pPr>
      <w:r w:rsidRPr="00FA4848">
        <w:t>Tract 1.02</w:t>
      </w:r>
    </w:p>
    <w:p w:rsidR="00F94FE9" w:rsidRPr="00FA4848" w:rsidRDefault="00F94FE9" w:rsidP="00F94FE9">
      <w:pPr>
        <w:widowControl w:val="0"/>
        <w:tabs>
          <w:tab w:val="right" w:leader="dot" w:pos="5904"/>
        </w:tabs>
        <w:ind w:left="1152"/>
      </w:pPr>
      <w:r w:rsidRPr="00FA4848">
        <w:t xml:space="preserve">Blocks: 2019, 2020, 2032, 2033, 2034, 2035, 2036, 2037, 2038, 2039, 2040, 2041, 2042, 2043, 2044, 2045, 2046, 2047, 2048, 2049, 2050, 2051, 2052  </w:t>
      </w:r>
      <w:r w:rsidRPr="00FA4848">
        <w:tab/>
        <w:t>704</w:t>
      </w:r>
    </w:p>
    <w:p w:rsidR="00F94FE9" w:rsidRPr="00FA4848" w:rsidRDefault="00F94FE9" w:rsidP="00F94FE9">
      <w:pPr>
        <w:widowControl w:val="0"/>
        <w:tabs>
          <w:tab w:val="right" w:leader="dot" w:pos="5904"/>
        </w:tabs>
        <w:ind w:left="576"/>
      </w:pPr>
      <w:r w:rsidRPr="00FA4848">
        <w:t>Tract 15.03</w:t>
      </w:r>
    </w:p>
    <w:p w:rsidR="00F94FE9" w:rsidRPr="00FA4848" w:rsidRDefault="00F94FE9" w:rsidP="00F94FE9">
      <w:pPr>
        <w:widowControl w:val="0"/>
        <w:tabs>
          <w:tab w:val="right" w:leader="dot" w:pos="5904"/>
        </w:tabs>
        <w:ind w:left="1152"/>
      </w:pPr>
      <w:r w:rsidRPr="00FA4848">
        <w:t xml:space="preserve">Blocks: 1000, 2000, 2001, 2002, 2004, 2015, 2016  </w:t>
      </w:r>
      <w:r w:rsidRPr="00FA4848">
        <w:tab/>
        <w:t>392</w:t>
      </w:r>
    </w:p>
    <w:p w:rsidR="00F94FE9" w:rsidRPr="00FA4848" w:rsidRDefault="00F94FE9" w:rsidP="00F94FE9">
      <w:pPr>
        <w:widowControl w:val="0"/>
        <w:tabs>
          <w:tab w:val="right" w:leader="dot" w:pos="5904"/>
        </w:tabs>
        <w:ind w:left="288"/>
      </w:pPr>
      <w:r w:rsidRPr="00FA4848">
        <w:t>Ebenezer No. 2 Subtotal</w:t>
      </w:r>
      <w:r w:rsidRPr="00FA4848">
        <w:tab/>
        <w:t>1,096</w:t>
      </w:r>
    </w:p>
    <w:p w:rsidR="00F94FE9" w:rsidRPr="00FA4848" w:rsidRDefault="00F94FE9" w:rsidP="00F94FE9">
      <w:pPr>
        <w:widowControl w:val="0"/>
        <w:tabs>
          <w:tab w:val="right" w:leader="dot" w:pos="5904"/>
        </w:tabs>
        <w:ind w:left="288"/>
      </w:pPr>
      <w:r w:rsidRPr="00FA4848">
        <w:t>Ebenezer No. 3</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2099, 2100, 2101, 2102, 2112, 2113, 2114, 2115, 2118, 2119, 2120, 2121, 2122, 2123, 2124, 2130, 2131, 2132, 2133, 2134, 2135, 2136, 2137, 2138, 2139, 2140  </w:t>
      </w:r>
      <w:r w:rsidRPr="00FA4848">
        <w:tab/>
        <w:t>2</w:t>
      </w:r>
    </w:p>
    <w:p w:rsidR="00F94FE9" w:rsidRPr="00FA4848" w:rsidRDefault="00F94FE9" w:rsidP="00F94FE9">
      <w:pPr>
        <w:widowControl w:val="0"/>
        <w:tabs>
          <w:tab w:val="right" w:leader="dot" w:pos="5904"/>
        </w:tabs>
        <w:ind w:left="576"/>
      </w:pPr>
      <w:r w:rsidRPr="00FA4848">
        <w:t>Tract 2.02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w:t>
      </w:r>
      <w:r w:rsidRPr="00FA4848">
        <w:tab/>
        <w:t>1,506</w:t>
      </w:r>
    </w:p>
    <w:p w:rsidR="00F94FE9" w:rsidRPr="00FA4848" w:rsidRDefault="00F94FE9" w:rsidP="00F94FE9">
      <w:pPr>
        <w:widowControl w:val="0"/>
        <w:tabs>
          <w:tab w:val="right" w:leader="dot" w:pos="5904"/>
        </w:tabs>
        <w:ind w:left="576"/>
      </w:pPr>
      <w:r w:rsidRPr="00FA4848">
        <w:t>Tract 15.04</w:t>
      </w:r>
    </w:p>
    <w:p w:rsidR="00F94FE9" w:rsidRPr="00FA4848" w:rsidRDefault="00F94FE9" w:rsidP="00F94FE9">
      <w:pPr>
        <w:widowControl w:val="0"/>
        <w:tabs>
          <w:tab w:val="right" w:leader="dot" w:pos="5904"/>
        </w:tabs>
        <w:ind w:left="1152"/>
      </w:pPr>
      <w:r w:rsidRPr="00FA4848">
        <w:t xml:space="preserve">Blocks: 1000, 1001, 1002, 1003  </w:t>
      </w:r>
      <w:r w:rsidRPr="00FA4848">
        <w:tab/>
        <w:t>0</w:t>
      </w:r>
    </w:p>
    <w:p w:rsidR="00F94FE9" w:rsidRPr="00FA4848" w:rsidRDefault="00F94FE9" w:rsidP="00F94FE9">
      <w:pPr>
        <w:widowControl w:val="0"/>
        <w:tabs>
          <w:tab w:val="right" w:leader="dot" w:pos="5904"/>
        </w:tabs>
        <w:ind w:left="288"/>
      </w:pPr>
      <w:r w:rsidRPr="00FA4848">
        <w:t>Ebenezer No. 3 Subtotal</w:t>
      </w:r>
      <w:r w:rsidRPr="00FA4848">
        <w:tab/>
        <w:t>1,508</w:t>
      </w:r>
    </w:p>
    <w:p w:rsidR="00F94FE9" w:rsidRPr="00FA4848" w:rsidRDefault="00F94FE9" w:rsidP="00F94FE9">
      <w:pPr>
        <w:widowControl w:val="0"/>
        <w:tabs>
          <w:tab w:val="right" w:leader="dot" w:pos="5904"/>
        </w:tabs>
        <w:ind w:left="288"/>
      </w:pPr>
      <w:r w:rsidRPr="00FA4848">
        <w:t>Florence Ward 11</w:t>
      </w:r>
    </w:p>
    <w:p w:rsidR="00F94FE9" w:rsidRPr="00FA4848" w:rsidRDefault="00F94FE9" w:rsidP="00F94FE9">
      <w:pPr>
        <w:widowControl w:val="0"/>
        <w:tabs>
          <w:tab w:val="right" w:leader="dot" w:pos="5904"/>
        </w:tabs>
        <w:ind w:left="576"/>
      </w:pPr>
      <w:r w:rsidRPr="00FA4848">
        <w:t>Tract 11</w:t>
      </w:r>
    </w:p>
    <w:p w:rsidR="00F94FE9" w:rsidRPr="00FA4848" w:rsidRDefault="00F94FE9" w:rsidP="00F94FE9">
      <w:pPr>
        <w:widowControl w:val="0"/>
        <w:tabs>
          <w:tab w:val="right" w:leader="dot" w:pos="5904"/>
        </w:tabs>
        <w:ind w:left="1152"/>
      </w:pPr>
      <w:r w:rsidRPr="00FA4848">
        <w:t xml:space="preserve">Blocks: 2018, 2019, 4000, 4001, 4002, 4003, 4004, 4005, 4006, 4007, 4008, 4009, 4010, 4011, 4012, 4013, 4014, 4015, 4016, 4017, 4018, 4019, 4020, 5010, 5011, 5012, 5013, 5014, 5015, 5016  </w:t>
      </w:r>
      <w:r w:rsidRPr="00FA4848">
        <w:tab/>
        <w:t>1,002</w:t>
      </w:r>
    </w:p>
    <w:p w:rsidR="00F94FE9" w:rsidRPr="00FA4848" w:rsidRDefault="00F94FE9" w:rsidP="00F94FE9">
      <w:pPr>
        <w:widowControl w:val="0"/>
        <w:tabs>
          <w:tab w:val="right" w:leader="dot" w:pos="5904"/>
        </w:tabs>
        <w:ind w:left="288"/>
      </w:pPr>
      <w:r w:rsidRPr="00FA4848">
        <w:t>Florence Ward 11 Subtotal</w:t>
      </w:r>
      <w:r w:rsidRPr="00FA4848">
        <w:tab/>
        <w:t>1,002</w:t>
      </w:r>
    </w:p>
    <w:p w:rsidR="00F94FE9" w:rsidRPr="00FA4848" w:rsidRDefault="00F94FE9" w:rsidP="00F94FE9">
      <w:pPr>
        <w:widowControl w:val="0"/>
        <w:tabs>
          <w:tab w:val="right" w:leader="dot" w:pos="5904"/>
        </w:tabs>
        <w:ind w:left="288"/>
      </w:pPr>
      <w:r w:rsidRPr="00FA4848">
        <w:t xml:space="preserve">Florence Ward 12 </w:t>
      </w:r>
      <w:r w:rsidRPr="00FA4848">
        <w:tab/>
        <w:t>3,405</w:t>
      </w:r>
    </w:p>
    <w:p w:rsidR="00F94FE9" w:rsidRPr="00FA4848" w:rsidRDefault="00F94FE9" w:rsidP="00F94FE9">
      <w:pPr>
        <w:widowControl w:val="0"/>
        <w:tabs>
          <w:tab w:val="right" w:leader="dot" w:pos="5904"/>
        </w:tabs>
        <w:ind w:left="288"/>
      </w:pPr>
      <w:r w:rsidRPr="00FA4848">
        <w:t xml:space="preserve">Florence Ward 13 </w:t>
      </w:r>
      <w:r w:rsidRPr="00FA4848">
        <w:tab/>
        <w:t>2,830</w:t>
      </w:r>
    </w:p>
    <w:p w:rsidR="00F94FE9" w:rsidRPr="00FA4848" w:rsidRDefault="00F94FE9" w:rsidP="00F94FE9">
      <w:pPr>
        <w:widowControl w:val="0"/>
        <w:tabs>
          <w:tab w:val="right" w:leader="dot" w:pos="5904"/>
        </w:tabs>
        <w:ind w:left="288"/>
      </w:pPr>
      <w:r w:rsidRPr="00FA4848">
        <w:t>Florence Ward 14</w:t>
      </w:r>
    </w:p>
    <w:p w:rsidR="00F94FE9" w:rsidRPr="00FA4848" w:rsidRDefault="00F94FE9" w:rsidP="00F94FE9">
      <w:pPr>
        <w:widowControl w:val="0"/>
        <w:tabs>
          <w:tab w:val="right" w:leader="dot" w:pos="5904"/>
        </w:tabs>
        <w:ind w:left="576"/>
      </w:pPr>
      <w:r w:rsidRPr="00FA4848">
        <w:t>Tract 6</w:t>
      </w:r>
    </w:p>
    <w:p w:rsidR="00F94FE9" w:rsidRPr="00FA4848" w:rsidRDefault="00F94FE9" w:rsidP="00F94FE9">
      <w:pPr>
        <w:widowControl w:val="0"/>
        <w:tabs>
          <w:tab w:val="right" w:leader="dot" w:pos="5904"/>
        </w:tabs>
        <w:ind w:left="1152"/>
      </w:pPr>
      <w:r w:rsidRPr="00FA4848">
        <w:t xml:space="preserve">Blocks: 1022, 1023, 1024, 1025, 1026, 1027  </w:t>
      </w:r>
      <w:r w:rsidRPr="00FA4848">
        <w:tab/>
        <w:t>0</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3013, 3014  </w:t>
      </w:r>
      <w:r w:rsidRPr="00FA4848">
        <w:tab/>
        <w:t>0</w:t>
      </w:r>
    </w:p>
    <w:p w:rsidR="00F94FE9" w:rsidRPr="00FA4848" w:rsidRDefault="00F94FE9" w:rsidP="00F94FE9">
      <w:pPr>
        <w:widowControl w:val="0"/>
        <w:tabs>
          <w:tab w:val="right" w:leader="dot" w:pos="5904"/>
        </w:tabs>
        <w:ind w:left="288"/>
      </w:pPr>
      <w:r w:rsidRPr="00FA4848">
        <w:t>Florence Ward 14 Subtotal</w:t>
      </w:r>
      <w:r w:rsidRPr="00FA4848">
        <w:tab/>
        <w:t>0</w:t>
      </w:r>
    </w:p>
    <w:p w:rsidR="00F94FE9" w:rsidRPr="00FA4848" w:rsidRDefault="00F94FE9" w:rsidP="00F94FE9">
      <w:pPr>
        <w:widowControl w:val="0"/>
        <w:tabs>
          <w:tab w:val="right" w:leader="dot" w:pos="5904"/>
        </w:tabs>
        <w:ind w:left="288"/>
      </w:pPr>
      <w:r w:rsidRPr="00FA4848">
        <w:t>Florence Ward 2</w:t>
      </w:r>
    </w:p>
    <w:p w:rsidR="00F94FE9" w:rsidRPr="00FA4848" w:rsidRDefault="00F94FE9" w:rsidP="00F94FE9">
      <w:pPr>
        <w:widowControl w:val="0"/>
        <w:tabs>
          <w:tab w:val="right" w:leader="dot" w:pos="5904"/>
        </w:tabs>
        <w:ind w:left="576"/>
      </w:pPr>
      <w:r w:rsidRPr="00FA4848">
        <w:t>Tract 10</w:t>
      </w:r>
    </w:p>
    <w:p w:rsidR="00F94FE9" w:rsidRPr="00FA4848" w:rsidRDefault="00F94FE9" w:rsidP="00F94FE9">
      <w:pPr>
        <w:widowControl w:val="0"/>
        <w:tabs>
          <w:tab w:val="right" w:leader="dot" w:pos="5904"/>
        </w:tabs>
        <w:ind w:left="1152"/>
      </w:pPr>
      <w:r w:rsidRPr="00FA4848">
        <w:t xml:space="preserve">Blocks: 2009, 2010, 2013, 2014, 2015, 2016, 2017, 2026, 2027, 2028, 2029, 2030, 2031, 2036  </w:t>
      </w:r>
      <w:r w:rsidRPr="00FA4848">
        <w:tab/>
        <w:t>383</w:t>
      </w:r>
    </w:p>
    <w:p w:rsidR="00F94FE9" w:rsidRPr="00FA4848" w:rsidRDefault="00F94FE9" w:rsidP="00F94FE9">
      <w:pPr>
        <w:widowControl w:val="0"/>
        <w:tabs>
          <w:tab w:val="right" w:leader="dot" w:pos="5904"/>
        </w:tabs>
        <w:ind w:left="288"/>
      </w:pPr>
      <w:r w:rsidRPr="00FA4848">
        <w:t>Florence Ward 2 Subtotal</w:t>
      </w:r>
      <w:r w:rsidRPr="00FA4848">
        <w:tab/>
        <w:t>383</w:t>
      </w:r>
    </w:p>
    <w:p w:rsidR="00F94FE9" w:rsidRPr="00FA4848" w:rsidRDefault="00F94FE9" w:rsidP="00F94FE9">
      <w:pPr>
        <w:widowControl w:val="0"/>
        <w:tabs>
          <w:tab w:val="right" w:leader="dot" w:pos="5904"/>
        </w:tabs>
        <w:ind w:left="288"/>
      </w:pPr>
      <w:r w:rsidRPr="00FA4848">
        <w:t>Florence Ward 4</w:t>
      </w:r>
    </w:p>
    <w:p w:rsidR="00F94FE9" w:rsidRPr="00FA4848" w:rsidRDefault="00F94FE9" w:rsidP="00F94FE9">
      <w:pPr>
        <w:widowControl w:val="0"/>
        <w:tabs>
          <w:tab w:val="right" w:leader="dot" w:pos="5904"/>
        </w:tabs>
        <w:ind w:left="576"/>
      </w:pPr>
      <w:r w:rsidRPr="00FA4848">
        <w:t>Tract 10</w:t>
      </w:r>
    </w:p>
    <w:p w:rsidR="00F94FE9" w:rsidRPr="00FA4848" w:rsidRDefault="00F94FE9" w:rsidP="00F94FE9">
      <w:pPr>
        <w:widowControl w:val="0"/>
        <w:tabs>
          <w:tab w:val="right" w:leader="dot" w:pos="5904"/>
        </w:tabs>
        <w:ind w:left="1152"/>
      </w:pPr>
      <w:r w:rsidRPr="00FA4848">
        <w:t xml:space="preserve">Blocks: 1010, 1011, 1012, 1013, 1016, 1017, 1018, 1019, 1020, 1021, 1022, 1023, 1024, 1025, 1026, 1027, 1028, 1029, 1030, 1031, 1032, 1033, 1034, 1035, 1036, 1037, 1038, 1039, 1040, 1041, 1042, 1043, 1044, 1045, 1046, 1047  </w:t>
      </w:r>
      <w:r w:rsidRPr="00FA4848">
        <w:tab/>
        <w:t>1,090</w:t>
      </w:r>
    </w:p>
    <w:p w:rsidR="00F94FE9" w:rsidRPr="00FA4848" w:rsidRDefault="00F94FE9" w:rsidP="00F94FE9">
      <w:pPr>
        <w:widowControl w:val="0"/>
        <w:tabs>
          <w:tab w:val="right" w:leader="dot" w:pos="5904"/>
        </w:tabs>
        <w:ind w:left="288"/>
      </w:pPr>
      <w:r w:rsidRPr="00FA4848">
        <w:t>Florence Ward 4 Subtotal</w:t>
      </w:r>
      <w:r w:rsidRPr="00FA4848">
        <w:tab/>
        <w:t>1,090</w:t>
      </w:r>
    </w:p>
    <w:p w:rsidR="00F94FE9" w:rsidRPr="00FA4848" w:rsidRDefault="00F94FE9" w:rsidP="00F94FE9">
      <w:pPr>
        <w:widowControl w:val="0"/>
        <w:tabs>
          <w:tab w:val="right" w:leader="dot" w:pos="5904"/>
        </w:tabs>
        <w:ind w:left="288"/>
      </w:pPr>
      <w:r w:rsidRPr="00FA4848">
        <w:t>Florence Ward 5</w:t>
      </w:r>
    </w:p>
    <w:p w:rsidR="00F94FE9" w:rsidRPr="00FA4848" w:rsidRDefault="00F94FE9" w:rsidP="00F94FE9">
      <w:pPr>
        <w:widowControl w:val="0"/>
        <w:tabs>
          <w:tab w:val="right" w:leader="dot" w:pos="5904"/>
        </w:tabs>
        <w:ind w:left="576"/>
      </w:pPr>
      <w:r w:rsidRPr="00FA4848">
        <w:t>Tract 11</w:t>
      </w:r>
    </w:p>
    <w:p w:rsidR="00F94FE9" w:rsidRPr="00FA4848" w:rsidRDefault="00F94FE9" w:rsidP="00F94FE9">
      <w:pPr>
        <w:widowControl w:val="0"/>
        <w:tabs>
          <w:tab w:val="right" w:leader="dot" w:pos="5904"/>
        </w:tabs>
        <w:ind w:left="1152"/>
      </w:pPr>
      <w:r w:rsidRPr="00FA4848">
        <w:t xml:space="preserve">Blocks: 1014, 1015, 1016, 1018, 1019, 1020, 1024, 1025, 1026, 1027, 1028, 1040, 2014, 2015, 2016, 2017, 2020, 2021, 2022, 2023, 2024, 2025  </w:t>
      </w:r>
      <w:r w:rsidRPr="00FA4848">
        <w:tab/>
        <w:t>948</w:t>
      </w:r>
    </w:p>
    <w:p w:rsidR="00F94FE9" w:rsidRPr="00FA4848" w:rsidRDefault="00F94FE9" w:rsidP="00F94FE9">
      <w:pPr>
        <w:widowControl w:val="0"/>
        <w:tabs>
          <w:tab w:val="right" w:leader="dot" w:pos="5904"/>
        </w:tabs>
        <w:ind w:left="288"/>
      </w:pPr>
      <w:r w:rsidRPr="00FA4848">
        <w:t>Florence Ward 5 Subtotal</w:t>
      </w:r>
      <w:r w:rsidRPr="00FA4848">
        <w:tab/>
        <w:t>948</w:t>
      </w:r>
    </w:p>
    <w:p w:rsidR="00F94FE9" w:rsidRPr="00FA4848" w:rsidRDefault="00F94FE9" w:rsidP="00F94FE9">
      <w:pPr>
        <w:widowControl w:val="0"/>
        <w:tabs>
          <w:tab w:val="right" w:leader="dot" w:pos="5904"/>
        </w:tabs>
        <w:ind w:left="288"/>
      </w:pPr>
      <w:r w:rsidRPr="00FA4848">
        <w:t xml:space="preserve">Florence Ward 6 </w:t>
      </w:r>
      <w:r w:rsidRPr="00FA4848">
        <w:tab/>
        <w:t>1,122</w:t>
      </w:r>
    </w:p>
    <w:p w:rsidR="00F94FE9" w:rsidRPr="00FA4848" w:rsidRDefault="00F94FE9" w:rsidP="00F94FE9">
      <w:pPr>
        <w:widowControl w:val="0"/>
        <w:tabs>
          <w:tab w:val="right" w:leader="dot" w:pos="5904"/>
        </w:tabs>
        <w:ind w:left="288"/>
      </w:pPr>
      <w:r w:rsidRPr="00FA4848">
        <w:t xml:space="preserve">Florence Ward 7 </w:t>
      </w:r>
      <w:r w:rsidRPr="00FA4848">
        <w:tab/>
        <w:t>2,896</w:t>
      </w:r>
    </w:p>
    <w:p w:rsidR="00F94FE9" w:rsidRPr="00FA4848" w:rsidRDefault="00F94FE9" w:rsidP="00F94FE9">
      <w:pPr>
        <w:widowControl w:val="0"/>
        <w:tabs>
          <w:tab w:val="right" w:leader="dot" w:pos="5904"/>
        </w:tabs>
        <w:ind w:left="288"/>
      </w:pPr>
      <w:r w:rsidRPr="00FA4848">
        <w:t xml:space="preserve">Florence Ward 8 </w:t>
      </w:r>
      <w:r w:rsidRPr="00FA4848">
        <w:tab/>
        <w:t>2,397</w:t>
      </w:r>
    </w:p>
    <w:p w:rsidR="00F94FE9" w:rsidRPr="00FA4848" w:rsidRDefault="00F94FE9" w:rsidP="00F94FE9">
      <w:pPr>
        <w:widowControl w:val="0"/>
        <w:tabs>
          <w:tab w:val="right" w:leader="dot" w:pos="5904"/>
        </w:tabs>
        <w:ind w:left="288"/>
      </w:pPr>
      <w:r w:rsidRPr="00FA4848">
        <w:t>Savannah Grove</w:t>
      </w:r>
    </w:p>
    <w:p w:rsidR="00F94FE9" w:rsidRPr="00FA4848" w:rsidRDefault="00F94FE9" w:rsidP="00F94FE9">
      <w:pPr>
        <w:widowControl w:val="0"/>
        <w:tabs>
          <w:tab w:val="right" w:leader="dot" w:pos="5904"/>
        </w:tabs>
        <w:ind w:left="576"/>
      </w:pPr>
      <w:r w:rsidRPr="00FA4848">
        <w:t>Tract 15.04</w:t>
      </w:r>
    </w:p>
    <w:p w:rsidR="00F94FE9" w:rsidRPr="00FA4848" w:rsidRDefault="00F94FE9" w:rsidP="00F94FE9">
      <w:pPr>
        <w:widowControl w:val="0"/>
        <w:tabs>
          <w:tab w:val="right" w:leader="dot" w:pos="5904"/>
        </w:tabs>
        <w:ind w:left="1152"/>
      </w:pPr>
      <w:r w:rsidRPr="00FA4848">
        <w:t xml:space="preserve">Blocks: 2003, 2004, 2005, 2006, 2007, 2008, 2009, 2010, 2011, 2012, 2013, 2014, 2015, 2016, 2017  </w:t>
      </w:r>
      <w:r w:rsidRPr="00FA4848">
        <w:tab/>
        <w:t>284</w:t>
      </w:r>
    </w:p>
    <w:p w:rsidR="00F94FE9" w:rsidRPr="00FA4848" w:rsidRDefault="00F94FE9" w:rsidP="00F94FE9">
      <w:pPr>
        <w:widowControl w:val="0"/>
        <w:tabs>
          <w:tab w:val="right" w:leader="dot" w:pos="5904"/>
        </w:tabs>
        <w:ind w:left="288"/>
      </w:pPr>
      <w:r w:rsidRPr="00FA4848">
        <w:t>Savannah Grove Subtotal</w:t>
      </w:r>
      <w:r w:rsidRPr="00FA4848">
        <w:tab/>
        <w:t>284</w:t>
      </w:r>
    </w:p>
    <w:p w:rsidR="00F94FE9" w:rsidRPr="00FA4848" w:rsidRDefault="00F94FE9" w:rsidP="00F94FE9">
      <w:pPr>
        <w:widowControl w:val="0"/>
        <w:tabs>
          <w:tab w:val="right" w:leader="dot" w:pos="5904"/>
        </w:tabs>
        <w:ind w:left="288"/>
      </w:pPr>
      <w:r w:rsidRPr="00FA4848">
        <w:t xml:space="preserve">South Florence 1 </w:t>
      </w:r>
      <w:r w:rsidRPr="00FA4848">
        <w:tab/>
        <w:t>3,901</w:t>
      </w:r>
    </w:p>
    <w:p w:rsidR="00F94FE9" w:rsidRPr="00FA4848" w:rsidRDefault="00F94FE9" w:rsidP="00F94FE9">
      <w:pPr>
        <w:widowControl w:val="0"/>
        <w:tabs>
          <w:tab w:val="right" w:leader="dot" w:pos="5904"/>
        </w:tabs>
        <w:ind w:left="288"/>
      </w:pPr>
      <w:r w:rsidRPr="00FA4848">
        <w:t>South Florence 2</w:t>
      </w:r>
    </w:p>
    <w:p w:rsidR="00F94FE9" w:rsidRPr="00FA4848" w:rsidRDefault="00F94FE9" w:rsidP="00F94FE9">
      <w:pPr>
        <w:widowControl w:val="0"/>
        <w:tabs>
          <w:tab w:val="right" w:leader="dot" w:pos="5904"/>
        </w:tabs>
        <w:ind w:left="576"/>
      </w:pPr>
      <w:r w:rsidRPr="00FA4848">
        <w:t>Tract 15.05</w:t>
      </w:r>
    </w:p>
    <w:p w:rsidR="00F94FE9" w:rsidRPr="00FA4848" w:rsidRDefault="00F94FE9" w:rsidP="00F94FE9">
      <w:pPr>
        <w:widowControl w:val="0"/>
        <w:tabs>
          <w:tab w:val="right" w:leader="dot" w:pos="5904"/>
        </w:tabs>
        <w:ind w:left="1152"/>
      </w:pPr>
      <w:r w:rsidRPr="00FA4848">
        <w:t xml:space="preserve">Blocks: 1000, 1001, 1002, 1003, 1004, 1005, 1006, 1022  </w:t>
      </w:r>
      <w:r w:rsidRPr="00FA4848">
        <w:tab/>
        <w:t>71</w:t>
      </w:r>
    </w:p>
    <w:p w:rsidR="00F94FE9" w:rsidRPr="00FA4848" w:rsidRDefault="00F94FE9" w:rsidP="00F94FE9">
      <w:pPr>
        <w:widowControl w:val="0"/>
        <w:tabs>
          <w:tab w:val="right" w:leader="dot" w:pos="5904"/>
        </w:tabs>
        <w:ind w:left="288"/>
      </w:pPr>
      <w:r w:rsidRPr="00FA4848">
        <w:t>South Florence 2 Subtotal</w:t>
      </w:r>
      <w:r w:rsidRPr="00FA4848">
        <w:tab/>
        <w:t>71</w:t>
      </w:r>
    </w:p>
    <w:p w:rsidR="00F94FE9" w:rsidRPr="00FA4848" w:rsidRDefault="00F94FE9" w:rsidP="00F94FE9">
      <w:pPr>
        <w:widowControl w:val="0"/>
        <w:tabs>
          <w:tab w:val="right" w:leader="dot" w:pos="5904"/>
        </w:tabs>
        <w:ind w:left="288"/>
      </w:pPr>
      <w:r w:rsidRPr="00FA4848">
        <w:t>West Florence 1</w:t>
      </w:r>
    </w:p>
    <w:p w:rsidR="00F94FE9" w:rsidRPr="00FA4848" w:rsidRDefault="00F94FE9" w:rsidP="00F94FE9">
      <w:pPr>
        <w:widowControl w:val="0"/>
        <w:tabs>
          <w:tab w:val="right" w:leader="dot" w:pos="5904"/>
        </w:tabs>
        <w:ind w:left="576"/>
      </w:pPr>
      <w:r w:rsidRPr="00FA4848">
        <w:t>Tract 1.01</w:t>
      </w:r>
    </w:p>
    <w:p w:rsidR="00F94FE9" w:rsidRPr="00FA4848" w:rsidRDefault="00F94FE9" w:rsidP="00F94FE9">
      <w:pPr>
        <w:widowControl w:val="0"/>
        <w:tabs>
          <w:tab w:val="right" w:leader="dot" w:pos="5904"/>
        </w:tabs>
        <w:ind w:left="1152"/>
      </w:pPr>
      <w:r w:rsidRPr="00FA4848">
        <w:t xml:space="preserve">Blocks: 1020, 1021, 1022, 1023, 1024, 1025, 1026, 1033, 1034, 1035, 1036, 1037, 1038, 1039, 1040, 1041, 1042, 1043, 1046, 1047, 1048, 1049, 1050, 1051, 1052, 1053, 1054, 1055, 1056, 1057, 1058, 1059, 1060, 1061, 1062, 1063, 1064, 1065  </w:t>
      </w:r>
      <w:r w:rsidRPr="00FA4848">
        <w:tab/>
        <w:t>2,131</w:t>
      </w:r>
    </w:p>
    <w:p w:rsidR="00F94FE9" w:rsidRPr="00FA4848" w:rsidRDefault="00F94FE9" w:rsidP="00F94FE9">
      <w:pPr>
        <w:widowControl w:val="0"/>
        <w:tabs>
          <w:tab w:val="right" w:leader="dot" w:pos="5904"/>
        </w:tabs>
        <w:ind w:left="576"/>
      </w:pPr>
      <w:r w:rsidRPr="00FA4848">
        <w:t>Tract 1.02</w:t>
      </w:r>
    </w:p>
    <w:p w:rsidR="00F94FE9" w:rsidRPr="00FA4848" w:rsidRDefault="00F94FE9" w:rsidP="00F94FE9">
      <w:pPr>
        <w:widowControl w:val="0"/>
        <w:tabs>
          <w:tab w:val="right" w:leader="dot" w:pos="5904"/>
        </w:tabs>
        <w:ind w:left="1152"/>
      </w:pPr>
      <w:r w:rsidRPr="00FA4848">
        <w:t xml:space="preserve">Blocks: 1000, 1001, 1002, 1003, 1004, 1005, 1022, 1023, 1024, 1025, 1026, 1027, 1028, 1029  </w:t>
      </w:r>
      <w:r w:rsidRPr="00FA4848">
        <w:tab/>
        <w:t>194</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  </w:t>
      </w:r>
      <w:r w:rsidRPr="00FA4848">
        <w:tab/>
        <w:t>360</w:t>
      </w:r>
    </w:p>
    <w:p w:rsidR="00F94FE9" w:rsidRPr="00FA4848" w:rsidRDefault="00F94FE9" w:rsidP="00F94FE9">
      <w:pPr>
        <w:widowControl w:val="0"/>
        <w:tabs>
          <w:tab w:val="right" w:leader="dot" w:pos="5904"/>
        </w:tabs>
        <w:ind w:left="576"/>
      </w:pPr>
      <w:r w:rsidRPr="00FA4848">
        <w:t>Tract 11</w:t>
      </w:r>
    </w:p>
    <w:p w:rsidR="00F94FE9" w:rsidRPr="00FA4848" w:rsidRDefault="00F94FE9" w:rsidP="00F94FE9">
      <w:pPr>
        <w:widowControl w:val="0"/>
        <w:tabs>
          <w:tab w:val="right" w:leader="dot" w:pos="5904"/>
        </w:tabs>
        <w:ind w:left="1152"/>
      </w:pPr>
      <w:r w:rsidRPr="00FA4848">
        <w:t xml:space="preserve">Blocks: 1029, 1030, 1031, 1032, 1033, 1034, 1035, 1036, 1038, 1039, 1041, 1043  </w:t>
      </w:r>
      <w:r w:rsidRPr="00FA4848">
        <w:tab/>
        <w:t>519</w:t>
      </w:r>
    </w:p>
    <w:p w:rsidR="00F94FE9" w:rsidRPr="00FA4848" w:rsidRDefault="00F94FE9" w:rsidP="00F94FE9">
      <w:pPr>
        <w:widowControl w:val="0"/>
        <w:tabs>
          <w:tab w:val="right" w:leader="dot" w:pos="5904"/>
        </w:tabs>
        <w:ind w:left="288"/>
      </w:pPr>
      <w:r w:rsidRPr="00FA4848">
        <w:t>West Florence 1 Subtotal</w:t>
      </w:r>
      <w:r w:rsidRPr="00FA4848">
        <w:tab/>
        <w:t>3,204</w:t>
      </w:r>
    </w:p>
    <w:p w:rsidR="00F94FE9" w:rsidRPr="00FA4848" w:rsidRDefault="00F94FE9" w:rsidP="00F94FE9">
      <w:pPr>
        <w:widowControl w:val="0"/>
        <w:tabs>
          <w:tab w:val="right" w:leader="dot" w:pos="5904"/>
        </w:tabs>
        <w:ind w:left="288"/>
      </w:pPr>
      <w:r w:rsidRPr="00FA4848">
        <w:t>West Florence 2</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  </w:t>
      </w:r>
      <w:r w:rsidRPr="00FA4848">
        <w:tab/>
        <w:t>1,790</w:t>
      </w:r>
    </w:p>
    <w:p w:rsidR="00F94FE9" w:rsidRPr="00FA4848" w:rsidRDefault="00F94FE9" w:rsidP="00F94FE9">
      <w:pPr>
        <w:widowControl w:val="0"/>
        <w:tabs>
          <w:tab w:val="right" w:leader="dot" w:pos="5904"/>
        </w:tabs>
        <w:ind w:left="576"/>
      </w:pPr>
      <w:r w:rsidRPr="00FA4848">
        <w:t>Tract 11</w:t>
      </w:r>
    </w:p>
    <w:p w:rsidR="00F94FE9" w:rsidRPr="00FA4848" w:rsidRDefault="00F94FE9" w:rsidP="00F94FE9">
      <w:pPr>
        <w:widowControl w:val="0"/>
        <w:tabs>
          <w:tab w:val="right" w:leader="dot" w:pos="5904"/>
        </w:tabs>
        <w:ind w:left="1152"/>
      </w:pPr>
      <w:r w:rsidRPr="00FA4848">
        <w:t xml:space="preserve">Blocks: 1007, 1008, 1009, 1010, 1011, 1012, 1013, 1042  </w:t>
      </w:r>
      <w:r w:rsidRPr="00FA4848">
        <w:tab/>
        <w:t>0</w:t>
      </w:r>
    </w:p>
    <w:p w:rsidR="00F94FE9" w:rsidRPr="00FA4848" w:rsidRDefault="00F94FE9" w:rsidP="00F94FE9">
      <w:pPr>
        <w:widowControl w:val="0"/>
        <w:tabs>
          <w:tab w:val="right" w:leader="dot" w:pos="5904"/>
        </w:tabs>
        <w:ind w:left="288"/>
      </w:pPr>
      <w:r w:rsidRPr="00FA4848">
        <w:t>West Florence 2 Subtotal</w:t>
      </w:r>
      <w:r w:rsidRPr="00FA4848">
        <w:tab/>
        <w:t>1,790</w:t>
      </w:r>
    </w:p>
    <w:p w:rsidR="00F94FE9" w:rsidRPr="00FA4848" w:rsidRDefault="00F94FE9" w:rsidP="00F94FE9">
      <w:pPr>
        <w:widowControl w:val="0"/>
        <w:tabs>
          <w:tab w:val="right" w:leader="dot" w:pos="5904"/>
        </w:tabs>
      </w:pPr>
      <w:r w:rsidRPr="00FA4848">
        <w:t>DISTRICT TOTAL</w:t>
      </w:r>
      <w:r w:rsidRPr="00FA4848">
        <w:tab/>
        <w:t>36,376</w:t>
      </w:r>
    </w:p>
    <w:p w:rsidR="00F94FE9" w:rsidRPr="00FA4848" w:rsidRDefault="00F94FE9" w:rsidP="00F94FE9">
      <w:pPr>
        <w:widowControl w:val="0"/>
        <w:tabs>
          <w:tab w:val="right" w:leader="dot" w:pos="5904"/>
        </w:tabs>
      </w:pPr>
      <w:r w:rsidRPr="00FA4848">
        <w:t>PERCENT VARIATION</w:t>
      </w:r>
      <w:r w:rsidRPr="00FA4848">
        <w:tab/>
        <w:t>-2.480</w:t>
      </w:r>
    </w:p>
    <w:p w:rsidR="00F94FE9" w:rsidRPr="00FA4848" w:rsidRDefault="00F94FE9" w:rsidP="00F94FE9">
      <w:pPr>
        <w:widowControl w:val="0"/>
        <w:tabs>
          <w:tab w:val="right" w:leader="dot" w:pos="5904"/>
        </w:tabs>
      </w:pPr>
      <w:r w:rsidRPr="00FA4848">
        <w:t>DISTRICT 64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Clarendon County</w:t>
      </w:r>
    </w:p>
    <w:p w:rsidR="00F94FE9" w:rsidRPr="00FA4848" w:rsidRDefault="00F94FE9" w:rsidP="00F94FE9">
      <w:pPr>
        <w:widowControl w:val="0"/>
        <w:tabs>
          <w:tab w:val="right" w:leader="dot" w:pos="5904"/>
        </w:tabs>
        <w:ind w:left="288"/>
      </w:pPr>
      <w:r w:rsidRPr="00FA4848">
        <w:t xml:space="preserve">Alcolu </w:t>
      </w:r>
      <w:r w:rsidRPr="00FA4848">
        <w:tab/>
        <w:t>1,339</w:t>
      </w:r>
    </w:p>
    <w:p w:rsidR="00F94FE9" w:rsidRPr="00FA4848" w:rsidRDefault="00F94FE9" w:rsidP="00F94FE9">
      <w:pPr>
        <w:widowControl w:val="0"/>
        <w:tabs>
          <w:tab w:val="right" w:leader="dot" w:pos="5904"/>
        </w:tabs>
        <w:ind w:left="288"/>
      </w:pPr>
      <w:r w:rsidRPr="00FA4848">
        <w:t xml:space="preserve">Barrineau </w:t>
      </w:r>
      <w:r w:rsidRPr="00FA4848">
        <w:tab/>
        <w:t>880</w:t>
      </w:r>
    </w:p>
    <w:p w:rsidR="00F94FE9" w:rsidRPr="00FA4848" w:rsidRDefault="00F94FE9" w:rsidP="00F94FE9">
      <w:pPr>
        <w:widowControl w:val="0"/>
        <w:tabs>
          <w:tab w:val="right" w:leader="dot" w:pos="5904"/>
        </w:tabs>
        <w:ind w:left="288"/>
      </w:pPr>
      <w:r w:rsidRPr="00FA4848">
        <w:t xml:space="preserve">Barrows Mill </w:t>
      </w:r>
      <w:r w:rsidRPr="00FA4848">
        <w:tab/>
        <w:t>222</w:t>
      </w:r>
    </w:p>
    <w:p w:rsidR="00F94FE9" w:rsidRPr="00FA4848" w:rsidRDefault="00F94FE9" w:rsidP="00F94FE9">
      <w:pPr>
        <w:widowControl w:val="0"/>
        <w:tabs>
          <w:tab w:val="right" w:leader="dot" w:pos="5904"/>
        </w:tabs>
        <w:ind w:left="288"/>
      </w:pPr>
      <w:r w:rsidRPr="00FA4848">
        <w:t>Bloomville</w:t>
      </w:r>
    </w:p>
    <w:p w:rsidR="00F94FE9" w:rsidRPr="00FA4848" w:rsidRDefault="00F94FE9" w:rsidP="00F94FE9">
      <w:pPr>
        <w:widowControl w:val="0"/>
        <w:tabs>
          <w:tab w:val="right" w:leader="dot" w:pos="5904"/>
        </w:tabs>
        <w:ind w:left="576"/>
      </w:pPr>
      <w:r w:rsidRPr="00FA4848">
        <w:t>Tract 9606</w:t>
      </w:r>
    </w:p>
    <w:p w:rsidR="00F94FE9" w:rsidRPr="00FA4848" w:rsidRDefault="00F94FE9" w:rsidP="00F94FE9">
      <w:pPr>
        <w:widowControl w:val="0"/>
        <w:tabs>
          <w:tab w:val="right" w:leader="dot" w:pos="5904"/>
        </w:tabs>
        <w:ind w:left="1152"/>
      </w:pPr>
      <w:r w:rsidRPr="00FA4848">
        <w:t xml:space="preserve">Blocks: 2038, 2039, 2040, 2041, 2042, 2043, 2048, 2049, 2053, 2080, 2081  </w:t>
      </w:r>
      <w:r w:rsidRPr="00FA4848">
        <w:tab/>
        <w:t>196</w:t>
      </w:r>
    </w:p>
    <w:p w:rsidR="00F94FE9" w:rsidRPr="00FA4848" w:rsidRDefault="00F94FE9" w:rsidP="00F94FE9">
      <w:pPr>
        <w:widowControl w:val="0"/>
        <w:tabs>
          <w:tab w:val="right" w:leader="dot" w:pos="5904"/>
        </w:tabs>
        <w:ind w:left="576"/>
      </w:pPr>
      <w:r w:rsidRPr="00FA4848">
        <w:t>Tract 9607.01</w:t>
      </w:r>
    </w:p>
    <w:p w:rsidR="00F94FE9" w:rsidRPr="00FA4848" w:rsidRDefault="00F94FE9" w:rsidP="00F94FE9">
      <w:pPr>
        <w:widowControl w:val="0"/>
        <w:tabs>
          <w:tab w:val="right" w:leader="dot" w:pos="5904"/>
        </w:tabs>
        <w:ind w:left="1152"/>
      </w:pPr>
      <w:r w:rsidRPr="00FA4848">
        <w:t xml:space="preserve">Blocks: 3039, 3040, 3041, 3042, 3043  </w:t>
      </w:r>
      <w:r w:rsidRPr="00FA4848">
        <w:tab/>
        <w:t>74</w:t>
      </w:r>
    </w:p>
    <w:p w:rsidR="00F94FE9" w:rsidRPr="00FA4848" w:rsidRDefault="00F94FE9" w:rsidP="00F94FE9">
      <w:pPr>
        <w:widowControl w:val="0"/>
        <w:tabs>
          <w:tab w:val="right" w:leader="dot" w:pos="5904"/>
        </w:tabs>
        <w:ind w:left="576"/>
      </w:pPr>
      <w:r w:rsidRPr="00FA4848">
        <w:t>Tract 9607.02</w:t>
      </w:r>
    </w:p>
    <w:p w:rsidR="00F94FE9" w:rsidRPr="00FA4848" w:rsidRDefault="00F94FE9" w:rsidP="00F94FE9">
      <w:pPr>
        <w:widowControl w:val="0"/>
        <w:tabs>
          <w:tab w:val="right" w:leader="dot" w:pos="5904"/>
        </w:tabs>
        <w:ind w:left="1152"/>
      </w:pPr>
      <w:r w:rsidRPr="00FA4848">
        <w:t xml:space="preserve">Blocks: 1000, 1001, 1005, 1006, 1007, 1008, 1009, 1011  </w:t>
      </w:r>
      <w:r w:rsidRPr="00FA4848">
        <w:tab/>
        <w:t>105</w:t>
      </w:r>
    </w:p>
    <w:p w:rsidR="00F94FE9" w:rsidRPr="00FA4848" w:rsidRDefault="00F94FE9" w:rsidP="00F94FE9">
      <w:pPr>
        <w:widowControl w:val="0"/>
        <w:tabs>
          <w:tab w:val="right" w:leader="dot" w:pos="5904"/>
        </w:tabs>
        <w:ind w:left="288"/>
      </w:pPr>
      <w:r w:rsidRPr="00FA4848">
        <w:t>Bloomville Subtotal</w:t>
      </w:r>
      <w:r w:rsidRPr="00FA4848">
        <w:tab/>
        <w:t>375</w:t>
      </w:r>
    </w:p>
    <w:p w:rsidR="00F94FE9" w:rsidRPr="00FA4848" w:rsidRDefault="00F94FE9" w:rsidP="00F94FE9">
      <w:pPr>
        <w:widowControl w:val="0"/>
        <w:tabs>
          <w:tab w:val="right" w:leader="dot" w:pos="5904"/>
        </w:tabs>
        <w:ind w:left="288"/>
      </w:pPr>
      <w:r w:rsidRPr="00FA4848">
        <w:t xml:space="preserve">Calvary </w:t>
      </w:r>
      <w:r w:rsidRPr="00FA4848">
        <w:tab/>
        <w:t>880</w:t>
      </w:r>
    </w:p>
    <w:p w:rsidR="00F94FE9" w:rsidRPr="00FA4848" w:rsidRDefault="00F94FE9" w:rsidP="00F94FE9">
      <w:pPr>
        <w:widowControl w:val="0"/>
        <w:tabs>
          <w:tab w:val="right" w:leader="dot" w:pos="5904"/>
        </w:tabs>
        <w:ind w:left="288"/>
      </w:pPr>
      <w:r w:rsidRPr="00FA4848">
        <w:t xml:space="preserve">Davis Station </w:t>
      </w:r>
      <w:r w:rsidRPr="00FA4848">
        <w:tab/>
        <w:t>2,473</w:t>
      </w:r>
    </w:p>
    <w:p w:rsidR="00F94FE9" w:rsidRPr="00FA4848" w:rsidRDefault="00F94FE9" w:rsidP="00F94FE9">
      <w:pPr>
        <w:widowControl w:val="0"/>
        <w:tabs>
          <w:tab w:val="right" w:leader="dot" w:pos="5904"/>
        </w:tabs>
        <w:ind w:left="288"/>
      </w:pPr>
      <w:r w:rsidRPr="00FA4848">
        <w:t xml:space="preserve">Harmony </w:t>
      </w:r>
      <w:r w:rsidRPr="00FA4848">
        <w:tab/>
        <w:t>925</w:t>
      </w:r>
    </w:p>
    <w:p w:rsidR="00F94FE9" w:rsidRPr="00FA4848" w:rsidRDefault="00F94FE9" w:rsidP="00F94FE9">
      <w:pPr>
        <w:widowControl w:val="0"/>
        <w:tabs>
          <w:tab w:val="right" w:leader="dot" w:pos="5904"/>
        </w:tabs>
        <w:ind w:left="288"/>
      </w:pPr>
      <w:r w:rsidRPr="00FA4848">
        <w:t xml:space="preserve">Hicks </w:t>
      </w:r>
      <w:r w:rsidRPr="00FA4848">
        <w:tab/>
        <w:t>1,093</w:t>
      </w:r>
    </w:p>
    <w:p w:rsidR="00F94FE9" w:rsidRPr="00FA4848" w:rsidRDefault="00F94FE9" w:rsidP="00F94FE9">
      <w:pPr>
        <w:widowControl w:val="0"/>
        <w:tabs>
          <w:tab w:val="right" w:leader="dot" w:pos="5904"/>
        </w:tabs>
        <w:ind w:left="288"/>
      </w:pPr>
      <w:r w:rsidRPr="00FA4848">
        <w:t xml:space="preserve">Home Branch </w:t>
      </w:r>
      <w:r w:rsidRPr="00FA4848">
        <w:tab/>
        <w:t>592</w:t>
      </w:r>
    </w:p>
    <w:p w:rsidR="00F94FE9" w:rsidRPr="00FA4848" w:rsidRDefault="00F94FE9" w:rsidP="00F94FE9">
      <w:pPr>
        <w:widowControl w:val="0"/>
        <w:tabs>
          <w:tab w:val="right" w:leader="dot" w:pos="5904"/>
        </w:tabs>
        <w:ind w:left="288"/>
      </w:pPr>
      <w:r w:rsidRPr="00FA4848">
        <w:t>Jordan</w:t>
      </w:r>
    </w:p>
    <w:p w:rsidR="00F94FE9" w:rsidRPr="00FA4848" w:rsidRDefault="00F94FE9" w:rsidP="00F94FE9">
      <w:pPr>
        <w:widowControl w:val="0"/>
        <w:tabs>
          <w:tab w:val="right" w:leader="dot" w:pos="5904"/>
        </w:tabs>
        <w:ind w:left="576"/>
      </w:pPr>
      <w:r w:rsidRPr="00FA4848">
        <w:t>Tract 9607.01</w:t>
      </w:r>
    </w:p>
    <w:p w:rsidR="00F94FE9" w:rsidRPr="00FA4848" w:rsidRDefault="00F94FE9" w:rsidP="00F94FE9">
      <w:pPr>
        <w:widowControl w:val="0"/>
        <w:tabs>
          <w:tab w:val="right" w:leader="dot" w:pos="5904"/>
        </w:tabs>
        <w:ind w:left="1152"/>
      </w:pPr>
      <w:r w:rsidRPr="00FA4848">
        <w:t xml:space="preserve">Blocks: 2024, 2025, 2026, 2047, 2051, 2055, 2056, 2057, 2058, 2059, 2060, 2061, 2062, 2063  </w:t>
      </w:r>
      <w:r w:rsidRPr="00FA4848">
        <w:tab/>
        <w:t>209</w:t>
      </w:r>
    </w:p>
    <w:p w:rsidR="00F94FE9" w:rsidRPr="00FA4848" w:rsidRDefault="00F94FE9" w:rsidP="00F94FE9">
      <w:pPr>
        <w:widowControl w:val="0"/>
        <w:tabs>
          <w:tab w:val="right" w:leader="dot" w:pos="5904"/>
        </w:tabs>
        <w:ind w:left="576"/>
      </w:pPr>
      <w:r w:rsidRPr="00FA4848">
        <w:t>Tract 9607.02</w:t>
      </w:r>
    </w:p>
    <w:p w:rsidR="00F94FE9" w:rsidRPr="00FA4848" w:rsidRDefault="00F94FE9" w:rsidP="00F94FE9">
      <w:pPr>
        <w:widowControl w:val="0"/>
        <w:tabs>
          <w:tab w:val="right" w:leader="dot" w:pos="5904"/>
        </w:tabs>
        <w:ind w:left="1152"/>
      </w:pPr>
      <w:r w:rsidRPr="00FA4848">
        <w:t xml:space="preserve">Blocks: 1002, 1003, 1004  </w:t>
      </w:r>
      <w:r w:rsidRPr="00FA4848">
        <w:tab/>
        <w:t>56</w:t>
      </w:r>
    </w:p>
    <w:p w:rsidR="00F94FE9" w:rsidRPr="00FA4848" w:rsidRDefault="00F94FE9" w:rsidP="00F94FE9">
      <w:pPr>
        <w:widowControl w:val="0"/>
        <w:tabs>
          <w:tab w:val="right" w:leader="dot" w:pos="5904"/>
        </w:tabs>
        <w:ind w:left="576"/>
      </w:pPr>
      <w:r w:rsidRPr="00FA4848">
        <w:t>Tract 9607.03</w:t>
      </w:r>
    </w:p>
    <w:p w:rsidR="00F94FE9" w:rsidRPr="00FA4848" w:rsidRDefault="00F94FE9" w:rsidP="00F94FE9">
      <w:pPr>
        <w:widowControl w:val="0"/>
        <w:tabs>
          <w:tab w:val="right" w:leader="dot" w:pos="5904"/>
        </w:tabs>
        <w:ind w:left="1152"/>
      </w:pPr>
      <w:r w:rsidRPr="00FA4848">
        <w:t xml:space="preserve">Blocks: 1000, 1021, 1022, 1023, 1024, 1025, 1026, 2000, 2001, 2002, 2003, 2004, 2005  </w:t>
      </w:r>
      <w:r w:rsidRPr="00FA4848">
        <w:tab/>
        <w:t>330</w:t>
      </w:r>
    </w:p>
    <w:p w:rsidR="00F94FE9" w:rsidRPr="00FA4848" w:rsidRDefault="00F94FE9" w:rsidP="00F94FE9">
      <w:pPr>
        <w:widowControl w:val="0"/>
        <w:tabs>
          <w:tab w:val="right" w:leader="dot" w:pos="5904"/>
        </w:tabs>
        <w:ind w:left="288"/>
      </w:pPr>
      <w:r w:rsidRPr="00FA4848">
        <w:t>Jordan Subtotal</w:t>
      </w:r>
      <w:r w:rsidRPr="00FA4848">
        <w:tab/>
        <w:t>595</w:t>
      </w:r>
    </w:p>
    <w:p w:rsidR="00F94FE9" w:rsidRPr="00FA4848" w:rsidRDefault="00F94FE9" w:rsidP="00F94FE9">
      <w:pPr>
        <w:widowControl w:val="0"/>
        <w:tabs>
          <w:tab w:val="right" w:leader="dot" w:pos="5904"/>
        </w:tabs>
        <w:ind w:left="288"/>
      </w:pPr>
      <w:r w:rsidRPr="00FA4848">
        <w:t xml:space="preserve">Manning No. 1 </w:t>
      </w:r>
      <w:r w:rsidRPr="00FA4848">
        <w:tab/>
        <w:t>1,066</w:t>
      </w:r>
    </w:p>
    <w:p w:rsidR="00F94FE9" w:rsidRPr="00FA4848" w:rsidRDefault="00F94FE9" w:rsidP="00F94FE9">
      <w:pPr>
        <w:widowControl w:val="0"/>
        <w:tabs>
          <w:tab w:val="right" w:leader="dot" w:pos="5904"/>
        </w:tabs>
        <w:ind w:left="288"/>
      </w:pPr>
      <w:r w:rsidRPr="00FA4848">
        <w:t xml:space="preserve">Manning No. 2 </w:t>
      </w:r>
      <w:r w:rsidRPr="00FA4848">
        <w:tab/>
        <w:t>1,602</w:t>
      </w:r>
    </w:p>
    <w:p w:rsidR="00F94FE9" w:rsidRPr="00FA4848" w:rsidRDefault="00F94FE9" w:rsidP="00F94FE9">
      <w:pPr>
        <w:widowControl w:val="0"/>
        <w:tabs>
          <w:tab w:val="right" w:leader="dot" w:pos="5904"/>
        </w:tabs>
        <w:ind w:left="288"/>
      </w:pPr>
      <w:r w:rsidRPr="00FA4848">
        <w:t xml:space="preserve">Manning No. 3 </w:t>
      </w:r>
      <w:r w:rsidRPr="00FA4848">
        <w:tab/>
        <w:t>1,991</w:t>
      </w:r>
    </w:p>
    <w:p w:rsidR="00F94FE9" w:rsidRPr="00FA4848" w:rsidRDefault="00F94FE9" w:rsidP="00F94FE9">
      <w:pPr>
        <w:widowControl w:val="0"/>
        <w:tabs>
          <w:tab w:val="right" w:leader="dot" w:pos="5904"/>
        </w:tabs>
        <w:ind w:left="288"/>
      </w:pPr>
      <w:r w:rsidRPr="00FA4848">
        <w:t xml:space="preserve">Manning No. 4 </w:t>
      </w:r>
      <w:r w:rsidRPr="00FA4848">
        <w:tab/>
        <w:t>2,527</w:t>
      </w:r>
    </w:p>
    <w:p w:rsidR="00F94FE9" w:rsidRPr="00FA4848" w:rsidRDefault="00F94FE9" w:rsidP="00F94FE9">
      <w:pPr>
        <w:widowControl w:val="0"/>
        <w:tabs>
          <w:tab w:val="right" w:leader="dot" w:pos="5904"/>
        </w:tabs>
        <w:ind w:left="288"/>
      </w:pPr>
      <w:r w:rsidRPr="00FA4848">
        <w:t xml:space="preserve">Manning No. 5 </w:t>
      </w:r>
      <w:r w:rsidRPr="00FA4848">
        <w:tab/>
        <w:t>1,893</w:t>
      </w:r>
    </w:p>
    <w:p w:rsidR="00F94FE9" w:rsidRPr="00FA4848" w:rsidRDefault="00F94FE9" w:rsidP="00F94FE9">
      <w:pPr>
        <w:widowControl w:val="0"/>
        <w:tabs>
          <w:tab w:val="right" w:leader="dot" w:pos="5904"/>
        </w:tabs>
        <w:ind w:left="288"/>
      </w:pPr>
      <w:r w:rsidRPr="00FA4848">
        <w:t xml:space="preserve">New Zion </w:t>
      </w:r>
      <w:r w:rsidRPr="00FA4848">
        <w:tab/>
        <w:t>662</w:t>
      </w:r>
    </w:p>
    <w:p w:rsidR="00F94FE9" w:rsidRPr="00FA4848" w:rsidRDefault="00F94FE9" w:rsidP="00F94FE9">
      <w:pPr>
        <w:widowControl w:val="0"/>
        <w:tabs>
          <w:tab w:val="right" w:leader="dot" w:pos="5904"/>
        </w:tabs>
        <w:ind w:left="288"/>
      </w:pPr>
      <w:r w:rsidRPr="00FA4848">
        <w:t xml:space="preserve">Oakdale </w:t>
      </w:r>
      <w:r w:rsidRPr="00FA4848">
        <w:tab/>
        <w:t>443</w:t>
      </w:r>
    </w:p>
    <w:p w:rsidR="00F94FE9" w:rsidRPr="00FA4848" w:rsidRDefault="00F94FE9" w:rsidP="00F94FE9">
      <w:pPr>
        <w:widowControl w:val="0"/>
        <w:tabs>
          <w:tab w:val="right" w:leader="dot" w:pos="5904"/>
        </w:tabs>
        <w:ind w:left="288"/>
      </w:pPr>
      <w:r w:rsidRPr="00FA4848">
        <w:t xml:space="preserve">Panola </w:t>
      </w:r>
      <w:r w:rsidRPr="00FA4848">
        <w:tab/>
        <w:t>410</w:t>
      </w:r>
    </w:p>
    <w:p w:rsidR="00F94FE9" w:rsidRPr="00FA4848" w:rsidRDefault="00F94FE9" w:rsidP="00F94FE9">
      <w:pPr>
        <w:widowControl w:val="0"/>
        <w:tabs>
          <w:tab w:val="right" w:leader="dot" w:pos="5904"/>
        </w:tabs>
        <w:ind w:left="288"/>
      </w:pPr>
      <w:r w:rsidRPr="00FA4848">
        <w:t xml:space="preserve">Paxville </w:t>
      </w:r>
      <w:r w:rsidRPr="00FA4848">
        <w:tab/>
        <w:t>1,467</w:t>
      </w:r>
    </w:p>
    <w:p w:rsidR="00F94FE9" w:rsidRPr="00FA4848" w:rsidRDefault="00F94FE9" w:rsidP="00F94FE9">
      <w:pPr>
        <w:widowControl w:val="0"/>
        <w:tabs>
          <w:tab w:val="right" w:leader="dot" w:pos="5904"/>
        </w:tabs>
        <w:ind w:left="288"/>
      </w:pPr>
      <w:r w:rsidRPr="00FA4848">
        <w:t xml:space="preserve">Sardina-Gable </w:t>
      </w:r>
      <w:r w:rsidRPr="00FA4848">
        <w:tab/>
        <w:t>470</w:t>
      </w:r>
    </w:p>
    <w:p w:rsidR="00F94FE9" w:rsidRPr="00FA4848" w:rsidRDefault="00F94FE9" w:rsidP="00F94FE9">
      <w:pPr>
        <w:widowControl w:val="0"/>
        <w:tabs>
          <w:tab w:val="right" w:leader="dot" w:pos="5904"/>
        </w:tabs>
        <w:ind w:left="288"/>
      </w:pPr>
      <w:r w:rsidRPr="00FA4848">
        <w:t xml:space="preserve">Summerton No. 1 </w:t>
      </w:r>
      <w:r w:rsidRPr="00FA4848">
        <w:tab/>
        <w:t>2,696</w:t>
      </w:r>
    </w:p>
    <w:p w:rsidR="00F94FE9" w:rsidRPr="00FA4848" w:rsidRDefault="00F94FE9" w:rsidP="00F94FE9">
      <w:pPr>
        <w:widowControl w:val="0"/>
        <w:tabs>
          <w:tab w:val="right" w:leader="dot" w:pos="5904"/>
        </w:tabs>
        <w:ind w:left="288"/>
      </w:pPr>
      <w:r w:rsidRPr="00FA4848">
        <w:t xml:space="preserve">Summerton No. 2 </w:t>
      </w:r>
      <w:r w:rsidRPr="00FA4848">
        <w:tab/>
        <w:t>613</w:t>
      </w:r>
    </w:p>
    <w:p w:rsidR="00F94FE9" w:rsidRPr="00FA4848" w:rsidRDefault="00F94FE9" w:rsidP="00F94FE9">
      <w:pPr>
        <w:widowControl w:val="0"/>
        <w:tabs>
          <w:tab w:val="right" w:leader="dot" w:pos="5904"/>
        </w:tabs>
        <w:ind w:left="288"/>
      </w:pPr>
      <w:r w:rsidRPr="00FA4848">
        <w:t xml:space="preserve">Summerton No. 3 </w:t>
      </w:r>
      <w:r w:rsidRPr="00FA4848">
        <w:tab/>
        <w:t>1,724</w:t>
      </w:r>
    </w:p>
    <w:p w:rsidR="00F94FE9" w:rsidRPr="00FA4848" w:rsidRDefault="00F94FE9" w:rsidP="00F94FE9">
      <w:pPr>
        <w:widowControl w:val="0"/>
        <w:tabs>
          <w:tab w:val="right" w:leader="dot" w:pos="5904"/>
        </w:tabs>
        <w:ind w:left="288"/>
      </w:pPr>
      <w:r w:rsidRPr="00FA4848">
        <w:t xml:space="preserve">Turbeville </w:t>
      </w:r>
      <w:r w:rsidRPr="00FA4848">
        <w:tab/>
        <w:t>3,038</w:t>
      </w:r>
    </w:p>
    <w:p w:rsidR="00F94FE9" w:rsidRPr="00FA4848" w:rsidRDefault="00F94FE9" w:rsidP="00F94FE9">
      <w:pPr>
        <w:widowControl w:val="0"/>
        <w:tabs>
          <w:tab w:val="right" w:leader="dot" w:pos="5904"/>
        </w:tabs>
        <w:ind w:left="288"/>
      </w:pPr>
      <w:r w:rsidRPr="00FA4848">
        <w:t>Wilson Foreston</w:t>
      </w:r>
    </w:p>
    <w:p w:rsidR="00F94FE9" w:rsidRPr="00FA4848" w:rsidRDefault="00F94FE9" w:rsidP="00F94FE9">
      <w:pPr>
        <w:widowControl w:val="0"/>
        <w:tabs>
          <w:tab w:val="right" w:leader="dot" w:pos="5904"/>
        </w:tabs>
        <w:ind w:left="576"/>
      </w:pPr>
      <w:r w:rsidRPr="00FA4848">
        <w:t>Tract 9603</w:t>
      </w:r>
    </w:p>
    <w:p w:rsidR="00F94FE9" w:rsidRPr="00FA4848" w:rsidRDefault="00F94FE9" w:rsidP="00F94FE9">
      <w:pPr>
        <w:widowControl w:val="0"/>
        <w:tabs>
          <w:tab w:val="right" w:leader="dot" w:pos="5904"/>
        </w:tabs>
        <w:ind w:left="1152"/>
      </w:pPr>
      <w:r w:rsidRPr="00FA4848">
        <w:t xml:space="preserve">Blocks: 2107, 2108  </w:t>
      </w:r>
      <w:r w:rsidRPr="00FA4848">
        <w:tab/>
        <w:t>0</w:t>
      </w:r>
    </w:p>
    <w:p w:rsidR="00F94FE9" w:rsidRPr="00FA4848" w:rsidRDefault="00F94FE9" w:rsidP="00F94FE9">
      <w:pPr>
        <w:widowControl w:val="0"/>
        <w:tabs>
          <w:tab w:val="right" w:leader="dot" w:pos="5904"/>
        </w:tabs>
        <w:ind w:left="576"/>
      </w:pPr>
      <w:r w:rsidRPr="00FA4848">
        <w:t>Tract 9606</w:t>
      </w:r>
    </w:p>
    <w:p w:rsidR="00F94FE9" w:rsidRPr="00FA4848" w:rsidRDefault="00F94FE9" w:rsidP="00F94FE9">
      <w:pPr>
        <w:widowControl w:val="0"/>
        <w:tabs>
          <w:tab w:val="right" w:leader="dot" w:pos="5904"/>
        </w:tabs>
        <w:ind w:left="1152"/>
      </w:pPr>
      <w:r w:rsidRPr="00FA4848">
        <w:t xml:space="preserve">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  </w:t>
      </w:r>
      <w:r w:rsidRPr="00FA4848">
        <w:tab/>
        <w:t>1,919</w:t>
      </w:r>
    </w:p>
    <w:p w:rsidR="00F94FE9" w:rsidRPr="00FA4848" w:rsidRDefault="00F94FE9" w:rsidP="00F94FE9">
      <w:pPr>
        <w:widowControl w:val="0"/>
        <w:tabs>
          <w:tab w:val="right" w:leader="dot" w:pos="5904"/>
        </w:tabs>
        <w:ind w:left="288"/>
      </w:pPr>
      <w:r w:rsidRPr="00FA4848">
        <w:t>Wilson Foreston Subtotal</w:t>
      </w:r>
      <w:r w:rsidRPr="00FA4848">
        <w:tab/>
        <w:t>1,919</w:t>
      </w:r>
    </w:p>
    <w:p w:rsidR="00F94FE9" w:rsidRPr="00FA4848" w:rsidRDefault="00F94FE9" w:rsidP="00F94FE9">
      <w:pPr>
        <w:widowControl w:val="0"/>
        <w:tabs>
          <w:tab w:val="right" w:leader="dot" w:pos="5904"/>
        </w:tabs>
      </w:pPr>
      <w:r w:rsidRPr="00FA4848">
        <w:t>Sumter County</w:t>
      </w:r>
    </w:p>
    <w:p w:rsidR="00F94FE9" w:rsidRPr="00FA4848" w:rsidRDefault="00F94FE9" w:rsidP="00F94FE9">
      <w:pPr>
        <w:widowControl w:val="0"/>
        <w:tabs>
          <w:tab w:val="right" w:leader="dot" w:pos="5904"/>
        </w:tabs>
        <w:ind w:left="288"/>
      </w:pPr>
      <w:r w:rsidRPr="00FA4848">
        <w:t xml:space="preserve">Mayesville </w:t>
      </w:r>
      <w:r w:rsidRPr="00FA4848">
        <w:tab/>
        <w:t>772</w:t>
      </w:r>
    </w:p>
    <w:p w:rsidR="00F94FE9" w:rsidRPr="00FA4848" w:rsidRDefault="00F94FE9" w:rsidP="00F94FE9">
      <w:pPr>
        <w:widowControl w:val="0"/>
        <w:tabs>
          <w:tab w:val="right" w:leader="dot" w:pos="5904"/>
        </w:tabs>
        <w:ind w:left="288"/>
      </w:pPr>
      <w:r w:rsidRPr="00FA4848">
        <w:t xml:space="preserve">Mayewood </w:t>
      </w:r>
      <w:r w:rsidRPr="00FA4848">
        <w:tab/>
        <w:t>1,987</w:t>
      </w:r>
    </w:p>
    <w:p w:rsidR="00F94FE9" w:rsidRPr="00FA4848" w:rsidRDefault="00F94FE9" w:rsidP="00F94FE9">
      <w:pPr>
        <w:widowControl w:val="0"/>
        <w:tabs>
          <w:tab w:val="right" w:leader="dot" w:pos="5904"/>
        </w:tabs>
        <w:ind w:left="288"/>
      </w:pPr>
      <w:r w:rsidRPr="00FA4848">
        <w:t xml:space="preserve">Salem </w:t>
      </w:r>
      <w:r w:rsidRPr="00FA4848">
        <w:tab/>
        <w:t>514</w:t>
      </w:r>
    </w:p>
    <w:p w:rsidR="00F94FE9" w:rsidRPr="00FA4848" w:rsidRDefault="00F94FE9" w:rsidP="00F94FE9">
      <w:pPr>
        <w:widowControl w:val="0"/>
        <w:tabs>
          <w:tab w:val="right" w:leader="dot" w:pos="5904"/>
        </w:tabs>
        <w:ind w:left="288"/>
      </w:pPr>
      <w:r w:rsidRPr="00FA4848">
        <w:t xml:space="preserve">St. John </w:t>
      </w:r>
      <w:r w:rsidRPr="00FA4848">
        <w:tab/>
        <w:t>1,835</w:t>
      </w:r>
    </w:p>
    <w:p w:rsidR="00F94FE9" w:rsidRPr="00FA4848" w:rsidRDefault="00F94FE9" w:rsidP="00F94FE9">
      <w:pPr>
        <w:widowControl w:val="0"/>
        <w:tabs>
          <w:tab w:val="right" w:leader="dot" w:pos="5904"/>
        </w:tabs>
      </w:pPr>
      <w:r w:rsidRPr="00FA4848">
        <w:t>DISTRICT TOTAL</w:t>
      </w:r>
      <w:r w:rsidRPr="00FA4848">
        <w:tab/>
        <w:t>37,003</w:t>
      </w:r>
    </w:p>
    <w:p w:rsidR="00F94FE9" w:rsidRPr="00FA4848" w:rsidRDefault="00F94FE9" w:rsidP="00F94FE9">
      <w:pPr>
        <w:widowControl w:val="0"/>
        <w:tabs>
          <w:tab w:val="right" w:leader="dot" w:pos="5904"/>
        </w:tabs>
      </w:pPr>
      <w:r w:rsidRPr="00FA4848">
        <w:t>PERCENT VARIATION</w:t>
      </w:r>
      <w:r w:rsidRPr="00FA4848">
        <w:tab/>
        <w:t>-0.799</w:t>
      </w:r>
    </w:p>
    <w:p w:rsidR="00F94FE9" w:rsidRPr="00FA4848" w:rsidRDefault="00F94FE9" w:rsidP="00F94FE9">
      <w:pPr>
        <w:widowControl w:val="0"/>
        <w:tabs>
          <w:tab w:val="right" w:leader="dot" w:pos="5904"/>
        </w:tabs>
      </w:pPr>
      <w:r w:rsidRPr="00FA4848">
        <w:t>DISTRICT 65</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Chesterfield County</w:t>
      </w:r>
    </w:p>
    <w:p w:rsidR="00F94FE9" w:rsidRPr="00FA4848" w:rsidRDefault="00F94FE9" w:rsidP="00F94FE9">
      <w:pPr>
        <w:widowControl w:val="0"/>
        <w:tabs>
          <w:tab w:val="right" w:leader="dot" w:pos="5904"/>
        </w:tabs>
        <w:ind w:left="288"/>
      </w:pPr>
      <w:r w:rsidRPr="00FA4848">
        <w:t xml:space="preserve">Angelus-Cararrh </w:t>
      </w:r>
      <w:r w:rsidRPr="00FA4848">
        <w:tab/>
        <w:t>1,134</w:t>
      </w:r>
    </w:p>
    <w:p w:rsidR="00F94FE9" w:rsidRPr="00FA4848" w:rsidRDefault="00F94FE9" w:rsidP="00F94FE9">
      <w:pPr>
        <w:widowControl w:val="0"/>
        <w:tabs>
          <w:tab w:val="right" w:leader="dot" w:pos="5904"/>
        </w:tabs>
        <w:ind w:left="288"/>
      </w:pPr>
      <w:r w:rsidRPr="00FA4848">
        <w:t xml:space="preserve">Jefferson </w:t>
      </w:r>
      <w:r w:rsidRPr="00FA4848">
        <w:tab/>
        <w:t>3,078</w:t>
      </w:r>
    </w:p>
    <w:p w:rsidR="00F94FE9" w:rsidRPr="00FA4848" w:rsidRDefault="00F94FE9" w:rsidP="00F94FE9">
      <w:pPr>
        <w:widowControl w:val="0"/>
        <w:tabs>
          <w:tab w:val="right" w:leader="dot" w:pos="5904"/>
        </w:tabs>
        <w:ind w:left="288"/>
      </w:pPr>
      <w:r w:rsidRPr="00FA4848">
        <w:t xml:space="preserve">Mcbee </w:t>
      </w:r>
      <w:r w:rsidRPr="00FA4848">
        <w:tab/>
        <w:t>2,515</w:t>
      </w:r>
    </w:p>
    <w:p w:rsidR="00F94FE9" w:rsidRPr="00FA4848" w:rsidRDefault="00F94FE9" w:rsidP="00F94FE9">
      <w:pPr>
        <w:widowControl w:val="0"/>
        <w:tabs>
          <w:tab w:val="right" w:leader="dot" w:pos="5904"/>
        </w:tabs>
      </w:pPr>
      <w:r w:rsidRPr="00FA4848">
        <w:t>Darlington County</w:t>
      </w:r>
    </w:p>
    <w:p w:rsidR="00F94FE9" w:rsidRPr="00FA4848" w:rsidRDefault="00F94FE9" w:rsidP="00F94FE9">
      <w:pPr>
        <w:widowControl w:val="0"/>
        <w:tabs>
          <w:tab w:val="right" w:leader="dot" w:pos="5904"/>
        </w:tabs>
        <w:ind w:left="288"/>
      </w:pPr>
      <w:r w:rsidRPr="00FA4848">
        <w:t xml:space="preserve">Black Creek-Clyde </w:t>
      </w:r>
      <w:r w:rsidRPr="00FA4848">
        <w:tab/>
        <w:t>2,068</w:t>
      </w:r>
    </w:p>
    <w:p w:rsidR="00F94FE9" w:rsidRPr="00FA4848" w:rsidRDefault="00F94FE9" w:rsidP="00F94FE9">
      <w:pPr>
        <w:widowControl w:val="0"/>
        <w:tabs>
          <w:tab w:val="right" w:leader="dot" w:pos="5904"/>
        </w:tabs>
        <w:ind w:left="288"/>
      </w:pPr>
      <w:r w:rsidRPr="00FA4848">
        <w:t xml:space="preserve">Burnt Branch </w:t>
      </w:r>
      <w:r w:rsidRPr="00FA4848">
        <w:tab/>
        <w:t>1,100</w:t>
      </w:r>
    </w:p>
    <w:p w:rsidR="00F94FE9" w:rsidRPr="00FA4848" w:rsidRDefault="00F94FE9" w:rsidP="00F94FE9">
      <w:pPr>
        <w:widowControl w:val="0"/>
        <w:tabs>
          <w:tab w:val="right" w:leader="dot" w:pos="5904"/>
        </w:tabs>
        <w:ind w:left="288"/>
      </w:pPr>
      <w:r w:rsidRPr="00FA4848">
        <w:t xml:space="preserve">Hartsville No. 1 </w:t>
      </w:r>
      <w:r w:rsidRPr="00FA4848">
        <w:tab/>
        <w:t>2,005</w:t>
      </w:r>
    </w:p>
    <w:p w:rsidR="00F94FE9" w:rsidRPr="00FA4848" w:rsidRDefault="00F94FE9" w:rsidP="00F94FE9">
      <w:pPr>
        <w:widowControl w:val="0"/>
        <w:tabs>
          <w:tab w:val="right" w:leader="dot" w:pos="5904"/>
        </w:tabs>
        <w:ind w:left="288"/>
      </w:pPr>
      <w:r w:rsidRPr="00FA4848">
        <w:t xml:space="preserve">Hartsville No. 5 </w:t>
      </w:r>
      <w:r w:rsidRPr="00FA4848">
        <w:tab/>
        <w:t>3,172</w:t>
      </w:r>
    </w:p>
    <w:p w:rsidR="00F94FE9" w:rsidRPr="00FA4848" w:rsidRDefault="00F94FE9" w:rsidP="00F94FE9">
      <w:pPr>
        <w:widowControl w:val="0"/>
        <w:tabs>
          <w:tab w:val="right" w:leader="dot" w:pos="5904"/>
        </w:tabs>
        <w:ind w:left="288"/>
      </w:pPr>
      <w:r w:rsidRPr="00FA4848">
        <w:t xml:space="preserve">Hartsville No. 8 </w:t>
      </w:r>
      <w:r w:rsidRPr="00FA4848">
        <w:tab/>
        <w:t>3,988</w:t>
      </w:r>
    </w:p>
    <w:p w:rsidR="00F94FE9" w:rsidRPr="00FA4848" w:rsidRDefault="00F94FE9" w:rsidP="00F94FE9">
      <w:pPr>
        <w:widowControl w:val="0"/>
        <w:tabs>
          <w:tab w:val="right" w:leader="dot" w:pos="5904"/>
        </w:tabs>
        <w:ind w:left="288"/>
      </w:pPr>
      <w:r w:rsidRPr="00FA4848">
        <w:t>Hartsville No. 9</w:t>
      </w:r>
    </w:p>
    <w:p w:rsidR="00F94FE9" w:rsidRPr="00FA4848" w:rsidRDefault="00F94FE9" w:rsidP="00F94FE9">
      <w:pPr>
        <w:widowControl w:val="0"/>
        <w:tabs>
          <w:tab w:val="right" w:leader="dot" w:pos="5904"/>
        </w:tabs>
        <w:ind w:left="576"/>
      </w:pPr>
      <w:r w:rsidRPr="00FA4848">
        <w:t>Tract 103</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2018, 2022, 2030, 2031, 2032, 3000, 3001, 3002, 3003, 3004, 3005, 3014, 3015, 3016, 3017, 3027, 4000, 4001, 4002, 4003, 4004, 4005, 4006, 4007, 4008, 4009, 4010, 4011, 4012, 4013, 4014, 4015, 4016, 4017, 4018, 4019, 4020, 4021, 4022, 4023, 4024, 4025, 4026, 4027, 4028, 4029, 4030, 4031, 4032, 4035, 4036, 4037, 4038, 4039, 4040, 4041, 4042, 4043  </w:t>
      </w:r>
      <w:r w:rsidRPr="00FA4848">
        <w:tab/>
        <w:t>2,476</w:t>
      </w:r>
    </w:p>
    <w:p w:rsidR="00F94FE9" w:rsidRPr="00FA4848" w:rsidRDefault="00F94FE9" w:rsidP="00F94FE9">
      <w:pPr>
        <w:widowControl w:val="0"/>
        <w:tabs>
          <w:tab w:val="right" w:leader="dot" w:pos="5904"/>
        </w:tabs>
        <w:ind w:left="288"/>
      </w:pPr>
      <w:r w:rsidRPr="00FA4848">
        <w:t>Hartsville No. 9 Subtotal</w:t>
      </w:r>
      <w:r w:rsidRPr="00FA4848">
        <w:tab/>
        <w:t>2,476</w:t>
      </w:r>
    </w:p>
    <w:p w:rsidR="00F94FE9" w:rsidRPr="00FA4848" w:rsidRDefault="00F94FE9" w:rsidP="00F94FE9">
      <w:pPr>
        <w:widowControl w:val="0"/>
        <w:tabs>
          <w:tab w:val="right" w:leader="dot" w:pos="5904"/>
        </w:tabs>
        <w:ind w:left="288"/>
      </w:pPr>
      <w:r w:rsidRPr="00FA4848">
        <w:t xml:space="preserve">Kellytown </w:t>
      </w:r>
      <w:r w:rsidRPr="00FA4848">
        <w:tab/>
        <w:t>2,199</w:t>
      </w:r>
    </w:p>
    <w:p w:rsidR="00F94FE9" w:rsidRPr="00FA4848" w:rsidRDefault="00F94FE9" w:rsidP="00F94FE9">
      <w:pPr>
        <w:widowControl w:val="0"/>
        <w:tabs>
          <w:tab w:val="right" w:leader="dot" w:pos="5904"/>
        </w:tabs>
        <w:ind w:left="288"/>
      </w:pPr>
      <w:r w:rsidRPr="00FA4848">
        <w:t xml:space="preserve">New Market </w:t>
      </w:r>
      <w:r w:rsidRPr="00FA4848">
        <w:tab/>
        <w:t>1,611</w:t>
      </w:r>
    </w:p>
    <w:p w:rsidR="00F94FE9" w:rsidRPr="00FA4848" w:rsidRDefault="00F94FE9" w:rsidP="00F94FE9">
      <w:pPr>
        <w:widowControl w:val="0"/>
        <w:tabs>
          <w:tab w:val="right" w:leader="dot" w:pos="5904"/>
        </w:tabs>
      </w:pPr>
      <w:r w:rsidRPr="00FA4848">
        <w:t>Kershaw County</w:t>
      </w:r>
    </w:p>
    <w:p w:rsidR="00F94FE9" w:rsidRPr="00FA4848" w:rsidRDefault="00F94FE9" w:rsidP="00F94FE9">
      <w:pPr>
        <w:widowControl w:val="0"/>
        <w:tabs>
          <w:tab w:val="right" w:leader="dot" w:pos="5904"/>
        </w:tabs>
        <w:ind w:left="288"/>
      </w:pPr>
      <w:r w:rsidRPr="00FA4848">
        <w:t>Bethune</w:t>
      </w:r>
    </w:p>
    <w:p w:rsidR="00F94FE9" w:rsidRPr="00FA4848" w:rsidRDefault="00F94FE9" w:rsidP="00F94FE9">
      <w:pPr>
        <w:widowControl w:val="0"/>
        <w:tabs>
          <w:tab w:val="right" w:leader="dot" w:pos="5904"/>
        </w:tabs>
        <w:ind w:left="576"/>
      </w:pPr>
      <w:r w:rsidRPr="00FA4848">
        <w:t>Tract 9701</w:t>
      </w:r>
    </w:p>
    <w:p w:rsidR="00F94FE9" w:rsidRPr="00FA4848" w:rsidRDefault="00F94FE9" w:rsidP="00F94FE9">
      <w:pPr>
        <w:widowControl w:val="0"/>
        <w:tabs>
          <w:tab w:val="right" w:leader="dot" w:pos="5904"/>
        </w:tabs>
        <w:ind w:left="1152"/>
      </w:pPr>
      <w:r w:rsidRPr="00FA4848">
        <w:t xml:space="preserve">Blocks: 1012, 1013, 1015, 1016, 1017, 1019, 1020, 1021, 1022, 1023, 1024, 1025, 1026, 1027, 1028, 1029, 1030, 1031, 1032, 1033, 1034, 1035, 1036, 1037, 1038, 1039, 1040, 1041, 1042, 1043, 1044, 1045, 1046, 1048, 1049, 1050, 1051, 1058, 1059, 1060, 1061, 1072, 1073, 1084, 1087, 1088, 1089, 2000, 2001, 2004, 2006, 2014, 2015, 2016, 2017, 2018, 2019, 2020, 2021, 2023, 2024, 2025, 2026, 2027, 2028, 2098, 2099, 2100, 2101, 2102, 2106, 2107, 2108, 2109, 2110, 2111, 2112, 2116, 2117, 2126  </w:t>
      </w:r>
      <w:r w:rsidRPr="00FA4848">
        <w:tab/>
        <w:t>758</w:t>
      </w:r>
    </w:p>
    <w:p w:rsidR="00F94FE9" w:rsidRPr="00FA4848" w:rsidRDefault="00F94FE9" w:rsidP="00F94FE9">
      <w:pPr>
        <w:widowControl w:val="0"/>
        <w:tabs>
          <w:tab w:val="right" w:leader="dot" w:pos="5904"/>
        </w:tabs>
        <w:ind w:left="288"/>
      </w:pPr>
      <w:r w:rsidRPr="00FA4848">
        <w:t>Bethune Subtotal</w:t>
      </w:r>
      <w:r w:rsidRPr="00FA4848">
        <w:tab/>
        <w:t>758</w:t>
      </w:r>
    </w:p>
    <w:p w:rsidR="00F94FE9" w:rsidRPr="00FA4848" w:rsidRDefault="00F94FE9" w:rsidP="00F94FE9">
      <w:pPr>
        <w:widowControl w:val="0"/>
        <w:tabs>
          <w:tab w:val="right" w:leader="dot" w:pos="5904"/>
        </w:tabs>
        <w:ind w:left="288"/>
      </w:pPr>
      <w:r w:rsidRPr="00FA4848">
        <w:t xml:space="preserve">Buffalo </w:t>
      </w:r>
      <w:r w:rsidRPr="00FA4848">
        <w:tab/>
        <w:t>1,668</w:t>
      </w:r>
    </w:p>
    <w:p w:rsidR="00F94FE9" w:rsidRPr="00FA4848" w:rsidRDefault="00F94FE9" w:rsidP="00F94FE9">
      <w:pPr>
        <w:widowControl w:val="0"/>
        <w:tabs>
          <w:tab w:val="right" w:leader="dot" w:pos="5904"/>
        </w:tabs>
        <w:ind w:left="288"/>
      </w:pPr>
      <w:r w:rsidRPr="00FA4848">
        <w:t xml:space="preserve">Gates Ford </w:t>
      </w:r>
      <w:r w:rsidRPr="00FA4848">
        <w:tab/>
        <w:t>529</w:t>
      </w:r>
    </w:p>
    <w:p w:rsidR="00F94FE9" w:rsidRPr="00FA4848" w:rsidRDefault="00F94FE9" w:rsidP="00F94FE9">
      <w:pPr>
        <w:widowControl w:val="0"/>
        <w:tabs>
          <w:tab w:val="right" w:leader="dot" w:pos="5904"/>
        </w:tabs>
        <w:ind w:left="288"/>
      </w:pPr>
      <w:r w:rsidRPr="00FA4848">
        <w:t>Westville</w:t>
      </w:r>
    </w:p>
    <w:p w:rsidR="00F94FE9" w:rsidRPr="00FA4848" w:rsidRDefault="00F94FE9" w:rsidP="00F94FE9">
      <w:pPr>
        <w:widowControl w:val="0"/>
        <w:tabs>
          <w:tab w:val="right" w:leader="dot" w:pos="5904"/>
        </w:tabs>
        <w:ind w:left="576"/>
      </w:pPr>
      <w:r w:rsidRPr="00FA4848">
        <w:t>Tract 9702</w:t>
      </w:r>
    </w:p>
    <w:p w:rsidR="00F94FE9" w:rsidRPr="00FA4848" w:rsidRDefault="00F94FE9" w:rsidP="00F94FE9">
      <w:pPr>
        <w:widowControl w:val="0"/>
        <w:tabs>
          <w:tab w:val="right" w:leader="dot" w:pos="5904"/>
        </w:tabs>
        <w:ind w:left="1152"/>
      </w:pPr>
      <w:r w:rsidRPr="00FA4848">
        <w:t xml:space="preserve">Blocks: 2027, 2030, 2031, 2032, 2033, 2034, 2035, 2036, 2037, 2038, 2039, 2040, 2041, 2042, 2066, 2067, 2068, 2069, 2070, 2072, 2073, 2074, 2075, 2076, 2078, 2079, 2080, 2081, 2082, 2083, 2088  </w:t>
      </w:r>
      <w:r w:rsidRPr="00FA4848">
        <w:tab/>
        <w:t>384</w:t>
      </w:r>
    </w:p>
    <w:p w:rsidR="00F94FE9" w:rsidRPr="00FA4848" w:rsidRDefault="00F94FE9" w:rsidP="00F94FE9">
      <w:pPr>
        <w:widowControl w:val="0"/>
        <w:tabs>
          <w:tab w:val="right" w:leader="dot" w:pos="5904"/>
        </w:tabs>
        <w:ind w:left="576"/>
      </w:pPr>
      <w:r w:rsidRPr="00FA4848">
        <w:t>Tract 9703</w:t>
      </w:r>
    </w:p>
    <w:p w:rsidR="00F94FE9" w:rsidRPr="00FA4848" w:rsidRDefault="00F94FE9" w:rsidP="00F94FE9">
      <w:pPr>
        <w:widowControl w:val="0"/>
        <w:tabs>
          <w:tab w:val="right" w:leader="dot" w:pos="5904"/>
        </w:tabs>
        <w:ind w:left="1152"/>
      </w:pPr>
      <w:r w:rsidRPr="00FA4848">
        <w:t xml:space="preserve">Blocks: 3000, 3001, 3022, 3023, 3030, 3031, 3035, 3036, 3037, 3038, 3039, 3040, 3041, 3042, 3057  </w:t>
      </w:r>
      <w:r w:rsidRPr="00FA4848">
        <w:tab/>
        <w:t>602</w:t>
      </w:r>
    </w:p>
    <w:p w:rsidR="00F94FE9" w:rsidRPr="00FA4848" w:rsidRDefault="00F94FE9" w:rsidP="00F94FE9">
      <w:pPr>
        <w:widowControl w:val="0"/>
        <w:tabs>
          <w:tab w:val="right" w:leader="dot" w:pos="5904"/>
        </w:tabs>
        <w:ind w:left="576"/>
      </w:pPr>
      <w:r w:rsidRPr="00FA4848">
        <w:t>Tract 9706.02</w:t>
      </w:r>
    </w:p>
    <w:p w:rsidR="00F94FE9" w:rsidRPr="00FA4848" w:rsidRDefault="00F94FE9" w:rsidP="00F94FE9">
      <w:pPr>
        <w:widowControl w:val="0"/>
        <w:tabs>
          <w:tab w:val="right" w:leader="dot" w:pos="5904"/>
        </w:tabs>
        <w:ind w:left="1152"/>
      </w:pPr>
      <w:r w:rsidRPr="00FA4848">
        <w:t xml:space="preserve">Blocks: 3000, 3001, 3003, 3004, 3026, 3027, 3028  </w:t>
      </w:r>
      <w:r w:rsidRPr="00FA4848">
        <w:tab/>
        <w:t>346</w:t>
      </w:r>
    </w:p>
    <w:p w:rsidR="00F94FE9" w:rsidRPr="00FA4848" w:rsidRDefault="00F94FE9" w:rsidP="00F94FE9">
      <w:pPr>
        <w:widowControl w:val="0"/>
        <w:tabs>
          <w:tab w:val="right" w:leader="dot" w:pos="5904"/>
        </w:tabs>
        <w:ind w:left="288"/>
      </w:pPr>
      <w:r w:rsidRPr="00FA4848">
        <w:t>Westville Subtotal</w:t>
      </w:r>
      <w:r w:rsidRPr="00FA4848">
        <w:tab/>
        <w:t>1,332</w:t>
      </w:r>
    </w:p>
    <w:p w:rsidR="00F94FE9" w:rsidRPr="00FA4848" w:rsidRDefault="00F94FE9" w:rsidP="00F94FE9">
      <w:pPr>
        <w:widowControl w:val="0"/>
        <w:tabs>
          <w:tab w:val="right" w:leader="dot" w:pos="5904"/>
        </w:tabs>
      </w:pPr>
      <w:r w:rsidRPr="00FA4848">
        <w:t>Lancaster County</w:t>
      </w:r>
    </w:p>
    <w:p w:rsidR="00F94FE9" w:rsidRPr="00FA4848" w:rsidRDefault="00F94FE9" w:rsidP="00F94FE9">
      <w:pPr>
        <w:widowControl w:val="0"/>
        <w:tabs>
          <w:tab w:val="right" w:leader="dot" w:pos="5904"/>
        </w:tabs>
        <w:ind w:left="288"/>
      </w:pPr>
      <w:r w:rsidRPr="00FA4848">
        <w:t xml:space="preserve">Antioch </w:t>
      </w:r>
      <w:r w:rsidRPr="00FA4848">
        <w:tab/>
        <w:t>1,284</w:t>
      </w:r>
    </w:p>
    <w:p w:rsidR="00F94FE9" w:rsidRPr="00FA4848" w:rsidRDefault="00F94FE9" w:rsidP="00F94FE9">
      <w:pPr>
        <w:widowControl w:val="0"/>
        <w:tabs>
          <w:tab w:val="right" w:leader="dot" w:pos="5904"/>
        </w:tabs>
        <w:ind w:left="288"/>
      </w:pPr>
      <w:r w:rsidRPr="00FA4848">
        <w:t>Dwight</w:t>
      </w:r>
    </w:p>
    <w:p w:rsidR="00F94FE9" w:rsidRPr="00FA4848" w:rsidRDefault="00F94FE9" w:rsidP="00F94FE9">
      <w:pPr>
        <w:widowControl w:val="0"/>
        <w:tabs>
          <w:tab w:val="right" w:leader="dot" w:pos="5904"/>
        </w:tabs>
        <w:ind w:left="576"/>
      </w:pPr>
      <w:r w:rsidRPr="00FA4848">
        <w:t>Tract 101</w:t>
      </w:r>
    </w:p>
    <w:p w:rsidR="00F94FE9" w:rsidRPr="00FA4848" w:rsidRDefault="00F94FE9" w:rsidP="00F94FE9">
      <w:pPr>
        <w:widowControl w:val="0"/>
        <w:tabs>
          <w:tab w:val="right" w:leader="dot" w:pos="5904"/>
        </w:tabs>
        <w:ind w:left="1152"/>
      </w:pPr>
      <w:r w:rsidRPr="00FA4848">
        <w:t xml:space="preserve">Blocks: 1054, 1057, 1058, 1059, 1060, 1061, 1062, 1063, 2006, 2007, 2008, 2009, 2010, 2011, 2016, 2035, 2036, 2038, 2040, 2041, 2044, 2045, 2046, 2047, 2048, 2049, 2050  </w:t>
      </w:r>
      <w:r w:rsidRPr="00FA4848">
        <w:tab/>
        <w:t>1,127</w:t>
      </w:r>
    </w:p>
    <w:p w:rsidR="00F94FE9" w:rsidRPr="00FA4848" w:rsidRDefault="00F94FE9" w:rsidP="00F94FE9">
      <w:pPr>
        <w:widowControl w:val="0"/>
        <w:tabs>
          <w:tab w:val="right" w:leader="dot" w:pos="5904"/>
        </w:tabs>
        <w:ind w:left="576"/>
      </w:pPr>
      <w:r w:rsidRPr="00FA4848">
        <w:t>Tract 102</w:t>
      </w:r>
    </w:p>
    <w:p w:rsidR="00F94FE9" w:rsidRPr="00FA4848" w:rsidRDefault="00F94FE9" w:rsidP="00F94FE9">
      <w:pPr>
        <w:widowControl w:val="0"/>
        <w:tabs>
          <w:tab w:val="right" w:leader="dot" w:pos="5904"/>
        </w:tabs>
        <w:ind w:left="1152"/>
      </w:pPr>
      <w:r w:rsidRPr="00FA4848">
        <w:t xml:space="preserve">Blocks: 1029  </w:t>
      </w:r>
      <w:r w:rsidRPr="00FA4848">
        <w:tab/>
        <w:t>32</w:t>
      </w:r>
    </w:p>
    <w:p w:rsidR="00F94FE9" w:rsidRPr="00FA4848" w:rsidRDefault="00F94FE9" w:rsidP="00F94FE9">
      <w:pPr>
        <w:widowControl w:val="0"/>
        <w:tabs>
          <w:tab w:val="right" w:leader="dot" w:pos="5904"/>
        </w:tabs>
        <w:ind w:left="288"/>
      </w:pPr>
      <w:r w:rsidRPr="00FA4848">
        <w:t>Dwight Subtotal</w:t>
      </w:r>
      <w:r w:rsidRPr="00FA4848">
        <w:tab/>
        <w:t>1,159</w:t>
      </w:r>
    </w:p>
    <w:p w:rsidR="00F94FE9" w:rsidRPr="00FA4848" w:rsidRDefault="00F94FE9" w:rsidP="00F94FE9">
      <w:pPr>
        <w:widowControl w:val="0"/>
        <w:tabs>
          <w:tab w:val="right" w:leader="dot" w:pos="5904"/>
        </w:tabs>
        <w:ind w:left="288"/>
      </w:pPr>
      <w:r w:rsidRPr="00FA4848">
        <w:t xml:space="preserve">Midway </w:t>
      </w:r>
      <w:r w:rsidRPr="00FA4848">
        <w:tab/>
        <w:t>3,026</w:t>
      </w:r>
    </w:p>
    <w:p w:rsidR="00F94FE9" w:rsidRPr="00FA4848" w:rsidRDefault="00F94FE9" w:rsidP="00F94FE9">
      <w:pPr>
        <w:widowControl w:val="0"/>
        <w:tabs>
          <w:tab w:val="right" w:leader="dot" w:pos="5904"/>
        </w:tabs>
        <w:ind w:left="288"/>
      </w:pPr>
      <w:r w:rsidRPr="00FA4848">
        <w:t xml:space="preserve">Rich Hill </w:t>
      </w:r>
      <w:r w:rsidRPr="00FA4848">
        <w:tab/>
        <w:t>1,403</w:t>
      </w:r>
    </w:p>
    <w:p w:rsidR="00F94FE9" w:rsidRPr="00FA4848" w:rsidRDefault="00F94FE9" w:rsidP="00F94FE9">
      <w:pPr>
        <w:widowControl w:val="0"/>
        <w:tabs>
          <w:tab w:val="right" w:leader="dot" w:pos="5904"/>
        </w:tabs>
      </w:pPr>
      <w:r w:rsidRPr="00FA4848">
        <w:t>DISTRICT TOTAL</w:t>
      </w:r>
      <w:r w:rsidRPr="00FA4848">
        <w:tab/>
        <w:t>36,505</w:t>
      </w:r>
    </w:p>
    <w:p w:rsidR="00F94FE9" w:rsidRPr="00FA4848" w:rsidRDefault="00F94FE9" w:rsidP="00F94FE9">
      <w:pPr>
        <w:widowControl w:val="0"/>
        <w:tabs>
          <w:tab w:val="right" w:leader="dot" w:pos="5904"/>
        </w:tabs>
      </w:pPr>
      <w:r w:rsidRPr="00FA4848">
        <w:t>PERCENT VARIATION</w:t>
      </w:r>
      <w:r w:rsidRPr="00FA4848">
        <w:tab/>
        <w:t>-2.134</w:t>
      </w:r>
    </w:p>
    <w:p w:rsidR="00F94FE9" w:rsidRPr="00FA4848" w:rsidRDefault="00F94FE9" w:rsidP="00F94FE9">
      <w:pPr>
        <w:widowControl w:val="0"/>
        <w:tabs>
          <w:tab w:val="right" w:leader="dot" w:pos="5904"/>
        </w:tabs>
      </w:pPr>
      <w:r w:rsidRPr="00FA4848">
        <w:t>DISTRICT 66</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Orangeburg County</w:t>
      </w:r>
    </w:p>
    <w:p w:rsidR="00F94FE9" w:rsidRPr="00FA4848" w:rsidRDefault="00F94FE9" w:rsidP="00F94FE9">
      <w:pPr>
        <w:widowControl w:val="0"/>
        <w:tabs>
          <w:tab w:val="right" w:leader="dot" w:pos="5904"/>
        </w:tabs>
        <w:ind w:left="288"/>
      </w:pPr>
      <w:r w:rsidRPr="00FA4848">
        <w:t xml:space="preserve">Bethel </w:t>
      </w:r>
      <w:r w:rsidRPr="00FA4848">
        <w:tab/>
        <w:t>1,049</w:t>
      </w:r>
    </w:p>
    <w:p w:rsidR="00F94FE9" w:rsidRPr="00FA4848" w:rsidRDefault="00F94FE9" w:rsidP="00F94FE9">
      <w:pPr>
        <w:widowControl w:val="0"/>
        <w:tabs>
          <w:tab w:val="right" w:leader="dot" w:pos="5904"/>
        </w:tabs>
        <w:ind w:left="288"/>
      </w:pPr>
      <w:r w:rsidRPr="00FA4848">
        <w:t xml:space="preserve">Bowman 1 </w:t>
      </w:r>
      <w:r w:rsidRPr="00FA4848">
        <w:tab/>
        <w:t>1,967</w:t>
      </w:r>
    </w:p>
    <w:p w:rsidR="00F94FE9" w:rsidRPr="00FA4848" w:rsidRDefault="00F94FE9" w:rsidP="00F94FE9">
      <w:pPr>
        <w:widowControl w:val="0"/>
        <w:tabs>
          <w:tab w:val="right" w:leader="dot" w:pos="5904"/>
        </w:tabs>
        <w:ind w:left="288"/>
      </w:pPr>
      <w:r w:rsidRPr="00FA4848">
        <w:t xml:space="preserve">Bowman 2 </w:t>
      </w:r>
      <w:r w:rsidRPr="00FA4848">
        <w:tab/>
        <w:t>1,167</w:t>
      </w:r>
    </w:p>
    <w:p w:rsidR="00F94FE9" w:rsidRPr="00FA4848" w:rsidRDefault="00F94FE9" w:rsidP="00F94FE9">
      <w:pPr>
        <w:widowControl w:val="0"/>
        <w:tabs>
          <w:tab w:val="right" w:leader="dot" w:pos="5904"/>
        </w:tabs>
        <w:ind w:left="288"/>
      </w:pPr>
      <w:r w:rsidRPr="00FA4848">
        <w:t xml:space="preserve">Branchville 1 </w:t>
      </w:r>
      <w:r w:rsidRPr="00FA4848">
        <w:tab/>
        <w:t>1,479</w:t>
      </w:r>
    </w:p>
    <w:p w:rsidR="00F94FE9" w:rsidRPr="00FA4848" w:rsidRDefault="00F94FE9" w:rsidP="00F94FE9">
      <w:pPr>
        <w:widowControl w:val="0"/>
        <w:tabs>
          <w:tab w:val="right" w:leader="dot" w:pos="5904"/>
        </w:tabs>
        <w:ind w:left="288"/>
      </w:pPr>
      <w:r w:rsidRPr="00FA4848">
        <w:t xml:space="preserve">Branchville 2 </w:t>
      </w:r>
      <w:r w:rsidRPr="00FA4848">
        <w:tab/>
        <w:t>701</w:t>
      </w:r>
    </w:p>
    <w:p w:rsidR="00F94FE9" w:rsidRPr="00FA4848" w:rsidRDefault="00F94FE9" w:rsidP="00F94FE9">
      <w:pPr>
        <w:widowControl w:val="0"/>
        <w:tabs>
          <w:tab w:val="right" w:leader="dot" w:pos="5904"/>
        </w:tabs>
        <w:ind w:left="288"/>
      </w:pPr>
      <w:r w:rsidRPr="00FA4848">
        <w:t>Cordova 2</w:t>
      </w:r>
    </w:p>
    <w:p w:rsidR="00F94FE9" w:rsidRPr="00FA4848" w:rsidRDefault="00F94FE9" w:rsidP="00F94FE9">
      <w:pPr>
        <w:widowControl w:val="0"/>
        <w:tabs>
          <w:tab w:val="right" w:leader="dot" w:pos="5904"/>
        </w:tabs>
        <w:ind w:left="576"/>
      </w:pPr>
      <w:r w:rsidRPr="00FA4848">
        <w:t>Tract 116</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  </w:t>
      </w:r>
      <w:r w:rsidRPr="00FA4848">
        <w:tab/>
        <w:t>2,776</w:t>
      </w:r>
    </w:p>
    <w:p w:rsidR="00F94FE9" w:rsidRPr="00FA4848" w:rsidRDefault="00F94FE9" w:rsidP="00F94FE9">
      <w:pPr>
        <w:widowControl w:val="0"/>
        <w:tabs>
          <w:tab w:val="right" w:leader="dot" w:pos="5904"/>
        </w:tabs>
        <w:ind w:left="288"/>
      </w:pPr>
      <w:r w:rsidRPr="00FA4848">
        <w:t>Cordova 2 Subtotal</w:t>
      </w:r>
      <w:r w:rsidRPr="00FA4848">
        <w:tab/>
        <w:t>2,776</w:t>
      </w:r>
    </w:p>
    <w:p w:rsidR="00F94FE9" w:rsidRPr="00FA4848" w:rsidRDefault="00F94FE9" w:rsidP="00F94FE9">
      <w:pPr>
        <w:widowControl w:val="0"/>
        <w:tabs>
          <w:tab w:val="right" w:leader="dot" w:pos="5904"/>
        </w:tabs>
        <w:ind w:left="288"/>
      </w:pPr>
      <w:r w:rsidRPr="00FA4848">
        <w:t xml:space="preserve">Elloree 1 </w:t>
      </w:r>
      <w:r w:rsidRPr="00FA4848">
        <w:tab/>
        <w:t>1,432</w:t>
      </w:r>
    </w:p>
    <w:p w:rsidR="00F94FE9" w:rsidRPr="00FA4848" w:rsidRDefault="00F94FE9" w:rsidP="00F94FE9">
      <w:pPr>
        <w:widowControl w:val="0"/>
        <w:tabs>
          <w:tab w:val="right" w:leader="dot" w:pos="5904"/>
        </w:tabs>
        <w:ind w:left="288"/>
      </w:pPr>
      <w:r w:rsidRPr="00FA4848">
        <w:t xml:space="preserve">Elloree 2 </w:t>
      </w:r>
      <w:r w:rsidRPr="00FA4848">
        <w:tab/>
        <w:t>1,096</w:t>
      </w:r>
    </w:p>
    <w:p w:rsidR="00F94FE9" w:rsidRPr="00FA4848" w:rsidRDefault="00F94FE9" w:rsidP="00F94FE9">
      <w:pPr>
        <w:widowControl w:val="0"/>
        <w:tabs>
          <w:tab w:val="right" w:leader="dot" w:pos="5904"/>
        </w:tabs>
        <w:ind w:left="288"/>
      </w:pPr>
      <w:r w:rsidRPr="00FA4848">
        <w:t xml:space="preserve">Eutawville 1 </w:t>
      </w:r>
      <w:r w:rsidRPr="00FA4848">
        <w:tab/>
        <w:t>2,013</w:t>
      </w:r>
    </w:p>
    <w:p w:rsidR="00F94FE9" w:rsidRPr="00FA4848" w:rsidRDefault="00F94FE9" w:rsidP="00F94FE9">
      <w:pPr>
        <w:widowControl w:val="0"/>
        <w:tabs>
          <w:tab w:val="right" w:leader="dot" w:pos="5904"/>
        </w:tabs>
        <w:ind w:left="288"/>
      </w:pPr>
      <w:r w:rsidRPr="00FA4848">
        <w:t xml:space="preserve">Eutawville 2 </w:t>
      </w:r>
      <w:r w:rsidRPr="00FA4848">
        <w:tab/>
        <w:t>2,764</w:t>
      </w:r>
    </w:p>
    <w:p w:rsidR="00F94FE9" w:rsidRPr="00FA4848" w:rsidRDefault="00F94FE9" w:rsidP="00F94FE9">
      <w:pPr>
        <w:widowControl w:val="0"/>
        <w:tabs>
          <w:tab w:val="right" w:leader="dot" w:pos="5904"/>
        </w:tabs>
        <w:ind w:left="288"/>
      </w:pPr>
      <w:r w:rsidRPr="00FA4848">
        <w:t>Four Holes</w:t>
      </w:r>
    </w:p>
    <w:p w:rsidR="00F94FE9" w:rsidRPr="00FA4848" w:rsidRDefault="00F94FE9" w:rsidP="00F94FE9">
      <w:pPr>
        <w:widowControl w:val="0"/>
        <w:tabs>
          <w:tab w:val="right" w:leader="dot" w:pos="5904"/>
        </w:tabs>
        <w:ind w:left="576"/>
      </w:pPr>
      <w:r w:rsidRPr="00FA4848">
        <w:t>Tract 105</w:t>
      </w:r>
    </w:p>
    <w:p w:rsidR="00F94FE9" w:rsidRPr="00FA4848" w:rsidRDefault="00F94FE9" w:rsidP="00F94FE9">
      <w:pPr>
        <w:widowControl w:val="0"/>
        <w:tabs>
          <w:tab w:val="right" w:leader="dot" w:pos="5904"/>
        </w:tabs>
        <w:ind w:left="1152"/>
      </w:pPr>
      <w:r w:rsidRPr="00FA4848">
        <w:t xml:space="preserve">Blocks: 4000  </w:t>
      </w:r>
      <w:r w:rsidRPr="00FA4848">
        <w:tab/>
        <w:t>0</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1000, 1001, 1006, 1007, 1008  </w:t>
      </w:r>
      <w:r w:rsidRPr="00FA4848">
        <w:tab/>
        <w:t>13</w:t>
      </w:r>
    </w:p>
    <w:p w:rsidR="00F94FE9" w:rsidRPr="00FA4848" w:rsidRDefault="00F94FE9" w:rsidP="00F94FE9">
      <w:pPr>
        <w:widowControl w:val="0"/>
        <w:tabs>
          <w:tab w:val="right" w:leader="dot" w:pos="5904"/>
        </w:tabs>
        <w:ind w:left="576"/>
      </w:pPr>
      <w:r w:rsidRPr="00FA4848">
        <w:t>Tract 107</w:t>
      </w:r>
    </w:p>
    <w:p w:rsidR="00F94FE9" w:rsidRPr="00FA4848" w:rsidRDefault="00F94FE9" w:rsidP="00F94FE9">
      <w:pPr>
        <w:widowControl w:val="0"/>
        <w:tabs>
          <w:tab w:val="right" w:leader="dot" w:pos="5904"/>
        </w:tabs>
        <w:ind w:left="1152"/>
      </w:pPr>
      <w:r w:rsidRPr="00FA4848">
        <w:t xml:space="preserve">Blocks: 1000, 1001, 1002, 1003, 1007, 1008, 1013, 1014, 1015, 1016, 1017, 1018, 1020, 1021, 1052, 1053, 1054, 1055, 1056, 1057, 1058, 1059, 1060, 1061, 1062, 1063, 1064, 1065, 1066, 1067, 1068, 1069, 1070, 1071, 1072, 1073, 1074, 1075  </w:t>
      </w:r>
      <w:r w:rsidRPr="00FA4848">
        <w:tab/>
        <w:t>398</w:t>
      </w:r>
    </w:p>
    <w:p w:rsidR="00F94FE9" w:rsidRPr="00FA4848" w:rsidRDefault="00F94FE9" w:rsidP="00F94FE9">
      <w:pPr>
        <w:widowControl w:val="0"/>
        <w:tabs>
          <w:tab w:val="right" w:leader="dot" w:pos="5904"/>
        </w:tabs>
        <w:ind w:left="288"/>
      </w:pPr>
      <w:r w:rsidRPr="00FA4848">
        <w:t>Four Holes Subtotal</w:t>
      </w:r>
      <w:r w:rsidRPr="00FA4848">
        <w:tab/>
        <w:t>411</w:t>
      </w:r>
    </w:p>
    <w:p w:rsidR="00F94FE9" w:rsidRPr="00FA4848" w:rsidRDefault="00F94FE9" w:rsidP="00F94FE9">
      <w:pPr>
        <w:widowControl w:val="0"/>
        <w:tabs>
          <w:tab w:val="right" w:leader="dot" w:pos="5904"/>
        </w:tabs>
        <w:ind w:left="288"/>
      </w:pPr>
      <w:r w:rsidRPr="00FA4848">
        <w:t xml:space="preserve">Holly Hill 1 </w:t>
      </w:r>
      <w:r w:rsidRPr="00FA4848">
        <w:tab/>
        <w:t>2,759</w:t>
      </w:r>
    </w:p>
    <w:p w:rsidR="00F94FE9" w:rsidRPr="00FA4848" w:rsidRDefault="00F94FE9" w:rsidP="00F94FE9">
      <w:pPr>
        <w:widowControl w:val="0"/>
        <w:tabs>
          <w:tab w:val="right" w:leader="dot" w:pos="5904"/>
        </w:tabs>
        <w:ind w:left="288"/>
      </w:pPr>
      <w:r w:rsidRPr="00FA4848">
        <w:t xml:space="preserve">Holly Hill 2 </w:t>
      </w:r>
      <w:r w:rsidRPr="00FA4848">
        <w:tab/>
        <w:t>2,721</w:t>
      </w:r>
    </w:p>
    <w:p w:rsidR="00F94FE9" w:rsidRPr="00FA4848" w:rsidRDefault="00F94FE9" w:rsidP="00F94FE9">
      <w:pPr>
        <w:widowControl w:val="0"/>
        <w:tabs>
          <w:tab w:val="right" w:leader="dot" w:pos="5904"/>
        </w:tabs>
        <w:ind w:left="288"/>
      </w:pPr>
      <w:r w:rsidRPr="00FA4848">
        <w:t>Orangeburg Ward 2</w:t>
      </w:r>
    </w:p>
    <w:p w:rsidR="00F94FE9" w:rsidRPr="00FA4848" w:rsidRDefault="00F94FE9" w:rsidP="00F94FE9">
      <w:pPr>
        <w:widowControl w:val="0"/>
        <w:tabs>
          <w:tab w:val="right" w:leader="dot" w:pos="5904"/>
        </w:tabs>
        <w:ind w:left="576"/>
      </w:pPr>
      <w:r w:rsidRPr="00FA4848">
        <w:t>Tract 113</w:t>
      </w:r>
    </w:p>
    <w:p w:rsidR="00F94FE9" w:rsidRPr="00FA4848" w:rsidRDefault="00F94FE9" w:rsidP="00F94FE9">
      <w:pPr>
        <w:widowControl w:val="0"/>
        <w:tabs>
          <w:tab w:val="right" w:leader="dot" w:pos="5904"/>
        </w:tabs>
        <w:ind w:left="1152"/>
      </w:pPr>
      <w:r w:rsidRPr="00FA4848">
        <w:t xml:space="preserve">Blocks: 1010, 1027, 1028, 1029, 1042, 1045, 1046, 1047, 1061, 1062, 1063, 1064, 1065, 1066, 1067, 1068, 1069, 1070, 1071, 1072, 1075, 1076, 1077, 1078, 1079, 1080, 1081, 1087, 2000, 2001, 2002, 2003, 2004, 2005, 2006, 2007, 2008, 2009, 2051  </w:t>
      </w:r>
      <w:r w:rsidRPr="00FA4848">
        <w:tab/>
        <w:t>912</w:t>
      </w:r>
    </w:p>
    <w:p w:rsidR="00F94FE9" w:rsidRPr="00FA4848" w:rsidRDefault="00F94FE9" w:rsidP="00F94FE9">
      <w:pPr>
        <w:widowControl w:val="0"/>
        <w:tabs>
          <w:tab w:val="right" w:leader="dot" w:pos="5904"/>
        </w:tabs>
        <w:ind w:left="288"/>
      </w:pPr>
      <w:r w:rsidRPr="00FA4848">
        <w:t>Orangeburg Ward 2 Subtotal</w:t>
      </w:r>
      <w:r w:rsidRPr="00FA4848">
        <w:tab/>
        <w:t>912</w:t>
      </w:r>
    </w:p>
    <w:p w:rsidR="00F94FE9" w:rsidRPr="00FA4848" w:rsidRDefault="00F94FE9" w:rsidP="00F94FE9">
      <w:pPr>
        <w:widowControl w:val="0"/>
        <w:tabs>
          <w:tab w:val="right" w:leader="dot" w:pos="5904"/>
        </w:tabs>
        <w:ind w:left="288"/>
      </w:pPr>
      <w:r w:rsidRPr="00FA4848">
        <w:t xml:space="preserve">Orangeburg Ward 3 </w:t>
      </w:r>
      <w:r w:rsidRPr="00FA4848">
        <w:tab/>
        <w:t>2,102</w:t>
      </w:r>
    </w:p>
    <w:p w:rsidR="00F94FE9" w:rsidRPr="00FA4848" w:rsidRDefault="00F94FE9" w:rsidP="00F94FE9">
      <w:pPr>
        <w:widowControl w:val="0"/>
        <w:tabs>
          <w:tab w:val="right" w:leader="dot" w:pos="5904"/>
        </w:tabs>
        <w:ind w:left="288"/>
      </w:pPr>
      <w:r w:rsidRPr="00FA4848">
        <w:t>Orangeburg Ward 4</w:t>
      </w:r>
    </w:p>
    <w:p w:rsidR="00F94FE9" w:rsidRPr="00FA4848" w:rsidRDefault="00F94FE9" w:rsidP="00F94FE9">
      <w:pPr>
        <w:widowControl w:val="0"/>
        <w:tabs>
          <w:tab w:val="right" w:leader="dot" w:pos="5904"/>
        </w:tabs>
        <w:ind w:left="576"/>
      </w:pPr>
      <w:r w:rsidRPr="00FA4848">
        <w:t>Tract 113</w:t>
      </w:r>
    </w:p>
    <w:p w:rsidR="00F94FE9" w:rsidRPr="00FA4848" w:rsidRDefault="00F94FE9" w:rsidP="00F94FE9">
      <w:pPr>
        <w:widowControl w:val="0"/>
        <w:tabs>
          <w:tab w:val="right" w:leader="dot" w:pos="5904"/>
        </w:tabs>
        <w:ind w:left="1152"/>
      </w:pPr>
      <w:r w:rsidRPr="00FA4848">
        <w:t xml:space="preserve">Blocks: 1011, 1012, 1013, 1014, 1020, 1023, 1024, 1025, 1026, 1082, 1083, 1084, 1085  </w:t>
      </w:r>
      <w:r w:rsidRPr="00FA4848">
        <w:tab/>
        <w:t>50</w:t>
      </w:r>
    </w:p>
    <w:p w:rsidR="00F94FE9" w:rsidRPr="00FA4848" w:rsidRDefault="00F94FE9" w:rsidP="00F94FE9">
      <w:pPr>
        <w:widowControl w:val="0"/>
        <w:tabs>
          <w:tab w:val="right" w:leader="dot" w:pos="5904"/>
        </w:tabs>
        <w:ind w:left="288"/>
      </w:pPr>
      <w:r w:rsidRPr="00FA4848">
        <w:t>Orangeburg Ward 4 Subtotal</w:t>
      </w:r>
      <w:r w:rsidRPr="00FA4848">
        <w:tab/>
        <w:t>50</w:t>
      </w:r>
    </w:p>
    <w:p w:rsidR="00F94FE9" w:rsidRPr="00FA4848" w:rsidRDefault="00F94FE9" w:rsidP="00F94FE9">
      <w:pPr>
        <w:widowControl w:val="0"/>
        <w:tabs>
          <w:tab w:val="right" w:leader="dot" w:pos="5904"/>
        </w:tabs>
        <w:ind w:left="288"/>
      </w:pPr>
      <w:r w:rsidRPr="00FA4848">
        <w:t xml:space="preserve">Providence </w:t>
      </w:r>
      <w:r w:rsidRPr="00FA4848">
        <w:tab/>
        <w:t>1,544</w:t>
      </w:r>
    </w:p>
    <w:p w:rsidR="00F94FE9" w:rsidRPr="00FA4848" w:rsidRDefault="00F94FE9" w:rsidP="00F94FE9">
      <w:pPr>
        <w:widowControl w:val="0"/>
        <w:tabs>
          <w:tab w:val="right" w:leader="dot" w:pos="5904"/>
        </w:tabs>
        <w:ind w:left="288"/>
      </w:pPr>
      <w:r w:rsidRPr="00FA4848">
        <w:t xml:space="preserve">Rowesville </w:t>
      </w:r>
      <w:r w:rsidRPr="00FA4848">
        <w:tab/>
        <w:t>961</w:t>
      </w:r>
    </w:p>
    <w:p w:rsidR="00F94FE9" w:rsidRPr="00FA4848" w:rsidRDefault="00F94FE9" w:rsidP="00F94FE9">
      <w:pPr>
        <w:widowControl w:val="0"/>
        <w:tabs>
          <w:tab w:val="right" w:leader="dot" w:pos="5904"/>
        </w:tabs>
        <w:ind w:left="288"/>
      </w:pPr>
      <w:r w:rsidRPr="00FA4848">
        <w:t xml:space="preserve">Santee 1 </w:t>
      </w:r>
      <w:r w:rsidRPr="00FA4848">
        <w:tab/>
        <w:t>1,876</w:t>
      </w:r>
    </w:p>
    <w:p w:rsidR="00F94FE9" w:rsidRPr="00FA4848" w:rsidRDefault="00F94FE9" w:rsidP="00F94FE9">
      <w:pPr>
        <w:widowControl w:val="0"/>
        <w:tabs>
          <w:tab w:val="right" w:leader="dot" w:pos="5904"/>
        </w:tabs>
        <w:ind w:left="288"/>
      </w:pPr>
      <w:r w:rsidRPr="00FA4848">
        <w:t xml:space="preserve">Santee 2 </w:t>
      </w:r>
      <w:r w:rsidRPr="00FA4848">
        <w:tab/>
        <w:t>1,840</w:t>
      </w:r>
    </w:p>
    <w:p w:rsidR="00F94FE9" w:rsidRPr="00FA4848" w:rsidRDefault="00F94FE9" w:rsidP="00F94FE9">
      <w:pPr>
        <w:widowControl w:val="0"/>
        <w:tabs>
          <w:tab w:val="right" w:leader="dot" w:pos="5904"/>
        </w:tabs>
        <w:ind w:left="288"/>
      </w:pPr>
      <w:r w:rsidRPr="00FA4848">
        <w:t>Suburban 3</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  </w:t>
      </w:r>
      <w:r w:rsidRPr="00FA4848">
        <w:tab/>
        <w:t>2,162</w:t>
      </w:r>
    </w:p>
    <w:p w:rsidR="00F94FE9" w:rsidRPr="00FA4848" w:rsidRDefault="00F94FE9" w:rsidP="00F94FE9">
      <w:pPr>
        <w:widowControl w:val="0"/>
        <w:tabs>
          <w:tab w:val="right" w:leader="dot" w:pos="5904"/>
        </w:tabs>
        <w:ind w:left="576"/>
      </w:pPr>
      <w:r w:rsidRPr="00FA4848">
        <w:t>Tract 107</w:t>
      </w:r>
    </w:p>
    <w:p w:rsidR="00F94FE9" w:rsidRPr="00FA4848" w:rsidRDefault="00F94FE9" w:rsidP="00F94FE9">
      <w:pPr>
        <w:widowControl w:val="0"/>
        <w:tabs>
          <w:tab w:val="right" w:leader="dot" w:pos="5904"/>
        </w:tabs>
        <w:ind w:left="1152"/>
      </w:pPr>
      <w:r w:rsidRPr="00FA4848">
        <w:t xml:space="preserve">Blocks: 3009, 3018, 3019, 3020, 3021, 3023, 3024, 3025, 3026, 3027  </w:t>
      </w:r>
      <w:r w:rsidRPr="00FA4848">
        <w:tab/>
        <w:t>39</w:t>
      </w:r>
    </w:p>
    <w:p w:rsidR="00F94FE9" w:rsidRPr="00FA4848" w:rsidRDefault="00F94FE9" w:rsidP="00F94FE9">
      <w:pPr>
        <w:widowControl w:val="0"/>
        <w:tabs>
          <w:tab w:val="right" w:leader="dot" w:pos="5904"/>
        </w:tabs>
        <w:ind w:left="576"/>
      </w:pPr>
      <w:r w:rsidRPr="00FA4848">
        <w:t>Tract 113</w:t>
      </w:r>
    </w:p>
    <w:p w:rsidR="00F94FE9" w:rsidRPr="00FA4848" w:rsidRDefault="00F94FE9" w:rsidP="00F94FE9">
      <w:pPr>
        <w:widowControl w:val="0"/>
        <w:tabs>
          <w:tab w:val="right" w:leader="dot" w:pos="5904"/>
        </w:tabs>
        <w:ind w:left="1152"/>
      </w:pPr>
      <w:r w:rsidRPr="00FA4848">
        <w:t xml:space="preserve">Blocks: 2034, 2035, 2046  </w:t>
      </w:r>
      <w:r w:rsidRPr="00FA4848">
        <w:tab/>
        <w:t>0</w:t>
      </w:r>
    </w:p>
    <w:p w:rsidR="00F94FE9" w:rsidRPr="00FA4848" w:rsidRDefault="00F94FE9" w:rsidP="00F94FE9">
      <w:pPr>
        <w:widowControl w:val="0"/>
        <w:tabs>
          <w:tab w:val="right" w:leader="dot" w:pos="5904"/>
        </w:tabs>
        <w:ind w:left="288"/>
      </w:pPr>
      <w:r w:rsidRPr="00FA4848">
        <w:t>Suburban 3 Subtotal</w:t>
      </w:r>
      <w:r w:rsidRPr="00FA4848">
        <w:tab/>
        <w:t>2,201</w:t>
      </w:r>
    </w:p>
    <w:p w:rsidR="00F94FE9" w:rsidRPr="00FA4848" w:rsidRDefault="00F94FE9" w:rsidP="00F94FE9">
      <w:pPr>
        <w:widowControl w:val="0"/>
        <w:tabs>
          <w:tab w:val="right" w:leader="dot" w:pos="5904"/>
        </w:tabs>
        <w:ind w:left="288"/>
      </w:pPr>
      <w:r w:rsidRPr="00FA4848">
        <w:t xml:space="preserve">Suburban 4 </w:t>
      </w:r>
      <w:r w:rsidRPr="00FA4848">
        <w:tab/>
        <w:t>1,085</w:t>
      </w:r>
    </w:p>
    <w:p w:rsidR="00F94FE9" w:rsidRPr="00FA4848" w:rsidRDefault="00F94FE9" w:rsidP="00F94FE9">
      <w:pPr>
        <w:widowControl w:val="0"/>
        <w:tabs>
          <w:tab w:val="right" w:leader="dot" w:pos="5904"/>
        </w:tabs>
        <w:ind w:left="288"/>
      </w:pPr>
      <w:r w:rsidRPr="00FA4848">
        <w:t>Suburban 5</w:t>
      </w:r>
    </w:p>
    <w:p w:rsidR="00F94FE9" w:rsidRPr="00FA4848" w:rsidRDefault="00F94FE9" w:rsidP="00F94FE9">
      <w:pPr>
        <w:widowControl w:val="0"/>
        <w:tabs>
          <w:tab w:val="right" w:leader="dot" w:pos="5904"/>
        </w:tabs>
        <w:ind w:left="576"/>
      </w:pPr>
      <w:r w:rsidRPr="00FA4848">
        <w:t>Tract 115</w:t>
      </w:r>
    </w:p>
    <w:p w:rsidR="00F94FE9" w:rsidRPr="00FA4848" w:rsidRDefault="00F94FE9" w:rsidP="00F94FE9">
      <w:pPr>
        <w:widowControl w:val="0"/>
        <w:tabs>
          <w:tab w:val="right" w:leader="dot" w:pos="5904"/>
        </w:tabs>
        <w:ind w:left="1152"/>
      </w:pPr>
      <w:r w:rsidRPr="00FA4848">
        <w:t xml:space="preserve">Blocks: 1016, 1020, 1021, 1022, 1023, 1036, 2036, 2037, 2038, 2039, 2040, 2041, 2042, 2043, 2044, 2045, 2046, 2047, 2048, 2049, 2050, 2051, 2052, 2053, 2054, 2055, 2056, 2057, 2059  </w:t>
      </w:r>
      <w:r w:rsidRPr="00FA4848">
        <w:tab/>
        <w:t>177</w:t>
      </w:r>
    </w:p>
    <w:p w:rsidR="00F94FE9" w:rsidRPr="00FA4848" w:rsidRDefault="00F94FE9" w:rsidP="00F94FE9">
      <w:pPr>
        <w:widowControl w:val="0"/>
        <w:tabs>
          <w:tab w:val="right" w:leader="dot" w:pos="5904"/>
        </w:tabs>
        <w:ind w:left="288"/>
      </w:pPr>
      <w:r w:rsidRPr="00FA4848">
        <w:t>Suburban 5 Subtotal</w:t>
      </w:r>
      <w:r w:rsidRPr="00FA4848">
        <w:tab/>
        <w:t>177</w:t>
      </w:r>
    </w:p>
    <w:p w:rsidR="00F94FE9" w:rsidRPr="00FA4848" w:rsidRDefault="00F94FE9" w:rsidP="00F94FE9">
      <w:pPr>
        <w:widowControl w:val="0"/>
        <w:tabs>
          <w:tab w:val="right" w:leader="dot" w:pos="5904"/>
        </w:tabs>
        <w:ind w:left="288"/>
      </w:pPr>
      <w:r w:rsidRPr="00FA4848">
        <w:t xml:space="preserve">Vance </w:t>
      </w:r>
      <w:r w:rsidRPr="00FA4848">
        <w:tab/>
        <w:t>2,076</w:t>
      </w:r>
    </w:p>
    <w:p w:rsidR="00F94FE9" w:rsidRPr="00FA4848" w:rsidRDefault="00F94FE9" w:rsidP="00F94FE9">
      <w:pPr>
        <w:widowControl w:val="0"/>
        <w:tabs>
          <w:tab w:val="right" w:leader="dot" w:pos="5904"/>
        </w:tabs>
      </w:pPr>
      <w:r w:rsidRPr="00FA4848">
        <w:t>DISTRICT TOTAL</w:t>
      </w:r>
      <w:r w:rsidRPr="00FA4848">
        <w:tab/>
        <w:t>37,159</w:t>
      </w:r>
    </w:p>
    <w:p w:rsidR="00F94FE9" w:rsidRPr="00FA4848" w:rsidRDefault="00F94FE9" w:rsidP="00F94FE9">
      <w:pPr>
        <w:widowControl w:val="0"/>
        <w:tabs>
          <w:tab w:val="right" w:leader="dot" w:pos="5904"/>
        </w:tabs>
      </w:pPr>
      <w:r w:rsidRPr="00FA4848">
        <w:t>PERCENT VARIATION</w:t>
      </w:r>
      <w:r w:rsidRPr="00FA4848">
        <w:tab/>
        <w:t>-0.381</w:t>
      </w:r>
    </w:p>
    <w:p w:rsidR="00F94FE9" w:rsidRPr="00FA4848" w:rsidRDefault="00F94FE9" w:rsidP="00F94FE9">
      <w:pPr>
        <w:widowControl w:val="0"/>
        <w:tabs>
          <w:tab w:val="right" w:leader="dot" w:pos="5904"/>
        </w:tabs>
      </w:pPr>
      <w:r w:rsidRPr="00FA4848">
        <w:t>DISTRICT 67</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Sumter County</w:t>
      </w:r>
    </w:p>
    <w:p w:rsidR="00F94FE9" w:rsidRPr="00FA4848" w:rsidRDefault="00F94FE9" w:rsidP="00F94FE9">
      <w:pPr>
        <w:widowControl w:val="0"/>
        <w:tabs>
          <w:tab w:val="right" w:leader="dot" w:pos="5904"/>
        </w:tabs>
        <w:ind w:left="288"/>
      </w:pPr>
      <w:r w:rsidRPr="00FA4848">
        <w:t>Burns-Downs</w:t>
      </w:r>
    </w:p>
    <w:p w:rsidR="00F94FE9" w:rsidRPr="00FA4848" w:rsidRDefault="00F94FE9" w:rsidP="00F94FE9">
      <w:pPr>
        <w:widowControl w:val="0"/>
        <w:tabs>
          <w:tab w:val="right" w:leader="dot" w:pos="5904"/>
        </w:tabs>
        <w:ind w:left="576"/>
      </w:pPr>
      <w:r w:rsidRPr="00FA4848">
        <w:t>Tract 9.01</w:t>
      </w:r>
    </w:p>
    <w:p w:rsidR="00F94FE9" w:rsidRPr="00FA4848" w:rsidRDefault="00F94FE9" w:rsidP="00F94FE9">
      <w:pPr>
        <w:widowControl w:val="0"/>
        <w:tabs>
          <w:tab w:val="right" w:leader="dot" w:pos="5904"/>
        </w:tabs>
        <w:ind w:left="1152"/>
      </w:pPr>
      <w:r w:rsidRPr="00FA4848">
        <w:t xml:space="preserve">Blocks: 3025, 3026, 3030, 3031, 3032, 3033, 3036, 3037, 3038  </w:t>
      </w:r>
      <w:r w:rsidRPr="00FA4848">
        <w:tab/>
        <w:t>12</w:t>
      </w:r>
    </w:p>
    <w:p w:rsidR="00F94FE9" w:rsidRPr="00FA4848" w:rsidRDefault="00F94FE9" w:rsidP="00F94FE9">
      <w:pPr>
        <w:widowControl w:val="0"/>
        <w:tabs>
          <w:tab w:val="right" w:leader="dot" w:pos="5904"/>
        </w:tabs>
        <w:ind w:left="576"/>
      </w:pPr>
      <w:r w:rsidRPr="00FA4848">
        <w:t>Tract 9.02</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3013, 3014, 3015, 3016, 3017, 3018, 3019, 3020, 3023, 3024, 3025, 3026, 3027, 3028, 3029, 3030, 3031, 3032, 3033  </w:t>
      </w:r>
      <w:r w:rsidRPr="00FA4848">
        <w:tab/>
        <w:t>958</w:t>
      </w:r>
    </w:p>
    <w:p w:rsidR="00F94FE9" w:rsidRPr="00FA4848" w:rsidRDefault="00F94FE9" w:rsidP="00F94FE9">
      <w:pPr>
        <w:widowControl w:val="0"/>
        <w:tabs>
          <w:tab w:val="right" w:leader="dot" w:pos="5904"/>
        </w:tabs>
        <w:ind w:left="288"/>
      </w:pPr>
      <w:r w:rsidRPr="00FA4848">
        <w:t>Burns-Downs Subtotal</w:t>
      </w:r>
      <w:r w:rsidRPr="00FA4848">
        <w:tab/>
        <w:t>970</w:t>
      </w:r>
    </w:p>
    <w:p w:rsidR="00F94FE9" w:rsidRPr="00FA4848" w:rsidRDefault="00F94FE9" w:rsidP="00F94FE9">
      <w:pPr>
        <w:widowControl w:val="0"/>
        <w:tabs>
          <w:tab w:val="right" w:leader="dot" w:pos="5904"/>
        </w:tabs>
        <w:ind w:left="288"/>
      </w:pPr>
      <w:r w:rsidRPr="00FA4848">
        <w:t xml:space="preserve">Causeway Branch #1 </w:t>
      </w:r>
      <w:r w:rsidRPr="00FA4848">
        <w:tab/>
        <w:t>1,917</w:t>
      </w:r>
    </w:p>
    <w:p w:rsidR="00F94FE9" w:rsidRPr="00FA4848" w:rsidRDefault="00F94FE9" w:rsidP="00F94FE9">
      <w:pPr>
        <w:widowControl w:val="0"/>
        <w:tabs>
          <w:tab w:val="right" w:leader="dot" w:pos="5904"/>
        </w:tabs>
        <w:ind w:left="288"/>
      </w:pPr>
      <w:r w:rsidRPr="00FA4848">
        <w:t xml:space="preserve">Causeway Branch #2 </w:t>
      </w:r>
      <w:r w:rsidRPr="00FA4848">
        <w:tab/>
        <w:t>1,094</w:t>
      </w:r>
    </w:p>
    <w:p w:rsidR="00F94FE9" w:rsidRPr="00FA4848" w:rsidRDefault="00F94FE9" w:rsidP="00F94FE9">
      <w:pPr>
        <w:widowControl w:val="0"/>
        <w:tabs>
          <w:tab w:val="right" w:leader="dot" w:pos="5904"/>
        </w:tabs>
        <w:ind w:left="288"/>
      </w:pPr>
      <w:r w:rsidRPr="00FA4848">
        <w:t xml:space="preserve">Cherryvale </w:t>
      </w:r>
      <w:r w:rsidRPr="00FA4848">
        <w:tab/>
        <w:t>1,546</w:t>
      </w:r>
    </w:p>
    <w:p w:rsidR="00F94FE9" w:rsidRPr="00FA4848" w:rsidRDefault="00F94FE9" w:rsidP="00F94FE9">
      <w:pPr>
        <w:widowControl w:val="0"/>
        <w:tabs>
          <w:tab w:val="right" w:leader="dot" w:pos="5904"/>
        </w:tabs>
        <w:ind w:left="288"/>
      </w:pPr>
      <w:r w:rsidRPr="00FA4848">
        <w:t xml:space="preserve">Ebenezer #2 </w:t>
      </w:r>
      <w:r w:rsidRPr="00FA4848">
        <w:tab/>
        <w:t>2,263</w:t>
      </w:r>
    </w:p>
    <w:p w:rsidR="00F94FE9" w:rsidRPr="00FA4848" w:rsidRDefault="00F94FE9" w:rsidP="00F94FE9">
      <w:pPr>
        <w:widowControl w:val="0"/>
        <w:tabs>
          <w:tab w:val="right" w:leader="dot" w:pos="5904"/>
        </w:tabs>
        <w:ind w:left="288"/>
      </w:pPr>
      <w:r w:rsidRPr="00FA4848">
        <w:t xml:space="preserve">Furman </w:t>
      </w:r>
      <w:r w:rsidRPr="00FA4848">
        <w:tab/>
        <w:t>2,698</w:t>
      </w:r>
    </w:p>
    <w:p w:rsidR="00F94FE9" w:rsidRPr="00FA4848" w:rsidRDefault="00F94FE9" w:rsidP="00F94FE9">
      <w:pPr>
        <w:widowControl w:val="0"/>
        <w:tabs>
          <w:tab w:val="right" w:leader="dot" w:pos="5904"/>
        </w:tabs>
        <w:ind w:left="288"/>
      </w:pPr>
      <w:r w:rsidRPr="00FA4848">
        <w:t xml:space="preserve">Green Swamp #1 </w:t>
      </w:r>
      <w:r w:rsidRPr="00FA4848">
        <w:tab/>
        <w:t>3,029</w:t>
      </w:r>
    </w:p>
    <w:p w:rsidR="00F94FE9" w:rsidRPr="00FA4848" w:rsidRDefault="00F94FE9" w:rsidP="00F94FE9">
      <w:pPr>
        <w:widowControl w:val="0"/>
        <w:tabs>
          <w:tab w:val="right" w:leader="dot" w:pos="5904"/>
        </w:tabs>
        <w:ind w:left="288"/>
      </w:pPr>
      <w:r w:rsidRPr="00FA4848">
        <w:t xml:space="preserve">Green Swamp #2 </w:t>
      </w:r>
      <w:r w:rsidRPr="00FA4848">
        <w:tab/>
        <w:t>1,350</w:t>
      </w:r>
    </w:p>
    <w:p w:rsidR="00F94FE9" w:rsidRPr="00FA4848" w:rsidRDefault="00F94FE9" w:rsidP="00F94FE9">
      <w:pPr>
        <w:widowControl w:val="0"/>
        <w:tabs>
          <w:tab w:val="right" w:leader="dot" w:pos="5904"/>
        </w:tabs>
        <w:ind w:left="288"/>
      </w:pPr>
      <w:r w:rsidRPr="00FA4848">
        <w:t xml:space="preserve">Hampton Park </w:t>
      </w:r>
      <w:r w:rsidRPr="00FA4848">
        <w:tab/>
        <w:t>1,040</w:t>
      </w:r>
    </w:p>
    <w:p w:rsidR="00F94FE9" w:rsidRPr="00FA4848" w:rsidRDefault="00F94FE9" w:rsidP="00F94FE9">
      <w:pPr>
        <w:widowControl w:val="0"/>
        <w:tabs>
          <w:tab w:val="right" w:leader="dot" w:pos="5904"/>
        </w:tabs>
        <w:ind w:left="288"/>
      </w:pPr>
      <w:r w:rsidRPr="00FA4848">
        <w:t>McCray’s Mill #1</w:t>
      </w:r>
    </w:p>
    <w:p w:rsidR="00F94FE9" w:rsidRPr="00FA4848" w:rsidRDefault="00F94FE9" w:rsidP="00F94FE9">
      <w:pPr>
        <w:widowControl w:val="0"/>
        <w:tabs>
          <w:tab w:val="right" w:leader="dot" w:pos="5904"/>
        </w:tabs>
        <w:ind w:left="576"/>
      </w:pPr>
      <w:r w:rsidRPr="00FA4848">
        <w:t>Tract 17.03</w:t>
      </w:r>
    </w:p>
    <w:p w:rsidR="00F94FE9" w:rsidRPr="00FA4848" w:rsidRDefault="00F94FE9" w:rsidP="00F94FE9">
      <w:pPr>
        <w:widowControl w:val="0"/>
        <w:tabs>
          <w:tab w:val="right" w:leader="dot" w:pos="5904"/>
        </w:tabs>
        <w:ind w:left="1152"/>
      </w:pPr>
      <w:r w:rsidRPr="00FA4848">
        <w:t xml:space="preserve">Blocks: 1002, 1003, 1004, 1005, 1006, 1007, 1008, 1009, 1010, 1011, 1012, 1013, 1014, 1015, 1019, 1020, 1021, 1022, 1031, 1041, 1042, 1043, 1044, 1045, 1046, 1047, 1048, 1049, 1050, 2015, 2016, 2017, 2018, 2019, 2020, 2021, 2022, 2036  </w:t>
      </w:r>
      <w:r w:rsidRPr="00FA4848">
        <w:tab/>
        <w:t>1,565</w:t>
      </w:r>
    </w:p>
    <w:p w:rsidR="00F94FE9" w:rsidRPr="00FA4848" w:rsidRDefault="00F94FE9" w:rsidP="00F94FE9">
      <w:pPr>
        <w:widowControl w:val="0"/>
        <w:tabs>
          <w:tab w:val="right" w:leader="dot" w:pos="5904"/>
        </w:tabs>
        <w:ind w:left="288"/>
      </w:pPr>
      <w:r w:rsidRPr="00FA4848">
        <w:t>McCray’s Mill #1 Subtotal</w:t>
      </w:r>
      <w:r w:rsidRPr="00FA4848">
        <w:tab/>
        <w:t>1,565</w:t>
      </w:r>
    </w:p>
    <w:p w:rsidR="00F94FE9" w:rsidRPr="00FA4848" w:rsidRDefault="00F94FE9" w:rsidP="00F94FE9">
      <w:pPr>
        <w:widowControl w:val="0"/>
        <w:tabs>
          <w:tab w:val="right" w:leader="dot" w:pos="5904"/>
        </w:tabs>
        <w:ind w:left="288"/>
      </w:pPr>
      <w:r w:rsidRPr="00FA4848">
        <w:t>McCray’s Mill #2</w:t>
      </w:r>
    </w:p>
    <w:p w:rsidR="00F94FE9" w:rsidRPr="00FA4848" w:rsidRDefault="00F94FE9" w:rsidP="00F94FE9">
      <w:pPr>
        <w:widowControl w:val="0"/>
        <w:tabs>
          <w:tab w:val="right" w:leader="dot" w:pos="5904"/>
        </w:tabs>
        <w:ind w:left="576"/>
      </w:pPr>
      <w:r w:rsidRPr="00FA4848">
        <w:t>Tract 17.03</w:t>
      </w:r>
    </w:p>
    <w:p w:rsidR="00F94FE9" w:rsidRPr="00FA4848" w:rsidRDefault="00F94FE9" w:rsidP="00F94FE9">
      <w:pPr>
        <w:widowControl w:val="0"/>
        <w:tabs>
          <w:tab w:val="right" w:leader="dot" w:pos="5904"/>
        </w:tabs>
        <w:ind w:left="1152"/>
      </w:pPr>
      <w:r w:rsidRPr="00FA4848">
        <w:t xml:space="preserve">Blocks: 1016, 1017, 1018, 1037, 1038, 1039, 2000, 2001, 2002, 2003, 2004, 2005, 2006, 2007, 2008, 2009, 2010, 2011, 2012, 2013, 2014, 2029, 2035, 2037, 2038, 2039, 2040, 2041, 2042, 2043, 2044  </w:t>
      </w:r>
      <w:r w:rsidRPr="00FA4848">
        <w:tab/>
        <w:t>2,118</w:t>
      </w:r>
    </w:p>
    <w:p w:rsidR="00F94FE9" w:rsidRPr="00FA4848" w:rsidRDefault="00F94FE9" w:rsidP="00F94FE9">
      <w:pPr>
        <w:widowControl w:val="0"/>
        <w:tabs>
          <w:tab w:val="right" w:leader="dot" w:pos="5904"/>
        </w:tabs>
        <w:ind w:left="288"/>
      </w:pPr>
      <w:r w:rsidRPr="00FA4848">
        <w:t>McCray’s Mill #2 Subtotal</w:t>
      </w:r>
      <w:r w:rsidRPr="00FA4848">
        <w:tab/>
        <w:t>2,118</w:t>
      </w:r>
    </w:p>
    <w:p w:rsidR="00F94FE9" w:rsidRPr="00FA4848" w:rsidRDefault="00F94FE9" w:rsidP="00F94FE9">
      <w:pPr>
        <w:widowControl w:val="0"/>
        <w:tabs>
          <w:tab w:val="right" w:leader="dot" w:pos="5904"/>
        </w:tabs>
        <w:ind w:left="288"/>
      </w:pPr>
      <w:r w:rsidRPr="00FA4848">
        <w:t xml:space="preserve">Pocotaligo #1 </w:t>
      </w:r>
      <w:r w:rsidRPr="00FA4848">
        <w:tab/>
        <w:t>3,212</w:t>
      </w:r>
    </w:p>
    <w:p w:rsidR="00F94FE9" w:rsidRPr="00FA4848" w:rsidRDefault="00F94FE9" w:rsidP="00F94FE9">
      <w:pPr>
        <w:widowControl w:val="0"/>
        <w:tabs>
          <w:tab w:val="right" w:leader="dot" w:pos="5904"/>
        </w:tabs>
        <w:ind w:left="288"/>
      </w:pPr>
      <w:r w:rsidRPr="00FA4848">
        <w:t xml:space="preserve">Pocotaligo #2 </w:t>
      </w:r>
      <w:r w:rsidRPr="00FA4848">
        <w:tab/>
        <w:t>2,378</w:t>
      </w:r>
    </w:p>
    <w:p w:rsidR="00F94FE9" w:rsidRPr="00FA4848" w:rsidRDefault="00F94FE9" w:rsidP="00F94FE9">
      <w:pPr>
        <w:widowControl w:val="0"/>
        <w:tabs>
          <w:tab w:val="right" w:leader="dot" w:pos="5904"/>
        </w:tabs>
        <w:ind w:left="288"/>
      </w:pPr>
      <w:r w:rsidRPr="00FA4848">
        <w:t xml:space="preserve">Privateer </w:t>
      </w:r>
      <w:r w:rsidRPr="00FA4848">
        <w:tab/>
        <w:t>2,751</w:t>
      </w:r>
    </w:p>
    <w:p w:rsidR="00F94FE9" w:rsidRPr="00FA4848" w:rsidRDefault="00F94FE9" w:rsidP="00F94FE9">
      <w:pPr>
        <w:widowControl w:val="0"/>
        <w:tabs>
          <w:tab w:val="right" w:leader="dot" w:pos="5904"/>
        </w:tabs>
        <w:ind w:left="288"/>
      </w:pPr>
      <w:r w:rsidRPr="00FA4848">
        <w:t xml:space="preserve">Second Mill </w:t>
      </w:r>
      <w:r w:rsidRPr="00FA4848">
        <w:tab/>
        <w:t>2,264</w:t>
      </w:r>
    </w:p>
    <w:p w:rsidR="00F94FE9" w:rsidRPr="00FA4848" w:rsidRDefault="00F94FE9" w:rsidP="00F94FE9">
      <w:pPr>
        <w:widowControl w:val="0"/>
        <w:tabs>
          <w:tab w:val="right" w:leader="dot" w:pos="5904"/>
        </w:tabs>
        <w:ind w:left="288"/>
      </w:pPr>
      <w:r w:rsidRPr="00FA4848">
        <w:t xml:space="preserve">Shaw </w:t>
      </w:r>
      <w:r w:rsidRPr="00FA4848">
        <w:tab/>
        <w:t>2,395</w:t>
      </w:r>
    </w:p>
    <w:p w:rsidR="00F94FE9" w:rsidRPr="00FA4848" w:rsidRDefault="00F94FE9" w:rsidP="00F94FE9">
      <w:pPr>
        <w:widowControl w:val="0"/>
        <w:tabs>
          <w:tab w:val="right" w:leader="dot" w:pos="5904"/>
        </w:tabs>
        <w:ind w:left="288"/>
      </w:pPr>
      <w:r w:rsidRPr="00FA4848">
        <w:t>St. Paul</w:t>
      </w:r>
    </w:p>
    <w:p w:rsidR="00F94FE9" w:rsidRPr="00FA4848" w:rsidRDefault="00F94FE9" w:rsidP="00F94FE9">
      <w:pPr>
        <w:widowControl w:val="0"/>
        <w:tabs>
          <w:tab w:val="right" w:leader="dot" w:pos="5904"/>
        </w:tabs>
        <w:ind w:left="576"/>
      </w:pPr>
      <w:r w:rsidRPr="00FA4848">
        <w:t>Tract 17.01</w:t>
      </w:r>
    </w:p>
    <w:p w:rsidR="00F94FE9" w:rsidRPr="00FA4848" w:rsidRDefault="00F94FE9" w:rsidP="00F94FE9">
      <w:pPr>
        <w:widowControl w:val="0"/>
        <w:tabs>
          <w:tab w:val="right" w:leader="dot" w:pos="5904"/>
        </w:tabs>
        <w:ind w:left="1152"/>
      </w:pPr>
      <w:r w:rsidRPr="00FA4848">
        <w:t xml:space="preserve">Blocks: 1061, 1062, 1063  </w:t>
      </w:r>
      <w:r w:rsidRPr="00FA4848">
        <w:tab/>
        <w:t>151</w:t>
      </w:r>
    </w:p>
    <w:p w:rsidR="00F94FE9" w:rsidRPr="00FA4848" w:rsidRDefault="00F94FE9" w:rsidP="00F94FE9">
      <w:pPr>
        <w:widowControl w:val="0"/>
        <w:tabs>
          <w:tab w:val="right" w:leader="dot" w:pos="5904"/>
        </w:tabs>
        <w:ind w:left="576"/>
      </w:pPr>
      <w:r w:rsidRPr="00FA4848">
        <w:t>Tract 18.02</w:t>
      </w:r>
    </w:p>
    <w:p w:rsidR="00F94FE9" w:rsidRPr="00FA4848" w:rsidRDefault="00F94FE9" w:rsidP="00F94FE9">
      <w:pPr>
        <w:widowControl w:val="0"/>
        <w:tabs>
          <w:tab w:val="right" w:leader="dot" w:pos="5904"/>
        </w:tabs>
        <w:ind w:left="1152"/>
      </w:pPr>
      <w:r w:rsidRPr="00FA4848">
        <w:t xml:space="preserve">Blocks: 2041, 2042, 2043, 2044, 2045, 2046, 2047, 2048, 2049, 2050, 2051, 2052, 2053, 4069, 4071, 4072, 4073, 4074, 4075, 4076, 4077, 4078, 4079, 4080, 4081, 4082, 4083  </w:t>
      </w:r>
      <w:r w:rsidRPr="00FA4848">
        <w:tab/>
        <w:t>1,148</w:t>
      </w:r>
    </w:p>
    <w:p w:rsidR="00F94FE9" w:rsidRPr="00FA4848" w:rsidRDefault="00F94FE9" w:rsidP="00F94FE9">
      <w:pPr>
        <w:widowControl w:val="0"/>
        <w:tabs>
          <w:tab w:val="right" w:leader="dot" w:pos="5904"/>
        </w:tabs>
        <w:ind w:left="288"/>
      </w:pPr>
      <w:r w:rsidRPr="00FA4848">
        <w:t>St. Paul Subtotal</w:t>
      </w:r>
      <w:r w:rsidRPr="00FA4848">
        <w:tab/>
        <w:t>1,299</w:t>
      </w:r>
    </w:p>
    <w:p w:rsidR="00F94FE9" w:rsidRPr="00FA4848" w:rsidRDefault="00F94FE9" w:rsidP="00F94FE9">
      <w:pPr>
        <w:widowControl w:val="0"/>
        <w:tabs>
          <w:tab w:val="right" w:leader="dot" w:pos="5904"/>
        </w:tabs>
        <w:ind w:left="288"/>
      </w:pPr>
      <w:r w:rsidRPr="00FA4848">
        <w:t xml:space="preserve">Swan Lake </w:t>
      </w:r>
      <w:r w:rsidRPr="00FA4848">
        <w:tab/>
        <w:t>1,533</w:t>
      </w:r>
    </w:p>
    <w:p w:rsidR="00F94FE9" w:rsidRPr="00FA4848" w:rsidRDefault="00F94FE9" w:rsidP="00F94FE9">
      <w:pPr>
        <w:widowControl w:val="0"/>
        <w:tabs>
          <w:tab w:val="right" w:leader="dot" w:pos="5904"/>
        </w:tabs>
        <w:ind w:left="288"/>
      </w:pPr>
      <w:r w:rsidRPr="00FA4848">
        <w:t xml:space="preserve">Wilson Hall </w:t>
      </w:r>
      <w:r w:rsidRPr="00FA4848">
        <w:tab/>
        <w:t>2,184</w:t>
      </w:r>
    </w:p>
    <w:p w:rsidR="00F94FE9" w:rsidRPr="00FA4848" w:rsidRDefault="00F94FE9" w:rsidP="00F94FE9">
      <w:pPr>
        <w:widowControl w:val="0"/>
        <w:tabs>
          <w:tab w:val="right" w:leader="dot" w:pos="5904"/>
        </w:tabs>
      </w:pPr>
      <w:r w:rsidRPr="00FA4848">
        <w:t>DISTRICT TOTAL</w:t>
      </w:r>
      <w:r w:rsidRPr="00FA4848">
        <w:tab/>
        <w:t>37,606</w:t>
      </w:r>
    </w:p>
    <w:p w:rsidR="00F94FE9" w:rsidRPr="00FA4848" w:rsidRDefault="00F94FE9" w:rsidP="00F94FE9">
      <w:pPr>
        <w:widowControl w:val="0"/>
        <w:tabs>
          <w:tab w:val="right" w:leader="dot" w:pos="5904"/>
        </w:tabs>
      </w:pPr>
      <w:r w:rsidRPr="00FA4848">
        <w:t>PERCENT VARIATION</w:t>
      </w:r>
      <w:r w:rsidRPr="00FA4848">
        <w:tab/>
        <w:t>0.818</w:t>
      </w:r>
    </w:p>
    <w:p w:rsidR="00F94FE9" w:rsidRPr="00FA4848" w:rsidRDefault="00F94FE9" w:rsidP="00F94FE9">
      <w:pPr>
        <w:widowControl w:val="0"/>
        <w:tabs>
          <w:tab w:val="right" w:leader="dot" w:pos="5904"/>
        </w:tabs>
      </w:pPr>
      <w:r w:rsidRPr="00FA4848">
        <w:t>DISTRICT 68</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Horry County</w:t>
      </w:r>
    </w:p>
    <w:p w:rsidR="00F94FE9" w:rsidRPr="00FA4848" w:rsidRDefault="00F94FE9" w:rsidP="00F94FE9">
      <w:pPr>
        <w:widowControl w:val="0"/>
        <w:tabs>
          <w:tab w:val="right" w:leader="dot" w:pos="5904"/>
        </w:tabs>
        <w:ind w:left="288"/>
      </w:pPr>
      <w:r w:rsidRPr="00FA4848">
        <w:t xml:space="preserve">Enterprise </w:t>
      </w:r>
      <w:r w:rsidRPr="00FA4848">
        <w:tab/>
        <w:t>3,923</w:t>
      </w:r>
    </w:p>
    <w:p w:rsidR="00F94FE9" w:rsidRPr="00FA4848" w:rsidRDefault="00F94FE9" w:rsidP="00F94FE9">
      <w:pPr>
        <w:widowControl w:val="0"/>
        <w:tabs>
          <w:tab w:val="right" w:leader="dot" w:pos="5904"/>
        </w:tabs>
        <w:ind w:left="288"/>
      </w:pPr>
      <w:r w:rsidRPr="00FA4848">
        <w:t xml:space="preserve">Forestbrook </w:t>
      </w:r>
      <w:r w:rsidRPr="00FA4848">
        <w:tab/>
        <w:t>3,422</w:t>
      </w:r>
    </w:p>
    <w:p w:rsidR="00F94FE9" w:rsidRPr="00FA4848" w:rsidRDefault="00F94FE9" w:rsidP="00F94FE9">
      <w:pPr>
        <w:widowControl w:val="0"/>
        <w:tabs>
          <w:tab w:val="right" w:leader="dot" w:pos="5904"/>
        </w:tabs>
        <w:ind w:left="288"/>
      </w:pPr>
      <w:r w:rsidRPr="00FA4848">
        <w:t>Lake Park</w:t>
      </w:r>
    </w:p>
    <w:p w:rsidR="00F94FE9" w:rsidRPr="00FA4848" w:rsidRDefault="00F94FE9" w:rsidP="00F94FE9">
      <w:pPr>
        <w:widowControl w:val="0"/>
        <w:tabs>
          <w:tab w:val="right" w:leader="dot" w:pos="5904"/>
        </w:tabs>
        <w:ind w:left="576"/>
      </w:pPr>
      <w:r w:rsidRPr="00FA4848">
        <w:t>Tract 515.02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  </w:t>
      </w:r>
      <w:r w:rsidRPr="00FA4848">
        <w:tab/>
        <w:t>6,985</w:t>
      </w:r>
    </w:p>
    <w:p w:rsidR="00F94FE9" w:rsidRPr="00FA4848" w:rsidRDefault="00F94FE9" w:rsidP="00F94FE9">
      <w:pPr>
        <w:widowControl w:val="0"/>
        <w:tabs>
          <w:tab w:val="right" w:leader="dot" w:pos="5904"/>
        </w:tabs>
        <w:ind w:left="576"/>
      </w:pPr>
      <w:r w:rsidRPr="00FA4848">
        <w:t>Tract 515.03</w:t>
      </w:r>
    </w:p>
    <w:p w:rsidR="00F94FE9" w:rsidRPr="00FA4848" w:rsidRDefault="00F94FE9" w:rsidP="00F94FE9">
      <w:pPr>
        <w:widowControl w:val="0"/>
        <w:tabs>
          <w:tab w:val="right" w:leader="dot" w:pos="5904"/>
        </w:tabs>
        <w:ind w:left="1152"/>
      </w:pPr>
      <w:r w:rsidRPr="00FA4848">
        <w:t xml:space="preserve">Blocks: 1008, 1009, 1010, 1011, 1012, 1019, 1021, 1022, 1023, 1024, 1025, 1026  </w:t>
      </w:r>
      <w:r w:rsidRPr="00FA4848">
        <w:tab/>
        <w:t>1,485</w:t>
      </w:r>
    </w:p>
    <w:p w:rsidR="00F94FE9" w:rsidRPr="00FA4848" w:rsidRDefault="00F94FE9" w:rsidP="00F94FE9">
      <w:pPr>
        <w:widowControl w:val="0"/>
        <w:tabs>
          <w:tab w:val="right" w:leader="dot" w:pos="5904"/>
        </w:tabs>
        <w:ind w:left="288"/>
      </w:pPr>
      <w:r w:rsidRPr="00FA4848">
        <w:t>Lake Park Subtotal</w:t>
      </w:r>
      <w:r w:rsidRPr="00FA4848">
        <w:tab/>
        <w:t>8,470</w:t>
      </w:r>
    </w:p>
    <w:p w:rsidR="00F94FE9" w:rsidRPr="00FA4848" w:rsidRDefault="00F94FE9" w:rsidP="00F94FE9">
      <w:pPr>
        <w:widowControl w:val="0"/>
        <w:tabs>
          <w:tab w:val="right" w:leader="dot" w:pos="5904"/>
        </w:tabs>
        <w:ind w:left="288"/>
      </w:pPr>
      <w:r w:rsidRPr="00FA4848">
        <w:t xml:space="preserve">Myrtle Trace </w:t>
      </w:r>
      <w:r w:rsidRPr="00FA4848">
        <w:tab/>
        <w:t>1,444</w:t>
      </w:r>
    </w:p>
    <w:p w:rsidR="00F94FE9" w:rsidRPr="00FA4848" w:rsidRDefault="00F94FE9" w:rsidP="00F94FE9">
      <w:pPr>
        <w:widowControl w:val="0"/>
        <w:tabs>
          <w:tab w:val="right" w:leader="dot" w:pos="5904"/>
        </w:tabs>
        <w:ind w:left="288"/>
      </w:pPr>
      <w:r w:rsidRPr="00FA4848">
        <w:t xml:space="preserve">Palmetto Bays </w:t>
      </w:r>
      <w:r w:rsidRPr="00FA4848">
        <w:tab/>
        <w:t>3,971</w:t>
      </w:r>
    </w:p>
    <w:p w:rsidR="00F94FE9" w:rsidRPr="00FA4848" w:rsidRDefault="00F94FE9" w:rsidP="00F94FE9">
      <w:pPr>
        <w:widowControl w:val="0"/>
        <w:tabs>
          <w:tab w:val="right" w:leader="dot" w:pos="5904"/>
        </w:tabs>
        <w:ind w:left="288"/>
      </w:pPr>
      <w:r w:rsidRPr="00FA4848">
        <w:t xml:space="preserve">Sea Winds </w:t>
      </w:r>
      <w:r w:rsidRPr="00FA4848">
        <w:tab/>
        <w:t>4,494</w:t>
      </w:r>
    </w:p>
    <w:p w:rsidR="00F94FE9" w:rsidRPr="00FA4848" w:rsidRDefault="00F94FE9" w:rsidP="00F94FE9">
      <w:pPr>
        <w:widowControl w:val="0"/>
        <w:tabs>
          <w:tab w:val="right" w:leader="dot" w:pos="5904"/>
        </w:tabs>
        <w:ind w:left="288"/>
      </w:pPr>
      <w:r w:rsidRPr="00FA4848">
        <w:t>Socastee 1</w:t>
      </w:r>
    </w:p>
    <w:p w:rsidR="00F94FE9" w:rsidRPr="00FA4848" w:rsidRDefault="00F94FE9" w:rsidP="00F94FE9">
      <w:pPr>
        <w:widowControl w:val="0"/>
        <w:tabs>
          <w:tab w:val="right" w:leader="dot" w:pos="5904"/>
        </w:tabs>
        <w:ind w:left="576"/>
      </w:pPr>
      <w:r w:rsidRPr="00FA4848">
        <w:t>Tract 515.01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1021, 1022, 1023, 1025, 2000, 2001, 2002, 2003, 2004, 2005, 2006, 2007, 2008, 2009, 2010, 2011, 2012, 2013, 2014, 2015, 2016, 2017, 2018, 2019, 2020, 2021, 2022, 2023, 2024, 2025, 2026, 2027, 2028  </w:t>
      </w:r>
      <w:r w:rsidRPr="00FA4848">
        <w:tab/>
        <w:t>3,616</w:t>
      </w:r>
    </w:p>
    <w:p w:rsidR="00F94FE9" w:rsidRPr="00FA4848" w:rsidRDefault="00F94FE9" w:rsidP="00F94FE9">
      <w:pPr>
        <w:widowControl w:val="0"/>
        <w:tabs>
          <w:tab w:val="right" w:leader="dot" w:pos="5904"/>
        </w:tabs>
        <w:ind w:left="576"/>
      </w:pPr>
      <w:r w:rsidRPr="00FA4848">
        <w:t>Tract 515.03</w:t>
      </w:r>
    </w:p>
    <w:p w:rsidR="00F94FE9" w:rsidRPr="00FA4848" w:rsidRDefault="00F94FE9" w:rsidP="00F94FE9">
      <w:pPr>
        <w:widowControl w:val="0"/>
        <w:tabs>
          <w:tab w:val="right" w:leader="dot" w:pos="5904"/>
        </w:tabs>
        <w:ind w:left="1152"/>
      </w:pPr>
      <w:r w:rsidRPr="00FA4848">
        <w:t xml:space="preserve">Blocks: 1000, 1001, 1002, 1003, 1004, 1005, 1006, 1007, 1013, 1020, 2016, 2018, 2019, 2020, 2021, 2022, 2023, 2024, 2025, 2026, 2027, 2035, 2036, 2037, 2038, 2041, 2042, 2043  </w:t>
      </w:r>
      <w:r w:rsidRPr="00FA4848">
        <w:tab/>
        <w:t>1,809</w:t>
      </w:r>
    </w:p>
    <w:p w:rsidR="00F94FE9" w:rsidRPr="00FA4848" w:rsidRDefault="00F94FE9" w:rsidP="00F94FE9">
      <w:pPr>
        <w:widowControl w:val="0"/>
        <w:tabs>
          <w:tab w:val="right" w:leader="dot" w:pos="5904"/>
        </w:tabs>
        <w:ind w:left="288"/>
      </w:pPr>
      <w:r w:rsidRPr="00FA4848">
        <w:t>Socastee 1 Subtotal</w:t>
      </w:r>
      <w:r w:rsidRPr="00FA4848">
        <w:tab/>
        <w:t>5,425</w:t>
      </w:r>
    </w:p>
    <w:p w:rsidR="00F94FE9" w:rsidRPr="00FA4848" w:rsidRDefault="00F94FE9" w:rsidP="00F94FE9">
      <w:pPr>
        <w:widowControl w:val="0"/>
        <w:tabs>
          <w:tab w:val="right" w:leader="dot" w:pos="5904"/>
        </w:tabs>
        <w:ind w:left="288"/>
      </w:pPr>
      <w:r w:rsidRPr="00FA4848">
        <w:t xml:space="preserve">Socastee 2 </w:t>
      </w:r>
      <w:r w:rsidRPr="00FA4848">
        <w:tab/>
        <w:t>3,012</w:t>
      </w:r>
    </w:p>
    <w:p w:rsidR="00F94FE9" w:rsidRPr="00FA4848" w:rsidRDefault="00F94FE9" w:rsidP="00F94FE9">
      <w:pPr>
        <w:widowControl w:val="0"/>
        <w:tabs>
          <w:tab w:val="right" w:leader="dot" w:pos="5904"/>
        </w:tabs>
        <w:ind w:left="288"/>
      </w:pPr>
      <w:r w:rsidRPr="00FA4848">
        <w:t xml:space="preserve">Socastee 3 </w:t>
      </w:r>
      <w:r w:rsidRPr="00FA4848">
        <w:tab/>
        <w:t>3,654</w:t>
      </w:r>
    </w:p>
    <w:p w:rsidR="00F94FE9" w:rsidRPr="00FA4848" w:rsidRDefault="00F94FE9" w:rsidP="00F94FE9">
      <w:pPr>
        <w:widowControl w:val="0"/>
        <w:tabs>
          <w:tab w:val="right" w:leader="dot" w:pos="5904"/>
        </w:tabs>
      </w:pPr>
      <w:r w:rsidRPr="00FA4848">
        <w:t>DISTRICT TOTAL</w:t>
      </w:r>
      <w:r w:rsidRPr="00FA4848">
        <w:tab/>
        <w:t>37,815</w:t>
      </w:r>
    </w:p>
    <w:p w:rsidR="00F94FE9" w:rsidRPr="00FA4848" w:rsidRDefault="00F94FE9" w:rsidP="00F94FE9">
      <w:pPr>
        <w:widowControl w:val="0"/>
        <w:tabs>
          <w:tab w:val="right" w:leader="dot" w:pos="5904"/>
        </w:tabs>
      </w:pPr>
      <w:r w:rsidRPr="00FA4848">
        <w:t>PERCENT VARIATION</w:t>
      </w:r>
      <w:r w:rsidRPr="00FA4848">
        <w:tab/>
        <w:t>1.378</w:t>
      </w:r>
    </w:p>
    <w:p w:rsidR="00F94FE9" w:rsidRPr="00FA4848" w:rsidRDefault="00F94FE9" w:rsidP="00F94FE9">
      <w:pPr>
        <w:widowControl w:val="0"/>
        <w:tabs>
          <w:tab w:val="right" w:leader="dot" w:pos="5904"/>
        </w:tabs>
      </w:pPr>
      <w:r w:rsidRPr="00FA4848">
        <w:t>DISTRICT 69</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Lexington County</w:t>
      </w:r>
    </w:p>
    <w:p w:rsidR="00F94FE9" w:rsidRPr="00FA4848" w:rsidRDefault="00F94FE9" w:rsidP="00F94FE9">
      <w:pPr>
        <w:widowControl w:val="0"/>
        <w:tabs>
          <w:tab w:val="right" w:leader="dot" w:pos="5904"/>
        </w:tabs>
        <w:ind w:left="288"/>
      </w:pPr>
      <w:r w:rsidRPr="00FA4848">
        <w:t>VTD 009</w:t>
      </w:r>
    </w:p>
    <w:p w:rsidR="00F94FE9" w:rsidRPr="00FA4848" w:rsidRDefault="00F94FE9" w:rsidP="00F94FE9">
      <w:pPr>
        <w:widowControl w:val="0"/>
        <w:tabs>
          <w:tab w:val="right" w:leader="dot" w:pos="5904"/>
        </w:tabs>
        <w:ind w:left="576"/>
      </w:pPr>
      <w:r w:rsidRPr="00FA4848">
        <w:t>Tract 211.09</w:t>
      </w:r>
    </w:p>
    <w:p w:rsidR="00F94FE9" w:rsidRPr="00FA4848" w:rsidRDefault="00F94FE9" w:rsidP="00F94FE9">
      <w:pPr>
        <w:widowControl w:val="0"/>
        <w:tabs>
          <w:tab w:val="right" w:leader="dot" w:pos="5904"/>
        </w:tabs>
        <w:ind w:left="1152"/>
      </w:pPr>
      <w:r w:rsidRPr="00FA4848">
        <w:t xml:space="preserve">Blocks: 1017, 1018, 1019, 1020, 1021, 1022, 1023, 1024, 1025, 1037  </w:t>
      </w:r>
      <w:r w:rsidRPr="00FA4848">
        <w:tab/>
        <w:t>1,076</w:t>
      </w:r>
    </w:p>
    <w:p w:rsidR="00F94FE9" w:rsidRPr="00FA4848" w:rsidRDefault="00F94FE9" w:rsidP="00F94FE9">
      <w:pPr>
        <w:widowControl w:val="0"/>
        <w:tabs>
          <w:tab w:val="right" w:leader="dot" w:pos="5904"/>
        </w:tabs>
        <w:ind w:left="288"/>
      </w:pPr>
      <w:r w:rsidRPr="00FA4848">
        <w:t>VTD 009 Subtotal</w:t>
      </w:r>
      <w:r w:rsidRPr="00FA4848">
        <w:tab/>
        <w:t>1,076</w:t>
      </w:r>
    </w:p>
    <w:p w:rsidR="00F94FE9" w:rsidRPr="00FA4848" w:rsidRDefault="00F94FE9" w:rsidP="00F94FE9">
      <w:pPr>
        <w:widowControl w:val="0"/>
        <w:tabs>
          <w:tab w:val="right" w:leader="dot" w:pos="5904"/>
        </w:tabs>
        <w:ind w:left="288"/>
      </w:pPr>
      <w:r w:rsidRPr="00FA4848">
        <w:t xml:space="preserve">VTD 032 </w:t>
      </w:r>
      <w:r w:rsidRPr="00FA4848">
        <w:tab/>
        <w:t>2,058</w:t>
      </w:r>
    </w:p>
    <w:p w:rsidR="00F94FE9" w:rsidRPr="00FA4848" w:rsidRDefault="00F94FE9" w:rsidP="00F94FE9">
      <w:pPr>
        <w:widowControl w:val="0"/>
        <w:tabs>
          <w:tab w:val="right" w:leader="dot" w:pos="5904"/>
        </w:tabs>
        <w:ind w:left="288"/>
      </w:pPr>
      <w:r w:rsidRPr="00FA4848">
        <w:t xml:space="preserve">VTD 033 </w:t>
      </w:r>
      <w:r w:rsidRPr="00FA4848">
        <w:tab/>
        <w:t>3,982</w:t>
      </w:r>
    </w:p>
    <w:p w:rsidR="00F94FE9" w:rsidRPr="00FA4848" w:rsidRDefault="00F94FE9" w:rsidP="00F94FE9">
      <w:pPr>
        <w:widowControl w:val="0"/>
        <w:tabs>
          <w:tab w:val="right" w:leader="dot" w:pos="5904"/>
        </w:tabs>
        <w:ind w:left="288"/>
      </w:pPr>
      <w:r w:rsidRPr="00FA4848">
        <w:t>VTD 034</w:t>
      </w:r>
    </w:p>
    <w:p w:rsidR="00F94FE9" w:rsidRPr="00FA4848" w:rsidRDefault="00F94FE9" w:rsidP="00F94FE9">
      <w:pPr>
        <w:widowControl w:val="0"/>
        <w:tabs>
          <w:tab w:val="right" w:leader="dot" w:pos="5904"/>
        </w:tabs>
        <w:ind w:left="576"/>
      </w:pPr>
      <w:r w:rsidRPr="00FA4848">
        <w:t>Tract 210.29</w:t>
      </w:r>
    </w:p>
    <w:p w:rsidR="00F94FE9" w:rsidRPr="00FA4848" w:rsidRDefault="00F94FE9" w:rsidP="00F94FE9">
      <w:pPr>
        <w:widowControl w:val="0"/>
        <w:tabs>
          <w:tab w:val="right" w:leader="dot" w:pos="5904"/>
        </w:tabs>
        <w:ind w:left="1152"/>
      </w:pPr>
      <w:r w:rsidRPr="00FA4848">
        <w:t xml:space="preserve">Blocks: 2000, 2001, 2002, 2003, 2004, 2005, 2008, 2013, 2014, 2015, 2016, 2017, 2018, 2019, 2020  </w:t>
      </w:r>
      <w:r w:rsidRPr="00FA4848">
        <w:tab/>
        <w:t>93</w:t>
      </w:r>
    </w:p>
    <w:p w:rsidR="00F94FE9" w:rsidRPr="00FA4848" w:rsidRDefault="00F94FE9" w:rsidP="00F94FE9">
      <w:pPr>
        <w:widowControl w:val="0"/>
        <w:tabs>
          <w:tab w:val="right" w:leader="dot" w:pos="5904"/>
        </w:tabs>
        <w:ind w:left="288"/>
      </w:pPr>
      <w:r w:rsidRPr="00FA4848">
        <w:t>VTD 034 Subtotal</w:t>
      </w:r>
      <w:r w:rsidRPr="00FA4848">
        <w:tab/>
        <w:t>93</w:t>
      </w:r>
    </w:p>
    <w:p w:rsidR="00F94FE9" w:rsidRPr="00FA4848" w:rsidRDefault="00F94FE9" w:rsidP="00F94FE9">
      <w:pPr>
        <w:widowControl w:val="0"/>
        <w:tabs>
          <w:tab w:val="right" w:leader="dot" w:pos="5904"/>
        </w:tabs>
        <w:ind w:left="288"/>
      </w:pPr>
      <w:r w:rsidRPr="00FA4848">
        <w:t>VTD 050</w:t>
      </w:r>
    </w:p>
    <w:p w:rsidR="00F94FE9" w:rsidRPr="00FA4848" w:rsidRDefault="00F94FE9" w:rsidP="00F94FE9">
      <w:pPr>
        <w:widowControl w:val="0"/>
        <w:tabs>
          <w:tab w:val="right" w:leader="dot" w:pos="5904"/>
        </w:tabs>
        <w:ind w:left="576"/>
      </w:pPr>
      <w:r w:rsidRPr="00FA4848">
        <w:t>Tract 211.09</w:t>
      </w:r>
    </w:p>
    <w:p w:rsidR="00F94FE9" w:rsidRPr="00FA4848" w:rsidRDefault="00F94FE9" w:rsidP="00F94FE9">
      <w:pPr>
        <w:widowControl w:val="0"/>
        <w:tabs>
          <w:tab w:val="right" w:leader="dot" w:pos="5904"/>
        </w:tabs>
        <w:ind w:left="1152"/>
      </w:pPr>
      <w:r w:rsidRPr="00FA4848">
        <w:t xml:space="preserve">Blocks: 1015, 1016, 1031, 1032, 1033, 1034, 1035, 1036, 1038, 1039, 1040, 1041, 1042, 1043, 1044, 1045  </w:t>
      </w:r>
      <w:r w:rsidRPr="00FA4848">
        <w:tab/>
        <w:t>0</w:t>
      </w:r>
    </w:p>
    <w:p w:rsidR="00F94FE9" w:rsidRPr="00FA4848" w:rsidRDefault="00F94FE9" w:rsidP="00F94FE9">
      <w:pPr>
        <w:widowControl w:val="0"/>
        <w:tabs>
          <w:tab w:val="right" w:leader="dot" w:pos="5904"/>
        </w:tabs>
        <w:ind w:left="288"/>
      </w:pPr>
      <w:r w:rsidRPr="00FA4848">
        <w:t>VTD 050 Subtotal</w:t>
      </w:r>
      <w:r w:rsidRPr="00FA4848">
        <w:tab/>
        <w:t>0</w:t>
      </w:r>
    </w:p>
    <w:p w:rsidR="00F94FE9" w:rsidRPr="00FA4848" w:rsidRDefault="00F94FE9" w:rsidP="00F94FE9">
      <w:pPr>
        <w:widowControl w:val="0"/>
        <w:tabs>
          <w:tab w:val="right" w:leader="dot" w:pos="5904"/>
        </w:tabs>
        <w:ind w:left="288"/>
      </w:pPr>
      <w:r w:rsidRPr="00FA4848">
        <w:t xml:space="preserve">VTD 051 </w:t>
      </w:r>
      <w:r w:rsidRPr="00FA4848">
        <w:tab/>
        <w:t>2,215</w:t>
      </w:r>
    </w:p>
    <w:p w:rsidR="00F94FE9" w:rsidRPr="00FA4848" w:rsidRDefault="00F94FE9" w:rsidP="00F94FE9">
      <w:pPr>
        <w:widowControl w:val="0"/>
        <w:tabs>
          <w:tab w:val="right" w:leader="dot" w:pos="5904"/>
        </w:tabs>
        <w:ind w:left="288"/>
      </w:pPr>
      <w:r w:rsidRPr="00FA4848">
        <w:t xml:space="preserve">VTD 052 </w:t>
      </w:r>
      <w:r w:rsidRPr="00FA4848">
        <w:tab/>
        <w:t>2,600</w:t>
      </w:r>
    </w:p>
    <w:p w:rsidR="00F94FE9" w:rsidRPr="00FA4848" w:rsidRDefault="00F94FE9" w:rsidP="00F94FE9">
      <w:pPr>
        <w:widowControl w:val="0"/>
        <w:tabs>
          <w:tab w:val="right" w:leader="dot" w:pos="5904"/>
        </w:tabs>
        <w:ind w:left="288"/>
      </w:pPr>
      <w:r w:rsidRPr="00FA4848">
        <w:t xml:space="preserve">VTD 053 </w:t>
      </w:r>
      <w:r w:rsidRPr="00FA4848">
        <w:tab/>
        <w:t>2,959</w:t>
      </w:r>
    </w:p>
    <w:p w:rsidR="00F94FE9" w:rsidRPr="00FA4848" w:rsidRDefault="00F94FE9" w:rsidP="00F94FE9">
      <w:pPr>
        <w:widowControl w:val="0"/>
        <w:tabs>
          <w:tab w:val="right" w:leader="dot" w:pos="5904"/>
        </w:tabs>
        <w:ind w:left="288"/>
      </w:pPr>
      <w:r w:rsidRPr="00FA4848">
        <w:t>VTD 058</w:t>
      </w:r>
    </w:p>
    <w:p w:rsidR="00F94FE9" w:rsidRPr="00FA4848" w:rsidRDefault="00F94FE9" w:rsidP="00F94FE9">
      <w:pPr>
        <w:widowControl w:val="0"/>
        <w:tabs>
          <w:tab w:val="right" w:leader="dot" w:pos="5904"/>
        </w:tabs>
        <w:ind w:left="576"/>
      </w:pPr>
      <w:r w:rsidRPr="00FA4848">
        <w:t>Tract 205.10</w:t>
      </w:r>
    </w:p>
    <w:p w:rsidR="00F94FE9" w:rsidRPr="00FA4848" w:rsidRDefault="00F94FE9" w:rsidP="00F94FE9">
      <w:pPr>
        <w:widowControl w:val="0"/>
        <w:tabs>
          <w:tab w:val="right" w:leader="dot" w:pos="5904"/>
        </w:tabs>
        <w:ind w:left="1152"/>
      </w:pPr>
      <w:r w:rsidRPr="00FA4848">
        <w:t xml:space="preserve">Blocks: 1000, 1001, 1002, 1003, 1006, 1007  </w:t>
      </w:r>
      <w:r w:rsidRPr="00FA4848">
        <w:tab/>
        <w:t>249</w:t>
      </w:r>
    </w:p>
    <w:p w:rsidR="00F94FE9" w:rsidRPr="00FA4848" w:rsidRDefault="00F94FE9" w:rsidP="00F94FE9">
      <w:pPr>
        <w:widowControl w:val="0"/>
        <w:tabs>
          <w:tab w:val="right" w:leader="dot" w:pos="5904"/>
        </w:tabs>
        <w:ind w:left="576"/>
      </w:pPr>
      <w:r w:rsidRPr="00FA4848">
        <w:t>Tract 205.11</w:t>
      </w:r>
    </w:p>
    <w:p w:rsidR="00F94FE9" w:rsidRPr="00FA4848" w:rsidRDefault="00F94FE9" w:rsidP="00F94FE9">
      <w:pPr>
        <w:widowControl w:val="0"/>
        <w:tabs>
          <w:tab w:val="right" w:leader="dot" w:pos="5904"/>
        </w:tabs>
        <w:ind w:left="1152"/>
      </w:pPr>
      <w:r w:rsidRPr="00FA4848">
        <w:t xml:space="preserve">Blocks: 1002, 1003, 1004, 1005, 2000, 2001, 2002, 2003, 2004, 2005, 2006, 3000, 3001, 3002, 3003, 3004, 3005, 3006, 3007, 3008, 3009, 3010, 3011, 3012, 3013, 3014, 3015, 3016, 3017, 3018, 3019, 3020, 3021, 3022, 3023  </w:t>
      </w:r>
      <w:r w:rsidRPr="00FA4848">
        <w:tab/>
        <w:t>2,393</w:t>
      </w:r>
    </w:p>
    <w:p w:rsidR="00F94FE9" w:rsidRPr="00FA4848" w:rsidRDefault="00F94FE9" w:rsidP="00F94FE9">
      <w:pPr>
        <w:widowControl w:val="0"/>
        <w:tabs>
          <w:tab w:val="right" w:leader="dot" w:pos="5904"/>
        </w:tabs>
        <w:ind w:left="288"/>
      </w:pPr>
      <w:r w:rsidRPr="00FA4848">
        <w:t>VTD 058 Subtotal</w:t>
      </w:r>
      <w:r w:rsidRPr="00FA4848">
        <w:tab/>
        <w:t>2,642</w:t>
      </w:r>
    </w:p>
    <w:p w:rsidR="00F94FE9" w:rsidRPr="00FA4848" w:rsidRDefault="00F94FE9" w:rsidP="00F94FE9">
      <w:pPr>
        <w:widowControl w:val="0"/>
        <w:tabs>
          <w:tab w:val="right" w:leader="dot" w:pos="5904"/>
        </w:tabs>
        <w:ind w:left="288"/>
      </w:pPr>
      <w:r w:rsidRPr="00FA4848">
        <w:t>VTD 062</w:t>
      </w:r>
    </w:p>
    <w:p w:rsidR="00F94FE9" w:rsidRPr="00FA4848" w:rsidRDefault="00F94FE9" w:rsidP="00F94FE9">
      <w:pPr>
        <w:widowControl w:val="0"/>
        <w:tabs>
          <w:tab w:val="right" w:leader="dot" w:pos="5904"/>
        </w:tabs>
        <w:ind w:left="576"/>
      </w:pPr>
      <w:r w:rsidRPr="00FA4848">
        <w:t>Tract 211.15</w:t>
      </w:r>
    </w:p>
    <w:p w:rsidR="00F94FE9" w:rsidRPr="00FA4848" w:rsidRDefault="00F94FE9" w:rsidP="00F94FE9">
      <w:pPr>
        <w:widowControl w:val="0"/>
        <w:tabs>
          <w:tab w:val="right" w:leader="dot" w:pos="5904"/>
        </w:tabs>
        <w:ind w:left="1152"/>
      </w:pPr>
      <w:r w:rsidRPr="00FA4848">
        <w:t xml:space="preserve">Blocks: 1028, 1029, 1030  </w:t>
      </w:r>
      <w:r w:rsidRPr="00FA4848">
        <w:tab/>
        <w:t>14</w:t>
      </w:r>
    </w:p>
    <w:p w:rsidR="00F94FE9" w:rsidRPr="00FA4848" w:rsidRDefault="00F94FE9" w:rsidP="00F94FE9">
      <w:pPr>
        <w:widowControl w:val="0"/>
        <w:tabs>
          <w:tab w:val="right" w:leader="dot" w:pos="5904"/>
        </w:tabs>
        <w:ind w:left="288"/>
      </w:pPr>
      <w:r w:rsidRPr="00FA4848">
        <w:t>VTD 062 Subtotal</w:t>
      </w:r>
      <w:r w:rsidRPr="00FA4848">
        <w:tab/>
        <w:t>14</w:t>
      </w:r>
    </w:p>
    <w:p w:rsidR="00F94FE9" w:rsidRPr="00FA4848" w:rsidRDefault="00F94FE9" w:rsidP="00F94FE9">
      <w:pPr>
        <w:widowControl w:val="0"/>
        <w:tabs>
          <w:tab w:val="right" w:leader="dot" w:pos="5904"/>
        </w:tabs>
        <w:ind w:left="288"/>
      </w:pPr>
      <w:r w:rsidRPr="00FA4848">
        <w:t xml:space="preserve">VTD 064 </w:t>
      </w:r>
      <w:r w:rsidRPr="00FA4848">
        <w:tab/>
        <w:t>3,767</w:t>
      </w:r>
    </w:p>
    <w:p w:rsidR="00F94FE9" w:rsidRPr="00FA4848" w:rsidRDefault="00F94FE9" w:rsidP="00F94FE9">
      <w:pPr>
        <w:widowControl w:val="0"/>
        <w:tabs>
          <w:tab w:val="right" w:leader="dot" w:pos="5904"/>
        </w:tabs>
        <w:ind w:left="288"/>
      </w:pPr>
      <w:r w:rsidRPr="00FA4848">
        <w:t xml:space="preserve">VTD 066 </w:t>
      </w:r>
      <w:r w:rsidRPr="00FA4848">
        <w:tab/>
        <w:t>3,816</w:t>
      </w:r>
    </w:p>
    <w:p w:rsidR="00F94FE9" w:rsidRPr="00FA4848" w:rsidRDefault="00F94FE9" w:rsidP="00F94FE9">
      <w:pPr>
        <w:widowControl w:val="0"/>
        <w:tabs>
          <w:tab w:val="right" w:leader="dot" w:pos="5904"/>
        </w:tabs>
        <w:ind w:left="288"/>
      </w:pPr>
      <w:r w:rsidRPr="00FA4848">
        <w:t>VTD 068</w:t>
      </w:r>
    </w:p>
    <w:p w:rsidR="00F94FE9" w:rsidRPr="00FA4848" w:rsidRDefault="00F94FE9" w:rsidP="00F94FE9">
      <w:pPr>
        <w:widowControl w:val="0"/>
        <w:tabs>
          <w:tab w:val="right" w:leader="dot" w:pos="5904"/>
        </w:tabs>
        <w:ind w:left="576"/>
      </w:pPr>
      <w:r w:rsidRPr="00FA4848">
        <w:t>Tract 210.25</w:t>
      </w:r>
    </w:p>
    <w:p w:rsidR="00F94FE9" w:rsidRPr="00FA4848" w:rsidRDefault="00F94FE9" w:rsidP="00F94FE9">
      <w:pPr>
        <w:widowControl w:val="0"/>
        <w:tabs>
          <w:tab w:val="right" w:leader="dot" w:pos="5904"/>
        </w:tabs>
        <w:ind w:left="1152"/>
      </w:pPr>
      <w:r w:rsidRPr="00FA4848">
        <w:t xml:space="preserve">Blocks: 0002, 0003, 0008, 1032, 1033, 1039, 1040  </w:t>
      </w:r>
      <w:r w:rsidRPr="00FA4848">
        <w:tab/>
        <w:t>577</w:t>
      </w:r>
    </w:p>
    <w:p w:rsidR="00F94FE9" w:rsidRPr="00FA4848" w:rsidRDefault="00F94FE9" w:rsidP="00F94FE9">
      <w:pPr>
        <w:widowControl w:val="0"/>
        <w:tabs>
          <w:tab w:val="right" w:leader="dot" w:pos="5904"/>
        </w:tabs>
        <w:ind w:left="576"/>
      </w:pPr>
      <w:r w:rsidRPr="00FA4848">
        <w:t>Tract 210.27</w:t>
      </w:r>
    </w:p>
    <w:p w:rsidR="00F94FE9" w:rsidRPr="00FA4848" w:rsidRDefault="00F94FE9" w:rsidP="00F94FE9">
      <w:pPr>
        <w:widowControl w:val="0"/>
        <w:tabs>
          <w:tab w:val="right" w:leader="dot" w:pos="5904"/>
        </w:tabs>
        <w:ind w:left="1152"/>
      </w:pPr>
      <w:r w:rsidRPr="00FA4848">
        <w:t xml:space="preserve">Blocks: 1021, 1022  </w:t>
      </w:r>
      <w:r w:rsidRPr="00FA4848">
        <w:tab/>
        <w:t>296</w:t>
      </w:r>
    </w:p>
    <w:p w:rsidR="00F94FE9" w:rsidRPr="00FA4848" w:rsidRDefault="00F94FE9" w:rsidP="00F94FE9">
      <w:pPr>
        <w:widowControl w:val="0"/>
        <w:tabs>
          <w:tab w:val="right" w:leader="dot" w:pos="5904"/>
        </w:tabs>
        <w:ind w:left="288"/>
      </w:pPr>
      <w:r w:rsidRPr="00FA4848">
        <w:t>VTD 068 Subtotal</w:t>
      </w:r>
      <w:r w:rsidRPr="00FA4848">
        <w:tab/>
        <w:t>873</w:t>
      </w:r>
    </w:p>
    <w:p w:rsidR="00F94FE9" w:rsidRPr="00FA4848" w:rsidRDefault="00F94FE9" w:rsidP="00F94FE9">
      <w:pPr>
        <w:widowControl w:val="0"/>
        <w:tabs>
          <w:tab w:val="right" w:leader="dot" w:pos="5904"/>
        </w:tabs>
        <w:ind w:left="288"/>
      </w:pPr>
      <w:r w:rsidRPr="00FA4848">
        <w:t>VTD 070</w:t>
      </w:r>
    </w:p>
    <w:p w:rsidR="00F94FE9" w:rsidRPr="00FA4848" w:rsidRDefault="00F94FE9" w:rsidP="00F94FE9">
      <w:pPr>
        <w:widowControl w:val="0"/>
        <w:tabs>
          <w:tab w:val="right" w:leader="dot" w:pos="5904"/>
        </w:tabs>
        <w:ind w:left="576"/>
      </w:pPr>
      <w:r w:rsidRPr="00FA4848">
        <w:t>Tract 210.25</w:t>
      </w:r>
    </w:p>
    <w:p w:rsidR="00F94FE9" w:rsidRPr="00FA4848" w:rsidRDefault="00F94FE9" w:rsidP="00F94FE9">
      <w:pPr>
        <w:widowControl w:val="0"/>
        <w:tabs>
          <w:tab w:val="right" w:leader="dot" w:pos="5904"/>
        </w:tabs>
        <w:ind w:left="1152"/>
      </w:pPr>
      <w:r w:rsidRPr="00FA4848">
        <w:t xml:space="preserve">Blocks: 0006, 1014, 1015, 1016, 1017, 1018, 1019, 1020, 1021, 1022, 1023, 1024, 1025, 1026, 1027, 1028, 1029, 1030, 1031, 1041, 1042, 1043  </w:t>
      </w:r>
      <w:r w:rsidRPr="00FA4848">
        <w:tab/>
        <w:t>194</w:t>
      </w:r>
    </w:p>
    <w:p w:rsidR="00F94FE9" w:rsidRPr="00FA4848" w:rsidRDefault="00F94FE9" w:rsidP="00F94FE9">
      <w:pPr>
        <w:widowControl w:val="0"/>
        <w:tabs>
          <w:tab w:val="right" w:leader="dot" w:pos="5904"/>
        </w:tabs>
        <w:ind w:left="576"/>
      </w:pPr>
      <w:r w:rsidRPr="00FA4848">
        <w:t>Tract 210.27</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1023, 1024, 1025, 1026, 1027, 1028, 1029, 1030, 1058, 1066, 1067, 1068, 1069, 1070, 1071, 1073, 1074  </w:t>
      </w:r>
      <w:r w:rsidRPr="00FA4848">
        <w:tab/>
        <w:t>1,622</w:t>
      </w:r>
    </w:p>
    <w:p w:rsidR="00F94FE9" w:rsidRPr="00FA4848" w:rsidRDefault="00F94FE9" w:rsidP="00F94FE9">
      <w:pPr>
        <w:widowControl w:val="0"/>
        <w:tabs>
          <w:tab w:val="right" w:leader="dot" w:pos="5904"/>
        </w:tabs>
        <w:ind w:left="288"/>
      </w:pPr>
      <w:r w:rsidRPr="00FA4848">
        <w:t>VTD 070 Subtotal</w:t>
      </w:r>
      <w:r w:rsidRPr="00FA4848">
        <w:tab/>
        <w:t>1,816</w:t>
      </w:r>
    </w:p>
    <w:p w:rsidR="00F94FE9" w:rsidRPr="00FA4848" w:rsidRDefault="00F94FE9" w:rsidP="00F94FE9">
      <w:pPr>
        <w:widowControl w:val="0"/>
        <w:tabs>
          <w:tab w:val="right" w:leader="dot" w:pos="5904"/>
        </w:tabs>
        <w:ind w:left="288"/>
      </w:pPr>
      <w:r w:rsidRPr="00FA4848">
        <w:t>VTD 071</w:t>
      </w:r>
    </w:p>
    <w:p w:rsidR="00F94FE9" w:rsidRPr="00FA4848" w:rsidRDefault="00F94FE9" w:rsidP="00F94FE9">
      <w:pPr>
        <w:widowControl w:val="0"/>
        <w:tabs>
          <w:tab w:val="right" w:leader="dot" w:pos="5904"/>
        </w:tabs>
        <w:ind w:left="576"/>
      </w:pPr>
      <w:r w:rsidRPr="00FA4848">
        <w:t>Tract 210.30</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1013, 1014, 1020, 1021, 1022, 1023, 1024, 1025, 1026, 1027, 1028, 1029, 1030, 1031, 1032, 1033, 1034, 1035, 1037, 1052, 1053, 1054, 1055, 1056, 1057, 1058, 1059, 1060, 1061, 1062  </w:t>
      </w:r>
      <w:r w:rsidRPr="00FA4848">
        <w:tab/>
        <w:t>2,728</w:t>
      </w:r>
    </w:p>
    <w:p w:rsidR="00F94FE9" w:rsidRPr="00FA4848" w:rsidRDefault="00F94FE9" w:rsidP="00F94FE9">
      <w:pPr>
        <w:widowControl w:val="0"/>
        <w:tabs>
          <w:tab w:val="right" w:leader="dot" w:pos="5904"/>
        </w:tabs>
        <w:ind w:left="576"/>
      </w:pPr>
      <w:r w:rsidRPr="00FA4848">
        <w:t>Tract 210.31</w:t>
      </w:r>
    </w:p>
    <w:p w:rsidR="00F94FE9" w:rsidRPr="00FA4848" w:rsidRDefault="00F94FE9" w:rsidP="00F94FE9">
      <w:pPr>
        <w:widowControl w:val="0"/>
        <w:tabs>
          <w:tab w:val="right" w:leader="dot" w:pos="5904"/>
        </w:tabs>
        <w:ind w:left="1152"/>
      </w:pPr>
      <w:r w:rsidRPr="00FA4848">
        <w:t xml:space="preserve">Blocks: 1019  </w:t>
      </w:r>
      <w:r w:rsidRPr="00FA4848">
        <w:tab/>
        <w:t>0</w:t>
      </w:r>
    </w:p>
    <w:p w:rsidR="00F94FE9" w:rsidRPr="00FA4848" w:rsidRDefault="00F94FE9" w:rsidP="00F94FE9">
      <w:pPr>
        <w:widowControl w:val="0"/>
        <w:tabs>
          <w:tab w:val="right" w:leader="dot" w:pos="5904"/>
        </w:tabs>
        <w:ind w:left="288"/>
      </w:pPr>
      <w:r w:rsidRPr="00FA4848">
        <w:t>VTD 071 Subtotal</w:t>
      </w:r>
      <w:r w:rsidRPr="00FA4848">
        <w:tab/>
        <w:t>2,728</w:t>
      </w:r>
    </w:p>
    <w:p w:rsidR="00F94FE9" w:rsidRPr="00FA4848" w:rsidRDefault="00F94FE9" w:rsidP="00F94FE9">
      <w:pPr>
        <w:widowControl w:val="0"/>
        <w:tabs>
          <w:tab w:val="right" w:leader="dot" w:pos="5904"/>
        </w:tabs>
        <w:ind w:left="288"/>
      </w:pPr>
      <w:r w:rsidRPr="00FA4848">
        <w:t xml:space="preserve">VTD 072 </w:t>
      </w:r>
      <w:r w:rsidRPr="00FA4848">
        <w:tab/>
        <w:t>1,572</w:t>
      </w:r>
    </w:p>
    <w:p w:rsidR="00F94FE9" w:rsidRPr="00FA4848" w:rsidRDefault="00F94FE9" w:rsidP="00F94FE9">
      <w:pPr>
        <w:widowControl w:val="0"/>
        <w:tabs>
          <w:tab w:val="right" w:leader="dot" w:pos="5904"/>
        </w:tabs>
        <w:ind w:left="288"/>
      </w:pPr>
      <w:r w:rsidRPr="00FA4848">
        <w:t xml:space="preserve">VTD 079 </w:t>
      </w:r>
      <w:r w:rsidRPr="00FA4848">
        <w:tab/>
        <w:t>2,040</w:t>
      </w:r>
    </w:p>
    <w:p w:rsidR="00F94FE9" w:rsidRPr="00FA4848" w:rsidRDefault="00F94FE9" w:rsidP="00F94FE9">
      <w:pPr>
        <w:widowControl w:val="0"/>
        <w:tabs>
          <w:tab w:val="right" w:leader="dot" w:pos="5904"/>
        </w:tabs>
        <w:ind w:left="288"/>
      </w:pPr>
      <w:r w:rsidRPr="00FA4848">
        <w:t xml:space="preserve">VTD 088 </w:t>
      </w:r>
      <w:r w:rsidRPr="00FA4848">
        <w:tab/>
        <w:t>3,317</w:t>
      </w:r>
    </w:p>
    <w:p w:rsidR="00F94FE9" w:rsidRPr="00FA4848" w:rsidRDefault="00F94FE9" w:rsidP="00F94FE9">
      <w:pPr>
        <w:widowControl w:val="0"/>
        <w:tabs>
          <w:tab w:val="right" w:leader="dot" w:pos="5904"/>
        </w:tabs>
      </w:pPr>
      <w:r w:rsidRPr="00FA4848">
        <w:t>DISTRICT TOTAL</w:t>
      </w:r>
      <w:r w:rsidRPr="00FA4848">
        <w:tab/>
        <w:t>37,568</w:t>
      </w:r>
    </w:p>
    <w:p w:rsidR="00F94FE9" w:rsidRPr="00FA4848" w:rsidRDefault="00F94FE9" w:rsidP="00F94FE9">
      <w:pPr>
        <w:widowControl w:val="0"/>
        <w:tabs>
          <w:tab w:val="right" w:leader="dot" w:pos="5904"/>
        </w:tabs>
      </w:pPr>
      <w:r w:rsidRPr="00FA4848">
        <w:t>PERCENT VARIATION</w:t>
      </w:r>
      <w:r w:rsidRPr="00FA4848">
        <w:tab/>
        <w:t>0.716</w:t>
      </w:r>
    </w:p>
    <w:p w:rsidR="00F94FE9" w:rsidRPr="00FA4848" w:rsidRDefault="00F94FE9" w:rsidP="00F94FE9">
      <w:pPr>
        <w:widowControl w:val="0"/>
        <w:tabs>
          <w:tab w:val="right" w:leader="dot" w:pos="5904"/>
        </w:tabs>
      </w:pPr>
      <w:r w:rsidRPr="00FA4848">
        <w:t>DISTRICT 70</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Richland County</w:t>
      </w:r>
    </w:p>
    <w:p w:rsidR="00F94FE9" w:rsidRPr="00FA4848" w:rsidRDefault="00F94FE9" w:rsidP="00F94FE9">
      <w:pPr>
        <w:widowControl w:val="0"/>
        <w:tabs>
          <w:tab w:val="right" w:leader="dot" w:pos="5904"/>
        </w:tabs>
        <w:ind w:left="288"/>
      </w:pPr>
      <w:r w:rsidRPr="00FA4848">
        <w:t>Bluff</w:t>
      </w:r>
    </w:p>
    <w:p w:rsidR="00F94FE9" w:rsidRPr="00FA4848" w:rsidRDefault="00F94FE9" w:rsidP="00F94FE9">
      <w:pPr>
        <w:widowControl w:val="0"/>
        <w:tabs>
          <w:tab w:val="right" w:leader="dot" w:pos="5904"/>
        </w:tabs>
        <w:ind w:left="576"/>
      </w:pPr>
      <w:r w:rsidRPr="00FA4848">
        <w:t>Tract 117.02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  </w:t>
      </w:r>
      <w:r w:rsidRPr="00FA4848">
        <w:tab/>
        <w:t>3,542</w:t>
      </w:r>
    </w:p>
    <w:p w:rsidR="00F94FE9" w:rsidRPr="00FA4848" w:rsidRDefault="00F94FE9" w:rsidP="00F94FE9">
      <w:pPr>
        <w:widowControl w:val="0"/>
        <w:tabs>
          <w:tab w:val="right" w:leader="dot" w:pos="5904"/>
        </w:tabs>
        <w:ind w:left="576"/>
      </w:pPr>
      <w:r w:rsidRPr="00FA4848">
        <w:t>Tract 118</w:t>
      </w:r>
    </w:p>
    <w:p w:rsidR="00F94FE9" w:rsidRPr="00FA4848" w:rsidRDefault="00F94FE9" w:rsidP="00F94FE9">
      <w:pPr>
        <w:widowControl w:val="0"/>
        <w:tabs>
          <w:tab w:val="right" w:leader="dot" w:pos="5904"/>
        </w:tabs>
        <w:ind w:left="1152"/>
      </w:pPr>
      <w:r w:rsidRPr="00FA4848">
        <w:t xml:space="preserve">Blocks: 4028  </w:t>
      </w:r>
      <w:r w:rsidRPr="00FA4848">
        <w:tab/>
        <w:t>0</w:t>
      </w:r>
    </w:p>
    <w:p w:rsidR="00F94FE9" w:rsidRPr="00FA4848" w:rsidRDefault="00F94FE9" w:rsidP="00F94FE9">
      <w:pPr>
        <w:widowControl w:val="0"/>
        <w:tabs>
          <w:tab w:val="right" w:leader="dot" w:pos="5904"/>
        </w:tabs>
        <w:ind w:left="288"/>
      </w:pPr>
      <w:r w:rsidRPr="00FA4848">
        <w:t>Bluff Subtotal</w:t>
      </w:r>
      <w:r w:rsidRPr="00FA4848">
        <w:tab/>
        <w:t>3,542</w:t>
      </w:r>
    </w:p>
    <w:p w:rsidR="00F94FE9" w:rsidRPr="00FA4848" w:rsidRDefault="00F94FE9" w:rsidP="00F94FE9">
      <w:pPr>
        <w:widowControl w:val="0"/>
        <w:tabs>
          <w:tab w:val="right" w:leader="dot" w:pos="5904"/>
        </w:tabs>
        <w:ind w:left="288"/>
      </w:pPr>
      <w:r w:rsidRPr="00FA4848">
        <w:t>Brandon</w:t>
      </w:r>
    </w:p>
    <w:p w:rsidR="00F94FE9" w:rsidRPr="00FA4848" w:rsidRDefault="00F94FE9" w:rsidP="00F94FE9">
      <w:pPr>
        <w:widowControl w:val="0"/>
        <w:tabs>
          <w:tab w:val="right" w:leader="dot" w:pos="5904"/>
        </w:tabs>
        <w:ind w:left="576"/>
      </w:pPr>
      <w:r w:rsidRPr="00FA4848">
        <w:t>Tract 116.07</w:t>
      </w:r>
    </w:p>
    <w:p w:rsidR="00F94FE9" w:rsidRPr="00FA4848" w:rsidRDefault="00F94FE9" w:rsidP="00F94FE9">
      <w:pPr>
        <w:widowControl w:val="0"/>
        <w:tabs>
          <w:tab w:val="right" w:leader="dot" w:pos="5904"/>
        </w:tabs>
        <w:ind w:left="1152"/>
      </w:pPr>
      <w:r w:rsidRPr="00FA4848">
        <w:t xml:space="preserve">Blocks: 1008, 1009, 1010, 1011, 1012, 1013, 1014, 1015, 1016, 1017, 1018, 1019, 1020, 1021, 1022, 1023, 1024, 1025, 1026, 1027, 1028, 1029, 1030, 1031, 1032, 1033, 1034, 1035, 1036, 1037, 1038, 1039, 1040, 1041, 1042, 1043, 1044, 1045, 1046, 1047, 1048, 1054, 1055, 1056, 1057, 1058, 1059, 1060, 1061, 1062, 1063, 1074  </w:t>
      </w:r>
      <w:r w:rsidRPr="00FA4848">
        <w:tab/>
        <w:t>3,346</w:t>
      </w:r>
    </w:p>
    <w:p w:rsidR="00F94FE9" w:rsidRPr="00FA4848" w:rsidRDefault="00F94FE9" w:rsidP="00F94FE9">
      <w:pPr>
        <w:widowControl w:val="0"/>
        <w:tabs>
          <w:tab w:val="right" w:leader="dot" w:pos="5904"/>
        </w:tabs>
        <w:ind w:left="576"/>
      </w:pPr>
      <w:r w:rsidRPr="00FA4848">
        <w:t>Tract 116.08</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  </w:t>
      </w:r>
      <w:r w:rsidRPr="00FA4848">
        <w:tab/>
        <w:t>2,811</w:t>
      </w:r>
    </w:p>
    <w:p w:rsidR="00F94FE9" w:rsidRPr="00FA4848" w:rsidRDefault="00F94FE9" w:rsidP="00F94FE9">
      <w:pPr>
        <w:widowControl w:val="0"/>
        <w:tabs>
          <w:tab w:val="right" w:leader="dot" w:pos="5904"/>
        </w:tabs>
        <w:ind w:left="288"/>
      </w:pPr>
      <w:r w:rsidRPr="00FA4848">
        <w:t>Brandon Subtotal</w:t>
      </w:r>
      <w:r w:rsidRPr="00FA4848">
        <w:tab/>
        <w:t>6,157</w:t>
      </w:r>
    </w:p>
    <w:p w:rsidR="00F94FE9" w:rsidRPr="00FA4848" w:rsidRDefault="00F94FE9" w:rsidP="00F94FE9">
      <w:pPr>
        <w:widowControl w:val="0"/>
        <w:tabs>
          <w:tab w:val="right" w:leader="dot" w:pos="5904"/>
        </w:tabs>
        <w:ind w:left="288"/>
      </w:pPr>
      <w:r w:rsidRPr="00FA4848">
        <w:t>Eastover</w:t>
      </w:r>
    </w:p>
    <w:p w:rsidR="00F94FE9" w:rsidRPr="00FA4848" w:rsidRDefault="00F94FE9" w:rsidP="00F94FE9">
      <w:pPr>
        <w:widowControl w:val="0"/>
        <w:tabs>
          <w:tab w:val="right" w:leader="dot" w:pos="5904"/>
        </w:tabs>
        <w:ind w:left="576"/>
      </w:pPr>
      <w:r w:rsidRPr="00FA4848">
        <w:t>Tract 118</w:t>
      </w:r>
    </w:p>
    <w:p w:rsidR="00F94FE9" w:rsidRPr="00FA4848" w:rsidRDefault="00F94FE9" w:rsidP="00F94FE9">
      <w:pPr>
        <w:widowControl w:val="0"/>
        <w:tabs>
          <w:tab w:val="right" w:leader="dot" w:pos="5904"/>
        </w:tabs>
        <w:ind w:left="1152"/>
      </w:pPr>
      <w:r w:rsidRPr="00FA4848">
        <w:t xml:space="preserve">Blocks: 3011, 3012, 3018, 3030  </w:t>
      </w:r>
      <w:r w:rsidRPr="00FA4848">
        <w:tab/>
        <w:t>58</w:t>
      </w:r>
    </w:p>
    <w:p w:rsidR="00F94FE9" w:rsidRPr="00FA4848" w:rsidRDefault="00F94FE9" w:rsidP="00F94FE9">
      <w:pPr>
        <w:widowControl w:val="0"/>
        <w:tabs>
          <w:tab w:val="right" w:leader="dot" w:pos="5904"/>
        </w:tabs>
        <w:ind w:left="576"/>
      </w:pPr>
      <w:r w:rsidRPr="00FA4848">
        <w:t>Tract 120</w:t>
      </w:r>
    </w:p>
    <w:p w:rsidR="00F94FE9" w:rsidRPr="00FA4848" w:rsidRDefault="00F94FE9" w:rsidP="00F94FE9">
      <w:pPr>
        <w:widowControl w:val="0"/>
        <w:tabs>
          <w:tab w:val="right" w:leader="dot" w:pos="5904"/>
        </w:tabs>
        <w:ind w:left="1152"/>
      </w:pPr>
      <w:r w:rsidRPr="00FA4848">
        <w:t xml:space="preserve">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  </w:t>
      </w:r>
      <w:r w:rsidRPr="00FA4848">
        <w:tab/>
        <w:t>1,824</w:t>
      </w:r>
    </w:p>
    <w:p w:rsidR="00F94FE9" w:rsidRPr="00FA4848" w:rsidRDefault="00F94FE9" w:rsidP="00F94FE9">
      <w:pPr>
        <w:widowControl w:val="0"/>
        <w:tabs>
          <w:tab w:val="right" w:leader="dot" w:pos="5904"/>
        </w:tabs>
        <w:ind w:left="288"/>
      </w:pPr>
      <w:r w:rsidRPr="00FA4848">
        <w:t>Eastover Subtotal</w:t>
      </w:r>
      <w:r w:rsidRPr="00FA4848">
        <w:tab/>
        <w:t>1,882</w:t>
      </w:r>
    </w:p>
    <w:p w:rsidR="00F94FE9" w:rsidRPr="00FA4848" w:rsidRDefault="00F94FE9" w:rsidP="00F94FE9">
      <w:pPr>
        <w:widowControl w:val="0"/>
        <w:tabs>
          <w:tab w:val="right" w:leader="dot" w:pos="5904"/>
        </w:tabs>
        <w:ind w:left="288"/>
      </w:pPr>
      <w:r w:rsidRPr="00FA4848">
        <w:t xml:space="preserve">Gadsden </w:t>
      </w:r>
      <w:r w:rsidRPr="00FA4848">
        <w:tab/>
        <w:t>2,597</w:t>
      </w:r>
    </w:p>
    <w:p w:rsidR="00F94FE9" w:rsidRPr="00FA4848" w:rsidRDefault="00F94FE9" w:rsidP="00F94FE9">
      <w:pPr>
        <w:widowControl w:val="0"/>
        <w:tabs>
          <w:tab w:val="right" w:leader="dot" w:pos="5904"/>
        </w:tabs>
        <w:ind w:left="288"/>
      </w:pPr>
      <w:r w:rsidRPr="00FA4848">
        <w:t xml:space="preserve">Hopkins </w:t>
      </w:r>
      <w:r w:rsidRPr="00FA4848">
        <w:tab/>
        <w:t>3,832</w:t>
      </w:r>
    </w:p>
    <w:p w:rsidR="00F94FE9" w:rsidRPr="00FA4848" w:rsidRDefault="00F94FE9" w:rsidP="00F94FE9">
      <w:pPr>
        <w:widowControl w:val="0"/>
        <w:tabs>
          <w:tab w:val="right" w:leader="dot" w:pos="5904"/>
        </w:tabs>
        <w:ind w:left="288"/>
      </w:pPr>
      <w:r w:rsidRPr="00FA4848">
        <w:t xml:space="preserve">Hunting Creek </w:t>
      </w:r>
      <w:r w:rsidRPr="00FA4848">
        <w:tab/>
        <w:t>730</w:t>
      </w:r>
    </w:p>
    <w:p w:rsidR="00F94FE9" w:rsidRPr="00FA4848" w:rsidRDefault="00F94FE9" w:rsidP="00F94FE9">
      <w:pPr>
        <w:widowControl w:val="0"/>
        <w:tabs>
          <w:tab w:val="right" w:leader="dot" w:pos="5904"/>
        </w:tabs>
        <w:ind w:left="288"/>
      </w:pPr>
      <w:r w:rsidRPr="00FA4848">
        <w:t>Lykesland</w:t>
      </w:r>
    </w:p>
    <w:p w:rsidR="00F94FE9" w:rsidRPr="00FA4848" w:rsidRDefault="00F94FE9" w:rsidP="00F94FE9">
      <w:pPr>
        <w:widowControl w:val="0"/>
        <w:tabs>
          <w:tab w:val="right" w:leader="dot" w:pos="5904"/>
        </w:tabs>
        <w:ind w:left="576"/>
      </w:pPr>
      <w:r w:rsidRPr="00FA4848">
        <w:t>Tract 116.08</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3013, 3014, 3015, 3016, 3017, 3018, 3019, 3020, 3021, 3022, 3023, 3024, 3025, 3026, 3027, 3028, 3029, 3030  </w:t>
      </w:r>
      <w:r w:rsidRPr="00FA4848">
        <w:tab/>
        <w:t>836</w:t>
      </w:r>
    </w:p>
    <w:p w:rsidR="00F94FE9" w:rsidRPr="00FA4848" w:rsidRDefault="00F94FE9" w:rsidP="00F94FE9">
      <w:pPr>
        <w:widowControl w:val="0"/>
        <w:tabs>
          <w:tab w:val="right" w:leader="dot" w:pos="5904"/>
        </w:tabs>
        <w:ind w:left="288"/>
      </w:pPr>
      <w:r w:rsidRPr="00FA4848">
        <w:t>Lykesland Subtotal</w:t>
      </w:r>
      <w:r w:rsidRPr="00FA4848">
        <w:tab/>
        <w:t>836</w:t>
      </w:r>
    </w:p>
    <w:p w:rsidR="00F94FE9" w:rsidRPr="00FA4848" w:rsidRDefault="00F94FE9" w:rsidP="00F94FE9">
      <w:pPr>
        <w:widowControl w:val="0"/>
        <w:tabs>
          <w:tab w:val="right" w:leader="dot" w:pos="5904"/>
        </w:tabs>
        <w:ind w:left="288"/>
      </w:pPr>
      <w:r w:rsidRPr="00FA4848">
        <w:t>Mill Creek</w:t>
      </w:r>
    </w:p>
    <w:p w:rsidR="00F94FE9" w:rsidRPr="00FA4848" w:rsidRDefault="00F94FE9" w:rsidP="00F94FE9">
      <w:pPr>
        <w:widowControl w:val="0"/>
        <w:tabs>
          <w:tab w:val="right" w:leader="dot" w:pos="5904"/>
        </w:tabs>
        <w:ind w:left="576"/>
      </w:pPr>
      <w:r w:rsidRPr="00FA4848">
        <w:t>Tract 116.07</w:t>
      </w:r>
    </w:p>
    <w:p w:rsidR="00F94FE9" w:rsidRPr="00FA4848" w:rsidRDefault="00F94FE9" w:rsidP="00F94FE9">
      <w:pPr>
        <w:widowControl w:val="0"/>
        <w:tabs>
          <w:tab w:val="right" w:leader="dot" w:pos="5904"/>
        </w:tabs>
        <w:ind w:left="1152"/>
      </w:pPr>
      <w:r w:rsidRPr="00FA4848">
        <w:t xml:space="preserve">Blocks: 1049, 1050, 1051, 1052, 1053, 1064, 1065, 1066, 1067, 1068, 1070, 1071, 1072, 1073, 1075, 1076, 1077  </w:t>
      </w:r>
      <w:r w:rsidRPr="00FA4848">
        <w:tab/>
        <w:t>174</w:t>
      </w:r>
    </w:p>
    <w:p w:rsidR="00F94FE9" w:rsidRPr="00FA4848" w:rsidRDefault="00F94FE9" w:rsidP="00F94FE9">
      <w:pPr>
        <w:widowControl w:val="0"/>
        <w:tabs>
          <w:tab w:val="right" w:leader="dot" w:pos="5904"/>
        </w:tabs>
        <w:ind w:left="576"/>
      </w:pPr>
      <w:r w:rsidRPr="00FA4848">
        <w:t>Tract 116.08</w:t>
      </w:r>
    </w:p>
    <w:p w:rsidR="00F94FE9" w:rsidRPr="00FA4848" w:rsidRDefault="00F94FE9" w:rsidP="00F94FE9">
      <w:pPr>
        <w:widowControl w:val="0"/>
        <w:tabs>
          <w:tab w:val="right" w:leader="dot" w:pos="5904"/>
        </w:tabs>
        <w:ind w:left="1152"/>
      </w:pPr>
      <w:r w:rsidRPr="00FA4848">
        <w:t xml:space="preserve">Blocks: 1070, 4000, 4001, 4002, 4003, 4004, 4005, 4006, 4007, 4008, 4009, 4010, 4011, 4012, 4013, 4014  </w:t>
      </w:r>
      <w:r w:rsidRPr="00FA4848">
        <w:tab/>
        <w:t>991</w:t>
      </w:r>
    </w:p>
    <w:p w:rsidR="00F94FE9" w:rsidRPr="00FA4848" w:rsidRDefault="00F94FE9" w:rsidP="00F94FE9">
      <w:pPr>
        <w:widowControl w:val="0"/>
        <w:tabs>
          <w:tab w:val="right" w:leader="dot" w:pos="5904"/>
        </w:tabs>
        <w:ind w:left="288"/>
      </w:pPr>
      <w:r w:rsidRPr="00FA4848">
        <w:t>Mill Creek Subtotal</w:t>
      </w:r>
      <w:r w:rsidRPr="00FA4848">
        <w:tab/>
        <w:t>1,165</w:t>
      </w:r>
    </w:p>
    <w:p w:rsidR="00F94FE9" w:rsidRPr="00FA4848" w:rsidRDefault="00F94FE9" w:rsidP="00F94FE9">
      <w:pPr>
        <w:widowControl w:val="0"/>
        <w:tabs>
          <w:tab w:val="right" w:leader="dot" w:pos="5904"/>
        </w:tabs>
        <w:ind w:left="288"/>
      </w:pPr>
      <w:r w:rsidRPr="00FA4848">
        <w:t>Olympia</w:t>
      </w:r>
    </w:p>
    <w:p w:rsidR="00F94FE9" w:rsidRPr="00FA4848" w:rsidRDefault="00F94FE9" w:rsidP="00F94FE9">
      <w:pPr>
        <w:widowControl w:val="0"/>
        <w:tabs>
          <w:tab w:val="right" w:leader="dot" w:pos="5904"/>
        </w:tabs>
        <w:ind w:left="576"/>
      </w:pPr>
      <w:r w:rsidRPr="00FA4848">
        <w:t>Tract 117.01</w:t>
      </w:r>
    </w:p>
    <w:p w:rsidR="00F94FE9" w:rsidRPr="00FA4848" w:rsidRDefault="00F94FE9" w:rsidP="00F94FE9">
      <w:pPr>
        <w:widowControl w:val="0"/>
        <w:tabs>
          <w:tab w:val="right" w:leader="dot" w:pos="5904"/>
        </w:tabs>
        <w:ind w:left="1152"/>
      </w:pPr>
      <w:r w:rsidRPr="00FA4848">
        <w:t xml:space="preserve">Blocks: 1068, 1069, 1070, 1071, 1072, 1073, 1074, 1075, 1077, 1078, 1079, 1080, 1081, 1082, 1083, 1084, 1085, 1086, 1087, 1088  </w:t>
      </w:r>
      <w:r w:rsidRPr="00FA4848">
        <w:tab/>
        <w:t>2</w:t>
      </w:r>
    </w:p>
    <w:p w:rsidR="00F94FE9" w:rsidRPr="00FA4848" w:rsidRDefault="00F94FE9" w:rsidP="00F94FE9">
      <w:pPr>
        <w:widowControl w:val="0"/>
        <w:tabs>
          <w:tab w:val="right" w:leader="dot" w:pos="5904"/>
        </w:tabs>
        <w:ind w:left="576"/>
      </w:pPr>
      <w:r w:rsidRPr="00FA4848">
        <w:t>Tract 117.02</w:t>
      </w:r>
    </w:p>
    <w:p w:rsidR="00F94FE9" w:rsidRPr="00FA4848" w:rsidRDefault="00F94FE9" w:rsidP="00F94FE9">
      <w:pPr>
        <w:widowControl w:val="0"/>
        <w:tabs>
          <w:tab w:val="right" w:leader="dot" w:pos="5904"/>
        </w:tabs>
        <w:ind w:left="1152"/>
      </w:pPr>
      <w:r w:rsidRPr="00FA4848">
        <w:t xml:space="preserve">Blocks: 2086, 2088  </w:t>
      </w:r>
      <w:r w:rsidRPr="00FA4848">
        <w:tab/>
        <w:t>3</w:t>
      </w:r>
    </w:p>
    <w:p w:rsidR="00F94FE9" w:rsidRPr="00FA4848" w:rsidRDefault="00F94FE9" w:rsidP="00F94FE9">
      <w:pPr>
        <w:widowControl w:val="0"/>
        <w:tabs>
          <w:tab w:val="right" w:leader="dot" w:pos="5904"/>
        </w:tabs>
        <w:ind w:left="288"/>
      </w:pPr>
      <w:r w:rsidRPr="00FA4848">
        <w:t>Olympia Subtotal</w:t>
      </w:r>
      <w:r w:rsidRPr="00FA4848">
        <w:tab/>
        <w:t>5</w:t>
      </w:r>
    </w:p>
    <w:p w:rsidR="00F94FE9" w:rsidRPr="00FA4848" w:rsidRDefault="00F94FE9" w:rsidP="00F94FE9">
      <w:pPr>
        <w:widowControl w:val="0"/>
        <w:tabs>
          <w:tab w:val="right" w:leader="dot" w:pos="5904"/>
        </w:tabs>
        <w:ind w:left="288"/>
      </w:pPr>
      <w:r w:rsidRPr="00FA4848">
        <w:t>Pennington</w:t>
      </w:r>
    </w:p>
    <w:p w:rsidR="00F94FE9" w:rsidRPr="00FA4848" w:rsidRDefault="00F94FE9" w:rsidP="00F94FE9">
      <w:pPr>
        <w:widowControl w:val="0"/>
        <w:tabs>
          <w:tab w:val="right" w:leader="dot" w:pos="5904"/>
        </w:tabs>
        <w:ind w:left="576"/>
      </w:pPr>
      <w:r w:rsidRPr="00FA4848">
        <w:t>Tract 116.03</w:t>
      </w:r>
    </w:p>
    <w:p w:rsidR="00F94FE9" w:rsidRPr="00FA4848" w:rsidRDefault="00F94FE9" w:rsidP="00F94FE9">
      <w:pPr>
        <w:widowControl w:val="0"/>
        <w:tabs>
          <w:tab w:val="right" w:leader="dot" w:pos="5904"/>
        </w:tabs>
        <w:ind w:left="1152"/>
      </w:pPr>
      <w:r w:rsidRPr="00FA4848">
        <w:t xml:space="preserve">Blocks: 1023, 1074, 1075, 1076, 1077, 1078, 1079, 1080, 1081, 1082, 1083, 1084  </w:t>
      </w:r>
      <w:r w:rsidRPr="00FA4848">
        <w:tab/>
        <w:t>128</w:t>
      </w:r>
    </w:p>
    <w:p w:rsidR="00F94FE9" w:rsidRPr="00FA4848" w:rsidRDefault="00F94FE9" w:rsidP="00F94FE9">
      <w:pPr>
        <w:widowControl w:val="0"/>
        <w:tabs>
          <w:tab w:val="right" w:leader="dot" w:pos="5904"/>
        </w:tabs>
        <w:ind w:left="288"/>
      </w:pPr>
      <w:r w:rsidRPr="00FA4848">
        <w:t>Pennington Subtotal</w:t>
      </w:r>
      <w:r w:rsidRPr="00FA4848">
        <w:tab/>
        <w:t>128</w:t>
      </w:r>
    </w:p>
    <w:p w:rsidR="00F94FE9" w:rsidRPr="00FA4848" w:rsidRDefault="00F94FE9" w:rsidP="00F94FE9">
      <w:pPr>
        <w:widowControl w:val="0"/>
        <w:tabs>
          <w:tab w:val="right" w:leader="dot" w:pos="5904"/>
        </w:tabs>
      </w:pPr>
      <w:r w:rsidRPr="00FA4848">
        <w:t>Sumter County</w:t>
      </w:r>
    </w:p>
    <w:p w:rsidR="00F94FE9" w:rsidRPr="00FA4848" w:rsidRDefault="00F94FE9" w:rsidP="00F94FE9">
      <w:pPr>
        <w:widowControl w:val="0"/>
        <w:tabs>
          <w:tab w:val="right" w:leader="dot" w:pos="5904"/>
        </w:tabs>
        <w:ind w:left="288"/>
      </w:pPr>
      <w:r w:rsidRPr="00FA4848">
        <w:t>Dalzel #1</w:t>
      </w:r>
    </w:p>
    <w:p w:rsidR="00F94FE9" w:rsidRPr="00FA4848" w:rsidRDefault="00F94FE9" w:rsidP="00F94FE9">
      <w:pPr>
        <w:widowControl w:val="0"/>
        <w:tabs>
          <w:tab w:val="right" w:leader="dot" w:pos="5904"/>
        </w:tabs>
        <w:ind w:left="576"/>
      </w:pPr>
      <w:r w:rsidRPr="00FA4848">
        <w:t>Tract 2.02</w:t>
      </w:r>
    </w:p>
    <w:p w:rsidR="00F94FE9" w:rsidRPr="00FA4848" w:rsidRDefault="00F94FE9" w:rsidP="00F94FE9">
      <w:pPr>
        <w:widowControl w:val="0"/>
        <w:tabs>
          <w:tab w:val="right" w:leader="dot" w:pos="5904"/>
        </w:tabs>
        <w:ind w:left="1152"/>
      </w:pPr>
      <w:r w:rsidRPr="00FA4848">
        <w:t xml:space="preserve">Blocks: 1036, 1044, 1045, 1046  </w:t>
      </w:r>
      <w:r w:rsidRPr="00FA4848">
        <w:tab/>
        <w:t>30</w:t>
      </w:r>
    </w:p>
    <w:p w:rsidR="00F94FE9" w:rsidRPr="00FA4848" w:rsidRDefault="00F94FE9" w:rsidP="00F94FE9">
      <w:pPr>
        <w:widowControl w:val="0"/>
        <w:tabs>
          <w:tab w:val="right" w:leader="dot" w:pos="5904"/>
        </w:tabs>
        <w:ind w:left="576"/>
      </w:pPr>
      <w:r w:rsidRPr="00FA4848">
        <w:t>Tract 3</w:t>
      </w:r>
    </w:p>
    <w:p w:rsidR="00F94FE9" w:rsidRPr="00FA4848" w:rsidRDefault="00F94FE9" w:rsidP="00F94FE9">
      <w:pPr>
        <w:widowControl w:val="0"/>
        <w:tabs>
          <w:tab w:val="right" w:leader="dot" w:pos="5904"/>
        </w:tabs>
        <w:ind w:left="1152"/>
      </w:pPr>
      <w:r w:rsidRPr="00FA4848">
        <w:t xml:space="preserve">Blocks: 1000, 1031, 1032, 1033, 1034, 1035, 1036, 1037, 1038, 1039, 1070, 2000, 2001, 2002, 2003, 2004, 2005, 2006, 2007, 2008, 2009, 2010, 2011, 2012, 2013, 2014, 2015, 2016, 2017, 2018, 2019, 2020, 2023, 2024, 2025, 4006, 4007, 4009, 4011, 4013, 4014, 4015  </w:t>
      </w:r>
      <w:r w:rsidRPr="00FA4848">
        <w:tab/>
        <w:t>1,111</w:t>
      </w:r>
    </w:p>
    <w:p w:rsidR="00F94FE9" w:rsidRPr="00FA4848" w:rsidRDefault="00F94FE9" w:rsidP="00F94FE9">
      <w:pPr>
        <w:widowControl w:val="0"/>
        <w:tabs>
          <w:tab w:val="right" w:leader="dot" w:pos="5904"/>
        </w:tabs>
        <w:ind w:left="288"/>
      </w:pPr>
      <w:r w:rsidRPr="00FA4848">
        <w:t>Dalzel #1 Subtotal</w:t>
      </w:r>
      <w:r w:rsidRPr="00FA4848">
        <w:tab/>
        <w:t>1,141</w:t>
      </w:r>
    </w:p>
    <w:p w:rsidR="00F94FE9" w:rsidRPr="00FA4848" w:rsidRDefault="00F94FE9" w:rsidP="00F94FE9">
      <w:pPr>
        <w:widowControl w:val="0"/>
        <w:tabs>
          <w:tab w:val="right" w:leader="dot" w:pos="5904"/>
        </w:tabs>
        <w:ind w:left="288"/>
      </w:pPr>
      <w:r w:rsidRPr="00FA4848">
        <w:t xml:space="preserve">Delaine </w:t>
      </w:r>
      <w:r w:rsidRPr="00FA4848">
        <w:tab/>
        <w:t>2,372</w:t>
      </w:r>
    </w:p>
    <w:p w:rsidR="00F94FE9" w:rsidRPr="00FA4848" w:rsidRDefault="00F94FE9" w:rsidP="00F94FE9">
      <w:pPr>
        <w:widowControl w:val="0"/>
        <w:tabs>
          <w:tab w:val="right" w:leader="dot" w:pos="5904"/>
        </w:tabs>
        <w:ind w:left="288"/>
      </w:pPr>
      <w:r w:rsidRPr="00FA4848">
        <w:t>Hillcrest</w:t>
      </w:r>
    </w:p>
    <w:p w:rsidR="00F94FE9" w:rsidRPr="00FA4848" w:rsidRDefault="00F94FE9" w:rsidP="00F94FE9">
      <w:pPr>
        <w:widowControl w:val="0"/>
        <w:tabs>
          <w:tab w:val="right" w:leader="dot" w:pos="5904"/>
        </w:tabs>
        <w:ind w:left="576"/>
      </w:pPr>
      <w:r w:rsidRPr="00FA4848">
        <w:t>Tract 2.02</w:t>
      </w:r>
    </w:p>
    <w:p w:rsidR="00F94FE9" w:rsidRPr="00FA4848" w:rsidRDefault="00F94FE9" w:rsidP="00F94FE9">
      <w:pPr>
        <w:widowControl w:val="0"/>
        <w:tabs>
          <w:tab w:val="right" w:leader="dot" w:pos="5904"/>
        </w:tabs>
        <w:ind w:left="1152"/>
      </w:pPr>
      <w:r w:rsidRPr="00FA4848">
        <w:t xml:space="preserve">Blocks: 1028, 1029, 1030, 1033, 1034, 1035, 1037, 1038, 1039, 1040, 1041, 1042, 1043, 1047, 1048, 1049, 1050, 1051, 1052, 1053, 1054, 1055, 1056, 1057, 1058, 1059  </w:t>
      </w:r>
      <w:r w:rsidRPr="00FA4848">
        <w:tab/>
        <w:t>797</w:t>
      </w:r>
    </w:p>
    <w:p w:rsidR="00F94FE9" w:rsidRPr="00FA4848" w:rsidRDefault="00F94FE9" w:rsidP="00F94FE9">
      <w:pPr>
        <w:widowControl w:val="0"/>
        <w:tabs>
          <w:tab w:val="right" w:leader="dot" w:pos="5904"/>
        </w:tabs>
        <w:ind w:left="288"/>
      </w:pPr>
      <w:r w:rsidRPr="00FA4848">
        <w:t>Hillcrest Subtotal</w:t>
      </w:r>
      <w:r w:rsidRPr="00FA4848">
        <w:tab/>
        <w:t>797</w:t>
      </w:r>
    </w:p>
    <w:p w:rsidR="00F94FE9" w:rsidRPr="00FA4848" w:rsidRDefault="00F94FE9" w:rsidP="00F94FE9">
      <w:pPr>
        <w:widowControl w:val="0"/>
        <w:tabs>
          <w:tab w:val="right" w:leader="dot" w:pos="5904"/>
        </w:tabs>
        <w:ind w:left="288"/>
      </w:pPr>
      <w:r w:rsidRPr="00FA4848">
        <w:t xml:space="preserve">Horatio </w:t>
      </w:r>
      <w:r w:rsidRPr="00FA4848">
        <w:tab/>
        <w:t>812</w:t>
      </w:r>
    </w:p>
    <w:p w:rsidR="00F94FE9" w:rsidRPr="00FA4848" w:rsidRDefault="00F94FE9" w:rsidP="00F94FE9">
      <w:pPr>
        <w:widowControl w:val="0"/>
        <w:tabs>
          <w:tab w:val="right" w:leader="dot" w:pos="5904"/>
        </w:tabs>
        <w:ind w:left="288"/>
      </w:pPr>
      <w:r w:rsidRPr="00FA4848">
        <w:t xml:space="preserve">Manchester Forest </w:t>
      </w:r>
      <w:r w:rsidRPr="00FA4848">
        <w:tab/>
        <w:t>2,396</w:t>
      </w:r>
    </w:p>
    <w:p w:rsidR="00F94FE9" w:rsidRPr="00FA4848" w:rsidRDefault="00F94FE9" w:rsidP="00F94FE9">
      <w:pPr>
        <w:widowControl w:val="0"/>
        <w:tabs>
          <w:tab w:val="right" w:leader="dot" w:pos="5904"/>
        </w:tabs>
        <w:ind w:left="288"/>
      </w:pPr>
      <w:r w:rsidRPr="00FA4848">
        <w:t>McCray’s Mill #1</w:t>
      </w:r>
    </w:p>
    <w:p w:rsidR="00F94FE9" w:rsidRPr="00FA4848" w:rsidRDefault="00F94FE9" w:rsidP="00F94FE9">
      <w:pPr>
        <w:widowControl w:val="0"/>
        <w:tabs>
          <w:tab w:val="right" w:leader="dot" w:pos="5904"/>
        </w:tabs>
        <w:ind w:left="576"/>
      </w:pPr>
      <w:r w:rsidRPr="00FA4848">
        <w:t>Tract 17.03</w:t>
      </w:r>
    </w:p>
    <w:p w:rsidR="00F94FE9" w:rsidRPr="00FA4848" w:rsidRDefault="00F94FE9" w:rsidP="00F94FE9">
      <w:pPr>
        <w:widowControl w:val="0"/>
        <w:tabs>
          <w:tab w:val="right" w:leader="dot" w:pos="5904"/>
        </w:tabs>
        <w:ind w:left="1152"/>
      </w:pPr>
      <w:r w:rsidRPr="00FA4848">
        <w:t xml:space="preserve">Blocks: 1051, 1052, 1053, 1054, 2023, 2024, 2025, 2026, 2027, 2028, 2033  </w:t>
      </w:r>
      <w:r w:rsidRPr="00FA4848">
        <w:tab/>
        <w:t>288</w:t>
      </w:r>
    </w:p>
    <w:p w:rsidR="00F94FE9" w:rsidRPr="00FA4848" w:rsidRDefault="00F94FE9" w:rsidP="00F94FE9">
      <w:pPr>
        <w:widowControl w:val="0"/>
        <w:tabs>
          <w:tab w:val="right" w:leader="dot" w:pos="5904"/>
        </w:tabs>
        <w:ind w:left="288"/>
      </w:pPr>
      <w:r w:rsidRPr="00FA4848">
        <w:t>McCray’s Mill #1 Subtotal</w:t>
      </w:r>
      <w:r w:rsidRPr="00FA4848">
        <w:tab/>
        <w:t>288</w:t>
      </w:r>
    </w:p>
    <w:p w:rsidR="00F94FE9" w:rsidRPr="00FA4848" w:rsidRDefault="00F94FE9" w:rsidP="00F94FE9">
      <w:pPr>
        <w:widowControl w:val="0"/>
        <w:tabs>
          <w:tab w:val="right" w:leader="dot" w:pos="5904"/>
        </w:tabs>
        <w:ind w:left="288"/>
      </w:pPr>
      <w:r w:rsidRPr="00FA4848">
        <w:t>McCray’s Mill #2</w:t>
      </w:r>
    </w:p>
    <w:p w:rsidR="00F94FE9" w:rsidRPr="00FA4848" w:rsidRDefault="00F94FE9" w:rsidP="00F94FE9">
      <w:pPr>
        <w:widowControl w:val="0"/>
        <w:tabs>
          <w:tab w:val="right" w:leader="dot" w:pos="5904"/>
        </w:tabs>
        <w:ind w:left="576"/>
      </w:pPr>
      <w:r w:rsidRPr="00FA4848">
        <w:t>Tract 17.03</w:t>
      </w:r>
    </w:p>
    <w:p w:rsidR="00F94FE9" w:rsidRPr="00FA4848" w:rsidRDefault="00F94FE9" w:rsidP="00F94FE9">
      <w:pPr>
        <w:widowControl w:val="0"/>
        <w:tabs>
          <w:tab w:val="right" w:leader="dot" w:pos="5904"/>
        </w:tabs>
        <w:ind w:left="1152"/>
      </w:pPr>
      <w:r w:rsidRPr="00FA4848">
        <w:t xml:space="preserve">Blocks: 2030, 2031, 2032, 2034  </w:t>
      </w:r>
      <w:r w:rsidRPr="00FA4848">
        <w:tab/>
        <w:t>182</w:t>
      </w:r>
    </w:p>
    <w:p w:rsidR="00F94FE9" w:rsidRPr="00FA4848" w:rsidRDefault="00F94FE9" w:rsidP="00F94FE9">
      <w:pPr>
        <w:widowControl w:val="0"/>
        <w:tabs>
          <w:tab w:val="right" w:leader="dot" w:pos="5904"/>
        </w:tabs>
        <w:ind w:left="288"/>
      </w:pPr>
      <w:r w:rsidRPr="00FA4848">
        <w:t>McCray’s Mill #2 Subtotal</w:t>
      </w:r>
      <w:r w:rsidRPr="00FA4848">
        <w:tab/>
        <w:t>182</w:t>
      </w:r>
    </w:p>
    <w:p w:rsidR="00F94FE9" w:rsidRPr="00FA4848" w:rsidRDefault="00F94FE9" w:rsidP="00F94FE9">
      <w:pPr>
        <w:widowControl w:val="0"/>
        <w:tabs>
          <w:tab w:val="right" w:leader="dot" w:pos="5904"/>
        </w:tabs>
        <w:ind w:left="288"/>
      </w:pPr>
      <w:r w:rsidRPr="00FA4848">
        <w:t xml:space="preserve">Oakland Plantation #1 </w:t>
      </w:r>
      <w:r w:rsidRPr="00FA4848">
        <w:tab/>
        <w:t>2,006</w:t>
      </w:r>
    </w:p>
    <w:p w:rsidR="00F94FE9" w:rsidRPr="00FA4848" w:rsidRDefault="00F94FE9" w:rsidP="00F94FE9">
      <w:pPr>
        <w:widowControl w:val="0"/>
        <w:tabs>
          <w:tab w:val="right" w:leader="dot" w:pos="5904"/>
        </w:tabs>
        <w:ind w:left="288"/>
      </w:pPr>
      <w:r w:rsidRPr="00FA4848">
        <w:t xml:space="preserve">Oakland Plantation #2 </w:t>
      </w:r>
      <w:r w:rsidRPr="00FA4848">
        <w:tab/>
        <w:t>1,430</w:t>
      </w:r>
    </w:p>
    <w:p w:rsidR="00F94FE9" w:rsidRPr="00FA4848" w:rsidRDefault="00F94FE9" w:rsidP="00F94FE9">
      <w:pPr>
        <w:widowControl w:val="0"/>
        <w:tabs>
          <w:tab w:val="right" w:leader="dot" w:pos="5904"/>
        </w:tabs>
        <w:ind w:left="288"/>
      </w:pPr>
      <w:r w:rsidRPr="00FA4848">
        <w:t xml:space="preserve">Pinewood </w:t>
      </w:r>
      <w:r w:rsidRPr="00FA4848">
        <w:tab/>
        <w:t>2,799</w:t>
      </w:r>
    </w:p>
    <w:p w:rsidR="00F94FE9" w:rsidRPr="00FA4848" w:rsidRDefault="00F94FE9" w:rsidP="00F94FE9">
      <w:pPr>
        <w:widowControl w:val="0"/>
        <w:tabs>
          <w:tab w:val="right" w:leader="dot" w:pos="5904"/>
        </w:tabs>
        <w:ind w:left="288"/>
      </w:pPr>
      <w:r w:rsidRPr="00FA4848">
        <w:t>St. Paul</w:t>
      </w:r>
    </w:p>
    <w:p w:rsidR="00F94FE9" w:rsidRPr="00FA4848" w:rsidRDefault="00F94FE9" w:rsidP="00F94FE9">
      <w:pPr>
        <w:widowControl w:val="0"/>
        <w:tabs>
          <w:tab w:val="right" w:leader="dot" w:pos="5904"/>
        </w:tabs>
        <w:ind w:left="576"/>
      </w:pPr>
      <w:r w:rsidRPr="00FA4848">
        <w:t>Tract 17.01</w:t>
      </w:r>
    </w:p>
    <w:p w:rsidR="00F94FE9" w:rsidRPr="00FA4848" w:rsidRDefault="00F94FE9" w:rsidP="00F94FE9">
      <w:pPr>
        <w:widowControl w:val="0"/>
        <w:tabs>
          <w:tab w:val="right" w:leader="dot" w:pos="5904"/>
        </w:tabs>
        <w:ind w:left="1152"/>
      </w:pPr>
      <w:r w:rsidRPr="00FA4848">
        <w:t xml:space="preserve">Blocks: 2031, 2032, 2033  </w:t>
      </w:r>
      <w:r w:rsidRPr="00FA4848">
        <w:tab/>
        <w:t>13</w:t>
      </w:r>
    </w:p>
    <w:p w:rsidR="00F94FE9" w:rsidRPr="00FA4848" w:rsidRDefault="00F94FE9" w:rsidP="00F94FE9">
      <w:pPr>
        <w:widowControl w:val="0"/>
        <w:tabs>
          <w:tab w:val="right" w:leader="dot" w:pos="5904"/>
        </w:tabs>
        <w:ind w:left="576"/>
      </w:pPr>
      <w:r w:rsidRPr="00FA4848">
        <w:t>Tract 18.02</w:t>
      </w:r>
    </w:p>
    <w:p w:rsidR="00F94FE9" w:rsidRPr="00FA4848" w:rsidRDefault="00F94FE9" w:rsidP="00F94FE9">
      <w:pPr>
        <w:widowControl w:val="0"/>
        <w:tabs>
          <w:tab w:val="right" w:leader="dot" w:pos="5904"/>
        </w:tabs>
        <w:ind w:left="1152"/>
      </w:pPr>
      <w:r w:rsidRPr="00FA4848">
        <w:t xml:space="preserve">Blocks: 1004, 1106, 1107, 2019, 2020, 2023, 2024, 2025, 2037, 2038, 3019, 3020, 3024, 3025, 3026, 3027, 3030, 3031, 3032, 3033, 3034, 3035, 3036, 3037, 3038, 3039, 3040, 3041, 3042, 3043, 3045, 3050  </w:t>
      </w:r>
      <w:r w:rsidRPr="00FA4848">
        <w:tab/>
        <w:t>1,285</w:t>
      </w:r>
    </w:p>
    <w:p w:rsidR="00F94FE9" w:rsidRPr="00FA4848" w:rsidRDefault="00F94FE9" w:rsidP="00F94FE9">
      <w:pPr>
        <w:widowControl w:val="0"/>
        <w:tabs>
          <w:tab w:val="right" w:leader="dot" w:pos="5904"/>
        </w:tabs>
        <w:ind w:left="288"/>
      </w:pPr>
      <w:r w:rsidRPr="00FA4848">
        <w:t>St. Paul Subtotal</w:t>
      </w:r>
      <w:r w:rsidRPr="00FA4848">
        <w:tab/>
        <w:t>1,298</w:t>
      </w:r>
    </w:p>
    <w:p w:rsidR="00F94FE9" w:rsidRPr="00FA4848" w:rsidRDefault="00F94FE9" w:rsidP="00F94FE9">
      <w:pPr>
        <w:widowControl w:val="0"/>
        <w:tabs>
          <w:tab w:val="right" w:leader="dot" w:pos="5904"/>
        </w:tabs>
      </w:pPr>
      <w:r w:rsidRPr="00FA4848">
        <w:t>DISTRICT TOTAL</w:t>
      </w:r>
      <w:r w:rsidRPr="00FA4848">
        <w:tab/>
        <w:t>36,395</w:t>
      </w:r>
    </w:p>
    <w:p w:rsidR="00F94FE9" w:rsidRPr="00FA4848" w:rsidRDefault="00F94FE9" w:rsidP="00F94FE9">
      <w:pPr>
        <w:widowControl w:val="0"/>
        <w:tabs>
          <w:tab w:val="right" w:leader="dot" w:pos="5904"/>
        </w:tabs>
      </w:pPr>
      <w:r w:rsidRPr="00FA4848">
        <w:t>PERCENT VARIATION</w:t>
      </w:r>
      <w:r w:rsidRPr="00FA4848">
        <w:tab/>
        <w:t>-2.429</w:t>
      </w:r>
    </w:p>
    <w:p w:rsidR="00F94FE9" w:rsidRPr="00FA4848" w:rsidRDefault="00F94FE9" w:rsidP="00F94FE9">
      <w:pPr>
        <w:widowControl w:val="0"/>
        <w:tabs>
          <w:tab w:val="right" w:leader="dot" w:pos="5904"/>
        </w:tabs>
      </w:pPr>
      <w:r w:rsidRPr="00FA4848">
        <w:t>DISTRICT 71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Lexington County</w:t>
      </w:r>
    </w:p>
    <w:p w:rsidR="00F94FE9" w:rsidRPr="00FA4848" w:rsidRDefault="00F94FE9" w:rsidP="00F94FE9">
      <w:pPr>
        <w:widowControl w:val="0"/>
        <w:tabs>
          <w:tab w:val="right" w:leader="dot" w:pos="5904"/>
        </w:tabs>
        <w:ind w:left="288"/>
      </w:pPr>
      <w:r w:rsidRPr="00FA4848">
        <w:t>VTD 059</w:t>
      </w:r>
    </w:p>
    <w:p w:rsidR="00F94FE9" w:rsidRPr="00FA4848" w:rsidRDefault="00F94FE9" w:rsidP="00F94FE9">
      <w:pPr>
        <w:widowControl w:val="0"/>
        <w:tabs>
          <w:tab w:val="right" w:leader="dot" w:pos="5904"/>
        </w:tabs>
        <w:ind w:left="576"/>
      </w:pPr>
      <w:r w:rsidRPr="00FA4848">
        <w:t>Tract 211.14</w:t>
      </w:r>
    </w:p>
    <w:p w:rsidR="00F94FE9" w:rsidRPr="00FA4848" w:rsidRDefault="00F94FE9" w:rsidP="00F94FE9">
      <w:pPr>
        <w:widowControl w:val="0"/>
        <w:tabs>
          <w:tab w:val="right" w:leader="dot" w:pos="5904"/>
        </w:tabs>
        <w:ind w:left="1152"/>
      </w:pPr>
      <w:r w:rsidRPr="00FA4848">
        <w:t xml:space="preserve">Blocks: 1000, 1001, 1030, 1031, 1032  </w:t>
      </w:r>
      <w:r w:rsidRPr="00FA4848">
        <w:tab/>
        <w:t>128</w:t>
      </w:r>
    </w:p>
    <w:p w:rsidR="00F94FE9" w:rsidRPr="00FA4848" w:rsidRDefault="00F94FE9" w:rsidP="00F94FE9">
      <w:pPr>
        <w:widowControl w:val="0"/>
        <w:tabs>
          <w:tab w:val="right" w:leader="dot" w:pos="5904"/>
        </w:tabs>
        <w:ind w:left="288"/>
      </w:pPr>
      <w:r w:rsidRPr="00FA4848">
        <w:t>VTD 059 Subtotal</w:t>
      </w:r>
      <w:r w:rsidRPr="00FA4848">
        <w:tab/>
        <w:t>128</w:t>
      </w:r>
    </w:p>
    <w:p w:rsidR="00F94FE9" w:rsidRPr="00FA4848" w:rsidRDefault="00F94FE9" w:rsidP="00F94FE9">
      <w:pPr>
        <w:widowControl w:val="0"/>
        <w:tabs>
          <w:tab w:val="right" w:leader="dot" w:pos="5904"/>
        </w:tabs>
        <w:ind w:left="288"/>
      </w:pPr>
      <w:r w:rsidRPr="00FA4848">
        <w:t>VTD 063</w:t>
      </w:r>
    </w:p>
    <w:p w:rsidR="00F94FE9" w:rsidRPr="00FA4848" w:rsidRDefault="00F94FE9" w:rsidP="00F94FE9">
      <w:pPr>
        <w:widowControl w:val="0"/>
        <w:tabs>
          <w:tab w:val="right" w:leader="dot" w:pos="5904"/>
        </w:tabs>
        <w:ind w:left="576"/>
      </w:pPr>
      <w:r w:rsidRPr="00FA4848">
        <w:t>Tract 212.03</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2029, 2031, 2032, 2033, 2034, 2035, 2051, 2052, 2053, 2055  </w:t>
      </w:r>
      <w:r w:rsidRPr="00FA4848">
        <w:tab/>
        <w:t>1,054</w:t>
      </w:r>
    </w:p>
    <w:p w:rsidR="00F94FE9" w:rsidRPr="00FA4848" w:rsidRDefault="00F94FE9" w:rsidP="00F94FE9">
      <w:pPr>
        <w:widowControl w:val="0"/>
        <w:tabs>
          <w:tab w:val="right" w:leader="dot" w:pos="5904"/>
        </w:tabs>
        <w:ind w:left="576"/>
      </w:pPr>
      <w:r w:rsidRPr="00FA4848">
        <w:t>Tract 212.04</w:t>
      </w:r>
    </w:p>
    <w:p w:rsidR="00F94FE9" w:rsidRPr="00FA4848" w:rsidRDefault="00F94FE9" w:rsidP="00F94FE9">
      <w:pPr>
        <w:widowControl w:val="0"/>
        <w:tabs>
          <w:tab w:val="right" w:leader="dot" w:pos="5904"/>
        </w:tabs>
        <w:ind w:left="1152"/>
      </w:pPr>
      <w:r w:rsidRPr="00FA4848">
        <w:t xml:space="preserve">Blocks: 2092, 2093, 2094, 2095, 2096, 2097, 2098, 2099, 2100, 2104  </w:t>
      </w:r>
      <w:r w:rsidRPr="00FA4848">
        <w:tab/>
        <w:t>640</w:t>
      </w:r>
    </w:p>
    <w:p w:rsidR="00F94FE9" w:rsidRPr="00FA4848" w:rsidRDefault="00F94FE9" w:rsidP="00F94FE9">
      <w:pPr>
        <w:widowControl w:val="0"/>
        <w:tabs>
          <w:tab w:val="right" w:leader="dot" w:pos="5904"/>
        </w:tabs>
        <w:ind w:left="288"/>
      </w:pPr>
      <w:r w:rsidRPr="00FA4848">
        <w:t>VTD 063 Subtotal</w:t>
      </w:r>
      <w:r w:rsidRPr="00FA4848">
        <w:tab/>
        <w:t>1,694</w:t>
      </w:r>
    </w:p>
    <w:p w:rsidR="00F94FE9" w:rsidRPr="00FA4848" w:rsidRDefault="00F94FE9" w:rsidP="00F94FE9">
      <w:pPr>
        <w:widowControl w:val="0"/>
        <w:tabs>
          <w:tab w:val="right" w:leader="dot" w:pos="5904"/>
        </w:tabs>
      </w:pPr>
      <w:r w:rsidRPr="00FA4848">
        <w:t>Richland County</w:t>
      </w:r>
    </w:p>
    <w:p w:rsidR="00F94FE9" w:rsidRPr="00FA4848" w:rsidRDefault="00F94FE9" w:rsidP="00F94FE9">
      <w:pPr>
        <w:widowControl w:val="0"/>
        <w:tabs>
          <w:tab w:val="right" w:leader="dot" w:pos="5904"/>
        </w:tabs>
        <w:ind w:left="288"/>
      </w:pPr>
      <w:r w:rsidRPr="00FA4848">
        <w:t xml:space="preserve">Ballentine </w:t>
      </w:r>
      <w:r w:rsidRPr="00FA4848">
        <w:tab/>
        <w:t>3,554</w:t>
      </w:r>
    </w:p>
    <w:p w:rsidR="00F94FE9" w:rsidRPr="00FA4848" w:rsidRDefault="00F94FE9" w:rsidP="00F94FE9">
      <w:pPr>
        <w:widowControl w:val="0"/>
        <w:tabs>
          <w:tab w:val="right" w:leader="dot" w:pos="5904"/>
        </w:tabs>
        <w:ind w:left="288"/>
      </w:pPr>
      <w:r w:rsidRPr="00FA4848">
        <w:t xml:space="preserve">Dutch Fork #1 </w:t>
      </w:r>
      <w:r w:rsidRPr="00FA4848">
        <w:tab/>
        <w:t>3,071</w:t>
      </w:r>
    </w:p>
    <w:p w:rsidR="00F94FE9" w:rsidRPr="00FA4848" w:rsidRDefault="00F94FE9" w:rsidP="00F94FE9">
      <w:pPr>
        <w:widowControl w:val="0"/>
        <w:tabs>
          <w:tab w:val="right" w:leader="dot" w:pos="5904"/>
        </w:tabs>
        <w:ind w:left="288"/>
      </w:pPr>
      <w:r w:rsidRPr="00FA4848">
        <w:t xml:space="preserve">Dutch Fork #2 </w:t>
      </w:r>
      <w:r w:rsidRPr="00FA4848">
        <w:tab/>
        <w:t>4,249</w:t>
      </w:r>
    </w:p>
    <w:p w:rsidR="00F94FE9" w:rsidRPr="00FA4848" w:rsidRDefault="00F94FE9" w:rsidP="00F94FE9">
      <w:pPr>
        <w:widowControl w:val="0"/>
        <w:tabs>
          <w:tab w:val="right" w:leader="dot" w:pos="5904"/>
        </w:tabs>
        <w:ind w:left="288"/>
      </w:pPr>
      <w:r w:rsidRPr="00FA4848">
        <w:t xml:space="preserve">Friarsgate #1 </w:t>
      </w:r>
      <w:r w:rsidRPr="00FA4848">
        <w:tab/>
        <w:t>2,959</w:t>
      </w:r>
    </w:p>
    <w:p w:rsidR="00F94FE9" w:rsidRPr="00FA4848" w:rsidRDefault="00F94FE9" w:rsidP="00F94FE9">
      <w:pPr>
        <w:widowControl w:val="0"/>
        <w:tabs>
          <w:tab w:val="right" w:leader="dot" w:pos="5904"/>
        </w:tabs>
        <w:ind w:left="288"/>
      </w:pPr>
      <w:r w:rsidRPr="00FA4848">
        <w:t xml:space="preserve">Friarsgate #2 </w:t>
      </w:r>
      <w:r w:rsidRPr="00FA4848">
        <w:tab/>
        <w:t>2,393</w:t>
      </w:r>
    </w:p>
    <w:p w:rsidR="00F94FE9" w:rsidRPr="00FA4848" w:rsidRDefault="00F94FE9" w:rsidP="00F94FE9">
      <w:pPr>
        <w:widowControl w:val="0"/>
        <w:tabs>
          <w:tab w:val="right" w:leader="dot" w:pos="5904"/>
        </w:tabs>
        <w:ind w:left="288"/>
      </w:pPr>
      <w:r w:rsidRPr="00FA4848">
        <w:t xml:space="preserve">Oak Point </w:t>
      </w:r>
      <w:r w:rsidRPr="00FA4848">
        <w:tab/>
        <w:t>4,427</w:t>
      </w:r>
    </w:p>
    <w:p w:rsidR="00F94FE9" w:rsidRPr="00FA4848" w:rsidRDefault="00F94FE9" w:rsidP="00F94FE9">
      <w:pPr>
        <w:widowControl w:val="0"/>
        <w:tabs>
          <w:tab w:val="right" w:leader="dot" w:pos="5904"/>
        </w:tabs>
        <w:ind w:left="288"/>
      </w:pPr>
      <w:r w:rsidRPr="00FA4848">
        <w:t xml:space="preserve">Old Friarsgate </w:t>
      </w:r>
      <w:r w:rsidRPr="00FA4848">
        <w:tab/>
        <w:t>1,652</w:t>
      </w:r>
    </w:p>
    <w:p w:rsidR="00F94FE9" w:rsidRPr="00FA4848" w:rsidRDefault="00F94FE9" w:rsidP="00F94FE9">
      <w:pPr>
        <w:widowControl w:val="0"/>
        <w:tabs>
          <w:tab w:val="right" w:leader="dot" w:pos="5904"/>
        </w:tabs>
        <w:ind w:left="288"/>
      </w:pPr>
      <w:r w:rsidRPr="00FA4848">
        <w:t xml:space="preserve">Parkridge </w:t>
      </w:r>
      <w:r w:rsidRPr="00FA4848">
        <w:tab/>
        <w:t>1,352</w:t>
      </w:r>
    </w:p>
    <w:p w:rsidR="00F94FE9" w:rsidRPr="00FA4848" w:rsidRDefault="00F94FE9" w:rsidP="00F94FE9">
      <w:pPr>
        <w:widowControl w:val="0"/>
        <w:tabs>
          <w:tab w:val="right" w:leader="dot" w:pos="5904"/>
        </w:tabs>
        <w:ind w:left="288"/>
      </w:pPr>
      <w:r w:rsidRPr="00FA4848">
        <w:t xml:space="preserve">River Springs </w:t>
      </w:r>
      <w:r w:rsidRPr="00FA4848">
        <w:tab/>
        <w:t>5,019</w:t>
      </w:r>
    </w:p>
    <w:p w:rsidR="00F94FE9" w:rsidRPr="00FA4848" w:rsidRDefault="00F94FE9" w:rsidP="00F94FE9">
      <w:pPr>
        <w:widowControl w:val="0"/>
        <w:tabs>
          <w:tab w:val="right" w:leader="dot" w:pos="5904"/>
        </w:tabs>
        <w:ind w:left="288"/>
      </w:pPr>
      <w:r w:rsidRPr="00FA4848">
        <w:t xml:space="preserve">Spring Hill </w:t>
      </w:r>
      <w:r w:rsidRPr="00FA4848">
        <w:tab/>
        <w:t>1,618</w:t>
      </w:r>
    </w:p>
    <w:p w:rsidR="00F94FE9" w:rsidRPr="00FA4848" w:rsidRDefault="00F94FE9" w:rsidP="00F94FE9">
      <w:pPr>
        <w:widowControl w:val="0"/>
        <w:tabs>
          <w:tab w:val="right" w:leader="dot" w:pos="5904"/>
        </w:tabs>
        <w:ind w:left="288"/>
      </w:pPr>
      <w:r w:rsidRPr="00FA4848">
        <w:t xml:space="preserve">Springville </w:t>
      </w:r>
      <w:r w:rsidRPr="00FA4848">
        <w:tab/>
        <w:t>4,369</w:t>
      </w:r>
    </w:p>
    <w:p w:rsidR="00F94FE9" w:rsidRPr="00FA4848" w:rsidRDefault="00F94FE9" w:rsidP="00F94FE9">
      <w:pPr>
        <w:widowControl w:val="0"/>
        <w:tabs>
          <w:tab w:val="right" w:leader="dot" w:pos="5904"/>
        </w:tabs>
      </w:pPr>
      <w:r w:rsidRPr="00FA4848">
        <w:t>DISTRICT TOTAL</w:t>
      </w:r>
      <w:r w:rsidRPr="00FA4848">
        <w:tab/>
        <w:t>36,485</w:t>
      </w:r>
    </w:p>
    <w:p w:rsidR="00F94FE9" w:rsidRPr="00FA4848" w:rsidRDefault="00F94FE9" w:rsidP="00F94FE9">
      <w:pPr>
        <w:widowControl w:val="0"/>
        <w:tabs>
          <w:tab w:val="right" w:leader="dot" w:pos="5904"/>
        </w:tabs>
      </w:pPr>
      <w:r w:rsidRPr="00FA4848">
        <w:t>PERCENT VARIATION</w:t>
      </w:r>
      <w:r w:rsidRPr="00FA4848">
        <w:tab/>
        <w:t>-2.188</w:t>
      </w:r>
    </w:p>
    <w:p w:rsidR="00F94FE9" w:rsidRPr="00FA4848" w:rsidRDefault="00F94FE9" w:rsidP="00F94FE9">
      <w:pPr>
        <w:widowControl w:val="0"/>
        <w:tabs>
          <w:tab w:val="right" w:leader="dot" w:pos="5904"/>
        </w:tabs>
      </w:pPr>
      <w:r w:rsidRPr="00FA4848">
        <w:t>DISTRICT 72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Richland County</w:t>
      </w:r>
    </w:p>
    <w:p w:rsidR="00F94FE9" w:rsidRPr="00FA4848" w:rsidRDefault="00F94FE9" w:rsidP="00F94FE9">
      <w:pPr>
        <w:widowControl w:val="0"/>
        <w:tabs>
          <w:tab w:val="right" w:leader="dot" w:pos="5904"/>
        </w:tabs>
        <w:ind w:left="288"/>
      </w:pPr>
      <w:r w:rsidRPr="00FA4848">
        <w:t xml:space="preserve">Beatty Road </w:t>
      </w:r>
      <w:r w:rsidRPr="00FA4848">
        <w:tab/>
        <w:t>2,055</w:t>
      </w:r>
    </w:p>
    <w:p w:rsidR="00F94FE9" w:rsidRPr="00FA4848" w:rsidRDefault="00F94FE9" w:rsidP="00F94FE9">
      <w:pPr>
        <w:widowControl w:val="0"/>
        <w:tabs>
          <w:tab w:val="right" w:leader="dot" w:pos="5904"/>
        </w:tabs>
        <w:ind w:left="288"/>
      </w:pPr>
      <w:r w:rsidRPr="00FA4848">
        <w:t>Bluff</w:t>
      </w:r>
    </w:p>
    <w:p w:rsidR="00F94FE9" w:rsidRPr="00FA4848" w:rsidRDefault="00F94FE9" w:rsidP="00F94FE9">
      <w:pPr>
        <w:widowControl w:val="0"/>
        <w:tabs>
          <w:tab w:val="right" w:leader="dot" w:pos="5904"/>
        </w:tabs>
        <w:ind w:left="576"/>
      </w:pPr>
      <w:r w:rsidRPr="00FA4848">
        <w:t>Tract 117.02</w:t>
      </w:r>
    </w:p>
    <w:p w:rsidR="00F94FE9" w:rsidRPr="00FA4848" w:rsidRDefault="00F94FE9" w:rsidP="00F94FE9">
      <w:pPr>
        <w:widowControl w:val="0"/>
        <w:tabs>
          <w:tab w:val="right" w:leader="dot" w:pos="5904"/>
        </w:tabs>
        <w:ind w:left="1152"/>
      </w:pPr>
      <w:r w:rsidRPr="00FA4848">
        <w:t xml:space="preserve">Blocks: 2010, 2011, 2012, 2013, 2014, 2015, 2016, 2017, 2018, 2019, 2020, 2021, 2022, 2023, 2024, 2025, 2026, 2027, 2028, 2029, 2052, 2053, 2054, 2101, 2106  </w:t>
      </w:r>
      <w:r w:rsidRPr="00FA4848">
        <w:tab/>
        <w:t>5</w:t>
      </w:r>
    </w:p>
    <w:p w:rsidR="00F94FE9" w:rsidRPr="00FA4848" w:rsidRDefault="00F94FE9" w:rsidP="00F94FE9">
      <w:pPr>
        <w:widowControl w:val="0"/>
        <w:tabs>
          <w:tab w:val="right" w:leader="dot" w:pos="5904"/>
        </w:tabs>
        <w:ind w:left="288"/>
      </w:pPr>
      <w:r w:rsidRPr="00FA4848">
        <w:t>Bluff Subtotal</w:t>
      </w:r>
      <w:r w:rsidRPr="00FA4848">
        <w:tab/>
        <w:t>5</w:t>
      </w:r>
    </w:p>
    <w:p w:rsidR="00F94FE9" w:rsidRPr="00FA4848" w:rsidRDefault="00F94FE9" w:rsidP="00F94FE9">
      <w:pPr>
        <w:widowControl w:val="0"/>
        <w:tabs>
          <w:tab w:val="right" w:leader="dot" w:pos="5904"/>
        </w:tabs>
        <w:ind w:left="288"/>
      </w:pPr>
      <w:r w:rsidRPr="00FA4848">
        <w:t>Hampton</w:t>
      </w:r>
    </w:p>
    <w:p w:rsidR="00F94FE9" w:rsidRPr="00FA4848" w:rsidRDefault="00F94FE9" w:rsidP="00F94FE9">
      <w:pPr>
        <w:widowControl w:val="0"/>
        <w:tabs>
          <w:tab w:val="right" w:leader="dot" w:pos="5904"/>
        </w:tabs>
        <w:ind w:left="576"/>
      </w:pPr>
      <w:r w:rsidRPr="00FA4848">
        <w:t>Tract 26.02</w:t>
      </w:r>
    </w:p>
    <w:p w:rsidR="00F94FE9" w:rsidRPr="00FA4848" w:rsidRDefault="00F94FE9" w:rsidP="00F94FE9">
      <w:pPr>
        <w:widowControl w:val="0"/>
        <w:tabs>
          <w:tab w:val="right" w:leader="dot" w:pos="5904"/>
        </w:tabs>
        <w:ind w:left="1152"/>
      </w:pPr>
      <w:r w:rsidRPr="00FA4848">
        <w:t xml:space="preserve">Blocks: 2036, 2038  </w:t>
      </w:r>
      <w:r w:rsidRPr="00FA4848">
        <w:tab/>
        <w:t>57</w:t>
      </w:r>
    </w:p>
    <w:p w:rsidR="00F94FE9" w:rsidRPr="00FA4848" w:rsidRDefault="00F94FE9" w:rsidP="00F94FE9">
      <w:pPr>
        <w:widowControl w:val="0"/>
        <w:tabs>
          <w:tab w:val="right" w:leader="dot" w:pos="5904"/>
        </w:tabs>
        <w:ind w:left="576"/>
      </w:pPr>
      <w:r w:rsidRPr="00FA4848">
        <w:t>Tract 26.03</w:t>
      </w:r>
    </w:p>
    <w:p w:rsidR="00F94FE9" w:rsidRPr="00FA4848" w:rsidRDefault="00F94FE9" w:rsidP="00F94FE9">
      <w:pPr>
        <w:widowControl w:val="0"/>
        <w:tabs>
          <w:tab w:val="right" w:leader="dot" w:pos="5904"/>
        </w:tabs>
        <w:ind w:left="1152"/>
      </w:pPr>
      <w:r w:rsidRPr="00FA4848">
        <w:t xml:space="preserve">Blocks: 3000, 3003, 3004, 3022  </w:t>
      </w:r>
      <w:r w:rsidRPr="00FA4848">
        <w:tab/>
        <w:t>129</w:t>
      </w:r>
    </w:p>
    <w:p w:rsidR="00F94FE9" w:rsidRPr="00FA4848" w:rsidRDefault="00F94FE9" w:rsidP="00F94FE9">
      <w:pPr>
        <w:widowControl w:val="0"/>
        <w:tabs>
          <w:tab w:val="right" w:leader="dot" w:pos="5904"/>
        </w:tabs>
        <w:ind w:left="288"/>
      </w:pPr>
      <w:r w:rsidRPr="00FA4848">
        <w:t>Hampton Subtotal</w:t>
      </w:r>
      <w:r w:rsidRPr="00FA4848">
        <w:tab/>
        <w:t>186</w:t>
      </w:r>
    </w:p>
    <w:p w:rsidR="00F94FE9" w:rsidRPr="00FA4848" w:rsidRDefault="00F94FE9" w:rsidP="00F94FE9">
      <w:pPr>
        <w:widowControl w:val="0"/>
        <w:tabs>
          <w:tab w:val="right" w:leader="dot" w:pos="5904"/>
        </w:tabs>
        <w:ind w:left="288"/>
      </w:pPr>
      <w:r w:rsidRPr="00FA4848">
        <w:t>Olympia</w:t>
      </w:r>
    </w:p>
    <w:p w:rsidR="00F94FE9" w:rsidRPr="00FA4848" w:rsidRDefault="00F94FE9" w:rsidP="00F94FE9">
      <w:pPr>
        <w:widowControl w:val="0"/>
        <w:tabs>
          <w:tab w:val="right" w:leader="dot" w:pos="5904"/>
        </w:tabs>
        <w:ind w:left="576"/>
      </w:pPr>
      <w:r w:rsidRPr="00FA4848">
        <w:t>Tract 26.02</w:t>
      </w:r>
    </w:p>
    <w:p w:rsidR="00F94FE9" w:rsidRPr="00FA4848" w:rsidRDefault="00F94FE9" w:rsidP="00F94FE9">
      <w:pPr>
        <w:widowControl w:val="0"/>
        <w:tabs>
          <w:tab w:val="right" w:leader="dot" w:pos="5904"/>
        </w:tabs>
        <w:ind w:left="1152"/>
      </w:pPr>
      <w:r w:rsidRPr="00FA4848">
        <w:t xml:space="preserve">Blocks: 2016, 2039, 2040  </w:t>
      </w:r>
      <w:r w:rsidRPr="00FA4848">
        <w:tab/>
        <w:t>0</w:t>
      </w:r>
    </w:p>
    <w:p w:rsidR="00F94FE9" w:rsidRPr="00FA4848" w:rsidRDefault="00F94FE9" w:rsidP="00F94FE9">
      <w:pPr>
        <w:widowControl w:val="0"/>
        <w:tabs>
          <w:tab w:val="right" w:leader="dot" w:pos="5904"/>
        </w:tabs>
        <w:ind w:left="576"/>
      </w:pPr>
      <w:r w:rsidRPr="00FA4848">
        <w:t>Tract 26.03</w:t>
      </w:r>
    </w:p>
    <w:p w:rsidR="00F94FE9" w:rsidRPr="00FA4848" w:rsidRDefault="00F94FE9" w:rsidP="00F94FE9">
      <w:pPr>
        <w:widowControl w:val="0"/>
        <w:tabs>
          <w:tab w:val="right" w:leader="dot" w:pos="5904"/>
        </w:tabs>
        <w:ind w:left="1152"/>
      </w:pPr>
      <w:r w:rsidRPr="00FA4848">
        <w:t xml:space="preserve">Blocks: 3021, 3025, 3026  </w:t>
      </w:r>
      <w:r w:rsidRPr="00FA4848">
        <w:tab/>
        <w:t>0</w:t>
      </w:r>
    </w:p>
    <w:p w:rsidR="00F94FE9" w:rsidRPr="00FA4848" w:rsidRDefault="00F94FE9" w:rsidP="00F94FE9">
      <w:pPr>
        <w:widowControl w:val="0"/>
        <w:tabs>
          <w:tab w:val="right" w:leader="dot" w:pos="5904"/>
        </w:tabs>
        <w:ind w:left="576"/>
      </w:pPr>
      <w:r w:rsidRPr="00FA4848">
        <w:t>Tract 27</w:t>
      </w:r>
    </w:p>
    <w:p w:rsidR="00F94FE9" w:rsidRPr="00FA4848" w:rsidRDefault="00F94FE9" w:rsidP="00F94FE9">
      <w:pPr>
        <w:widowControl w:val="0"/>
        <w:tabs>
          <w:tab w:val="right" w:leader="dot" w:pos="5904"/>
        </w:tabs>
        <w:ind w:left="1152"/>
      </w:pPr>
      <w:r w:rsidRPr="00FA4848">
        <w:t xml:space="preserve">Blocks: 4006, 4007, 4009  </w:t>
      </w:r>
      <w:r w:rsidRPr="00FA4848">
        <w:tab/>
        <w:t>0</w:t>
      </w:r>
    </w:p>
    <w:p w:rsidR="00F94FE9" w:rsidRPr="00FA4848" w:rsidRDefault="00F94FE9" w:rsidP="00F94FE9">
      <w:pPr>
        <w:widowControl w:val="0"/>
        <w:tabs>
          <w:tab w:val="right" w:leader="dot" w:pos="5904"/>
        </w:tabs>
        <w:ind w:left="576"/>
      </w:pPr>
      <w:r w:rsidRPr="00FA4848">
        <w:t>Tract 28</w:t>
      </w:r>
    </w:p>
    <w:p w:rsidR="00F94FE9" w:rsidRPr="00FA4848" w:rsidRDefault="00F94FE9" w:rsidP="00F94FE9">
      <w:pPr>
        <w:widowControl w:val="0"/>
        <w:tabs>
          <w:tab w:val="right" w:leader="dot" w:pos="5904"/>
        </w:tabs>
        <w:ind w:left="1152"/>
      </w:pPr>
      <w:r w:rsidRPr="00FA4848">
        <w:t xml:space="preserve">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  </w:t>
      </w:r>
      <w:r w:rsidRPr="00FA4848">
        <w:tab/>
        <w:t>2,033</w:t>
      </w:r>
    </w:p>
    <w:p w:rsidR="00F94FE9" w:rsidRPr="00FA4848" w:rsidRDefault="00F94FE9" w:rsidP="00F94FE9">
      <w:pPr>
        <w:widowControl w:val="0"/>
        <w:tabs>
          <w:tab w:val="right" w:leader="dot" w:pos="5904"/>
        </w:tabs>
        <w:ind w:left="576"/>
      </w:pPr>
      <w:r w:rsidRPr="00FA4848">
        <w:t>Tract 117.01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w:t>
      </w:r>
      <w:r w:rsidRPr="00FA4848">
        <w:tab/>
        <w:t>5,135</w:t>
      </w:r>
    </w:p>
    <w:p w:rsidR="00F94FE9" w:rsidRPr="00FA4848" w:rsidRDefault="00F94FE9" w:rsidP="00F94FE9">
      <w:pPr>
        <w:widowControl w:val="0"/>
        <w:tabs>
          <w:tab w:val="right" w:leader="dot" w:pos="5904"/>
        </w:tabs>
        <w:ind w:left="288"/>
      </w:pPr>
      <w:r w:rsidRPr="00FA4848">
        <w:t>Olympia Subtotal</w:t>
      </w:r>
      <w:r w:rsidRPr="00FA4848">
        <w:tab/>
        <w:t>7,168</w:t>
      </w:r>
    </w:p>
    <w:p w:rsidR="00F94FE9" w:rsidRPr="00FA4848" w:rsidRDefault="00F94FE9" w:rsidP="00F94FE9">
      <w:pPr>
        <w:widowControl w:val="0"/>
        <w:tabs>
          <w:tab w:val="right" w:leader="dot" w:pos="5904"/>
        </w:tabs>
        <w:ind w:left="288"/>
      </w:pPr>
      <w:r w:rsidRPr="00FA4848">
        <w:t xml:space="preserve">Riverside </w:t>
      </w:r>
      <w:r w:rsidRPr="00FA4848">
        <w:tab/>
        <w:t>2,182</w:t>
      </w:r>
    </w:p>
    <w:p w:rsidR="00F94FE9" w:rsidRPr="00FA4848" w:rsidRDefault="00F94FE9" w:rsidP="00F94FE9">
      <w:pPr>
        <w:widowControl w:val="0"/>
        <w:tabs>
          <w:tab w:val="right" w:leader="dot" w:pos="5904"/>
        </w:tabs>
        <w:ind w:left="288"/>
      </w:pPr>
      <w:r w:rsidRPr="00FA4848">
        <w:t xml:space="preserve">Skyland </w:t>
      </w:r>
      <w:r w:rsidRPr="00FA4848">
        <w:tab/>
        <w:t>1,945</w:t>
      </w:r>
    </w:p>
    <w:p w:rsidR="00F94FE9" w:rsidRPr="00FA4848" w:rsidRDefault="00F94FE9" w:rsidP="00F94FE9">
      <w:pPr>
        <w:widowControl w:val="0"/>
        <w:tabs>
          <w:tab w:val="right" w:leader="dot" w:pos="5904"/>
        </w:tabs>
        <w:ind w:left="288"/>
      </w:pPr>
      <w:r w:rsidRPr="00FA4848">
        <w:t xml:space="preserve">St. Andrews </w:t>
      </w:r>
      <w:r w:rsidRPr="00FA4848">
        <w:tab/>
        <w:t>1,938</w:t>
      </w:r>
    </w:p>
    <w:p w:rsidR="00F94FE9" w:rsidRPr="00FA4848" w:rsidRDefault="00F94FE9" w:rsidP="00F94FE9">
      <w:pPr>
        <w:widowControl w:val="0"/>
        <w:tabs>
          <w:tab w:val="right" w:leader="dot" w:pos="5904"/>
        </w:tabs>
        <w:ind w:left="288"/>
      </w:pPr>
      <w:r w:rsidRPr="00FA4848">
        <w:t>Ward 1</w:t>
      </w:r>
    </w:p>
    <w:p w:rsidR="00F94FE9" w:rsidRPr="00FA4848" w:rsidRDefault="00F94FE9" w:rsidP="00F94FE9">
      <w:pPr>
        <w:widowControl w:val="0"/>
        <w:tabs>
          <w:tab w:val="right" w:leader="dot" w:pos="5904"/>
        </w:tabs>
        <w:ind w:left="576"/>
      </w:pPr>
      <w:r w:rsidRPr="00FA4848">
        <w:t>Tract 27</w:t>
      </w:r>
    </w:p>
    <w:p w:rsidR="00F94FE9" w:rsidRPr="00FA4848" w:rsidRDefault="00F94FE9" w:rsidP="00F94FE9">
      <w:pPr>
        <w:widowControl w:val="0"/>
        <w:tabs>
          <w:tab w:val="right" w:leader="dot" w:pos="5904"/>
        </w:tabs>
        <w:ind w:left="1152"/>
      </w:pPr>
      <w:r w:rsidRPr="00FA4848">
        <w:t xml:space="preserve">Blocks: 1000, 1001, 1002, 1003, 1004, 1005, 1006, 1007  </w:t>
      </w:r>
      <w:r w:rsidRPr="00FA4848">
        <w:tab/>
        <w:t>501</w:t>
      </w:r>
    </w:p>
    <w:p w:rsidR="00F94FE9" w:rsidRPr="00FA4848" w:rsidRDefault="00F94FE9" w:rsidP="00F94FE9">
      <w:pPr>
        <w:widowControl w:val="0"/>
        <w:tabs>
          <w:tab w:val="right" w:leader="dot" w:pos="5904"/>
        </w:tabs>
        <w:ind w:left="576"/>
      </w:pPr>
      <w:r w:rsidRPr="00FA4848">
        <w:t>Tract 29</w:t>
      </w:r>
    </w:p>
    <w:p w:rsidR="00F94FE9" w:rsidRPr="00FA4848" w:rsidRDefault="00F94FE9" w:rsidP="00F94FE9">
      <w:pPr>
        <w:widowControl w:val="0"/>
        <w:tabs>
          <w:tab w:val="right" w:leader="dot" w:pos="5904"/>
        </w:tabs>
        <w:ind w:left="1152"/>
      </w:pPr>
      <w:r w:rsidRPr="00FA4848">
        <w:t xml:space="preserve">Blocks: 2000, 2026, 3000, 3001, 3002, 3003, 3004, 3005  </w:t>
      </w:r>
      <w:r w:rsidRPr="00FA4848">
        <w:tab/>
        <w:t>2,669</w:t>
      </w:r>
    </w:p>
    <w:p w:rsidR="00F94FE9" w:rsidRPr="00FA4848" w:rsidRDefault="00F94FE9" w:rsidP="00F94FE9">
      <w:pPr>
        <w:widowControl w:val="0"/>
        <w:tabs>
          <w:tab w:val="right" w:leader="dot" w:pos="5904"/>
        </w:tabs>
        <w:ind w:left="576"/>
      </w:pPr>
      <w:r w:rsidRPr="00FA4848">
        <w:t>Tract 30</w:t>
      </w:r>
    </w:p>
    <w:p w:rsidR="00F94FE9" w:rsidRPr="00FA4848" w:rsidRDefault="00F94FE9" w:rsidP="00F94FE9">
      <w:pPr>
        <w:widowControl w:val="0"/>
        <w:tabs>
          <w:tab w:val="right" w:leader="dot" w:pos="5904"/>
        </w:tabs>
        <w:ind w:left="1152"/>
      </w:pPr>
      <w:r w:rsidRPr="00FA4848">
        <w:t xml:space="preserve">Blocks: 1007, 1011, 1012, 1013, 1014, 1015, 2005, 2006, 2008, 2009, 2010, 2011  </w:t>
      </w:r>
      <w:r w:rsidRPr="00FA4848">
        <w:tab/>
        <w:t>673</w:t>
      </w:r>
    </w:p>
    <w:p w:rsidR="00F94FE9" w:rsidRPr="00FA4848" w:rsidRDefault="00F94FE9" w:rsidP="00F94FE9">
      <w:pPr>
        <w:widowControl w:val="0"/>
        <w:tabs>
          <w:tab w:val="right" w:leader="dot" w:pos="5904"/>
        </w:tabs>
        <w:ind w:left="576"/>
      </w:pPr>
      <w:r w:rsidRPr="00FA4848">
        <w:t>Tract 31</w:t>
      </w:r>
    </w:p>
    <w:p w:rsidR="00F94FE9" w:rsidRPr="00FA4848" w:rsidRDefault="00F94FE9" w:rsidP="00F94FE9">
      <w:pPr>
        <w:widowControl w:val="0"/>
        <w:tabs>
          <w:tab w:val="right" w:leader="dot" w:pos="5904"/>
        </w:tabs>
        <w:ind w:left="1152"/>
      </w:pPr>
      <w:r w:rsidRPr="00FA4848">
        <w:t xml:space="preserve">Blocks: 2041, 2042, 2046, 2048, 2049, 2050  </w:t>
      </w:r>
      <w:r w:rsidRPr="00FA4848">
        <w:tab/>
        <w:t>135</w:t>
      </w:r>
    </w:p>
    <w:p w:rsidR="00F94FE9" w:rsidRPr="00FA4848" w:rsidRDefault="00F94FE9" w:rsidP="00F94FE9">
      <w:pPr>
        <w:widowControl w:val="0"/>
        <w:tabs>
          <w:tab w:val="right" w:leader="dot" w:pos="5904"/>
        </w:tabs>
        <w:ind w:left="288"/>
      </w:pPr>
      <w:r w:rsidRPr="00FA4848">
        <w:t>Ward 1 Subtotal</w:t>
      </w:r>
      <w:r w:rsidRPr="00FA4848">
        <w:tab/>
        <w:t>3,978</w:t>
      </w:r>
    </w:p>
    <w:p w:rsidR="00F94FE9" w:rsidRPr="00FA4848" w:rsidRDefault="00F94FE9" w:rsidP="00F94FE9">
      <w:pPr>
        <w:widowControl w:val="0"/>
        <w:tabs>
          <w:tab w:val="right" w:leader="dot" w:pos="5904"/>
        </w:tabs>
        <w:ind w:left="288"/>
      </w:pPr>
      <w:r w:rsidRPr="00FA4848">
        <w:t xml:space="preserve">Ward 10 </w:t>
      </w:r>
      <w:r w:rsidRPr="00FA4848">
        <w:tab/>
        <w:t>2,176</w:t>
      </w:r>
    </w:p>
    <w:p w:rsidR="00F94FE9" w:rsidRPr="00FA4848" w:rsidRDefault="00F94FE9" w:rsidP="00F94FE9">
      <w:pPr>
        <w:widowControl w:val="0"/>
        <w:tabs>
          <w:tab w:val="right" w:leader="dot" w:pos="5904"/>
        </w:tabs>
        <w:ind w:left="288"/>
      </w:pPr>
      <w:r w:rsidRPr="00FA4848">
        <w:t>Ward 11</w:t>
      </w:r>
    </w:p>
    <w:p w:rsidR="00F94FE9" w:rsidRPr="00FA4848" w:rsidRDefault="00F94FE9" w:rsidP="00F94FE9">
      <w:pPr>
        <w:widowControl w:val="0"/>
        <w:tabs>
          <w:tab w:val="right" w:leader="dot" w:pos="5904"/>
        </w:tabs>
        <w:ind w:left="576"/>
      </w:pPr>
      <w:r w:rsidRPr="00FA4848">
        <w:t>Tract 26.02</w:t>
      </w:r>
    </w:p>
    <w:p w:rsidR="00F94FE9" w:rsidRPr="00FA4848" w:rsidRDefault="00F94FE9" w:rsidP="00F94FE9">
      <w:pPr>
        <w:widowControl w:val="0"/>
        <w:tabs>
          <w:tab w:val="right" w:leader="dot" w:pos="5904"/>
        </w:tabs>
        <w:ind w:left="1152"/>
      </w:pPr>
      <w:r w:rsidRPr="00FA4848">
        <w:t xml:space="preserve">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  </w:t>
      </w:r>
      <w:r w:rsidRPr="00FA4848">
        <w:tab/>
        <w:t>1,738</w:t>
      </w:r>
    </w:p>
    <w:p w:rsidR="00F94FE9" w:rsidRPr="00FA4848" w:rsidRDefault="00F94FE9" w:rsidP="00F94FE9">
      <w:pPr>
        <w:widowControl w:val="0"/>
        <w:tabs>
          <w:tab w:val="right" w:leader="dot" w:pos="5904"/>
        </w:tabs>
        <w:ind w:left="576"/>
      </w:pPr>
      <w:r w:rsidRPr="00FA4848">
        <w:t>Tract 26.03</w:t>
      </w:r>
    </w:p>
    <w:p w:rsidR="00F94FE9" w:rsidRPr="00FA4848" w:rsidRDefault="00F94FE9" w:rsidP="00F94FE9">
      <w:pPr>
        <w:widowControl w:val="0"/>
        <w:tabs>
          <w:tab w:val="right" w:leader="dot" w:pos="5904"/>
        </w:tabs>
        <w:ind w:left="1152"/>
      </w:pPr>
      <w:r w:rsidRPr="00FA4848">
        <w:t xml:space="preserve">Blocks: 1043, 3017, 3024  </w:t>
      </w:r>
      <w:r w:rsidRPr="00FA4848">
        <w:tab/>
        <w:t>487</w:t>
      </w:r>
    </w:p>
    <w:p w:rsidR="00F94FE9" w:rsidRPr="00FA4848" w:rsidRDefault="00F94FE9" w:rsidP="00F94FE9">
      <w:pPr>
        <w:widowControl w:val="0"/>
        <w:tabs>
          <w:tab w:val="right" w:leader="dot" w:pos="5904"/>
        </w:tabs>
        <w:ind w:left="288"/>
      </w:pPr>
      <w:r w:rsidRPr="00FA4848">
        <w:t>Ward 11 Subtotal</w:t>
      </w:r>
      <w:r w:rsidRPr="00FA4848">
        <w:tab/>
        <w:t>2,225</w:t>
      </w:r>
    </w:p>
    <w:p w:rsidR="00F94FE9" w:rsidRPr="00FA4848" w:rsidRDefault="00F94FE9" w:rsidP="00F94FE9">
      <w:pPr>
        <w:widowControl w:val="0"/>
        <w:tabs>
          <w:tab w:val="right" w:leader="dot" w:pos="5904"/>
        </w:tabs>
        <w:ind w:left="288"/>
      </w:pPr>
      <w:r w:rsidRPr="00FA4848">
        <w:t xml:space="preserve">Ward 12 </w:t>
      </w:r>
      <w:r w:rsidRPr="00FA4848">
        <w:tab/>
        <w:t>2,034</w:t>
      </w:r>
    </w:p>
    <w:p w:rsidR="00F94FE9" w:rsidRPr="00FA4848" w:rsidRDefault="00F94FE9" w:rsidP="00F94FE9">
      <w:pPr>
        <w:widowControl w:val="0"/>
        <w:tabs>
          <w:tab w:val="right" w:leader="dot" w:pos="5904"/>
        </w:tabs>
        <w:ind w:left="288"/>
      </w:pPr>
      <w:r w:rsidRPr="00FA4848">
        <w:t xml:space="preserve">Ward 13 </w:t>
      </w:r>
      <w:r w:rsidRPr="00FA4848">
        <w:tab/>
        <w:t>2,786</w:t>
      </w:r>
    </w:p>
    <w:p w:rsidR="00F94FE9" w:rsidRPr="00FA4848" w:rsidRDefault="00F94FE9" w:rsidP="00F94FE9">
      <w:pPr>
        <w:widowControl w:val="0"/>
        <w:tabs>
          <w:tab w:val="right" w:leader="dot" w:pos="5904"/>
        </w:tabs>
        <w:ind w:left="288"/>
      </w:pPr>
      <w:r w:rsidRPr="00FA4848">
        <w:t>Ward 2</w:t>
      </w:r>
    </w:p>
    <w:p w:rsidR="00F94FE9" w:rsidRPr="00FA4848" w:rsidRDefault="00F94FE9" w:rsidP="00F94FE9">
      <w:pPr>
        <w:widowControl w:val="0"/>
        <w:tabs>
          <w:tab w:val="right" w:leader="dot" w:pos="5904"/>
        </w:tabs>
        <w:ind w:left="576"/>
      </w:pPr>
      <w:r w:rsidRPr="00FA4848">
        <w:t>Tract 31</w:t>
      </w:r>
    </w:p>
    <w:p w:rsidR="00F94FE9" w:rsidRPr="00FA4848" w:rsidRDefault="00F94FE9" w:rsidP="00F94FE9">
      <w:pPr>
        <w:widowControl w:val="0"/>
        <w:tabs>
          <w:tab w:val="right" w:leader="dot" w:pos="5904"/>
        </w:tabs>
        <w:ind w:left="1152"/>
      </w:pPr>
      <w:r w:rsidRPr="00FA4848">
        <w:t xml:space="preserve">Blocks: 2029, 2030, 2031, 2032, 2039, 2040  </w:t>
      </w:r>
      <w:r w:rsidRPr="00FA4848">
        <w:tab/>
        <w:t>69</w:t>
      </w:r>
    </w:p>
    <w:p w:rsidR="00F94FE9" w:rsidRPr="00FA4848" w:rsidRDefault="00F94FE9" w:rsidP="00F94FE9">
      <w:pPr>
        <w:widowControl w:val="0"/>
        <w:tabs>
          <w:tab w:val="right" w:leader="dot" w:pos="5904"/>
        </w:tabs>
        <w:ind w:left="288"/>
      </w:pPr>
      <w:r w:rsidRPr="00FA4848">
        <w:t>Ward 2 Subtotal</w:t>
      </w:r>
      <w:r w:rsidRPr="00FA4848">
        <w:tab/>
        <w:t>69</w:t>
      </w:r>
    </w:p>
    <w:p w:rsidR="00F94FE9" w:rsidRPr="00FA4848" w:rsidRDefault="00F94FE9" w:rsidP="00F94FE9">
      <w:pPr>
        <w:widowControl w:val="0"/>
        <w:tabs>
          <w:tab w:val="right" w:leader="dot" w:pos="5904"/>
        </w:tabs>
        <w:ind w:left="288"/>
      </w:pPr>
      <w:r w:rsidRPr="00FA4848">
        <w:t>Ward 30</w:t>
      </w:r>
    </w:p>
    <w:p w:rsidR="00F94FE9" w:rsidRPr="00FA4848" w:rsidRDefault="00F94FE9" w:rsidP="00F94FE9">
      <w:pPr>
        <w:widowControl w:val="0"/>
        <w:tabs>
          <w:tab w:val="right" w:leader="dot" w:pos="5904"/>
        </w:tabs>
        <w:ind w:left="576"/>
      </w:pPr>
      <w:r w:rsidRPr="00FA4848">
        <w:t>Tract 16</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2007, 2008, 2009, 2010, 2011, 2012, 2013, 2014, 2015, 2016, 2017, 2018, 2019, 2020, 2021, 2022, 2023, 2024, 2025, 2026, 2027, 2028, 2029, 2030, 2031, 2032, 2033, 2034, 2035, 2036, 2037, 2038, 2039  </w:t>
      </w:r>
      <w:r w:rsidRPr="00FA4848">
        <w:tab/>
        <w:t>879</w:t>
      </w:r>
    </w:p>
    <w:p w:rsidR="00F94FE9" w:rsidRPr="00FA4848" w:rsidRDefault="00F94FE9" w:rsidP="00F94FE9">
      <w:pPr>
        <w:widowControl w:val="0"/>
        <w:tabs>
          <w:tab w:val="right" w:leader="dot" w:pos="5904"/>
        </w:tabs>
        <w:ind w:left="576"/>
      </w:pPr>
      <w:r w:rsidRPr="00FA4848">
        <w:t>Tract 31</w:t>
      </w:r>
    </w:p>
    <w:p w:rsidR="00F94FE9" w:rsidRPr="00FA4848" w:rsidRDefault="00F94FE9" w:rsidP="00F94FE9">
      <w:pPr>
        <w:widowControl w:val="0"/>
        <w:tabs>
          <w:tab w:val="right" w:leader="dot" w:pos="5904"/>
        </w:tabs>
        <w:ind w:left="1152"/>
      </w:pPr>
      <w:r w:rsidRPr="00FA4848">
        <w:t xml:space="preserve">Blocks: 2024, 2025, 2026, 2027, 2028, 2033, 2034, 2035, 2036, 2037, 2038  </w:t>
      </w:r>
      <w:r w:rsidRPr="00FA4848">
        <w:tab/>
        <w:t>0</w:t>
      </w:r>
    </w:p>
    <w:p w:rsidR="00F94FE9" w:rsidRPr="00FA4848" w:rsidRDefault="00F94FE9" w:rsidP="00F94FE9">
      <w:pPr>
        <w:widowControl w:val="0"/>
        <w:tabs>
          <w:tab w:val="right" w:leader="dot" w:pos="5904"/>
        </w:tabs>
        <w:ind w:left="288"/>
      </w:pPr>
      <w:r w:rsidRPr="00FA4848">
        <w:t>Ward 30 Subtotal</w:t>
      </w:r>
      <w:r w:rsidRPr="00FA4848">
        <w:tab/>
        <w:t>879</w:t>
      </w:r>
    </w:p>
    <w:p w:rsidR="00F94FE9" w:rsidRPr="00FA4848" w:rsidRDefault="00F94FE9" w:rsidP="00F94FE9">
      <w:pPr>
        <w:widowControl w:val="0"/>
        <w:tabs>
          <w:tab w:val="right" w:leader="dot" w:pos="5904"/>
        </w:tabs>
        <w:ind w:left="288"/>
      </w:pPr>
      <w:r w:rsidRPr="00FA4848">
        <w:t xml:space="preserve">Ward 5 </w:t>
      </w:r>
      <w:r w:rsidRPr="00FA4848">
        <w:tab/>
        <w:t>5,092</w:t>
      </w:r>
    </w:p>
    <w:p w:rsidR="00F94FE9" w:rsidRPr="00FA4848" w:rsidRDefault="00F94FE9" w:rsidP="00F94FE9">
      <w:pPr>
        <w:widowControl w:val="0"/>
        <w:tabs>
          <w:tab w:val="right" w:leader="dot" w:pos="5904"/>
        </w:tabs>
        <w:ind w:left="288"/>
      </w:pPr>
      <w:r w:rsidRPr="00FA4848">
        <w:t xml:space="preserve">Whitewell </w:t>
      </w:r>
      <w:r w:rsidRPr="00FA4848">
        <w:tab/>
        <w:t>3,174</w:t>
      </w:r>
    </w:p>
    <w:p w:rsidR="00F94FE9" w:rsidRPr="00FA4848" w:rsidRDefault="00F94FE9" w:rsidP="00F94FE9">
      <w:pPr>
        <w:widowControl w:val="0"/>
        <w:tabs>
          <w:tab w:val="right" w:leader="dot" w:pos="5904"/>
        </w:tabs>
      </w:pPr>
      <w:r w:rsidRPr="00FA4848">
        <w:t>DISTRICT TOTAL</w:t>
      </w:r>
      <w:r w:rsidRPr="00FA4848">
        <w:tab/>
        <w:t>37,892</w:t>
      </w:r>
    </w:p>
    <w:p w:rsidR="00F94FE9" w:rsidRPr="00FA4848" w:rsidRDefault="00F94FE9" w:rsidP="00F94FE9">
      <w:pPr>
        <w:widowControl w:val="0"/>
        <w:tabs>
          <w:tab w:val="right" w:leader="dot" w:pos="5904"/>
        </w:tabs>
      </w:pPr>
      <w:r w:rsidRPr="00FA4848">
        <w:t>PERCENT VARIATION</w:t>
      </w:r>
      <w:r w:rsidRPr="00FA4848">
        <w:tab/>
        <w:t>1.584</w:t>
      </w:r>
    </w:p>
    <w:p w:rsidR="00F94FE9" w:rsidRPr="00FA4848" w:rsidRDefault="00F94FE9" w:rsidP="00F94FE9">
      <w:pPr>
        <w:widowControl w:val="0"/>
        <w:tabs>
          <w:tab w:val="right" w:leader="dot" w:pos="5904"/>
        </w:tabs>
      </w:pPr>
      <w:r w:rsidRPr="00FA4848">
        <w:t>DISTRICT 73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Richland County</w:t>
      </w:r>
    </w:p>
    <w:p w:rsidR="00F94FE9" w:rsidRPr="00FA4848" w:rsidRDefault="00F94FE9" w:rsidP="00F94FE9">
      <w:pPr>
        <w:widowControl w:val="0"/>
        <w:tabs>
          <w:tab w:val="right" w:leader="dot" w:pos="5904"/>
        </w:tabs>
        <w:ind w:left="288"/>
      </w:pPr>
      <w:r w:rsidRPr="00FA4848">
        <w:t>Blythewood #1</w:t>
      </w:r>
    </w:p>
    <w:p w:rsidR="00F94FE9" w:rsidRPr="00FA4848" w:rsidRDefault="00F94FE9" w:rsidP="00F94FE9">
      <w:pPr>
        <w:widowControl w:val="0"/>
        <w:tabs>
          <w:tab w:val="right" w:leader="dot" w:pos="5904"/>
        </w:tabs>
        <w:ind w:left="576"/>
      </w:pPr>
      <w:r w:rsidRPr="00FA4848">
        <w:t>Tract 102</w:t>
      </w:r>
    </w:p>
    <w:p w:rsidR="00F94FE9" w:rsidRPr="00FA4848" w:rsidRDefault="00F94FE9" w:rsidP="00F94FE9">
      <w:pPr>
        <w:widowControl w:val="0"/>
        <w:tabs>
          <w:tab w:val="right" w:leader="dot" w:pos="5904"/>
        </w:tabs>
        <w:ind w:left="1152"/>
      </w:pPr>
      <w:r w:rsidRPr="00FA4848">
        <w:t xml:space="preserve">Blocks: 1005, 1006, 1007, 1008, 1009, 1010, 1011, 1012, 1013, 1022, 1023, 1028, 1029, 1030, 1031, 1032, 1033, 1034, 1040, 1041, 1042, 1043, 1044, 1045, 1046, 1047, 1048, 1049, 1050, 1051, 1052, 1053, 1054, 1055, 1056  </w:t>
      </w:r>
      <w:r w:rsidRPr="00FA4848">
        <w:tab/>
        <w:t>917</w:t>
      </w:r>
    </w:p>
    <w:p w:rsidR="00F94FE9" w:rsidRPr="00FA4848" w:rsidRDefault="00F94FE9" w:rsidP="00F94FE9">
      <w:pPr>
        <w:widowControl w:val="0"/>
        <w:tabs>
          <w:tab w:val="right" w:leader="dot" w:pos="5904"/>
        </w:tabs>
        <w:ind w:left="288"/>
      </w:pPr>
      <w:r w:rsidRPr="00FA4848">
        <w:t>Blythewood #1 Subtotal</w:t>
      </w:r>
      <w:r w:rsidRPr="00FA4848">
        <w:tab/>
        <w:t>917</w:t>
      </w:r>
    </w:p>
    <w:p w:rsidR="00F94FE9" w:rsidRPr="00FA4848" w:rsidRDefault="00F94FE9" w:rsidP="00F94FE9">
      <w:pPr>
        <w:widowControl w:val="0"/>
        <w:tabs>
          <w:tab w:val="right" w:leader="dot" w:pos="5904"/>
        </w:tabs>
        <w:ind w:left="288"/>
      </w:pPr>
      <w:r w:rsidRPr="00FA4848">
        <w:t xml:space="preserve">College Place </w:t>
      </w:r>
      <w:r w:rsidRPr="00FA4848">
        <w:tab/>
        <w:t>2,668</w:t>
      </w:r>
    </w:p>
    <w:p w:rsidR="00F94FE9" w:rsidRPr="00FA4848" w:rsidRDefault="00F94FE9" w:rsidP="00F94FE9">
      <w:pPr>
        <w:widowControl w:val="0"/>
        <w:tabs>
          <w:tab w:val="right" w:leader="dot" w:pos="5904"/>
        </w:tabs>
        <w:ind w:left="288"/>
      </w:pPr>
      <w:r w:rsidRPr="00FA4848">
        <w:t>Dennyside</w:t>
      </w:r>
    </w:p>
    <w:p w:rsidR="00F94FE9" w:rsidRPr="00FA4848" w:rsidRDefault="00F94FE9" w:rsidP="00F94FE9">
      <w:pPr>
        <w:widowControl w:val="0"/>
        <w:tabs>
          <w:tab w:val="right" w:leader="dot" w:pos="5904"/>
        </w:tabs>
        <w:ind w:left="576"/>
      </w:pPr>
      <w:r w:rsidRPr="00FA4848">
        <w:t>Tract 105.01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w:t>
      </w:r>
      <w:r w:rsidRPr="00FA4848">
        <w:tab/>
        <w:t>1,121</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3001, 3002  </w:t>
      </w:r>
      <w:r w:rsidRPr="00FA4848">
        <w:tab/>
        <w:t>0</w:t>
      </w:r>
    </w:p>
    <w:p w:rsidR="00F94FE9" w:rsidRPr="00FA4848" w:rsidRDefault="00F94FE9" w:rsidP="00F94FE9">
      <w:pPr>
        <w:widowControl w:val="0"/>
        <w:tabs>
          <w:tab w:val="right" w:leader="dot" w:pos="5904"/>
        </w:tabs>
        <w:ind w:left="288"/>
      </w:pPr>
      <w:r w:rsidRPr="00FA4848">
        <w:t>Dennyside Subtotal</w:t>
      </w:r>
      <w:r w:rsidRPr="00FA4848">
        <w:tab/>
        <w:t>1,121</w:t>
      </w:r>
    </w:p>
    <w:p w:rsidR="00F94FE9" w:rsidRPr="00FA4848" w:rsidRDefault="00F94FE9" w:rsidP="00F94FE9">
      <w:pPr>
        <w:widowControl w:val="0"/>
        <w:tabs>
          <w:tab w:val="right" w:leader="dot" w:pos="5904"/>
        </w:tabs>
        <w:ind w:left="288"/>
      </w:pPr>
      <w:r w:rsidRPr="00FA4848">
        <w:t xml:space="preserve">Fairwold </w:t>
      </w:r>
      <w:r w:rsidRPr="00FA4848">
        <w:tab/>
        <w:t>1,165</w:t>
      </w:r>
    </w:p>
    <w:p w:rsidR="00F94FE9" w:rsidRPr="00FA4848" w:rsidRDefault="00F94FE9" w:rsidP="00F94FE9">
      <w:pPr>
        <w:widowControl w:val="0"/>
        <w:tabs>
          <w:tab w:val="right" w:leader="dot" w:pos="5904"/>
        </w:tabs>
        <w:ind w:left="288"/>
      </w:pPr>
      <w:r w:rsidRPr="00FA4848">
        <w:t xml:space="preserve">Greenview </w:t>
      </w:r>
      <w:r w:rsidRPr="00FA4848">
        <w:tab/>
        <w:t>2,292</w:t>
      </w:r>
    </w:p>
    <w:p w:rsidR="00F94FE9" w:rsidRPr="00FA4848" w:rsidRDefault="00F94FE9" w:rsidP="00F94FE9">
      <w:pPr>
        <w:widowControl w:val="0"/>
        <w:tabs>
          <w:tab w:val="right" w:leader="dot" w:pos="5904"/>
        </w:tabs>
        <w:ind w:left="288"/>
      </w:pPr>
      <w:r w:rsidRPr="00FA4848">
        <w:t xml:space="preserve">Harbison #1 </w:t>
      </w:r>
      <w:r w:rsidRPr="00FA4848">
        <w:tab/>
        <w:t>3,805</w:t>
      </w:r>
    </w:p>
    <w:p w:rsidR="00F94FE9" w:rsidRPr="00FA4848" w:rsidRDefault="00F94FE9" w:rsidP="00F94FE9">
      <w:pPr>
        <w:widowControl w:val="0"/>
        <w:tabs>
          <w:tab w:val="right" w:leader="dot" w:pos="5904"/>
        </w:tabs>
        <w:ind w:left="288"/>
      </w:pPr>
      <w:r w:rsidRPr="00FA4848">
        <w:t xml:space="preserve">Harbison #2 </w:t>
      </w:r>
      <w:r w:rsidRPr="00FA4848">
        <w:tab/>
        <w:t>1,871</w:t>
      </w:r>
    </w:p>
    <w:p w:rsidR="00F94FE9" w:rsidRPr="00FA4848" w:rsidRDefault="00F94FE9" w:rsidP="00F94FE9">
      <w:pPr>
        <w:widowControl w:val="0"/>
        <w:tabs>
          <w:tab w:val="right" w:leader="dot" w:pos="5904"/>
        </w:tabs>
        <w:ind w:left="288"/>
      </w:pPr>
      <w:r w:rsidRPr="00FA4848">
        <w:t xml:space="preserve">Kingswood </w:t>
      </w:r>
      <w:r w:rsidRPr="00FA4848">
        <w:tab/>
        <w:t>4,286</w:t>
      </w:r>
    </w:p>
    <w:p w:rsidR="00F94FE9" w:rsidRPr="00FA4848" w:rsidRDefault="00F94FE9" w:rsidP="00F94FE9">
      <w:pPr>
        <w:widowControl w:val="0"/>
        <w:tabs>
          <w:tab w:val="right" w:leader="dot" w:pos="5904"/>
        </w:tabs>
        <w:ind w:left="288"/>
      </w:pPr>
      <w:r w:rsidRPr="00FA4848">
        <w:t>Monticello</w:t>
      </w:r>
    </w:p>
    <w:p w:rsidR="00F94FE9" w:rsidRPr="00FA4848" w:rsidRDefault="00F94FE9" w:rsidP="00F94FE9">
      <w:pPr>
        <w:widowControl w:val="0"/>
        <w:tabs>
          <w:tab w:val="right" w:leader="dot" w:pos="5904"/>
        </w:tabs>
        <w:ind w:left="576"/>
      </w:pPr>
      <w:r w:rsidRPr="00FA4848">
        <w:t>Tract 102</w:t>
      </w:r>
    </w:p>
    <w:p w:rsidR="00F94FE9" w:rsidRPr="00FA4848" w:rsidRDefault="00F94FE9" w:rsidP="00F94FE9">
      <w:pPr>
        <w:widowControl w:val="0"/>
        <w:tabs>
          <w:tab w:val="right" w:leader="dot" w:pos="5904"/>
        </w:tabs>
        <w:ind w:left="1152"/>
      </w:pPr>
      <w:r w:rsidRPr="00FA4848">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3072, 3074, 3075, 3076, 3077, 3078, 3079, 3080, 3081, 3082, 3085, 3086, 3087, 3088, 3089, 3090, 3091, 3092, 3094, 3095, 3096, 3097, 3098, 3099, 3100, 3108, 3109, 3110, 3111  </w:t>
      </w:r>
      <w:r w:rsidRPr="00FA4848">
        <w:tab/>
        <w:t>1,145</w:t>
      </w:r>
    </w:p>
    <w:p w:rsidR="00F94FE9" w:rsidRPr="00FA4848" w:rsidRDefault="00F94FE9" w:rsidP="00F94FE9">
      <w:pPr>
        <w:widowControl w:val="0"/>
        <w:tabs>
          <w:tab w:val="right" w:leader="dot" w:pos="5904"/>
        </w:tabs>
        <w:ind w:left="576"/>
      </w:pPr>
      <w:r w:rsidRPr="00FA4848">
        <w:t>Tract 105.01</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2022, 2023, 2024, 2025  </w:t>
      </w:r>
      <w:r w:rsidRPr="00FA4848">
        <w:tab/>
        <w:t>868</w:t>
      </w:r>
    </w:p>
    <w:p w:rsidR="00F94FE9" w:rsidRPr="00FA4848" w:rsidRDefault="00F94FE9" w:rsidP="00F94FE9">
      <w:pPr>
        <w:widowControl w:val="0"/>
        <w:tabs>
          <w:tab w:val="right" w:leader="dot" w:pos="5904"/>
        </w:tabs>
        <w:ind w:left="288"/>
      </w:pPr>
      <w:r w:rsidRPr="00FA4848">
        <w:t>Monticello Subtotal</w:t>
      </w:r>
      <w:r w:rsidRPr="00FA4848">
        <w:tab/>
        <w:t>2,013</w:t>
      </w:r>
    </w:p>
    <w:p w:rsidR="00F94FE9" w:rsidRPr="00FA4848" w:rsidRDefault="00F94FE9" w:rsidP="00F94FE9">
      <w:pPr>
        <w:widowControl w:val="0"/>
        <w:tabs>
          <w:tab w:val="right" w:leader="dot" w:pos="5904"/>
        </w:tabs>
        <w:ind w:left="288"/>
      </w:pPr>
      <w:r w:rsidRPr="00FA4848">
        <w:t xml:space="preserve">Pine Grove </w:t>
      </w:r>
      <w:r w:rsidRPr="00FA4848">
        <w:tab/>
        <w:t>2,857</w:t>
      </w:r>
    </w:p>
    <w:p w:rsidR="00F94FE9" w:rsidRPr="00FA4848" w:rsidRDefault="00F94FE9" w:rsidP="00F94FE9">
      <w:pPr>
        <w:widowControl w:val="0"/>
        <w:tabs>
          <w:tab w:val="right" w:leader="dot" w:pos="5904"/>
        </w:tabs>
        <w:ind w:left="288"/>
      </w:pPr>
      <w:r w:rsidRPr="00FA4848">
        <w:t>Ridgewood</w:t>
      </w:r>
    </w:p>
    <w:p w:rsidR="00F94FE9" w:rsidRPr="00FA4848" w:rsidRDefault="00F94FE9" w:rsidP="00F94FE9">
      <w:pPr>
        <w:widowControl w:val="0"/>
        <w:tabs>
          <w:tab w:val="right" w:leader="dot" w:pos="5904"/>
        </w:tabs>
        <w:ind w:left="576"/>
      </w:pPr>
      <w:r w:rsidRPr="00FA4848">
        <w:t>Tract 3</w:t>
      </w:r>
    </w:p>
    <w:p w:rsidR="00F94FE9" w:rsidRPr="00FA4848" w:rsidRDefault="00F94FE9" w:rsidP="00F94FE9">
      <w:pPr>
        <w:widowControl w:val="0"/>
        <w:tabs>
          <w:tab w:val="right" w:leader="dot" w:pos="5904"/>
        </w:tabs>
        <w:ind w:left="1152"/>
      </w:pPr>
      <w:r w:rsidRPr="00FA4848">
        <w:t xml:space="preserve">Blocks: 1000, 1001, 1002, 1003, 1004, 1005, 1008, 1009, 1010  </w:t>
      </w:r>
      <w:r w:rsidRPr="00FA4848">
        <w:tab/>
        <w:t>265</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3024, 4001, 4006, 4008, 4010, 4011, 4013, 4014, 4015  </w:t>
      </w:r>
      <w:r w:rsidRPr="00FA4848">
        <w:tab/>
        <w:t>52</w:t>
      </w:r>
    </w:p>
    <w:p w:rsidR="00F94FE9" w:rsidRPr="00FA4848" w:rsidRDefault="00F94FE9" w:rsidP="00F94FE9">
      <w:pPr>
        <w:widowControl w:val="0"/>
        <w:tabs>
          <w:tab w:val="right" w:leader="dot" w:pos="5904"/>
        </w:tabs>
        <w:ind w:left="288"/>
      </w:pPr>
      <w:r w:rsidRPr="00FA4848">
        <w:t>Ridgewood Subtotal</w:t>
      </w:r>
      <w:r w:rsidRPr="00FA4848">
        <w:tab/>
        <w:t>317</w:t>
      </w:r>
    </w:p>
    <w:p w:rsidR="00F94FE9" w:rsidRPr="00FA4848" w:rsidRDefault="00F94FE9" w:rsidP="00F94FE9">
      <w:pPr>
        <w:widowControl w:val="0"/>
        <w:tabs>
          <w:tab w:val="right" w:leader="dot" w:pos="5904"/>
        </w:tabs>
        <w:ind w:left="288"/>
      </w:pPr>
      <w:r w:rsidRPr="00FA4848">
        <w:t xml:space="preserve">Riverwalk </w:t>
      </w:r>
      <w:r w:rsidRPr="00FA4848">
        <w:tab/>
        <w:t>3,760</w:t>
      </w:r>
    </w:p>
    <w:p w:rsidR="00F94FE9" w:rsidRPr="00FA4848" w:rsidRDefault="00F94FE9" w:rsidP="00F94FE9">
      <w:pPr>
        <w:widowControl w:val="0"/>
        <w:tabs>
          <w:tab w:val="right" w:leader="dot" w:pos="5904"/>
        </w:tabs>
        <w:ind w:left="288"/>
      </w:pPr>
      <w:r w:rsidRPr="00FA4848">
        <w:t xml:space="preserve">Walden </w:t>
      </w:r>
      <w:r w:rsidRPr="00FA4848">
        <w:tab/>
        <w:t>7,768</w:t>
      </w:r>
    </w:p>
    <w:p w:rsidR="00F94FE9" w:rsidRPr="00FA4848" w:rsidRDefault="00F94FE9" w:rsidP="00F94FE9">
      <w:pPr>
        <w:widowControl w:val="0"/>
        <w:tabs>
          <w:tab w:val="right" w:leader="dot" w:pos="5904"/>
        </w:tabs>
        <w:ind w:left="288"/>
      </w:pPr>
      <w:r w:rsidRPr="00FA4848">
        <w:t>Ward 21</w:t>
      </w:r>
    </w:p>
    <w:p w:rsidR="00F94FE9" w:rsidRPr="00FA4848" w:rsidRDefault="00F94FE9" w:rsidP="00F94FE9">
      <w:pPr>
        <w:widowControl w:val="0"/>
        <w:tabs>
          <w:tab w:val="right" w:leader="dot" w:pos="5904"/>
        </w:tabs>
        <w:ind w:left="576"/>
      </w:pPr>
      <w:r w:rsidRPr="00FA4848">
        <w:t>Tract 1</w:t>
      </w:r>
    </w:p>
    <w:p w:rsidR="00F94FE9" w:rsidRPr="00FA4848" w:rsidRDefault="00F94FE9" w:rsidP="00F94FE9">
      <w:pPr>
        <w:widowControl w:val="0"/>
        <w:tabs>
          <w:tab w:val="right" w:leader="dot" w:pos="5904"/>
        </w:tabs>
        <w:ind w:left="1152"/>
      </w:pPr>
      <w:r w:rsidRPr="00FA4848">
        <w:t xml:space="preserve">Blocks: 1000, 1001, 1002, 1003, 1004, 1005, 1006, 1007, 1009, 1010, 1011, 1012, 1013, 1014, 1015, 1016, 1017, 1018, 1019, 1020, 1021, 1022, 1023, 1024, 1025, 1026, 1027, 1028, 1029, 1030, 1031, 1032, 1033, 1034, 1043, 1044, 1045, 1046, 2000, 2001, 2002  </w:t>
      </w:r>
      <w:r w:rsidRPr="00FA4848">
        <w:tab/>
        <w:t>1,992</w:t>
      </w:r>
    </w:p>
    <w:p w:rsidR="00F94FE9" w:rsidRPr="00FA4848" w:rsidRDefault="00F94FE9" w:rsidP="00F94FE9">
      <w:pPr>
        <w:widowControl w:val="0"/>
        <w:tabs>
          <w:tab w:val="right" w:leader="dot" w:pos="5904"/>
        </w:tabs>
        <w:ind w:left="288"/>
      </w:pPr>
      <w:r w:rsidRPr="00FA4848">
        <w:t>Ward 21 Subtotal</w:t>
      </w:r>
      <w:r w:rsidRPr="00FA4848">
        <w:tab/>
        <w:t>1,992</w:t>
      </w:r>
    </w:p>
    <w:p w:rsidR="00F94FE9" w:rsidRPr="00FA4848" w:rsidRDefault="00F94FE9" w:rsidP="00F94FE9">
      <w:pPr>
        <w:widowControl w:val="0"/>
        <w:tabs>
          <w:tab w:val="right" w:leader="dot" w:pos="5904"/>
        </w:tabs>
        <w:ind w:left="288"/>
      </w:pPr>
      <w:r w:rsidRPr="00FA4848">
        <w:t>Ward 29</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3000, 3003, 3004, 3005, 3006, 3007, 3008, 3009, 3010, 3011, 3012, 3013, 3014, 3015, 3016, 3017, 3018, 3019, 3020, 3021, 3022, 3023, 3025, 3026, 3027, 3028, 3029, 3030, 3031, 3032, 3033, 3034, 3035, 3036, 3037, 3038, 3039, 3040, 3041, 3046, 3047, 3048, 3049, 3050, 3051, 4000, 4005, 4045  </w:t>
      </w:r>
      <w:r w:rsidRPr="00FA4848">
        <w:tab/>
        <w:t>1,400</w:t>
      </w:r>
    </w:p>
    <w:p w:rsidR="00F94FE9" w:rsidRPr="00FA4848" w:rsidRDefault="00F94FE9" w:rsidP="00F94FE9">
      <w:pPr>
        <w:widowControl w:val="0"/>
        <w:tabs>
          <w:tab w:val="right" w:leader="dot" w:pos="5904"/>
        </w:tabs>
        <w:ind w:left="288"/>
      </w:pPr>
      <w:r w:rsidRPr="00FA4848">
        <w:t>Ward 29 Subtotal</w:t>
      </w:r>
      <w:r w:rsidRPr="00FA4848">
        <w:tab/>
        <w:t>1,400</w:t>
      </w:r>
    </w:p>
    <w:p w:rsidR="00F94FE9" w:rsidRPr="00FA4848" w:rsidRDefault="00F94FE9" w:rsidP="00F94FE9">
      <w:pPr>
        <w:widowControl w:val="0"/>
        <w:tabs>
          <w:tab w:val="right" w:leader="dot" w:pos="5904"/>
        </w:tabs>
      </w:pPr>
      <w:r w:rsidRPr="00FA4848">
        <w:t>DISTRICT TOTAL</w:t>
      </w:r>
      <w:r w:rsidRPr="00FA4848">
        <w:tab/>
        <w:t>38,232</w:t>
      </w:r>
    </w:p>
    <w:p w:rsidR="00F94FE9" w:rsidRPr="00FA4848" w:rsidRDefault="00F94FE9" w:rsidP="00F94FE9">
      <w:pPr>
        <w:widowControl w:val="0"/>
        <w:tabs>
          <w:tab w:val="right" w:leader="dot" w:pos="5904"/>
        </w:tabs>
      </w:pPr>
      <w:r w:rsidRPr="00FA4848">
        <w:t>PERCENT VARIATION</w:t>
      </w:r>
      <w:r w:rsidRPr="00FA4848">
        <w:tab/>
        <w:t>2.496</w:t>
      </w:r>
    </w:p>
    <w:p w:rsidR="00F94FE9" w:rsidRPr="00FA4848" w:rsidRDefault="00F94FE9" w:rsidP="00F94FE9">
      <w:pPr>
        <w:widowControl w:val="0"/>
        <w:tabs>
          <w:tab w:val="right" w:leader="dot" w:pos="5904"/>
        </w:tabs>
      </w:pPr>
      <w:r w:rsidRPr="00FA4848">
        <w:t>DISTRICT 74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Richland County</w:t>
      </w:r>
    </w:p>
    <w:p w:rsidR="00F94FE9" w:rsidRPr="00FA4848" w:rsidRDefault="00F94FE9" w:rsidP="00F94FE9">
      <w:pPr>
        <w:widowControl w:val="0"/>
        <w:tabs>
          <w:tab w:val="right" w:leader="dot" w:pos="5904"/>
        </w:tabs>
        <w:ind w:left="288"/>
      </w:pPr>
      <w:r w:rsidRPr="00FA4848">
        <w:t xml:space="preserve">Ardincaple </w:t>
      </w:r>
      <w:r w:rsidRPr="00FA4848">
        <w:tab/>
        <w:t>430</w:t>
      </w:r>
    </w:p>
    <w:p w:rsidR="00F94FE9" w:rsidRPr="00FA4848" w:rsidRDefault="00F94FE9" w:rsidP="00F94FE9">
      <w:pPr>
        <w:widowControl w:val="0"/>
        <w:tabs>
          <w:tab w:val="right" w:leader="dot" w:pos="5904"/>
        </w:tabs>
        <w:ind w:left="288"/>
      </w:pPr>
      <w:r w:rsidRPr="00FA4848">
        <w:t>Keenan</w:t>
      </w:r>
    </w:p>
    <w:p w:rsidR="00F94FE9" w:rsidRPr="00FA4848" w:rsidRDefault="00F94FE9" w:rsidP="00F94FE9">
      <w:pPr>
        <w:widowControl w:val="0"/>
        <w:tabs>
          <w:tab w:val="right" w:leader="dot" w:pos="5904"/>
        </w:tabs>
        <w:ind w:left="576"/>
      </w:pPr>
      <w:r w:rsidRPr="00FA4848">
        <w:t>Tract 111.01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FA4848">
        <w:tab/>
        <w:t>1,447</w:t>
      </w:r>
    </w:p>
    <w:p w:rsidR="00F94FE9" w:rsidRPr="00FA4848" w:rsidRDefault="00F94FE9" w:rsidP="00F94FE9">
      <w:pPr>
        <w:widowControl w:val="0"/>
        <w:tabs>
          <w:tab w:val="right" w:leader="dot" w:pos="5904"/>
        </w:tabs>
        <w:ind w:left="288"/>
      </w:pPr>
      <w:r w:rsidRPr="00FA4848">
        <w:t>Keenan Subtotal</w:t>
      </w:r>
      <w:r w:rsidRPr="00FA4848">
        <w:tab/>
        <w:t>1,447</w:t>
      </w:r>
    </w:p>
    <w:p w:rsidR="00F94FE9" w:rsidRPr="00FA4848" w:rsidRDefault="00F94FE9" w:rsidP="00F94FE9">
      <w:pPr>
        <w:widowControl w:val="0"/>
        <w:tabs>
          <w:tab w:val="right" w:leader="dot" w:pos="5904"/>
        </w:tabs>
        <w:ind w:left="288"/>
      </w:pPr>
      <w:r w:rsidRPr="00FA4848">
        <w:t>Oakwood</w:t>
      </w:r>
    </w:p>
    <w:p w:rsidR="00F94FE9" w:rsidRPr="00FA4848" w:rsidRDefault="00F94FE9" w:rsidP="00F94FE9">
      <w:pPr>
        <w:widowControl w:val="0"/>
        <w:tabs>
          <w:tab w:val="right" w:leader="dot" w:pos="5904"/>
        </w:tabs>
        <w:ind w:left="576"/>
      </w:pPr>
      <w:r w:rsidRPr="00FA4848">
        <w:t>Tract 111.02</w:t>
      </w:r>
    </w:p>
    <w:p w:rsidR="00F94FE9" w:rsidRPr="00FA4848" w:rsidRDefault="00F94FE9" w:rsidP="00F94FE9">
      <w:pPr>
        <w:widowControl w:val="0"/>
        <w:tabs>
          <w:tab w:val="right" w:leader="dot" w:pos="5904"/>
        </w:tabs>
        <w:ind w:left="1152"/>
      </w:pPr>
      <w:r w:rsidRPr="00FA4848">
        <w:t xml:space="preserve">Blocks: 1080, 1081, 1082, 1083, 1084, 1092, 1093, 1094, 2027, 2028, 2029, 2030, 2031, 2032, 2033, 2034, 2035, 2036, 2037, 2038, 2039, 2040, 2041, 2042, 2043, 2044, 2045, 2046, 2047, 2048, 2049, 2050, 2051, 2052, 2053, 2054, 2055, 2056, 2057, 2058, 3009, 3010, 3011, 3012, 3013, 3014, 3022, 3023, 3024, 3099  </w:t>
      </w:r>
      <w:r w:rsidRPr="00FA4848">
        <w:tab/>
        <w:t>799</w:t>
      </w:r>
    </w:p>
    <w:p w:rsidR="00F94FE9" w:rsidRPr="00FA4848" w:rsidRDefault="00F94FE9" w:rsidP="00F94FE9">
      <w:pPr>
        <w:widowControl w:val="0"/>
        <w:tabs>
          <w:tab w:val="right" w:leader="dot" w:pos="5904"/>
        </w:tabs>
        <w:ind w:left="288"/>
      </w:pPr>
      <w:r w:rsidRPr="00FA4848">
        <w:t>Oakwood Subtotal</w:t>
      </w:r>
      <w:r w:rsidRPr="00FA4848">
        <w:tab/>
        <w:t>799</w:t>
      </w:r>
    </w:p>
    <w:p w:rsidR="00F94FE9" w:rsidRPr="00FA4848" w:rsidRDefault="00F94FE9" w:rsidP="00F94FE9">
      <w:pPr>
        <w:widowControl w:val="0"/>
        <w:tabs>
          <w:tab w:val="right" w:leader="dot" w:pos="5904"/>
        </w:tabs>
        <w:ind w:left="288"/>
      </w:pPr>
      <w:r w:rsidRPr="00FA4848">
        <w:t>Ridgewood</w:t>
      </w:r>
    </w:p>
    <w:p w:rsidR="00F94FE9" w:rsidRPr="00FA4848" w:rsidRDefault="00F94FE9" w:rsidP="00F94FE9">
      <w:pPr>
        <w:widowControl w:val="0"/>
        <w:tabs>
          <w:tab w:val="right" w:leader="dot" w:pos="5904"/>
        </w:tabs>
        <w:ind w:left="576"/>
      </w:pPr>
      <w:r w:rsidRPr="00FA4848">
        <w:t>Tract 3</w:t>
      </w:r>
    </w:p>
    <w:p w:rsidR="00F94FE9" w:rsidRPr="00FA4848" w:rsidRDefault="00F94FE9" w:rsidP="00F94FE9">
      <w:pPr>
        <w:widowControl w:val="0"/>
        <w:tabs>
          <w:tab w:val="right" w:leader="dot" w:pos="5904"/>
        </w:tabs>
        <w:ind w:left="1152"/>
      </w:pPr>
      <w:r w:rsidRPr="00FA4848">
        <w:t xml:space="preserve">Blocks: 1006, 1021  </w:t>
      </w:r>
      <w:r w:rsidRPr="00FA4848">
        <w:tab/>
        <w:t>140</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3044, 4002, 4003, 4004, 4007, 4009, 4012, 4016, 4017, 4018, 4019, 4020, 4021, 4022, 4023, 4024, 4025, 4026, 4029, 4030, 4031, 4032, 4033, 4034, 4035, 4036, 4037, 4038, 4039, 4040, 4041, 4042, 4043, 4044  </w:t>
      </w:r>
      <w:r w:rsidRPr="00FA4848">
        <w:tab/>
        <w:t>508</w:t>
      </w:r>
    </w:p>
    <w:p w:rsidR="00F94FE9" w:rsidRPr="00FA4848" w:rsidRDefault="00F94FE9" w:rsidP="00F94FE9">
      <w:pPr>
        <w:widowControl w:val="0"/>
        <w:tabs>
          <w:tab w:val="right" w:leader="dot" w:pos="5904"/>
        </w:tabs>
        <w:ind w:left="288"/>
      </w:pPr>
      <w:r w:rsidRPr="00FA4848">
        <w:t>Ridgewood Subtotal</w:t>
      </w:r>
      <w:r w:rsidRPr="00FA4848">
        <w:tab/>
        <w:t>648</w:t>
      </w:r>
    </w:p>
    <w:p w:rsidR="00F94FE9" w:rsidRPr="00FA4848" w:rsidRDefault="00F94FE9" w:rsidP="00F94FE9">
      <w:pPr>
        <w:widowControl w:val="0"/>
        <w:tabs>
          <w:tab w:val="right" w:leader="dot" w:pos="5904"/>
        </w:tabs>
        <w:ind w:left="288"/>
      </w:pPr>
      <w:r w:rsidRPr="00FA4848">
        <w:t>S Forest Acres</w:t>
      </w:r>
    </w:p>
    <w:p w:rsidR="00F94FE9" w:rsidRPr="00FA4848" w:rsidRDefault="00F94FE9" w:rsidP="00F94FE9">
      <w:pPr>
        <w:widowControl w:val="0"/>
        <w:tabs>
          <w:tab w:val="right" w:leader="dot" w:pos="5904"/>
        </w:tabs>
        <w:ind w:left="576"/>
      </w:pPr>
      <w:r w:rsidRPr="00FA4848">
        <w:t>Tract 11</w:t>
      </w:r>
    </w:p>
    <w:p w:rsidR="00F94FE9" w:rsidRPr="00FA4848" w:rsidRDefault="00F94FE9" w:rsidP="00F94FE9">
      <w:pPr>
        <w:widowControl w:val="0"/>
        <w:tabs>
          <w:tab w:val="right" w:leader="dot" w:pos="5904"/>
        </w:tabs>
        <w:ind w:left="1152"/>
      </w:pPr>
      <w:r w:rsidRPr="00FA4848">
        <w:t xml:space="preserve">Blocks: 3012, 3013, 3014, 3015, 3021, 3022, 3027, 3028, 3029, 3031, 3032, 3034  </w:t>
      </w:r>
      <w:r w:rsidRPr="00FA4848">
        <w:tab/>
        <w:t>300</w:t>
      </w:r>
    </w:p>
    <w:p w:rsidR="00F94FE9" w:rsidRPr="00FA4848" w:rsidRDefault="00F94FE9" w:rsidP="00F94FE9">
      <w:pPr>
        <w:widowControl w:val="0"/>
        <w:tabs>
          <w:tab w:val="right" w:leader="dot" w:pos="5904"/>
        </w:tabs>
        <w:ind w:left="288"/>
      </w:pPr>
      <w:r w:rsidRPr="00FA4848">
        <w:t>S Forest Acres Subtotal</w:t>
      </w:r>
      <w:r w:rsidRPr="00FA4848">
        <w:tab/>
        <w:t>300</w:t>
      </w:r>
    </w:p>
    <w:p w:rsidR="00F94FE9" w:rsidRPr="00FA4848" w:rsidRDefault="00F94FE9" w:rsidP="00F94FE9">
      <w:pPr>
        <w:widowControl w:val="0"/>
        <w:tabs>
          <w:tab w:val="right" w:leader="dot" w:pos="5904"/>
        </w:tabs>
        <w:ind w:left="288"/>
      </w:pPr>
      <w:r w:rsidRPr="00FA4848">
        <w:t>Ward 1</w:t>
      </w:r>
    </w:p>
    <w:p w:rsidR="00F94FE9" w:rsidRPr="00FA4848" w:rsidRDefault="00F94FE9" w:rsidP="00F94FE9">
      <w:pPr>
        <w:widowControl w:val="0"/>
        <w:tabs>
          <w:tab w:val="right" w:leader="dot" w:pos="5904"/>
        </w:tabs>
        <w:ind w:left="576"/>
      </w:pPr>
      <w:r w:rsidRPr="00FA4848">
        <w:t>Tract 30</w:t>
      </w:r>
    </w:p>
    <w:p w:rsidR="00F94FE9" w:rsidRPr="00FA4848" w:rsidRDefault="00F94FE9" w:rsidP="00F94FE9">
      <w:pPr>
        <w:widowControl w:val="0"/>
        <w:tabs>
          <w:tab w:val="right" w:leader="dot" w:pos="5904"/>
        </w:tabs>
        <w:ind w:left="1152"/>
      </w:pPr>
      <w:r w:rsidRPr="00FA4848">
        <w:t xml:space="preserve">Blocks: 1001, 1003, 2000, 2001, 2002, 2003, 2004, 2007, 3000, 3001, 3002, 3003, 3004, 3005, 3006, 3007, 3008, 3009, 3010, 3011, 3012, 3013, 3014, 3015, 3016, 3017, 3018, 3019, 3020, 3021, 3022, 3023, 3024  </w:t>
      </w:r>
      <w:r w:rsidRPr="00FA4848">
        <w:tab/>
        <w:t>2,081</w:t>
      </w:r>
    </w:p>
    <w:p w:rsidR="00F94FE9" w:rsidRPr="00FA4848" w:rsidRDefault="00F94FE9" w:rsidP="00F94FE9">
      <w:pPr>
        <w:widowControl w:val="0"/>
        <w:tabs>
          <w:tab w:val="right" w:leader="dot" w:pos="5904"/>
        </w:tabs>
        <w:ind w:left="288"/>
      </w:pPr>
      <w:r w:rsidRPr="00FA4848">
        <w:t>Ward 1 Subtotal</w:t>
      </w:r>
      <w:r w:rsidRPr="00FA4848">
        <w:tab/>
        <w:t>2,081</w:t>
      </w:r>
    </w:p>
    <w:p w:rsidR="00F94FE9" w:rsidRPr="00FA4848" w:rsidRDefault="00F94FE9" w:rsidP="00F94FE9">
      <w:pPr>
        <w:widowControl w:val="0"/>
        <w:tabs>
          <w:tab w:val="right" w:leader="dot" w:pos="5904"/>
        </w:tabs>
        <w:ind w:left="288"/>
      </w:pPr>
      <w:r w:rsidRPr="00FA4848">
        <w:t xml:space="preserve">Ward 18 </w:t>
      </w:r>
      <w:r w:rsidRPr="00FA4848">
        <w:tab/>
        <w:t>2,207</w:t>
      </w:r>
    </w:p>
    <w:p w:rsidR="00F94FE9" w:rsidRPr="00FA4848" w:rsidRDefault="00F94FE9" w:rsidP="00F94FE9">
      <w:pPr>
        <w:widowControl w:val="0"/>
        <w:tabs>
          <w:tab w:val="right" w:leader="dot" w:pos="5904"/>
        </w:tabs>
        <w:ind w:left="288"/>
      </w:pPr>
      <w:r w:rsidRPr="00FA4848">
        <w:t xml:space="preserve">Ward 19 </w:t>
      </w:r>
      <w:r w:rsidRPr="00FA4848">
        <w:tab/>
        <w:t>2,194</w:t>
      </w:r>
    </w:p>
    <w:p w:rsidR="00F94FE9" w:rsidRPr="00FA4848" w:rsidRDefault="00F94FE9" w:rsidP="00F94FE9">
      <w:pPr>
        <w:widowControl w:val="0"/>
        <w:tabs>
          <w:tab w:val="right" w:leader="dot" w:pos="5904"/>
        </w:tabs>
        <w:ind w:left="288"/>
      </w:pPr>
      <w:r w:rsidRPr="00FA4848">
        <w:t>Ward 2</w:t>
      </w:r>
    </w:p>
    <w:p w:rsidR="00F94FE9" w:rsidRPr="00FA4848" w:rsidRDefault="00F94FE9" w:rsidP="00F94FE9">
      <w:pPr>
        <w:widowControl w:val="0"/>
        <w:tabs>
          <w:tab w:val="right" w:leader="dot" w:pos="5904"/>
        </w:tabs>
        <w:ind w:left="576"/>
      </w:pPr>
      <w:r w:rsidRPr="00FA4848">
        <w:t>Tract 31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  </w:t>
      </w:r>
      <w:r w:rsidRPr="00FA4848">
        <w:tab/>
        <w:t>948</w:t>
      </w:r>
    </w:p>
    <w:p w:rsidR="00F94FE9" w:rsidRPr="00FA4848" w:rsidRDefault="00F94FE9" w:rsidP="00F94FE9">
      <w:pPr>
        <w:widowControl w:val="0"/>
        <w:tabs>
          <w:tab w:val="right" w:leader="dot" w:pos="5904"/>
        </w:tabs>
        <w:ind w:left="288"/>
      </w:pPr>
      <w:r w:rsidRPr="00FA4848">
        <w:t>Ward 2 Subtotal</w:t>
      </w:r>
      <w:r w:rsidRPr="00FA4848">
        <w:tab/>
        <w:t>948</w:t>
      </w:r>
    </w:p>
    <w:p w:rsidR="00F94FE9" w:rsidRPr="00FA4848" w:rsidRDefault="00F94FE9" w:rsidP="00F94FE9">
      <w:pPr>
        <w:widowControl w:val="0"/>
        <w:tabs>
          <w:tab w:val="right" w:leader="dot" w:pos="5904"/>
        </w:tabs>
        <w:ind w:left="288"/>
      </w:pPr>
      <w:r w:rsidRPr="00FA4848">
        <w:t xml:space="preserve">Ward 20 </w:t>
      </w:r>
      <w:r w:rsidRPr="00FA4848">
        <w:tab/>
        <w:t>2,424</w:t>
      </w:r>
    </w:p>
    <w:p w:rsidR="00F94FE9" w:rsidRPr="00FA4848" w:rsidRDefault="00F94FE9" w:rsidP="00F94FE9">
      <w:pPr>
        <w:widowControl w:val="0"/>
        <w:tabs>
          <w:tab w:val="right" w:leader="dot" w:pos="5904"/>
        </w:tabs>
        <w:ind w:left="288"/>
      </w:pPr>
      <w:r w:rsidRPr="00FA4848">
        <w:t xml:space="preserve">Ward 22 </w:t>
      </w:r>
      <w:r w:rsidRPr="00FA4848">
        <w:tab/>
        <w:t>2,471</w:t>
      </w:r>
    </w:p>
    <w:p w:rsidR="00F94FE9" w:rsidRPr="00FA4848" w:rsidRDefault="00F94FE9" w:rsidP="00F94FE9">
      <w:pPr>
        <w:widowControl w:val="0"/>
        <w:tabs>
          <w:tab w:val="right" w:leader="dot" w:pos="5904"/>
        </w:tabs>
        <w:ind w:left="288"/>
      </w:pPr>
      <w:r w:rsidRPr="00FA4848">
        <w:t>Ward 23</w:t>
      </w:r>
    </w:p>
    <w:p w:rsidR="00F94FE9" w:rsidRPr="00FA4848" w:rsidRDefault="00F94FE9" w:rsidP="00F94FE9">
      <w:pPr>
        <w:widowControl w:val="0"/>
        <w:tabs>
          <w:tab w:val="right" w:leader="dot" w:pos="5904"/>
        </w:tabs>
        <w:ind w:left="576"/>
      </w:pPr>
      <w:r w:rsidRPr="00FA4848">
        <w:t>Tract 22</w:t>
      </w:r>
    </w:p>
    <w:p w:rsidR="00F94FE9" w:rsidRPr="00FA4848" w:rsidRDefault="00F94FE9" w:rsidP="00F94FE9">
      <w:pPr>
        <w:widowControl w:val="0"/>
        <w:tabs>
          <w:tab w:val="right" w:leader="dot" w:pos="5904"/>
        </w:tabs>
        <w:ind w:left="1152"/>
      </w:pPr>
      <w:r w:rsidRPr="00FA4848">
        <w:t xml:space="preserve">Blocks: 1004, 1008, 1009, 1010, 1011, 1012, 1013, 1014, 1015, 1016, 1017, 1018, 1019, 1020, 1021, 1022, 2007, 2008, 2009, 2010, 2011, 2012, 2013, 2014, 2015, 2016, 2017, 2018, 2019, 2020, 2021  </w:t>
      </w:r>
      <w:r w:rsidRPr="00FA4848">
        <w:tab/>
        <w:t>916</w:t>
      </w:r>
    </w:p>
    <w:p w:rsidR="00F94FE9" w:rsidRPr="00FA4848" w:rsidRDefault="00F94FE9" w:rsidP="00F94FE9">
      <w:pPr>
        <w:widowControl w:val="0"/>
        <w:tabs>
          <w:tab w:val="right" w:leader="dot" w:pos="5904"/>
        </w:tabs>
        <w:ind w:left="576"/>
      </w:pPr>
      <w:r w:rsidRPr="00FA4848">
        <w:t>Tract 25</w:t>
      </w:r>
    </w:p>
    <w:p w:rsidR="00F94FE9" w:rsidRPr="00FA4848" w:rsidRDefault="00F94FE9" w:rsidP="00F94FE9">
      <w:pPr>
        <w:widowControl w:val="0"/>
        <w:tabs>
          <w:tab w:val="right" w:leader="dot" w:pos="5904"/>
        </w:tabs>
        <w:ind w:left="1152"/>
      </w:pPr>
      <w:r w:rsidRPr="00FA4848">
        <w:t xml:space="preserve">Blocks: 1000, 1001, 1002, 1003, 1004, 1005, 2000, 2001, 2002, 2003, 2004, 2005, 2008, 2011  </w:t>
      </w:r>
      <w:r w:rsidRPr="00FA4848">
        <w:tab/>
        <w:t>336</w:t>
      </w:r>
    </w:p>
    <w:p w:rsidR="00F94FE9" w:rsidRPr="00FA4848" w:rsidRDefault="00F94FE9" w:rsidP="00F94FE9">
      <w:pPr>
        <w:widowControl w:val="0"/>
        <w:tabs>
          <w:tab w:val="right" w:leader="dot" w:pos="5904"/>
        </w:tabs>
        <w:ind w:left="288"/>
      </w:pPr>
      <w:r w:rsidRPr="00FA4848">
        <w:t>Ward 23 Subtotal</w:t>
      </w:r>
      <w:r w:rsidRPr="00FA4848">
        <w:tab/>
        <w:t>1,252</w:t>
      </w:r>
    </w:p>
    <w:p w:rsidR="00F94FE9" w:rsidRPr="00FA4848" w:rsidRDefault="00F94FE9" w:rsidP="00F94FE9">
      <w:pPr>
        <w:widowControl w:val="0"/>
        <w:tabs>
          <w:tab w:val="right" w:leader="dot" w:pos="5904"/>
        </w:tabs>
        <w:ind w:left="288"/>
      </w:pPr>
      <w:r w:rsidRPr="00FA4848">
        <w:t>Ward 29</w:t>
      </w:r>
    </w:p>
    <w:p w:rsidR="00F94FE9" w:rsidRPr="00FA4848" w:rsidRDefault="00F94FE9" w:rsidP="00F94FE9">
      <w:pPr>
        <w:widowControl w:val="0"/>
        <w:tabs>
          <w:tab w:val="right" w:leader="dot" w:pos="5904"/>
        </w:tabs>
        <w:ind w:left="576"/>
      </w:pPr>
      <w:r w:rsidRPr="00FA4848">
        <w:t>Tract 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1024  </w:t>
      </w:r>
      <w:r w:rsidRPr="00FA4848">
        <w:tab/>
        <w:t>583</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3042, 3043, 3045, 4027, 4028  </w:t>
      </w:r>
      <w:r w:rsidRPr="00FA4848">
        <w:tab/>
        <w:t>234</w:t>
      </w:r>
    </w:p>
    <w:p w:rsidR="00F94FE9" w:rsidRPr="00FA4848" w:rsidRDefault="00F94FE9" w:rsidP="00F94FE9">
      <w:pPr>
        <w:widowControl w:val="0"/>
        <w:tabs>
          <w:tab w:val="right" w:leader="dot" w:pos="5904"/>
        </w:tabs>
        <w:ind w:left="288"/>
      </w:pPr>
      <w:r w:rsidRPr="00FA4848">
        <w:t>Ward 29 Subtotal</w:t>
      </w:r>
      <w:r w:rsidRPr="00FA4848">
        <w:tab/>
        <w:t>817</w:t>
      </w:r>
    </w:p>
    <w:p w:rsidR="00F94FE9" w:rsidRPr="00FA4848" w:rsidRDefault="00F94FE9" w:rsidP="00F94FE9">
      <w:pPr>
        <w:widowControl w:val="0"/>
        <w:tabs>
          <w:tab w:val="right" w:leader="dot" w:pos="5904"/>
        </w:tabs>
        <w:ind w:left="288"/>
      </w:pPr>
      <w:r w:rsidRPr="00FA4848">
        <w:t xml:space="preserve">Ward 3 </w:t>
      </w:r>
      <w:r w:rsidRPr="00FA4848">
        <w:tab/>
        <w:t>2,014</w:t>
      </w:r>
    </w:p>
    <w:p w:rsidR="00F94FE9" w:rsidRPr="00FA4848" w:rsidRDefault="00F94FE9" w:rsidP="00F94FE9">
      <w:pPr>
        <w:widowControl w:val="0"/>
        <w:tabs>
          <w:tab w:val="right" w:leader="dot" w:pos="5904"/>
        </w:tabs>
        <w:ind w:left="288"/>
      </w:pPr>
      <w:r w:rsidRPr="00FA4848">
        <w:t>Ward 30</w:t>
      </w:r>
    </w:p>
    <w:p w:rsidR="00F94FE9" w:rsidRPr="00FA4848" w:rsidRDefault="00F94FE9" w:rsidP="00F94FE9">
      <w:pPr>
        <w:widowControl w:val="0"/>
        <w:tabs>
          <w:tab w:val="right" w:leader="dot" w:pos="5904"/>
        </w:tabs>
        <w:ind w:left="576"/>
      </w:pPr>
      <w:r w:rsidRPr="00FA4848">
        <w:t>Tract 16</w:t>
      </w:r>
    </w:p>
    <w:p w:rsidR="00F94FE9" w:rsidRPr="00FA4848" w:rsidRDefault="00F94FE9" w:rsidP="00F94FE9">
      <w:pPr>
        <w:widowControl w:val="0"/>
        <w:tabs>
          <w:tab w:val="right" w:leader="dot" w:pos="5904"/>
        </w:tabs>
        <w:ind w:left="1152"/>
      </w:pPr>
      <w:r w:rsidRPr="00FA4848">
        <w:t xml:space="preserve">Blocks: 2000, 2001, 2002, 2003, 2004, 2005, 2006  </w:t>
      </w:r>
      <w:r w:rsidRPr="00FA4848">
        <w:tab/>
        <w:t>357</w:t>
      </w:r>
    </w:p>
    <w:p w:rsidR="00F94FE9" w:rsidRPr="00FA4848" w:rsidRDefault="00F94FE9" w:rsidP="00F94FE9">
      <w:pPr>
        <w:widowControl w:val="0"/>
        <w:tabs>
          <w:tab w:val="right" w:leader="dot" w:pos="5904"/>
        </w:tabs>
        <w:ind w:left="576"/>
      </w:pPr>
      <w:r w:rsidRPr="00FA4848">
        <w:t>Tract 31</w:t>
      </w:r>
    </w:p>
    <w:p w:rsidR="00F94FE9" w:rsidRPr="00FA4848" w:rsidRDefault="00F94FE9" w:rsidP="00F94FE9">
      <w:pPr>
        <w:widowControl w:val="0"/>
        <w:tabs>
          <w:tab w:val="right" w:leader="dot" w:pos="5904"/>
        </w:tabs>
        <w:ind w:left="1152"/>
      </w:pPr>
      <w:r w:rsidRPr="00FA4848">
        <w:t xml:space="preserve">Blocks: 2023  </w:t>
      </w:r>
      <w:r w:rsidRPr="00FA4848">
        <w:tab/>
        <w:t>61</w:t>
      </w:r>
    </w:p>
    <w:p w:rsidR="00F94FE9" w:rsidRPr="00FA4848" w:rsidRDefault="00F94FE9" w:rsidP="00F94FE9">
      <w:pPr>
        <w:widowControl w:val="0"/>
        <w:tabs>
          <w:tab w:val="right" w:leader="dot" w:pos="5904"/>
        </w:tabs>
        <w:ind w:left="288"/>
      </w:pPr>
      <w:r w:rsidRPr="00FA4848">
        <w:t>Ward 30 Subtotal</w:t>
      </w:r>
      <w:r w:rsidRPr="00FA4848">
        <w:tab/>
        <w:t>418</w:t>
      </w:r>
    </w:p>
    <w:p w:rsidR="00F94FE9" w:rsidRPr="00FA4848" w:rsidRDefault="00F94FE9" w:rsidP="00F94FE9">
      <w:pPr>
        <w:widowControl w:val="0"/>
        <w:tabs>
          <w:tab w:val="right" w:leader="dot" w:pos="5904"/>
        </w:tabs>
        <w:ind w:left="288"/>
      </w:pPr>
      <w:r w:rsidRPr="00FA4848">
        <w:t>Ward 31</w:t>
      </w:r>
    </w:p>
    <w:p w:rsidR="00F94FE9" w:rsidRPr="00FA4848" w:rsidRDefault="00F94FE9" w:rsidP="00F94FE9">
      <w:pPr>
        <w:widowControl w:val="0"/>
        <w:tabs>
          <w:tab w:val="right" w:leader="dot" w:pos="5904"/>
        </w:tabs>
        <w:ind w:left="576"/>
      </w:pPr>
      <w:r w:rsidRPr="00FA4848">
        <w:t>Tract 1</w:t>
      </w:r>
    </w:p>
    <w:p w:rsidR="00F94FE9" w:rsidRPr="00FA4848" w:rsidRDefault="00F94FE9" w:rsidP="00F94FE9">
      <w:pPr>
        <w:widowControl w:val="0"/>
        <w:tabs>
          <w:tab w:val="right" w:leader="dot" w:pos="5904"/>
        </w:tabs>
        <w:ind w:left="1152"/>
      </w:pPr>
      <w:r w:rsidRPr="00FA4848">
        <w:t xml:space="preserve">Blocks: 1035, 1036, 1037, 1038, 1039, 1040, 1041, 1042, 2003, 2004  </w:t>
      </w:r>
      <w:r w:rsidRPr="00FA4848">
        <w:tab/>
        <w:t>475</w:t>
      </w:r>
    </w:p>
    <w:p w:rsidR="00F94FE9" w:rsidRPr="00FA4848" w:rsidRDefault="00F94FE9" w:rsidP="00F94FE9">
      <w:pPr>
        <w:widowControl w:val="0"/>
        <w:tabs>
          <w:tab w:val="right" w:leader="dot" w:pos="5904"/>
        </w:tabs>
        <w:ind w:left="576"/>
      </w:pPr>
      <w:r w:rsidRPr="00FA4848">
        <w:t>Tract 2</w:t>
      </w:r>
    </w:p>
    <w:p w:rsidR="00F94FE9" w:rsidRPr="00FA4848" w:rsidRDefault="00F94FE9" w:rsidP="00F94FE9">
      <w:pPr>
        <w:widowControl w:val="0"/>
        <w:tabs>
          <w:tab w:val="right" w:leader="dot" w:pos="5904"/>
        </w:tabs>
        <w:ind w:left="1152"/>
      </w:pPr>
      <w:r w:rsidRPr="00FA4848">
        <w:t xml:space="preserve">Blocks: 1022, 1023, 1025, 1026, 1027, 1028, 1030, 1031, 1032, 1033, 1034, 1035, 1036, 2000, 2001, 2002, 2003, 2004, 2005, 2006, 2007, 2008, 2009, 2010, 2011, 2012, 2013, 2014, 2015, 2016, 2017, 2018, 2019  </w:t>
      </w:r>
      <w:r w:rsidRPr="00FA4848">
        <w:tab/>
        <w:t>894</w:t>
      </w:r>
    </w:p>
    <w:p w:rsidR="00F94FE9" w:rsidRPr="00FA4848" w:rsidRDefault="00F94FE9" w:rsidP="00F94FE9">
      <w:pPr>
        <w:widowControl w:val="0"/>
        <w:tabs>
          <w:tab w:val="right" w:leader="dot" w:pos="5904"/>
        </w:tabs>
        <w:ind w:left="288"/>
      </w:pPr>
      <w:r w:rsidRPr="00FA4848">
        <w:t>Ward 31 Subtotal</w:t>
      </w:r>
      <w:r w:rsidRPr="00FA4848">
        <w:tab/>
        <w:t>1,369</w:t>
      </w:r>
    </w:p>
    <w:p w:rsidR="00F94FE9" w:rsidRPr="00FA4848" w:rsidRDefault="00F94FE9" w:rsidP="00F94FE9">
      <w:pPr>
        <w:widowControl w:val="0"/>
        <w:tabs>
          <w:tab w:val="right" w:leader="dot" w:pos="5904"/>
        </w:tabs>
        <w:ind w:left="288"/>
      </w:pPr>
      <w:r w:rsidRPr="00FA4848">
        <w:t xml:space="preserve">Ward 32 </w:t>
      </w:r>
      <w:r w:rsidRPr="00FA4848">
        <w:tab/>
        <w:t>1,345</w:t>
      </w:r>
    </w:p>
    <w:p w:rsidR="00F94FE9" w:rsidRPr="00FA4848" w:rsidRDefault="00F94FE9" w:rsidP="00F94FE9">
      <w:pPr>
        <w:widowControl w:val="0"/>
        <w:tabs>
          <w:tab w:val="right" w:leader="dot" w:pos="5904"/>
        </w:tabs>
        <w:ind w:left="288"/>
      </w:pPr>
      <w:r w:rsidRPr="00FA4848">
        <w:t xml:space="preserve">Ward 33 </w:t>
      </w:r>
      <w:r w:rsidRPr="00FA4848">
        <w:tab/>
        <w:t>1,370</w:t>
      </w:r>
    </w:p>
    <w:p w:rsidR="00F94FE9" w:rsidRPr="00FA4848" w:rsidRDefault="00F94FE9" w:rsidP="00F94FE9">
      <w:pPr>
        <w:widowControl w:val="0"/>
        <w:tabs>
          <w:tab w:val="right" w:leader="dot" w:pos="5904"/>
        </w:tabs>
        <w:ind w:left="288"/>
      </w:pPr>
      <w:r w:rsidRPr="00FA4848">
        <w:t xml:space="preserve">Ward 34 </w:t>
      </w:r>
      <w:r w:rsidRPr="00FA4848">
        <w:tab/>
        <w:t>1,536</w:t>
      </w:r>
    </w:p>
    <w:p w:rsidR="00F94FE9" w:rsidRPr="00FA4848" w:rsidRDefault="00F94FE9" w:rsidP="00F94FE9">
      <w:pPr>
        <w:widowControl w:val="0"/>
        <w:tabs>
          <w:tab w:val="right" w:leader="dot" w:pos="5904"/>
        </w:tabs>
        <w:ind w:left="288"/>
      </w:pPr>
      <w:r w:rsidRPr="00FA4848">
        <w:t xml:space="preserve">Ward 4 </w:t>
      </w:r>
      <w:r w:rsidRPr="00FA4848">
        <w:tab/>
        <w:t>2,042</w:t>
      </w:r>
    </w:p>
    <w:p w:rsidR="00F94FE9" w:rsidRPr="00FA4848" w:rsidRDefault="00F94FE9" w:rsidP="00F94FE9">
      <w:pPr>
        <w:widowControl w:val="0"/>
        <w:tabs>
          <w:tab w:val="right" w:leader="dot" w:pos="5904"/>
        </w:tabs>
        <w:ind w:left="288"/>
      </w:pPr>
      <w:r w:rsidRPr="00FA4848">
        <w:t>Ward 6</w:t>
      </w:r>
    </w:p>
    <w:p w:rsidR="00F94FE9" w:rsidRPr="00FA4848" w:rsidRDefault="00F94FE9" w:rsidP="00F94FE9">
      <w:pPr>
        <w:widowControl w:val="0"/>
        <w:tabs>
          <w:tab w:val="right" w:leader="dot" w:pos="5904"/>
        </w:tabs>
        <w:ind w:left="576"/>
      </w:pPr>
      <w:r w:rsidRPr="00FA4848">
        <w:t>Tract 111.01</w:t>
      </w:r>
    </w:p>
    <w:p w:rsidR="00F94FE9" w:rsidRPr="00FA4848" w:rsidRDefault="00F94FE9" w:rsidP="00F94FE9">
      <w:pPr>
        <w:widowControl w:val="0"/>
        <w:tabs>
          <w:tab w:val="right" w:leader="dot" w:pos="5904"/>
        </w:tabs>
        <w:ind w:left="1152"/>
      </w:pPr>
      <w:r w:rsidRPr="00FA4848">
        <w:t xml:space="preserve">Blocks: 3013, 3017, 3027, 3028, 3029, 3030, 3031, 3032, 3033, 3034, 3035, 3036, 3037, 3038, 3039, 3040, 3041, 3042, 3043, 3044  </w:t>
      </w:r>
      <w:r w:rsidRPr="00FA4848">
        <w:tab/>
        <w:t>1,016</w:t>
      </w:r>
    </w:p>
    <w:p w:rsidR="00F94FE9" w:rsidRPr="00FA4848" w:rsidRDefault="00F94FE9" w:rsidP="00F94FE9">
      <w:pPr>
        <w:widowControl w:val="0"/>
        <w:tabs>
          <w:tab w:val="right" w:leader="dot" w:pos="5904"/>
        </w:tabs>
        <w:ind w:left="576"/>
      </w:pPr>
      <w:r w:rsidRPr="00FA4848">
        <w:t>Tract 112.02</w:t>
      </w:r>
    </w:p>
    <w:p w:rsidR="00F94FE9" w:rsidRPr="00FA4848" w:rsidRDefault="00F94FE9" w:rsidP="00F94FE9">
      <w:pPr>
        <w:widowControl w:val="0"/>
        <w:tabs>
          <w:tab w:val="right" w:leader="dot" w:pos="5904"/>
        </w:tabs>
        <w:ind w:left="1152"/>
      </w:pPr>
      <w:r w:rsidRPr="00FA4848">
        <w:t xml:space="preserve">Blocks: 2012, 2013  </w:t>
      </w:r>
      <w:r w:rsidRPr="00FA4848">
        <w:tab/>
        <w:t>31</w:t>
      </w:r>
    </w:p>
    <w:p w:rsidR="00F94FE9" w:rsidRPr="00FA4848" w:rsidRDefault="00F94FE9" w:rsidP="00F94FE9">
      <w:pPr>
        <w:widowControl w:val="0"/>
        <w:tabs>
          <w:tab w:val="right" w:leader="dot" w:pos="5904"/>
        </w:tabs>
        <w:ind w:left="288"/>
      </w:pPr>
      <w:r w:rsidRPr="00FA4848">
        <w:t>Ward 6 Subtotal</w:t>
      </w:r>
      <w:r w:rsidRPr="00FA4848">
        <w:tab/>
        <w:t>1,047</w:t>
      </w:r>
    </w:p>
    <w:p w:rsidR="00F94FE9" w:rsidRPr="00FA4848" w:rsidRDefault="00F94FE9" w:rsidP="00F94FE9">
      <w:pPr>
        <w:widowControl w:val="0"/>
        <w:tabs>
          <w:tab w:val="right" w:leader="dot" w:pos="5904"/>
        </w:tabs>
        <w:ind w:left="288"/>
      </w:pPr>
      <w:r w:rsidRPr="00FA4848">
        <w:t>Ward 7</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1001  </w:t>
      </w:r>
      <w:r w:rsidRPr="00FA4848">
        <w:tab/>
        <w:t>0</w:t>
      </w:r>
    </w:p>
    <w:p w:rsidR="00F94FE9" w:rsidRPr="00FA4848" w:rsidRDefault="00F94FE9" w:rsidP="00F94FE9">
      <w:pPr>
        <w:widowControl w:val="0"/>
        <w:tabs>
          <w:tab w:val="right" w:leader="dot" w:pos="5904"/>
        </w:tabs>
        <w:ind w:left="576"/>
      </w:pPr>
      <w:r w:rsidRPr="00FA4848">
        <w:t>Tract 9</w:t>
      </w:r>
    </w:p>
    <w:p w:rsidR="00F94FE9" w:rsidRPr="00FA4848" w:rsidRDefault="00F94FE9" w:rsidP="00F94FE9">
      <w:pPr>
        <w:widowControl w:val="0"/>
        <w:tabs>
          <w:tab w:val="right" w:leader="dot" w:pos="5904"/>
        </w:tabs>
        <w:ind w:left="1152"/>
      </w:pPr>
      <w:r w:rsidRPr="00FA4848">
        <w:t xml:space="preserve">Blocks: 1013, 1014, 1015, 1016, 1017  </w:t>
      </w:r>
      <w:r w:rsidRPr="00FA4848">
        <w:tab/>
        <w:t>277</w:t>
      </w:r>
    </w:p>
    <w:p w:rsidR="00F94FE9" w:rsidRPr="00FA4848" w:rsidRDefault="00F94FE9" w:rsidP="00F94FE9">
      <w:pPr>
        <w:widowControl w:val="0"/>
        <w:tabs>
          <w:tab w:val="right" w:leader="dot" w:pos="5904"/>
        </w:tabs>
        <w:ind w:left="576"/>
      </w:pPr>
      <w:r w:rsidRPr="00FA4848">
        <w:t>Tract 10</w:t>
      </w:r>
    </w:p>
    <w:p w:rsidR="00F94FE9" w:rsidRPr="00FA4848" w:rsidRDefault="00F94FE9" w:rsidP="00F94FE9">
      <w:pPr>
        <w:widowControl w:val="0"/>
        <w:tabs>
          <w:tab w:val="right" w:leader="dot" w:pos="5904"/>
        </w:tabs>
        <w:ind w:left="1152"/>
      </w:pPr>
      <w:r w:rsidRPr="00FA4848">
        <w:t xml:space="preserve">Blocks: 3000, 3003  </w:t>
      </w:r>
      <w:r w:rsidRPr="00FA4848">
        <w:tab/>
        <w:t>34</w:t>
      </w:r>
    </w:p>
    <w:p w:rsidR="00F94FE9" w:rsidRPr="00FA4848" w:rsidRDefault="00F94FE9" w:rsidP="00F94FE9">
      <w:pPr>
        <w:widowControl w:val="0"/>
        <w:tabs>
          <w:tab w:val="right" w:leader="dot" w:pos="5904"/>
        </w:tabs>
        <w:ind w:left="288"/>
      </w:pPr>
      <w:r w:rsidRPr="00FA4848">
        <w:t>Ward 7 Subtotal</w:t>
      </w:r>
      <w:r w:rsidRPr="00FA4848">
        <w:tab/>
        <w:t>311</w:t>
      </w:r>
    </w:p>
    <w:p w:rsidR="00F94FE9" w:rsidRPr="00FA4848" w:rsidRDefault="00F94FE9" w:rsidP="00F94FE9">
      <w:pPr>
        <w:widowControl w:val="0"/>
        <w:tabs>
          <w:tab w:val="right" w:leader="dot" w:pos="5904"/>
        </w:tabs>
        <w:ind w:left="288"/>
      </w:pPr>
      <w:r w:rsidRPr="00FA4848">
        <w:t xml:space="preserve">Ward 8 </w:t>
      </w:r>
      <w:r w:rsidRPr="00FA4848">
        <w:tab/>
        <w:t>2,163</w:t>
      </w:r>
    </w:p>
    <w:p w:rsidR="00F94FE9" w:rsidRPr="00FA4848" w:rsidRDefault="00F94FE9" w:rsidP="00F94FE9">
      <w:pPr>
        <w:widowControl w:val="0"/>
        <w:tabs>
          <w:tab w:val="right" w:leader="dot" w:pos="5904"/>
        </w:tabs>
        <w:ind w:left="288"/>
      </w:pPr>
      <w:r w:rsidRPr="00FA4848">
        <w:t xml:space="preserve">Ward 9 </w:t>
      </w:r>
      <w:r w:rsidRPr="00FA4848">
        <w:tab/>
        <w:t>2,185</w:t>
      </w:r>
    </w:p>
    <w:p w:rsidR="00F94FE9" w:rsidRPr="00FA4848" w:rsidRDefault="00F94FE9" w:rsidP="00F94FE9">
      <w:pPr>
        <w:widowControl w:val="0"/>
        <w:tabs>
          <w:tab w:val="right" w:leader="dot" w:pos="5904"/>
        </w:tabs>
        <w:ind w:left="288"/>
      </w:pPr>
      <w:r w:rsidRPr="00FA4848">
        <w:t xml:space="preserve">Westminster </w:t>
      </w:r>
      <w:r w:rsidRPr="00FA4848">
        <w:tab/>
        <w:t>2,958</w:t>
      </w:r>
    </w:p>
    <w:p w:rsidR="00F94FE9" w:rsidRPr="00FA4848" w:rsidRDefault="00F94FE9" w:rsidP="00F94FE9">
      <w:pPr>
        <w:widowControl w:val="0"/>
        <w:tabs>
          <w:tab w:val="right" w:leader="dot" w:pos="5904"/>
        </w:tabs>
      </w:pPr>
      <w:r w:rsidRPr="00FA4848">
        <w:t>DISTRICT TOTAL</w:t>
      </w:r>
      <w:r w:rsidRPr="00FA4848">
        <w:tab/>
        <w:t>36,776</w:t>
      </w:r>
    </w:p>
    <w:p w:rsidR="00F94FE9" w:rsidRPr="00FA4848" w:rsidRDefault="00F94FE9" w:rsidP="00F94FE9">
      <w:pPr>
        <w:widowControl w:val="0"/>
        <w:tabs>
          <w:tab w:val="right" w:leader="dot" w:pos="5904"/>
        </w:tabs>
      </w:pPr>
      <w:r w:rsidRPr="00FA4848">
        <w:t>PERCENT VARIATION</w:t>
      </w:r>
      <w:r w:rsidRPr="00FA4848">
        <w:tab/>
        <w:t>-1.407</w:t>
      </w:r>
    </w:p>
    <w:p w:rsidR="00F94FE9" w:rsidRPr="00FA4848" w:rsidRDefault="00F94FE9" w:rsidP="00F94FE9">
      <w:pPr>
        <w:widowControl w:val="0"/>
        <w:tabs>
          <w:tab w:val="right" w:leader="dot" w:pos="5904"/>
        </w:tabs>
      </w:pPr>
      <w:r w:rsidRPr="00FA4848">
        <w:t>DISTRICT 75</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Richland County</w:t>
      </w:r>
    </w:p>
    <w:p w:rsidR="00F94FE9" w:rsidRPr="00FA4848" w:rsidRDefault="00F94FE9" w:rsidP="00F94FE9">
      <w:pPr>
        <w:widowControl w:val="0"/>
        <w:tabs>
          <w:tab w:val="right" w:leader="dot" w:pos="5904"/>
        </w:tabs>
        <w:ind w:left="288"/>
      </w:pPr>
      <w:r w:rsidRPr="00FA4848">
        <w:t>Brandon</w:t>
      </w:r>
    </w:p>
    <w:p w:rsidR="00F94FE9" w:rsidRPr="00FA4848" w:rsidRDefault="00F94FE9" w:rsidP="00F94FE9">
      <w:pPr>
        <w:widowControl w:val="0"/>
        <w:tabs>
          <w:tab w:val="right" w:leader="dot" w:pos="5904"/>
        </w:tabs>
        <w:ind w:left="576"/>
      </w:pPr>
      <w:r w:rsidRPr="00FA4848">
        <w:t>Tract 116.03</w:t>
      </w:r>
    </w:p>
    <w:p w:rsidR="00F94FE9" w:rsidRPr="00FA4848" w:rsidRDefault="00F94FE9" w:rsidP="00F94FE9">
      <w:pPr>
        <w:widowControl w:val="0"/>
        <w:tabs>
          <w:tab w:val="right" w:leader="dot" w:pos="5904"/>
        </w:tabs>
        <w:ind w:left="1152"/>
      </w:pPr>
      <w:r w:rsidRPr="00FA4848">
        <w:t xml:space="preserve">Blocks: 2048  </w:t>
      </w:r>
      <w:r w:rsidRPr="00FA4848">
        <w:tab/>
        <w:t>0</w:t>
      </w:r>
    </w:p>
    <w:p w:rsidR="00F94FE9" w:rsidRPr="00FA4848" w:rsidRDefault="00F94FE9" w:rsidP="00F94FE9">
      <w:pPr>
        <w:widowControl w:val="0"/>
        <w:tabs>
          <w:tab w:val="right" w:leader="dot" w:pos="5904"/>
        </w:tabs>
        <w:ind w:left="576"/>
      </w:pPr>
      <w:r w:rsidRPr="00FA4848">
        <w:t>Tract 116.07</w:t>
      </w:r>
    </w:p>
    <w:p w:rsidR="00F94FE9" w:rsidRPr="00FA4848" w:rsidRDefault="00F94FE9" w:rsidP="00F94FE9">
      <w:pPr>
        <w:widowControl w:val="0"/>
        <w:tabs>
          <w:tab w:val="right" w:leader="dot" w:pos="5904"/>
        </w:tabs>
        <w:ind w:left="1152"/>
      </w:pPr>
      <w:r w:rsidRPr="00FA4848">
        <w:t xml:space="preserve">Blocks: 1007  </w:t>
      </w:r>
      <w:r w:rsidRPr="00FA4848">
        <w:tab/>
        <w:t>35</w:t>
      </w:r>
    </w:p>
    <w:p w:rsidR="00F94FE9" w:rsidRPr="00FA4848" w:rsidRDefault="00F94FE9" w:rsidP="00F94FE9">
      <w:pPr>
        <w:widowControl w:val="0"/>
        <w:tabs>
          <w:tab w:val="right" w:leader="dot" w:pos="5904"/>
        </w:tabs>
        <w:ind w:left="576"/>
      </w:pPr>
      <w:r w:rsidRPr="00FA4848">
        <w:t>Tract 116.08</w:t>
      </w:r>
    </w:p>
    <w:p w:rsidR="00F94FE9" w:rsidRPr="00FA4848" w:rsidRDefault="00F94FE9" w:rsidP="00F94FE9">
      <w:pPr>
        <w:widowControl w:val="0"/>
        <w:tabs>
          <w:tab w:val="right" w:leader="dot" w:pos="5904"/>
        </w:tabs>
        <w:ind w:left="1152"/>
      </w:pPr>
      <w:r w:rsidRPr="00FA4848">
        <w:t xml:space="preserve">Blocks: 1062, 1063  </w:t>
      </w:r>
      <w:r w:rsidRPr="00FA4848">
        <w:tab/>
        <w:t>0</w:t>
      </w:r>
    </w:p>
    <w:p w:rsidR="00F94FE9" w:rsidRPr="00FA4848" w:rsidRDefault="00F94FE9" w:rsidP="00F94FE9">
      <w:pPr>
        <w:widowControl w:val="0"/>
        <w:tabs>
          <w:tab w:val="right" w:leader="dot" w:pos="5904"/>
        </w:tabs>
        <w:ind w:left="288"/>
      </w:pPr>
      <w:r w:rsidRPr="00FA4848">
        <w:t>Brandon Subtotal</w:t>
      </w:r>
      <w:r w:rsidRPr="00FA4848">
        <w:tab/>
        <w:t>35</w:t>
      </w:r>
    </w:p>
    <w:p w:rsidR="00F94FE9" w:rsidRPr="00FA4848" w:rsidRDefault="00F94FE9" w:rsidP="00F94FE9">
      <w:pPr>
        <w:widowControl w:val="0"/>
        <w:tabs>
          <w:tab w:val="right" w:leader="dot" w:pos="5904"/>
        </w:tabs>
        <w:ind w:left="288"/>
      </w:pPr>
      <w:r w:rsidRPr="00FA4848">
        <w:t>E Forest Acres</w:t>
      </w:r>
    </w:p>
    <w:p w:rsidR="00F94FE9" w:rsidRPr="00FA4848" w:rsidRDefault="00F94FE9" w:rsidP="00F94FE9">
      <w:pPr>
        <w:widowControl w:val="0"/>
        <w:tabs>
          <w:tab w:val="right" w:leader="dot" w:pos="5904"/>
        </w:tabs>
        <w:ind w:left="576"/>
      </w:pPr>
      <w:r w:rsidRPr="00FA4848">
        <w:t>Tract 112.01</w:t>
      </w:r>
    </w:p>
    <w:p w:rsidR="00F94FE9" w:rsidRPr="00FA4848" w:rsidRDefault="00F94FE9" w:rsidP="00F94FE9">
      <w:pPr>
        <w:widowControl w:val="0"/>
        <w:tabs>
          <w:tab w:val="right" w:leader="dot" w:pos="5904"/>
        </w:tabs>
        <w:ind w:left="1152"/>
      </w:pPr>
      <w:r w:rsidRPr="00FA4848">
        <w:t xml:space="preserve">Blocks: 1000  </w:t>
      </w:r>
      <w:r w:rsidRPr="00FA4848">
        <w:tab/>
        <w:t>65</w:t>
      </w:r>
    </w:p>
    <w:p w:rsidR="00F94FE9" w:rsidRPr="00FA4848" w:rsidRDefault="00F94FE9" w:rsidP="00F94FE9">
      <w:pPr>
        <w:widowControl w:val="0"/>
        <w:tabs>
          <w:tab w:val="right" w:leader="dot" w:pos="5904"/>
        </w:tabs>
        <w:ind w:left="288"/>
      </w:pPr>
      <w:r w:rsidRPr="00FA4848">
        <w:t>E Forest Acres Subtotal</w:t>
      </w:r>
      <w:r w:rsidRPr="00FA4848">
        <w:tab/>
        <w:t>65</w:t>
      </w:r>
    </w:p>
    <w:p w:rsidR="00F94FE9" w:rsidRPr="00FA4848" w:rsidRDefault="00F94FE9" w:rsidP="00F94FE9">
      <w:pPr>
        <w:widowControl w:val="0"/>
        <w:tabs>
          <w:tab w:val="right" w:leader="dot" w:pos="5904"/>
        </w:tabs>
        <w:ind w:left="288"/>
      </w:pPr>
      <w:r w:rsidRPr="00FA4848">
        <w:t>Gregg Park</w:t>
      </w:r>
    </w:p>
    <w:p w:rsidR="00F94FE9" w:rsidRPr="00FA4848" w:rsidRDefault="00F94FE9" w:rsidP="00F94FE9">
      <w:pPr>
        <w:widowControl w:val="0"/>
        <w:tabs>
          <w:tab w:val="right" w:leader="dot" w:pos="5904"/>
        </w:tabs>
        <w:ind w:left="576"/>
      </w:pPr>
      <w:r w:rsidRPr="00FA4848">
        <w:t>Tract 24</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3013, 3014, 3015, 3016, 3017, 3018, 3019, 3020, 3021, 3022, 3023, 3024, 3025, 3026, 3027, 3033, 3034, 3037, 3038, 3039, 3040  </w:t>
      </w:r>
      <w:r w:rsidRPr="00FA4848">
        <w:tab/>
        <w:t>734</w:t>
      </w:r>
    </w:p>
    <w:p w:rsidR="00F94FE9" w:rsidRPr="00FA4848" w:rsidRDefault="00F94FE9" w:rsidP="00F94FE9">
      <w:pPr>
        <w:widowControl w:val="0"/>
        <w:tabs>
          <w:tab w:val="right" w:leader="dot" w:pos="5904"/>
        </w:tabs>
        <w:ind w:left="576"/>
      </w:pPr>
      <w:r w:rsidRPr="00FA4848">
        <w:t>Tract 113.01</w:t>
      </w:r>
    </w:p>
    <w:p w:rsidR="00F94FE9" w:rsidRPr="00FA4848" w:rsidRDefault="00F94FE9" w:rsidP="00F94FE9">
      <w:pPr>
        <w:widowControl w:val="0"/>
        <w:tabs>
          <w:tab w:val="right" w:leader="dot" w:pos="5904"/>
        </w:tabs>
        <w:ind w:left="1152"/>
      </w:pPr>
      <w:r w:rsidRPr="00FA4848">
        <w:t xml:space="preserve">Blocks: 6007, 6008, 6009, 6020, 6021, 6025, 6026  </w:t>
      </w:r>
      <w:r w:rsidRPr="00FA4848">
        <w:tab/>
        <w:t>0</w:t>
      </w:r>
    </w:p>
    <w:p w:rsidR="00F94FE9" w:rsidRPr="00FA4848" w:rsidRDefault="00F94FE9" w:rsidP="00F94FE9">
      <w:pPr>
        <w:widowControl w:val="0"/>
        <w:tabs>
          <w:tab w:val="right" w:leader="dot" w:pos="5904"/>
        </w:tabs>
        <w:ind w:left="288"/>
      </w:pPr>
      <w:r w:rsidRPr="00FA4848">
        <w:t>Gregg Park Subtotal</w:t>
      </w:r>
      <w:r w:rsidRPr="00FA4848">
        <w:tab/>
        <w:t>734</w:t>
      </w:r>
    </w:p>
    <w:p w:rsidR="00F94FE9" w:rsidRPr="00FA4848" w:rsidRDefault="00F94FE9" w:rsidP="00F94FE9">
      <w:pPr>
        <w:widowControl w:val="0"/>
        <w:tabs>
          <w:tab w:val="right" w:leader="dot" w:pos="5904"/>
        </w:tabs>
        <w:ind w:left="288"/>
      </w:pPr>
      <w:r w:rsidRPr="00FA4848">
        <w:t>Hampton</w:t>
      </w:r>
    </w:p>
    <w:p w:rsidR="00F94FE9" w:rsidRPr="00FA4848" w:rsidRDefault="00F94FE9" w:rsidP="00F94FE9">
      <w:pPr>
        <w:widowControl w:val="0"/>
        <w:tabs>
          <w:tab w:val="right" w:leader="dot" w:pos="5904"/>
        </w:tabs>
        <w:ind w:left="576"/>
      </w:pPr>
      <w:r w:rsidRPr="00FA4848">
        <w:t>Tract 26.03</w:t>
      </w:r>
    </w:p>
    <w:p w:rsidR="00F94FE9" w:rsidRPr="00FA4848" w:rsidRDefault="00F94FE9" w:rsidP="00F94FE9">
      <w:pPr>
        <w:widowControl w:val="0"/>
        <w:tabs>
          <w:tab w:val="right" w:leader="dot" w:pos="5904"/>
        </w:tabs>
        <w:ind w:left="1152"/>
      </w:pPr>
      <w:r w:rsidRPr="00FA4848">
        <w:t xml:space="preserve">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  </w:t>
      </w:r>
      <w:r w:rsidRPr="00FA4848">
        <w:tab/>
        <w:t>2,670</w:t>
      </w:r>
    </w:p>
    <w:p w:rsidR="00F94FE9" w:rsidRPr="00FA4848" w:rsidRDefault="00F94FE9" w:rsidP="00F94FE9">
      <w:pPr>
        <w:widowControl w:val="0"/>
        <w:tabs>
          <w:tab w:val="right" w:leader="dot" w:pos="5904"/>
        </w:tabs>
        <w:ind w:left="288"/>
      </w:pPr>
      <w:r w:rsidRPr="00FA4848">
        <w:t>Hampton Subtotal</w:t>
      </w:r>
      <w:r w:rsidRPr="00FA4848">
        <w:tab/>
        <w:t>2,670</w:t>
      </w:r>
    </w:p>
    <w:p w:rsidR="00F94FE9" w:rsidRPr="00FA4848" w:rsidRDefault="00F94FE9" w:rsidP="00F94FE9">
      <w:pPr>
        <w:widowControl w:val="0"/>
        <w:tabs>
          <w:tab w:val="right" w:leader="dot" w:pos="5904"/>
        </w:tabs>
        <w:ind w:left="288"/>
      </w:pPr>
      <w:r w:rsidRPr="00FA4848">
        <w:t xml:space="preserve">Meadowfield </w:t>
      </w:r>
      <w:r w:rsidRPr="00FA4848">
        <w:tab/>
        <w:t>2,333</w:t>
      </w:r>
    </w:p>
    <w:p w:rsidR="00F94FE9" w:rsidRPr="00FA4848" w:rsidRDefault="00F94FE9" w:rsidP="00F94FE9">
      <w:pPr>
        <w:widowControl w:val="0"/>
        <w:tabs>
          <w:tab w:val="right" w:leader="dot" w:pos="5904"/>
        </w:tabs>
        <w:ind w:left="288"/>
      </w:pPr>
      <w:r w:rsidRPr="00FA4848">
        <w:t>N Forest Acres</w:t>
      </w:r>
    </w:p>
    <w:p w:rsidR="00F94FE9" w:rsidRPr="00FA4848" w:rsidRDefault="00F94FE9" w:rsidP="00F94FE9">
      <w:pPr>
        <w:widowControl w:val="0"/>
        <w:tabs>
          <w:tab w:val="right" w:leader="dot" w:pos="5904"/>
        </w:tabs>
        <w:ind w:left="576"/>
      </w:pPr>
      <w:r w:rsidRPr="00FA4848">
        <w:t>Tract 112.02</w:t>
      </w:r>
    </w:p>
    <w:p w:rsidR="00F94FE9" w:rsidRPr="00FA4848" w:rsidRDefault="00F94FE9" w:rsidP="00F94FE9">
      <w:pPr>
        <w:widowControl w:val="0"/>
        <w:tabs>
          <w:tab w:val="right" w:leader="dot" w:pos="5904"/>
        </w:tabs>
        <w:ind w:left="1152"/>
      </w:pPr>
      <w:r w:rsidRPr="00FA4848">
        <w:t xml:space="preserve">Blocks: 2025, 2026, 2027, 2028, 2029, 2032, 2033, 2034, 2035, 2036, 2037, 2038, 2039, 2040, 2043, 2044, 2045, 2046  </w:t>
      </w:r>
      <w:r w:rsidRPr="00FA4848">
        <w:tab/>
        <w:t>652</w:t>
      </w:r>
    </w:p>
    <w:p w:rsidR="00F94FE9" w:rsidRPr="00FA4848" w:rsidRDefault="00F94FE9" w:rsidP="00F94FE9">
      <w:pPr>
        <w:widowControl w:val="0"/>
        <w:tabs>
          <w:tab w:val="right" w:leader="dot" w:pos="5904"/>
        </w:tabs>
        <w:ind w:left="288"/>
      </w:pPr>
      <w:r w:rsidRPr="00FA4848">
        <w:t>N Forest Acres Subtotal</w:t>
      </w:r>
      <w:r w:rsidRPr="00FA4848">
        <w:tab/>
        <w:t>652</w:t>
      </w:r>
    </w:p>
    <w:p w:rsidR="00F94FE9" w:rsidRPr="00FA4848" w:rsidRDefault="00F94FE9" w:rsidP="00F94FE9">
      <w:pPr>
        <w:widowControl w:val="0"/>
        <w:tabs>
          <w:tab w:val="right" w:leader="dot" w:pos="5904"/>
        </w:tabs>
        <w:ind w:left="288"/>
      </w:pPr>
      <w:r w:rsidRPr="00FA4848">
        <w:t>Pennington</w:t>
      </w:r>
    </w:p>
    <w:p w:rsidR="00F94FE9" w:rsidRPr="00FA4848" w:rsidRDefault="00F94FE9" w:rsidP="00F94FE9">
      <w:pPr>
        <w:widowControl w:val="0"/>
        <w:tabs>
          <w:tab w:val="right" w:leader="dot" w:pos="5904"/>
        </w:tabs>
        <w:ind w:left="576"/>
      </w:pPr>
      <w:r w:rsidRPr="00FA4848">
        <w:t>Tract 116.03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  </w:t>
      </w:r>
      <w:r w:rsidRPr="00FA4848">
        <w:tab/>
        <w:t>3,849</w:t>
      </w:r>
    </w:p>
    <w:p w:rsidR="00F94FE9" w:rsidRPr="00FA4848" w:rsidRDefault="00F94FE9" w:rsidP="00F94FE9">
      <w:pPr>
        <w:widowControl w:val="0"/>
        <w:tabs>
          <w:tab w:val="right" w:leader="dot" w:pos="5904"/>
        </w:tabs>
        <w:ind w:left="576"/>
      </w:pPr>
      <w:r w:rsidRPr="00FA4848">
        <w:t>Tract 116.08</w:t>
      </w:r>
    </w:p>
    <w:p w:rsidR="00F94FE9" w:rsidRPr="00FA4848" w:rsidRDefault="00F94FE9" w:rsidP="00F94FE9">
      <w:pPr>
        <w:widowControl w:val="0"/>
        <w:tabs>
          <w:tab w:val="right" w:leader="dot" w:pos="5904"/>
        </w:tabs>
        <w:ind w:left="1152"/>
      </w:pPr>
      <w:r w:rsidRPr="00FA4848">
        <w:t xml:space="preserve">Blocks: 1058, 1059, 1060, 1061  </w:t>
      </w:r>
      <w:r w:rsidRPr="00FA4848">
        <w:tab/>
        <w:t>0</w:t>
      </w:r>
    </w:p>
    <w:p w:rsidR="00F94FE9" w:rsidRPr="00FA4848" w:rsidRDefault="00F94FE9" w:rsidP="00F94FE9">
      <w:pPr>
        <w:widowControl w:val="0"/>
        <w:tabs>
          <w:tab w:val="right" w:leader="dot" w:pos="5904"/>
        </w:tabs>
        <w:ind w:left="288"/>
      </w:pPr>
      <w:r w:rsidRPr="00FA4848">
        <w:t>Pennington Subtotal</w:t>
      </w:r>
      <w:r w:rsidRPr="00FA4848">
        <w:tab/>
        <w:t>3,849</w:t>
      </w:r>
    </w:p>
    <w:p w:rsidR="00F94FE9" w:rsidRPr="00FA4848" w:rsidRDefault="00F94FE9" w:rsidP="00F94FE9">
      <w:pPr>
        <w:widowControl w:val="0"/>
        <w:tabs>
          <w:tab w:val="right" w:leader="dot" w:pos="5904"/>
        </w:tabs>
        <w:ind w:left="288"/>
      </w:pPr>
      <w:r w:rsidRPr="00FA4848">
        <w:t>S Forest Acres</w:t>
      </w:r>
    </w:p>
    <w:p w:rsidR="00F94FE9" w:rsidRPr="00FA4848" w:rsidRDefault="00F94FE9" w:rsidP="00F94FE9">
      <w:pPr>
        <w:widowControl w:val="0"/>
        <w:tabs>
          <w:tab w:val="right" w:leader="dot" w:pos="5904"/>
        </w:tabs>
        <w:ind w:left="576"/>
      </w:pPr>
      <w:r w:rsidRPr="00FA4848">
        <w:t>Tract 12</w:t>
      </w:r>
    </w:p>
    <w:p w:rsidR="00F94FE9" w:rsidRPr="00FA4848" w:rsidRDefault="00F94FE9" w:rsidP="00F94FE9">
      <w:pPr>
        <w:widowControl w:val="0"/>
        <w:tabs>
          <w:tab w:val="right" w:leader="dot" w:pos="5904"/>
        </w:tabs>
        <w:ind w:left="1152"/>
      </w:pPr>
      <w:r w:rsidRPr="00FA4848">
        <w:t xml:space="preserve">Blocks: 1000, 1001, 1002, 1003, 1004, 1005, 1008, 1009, 1010, 1018, 1019, 1020, 1021, 1022, 1024, 1025, 1026, 1027, 1038, 1041, 1042, 1043  </w:t>
      </w:r>
      <w:r w:rsidRPr="00FA4848">
        <w:tab/>
        <w:t>421</w:t>
      </w:r>
    </w:p>
    <w:p w:rsidR="00F94FE9" w:rsidRPr="00FA4848" w:rsidRDefault="00F94FE9" w:rsidP="00F94FE9">
      <w:pPr>
        <w:widowControl w:val="0"/>
        <w:tabs>
          <w:tab w:val="right" w:leader="dot" w:pos="5904"/>
        </w:tabs>
        <w:ind w:left="576"/>
      </w:pPr>
      <w:r w:rsidRPr="00FA4848">
        <w:t>Tract 24</w:t>
      </w:r>
    </w:p>
    <w:p w:rsidR="00F94FE9" w:rsidRPr="00FA4848" w:rsidRDefault="00F94FE9" w:rsidP="00F94FE9">
      <w:pPr>
        <w:widowControl w:val="0"/>
        <w:tabs>
          <w:tab w:val="right" w:leader="dot" w:pos="5904"/>
        </w:tabs>
        <w:ind w:left="1152"/>
      </w:pPr>
      <w:r w:rsidRPr="00FA4848">
        <w:t xml:space="preserve">Blocks: 2000, 2001, 2002, 2003, 2004, 2005, 2006, 2007, 2009, 2026, 2039  </w:t>
      </w:r>
      <w:r w:rsidRPr="00FA4848">
        <w:tab/>
        <w:t>83</w:t>
      </w:r>
    </w:p>
    <w:p w:rsidR="00F94FE9" w:rsidRPr="00FA4848" w:rsidRDefault="00F94FE9" w:rsidP="00F94FE9">
      <w:pPr>
        <w:widowControl w:val="0"/>
        <w:tabs>
          <w:tab w:val="right" w:leader="dot" w:pos="5904"/>
        </w:tabs>
        <w:ind w:left="576"/>
      </w:pPr>
      <w:r w:rsidRPr="00FA4848">
        <w:t>Tract 112.01</w:t>
      </w:r>
    </w:p>
    <w:p w:rsidR="00F94FE9" w:rsidRPr="00FA4848" w:rsidRDefault="00F94FE9" w:rsidP="00F94FE9">
      <w:pPr>
        <w:widowControl w:val="0"/>
        <w:tabs>
          <w:tab w:val="right" w:leader="dot" w:pos="5904"/>
        </w:tabs>
        <w:ind w:left="1152"/>
      </w:pPr>
      <w:r w:rsidRPr="00FA4848">
        <w:t xml:space="preserve">Blocks: 1001, 1002, 1003, 1004, 1005, 1006, 1007, 1008, 1009, 1010, 1011, 1012, 1013, 1014, 1015, 1016, 1017, 1018, 1019, 1023, 1024, 1025, 1026, 1027, 2000, 2001, 2002, 2003, 2004, 2005, 2006, 2007, 2008, 2009, 2010, 2031  </w:t>
      </w:r>
      <w:r w:rsidRPr="00FA4848">
        <w:tab/>
        <w:t>1,180</w:t>
      </w:r>
    </w:p>
    <w:p w:rsidR="00F94FE9" w:rsidRPr="00FA4848" w:rsidRDefault="00F94FE9" w:rsidP="00F94FE9">
      <w:pPr>
        <w:widowControl w:val="0"/>
        <w:tabs>
          <w:tab w:val="right" w:leader="dot" w:pos="5904"/>
        </w:tabs>
        <w:ind w:left="288"/>
      </w:pPr>
      <w:r w:rsidRPr="00FA4848">
        <w:t>S Forest Acres Subtotal</w:t>
      </w:r>
      <w:r w:rsidRPr="00FA4848">
        <w:tab/>
        <w:t>1,684</w:t>
      </w:r>
    </w:p>
    <w:p w:rsidR="00F94FE9" w:rsidRPr="00FA4848" w:rsidRDefault="00F94FE9" w:rsidP="00F94FE9">
      <w:pPr>
        <w:widowControl w:val="0"/>
        <w:tabs>
          <w:tab w:val="right" w:leader="dot" w:pos="5904"/>
        </w:tabs>
        <w:ind w:left="288"/>
      </w:pPr>
      <w:r w:rsidRPr="00FA4848">
        <w:t xml:space="preserve">South Beltline </w:t>
      </w:r>
      <w:r w:rsidRPr="00FA4848">
        <w:tab/>
        <w:t>2,714</w:t>
      </w:r>
    </w:p>
    <w:p w:rsidR="00F94FE9" w:rsidRPr="00FA4848" w:rsidRDefault="00F94FE9" w:rsidP="00F94FE9">
      <w:pPr>
        <w:widowControl w:val="0"/>
        <w:tabs>
          <w:tab w:val="right" w:leader="dot" w:pos="5904"/>
        </w:tabs>
        <w:ind w:left="288"/>
      </w:pPr>
      <w:r w:rsidRPr="00FA4848">
        <w:t>Ward 11</w:t>
      </w:r>
    </w:p>
    <w:p w:rsidR="00F94FE9" w:rsidRPr="00FA4848" w:rsidRDefault="00F94FE9" w:rsidP="00F94FE9">
      <w:pPr>
        <w:widowControl w:val="0"/>
        <w:tabs>
          <w:tab w:val="right" w:leader="dot" w:pos="5904"/>
        </w:tabs>
        <w:ind w:left="576"/>
      </w:pPr>
      <w:r w:rsidRPr="00FA4848">
        <w:t>Tract 26.03</w:t>
      </w:r>
    </w:p>
    <w:p w:rsidR="00F94FE9" w:rsidRPr="00FA4848" w:rsidRDefault="00F94FE9" w:rsidP="00F94FE9">
      <w:pPr>
        <w:widowControl w:val="0"/>
        <w:tabs>
          <w:tab w:val="right" w:leader="dot" w:pos="5904"/>
        </w:tabs>
        <w:ind w:left="1152"/>
      </w:pPr>
      <w:r w:rsidRPr="00FA4848">
        <w:t xml:space="preserve">Blocks: 3023  </w:t>
      </w:r>
      <w:r w:rsidRPr="00FA4848">
        <w:tab/>
        <w:t>64</w:t>
      </w:r>
    </w:p>
    <w:p w:rsidR="00F94FE9" w:rsidRPr="00FA4848" w:rsidRDefault="00F94FE9" w:rsidP="00F94FE9">
      <w:pPr>
        <w:widowControl w:val="0"/>
        <w:tabs>
          <w:tab w:val="right" w:leader="dot" w:pos="5904"/>
        </w:tabs>
        <w:ind w:left="288"/>
      </w:pPr>
      <w:r w:rsidRPr="00FA4848">
        <w:t>Ward 11 Subtotal</w:t>
      </w:r>
      <w:r w:rsidRPr="00FA4848">
        <w:tab/>
        <w:t>64</w:t>
      </w:r>
    </w:p>
    <w:p w:rsidR="00F94FE9" w:rsidRPr="00FA4848" w:rsidRDefault="00F94FE9" w:rsidP="00F94FE9">
      <w:pPr>
        <w:widowControl w:val="0"/>
        <w:tabs>
          <w:tab w:val="right" w:leader="dot" w:pos="5904"/>
        </w:tabs>
        <w:ind w:left="288"/>
      </w:pPr>
      <w:r w:rsidRPr="00FA4848">
        <w:t xml:space="preserve">Ward 14 </w:t>
      </w:r>
      <w:r w:rsidRPr="00FA4848">
        <w:tab/>
        <w:t>2,038</w:t>
      </w:r>
    </w:p>
    <w:p w:rsidR="00F94FE9" w:rsidRPr="00FA4848" w:rsidRDefault="00F94FE9" w:rsidP="00F94FE9">
      <w:pPr>
        <w:widowControl w:val="0"/>
        <w:tabs>
          <w:tab w:val="right" w:leader="dot" w:pos="5904"/>
        </w:tabs>
        <w:ind w:left="288"/>
      </w:pPr>
      <w:r w:rsidRPr="00FA4848">
        <w:t xml:space="preserve">Ward 15 </w:t>
      </w:r>
      <w:r w:rsidRPr="00FA4848">
        <w:tab/>
        <w:t>1,297</w:t>
      </w:r>
    </w:p>
    <w:p w:rsidR="00F94FE9" w:rsidRPr="00FA4848" w:rsidRDefault="00F94FE9" w:rsidP="00F94FE9">
      <w:pPr>
        <w:widowControl w:val="0"/>
        <w:tabs>
          <w:tab w:val="right" w:leader="dot" w:pos="5904"/>
        </w:tabs>
        <w:ind w:left="288"/>
      </w:pPr>
      <w:r w:rsidRPr="00FA4848">
        <w:t xml:space="preserve">Ward 16 </w:t>
      </w:r>
      <w:r w:rsidRPr="00FA4848">
        <w:tab/>
        <w:t>1,531</w:t>
      </w:r>
    </w:p>
    <w:p w:rsidR="00F94FE9" w:rsidRPr="00FA4848" w:rsidRDefault="00F94FE9" w:rsidP="00F94FE9">
      <w:pPr>
        <w:widowControl w:val="0"/>
        <w:tabs>
          <w:tab w:val="right" w:leader="dot" w:pos="5904"/>
        </w:tabs>
        <w:ind w:left="288"/>
      </w:pPr>
      <w:r w:rsidRPr="00FA4848">
        <w:t xml:space="preserve">Ward 17 </w:t>
      </w:r>
      <w:r w:rsidRPr="00FA4848">
        <w:tab/>
        <w:t>1,911</w:t>
      </w:r>
    </w:p>
    <w:p w:rsidR="00F94FE9" w:rsidRPr="00FA4848" w:rsidRDefault="00F94FE9" w:rsidP="00F94FE9">
      <w:pPr>
        <w:widowControl w:val="0"/>
        <w:tabs>
          <w:tab w:val="right" w:leader="dot" w:pos="5904"/>
        </w:tabs>
        <w:ind w:left="288"/>
      </w:pPr>
      <w:r w:rsidRPr="00FA4848">
        <w:t>Ward 23</w:t>
      </w:r>
    </w:p>
    <w:p w:rsidR="00F94FE9" w:rsidRPr="00FA4848" w:rsidRDefault="00F94FE9" w:rsidP="00F94FE9">
      <w:pPr>
        <w:widowControl w:val="0"/>
        <w:tabs>
          <w:tab w:val="right" w:leader="dot" w:pos="5904"/>
        </w:tabs>
        <w:ind w:left="576"/>
      </w:pPr>
      <w:r w:rsidRPr="00FA4848">
        <w:t>Tract 22</w:t>
      </w:r>
    </w:p>
    <w:p w:rsidR="00F94FE9" w:rsidRPr="00FA4848" w:rsidRDefault="00F94FE9" w:rsidP="00F94FE9">
      <w:pPr>
        <w:widowControl w:val="0"/>
        <w:tabs>
          <w:tab w:val="right" w:leader="dot" w:pos="5904"/>
        </w:tabs>
        <w:ind w:left="1152"/>
      </w:pPr>
      <w:r w:rsidRPr="00FA4848">
        <w:t xml:space="preserve">Blocks: 1005, 1006  </w:t>
      </w:r>
      <w:r w:rsidRPr="00FA4848">
        <w:tab/>
        <w:t>59</w:t>
      </w:r>
    </w:p>
    <w:p w:rsidR="00F94FE9" w:rsidRPr="00FA4848" w:rsidRDefault="00F94FE9" w:rsidP="00F94FE9">
      <w:pPr>
        <w:widowControl w:val="0"/>
        <w:tabs>
          <w:tab w:val="right" w:leader="dot" w:pos="5904"/>
        </w:tabs>
        <w:ind w:left="576"/>
      </w:pPr>
      <w:r w:rsidRPr="00FA4848">
        <w:t>Tract 23</w:t>
      </w:r>
    </w:p>
    <w:p w:rsidR="00F94FE9" w:rsidRPr="00FA4848" w:rsidRDefault="00F94FE9" w:rsidP="00F94FE9">
      <w:pPr>
        <w:widowControl w:val="0"/>
        <w:tabs>
          <w:tab w:val="right" w:leader="dot" w:pos="5904"/>
        </w:tabs>
        <w:ind w:left="1152"/>
      </w:pPr>
      <w:r w:rsidRPr="00FA4848">
        <w:t xml:space="preserve">Blocks: 1007, 1008  </w:t>
      </w:r>
      <w:r w:rsidRPr="00FA4848">
        <w:tab/>
        <w:t>46</w:t>
      </w:r>
    </w:p>
    <w:p w:rsidR="00F94FE9" w:rsidRPr="00FA4848" w:rsidRDefault="00F94FE9" w:rsidP="00F94FE9">
      <w:pPr>
        <w:widowControl w:val="0"/>
        <w:tabs>
          <w:tab w:val="right" w:leader="dot" w:pos="5904"/>
        </w:tabs>
        <w:ind w:left="288"/>
      </w:pPr>
      <w:r w:rsidRPr="00FA4848">
        <w:t>Ward 23 Subtotal</w:t>
      </w:r>
      <w:r w:rsidRPr="00FA4848">
        <w:tab/>
        <w:t>105</w:t>
      </w:r>
    </w:p>
    <w:p w:rsidR="00F94FE9" w:rsidRPr="00FA4848" w:rsidRDefault="00F94FE9" w:rsidP="00F94FE9">
      <w:pPr>
        <w:widowControl w:val="0"/>
        <w:tabs>
          <w:tab w:val="right" w:leader="dot" w:pos="5904"/>
        </w:tabs>
        <w:ind w:left="288"/>
      </w:pPr>
      <w:r w:rsidRPr="00FA4848">
        <w:t xml:space="preserve">Ward 24 </w:t>
      </w:r>
      <w:r w:rsidRPr="00FA4848">
        <w:tab/>
        <w:t>1,142</w:t>
      </w:r>
    </w:p>
    <w:p w:rsidR="00F94FE9" w:rsidRPr="00FA4848" w:rsidRDefault="00F94FE9" w:rsidP="00F94FE9">
      <w:pPr>
        <w:widowControl w:val="0"/>
        <w:tabs>
          <w:tab w:val="right" w:leader="dot" w:pos="5904"/>
        </w:tabs>
        <w:ind w:left="288"/>
      </w:pPr>
      <w:r w:rsidRPr="00FA4848">
        <w:t xml:space="preserve">Ward 25 </w:t>
      </w:r>
      <w:r w:rsidRPr="00FA4848">
        <w:tab/>
        <w:t>2,104</w:t>
      </w:r>
    </w:p>
    <w:p w:rsidR="00F94FE9" w:rsidRPr="00FA4848" w:rsidRDefault="00F94FE9" w:rsidP="00F94FE9">
      <w:pPr>
        <w:widowControl w:val="0"/>
        <w:tabs>
          <w:tab w:val="right" w:leader="dot" w:pos="5904"/>
        </w:tabs>
        <w:ind w:left="288"/>
      </w:pPr>
      <w:r w:rsidRPr="00FA4848">
        <w:t>Ward 26</w:t>
      </w:r>
    </w:p>
    <w:p w:rsidR="00F94FE9" w:rsidRPr="00FA4848" w:rsidRDefault="00F94FE9" w:rsidP="00F94FE9">
      <w:pPr>
        <w:widowControl w:val="0"/>
        <w:tabs>
          <w:tab w:val="right" w:leader="dot" w:pos="5904"/>
        </w:tabs>
        <w:ind w:left="576"/>
      </w:pPr>
      <w:r w:rsidRPr="00FA4848">
        <w:t>Tract 24</w:t>
      </w:r>
    </w:p>
    <w:p w:rsidR="00F94FE9" w:rsidRPr="00FA4848" w:rsidRDefault="00F94FE9" w:rsidP="00F94FE9">
      <w:pPr>
        <w:widowControl w:val="0"/>
        <w:tabs>
          <w:tab w:val="right" w:leader="dot" w:pos="5904"/>
        </w:tabs>
        <w:ind w:left="1152"/>
      </w:pPr>
      <w:r w:rsidRPr="00FA4848">
        <w:t xml:space="preserve">Blocks: 3028, 3031, 3032  </w:t>
      </w:r>
      <w:r w:rsidRPr="00FA4848">
        <w:tab/>
        <w:t>0</w:t>
      </w:r>
    </w:p>
    <w:p w:rsidR="00F94FE9" w:rsidRPr="00FA4848" w:rsidRDefault="00F94FE9" w:rsidP="00F94FE9">
      <w:pPr>
        <w:widowControl w:val="0"/>
        <w:tabs>
          <w:tab w:val="right" w:leader="dot" w:pos="5904"/>
        </w:tabs>
        <w:ind w:left="576"/>
      </w:pPr>
      <w:r w:rsidRPr="00FA4848">
        <w:t>Tract 115.01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  </w:t>
      </w:r>
      <w:r w:rsidRPr="00FA4848">
        <w:tab/>
        <w:t>8,007</w:t>
      </w:r>
    </w:p>
    <w:p w:rsidR="00F94FE9" w:rsidRPr="00FA4848" w:rsidRDefault="00F94FE9" w:rsidP="00F94FE9">
      <w:pPr>
        <w:widowControl w:val="0"/>
        <w:tabs>
          <w:tab w:val="right" w:leader="dot" w:pos="5904"/>
        </w:tabs>
        <w:ind w:left="576"/>
      </w:pPr>
      <w:r w:rsidRPr="00FA4848">
        <w:t>Tract 116.03</w:t>
      </w:r>
    </w:p>
    <w:p w:rsidR="00F94FE9" w:rsidRPr="00FA4848" w:rsidRDefault="00F94FE9" w:rsidP="00F94FE9">
      <w:pPr>
        <w:widowControl w:val="0"/>
        <w:tabs>
          <w:tab w:val="right" w:leader="dot" w:pos="5904"/>
        </w:tabs>
        <w:ind w:left="1152"/>
      </w:pPr>
      <w:r w:rsidRPr="00FA4848">
        <w:t xml:space="preserve">Blocks: 1041, 1042, 2000, 2001, 2002, 2003, 2004, 2005, 2006, 2007, 2008, 2009, 2010, 2011, 2012, 2013, 2014, 2015, 2016, 2017, 2018, 2019, 2020, 2021, 2022, 2023, 2024, 2025, 2026, 2027, 2028, 2030, 2031, 2032, 2033, 2034, 2035, 2036, 2037, 2038, 2039, 2040, 2041, 2042, 2043, 2044, 2045, 2046, 2049, 2050, 2051, 2052, 2053  </w:t>
      </w:r>
      <w:r w:rsidRPr="00FA4848">
        <w:tab/>
        <w:t>1,403</w:t>
      </w:r>
    </w:p>
    <w:p w:rsidR="00F94FE9" w:rsidRPr="00FA4848" w:rsidRDefault="00F94FE9" w:rsidP="00F94FE9">
      <w:pPr>
        <w:widowControl w:val="0"/>
        <w:tabs>
          <w:tab w:val="right" w:leader="dot" w:pos="5904"/>
        </w:tabs>
        <w:ind w:left="288"/>
      </w:pPr>
      <w:r w:rsidRPr="00FA4848">
        <w:t>Ward 26 Subtotal</w:t>
      </w:r>
      <w:r w:rsidRPr="00FA4848">
        <w:tab/>
        <w:t>9,410</w:t>
      </w:r>
    </w:p>
    <w:p w:rsidR="00F94FE9" w:rsidRPr="00FA4848" w:rsidRDefault="00F94FE9" w:rsidP="00F94FE9">
      <w:pPr>
        <w:widowControl w:val="0"/>
        <w:tabs>
          <w:tab w:val="right" w:leader="dot" w:pos="5904"/>
        </w:tabs>
        <w:ind w:left="288"/>
      </w:pPr>
      <w:r w:rsidRPr="00FA4848">
        <w:t xml:space="preserve">Woodlands </w:t>
      </w:r>
      <w:r w:rsidRPr="00FA4848">
        <w:tab/>
        <w:t>2,841</w:t>
      </w:r>
    </w:p>
    <w:p w:rsidR="00F94FE9" w:rsidRPr="00FA4848" w:rsidRDefault="00F94FE9" w:rsidP="00F94FE9">
      <w:pPr>
        <w:widowControl w:val="0"/>
        <w:tabs>
          <w:tab w:val="right" w:leader="dot" w:pos="5904"/>
        </w:tabs>
      </w:pPr>
      <w:r w:rsidRPr="00FA4848">
        <w:t>DISTRICT TOTAL</w:t>
      </w:r>
      <w:r w:rsidRPr="00FA4848">
        <w:tab/>
        <w:t>37,179</w:t>
      </w:r>
    </w:p>
    <w:p w:rsidR="00F94FE9" w:rsidRPr="00FA4848" w:rsidRDefault="00F94FE9" w:rsidP="00F94FE9">
      <w:pPr>
        <w:widowControl w:val="0"/>
        <w:tabs>
          <w:tab w:val="right" w:leader="dot" w:pos="5904"/>
        </w:tabs>
      </w:pPr>
      <w:r w:rsidRPr="00FA4848">
        <w:t>PERCENT VARIATION</w:t>
      </w:r>
      <w:r w:rsidRPr="00FA4848">
        <w:tab/>
        <w:t>-0.327</w:t>
      </w:r>
    </w:p>
    <w:p w:rsidR="00F94FE9" w:rsidRPr="00FA4848" w:rsidRDefault="00F94FE9" w:rsidP="00F94FE9">
      <w:pPr>
        <w:widowControl w:val="0"/>
        <w:tabs>
          <w:tab w:val="right" w:leader="dot" w:pos="5904"/>
        </w:tabs>
      </w:pPr>
      <w:r w:rsidRPr="00FA4848">
        <w:t>DISTRICT 76</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Richland County</w:t>
      </w:r>
    </w:p>
    <w:p w:rsidR="00F94FE9" w:rsidRPr="00FA4848" w:rsidRDefault="00F94FE9" w:rsidP="00F94FE9">
      <w:pPr>
        <w:widowControl w:val="0"/>
        <w:tabs>
          <w:tab w:val="right" w:leader="dot" w:pos="5904"/>
        </w:tabs>
        <w:ind w:left="288"/>
      </w:pPr>
      <w:r w:rsidRPr="00FA4848">
        <w:t xml:space="preserve">Briarwood </w:t>
      </w:r>
      <w:r w:rsidRPr="00FA4848">
        <w:tab/>
        <w:t>3,990</w:t>
      </w:r>
    </w:p>
    <w:p w:rsidR="00F94FE9" w:rsidRPr="00FA4848" w:rsidRDefault="00F94FE9" w:rsidP="00F94FE9">
      <w:pPr>
        <w:widowControl w:val="0"/>
        <w:tabs>
          <w:tab w:val="right" w:leader="dot" w:pos="5904"/>
        </w:tabs>
        <w:ind w:left="288"/>
      </w:pPr>
      <w:r w:rsidRPr="00FA4848">
        <w:t xml:space="preserve">Dentsville </w:t>
      </w:r>
      <w:r w:rsidRPr="00FA4848">
        <w:tab/>
        <w:t>3,332</w:t>
      </w:r>
    </w:p>
    <w:p w:rsidR="00F94FE9" w:rsidRPr="00FA4848" w:rsidRDefault="00F94FE9" w:rsidP="00F94FE9">
      <w:pPr>
        <w:widowControl w:val="0"/>
        <w:tabs>
          <w:tab w:val="right" w:leader="dot" w:pos="5904"/>
        </w:tabs>
        <w:ind w:left="288"/>
      </w:pPr>
      <w:r w:rsidRPr="00FA4848">
        <w:t xml:space="preserve">Edgewood </w:t>
      </w:r>
      <w:r w:rsidRPr="00FA4848">
        <w:tab/>
        <w:t>2,894</w:t>
      </w:r>
    </w:p>
    <w:p w:rsidR="00F94FE9" w:rsidRPr="00FA4848" w:rsidRDefault="00F94FE9" w:rsidP="00F94FE9">
      <w:pPr>
        <w:widowControl w:val="0"/>
        <w:tabs>
          <w:tab w:val="right" w:leader="dot" w:pos="5904"/>
        </w:tabs>
        <w:ind w:left="288"/>
      </w:pPr>
      <w:r w:rsidRPr="00FA4848">
        <w:t>Keels</w:t>
      </w:r>
    </w:p>
    <w:p w:rsidR="00F94FE9" w:rsidRPr="00FA4848" w:rsidRDefault="00F94FE9" w:rsidP="00F94FE9">
      <w:pPr>
        <w:widowControl w:val="0"/>
        <w:tabs>
          <w:tab w:val="right" w:leader="dot" w:pos="5904"/>
        </w:tabs>
        <w:ind w:left="576"/>
      </w:pPr>
      <w:r w:rsidRPr="00FA4848">
        <w:t>Tract 108.05</w:t>
      </w:r>
    </w:p>
    <w:p w:rsidR="00F94FE9" w:rsidRPr="00FA4848" w:rsidRDefault="00F94FE9" w:rsidP="00F94FE9">
      <w:pPr>
        <w:widowControl w:val="0"/>
        <w:tabs>
          <w:tab w:val="right" w:leader="dot" w:pos="5904"/>
        </w:tabs>
        <w:ind w:left="1152"/>
      </w:pPr>
      <w:r w:rsidRPr="00FA4848">
        <w:t xml:space="preserve">Blocks: 1001, 1002, 1003, 1004, 1006, 1007, 1008, 1015, 1016, 1017, 1018, 1019, 1020, 1021, 1022, 1023, 1024, 1025, 1026, 1027, 1030, 1031, 1032, 1033, 1034, 1035, 1039, 1040, 1041, 1042, 1043, 1044, 1045, 1046, 1047, 1048, 1049, 1050, 1051, 1052, 1053, 1054, 1055, 1056, 1057, 1058, 1059, 1060, 1061, 1062, 1063, 1064  </w:t>
      </w:r>
      <w:r w:rsidRPr="00FA4848">
        <w:tab/>
        <w:t>2,426</w:t>
      </w:r>
    </w:p>
    <w:p w:rsidR="00F94FE9" w:rsidRPr="00FA4848" w:rsidRDefault="00F94FE9" w:rsidP="00F94FE9">
      <w:pPr>
        <w:widowControl w:val="0"/>
        <w:tabs>
          <w:tab w:val="right" w:leader="dot" w:pos="5904"/>
        </w:tabs>
        <w:ind w:left="576"/>
      </w:pPr>
      <w:r w:rsidRPr="00FA4848">
        <w:t>Tract 113.03</w:t>
      </w:r>
    </w:p>
    <w:p w:rsidR="00F94FE9" w:rsidRPr="00FA4848" w:rsidRDefault="00F94FE9" w:rsidP="00F94FE9">
      <w:pPr>
        <w:widowControl w:val="0"/>
        <w:tabs>
          <w:tab w:val="right" w:leader="dot" w:pos="5904"/>
        </w:tabs>
        <w:ind w:left="1152"/>
      </w:pPr>
      <w:r w:rsidRPr="00FA4848">
        <w:t xml:space="preserve">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  </w:t>
      </w:r>
      <w:r w:rsidRPr="00FA4848">
        <w:tab/>
        <w:t>2,298</w:t>
      </w:r>
    </w:p>
    <w:p w:rsidR="00F94FE9" w:rsidRPr="00FA4848" w:rsidRDefault="00F94FE9" w:rsidP="00F94FE9">
      <w:pPr>
        <w:widowControl w:val="0"/>
        <w:tabs>
          <w:tab w:val="right" w:leader="dot" w:pos="5904"/>
        </w:tabs>
        <w:ind w:left="576"/>
      </w:pPr>
      <w:r w:rsidRPr="00FA4848">
        <w:t>Tract 114.04</w:t>
      </w:r>
    </w:p>
    <w:p w:rsidR="00F94FE9" w:rsidRPr="00FA4848" w:rsidRDefault="00F94FE9" w:rsidP="00F94FE9">
      <w:pPr>
        <w:widowControl w:val="0"/>
        <w:tabs>
          <w:tab w:val="right" w:leader="dot" w:pos="5904"/>
        </w:tabs>
        <w:ind w:left="1152"/>
      </w:pPr>
      <w:r w:rsidRPr="00FA4848">
        <w:t xml:space="preserve">Blocks: 4007, 4008, 4009, 4012, 4013, 4014, 4015, 4016, 4017, 4018, 4019, 4020, 4021, 4022, 4023, 4024  </w:t>
      </w:r>
      <w:r w:rsidRPr="00FA4848">
        <w:tab/>
        <w:t>890</w:t>
      </w:r>
    </w:p>
    <w:p w:rsidR="00F94FE9" w:rsidRPr="00FA4848" w:rsidRDefault="00F94FE9" w:rsidP="00F94FE9">
      <w:pPr>
        <w:widowControl w:val="0"/>
        <w:tabs>
          <w:tab w:val="right" w:leader="dot" w:pos="5904"/>
        </w:tabs>
        <w:ind w:left="288"/>
      </w:pPr>
      <w:r w:rsidRPr="00FA4848">
        <w:t>Keels Subtotal</w:t>
      </w:r>
      <w:r w:rsidRPr="00FA4848">
        <w:tab/>
        <w:t>5,614</w:t>
      </w:r>
    </w:p>
    <w:p w:rsidR="00F94FE9" w:rsidRPr="00FA4848" w:rsidRDefault="00F94FE9" w:rsidP="00F94FE9">
      <w:pPr>
        <w:widowControl w:val="0"/>
        <w:tabs>
          <w:tab w:val="right" w:leader="dot" w:pos="5904"/>
        </w:tabs>
        <w:ind w:left="288"/>
      </w:pPr>
      <w:r w:rsidRPr="00FA4848">
        <w:t>Keenan</w:t>
      </w:r>
    </w:p>
    <w:p w:rsidR="00F94FE9" w:rsidRPr="00FA4848" w:rsidRDefault="00F94FE9" w:rsidP="00F94FE9">
      <w:pPr>
        <w:widowControl w:val="0"/>
        <w:tabs>
          <w:tab w:val="right" w:leader="dot" w:pos="5904"/>
        </w:tabs>
        <w:ind w:left="576"/>
      </w:pPr>
      <w:r w:rsidRPr="00FA4848">
        <w:t>Tract 108.04</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2031, 2032, 2033, 2034, 2035, 2036, 2037, 2038  </w:t>
      </w:r>
      <w:r w:rsidRPr="00FA4848">
        <w:tab/>
        <w:t>1,200</w:t>
      </w:r>
    </w:p>
    <w:p w:rsidR="00F94FE9" w:rsidRPr="00FA4848" w:rsidRDefault="00F94FE9" w:rsidP="00F94FE9">
      <w:pPr>
        <w:widowControl w:val="0"/>
        <w:tabs>
          <w:tab w:val="right" w:leader="dot" w:pos="5904"/>
        </w:tabs>
        <w:ind w:left="288"/>
      </w:pPr>
      <w:r w:rsidRPr="00FA4848">
        <w:t>Keenan Subtotal</w:t>
      </w:r>
      <w:r w:rsidRPr="00FA4848">
        <w:tab/>
        <w:t>1,200</w:t>
      </w:r>
    </w:p>
    <w:p w:rsidR="00F94FE9" w:rsidRPr="00FA4848" w:rsidRDefault="00F94FE9" w:rsidP="00F94FE9">
      <w:pPr>
        <w:widowControl w:val="0"/>
        <w:tabs>
          <w:tab w:val="right" w:leader="dot" w:pos="5904"/>
        </w:tabs>
        <w:ind w:left="288"/>
      </w:pPr>
      <w:r w:rsidRPr="00FA4848">
        <w:t xml:space="preserve">Midway </w:t>
      </w:r>
      <w:r w:rsidRPr="00FA4848">
        <w:tab/>
        <w:t>5,180</w:t>
      </w:r>
    </w:p>
    <w:p w:rsidR="00F94FE9" w:rsidRPr="00FA4848" w:rsidRDefault="00F94FE9" w:rsidP="00F94FE9">
      <w:pPr>
        <w:widowControl w:val="0"/>
        <w:tabs>
          <w:tab w:val="right" w:leader="dot" w:pos="5904"/>
        </w:tabs>
        <w:ind w:left="288"/>
      </w:pPr>
      <w:r w:rsidRPr="00FA4848">
        <w:t xml:space="preserve">North springs #2 </w:t>
      </w:r>
      <w:r w:rsidRPr="00FA4848">
        <w:tab/>
        <w:t>3,604</w:t>
      </w:r>
    </w:p>
    <w:p w:rsidR="00F94FE9" w:rsidRPr="00FA4848" w:rsidRDefault="00F94FE9" w:rsidP="00F94FE9">
      <w:pPr>
        <w:widowControl w:val="0"/>
        <w:tabs>
          <w:tab w:val="right" w:leader="dot" w:pos="5904"/>
        </w:tabs>
        <w:ind w:left="288"/>
      </w:pPr>
      <w:r w:rsidRPr="00FA4848">
        <w:t>Oakwood</w:t>
      </w:r>
    </w:p>
    <w:p w:rsidR="00F94FE9" w:rsidRPr="00FA4848" w:rsidRDefault="00F94FE9" w:rsidP="00F94FE9">
      <w:pPr>
        <w:widowControl w:val="0"/>
        <w:tabs>
          <w:tab w:val="right" w:leader="dot" w:pos="5904"/>
        </w:tabs>
        <w:ind w:left="576"/>
      </w:pPr>
      <w:r w:rsidRPr="00FA4848">
        <w:t>Tract 111.02</w:t>
      </w:r>
    </w:p>
    <w:p w:rsidR="00F94FE9" w:rsidRPr="00FA4848" w:rsidRDefault="00F94FE9" w:rsidP="00F94FE9">
      <w:pPr>
        <w:widowControl w:val="0"/>
        <w:tabs>
          <w:tab w:val="right" w:leader="dot" w:pos="5904"/>
        </w:tabs>
        <w:ind w:left="1152"/>
      </w:pPr>
      <w:r w:rsidRPr="00FA4848">
        <w:t xml:space="preserve">Blocks: 1038, 1039, 1042, 1043, 1044, 1045, 1046, 1047, 1048, 1049, 1050, 1051, 1052, 1053, 1054, 1055, 1056, 1057, 1058, 1060, 1069, 1071, 1078, 1079, 1085, 1086, 1087, 1088, 1089, 1090, 1091, 1096, 1097, 1099  </w:t>
      </w:r>
      <w:r w:rsidRPr="00FA4848">
        <w:tab/>
        <w:t>486</w:t>
      </w:r>
    </w:p>
    <w:p w:rsidR="00F94FE9" w:rsidRPr="00FA4848" w:rsidRDefault="00F94FE9" w:rsidP="00F94FE9">
      <w:pPr>
        <w:widowControl w:val="0"/>
        <w:tabs>
          <w:tab w:val="right" w:leader="dot" w:pos="5904"/>
        </w:tabs>
        <w:ind w:left="288"/>
      </w:pPr>
      <w:r w:rsidRPr="00FA4848">
        <w:t>Oakwood Subtotal</w:t>
      </w:r>
      <w:r w:rsidRPr="00FA4848">
        <w:tab/>
        <w:t>486</w:t>
      </w:r>
    </w:p>
    <w:p w:rsidR="00F94FE9" w:rsidRPr="00FA4848" w:rsidRDefault="00F94FE9" w:rsidP="00F94FE9">
      <w:pPr>
        <w:widowControl w:val="0"/>
        <w:tabs>
          <w:tab w:val="right" w:leader="dot" w:pos="5904"/>
        </w:tabs>
        <w:ind w:left="288"/>
      </w:pPr>
      <w:r w:rsidRPr="00FA4848">
        <w:t>Polo Road</w:t>
      </w:r>
    </w:p>
    <w:p w:rsidR="00F94FE9" w:rsidRPr="00FA4848" w:rsidRDefault="00F94FE9" w:rsidP="00F94FE9">
      <w:pPr>
        <w:widowControl w:val="0"/>
        <w:tabs>
          <w:tab w:val="right" w:leader="dot" w:pos="5904"/>
        </w:tabs>
        <w:ind w:left="576"/>
      </w:pPr>
      <w:r w:rsidRPr="00FA4848">
        <w:t>Tract 114.12</w:t>
      </w:r>
    </w:p>
    <w:p w:rsidR="00F94FE9" w:rsidRPr="00FA4848" w:rsidRDefault="00F94FE9" w:rsidP="00F94FE9">
      <w:pPr>
        <w:widowControl w:val="0"/>
        <w:tabs>
          <w:tab w:val="right" w:leader="dot" w:pos="5904"/>
        </w:tabs>
        <w:ind w:left="1152"/>
      </w:pPr>
      <w:r w:rsidRPr="00FA4848">
        <w:t xml:space="preserve">Blocks: 1000, 1001, 1003, 1004, 1005, 1007, 1008, 1009, 1010, 1012, 1013, 1014, 1015, 1016, 1017, 1018, 1019, 1020, 1028, 1029, 1030, 1031, 1038, 1049, 1051  </w:t>
      </w:r>
      <w:r w:rsidRPr="00FA4848">
        <w:tab/>
        <w:t>1,665</w:t>
      </w:r>
    </w:p>
    <w:p w:rsidR="00F94FE9" w:rsidRPr="00FA4848" w:rsidRDefault="00F94FE9" w:rsidP="00F94FE9">
      <w:pPr>
        <w:widowControl w:val="0"/>
        <w:tabs>
          <w:tab w:val="right" w:leader="dot" w:pos="5904"/>
        </w:tabs>
        <w:ind w:left="288"/>
      </w:pPr>
      <w:r w:rsidRPr="00FA4848">
        <w:t>Polo Road Subtotal</w:t>
      </w:r>
      <w:r w:rsidRPr="00FA4848">
        <w:tab/>
        <w:t>1,665</w:t>
      </w:r>
    </w:p>
    <w:p w:rsidR="00F94FE9" w:rsidRPr="00FA4848" w:rsidRDefault="00F94FE9" w:rsidP="00F94FE9">
      <w:pPr>
        <w:widowControl w:val="0"/>
        <w:tabs>
          <w:tab w:val="right" w:leader="dot" w:pos="5904"/>
        </w:tabs>
        <w:ind w:left="288"/>
      </w:pPr>
      <w:r w:rsidRPr="00FA4848">
        <w:t xml:space="preserve">Spring Valley </w:t>
      </w:r>
      <w:r w:rsidRPr="00FA4848">
        <w:tab/>
        <w:t>3,058</w:t>
      </w:r>
    </w:p>
    <w:p w:rsidR="00F94FE9" w:rsidRPr="00FA4848" w:rsidRDefault="00F94FE9" w:rsidP="00F94FE9">
      <w:pPr>
        <w:widowControl w:val="0"/>
        <w:tabs>
          <w:tab w:val="right" w:leader="dot" w:pos="5904"/>
        </w:tabs>
        <w:ind w:left="288"/>
      </w:pPr>
      <w:r w:rsidRPr="00FA4848">
        <w:t>Ward 21</w:t>
      </w:r>
    </w:p>
    <w:p w:rsidR="00F94FE9" w:rsidRPr="00FA4848" w:rsidRDefault="00F94FE9" w:rsidP="00F94FE9">
      <w:pPr>
        <w:widowControl w:val="0"/>
        <w:tabs>
          <w:tab w:val="right" w:leader="dot" w:pos="5904"/>
        </w:tabs>
        <w:ind w:left="576"/>
      </w:pPr>
      <w:r w:rsidRPr="00FA4848">
        <w:t>Tract 109</w:t>
      </w:r>
    </w:p>
    <w:p w:rsidR="00F94FE9" w:rsidRPr="00FA4848" w:rsidRDefault="00F94FE9" w:rsidP="00F94FE9">
      <w:pPr>
        <w:widowControl w:val="0"/>
        <w:tabs>
          <w:tab w:val="right" w:leader="dot" w:pos="5904"/>
        </w:tabs>
        <w:ind w:left="1152"/>
      </w:pPr>
      <w:r w:rsidRPr="00FA4848">
        <w:t xml:space="preserve">Blocks: 1002, 1003, 1004, 1005, 1006, 1007, 1008, 1009, 1010, 1011, 1012, 1013, 1014, 1015, 1016, 2000, 2001, 2002, 2003, 2004, 2005, 2007, 2008, 2014, 2015, 2016, 2017, 2018, 2019, 2020, 2021, 2022, 2023, 2024, 2025, 2026, 2027, 2028, 2029, 2034, 2036, 2037, 2046, 2048, 2049, 2051, 2052, 2053, 2056  </w:t>
      </w:r>
      <w:r w:rsidRPr="00FA4848">
        <w:tab/>
        <w:t>1,157</w:t>
      </w:r>
    </w:p>
    <w:p w:rsidR="00F94FE9" w:rsidRPr="00FA4848" w:rsidRDefault="00F94FE9" w:rsidP="00F94FE9">
      <w:pPr>
        <w:widowControl w:val="0"/>
        <w:tabs>
          <w:tab w:val="right" w:leader="dot" w:pos="5904"/>
        </w:tabs>
        <w:ind w:left="576"/>
      </w:pPr>
      <w:r w:rsidRPr="00FA4848">
        <w:t>Tract 110</w:t>
      </w:r>
    </w:p>
    <w:p w:rsidR="00F94FE9" w:rsidRPr="00FA4848" w:rsidRDefault="00F94FE9" w:rsidP="00F94FE9">
      <w:pPr>
        <w:widowControl w:val="0"/>
        <w:tabs>
          <w:tab w:val="right" w:leader="dot" w:pos="5904"/>
        </w:tabs>
        <w:ind w:left="1152"/>
      </w:pPr>
      <w:r w:rsidRPr="00FA4848">
        <w:t xml:space="preserve">Blocks: 1000, 1001, 1002, 1003  </w:t>
      </w:r>
      <w:r w:rsidRPr="00FA4848">
        <w:tab/>
        <w:t>23</w:t>
      </w:r>
    </w:p>
    <w:p w:rsidR="00F94FE9" w:rsidRPr="00FA4848" w:rsidRDefault="00F94FE9" w:rsidP="00F94FE9">
      <w:pPr>
        <w:widowControl w:val="0"/>
        <w:tabs>
          <w:tab w:val="right" w:leader="dot" w:pos="5904"/>
        </w:tabs>
        <w:ind w:left="288"/>
      </w:pPr>
      <w:r w:rsidRPr="00FA4848">
        <w:t>Ward 21 Subtotal</w:t>
      </w:r>
      <w:r w:rsidRPr="00FA4848">
        <w:tab/>
        <w:t>1,180</w:t>
      </w:r>
    </w:p>
    <w:p w:rsidR="00F94FE9" w:rsidRPr="00FA4848" w:rsidRDefault="00F94FE9" w:rsidP="00F94FE9">
      <w:pPr>
        <w:widowControl w:val="0"/>
        <w:tabs>
          <w:tab w:val="right" w:leader="dot" w:pos="5904"/>
        </w:tabs>
        <w:ind w:left="288"/>
      </w:pPr>
      <w:r w:rsidRPr="00FA4848">
        <w:t>Ward 31</w:t>
      </w:r>
    </w:p>
    <w:p w:rsidR="00F94FE9" w:rsidRPr="00FA4848" w:rsidRDefault="00F94FE9" w:rsidP="00F94FE9">
      <w:pPr>
        <w:widowControl w:val="0"/>
        <w:tabs>
          <w:tab w:val="right" w:leader="dot" w:pos="5904"/>
        </w:tabs>
        <w:ind w:left="576"/>
      </w:pPr>
      <w:r w:rsidRPr="00FA4848">
        <w:t>Tract 109</w:t>
      </w:r>
    </w:p>
    <w:p w:rsidR="00F94FE9" w:rsidRPr="00FA4848" w:rsidRDefault="00F94FE9" w:rsidP="00F94FE9">
      <w:pPr>
        <w:widowControl w:val="0"/>
        <w:tabs>
          <w:tab w:val="right" w:leader="dot" w:pos="5904"/>
        </w:tabs>
        <w:ind w:left="1152"/>
      </w:pPr>
      <w:r w:rsidRPr="00FA4848">
        <w:t xml:space="preserve">Blocks: 1017, 1018, 1019, 1020, 1021  </w:t>
      </w:r>
      <w:r w:rsidRPr="00FA4848">
        <w:tab/>
        <w:t>354</w:t>
      </w:r>
    </w:p>
    <w:p w:rsidR="00F94FE9" w:rsidRPr="00FA4848" w:rsidRDefault="00F94FE9" w:rsidP="00F94FE9">
      <w:pPr>
        <w:widowControl w:val="0"/>
        <w:tabs>
          <w:tab w:val="right" w:leader="dot" w:pos="5904"/>
        </w:tabs>
        <w:ind w:left="288"/>
      </w:pPr>
      <w:r w:rsidRPr="00FA4848">
        <w:t>Ward 31 Subtotal</w:t>
      </w:r>
      <w:r w:rsidRPr="00FA4848">
        <w:tab/>
        <w:t>354</w:t>
      </w:r>
    </w:p>
    <w:p w:rsidR="00F94FE9" w:rsidRPr="00FA4848" w:rsidRDefault="00F94FE9" w:rsidP="00F94FE9">
      <w:pPr>
        <w:widowControl w:val="0"/>
        <w:tabs>
          <w:tab w:val="right" w:leader="dot" w:pos="5904"/>
        </w:tabs>
        <w:ind w:left="288"/>
      </w:pPr>
      <w:r w:rsidRPr="00FA4848">
        <w:t>Ward 7</w:t>
      </w:r>
    </w:p>
    <w:p w:rsidR="00F94FE9" w:rsidRPr="00FA4848" w:rsidRDefault="00F94FE9" w:rsidP="00F94FE9">
      <w:pPr>
        <w:widowControl w:val="0"/>
        <w:tabs>
          <w:tab w:val="right" w:leader="dot" w:pos="5904"/>
        </w:tabs>
        <w:ind w:left="576"/>
      </w:pPr>
      <w:r w:rsidRPr="00FA4848">
        <w:t>Tract 9</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2000, 2001, 2002, 2003, 2004, 2005, 2006, 2007, 2008, 2009, 2010, 2011, 2012, 2013, 2014, 2015, 2016, 2017, 2018, 2019, 2020, 2021, 2022, 2023, 2024, 2025, 2026, 2027, 2028, 2029, 2030, 2031, 2032, 2033, 2034, 2035, 2036, 2037, 2038, 2039, 2040, 2041, 2042, 2043, 2044, 2045, 2046, 2047, 2048, 3000, 3001, 3002, 3003, 3004, 3005, 3006  </w:t>
      </w:r>
      <w:r w:rsidRPr="00FA4848">
        <w:tab/>
        <w:t>1,782</w:t>
      </w:r>
    </w:p>
    <w:p w:rsidR="00F94FE9" w:rsidRPr="00FA4848" w:rsidRDefault="00F94FE9" w:rsidP="00F94FE9">
      <w:pPr>
        <w:widowControl w:val="0"/>
        <w:tabs>
          <w:tab w:val="right" w:leader="dot" w:pos="5904"/>
        </w:tabs>
        <w:ind w:left="576"/>
      </w:pPr>
      <w:r w:rsidRPr="00FA4848">
        <w:t>Tract 110</w:t>
      </w:r>
    </w:p>
    <w:p w:rsidR="00F94FE9" w:rsidRPr="00FA4848" w:rsidRDefault="00F94FE9" w:rsidP="00F94FE9">
      <w:pPr>
        <w:widowControl w:val="0"/>
        <w:tabs>
          <w:tab w:val="right" w:leader="dot" w:pos="5904"/>
        </w:tabs>
        <w:ind w:left="1152"/>
      </w:pPr>
      <w:r w:rsidRPr="00FA4848">
        <w:t xml:space="preserve">Blocks: 2017  </w:t>
      </w:r>
      <w:r w:rsidRPr="00FA4848">
        <w:tab/>
        <w:t>0</w:t>
      </w:r>
    </w:p>
    <w:p w:rsidR="00F94FE9" w:rsidRPr="00FA4848" w:rsidRDefault="00F94FE9" w:rsidP="00F94FE9">
      <w:pPr>
        <w:widowControl w:val="0"/>
        <w:tabs>
          <w:tab w:val="right" w:leader="dot" w:pos="5904"/>
        </w:tabs>
        <w:ind w:left="288"/>
      </w:pPr>
      <w:r w:rsidRPr="00FA4848">
        <w:t>Ward 7 Subtotal</w:t>
      </w:r>
      <w:r w:rsidRPr="00FA4848">
        <w:tab/>
        <w:t>1,782</w:t>
      </w:r>
    </w:p>
    <w:p w:rsidR="00F94FE9" w:rsidRPr="00FA4848" w:rsidRDefault="00F94FE9" w:rsidP="00F94FE9">
      <w:pPr>
        <w:widowControl w:val="0"/>
        <w:tabs>
          <w:tab w:val="right" w:leader="dot" w:pos="5904"/>
        </w:tabs>
        <w:ind w:left="288"/>
      </w:pPr>
      <w:r w:rsidRPr="00FA4848">
        <w:t>Woodfield</w:t>
      </w:r>
    </w:p>
    <w:p w:rsidR="00F94FE9" w:rsidRPr="00FA4848" w:rsidRDefault="00F94FE9" w:rsidP="00F94FE9">
      <w:pPr>
        <w:widowControl w:val="0"/>
        <w:tabs>
          <w:tab w:val="right" w:leader="dot" w:pos="5904"/>
        </w:tabs>
        <w:ind w:left="576"/>
      </w:pPr>
      <w:r w:rsidRPr="00FA4848">
        <w:t>Tract 113.04</w:t>
      </w:r>
    </w:p>
    <w:p w:rsidR="00F94FE9" w:rsidRPr="00FA4848" w:rsidRDefault="00F94FE9" w:rsidP="00F94FE9">
      <w:pPr>
        <w:widowControl w:val="0"/>
        <w:tabs>
          <w:tab w:val="right" w:leader="dot" w:pos="5904"/>
        </w:tabs>
        <w:ind w:left="1152"/>
      </w:pPr>
      <w:r w:rsidRPr="00FA4848">
        <w:t xml:space="preserve">Blocks: 3027  </w:t>
      </w:r>
      <w:r w:rsidRPr="00FA4848">
        <w:tab/>
        <w:t>31</w:t>
      </w:r>
    </w:p>
    <w:p w:rsidR="00F94FE9" w:rsidRPr="00FA4848" w:rsidRDefault="00F94FE9" w:rsidP="00F94FE9">
      <w:pPr>
        <w:widowControl w:val="0"/>
        <w:tabs>
          <w:tab w:val="right" w:leader="dot" w:pos="5904"/>
        </w:tabs>
        <w:ind w:left="576"/>
      </w:pPr>
      <w:r w:rsidRPr="00FA4848">
        <w:t>Tract 113.05</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  </w:t>
      </w:r>
      <w:r w:rsidRPr="00FA4848">
        <w:tab/>
        <w:t>3,810</w:t>
      </w:r>
    </w:p>
    <w:p w:rsidR="00F94FE9" w:rsidRPr="00FA4848" w:rsidRDefault="00F94FE9" w:rsidP="00F94FE9">
      <w:pPr>
        <w:widowControl w:val="0"/>
        <w:tabs>
          <w:tab w:val="right" w:leader="dot" w:pos="5904"/>
        </w:tabs>
        <w:ind w:left="288"/>
      </w:pPr>
      <w:r w:rsidRPr="00FA4848">
        <w:t>Woodfield Subtotal</w:t>
      </w:r>
      <w:r w:rsidRPr="00FA4848">
        <w:tab/>
        <w:t>3,841</w:t>
      </w:r>
    </w:p>
    <w:p w:rsidR="00F94FE9" w:rsidRPr="00FA4848" w:rsidRDefault="00F94FE9" w:rsidP="00F94FE9">
      <w:pPr>
        <w:widowControl w:val="0"/>
        <w:tabs>
          <w:tab w:val="right" w:leader="dot" w:pos="5904"/>
        </w:tabs>
      </w:pPr>
      <w:r w:rsidRPr="00FA4848">
        <w:t>DISTRICT TOTAL</w:t>
      </w:r>
      <w:r w:rsidRPr="00FA4848">
        <w:tab/>
        <w:t>38,180</w:t>
      </w:r>
    </w:p>
    <w:p w:rsidR="00F94FE9" w:rsidRPr="00FA4848" w:rsidRDefault="00F94FE9" w:rsidP="00F94FE9">
      <w:pPr>
        <w:widowControl w:val="0"/>
        <w:tabs>
          <w:tab w:val="right" w:leader="dot" w:pos="5904"/>
        </w:tabs>
      </w:pPr>
      <w:r w:rsidRPr="00FA4848">
        <w:t>PERCENT VARIATION</w:t>
      </w:r>
      <w:r w:rsidRPr="00FA4848">
        <w:tab/>
        <w:t>2.357</w:t>
      </w:r>
    </w:p>
    <w:p w:rsidR="00F94FE9" w:rsidRPr="00FA4848" w:rsidRDefault="00F94FE9" w:rsidP="00F94FE9">
      <w:pPr>
        <w:widowControl w:val="0"/>
        <w:tabs>
          <w:tab w:val="right" w:leader="dot" w:pos="5904"/>
        </w:tabs>
      </w:pPr>
      <w:r w:rsidRPr="00FA4848">
        <w:t>DISTRICT 77</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Richland County</w:t>
      </w:r>
    </w:p>
    <w:p w:rsidR="00F94FE9" w:rsidRPr="00FA4848" w:rsidRDefault="00F94FE9" w:rsidP="00F94FE9">
      <w:pPr>
        <w:widowControl w:val="0"/>
        <w:tabs>
          <w:tab w:val="right" w:leader="dot" w:pos="5904"/>
        </w:tabs>
        <w:ind w:left="288"/>
      </w:pPr>
      <w:r w:rsidRPr="00FA4848">
        <w:t>Blythewood #1</w:t>
      </w:r>
    </w:p>
    <w:p w:rsidR="00F94FE9" w:rsidRPr="00FA4848" w:rsidRDefault="00F94FE9" w:rsidP="00F94FE9">
      <w:pPr>
        <w:widowControl w:val="0"/>
        <w:tabs>
          <w:tab w:val="right" w:leader="dot" w:pos="5904"/>
        </w:tabs>
        <w:ind w:left="576"/>
      </w:pPr>
      <w:r w:rsidRPr="00FA4848">
        <w:t>Tract 101.02</w:t>
      </w:r>
    </w:p>
    <w:p w:rsidR="00F94FE9" w:rsidRPr="00FA4848" w:rsidRDefault="00F94FE9" w:rsidP="00F94FE9">
      <w:pPr>
        <w:widowControl w:val="0"/>
        <w:tabs>
          <w:tab w:val="right" w:leader="dot" w:pos="5904"/>
        </w:tabs>
        <w:ind w:left="1152"/>
      </w:pPr>
      <w:r w:rsidRPr="00FA4848">
        <w:t xml:space="preserve">Blocks: 1013, 1015, 1016, 1017, 1018, 1019, 1020, 1021, 1022, 1023, 1024, 1025, 1026, 1027, 1028, 1029, 1030, 1031, 1032, 1033, 1034, 1035, 1036, 1037, 1038, 1039, 1040, 1041, 1042, 1043, 1044, 1045, 1046, 1047, 1048, 1322, 1324  </w:t>
      </w:r>
      <w:r w:rsidRPr="00FA4848">
        <w:tab/>
        <w:t>208</w:t>
      </w:r>
    </w:p>
    <w:p w:rsidR="00F94FE9" w:rsidRPr="00FA4848" w:rsidRDefault="00F94FE9" w:rsidP="00F94FE9">
      <w:pPr>
        <w:widowControl w:val="0"/>
        <w:tabs>
          <w:tab w:val="right" w:leader="dot" w:pos="5904"/>
        </w:tabs>
        <w:ind w:left="576"/>
      </w:pPr>
      <w:r w:rsidRPr="00FA4848">
        <w:t>Tract 102</w:t>
      </w:r>
    </w:p>
    <w:p w:rsidR="00F94FE9" w:rsidRPr="00FA4848" w:rsidRDefault="00F94FE9" w:rsidP="00F94FE9">
      <w:pPr>
        <w:widowControl w:val="0"/>
        <w:tabs>
          <w:tab w:val="right" w:leader="dot" w:pos="5904"/>
        </w:tabs>
        <w:ind w:left="1152"/>
      </w:pPr>
      <w:r w:rsidRPr="00FA4848">
        <w:t xml:space="preserve">Blocks: 1000, 1001, 1002, 1003, 1004, 1014, 1015, 1016, 1017, 1018, 1019, 1020, 1021, 1024, 1025, 1035, 1036, 1037, 1038, 1039, 1108  </w:t>
      </w:r>
      <w:r w:rsidRPr="00FA4848">
        <w:tab/>
        <w:t>340</w:t>
      </w:r>
    </w:p>
    <w:p w:rsidR="00F94FE9" w:rsidRPr="00FA4848" w:rsidRDefault="00F94FE9" w:rsidP="00F94FE9">
      <w:pPr>
        <w:widowControl w:val="0"/>
        <w:tabs>
          <w:tab w:val="right" w:leader="dot" w:pos="5904"/>
        </w:tabs>
        <w:ind w:left="288"/>
      </w:pPr>
      <w:r w:rsidRPr="00FA4848">
        <w:t>Blythewood #1 Subtotal</w:t>
      </w:r>
      <w:r w:rsidRPr="00FA4848">
        <w:tab/>
        <w:t>548</w:t>
      </w:r>
    </w:p>
    <w:p w:rsidR="00F94FE9" w:rsidRPr="00FA4848" w:rsidRDefault="00F94FE9" w:rsidP="00F94FE9">
      <w:pPr>
        <w:widowControl w:val="0"/>
        <w:tabs>
          <w:tab w:val="right" w:leader="dot" w:pos="5904"/>
        </w:tabs>
        <w:ind w:left="288"/>
      </w:pPr>
      <w:r w:rsidRPr="00FA4848">
        <w:t xml:space="preserve">Blythewood #2 </w:t>
      </w:r>
      <w:r w:rsidRPr="00FA4848">
        <w:tab/>
        <w:t>2,317</w:t>
      </w:r>
    </w:p>
    <w:p w:rsidR="00F94FE9" w:rsidRPr="00FA4848" w:rsidRDefault="00F94FE9" w:rsidP="00F94FE9">
      <w:pPr>
        <w:widowControl w:val="0"/>
        <w:tabs>
          <w:tab w:val="right" w:leader="dot" w:pos="5904"/>
        </w:tabs>
        <w:ind w:left="288"/>
      </w:pPr>
      <w:r w:rsidRPr="00FA4848">
        <w:t xml:space="preserve">Blythewood #3 </w:t>
      </w:r>
      <w:r w:rsidRPr="00FA4848">
        <w:tab/>
        <w:t>2,034</w:t>
      </w:r>
    </w:p>
    <w:p w:rsidR="00F94FE9" w:rsidRPr="00FA4848" w:rsidRDefault="00F94FE9" w:rsidP="00F94FE9">
      <w:pPr>
        <w:widowControl w:val="0"/>
        <w:tabs>
          <w:tab w:val="right" w:leader="dot" w:pos="5904"/>
        </w:tabs>
        <w:ind w:left="288"/>
      </w:pPr>
      <w:r w:rsidRPr="00FA4848">
        <w:t>Dennyside</w:t>
      </w:r>
    </w:p>
    <w:p w:rsidR="00F94FE9" w:rsidRPr="00FA4848" w:rsidRDefault="00F94FE9" w:rsidP="00F94FE9">
      <w:pPr>
        <w:widowControl w:val="0"/>
        <w:tabs>
          <w:tab w:val="right" w:leader="dot" w:pos="5904"/>
        </w:tabs>
        <w:ind w:left="576"/>
      </w:pPr>
      <w:r w:rsidRPr="00FA4848">
        <w:t>Tract 107.01</w:t>
      </w:r>
    </w:p>
    <w:p w:rsidR="00F94FE9" w:rsidRPr="00FA4848" w:rsidRDefault="00F94FE9" w:rsidP="00F94FE9">
      <w:pPr>
        <w:widowControl w:val="0"/>
        <w:tabs>
          <w:tab w:val="right" w:leader="dot" w:pos="5904"/>
        </w:tabs>
        <w:ind w:left="1152"/>
      </w:pPr>
      <w:r w:rsidRPr="00FA4848">
        <w:t xml:space="preserve">Blocks: 3009, 3010, 3011, 3012, 3015, 3017, 3025, 3026, 3027, 3028, 3029, 3030, 3031, 3032, 3033, 3035, 3036, 3037  </w:t>
      </w:r>
      <w:r w:rsidRPr="00FA4848">
        <w:tab/>
        <w:t>15</w:t>
      </w:r>
    </w:p>
    <w:p w:rsidR="00F94FE9" w:rsidRPr="00FA4848" w:rsidRDefault="00F94FE9" w:rsidP="00F94FE9">
      <w:pPr>
        <w:widowControl w:val="0"/>
        <w:tabs>
          <w:tab w:val="right" w:leader="dot" w:pos="5904"/>
        </w:tabs>
        <w:ind w:left="288"/>
      </w:pPr>
      <w:r w:rsidRPr="00FA4848">
        <w:t>Dennyside Subtotal</w:t>
      </w:r>
      <w:r w:rsidRPr="00FA4848">
        <w:tab/>
        <w:t>15</w:t>
      </w:r>
    </w:p>
    <w:p w:rsidR="00F94FE9" w:rsidRPr="00FA4848" w:rsidRDefault="00F94FE9" w:rsidP="00F94FE9">
      <w:pPr>
        <w:widowControl w:val="0"/>
        <w:tabs>
          <w:tab w:val="right" w:leader="dot" w:pos="5904"/>
        </w:tabs>
        <w:ind w:left="288"/>
      </w:pPr>
      <w:r w:rsidRPr="00FA4848">
        <w:t xml:space="preserve">Fairlawn </w:t>
      </w:r>
      <w:r w:rsidRPr="00FA4848">
        <w:tab/>
        <w:t>4,445</w:t>
      </w:r>
    </w:p>
    <w:p w:rsidR="00F94FE9" w:rsidRPr="00FA4848" w:rsidRDefault="00F94FE9" w:rsidP="00F94FE9">
      <w:pPr>
        <w:widowControl w:val="0"/>
        <w:tabs>
          <w:tab w:val="right" w:leader="dot" w:pos="5904"/>
        </w:tabs>
        <w:ind w:left="288"/>
      </w:pPr>
      <w:r w:rsidRPr="00FA4848">
        <w:t>Keels</w:t>
      </w:r>
    </w:p>
    <w:p w:rsidR="00F94FE9" w:rsidRPr="00FA4848" w:rsidRDefault="00F94FE9" w:rsidP="00F94FE9">
      <w:pPr>
        <w:widowControl w:val="0"/>
        <w:tabs>
          <w:tab w:val="right" w:leader="dot" w:pos="5904"/>
        </w:tabs>
        <w:ind w:left="576"/>
      </w:pPr>
      <w:r w:rsidRPr="00FA4848">
        <w:t>Tract 114.04</w:t>
      </w:r>
    </w:p>
    <w:p w:rsidR="00F94FE9" w:rsidRPr="00FA4848" w:rsidRDefault="00F94FE9" w:rsidP="00F94FE9">
      <w:pPr>
        <w:widowControl w:val="0"/>
        <w:tabs>
          <w:tab w:val="right" w:leader="dot" w:pos="5904"/>
        </w:tabs>
        <w:ind w:left="1152"/>
      </w:pPr>
      <w:r w:rsidRPr="00FA4848">
        <w:t xml:space="preserve">Blocks: 4000, 4001, 4002, 4010, 4011  </w:t>
      </w:r>
      <w:r w:rsidRPr="00FA4848">
        <w:tab/>
        <w:t>220</w:t>
      </w:r>
    </w:p>
    <w:p w:rsidR="00F94FE9" w:rsidRPr="00FA4848" w:rsidRDefault="00F94FE9" w:rsidP="00F94FE9">
      <w:pPr>
        <w:widowControl w:val="0"/>
        <w:tabs>
          <w:tab w:val="right" w:leader="dot" w:pos="5904"/>
        </w:tabs>
        <w:ind w:left="288"/>
      </w:pPr>
      <w:r w:rsidRPr="00FA4848">
        <w:t>Keels Subtotal</w:t>
      </w:r>
      <w:r w:rsidRPr="00FA4848">
        <w:tab/>
        <w:t>220</w:t>
      </w:r>
    </w:p>
    <w:p w:rsidR="00F94FE9" w:rsidRPr="00FA4848" w:rsidRDefault="00F94FE9" w:rsidP="00F94FE9">
      <w:pPr>
        <w:widowControl w:val="0"/>
        <w:tabs>
          <w:tab w:val="right" w:leader="dot" w:pos="5904"/>
        </w:tabs>
        <w:ind w:left="288"/>
      </w:pPr>
      <w:r w:rsidRPr="00FA4848">
        <w:t xml:space="preserve">Killian </w:t>
      </w:r>
      <w:r w:rsidRPr="00FA4848">
        <w:tab/>
        <w:t>1,995</w:t>
      </w:r>
    </w:p>
    <w:p w:rsidR="00F94FE9" w:rsidRPr="00FA4848" w:rsidRDefault="00F94FE9" w:rsidP="00F94FE9">
      <w:pPr>
        <w:widowControl w:val="0"/>
        <w:tabs>
          <w:tab w:val="right" w:leader="dot" w:pos="5904"/>
        </w:tabs>
        <w:ind w:left="288"/>
      </w:pPr>
      <w:r w:rsidRPr="00FA4848">
        <w:t xml:space="preserve">Licolnshire </w:t>
      </w:r>
      <w:r w:rsidRPr="00FA4848">
        <w:tab/>
        <w:t>3,360</w:t>
      </w:r>
    </w:p>
    <w:p w:rsidR="00F94FE9" w:rsidRPr="00FA4848" w:rsidRDefault="00F94FE9" w:rsidP="00F94FE9">
      <w:pPr>
        <w:widowControl w:val="0"/>
        <w:tabs>
          <w:tab w:val="right" w:leader="dot" w:pos="5904"/>
        </w:tabs>
        <w:ind w:left="288"/>
      </w:pPr>
      <w:r w:rsidRPr="00FA4848">
        <w:t xml:space="preserve">Longcreek </w:t>
      </w:r>
      <w:r w:rsidRPr="00FA4848">
        <w:tab/>
        <w:t>4,849</w:t>
      </w:r>
    </w:p>
    <w:p w:rsidR="00F94FE9" w:rsidRPr="00FA4848" w:rsidRDefault="00F94FE9" w:rsidP="00F94FE9">
      <w:pPr>
        <w:widowControl w:val="0"/>
        <w:tabs>
          <w:tab w:val="right" w:leader="dot" w:pos="5904"/>
        </w:tabs>
        <w:ind w:left="288"/>
      </w:pPr>
      <w:r w:rsidRPr="00FA4848">
        <w:t xml:space="preserve">Meadowlake </w:t>
      </w:r>
      <w:r w:rsidRPr="00FA4848">
        <w:tab/>
        <w:t>3,410</w:t>
      </w:r>
    </w:p>
    <w:p w:rsidR="00F94FE9" w:rsidRPr="00FA4848" w:rsidRDefault="00F94FE9" w:rsidP="00F94FE9">
      <w:pPr>
        <w:widowControl w:val="0"/>
        <w:tabs>
          <w:tab w:val="right" w:leader="dot" w:pos="5904"/>
        </w:tabs>
        <w:ind w:left="288"/>
      </w:pPr>
      <w:r w:rsidRPr="00FA4848">
        <w:t>Monticello</w:t>
      </w:r>
    </w:p>
    <w:p w:rsidR="00F94FE9" w:rsidRPr="00FA4848" w:rsidRDefault="00F94FE9" w:rsidP="00F94FE9">
      <w:pPr>
        <w:widowControl w:val="0"/>
        <w:tabs>
          <w:tab w:val="right" w:leader="dot" w:pos="5904"/>
        </w:tabs>
        <w:ind w:left="576"/>
      </w:pPr>
      <w:r w:rsidRPr="00FA4848">
        <w:t>Tract 102</w:t>
      </w:r>
    </w:p>
    <w:p w:rsidR="00F94FE9" w:rsidRPr="00FA4848" w:rsidRDefault="00F94FE9" w:rsidP="00F94FE9">
      <w:pPr>
        <w:widowControl w:val="0"/>
        <w:tabs>
          <w:tab w:val="right" w:leader="dot" w:pos="5904"/>
        </w:tabs>
        <w:ind w:left="1152"/>
      </w:pPr>
      <w:r w:rsidRPr="00FA4848">
        <w:t xml:space="preserve">Blocks: 2034, 2035, 2036, 2037, 2038, 2039, 2040, 2041, 2042, 2043, 2044, 2045, 2046, 2047, 2048, 2049, 2050, 2053, 2087, 2088, 2092, 3064, 3065, 3066, 3067, 3068, 3069, 3070, 3071, 3073, 3083, 3084, 3093, 3101, 3102, 3103, 3104, 3105, 3106, 3107, 3112  </w:t>
      </w:r>
      <w:r w:rsidRPr="00FA4848">
        <w:tab/>
        <w:t>1,566</w:t>
      </w:r>
    </w:p>
    <w:p w:rsidR="00F94FE9" w:rsidRPr="00FA4848" w:rsidRDefault="00F94FE9" w:rsidP="00F94FE9">
      <w:pPr>
        <w:widowControl w:val="0"/>
        <w:tabs>
          <w:tab w:val="right" w:leader="dot" w:pos="5904"/>
        </w:tabs>
        <w:ind w:left="288"/>
      </w:pPr>
      <w:r w:rsidRPr="00FA4848">
        <w:t>Monticello Subtotal</w:t>
      </w:r>
      <w:r w:rsidRPr="00FA4848">
        <w:tab/>
        <w:t>1,566</w:t>
      </w:r>
    </w:p>
    <w:p w:rsidR="00F94FE9" w:rsidRPr="00FA4848" w:rsidRDefault="00F94FE9" w:rsidP="00F94FE9">
      <w:pPr>
        <w:widowControl w:val="0"/>
        <w:tabs>
          <w:tab w:val="right" w:leader="dot" w:pos="5904"/>
        </w:tabs>
        <w:ind w:left="288"/>
      </w:pPr>
      <w:r w:rsidRPr="00FA4848">
        <w:t>North Springs #1</w:t>
      </w:r>
    </w:p>
    <w:p w:rsidR="00F94FE9" w:rsidRPr="00FA4848" w:rsidRDefault="00F94FE9" w:rsidP="00F94FE9">
      <w:pPr>
        <w:widowControl w:val="0"/>
        <w:tabs>
          <w:tab w:val="right" w:leader="dot" w:pos="5904"/>
        </w:tabs>
        <w:ind w:left="576"/>
      </w:pPr>
      <w:r w:rsidRPr="00FA4848">
        <w:t>Tract 114.19</w:t>
      </w:r>
    </w:p>
    <w:p w:rsidR="00F94FE9" w:rsidRPr="00FA4848" w:rsidRDefault="00F94FE9" w:rsidP="00F94FE9">
      <w:pPr>
        <w:widowControl w:val="0"/>
        <w:tabs>
          <w:tab w:val="right" w:leader="dot" w:pos="5904"/>
        </w:tabs>
        <w:ind w:left="1152"/>
      </w:pPr>
      <w:r w:rsidRPr="00FA4848">
        <w:t xml:space="preserve">Blocks: 1019, 1020, 1021, 1022, 1023, 1024, 1025, 1026  </w:t>
      </w:r>
      <w:r w:rsidRPr="00FA4848">
        <w:tab/>
        <w:t>928</w:t>
      </w:r>
    </w:p>
    <w:p w:rsidR="00F94FE9" w:rsidRPr="00FA4848" w:rsidRDefault="00F94FE9" w:rsidP="00F94FE9">
      <w:pPr>
        <w:widowControl w:val="0"/>
        <w:tabs>
          <w:tab w:val="right" w:leader="dot" w:pos="5904"/>
        </w:tabs>
        <w:ind w:left="288"/>
      </w:pPr>
      <w:r w:rsidRPr="00FA4848">
        <w:t>North Springs #1 Subtotal</w:t>
      </w:r>
      <w:r w:rsidRPr="00FA4848">
        <w:tab/>
        <w:t>928</w:t>
      </w:r>
    </w:p>
    <w:p w:rsidR="00F94FE9" w:rsidRPr="00FA4848" w:rsidRDefault="00F94FE9" w:rsidP="00F94FE9">
      <w:pPr>
        <w:widowControl w:val="0"/>
        <w:tabs>
          <w:tab w:val="right" w:leader="dot" w:pos="5904"/>
        </w:tabs>
        <w:ind w:left="288"/>
      </w:pPr>
      <w:r w:rsidRPr="00FA4848">
        <w:t xml:space="preserve">Round Top </w:t>
      </w:r>
      <w:r w:rsidRPr="00FA4848">
        <w:tab/>
        <w:t>957</w:t>
      </w:r>
    </w:p>
    <w:p w:rsidR="00F94FE9" w:rsidRPr="00FA4848" w:rsidRDefault="00F94FE9" w:rsidP="00F94FE9">
      <w:pPr>
        <w:widowControl w:val="0"/>
        <w:tabs>
          <w:tab w:val="right" w:leader="dot" w:pos="5904"/>
        </w:tabs>
        <w:ind w:left="288"/>
      </w:pPr>
      <w:r w:rsidRPr="00FA4848">
        <w:t xml:space="preserve">Sandlapper </w:t>
      </w:r>
      <w:r w:rsidRPr="00FA4848">
        <w:tab/>
        <w:t>5,168</w:t>
      </w:r>
    </w:p>
    <w:p w:rsidR="00F94FE9" w:rsidRPr="00FA4848" w:rsidRDefault="00F94FE9" w:rsidP="00F94FE9">
      <w:pPr>
        <w:widowControl w:val="0"/>
        <w:tabs>
          <w:tab w:val="right" w:leader="dot" w:pos="5904"/>
        </w:tabs>
        <w:ind w:left="288"/>
      </w:pPr>
      <w:r w:rsidRPr="00FA4848">
        <w:t xml:space="preserve">Spring Valley West </w:t>
      </w:r>
      <w:r w:rsidRPr="00FA4848">
        <w:tab/>
        <w:t>4,095</w:t>
      </w:r>
    </w:p>
    <w:p w:rsidR="00F94FE9" w:rsidRPr="00FA4848" w:rsidRDefault="00F94FE9" w:rsidP="00F94FE9">
      <w:pPr>
        <w:widowControl w:val="0"/>
        <w:tabs>
          <w:tab w:val="right" w:leader="dot" w:pos="5904"/>
        </w:tabs>
        <w:ind w:left="288"/>
      </w:pPr>
      <w:r w:rsidRPr="00FA4848">
        <w:t>Valley State Park</w:t>
      </w:r>
    </w:p>
    <w:p w:rsidR="00F94FE9" w:rsidRPr="00FA4848" w:rsidRDefault="00F94FE9" w:rsidP="00F94FE9">
      <w:pPr>
        <w:widowControl w:val="0"/>
        <w:tabs>
          <w:tab w:val="right" w:leader="dot" w:pos="5904"/>
        </w:tabs>
        <w:ind w:left="576"/>
      </w:pPr>
      <w:r w:rsidRPr="00FA4848">
        <w:t>Tract 101.02</w:t>
      </w:r>
    </w:p>
    <w:p w:rsidR="00F94FE9" w:rsidRPr="00FA4848" w:rsidRDefault="00F94FE9" w:rsidP="00F94FE9">
      <w:pPr>
        <w:widowControl w:val="0"/>
        <w:tabs>
          <w:tab w:val="right" w:leader="dot" w:pos="5904"/>
        </w:tabs>
        <w:ind w:left="1152"/>
      </w:pPr>
      <w:r w:rsidRPr="00FA4848">
        <w:t xml:space="preserve">Blocks: 1268, 1269, 1270, 1271, 1272, 1273, 1274, 1275, 1276, 1283, 1284, 1285, 1286, 1287, 1288, 1290, 1291, 1296, 1304, 1305  </w:t>
      </w:r>
      <w:r w:rsidRPr="00FA4848">
        <w:tab/>
        <w:t>6</w:t>
      </w:r>
    </w:p>
    <w:p w:rsidR="00F94FE9" w:rsidRPr="00FA4848" w:rsidRDefault="00F94FE9" w:rsidP="00F94FE9">
      <w:pPr>
        <w:widowControl w:val="0"/>
        <w:tabs>
          <w:tab w:val="right" w:leader="dot" w:pos="5904"/>
        </w:tabs>
        <w:ind w:left="576"/>
      </w:pPr>
      <w:r w:rsidRPr="00FA4848">
        <w:t>Tract 101.03</w:t>
      </w:r>
    </w:p>
    <w:p w:rsidR="00F94FE9" w:rsidRPr="00FA4848" w:rsidRDefault="00F94FE9" w:rsidP="00F94FE9">
      <w:pPr>
        <w:widowControl w:val="0"/>
        <w:tabs>
          <w:tab w:val="right" w:leader="dot" w:pos="5904"/>
        </w:tabs>
        <w:ind w:left="1152"/>
      </w:pPr>
      <w:r w:rsidRPr="00FA4848">
        <w:t xml:space="preserve">Blocks: 1026, 1027, 2039, 2040  </w:t>
      </w:r>
      <w:r w:rsidRPr="00FA4848">
        <w:tab/>
        <w:t>138</w:t>
      </w:r>
    </w:p>
    <w:p w:rsidR="00F94FE9" w:rsidRPr="00FA4848" w:rsidRDefault="00F94FE9" w:rsidP="00F94FE9">
      <w:pPr>
        <w:widowControl w:val="0"/>
        <w:tabs>
          <w:tab w:val="right" w:leader="dot" w:pos="5904"/>
        </w:tabs>
        <w:ind w:left="576"/>
      </w:pPr>
      <w:r w:rsidRPr="00FA4848">
        <w:t>Tract 114.04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1018, 1019, 1036, 1048, 1049, 1050, 1051, 1052, 1053, 1054, 1055, 1056, 1057, 1058, 1059, 1060, 1061, 1062, 1063, 1064  </w:t>
      </w:r>
      <w:r w:rsidRPr="00FA4848">
        <w:tab/>
        <w:t>2,137</w:t>
      </w:r>
    </w:p>
    <w:p w:rsidR="00F94FE9" w:rsidRPr="00FA4848" w:rsidRDefault="00F94FE9" w:rsidP="00F94FE9">
      <w:pPr>
        <w:widowControl w:val="0"/>
        <w:tabs>
          <w:tab w:val="right" w:leader="dot" w:pos="5904"/>
        </w:tabs>
        <w:ind w:left="288"/>
      </w:pPr>
      <w:r w:rsidRPr="00FA4848">
        <w:t>Valley State Park Subtotal</w:t>
      </w:r>
      <w:r w:rsidRPr="00FA4848">
        <w:tab/>
        <w:t>2,281</w:t>
      </w:r>
    </w:p>
    <w:p w:rsidR="00F94FE9" w:rsidRPr="00FA4848" w:rsidRDefault="00F94FE9" w:rsidP="00F94FE9">
      <w:pPr>
        <w:widowControl w:val="0"/>
        <w:tabs>
          <w:tab w:val="right" w:leader="dot" w:pos="5904"/>
        </w:tabs>
      </w:pPr>
      <w:r w:rsidRPr="00FA4848">
        <w:t>DISTRICT TOTAL</w:t>
      </w:r>
      <w:r w:rsidRPr="00FA4848">
        <w:tab/>
        <w:t>38,188</w:t>
      </w:r>
    </w:p>
    <w:p w:rsidR="00F94FE9" w:rsidRPr="00FA4848" w:rsidRDefault="00F94FE9" w:rsidP="00F94FE9">
      <w:pPr>
        <w:widowControl w:val="0"/>
        <w:tabs>
          <w:tab w:val="right" w:leader="dot" w:pos="5904"/>
        </w:tabs>
      </w:pPr>
      <w:r w:rsidRPr="00FA4848">
        <w:t>PERCENT VARIATION</w:t>
      </w:r>
      <w:r w:rsidRPr="00FA4848">
        <w:tab/>
        <w:t>2.378</w:t>
      </w:r>
    </w:p>
    <w:p w:rsidR="00F94FE9" w:rsidRPr="00FA4848" w:rsidRDefault="00F94FE9" w:rsidP="00F94FE9">
      <w:pPr>
        <w:widowControl w:val="0"/>
        <w:tabs>
          <w:tab w:val="right" w:leader="dot" w:pos="5904"/>
        </w:tabs>
      </w:pPr>
      <w:r w:rsidRPr="00FA4848">
        <w:t>DISTRICT 78</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Richland County</w:t>
      </w:r>
    </w:p>
    <w:p w:rsidR="00F94FE9" w:rsidRPr="00FA4848" w:rsidRDefault="00F94FE9" w:rsidP="00F94FE9">
      <w:pPr>
        <w:widowControl w:val="0"/>
        <w:tabs>
          <w:tab w:val="right" w:leader="dot" w:pos="5904"/>
        </w:tabs>
        <w:ind w:left="288"/>
      </w:pPr>
      <w:r w:rsidRPr="00FA4848">
        <w:t xml:space="preserve">Arcadia </w:t>
      </w:r>
      <w:r w:rsidRPr="00FA4848">
        <w:tab/>
        <w:t>2,142</w:t>
      </w:r>
    </w:p>
    <w:p w:rsidR="00F94FE9" w:rsidRPr="00FA4848" w:rsidRDefault="00F94FE9" w:rsidP="00F94FE9">
      <w:pPr>
        <w:widowControl w:val="0"/>
        <w:tabs>
          <w:tab w:val="right" w:leader="dot" w:pos="5904"/>
        </w:tabs>
        <w:ind w:left="288"/>
      </w:pPr>
      <w:r w:rsidRPr="00FA4848">
        <w:t xml:space="preserve">Cooper </w:t>
      </w:r>
      <w:r w:rsidRPr="00FA4848">
        <w:tab/>
        <w:t>1,335</w:t>
      </w:r>
    </w:p>
    <w:p w:rsidR="00F94FE9" w:rsidRPr="00FA4848" w:rsidRDefault="00F94FE9" w:rsidP="00F94FE9">
      <w:pPr>
        <w:widowControl w:val="0"/>
        <w:tabs>
          <w:tab w:val="right" w:leader="dot" w:pos="5904"/>
        </w:tabs>
        <w:ind w:left="288"/>
      </w:pPr>
      <w:r w:rsidRPr="00FA4848">
        <w:t>E Forest Acres</w:t>
      </w:r>
    </w:p>
    <w:p w:rsidR="00F94FE9" w:rsidRPr="00FA4848" w:rsidRDefault="00F94FE9" w:rsidP="00F94FE9">
      <w:pPr>
        <w:widowControl w:val="0"/>
        <w:tabs>
          <w:tab w:val="right" w:leader="dot" w:pos="5904"/>
        </w:tabs>
        <w:ind w:left="576"/>
      </w:pPr>
      <w:r w:rsidRPr="00FA4848">
        <w:t>Tract 111.02</w:t>
      </w:r>
    </w:p>
    <w:p w:rsidR="00F94FE9" w:rsidRPr="00FA4848" w:rsidRDefault="00F94FE9" w:rsidP="00F94FE9">
      <w:pPr>
        <w:widowControl w:val="0"/>
        <w:tabs>
          <w:tab w:val="right" w:leader="dot" w:pos="5904"/>
        </w:tabs>
        <w:ind w:left="1152"/>
      </w:pPr>
      <w:r w:rsidRPr="00FA4848">
        <w:t xml:space="preserve">Blocks: 3098  </w:t>
      </w:r>
      <w:r w:rsidRPr="00FA4848">
        <w:tab/>
        <w:t>48</w:t>
      </w:r>
    </w:p>
    <w:p w:rsidR="00F94FE9" w:rsidRPr="00FA4848" w:rsidRDefault="00F94FE9" w:rsidP="00F94FE9">
      <w:pPr>
        <w:widowControl w:val="0"/>
        <w:tabs>
          <w:tab w:val="right" w:leader="dot" w:pos="5904"/>
        </w:tabs>
        <w:ind w:left="576"/>
      </w:pPr>
      <w:r w:rsidRPr="00FA4848">
        <w:t>Tract 112.02</w:t>
      </w:r>
    </w:p>
    <w:p w:rsidR="00F94FE9" w:rsidRPr="00FA4848" w:rsidRDefault="00F94FE9" w:rsidP="00F94FE9">
      <w:pPr>
        <w:widowControl w:val="0"/>
        <w:tabs>
          <w:tab w:val="right" w:leader="dot" w:pos="5904"/>
        </w:tabs>
        <w:ind w:left="1152"/>
      </w:pPr>
      <w:r w:rsidRPr="00FA4848">
        <w:t xml:space="preserve">Blocks: 1011, 1012, 1013, 1014, 1015, 1016, 1017, 1021, 1022, 1023, 1024, 1026, 1027, 1028, 1029, 1030, 1031, 1032, 1033, 1034, 1035, 1036, 1037, 1038, 1039  </w:t>
      </w:r>
      <w:r w:rsidRPr="00FA4848">
        <w:tab/>
        <w:t>993</w:t>
      </w:r>
    </w:p>
    <w:p w:rsidR="00F94FE9" w:rsidRPr="00FA4848" w:rsidRDefault="00F94FE9" w:rsidP="00F94FE9">
      <w:pPr>
        <w:widowControl w:val="0"/>
        <w:tabs>
          <w:tab w:val="right" w:leader="dot" w:pos="5904"/>
        </w:tabs>
        <w:ind w:left="576"/>
      </w:pPr>
      <w:r w:rsidRPr="00FA4848">
        <w:t>Tract 113.01</w:t>
      </w:r>
    </w:p>
    <w:p w:rsidR="00F94FE9" w:rsidRPr="00FA4848" w:rsidRDefault="00F94FE9" w:rsidP="00F94FE9">
      <w:pPr>
        <w:widowControl w:val="0"/>
        <w:tabs>
          <w:tab w:val="right" w:leader="dot" w:pos="5904"/>
        </w:tabs>
        <w:ind w:left="1152"/>
      </w:pPr>
      <w:r w:rsidRPr="00FA4848">
        <w:t xml:space="preserve">Blocks: 7046, 7047, 7048, 7049, 7051, 7065, 7066, 7069, 7070, 7071, 7072, 7073, 7075, 7076, 7080, 7088, 7089, 7090, 7091, 7092, 7093, 7094, 7095, 7099, 7100  </w:t>
      </w:r>
      <w:r w:rsidRPr="00FA4848">
        <w:tab/>
        <w:t>420</w:t>
      </w:r>
    </w:p>
    <w:p w:rsidR="00F94FE9" w:rsidRPr="00FA4848" w:rsidRDefault="00F94FE9" w:rsidP="00F94FE9">
      <w:pPr>
        <w:widowControl w:val="0"/>
        <w:tabs>
          <w:tab w:val="right" w:leader="dot" w:pos="5904"/>
        </w:tabs>
        <w:ind w:left="288"/>
      </w:pPr>
      <w:r w:rsidRPr="00FA4848">
        <w:t>E Forest Acres Subtotal</w:t>
      </w:r>
      <w:r w:rsidRPr="00FA4848">
        <w:tab/>
        <w:t>1,461</w:t>
      </w:r>
    </w:p>
    <w:p w:rsidR="00F94FE9" w:rsidRPr="00FA4848" w:rsidRDefault="00F94FE9" w:rsidP="00F94FE9">
      <w:pPr>
        <w:widowControl w:val="0"/>
        <w:tabs>
          <w:tab w:val="right" w:leader="dot" w:pos="5904"/>
        </w:tabs>
        <w:ind w:left="288"/>
      </w:pPr>
      <w:r w:rsidRPr="00FA4848">
        <w:t>Gregg Park</w:t>
      </w:r>
    </w:p>
    <w:p w:rsidR="00F94FE9" w:rsidRPr="00FA4848" w:rsidRDefault="00F94FE9" w:rsidP="00F94FE9">
      <w:pPr>
        <w:widowControl w:val="0"/>
        <w:tabs>
          <w:tab w:val="right" w:leader="dot" w:pos="5904"/>
        </w:tabs>
        <w:ind w:left="576"/>
      </w:pPr>
      <w:r w:rsidRPr="00FA4848">
        <w:t>Tract 113.01</w:t>
      </w:r>
    </w:p>
    <w:p w:rsidR="00F94FE9" w:rsidRPr="00FA4848" w:rsidRDefault="00F94FE9" w:rsidP="00F94FE9">
      <w:pPr>
        <w:widowControl w:val="0"/>
        <w:tabs>
          <w:tab w:val="right" w:leader="dot" w:pos="5904"/>
        </w:tabs>
        <w:ind w:left="1152"/>
      </w:pPr>
      <w:r w:rsidRPr="00FA4848">
        <w:t xml:space="preserve">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  </w:t>
      </w:r>
      <w:r w:rsidRPr="00FA4848">
        <w:tab/>
        <w:t>1,912</w:t>
      </w:r>
    </w:p>
    <w:p w:rsidR="00F94FE9" w:rsidRPr="00FA4848" w:rsidRDefault="00F94FE9" w:rsidP="00F94FE9">
      <w:pPr>
        <w:widowControl w:val="0"/>
        <w:tabs>
          <w:tab w:val="right" w:leader="dot" w:pos="5904"/>
        </w:tabs>
        <w:ind w:left="576"/>
      </w:pPr>
      <w:r w:rsidRPr="00FA4848">
        <w:t>Tract 115.01</w:t>
      </w:r>
    </w:p>
    <w:p w:rsidR="00F94FE9" w:rsidRPr="00FA4848" w:rsidRDefault="00F94FE9" w:rsidP="00F94FE9">
      <w:pPr>
        <w:widowControl w:val="0"/>
        <w:tabs>
          <w:tab w:val="right" w:leader="dot" w:pos="5904"/>
        </w:tabs>
        <w:ind w:left="1152"/>
      </w:pPr>
      <w:r w:rsidRPr="00FA4848">
        <w:t xml:space="preserve">Blocks: 4012, 4060  </w:t>
      </w:r>
      <w:r w:rsidRPr="00FA4848">
        <w:tab/>
        <w:t>0</w:t>
      </w:r>
    </w:p>
    <w:p w:rsidR="00F94FE9" w:rsidRPr="00FA4848" w:rsidRDefault="00F94FE9" w:rsidP="00F94FE9">
      <w:pPr>
        <w:widowControl w:val="0"/>
        <w:tabs>
          <w:tab w:val="right" w:leader="dot" w:pos="5904"/>
        </w:tabs>
        <w:ind w:left="288"/>
      </w:pPr>
      <w:r w:rsidRPr="00FA4848">
        <w:t>Gregg Park Subtotal</w:t>
      </w:r>
      <w:r w:rsidRPr="00FA4848">
        <w:tab/>
        <w:t>1,912</w:t>
      </w:r>
    </w:p>
    <w:p w:rsidR="00F94FE9" w:rsidRPr="00FA4848" w:rsidRDefault="00F94FE9" w:rsidP="00F94FE9">
      <w:pPr>
        <w:widowControl w:val="0"/>
        <w:tabs>
          <w:tab w:val="right" w:leader="dot" w:pos="5904"/>
        </w:tabs>
        <w:ind w:left="288"/>
      </w:pPr>
      <w:r w:rsidRPr="00FA4848">
        <w:t>N Forest Acres</w:t>
      </w:r>
    </w:p>
    <w:p w:rsidR="00F94FE9" w:rsidRPr="00FA4848" w:rsidRDefault="00F94FE9" w:rsidP="00F94FE9">
      <w:pPr>
        <w:widowControl w:val="0"/>
        <w:tabs>
          <w:tab w:val="right" w:leader="dot" w:pos="5904"/>
        </w:tabs>
        <w:ind w:left="576"/>
      </w:pPr>
      <w:r w:rsidRPr="00FA4848">
        <w:t>Tract 111.01</w:t>
      </w:r>
    </w:p>
    <w:p w:rsidR="00F94FE9" w:rsidRPr="00FA4848" w:rsidRDefault="00F94FE9" w:rsidP="00F94FE9">
      <w:pPr>
        <w:widowControl w:val="0"/>
        <w:tabs>
          <w:tab w:val="right" w:leader="dot" w:pos="5904"/>
        </w:tabs>
        <w:ind w:left="1152"/>
      </w:pPr>
      <w:r w:rsidRPr="00FA4848">
        <w:t xml:space="preserve">Blocks: 2010, 2012, 2013, 2014, 2015, 2016, 2017, 2020, 2021, 2024, 2029  </w:t>
      </w:r>
      <w:r w:rsidRPr="00FA4848">
        <w:tab/>
        <w:t>562</w:t>
      </w:r>
    </w:p>
    <w:p w:rsidR="00F94FE9" w:rsidRPr="00FA4848" w:rsidRDefault="00F94FE9" w:rsidP="00F94FE9">
      <w:pPr>
        <w:widowControl w:val="0"/>
        <w:tabs>
          <w:tab w:val="right" w:leader="dot" w:pos="5904"/>
        </w:tabs>
        <w:ind w:left="576"/>
      </w:pPr>
      <w:r w:rsidRPr="00FA4848">
        <w:t>Tract 112.02</w:t>
      </w:r>
    </w:p>
    <w:p w:rsidR="00F94FE9" w:rsidRPr="00FA4848" w:rsidRDefault="00F94FE9" w:rsidP="00F94FE9">
      <w:pPr>
        <w:widowControl w:val="0"/>
        <w:tabs>
          <w:tab w:val="right" w:leader="dot" w:pos="5904"/>
        </w:tabs>
        <w:ind w:left="1152"/>
      </w:pPr>
      <w:r w:rsidRPr="00FA4848">
        <w:t xml:space="preserve">Blocks: 2000, 2001, 2002, 2003, 2004, 2005, 2006, 2018, 2019, 2020, 2023, 2024, 2030, 2031, 2041, 2042, 2048  </w:t>
      </w:r>
      <w:r w:rsidRPr="00FA4848">
        <w:tab/>
        <w:t>783</w:t>
      </w:r>
    </w:p>
    <w:p w:rsidR="00F94FE9" w:rsidRPr="00FA4848" w:rsidRDefault="00F94FE9" w:rsidP="00F94FE9">
      <w:pPr>
        <w:widowControl w:val="0"/>
        <w:tabs>
          <w:tab w:val="right" w:leader="dot" w:pos="5904"/>
        </w:tabs>
        <w:ind w:left="288"/>
      </w:pPr>
      <w:r w:rsidRPr="00FA4848">
        <w:t>N Forest Acres Subtotal</w:t>
      </w:r>
      <w:r w:rsidRPr="00FA4848">
        <w:tab/>
        <w:t>1,345</w:t>
      </w:r>
    </w:p>
    <w:p w:rsidR="00F94FE9" w:rsidRPr="00FA4848" w:rsidRDefault="00F94FE9" w:rsidP="00F94FE9">
      <w:pPr>
        <w:widowControl w:val="0"/>
        <w:tabs>
          <w:tab w:val="right" w:leader="dot" w:pos="5904"/>
        </w:tabs>
        <w:ind w:left="288"/>
      </w:pPr>
      <w:r w:rsidRPr="00FA4848">
        <w:t>Polo Road</w:t>
      </w:r>
    </w:p>
    <w:p w:rsidR="00F94FE9" w:rsidRPr="00FA4848" w:rsidRDefault="00F94FE9" w:rsidP="00F94FE9">
      <w:pPr>
        <w:widowControl w:val="0"/>
        <w:tabs>
          <w:tab w:val="right" w:leader="dot" w:pos="5904"/>
        </w:tabs>
        <w:ind w:left="576"/>
      </w:pPr>
      <w:r w:rsidRPr="00FA4848">
        <w:t>Tract 114.12</w:t>
      </w:r>
    </w:p>
    <w:p w:rsidR="00F94FE9" w:rsidRPr="00FA4848" w:rsidRDefault="00F94FE9" w:rsidP="00F94FE9">
      <w:pPr>
        <w:widowControl w:val="0"/>
        <w:tabs>
          <w:tab w:val="right" w:leader="dot" w:pos="5904"/>
        </w:tabs>
        <w:ind w:left="1152"/>
      </w:pPr>
      <w:r w:rsidRPr="00FA4848">
        <w:t xml:space="preserve">Blocks: 1011, 1050, 2000, 2001, 2002, 2003, 2004, 2005, 2006, 2007, 2008, 2009, 2010, 2011, 2012, 2013, 2014, 2015, 2016, 2017, 2018, 2019, 2020, 2021, 2022, 2023, 2024, 2025, 2026, 2027, 2028, 2029, 2030, 2031, 2032, 2033, 2034, 2035, 2036, 2037, 2038, 2039, 2040, 2041, 2042, 2043, 2044, 2045  </w:t>
      </w:r>
      <w:r w:rsidRPr="00FA4848">
        <w:tab/>
        <w:t>2,055</w:t>
      </w:r>
    </w:p>
    <w:p w:rsidR="00F94FE9" w:rsidRPr="00FA4848" w:rsidRDefault="00F94FE9" w:rsidP="00F94FE9">
      <w:pPr>
        <w:widowControl w:val="0"/>
        <w:tabs>
          <w:tab w:val="right" w:leader="dot" w:pos="5904"/>
        </w:tabs>
        <w:ind w:left="576"/>
      </w:pPr>
      <w:r w:rsidRPr="00FA4848">
        <w:t>Tract 114.13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2012, 2017, 2036  </w:t>
      </w:r>
      <w:r w:rsidRPr="00FA4848">
        <w:tab/>
        <w:t>4,830</w:t>
      </w:r>
    </w:p>
    <w:p w:rsidR="00F94FE9" w:rsidRPr="00FA4848" w:rsidRDefault="00F94FE9" w:rsidP="00F94FE9">
      <w:pPr>
        <w:widowControl w:val="0"/>
        <w:tabs>
          <w:tab w:val="right" w:leader="dot" w:pos="5904"/>
        </w:tabs>
        <w:ind w:left="288"/>
      </w:pPr>
      <w:r w:rsidRPr="00FA4848">
        <w:t>Polo Road Subtotal</w:t>
      </w:r>
      <w:r w:rsidRPr="00FA4848">
        <w:tab/>
        <w:t>6,885</w:t>
      </w:r>
    </w:p>
    <w:p w:rsidR="00F94FE9" w:rsidRPr="00FA4848" w:rsidRDefault="00F94FE9" w:rsidP="00F94FE9">
      <w:pPr>
        <w:widowControl w:val="0"/>
        <w:tabs>
          <w:tab w:val="right" w:leader="dot" w:pos="5904"/>
        </w:tabs>
        <w:ind w:left="288"/>
      </w:pPr>
      <w:r w:rsidRPr="00FA4848">
        <w:t>Pontiac</w:t>
      </w:r>
    </w:p>
    <w:p w:rsidR="00F94FE9" w:rsidRPr="00FA4848" w:rsidRDefault="00F94FE9" w:rsidP="00F94FE9">
      <w:pPr>
        <w:widowControl w:val="0"/>
        <w:tabs>
          <w:tab w:val="right" w:leader="dot" w:pos="5904"/>
        </w:tabs>
        <w:ind w:left="576"/>
      </w:pPr>
      <w:r w:rsidRPr="00FA4848">
        <w:t>Tract 114.07</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1111, 1112, 1113, 1114, 1115, 1116, 1117, 1118, 1119, 1120, 1121, 1122, 1123, 1124, 1125, 1126, 1127, 1128, 1129, 1130, 1131, 1132  </w:t>
      </w:r>
      <w:r w:rsidRPr="00FA4848">
        <w:tab/>
        <w:t>3,009</w:t>
      </w:r>
    </w:p>
    <w:p w:rsidR="00F94FE9" w:rsidRPr="00FA4848" w:rsidRDefault="00F94FE9" w:rsidP="00F94FE9">
      <w:pPr>
        <w:widowControl w:val="0"/>
        <w:tabs>
          <w:tab w:val="right" w:leader="dot" w:pos="5904"/>
        </w:tabs>
        <w:ind w:left="576"/>
      </w:pPr>
      <w:r w:rsidRPr="00FA4848">
        <w:t>Tract 114.14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FA4848">
        <w:tab/>
        <w:t>1,995</w:t>
      </w:r>
    </w:p>
    <w:p w:rsidR="00F94FE9" w:rsidRPr="00FA4848" w:rsidRDefault="00F94FE9" w:rsidP="00F94FE9">
      <w:pPr>
        <w:widowControl w:val="0"/>
        <w:tabs>
          <w:tab w:val="right" w:leader="dot" w:pos="5904"/>
        </w:tabs>
        <w:ind w:left="288"/>
      </w:pPr>
      <w:r w:rsidRPr="00FA4848">
        <w:t>Pontiac Subtotal</w:t>
      </w:r>
      <w:r w:rsidRPr="00FA4848">
        <w:tab/>
        <w:t>5,004</w:t>
      </w:r>
    </w:p>
    <w:p w:rsidR="00F94FE9" w:rsidRPr="00FA4848" w:rsidRDefault="00F94FE9" w:rsidP="00F94FE9">
      <w:pPr>
        <w:widowControl w:val="0"/>
        <w:tabs>
          <w:tab w:val="right" w:leader="dot" w:pos="5904"/>
        </w:tabs>
        <w:ind w:left="288"/>
      </w:pPr>
      <w:r w:rsidRPr="00FA4848">
        <w:t xml:space="preserve">Satchel Ford </w:t>
      </w:r>
      <w:r w:rsidRPr="00FA4848">
        <w:tab/>
        <w:t>1,775</w:t>
      </w:r>
    </w:p>
    <w:p w:rsidR="00F94FE9" w:rsidRPr="00FA4848" w:rsidRDefault="00F94FE9" w:rsidP="00F94FE9">
      <w:pPr>
        <w:widowControl w:val="0"/>
        <w:tabs>
          <w:tab w:val="right" w:leader="dot" w:pos="5904"/>
        </w:tabs>
        <w:ind w:left="288"/>
      </w:pPr>
      <w:r w:rsidRPr="00FA4848">
        <w:t xml:space="preserve">Trenhom Road </w:t>
      </w:r>
      <w:r w:rsidRPr="00FA4848">
        <w:tab/>
        <w:t>1,183</w:t>
      </w:r>
    </w:p>
    <w:p w:rsidR="00F94FE9" w:rsidRPr="00FA4848" w:rsidRDefault="00F94FE9" w:rsidP="00F94FE9">
      <w:pPr>
        <w:widowControl w:val="0"/>
        <w:tabs>
          <w:tab w:val="right" w:leader="dot" w:pos="5904"/>
        </w:tabs>
        <w:ind w:left="288"/>
      </w:pPr>
      <w:r w:rsidRPr="00FA4848">
        <w:t xml:space="preserve">Valhalla </w:t>
      </w:r>
      <w:r w:rsidRPr="00FA4848">
        <w:tab/>
        <w:t>3,772</w:t>
      </w:r>
    </w:p>
    <w:p w:rsidR="00F94FE9" w:rsidRPr="00FA4848" w:rsidRDefault="00F94FE9" w:rsidP="00F94FE9">
      <w:pPr>
        <w:widowControl w:val="0"/>
        <w:tabs>
          <w:tab w:val="right" w:leader="dot" w:pos="5904"/>
        </w:tabs>
        <w:ind w:left="288"/>
      </w:pPr>
      <w:r w:rsidRPr="00FA4848">
        <w:t>Ward 26</w:t>
      </w:r>
    </w:p>
    <w:p w:rsidR="00F94FE9" w:rsidRPr="00FA4848" w:rsidRDefault="00F94FE9" w:rsidP="00F94FE9">
      <w:pPr>
        <w:widowControl w:val="0"/>
        <w:tabs>
          <w:tab w:val="right" w:leader="dot" w:pos="5904"/>
        </w:tabs>
        <w:ind w:left="576"/>
      </w:pPr>
      <w:r w:rsidRPr="00FA4848">
        <w:t>Tract 113.01</w:t>
      </w:r>
    </w:p>
    <w:p w:rsidR="00F94FE9" w:rsidRPr="00FA4848" w:rsidRDefault="00F94FE9" w:rsidP="00F94FE9">
      <w:pPr>
        <w:widowControl w:val="0"/>
        <w:tabs>
          <w:tab w:val="right" w:leader="dot" w:pos="5904"/>
        </w:tabs>
        <w:ind w:left="1152"/>
      </w:pPr>
      <w:r w:rsidRPr="00FA4848">
        <w:t xml:space="preserve">Blocks: 6000  </w:t>
      </w:r>
      <w:r w:rsidRPr="00FA4848">
        <w:tab/>
        <w:t>0</w:t>
      </w:r>
    </w:p>
    <w:p w:rsidR="00F94FE9" w:rsidRPr="00FA4848" w:rsidRDefault="00F94FE9" w:rsidP="00F94FE9">
      <w:pPr>
        <w:widowControl w:val="0"/>
        <w:tabs>
          <w:tab w:val="right" w:leader="dot" w:pos="5904"/>
        </w:tabs>
        <w:ind w:left="576"/>
      </w:pPr>
      <w:r w:rsidRPr="00FA4848">
        <w:t>Tract 115.01</w:t>
      </w:r>
    </w:p>
    <w:p w:rsidR="00F94FE9" w:rsidRPr="00FA4848" w:rsidRDefault="00F94FE9" w:rsidP="00F94FE9">
      <w:pPr>
        <w:widowControl w:val="0"/>
        <w:tabs>
          <w:tab w:val="right" w:leader="dot" w:pos="5904"/>
        </w:tabs>
        <w:ind w:left="1152"/>
      </w:pPr>
      <w:r w:rsidRPr="00FA4848">
        <w:t xml:space="preserve">Blocks: 3000, 3001, 3002, 3003, 3004, 3005, 3006, 3007, 3008, 3015, 3016, 3017, 3018, 3019, 3020, 3021, 3022, 3023, 3024, 3025, 3034, 4000, 4001, 4002, 4003, 4004, 4005, 4006, 4007, 4008, 4009, 4010, 4011, 4013, 4014, 4015, 4016, 4017, 4018, 4019, 4020, 4021, 4022, 4023, 4024, 4025, 4026, 4027, 4028, 4029, 4030, 4031, 4032, 4033, 4034, 4035, 4036, 4037, 4038, 4039, 4040, 4041, 4042, 4043, 4044, 4045, 4046, 4059, 4061  </w:t>
      </w:r>
      <w:r w:rsidRPr="00FA4848">
        <w:tab/>
        <w:t>2,938</w:t>
      </w:r>
    </w:p>
    <w:p w:rsidR="00F94FE9" w:rsidRPr="00FA4848" w:rsidRDefault="00F94FE9" w:rsidP="00F94FE9">
      <w:pPr>
        <w:widowControl w:val="0"/>
        <w:tabs>
          <w:tab w:val="right" w:leader="dot" w:pos="5904"/>
        </w:tabs>
        <w:ind w:left="576"/>
      </w:pPr>
      <w:r w:rsidRPr="00FA4848">
        <w:t>Tract 115.02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  </w:t>
      </w:r>
      <w:r w:rsidRPr="00FA4848">
        <w:tab/>
        <w:t>2,133</w:t>
      </w:r>
    </w:p>
    <w:p w:rsidR="00F94FE9" w:rsidRPr="00FA4848" w:rsidRDefault="00F94FE9" w:rsidP="00F94FE9">
      <w:pPr>
        <w:widowControl w:val="0"/>
        <w:tabs>
          <w:tab w:val="right" w:leader="dot" w:pos="5904"/>
        </w:tabs>
        <w:ind w:left="576"/>
      </w:pPr>
      <w:r w:rsidRPr="00FA4848">
        <w:t>Tract 9801</w:t>
      </w:r>
    </w:p>
    <w:p w:rsidR="00F94FE9" w:rsidRPr="00FA4848" w:rsidRDefault="00F94FE9" w:rsidP="00F94FE9">
      <w:pPr>
        <w:widowControl w:val="0"/>
        <w:tabs>
          <w:tab w:val="right" w:leader="dot" w:pos="5904"/>
        </w:tabs>
        <w:ind w:left="1152"/>
      </w:pPr>
      <w:r w:rsidRPr="00FA4848">
        <w:t xml:space="preserve">Blocks: 1001, 1002, 1003, 1004, 1005, 1006, 1007, 1008, 1009, 1010, 1011, 1012, 1013, 1014, 1015, 1016, 1017, 1018, 1019, 1021, 1022, 1023, 1034, 1035, 1036, 1037, 1038, 1039, 1040, 1041, 1042, 1043, 1044, 1045, 1046, 1047, 1048, 1049, 1050, 1051, 1052, 1053, 1054, 1055, 1056, 1057, 1058, 1059, 1060, 1061, 1062, 1063, 1064, 1065, 1066, 1067, 1092, 1093, 1094, 1095, 1113, 1114, 1115, 1116, 1117, 1118, 1119, 1120, 1121, 1122, 1123, 1124, 1125, 1126, 1127, 1128, 1129, 1130, 1131, 1132, 1133, 1134, 1135, 1136, 1137, 1138, 1139, 1140, 1141, 1142, 1143, 1144, 1145, 1146, 1147, 1148, 1149, 1150, 1151, 1152, 1153, 1154  </w:t>
      </w:r>
      <w:r w:rsidRPr="00FA4848">
        <w:tab/>
        <w:t>22</w:t>
      </w:r>
    </w:p>
    <w:p w:rsidR="00F94FE9" w:rsidRPr="00FA4848" w:rsidRDefault="00F94FE9" w:rsidP="00F94FE9">
      <w:pPr>
        <w:widowControl w:val="0"/>
        <w:tabs>
          <w:tab w:val="right" w:leader="dot" w:pos="5904"/>
        </w:tabs>
        <w:ind w:left="288"/>
      </w:pPr>
      <w:r w:rsidRPr="00FA4848">
        <w:t>Ward 26 Subtotal</w:t>
      </w:r>
      <w:r w:rsidRPr="00FA4848">
        <w:tab/>
        <w:t>5,093</w:t>
      </w:r>
    </w:p>
    <w:p w:rsidR="00F94FE9" w:rsidRPr="00FA4848" w:rsidRDefault="00F94FE9" w:rsidP="00F94FE9">
      <w:pPr>
        <w:widowControl w:val="0"/>
        <w:tabs>
          <w:tab w:val="right" w:leader="dot" w:pos="5904"/>
        </w:tabs>
        <w:ind w:left="288"/>
      </w:pPr>
      <w:r w:rsidRPr="00FA4848">
        <w:t>Ward 6</w:t>
      </w:r>
    </w:p>
    <w:p w:rsidR="00F94FE9" w:rsidRPr="00FA4848" w:rsidRDefault="00F94FE9" w:rsidP="00F94FE9">
      <w:pPr>
        <w:widowControl w:val="0"/>
        <w:tabs>
          <w:tab w:val="right" w:leader="dot" w:pos="5904"/>
        </w:tabs>
        <w:ind w:left="576"/>
      </w:pPr>
      <w:r w:rsidRPr="00FA4848">
        <w:t>Tract 111.01</w:t>
      </w:r>
    </w:p>
    <w:p w:rsidR="00F94FE9" w:rsidRPr="00FA4848" w:rsidRDefault="00F94FE9" w:rsidP="00F94FE9">
      <w:pPr>
        <w:widowControl w:val="0"/>
        <w:tabs>
          <w:tab w:val="right" w:leader="dot" w:pos="5904"/>
        </w:tabs>
        <w:ind w:left="1152"/>
      </w:pPr>
      <w:r w:rsidRPr="00FA4848">
        <w:t xml:space="preserve">Blocks: 2000, 2001, 2003, 2004, 2005, 2006, 2007, 2008, 2009, 2011, 2018, 2019, 2022, 2023, 2025, 2026, 2027, 2028  </w:t>
      </w:r>
      <w:r w:rsidRPr="00FA4848">
        <w:tab/>
        <w:t>496</w:t>
      </w:r>
    </w:p>
    <w:p w:rsidR="00F94FE9" w:rsidRPr="00FA4848" w:rsidRDefault="00F94FE9" w:rsidP="00F94FE9">
      <w:pPr>
        <w:widowControl w:val="0"/>
        <w:tabs>
          <w:tab w:val="right" w:leader="dot" w:pos="5904"/>
        </w:tabs>
        <w:ind w:left="576"/>
      </w:pPr>
      <w:r w:rsidRPr="00FA4848">
        <w:t>Tract 112.02</w:t>
      </w:r>
    </w:p>
    <w:p w:rsidR="00F94FE9" w:rsidRPr="00FA4848" w:rsidRDefault="00F94FE9" w:rsidP="00F94FE9">
      <w:pPr>
        <w:widowControl w:val="0"/>
        <w:tabs>
          <w:tab w:val="right" w:leader="dot" w:pos="5904"/>
        </w:tabs>
        <w:ind w:left="1152"/>
      </w:pPr>
      <w:r w:rsidRPr="00FA4848">
        <w:t xml:space="preserve">Blocks: 2007, 2008, 2009, 2010, 2011, 2014, 2015, 2016, 2017, 2021, 2022, 2047  </w:t>
      </w:r>
      <w:r w:rsidRPr="00FA4848">
        <w:tab/>
        <w:t>242</w:t>
      </w:r>
    </w:p>
    <w:p w:rsidR="00F94FE9" w:rsidRPr="00FA4848" w:rsidRDefault="00F94FE9" w:rsidP="00F94FE9">
      <w:pPr>
        <w:widowControl w:val="0"/>
        <w:tabs>
          <w:tab w:val="right" w:leader="dot" w:pos="5904"/>
        </w:tabs>
        <w:ind w:left="288"/>
      </w:pPr>
      <w:r w:rsidRPr="00FA4848">
        <w:t>Ward 6 Subtotal</w:t>
      </w:r>
      <w:r w:rsidRPr="00FA4848">
        <w:tab/>
        <w:t>738</w:t>
      </w:r>
    </w:p>
    <w:p w:rsidR="00F94FE9" w:rsidRPr="00FA4848" w:rsidRDefault="00F94FE9" w:rsidP="00F94FE9">
      <w:pPr>
        <w:widowControl w:val="0"/>
        <w:tabs>
          <w:tab w:val="right" w:leader="dot" w:pos="5904"/>
        </w:tabs>
        <w:ind w:left="288"/>
      </w:pPr>
      <w:r w:rsidRPr="00FA4848">
        <w:t xml:space="preserve">Wildewood </w:t>
      </w:r>
      <w:r w:rsidRPr="00FA4848">
        <w:tab/>
        <w:t>3,528</w:t>
      </w:r>
    </w:p>
    <w:p w:rsidR="00F94FE9" w:rsidRPr="00FA4848" w:rsidRDefault="00F94FE9" w:rsidP="00F94FE9">
      <w:pPr>
        <w:widowControl w:val="0"/>
        <w:tabs>
          <w:tab w:val="right" w:leader="dot" w:pos="5904"/>
        </w:tabs>
        <w:ind w:left="288"/>
      </w:pPr>
      <w:r w:rsidRPr="00FA4848">
        <w:t>Woodfield</w:t>
      </w:r>
    </w:p>
    <w:p w:rsidR="00F94FE9" w:rsidRPr="00FA4848" w:rsidRDefault="00F94FE9" w:rsidP="00F94FE9">
      <w:pPr>
        <w:widowControl w:val="0"/>
        <w:tabs>
          <w:tab w:val="right" w:leader="dot" w:pos="5904"/>
        </w:tabs>
        <w:ind w:left="576"/>
      </w:pPr>
      <w:r w:rsidRPr="00FA4848">
        <w:t>Tract 113.05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w:t>
      </w:r>
      <w:r w:rsidRPr="00FA4848">
        <w:tab/>
        <w:t>1,344</w:t>
      </w:r>
    </w:p>
    <w:p w:rsidR="00F94FE9" w:rsidRPr="00FA4848" w:rsidRDefault="00F94FE9" w:rsidP="00F94FE9">
      <w:pPr>
        <w:widowControl w:val="0"/>
        <w:tabs>
          <w:tab w:val="right" w:leader="dot" w:pos="5904"/>
        </w:tabs>
        <w:ind w:left="288"/>
      </w:pPr>
      <w:r w:rsidRPr="00FA4848">
        <w:t>Woodfield Subtotal</w:t>
      </w:r>
      <w:r w:rsidRPr="00FA4848">
        <w:tab/>
        <w:t>1,344</w:t>
      </w:r>
    </w:p>
    <w:p w:rsidR="00F94FE9" w:rsidRPr="00FA4848" w:rsidRDefault="00F94FE9" w:rsidP="00F94FE9">
      <w:pPr>
        <w:widowControl w:val="0"/>
        <w:tabs>
          <w:tab w:val="right" w:leader="dot" w:pos="5904"/>
        </w:tabs>
      </w:pPr>
      <w:r w:rsidRPr="00FA4848">
        <w:t>DISTRICT TOTAL</w:t>
      </w:r>
      <w:r w:rsidRPr="00FA4848">
        <w:tab/>
        <w:t>37,517</w:t>
      </w:r>
    </w:p>
    <w:p w:rsidR="00F94FE9" w:rsidRPr="00FA4848" w:rsidRDefault="00F94FE9" w:rsidP="00F94FE9">
      <w:pPr>
        <w:widowControl w:val="0"/>
        <w:tabs>
          <w:tab w:val="right" w:leader="dot" w:pos="5904"/>
        </w:tabs>
      </w:pPr>
      <w:r w:rsidRPr="00FA4848">
        <w:t>PERCENT VARIATION</w:t>
      </w:r>
      <w:r w:rsidRPr="00FA4848">
        <w:tab/>
        <w:t>0.579</w:t>
      </w:r>
    </w:p>
    <w:p w:rsidR="00F94FE9" w:rsidRPr="00FA4848" w:rsidRDefault="00F94FE9" w:rsidP="00F94FE9">
      <w:pPr>
        <w:widowControl w:val="0"/>
        <w:tabs>
          <w:tab w:val="right" w:leader="dot" w:pos="5904"/>
        </w:tabs>
      </w:pPr>
      <w:r w:rsidRPr="00FA4848">
        <w:t>DISTRICT 79</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Richland County</w:t>
      </w:r>
    </w:p>
    <w:p w:rsidR="00F94FE9" w:rsidRPr="00FA4848" w:rsidRDefault="00F94FE9" w:rsidP="00F94FE9">
      <w:pPr>
        <w:widowControl w:val="0"/>
        <w:tabs>
          <w:tab w:val="right" w:leader="dot" w:pos="5904"/>
        </w:tabs>
        <w:ind w:left="288"/>
      </w:pPr>
      <w:r w:rsidRPr="00FA4848">
        <w:t xml:space="preserve">Estates </w:t>
      </w:r>
      <w:r w:rsidRPr="00FA4848">
        <w:tab/>
        <w:t>6,565</w:t>
      </w:r>
    </w:p>
    <w:p w:rsidR="00F94FE9" w:rsidRPr="00FA4848" w:rsidRDefault="00F94FE9" w:rsidP="00F94FE9">
      <w:pPr>
        <w:widowControl w:val="0"/>
        <w:tabs>
          <w:tab w:val="right" w:leader="dot" w:pos="5904"/>
        </w:tabs>
        <w:ind w:left="288"/>
      </w:pPr>
      <w:r w:rsidRPr="00FA4848">
        <w:t>Lake Carolina</w:t>
      </w:r>
    </w:p>
    <w:p w:rsidR="00F94FE9" w:rsidRPr="00FA4848" w:rsidRDefault="00F94FE9" w:rsidP="00F94FE9">
      <w:pPr>
        <w:widowControl w:val="0"/>
        <w:tabs>
          <w:tab w:val="right" w:leader="dot" w:pos="5904"/>
        </w:tabs>
        <w:ind w:left="576"/>
      </w:pPr>
      <w:r w:rsidRPr="00FA4848">
        <w:t>Tract 114.16</w:t>
      </w:r>
    </w:p>
    <w:p w:rsidR="00F94FE9" w:rsidRPr="00FA4848" w:rsidRDefault="00F94FE9" w:rsidP="00F94FE9">
      <w:pPr>
        <w:widowControl w:val="0"/>
        <w:tabs>
          <w:tab w:val="right" w:leader="dot" w:pos="5904"/>
        </w:tabs>
        <w:ind w:left="1152"/>
      </w:pPr>
      <w:r w:rsidRPr="00FA4848">
        <w:t xml:space="preserve">Blocks: 1017, 1023, 1025, 1027, 1028, 1029, 1030, 1031, 1032, 1033, 1034, 1035, 1036, 1037, 1039, 1040, 1041, 1042, 1043, 1044, 1045, 1046, 1169, 1170  </w:t>
      </w:r>
      <w:r w:rsidRPr="00FA4848">
        <w:tab/>
        <w:t>946</w:t>
      </w:r>
    </w:p>
    <w:p w:rsidR="00F94FE9" w:rsidRPr="00FA4848" w:rsidRDefault="00F94FE9" w:rsidP="00F94FE9">
      <w:pPr>
        <w:widowControl w:val="0"/>
        <w:tabs>
          <w:tab w:val="right" w:leader="dot" w:pos="5904"/>
        </w:tabs>
        <w:ind w:left="288"/>
      </w:pPr>
      <w:r w:rsidRPr="00FA4848">
        <w:t>Lake Carolina Subtotal</w:t>
      </w:r>
      <w:r w:rsidRPr="00FA4848">
        <w:tab/>
        <w:t>946</w:t>
      </w:r>
    </w:p>
    <w:p w:rsidR="00F94FE9" w:rsidRPr="00FA4848" w:rsidRDefault="00F94FE9" w:rsidP="00F94FE9">
      <w:pPr>
        <w:widowControl w:val="0"/>
        <w:tabs>
          <w:tab w:val="right" w:leader="dot" w:pos="5904"/>
        </w:tabs>
        <w:ind w:left="288"/>
      </w:pPr>
      <w:r w:rsidRPr="00FA4848">
        <w:t>North Springs #1</w:t>
      </w:r>
    </w:p>
    <w:p w:rsidR="00F94FE9" w:rsidRPr="00FA4848" w:rsidRDefault="00F94FE9" w:rsidP="00F94FE9">
      <w:pPr>
        <w:widowControl w:val="0"/>
        <w:tabs>
          <w:tab w:val="right" w:leader="dot" w:pos="5904"/>
        </w:tabs>
        <w:ind w:left="576"/>
      </w:pPr>
      <w:r w:rsidRPr="00FA4848">
        <w:t>Tract 114.18</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2021, 2023, 2024, 2025, 2026, 2027, 2028, 2029, 2038, 2039, 2040, 2041  </w:t>
      </w:r>
      <w:r w:rsidRPr="00FA4848">
        <w:tab/>
        <w:t>1,798</w:t>
      </w:r>
    </w:p>
    <w:p w:rsidR="00F94FE9" w:rsidRPr="00FA4848" w:rsidRDefault="00F94FE9" w:rsidP="00F94FE9">
      <w:pPr>
        <w:widowControl w:val="0"/>
        <w:tabs>
          <w:tab w:val="right" w:leader="dot" w:pos="5904"/>
        </w:tabs>
        <w:ind w:left="576"/>
      </w:pPr>
      <w:r w:rsidRPr="00FA4848">
        <w:t>Tract 114.19</w:t>
      </w:r>
    </w:p>
    <w:p w:rsidR="00F94FE9" w:rsidRPr="00FA4848" w:rsidRDefault="00F94FE9" w:rsidP="00F94FE9">
      <w:pPr>
        <w:widowControl w:val="0"/>
        <w:tabs>
          <w:tab w:val="right" w:leader="dot" w:pos="5904"/>
        </w:tabs>
        <w:ind w:left="1152"/>
      </w:pPr>
      <w:r w:rsidRPr="00FA4848">
        <w:t xml:space="preserve">Blocks: 1000, 1001, 1002, 1003, 1004, 1005, 1006, 1007, 1008, 1009, 1010, 1013, 1017, 1018, 1027, 1028, 1029, 2006  </w:t>
      </w:r>
      <w:r w:rsidRPr="00FA4848">
        <w:tab/>
        <w:t>2,008</w:t>
      </w:r>
    </w:p>
    <w:p w:rsidR="00F94FE9" w:rsidRPr="00FA4848" w:rsidRDefault="00F94FE9" w:rsidP="00F94FE9">
      <w:pPr>
        <w:widowControl w:val="0"/>
        <w:tabs>
          <w:tab w:val="right" w:leader="dot" w:pos="5904"/>
        </w:tabs>
        <w:ind w:left="288"/>
      </w:pPr>
      <w:r w:rsidRPr="00FA4848">
        <w:t>North Springs #1 Subtotal</w:t>
      </w:r>
      <w:r w:rsidRPr="00FA4848">
        <w:tab/>
        <w:t>3,806</w:t>
      </w:r>
    </w:p>
    <w:p w:rsidR="00F94FE9" w:rsidRPr="00FA4848" w:rsidRDefault="00F94FE9" w:rsidP="00F94FE9">
      <w:pPr>
        <w:widowControl w:val="0"/>
        <w:tabs>
          <w:tab w:val="right" w:leader="dot" w:pos="5904"/>
        </w:tabs>
        <w:ind w:left="288"/>
      </w:pPr>
      <w:r w:rsidRPr="00FA4848">
        <w:t xml:space="preserve">Parkway #1 </w:t>
      </w:r>
      <w:r w:rsidRPr="00FA4848">
        <w:tab/>
        <w:t>8,518</w:t>
      </w:r>
    </w:p>
    <w:p w:rsidR="00F94FE9" w:rsidRPr="00FA4848" w:rsidRDefault="00F94FE9" w:rsidP="00F94FE9">
      <w:pPr>
        <w:widowControl w:val="0"/>
        <w:tabs>
          <w:tab w:val="right" w:leader="dot" w:pos="5904"/>
        </w:tabs>
        <w:ind w:left="288"/>
      </w:pPr>
      <w:r w:rsidRPr="00FA4848">
        <w:t xml:space="preserve">Parkway #2 </w:t>
      </w:r>
      <w:r w:rsidRPr="00FA4848">
        <w:tab/>
        <w:t>4,409</w:t>
      </w:r>
    </w:p>
    <w:p w:rsidR="00F94FE9" w:rsidRPr="00FA4848" w:rsidRDefault="00F94FE9" w:rsidP="00F94FE9">
      <w:pPr>
        <w:widowControl w:val="0"/>
        <w:tabs>
          <w:tab w:val="right" w:leader="dot" w:pos="5904"/>
        </w:tabs>
        <w:ind w:left="288"/>
      </w:pPr>
      <w:r w:rsidRPr="00FA4848">
        <w:t xml:space="preserve">Rice Creek </w:t>
      </w:r>
      <w:r w:rsidRPr="00FA4848">
        <w:tab/>
        <w:t>5,812</w:t>
      </w:r>
    </w:p>
    <w:p w:rsidR="00F94FE9" w:rsidRPr="00FA4848" w:rsidRDefault="00F94FE9" w:rsidP="00F94FE9">
      <w:pPr>
        <w:widowControl w:val="0"/>
        <w:tabs>
          <w:tab w:val="right" w:leader="dot" w:pos="5904"/>
        </w:tabs>
        <w:ind w:left="288"/>
      </w:pPr>
      <w:r w:rsidRPr="00FA4848">
        <w:t xml:space="preserve">Ridgeview </w:t>
      </w:r>
      <w:r w:rsidRPr="00FA4848">
        <w:tab/>
        <w:t>7,104</w:t>
      </w:r>
    </w:p>
    <w:p w:rsidR="00F94FE9" w:rsidRPr="00FA4848" w:rsidRDefault="00F94FE9" w:rsidP="00F94FE9">
      <w:pPr>
        <w:widowControl w:val="0"/>
        <w:tabs>
          <w:tab w:val="right" w:leader="dot" w:pos="5904"/>
        </w:tabs>
        <w:ind w:left="288"/>
      </w:pPr>
      <w:r w:rsidRPr="00FA4848">
        <w:t>Valley State Park</w:t>
      </w:r>
    </w:p>
    <w:p w:rsidR="00F94FE9" w:rsidRPr="00FA4848" w:rsidRDefault="00F94FE9" w:rsidP="00F94FE9">
      <w:pPr>
        <w:widowControl w:val="0"/>
        <w:tabs>
          <w:tab w:val="right" w:leader="dot" w:pos="5904"/>
        </w:tabs>
        <w:ind w:left="576"/>
      </w:pPr>
      <w:r w:rsidRPr="00FA4848">
        <w:t>Tract 101.03</w:t>
      </w:r>
    </w:p>
    <w:p w:rsidR="00F94FE9" w:rsidRPr="00FA4848" w:rsidRDefault="00F94FE9" w:rsidP="00F94FE9">
      <w:pPr>
        <w:widowControl w:val="0"/>
        <w:tabs>
          <w:tab w:val="right" w:leader="dot" w:pos="5904"/>
        </w:tabs>
        <w:ind w:left="1152"/>
      </w:pPr>
      <w:r w:rsidRPr="00FA4848">
        <w:t xml:space="preserve">Blocks: 1017, 1019, 1020, 1021, 1022, 4012, 4013  </w:t>
      </w:r>
      <w:r w:rsidRPr="00FA4848">
        <w:tab/>
        <w:t>1,039</w:t>
      </w:r>
    </w:p>
    <w:p w:rsidR="00F94FE9" w:rsidRPr="00FA4848" w:rsidRDefault="00F94FE9" w:rsidP="00F94FE9">
      <w:pPr>
        <w:widowControl w:val="0"/>
        <w:tabs>
          <w:tab w:val="right" w:leader="dot" w:pos="5904"/>
        </w:tabs>
        <w:ind w:left="288"/>
      </w:pPr>
      <w:r w:rsidRPr="00FA4848">
        <w:t>Valley State Park Subtotal</w:t>
      </w:r>
      <w:r w:rsidRPr="00FA4848">
        <w:tab/>
        <w:t>1,039</w:t>
      </w:r>
    </w:p>
    <w:p w:rsidR="00F94FE9" w:rsidRPr="00FA4848" w:rsidRDefault="00F94FE9" w:rsidP="00F94FE9">
      <w:pPr>
        <w:widowControl w:val="0"/>
        <w:tabs>
          <w:tab w:val="right" w:leader="dot" w:pos="5904"/>
        </w:tabs>
      </w:pPr>
      <w:r w:rsidRPr="00FA4848">
        <w:t>DISTRICT TOTAL</w:t>
      </w:r>
      <w:r w:rsidRPr="00FA4848">
        <w:tab/>
        <w:t>38,199</w:t>
      </w:r>
    </w:p>
    <w:p w:rsidR="00F94FE9" w:rsidRPr="00FA4848" w:rsidRDefault="00F94FE9" w:rsidP="00F94FE9">
      <w:pPr>
        <w:widowControl w:val="0"/>
        <w:tabs>
          <w:tab w:val="right" w:leader="dot" w:pos="5904"/>
        </w:tabs>
      </w:pPr>
      <w:r w:rsidRPr="00FA4848">
        <w:t>PERCENT VARIATION</w:t>
      </w:r>
      <w:r w:rsidRPr="00FA4848">
        <w:tab/>
        <w:t>2.407</w:t>
      </w:r>
    </w:p>
    <w:p w:rsidR="00F94FE9" w:rsidRPr="00FA4848" w:rsidRDefault="00F94FE9" w:rsidP="00F94FE9">
      <w:pPr>
        <w:widowControl w:val="0"/>
        <w:tabs>
          <w:tab w:val="right" w:leader="dot" w:pos="5904"/>
        </w:tabs>
      </w:pPr>
      <w:r w:rsidRPr="00FA4848">
        <w:t>DISTRICT 80</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Kershaw County</w:t>
      </w:r>
    </w:p>
    <w:p w:rsidR="00F94FE9" w:rsidRPr="00FA4848" w:rsidRDefault="00F94FE9" w:rsidP="00F94FE9">
      <w:pPr>
        <w:widowControl w:val="0"/>
        <w:tabs>
          <w:tab w:val="right" w:leader="dot" w:pos="5904"/>
        </w:tabs>
        <w:ind w:left="288"/>
      </w:pPr>
      <w:r w:rsidRPr="00FA4848">
        <w:t xml:space="preserve">Doby’s Mill </w:t>
      </w:r>
      <w:r w:rsidRPr="00FA4848">
        <w:tab/>
        <w:t>3,029</w:t>
      </w:r>
    </w:p>
    <w:p w:rsidR="00F94FE9" w:rsidRPr="00FA4848" w:rsidRDefault="00F94FE9" w:rsidP="00F94FE9">
      <w:pPr>
        <w:widowControl w:val="0"/>
        <w:tabs>
          <w:tab w:val="right" w:leader="dot" w:pos="5904"/>
        </w:tabs>
        <w:ind w:left="288"/>
      </w:pPr>
      <w:r w:rsidRPr="00FA4848">
        <w:t xml:space="preserve">Elgin No. 1 </w:t>
      </w:r>
      <w:r w:rsidRPr="00FA4848">
        <w:tab/>
        <w:t>2,399</w:t>
      </w:r>
    </w:p>
    <w:p w:rsidR="00F94FE9" w:rsidRPr="00FA4848" w:rsidRDefault="00F94FE9" w:rsidP="00F94FE9">
      <w:pPr>
        <w:widowControl w:val="0"/>
        <w:tabs>
          <w:tab w:val="right" w:leader="dot" w:pos="5904"/>
        </w:tabs>
        <w:ind w:left="288"/>
      </w:pPr>
      <w:r w:rsidRPr="00FA4848">
        <w:t>Elgin No. 2</w:t>
      </w:r>
    </w:p>
    <w:p w:rsidR="00F94FE9" w:rsidRPr="00FA4848" w:rsidRDefault="00F94FE9" w:rsidP="00F94FE9">
      <w:pPr>
        <w:widowControl w:val="0"/>
        <w:tabs>
          <w:tab w:val="right" w:leader="dot" w:pos="5904"/>
        </w:tabs>
        <w:ind w:left="576"/>
      </w:pPr>
      <w:r w:rsidRPr="00FA4848">
        <w:t>Tract 9709.04</w:t>
      </w:r>
    </w:p>
    <w:p w:rsidR="00F94FE9" w:rsidRPr="00FA4848" w:rsidRDefault="00F94FE9" w:rsidP="00F94FE9">
      <w:pPr>
        <w:widowControl w:val="0"/>
        <w:tabs>
          <w:tab w:val="right" w:leader="dot" w:pos="5904"/>
        </w:tabs>
        <w:ind w:left="1152"/>
      </w:pPr>
      <w:r w:rsidRPr="00FA4848">
        <w:t xml:space="preserve">Blocks: 1010, 1019, 1020, 1021, 1022, 1023  </w:t>
      </w:r>
      <w:r w:rsidRPr="00FA4848">
        <w:tab/>
        <w:t>72</w:t>
      </w:r>
    </w:p>
    <w:p w:rsidR="00F94FE9" w:rsidRPr="00FA4848" w:rsidRDefault="00F94FE9" w:rsidP="00F94FE9">
      <w:pPr>
        <w:widowControl w:val="0"/>
        <w:tabs>
          <w:tab w:val="right" w:leader="dot" w:pos="5904"/>
        </w:tabs>
        <w:ind w:left="288"/>
      </w:pPr>
      <w:r w:rsidRPr="00FA4848">
        <w:t>Elgin No. 2 Subtotal</w:t>
      </w:r>
      <w:r w:rsidRPr="00FA4848">
        <w:tab/>
        <w:t>72</w:t>
      </w:r>
    </w:p>
    <w:p w:rsidR="00F94FE9" w:rsidRPr="00FA4848" w:rsidRDefault="00F94FE9" w:rsidP="00F94FE9">
      <w:pPr>
        <w:widowControl w:val="0"/>
        <w:tabs>
          <w:tab w:val="right" w:leader="dot" w:pos="5904"/>
        </w:tabs>
        <w:ind w:left="288"/>
      </w:pPr>
      <w:r w:rsidRPr="00FA4848">
        <w:t xml:space="preserve">Elgin No. 3 </w:t>
      </w:r>
      <w:r w:rsidRPr="00FA4848">
        <w:tab/>
        <w:t>3,744</w:t>
      </w:r>
    </w:p>
    <w:p w:rsidR="00F94FE9" w:rsidRPr="00FA4848" w:rsidRDefault="00F94FE9" w:rsidP="00F94FE9">
      <w:pPr>
        <w:widowControl w:val="0"/>
        <w:tabs>
          <w:tab w:val="right" w:leader="dot" w:pos="5904"/>
        </w:tabs>
        <w:ind w:left="288"/>
      </w:pPr>
      <w:r w:rsidRPr="00FA4848">
        <w:t xml:space="preserve">Elgin No. 4 </w:t>
      </w:r>
      <w:r w:rsidRPr="00FA4848">
        <w:tab/>
        <w:t>3,081</w:t>
      </w:r>
    </w:p>
    <w:p w:rsidR="00F94FE9" w:rsidRPr="00FA4848" w:rsidRDefault="00F94FE9" w:rsidP="00F94FE9">
      <w:pPr>
        <w:widowControl w:val="0"/>
        <w:tabs>
          <w:tab w:val="right" w:leader="dot" w:pos="5904"/>
        </w:tabs>
        <w:ind w:left="288"/>
      </w:pPr>
      <w:r w:rsidRPr="00FA4848">
        <w:t xml:space="preserve">Elgin No. 5 </w:t>
      </w:r>
      <w:r w:rsidRPr="00FA4848">
        <w:tab/>
        <w:t>2,067</w:t>
      </w:r>
    </w:p>
    <w:p w:rsidR="00F94FE9" w:rsidRPr="00FA4848" w:rsidRDefault="00F94FE9" w:rsidP="00F94FE9">
      <w:pPr>
        <w:widowControl w:val="0"/>
        <w:tabs>
          <w:tab w:val="right" w:leader="dot" w:pos="5904"/>
        </w:tabs>
      </w:pPr>
      <w:r w:rsidRPr="00FA4848">
        <w:t>Richland County</w:t>
      </w:r>
    </w:p>
    <w:p w:rsidR="00F94FE9" w:rsidRPr="00FA4848" w:rsidRDefault="00F94FE9" w:rsidP="00F94FE9">
      <w:pPr>
        <w:widowControl w:val="0"/>
        <w:tabs>
          <w:tab w:val="right" w:leader="dot" w:pos="5904"/>
        </w:tabs>
        <w:ind w:left="288"/>
      </w:pPr>
      <w:r w:rsidRPr="00FA4848">
        <w:t xml:space="preserve">Caughman Road </w:t>
      </w:r>
      <w:r w:rsidRPr="00FA4848">
        <w:tab/>
        <w:t>2,545</w:t>
      </w:r>
    </w:p>
    <w:p w:rsidR="00F94FE9" w:rsidRPr="00FA4848" w:rsidRDefault="00F94FE9" w:rsidP="00F94FE9">
      <w:pPr>
        <w:widowControl w:val="0"/>
        <w:tabs>
          <w:tab w:val="right" w:leader="dot" w:pos="5904"/>
        </w:tabs>
        <w:ind w:left="288"/>
      </w:pPr>
      <w:r w:rsidRPr="00FA4848">
        <w:t>Eastover</w:t>
      </w:r>
    </w:p>
    <w:p w:rsidR="00F94FE9" w:rsidRPr="00FA4848" w:rsidRDefault="00F94FE9" w:rsidP="00F94FE9">
      <w:pPr>
        <w:widowControl w:val="0"/>
        <w:tabs>
          <w:tab w:val="right" w:leader="dot" w:pos="5904"/>
        </w:tabs>
        <w:ind w:left="576"/>
      </w:pPr>
      <w:r w:rsidRPr="00FA4848">
        <w:t>Tract 120</w:t>
      </w:r>
    </w:p>
    <w:p w:rsidR="00F94FE9" w:rsidRPr="00FA4848" w:rsidRDefault="00F94FE9" w:rsidP="00F94FE9">
      <w:pPr>
        <w:widowControl w:val="0"/>
        <w:tabs>
          <w:tab w:val="right" w:leader="dot" w:pos="5904"/>
        </w:tabs>
        <w:ind w:left="1152"/>
      </w:pPr>
      <w:r w:rsidRPr="00FA4848">
        <w:t xml:space="preserve">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  </w:t>
      </w:r>
      <w:r w:rsidRPr="00FA4848">
        <w:tab/>
        <w:t>1,860</w:t>
      </w:r>
    </w:p>
    <w:p w:rsidR="00F94FE9" w:rsidRPr="00FA4848" w:rsidRDefault="00F94FE9" w:rsidP="00F94FE9">
      <w:pPr>
        <w:widowControl w:val="0"/>
        <w:tabs>
          <w:tab w:val="right" w:leader="dot" w:pos="5904"/>
        </w:tabs>
        <w:ind w:left="288"/>
      </w:pPr>
      <w:r w:rsidRPr="00FA4848">
        <w:t>Eastover Subtotal</w:t>
      </w:r>
      <w:r w:rsidRPr="00FA4848">
        <w:tab/>
        <w:t>1,860</w:t>
      </w:r>
    </w:p>
    <w:p w:rsidR="00F94FE9" w:rsidRPr="00FA4848" w:rsidRDefault="00F94FE9" w:rsidP="00F94FE9">
      <w:pPr>
        <w:widowControl w:val="0"/>
        <w:tabs>
          <w:tab w:val="right" w:leader="dot" w:pos="5904"/>
        </w:tabs>
        <w:ind w:left="288"/>
      </w:pPr>
      <w:r w:rsidRPr="00FA4848">
        <w:t xml:space="preserve">Garners </w:t>
      </w:r>
      <w:r w:rsidRPr="00FA4848">
        <w:tab/>
        <w:t>1,532</w:t>
      </w:r>
    </w:p>
    <w:p w:rsidR="00F94FE9" w:rsidRPr="00FA4848" w:rsidRDefault="00F94FE9" w:rsidP="00F94FE9">
      <w:pPr>
        <w:widowControl w:val="0"/>
        <w:tabs>
          <w:tab w:val="right" w:leader="dot" w:pos="5904"/>
        </w:tabs>
        <w:ind w:left="288"/>
      </w:pPr>
      <w:r w:rsidRPr="00FA4848">
        <w:t xml:space="preserve">Horrell Hill </w:t>
      </w:r>
      <w:r w:rsidRPr="00FA4848">
        <w:tab/>
        <w:t>3,823</w:t>
      </w:r>
    </w:p>
    <w:p w:rsidR="00F94FE9" w:rsidRPr="00FA4848" w:rsidRDefault="00F94FE9" w:rsidP="00F94FE9">
      <w:pPr>
        <w:widowControl w:val="0"/>
        <w:tabs>
          <w:tab w:val="right" w:leader="dot" w:pos="5904"/>
        </w:tabs>
        <w:ind w:left="288"/>
      </w:pPr>
      <w:r w:rsidRPr="00FA4848">
        <w:t>Lykesland</w:t>
      </w:r>
    </w:p>
    <w:p w:rsidR="00F94FE9" w:rsidRPr="00FA4848" w:rsidRDefault="00F94FE9" w:rsidP="00F94FE9">
      <w:pPr>
        <w:widowControl w:val="0"/>
        <w:tabs>
          <w:tab w:val="right" w:leader="dot" w:pos="5904"/>
        </w:tabs>
        <w:ind w:left="576"/>
      </w:pPr>
      <w:r w:rsidRPr="00FA4848">
        <w:t>Tract 116.06</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3000, 3001, 3002, 3008, 3009, 3011, 3012, 3013, 3014, 3015, 3016  </w:t>
      </w:r>
      <w:r w:rsidRPr="00FA4848">
        <w:tab/>
        <w:t>1,672</w:t>
      </w:r>
    </w:p>
    <w:p w:rsidR="00F94FE9" w:rsidRPr="00FA4848" w:rsidRDefault="00F94FE9" w:rsidP="00F94FE9">
      <w:pPr>
        <w:widowControl w:val="0"/>
        <w:tabs>
          <w:tab w:val="right" w:leader="dot" w:pos="5904"/>
        </w:tabs>
        <w:ind w:left="576"/>
      </w:pPr>
      <w:r w:rsidRPr="00FA4848">
        <w:t>Tract 116.08</w:t>
      </w:r>
    </w:p>
    <w:p w:rsidR="00F94FE9" w:rsidRPr="00FA4848" w:rsidRDefault="00F94FE9" w:rsidP="00F94FE9">
      <w:pPr>
        <w:widowControl w:val="0"/>
        <w:tabs>
          <w:tab w:val="right" w:leader="dot" w:pos="5904"/>
        </w:tabs>
        <w:ind w:left="1152"/>
      </w:pPr>
      <w:r w:rsidRPr="00FA4848">
        <w:t xml:space="preserve">Blocks: 6000, 6001, 6002, 6003, 6004, 6005, 6006, 6007, 6008, 6009, 6010, 6011, 6012, 6013, 6014, 6015, 6016, 6017, 6018, 6019, 6020, 6021, 6022, 6023  </w:t>
      </w:r>
      <w:r w:rsidRPr="00FA4848">
        <w:tab/>
        <w:t>751</w:t>
      </w:r>
    </w:p>
    <w:p w:rsidR="00F94FE9" w:rsidRPr="00FA4848" w:rsidRDefault="00F94FE9" w:rsidP="00F94FE9">
      <w:pPr>
        <w:widowControl w:val="0"/>
        <w:tabs>
          <w:tab w:val="right" w:leader="dot" w:pos="5904"/>
        </w:tabs>
        <w:ind w:left="288"/>
      </w:pPr>
      <w:r w:rsidRPr="00FA4848">
        <w:t>Lykesland Subtotal</w:t>
      </w:r>
      <w:r w:rsidRPr="00FA4848">
        <w:tab/>
        <w:t>2,423</w:t>
      </w:r>
    </w:p>
    <w:p w:rsidR="00F94FE9" w:rsidRPr="00FA4848" w:rsidRDefault="00F94FE9" w:rsidP="00F94FE9">
      <w:pPr>
        <w:widowControl w:val="0"/>
        <w:tabs>
          <w:tab w:val="right" w:leader="dot" w:pos="5904"/>
        </w:tabs>
        <w:ind w:left="288"/>
      </w:pPr>
      <w:r w:rsidRPr="00FA4848">
        <w:t xml:space="preserve">McEntire </w:t>
      </w:r>
      <w:r w:rsidRPr="00FA4848">
        <w:tab/>
        <w:t>1,148</w:t>
      </w:r>
    </w:p>
    <w:p w:rsidR="00F94FE9" w:rsidRPr="00FA4848" w:rsidRDefault="00F94FE9" w:rsidP="00F94FE9">
      <w:pPr>
        <w:widowControl w:val="0"/>
        <w:tabs>
          <w:tab w:val="right" w:leader="dot" w:pos="5904"/>
        </w:tabs>
        <w:ind w:left="288"/>
      </w:pPr>
      <w:r w:rsidRPr="00FA4848">
        <w:t>Mill Creek</w:t>
      </w:r>
    </w:p>
    <w:p w:rsidR="00F94FE9" w:rsidRPr="00FA4848" w:rsidRDefault="00F94FE9" w:rsidP="00F94FE9">
      <w:pPr>
        <w:widowControl w:val="0"/>
        <w:tabs>
          <w:tab w:val="right" w:leader="dot" w:pos="5904"/>
        </w:tabs>
        <w:ind w:left="576"/>
      </w:pPr>
      <w:r w:rsidRPr="00FA4848">
        <w:t>Tract 116.06</w:t>
      </w:r>
    </w:p>
    <w:p w:rsidR="00F94FE9" w:rsidRPr="00FA4848" w:rsidRDefault="00F94FE9" w:rsidP="00F94FE9">
      <w:pPr>
        <w:widowControl w:val="0"/>
        <w:tabs>
          <w:tab w:val="right" w:leader="dot" w:pos="5904"/>
        </w:tabs>
        <w:ind w:left="1152"/>
      </w:pPr>
      <w:r w:rsidRPr="00FA4848">
        <w:t xml:space="preserve">Blocks: 4021, 4028, 4029, 4030, 4031, 4032, 4033, 4034, 4035, 4036, 4037  </w:t>
      </w:r>
      <w:r w:rsidRPr="00FA4848">
        <w:tab/>
        <w:t>480</w:t>
      </w:r>
    </w:p>
    <w:p w:rsidR="00F94FE9" w:rsidRPr="00FA4848" w:rsidRDefault="00F94FE9" w:rsidP="00F94FE9">
      <w:pPr>
        <w:widowControl w:val="0"/>
        <w:tabs>
          <w:tab w:val="right" w:leader="dot" w:pos="5904"/>
        </w:tabs>
        <w:ind w:left="576"/>
      </w:pPr>
      <w:r w:rsidRPr="00FA4848">
        <w:t>Tract 116.07</w:t>
      </w:r>
    </w:p>
    <w:p w:rsidR="00F94FE9" w:rsidRPr="00FA4848" w:rsidRDefault="00F94FE9" w:rsidP="00F94FE9">
      <w:pPr>
        <w:widowControl w:val="0"/>
        <w:tabs>
          <w:tab w:val="right" w:leader="dot" w:pos="5904"/>
        </w:tabs>
        <w:ind w:left="1152"/>
      </w:pPr>
      <w:r w:rsidRPr="00FA4848">
        <w:t xml:space="preserve">Blocks: 1069  </w:t>
      </w:r>
      <w:r w:rsidRPr="00FA4848">
        <w:tab/>
        <w:t>0</w:t>
      </w:r>
    </w:p>
    <w:p w:rsidR="00F94FE9" w:rsidRPr="00FA4848" w:rsidRDefault="00F94FE9" w:rsidP="00F94FE9">
      <w:pPr>
        <w:widowControl w:val="0"/>
        <w:tabs>
          <w:tab w:val="right" w:leader="dot" w:pos="5904"/>
        </w:tabs>
        <w:ind w:left="576"/>
      </w:pPr>
      <w:r w:rsidRPr="00FA4848">
        <w:t>Tract 116.08</w:t>
      </w:r>
    </w:p>
    <w:p w:rsidR="00F94FE9" w:rsidRPr="00FA4848" w:rsidRDefault="00F94FE9" w:rsidP="00F94FE9">
      <w:pPr>
        <w:widowControl w:val="0"/>
        <w:tabs>
          <w:tab w:val="right" w:leader="dot" w:pos="5904"/>
        </w:tabs>
        <w:ind w:left="1152"/>
      </w:pPr>
      <w:r w:rsidRPr="00FA4848">
        <w:t xml:space="preserve">Blocks: 5000, 5001, 5002, 5003, 5004, 5005, 5006, 5007, 5008, 5009, 5010, 5011, 5012, 5013, 5014, 5015, 5016, 5017, 5018, 5019, 5020, 5021  </w:t>
      </w:r>
      <w:r w:rsidRPr="00FA4848">
        <w:tab/>
        <w:t>1,570</w:t>
      </w:r>
    </w:p>
    <w:p w:rsidR="00F94FE9" w:rsidRPr="00FA4848" w:rsidRDefault="00F94FE9" w:rsidP="00F94FE9">
      <w:pPr>
        <w:widowControl w:val="0"/>
        <w:tabs>
          <w:tab w:val="right" w:leader="dot" w:pos="5904"/>
        </w:tabs>
        <w:ind w:left="288"/>
      </w:pPr>
      <w:r w:rsidRPr="00FA4848">
        <w:t>Mill Creek Subtotal</w:t>
      </w:r>
      <w:r w:rsidRPr="00FA4848">
        <w:tab/>
        <w:t>2,050</w:t>
      </w:r>
    </w:p>
    <w:p w:rsidR="00F94FE9" w:rsidRPr="00FA4848" w:rsidRDefault="00F94FE9" w:rsidP="00F94FE9">
      <w:pPr>
        <w:widowControl w:val="0"/>
        <w:tabs>
          <w:tab w:val="right" w:leader="dot" w:pos="5904"/>
        </w:tabs>
        <w:ind w:left="288"/>
      </w:pPr>
      <w:r w:rsidRPr="00FA4848">
        <w:t xml:space="preserve">Pine Lakes </w:t>
      </w:r>
      <w:r w:rsidRPr="00FA4848">
        <w:tab/>
        <w:t>4,214</w:t>
      </w:r>
    </w:p>
    <w:p w:rsidR="00F94FE9" w:rsidRPr="00FA4848" w:rsidRDefault="00F94FE9" w:rsidP="00F94FE9">
      <w:pPr>
        <w:widowControl w:val="0"/>
        <w:tabs>
          <w:tab w:val="right" w:leader="dot" w:pos="5904"/>
        </w:tabs>
        <w:ind w:left="288"/>
      </w:pPr>
      <w:r w:rsidRPr="00FA4848">
        <w:t xml:space="preserve">Pinewood </w:t>
      </w:r>
      <w:r w:rsidRPr="00FA4848">
        <w:tab/>
        <w:t>2,419</w:t>
      </w:r>
    </w:p>
    <w:p w:rsidR="00F94FE9" w:rsidRPr="00FA4848" w:rsidRDefault="00F94FE9" w:rsidP="00F94FE9">
      <w:pPr>
        <w:widowControl w:val="0"/>
        <w:tabs>
          <w:tab w:val="right" w:leader="dot" w:pos="5904"/>
        </w:tabs>
        <w:ind w:left="288"/>
      </w:pPr>
      <w:r w:rsidRPr="00FA4848">
        <w:t>Pontiac</w:t>
      </w:r>
    </w:p>
    <w:p w:rsidR="00F94FE9" w:rsidRPr="00FA4848" w:rsidRDefault="00F94FE9" w:rsidP="00F94FE9">
      <w:pPr>
        <w:widowControl w:val="0"/>
        <w:tabs>
          <w:tab w:val="right" w:leader="dot" w:pos="5904"/>
        </w:tabs>
        <w:ind w:left="576"/>
      </w:pPr>
      <w:r w:rsidRPr="00FA4848">
        <w:t>Tract 114.07</w:t>
      </w:r>
    </w:p>
    <w:p w:rsidR="00F94FE9" w:rsidRPr="00FA4848" w:rsidRDefault="00F94FE9" w:rsidP="00F94FE9">
      <w:pPr>
        <w:widowControl w:val="0"/>
        <w:tabs>
          <w:tab w:val="right" w:leader="dot" w:pos="5904"/>
        </w:tabs>
        <w:ind w:left="1152"/>
      </w:pPr>
      <w:r w:rsidRPr="00FA4848">
        <w:t xml:space="preserve">Blocks: 1104, 1105, 1106, 1107, 1108, 1109, 1110  </w:t>
      </w:r>
      <w:r w:rsidRPr="00FA4848">
        <w:tab/>
        <w:t>153</w:t>
      </w:r>
    </w:p>
    <w:p w:rsidR="00F94FE9" w:rsidRPr="00FA4848" w:rsidRDefault="00F94FE9" w:rsidP="00F94FE9">
      <w:pPr>
        <w:widowControl w:val="0"/>
        <w:tabs>
          <w:tab w:val="right" w:leader="dot" w:pos="5904"/>
        </w:tabs>
        <w:ind w:left="576"/>
      </w:pPr>
      <w:r w:rsidRPr="00FA4848">
        <w:t>Tract 120</w:t>
      </w:r>
    </w:p>
    <w:p w:rsidR="00F94FE9" w:rsidRPr="00FA4848" w:rsidRDefault="00F94FE9" w:rsidP="00F94FE9">
      <w:pPr>
        <w:widowControl w:val="0"/>
        <w:tabs>
          <w:tab w:val="right" w:leader="dot" w:pos="5904"/>
        </w:tabs>
        <w:ind w:left="1152"/>
      </w:pPr>
      <w:r w:rsidRPr="00FA4848">
        <w:t xml:space="preserve">Blocks: 1000, 1001, 1010, 1011, 1012, 1013, 1020, 1021, 1022, 1023, 1024, 1025, 1026, 1193  </w:t>
      </w:r>
      <w:r w:rsidRPr="00FA4848">
        <w:tab/>
        <w:t>154</w:t>
      </w:r>
    </w:p>
    <w:p w:rsidR="00F94FE9" w:rsidRPr="00FA4848" w:rsidRDefault="00F94FE9" w:rsidP="00F94FE9">
      <w:pPr>
        <w:widowControl w:val="0"/>
        <w:tabs>
          <w:tab w:val="right" w:leader="dot" w:pos="5904"/>
        </w:tabs>
        <w:ind w:left="288"/>
      </w:pPr>
      <w:r w:rsidRPr="00FA4848">
        <w:t>Pontiac Subtotal</w:t>
      </w:r>
      <w:r w:rsidRPr="00FA4848">
        <w:tab/>
        <w:t>307</w:t>
      </w:r>
    </w:p>
    <w:p w:rsidR="00F94FE9" w:rsidRPr="00FA4848" w:rsidRDefault="00F94FE9" w:rsidP="00F94FE9">
      <w:pPr>
        <w:widowControl w:val="0"/>
        <w:tabs>
          <w:tab w:val="right" w:leader="dot" w:pos="5904"/>
        </w:tabs>
        <w:ind w:left="288"/>
      </w:pPr>
      <w:r w:rsidRPr="00FA4848">
        <w:t>Ward 26</w:t>
      </w:r>
    </w:p>
    <w:p w:rsidR="00F94FE9" w:rsidRPr="00FA4848" w:rsidRDefault="00F94FE9" w:rsidP="00F94FE9">
      <w:pPr>
        <w:widowControl w:val="0"/>
        <w:tabs>
          <w:tab w:val="right" w:leader="dot" w:pos="5904"/>
        </w:tabs>
        <w:ind w:left="576"/>
      </w:pPr>
      <w:r w:rsidRPr="00FA4848">
        <w:t>Tract 9801</w:t>
      </w:r>
    </w:p>
    <w:p w:rsidR="00F94FE9" w:rsidRPr="00FA4848" w:rsidRDefault="00F94FE9" w:rsidP="00F94FE9">
      <w:pPr>
        <w:widowControl w:val="0"/>
        <w:tabs>
          <w:tab w:val="right" w:leader="dot" w:pos="5904"/>
        </w:tabs>
        <w:ind w:left="1152"/>
      </w:pPr>
      <w:r w:rsidRPr="00FA4848">
        <w:t xml:space="preserve">Blocks: 1000, 1020, 1024, 1025, 1026, 1027, 1028, 1029, 1030, 1031, 1032, 1033, 1068, 1069, 1070, 1071, 1072, 1073, 1074, 1075, 1076, 1077, 1078, 1079, 1080, 1081, 1082, 1083, 1084, 1085, 1086, 1087, 1088, 1089, 1090, 1091, 1096, 1097, 1098, 1099, 1100, 1101, 1102, 1103, 1104, 1105, 1106, 1107, 1108, 1109, 1110, 1111, 1112  </w:t>
      </w:r>
      <w:r w:rsidRPr="00FA4848">
        <w:tab/>
        <w:t>0</w:t>
      </w:r>
    </w:p>
    <w:p w:rsidR="00F94FE9" w:rsidRPr="00FA4848" w:rsidRDefault="00F94FE9" w:rsidP="00F94FE9">
      <w:pPr>
        <w:widowControl w:val="0"/>
        <w:tabs>
          <w:tab w:val="right" w:leader="dot" w:pos="5904"/>
        </w:tabs>
        <w:ind w:left="288"/>
      </w:pPr>
      <w:r w:rsidRPr="00FA4848">
        <w:t>Ward 26 Subtotal</w:t>
      </w:r>
      <w:r w:rsidRPr="00FA4848">
        <w:tab/>
        <w:t>0</w:t>
      </w:r>
    </w:p>
    <w:p w:rsidR="00F94FE9" w:rsidRPr="00FA4848" w:rsidRDefault="00F94FE9" w:rsidP="00F94FE9">
      <w:pPr>
        <w:widowControl w:val="0"/>
        <w:tabs>
          <w:tab w:val="right" w:leader="dot" w:pos="5904"/>
        </w:tabs>
      </w:pPr>
      <w:r w:rsidRPr="00FA4848">
        <w:t>DISTRICT TOTAL</w:t>
      </w:r>
      <w:r w:rsidRPr="00FA4848">
        <w:tab/>
        <w:t>36,713</w:t>
      </w:r>
    </w:p>
    <w:p w:rsidR="00F94FE9" w:rsidRPr="00FA4848" w:rsidRDefault="00F94FE9" w:rsidP="00F94FE9">
      <w:pPr>
        <w:widowControl w:val="0"/>
        <w:tabs>
          <w:tab w:val="right" w:leader="dot" w:pos="5904"/>
        </w:tabs>
      </w:pPr>
      <w:r w:rsidRPr="00FA4848">
        <w:t>PERCENT VARIATION</w:t>
      </w:r>
      <w:r w:rsidRPr="00FA4848">
        <w:tab/>
        <w:t>-1.576</w:t>
      </w:r>
    </w:p>
    <w:p w:rsidR="00F94FE9" w:rsidRPr="00FA4848" w:rsidRDefault="00F94FE9" w:rsidP="00F94FE9">
      <w:pPr>
        <w:widowControl w:val="0"/>
        <w:tabs>
          <w:tab w:val="right" w:leader="dot" w:pos="5904"/>
        </w:tabs>
      </w:pPr>
      <w:r w:rsidRPr="00FA4848">
        <w:t>DISTRICT 81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Aiken County</w:t>
      </w:r>
    </w:p>
    <w:p w:rsidR="00F94FE9" w:rsidRPr="00FA4848" w:rsidRDefault="00F94FE9" w:rsidP="00F94FE9">
      <w:pPr>
        <w:widowControl w:val="0"/>
        <w:tabs>
          <w:tab w:val="right" w:leader="dot" w:pos="5904"/>
        </w:tabs>
        <w:ind w:left="288"/>
      </w:pPr>
      <w:r w:rsidRPr="00FA4848">
        <w:t xml:space="preserve">Aiken #1 </w:t>
      </w:r>
      <w:r w:rsidRPr="00FA4848">
        <w:tab/>
        <w:t>1,482</w:t>
      </w:r>
    </w:p>
    <w:p w:rsidR="00F94FE9" w:rsidRPr="00FA4848" w:rsidRDefault="00F94FE9" w:rsidP="00F94FE9">
      <w:pPr>
        <w:widowControl w:val="0"/>
        <w:tabs>
          <w:tab w:val="right" w:leader="dot" w:pos="5904"/>
        </w:tabs>
        <w:ind w:left="288"/>
      </w:pPr>
      <w:r w:rsidRPr="00FA4848">
        <w:t>Aiken #2</w:t>
      </w:r>
    </w:p>
    <w:p w:rsidR="00F94FE9" w:rsidRPr="00FA4848" w:rsidRDefault="00F94FE9" w:rsidP="00F94FE9">
      <w:pPr>
        <w:widowControl w:val="0"/>
        <w:tabs>
          <w:tab w:val="right" w:leader="dot" w:pos="5904"/>
        </w:tabs>
        <w:ind w:left="576"/>
      </w:pPr>
      <w:r w:rsidRPr="00FA4848">
        <w:t>Tract 213</w:t>
      </w:r>
    </w:p>
    <w:p w:rsidR="00F94FE9" w:rsidRPr="00FA4848" w:rsidRDefault="00F94FE9" w:rsidP="00F94FE9">
      <w:pPr>
        <w:widowControl w:val="0"/>
        <w:tabs>
          <w:tab w:val="right" w:leader="dot" w:pos="5904"/>
        </w:tabs>
        <w:ind w:left="1152"/>
      </w:pPr>
      <w:r w:rsidRPr="00FA4848">
        <w:t xml:space="preserve">Blocks: 1002, 1003, 1004, 1005, 1006, 1007, 1008, 1009, 1010, 1011, 1012, 1013, 1014, 1016, 1017, 1018, 1019, 1026, 1027, 1028, 1029, 1030, 1031, 1045, 1049, 1060, 1061, 1062, 1063, 1064, 3035, 3036, 3037, 3038, 3039, 3040, 3041, 3042, 3043, 3044, 3045, 3046, 3047, 3048, 3049, 3056  </w:t>
      </w:r>
      <w:r w:rsidRPr="00FA4848">
        <w:tab/>
        <w:t>231</w:t>
      </w:r>
    </w:p>
    <w:p w:rsidR="00F94FE9" w:rsidRPr="00FA4848" w:rsidRDefault="00F94FE9" w:rsidP="00F94FE9">
      <w:pPr>
        <w:widowControl w:val="0"/>
        <w:tabs>
          <w:tab w:val="right" w:leader="dot" w:pos="5904"/>
        </w:tabs>
        <w:ind w:left="576"/>
      </w:pPr>
      <w:r w:rsidRPr="00FA4848">
        <w:t>Tract 214</w:t>
      </w:r>
    </w:p>
    <w:p w:rsidR="00F94FE9" w:rsidRPr="00FA4848" w:rsidRDefault="00F94FE9" w:rsidP="00F94FE9">
      <w:pPr>
        <w:widowControl w:val="0"/>
        <w:tabs>
          <w:tab w:val="right" w:leader="dot" w:pos="5904"/>
        </w:tabs>
        <w:ind w:left="1152"/>
      </w:pPr>
      <w:r w:rsidRPr="00FA4848">
        <w:t xml:space="preserve">Blocks: 2027, 2028, 2029, 2030, 2031, 2032, 2033, 2039, 2040, 2041, 2042, 2043, 2044, 2063, 2064, 3041, 3042, 3043, 3044, 3064, 3065, 3066, 3067, 3068, 3069, 3070, 3071, 3072  </w:t>
      </w:r>
      <w:r w:rsidRPr="00FA4848">
        <w:tab/>
        <w:t>98</w:t>
      </w:r>
    </w:p>
    <w:p w:rsidR="00F94FE9" w:rsidRPr="00FA4848" w:rsidRDefault="00F94FE9" w:rsidP="00F94FE9">
      <w:pPr>
        <w:widowControl w:val="0"/>
        <w:tabs>
          <w:tab w:val="right" w:leader="dot" w:pos="5904"/>
        </w:tabs>
        <w:ind w:left="288"/>
      </w:pPr>
      <w:r w:rsidRPr="00FA4848">
        <w:t>Aiken #2 Subtotal</w:t>
      </w:r>
      <w:r w:rsidRPr="00FA4848">
        <w:tab/>
        <w:t>329</w:t>
      </w:r>
    </w:p>
    <w:p w:rsidR="00F94FE9" w:rsidRPr="00FA4848" w:rsidRDefault="00F94FE9" w:rsidP="00F94FE9">
      <w:pPr>
        <w:widowControl w:val="0"/>
        <w:tabs>
          <w:tab w:val="right" w:leader="dot" w:pos="5904"/>
        </w:tabs>
        <w:ind w:left="288"/>
      </w:pPr>
      <w:r w:rsidRPr="00FA4848">
        <w:t xml:space="preserve">Aiken #47 </w:t>
      </w:r>
      <w:r w:rsidRPr="00FA4848">
        <w:tab/>
        <w:t>1,482</w:t>
      </w:r>
    </w:p>
    <w:p w:rsidR="00F94FE9" w:rsidRPr="00FA4848" w:rsidRDefault="00F94FE9" w:rsidP="00F94FE9">
      <w:pPr>
        <w:widowControl w:val="0"/>
        <w:tabs>
          <w:tab w:val="right" w:leader="dot" w:pos="5904"/>
        </w:tabs>
        <w:ind w:left="288"/>
      </w:pPr>
      <w:r w:rsidRPr="00FA4848">
        <w:t>Aiken #5</w:t>
      </w:r>
    </w:p>
    <w:p w:rsidR="00F94FE9" w:rsidRPr="00FA4848" w:rsidRDefault="00F94FE9" w:rsidP="00F94FE9">
      <w:pPr>
        <w:widowControl w:val="0"/>
        <w:tabs>
          <w:tab w:val="right" w:leader="dot" w:pos="5904"/>
        </w:tabs>
        <w:ind w:left="576"/>
      </w:pPr>
      <w:r w:rsidRPr="00FA4848">
        <w:t>Tract 213</w:t>
      </w:r>
    </w:p>
    <w:p w:rsidR="00F94FE9" w:rsidRPr="00FA4848" w:rsidRDefault="00F94FE9" w:rsidP="00F94FE9">
      <w:pPr>
        <w:widowControl w:val="0"/>
        <w:tabs>
          <w:tab w:val="right" w:leader="dot" w:pos="5904"/>
        </w:tabs>
        <w:ind w:left="1152"/>
      </w:pPr>
      <w:r w:rsidRPr="00FA4848">
        <w:t xml:space="preserve">Blocks: 1067, 1068, 1096, 1097, 1098, 1099, 1100, 1106, 1107, 1108, 1109, 1110, 1111, 1112, 1113, 1114, 1115, 1116, 1117, 1118, 1119, 1120, 1121, 1122, 1123, 1124, 1127, 1128, 1134, 1135, 1136, 1137, 1138, 1139, 1140, 1141, 1142, 1143, 1144  </w:t>
      </w:r>
      <w:r w:rsidRPr="00FA4848">
        <w:tab/>
        <w:t>121</w:t>
      </w:r>
    </w:p>
    <w:p w:rsidR="00F94FE9" w:rsidRPr="00FA4848" w:rsidRDefault="00F94FE9" w:rsidP="00F94FE9">
      <w:pPr>
        <w:widowControl w:val="0"/>
        <w:tabs>
          <w:tab w:val="right" w:leader="dot" w:pos="5904"/>
        </w:tabs>
        <w:ind w:left="576"/>
      </w:pPr>
      <w:r w:rsidRPr="00FA4848">
        <w:t>Tract 214</w:t>
      </w:r>
    </w:p>
    <w:p w:rsidR="00F94FE9" w:rsidRPr="00FA4848" w:rsidRDefault="00F94FE9" w:rsidP="00F94FE9">
      <w:pPr>
        <w:widowControl w:val="0"/>
        <w:tabs>
          <w:tab w:val="right" w:leader="dot" w:pos="5904"/>
        </w:tabs>
        <w:ind w:left="1152"/>
      </w:pPr>
      <w:r w:rsidRPr="00FA4848">
        <w:t xml:space="preserve">Blocks: 1041, 1042, 1043, 1044, 1050, 1051, 1052, 1053, 1054, 1055, 1056, 1088, 1089, 1090, 1091, 1092, 1093, 1094, 1095, 1096, 1097, 1098, 1103, 1104, 1110  </w:t>
      </w:r>
      <w:r w:rsidRPr="00FA4848">
        <w:tab/>
        <w:t>162</w:t>
      </w:r>
    </w:p>
    <w:p w:rsidR="00F94FE9" w:rsidRPr="00FA4848" w:rsidRDefault="00F94FE9" w:rsidP="00F94FE9">
      <w:pPr>
        <w:widowControl w:val="0"/>
        <w:tabs>
          <w:tab w:val="right" w:leader="dot" w:pos="5904"/>
        </w:tabs>
        <w:ind w:left="576"/>
      </w:pPr>
      <w:r w:rsidRPr="00FA4848">
        <w:t>Tract 215</w:t>
      </w:r>
    </w:p>
    <w:p w:rsidR="00F94FE9" w:rsidRPr="00FA4848" w:rsidRDefault="00F94FE9" w:rsidP="00F94FE9">
      <w:pPr>
        <w:widowControl w:val="0"/>
        <w:tabs>
          <w:tab w:val="right" w:leader="dot" w:pos="5904"/>
        </w:tabs>
        <w:ind w:left="1152"/>
      </w:pPr>
      <w:r w:rsidRPr="00FA4848">
        <w:t xml:space="preserve">Blocks: 1002, 1003, 1004, 1005, 1006, 1007, 1008, 1009, 1010, 1011, 1012, 1013, 1014, 1015, 1016, 1017, 1018, 1019, 1020, 1021, 1022, 1023, 3013, 3017, 3018, 3019, 3021, 3022, 3023, 3024, 3038, 4008, 4018, 4019  </w:t>
      </w:r>
      <w:r w:rsidRPr="00FA4848">
        <w:tab/>
        <w:t>525</w:t>
      </w:r>
    </w:p>
    <w:p w:rsidR="00F94FE9" w:rsidRPr="00FA4848" w:rsidRDefault="00F94FE9" w:rsidP="00F94FE9">
      <w:pPr>
        <w:widowControl w:val="0"/>
        <w:tabs>
          <w:tab w:val="right" w:leader="dot" w:pos="5904"/>
        </w:tabs>
        <w:ind w:left="288"/>
      </w:pPr>
      <w:r w:rsidRPr="00FA4848">
        <w:t>Aiken #5 Subtotal</w:t>
      </w:r>
      <w:r w:rsidRPr="00FA4848">
        <w:tab/>
        <w:t>808</w:t>
      </w:r>
    </w:p>
    <w:p w:rsidR="00F94FE9" w:rsidRPr="00FA4848" w:rsidRDefault="00F94FE9" w:rsidP="00F94FE9">
      <w:pPr>
        <w:widowControl w:val="0"/>
        <w:tabs>
          <w:tab w:val="right" w:leader="dot" w:pos="5904"/>
        </w:tabs>
        <w:ind w:left="288"/>
      </w:pPr>
      <w:r w:rsidRPr="00FA4848">
        <w:t xml:space="preserve">Aiken #6 </w:t>
      </w:r>
      <w:r w:rsidRPr="00FA4848">
        <w:tab/>
        <w:t>1,528</w:t>
      </w:r>
    </w:p>
    <w:p w:rsidR="00F94FE9" w:rsidRPr="00FA4848" w:rsidRDefault="00F94FE9" w:rsidP="00F94FE9">
      <w:pPr>
        <w:widowControl w:val="0"/>
        <w:tabs>
          <w:tab w:val="right" w:leader="dot" w:pos="5904"/>
        </w:tabs>
        <w:ind w:left="288"/>
      </w:pPr>
      <w:r w:rsidRPr="00FA4848">
        <w:t xml:space="preserve">Anderson Pond #69 </w:t>
      </w:r>
      <w:r w:rsidRPr="00FA4848">
        <w:tab/>
        <w:t>1,402</w:t>
      </w:r>
    </w:p>
    <w:p w:rsidR="00F94FE9" w:rsidRPr="00FA4848" w:rsidRDefault="00F94FE9" w:rsidP="00F94FE9">
      <w:pPr>
        <w:widowControl w:val="0"/>
        <w:tabs>
          <w:tab w:val="right" w:leader="dot" w:pos="5904"/>
        </w:tabs>
        <w:ind w:left="288"/>
      </w:pPr>
      <w:r w:rsidRPr="00FA4848">
        <w:t>Breezy Hill</w:t>
      </w:r>
    </w:p>
    <w:p w:rsidR="00F94FE9" w:rsidRPr="00FA4848" w:rsidRDefault="00F94FE9" w:rsidP="00F94FE9">
      <w:pPr>
        <w:widowControl w:val="0"/>
        <w:tabs>
          <w:tab w:val="right" w:leader="dot" w:pos="5904"/>
        </w:tabs>
        <w:ind w:left="576"/>
      </w:pPr>
      <w:r w:rsidRPr="00FA4848">
        <w:t>Tract 203.02</w:t>
      </w:r>
    </w:p>
    <w:p w:rsidR="00F94FE9" w:rsidRPr="00FA4848" w:rsidRDefault="00F94FE9" w:rsidP="00F94FE9">
      <w:pPr>
        <w:widowControl w:val="0"/>
        <w:tabs>
          <w:tab w:val="right" w:leader="dot" w:pos="5904"/>
        </w:tabs>
        <w:ind w:left="1152"/>
      </w:pPr>
      <w:r w:rsidRPr="00FA4848">
        <w:t xml:space="preserve">Blocks: 2049  </w:t>
      </w:r>
      <w:r w:rsidRPr="00FA4848">
        <w:tab/>
        <w:t>0</w:t>
      </w:r>
    </w:p>
    <w:p w:rsidR="00F94FE9" w:rsidRPr="00FA4848" w:rsidRDefault="00F94FE9" w:rsidP="00F94FE9">
      <w:pPr>
        <w:widowControl w:val="0"/>
        <w:tabs>
          <w:tab w:val="right" w:leader="dot" w:pos="5904"/>
        </w:tabs>
        <w:ind w:left="576"/>
      </w:pPr>
      <w:r w:rsidRPr="00FA4848">
        <w:t>Tract 204</w:t>
      </w:r>
    </w:p>
    <w:p w:rsidR="00F94FE9" w:rsidRPr="00FA4848" w:rsidRDefault="00F94FE9" w:rsidP="00F94FE9">
      <w:pPr>
        <w:widowControl w:val="0"/>
        <w:tabs>
          <w:tab w:val="right" w:leader="dot" w:pos="5904"/>
        </w:tabs>
        <w:ind w:left="1152"/>
      </w:pPr>
      <w:r w:rsidRPr="00FA4848">
        <w:t xml:space="preserve">Blocks: 4000, 4001, 4002, 4004, 4005, 4006, 4008, 4009, 4010, 4011, 4012, 4037, 4038, 4039, 4040, 4048  </w:t>
      </w:r>
      <w:r w:rsidRPr="00FA4848">
        <w:tab/>
        <w:t>249</w:t>
      </w:r>
    </w:p>
    <w:p w:rsidR="00F94FE9" w:rsidRPr="00FA4848" w:rsidRDefault="00F94FE9" w:rsidP="00F94FE9">
      <w:pPr>
        <w:widowControl w:val="0"/>
        <w:tabs>
          <w:tab w:val="right" w:leader="dot" w:pos="5904"/>
        </w:tabs>
        <w:ind w:left="288"/>
      </w:pPr>
      <w:r w:rsidRPr="00FA4848">
        <w:t>Breezy Hill Subtotal</w:t>
      </w:r>
      <w:r w:rsidRPr="00FA4848">
        <w:tab/>
        <w:t>249</w:t>
      </w:r>
    </w:p>
    <w:p w:rsidR="00F94FE9" w:rsidRPr="00FA4848" w:rsidRDefault="00F94FE9" w:rsidP="00F94FE9">
      <w:pPr>
        <w:widowControl w:val="0"/>
        <w:tabs>
          <w:tab w:val="right" w:leader="dot" w:pos="5904"/>
        </w:tabs>
        <w:ind w:left="288"/>
      </w:pPr>
      <w:r w:rsidRPr="00FA4848">
        <w:t xml:space="preserve">College Acres </w:t>
      </w:r>
      <w:r w:rsidRPr="00FA4848">
        <w:tab/>
        <w:t>2,420</w:t>
      </w:r>
    </w:p>
    <w:p w:rsidR="00F94FE9" w:rsidRPr="00FA4848" w:rsidRDefault="00F94FE9" w:rsidP="00F94FE9">
      <w:pPr>
        <w:widowControl w:val="0"/>
        <w:tabs>
          <w:tab w:val="right" w:leader="dot" w:pos="5904"/>
        </w:tabs>
        <w:ind w:left="288"/>
      </w:pPr>
      <w:r w:rsidRPr="00FA4848">
        <w:t xml:space="preserve">Gem Lakes </w:t>
      </w:r>
      <w:r w:rsidRPr="00FA4848">
        <w:tab/>
        <w:t>3,121</w:t>
      </w:r>
    </w:p>
    <w:p w:rsidR="00F94FE9" w:rsidRPr="00FA4848" w:rsidRDefault="00F94FE9" w:rsidP="00F94FE9">
      <w:pPr>
        <w:widowControl w:val="0"/>
        <w:tabs>
          <w:tab w:val="right" w:leader="dot" w:pos="5904"/>
        </w:tabs>
        <w:ind w:left="288"/>
      </w:pPr>
      <w:r w:rsidRPr="00FA4848">
        <w:t>Graniteville</w:t>
      </w:r>
    </w:p>
    <w:p w:rsidR="00F94FE9" w:rsidRPr="00FA4848" w:rsidRDefault="00F94FE9" w:rsidP="00F94FE9">
      <w:pPr>
        <w:widowControl w:val="0"/>
        <w:tabs>
          <w:tab w:val="right" w:leader="dot" w:pos="5904"/>
        </w:tabs>
        <w:ind w:left="576"/>
      </w:pPr>
      <w:r w:rsidRPr="00FA4848">
        <w:t>Tract 203.02</w:t>
      </w:r>
    </w:p>
    <w:p w:rsidR="00F94FE9" w:rsidRPr="00FA4848" w:rsidRDefault="00F94FE9" w:rsidP="00F94FE9">
      <w:pPr>
        <w:widowControl w:val="0"/>
        <w:tabs>
          <w:tab w:val="right" w:leader="dot" w:pos="5904"/>
        </w:tabs>
        <w:ind w:left="1152"/>
      </w:pPr>
      <w:r w:rsidRPr="00FA4848">
        <w:t xml:space="preserve">Blocks: 2024, 2025, 2026, 2027, 2038, 2039, 2040, 2041, 2042, 2043, 2044, 2045, 2046, 2047, 2051, 2052, 2053, 2054, 2055, 2056, 2057, 2058, 2059, 2060, 2062  </w:t>
      </w:r>
      <w:r w:rsidRPr="00FA4848">
        <w:tab/>
        <w:t>428</w:t>
      </w:r>
    </w:p>
    <w:p w:rsidR="00F94FE9" w:rsidRPr="00FA4848" w:rsidRDefault="00F94FE9" w:rsidP="00F94FE9">
      <w:pPr>
        <w:widowControl w:val="0"/>
        <w:tabs>
          <w:tab w:val="right" w:leader="dot" w:pos="5904"/>
        </w:tabs>
        <w:ind w:left="576"/>
      </w:pPr>
      <w:r w:rsidRPr="00FA4848">
        <w:t>Tract 204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  </w:t>
      </w:r>
      <w:r w:rsidRPr="00FA4848">
        <w:tab/>
        <w:t>1,646</w:t>
      </w:r>
    </w:p>
    <w:p w:rsidR="00F94FE9" w:rsidRPr="00FA4848" w:rsidRDefault="00F94FE9" w:rsidP="00F94FE9">
      <w:pPr>
        <w:widowControl w:val="0"/>
        <w:tabs>
          <w:tab w:val="right" w:leader="dot" w:pos="5904"/>
        </w:tabs>
        <w:ind w:left="576"/>
      </w:pPr>
      <w:r w:rsidRPr="00FA4848">
        <w:t>Tract 213</w:t>
      </w:r>
    </w:p>
    <w:p w:rsidR="00F94FE9" w:rsidRPr="00FA4848" w:rsidRDefault="00F94FE9" w:rsidP="00F94FE9">
      <w:pPr>
        <w:widowControl w:val="0"/>
        <w:tabs>
          <w:tab w:val="right" w:leader="dot" w:pos="5904"/>
        </w:tabs>
        <w:ind w:left="1152"/>
      </w:pPr>
      <w:r w:rsidRPr="00FA4848">
        <w:t xml:space="preserve">Blocks: 4028, 4029  </w:t>
      </w:r>
      <w:r w:rsidRPr="00FA4848">
        <w:tab/>
        <w:t>0</w:t>
      </w:r>
    </w:p>
    <w:p w:rsidR="00F94FE9" w:rsidRPr="00FA4848" w:rsidRDefault="00F94FE9" w:rsidP="00F94FE9">
      <w:pPr>
        <w:widowControl w:val="0"/>
        <w:tabs>
          <w:tab w:val="right" w:leader="dot" w:pos="5904"/>
        </w:tabs>
        <w:ind w:left="288"/>
      </w:pPr>
      <w:r w:rsidRPr="00FA4848">
        <w:t>Graniteville Subtotal</w:t>
      </w:r>
      <w:r w:rsidRPr="00FA4848">
        <w:tab/>
        <w:t>2,074</w:t>
      </w:r>
    </w:p>
    <w:p w:rsidR="00F94FE9" w:rsidRPr="00FA4848" w:rsidRDefault="00F94FE9" w:rsidP="00F94FE9">
      <w:pPr>
        <w:widowControl w:val="0"/>
        <w:tabs>
          <w:tab w:val="right" w:leader="dot" w:pos="5904"/>
        </w:tabs>
        <w:ind w:left="288"/>
      </w:pPr>
      <w:r w:rsidRPr="00FA4848">
        <w:t xml:space="preserve">Hitchcock #66 </w:t>
      </w:r>
      <w:r w:rsidRPr="00FA4848">
        <w:tab/>
        <w:t>1,525</w:t>
      </w:r>
    </w:p>
    <w:p w:rsidR="00F94FE9" w:rsidRPr="00FA4848" w:rsidRDefault="00F94FE9" w:rsidP="00F94FE9">
      <w:pPr>
        <w:widowControl w:val="0"/>
        <w:tabs>
          <w:tab w:val="right" w:leader="dot" w:pos="5904"/>
        </w:tabs>
        <w:ind w:left="288"/>
      </w:pPr>
      <w:r w:rsidRPr="00FA4848">
        <w:t xml:space="preserve">Hollow Creek </w:t>
      </w:r>
      <w:r w:rsidRPr="00FA4848">
        <w:tab/>
        <w:t>1,368</w:t>
      </w:r>
    </w:p>
    <w:p w:rsidR="00F94FE9" w:rsidRPr="00FA4848" w:rsidRDefault="00F94FE9" w:rsidP="00F94FE9">
      <w:pPr>
        <w:widowControl w:val="0"/>
        <w:tabs>
          <w:tab w:val="right" w:leader="dot" w:pos="5904"/>
        </w:tabs>
        <w:ind w:left="288"/>
      </w:pPr>
      <w:r w:rsidRPr="00FA4848">
        <w:t xml:space="preserve">Levels </w:t>
      </w:r>
      <w:r w:rsidRPr="00FA4848">
        <w:tab/>
        <w:t>2,938</w:t>
      </w:r>
    </w:p>
    <w:p w:rsidR="00F94FE9" w:rsidRPr="00FA4848" w:rsidRDefault="00F94FE9" w:rsidP="00F94FE9">
      <w:pPr>
        <w:widowControl w:val="0"/>
        <w:tabs>
          <w:tab w:val="right" w:leader="dot" w:pos="5904"/>
        </w:tabs>
        <w:ind w:left="288"/>
      </w:pPr>
      <w:r w:rsidRPr="00FA4848">
        <w:t>Levels #72</w:t>
      </w:r>
    </w:p>
    <w:p w:rsidR="00F94FE9" w:rsidRPr="00FA4848" w:rsidRDefault="00F94FE9" w:rsidP="00F94FE9">
      <w:pPr>
        <w:widowControl w:val="0"/>
        <w:tabs>
          <w:tab w:val="right" w:leader="dot" w:pos="5904"/>
        </w:tabs>
        <w:ind w:left="576"/>
      </w:pPr>
      <w:r w:rsidRPr="00FA4848">
        <w:t>Tract 215</w:t>
      </w:r>
    </w:p>
    <w:p w:rsidR="00F94FE9" w:rsidRPr="00FA4848" w:rsidRDefault="00F94FE9" w:rsidP="00F94FE9">
      <w:pPr>
        <w:widowControl w:val="0"/>
        <w:tabs>
          <w:tab w:val="right" w:leader="dot" w:pos="5904"/>
        </w:tabs>
        <w:ind w:left="1152"/>
      </w:pPr>
      <w:r w:rsidRPr="00FA4848">
        <w:t xml:space="preserve">Blocks: 3032, 3033, 3034, 3035, 3036, 3037, 3040, 3041, 3042, 3043, 3044, 3045, 3046, 3047, 3048, 3049, 3050, 3051, 3052, 3053  </w:t>
      </w:r>
      <w:r w:rsidRPr="00FA4848">
        <w:tab/>
        <w:t>1,046</w:t>
      </w:r>
    </w:p>
    <w:p w:rsidR="00F94FE9" w:rsidRPr="00FA4848" w:rsidRDefault="00F94FE9" w:rsidP="00F94FE9">
      <w:pPr>
        <w:widowControl w:val="0"/>
        <w:tabs>
          <w:tab w:val="right" w:leader="dot" w:pos="5904"/>
        </w:tabs>
        <w:ind w:left="576"/>
      </w:pPr>
      <w:r w:rsidRPr="00FA4848">
        <w:t>Tract 216.02</w:t>
      </w:r>
    </w:p>
    <w:p w:rsidR="00F94FE9" w:rsidRPr="00FA4848" w:rsidRDefault="00F94FE9" w:rsidP="00F94FE9">
      <w:pPr>
        <w:widowControl w:val="0"/>
        <w:tabs>
          <w:tab w:val="right" w:leader="dot" w:pos="5904"/>
        </w:tabs>
        <w:ind w:left="1152"/>
      </w:pPr>
      <w:r w:rsidRPr="00FA4848">
        <w:t xml:space="preserve">Blocks: 2013, 2014, 2015, 2016, 2042, 2043  </w:t>
      </w:r>
      <w:r w:rsidRPr="00FA4848">
        <w:tab/>
        <w:t>124</w:t>
      </w:r>
    </w:p>
    <w:p w:rsidR="00F94FE9" w:rsidRPr="00FA4848" w:rsidRDefault="00F94FE9" w:rsidP="00F94FE9">
      <w:pPr>
        <w:widowControl w:val="0"/>
        <w:tabs>
          <w:tab w:val="right" w:leader="dot" w:pos="5904"/>
        </w:tabs>
        <w:ind w:left="288"/>
      </w:pPr>
      <w:r w:rsidRPr="00FA4848">
        <w:t>Levels #72 Subtotal</w:t>
      </w:r>
      <w:r w:rsidRPr="00FA4848">
        <w:tab/>
        <w:t>1,170</w:t>
      </w:r>
    </w:p>
    <w:p w:rsidR="00F94FE9" w:rsidRPr="00FA4848" w:rsidRDefault="00F94FE9" w:rsidP="00F94FE9">
      <w:pPr>
        <w:widowControl w:val="0"/>
        <w:tabs>
          <w:tab w:val="right" w:leader="dot" w:pos="5904"/>
        </w:tabs>
        <w:ind w:left="288"/>
      </w:pPr>
      <w:r w:rsidRPr="00FA4848">
        <w:t xml:space="preserve">Millbrook </w:t>
      </w:r>
      <w:r w:rsidRPr="00FA4848">
        <w:tab/>
        <w:t>2,470</w:t>
      </w:r>
    </w:p>
    <w:p w:rsidR="00F94FE9" w:rsidRPr="00FA4848" w:rsidRDefault="00F94FE9" w:rsidP="00F94FE9">
      <w:pPr>
        <w:widowControl w:val="0"/>
        <w:tabs>
          <w:tab w:val="right" w:leader="dot" w:pos="5904"/>
        </w:tabs>
        <w:ind w:left="288"/>
      </w:pPr>
      <w:r w:rsidRPr="00FA4848">
        <w:t>Pine Forest</w:t>
      </w:r>
    </w:p>
    <w:p w:rsidR="00F94FE9" w:rsidRPr="00FA4848" w:rsidRDefault="00F94FE9" w:rsidP="00F94FE9">
      <w:pPr>
        <w:widowControl w:val="0"/>
        <w:tabs>
          <w:tab w:val="right" w:leader="dot" w:pos="5904"/>
        </w:tabs>
        <w:ind w:left="576"/>
      </w:pPr>
      <w:r w:rsidRPr="00FA4848">
        <w:t>Tract 209.02</w:t>
      </w:r>
    </w:p>
    <w:p w:rsidR="00F94FE9" w:rsidRPr="00FA4848" w:rsidRDefault="00F94FE9" w:rsidP="00F94FE9">
      <w:pPr>
        <w:widowControl w:val="0"/>
        <w:tabs>
          <w:tab w:val="right" w:leader="dot" w:pos="5904"/>
        </w:tabs>
        <w:ind w:left="1152"/>
      </w:pPr>
      <w:r w:rsidRPr="00FA4848">
        <w:t xml:space="preserve">Blocks: 1000, 1001, 1002, 1003, 1004, 1005, 1006, 1007, 1008, 1009, 1037  </w:t>
      </w:r>
      <w:r w:rsidRPr="00FA4848">
        <w:tab/>
        <w:t>516</w:t>
      </w:r>
    </w:p>
    <w:p w:rsidR="00F94FE9" w:rsidRPr="00FA4848" w:rsidRDefault="00F94FE9" w:rsidP="00F94FE9">
      <w:pPr>
        <w:widowControl w:val="0"/>
        <w:tabs>
          <w:tab w:val="right" w:leader="dot" w:pos="5904"/>
        </w:tabs>
        <w:ind w:left="576"/>
      </w:pPr>
      <w:r w:rsidRPr="00FA4848">
        <w:t>Tract 220.02</w:t>
      </w:r>
    </w:p>
    <w:p w:rsidR="00F94FE9" w:rsidRPr="00FA4848" w:rsidRDefault="00F94FE9" w:rsidP="00F94FE9">
      <w:pPr>
        <w:widowControl w:val="0"/>
        <w:tabs>
          <w:tab w:val="right" w:leader="dot" w:pos="5904"/>
        </w:tabs>
        <w:ind w:left="1152"/>
      </w:pPr>
      <w:r w:rsidRPr="00FA4848">
        <w:t xml:space="preserve">Blocks: 1037  </w:t>
      </w:r>
      <w:r w:rsidRPr="00FA4848">
        <w:tab/>
        <w:t>0</w:t>
      </w:r>
    </w:p>
    <w:p w:rsidR="00F94FE9" w:rsidRPr="00FA4848" w:rsidRDefault="00F94FE9" w:rsidP="00F94FE9">
      <w:pPr>
        <w:widowControl w:val="0"/>
        <w:tabs>
          <w:tab w:val="right" w:leader="dot" w:pos="5904"/>
        </w:tabs>
        <w:ind w:left="288"/>
      </w:pPr>
      <w:r w:rsidRPr="00FA4848">
        <w:t>Pine Forest Subtotal</w:t>
      </w:r>
      <w:r w:rsidRPr="00FA4848">
        <w:tab/>
        <w:t>516</w:t>
      </w:r>
    </w:p>
    <w:p w:rsidR="00F94FE9" w:rsidRPr="00FA4848" w:rsidRDefault="00F94FE9" w:rsidP="00F94FE9">
      <w:pPr>
        <w:widowControl w:val="0"/>
        <w:tabs>
          <w:tab w:val="right" w:leader="dot" w:pos="5904"/>
        </w:tabs>
        <w:ind w:left="288"/>
      </w:pPr>
      <w:r w:rsidRPr="00FA4848">
        <w:t xml:space="preserve">Sandstone #70 </w:t>
      </w:r>
      <w:r w:rsidRPr="00FA4848">
        <w:tab/>
        <w:t>3,128</w:t>
      </w:r>
    </w:p>
    <w:p w:rsidR="00F94FE9" w:rsidRPr="00FA4848" w:rsidRDefault="00F94FE9" w:rsidP="00F94FE9">
      <w:pPr>
        <w:widowControl w:val="0"/>
        <w:tabs>
          <w:tab w:val="right" w:leader="dot" w:pos="5904"/>
        </w:tabs>
        <w:ind w:left="288"/>
      </w:pPr>
      <w:r w:rsidRPr="00FA4848">
        <w:t xml:space="preserve">Six Points #35 </w:t>
      </w:r>
      <w:r w:rsidRPr="00FA4848">
        <w:tab/>
        <w:t>3,079</w:t>
      </w:r>
    </w:p>
    <w:p w:rsidR="00F94FE9" w:rsidRPr="00FA4848" w:rsidRDefault="00F94FE9" w:rsidP="00F94FE9">
      <w:pPr>
        <w:widowControl w:val="0"/>
        <w:tabs>
          <w:tab w:val="right" w:leader="dot" w:pos="5904"/>
        </w:tabs>
        <w:ind w:left="288"/>
      </w:pPr>
      <w:r w:rsidRPr="00FA4848">
        <w:t>Sleepy Hollow #65</w:t>
      </w:r>
    </w:p>
    <w:p w:rsidR="00F94FE9" w:rsidRPr="00FA4848" w:rsidRDefault="00F94FE9" w:rsidP="00F94FE9">
      <w:pPr>
        <w:widowControl w:val="0"/>
        <w:tabs>
          <w:tab w:val="right" w:leader="dot" w:pos="5904"/>
        </w:tabs>
        <w:ind w:left="576"/>
      </w:pPr>
      <w:r w:rsidRPr="00FA4848">
        <w:t>Tract 220.02</w:t>
      </w:r>
    </w:p>
    <w:p w:rsidR="00F94FE9" w:rsidRPr="00FA4848" w:rsidRDefault="00F94FE9" w:rsidP="00F94FE9">
      <w:pPr>
        <w:widowControl w:val="0"/>
        <w:tabs>
          <w:tab w:val="right" w:leader="dot" w:pos="5904"/>
        </w:tabs>
        <w:ind w:left="1152"/>
      </w:pPr>
      <w:r w:rsidRPr="00FA4848">
        <w:t xml:space="preserve">Blocks: 1021, 1022, 1023, 1024, 1025, 1026, 1027, 1028, 1029, 1030, 1031, 1032, 1033, 1034, 1035, 1036, 1038, 1039, 1040, 1042, 1047, 1082, 1083, 1087  </w:t>
      </w:r>
      <w:r w:rsidRPr="00FA4848">
        <w:tab/>
        <w:t>1,803</w:t>
      </w:r>
    </w:p>
    <w:p w:rsidR="00F94FE9" w:rsidRPr="00FA4848" w:rsidRDefault="00F94FE9" w:rsidP="00F94FE9">
      <w:pPr>
        <w:widowControl w:val="0"/>
        <w:tabs>
          <w:tab w:val="right" w:leader="dot" w:pos="5904"/>
        </w:tabs>
        <w:ind w:left="288"/>
      </w:pPr>
      <w:r w:rsidRPr="00FA4848">
        <w:t>Sleepy Hollow #65 Subtotal</w:t>
      </w:r>
      <w:r w:rsidRPr="00FA4848">
        <w:tab/>
        <w:t>1,803</w:t>
      </w:r>
    </w:p>
    <w:p w:rsidR="00F94FE9" w:rsidRPr="00FA4848" w:rsidRDefault="00F94FE9" w:rsidP="00F94FE9">
      <w:pPr>
        <w:widowControl w:val="0"/>
        <w:tabs>
          <w:tab w:val="right" w:leader="dot" w:pos="5904"/>
        </w:tabs>
        <w:ind w:left="288"/>
      </w:pPr>
      <w:r w:rsidRPr="00FA4848">
        <w:t xml:space="preserve">South Aiken #76 </w:t>
      </w:r>
      <w:r w:rsidRPr="00FA4848">
        <w:tab/>
        <w:t>1,855</w:t>
      </w:r>
    </w:p>
    <w:p w:rsidR="00F94FE9" w:rsidRPr="00FA4848" w:rsidRDefault="00F94FE9" w:rsidP="00F94FE9">
      <w:pPr>
        <w:widowControl w:val="0"/>
        <w:tabs>
          <w:tab w:val="right" w:leader="dot" w:pos="5904"/>
        </w:tabs>
        <w:ind w:left="288"/>
      </w:pPr>
      <w:r w:rsidRPr="00FA4848">
        <w:t>Talatha</w:t>
      </w:r>
    </w:p>
    <w:p w:rsidR="00F94FE9" w:rsidRPr="00FA4848" w:rsidRDefault="00F94FE9" w:rsidP="00F94FE9">
      <w:pPr>
        <w:widowControl w:val="0"/>
        <w:tabs>
          <w:tab w:val="right" w:leader="dot" w:pos="5904"/>
        </w:tabs>
        <w:ind w:left="576"/>
      </w:pPr>
      <w:r w:rsidRPr="00FA4848">
        <w:t>Tract 220.02</w:t>
      </w:r>
    </w:p>
    <w:p w:rsidR="00F94FE9" w:rsidRPr="00FA4848" w:rsidRDefault="00F94FE9" w:rsidP="00F94FE9">
      <w:pPr>
        <w:widowControl w:val="0"/>
        <w:tabs>
          <w:tab w:val="right" w:leader="dot" w:pos="5904"/>
        </w:tabs>
        <w:ind w:left="1152"/>
      </w:pPr>
      <w:r w:rsidRPr="00FA4848">
        <w:t xml:space="preserve">Blocks: 1009, 1010, 1011, 1012, 1013, 1014, 1015, 1016, 1017, 1018, 1019, 1020, 1070, 2001, 2003  </w:t>
      </w:r>
      <w:r w:rsidRPr="00FA4848">
        <w:tab/>
        <w:t>115</w:t>
      </w:r>
    </w:p>
    <w:p w:rsidR="00F94FE9" w:rsidRPr="00FA4848" w:rsidRDefault="00F94FE9" w:rsidP="00F94FE9">
      <w:pPr>
        <w:widowControl w:val="0"/>
        <w:tabs>
          <w:tab w:val="right" w:leader="dot" w:pos="5904"/>
        </w:tabs>
        <w:ind w:left="288"/>
      </w:pPr>
      <w:r w:rsidRPr="00FA4848">
        <w:t>Talatha Subtotal</w:t>
      </w:r>
      <w:r w:rsidRPr="00FA4848">
        <w:tab/>
        <w:t>115</w:t>
      </w:r>
    </w:p>
    <w:p w:rsidR="00F94FE9" w:rsidRPr="00FA4848" w:rsidRDefault="00F94FE9" w:rsidP="00F94FE9">
      <w:pPr>
        <w:widowControl w:val="0"/>
        <w:tabs>
          <w:tab w:val="right" w:leader="dot" w:pos="5904"/>
        </w:tabs>
        <w:ind w:left="288"/>
      </w:pPr>
      <w:r w:rsidRPr="00FA4848">
        <w:t>Vaucluse</w:t>
      </w:r>
    </w:p>
    <w:p w:rsidR="00F94FE9" w:rsidRPr="00FA4848" w:rsidRDefault="00F94FE9" w:rsidP="00F94FE9">
      <w:pPr>
        <w:widowControl w:val="0"/>
        <w:tabs>
          <w:tab w:val="right" w:leader="dot" w:pos="5904"/>
        </w:tabs>
        <w:ind w:left="576"/>
      </w:pPr>
      <w:r w:rsidRPr="00FA4848">
        <w:t>Tract 203.02</w:t>
      </w:r>
    </w:p>
    <w:p w:rsidR="00F94FE9" w:rsidRPr="00FA4848" w:rsidRDefault="00F94FE9" w:rsidP="00F94FE9">
      <w:pPr>
        <w:widowControl w:val="0"/>
        <w:tabs>
          <w:tab w:val="right" w:leader="dot" w:pos="5904"/>
        </w:tabs>
        <w:ind w:left="1152"/>
      </w:pPr>
      <w:r w:rsidRPr="00FA4848">
        <w:t xml:space="preserve">Blocks: 1044, 1045, 1046, 1047, 1048, 1049, 1050, 1051, 1052, 1053, 1054, 1055, 1056, 1057, 1058, 1059, 1060, 1061, 1062, 1063, 1064, 2028, 2029, 2030, 2031, 2032, 2033, 2034, 2035, 2036, 2037, 2048, 2050  </w:t>
      </w:r>
      <w:r w:rsidRPr="00FA4848">
        <w:tab/>
        <w:t>924</w:t>
      </w:r>
    </w:p>
    <w:p w:rsidR="00F94FE9" w:rsidRPr="00FA4848" w:rsidRDefault="00F94FE9" w:rsidP="00F94FE9">
      <w:pPr>
        <w:widowControl w:val="0"/>
        <w:tabs>
          <w:tab w:val="right" w:leader="dot" w:pos="5904"/>
        </w:tabs>
        <w:ind w:left="288"/>
      </w:pPr>
      <w:r w:rsidRPr="00FA4848">
        <w:t>Vaucluse Subtotal</w:t>
      </w:r>
      <w:r w:rsidRPr="00FA4848">
        <w:tab/>
        <w:t>924</w:t>
      </w:r>
    </w:p>
    <w:p w:rsidR="00F94FE9" w:rsidRPr="00FA4848" w:rsidRDefault="00F94FE9" w:rsidP="00F94FE9">
      <w:pPr>
        <w:widowControl w:val="0"/>
        <w:tabs>
          <w:tab w:val="right" w:leader="dot" w:pos="5904"/>
        </w:tabs>
        <w:ind w:left="288"/>
      </w:pPr>
      <w:r w:rsidRPr="00FA4848">
        <w:t>Warrenville</w:t>
      </w:r>
    </w:p>
    <w:p w:rsidR="00F94FE9" w:rsidRPr="00FA4848" w:rsidRDefault="00F94FE9" w:rsidP="00F94FE9">
      <w:pPr>
        <w:widowControl w:val="0"/>
        <w:tabs>
          <w:tab w:val="right" w:leader="dot" w:pos="5904"/>
        </w:tabs>
        <w:ind w:left="576"/>
      </w:pPr>
      <w:r w:rsidRPr="00FA4848">
        <w:t>Tract 211.02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  </w:t>
      </w:r>
      <w:r w:rsidRPr="00FA4848">
        <w:tab/>
        <w:t>1,946</w:t>
      </w:r>
    </w:p>
    <w:p w:rsidR="00F94FE9" w:rsidRPr="00FA4848" w:rsidRDefault="00F94FE9" w:rsidP="00F94FE9">
      <w:pPr>
        <w:widowControl w:val="0"/>
        <w:tabs>
          <w:tab w:val="right" w:leader="dot" w:pos="5904"/>
        </w:tabs>
        <w:ind w:left="576"/>
      </w:pPr>
      <w:r w:rsidRPr="00FA4848">
        <w:t>Tract 212.01</w:t>
      </w:r>
    </w:p>
    <w:p w:rsidR="00F94FE9" w:rsidRPr="00FA4848" w:rsidRDefault="00F94FE9" w:rsidP="00F94FE9">
      <w:pPr>
        <w:widowControl w:val="0"/>
        <w:tabs>
          <w:tab w:val="right" w:leader="dot" w:pos="5904"/>
        </w:tabs>
        <w:ind w:left="1152"/>
      </w:pPr>
      <w:r w:rsidRPr="00FA4848">
        <w:t xml:space="preserve">Blocks: 4000, 4001, 4002, 4003, 4004, 4005, 4006, 4007, 4008, 4009, 4010, 4011, 4012, 4013, 4014, 4015, 4016, 4017, 4018, 4019, 4020, 4021, 4022, 4023, 4026, 4029, 4051  </w:t>
      </w:r>
      <w:r w:rsidRPr="00FA4848">
        <w:tab/>
        <w:t>295</w:t>
      </w:r>
    </w:p>
    <w:p w:rsidR="00F94FE9" w:rsidRPr="00FA4848" w:rsidRDefault="00F94FE9" w:rsidP="00F94FE9">
      <w:pPr>
        <w:widowControl w:val="0"/>
        <w:tabs>
          <w:tab w:val="right" w:leader="dot" w:pos="5904"/>
        </w:tabs>
        <w:ind w:left="288"/>
      </w:pPr>
      <w:r w:rsidRPr="00FA4848">
        <w:t>Warrenville Subtotal</w:t>
      </w:r>
      <w:r w:rsidRPr="00FA4848">
        <w:tab/>
        <w:t>2,241</w:t>
      </w:r>
    </w:p>
    <w:p w:rsidR="00F94FE9" w:rsidRPr="00FA4848" w:rsidRDefault="00F94FE9" w:rsidP="00F94FE9">
      <w:pPr>
        <w:widowControl w:val="0"/>
        <w:tabs>
          <w:tab w:val="right" w:leader="dot" w:pos="5904"/>
        </w:tabs>
      </w:pPr>
      <w:r w:rsidRPr="00FA4848">
        <w:t>DISTRICT TOTAL</w:t>
      </w:r>
      <w:r w:rsidRPr="00FA4848">
        <w:tab/>
        <w:t>38,027</w:t>
      </w:r>
    </w:p>
    <w:p w:rsidR="00F94FE9" w:rsidRPr="00FA4848" w:rsidRDefault="00F94FE9" w:rsidP="00F94FE9">
      <w:pPr>
        <w:widowControl w:val="0"/>
        <w:tabs>
          <w:tab w:val="right" w:leader="dot" w:pos="5904"/>
        </w:tabs>
      </w:pPr>
      <w:r w:rsidRPr="00FA4848">
        <w:t>PERCENT VARIATION</w:t>
      </w:r>
      <w:r w:rsidRPr="00FA4848">
        <w:tab/>
        <w:t>1.946</w:t>
      </w:r>
    </w:p>
    <w:p w:rsidR="00F94FE9" w:rsidRPr="00FA4848" w:rsidRDefault="00F94FE9" w:rsidP="00F94FE9">
      <w:pPr>
        <w:widowControl w:val="0"/>
        <w:tabs>
          <w:tab w:val="right" w:leader="dot" w:pos="5904"/>
        </w:tabs>
      </w:pPr>
      <w:r w:rsidRPr="00FA4848">
        <w:t>DISTRICT 82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Aiken County</w:t>
      </w:r>
    </w:p>
    <w:p w:rsidR="00F94FE9" w:rsidRPr="00FA4848" w:rsidRDefault="00F94FE9" w:rsidP="00F94FE9">
      <w:pPr>
        <w:widowControl w:val="0"/>
        <w:tabs>
          <w:tab w:val="right" w:leader="dot" w:pos="5904"/>
        </w:tabs>
        <w:ind w:left="288"/>
      </w:pPr>
      <w:r w:rsidRPr="00FA4848">
        <w:t>Aiken #2</w:t>
      </w:r>
    </w:p>
    <w:p w:rsidR="00F94FE9" w:rsidRPr="00FA4848" w:rsidRDefault="00F94FE9" w:rsidP="00F94FE9">
      <w:pPr>
        <w:widowControl w:val="0"/>
        <w:tabs>
          <w:tab w:val="right" w:leader="dot" w:pos="5904"/>
        </w:tabs>
        <w:ind w:left="576"/>
      </w:pPr>
      <w:r w:rsidRPr="00FA4848">
        <w:t>Tract 214</w:t>
      </w:r>
    </w:p>
    <w:p w:rsidR="00F94FE9" w:rsidRPr="00FA4848" w:rsidRDefault="00F94FE9" w:rsidP="00F94FE9">
      <w:pPr>
        <w:widowControl w:val="0"/>
        <w:tabs>
          <w:tab w:val="right" w:leader="dot" w:pos="5904"/>
        </w:tabs>
        <w:ind w:left="1152"/>
      </w:pPr>
      <w:r w:rsidRPr="00FA4848">
        <w:t xml:space="preserve">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  </w:t>
      </w:r>
      <w:r w:rsidRPr="00FA4848">
        <w:tab/>
        <w:t>1,520</w:t>
      </w:r>
    </w:p>
    <w:p w:rsidR="00F94FE9" w:rsidRPr="00FA4848" w:rsidRDefault="00F94FE9" w:rsidP="00F94FE9">
      <w:pPr>
        <w:widowControl w:val="0"/>
        <w:tabs>
          <w:tab w:val="right" w:leader="dot" w:pos="5904"/>
        </w:tabs>
        <w:ind w:left="288"/>
      </w:pPr>
      <w:r w:rsidRPr="00FA4848">
        <w:t>Aiken #2 Subtotal</w:t>
      </w:r>
      <w:r w:rsidRPr="00FA4848">
        <w:tab/>
        <w:t>1,520</w:t>
      </w:r>
    </w:p>
    <w:p w:rsidR="00F94FE9" w:rsidRPr="00FA4848" w:rsidRDefault="00F94FE9" w:rsidP="00F94FE9">
      <w:pPr>
        <w:widowControl w:val="0"/>
        <w:tabs>
          <w:tab w:val="right" w:leader="dot" w:pos="5904"/>
        </w:tabs>
        <w:ind w:left="288"/>
      </w:pPr>
      <w:r w:rsidRPr="00FA4848">
        <w:t xml:space="preserve">Aiken #3 </w:t>
      </w:r>
      <w:r w:rsidRPr="00FA4848">
        <w:tab/>
        <w:t>2,937</w:t>
      </w:r>
    </w:p>
    <w:p w:rsidR="00F94FE9" w:rsidRPr="00FA4848" w:rsidRDefault="00F94FE9" w:rsidP="00F94FE9">
      <w:pPr>
        <w:widowControl w:val="0"/>
        <w:tabs>
          <w:tab w:val="right" w:leader="dot" w:pos="5904"/>
        </w:tabs>
        <w:ind w:left="288"/>
      </w:pPr>
      <w:r w:rsidRPr="00FA4848">
        <w:t xml:space="preserve">Aiken #4 </w:t>
      </w:r>
      <w:r w:rsidRPr="00FA4848">
        <w:tab/>
        <w:t>1,144</w:t>
      </w:r>
    </w:p>
    <w:p w:rsidR="00F94FE9" w:rsidRPr="00FA4848" w:rsidRDefault="00F94FE9" w:rsidP="00F94FE9">
      <w:pPr>
        <w:widowControl w:val="0"/>
        <w:tabs>
          <w:tab w:val="right" w:leader="dot" w:pos="5904"/>
        </w:tabs>
        <w:ind w:left="288"/>
      </w:pPr>
      <w:r w:rsidRPr="00FA4848">
        <w:t>Aiken #5</w:t>
      </w:r>
    </w:p>
    <w:p w:rsidR="00F94FE9" w:rsidRPr="00FA4848" w:rsidRDefault="00F94FE9" w:rsidP="00F94FE9">
      <w:pPr>
        <w:widowControl w:val="0"/>
        <w:tabs>
          <w:tab w:val="right" w:leader="dot" w:pos="5904"/>
        </w:tabs>
        <w:ind w:left="576"/>
      </w:pPr>
      <w:r w:rsidRPr="00FA4848">
        <w:t>Tract 214</w:t>
      </w:r>
    </w:p>
    <w:p w:rsidR="00F94FE9" w:rsidRPr="00FA4848" w:rsidRDefault="00F94FE9" w:rsidP="00F94FE9">
      <w:pPr>
        <w:widowControl w:val="0"/>
        <w:tabs>
          <w:tab w:val="right" w:leader="dot" w:pos="5904"/>
        </w:tabs>
        <w:ind w:left="1152"/>
      </w:pPr>
      <w:r w:rsidRPr="00FA4848">
        <w:t xml:space="preserve">Blocks: 1111, 1112, 1113, 1114, 1115, 1116, 1117, 1118, 1119, 1120, 1122, 1123  </w:t>
      </w:r>
      <w:r w:rsidRPr="00FA4848">
        <w:tab/>
        <w:t>85</w:t>
      </w:r>
    </w:p>
    <w:p w:rsidR="00F94FE9" w:rsidRPr="00FA4848" w:rsidRDefault="00F94FE9" w:rsidP="00F94FE9">
      <w:pPr>
        <w:widowControl w:val="0"/>
        <w:tabs>
          <w:tab w:val="right" w:leader="dot" w:pos="5904"/>
        </w:tabs>
        <w:ind w:left="576"/>
      </w:pPr>
      <w:r w:rsidRPr="00FA4848">
        <w:t>Tract 215</w:t>
      </w:r>
    </w:p>
    <w:p w:rsidR="00F94FE9" w:rsidRPr="00FA4848" w:rsidRDefault="00F94FE9" w:rsidP="00F94FE9">
      <w:pPr>
        <w:widowControl w:val="0"/>
        <w:tabs>
          <w:tab w:val="right" w:leader="dot" w:pos="5904"/>
        </w:tabs>
        <w:ind w:left="1152"/>
      </w:pPr>
      <w:r w:rsidRPr="00FA4848">
        <w:t xml:space="preserve">Blocks: 1000, 1001, 1024, 1025, 3000, 3001, 3002, 3003, 3004, 3005, 3006, 3007, 3008, 3009, 3010, 3014, 3015, 3016, 4003, 4004, 4005, 4006, 4007, 4009, 4010, 4011, 4012, 4013, 4014, 4015, 4016, 4017, 4020, 4021, 4025, 4026, 4028, 4029, 4030, 4031, 4032, 4033, 4034, 4035, 4036, 4037, 4038, 4039, 4044  </w:t>
      </w:r>
      <w:r w:rsidRPr="00FA4848">
        <w:tab/>
        <w:t>680</w:t>
      </w:r>
    </w:p>
    <w:p w:rsidR="00F94FE9" w:rsidRPr="00FA4848" w:rsidRDefault="00F94FE9" w:rsidP="00F94FE9">
      <w:pPr>
        <w:widowControl w:val="0"/>
        <w:tabs>
          <w:tab w:val="right" w:leader="dot" w:pos="5904"/>
        </w:tabs>
        <w:ind w:left="576"/>
      </w:pPr>
      <w:r w:rsidRPr="00FA4848">
        <w:t>Tract 216.01</w:t>
      </w:r>
    </w:p>
    <w:p w:rsidR="00F94FE9" w:rsidRPr="00FA4848" w:rsidRDefault="00F94FE9" w:rsidP="00F94FE9">
      <w:pPr>
        <w:widowControl w:val="0"/>
        <w:tabs>
          <w:tab w:val="right" w:leader="dot" w:pos="5904"/>
        </w:tabs>
        <w:ind w:left="1152"/>
      </w:pPr>
      <w:r w:rsidRPr="00FA4848">
        <w:t xml:space="preserve">Blocks: 1064, 1065, 1066, 1067, 1068, 1069, 1070, 1071, 1072, 1073, 1074  </w:t>
      </w:r>
      <w:r w:rsidRPr="00FA4848">
        <w:tab/>
        <w:t>136</w:t>
      </w:r>
    </w:p>
    <w:p w:rsidR="00F94FE9" w:rsidRPr="00FA4848" w:rsidRDefault="00F94FE9" w:rsidP="00F94FE9">
      <w:pPr>
        <w:widowControl w:val="0"/>
        <w:tabs>
          <w:tab w:val="right" w:leader="dot" w:pos="5904"/>
        </w:tabs>
        <w:ind w:left="288"/>
      </w:pPr>
      <w:r w:rsidRPr="00FA4848">
        <w:t>Aiken #5 Subtotal</w:t>
      </w:r>
      <w:r w:rsidRPr="00FA4848">
        <w:tab/>
        <w:t>901</w:t>
      </w:r>
    </w:p>
    <w:p w:rsidR="00F94FE9" w:rsidRPr="00FA4848" w:rsidRDefault="00F94FE9" w:rsidP="00F94FE9">
      <w:pPr>
        <w:widowControl w:val="0"/>
        <w:tabs>
          <w:tab w:val="right" w:leader="dot" w:pos="5904"/>
        </w:tabs>
        <w:ind w:left="288"/>
      </w:pPr>
      <w:r w:rsidRPr="00FA4848">
        <w:t xml:space="preserve">China Springs </w:t>
      </w:r>
      <w:r w:rsidRPr="00FA4848">
        <w:tab/>
        <w:t>2,832</w:t>
      </w:r>
    </w:p>
    <w:p w:rsidR="00F94FE9" w:rsidRPr="00FA4848" w:rsidRDefault="00F94FE9" w:rsidP="00F94FE9">
      <w:pPr>
        <w:widowControl w:val="0"/>
        <w:tabs>
          <w:tab w:val="right" w:leader="dot" w:pos="5904"/>
        </w:tabs>
        <w:ind w:left="288"/>
      </w:pPr>
      <w:r w:rsidRPr="00FA4848">
        <w:t>Eureka</w:t>
      </w:r>
    </w:p>
    <w:p w:rsidR="00F94FE9" w:rsidRPr="00FA4848" w:rsidRDefault="00F94FE9" w:rsidP="00F94FE9">
      <w:pPr>
        <w:widowControl w:val="0"/>
        <w:tabs>
          <w:tab w:val="right" w:leader="dot" w:pos="5904"/>
        </w:tabs>
        <w:ind w:left="576"/>
      </w:pPr>
      <w:r w:rsidRPr="00FA4848">
        <w:t>Tract 203.01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  </w:t>
      </w:r>
      <w:r w:rsidRPr="00FA4848">
        <w:tab/>
        <w:t>1,739</w:t>
      </w:r>
    </w:p>
    <w:p w:rsidR="00F94FE9" w:rsidRPr="00FA4848" w:rsidRDefault="00F94FE9" w:rsidP="00F94FE9">
      <w:pPr>
        <w:widowControl w:val="0"/>
        <w:tabs>
          <w:tab w:val="right" w:leader="dot" w:pos="5904"/>
        </w:tabs>
        <w:ind w:left="288"/>
      </w:pPr>
      <w:r w:rsidRPr="00FA4848">
        <w:t>Eureka Subtotal</w:t>
      </w:r>
      <w:r w:rsidRPr="00FA4848">
        <w:tab/>
        <w:t>1,739</w:t>
      </w:r>
    </w:p>
    <w:p w:rsidR="00F94FE9" w:rsidRPr="00FA4848" w:rsidRDefault="00F94FE9" w:rsidP="00F94FE9">
      <w:pPr>
        <w:widowControl w:val="0"/>
        <w:tabs>
          <w:tab w:val="right" w:leader="dot" w:pos="5904"/>
        </w:tabs>
        <w:ind w:left="288"/>
      </w:pPr>
      <w:r w:rsidRPr="00FA4848">
        <w:t>Levels #72</w:t>
      </w:r>
    </w:p>
    <w:p w:rsidR="00F94FE9" w:rsidRPr="00FA4848" w:rsidRDefault="00F94FE9" w:rsidP="00F94FE9">
      <w:pPr>
        <w:widowControl w:val="0"/>
        <w:tabs>
          <w:tab w:val="right" w:leader="dot" w:pos="5904"/>
        </w:tabs>
        <w:ind w:left="576"/>
      </w:pPr>
      <w:r w:rsidRPr="00FA4848">
        <w:t>Tract 215</w:t>
      </w:r>
    </w:p>
    <w:p w:rsidR="00F94FE9" w:rsidRPr="00FA4848" w:rsidRDefault="00F94FE9" w:rsidP="00F94FE9">
      <w:pPr>
        <w:widowControl w:val="0"/>
        <w:tabs>
          <w:tab w:val="right" w:leader="dot" w:pos="5904"/>
        </w:tabs>
        <w:ind w:left="1152"/>
      </w:pPr>
      <w:r w:rsidRPr="00FA4848">
        <w:t xml:space="preserve">Blocks: 4000, 4001, 4002, 4022, 4023, 4024, 4027, 4040, 4041, 4042, 4043, 4045, 4046  </w:t>
      </w:r>
      <w:r w:rsidRPr="00FA4848">
        <w:tab/>
        <w:t>70</w:t>
      </w:r>
    </w:p>
    <w:p w:rsidR="00F94FE9" w:rsidRPr="00FA4848" w:rsidRDefault="00F94FE9" w:rsidP="00F94FE9">
      <w:pPr>
        <w:widowControl w:val="0"/>
        <w:tabs>
          <w:tab w:val="right" w:leader="dot" w:pos="5904"/>
        </w:tabs>
        <w:ind w:left="288"/>
      </w:pPr>
      <w:r w:rsidRPr="00FA4848">
        <w:t>Levels #72 Subtotal</w:t>
      </w:r>
      <w:r w:rsidRPr="00FA4848">
        <w:tab/>
        <w:t>70</w:t>
      </w:r>
    </w:p>
    <w:p w:rsidR="00F94FE9" w:rsidRPr="00FA4848" w:rsidRDefault="00F94FE9" w:rsidP="00F94FE9">
      <w:pPr>
        <w:widowControl w:val="0"/>
        <w:tabs>
          <w:tab w:val="right" w:leader="dot" w:pos="5904"/>
        </w:tabs>
        <w:ind w:left="288"/>
      </w:pPr>
      <w:r w:rsidRPr="00FA4848">
        <w:t>Redds Branch</w:t>
      </w:r>
    </w:p>
    <w:p w:rsidR="00F94FE9" w:rsidRPr="00FA4848" w:rsidRDefault="00F94FE9" w:rsidP="00F94FE9">
      <w:pPr>
        <w:widowControl w:val="0"/>
        <w:tabs>
          <w:tab w:val="right" w:leader="dot" w:pos="5904"/>
        </w:tabs>
        <w:ind w:left="576"/>
      </w:pPr>
      <w:r w:rsidRPr="00FA4848">
        <w:t>Tract 216.01</w:t>
      </w:r>
    </w:p>
    <w:p w:rsidR="00F94FE9" w:rsidRPr="00FA4848" w:rsidRDefault="00F94FE9" w:rsidP="00F94FE9">
      <w:pPr>
        <w:widowControl w:val="0"/>
        <w:tabs>
          <w:tab w:val="right" w:leader="dot" w:pos="5904"/>
        </w:tabs>
        <w:ind w:left="1152"/>
      </w:pPr>
      <w:r w:rsidRPr="00FA4848">
        <w:t xml:space="preserve">Blocks: 1007, 3008, 3009, 3011, 3012, 3013, 3014, 3015, 3016, 3017, 3018, 3019, 3020, 3021, 3022, 3023, 3028, 3032  </w:t>
      </w:r>
      <w:r w:rsidRPr="00FA4848">
        <w:tab/>
        <w:t>947</w:t>
      </w:r>
    </w:p>
    <w:p w:rsidR="00F94FE9" w:rsidRPr="00FA4848" w:rsidRDefault="00F94FE9" w:rsidP="00F94FE9">
      <w:pPr>
        <w:widowControl w:val="0"/>
        <w:tabs>
          <w:tab w:val="right" w:leader="dot" w:pos="5904"/>
        </w:tabs>
        <w:ind w:left="288"/>
      </w:pPr>
      <w:r w:rsidRPr="00FA4848">
        <w:t>Redds Branch Subtotal</w:t>
      </w:r>
      <w:r w:rsidRPr="00FA4848">
        <w:tab/>
        <w:t>947</w:t>
      </w:r>
    </w:p>
    <w:p w:rsidR="00F94FE9" w:rsidRPr="00FA4848" w:rsidRDefault="00F94FE9" w:rsidP="00F94FE9">
      <w:pPr>
        <w:widowControl w:val="0"/>
        <w:tabs>
          <w:tab w:val="right" w:leader="dot" w:pos="5904"/>
        </w:tabs>
        <w:ind w:left="288"/>
      </w:pPr>
      <w:r w:rsidRPr="00FA4848">
        <w:t xml:space="preserve">Six Points #46 </w:t>
      </w:r>
      <w:r w:rsidRPr="00FA4848">
        <w:tab/>
        <w:t>2,221</w:t>
      </w:r>
    </w:p>
    <w:p w:rsidR="00F94FE9" w:rsidRPr="00FA4848" w:rsidRDefault="00F94FE9" w:rsidP="00F94FE9">
      <w:pPr>
        <w:widowControl w:val="0"/>
        <w:tabs>
          <w:tab w:val="right" w:leader="dot" w:pos="5904"/>
        </w:tabs>
        <w:ind w:left="288"/>
      </w:pPr>
      <w:r w:rsidRPr="00FA4848">
        <w:t>Vaucluse</w:t>
      </w:r>
    </w:p>
    <w:p w:rsidR="00F94FE9" w:rsidRPr="00FA4848" w:rsidRDefault="00F94FE9" w:rsidP="00F94FE9">
      <w:pPr>
        <w:widowControl w:val="0"/>
        <w:tabs>
          <w:tab w:val="right" w:leader="dot" w:pos="5904"/>
        </w:tabs>
        <w:ind w:left="576"/>
      </w:pPr>
      <w:r w:rsidRPr="00FA4848">
        <w:t>Tract 203.01</w:t>
      </w:r>
    </w:p>
    <w:p w:rsidR="00F94FE9" w:rsidRPr="00FA4848" w:rsidRDefault="00F94FE9" w:rsidP="00F94FE9">
      <w:pPr>
        <w:widowControl w:val="0"/>
        <w:tabs>
          <w:tab w:val="right" w:leader="dot" w:pos="5904"/>
        </w:tabs>
        <w:ind w:left="1152"/>
      </w:pPr>
      <w:r w:rsidRPr="00FA4848">
        <w:t xml:space="preserve">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  </w:t>
      </w:r>
      <w:r w:rsidRPr="00FA4848">
        <w:tab/>
        <w:t>184</w:t>
      </w:r>
    </w:p>
    <w:p w:rsidR="00F94FE9" w:rsidRPr="00FA4848" w:rsidRDefault="00F94FE9" w:rsidP="00F94FE9">
      <w:pPr>
        <w:widowControl w:val="0"/>
        <w:tabs>
          <w:tab w:val="right" w:leader="dot" w:pos="5904"/>
        </w:tabs>
        <w:ind w:left="576"/>
      </w:pPr>
      <w:r w:rsidRPr="00FA4848">
        <w:t>Tract 203.02</w:t>
      </w:r>
    </w:p>
    <w:p w:rsidR="00F94FE9" w:rsidRPr="00FA4848" w:rsidRDefault="00F94FE9" w:rsidP="00F94FE9">
      <w:pPr>
        <w:widowControl w:val="0"/>
        <w:tabs>
          <w:tab w:val="right" w:leader="dot" w:pos="5904"/>
        </w:tabs>
        <w:ind w:left="1152"/>
      </w:pPr>
      <w:r w:rsidRPr="00FA4848">
        <w:t xml:space="preserve">Blocks: 1014, 1015, 1017, 1019, 1020, 1021, 1022, 1023, 1024, 1025, 1026, 1027, 1028, 1029, 1042, 1043, 1065  </w:t>
      </w:r>
      <w:r w:rsidRPr="00FA4848">
        <w:tab/>
        <w:t>580</w:t>
      </w:r>
    </w:p>
    <w:p w:rsidR="00F94FE9" w:rsidRPr="00FA4848" w:rsidRDefault="00F94FE9" w:rsidP="00F94FE9">
      <w:pPr>
        <w:widowControl w:val="0"/>
        <w:tabs>
          <w:tab w:val="right" w:leader="dot" w:pos="5904"/>
        </w:tabs>
        <w:ind w:left="288"/>
      </w:pPr>
      <w:r w:rsidRPr="00FA4848">
        <w:t>Vaucluse Subtotal</w:t>
      </w:r>
      <w:r w:rsidRPr="00FA4848">
        <w:tab/>
        <w:t>764</w:t>
      </w:r>
    </w:p>
    <w:p w:rsidR="00F94FE9" w:rsidRPr="00FA4848" w:rsidRDefault="00F94FE9" w:rsidP="00F94FE9">
      <w:pPr>
        <w:widowControl w:val="0"/>
        <w:tabs>
          <w:tab w:val="right" w:leader="dot" w:pos="5904"/>
        </w:tabs>
      </w:pPr>
      <w:r w:rsidRPr="00FA4848">
        <w:t>Edgefield County</w:t>
      </w:r>
    </w:p>
    <w:p w:rsidR="00F94FE9" w:rsidRPr="00FA4848" w:rsidRDefault="00F94FE9" w:rsidP="00F94FE9">
      <w:pPr>
        <w:widowControl w:val="0"/>
        <w:tabs>
          <w:tab w:val="right" w:leader="dot" w:pos="5904"/>
        </w:tabs>
        <w:ind w:left="288"/>
      </w:pPr>
      <w:r w:rsidRPr="00FA4848">
        <w:t xml:space="preserve">Brunson </w:t>
      </w:r>
      <w:r w:rsidRPr="00FA4848">
        <w:tab/>
        <w:t>853</w:t>
      </w:r>
    </w:p>
    <w:p w:rsidR="00F94FE9" w:rsidRPr="00FA4848" w:rsidRDefault="00F94FE9" w:rsidP="00F94FE9">
      <w:pPr>
        <w:widowControl w:val="0"/>
        <w:tabs>
          <w:tab w:val="right" w:leader="dot" w:pos="5904"/>
        </w:tabs>
        <w:ind w:left="288"/>
      </w:pPr>
      <w:r w:rsidRPr="00FA4848">
        <w:t xml:space="preserve">Edgefield No. 1 </w:t>
      </w:r>
      <w:r w:rsidRPr="00FA4848">
        <w:tab/>
        <w:t>1,257</w:t>
      </w:r>
    </w:p>
    <w:p w:rsidR="00F94FE9" w:rsidRPr="00FA4848" w:rsidRDefault="00F94FE9" w:rsidP="00F94FE9">
      <w:pPr>
        <w:widowControl w:val="0"/>
        <w:tabs>
          <w:tab w:val="right" w:leader="dot" w:pos="5904"/>
        </w:tabs>
        <w:ind w:left="288"/>
      </w:pPr>
      <w:r w:rsidRPr="00FA4848">
        <w:t xml:space="preserve">Edgefield No. 2 </w:t>
      </w:r>
      <w:r w:rsidRPr="00FA4848">
        <w:tab/>
        <w:t>1,898</w:t>
      </w:r>
    </w:p>
    <w:p w:rsidR="00F94FE9" w:rsidRPr="00FA4848" w:rsidRDefault="00F94FE9" w:rsidP="00F94FE9">
      <w:pPr>
        <w:widowControl w:val="0"/>
        <w:tabs>
          <w:tab w:val="right" w:leader="dot" w:pos="5904"/>
        </w:tabs>
        <w:ind w:left="288"/>
      </w:pPr>
      <w:r w:rsidRPr="00FA4848">
        <w:t xml:space="preserve">Harmony </w:t>
      </w:r>
      <w:r w:rsidRPr="00FA4848">
        <w:tab/>
        <w:t>1,282</w:t>
      </w:r>
    </w:p>
    <w:p w:rsidR="00F94FE9" w:rsidRPr="00FA4848" w:rsidRDefault="00F94FE9" w:rsidP="00F94FE9">
      <w:pPr>
        <w:widowControl w:val="0"/>
        <w:tabs>
          <w:tab w:val="right" w:leader="dot" w:pos="5904"/>
        </w:tabs>
        <w:ind w:left="288"/>
      </w:pPr>
      <w:r w:rsidRPr="00FA4848">
        <w:t xml:space="preserve">Johnston No. 1 </w:t>
      </w:r>
      <w:r w:rsidRPr="00FA4848">
        <w:tab/>
        <w:t>2,112</w:t>
      </w:r>
    </w:p>
    <w:p w:rsidR="00F94FE9" w:rsidRPr="00FA4848" w:rsidRDefault="00F94FE9" w:rsidP="00F94FE9">
      <w:pPr>
        <w:widowControl w:val="0"/>
        <w:tabs>
          <w:tab w:val="right" w:leader="dot" w:pos="5904"/>
        </w:tabs>
        <w:ind w:left="288"/>
      </w:pPr>
      <w:r w:rsidRPr="00FA4848">
        <w:t xml:space="preserve">Johnston No. 2 </w:t>
      </w:r>
      <w:r w:rsidRPr="00FA4848">
        <w:tab/>
        <w:t>1,836</w:t>
      </w:r>
    </w:p>
    <w:p w:rsidR="00F94FE9" w:rsidRPr="00FA4848" w:rsidRDefault="00F94FE9" w:rsidP="00F94FE9">
      <w:pPr>
        <w:widowControl w:val="0"/>
        <w:tabs>
          <w:tab w:val="right" w:leader="dot" w:pos="5904"/>
        </w:tabs>
        <w:ind w:left="288"/>
      </w:pPr>
      <w:r w:rsidRPr="00FA4848">
        <w:t xml:space="preserve">Kendall </w:t>
      </w:r>
      <w:r w:rsidRPr="00FA4848">
        <w:tab/>
        <w:t>3,172</w:t>
      </w:r>
    </w:p>
    <w:p w:rsidR="00F94FE9" w:rsidRPr="00FA4848" w:rsidRDefault="00F94FE9" w:rsidP="00F94FE9">
      <w:pPr>
        <w:widowControl w:val="0"/>
        <w:tabs>
          <w:tab w:val="right" w:leader="dot" w:pos="5904"/>
        </w:tabs>
        <w:ind w:left="288"/>
      </w:pPr>
      <w:r w:rsidRPr="00FA4848">
        <w:t xml:space="preserve">North Side </w:t>
      </w:r>
      <w:r w:rsidRPr="00FA4848">
        <w:tab/>
        <w:t>629</w:t>
      </w:r>
    </w:p>
    <w:p w:rsidR="00F94FE9" w:rsidRPr="00FA4848" w:rsidRDefault="00F94FE9" w:rsidP="00F94FE9">
      <w:pPr>
        <w:widowControl w:val="0"/>
        <w:tabs>
          <w:tab w:val="right" w:leader="dot" w:pos="5904"/>
        </w:tabs>
        <w:ind w:left="288"/>
      </w:pPr>
      <w:r w:rsidRPr="00FA4848">
        <w:t xml:space="preserve">Trenton </w:t>
      </w:r>
      <w:r w:rsidRPr="00FA4848">
        <w:tab/>
        <w:t>5,024</w:t>
      </w:r>
    </w:p>
    <w:p w:rsidR="00F94FE9" w:rsidRPr="00FA4848" w:rsidRDefault="00F94FE9" w:rsidP="00F94FE9">
      <w:pPr>
        <w:widowControl w:val="0"/>
        <w:tabs>
          <w:tab w:val="right" w:leader="dot" w:pos="5904"/>
        </w:tabs>
        <w:ind w:left="288"/>
      </w:pPr>
      <w:r w:rsidRPr="00FA4848">
        <w:t xml:space="preserve">West Side </w:t>
      </w:r>
      <w:r w:rsidRPr="00FA4848">
        <w:tab/>
        <w:t>1,327</w:t>
      </w:r>
    </w:p>
    <w:p w:rsidR="00F94FE9" w:rsidRPr="00FA4848" w:rsidRDefault="00F94FE9" w:rsidP="00F94FE9">
      <w:pPr>
        <w:widowControl w:val="0"/>
        <w:tabs>
          <w:tab w:val="right" w:leader="dot" w:pos="5904"/>
        </w:tabs>
      </w:pPr>
      <w:r w:rsidRPr="00FA4848">
        <w:t>Saluda County</w:t>
      </w:r>
    </w:p>
    <w:p w:rsidR="00F94FE9" w:rsidRPr="00FA4848" w:rsidRDefault="00F94FE9" w:rsidP="00F94FE9">
      <w:pPr>
        <w:widowControl w:val="0"/>
        <w:tabs>
          <w:tab w:val="right" w:leader="dot" w:pos="5904"/>
        </w:tabs>
        <w:ind w:left="288"/>
      </w:pPr>
      <w:r w:rsidRPr="00FA4848">
        <w:t>Fruit Hill</w:t>
      </w:r>
    </w:p>
    <w:p w:rsidR="00F94FE9" w:rsidRPr="00FA4848" w:rsidRDefault="00F94FE9" w:rsidP="00F94FE9">
      <w:pPr>
        <w:widowControl w:val="0"/>
        <w:tabs>
          <w:tab w:val="right" w:leader="dot" w:pos="5904"/>
        </w:tabs>
        <w:ind w:left="576"/>
      </w:pPr>
      <w:r w:rsidRPr="00FA4848">
        <w:t>Tract 9602.01</w:t>
      </w:r>
    </w:p>
    <w:p w:rsidR="00F94FE9" w:rsidRPr="00FA4848" w:rsidRDefault="00F94FE9" w:rsidP="00F94FE9">
      <w:pPr>
        <w:widowControl w:val="0"/>
        <w:tabs>
          <w:tab w:val="right" w:leader="dot" w:pos="5904"/>
        </w:tabs>
        <w:ind w:left="1152"/>
      </w:pPr>
      <w:r w:rsidRPr="00FA4848">
        <w:t xml:space="preserve">Blocks: 4003, 4004, 4006, 4013, 4014, 4015, 4016, 4017, 4018, 4019, 4021, 4022, 4023, 4024, 4025, 4026, 4027, 4028, 4029, 4030, 4031, 4032, 4033, 4034, 4035, 4036, 4037, 4038, 4039, 4040, 4041, 4042, 4043, 4044, 4045, 4046, 4047, 4048, 4049, 4050, 4051, 4052, 4053, 4054, 4067, 4068, 4069, 4070, 4071, 4072, 4073, 4074, 4075, 4076, 4077, 4078, 4079, 4080, 4081, 4082, 4083, 4084, 4085, 4086, 4087, 4088, 4089, 4090, 4092, 4101  </w:t>
      </w:r>
      <w:r w:rsidRPr="00FA4848">
        <w:tab/>
        <w:t>820</w:t>
      </w:r>
    </w:p>
    <w:p w:rsidR="00F94FE9" w:rsidRPr="00FA4848" w:rsidRDefault="00F94FE9" w:rsidP="00F94FE9">
      <w:pPr>
        <w:widowControl w:val="0"/>
        <w:tabs>
          <w:tab w:val="right" w:leader="dot" w:pos="5904"/>
        </w:tabs>
        <w:ind w:left="288"/>
      </w:pPr>
      <w:r w:rsidRPr="00FA4848">
        <w:t>Fruit Hill Subtotal</w:t>
      </w:r>
      <w:r w:rsidRPr="00FA4848">
        <w:tab/>
        <w:t>820</w:t>
      </w:r>
    </w:p>
    <w:p w:rsidR="00F94FE9" w:rsidRPr="00FA4848" w:rsidRDefault="00F94FE9" w:rsidP="00F94FE9">
      <w:pPr>
        <w:widowControl w:val="0"/>
        <w:tabs>
          <w:tab w:val="right" w:leader="dot" w:pos="5904"/>
        </w:tabs>
        <w:ind w:left="288"/>
      </w:pPr>
      <w:r w:rsidRPr="00FA4848">
        <w:t>Mayson</w:t>
      </w:r>
    </w:p>
    <w:p w:rsidR="00F94FE9" w:rsidRPr="00FA4848" w:rsidRDefault="00F94FE9" w:rsidP="00F94FE9">
      <w:pPr>
        <w:widowControl w:val="0"/>
        <w:tabs>
          <w:tab w:val="right" w:leader="dot" w:pos="5904"/>
        </w:tabs>
        <w:ind w:left="576"/>
      </w:pPr>
      <w:r w:rsidRPr="00FA4848">
        <w:t>Tract 9602.01</w:t>
      </w:r>
    </w:p>
    <w:p w:rsidR="00F94FE9" w:rsidRPr="00FA4848" w:rsidRDefault="00F94FE9" w:rsidP="00F94FE9">
      <w:pPr>
        <w:widowControl w:val="0"/>
        <w:tabs>
          <w:tab w:val="right" w:leader="dot" w:pos="5904"/>
        </w:tabs>
        <w:ind w:left="1152"/>
      </w:pPr>
      <w:r w:rsidRPr="00FA4848">
        <w:t xml:space="preserve">Blocks: 3038, 3039, 3040, 3041, 3042, 3044, 3045, 3046, 3047, 3048, 3049, 3050, 3051, 3052, 3053, 3054, 3056, 3057, 3060, 3062, 3063, 3064, 3065, 3066, 3068, 3069, 3070, 3071, 3072, 3073, 3074, 3075, 3076, 3077, 3078, 3081, 3082, 3083, 3084, 3085, 3086, 3087, 3090, 4005  </w:t>
      </w:r>
      <w:r w:rsidRPr="00FA4848">
        <w:tab/>
        <w:t>300</w:t>
      </w:r>
    </w:p>
    <w:p w:rsidR="00F94FE9" w:rsidRPr="00FA4848" w:rsidRDefault="00F94FE9" w:rsidP="00F94FE9">
      <w:pPr>
        <w:widowControl w:val="0"/>
        <w:tabs>
          <w:tab w:val="right" w:leader="dot" w:pos="5904"/>
        </w:tabs>
        <w:ind w:left="288"/>
      </w:pPr>
      <w:r w:rsidRPr="00FA4848">
        <w:t>Mayson Subtotal</w:t>
      </w:r>
      <w:r w:rsidRPr="00FA4848">
        <w:tab/>
        <w:t>300</w:t>
      </w:r>
    </w:p>
    <w:p w:rsidR="00F94FE9" w:rsidRPr="00FA4848" w:rsidRDefault="00F94FE9" w:rsidP="00F94FE9">
      <w:pPr>
        <w:widowControl w:val="0"/>
        <w:tabs>
          <w:tab w:val="right" w:leader="dot" w:pos="5904"/>
        </w:tabs>
        <w:ind w:left="288"/>
      </w:pPr>
      <w:r w:rsidRPr="00FA4848">
        <w:t xml:space="preserve">Pleasant Cross </w:t>
      </w:r>
      <w:r w:rsidRPr="00FA4848">
        <w:tab/>
        <w:t>330</w:t>
      </w:r>
    </w:p>
    <w:p w:rsidR="00F94FE9" w:rsidRPr="00FA4848" w:rsidRDefault="00F94FE9" w:rsidP="00F94FE9">
      <w:pPr>
        <w:widowControl w:val="0"/>
        <w:tabs>
          <w:tab w:val="right" w:leader="dot" w:pos="5904"/>
        </w:tabs>
        <w:ind w:left="288"/>
      </w:pPr>
      <w:r w:rsidRPr="00FA4848">
        <w:t>Richland</w:t>
      </w:r>
    </w:p>
    <w:p w:rsidR="00F94FE9" w:rsidRPr="00FA4848" w:rsidRDefault="00F94FE9" w:rsidP="00F94FE9">
      <w:pPr>
        <w:widowControl w:val="0"/>
        <w:tabs>
          <w:tab w:val="right" w:leader="dot" w:pos="5904"/>
        </w:tabs>
        <w:ind w:left="576"/>
      </w:pPr>
      <w:r w:rsidRPr="00FA4848">
        <w:t>Tract 9602.02</w:t>
      </w:r>
    </w:p>
    <w:p w:rsidR="00F94FE9" w:rsidRPr="00FA4848" w:rsidRDefault="00F94FE9" w:rsidP="00F94FE9">
      <w:pPr>
        <w:widowControl w:val="0"/>
        <w:tabs>
          <w:tab w:val="right" w:leader="dot" w:pos="5904"/>
        </w:tabs>
        <w:ind w:left="1152"/>
      </w:pPr>
      <w:r w:rsidRPr="00FA4848">
        <w:t xml:space="preserve">Blocks: 1038, 1039, 1042, 1043, 1044, 1074  </w:t>
      </w:r>
      <w:r w:rsidRPr="00FA4848">
        <w:tab/>
        <w:t>20</w:t>
      </w:r>
    </w:p>
    <w:p w:rsidR="00F94FE9" w:rsidRPr="00FA4848" w:rsidRDefault="00F94FE9" w:rsidP="00F94FE9">
      <w:pPr>
        <w:widowControl w:val="0"/>
        <w:tabs>
          <w:tab w:val="right" w:leader="dot" w:pos="5904"/>
        </w:tabs>
        <w:ind w:left="576"/>
      </w:pPr>
      <w:r w:rsidRPr="00FA4848">
        <w:t>Tract 9604</w:t>
      </w:r>
    </w:p>
    <w:p w:rsidR="00F94FE9" w:rsidRPr="00FA4848" w:rsidRDefault="00F94FE9" w:rsidP="00F94FE9">
      <w:pPr>
        <w:widowControl w:val="0"/>
        <w:tabs>
          <w:tab w:val="right" w:leader="dot" w:pos="5904"/>
        </w:tabs>
        <w:ind w:left="1152"/>
      </w:pPr>
      <w:r w:rsidRPr="00FA4848">
        <w:t xml:space="preserve">Blocks: 1067  </w:t>
      </w:r>
      <w:r w:rsidRPr="00FA4848">
        <w:tab/>
        <w:t>16</w:t>
      </w:r>
    </w:p>
    <w:p w:rsidR="00F94FE9" w:rsidRPr="00FA4848" w:rsidRDefault="00F94FE9" w:rsidP="00F94FE9">
      <w:pPr>
        <w:widowControl w:val="0"/>
        <w:tabs>
          <w:tab w:val="right" w:leader="dot" w:pos="5904"/>
        </w:tabs>
        <w:ind w:left="288"/>
      </w:pPr>
      <w:r w:rsidRPr="00FA4848">
        <w:t>Richland Subtotal</w:t>
      </w:r>
      <w:r w:rsidRPr="00FA4848">
        <w:tab/>
        <w:t>36</w:t>
      </w:r>
    </w:p>
    <w:p w:rsidR="00F94FE9" w:rsidRPr="00FA4848" w:rsidRDefault="00F94FE9" w:rsidP="00F94FE9">
      <w:pPr>
        <w:widowControl w:val="0"/>
        <w:tabs>
          <w:tab w:val="right" w:leader="dot" w:pos="5904"/>
        </w:tabs>
        <w:ind w:left="288"/>
      </w:pPr>
      <w:r w:rsidRPr="00FA4848">
        <w:t>Ridge Spring/Monetta</w:t>
      </w:r>
    </w:p>
    <w:p w:rsidR="00F94FE9" w:rsidRPr="00FA4848" w:rsidRDefault="00F94FE9" w:rsidP="00F94FE9">
      <w:pPr>
        <w:widowControl w:val="0"/>
        <w:tabs>
          <w:tab w:val="right" w:leader="dot" w:pos="5904"/>
        </w:tabs>
        <w:ind w:left="576"/>
      </w:pPr>
      <w:r w:rsidRPr="00FA4848">
        <w:t>Tract 9604</w:t>
      </w:r>
    </w:p>
    <w:p w:rsidR="00F94FE9" w:rsidRPr="00FA4848" w:rsidRDefault="00F94FE9" w:rsidP="00F94FE9">
      <w:pPr>
        <w:widowControl w:val="0"/>
        <w:tabs>
          <w:tab w:val="right" w:leader="dot" w:pos="5904"/>
        </w:tabs>
        <w:ind w:left="1152"/>
      </w:pPr>
      <w:r w:rsidRPr="00FA4848">
        <w:t xml:space="preserve">Blocks: 3023, 3025, 3028, 3032, 3040, 3041, 3042, 3043, 3044, 3045, 3046, 3047, 3048, 3049, 3050, 3051, 3052, 3053, 3054, 3055, 3056, 3060, 3061, 3062  </w:t>
      </w:r>
      <w:r w:rsidRPr="00FA4848">
        <w:tab/>
        <w:t>90</w:t>
      </w:r>
    </w:p>
    <w:p w:rsidR="00F94FE9" w:rsidRPr="00FA4848" w:rsidRDefault="00F94FE9" w:rsidP="00F94FE9">
      <w:pPr>
        <w:widowControl w:val="0"/>
        <w:tabs>
          <w:tab w:val="right" w:leader="dot" w:pos="5904"/>
        </w:tabs>
        <w:ind w:left="288"/>
      </w:pPr>
      <w:r w:rsidRPr="00FA4848">
        <w:t>Ridge Spring/Monetta Subtotal</w:t>
      </w:r>
      <w:r w:rsidRPr="00FA4848">
        <w:tab/>
        <w:t>90</w:t>
      </w:r>
    </w:p>
    <w:p w:rsidR="00F94FE9" w:rsidRPr="00FA4848" w:rsidRDefault="00F94FE9" w:rsidP="00F94FE9">
      <w:pPr>
        <w:widowControl w:val="0"/>
        <w:tabs>
          <w:tab w:val="right" w:leader="dot" w:pos="5904"/>
        </w:tabs>
        <w:ind w:left="288"/>
      </w:pPr>
      <w:r w:rsidRPr="00FA4848">
        <w:t>Saluda No. 1</w:t>
      </w:r>
    </w:p>
    <w:p w:rsidR="00F94FE9" w:rsidRPr="00FA4848" w:rsidRDefault="00F94FE9" w:rsidP="00F94FE9">
      <w:pPr>
        <w:widowControl w:val="0"/>
        <w:tabs>
          <w:tab w:val="right" w:leader="dot" w:pos="5904"/>
        </w:tabs>
        <w:ind w:left="576"/>
      </w:pPr>
      <w:r w:rsidRPr="00FA4848">
        <w:t>Tract 9602.02</w:t>
      </w:r>
    </w:p>
    <w:p w:rsidR="00F94FE9" w:rsidRPr="00FA4848" w:rsidRDefault="00F94FE9" w:rsidP="00F94FE9">
      <w:pPr>
        <w:widowControl w:val="0"/>
        <w:tabs>
          <w:tab w:val="right" w:leader="dot" w:pos="5904"/>
        </w:tabs>
        <w:ind w:left="1152"/>
      </w:pPr>
      <w:r w:rsidRPr="00FA4848">
        <w:t xml:space="preserve">Blocks: 1036, 1037, 1040, 1045, 1066, 1067, 1068, 1076, 1077, 1078  </w:t>
      </w:r>
      <w:r w:rsidRPr="00FA4848">
        <w:tab/>
        <w:t>167</w:t>
      </w:r>
    </w:p>
    <w:p w:rsidR="00F94FE9" w:rsidRPr="00FA4848" w:rsidRDefault="00F94FE9" w:rsidP="00F94FE9">
      <w:pPr>
        <w:widowControl w:val="0"/>
        <w:tabs>
          <w:tab w:val="right" w:leader="dot" w:pos="5904"/>
        </w:tabs>
        <w:ind w:left="288"/>
      </w:pPr>
      <w:r w:rsidRPr="00FA4848">
        <w:t>Saluda No. 1 Subtotal</w:t>
      </w:r>
      <w:r w:rsidRPr="00FA4848">
        <w:tab/>
        <w:t>167</w:t>
      </w:r>
    </w:p>
    <w:p w:rsidR="00F94FE9" w:rsidRPr="00FA4848" w:rsidRDefault="00F94FE9" w:rsidP="00F94FE9">
      <w:pPr>
        <w:widowControl w:val="0"/>
        <w:tabs>
          <w:tab w:val="right" w:leader="dot" w:pos="5904"/>
        </w:tabs>
        <w:ind w:left="288"/>
      </w:pPr>
      <w:r w:rsidRPr="00FA4848">
        <w:t>Saluda No. 2</w:t>
      </w:r>
    </w:p>
    <w:p w:rsidR="00F94FE9" w:rsidRPr="00FA4848" w:rsidRDefault="00F94FE9" w:rsidP="00F94FE9">
      <w:pPr>
        <w:widowControl w:val="0"/>
        <w:tabs>
          <w:tab w:val="right" w:leader="dot" w:pos="5904"/>
        </w:tabs>
        <w:ind w:left="576"/>
      </w:pPr>
      <w:r w:rsidRPr="00FA4848">
        <w:t>Tract 9602.01</w:t>
      </w:r>
    </w:p>
    <w:p w:rsidR="00F94FE9" w:rsidRPr="00FA4848" w:rsidRDefault="00F94FE9" w:rsidP="00F94FE9">
      <w:pPr>
        <w:widowControl w:val="0"/>
        <w:tabs>
          <w:tab w:val="right" w:leader="dot" w:pos="5904"/>
        </w:tabs>
        <w:ind w:left="1152"/>
      </w:pPr>
      <w:r w:rsidRPr="00FA4848">
        <w:t xml:space="preserve">Blocks: 2024, 2025, 2026, 2036, 2037, 2038, 2039, 2040, 2041, 2042, 2043, 2044, 2046, 2047, 2048, 2049, 2050, 2051  </w:t>
      </w:r>
      <w:r w:rsidRPr="00FA4848">
        <w:tab/>
        <w:t>414</w:t>
      </w:r>
    </w:p>
    <w:p w:rsidR="00F94FE9" w:rsidRPr="00FA4848" w:rsidRDefault="00F94FE9" w:rsidP="00F94FE9">
      <w:pPr>
        <w:widowControl w:val="0"/>
        <w:tabs>
          <w:tab w:val="right" w:leader="dot" w:pos="5904"/>
        </w:tabs>
        <w:ind w:left="288"/>
      </w:pPr>
      <w:r w:rsidRPr="00FA4848">
        <w:t>Saluda No. 2 Subtotal</w:t>
      </w:r>
      <w:r w:rsidRPr="00FA4848">
        <w:tab/>
        <w:t>414</w:t>
      </w:r>
    </w:p>
    <w:p w:rsidR="00F94FE9" w:rsidRPr="00FA4848" w:rsidRDefault="00F94FE9" w:rsidP="00F94FE9">
      <w:pPr>
        <w:widowControl w:val="0"/>
        <w:tabs>
          <w:tab w:val="right" w:leader="dot" w:pos="5904"/>
        </w:tabs>
        <w:ind w:left="288"/>
      </w:pPr>
      <w:r w:rsidRPr="00FA4848">
        <w:t>Ward</w:t>
      </w:r>
    </w:p>
    <w:p w:rsidR="00F94FE9" w:rsidRPr="00FA4848" w:rsidRDefault="00F94FE9" w:rsidP="00F94FE9">
      <w:pPr>
        <w:widowControl w:val="0"/>
        <w:tabs>
          <w:tab w:val="right" w:leader="dot" w:pos="5904"/>
        </w:tabs>
        <w:ind w:left="576"/>
      </w:pPr>
      <w:r w:rsidRPr="00FA4848">
        <w:t>Tract 9602.02</w:t>
      </w:r>
    </w:p>
    <w:p w:rsidR="00F94FE9" w:rsidRPr="00FA4848" w:rsidRDefault="00F94FE9" w:rsidP="00F94FE9">
      <w:pPr>
        <w:widowControl w:val="0"/>
        <w:tabs>
          <w:tab w:val="right" w:leader="dot" w:pos="5904"/>
        </w:tabs>
        <w:ind w:left="1152"/>
      </w:pPr>
      <w:r w:rsidRPr="00FA4848">
        <w:t xml:space="preserve">Blocks: 1064, 1065, 1080, 1081, 1083, 1087  </w:t>
      </w:r>
      <w:r w:rsidRPr="00FA4848">
        <w:tab/>
        <w:t>14</w:t>
      </w:r>
    </w:p>
    <w:p w:rsidR="00F94FE9" w:rsidRPr="00FA4848" w:rsidRDefault="00F94FE9" w:rsidP="00F94FE9">
      <w:pPr>
        <w:widowControl w:val="0"/>
        <w:tabs>
          <w:tab w:val="right" w:leader="dot" w:pos="5904"/>
        </w:tabs>
        <w:ind w:left="576"/>
      </w:pPr>
      <w:r w:rsidRPr="00FA4848">
        <w:t>Tract 9604</w:t>
      </w:r>
    </w:p>
    <w:p w:rsidR="00F94FE9" w:rsidRPr="00FA4848" w:rsidRDefault="00F94FE9" w:rsidP="00F94FE9">
      <w:pPr>
        <w:widowControl w:val="0"/>
        <w:tabs>
          <w:tab w:val="right" w:leader="dot" w:pos="5904"/>
        </w:tabs>
        <w:ind w:left="1152"/>
      </w:pPr>
      <w:r w:rsidRPr="00FA4848">
        <w:t xml:space="preserve">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  </w:t>
      </w:r>
      <w:r w:rsidRPr="00FA4848">
        <w:tab/>
        <w:t>618</w:t>
      </w:r>
    </w:p>
    <w:p w:rsidR="00F94FE9" w:rsidRPr="00FA4848" w:rsidRDefault="00F94FE9" w:rsidP="00F94FE9">
      <w:pPr>
        <w:widowControl w:val="0"/>
        <w:tabs>
          <w:tab w:val="right" w:leader="dot" w:pos="5904"/>
        </w:tabs>
        <w:ind w:left="288"/>
      </w:pPr>
      <w:r w:rsidRPr="00FA4848">
        <w:t>Ward Subtotal</w:t>
      </w:r>
      <w:r w:rsidRPr="00FA4848">
        <w:tab/>
        <w:t>632</w:t>
      </w:r>
    </w:p>
    <w:p w:rsidR="00F94FE9" w:rsidRPr="00FA4848" w:rsidRDefault="00F94FE9" w:rsidP="00F94FE9">
      <w:pPr>
        <w:widowControl w:val="0"/>
        <w:tabs>
          <w:tab w:val="right" w:leader="dot" w:pos="5904"/>
        </w:tabs>
      </w:pPr>
      <w:r w:rsidRPr="00FA4848">
        <w:t>DISTRICT TOTAL</w:t>
      </w:r>
      <w:r w:rsidRPr="00FA4848">
        <w:tab/>
        <w:t>37,254</w:t>
      </w:r>
    </w:p>
    <w:p w:rsidR="00F94FE9" w:rsidRPr="00FA4848" w:rsidRDefault="00F94FE9" w:rsidP="00F94FE9">
      <w:pPr>
        <w:widowControl w:val="0"/>
        <w:tabs>
          <w:tab w:val="right" w:leader="dot" w:pos="5904"/>
        </w:tabs>
      </w:pPr>
      <w:r w:rsidRPr="00FA4848">
        <w:t>PERCENT VARIATION</w:t>
      </w:r>
      <w:r w:rsidRPr="00FA4848">
        <w:tab/>
        <w:t>-0.126</w:t>
      </w:r>
    </w:p>
    <w:p w:rsidR="00F94FE9" w:rsidRPr="00FA4848" w:rsidRDefault="00F94FE9" w:rsidP="00F94FE9">
      <w:pPr>
        <w:widowControl w:val="0"/>
        <w:tabs>
          <w:tab w:val="right" w:leader="dot" w:pos="5904"/>
        </w:tabs>
      </w:pPr>
      <w:r w:rsidRPr="00FA4848">
        <w:t>DISTRICT 83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Aiken County</w:t>
      </w:r>
    </w:p>
    <w:p w:rsidR="00F94FE9" w:rsidRPr="00FA4848" w:rsidRDefault="00F94FE9" w:rsidP="00F94FE9">
      <w:pPr>
        <w:widowControl w:val="0"/>
        <w:tabs>
          <w:tab w:val="right" w:leader="dot" w:pos="5904"/>
        </w:tabs>
        <w:ind w:left="288"/>
      </w:pPr>
      <w:r w:rsidRPr="00FA4848">
        <w:t>Belvedere #44</w:t>
      </w:r>
    </w:p>
    <w:p w:rsidR="00F94FE9" w:rsidRPr="00FA4848" w:rsidRDefault="00F94FE9" w:rsidP="00F94FE9">
      <w:pPr>
        <w:widowControl w:val="0"/>
        <w:tabs>
          <w:tab w:val="right" w:leader="dot" w:pos="5904"/>
        </w:tabs>
        <w:ind w:left="576"/>
      </w:pPr>
      <w:r w:rsidRPr="00FA4848">
        <w:t>Tract 206.02</w:t>
      </w:r>
    </w:p>
    <w:p w:rsidR="00F94FE9" w:rsidRPr="00FA4848" w:rsidRDefault="00F94FE9" w:rsidP="00F94FE9">
      <w:pPr>
        <w:widowControl w:val="0"/>
        <w:tabs>
          <w:tab w:val="right" w:leader="dot" w:pos="5904"/>
        </w:tabs>
        <w:ind w:left="1152"/>
      </w:pPr>
      <w:r w:rsidRPr="00FA4848">
        <w:t xml:space="preserve">Blocks: 3000, 3015, 3016, 3017, 3023, 4000, 4001, 4002, 4003, 4004, 4005, 4006, 4008, 4009, 4010, 4011, 4012, 4013, 4014, 4015, 4016, 4017, 4018, 4019, 4020, 4021, 4022, 4023, 4024, 4025, 4026, 4027, 4028, 4029, 4030, 4031, 4032, 4033, 4034, 4035, 4036, 4037, 4038, 4039, 4040, 4041, 4042, 4043  </w:t>
      </w:r>
      <w:r w:rsidRPr="00FA4848">
        <w:tab/>
        <w:t>2,220</w:t>
      </w:r>
    </w:p>
    <w:p w:rsidR="00F94FE9" w:rsidRPr="00FA4848" w:rsidRDefault="00F94FE9" w:rsidP="00F94FE9">
      <w:pPr>
        <w:widowControl w:val="0"/>
        <w:tabs>
          <w:tab w:val="right" w:leader="dot" w:pos="5904"/>
        </w:tabs>
        <w:ind w:left="576"/>
      </w:pPr>
      <w:r w:rsidRPr="00FA4848">
        <w:t>Tract 210.02</w:t>
      </w:r>
    </w:p>
    <w:p w:rsidR="00F94FE9" w:rsidRPr="00FA4848" w:rsidRDefault="00F94FE9" w:rsidP="00F94FE9">
      <w:pPr>
        <w:widowControl w:val="0"/>
        <w:tabs>
          <w:tab w:val="right" w:leader="dot" w:pos="5904"/>
        </w:tabs>
        <w:ind w:left="1152"/>
      </w:pPr>
      <w:r w:rsidRPr="00FA4848">
        <w:t xml:space="preserve">Blocks: 3009, 3010  </w:t>
      </w:r>
      <w:r w:rsidRPr="00FA4848">
        <w:tab/>
        <w:t>25</w:t>
      </w:r>
    </w:p>
    <w:p w:rsidR="00F94FE9" w:rsidRPr="00FA4848" w:rsidRDefault="00F94FE9" w:rsidP="00F94FE9">
      <w:pPr>
        <w:widowControl w:val="0"/>
        <w:tabs>
          <w:tab w:val="right" w:leader="dot" w:pos="5904"/>
        </w:tabs>
        <w:ind w:left="288"/>
      </w:pPr>
      <w:r w:rsidRPr="00FA4848">
        <w:t>Belvedere #44 Subtotal</w:t>
      </w:r>
      <w:r w:rsidRPr="00FA4848">
        <w:tab/>
        <w:t>2,245</w:t>
      </w:r>
    </w:p>
    <w:p w:rsidR="00F94FE9" w:rsidRPr="00FA4848" w:rsidRDefault="00F94FE9" w:rsidP="00F94FE9">
      <w:pPr>
        <w:widowControl w:val="0"/>
        <w:tabs>
          <w:tab w:val="right" w:leader="dot" w:pos="5904"/>
        </w:tabs>
        <w:ind w:left="288"/>
      </w:pPr>
      <w:r w:rsidRPr="00FA4848">
        <w:t xml:space="preserve">Belvedere #62 </w:t>
      </w:r>
      <w:r w:rsidRPr="00FA4848">
        <w:tab/>
        <w:t>2,042</w:t>
      </w:r>
    </w:p>
    <w:p w:rsidR="00F94FE9" w:rsidRPr="00FA4848" w:rsidRDefault="00F94FE9" w:rsidP="00F94FE9">
      <w:pPr>
        <w:widowControl w:val="0"/>
        <w:tabs>
          <w:tab w:val="right" w:leader="dot" w:pos="5904"/>
        </w:tabs>
        <w:ind w:left="288"/>
      </w:pPr>
      <w:r w:rsidRPr="00FA4848">
        <w:t xml:space="preserve">Belvedere #74 </w:t>
      </w:r>
      <w:r w:rsidRPr="00FA4848">
        <w:tab/>
        <w:t>1,131</w:t>
      </w:r>
    </w:p>
    <w:p w:rsidR="00F94FE9" w:rsidRPr="00FA4848" w:rsidRDefault="00F94FE9" w:rsidP="00F94FE9">
      <w:pPr>
        <w:widowControl w:val="0"/>
        <w:tabs>
          <w:tab w:val="right" w:leader="dot" w:pos="5904"/>
        </w:tabs>
        <w:ind w:left="288"/>
      </w:pPr>
      <w:r w:rsidRPr="00FA4848">
        <w:t xml:space="preserve">Belvedere #9 </w:t>
      </w:r>
      <w:r w:rsidRPr="00FA4848">
        <w:tab/>
        <w:t>2,771</w:t>
      </w:r>
    </w:p>
    <w:p w:rsidR="00F94FE9" w:rsidRPr="00FA4848" w:rsidRDefault="00F94FE9" w:rsidP="00F94FE9">
      <w:pPr>
        <w:widowControl w:val="0"/>
        <w:tabs>
          <w:tab w:val="right" w:leader="dot" w:pos="5904"/>
        </w:tabs>
        <w:ind w:left="288"/>
      </w:pPr>
      <w:r w:rsidRPr="00FA4848">
        <w:t>Carolina Heights</w:t>
      </w:r>
    </w:p>
    <w:p w:rsidR="00F94FE9" w:rsidRPr="00FA4848" w:rsidRDefault="00F94FE9" w:rsidP="00F94FE9">
      <w:pPr>
        <w:widowControl w:val="0"/>
        <w:tabs>
          <w:tab w:val="right" w:leader="dot" w:pos="5904"/>
        </w:tabs>
        <w:ind w:left="576"/>
      </w:pPr>
      <w:r w:rsidRPr="00FA4848">
        <w:t>Tract 207.02</w:t>
      </w:r>
    </w:p>
    <w:p w:rsidR="00F94FE9" w:rsidRPr="00FA4848" w:rsidRDefault="00F94FE9" w:rsidP="00F94FE9">
      <w:pPr>
        <w:widowControl w:val="0"/>
        <w:tabs>
          <w:tab w:val="right" w:leader="dot" w:pos="5904"/>
        </w:tabs>
        <w:ind w:left="1152"/>
      </w:pPr>
      <w:r w:rsidRPr="00FA4848">
        <w:t xml:space="preserve">Blocks: 2015, 2016, 2017, 2018, 2022, 3011, 3019, 3020, 3021, 3022, 3023, 3024, 3025, 3026, 3027, 3028, 3029, 3030, 3031, 3033, 4001, 4002, 4003, 4004, 4005, 4006, 4007, 4008, 4009, 4010, 4011, 4012, 4013, 4014, 4015, 4016, 4017, 4018, 4019, 4020, 4021, 4022, 4023, 4024, 4025, 4026, 4027, 4028, 4029, 4030  </w:t>
      </w:r>
      <w:r w:rsidRPr="00FA4848">
        <w:tab/>
        <w:t>1,571</w:t>
      </w:r>
    </w:p>
    <w:p w:rsidR="00F94FE9" w:rsidRPr="00FA4848" w:rsidRDefault="00F94FE9" w:rsidP="00F94FE9">
      <w:pPr>
        <w:widowControl w:val="0"/>
        <w:tabs>
          <w:tab w:val="right" w:leader="dot" w:pos="5904"/>
        </w:tabs>
        <w:ind w:left="576"/>
      </w:pPr>
      <w:r w:rsidRPr="00FA4848">
        <w:t>Tract 209.02</w:t>
      </w:r>
    </w:p>
    <w:p w:rsidR="00F94FE9" w:rsidRPr="00FA4848" w:rsidRDefault="00F94FE9" w:rsidP="00F94FE9">
      <w:pPr>
        <w:widowControl w:val="0"/>
        <w:tabs>
          <w:tab w:val="right" w:leader="dot" w:pos="5904"/>
        </w:tabs>
        <w:ind w:left="1152"/>
      </w:pPr>
      <w:r w:rsidRPr="00FA4848">
        <w:t xml:space="preserve">Blocks: 3021, 3023, 3029, 3030, 3031, 3032, 3033, 3034, 3035, 3036, 3037, 3038, 3039, 3040, 3041, 3042, 3043, 3044, 3045, 3046, 3047, 3048, 3049, 3050, 3051, 3052, 3053, 3054, 3055, 3056, 3057, 3077, 3078, 3105  </w:t>
      </w:r>
      <w:r w:rsidRPr="00FA4848">
        <w:tab/>
        <w:t>128</w:t>
      </w:r>
    </w:p>
    <w:p w:rsidR="00F94FE9" w:rsidRPr="00FA4848" w:rsidRDefault="00F94FE9" w:rsidP="00F94FE9">
      <w:pPr>
        <w:widowControl w:val="0"/>
        <w:tabs>
          <w:tab w:val="right" w:leader="dot" w:pos="5904"/>
        </w:tabs>
        <w:ind w:left="576"/>
      </w:pPr>
      <w:r w:rsidRPr="00FA4848">
        <w:t>Tract 210.02</w:t>
      </w:r>
    </w:p>
    <w:p w:rsidR="00F94FE9" w:rsidRPr="00FA4848" w:rsidRDefault="00F94FE9" w:rsidP="00F94FE9">
      <w:pPr>
        <w:widowControl w:val="0"/>
        <w:tabs>
          <w:tab w:val="right" w:leader="dot" w:pos="5904"/>
        </w:tabs>
        <w:ind w:left="1152"/>
      </w:pPr>
      <w:r w:rsidRPr="00FA4848">
        <w:t xml:space="preserve">Blocks: 4002, 4003, 4004, 4005, 4006, 4007, 4010, 4013, 4014  </w:t>
      </w:r>
      <w:r w:rsidRPr="00FA4848">
        <w:tab/>
        <w:t>103</w:t>
      </w:r>
    </w:p>
    <w:p w:rsidR="00F94FE9" w:rsidRPr="00FA4848" w:rsidRDefault="00F94FE9" w:rsidP="00F94FE9">
      <w:pPr>
        <w:widowControl w:val="0"/>
        <w:tabs>
          <w:tab w:val="right" w:leader="dot" w:pos="5904"/>
        </w:tabs>
        <w:ind w:left="288"/>
      </w:pPr>
      <w:r w:rsidRPr="00FA4848">
        <w:t>Carolina Heights Subtotal</w:t>
      </w:r>
      <w:r w:rsidRPr="00FA4848">
        <w:tab/>
        <w:t>1,802</w:t>
      </w:r>
    </w:p>
    <w:p w:rsidR="00F94FE9" w:rsidRPr="00FA4848" w:rsidRDefault="00F94FE9" w:rsidP="00F94FE9">
      <w:pPr>
        <w:widowControl w:val="0"/>
        <w:tabs>
          <w:tab w:val="right" w:leader="dot" w:pos="5904"/>
        </w:tabs>
        <w:ind w:left="288"/>
      </w:pPr>
      <w:r w:rsidRPr="00FA4848">
        <w:t xml:space="preserve">Fox Creek #58 </w:t>
      </w:r>
      <w:r w:rsidRPr="00FA4848">
        <w:tab/>
        <w:t>1,931</w:t>
      </w:r>
    </w:p>
    <w:p w:rsidR="00F94FE9" w:rsidRPr="00FA4848" w:rsidRDefault="00F94FE9" w:rsidP="00F94FE9">
      <w:pPr>
        <w:widowControl w:val="0"/>
        <w:tabs>
          <w:tab w:val="right" w:leader="dot" w:pos="5904"/>
        </w:tabs>
        <w:ind w:left="288"/>
      </w:pPr>
      <w:r w:rsidRPr="00FA4848">
        <w:t xml:space="preserve">Fox Creek #73 </w:t>
      </w:r>
      <w:r w:rsidRPr="00FA4848">
        <w:tab/>
        <w:t>1,641</w:t>
      </w:r>
    </w:p>
    <w:p w:rsidR="00F94FE9" w:rsidRPr="00FA4848" w:rsidRDefault="00F94FE9" w:rsidP="00F94FE9">
      <w:pPr>
        <w:widowControl w:val="0"/>
        <w:tabs>
          <w:tab w:val="right" w:leader="dot" w:pos="5904"/>
        </w:tabs>
        <w:ind w:left="288"/>
      </w:pPr>
      <w:r w:rsidRPr="00FA4848">
        <w:t>Misty Lakes</w:t>
      </w:r>
    </w:p>
    <w:p w:rsidR="00F94FE9" w:rsidRPr="00FA4848" w:rsidRDefault="00F94FE9" w:rsidP="00F94FE9">
      <w:pPr>
        <w:widowControl w:val="0"/>
        <w:tabs>
          <w:tab w:val="right" w:leader="dot" w:pos="5904"/>
        </w:tabs>
        <w:ind w:left="576"/>
      </w:pPr>
      <w:r w:rsidRPr="00FA4848">
        <w:t>Tract 206.02</w:t>
      </w:r>
    </w:p>
    <w:p w:rsidR="00F94FE9" w:rsidRPr="00FA4848" w:rsidRDefault="00F94FE9" w:rsidP="00F94FE9">
      <w:pPr>
        <w:widowControl w:val="0"/>
        <w:tabs>
          <w:tab w:val="right" w:leader="dot" w:pos="5904"/>
        </w:tabs>
        <w:ind w:left="1152"/>
      </w:pPr>
      <w:r w:rsidRPr="00FA4848">
        <w:t xml:space="preserve">Blocks: 1000, 1001, 1002, 1003, 1004, 1005, 1006, 1007, 1008, 1009  </w:t>
      </w:r>
      <w:r w:rsidRPr="00FA4848">
        <w:tab/>
        <w:t>0</w:t>
      </w:r>
    </w:p>
    <w:p w:rsidR="00F94FE9" w:rsidRPr="00FA4848" w:rsidRDefault="00F94FE9" w:rsidP="00F94FE9">
      <w:pPr>
        <w:widowControl w:val="0"/>
        <w:tabs>
          <w:tab w:val="right" w:leader="dot" w:pos="5904"/>
        </w:tabs>
        <w:ind w:left="288"/>
      </w:pPr>
      <w:r w:rsidRPr="00FA4848">
        <w:t>Misty Lakes Subtotal</w:t>
      </w:r>
      <w:r w:rsidRPr="00FA4848">
        <w:tab/>
        <w:t>0</w:t>
      </w:r>
    </w:p>
    <w:p w:rsidR="00F94FE9" w:rsidRPr="00FA4848" w:rsidRDefault="00F94FE9" w:rsidP="00F94FE9">
      <w:pPr>
        <w:widowControl w:val="0"/>
        <w:tabs>
          <w:tab w:val="right" w:leader="dot" w:pos="5904"/>
        </w:tabs>
        <w:ind w:left="288"/>
      </w:pPr>
      <w:r w:rsidRPr="00FA4848">
        <w:t xml:space="preserve">North Augusta #25 </w:t>
      </w:r>
      <w:r w:rsidRPr="00FA4848">
        <w:tab/>
        <w:t>2,417</w:t>
      </w:r>
    </w:p>
    <w:p w:rsidR="00F94FE9" w:rsidRPr="00FA4848" w:rsidRDefault="00F94FE9" w:rsidP="00F94FE9">
      <w:pPr>
        <w:widowControl w:val="0"/>
        <w:tabs>
          <w:tab w:val="right" w:leader="dot" w:pos="5904"/>
        </w:tabs>
        <w:ind w:left="288"/>
      </w:pPr>
      <w:r w:rsidRPr="00FA4848">
        <w:t xml:space="preserve">North Augusta #26 </w:t>
      </w:r>
      <w:r w:rsidRPr="00FA4848">
        <w:tab/>
        <w:t>2,679</w:t>
      </w:r>
    </w:p>
    <w:p w:rsidR="00F94FE9" w:rsidRPr="00FA4848" w:rsidRDefault="00F94FE9" w:rsidP="00F94FE9">
      <w:pPr>
        <w:widowControl w:val="0"/>
        <w:tabs>
          <w:tab w:val="right" w:leader="dot" w:pos="5904"/>
        </w:tabs>
        <w:ind w:left="288"/>
      </w:pPr>
      <w:r w:rsidRPr="00FA4848">
        <w:t xml:space="preserve">North Augusta #27 </w:t>
      </w:r>
      <w:r w:rsidRPr="00FA4848">
        <w:tab/>
        <w:t>2,008</w:t>
      </w:r>
    </w:p>
    <w:p w:rsidR="00F94FE9" w:rsidRPr="00FA4848" w:rsidRDefault="00F94FE9" w:rsidP="00F94FE9">
      <w:pPr>
        <w:widowControl w:val="0"/>
        <w:tabs>
          <w:tab w:val="right" w:leader="dot" w:pos="5904"/>
        </w:tabs>
        <w:ind w:left="288"/>
      </w:pPr>
      <w:r w:rsidRPr="00FA4848">
        <w:t xml:space="preserve">North Augusta #28 </w:t>
      </w:r>
      <w:r w:rsidRPr="00FA4848">
        <w:tab/>
        <w:t>1,414</w:t>
      </w:r>
    </w:p>
    <w:p w:rsidR="00F94FE9" w:rsidRPr="00FA4848" w:rsidRDefault="00F94FE9" w:rsidP="00F94FE9">
      <w:pPr>
        <w:widowControl w:val="0"/>
        <w:tabs>
          <w:tab w:val="right" w:leader="dot" w:pos="5904"/>
        </w:tabs>
        <w:ind w:left="288"/>
      </w:pPr>
      <w:r w:rsidRPr="00FA4848">
        <w:t xml:space="preserve">North Augusta #29 </w:t>
      </w:r>
      <w:r w:rsidRPr="00FA4848">
        <w:tab/>
        <w:t>1,773</w:t>
      </w:r>
    </w:p>
    <w:p w:rsidR="00F94FE9" w:rsidRPr="00FA4848" w:rsidRDefault="00F94FE9" w:rsidP="00F94FE9">
      <w:pPr>
        <w:widowControl w:val="0"/>
        <w:tabs>
          <w:tab w:val="right" w:leader="dot" w:pos="5904"/>
        </w:tabs>
        <w:ind w:left="288"/>
      </w:pPr>
      <w:r w:rsidRPr="00FA4848">
        <w:t xml:space="preserve">North Augusta #54 </w:t>
      </w:r>
      <w:r w:rsidRPr="00FA4848">
        <w:tab/>
        <w:t>2,004</w:t>
      </w:r>
    </w:p>
    <w:p w:rsidR="00F94FE9" w:rsidRPr="00FA4848" w:rsidRDefault="00F94FE9" w:rsidP="00F94FE9">
      <w:pPr>
        <w:widowControl w:val="0"/>
        <w:tabs>
          <w:tab w:val="right" w:leader="dot" w:pos="5904"/>
        </w:tabs>
        <w:ind w:left="288"/>
      </w:pPr>
      <w:r w:rsidRPr="00FA4848">
        <w:t xml:space="preserve">North Augusta #55 </w:t>
      </w:r>
      <w:r w:rsidRPr="00FA4848">
        <w:tab/>
        <w:t>1,310</w:t>
      </w:r>
    </w:p>
    <w:p w:rsidR="00F94FE9" w:rsidRPr="00FA4848" w:rsidRDefault="00F94FE9" w:rsidP="00F94FE9">
      <w:pPr>
        <w:widowControl w:val="0"/>
        <w:tabs>
          <w:tab w:val="right" w:leader="dot" w:pos="5904"/>
        </w:tabs>
        <w:ind w:left="288"/>
      </w:pPr>
      <w:r w:rsidRPr="00FA4848">
        <w:t xml:space="preserve">North Augusta #67 </w:t>
      </w:r>
      <w:r w:rsidRPr="00FA4848">
        <w:tab/>
        <w:t>1,463</w:t>
      </w:r>
    </w:p>
    <w:p w:rsidR="00F94FE9" w:rsidRPr="00FA4848" w:rsidRDefault="00F94FE9" w:rsidP="00F94FE9">
      <w:pPr>
        <w:widowControl w:val="0"/>
        <w:tabs>
          <w:tab w:val="right" w:leader="dot" w:pos="5904"/>
        </w:tabs>
        <w:ind w:left="288"/>
      </w:pPr>
      <w:r w:rsidRPr="00FA4848">
        <w:t xml:space="preserve">North Augusta #68 </w:t>
      </w:r>
      <w:r w:rsidRPr="00FA4848">
        <w:tab/>
        <w:t>1,950</w:t>
      </w:r>
    </w:p>
    <w:p w:rsidR="00F94FE9" w:rsidRPr="00FA4848" w:rsidRDefault="00F94FE9" w:rsidP="00F94FE9">
      <w:pPr>
        <w:widowControl w:val="0"/>
        <w:tabs>
          <w:tab w:val="right" w:leader="dot" w:pos="5904"/>
        </w:tabs>
      </w:pPr>
      <w:r w:rsidRPr="00FA4848">
        <w:t>Edgefield County</w:t>
      </w:r>
    </w:p>
    <w:p w:rsidR="00F94FE9" w:rsidRPr="00FA4848" w:rsidRDefault="00F94FE9" w:rsidP="00F94FE9">
      <w:pPr>
        <w:widowControl w:val="0"/>
        <w:tabs>
          <w:tab w:val="right" w:leader="dot" w:pos="5904"/>
        </w:tabs>
        <w:ind w:left="288"/>
      </w:pPr>
      <w:r w:rsidRPr="00FA4848">
        <w:t xml:space="preserve">Merriweather No. 1 </w:t>
      </w:r>
      <w:r w:rsidRPr="00FA4848">
        <w:tab/>
        <w:t>3,160</w:t>
      </w:r>
    </w:p>
    <w:p w:rsidR="00F94FE9" w:rsidRPr="00FA4848" w:rsidRDefault="00F94FE9" w:rsidP="00F94FE9">
      <w:pPr>
        <w:widowControl w:val="0"/>
        <w:tabs>
          <w:tab w:val="right" w:leader="dot" w:pos="5904"/>
        </w:tabs>
        <w:ind w:left="288"/>
      </w:pPr>
      <w:r w:rsidRPr="00FA4848">
        <w:t xml:space="preserve">Merriweather No. 2 </w:t>
      </w:r>
      <w:r w:rsidRPr="00FA4848">
        <w:tab/>
        <w:t>4,435</w:t>
      </w:r>
    </w:p>
    <w:p w:rsidR="00F94FE9" w:rsidRPr="00FA4848" w:rsidRDefault="00F94FE9" w:rsidP="00F94FE9">
      <w:pPr>
        <w:widowControl w:val="0"/>
        <w:tabs>
          <w:tab w:val="right" w:leader="dot" w:pos="5904"/>
        </w:tabs>
      </w:pPr>
      <w:r w:rsidRPr="00FA4848">
        <w:t>DISTRICT TOTAL</w:t>
      </w:r>
      <w:r w:rsidRPr="00FA4848">
        <w:tab/>
        <w:t>38,176</w:t>
      </w:r>
    </w:p>
    <w:p w:rsidR="00F94FE9" w:rsidRPr="00FA4848" w:rsidRDefault="00F94FE9" w:rsidP="00F94FE9">
      <w:pPr>
        <w:widowControl w:val="0"/>
        <w:tabs>
          <w:tab w:val="right" w:leader="dot" w:pos="5904"/>
        </w:tabs>
      </w:pPr>
      <w:r w:rsidRPr="00FA4848">
        <w:t>PERCENT VARIATION</w:t>
      </w:r>
      <w:r w:rsidRPr="00FA4848">
        <w:tab/>
        <w:t>2.346</w:t>
      </w:r>
    </w:p>
    <w:p w:rsidR="00F94FE9" w:rsidRPr="00FA4848" w:rsidRDefault="00F94FE9" w:rsidP="00F94FE9">
      <w:pPr>
        <w:widowControl w:val="0"/>
        <w:tabs>
          <w:tab w:val="right" w:leader="dot" w:pos="5904"/>
        </w:tabs>
      </w:pPr>
      <w:r w:rsidRPr="00FA4848">
        <w:t>DISTRICT 84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Aiken County</w:t>
      </w:r>
    </w:p>
    <w:p w:rsidR="00F94FE9" w:rsidRPr="00FA4848" w:rsidRDefault="00F94FE9" w:rsidP="00F94FE9">
      <w:pPr>
        <w:widowControl w:val="0"/>
        <w:tabs>
          <w:tab w:val="right" w:leader="dot" w:pos="5904"/>
        </w:tabs>
        <w:ind w:left="288"/>
      </w:pPr>
      <w:r w:rsidRPr="00FA4848">
        <w:t xml:space="preserve">Ascauga Lake </w:t>
      </w:r>
      <w:r w:rsidRPr="00FA4848">
        <w:tab/>
        <w:t>2,721</w:t>
      </w:r>
    </w:p>
    <w:p w:rsidR="00F94FE9" w:rsidRPr="00FA4848" w:rsidRDefault="00F94FE9" w:rsidP="00F94FE9">
      <w:pPr>
        <w:widowControl w:val="0"/>
        <w:tabs>
          <w:tab w:val="right" w:leader="dot" w:pos="5904"/>
        </w:tabs>
        <w:ind w:left="288"/>
      </w:pPr>
      <w:r w:rsidRPr="00FA4848">
        <w:t xml:space="preserve">Bath </w:t>
      </w:r>
      <w:r w:rsidRPr="00FA4848">
        <w:tab/>
        <w:t>1,712</w:t>
      </w:r>
    </w:p>
    <w:p w:rsidR="00F94FE9" w:rsidRPr="00FA4848" w:rsidRDefault="00F94FE9" w:rsidP="00F94FE9">
      <w:pPr>
        <w:widowControl w:val="0"/>
        <w:tabs>
          <w:tab w:val="right" w:leader="dot" w:pos="5904"/>
        </w:tabs>
        <w:ind w:left="288"/>
      </w:pPr>
      <w:r w:rsidRPr="00FA4848">
        <w:t xml:space="preserve">Beech Island </w:t>
      </w:r>
      <w:r w:rsidRPr="00FA4848">
        <w:tab/>
        <w:t>2,583</w:t>
      </w:r>
    </w:p>
    <w:p w:rsidR="00F94FE9" w:rsidRPr="00FA4848" w:rsidRDefault="00F94FE9" w:rsidP="00F94FE9">
      <w:pPr>
        <w:widowControl w:val="0"/>
        <w:tabs>
          <w:tab w:val="right" w:leader="dot" w:pos="5904"/>
        </w:tabs>
        <w:ind w:left="288"/>
      </w:pPr>
      <w:r w:rsidRPr="00FA4848">
        <w:t>Belvedere #44</w:t>
      </w:r>
    </w:p>
    <w:p w:rsidR="00F94FE9" w:rsidRPr="00FA4848" w:rsidRDefault="00F94FE9" w:rsidP="00F94FE9">
      <w:pPr>
        <w:widowControl w:val="0"/>
        <w:tabs>
          <w:tab w:val="right" w:leader="dot" w:pos="5904"/>
        </w:tabs>
        <w:ind w:left="576"/>
      </w:pPr>
      <w:r w:rsidRPr="00FA4848">
        <w:t>Tract 210.02</w:t>
      </w:r>
    </w:p>
    <w:p w:rsidR="00F94FE9" w:rsidRPr="00FA4848" w:rsidRDefault="00F94FE9" w:rsidP="00F94FE9">
      <w:pPr>
        <w:widowControl w:val="0"/>
        <w:tabs>
          <w:tab w:val="right" w:leader="dot" w:pos="5904"/>
        </w:tabs>
        <w:ind w:left="1152"/>
      </w:pPr>
      <w:r w:rsidRPr="00FA4848">
        <w:t xml:space="preserve">Blocks: 3000, 3001, 3002, 3003, 3004, 3006, 3036  </w:t>
      </w:r>
      <w:r w:rsidRPr="00FA4848">
        <w:tab/>
        <w:t>21</w:t>
      </w:r>
    </w:p>
    <w:p w:rsidR="00F94FE9" w:rsidRPr="00FA4848" w:rsidRDefault="00F94FE9" w:rsidP="00F94FE9">
      <w:pPr>
        <w:widowControl w:val="0"/>
        <w:tabs>
          <w:tab w:val="right" w:leader="dot" w:pos="5904"/>
        </w:tabs>
        <w:ind w:left="288"/>
      </w:pPr>
      <w:r w:rsidRPr="00FA4848">
        <w:t>Belvedere #44 Subtotal</w:t>
      </w:r>
      <w:r w:rsidRPr="00FA4848">
        <w:tab/>
        <w:t>21</w:t>
      </w:r>
    </w:p>
    <w:p w:rsidR="00F94FE9" w:rsidRPr="00FA4848" w:rsidRDefault="00F94FE9" w:rsidP="00F94FE9">
      <w:pPr>
        <w:widowControl w:val="0"/>
        <w:tabs>
          <w:tab w:val="right" w:leader="dot" w:pos="5904"/>
        </w:tabs>
        <w:ind w:left="288"/>
      </w:pPr>
      <w:r w:rsidRPr="00FA4848">
        <w:t>Breezy Hill</w:t>
      </w:r>
    </w:p>
    <w:p w:rsidR="00F94FE9" w:rsidRPr="00FA4848" w:rsidRDefault="00F94FE9" w:rsidP="00F94FE9">
      <w:pPr>
        <w:widowControl w:val="0"/>
        <w:tabs>
          <w:tab w:val="right" w:leader="dot" w:pos="5904"/>
        </w:tabs>
        <w:ind w:left="576"/>
      </w:pPr>
      <w:r w:rsidRPr="00FA4848">
        <w:t>Tract 203.01</w:t>
      </w:r>
    </w:p>
    <w:p w:rsidR="00F94FE9" w:rsidRPr="00FA4848" w:rsidRDefault="00F94FE9" w:rsidP="00F94FE9">
      <w:pPr>
        <w:widowControl w:val="0"/>
        <w:tabs>
          <w:tab w:val="right" w:leader="dot" w:pos="5904"/>
        </w:tabs>
        <w:ind w:left="1152"/>
      </w:pPr>
      <w:r w:rsidRPr="00FA4848">
        <w:t xml:space="preserve">Blocks: 1112, 1115, 1116, 1117, 1118, 1119, 1120, 1121, 1122, 1124, 1126, 1127, 1128, 1129, 1130, 1131, 1132, 1155, 1156, 1157, 1159, 1160, 1161, 1162, 1170, 1171, 1172, 1173, 1174, 1175, 1176, 1177, 1178  </w:t>
      </w:r>
      <w:r w:rsidRPr="00FA4848">
        <w:tab/>
        <w:t>484</w:t>
      </w:r>
    </w:p>
    <w:p w:rsidR="00F94FE9" w:rsidRPr="00FA4848" w:rsidRDefault="00F94FE9" w:rsidP="00F94FE9">
      <w:pPr>
        <w:widowControl w:val="0"/>
        <w:tabs>
          <w:tab w:val="right" w:leader="dot" w:pos="5904"/>
        </w:tabs>
        <w:ind w:left="576"/>
      </w:pPr>
      <w:r w:rsidRPr="00FA4848">
        <w:t>Tract 204</w:t>
      </w:r>
    </w:p>
    <w:p w:rsidR="00F94FE9" w:rsidRPr="00FA4848" w:rsidRDefault="00F94FE9" w:rsidP="00F94FE9">
      <w:pPr>
        <w:widowControl w:val="0"/>
        <w:tabs>
          <w:tab w:val="right" w:leader="dot" w:pos="5904"/>
        </w:tabs>
        <w:ind w:left="1152"/>
      </w:pPr>
      <w:r w:rsidRPr="00FA4848">
        <w:t xml:space="preserve">Blocks: 2017, 2019, 2020, 2021, 2022, 2043, 2044, 2045, 4003, 4007, 4013, 4014, 4015, 4016, 4017, 4018, 4019, 4020, 4021, 4022, 4023, 4024, 4025, 4026, 4027, 4028, 4029, 4030, 4031, 4032, 4033, 4034, 4035, 4036, 4042, 4043, 4044, 4045, 4046, 4047, 4049, 4050, 4051  </w:t>
      </w:r>
      <w:r w:rsidRPr="00FA4848">
        <w:tab/>
        <w:t>2,298</w:t>
      </w:r>
    </w:p>
    <w:p w:rsidR="00F94FE9" w:rsidRPr="00FA4848" w:rsidRDefault="00F94FE9" w:rsidP="00F94FE9">
      <w:pPr>
        <w:widowControl w:val="0"/>
        <w:tabs>
          <w:tab w:val="right" w:leader="dot" w:pos="5904"/>
        </w:tabs>
        <w:ind w:left="576"/>
      </w:pPr>
      <w:r w:rsidRPr="00FA4848">
        <w:t>Tract 205</w:t>
      </w:r>
    </w:p>
    <w:p w:rsidR="00F94FE9" w:rsidRPr="00FA4848" w:rsidRDefault="00F94FE9" w:rsidP="00F94FE9">
      <w:pPr>
        <w:widowControl w:val="0"/>
        <w:tabs>
          <w:tab w:val="right" w:leader="dot" w:pos="5904"/>
        </w:tabs>
        <w:ind w:left="1152"/>
      </w:pPr>
      <w:r w:rsidRPr="00FA4848">
        <w:t xml:space="preserve">Blocks: 3059  </w:t>
      </w:r>
      <w:r w:rsidRPr="00FA4848">
        <w:tab/>
        <w:t>0</w:t>
      </w:r>
    </w:p>
    <w:p w:rsidR="00F94FE9" w:rsidRPr="00FA4848" w:rsidRDefault="00F94FE9" w:rsidP="00F94FE9">
      <w:pPr>
        <w:widowControl w:val="0"/>
        <w:tabs>
          <w:tab w:val="right" w:leader="dot" w:pos="5904"/>
        </w:tabs>
        <w:ind w:left="288"/>
      </w:pPr>
      <w:r w:rsidRPr="00FA4848">
        <w:t>Breezy Hill Subtotal</w:t>
      </w:r>
      <w:r w:rsidRPr="00FA4848">
        <w:tab/>
        <w:t>2,782</w:t>
      </w:r>
    </w:p>
    <w:p w:rsidR="00F94FE9" w:rsidRPr="00FA4848" w:rsidRDefault="00F94FE9" w:rsidP="00F94FE9">
      <w:pPr>
        <w:widowControl w:val="0"/>
        <w:tabs>
          <w:tab w:val="right" w:leader="dot" w:pos="5904"/>
        </w:tabs>
        <w:ind w:left="288"/>
      </w:pPr>
      <w:r w:rsidRPr="00FA4848">
        <w:t>Carolina Heights</w:t>
      </w:r>
    </w:p>
    <w:p w:rsidR="00F94FE9" w:rsidRPr="00FA4848" w:rsidRDefault="00F94FE9" w:rsidP="00F94FE9">
      <w:pPr>
        <w:widowControl w:val="0"/>
        <w:tabs>
          <w:tab w:val="right" w:leader="dot" w:pos="5904"/>
        </w:tabs>
        <w:ind w:left="576"/>
      </w:pPr>
      <w:r w:rsidRPr="00FA4848">
        <w:t>Tract 209.02</w:t>
      </w:r>
    </w:p>
    <w:p w:rsidR="00F94FE9" w:rsidRPr="00FA4848" w:rsidRDefault="00F94FE9" w:rsidP="00F94FE9">
      <w:pPr>
        <w:widowControl w:val="0"/>
        <w:tabs>
          <w:tab w:val="right" w:leader="dot" w:pos="5904"/>
        </w:tabs>
        <w:ind w:left="1152"/>
      </w:pPr>
      <w:r w:rsidRPr="00FA4848">
        <w:t xml:space="preserve">Blocks: 3014, 3015, 3016, 3017, 3018, 3019, 3020, 3022, 3024, 3025, 3026, 3027, 3028, 3058  </w:t>
      </w:r>
      <w:r w:rsidRPr="00FA4848">
        <w:tab/>
        <w:t>0</w:t>
      </w:r>
    </w:p>
    <w:p w:rsidR="00F94FE9" w:rsidRPr="00FA4848" w:rsidRDefault="00F94FE9" w:rsidP="00F94FE9">
      <w:pPr>
        <w:widowControl w:val="0"/>
        <w:tabs>
          <w:tab w:val="right" w:leader="dot" w:pos="5904"/>
        </w:tabs>
        <w:ind w:left="576"/>
      </w:pPr>
      <w:r w:rsidRPr="00FA4848">
        <w:t>Tract 210.02</w:t>
      </w:r>
    </w:p>
    <w:p w:rsidR="00F94FE9" w:rsidRPr="00FA4848" w:rsidRDefault="00F94FE9" w:rsidP="00F94FE9">
      <w:pPr>
        <w:widowControl w:val="0"/>
        <w:tabs>
          <w:tab w:val="right" w:leader="dot" w:pos="5904"/>
        </w:tabs>
        <w:ind w:left="1152"/>
      </w:pPr>
      <w:r w:rsidRPr="00FA4848">
        <w:t xml:space="preserve">Blocks: 4008, 4009, 4011, 4012, 4015, 4016, 4017, 4018, 4019, 4020, 4021, 4022, 4023, 4024  </w:t>
      </w:r>
      <w:r w:rsidRPr="00FA4848">
        <w:tab/>
        <w:t>420</w:t>
      </w:r>
    </w:p>
    <w:p w:rsidR="00F94FE9" w:rsidRPr="00FA4848" w:rsidRDefault="00F94FE9" w:rsidP="00F94FE9">
      <w:pPr>
        <w:widowControl w:val="0"/>
        <w:tabs>
          <w:tab w:val="right" w:leader="dot" w:pos="5904"/>
        </w:tabs>
        <w:ind w:left="288"/>
      </w:pPr>
      <w:r w:rsidRPr="00FA4848">
        <w:t>Carolina Heights Subtotal</w:t>
      </w:r>
      <w:r w:rsidRPr="00FA4848">
        <w:tab/>
        <w:t>420</w:t>
      </w:r>
    </w:p>
    <w:p w:rsidR="00F94FE9" w:rsidRPr="00FA4848" w:rsidRDefault="00F94FE9" w:rsidP="00F94FE9">
      <w:pPr>
        <w:widowControl w:val="0"/>
        <w:tabs>
          <w:tab w:val="right" w:leader="dot" w:pos="5904"/>
        </w:tabs>
        <w:ind w:left="288"/>
      </w:pPr>
      <w:r w:rsidRPr="00FA4848">
        <w:t xml:space="preserve">Clearwater </w:t>
      </w:r>
      <w:r w:rsidRPr="00FA4848">
        <w:tab/>
        <w:t>1,450</w:t>
      </w:r>
    </w:p>
    <w:p w:rsidR="00F94FE9" w:rsidRPr="00FA4848" w:rsidRDefault="00F94FE9" w:rsidP="00F94FE9">
      <w:pPr>
        <w:widowControl w:val="0"/>
        <w:tabs>
          <w:tab w:val="right" w:leader="dot" w:pos="5904"/>
        </w:tabs>
        <w:ind w:left="288"/>
      </w:pPr>
      <w:r w:rsidRPr="00FA4848">
        <w:t xml:space="preserve">Gloverville </w:t>
      </w:r>
      <w:r w:rsidRPr="00FA4848">
        <w:tab/>
        <w:t>1,908</w:t>
      </w:r>
    </w:p>
    <w:p w:rsidR="00F94FE9" w:rsidRPr="00FA4848" w:rsidRDefault="00F94FE9" w:rsidP="00F94FE9">
      <w:pPr>
        <w:widowControl w:val="0"/>
        <w:tabs>
          <w:tab w:val="right" w:leader="dot" w:pos="5904"/>
        </w:tabs>
        <w:ind w:left="288"/>
      </w:pPr>
      <w:r w:rsidRPr="00FA4848">
        <w:t>Graniteville</w:t>
      </w:r>
    </w:p>
    <w:p w:rsidR="00F94FE9" w:rsidRPr="00FA4848" w:rsidRDefault="00F94FE9" w:rsidP="00F94FE9">
      <w:pPr>
        <w:widowControl w:val="0"/>
        <w:tabs>
          <w:tab w:val="right" w:leader="dot" w:pos="5904"/>
        </w:tabs>
        <w:ind w:left="576"/>
      </w:pPr>
      <w:r w:rsidRPr="00FA4848">
        <w:t>Tract 204</w:t>
      </w:r>
    </w:p>
    <w:p w:rsidR="00F94FE9" w:rsidRPr="00FA4848" w:rsidRDefault="00F94FE9" w:rsidP="00F94FE9">
      <w:pPr>
        <w:widowControl w:val="0"/>
        <w:tabs>
          <w:tab w:val="right" w:leader="dot" w:pos="5904"/>
        </w:tabs>
        <w:ind w:left="1152"/>
      </w:pPr>
      <w:r w:rsidRPr="00FA4848">
        <w:t xml:space="preserve">Blocks: 3000  </w:t>
      </w:r>
      <w:r w:rsidRPr="00FA4848">
        <w:tab/>
        <w:t>0</w:t>
      </w:r>
    </w:p>
    <w:p w:rsidR="00F94FE9" w:rsidRPr="00FA4848" w:rsidRDefault="00F94FE9" w:rsidP="00F94FE9">
      <w:pPr>
        <w:widowControl w:val="0"/>
        <w:tabs>
          <w:tab w:val="right" w:leader="dot" w:pos="5904"/>
        </w:tabs>
        <w:ind w:left="288"/>
      </w:pPr>
      <w:r w:rsidRPr="00FA4848">
        <w:t>Graniteville Subtotal</w:t>
      </w:r>
      <w:r w:rsidRPr="00FA4848">
        <w:tab/>
        <w:t>0</w:t>
      </w:r>
    </w:p>
    <w:p w:rsidR="00F94FE9" w:rsidRPr="00FA4848" w:rsidRDefault="00F94FE9" w:rsidP="00F94FE9">
      <w:pPr>
        <w:widowControl w:val="0"/>
        <w:tabs>
          <w:tab w:val="right" w:leader="dot" w:pos="5904"/>
        </w:tabs>
        <w:ind w:left="288"/>
      </w:pPr>
      <w:r w:rsidRPr="00FA4848">
        <w:t xml:space="preserve">Hammond </w:t>
      </w:r>
      <w:r w:rsidRPr="00FA4848">
        <w:tab/>
        <w:t>3,019</w:t>
      </w:r>
    </w:p>
    <w:p w:rsidR="00F94FE9" w:rsidRPr="00FA4848" w:rsidRDefault="00F94FE9" w:rsidP="00F94FE9">
      <w:pPr>
        <w:widowControl w:val="0"/>
        <w:tabs>
          <w:tab w:val="right" w:leader="dot" w:pos="5904"/>
        </w:tabs>
        <w:ind w:left="288"/>
      </w:pPr>
      <w:r w:rsidRPr="00FA4848">
        <w:t xml:space="preserve">Jackson </w:t>
      </w:r>
      <w:r w:rsidRPr="00FA4848">
        <w:tab/>
        <w:t>2,463</w:t>
      </w:r>
    </w:p>
    <w:p w:rsidR="00F94FE9" w:rsidRPr="00FA4848" w:rsidRDefault="00F94FE9" w:rsidP="00F94FE9">
      <w:pPr>
        <w:widowControl w:val="0"/>
        <w:tabs>
          <w:tab w:val="right" w:leader="dot" w:pos="5904"/>
        </w:tabs>
        <w:ind w:left="288"/>
      </w:pPr>
      <w:r w:rsidRPr="00FA4848">
        <w:t xml:space="preserve">Langley </w:t>
      </w:r>
      <w:r w:rsidRPr="00FA4848">
        <w:tab/>
        <w:t>2,672</w:t>
      </w:r>
    </w:p>
    <w:p w:rsidR="00F94FE9" w:rsidRPr="00FA4848" w:rsidRDefault="00F94FE9" w:rsidP="00F94FE9">
      <w:pPr>
        <w:widowControl w:val="0"/>
        <w:tabs>
          <w:tab w:val="right" w:leader="dot" w:pos="5904"/>
        </w:tabs>
        <w:ind w:left="288"/>
      </w:pPr>
      <w:r w:rsidRPr="00FA4848">
        <w:t xml:space="preserve">Lynwood </w:t>
      </w:r>
      <w:r w:rsidRPr="00FA4848">
        <w:tab/>
        <w:t>1,634</w:t>
      </w:r>
    </w:p>
    <w:p w:rsidR="00F94FE9" w:rsidRPr="00FA4848" w:rsidRDefault="00F94FE9" w:rsidP="00F94FE9">
      <w:pPr>
        <w:widowControl w:val="0"/>
        <w:tabs>
          <w:tab w:val="right" w:leader="dot" w:pos="5904"/>
        </w:tabs>
        <w:ind w:left="288"/>
      </w:pPr>
      <w:r w:rsidRPr="00FA4848">
        <w:t xml:space="preserve">Midland Valley #51 </w:t>
      </w:r>
      <w:r w:rsidRPr="00FA4848">
        <w:tab/>
        <w:t>1,464</w:t>
      </w:r>
    </w:p>
    <w:p w:rsidR="00F94FE9" w:rsidRPr="00FA4848" w:rsidRDefault="00F94FE9" w:rsidP="00F94FE9">
      <w:pPr>
        <w:widowControl w:val="0"/>
        <w:tabs>
          <w:tab w:val="right" w:leader="dot" w:pos="5904"/>
        </w:tabs>
        <w:ind w:left="288"/>
      </w:pPr>
      <w:r w:rsidRPr="00FA4848">
        <w:t xml:space="preserve">Midland Valley #71 </w:t>
      </w:r>
      <w:r w:rsidRPr="00FA4848">
        <w:tab/>
        <w:t>2,441</w:t>
      </w:r>
    </w:p>
    <w:p w:rsidR="00F94FE9" w:rsidRPr="00FA4848" w:rsidRDefault="00F94FE9" w:rsidP="00F94FE9">
      <w:pPr>
        <w:widowControl w:val="0"/>
        <w:tabs>
          <w:tab w:val="right" w:leader="dot" w:pos="5904"/>
        </w:tabs>
        <w:ind w:left="288"/>
      </w:pPr>
      <w:r w:rsidRPr="00FA4848">
        <w:t>Misty Lakes</w:t>
      </w:r>
    </w:p>
    <w:p w:rsidR="00F94FE9" w:rsidRPr="00FA4848" w:rsidRDefault="00F94FE9" w:rsidP="00F94FE9">
      <w:pPr>
        <w:widowControl w:val="0"/>
        <w:tabs>
          <w:tab w:val="right" w:leader="dot" w:pos="5904"/>
        </w:tabs>
        <w:ind w:left="576"/>
      </w:pPr>
      <w:r w:rsidRPr="00FA4848">
        <w:t>Tract 204</w:t>
      </w:r>
    </w:p>
    <w:p w:rsidR="00F94FE9" w:rsidRPr="00FA4848" w:rsidRDefault="00F94FE9" w:rsidP="00F94FE9">
      <w:pPr>
        <w:widowControl w:val="0"/>
        <w:tabs>
          <w:tab w:val="right" w:leader="dot" w:pos="5904"/>
        </w:tabs>
        <w:ind w:left="1152"/>
      </w:pPr>
      <w:r w:rsidRPr="00FA4848">
        <w:t xml:space="preserve">Blocks: 3022, 3023  </w:t>
      </w:r>
      <w:r w:rsidRPr="00FA4848">
        <w:tab/>
        <w:t>0</w:t>
      </w:r>
    </w:p>
    <w:p w:rsidR="00F94FE9" w:rsidRPr="00FA4848" w:rsidRDefault="00F94FE9" w:rsidP="00F94FE9">
      <w:pPr>
        <w:widowControl w:val="0"/>
        <w:tabs>
          <w:tab w:val="right" w:leader="dot" w:pos="5904"/>
        </w:tabs>
        <w:ind w:left="576"/>
      </w:pPr>
      <w:r w:rsidRPr="00FA4848">
        <w:t>Tract 205</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w:t>
      </w:r>
      <w:r w:rsidRPr="00FA4848">
        <w:tab/>
        <w:t>1,625</w:t>
      </w:r>
    </w:p>
    <w:p w:rsidR="00F94FE9" w:rsidRPr="00FA4848" w:rsidRDefault="00F94FE9" w:rsidP="00F94FE9">
      <w:pPr>
        <w:widowControl w:val="0"/>
        <w:tabs>
          <w:tab w:val="right" w:leader="dot" w:pos="5904"/>
        </w:tabs>
        <w:ind w:left="576"/>
      </w:pPr>
      <w:r w:rsidRPr="00FA4848">
        <w:t>Tract 206.01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1017, 1020, 1047, 1051, 1052, 1053, 1054, 1058, 1059, 1060, 1061, 1062, 1063, 1064, 1065, 1066, 1067, 1068, 1069, 1079  </w:t>
      </w:r>
      <w:r w:rsidRPr="00FA4848">
        <w:tab/>
        <w:t>1,004</w:t>
      </w:r>
    </w:p>
    <w:p w:rsidR="00F94FE9" w:rsidRPr="00FA4848" w:rsidRDefault="00F94FE9" w:rsidP="00F94FE9">
      <w:pPr>
        <w:widowControl w:val="0"/>
        <w:tabs>
          <w:tab w:val="right" w:leader="dot" w:pos="5904"/>
        </w:tabs>
        <w:ind w:left="288"/>
      </w:pPr>
      <w:r w:rsidRPr="00FA4848">
        <w:t>Misty Lakes Subtotal</w:t>
      </w:r>
      <w:r w:rsidRPr="00FA4848">
        <w:tab/>
        <w:t>2,629</w:t>
      </w:r>
    </w:p>
    <w:p w:rsidR="00F94FE9" w:rsidRPr="00FA4848" w:rsidRDefault="00F94FE9" w:rsidP="00F94FE9">
      <w:pPr>
        <w:widowControl w:val="0"/>
        <w:tabs>
          <w:tab w:val="right" w:leader="dot" w:pos="5904"/>
        </w:tabs>
        <w:ind w:left="288"/>
      </w:pPr>
      <w:r w:rsidRPr="00FA4848">
        <w:t>Pine Forest</w:t>
      </w:r>
    </w:p>
    <w:p w:rsidR="00F94FE9" w:rsidRPr="00FA4848" w:rsidRDefault="00F94FE9" w:rsidP="00F94FE9">
      <w:pPr>
        <w:widowControl w:val="0"/>
        <w:tabs>
          <w:tab w:val="right" w:leader="dot" w:pos="5904"/>
        </w:tabs>
        <w:ind w:left="576"/>
      </w:pPr>
      <w:r w:rsidRPr="00FA4848">
        <w:t>Tract 209.02</w:t>
      </w:r>
    </w:p>
    <w:p w:rsidR="00F94FE9" w:rsidRPr="00FA4848" w:rsidRDefault="00F94FE9" w:rsidP="00F94FE9">
      <w:pPr>
        <w:widowControl w:val="0"/>
        <w:tabs>
          <w:tab w:val="right" w:leader="dot" w:pos="5904"/>
        </w:tabs>
        <w:ind w:left="1152"/>
      </w:pPr>
      <w:r w:rsidRPr="00FA4848">
        <w:t xml:space="preserve">Blocks: 1010, 1011, 1012, 1013, 1014, 1016, 1017, 1018, 1019, 1020, 1021, 1022, 1023, 1024, 1025, 1033, 1034, 1035, 1036, 1040, 1041, 1042  </w:t>
      </w:r>
      <w:r w:rsidRPr="00FA4848">
        <w:tab/>
        <w:t>1,703</w:t>
      </w:r>
    </w:p>
    <w:p w:rsidR="00F94FE9" w:rsidRPr="00FA4848" w:rsidRDefault="00F94FE9" w:rsidP="00F94FE9">
      <w:pPr>
        <w:widowControl w:val="0"/>
        <w:tabs>
          <w:tab w:val="right" w:leader="dot" w:pos="5904"/>
        </w:tabs>
        <w:ind w:left="288"/>
      </w:pPr>
      <w:r w:rsidRPr="00FA4848">
        <w:t>Pine Forest Subtotal</w:t>
      </w:r>
      <w:r w:rsidRPr="00FA4848">
        <w:tab/>
        <w:t>1,703</w:t>
      </w:r>
    </w:p>
    <w:p w:rsidR="00F94FE9" w:rsidRPr="00FA4848" w:rsidRDefault="00F94FE9" w:rsidP="00F94FE9">
      <w:pPr>
        <w:widowControl w:val="0"/>
        <w:tabs>
          <w:tab w:val="right" w:leader="dot" w:pos="5904"/>
        </w:tabs>
        <w:ind w:left="288"/>
      </w:pPr>
      <w:r w:rsidRPr="00FA4848">
        <w:t xml:space="preserve">Silver Bluff </w:t>
      </w:r>
      <w:r w:rsidRPr="00FA4848">
        <w:tab/>
        <w:t>2,979</w:t>
      </w:r>
    </w:p>
    <w:p w:rsidR="00F94FE9" w:rsidRPr="00FA4848" w:rsidRDefault="00F94FE9" w:rsidP="00F94FE9">
      <w:pPr>
        <w:widowControl w:val="0"/>
        <w:tabs>
          <w:tab w:val="right" w:leader="dot" w:pos="5904"/>
        </w:tabs>
        <w:ind w:left="288"/>
      </w:pPr>
      <w:r w:rsidRPr="00FA4848">
        <w:t>Sleepy Hollow #65</w:t>
      </w:r>
    </w:p>
    <w:p w:rsidR="00F94FE9" w:rsidRPr="00FA4848" w:rsidRDefault="00F94FE9" w:rsidP="00F94FE9">
      <w:pPr>
        <w:widowControl w:val="0"/>
        <w:tabs>
          <w:tab w:val="right" w:leader="dot" w:pos="5904"/>
        </w:tabs>
        <w:ind w:left="576"/>
      </w:pPr>
      <w:r w:rsidRPr="00FA4848">
        <w:t>Tract 220.02</w:t>
      </w:r>
    </w:p>
    <w:p w:rsidR="00F94FE9" w:rsidRPr="00FA4848" w:rsidRDefault="00F94FE9" w:rsidP="00F94FE9">
      <w:pPr>
        <w:widowControl w:val="0"/>
        <w:tabs>
          <w:tab w:val="right" w:leader="dot" w:pos="5904"/>
        </w:tabs>
        <w:ind w:left="1152"/>
      </w:pPr>
      <w:r w:rsidRPr="00FA4848">
        <w:t xml:space="preserve">Blocks: 1041, 1044, 1045, 1046, 1048, 1049, 1050, 1051, 1052, 1053, 1054  </w:t>
      </w:r>
      <w:r w:rsidRPr="00FA4848">
        <w:tab/>
        <w:t>437</w:t>
      </w:r>
    </w:p>
    <w:p w:rsidR="00F94FE9" w:rsidRPr="00FA4848" w:rsidRDefault="00F94FE9" w:rsidP="00F94FE9">
      <w:pPr>
        <w:widowControl w:val="0"/>
        <w:tabs>
          <w:tab w:val="right" w:leader="dot" w:pos="5904"/>
        </w:tabs>
        <w:ind w:left="288"/>
      </w:pPr>
      <w:r w:rsidRPr="00FA4848">
        <w:t>Sleepy Hollow #65 Subtotal</w:t>
      </w:r>
      <w:r w:rsidRPr="00FA4848">
        <w:tab/>
        <w:t>437</w:t>
      </w:r>
    </w:p>
    <w:p w:rsidR="00F94FE9" w:rsidRPr="00FA4848" w:rsidRDefault="00F94FE9" w:rsidP="00F94FE9">
      <w:pPr>
        <w:widowControl w:val="0"/>
        <w:tabs>
          <w:tab w:val="right" w:leader="dot" w:pos="5904"/>
        </w:tabs>
        <w:ind w:left="288"/>
      </w:pPr>
      <w:r w:rsidRPr="00FA4848">
        <w:t>Talatha</w:t>
      </w:r>
    </w:p>
    <w:p w:rsidR="00F94FE9" w:rsidRPr="00FA4848" w:rsidRDefault="00F94FE9" w:rsidP="00F94FE9">
      <w:pPr>
        <w:widowControl w:val="0"/>
        <w:tabs>
          <w:tab w:val="right" w:leader="dot" w:pos="5904"/>
        </w:tabs>
        <w:ind w:left="576"/>
      </w:pPr>
      <w:r w:rsidRPr="00FA4848">
        <w:t>Tract 220.02</w:t>
      </w:r>
    </w:p>
    <w:p w:rsidR="00F94FE9" w:rsidRPr="00FA4848" w:rsidRDefault="00F94FE9" w:rsidP="00F94FE9">
      <w:pPr>
        <w:widowControl w:val="0"/>
        <w:tabs>
          <w:tab w:val="right" w:leader="dot" w:pos="5904"/>
        </w:tabs>
        <w:ind w:left="1152"/>
      </w:pPr>
      <w:r w:rsidRPr="00FA4848">
        <w:t xml:space="preserve">Blocks: 3000, 3030, 4075, 4076, 4077, 4078, 4079, 4080, 4081, 4082, 4083, 4084, 4088  </w:t>
      </w:r>
      <w:r w:rsidRPr="00FA4848">
        <w:tab/>
        <w:t>236</w:t>
      </w:r>
    </w:p>
    <w:p w:rsidR="00F94FE9" w:rsidRPr="00FA4848" w:rsidRDefault="00F94FE9" w:rsidP="00F94FE9">
      <w:pPr>
        <w:widowControl w:val="0"/>
        <w:tabs>
          <w:tab w:val="right" w:leader="dot" w:pos="5904"/>
        </w:tabs>
        <w:ind w:left="288"/>
      </w:pPr>
      <w:r w:rsidRPr="00FA4848">
        <w:t>Talatha Subtotal</w:t>
      </w:r>
      <w:r w:rsidRPr="00FA4848">
        <w:tab/>
        <w:t>236</w:t>
      </w:r>
    </w:p>
    <w:p w:rsidR="00F94FE9" w:rsidRPr="00FA4848" w:rsidRDefault="00F94FE9" w:rsidP="00F94FE9">
      <w:pPr>
        <w:widowControl w:val="0"/>
        <w:tabs>
          <w:tab w:val="right" w:leader="dot" w:pos="5904"/>
        </w:tabs>
        <w:ind w:left="288"/>
      </w:pPr>
      <w:r w:rsidRPr="00FA4848">
        <w:t>Warrenville</w:t>
      </w:r>
    </w:p>
    <w:p w:rsidR="00F94FE9" w:rsidRPr="00FA4848" w:rsidRDefault="00F94FE9" w:rsidP="00F94FE9">
      <w:pPr>
        <w:widowControl w:val="0"/>
        <w:tabs>
          <w:tab w:val="right" w:leader="dot" w:pos="5904"/>
        </w:tabs>
        <w:ind w:left="576"/>
      </w:pPr>
      <w:r w:rsidRPr="00FA4848">
        <w:t>Tract 211.01</w:t>
      </w:r>
    </w:p>
    <w:p w:rsidR="00F94FE9" w:rsidRPr="00FA4848" w:rsidRDefault="00F94FE9" w:rsidP="00F94FE9">
      <w:pPr>
        <w:widowControl w:val="0"/>
        <w:tabs>
          <w:tab w:val="right" w:leader="dot" w:pos="5904"/>
        </w:tabs>
        <w:ind w:left="1152"/>
      </w:pPr>
      <w:r w:rsidRPr="00FA4848">
        <w:t xml:space="preserve">Blocks: 2004, 2005, 2006, 2007, 2008, 2018, 2019, 2043, 2075  </w:t>
      </w:r>
      <w:r w:rsidRPr="00FA4848">
        <w:tab/>
        <w:t>39</w:t>
      </w:r>
    </w:p>
    <w:p w:rsidR="00F94FE9" w:rsidRPr="00FA4848" w:rsidRDefault="00F94FE9" w:rsidP="00F94FE9">
      <w:pPr>
        <w:widowControl w:val="0"/>
        <w:tabs>
          <w:tab w:val="right" w:leader="dot" w:pos="5904"/>
        </w:tabs>
        <w:ind w:left="576"/>
      </w:pPr>
      <w:r w:rsidRPr="00FA4848">
        <w:t>Tract 211.02</w:t>
      </w:r>
    </w:p>
    <w:p w:rsidR="00F94FE9" w:rsidRPr="00FA4848" w:rsidRDefault="00F94FE9" w:rsidP="00F94FE9">
      <w:pPr>
        <w:widowControl w:val="0"/>
        <w:tabs>
          <w:tab w:val="right" w:leader="dot" w:pos="5904"/>
        </w:tabs>
        <w:ind w:left="1152"/>
      </w:pPr>
      <w:r w:rsidRPr="00FA4848">
        <w:t xml:space="preserve">Blocks: 2008, 2014, 2016, 2017, 2018  </w:t>
      </w:r>
      <w:r w:rsidRPr="00FA4848">
        <w:tab/>
        <w:t>394</w:t>
      </w:r>
    </w:p>
    <w:p w:rsidR="00F94FE9" w:rsidRPr="00FA4848" w:rsidRDefault="00F94FE9" w:rsidP="00F94FE9">
      <w:pPr>
        <w:widowControl w:val="0"/>
        <w:tabs>
          <w:tab w:val="right" w:leader="dot" w:pos="5904"/>
        </w:tabs>
        <w:ind w:left="288"/>
      </w:pPr>
      <w:r w:rsidRPr="00FA4848">
        <w:t>Warrenville Subtotal</w:t>
      </w:r>
      <w:r w:rsidRPr="00FA4848">
        <w:tab/>
        <w:t>433</w:t>
      </w:r>
    </w:p>
    <w:p w:rsidR="00F94FE9" w:rsidRPr="00FA4848" w:rsidRDefault="00F94FE9" w:rsidP="00F94FE9">
      <w:pPr>
        <w:widowControl w:val="0"/>
        <w:tabs>
          <w:tab w:val="right" w:leader="dot" w:pos="5904"/>
        </w:tabs>
        <w:ind w:left="288"/>
      </w:pPr>
      <w:r w:rsidRPr="00FA4848">
        <w:t xml:space="preserve">Willow Springs </w:t>
      </w:r>
      <w:r w:rsidRPr="00FA4848">
        <w:tab/>
        <w:t>2,503</w:t>
      </w:r>
    </w:p>
    <w:p w:rsidR="00F94FE9" w:rsidRPr="00FA4848" w:rsidRDefault="00F94FE9" w:rsidP="00F94FE9">
      <w:pPr>
        <w:widowControl w:val="0"/>
        <w:tabs>
          <w:tab w:val="right" w:leader="dot" w:pos="5904"/>
        </w:tabs>
      </w:pPr>
      <w:r w:rsidRPr="00FA4848">
        <w:t>DISTRICT TOTAL</w:t>
      </w:r>
      <w:r w:rsidRPr="00FA4848">
        <w:tab/>
        <w:t>38,210</w:t>
      </w:r>
    </w:p>
    <w:p w:rsidR="00F94FE9" w:rsidRPr="00FA4848" w:rsidRDefault="00F94FE9" w:rsidP="00F94FE9">
      <w:pPr>
        <w:widowControl w:val="0"/>
        <w:tabs>
          <w:tab w:val="right" w:leader="dot" w:pos="5904"/>
        </w:tabs>
      </w:pPr>
      <w:r w:rsidRPr="00FA4848">
        <w:t>PERCENT VARIATION</w:t>
      </w:r>
      <w:r w:rsidRPr="00FA4848">
        <w:tab/>
        <w:t>2.437</w:t>
      </w:r>
    </w:p>
    <w:p w:rsidR="00F94FE9" w:rsidRPr="00FA4848" w:rsidRDefault="00F94FE9" w:rsidP="00F94FE9">
      <w:pPr>
        <w:widowControl w:val="0"/>
        <w:tabs>
          <w:tab w:val="right" w:leader="dot" w:pos="5904"/>
        </w:tabs>
      </w:pPr>
      <w:r w:rsidRPr="00FA4848">
        <w:t>DISTRICT 85</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Lexington County</w:t>
      </w:r>
    </w:p>
    <w:p w:rsidR="00F94FE9" w:rsidRPr="00FA4848" w:rsidRDefault="00F94FE9" w:rsidP="00F94FE9">
      <w:pPr>
        <w:widowControl w:val="0"/>
        <w:tabs>
          <w:tab w:val="right" w:leader="dot" w:pos="5904"/>
        </w:tabs>
        <w:ind w:left="288"/>
      </w:pPr>
      <w:r w:rsidRPr="00FA4848">
        <w:t>VTD 009</w:t>
      </w:r>
    </w:p>
    <w:p w:rsidR="00F94FE9" w:rsidRPr="00FA4848" w:rsidRDefault="00F94FE9" w:rsidP="00F94FE9">
      <w:pPr>
        <w:widowControl w:val="0"/>
        <w:tabs>
          <w:tab w:val="right" w:leader="dot" w:pos="5904"/>
        </w:tabs>
        <w:ind w:left="576"/>
      </w:pPr>
      <w:r w:rsidRPr="00FA4848">
        <w:t>Tract 211.09</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1026, 1027, 1028, 1029, 1030, 1046, 1047  </w:t>
      </w:r>
      <w:r w:rsidRPr="00FA4848">
        <w:tab/>
        <w:t>747</w:t>
      </w:r>
    </w:p>
    <w:p w:rsidR="00F94FE9" w:rsidRPr="00FA4848" w:rsidRDefault="00F94FE9" w:rsidP="00F94FE9">
      <w:pPr>
        <w:widowControl w:val="0"/>
        <w:tabs>
          <w:tab w:val="right" w:leader="dot" w:pos="5904"/>
        </w:tabs>
        <w:ind w:left="576"/>
      </w:pPr>
      <w:r w:rsidRPr="00FA4848">
        <w:t>Tract 211.10</w:t>
      </w:r>
    </w:p>
    <w:p w:rsidR="00F94FE9" w:rsidRPr="00FA4848" w:rsidRDefault="00F94FE9" w:rsidP="00F94FE9">
      <w:pPr>
        <w:widowControl w:val="0"/>
        <w:tabs>
          <w:tab w:val="right" w:leader="dot" w:pos="5904"/>
        </w:tabs>
        <w:ind w:left="1152"/>
      </w:pPr>
      <w:r w:rsidRPr="00FA4848">
        <w:t xml:space="preserve">Blocks: 2024, 2025, 2026, 2027, 2031, 2032, 2033, 2034, 2035, 2036, 2037  </w:t>
      </w:r>
      <w:r w:rsidRPr="00FA4848">
        <w:tab/>
        <w:t>588</w:t>
      </w:r>
    </w:p>
    <w:p w:rsidR="00F94FE9" w:rsidRPr="00FA4848" w:rsidRDefault="00F94FE9" w:rsidP="00F94FE9">
      <w:pPr>
        <w:widowControl w:val="0"/>
        <w:tabs>
          <w:tab w:val="right" w:leader="dot" w:pos="5904"/>
        </w:tabs>
        <w:ind w:left="288"/>
      </w:pPr>
      <w:r w:rsidRPr="00FA4848">
        <w:t>VTD 009 Subtotal</w:t>
      </w:r>
      <w:r w:rsidRPr="00FA4848">
        <w:tab/>
        <w:t>1,335</w:t>
      </w:r>
    </w:p>
    <w:p w:rsidR="00F94FE9" w:rsidRPr="00FA4848" w:rsidRDefault="00F94FE9" w:rsidP="00F94FE9">
      <w:pPr>
        <w:widowControl w:val="0"/>
        <w:tabs>
          <w:tab w:val="right" w:leader="dot" w:pos="5904"/>
        </w:tabs>
        <w:ind w:left="288"/>
      </w:pPr>
      <w:r w:rsidRPr="00FA4848">
        <w:t xml:space="preserve">VTD 028 </w:t>
      </w:r>
      <w:r w:rsidRPr="00FA4848">
        <w:tab/>
        <w:t>3,654</w:t>
      </w:r>
    </w:p>
    <w:p w:rsidR="00F94FE9" w:rsidRPr="00FA4848" w:rsidRDefault="00F94FE9" w:rsidP="00F94FE9">
      <w:pPr>
        <w:widowControl w:val="0"/>
        <w:tabs>
          <w:tab w:val="right" w:leader="dot" w:pos="5904"/>
        </w:tabs>
        <w:ind w:left="288"/>
      </w:pPr>
      <w:r w:rsidRPr="00FA4848">
        <w:t xml:space="preserve">VTD 048 </w:t>
      </w:r>
      <w:r w:rsidRPr="00FA4848">
        <w:tab/>
        <w:t>3,105</w:t>
      </w:r>
    </w:p>
    <w:p w:rsidR="00F94FE9" w:rsidRPr="00FA4848" w:rsidRDefault="00F94FE9" w:rsidP="00F94FE9">
      <w:pPr>
        <w:widowControl w:val="0"/>
        <w:tabs>
          <w:tab w:val="right" w:leader="dot" w:pos="5904"/>
        </w:tabs>
        <w:ind w:left="288"/>
      </w:pPr>
      <w:r w:rsidRPr="00FA4848">
        <w:t xml:space="preserve">VTD 049 </w:t>
      </w:r>
      <w:r w:rsidRPr="00FA4848">
        <w:tab/>
        <w:t>2,495</w:t>
      </w:r>
    </w:p>
    <w:p w:rsidR="00F94FE9" w:rsidRPr="00FA4848" w:rsidRDefault="00F94FE9" w:rsidP="00F94FE9">
      <w:pPr>
        <w:widowControl w:val="0"/>
        <w:tabs>
          <w:tab w:val="right" w:leader="dot" w:pos="5904"/>
        </w:tabs>
        <w:ind w:left="288"/>
      </w:pPr>
      <w:r w:rsidRPr="00FA4848">
        <w:t>VTD 050</w:t>
      </w:r>
    </w:p>
    <w:p w:rsidR="00F94FE9" w:rsidRPr="00FA4848" w:rsidRDefault="00F94FE9" w:rsidP="00F94FE9">
      <w:pPr>
        <w:widowControl w:val="0"/>
        <w:tabs>
          <w:tab w:val="right" w:leader="dot" w:pos="5904"/>
        </w:tabs>
        <w:ind w:left="576"/>
      </w:pPr>
      <w:r w:rsidRPr="00FA4848">
        <w:t>Tract 211.06</w:t>
      </w:r>
    </w:p>
    <w:p w:rsidR="00F94FE9" w:rsidRPr="00FA4848" w:rsidRDefault="00F94FE9" w:rsidP="00F94FE9">
      <w:pPr>
        <w:widowControl w:val="0"/>
        <w:tabs>
          <w:tab w:val="right" w:leader="dot" w:pos="5904"/>
        </w:tabs>
        <w:ind w:left="1152"/>
      </w:pPr>
      <w:r w:rsidRPr="00FA4848">
        <w:t xml:space="preserve">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  </w:t>
      </w:r>
      <w:r w:rsidRPr="00FA4848">
        <w:tab/>
        <w:t>2,859</w:t>
      </w:r>
    </w:p>
    <w:p w:rsidR="00F94FE9" w:rsidRPr="00FA4848" w:rsidRDefault="00F94FE9" w:rsidP="00F94FE9">
      <w:pPr>
        <w:widowControl w:val="0"/>
        <w:tabs>
          <w:tab w:val="right" w:leader="dot" w:pos="5904"/>
        </w:tabs>
        <w:ind w:left="288"/>
      </w:pPr>
      <w:r w:rsidRPr="00FA4848">
        <w:t>VTD 050 Subtotal</w:t>
      </w:r>
      <w:r w:rsidRPr="00FA4848">
        <w:tab/>
        <w:t>2,859</w:t>
      </w:r>
    </w:p>
    <w:p w:rsidR="00F94FE9" w:rsidRPr="00FA4848" w:rsidRDefault="00F94FE9" w:rsidP="00F94FE9">
      <w:pPr>
        <w:widowControl w:val="0"/>
        <w:tabs>
          <w:tab w:val="right" w:leader="dot" w:pos="5904"/>
        </w:tabs>
        <w:ind w:left="288"/>
      </w:pPr>
      <w:r w:rsidRPr="00FA4848">
        <w:t xml:space="preserve">VTD 054 </w:t>
      </w:r>
      <w:r w:rsidRPr="00FA4848">
        <w:tab/>
        <w:t>2,709</w:t>
      </w:r>
    </w:p>
    <w:p w:rsidR="00F94FE9" w:rsidRPr="00FA4848" w:rsidRDefault="00F94FE9" w:rsidP="00F94FE9">
      <w:pPr>
        <w:widowControl w:val="0"/>
        <w:tabs>
          <w:tab w:val="right" w:leader="dot" w:pos="5904"/>
        </w:tabs>
        <w:ind w:left="288"/>
      </w:pPr>
      <w:r w:rsidRPr="00FA4848">
        <w:t xml:space="preserve">VTD 057 </w:t>
      </w:r>
      <w:r w:rsidRPr="00FA4848">
        <w:tab/>
        <w:t>2,415</w:t>
      </w:r>
    </w:p>
    <w:p w:rsidR="00F94FE9" w:rsidRPr="00FA4848" w:rsidRDefault="00F94FE9" w:rsidP="00F94FE9">
      <w:pPr>
        <w:widowControl w:val="0"/>
        <w:tabs>
          <w:tab w:val="right" w:leader="dot" w:pos="5904"/>
        </w:tabs>
        <w:ind w:left="288"/>
      </w:pPr>
      <w:r w:rsidRPr="00FA4848">
        <w:t>VTD 058</w:t>
      </w:r>
    </w:p>
    <w:p w:rsidR="00F94FE9" w:rsidRPr="00FA4848" w:rsidRDefault="00F94FE9" w:rsidP="00F94FE9">
      <w:pPr>
        <w:widowControl w:val="0"/>
        <w:tabs>
          <w:tab w:val="right" w:leader="dot" w:pos="5904"/>
        </w:tabs>
        <w:ind w:left="576"/>
      </w:pPr>
      <w:r w:rsidRPr="00FA4848">
        <w:t>Tract 205.11</w:t>
      </w:r>
    </w:p>
    <w:p w:rsidR="00F94FE9" w:rsidRPr="00FA4848" w:rsidRDefault="00F94FE9" w:rsidP="00F94FE9">
      <w:pPr>
        <w:widowControl w:val="0"/>
        <w:tabs>
          <w:tab w:val="right" w:leader="dot" w:pos="5904"/>
        </w:tabs>
        <w:ind w:left="1152"/>
      </w:pPr>
      <w:r w:rsidRPr="00FA4848">
        <w:t xml:space="preserve">Blocks: 1000, 1001, 1006, 1007, 1008, 1009, 1010  </w:t>
      </w:r>
      <w:r w:rsidRPr="00FA4848">
        <w:tab/>
        <w:t>657</w:t>
      </w:r>
    </w:p>
    <w:p w:rsidR="00F94FE9" w:rsidRPr="00FA4848" w:rsidRDefault="00F94FE9" w:rsidP="00F94FE9">
      <w:pPr>
        <w:widowControl w:val="0"/>
        <w:tabs>
          <w:tab w:val="right" w:leader="dot" w:pos="5904"/>
        </w:tabs>
        <w:ind w:left="288"/>
      </w:pPr>
      <w:r w:rsidRPr="00FA4848">
        <w:t>VTD 058 Subtotal</w:t>
      </w:r>
      <w:r w:rsidRPr="00FA4848">
        <w:tab/>
        <w:t>657</w:t>
      </w:r>
    </w:p>
    <w:p w:rsidR="00F94FE9" w:rsidRPr="00FA4848" w:rsidRDefault="00F94FE9" w:rsidP="00F94FE9">
      <w:pPr>
        <w:widowControl w:val="0"/>
        <w:tabs>
          <w:tab w:val="right" w:leader="dot" w:pos="5904"/>
        </w:tabs>
        <w:ind w:left="288"/>
      </w:pPr>
      <w:r w:rsidRPr="00FA4848">
        <w:t>VTD 059</w:t>
      </w:r>
    </w:p>
    <w:p w:rsidR="00F94FE9" w:rsidRPr="00FA4848" w:rsidRDefault="00F94FE9" w:rsidP="00F94FE9">
      <w:pPr>
        <w:widowControl w:val="0"/>
        <w:tabs>
          <w:tab w:val="right" w:leader="dot" w:pos="5904"/>
        </w:tabs>
        <w:ind w:left="576"/>
      </w:pPr>
      <w:r w:rsidRPr="00FA4848">
        <w:t>Tract 211.14</w:t>
      </w:r>
    </w:p>
    <w:p w:rsidR="00F94FE9" w:rsidRPr="00FA4848" w:rsidRDefault="00F94FE9" w:rsidP="00F94FE9">
      <w:pPr>
        <w:widowControl w:val="0"/>
        <w:tabs>
          <w:tab w:val="right" w:leader="dot" w:pos="5904"/>
        </w:tabs>
        <w:ind w:left="1152"/>
      </w:pPr>
      <w:r w:rsidRPr="00FA4848">
        <w:t xml:space="preserve">Blocks: 0001, 0002, 0003, 0004, 0005, 1002, 1003, 1004, 1005, 1006, 1007, 1008, 1009, 1010, 1011, 1012, 1013, 1014, 1015, 1016, 1017, 1018, 1019, 1020, 1021, 1022, 1023, 1024, 1025, 1026, 1027, 1028, 1029  </w:t>
      </w:r>
      <w:r w:rsidRPr="00FA4848">
        <w:tab/>
        <w:t>1,346</w:t>
      </w:r>
    </w:p>
    <w:p w:rsidR="00F94FE9" w:rsidRPr="00FA4848" w:rsidRDefault="00F94FE9" w:rsidP="00F94FE9">
      <w:pPr>
        <w:widowControl w:val="0"/>
        <w:tabs>
          <w:tab w:val="right" w:leader="dot" w:pos="5904"/>
        </w:tabs>
        <w:ind w:left="576"/>
      </w:pPr>
      <w:r w:rsidRPr="00FA4848">
        <w:t>Tract 211.15</w:t>
      </w:r>
    </w:p>
    <w:p w:rsidR="00F94FE9" w:rsidRPr="00FA4848" w:rsidRDefault="00F94FE9" w:rsidP="00F94FE9">
      <w:pPr>
        <w:widowControl w:val="0"/>
        <w:tabs>
          <w:tab w:val="right" w:leader="dot" w:pos="5904"/>
        </w:tabs>
        <w:ind w:left="1152"/>
      </w:pPr>
      <w:r w:rsidRPr="00FA4848">
        <w:t xml:space="preserve">Blocks: 0001, 0002, 0003, 0004, 0005, 1003, 1004, 1005, 1006, 1007, 1008, 1009, 1010, 1011, 1012, 1013, 1014, 1015, 1016, 1017, 1018, 1019, 1020, 1021  </w:t>
      </w:r>
      <w:r w:rsidRPr="00FA4848">
        <w:tab/>
        <w:t>1,067</w:t>
      </w:r>
    </w:p>
    <w:p w:rsidR="00F94FE9" w:rsidRPr="00FA4848" w:rsidRDefault="00F94FE9" w:rsidP="00F94FE9">
      <w:pPr>
        <w:widowControl w:val="0"/>
        <w:tabs>
          <w:tab w:val="right" w:leader="dot" w:pos="5904"/>
        </w:tabs>
        <w:ind w:left="288"/>
      </w:pPr>
      <w:r w:rsidRPr="00FA4848">
        <w:t>VTD 059 Subtotal</w:t>
      </w:r>
      <w:r w:rsidRPr="00FA4848">
        <w:tab/>
        <w:t>2,413</w:t>
      </w:r>
    </w:p>
    <w:p w:rsidR="00F94FE9" w:rsidRPr="00FA4848" w:rsidRDefault="00F94FE9" w:rsidP="00F94FE9">
      <w:pPr>
        <w:widowControl w:val="0"/>
        <w:tabs>
          <w:tab w:val="right" w:leader="dot" w:pos="5904"/>
        </w:tabs>
        <w:ind w:left="288"/>
      </w:pPr>
      <w:r w:rsidRPr="00FA4848">
        <w:t xml:space="preserve">VTD 060 </w:t>
      </w:r>
      <w:r w:rsidRPr="00FA4848">
        <w:tab/>
        <w:t>2,695</w:t>
      </w:r>
    </w:p>
    <w:p w:rsidR="00F94FE9" w:rsidRPr="00FA4848" w:rsidRDefault="00F94FE9" w:rsidP="00F94FE9">
      <w:pPr>
        <w:widowControl w:val="0"/>
        <w:tabs>
          <w:tab w:val="right" w:leader="dot" w:pos="5904"/>
        </w:tabs>
        <w:ind w:left="288"/>
      </w:pPr>
      <w:r w:rsidRPr="00FA4848">
        <w:t xml:space="preserve">VTD 061 </w:t>
      </w:r>
      <w:r w:rsidRPr="00FA4848">
        <w:tab/>
        <w:t>3,707</w:t>
      </w:r>
    </w:p>
    <w:p w:rsidR="00F94FE9" w:rsidRPr="00FA4848" w:rsidRDefault="00F94FE9" w:rsidP="00F94FE9">
      <w:pPr>
        <w:widowControl w:val="0"/>
        <w:tabs>
          <w:tab w:val="right" w:leader="dot" w:pos="5904"/>
        </w:tabs>
        <w:ind w:left="288"/>
      </w:pPr>
      <w:r w:rsidRPr="00FA4848">
        <w:t>VTD 062</w:t>
      </w:r>
    </w:p>
    <w:p w:rsidR="00F94FE9" w:rsidRPr="00FA4848" w:rsidRDefault="00F94FE9" w:rsidP="00F94FE9">
      <w:pPr>
        <w:widowControl w:val="0"/>
        <w:tabs>
          <w:tab w:val="right" w:leader="dot" w:pos="5904"/>
        </w:tabs>
        <w:ind w:left="576"/>
      </w:pPr>
      <w:r w:rsidRPr="00FA4848">
        <w:t>Tract 211.09</w:t>
      </w:r>
    </w:p>
    <w:p w:rsidR="00F94FE9" w:rsidRPr="00FA4848" w:rsidRDefault="00F94FE9" w:rsidP="00F94FE9">
      <w:pPr>
        <w:widowControl w:val="0"/>
        <w:tabs>
          <w:tab w:val="right" w:leader="dot" w:pos="5904"/>
        </w:tabs>
        <w:ind w:left="1152"/>
      </w:pPr>
      <w:r w:rsidRPr="00FA4848">
        <w:t xml:space="preserve">Blocks: 2006, 2016  </w:t>
      </w:r>
      <w:r w:rsidRPr="00FA4848">
        <w:tab/>
        <w:t>0</w:t>
      </w:r>
    </w:p>
    <w:p w:rsidR="00F94FE9" w:rsidRPr="00FA4848" w:rsidRDefault="00F94FE9" w:rsidP="00F94FE9">
      <w:pPr>
        <w:widowControl w:val="0"/>
        <w:tabs>
          <w:tab w:val="right" w:leader="dot" w:pos="5904"/>
        </w:tabs>
        <w:ind w:left="576"/>
      </w:pPr>
      <w:r w:rsidRPr="00FA4848">
        <w:t>Tract 211.15</w:t>
      </w:r>
    </w:p>
    <w:p w:rsidR="00F94FE9" w:rsidRPr="00FA4848" w:rsidRDefault="00F94FE9" w:rsidP="00F94FE9">
      <w:pPr>
        <w:widowControl w:val="0"/>
        <w:tabs>
          <w:tab w:val="right" w:leader="dot" w:pos="5904"/>
        </w:tabs>
        <w:ind w:left="1152"/>
      </w:pPr>
      <w:r w:rsidRPr="00FA4848">
        <w:t xml:space="preserve">Blocks: 1022, 1023, 1024, 1025, 1026, 1031  </w:t>
      </w:r>
      <w:r w:rsidRPr="00FA4848">
        <w:tab/>
        <w:t>508</w:t>
      </w:r>
    </w:p>
    <w:p w:rsidR="00F94FE9" w:rsidRPr="00FA4848" w:rsidRDefault="00F94FE9" w:rsidP="00F94FE9">
      <w:pPr>
        <w:widowControl w:val="0"/>
        <w:tabs>
          <w:tab w:val="right" w:leader="dot" w:pos="5904"/>
        </w:tabs>
        <w:ind w:left="576"/>
      </w:pPr>
      <w:r w:rsidRPr="00FA4848">
        <w:t>Tract 211.16</w:t>
      </w:r>
    </w:p>
    <w:p w:rsidR="00F94FE9" w:rsidRPr="00FA4848" w:rsidRDefault="00F94FE9" w:rsidP="00F94FE9">
      <w:pPr>
        <w:widowControl w:val="0"/>
        <w:tabs>
          <w:tab w:val="right" w:leader="dot" w:pos="5904"/>
        </w:tabs>
        <w:ind w:left="1152"/>
      </w:pPr>
      <w:r w:rsidRPr="00FA4848">
        <w:t xml:space="preserve">Blocks: 1002, 1003, 1004, 1005, 3000, 3001, 3002, 3003, 3004, 3005, 3006, 3007, 3008, 3009, 3010, 3011, 3012, 3013, 3014, 3015, 3016, 3017, 3018, 3019, 3020  </w:t>
      </w:r>
      <w:r w:rsidRPr="00FA4848">
        <w:tab/>
        <w:t>1,748</w:t>
      </w:r>
    </w:p>
    <w:p w:rsidR="00F94FE9" w:rsidRPr="00FA4848" w:rsidRDefault="00F94FE9" w:rsidP="00F94FE9">
      <w:pPr>
        <w:widowControl w:val="0"/>
        <w:tabs>
          <w:tab w:val="right" w:leader="dot" w:pos="5904"/>
        </w:tabs>
        <w:ind w:left="288"/>
      </w:pPr>
      <w:r w:rsidRPr="00FA4848">
        <w:t>VTD 062 Subtotal</w:t>
      </w:r>
      <w:r w:rsidRPr="00FA4848">
        <w:tab/>
        <w:t>2,256</w:t>
      </w:r>
    </w:p>
    <w:p w:rsidR="00F94FE9" w:rsidRPr="00FA4848" w:rsidRDefault="00F94FE9" w:rsidP="00F94FE9">
      <w:pPr>
        <w:widowControl w:val="0"/>
        <w:tabs>
          <w:tab w:val="right" w:leader="dot" w:pos="5904"/>
        </w:tabs>
        <w:ind w:left="288"/>
      </w:pPr>
      <w:r w:rsidRPr="00FA4848">
        <w:t>VTD 063</w:t>
      </w:r>
    </w:p>
    <w:p w:rsidR="00F94FE9" w:rsidRPr="00FA4848" w:rsidRDefault="00F94FE9" w:rsidP="00F94FE9">
      <w:pPr>
        <w:widowControl w:val="0"/>
        <w:tabs>
          <w:tab w:val="right" w:leader="dot" w:pos="5904"/>
        </w:tabs>
        <w:ind w:left="576"/>
      </w:pPr>
      <w:r w:rsidRPr="00FA4848">
        <w:t>Tract 212.03</w:t>
      </w:r>
    </w:p>
    <w:p w:rsidR="00F94FE9" w:rsidRPr="00FA4848" w:rsidRDefault="00F94FE9" w:rsidP="00F94FE9">
      <w:pPr>
        <w:widowControl w:val="0"/>
        <w:tabs>
          <w:tab w:val="right" w:leader="dot" w:pos="5904"/>
        </w:tabs>
        <w:ind w:left="1152"/>
      </w:pPr>
      <w:r w:rsidRPr="00FA4848">
        <w:t xml:space="preserve">Blocks: 0001, 0002, 0003, 2015, 2016, 2026, 2027, 2028, 2030, 2036, 2037, 2038, 2039, 2040, 2041, 2042, 2043, 2044, 2045, 2046, 2047, 2048, 2049, 2050, 2054, 2056, 2057, 2058, 2059, 2060, 2061, 2067, 2068, 2069, 2073, 2074, 2075, 2076, 2079  </w:t>
      </w:r>
      <w:r w:rsidRPr="00FA4848">
        <w:tab/>
        <w:t>620</w:t>
      </w:r>
    </w:p>
    <w:p w:rsidR="00F94FE9" w:rsidRPr="00FA4848" w:rsidRDefault="00F94FE9" w:rsidP="00F94FE9">
      <w:pPr>
        <w:widowControl w:val="0"/>
        <w:tabs>
          <w:tab w:val="right" w:leader="dot" w:pos="5904"/>
        </w:tabs>
        <w:ind w:left="288"/>
      </w:pPr>
      <w:r w:rsidRPr="00FA4848">
        <w:t>VTD 063 Subtotal</w:t>
      </w:r>
      <w:r w:rsidRPr="00FA4848">
        <w:tab/>
        <w:t>620</w:t>
      </w:r>
    </w:p>
    <w:p w:rsidR="00F94FE9" w:rsidRPr="00FA4848" w:rsidRDefault="00F94FE9" w:rsidP="00F94FE9">
      <w:pPr>
        <w:widowControl w:val="0"/>
        <w:tabs>
          <w:tab w:val="right" w:leader="dot" w:pos="5904"/>
        </w:tabs>
        <w:ind w:left="288"/>
      </w:pPr>
      <w:r w:rsidRPr="00FA4848">
        <w:t xml:space="preserve">VTD 084 </w:t>
      </w:r>
      <w:r w:rsidRPr="00FA4848">
        <w:tab/>
        <w:t>1,401</w:t>
      </w:r>
    </w:p>
    <w:p w:rsidR="00F94FE9" w:rsidRPr="00FA4848" w:rsidRDefault="00F94FE9" w:rsidP="00F94FE9">
      <w:pPr>
        <w:widowControl w:val="0"/>
        <w:tabs>
          <w:tab w:val="right" w:leader="dot" w:pos="5904"/>
        </w:tabs>
        <w:ind w:left="288"/>
      </w:pPr>
      <w:r w:rsidRPr="00FA4848">
        <w:t xml:space="preserve">VTD 085 </w:t>
      </w:r>
      <w:r w:rsidRPr="00FA4848">
        <w:tab/>
        <w:t>3,152</w:t>
      </w:r>
    </w:p>
    <w:p w:rsidR="00F94FE9" w:rsidRPr="00FA4848" w:rsidRDefault="00F94FE9" w:rsidP="00F94FE9">
      <w:pPr>
        <w:widowControl w:val="0"/>
        <w:tabs>
          <w:tab w:val="right" w:leader="dot" w:pos="5904"/>
        </w:tabs>
        <w:ind w:left="288"/>
      </w:pPr>
      <w:r w:rsidRPr="00FA4848">
        <w:t xml:space="preserve">VTD 086 </w:t>
      </w:r>
      <w:r w:rsidRPr="00FA4848">
        <w:tab/>
        <w:t>2,659</w:t>
      </w:r>
    </w:p>
    <w:p w:rsidR="00F94FE9" w:rsidRPr="00FA4848" w:rsidRDefault="00F94FE9" w:rsidP="00F94FE9">
      <w:pPr>
        <w:widowControl w:val="0"/>
        <w:tabs>
          <w:tab w:val="right" w:leader="dot" w:pos="5904"/>
        </w:tabs>
      </w:pPr>
      <w:r w:rsidRPr="00FA4848">
        <w:t>DISTRICT TOTAL</w:t>
      </w:r>
      <w:r w:rsidRPr="00FA4848">
        <w:tab/>
        <w:t>38,132</w:t>
      </w:r>
    </w:p>
    <w:p w:rsidR="00F94FE9" w:rsidRPr="00FA4848" w:rsidRDefault="00F94FE9" w:rsidP="00F94FE9">
      <w:pPr>
        <w:widowControl w:val="0"/>
        <w:tabs>
          <w:tab w:val="right" w:leader="dot" w:pos="5904"/>
        </w:tabs>
      </w:pPr>
      <w:r w:rsidRPr="00FA4848">
        <w:t>PERCENT VARIATION</w:t>
      </w:r>
      <w:r w:rsidRPr="00FA4848">
        <w:tab/>
        <w:t>2.228</w:t>
      </w:r>
    </w:p>
    <w:p w:rsidR="00F94FE9" w:rsidRPr="00FA4848" w:rsidRDefault="00F94FE9" w:rsidP="00F94FE9">
      <w:pPr>
        <w:widowControl w:val="0"/>
        <w:tabs>
          <w:tab w:val="right" w:leader="dot" w:pos="5904"/>
        </w:tabs>
      </w:pPr>
      <w:r w:rsidRPr="00FA4848">
        <w:t>DISTRICT 86</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Aiken County</w:t>
      </w:r>
    </w:p>
    <w:p w:rsidR="00F94FE9" w:rsidRPr="00FA4848" w:rsidRDefault="00F94FE9" w:rsidP="00F94FE9">
      <w:pPr>
        <w:widowControl w:val="0"/>
        <w:tabs>
          <w:tab w:val="right" w:leader="dot" w:pos="5904"/>
        </w:tabs>
        <w:ind w:left="288"/>
      </w:pPr>
      <w:r w:rsidRPr="00FA4848">
        <w:t xml:space="preserve">Cedar Creek #64 </w:t>
      </w:r>
      <w:r w:rsidRPr="00FA4848">
        <w:tab/>
        <w:t>1,644</w:t>
      </w:r>
    </w:p>
    <w:p w:rsidR="00F94FE9" w:rsidRPr="00FA4848" w:rsidRDefault="00F94FE9" w:rsidP="00F94FE9">
      <w:pPr>
        <w:widowControl w:val="0"/>
        <w:tabs>
          <w:tab w:val="right" w:leader="dot" w:pos="5904"/>
        </w:tabs>
        <w:ind w:left="288"/>
      </w:pPr>
      <w:r w:rsidRPr="00FA4848">
        <w:t xml:space="preserve">Couchton </w:t>
      </w:r>
      <w:r w:rsidRPr="00FA4848">
        <w:tab/>
        <w:t>2,126</w:t>
      </w:r>
    </w:p>
    <w:p w:rsidR="00F94FE9" w:rsidRPr="00FA4848" w:rsidRDefault="00F94FE9" w:rsidP="00F94FE9">
      <w:pPr>
        <w:widowControl w:val="0"/>
        <w:tabs>
          <w:tab w:val="right" w:leader="dot" w:pos="5904"/>
        </w:tabs>
        <w:ind w:left="288"/>
      </w:pPr>
      <w:r w:rsidRPr="00FA4848">
        <w:t>Eureka</w:t>
      </w:r>
    </w:p>
    <w:p w:rsidR="00F94FE9" w:rsidRPr="00FA4848" w:rsidRDefault="00F94FE9" w:rsidP="00F94FE9">
      <w:pPr>
        <w:widowControl w:val="0"/>
        <w:tabs>
          <w:tab w:val="right" w:leader="dot" w:pos="5904"/>
        </w:tabs>
        <w:ind w:left="576"/>
      </w:pPr>
      <w:r w:rsidRPr="00FA4848">
        <w:t>Tract 202</w:t>
      </w:r>
    </w:p>
    <w:p w:rsidR="00F94FE9" w:rsidRPr="00FA4848" w:rsidRDefault="00F94FE9" w:rsidP="00F94FE9">
      <w:pPr>
        <w:widowControl w:val="0"/>
        <w:tabs>
          <w:tab w:val="right" w:leader="dot" w:pos="5904"/>
        </w:tabs>
        <w:ind w:left="1152"/>
      </w:pPr>
      <w:r w:rsidRPr="00FA4848">
        <w:t xml:space="preserve">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  </w:t>
      </w:r>
      <w:r w:rsidRPr="00FA4848">
        <w:tab/>
        <w:t>679</w:t>
      </w:r>
    </w:p>
    <w:p w:rsidR="00F94FE9" w:rsidRPr="00FA4848" w:rsidRDefault="00F94FE9" w:rsidP="00F94FE9">
      <w:pPr>
        <w:widowControl w:val="0"/>
        <w:tabs>
          <w:tab w:val="right" w:leader="dot" w:pos="5904"/>
        </w:tabs>
        <w:ind w:left="288"/>
      </w:pPr>
      <w:r w:rsidRPr="00FA4848">
        <w:t>Eureka Subtotal</w:t>
      </w:r>
      <w:r w:rsidRPr="00FA4848">
        <w:tab/>
        <w:t>679</w:t>
      </w:r>
    </w:p>
    <w:p w:rsidR="00F94FE9" w:rsidRPr="00FA4848" w:rsidRDefault="00F94FE9" w:rsidP="00F94FE9">
      <w:pPr>
        <w:widowControl w:val="0"/>
        <w:tabs>
          <w:tab w:val="right" w:leader="dot" w:pos="5904"/>
        </w:tabs>
        <w:ind w:left="288"/>
      </w:pPr>
      <w:r w:rsidRPr="00FA4848">
        <w:t xml:space="preserve">Monetta </w:t>
      </w:r>
      <w:r w:rsidRPr="00FA4848">
        <w:tab/>
        <w:t>1,959</w:t>
      </w:r>
    </w:p>
    <w:p w:rsidR="00F94FE9" w:rsidRPr="00FA4848" w:rsidRDefault="00F94FE9" w:rsidP="00F94FE9">
      <w:pPr>
        <w:widowControl w:val="0"/>
        <w:tabs>
          <w:tab w:val="right" w:leader="dot" w:pos="5904"/>
        </w:tabs>
        <w:ind w:left="288"/>
      </w:pPr>
      <w:r w:rsidRPr="00FA4848">
        <w:t xml:space="preserve">Montmorenci </w:t>
      </w:r>
      <w:r w:rsidRPr="00FA4848">
        <w:tab/>
        <w:t>3,548</w:t>
      </w:r>
    </w:p>
    <w:p w:rsidR="00F94FE9" w:rsidRPr="00FA4848" w:rsidRDefault="00F94FE9" w:rsidP="00F94FE9">
      <w:pPr>
        <w:widowControl w:val="0"/>
        <w:tabs>
          <w:tab w:val="right" w:leader="dot" w:pos="5904"/>
        </w:tabs>
        <w:ind w:left="288"/>
      </w:pPr>
      <w:r w:rsidRPr="00FA4848">
        <w:t xml:space="preserve">New Ellenton </w:t>
      </w:r>
      <w:r w:rsidRPr="00FA4848">
        <w:tab/>
        <w:t>2,067</w:t>
      </w:r>
    </w:p>
    <w:p w:rsidR="00F94FE9" w:rsidRPr="00FA4848" w:rsidRDefault="00F94FE9" w:rsidP="00F94FE9">
      <w:pPr>
        <w:widowControl w:val="0"/>
        <w:tabs>
          <w:tab w:val="right" w:leader="dot" w:pos="5904"/>
        </w:tabs>
        <w:ind w:left="288"/>
      </w:pPr>
      <w:r w:rsidRPr="00FA4848">
        <w:t xml:space="preserve">New Holland </w:t>
      </w:r>
      <w:r w:rsidRPr="00FA4848">
        <w:tab/>
        <w:t>1,317</w:t>
      </w:r>
    </w:p>
    <w:p w:rsidR="00F94FE9" w:rsidRPr="00FA4848" w:rsidRDefault="00F94FE9" w:rsidP="00F94FE9">
      <w:pPr>
        <w:widowControl w:val="0"/>
        <w:tabs>
          <w:tab w:val="right" w:leader="dot" w:pos="5904"/>
        </w:tabs>
        <w:ind w:left="288"/>
      </w:pPr>
      <w:r w:rsidRPr="00FA4848">
        <w:t xml:space="preserve">Oak Grove </w:t>
      </w:r>
      <w:r w:rsidRPr="00FA4848">
        <w:tab/>
        <w:t>1,696</w:t>
      </w:r>
    </w:p>
    <w:p w:rsidR="00F94FE9" w:rsidRPr="00FA4848" w:rsidRDefault="00F94FE9" w:rsidP="00F94FE9">
      <w:pPr>
        <w:widowControl w:val="0"/>
        <w:tabs>
          <w:tab w:val="right" w:leader="dot" w:pos="5904"/>
        </w:tabs>
        <w:ind w:left="288"/>
      </w:pPr>
      <w:r w:rsidRPr="00FA4848">
        <w:t xml:space="preserve">Perry </w:t>
      </w:r>
      <w:r w:rsidRPr="00FA4848">
        <w:tab/>
        <w:t>1,253</w:t>
      </w:r>
    </w:p>
    <w:p w:rsidR="00F94FE9" w:rsidRPr="00FA4848" w:rsidRDefault="00F94FE9" w:rsidP="00F94FE9">
      <w:pPr>
        <w:widowControl w:val="0"/>
        <w:tabs>
          <w:tab w:val="right" w:leader="dot" w:pos="5904"/>
        </w:tabs>
        <w:ind w:left="288"/>
      </w:pPr>
      <w:r w:rsidRPr="00FA4848">
        <w:t>Redds Branch</w:t>
      </w:r>
    </w:p>
    <w:p w:rsidR="00F94FE9" w:rsidRPr="00FA4848" w:rsidRDefault="00F94FE9" w:rsidP="00F94FE9">
      <w:pPr>
        <w:widowControl w:val="0"/>
        <w:tabs>
          <w:tab w:val="right" w:leader="dot" w:pos="5904"/>
        </w:tabs>
        <w:ind w:left="576"/>
      </w:pPr>
      <w:r w:rsidRPr="00FA4848">
        <w:t>Tract 216.01</w:t>
      </w:r>
    </w:p>
    <w:p w:rsidR="00F94FE9" w:rsidRPr="00FA4848" w:rsidRDefault="00F94FE9" w:rsidP="00F94FE9">
      <w:pPr>
        <w:widowControl w:val="0"/>
        <w:tabs>
          <w:tab w:val="right" w:leader="dot" w:pos="5904"/>
        </w:tabs>
        <w:ind w:left="1152"/>
      </w:pPr>
      <w:r w:rsidRPr="00FA4848">
        <w:t xml:space="preserve">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  </w:t>
      </w:r>
      <w:r w:rsidRPr="00FA4848">
        <w:tab/>
        <w:t>1,386</w:t>
      </w:r>
    </w:p>
    <w:p w:rsidR="00F94FE9" w:rsidRPr="00FA4848" w:rsidRDefault="00F94FE9" w:rsidP="00F94FE9">
      <w:pPr>
        <w:widowControl w:val="0"/>
        <w:tabs>
          <w:tab w:val="right" w:leader="dot" w:pos="5904"/>
        </w:tabs>
        <w:ind w:left="288"/>
      </w:pPr>
      <w:r w:rsidRPr="00FA4848">
        <w:t>Redds Branch Subtotal</w:t>
      </w:r>
      <w:r w:rsidRPr="00FA4848">
        <w:tab/>
        <w:t>1,386</w:t>
      </w:r>
    </w:p>
    <w:p w:rsidR="00F94FE9" w:rsidRPr="00FA4848" w:rsidRDefault="00F94FE9" w:rsidP="00F94FE9">
      <w:pPr>
        <w:widowControl w:val="0"/>
        <w:tabs>
          <w:tab w:val="right" w:leader="dot" w:pos="5904"/>
        </w:tabs>
        <w:ind w:left="288"/>
      </w:pPr>
      <w:r w:rsidRPr="00FA4848">
        <w:t xml:space="preserve">Salley </w:t>
      </w:r>
      <w:r w:rsidRPr="00FA4848">
        <w:tab/>
        <w:t>991</w:t>
      </w:r>
    </w:p>
    <w:p w:rsidR="00F94FE9" w:rsidRPr="00FA4848" w:rsidRDefault="00F94FE9" w:rsidP="00F94FE9">
      <w:pPr>
        <w:widowControl w:val="0"/>
        <w:tabs>
          <w:tab w:val="right" w:leader="dot" w:pos="5904"/>
        </w:tabs>
        <w:ind w:left="288"/>
      </w:pPr>
      <w:r w:rsidRPr="00FA4848">
        <w:t xml:space="preserve">Shaws Fork </w:t>
      </w:r>
      <w:r w:rsidRPr="00FA4848">
        <w:tab/>
        <w:t>872</w:t>
      </w:r>
    </w:p>
    <w:p w:rsidR="00F94FE9" w:rsidRPr="00FA4848" w:rsidRDefault="00F94FE9" w:rsidP="00F94FE9">
      <w:pPr>
        <w:widowControl w:val="0"/>
        <w:tabs>
          <w:tab w:val="right" w:leader="dot" w:pos="5904"/>
        </w:tabs>
        <w:ind w:left="288"/>
      </w:pPr>
      <w:r w:rsidRPr="00FA4848">
        <w:t xml:space="preserve">Shiloh </w:t>
      </w:r>
      <w:r w:rsidRPr="00FA4848">
        <w:tab/>
        <w:t>2,711</w:t>
      </w:r>
    </w:p>
    <w:p w:rsidR="00F94FE9" w:rsidRPr="00FA4848" w:rsidRDefault="00F94FE9" w:rsidP="00F94FE9">
      <w:pPr>
        <w:widowControl w:val="0"/>
        <w:tabs>
          <w:tab w:val="right" w:leader="dot" w:pos="5904"/>
        </w:tabs>
        <w:ind w:left="288"/>
      </w:pPr>
      <w:r w:rsidRPr="00FA4848">
        <w:t xml:space="preserve">South Aiken #75 </w:t>
      </w:r>
      <w:r w:rsidRPr="00FA4848">
        <w:tab/>
        <w:t>2,189</w:t>
      </w:r>
    </w:p>
    <w:p w:rsidR="00F94FE9" w:rsidRPr="00FA4848" w:rsidRDefault="00F94FE9" w:rsidP="00F94FE9">
      <w:pPr>
        <w:widowControl w:val="0"/>
        <w:tabs>
          <w:tab w:val="right" w:leader="dot" w:pos="5904"/>
        </w:tabs>
        <w:ind w:left="288"/>
      </w:pPr>
      <w:r w:rsidRPr="00FA4848">
        <w:t xml:space="preserve">SRS </w:t>
      </w:r>
      <w:r w:rsidRPr="00FA4848">
        <w:tab/>
        <w:t>0</w:t>
      </w:r>
    </w:p>
    <w:p w:rsidR="00F94FE9" w:rsidRPr="00FA4848" w:rsidRDefault="00F94FE9" w:rsidP="00F94FE9">
      <w:pPr>
        <w:widowControl w:val="0"/>
        <w:tabs>
          <w:tab w:val="right" w:leader="dot" w:pos="5904"/>
        </w:tabs>
        <w:ind w:left="288"/>
      </w:pPr>
      <w:r w:rsidRPr="00FA4848">
        <w:t xml:space="preserve">Tabernacle </w:t>
      </w:r>
      <w:r w:rsidRPr="00FA4848">
        <w:tab/>
        <w:t>1,067</w:t>
      </w:r>
    </w:p>
    <w:p w:rsidR="00F94FE9" w:rsidRPr="00FA4848" w:rsidRDefault="00F94FE9" w:rsidP="00F94FE9">
      <w:pPr>
        <w:widowControl w:val="0"/>
        <w:tabs>
          <w:tab w:val="right" w:leader="dot" w:pos="5904"/>
        </w:tabs>
        <w:ind w:left="288"/>
      </w:pPr>
      <w:r w:rsidRPr="00FA4848">
        <w:t>Talatha</w:t>
      </w:r>
    </w:p>
    <w:p w:rsidR="00F94FE9" w:rsidRPr="00FA4848" w:rsidRDefault="00F94FE9" w:rsidP="00F94FE9">
      <w:pPr>
        <w:widowControl w:val="0"/>
        <w:tabs>
          <w:tab w:val="right" w:leader="dot" w:pos="5904"/>
        </w:tabs>
        <w:ind w:left="576"/>
      </w:pPr>
      <w:r w:rsidRPr="00FA4848">
        <w:t>Tract 220.01</w:t>
      </w:r>
    </w:p>
    <w:p w:rsidR="00F94FE9" w:rsidRPr="00FA4848" w:rsidRDefault="00F94FE9" w:rsidP="00F94FE9">
      <w:pPr>
        <w:widowControl w:val="0"/>
        <w:tabs>
          <w:tab w:val="right" w:leader="dot" w:pos="5904"/>
        </w:tabs>
        <w:ind w:left="1152"/>
      </w:pPr>
      <w:r w:rsidRPr="00FA4848">
        <w:t xml:space="preserve">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  </w:t>
      </w:r>
      <w:r w:rsidRPr="00FA4848">
        <w:tab/>
        <w:t>640</w:t>
      </w:r>
    </w:p>
    <w:p w:rsidR="00F94FE9" w:rsidRPr="00FA4848" w:rsidRDefault="00F94FE9" w:rsidP="00F94FE9">
      <w:pPr>
        <w:widowControl w:val="0"/>
        <w:tabs>
          <w:tab w:val="right" w:leader="dot" w:pos="5904"/>
        </w:tabs>
        <w:ind w:left="576"/>
      </w:pPr>
      <w:r w:rsidRPr="00FA4848">
        <w:t>Tract 220.02</w:t>
      </w:r>
    </w:p>
    <w:p w:rsidR="00F94FE9" w:rsidRPr="00FA4848" w:rsidRDefault="00F94FE9" w:rsidP="00F94FE9">
      <w:pPr>
        <w:widowControl w:val="0"/>
        <w:tabs>
          <w:tab w:val="right" w:leader="dot" w:pos="5904"/>
        </w:tabs>
        <w:ind w:left="1152"/>
      </w:pPr>
      <w:r w:rsidRPr="00FA4848">
        <w:t xml:space="preserve">Blocks: 1000, 1001, 1002, 1003, 1004, 1005, 1006, 1007, 1008, 1059, 1060, 1061, 1062, 1063, 1064, 1065, 1066, 1067, 1068, 1069, 1071, 1072, 1073, 1075, 1076, 1077, 1078, 1079, 1080, 1081, 1084, 1085, 1086, 1088, 2000, 2031, 2035, 2036, 2041, 4000, 4002, 4003, 4004, 4005, 4011, 4036, 4037, 4038, 4039, 4040, 4041, 4089  </w:t>
      </w:r>
      <w:r w:rsidRPr="00FA4848">
        <w:tab/>
        <w:t>1,216</w:t>
      </w:r>
    </w:p>
    <w:p w:rsidR="00F94FE9" w:rsidRPr="00FA4848" w:rsidRDefault="00F94FE9" w:rsidP="00F94FE9">
      <w:pPr>
        <w:widowControl w:val="0"/>
        <w:tabs>
          <w:tab w:val="right" w:leader="dot" w:pos="5904"/>
        </w:tabs>
        <w:ind w:left="576"/>
      </w:pPr>
      <w:r w:rsidRPr="00FA4848">
        <w:t>Tract 9801</w:t>
      </w:r>
    </w:p>
    <w:p w:rsidR="00F94FE9" w:rsidRPr="00FA4848" w:rsidRDefault="00F94FE9" w:rsidP="00F94FE9">
      <w:pPr>
        <w:widowControl w:val="0"/>
        <w:tabs>
          <w:tab w:val="right" w:leader="dot" w:pos="5904"/>
        </w:tabs>
        <w:ind w:left="1152"/>
      </w:pPr>
      <w:r w:rsidRPr="00FA4848">
        <w:t xml:space="preserve">Blocks: 1421, 1439, 1440  </w:t>
      </w:r>
      <w:r w:rsidRPr="00FA4848">
        <w:tab/>
        <w:t>0</w:t>
      </w:r>
    </w:p>
    <w:p w:rsidR="00F94FE9" w:rsidRPr="00FA4848" w:rsidRDefault="00F94FE9" w:rsidP="00F94FE9">
      <w:pPr>
        <w:widowControl w:val="0"/>
        <w:tabs>
          <w:tab w:val="right" w:leader="dot" w:pos="5904"/>
        </w:tabs>
        <w:ind w:left="288"/>
      </w:pPr>
      <w:r w:rsidRPr="00FA4848">
        <w:t>Talatha Subtotal</w:t>
      </w:r>
      <w:r w:rsidRPr="00FA4848">
        <w:tab/>
        <w:t>1,856</w:t>
      </w:r>
    </w:p>
    <w:p w:rsidR="00F94FE9" w:rsidRPr="00FA4848" w:rsidRDefault="00F94FE9" w:rsidP="00F94FE9">
      <w:pPr>
        <w:widowControl w:val="0"/>
        <w:tabs>
          <w:tab w:val="right" w:leader="dot" w:pos="5904"/>
        </w:tabs>
        <w:ind w:left="288"/>
      </w:pPr>
      <w:r w:rsidRPr="00FA4848">
        <w:t xml:space="preserve">Wagner </w:t>
      </w:r>
      <w:r w:rsidRPr="00FA4848">
        <w:tab/>
        <w:t>3,155</w:t>
      </w:r>
    </w:p>
    <w:p w:rsidR="00F94FE9" w:rsidRPr="00FA4848" w:rsidRDefault="00F94FE9" w:rsidP="00F94FE9">
      <w:pPr>
        <w:widowControl w:val="0"/>
        <w:tabs>
          <w:tab w:val="right" w:leader="dot" w:pos="5904"/>
        </w:tabs>
        <w:ind w:left="288"/>
      </w:pPr>
      <w:r w:rsidRPr="00FA4848">
        <w:t xml:space="preserve">Ward </w:t>
      </w:r>
      <w:r w:rsidRPr="00FA4848">
        <w:tab/>
        <w:t>2,351</w:t>
      </w:r>
    </w:p>
    <w:p w:rsidR="00F94FE9" w:rsidRPr="00FA4848" w:rsidRDefault="00F94FE9" w:rsidP="00F94FE9">
      <w:pPr>
        <w:widowControl w:val="0"/>
        <w:tabs>
          <w:tab w:val="right" w:leader="dot" w:pos="5904"/>
        </w:tabs>
        <w:ind w:left="288"/>
      </w:pPr>
      <w:r w:rsidRPr="00FA4848">
        <w:t xml:space="preserve">White Pond </w:t>
      </w:r>
      <w:r w:rsidRPr="00FA4848">
        <w:tab/>
        <w:t>1,263</w:t>
      </w:r>
    </w:p>
    <w:p w:rsidR="00F94FE9" w:rsidRPr="00FA4848" w:rsidRDefault="00F94FE9" w:rsidP="00F94FE9">
      <w:pPr>
        <w:widowControl w:val="0"/>
        <w:tabs>
          <w:tab w:val="right" w:leader="dot" w:pos="5904"/>
        </w:tabs>
        <w:ind w:left="288"/>
      </w:pPr>
      <w:r w:rsidRPr="00FA4848">
        <w:t xml:space="preserve">Windsor </w:t>
      </w:r>
      <w:r w:rsidRPr="00FA4848">
        <w:tab/>
        <w:t>4,076</w:t>
      </w:r>
    </w:p>
    <w:p w:rsidR="00F94FE9" w:rsidRPr="00FA4848" w:rsidRDefault="00F94FE9" w:rsidP="00F94FE9">
      <w:pPr>
        <w:widowControl w:val="0"/>
        <w:tabs>
          <w:tab w:val="right" w:leader="dot" w:pos="5904"/>
        </w:tabs>
      </w:pPr>
      <w:r w:rsidRPr="00FA4848">
        <w:t>DISTRICT TOTAL</w:t>
      </w:r>
      <w:r w:rsidRPr="00FA4848">
        <w:tab/>
        <w:t>38,206</w:t>
      </w:r>
    </w:p>
    <w:p w:rsidR="00F94FE9" w:rsidRPr="00FA4848" w:rsidRDefault="00F94FE9" w:rsidP="00F94FE9">
      <w:pPr>
        <w:widowControl w:val="0"/>
        <w:tabs>
          <w:tab w:val="right" w:leader="dot" w:pos="5904"/>
        </w:tabs>
      </w:pPr>
      <w:r w:rsidRPr="00FA4848">
        <w:t>PERCENT VARIATION</w:t>
      </w:r>
      <w:r w:rsidRPr="00FA4848">
        <w:tab/>
        <w:t>2.426</w:t>
      </w:r>
    </w:p>
    <w:p w:rsidR="00F94FE9" w:rsidRPr="00FA4848" w:rsidRDefault="00F94FE9" w:rsidP="00F94FE9">
      <w:pPr>
        <w:widowControl w:val="0"/>
        <w:tabs>
          <w:tab w:val="right" w:leader="dot" w:pos="5904"/>
        </w:tabs>
      </w:pPr>
      <w:r w:rsidRPr="00FA4848">
        <w:t>DISTRICT 87</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Lexington County</w:t>
      </w:r>
    </w:p>
    <w:p w:rsidR="00F94FE9" w:rsidRPr="00FA4848" w:rsidRDefault="00F94FE9" w:rsidP="00F94FE9">
      <w:pPr>
        <w:widowControl w:val="0"/>
        <w:tabs>
          <w:tab w:val="right" w:leader="dot" w:pos="5904"/>
        </w:tabs>
        <w:ind w:left="288"/>
      </w:pPr>
      <w:r w:rsidRPr="00FA4848">
        <w:t xml:space="preserve">VTD 003 </w:t>
      </w:r>
      <w:r w:rsidRPr="00FA4848">
        <w:tab/>
        <w:t>2,430</w:t>
      </w:r>
    </w:p>
    <w:p w:rsidR="00F94FE9" w:rsidRPr="00FA4848" w:rsidRDefault="00F94FE9" w:rsidP="00F94FE9">
      <w:pPr>
        <w:widowControl w:val="0"/>
        <w:tabs>
          <w:tab w:val="right" w:leader="dot" w:pos="5904"/>
        </w:tabs>
        <w:ind w:left="288"/>
      </w:pPr>
      <w:r w:rsidRPr="00FA4848">
        <w:t xml:space="preserve">VTD 004 </w:t>
      </w:r>
      <w:r w:rsidRPr="00FA4848">
        <w:tab/>
        <w:t>2,402</w:t>
      </w:r>
    </w:p>
    <w:p w:rsidR="00F94FE9" w:rsidRPr="00FA4848" w:rsidRDefault="00F94FE9" w:rsidP="00F94FE9">
      <w:pPr>
        <w:widowControl w:val="0"/>
        <w:tabs>
          <w:tab w:val="right" w:leader="dot" w:pos="5904"/>
        </w:tabs>
        <w:ind w:left="288"/>
      </w:pPr>
      <w:r w:rsidRPr="00FA4848">
        <w:t xml:space="preserve">VTD 006 </w:t>
      </w:r>
      <w:r w:rsidRPr="00FA4848">
        <w:tab/>
        <w:t>2,277</w:t>
      </w:r>
    </w:p>
    <w:p w:rsidR="00F94FE9" w:rsidRPr="00FA4848" w:rsidRDefault="00F94FE9" w:rsidP="00F94FE9">
      <w:pPr>
        <w:widowControl w:val="0"/>
        <w:tabs>
          <w:tab w:val="right" w:leader="dot" w:pos="5904"/>
        </w:tabs>
        <w:ind w:left="288"/>
      </w:pPr>
      <w:r w:rsidRPr="00FA4848">
        <w:t>VTD 008</w:t>
      </w:r>
    </w:p>
    <w:p w:rsidR="00F94FE9" w:rsidRPr="00FA4848" w:rsidRDefault="00F94FE9" w:rsidP="00F94FE9">
      <w:pPr>
        <w:widowControl w:val="0"/>
        <w:tabs>
          <w:tab w:val="right" w:leader="dot" w:pos="5904"/>
        </w:tabs>
        <w:ind w:left="576"/>
      </w:pPr>
      <w:r w:rsidRPr="00FA4848">
        <w:t>Tract 213.07</w:t>
      </w:r>
    </w:p>
    <w:p w:rsidR="00F94FE9" w:rsidRPr="00FA4848" w:rsidRDefault="00F94FE9" w:rsidP="00F94FE9">
      <w:pPr>
        <w:widowControl w:val="0"/>
        <w:tabs>
          <w:tab w:val="right" w:leader="dot" w:pos="5904"/>
        </w:tabs>
        <w:ind w:left="1152"/>
      </w:pPr>
      <w:r w:rsidRPr="00FA4848">
        <w:t xml:space="preserve">Blocks: 1022  </w:t>
      </w:r>
      <w:r w:rsidRPr="00FA4848">
        <w:tab/>
        <w:t>0</w:t>
      </w:r>
    </w:p>
    <w:p w:rsidR="00F94FE9" w:rsidRPr="00FA4848" w:rsidRDefault="00F94FE9" w:rsidP="00F94FE9">
      <w:pPr>
        <w:widowControl w:val="0"/>
        <w:tabs>
          <w:tab w:val="right" w:leader="dot" w:pos="5904"/>
        </w:tabs>
        <w:ind w:left="576"/>
      </w:pPr>
      <w:r w:rsidRPr="00FA4848">
        <w:t>Tract 213.08</w:t>
      </w:r>
    </w:p>
    <w:p w:rsidR="00F94FE9" w:rsidRPr="00FA4848" w:rsidRDefault="00F94FE9" w:rsidP="00F94FE9">
      <w:pPr>
        <w:widowControl w:val="0"/>
        <w:tabs>
          <w:tab w:val="right" w:leader="dot" w:pos="5904"/>
        </w:tabs>
        <w:ind w:left="1152"/>
      </w:pPr>
      <w:r w:rsidRPr="00FA4848">
        <w:t xml:space="preserve">Blocks: 2008, 2010, 2027  </w:t>
      </w:r>
      <w:r w:rsidRPr="00FA4848">
        <w:tab/>
        <w:t>37</w:t>
      </w:r>
    </w:p>
    <w:p w:rsidR="00F94FE9" w:rsidRPr="00FA4848" w:rsidRDefault="00F94FE9" w:rsidP="00F94FE9">
      <w:pPr>
        <w:widowControl w:val="0"/>
        <w:tabs>
          <w:tab w:val="right" w:leader="dot" w:pos="5904"/>
        </w:tabs>
        <w:ind w:left="288"/>
      </w:pPr>
      <w:r w:rsidRPr="00FA4848">
        <w:t>VTD 008 Subtotal</w:t>
      </w:r>
      <w:r w:rsidRPr="00FA4848">
        <w:tab/>
        <w:t>37</w:t>
      </w:r>
    </w:p>
    <w:p w:rsidR="00F94FE9" w:rsidRPr="00FA4848" w:rsidRDefault="00F94FE9" w:rsidP="00F94FE9">
      <w:pPr>
        <w:widowControl w:val="0"/>
        <w:tabs>
          <w:tab w:val="right" w:leader="dot" w:pos="5904"/>
        </w:tabs>
        <w:ind w:left="288"/>
      </w:pPr>
      <w:r w:rsidRPr="00FA4848">
        <w:t>VTD 015</w:t>
      </w:r>
    </w:p>
    <w:p w:rsidR="00F94FE9" w:rsidRPr="00FA4848" w:rsidRDefault="00F94FE9" w:rsidP="00F94FE9">
      <w:pPr>
        <w:widowControl w:val="0"/>
        <w:tabs>
          <w:tab w:val="right" w:leader="dot" w:pos="5904"/>
        </w:tabs>
        <w:ind w:left="576"/>
      </w:pPr>
      <w:r w:rsidRPr="00FA4848">
        <w:t>Tract 213.04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  </w:t>
      </w:r>
      <w:r w:rsidRPr="00FA4848">
        <w:tab/>
        <w:t>2,863</w:t>
      </w:r>
    </w:p>
    <w:p w:rsidR="00F94FE9" w:rsidRPr="00FA4848" w:rsidRDefault="00F94FE9" w:rsidP="00F94FE9">
      <w:pPr>
        <w:widowControl w:val="0"/>
        <w:tabs>
          <w:tab w:val="right" w:leader="dot" w:pos="5904"/>
        </w:tabs>
        <w:ind w:left="288"/>
      </w:pPr>
      <w:r w:rsidRPr="00FA4848">
        <w:t>VTD 015 Subtotal</w:t>
      </w:r>
      <w:r w:rsidRPr="00FA4848">
        <w:tab/>
        <w:t>2,863</w:t>
      </w:r>
    </w:p>
    <w:p w:rsidR="00F94FE9" w:rsidRPr="00FA4848" w:rsidRDefault="00F94FE9" w:rsidP="00F94FE9">
      <w:pPr>
        <w:widowControl w:val="0"/>
        <w:tabs>
          <w:tab w:val="right" w:leader="dot" w:pos="5904"/>
        </w:tabs>
        <w:ind w:left="288"/>
      </w:pPr>
      <w:r w:rsidRPr="00FA4848">
        <w:t>VTD 016</w:t>
      </w:r>
    </w:p>
    <w:p w:rsidR="00F94FE9" w:rsidRPr="00FA4848" w:rsidRDefault="00F94FE9" w:rsidP="00F94FE9">
      <w:pPr>
        <w:widowControl w:val="0"/>
        <w:tabs>
          <w:tab w:val="right" w:leader="dot" w:pos="5904"/>
        </w:tabs>
        <w:ind w:left="576"/>
      </w:pPr>
      <w:r w:rsidRPr="00FA4848">
        <w:t>Tract 210.09</w:t>
      </w:r>
    </w:p>
    <w:p w:rsidR="00F94FE9" w:rsidRPr="00FA4848" w:rsidRDefault="00F94FE9" w:rsidP="00F94FE9">
      <w:pPr>
        <w:widowControl w:val="0"/>
        <w:tabs>
          <w:tab w:val="right" w:leader="dot" w:pos="5904"/>
        </w:tabs>
        <w:ind w:left="1152"/>
      </w:pPr>
      <w:r w:rsidRPr="00FA4848">
        <w:t xml:space="preserve">Blocks: 2009, 2010, 2011, 2012, 2013, 2017, 2018, 2019, 2020, 2021, 2022, 2023, 2029, 2030, 2031, 2032, 2036, 2039, 2053  </w:t>
      </w:r>
      <w:r w:rsidRPr="00FA4848">
        <w:tab/>
        <w:t>821</w:t>
      </w:r>
    </w:p>
    <w:p w:rsidR="00F94FE9" w:rsidRPr="00FA4848" w:rsidRDefault="00F94FE9" w:rsidP="00F94FE9">
      <w:pPr>
        <w:widowControl w:val="0"/>
        <w:tabs>
          <w:tab w:val="right" w:leader="dot" w:pos="5904"/>
        </w:tabs>
        <w:ind w:left="576"/>
      </w:pPr>
      <w:r w:rsidRPr="00FA4848">
        <w:t>Tract 210.24</w:t>
      </w:r>
    </w:p>
    <w:p w:rsidR="00F94FE9" w:rsidRPr="00FA4848" w:rsidRDefault="00F94FE9" w:rsidP="00F94FE9">
      <w:pPr>
        <w:widowControl w:val="0"/>
        <w:tabs>
          <w:tab w:val="right" w:leader="dot" w:pos="5904"/>
        </w:tabs>
        <w:ind w:left="1152"/>
      </w:pPr>
      <w:r w:rsidRPr="00FA4848">
        <w:t xml:space="preserve">Blocks: 1050, 1051, 1056  </w:t>
      </w:r>
      <w:r w:rsidRPr="00FA4848">
        <w:tab/>
        <w:t>0</w:t>
      </w:r>
    </w:p>
    <w:p w:rsidR="00F94FE9" w:rsidRPr="00FA4848" w:rsidRDefault="00F94FE9" w:rsidP="00F94FE9">
      <w:pPr>
        <w:widowControl w:val="0"/>
        <w:tabs>
          <w:tab w:val="right" w:leader="dot" w:pos="5904"/>
        </w:tabs>
        <w:ind w:left="576"/>
      </w:pPr>
      <w:r w:rsidRPr="00FA4848">
        <w:t>Tract 213.06</w:t>
      </w:r>
    </w:p>
    <w:p w:rsidR="00F94FE9" w:rsidRPr="00FA4848" w:rsidRDefault="00F94FE9" w:rsidP="00F94FE9">
      <w:pPr>
        <w:widowControl w:val="0"/>
        <w:tabs>
          <w:tab w:val="right" w:leader="dot" w:pos="5904"/>
        </w:tabs>
        <w:ind w:left="1152"/>
      </w:pPr>
      <w:r w:rsidRPr="00FA4848">
        <w:t xml:space="preserve">Blocks: 2045  </w:t>
      </w:r>
      <w:r w:rsidRPr="00FA4848">
        <w:tab/>
        <w:t>0</w:t>
      </w:r>
    </w:p>
    <w:p w:rsidR="00F94FE9" w:rsidRPr="00FA4848" w:rsidRDefault="00F94FE9" w:rsidP="00F94FE9">
      <w:pPr>
        <w:widowControl w:val="0"/>
        <w:tabs>
          <w:tab w:val="right" w:leader="dot" w:pos="5904"/>
        </w:tabs>
        <w:ind w:left="576"/>
      </w:pPr>
      <w:r w:rsidRPr="00FA4848">
        <w:t>Tract 213.08</w:t>
      </w:r>
    </w:p>
    <w:p w:rsidR="00F94FE9" w:rsidRPr="00FA4848" w:rsidRDefault="00F94FE9" w:rsidP="00F94FE9">
      <w:pPr>
        <w:widowControl w:val="0"/>
        <w:tabs>
          <w:tab w:val="right" w:leader="dot" w:pos="5904"/>
        </w:tabs>
        <w:ind w:left="1152"/>
      </w:pPr>
      <w:r w:rsidRPr="00FA4848">
        <w:t xml:space="preserve">Blocks: 2000, 2001, 2002, 2003, 2004, 2005, 2006, 2007, 2026, 2028  </w:t>
      </w:r>
      <w:r w:rsidRPr="00FA4848">
        <w:tab/>
        <w:t>502</w:t>
      </w:r>
    </w:p>
    <w:p w:rsidR="00F94FE9" w:rsidRPr="00FA4848" w:rsidRDefault="00F94FE9" w:rsidP="00F94FE9">
      <w:pPr>
        <w:widowControl w:val="0"/>
        <w:tabs>
          <w:tab w:val="right" w:leader="dot" w:pos="5904"/>
        </w:tabs>
        <w:ind w:left="288"/>
      </w:pPr>
      <w:r w:rsidRPr="00FA4848">
        <w:t>VTD 016 Subtotal</w:t>
      </w:r>
      <w:r w:rsidRPr="00FA4848">
        <w:tab/>
        <w:t>1,323</w:t>
      </w:r>
    </w:p>
    <w:p w:rsidR="00F94FE9" w:rsidRPr="00FA4848" w:rsidRDefault="00F94FE9" w:rsidP="00F94FE9">
      <w:pPr>
        <w:widowControl w:val="0"/>
        <w:tabs>
          <w:tab w:val="right" w:leader="dot" w:pos="5904"/>
        </w:tabs>
        <w:ind w:left="288"/>
      </w:pPr>
      <w:r w:rsidRPr="00FA4848">
        <w:t>VTD 018</w:t>
      </w:r>
    </w:p>
    <w:p w:rsidR="00F94FE9" w:rsidRPr="00FA4848" w:rsidRDefault="00F94FE9" w:rsidP="00F94FE9">
      <w:pPr>
        <w:widowControl w:val="0"/>
        <w:tabs>
          <w:tab w:val="right" w:leader="dot" w:pos="5904"/>
        </w:tabs>
        <w:ind w:left="576"/>
      </w:pPr>
      <w:r w:rsidRPr="00FA4848">
        <w:t>Tract 210.09</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  </w:t>
      </w:r>
      <w:r w:rsidRPr="00FA4848">
        <w:tab/>
        <w:t>3,794</w:t>
      </w:r>
    </w:p>
    <w:p w:rsidR="00F94FE9" w:rsidRPr="00FA4848" w:rsidRDefault="00F94FE9" w:rsidP="00F94FE9">
      <w:pPr>
        <w:widowControl w:val="0"/>
        <w:tabs>
          <w:tab w:val="right" w:leader="dot" w:pos="5904"/>
        </w:tabs>
        <w:ind w:left="576"/>
      </w:pPr>
      <w:r w:rsidRPr="00FA4848">
        <w:t>Tract 210.24</w:t>
      </w:r>
    </w:p>
    <w:p w:rsidR="00F94FE9" w:rsidRPr="00FA4848" w:rsidRDefault="00F94FE9" w:rsidP="00F94FE9">
      <w:pPr>
        <w:widowControl w:val="0"/>
        <w:tabs>
          <w:tab w:val="right" w:leader="dot" w:pos="5904"/>
        </w:tabs>
        <w:ind w:left="1152"/>
      </w:pPr>
      <w:r w:rsidRPr="00FA4848">
        <w:t xml:space="preserve">Blocks: 1044  </w:t>
      </w:r>
      <w:r w:rsidRPr="00FA4848">
        <w:tab/>
        <w:t>0</w:t>
      </w:r>
    </w:p>
    <w:p w:rsidR="00F94FE9" w:rsidRPr="00FA4848" w:rsidRDefault="00F94FE9" w:rsidP="00F94FE9">
      <w:pPr>
        <w:widowControl w:val="0"/>
        <w:tabs>
          <w:tab w:val="right" w:leader="dot" w:pos="5904"/>
        </w:tabs>
        <w:ind w:left="576"/>
      </w:pPr>
      <w:r w:rsidRPr="00FA4848">
        <w:t>Tract 210.29</w:t>
      </w:r>
    </w:p>
    <w:p w:rsidR="00F94FE9" w:rsidRPr="00FA4848" w:rsidRDefault="00F94FE9" w:rsidP="00F94FE9">
      <w:pPr>
        <w:widowControl w:val="0"/>
        <w:tabs>
          <w:tab w:val="right" w:leader="dot" w:pos="5904"/>
        </w:tabs>
        <w:ind w:left="1152"/>
      </w:pPr>
      <w:r w:rsidRPr="00FA4848">
        <w:t xml:space="preserve">Blocks: 1050, 1051, 1053, 1054  </w:t>
      </w:r>
      <w:r w:rsidRPr="00FA4848">
        <w:tab/>
        <w:t>0</w:t>
      </w:r>
    </w:p>
    <w:p w:rsidR="00F94FE9" w:rsidRPr="00FA4848" w:rsidRDefault="00F94FE9" w:rsidP="00F94FE9">
      <w:pPr>
        <w:widowControl w:val="0"/>
        <w:tabs>
          <w:tab w:val="right" w:leader="dot" w:pos="5904"/>
        </w:tabs>
        <w:ind w:left="288"/>
      </w:pPr>
      <w:r w:rsidRPr="00FA4848">
        <w:t>VTD 018 Subtotal</w:t>
      </w:r>
      <w:r w:rsidRPr="00FA4848">
        <w:tab/>
        <w:t>3,794</w:t>
      </w:r>
    </w:p>
    <w:p w:rsidR="00F94FE9" w:rsidRPr="00FA4848" w:rsidRDefault="00F94FE9" w:rsidP="00F94FE9">
      <w:pPr>
        <w:widowControl w:val="0"/>
        <w:tabs>
          <w:tab w:val="right" w:leader="dot" w:pos="5904"/>
        </w:tabs>
        <w:ind w:left="288"/>
      </w:pPr>
      <w:r w:rsidRPr="00FA4848">
        <w:t xml:space="preserve">VTD 019 </w:t>
      </w:r>
      <w:r w:rsidRPr="00FA4848">
        <w:tab/>
        <w:t>4,526</w:t>
      </w:r>
    </w:p>
    <w:p w:rsidR="00F94FE9" w:rsidRPr="00FA4848" w:rsidRDefault="00F94FE9" w:rsidP="00F94FE9">
      <w:pPr>
        <w:widowControl w:val="0"/>
        <w:tabs>
          <w:tab w:val="right" w:leader="dot" w:pos="5904"/>
        </w:tabs>
        <w:ind w:left="288"/>
      </w:pPr>
      <w:r w:rsidRPr="00FA4848">
        <w:t>VTD 034</w:t>
      </w:r>
    </w:p>
    <w:p w:rsidR="00F94FE9" w:rsidRPr="00FA4848" w:rsidRDefault="00F94FE9" w:rsidP="00F94FE9">
      <w:pPr>
        <w:widowControl w:val="0"/>
        <w:tabs>
          <w:tab w:val="right" w:leader="dot" w:pos="5904"/>
        </w:tabs>
        <w:ind w:left="576"/>
      </w:pPr>
      <w:r w:rsidRPr="00FA4848">
        <w:t>Tract 210.29</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  </w:t>
      </w:r>
      <w:r w:rsidRPr="00FA4848">
        <w:tab/>
        <w:t>3,221</w:t>
      </w:r>
    </w:p>
    <w:p w:rsidR="00F94FE9" w:rsidRPr="00FA4848" w:rsidRDefault="00F94FE9" w:rsidP="00F94FE9">
      <w:pPr>
        <w:widowControl w:val="0"/>
        <w:tabs>
          <w:tab w:val="right" w:leader="dot" w:pos="5904"/>
        </w:tabs>
        <w:ind w:left="288"/>
      </w:pPr>
      <w:r w:rsidRPr="00FA4848">
        <w:t>VTD 034 Subtotal</w:t>
      </w:r>
      <w:r w:rsidRPr="00FA4848">
        <w:tab/>
        <w:t>3,221</w:t>
      </w:r>
    </w:p>
    <w:p w:rsidR="00F94FE9" w:rsidRPr="00FA4848" w:rsidRDefault="00F94FE9" w:rsidP="00F94FE9">
      <w:pPr>
        <w:widowControl w:val="0"/>
        <w:tabs>
          <w:tab w:val="right" w:leader="dot" w:pos="5904"/>
        </w:tabs>
        <w:ind w:left="288"/>
      </w:pPr>
      <w:r w:rsidRPr="00FA4848">
        <w:t xml:space="preserve">VTD 056 </w:t>
      </w:r>
      <w:r w:rsidRPr="00FA4848">
        <w:tab/>
        <w:t>4,475</w:t>
      </w:r>
    </w:p>
    <w:p w:rsidR="00F94FE9" w:rsidRPr="00FA4848" w:rsidRDefault="00F94FE9" w:rsidP="00F94FE9">
      <w:pPr>
        <w:widowControl w:val="0"/>
        <w:tabs>
          <w:tab w:val="right" w:leader="dot" w:pos="5904"/>
        </w:tabs>
        <w:ind w:left="288"/>
      </w:pPr>
      <w:r w:rsidRPr="00FA4848">
        <w:t>VTD 068</w:t>
      </w:r>
    </w:p>
    <w:p w:rsidR="00F94FE9" w:rsidRPr="00FA4848" w:rsidRDefault="00F94FE9" w:rsidP="00F94FE9">
      <w:pPr>
        <w:widowControl w:val="0"/>
        <w:tabs>
          <w:tab w:val="right" w:leader="dot" w:pos="5904"/>
        </w:tabs>
        <w:ind w:left="576"/>
      </w:pPr>
      <w:r w:rsidRPr="00FA4848">
        <w:t>Tract 210.25</w:t>
      </w:r>
    </w:p>
    <w:p w:rsidR="00F94FE9" w:rsidRPr="00FA4848" w:rsidRDefault="00F94FE9" w:rsidP="00F94FE9">
      <w:pPr>
        <w:widowControl w:val="0"/>
        <w:tabs>
          <w:tab w:val="right" w:leader="dot" w:pos="5904"/>
        </w:tabs>
        <w:ind w:left="1152"/>
      </w:pPr>
      <w:r w:rsidRPr="00FA4848">
        <w:t xml:space="preserve">Blocks: 0004, 0009, 0012, 0013, 1034, 1035, 1036, 1037, 1038, 2000, 2001, 2002, 2003, 2004, 2005, 2006, 2007, 2008, 2009, 2010, 2011, 2012, 2013, 2014, 2015, 2016, 2017, 2019, 2024, 2026  </w:t>
      </w:r>
      <w:r w:rsidRPr="00FA4848">
        <w:tab/>
        <w:t>1,919</w:t>
      </w:r>
    </w:p>
    <w:p w:rsidR="00F94FE9" w:rsidRPr="00FA4848" w:rsidRDefault="00F94FE9" w:rsidP="00F94FE9">
      <w:pPr>
        <w:widowControl w:val="0"/>
        <w:tabs>
          <w:tab w:val="right" w:leader="dot" w:pos="5904"/>
        </w:tabs>
        <w:ind w:left="288"/>
      </w:pPr>
      <w:r w:rsidRPr="00FA4848">
        <w:t>VTD 068 Subtotal</w:t>
      </w:r>
      <w:r w:rsidRPr="00FA4848">
        <w:tab/>
        <w:t>1,919</w:t>
      </w:r>
    </w:p>
    <w:p w:rsidR="00F94FE9" w:rsidRPr="00FA4848" w:rsidRDefault="00F94FE9" w:rsidP="00F94FE9">
      <w:pPr>
        <w:widowControl w:val="0"/>
        <w:tabs>
          <w:tab w:val="right" w:leader="dot" w:pos="5904"/>
        </w:tabs>
        <w:ind w:left="288"/>
      </w:pPr>
      <w:r w:rsidRPr="00FA4848">
        <w:t>VTD 070</w:t>
      </w:r>
    </w:p>
    <w:p w:rsidR="00F94FE9" w:rsidRPr="00FA4848" w:rsidRDefault="00F94FE9" w:rsidP="00F94FE9">
      <w:pPr>
        <w:widowControl w:val="0"/>
        <w:tabs>
          <w:tab w:val="right" w:leader="dot" w:pos="5904"/>
        </w:tabs>
        <w:ind w:left="576"/>
      </w:pPr>
      <w:r w:rsidRPr="00FA4848">
        <w:t>Tract 210.27</w:t>
      </w:r>
    </w:p>
    <w:p w:rsidR="00F94FE9" w:rsidRPr="00FA4848" w:rsidRDefault="00F94FE9" w:rsidP="00F94FE9">
      <w:pPr>
        <w:widowControl w:val="0"/>
        <w:tabs>
          <w:tab w:val="right" w:leader="dot" w:pos="5904"/>
        </w:tabs>
        <w:ind w:left="1152"/>
      </w:pPr>
      <w:r w:rsidRPr="00FA4848">
        <w:t xml:space="preserve">Blocks: 1031, 1032, 1033, 1034, 1035, 1036, 1037, 1038, 1039, 1040, 1041, 1042, 1043, 1044, 1045, 1046, 1056, 1057, 1059, 1060, 1061, 1062, 1063, 1072, 1075  </w:t>
      </w:r>
      <w:r w:rsidRPr="00FA4848">
        <w:tab/>
        <w:t>1,382</w:t>
      </w:r>
    </w:p>
    <w:p w:rsidR="00F94FE9" w:rsidRPr="00FA4848" w:rsidRDefault="00F94FE9" w:rsidP="00F94FE9">
      <w:pPr>
        <w:widowControl w:val="0"/>
        <w:tabs>
          <w:tab w:val="right" w:leader="dot" w:pos="5904"/>
        </w:tabs>
        <w:ind w:left="576"/>
      </w:pPr>
      <w:r w:rsidRPr="00FA4848">
        <w:t>Tract 210.28</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w:t>
      </w:r>
      <w:r w:rsidRPr="00FA4848">
        <w:tab/>
        <w:t>498</w:t>
      </w:r>
    </w:p>
    <w:p w:rsidR="00F94FE9" w:rsidRPr="00FA4848" w:rsidRDefault="00F94FE9" w:rsidP="00F94FE9">
      <w:pPr>
        <w:widowControl w:val="0"/>
        <w:tabs>
          <w:tab w:val="right" w:leader="dot" w:pos="5904"/>
        </w:tabs>
        <w:ind w:left="288"/>
      </w:pPr>
      <w:r w:rsidRPr="00FA4848">
        <w:t>VTD 070 Subtotal</w:t>
      </w:r>
      <w:r w:rsidRPr="00FA4848">
        <w:tab/>
        <w:t>1,880</w:t>
      </w:r>
    </w:p>
    <w:p w:rsidR="00F94FE9" w:rsidRPr="00FA4848" w:rsidRDefault="00F94FE9" w:rsidP="00F94FE9">
      <w:pPr>
        <w:widowControl w:val="0"/>
        <w:tabs>
          <w:tab w:val="right" w:leader="dot" w:pos="5904"/>
        </w:tabs>
        <w:ind w:left="288"/>
      </w:pPr>
      <w:r w:rsidRPr="00FA4848">
        <w:t xml:space="preserve">VTD 073 </w:t>
      </w:r>
      <w:r w:rsidRPr="00FA4848">
        <w:tab/>
        <w:t>3,850</w:t>
      </w:r>
    </w:p>
    <w:p w:rsidR="00F94FE9" w:rsidRPr="00FA4848" w:rsidRDefault="00F94FE9" w:rsidP="00F94FE9">
      <w:pPr>
        <w:widowControl w:val="0"/>
        <w:tabs>
          <w:tab w:val="right" w:leader="dot" w:pos="5904"/>
        </w:tabs>
        <w:ind w:left="288"/>
      </w:pPr>
      <w:r w:rsidRPr="00FA4848">
        <w:t xml:space="preserve">VTD 076 </w:t>
      </w:r>
      <w:r w:rsidRPr="00FA4848">
        <w:tab/>
        <w:t>3,179</w:t>
      </w:r>
    </w:p>
    <w:p w:rsidR="00F94FE9" w:rsidRPr="00FA4848" w:rsidRDefault="00F94FE9" w:rsidP="00F94FE9">
      <w:pPr>
        <w:widowControl w:val="0"/>
        <w:tabs>
          <w:tab w:val="right" w:leader="dot" w:pos="5904"/>
        </w:tabs>
      </w:pPr>
      <w:r w:rsidRPr="00FA4848">
        <w:t>DISTRICT TOTAL</w:t>
      </w:r>
      <w:r w:rsidRPr="00FA4848">
        <w:tab/>
        <w:t>38,176</w:t>
      </w:r>
    </w:p>
    <w:p w:rsidR="00F94FE9" w:rsidRPr="00FA4848" w:rsidRDefault="00F94FE9" w:rsidP="00F94FE9">
      <w:pPr>
        <w:widowControl w:val="0"/>
        <w:tabs>
          <w:tab w:val="right" w:leader="dot" w:pos="5904"/>
        </w:tabs>
      </w:pPr>
      <w:r w:rsidRPr="00FA4848">
        <w:t>PERCENT VARIATION</w:t>
      </w:r>
      <w:r w:rsidRPr="00FA4848">
        <w:tab/>
        <w:t>2.346</w:t>
      </w:r>
    </w:p>
    <w:p w:rsidR="00F94FE9" w:rsidRPr="00FA4848" w:rsidRDefault="00F94FE9" w:rsidP="00F94FE9">
      <w:pPr>
        <w:widowControl w:val="0"/>
        <w:tabs>
          <w:tab w:val="right" w:leader="dot" w:pos="5904"/>
        </w:tabs>
      </w:pPr>
      <w:r w:rsidRPr="00FA4848">
        <w:t>DISTRICT 88</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Lexington County</w:t>
      </w:r>
    </w:p>
    <w:p w:rsidR="00F94FE9" w:rsidRPr="00FA4848" w:rsidRDefault="00F94FE9" w:rsidP="00F94FE9">
      <w:pPr>
        <w:widowControl w:val="0"/>
        <w:tabs>
          <w:tab w:val="right" w:leader="dot" w:pos="5904"/>
        </w:tabs>
        <w:ind w:left="288"/>
      </w:pPr>
      <w:r w:rsidRPr="00FA4848">
        <w:t>VTD 005</w:t>
      </w:r>
    </w:p>
    <w:p w:rsidR="00F94FE9" w:rsidRPr="00FA4848" w:rsidRDefault="00F94FE9" w:rsidP="00F94FE9">
      <w:pPr>
        <w:widowControl w:val="0"/>
        <w:tabs>
          <w:tab w:val="right" w:leader="dot" w:pos="5904"/>
        </w:tabs>
        <w:ind w:left="576"/>
      </w:pPr>
      <w:r w:rsidRPr="00FA4848">
        <w:t>Tract 210.34</w:t>
      </w:r>
    </w:p>
    <w:p w:rsidR="00F94FE9" w:rsidRPr="00FA4848" w:rsidRDefault="00F94FE9" w:rsidP="00F94FE9">
      <w:pPr>
        <w:widowControl w:val="0"/>
        <w:tabs>
          <w:tab w:val="right" w:leader="dot" w:pos="5904"/>
        </w:tabs>
        <w:ind w:left="1152"/>
      </w:pPr>
      <w:r w:rsidRPr="00FA4848">
        <w:t xml:space="preserve">Blocks: 1000, 1001, 1002, 1003, 1005, 1006, 1018, 1019, 1020, 1021, 1022, 1023, 1024, 1025, 1026, 1027, 1028, 1029, 1030, 1031, 1032, 1033, 1034, 1035, 1036, 1037, 1038, 1039, 1040, 1042, 1043, 1044, 1045, 1046, 1047, 1048, 2000, 2001, 2002, 2003, 2004, 2005, 2006, 2007, 2008, 2009, 2010, 2011, 2012  </w:t>
      </w:r>
      <w:r w:rsidRPr="00FA4848">
        <w:tab/>
        <w:t>2,348</w:t>
      </w:r>
    </w:p>
    <w:p w:rsidR="00F94FE9" w:rsidRPr="00FA4848" w:rsidRDefault="00F94FE9" w:rsidP="00F94FE9">
      <w:pPr>
        <w:widowControl w:val="0"/>
        <w:tabs>
          <w:tab w:val="right" w:leader="dot" w:pos="5904"/>
        </w:tabs>
        <w:ind w:left="576"/>
      </w:pPr>
      <w:r w:rsidRPr="00FA4848">
        <w:t>Tract 9801</w:t>
      </w:r>
    </w:p>
    <w:p w:rsidR="00F94FE9" w:rsidRPr="00FA4848" w:rsidRDefault="00F94FE9" w:rsidP="00F94FE9">
      <w:pPr>
        <w:widowControl w:val="0"/>
        <w:tabs>
          <w:tab w:val="right" w:leader="dot" w:pos="5904"/>
        </w:tabs>
        <w:ind w:left="1152"/>
      </w:pPr>
      <w:r w:rsidRPr="00FA4848">
        <w:t xml:space="preserve">Blocks: 1006  </w:t>
      </w:r>
      <w:r w:rsidRPr="00FA4848">
        <w:tab/>
        <w:t>0</w:t>
      </w:r>
    </w:p>
    <w:p w:rsidR="00F94FE9" w:rsidRPr="00FA4848" w:rsidRDefault="00F94FE9" w:rsidP="00F94FE9">
      <w:pPr>
        <w:widowControl w:val="0"/>
        <w:tabs>
          <w:tab w:val="right" w:leader="dot" w:pos="5904"/>
        </w:tabs>
        <w:ind w:left="288"/>
      </w:pPr>
      <w:r w:rsidRPr="00FA4848">
        <w:t>VTD 005 Subtotal</w:t>
      </w:r>
      <w:r w:rsidRPr="00FA4848">
        <w:tab/>
        <w:t>2,348</w:t>
      </w:r>
    </w:p>
    <w:p w:rsidR="00F94FE9" w:rsidRPr="00FA4848" w:rsidRDefault="00F94FE9" w:rsidP="00F94FE9">
      <w:pPr>
        <w:widowControl w:val="0"/>
        <w:tabs>
          <w:tab w:val="right" w:leader="dot" w:pos="5904"/>
        </w:tabs>
        <w:ind w:left="288"/>
      </w:pPr>
      <w:r w:rsidRPr="00FA4848">
        <w:t xml:space="preserve">VTD 013 </w:t>
      </w:r>
      <w:r w:rsidRPr="00FA4848">
        <w:tab/>
        <w:t>6,205</w:t>
      </w:r>
    </w:p>
    <w:p w:rsidR="00F94FE9" w:rsidRPr="00FA4848" w:rsidRDefault="00F94FE9" w:rsidP="00F94FE9">
      <w:pPr>
        <w:widowControl w:val="0"/>
        <w:tabs>
          <w:tab w:val="right" w:leader="dot" w:pos="5904"/>
        </w:tabs>
        <w:ind w:left="288"/>
      </w:pPr>
      <w:r w:rsidRPr="00FA4848">
        <w:t xml:space="preserve">VTD 014 </w:t>
      </w:r>
      <w:r w:rsidRPr="00FA4848">
        <w:tab/>
        <w:t>3,393</w:t>
      </w:r>
    </w:p>
    <w:p w:rsidR="00F94FE9" w:rsidRPr="00FA4848" w:rsidRDefault="00F94FE9" w:rsidP="00F94FE9">
      <w:pPr>
        <w:widowControl w:val="0"/>
        <w:tabs>
          <w:tab w:val="right" w:leader="dot" w:pos="5904"/>
        </w:tabs>
        <w:ind w:left="288"/>
      </w:pPr>
      <w:r w:rsidRPr="00FA4848">
        <w:t>VTD 017</w:t>
      </w:r>
    </w:p>
    <w:p w:rsidR="00F94FE9" w:rsidRPr="00FA4848" w:rsidRDefault="00F94FE9" w:rsidP="00F94FE9">
      <w:pPr>
        <w:widowControl w:val="0"/>
        <w:tabs>
          <w:tab w:val="right" w:leader="dot" w:pos="5904"/>
        </w:tabs>
        <w:ind w:left="576"/>
      </w:pPr>
      <w:r w:rsidRPr="00FA4848">
        <w:t>Tract 209.05</w:t>
      </w:r>
    </w:p>
    <w:p w:rsidR="00F94FE9" w:rsidRPr="00FA4848" w:rsidRDefault="00F94FE9" w:rsidP="00F94FE9">
      <w:pPr>
        <w:widowControl w:val="0"/>
        <w:tabs>
          <w:tab w:val="right" w:leader="dot" w:pos="5904"/>
        </w:tabs>
        <w:ind w:left="1152"/>
      </w:pPr>
      <w:r w:rsidRPr="00FA4848">
        <w:t xml:space="preserve">Blocks: 1008, 1009, 1010, 1011, 1012, 1013, 1014, 1015, 1016, 1017, 1018, 1019, 1020, 1021, 1022, 1067  </w:t>
      </w:r>
      <w:r w:rsidRPr="00FA4848">
        <w:tab/>
        <w:t>178</w:t>
      </w:r>
    </w:p>
    <w:p w:rsidR="00F94FE9" w:rsidRPr="00FA4848" w:rsidRDefault="00F94FE9" w:rsidP="00F94FE9">
      <w:pPr>
        <w:widowControl w:val="0"/>
        <w:tabs>
          <w:tab w:val="right" w:leader="dot" w:pos="5904"/>
        </w:tabs>
        <w:ind w:left="576"/>
      </w:pPr>
      <w:r w:rsidRPr="00FA4848">
        <w:t>Tract 209.08</w:t>
      </w:r>
    </w:p>
    <w:p w:rsidR="00F94FE9" w:rsidRPr="00FA4848" w:rsidRDefault="00F94FE9" w:rsidP="00F94FE9">
      <w:pPr>
        <w:widowControl w:val="0"/>
        <w:tabs>
          <w:tab w:val="right" w:leader="dot" w:pos="5904"/>
        </w:tabs>
        <w:ind w:left="1152"/>
      </w:pPr>
      <w:r w:rsidRPr="00FA4848">
        <w:t xml:space="preserve">Blocks: 1017, 1018, 1019, 1025, 1034, 1037, 1041, 1042, 1043, 1044, 1045, 1046, 1047, 1048, 1049, 1050, 1051, 1052, 1053, 1054, 1055, 1056, 1057, 1058, 1060, 1061, 1062, 1063, 1064, 1065, 1066, 1067, 1068, 1069, 1070  </w:t>
      </w:r>
      <w:r w:rsidRPr="00FA4848">
        <w:tab/>
        <w:t>1,062</w:t>
      </w:r>
    </w:p>
    <w:p w:rsidR="00F94FE9" w:rsidRPr="00FA4848" w:rsidRDefault="00F94FE9" w:rsidP="00F94FE9">
      <w:pPr>
        <w:widowControl w:val="0"/>
        <w:tabs>
          <w:tab w:val="right" w:leader="dot" w:pos="5904"/>
        </w:tabs>
        <w:ind w:left="288"/>
      </w:pPr>
      <w:r w:rsidRPr="00FA4848">
        <w:t>VTD 017 Subtotal</w:t>
      </w:r>
      <w:r w:rsidRPr="00FA4848">
        <w:tab/>
        <w:t>1,240</w:t>
      </w:r>
    </w:p>
    <w:p w:rsidR="00F94FE9" w:rsidRPr="00FA4848" w:rsidRDefault="00F94FE9" w:rsidP="00F94FE9">
      <w:pPr>
        <w:widowControl w:val="0"/>
        <w:tabs>
          <w:tab w:val="right" w:leader="dot" w:pos="5904"/>
        </w:tabs>
        <w:ind w:left="288"/>
      </w:pPr>
      <w:r w:rsidRPr="00FA4848">
        <w:t>VTD 018</w:t>
      </w:r>
    </w:p>
    <w:p w:rsidR="00F94FE9" w:rsidRPr="00FA4848" w:rsidRDefault="00F94FE9" w:rsidP="00F94FE9">
      <w:pPr>
        <w:widowControl w:val="0"/>
        <w:tabs>
          <w:tab w:val="right" w:leader="dot" w:pos="5904"/>
        </w:tabs>
        <w:ind w:left="576"/>
      </w:pPr>
      <w:r w:rsidRPr="00FA4848">
        <w:t>Tract 210.17</w:t>
      </w:r>
    </w:p>
    <w:p w:rsidR="00F94FE9" w:rsidRPr="00FA4848" w:rsidRDefault="00F94FE9" w:rsidP="00F94FE9">
      <w:pPr>
        <w:widowControl w:val="0"/>
        <w:tabs>
          <w:tab w:val="right" w:leader="dot" w:pos="5904"/>
        </w:tabs>
        <w:ind w:left="1152"/>
      </w:pPr>
      <w:r w:rsidRPr="00FA4848">
        <w:t xml:space="preserve">Blocks: 1019  </w:t>
      </w:r>
      <w:r w:rsidRPr="00FA4848">
        <w:tab/>
        <w:t>5</w:t>
      </w:r>
    </w:p>
    <w:p w:rsidR="00F94FE9" w:rsidRPr="00FA4848" w:rsidRDefault="00F94FE9" w:rsidP="00F94FE9">
      <w:pPr>
        <w:widowControl w:val="0"/>
        <w:tabs>
          <w:tab w:val="right" w:leader="dot" w:pos="5904"/>
        </w:tabs>
        <w:ind w:left="576"/>
      </w:pPr>
      <w:r w:rsidRPr="00FA4848">
        <w:t>Tract 210.18</w:t>
      </w:r>
    </w:p>
    <w:p w:rsidR="00F94FE9" w:rsidRPr="00FA4848" w:rsidRDefault="00F94FE9" w:rsidP="00F94FE9">
      <w:pPr>
        <w:widowControl w:val="0"/>
        <w:tabs>
          <w:tab w:val="right" w:leader="dot" w:pos="5904"/>
        </w:tabs>
        <w:ind w:left="1152"/>
      </w:pPr>
      <w:r w:rsidRPr="00FA4848">
        <w:t xml:space="preserve">Blocks: 1004, 1006, 1007, 1008, 1009, 1010, 1011, 1012, 1034, 1035, 1041  </w:t>
      </w:r>
      <w:r w:rsidRPr="00FA4848">
        <w:tab/>
        <w:t>834</w:t>
      </w:r>
    </w:p>
    <w:p w:rsidR="00F94FE9" w:rsidRPr="00FA4848" w:rsidRDefault="00F94FE9" w:rsidP="00F94FE9">
      <w:pPr>
        <w:widowControl w:val="0"/>
        <w:tabs>
          <w:tab w:val="right" w:leader="dot" w:pos="5904"/>
        </w:tabs>
        <w:ind w:left="288"/>
      </w:pPr>
      <w:r w:rsidRPr="00FA4848">
        <w:t>VTD 018 Subtotal</w:t>
      </w:r>
      <w:r w:rsidRPr="00FA4848">
        <w:tab/>
        <w:t>839</w:t>
      </w:r>
    </w:p>
    <w:p w:rsidR="00F94FE9" w:rsidRPr="00FA4848" w:rsidRDefault="00F94FE9" w:rsidP="00F94FE9">
      <w:pPr>
        <w:widowControl w:val="0"/>
        <w:tabs>
          <w:tab w:val="right" w:leader="dot" w:pos="5904"/>
        </w:tabs>
        <w:ind w:left="288"/>
      </w:pPr>
      <w:r w:rsidRPr="00FA4848">
        <w:t xml:space="preserve">VTD 039 </w:t>
      </w:r>
      <w:r w:rsidRPr="00FA4848">
        <w:tab/>
        <w:t>3,234</w:t>
      </w:r>
    </w:p>
    <w:p w:rsidR="00F94FE9" w:rsidRPr="00FA4848" w:rsidRDefault="00F94FE9" w:rsidP="00F94FE9">
      <w:pPr>
        <w:widowControl w:val="0"/>
        <w:tabs>
          <w:tab w:val="right" w:leader="dot" w:pos="5904"/>
        </w:tabs>
        <w:ind w:left="288"/>
      </w:pPr>
      <w:r w:rsidRPr="00FA4848">
        <w:t>VTD 043</w:t>
      </w:r>
    </w:p>
    <w:p w:rsidR="00F94FE9" w:rsidRPr="00FA4848" w:rsidRDefault="00F94FE9" w:rsidP="00F94FE9">
      <w:pPr>
        <w:widowControl w:val="0"/>
        <w:tabs>
          <w:tab w:val="right" w:leader="dot" w:pos="5904"/>
        </w:tabs>
        <w:ind w:left="576"/>
      </w:pPr>
      <w:r w:rsidRPr="00FA4848">
        <w:t>Tract 206.05</w:t>
      </w:r>
    </w:p>
    <w:p w:rsidR="00F94FE9" w:rsidRPr="00FA4848" w:rsidRDefault="00F94FE9" w:rsidP="00F94FE9">
      <w:pPr>
        <w:widowControl w:val="0"/>
        <w:tabs>
          <w:tab w:val="right" w:leader="dot" w:pos="5904"/>
        </w:tabs>
        <w:ind w:left="1152"/>
      </w:pPr>
      <w:r w:rsidRPr="00FA4848">
        <w:t xml:space="preserve">Blocks: 1035, 1036, 1037, 1038, 1039, 1043, 1044, 1045, 1046, 1047, 1048, 1049, 1050, 1051, 1054, 1055, 2030, 2031, 2036, 2038, 2039, 2040, 2041, 2042, 2043, 2059  </w:t>
      </w:r>
      <w:r w:rsidRPr="00FA4848">
        <w:tab/>
        <w:t>921</w:t>
      </w:r>
    </w:p>
    <w:p w:rsidR="00F94FE9" w:rsidRPr="00FA4848" w:rsidRDefault="00F94FE9" w:rsidP="00F94FE9">
      <w:pPr>
        <w:widowControl w:val="0"/>
        <w:tabs>
          <w:tab w:val="right" w:leader="dot" w:pos="5904"/>
        </w:tabs>
        <w:ind w:left="576"/>
      </w:pPr>
      <w:r w:rsidRPr="00FA4848">
        <w:t>Tract 207.07</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2000, 2001, 2002, 2003, 2004, 2005, 2006, 2007, 2008, 2009, 2010, 2011, 2012, 2013, 2014, 2015, 2016, 2017, 2018, 2019, 2020, 2021, 2022, 2027, 2028  </w:t>
      </w:r>
      <w:r w:rsidRPr="00FA4848">
        <w:tab/>
        <w:t>3,259</w:t>
      </w:r>
    </w:p>
    <w:p w:rsidR="00F94FE9" w:rsidRPr="00FA4848" w:rsidRDefault="00F94FE9" w:rsidP="00F94FE9">
      <w:pPr>
        <w:widowControl w:val="0"/>
        <w:tabs>
          <w:tab w:val="right" w:leader="dot" w:pos="5904"/>
        </w:tabs>
        <w:ind w:left="576"/>
      </w:pPr>
      <w:r w:rsidRPr="00FA4848">
        <w:t>Tract 207.08</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2028, 2029, 2030, 2031, 2032, 2033, 2034, 2035, 2036, 2037, 2038, 2039, 2040, 2041, 2042, 2043, 2044, 2045, 2046, 2047, 2048, 2049, 2050, 2051, 2052, 2054, 2056, 2057, 2061, 2062  </w:t>
      </w:r>
      <w:r w:rsidRPr="00FA4848">
        <w:tab/>
        <w:t>871</w:t>
      </w:r>
    </w:p>
    <w:p w:rsidR="00F94FE9" w:rsidRPr="00FA4848" w:rsidRDefault="00F94FE9" w:rsidP="00F94FE9">
      <w:pPr>
        <w:widowControl w:val="0"/>
        <w:tabs>
          <w:tab w:val="right" w:leader="dot" w:pos="5904"/>
        </w:tabs>
        <w:ind w:left="288"/>
      </w:pPr>
      <w:r w:rsidRPr="00FA4848">
        <w:t>VTD 043 Subtotal</w:t>
      </w:r>
      <w:r w:rsidRPr="00FA4848">
        <w:tab/>
        <w:t>5,051</w:t>
      </w:r>
    </w:p>
    <w:p w:rsidR="00F94FE9" w:rsidRPr="00FA4848" w:rsidRDefault="00F94FE9" w:rsidP="00F94FE9">
      <w:pPr>
        <w:widowControl w:val="0"/>
        <w:tabs>
          <w:tab w:val="right" w:leader="dot" w:pos="5904"/>
        </w:tabs>
        <w:ind w:left="288"/>
      </w:pPr>
      <w:r w:rsidRPr="00FA4848">
        <w:t xml:space="preserve">VTD 065 </w:t>
      </w:r>
      <w:r w:rsidRPr="00FA4848">
        <w:tab/>
        <w:t>3,142</w:t>
      </w:r>
    </w:p>
    <w:p w:rsidR="00F94FE9" w:rsidRPr="00FA4848" w:rsidRDefault="00F94FE9" w:rsidP="00F94FE9">
      <w:pPr>
        <w:widowControl w:val="0"/>
        <w:tabs>
          <w:tab w:val="right" w:leader="dot" w:pos="5904"/>
        </w:tabs>
        <w:ind w:left="288"/>
      </w:pPr>
      <w:r w:rsidRPr="00FA4848">
        <w:t xml:space="preserve">VTD 067 </w:t>
      </w:r>
      <w:r w:rsidRPr="00FA4848">
        <w:tab/>
        <w:t>2,816</w:t>
      </w:r>
    </w:p>
    <w:p w:rsidR="00F94FE9" w:rsidRPr="00FA4848" w:rsidRDefault="00F94FE9" w:rsidP="00F94FE9">
      <w:pPr>
        <w:widowControl w:val="0"/>
        <w:tabs>
          <w:tab w:val="right" w:leader="dot" w:pos="5904"/>
        </w:tabs>
        <w:ind w:left="288"/>
      </w:pPr>
      <w:r w:rsidRPr="00FA4848">
        <w:t>VTD 071</w:t>
      </w:r>
    </w:p>
    <w:p w:rsidR="00F94FE9" w:rsidRPr="00FA4848" w:rsidRDefault="00F94FE9" w:rsidP="00F94FE9">
      <w:pPr>
        <w:widowControl w:val="0"/>
        <w:tabs>
          <w:tab w:val="right" w:leader="dot" w:pos="5904"/>
        </w:tabs>
        <w:ind w:left="576"/>
      </w:pPr>
      <w:r w:rsidRPr="00FA4848">
        <w:t>Tract 210.30</w:t>
      </w:r>
    </w:p>
    <w:p w:rsidR="00F94FE9" w:rsidRPr="00FA4848" w:rsidRDefault="00F94FE9" w:rsidP="00F94FE9">
      <w:pPr>
        <w:widowControl w:val="0"/>
        <w:tabs>
          <w:tab w:val="right" w:leader="dot" w:pos="5904"/>
        </w:tabs>
        <w:ind w:left="1152"/>
      </w:pPr>
      <w:r w:rsidRPr="00FA4848">
        <w:t xml:space="preserve">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  </w:t>
      </w:r>
      <w:r w:rsidRPr="00FA4848">
        <w:tab/>
        <w:t>2,173</w:t>
      </w:r>
    </w:p>
    <w:p w:rsidR="00F94FE9" w:rsidRPr="00FA4848" w:rsidRDefault="00F94FE9" w:rsidP="00F94FE9">
      <w:pPr>
        <w:widowControl w:val="0"/>
        <w:tabs>
          <w:tab w:val="right" w:leader="dot" w:pos="5904"/>
        </w:tabs>
        <w:ind w:left="288"/>
      </w:pPr>
      <w:r w:rsidRPr="00FA4848">
        <w:t>VTD 071 Subtotal</w:t>
      </w:r>
      <w:r w:rsidRPr="00FA4848">
        <w:tab/>
        <w:t>2,173</w:t>
      </w:r>
    </w:p>
    <w:p w:rsidR="00F94FE9" w:rsidRPr="00FA4848" w:rsidRDefault="00F94FE9" w:rsidP="00F94FE9">
      <w:pPr>
        <w:widowControl w:val="0"/>
        <w:tabs>
          <w:tab w:val="right" w:leader="dot" w:pos="5904"/>
        </w:tabs>
        <w:ind w:left="288"/>
      </w:pPr>
      <w:r w:rsidRPr="00FA4848">
        <w:t xml:space="preserve">VTD 077 </w:t>
      </w:r>
      <w:r w:rsidRPr="00FA4848">
        <w:tab/>
        <w:t>1,388</w:t>
      </w:r>
    </w:p>
    <w:p w:rsidR="00F94FE9" w:rsidRPr="00FA4848" w:rsidRDefault="00F94FE9" w:rsidP="00F94FE9">
      <w:pPr>
        <w:widowControl w:val="0"/>
        <w:tabs>
          <w:tab w:val="right" w:leader="dot" w:pos="5904"/>
        </w:tabs>
        <w:ind w:left="288"/>
      </w:pPr>
      <w:r w:rsidRPr="00FA4848">
        <w:t xml:space="preserve">VTD 078 </w:t>
      </w:r>
      <w:r w:rsidRPr="00FA4848">
        <w:tab/>
        <w:t>3,549</w:t>
      </w:r>
    </w:p>
    <w:p w:rsidR="00F94FE9" w:rsidRPr="00FA4848" w:rsidRDefault="00F94FE9" w:rsidP="00F94FE9">
      <w:pPr>
        <w:widowControl w:val="0"/>
        <w:tabs>
          <w:tab w:val="right" w:leader="dot" w:pos="5904"/>
        </w:tabs>
        <w:ind w:left="288"/>
      </w:pPr>
      <w:r w:rsidRPr="00FA4848">
        <w:t>VTD 080</w:t>
      </w:r>
    </w:p>
    <w:p w:rsidR="00F94FE9" w:rsidRPr="00FA4848" w:rsidRDefault="00F94FE9" w:rsidP="00F94FE9">
      <w:pPr>
        <w:widowControl w:val="0"/>
        <w:tabs>
          <w:tab w:val="right" w:leader="dot" w:pos="5904"/>
        </w:tabs>
        <w:ind w:left="576"/>
      </w:pPr>
      <w:r w:rsidRPr="00FA4848">
        <w:t>Tract 209.05</w:t>
      </w:r>
    </w:p>
    <w:p w:rsidR="00F94FE9" w:rsidRPr="00FA4848" w:rsidRDefault="00F94FE9" w:rsidP="00F94FE9">
      <w:pPr>
        <w:widowControl w:val="0"/>
        <w:tabs>
          <w:tab w:val="right" w:leader="dot" w:pos="5904"/>
        </w:tabs>
        <w:ind w:left="1152"/>
      </w:pPr>
      <w:r w:rsidRPr="00FA4848">
        <w:t xml:space="preserve">Blocks: 1000, 1001, 1003, 1004, 1005, 1007, 1032, 1068, 1089  </w:t>
      </w:r>
      <w:r w:rsidRPr="00FA4848">
        <w:tab/>
        <w:t>438</w:t>
      </w:r>
    </w:p>
    <w:p w:rsidR="00F94FE9" w:rsidRPr="00FA4848" w:rsidRDefault="00F94FE9" w:rsidP="00F94FE9">
      <w:pPr>
        <w:widowControl w:val="0"/>
        <w:tabs>
          <w:tab w:val="right" w:leader="dot" w:pos="5904"/>
        </w:tabs>
        <w:ind w:left="288"/>
      </w:pPr>
      <w:r w:rsidRPr="00FA4848">
        <w:t>VTD 080 Subtotal</w:t>
      </w:r>
      <w:r w:rsidRPr="00FA4848">
        <w:tab/>
        <w:t>438</w:t>
      </w:r>
    </w:p>
    <w:p w:rsidR="00F94FE9" w:rsidRPr="00FA4848" w:rsidRDefault="00F94FE9" w:rsidP="00F94FE9">
      <w:pPr>
        <w:widowControl w:val="0"/>
        <w:tabs>
          <w:tab w:val="right" w:leader="dot" w:pos="5904"/>
        </w:tabs>
        <w:ind w:left="288"/>
      </w:pPr>
      <w:r w:rsidRPr="00FA4848">
        <w:t xml:space="preserve">VTD 087 </w:t>
      </w:r>
      <w:r w:rsidRPr="00FA4848">
        <w:tab/>
        <w:t>2,242</w:t>
      </w:r>
    </w:p>
    <w:p w:rsidR="00F94FE9" w:rsidRPr="00FA4848" w:rsidRDefault="00F94FE9" w:rsidP="00F94FE9">
      <w:pPr>
        <w:widowControl w:val="0"/>
        <w:tabs>
          <w:tab w:val="right" w:leader="dot" w:pos="5904"/>
        </w:tabs>
      </w:pPr>
      <w:r w:rsidRPr="00FA4848">
        <w:t>DISTRICT TOTAL</w:t>
      </w:r>
      <w:r w:rsidRPr="00FA4848">
        <w:tab/>
        <w:t>38,058</w:t>
      </w:r>
    </w:p>
    <w:p w:rsidR="00F94FE9" w:rsidRPr="00FA4848" w:rsidRDefault="00F94FE9" w:rsidP="00F94FE9">
      <w:pPr>
        <w:widowControl w:val="0"/>
        <w:tabs>
          <w:tab w:val="right" w:leader="dot" w:pos="5904"/>
        </w:tabs>
      </w:pPr>
      <w:r w:rsidRPr="00FA4848">
        <w:t>PERCENT VARIATION</w:t>
      </w:r>
      <w:r w:rsidRPr="00FA4848">
        <w:tab/>
        <w:t>2.029</w:t>
      </w:r>
    </w:p>
    <w:p w:rsidR="00F94FE9" w:rsidRPr="00FA4848" w:rsidRDefault="00F94FE9" w:rsidP="00F94FE9">
      <w:pPr>
        <w:widowControl w:val="0"/>
        <w:tabs>
          <w:tab w:val="right" w:leader="dot" w:pos="5904"/>
        </w:tabs>
      </w:pPr>
      <w:r w:rsidRPr="00FA4848">
        <w:t>DISTRICT 89</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Lexington County</w:t>
      </w:r>
    </w:p>
    <w:p w:rsidR="00F94FE9" w:rsidRPr="00FA4848" w:rsidRDefault="00F94FE9" w:rsidP="00F94FE9">
      <w:pPr>
        <w:widowControl w:val="0"/>
        <w:tabs>
          <w:tab w:val="right" w:leader="dot" w:pos="5904"/>
        </w:tabs>
        <w:ind w:left="288"/>
      </w:pPr>
      <w:r w:rsidRPr="00FA4848">
        <w:t>VTD 005</w:t>
      </w:r>
    </w:p>
    <w:p w:rsidR="00F94FE9" w:rsidRPr="00FA4848" w:rsidRDefault="00F94FE9" w:rsidP="00F94FE9">
      <w:pPr>
        <w:widowControl w:val="0"/>
        <w:tabs>
          <w:tab w:val="right" w:leader="dot" w:pos="5904"/>
        </w:tabs>
        <w:ind w:left="576"/>
      </w:pPr>
      <w:r w:rsidRPr="00FA4848">
        <w:t>Tract 206.02</w:t>
      </w:r>
    </w:p>
    <w:p w:rsidR="00F94FE9" w:rsidRPr="00FA4848" w:rsidRDefault="00F94FE9" w:rsidP="00F94FE9">
      <w:pPr>
        <w:widowControl w:val="0"/>
        <w:tabs>
          <w:tab w:val="right" w:leader="dot" w:pos="5904"/>
        </w:tabs>
        <w:ind w:left="1152"/>
      </w:pPr>
      <w:r w:rsidRPr="00FA4848">
        <w:t xml:space="preserve">Blocks: 2010, 2014, 2015, 2016, 2017, 2018, 2019, 2020, 2021, 2022, 2023, 2025, 2026, 2027, 2028, 2029, 2030  </w:t>
      </w:r>
      <w:r w:rsidRPr="00FA4848">
        <w:tab/>
        <w:t>426</w:t>
      </w:r>
    </w:p>
    <w:p w:rsidR="00F94FE9" w:rsidRPr="00FA4848" w:rsidRDefault="00F94FE9" w:rsidP="00F94FE9">
      <w:pPr>
        <w:widowControl w:val="0"/>
        <w:tabs>
          <w:tab w:val="right" w:leader="dot" w:pos="5904"/>
        </w:tabs>
        <w:ind w:left="576"/>
      </w:pPr>
      <w:r w:rsidRPr="00FA4848">
        <w:t>Tract 9801</w:t>
      </w:r>
    </w:p>
    <w:p w:rsidR="00F94FE9" w:rsidRPr="00FA4848" w:rsidRDefault="00F94FE9" w:rsidP="00F94FE9">
      <w:pPr>
        <w:widowControl w:val="0"/>
        <w:tabs>
          <w:tab w:val="right" w:leader="dot" w:pos="5904"/>
        </w:tabs>
        <w:ind w:left="1152"/>
      </w:pPr>
      <w:r w:rsidRPr="00FA4848">
        <w:t xml:space="preserve">Blocks: 1005  </w:t>
      </w:r>
      <w:r w:rsidRPr="00FA4848">
        <w:tab/>
        <w:t>0</w:t>
      </w:r>
    </w:p>
    <w:p w:rsidR="00F94FE9" w:rsidRPr="00FA4848" w:rsidRDefault="00F94FE9" w:rsidP="00F94FE9">
      <w:pPr>
        <w:widowControl w:val="0"/>
        <w:tabs>
          <w:tab w:val="right" w:leader="dot" w:pos="5904"/>
        </w:tabs>
        <w:ind w:left="288"/>
      </w:pPr>
      <w:r w:rsidRPr="00FA4848">
        <w:t>VTD 005 Subtotal</w:t>
      </w:r>
      <w:r w:rsidRPr="00FA4848">
        <w:tab/>
        <w:t>426</w:t>
      </w:r>
    </w:p>
    <w:p w:rsidR="00F94FE9" w:rsidRPr="00FA4848" w:rsidRDefault="00F94FE9" w:rsidP="00F94FE9">
      <w:pPr>
        <w:widowControl w:val="0"/>
        <w:tabs>
          <w:tab w:val="right" w:leader="dot" w:pos="5904"/>
        </w:tabs>
        <w:ind w:left="288"/>
      </w:pPr>
      <w:r w:rsidRPr="00FA4848">
        <w:t xml:space="preserve">VTD 021 </w:t>
      </w:r>
      <w:r w:rsidRPr="00FA4848">
        <w:tab/>
        <w:t>2,465</w:t>
      </w:r>
    </w:p>
    <w:p w:rsidR="00F94FE9" w:rsidRPr="00FA4848" w:rsidRDefault="00F94FE9" w:rsidP="00F94FE9">
      <w:pPr>
        <w:widowControl w:val="0"/>
        <w:tabs>
          <w:tab w:val="right" w:leader="dot" w:pos="5904"/>
        </w:tabs>
        <w:ind w:left="288"/>
      </w:pPr>
      <w:r w:rsidRPr="00FA4848">
        <w:t xml:space="preserve">VTD 029 </w:t>
      </w:r>
      <w:r w:rsidRPr="00FA4848">
        <w:tab/>
        <w:t>2,443</w:t>
      </w:r>
    </w:p>
    <w:p w:rsidR="00F94FE9" w:rsidRPr="00FA4848" w:rsidRDefault="00F94FE9" w:rsidP="00F94FE9">
      <w:pPr>
        <w:widowControl w:val="0"/>
        <w:tabs>
          <w:tab w:val="right" w:leader="dot" w:pos="5904"/>
        </w:tabs>
        <w:ind w:left="288"/>
      </w:pPr>
      <w:r w:rsidRPr="00FA4848">
        <w:t xml:space="preserve">VTD 030 </w:t>
      </w:r>
      <w:r w:rsidRPr="00FA4848">
        <w:tab/>
        <w:t>2,151</w:t>
      </w:r>
    </w:p>
    <w:p w:rsidR="00F94FE9" w:rsidRPr="00FA4848" w:rsidRDefault="00F94FE9" w:rsidP="00F94FE9">
      <w:pPr>
        <w:widowControl w:val="0"/>
        <w:tabs>
          <w:tab w:val="right" w:leader="dot" w:pos="5904"/>
        </w:tabs>
        <w:ind w:left="288"/>
      </w:pPr>
      <w:r w:rsidRPr="00FA4848">
        <w:t xml:space="preserve">VTD 031 </w:t>
      </w:r>
      <w:r w:rsidRPr="00FA4848">
        <w:tab/>
        <w:t>2,782</w:t>
      </w:r>
    </w:p>
    <w:p w:rsidR="00F94FE9" w:rsidRPr="00FA4848" w:rsidRDefault="00F94FE9" w:rsidP="00F94FE9">
      <w:pPr>
        <w:widowControl w:val="0"/>
        <w:tabs>
          <w:tab w:val="right" w:leader="dot" w:pos="5904"/>
        </w:tabs>
        <w:ind w:left="288"/>
      </w:pPr>
      <w:r w:rsidRPr="00FA4848">
        <w:t xml:space="preserve">VTD 035 </w:t>
      </w:r>
      <w:r w:rsidRPr="00FA4848">
        <w:tab/>
        <w:t>2,654</w:t>
      </w:r>
    </w:p>
    <w:p w:rsidR="00F94FE9" w:rsidRPr="00FA4848" w:rsidRDefault="00F94FE9" w:rsidP="00F94FE9">
      <w:pPr>
        <w:widowControl w:val="0"/>
        <w:tabs>
          <w:tab w:val="right" w:leader="dot" w:pos="5904"/>
        </w:tabs>
        <w:ind w:left="288"/>
      </w:pPr>
      <w:r w:rsidRPr="00FA4848">
        <w:t>VTD 036</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  </w:t>
      </w:r>
      <w:r w:rsidRPr="00FA4848">
        <w:tab/>
        <w:t>2,762</w:t>
      </w:r>
    </w:p>
    <w:p w:rsidR="00F94FE9" w:rsidRPr="00FA4848" w:rsidRDefault="00F94FE9" w:rsidP="00F94FE9">
      <w:pPr>
        <w:widowControl w:val="0"/>
        <w:tabs>
          <w:tab w:val="right" w:leader="dot" w:pos="5904"/>
        </w:tabs>
        <w:ind w:left="576"/>
      </w:pPr>
      <w:r w:rsidRPr="00FA4848">
        <w:t>Tract 202.01</w:t>
      </w:r>
    </w:p>
    <w:p w:rsidR="00F94FE9" w:rsidRPr="00FA4848" w:rsidRDefault="00F94FE9" w:rsidP="00F94FE9">
      <w:pPr>
        <w:widowControl w:val="0"/>
        <w:tabs>
          <w:tab w:val="right" w:leader="dot" w:pos="5904"/>
        </w:tabs>
        <w:ind w:left="1152"/>
      </w:pPr>
      <w:r w:rsidRPr="00FA4848">
        <w:t xml:space="preserve">Blocks: 3024, 3026, 3027, 3028, 3029  </w:t>
      </w:r>
      <w:r w:rsidRPr="00FA4848">
        <w:tab/>
        <w:t>0</w:t>
      </w:r>
    </w:p>
    <w:p w:rsidR="00F94FE9" w:rsidRPr="00FA4848" w:rsidRDefault="00F94FE9" w:rsidP="00F94FE9">
      <w:pPr>
        <w:widowControl w:val="0"/>
        <w:tabs>
          <w:tab w:val="right" w:leader="dot" w:pos="5904"/>
        </w:tabs>
        <w:ind w:left="576"/>
      </w:pPr>
      <w:r w:rsidRPr="00FA4848">
        <w:t>Tract 202.02</w:t>
      </w:r>
    </w:p>
    <w:p w:rsidR="00F94FE9" w:rsidRPr="00FA4848" w:rsidRDefault="00F94FE9" w:rsidP="00F94FE9">
      <w:pPr>
        <w:widowControl w:val="0"/>
        <w:tabs>
          <w:tab w:val="right" w:leader="dot" w:pos="5904"/>
        </w:tabs>
        <w:ind w:left="1152"/>
      </w:pPr>
      <w:r w:rsidRPr="00FA4848">
        <w:t xml:space="preserve">Blocks: 1032, 1033, 1035, 1036, 1050, 1051  </w:t>
      </w:r>
      <w:r w:rsidRPr="00FA4848">
        <w:tab/>
        <w:t>320</w:t>
      </w:r>
    </w:p>
    <w:p w:rsidR="00F94FE9" w:rsidRPr="00FA4848" w:rsidRDefault="00F94FE9" w:rsidP="00F94FE9">
      <w:pPr>
        <w:widowControl w:val="0"/>
        <w:tabs>
          <w:tab w:val="right" w:leader="dot" w:pos="5904"/>
        </w:tabs>
        <w:ind w:left="576"/>
      </w:pPr>
      <w:r w:rsidRPr="00FA4848">
        <w:t>Tract 206.05</w:t>
      </w:r>
    </w:p>
    <w:p w:rsidR="00F94FE9" w:rsidRPr="00FA4848" w:rsidRDefault="00F94FE9" w:rsidP="00F94FE9">
      <w:pPr>
        <w:widowControl w:val="0"/>
        <w:tabs>
          <w:tab w:val="right" w:leader="dot" w:pos="5904"/>
        </w:tabs>
        <w:ind w:left="1152"/>
      </w:pPr>
      <w:r w:rsidRPr="00FA4848">
        <w:t xml:space="preserve">Blocks: 2008, 2009  </w:t>
      </w:r>
      <w:r w:rsidRPr="00FA4848">
        <w:tab/>
        <w:t>0</w:t>
      </w:r>
    </w:p>
    <w:p w:rsidR="00F94FE9" w:rsidRPr="00FA4848" w:rsidRDefault="00F94FE9" w:rsidP="00F94FE9">
      <w:pPr>
        <w:widowControl w:val="0"/>
        <w:tabs>
          <w:tab w:val="right" w:leader="dot" w:pos="5904"/>
        </w:tabs>
        <w:ind w:left="288"/>
      </w:pPr>
      <w:r w:rsidRPr="00FA4848">
        <w:t>VTD 036 Subtotal</w:t>
      </w:r>
      <w:r w:rsidRPr="00FA4848">
        <w:tab/>
        <w:t>3,082</w:t>
      </w:r>
    </w:p>
    <w:p w:rsidR="00F94FE9" w:rsidRPr="00FA4848" w:rsidRDefault="00F94FE9" w:rsidP="00F94FE9">
      <w:pPr>
        <w:widowControl w:val="0"/>
        <w:tabs>
          <w:tab w:val="right" w:leader="dot" w:pos="5904"/>
        </w:tabs>
        <w:ind w:left="288"/>
      </w:pPr>
      <w:r w:rsidRPr="00FA4848">
        <w:t xml:space="preserve">VTD 037 </w:t>
      </w:r>
      <w:r w:rsidRPr="00FA4848">
        <w:tab/>
        <w:t>1,096</w:t>
      </w:r>
    </w:p>
    <w:p w:rsidR="00F94FE9" w:rsidRPr="00FA4848" w:rsidRDefault="00F94FE9" w:rsidP="00F94FE9">
      <w:pPr>
        <w:widowControl w:val="0"/>
        <w:tabs>
          <w:tab w:val="right" w:leader="dot" w:pos="5904"/>
        </w:tabs>
        <w:ind w:left="288"/>
      </w:pPr>
      <w:r w:rsidRPr="00FA4848">
        <w:t>VTD 038</w:t>
      </w:r>
    </w:p>
    <w:p w:rsidR="00F94FE9" w:rsidRPr="00FA4848" w:rsidRDefault="00F94FE9" w:rsidP="00F94FE9">
      <w:pPr>
        <w:widowControl w:val="0"/>
        <w:tabs>
          <w:tab w:val="right" w:leader="dot" w:pos="5904"/>
        </w:tabs>
        <w:ind w:left="576"/>
      </w:pPr>
      <w:r w:rsidRPr="00FA4848">
        <w:t>Tract 206.05</w:t>
      </w:r>
    </w:p>
    <w:p w:rsidR="00F94FE9" w:rsidRPr="00FA4848" w:rsidRDefault="00F94FE9" w:rsidP="00F94FE9">
      <w:pPr>
        <w:widowControl w:val="0"/>
        <w:tabs>
          <w:tab w:val="right" w:leader="dot" w:pos="5904"/>
        </w:tabs>
        <w:ind w:left="1152"/>
      </w:pPr>
      <w:r w:rsidRPr="00FA4848">
        <w:t xml:space="preserve">Blocks: 2000, 2001, 2002, 2003, 2004, 2005, 2006, 2007, 2010, 2011, 2012, 2013, 2014, 2015  </w:t>
      </w:r>
      <w:r w:rsidRPr="00FA4848">
        <w:tab/>
        <w:t>0</w:t>
      </w:r>
    </w:p>
    <w:p w:rsidR="00F94FE9" w:rsidRPr="00FA4848" w:rsidRDefault="00F94FE9" w:rsidP="00F94FE9">
      <w:pPr>
        <w:widowControl w:val="0"/>
        <w:tabs>
          <w:tab w:val="right" w:leader="dot" w:pos="5904"/>
        </w:tabs>
        <w:ind w:left="288"/>
      </w:pPr>
      <w:r w:rsidRPr="00FA4848">
        <w:t>VTD 038 Subtotal</w:t>
      </w:r>
      <w:r w:rsidRPr="00FA4848">
        <w:tab/>
        <w:t>0</w:t>
      </w:r>
    </w:p>
    <w:p w:rsidR="00F94FE9" w:rsidRPr="00FA4848" w:rsidRDefault="00F94FE9" w:rsidP="00F94FE9">
      <w:pPr>
        <w:widowControl w:val="0"/>
        <w:tabs>
          <w:tab w:val="right" w:leader="dot" w:pos="5904"/>
        </w:tabs>
        <w:ind w:left="288"/>
      </w:pPr>
      <w:r w:rsidRPr="00FA4848">
        <w:t xml:space="preserve">VTD 040 </w:t>
      </w:r>
      <w:r w:rsidRPr="00FA4848">
        <w:tab/>
        <w:t>3,790</w:t>
      </w:r>
    </w:p>
    <w:p w:rsidR="00F94FE9" w:rsidRPr="00FA4848" w:rsidRDefault="00F94FE9" w:rsidP="00F94FE9">
      <w:pPr>
        <w:widowControl w:val="0"/>
        <w:tabs>
          <w:tab w:val="right" w:leader="dot" w:pos="5904"/>
        </w:tabs>
        <w:ind w:left="288"/>
      </w:pPr>
      <w:r w:rsidRPr="00FA4848">
        <w:t xml:space="preserve">VTD 041 </w:t>
      </w:r>
      <w:r w:rsidRPr="00FA4848">
        <w:tab/>
        <w:t>3,422</w:t>
      </w:r>
    </w:p>
    <w:p w:rsidR="00F94FE9" w:rsidRPr="00FA4848" w:rsidRDefault="00F94FE9" w:rsidP="00F94FE9">
      <w:pPr>
        <w:widowControl w:val="0"/>
        <w:tabs>
          <w:tab w:val="right" w:leader="dot" w:pos="5904"/>
        </w:tabs>
        <w:ind w:left="288"/>
      </w:pPr>
      <w:r w:rsidRPr="00FA4848">
        <w:t xml:space="preserve">VTD 042 </w:t>
      </w:r>
      <w:r w:rsidRPr="00FA4848">
        <w:tab/>
        <w:t>2,664</w:t>
      </w:r>
    </w:p>
    <w:p w:rsidR="00F94FE9" w:rsidRPr="00FA4848" w:rsidRDefault="00F94FE9" w:rsidP="00F94FE9">
      <w:pPr>
        <w:widowControl w:val="0"/>
        <w:tabs>
          <w:tab w:val="right" w:leader="dot" w:pos="5904"/>
        </w:tabs>
        <w:ind w:left="288"/>
      </w:pPr>
      <w:r w:rsidRPr="00FA4848">
        <w:t>VTD 043</w:t>
      </w:r>
    </w:p>
    <w:p w:rsidR="00F94FE9" w:rsidRPr="00FA4848" w:rsidRDefault="00F94FE9" w:rsidP="00F94FE9">
      <w:pPr>
        <w:widowControl w:val="0"/>
        <w:tabs>
          <w:tab w:val="right" w:leader="dot" w:pos="5904"/>
        </w:tabs>
        <w:ind w:left="576"/>
      </w:pPr>
      <w:r w:rsidRPr="00FA4848">
        <w:t>Tract 206.04</w:t>
      </w:r>
    </w:p>
    <w:p w:rsidR="00F94FE9" w:rsidRPr="00FA4848" w:rsidRDefault="00F94FE9" w:rsidP="00F94FE9">
      <w:pPr>
        <w:widowControl w:val="0"/>
        <w:tabs>
          <w:tab w:val="right" w:leader="dot" w:pos="5904"/>
        </w:tabs>
        <w:ind w:left="1152"/>
      </w:pPr>
      <w:r w:rsidRPr="00FA4848">
        <w:t xml:space="preserve">Blocks: 3045, 3054, 3056, 3057, 3060, 3061, 3063, 3064, 3065, 3066, 3067, 3068, 3069, 3070  </w:t>
      </w:r>
      <w:r w:rsidRPr="00FA4848">
        <w:tab/>
        <w:t>0</w:t>
      </w:r>
    </w:p>
    <w:p w:rsidR="00F94FE9" w:rsidRPr="00FA4848" w:rsidRDefault="00F94FE9" w:rsidP="00F94FE9">
      <w:pPr>
        <w:widowControl w:val="0"/>
        <w:tabs>
          <w:tab w:val="right" w:leader="dot" w:pos="5904"/>
        </w:tabs>
        <w:ind w:left="576"/>
      </w:pPr>
      <w:r w:rsidRPr="00FA4848">
        <w:t>Tract 206.05</w:t>
      </w:r>
    </w:p>
    <w:p w:rsidR="00F94FE9" w:rsidRPr="00FA4848" w:rsidRDefault="00F94FE9" w:rsidP="00F94FE9">
      <w:pPr>
        <w:widowControl w:val="0"/>
        <w:tabs>
          <w:tab w:val="right" w:leader="dot" w:pos="5904"/>
        </w:tabs>
        <w:ind w:left="1152"/>
      </w:pPr>
      <w:r w:rsidRPr="00FA4848">
        <w:t xml:space="preserve">Blocks: 1020, 1021, 1022, 1023, 1024, 1025, 1028, 1029, 1030, 1031, 1032, 1033, 1034  </w:t>
      </w:r>
      <w:r w:rsidRPr="00FA4848">
        <w:tab/>
        <w:t>21</w:t>
      </w:r>
    </w:p>
    <w:p w:rsidR="00F94FE9" w:rsidRPr="00FA4848" w:rsidRDefault="00F94FE9" w:rsidP="00F94FE9">
      <w:pPr>
        <w:widowControl w:val="0"/>
        <w:tabs>
          <w:tab w:val="right" w:leader="dot" w:pos="5904"/>
        </w:tabs>
        <w:ind w:left="288"/>
      </w:pPr>
      <w:r w:rsidRPr="00FA4848">
        <w:t>VTD 043 Subtotal</w:t>
      </w:r>
      <w:r w:rsidRPr="00FA4848">
        <w:tab/>
        <w:t>21</w:t>
      </w:r>
    </w:p>
    <w:p w:rsidR="00F94FE9" w:rsidRPr="00FA4848" w:rsidRDefault="00F94FE9" w:rsidP="00F94FE9">
      <w:pPr>
        <w:widowControl w:val="0"/>
        <w:tabs>
          <w:tab w:val="right" w:leader="dot" w:pos="5904"/>
        </w:tabs>
        <w:ind w:left="288"/>
      </w:pPr>
      <w:r w:rsidRPr="00FA4848">
        <w:t xml:space="preserve">VTD 044 </w:t>
      </w:r>
      <w:r w:rsidRPr="00FA4848">
        <w:tab/>
        <w:t>1,825</w:t>
      </w:r>
    </w:p>
    <w:p w:rsidR="00F94FE9" w:rsidRPr="00FA4848" w:rsidRDefault="00F94FE9" w:rsidP="00F94FE9">
      <w:pPr>
        <w:widowControl w:val="0"/>
        <w:tabs>
          <w:tab w:val="right" w:leader="dot" w:pos="5904"/>
        </w:tabs>
        <w:ind w:left="288"/>
      </w:pPr>
      <w:r w:rsidRPr="00FA4848">
        <w:t xml:space="preserve">VTD 045 </w:t>
      </w:r>
      <w:r w:rsidRPr="00FA4848">
        <w:tab/>
        <w:t>2,031</w:t>
      </w:r>
    </w:p>
    <w:p w:rsidR="00F94FE9" w:rsidRPr="00FA4848" w:rsidRDefault="00F94FE9" w:rsidP="00F94FE9">
      <w:pPr>
        <w:widowControl w:val="0"/>
        <w:tabs>
          <w:tab w:val="right" w:leader="dot" w:pos="5904"/>
        </w:tabs>
        <w:ind w:left="288"/>
      </w:pPr>
      <w:r w:rsidRPr="00FA4848">
        <w:t xml:space="preserve">VTD 046 </w:t>
      </w:r>
      <w:r w:rsidRPr="00FA4848">
        <w:tab/>
        <w:t>985</w:t>
      </w:r>
    </w:p>
    <w:p w:rsidR="00F94FE9" w:rsidRPr="00FA4848" w:rsidRDefault="00F94FE9" w:rsidP="00F94FE9">
      <w:pPr>
        <w:widowControl w:val="0"/>
        <w:tabs>
          <w:tab w:val="right" w:leader="dot" w:pos="5904"/>
        </w:tabs>
        <w:ind w:left="288"/>
      </w:pPr>
      <w:r w:rsidRPr="00FA4848">
        <w:t xml:space="preserve">VTD 047 </w:t>
      </w:r>
      <w:r w:rsidRPr="00FA4848">
        <w:tab/>
        <w:t>2,868</w:t>
      </w:r>
    </w:p>
    <w:p w:rsidR="00F94FE9" w:rsidRPr="00FA4848" w:rsidRDefault="00F94FE9" w:rsidP="00F94FE9">
      <w:pPr>
        <w:widowControl w:val="0"/>
        <w:tabs>
          <w:tab w:val="right" w:leader="dot" w:pos="5904"/>
        </w:tabs>
        <w:ind w:left="288"/>
      </w:pPr>
      <w:r w:rsidRPr="00FA4848">
        <w:t xml:space="preserve">VTD 055 </w:t>
      </w:r>
      <w:r w:rsidRPr="00FA4848">
        <w:tab/>
        <w:t>2,180</w:t>
      </w:r>
    </w:p>
    <w:p w:rsidR="00F94FE9" w:rsidRPr="00FA4848" w:rsidRDefault="00F94FE9" w:rsidP="00F94FE9">
      <w:pPr>
        <w:widowControl w:val="0"/>
        <w:tabs>
          <w:tab w:val="right" w:leader="dot" w:pos="5904"/>
        </w:tabs>
        <w:ind w:left="288"/>
      </w:pPr>
      <w:r w:rsidRPr="00FA4848">
        <w:t xml:space="preserve">VTD 074 </w:t>
      </w:r>
      <w:r w:rsidRPr="00FA4848">
        <w:tab/>
        <w:t>1,148</w:t>
      </w:r>
    </w:p>
    <w:p w:rsidR="00F94FE9" w:rsidRPr="00FA4848" w:rsidRDefault="00F94FE9" w:rsidP="00F94FE9">
      <w:pPr>
        <w:widowControl w:val="0"/>
        <w:tabs>
          <w:tab w:val="right" w:leader="dot" w:pos="5904"/>
        </w:tabs>
      </w:pPr>
      <w:r w:rsidRPr="00FA4848">
        <w:t>DISTRICT TOTAL</w:t>
      </w:r>
      <w:r w:rsidRPr="00FA4848">
        <w:tab/>
        <w:t>38,033</w:t>
      </w:r>
    </w:p>
    <w:p w:rsidR="00F94FE9" w:rsidRPr="00FA4848" w:rsidRDefault="00F94FE9" w:rsidP="00F94FE9">
      <w:pPr>
        <w:widowControl w:val="0"/>
        <w:tabs>
          <w:tab w:val="right" w:leader="dot" w:pos="5904"/>
        </w:tabs>
      </w:pPr>
      <w:r w:rsidRPr="00FA4848">
        <w:t>PERCENT VARIATION</w:t>
      </w:r>
      <w:r w:rsidRPr="00FA4848">
        <w:tab/>
        <w:t>1.962</w:t>
      </w:r>
    </w:p>
    <w:p w:rsidR="00F94FE9" w:rsidRPr="00FA4848" w:rsidRDefault="00F94FE9" w:rsidP="00F94FE9">
      <w:pPr>
        <w:widowControl w:val="0"/>
        <w:tabs>
          <w:tab w:val="right" w:leader="dot" w:pos="5904"/>
        </w:tabs>
      </w:pPr>
      <w:r w:rsidRPr="00FA4848">
        <w:t>DISTRICT 90</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 xml:space="preserve">Bamberg County </w:t>
      </w:r>
      <w:r w:rsidRPr="00FA4848">
        <w:tab/>
        <w:t>15,987</w:t>
      </w:r>
    </w:p>
    <w:p w:rsidR="00F94FE9" w:rsidRPr="00FA4848" w:rsidRDefault="00F94FE9" w:rsidP="00F94FE9">
      <w:pPr>
        <w:widowControl w:val="0"/>
        <w:tabs>
          <w:tab w:val="right" w:leader="dot" w:pos="5904"/>
        </w:tabs>
      </w:pPr>
      <w:r w:rsidRPr="00FA4848">
        <w:t>Barnwell County</w:t>
      </w:r>
    </w:p>
    <w:p w:rsidR="00F94FE9" w:rsidRPr="00FA4848" w:rsidRDefault="00F94FE9" w:rsidP="00F94FE9">
      <w:pPr>
        <w:widowControl w:val="0"/>
        <w:tabs>
          <w:tab w:val="right" w:leader="dot" w:pos="5904"/>
        </w:tabs>
        <w:ind w:left="288"/>
      </w:pPr>
      <w:r w:rsidRPr="00FA4848">
        <w:t>Barnwell No. 3</w:t>
      </w:r>
    </w:p>
    <w:p w:rsidR="00F94FE9" w:rsidRPr="00FA4848" w:rsidRDefault="00F94FE9" w:rsidP="00F94FE9">
      <w:pPr>
        <w:widowControl w:val="0"/>
        <w:tabs>
          <w:tab w:val="right" w:leader="dot" w:pos="5904"/>
        </w:tabs>
        <w:ind w:left="576"/>
      </w:pPr>
      <w:r w:rsidRPr="00FA4848">
        <w:t>Tract 9704</w:t>
      </w:r>
    </w:p>
    <w:p w:rsidR="00F94FE9" w:rsidRPr="00FA4848" w:rsidRDefault="00F94FE9" w:rsidP="00F94FE9">
      <w:pPr>
        <w:widowControl w:val="0"/>
        <w:tabs>
          <w:tab w:val="right" w:leader="dot" w:pos="5904"/>
        </w:tabs>
        <w:ind w:left="1152"/>
      </w:pPr>
      <w:r w:rsidRPr="00FA4848">
        <w:t xml:space="preserve">Blocks: 2000, 2001, 2002, 2003, 2004, 2005, 2006, 2007, 2008, 2011, 2012, 2018  </w:t>
      </w:r>
      <w:r w:rsidRPr="00FA4848">
        <w:tab/>
        <w:t>208</w:t>
      </w:r>
    </w:p>
    <w:p w:rsidR="00F94FE9" w:rsidRPr="00FA4848" w:rsidRDefault="00F94FE9" w:rsidP="00F94FE9">
      <w:pPr>
        <w:widowControl w:val="0"/>
        <w:tabs>
          <w:tab w:val="right" w:leader="dot" w:pos="5904"/>
        </w:tabs>
        <w:ind w:left="288"/>
      </w:pPr>
      <w:r w:rsidRPr="00FA4848">
        <w:t>Barnwell No. 3 Subtotal</w:t>
      </w:r>
      <w:r w:rsidRPr="00FA4848">
        <w:tab/>
        <w:t>208</w:t>
      </w:r>
    </w:p>
    <w:p w:rsidR="00F94FE9" w:rsidRPr="00FA4848" w:rsidRDefault="00F94FE9" w:rsidP="00F94FE9">
      <w:pPr>
        <w:widowControl w:val="0"/>
        <w:tabs>
          <w:tab w:val="right" w:leader="dot" w:pos="5904"/>
        </w:tabs>
        <w:ind w:left="288"/>
      </w:pPr>
      <w:r w:rsidRPr="00FA4848">
        <w:t>Blackville No. 1</w:t>
      </w:r>
    </w:p>
    <w:p w:rsidR="00F94FE9" w:rsidRPr="00FA4848" w:rsidRDefault="00F94FE9" w:rsidP="00F94FE9">
      <w:pPr>
        <w:widowControl w:val="0"/>
        <w:tabs>
          <w:tab w:val="right" w:leader="dot" w:pos="5904"/>
        </w:tabs>
        <w:ind w:left="576"/>
      </w:pPr>
      <w:r w:rsidRPr="00FA4848">
        <w:t>Tract 9702</w:t>
      </w:r>
    </w:p>
    <w:p w:rsidR="00F94FE9" w:rsidRPr="00FA4848" w:rsidRDefault="00F94FE9" w:rsidP="00F94FE9">
      <w:pPr>
        <w:widowControl w:val="0"/>
        <w:tabs>
          <w:tab w:val="right" w:leader="dot" w:pos="5904"/>
        </w:tabs>
        <w:ind w:left="1152"/>
      </w:pPr>
      <w:r w:rsidRPr="00FA4848">
        <w:t xml:space="preserve">Blocks: 4068, 4069  </w:t>
      </w:r>
      <w:r w:rsidRPr="00FA4848">
        <w:tab/>
        <w:t>49</w:t>
      </w:r>
    </w:p>
    <w:p w:rsidR="00F94FE9" w:rsidRPr="00FA4848" w:rsidRDefault="00F94FE9" w:rsidP="00F94FE9">
      <w:pPr>
        <w:widowControl w:val="0"/>
        <w:tabs>
          <w:tab w:val="right" w:leader="dot" w:pos="5904"/>
        </w:tabs>
        <w:ind w:left="288"/>
      </w:pPr>
      <w:r w:rsidRPr="00FA4848">
        <w:t>Blackville No. 1 Subtotal</w:t>
      </w:r>
      <w:r w:rsidRPr="00FA4848">
        <w:tab/>
        <w:t>49</w:t>
      </w:r>
    </w:p>
    <w:p w:rsidR="00F94FE9" w:rsidRPr="00FA4848" w:rsidRDefault="00F94FE9" w:rsidP="00F94FE9">
      <w:pPr>
        <w:widowControl w:val="0"/>
        <w:tabs>
          <w:tab w:val="right" w:leader="dot" w:pos="5904"/>
        </w:tabs>
        <w:ind w:left="288"/>
      </w:pPr>
      <w:r w:rsidRPr="00FA4848">
        <w:t>Blackville No. 2</w:t>
      </w:r>
    </w:p>
    <w:p w:rsidR="00F94FE9" w:rsidRPr="00FA4848" w:rsidRDefault="00F94FE9" w:rsidP="00F94FE9">
      <w:pPr>
        <w:widowControl w:val="0"/>
        <w:tabs>
          <w:tab w:val="right" w:leader="dot" w:pos="5904"/>
        </w:tabs>
        <w:ind w:left="576"/>
      </w:pPr>
      <w:r w:rsidRPr="00FA4848">
        <w:t>Tract 9702</w:t>
      </w:r>
    </w:p>
    <w:p w:rsidR="00F94FE9" w:rsidRPr="00FA4848" w:rsidRDefault="00F94FE9" w:rsidP="00F94FE9">
      <w:pPr>
        <w:widowControl w:val="0"/>
        <w:tabs>
          <w:tab w:val="right" w:leader="dot" w:pos="5904"/>
        </w:tabs>
        <w:ind w:left="1152"/>
      </w:pPr>
      <w:r w:rsidRPr="00FA4848">
        <w:t xml:space="preserve">Blocks: 3000, 3001, 3002, 3004, 3005, 3006, 3007, 3033, 3034, 3035, 3036, 3038, 3039, 3040, 3041  </w:t>
      </w:r>
      <w:r w:rsidRPr="00FA4848">
        <w:tab/>
        <w:t>141</w:t>
      </w:r>
    </w:p>
    <w:p w:rsidR="00F94FE9" w:rsidRPr="00FA4848" w:rsidRDefault="00F94FE9" w:rsidP="00F94FE9">
      <w:pPr>
        <w:widowControl w:val="0"/>
        <w:tabs>
          <w:tab w:val="right" w:leader="dot" w:pos="5904"/>
        </w:tabs>
        <w:ind w:left="288"/>
      </w:pPr>
      <w:r w:rsidRPr="00FA4848">
        <w:t>Blackville No. 2 Subtotal</w:t>
      </w:r>
      <w:r w:rsidRPr="00FA4848">
        <w:tab/>
        <w:t>141</w:t>
      </w:r>
    </w:p>
    <w:p w:rsidR="00F94FE9" w:rsidRPr="00FA4848" w:rsidRDefault="00F94FE9" w:rsidP="00F94FE9">
      <w:pPr>
        <w:widowControl w:val="0"/>
        <w:tabs>
          <w:tab w:val="right" w:leader="dot" w:pos="5904"/>
        </w:tabs>
        <w:ind w:left="288"/>
      </w:pPr>
      <w:r w:rsidRPr="00FA4848">
        <w:t xml:space="preserve">Friendship </w:t>
      </w:r>
      <w:r w:rsidRPr="00FA4848">
        <w:tab/>
        <w:t>1,096</w:t>
      </w:r>
    </w:p>
    <w:p w:rsidR="00F94FE9" w:rsidRPr="00FA4848" w:rsidRDefault="00F94FE9" w:rsidP="00F94FE9">
      <w:pPr>
        <w:widowControl w:val="0"/>
        <w:tabs>
          <w:tab w:val="right" w:leader="dot" w:pos="5904"/>
        </w:tabs>
        <w:ind w:left="288"/>
      </w:pPr>
      <w:r w:rsidRPr="00FA4848">
        <w:t xml:space="preserve">Hilda </w:t>
      </w:r>
      <w:r w:rsidRPr="00FA4848">
        <w:tab/>
        <w:t>1,538</w:t>
      </w:r>
    </w:p>
    <w:p w:rsidR="00F94FE9" w:rsidRPr="00FA4848" w:rsidRDefault="00F94FE9" w:rsidP="00F94FE9">
      <w:pPr>
        <w:widowControl w:val="0"/>
        <w:tabs>
          <w:tab w:val="right" w:leader="dot" w:pos="5904"/>
        </w:tabs>
        <w:ind w:left="288"/>
      </w:pPr>
      <w:r w:rsidRPr="00FA4848">
        <w:t>Kline</w:t>
      </w:r>
    </w:p>
    <w:p w:rsidR="00F94FE9" w:rsidRPr="00FA4848" w:rsidRDefault="00F94FE9" w:rsidP="00F94FE9">
      <w:pPr>
        <w:widowControl w:val="0"/>
        <w:tabs>
          <w:tab w:val="right" w:leader="dot" w:pos="5904"/>
        </w:tabs>
        <w:ind w:left="576"/>
      </w:pPr>
      <w:r w:rsidRPr="00FA4848">
        <w:t>Tract 9705</w:t>
      </w:r>
    </w:p>
    <w:p w:rsidR="00F94FE9" w:rsidRPr="00FA4848" w:rsidRDefault="00F94FE9" w:rsidP="00F94FE9">
      <w:pPr>
        <w:widowControl w:val="0"/>
        <w:tabs>
          <w:tab w:val="right" w:leader="dot" w:pos="5904"/>
        </w:tabs>
        <w:ind w:left="1152"/>
      </w:pPr>
      <w:r w:rsidRPr="00FA4848">
        <w:t xml:space="preserve">Blocks: 1000, 1001, 1002, 1003, 1004, 1038, 1039, 1040, 1041, 1042, 1043, 1044, 1045,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  </w:t>
      </w:r>
      <w:r w:rsidRPr="00FA4848">
        <w:tab/>
        <w:t>418</w:t>
      </w:r>
    </w:p>
    <w:p w:rsidR="00F94FE9" w:rsidRPr="00FA4848" w:rsidRDefault="00F94FE9" w:rsidP="00F94FE9">
      <w:pPr>
        <w:widowControl w:val="0"/>
        <w:tabs>
          <w:tab w:val="right" w:leader="dot" w:pos="5904"/>
        </w:tabs>
        <w:ind w:left="288"/>
      </w:pPr>
      <w:r w:rsidRPr="00FA4848">
        <w:t>Kline Subtotal</w:t>
      </w:r>
      <w:r w:rsidRPr="00FA4848">
        <w:tab/>
        <w:t>418</w:t>
      </w:r>
    </w:p>
    <w:p w:rsidR="00F94FE9" w:rsidRPr="00FA4848" w:rsidRDefault="00F94FE9" w:rsidP="00F94FE9">
      <w:pPr>
        <w:widowControl w:val="0"/>
        <w:tabs>
          <w:tab w:val="right" w:leader="dot" w:pos="5904"/>
        </w:tabs>
      </w:pPr>
      <w:r w:rsidRPr="00FA4848">
        <w:t>Colleton County</w:t>
      </w:r>
    </w:p>
    <w:p w:rsidR="00F94FE9" w:rsidRPr="00FA4848" w:rsidRDefault="00F94FE9" w:rsidP="00F94FE9">
      <w:pPr>
        <w:widowControl w:val="0"/>
        <w:tabs>
          <w:tab w:val="right" w:leader="dot" w:pos="5904"/>
        </w:tabs>
        <w:ind w:left="288"/>
      </w:pPr>
      <w:r w:rsidRPr="00FA4848">
        <w:t xml:space="preserve">Ashton </w:t>
      </w:r>
      <w:r w:rsidRPr="00FA4848">
        <w:tab/>
        <w:t>156</w:t>
      </w:r>
    </w:p>
    <w:p w:rsidR="00F94FE9" w:rsidRPr="00FA4848" w:rsidRDefault="00F94FE9" w:rsidP="00F94FE9">
      <w:pPr>
        <w:widowControl w:val="0"/>
        <w:tabs>
          <w:tab w:val="right" w:leader="dot" w:pos="5904"/>
        </w:tabs>
        <w:ind w:left="288"/>
      </w:pPr>
      <w:r w:rsidRPr="00FA4848">
        <w:t xml:space="preserve">Bells </w:t>
      </w:r>
      <w:r w:rsidRPr="00FA4848">
        <w:tab/>
        <w:t>417</w:t>
      </w:r>
    </w:p>
    <w:p w:rsidR="00F94FE9" w:rsidRPr="00FA4848" w:rsidRDefault="00F94FE9" w:rsidP="00F94FE9">
      <w:pPr>
        <w:widowControl w:val="0"/>
        <w:tabs>
          <w:tab w:val="right" w:leader="dot" w:pos="5904"/>
        </w:tabs>
        <w:ind w:left="288"/>
      </w:pPr>
      <w:r w:rsidRPr="00FA4848">
        <w:t xml:space="preserve">Berea </w:t>
      </w:r>
      <w:r w:rsidRPr="00FA4848">
        <w:tab/>
        <w:t>140</w:t>
      </w:r>
    </w:p>
    <w:p w:rsidR="00F94FE9" w:rsidRPr="00FA4848" w:rsidRDefault="00F94FE9" w:rsidP="00F94FE9">
      <w:pPr>
        <w:widowControl w:val="0"/>
        <w:tabs>
          <w:tab w:val="right" w:leader="dot" w:pos="5904"/>
        </w:tabs>
        <w:ind w:left="288"/>
      </w:pPr>
      <w:r w:rsidRPr="00FA4848">
        <w:t xml:space="preserve">Canady’s </w:t>
      </w:r>
      <w:r w:rsidRPr="00FA4848">
        <w:tab/>
        <w:t>741</w:t>
      </w:r>
    </w:p>
    <w:p w:rsidR="00F94FE9" w:rsidRPr="00FA4848" w:rsidRDefault="00F94FE9" w:rsidP="00F94FE9">
      <w:pPr>
        <w:widowControl w:val="0"/>
        <w:tabs>
          <w:tab w:val="right" w:leader="dot" w:pos="5904"/>
        </w:tabs>
        <w:ind w:left="288"/>
      </w:pPr>
      <w:r w:rsidRPr="00FA4848">
        <w:t xml:space="preserve">Edisto </w:t>
      </w:r>
      <w:r w:rsidRPr="00FA4848">
        <w:tab/>
        <w:t>421</w:t>
      </w:r>
    </w:p>
    <w:p w:rsidR="00F94FE9" w:rsidRPr="00FA4848" w:rsidRDefault="00F94FE9" w:rsidP="00F94FE9">
      <w:pPr>
        <w:widowControl w:val="0"/>
        <w:tabs>
          <w:tab w:val="right" w:leader="dot" w:pos="5904"/>
        </w:tabs>
        <w:ind w:left="288"/>
      </w:pPr>
      <w:r w:rsidRPr="00FA4848">
        <w:t xml:space="preserve">Hendersonville </w:t>
      </w:r>
      <w:r w:rsidRPr="00FA4848">
        <w:tab/>
        <w:t>1,499</w:t>
      </w:r>
    </w:p>
    <w:p w:rsidR="00F94FE9" w:rsidRPr="00FA4848" w:rsidRDefault="00F94FE9" w:rsidP="00F94FE9">
      <w:pPr>
        <w:widowControl w:val="0"/>
        <w:tabs>
          <w:tab w:val="right" w:leader="dot" w:pos="5904"/>
        </w:tabs>
        <w:ind w:left="288"/>
      </w:pPr>
      <w:r w:rsidRPr="00FA4848">
        <w:t xml:space="preserve">Horse Pen </w:t>
      </w:r>
      <w:r w:rsidRPr="00FA4848">
        <w:tab/>
        <w:t>1,002</w:t>
      </w:r>
    </w:p>
    <w:p w:rsidR="00F94FE9" w:rsidRPr="00FA4848" w:rsidRDefault="00F94FE9" w:rsidP="00F94FE9">
      <w:pPr>
        <w:widowControl w:val="0"/>
        <w:tabs>
          <w:tab w:val="right" w:leader="dot" w:pos="5904"/>
        </w:tabs>
        <w:ind w:left="288"/>
      </w:pPr>
      <w:r w:rsidRPr="00FA4848">
        <w:t xml:space="preserve">Hudson Mill </w:t>
      </w:r>
      <w:r w:rsidRPr="00FA4848">
        <w:tab/>
        <w:t>893</w:t>
      </w:r>
    </w:p>
    <w:p w:rsidR="00F94FE9" w:rsidRPr="00FA4848" w:rsidRDefault="00F94FE9" w:rsidP="00F94FE9">
      <w:pPr>
        <w:widowControl w:val="0"/>
        <w:tabs>
          <w:tab w:val="right" w:leader="dot" w:pos="5904"/>
        </w:tabs>
        <w:ind w:left="288"/>
      </w:pPr>
      <w:r w:rsidRPr="00FA4848">
        <w:t xml:space="preserve">Lodge </w:t>
      </w:r>
      <w:r w:rsidRPr="00FA4848">
        <w:tab/>
        <w:t>628</w:t>
      </w:r>
    </w:p>
    <w:p w:rsidR="00F94FE9" w:rsidRPr="00FA4848" w:rsidRDefault="00F94FE9" w:rsidP="00F94FE9">
      <w:pPr>
        <w:widowControl w:val="0"/>
        <w:tabs>
          <w:tab w:val="right" w:leader="dot" w:pos="5904"/>
        </w:tabs>
        <w:ind w:left="288"/>
      </w:pPr>
      <w:r w:rsidRPr="00FA4848">
        <w:t>Maple Cane</w:t>
      </w:r>
    </w:p>
    <w:p w:rsidR="00F94FE9" w:rsidRPr="00FA4848" w:rsidRDefault="00F94FE9" w:rsidP="00F94FE9">
      <w:pPr>
        <w:widowControl w:val="0"/>
        <w:tabs>
          <w:tab w:val="right" w:leader="dot" w:pos="5904"/>
        </w:tabs>
        <w:ind w:left="576"/>
      </w:pPr>
      <w:r w:rsidRPr="00FA4848">
        <w:t>Tract 9707</w:t>
      </w:r>
    </w:p>
    <w:p w:rsidR="00F94FE9" w:rsidRPr="00FA4848" w:rsidRDefault="00F94FE9" w:rsidP="00F94FE9">
      <w:pPr>
        <w:widowControl w:val="0"/>
        <w:tabs>
          <w:tab w:val="right" w:leader="dot" w:pos="5904"/>
        </w:tabs>
        <w:ind w:left="1152"/>
      </w:pPr>
      <w:r w:rsidRPr="00FA4848">
        <w:t xml:space="preserve">Blocks: 1025, 1029, 1030, 1116, 1117  </w:t>
      </w:r>
      <w:r w:rsidRPr="00FA4848">
        <w:tab/>
        <w:t>282</w:t>
      </w:r>
    </w:p>
    <w:p w:rsidR="00F94FE9" w:rsidRPr="00FA4848" w:rsidRDefault="00F94FE9" w:rsidP="00F94FE9">
      <w:pPr>
        <w:widowControl w:val="0"/>
        <w:tabs>
          <w:tab w:val="right" w:leader="dot" w:pos="5904"/>
        </w:tabs>
        <w:ind w:left="288"/>
      </w:pPr>
      <w:r w:rsidRPr="00FA4848">
        <w:t>Maple Cane Subtotal</w:t>
      </w:r>
      <w:r w:rsidRPr="00FA4848">
        <w:tab/>
        <w:t>282</w:t>
      </w:r>
    </w:p>
    <w:p w:rsidR="00F94FE9" w:rsidRPr="00FA4848" w:rsidRDefault="00F94FE9" w:rsidP="00F94FE9">
      <w:pPr>
        <w:widowControl w:val="0"/>
        <w:tabs>
          <w:tab w:val="right" w:leader="dot" w:pos="5904"/>
        </w:tabs>
        <w:ind w:left="288"/>
      </w:pPr>
      <w:r w:rsidRPr="00FA4848">
        <w:t>Peeples</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1000, 1001, 1002, 1003, 1004, 1005, 1006, 1007, 1028  </w:t>
      </w:r>
      <w:r w:rsidRPr="00FA4848">
        <w:tab/>
        <w:t>422</w:t>
      </w:r>
    </w:p>
    <w:p w:rsidR="00F94FE9" w:rsidRPr="00FA4848" w:rsidRDefault="00F94FE9" w:rsidP="00F94FE9">
      <w:pPr>
        <w:widowControl w:val="0"/>
        <w:tabs>
          <w:tab w:val="right" w:leader="dot" w:pos="5904"/>
        </w:tabs>
        <w:ind w:left="576"/>
      </w:pPr>
      <w:r w:rsidRPr="00FA4848">
        <w:t>Tract 9707</w:t>
      </w:r>
    </w:p>
    <w:p w:rsidR="00F94FE9" w:rsidRPr="00FA4848" w:rsidRDefault="00F94FE9" w:rsidP="00F94FE9">
      <w:pPr>
        <w:widowControl w:val="0"/>
        <w:tabs>
          <w:tab w:val="right" w:leader="dot" w:pos="5904"/>
        </w:tabs>
        <w:ind w:left="1152"/>
      </w:pPr>
      <w:r w:rsidRPr="00FA4848">
        <w:t xml:space="preserve">Blocks: 1036, 1037  </w:t>
      </w:r>
      <w:r w:rsidRPr="00FA4848">
        <w:tab/>
        <w:t>31</w:t>
      </w:r>
    </w:p>
    <w:p w:rsidR="00F94FE9" w:rsidRPr="00FA4848" w:rsidRDefault="00F94FE9" w:rsidP="00F94FE9">
      <w:pPr>
        <w:widowControl w:val="0"/>
        <w:tabs>
          <w:tab w:val="right" w:leader="dot" w:pos="5904"/>
        </w:tabs>
        <w:ind w:left="288"/>
      </w:pPr>
      <w:r w:rsidRPr="00FA4848">
        <w:t>Peeples Subtotal</w:t>
      </w:r>
      <w:r w:rsidRPr="00FA4848">
        <w:tab/>
        <w:t>453</w:t>
      </w:r>
    </w:p>
    <w:p w:rsidR="00F94FE9" w:rsidRPr="00FA4848" w:rsidRDefault="00F94FE9" w:rsidP="00F94FE9">
      <w:pPr>
        <w:widowControl w:val="0"/>
        <w:tabs>
          <w:tab w:val="right" w:leader="dot" w:pos="5904"/>
        </w:tabs>
        <w:ind w:left="288"/>
      </w:pPr>
      <w:r w:rsidRPr="00FA4848">
        <w:t>Peniel</w:t>
      </w:r>
    </w:p>
    <w:p w:rsidR="00F94FE9" w:rsidRPr="00FA4848" w:rsidRDefault="00F94FE9" w:rsidP="00F94FE9">
      <w:pPr>
        <w:widowControl w:val="0"/>
        <w:tabs>
          <w:tab w:val="right" w:leader="dot" w:pos="5904"/>
        </w:tabs>
        <w:ind w:left="576"/>
      </w:pPr>
      <w:r w:rsidRPr="00FA4848">
        <w:t>Tract 9703</w:t>
      </w:r>
    </w:p>
    <w:p w:rsidR="00F94FE9" w:rsidRPr="00FA4848" w:rsidRDefault="00F94FE9" w:rsidP="00F94FE9">
      <w:pPr>
        <w:widowControl w:val="0"/>
        <w:tabs>
          <w:tab w:val="right" w:leader="dot" w:pos="5904"/>
        </w:tabs>
        <w:ind w:left="1152"/>
      </w:pPr>
      <w:r w:rsidRPr="00FA4848">
        <w:t xml:space="preserve">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  </w:t>
      </w:r>
      <w:r w:rsidRPr="00FA4848">
        <w:tab/>
        <w:t>569</w:t>
      </w:r>
    </w:p>
    <w:p w:rsidR="00F94FE9" w:rsidRPr="00FA4848" w:rsidRDefault="00F94FE9" w:rsidP="00F94FE9">
      <w:pPr>
        <w:widowControl w:val="0"/>
        <w:tabs>
          <w:tab w:val="right" w:leader="dot" w:pos="5904"/>
        </w:tabs>
        <w:ind w:left="288"/>
      </w:pPr>
      <w:r w:rsidRPr="00FA4848">
        <w:t>Peniel Subtotal</w:t>
      </w:r>
      <w:r w:rsidRPr="00FA4848">
        <w:tab/>
        <w:t>569</w:t>
      </w:r>
    </w:p>
    <w:p w:rsidR="00F94FE9" w:rsidRPr="00FA4848" w:rsidRDefault="00F94FE9" w:rsidP="00F94FE9">
      <w:pPr>
        <w:widowControl w:val="0"/>
        <w:tabs>
          <w:tab w:val="right" w:leader="dot" w:pos="5904"/>
        </w:tabs>
        <w:ind w:left="288"/>
      </w:pPr>
      <w:r w:rsidRPr="00FA4848">
        <w:t xml:space="preserve">Petits </w:t>
      </w:r>
      <w:r w:rsidRPr="00FA4848">
        <w:tab/>
        <w:t>319</w:t>
      </w:r>
    </w:p>
    <w:p w:rsidR="00F94FE9" w:rsidRPr="00FA4848" w:rsidRDefault="00F94FE9" w:rsidP="00F94FE9">
      <w:pPr>
        <w:widowControl w:val="0"/>
        <w:tabs>
          <w:tab w:val="right" w:leader="dot" w:pos="5904"/>
        </w:tabs>
        <w:ind w:left="288"/>
      </w:pPr>
      <w:r w:rsidRPr="00FA4848">
        <w:t xml:space="preserve">Rice Patch </w:t>
      </w:r>
      <w:r w:rsidRPr="00FA4848">
        <w:tab/>
        <w:t>927</w:t>
      </w:r>
    </w:p>
    <w:p w:rsidR="00F94FE9" w:rsidRPr="00FA4848" w:rsidRDefault="00F94FE9" w:rsidP="00F94FE9">
      <w:pPr>
        <w:widowControl w:val="0"/>
        <w:tabs>
          <w:tab w:val="right" w:leader="dot" w:pos="5904"/>
        </w:tabs>
        <w:ind w:left="288"/>
      </w:pPr>
      <w:r w:rsidRPr="00FA4848">
        <w:t xml:space="preserve">Ruffin </w:t>
      </w:r>
      <w:r w:rsidRPr="00FA4848">
        <w:tab/>
        <w:t>435</w:t>
      </w:r>
    </w:p>
    <w:p w:rsidR="00F94FE9" w:rsidRPr="00FA4848" w:rsidRDefault="00F94FE9" w:rsidP="00F94FE9">
      <w:pPr>
        <w:widowControl w:val="0"/>
        <w:tabs>
          <w:tab w:val="right" w:leader="dot" w:pos="5904"/>
        </w:tabs>
        <w:ind w:left="288"/>
      </w:pPr>
      <w:r w:rsidRPr="00FA4848">
        <w:t xml:space="preserve">Sidneys </w:t>
      </w:r>
      <w:r w:rsidRPr="00FA4848">
        <w:tab/>
        <w:t>619</w:t>
      </w:r>
    </w:p>
    <w:p w:rsidR="00F94FE9" w:rsidRPr="00FA4848" w:rsidRDefault="00F94FE9" w:rsidP="00F94FE9">
      <w:pPr>
        <w:widowControl w:val="0"/>
        <w:tabs>
          <w:tab w:val="right" w:leader="dot" w:pos="5904"/>
        </w:tabs>
        <w:ind w:left="288"/>
      </w:pPr>
      <w:r w:rsidRPr="00FA4848">
        <w:t xml:space="preserve">Smoaks </w:t>
      </w:r>
      <w:r w:rsidRPr="00FA4848">
        <w:tab/>
        <w:t>1,244</w:t>
      </w:r>
    </w:p>
    <w:p w:rsidR="00F94FE9" w:rsidRPr="00FA4848" w:rsidRDefault="00F94FE9" w:rsidP="00F94FE9">
      <w:pPr>
        <w:widowControl w:val="0"/>
        <w:tabs>
          <w:tab w:val="right" w:leader="dot" w:pos="5904"/>
        </w:tabs>
        <w:ind w:left="288"/>
      </w:pPr>
      <w:r w:rsidRPr="00FA4848">
        <w:t xml:space="preserve">Sniders </w:t>
      </w:r>
      <w:r w:rsidRPr="00FA4848">
        <w:tab/>
        <w:t>1,018</w:t>
      </w:r>
    </w:p>
    <w:p w:rsidR="00F94FE9" w:rsidRPr="00FA4848" w:rsidRDefault="00F94FE9" w:rsidP="00F94FE9">
      <w:pPr>
        <w:widowControl w:val="0"/>
        <w:tabs>
          <w:tab w:val="right" w:leader="dot" w:pos="5904"/>
        </w:tabs>
        <w:ind w:left="288"/>
      </w:pPr>
      <w:r w:rsidRPr="00FA4848">
        <w:t>Stokes</w:t>
      </w:r>
    </w:p>
    <w:p w:rsidR="00F94FE9" w:rsidRPr="00FA4848" w:rsidRDefault="00F94FE9" w:rsidP="00F94FE9">
      <w:pPr>
        <w:widowControl w:val="0"/>
        <w:tabs>
          <w:tab w:val="right" w:leader="dot" w:pos="5904"/>
        </w:tabs>
        <w:ind w:left="576"/>
      </w:pPr>
      <w:r w:rsidRPr="00FA4848">
        <w:t>Tract 9703</w:t>
      </w:r>
    </w:p>
    <w:p w:rsidR="00F94FE9" w:rsidRPr="00FA4848" w:rsidRDefault="00F94FE9" w:rsidP="00F94FE9">
      <w:pPr>
        <w:widowControl w:val="0"/>
        <w:tabs>
          <w:tab w:val="right" w:leader="dot" w:pos="5904"/>
        </w:tabs>
        <w:ind w:left="1152"/>
      </w:pPr>
      <w:r w:rsidRPr="00FA4848">
        <w:t xml:space="preserve">Blocks: 2000, 2013, 2014, 2015, 2016, 2017, 2027, 2028, 2029, 2030, 2031, 2067  </w:t>
      </w:r>
      <w:r w:rsidRPr="00FA4848">
        <w:tab/>
        <w:t>179</w:t>
      </w:r>
    </w:p>
    <w:p w:rsidR="00F94FE9" w:rsidRPr="00FA4848" w:rsidRDefault="00F94FE9" w:rsidP="00F94FE9">
      <w:pPr>
        <w:widowControl w:val="0"/>
        <w:tabs>
          <w:tab w:val="right" w:leader="dot" w:pos="5904"/>
        </w:tabs>
        <w:ind w:left="576"/>
      </w:pPr>
      <w:r w:rsidRPr="00FA4848">
        <w:t>Tract 9704.01</w:t>
      </w:r>
    </w:p>
    <w:p w:rsidR="00F94FE9" w:rsidRPr="00FA4848" w:rsidRDefault="00F94FE9" w:rsidP="00F94FE9">
      <w:pPr>
        <w:widowControl w:val="0"/>
        <w:tabs>
          <w:tab w:val="right" w:leader="dot" w:pos="5904"/>
        </w:tabs>
        <w:ind w:left="1152"/>
      </w:pPr>
      <w:r w:rsidRPr="00FA4848">
        <w:t xml:space="preserve">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  </w:t>
      </w:r>
      <w:r w:rsidRPr="00FA4848">
        <w:tab/>
        <w:t>757</w:t>
      </w:r>
    </w:p>
    <w:p w:rsidR="00F94FE9" w:rsidRPr="00FA4848" w:rsidRDefault="00F94FE9" w:rsidP="00F94FE9">
      <w:pPr>
        <w:widowControl w:val="0"/>
        <w:tabs>
          <w:tab w:val="right" w:leader="dot" w:pos="5904"/>
        </w:tabs>
        <w:ind w:left="288"/>
      </w:pPr>
      <w:r w:rsidRPr="00FA4848">
        <w:t>Stokes Subtotal</w:t>
      </w:r>
      <w:r w:rsidRPr="00FA4848">
        <w:tab/>
        <w:t>936</w:t>
      </w:r>
    </w:p>
    <w:p w:rsidR="00F94FE9" w:rsidRPr="00FA4848" w:rsidRDefault="00F94FE9" w:rsidP="00F94FE9">
      <w:pPr>
        <w:widowControl w:val="0"/>
        <w:tabs>
          <w:tab w:val="right" w:leader="dot" w:pos="5904"/>
        </w:tabs>
        <w:ind w:left="288"/>
      </w:pPr>
      <w:r w:rsidRPr="00FA4848">
        <w:t>Walterboro No. 1</w:t>
      </w:r>
    </w:p>
    <w:p w:rsidR="00F94FE9" w:rsidRPr="00FA4848" w:rsidRDefault="00F94FE9" w:rsidP="00F94FE9">
      <w:pPr>
        <w:widowControl w:val="0"/>
        <w:tabs>
          <w:tab w:val="right" w:leader="dot" w:pos="5904"/>
        </w:tabs>
        <w:ind w:left="576"/>
      </w:pPr>
      <w:r w:rsidRPr="00FA4848">
        <w:t>Tract 9703</w:t>
      </w:r>
    </w:p>
    <w:p w:rsidR="00F94FE9" w:rsidRPr="00FA4848" w:rsidRDefault="00F94FE9" w:rsidP="00F94FE9">
      <w:pPr>
        <w:widowControl w:val="0"/>
        <w:tabs>
          <w:tab w:val="right" w:leader="dot" w:pos="5904"/>
        </w:tabs>
        <w:ind w:left="1152"/>
      </w:pPr>
      <w:r w:rsidRPr="00FA4848">
        <w:t xml:space="preserve">Blocks: 2018, 2019, 2020, 2021, 2022, 2023, 2024, 2025, 2026, 2032, 2033, 2034, 2035, 2059, 2060, 2061  </w:t>
      </w:r>
      <w:r w:rsidRPr="00FA4848">
        <w:tab/>
        <w:t>272</w:t>
      </w:r>
    </w:p>
    <w:p w:rsidR="00F94FE9" w:rsidRPr="00FA4848" w:rsidRDefault="00F94FE9" w:rsidP="00F94FE9">
      <w:pPr>
        <w:widowControl w:val="0"/>
        <w:tabs>
          <w:tab w:val="right" w:leader="dot" w:pos="5904"/>
        </w:tabs>
        <w:ind w:left="288"/>
      </w:pPr>
      <w:r w:rsidRPr="00FA4848">
        <w:t>Walterboro No. 1 Subtotal</w:t>
      </w:r>
      <w:r w:rsidRPr="00FA4848">
        <w:tab/>
        <w:t>272</w:t>
      </w:r>
    </w:p>
    <w:p w:rsidR="00F94FE9" w:rsidRPr="00FA4848" w:rsidRDefault="00F94FE9" w:rsidP="00F94FE9">
      <w:pPr>
        <w:widowControl w:val="0"/>
        <w:tabs>
          <w:tab w:val="right" w:leader="dot" w:pos="5904"/>
        </w:tabs>
        <w:ind w:left="288"/>
      </w:pPr>
      <w:r w:rsidRPr="00FA4848">
        <w:t>Walterboro No. 4</w:t>
      </w:r>
    </w:p>
    <w:p w:rsidR="00F94FE9" w:rsidRPr="00FA4848" w:rsidRDefault="00F94FE9" w:rsidP="00F94FE9">
      <w:pPr>
        <w:widowControl w:val="0"/>
        <w:tabs>
          <w:tab w:val="right" w:leader="dot" w:pos="5904"/>
        </w:tabs>
        <w:ind w:left="576"/>
      </w:pPr>
      <w:r w:rsidRPr="00FA4848">
        <w:t>Tract 9704.02</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  </w:t>
      </w:r>
      <w:r w:rsidRPr="00FA4848">
        <w:tab/>
        <w:t>2,020</w:t>
      </w:r>
    </w:p>
    <w:p w:rsidR="00F94FE9" w:rsidRPr="00FA4848" w:rsidRDefault="00F94FE9" w:rsidP="00F94FE9">
      <w:pPr>
        <w:widowControl w:val="0"/>
        <w:tabs>
          <w:tab w:val="right" w:leader="dot" w:pos="5904"/>
        </w:tabs>
        <w:ind w:left="576"/>
      </w:pPr>
      <w:r w:rsidRPr="00FA4848">
        <w:t>Tract 9705</w:t>
      </w:r>
    </w:p>
    <w:p w:rsidR="00F94FE9" w:rsidRPr="00FA4848" w:rsidRDefault="00F94FE9" w:rsidP="00F94FE9">
      <w:pPr>
        <w:widowControl w:val="0"/>
        <w:tabs>
          <w:tab w:val="right" w:leader="dot" w:pos="5904"/>
        </w:tabs>
        <w:ind w:left="1152"/>
      </w:pPr>
      <w:r w:rsidRPr="00FA4848">
        <w:t xml:space="preserve">Blocks: 5003, 5004, 5005, 5006, 5007, 5008, 5009, 5021, 5022, 5023, 5024, 5025, 5027, 5034, 5036  </w:t>
      </w:r>
      <w:r w:rsidRPr="00FA4848">
        <w:tab/>
        <w:t>876</w:t>
      </w:r>
    </w:p>
    <w:p w:rsidR="00F94FE9" w:rsidRPr="00FA4848" w:rsidRDefault="00F94FE9" w:rsidP="00F94FE9">
      <w:pPr>
        <w:widowControl w:val="0"/>
        <w:tabs>
          <w:tab w:val="right" w:leader="dot" w:pos="5904"/>
        </w:tabs>
        <w:ind w:left="288"/>
      </w:pPr>
      <w:r w:rsidRPr="00FA4848">
        <w:t>Walterboro No. 4 Subtotal</w:t>
      </w:r>
      <w:r w:rsidRPr="00FA4848">
        <w:tab/>
        <w:t>2,896</w:t>
      </w:r>
    </w:p>
    <w:p w:rsidR="00F94FE9" w:rsidRPr="00FA4848" w:rsidRDefault="00F94FE9" w:rsidP="00F94FE9">
      <w:pPr>
        <w:widowControl w:val="0"/>
        <w:tabs>
          <w:tab w:val="right" w:leader="dot" w:pos="5904"/>
        </w:tabs>
        <w:ind w:left="288"/>
      </w:pPr>
      <w:r w:rsidRPr="00FA4848">
        <w:t xml:space="preserve">Williams </w:t>
      </w:r>
      <w:r w:rsidRPr="00FA4848">
        <w:tab/>
        <w:t>410</w:t>
      </w:r>
    </w:p>
    <w:p w:rsidR="00F94FE9" w:rsidRPr="00FA4848" w:rsidRDefault="00F94FE9" w:rsidP="00F94FE9">
      <w:pPr>
        <w:widowControl w:val="0"/>
        <w:tabs>
          <w:tab w:val="right" w:leader="dot" w:pos="5904"/>
        </w:tabs>
        <w:ind w:left="288"/>
      </w:pPr>
      <w:r w:rsidRPr="00FA4848">
        <w:t>Wolfe Creek</w:t>
      </w:r>
    </w:p>
    <w:p w:rsidR="00F94FE9" w:rsidRPr="00FA4848" w:rsidRDefault="00F94FE9" w:rsidP="00F94FE9">
      <w:pPr>
        <w:widowControl w:val="0"/>
        <w:tabs>
          <w:tab w:val="right" w:leader="dot" w:pos="5904"/>
        </w:tabs>
        <w:ind w:left="576"/>
      </w:pPr>
      <w:r w:rsidRPr="00FA4848">
        <w:t>Tract 9704.01</w:t>
      </w:r>
    </w:p>
    <w:p w:rsidR="00F94FE9" w:rsidRPr="00FA4848" w:rsidRDefault="00F94FE9" w:rsidP="00F94FE9">
      <w:pPr>
        <w:widowControl w:val="0"/>
        <w:tabs>
          <w:tab w:val="right" w:leader="dot" w:pos="5904"/>
        </w:tabs>
        <w:ind w:left="1152"/>
      </w:pPr>
      <w:r w:rsidRPr="00FA4848">
        <w:t xml:space="preserve">Blocks: 2071, 2076, 2077, 2078, 2079, 2080, 2081, 2082, 2083, 2095, 2096, 2097, 2122, 2128, 2130, 3000, 3001, 3002, 3003, 3004, 3005, 3006, 3007, 3008, 3009, 3010, 3011, 3012, 3013, 3014, 3015, 3016, 3017, 3021, 3022, 3023, 3084, 3085, 3086, 3087, 3088, 3089, 3090, 3091, 3092, 3093, 3094, 3095, 3103, 3104, 3107, 3109, 3110, 3113  </w:t>
      </w:r>
      <w:r w:rsidRPr="00FA4848">
        <w:tab/>
        <w:t>567</w:t>
      </w:r>
    </w:p>
    <w:p w:rsidR="00F94FE9" w:rsidRPr="00FA4848" w:rsidRDefault="00F94FE9" w:rsidP="00F94FE9">
      <w:pPr>
        <w:widowControl w:val="0"/>
        <w:tabs>
          <w:tab w:val="right" w:leader="dot" w:pos="5904"/>
        </w:tabs>
        <w:ind w:left="576"/>
      </w:pPr>
      <w:r w:rsidRPr="00FA4848">
        <w:t>Tract 9704.02</w:t>
      </w:r>
    </w:p>
    <w:p w:rsidR="00F94FE9" w:rsidRPr="00FA4848" w:rsidRDefault="00F94FE9" w:rsidP="00F94FE9">
      <w:pPr>
        <w:widowControl w:val="0"/>
        <w:tabs>
          <w:tab w:val="right" w:leader="dot" w:pos="5904"/>
        </w:tabs>
        <w:ind w:left="1152"/>
      </w:pPr>
      <w:r w:rsidRPr="00FA4848">
        <w:t xml:space="preserve">Blocks: 1016, 1036, 1037, 1038, 1039, 1040, 1041, 1042, 1043, 1044, 1045, 1046, 1047, 3000, 3005  </w:t>
      </w:r>
      <w:r w:rsidRPr="00FA4848">
        <w:tab/>
        <w:t>94</w:t>
      </w:r>
    </w:p>
    <w:p w:rsidR="00F94FE9" w:rsidRPr="00FA4848" w:rsidRDefault="00F94FE9" w:rsidP="00F94FE9">
      <w:pPr>
        <w:widowControl w:val="0"/>
        <w:tabs>
          <w:tab w:val="right" w:leader="dot" w:pos="5904"/>
        </w:tabs>
        <w:ind w:left="576"/>
      </w:pPr>
      <w:r w:rsidRPr="00FA4848">
        <w:t>Tract 9705</w:t>
      </w:r>
    </w:p>
    <w:p w:rsidR="00F94FE9" w:rsidRPr="00FA4848" w:rsidRDefault="00F94FE9" w:rsidP="00F94FE9">
      <w:pPr>
        <w:widowControl w:val="0"/>
        <w:tabs>
          <w:tab w:val="right" w:leader="dot" w:pos="5904"/>
        </w:tabs>
        <w:ind w:left="1152"/>
      </w:pPr>
      <w:r w:rsidRPr="00FA4848">
        <w:t xml:space="preserve">Blocks: 5010  </w:t>
      </w:r>
      <w:r w:rsidRPr="00FA4848">
        <w:tab/>
        <w:t>0</w:t>
      </w:r>
    </w:p>
    <w:p w:rsidR="00F94FE9" w:rsidRPr="00FA4848" w:rsidRDefault="00F94FE9" w:rsidP="00F94FE9">
      <w:pPr>
        <w:widowControl w:val="0"/>
        <w:tabs>
          <w:tab w:val="right" w:leader="dot" w:pos="5904"/>
        </w:tabs>
        <w:ind w:left="288"/>
      </w:pPr>
      <w:r w:rsidRPr="00FA4848">
        <w:t>Wolfe Creek Subtotal</w:t>
      </w:r>
      <w:r w:rsidRPr="00FA4848">
        <w:tab/>
        <w:t>661</w:t>
      </w:r>
    </w:p>
    <w:p w:rsidR="00F94FE9" w:rsidRPr="00FA4848" w:rsidRDefault="00F94FE9" w:rsidP="00F94FE9">
      <w:pPr>
        <w:widowControl w:val="0"/>
        <w:tabs>
          <w:tab w:val="right" w:leader="dot" w:pos="5904"/>
        </w:tabs>
      </w:pPr>
      <w:r w:rsidRPr="00FA4848">
        <w:t>DISTRICT TOTAL</w:t>
      </w:r>
      <w:r w:rsidRPr="00FA4848">
        <w:tab/>
        <w:t>36,375</w:t>
      </w:r>
    </w:p>
    <w:p w:rsidR="00F94FE9" w:rsidRPr="00FA4848" w:rsidRDefault="00F94FE9" w:rsidP="00F94FE9">
      <w:pPr>
        <w:widowControl w:val="0"/>
        <w:tabs>
          <w:tab w:val="right" w:leader="dot" w:pos="5904"/>
        </w:tabs>
      </w:pPr>
      <w:r w:rsidRPr="00FA4848">
        <w:t>PERCENT VARIATION</w:t>
      </w:r>
      <w:r w:rsidRPr="00FA4848">
        <w:tab/>
        <w:t>-2.483</w:t>
      </w:r>
    </w:p>
    <w:p w:rsidR="00F94FE9" w:rsidRPr="00FA4848" w:rsidRDefault="00F94FE9" w:rsidP="00F94FE9">
      <w:pPr>
        <w:widowControl w:val="0"/>
        <w:tabs>
          <w:tab w:val="right" w:leader="dot" w:pos="5904"/>
        </w:tabs>
      </w:pPr>
      <w:r w:rsidRPr="00FA4848">
        <w:t>DISTRICT 91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 xml:space="preserve">Allendale County </w:t>
      </w:r>
      <w:r w:rsidRPr="00FA4848">
        <w:tab/>
        <w:t>10,419</w:t>
      </w:r>
    </w:p>
    <w:p w:rsidR="00F94FE9" w:rsidRPr="00FA4848" w:rsidRDefault="00F94FE9" w:rsidP="00F94FE9">
      <w:pPr>
        <w:widowControl w:val="0"/>
        <w:tabs>
          <w:tab w:val="right" w:leader="dot" w:pos="5904"/>
        </w:tabs>
      </w:pPr>
      <w:r w:rsidRPr="00FA4848">
        <w:t>Barnwell County</w:t>
      </w:r>
    </w:p>
    <w:p w:rsidR="00F94FE9" w:rsidRPr="00FA4848" w:rsidRDefault="00F94FE9" w:rsidP="00F94FE9">
      <w:pPr>
        <w:widowControl w:val="0"/>
        <w:tabs>
          <w:tab w:val="right" w:leader="dot" w:pos="5904"/>
        </w:tabs>
        <w:ind w:left="288"/>
      </w:pPr>
      <w:r w:rsidRPr="00FA4848">
        <w:t xml:space="preserve">Barnwell No. 1 </w:t>
      </w:r>
      <w:r w:rsidRPr="00FA4848">
        <w:tab/>
        <w:t>1,344</w:t>
      </w:r>
    </w:p>
    <w:p w:rsidR="00F94FE9" w:rsidRPr="00FA4848" w:rsidRDefault="00F94FE9" w:rsidP="00F94FE9">
      <w:pPr>
        <w:widowControl w:val="0"/>
        <w:tabs>
          <w:tab w:val="right" w:leader="dot" w:pos="5904"/>
        </w:tabs>
        <w:ind w:left="288"/>
      </w:pPr>
      <w:r w:rsidRPr="00FA4848">
        <w:t xml:space="preserve">Barnwell No. 2 </w:t>
      </w:r>
      <w:r w:rsidRPr="00FA4848">
        <w:tab/>
        <w:t>2,245</w:t>
      </w:r>
    </w:p>
    <w:p w:rsidR="00F94FE9" w:rsidRPr="00FA4848" w:rsidRDefault="00F94FE9" w:rsidP="00F94FE9">
      <w:pPr>
        <w:widowControl w:val="0"/>
        <w:tabs>
          <w:tab w:val="right" w:leader="dot" w:pos="5904"/>
        </w:tabs>
        <w:ind w:left="288"/>
      </w:pPr>
      <w:r w:rsidRPr="00FA4848">
        <w:t>Barnwell No. 3</w:t>
      </w:r>
    </w:p>
    <w:p w:rsidR="00F94FE9" w:rsidRPr="00FA4848" w:rsidRDefault="00F94FE9" w:rsidP="00F94FE9">
      <w:pPr>
        <w:widowControl w:val="0"/>
        <w:tabs>
          <w:tab w:val="right" w:leader="dot" w:pos="5904"/>
        </w:tabs>
        <w:ind w:left="576"/>
      </w:pPr>
      <w:r w:rsidRPr="00FA4848">
        <w:t>Tract 9704</w:t>
      </w:r>
    </w:p>
    <w:p w:rsidR="00F94FE9" w:rsidRPr="00FA4848" w:rsidRDefault="00F94FE9" w:rsidP="00F94FE9">
      <w:pPr>
        <w:widowControl w:val="0"/>
        <w:tabs>
          <w:tab w:val="right" w:leader="dot" w:pos="5904"/>
        </w:tabs>
        <w:ind w:left="1152"/>
      </w:pPr>
      <w:r w:rsidRPr="00FA4848">
        <w:t xml:space="preserve">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w:t>
      </w:r>
      <w:r w:rsidRPr="00FA4848">
        <w:tab/>
        <w:t>1,634</w:t>
      </w:r>
    </w:p>
    <w:p w:rsidR="00F94FE9" w:rsidRPr="00FA4848" w:rsidRDefault="00F94FE9" w:rsidP="00F94FE9">
      <w:pPr>
        <w:widowControl w:val="0"/>
        <w:tabs>
          <w:tab w:val="right" w:leader="dot" w:pos="5904"/>
        </w:tabs>
        <w:ind w:left="576"/>
      </w:pPr>
      <w:r w:rsidRPr="00FA4848">
        <w:t>Tract 9705</w:t>
      </w:r>
    </w:p>
    <w:p w:rsidR="00F94FE9" w:rsidRPr="00FA4848" w:rsidRDefault="00F94FE9" w:rsidP="00F94FE9">
      <w:pPr>
        <w:widowControl w:val="0"/>
        <w:tabs>
          <w:tab w:val="right" w:leader="dot" w:pos="5904"/>
        </w:tabs>
        <w:ind w:left="1152"/>
      </w:pPr>
      <w:r w:rsidRPr="00FA4848">
        <w:t xml:space="preserve">Blocks: 1005, 1020, 1021, 1022, 1023, 1024, 1025, 1026, 1027, 1034, 1035, 1036, 1037, 1149, 1151, 1152  </w:t>
      </w:r>
      <w:r w:rsidRPr="00FA4848">
        <w:tab/>
        <w:t>537</w:t>
      </w:r>
    </w:p>
    <w:p w:rsidR="00F94FE9" w:rsidRPr="00FA4848" w:rsidRDefault="00F94FE9" w:rsidP="00F94FE9">
      <w:pPr>
        <w:widowControl w:val="0"/>
        <w:tabs>
          <w:tab w:val="right" w:leader="dot" w:pos="5904"/>
        </w:tabs>
        <w:ind w:left="288"/>
      </w:pPr>
      <w:r w:rsidRPr="00FA4848">
        <w:t>Barnwell No. 3 Subtotal</w:t>
      </w:r>
      <w:r w:rsidRPr="00FA4848">
        <w:tab/>
        <w:t>2,171</w:t>
      </w:r>
    </w:p>
    <w:p w:rsidR="00F94FE9" w:rsidRPr="00FA4848" w:rsidRDefault="00F94FE9" w:rsidP="00F94FE9">
      <w:pPr>
        <w:widowControl w:val="0"/>
        <w:tabs>
          <w:tab w:val="right" w:leader="dot" w:pos="5904"/>
        </w:tabs>
        <w:ind w:left="288"/>
      </w:pPr>
      <w:r w:rsidRPr="00FA4848">
        <w:t xml:space="preserve">Barnwell No. 4 </w:t>
      </w:r>
      <w:r w:rsidRPr="00FA4848">
        <w:tab/>
        <w:t>2,287</w:t>
      </w:r>
    </w:p>
    <w:p w:rsidR="00F94FE9" w:rsidRPr="00FA4848" w:rsidRDefault="00F94FE9" w:rsidP="00F94FE9">
      <w:pPr>
        <w:widowControl w:val="0"/>
        <w:tabs>
          <w:tab w:val="right" w:leader="dot" w:pos="5904"/>
        </w:tabs>
        <w:ind w:left="288"/>
      </w:pPr>
      <w:r w:rsidRPr="00FA4848">
        <w:t>Blackville No. 1</w:t>
      </w:r>
    </w:p>
    <w:p w:rsidR="00F94FE9" w:rsidRPr="00FA4848" w:rsidRDefault="00F94FE9" w:rsidP="00F94FE9">
      <w:pPr>
        <w:widowControl w:val="0"/>
        <w:tabs>
          <w:tab w:val="right" w:leader="dot" w:pos="5904"/>
        </w:tabs>
        <w:ind w:left="576"/>
      </w:pPr>
      <w:r w:rsidRPr="00FA4848">
        <w:t>Tract 9702</w:t>
      </w:r>
    </w:p>
    <w:p w:rsidR="00F94FE9" w:rsidRPr="00FA4848" w:rsidRDefault="00F94FE9" w:rsidP="00F94FE9">
      <w:pPr>
        <w:widowControl w:val="0"/>
        <w:tabs>
          <w:tab w:val="right" w:leader="dot" w:pos="5904"/>
        </w:tabs>
        <w:ind w:left="1152"/>
      </w:pPr>
      <w:r w:rsidRPr="00FA4848">
        <w:t xml:space="preserve">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  </w:t>
      </w:r>
      <w:r w:rsidRPr="00FA4848">
        <w:tab/>
        <w:t>1,445</w:t>
      </w:r>
    </w:p>
    <w:p w:rsidR="00F94FE9" w:rsidRPr="00FA4848" w:rsidRDefault="00F94FE9" w:rsidP="00F94FE9">
      <w:pPr>
        <w:widowControl w:val="0"/>
        <w:tabs>
          <w:tab w:val="right" w:leader="dot" w:pos="5904"/>
        </w:tabs>
        <w:ind w:left="576"/>
      </w:pPr>
      <w:r w:rsidRPr="00FA4848">
        <w:t>Tract 9703</w:t>
      </w:r>
    </w:p>
    <w:p w:rsidR="00F94FE9" w:rsidRPr="00FA4848" w:rsidRDefault="00F94FE9" w:rsidP="00F94FE9">
      <w:pPr>
        <w:widowControl w:val="0"/>
        <w:tabs>
          <w:tab w:val="right" w:leader="dot" w:pos="5904"/>
        </w:tabs>
        <w:ind w:left="1152"/>
      </w:pPr>
      <w:r w:rsidRPr="00FA4848">
        <w:t xml:space="preserve">Blocks: 4000, 4003, 4009, 4010, 4011, 4013, 4014, 4015, 4016, 4017  </w:t>
      </w:r>
      <w:r w:rsidRPr="00FA4848">
        <w:tab/>
        <w:t>188</w:t>
      </w:r>
    </w:p>
    <w:p w:rsidR="00F94FE9" w:rsidRPr="00FA4848" w:rsidRDefault="00F94FE9" w:rsidP="00F94FE9">
      <w:pPr>
        <w:widowControl w:val="0"/>
        <w:tabs>
          <w:tab w:val="right" w:leader="dot" w:pos="5904"/>
        </w:tabs>
        <w:ind w:left="288"/>
      </w:pPr>
      <w:r w:rsidRPr="00FA4848">
        <w:t>Blackville No. 1 Subtotal</w:t>
      </w:r>
      <w:r w:rsidRPr="00FA4848">
        <w:tab/>
        <w:t>1,633</w:t>
      </w:r>
    </w:p>
    <w:p w:rsidR="00F94FE9" w:rsidRPr="00FA4848" w:rsidRDefault="00F94FE9" w:rsidP="00F94FE9">
      <w:pPr>
        <w:widowControl w:val="0"/>
        <w:tabs>
          <w:tab w:val="right" w:leader="dot" w:pos="5904"/>
        </w:tabs>
        <w:ind w:left="288"/>
      </w:pPr>
      <w:r w:rsidRPr="00FA4848">
        <w:t>Blackville No. 2</w:t>
      </w:r>
    </w:p>
    <w:p w:rsidR="00F94FE9" w:rsidRPr="00FA4848" w:rsidRDefault="00F94FE9" w:rsidP="00F94FE9">
      <w:pPr>
        <w:widowControl w:val="0"/>
        <w:tabs>
          <w:tab w:val="right" w:leader="dot" w:pos="5904"/>
        </w:tabs>
        <w:ind w:left="576"/>
      </w:pPr>
      <w:r w:rsidRPr="00FA4848">
        <w:t>Tract 9702</w:t>
      </w:r>
    </w:p>
    <w:p w:rsidR="00F94FE9" w:rsidRPr="00FA4848" w:rsidRDefault="00F94FE9" w:rsidP="00F94FE9">
      <w:pPr>
        <w:widowControl w:val="0"/>
        <w:tabs>
          <w:tab w:val="right" w:leader="dot" w:pos="5904"/>
        </w:tabs>
        <w:ind w:left="1152"/>
      </w:pPr>
      <w:r w:rsidRPr="00FA4848">
        <w:t xml:space="preserve">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  </w:t>
      </w:r>
      <w:r w:rsidRPr="00FA4848">
        <w:tab/>
        <w:t>769</w:t>
      </w:r>
    </w:p>
    <w:p w:rsidR="00F94FE9" w:rsidRPr="00FA4848" w:rsidRDefault="00F94FE9" w:rsidP="00F94FE9">
      <w:pPr>
        <w:widowControl w:val="0"/>
        <w:tabs>
          <w:tab w:val="right" w:leader="dot" w:pos="5904"/>
        </w:tabs>
        <w:ind w:left="288"/>
      </w:pPr>
      <w:r w:rsidRPr="00FA4848">
        <w:t>Blackville No. 2 Subtotal</w:t>
      </w:r>
      <w:r w:rsidRPr="00FA4848">
        <w:tab/>
        <w:t>769</w:t>
      </w:r>
    </w:p>
    <w:p w:rsidR="00F94FE9" w:rsidRPr="00FA4848" w:rsidRDefault="00F94FE9" w:rsidP="00F94FE9">
      <w:pPr>
        <w:widowControl w:val="0"/>
        <w:tabs>
          <w:tab w:val="right" w:leader="dot" w:pos="5904"/>
        </w:tabs>
        <w:ind w:left="288"/>
      </w:pPr>
      <w:r w:rsidRPr="00FA4848">
        <w:t xml:space="preserve">Elko </w:t>
      </w:r>
      <w:r w:rsidRPr="00FA4848">
        <w:tab/>
        <w:t>752</w:t>
      </w:r>
    </w:p>
    <w:p w:rsidR="00F94FE9" w:rsidRPr="00FA4848" w:rsidRDefault="00F94FE9" w:rsidP="00F94FE9">
      <w:pPr>
        <w:widowControl w:val="0"/>
        <w:tabs>
          <w:tab w:val="right" w:leader="dot" w:pos="5904"/>
        </w:tabs>
        <w:ind w:left="288"/>
      </w:pPr>
      <w:r w:rsidRPr="00FA4848">
        <w:t xml:space="preserve">Healing Springs </w:t>
      </w:r>
      <w:r w:rsidRPr="00FA4848">
        <w:tab/>
        <w:t>1,316</w:t>
      </w:r>
    </w:p>
    <w:p w:rsidR="00F94FE9" w:rsidRPr="00FA4848" w:rsidRDefault="00F94FE9" w:rsidP="00F94FE9">
      <w:pPr>
        <w:widowControl w:val="0"/>
        <w:tabs>
          <w:tab w:val="right" w:leader="dot" w:pos="5904"/>
        </w:tabs>
        <w:ind w:left="288"/>
      </w:pPr>
      <w:r w:rsidRPr="00FA4848">
        <w:t>Kline</w:t>
      </w:r>
    </w:p>
    <w:p w:rsidR="00F94FE9" w:rsidRPr="00FA4848" w:rsidRDefault="00F94FE9" w:rsidP="00F94FE9">
      <w:pPr>
        <w:widowControl w:val="0"/>
        <w:tabs>
          <w:tab w:val="right" w:leader="dot" w:pos="5904"/>
        </w:tabs>
        <w:ind w:left="576"/>
      </w:pPr>
      <w:r w:rsidRPr="00FA4848">
        <w:t>Tract 9705</w:t>
      </w:r>
    </w:p>
    <w:p w:rsidR="00F94FE9" w:rsidRPr="00FA4848" w:rsidRDefault="00F94FE9" w:rsidP="00F94FE9">
      <w:pPr>
        <w:widowControl w:val="0"/>
        <w:tabs>
          <w:tab w:val="right" w:leader="dot" w:pos="5904"/>
        </w:tabs>
        <w:ind w:left="1152"/>
      </w:pPr>
      <w:r w:rsidRPr="00FA4848">
        <w:t xml:space="preserve">Blocks: 1016, 1046, 1047, 1048, 1049, 1050, 1051, 1052, 1053, 1054, 1055, 1056, 1057, 1058, 1059, 1060, 1098, 1099, 1100, 1122, 1123, 1124, 1125, 1128, 1129, 1130, 1131, 1134, 1135, 1136, 1137, 1138, 1139, 1140, 1144, 1145, 1146, 1147, 1148, 1150  </w:t>
      </w:r>
      <w:r w:rsidRPr="00FA4848">
        <w:tab/>
        <w:t>426</w:t>
      </w:r>
    </w:p>
    <w:p w:rsidR="00F94FE9" w:rsidRPr="00FA4848" w:rsidRDefault="00F94FE9" w:rsidP="00F94FE9">
      <w:pPr>
        <w:widowControl w:val="0"/>
        <w:tabs>
          <w:tab w:val="right" w:leader="dot" w:pos="5904"/>
        </w:tabs>
        <w:ind w:left="288"/>
      </w:pPr>
      <w:r w:rsidRPr="00FA4848">
        <w:t>Kline Subtotal</w:t>
      </w:r>
      <w:r w:rsidRPr="00FA4848">
        <w:tab/>
        <w:t>426</w:t>
      </w:r>
    </w:p>
    <w:p w:rsidR="00F94FE9" w:rsidRPr="00FA4848" w:rsidRDefault="00F94FE9" w:rsidP="00F94FE9">
      <w:pPr>
        <w:widowControl w:val="0"/>
        <w:tabs>
          <w:tab w:val="right" w:leader="dot" w:pos="5904"/>
        </w:tabs>
        <w:ind w:left="288"/>
      </w:pPr>
      <w:r w:rsidRPr="00FA4848">
        <w:t xml:space="preserve">Snelling </w:t>
      </w:r>
      <w:r w:rsidRPr="00FA4848">
        <w:tab/>
        <w:t>1,898</w:t>
      </w:r>
    </w:p>
    <w:p w:rsidR="00F94FE9" w:rsidRPr="00FA4848" w:rsidRDefault="00F94FE9" w:rsidP="00F94FE9">
      <w:pPr>
        <w:widowControl w:val="0"/>
        <w:tabs>
          <w:tab w:val="right" w:leader="dot" w:pos="5904"/>
        </w:tabs>
        <w:ind w:left="288"/>
      </w:pPr>
      <w:r w:rsidRPr="00FA4848">
        <w:t xml:space="preserve">SRS </w:t>
      </w:r>
      <w:r w:rsidRPr="00FA4848">
        <w:tab/>
        <w:t>0</w:t>
      </w:r>
    </w:p>
    <w:p w:rsidR="00F94FE9" w:rsidRPr="00FA4848" w:rsidRDefault="00F94FE9" w:rsidP="00F94FE9">
      <w:pPr>
        <w:widowControl w:val="0"/>
        <w:tabs>
          <w:tab w:val="right" w:leader="dot" w:pos="5904"/>
        </w:tabs>
        <w:ind w:left="288"/>
      </w:pPr>
      <w:r w:rsidRPr="00FA4848">
        <w:t xml:space="preserve">Williston No. 1 </w:t>
      </w:r>
      <w:r w:rsidRPr="00FA4848">
        <w:tab/>
        <w:t>2,110</w:t>
      </w:r>
    </w:p>
    <w:p w:rsidR="00F94FE9" w:rsidRPr="00FA4848" w:rsidRDefault="00F94FE9" w:rsidP="00F94FE9">
      <w:pPr>
        <w:widowControl w:val="0"/>
        <w:tabs>
          <w:tab w:val="right" w:leader="dot" w:pos="5904"/>
        </w:tabs>
        <w:ind w:left="288"/>
      </w:pPr>
      <w:r w:rsidRPr="00FA4848">
        <w:t xml:space="preserve">Williston No. 2 </w:t>
      </w:r>
      <w:r w:rsidRPr="00FA4848">
        <w:tab/>
        <w:t>891</w:t>
      </w:r>
    </w:p>
    <w:p w:rsidR="00F94FE9" w:rsidRPr="00FA4848" w:rsidRDefault="00F94FE9" w:rsidP="00F94FE9">
      <w:pPr>
        <w:widowControl w:val="0"/>
        <w:tabs>
          <w:tab w:val="right" w:leader="dot" w:pos="5904"/>
        </w:tabs>
        <w:ind w:left="288"/>
      </w:pPr>
      <w:r w:rsidRPr="00FA4848">
        <w:t xml:space="preserve">Williston No. 3 </w:t>
      </w:r>
      <w:r w:rsidRPr="00FA4848">
        <w:tab/>
        <w:t>1,329</w:t>
      </w:r>
    </w:p>
    <w:p w:rsidR="00F94FE9" w:rsidRPr="00FA4848" w:rsidRDefault="00F94FE9" w:rsidP="00F94FE9">
      <w:pPr>
        <w:widowControl w:val="0"/>
        <w:tabs>
          <w:tab w:val="right" w:leader="dot" w:pos="5904"/>
        </w:tabs>
      </w:pPr>
      <w:r w:rsidRPr="00FA4848">
        <w:t>Orangeburg County</w:t>
      </w:r>
    </w:p>
    <w:p w:rsidR="00F94FE9" w:rsidRPr="00FA4848" w:rsidRDefault="00F94FE9" w:rsidP="00F94FE9">
      <w:pPr>
        <w:widowControl w:val="0"/>
        <w:tabs>
          <w:tab w:val="right" w:leader="dot" w:pos="5904"/>
        </w:tabs>
        <w:ind w:left="288"/>
      </w:pPr>
      <w:r w:rsidRPr="00FA4848">
        <w:t xml:space="preserve">Neeses-Livingston </w:t>
      </w:r>
      <w:r w:rsidRPr="00FA4848">
        <w:tab/>
        <w:t>1,991</w:t>
      </w:r>
    </w:p>
    <w:p w:rsidR="00F94FE9" w:rsidRPr="00FA4848" w:rsidRDefault="00F94FE9" w:rsidP="00F94FE9">
      <w:pPr>
        <w:widowControl w:val="0"/>
        <w:tabs>
          <w:tab w:val="right" w:leader="dot" w:pos="5904"/>
        </w:tabs>
        <w:ind w:left="288"/>
      </w:pPr>
      <w:r w:rsidRPr="00FA4848">
        <w:t>North 1</w:t>
      </w:r>
    </w:p>
    <w:p w:rsidR="00F94FE9" w:rsidRPr="00FA4848" w:rsidRDefault="00F94FE9" w:rsidP="00F94FE9">
      <w:pPr>
        <w:widowControl w:val="0"/>
        <w:tabs>
          <w:tab w:val="right" w:leader="dot" w:pos="5904"/>
        </w:tabs>
        <w:ind w:left="576"/>
      </w:pPr>
      <w:r w:rsidRPr="00FA4848">
        <w:t>Tract 118</w:t>
      </w:r>
    </w:p>
    <w:p w:rsidR="00F94FE9" w:rsidRPr="00FA4848" w:rsidRDefault="00F94FE9" w:rsidP="00F94FE9">
      <w:pPr>
        <w:widowControl w:val="0"/>
        <w:tabs>
          <w:tab w:val="right" w:leader="dot" w:pos="5904"/>
        </w:tabs>
        <w:ind w:left="1152"/>
      </w:pPr>
      <w:r w:rsidRPr="00FA4848">
        <w:t xml:space="preserve">Blocks: 5015, 5016, 5022, 5024, 5025, 5026, 5027, 5037, 5038, 5039, 5040, 5041, 5042, 5043, 5044, 5047, 5048, 5049, 5053, 5056, 5057, 5058, 5059, 5060, 5061, 5062, 5063  </w:t>
      </w:r>
      <w:r w:rsidRPr="00FA4848">
        <w:tab/>
        <w:t>150</w:t>
      </w:r>
    </w:p>
    <w:p w:rsidR="00F94FE9" w:rsidRPr="00FA4848" w:rsidRDefault="00F94FE9" w:rsidP="00F94FE9">
      <w:pPr>
        <w:widowControl w:val="0"/>
        <w:tabs>
          <w:tab w:val="right" w:leader="dot" w:pos="5904"/>
        </w:tabs>
        <w:ind w:left="576"/>
      </w:pPr>
      <w:r w:rsidRPr="00FA4848">
        <w:t>Tract 119</w:t>
      </w:r>
    </w:p>
    <w:p w:rsidR="00F94FE9" w:rsidRPr="00FA4848" w:rsidRDefault="00F94FE9" w:rsidP="00F94FE9">
      <w:pPr>
        <w:widowControl w:val="0"/>
        <w:tabs>
          <w:tab w:val="right" w:leader="dot" w:pos="5904"/>
        </w:tabs>
        <w:ind w:left="1152"/>
      </w:pPr>
      <w:r w:rsidRPr="00FA4848">
        <w:t xml:space="preserve">Blocks: 1011, 1012, 1013, 1014  </w:t>
      </w:r>
      <w:r w:rsidRPr="00FA4848">
        <w:tab/>
        <w:t>95</w:t>
      </w:r>
    </w:p>
    <w:p w:rsidR="00F94FE9" w:rsidRPr="00FA4848" w:rsidRDefault="00F94FE9" w:rsidP="00F94FE9">
      <w:pPr>
        <w:widowControl w:val="0"/>
        <w:tabs>
          <w:tab w:val="right" w:leader="dot" w:pos="5904"/>
        </w:tabs>
        <w:ind w:left="288"/>
      </w:pPr>
      <w:r w:rsidRPr="00FA4848">
        <w:t>North 1 Subtotal</w:t>
      </w:r>
      <w:r w:rsidRPr="00FA4848">
        <w:tab/>
        <w:t>245</w:t>
      </w:r>
    </w:p>
    <w:p w:rsidR="00F94FE9" w:rsidRPr="00FA4848" w:rsidRDefault="00F94FE9" w:rsidP="00F94FE9">
      <w:pPr>
        <w:widowControl w:val="0"/>
        <w:tabs>
          <w:tab w:val="right" w:leader="dot" w:pos="5904"/>
        </w:tabs>
        <w:ind w:left="288"/>
      </w:pPr>
      <w:r w:rsidRPr="00FA4848">
        <w:t xml:space="preserve">Norway </w:t>
      </w:r>
      <w:r w:rsidRPr="00FA4848">
        <w:tab/>
        <w:t>1,917</w:t>
      </w:r>
    </w:p>
    <w:p w:rsidR="00F94FE9" w:rsidRPr="00FA4848" w:rsidRDefault="00F94FE9" w:rsidP="00F94FE9">
      <w:pPr>
        <w:widowControl w:val="0"/>
        <w:tabs>
          <w:tab w:val="right" w:leader="dot" w:pos="5904"/>
        </w:tabs>
        <w:ind w:left="288"/>
      </w:pPr>
      <w:r w:rsidRPr="00FA4848">
        <w:t xml:space="preserve">Pine Hill </w:t>
      </w:r>
      <w:r w:rsidRPr="00FA4848">
        <w:tab/>
        <w:t>1,727</w:t>
      </w:r>
    </w:p>
    <w:p w:rsidR="00F94FE9" w:rsidRPr="00FA4848" w:rsidRDefault="00F94FE9" w:rsidP="00F94FE9">
      <w:pPr>
        <w:widowControl w:val="0"/>
        <w:tabs>
          <w:tab w:val="right" w:leader="dot" w:pos="5904"/>
        </w:tabs>
        <w:ind w:left="288"/>
      </w:pPr>
      <w:r w:rsidRPr="00FA4848">
        <w:t xml:space="preserve">Springfield </w:t>
      </w:r>
      <w:r w:rsidRPr="00FA4848">
        <w:tab/>
        <w:t>1,817</w:t>
      </w:r>
    </w:p>
    <w:p w:rsidR="00F94FE9" w:rsidRPr="00FA4848" w:rsidRDefault="00F94FE9" w:rsidP="00F94FE9">
      <w:pPr>
        <w:widowControl w:val="0"/>
        <w:tabs>
          <w:tab w:val="right" w:leader="dot" w:pos="5904"/>
        </w:tabs>
      </w:pPr>
      <w:r w:rsidRPr="00FA4848">
        <w:t>DISTRICT TOTAL</w:t>
      </w:r>
      <w:r w:rsidRPr="00FA4848">
        <w:tab/>
        <w:t>37,287</w:t>
      </w:r>
    </w:p>
    <w:p w:rsidR="00F94FE9" w:rsidRPr="00FA4848" w:rsidRDefault="00F94FE9" w:rsidP="00F94FE9">
      <w:pPr>
        <w:widowControl w:val="0"/>
        <w:tabs>
          <w:tab w:val="right" w:leader="dot" w:pos="5904"/>
        </w:tabs>
      </w:pPr>
      <w:r w:rsidRPr="00FA4848">
        <w:t>PERCENT VARIATION</w:t>
      </w:r>
      <w:r w:rsidRPr="00FA4848">
        <w:tab/>
        <w:t>-0.038</w:t>
      </w:r>
    </w:p>
    <w:p w:rsidR="00F94FE9" w:rsidRPr="00FA4848" w:rsidRDefault="00F94FE9" w:rsidP="00F94FE9">
      <w:pPr>
        <w:widowControl w:val="0"/>
        <w:tabs>
          <w:tab w:val="right" w:leader="dot" w:pos="5904"/>
        </w:tabs>
      </w:pPr>
      <w:r w:rsidRPr="00FA4848">
        <w:t>DISTRICT 92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Berkeley County</w:t>
      </w:r>
    </w:p>
    <w:p w:rsidR="00F94FE9" w:rsidRPr="00FA4848" w:rsidRDefault="00F94FE9" w:rsidP="00F94FE9">
      <w:pPr>
        <w:widowControl w:val="0"/>
        <w:tabs>
          <w:tab w:val="right" w:leader="dot" w:pos="5904"/>
        </w:tabs>
        <w:ind w:left="288"/>
      </w:pPr>
      <w:r w:rsidRPr="00FA4848">
        <w:t>Boulder Bluff No. 1</w:t>
      </w:r>
    </w:p>
    <w:p w:rsidR="00F94FE9" w:rsidRPr="00FA4848" w:rsidRDefault="00F94FE9" w:rsidP="00F94FE9">
      <w:pPr>
        <w:widowControl w:val="0"/>
        <w:tabs>
          <w:tab w:val="right" w:leader="dot" w:pos="5904"/>
        </w:tabs>
        <w:ind w:left="576"/>
      </w:pPr>
      <w:r w:rsidRPr="00FA4848">
        <w:t>Tract 207.07</w:t>
      </w:r>
    </w:p>
    <w:p w:rsidR="00F94FE9" w:rsidRPr="00FA4848" w:rsidRDefault="00F94FE9" w:rsidP="00F94FE9">
      <w:pPr>
        <w:widowControl w:val="0"/>
        <w:tabs>
          <w:tab w:val="right" w:leader="dot" w:pos="5904"/>
        </w:tabs>
        <w:ind w:left="1152"/>
      </w:pPr>
      <w:r w:rsidRPr="00FA4848">
        <w:t xml:space="preserve">Blocks: 1109, 1110, 2003, 2007, 2008, 2009, 2010, 2011, 2012, 2013, 2014, 2015, 2016, 2017, 2018, 2020, 2021, 2022, 2023, 2024, 2025, 2026, 2027, 2028, 2029, 2030, 2031, 2032, 2033, 2034, 2035, 2036, 2037, 2038, 2041, 2042  </w:t>
      </w:r>
      <w:r w:rsidRPr="00FA4848">
        <w:tab/>
        <w:t>1,916</w:t>
      </w:r>
    </w:p>
    <w:p w:rsidR="00F94FE9" w:rsidRPr="00FA4848" w:rsidRDefault="00F94FE9" w:rsidP="00F94FE9">
      <w:pPr>
        <w:widowControl w:val="0"/>
        <w:tabs>
          <w:tab w:val="right" w:leader="dot" w:pos="5904"/>
        </w:tabs>
        <w:ind w:left="288"/>
      </w:pPr>
      <w:r w:rsidRPr="00FA4848">
        <w:t>Boulder Bluff No. 1 Subtotal</w:t>
      </w:r>
      <w:r w:rsidRPr="00FA4848">
        <w:tab/>
        <w:t>1,916</w:t>
      </w:r>
    </w:p>
    <w:p w:rsidR="00F94FE9" w:rsidRPr="00FA4848" w:rsidRDefault="00F94FE9" w:rsidP="00F94FE9">
      <w:pPr>
        <w:widowControl w:val="0"/>
        <w:tabs>
          <w:tab w:val="right" w:leader="dot" w:pos="5904"/>
        </w:tabs>
        <w:ind w:left="288"/>
      </w:pPr>
      <w:r w:rsidRPr="00FA4848">
        <w:t>Carnes Crossroads No. 2</w:t>
      </w:r>
    </w:p>
    <w:p w:rsidR="00F94FE9" w:rsidRPr="00FA4848" w:rsidRDefault="00F94FE9" w:rsidP="00F94FE9">
      <w:pPr>
        <w:widowControl w:val="0"/>
        <w:tabs>
          <w:tab w:val="right" w:leader="dot" w:pos="5904"/>
        </w:tabs>
        <w:ind w:left="576"/>
      </w:pPr>
      <w:r w:rsidRPr="00FA4848">
        <w:t>Tract 207.13</w:t>
      </w:r>
    </w:p>
    <w:p w:rsidR="00F94FE9" w:rsidRPr="00FA4848" w:rsidRDefault="00F94FE9" w:rsidP="00F94FE9">
      <w:pPr>
        <w:widowControl w:val="0"/>
        <w:tabs>
          <w:tab w:val="right" w:leader="dot" w:pos="5904"/>
        </w:tabs>
        <w:ind w:left="1152"/>
      </w:pPr>
      <w:r w:rsidRPr="00FA4848">
        <w:t xml:space="preserve">Blocks: 1009, 1010, 1011, 1012, 1013, 1014, 1015, 1016, 1017, 1020, 1021, 1022, 1023, 1028, 1030, 1031, 1032, 1050, 1054, 1055, 1056, 1057, 1058, 1059, 1060, 1061, 1062  </w:t>
      </w:r>
      <w:r w:rsidRPr="00FA4848">
        <w:tab/>
        <w:t>464</w:t>
      </w:r>
    </w:p>
    <w:p w:rsidR="00F94FE9" w:rsidRPr="00FA4848" w:rsidRDefault="00F94FE9" w:rsidP="00F94FE9">
      <w:pPr>
        <w:widowControl w:val="0"/>
        <w:tabs>
          <w:tab w:val="right" w:leader="dot" w:pos="5904"/>
        </w:tabs>
        <w:ind w:left="288"/>
      </w:pPr>
      <w:r w:rsidRPr="00FA4848">
        <w:t>Carnes Crossroads No. 2 Subtotal</w:t>
      </w:r>
      <w:r w:rsidRPr="00FA4848">
        <w:tab/>
        <w:t>464</w:t>
      </w:r>
    </w:p>
    <w:p w:rsidR="00F94FE9" w:rsidRPr="00FA4848" w:rsidRDefault="00F94FE9" w:rsidP="00F94FE9">
      <w:pPr>
        <w:widowControl w:val="0"/>
        <w:tabs>
          <w:tab w:val="right" w:leader="dot" w:pos="5904"/>
        </w:tabs>
        <w:ind w:left="288"/>
      </w:pPr>
      <w:r w:rsidRPr="00FA4848">
        <w:t xml:space="preserve">Devon Forest No. 2 </w:t>
      </w:r>
      <w:r w:rsidRPr="00FA4848">
        <w:tab/>
        <w:t>4,401</w:t>
      </w:r>
    </w:p>
    <w:p w:rsidR="00F94FE9" w:rsidRPr="00FA4848" w:rsidRDefault="00F94FE9" w:rsidP="00F94FE9">
      <w:pPr>
        <w:widowControl w:val="0"/>
        <w:tabs>
          <w:tab w:val="right" w:leader="dot" w:pos="5904"/>
        </w:tabs>
        <w:ind w:left="288"/>
      </w:pPr>
      <w:r w:rsidRPr="00FA4848">
        <w:t>Sangree No. 1</w:t>
      </w:r>
    </w:p>
    <w:p w:rsidR="00F94FE9" w:rsidRPr="00FA4848" w:rsidRDefault="00F94FE9" w:rsidP="00F94FE9">
      <w:pPr>
        <w:widowControl w:val="0"/>
        <w:tabs>
          <w:tab w:val="right" w:leader="dot" w:pos="5904"/>
        </w:tabs>
        <w:ind w:left="576"/>
      </w:pPr>
      <w:r w:rsidRPr="00FA4848">
        <w:t>Tract 207.15</w:t>
      </w:r>
    </w:p>
    <w:p w:rsidR="00F94FE9" w:rsidRPr="00FA4848" w:rsidRDefault="00F94FE9" w:rsidP="00F94FE9">
      <w:pPr>
        <w:widowControl w:val="0"/>
        <w:tabs>
          <w:tab w:val="right" w:leader="dot" w:pos="5904"/>
        </w:tabs>
        <w:ind w:left="1152"/>
      </w:pPr>
      <w:r w:rsidRPr="00FA4848">
        <w:t xml:space="preserve">Blocks: 1000, 1001, 1002, 1003  </w:t>
      </w:r>
      <w:r w:rsidRPr="00FA4848">
        <w:tab/>
        <w:t>388</w:t>
      </w:r>
    </w:p>
    <w:p w:rsidR="00F94FE9" w:rsidRPr="00FA4848" w:rsidRDefault="00F94FE9" w:rsidP="00F94FE9">
      <w:pPr>
        <w:widowControl w:val="0"/>
        <w:tabs>
          <w:tab w:val="right" w:leader="dot" w:pos="5904"/>
        </w:tabs>
        <w:ind w:left="576"/>
      </w:pPr>
      <w:r w:rsidRPr="00FA4848">
        <w:t>Tract 207.16</w:t>
      </w:r>
    </w:p>
    <w:p w:rsidR="00F94FE9" w:rsidRPr="00FA4848" w:rsidRDefault="00F94FE9" w:rsidP="00F94FE9">
      <w:pPr>
        <w:widowControl w:val="0"/>
        <w:tabs>
          <w:tab w:val="right" w:leader="dot" w:pos="5904"/>
        </w:tabs>
        <w:ind w:left="1152"/>
      </w:pPr>
      <w:r w:rsidRPr="00FA4848">
        <w:t xml:space="preserve">Blocks: 1000, 1001, 1009, 1010, 1011, 1012, 1013, 1014, 1015, 1016, 1017, 1018, 2043, 3000, 3001, 3006  </w:t>
      </w:r>
      <w:r w:rsidRPr="00FA4848">
        <w:tab/>
        <w:t>1,261</w:t>
      </w:r>
    </w:p>
    <w:p w:rsidR="00F94FE9" w:rsidRPr="00FA4848" w:rsidRDefault="00F94FE9" w:rsidP="00F94FE9">
      <w:pPr>
        <w:widowControl w:val="0"/>
        <w:tabs>
          <w:tab w:val="right" w:leader="dot" w:pos="5904"/>
        </w:tabs>
        <w:ind w:left="576"/>
      </w:pPr>
      <w:r w:rsidRPr="00FA4848">
        <w:t>Tract 207.17</w:t>
      </w:r>
    </w:p>
    <w:p w:rsidR="00F94FE9" w:rsidRPr="00FA4848" w:rsidRDefault="00F94FE9" w:rsidP="00F94FE9">
      <w:pPr>
        <w:widowControl w:val="0"/>
        <w:tabs>
          <w:tab w:val="right" w:leader="dot" w:pos="5904"/>
        </w:tabs>
        <w:ind w:left="1152"/>
      </w:pPr>
      <w:r w:rsidRPr="00FA4848">
        <w:t xml:space="preserve">Blocks: 1004, 1014, 1015, 1016, 1017, 1018, 1019, 1020, 1021, 2020  </w:t>
      </w:r>
      <w:r w:rsidRPr="00FA4848">
        <w:tab/>
        <w:t>959</w:t>
      </w:r>
    </w:p>
    <w:p w:rsidR="00F94FE9" w:rsidRPr="00FA4848" w:rsidRDefault="00F94FE9" w:rsidP="00F94FE9">
      <w:pPr>
        <w:widowControl w:val="0"/>
        <w:tabs>
          <w:tab w:val="right" w:leader="dot" w:pos="5904"/>
        </w:tabs>
        <w:ind w:left="288"/>
      </w:pPr>
      <w:r w:rsidRPr="00FA4848">
        <w:t>Sangree No. 1 Subtotal</w:t>
      </w:r>
      <w:r w:rsidRPr="00FA4848">
        <w:tab/>
        <w:t>2,608</w:t>
      </w:r>
    </w:p>
    <w:p w:rsidR="00F94FE9" w:rsidRPr="00FA4848" w:rsidRDefault="00F94FE9" w:rsidP="00F94FE9">
      <w:pPr>
        <w:widowControl w:val="0"/>
        <w:tabs>
          <w:tab w:val="right" w:leader="dot" w:pos="5904"/>
        </w:tabs>
        <w:ind w:left="288"/>
      </w:pPr>
      <w:r w:rsidRPr="00FA4848">
        <w:t xml:space="preserve">Sangree No. 2 </w:t>
      </w:r>
      <w:r w:rsidRPr="00FA4848">
        <w:tab/>
        <w:t>4,245</w:t>
      </w:r>
    </w:p>
    <w:p w:rsidR="00F94FE9" w:rsidRPr="00FA4848" w:rsidRDefault="00F94FE9" w:rsidP="00F94FE9">
      <w:pPr>
        <w:widowControl w:val="0"/>
        <w:tabs>
          <w:tab w:val="right" w:leader="dot" w:pos="5904"/>
        </w:tabs>
        <w:ind w:left="288"/>
      </w:pPr>
      <w:r w:rsidRPr="00FA4848">
        <w:t xml:space="preserve">Sangree No. 3 </w:t>
      </w:r>
      <w:r w:rsidRPr="00FA4848">
        <w:tab/>
        <w:t>3,333</w:t>
      </w:r>
    </w:p>
    <w:p w:rsidR="00F94FE9" w:rsidRPr="00FA4848" w:rsidRDefault="00F94FE9" w:rsidP="00F94FE9">
      <w:pPr>
        <w:widowControl w:val="0"/>
        <w:tabs>
          <w:tab w:val="right" w:leader="dot" w:pos="5904"/>
        </w:tabs>
        <w:ind w:left="288"/>
      </w:pPr>
      <w:r w:rsidRPr="00FA4848">
        <w:t>Stratford No. 1</w:t>
      </w:r>
    </w:p>
    <w:p w:rsidR="00F94FE9" w:rsidRPr="00FA4848" w:rsidRDefault="00F94FE9" w:rsidP="00F94FE9">
      <w:pPr>
        <w:widowControl w:val="0"/>
        <w:tabs>
          <w:tab w:val="right" w:leader="dot" w:pos="5904"/>
        </w:tabs>
        <w:ind w:left="576"/>
      </w:pPr>
      <w:r w:rsidRPr="00FA4848">
        <w:t>Tract 207.16</w:t>
      </w:r>
    </w:p>
    <w:p w:rsidR="00F94FE9" w:rsidRPr="00FA4848" w:rsidRDefault="00F94FE9" w:rsidP="00F94FE9">
      <w:pPr>
        <w:widowControl w:val="0"/>
        <w:tabs>
          <w:tab w:val="right" w:leader="dot" w:pos="5904"/>
        </w:tabs>
        <w:ind w:left="1152"/>
      </w:pPr>
      <w:r w:rsidRPr="00FA4848">
        <w:t xml:space="preserve">Blocks: 1005, 1006, 2000  </w:t>
      </w:r>
      <w:r w:rsidRPr="00FA4848">
        <w:tab/>
        <w:t>0</w:t>
      </w:r>
    </w:p>
    <w:p w:rsidR="00F94FE9" w:rsidRPr="00FA4848" w:rsidRDefault="00F94FE9" w:rsidP="00F94FE9">
      <w:pPr>
        <w:widowControl w:val="0"/>
        <w:tabs>
          <w:tab w:val="right" w:leader="dot" w:pos="5904"/>
        </w:tabs>
        <w:ind w:left="576"/>
      </w:pPr>
      <w:r w:rsidRPr="00FA4848">
        <w:t>Tract 207.17</w:t>
      </w:r>
    </w:p>
    <w:p w:rsidR="00F94FE9" w:rsidRPr="00FA4848" w:rsidRDefault="00F94FE9" w:rsidP="00F94FE9">
      <w:pPr>
        <w:widowControl w:val="0"/>
        <w:tabs>
          <w:tab w:val="right" w:leader="dot" w:pos="5904"/>
        </w:tabs>
        <w:ind w:left="1152"/>
      </w:pPr>
      <w:r w:rsidRPr="00FA4848">
        <w:t xml:space="preserve">Blocks: 2004, 2005, 2011, 2012, 2013, 2014, 2015, 2016, 2017, 2018, 2019, 2021, 3000, 3001, 3002, 3003, 3004, 3005, 3006, 3007, 3008  </w:t>
      </w:r>
      <w:r w:rsidRPr="00FA4848">
        <w:tab/>
        <w:t>1,669</w:t>
      </w:r>
    </w:p>
    <w:p w:rsidR="00F94FE9" w:rsidRPr="00FA4848" w:rsidRDefault="00F94FE9" w:rsidP="00F94FE9">
      <w:pPr>
        <w:widowControl w:val="0"/>
        <w:tabs>
          <w:tab w:val="right" w:leader="dot" w:pos="5904"/>
        </w:tabs>
        <w:ind w:left="576"/>
      </w:pPr>
      <w:r w:rsidRPr="00FA4848">
        <w:t>Tract 207.18</w:t>
      </w:r>
    </w:p>
    <w:p w:rsidR="00F94FE9" w:rsidRPr="00FA4848" w:rsidRDefault="00F94FE9" w:rsidP="00F94FE9">
      <w:pPr>
        <w:widowControl w:val="0"/>
        <w:tabs>
          <w:tab w:val="right" w:leader="dot" w:pos="5904"/>
        </w:tabs>
        <w:ind w:left="1152"/>
      </w:pPr>
      <w:r w:rsidRPr="00FA4848">
        <w:t xml:space="preserve">Blocks: 3011, 3012, 3013, 3014, 3015, 3016, 3017, 3018, 3019, 3020, 3022, 3023  </w:t>
      </w:r>
      <w:r w:rsidRPr="00FA4848">
        <w:tab/>
        <w:t>69</w:t>
      </w:r>
    </w:p>
    <w:p w:rsidR="00F94FE9" w:rsidRPr="00FA4848" w:rsidRDefault="00F94FE9" w:rsidP="00F94FE9">
      <w:pPr>
        <w:widowControl w:val="0"/>
        <w:tabs>
          <w:tab w:val="right" w:leader="dot" w:pos="5904"/>
        </w:tabs>
        <w:ind w:left="576"/>
      </w:pPr>
      <w:r w:rsidRPr="00FA4848">
        <w:t>Tract 207.21</w:t>
      </w:r>
    </w:p>
    <w:p w:rsidR="00F94FE9" w:rsidRPr="00FA4848" w:rsidRDefault="00F94FE9" w:rsidP="00F94FE9">
      <w:pPr>
        <w:widowControl w:val="0"/>
        <w:tabs>
          <w:tab w:val="right" w:leader="dot" w:pos="5904"/>
        </w:tabs>
        <w:ind w:left="1152"/>
      </w:pPr>
      <w:r w:rsidRPr="00FA4848">
        <w:t xml:space="preserve">Blocks: 1025  </w:t>
      </w:r>
      <w:r w:rsidRPr="00FA4848">
        <w:tab/>
        <w:t>0</w:t>
      </w:r>
    </w:p>
    <w:p w:rsidR="00F94FE9" w:rsidRPr="00FA4848" w:rsidRDefault="00F94FE9" w:rsidP="00F94FE9">
      <w:pPr>
        <w:widowControl w:val="0"/>
        <w:tabs>
          <w:tab w:val="right" w:leader="dot" w:pos="5904"/>
        </w:tabs>
        <w:ind w:left="288"/>
      </w:pPr>
      <w:r w:rsidRPr="00FA4848">
        <w:t>Stratford No. 1 Subtotal</w:t>
      </w:r>
      <w:r w:rsidRPr="00FA4848">
        <w:tab/>
        <w:t>1,738</w:t>
      </w:r>
    </w:p>
    <w:p w:rsidR="00F94FE9" w:rsidRPr="00FA4848" w:rsidRDefault="00F94FE9" w:rsidP="00F94FE9">
      <w:pPr>
        <w:widowControl w:val="0"/>
        <w:tabs>
          <w:tab w:val="right" w:leader="dot" w:pos="5904"/>
        </w:tabs>
        <w:ind w:left="288"/>
      </w:pPr>
      <w:r w:rsidRPr="00FA4848">
        <w:t xml:space="preserve">Stratford No. 2 </w:t>
      </w:r>
      <w:r w:rsidRPr="00FA4848">
        <w:tab/>
        <w:t>3,178</w:t>
      </w:r>
    </w:p>
    <w:p w:rsidR="00F94FE9" w:rsidRPr="00FA4848" w:rsidRDefault="00F94FE9" w:rsidP="00F94FE9">
      <w:pPr>
        <w:widowControl w:val="0"/>
        <w:tabs>
          <w:tab w:val="right" w:leader="dot" w:pos="5904"/>
        </w:tabs>
        <w:ind w:left="288"/>
      </w:pPr>
      <w:r w:rsidRPr="00FA4848">
        <w:t xml:space="preserve">Stratford No. 3 </w:t>
      </w:r>
      <w:r w:rsidRPr="00FA4848">
        <w:tab/>
        <w:t>3,535</w:t>
      </w:r>
    </w:p>
    <w:p w:rsidR="00F94FE9" w:rsidRPr="00FA4848" w:rsidRDefault="00F94FE9" w:rsidP="00F94FE9">
      <w:pPr>
        <w:widowControl w:val="0"/>
        <w:tabs>
          <w:tab w:val="right" w:leader="dot" w:pos="5904"/>
        </w:tabs>
        <w:ind w:left="288"/>
      </w:pPr>
      <w:r w:rsidRPr="00FA4848">
        <w:t xml:space="preserve">Stratford No. 4 </w:t>
      </w:r>
      <w:r w:rsidRPr="00FA4848">
        <w:tab/>
        <w:t>3,166</w:t>
      </w:r>
    </w:p>
    <w:p w:rsidR="00F94FE9" w:rsidRPr="00FA4848" w:rsidRDefault="00F94FE9" w:rsidP="00F94FE9">
      <w:pPr>
        <w:widowControl w:val="0"/>
        <w:tabs>
          <w:tab w:val="right" w:leader="dot" w:pos="5904"/>
        </w:tabs>
        <w:ind w:left="288"/>
      </w:pPr>
      <w:r w:rsidRPr="00FA4848">
        <w:t xml:space="preserve">Westview No. 1 </w:t>
      </w:r>
      <w:r w:rsidRPr="00FA4848">
        <w:tab/>
        <w:t>2,796</w:t>
      </w:r>
    </w:p>
    <w:p w:rsidR="00F94FE9" w:rsidRPr="00FA4848" w:rsidRDefault="00F94FE9" w:rsidP="00F94FE9">
      <w:pPr>
        <w:widowControl w:val="0"/>
        <w:tabs>
          <w:tab w:val="right" w:leader="dot" w:pos="5904"/>
        </w:tabs>
        <w:ind w:left="288"/>
      </w:pPr>
      <w:r w:rsidRPr="00FA4848">
        <w:t xml:space="preserve">Westview No. 2 </w:t>
      </w:r>
      <w:r w:rsidRPr="00FA4848">
        <w:tab/>
        <w:t>3,798</w:t>
      </w:r>
    </w:p>
    <w:p w:rsidR="00F94FE9" w:rsidRPr="00FA4848" w:rsidRDefault="00F94FE9" w:rsidP="00F94FE9">
      <w:pPr>
        <w:widowControl w:val="0"/>
        <w:tabs>
          <w:tab w:val="right" w:leader="dot" w:pos="5904"/>
        </w:tabs>
        <w:ind w:left="288"/>
      </w:pPr>
      <w:r w:rsidRPr="00FA4848">
        <w:t>Westview No. 3</w:t>
      </w:r>
    </w:p>
    <w:p w:rsidR="00F94FE9" w:rsidRPr="00FA4848" w:rsidRDefault="00F94FE9" w:rsidP="00F94FE9">
      <w:pPr>
        <w:widowControl w:val="0"/>
        <w:tabs>
          <w:tab w:val="right" w:leader="dot" w:pos="5904"/>
        </w:tabs>
        <w:ind w:left="576"/>
      </w:pPr>
      <w:r w:rsidRPr="00FA4848">
        <w:t>Tract 207.22</w:t>
      </w:r>
    </w:p>
    <w:p w:rsidR="00F94FE9" w:rsidRPr="00FA4848" w:rsidRDefault="00F94FE9" w:rsidP="00F94FE9">
      <w:pPr>
        <w:widowControl w:val="0"/>
        <w:tabs>
          <w:tab w:val="right" w:leader="dot" w:pos="5904"/>
        </w:tabs>
        <w:ind w:left="1152"/>
      </w:pPr>
      <w:r w:rsidRPr="00FA4848">
        <w:t xml:space="preserve">Blocks: 3010  </w:t>
      </w:r>
      <w:r w:rsidRPr="00FA4848">
        <w:tab/>
        <w:t>0</w:t>
      </w:r>
    </w:p>
    <w:p w:rsidR="00F94FE9" w:rsidRPr="00FA4848" w:rsidRDefault="00F94FE9" w:rsidP="00F94FE9">
      <w:pPr>
        <w:widowControl w:val="0"/>
        <w:tabs>
          <w:tab w:val="right" w:leader="dot" w:pos="5904"/>
        </w:tabs>
        <w:ind w:left="576"/>
      </w:pPr>
      <w:r w:rsidRPr="00FA4848">
        <w:t>Tract 207.23</w:t>
      </w:r>
    </w:p>
    <w:p w:rsidR="00F94FE9" w:rsidRPr="00FA4848" w:rsidRDefault="00F94FE9" w:rsidP="00F94FE9">
      <w:pPr>
        <w:widowControl w:val="0"/>
        <w:tabs>
          <w:tab w:val="right" w:leader="dot" w:pos="5904"/>
        </w:tabs>
        <w:ind w:left="1152"/>
      </w:pPr>
      <w:r w:rsidRPr="00FA4848">
        <w:t xml:space="preserve">Blocks: 1000, 1001, 1002, 1003, 1004, 1008, 1009, 1010, 1011, 1015, 1016, 1023, 1024, 2006, 2007, 2008, 2010, 2011, 2012, 2013, 2014, 2015  </w:t>
      </w:r>
      <w:r w:rsidRPr="00FA4848">
        <w:tab/>
        <w:t>1,477</w:t>
      </w:r>
    </w:p>
    <w:p w:rsidR="00F94FE9" w:rsidRPr="00FA4848" w:rsidRDefault="00F94FE9" w:rsidP="00F94FE9">
      <w:pPr>
        <w:widowControl w:val="0"/>
        <w:tabs>
          <w:tab w:val="right" w:leader="dot" w:pos="5904"/>
        </w:tabs>
        <w:ind w:left="288"/>
      </w:pPr>
      <w:r w:rsidRPr="00FA4848">
        <w:t>Westview No. 3 Subtotal</w:t>
      </w:r>
      <w:r w:rsidRPr="00FA4848">
        <w:tab/>
        <w:t>1,477</w:t>
      </w:r>
    </w:p>
    <w:p w:rsidR="00F94FE9" w:rsidRPr="00FA4848" w:rsidRDefault="00F94FE9" w:rsidP="00F94FE9">
      <w:pPr>
        <w:widowControl w:val="0"/>
        <w:tabs>
          <w:tab w:val="right" w:leader="dot" w:pos="5904"/>
        </w:tabs>
      </w:pPr>
      <w:r w:rsidRPr="00FA4848">
        <w:t>DISTRICT TOTAL</w:t>
      </w:r>
      <w:r w:rsidRPr="00FA4848">
        <w:tab/>
        <w:t>36,655</w:t>
      </w:r>
    </w:p>
    <w:p w:rsidR="00F94FE9" w:rsidRPr="00FA4848" w:rsidRDefault="00F94FE9" w:rsidP="00F94FE9">
      <w:pPr>
        <w:widowControl w:val="0"/>
        <w:tabs>
          <w:tab w:val="right" w:leader="dot" w:pos="5904"/>
        </w:tabs>
      </w:pPr>
      <w:r w:rsidRPr="00FA4848">
        <w:t>PERCENT VARIATION</w:t>
      </w:r>
      <w:r w:rsidRPr="00FA4848">
        <w:tab/>
        <w:t>-1.732</w:t>
      </w:r>
    </w:p>
    <w:p w:rsidR="00F94FE9" w:rsidRPr="00FA4848" w:rsidRDefault="00F94FE9" w:rsidP="00F94FE9">
      <w:pPr>
        <w:widowControl w:val="0"/>
        <w:tabs>
          <w:tab w:val="right" w:leader="dot" w:pos="5904"/>
        </w:tabs>
      </w:pPr>
      <w:r w:rsidRPr="00FA4848">
        <w:t>DISTRICT 93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 xml:space="preserve">Calhoun County </w:t>
      </w:r>
      <w:r w:rsidRPr="00FA4848">
        <w:tab/>
        <w:t>15,175</w:t>
      </w:r>
    </w:p>
    <w:p w:rsidR="00F94FE9" w:rsidRPr="00FA4848" w:rsidRDefault="00F94FE9" w:rsidP="00F94FE9">
      <w:pPr>
        <w:widowControl w:val="0"/>
        <w:tabs>
          <w:tab w:val="right" w:leader="dot" w:pos="5904"/>
        </w:tabs>
      </w:pPr>
      <w:r w:rsidRPr="00FA4848">
        <w:t>Lexington County</w:t>
      </w:r>
    </w:p>
    <w:p w:rsidR="00F94FE9" w:rsidRPr="00FA4848" w:rsidRDefault="00F94FE9" w:rsidP="00F94FE9">
      <w:pPr>
        <w:widowControl w:val="0"/>
        <w:tabs>
          <w:tab w:val="right" w:leader="dot" w:pos="5904"/>
        </w:tabs>
        <w:ind w:left="288"/>
      </w:pPr>
      <w:r w:rsidRPr="00FA4848">
        <w:t>VTD 024</w:t>
      </w:r>
    </w:p>
    <w:p w:rsidR="00F94FE9" w:rsidRPr="00FA4848" w:rsidRDefault="00F94FE9" w:rsidP="00F94FE9">
      <w:pPr>
        <w:widowControl w:val="0"/>
        <w:tabs>
          <w:tab w:val="right" w:leader="dot" w:pos="5904"/>
        </w:tabs>
        <w:ind w:left="576"/>
      </w:pPr>
      <w:r w:rsidRPr="00FA4848">
        <w:t>Tract 208.02</w:t>
      </w:r>
    </w:p>
    <w:p w:rsidR="00F94FE9" w:rsidRPr="00FA4848" w:rsidRDefault="00F94FE9" w:rsidP="00F94FE9">
      <w:pPr>
        <w:widowControl w:val="0"/>
        <w:tabs>
          <w:tab w:val="right" w:leader="dot" w:pos="5904"/>
        </w:tabs>
        <w:ind w:left="1152"/>
      </w:pPr>
      <w:r w:rsidRPr="00FA4848">
        <w:t xml:space="preserve">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  </w:t>
      </w:r>
      <w:r w:rsidRPr="00FA4848">
        <w:tab/>
        <w:t>1,828</w:t>
      </w:r>
    </w:p>
    <w:p w:rsidR="00F94FE9" w:rsidRPr="00FA4848" w:rsidRDefault="00F94FE9" w:rsidP="00F94FE9">
      <w:pPr>
        <w:widowControl w:val="0"/>
        <w:tabs>
          <w:tab w:val="right" w:leader="dot" w:pos="5904"/>
        </w:tabs>
        <w:ind w:left="288"/>
      </w:pPr>
      <w:r w:rsidRPr="00FA4848">
        <w:t>VTD 024 Subtotal</w:t>
      </w:r>
      <w:r w:rsidRPr="00FA4848">
        <w:tab/>
        <w:t>1,828</w:t>
      </w:r>
    </w:p>
    <w:p w:rsidR="00F94FE9" w:rsidRPr="00FA4848" w:rsidRDefault="00F94FE9" w:rsidP="00F94FE9">
      <w:pPr>
        <w:widowControl w:val="0"/>
        <w:tabs>
          <w:tab w:val="right" w:leader="dot" w:pos="5904"/>
        </w:tabs>
        <w:ind w:left="288"/>
      </w:pPr>
      <w:r w:rsidRPr="00FA4848">
        <w:t xml:space="preserve">VTD 025 </w:t>
      </w:r>
      <w:r w:rsidRPr="00FA4848">
        <w:tab/>
        <w:t>1,514</w:t>
      </w:r>
    </w:p>
    <w:p w:rsidR="00F94FE9" w:rsidRPr="00FA4848" w:rsidRDefault="00F94FE9" w:rsidP="00F94FE9">
      <w:pPr>
        <w:widowControl w:val="0"/>
        <w:tabs>
          <w:tab w:val="right" w:leader="dot" w:pos="5904"/>
        </w:tabs>
        <w:ind w:left="288"/>
      </w:pPr>
      <w:r w:rsidRPr="00FA4848">
        <w:t>VTD 026</w:t>
      </w:r>
    </w:p>
    <w:p w:rsidR="00F94FE9" w:rsidRPr="00FA4848" w:rsidRDefault="00F94FE9" w:rsidP="00F94FE9">
      <w:pPr>
        <w:widowControl w:val="0"/>
        <w:tabs>
          <w:tab w:val="right" w:leader="dot" w:pos="5904"/>
        </w:tabs>
        <w:ind w:left="576"/>
      </w:pPr>
      <w:r w:rsidRPr="00FA4848">
        <w:t>Tract 207.05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1017, 1018, 1019, 1021, 1022, 1023, 1036, 1037, 1038, 1039, 1040, 1041, 1043, 1044, 1045, 1046, 1047, 1048, 1049, 1050, 1051, 1052, 1053, 1054, 1057, 1058, 2039, 2040, 2041, 2042, 2043, 2044, 2045, 2050, 2053  </w:t>
      </w:r>
      <w:r w:rsidRPr="00FA4848">
        <w:tab/>
        <w:t>1,451</w:t>
      </w:r>
    </w:p>
    <w:p w:rsidR="00F94FE9" w:rsidRPr="00FA4848" w:rsidRDefault="00F94FE9" w:rsidP="00F94FE9">
      <w:pPr>
        <w:widowControl w:val="0"/>
        <w:tabs>
          <w:tab w:val="right" w:leader="dot" w:pos="5904"/>
        </w:tabs>
        <w:ind w:left="576"/>
      </w:pPr>
      <w:r w:rsidRPr="00FA4848">
        <w:t>Tract 208.02</w:t>
      </w:r>
    </w:p>
    <w:p w:rsidR="00F94FE9" w:rsidRPr="00FA4848" w:rsidRDefault="00F94FE9" w:rsidP="00F94FE9">
      <w:pPr>
        <w:widowControl w:val="0"/>
        <w:tabs>
          <w:tab w:val="right" w:leader="dot" w:pos="5904"/>
        </w:tabs>
        <w:ind w:left="1152"/>
      </w:pPr>
      <w:r w:rsidRPr="00FA4848">
        <w:t xml:space="preserve">Blocks: 1000, 1001, 1002, 1003, 1004, 1015, 1017, 1018, 1026, 1027, 1028, 1029, 1030, 1031, 1032, 1033, 1065, 1066, 1078, 1079, 1080, 1081, 1082, 1083  </w:t>
      </w:r>
      <w:r w:rsidRPr="00FA4848">
        <w:tab/>
        <w:t>568</w:t>
      </w:r>
    </w:p>
    <w:p w:rsidR="00F94FE9" w:rsidRPr="00FA4848" w:rsidRDefault="00F94FE9" w:rsidP="00F94FE9">
      <w:pPr>
        <w:widowControl w:val="0"/>
        <w:tabs>
          <w:tab w:val="right" w:leader="dot" w:pos="5904"/>
        </w:tabs>
        <w:ind w:left="288"/>
      </w:pPr>
      <w:r w:rsidRPr="00FA4848">
        <w:t>VTD 026 Subtotal</w:t>
      </w:r>
      <w:r w:rsidRPr="00FA4848">
        <w:tab/>
        <w:t>2,019</w:t>
      </w:r>
    </w:p>
    <w:p w:rsidR="00F94FE9" w:rsidRPr="00FA4848" w:rsidRDefault="00F94FE9" w:rsidP="00F94FE9">
      <w:pPr>
        <w:widowControl w:val="0"/>
        <w:tabs>
          <w:tab w:val="right" w:leader="dot" w:pos="5904"/>
        </w:tabs>
        <w:ind w:left="288"/>
      </w:pPr>
      <w:r w:rsidRPr="00FA4848">
        <w:t>VTD 036</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2032, 2033  </w:t>
      </w:r>
      <w:r w:rsidRPr="00FA4848">
        <w:tab/>
        <w:t>0</w:t>
      </w:r>
    </w:p>
    <w:p w:rsidR="00F94FE9" w:rsidRPr="00FA4848" w:rsidRDefault="00F94FE9" w:rsidP="00F94FE9">
      <w:pPr>
        <w:widowControl w:val="0"/>
        <w:tabs>
          <w:tab w:val="right" w:leader="dot" w:pos="5904"/>
        </w:tabs>
        <w:ind w:left="288"/>
      </w:pPr>
      <w:r w:rsidRPr="00FA4848">
        <w:t>VTD 036 Subtotal</w:t>
      </w:r>
      <w:r w:rsidRPr="00FA4848">
        <w:tab/>
        <w:t>0</w:t>
      </w:r>
    </w:p>
    <w:p w:rsidR="00F94FE9" w:rsidRPr="00FA4848" w:rsidRDefault="00F94FE9" w:rsidP="00F94FE9">
      <w:pPr>
        <w:widowControl w:val="0"/>
        <w:tabs>
          <w:tab w:val="right" w:leader="dot" w:pos="5904"/>
        </w:tabs>
        <w:ind w:left="288"/>
      </w:pPr>
      <w:r w:rsidRPr="00FA4848">
        <w:t>VTD 038</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2034  </w:t>
      </w:r>
      <w:r w:rsidRPr="00FA4848">
        <w:tab/>
        <w:t>0</w:t>
      </w:r>
    </w:p>
    <w:p w:rsidR="00F94FE9" w:rsidRPr="00FA4848" w:rsidRDefault="00F94FE9" w:rsidP="00F94FE9">
      <w:pPr>
        <w:widowControl w:val="0"/>
        <w:tabs>
          <w:tab w:val="right" w:leader="dot" w:pos="5904"/>
        </w:tabs>
        <w:ind w:left="576"/>
      </w:pPr>
      <w:r w:rsidRPr="00FA4848">
        <w:t>Tract 206.05</w:t>
      </w:r>
    </w:p>
    <w:p w:rsidR="00F94FE9" w:rsidRPr="00FA4848" w:rsidRDefault="00F94FE9" w:rsidP="00F94FE9">
      <w:pPr>
        <w:widowControl w:val="0"/>
        <w:tabs>
          <w:tab w:val="right" w:leader="dot" w:pos="5904"/>
        </w:tabs>
        <w:ind w:left="1152"/>
      </w:pPr>
      <w:r w:rsidRPr="00FA4848">
        <w:t xml:space="preserve">Blocks: 2016, 2017, 2018, 2019, 2020, 2021, 2022, 2023, 2024, 2025, 2026, 2027, 2028, 2029, 2032, 2033, 2034, 2035, 2037, 2044, 2045, 2046, 2047, 2048, 2049, 2050, 2051, 2052, 2053, 2054, 2055, 2056, 2057, 2058  </w:t>
      </w:r>
      <w:r w:rsidRPr="00FA4848">
        <w:tab/>
        <w:t>284</w:t>
      </w:r>
    </w:p>
    <w:p w:rsidR="00F94FE9" w:rsidRPr="00FA4848" w:rsidRDefault="00F94FE9" w:rsidP="00F94FE9">
      <w:pPr>
        <w:widowControl w:val="0"/>
        <w:tabs>
          <w:tab w:val="right" w:leader="dot" w:pos="5904"/>
        </w:tabs>
        <w:ind w:left="576"/>
      </w:pPr>
      <w:r w:rsidRPr="00FA4848">
        <w:t>Tract 207.05</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2033, 2036, 2037, 2038, 2048, 2049, 2051, 2052, 2054, 2055  </w:t>
      </w:r>
      <w:r w:rsidRPr="00FA4848">
        <w:tab/>
        <w:t>1,646</w:t>
      </w:r>
    </w:p>
    <w:p w:rsidR="00F94FE9" w:rsidRPr="00FA4848" w:rsidRDefault="00F94FE9" w:rsidP="00F94FE9">
      <w:pPr>
        <w:widowControl w:val="0"/>
        <w:tabs>
          <w:tab w:val="right" w:leader="dot" w:pos="5904"/>
        </w:tabs>
        <w:ind w:left="576"/>
      </w:pPr>
      <w:r w:rsidRPr="00FA4848">
        <w:t>Tract 207.06</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w:t>
      </w:r>
      <w:r w:rsidRPr="00FA4848">
        <w:tab/>
        <w:t>3,181</w:t>
      </w:r>
    </w:p>
    <w:p w:rsidR="00F94FE9" w:rsidRPr="00FA4848" w:rsidRDefault="00F94FE9" w:rsidP="00F94FE9">
      <w:pPr>
        <w:widowControl w:val="0"/>
        <w:tabs>
          <w:tab w:val="right" w:leader="dot" w:pos="5904"/>
        </w:tabs>
        <w:ind w:left="288"/>
      </w:pPr>
      <w:r w:rsidRPr="00FA4848">
        <w:t>VTD 038 Subtotal</w:t>
      </w:r>
      <w:r w:rsidRPr="00FA4848">
        <w:tab/>
        <w:t>5,111</w:t>
      </w:r>
    </w:p>
    <w:p w:rsidR="00F94FE9" w:rsidRPr="00FA4848" w:rsidRDefault="00F94FE9" w:rsidP="00F94FE9">
      <w:pPr>
        <w:widowControl w:val="0"/>
        <w:tabs>
          <w:tab w:val="right" w:leader="dot" w:pos="5904"/>
        </w:tabs>
        <w:ind w:left="288"/>
      </w:pPr>
      <w:r w:rsidRPr="00FA4848">
        <w:t>VTD 043</w:t>
      </w:r>
    </w:p>
    <w:p w:rsidR="00F94FE9" w:rsidRPr="00FA4848" w:rsidRDefault="00F94FE9" w:rsidP="00F94FE9">
      <w:pPr>
        <w:widowControl w:val="0"/>
        <w:tabs>
          <w:tab w:val="right" w:leader="dot" w:pos="5904"/>
        </w:tabs>
        <w:ind w:left="576"/>
      </w:pPr>
      <w:r w:rsidRPr="00FA4848">
        <w:t>Tract 207.07</w:t>
      </w:r>
    </w:p>
    <w:p w:rsidR="00F94FE9" w:rsidRPr="00FA4848" w:rsidRDefault="00F94FE9" w:rsidP="00F94FE9">
      <w:pPr>
        <w:widowControl w:val="0"/>
        <w:tabs>
          <w:tab w:val="right" w:leader="dot" w:pos="5904"/>
        </w:tabs>
        <w:ind w:left="1152"/>
      </w:pPr>
      <w:r w:rsidRPr="00FA4848">
        <w:t xml:space="preserve">Blocks: 2023, 2024, 2025, 2026  </w:t>
      </w:r>
      <w:r w:rsidRPr="00FA4848">
        <w:tab/>
        <w:t>444</w:t>
      </w:r>
    </w:p>
    <w:p w:rsidR="00F94FE9" w:rsidRPr="00FA4848" w:rsidRDefault="00F94FE9" w:rsidP="00F94FE9">
      <w:pPr>
        <w:widowControl w:val="0"/>
        <w:tabs>
          <w:tab w:val="right" w:leader="dot" w:pos="5904"/>
        </w:tabs>
        <w:ind w:left="288"/>
      </w:pPr>
      <w:r w:rsidRPr="00FA4848">
        <w:t>VTD 043 Subtotal</w:t>
      </w:r>
      <w:r w:rsidRPr="00FA4848">
        <w:tab/>
        <w:t>444</w:t>
      </w:r>
    </w:p>
    <w:p w:rsidR="00F94FE9" w:rsidRPr="00FA4848" w:rsidRDefault="00F94FE9" w:rsidP="00F94FE9">
      <w:pPr>
        <w:widowControl w:val="0"/>
        <w:tabs>
          <w:tab w:val="right" w:leader="dot" w:pos="5904"/>
        </w:tabs>
        <w:ind w:left="288"/>
      </w:pPr>
      <w:r w:rsidRPr="00FA4848">
        <w:t>VTD 075</w:t>
      </w:r>
    </w:p>
    <w:p w:rsidR="00F94FE9" w:rsidRPr="00FA4848" w:rsidRDefault="00F94FE9" w:rsidP="00F94FE9">
      <w:pPr>
        <w:widowControl w:val="0"/>
        <w:tabs>
          <w:tab w:val="right" w:leader="dot" w:pos="5904"/>
        </w:tabs>
        <w:ind w:left="576"/>
      </w:pPr>
      <w:r w:rsidRPr="00FA4848">
        <w:t>Tract 207.05</w:t>
      </w:r>
    </w:p>
    <w:p w:rsidR="00F94FE9" w:rsidRPr="00FA4848" w:rsidRDefault="00F94FE9" w:rsidP="00F94FE9">
      <w:pPr>
        <w:widowControl w:val="0"/>
        <w:tabs>
          <w:tab w:val="right" w:leader="dot" w:pos="5904"/>
        </w:tabs>
        <w:ind w:left="1152"/>
      </w:pPr>
      <w:r w:rsidRPr="00FA4848">
        <w:t xml:space="preserve">Blocks: 2030, 2031, 2032, 2034, 2035, 2046, 2047  </w:t>
      </w:r>
      <w:r w:rsidRPr="00FA4848">
        <w:tab/>
        <w:t>175</w:t>
      </w:r>
    </w:p>
    <w:p w:rsidR="00F94FE9" w:rsidRPr="00FA4848" w:rsidRDefault="00F94FE9" w:rsidP="00F94FE9">
      <w:pPr>
        <w:widowControl w:val="0"/>
        <w:tabs>
          <w:tab w:val="right" w:leader="dot" w:pos="5904"/>
        </w:tabs>
        <w:ind w:left="576"/>
      </w:pPr>
      <w:r w:rsidRPr="00FA4848">
        <w:t>Tract 208.03</w:t>
      </w:r>
    </w:p>
    <w:p w:rsidR="00F94FE9" w:rsidRPr="00FA4848" w:rsidRDefault="00F94FE9" w:rsidP="00F94FE9">
      <w:pPr>
        <w:widowControl w:val="0"/>
        <w:tabs>
          <w:tab w:val="right" w:leader="dot" w:pos="5904"/>
        </w:tabs>
        <w:ind w:left="1152"/>
      </w:pPr>
      <w:r w:rsidRPr="00FA4848">
        <w:t xml:space="preserve">Blocks: 2000, 2041, 2042, 2043, 2044, 2045, 2046, 2047  </w:t>
      </w:r>
      <w:r w:rsidRPr="00FA4848">
        <w:tab/>
        <w:t>24</w:t>
      </w:r>
    </w:p>
    <w:p w:rsidR="00F94FE9" w:rsidRPr="00FA4848" w:rsidRDefault="00F94FE9" w:rsidP="00F94FE9">
      <w:pPr>
        <w:widowControl w:val="0"/>
        <w:tabs>
          <w:tab w:val="right" w:leader="dot" w:pos="5904"/>
        </w:tabs>
        <w:ind w:left="576"/>
      </w:pPr>
      <w:r w:rsidRPr="00FA4848">
        <w:t>Tract 208.04</w:t>
      </w:r>
    </w:p>
    <w:p w:rsidR="00F94FE9" w:rsidRPr="00FA4848" w:rsidRDefault="00F94FE9" w:rsidP="00F94FE9">
      <w:pPr>
        <w:widowControl w:val="0"/>
        <w:tabs>
          <w:tab w:val="right" w:leader="dot" w:pos="5904"/>
        </w:tabs>
        <w:ind w:left="1152"/>
      </w:pPr>
      <w:r w:rsidRPr="00FA4848">
        <w:t xml:space="preserve">Blocks: 1040, 1041, 1042  </w:t>
      </w:r>
      <w:r w:rsidRPr="00FA4848">
        <w:tab/>
        <w:t>25</w:t>
      </w:r>
    </w:p>
    <w:p w:rsidR="00F94FE9" w:rsidRPr="00FA4848" w:rsidRDefault="00F94FE9" w:rsidP="00F94FE9">
      <w:pPr>
        <w:widowControl w:val="0"/>
        <w:tabs>
          <w:tab w:val="right" w:leader="dot" w:pos="5904"/>
        </w:tabs>
        <w:ind w:left="576"/>
      </w:pPr>
      <w:r w:rsidRPr="00FA4848">
        <w:t>Tract 208.05</w:t>
      </w:r>
    </w:p>
    <w:p w:rsidR="00F94FE9" w:rsidRPr="00FA4848" w:rsidRDefault="00F94FE9" w:rsidP="00F94FE9">
      <w:pPr>
        <w:widowControl w:val="0"/>
        <w:tabs>
          <w:tab w:val="right" w:leader="dot" w:pos="5904"/>
        </w:tabs>
        <w:ind w:left="1152"/>
      </w:pPr>
      <w:r w:rsidRPr="00FA4848">
        <w:t xml:space="preserve">Blocks: 1037, 1038, 1039, 1040, 1041, 1045, 1047, 1048, 1049  </w:t>
      </w:r>
      <w:r w:rsidRPr="00FA4848">
        <w:tab/>
        <w:t>115</w:t>
      </w:r>
    </w:p>
    <w:p w:rsidR="00F94FE9" w:rsidRPr="00FA4848" w:rsidRDefault="00F94FE9" w:rsidP="00F94FE9">
      <w:pPr>
        <w:widowControl w:val="0"/>
        <w:tabs>
          <w:tab w:val="right" w:leader="dot" w:pos="5904"/>
        </w:tabs>
        <w:ind w:left="288"/>
      </w:pPr>
      <w:r w:rsidRPr="00FA4848">
        <w:t>VTD 075 Subtotal</w:t>
      </w:r>
      <w:r w:rsidRPr="00FA4848">
        <w:tab/>
        <w:t>339</w:t>
      </w:r>
    </w:p>
    <w:p w:rsidR="00F94FE9" w:rsidRPr="00FA4848" w:rsidRDefault="00F94FE9" w:rsidP="00F94FE9">
      <w:pPr>
        <w:widowControl w:val="0"/>
        <w:tabs>
          <w:tab w:val="right" w:leader="dot" w:pos="5904"/>
        </w:tabs>
        <w:ind w:left="288"/>
      </w:pPr>
      <w:r w:rsidRPr="00FA4848">
        <w:t>VTD 082</w:t>
      </w:r>
    </w:p>
    <w:p w:rsidR="00F94FE9" w:rsidRPr="00FA4848" w:rsidRDefault="00F94FE9" w:rsidP="00F94FE9">
      <w:pPr>
        <w:widowControl w:val="0"/>
        <w:tabs>
          <w:tab w:val="right" w:leader="dot" w:pos="5904"/>
        </w:tabs>
        <w:ind w:left="576"/>
      </w:pPr>
      <w:r w:rsidRPr="00FA4848">
        <w:t>Tract 208.03</w:t>
      </w:r>
    </w:p>
    <w:p w:rsidR="00F94FE9" w:rsidRPr="00FA4848" w:rsidRDefault="00F94FE9" w:rsidP="00F94FE9">
      <w:pPr>
        <w:widowControl w:val="0"/>
        <w:tabs>
          <w:tab w:val="right" w:leader="dot" w:pos="5904"/>
        </w:tabs>
        <w:ind w:left="1152"/>
      </w:pPr>
      <w:r w:rsidRPr="00FA4848">
        <w:t xml:space="preserve">Blocks: 3000, 3001, 3002, 3003, 3004, 3005, 3021, 3022, 3023, 3024, 3028, 3090  </w:t>
      </w:r>
      <w:r w:rsidRPr="00FA4848">
        <w:tab/>
        <w:t>9</w:t>
      </w:r>
    </w:p>
    <w:p w:rsidR="00F94FE9" w:rsidRPr="00FA4848" w:rsidRDefault="00F94FE9" w:rsidP="00F94FE9">
      <w:pPr>
        <w:widowControl w:val="0"/>
        <w:tabs>
          <w:tab w:val="right" w:leader="dot" w:pos="5904"/>
        </w:tabs>
        <w:ind w:left="288"/>
      </w:pPr>
      <w:r w:rsidRPr="00FA4848">
        <w:t>VTD 082 Subtotal</w:t>
      </w:r>
      <w:r w:rsidRPr="00FA4848">
        <w:tab/>
        <w:t>9</w:t>
      </w:r>
    </w:p>
    <w:p w:rsidR="00F94FE9" w:rsidRPr="00FA4848" w:rsidRDefault="00F94FE9" w:rsidP="00F94FE9">
      <w:pPr>
        <w:widowControl w:val="0"/>
        <w:tabs>
          <w:tab w:val="right" w:leader="dot" w:pos="5904"/>
        </w:tabs>
      </w:pPr>
      <w:r w:rsidRPr="00FA4848">
        <w:t>Orangeburg County</w:t>
      </w:r>
    </w:p>
    <w:p w:rsidR="00F94FE9" w:rsidRPr="00FA4848" w:rsidRDefault="00F94FE9" w:rsidP="00F94FE9">
      <w:pPr>
        <w:widowControl w:val="0"/>
        <w:tabs>
          <w:tab w:val="right" w:leader="dot" w:pos="5904"/>
        </w:tabs>
        <w:ind w:left="288"/>
      </w:pPr>
      <w:r w:rsidRPr="00FA4848">
        <w:t>Four Holes</w:t>
      </w:r>
    </w:p>
    <w:p w:rsidR="00F94FE9" w:rsidRPr="00FA4848" w:rsidRDefault="00F94FE9" w:rsidP="00F94FE9">
      <w:pPr>
        <w:widowControl w:val="0"/>
        <w:tabs>
          <w:tab w:val="right" w:leader="dot" w:pos="5904"/>
        </w:tabs>
        <w:ind w:left="576"/>
      </w:pPr>
      <w:r w:rsidRPr="00FA4848">
        <w:t>Tract 107</w:t>
      </w:r>
    </w:p>
    <w:p w:rsidR="00F94FE9" w:rsidRPr="00FA4848" w:rsidRDefault="00F94FE9" w:rsidP="00F94FE9">
      <w:pPr>
        <w:widowControl w:val="0"/>
        <w:tabs>
          <w:tab w:val="right" w:leader="dot" w:pos="5904"/>
        </w:tabs>
        <w:ind w:left="1152"/>
      </w:pPr>
      <w:r w:rsidRPr="00FA4848">
        <w:t xml:space="preserve">Blocks: 1004, 1005, 1006, 1009, 1010, 1011, 1012, 1019, 1022, 1023, 1024, 1025, 1026, 1027, 1028, 1029, 1030, 1031, 1032, 1033, 1034, 1035, 1036, 1037, 1038, 1039, 1041, 1044, 1045, 1046, 1047, 1049, 1050, 1051, 2003, 2004, 2005, 2018, 2019, 2020, 2042, 2044, 2045, 2046, 2047, 2048  </w:t>
      </w:r>
      <w:r w:rsidRPr="00FA4848">
        <w:tab/>
        <w:t>452</w:t>
      </w:r>
    </w:p>
    <w:p w:rsidR="00F94FE9" w:rsidRPr="00FA4848" w:rsidRDefault="00F94FE9" w:rsidP="00F94FE9">
      <w:pPr>
        <w:widowControl w:val="0"/>
        <w:tabs>
          <w:tab w:val="right" w:leader="dot" w:pos="5904"/>
        </w:tabs>
        <w:ind w:left="288"/>
      </w:pPr>
      <w:r w:rsidRPr="00FA4848">
        <w:t>Four Holes Subtotal</w:t>
      </w:r>
      <w:r w:rsidRPr="00FA4848">
        <w:tab/>
        <w:t>452</w:t>
      </w:r>
    </w:p>
    <w:p w:rsidR="00F94FE9" w:rsidRPr="00FA4848" w:rsidRDefault="00F94FE9" w:rsidP="00F94FE9">
      <w:pPr>
        <w:widowControl w:val="0"/>
        <w:tabs>
          <w:tab w:val="right" w:leader="dot" w:pos="5904"/>
        </w:tabs>
        <w:ind w:left="288"/>
      </w:pPr>
      <w:r w:rsidRPr="00FA4848">
        <w:t>Jamison</w:t>
      </w:r>
    </w:p>
    <w:p w:rsidR="00F94FE9" w:rsidRPr="00FA4848" w:rsidRDefault="00F94FE9" w:rsidP="00F94FE9">
      <w:pPr>
        <w:widowControl w:val="0"/>
        <w:tabs>
          <w:tab w:val="right" w:leader="dot" w:pos="5904"/>
        </w:tabs>
        <w:ind w:left="576"/>
      </w:pPr>
      <w:r w:rsidRPr="00FA4848">
        <w:t>Tract 107</w:t>
      </w:r>
    </w:p>
    <w:p w:rsidR="00F94FE9" w:rsidRPr="00FA4848" w:rsidRDefault="00F94FE9" w:rsidP="00F94FE9">
      <w:pPr>
        <w:widowControl w:val="0"/>
        <w:tabs>
          <w:tab w:val="right" w:leader="dot" w:pos="5904"/>
        </w:tabs>
        <w:ind w:left="1152"/>
      </w:pPr>
      <w:r w:rsidRPr="00FA4848">
        <w:t xml:space="preserve">Blocks: 1040  </w:t>
      </w:r>
      <w:r w:rsidRPr="00FA4848">
        <w:tab/>
        <w:t>0</w:t>
      </w:r>
    </w:p>
    <w:p w:rsidR="00F94FE9" w:rsidRPr="00FA4848" w:rsidRDefault="00F94FE9" w:rsidP="00F94FE9">
      <w:pPr>
        <w:widowControl w:val="0"/>
        <w:tabs>
          <w:tab w:val="right" w:leader="dot" w:pos="5904"/>
        </w:tabs>
        <w:ind w:left="576"/>
      </w:pPr>
      <w:r w:rsidRPr="00FA4848">
        <w:t>Tract 108</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  </w:t>
      </w:r>
      <w:r w:rsidRPr="00FA4848">
        <w:tab/>
        <w:t>2,283</w:t>
      </w:r>
    </w:p>
    <w:p w:rsidR="00F94FE9" w:rsidRPr="00FA4848" w:rsidRDefault="00F94FE9" w:rsidP="00F94FE9">
      <w:pPr>
        <w:widowControl w:val="0"/>
        <w:tabs>
          <w:tab w:val="right" w:leader="dot" w:pos="5904"/>
        </w:tabs>
        <w:ind w:left="288"/>
      </w:pPr>
      <w:r w:rsidRPr="00FA4848">
        <w:t>Jamison Subtotal</w:t>
      </w:r>
      <w:r w:rsidRPr="00FA4848">
        <w:tab/>
        <w:t>2,283</w:t>
      </w:r>
    </w:p>
    <w:p w:rsidR="00F94FE9" w:rsidRPr="00FA4848" w:rsidRDefault="00F94FE9" w:rsidP="00F94FE9">
      <w:pPr>
        <w:widowControl w:val="0"/>
        <w:tabs>
          <w:tab w:val="right" w:leader="dot" w:pos="5904"/>
        </w:tabs>
        <w:ind w:left="288"/>
      </w:pPr>
      <w:r w:rsidRPr="00FA4848">
        <w:t>Limestone 1</w:t>
      </w:r>
    </w:p>
    <w:p w:rsidR="00F94FE9" w:rsidRPr="00FA4848" w:rsidRDefault="00F94FE9" w:rsidP="00F94FE9">
      <w:pPr>
        <w:widowControl w:val="0"/>
        <w:tabs>
          <w:tab w:val="right" w:leader="dot" w:pos="5904"/>
        </w:tabs>
        <w:ind w:left="576"/>
      </w:pPr>
      <w:r w:rsidRPr="00FA4848">
        <w:t>Tract 109</w:t>
      </w:r>
    </w:p>
    <w:p w:rsidR="00F94FE9" w:rsidRPr="00FA4848" w:rsidRDefault="00F94FE9" w:rsidP="00F94FE9">
      <w:pPr>
        <w:widowControl w:val="0"/>
        <w:tabs>
          <w:tab w:val="right" w:leader="dot" w:pos="5904"/>
        </w:tabs>
        <w:ind w:left="1152"/>
      </w:pPr>
      <w:r w:rsidRPr="00FA4848">
        <w:t xml:space="preserve">Blocks: 2010, 2014, 2015  </w:t>
      </w:r>
      <w:r w:rsidRPr="00FA4848">
        <w:tab/>
        <w:t>326</w:t>
      </w:r>
    </w:p>
    <w:p w:rsidR="00F94FE9" w:rsidRPr="00FA4848" w:rsidRDefault="00F94FE9" w:rsidP="00F94FE9">
      <w:pPr>
        <w:widowControl w:val="0"/>
        <w:tabs>
          <w:tab w:val="right" w:leader="dot" w:pos="5904"/>
        </w:tabs>
        <w:ind w:left="576"/>
      </w:pPr>
      <w:r w:rsidRPr="00FA4848">
        <w:t>Tract 119</w:t>
      </w:r>
    </w:p>
    <w:p w:rsidR="00F94FE9" w:rsidRPr="00FA4848" w:rsidRDefault="00F94FE9" w:rsidP="00F94FE9">
      <w:pPr>
        <w:widowControl w:val="0"/>
        <w:tabs>
          <w:tab w:val="right" w:leader="dot" w:pos="5904"/>
        </w:tabs>
        <w:ind w:left="1152"/>
      </w:pPr>
      <w:r w:rsidRPr="00FA4848">
        <w:t xml:space="preserve">Blocks: 3026  </w:t>
      </w:r>
      <w:r w:rsidRPr="00FA4848">
        <w:tab/>
        <w:t>0</w:t>
      </w:r>
    </w:p>
    <w:p w:rsidR="00F94FE9" w:rsidRPr="00FA4848" w:rsidRDefault="00F94FE9" w:rsidP="00F94FE9">
      <w:pPr>
        <w:widowControl w:val="0"/>
        <w:tabs>
          <w:tab w:val="right" w:leader="dot" w:pos="5904"/>
        </w:tabs>
        <w:ind w:left="576"/>
      </w:pPr>
      <w:r w:rsidRPr="00FA4848">
        <w:t>Tract 120</w:t>
      </w:r>
    </w:p>
    <w:p w:rsidR="00F94FE9" w:rsidRPr="00FA4848" w:rsidRDefault="00F94FE9" w:rsidP="00F94FE9">
      <w:pPr>
        <w:widowControl w:val="0"/>
        <w:tabs>
          <w:tab w:val="right" w:leader="dot" w:pos="5904"/>
        </w:tabs>
        <w:ind w:left="1152"/>
      </w:pPr>
      <w:r w:rsidRPr="00FA4848">
        <w:t xml:space="preserve">Blocks: 3074, 3075, 3076, 3077, 3078, 3079, 3084, 3086, 3090, 3121, 3122, 3123, 3125, 3126, 3127, 3128, 3129, 3130, 3131, 3132, 3133, 3136, 3161  </w:t>
      </w:r>
      <w:r w:rsidRPr="00FA4848">
        <w:tab/>
        <w:t>234</w:t>
      </w:r>
    </w:p>
    <w:p w:rsidR="00F94FE9" w:rsidRPr="00FA4848" w:rsidRDefault="00F94FE9" w:rsidP="00F94FE9">
      <w:pPr>
        <w:widowControl w:val="0"/>
        <w:tabs>
          <w:tab w:val="right" w:leader="dot" w:pos="5904"/>
        </w:tabs>
        <w:ind w:left="288"/>
      </w:pPr>
      <w:r w:rsidRPr="00FA4848">
        <w:t>Limestone 1 Subtotal</w:t>
      </w:r>
      <w:r w:rsidRPr="00FA4848">
        <w:tab/>
        <w:t>560</w:t>
      </w:r>
    </w:p>
    <w:p w:rsidR="00F94FE9" w:rsidRPr="00FA4848" w:rsidRDefault="00F94FE9" w:rsidP="00F94FE9">
      <w:pPr>
        <w:widowControl w:val="0"/>
        <w:tabs>
          <w:tab w:val="right" w:leader="dot" w:pos="5904"/>
        </w:tabs>
        <w:ind w:left="288"/>
      </w:pPr>
      <w:r w:rsidRPr="00FA4848">
        <w:t>Limestone 2</w:t>
      </w:r>
    </w:p>
    <w:p w:rsidR="00F94FE9" w:rsidRPr="00FA4848" w:rsidRDefault="00F94FE9" w:rsidP="00F94FE9">
      <w:pPr>
        <w:widowControl w:val="0"/>
        <w:tabs>
          <w:tab w:val="right" w:leader="dot" w:pos="5904"/>
        </w:tabs>
        <w:ind w:left="576"/>
      </w:pPr>
      <w:r w:rsidRPr="00FA4848">
        <w:t>Tract 109</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1037, 1038, 1039, 1040, 1041, 1042, 1043, 1066, 1067  </w:t>
      </w:r>
      <w:r w:rsidRPr="00FA4848">
        <w:tab/>
        <w:t>830</w:t>
      </w:r>
    </w:p>
    <w:p w:rsidR="00F94FE9" w:rsidRPr="00FA4848" w:rsidRDefault="00F94FE9" w:rsidP="00F94FE9">
      <w:pPr>
        <w:widowControl w:val="0"/>
        <w:tabs>
          <w:tab w:val="right" w:leader="dot" w:pos="5904"/>
        </w:tabs>
        <w:ind w:left="576"/>
      </w:pPr>
      <w:r w:rsidRPr="00FA4848">
        <w:t>Tract 120</w:t>
      </w:r>
    </w:p>
    <w:p w:rsidR="00F94FE9" w:rsidRPr="00FA4848" w:rsidRDefault="00F94FE9" w:rsidP="00F94FE9">
      <w:pPr>
        <w:widowControl w:val="0"/>
        <w:tabs>
          <w:tab w:val="right" w:leader="dot" w:pos="5904"/>
        </w:tabs>
        <w:ind w:left="1152"/>
      </w:pPr>
      <w:r w:rsidRPr="00FA4848">
        <w:t xml:space="preserve">Blocks: 3038, 3039, 3040, 3041, 3070, 3071, 3072, 3073, 3085, 3087, 3088, 3089, 3091, 3092, 3093, 3094, 3095, 3096, 3097, 3098, 3099, 3100, 3101, 3102, 3103, 3104, 3105, 3106, 3107, 3108, 3109, 3110, 3111, 3112, 3113, 3114, 3115, 3116, 3117, 3118, 3119, 3120, 3153, 3154, 3155, 3156, 3160  </w:t>
      </w:r>
      <w:r w:rsidRPr="00FA4848">
        <w:tab/>
        <w:t>663</w:t>
      </w:r>
    </w:p>
    <w:p w:rsidR="00F94FE9" w:rsidRPr="00FA4848" w:rsidRDefault="00F94FE9" w:rsidP="00F94FE9">
      <w:pPr>
        <w:widowControl w:val="0"/>
        <w:tabs>
          <w:tab w:val="right" w:leader="dot" w:pos="5904"/>
        </w:tabs>
        <w:ind w:left="288"/>
      </w:pPr>
      <w:r w:rsidRPr="00FA4848">
        <w:t>Limestone 2 Subtotal</w:t>
      </w:r>
      <w:r w:rsidRPr="00FA4848">
        <w:tab/>
        <w:t>1,493</w:t>
      </w:r>
    </w:p>
    <w:p w:rsidR="00F94FE9" w:rsidRPr="00FA4848" w:rsidRDefault="00F94FE9" w:rsidP="00F94FE9">
      <w:pPr>
        <w:widowControl w:val="0"/>
        <w:tabs>
          <w:tab w:val="right" w:leader="dot" w:pos="5904"/>
        </w:tabs>
        <w:ind w:left="288"/>
      </w:pPr>
      <w:r w:rsidRPr="00FA4848">
        <w:t>North 1</w:t>
      </w:r>
    </w:p>
    <w:p w:rsidR="00F94FE9" w:rsidRPr="00FA4848" w:rsidRDefault="00F94FE9" w:rsidP="00F94FE9">
      <w:pPr>
        <w:widowControl w:val="0"/>
        <w:tabs>
          <w:tab w:val="right" w:leader="dot" w:pos="5904"/>
        </w:tabs>
        <w:ind w:left="576"/>
      </w:pPr>
      <w:r w:rsidRPr="00FA4848">
        <w:t>Tract 118</w:t>
      </w:r>
    </w:p>
    <w:p w:rsidR="00F94FE9" w:rsidRPr="00FA4848" w:rsidRDefault="00F94FE9" w:rsidP="00F94FE9">
      <w:pPr>
        <w:widowControl w:val="0"/>
        <w:tabs>
          <w:tab w:val="right" w:leader="dot" w:pos="5904"/>
        </w:tabs>
        <w:ind w:left="1152"/>
      </w:pPr>
      <w:r w:rsidRPr="00FA4848">
        <w:t xml:space="preserve">Blocks: 5000, 5001, 5002, 5003, 5004, 5005, 5006, 5007, 5008, 5009, 5010, 5011, 5012, 5013, 5014, 5017, 5018, 5019, 5020, 5021, 5023, 5028, 5029, 5030, 5031, 5032, 5033, 5034, 5035, 5036  </w:t>
      </w:r>
      <w:r w:rsidRPr="00FA4848">
        <w:tab/>
        <w:t>267</w:t>
      </w:r>
    </w:p>
    <w:p w:rsidR="00F94FE9" w:rsidRPr="00FA4848" w:rsidRDefault="00F94FE9" w:rsidP="00F94FE9">
      <w:pPr>
        <w:widowControl w:val="0"/>
        <w:tabs>
          <w:tab w:val="right" w:leader="dot" w:pos="5904"/>
        </w:tabs>
        <w:ind w:left="576"/>
      </w:pPr>
      <w:r w:rsidRPr="00FA4848">
        <w:t>Tract 119</w:t>
      </w:r>
    </w:p>
    <w:p w:rsidR="00F94FE9" w:rsidRPr="00FA4848" w:rsidRDefault="00F94FE9" w:rsidP="00F94FE9">
      <w:pPr>
        <w:widowControl w:val="0"/>
        <w:tabs>
          <w:tab w:val="right" w:leader="dot" w:pos="5904"/>
        </w:tabs>
        <w:ind w:left="1152"/>
      </w:pPr>
      <w:r w:rsidRPr="00FA4848">
        <w:t xml:space="preserve">Blocks: 1000, 1001, 1002, 1003, 1004, 1005, 1006, 1007, 1008, 1009, 1010, 1015, 1016, 1017, 1018, 1019, 1020, 1021, 1022  </w:t>
      </w:r>
      <w:r w:rsidRPr="00FA4848">
        <w:tab/>
        <w:t>155</w:t>
      </w:r>
    </w:p>
    <w:p w:rsidR="00F94FE9" w:rsidRPr="00FA4848" w:rsidRDefault="00F94FE9" w:rsidP="00F94FE9">
      <w:pPr>
        <w:widowControl w:val="0"/>
        <w:tabs>
          <w:tab w:val="right" w:leader="dot" w:pos="5904"/>
        </w:tabs>
        <w:ind w:left="576"/>
      </w:pPr>
      <w:r w:rsidRPr="00FA4848">
        <w:t>Tract 120</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w:t>
      </w:r>
      <w:r w:rsidRPr="00FA4848">
        <w:tab/>
        <w:t>1,192</w:t>
      </w:r>
    </w:p>
    <w:p w:rsidR="00F94FE9" w:rsidRPr="00FA4848" w:rsidRDefault="00F94FE9" w:rsidP="00F94FE9">
      <w:pPr>
        <w:widowControl w:val="0"/>
        <w:tabs>
          <w:tab w:val="right" w:leader="dot" w:pos="5904"/>
        </w:tabs>
        <w:ind w:left="288"/>
      </w:pPr>
      <w:r w:rsidRPr="00FA4848">
        <w:t>North 1 Subtotal</w:t>
      </w:r>
      <w:r w:rsidRPr="00FA4848">
        <w:tab/>
        <w:t>1,614</w:t>
      </w:r>
    </w:p>
    <w:p w:rsidR="00F94FE9" w:rsidRPr="00FA4848" w:rsidRDefault="00F94FE9" w:rsidP="00F94FE9">
      <w:pPr>
        <w:widowControl w:val="0"/>
        <w:tabs>
          <w:tab w:val="right" w:leader="dot" w:pos="5904"/>
        </w:tabs>
        <w:ind w:left="288"/>
      </w:pPr>
      <w:r w:rsidRPr="00FA4848">
        <w:t xml:space="preserve">North 2 </w:t>
      </w:r>
      <w:r w:rsidRPr="00FA4848">
        <w:tab/>
        <w:t>1,966</w:t>
      </w:r>
    </w:p>
    <w:p w:rsidR="00F94FE9" w:rsidRPr="00FA4848" w:rsidRDefault="00F94FE9" w:rsidP="00F94FE9">
      <w:pPr>
        <w:widowControl w:val="0"/>
        <w:tabs>
          <w:tab w:val="right" w:leader="dot" w:pos="5904"/>
        </w:tabs>
        <w:ind w:left="288"/>
      </w:pPr>
      <w:r w:rsidRPr="00FA4848">
        <w:t>Suburban 2</w:t>
      </w:r>
    </w:p>
    <w:p w:rsidR="00F94FE9" w:rsidRPr="00FA4848" w:rsidRDefault="00F94FE9" w:rsidP="00F94FE9">
      <w:pPr>
        <w:widowControl w:val="0"/>
        <w:tabs>
          <w:tab w:val="right" w:leader="dot" w:pos="5904"/>
        </w:tabs>
        <w:ind w:left="576"/>
      </w:pPr>
      <w:r w:rsidRPr="00FA4848">
        <w:t>Tract 107</w:t>
      </w:r>
    </w:p>
    <w:p w:rsidR="00F94FE9" w:rsidRPr="00FA4848" w:rsidRDefault="00F94FE9" w:rsidP="00F94FE9">
      <w:pPr>
        <w:widowControl w:val="0"/>
        <w:tabs>
          <w:tab w:val="right" w:leader="dot" w:pos="5904"/>
        </w:tabs>
        <w:ind w:left="1152"/>
      </w:pPr>
      <w:r w:rsidRPr="00FA4848">
        <w:t xml:space="preserve">Blocks: 3000, 3001, 3002, 3003, 3004, 3005, 3007, 3008, 3010, 3011, 3012, 3013, 3014, 3015, 3016, 3017, 3022  </w:t>
      </w:r>
      <w:r w:rsidRPr="00FA4848">
        <w:tab/>
        <w:t>463</w:t>
      </w:r>
    </w:p>
    <w:p w:rsidR="00F94FE9" w:rsidRPr="00FA4848" w:rsidRDefault="00F94FE9" w:rsidP="00F94FE9">
      <w:pPr>
        <w:widowControl w:val="0"/>
        <w:tabs>
          <w:tab w:val="right" w:leader="dot" w:pos="5904"/>
        </w:tabs>
        <w:ind w:left="288"/>
      </w:pPr>
      <w:r w:rsidRPr="00FA4848">
        <w:t>Suburban 2 Subtotal</w:t>
      </w:r>
      <w:r w:rsidRPr="00FA4848">
        <w:tab/>
        <w:t>463</w:t>
      </w:r>
    </w:p>
    <w:p w:rsidR="00F94FE9" w:rsidRPr="00FA4848" w:rsidRDefault="00F94FE9" w:rsidP="00F94FE9">
      <w:pPr>
        <w:widowControl w:val="0"/>
        <w:tabs>
          <w:tab w:val="right" w:leader="dot" w:pos="5904"/>
        </w:tabs>
        <w:ind w:left="288"/>
      </w:pPr>
      <w:r w:rsidRPr="00FA4848">
        <w:t xml:space="preserve">Whittaker </w:t>
      </w:r>
      <w:r w:rsidRPr="00FA4848">
        <w:tab/>
        <w:t>1,793</w:t>
      </w:r>
    </w:p>
    <w:p w:rsidR="00F94FE9" w:rsidRPr="00FA4848" w:rsidRDefault="00F94FE9" w:rsidP="00F94FE9">
      <w:pPr>
        <w:widowControl w:val="0"/>
        <w:tabs>
          <w:tab w:val="right" w:leader="dot" w:pos="5904"/>
        </w:tabs>
      </w:pPr>
      <w:r w:rsidRPr="00FA4848">
        <w:t>DISTRICT TOTAL</w:t>
      </w:r>
      <w:r w:rsidRPr="00FA4848">
        <w:tab/>
        <w:t>37,063</w:t>
      </w:r>
    </w:p>
    <w:p w:rsidR="00F94FE9" w:rsidRPr="00FA4848" w:rsidRDefault="00F94FE9" w:rsidP="00F94FE9">
      <w:pPr>
        <w:widowControl w:val="0"/>
        <w:tabs>
          <w:tab w:val="right" w:leader="dot" w:pos="5904"/>
        </w:tabs>
      </w:pPr>
      <w:r w:rsidRPr="00FA4848">
        <w:t>PERCENT VARIATION</w:t>
      </w:r>
      <w:r w:rsidRPr="00FA4848">
        <w:tab/>
        <w:t>-0.638</w:t>
      </w:r>
    </w:p>
    <w:p w:rsidR="00F94FE9" w:rsidRPr="00FA4848" w:rsidRDefault="00F94FE9" w:rsidP="00F94FE9">
      <w:pPr>
        <w:widowControl w:val="0"/>
        <w:tabs>
          <w:tab w:val="right" w:leader="dot" w:pos="5904"/>
        </w:tabs>
      </w:pPr>
      <w:r w:rsidRPr="00FA4848">
        <w:t>DISTRICT 94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Deer Park 1B</w:t>
      </w:r>
    </w:p>
    <w:p w:rsidR="00F94FE9" w:rsidRPr="00FA4848" w:rsidRDefault="00F94FE9" w:rsidP="00F94FE9">
      <w:pPr>
        <w:widowControl w:val="0"/>
        <w:tabs>
          <w:tab w:val="right" w:leader="dot" w:pos="5904"/>
        </w:tabs>
        <w:ind w:left="576"/>
      </w:pPr>
      <w:r w:rsidRPr="00FA4848">
        <w:t>Tract 31.07</w:t>
      </w:r>
    </w:p>
    <w:p w:rsidR="00F94FE9" w:rsidRPr="00FA4848" w:rsidRDefault="00F94FE9" w:rsidP="00F94FE9">
      <w:pPr>
        <w:widowControl w:val="0"/>
        <w:tabs>
          <w:tab w:val="right" w:leader="dot" w:pos="5904"/>
        </w:tabs>
        <w:ind w:left="1152"/>
      </w:pPr>
      <w:r w:rsidRPr="00FA4848">
        <w:t xml:space="preserve">Blocks: 3070, 3071, 3079, 3080, 3081, 3082, 3083, 3106  </w:t>
      </w:r>
      <w:r w:rsidRPr="00FA4848">
        <w:tab/>
        <w:t>67</w:t>
      </w:r>
    </w:p>
    <w:p w:rsidR="00F94FE9" w:rsidRPr="00FA4848" w:rsidRDefault="00F94FE9" w:rsidP="00F94FE9">
      <w:pPr>
        <w:widowControl w:val="0"/>
        <w:tabs>
          <w:tab w:val="right" w:leader="dot" w:pos="5904"/>
        </w:tabs>
        <w:ind w:left="288"/>
      </w:pPr>
      <w:r w:rsidRPr="00FA4848">
        <w:t>Deer Park 1B Subtotal</w:t>
      </w:r>
      <w:r w:rsidRPr="00FA4848">
        <w:tab/>
        <w:t>67</w:t>
      </w:r>
    </w:p>
    <w:p w:rsidR="00F94FE9" w:rsidRPr="00FA4848" w:rsidRDefault="00F94FE9" w:rsidP="00F94FE9">
      <w:pPr>
        <w:widowControl w:val="0"/>
        <w:tabs>
          <w:tab w:val="right" w:leader="dot" w:pos="5904"/>
        </w:tabs>
        <w:ind w:left="288"/>
      </w:pPr>
      <w:r w:rsidRPr="00FA4848">
        <w:t>Ladson</w:t>
      </w:r>
    </w:p>
    <w:p w:rsidR="00F94FE9" w:rsidRPr="00FA4848" w:rsidRDefault="00F94FE9" w:rsidP="00F94FE9">
      <w:pPr>
        <w:widowControl w:val="0"/>
        <w:tabs>
          <w:tab w:val="right" w:leader="dot" w:pos="5904"/>
        </w:tabs>
        <w:ind w:left="576"/>
      </w:pPr>
      <w:r w:rsidRPr="00FA4848">
        <w:t>Tract 31.06</w:t>
      </w:r>
    </w:p>
    <w:p w:rsidR="00F94FE9" w:rsidRPr="00FA4848" w:rsidRDefault="00F94FE9" w:rsidP="00F94FE9">
      <w:pPr>
        <w:widowControl w:val="0"/>
        <w:tabs>
          <w:tab w:val="right" w:leader="dot" w:pos="5904"/>
        </w:tabs>
        <w:ind w:left="1152"/>
      </w:pPr>
      <w:r w:rsidRPr="00FA4848">
        <w:t xml:space="preserve">Blocks: 1056, 1057, 1058, 1059, 1060, 1061, 1075, 1076, 1077, 1078, 1079, 1080, 1085, 1086, 1087, 2031, 3042, 3043, 3044, 3045  </w:t>
      </w:r>
      <w:r w:rsidRPr="00FA4848">
        <w:tab/>
        <w:t>1,342</w:t>
      </w:r>
    </w:p>
    <w:p w:rsidR="00F94FE9" w:rsidRPr="00FA4848" w:rsidRDefault="00F94FE9" w:rsidP="00F94FE9">
      <w:pPr>
        <w:widowControl w:val="0"/>
        <w:tabs>
          <w:tab w:val="right" w:leader="dot" w:pos="5904"/>
        </w:tabs>
        <w:ind w:left="288"/>
      </w:pPr>
      <w:r w:rsidRPr="00FA4848">
        <w:t>Ladson Subtotal</w:t>
      </w:r>
      <w:r w:rsidRPr="00FA4848">
        <w:tab/>
        <w:t>1,342</w:t>
      </w:r>
    </w:p>
    <w:p w:rsidR="00F94FE9" w:rsidRPr="00FA4848" w:rsidRDefault="00F94FE9" w:rsidP="00F94FE9">
      <w:pPr>
        <w:widowControl w:val="0"/>
        <w:tabs>
          <w:tab w:val="right" w:leader="dot" w:pos="5904"/>
        </w:tabs>
        <w:ind w:left="288"/>
      </w:pPr>
      <w:r w:rsidRPr="00FA4848">
        <w:t>Licolnville</w:t>
      </w:r>
    </w:p>
    <w:p w:rsidR="00F94FE9" w:rsidRPr="00FA4848" w:rsidRDefault="00F94FE9" w:rsidP="00F94FE9">
      <w:pPr>
        <w:widowControl w:val="0"/>
        <w:tabs>
          <w:tab w:val="right" w:leader="dot" w:pos="5904"/>
        </w:tabs>
        <w:ind w:left="576"/>
      </w:pPr>
      <w:r w:rsidRPr="00FA4848">
        <w:t>Tract 31.06</w:t>
      </w:r>
    </w:p>
    <w:p w:rsidR="00F94FE9" w:rsidRPr="00FA4848" w:rsidRDefault="00F94FE9" w:rsidP="00F94FE9">
      <w:pPr>
        <w:widowControl w:val="0"/>
        <w:tabs>
          <w:tab w:val="right" w:leader="dot" w:pos="5904"/>
        </w:tabs>
        <w:ind w:left="1152"/>
      </w:pPr>
      <w:r w:rsidRPr="00FA4848">
        <w:t xml:space="preserve">Blocks: 1008, 1009, 1010, 1011, 1012, 1013, 1025, 1026, 1027, 1028, 1029, 1030, 1031, 1062, 1063, 1064, 1067, 1068, 1081, 1082, 1089, 1090, 1091  </w:t>
      </w:r>
      <w:r w:rsidRPr="00FA4848">
        <w:tab/>
        <w:t>187</w:t>
      </w:r>
    </w:p>
    <w:p w:rsidR="00F94FE9" w:rsidRPr="00FA4848" w:rsidRDefault="00F94FE9" w:rsidP="00F94FE9">
      <w:pPr>
        <w:widowControl w:val="0"/>
        <w:tabs>
          <w:tab w:val="right" w:leader="dot" w:pos="5904"/>
        </w:tabs>
        <w:ind w:left="288"/>
      </w:pPr>
      <w:r w:rsidRPr="00FA4848">
        <w:t>Licolnville Subtotal</w:t>
      </w:r>
      <w:r w:rsidRPr="00FA4848">
        <w:tab/>
        <w:t>187</w:t>
      </w:r>
    </w:p>
    <w:p w:rsidR="00F94FE9" w:rsidRPr="00FA4848" w:rsidRDefault="00F94FE9" w:rsidP="00F94FE9">
      <w:pPr>
        <w:widowControl w:val="0"/>
        <w:tabs>
          <w:tab w:val="right" w:leader="dot" w:pos="5904"/>
        </w:tabs>
      </w:pPr>
      <w:r w:rsidRPr="00FA4848">
        <w:t>Dorchester County</w:t>
      </w:r>
    </w:p>
    <w:p w:rsidR="00F94FE9" w:rsidRPr="00FA4848" w:rsidRDefault="00F94FE9" w:rsidP="00F94FE9">
      <w:pPr>
        <w:widowControl w:val="0"/>
        <w:tabs>
          <w:tab w:val="right" w:leader="dot" w:pos="5904"/>
        </w:tabs>
        <w:ind w:left="288"/>
      </w:pPr>
      <w:r w:rsidRPr="00FA4848">
        <w:t>Bacons Bridge</w:t>
      </w:r>
    </w:p>
    <w:p w:rsidR="00F94FE9" w:rsidRPr="00FA4848" w:rsidRDefault="00F94FE9" w:rsidP="00F94FE9">
      <w:pPr>
        <w:widowControl w:val="0"/>
        <w:tabs>
          <w:tab w:val="right" w:leader="dot" w:pos="5904"/>
        </w:tabs>
        <w:ind w:left="576"/>
      </w:pPr>
      <w:r w:rsidRPr="00FA4848">
        <w:t>Tract 105.04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1013, 1014, 1015, 1016, 1018, 1019, 1020, 1021, 1022, 1023, 1024, 1025, 1026, 1027, 1028, 1032, 1033, 1034  </w:t>
      </w:r>
      <w:r w:rsidRPr="00FA4848">
        <w:tab/>
        <w:t>1,016</w:t>
      </w:r>
    </w:p>
    <w:p w:rsidR="00F94FE9" w:rsidRPr="00FA4848" w:rsidRDefault="00F94FE9" w:rsidP="00F94FE9">
      <w:pPr>
        <w:widowControl w:val="0"/>
        <w:tabs>
          <w:tab w:val="right" w:leader="dot" w:pos="5904"/>
        </w:tabs>
        <w:ind w:left="288"/>
      </w:pPr>
      <w:r w:rsidRPr="00FA4848">
        <w:t>Bacons Bridge Subtotal</w:t>
      </w:r>
      <w:r w:rsidRPr="00FA4848">
        <w:tab/>
        <w:t>1,016</w:t>
      </w:r>
    </w:p>
    <w:p w:rsidR="00F94FE9" w:rsidRPr="00FA4848" w:rsidRDefault="00F94FE9" w:rsidP="00F94FE9">
      <w:pPr>
        <w:widowControl w:val="0"/>
        <w:tabs>
          <w:tab w:val="right" w:leader="dot" w:pos="5904"/>
        </w:tabs>
        <w:ind w:left="288"/>
      </w:pPr>
      <w:r w:rsidRPr="00FA4848">
        <w:t>Briarwood</w:t>
      </w:r>
    </w:p>
    <w:p w:rsidR="00F94FE9" w:rsidRPr="00FA4848" w:rsidRDefault="00F94FE9" w:rsidP="00F94FE9">
      <w:pPr>
        <w:widowControl w:val="0"/>
        <w:tabs>
          <w:tab w:val="right" w:leader="dot" w:pos="5904"/>
        </w:tabs>
        <w:ind w:left="576"/>
      </w:pPr>
      <w:r w:rsidRPr="00FA4848">
        <w:t>Tract 108.13</w:t>
      </w:r>
    </w:p>
    <w:p w:rsidR="00F94FE9" w:rsidRPr="00FA4848" w:rsidRDefault="00F94FE9" w:rsidP="00F94FE9">
      <w:pPr>
        <w:widowControl w:val="0"/>
        <w:tabs>
          <w:tab w:val="right" w:leader="dot" w:pos="5904"/>
        </w:tabs>
        <w:ind w:left="1152"/>
      </w:pPr>
      <w:r w:rsidRPr="00FA4848">
        <w:t xml:space="preserve">Blocks: 2003, 2020, 2021, 2023, 2024, 2030  </w:t>
      </w:r>
      <w:r w:rsidRPr="00FA4848">
        <w:tab/>
        <w:t>835</w:t>
      </w:r>
    </w:p>
    <w:p w:rsidR="00F94FE9" w:rsidRPr="00FA4848" w:rsidRDefault="00F94FE9" w:rsidP="00F94FE9">
      <w:pPr>
        <w:widowControl w:val="0"/>
        <w:tabs>
          <w:tab w:val="right" w:leader="dot" w:pos="5904"/>
        </w:tabs>
        <w:ind w:left="288"/>
      </w:pPr>
      <w:r w:rsidRPr="00FA4848">
        <w:t>Briarwood Subtotal</w:t>
      </w:r>
      <w:r w:rsidRPr="00FA4848">
        <w:tab/>
        <w:t>835</w:t>
      </w:r>
    </w:p>
    <w:p w:rsidR="00F94FE9" w:rsidRPr="00FA4848" w:rsidRDefault="00F94FE9" w:rsidP="00F94FE9">
      <w:pPr>
        <w:widowControl w:val="0"/>
        <w:tabs>
          <w:tab w:val="right" w:leader="dot" w:pos="5904"/>
        </w:tabs>
        <w:ind w:left="288"/>
      </w:pPr>
      <w:r w:rsidRPr="00FA4848">
        <w:t xml:space="preserve">Briarwood 2 </w:t>
      </w:r>
      <w:r w:rsidRPr="00FA4848">
        <w:tab/>
        <w:t>1,462</w:t>
      </w:r>
    </w:p>
    <w:p w:rsidR="00F94FE9" w:rsidRPr="00FA4848" w:rsidRDefault="00F94FE9" w:rsidP="00F94FE9">
      <w:pPr>
        <w:widowControl w:val="0"/>
        <w:tabs>
          <w:tab w:val="right" w:leader="dot" w:pos="5904"/>
        </w:tabs>
        <w:ind w:left="288"/>
      </w:pPr>
      <w:r w:rsidRPr="00FA4848">
        <w:t xml:space="preserve">Central </w:t>
      </w:r>
      <w:r w:rsidRPr="00FA4848">
        <w:tab/>
        <w:t>2,015</w:t>
      </w:r>
    </w:p>
    <w:p w:rsidR="00F94FE9" w:rsidRPr="00FA4848" w:rsidRDefault="00F94FE9" w:rsidP="00F94FE9">
      <w:pPr>
        <w:widowControl w:val="0"/>
        <w:tabs>
          <w:tab w:val="right" w:leader="dot" w:pos="5904"/>
        </w:tabs>
        <w:ind w:left="288"/>
      </w:pPr>
      <w:r w:rsidRPr="00FA4848">
        <w:t xml:space="preserve">Central 2 </w:t>
      </w:r>
      <w:r w:rsidRPr="00FA4848">
        <w:tab/>
        <w:t>1,965</w:t>
      </w:r>
    </w:p>
    <w:p w:rsidR="00F94FE9" w:rsidRPr="00FA4848" w:rsidRDefault="00F94FE9" w:rsidP="00F94FE9">
      <w:pPr>
        <w:widowControl w:val="0"/>
        <w:tabs>
          <w:tab w:val="right" w:leader="dot" w:pos="5904"/>
        </w:tabs>
        <w:ind w:left="288"/>
      </w:pPr>
      <w:r w:rsidRPr="00FA4848">
        <w:t xml:space="preserve">Coastal </w:t>
      </w:r>
      <w:r w:rsidRPr="00FA4848">
        <w:tab/>
        <w:t>1,880</w:t>
      </w:r>
    </w:p>
    <w:p w:rsidR="00F94FE9" w:rsidRPr="00FA4848" w:rsidRDefault="00F94FE9" w:rsidP="00F94FE9">
      <w:pPr>
        <w:widowControl w:val="0"/>
        <w:tabs>
          <w:tab w:val="right" w:leader="dot" w:pos="5904"/>
        </w:tabs>
        <w:ind w:left="288"/>
      </w:pPr>
      <w:r w:rsidRPr="00FA4848">
        <w:t>Coastal 2</w:t>
      </w:r>
    </w:p>
    <w:p w:rsidR="00F94FE9" w:rsidRPr="00FA4848" w:rsidRDefault="00F94FE9" w:rsidP="00F94FE9">
      <w:pPr>
        <w:widowControl w:val="0"/>
        <w:tabs>
          <w:tab w:val="right" w:leader="dot" w:pos="5904"/>
        </w:tabs>
        <w:ind w:left="576"/>
      </w:pPr>
      <w:r w:rsidRPr="00FA4848">
        <w:t>Tract 108.14</w:t>
      </w:r>
    </w:p>
    <w:p w:rsidR="00F94FE9" w:rsidRPr="00FA4848" w:rsidRDefault="00F94FE9" w:rsidP="00F94FE9">
      <w:pPr>
        <w:widowControl w:val="0"/>
        <w:tabs>
          <w:tab w:val="right" w:leader="dot" w:pos="5904"/>
        </w:tabs>
        <w:ind w:left="1152"/>
      </w:pPr>
      <w:r w:rsidRPr="00FA4848">
        <w:t xml:space="preserve">Blocks: 1000, 1001, 1002, 1007, 1008, 1009, 1010, 1011, 1012, 1013, 1014, 1015, 1016, 1017, 1030, 1032, 1033, 1034, 1035, 1036, 1037, 1038, 1039, 1040, 1041, 1042, 1043, 1044, 1045, 1046, 1047, 1048, 1049, 1050, 1051, 1054  </w:t>
      </w:r>
      <w:r w:rsidRPr="00FA4848">
        <w:tab/>
        <w:t>1,528</w:t>
      </w:r>
    </w:p>
    <w:p w:rsidR="00F94FE9" w:rsidRPr="00FA4848" w:rsidRDefault="00F94FE9" w:rsidP="00F94FE9">
      <w:pPr>
        <w:widowControl w:val="0"/>
        <w:tabs>
          <w:tab w:val="right" w:leader="dot" w:pos="5904"/>
        </w:tabs>
        <w:ind w:left="288"/>
      </w:pPr>
      <w:r w:rsidRPr="00FA4848">
        <w:t>Coastal 2 Subtotal</w:t>
      </w:r>
      <w:r w:rsidRPr="00FA4848">
        <w:tab/>
        <w:t>1,528</w:t>
      </w:r>
    </w:p>
    <w:p w:rsidR="00F94FE9" w:rsidRPr="00FA4848" w:rsidRDefault="00F94FE9" w:rsidP="00F94FE9">
      <w:pPr>
        <w:widowControl w:val="0"/>
        <w:tabs>
          <w:tab w:val="right" w:leader="dot" w:pos="5904"/>
        </w:tabs>
        <w:ind w:left="288"/>
      </w:pPr>
      <w:r w:rsidRPr="00FA4848">
        <w:t>Coastal Center</w:t>
      </w:r>
    </w:p>
    <w:p w:rsidR="00F94FE9" w:rsidRPr="00FA4848" w:rsidRDefault="00F94FE9" w:rsidP="00F94FE9">
      <w:pPr>
        <w:widowControl w:val="0"/>
        <w:tabs>
          <w:tab w:val="right" w:leader="dot" w:pos="5904"/>
        </w:tabs>
        <w:ind w:left="576"/>
      </w:pPr>
      <w:r w:rsidRPr="00FA4848">
        <w:t>Tract 108.09</w:t>
      </w:r>
    </w:p>
    <w:p w:rsidR="00F94FE9" w:rsidRPr="00FA4848" w:rsidRDefault="00F94FE9" w:rsidP="00F94FE9">
      <w:pPr>
        <w:widowControl w:val="0"/>
        <w:tabs>
          <w:tab w:val="right" w:leader="dot" w:pos="5904"/>
        </w:tabs>
        <w:ind w:left="1152"/>
      </w:pPr>
      <w:r w:rsidRPr="00FA4848">
        <w:t xml:space="preserve">Blocks: 2039  </w:t>
      </w:r>
      <w:r w:rsidRPr="00FA4848">
        <w:tab/>
        <w:t>45</w:t>
      </w:r>
    </w:p>
    <w:p w:rsidR="00F94FE9" w:rsidRPr="00FA4848" w:rsidRDefault="00F94FE9" w:rsidP="00F94FE9">
      <w:pPr>
        <w:widowControl w:val="0"/>
        <w:tabs>
          <w:tab w:val="right" w:leader="dot" w:pos="5904"/>
        </w:tabs>
        <w:ind w:left="576"/>
      </w:pPr>
      <w:r w:rsidRPr="00FA4848">
        <w:t>Tract 108.13</w:t>
      </w:r>
    </w:p>
    <w:p w:rsidR="00F94FE9" w:rsidRPr="00FA4848" w:rsidRDefault="00F94FE9" w:rsidP="00F94FE9">
      <w:pPr>
        <w:widowControl w:val="0"/>
        <w:tabs>
          <w:tab w:val="right" w:leader="dot" w:pos="5904"/>
        </w:tabs>
        <w:ind w:left="1152"/>
      </w:pPr>
      <w:r w:rsidRPr="00FA4848">
        <w:t xml:space="preserve">Blocks: 1000, 1001, 1018, 1064, 1065, 1066  </w:t>
      </w:r>
      <w:r w:rsidRPr="00FA4848">
        <w:tab/>
        <w:t>650</w:t>
      </w:r>
    </w:p>
    <w:p w:rsidR="00F94FE9" w:rsidRPr="00FA4848" w:rsidRDefault="00F94FE9" w:rsidP="00F94FE9">
      <w:pPr>
        <w:widowControl w:val="0"/>
        <w:tabs>
          <w:tab w:val="right" w:leader="dot" w:pos="5904"/>
        </w:tabs>
        <w:ind w:left="288"/>
      </w:pPr>
      <w:r w:rsidRPr="00FA4848">
        <w:t>Coastal Center Subtotal</w:t>
      </w:r>
      <w:r w:rsidRPr="00FA4848">
        <w:tab/>
        <w:t>695</w:t>
      </w:r>
    </w:p>
    <w:p w:rsidR="00F94FE9" w:rsidRPr="00FA4848" w:rsidRDefault="00F94FE9" w:rsidP="00F94FE9">
      <w:pPr>
        <w:widowControl w:val="0"/>
        <w:tabs>
          <w:tab w:val="right" w:leader="dot" w:pos="5904"/>
        </w:tabs>
        <w:ind w:left="288"/>
      </w:pPr>
      <w:r w:rsidRPr="00FA4848">
        <w:t xml:space="preserve">Dorchester </w:t>
      </w:r>
      <w:r w:rsidRPr="00FA4848">
        <w:tab/>
        <w:t>1,528</w:t>
      </w:r>
    </w:p>
    <w:p w:rsidR="00F94FE9" w:rsidRPr="00FA4848" w:rsidRDefault="00F94FE9" w:rsidP="00F94FE9">
      <w:pPr>
        <w:widowControl w:val="0"/>
        <w:tabs>
          <w:tab w:val="right" w:leader="dot" w:pos="5904"/>
        </w:tabs>
        <w:ind w:left="288"/>
      </w:pPr>
      <w:r w:rsidRPr="00FA4848">
        <w:t xml:space="preserve">Dorchester 2 </w:t>
      </w:r>
      <w:r w:rsidRPr="00FA4848">
        <w:tab/>
        <w:t>1,128</w:t>
      </w:r>
    </w:p>
    <w:p w:rsidR="00F94FE9" w:rsidRPr="00FA4848" w:rsidRDefault="00F94FE9" w:rsidP="00F94FE9">
      <w:pPr>
        <w:widowControl w:val="0"/>
        <w:tabs>
          <w:tab w:val="right" w:leader="dot" w:pos="5904"/>
        </w:tabs>
        <w:ind w:left="288"/>
      </w:pPr>
      <w:r w:rsidRPr="00FA4848">
        <w:t xml:space="preserve">Germantown </w:t>
      </w:r>
      <w:r w:rsidRPr="00FA4848">
        <w:tab/>
        <w:t>2,057</w:t>
      </w:r>
    </w:p>
    <w:p w:rsidR="00F94FE9" w:rsidRPr="00FA4848" w:rsidRDefault="00F94FE9" w:rsidP="00F94FE9">
      <w:pPr>
        <w:widowControl w:val="0"/>
        <w:tabs>
          <w:tab w:val="right" w:leader="dot" w:pos="5904"/>
        </w:tabs>
        <w:ind w:left="288"/>
      </w:pPr>
      <w:r w:rsidRPr="00FA4848">
        <w:t xml:space="preserve">Greenhurst </w:t>
      </w:r>
      <w:r w:rsidRPr="00FA4848">
        <w:tab/>
        <w:t>1,609</w:t>
      </w:r>
    </w:p>
    <w:p w:rsidR="00F94FE9" w:rsidRPr="00FA4848" w:rsidRDefault="00F94FE9" w:rsidP="00F94FE9">
      <w:pPr>
        <w:widowControl w:val="0"/>
        <w:tabs>
          <w:tab w:val="right" w:leader="dot" w:pos="5904"/>
        </w:tabs>
        <w:ind w:left="288"/>
      </w:pPr>
      <w:r w:rsidRPr="00FA4848">
        <w:t xml:space="preserve">Greenwave </w:t>
      </w:r>
      <w:r w:rsidRPr="00FA4848">
        <w:tab/>
        <w:t>2,167</w:t>
      </w:r>
    </w:p>
    <w:p w:rsidR="00F94FE9" w:rsidRPr="00FA4848" w:rsidRDefault="00F94FE9" w:rsidP="00F94FE9">
      <w:pPr>
        <w:widowControl w:val="0"/>
        <w:tabs>
          <w:tab w:val="right" w:leader="dot" w:pos="5904"/>
        </w:tabs>
        <w:ind w:left="288"/>
      </w:pPr>
      <w:r w:rsidRPr="00FA4848">
        <w:t>Irongate</w:t>
      </w:r>
    </w:p>
    <w:p w:rsidR="00F94FE9" w:rsidRPr="00FA4848" w:rsidRDefault="00F94FE9" w:rsidP="00F94FE9">
      <w:pPr>
        <w:widowControl w:val="0"/>
        <w:tabs>
          <w:tab w:val="right" w:leader="dot" w:pos="5904"/>
        </w:tabs>
        <w:ind w:left="576"/>
      </w:pPr>
      <w:r w:rsidRPr="00FA4848">
        <w:t>Tract 108.08</w:t>
      </w:r>
    </w:p>
    <w:p w:rsidR="00F94FE9" w:rsidRPr="00FA4848" w:rsidRDefault="00F94FE9" w:rsidP="00F94FE9">
      <w:pPr>
        <w:widowControl w:val="0"/>
        <w:tabs>
          <w:tab w:val="right" w:leader="dot" w:pos="5904"/>
        </w:tabs>
        <w:ind w:left="1152"/>
      </w:pPr>
      <w:r w:rsidRPr="00FA4848">
        <w:t xml:space="preserve">Blocks: 3007  </w:t>
      </w:r>
      <w:r w:rsidRPr="00FA4848">
        <w:tab/>
        <w:t>57</w:t>
      </w:r>
    </w:p>
    <w:p w:rsidR="00F94FE9" w:rsidRPr="00FA4848" w:rsidRDefault="00F94FE9" w:rsidP="00F94FE9">
      <w:pPr>
        <w:widowControl w:val="0"/>
        <w:tabs>
          <w:tab w:val="right" w:leader="dot" w:pos="5904"/>
        </w:tabs>
        <w:ind w:left="288"/>
      </w:pPr>
      <w:r w:rsidRPr="00FA4848">
        <w:t>Irongate Subtotal</w:t>
      </w:r>
      <w:r w:rsidRPr="00FA4848">
        <w:tab/>
        <w:t>57</w:t>
      </w:r>
    </w:p>
    <w:p w:rsidR="00F94FE9" w:rsidRPr="00FA4848" w:rsidRDefault="00F94FE9" w:rsidP="00F94FE9">
      <w:pPr>
        <w:widowControl w:val="0"/>
        <w:tabs>
          <w:tab w:val="right" w:leader="dot" w:pos="5904"/>
        </w:tabs>
        <w:ind w:left="288"/>
      </w:pPr>
      <w:r w:rsidRPr="00FA4848">
        <w:t xml:space="preserve">Irongate 2 </w:t>
      </w:r>
      <w:r w:rsidRPr="00FA4848">
        <w:tab/>
        <w:t>895</w:t>
      </w:r>
    </w:p>
    <w:p w:rsidR="00F94FE9" w:rsidRPr="00FA4848" w:rsidRDefault="00F94FE9" w:rsidP="00F94FE9">
      <w:pPr>
        <w:widowControl w:val="0"/>
        <w:tabs>
          <w:tab w:val="right" w:leader="dot" w:pos="5904"/>
        </w:tabs>
        <w:ind w:left="288"/>
      </w:pPr>
      <w:r w:rsidRPr="00FA4848">
        <w:t>Irongate 3</w:t>
      </w:r>
    </w:p>
    <w:p w:rsidR="00F94FE9" w:rsidRPr="00FA4848" w:rsidRDefault="00F94FE9" w:rsidP="00F94FE9">
      <w:pPr>
        <w:widowControl w:val="0"/>
        <w:tabs>
          <w:tab w:val="right" w:leader="dot" w:pos="5904"/>
        </w:tabs>
        <w:ind w:left="576"/>
      </w:pPr>
      <w:r w:rsidRPr="00FA4848">
        <w:t>Tract 108.08</w:t>
      </w:r>
    </w:p>
    <w:p w:rsidR="00F94FE9" w:rsidRPr="00FA4848" w:rsidRDefault="00F94FE9" w:rsidP="00F94FE9">
      <w:pPr>
        <w:widowControl w:val="0"/>
        <w:tabs>
          <w:tab w:val="right" w:leader="dot" w:pos="5904"/>
        </w:tabs>
        <w:ind w:left="1152"/>
      </w:pPr>
      <w:r w:rsidRPr="00FA4848">
        <w:t xml:space="preserve">Blocks: 2002, 2003, 2005  </w:t>
      </w:r>
      <w:r w:rsidRPr="00FA4848">
        <w:tab/>
        <w:t>187</w:t>
      </w:r>
    </w:p>
    <w:p w:rsidR="00F94FE9" w:rsidRPr="00FA4848" w:rsidRDefault="00F94FE9" w:rsidP="00F94FE9">
      <w:pPr>
        <w:widowControl w:val="0"/>
        <w:tabs>
          <w:tab w:val="right" w:leader="dot" w:pos="5904"/>
        </w:tabs>
        <w:ind w:left="288"/>
      </w:pPr>
      <w:r w:rsidRPr="00FA4848">
        <w:t>Irongate 3 Subtotal</w:t>
      </w:r>
      <w:r w:rsidRPr="00FA4848">
        <w:tab/>
        <w:t>187</w:t>
      </w:r>
    </w:p>
    <w:p w:rsidR="00F94FE9" w:rsidRPr="00FA4848" w:rsidRDefault="00F94FE9" w:rsidP="00F94FE9">
      <w:pPr>
        <w:widowControl w:val="0"/>
        <w:tabs>
          <w:tab w:val="right" w:leader="dot" w:pos="5904"/>
        </w:tabs>
        <w:ind w:left="288"/>
      </w:pPr>
      <w:r w:rsidRPr="00FA4848">
        <w:t xml:space="preserve">Miles/Jamison </w:t>
      </w:r>
      <w:r w:rsidRPr="00FA4848">
        <w:tab/>
        <w:t>2,804</w:t>
      </w:r>
    </w:p>
    <w:p w:rsidR="00F94FE9" w:rsidRPr="00FA4848" w:rsidRDefault="00F94FE9" w:rsidP="00F94FE9">
      <w:pPr>
        <w:widowControl w:val="0"/>
        <w:tabs>
          <w:tab w:val="right" w:leader="dot" w:pos="5904"/>
        </w:tabs>
        <w:ind w:left="288"/>
      </w:pPr>
      <w:r w:rsidRPr="00FA4848">
        <w:t xml:space="preserve">Newington </w:t>
      </w:r>
      <w:r w:rsidRPr="00FA4848">
        <w:tab/>
        <w:t>1,529</w:t>
      </w:r>
    </w:p>
    <w:p w:rsidR="00F94FE9" w:rsidRPr="00FA4848" w:rsidRDefault="00F94FE9" w:rsidP="00F94FE9">
      <w:pPr>
        <w:widowControl w:val="0"/>
        <w:tabs>
          <w:tab w:val="right" w:leader="dot" w:pos="5904"/>
        </w:tabs>
        <w:ind w:left="288"/>
      </w:pPr>
      <w:r w:rsidRPr="00FA4848">
        <w:t xml:space="preserve">Newington 2 </w:t>
      </w:r>
      <w:r w:rsidRPr="00FA4848">
        <w:tab/>
        <w:t>1,004</w:t>
      </w:r>
    </w:p>
    <w:p w:rsidR="00F94FE9" w:rsidRPr="00FA4848" w:rsidRDefault="00F94FE9" w:rsidP="00F94FE9">
      <w:pPr>
        <w:widowControl w:val="0"/>
        <w:tabs>
          <w:tab w:val="right" w:leader="dot" w:pos="5904"/>
        </w:tabs>
        <w:ind w:left="288"/>
      </w:pPr>
      <w:r w:rsidRPr="00FA4848">
        <w:t>North Summerville</w:t>
      </w:r>
    </w:p>
    <w:p w:rsidR="00F94FE9" w:rsidRPr="00FA4848" w:rsidRDefault="00F94FE9" w:rsidP="00F94FE9">
      <w:pPr>
        <w:widowControl w:val="0"/>
        <w:tabs>
          <w:tab w:val="right" w:leader="dot" w:pos="5904"/>
        </w:tabs>
        <w:ind w:left="576"/>
      </w:pPr>
      <w:r w:rsidRPr="00FA4848">
        <w:t>Tract 106.06</w:t>
      </w:r>
    </w:p>
    <w:p w:rsidR="00F94FE9" w:rsidRPr="00FA4848" w:rsidRDefault="00F94FE9" w:rsidP="00F94FE9">
      <w:pPr>
        <w:widowControl w:val="0"/>
        <w:tabs>
          <w:tab w:val="right" w:leader="dot" w:pos="5904"/>
        </w:tabs>
        <w:ind w:left="1152"/>
      </w:pPr>
      <w:r w:rsidRPr="00FA4848">
        <w:t xml:space="preserve">Blocks: 1010, 1011, 1012, 1013, 1014, 1015, 1018, 1019, 1020, 1021, 1025, 1026, 1027, 1028, 1029, 1030, 1031, 1032, 1033, 1034, 1035, 1039  </w:t>
      </w:r>
      <w:r w:rsidRPr="00FA4848">
        <w:tab/>
        <w:t>195</w:t>
      </w:r>
    </w:p>
    <w:p w:rsidR="00F94FE9" w:rsidRPr="00FA4848" w:rsidRDefault="00F94FE9" w:rsidP="00F94FE9">
      <w:pPr>
        <w:widowControl w:val="0"/>
        <w:tabs>
          <w:tab w:val="right" w:leader="dot" w:pos="5904"/>
        </w:tabs>
        <w:ind w:left="576"/>
      </w:pPr>
      <w:r w:rsidRPr="00FA4848">
        <w:t>Tract 107</w:t>
      </w:r>
    </w:p>
    <w:p w:rsidR="00F94FE9" w:rsidRPr="00FA4848" w:rsidRDefault="00F94FE9" w:rsidP="00F94FE9">
      <w:pPr>
        <w:widowControl w:val="0"/>
        <w:tabs>
          <w:tab w:val="right" w:leader="dot" w:pos="5904"/>
        </w:tabs>
        <w:ind w:left="1152"/>
      </w:pPr>
      <w:r w:rsidRPr="00FA4848">
        <w:t xml:space="preserve">Blocks: 1042, 1043, 2057, 2058, 2059, 2060, 2065, 2070, 2071, 2072, 2073, 2074, 2079, 3049, 3060, 3061, 3062, 3063, 3065  </w:t>
      </w:r>
      <w:r w:rsidRPr="00FA4848">
        <w:tab/>
        <w:t>472</w:t>
      </w:r>
    </w:p>
    <w:p w:rsidR="00F94FE9" w:rsidRPr="00FA4848" w:rsidRDefault="00F94FE9" w:rsidP="00F94FE9">
      <w:pPr>
        <w:widowControl w:val="0"/>
        <w:tabs>
          <w:tab w:val="right" w:leader="dot" w:pos="5904"/>
        </w:tabs>
        <w:ind w:left="288"/>
      </w:pPr>
      <w:r w:rsidRPr="00FA4848">
        <w:t>North Summerville Subtotal</w:t>
      </w:r>
      <w:r w:rsidRPr="00FA4848">
        <w:tab/>
        <w:t>667</w:t>
      </w:r>
    </w:p>
    <w:p w:rsidR="00F94FE9" w:rsidRPr="00FA4848" w:rsidRDefault="00F94FE9" w:rsidP="00F94FE9">
      <w:pPr>
        <w:widowControl w:val="0"/>
        <w:tabs>
          <w:tab w:val="right" w:leader="dot" w:pos="5904"/>
        </w:tabs>
        <w:ind w:left="288"/>
      </w:pPr>
      <w:r w:rsidRPr="00FA4848">
        <w:t xml:space="preserve">Sawmill Branch </w:t>
      </w:r>
      <w:r w:rsidRPr="00FA4848">
        <w:tab/>
        <w:t>1,868</w:t>
      </w:r>
    </w:p>
    <w:p w:rsidR="00F94FE9" w:rsidRPr="00FA4848" w:rsidRDefault="00F94FE9" w:rsidP="00F94FE9">
      <w:pPr>
        <w:widowControl w:val="0"/>
        <w:tabs>
          <w:tab w:val="right" w:leader="dot" w:pos="5904"/>
        </w:tabs>
        <w:ind w:left="288"/>
      </w:pPr>
      <w:r w:rsidRPr="00FA4848">
        <w:t xml:space="preserve">Spann </w:t>
      </w:r>
      <w:r w:rsidRPr="00FA4848">
        <w:tab/>
        <w:t>1,732</w:t>
      </w:r>
    </w:p>
    <w:p w:rsidR="00F94FE9" w:rsidRPr="00FA4848" w:rsidRDefault="00F94FE9" w:rsidP="00F94FE9">
      <w:pPr>
        <w:widowControl w:val="0"/>
        <w:tabs>
          <w:tab w:val="right" w:leader="dot" w:pos="5904"/>
        </w:tabs>
        <w:ind w:left="288"/>
      </w:pPr>
      <w:r w:rsidRPr="00FA4848">
        <w:t xml:space="preserve">Stallsville </w:t>
      </w:r>
      <w:r w:rsidRPr="00FA4848">
        <w:tab/>
        <w:t>1,331</w:t>
      </w:r>
    </w:p>
    <w:p w:rsidR="00F94FE9" w:rsidRPr="00FA4848" w:rsidRDefault="00F94FE9" w:rsidP="00F94FE9">
      <w:pPr>
        <w:widowControl w:val="0"/>
        <w:tabs>
          <w:tab w:val="right" w:leader="dot" w:pos="5904"/>
        </w:tabs>
        <w:ind w:left="288"/>
      </w:pPr>
      <w:r w:rsidRPr="00FA4848">
        <w:t xml:space="preserve">Tupperway </w:t>
      </w:r>
      <w:r w:rsidRPr="00FA4848">
        <w:tab/>
        <w:t>1,352</w:t>
      </w:r>
    </w:p>
    <w:p w:rsidR="00F94FE9" w:rsidRPr="00FA4848" w:rsidRDefault="00F94FE9" w:rsidP="00F94FE9">
      <w:pPr>
        <w:widowControl w:val="0"/>
        <w:tabs>
          <w:tab w:val="right" w:leader="dot" w:pos="5904"/>
        </w:tabs>
        <w:ind w:left="288"/>
      </w:pPr>
      <w:r w:rsidRPr="00FA4848">
        <w:t xml:space="preserve">Tupperway 2 </w:t>
      </w:r>
      <w:r w:rsidRPr="00FA4848">
        <w:tab/>
        <w:t>1,495</w:t>
      </w:r>
    </w:p>
    <w:p w:rsidR="00F94FE9" w:rsidRPr="00FA4848" w:rsidRDefault="00F94FE9" w:rsidP="00F94FE9">
      <w:pPr>
        <w:widowControl w:val="0"/>
        <w:tabs>
          <w:tab w:val="right" w:leader="dot" w:pos="5904"/>
        </w:tabs>
      </w:pPr>
      <w:r w:rsidRPr="00FA4848">
        <w:t>DISTRICT TOTAL</w:t>
      </w:r>
      <w:r w:rsidRPr="00FA4848">
        <w:tab/>
        <w:t>36,402</w:t>
      </w:r>
    </w:p>
    <w:p w:rsidR="00F94FE9" w:rsidRPr="00FA4848" w:rsidRDefault="00F94FE9" w:rsidP="00F94FE9">
      <w:pPr>
        <w:widowControl w:val="0"/>
        <w:tabs>
          <w:tab w:val="right" w:leader="dot" w:pos="5904"/>
        </w:tabs>
      </w:pPr>
      <w:r w:rsidRPr="00FA4848">
        <w:t>PERCENT VARIATION</w:t>
      </w:r>
      <w:r w:rsidRPr="00FA4848">
        <w:tab/>
        <w:t>-2.410</w:t>
      </w:r>
    </w:p>
    <w:p w:rsidR="00F94FE9" w:rsidRPr="00FA4848" w:rsidRDefault="00F94FE9" w:rsidP="00F94FE9">
      <w:pPr>
        <w:widowControl w:val="0"/>
        <w:tabs>
          <w:tab w:val="right" w:leader="dot" w:pos="5904"/>
        </w:tabs>
      </w:pPr>
      <w:r w:rsidRPr="00FA4848">
        <w:t>DISTRICT 95</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Orangeburg County</w:t>
      </w:r>
    </w:p>
    <w:p w:rsidR="00F94FE9" w:rsidRPr="00FA4848" w:rsidRDefault="00F94FE9" w:rsidP="00F94FE9">
      <w:pPr>
        <w:widowControl w:val="0"/>
        <w:tabs>
          <w:tab w:val="right" w:leader="dot" w:pos="5904"/>
        </w:tabs>
        <w:ind w:left="288"/>
      </w:pPr>
      <w:r w:rsidRPr="00FA4848">
        <w:t xml:space="preserve">Bolentown </w:t>
      </w:r>
      <w:r w:rsidRPr="00FA4848">
        <w:tab/>
        <w:t>2,173</w:t>
      </w:r>
    </w:p>
    <w:p w:rsidR="00F94FE9" w:rsidRPr="00FA4848" w:rsidRDefault="00F94FE9" w:rsidP="00F94FE9">
      <w:pPr>
        <w:widowControl w:val="0"/>
        <w:tabs>
          <w:tab w:val="right" w:leader="dot" w:pos="5904"/>
        </w:tabs>
        <w:ind w:left="288"/>
      </w:pPr>
      <w:r w:rsidRPr="00FA4848">
        <w:t xml:space="preserve">Brookdale </w:t>
      </w:r>
      <w:r w:rsidRPr="00FA4848">
        <w:tab/>
        <w:t>1,672</w:t>
      </w:r>
    </w:p>
    <w:p w:rsidR="00F94FE9" w:rsidRPr="00FA4848" w:rsidRDefault="00F94FE9" w:rsidP="00F94FE9">
      <w:pPr>
        <w:widowControl w:val="0"/>
        <w:tabs>
          <w:tab w:val="right" w:leader="dot" w:pos="5904"/>
        </w:tabs>
        <w:ind w:left="288"/>
      </w:pPr>
      <w:r w:rsidRPr="00FA4848">
        <w:t xml:space="preserve">Cope </w:t>
      </w:r>
      <w:r w:rsidRPr="00FA4848">
        <w:tab/>
        <w:t>1,063</w:t>
      </w:r>
    </w:p>
    <w:p w:rsidR="00F94FE9" w:rsidRPr="00FA4848" w:rsidRDefault="00F94FE9" w:rsidP="00F94FE9">
      <w:pPr>
        <w:widowControl w:val="0"/>
        <w:tabs>
          <w:tab w:val="right" w:leader="dot" w:pos="5904"/>
        </w:tabs>
        <w:ind w:left="288"/>
      </w:pPr>
      <w:r w:rsidRPr="00FA4848">
        <w:t xml:space="preserve">Cordova 1 </w:t>
      </w:r>
      <w:r w:rsidRPr="00FA4848">
        <w:tab/>
        <w:t>2,326</w:t>
      </w:r>
    </w:p>
    <w:p w:rsidR="00F94FE9" w:rsidRPr="00FA4848" w:rsidRDefault="00F94FE9" w:rsidP="00F94FE9">
      <w:pPr>
        <w:widowControl w:val="0"/>
        <w:tabs>
          <w:tab w:val="right" w:leader="dot" w:pos="5904"/>
        </w:tabs>
        <w:ind w:left="288"/>
      </w:pPr>
      <w:r w:rsidRPr="00FA4848">
        <w:t>Cordova 2</w:t>
      </w:r>
    </w:p>
    <w:p w:rsidR="00F94FE9" w:rsidRPr="00FA4848" w:rsidRDefault="00F94FE9" w:rsidP="00F94FE9">
      <w:pPr>
        <w:widowControl w:val="0"/>
        <w:tabs>
          <w:tab w:val="right" w:leader="dot" w:pos="5904"/>
        </w:tabs>
        <w:ind w:left="576"/>
      </w:pPr>
      <w:r w:rsidRPr="00FA4848">
        <w:t>Tract 116</w:t>
      </w:r>
    </w:p>
    <w:p w:rsidR="00F94FE9" w:rsidRPr="00FA4848" w:rsidRDefault="00F94FE9" w:rsidP="00F94FE9">
      <w:pPr>
        <w:widowControl w:val="0"/>
        <w:tabs>
          <w:tab w:val="right" w:leader="dot" w:pos="5904"/>
        </w:tabs>
        <w:ind w:left="1152"/>
      </w:pPr>
      <w:r w:rsidRPr="00FA4848">
        <w:t xml:space="preserve">Blocks: 3013, 3014, 3015, 3016, 3017, 3018, 3019, 3020, 3021, 3022, 3023, 3034, 3035  </w:t>
      </w:r>
      <w:r w:rsidRPr="00FA4848">
        <w:tab/>
        <w:t>179</w:t>
      </w:r>
    </w:p>
    <w:p w:rsidR="00F94FE9" w:rsidRPr="00FA4848" w:rsidRDefault="00F94FE9" w:rsidP="00F94FE9">
      <w:pPr>
        <w:widowControl w:val="0"/>
        <w:tabs>
          <w:tab w:val="right" w:leader="dot" w:pos="5904"/>
        </w:tabs>
        <w:ind w:left="288"/>
      </w:pPr>
      <w:r w:rsidRPr="00FA4848">
        <w:t>Cordova 2 Subtotal</w:t>
      </w:r>
      <w:r w:rsidRPr="00FA4848">
        <w:tab/>
        <w:t>179</w:t>
      </w:r>
    </w:p>
    <w:p w:rsidR="00F94FE9" w:rsidRPr="00FA4848" w:rsidRDefault="00F94FE9" w:rsidP="00F94FE9">
      <w:pPr>
        <w:widowControl w:val="0"/>
        <w:tabs>
          <w:tab w:val="right" w:leader="dot" w:pos="5904"/>
        </w:tabs>
        <w:ind w:left="288"/>
      </w:pPr>
      <w:r w:rsidRPr="00FA4848">
        <w:t xml:space="preserve">Edisto </w:t>
      </w:r>
      <w:r w:rsidRPr="00FA4848">
        <w:tab/>
        <w:t>1,593</w:t>
      </w:r>
    </w:p>
    <w:p w:rsidR="00F94FE9" w:rsidRPr="00FA4848" w:rsidRDefault="00F94FE9" w:rsidP="00F94FE9">
      <w:pPr>
        <w:widowControl w:val="0"/>
        <w:tabs>
          <w:tab w:val="right" w:leader="dot" w:pos="5904"/>
        </w:tabs>
        <w:ind w:left="288"/>
      </w:pPr>
      <w:r w:rsidRPr="00FA4848">
        <w:t>Jamison</w:t>
      </w:r>
    </w:p>
    <w:p w:rsidR="00F94FE9" w:rsidRPr="00FA4848" w:rsidRDefault="00F94FE9" w:rsidP="00F94FE9">
      <w:pPr>
        <w:widowControl w:val="0"/>
        <w:tabs>
          <w:tab w:val="right" w:leader="dot" w:pos="5904"/>
        </w:tabs>
        <w:ind w:left="576"/>
      </w:pPr>
      <w:r w:rsidRPr="00FA4848">
        <w:t>Tract 108</w:t>
      </w:r>
    </w:p>
    <w:p w:rsidR="00F94FE9" w:rsidRPr="00FA4848" w:rsidRDefault="00F94FE9" w:rsidP="00F94FE9">
      <w:pPr>
        <w:widowControl w:val="0"/>
        <w:tabs>
          <w:tab w:val="right" w:leader="dot" w:pos="5904"/>
        </w:tabs>
        <w:ind w:left="1152"/>
      </w:pPr>
      <w:r w:rsidRPr="00FA4848">
        <w:t xml:space="preserve">Blocks: 1066, 1067  </w:t>
      </w:r>
      <w:r w:rsidRPr="00FA4848">
        <w:tab/>
        <w:t>65</w:t>
      </w:r>
    </w:p>
    <w:p w:rsidR="00F94FE9" w:rsidRPr="00FA4848" w:rsidRDefault="00F94FE9" w:rsidP="00F94FE9">
      <w:pPr>
        <w:widowControl w:val="0"/>
        <w:tabs>
          <w:tab w:val="right" w:leader="dot" w:pos="5904"/>
        </w:tabs>
        <w:ind w:left="576"/>
      </w:pPr>
      <w:r w:rsidRPr="00FA4848">
        <w:t>Tract 110</w:t>
      </w:r>
    </w:p>
    <w:p w:rsidR="00F94FE9" w:rsidRPr="00FA4848" w:rsidRDefault="00F94FE9" w:rsidP="00F94FE9">
      <w:pPr>
        <w:widowControl w:val="0"/>
        <w:tabs>
          <w:tab w:val="right" w:leader="dot" w:pos="5904"/>
        </w:tabs>
        <w:ind w:left="1152"/>
      </w:pPr>
      <w:r w:rsidRPr="00FA4848">
        <w:t xml:space="preserve">Blocks: 1000, 1001, 1002  </w:t>
      </w:r>
      <w:r w:rsidRPr="00FA4848">
        <w:tab/>
        <w:t>0</w:t>
      </w:r>
    </w:p>
    <w:p w:rsidR="00F94FE9" w:rsidRPr="00FA4848" w:rsidRDefault="00F94FE9" w:rsidP="00F94FE9">
      <w:pPr>
        <w:widowControl w:val="0"/>
        <w:tabs>
          <w:tab w:val="right" w:leader="dot" w:pos="5904"/>
        </w:tabs>
        <w:ind w:left="576"/>
      </w:pPr>
      <w:r w:rsidRPr="00FA4848">
        <w:t>Tract 111</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2066, 2067, 2100, 2101  </w:t>
      </w:r>
      <w:r w:rsidRPr="00FA4848">
        <w:tab/>
        <w:t>536</w:t>
      </w:r>
    </w:p>
    <w:p w:rsidR="00F94FE9" w:rsidRPr="00FA4848" w:rsidRDefault="00F94FE9" w:rsidP="00F94FE9">
      <w:pPr>
        <w:widowControl w:val="0"/>
        <w:tabs>
          <w:tab w:val="right" w:leader="dot" w:pos="5904"/>
        </w:tabs>
        <w:ind w:left="288"/>
      </w:pPr>
      <w:r w:rsidRPr="00FA4848">
        <w:t>Jamison Subtotal</w:t>
      </w:r>
      <w:r w:rsidRPr="00FA4848">
        <w:tab/>
        <w:t>601</w:t>
      </w:r>
    </w:p>
    <w:p w:rsidR="00F94FE9" w:rsidRPr="00FA4848" w:rsidRDefault="00F94FE9" w:rsidP="00F94FE9">
      <w:pPr>
        <w:widowControl w:val="0"/>
        <w:tabs>
          <w:tab w:val="right" w:leader="dot" w:pos="5904"/>
        </w:tabs>
        <w:ind w:left="288"/>
      </w:pPr>
      <w:r w:rsidRPr="00FA4848">
        <w:t>Limestone 1</w:t>
      </w:r>
    </w:p>
    <w:p w:rsidR="00F94FE9" w:rsidRPr="00FA4848" w:rsidRDefault="00F94FE9" w:rsidP="00F94FE9">
      <w:pPr>
        <w:widowControl w:val="0"/>
        <w:tabs>
          <w:tab w:val="right" w:leader="dot" w:pos="5904"/>
        </w:tabs>
        <w:ind w:left="576"/>
      </w:pPr>
      <w:r w:rsidRPr="00FA4848">
        <w:t>Tract 109</w:t>
      </w:r>
    </w:p>
    <w:p w:rsidR="00F94FE9" w:rsidRPr="00FA4848" w:rsidRDefault="00F94FE9" w:rsidP="00F94FE9">
      <w:pPr>
        <w:widowControl w:val="0"/>
        <w:tabs>
          <w:tab w:val="right" w:leader="dot" w:pos="5904"/>
        </w:tabs>
        <w:ind w:left="1152"/>
      </w:pPr>
      <w:r w:rsidRPr="00FA4848">
        <w:t xml:space="preserve">Blocks: 2000, 2001, 2002, 2003, 2004, 2005, 2006, 2007, 2008, 2009, 2011, 2012, 2013, 2016, 2017, 2018, 3035, 3036, 3037, 3038, 3039, 3040, 3041, 3042, 3043, 3044, 3045, 3046, 3047, 3048, 3049, 4025, 4026, 4027  </w:t>
      </w:r>
      <w:r w:rsidRPr="00FA4848">
        <w:tab/>
        <w:t>2,186</w:t>
      </w:r>
    </w:p>
    <w:p w:rsidR="00F94FE9" w:rsidRPr="00FA4848" w:rsidRDefault="00F94FE9" w:rsidP="00F94FE9">
      <w:pPr>
        <w:widowControl w:val="0"/>
        <w:tabs>
          <w:tab w:val="right" w:leader="dot" w:pos="5904"/>
        </w:tabs>
        <w:ind w:left="288"/>
      </w:pPr>
      <w:r w:rsidRPr="00FA4848">
        <w:t>Limestone 1 Subtotal</w:t>
      </w:r>
      <w:r w:rsidRPr="00FA4848">
        <w:tab/>
        <w:t>2,186</w:t>
      </w:r>
    </w:p>
    <w:p w:rsidR="00F94FE9" w:rsidRPr="00FA4848" w:rsidRDefault="00F94FE9" w:rsidP="00F94FE9">
      <w:pPr>
        <w:widowControl w:val="0"/>
        <w:tabs>
          <w:tab w:val="right" w:leader="dot" w:pos="5904"/>
        </w:tabs>
        <w:ind w:left="288"/>
      </w:pPr>
      <w:r w:rsidRPr="00FA4848">
        <w:t>Limestone 2</w:t>
      </w:r>
    </w:p>
    <w:p w:rsidR="00F94FE9" w:rsidRPr="00FA4848" w:rsidRDefault="00F94FE9" w:rsidP="00F94FE9">
      <w:pPr>
        <w:widowControl w:val="0"/>
        <w:tabs>
          <w:tab w:val="right" w:leader="dot" w:pos="5904"/>
        </w:tabs>
        <w:ind w:left="576"/>
      </w:pPr>
      <w:r w:rsidRPr="00FA4848">
        <w:t>Tract 109</w:t>
      </w:r>
    </w:p>
    <w:p w:rsidR="00F94FE9" w:rsidRPr="00FA4848" w:rsidRDefault="00F94FE9" w:rsidP="00F94FE9">
      <w:pPr>
        <w:widowControl w:val="0"/>
        <w:tabs>
          <w:tab w:val="right" w:leader="dot" w:pos="5904"/>
        </w:tabs>
        <w:ind w:left="1152"/>
      </w:pPr>
      <w:r w:rsidRPr="00FA4848">
        <w:t xml:space="preserve">Blocks: 1024, 1025, 1026, 1027, 1028, 1029, 1030, 1031, 1032, 1033, 1034, 1035, 1036, 1044, 1045, 1046, 1047, 1048, 1049, 1050, 1051, 1052, 1053, 1054, 1055, 1056, 1057, 1061, 1062, 1063, 1064, 1065, 1068, 1069, 1070, 1071, 1072, 1073, 3000, 3001, 3002, 3003, 3004, 3005, 3006, 3007, 3008, 3009, 3016, 3026, 3027  </w:t>
      </w:r>
      <w:r w:rsidRPr="00FA4848">
        <w:tab/>
        <w:t>956</w:t>
      </w:r>
    </w:p>
    <w:p w:rsidR="00F94FE9" w:rsidRPr="00FA4848" w:rsidRDefault="00F94FE9" w:rsidP="00F94FE9">
      <w:pPr>
        <w:widowControl w:val="0"/>
        <w:tabs>
          <w:tab w:val="right" w:leader="dot" w:pos="5904"/>
        </w:tabs>
        <w:ind w:left="576"/>
      </w:pPr>
      <w:r w:rsidRPr="00FA4848">
        <w:t>Tract 110</w:t>
      </w:r>
    </w:p>
    <w:p w:rsidR="00F94FE9" w:rsidRPr="00FA4848" w:rsidRDefault="00F94FE9" w:rsidP="00F94FE9">
      <w:pPr>
        <w:widowControl w:val="0"/>
        <w:tabs>
          <w:tab w:val="right" w:leader="dot" w:pos="5904"/>
        </w:tabs>
        <w:ind w:left="1152"/>
      </w:pPr>
      <w:r w:rsidRPr="00FA4848">
        <w:t xml:space="preserve">Blocks: 1003, 1049  </w:t>
      </w:r>
      <w:r w:rsidRPr="00FA4848">
        <w:tab/>
        <w:t>0</w:t>
      </w:r>
    </w:p>
    <w:p w:rsidR="00F94FE9" w:rsidRPr="00FA4848" w:rsidRDefault="00F94FE9" w:rsidP="00F94FE9">
      <w:pPr>
        <w:widowControl w:val="0"/>
        <w:tabs>
          <w:tab w:val="right" w:leader="dot" w:pos="5904"/>
        </w:tabs>
        <w:ind w:left="288"/>
      </w:pPr>
      <w:r w:rsidRPr="00FA4848">
        <w:t>Limestone 2 Subtotal</w:t>
      </w:r>
      <w:r w:rsidRPr="00FA4848">
        <w:tab/>
        <w:t>956</w:t>
      </w:r>
    </w:p>
    <w:p w:rsidR="00F94FE9" w:rsidRPr="00FA4848" w:rsidRDefault="00F94FE9" w:rsidP="00F94FE9">
      <w:pPr>
        <w:widowControl w:val="0"/>
        <w:tabs>
          <w:tab w:val="right" w:leader="dot" w:pos="5904"/>
        </w:tabs>
        <w:ind w:left="288"/>
      </w:pPr>
      <w:r w:rsidRPr="00FA4848">
        <w:t xml:space="preserve">Nix </w:t>
      </w:r>
      <w:r w:rsidRPr="00FA4848">
        <w:tab/>
        <w:t>2,088</w:t>
      </w:r>
    </w:p>
    <w:p w:rsidR="00F94FE9" w:rsidRPr="00FA4848" w:rsidRDefault="00F94FE9" w:rsidP="00F94FE9">
      <w:pPr>
        <w:widowControl w:val="0"/>
        <w:tabs>
          <w:tab w:val="right" w:leader="dot" w:pos="5904"/>
        </w:tabs>
        <w:ind w:left="288"/>
      </w:pPr>
      <w:r w:rsidRPr="00FA4848">
        <w:t xml:space="preserve">Orangeburg Ward 1 </w:t>
      </w:r>
      <w:r w:rsidRPr="00FA4848">
        <w:tab/>
        <w:t>1,062</w:t>
      </w:r>
    </w:p>
    <w:p w:rsidR="00F94FE9" w:rsidRPr="00FA4848" w:rsidRDefault="00F94FE9" w:rsidP="00F94FE9">
      <w:pPr>
        <w:widowControl w:val="0"/>
        <w:tabs>
          <w:tab w:val="right" w:leader="dot" w:pos="5904"/>
        </w:tabs>
        <w:ind w:left="288"/>
      </w:pPr>
      <w:r w:rsidRPr="00FA4848">
        <w:t xml:space="preserve">Orangeburg Ward 10 </w:t>
      </w:r>
      <w:r w:rsidRPr="00FA4848">
        <w:tab/>
        <w:t>1,090</w:t>
      </w:r>
    </w:p>
    <w:p w:rsidR="00F94FE9" w:rsidRPr="00FA4848" w:rsidRDefault="00F94FE9" w:rsidP="00F94FE9">
      <w:pPr>
        <w:widowControl w:val="0"/>
        <w:tabs>
          <w:tab w:val="right" w:leader="dot" w:pos="5904"/>
        </w:tabs>
        <w:ind w:left="288"/>
      </w:pPr>
      <w:r w:rsidRPr="00FA4848">
        <w:t>Orangeburg Ward 2</w:t>
      </w:r>
    </w:p>
    <w:p w:rsidR="00F94FE9" w:rsidRPr="00FA4848" w:rsidRDefault="00F94FE9" w:rsidP="00F94FE9">
      <w:pPr>
        <w:widowControl w:val="0"/>
        <w:tabs>
          <w:tab w:val="right" w:leader="dot" w:pos="5904"/>
        </w:tabs>
        <w:ind w:left="576"/>
      </w:pPr>
      <w:r w:rsidRPr="00FA4848">
        <w:t>Tract 113</w:t>
      </w:r>
    </w:p>
    <w:p w:rsidR="00F94FE9" w:rsidRPr="00FA4848" w:rsidRDefault="00F94FE9" w:rsidP="00F94FE9">
      <w:pPr>
        <w:widowControl w:val="0"/>
        <w:tabs>
          <w:tab w:val="right" w:leader="dot" w:pos="5904"/>
        </w:tabs>
        <w:ind w:left="1152"/>
      </w:pPr>
      <w:r w:rsidRPr="00FA4848">
        <w:t xml:space="preserve">Blocks: 1006, 1009, 1030, 1031, 1032, 1033, 1034, 1035, 1036, 1037, 1038, 1039, 1040, 1041, 1043, 1044, 1048, 1049, 1050, 1051, 1052, 1053, 1054, 1055, 1056, 1057, 1058, 1059, 1060, 1073, 1074, 1088  </w:t>
      </w:r>
      <w:r w:rsidRPr="00FA4848">
        <w:tab/>
        <w:t>152</w:t>
      </w:r>
    </w:p>
    <w:p w:rsidR="00F94FE9" w:rsidRPr="00FA4848" w:rsidRDefault="00F94FE9" w:rsidP="00F94FE9">
      <w:pPr>
        <w:widowControl w:val="0"/>
        <w:tabs>
          <w:tab w:val="right" w:leader="dot" w:pos="5904"/>
        </w:tabs>
        <w:ind w:left="576"/>
      </w:pPr>
      <w:r w:rsidRPr="00FA4848">
        <w:t>Tract 114</w:t>
      </w:r>
    </w:p>
    <w:p w:rsidR="00F94FE9" w:rsidRPr="00FA4848" w:rsidRDefault="00F94FE9" w:rsidP="00F94FE9">
      <w:pPr>
        <w:widowControl w:val="0"/>
        <w:tabs>
          <w:tab w:val="right" w:leader="dot" w:pos="5904"/>
        </w:tabs>
        <w:ind w:left="1152"/>
      </w:pPr>
      <w:r w:rsidRPr="00FA4848">
        <w:t xml:space="preserve">Blocks: 3047, 3048, 3049, 3050, 3051, 3052, 3053, 3068, 3069, 3070, 4011, 4012, 4016, 4017, 4018, 4019  </w:t>
      </w:r>
      <w:r w:rsidRPr="00FA4848">
        <w:tab/>
        <w:t>177</w:t>
      </w:r>
    </w:p>
    <w:p w:rsidR="00F94FE9" w:rsidRPr="00FA4848" w:rsidRDefault="00F94FE9" w:rsidP="00F94FE9">
      <w:pPr>
        <w:widowControl w:val="0"/>
        <w:tabs>
          <w:tab w:val="right" w:leader="dot" w:pos="5904"/>
        </w:tabs>
        <w:ind w:left="288"/>
      </w:pPr>
      <w:r w:rsidRPr="00FA4848">
        <w:t>Orangeburg Ward 2 Subtotal</w:t>
      </w:r>
      <w:r w:rsidRPr="00FA4848">
        <w:tab/>
        <w:t>329</w:t>
      </w:r>
    </w:p>
    <w:p w:rsidR="00F94FE9" w:rsidRPr="00FA4848" w:rsidRDefault="00F94FE9" w:rsidP="00F94FE9">
      <w:pPr>
        <w:widowControl w:val="0"/>
        <w:tabs>
          <w:tab w:val="right" w:leader="dot" w:pos="5904"/>
        </w:tabs>
        <w:ind w:left="288"/>
      </w:pPr>
      <w:r w:rsidRPr="00FA4848">
        <w:t>Orangeburg Ward 4</w:t>
      </w:r>
    </w:p>
    <w:p w:rsidR="00F94FE9" w:rsidRPr="00FA4848" w:rsidRDefault="00F94FE9" w:rsidP="00F94FE9">
      <w:pPr>
        <w:widowControl w:val="0"/>
        <w:tabs>
          <w:tab w:val="right" w:leader="dot" w:pos="5904"/>
        </w:tabs>
        <w:ind w:left="576"/>
      </w:pPr>
      <w:r w:rsidRPr="00FA4848">
        <w:t>Tract 112</w:t>
      </w:r>
    </w:p>
    <w:p w:rsidR="00F94FE9" w:rsidRPr="00FA4848" w:rsidRDefault="00F94FE9" w:rsidP="00F94FE9">
      <w:pPr>
        <w:widowControl w:val="0"/>
        <w:tabs>
          <w:tab w:val="right" w:leader="dot" w:pos="5904"/>
        </w:tabs>
        <w:ind w:left="1152"/>
      </w:pPr>
      <w:r w:rsidRPr="00FA4848">
        <w:t xml:space="preserve">Blocks: 1008, 1009, 1010, 1011, 1012, 1013, 1014, 1015, 1016, 1017, 1018, 1019, 1020, 1021, 1022, 1023, 1033, 1034, 1035, 1036, 1037, 1038, 1039, 1040, 1041, 1045, 1046, 1047, 1052, 1053, 1054, 1055, 2000, 2001, 2002, 2003, 2004, 2005, 2006, 2007, 2008, 2009, 2010, 2011, 2012, 2013, 2014  </w:t>
      </w:r>
      <w:r w:rsidRPr="00FA4848">
        <w:tab/>
        <w:t>2,278</w:t>
      </w:r>
    </w:p>
    <w:p w:rsidR="00F94FE9" w:rsidRPr="00FA4848" w:rsidRDefault="00F94FE9" w:rsidP="00F94FE9">
      <w:pPr>
        <w:widowControl w:val="0"/>
        <w:tabs>
          <w:tab w:val="right" w:leader="dot" w:pos="5904"/>
        </w:tabs>
        <w:ind w:left="576"/>
      </w:pPr>
      <w:r w:rsidRPr="00FA4848">
        <w:t>Tract 113</w:t>
      </w:r>
    </w:p>
    <w:p w:rsidR="00F94FE9" w:rsidRPr="00FA4848" w:rsidRDefault="00F94FE9" w:rsidP="00F94FE9">
      <w:pPr>
        <w:widowControl w:val="0"/>
        <w:tabs>
          <w:tab w:val="right" w:leader="dot" w:pos="5904"/>
        </w:tabs>
        <w:ind w:left="1152"/>
      </w:pPr>
      <w:r w:rsidRPr="00FA4848">
        <w:t xml:space="preserve">Blocks: 1000, 1001, 1002, 1003, 1004, 1005, 1007, 1008, 1015, 1016, 1021, 1022  </w:t>
      </w:r>
      <w:r w:rsidRPr="00FA4848">
        <w:tab/>
        <w:t>290</w:t>
      </w:r>
    </w:p>
    <w:p w:rsidR="00F94FE9" w:rsidRPr="00FA4848" w:rsidRDefault="00F94FE9" w:rsidP="00F94FE9">
      <w:pPr>
        <w:widowControl w:val="0"/>
        <w:tabs>
          <w:tab w:val="right" w:leader="dot" w:pos="5904"/>
        </w:tabs>
        <w:ind w:left="576"/>
      </w:pPr>
      <w:r w:rsidRPr="00FA4848">
        <w:t>Tract 114</w:t>
      </w:r>
    </w:p>
    <w:p w:rsidR="00F94FE9" w:rsidRPr="00FA4848" w:rsidRDefault="00F94FE9" w:rsidP="00F94FE9">
      <w:pPr>
        <w:widowControl w:val="0"/>
        <w:tabs>
          <w:tab w:val="right" w:leader="dot" w:pos="5904"/>
        </w:tabs>
        <w:ind w:left="1152"/>
      </w:pPr>
      <w:r w:rsidRPr="00FA4848">
        <w:t xml:space="preserve">Blocks: 4013  </w:t>
      </w:r>
      <w:r w:rsidRPr="00FA4848">
        <w:tab/>
        <w:t>0</w:t>
      </w:r>
    </w:p>
    <w:p w:rsidR="00F94FE9" w:rsidRPr="00FA4848" w:rsidRDefault="00F94FE9" w:rsidP="00F94FE9">
      <w:pPr>
        <w:widowControl w:val="0"/>
        <w:tabs>
          <w:tab w:val="right" w:leader="dot" w:pos="5904"/>
        </w:tabs>
        <w:ind w:left="288"/>
      </w:pPr>
      <w:r w:rsidRPr="00FA4848">
        <w:t>Orangeburg Ward 4 Subtotal</w:t>
      </w:r>
      <w:r w:rsidRPr="00FA4848">
        <w:tab/>
        <w:t>2,568</w:t>
      </w:r>
    </w:p>
    <w:p w:rsidR="00F94FE9" w:rsidRPr="00FA4848" w:rsidRDefault="00F94FE9" w:rsidP="00F94FE9">
      <w:pPr>
        <w:widowControl w:val="0"/>
        <w:tabs>
          <w:tab w:val="right" w:leader="dot" w:pos="5904"/>
        </w:tabs>
        <w:ind w:left="288"/>
      </w:pPr>
      <w:r w:rsidRPr="00FA4848">
        <w:t xml:space="preserve">Orangeburg Ward 5 </w:t>
      </w:r>
      <w:r w:rsidRPr="00FA4848">
        <w:tab/>
        <w:t>1,217</w:t>
      </w:r>
    </w:p>
    <w:p w:rsidR="00F94FE9" w:rsidRPr="00FA4848" w:rsidRDefault="00F94FE9" w:rsidP="00F94FE9">
      <w:pPr>
        <w:widowControl w:val="0"/>
        <w:tabs>
          <w:tab w:val="right" w:leader="dot" w:pos="5904"/>
        </w:tabs>
        <w:ind w:left="288"/>
      </w:pPr>
      <w:r w:rsidRPr="00FA4848">
        <w:t xml:space="preserve">Orangeburg Ward 6 </w:t>
      </w:r>
      <w:r w:rsidRPr="00FA4848">
        <w:tab/>
        <w:t>1,301</w:t>
      </w:r>
    </w:p>
    <w:p w:rsidR="00F94FE9" w:rsidRPr="00FA4848" w:rsidRDefault="00F94FE9" w:rsidP="00F94FE9">
      <w:pPr>
        <w:widowControl w:val="0"/>
        <w:tabs>
          <w:tab w:val="right" w:leader="dot" w:pos="5904"/>
        </w:tabs>
        <w:ind w:left="288"/>
      </w:pPr>
      <w:r w:rsidRPr="00FA4848">
        <w:t xml:space="preserve">Orangeburg Ward 7 </w:t>
      </w:r>
      <w:r w:rsidRPr="00FA4848">
        <w:tab/>
        <w:t>927</w:t>
      </w:r>
    </w:p>
    <w:p w:rsidR="00F94FE9" w:rsidRPr="00FA4848" w:rsidRDefault="00F94FE9" w:rsidP="00F94FE9">
      <w:pPr>
        <w:widowControl w:val="0"/>
        <w:tabs>
          <w:tab w:val="right" w:leader="dot" w:pos="5904"/>
        </w:tabs>
        <w:ind w:left="288"/>
      </w:pPr>
      <w:r w:rsidRPr="00FA4848">
        <w:t xml:space="preserve">Orangeburg Ward 8 </w:t>
      </w:r>
      <w:r w:rsidRPr="00FA4848">
        <w:tab/>
        <w:t>868</w:t>
      </w:r>
    </w:p>
    <w:p w:rsidR="00F94FE9" w:rsidRPr="00FA4848" w:rsidRDefault="00F94FE9" w:rsidP="00F94FE9">
      <w:pPr>
        <w:widowControl w:val="0"/>
        <w:tabs>
          <w:tab w:val="right" w:leader="dot" w:pos="5904"/>
        </w:tabs>
        <w:ind w:left="288"/>
      </w:pPr>
      <w:r w:rsidRPr="00FA4848">
        <w:t xml:space="preserve">Orangeburg Ward 9 </w:t>
      </w:r>
      <w:r w:rsidRPr="00FA4848">
        <w:tab/>
        <w:t>995</w:t>
      </w:r>
    </w:p>
    <w:p w:rsidR="00F94FE9" w:rsidRPr="00FA4848" w:rsidRDefault="00F94FE9" w:rsidP="00F94FE9">
      <w:pPr>
        <w:widowControl w:val="0"/>
        <w:tabs>
          <w:tab w:val="right" w:leader="dot" w:pos="5904"/>
        </w:tabs>
        <w:ind w:left="288"/>
      </w:pPr>
      <w:r w:rsidRPr="00FA4848">
        <w:t xml:space="preserve">Suburban 1 </w:t>
      </w:r>
      <w:r w:rsidRPr="00FA4848">
        <w:tab/>
        <w:t>1,781</w:t>
      </w:r>
    </w:p>
    <w:p w:rsidR="00F94FE9" w:rsidRPr="00FA4848" w:rsidRDefault="00F94FE9" w:rsidP="00F94FE9">
      <w:pPr>
        <w:widowControl w:val="0"/>
        <w:tabs>
          <w:tab w:val="right" w:leader="dot" w:pos="5904"/>
        </w:tabs>
        <w:ind w:left="288"/>
      </w:pPr>
      <w:r w:rsidRPr="00FA4848">
        <w:t>Suburban 2</w:t>
      </w:r>
    </w:p>
    <w:p w:rsidR="00F94FE9" w:rsidRPr="00FA4848" w:rsidRDefault="00F94FE9" w:rsidP="00F94FE9">
      <w:pPr>
        <w:widowControl w:val="0"/>
        <w:tabs>
          <w:tab w:val="right" w:leader="dot" w:pos="5904"/>
        </w:tabs>
        <w:ind w:left="576"/>
      </w:pPr>
      <w:r w:rsidRPr="00FA4848">
        <w:t>Tract 112</w:t>
      </w:r>
    </w:p>
    <w:p w:rsidR="00F94FE9" w:rsidRPr="00FA4848" w:rsidRDefault="00F94FE9" w:rsidP="00F94FE9">
      <w:pPr>
        <w:widowControl w:val="0"/>
        <w:tabs>
          <w:tab w:val="right" w:leader="dot" w:pos="5904"/>
        </w:tabs>
        <w:ind w:left="1152"/>
      </w:pPr>
      <w:r w:rsidRPr="00FA4848">
        <w:t xml:space="preserve">Blocks: 1000, 1001, 1002, 1003, 1004, 1005, 1006, 1024, 1025, 1026, 1027, 1028, 1029, 1030, 1031, 1032, 1042, 1043, 1044, 1048, 1049, 1050, 1051  </w:t>
      </w:r>
      <w:r w:rsidRPr="00FA4848">
        <w:tab/>
        <w:t>565</w:t>
      </w:r>
    </w:p>
    <w:p w:rsidR="00F94FE9" w:rsidRPr="00FA4848" w:rsidRDefault="00F94FE9" w:rsidP="00F94FE9">
      <w:pPr>
        <w:widowControl w:val="0"/>
        <w:tabs>
          <w:tab w:val="right" w:leader="dot" w:pos="5904"/>
        </w:tabs>
        <w:ind w:left="576"/>
      </w:pPr>
      <w:r w:rsidRPr="00FA4848">
        <w:t>Tract 113</w:t>
      </w:r>
    </w:p>
    <w:p w:rsidR="00F94FE9" w:rsidRPr="00FA4848" w:rsidRDefault="00F94FE9" w:rsidP="00F94FE9">
      <w:pPr>
        <w:widowControl w:val="0"/>
        <w:tabs>
          <w:tab w:val="right" w:leader="dot" w:pos="5904"/>
        </w:tabs>
        <w:ind w:left="1152"/>
      </w:pPr>
      <w:r w:rsidRPr="00FA4848">
        <w:t xml:space="preserve">Blocks: 1017  </w:t>
      </w:r>
      <w:r w:rsidRPr="00FA4848">
        <w:tab/>
        <w:t>25</w:t>
      </w:r>
    </w:p>
    <w:p w:rsidR="00F94FE9" w:rsidRPr="00FA4848" w:rsidRDefault="00F94FE9" w:rsidP="00F94FE9">
      <w:pPr>
        <w:widowControl w:val="0"/>
        <w:tabs>
          <w:tab w:val="right" w:leader="dot" w:pos="5904"/>
        </w:tabs>
        <w:ind w:left="288"/>
      </w:pPr>
      <w:r w:rsidRPr="00FA4848">
        <w:t>Suburban 2 Subtotal</w:t>
      </w:r>
      <w:r w:rsidRPr="00FA4848">
        <w:tab/>
        <w:t>590</w:t>
      </w:r>
    </w:p>
    <w:p w:rsidR="00F94FE9" w:rsidRPr="00FA4848" w:rsidRDefault="00F94FE9" w:rsidP="00F94FE9">
      <w:pPr>
        <w:widowControl w:val="0"/>
        <w:tabs>
          <w:tab w:val="right" w:leader="dot" w:pos="5904"/>
        </w:tabs>
        <w:ind w:left="288"/>
      </w:pPr>
      <w:r w:rsidRPr="00FA4848">
        <w:t>Suburban 3</w:t>
      </w:r>
    </w:p>
    <w:p w:rsidR="00F94FE9" w:rsidRPr="00FA4848" w:rsidRDefault="00F94FE9" w:rsidP="00F94FE9">
      <w:pPr>
        <w:widowControl w:val="0"/>
        <w:tabs>
          <w:tab w:val="right" w:leader="dot" w:pos="5904"/>
        </w:tabs>
        <w:ind w:left="576"/>
      </w:pPr>
      <w:r w:rsidRPr="00FA4848">
        <w:t>Tract 113</w:t>
      </w:r>
    </w:p>
    <w:p w:rsidR="00F94FE9" w:rsidRPr="00FA4848" w:rsidRDefault="00F94FE9" w:rsidP="00F94FE9">
      <w:pPr>
        <w:widowControl w:val="0"/>
        <w:tabs>
          <w:tab w:val="right" w:leader="dot" w:pos="5904"/>
        </w:tabs>
        <w:ind w:left="1152"/>
      </w:pPr>
      <w:r w:rsidRPr="00FA4848">
        <w:t xml:space="preserve">Blocks: 1018  </w:t>
      </w:r>
      <w:r w:rsidRPr="00FA4848">
        <w:tab/>
        <w:t>0</w:t>
      </w:r>
    </w:p>
    <w:p w:rsidR="00F94FE9" w:rsidRPr="00FA4848" w:rsidRDefault="00F94FE9" w:rsidP="00F94FE9">
      <w:pPr>
        <w:widowControl w:val="0"/>
        <w:tabs>
          <w:tab w:val="right" w:leader="dot" w:pos="5904"/>
        </w:tabs>
        <w:ind w:left="288"/>
      </w:pPr>
      <w:r w:rsidRPr="00FA4848">
        <w:t>Suburban 3 Subtotal</w:t>
      </w:r>
      <w:r w:rsidRPr="00FA4848">
        <w:tab/>
        <w:t>0</w:t>
      </w:r>
    </w:p>
    <w:p w:rsidR="00F94FE9" w:rsidRPr="00FA4848" w:rsidRDefault="00F94FE9" w:rsidP="00F94FE9">
      <w:pPr>
        <w:widowControl w:val="0"/>
        <w:tabs>
          <w:tab w:val="right" w:leader="dot" w:pos="5904"/>
        </w:tabs>
        <w:ind w:left="288"/>
      </w:pPr>
      <w:r w:rsidRPr="00FA4848">
        <w:t>Suburban 5</w:t>
      </w:r>
    </w:p>
    <w:p w:rsidR="00F94FE9" w:rsidRPr="00FA4848" w:rsidRDefault="00F94FE9" w:rsidP="00F94FE9">
      <w:pPr>
        <w:widowControl w:val="0"/>
        <w:tabs>
          <w:tab w:val="right" w:leader="dot" w:pos="5904"/>
        </w:tabs>
        <w:ind w:left="576"/>
      </w:pPr>
      <w:r w:rsidRPr="00FA4848">
        <w:t>Tract 115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  </w:t>
      </w:r>
      <w:r w:rsidRPr="00FA4848">
        <w:tab/>
        <w:t>2,067</w:t>
      </w:r>
    </w:p>
    <w:p w:rsidR="00F94FE9" w:rsidRPr="00FA4848" w:rsidRDefault="00F94FE9" w:rsidP="00F94FE9">
      <w:pPr>
        <w:widowControl w:val="0"/>
        <w:tabs>
          <w:tab w:val="right" w:leader="dot" w:pos="5904"/>
        </w:tabs>
        <w:ind w:left="288"/>
      </w:pPr>
      <w:r w:rsidRPr="00FA4848">
        <w:t>Suburban 5 Subtotal</w:t>
      </w:r>
      <w:r w:rsidRPr="00FA4848">
        <w:tab/>
        <w:t>2,067</w:t>
      </w:r>
    </w:p>
    <w:p w:rsidR="00F94FE9" w:rsidRPr="00FA4848" w:rsidRDefault="00F94FE9" w:rsidP="00F94FE9">
      <w:pPr>
        <w:widowControl w:val="0"/>
        <w:tabs>
          <w:tab w:val="right" w:leader="dot" w:pos="5904"/>
        </w:tabs>
        <w:ind w:left="288"/>
      </w:pPr>
      <w:r w:rsidRPr="00FA4848">
        <w:t xml:space="preserve">Suburban 6 </w:t>
      </w:r>
      <w:r w:rsidRPr="00FA4848">
        <w:tab/>
        <w:t>1,550</w:t>
      </w:r>
    </w:p>
    <w:p w:rsidR="00F94FE9" w:rsidRPr="00FA4848" w:rsidRDefault="00F94FE9" w:rsidP="00F94FE9">
      <w:pPr>
        <w:widowControl w:val="0"/>
        <w:tabs>
          <w:tab w:val="right" w:leader="dot" w:pos="5904"/>
        </w:tabs>
        <w:ind w:left="288"/>
      </w:pPr>
      <w:r w:rsidRPr="00FA4848">
        <w:t xml:space="preserve">Suburban 7 </w:t>
      </w:r>
      <w:r w:rsidRPr="00FA4848">
        <w:tab/>
        <w:t>2,380</w:t>
      </w:r>
    </w:p>
    <w:p w:rsidR="00F94FE9" w:rsidRPr="00FA4848" w:rsidRDefault="00F94FE9" w:rsidP="00F94FE9">
      <w:pPr>
        <w:widowControl w:val="0"/>
        <w:tabs>
          <w:tab w:val="right" w:leader="dot" w:pos="5904"/>
        </w:tabs>
        <w:ind w:left="288"/>
      </w:pPr>
      <w:r w:rsidRPr="00FA4848">
        <w:t xml:space="preserve">Suburban 8 </w:t>
      </w:r>
      <w:r w:rsidRPr="00FA4848">
        <w:tab/>
        <w:t>1,188</w:t>
      </w:r>
    </w:p>
    <w:p w:rsidR="00F94FE9" w:rsidRPr="00FA4848" w:rsidRDefault="00F94FE9" w:rsidP="00F94FE9">
      <w:pPr>
        <w:widowControl w:val="0"/>
        <w:tabs>
          <w:tab w:val="right" w:leader="dot" w:pos="5904"/>
        </w:tabs>
        <w:ind w:left="288"/>
      </w:pPr>
      <w:r w:rsidRPr="00FA4848">
        <w:t xml:space="preserve">Suburban 9 </w:t>
      </w:r>
      <w:r w:rsidRPr="00FA4848">
        <w:tab/>
        <w:t>2,271</w:t>
      </w:r>
    </w:p>
    <w:p w:rsidR="00F94FE9" w:rsidRPr="00FA4848" w:rsidRDefault="00F94FE9" w:rsidP="00F94FE9">
      <w:pPr>
        <w:widowControl w:val="0"/>
        <w:tabs>
          <w:tab w:val="right" w:leader="dot" w:pos="5904"/>
        </w:tabs>
      </w:pPr>
      <w:r w:rsidRPr="00FA4848">
        <w:t>DISTRICT TOTAL</w:t>
      </w:r>
      <w:r w:rsidRPr="00FA4848">
        <w:tab/>
        <w:t>37,021</w:t>
      </w:r>
    </w:p>
    <w:p w:rsidR="00F94FE9" w:rsidRPr="00FA4848" w:rsidRDefault="00F94FE9" w:rsidP="00F94FE9">
      <w:pPr>
        <w:widowControl w:val="0"/>
        <w:tabs>
          <w:tab w:val="right" w:leader="dot" w:pos="5904"/>
        </w:tabs>
      </w:pPr>
      <w:r w:rsidRPr="00FA4848">
        <w:t>PERCENT VARIATION</w:t>
      </w:r>
      <w:r w:rsidRPr="00FA4848">
        <w:tab/>
        <w:t>-0.751</w:t>
      </w:r>
    </w:p>
    <w:p w:rsidR="00F94FE9" w:rsidRPr="00FA4848" w:rsidRDefault="00F94FE9" w:rsidP="00F94FE9">
      <w:pPr>
        <w:widowControl w:val="0"/>
        <w:tabs>
          <w:tab w:val="right" w:leader="dot" w:pos="5904"/>
        </w:tabs>
      </w:pPr>
      <w:r w:rsidRPr="00FA4848">
        <w:t>DISTRICT 96</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Lexington County</w:t>
      </w:r>
    </w:p>
    <w:p w:rsidR="00F94FE9" w:rsidRPr="00FA4848" w:rsidRDefault="00F94FE9" w:rsidP="00F94FE9">
      <w:pPr>
        <w:widowControl w:val="0"/>
        <w:tabs>
          <w:tab w:val="right" w:leader="dot" w:pos="5904"/>
        </w:tabs>
        <w:ind w:left="288"/>
      </w:pPr>
      <w:r w:rsidRPr="00FA4848">
        <w:t>VTD 008</w:t>
      </w:r>
    </w:p>
    <w:p w:rsidR="00F94FE9" w:rsidRPr="00FA4848" w:rsidRDefault="00F94FE9" w:rsidP="00F94FE9">
      <w:pPr>
        <w:widowControl w:val="0"/>
        <w:tabs>
          <w:tab w:val="right" w:leader="dot" w:pos="5904"/>
        </w:tabs>
        <w:ind w:left="576"/>
      </w:pPr>
      <w:r w:rsidRPr="00FA4848">
        <w:t>Tract 213.08</w:t>
      </w:r>
    </w:p>
    <w:p w:rsidR="00F94FE9" w:rsidRPr="00FA4848" w:rsidRDefault="00F94FE9" w:rsidP="00F94FE9">
      <w:pPr>
        <w:widowControl w:val="0"/>
        <w:tabs>
          <w:tab w:val="right" w:leader="dot" w:pos="5904"/>
        </w:tabs>
        <w:ind w:left="1152"/>
      </w:pPr>
      <w:r w:rsidRPr="00FA4848">
        <w:t xml:space="preserve">Blocks: 1006, 1007, 1013, 1014, 1015, 1016, 1017, 1018, 1021, 1022, 1023, 1035, 1042, 1043, 1044, 1048, 1118, 2065, 2066, 2070, 2071, 2072, 2073, 2083, 2084  </w:t>
      </w:r>
      <w:r w:rsidRPr="00FA4848">
        <w:tab/>
        <w:t>677</w:t>
      </w:r>
    </w:p>
    <w:p w:rsidR="00F94FE9" w:rsidRPr="00FA4848" w:rsidRDefault="00F94FE9" w:rsidP="00F94FE9">
      <w:pPr>
        <w:widowControl w:val="0"/>
        <w:tabs>
          <w:tab w:val="right" w:leader="dot" w:pos="5904"/>
        </w:tabs>
        <w:ind w:left="288"/>
      </w:pPr>
      <w:r w:rsidRPr="00FA4848">
        <w:t>VTD 008 Subtotal</w:t>
      </w:r>
      <w:r w:rsidRPr="00FA4848">
        <w:tab/>
        <w:t>677</w:t>
      </w:r>
    </w:p>
    <w:p w:rsidR="00F94FE9" w:rsidRPr="00FA4848" w:rsidRDefault="00F94FE9" w:rsidP="00F94FE9">
      <w:pPr>
        <w:widowControl w:val="0"/>
        <w:tabs>
          <w:tab w:val="right" w:leader="dot" w:pos="5904"/>
        </w:tabs>
        <w:ind w:left="288"/>
      </w:pPr>
      <w:r w:rsidRPr="00FA4848">
        <w:t>VTD 016</w:t>
      </w:r>
    </w:p>
    <w:p w:rsidR="00F94FE9" w:rsidRPr="00FA4848" w:rsidRDefault="00F94FE9" w:rsidP="00F94FE9">
      <w:pPr>
        <w:widowControl w:val="0"/>
        <w:tabs>
          <w:tab w:val="right" w:leader="dot" w:pos="5904"/>
        </w:tabs>
        <w:ind w:left="576"/>
      </w:pPr>
      <w:r w:rsidRPr="00FA4848">
        <w:t>Tract 210.09</w:t>
      </w:r>
    </w:p>
    <w:p w:rsidR="00F94FE9" w:rsidRPr="00FA4848" w:rsidRDefault="00F94FE9" w:rsidP="00F94FE9">
      <w:pPr>
        <w:widowControl w:val="0"/>
        <w:tabs>
          <w:tab w:val="right" w:leader="dot" w:pos="5904"/>
        </w:tabs>
        <w:ind w:left="1152"/>
      </w:pPr>
      <w:r w:rsidRPr="00FA4848">
        <w:t xml:space="preserve">Blocks: 2035, 2037, 2038, 2040, 2041, 2042, 2043, 2044, 2045, 2046, 2047, 2048, 2049, 2050, 2051, 2052, 2054, 2055, 2056  </w:t>
      </w:r>
      <w:r w:rsidRPr="00FA4848">
        <w:tab/>
        <w:t>3,921</w:t>
      </w:r>
    </w:p>
    <w:p w:rsidR="00F94FE9" w:rsidRPr="00FA4848" w:rsidRDefault="00F94FE9" w:rsidP="00F94FE9">
      <w:pPr>
        <w:widowControl w:val="0"/>
        <w:tabs>
          <w:tab w:val="right" w:leader="dot" w:pos="5904"/>
        </w:tabs>
        <w:ind w:left="576"/>
      </w:pPr>
      <w:r w:rsidRPr="00FA4848">
        <w:t>Tract 213.08</w:t>
      </w:r>
    </w:p>
    <w:p w:rsidR="00F94FE9" w:rsidRPr="00FA4848" w:rsidRDefault="00F94FE9" w:rsidP="00F94FE9">
      <w:pPr>
        <w:widowControl w:val="0"/>
        <w:tabs>
          <w:tab w:val="right" w:leader="dot" w:pos="5904"/>
        </w:tabs>
        <w:ind w:left="1152"/>
      </w:pPr>
      <w:r w:rsidRPr="00FA4848">
        <w:t xml:space="preserve">Blocks: 2029, 2030, 2063, 2064, 2092  </w:t>
      </w:r>
      <w:r w:rsidRPr="00FA4848">
        <w:tab/>
        <w:t>78</w:t>
      </w:r>
    </w:p>
    <w:p w:rsidR="00F94FE9" w:rsidRPr="00FA4848" w:rsidRDefault="00F94FE9" w:rsidP="00F94FE9">
      <w:pPr>
        <w:widowControl w:val="0"/>
        <w:tabs>
          <w:tab w:val="right" w:leader="dot" w:pos="5904"/>
        </w:tabs>
        <w:ind w:left="288"/>
      </w:pPr>
      <w:r w:rsidRPr="00FA4848">
        <w:t>VTD 016 Subtotal</w:t>
      </w:r>
      <w:r w:rsidRPr="00FA4848">
        <w:tab/>
        <w:t>3,999</w:t>
      </w:r>
    </w:p>
    <w:p w:rsidR="00F94FE9" w:rsidRPr="00FA4848" w:rsidRDefault="00F94FE9" w:rsidP="00F94FE9">
      <w:pPr>
        <w:widowControl w:val="0"/>
        <w:tabs>
          <w:tab w:val="right" w:leader="dot" w:pos="5904"/>
        </w:tabs>
        <w:ind w:left="288"/>
      </w:pPr>
      <w:r w:rsidRPr="00FA4848">
        <w:t>VTD 017</w:t>
      </w:r>
    </w:p>
    <w:p w:rsidR="00F94FE9" w:rsidRPr="00FA4848" w:rsidRDefault="00F94FE9" w:rsidP="00F94FE9">
      <w:pPr>
        <w:widowControl w:val="0"/>
        <w:tabs>
          <w:tab w:val="right" w:leader="dot" w:pos="5904"/>
        </w:tabs>
        <w:ind w:left="576"/>
      </w:pPr>
      <w:r w:rsidRPr="00FA4848">
        <w:t>Tract 209.05</w:t>
      </w:r>
    </w:p>
    <w:p w:rsidR="00F94FE9" w:rsidRPr="00FA4848" w:rsidRDefault="00F94FE9" w:rsidP="00F94FE9">
      <w:pPr>
        <w:widowControl w:val="0"/>
        <w:tabs>
          <w:tab w:val="right" w:leader="dot" w:pos="5904"/>
        </w:tabs>
        <w:ind w:left="1152"/>
      </w:pPr>
      <w:r w:rsidRPr="00FA4848">
        <w:t xml:space="preserve">Blocks: 1023, 1024, 1025, 1026, 1027, 1028, 1029, 1030, 1031, 1033, 1034, 1035, 1036, 1037, 1038, 1039, 1040, 1041, 1042, 1043, 1045  </w:t>
      </w:r>
      <w:r w:rsidRPr="00FA4848">
        <w:tab/>
        <w:t>1,003</w:t>
      </w:r>
    </w:p>
    <w:p w:rsidR="00F94FE9" w:rsidRPr="00FA4848" w:rsidRDefault="00F94FE9" w:rsidP="00F94FE9">
      <w:pPr>
        <w:widowControl w:val="0"/>
        <w:tabs>
          <w:tab w:val="right" w:leader="dot" w:pos="5904"/>
        </w:tabs>
        <w:ind w:left="288"/>
      </w:pPr>
      <w:r w:rsidRPr="00FA4848">
        <w:t>VTD 017 Subtotal</w:t>
      </w:r>
      <w:r w:rsidRPr="00FA4848">
        <w:tab/>
        <w:t>1,003</w:t>
      </w:r>
    </w:p>
    <w:p w:rsidR="00F94FE9" w:rsidRPr="00FA4848" w:rsidRDefault="00F94FE9" w:rsidP="00F94FE9">
      <w:pPr>
        <w:widowControl w:val="0"/>
        <w:tabs>
          <w:tab w:val="right" w:leader="dot" w:pos="5904"/>
        </w:tabs>
        <w:ind w:left="288"/>
      </w:pPr>
      <w:r w:rsidRPr="00FA4848">
        <w:t>VTD 020</w:t>
      </w:r>
    </w:p>
    <w:p w:rsidR="00F94FE9" w:rsidRPr="00FA4848" w:rsidRDefault="00F94FE9" w:rsidP="00F94FE9">
      <w:pPr>
        <w:widowControl w:val="0"/>
        <w:tabs>
          <w:tab w:val="right" w:leader="dot" w:pos="5904"/>
        </w:tabs>
        <w:ind w:left="576"/>
      </w:pPr>
      <w:r w:rsidRPr="00FA4848">
        <w:t>Tract 209.03</w:t>
      </w:r>
    </w:p>
    <w:p w:rsidR="00F94FE9" w:rsidRPr="00FA4848" w:rsidRDefault="00F94FE9" w:rsidP="00F94FE9">
      <w:pPr>
        <w:widowControl w:val="0"/>
        <w:tabs>
          <w:tab w:val="right" w:leader="dot" w:pos="5904"/>
        </w:tabs>
        <w:ind w:left="1152"/>
      </w:pPr>
      <w:r w:rsidRPr="00FA4848">
        <w:t xml:space="preserve">Blocks: 2009, 2010, 2011, 2012, 2013, 2014, 2015, 2016, 2017, 2018, 2019, 2028, 2029, 2030, 2031, 2032, 2033, 2034, 2035, 2036, 2037, 2038, 2049, 2071, 2072, 2073, 2074, 2075, 2076, 2077, 2078, 2080, 2081, 2083, 2084, 2085, 2086, 2087  </w:t>
      </w:r>
      <w:r w:rsidRPr="00FA4848">
        <w:tab/>
        <w:t>1,034</w:t>
      </w:r>
    </w:p>
    <w:p w:rsidR="00F94FE9" w:rsidRPr="00FA4848" w:rsidRDefault="00F94FE9" w:rsidP="00F94FE9">
      <w:pPr>
        <w:widowControl w:val="0"/>
        <w:tabs>
          <w:tab w:val="right" w:leader="dot" w:pos="5904"/>
        </w:tabs>
        <w:ind w:left="576"/>
      </w:pPr>
      <w:r w:rsidRPr="00FA4848">
        <w:t>Tract 213.08</w:t>
      </w:r>
    </w:p>
    <w:p w:rsidR="00F94FE9" w:rsidRPr="00FA4848" w:rsidRDefault="00F94FE9" w:rsidP="00F94FE9">
      <w:pPr>
        <w:widowControl w:val="0"/>
        <w:tabs>
          <w:tab w:val="right" w:leader="dot" w:pos="5904"/>
        </w:tabs>
        <w:ind w:left="1152"/>
      </w:pPr>
      <w:r w:rsidRPr="00FA4848">
        <w:t xml:space="preserve">Blocks: 1039, 1040, 1041, 1047, 1077, 1096, 1097, 1098, 1099, 1105  </w:t>
      </w:r>
      <w:r w:rsidRPr="00FA4848">
        <w:tab/>
        <w:t>260</w:t>
      </w:r>
    </w:p>
    <w:p w:rsidR="00F94FE9" w:rsidRPr="00FA4848" w:rsidRDefault="00F94FE9" w:rsidP="00F94FE9">
      <w:pPr>
        <w:widowControl w:val="0"/>
        <w:tabs>
          <w:tab w:val="right" w:leader="dot" w:pos="5904"/>
        </w:tabs>
        <w:ind w:left="288"/>
      </w:pPr>
      <w:r w:rsidRPr="00FA4848">
        <w:t>VTD 020 Subtotal</w:t>
      </w:r>
      <w:r w:rsidRPr="00FA4848">
        <w:tab/>
        <w:t>1,294</w:t>
      </w:r>
    </w:p>
    <w:p w:rsidR="00F94FE9" w:rsidRPr="00FA4848" w:rsidRDefault="00F94FE9" w:rsidP="00F94FE9">
      <w:pPr>
        <w:widowControl w:val="0"/>
        <w:tabs>
          <w:tab w:val="right" w:leader="dot" w:pos="5904"/>
        </w:tabs>
        <w:ind w:left="288"/>
      </w:pPr>
      <w:r w:rsidRPr="00FA4848">
        <w:t xml:space="preserve">VTD 022 </w:t>
      </w:r>
      <w:r w:rsidRPr="00FA4848">
        <w:tab/>
        <w:t>2,753</w:t>
      </w:r>
    </w:p>
    <w:p w:rsidR="00F94FE9" w:rsidRPr="00FA4848" w:rsidRDefault="00F94FE9" w:rsidP="00F94FE9">
      <w:pPr>
        <w:widowControl w:val="0"/>
        <w:tabs>
          <w:tab w:val="right" w:leader="dot" w:pos="5904"/>
        </w:tabs>
        <w:ind w:left="288"/>
      </w:pPr>
      <w:r w:rsidRPr="00FA4848">
        <w:t xml:space="preserve">VTD 023 </w:t>
      </w:r>
      <w:r w:rsidRPr="00FA4848">
        <w:tab/>
        <w:t>1,300</w:t>
      </w:r>
    </w:p>
    <w:p w:rsidR="00F94FE9" w:rsidRPr="00FA4848" w:rsidRDefault="00F94FE9" w:rsidP="00F94FE9">
      <w:pPr>
        <w:widowControl w:val="0"/>
        <w:tabs>
          <w:tab w:val="right" w:leader="dot" w:pos="5904"/>
        </w:tabs>
        <w:ind w:left="288"/>
      </w:pPr>
      <w:r w:rsidRPr="00FA4848">
        <w:t>VTD 024</w:t>
      </w:r>
    </w:p>
    <w:p w:rsidR="00F94FE9" w:rsidRPr="00FA4848" w:rsidRDefault="00F94FE9" w:rsidP="00F94FE9">
      <w:pPr>
        <w:widowControl w:val="0"/>
        <w:tabs>
          <w:tab w:val="right" w:leader="dot" w:pos="5904"/>
        </w:tabs>
        <w:ind w:left="576"/>
      </w:pPr>
      <w:r w:rsidRPr="00FA4848">
        <w:t>Tract 208.02</w:t>
      </w:r>
    </w:p>
    <w:p w:rsidR="00F94FE9" w:rsidRPr="00FA4848" w:rsidRDefault="00F94FE9" w:rsidP="00F94FE9">
      <w:pPr>
        <w:widowControl w:val="0"/>
        <w:tabs>
          <w:tab w:val="right" w:leader="dot" w:pos="5904"/>
        </w:tabs>
        <w:ind w:left="1152"/>
      </w:pPr>
      <w:r w:rsidRPr="00FA4848">
        <w:t xml:space="preserve">Blocks: 2034, 2035, 2036, 2037, 2038, 2039, 2040, 2041, 2042, 2043, 2044, 2045, 2046, 2047, 2048, 2049, 2050, 2051  </w:t>
      </w:r>
      <w:r w:rsidRPr="00FA4848">
        <w:tab/>
        <w:t>243</w:t>
      </w:r>
    </w:p>
    <w:p w:rsidR="00F94FE9" w:rsidRPr="00FA4848" w:rsidRDefault="00F94FE9" w:rsidP="00F94FE9">
      <w:pPr>
        <w:widowControl w:val="0"/>
        <w:tabs>
          <w:tab w:val="right" w:leader="dot" w:pos="5904"/>
        </w:tabs>
        <w:ind w:left="288"/>
      </w:pPr>
      <w:r w:rsidRPr="00FA4848">
        <w:t>VTD 024 Subtotal</w:t>
      </w:r>
      <w:r w:rsidRPr="00FA4848">
        <w:tab/>
        <w:t>243</w:t>
      </w:r>
    </w:p>
    <w:p w:rsidR="00F94FE9" w:rsidRPr="00FA4848" w:rsidRDefault="00F94FE9" w:rsidP="00F94FE9">
      <w:pPr>
        <w:widowControl w:val="0"/>
        <w:tabs>
          <w:tab w:val="right" w:leader="dot" w:pos="5904"/>
        </w:tabs>
        <w:ind w:left="288"/>
      </w:pPr>
      <w:r w:rsidRPr="00FA4848">
        <w:t>VTD 026</w:t>
      </w:r>
    </w:p>
    <w:p w:rsidR="00F94FE9" w:rsidRPr="00FA4848" w:rsidRDefault="00F94FE9" w:rsidP="00F94FE9">
      <w:pPr>
        <w:widowControl w:val="0"/>
        <w:tabs>
          <w:tab w:val="right" w:leader="dot" w:pos="5904"/>
        </w:tabs>
        <w:ind w:left="576"/>
      </w:pPr>
      <w:r w:rsidRPr="00FA4848">
        <w:t>Tract 207.05</w:t>
      </w:r>
    </w:p>
    <w:p w:rsidR="00F94FE9" w:rsidRPr="00FA4848" w:rsidRDefault="00F94FE9" w:rsidP="00F94FE9">
      <w:pPr>
        <w:widowControl w:val="0"/>
        <w:tabs>
          <w:tab w:val="right" w:leader="dot" w:pos="5904"/>
        </w:tabs>
        <w:ind w:left="1152"/>
      </w:pPr>
      <w:r w:rsidRPr="00FA4848">
        <w:t xml:space="preserve">Blocks: 1016, 1020, 1024, 1025, 1026, 1027, 1028, 1029, 1030, 1031, 1032, 1033, 1034, 1035, 1042, 1055, 1056  </w:t>
      </w:r>
      <w:r w:rsidRPr="00FA4848">
        <w:tab/>
        <w:t>349</w:t>
      </w:r>
    </w:p>
    <w:p w:rsidR="00F94FE9" w:rsidRPr="00FA4848" w:rsidRDefault="00F94FE9" w:rsidP="00F94FE9">
      <w:pPr>
        <w:widowControl w:val="0"/>
        <w:tabs>
          <w:tab w:val="right" w:leader="dot" w:pos="5904"/>
        </w:tabs>
        <w:ind w:left="576"/>
      </w:pPr>
      <w:r w:rsidRPr="00FA4848">
        <w:t>Tract 208.02</w:t>
      </w:r>
    </w:p>
    <w:p w:rsidR="00F94FE9" w:rsidRPr="00FA4848" w:rsidRDefault="00F94FE9" w:rsidP="00F94FE9">
      <w:pPr>
        <w:widowControl w:val="0"/>
        <w:tabs>
          <w:tab w:val="right" w:leader="dot" w:pos="5904"/>
        </w:tabs>
        <w:ind w:left="1152"/>
      </w:pPr>
      <w:r w:rsidRPr="00FA4848">
        <w:t xml:space="preserve">Blocks: 1005, 1006, 1007, 1008, 1009, 1010, 1011, 1012, 1013, 1014, 1016  </w:t>
      </w:r>
      <w:r w:rsidRPr="00FA4848">
        <w:tab/>
        <w:t>179</w:t>
      </w:r>
    </w:p>
    <w:p w:rsidR="00F94FE9" w:rsidRPr="00FA4848" w:rsidRDefault="00F94FE9" w:rsidP="00F94FE9">
      <w:pPr>
        <w:widowControl w:val="0"/>
        <w:tabs>
          <w:tab w:val="right" w:leader="dot" w:pos="5904"/>
        </w:tabs>
        <w:ind w:left="288"/>
      </w:pPr>
      <w:r w:rsidRPr="00FA4848">
        <w:t>VTD 026 Subtotal</w:t>
      </w:r>
      <w:r w:rsidRPr="00FA4848">
        <w:tab/>
        <w:t>528</w:t>
      </w:r>
    </w:p>
    <w:p w:rsidR="00F94FE9" w:rsidRPr="00FA4848" w:rsidRDefault="00F94FE9" w:rsidP="00F94FE9">
      <w:pPr>
        <w:widowControl w:val="0"/>
        <w:tabs>
          <w:tab w:val="right" w:leader="dot" w:pos="5904"/>
        </w:tabs>
        <w:ind w:left="288"/>
      </w:pPr>
      <w:r w:rsidRPr="00FA4848">
        <w:t xml:space="preserve">VTD 027 </w:t>
      </w:r>
      <w:r w:rsidRPr="00FA4848">
        <w:tab/>
        <w:t>3,853</w:t>
      </w:r>
    </w:p>
    <w:p w:rsidR="00F94FE9" w:rsidRPr="00FA4848" w:rsidRDefault="00F94FE9" w:rsidP="00F94FE9">
      <w:pPr>
        <w:widowControl w:val="0"/>
        <w:tabs>
          <w:tab w:val="right" w:leader="dot" w:pos="5904"/>
        </w:tabs>
        <w:ind w:left="288"/>
      </w:pPr>
      <w:r w:rsidRPr="00FA4848">
        <w:t xml:space="preserve">VTD 069 </w:t>
      </w:r>
      <w:r w:rsidRPr="00FA4848">
        <w:tab/>
        <w:t>4,428</w:t>
      </w:r>
    </w:p>
    <w:p w:rsidR="00F94FE9" w:rsidRPr="00FA4848" w:rsidRDefault="00F94FE9" w:rsidP="00F94FE9">
      <w:pPr>
        <w:widowControl w:val="0"/>
        <w:tabs>
          <w:tab w:val="right" w:leader="dot" w:pos="5904"/>
        </w:tabs>
        <w:ind w:left="288"/>
      </w:pPr>
      <w:r w:rsidRPr="00FA4848">
        <w:t>VTD 075</w:t>
      </w:r>
    </w:p>
    <w:p w:rsidR="00F94FE9" w:rsidRPr="00FA4848" w:rsidRDefault="00F94FE9" w:rsidP="00F94FE9">
      <w:pPr>
        <w:widowControl w:val="0"/>
        <w:tabs>
          <w:tab w:val="right" w:leader="dot" w:pos="5904"/>
        </w:tabs>
        <w:ind w:left="576"/>
      </w:pPr>
      <w:r w:rsidRPr="00FA4848">
        <w:t>Tract 208.03</w:t>
      </w:r>
    </w:p>
    <w:p w:rsidR="00F94FE9" w:rsidRPr="00FA4848" w:rsidRDefault="00F94FE9" w:rsidP="00F94FE9">
      <w:pPr>
        <w:widowControl w:val="0"/>
        <w:tabs>
          <w:tab w:val="right" w:leader="dot" w:pos="5904"/>
        </w:tabs>
        <w:ind w:left="1152"/>
      </w:pPr>
      <w:r w:rsidRPr="00FA4848">
        <w:t xml:space="preserve">Blocks: 2001, 2002, 2003, 2024, 2025, 2026, 2027, 2028, 2029, 2030, 2031, 2032, 2035, 2036, 2037, 2038, 2039, 2040  </w:t>
      </w:r>
      <w:r w:rsidRPr="00FA4848">
        <w:tab/>
        <w:t>176</w:t>
      </w:r>
    </w:p>
    <w:p w:rsidR="00F94FE9" w:rsidRPr="00FA4848" w:rsidRDefault="00F94FE9" w:rsidP="00F94FE9">
      <w:pPr>
        <w:widowControl w:val="0"/>
        <w:tabs>
          <w:tab w:val="right" w:leader="dot" w:pos="5904"/>
        </w:tabs>
        <w:ind w:left="576"/>
      </w:pPr>
      <w:r w:rsidRPr="00FA4848">
        <w:t>Tract 208.04</w:t>
      </w:r>
    </w:p>
    <w:p w:rsidR="00F94FE9" w:rsidRPr="00FA4848" w:rsidRDefault="00F94FE9" w:rsidP="00F94FE9">
      <w:pPr>
        <w:widowControl w:val="0"/>
        <w:tabs>
          <w:tab w:val="right" w:leader="dot" w:pos="5904"/>
        </w:tabs>
        <w:ind w:left="1152"/>
      </w:pPr>
      <w:r w:rsidRPr="00FA4848">
        <w:t xml:space="preserve">Blocks: 1000, 1001, 1002, 1003, 1004, 1019, 1020, 1021, 1022, 1043  </w:t>
      </w:r>
      <w:r w:rsidRPr="00FA4848">
        <w:tab/>
        <w:t>372</w:t>
      </w:r>
    </w:p>
    <w:p w:rsidR="00F94FE9" w:rsidRPr="00FA4848" w:rsidRDefault="00F94FE9" w:rsidP="00F94FE9">
      <w:pPr>
        <w:widowControl w:val="0"/>
        <w:tabs>
          <w:tab w:val="right" w:leader="dot" w:pos="5904"/>
        </w:tabs>
        <w:ind w:left="576"/>
      </w:pPr>
      <w:r w:rsidRPr="00FA4848">
        <w:t>Tract 208.05</w:t>
      </w:r>
    </w:p>
    <w:p w:rsidR="00F94FE9" w:rsidRPr="00FA4848" w:rsidRDefault="00F94FE9" w:rsidP="00F94FE9">
      <w:pPr>
        <w:widowControl w:val="0"/>
        <w:tabs>
          <w:tab w:val="right" w:leader="dot" w:pos="5904"/>
        </w:tabs>
        <w:ind w:left="1152"/>
      </w:pPr>
      <w:r w:rsidRPr="00FA4848">
        <w:t xml:space="preserve">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  </w:t>
      </w:r>
      <w:r w:rsidRPr="00FA4848">
        <w:tab/>
        <w:t>2,643</w:t>
      </w:r>
    </w:p>
    <w:p w:rsidR="00F94FE9" w:rsidRPr="00FA4848" w:rsidRDefault="00F94FE9" w:rsidP="00F94FE9">
      <w:pPr>
        <w:widowControl w:val="0"/>
        <w:tabs>
          <w:tab w:val="right" w:leader="dot" w:pos="5904"/>
        </w:tabs>
        <w:ind w:left="288"/>
      </w:pPr>
      <w:r w:rsidRPr="00FA4848">
        <w:t>VTD 075 Subtotal</w:t>
      </w:r>
      <w:r w:rsidRPr="00FA4848">
        <w:tab/>
        <w:t>3,191</w:t>
      </w:r>
    </w:p>
    <w:p w:rsidR="00F94FE9" w:rsidRPr="00FA4848" w:rsidRDefault="00F94FE9" w:rsidP="00F94FE9">
      <w:pPr>
        <w:widowControl w:val="0"/>
        <w:tabs>
          <w:tab w:val="right" w:leader="dot" w:pos="5904"/>
        </w:tabs>
        <w:ind w:left="288"/>
      </w:pPr>
      <w:r w:rsidRPr="00FA4848">
        <w:t>VTD 080</w:t>
      </w:r>
    </w:p>
    <w:p w:rsidR="00F94FE9" w:rsidRPr="00FA4848" w:rsidRDefault="00F94FE9" w:rsidP="00F94FE9">
      <w:pPr>
        <w:widowControl w:val="0"/>
        <w:tabs>
          <w:tab w:val="right" w:leader="dot" w:pos="5904"/>
        </w:tabs>
        <w:ind w:left="576"/>
      </w:pPr>
      <w:r w:rsidRPr="00FA4848">
        <w:t>Tract 208.05</w:t>
      </w:r>
    </w:p>
    <w:p w:rsidR="00F94FE9" w:rsidRPr="00FA4848" w:rsidRDefault="00F94FE9" w:rsidP="00F94FE9">
      <w:pPr>
        <w:widowControl w:val="0"/>
        <w:tabs>
          <w:tab w:val="right" w:leader="dot" w:pos="5904"/>
        </w:tabs>
        <w:ind w:left="1152"/>
      </w:pPr>
      <w:r w:rsidRPr="00FA4848">
        <w:t xml:space="preserve">Blocks: 1001, 1007, 1008, 1009, 1010, 1011, 1012, 1013, 1014, 1015, 1016, 1017, 2023, 2024, 2025, 2026, 2027, 2035, 2036, 2037, 2040  </w:t>
      </w:r>
      <w:r w:rsidRPr="00FA4848">
        <w:tab/>
        <w:t>2,740</w:t>
      </w:r>
    </w:p>
    <w:p w:rsidR="00F94FE9" w:rsidRPr="00FA4848" w:rsidRDefault="00F94FE9" w:rsidP="00F94FE9">
      <w:pPr>
        <w:widowControl w:val="0"/>
        <w:tabs>
          <w:tab w:val="right" w:leader="dot" w:pos="5904"/>
        </w:tabs>
        <w:ind w:left="576"/>
      </w:pPr>
      <w:r w:rsidRPr="00FA4848">
        <w:t>Tract 209.05</w:t>
      </w:r>
    </w:p>
    <w:p w:rsidR="00F94FE9" w:rsidRPr="00FA4848" w:rsidRDefault="00F94FE9" w:rsidP="00F94FE9">
      <w:pPr>
        <w:widowControl w:val="0"/>
        <w:tabs>
          <w:tab w:val="right" w:leader="dot" w:pos="5904"/>
        </w:tabs>
        <w:ind w:left="1152"/>
      </w:pPr>
      <w:r w:rsidRPr="00FA4848">
        <w:t xml:space="preserve">Blocks: 1002, 1006, 1046, 1047, 1048, 1049  </w:t>
      </w:r>
      <w:r w:rsidRPr="00FA4848">
        <w:tab/>
        <w:t>364</w:t>
      </w:r>
    </w:p>
    <w:p w:rsidR="00F94FE9" w:rsidRPr="00FA4848" w:rsidRDefault="00F94FE9" w:rsidP="00F94FE9">
      <w:pPr>
        <w:widowControl w:val="0"/>
        <w:tabs>
          <w:tab w:val="right" w:leader="dot" w:pos="5904"/>
        </w:tabs>
        <w:ind w:left="288"/>
      </w:pPr>
      <w:r w:rsidRPr="00FA4848">
        <w:t>VTD 080 Subtotal</w:t>
      </w:r>
      <w:r w:rsidRPr="00FA4848">
        <w:tab/>
        <w:t>3,104</w:t>
      </w:r>
    </w:p>
    <w:p w:rsidR="00F94FE9" w:rsidRPr="00FA4848" w:rsidRDefault="00F94FE9" w:rsidP="00F94FE9">
      <w:pPr>
        <w:widowControl w:val="0"/>
        <w:tabs>
          <w:tab w:val="right" w:leader="dot" w:pos="5904"/>
        </w:tabs>
        <w:ind w:left="288"/>
      </w:pPr>
      <w:r w:rsidRPr="00FA4848">
        <w:t xml:space="preserve">VTD 081 </w:t>
      </w:r>
      <w:r w:rsidRPr="00FA4848">
        <w:tab/>
        <w:t>6,303</w:t>
      </w:r>
    </w:p>
    <w:p w:rsidR="00F94FE9" w:rsidRPr="00FA4848" w:rsidRDefault="00F94FE9" w:rsidP="00F94FE9">
      <w:pPr>
        <w:widowControl w:val="0"/>
        <w:tabs>
          <w:tab w:val="right" w:leader="dot" w:pos="5904"/>
        </w:tabs>
        <w:ind w:left="288"/>
      </w:pPr>
      <w:r w:rsidRPr="00FA4848">
        <w:t>VTD 082</w:t>
      </w:r>
    </w:p>
    <w:p w:rsidR="00F94FE9" w:rsidRPr="00FA4848" w:rsidRDefault="00F94FE9" w:rsidP="00F94FE9">
      <w:pPr>
        <w:widowControl w:val="0"/>
        <w:tabs>
          <w:tab w:val="right" w:leader="dot" w:pos="5904"/>
        </w:tabs>
        <w:ind w:left="576"/>
      </w:pPr>
      <w:r w:rsidRPr="00FA4848">
        <w:t>Tract 208.03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1051, 1052, 1053, 1054, 1057, 1058, 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w:t>
      </w:r>
      <w:r w:rsidRPr="00FA4848">
        <w:tab/>
        <w:t>2,871</w:t>
      </w:r>
    </w:p>
    <w:p w:rsidR="00F94FE9" w:rsidRPr="00FA4848" w:rsidRDefault="00F94FE9" w:rsidP="00F94FE9">
      <w:pPr>
        <w:widowControl w:val="0"/>
        <w:tabs>
          <w:tab w:val="right" w:leader="dot" w:pos="5904"/>
        </w:tabs>
        <w:ind w:left="288"/>
      </w:pPr>
      <w:r w:rsidRPr="00FA4848">
        <w:t>VTD 082 Subtotal</w:t>
      </w:r>
      <w:r w:rsidRPr="00FA4848">
        <w:tab/>
        <w:t>2,871</w:t>
      </w:r>
    </w:p>
    <w:p w:rsidR="00F94FE9" w:rsidRPr="00FA4848" w:rsidRDefault="00F94FE9" w:rsidP="00F94FE9">
      <w:pPr>
        <w:widowControl w:val="0"/>
        <w:tabs>
          <w:tab w:val="right" w:leader="dot" w:pos="5904"/>
        </w:tabs>
        <w:ind w:left="288"/>
      </w:pPr>
      <w:r w:rsidRPr="00FA4848">
        <w:t xml:space="preserve">VTD 083 </w:t>
      </w:r>
      <w:r w:rsidRPr="00FA4848">
        <w:tab/>
        <w:t>2,652</w:t>
      </w:r>
    </w:p>
    <w:p w:rsidR="00F94FE9" w:rsidRPr="00FA4848" w:rsidRDefault="00F94FE9" w:rsidP="00F94FE9">
      <w:pPr>
        <w:widowControl w:val="0"/>
        <w:tabs>
          <w:tab w:val="right" w:leader="dot" w:pos="5904"/>
        </w:tabs>
      </w:pPr>
      <w:r w:rsidRPr="00FA4848">
        <w:t>DISTRICT TOTAL</w:t>
      </w:r>
      <w:r w:rsidRPr="00FA4848">
        <w:tab/>
        <w:t>38,199</w:t>
      </w:r>
    </w:p>
    <w:p w:rsidR="00F94FE9" w:rsidRPr="00FA4848" w:rsidRDefault="00F94FE9" w:rsidP="00F94FE9">
      <w:pPr>
        <w:widowControl w:val="0"/>
        <w:tabs>
          <w:tab w:val="right" w:leader="dot" w:pos="5904"/>
        </w:tabs>
      </w:pPr>
      <w:r w:rsidRPr="00FA4848">
        <w:t>PERCENT VARIATION</w:t>
      </w:r>
      <w:r w:rsidRPr="00FA4848">
        <w:tab/>
        <w:t>2.407</w:t>
      </w:r>
    </w:p>
    <w:p w:rsidR="00F94FE9" w:rsidRPr="00FA4848" w:rsidRDefault="00F94FE9" w:rsidP="00F94FE9">
      <w:pPr>
        <w:widowControl w:val="0"/>
        <w:tabs>
          <w:tab w:val="right" w:leader="dot" w:pos="5904"/>
        </w:tabs>
      </w:pPr>
      <w:r w:rsidRPr="00FA4848">
        <w:t>DISTRICT 97</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Colleton County</w:t>
      </w:r>
    </w:p>
    <w:p w:rsidR="00F94FE9" w:rsidRPr="00FA4848" w:rsidRDefault="00F94FE9" w:rsidP="00F94FE9">
      <w:pPr>
        <w:widowControl w:val="0"/>
        <w:tabs>
          <w:tab w:val="right" w:leader="dot" w:pos="5904"/>
        </w:tabs>
        <w:ind w:left="288"/>
      </w:pPr>
      <w:r w:rsidRPr="00FA4848">
        <w:t>Cottageville</w:t>
      </w:r>
    </w:p>
    <w:p w:rsidR="00F94FE9" w:rsidRPr="00FA4848" w:rsidRDefault="00F94FE9" w:rsidP="00F94FE9">
      <w:pPr>
        <w:widowControl w:val="0"/>
        <w:tabs>
          <w:tab w:val="right" w:leader="dot" w:pos="5904"/>
        </w:tabs>
        <w:ind w:left="576"/>
      </w:pPr>
      <w:r w:rsidRPr="00FA4848">
        <w:t>Tract 9707</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2031, 2032, 2033, 2034, 2035, 2036, 2037, 2038, 2039, 2040, 2041, 2042, 2043, 2050, 2051, 2077, 2095, 2100  </w:t>
      </w:r>
      <w:r w:rsidRPr="00FA4848">
        <w:tab/>
        <w:t>1,287</w:t>
      </w:r>
    </w:p>
    <w:p w:rsidR="00F94FE9" w:rsidRPr="00FA4848" w:rsidRDefault="00F94FE9" w:rsidP="00F94FE9">
      <w:pPr>
        <w:widowControl w:val="0"/>
        <w:tabs>
          <w:tab w:val="right" w:leader="dot" w:pos="5904"/>
        </w:tabs>
        <w:ind w:left="288"/>
      </w:pPr>
      <w:r w:rsidRPr="00FA4848">
        <w:t>Cottageville Subtotal</w:t>
      </w:r>
      <w:r w:rsidRPr="00FA4848">
        <w:tab/>
        <w:t>1,287</w:t>
      </w:r>
    </w:p>
    <w:p w:rsidR="00F94FE9" w:rsidRPr="00FA4848" w:rsidRDefault="00F94FE9" w:rsidP="00F94FE9">
      <w:pPr>
        <w:widowControl w:val="0"/>
        <w:tabs>
          <w:tab w:val="right" w:leader="dot" w:pos="5904"/>
        </w:tabs>
        <w:ind w:left="288"/>
      </w:pPr>
      <w:r w:rsidRPr="00FA4848">
        <w:t>Maple Cane</w:t>
      </w:r>
    </w:p>
    <w:p w:rsidR="00F94FE9" w:rsidRPr="00FA4848" w:rsidRDefault="00F94FE9" w:rsidP="00F94FE9">
      <w:pPr>
        <w:widowControl w:val="0"/>
        <w:tabs>
          <w:tab w:val="right" w:leader="dot" w:pos="5904"/>
        </w:tabs>
        <w:ind w:left="576"/>
      </w:pPr>
      <w:r w:rsidRPr="00FA4848">
        <w:t>Tract 9707</w:t>
      </w:r>
    </w:p>
    <w:p w:rsidR="00F94FE9" w:rsidRPr="00FA4848" w:rsidRDefault="00F94FE9" w:rsidP="00F94FE9">
      <w:pPr>
        <w:widowControl w:val="0"/>
        <w:tabs>
          <w:tab w:val="right" w:leader="dot" w:pos="5904"/>
        </w:tabs>
        <w:ind w:left="1152"/>
      </w:pPr>
      <w:r w:rsidRPr="00FA4848">
        <w:t xml:space="preserve">Blocks: 1000, 1001, 1002, 1003, 1011, 1012, 1013, 1017, 1018, 1019, 1020, 1021, 1026, 1028, 1031, 1032, 1033, 1034, 1110, 1111, 1112, 1113, 1114  </w:t>
      </w:r>
      <w:r w:rsidRPr="00FA4848">
        <w:tab/>
        <w:t>620</w:t>
      </w:r>
    </w:p>
    <w:p w:rsidR="00F94FE9" w:rsidRPr="00FA4848" w:rsidRDefault="00F94FE9" w:rsidP="00F94FE9">
      <w:pPr>
        <w:widowControl w:val="0"/>
        <w:tabs>
          <w:tab w:val="right" w:leader="dot" w:pos="5904"/>
        </w:tabs>
        <w:ind w:left="288"/>
      </w:pPr>
      <w:r w:rsidRPr="00FA4848">
        <w:t>Maple Cane Subtotal</w:t>
      </w:r>
      <w:r w:rsidRPr="00FA4848">
        <w:tab/>
        <w:t>620</w:t>
      </w:r>
    </w:p>
    <w:p w:rsidR="00F94FE9" w:rsidRPr="00FA4848" w:rsidRDefault="00F94FE9" w:rsidP="00F94FE9">
      <w:pPr>
        <w:widowControl w:val="0"/>
        <w:tabs>
          <w:tab w:val="right" w:leader="dot" w:pos="5904"/>
        </w:tabs>
        <w:ind w:left="288"/>
      </w:pPr>
      <w:r w:rsidRPr="00FA4848">
        <w:t>Round O</w:t>
      </w:r>
    </w:p>
    <w:p w:rsidR="00F94FE9" w:rsidRPr="00FA4848" w:rsidRDefault="00F94FE9" w:rsidP="00F94FE9">
      <w:pPr>
        <w:widowControl w:val="0"/>
        <w:tabs>
          <w:tab w:val="right" w:leader="dot" w:pos="5904"/>
        </w:tabs>
        <w:ind w:left="576"/>
      </w:pPr>
      <w:r w:rsidRPr="00FA4848">
        <w:t>Tract 9707</w:t>
      </w:r>
    </w:p>
    <w:p w:rsidR="00F94FE9" w:rsidRPr="00FA4848" w:rsidRDefault="00F94FE9" w:rsidP="00F94FE9">
      <w:pPr>
        <w:widowControl w:val="0"/>
        <w:tabs>
          <w:tab w:val="right" w:leader="dot" w:pos="5904"/>
        </w:tabs>
        <w:ind w:left="1152"/>
      </w:pPr>
      <w:r w:rsidRPr="00FA4848">
        <w:t xml:space="preserve">Blocks: 1035, 1040, 1041, 1042, 1043, 1044, 1045, 1046, 1047, 1048, 1049, 1050, 1055, 1107, 1108, 1109  </w:t>
      </w:r>
      <w:r w:rsidRPr="00FA4848">
        <w:tab/>
        <w:t>718</w:t>
      </w:r>
    </w:p>
    <w:p w:rsidR="00F94FE9" w:rsidRPr="00FA4848" w:rsidRDefault="00F94FE9" w:rsidP="00F94FE9">
      <w:pPr>
        <w:widowControl w:val="0"/>
        <w:tabs>
          <w:tab w:val="right" w:leader="dot" w:pos="5904"/>
        </w:tabs>
        <w:ind w:left="288"/>
      </w:pPr>
      <w:r w:rsidRPr="00FA4848">
        <w:t>Round O Subtotal</w:t>
      </w:r>
      <w:r w:rsidRPr="00FA4848">
        <w:tab/>
        <w:t>718</w:t>
      </w:r>
    </w:p>
    <w:p w:rsidR="00F94FE9" w:rsidRPr="00FA4848" w:rsidRDefault="00F94FE9" w:rsidP="00F94FE9">
      <w:pPr>
        <w:widowControl w:val="0"/>
        <w:tabs>
          <w:tab w:val="right" w:leader="dot" w:pos="5904"/>
        </w:tabs>
      </w:pPr>
      <w:r w:rsidRPr="00FA4848">
        <w:t>Dorchester County</w:t>
      </w:r>
    </w:p>
    <w:p w:rsidR="00F94FE9" w:rsidRPr="00FA4848" w:rsidRDefault="00F94FE9" w:rsidP="00F94FE9">
      <w:pPr>
        <w:widowControl w:val="0"/>
        <w:tabs>
          <w:tab w:val="right" w:leader="dot" w:pos="5904"/>
        </w:tabs>
        <w:ind w:left="288"/>
      </w:pPr>
      <w:r w:rsidRPr="00FA4848">
        <w:t xml:space="preserve">Butternut </w:t>
      </w:r>
      <w:r w:rsidRPr="00FA4848">
        <w:tab/>
        <w:t>2,560</w:t>
      </w:r>
    </w:p>
    <w:p w:rsidR="00F94FE9" w:rsidRPr="00FA4848" w:rsidRDefault="00F94FE9" w:rsidP="00F94FE9">
      <w:pPr>
        <w:widowControl w:val="0"/>
        <w:tabs>
          <w:tab w:val="right" w:leader="dot" w:pos="5904"/>
        </w:tabs>
        <w:ind w:left="288"/>
      </w:pPr>
      <w:r w:rsidRPr="00FA4848">
        <w:t xml:space="preserve">Clemson </w:t>
      </w:r>
      <w:r w:rsidRPr="00FA4848">
        <w:tab/>
        <w:t>1,959</w:t>
      </w:r>
    </w:p>
    <w:p w:rsidR="00F94FE9" w:rsidRPr="00FA4848" w:rsidRDefault="00F94FE9" w:rsidP="00F94FE9">
      <w:pPr>
        <w:widowControl w:val="0"/>
        <w:tabs>
          <w:tab w:val="right" w:leader="dot" w:pos="5904"/>
        </w:tabs>
        <w:ind w:left="288"/>
      </w:pPr>
      <w:r w:rsidRPr="00FA4848">
        <w:t xml:space="preserve">Clemson 2 </w:t>
      </w:r>
      <w:r w:rsidRPr="00FA4848">
        <w:tab/>
        <w:t>2,462</w:t>
      </w:r>
    </w:p>
    <w:p w:rsidR="00F94FE9" w:rsidRPr="00FA4848" w:rsidRDefault="00F94FE9" w:rsidP="00F94FE9">
      <w:pPr>
        <w:widowControl w:val="0"/>
        <w:tabs>
          <w:tab w:val="right" w:leader="dot" w:pos="5904"/>
        </w:tabs>
        <w:ind w:left="288"/>
      </w:pPr>
      <w:r w:rsidRPr="00FA4848">
        <w:t xml:space="preserve">Clemson 3 </w:t>
      </w:r>
      <w:r w:rsidRPr="00FA4848">
        <w:tab/>
        <w:t>2,923</w:t>
      </w:r>
    </w:p>
    <w:p w:rsidR="00F94FE9" w:rsidRPr="00FA4848" w:rsidRDefault="00F94FE9" w:rsidP="00F94FE9">
      <w:pPr>
        <w:widowControl w:val="0"/>
        <w:tabs>
          <w:tab w:val="right" w:leader="dot" w:pos="5904"/>
        </w:tabs>
        <w:ind w:left="288"/>
      </w:pPr>
      <w:r w:rsidRPr="00FA4848">
        <w:t xml:space="preserve">Cypress </w:t>
      </w:r>
      <w:r w:rsidRPr="00FA4848">
        <w:tab/>
        <w:t>3,559</w:t>
      </w:r>
    </w:p>
    <w:p w:rsidR="00F94FE9" w:rsidRPr="00FA4848" w:rsidRDefault="00F94FE9" w:rsidP="00F94FE9">
      <w:pPr>
        <w:widowControl w:val="0"/>
        <w:tabs>
          <w:tab w:val="right" w:leader="dot" w:pos="5904"/>
        </w:tabs>
        <w:ind w:left="288"/>
      </w:pPr>
      <w:r w:rsidRPr="00FA4848">
        <w:t>Delemars</w:t>
      </w:r>
    </w:p>
    <w:p w:rsidR="00F94FE9" w:rsidRPr="00FA4848" w:rsidRDefault="00F94FE9" w:rsidP="00F94FE9">
      <w:pPr>
        <w:widowControl w:val="0"/>
        <w:tabs>
          <w:tab w:val="right" w:leader="dot" w:pos="5904"/>
        </w:tabs>
        <w:ind w:left="576"/>
      </w:pPr>
      <w:r w:rsidRPr="00FA4848">
        <w:t>Tract 108.01</w:t>
      </w:r>
    </w:p>
    <w:p w:rsidR="00F94FE9" w:rsidRPr="00FA4848" w:rsidRDefault="00F94FE9" w:rsidP="00F94FE9">
      <w:pPr>
        <w:widowControl w:val="0"/>
        <w:tabs>
          <w:tab w:val="right" w:leader="dot" w:pos="5904"/>
        </w:tabs>
        <w:ind w:left="1152"/>
      </w:pPr>
      <w:r w:rsidRPr="00FA4848">
        <w:t xml:space="preserve">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  </w:t>
      </w:r>
      <w:r w:rsidRPr="00FA4848">
        <w:tab/>
        <w:t>632</w:t>
      </w:r>
    </w:p>
    <w:p w:rsidR="00F94FE9" w:rsidRPr="00FA4848" w:rsidRDefault="00F94FE9" w:rsidP="00F94FE9">
      <w:pPr>
        <w:widowControl w:val="0"/>
        <w:tabs>
          <w:tab w:val="right" w:leader="dot" w:pos="5904"/>
        </w:tabs>
        <w:ind w:left="288"/>
      </w:pPr>
      <w:r w:rsidRPr="00FA4848">
        <w:t>Delemars Subtotal</w:t>
      </w:r>
      <w:r w:rsidRPr="00FA4848">
        <w:tab/>
        <w:t>632</w:t>
      </w:r>
    </w:p>
    <w:p w:rsidR="00F94FE9" w:rsidRPr="00FA4848" w:rsidRDefault="00F94FE9" w:rsidP="00F94FE9">
      <w:pPr>
        <w:widowControl w:val="0"/>
        <w:tabs>
          <w:tab w:val="right" w:leader="dot" w:pos="5904"/>
        </w:tabs>
        <w:ind w:left="288"/>
      </w:pPr>
      <w:r w:rsidRPr="00FA4848">
        <w:t xml:space="preserve">Flowertown </w:t>
      </w:r>
      <w:r w:rsidRPr="00FA4848">
        <w:tab/>
        <w:t>2,529</w:t>
      </w:r>
    </w:p>
    <w:p w:rsidR="00F94FE9" w:rsidRPr="00FA4848" w:rsidRDefault="00F94FE9" w:rsidP="00F94FE9">
      <w:pPr>
        <w:widowControl w:val="0"/>
        <w:tabs>
          <w:tab w:val="right" w:leader="dot" w:pos="5904"/>
        </w:tabs>
        <w:ind w:left="288"/>
      </w:pPr>
      <w:r w:rsidRPr="00FA4848">
        <w:t xml:space="preserve">Flowertown 2 </w:t>
      </w:r>
      <w:r w:rsidRPr="00FA4848">
        <w:tab/>
        <w:t>2,367</w:t>
      </w:r>
    </w:p>
    <w:p w:rsidR="00F94FE9" w:rsidRPr="00FA4848" w:rsidRDefault="00F94FE9" w:rsidP="00F94FE9">
      <w:pPr>
        <w:widowControl w:val="0"/>
        <w:tabs>
          <w:tab w:val="right" w:leader="dot" w:pos="5904"/>
        </w:tabs>
        <w:ind w:left="288"/>
      </w:pPr>
      <w:r w:rsidRPr="00FA4848">
        <w:t xml:space="preserve">Givhans </w:t>
      </w:r>
      <w:r w:rsidRPr="00FA4848">
        <w:tab/>
        <w:t>1,295</w:t>
      </w:r>
    </w:p>
    <w:p w:rsidR="00F94FE9" w:rsidRPr="00FA4848" w:rsidRDefault="00F94FE9" w:rsidP="00F94FE9">
      <w:pPr>
        <w:widowControl w:val="0"/>
        <w:tabs>
          <w:tab w:val="right" w:leader="dot" w:pos="5904"/>
        </w:tabs>
        <w:ind w:left="288"/>
      </w:pPr>
      <w:r w:rsidRPr="00FA4848">
        <w:t xml:space="preserve">Givhans 2 </w:t>
      </w:r>
      <w:r w:rsidRPr="00FA4848">
        <w:tab/>
        <w:t>976</w:t>
      </w:r>
    </w:p>
    <w:p w:rsidR="00F94FE9" w:rsidRPr="00FA4848" w:rsidRDefault="00F94FE9" w:rsidP="00F94FE9">
      <w:pPr>
        <w:widowControl w:val="0"/>
        <w:tabs>
          <w:tab w:val="right" w:leader="dot" w:pos="5904"/>
        </w:tabs>
        <w:ind w:left="288"/>
      </w:pPr>
      <w:r w:rsidRPr="00FA4848">
        <w:t xml:space="preserve">Grover </w:t>
      </w:r>
      <w:r w:rsidRPr="00FA4848">
        <w:tab/>
        <w:t>1,162</w:t>
      </w:r>
    </w:p>
    <w:p w:rsidR="00F94FE9" w:rsidRPr="00FA4848" w:rsidRDefault="00F94FE9" w:rsidP="00F94FE9">
      <w:pPr>
        <w:widowControl w:val="0"/>
        <w:tabs>
          <w:tab w:val="right" w:leader="dot" w:pos="5904"/>
        </w:tabs>
        <w:ind w:left="288"/>
      </w:pPr>
      <w:r w:rsidRPr="00FA4848">
        <w:t xml:space="preserve">Indian Field </w:t>
      </w:r>
      <w:r w:rsidRPr="00FA4848">
        <w:tab/>
        <w:t>807</w:t>
      </w:r>
    </w:p>
    <w:p w:rsidR="00F94FE9" w:rsidRPr="00FA4848" w:rsidRDefault="00F94FE9" w:rsidP="00F94FE9">
      <w:pPr>
        <w:widowControl w:val="0"/>
        <w:tabs>
          <w:tab w:val="right" w:leader="dot" w:pos="5904"/>
        </w:tabs>
        <w:ind w:left="288"/>
      </w:pPr>
      <w:r w:rsidRPr="00FA4848">
        <w:t xml:space="preserve">Indian Field 2 </w:t>
      </w:r>
      <w:r w:rsidRPr="00FA4848">
        <w:tab/>
        <w:t>1,268</w:t>
      </w:r>
    </w:p>
    <w:p w:rsidR="00F94FE9" w:rsidRPr="00FA4848" w:rsidRDefault="00F94FE9" w:rsidP="00F94FE9">
      <w:pPr>
        <w:widowControl w:val="0"/>
        <w:tabs>
          <w:tab w:val="right" w:leader="dot" w:pos="5904"/>
        </w:tabs>
        <w:ind w:left="288"/>
      </w:pPr>
      <w:r w:rsidRPr="00FA4848">
        <w:t xml:space="preserve">Knightsville </w:t>
      </w:r>
      <w:r w:rsidRPr="00FA4848">
        <w:tab/>
        <w:t>1,868</w:t>
      </w:r>
    </w:p>
    <w:p w:rsidR="00F94FE9" w:rsidRPr="00FA4848" w:rsidRDefault="00F94FE9" w:rsidP="00F94FE9">
      <w:pPr>
        <w:widowControl w:val="0"/>
        <w:tabs>
          <w:tab w:val="right" w:leader="dot" w:pos="5904"/>
        </w:tabs>
        <w:ind w:left="288"/>
      </w:pPr>
      <w:r w:rsidRPr="00FA4848">
        <w:t xml:space="preserve">Reevesville </w:t>
      </w:r>
      <w:r w:rsidRPr="00FA4848">
        <w:tab/>
        <w:t>1,399</w:t>
      </w:r>
    </w:p>
    <w:p w:rsidR="00F94FE9" w:rsidRPr="00FA4848" w:rsidRDefault="00F94FE9" w:rsidP="00F94FE9">
      <w:pPr>
        <w:widowControl w:val="0"/>
        <w:tabs>
          <w:tab w:val="right" w:leader="dot" w:pos="5904"/>
        </w:tabs>
        <w:ind w:left="288"/>
      </w:pPr>
      <w:r w:rsidRPr="00FA4848">
        <w:t>Ridgeville</w:t>
      </w:r>
    </w:p>
    <w:p w:rsidR="00F94FE9" w:rsidRPr="00FA4848" w:rsidRDefault="00F94FE9" w:rsidP="00F94FE9">
      <w:pPr>
        <w:widowControl w:val="0"/>
        <w:tabs>
          <w:tab w:val="right" w:leader="dot" w:pos="5904"/>
        </w:tabs>
        <w:ind w:left="576"/>
      </w:pPr>
      <w:r w:rsidRPr="00FA4848">
        <w:t>Tract 104</w:t>
      </w:r>
    </w:p>
    <w:p w:rsidR="00F94FE9" w:rsidRPr="00FA4848" w:rsidRDefault="00F94FE9" w:rsidP="00F94FE9">
      <w:pPr>
        <w:widowControl w:val="0"/>
        <w:tabs>
          <w:tab w:val="right" w:leader="dot" w:pos="5904"/>
        </w:tabs>
        <w:ind w:left="1152"/>
      </w:pPr>
      <w:r w:rsidRPr="00FA4848">
        <w:t xml:space="preserve">Blocks: 1003, 1005, 1029, 1034, 2000, 2006, 2007, 2008, 2016, 2017, 2035, 2036, 2037, 2038, 2039, 2040, 2041, 2042, 3006, 3007, 3008  </w:t>
      </w:r>
      <w:r w:rsidRPr="00FA4848">
        <w:tab/>
        <w:t>907</w:t>
      </w:r>
    </w:p>
    <w:p w:rsidR="00F94FE9" w:rsidRPr="00FA4848" w:rsidRDefault="00F94FE9" w:rsidP="00F94FE9">
      <w:pPr>
        <w:widowControl w:val="0"/>
        <w:tabs>
          <w:tab w:val="right" w:leader="dot" w:pos="5904"/>
        </w:tabs>
        <w:ind w:left="288"/>
      </w:pPr>
      <w:r w:rsidRPr="00FA4848">
        <w:t>Ridgeville Subtotal</w:t>
      </w:r>
      <w:r w:rsidRPr="00FA4848">
        <w:tab/>
        <w:t>907</w:t>
      </w:r>
    </w:p>
    <w:p w:rsidR="00F94FE9" w:rsidRPr="00FA4848" w:rsidRDefault="00F94FE9" w:rsidP="00F94FE9">
      <w:pPr>
        <w:widowControl w:val="0"/>
        <w:tabs>
          <w:tab w:val="right" w:leader="dot" w:pos="5904"/>
        </w:tabs>
        <w:ind w:left="288"/>
      </w:pPr>
      <w:r w:rsidRPr="00FA4848">
        <w:t>Ridgeville 2</w:t>
      </w:r>
    </w:p>
    <w:p w:rsidR="00F94FE9" w:rsidRPr="00FA4848" w:rsidRDefault="00F94FE9" w:rsidP="00F94FE9">
      <w:pPr>
        <w:widowControl w:val="0"/>
        <w:tabs>
          <w:tab w:val="right" w:leader="dot" w:pos="5904"/>
        </w:tabs>
        <w:ind w:left="576"/>
      </w:pPr>
      <w:r w:rsidRPr="00FA4848">
        <w:t>Tract 104</w:t>
      </w:r>
    </w:p>
    <w:p w:rsidR="00F94FE9" w:rsidRPr="00FA4848" w:rsidRDefault="00F94FE9" w:rsidP="00F94FE9">
      <w:pPr>
        <w:widowControl w:val="0"/>
        <w:tabs>
          <w:tab w:val="right" w:leader="dot" w:pos="5904"/>
        </w:tabs>
        <w:ind w:left="1152"/>
      </w:pPr>
      <w:r w:rsidRPr="00FA4848">
        <w:t xml:space="preserve">Blocks: 2018, 2032, 2043  </w:t>
      </w:r>
      <w:r w:rsidRPr="00FA4848">
        <w:tab/>
        <w:t>47</w:t>
      </w:r>
    </w:p>
    <w:p w:rsidR="00F94FE9" w:rsidRPr="00FA4848" w:rsidRDefault="00F94FE9" w:rsidP="00F94FE9">
      <w:pPr>
        <w:widowControl w:val="0"/>
        <w:tabs>
          <w:tab w:val="right" w:leader="dot" w:pos="5904"/>
        </w:tabs>
        <w:ind w:left="288"/>
      </w:pPr>
      <w:r w:rsidRPr="00FA4848">
        <w:t>Ridgeville 2 Subtotal</w:t>
      </w:r>
      <w:r w:rsidRPr="00FA4848">
        <w:tab/>
        <w:t>47</w:t>
      </w:r>
    </w:p>
    <w:p w:rsidR="00F94FE9" w:rsidRPr="00FA4848" w:rsidRDefault="00F94FE9" w:rsidP="00F94FE9">
      <w:pPr>
        <w:widowControl w:val="0"/>
        <w:tabs>
          <w:tab w:val="right" w:leader="dot" w:pos="5904"/>
        </w:tabs>
        <w:ind w:left="288"/>
      </w:pPr>
      <w:r w:rsidRPr="00FA4848">
        <w:t>Rosinville</w:t>
      </w:r>
    </w:p>
    <w:p w:rsidR="00F94FE9" w:rsidRPr="00FA4848" w:rsidRDefault="00F94FE9" w:rsidP="00F94FE9">
      <w:pPr>
        <w:widowControl w:val="0"/>
        <w:tabs>
          <w:tab w:val="right" w:leader="dot" w:pos="5904"/>
        </w:tabs>
        <w:ind w:left="576"/>
      </w:pPr>
      <w:r w:rsidRPr="00FA4848">
        <w:t>Tract 103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w:t>
      </w:r>
      <w:r w:rsidRPr="00FA4848">
        <w:tab/>
        <w:t>881</w:t>
      </w:r>
    </w:p>
    <w:p w:rsidR="00F94FE9" w:rsidRPr="00FA4848" w:rsidRDefault="00F94FE9" w:rsidP="00F94FE9">
      <w:pPr>
        <w:widowControl w:val="0"/>
        <w:tabs>
          <w:tab w:val="right" w:leader="dot" w:pos="5904"/>
        </w:tabs>
        <w:ind w:left="288"/>
      </w:pPr>
      <w:r w:rsidRPr="00FA4848">
        <w:t>Rosinville Subtotal</w:t>
      </w:r>
      <w:r w:rsidRPr="00FA4848">
        <w:tab/>
        <w:t>881</w:t>
      </w:r>
    </w:p>
    <w:p w:rsidR="00F94FE9" w:rsidRPr="00FA4848" w:rsidRDefault="00F94FE9" w:rsidP="00F94FE9">
      <w:pPr>
        <w:widowControl w:val="0"/>
        <w:tabs>
          <w:tab w:val="right" w:leader="dot" w:pos="5904"/>
        </w:tabs>
        <w:ind w:left="288"/>
      </w:pPr>
      <w:r w:rsidRPr="00FA4848">
        <w:t xml:space="preserve">Rosses </w:t>
      </w:r>
      <w:r w:rsidRPr="00FA4848">
        <w:tab/>
        <w:t>1,339</w:t>
      </w:r>
    </w:p>
    <w:p w:rsidR="00F94FE9" w:rsidRPr="00FA4848" w:rsidRDefault="00F94FE9" w:rsidP="00F94FE9">
      <w:pPr>
        <w:widowControl w:val="0"/>
        <w:tabs>
          <w:tab w:val="right" w:leader="dot" w:pos="5904"/>
        </w:tabs>
        <w:ind w:left="288"/>
      </w:pPr>
      <w:r w:rsidRPr="00FA4848">
        <w:t xml:space="preserve">St. George No. 1 </w:t>
      </w:r>
      <w:r w:rsidRPr="00FA4848">
        <w:tab/>
        <w:t>1,780</w:t>
      </w:r>
    </w:p>
    <w:p w:rsidR="00F94FE9" w:rsidRPr="00FA4848" w:rsidRDefault="00F94FE9" w:rsidP="00F94FE9">
      <w:pPr>
        <w:widowControl w:val="0"/>
        <w:tabs>
          <w:tab w:val="right" w:leader="dot" w:pos="5904"/>
        </w:tabs>
        <w:ind w:left="288"/>
      </w:pPr>
      <w:r w:rsidRPr="00FA4848">
        <w:t xml:space="preserve">St. George No. 2 </w:t>
      </w:r>
      <w:r w:rsidRPr="00FA4848">
        <w:tab/>
        <w:t>1,267</w:t>
      </w:r>
    </w:p>
    <w:p w:rsidR="00F94FE9" w:rsidRPr="00FA4848" w:rsidRDefault="00F94FE9" w:rsidP="00F94FE9">
      <w:pPr>
        <w:widowControl w:val="0"/>
        <w:tabs>
          <w:tab w:val="right" w:leader="dot" w:pos="5904"/>
        </w:tabs>
      </w:pPr>
      <w:r w:rsidRPr="00FA4848">
        <w:t>DISTRICT TOTAL</w:t>
      </w:r>
      <w:r w:rsidRPr="00FA4848">
        <w:tab/>
        <w:t>36,612</w:t>
      </w:r>
    </w:p>
    <w:p w:rsidR="00F94FE9" w:rsidRPr="00FA4848" w:rsidRDefault="00F94FE9" w:rsidP="00F94FE9">
      <w:pPr>
        <w:widowControl w:val="0"/>
        <w:tabs>
          <w:tab w:val="right" w:leader="dot" w:pos="5904"/>
        </w:tabs>
      </w:pPr>
      <w:r w:rsidRPr="00FA4848">
        <w:t>PERCENT VARIATION</w:t>
      </w:r>
      <w:r w:rsidRPr="00FA4848">
        <w:tab/>
        <w:t>-1.847</w:t>
      </w:r>
    </w:p>
    <w:p w:rsidR="00F94FE9" w:rsidRPr="00FA4848" w:rsidRDefault="00F94FE9" w:rsidP="00F94FE9">
      <w:pPr>
        <w:widowControl w:val="0"/>
        <w:tabs>
          <w:tab w:val="right" w:leader="dot" w:pos="5904"/>
        </w:tabs>
      </w:pPr>
      <w:r w:rsidRPr="00FA4848">
        <w:t>DISTRICT 98</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Dorchester County</w:t>
      </w:r>
    </w:p>
    <w:p w:rsidR="00F94FE9" w:rsidRPr="00FA4848" w:rsidRDefault="00F94FE9" w:rsidP="00F94FE9">
      <w:pPr>
        <w:widowControl w:val="0"/>
        <w:tabs>
          <w:tab w:val="right" w:leader="dot" w:pos="5904"/>
        </w:tabs>
        <w:ind w:left="288"/>
      </w:pPr>
      <w:r w:rsidRPr="00FA4848">
        <w:t xml:space="preserve">Ashborough East </w:t>
      </w:r>
      <w:r w:rsidRPr="00FA4848">
        <w:tab/>
        <w:t>1,609</w:t>
      </w:r>
    </w:p>
    <w:p w:rsidR="00F94FE9" w:rsidRPr="00FA4848" w:rsidRDefault="00F94FE9" w:rsidP="00F94FE9">
      <w:pPr>
        <w:widowControl w:val="0"/>
        <w:tabs>
          <w:tab w:val="right" w:leader="dot" w:pos="5904"/>
        </w:tabs>
        <w:ind w:left="288"/>
      </w:pPr>
      <w:r w:rsidRPr="00FA4848">
        <w:t xml:space="preserve">Ashborough East 2 </w:t>
      </w:r>
      <w:r w:rsidRPr="00FA4848">
        <w:tab/>
        <w:t>1,000</w:t>
      </w:r>
    </w:p>
    <w:p w:rsidR="00F94FE9" w:rsidRPr="00FA4848" w:rsidRDefault="00F94FE9" w:rsidP="00F94FE9">
      <w:pPr>
        <w:widowControl w:val="0"/>
        <w:tabs>
          <w:tab w:val="right" w:leader="dot" w:pos="5904"/>
        </w:tabs>
        <w:ind w:left="288"/>
      </w:pPr>
      <w:r w:rsidRPr="00FA4848">
        <w:t xml:space="preserve">Ashley River </w:t>
      </w:r>
      <w:r w:rsidRPr="00FA4848">
        <w:tab/>
        <w:t>2,186</w:t>
      </w:r>
    </w:p>
    <w:p w:rsidR="00F94FE9" w:rsidRPr="00FA4848" w:rsidRDefault="00F94FE9" w:rsidP="00F94FE9">
      <w:pPr>
        <w:widowControl w:val="0"/>
        <w:tabs>
          <w:tab w:val="right" w:leader="dot" w:pos="5904"/>
        </w:tabs>
        <w:ind w:left="288"/>
      </w:pPr>
      <w:r w:rsidRPr="00FA4848">
        <w:t xml:space="preserve">Brandymill </w:t>
      </w:r>
      <w:r w:rsidRPr="00FA4848">
        <w:tab/>
        <w:t>895</w:t>
      </w:r>
    </w:p>
    <w:p w:rsidR="00F94FE9" w:rsidRPr="00FA4848" w:rsidRDefault="00F94FE9" w:rsidP="00F94FE9">
      <w:pPr>
        <w:widowControl w:val="0"/>
        <w:tabs>
          <w:tab w:val="right" w:leader="dot" w:pos="5904"/>
        </w:tabs>
        <w:ind w:left="288"/>
      </w:pPr>
      <w:r w:rsidRPr="00FA4848">
        <w:t xml:space="preserve">Brandymill 2 </w:t>
      </w:r>
      <w:r w:rsidRPr="00FA4848">
        <w:tab/>
        <w:t>2,022</w:t>
      </w:r>
    </w:p>
    <w:p w:rsidR="00F94FE9" w:rsidRPr="00FA4848" w:rsidRDefault="00F94FE9" w:rsidP="00F94FE9">
      <w:pPr>
        <w:widowControl w:val="0"/>
        <w:tabs>
          <w:tab w:val="right" w:leader="dot" w:pos="5904"/>
        </w:tabs>
        <w:ind w:left="288"/>
      </w:pPr>
      <w:r w:rsidRPr="00FA4848">
        <w:t>Briarwood</w:t>
      </w:r>
    </w:p>
    <w:p w:rsidR="00F94FE9" w:rsidRPr="00FA4848" w:rsidRDefault="00F94FE9" w:rsidP="00F94FE9">
      <w:pPr>
        <w:widowControl w:val="0"/>
        <w:tabs>
          <w:tab w:val="right" w:leader="dot" w:pos="5904"/>
        </w:tabs>
        <w:ind w:left="576"/>
      </w:pPr>
      <w:r w:rsidRPr="00FA4848">
        <w:t>Tract 108.13</w:t>
      </w:r>
    </w:p>
    <w:p w:rsidR="00F94FE9" w:rsidRPr="00FA4848" w:rsidRDefault="00F94FE9" w:rsidP="00F94FE9">
      <w:pPr>
        <w:widowControl w:val="0"/>
        <w:tabs>
          <w:tab w:val="right" w:leader="dot" w:pos="5904"/>
        </w:tabs>
        <w:ind w:left="1152"/>
      </w:pPr>
      <w:r w:rsidRPr="00FA4848">
        <w:t xml:space="preserve">Blocks: 1002, 1003, 1004, 1005, 1007, 1009, 1030, 1031, 1032, 1033, 1034, 2028, 2029  </w:t>
      </w:r>
      <w:r w:rsidRPr="00FA4848">
        <w:tab/>
        <w:t>1,239</w:t>
      </w:r>
    </w:p>
    <w:p w:rsidR="00F94FE9" w:rsidRPr="00FA4848" w:rsidRDefault="00F94FE9" w:rsidP="00F94FE9">
      <w:pPr>
        <w:widowControl w:val="0"/>
        <w:tabs>
          <w:tab w:val="right" w:leader="dot" w:pos="5904"/>
        </w:tabs>
        <w:ind w:left="288"/>
      </w:pPr>
      <w:r w:rsidRPr="00FA4848">
        <w:t>Briarwood Subtotal</w:t>
      </w:r>
      <w:r w:rsidRPr="00FA4848">
        <w:tab/>
        <w:t>1,239</w:t>
      </w:r>
    </w:p>
    <w:p w:rsidR="00F94FE9" w:rsidRPr="00FA4848" w:rsidRDefault="00F94FE9" w:rsidP="00F94FE9">
      <w:pPr>
        <w:widowControl w:val="0"/>
        <w:tabs>
          <w:tab w:val="right" w:leader="dot" w:pos="5904"/>
        </w:tabs>
        <w:ind w:left="288"/>
      </w:pPr>
      <w:r w:rsidRPr="00FA4848">
        <w:t xml:space="preserve">Briarwood 3 </w:t>
      </w:r>
      <w:r w:rsidRPr="00FA4848">
        <w:tab/>
        <w:t>1,054</w:t>
      </w:r>
    </w:p>
    <w:p w:rsidR="00F94FE9" w:rsidRPr="00FA4848" w:rsidRDefault="00F94FE9" w:rsidP="00F94FE9">
      <w:pPr>
        <w:widowControl w:val="0"/>
        <w:tabs>
          <w:tab w:val="right" w:leader="dot" w:pos="5904"/>
        </w:tabs>
        <w:ind w:left="288"/>
      </w:pPr>
      <w:r w:rsidRPr="00FA4848">
        <w:t>Coastal 2</w:t>
      </w:r>
    </w:p>
    <w:p w:rsidR="00F94FE9" w:rsidRPr="00FA4848" w:rsidRDefault="00F94FE9" w:rsidP="00F94FE9">
      <w:pPr>
        <w:widowControl w:val="0"/>
        <w:tabs>
          <w:tab w:val="right" w:leader="dot" w:pos="5904"/>
        </w:tabs>
        <w:ind w:left="576"/>
      </w:pPr>
      <w:r w:rsidRPr="00FA4848">
        <w:t>Tract 108.13</w:t>
      </w:r>
    </w:p>
    <w:p w:rsidR="00F94FE9" w:rsidRPr="00FA4848" w:rsidRDefault="00F94FE9" w:rsidP="00F94FE9">
      <w:pPr>
        <w:widowControl w:val="0"/>
        <w:tabs>
          <w:tab w:val="right" w:leader="dot" w:pos="5904"/>
        </w:tabs>
        <w:ind w:left="1152"/>
      </w:pPr>
      <w:r w:rsidRPr="00FA4848">
        <w:t xml:space="preserve">Blocks: 1014, 1015, 1016, 1024, 1025, 1052  </w:t>
      </w:r>
      <w:r w:rsidRPr="00FA4848">
        <w:tab/>
        <w:t>622</w:t>
      </w:r>
    </w:p>
    <w:p w:rsidR="00F94FE9" w:rsidRPr="00FA4848" w:rsidRDefault="00F94FE9" w:rsidP="00F94FE9">
      <w:pPr>
        <w:widowControl w:val="0"/>
        <w:tabs>
          <w:tab w:val="right" w:leader="dot" w:pos="5904"/>
        </w:tabs>
        <w:ind w:left="288"/>
      </w:pPr>
      <w:r w:rsidRPr="00FA4848">
        <w:t>Coastal 2 Subtotal</w:t>
      </w:r>
      <w:r w:rsidRPr="00FA4848">
        <w:tab/>
        <w:t>622</w:t>
      </w:r>
    </w:p>
    <w:p w:rsidR="00F94FE9" w:rsidRPr="00FA4848" w:rsidRDefault="00F94FE9" w:rsidP="00F94FE9">
      <w:pPr>
        <w:widowControl w:val="0"/>
        <w:tabs>
          <w:tab w:val="right" w:leader="dot" w:pos="5904"/>
        </w:tabs>
        <w:ind w:left="288"/>
      </w:pPr>
      <w:r w:rsidRPr="00FA4848">
        <w:t>Coastal Center</w:t>
      </w:r>
    </w:p>
    <w:p w:rsidR="00F94FE9" w:rsidRPr="00FA4848" w:rsidRDefault="00F94FE9" w:rsidP="00F94FE9">
      <w:pPr>
        <w:widowControl w:val="0"/>
        <w:tabs>
          <w:tab w:val="right" w:leader="dot" w:pos="5904"/>
        </w:tabs>
        <w:ind w:left="576"/>
      </w:pPr>
      <w:r w:rsidRPr="00FA4848">
        <w:t>Tract 108.13</w:t>
      </w:r>
    </w:p>
    <w:p w:rsidR="00F94FE9" w:rsidRPr="00FA4848" w:rsidRDefault="00F94FE9" w:rsidP="00F94FE9">
      <w:pPr>
        <w:widowControl w:val="0"/>
        <w:tabs>
          <w:tab w:val="right" w:leader="dot" w:pos="5904"/>
        </w:tabs>
        <w:ind w:left="1152"/>
      </w:pPr>
      <w:r w:rsidRPr="00FA4848">
        <w:t xml:space="preserve">Blocks: 1010, 1011, 1017  </w:t>
      </w:r>
      <w:r w:rsidRPr="00FA4848">
        <w:tab/>
        <w:t>389</w:t>
      </w:r>
    </w:p>
    <w:p w:rsidR="00F94FE9" w:rsidRPr="00FA4848" w:rsidRDefault="00F94FE9" w:rsidP="00F94FE9">
      <w:pPr>
        <w:widowControl w:val="0"/>
        <w:tabs>
          <w:tab w:val="right" w:leader="dot" w:pos="5904"/>
        </w:tabs>
        <w:ind w:left="288"/>
      </w:pPr>
      <w:r w:rsidRPr="00FA4848">
        <w:t>Coastal Center Subtotal</w:t>
      </w:r>
      <w:r w:rsidRPr="00FA4848">
        <w:tab/>
        <w:t>389</w:t>
      </w:r>
    </w:p>
    <w:p w:rsidR="00F94FE9" w:rsidRPr="00FA4848" w:rsidRDefault="00F94FE9" w:rsidP="00F94FE9">
      <w:pPr>
        <w:widowControl w:val="0"/>
        <w:tabs>
          <w:tab w:val="right" w:leader="dot" w:pos="5904"/>
        </w:tabs>
        <w:ind w:left="288"/>
      </w:pPr>
      <w:r w:rsidRPr="00FA4848">
        <w:t xml:space="preserve">Coosaw </w:t>
      </w:r>
      <w:r w:rsidRPr="00FA4848">
        <w:tab/>
        <w:t>2,284</w:t>
      </w:r>
    </w:p>
    <w:p w:rsidR="00F94FE9" w:rsidRPr="00FA4848" w:rsidRDefault="00F94FE9" w:rsidP="00F94FE9">
      <w:pPr>
        <w:widowControl w:val="0"/>
        <w:tabs>
          <w:tab w:val="right" w:leader="dot" w:pos="5904"/>
        </w:tabs>
        <w:ind w:left="288"/>
      </w:pPr>
      <w:r w:rsidRPr="00FA4848">
        <w:t xml:space="preserve">Coosaw 2 </w:t>
      </w:r>
      <w:r w:rsidRPr="00FA4848">
        <w:tab/>
        <w:t>4,919</w:t>
      </w:r>
    </w:p>
    <w:p w:rsidR="00F94FE9" w:rsidRPr="00FA4848" w:rsidRDefault="00F94FE9" w:rsidP="00F94FE9">
      <w:pPr>
        <w:widowControl w:val="0"/>
        <w:tabs>
          <w:tab w:val="right" w:leader="dot" w:pos="5904"/>
        </w:tabs>
        <w:ind w:left="288"/>
      </w:pPr>
      <w:r w:rsidRPr="00FA4848">
        <w:t>Irongate</w:t>
      </w:r>
    </w:p>
    <w:p w:rsidR="00F94FE9" w:rsidRPr="00FA4848" w:rsidRDefault="00F94FE9" w:rsidP="00F94FE9">
      <w:pPr>
        <w:widowControl w:val="0"/>
        <w:tabs>
          <w:tab w:val="right" w:leader="dot" w:pos="5904"/>
        </w:tabs>
        <w:ind w:left="576"/>
      </w:pPr>
      <w:r w:rsidRPr="00FA4848">
        <w:t>Tract 108.08</w:t>
      </w:r>
    </w:p>
    <w:p w:rsidR="00F94FE9" w:rsidRPr="00FA4848" w:rsidRDefault="00F94FE9" w:rsidP="00F94FE9">
      <w:pPr>
        <w:widowControl w:val="0"/>
        <w:tabs>
          <w:tab w:val="right" w:leader="dot" w:pos="5904"/>
        </w:tabs>
        <w:ind w:left="1152"/>
      </w:pPr>
      <w:r w:rsidRPr="00FA4848">
        <w:t xml:space="preserve">Blocks: 3006, 3008, 3009, 3010, 3011, 3012, 3013, 3014, 3015, 3016, 3017, 3018, 4000, 4001, 4002, 4005, 4006, 4015  </w:t>
      </w:r>
      <w:r w:rsidRPr="00FA4848">
        <w:tab/>
        <w:t>851</w:t>
      </w:r>
    </w:p>
    <w:p w:rsidR="00F94FE9" w:rsidRPr="00FA4848" w:rsidRDefault="00F94FE9" w:rsidP="00F94FE9">
      <w:pPr>
        <w:widowControl w:val="0"/>
        <w:tabs>
          <w:tab w:val="right" w:leader="dot" w:pos="5904"/>
        </w:tabs>
        <w:ind w:left="288"/>
      </w:pPr>
      <w:r w:rsidRPr="00FA4848">
        <w:t>Irongate Subtotal</w:t>
      </w:r>
      <w:r w:rsidRPr="00FA4848">
        <w:tab/>
        <w:t>851</w:t>
      </w:r>
    </w:p>
    <w:p w:rsidR="00F94FE9" w:rsidRPr="00FA4848" w:rsidRDefault="00F94FE9" w:rsidP="00F94FE9">
      <w:pPr>
        <w:widowControl w:val="0"/>
        <w:tabs>
          <w:tab w:val="right" w:leader="dot" w:pos="5904"/>
        </w:tabs>
        <w:ind w:left="288"/>
      </w:pPr>
      <w:r w:rsidRPr="00FA4848">
        <w:t>Irongate 3</w:t>
      </w:r>
    </w:p>
    <w:p w:rsidR="00F94FE9" w:rsidRPr="00FA4848" w:rsidRDefault="00F94FE9" w:rsidP="00F94FE9">
      <w:pPr>
        <w:widowControl w:val="0"/>
        <w:tabs>
          <w:tab w:val="right" w:leader="dot" w:pos="5904"/>
        </w:tabs>
        <w:ind w:left="576"/>
      </w:pPr>
      <w:r w:rsidRPr="00FA4848">
        <w:t>Tract 108.08</w:t>
      </w:r>
    </w:p>
    <w:p w:rsidR="00F94FE9" w:rsidRPr="00FA4848" w:rsidRDefault="00F94FE9" w:rsidP="00F94FE9">
      <w:pPr>
        <w:widowControl w:val="0"/>
        <w:tabs>
          <w:tab w:val="right" w:leader="dot" w:pos="5904"/>
        </w:tabs>
        <w:ind w:left="1152"/>
      </w:pPr>
      <w:r w:rsidRPr="00FA4848">
        <w:t xml:space="preserve">Blocks: 2004, 2006, 2007, 2008, 2025, 2026, 3005, 3019, 4003, 4004  </w:t>
      </w:r>
      <w:r w:rsidRPr="00FA4848">
        <w:tab/>
        <w:t>641</w:t>
      </w:r>
    </w:p>
    <w:p w:rsidR="00F94FE9" w:rsidRPr="00FA4848" w:rsidRDefault="00F94FE9" w:rsidP="00F94FE9">
      <w:pPr>
        <w:widowControl w:val="0"/>
        <w:tabs>
          <w:tab w:val="right" w:leader="dot" w:pos="5904"/>
        </w:tabs>
        <w:ind w:left="288"/>
      </w:pPr>
      <w:r w:rsidRPr="00FA4848">
        <w:t>Irongate 3 Subtotal</w:t>
      </w:r>
      <w:r w:rsidRPr="00FA4848">
        <w:tab/>
        <w:t>641</w:t>
      </w:r>
    </w:p>
    <w:p w:rsidR="00F94FE9" w:rsidRPr="00FA4848" w:rsidRDefault="00F94FE9" w:rsidP="00F94FE9">
      <w:pPr>
        <w:widowControl w:val="0"/>
        <w:tabs>
          <w:tab w:val="right" w:leader="dot" w:pos="5904"/>
        </w:tabs>
        <w:ind w:left="288"/>
      </w:pPr>
      <w:r w:rsidRPr="00FA4848">
        <w:t xml:space="preserve">Kings Grant </w:t>
      </w:r>
      <w:r w:rsidRPr="00FA4848">
        <w:tab/>
        <w:t>2,193</w:t>
      </w:r>
    </w:p>
    <w:p w:rsidR="00F94FE9" w:rsidRPr="00FA4848" w:rsidRDefault="00F94FE9" w:rsidP="00F94FE9">
      <w:pPr>
        <w:widowControl w:val="0"/>
        <w:tabs>
          <w:tab w:val="right" w:leader="dot" w:pos="5904"/>
        </w:tabs>
        <w:ind w:left="288"/>
      </w:pPr>
      <w:r w:rsidRPr="00FA4848">
        <w:t>Kings Grant 2</w:t>
      </w:r>
    </w:p>
    <w:p w:rsidR="00F94FE9" w:rsidRPr="00FA4848" w:rsidRDefault="00F94FE9" w:rsidP="00F94FE9">
      <w:pPr>
        <w:widowControl w:val="0"/>
        <w:tabs>
          <w:tab w:val="right" w:leader="dot" w:pos="5904"/>
        </w:tabs>
        <w:ind w:left="576"/>
      </w:pPr>
      <w:r w:rsidRPr="00FA4848">
        <w:t>Tract 108.19</w:t>
      </w:r>
    </w:p>
    <w:p w:rsidR="00F94FE9" w:rsidRPr="00FA4848" w:rsidRDefault="00F94FE9" w:rsidP="00F94FE9">
      <w:pPr>
        <w:widowControl w:val="0"/>
        <w:tabs>
          <w:tab w:val="right" w:leader="dot" w:pos="5904"/>
        </w:tabs>
        <w:ind w:left="1152"/>
      </w:pPr>
      <w:r w:rsidRPr="00FA4848">
        <w:t xml:space="preserve">Blocks: 1000, 1001, 1002, 1003, 1004, 1005, 1006, 1007, 1008, 1021, 1026, 1032, 2018, 2019, 2020, 2021, 2022, 2023, 2024, 2025, 2026, 2027, 2028, 2029, 2030, 2031  </w:t>
      </w:r>
      <w:r w:rsidRPr="00FA4848">
        <w:tab/>
        <w:t>1,433</w:t>
      </w:r>
    </w:p>
    <w:p w:rsidR="00F94FE9" w:rsidRPr="00FA4848" w:rsidRDefault="00F94FE9" w:rsidP="00F94FE9">
      <w:pPr>
        <w:widowControl w:val="0"/>
        <w:tabs>
          <w:tab w:val="right" w:leader="dot" w:pos="5904"/>
        </w:tabs>
        <w:ind w:left="288"/>
      </w:pPr>
      <w:r w:rsidRPr="00FA4848">
        <w:t>Kings Grant 2 Subtotal</w:t>
      </w:r>
      <w:r w:rsidRPr="00FA4848">
        <w:tab/>
        <w:t>1,433</w:t>
      </w:r>
    </w:p>
    <w:p w:rsidR="00F94FE9" w:rsidRPr="00FA4848" w:rsidRDefault="00F94FE9" w:rsidP="00F94FE9">
      <w:pPr>
        <w:widowControl w:val="0"/>
        <w:tabs>
          <w:tab w:val="right" w:leader="dot" w:pos="5904"/>
        </w:tabs>
        <w:ind w:left="288"/>
      </w:pPr>
      <w:r w:rsidRPr="00FA4848">
        <w:t xml:space="preserve">Oakbrook </w:t>
      </w:r>
      <w:r w:rsidRPr="00FA4848">
        <w:tab/>
        <w:t>5,454</w:t>
      </w:r>
    </w:p>
    <w:p w:rsidR="00F94FE9" w:rsidRPr="00FA4848" w:rsidRDefault="00F94FE9" w:rsidP="00F94FE9">
      <w:pPr>
        <w:widowControl w:val="0"/>
        <w:tabs>
          <w:tab w:val="right" w:leader="dot" w:pos="5904"/>
        </w:tabs>
        <w:ind w:left="288"/>
      </w:pPr>
      <w:r w:rsidRPr="00FA4848">
        <w:t xml:space="preserve">Tranquil </w:t>
      </w:r>
      <w:r w:rsidRPr="00FA4848">
        <w:tab/>
        <w:t>1,201</w:t>
      </w:r>
    </w:p>
    <w:p w:rsidR="00F94FE9" w:rsidRPr="00FA4848" w:rsidRDefault="00F94FE9" w:rsidP="00F94FE9">
      <w:pPr>
        <w:widowControl w:val="0"/>
        <w:tabs>
          <w:tab w:val="right" w:leader="dot" w:pos="5904"/>
        </w:tabs>
        <w:ind w:left="288"/>
      </w:pPr>
      <w:r w:rsidRPr="00FA4848">
        <w:t xml:space="preserve">Tranquil 2 </w:t>
      </w:r>
      <w:r w:rsidRPr="00FA4848">
        <w:tab/>
        <w:t>3,876</w:t>
      </w:r>
    </w:p>
    <w:p w:rsidR="00F94FE9" w:rsidRPr="00FA4848" w:rsidRDefault="00F94FE9" w:rsidP="00F94FE9">
      <w:pPr>
        <w:widowControl w:val="0"/>
        <w:tabs>
          <w:tab w:val="right" w:leader="dot" w:pos="5904"/>
        </w:tabs>
        <w:ind w:left="288"/>
      </w:pPr>
      <w:r w:rsidRPr="00FA4848">
        <w:t xml:space="preserve">Trolley </w:t>
      </w:r>
      <w:r w:rsidRPr="00FA4848">
        <w:tab/>
        <w:t>2,437</w:t>
      </w:r>
    </w:p>
    <w:p w:rsidR="00F94FE9" w:rsidRPr="00FA4848" w:rsidRDefault="00F94FE9" w:rsidP="00F94FE9">
      <w:pPr>
        <w:widowControl w:val="0"/>
        <w:tabs>
          <w:tab w:val="right" w:leader="dot" w:pos="5904"/>
        </w:tabs>
        <w:ind w:left="288"/>
      </w:pPr>
      <w:r w:rsidRPr="00FA4848">
        <w:t>Windsor</w:t>
      </w:r>
    </w:p>
    <w:p w:rsidR="00F94FE9" w:rsidRPr="00FA4848" w:rsidRDefault="00F94FE9" w:rsidP="00F94FE9">
      <w:pPr>
        <w:widowControl w:val="0"/>
        <w:tabs>
          <w:tab w:val="right" w:leader="dot" w:pos="5904"/>
        </w:tabs>
        <w:ind w:left="576"/>
      </w:pPr>
      <w:r w:rsidRPr="00FA4848">
        <w:t>Tract 108.17</w:t>
      </w:r>
    </w:p>
    <w:p w:rsidR="00F94FE9" w:rsidRPr="00FA4848" w:rsidRDefault="00F94FE9" w:rsidP="00F94FE9">
      <w:pPr>
        <w:widowControl w:val="0"/>
        <w:tabs>
          <w:tab w:val="right" w:leader="dot" w:pos="5904"/>
        </w:tabs>
        <w:ind w:left="1152"/>
      </w:pPr>
      <w:r w:rsidRPr="00FA4848">
        <w:t xml:space="preserve">Blocks: 1007, 1008  </w:t>
      </w:r>
      <w:r w:rsidRPr="00FA4848">
        <w:tab/>
        <w:t>21</w:t>
      </w:r>
    </w:p>
    <w:p w:rsidR="00F94FE9" w:rsidRPr="00FA4848" w:rsidRDefault="00F94FE9" w:rsidP="00F94FE9">
      <w:pPr>
        <w:widowControl w:val="0"/>
        <w:tabs>
          <w:tab w:val="right" w:leader="dot" w:pos="5904"/>
        </w:tabs>
        <w:ind w:left="576"/>
      </w:pPr>
      <w:r w:rsidRPr="00FA4848">
        <w:t>Tract 108.18</w:t>
      </w:r>
    </w:p>
    <w:p w:rsidR="00F94FE9" w:rsidRPr="00FA4848" w:rsidRDefault="00F94FE9" w:rsidP="00F94FE9">
      <w:pPr>
        <w:widowControl w:val="0"/>
        <w:tabs>
          <w:tab w:val="right" w:leader="dot" w:pos="5904"/>
        </w:tabs>
        <w:ind w:left="1152"/>
      </w:pPr>
      <w:r w:rsidRPr="00FA4848">
        <w:t xml:space="preserve">Blocks: 2000, 3000, 3001, 3002, 3003, 3004, 4000  </w:t>
      </w:r>
      <w:r w:rsidRPr="00FA4848">
        <w:tab/>
        <w:t>243</w:t>
      </w:r>
    </w:p>
    <w:p w:rsidR="00F94FE9" w:rsidRPr="00FA4848" w:rsidRDefault="00F94FE9" w:rsidP="00F94FE9">
      <w:pPr>
        <w:widowControl w:val="0"/>
        <w:tabs>
          <w:tab w:val="right" w:leader="dot" w:pos="5904"/>
        </w:tabs>
        <w:ind w:left="288"/>
      </w:pPr>
      <w:r w:rsidRPr="00FA4848">
        <w:t>Windsor Subtotal</w:t>
      </w:r>
      <w:r w:rsidRPr="00FA4848">
        <w:tab/>
        <w:t>264</w:t>
      </w:r>
    </w:p>
    <w:p w:rsidR="00F94FE9" w:rsidRPr="00FA4848" w:rsidRDefault="00F94FE9" w:rsidP="00F94FE9">
      <w:pPr>
        <w:widowControl w:val="0"/>
        <w:tabs>
          <w:tab w:val="right" w:leader="dot" w:pos="5904"/>
        </w:tabs>
      </w:pPr>
      <w:r w:rsidRPr="00FA4848">
        <w:t>DISTRICT TOTAL</w:t>
      </w:r>
      <w:r w:rsidRPr="00FA4848">
        <w:tab/>
        <w:t>36,569</w:t>
      </w:r>
    </w:p>
    <w:p w:rsidR="00F94FE9" w:rsidRPr="00FA4848" w:rsidRDefault="00F94FE9" w:rsidP="00F94FE9">
      <w:pPr>
        <w:widowControl w:val="0"/>
        <w:tabs>
          <w:tab w:val="right" w:leader="dot" w:pos="5904"/>
        </w:tabs>
      </w:pPr>
      <w:r w:rsidRPr="00FA4848">
        <w:t>PERCENT VARIATION</w:t>
      </w:r>
      <w:r w:rsidRPr="00FA4848">
        <w:tab/>
        <w:t>-1.962</w:t>
      </w:r>
    </w:p>
    <w:p w:rsidR="00F94FE9" w:rsidRPr="00FA4848" w:rsidRDefault="00F94FE9" w:rsidP="00F94FE9">
      <w:pPr>
        <w:widowControl w:val="0"/>
        <w:tabs>
          <w:tab w:val="right" w:leader="dot" w:pos="5904"/>
        </w:tabs>
      </w:pPr>
      <w:r w:rsidRPr="00FA4848">
        <w:t>DISTRICT 99</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Berkeley County</w:t>
      </w:r>
    </w:p>
    <w:p w:rsidR="00F94FE9" w:rsidRPr="00FA4848" w:rsidRDefault="00F94FE9" w:rsidP="00F94FE9">
      <w:pPr>
        <w:widowControl w:val="0"/>
        <w:tabs>
          <w:tab w:val="right" w:leader="dot" w:pos="5904"/>
        </w:tabs>
        <w:ind w:left="288"/>
      </w:pPr>
      <w:r w:rsidRPr="00FA4848">
        <w:t>Cainhoy</w:t>
      </w:r>
    </w:p>
    <w:p w:rsidR="00F94FE9" w:rsidRPr="00FA4848" w:rsidRDefault="00F94FE9" w:rsidP="00F94FE9">
      <w:pPr>
        <w:widowControl w:val="0"/>
        <w:tabs>
          <w:tab w:val="right" w:leader="dot" w:pos="5904"/>
        </w:tabs>
        <w:ind w:left="576"/>
      </w:pPr>
      <w:r w:rsidRPr="00FA4848">
        <w:t>Tract 204.03</w:t>
      </w:r>
    </w:p>
    <w:p w:rsidR="00F94FE9" w:rsidRPr="00FA4848" w:rsidRDefault="00F94FE9" w:rsidP="00F94FE9">
      <w:pPr>
        <w:widowControl w:val="0"/>
        <w:tabs>
          <w:tab w:val="right" w:leader="dot" w:pos="5904"/>
        </w:tabs>
        <w:ind w:left="1152"/>
      </w:pPr>
      <w:r w:rsidRPr="00FA4848">
        <w:t xml:space="preserve">Blocks: 1009, 1133  </w:t>
      </w:r>
      <w:r w:rsidRPr="00FA4848">
        <w:tab/>
        <w:t>0</w:t>
      </w:r>
    </w:p>
    <w:p w:rsidR="00F94FE9" w:rsidRPr="00FA4848" w:rsidRDefault="00F94FE9" w:rsidP="00F94FE9">
      <w:pPr>
        <w:widowControl w:val="0"/>
        <w:tabs>
          <w:tab w:val="right" w:leader="dot" w:pos="5904"/>
        </w:tabs>
        <w:ind w:left="576"/>
      </w:pPr>
      <w:r w:rsidRPr="00FA4848">
        <w:t>Tract 204.04</w:t>
      </w:r>
    </w:p>
    <w:p w:rsidR="00F94FE9" w:rsidRPr="00FA4848" w:rsidRDefault="00F94FE9" w:rsidP="00F94FE9">
      <w:pPr>
        <w:widowControl w:val="0"/>
        <w:tabs>
          <w:tab w:val="right" w:leader="dot" w:pos="5904"/>
        </w:tabs>
        <w:ind w:left="1152"/>
      </w:pPr>
      <w:r w:rsidRPr="00FA4848">
        <w:t xml:space="preserve">Blocks: 1044, 1045, 1046, 1047, 1048, 1049, 1050, 1051, 1052, 1053, 1054, 1055, 1056, 1059, 1060, 1061, 1063, 1064, 1069, 1070, 1071, 1072, 1077, 1078, 1079, 1080, 1144, 1145, 1146, 1150, 1151, 1152, 1153, 1154, 1155, 1156, 1157, 1158, 1159, 1160, 1161, 1162, 1163, 1167, 1170, 1175, 1177  </w:t>
      </w:r>
      <w:r w:rsidRPr="00FA4848">
        <w:tab/>
        <w:t>155</w:t>
      </w:r>
    </w:p>
    <w:p w:rsidR="00F94FE9" w:rsidRPr="00FA4848" w:rsidRDefault="00F94FE9" w:rsidP="00F94FE9">
      <w:pPr>
        <w:widowControl w:val="0"/>
        <w:tabs>
          <w:tab w:val="right" w:leader="dot" w:pos="5904"/>
        </w:tabs>
        <w:ind w:left="576"/>
      </w:pPr>
      <w:r w:rsidRPr="00FA4848">
        <w:t>Tract 204.05</w:t>
      </w:r>
    </w:p>
    <w:p w:rsidR="00F94FE9" w:rsidRPr="00FA4848" w:rsidRDefault="00F94FE9" w:rsidP="00F94FE9">
      <w:pPr>
        <w:widowControl w:val="0"/>
        <w:tabs>
          <w:tab w:val="right" w:leader="dot" w:pos="5904"/>
        </w:tabs>
        <w:ind w:left="1152"/>
      </w:pPr>
      <w:r w:rsidRPr="00FA4848">
        <w:t xml:space="preserve">Blocks: 1270, 1271, 1272  </w:t>
      </w:r>
      <w:r w:rsidRPr="00FA4848">
        <w:tab/>
        <w:t>0</w:t>
      </w:r>
    </w:p>
    <w:p w:rsidR="00F94FE9" w:rsidRPr="00FA4848" w:rsidRDefault="00F94FE9" w:rsidP="00F94FE9">
      <w:pPr>
        <w:widowControl w:val="0"/>
        <w:tabs>
          <w:tab w:val="right" w:leader="dot" w:pos="5904"/>
        </w:tabs>
        <w:ind w:left="288"/>
      </w:pPr>
      <w:r w:rsidRPr="00FA4848">
        <w:t>Cainhoy Subtotal</w:t>
      </w:r>
      <w:r w:rsidRPr="00FA4848">
        <w:tab/>
        <w:t>155</w:t>
      </w:r>
    </w:p>
    <w:p w:rsidR="00F94FE9" w:rsidRPr="00FA4848" w:rsidRDefault="00F94FE9" w:rsidP="00F94FE9">
      <w:pPr>
        <w:widowControl w:val="0"/>
        <w:tabs>
          <w:tab w:val="right" w:leader="dot" w:pos="5904"/>
        </w:tabs>
        <w:ind w:left="288"/>
      </w:pPr>
      <w:r w:rsidRPr="00FA4848">
        <w:t xml:space="preserve">Daniel Island No. 1 </w:t>
      </w:r>
      <w:r w:rsidRPr="00FA4848">
        <w:tab/>
        <w:t>4,386</w:t>
      </w:r>
    </w:p>
    <w:p w:rsidR="00F94FE9" w:rsidRPr="00FA4848" w:rsidRDefault="00F94FE9" w:rsidP="00F94FE9">
      <w:pPr>
        <w:widowControl w:val="0"/>
        <w:tabs>
          <w:tab w:val="right" w:leader="dot" w:pos="5904"/>
        </w:tabs>
        <w:ind w:left="288"/>
      </w:pPr>
      <w:r w:rsidRPr="00FA4848">
        <w:t xml:space="preserve">Daniel Island No. 2 </w:t>
      </w:r>
      <w:r w:rsidRPr="00FA4848">
        <w:tab/>
        <w:t>4,976</w:t>
      </w:r>
    </w:p>
    <w:p w:rsidR="00F94FE9" w:rsidRPr="00FA4848" w:rsidRDefault="00F94FE9" w:rsidP="00F94FE9">
      <w:pPr>
        <w:widowControl w:val="0"/>
        <w:tabs>
          <w:tab w:val="right" w:leader="dot" w:pos="5904"/>
        </w:tabs>
        <w:ind w:left="288"/>
      </w:pPr>
      <w:r w:rsidRPr="00FA4848">
        <w:t>Foster Creek</w:t>
      </w:r>
    </w:p>
    <w:p w:rsidR="00F94FE9" w:rsidRPr="00FA4848" w:rsidRDefault="00F94FE9" w:rsidP="00F94FE9">
      <w:pPr>
        <w:widowControl w:val="0"/>
        <w:tabs>
          <w:tab w:val="right" w:leader="dot" w:pos="5904"/>
        </w:tabs>
        <w:ind w:left="576"/>
      </w:pPr>
      <w:r w:rsidRPr="00FA4848">
        <w:t>Tract 208.11</w:t>
      </w:r>
    </w:p>
    <w:p w:rsidR="00F94FE9" w:rsidRPr="00FA4848" w:rsidRDefault="00F94FE9" w:rsidP="00F94FE9">
      <w:pPr>
        <w:widowControl w:val="0"/>
        <w:tabs>
          <w:tab w:val="right" w:leader="dot" w:pos="5904"/>
        </w:tabs>
        <w:ind w:left="1152"/>
      </w:pPr>
      <w:r w:rsidRPr="00FA4848">
        <w:t xml:space="preserve">Blocks: 3005  </w:t>
      </w:r>
      <w:r w:rsidRPr="00FA4848">
        <w:tab/>
        <w:t>0</w:t>
      </w:r>
    </w:p>
    <w:p w:rsidR="00F94FE9" w:rsidRPr="00FA4848" w:rsidRDefault="00F94FE9" w:rsidP="00F94FE9">
      <w:pPr>
        <w:widowControl w:val="0"/>
        <w:tabs>
          <w:tab w:val="right" w:leader="dot" w:pos="5904"/>
        </w:tabs>
        <w:ind w:left="576"/>
      </w:pPr>
      <w:r w:rsidRPr="00FA4848">
        <w:t>Tract 208.12</w:t>
      </w:r>
    </w:p>
    <w:p w:rsidR="00F94FE9" w:rsidRPr="00FA4848" w:rsidRDefault="00F94FE9" w:rsidP="00F94FE9">
      <w:pPr>
        <w:widowControl w:val="0"/>
        <w:tabs>
          <w:tab w:val="right" w:leader="dot" w:pos="5904"/>
        </w:tabs>
        <w:ind w:left="1152"/>
      </w:pPr>
      <w:r w:rsidRPr="00FA4848">
        <w:t xml:space="preserve">Blocks: 1006, 1010, 1011, 1012, 1013, 1014, 1015, 1016, 1017, 1018, 1019, 1020, 1021, 1022, 1023, 1024, 1025, 1026, 1027, 1028, 1029, 1030, 1031, 1032, 1033, 1034, 1035, 1036, 1037, 1042, 1043, 1044, 1049, 1050, 1051, 1053, 1054, 1055, 1057  </w:t>
      </w:r>
      <w:r w:rsidRPr="00FA4848">
        <w:tab/>
        <w:t>4,400</w:t>
      </w:r>
    </w:p>
    <w:p w:rsidR="00F94FE9" w:rsidRPr="00FA4848" w:rsidRDefault="00F94FE9" w:rsidP="00F94FE9">
      <w:pPr>
        <w:widowControl w:val="0"/>
        <w:tabs>
          <w:tab w:val="right" w:leader="dot" w:pos="5904"/>
        </w:tabs>
        <w:ind w:left="576"/>
      </w:pPr>
      <w:r w:rsidRPr="00FA4848">
        <w:t>Tract 209.03</w:t>
      </w:r>
    </w:p>
    <w:p w:rsidR="00F94FE9" w:rsidRPr="00FA4848" w:rsidRDefault="00F94FE9" w:rsidP="00F94FE9">
      <w:pPr>
        <w:widowControl w:val="0"/>
        <w:tabs>
          <w:tab w:val="right" w:leader="dot" w:pos="5904"/>
        </w:tabs>
        <w:ind w:left="1152"/>
      </w:pPr>
      <w:r w:rsidRPr="00FA4848">
        <w:t xml:space="preserve">Blocks: 1019  </w:t>
      </w:r>
      <w:r w:rsidRPr="00FA4848">
        <w:tab/>
        <w:t>0</w:t>
      </w:r>
    </w:p>
    <w:p w:rsidR="00F94FE9" w:rsidRPr="00FA4848" w:rsidRDefault="00F94FE9" w:rsidP="00F94FE9">
      <w:pPr>
        <w:widowControl w:val="0"/>
        <w:tabs>
          <w:tab w:val="right" w:leader="dot" w:pos="5904"/>
        </w:tabs>
        <w:ind w:left="288"/>
      </w:pPr>
      <w:r w:rsidRPr="00FA4848">
        <w:t>Foster Creek Subtotal</w:t>
      </w:r>
      <w:r w:rsidRPr="00FA4848">
        <w:tab/>
        <w:t>4,400</w:t>
      </w:r>
    </w:p>
    <w:p w:rsidR="00F94FE9" w:rsidRPr="00FA4848" w:rsidRDefault="00F94FE9" w:rsidP="00F94FE9">
      <w:pPr>
        <w:widowControl w:val="0"/>
        <w:tabs>
          <w:tab w:val="right" w:leader="dot" w:pos="5904"/>
        </w:tabs>
        <w:ind w:left="288"/>
      </w:pPr>
      <w:r w:rsidRPr="00FA4848">
        <w:t>Goose Creek No. 1</w:t>
      </w:r>
    </w:p>
    <w:p w:rsidR="00F94FE9" w:rsidRPr="00FA4848" w:rsidRDefault="00F94FE9" w:rsidP="00F94FE9">
      <w:pPr>
        <w:widowControl w:val="0"/>
        <w:tabs>
          <w:tab w:val="right" w:leader="dot" w:pos="5904"/>
        </w:tabs>
        <w:ind w:left="576"/>
      </w:pPr>
      <w:r w:rsidRPr="00FA4848">
        <w:t>Tract 207.24</w:t>
      </w:r>
    </w:p>
    <w:p w:rsidR="00F94FE9" w:rsidRPr="00FA4848" w:rsidRDefault="00F94FE9" w:rsidP="00F94FE9">
      <w:pPr>
        <w:widowControl w:val="0"/>
        <w:tabs>
          <w:tab w:val="right" w:leader="dot" w:pos="5904"/>
        </w:tabs>
        <w:ind w:left="1152"/>
      </w:pPr>
      <w:r w:rsidRPr="00FA4848">
        <w:t xml:space="preserve">Blocks: 1081, 1082, 1083, 1084, 1085, 1086, 1087, 1088, 1089, 1090, 1091, 1092, 1093, 1094, 1095, 1096, 1097, 1098, 1099, 1100, 1101, 1102  </w:t>
      </w:r>
      <w:r w:rsidRPr="00FA4848">
        <w:tab/>
        <w:t>223</w:t>
      </w:r>
    </w:p>
    <w:p w:rsidR="00F94FE9" w:rsidRPr="00FA4848" w:rsidRDefault="00F94FE9" w:rsidP="00F94FE9">
      <w:pPr>
        <w:widowControl w:val="0"/>
        <w:tabs>
          <w:tab w:val="right" w:leader="dot" w:pos="5904"/>
        </w:tabs>
        <w:ind w:left="576"/>
      </w:pPr>
      <w:r w:rsidRPr="00FA4848">
        <w:t>Tract 208.12</w:t>
      </w:r>
    </w:p>
    <w:p w:rsidR="00F94FE9" w:rsidRPr="00FA4848" w:rsidRDefault="00F94FE9" w:rsidP="00F94FE9">
      <w:pPr>
        <w:widowControl w:val="0"/>
        <w:tabs>
          <w:tab w:val="right" w:leader="dot" w:pos="5904"/>
        </w:tabs>
        <w:ind w:left="1152"/>
      </w:pPr>
      <w:r w:rsidRPr="00FA4848">
        <w:t xml:space="preserve">Blocks: 1000, 1007, 1008, 1009  </w:t>
      </w:r>
      <w:r w:rsidRPr="00FA4848">
        <w:tab/>
        <w:t>0</w:t>
      </w:r>
    </w:p>
    <w:p w:rsidR="00F94FE9" w:rsidRPr="00FA4848" w:rsidRDefault="00F94FE9" w:rsidP="00F94FE9">
      <w:pPr>
        <w:widowControl w:val="0"/>
        <w:tabs>
          <w:tab w:val="right" w:leader="dot" w:pos="5904"/>
        </w:tabs>
        <w:ind w:left="576"/>
      </w:pPr>
      <w:r w:rsidRPr="00FA4848">
        <w:t>Tract 9801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w:t>
      </w:r>
      <w:r w:rsidRPr="00FA4848">
        <w:tab/>
        <w:t>0</w:t>
      </w:r>
    </w:p>
    <w:p w:rsidR="00F94FE9" w:rsidRPr="00FA4848" w:rsidRDefault="00F94FE9" w:rsidP="00F94FE9">
      <w:pPr>
        <w:widowControl w:val="0"/>
        <w:tabs>
          <w:tab w:val="right" w:leader="dot" w:pos="5904"/>
        </w:tabs>
        <w:ind w:left="288"/>
      </w:pPr>
      <w:r w:rsidRPr="00FA4848">
        <w:t>Goose Creek No. 1 Subtotal</w:t>
      </w:r>
      <w:r w:rsidRPr="00FA4848">
        <w:tab/>
        <w:t>223</w:t>
      </w:r>
    </w:p>
    <w:p w:rsidR="00F94FE9" w:rsidRPr="00FA4848" w:rsidRDefault="00F94FE9" w:rsidP="00F94FE9">
      <w:pPr>
        <w:widowControl w:val="0"/>
        <w:tabs>
          <w:tab w:val="right" w:leader="dot" w:pos="5904"/>
        </w:tabs>
        <w:ind w:left="288"/>
      </w:pPr>
      <w:r w:rsidRPr="00FA4848">
        <w:t xml:space="preserve">Hanahan No. 2 </w:t>
      </w:r>
      <w:r w:rsidRPr="00FA4848">
        <w:tab/>
        <w:t>2,413</w:t>
      </w:r>
    </w:p>
    <w:p w:rsidR="00F94FE9" w:rsidRPr="00FA4848" w:rsidRDefault="00F94FE9" w:rsidP="00F94FE9">
      <w:pPr>
        <w:widowControl w:val="0"/>
        <w:tabs>
          <w:tab w:val="right" w:leader="dot" w:pos="5904"/>
        </w:tabs>
        <w:ind w:left="288"/>
      </w:pPr>
      <w:r w:rsidRPr="00FA4848">
        <w:t xml:space="preserve">Hanahan No. 3 </w:t>
      </w:r>
      <w:r w:rsidRPr="00FA4848">
        <w:tab/>
        <w:t>2,979</w:t>
      </w:r>
    </w:p>
    <w:p w:rsidR="00F94FE9" w:rsidRPr="00FA4848" w:rsidRDefault="00F94FE9" w:rsidP="00F94FE9">
      <w:pPr>
        <w:widowControl w:val="0"/>
        <w:tabs>
          <w:tab w:val="right" w:leader="dot" w:pos="5904"/>
        </w:tabs>
        <w:ind w:left="288"/>
      </w:pPr>
      <w:r w:rsidRPr="00FA4848">
        <w:t xml:space="preserve">Hanahan No. 4 </w:t>
      </w:r>
      <w:r w:rsidRPr="00FA4848">
        <w:tab/>
        <w:t>4,443</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 xml:space="preserve">Mt. Pleasant 26 </w:t>
      </w:r>
      <w:r w:rsidRPr="00FA4848">
        <w:tab/>
        <w:t>745</w:t>
      </w:r>
    </w:p>
    <w:p w:rsidR="00F94FE9" w:rsidRPr="00FA4848" w:rsidRDefault="00F94FE9" w:rsidP="00F94FE9">
      <w:pPr>
        <w:widowControl w:val="0"/>
        <w:tabs>
          <w:tab w:val="right" w:leader="dot" w:pos="5904"/>
        </w:tabs>
        <w:ind w:left="288"/>
      </w:pPr>
      <w:r w:rsidRPr="00FA4848">
        <w:t xml:space="preserve">Mt. Pleasant 28 </w:t>
      </w:r>
      <w:r w:rsidRPr="00FA4848">
        <w:tab/>
        <w:t>1,615</w:t>
      </w:r>
    </w:p>
    <w:p w:rsidR="00F94FE9" w:rsidRPr="00FA4848" w:rsidRDefault="00F94FE9" w:rsidP="00F94FE9">
      <w:pPr>
        <w:widowControl w:val="0"/>
        <w:tabs>
          <w:tab w:val="right" w:leader="dot" w:pos="5904"/>
        </w:tabs>
        <w:ind w:left="288"/>
      </w:pPr>
      <w:r w:rsidRPr="00FA4848">
        <w:t xml:space="preserve">Mt. Pleasant 29 </w:t>
      </w:r>
      <w:r w:rsidRPr="00FA4848">
        <w:tab/>
        <w:t>412</w:t>
      </w:r>
    </w:p>
    <w:p w:rsidR="00F94FE9" w:rsidRPr="00FA4848" w:rsidRDefault="00F94FE9" w:rsidP="00F94FE9">
      <w:pPr>
        <w:widowControl w:val="0"/>
        <w:tabs>
          <w:tab w:val="right" w:leader="dot" w:pos="5904"/>
        </w:tabs>
        <w:ind w:left="288"/>
      </w:pPr>
      <w:r w:rsidRPr="00FA4848">
        <w:t>Mt. Pleasant 31</w:t>
      </w:r>
    </w:p>
    <w:p w:rsidR="00F94FE9" w:rsidRPr="00FA4848" w:rsidRDefault="00F94FE9" w:rsidP="00F94FE9">
      <w:pPr>
        <w:widowControl w:val="0"/>
        <w:tabs>
          <w:tab w:val="right" w:leader="dot" w:pos="5904"/>
        </w:tabs>
        <w:ind w:left="576"/>
      </w:pPr>
      <w:r w:rsidRPr="00FA4848">
        <w:t>Tract 46.08</w:t>
      </w:r>
    </w:p>
    <w:p w:rsidR="00F94FE9" w:rsidRPr="00FA4848" w:rsidRDefault="00F94FE9" w:rsidP="00F94FE9">
      <w:pPr>
        <w:widowControl w:val="0"/>
        <w:tabs>
          <w:tab w:val="right" w:leader="dot" w:pos="5904"/>
        </w:tabs>
        <w:ind w:left="1152"/>
      </w:pPr>
      <w:r w:rsidRPr="00FA4848">
        <w:t xml:space="preserve">Blocks: 2040, 2041, 2042, 2043, 2044, 2045, 2055, 2056, 2057, 2058, 2059, 2060, 2061, 2062, 2063, 2064, 2065, 2066, 2067, 2068, 2072, 2073, 2074, 2075, 2076, 2077, 2078, 2079, 2080, 2081, 2082, 2083, 2084, 2086, 2091, 2093, 2095, 2096, 3000, 3003, 3038  </w:t>
      </w:r>
      <w:r w:rsidRPr="00FA4848">
        <w:tab/>
        <w:t>1,624</w:t>
      </w:r>
    </w:p>
    <w:p w:rsidR="00F94FE9" w:rsidRPr="00FA4848" w:rsidRDefault="00F94FE9" w:rsidP="00F94FE9">
      <w:pPr>
        <w:widowControl w:val="0"/>
        <w:tabs>
          <w:tab w:val="right" w:leader="dot" w:pos="5904"/>
        </w:tabs>
        <w:ind w:left="576"/>
      </w:pPr>
      <w:r w:rsidRPr="00FA4848">
        <w:t>Tract 46.14</w:t>
      </w:r>
    </w:p>
    <w:p w:rsidR="00F94FE9" w:rsidRPr="00FA4848" w:rsidRDefault="00F94FE9" w:rsidP="00F94FE9">
      <w:pPr>
        <w:widowControl w:val="0"/>
        <w:tabs>
          <w:tab w:val="right" w:leader="dot" w:pos="5904"/>
        </w:tabs>
        <w:ind w:left="1152"/>
      </w:pPr>
      <w:r w:rsidRPr="00FA4848">
        <w:t xml:space="preserve">Blocks: 1001  </w:t>
      </w:r>
      <w:r w:rsidRPr="00FA4848">
        <w:tab/>
        <w:t>0</w:t>
      </w:r>
    </w:p>
    <w:p w:rsidR="00F94FE9" w:rsidRPr="00FA4848" w:rsidRDefault="00F94FE9" w:rsidP="00F94FE9">
      <w:pPr>
        <w:widowControl w:val="0"/>
        <w:tabs>
          <w:tab w:val="right" w:leader="dot" w:pos="5904"/>
        </w:tabs>
        <w:ind w:left="288"/>
      </w:pPr>
      <w:r w:rsidRPr="00FA4848">
        <w:t>Mt. Pleasant 31 Subtotal</w:t>
      </w:r>
      <w:r w:rsidRPr="00FA4848">
        <w:tab/>
        <w:t>1,624</w:t>
      </w:r>
    </w:p>
    <w:p w:rsidR="00F94FE9" w:rsidRPr="00FA4848" w:rsidRDefault="00F94FE9" w:rsidP="00F94FE9">
      <w:pPr>
        <w:widowControl w:val="0"/>
        <w:tabs>
          <w:tab w:val="right" w:leader="dot" w:pos="5904"/>
        </w:tabs>
        <w:ind w:left="288"/>
      </w:pPr>
      <w:r w:rsidRPr="00FA4848">
        <w:t xml:space="preserve">Mt. Pleasant 32 </w:t>
      </w:r>
      <w:r w:rsidRPr="00FA4848">
        <w:tab/>
        <w:t>2,954</w:t>
      </w:r>
    </w:p>
    <w:p w:rsidR="00F94FE9" w:rsidRPr="00FA4848" w:rsidRDefault="00F94FE9" w:rsidP="00F94FE9">
      <w:pPr>
        <w:widowControl w:val="0"/>
        <w:tabs>
          <w:tab w:val="right" w:leader="dot" w:pos="5904"/>
        </w:tabs>
        <w:ind w:left="288"/>
      </w:pPr>
      <w:r w:rsidRPr="00FA4848">
        <w:t xml:space="preserve">Mt. Pleasant 33 </w:t>
      </w:r>
      <w:r w:rsidRPr="00FA4848">
        <w:tab/>
        <w:t>3,945</w:t>
      </w:r>
    </w:p>
    <w:p w:rsidR="00F94FE9" w:rsidRPr="00FA4848" w:rsidRDefault="00F94FE9" w:rsidP="00F94FE9">
      <w:pPr>
        <w:widowControl w:val="0"/>
        <w:tabs>
          <w:tab w:val="right" w:leader="dot" w:pos="5904"/>
        </w:tabs>
        <w:ind w:left="288"/>
      </w:pPr>
      <w:r w:rsidRPr="00FA4848">
        <w:t>Mt. Pleasant 35</w:t>
      </w:r>
    </w:p>
    <w:p w:rsidR="00F94FE9" w:rsidRPr="00FA4848" w:rsidRDefault="00F94FE9" w:rsidP="00F94FE9">
      <w:pPr>
        <w:widowControl w:val="0"/>
        <w:tabs>
          <w:tab w:val="right" w:leader="dot" w:pos="5904"/>
        </w:tabs>
        <w:ind w:left="576"/>
      </w:pPr>
      <w:r w:rsidRPr="00FA4848">
        <w:t>Tract 46.08</w:t>
      </w:r>
    </w:p>
    <w:p w:rsidR="00F94FE9" w:rsidRPr="00FA4848" w:rsidRDefault="00F94FE9" w:rsidP="00F94FE9">
      <w:pPr>
        <w:widowControl w:val="0"/>
        <w:tabs>
          <w:tab w:val="right" w:leader="dot" w:pos="5904"/>
        </w:tabs>
        <w:ind w:left="1152"/>
      </w:pPr>
      <w:r w:rsidRPr="00FA4848">
        <w:t xml:space="preserve">Blocks: 1003, 1026, 1027, 1028, 1036, 1037, 1038, 1039, 1040, 1041, 1042, 1043, 1044, 1045, 1046, 1101, 1102, 1103, 1118, 1122, 4000, 4001, 4002, 4003, 4004, 4012, 4018, 4022, 4024, 4028, 4035, 4036, 4037, 4038, 4123, 4124, 5054  </w:t>
      </w:r>
      <w:r w:rsidRPr="00FA4848">
        <w:tab/>
        <w:t>1,791</w:t>
      </w:r>
    </w:p>
    <w:p w:rsidR="00F94FE9" w:rsidRPr="00FA4848" w:rsidRDefault="00F94FE9" w:rsidP="00F94FE9">
      <w:pPr>
        <w:widowControl w:val="0"/>
        <w:tabs>
          <w:tab w:val="right" w:leader="dot" w:pos="5904"/>
        </w:tabs>
        <w:ind w:left="288"/>
      </w:pPr>
      <w:r w:rsidRPr="00FA4848">
        <w:t>Mt. Pleasant 35 Subtotal</w:t>
      </w:r>
      <w:r w:rsidRPr="00FA4848">
        <w:tab/>
        <w:t>1,791</w:t>
      </w:r>
    </w:p>
    <w:p w:rsidR="00F94FE9" w:rsidRPr="00FA4848" w:rsidRDefault="00F94FE9" w:rsidP="00F94FE9">
      <w:pPr>
        <w:widowControl w:val="0"/>
        <w:tabs>
          <w:tab w:val="right" w:leader="dot" w:pos="5904"/>
        </w:tabs>
      </w:pPr>
      <w:r w:rsidRPr="00FA4848">
        <w:t>DISTRICT TOTAL</w:t>
      </w:r>
      <w:r w:rsidRPr="00FA4848">
        <w:tab/>
        <w:t>37,061</w:t>
      </w:r>
    </w:p>
    <w:p w:rsidR="00F94FE9" w:rsidRPr="00FA4848" w:rsidRDefault="00F94FE9" w:rsidP="00F94FE9">
      <w:pPr>
        <w:widowControl w:val="0"/>
        <w:tabs>
          <w:tab w:val="right" w:leader="dot" w:pos="5904"/>
        </w:tabs>
      </w:pPr>
      <w:r w:rsidRPr="00FA4848">
        <w:t>PERCENT VARIATION</w:t>
      </w:r>
      <w:r w:rsidRPr="00FA4848">
        <w:tab/>
        <w:t>-0.643</w:t>
      </w:r>
    </w:p>
    <w:p w:rsidR="00F94FE9" w:rsidRPr="00FA4848" w:rsidRDefault="00F94FE9" w:rsidP="00F94FE9">
      <w:pPr>
        <w:widowControl w:val="0"/>
        <w:tabs>
          <w:tab w:val="right" w:leader="dot" w:pos="5904"/>
        </w:tabs>
      </w:pPr>
      <w:r w:rsidRPr="00FA4848">
        <w:t>DISTRICT 100</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Berkeley County</w:t>
      </w:r>
    </w:p>
    <w:p w:rsidR="00F94FE9" w:rsidRPr="00FA4848" w:rsidRDefault="00F94FE9" w:rsidP="00F94FE9">
      <w:pPr>
        <w:widowControl w:val="0"/>
        <w:tabs>
          <w:tab w:val="right" w:leader="dot" w:pos="5904"/>
        </w:tabs>
        <w:ind w:left="288"/>
      </w:pPr>
      <w:r w:rsidRPr="00FA4848">
        <w:t>Bethera</w:t>
      </w:r>
    </w:p>
    <w:p w:rsidR="00F94FE9" w:rsidRPr="00FA4848" w:rsidRDefault="00F94FE9" w:rsidP="00F94FE9">
      <w:pPr>
        <w:widowControl w:val="0"/>
        <w:tabs>
          <w:tab w:val="right" w:leader="dot" w:pos="5904"/>
        </w:tabs>
        <w:ind w:left="576"/>
      </w:pPr>
      <w:r w:rsidRPr="00FA4848">
        <w:t>Tract 203.01</w:t>
      </w:r>
    </w:p>
    <w:p w:rsidR="00F94FE9" w:rsidRPr="00FA4848" w:rsidRDefault="00F94FE9" w:rsidP="00F94FE9">
      <w:pPr>
        <w:widowControl w:val="0"/>
        <w:tabs>
          <w:tab w:val="right" w:leader="dot" w:pos="5904"/>
        </w:tabs>
        <w:ind w:left="1152"/>
      </w:pPr>
      <w:r w:rsidRPr="00FA4848">
        <w:t xml:space="preserve">Blocks: 2017, 2018, 2033, 2047, 2048, 2049  </w:t>
      </w:r>
      <w:r w:rsidRPr="00FA4848">
        <w:tab/>
        <w:t>90</w:t>
      </w:r>
    </w:p>
    <w:p w:rsidR="00F94FE9" w:rsidRPr="00FA4848" w:rsidRDefault="00F94FE9" w:rsidP="00F94FE9">
      <w:pPr>
        <w:widowControl w:val="0"/>
        <w:tabs>
          <w:tab w:val="right" w:leader="dot" w:pos="5904"/>
        </w:tabs>
        <w:ind w:left="576"/>
      </w:pPr>
      <w:r w:rsidRPr="00FA4848">
        <w:t>Tract 204.01</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  </w:t>
      </w:r>
      <w:r w:rsidRPr="00FA4848">
        <w:tab/>
        <w:t>214</w:t>
      </w:r>
    </w:p>
    <w:p w:rsidR="00F94FE9" w:rsidRPr="00FA4848" w:rsidRDefault="00F94FE9" w:rsidP="00F94FE9">
      <w:pPr>
        <w:widowControl w:val="0"/>
        <w:tabs>
          <w:tab w:val="right" w:leader="dot" w:pos="5904"/>
        </w:tabs>
        <w:ind w:left="288"/>
      </w:pPr>
      <w:r w:rsidRPr="00FA4848">
        <w:t>Bethera Subtotal</w:t>
      </w:r>
      <w:r w:rsidRPr="00FA4848">
        <w:tab/>
        <w:t>304</w:t>
      </w:r>
    </w:p>
    <w:p w:rsidR="00F94FE9" w:rsidRPr="00FA4848" w:rsidRDefault="00F94FE9" w:rsidP="00F94FE9">
      <w:pPr>
        <w:widowControl w:val="0"/>
        <w:tabs>
          <w:tab w:val="right" w:leader="dot" w:pos="5904"/>
        </w:tabs>
        <w:ind w:left="288"/>
      </w:pPr>
      <w:r w:rsidRPr="00FA4848">
        <w:t>Bonneau</w:t>
      </w:r>
    </w:p>
    <w:p w:rsidR="00F94FE9" w:rsidRPr="00FA4848" w:rsidRDefault="00F94FE9" w:rsidP="00F94FE9">
      <w:pPr>
        <w:widowControl w:val="0"/>
        <w:tabs>
          <w:tab w:val="right" w:leader="dot" w:pos="5904"/>
        </w:tabs>
        <w:ind w:left="576"/>
      </w:pPr>
      <w:r w:rsidRPr="00FA4848">
        <w:t>Tract 203.01</w:t>
      </w:r>
    </w:p>
    <w:p w:rsidR="00F94FE9" w:rsidRPr="00FA4848" w:rsidRDefault="00F94FE9" w:rsidP="00F94FE9">
      <w:pPr>
        <w:widowControl w:val="0"/>
        <w:tabs>
          <w:tab w:val="right" w:leader="dot" w:pos="5904"/>
        </w:tabs>
        <w:ind w:left="1152"/>
      </w:pPr>
      <w:r w:rsidRPr="00FA4848">
        <w:t xml:space="preserve">Blocks: 1050, 1051  </w:t>
      </w:r>
      <w:r w:rsidRPr="00FA4848">
        <w:tab/>
        <w:t>0</w:t>
      </w:r>
    </w:p>
    <w:p w:rsidR="00F94FE9" w:rsidRPr="00FA4848" w:rsidRDefault="00F94FE9" w:rsidP="00F94FE9">
      <w:pPr>
        <w:widowControl w:val="0"/>
        <w:tabs>
          <w:tab w:val="right" w:leader="dot" w:pos="5904"/>
        </w:tabs>
        <w:ind w:left="576"/>
      </w:pPr>
      <w:r w:rsidRPr="00FA4848">
        <w:t>Tract 203.02</w:t>
      </w:r>
    </w:p>
    <w:p w:rsidR="00F94FE9" w:rsidRPr="00FA4848" w:rsidRDefault="00F94FE9" w:rsidP="00F94FE9">
      <w:pPr>
        <w:widowControl w:val="0"/>
        <w:tabs>
          <w:tab w:val="right" w:leader="dot" w:pos="5904"/>
        </w:tabs>
        <w:ind w:left="1152"/>
      </w:pPr>
      <w:r w:rsidRPr="00FA4848">
        <w:t xml:space="preserve">Blocks: 2011, 2012, 2014, 2015, 2016, 2017, 2018, 2019, 2020, 2021, 2022, 2023, 2024, 2025, 2026, 2028, 2036, 2043, 2044, 2052, 2053  </w:t>
      </w:r>
      <w:r w:rsidRPr="00FA4848">
        <w:tab/>
        <w:t>481</w:t>
      </w:r>
    </w:p>
    <w:p w:rsidR="00F94FE9" w:rsidRPr="00FA4848" w:rsidRDefault="00F94FE9" w:rsidP="00F94FE9">
      <w:pPr>
        <w:widowControl w:val="0"/>
        <w:tabs>
          <w:tab w:val="right" w:leader="dot" w:pos="5904"/>
        </w:tabs>
        <w:ind w:left="288"/>
      </w:pPr>
      <w:r w:rsidRPr="00FA4848">
        <w:t>Bonneau Subtotal</w:t>
      </w:r>
      <w:r w:rsidRPr="00FA4848">
        <w:tab/>
        <w:t>481</w:t>
      </w:r>
    </w:p>
    <w:p w:rsidR="00F94FE9" w:rsidRPr="00FA4848" w:rsidRDefault="00F94FE9" w:rsidP="00F94FE9">
      <w:pPr>
        <w:widowControl w:val="0"/>
        <w:tabs>
          <w:tab w:val="right" w:leader="dot" w:pos="5904"/>
        </w:tabs>
        <w:ind w:left="288"/>
      </w:pPr>
      <w:r w:rsidRPr="00FA4848">
        <w:t xml:space="preserve">Bonneau Beach </w:t>
      </w:r>
      <w:r w:rsidRPr="00FA4848">
        <w:tab/>
        <w:t>2,069</w:t>
      </w:r>
    </w:p>
    <w:p w:rsidR="00F94FE9" w:rsidRPr="00FA4848" w:rsidRDefault="00F94FE9" w:rsidP="00F94FE9">
      <w:pPr>
        <w:widowControl w:val="0"/>
        <w:tabs>
          <w:tab w:val="right" w:leader="dot" w:pos="5904"/>
        </w:tabs>
        <w:ind w:left="288"/>
      </w:pPr>
      <w:r w:rsidRPr="00FA4848">
        <w:t>Carnes Crossroads No. 1</w:t>
      </w:r>
    </w:p>
    <w:p w:rsidR="00F94FE9" w:rsidRPr="00FA4848" w:rsidRDefault="00F94FE9" w:rsidP="00F94FE9">
      <w:pPr>
        <w:widowControl w:val="0"/>
        <w:tabs>
          <w:tab w:val="right" w:leader="dot" w:pos="5904"/>
        </w:tabs>
        <w:ind w:left="576"/>
      </w:pPr>
      <w:r w:rsidRPr="00FA4848">
        <w:t>Tract 207.11</w:t>
      </w:r>
    </w:p>
    <w:p w:rsidR="00F94FE9" w:rsidRPr="00FA4848" w:rsidRDefault="00F94FE9" w:rsidP="00F94FE9">
      <w:pPr>
        <w:widowControl w:val="0"/>
        <w:tabs>
          <w:tab w:val="right" w:leader="dot" w:pos="5904"/>
        </w:tabs>
        <w:ind w:left="1152"/>
      </w:pPr>
      <w:r w:rsidRPr="00FA4848">
        <w:t xml:space="preserve">Blocks: 1058, 1087, 1088, 1089, 1090, 1093, 1094  </w:t>
      </w:r>
      <w:r w:rsidRPr="00FA4848">
        <w:tab/>
        <w:t>446</w:t>
      </w:r>
    </w:p>
    <w:p w:rsidR="00F94FE9" w:rsidRPr="00FA4848" w:rsidRDefault="00F94FE9" w:rsidP="00F94FE9">
      <w:pPr>
        <w:widowControl w:val="0"/>
        <w:tabs>
          <w:tab w:val="right" w:leader="dot" w:pos="5904"/>
        </w:tabs>
        <w:ind w:left="576"/>
      </w:pPr>
      <w:r w:rsidRPr="00FA4848">
        <w:t>Tract 207.12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  </w:t>
      </w:r>
      <w:r w:rsidRPr="00FA4848">
        <w:tab/>
        <w:t>3,178</w:t>
      </w:r>
    </w:p>
    <w:p w:rsidR="00F94FE9" w:rsidRPr="00FA4848" w:rsidRDefault="00F94FE9" w:rsidP="00F94FE9">
      <w:pPr>
        <w:widowControl w:val="0"/>
        <w:tabs>
          <w:tab w:val="right" w:leader="dot" w:pos="5904"/>
        </w:tabs>
        <w:ind w:left="288"/>
      </w:pPr>
      <w:r w:rsidRPr="00FA4848">
        <w:t>Carnes Crossroads No. 1 Subtotal</w:t>
      </w:r>
      <w:r w:rsidRPr="00FA4848">
        <w:tab/>
        <w:t>3,624</w:t>
      </w:r>
    </w:p>
    <w:p w:rsidR="00F94FE9" w:rsidRPr="00FA4848" w:rsidRDefault="00F94FE9" w:rsidP="00F94FE9">
      <w:pPr>
        <w:widowControl w:val="0"/>
        <w:tabs>
          <w:tab w:val="right" w:leader="dot" w:pos="5904"/>
        </w:tabs>
        <w:ind w:left="288"/>
      </w:pPr>
      <w:r w:rsidRPr="00FA4848">
        <w:t>Carnes Crossroads No. 2</w:t>
      </w:r>
    </w:p>
    <w:p w:rsidR="00F94FE9" w:rsidRPr="00FA4848" w:rsidRDefault="00F94FE9" w:rsidP="00F94FE9">
      <w:pPr>
        <w:widowControl w:val="0"/>
        <w:tabs>
          <w:tab w:val="right" w:leader="dot" w:pos="5904"/>
        </w:tabs>
        <w:ind w:left="576"/>
      </w:pPr>
      <w:r w:rsidRPr="00FA4848">
        <w:t>Tract 207.10</w:t>
      </w:r>
    </w:p>
    <w:p w:rsidR="00F94FE9" w:rsidRPr="00FA4848" w:rsidRDefault="00F94FE9" w:rsidP="00F94FE9">
      <w:pPr>
        <w:widowControl w:val="0"/>
        <w:tabs>
          <w:tab w:val="right" w:leader="dot" w:pos="5904"/>
        </w:tabs>
        <w:ind w:left="1152"/>
      </w:pPr>
      <w:r w:rsidRPr="00FA4848">
        <w:t xml:space="preserve">Blocks: 2036, 2037, 2038, 2056, 2057, 2058, 2063, 2064  </w:t>
      </w:r>
      <w:r w:rsidRPr="00FA4848">
        <w:tab/>
        <w:t>14</w:t>
      </w:r>
    </w:p>
    <w:p w:rsidR="00F94FE9" w:rsidRPr="00FA4848" w:rsidRDefault="00F94FE9" w:rsidP="00F94FE9">
      <w:pPr>
        <w:widowControl w:val="0"/>
        <w:tabs>
          <w:tab w:val="right" w:leader="dot" w:pos="5904"/>
        </w:tabs>
        <w:ind w:left="576"/>
      </w:pPr>
      <w:r w:rsidRPr="00FA4848">
        <w:t>Tract 207.13</w:t>
      </w:r>
    </w:p>
    <w:p w:rsidR="00F94FE9" w:rsidRPr="00FA4848" w:rsidRDefault="00F94FE9" w:rsidP="00F94FE9">
      <w:pPr>
        <w:widowControl w:val="0"/>
        <w:tabs>
          <w:tab w:val="right" w:leader="dot" w:pos="5904"/>
        </w:tabs>
        <w:ind w:left="1152"/>
      </w:pPr>
      <w:r w:rsidRPr="00FA4848">
        <w:t xml:space="preserve">Blocks: 1003, 1008, 1018, 1019, 1024, 1025, 1026, 1027, 1029, 1033, 1034, 1035, 1036, 1037, 1038, 1039, 1040, 1041, 1042, 1043, 1044, 1045, 1046, 1047, 1048, 1049, 1051, 1052, 1053, 1063, 1064, 1065, 1066, 1067, 1068, 1069, 1070, 1071  </w:t>
      </w:r>
      <w:r w:rsidRPr="00FA4848">
        <w:tab/>
        <w:t>1,863</w:t>
      </w:r>
    </w:p>
    <w:p w:rsidR="00F94FE9" w:rsidRPr="00FA4848" w:rsidRDefault="00F94FE9" w:rsidP="00F94FE9">
      <w:pPr>
        <w:widowControl w:val="0"/>
        <w:tabs>
          <w:tab w:val="right" w:leader="dot" w:pos="5904"/>
        </w:tabs>
        <w:ind w:left="288"/>
      </w:pPr>
      <w:r w:rsidRPr="00FA4848">
        <w:t>Carnes Crossroads No. 2 Subtotal</w:t>
      </w:r>
      <w:r w:rsidRPr="00FA4848">
        <w:tab/>
        <w:t>1,877</w:t>
      </w:r>
    </w:p>
    <w:p w:rsidR="00F94FE9" w:rsidRPr="00FA4848" w:rsidRDefault="00F94FE9" w:rsidP="00F94FE9">
      <w:pPr>
        <w:widowControl w:val="0"/>
        <w:tabs>
          <w:tab w:val="right" w:leader="dot" w:pos="5904"/>
        </w:tabs>
        <w:ind w:left="288"/>
      </w:pPr>
      <w:r w:rsidRPr="00FA4848">
        <w:t xml:space="preserve">Cordesville </w:t>
      </w:r>
      <w:r w:rsidRPr="00FA4848">
        <w:tab/>
        <w:t>1,809</w:t>
      </w:r>
    </w:p>
    <w:p w:rsidR="00F94FE9" w:rsidRPr="00FA4848" w:rsidRDefault="00F94FE9" w:rsidP="00F94FE9">
      <w:pPr>
        <w:widowControl w:val="0"/>
        <w:tabs>
          <w:tab w:val="right" w:leader="dot" w:pos="5904"/>
        </w:tabs>
        <w:ind w:left="288"/>
      </w:pPr>
      <w:r w:rsidRPr="00FA4848">
        <w:t>Macbeth</w:t>
      </w:r>
    </w:p>
    <w:p w:rsidR="00F94FE9" w:rsidRPr="00FA4848" w:rsidRDefault="00F94FE9" w:rsidP="00F94FE9">
      <w:pPr>
        <w:widowControl w:val="0"/>
        <w:tabs>
          <w:tab w:val="right" w:leader="dot" w:pos="5904"/>
        </w:tabs>
        <w:ind w:left="576"/>
      </w:pPr>
      <w:r w:rsidRPr="00FA4848">
        <w:t>Tract 203.02</w:t>
      </w:r>
    </w:p>
    <w:p w:rsidR="00F94FE9" w:rsidRPr="00FA4848" w:rsidRDefault="00F94FE9" w:rsidP="00F94FE9">
      <w:pPr>
        <w:widowControl w:val="0"/>
        <w:tabs>
          <w:tab w:val="right" w:leader="dot" w:pos="5904"/>
        </w:tabs>
        <w:ind w:left="1152"/>
      </w:pPr>
      <w:r w:rsidRPr="00FA4848">
        <w:t xml:space="preserve">Blocks: 2058, 2059, 2060, 2061, 2062, 3017, 3018, 3020, 3021, 3049, 3050, 3056, 4069, 4070, 4074, 4075, 4077, 4078, 4079, 4080, 4081, 4082, 4083, 4084, 4085, 4086, 4087, 4088, 4089, 4090, 4091, 4092, 4093, 4094, 4095, 4096, 4097, 4098, 4099, 4100, 4101, 4102, 4103, 4104, 4105, 4108  </w:t>
      </w:r>
      <w:r w:rsidRPr="00FA4848">
        <w:tab/>
        <w:t>504</w:t>
      </w:r>
    </w:p>
    <w:p w:rsidR="00F94FE9" w:rsidRPr="00FA4848" w:rsidRDefault="00F94FE9" w:rsidP="00F94FE9">
      <w:pPr>
        <w:widowControl w:val="0"/>
        <w:tabs>
          <w:tab w:val="right" w:leader="dot" w:pos="5904"/>
        </w:tabs>
        <w:ind w:left="288"/>
      </w:pPr>
      <w:r w:rsidRPr="00FA4848">
        <w:t>Macbeth Subtotal</w:t>
      </w:r>
      <w:r w:rsidRPr="00FA4848">
        <w:tab/>
        <w:t>504</w:t>
      </w:r>
    </w:p>
    <w:p w:rsidR="00F94FE9" w:rsidRPr="00FA4848" w:rsidRDefault="00F94FE9" w:rsidP="00F94FE9">
      <w:pPr>
        <w:widowControl w:val="0"/>
        <w:tabs>
          <w:tab w:val="right" w:leader="dot" w:pos="5904"/>
        </w:tabs>
        <w:ind w:left="288"/>
      </w:pPr>
      <w:r w:rsidRPr="00FA4848">
        <w:t>Macedonia</w:t>
      </w:r>
    </w:p>
    <w:p w:rsidR="00F94FE9" w:rsidRPr="00FA4848" w:rsidRDefault="00F94FE9" w:rsidP="00F94FE9">
      <w:pPr>
        <w:widowControl w:val="0"/>
        <w:tabs>
          <w:tab w:val="right" w:leader="dot" w:pos="5904"/>
        </w:tabs>
        <w:ind w:left="576"/>
      </w:pPr>
      <w:r w:rsidRPr="00FA4848">
        <w:t>Tract 203.01</w:t>
      </w:r>
    </w:p>
    <w:p w:rsidR="00F94FE9" w:rsidRPr="00FA4848" w:rsidRDefault="00F94FE9" w:rsidP="00F94FE9">
      <w:pPr>
        <w:widowControl w:val="0"/>
        <w:tabs>
          <w:tab w:val="right" w:leader="dot" w:pos="5904"/>
        </w:tabs>
        <w:ind w:left="1152"/>
      </w:pPr>
      <w:r w:rsidRPr="00FA4848">
        <w:t xml:space="preserve">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  </w:t>
      </w:r>
      <w:r w:rsidRPr="00FA4848">
        <w:tab/>
        <w:t>2,376</w:t>
      </w:r>
    </w:p>
    <w:p w:rsidR="00F94FE9" w:rsidRPr="00FA4848" w:rsidRDefault="00F94FE9" w:rsidP="00F94FE9">
      <w:pPr>
        <w:widowControl w:val="0"/>
        <w:tabs>
          <w:tab w:val="right" w:leader="dot" w:pos="5904"/>
        </w:tabs>
        <w:ind w:left="576"/>
      </w:pPr>
      <w:r w:rsidRPr="00FA4848">
        <w:t>Tract 203.02</w:t>
      </w:r>
    </w:p>
    <w:p w:rsidR="00F94FE9" w:rsidRPr="00FA4848" w:rsidRDefault="00F94FE9" w:rsidP="00F94FE9">
      <w:pPr>
        <w:widowControl w:val="0"/>
        <w:tabs>
          <w:tab w:val="right" w:leader="dot" w:pos="5904"/>
        </w:tabs>
        <w:ind w:left="1152"/>
      </w:pPr>
      <w:r w:rsidRPr="00FA4848">
        <w:t xml:space="preserve">Blocks: 2027, 2029, 2030, 2031, 2032, 2033, 2034, 2035, 2037, 2038, 2054  </w:t>
      </w:r>
      <w:r w:rsidRPr="00FA4848">
        <w:tab/>
        <w:t>141</w:t>
      </w:r>
    </w:p>
    <w:p w:rsidR="00F94FE9" w:rsidRPr="00FA4848" w:rsidRDefault="00F94FE9" w:rsidP="00F94FE9">
      <w:pPr>
        <w:widowControl w:val="0"/>
        <w:tabs>
          <w:tab w:val="right" w:leader="dot" w:pos="5904"/>
        </w:tabs>
        <w:ind w:left="576"/>
      </w:pPr>
      <w:r w:rsidRPr="00FA4848">
        <w:t>Tract 204.01</w:t>
      </w:r>
    </w:p>
    <w:p w:rsidR="00F94FE9" w:rsidRPr="00FA4848" w:rsidRDefault="00F94FE9" w:rsidP="00F94FE9">
      <w:pPr>
        <w:widowControl w:val="0"/>
        <w:tabs>
          <w:tab w:val="right" w:leader="dot" w:pos="5904"/>
        </w:tabs>
        <w:ind w:left="1152"/>
      </w:pPr>
      <w:r w:rsidRPr="00FA4848">
        <w:t xml:space="preserve">Blocks: 2030, 2031, 2032, 2033, 2034, 2035, 2036, 2037, 2038, 2039, 2040, 2041, 2042, 2043, 2044, 2045, 2049, 2050, 2051, 2288, 2291  </w:t>
      </w:r>
      <w:r w:rsidRPr="00FA4848">
        <w:tab/>
        <w:t>215</w:t>
      </w:r>
    </w:p>
    <w:p w:rsidR="00F94FE9" w:rsidRPr="00FA4848" w:rsidRDefault="00F94FE9" w:rsidP="00F94FE9">
      <w:pPr>
        <w:widowControl w:val="0"/>
        <w:tabs>
          <w:tab w:val="right" w:leader="dot" w:pos="5904"/>
        </w:tabs>
        <w:ind w:left="288"/>
      </w:pPr>
      <w:r w:rsidRPr="00FA4848">
        <w:t>Macedonia Subtotal</w:t>
      </w:r>
      <w:r w:rsidRPr="00FA4848">
        <w:tab/>
        <w:t>2,732</w:t>
      </w:r>
    </w:p>
    <w:p w:rsidR="00F94FE9" w:rsidRPr="00FA4848" w:rsidRDefault="00F94FE9" w:rsidP="00F94FE9">
      <w:pPr>
        <w:widowControl w:val="0"/>
        <w:tabs>
          <w:tab w:val="right" w:leader="dot" w:pos="5904"/>
        </w:tabs>
        <w:ind w:left="288"/>
      </w:pPr>
      <w:r w:rsidRPr="00FA4848">
        <w:t>Moncks Corner No. 1</w:t>
      </w:r>
    </w:p>
    <w:p w:rsidR="00F94FE9" w:rsidRPr="00FA4848" w:rsidRDefault="00F94FE9" w:rsidP="00F94FE9">
      <w:pPr>
        <w:widowControl w:val="0"/>
        <w:tabs>
          <w:tab w:val="right" w:leader="dot" w:pos="5904"/>
        </w:tabs>
        <w:ind w:left="576"/>
      </w:pPr>
      <w:r w:rsidRPr="00FA4848">
        <w:t>Tract 205.03</w:t>
      </w:r>
    </w:p>
    <w:p w:rsidR="00F94FE9" w:rsidRPr="00FA4848" w:rsidRDefault="00F94FE9" w:rsidP="00F94FE9">
      <w:pPr>
        <w:widowControl w:val="0"/>
        <w:tabs>
          <w:tab w:val="right" w:leader="dot" w:pos="5904"/>
        </w:tabs>
        <w:ind w:left="1152"/>
      </w:pPr>
      <w:r w:rsidRPr="00FA4848">
        <w:t xml:space="preserve">Blocks: 3009, 3010, 3011, 3012, 3013, 3014, 3015, 3016, 3017, 3018, 3019, 3020, 3021, 3022, 3023, 3024, 3025, 3026, 3027, 3028, 3029, 3053, 3054, 3055, 3056, 3058, 3059, 3060, 3079  </w:t>
      </w:r>
      <w:r w:rsidRPr="00FA4848">
        <w:tab/>
        <w:t>668</w:t>
      </w:r>
    </w:p>
    <w:p w:rsidR="00F94FE9" w:rsidRPr="00FA4848" w:rsidRDefault="00F94FE9" w:rsidP="00F94FE9">
      <w:pPr>
        <w:widowControl w:val="0"/>
        <w:tabs>
          <w:tab w:val="right" w:leader="dot" w:pos="5904"/>
        </w:tabs>
        <w:ind w:left="288"/>
      </w:pPr>
      <w:r w:rsidRPr="00FA4848">
        <w:t>Moncks Corner No. 1 Subtotal</w:t>
      </w:r>
      <w:r w:rsidRPr="00FA4848">
        <w:tab/>
        <w:t>668</w:t>
      </w:r>
    </w:p>
    <w:p w:rsidR="00F94FE9" w:rsidRPr="00FA4848" w:rsidRDefault="00F94FE9" w:rsidP="00F94FE9">
      <w:pPr>
        <w:widowControl w:val="0"/>
        <w:tabs>
          <w:tab w:val="right" w:leader="dot" w:pos="5904"/>
        </w:tabs>
        <w:ind w:left="288"/>
      </w:pPr>
      <w:r w:rsidRPr="00FA4848">
        <w:t xml:space="preserve">Moncks Corner No. 3 </w:t>
      </w:r>
      <w:r w:rsidRPr="00FA4848">
        <w:tab/>
        <w:t>3,214</w:t>
      </w:r>
    </w:p>
    <w:p w:rsidR="00F94FE9" w:rsidRPr="00FA4848" w:rsidRDefault="00F94FE9" w:rsidP="00F94FE9">
      <w:pPr>
        <w:widowControl w:val="0"/>
        <w:tabs>
          <w:tab w:val="right" w:leader="dot" w:pos="5904"/>
        </w:tabs>
        <w:ind w:left="288"/>
      </w:pPr>
      <w:r w:rsidRPr="00FA4848">
        <w:t>Moncks Corner No. 4</w:t>
      </w:r>
    </w:p>
    <w:p w:rsidR="00F94FE9" w:rsidRPr="00FA4848" w:rsidRDefault="00F94FE9" w:rsidP="00F94FE9">
      <w:pPr>
        <w:widowControl w:val="0"/>
        <w:tabs>
          <w:tab w:val="right" w:leader="dot" w:pos="5904"/>
        </w:tabs>
        <w:ind w:left="576"/>
      </w:pPr>
      <w:r w:rsidRPr="00FA4848">
        <w:t>Tract 205.06</w:t>
      </w:r>
    </w:p>
    <w:p w:rsidR="00F94FE9" w:rsidRPr="00FA4848" w:rsidRDefault="00F94FE9" w:rsidP="00F94FE9">
      <w:pPr>
        <w:widowControl w:val="0"/>
        <w:tabs>
          <w:tab w:val="right" w:leader="dot" w:pos="5904"/>
        </w:tabs>
        <w:ind w:left="1152"/>
      </w:pPr>
      <w:r w:rsidRPr="00FA4848">
        <w:t xml:space="preserve">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  </w:t>
      </w:r>
      <w:r w:rsidRPr="00FA4848">
        <w:tab/>
        <w:t>3,113</w:t>
      </w:r>
    </w:p>
    <w:p w:rsidR="00F94FE9" w:rsidRPr="00FA4848" w:rsidRDefault="00F94FE9" w:rsidP="00F94FE9">
      <w:pPr>
        <w:widowControl w:val="0"/>
        <w:tabs>
          <w:tab w:val="right" w:leader="dot" w:pos="5904"/>
        </w:tabs>
        <w:ind w:left="576"/>
      </w:pPr>
      <w:r w:rsidRPr="00FA4848">
        <w:t>Tract 206</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1028, 1070, 1071, 1081, 1086, 1087, 1088, 1089  </w:t>
      </w:r>
      <w:r w:rsidRPr="00FA4848">
        <w:tab/>
        <w:t>472</w:t>
      </w:r>
    </w:p>
    <w:p w:rsidR="00F94FE9" w:rsidRPr="00FA4848" w:rsidRDefault="00F94FE9" w:rsidP="00F94FE9">
      <w:pPr>
        <w:widowControl w:val="0"/>
        <w:tabs>
          <w:tab w:val="right" w:leader="dot" w:pos="5904"/>
        </w:tabs>
        <w:ind w:left="288"/>
      </w:pPr>
      <w:r w:rsidRPr="00FA4848">
        <w:t>Moncks Corner No. 4 Subtotal</w:t>
      </w:r>
      <w:r w:rsidRPr="00FA4848">
        <w:tab/>
        <w:t>3,585</w:t>
      </w:r>
    </w:p>
    <w:p w:rsidR="00F94FE9" w:rsidRPr="00FA4848" w:rsidRDefault="00F94FE9" w:rsidP="00F94FE9">
      <w:pPr>
        <w:widowControl w:val="0"/>
        <w:tabs>
          <w:tab w:val="right" w:leader="dot" w:pos="5904"/>
        </w:tabs>
        <w:ind w:left="288"/>
      </w:pPr>
      <w:r w:rsidRPr="00FA4848">
        <w:t>Pinopolis</w:t>
      </w:r>
    </w:p>
    <w:p w:rsidR="00F94FE9" w:rsidRPr="00FA4848" w:rsidRDefault="00F94FE9" w:rsidP="00F94FE9">
      <w:pPr>
        <w:widowControl w:val="0"/>
        <w:tabs>
          <w:tab w:val="right" w:leader="dot" w:pos="5904"/>
        </w:tabs>
        <w:ind w:left="576"/>
      </w:pPr>
      <w:r w:rsidRPr="00FA4848">
        <w:t>Tract 201.01</w:t>
      </w:r>
    </w:p>
    <w:p w:rsidR="00F94FE9" w:rsidRPr="00FA4848" w:rsidRDefault="00F94FE9" w:rsidP="00F94FE9">
      <w:pPr>
        <w:widowControl w:val="0"/>
        <w:tabs>
          <w:tab w:val="right" w:leader="dot" w:pos="5904"/>
        </w:tabs>
        <w:ind w:left="1152"/>
      </w:pPr>
      <w:r w:rsidRPr="00FA4848">
        <w:t xml:space="preserve">Blocks: 2065, 2073, 2074, 2075, 2076, 2123, 2128  </w:t>
      </w:r>
      <w:r w:rsidRPr="00FA4848">
        <w:tab/>
        <w:t>0</w:t>
      </w:r>
    </w:p>
    <w:p w:rsidR="00F94FE9" w:rsidRPr="00FA4848" w:rsidRDefault="00F94FE9" w:rsidP="00F94FE9">
      <w:pPr>
        <w:widowControl w:val="0"/>
        <w:tabs>
          <w:tab w:val="right" w:leader="dot" w:pos="5904"/>
        </w:tabs>
        <w:ind w:left="576"/>
      </w:pPr>
      <w:r w:rsidRPr="00FA4848">
        <w:t>Tract 205.03</w:t>
      </w:r>
    </w:p>
    <w:p w:rsidR="00F94FE9" w:rsidRPr="00FA4848" w:rsidRDefault="00F94FE9" w:rsidP="00F94FE9">
      <w:pPr>
        <w:widowControl w:val="0"/>
        <w:tabs>
          <w:tab w:val="right" w:leader="dot" w:pos="5904"/>
        </w:tabs>
        <w:ind w:left="1152"/>
      </w:pPr>
      <w:r w:rsidRPr="00FA4848">
        <w:t xml:space="preserve">Blocks: 2000, 3000, 3001, 3002, 3003, 3004, 3005, 3006, 3007, 3008, 3030, 3031, 3032, 3033, 3034, 3035, 3036, 3037, 3038, 3039, 3040, 3041, 3042, 3043, 3044, 3045, 3046, 3047, 3048, 3049, 3050, 3051, 3052, 3057, 3061, 3062, 3063, 3064, 3065, 3066, 3067, 3068, 3069, 3070, 3071, 3072, 3073, 3074, 3075, 3076, 3077, 3078  </w:t>
      </w:r>
      <w:r w:rsidRPr="00FA4848">
        <w:tab/>
        <w:t>1,109</w:t>
      </w:r>
    </w:p>
    <w:p w:rsidR="00F94FE9" w:rsidRPr="00FA4848" w:rsidRDefault="00F94FE9" w:rsidP="00F94FE9">
      <w:pPr>
        <w:widowControl w:val="0"/>
        <w:tabs>
          <w:tab w:val="right" w:leader="dot" w:pos="5904"/>
        </w:tabs>
        <w:ind w:left="288"/>
      </w:pPr>
      <w:r w:rsidRPr="00FA4848">
        <w:t>Pinopolis Subtotal</w:t>
      </w:r>
      <w:r w:rsidRPr="00FA4848">
        <w:tab/>
        <w:t>1,109</w:t>
      </w:r>
    </w:p>
    <w:p w:rsidR="00F94FE9" w:rsidRPr="00FA4848" w:rsidRDefault="00F94FE9" w:rsidP="00F94FE9">
      <w:pPr>
        <w:widowControl w:val="0"/>
        <w:tabs>
          <w:tab w:val="right" w:leader="dot" w:pos="5904"/>
        </w:tabs>
        <w:ind w:left="288"/>
      </w:pPr>
      <w:r w:rsidRPr="00FA4848">
        <w:t>Sangree No. 1</w:t>
      </w:r>
    </w:p>
    <w:p w:rsidR="00F94FE9" w:rsidRPr="00FA4848" w:rsidRDefault="00F94FE9" w:rsidP="00F94FE9">
      <w:pPr>
        <w:widowControl w:val="0"/>
        <w:tabs>
          <w:tab w:val="right" w:leader="dot" w:pos="5904"/>
        </w:tabs>
        <w:ind w:left="576"/>
      </w:pPr>
      <w:r w:rsidRPr="00FA4848">
        <w:t>Tract 207.14</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2031, 2032, 3020  </w:t>
      </w:r>
      <w:r w:rsidRPr="00FA4848">
        <w:tab/>
        <w:t>1,646</w:t>
      </w:r>
    </w:p>
    <w:p w:rsidR="00F94FE9" w:rsidRPr="00FA4848" w:rsidRDefault="00F94FE9" w:rsidP="00F94FE9">
      <w:pPr>
        <w:widowControl w:val="0"/>
        <w:tabs>
          <w:tab w:val="right" w:leader="dot" w:pos="5904"/>
        </w:tabs>
        <w:ind w:left="288"/>
      </w:pPr>
      <w:r w:rsidRPr="00FA4848">
        <w:t>Sangree No. 1 Subtotal</w:t>
      </w:r>
      <w:r w:rsidRPr="00FA4848">
        <w:tab/>
        <w:t>1,646</w:t>
      </w:r>
    </w:p>
    <w:p w:rsidR="00F94FE9" w:rsidRPr="00FA4848" w:rsidRDefault="00F94FE9" w:rsidP="00F94FE9">
      <w:pPr>
        <w:widowControl w:val="0"/>
        <w:tabs>
          <w:tab w:val="right" w:leader="dot" w:pos="5904"/>
        </w:tabs>
        <w:ind w:left="288"/>
      </w:pPr>
      <w:r w:rsidRPr="00FA4848">
        <w:t>Wassamassaw No. 1</w:t>
      </w:r>
    </w:p>
    <w:p w:rsidR="00F94FE9" w:rsidRPr="00FA4848" w:rsidRDefault="00F94FE9" w:rsidP="00F94FE9">
      <w:pPr>
        <w:widowControl w:val="0"/>
        <w:tabs>
          <w:tab w:val="right" w:leader="dot" w:pos="5904"/>
        </w:tabs>
        <w:ind w:left="576"/>
      </w:pPr>
      <w:r w:rsidRPr="00FA4848">
        <w:t>Tract 207.11</w:t>
      </w:r>
    </w:p>
    <w:p w:rsidR="00F94FE9" w:rsidRPr="00FA4848" w:rsidRDefault="00F94FE9" w:rsidP="00F94FE9">
      <w:pPr>
        <w:widowControl w:val="0"/>
        <w:tabs>
          <w:tab w:val="right" w:leader="dot" w:pos="5904"/>
        </w:tabs>
        <w:ind w:left="1152"/>
      </w:pPr>
      <w:r w:rsidRPr="00FA4848">
        <w:t xml:space="preserve">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  </w:t>
      </w:r>
      <w:r w:rsidRPr="00FA4848">
        <w:tab/>
        <w:t>1,386</w:t>
      </w:r>
    </w:p>
    <w:p w:rsidR="00F94FE9" w:rsidRPr="00FA4848" w:rsidRDefault="00F94FE9" w:rsidP="00F94FE9">
      <w:pPr>
        <w:widowControl w:val="0"/>
        <w:tabs>
          <w:tab w:val="right" w:leader="dot" w:pos="5904"/>
        </w:tabs>
        <w:ind w:left="576"/>
      </w:pPr>
      <w:r w:rsidRPr="00FA4848">
        <w:t>Tract 207.12</w:t>
      </w:r>
    </w:p>
    <w:p w:rsidR="00F94FE9" w:rsidRPr="00FA4848" w:rsidRDefault="00F94FE9" w:rsidP="00F94FE9">
      <w:pPr>
        <w:widowControl w:val="0"/>
        <w:tabs>
          <w:tab w:val="right" w:leader="dot" w:pos="5904"/>
        </w:tabs>
        <w:ind w:left="1152"/>
      </w:pPr>
      <w:r w:rsidRPr="00FA4848">
        <w:t xml:space="preserve">Blocks: 2001  </w:t>
      </w:r>
      <w:r w:rsidRPr="00FA4848">
        <w:tab/>
        <w:t>0</w:t>
      </w:r>
    </w:p>
    <w:p w:rsidR="00F94FE9" w:rsidRPr="00FA4848" w:rsidRDefault="00F94FE9" w:rsidP="00F94FE9">
      <w:pPr>
        <w:widowControl w:val="0"/>
        <w:tabs>
          <w:tab w:val="right" w:leader="dot" w:pos="5904"/>
        </w:tabs>
        <w:ind w:left="288"/>
      </w:pPr>
      <w:r w:rsidRPr="00FA4848">
        <w:t>Wassamassaw No. 1 Subtotal</w:t>
      </w:r>
      <w:r w:rsidRPr="00FA4848">
        <w:tab/>
        <w:t>1,386</w:t>
      </w:r>
    </w:p>
    <w:p w:rsidR="00F94FE9" w:rsidRPr="00FA4848" w:rsidRDefault="00F94FE9" w:rsidP="00F94FE9">
      <w:pPr>
        <w:widowControl w:val="0"/>
        <w:tabs>
          <w:tab w:val="right" w:leader="dot" w:pos="5904"/>
        </w:tabs>
        <w:ind w:left="288"/>
      </w:pPr>
      <w:r w:rsidRPr="00FA4848">
        <w:t xml:space="preserve">Wassamassaw No. 2 </w:t>
      </w:r>
      <w:r w:rsidRPr="00FA4848">
        <w:tab/>
        <w:t>5,528</w:t>
      </w:r>
    </w:p>
    <w:p w:rsidR="00F94FE9" w:rsidRPr="00FA4848" w:rsidRDefault="00F94FE9" w:rsidP="00F94FE9">
      <w:pPr>
        <w:widowControl w:val="0"/>
        <w:tabs>
          <w:tab w:val="right" w:leader="dot" w:pos="5904"/>
        </w:tabs>
        <w:ind w:left="288"/>
      </w:pPr>
      <w:r w:rsidRPr="00FA4848">
        <w:t xml:space="preserve">Whitesville-Berkeley </w:t>
      </w:r>
      <w:r w:rsidRPr="00FA4848">
        <w:tab/>
        <w:t>5,954</w:t>
      </w:r>
    </w:p>
    <w:p w:rsidR="00F94FE9" w:rsidRPr="00FA4848" w:rsidRDefault="00F94FE9" w:rsidP="00F94FE9">
      <w:pPr>
        <w:widowControl w:val="0"/>
        <w:tabs>
          <w:tab w:val="right" w:leader="dot" w:pos="5904"/>
        </w:tabs>
      </w:pPr>
      <w:r w:rsidRPr="00FA4848">
        <w:t>DISTRICT TOTAL</w:t>
      </w:r>
      <w:r w:rsidRPr="00FA4848">
        <w:tab/>
        <w:t>36,490</w:t>
      </w:r>
    </w:p>
    <w:p w:rsidR="00F94FE9" w:rsidRPr="00FA4848" w:rsidRDefault="00F94FE9" w:rsidP="00F94FE9">
      <w:pPr>
        <w:widowControl w:val="0"/>
        <w:tabs>
          <w:tab w:val="right" w:leader="dot" w:pos="5904"/>
        </w:tabs>
      </w:pPr>
      <w:r w:rsidRPr="00FA4848">
        <w:t>PERCENT VARIATION</w:t>
      </w:r>
      <w:r w:rsidRPr="00FA4848">
        <w:tab/>
        <w:t>-2.174</w:t>
      </w:r>
    </w:p>
    <w:p w:rsidR="00F94FE9" w:rsidRPr="00FA4848" w:rsidRDefault="00F94FE9" w:rsidP="00F94FE9">
      <w:pPr>
        <w:widowControl w:val="0"/>
        <w:tabs>
          <w:tab w:val="right" w:leader="dot" w:pos="5904"/>
        </w:tabs>
      </w:pPr>
      <w:r w:rsidRPr="00FA4848">
        <w:t>DISTRICT 101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Clarendon County</w:t>
      </w:r>
    </w:p>
    <w:p w:rsidR="00F94FE9" w:rsidRPr="00FA4848" w:rsidRDefault="00F94FE9" w:rsidP="00F94FE9">
      <w:pPr>
        <w:widowControl w:val="0"/>
        <w:tabs>
          <w:tab w:val="right" w:leader="dot" w:pos="5904"/>
        </w:tabs>
        <w:ind w:left="288"/>
      </w:pPr>
      <w:r w:rsidRPr="00FA4848">
        <w:t>Bloomville</w:t>
      </w:r>
    </w:p>
    <w:p w:rsidR="00F94FE9" w:rsidRPr="00FA4848" w:rsidRDefault="00F94FE9" w:rsidP="00F94FE9">
      <w:pPr>
        <w:widowControl w:val="0"/>
        <w:tabs>
          <w:tab w:val="right" w:leader="dot" w:pos="5904"/>
        </w:tabs>
        <w:ind w:left="576"/>
      </w:pPr>
      <w:r w:rsidRPr="00FA4848">
        <w:t>Tract 9606</w:t>
      </w:r>
    </w:p>
    <w:p w:rsidR="00F94FE9" w:rsidRPr="00FA4848" w:rsidRDefault="00F94FE9" w:rsidP="00F94FE9">
      <w:pPr>
        <w:widowControl w:val="0"/>
        <w:tabs>
          <w:tab w:val="right" w:leader="dot" w:pos="5904"/>
        </w:tabs>
        <w:ind w:left="1152"/>
      </w:pPr>
      <w:r w:rsidRPr="00FA4848">
        <w:t xml:space="preserve">Blocks: 2050, 2051, 2052, 2054, 2055, 2056, 2057, 2058, 2059, 2061, 2062, 2075, 2076  </w:t>
      </w:r>
      <w:r w:rsidRPr="00FA4848">
        <w:tab/>
        <w:t>131</w:t>
      </w:r>
    </w:p>
    <w:p w:rsidR="00F94FE9" w:rsidRPr="00FA4848" w:rsidRDefault="00F94FE9" w:rsidP="00F94FE9">
      <w:pPr>
        <w:widowControl w:val="0"/>
        <w:tabs>
          <w:tab w:val="right" w:leader="dot" w:pos="5904"/>
        </w:tabs>
        <w:ind w:left="576"/>
      </w:pPr>
      <w:r w:rsidRPr="00FA4848">
        <w:t>Tract 9607.02</w:t>
      </w:r>
    </w:p>
    <w:p w:rsidR="00F94FE9" w:rsidRPr="00FA4848" w:rsidRDefault="00F94FE9" w:rsidP="00F94FE9">
      <w:pPr>
        <w:widowControl w:val="0"/>
        <w:tabs>
          <w:tab w:val="right" w:leader="dot" w:pos="5904"/>
        </w:tabs>
        <w:ind w:left="1152"/>
      </w:pPr>
      <w:r w:rsidRPr="00FA4848">
        <w:t xml:space="preserve">Blocks: 1010, 1042, 1043, 1044, 1045, 1049, 1050, 1051, 1052, 1053, 1054  </w:t>
      </w:r>
      <w:r w:rsidRPr="00FA4848">
        <w:tab/>
        <w:t>195</w:t>
      </w:r>
    </w:p>
    <w:p w:rsidR="00F94FE9" w:rsidRPr="00FA4848" w:rsidRDefault="00F94FE9" w:rsidP="00F94FE9">
      <w:pPr>
        <w:widowControl w:val="0"/>
        <w:tabs>
          <w:tab w:val="right" w:leader="dot" w:pos="5904"/>
        </w:tabs>
        <w:ind w:left="288"/>
      </w:pPr>
      <w:r w:rsidRPr="00FA4848">
        <w:t>Bloomville Subtotal</w:t>
      </w:r>
      <w:r w:rsidRPr="00FA4848">
        <w:tab/>
        <w:t>326</w:t>
      </w:r>
    </w:p>
    <w:p w:rsidR="00F94FE9" w:rsidRPr="00FA4848" w:rsidRDefault="00F94FE9" w:rsidP="00F94FE9">
      <w:pPr>
        <w:widowControl w:val="0"/>
        <w:tabs>
          <w:tab w:val="right" w:leader="dot" w:pos="5904"/>
        </w:tabs>
        <w:ind w:left="288"/>
      </w:pPr>
      <w:r w:rsidRPr="00FA4848">
        <w:t>Jordan</w:t>
      </w:r>
    </w:p>
    <w:p w:rsidR="00F94FE9" w:rsidRPr="00FA4848" w:rsidRDefault="00F94FE9" w:rsidP="00F94FE9">
      <w:pPr>
        <w:widowControl w:val="0"/>
        <w:tabs>
          <w:tab w:val="right" w:leader="dot" w:pos="5904"/>
        </w:tabs>
        <w:ind w:left="576"/>
      </w:pPr>
      <w:r w:rsidRPr="00FA4848">
        <w:t>Tract 9607.02</w:t>
      </w:r>
    </w:p>
    <w:p w:rsidR="00F94FE9" w:rsidRPr="00FA4848" w:rsidRDefault="00F94FE9" w:rsidP="00F94FE9">
      <w:pPr>
        <w:widowControl w:val="0"/>
        <w:tabs>
          <w:tab w:val="right" w:leader="dot" w:pos="5904"/>
        </w:tabs>
        <w:ind w:left="1152"/>
      </w:pPr>
      <w:r w:rsidRPr="00FA4848">
        <w:t xml:space="preserve">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  </w:t>
      </w:r>
      <w:r w:rsidRPr="00FA4848">
        <w:tab/>
        <w:t>794</w:t>
      </w:r>
    </w:p>
    <w:p w:rsidR="00F94FE9" w:rsidRPr="00FA4848" w:rsidRDefault="00F94FE9" w:rsidP="00F94FE9">
      <w:pPr>
        <w:widowControl w:val="0"/>
        <w:tabs>
          <w:tab w:val="right" w:leader="dot" w:pos="5904"/>
        </w:tabs>
        <w:ind w:left="576"/>
      </w:pPr>
      <w:r w:rsidRPr="00FA4848">
        <w:t>Tract 9607.03</w:t>
      </w:r>
    </w:p>
    <w:p w:rsidR="00F94FE9" w:rsidRPr="00FA4848" w:rsidRDefault="00F94FE9" w:rsidP="00F94FE9">
      <w:pPr>
        <w:widowControl w:val="0"/>
        <w:tabs>
          <w:tab w:val="right" w:leader="dot" w:pos="5904"/>
        </w:tabs>
        <w:ind w:left="1152"/>
      </w:pPr>
      <w:r w:rsidRPr="00FA4848">
        <w:t xml:space="preserve">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  </w:t>
      </w:r>
      <w:r w:rsidRPr="00FA4848">
        <w:tab/>
        <w:t>1,763</w:t>
      </w:r>
    </w:p>
    <w:p w:rsidR="00F94FE9" w:rsidRPr="00FA4848" w:rsidRDefault="00F94FE9" w:rsidP="00F94FE9">
      <w:pPr>
        <w:widowControl w:val="0"/>
        <w:tabs>
          <w:tab w:val="right" w:leader="dot" w:pos="5904"/>
        </w:tabs>
        <w:ind w:left="288"/>
      </w:pPr>
      <w:r w:rsidRPr="00FA4848">
        <w:t>Jordan Subtotal</w:t>
      </w:r>
      <w:r w:rsidRPr="00FA4848">
        <w:tab/>
        <w:t>2,557</w:t>
      </w:r>
    </w:p>
    <w:p w:rsidR="00F94FE9" w:rsidRPr="00FA4848" w:rsidRDefault="00F94FE9" w:rsidP="00F94FE9">
      <w:pPr>
        <w:widowControl w:val="0"/>
        <w:tabs>
          <w:tab w:val="right" w:leader="dot" w:pos="5904"/>
        </w:tabs>
        <w:ind w:left="288"/>
      </w:pPr>
      <w:r w:rsidRPr="00FA4848">
        <w:t>Wilson Foreston</w:t>
      </w:r>
    </w:p>
    <w:p w:rsidR="00F94FE9" w:rsidRPr="00FA4848" w:rsidRDefault="00F94FE9" w:rsidP="00F94FE9">
      <w:pPr>
        <w:widowControl w:val="0"/>
        <w:tabs>
          <w:tab w:val="right" w:leader="dot" w:pos="5904"/>
        </w:tabs>
        <w:ind w:left="576"/>
      </w:pPr>
      <w:r w:rsidRPr="00FA4848">
        <w:t>Tract 9606</w:t>
      </w:r>
    </w:p>
    <w:p w:rsidR="00F94FE9" w:rsidRPr="00FA4848" w:rsidRDefault="00F94FE9" w:rsidP="00F94FE9">
      <w:pPr>
        <w:widowControl w:val="0"/>
        <w:tabs>
          <w:tab w:val="right" w:leader="dot" w:pos="5904"/>
        </w:tabs>
        <w:ind w:left="1152"/>
      </w:pPr>
      <w:r w:rsidRPr="00FA4848">
        <w:t xml:space="preserve">Blocks: 1066, 1067, 1071, 1072, 2060, 2063, 2064, 2065, 2066, 2067, 2068, 2069, 2070, 2071, 2072, 2073, 2074, 2077, 2082  </w:t>
      </w:r>
      <w:r w:rsidRPr="00FA4848">
        <w:tab/>
        <w:t>193</w:t>
      </w:r>
    </w:p>
    <w:p w:rsidR="00F94FE9" w:rsidRPr="00FA4848" w:rsidRDefault="00F94FE9" w:rsidP="00F94FE9">
      <w:pPr>
        <w:widowControl w:val="0"/>
        <w:tabs>
          <w:tab w:val="right" w:leader="dot" w:pos="5904"/>
        </w:tabs>
        <w:ind w:left="288"/>
      </w:pPr>
      <w:r w:rsidRPr="00FA4848">
        <w:t>Wilson Foreston Subtotal</w:t>
      </w:r>
      <w:r w:rsidRPr="00FA4848">
        <w:tab/>
        <w:t>193</w:t>
      </w:r>
    </w:p>
    <w:p w:rsidR="00F94FE9" w:rsidRPr="00FA4848" w:rsidRDefault="00F94FE9" w:rsidP="00F94FE9">
      <w:pPr>
        <w:widowControl w:val="0"/>
        <w:tabs>
          <w:tab w:val="right" w:leader="dot" w:pos="5904"/>
        </w:tabs>
      </w:pPr>
      <w:r w:rsidRPr="00FA4848">
        <w:t>Williamsburg County</w:t>
      </w:r>
    </w:p>
    <w:p w:rsidR="00F94FE9" w:rsidRPr="00FA4848" w:rsidRDefault="00F94FE9" w:rsidP="00F94FE9">
      <w:pPr>
        <w:widowControl w:val="0"/>
        <w:tabs>
          <w:tab w:val="right" w:leader="dot" w:pos="5904"/>
        </w:tabs>
        <w:ind w:left="288"/>
      </w:pPr>
      <w:r w:rsidRPr="00FA4848">
        <w:t xml:space="preserve">VTD 031 </w:t>
      </w:r>
      <w:r w:rsidRPr="00FA4848">
        <w:tab/>
        <w:t>407</w:t>
      </w:r>
    </w:p>
    <w:p w:rsidR="00F94FE9" w:rsidRPr="00FA4848" w:rsidRDefault="00F94FE9" w:rsidP="00F94FE9">
      <w:pPr>
        <w:widowControl w:val="0"/>
        <w:tabs>
          <w:tab w:val="right" w:leader="dot" w:pos="5904"/>
        </w:tabs>
        <w:ind w:left="288"/>
      </w:pPr>
      <w:r w:rsidRPr="00FA4848">
        <w:t xml:space="preserve">Black River </w:t>
      </w:r>
      <w:r w:rsidRPr="00FA4848">
        <w:tab/>
        <w:t>487</w:t>
      </w:r>
    </w:p>
    <w:p w:rsidR="00F94FE9" w:rsidRPr="00FA4848" w:rsidRDefault="00F94FE9" w:rsidP="00F94FE9">
      <w:pPr>
        <w:widowControl w:val="0"/>
        <w:tabs>
          <w:tab w:val="right" w:leader="dot" w:pos="5904"/>
        </w:tabs>
        <w:ind w:left="288"/>
      </w:pPr>
      <w:r w:rsidRPr="00FA4848">
        <w:t xml:space="preserve">Bloomingvale </w:t>
      </w:r>
      <w:r w:rsidRPr="00FA4848">
        <w:tab/>
        <w:t>1,249</w:t>
      </w:r>
    </w:p>
    <w:p w:rsidR="00F94FE9" w:rsidRPr="00FA4848" w:rsidRDefault="00F94FE9" w:rsidP="00F94FE9">
      <w:pPr>
        <w:widowControl w:val="0"/>
        <w:tabs>
          <w:tab w:val="right" w:leader="dot" w:pos="5904"/>
        </w:tabs>
        <w:ind w:left="288"/>
      </w:pPr>
      <w:r w:rsidRPr="00FA4848">
        <w:t xml:space="preserve">Cades </w:t>
      </w:r>
      <w:r w:rsidRPr="00FA4848">
        <w:tab/>
        <w:t>898</w:t>
      </w:r>
    </w:p>
    <w:p w:rsidR="00F94FE9" w:rsidRPr="00FA4848" w:rsidRDefault="00F94FE9" w:rsidP="00F94FE9">
      <w:pPr>
        <w:widowControl w:val="0"/>
        <w:tabs>
          <w:tab w:val="right" w:leader="dot" w:pos="5904"/>
        </w:tabs>
        <w:ind w:left="288"/>
      </w:pPr>
      <w:r w:rsidRPr="00FA4848">
        <w:t xml:space="preserve">Cedar Swamp </w:t>
      </w:r>
      <w:r w:rsidRPr="00FA4848">
        <w:tab/>
        <w:t>423</w:t>
      </w:r>
    </w:p>
    <w:p w:rsidR="00F94FE9" w:rsidRPr="00FA4848" w:rsidRDefault="00F94FE9" w:rsidP="00F94FE9">
      <w:pPr>
        <w:widowControl w:val="0"/>
        <w:tabs>
          <w:tab w:val="right" w:leader="dot" w:pos="5904"/>
        </w:tabs>
        <w:ind w:left="288"/>
      </w:pPr>
      <w:r w:rsidRPr="00FA4848">
        <w:t xml:space="preserve">Central </w:t>
      </w:r>
      <w:r w:rsidRPr="00FA4848">
        <w:tab/>
        <w:t>1,187</w:t>
      </w:r>
    </w:p>
    <w:p w:rsidR="00F94FE9" w:rsidRPr="00FA4848" w:rsidRDefault="00F94FE9" w:rsidP="00F94FE9">
      <w:pPr>
        <w:widowControl w:val="0"/>
        <w:tabs>
          <w:tab w:val="right" w:leader="dot" w:pos="5904"/>
        </w:tabs>
        <w:ind w:left="288"/>
      </w:pPr>
      <w:r w:rsidRPr="00FA4848">
        <w:t xml:space="preserve">Earles </w:t>
      </w:r>
      <w:r w:rsidRPr="00FA4848">
        <w:tab/>
        <w:t>975</w:t>
      </w:r>
    </w:p>
    <w:p w:rsidR="00F94FE9" w:rsidRPr="00FA4848" w:rsidRDefault="00F94FE9" w:rsidP="00F94FE9">
      <w:pPr>
        <w:widowControl w:val="0"/>
        <w:tabs>
          <w:tab w:val="right" w:leader="dot" w:pos="5904"/>
        </w:tabs>
        <w:ind w:left="288"/>
      </w:pPr>
      <w:r w:rsidRPr="00FA4848">
        <w:t xml:space="preserve">Greeleyville </w:t>
      </w:r>
      <w:r w:rsidRPr="00FA4848">
        <w:tab/>
        <w:t>1,957</w:t>
      </w:r>
    </w:p>
    <w:p w:rsidR="00F94FE9" w:rsidRPr="00FA4848" w:rsidRDefault="00F94FE9" w:rsidP="00F94FE9">
      <w:pPr>
        <w:widowControl w:val="0"/>
        <w:tabs>
          <w:tab w:val="right" w:leader="dot" w:pos="5904"/>
        </w:tabs>
        <w:ind w:left="288"/>
      </w:pPr>
      <w:r w:rsidRPr="00FA4848">
        <w:t xml:space="preserve">Harmony </w:t>
      </w:r>
      <w:r w:rsidRPr="00FA4848">
        <w:tab/>
        <w:t>498</w:t>
      </w:r>
    </w:p>
    <w:p w:rsidR="00F94FE9" w:rsidRPr="00FA4848" w:rsidRDefault="00F94FE9" w:rsidP="00F94FE9">
      <w:pPr>
        <w:widowControl w:val="0"/>
        <w:tabs>
          <w:tab w:val="right" w:leader="dot" w:pos="5904"/>
        </w:tabs>
        <w:ind w:left="288"/>
      </w:pPr>
      <w:r w:rsidRPr="00FA4848">
        <w:t xml:space="preserve">Hebron </w:t>
      </w:r>
      <w:r w:rsidRPr="00FA4848">
        <w:tab/>
        <w:t>753</w:t>
      </w:r>
    </w:p>
    <w:p w:rsidR="00F94FE9" w:rsidRPr="00FA4848" w:rsidRDefault="00F94FE9" w:rsidP="00F94FE9">
      <w:pPr>
        <w:widowControl w:val="0"/>
        <w:tabs>
          <w:tab w:val="right" w:leader="dot" w:pos="5904"/>
        </w:tabs>
        <w:ind w:left="288"/>
      </w:pPr>
      <w:r w:rsidRPr="00FA4848">
        <w:t xml:space="preserve">Hemmingway </w:t>
      </w:r>
      <w:r w:rsidRPr="00FA4848">
        <w:tab/>
        <w:t>2,244</w:t>
      </w:r>
    </w:p>
    <w:p w:rsidR="00F94FE9" w:rsidRPr="00FA4848" w:rsidRDefault="00F94FE9" w:rsidP="00F94FE9">
      <w:pPr>
        <w:widowControl w:val="0"/>
        <w:tabs>
          <w:tab w:val="right" w:leader="dot" w:pos="5904"/>
        </w:tabs>
        <w:ind w:left="288"/>
      </w:pPr>
      <w:r w:rsidRPr="00FA4848">
        <w:t xml:space="preserve">Henry Poplar Hl </w:t>
      </w:r>
      <w:r w:rsidRPr="00FA4848">
        <w:tab/>
        <w:t>839</w:t>
      </w:r>
    </w:p>
    <w:p w:rsidR="00F94FE9" w:rsidRPr="00FA4848" w:rsidRDefault="00F94FE9" w:rsidP="00F94FE9">
      <w:pPr>
        <w:widowControl w:val="0"/>
        <w:tabs>
          <w:tab w:val="right" w:leader="dot" w:pos="5904"/>
        </w:tabs>
        <w:ind w:left="288"/>
      </w:pPr>
      <w:r w:rsidRPr="00FA4848">
        <w:t xml:space="preserve">Indiantown </w:t>
      </w:r>
      <w:r w:rsidRPr="00FA4848">
        <w:tab/>
        <w:t>1,889</w:t>
      </w:r>
    </w:p>
    <w:p w:rsidR="00F94FE9" w:rsidRPr="00FA4848" w:rsidRDefault="00F94FE9" w:rsidP="00F94FE9">
      <w:pPr>
        <w:widowControl w:val="0"/>
        <w:tabs>
          <w:tab w:val="right" w:leader="dot" w:pos="5904"/>
        </w:tabs>
        <w:ind w:left="288"/>
      </w:pPr>
      <w:r w:rsidRPr="00FA4848">
        <w:t xml:space="preserve">Kingstree No. 1 </w:t>
      </w:r>
      <w:r w:rsidRPr="00FA4848">
        <w:tab/>
        <w:t>4,340</w:t>
      </w:r>
    </w:p>
    <w:p w:rsidR="00F94FE9" w:rsidRPr="00FA4848" w:rsidRDefault="00F94FE9" w:rsidP="00F94FE9">
      <w:pPr>
        <w:widowControl w:val="0"/>
        <w:tabs>
          <w:tab w:val="right" w:leader="dot" w:pos="5904"/>
        </w:tabs>
        <w:ind w:left="288"/>
      </w:pPr>
      <w:r w:rsidRPr="00FA4848">
        <w:t xml:space="preserve">Kingstree No. 2 </w:t>
      </w:r>
      <w:r w:rsidRPr="00FA4848">
        <w:tab/>
        <w:t>1,586</w:t>
      </w:r>
    </w:p>
    <w:p w:rsidR="00F94FE9" w:rsidRPr="00FA4848" w:rsidRDefault="00F94FE9" w:rsidP="00F94FE9">
      <w:pPr>
        <w:widowControl w:val="0"/>
        <w:tabs>
          <w:tab w:val="right" w:leader="dot" w:pos="5904"/>
        </w:tabs>
        <w:ind w:left="288"/>
      </w:pPr>
      <w:r w:rsidRPr="00FA4848">
        <w:t xml:space="preserve">Kingstree No. 3 </w:t>
      </w:r>
      <w:r w:rsidRPr="00FA4848">
        <w:tab/>
        <w:t>3,485</w:t>
      </w:r>
    </w:p>
    <w:p w:rsidR="00F94FE9" w:rsidRPr="00FA4848" w:rsidRDefault="00F94FE9" w:rsidP="00F94FE9">
      <w:pPr>
        <w:widowControl w:val="0"/>
        <w:tabs>
          <w:tab w:val="right" w:leader="dot" w:pos="5904"/>
        </w:tabs>
        <w:ind w:left="288"/>
      </w:pPr>
      <w:r w:rsidRPr="00FA4848">
        <w:t xml:space="preserve">Kingstree No. 4 </w:t>
      </w:r>
      <w:r w:rsidRPr="00FA4848">
        <w:tab/>
        <w:t>1,918</w:t>
      </w:r>
    </w:p>
    <w:p w:rsidR="00F94FE9" w:rsidRPr="00FA4848" w:rsidRDefault="00F94FE9" w:rsidP="00F94FE9">
      <w:pPr>
        <w:widowControl w:val="0"/>
        <w:tabs>
          <w:tab w:val="right" w:leader="dot" w:pos="5904"/>
        </w:tabs>
        <w:ind w:left="288"/>
      </w:pPr>
      <w:r w:rsidRPr="00FA4848">
        <w:t xml:space="preserve">Lane </w:t>
      </w:r>
      <w:r w:rsidRPr="00FA4848">
        <w:tab/>
        <w:t>1,129</w:t>
      </w:r>
    </w:p>
    <w:p w:rsidR="00F94FE9" w:rsidRPr="00FA4848" w:rsidRDefault="00F94FE9" w:rsidP="00F94FE9">
      <w:pPr>
        <w:widowControl w:val="0"/>
        <w:tabs>
          <w:tab w:val="right" w:leader="dot" w:pos="5904"/>
        </w:tabs>
        <w:ind w:left="288"/>
      </w:pPr>
      <w:r w:rsidRPr="00FA4848">
        <w:t xml:space="preserve">Mount Vernon </w:t>
      </w:r>
      <w:r w:rsidRPr="00FA4848">
        <w:tab/>
        <w:t>509</w:t>
      </w:r>
    </w:p>
    <w:p w:rsidR="00F94FE9" w:rsidRPr="00FA4848" w:rsidRDefault="00F94FE9" w:rsidP="00F94FE9">
      <w:pPr>
        <w:widowControl w:val="0"/>
        <w:tabs>
          <w:tab w:val="right" w:leader="dot" w:pos="5904"/>
        </w:tabs>
        <w:ind w:left="288"/>
      </w:pPr>
      <w:r w:rsidRPr="00FA4848">
        <w:t xml:space="preserve">Muddy Creek </w:t>
      </w:r>
      <w:r w:rsidRPr="00FA4848">
        <w:tab/>
        <w:t>1,113</w:t>
      </w:r>
    </w:p>
    <w:p w:rsidR="00F94FE9" w:rsidRPr="00FA4848" w:rsidRDefault="00F94FE9" w:rsidP="00F94FE9">
      <w:pPr>
        <w:widowControl w:val="0"/>
        <w:tabs>
          <w:tab w:val="right" w:leader="dot" w:pos="5904"/>
        </w:tabs>
        <w:ind w:left="288"/>
      </w:pPr>
      <w:r w:rsidRPr="00FA4848">
        <w:t xml:space="preserve">Pergamos </w:t>
      </w:r>
      <w:r w:rsidRPr="00FA4848">
        <w:tab/>
        <w:t>384</w:t>
      </w:r>
    </w:p>
    <w:p w:rsidR="00F94FE9" w:rsidRPr="00FA4848" w:rsidRDefault="00F94FE9" w:rsidP="00F94FE9">
      <w:pPr>
        <w:widowControl w:val="0"/>
        <w:tabs>
          <w:tab w:val="right" w:leader="dot" w:pos="5904"/>
        </w:tabs>
        <w:ind w:left="288"/>
      </w:pPr>
      <w:r w:rsidRPr="00FA4848">
        <w:t xml:space="preserve">Piney Forest </w:t>
      </w:r>
      <w:r w:rsidRPr="00FA4848">
        <w:tab/>
        <w:t>556</w:t>
      </w:r>
    </w:p>
    <w:p w:rsidR="00F94FE9" w:rsidRPr="00FA4848" w:rsidRDefault="00F94FE9" w:rsidP="00F94FE9">
      <w:pPr>
        <w:widowControl w:val="0"/>
        <w:tabs>
          <w:tab w:val="right" w:leader="dot" w:pos="5904"/>
        </w:tabs>
        <w:ind w:left="288"/>
      </w:pPr>
      <w:r w:rsidRPr="00FA4848">
        <w:t xml:space="preserve">Salters </w:t>
      </w:r>
      <w:r w:rsidRPr="00FA4848">
        <w:tab/>
        <w:t>2,545</w:t>
      </w:r>
    </w:p>
    <w:p w:rsidR="00F94FE9" w:rsidRPr="00FA4848" w:rsidRDefault="00F94FE9" w:rsidP="00F94FE9">
      <w:pPr>
        <w:widowControl w:val="0"/>
        <w:tabs>
          <w:tab w:val="right" w:leader="dot" w:pos="5904"/>
        </w:tabs>
        <w:ind w:left="288"/>
      </w:pPr>
      <w:r w:rsidRPr="00FA4848">
        <w:t xml:space="preserve">Sandy Bay </w:t>
      </w:r>
      <w:r w:rsidRPr="00FA4848">
        <w:tab/>
        <w:t>524</w:t>
      </w:r>
    </w:p>
    <w:p w:rsidR="00F94FE9" w:rsidRPr="00FA4848" w:rsidRDefault="00F94FE9" w:rsidP="00F94FE9">
      <w:pPr>
        <w:widowControl w:val="0"/>
        <w:tabs>
          <w:tab w:val="right" w:leader="dot" w:pos="5904"/>
        </w:tabs>
        <w:ind w:left="288"/>
      </w:pPr>
      <w:r w:rsidRPr="00FA4848">
        <w:t xml:space="preserve">Suttons </w:t>
      </w:r>
      <w:r w:rsidRPr="00FA4848">
        <w:tab/>
        <w:t>320</w:t>
      </w:r>
    </w:p>
    <w:p w:rsidR="00F94FE9" w:rsidRPr="00FA4848" w:rsidRDefault="00F94FE9" w:rsidP="00F94FE9">
      <w:pPr>
        <w:widowControl w:val="0"/>
        <w:tabs>
          <w:tab w:val="right" w:leader="dot" w:pos="5904"/>
        </w:tabs>
        <w:ind w:left="288"/>
      </w:pPr>
      <w:r w:rsidRPr="00FA4848">
        <w:t xml:space="preserve">Trio </w:t>
      </w:r>
      <w:r w:rsidRPr="00FA4848">
        <w:tab/>
        <w:t>1,135</w:t>
      </w:r>
    </w:p>
    <w:p w:rsidR="00F94FE9" w:rsidRPr="00FA4848" w:rsidRDefault="00F94FE9" w:rsidP="00F94FE9">
      <w:pPr>
        <w:widowControl w:val="0"/>
        <w:tabs>
          <w:tab w:val="right" w:leader="dot" w:pos="5904"/>
        </w:tabs>
      </w:pPr>
      <w:r w:rsidRPr="00FA4848">
        <w:t>DISTRICT TOTAL</w:t>
      </w:r>
      <w:r w:rsidRPr="00FA4848">
        <w:tab/>
        <w:t>36,426</w:t>
      </w:r>
    </w:p>
    <w:p w:rsidR="00F94FE9" w:rsidRPr="00FA4848" w:rsidRDefault="00F94FE9" w:rsidP="00F94FE9">
      <w:pPr>
        <w:widowControl w:val="0"/>
        <w:tabs>
          <w:tab w:val="right" w:leader="dot" w:pos="5904"/>
        </w:tabs>
      </w:pPr>
      <w:r w:rsidRPr="00FA4848">
        <w:t>PERCENT VARIATION</w:t>
      </w:r>
      <w:r w:rsidRPr="00FA4848">
        <w:tab/>
        <w:t>-2.346</w:t>
      </w:r>
    </w:p>
    <w:p w:rsidR="00F94FE9" w:rsidRPr="00FA4848" w:rsidRDefault="00F94FE9" w:rsidP="00F94FE9">
      <w:pPr>
        <w:widowControl w:val="0"/>
        <w:tabs>
          <w:tab w:val="right" w:leader="dot" w:pos="5904"/>
        </w:tabs>
      </w:pPr>
      <w:r w:rsidRPr="00FA4848">
        <w:t>DISTRICT 102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Berkeley County</w:t>
      </w:r>
    </w:p>
    <w:p w:rsidR="00F94FE9" w:rsidRPr="00FA4848" w:rsidRDefault="00F94FE9" w:rsidP="00F94FE9">
      <w:pPr>
        <w:widowControl w:val="0"/>
        <w:tabs>
          <w:tab w:val="right" w:leader="dot" w:pos="5904"/>
        </w:tabs>
        <w:ind w:left="288"/>
      </w:pPr>
      <w:r w:rsidRPr="00FA4848">
        <w:t xml:space="preserve">Alvin </w:t>
      </w:r>
      <w:r w:rsidRPr="00FA4848">
        <w:tab/>
        <w:t>1,304</w:t>
      </w:r>
    </w:p>
    <w:p w:rsidR="00F94FE9" w:rsidRPr="00FA4848" w:rsidRDefault="00F94FE9" w:rsidP="00F94FE9">
      <w:pPr>
        <w:widowControl w:val="0"/>
        <w:tabs>
          <w:tab w:val="right" w:leader="dot" w:pos="5904"/>
        </w:tabs>
        <w:ind w:left="288"/>
      </w:pPr>
      <w:r w:rsidRPr="00FA4848">
        <w:t>Bethera</w:t>
      </w:r>
    </w:p>
    <w:p w:rsidR="00F94FE9" w:rsidRPr="00FA4848" w:rsidRDefault="00F94FE9" w:rsidP="00F94FE9">
      <w:pPr>
        <w:widowControl w:val="0"/>
        <w:tabs>
          <w:tab w:val="right" w:leader="dot" w:pos="5904"/>
        </w:tabs>
        <w:ind w:left="576"/>
      </w:pPr>
      <w:r w:rsidRPr="00FA4848">
        <w:t>Tract 204.01</w:t>
      </w:r>
    </w:p>
    <w:p w:rsidR="00F94FE9" w:rsidRPr="00FA4848" w:rsidRDefault="00F94FE9" w:rsidP="00F94FE9">
      <w:pPr>
        <w:widowControl w:val="0"/>
        <w:tabs>
          <w:tab w:val="right" w:leader="dot" w:pos="5904"/>
        </w:tabs>
        <w:ind w:left="1152"/>
      </w:pPr>
      <w:r w:rsidRPr="00FA4848">
        <w:t xml:space="preserve">Blocks: 1091, 1100, 1101, 1102, 1103, 1107, 1108, 1109  </w:t>
      </w:r>
      <w:r w:rsidRPr="00FA4848">
        <w:tab/>
        <w:t>5</w:t>
      </w:r>
    </w:p>
    <w:p w:rsidR="00F94FE9" w:rsidRPr="00FA4848" w:rsidRDefault="00F94FE9" w:rsidP="00F94FE9">
      <w:pPr>
        <w:widowControl w:val="0"/>
        <w:tabs>
          <w:tab w:val="right" w:leader="dot" w:pos="5904"/>
        </w:tabs>
        <w:ind w:left="288"/>
      </w:pPr>
      <w:r w:rsidRPr="00FA4848">
        <w:t>Bethera Subtotal</w:t>
      </w:r>
      <w:r w:rsidRPr="00FA4848">
        <w:tab/>
        <w:t>5</w:t>
      </w:r>
    </w:p>
    <w:p w:rsidR="00F94FE9" w:rsidRPr="00FA4848" w:rsidRDefault="00F94FE9" w:rsidP="00F94FE9">
      <w:pPr>
        <w:widowControl w:val="0"/>
        <w:tabs>
          <w:tab w:val="right" w:leader="dot" w:pos="5904"/>
        </w:tabs>
        <w:ind w:left="288"/>
      </w:pPr>
      <w:r w:rsidRPr="00FA4848">
        <w:t>Bonneau</w:t>
      </w:r>
    </w:p>
    <w:p w:rsidR="00F94FE9" w:rsidRPr="00FA4848" w:rsidRDefault="00F94FE9" w:rsidP="00F94FE9">
      <w:pPr>
        <w:widowControl w:val="0"/>
        <w:tabs>
          <w:tab w:val="right" w:leader="dot" w:pos="5904"/>
        </w:tabs>
        <w:ind w:left="576"/>
      </w:pPr>
      <w:r w:rsidRPr="00FA4848">
        <w:t>Tract 202.01</w:t>
      </w:r>
    </w:p>
    <w:p w:rsidR="00F94FE9" w:rsidRPr="00FA4848" w:rsidRDefault="00F94FE9" w:rsidP="00F94FE9">
      <w:pPr>
        <w:widowControl w:val="0"/>
        <w:tabs>
          <w:tab w:val="right" w:leader="dot" w:pos="5904"/>
        </w:tabs>
        <w:ind w:left="1152"/>
      </w:pPr>
      <w:r w:rsidRPr="00FA4848">
        <w:t xml:space="preserve">Blocks: 2074, 2075, 2076, 2077, 2078  </w:t>
      </w:r>
      <w:r w:rsidRPr="00FA4848">
        <w:tab/>
        <w:t>0</w:t>
      </w:r>
    </w:p>
    <w:p w:rsidR="00F94FE9" w:rsidRPr="00FA4848" w:rsidRDefault="00F94FE9" w:rsidP="00F94FE9">
      <w:pPr>
        <w:widowControl w:val="0"/>
        <w:tabs>
          <w:tab w:val="right" w:leader="dot" w:pos="5904"/>
        </w:tabs>
        <w:ind w:left="576"/>
      </w:pPr>
      <w:r w:rsidRPr="00FA4848">
        <w:t>Tract 203.01</w:t>
      </w:r>
    </w:p>
    <w:p w:rsidR="00F94FE9" w:rsidRPr="00FA4848" w:rsidRDefault="00F94FE9" w:rsidP="00F94FE9">
      <w:pPr>
        <w:widowControl w:val="0"/>
        <w:tabs>
          <w:tab w:val="right" w:leader="dot" w:pos="5904"/>
        </w:tabs>
        <w:ind w:left="1152"/>
      </w:pPr>
      <w:r w:rsidRPr="00FA4848">
        <w:t xml:space="preserve">Blocks: 1046, 1056  </w:t>
      </w:r>
      <w:r w:rsidRPr="00FA4848">
        <w:tab/>
        <w:t>0</w:t>
      </w:r>
    </w:p>
    <w:p w:rsidR="00F94FE9" w:rsidRPr="00FA4848" w:rsidRDefault="00F94FE9" w:rsidP="00F94FE9">
      <w:pPr>
        <w:widowControl w:val="0"/>
        <w:tabs>
          <w:tab w:val="right" w:leader="dot" w:pos="5904"/>
        </w:tabs>
        <w:ind w:left="576"/>
      </w:pPr>
      <w:r w:rsidRPr="00FA4848">
        <w:t>Tract 203.02</w:t>
      </w:r>
    </w:p>
    <w:p w:rsidR="00F94FE9" w:rsidRPr="00FA4848" w:rsidRDefault="00F94FE9" w:rsidP="00F94FE9">
      <w:pPr>
        <w:widowControl w:val="0"/>
        <w:tabs>
          <w:tab w:val="right" w:leader="dot" w:pos="5904"/>
        </w:tabs>
        <w:ind w:left="1152"/>
      </w:pPr>
      <w:r w:rsidRPr="00FA4848">
        <w:t xml:space="preserve">Blocks: 1030, 1032, 1034, 1035, 1036, 1037, 1038, 1039, 1040, 1041, 1042, 1043, 1044, 1045, 1047, 1048, 1049, 1050, 1051, 1052, 1053, 1054, 1055, 1056, 1057, 1058, 1059, 1060, 1061, 1062, 1063, 1064, 1065, 1066, 1067, 1068, 1069, 1070, 1071, 1072, 1073, 1074, 1076, 2000, 2001, 2002, 2003, 2004, 2005, 2006, 2007, 2008, 2009, 2010, 2013, 4000, 4003, 4007, 4008, 4113  </w:t>
      </w:r>
      <w:r w:rsidRPr="00FA4848">
        <w:tab/>
        <w:t>1,338</w:t>
      </w:r>
    </w:p>
    <w:p w:rsidR="00F94FE9" w:rsidRPr="00FA4848" w:rsidRDefault="00F94FE9" w:rsidP="00F94FE9">
      <w:pPr>
        <w:widowControl w:val="0"/>
        <w:tabs>
          <w:tab w:val="right" w:leader="dot" w:pos="5904"/>
        </w:tabs>
        <w:ind w:left="288"/>
      </w:pPr>
      <w:r w:rsidRPr="00FA4848">
        <w:t>Bonneau Subtotal</w:t>
      </w:r>
      <w:r w:rsidRPr="00FA4848">
        <w:tab/>
        <w:t>1,338</w:t>
      </w:r>
    </w:p>
    <w:p w:rsidR="00F94FE9" w:rsidRPr="00FA4848" w:rsidRDefault="00F94FE9" w:rsidP="00F94FE9">
      <w:pPr>
        <w:widowControl w:val="0"/>
        <w:tabs>
          <w:tab w:val="right" w:leader="dot" w:pos="5904"/>
        </w:tabs>
        <w:ind w:left="288"/>
      </w:pPr>
      <w:r w:rsidRPr="00FA4848">
        <w:t>Cainhoy</w:t>
      </w:r>
    </w:p>
    <w:p w:rsidR="00F94FE9" w:rsidRPr="00FA4848" w:rsidRDefault="00F94FE9" w:rsidP="00F94FE9">
      <w:pPr>
        <w:widowControl w:val="0"/>
        <w:tabs>
          <w:tab w:val="right" w:leader="dot" w:pos="5904"/>
        </w:tabs>
        <w:ind w:left="576"/>
      </w:pPr>
      <w:r w:rsidRPr="00FA4848">
        <w:t>Tract 204.04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  </w:t>
      </w:r>
      <w:r w:rsidRPr="00FA4848">
        <w:tab/>
        <w:t>431</w:t>
      </w:r>
    </w:p>
    <w:p w:rsidR="00F94FE9" w:rsidRPr="00FA4848" w:rsidRDefault="00F94FE9" w:rsidP="00F94FE9">
      <w:pPr>
        <w:widowControl w:val="0"/>
        <w:tabs>
          <w:tab w:val="right" w:leader="dot" w:pos="5904"/>
        </w:tabs>
        <w:ind w:left="576"/>
      </w:pPr>
      <w:r w:rsidRPr="00FA4848">
        <w:t>Tract 204.05</w:t>
      </w:r>
    </w:p>
    <w:p w:rsidR="00F94FE9" w:rsidRPr="00FA4848" w:rsidRDefault="00F94FE9" w:rsidP="00F94FE9">
      <w:pPr>
        <w:widowControl w:val="0"/>
        <w:tabs>
          <w:tab w:val="right" w:leader="dot" w:pos="5904"/>
        </w:tabs>
        <w:ind w:left="1152"/>
      </w:pPr>
      <w:r w:rsidRPr="00FA4848">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w:t>
      </w:r>
      <w:r w:rsidRPr="00FA4848">
        <w:tab/>
        <w:t>1,598</w:t>
      </w:r>
    </w:p>
    <w:p w:rsidR="00F94FE9" w:rsidRPr="00FA4848" w:rsidRDefault="00F94FE9" w:rsidP="00F94FE9">
      <w:pPr>
        <w:widowControl w:val="0"/>
        <w:tabs>
          <w:tab w:val="right" w:leader="dot" w:pos="5904"/>
        </w:tabs>
        <w:ind w:left="288"/>
      </w:pPr>
      <w:r w:rsidRPr="00FA4848">
        <w:t>Cainhoy Subtotal</w:t>
      </w:r>
      <w:r w:rsidRPr="00FA4848">
        <w:tab/>
        <w:t>2,029</w:t>
      </w:r>
    </w:p>
    <w:p w:rsidR="00F94FE9" w:rsidRPr="00FA4848" w:rsidRDefault="00F94FE9" w:rsidP="00F94FE9">
      <w:pPr>
        <w:widowControl w:val="0"/>
        <w:tabs>
          <w:tab w:val="right" w:leader="dot" w:pos="5904"/>
        </w:tabs>
        <w:ind w:left="288"/>
      </w:pPr>
      <w:r w:rsidRPr="00FA4848">
        <w:t xml:space="preserve">Cross </w:t>
      </w:r>
      <w:r w:rsidRPr="00FA4848">
        <w:tab/>
        <w:t>3,598</w:t>
      </w:r>
    </w:p>
    <w:p w:rsidR="00F94FE9" w:rsidRPr="00FA4848" w:rsidRDefault="00F94FE9" w:rsidP="00F94FE9">
      <w:pPr>
        <w:widowControl w:val="0"/>
        <w:tabs>
          <w:tab w:val="right" w:leader="dot" w:pos="5904"/>
        </w:tabs>
        <w:ind w:left="288"/>
      </w:pPr>
      <w:r w:rsidRPr="00FA4848">
        <w:t xml:space="preserve">Eadytown </w:t>
      </w:r>
      <w:r w:rsidRPr="00FA4848">
        <w:tab/>
        <w:t>937</w:t>
      </w:r>
    </w:p>
    <w:p w:rsidR="00F94FE9" w:rsidRPr="00FA4848" w:rsidRDefault="00F94FE9" w:rsidP="00F94FE9">
      <w:pPr>
        <w:widowControl w:val="0"/>
        <w:tabs>
          <w:tab w:val="right" w:leader="dot" w:pos="5904"/>
        </w:tabs>
        <w:ind w:left="288"/>
      </w:pPr>
      <w:r w:rsidRPr="00FA4848">
        <w:t xml:space="preserve">Hilton Cross Roads </w:t>
      </w:r>
      <w:r w:rsidRPr="00FA4848">
        <w:tab/>
        <w:t>2,807</w:t>
      </w:r>
    </w:p>
    <w:p w:rsidR="00F94FE9" w:rsidRPr="00FA4848" w:rsidRDefault="00F94FE9" w:rsidP="00F94FE9">
      <w:pPr>
        <w:widowControl w:val="0"/>
        <w:tabs>
          <w:tab w:val="right" w:leader="dot" w:pos="5904"/>
        </w:tabs>
        <w:ind w:left="288"/>
      </w:pPr>
      <w:r w:rsidRPr="00FA4848">
        <w:t xml:space="preserve">Huger </w:t>
      </w:r>
      <w:r w:rsidRPr="00FA4848">
        <w:tab/>
        <w:t>1,776</w:t>
      </w:r>
    </w:p>
    <w:p w:rsidR="00F94FE9" w:rsidRPr="00FA4848" w:rsidRDefault="00F94FE9" w:rsidP="00F94FE9">
      <w:pPr>
        <w:widowControl w:val="0"/>
        <w:tabs>
          <w:tab w:val="right" w:leader="dot" w:pos="5904"/>
        </w:tabs>
        <w:ind w:left="288"/>
      </w:pPr>
      <w:r w:rsidRPr="00FA4848">
        <w:t xml:space="preserve">Jamestown </w:t>
      </w:r>
      <w:r w:rsidRPr="00FA4848">
        <w:tab/>
        <w:t>818</w:t>
      </w:r>
    </w:p>
    <w:p w:rsidR="00F94FE9" w:rsidRPr="00FA4848" w:rsidRDefault="00F94FE9" w:rsidP="00F94FE9">
      <w:pPr>
        <w:widowControl w:val="0"/>
        <w:tabs>
          <w:tab w:val="right" w:leader="dot" w:pos="5904"/>
        </w:tabs>
        <w:ind w:left="288"/>
      </w:pPr>
      <w:r w:rsidRPr="00FA4848">
        <w:t xml:space="preserve">Lebanon </w:t>
      </w:r>
      <w:r w:rsidRPr="00FA4848">
        <w:tab/>
        <w:t>1,015</w:t>
      </w:r>
    </w:p>
    <w:p w:rsidR="00F94FE9" w:rsidRPr="00FA4848" w:rsidRDefault="00F94FE9" w:rsidP="00F94FE9">
      <w:pPr>
        <w:widowControl w:val="0"/>
        <w:tabs>
          <w:tab w:val="right" w:leader="dot" w:pos="5904"/>
        </w:tabs>
        <w:ind w:left="288"/>
      </w:pPr>
      <w:r w:rsidRPr="00FA4848">
        <w:t>Macbeth</w:t>
      </w:r>
    </w:p>
    <w:p w:rsidR="00F94FE9" w:rsidRPr="00FA4848" w:rsidRDefault="00F94FE9" w:rsidP="00F94FE9">
      <w:pPr>
        <w:widowControl w:val="0"/>
        <w:tabs>
          <w:tab w:val="right" w:leader="dot" w:pos="5904"/>
        </w:tabs>
        <w:ind w:left="576"/>
      </w:pPr>
      <w:r w:rsidRPr="00FA4848">
        <w:t>Tract 203.02</w:t>
      </w:r>
    </w:p>
    <w:p w:rsidR="00F94FE9" w:rsidRPr="00FA4848" w:rsidRDefault="00F94FE9" w:rsidP="00F94FE9">
      <w:pPr>
        <w:widowControl w:val="0"/>
        <w:tabs>
          <w:tab w:val="right" w:leader="dot" w:pos="5904"/>
        </w:tabs>
        <w:ind w:left="1152"/>
      </w:pPr>
      <w:r w:rsidRPr="00FA4848">
        <w:t xml:space="preserve">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  </w:t>
      </w:r>
      <w:r w:rsidRPr="00FA4848">
        <w:tab/>
        <w:t>867</w:t>
      </w:r>
    </w:p>
    <w:p w:rsidR="00F94FE9" w:rsidRPr="00FA4848" w:rsidRDefault="00F94FE9" w:rsidP="00F94FE9">
      <w:pPr>
        <w:widowControl w:val="0"/>
        <w:tabs>
          <w:tab w:val="right" w:leader="dot" w:pos="5904"/>
        </w:tabs>
        <w:ind w:left="288"/>
      </w:pPr>
      <w:r w:rsidRPr="00FA4848">
        <w:t>Macbeth Subtotal</w:t>
      </w:r>
      <w:r w:rsidRPr="00FA4848">
        <w:tab/>
        <w:t>867</w:t>
      </w:r>
    </w:p>
    <w:p w:rsidR="00F94FE9" w:rsidRPr="00FA4848" w:rsidRDefault="00F94FE9" w:rsidP="00F94FE9">
      <w:pPr>
        <w:widowControl w:val="0"/>
        <w:tabs>
          <w:tab w:val="right" w:leader="dot" w:pos="5904"/>
        </w:tabs>
        <w:ind w:left="288"/>
      </w:pPr>
      <w:r w:rsidRPr="00FA4848">
        <w:t>Macedonia</w:t>
      </w:r>
    </w:p>
    <w:p w:rsidR="00F94FE9" w:rsidRPr="00FA4848" w:rsidRDefault="00F94FE9" w:rsidP="00F94FE9">
      <w:pPr>
        <w:widowControl w:val="0"/>
        <w:tabs>
          <w:tab w:val="right" w:leader="dot" w:pos="5904"/>
        </w:tabs>
        <w:ind w:left="576"/>
      </w:pPr>
      <w:r w:rsidRPr="00FA4848">
        <w:t>Tract 203.02</w:t>
      </w:r>
    </w:p>
    <w:p w:rsidR="00F94FE9" w:rsidRPr="00FA4848" w:rsidRDefault="00F94FE9" w:rsidP="00F94FE9">
      <w:pPr>
        <w:widowControl w:val="0"/>
        <w:tabs>
          <w:tab w:val="right" w:leader="dot" w:pos="5904"/>
        </w:tabs>
        <w:ind w:left="1152"/>
      </w:pPr>
      <w:r w:rsidRPr="00FA4848">
        <w:t xml:space="preserve">Blocks: 2039, 2040, 2041, 2042, 2055, 2056, 2057  </w:t>
      </w:r>
      <w:r w:rsidRPr="00FA4848">
        <w:tab/>
        <w:t>96</w:t>
      </w:r>
    </w:p>
    <w:p w:rsidR="00F94FE9" w:rsidRPr="00FA4848" w:rsidRDefault="00F94FE9" w:rsidP="00F94FE9">
      <w:pPr>
        <w:widowControl w:val="0"/>
        <w:tabs>
          <w:tab w:val="right" w:leader="dot" w:pos="5904"/>
        </w:tabs>
        <w:ind w:left="288"/>
      </w:pPr>
      <w:r w:rsidRPr="00FA4848">
        <w:t>Macedonia Subtotal</w:t>
      </w:r>
      <w:r w:rsidRPr="00FA4848">
        <w:tab/>
        <w:t>96</w:t>
      </w:r>
    </w:p>
    <w:p w:rsidR="00F94FE9" w:rsidRPr="00FA4848" w:rsidRDefault="00F94FE9" w:rsidP="00F94FE9">
      <w:pPr>
        <w:widowControl w:val="0"/>
        <w:tabs>
          <w:tab w:val="right" w:leader="dot" w:pos="5904"/>
        </w:tabs>
        <w:ind w:left="288"/>
      </w:pPr>
      <w:r w:rsidRPr="00FA4848">
        <w:t>Moncks Corner No. 1</w:t>
      </w:r>
    </w:p>
    <w:p w:rsidR="00F94FE9" w:rsidRPr="00FA4848" w:rsidRDefault="00F94FE9" w:rsidP="00F94FE9">
      <w:pPr>
        <w:widowControl w:val="0"/>
        <w:tabs>
          <w:tab w:val="right" w:leader="dot" w:pos="5904"/>
        </w:tabs>
        <w:ind w:left="576"/>
      </w:pPr>
      <w:r w:rsidRPr="00FA4848">
        <w:t>Tract 205.04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  </w:t>
      </w:r>
      <w:r w:rsidRPr="00FA4848">
        <w:tab/>
        <w:t>2,264</w:t>
      </w:r>
    </w:p>
    <w:p w:rsidR="00F94FE9" w:rsidRPr="00FA4848" w:rsidRDefault="00F94FE9" w:rsidP="00F94FE9">
      <w:pPr>
        <w:widowControl w:val="0"/>
        <w:tabs>
          <w:tab w:val="right" w:leader="dot" w:pos="5904"/>
        </w:tabs>
        <w:ind w:left="576"/>
      </w:pPr>
      <w:r w:rsidRPr="00FA4848">
        <w:t>Tract 205.06</w:t>
      </w:r>
    </w:p>
    <w:p w:rsidR="00F94FE9" w:rsidRPr="00FA4848" w:rsidRDefault="00F94FE9" w:rsidP="00F94FE9">
      <w:pPr>
        <w:widowControl w:val="0"/>
        <w:tabs>
          <w:tab w:val="right" w:leader="dot" w:pos="5904"/>
        </w:tabs>
        <w:ind w:left="1152"/>
      </w:pPr>
      <w:r w:rsidRPr="00FA4848">
        <w:t xml:space="preserve">Blocks: 1070  </w:t>
      </w:r>
      <w:r w:rsidRPr="00FA4848">
        <w:tab/>
        <w:t>0</w:t>
      </w:r>
    </w:p>
    <w:p w:rsidR="00F94FE9" w:rsidRPr="00FA4848" w:rsidRDefault="00F94FE9" w:rsidP="00F94FE9">
      <w:pPr>
        <w:widowControl w:val="0"/>
        <w:tabs>
          <w:tab w:val="right" w:leader="dot" w:pos="5904"/>
        </w:tabs>
        <w:ind w:left="288"/>
      </w:pPr>
      <w:r w:rsidRPr="00FA4848">
        <w:t>Moncks Corner No. 1 Subtotal</w:t>
      </w:r>
      <w:r w:rsidRPr="00FA4848">
        <w:tab/>
        <w:t>2,264</w:t>
      </w:r>
    </w:p>
    <w:p w:rsidR="00F94FE9" w:rsidRPr="00FA4848" w:rsidRDefault="00F94FE9" w:rsidP="00F94FE9">
      <w:pPr>
        <w:widowControl w:val="0"/>
        <w:tabs>
          <w:tab w:val="right" w:leader="dot" w:pos="5904"/>
        </w:tabs>
        <w:ind w:left="288"/>
      </w:pPr>
      <w:r w:rsidRPr="00FA4848">
        <w:t xml:space="preserve">Moncks Corner No. 2 </w:t>
      </w:r>
      <w:r w:rsidRPr="00FA4848">
        <w:tab/>
        <w:t>2,664</w:t>
      </w:r>
    </w:p>
    <w:p w:rsidR="00F94FE9" w:rsidRPr="00FA4848" w:rsidRDefault="00F94FE9" w:rsidP="00F94FE9">
      <w:pPr>
        <w:widowControl w:val="0"/>
        <w:tabs>
          <w:tab w:val="right" w:leader="dot" w:pos="5904"/>
        </w:tabs>
        <w:ind w:left="288"/>
      </w:pPr>
      <w:r w:rsidRPr="00FA4848">
        <w:t>Moncks Corner No. 4</w:t>
      </w:r>
    </w:p>
    <w:p w:rsidR="00F94FE9" w:rsidRPr="00FA4848" w:rsidRDefault="00F94FE9" w:rsidP="00F94FE9">
      <w:pPr>
        <w:widowControl w:val="0"/>
        <w:tabs>
          <w:tab w:val="right" w:leader="dot" w:pos="5904"/>
        </w:tabs>
        <w:ind w:left="576"/>
      </w:pPr>
      <w:r w:rsidRPr="00FA4848">
        <w:t>Tract 205.04</w:t>
      </w:r>
    </w:p>
    <w:p w:rsidR="00F94FE9" w:rsidRPr="00FA4848" w:rsidRDefault="00F94FE9" w:rsidP="00F94FE9">
      <w:pPr>
        <w:widowControl w:val="0"/>
        <w:tabs>
          <w:tab w:val="right" w:leader="dot" w:pos="5904"/>
        </w:tabs>
        <w:ind w:left="1152"/>
      </w:pPr>
      <w:r w:rsidRPr="00FA4848">
        <w:t xml:space="preserve">Blocks: 1017, 1018, 1019, 1025, 1040, 1068, 1069  </w:t>
      </w:r>
      <w:r w:rsidRPr="00FA4848">
        <w:tab/>
        <w:t>0</w:t>
      </w:r>
    </w:p>
    <w:p w:rsidR="00F94FE9" w:rsidRPr="00FA4848" w:rsidRDefault="00F94FE9" w:rsidP="00F94FE9">
      <w:pPr>
        <w:widowControl w:val="0"/>
        <w:tabs>
          <w:tab w:val="right" w:leader="dot" w:pos="5904"/>
        </w:tabs>
        <w:ind w:left="576"/>
      </w:pPr>
      <w:r w:rsidRPr="00FA4848">
        <w:t>Tract 205.06</w:t>
      </w:r>
    </w:p>
    <w:p w:rsidR="00F94FE9" w:rsidRPr="00FA4848" w:rsidRDefault="00F94FE9" w:rsidP="00F94FE9">
      <w:pPr>
        <w:widowControl w:val="0"/>
        <w:tabs>
          <w:tab w:val="right" w:leader="dot" w:pos="5904"/>
        </w:tabs>
        <w:ind w:left="1152"/>
      </w:pPr>
      <w:r w:rsidRPr="00FA4848">
        <w:t xml:space="preserve">Blocks: 1006, 1009, 1010, 1011, 1012, 1017, 1036, 1050, 1051, 1052, 1068, 1069, 3000  </w:t>
      </w:r>
      <w:r w:rsidRPr="00FA4848">
        <w:tab/>
        <w:t>203</w:t>
      </w:r>
    </w:p>
    <w:p w:rsidR="00F94FE9" w:rsidRPr="00FA4848" w:rsidRDefault="00F94FE9" w:rsidP="00F94FE9">
      <w:pPr>
        <w:widowControl w:val="0"/>
        <w:tabs>
          <w:tab w:val="right" w:leader="dot" w:pos="5904"/>
        </w:tabs>
        <w:ind w:left="288"/>
      </w:pPr>
      <w:r w:rsidRPr="00FA4848">
        <w:t>Moncks Corner No. 4 Subtotal</w:t>
      </w:r>
      <w:r w:rsidRPr="00FA4848">
        <w:tab/>
        <w:t>203</w:t>
      </w:r>
    </w:p>
    <w:p w:rsidR="00F94FE9" w:rsidRPr="00FA4848" w:rsidRDefault="00F94FE9" w:rsidP="00F94FE9">
      <w:pPr>
        <w:widowControl w:val="0"/>
        <w:tabs>
          <w:tab w:val="right" w:leader="dot" w:pos="5904"/>
        </w:tabs>
        <w:ind w:left="288"/>
      </w:pPr>
      <w:r w:rsidRPr="00FA4848">
        <w:t>Pinopolis</w:t>
      </w:r>
    </w:p>
    <w:p w:rsidR="00F94FE9" w:rsidRPr="00FA4848" w:rsidRDefault="00F94FE9" w:rsidP="00F94FE9">
      <w:pPr>
        <w:widowControl w:val="0"/>
        <w:tabs>
          <w:tab w:val="right" w:leader="dot" w:pos="5904"/>
        </w:tabs>
        <w:ind w:left="576"/>
      </w:pPr>
      <w:r w:rsidRPr="00FA4848">
        <w:t>Tract 205.03</w:t>
      </w:r>
    </w:p>
    <w:p w:rsidR="00F94FE9" w:rsidRPr="00FA4848" w:rsidRDefault="00F94FE9" w:rsidP="00F94FE9">
      <w:pPr>
        <w:widowControl w:val="0"/>
        <w:tabs>
          <w:tab w:val="right" w:leader="dot" w:pos="5904"/>
        </w:tabs>
        <w:ind w:left="1152"/>
      </w:pPr>
      <w:r w:rsidRPr="00FA4848">
        <w:t xml:space="preserve">Blocks: 2001, 2006, 2007, 2008, 2009, 2010, 2011, 2012, 2013, 2022, 2023, 2024, 2025, 2026, 2027, 2028, 2029, 2030, 2031, 2032, 2034, 2035, 2036, 2037, 2038, 2039, 2040, 2041, 2044, 2045, 2046, 2071, 2072, 2093, 2094, 2095, 2096, 2097, 2098, 2099, 2100, 2101, 2102, 2108, 2111, 2112, 2113, 2114  </w:t>
      </w:r>
      <w:r w:rsidRPr="00FA4848">
        <w:tab/>
        <w:t>1,287</w:t>
      </w:r>
    </w:p>
    <w:p w:rsidR="00F94FE9" w:rsidRPr="00FA4848" w:rsidRDefault="00F94FE9" w:rsidP="00F94FE9">
      <w:pPr>
        <w:widowControl w:val="0"/>
        <w:tabs>
          <w:tab w:val="right" w:leader="dot" w:pos="5904"/>
        </w:tabs>
        <w:ind w:left="576"/>
      </w:pPr>
      <w:r w:rsidRPr="00FA4848">
        <w:t>Tract 205.04</w:t>
      </w:r>
    </w:p>
    <w:p w:rsidR="00F94FE9" w:rsidRPr="00FA4848" w:rsidRDefault="00F94FE9" w:rsidP="00F94FE9">
      <w:pPr>
        <w:widowControl w:val="0"/>
        <w:tabs>
          <w:tab w:val="right" w:leader="dot" w:pos="5904"/>
        </w:tabs>
        <w:ind w:left="1152"/>
      </w:pPr>
      <w:r w:rsidRPr="00FA4848">
        <w:t xml:space="preserve">Blocks: 2033  </w:t>
      </w:r>
      <w:r w:rsidRPr="00FA4848">
        <w:tab/>
        <w:t>0</w:t>
      </w:r>
    </w:p>
    <w:p w:rsidR="00F94FE9" w:rsidRPr="00FA4848" w:rsidRDefault="00F94FE9" w:rsidP="00F94FE9">
      <w:pPr>
        <w:widowControl w:val="0"/>
        <w:tabs>
          <w:tab w:val="right" w:leader="dot" w:pos="5904"/>
        </w:tabs>
        <w:ind w:left="288"/>
      </w:pPr>
      <w:r w:rsidRPr="00FA4848">
        <w:t>Pinopolis Subtotal</w:t>
      </w:r>
      <w:r w:rsidRPr="00FA4848">
        <w:tab/>
        <w:t>1,287</w:t>
      </w:r>
    </w:p>
    <w:p w:rsidR="00F94FE9" w:rsidRPr="00FA4848" w:rsidRDefault="00F94FE9" w:rsidP="00F94FE9">
      <w:pPr>
        <w:widowControl w:val="0"/>
        <w:tabs>
          <w:tab w:val="right" w:leader="dot" w:pos="5904"/>
        </w:tabs>
        <w:ind w:left="288"/>
      </w:pPr>
      <w:r w:rsidRPr="00FA4848">
        <w:t xml:space="preserve">Russelville </w:t>
      </w:r>
      <w:r w:rsidRPr="00FA4848">
        <w:tab/>
        <w:t>2,047</w:t>
      </w:r>
    </w:p>
    <w:p w:rsidR="00F94FE9" w:rsidRPr="00FA4848" w:rsidRDefault="00F94FE9" w:rsidP="00F94FE9">
      <w:pPr>
        <w:widowControl w:val="0"/>
        <w:tabs>
          <w:tab w:val="right" w:leader="dot" w:pos="5904"/>
        </w:tabs>
        <w:ind w:left="288"/>
      </w:pPr>
      <w:r w:rsidRPr="00FA4848">
        <w:t xml:space="preserve">Shulerville </w:t>
      </w:r>
      <w:r w:rsidRPr="00FA4848">
        <w:tab/>
        <w:t>477</w:t>
      </w:r>
    </w:p>
    <w:p w:rsidR="00F94FE9" w:rsidRPr="00FA4848" w:rsidRDefault="00F94FE9" w:rsidP="00F94FE9">
      <w:pPr>
        <w:widowControl w:val="0"/>
        <w:tabs>
          <w:tab w:val="right" w:leader="dot" w:pos="5904"/>
        </w:tabs>
        <w:ind w:left="288"/>
      </w:pPr>
      <w:r w:rsidRPr="00FA4848">
        <w:t xml:space="preserve">St. Stephen No. 1 </w:t>
      </w:r>
      <w:r w:rsidRPr="00FA4848">
        <w:tab/>
        <w:t>2,421</w:t>
      </w:r>
    </w:p>
    <w:p w:rsidR="00F94FE9" w:rsidRPr="00FA4848" w:rsidRDefault="00F94FE9" w:rsidP="00F94FE9">
      <w:pPr>
        <w:widowControl w:val="0"/>
        <w:tabs>
          <w:tab w:val="right" w:leader="dot" w:pos="5904"/>
        </w:tabs>
        <w:ind w:left="288"/>
      </w:pPr>
      <w:r w:rsidRPr="00FA4848">
        <w:t xml:space="preserve">St. Stephen No. 2 </w:t>
      </w:r>
      <w:r w:rsidRPr="00FA4848">
        <w:tab/>
        <w:t>2,351</w:t>
      </w:r>
    </w:p>
    <w:p w:rsidR="00F94FE9" w:rsidRPr="00FA4848" w:rsidRDefault="00F94FE9" w:rsidP="00F94FE9">
      <w:pPr>
        <w:widowControl w:val="0"/>
        <w:tabs>
          <w:tab w:val="right" w:leader="dot" w:pos="5904"/>
        </w:tabs>
        <w:ind w:left="288"/>
      </w:pPr>
      <w:r w:rsidRPr="00FA4848">
        <w:t>Wassamassaw No. 1</w:t>
      </w:r>
    </w:p>
    <w:p w:rsidR="00F94FE9" w:rsidRPr="00FA4848" w:rsidRDefault="00F94FE9" w:rsidP="00F94FE9">
      <w:pPr>
        <w:widowControl w:val="0"/>
        <w:tabs>
          <w:tab w:val="right" w:leader="dot" w:pos="5904"/>
        </w:tabs>
        <w:ind w:left="576"/>
      </w:pPr>
      <w:r w:rsidRPr="00FA4848">
        <w:t>Tract 205.03</w:t>
      </w:r>
    </w:p>
    <w:p w:rsidR="00F94FE9" w:rsidRPr="00FA4848" w:rsidRDefault="00F94FE9" w:rsidP="00F94FE9">
      <w:pPr>
        <w:widowControl w:val="0"/>
        <w:tabs>
          <w:tab w:val="right" w:leader="dot" w:pos="5904"/>
        </w:tabs>
        <w:ind w:left="1152"/>
      </w:pPr>
      <w:r w:rsidRPr="00FA4848">
        <w:t xml:space="preserve">Blocks: 2033, 2042, 2043, 2047, 2070, 2073, 2074, 2075, 2076, 2077, 2082, 2083, 2084, 2085, 2086, 2087, 2088, 2089, 2090, 2091, 2092, 2103, 2104, 2105, 2106, 2107, 2109, 2110, 2118, 2119, 2120, 2121, 2122  </w:t>
      </w:r>
      <w:r w:rsidRPr="00FA4848">
        <w:tab/>
        <w:t>779</w:t>
      </w:r>
    </w:p>
    <w:p w:rsidR="00F94FE9" w:rsidRPr="00FA4848" w:rsidRDefault="00F94FE9" w:rsidP="00F94FE9">
      <w:pPr>
        <w:widowControl w:val="0"/>
        <w:tabs>
          <w:tab w:val="right" w:leader="dot" w:pos="5904"/>
        </w:tabs>
        <w:ind w:left="576"/>
      </w:pPr>
      <w:r w:rsidRPr="00FA4848">
        <w:t>Tract 207.11</w:t>
      </w:r>
    </w:p>
    <w:p w:rsidR="00F94FE9" w:rsidRPr="00FA4848" w:rsidRDefault="00F94FE9" w:rsidP="00F94FE9">
      <w:pPr>
        <w:widowControl w:val="0"/>
        <w:tabs>
          <w:tab w:val="right" w:leader="dot" w:pos="5904"/>
        </w:tabs>
        <w:ind w:left="1152"/>
      </w:pPr>
      <w:r w:rsidRPr="00FA4848">
        <w:t xml:space="preserve">Blocks: 1004, 1016, 1017, 1018, 1019, 1085  </w:t>
      </w:r>
      <w:r w:rsidRPr="00FA4848">
        <w:tab/>
        <w:t>464</w:t>
      </w:r>
    </w:p>
    <w:p w:rsidR="00F94FE9" w:rsidRPr="00FA4848" w:rsidRDefault="00F94FE9" w:rsidP="00F94FE9">
      <w:pPr>
        <w:widowControl w:val="0"/>
        <w:tabs>
          <w:tab w:val="right" w:leader="dot" w:pos="5904"/>
        </w:tabs>
        <w:ind w:left="288"/>
      </w:pPr>
      <w:r w:rsidRPr="00FA4848">
        <w:t>Wassamassaw No. 1 Subtotal</w:t>
      </w:r>
      <w:r w:rsidRPr="00FA4848">
        <w:tab/>
        <w:t>1,243</w:t>
      </w:r>
    </w:p>
    <w:p w:rsidR="00F94FE9" w:rsidRPr="00FA4848" w:rsidRDefault="00F94FE9" w:rsidP="00F94FE9">
      <w:pPr>
        <w:widowControl w:val="0"/>
        <w:tabs>
          <w:tab w:val="right" w:leader="dot" w:pos="5904"/>
        </w:tabs>
      </w:pPr>
      <w:r w:rsidRPr="00FA4848">
        <w:t>Dorchester County</w:t>
      </w:r>
    </w:p>
    <w:p w:rsidR="00F94FE9" w:rsidRPr="00FA4848" w:rsidRDefault="00F94FE9" w:rsidP="00F94FE9">
      <w:pPr>
        <w:widowControl w:val="0"/>
        <w:tabs>
          <w:tab w:val="right" w:leader="dot" w:pos="5904"/>
        </w:tabs>
        <w:ind w:left="288"/>
      </w:pPr>
      <w:r w:rsidRPr="00FA4848">
        <w:t xml:space="preserve">Four Hole </w:t>
      </w:r>
      <w:r w:rsidRPr="00FA4848">
        <w:tab/>
        <w:t>1,443</w:t>
      </w:r>
    </w:p>
    <w:p w:rsidR="00F94FE9" w:rsidRPr="00FA4848" w:rsidRDefault="00F94FE9" w:rsidP="00F94FE9">
      <w:pPr>
        <w:widowControl w:val="0"/>
        <w:tabs>
          <w:tab w:val="right" w:leader="dot" w:pos="5904"/>
        </w:tabs>
        <w:ind w:left="288"/>
      </w:pPr>
      <w:r w:rsidRPr="00FA4848">
        <w:t xml:space="preserve">Harleyville </w:t>
      </w:r>
      <w:r w:rsidRPr="00FA4848">
        <w:tab/>
        <w:t>1,011</w:t>
      </w:r>
    </w:p>
    <w:p w:rsidR="00F94FE9" w:rsidRPr="00FA4848" w:rsidRDefault="00F94FE9" w:rsidP="00F94FE9">
      <w:pPr>
        <w:widowControl w:val="0"/>
        <w:tabs>
          <w:tab w:val="right" w:leader="dot" w:pos="5904"/>
        </w:tabs>
        <w:ind w:left="288"/>
      </w:pPr>
      <w:r w:rsidRPr="00FA4848">
        <w:t>Ridgeville</w:t>
      </w:r>
    </w:p>
    <w:p w:rsidR="00F94FE9" w:rsidRPr="00FA4848" w:rsidRDefault="00F94FE9" w:rsidP="00F94FE9">
      <w:pPr>
        <w:widowControl w:val="0"/>
        <w:tabs>
          <w:tab w:val="right" w:leader="dot" w:pos="5904"/>
        </w:tabs>
        <w:ind w:left="576"/>
      </w:pPr>
      <w:r w:rsidRPr="00FA4848">
        <w:t>Tract 104</w:t>
      </w:r>
    </w:p>
    <w:p w:rsidR="00F94FE9" w:rsidRPr="00FA4848" w:rsidRDefault="00F94FE9" w:rsidP="00F94FE9">
      <w:pPr>
        <w:widowControl w:val="0"/>
        <w:tabs>
          <w:tab w:val="right" w:leader="dot" w:pos="5904"/>
        </w:tabs>
        <w:ind w:left="1152"/>
      </w:pPr>
      <w:r w:rsidRPr="00FA4848">
        <w:t xml:space="preserve">Blocks: 1000, 1001, 1002, 1004, 1006, 1007, 1008, 1009, 1030, 1031, 1032, 1033, 1035, 1036, 1037, 1040, 2001, 2002, 2003, 2004, 2005, 2009, 2010, 2011, 2012, 2013, 2014, 2015  </w:t>
      </w:r>
      <w:r w:rsidRPr="00FA4848">
        <w:tab/>
        <w:t>560</w:t>
      </w:r>
    </w:p>
    <w:p w:rsidR="00F94FE9" w:rsidRPr="00FA4848" w:rsidRDefault="00F94FE9" w:rsidP="00F94FE9">
      <w:pPr>
        <w:widowControl w:val="0"/>
        <w:tabs>
          <w:tab w:val="right" w:leader="dot" w:pos="5904"/>
        </w:tabs>
        <w:ind w:left="288"/>
      </w:pPr>
      <w:r w:rsidRPr="00FA4848">
        <w:t>Ridgeville Subtotal</w:t>
      </w:r>
      <w:r w:rsidRPr="00FA4848">
        <w:tab/>
        <w:t>560</w:t>
      </w:r>
    </w:p>
    <w:p w:rsidR="00F94FE9" w:rsidRPr="00FA4848" w:rsidRDefault="00F94FE9" w:rsidP="00F94FE9">
      <w:pPr>
        <w:widowControl w:val="0"/>
        <w:tabs>
          <w:tab w:val="right" w:leader="dot" w:pos="5904"/>
        </w:tabs>
        <w:ind w:left="288"/>
      </w:pPr>
      <w:r w:rsidRPr="00FA4848">
        <w:t>Ridgeville 2</w:t>
      </w:r>
    </w:p>
    <w:p w:rsidR="00F94FE9" w:rsidRPr="00FA4848" w:rsidRDefault="00F94FE9" w:rsidP="00F94FE9">
      <w:pPr>
        <w:widowControl w:val="0"/>
        <w:tabs>
          <w:tab w:val="right" w:leader="dot" w:pos="5904"/>
        </w:tabs>
        <w:ind w:left="576"/>
      </w:pPr>
      <w:r w:rsidRPr="00FA4848">
        <w:t>Tract 104</w:t>
      </w:r>
    </w:p>
    <w:p w:rsidR="00F94FE9" w:rsidRPr="00FA4848" w:rsidRDefault="00F94FE9" w:rsidP="00F94FE9">
      <w:pPr>
        <w:widowControl w:val="0"/>
        <w:tabs>
          <w:tab w:val="right" w:leader="dot" w:pos="5904"/>
        </w:tabs>
        <w:ind w:left="1152"/>
      </w:pPr>
      <w:r w:rsidRPr="00FA4848">
        <w:t xml:space="preserve">Blocks: 1010, 1011, 1012, 1013, 1014, 1015, 1016, 1017, 1018, 1019, 1020, 1021, 1022, 1023, 1024, 1025, 1026, 1027, 1028, 1038, 1039, 1041, 1042, 1043, 1044, 1045, 1046, 1047, 1048, 1049, 1050, 1051, 1052, 1053, 2019, 2020, 2021, 2022, 2023, 2024, 2025, 2026, 2027, 2028, 2029, 2030, 2031, 2033, 2034  </w:t>
      </w:r>
      <w:r w:rsidRPr="00FA4848">
        <w:tab/>
        <w:t>2,281</w:t>
      </w:r>
    </w:p>
    <w:p w:rsidR="00F94FE9" w:rsidRPr="00FA4848" w:rsidRDefault="00F94FE9" w:rsidP="00F94FE9">
      <w:pPr>
        <w:widowControl w:val="0"/>
        <w:tabs>
          <w:tab w:val="right" w:leader="dot" w:pos="5904"/>
        </w:tabs>
        <w:ind w:left="288"/>
      </w:pPr>
      <w:r w:rsidRPr="00FA4848">
        <w:t>Ridgeville 2 Subtotal</w:t>
      </w:r>
      <w:r w:rsidRPr="00FA4848">
        <w:tab/>
        <w:t>2,281</w:t>
      </w:r>
    </w:p>
    <w:p w:rsidR="00F94FE9" w:rsidRPr="00FA4848" w:rsidRDefault="00F94FE9" w:rsidP="00F94FE9">
      <w:pPr>
        <w:widowControl w:val="0"/>
        <w:tabs>
          <w:tab w:val="right" w:leader="dot" w:pos="5904"/>
        </w:tabs>
        <w:ind w:left="288"/>
      </w:pPr>
      <w:r w:rsidRPr="00FA4848">
        <w:t>Rosinville</w:t>
      </w:r>
    </w:p>
    <w:p w:rsidR="00F94FE9" w:rsidRPr="00FA4848" w:rsidRDefault="00F94FE9" w:rsidP="00F94FE9">
      <w:pPr>
        <w:widowControl w:val="0"/>
        <w:tabs>
          <w:tab w:val="right" w:leader="dot" w:pos="5904"/>
        </w:tabs>
        <w:ind w:left="576"/>
      </w:pPr>
      <w:r w:rsidRPr="00FA4848">
        <w:t>Tract 103</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  </w:t>
      </w:r>
      <w:r w:rsidRPr="00FA4848">
        <w:tab/>
        <w:t>1,039</w:t>
      </w:r>
    </w:p>
    <w:p w:rsidR="00F94FE9" w:rsidRPr="00FA4848" w:rsidRDefault="00F94FE9" w:rsidP="00F94FE9">
      <w:pPr>
        <w:widowControl w:val="0"/>
        <w:tabs>
          <w:tab w:val="right" w:leader="dot" w:pos="5904"/>
        </w:tabs>
        <w:ind w:left="288"/>
      </w:pPr>
      <w:r w:rsidRPr="00FA4848">
        <w:t>Rosinville Subtotal</w:t>
      </w:r>
      <w:r w:rsidRPr="00FA4848">
        <w:tab/>
        <w:t>1,039</w:t>
      </w:r>
    </w:p>
    <w:p w:rsidR="00F94FE9" w:rsidRPr="00FA4848" w:rsidRDefault="00F94FE9" w:rsidP="00F94FE9">
      <w:pPr>
        <w:widowControl w:val="0"/>
        <w:tabs>
          <w:tab w:val="right" w:leader="dot" w:pos="5904"/>
        </w:tabs>
      </w:pPr>
      <w:r w:rsidRPr="00FA4848">
        <w:t>DISTRICT TOTAL</w:t>
      </w:r>
      <w:r w:rsidRPr="00FA4848">
        <w:tab/>
        <w:t>37,881</w:t>
      </w:r>
    </w:p>
    <w:p w:rsidR="00F94FE9" w:rsidRPr="00FA4848" w:rsidRDefault="00F94FE9" w:rsidP="00F94FE9">
      <w:pPr>
        <w:widowControl w:val="0"/>
        <w:tabs>
          <w:tab w:val="right" w:leader="dot" w:pos="5904"/>
        </w:tabs>
      </w:pPr>
      <w:r w:rsidRPr="00FA4848">
        <w:t>PERCENT VARIATION</w:t>
      </w:r>
      <w:r w:rsidRPr="00FA4848">
        <w:tab/>
        <w:t>1.555</w:t>
      </w:r>
    </w:p>
    <w:p w:rsidR="00F94FE9" w:rsidRPr="00FA4848" w:rsidRDefault="00F94FE9" w:rsidP="00F94FE9">
      <w:pPr>
        <w:widowControl w:val="0"/>
        <w:tabs>
          <w:tab w:val="right" w:leader="dot" w:pos="5904"/>
        </w:tabs>
      </w:pPr>
      <w:r w:rsidRPr="00FA4848">
        <w:t>DISTRICT 103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Georgetown County</w:t>
      </w:r>
    </w:p>
    <w:p w:rsidR="00F94FE9" w:rsidRPr="00FA4848" w:rsidRDefault="00F94FE9" w:rsidP="00F94FE9">
      <w:pPr>
        <w:widowControl w:val="0"/>
        <w:tabs>
          <w:tab w:val="right" w:leader="dot" w:pos="5904"/>
        </w:tabs>
        <w:ind w:left="288"/>
      </w:pPr>
      <w:r w:rsidRPr="00FA4848">
        <w:t xml:space="preserve">Andrews </w:t>
      </w:r>
      <w:r w:rsidRPr="00FA4848">
        <w:tab/>
        <w:t>2,743</w:t>
      </w:r>
    </w:p>
    <w:p w:rsidR="00F94FE9" w:rsidRPr="00FA4848" w:rsidRDefault="00F94FE9" w:rsidP="00F94FE9">
      <w:pPr>
        <w:widowControl w:val="0"/>
        <w:tabs>
          <w:tab w:val="right" w:leader="dot" w:pos="5904"/>
        </w:tabs>
        <w:ind w:left="288"/>
      </w:pPr>
      <w:r w:rsidRPr="00FA4848">
        <w:t xml:space="preserve">Andrews Outside </w:t>
      </w:r>
      <w:r w:rsidRPr="00FA4848">
        <w:tab/>
        <w:t>1,702</w:t>
      </w:r>
    </w:p>
    <w:p w:rsidR="00F94FE9" w:rsidRPr="00FA4848" w:rsidRDefault="00F94FE9" w:rsidP="00F94FE9">
      <w:pPr>
        <w:widowControl w:val="0"/>
        <w:tabs>
          <w:tab w:val="right" w:leader="dot" w:pos="5904"/>
        </w:tabs>
        <w:ind w:left="288"/>
      </w:pPr>
      <w:r w:rsidRPr="00FA4848">
        <w:t xml:space="preserve">Bethel </w:t>
      </w:r>
      <w:r w:rsidRPr="00FA4848">
        <w:tab/>
        <w:t>1,731</w:t>
      </w:r>
    </w:p>
    <w:p w:rsidR="00F94FE9" w:rsidRPr="00FA4848" w:rsidRDefault="00F94FE9" w:rsidP="00F94FE9">
      <w:pPr>
        <w:widowControl w:val="0"/>
        <w:tabs>
          <w:tab w:val="right" w:leader="dot" w:pos="5904"/>
        </w:tabs>
        <w:ind w:left="288"/>
      </w:pPr>
      <w:r w:rsidRPr="00FA4848">
        <w:t>Brown’s Ferry</w:t>
      </w:r>
    </w:p>
    <w:p w:rsidR="00F94FE9" w:rsidRPr="00FA4848" w:rsidRDefault="00F94FE9" w:rsidP="00F94FE9">
      <w:pPr>
        <w:widowControl w:val="0"/>
        <w:tabs>
          <w:tab w:val="right" w:leader="dot" w:pos="5904"/>
        </w:tabs>
        <w:ind w:left="576"/>
      </w:pPr>
      <w:r w:rsidRPr="00FA4848">
        <w:t>Tract 9202.02</w:t>
      </w:r>
    </w:p>
    <w:p w:rsidR="00F94FE9" w:rsidRPr="00FA4848" w:rsidRDefault="00F94FE9" w:rsidP="00F94FE9">
      <w:pPr>
        <w:widowControl w:val="0"/>
        <w:tabs>
          <w:tab w:val="right" w:leader="dot" w:pos="5904"/>
        </w:tabs>
        <w:ind w:left="1152"/>
      </w:pPr>
      <w:r w:rsidRPr="00FA4848">
        <w:t xml:space="preserve">Blocks: 1051, 1068, 1069  </w:t>
      </w:r>
      <w:r w:rsidRPr="00FA4848">
        <w:tab/>
        <w:t>0</w:t>
      </w:r>
    </w:p>
    <w:p w:rsidR="00F94FE9" w:rsidRPr="00FA4848" w:rsidRDefault="00F94FE9" w:rsidP="00F94FE9">
      <w:pPr>
        <w:widowControl w:val="0"/>
        <w:tabs>
          <w:tab w:val="right" w:leader="dot" w:pos="5904"/>
        </w:tabs>
        <w:ind w:left="576"/>
      </w:pPr>
      <w:r w:rsidRPr="00FA4848">
        <w:t>Tract 9203.01</w:t>
      </w:r>
    </w:p>
    <w:p w:rsidR="00F94FE9" w:rsidRPr="00FA4848" w:rsidRDefault="00F94FE9" w:rsidP="00F94FE9">
      <w:pPr>
        <w:widowControl w:val="0"/>
        <w:tabs>
          <w:tab w:val="right" w:leader="dot" w:pos="5904"/>
        </w:tabs>
        <w:ind w:left="1152"/>
      </w:pPr>
      <w:r w:rsidRPr="00FA4848">
        <w:t xml:space="preserve">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1088, 1089, 1090, 1091, 1092, 1093, 1094, 1095, 1096, 1097, 1098, 1099, 1100, 1101, 1102, 1103, 1109, 1110, 1111, 1112, 1113, 1114, 1115, 1116, 1117, 1119, 1120, 1121, 1122, 1123, 1124, 1125, 1126, 1127, 1128, 1129, 1130, 1131, 1132, 1134, 1135, 1136, 1137, 1138, 1139, 1140, 1168, 1169, 1170, 1171, 1173, 1174, 1175, 1177  </w:t>
      </w:r>
      <w:r w:rsidRPr="00FA4848">
        <w:tab/>
        <w:t>2,145</w:t>
      </w:r>
    </w:p>
    <w:p w:rsidR="00F94FE9" w:rsidRPr="00FA4848" w:rsidRDefault="00F94FE9" w:rsidP="00F94FE9">
      <w:pPr>
        <w:widowControl w:val="0"/>
        <w:tabs>
          <w:tab w:val="right" w:leader="dot" w:pos="5904"/>
        </w:tabs>
        <w:ind w:left="288"/>
      </w:pPr>
      <w:r w:rsidRPr="00FA4848">
        <w:t>Brown’s Ferry Subtotal</w:t>
      </w:r>
      <w:r w:rsidRPr="00FA4848">
        <w:tab/>
        <w:t>2,145</w:t>
      </w:r>
    </w:p>
    <w:p w:rsidR="00F94FE9" w:rsidRPr="00FA4848" w:rsidRDefault="00F94FE9" w:rsidP="00F94FE9">
      <w:pPr>
        <w:widowControl w:val="0"/>
        <w:tabs>
          <w:tab w:val="right" w:leader="dot" w:pos="5904"/>
        </w:tabs>
        <w:ind w:left="288"/>
      </w:pPr>
      <w:r w:rsidRPr="00FA4848">
        <w:t xml:space="preserve">Carver’s Ferry </w:t>
      </w:r>
      <w:r w:rsidRPr="00FA4848">
        <w:tab/>
        <w:t>310</w:t>
      </w:r>
    </w:p>
    <w:p w:rsidR="00F94FE9" w:rsidRPr="00FA4848" w:rsidRDefault="00F94FE9" w:rsidP="00F94FE9">
      <w:pPr>
        <w:widowControl w:val="0"/>
        <w:tabs>
          <w:tab w:val="right" w:leader="dot" w:pos="5904"/>
        </w:tabs>
        <w:ind w:left="288"/>
      </w:pPr>
      <w:r w:rsidRPr="00FA4848">
        <w:t xml:space="preserve">Cedar Creek </w:t>
      </w:r>
      <w:r w:rsidRPr="00FA4848">
        <w:tab/>
        <w:t>781</w:t>
      </w:r>
    </w:p>
    <w:p w:rsidR="00F94FE9" w:rsidRPr="00FA4848" w:rsidRDefault="00F94FE9" w:rsidP="00F94FE9">
      <w:pPr>
        <w:widowControl w:val="0"/>
        <w:tabs>
          <w:tab w:val="right" w:leader="dot" w:pos="5904"/>
        </w:tabs>
        <w:ind w:left="288"/>
      </w:pPr>
      <w:r w:rsidRPr="00FA4848">
        <w:t xml:space="preserve">Choppee </w:t>
      </w:r>
      <w:r w:rsidRPr="00FA4848">
        <w:tab/>
        <w:t>1,465</w:t>
      </w:r>
    </w:p>
    <w:p w:rsidR="00F94FE9" w:rsidRPr="00FA4848" w:rsidRDefault="00F94FE9" w:rsidP="00F94FE9">
      <w:pPr>
        <w:widowControl w:val="0"/>
        <w:tabs>
          <w:tab w:val="right" w:leader="dot" w:pos="5904"/>
        </w:tabs>
        <w:ind w:left="288"/>
      </w:pPr>
      <w:r w:rsidRPr="00FA4848">
        <w:t xml:space="preserve">Dreamkeepers </w:t>
      </w:r>
      <w:r w:rsidRPr="00FA4848">
        <w:tab/>
        <w:t>1,561</w:t>
      </w:r>
    </w:p>
    <w:p w:rsidR="00F94FE9" w:rsidRPr="00FA4848" w:rsidRDefault="00F94FE9" w:rsidP="00F94FE9">
      <w:pPr>
        <w:widowControl w:val="0"/>
        <w:tabs>
          <w:tab w:val="right" w:leader="dot" w:pos="5904"/>
        </w:tabs>
        <w:ind w:left="288"/>
      </w:pPr>
      <w:r w:rsidRPr="00FA4848">
        <w:t xml:space="preserve">Folly Grove </w:t>
      </w:r>
      <w:r w:rsidRPr="00FA4848">
        <w:tab/>
        <w:t>1,228</w:t>
      </w:r>
    </w:p>
    <w:p w:rsidR="00F94FE9" w:rsidRPr="00FA4848" w:rsidRDefault="00F94FE9" w:rsidP="00F94FE9">
      <w:pPr>
        <w:widowControl w:val="0"/>
        <w:tabs>
          <w:tab w:val="right" w:leader="dot" w:pos="5904"/>
        </w:tabs>
        <w:ind w:left="288"/>
      </w:pPr>
      <w:r w:rsidRPr="00FA4848">
        <w:t xml:space="preserve">Georgetown No. 1 </w:t>
      </w:r>
      <w:r w:rsidRPr="00FA4848">
        <w:tab/>
        <w:t>1,052</w:t>
      </w:r>
    </w:p>
    <w:p w:rsidR="00F94FE9" w:rsidRPr="00FA4848" w:rsidRDefault="00F94FE9" w:rsidP="00F94FE9">
      <w:pPr>
        <w:widowControl w:val="0"/>
        <w:tabs>
          <w:tab w:val="right" w:leader="dot" w:pos="5904"/>
        </w:tabs>
        <w:ind w:left="288"/>
      </w:pPr>
      <w:r w:rsidRPr="00FA4848">
        <w:t xml:space="preserve">Georgetown No. 2 </w:t>
      </w:r>
      <w:r w:rsidRPr="00FA4848">
        <w:tab/>
        <w:t>2,708</w:t>
      </w:r>
    </w:p>
    <w:p w:rsidR="00F94FE9" w:rsidRPr="00FA4848" w:rsidRDefault="00F94FE9" w:rsidP="00F94FE9">
      <w:pPr>
        <w:widowControl w:val="0"/>
        <w:tabs>
          <w:tab w:val="right" w:leader="dot" w:pos="5904"/>
        </w:tabs>
        <w:ind w:left="288"/>
      </w:pPr>
      <w:r w:rsidRPr="00FA4848">
        <w:t xml:space="preserve">Georgetown No. 3 </w:t>
      </w:r>
      <w:r w:rsidRPr="00FA4848">
        <w:tab/>
        <w:t>730</w:t>
      </w:r>
    </w:p>
    <w:p w:rsidR="00F94FE9" w:rsidRPr="00FA4848" w:rsidRDefault="00F94FE9" w:rsidP="00F94FE9">
      <w:pPr>
        <w:widowControl w:val="0"/>
        <w:tabs>
          <w:tab w:val="right" w:leader="dot" w:pos="5904"/>
        </w:tabs>
        <w:ind w:left="288"/>
      </w:pPr>
      <w:r w:rsidRPr="00FA4848">
        <w:t xml:space="preserve">Georgetown No. 4 </w:t>
      </w:r>
      <w:r w:rsidRPr="00FA4848">
        <w:tab/>
        <w:t>2,623</w:t>
      </w:r>
    </w:p>
    <w:p w:rsidR="00F94FE9" w:rsidRPr="00FA4848" w:rsidRDefault="00F94FE9" w:rsidP="00F94FE9">
      <w:pPr>
        <w:widowControl w:val="0"/>
        <w:tabs>
          <w:tab w:val="right" w:leader="dot" w:pos="5904"/>
        </w:tabs>
        <w:ind w:left="288"/>
      </w:pPr>
      <w:r w:rsidRPr="00FA4848">
        <w:t>Kensington</w:t>
      </w:r>
    </w:p>
    <w:p w:rsidR="00F94FE9" w:rsidRPr="00FA4848" w:rsidRDefault="00F94FE9" w:rsidP="00F94FE9">
      <w:pPr>
        <w:widowControl w:val="0"/>
        <w:tabs>
          <w:tab w:val="right" w:leader="dot" w:pos="5904"/>
        </w:tabs>
        <w:ind w:left="576"/>
      </w:pPr>
      <w:r w:rsidRPr="00FA4848">
        <w:t>Tract 9203.02</w:t>
      </w:r>
    </w:p>
    <w:p w:rsidR="00F94FE9" w:rsidRPr="00FA4848" w:rsidRDefault="00F94FE9" w:rsidP="00F94FE9">
      <w:pPr>
        <w:widowControl w:val="0"/>
        <w:tabs>
          <w:tab w:val="right" w:leader="dot" w:pos="5904"/>
        </w:tabs>
        <w:ind w:left="1152"/>
      </w:pPr>
      <w:r w:rsidRPr="00FA4848">
        <w:t xml:space="preserve">Blocks: 1000, 1001, 1002, 2004, 2005, 2006, 2009, 2012, 2016, 2017, 2018, 2019, 2020, 2021, 2022, 2023, 2024, 2025, 2026, 2027, 2028, 2029, 2030, 2031, 2032, 2033, 2034, 2035, 2036, 2037, 2038, 2039, 2040, 2041, 2042, 2043, 2080, 2081, 2084, 2085, 2086  </w:t>
      </w:r>
      <w:r w:rsidRPr="00FA4848">
        <w:tab/>
        <w:t>785</w:t>
      </w:r>
    </w:p>
    <w:p w:rsidR="00F94FE9" w:rsidRPr="00FA4848" w:rsidRDefault="00F94FE9" w:rsidP="00F94FE9">
      <w:pPr>
        <w:widowControl w:val="0"/>
        <w:tabs>
          <w:tab w:val="right" w:leader="dot" w:pos="5904"/>
        </w:tabs>
        <w:ind w:left="576"/>
      </w:pPr>
      <w:r w:rsidRPr="00FA4848">
        <w:t>Tract 9206</w:t>
      </w:r>
    </w:p>
    <w:p w:rsidR="00F94FE9" w:rsidRPr="00FA4848" w:rsidRDefault="00F94FE9" w:rsidP="00F94FE9">
      <w:pPr>
        <w:widowControl w:val="0"/>
        <w:tabs>
          <w:tab w:val="right" w:leader="dot" w:pos="5904"/>
        </w:tabs>
        <w:ind w:left="1152"/>
      </w:pPr>
      <w:r w:rsidRPr="00FA4848">
        <w:t xml:space="preserve">Blocks: 3000, 3001, 3018, 3019, 3020, 3021, 3022, 3023, 3024, 3025, 3026, 3027, 3028, 4000, 4001, 4002, 4003  </w:t>
      </w:r>
      <w:r w:rsidRPr="00FA4848">
        <w:tab/>
        <w:t>367</w:t>
      </w:r>
    </w:p>
    <w:p w:rsidR="00F94FE9" w:rsidRPr="00FA4848" w:rsidRDefault="00F94FE9" w:rsidP="00F94FE9">
      <w:pPr>
        <w:widowControl w:val="0"/>
        <w:tabs>
          <w:tab w:val="right" w:leader="dot" w:pos="5904"/>
        </w:tabs>
        <w:ind w:left="288"/>
      </w:pPr>
      <w:r w:rsidRPr="00FA4848">
        <w:t>Kensington Subtotal</w:t>
      </w:r>
      <w:r w:rsidRPr="00FA4848">
        <w:tab/>
        <w:t>1,152</w:t>
      </w:r>
    </w:p>
    <w:p w:rsidR="00F94FE9" w:rsidRPr="00FA4848" w:rsidRDefault="00F94FE9" w:rsidP="00F94FE9">
      <w:pPr>
        <w:widowControl w:val="0"/>
        <w:tabs>
          <w:tab w:val="right" w:leader="dot" w:pos="5904"/>
        </w:tabs>
        <w:ind w:left="288"/>
      </w:pPr>
      <w:r w:rsidRPr="00FA4848">
        <w:t>Murrell’s Inlet No. 3</w:t>
      </w:r>
    </w:p>
    <w:p w:rsidR="00F94FE9" w:rsidRPr="00FA4848" w:rsidRDefault="00F94FE9" w:rsidP="00F94FE9">
      <w:pPr>
        <w:widowControl w:val="0"/>
        <w:tabs>
          <w:tab w:val="right" w:leader="dot" w:pos="5904"/>
        </w:tabs>
        <w:ind w:left="576"/>
      </w:pPr>
      <w:r w:rsidRPr="00FA4848">
        <w:t>Tract 9204</w:t>
      </w:r>
    </w:p>
    <w:p w:rsidR="00F94FE9" w:rsidRPr="00FA4848" w:rsidRDefault="00F94FE9" w:rsidP="00F94FE9">
      <w:pPr>
        <w:widowControl w:val="0"/>
        <w:tabs>
          <w:tab w:val="right" w:leader="dot" w:pos="5904"/>
        </w:tabs>
        <w:ind w:left="1152"/>
      </w:pPr>
      <w:r w:rsidRPr="00FA4848">
        <w:t xml:space="preserve">Blocks: 1026, 1027, 1028, 1029, 1030, 1031, 1032, 1033, 1034, 1035, 1036, 1037, 1038, 1039, 1040, 1041, 1042, 1043, 1044, 1045, 1046, 1047, 1048, 1049, 1050, 1051, 1052, 1167, 1180, 1181, 1182, 1183, 1184, 1185, 1186, 1187, 1188, 1189, 1190, 1191, 1192, 1199, 1200, 1201, 1202  </w:t>
      </w:r>
      <w:r w:rsidRPr="00FA4848">
        <w:tab/>
        <w:t>66</w:t>
      </w:r>
    </w:p>
    <w:p w:rsidR="00F94FE9" w:rsidRPr="00FA4848" w:rsidRDefault="00F94FE9" w:rsidP="00F94FE9">
      <w:pPr>
        <w:widowControl w:val="0"/>
        <w:tabs>
          <w:tab w:val="right" w:leader="dot" w:pos="5904"/>
        </w:tabs>
        <w:ind w:left="288"/>
      </w:pPr>
      <w:r w:rsidRPr="00FA4848">
        <w:t>Murrell’s Inlet No. 3 Subtotal</w:t>
      </w:r>
      <w:r w:rsidRPr="00FA4848">
        <w:tab/>
        <w:t>66</w:t>
      </w:r>
    </w:p>
    <w:p w:rsidR="00F94FE9" w:rsidRPr="00FA4848" w:rsidRDefault="00F94FE9" w:rsidP="00F94FE9">
      <w:pPr>
        <w:widowControl w:val="0"/>
        <w:tabs>
          <w:tab w:val="right" w:leader="dot" w:pos="5904"/>
        </w:tabs>
        <w:ind w:left="288"/>
      </w:pPr>
      <w:r w:rsidRPr="00FA4848">
        <w:t xml:space="preserve">Myersville </w:t>
      </w:r>
      <w:r w:rsidRPr="00FA4848">
        <w:tab/>
        <w:t>633</w:t>
      </w:r>
    </w:p>
    <w:p w:rsidR="00F94FE9" w:rsidRPr="00FA4848" w:rsidRDefault="00F94FE9" w:rsidP="00F94FE9">
      <w:pPr>
        <w:widowControl w:val="0"/>
        <w:tabs>
          <w:tab w:val="right" w:leader="dot" w:pos="5904"/>
        </w:tabs>
        <w:ind w:left="288"/>
      </w:pPr>
      <w:r w:rsidRPr="00FA4848">
        <w:t xml:space="preserve">Pee Dee </w:t>
      </w:r>
      <w:r w:rsidRPr="00FA4848">
        <w:tab/>
        <w:t>760</w:t>
      </w:r>
    </w:p>
    <w:p w:rsidR="00F94FE9" w:rsidRPr="00FA4848" w:rsidRDefault="00F94FE9" w:rsidP="00F94FE9">
      <w:pPr>
        <w:widowControl w:val="0"/>
        <w:tabs>
          <w:tab w:val="right" w:leader="dot" w:pos="5904"/>
        </w:tabs>
        <w:ind w:left="288"/>
      </w:pPr>
      <w:r w:rsidRPr="00FA4848">
        <w:t>Penny Royal</w:t>
      </w:r>
    </w:p>
    <w:p w:rsidR="00F94FE9" w:rsidRPr="00FA4848" w:rsidRDefault="00F94FE9" w:rsidP="00F94FE9">
      <w:pPr>
        <w:widowControl w:val="0"/>
        <w:tabs>
          <w:tab w:val="right" w:leader="dot" w:pos="5904"/>
        </w:tabs>
        <w:ind w:left="576"/>
      </w:pPr>
      <w:r w:rsidRPr="00FA4848">
        <w:t>Tract 9207</w:t>
      </w:r>
    </w:p>
    <w:p w:rsidR="00F94FE9" w:rsidRPr="00FA4848" w:rsidRDefault="00F94FE9" w:rsidP="00F94FE9">
      <w:pPr>
        <w:widowControl w:val="0"/>
        <w:tabs>
          <w:tab w:val="right" w:leader="dot" w:pos="5904"/>
        </w:tabs>
        <w:ind w:left="1152"/>
      </w:pPr>
      <w:r w:rsidRPr="00FA4848">
        <w:t xml:space="preserve">Blocks: 4000, 4001, 4002, 4004, 4012, 4013, 4014, 4015, 4016, 4107, 4108, 4109, 4110, 4111, 4112, 4118  </w:t>
      </w:r>
      <w:r w:rsidRPr="00FA4848">
        <w:tab/>
        <w:t>160</w:t>
      </w:r>
    </w:p>
    <w:p w:rsidR="00F94FE9" w:rsidRPr="00FA4848" w:rsidRDefault="00F94FE9" w:rsidP="00F94FE9">
      <w:pPr>
        <w:widowControl w:val="0"/>
        <w:tabs>
          <w:tab w:val="right" w:leader="dot" w:pos="5904"/>
        </w:tabs>
        <w:ind w:left="288"/>
      </w:pPr>
      <w:r w:rsidRPr="00FA4848">
        <w:t>Penny Royal Subtotal</w:t>
      </w:r>
      <w:r w:rsidRPr="00FA4848">
        <w:tab/>
        <w:t>160</w:t>
      </w:r>
    </w:p>
    <w:p w:rsidR="00F94FE9" w:rsidRPr="00FA4848" w:rsidRDefault="00F94FE9" w:rsidP="00F94FE9">
      <w:pPr>
        <w:widowControl w:val="0"/>
        <w:tabs>
          <w:tab w:val="right" w:leader="dot" w:pos="5904"/>
        </w:tabs>
        <w:ind w:left="288"/>
      </w:pPr>
      <w:r w:rsidRPr="00FA4848">
        <w:t>Plantersville</w:t>
      </w:r>
    </w:p>
    <w:p w:rsidR="00F94FE9" w:rsidRPr="00FA4848" w:rsidRDefault="00F94FE9" w:rsidP="00F94FE9">
      <w:pPr>
        <w:widowControl w:val="0"/>
        <w:tabs>
          <w:tab w:val="right" w:leader="dot" w:pos="5904"/>
        </w:tabs>
        <w:ind w:left="576"/>
      </w:pPr>
      <w:r w:rsidRPr="00FA4848">
        <w:t>Tract 9204</w:t>
      </w:r>
    </w:p>
    <w:p w:rsidR="00F94FE9" w:rsidRPr="00FA4848" w:rsidRDefault="00F94FE9" w:rsidP="00F94FE9">
      <w:pPr>
        <w:widowControl w:val="0"/>
        <w:tabs>
          <w:tab w:val="right" w:leader="dot" w:pos="5904"/>
        </w:tabs>
        <w:ind w:left="1152"/>
      </w:pPr>
      <w:r w:rsidRPr="00FA4848">
        <w:t xml:space="preserve">Blocks: 1128, 1129, 1130, 1133, 1134, 1135, 1137, 1139, 1140, 1141, 1142, 1168, 1169, 1170, 1175, 2010, 2011, 2012, 2013, 2019, 2020, 2021, 2022, 2023, 2024, 2025, 2026, 2027, 2028, 2029, 2077, 2096, 2103, 2104, 2112, 2113, 2114, 2115, 2116, 2117, 2118, 2119, 2120, 2121, 2122, 2123, 2125, 2156, 2157, 2158, 2162, 2164, 2165, 2166, 2167, 2168, 2169  </w:t>
      </w:r>
      <w:r w:rsidRPr="00FA4848">
        <w:tab/>
        <w:t>840</w:t>
      </w:r>
    </w:p>
    <w:p w:rsidR="00F94FE9" w:rsidRPr="00FA4848" w:rsidRDefault="00F94FE9" w:rsidP="00F94FE9">
      <w:pPr>
        <w:widowControl w:val="0"/>
        <w:tabs>
          <w:tab w:val="right" w:leader="dot" w:pos="5904"/>
        </w:tabs>
        <w:ind w:left="288"/>
      </w:pPr>
      <w:r w:rsidRPr="00FA4848">
        <w:t>Plantersville Subtotal</w:t>
      </w:r>
      <w:r w:rsidRPr="00FA4848">
        <w:tab/>
        <w:t>840</w:t>
      </w:r>
    </w:p>
    <w:p w:rsidR="00F94FE9" w:rsidRPr="00FA4848" w:rsidRDefault="00F94FE9" w:rsidP="00F94FE9">
      <w:pPr>
        <w:widowControl w:val="0"/>
        <w:tabs>
          <w:tab w:val="right" w:leader="dot" w:pos="5904"/>
        </w:tabs>
        <w:ind w:left="288"/>
      </w:pPr>
      <w:r w:rsidRPr="00FA4848">
        <w:t xml:space="preserve">Pleasant Hill </w:t>
      </w:r>
      <w:r w:rsidRPr="00FA4848">
        <w:tab/>
        <w:t>1,412</w:t>
      </w:r>
    </w:p>
    <w:p w:rsidR="00F94FE9" w:rsidRPr="00FA4848" w:rsidRDefault="00F94FE9" w:rsidP="00F94FE9">
      <w:pPr>
        <w:widowControl w:val="0"/>
        <w:tabs>
          <w:tab w:val="right" w:leader="dot" w:pos="5904"/>
        </w:tabs>
        <w:ind w:left="288"/>
      </w:pPr>
      <w:r w:rsidRPr="00FA4848">
        <w:t xml:space="preserve">Potato Bed Ferry </w:t>
      </w:r>
      <w:r w:rsidRPr="00FA4848">
        <w:tab/>
        <w:t>844</w:t>
      </w:r>
    </w:p>
    <w:p w:rsidR="00F94FE9" w:rsidRPr="00FA4848" w:rsidRDefault="00F94FE9" w:rsidP="00F94FE9">
      <w:pPr>
        <w:widowControl w:val="0"/>
        <w:tabs>
          <w:tab w:val="right" w:leader="dot" w:pos="5904"/>
        </w:tabs>
        <w:ind w:left="288"/>
      </w:pPr>
      <w:r w:rsidRPr="00FA4848">
        <w:t xml:space="preserve">Sampit </w:t>
      </w:r>
      <w:r w:rsidRPr="00FA4848">
        <w:tab/>
        <w:t>1,463</w:t>
      </w:r>
    </w:p>
    <w:p w:rsidR="00F94FE9" w:rsidRPr="00FA4848" w:rsidRDefault="00F94FE9" w:rsidP="00F94FE9">
      <w:pPr>
        <w:widowControl w:val="0"/>
        <w:tabs>
          <w:tab w:val="right" w:leader="dot" w:pos="5904"/>
        </w:tabs>
        <w:ind w:left="288"/>
      </w:pPr>
      <w:r w:rsidRPr="00FA4848">
        <w:t>Santee</w:t>
      </w:r>
    </w:p>
    <w:p w:rsidR="00F94FE9" w:rsidRPr="00FA4848" w:rsidRDefault="00F94FE9" w:rsidP="00F94FE9">
      <w:pPr>
        <w:widowControl w:val="0"/>
        <w:tabs>
          <w:tab w:val="right" w:leader="dot" w:pos="5904"/>
        </w:tabs>
        <w:ind w:left="576"/>
      </w:pPr>
      <w:r w:rsidRPr="00FA4848">
        <w:t>Tract 9208</w:t>
      </w:r>
    </w:p>
    <w:p w:rsidR="00F94FE9" w:rsidRPr="00FA4848" w:rsidRDefault="00F94FE9" w:rsidP="00F94FE9">
      <w:pPr>
        <w:widowControl w:val="0"/>
        <w:tabs>
          <w:tab w:val="right" w:leader="dot" w:pos="5904"/>
        </w:tabs>
        <w:ind w:left="1152"/>
      </w:pPr>
      <w:r w:rsidRPr="00FA4848">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  </w:t>
      </w:r>
      <w:r w:rsidRPr="00FA4848">
        <w:tab/>
        <w:t>1,582</w:t>
      </w:r>
    </w:p>
    <w:p w:rsidR="00F94FE9" w:rsidRPr="00FA4848" w:rsidRDefault="00F94FE9" w:rsidP="00F94FE9">
      <w:pPr>
        <w:widowControl w:val="0"/>
        <w:tabs>
          <w:tab w:val="right" w:leader="dot" w:pos="5904"/>
        </w:tabs>
        <w:ind w:left="288"/>
      </w:pPr>
      <w:r w:rsidRPr="00FA4848">
        <w:t>Santee Subtotal</w:t>
      </w:r>
      <w:r w:rsidRPr="00FA4848">
        <w:tab/>
        <w:t>1,582</w:t>
      </w:r>
    </w:p>
    <w:p w:rsidR="00F94FE9" w:rsidRPr="00FA4848" w:rsidRDefault="00F94FE9" w:rsidP="00F94FE9">
      <w:pPr>
        <w:widowControl w:val="0"/>
        <w:tabs>
          <w:tab w:val="right" w:leader="dot" w:pos="5904"/>
        </w:tabs>
        <w:ind w:left="288"/>
      </w:pPr>
      <w:r w:rsidRPr="00FA4848">
        <w:t xml:space="preserve">Spring Gully </w:t>
      </w:r>
      <w:r w:rsidRPr="00FA4848">
        <w:tab/>
        <w:t>2,960</w:t>
      </w:r>
    </w:p>
    <w:p w:rsidR="00F94FE9" w:rsidRPr="00FA4848" w:rsidRDefault="00F94FE9" w:rsidP="00F94FE9">
      <w:pPr>
        <w:widowControl w:val="0"/>
        <w:tabs>
          <w:tab w:val="right" w:leader="dot" w:pos="5904"/>
        </w:tabs>
      </w:pPr>
      <w:r w:rsidRPr="00FA4848">
        <w:t>Horry County</w:t>
      </w:r>
    </w:p>
    <w:p w:rsidR="00F94FE9" w:rsidRPr="00FA4848" w:rsidRDefault="00F94FE9" w:rsidP="00F94FE9">
      <w:pPr>
        <w:widowControl w:val="0"/>
        <w:tabs>
          <w:tab w:val="right" w:leader="dot" w:pos="5904"/>
        </w:tabs>
        <w:ind w:left="288"/>
      </w:pPr>
      <w:r w:rsidRPr="00FA4848">
        <w:t xml:space="preserve">Inland </w:t>
      </w:r>
      <w:r w:rsidRPr="00FA4848">
        <w:tab/>
        <w:t>517</w:t>
      </w:r>
    </w:p>
    <w:p w:rsidR="00F94FE9" w:rsidRPr="00FA4848" w:rsidRDefault="00F94FE9" w:rsidP="00F94FE9">
      <w:pPr>
        <w:widowControl w:val="0"/>
        <w:tabs>
          <w:tab w:val="right" w:leader="dot" w:pos="5904"/>
        </w:tabs>
        <w:ind w:left="288"/>
      </w:pPr>
      <w:r w:rsidRPr="00FA4848">
        <w:t xml:space="preserve">Pawley’s Swamp </w:t>
      </w:r>
      <w:r w:rsidRPr="00FA4848">
        <w:tab/>
        <w:t>1,003</w:t>
      </w:r>
    </w:p>
    <w:p w:rsidR="00F94FE9" w:rsidRPr="00FA4848" w:rsidRDefault="00F94FE9" w:rsidP="00F94FE9">
      <w:pPr>
        <w:widowControl w:val="0"/>
        <w:tabs>
          <w:tab w:val="right" w:leader="dot" w:pos="5904"/>
        </w:tabs>
        <w:ind w:left="288"/>
      </w:pPr>
      <w:r w:rsidRPr="00FA4848">
        <w:t xml:space="preserve">Port Harrelson </w:t>
      </w:r>
      <w:r w:rsidRPr="00FA4848">
        <w:tab/>
        <w:t>909</w:t>
      </w:r>
    </w:p>
    <w:p w:rsidR="00F94FE9" w:rsidRPr="00FA4848" w:rsidRDefault="00F94FE9" w:rsidP="00F94FE9">
      <w:pPr>
        <w:widowControl w:val="0"/>
        <w:tabs>
          <w:tab w:val="right" w:leader="dot" w:pos="5904"/>
        </w:tabs>
        <w:ind w:left="288"/>
      </w:pPr>
      <w:r w:rsidRPr="00FA4848">
        <w:t>Toddville</w:t>
      </w:r>
    </w:p>
    <w:p w:rsidR="00F94FE9" w:rsidRPr="00FA4848" w:rsidRDefault="00F94FE9" w:rsidP="00F94FE9">
      <w:pPr>
        <w:widowControl w:val="0"/>
        <w:tabs>
          <w:tab w:val="right" w:leader="dot" w:pos="5904"/>
        </w:tabs>
        <w:ind w:left="576"/>
      </w:pPr>
      <w:r w:rsidRPr="00FA4848">
        <w:t>Tract 706.02</w:t>
      </w:r>
    </w:p>
    <w:p w:rsidR="00F94FE9" w:rsidRPr="00FA4848" w:rsidRDefault="00F94FE9" w:rsidP="00F94FE9">
      <w:pPr>
        <w:widowControl w:val="0"/>
        <w:tabs>
          <w:tab w:val="right" w:leader="dot" w:pos="5904"/>
        </w:tabs>
        <w:ind w:left="1152"/>
      </w:pPr>
      <w:r w:rsidRPr="00FA4848">
        <w:t xml:space="preserve">Blocks: 1047, 1048, 2045, 2048, 2049, 2050, 2051, 2052, 2053, 2054, 2055, 2056, 2057, 2058, 2059, 2060, 2061, 2062, 2063, 2064, 2065, 2079, 2080, 2081  </w:t>
      </w:r>
      <w:r w:rsidRPr="00FA4848">
        <w:tab/>
        <w:t>382</w:t>
      </w:r>
    </w:p>
    <w:p w:rsidR="00F94FE9" w:rsidRPr="00FA4848" w:rsidRDefault="00F94FE9" w:rsidP="00F94FE9">
      <w:pPr>
        <w:widowControl w:val="0"/>
        <w:tabs>
          <w:tab w:val="right" w:leader="dot" w:pos="5904"/>
        </w:tabs>
        <w:ind w:left="288"/>
      </w:pPr>
      <w:r w:rsidRPr="00FA4848">
        <w:t>Toddville Subtotal</w:t>
      </w:r>
      <w:r w:rsidRPr="00FA4848">
        <w:tab/>
        <w:t>382</w:t>
      </w:r>
    </w:p>
    <w:p w:rsidR="00F94FE9" w:rsidRPr="00FA4848" w:rsidRDefault="00F94FE9" w:rsidP="00F94FE9">
      <w:pPr>
        <w:widowControl w:val="0"/>
        <w:tabs>
          <w:tab w:val="right" w:leader="dot" w:pos="5904"/>
        </w:tabs>
      </w:pPr>
      <w:r w:rsidRPr="00FA4848">
        <w:t>Williamsburg County</w:t>
      </w:r>
    </w:p>
    <w:p w:rsidR="00F94FE9" w:rsidRPr="00FA4848" w:rsidRDefault="00F94FE9" w:rsidP="00F94FE9">
      <w:pPr>
        <w:widowControl w:val="0"/>
        <w:tabs>
          <w:tab w:val="right" w:leader="dot" w:pos="5904"/>
        </w:tabs>
        <w:ind w:left="288"/>
      </w:pPr>
      <w:r w:rsidRPr="00FA4848">
        <w:t xml:space="preserve">Morrisville </w:t>
      </w:r>
      <w:r w:rsidRPr="00FA4848">
        <w:tab/>
        <w:t>323</w:t>
      </w:r>
    </w:p>
    <w:p w:rsidR="00F94FE9" w:rsidRPr="00FA4848" w:rsidRDefault="00F94FE9" w:rsidP="00F94FE9">
      <w:pPr>
        <w:widowControl w:val="0"/>
        <w:tabs>
          <w:tab w:val="right" w:leader="dot" w:pos="5904"/>
        </w:tabs>
        <w:ind w:left="288"/>
      </w:pPr>
      <w:r w:rsidRPr="00FA4848">
        <w:t xml:space="preserve">Nesmith </w:t>
      </w:r>
      <w:r w:rsidRPr="00FA4848">
        <w:tab/>
        <w:t>750</w:t>
      </w:r>
    </w:p>
    <w:p w:rsidR="00F94FE9" w:rsidRPr="00FA4848" w:rsidRDefault="00F94FE9" w:rsidP="00F94FE9">
      <w:pPr>
        <w:widowControl w:val="0"/>
        <w:tabs>
          <w:tab w:val="right" w:leader="dot" w:pos="5904"/>
        </w:tabs>
      </w:pPr>
      <w:r w:rsidRPr="00FA4848">
        <w:t>DISTRICT TOTAL</w:t>
      </w:r>
      <w:r w:rsidRPr="00FA4848">
        <w:tab/>
        <w:t>36,535</w:t>
      </w:r>
    </w:p>
    <w:p w:rsidR="00F94FE9" w:rsidRPr="00FA4848" w:rsidRDefault="00F94FE9" w:rsidP="00F94FE9">
      <w:pPr>
        <w:widowControl w:val="0"/>
        <w:tabs>
          <w:tab w:val="right" w:leader="dot" w:pos="5904"/>
        </w:tabs>
      </w:pPr>
      <w:r w:rsidRPr="00FA4848">
        <w:t>PERCENT VARIATION</w:t>
      </w:r>
      <w:r w:rsidRPr="00FA4848">
        <w:tab/>
        <w:t>-2.054</w:t>
      </w:r>
    </w:p>
    <w:p w:rsidR="00F94FE9" w:rsidRPr="00FA4848" w:rsidRDefault="00F94FE9" w:rsidP="00F94FE9">
      <w:pPr>
        <w:widowControl w:val="0"/>
        <w:tabs>
          <w:tab w:val="right" w:leader="dot" w:pos="5904"/>
        </w:tabs>
      </w:pPr>
      <w:r w:rsidRPr="00FA4848">
        <w:t>DISTRICT 104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Horry County</w:t>
      </w:r>
    </w:p>
    <w:p w:rsidR="00F94FE9" w:rsidRPr="00FA4848" w:rsidRDefault="00F94FE9" w:rsidP="00F94FE9">
      <w:pPr>
        <w:widowControl w:val="0"/>
        <w:tabs>
          <w:tab w:val="right" w:leader="dot" w:pos="5904"/>
        </w:tabs>
        <w:ind w:left="288"/>
      </w:pPr>
      <w:r w:rsidRPr="00FA4848">
        <w:t xml:space="preserve">Atlantic Beach </w:t>
      </w:r>
      <w:r w:rsidRPr="00FA4848">
        <w:tab/>
        <w:t>369</w:t>
      </w:r>
    </w:p>
    <w:p w:rsidR="00F94FE9" w:rsidRPr="00FA4848" w:rsidRDefault="00F94FE9" w:rsidP="00F94FE9">
      <w:pPr>
        <w:widowControl w:val="0"/>
        <w:tabs>
          <w:tab w:val="right" w:leader="dot" w:pos="5904"/>
        </w:tabs>
        <w:ind w:left="288"/>
      </w:pPr>
      <w:r w:rsidRPr="00FA4848">
        <w:t xml:space="preserve">Brooksville </w:t>
      </w:r>
      <w:r w:rsidRPr="00FA4848">
        <w:tab/>
        <w:t>3,816</w:t>
      </w:r>
    </w:p>
    <w:p w:rsidR="00F94FE9" w:rsidRPr="00FA4848" w:rsidRDefault="00F94FE9" w:rsidP="00F94FE9">
      <w:pPr>
        <w:widowControl w:val="0"/>
        <w:tabs>
          <w:tab w:val="right" w:leader="dot" w:pos="5904"/>
        </w:tabs>
        <w:ind w:left="288"/>
      </w:pPr>
      <w:r w:rsidRPr="00FA4848">
        <w:t xml:space="preserve">Cherry Grove 1 </w:t>
      </w:r>
      <w:r w:rsidRPr="00FA4848">
        <w:tab/>
        <w:t>2,485</w:t>
      </w:r>
    </w:p>
    <w:p w:rsidR="00F94FE9" w:rsidRPr="00FA4848" w:rsidRDefault="00F94FE9" w:rsidP="00F94FE9">
      <w:pPr>
        <w:widowControl w:val="0"/>
        <w:tabs>
          <w:tab w:val="right" w:leader="dot" w:pos="5904"/>
        </w:tabs>
        <w:ind w:left="288"/>
      </w:pPr>
      <w:r w:rsidRPr="00FA4848">
        <w:t xml:space="preserve">Cherry Grove 2 </w:t>
      </w:r>
      <w:r w:rsidRPr="00FA4848">
        <w:tab/>
        <w:t>1,387</w:t>
      </w:r>
    </w:p>
    <w:p w:rsidR="00F94FE9" w:rsidRPr="00FA4848" w:rsidRDefault="00F94FE9" w:rsidP="00F94FE9">
      <w:pPr>
        <w:widowControl w:val="0"/>
        <w:tabs>
          <w:tab w:val="right" w:leader="dot" w:pos="5904"/>
        </w:tabs>
        <w:ind w:left="288"/>
      </w:pPr>
      <w:r w:rsidRPr="00FA4848">
        <w:t xml:space="preserve">Cresent </w:t>
      </w:r>
      <w:r w:rsidRPr="00FA4848">
        <w:tab/>
        <w:t>2,320</w:t>
      </w:r>
    </w:p>
    <w:p w:rsidR="00F94FE9" w:rsidRPr="00FA4848" w:rsidRDefault="00F94FE9" w:rsidP="00F94FE9">
      <w:pPr>
        <w:widowControl w:val="0"/>
        <w:tabs>
          <w:tab w:val="right" w:leader="dot" w:pos="5904"/>
        </w:tabs>
        <w:ind w:left="288"/>
      </w:pPr>
      <w:r w:rsidRPr="00FA4848">
        <w:t>Daisy</w:t>
      </w:r>
    </w:p>
    <w:p w:rsidR="00F94FE9" w:rsidRPr="00FA4848" w:rsidRDefault="00F94FE9" w:rsidP="00F94FE9">
      <w:pPr>
        <w:widowControl w:val="0"/>
        <w:tabs>
          <w:tab w:val="right" w:leader="dot" w:pos="5904"/>
        </w:tabs>
        <w:ind w:left="576"/>
      </w:pPr>
      <w:r w:rsidRPr="00FA4848">
        <w:t>Tract 301.01</w:t>
      </w:r>
    </w:p>
    <w:p w:rsidR="00F94FE9" w:rsidRPr="00FA4848" w:rsidRDefault="00F94FE9" w:rsidP="00F94FE9">
      <w:pPr>
        <w:widowControl w:val="0"/>
        <w:tabs>
          <w:tab w:val="right" w:leader="dot" w:pos="5904"/>
        </w:tabs>
        <w:ind w:left="1152"/>
      </w:pPr>
      <w:r w:rsidRPr="00FA4848">
        <w:t xml:space="preserve">Blocks: 1030, 1031  </w:t>
      </w:r>
      <w:r w:rsidRPr="00FA4848">
        <w:tab/>
        <w:t>20</w:t>
      </w:r>
    </w:p>
    <w:p w:rsidR="00F94FE9" w:rsidRPr="00FA4848" w:rsidRDefault="00F94FE9" w:rsidP="00F94FE9">
      <w:pPr>
        <w:widowControl w:val="0"/>
        <w:tabs>
          <w:tab w:val="right" w:leader="dot" w:pos="5904"/>
        </w:tabs>
        <w:ind w:left="288"/>
      </w:pPr>
      <w:r w:rsidRPr="00FA4848">
        <w:t>Daisy Subtotal</w:t>
      </w:r>
      <w:r w:rsidRPr="00FA4848">
        <w:tab/>
        <w:t>20</w:t>
      </w:r>
    </w:p>
    <w:p w:rsidR="00F94FE9" w:rsidRPr="00FA4848" w:rsidRDefault="00F94FE9" w:rsidP="00F94FE9">
      <w:pPr>
        <w:widowControl w:val="0"/>
        <w:tabs>
          <w:tab w:val="right" w:leader="dot" w:pos="5904"/>
        </w:tabs>
        <w:ind w:left="288"/>
      </w:pPr>
      <w:r w:rsidRPr="00FA4848">
        <w:t>Dogwood</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1010, 1012, 1071  </w:t>
      </w:r>
      <w:r w:rsidRPr="00FA4848">
        <w:tab/>
        <w:t>0</w:t>
      </w:r>
    </w:p>
    <w:p w:rsidR="00F94FE9" w:rsidRPr="00FA4848" w:rsidRDefault="00F94FE9" w:rsidP="00F94FE9">
      <w:pPr>
        <w:widowControl w:val="0"/>
        <w:tabs>
          <w:tab w:val="right" w:leader="dot" w:pos="5904"/>
        </w:tabs>
        <w:ind w:left="288"/>
      </w:pPr>
      <w:r w:rsidRPr="00FA4848">
        <w:t>Dogwood Subtotal</w:t>
      </w:r>
      <w:r w:rsidRPr="00FA4848">
        <w:tab/>
        <w:t>0</w:t>
      </w:r>
    </w:p>
    <w:p w:rsidR="00F94FE9" w:rsidRPr="00FA4848" w:rsidRDefault="00F94FE9" w:rsidP="00F94FE9">
      <w:pPr>
        <w:widowControl w:val="0"/>
        <w:tabs>
          <w:tab w:val="right" w:leader="dot" w:pos="5904"/>
        </w:tabs>
        <w:ind w:left="288"/>
      </w:pPr>
      <w:r w:rsidRPr="00FA4848">
        <w:t>Dunes 1</w:t>
      </w:r>
    </w:p>
    <w:p w:rsidR="00F94FE9" w:rsidRPr="00FA4848" w:rsidRDefault="00F94FE9" w:rsidP="00F94FE9">
      <w:pPr>
        <w:widowControl w:val="0"/>
        <w:tabs>
          <w:tab w:val="right" w:leader="dot" w:pos="5904"/>
        </w:tabs>
        <w:ind w:left="576"/>
      </w:pPr>
      <w:r w:rsidRPr="00FA4848">
        <w:t>Tract 501.02</w:t>
      </w:r>
    </w:p>
    <w:p w:rsidR="00F94FE9" w:rsidRPr="00FA4848" w:rsidRDefault="00F94FE9" w:rsidP="00F94FE9">
      <w:pPr>
        <w:widowControl w:val="0"/>
        <w:tabs>
          <w:tab w:val="right" w:leader="dot" w:pos="5904"/>
        </w:tabs>
        <w:ind w:left="1152"/>
      </w:pPr>
      <w:r w:rsidRPr="00FA4848">
        <w:t xml:space="preserve">Blocks: 2009  </w:t>
      </w:r>
      <w:r w:rsidRPr="00FA4848">
        <w:tab/>
        <w:t>0</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1060, 1081, 1082, 1092, 1093, 1094, 1095, 1096, 1097, 1124, 1125, 1126  </w:t>
      </w:r>
      <w:r w:rsidRPr="00FA4848">
        <w:tab/>
        <w:t>0</w:t>
      </w:r>
    </w:p>
    <w:p w:rsidR="00F94FE9" w:rsidRPr="00FA4848" w:rsidRDefault="00F94FE9" w:rsidP="00F94FE9">
      <w:pPr>
        <w:widowControl w:val="0"/>
        <w:tabs>
          <w:tab w:val="right" w:leader="dot" w:pos="5904"/>
        </w:tabs>
        <w:ind w:left="288"/>
      </w:pPr>
      <w:r w:rsidRPr="00FA4848">
        <w:t>Dunes 1 Subtotal</w:t>
      </w:r>
      <w:r w:rsidRPr="00FA4848">
        <w:tab/>
        <w:t>0</w:t>
      </w:r>
    </w:p>
    <w:p w:rsidR="00F94FE9" w:rsidRPr="00FA4848" w:rsidRDefault="00F94FE9" w:rsidP="00F94FE9">
      <w:pPr>
        <w:widowControl w:val="0"/>
        <w:tabs>
          <w:tab w:val="right" w:leader="dot" w:pos="5904"/>
        </w:tabs>
        <w:ind w:left="288"/>
      </w:pPr>
      <w:r w:rsidRPr="00FA4848">
        <w:t>Dunes 2</w:t>
      </w:r>
    </w:p>
    <w:p w:rsidR="00F94FE9" w:rsidRPr="00FA4848" w:rsidRDefault="00F94FE9" w:rsidP="00F94FE9">
      <w:pPr>
        <w:widowControl w:val="0"/>
        <w:tabs>
          <w:tab w:val="right" w:leader="dot" w:pos="5904"/>
        </w:tabs>
        <w:ind w:left="576"/>
      </w:pPr>
      <w:r w:rsidRPr="00FA4848">
        <w:t>Tract 405</w:t>
      </w:r>
    </w:p>
    <w:p w:rsidR="00F94FE9" w:rsidRPr="00FA4848" w:rsidRDefault="00F94FE9" w:rsidP="00F94FE9">
      <w:pPr>
        <w:widowControl w:val="0"/>
        <w:tabs>
          <w:tab w:val="right" w:leader="dot" w:pos="5904"/>
        </w:tabs>
        <w:ind w:left="1152"/>
      </w:pPr>
      <w:r w:rsidRPr="00FA4848">
        <w:t xml:space="preserve">Blocks: 1069  </w:t>
      </w:r>
      <w:r w:rsidRPr="00FA4848">
        <w:tab/>
        <w:t>0</w:t>
      </w:r>
    </w:p>
    <w:p w:rsidR="00F94FE9" w:rsidRPr="00FA4848" w:rsidRDefault="00F94FE9" w:rsidP="00F94FE9">
      <w:pPr>
        <w:widowControl w:val="0"/>
        <w:tabs>
          <w:tab w:val="right" w:leader="dot" w:pos="5904"/>
        </w:tabs>
        <w:ind w:left="576"/>
      </w:pPr>
      <w:r w:rsidRPr="00FA4848">
        <w:t>Tract 501.02</w:t>
      </w:r>
    </w:p>
    <w:p w:rsidR="00F94FE9" w:rsidRPr="00FA4848" w:rsidRDefault="00F94FE9" w:rsidP="00F94FE9">
      <w:pPr>
        <w:widowControl w:val="0"/>
        <w:tabs>
          <w:tab w:val="right" w:leader="dot" w:pos="5904"/>
        </w:tabs>
        <w:ind w:left="1152"/>
      </w:pPr>
      <w:r w:rsidRPr="00FA4848">
        <w:t xml:space="preserve">Blocks: 2000, 2001, 2002, 2008  </w:t>
      </w:r>
      <w:r w:rsidRPr="00FA4848">
        <w:tab/>
        <w:t>0</w:t>
      </w:r>
    </w:p>
    <w:p w:rsidR="00F94FE9" w:rsidRPr="00FA4848" w:rsidRDefault="00F94FE9" w:rsidP="00F94FE9">
      <w:pPr>
        <w:widowControl w:val="0"/>
        <w:tabs>
          <w:tab w:val="right" w:leader="dot" w:pos="5904"/>
        </w:tabs>
        <w:ind w:left="288"/>
      </w:pPr>
      <w:r w:rsidRPr="00FA4848">
        <w:t>Dunes 2 Subtotal</w:t>
      </w:r>
      <w:r w:rsidRPr="00FA4848">
        <w:tab/>
        <w:t>0</w:t>
      </w:r>
    </w:p>
    <w:p w:rsidR="00F94FE9" w:rsidRPr="00FA4848" w:rsidRDefault="00F94FE9" w:rsidP="00F94FE9">
      <w:pPr>
        <w:widowControl w:val="0"/>
        <w:tabs>
          <w:tab w:val="right" w:leader="dot" w:pos="5904"/>
        </w:tabs>
        <w:ind w:left="288"/>
      </w:pPr>
      <w:r w:rsidRPr="00FA4848">
        <w:t>Dunes 3</w:t>
      </w:r>
    </w:p>
    <w:p w:rsidR="00F94FE9" w:rsidRPr="00FA4848" w:rsidRDefault="00F94FE9" w:rsidP="00F94FE9">
      <w:pPr>
        <w:widowControl w:val="0"/>
        <w:tabs>
          <w:tab w:val="right" w:leader="dot" w:pos="5904"/>
        </w:tabs>
        <w:ind w:left="576"/>
      </w:pPr>
      <w:r w:rsidRPr="00FA4848">
        <w:t>Tract 405</w:t>
      </w:r>
    </w:p>
    <w:p w:rsidR="00F94FE9" w:rsidRPr="00FA4848" w:rsidRDefault="00F94FE9" w:rsidP="00F94FE9">
      <w:pPr>
        <w:widowControl w:val="0"/>
        <w:tabs>
          <w:tab w:val="right" w:leader="dot" w:pos="5904"/>
        </w:tabs>
        <w:ind w:left="1152"/>
      </w:pPr>
      <w:r w:rsidRPr="00FA4848">
        <w:t xml:space="preserve">Blocks: 1041, 1056, 2032, 2033, 2034, 2035, 2036, 2054  </w:t>
      </w:r>
      <w:r w:rsidRPr="00FA4848">
        <w:tab/>
        <w:t>39</w:t>
      </w:r>
    </w:p>
    <w:p w:rsidR="00F94FE9" w:rsidRPr="00FA4848" w:rsidRDefault="00F94FE9" w:rsidP="00F94FE9">
      <w:pPr>
        <w:widowControl w:val="0"/>
        <w:tabs>
          <w:tab w:val="right" w:leader="dot" w:pos="5904"/>
        </w:tabs>
        <w:ind w:left="288"/>
      </w:pPr>
      <w:r w:rsidRPr="00FA4848">
        <w:t>Dunes 3 Subtotal</w:t>
      </w:r>
      <w:r w:rsidRPr="00FA4848">
        <w:tab/>
        <w:t>39</w:t>
      </w:r>
    </w:p>
    <w:p w:rsidR="00F94FE9" w:rsidRPr="00FA4848" w:rsidRDefault="00F94FE9" w:rsidP="00F94FE9">
      <w:pPr>
        <w:widowControl w:val="0"/>
        <w:tabs>
          <w:tab w:val="right" w:leader="dot" w:pos="5904"/>
        </w:tabs>
        <w:ind w:left="288"/>
      </w:pPr>
      <w:r w:rsidRPr="00FA4848">
        <w:t>Ebenezer</w:t>
      </w:r>
    </w:p>
    <w:p w:rsidR="00F94FE9" w:rsidRPr="00FA4848" w:rsidRDefault="00F94FE9" w:rsidP="00F94FE9">
      <w:pPr>
        <w:widowControl w:val="0"/>
        <w:tabs>
          <w:tab w:val="right" w:leader="dot" w:pos="5904"/>
        </w:tabs>
        <w:ind w:left="576"/>
      </w:pPr>
      <w:r w:rsidRPr="00FA4848">
        <w:t>Tract 301.03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1028, 1042, 1043, 2011, 2012, 2014, 2015, 2016, 2017, 2018, 2019, 2020, 2021, 2022, 2031, 2032, 2033, 2034, 2035, 2036, 2037  </w:t>
      </w:r>
      <w:r w:rsidRPr="00FA4848">
        <w:tab/>
        <w:t>1,572</w:t>
      </w:r>
    </w:p>
    <w:p w:rsidR="00F94FE9" w:rsidRPr="00FA4848" w:rsidRDefault="00F94FE9" w:rsidP="00F94FE9">
      <w:pPr>
        <w:widowControl w:val="0"/>
        <w:tabs>
          <w:tab w:val="right" w:leader="dot" w:pos="5904"/>
        </w:tabs>
        <w:ind w:left="288"/>
      </w:pPr>
      <w:r w:rsidRPr="00FA4848">
        <w:t>Ebenezer Subtotal</w:t>
      </w:r>
      <w:r w:rsidRPr="00FA4848">
        <w:tab/>
        <w:t>1,572</w:t>
      </w:r>
    </w:p>
    <w:p w:rsidR="00F94FE9" w:rsidRPr="00FA4848" w:rsidRDefault="00F94FE9" w:rsidP="00F94FE9">
      <w:pPr>
        <w:widowControl w:val="0"/>
        <w:tabs>
          <w:tab w:val="right" w:leader="dot" w:pos="5904"/>
        </w:tabs>
        <w:ind w:left="288"/>
      </w:pPr>
      <w:r w:rsidRPr="00FA4848">
        <w:t xml:space="preserve">Little River 1 </w:t>
      </w:r>
      <w:r w:rsidRPr="00FA4848">
        <w:tab/>
        <w:t>1,934</w:t>
      </w:r>
    </w:p>
    <w:p w:rsidR="00F94FE9" w:rsidRPr="00FA4848" w:rsidRDefault="00F94FE9" w:rsidP="00F94FE9">
      <w:pPr>
        <w:widowControl w:val="0"/>
        <w:tabs>
          <w:tab w:val="right" w:leader="dot" w:pos="5904"/>
        </w:tabs>
        <w:ind w:left="288"/>
      </w:pPr>
      <w:r w:rsidRPr="00FA4848">
        <w:t xml:space="preserve">Little River 2 </w:t>
      </w:r>
      <w:r w:rsidRPr="00FA4848">
        <w:tab/>
        <w:t>3,389</w:t>
      </w:r>
    </w:p>
    <w:p w:rsidR="00F94FE9" w:rsidRPr="00FA4848" w:rsidRDefault="00F94FE9" w:rsidP="00F94FE9">
      <w:pPr>
        <w:widowControl w:val="0"/>
        <w:tabs>
          <w:tab w:val="right" w:leader="dot" w:pos="5904"/>
        </w:tabs>
        <w:ind w:left="288"/>
      </w:pPr>
      <w:r w:rsidRPr="00FA4848">
        <w:t xml:space="preserve">Little River 3 </w:t>
      </w:r>
      <w:r w:rsidRPr="00FA4848">
        <w:tab/>
        <w:t>1,942</w:t>
      </w:r>
    </w:p>
    <w:p w:rsidR="00F94FE9" w:rsidRPr="00FA4848" w:rsidRDefault="00F94FE9" w:rsidP="00F94FE9">
      <w:pPr>
        <w:widowControl w:val="0"/>
        <w:tabs>
          <w:tab w:val="right" w:leader="dot" w:pos="5904"/>
        </w:tabs>
        <w:ind w:left="288"/>
      </w:pPr>
      <w:r w:rsidRPr="00FA4848">
        <w:t>Mt. Vernon</w:t>
      </w:r>
    </w:p>
    <w:p w:rsidR="00F94FE9" w:rsidRPr="00FA4848" w:rsidRDefault="00F94FE9" w:rsidP="00F94FE9">
      <w:pPr>
        <w:widowControl w:val="0"/>
        <w:tabs>
          <w:tab w:val="right" w:leader="dot" w:pos="5904"/>
        </w:tabs>
        <w:ind w:left="576"/>
      </w:pPr>
      <w:r w:rsidRPr="00FA4848">
        <w:t>Tract 301.01</w:t>
      </w:r>
    </w:p>
    <w:p w:rsidR="00F94FE9" w:rsidRPr="00FA4848" w:rsidRDefault="00F94FE9" w:rsidP="00F94FE9">
      <w:pPr>
        <w:widowControl w:val="0"/>
        <w:tabs>
          <w:tab w:val="right" w:leader="dot" w:pos="5904"/>
        </w:tabs>
        <w:ind w:left="1152"/>
      </w:pPr>
      <w:r w:rsidRPr="00FA4848">
        <w:t xml:space="preserve">Blocks: 1028, 1029, 1033, 1034  </w:t>
      </w:r>
      <w:r w:rsidRPr="00FA4848">
        <w:tab/>
        <w:t>64</w:t>
      </w:r>
    </w:p>
    <w:p w:rsidR="00F94FE9" w:rsidRPr="00FA4848" w:rsidRDefault="00F94FE9" w:rsidP="00F94FE9">
      <w:pPr>
        <w:widowControl w:val="0"/>
        <w:tabs>
          <w:tab w:val="right" w:leader="dot" w:pos="5904"/>
        </w:tabs>
        <w:ind w:left="576"/>
      </w:pPr>
      <w:r w:rsidRPr="00FA4848">
        <w:t>Tract 301.02</w:t>
      </w:r>
    </w:p>
    <w:p w:rsidR="00F94FE9" w:rsidRPr="00FA4848" w:rsidRDefault="00F94FE9" w:rsidP="00F94FE9">
      <w:pPr>
        <w:widowControl w:val="0"/>
        <w:tabs>
          <w:tab w:val="right" w:leader="dot" w:pos="5904"/>
        </w:tabs>
        <w:ind w:left="1152"/>
      </w:pPr>
      <w:r w:rsidRPr="00FA4848">
        <w:t xml:space="preserve">Blocks: 2015, 2016, 2017, 2018, 2026  </w:t>
      </w:r>
      <w:r w:rsidRPr="00FA4848">
        <w:tab/>
        <w:t>89</w:t>
      </w:r>
    </w:p>
    <w:p w:rsidR="00F94FE9" w:rsidRPr="00FA4848" w:rsidRDefault="00F94FE9" w:rsidP="00F94FE9">
      <w:pPr>
        <w:widowControl w:val="0"/>
        <w:tabs>
          <w:tab w:val="right" w:leader="dot" w:pos="5904"/>
        </w:tabs>
        <w:ind w:left="576"/>
      </w:pPr>
      <w:r w:rsidRPr="00FA4848">
        <w:t>Tract 301.03</w:t>
      </w:r>
    </w:p>
    <w:p w:rsidR="00F94FE9" w:rsidRPr="00FA4848" w:rsidRDefault="00F94FE9" w:rsidP="00F94FE9">
      <w:pPr>
        <w:widowControl w:val="0"/>
        <w:tabs>
          <w:tab w:val="right" w:leader="dot" w:pos="5904"/>
        </w:tabs>
        <w:ind w:left="1152"/>
      </w:pPr>
      <w:r w:rsidRPr="00FA4848">
        <w:t xml:space="preserve">Blocks: 1016, 1039, 1040, 1041  </w:t>
      </w:r>
      <w:r w:rsidRPr="00FA4848">
        <w:tab/>
        <w:t>100</w:t>
      </w:r>
    </w:p>
    <w:p w:rsidR="00F94FE9" w:rsidRPr="00FA4848" w:rsidRDefault="00F94FE9" w:rsidP="00F94FE9">
      <w:pPr>
        <w:widowControl w:val="0"/>
        <w:tabs>
          <w:tab w:val="right" w:leader="dot" w:pos="5904"/>
        </w:tabs>
        <w:ind w:left="288"/>
      </w:pPr>
      <w:r w:rsidRPr="00FA4848">
        <w:t>Mt. Vernon Subtotal</w:t>
      </w:r>
      <w:r w:rsidRPr="00FA4848">
        <w:tab/>
        <w:t>253</w:t>
      </w:r>
    </w:p>
    <w:p w:rsidR="00F94FE9" w:rsidRPr="00FA4848" w:rsidRDefault="00F94FE9" w:rsidP="00F94FE9">
      <w:pPr>
        <w:widowControl w:val="0"/>
        <w:tabs>
          <w:tab w:val="right" w:leader="dot" w:pos="5904"/>
        </w:tabs>
        <w:ind w:left="288"/>
      </w:pPr>
      <w:r w:rsidRPr="00FA4848">
        <w:t xml:space="preserve">Nixon’s Cross Roads 1 </w:t>
      </w:r>
      <w:r w:rsidRPr="00FA4848">
        <w:tab/>
        <w:t>5,094</w:t>
      </w:r>
    </w:p>
    <w:p w:rsidR="00F94FE9" w:rsidRPr="00FA4848" w:rsidRDefault="00F94FE9" w:rsidP="00F94FE9">
      <w:pPr>
        <w:widowControl w:val="0"/>
        <w:tabs>
          <w:tab w:val="right" w:leader="dot" w:pos="5904"/>
        </w:tabs>
        <w:ind w:left="288"/>
      </w:pPr>
      <w:r w:rsidRPr="00FA4848">
        <w:t xml:space="preserve">Nixon’s Cross Roads 2 </w:t>
      </w:r>
      <w:r w:rsidRPr="00FA4848">
        <w:tab/>
        <w:t>2,143</w:t>
      </w:r>
    </w:p>
    <w:p w:rsidR="00F94FE9" w:rsidRPr="00FA4848" w:rsidRDefault="00F94FE9" w:rsidP="00F94FE9">
      <w:pPr>
        <w:widowControl w:val="0"/>
        <w:tabs>
          <w:tab w:val="right" w:leader="dot" w:pos="5904"/>
        </w:tabs>
        <w:ind w:left="288"/>
      </w:pPr>
      <w:r w:rsidRPr="00FA4848">
        <w:t xml:space="preserve">Ocean Drive 1 </w:t>
      </w:r>
      <w:r w:rsidRPr="00FA4848">
        <w:tab/>
        <w:t>2,077</w:t>
      </w:r>
    </w:p>
    <w:p w:rsidR="00F94FE9" w:rsidRPr="00FA4848" w:rsidRDefault="00F94FE9" w:rsidP="00F94FE9">
      <w:pPr>
        <w:widowControl w:val="0"/>
        <w:tabs>
          <w:tab w:val="right" w:leader="dot" w:pos="5904"/>
        </w:tabs>
        <w:ind w:left="288"/>
      </w:pPr>
      <w:r w:rsidRPr="00FA4848">
        <w:t xml:space="preserve">Ocean Drive 2 </w:t>
      </w:r>
      <w:r w:rsidRPr="00FA4848">
        <w:tab/>
        <w:t>3,025</w:t>
      </w:r>
    </w:p>
    <w:p w:rsidR="00F94FE9" w:rsidRPr="00FA4848" w:rsidRDefault="00F94FE9" w:rsidP="00F94FE9">
      <w:pPr>
        <w:widowControl w:val="0"/>
        <w:tabs>
          <w:tab w:val="right" w:leader="dot" w:pos="5904"/>
        </w:tabs>
        <w:ind w:left="288"/>
      </w:pPr>
      <w:r w:rsidRPr="00FA4848">
        <w:t>Red Bluff</w:t>
      </w:r>
    </w:p>
    <w:p w:rsidR="00F94FE9" w:rsidRPr="00FA4848" w:rsidRDefault="00F94FE9" w:rsidP="00F94FE9">
      <w:pPr>
        <w:widowControl w:val="0"/>
        <w:tabs>
          <w:tab w:val="right" w:leader="dot" w:pos="5904"/>
        </w:tabs>
        <w:ind w:left="576"/>
      </w:pPr>
      <w:r w:rsidRPr="00FA4848">
        <w:t>Tract 301.02</w:t>
      </w:r>
    </w:p>
    <w:p w:rsidR="00F94FE9" w:rsidRPr="00FA4848" w:rsidRDefault="00F94FE9" w:rsidP="00F94FE9">
      <w:pPr>
        <w:widowControl w:val="0"/>
        <w:tabs>
          <w:tab w:val="right" w:leader="dot" w:pos="5904"/>
        </w:tabs>
        <w:ind w:left="1152"/>
      </w:pPr>
      <w:r w:rsidRPr="00FA4848">
        <w:t xml:space="preserve">Blocks: 1058, 2006, 2020, 2021, 2022, 2023, 2024, 2025, 2027, 2031  </w:t>
      </w:r>
      <w:r w:rsidRPr="00FA4848">
        <w:tab/>
        <w:t>358</w:t>
      </w:r>
    </w:p>
    <w:p w:rsidR="00F94FE9" w:rsidRPr="00FA4848" w:rsidRDefault="00F94FE9" w:rsidP="00F94FE9">
      <w:pPr>
        <w:widowControl w:val="0"/>
        <w:tabs>
          <w:tab w:val="right" w:leader="dot" w:pos="5904"/>
        </w:tabs>
        <w:ind w:left="288"/>
      </w:pPr>
      <w:r w:rsidRPr="00FA4848">
        <w:t>Red Bluff Subtotal</w:t>
      </w:r>
      <w:r w:rsidRPr="00FA4848">
        <w:tab/>
        <w:t>358</w:t>
      </w:r>
    </w:p>
    <w:p w:rsidR="00F94FE9" w:rsidRPr="00FA4848" w:rsidRDefault="00F94FE9" w:rsidP="00F94FE9">
      <w:pPr>
        <w:widowControl w:val="0"/>
        <w:tabs>
          <w:tab w:val="right" w:leader="dot" w:pos="5904"/>
        </w:tabs>
        <w:ind w:left="288"/>
      </w:pPr>
      <w:r w:rsidRPr="00FA4848">
        <w:t xml:space="preserve">Sweet Home </w:t>
      </w:r>
      <w:r w:rsidRPr="00FA4848">
        <w:tab/>
        <w:t>1,476</w:t>
      </w:r>
    </w:p>
    <w:p w:rsidR="00F94FE9" w:rsidRPr="00FA4848" w:rsidRDefault="00F94FE9" w:rsidP="00F94FE9">
      <w:pPr>
        <w:widowControl w:val="0"/>
        <w:tabs>
          <w:tab w:val="right" w:leader="dot" w:pos="5904"/>
        </w:tabs>
        <w:ind w:left="288"/>
      </w:pPr>
      <w:r w:rsidRPr="00FA4848">
        <w:t>Tilly Swamp</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1019, 1058, 1059, 1069, 1070, 1121, 1122, 1146  </w:t>
      </w:r>
      <w:r w:rsidRPr="00FA4848">
        <w:tab/>
        <w:t>0</w:t>
      </w:r>
    </w:p>
    <w:p w:rsidR="00F94FE9" w:rsidRPr="00FA4848" w:rsidRDefault="00F94FE9" w:rsidP="00F94FE9">
      <w:pPr>
        <w:widowControl w:val="0"/>
        <w:tabs>
          <w:tab w:val="right" w:leader="dot" w:pos="5904"/>
        </w:tabs>
        <w:ind w:left="288"/>
      </w:pPr>
      <w:r w:rsidRPr="00FA4848">
        <w:t>Tilly Swamp Subtotal</w:t>
      </w:r>
      <w:r w:rsidRPr="00FA4848">
        <w:tab/>
        <w:t>0</w:t>
      </w:r>
    </w:p>
    <w:p w:rsidR="00F94FE9" w:rsidRPr="00FA4848" w:rsidRDefault="00F94FE9" w:rsidP="00F94FE9">
      <w:pPr>
        <w:widowControl w:val="0"/>
        <w:tabs>
          <w:tab w:val="right" w:leader="dot" w:pos="5904"/>
        </w:tabs>
        <w:ind w:left="288"/>
      </w:pPr>
      <w:r w:rsidRPr="00FA4848">
        <w:t>Wampee</w:t>
      </w:r>
    </w:p>
    <w:p w:rsidR="00F94FE9" w:rsidRPr="00FA4848" w:rsidRDefault="00F94FE9" w:rsidP="00F94FE9">
      <w:pPr>
        <w:widowControl w:val="0"/>
        <w:tabs>
          <w:tab w:val="right" w:leader="dot" w:pos="5904"/>
        </w:tabs>
        <w:ind w:left="576"/>
      </w:pPr>
      <w:r w:rsidRPr="00FA4848">
        <w:t>Tract 401.02</w:t>
      </w:r>
    </w:p>
    <w:p w:rsidR="00F94FE9" w:rsidRPr="00FA4848" w:rsidRDefault="00F94FE9" w:rsidP="00F94FE9">
      <w:pPr>
        <w:widowControl w:val="0"/>
        <w:tabs>
          <w:tab w:val="right" w:leader="dot" w:pos="5904"/>
        </w:tabs>
        <w:ind w:left="1152"/>
      </w:pPr>
      <w:r w:rsidRPr="00FA4848">
        <w:t xml:space="preserve">Blocks: 2044, 2045, 2046  </w:t>
      </w:r>
      <w:r w:rsidRPr="00FA4848">
        <w:tab/>
        <w:t>0</w:t>
      </w:r>
    </w:p>
    <w:p w:rsidR="00F94FE9" w:rsidRPr="00FA4848" w:rsidRDefault="00F94FE9" w:rsidP="00F94FE9">
      <w:pPr>
        <w:widowControl w:val="0"/>
        <w:tabs>
          <w:tab w:val="right" w:leader="dot" w:pos="5904"/>
        </w:tabs>
        <w:ind w:left="576"/>
      </w:pPr>
      <w:r w:rsidRPr="00FA4848">
        <w:t>Tract 404</w:t>
      </w:r>
    </w:p>
    <w:p w:rsidR="00F94FE9" w:rsidRPr="00FA4848" w:rsidRDefault="00F94FE9" w:rsidP="00F94FE9">
      <w:pPr>
        <w:widowControl w:val="0"/>
        <w:tabs>
          <w:tab w:val="right" w:leader="dot" w:pos="5904"/>
        </w:tabs>
        <w:ind w:left="1152"/>
      </w:pPr>
      <w:r w:rsidRPr="00FA4848">
        <w:t xml:space="preserve">Blocks: 1002, 1003  </w:t>
      </w:r>
      <w:r w:rsidRPr="00FA4848">
        <w:tab/>
        <w:t>0</w:t>
      </w:r>
    </w:p>
    <w:p w:rsidR="00F94FE9" w:rsidRPr="00FA4848" w:rsidRDefault="00F94FE9" w:rsidP="00F94FE9">
      <w:pPr>
        <w:widowControl w:val="0"/>
        <w:tabs>
          <w:tab w:val="right" w:leader="dot" w:pos="5904"/>
        </w:tabs>
        <w:ind w:left="576"/>
      </w:pPr>
      <w:r w:rsidRPr="00FA4848">
        <w:t>Tract 603.03</w:t>
      </w:r>
    </w:p>
    <w:p w:rsidR="00F94FE9" w:rsidRPr="00FA4848" w:rsidRDefault="00F94FE9" w:rsidP="00F94FE9">
      <w:pPr>
        <w:widowControl w:val="0"/>
        <w:tabs>
          <w:tab w:val="right" w:leader="dot" w:pos="5904"/>
        </w:tabs>
        <w:ind w:left="1152"/>
      </w:pPr>
      <w:r w:rsidRPr="00FA4848">
        <w:t xml:space="preserve">Blocks: 1000, 1001, 1002, 1005, 1006, 1016, 1017, 1018, 1019, 1020, 1021, 1022, 1025, 1032, 1058  </w:t>
      </w:r>
      <w:r w:rsidRPr="00FA4848">
        <w:tab/>
        <w:t>71</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2015  </w:t>
      </w:r>
      <w:r w:rsidRPr="00FA4848">
        <w:tab/>
        <w:t>4</w:t>
      </w:r>
    </w:p>
    <w:p w:rsidR="00F94FE9" w:rsidRPr="00FA4848" w:rsidRDefault="00F94FE9" w:rsidP="00F94FE9">
      <w:pPr>
        <w:widowControl w:val="0"/>
        <w:tabs>
          <w:tab w:val="right" w:leader="dot" w:pos="5904"/>
        </w:tabs>
        <w:ind w:left="288"/>
      </w:pPr>
      <w:r w:rsidRPr="00FA4848">
        <w:t>Wampee Subtotal</w:t>
      </w:r>
      <w:r w:rsidRPr="00FA4848">
        <w:tab/>
        <w:t>75</w:t>
      </w:r>
    </w:p>
    <w:p w:rsidR="00F94FE9" w:rsidRPr="00FA4848" w:rsidRDefault="00F94FE9" w:rsidP="00F94FE9">
      <w:pPr>
        <w:widowControl w:val="0"/>
        <w:tabs>
          <w:tab w:val="right" w:leader="dot" w:pos="5904"/>
        </w:tabs>
        <w:ind w:left="288"/>
      </w:pPr>
      <w:r w:rsidRPr="00FA4848">
        <w:t xml:space="preserve">Windy Hill 1 </w:t>
      </w:r>
      <w:r w:rsidRPr="00FA4848">
        <w:tab/>
        <w:t>1,673</w:t>
      </w:r>
    </w:p>
    <w:p w:rsidR="00F94FE9" w:rsidRPr="00FA4848" w:rsidRDefault="00F94FE9" w:rsidP="00F94FE9">
      <w:pPr>
        <w:widowControl w:val="0"/>
        <w:tabs>
          <w:tab w:val="right" w:leader="dot" w:pos="5904"/>
        </w:tabs>
        <w:ind w:left="288"/>
      </w:pPr>
      <w:r w:rsidRPr="00FA4848">
        <w:t xml:space="preserve">Windy Hill 2 </w:t>
      </w:r>
      <w:r w:rsidRPr="00FA4848">
        <w:tab/>
        <w:t>1,445</w:t>
      </w:r>
    </w:p>
    <w:p w:rsidR="00F94FE9" w:rsidRPr="00FA4848" w:rsidRDefault="00F94FE9" w:rsidP="00F94FE9">
      <w:pPr>
        <w:widowControl w:val="0"/>
        <w:tabs>
          <w:tab w:val="right" w:leader="dot" w:pos="5904"/>
        </w:tabs>
      </w:pPr>
      <w:r w:rsidRPr="00FA4848">
        <w:t>DISTRICT TOTAL</w:t>
      </w:r>
      <w:r w:rsidRPr="00FA4848">
        <w:tab/>
        <w:t>36,892</w:t>
      </w:r>
    </w:p>
    <w:p w:rsidR="00F94FE9" w:rsidRPr="00FA4848" w:rsidRDefault="00F94FE9" w:rsidP="00F94FE9">
      <w:pPr>
        <w:widowControl w:val="0"/>
        <w:tabs>
          <w:tab w:val="right" w:leader="dot" w:pos="5904"/>
        </w:tabs>
      </w:pPr>
      <w:r w:rsidRPr="00FA4848">
        <w:t>PERCENT VARIATION</w:t>
      </w:r>
      <w:r w:rsidRPr="00FA4848">
        <w:tab/>
        <w:t>-1.096</w:t>
      </w:r>
    </w:p>
    <w:p w:rsidR="00F94FE9" w:rsidRPr="00FA4848" w:rsidRDefault="00F94FE9" w:rsidP="00F94FE9">
      <w:pPr>
        <w:widowControl w:val="0"/>
        <w:tabs>
          <w:tab w:val="right" w:leader="dot" w:pos="5904"/>
        </w:tabs>
      </w:pPr>
      <w:r w:rsidRPr="00FA4848">
        <w:t>DISTRICT 105</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Horry County</w:t>
      </w:r>
    </w:p>
    <w:p w:rsidR="00F94FE9" w:rsidRPr="00FA4848" w:rsidRDefault="00F94FE9" w:rsidP="00F94FE9">
      <w:pPr>
        <w:widowControl w:val="0"/>
        <w:tabs>
          <w:tab w:val="right" w:leader="dot" w:pos="5904"/>
        </w:tabs>
        <w:ind w:left="288"/>
      </w:pPr>
      <w:r w:rsidRPr="00FA4848">
        <w:t xml:space="preserve">Adrian </w:t>
      </w:r>
      <w:r w:rsidRPr="00FA4848">
        <w:tab/>
        <w:t>3,841</w:t>
      </w:r>
    </w:p>
    <w:p w:rsidR="00F94FE9" w:rsidRPr="00FA4848" w:rsidRDefault="00F94FE9" w:rsidP="00F94FE9">
      <w:pPr>
        <w:widowControl w:val="0"/>
        <w:tabs>
          <w:tab w:val="right" w:leader="dot" w:pos="5904"/>
        </w:tabs>
        <w:ind w:left="288"/>
      </w:pPr>
      <w:r w:rsidRPr="00FA4848">
        <w:t xml:space="preserve">Allsbrook </w:t>
      </w:r>
      <w:r w:rsidRPr="00FA4848">
        <w:tab/>
        <w:t>1,105</w:t>
      </w:r>
    </w:p>
    <w:p w:rsidR="00F94FE9" w:rsidRPr="00FA4848" w:rsidRDefault="00F94FE9" w:rsidP="00F94FE9">
      <w:pPr>
        <w:widowControl w:val="0"/>
        <w:tabs>
          <w:tab w:val="right" w:leader="dot" w:pos="5904"/>
        </w:tabs>
        <w:ind w:left="288"/>
      </w:pPr>
      <w:r w:rsidRPr="00FA4848">
        <w:t>Bayboro</w:t>
      </w:r>
    </w:p>
    <w:p w:rsidR="00F94FE9" w:rsidRPr="00FA4848" w:rsidRDefault="00F94FE9" w:rsidP="00F94FE9">
      <w:pPr>
        <w:widowControl w:val="0"/>
        <w:tabs>
          <w:tab w:val="right" w:leader="dot" w:pos="5904"/>
        </w:tabs>
        <w:ind w:left="576"/>
      </w:pPr>
      <w:r w:rsidRPr="00FA4848">
        <w:t>Tract 203</w:t>
      </w:r>
    </w:p>
    <w:p w:rsidR="00F94FE9" w:rsidRPr="00FA4848" w:rsidRDefault="00F94FE9" w:rsidP="00F94FE9">
      <w:pPr>
        <w:widowControl w:val="0"/>
        <w:tabs>
          <w:tab w:val="right" w:leader="dot" w:pos="5904"/>
        </w:tabs>
        <w:ind w:left="1152"/>
      </w:pPr>
      <w:r w:rsidRPr="00FA4848">
        <w:t xml:space="preserve">Blocks: 2014, 2016, 2017, 2018, 2019, 2020, 2048, 2049, 2052, 2053, 2054, 2055, 2056, 2057, 2058, 2059, 2064, 2065, 2066, 2067, 2068, 2069, 2077, 2078, 2096, 2097  </w:t>
      </w:r>
      <w:r w:rsidRPr="00FA4848">
        <w:tab/>
        <w:t>653</w:t>
      </w:r>
    </w:p>
    <w:p w:rsidR="00F94FE9" w:rsidRPr="00FA4848" w:rsidRDefault="00F94FE9" w:rsidP="00F94FE9">
      <w:pPr>
        <w:widowControl w:val="0"/>
        <w:tabs>
          <w:tab w:val="right" w:leader="dot" w:pos="5904"/>
        </w:tabs>
        <w:ind w:left="576"/>
      </w:pPr>
      <w:r w:rsidRPr="00FA4848">
        <w:t>Tract 707.01</w:t>
      </w:r>
    </w:p>
    <w:p w:rsidR="00F94FE9" w:rsidRPr="00FA4848" w:rsidRDefault="00F94FE9" w:rsidP="00F94FE9">
      <w:pPr>
        <w:widowControl w:val="0"/>
        <w:tabs>
          <w:tab w:val="right" w:leader="dot" w:pos="5904"/>
        </w:tabs>
        <w:ind w:left="1152"/>
      </w:pPr>
      <w:r w:rsidRPr="00FA4848">
        <w:t xml:space="preserve">Blocks: 1000, 1001, 1002, 1003, 1004, 1005, 1019, 1020, 1022, 1023  </w:t>
      </w:r>
      <w:r w:rsidRPr="00FA4848">
        <w:tab/>
        <w:t>182</w:t>
      </w:r>
    </w:p>
    <w:p w:rsidR="00F94FE9" w:rsidRPr="00FA4848" w:rsidRDefault="00F94FE9" w:rsidP="00F94FE9">
      <w:pPr>
        <w:widowControl w:val="0"/>
        <w:tabs>
          <w:tab w:val="right" w:leader="dot" w:pos="5904"/>
        </w:tabs>
        <w:ind w:left="288"/>
      </w:pPr>
      <w:r w:rsidRPr="00FA4848">
        <w:t>Bayboro Subtotal</w:t>
      </w:r>
      <w:r w:rsidRPr="00FA4848">
        <w:tab/>
        <w:t>835</w:t>
      </w:r>
    </w:p>
    <w:p w:rsidR="00F94FE9" w:rsidRPr="00FA4848" w:rsidRDefault="00F94FE9" w:rsidP="00F94FE9">
      <w:pPr>
        <w:widowControl w:val="0"/>
        <w:tabs>
          <w:tab w:val="right" w:leader="dot" w:pos="5904"/>
        </w:tabs>
        <w:ind w:left="288"/>
      </w:pPr>
      <w:r w:rsidRPr="00FA4848">
        <w:t xml:space="preserve">Coastal Carolina </w:t>
      </w:r>
      <w:r w:rsidRPr="00FA4848">
        <w:tab/>
        <w:t>3,571</w:t>
      </w:r>
    </w:p>
    <w:p w:rsidR="00F94FE9" w:rsidRPr="00FA4848" w:rsidRDefault="00F94FE9" w:rsidP="00F94FE9">
      <w:pPr>
        <w:widowControl w:val="0"/>
        <w:tabs>
          <w:tab w:val="right" w:leader="dot" w:pos="5904"/>
        </w:tabs>
        <w:ind w:left="288"/>
      </w:pPr>
      <w:r w:rsidRPr="00FA4848">
        <w:t>Daisy</w:t>
      </w:r>
    </w:p>
    <w:p w:rsidR="00F94FE9" w:rsidRPr="00FA4848" w:rsidRDefault="00F94FE9" w:rsidP="00F94FE9">
      <w:pPr>
        <w:widowControl w:val="0"/>
        <w:tabs>
          <w:tab w:val="right" w:leader="dot" w:pos="5904"/>
        </w:tabs>
        <w:ind w:left="576"/>
      </w:pPr>
      <w:r w:rsidRPr="00FA4848">
        <w:t>Tract 203</w:t>
      </w:r>
    </w:p>
    <w:p w:rsidR="00F94FE9" w:rsidRPr="00FA4848" w:rsidRDefault="00F94FE9" w:rsidP="00F94FE9">
      <w:pPr>
        <w:widowControl w:val="0"/>
        <w:tabs>
          <w:tab w:val="right" w:leader="dot" w:pos="5904"/>
        </w:tabs>
        <w:ind w:left="1152"/>
      </w:pPr>
      <w:r w:rsidRPr="00FA4848">
        <w:t xml:space="preserve">Blocks: 4000, 4001, 4002, 4003, 4004, 4005, 4006, 4007, 4008, 4009, 4010, 4011, 4012, 4013, 4015, 4016, 4017, 4018, 4019, 4020, 4021, 4022, 4023, 4024, 4025, 4026, 4027, 4028, 4029, 4030, 4031, 4032, 4033, 4034, 4039, 4040, 4041, 4042, 4043, 4044, 4057  </w:t>
      </w:r>
      <w:r w:rsidRPr="00FA4848">
        <w:tab/>
        <w:t>1,977</w:t>
      </w:r>
    </w:p>
    <w:p w:rsidR="00F94FE9" w:rsidRPr="00FA4848" w:rsidRDefault="00F94FE9" w:rsidP="00F94FE9">
      <w:pPr>
        <w:widowControl w:val="0"/>
        <w:tabs>
          <w:tab w:val="right" w:leader="dot" w:pos="5904"/>
        </w:tabs>
        <w:ind w:left="576"/>
      </w:pPr>
      <w:r w:rsidRPr="00FA4848">
        <w:t>Tract 301.02</w:t>
      </w:r>
    </w:p>
    <w:p w:rsidR="00F94FE9" w:rsidRPr="00FA4848" w:rsidRDefault="00F94FE9" w:rsidP="00F94FE9">
      <w:pPr>
        <w:widowControl w:val="0"/>
        <w:tabs>
          <w:tab w:val="right" w:leader="dot" w:pos="5904"/>
        </w:tabs>
        <w:ind w:left="1152"/>
      </w:pPr>
      <w:r w:rsidRPr="00FA4848">
        <w:t xml:space="preserve">Blocks: 1000  </w:t>
      </w:r>
      <w:r w:rsidRPr="00FA4848">
        <w:tab/>
        <w:t>35</w:t>
      </w:r>
    </w:p>
    <w:p w:rsidR="00F94FE9" w:rsidRPr="00FA4848" w:rsidRDefault="00F94FE9" w:rsidP="00F94FE9">
      <w:pPr>
        <w:widowControl w:val="0"/>
        <w:tabs>
          <w:tab w:val="right" w:leader="dot" w:pos="5904"/>
        </w:tabs>
        <w:ind w:left="288"/>
      </w:pPr>
      <w:r w:rsidRPr="00FA4848">
        <w:t>Daisy Subtotal</w:t>
      </w:r>
      <w:r w:rsidRPr="00FA4848">
        <w:tab/>
        <w:t>2,012</w:t>
      </w:r>
    </w:p>
    <w:p w:rsidR="00F94FE9" w:rsidRPr="00FA4848" w:rsidRDefault="00F94FE9" w:rsidP="00F94FE9">
      <w:pPr>
        <w:widowControl w:val="0"/>
        <w:tabs>
          <w:tab w:val="right" w:leader="dot" w:pos="5904"/>
        </w:tabs>
        <w:ind w:left="288"/>
      </w:pPr>
      <w:r w:rsidRPr="00FA4848">
        <w:t>Dogwood</w:t>
      </w:r>
    </w:p>
    <w:p w:rsidR="00F94FE9" w:rsidRPr="00FA4848" w:rsidRDefault="00F94FE9" w:rsidP="00F94FE9">
      <w:pPr>
        <w:widowControl w:val="0"/>
        <w:tabs>
          <w:tab w:val="right" w:leader="dot" w:pos="5904"/>
        </w:tabs>
        <w:ind w:left="576"/>
      </w:pPr>
      <w:r w:rsidRPr="00FA4848">
        <w:t>Tract 603.01</w:t>
      </w:r>
    </w:p>
    <w:p w:rsidR="00F94FE9" w:rsidRPr="00FA4848" w:rsidRDefault="00F94FE9" w:rsidP="00F94FE9">
      <w:pPr>
        <w:widowControl w:val="0"/>
        <w:tabs>
          <w:tab w:val="right" w:leader="dot" w:pos="5904"/>
        </w:tabs>
        <w:ind w:left="1152"/>
      </w:pPr>
      <w:r w:rsidRPr="00FA4848">
        <w:t xml:space="preserve">Blocks: 2037, 2038, 2039, 2045, 2046, 2048  </w:t>
      </w:r>
      <w:r w:rsidRPr="00FA4848">
        <w:tab/>
        <w:t>14</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1009  </w:t>
      </w:r>
      <w:r w:rsidRPr="00FA4848">
        <w:tab/>
        <w:t>0</w:t>
      </w:r>
    </w:p>
    <w:p w:rsidR="00F94FE9" w:rsidRPr="00FA4848" w:rsidRDefault="00F94FE9" w:rsidP="00F94FE9">
      <w:pPr>
        <w:widowControl w:val="0"/>
        <w:tabs>
          <w:tab w:val="right" w:leader="dot" w:pos="5904"/>
        </w:tabs>
        <w:ind w:left="288"/>
      </w:pPr>
      <w:r w:rsidRPr="00FA4848">
        <w:t>Dogwood Subtotal</w:t>
      </w:r>
      <w:r w:rsidRPr="00FA4848">
        <w:tab/>
        <w:t>14</w:t>
      </w:r>
    </w:p>
    <w:p w:rsidR="00F94FE9" w:rsidRPr="00FA4848" w:rsidRDefault="00F94FE9" w:rsidP="00F94FE9">
      <w:pPr>
        <w:widowControl w:val="0"/>
        <w:tabs>
          <w:tab w:val="right" w:leader="dot" w:pos="5904"/>
        </w:tabs>
        <w:ind w:left="288"/>
      </w:pPr>
      <w:r w:rsidRPr="00FA4848">
        <w:t xml:space="preserve">East Conway </w:t>
      </w:r>
      <w:r w:rsidRPr="00FA4848">
        <w:tab/>
        <w:t>1,559</w:t>
      </w:r>
    </w:p>
    <w:p w:rsidR="00F94FE9" w:rsidRPr="00FA4848" w:rsidRDefault="00F94FE9" w:rsidP="00F94FE9">
      <w:pPr>
        <w:widowControl w:val="0"/>
        <w:tabs>
          <w:tab w:val="right" w:leader="dot" w:pos="5904"/>
        </w:tabs>
        <w:ind w:left="288"/>
      </w:pPr>
      <w:r w:rsidRPr="00FA4848">
        <w:t xml:space="preserve">East Lorris </w:t>
      </w:r>
      <w:r w:rsidRPr="00FA4848">
        <w:tab/>
        <w:t>3,860</w:t>
      </w:r>
    </w:p>
    <w:p w:rsidR="00F94FE9" w:rsidRPr="00FA4848" w:rsidRDefault="00F94FE9" w:rsidP="00F94FE9">
      <w:pPr>
        <w:widowControl w:val="0"/>
        <w:tabs>
          <w:tab w:val="right" w:leader="dot" w:pos="5904"/>
        </w:tabs>
        <w:ind w:left="288"/>
      </w:pPr>
      <w:r w:rsidRPr="00FA4848">
        <w:t>Green Sea</w:t>
      </w:r>
    </w:p>
    <w:p w:rsidR="00F94FE9" w:rsidRPr="00FA4848" w:rsidRDefault="00F94FE9" w:rsidP="00F94FE9">
      <w:pPr>
        <w:widowControl w:val="0"/>
        <w:tabs>
          <w:tab w:val="right" w:leader="dot" w:pos="5904"/>
        </w:tabs>
        <w:ind w:left="576"/>
      </w:pPr>
      <w:r w:rsidRPr="00FA4848">
        <w:t>Tract 201</w:t>
      </w:r>
    </w:p>
    <w:p w:rsidR="00F94FE9" w:rsidRPr="00FA4848" w:rsidRDefault="00F94FE9" w:rsidP="00F94FE9">
      <w:pPr>
        <w:widowControl w:val="0"/>
        <w:tabs>
          <w:tab w:val="right" w:leader="dot" w:pos="5904"/>
        </w:tabs>
        <w:ind w:left="1152"/>
      </w:pPr>
      <w:r w:rsidRPr="00FA4848">
        <w:t xml:space="preserve">Blocks: 1039, 1053, 1054, 1055, 1056, 1057, 1061, 1062, 1063, 1069, 1108, 1109, 1110, 1111, 1112, 1115, 1117, 1118, 2032, 2033, 2034, 2035, 2036, 2037, 2038, 2039, 2040, 2042, 2044, 2045, 2055, 2057, 2058, 2059, 2060, 2061, 2063, 2064, 2065, 2066, 2067, 2068  </w:t>
      </w:r>
      <w:r w:rsidRPr="00FA4848">
        <w:tab/>
        <w:t>616</w:t>
      </w:r>
    </w:p>
    <w:p w:rsidR="00F94FE9" w:rsidRPr="00FA4848" w:rsidRDefault="00F94FE9" w:rsidP="00F94FE9">
      <w:pPr>
        <w:widowControl w:val="0"/>
        <w:tabs>
          <w:tab w:val="right" w:leader="dot" w:pos="5904"/>
        </w:tabs>
        <w:ind w:left="288"/>
      </w:pPr>
      <w:r w:rsidRPr="00FA4848">
        <w:t>Green Sea Subtotal</w:t>
      </w:r>
      <w:r w:rsidRPr="00FA4848">
        <w:tab/>
        <w:t>616</w:t>
      </w:r>
    </w:p>
    <w:p w:rsidR="00F94FE9" w:rsidRPr="00FA4848" w:rsidRDefault="00F94FE9" w:rsidP="00F94FE9">
      <w:pPr>
        <w:widowControl w:val="0"/>
        <w:tabs>
          <w:tab w:val="right" w:leader="dot" w:pos="5904"/>
        </w:tabs>
        <w:ind w:left="288"/>
      </w:pPr>
      <w:r w:rsidRPr="00FA4848">
        <w:t xml:space="preserve">Gurley </w:t>
      </w:r>
      <w:r w:rsidRPr="00FA4848">
        <w:tab/>
        <w:t>401</w:t>
      </w:r>
    </w:p>
    <w:p w:rsidR="00F94FE9" w:rsidRPr="00FA4848" w:rsidRDefault="00F94FE9" w:rsidP="00F94FE9">
      <w:pPr>
        <w:widowControl w:val="0"/>
        <w:tabs>
          <w:tab w:val="right" w:leader="dot" w:pos="5904"/>
        </w:tabs>
        <w:ind w:left="288"/>
      </w:pPr>
      <w:r w:rsidRPr="00FA4848">
        <w:t xml:space="preserve">Hickory Grove </w:t>
      </w:r>
      <w:r w:rsidRPr="00FA4848">
        <w:tab/>
        <w:t>2,152</w:t>
      </w:r>
    </w:p>
    <w:p w:rsidR="00F94FE9" w:rsidRPr="00FA4848" w:rsidRDefault="00F94FE9" w:rsidP="00F94FE9">
      <w:pPr>
        <w:widowControl w:val="0"/>
        <w:tabs>
          <w:tab w:val="right" w:leader="dot" w:pos="5904"/>
        </w:tabs>
        <w:ind w:left="288"/>
      </w:pPr>
      <w:r w:rsidRPr="00FA4848">
        <w:t>Hickory Hill</w:t>
      </w:r>
    </w:p>
    <w:p w:rsidR="00F94FE9" w:rsidRPr="00FA4848" w:rsidRDefault="00F94FE9" w:rsidP="00F94FE9">
      <w:pPr>
        <w:widowControl w:val="0"/>
        <w:tabs>
          <w:tab w:val="right" w:leader="dot" w:pos="5904"/>
        </w:tabs>
        <w:ind w:left="576"/>
      </w:pPr>
      <w:r w:rsidRPr="00FA4848">
        <w:t>Tract 203</w:t>
      </w:r>
    </w:p>
    <w:p w:rsidR="00F94FE9" w:rsidRPr="00FA4848" w:rsidRDefault="00F94FE9" w:rsidP="00F94FE9">
      <w:pPr>
        <w:widowControl w:val="0"/>
        <w:tabs>
          <w:tab w:val="right" w:leader="dot" w:pos="5904"/>
        </w:tabs>
        <w:ind w:left="1152"/>
      </w:pPr>
      <w:r w:rsidRPr="00FA4848">
        <w:t xml:space="preserve">Blocks: 2006, 2007, 2008, 2009, 2010, 2011, 2012, 2013, 2015  </w:t>
      </w:r>
      <w:r w:rsidRPr="00FA4848">
        <w:tab/>
        <w:t>186</w:t>
      </w:r>
    </w:p>
    <w:p w:rsidR="00F94FE9" w:rsidRPr="00FA4848" w:rsidRDefault="00F94FE9" w:rsidP="00F94FE9">
      <w:pPr>
        <w:widowControl w:val="0"/>
        <w:tabs>
          <w:tab w:val="right" w:leader="dot" w:pos="5904"/>
        </w:tabs>
        <w:ind w:left="288"/>
      </w:pPr>
      <w:r w:rsidRPr="00FA4848">
        <w:t>Hickory Hill Subtotal</w:t>
      </w:r>
      <w:r w:rsidRPr="00FA4848">
        <w:tab/>
        <w:t>186</w:t>
      </w:r>
    </w:p>
    <w:p w:rsidR="00F94FE9" w:rsidRPr="00FA4848" w:rsidRDefault="00F94FE9" w:rsidP="00F94FE9">
      <w:pPr>
        <w:widowControl w:val="0"/>
        <w:tabs>
          <w:tab w:val="right" w:leader="dot" w:pos="5904"/>
        </w:tabs>
        <w:ind w:left="288"/>
      </w:pPr>
      <w:r w:rsidRPr="00FA4848">
        <w:t xml:space="preserve">Jerigan’s Crossroads </w:t>
      </w:r>
      <w:r w:rsidRPr="00FA4848">
        <w:tab/>
        <w:t>1,157</w:t>
      </w:r>
    </w:p>
    <w:p w:rsidR="00F94FE9" w:rsidRPr="00FA4848" w:rsidRDefault="00F94FE9" w:rsidP="00F94FE9">
      <w:pPr>
        <w:widowControl w:val="0"/>
        <w:tabs>
          <w:tab w:val="right" w:leader="dot" w:pos="5904"/>
        </w:tabs>
        <w:ind w:left="288"/>
      </w:pPr>
      <w:r w:rsidRPr="00FA4848">
        <w:t xml:space="preserve">Live Oak </w:t>
      </w:r>
      <w:r w:rsidRPr="00FA4848">
        <w:tab/>
        <w:t>855</w:t>
      </w:r>
    </w:p>
    <w:p w:rsidR="00F94FE9" w:rsidRPr="00FA4848" w:rsidRDefault="00F94FE9" w:rsidP="00F94FE9">
      <w:pPr>
        <w:widowControl w:val="0"/>
        <w:tabs>
          <w:tab w:val="right" w:leader="dot" w:pos="5904"/>
        </w:tabs>
        <w:ind w:left="288"/>
      </w:pPr>
      <w:r w:rsidRPr="00FA4848">
        <w:t xml:space="preserve">Maple </w:t>
      </w:r>
      <w:r w:rsidRPr="00FA4848">
        <w:tab/>
        <w:t>1,713</w:t>
      </w:r>
    </w:p>
    <w:p w:rsidR="00F94FE9" w:rsidRPr="00FA4848" w:rsidRDefault="00F94FE9" w:rsidP="00F94FE9">
      <w:pPr>
        <w:widowControl w:val="0"/>
        <w:tabs>
          <w:tab w:val="right" w:leader="dot" w:pos="5904"/>
        </w:tabs>
        <w:ind w:left="288"/>
      </w:pPr>
      <w:r w:rsidRPr="00FA4848">
        <w:t>Mt. Vernon</w:t>
      </w:r>
    </w:p>
    <w:p w:rsidR="00F94FE9" w:rsidRPr="00FA4848" w:rsidRDefault="00F94FE9" w:rsidP="00F94FE9">
      <w:pPr>
        <w:widowControl w:val="0"/>
        <w:tabs>
          <w:tab w:val="right" w:leader="dot" w:pos="5904"/>
        </w:tabs>
        <w:ind w:left="576"/>
      </w:pPr>
      <w:r w:rsidRPr="00FA4848">
        <w:t>Tract 203</w:t>
      </w:r>
    </w:p>
    <w:p w:rsidR="00F94FE9" w:rsidRPr="00FA4848" w:rsidRDefault="00F94FE9" w:rsidP="00F94FE9">
      <w:pPr>
        <w:widowControl w:val="0"/>
        <w:tabs>
          <w:tab w:val="right" w:leader="dot" w:pos="5904"/>
        </w:tabs>
        <w:ind w:left="1152"/>
      </w:pPr>
      <w:r w:rsidRPr="00FA4848">
        <w:t xml:space="preserve">Blocks: 4035, 4036, 4037, 4038, 4048, 4049, 4058, 4059  </w:t>
      </w:r>
      <w:r w:rsidRPr="00FA4848">
        <w:tab/>
        <w:t>132</w:t>
      </w:r>
    </w:p>
    <w:p w:rsidR="00F94FE9" w:rsidRPr="00FA4848" w:rsidRDefault="00F94FE9" w:rsidP="00F94FE9">
      <w:pPr>
        <w:widowControl w:val="0"/>
        <w:tabs>
          <w:tab w:val="right" w:leader="dot" w:pos="5904"/>
        </w:tabs>
        <w:ind w:left="576"/>
      </w:pPr>
      <w:r w:rsidRPr="00FA4848">
        <w:t>Tract 301.02</w:t>
      </w:r>
    </w:p>
    <w:p w:rsidR="00F94FE9" w:rsidRPr="00FA4848" w:rsidRDefault="00F94FE9" w:rsidP="00F94FE9">
      <w:pPr>
        <w:widowControl w:val="0"/>
        <w:tabs>
          <w:tab w:val="right" w:leader="dot" w:pos="5904"/>
        </w:tabs>
        <w:ind w:left="1152"/>
      </w:pPr>
      <w:r w:rsidRPr="00FA4848">
        <w:t xml:space="preserve">Blocks: 1001, 1002, 1003, 1004, 1005, 1006, 1007, 1008, 1009, 1010, 1011, 1012, 1013, 1017, 1018, 1019, 1023  </w:t>
      </w:r>
      <w:r w:rsidRPr="00FA4848">
        <w:tab/>
        <w:t>556</w:t>
      </w:r>
    </w:p>
    <w:p w:rsidR="00F94FE9" w:rsidRPr="00FA4848" w:rsidRDefault="00F94FE9" w:rsidP="00F94FE9">
      <w:pPr>
        <w:widowControl w:val="0"/>
        <w:tabs>
          <w:tab w:val="right" w:leader="dot" w:pos="5904"/>
        </w:tabs>
        <w:ind w:left="288"/>
      </w:pPr>
      <w:r w:rsidRPr="00FA4848">
        <w:t>Mt. Vernon Subtotal</w:t>
      </w:r>
      <w:r w:rsidRPr="00FA4848">
        <w:tab/>
        <w:t>688</w:t>
      </w:r>
    </w:p>
    <w:p w:rsidR="00F94FE9" w:rsidRPr="00FA4848" w:rsidRDefault="00F94FE9" w:rsidP="00F94FE9">
      <w:pPr>
        <w:widowControl w:val="0"/>
        <w:tabs>
          <w:tab w:val="right" w:leader="dot" w:pos="5904"/>
        </w:tabs>
        <w:ind w:left="288"/>
      </w:pPr>
      <w:r w:rsidRPr="00FA4848">
        <w:t xml:space="preserve">North Conway 2 </w:t>
      </w:r>
      <w:r w:rsidRPr="00FA4848">
        <w:tab/>
        <w:t>1,432</w:t>
      </w:r>
    </w:p>
    <w:p w:rsidR="00F94FE9" w:rsidRPr="00FA4848" w:rsidRDefault="00F94FE9" w:rsidP="00F94FE9">
      <w:pPr>
        <w:widowControl w:val="0"/>
        <w:tabs>
          <w:tab w:val="right" w:leader="dot" w:pos="5904"/>
        </w:tabs>
        <w:ind w:left="288"/>
      </w:pPr>
      <w:r w:rsidRPr="00FA4848">
        <w:t>Racepath #1</w:t>
      </w:r>
    </w:p>
    <w:p w:rsidR="00F94FE9" w:rsidRPr="00FA4848" w:rsidRDefault="00F94FE9" w:rsidP="00F94FE9">
      <w:pPr>
        <w:widowControl w:val="0"/>
        <w:tabs>
          <w:tab w:val="right" w:leader="dot" w:pos="5904"/>
        </w:tabs>
        <w:ind w:left="576"/>
      </w:pPr>
      <w:r w:rsidRPr="00FA4848">
        <w:t>Tract 703</w:t>
      </w:r>
    </w:p>
    <w:p w:rsidR="00F94FE9" w:rsidRPr="00FA4848" w:rsidRDefault="00F94FE9" w:rsidP="00F94FE9">
      <w:pPr>
        <w:widowControl w:val="0"/>
        <w:tabs>
          <w:tab w:val="right" w:leader="dot" w:pos="5904"/>
        </w:tabs>
        <w:ind w:left="1152"/>
      </w:pPr>
      <w:r w:rsidRPr="00FA4848">
        <w:t xml:space="preserve">Blocks: 2028, 2029, 2031, 2032, 2033, 2041, 2042, 2043, 2044, 2055, 2056, 2057, 2058, 2059  </w:t>
      </w:r>
      <w:r w:rsidRPr="00FA4848">
        <w:tab/>
        <w:t>169</w:t>
      </w:r>
    </w:p>
    <w:p w:rsidR="00F94FE9" w:rsidRPr="00FA4848" w:rsidRDefault="00F94FE9" w:rsidP="00F94FE9">
      <w:pPr>
        <w:widowControl w:val="0"/>
        <w:tabs>
          <w:tab w:val="right" w:leader="dot" w:pos="5904"/>
        </w:tabs>
        <w:ind w:left="288"/>
      </w:pPr>
      <w:r w:rsidRPr="00FA4848">
        <w:t>Racepath #1 Subtotal</w:t>
      </w:r>
      <w:r w:rsidRPr="00FA4848">
        <w:tab/>
        <w:t>169</w:t>
      </w:r>
    </w:p>
    <w:p w:rsidR="00F94FE9" w:rsidRPr="00FA4848" w:rsidRDefault="00F94FE9" w:rsidP="00F94FE9">
      <w:pPr>
        <w:widowControl w:val="0"/>
        <w:tabs>
          <w:tab w:val="right" w:leader="dot" w:pos="5904"/>
        </w:tabs>
        <w:ind w:left="288"/>
      </w:pPr>
      <w:r w:rsidRPr="00FA4848">
        <w:t>Red Bluff</w:t>
      </w:r>
    </w:p>
    <w:p w:rsidR="00F94FE9" w:rsidRPr="00FA4848" w:rsidRDefault="00F94FE9" w:rsidP="00F94FE9">
      <w:pPr>
        <w:widowControl w:val="0"/>
        <w:tabs>
          <w:tab w:val="right" w:leader="dot" w:pos="5904"/>
        </w:tabs>
        <w:ind w:left="576"/>
      </w:pPr>
      <w:r w:rsidRPr="00FA4848">
        <w:t>Tract 301.02</w:t>
      </w:r>
    </w:p>
    <w:p w:rsidR="00F94FE9" w:rsidRPr="00FA4848" w:rsidRDefault="00F94FE9" w:rsidP="00F94FE9">
      <w:pPr>
        <w:widowControl w:val="0"/>
        <w:tabs>
          <w:tab w:val="right" w:leader="dot" w:pos="5904"/>
        </w:tabs>
        <w:ind w:left="1152"/>
      </w:pPr>
      <w:r w:rsidRPr="00FA4848">
        <w:t xml:space="preserve">Blocks: 1014, 1015, 1016, 1020, 1021, 1022, 1025, 1026, 1027, 1028, 1029, 1030, 1031, 1032, 1033, 1034, 1035, 1036, 1043, 1044, 1045, 1046, 1047, 1048, 1049, 1050, 1051, 1052, 1055, 1056, 1057, 2039, 2040, 2041, 2042, 2043, 2044, 2045, 2046, 2047  </w:t>
      </w:r>
      <w:r w:rsidRPr="00FA4848">
        <w:tab/>
        <w:t>639</w:t>
      </w:r>
    </w:p>
    <w:p w:rsidR="00F94FE9" w:rsidRPr="00FA4848" w:rsidRDefault="00F94FE9" w:rsidP="00F94FE9">
      <w:pPr>
        <w:widowControl w:val="0"/>
        <w:tabs>
          <w:tab w:val="right" w:leader="dot" w:pos="5904"/>
        </w:tabs>
        <w:ind w:left="576"/>
      </w:pPr>
      <w:r w:rsidRPr="00FA4848">
        <w:t>Tract 701.02</w:t>
      </w:r>
    </w:p>
    <w:p w:rsidR="00F94FE9" w:rsidRPr="00FA4848" w:rsidRDefault="00F94FE9" w:rsidP="00F94FE9">
      <w:pPr>
        <w:widowControl w:val="0"/>
        <w:tabs>
          <w:tab w:val="right" w:leader="dot" w:pos="5904"/>
        </w:tabs>
        <w:ind w:left="1152"/>
      </w:pPr>
      <w:r w:rsidRPr="00FA4848">
        <w:t xml:space="preserve">Blocks: 2000, 2001, 2002, 2051  </w:t>
      </w:r>
      <w:r w:rsidRPr="00FA4848">
        <w:tab/>
        <w:t>123</w:t>
      </w:r>
    </w:p>
    <w:p w:rsidR="00F94FE9" w:rsidRPr="00FA4848" w:rsidRDefault="00F94FE9" w:rsidP="00F94FE9">
      <w:pPr>
        <w:widowControl w:val="0"/>
        <w:tabs>
          <w:tab w:val="right" w:leader="dot" w:pos="5904"/>
        </w:tabs>
        <w:ind w:left="288"/>
      </w:pPr>
      <w:r w:rsidRPr="00FA4848">
        <w:t>Red Bluff Subtotal</w:t>
      </w:r>
      <w:r w:rsidRPr="00FA4848">
        <w:tab/>
        <w:t>762</w:t>
      </w:r>
    </w:p>
    <w:p w:rsidR="00F94FE9" w:rsidRPr="00FA4848" w:rsidRDefault="00F94FE9" w:rsidP="00F94FE9">
      <w:pPr>
        <w:widowControl w:val="0"/>
        <w:tabs>
          <w:tab w:val="right" w:leader="dot" w:pos="5904"/>
        </w:tabs>
        <w:ind w:left="288"/>
      </w:pPr>
      <w:r w:rsidRPr="00FA4848">
        <w:t xml:space="preserve">Red Hill 1 </w:t>
      </w:r>
      <w:r w:rsidRPr="00FA4848">
        <w:tab/>
        <w:t>3,232</w:t>
      </w:r>
    </w:p>
    <w:p w:rsidR="00F94FE9" w:rsidRPr="00FA4848" w:rsidRDefault="00F94FE9" w:rsidP="00F94FE9">
      <w:pPr>
        <w:widowControl w:val="0"/>
        <w:tabs>
          <w:tab w:val="right" w:leader="dot" w:pos="5904"/>
        </w:tabs>
        <w:ind w:left="288"/>
      </w:pPr>
      <w:r w:rsidRPr="00FA4848">
        <w:t>Salem</w:t>
      </w:r>
    </w:p>
    <w:p w:rsidR="00F94FE9" w:rsidRPr="00FA4848" w:rsidRDefault="00F94FE9" w:rsidP="00F94FE9">
      <w:pPr>
        <w:widowControl w:val="0"/>
        <w:tabs>
          <w:tab w:val="right" w:leader="dot" w:pos="5904"/>
        </w:tabs>
        <w:ind w:left="576"/>
      </w:pPr>
      <w:r w:rsidRPr="00FA4848">
        <w:t>Tract 603.01</w:t>
      </w:r>
    </w:p>
    <w:p w:rsidR="00F94FE9" w:rsidRPr="00FA4848" w:rsidRDefault="00F94FE9" w:rsidP="00F94FE9">
      <w:pPr>
        <w:widowControl w:val="0"/>
        <w:tabs>
          <w:tab w:val="right" w:leader="dot" w:pos="5904"/>
        </w:tabs>
        <w:ind w:left="1152"/>
      </w:pPr>
      <w:r w:rsidRPr="00FA4848">
        <w:t xml:space="preserve">Blocks: 1001, 1002, 1003, 1004, 1005, 1006, 1007, 1008, 1009, 1010, 1011, 1012, 1013, 1014, 1015, 1016, 1017, 1018, 1019, 1020, 1021, 1022, 1023, 1024  </w:t>
      </w:r>
      <w:r w:rsidRPr="00FA4848">
        <w:tab/>
        <w:t>864</w:t>
      </w:r>
    </w:p>
    <w:p w:rsidR="00F94FE9" w:rsidRPr="00FA4848" w:rsidRDefault="00F94FE9" w:rsidP="00F94FE9">
      <w:pPr>
        <w:widowControl w:val="0"/>
        <w:tabs>
          <w:tab w:val="right" w:leader="dot" w:pos="5904"/>
        </w:tabs>
        <w:ind w:left="576"/>
      </w:pPr>
      <w:r w:rsidRPr="00FA4848">
        <w:t>Tract 604.03</w:t>
      </w:r>
    </w:p>
    <w:p w:rsidR="00F94FE9" w:rsidRPr="00FA4848" w:rsidRDefault="00F94FE9" w:rsidP="00F94FE9">
      <w:pPr>
        <w:widowControl w:val="0"/>
        <w:tabs>
          <w:tab w:val="right" w:leader="dot" w:pos="5904"/>
        </w:tabs>
        <w:ind w:left="1152"/>
      </w:pPr>
      <w:r w:rsidRPr="00FA4848">
        <w:t xml:space="preserve">Blocks: 1000, 1001, 1002, 1003, 1004, 1005, 1006, 1007, 1008, 1103, 1104  </w:t>
      </w:r>
      <w:r w:rsidRPr="00FA4848">
        <w:tab/>
        <w:t>448</w:t>
      </w:r>
    </w:p>
    <w:p w:rsidR="00F94FE9" w:rsidRPr="00FA4848" w:rsidRDefault="00F94FE9" w:rsidP="00F94FE9">
      <w:pPr>
        <w:widowControl w:val="0"/>
        <w:tabs>
          <w:tab w:val="right" w:leader="dot" w:pos="5904"/>
        </w:tabs>
        <w:ind w:left="288"/>
      </w:pPr>
      <w:r w:rsidRPr="00FA4848">
        <w:t>Salem Subtotal</w:t>
      </w:r>
      <w:r w:rsidRPr="00FA4848">
        <w:tab/>
        <w:t>1,312</w:t>
      </w:r>
    </w:p>
    <w:p w:rsidR="00F94FE9" w:rsidRPr="00FA4848" w:rsidRDefault="00F94FE9" w:rsidP="00F94FE9">
      <w:pPr>
        <w:widowControl w:val="0"/>
        <w:tabs>
          <w:tab w:val="right" w:leader="dot" w:pos="5904"/>
        </w:tabs>
        <w:ind w:left="288"/>
      </w:pPr>
      <w:r w:rsidRPr="00FA4848">
        <w:t xml:space="preserve">Shell </w:t>
      </w:r>
      <w:r w:rsidRPr="00FA4848">
        <w:tab/>
        <w:t>1,379</w:t>
      </w:r>
    </w:p>
    <w:p w:rsidR="00F94FE9" w:rsidRPr="00FA4848" w:rsidRDefault="00F94FE9" w:rsidP="00F94FE9">
      <w:pPr>
        <w:widowControl w:val="0"/>
        <w:tabs>
          <w:tab w:val="right" w:leader="dot" w:pos="5904"/>
        </w:tabs>
        <w:ind w:left="288"/>
      </w:pPr>
      <w:r w:rsidRPr="00FA4848">
        <w:t>Tilly Swamp</w:t>
      </w:r>
    </w:p>
    <w:p w:rsidR="00F94FE9" w:rsidRPr="00FA4848" w:rsidRDefault="00F94FE9" w:rsidP="00F94FE9">
      <w:pPr>
        <w:widowControl w:val="0"/>
        <w:tabs>
          <w:tab w:val="right" w:leader="dot" w:pos="5904"/>
        </w:tabs>
        <w:ind w:left="576"/>
      </w:pPr>
      <w:r w:rsidRPr="00FA4848">
        <w:t>Tract 603.01</w:t>
      </w:r>
    </w:p>
    <w:p w:rsidR="00F94FE9" w:rsidRPr="00FA4848" w:rsidRDefault="00F94FE9" w:rsidP="00F94FE9">
      <w:pPr>
        <w:widowControl w:val="0"/>
        <w:tabs>
          <w:tab w:val="right" w:leader="dot" w:pos="5904"/>
        </w:tabs>
        <w:ind w:left="1152"/>
      </w:pPr>
      <w:r w:rsidRPr="00FA4848">
        <w:t xml:space="preserve">Blocks: 1000, 2040, 2041, 2042, 2043, 2044, 2049, 2050, 2051, 2052, 2053, 2054, 2055, 2056, 2057, 2058, 2059, 2060, 2061, 2062, 2063, 2064, 2065, 2066, 2067, 2068  </w:t>
      </w:r>
      <w:r w:rsidRPr="00FA4848">
        <w:tab/>
        <w:t>752</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1016, 1017, 1022, 1023, 1165  </w:t>
      </w:r>
      <w:r w:rsidRPr="00FA4848">
        <w:tab/>
        <w:t>105</w:t>
      </w:r>
    </w:p>
    <w:p w:rsidR="00F94FE9" w:rsidRPr="00FA4848" w:rsidRDefault="00F94FE9" w:rsidP="00F94FE9">
      <w:pPr>
        <w:widowControl w:val="0"/>
        <w:tabs>
          <w:tab w:val="right" w:leader="dot" w:pos="5904"/>
        </w:tabs>
        <w:ind w:left="288"/>
      </w:pPr>
      <w:r w:rsidRPr="00FA4848">
        <w:t>Tilly Swamp Subtotal</w:t>
      </w:r>
      <w:r w:rsidRPr="00FA4848">
        <w:tab/>
        <w:t>857</w:t>
      </w:r>
    </w:p>
    <w:p w:rsidR="00F94FE9" w:rsidRPr="00FA4848" w:rsidRDefault="00F94FE9" w:rsidP="00F94FE9">
      <w:pPr>
        <w:widowControl w:val="0"/>
        <w:tabs>
          <w:tab w:val="right" w:leader="dot" w:pos="5904"/>
        </w:tabs>
        <w:ind w:left="288"/>
      </w:pPr>
      <w:r w:rsidRPr="00FA4848">
        <w:t xml:space="preserve">West Conway </w:t>
      </w:r>
      <w:r w:rsidRPr="00FA4848">
        <w:tab/>
        <w:t>1,237</w:t>
      </w:r>
    </w:p>
    <w:p w:rsidR="00F94FE9" w:rsidRPr="00FA4848" w:rsidRDefault="00F94FE9" w:rsidP="00F94FE9">
      <w:pPr>
        <w:widowControl w:val="0"/>
        <w:tabs>
          <w:tab w:val="right" w:leader="dot" w:pos="5904"/>
        </w:tabs>
        <w:ind w:left="288"/>
      </w:pPr>
      <w:r w:rsidRPr="00FA4848">
        <w:t xml:space="preserve">West Lorris </w:t>
      </w:r>
      <w:r w:rsidRPr="00FA4848">
        <w:tab/>
        <w:t>1,513</w:t>
      </w:r>
    </w:p>
    <w:p w:rsidR="00F94FE9" w:rsidRPr="00FA4848" w:rsidRDefault="00F94FE9" w:rsidP="00F94FE9">
      <w:pPr>
        <w:widowControl w:val="0"/>
        <w:tabs>
          <w:tab w:val="right" w:leader="dot" w:pos="5904"/>
        </w:tabs>
        <w:ind w:left="288"/>
      </w:pPr>
      <w:r w:rsidRPr="00FA4848">
        <w:t xml:space="preserve">White Oak </w:t>
      </w:r>
      <w:r w:rsidRPr="00FA4848">
        <w:tab/>
        <w:t>1,077</w:t>
      </w:r>
    </w:p>
    <w:p w:rsidR="00F94FE9" w:rsidRPr="00FA4848" w:rsidRDefault="00F94FE9" w:rsidP="00F94FE9">
      <w:pPr>
        <w:widowControl w:val="0"/>
        <w:tabs>
          <w:tab w:val="right" w:leader="dot" w:pos="5904"/>
        </w:tabs>
        <w:ind w:left="288"/>
      </w:pPr>
      <w:r w:rsidRPr="00FA4848">
        <w:t>Wild Wing</w:t>
      </w:r>
    </w:p>
    <w:p w:rsidR="00F94FE9" w:rsidRPr="00FA4848" w:rsidRDefault="00F94FE9" w:rsidP="00F94FE9">
      <w:pPr>
        <w:widowControl w:val="0"/>
        <w:tabs>
          <w:tab w:val="right" w:leader="dot" w:pos="5904"/>
        </w:tabs>
        <w:ind w:left="576"/>
      </w:pPr>
      <w:r w:rsidRPr="00FA4848">
        <w:t>Tract 604.03</w:t>
      </w:r>
    </w:p>
    <w:p w:rsidR="00F94FE9" w:rsidRPr="00FA4848" w:rsidRDefault="00F94FE9" w:rsidP="00F94FE9">
      <w:pPr>
        <w:widowControl w:val="0"/>
        <w:tabs>
          <w:tab w:val="right" w:leader="dot" w:pos="5904"/>
        </w:tabs>
        <w:ind w:left="1152"/>
      </w:pPr>
      <w:r w:rsidRPr="00FA4848">
        <w:t xml:space="preserve">Blocks: 1010, 1039, 1040, 1041, 1042, 1043, 1044, 1045, 1048, 1049, 1050, 1051, 1052, 1060, 1081, 1082, 1083, 1084  </w:t>
      </w:r>
      <w:r w:rsidRPr="00FA4848">
        <w:tab/>
        <w:t>102</w:t>
      </w:r>
    </w:p>
    <w:p w:rsidR="00F94FE9" w:rsidRPr="00FA4848" w:rsidRDefault="00F94FE9" w:rsidP="00F94FE9">
      <w:pPr>
        <w:widowControl w:val="0"/>
        <w:tabs>
          <w:tab w:val="right" w:leader="dot" w:pos="5904"/>
        </w:tabs>
        <w:ind w:left="288"/>
      </w:pPr>
      <w:r w:rsidRPr="00FA4848">
        <w:t>Wild Wing Subtotal</w:t>
      </w:r>
      <w:r w:rsidRPr="00FA4848">
        <w:tab/>
        <w:t>102</w:t>
      </w:r>
    </w:p>
    <w:p w:rsidR="00F94FE9" w:rsidRPr="00FA4848" w:rsidRDefault="00F94FE9" w:rsidP="00F94FE9">
      <w:pPr>
        <w:widowControl w:val="0"/>
        <w:tabs>
          <w:tab w:val="right" w:leader="dot" w:pos="5904"/>
        </w:tabs>
      </w:pPr>
      <w:r w:rsidRPr="00FA4848">
        <w:t>DISTRICT TOTAL</w:t>
      </w:r>
      <w:r w:rsidRPr="00FA4848">
        <w:tab/>
        <w:t>37,637</w:t>
      </w:r>
    </w:p>
    <w:p w:rsidR="00F94FE9" w:rsidRPr="00FA4848" w:rsidRDefault="00F94FE9" w:rsidP="00F94FE9">
      <w:pPr>
        <w:widowControl w:val="0"/>
        <w:tabs>
          <w:tab w:val="right" w:leader="dot" w:pos="5904"/>
        </w:tabs>
      </w:pPr>
      <w:r w:rsidRPr="00FA4848">
        <w:t>PERCENT VARIATION</w:t>
      </w:r>
      <w:r w:rsidRPr="00FA4848">
        <w:tab/>
        <w:t>0.901</w:t>
      </w:r>
    </w:p>
    <w:p w:rsidR="00F94FE9" w:rsidRPr="00FA4848" w:rsidRDefault="00F94FE9" w:rsidP="00F94FE9">
      <w:pPr>
        <w:widowControl w:val="0"/>
        <w:tabs>
          <w:tab w:val="right" w:leader="dot" w:pos="5904"/>
        </w:tabs>
      </w:pPr>
      <w:r w:rsidRPr="00FA4848">
        <w:t>DISTRICT 106</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Horry County</w:t>
      </w:r>
    </w:p>
    <w:p w:rsidR="00F94FE9" w:rsidRPr="00FA4848" w:rsidRDefault="00F94FE9" w:rsidP="00F94FE9">
      <w:pPr>
        <w:widowControl w:val="0"/>
        <w:tabs>
          <w:tab w:val="right" w:leader="dot" w:pos="5904"/>
        </w:tabs>
        <w:ind w:left="288"/>
      </w:pPr>
      <w:r w:rsidRPr="00FA4848">
        <w:t xml:space="preserve">Burgess 1 </w:t>
      </w:r>
      <w:r w:rsidRPr="00FA4848">
        <w:tab/>
        <w:t>4,138</w:t>
      </w:r>
    </w:p>
    <w:p w:rsidR="00F94FE9" w:rsidRPr="00FA4848" w:rsidRDefault="00F94FE9" w:rsidP="00F94FE9">
      <w:pPr>
        <w:widowControl w:val="0"/>
        <w:tabs>
          <w:tab w:val="right" w:leader="dot" w:pos="5904"/>
        </w:tabs>
        <w:ind w:left="288"/>
      </w:pPr>
      <w:r w:rsidRPr="00FA4848">
        <w:t xml:space="preserve">Burgess 2 </w:t>
      </w:r>
      <w:r w:rsidRPr="00FA4848">
        <w:tab/>
        <w:t>3,206</w:t>
      </w:r>
    </w:p>
    <w:p w:rsidR="00F94FE9" w:rsidRPr="00FA4848" w:rsidRDefault="00F94FE9" w:rsidP="00F94FE9">
      <w:pPr>
        <w:widowControl w:val="0"/>
        <w:tabs>
          <w:tab w:val="right" w:leader="dot" w:pos="5904"/>
        </w:tabs>
        <w:ind w:left="288"/>
      </w:pPr>
      <w:r w:rsidRPr="00FA4848">
        <w:t xml:space="preserve">Burgess 3 </w:t>
      </w:r>
      <w:r w:rsidRPr="00FA4848">
        <w:tab/>
        <w:t>2,629</w:t>
      </w:r>
    </w:p>
    <w:p w:rsidR="00F94FE9" w:rsidRPr="00FA4848" w:rsidRDefault="00F94FE9" w:rsidP="00F94FE9">
      <w:pPr>
        <w:widowControl w:val="0"/>
        <w:tabs>
          <w:tab w:val="right" w:leader="dot" w:pos="5904"/>
        </w:tabs>
        <w:ind w:left="288"/>
      </w:pPr>
      <w:r w:rsidRPr="00FA4848">
        <w:t xml:space="preserve">Deerfield </w:t>
      </w:r>
      <w:r w:rsidRPr="00FA4848">
        <w:tab/>
        <w:t>3,274</w:t>
      </w:r>
    </w:p>
    <w:p w:rsidR="00F94FE9" w:rsidRPr="00FA4848" w:rsidRDefault="00F94FE9" w:rsidP="00F94FE9">
      <w:pPr>
        <w:widowControl w:val="0"/>
        <w:tabs>
          <w:tab w:val="right" w:leader="dot" w:pos="5904"/>
        </w:tabs>
        <w:ind w:left="288"/>
      </w:pPr>
      <w:r w:rsidRPr="00FA4848">
        <w:t xml:space="preserve">Garden City 1 </w:t>
      </w:r>
      <w:r w:rsidRPr="00FA4848">
        <w:tab/>
        <w:t>2,251</w:t>
      </w:r>
    </w:p>
    <w:p w:rsidR="00F94FE9" w:rsidRPr="00FA4848" w:rsidRDefault="00F94FE9" w:rsidP="00F94FE9">
      <w:pPr>
        <w:widowControl w:val="0"/>
        <w:tabs>
          <w:tab w:val="right" w:leader="dot" w:pos="5904"/>
        </w:tabs>
        <w:ind w:left="288"/>
      </w:pPr>
      <w:r w:rsidRPr="00FA4848">
        <w:t xml:space="preserve">Garden City 2 </w:t>
      </w:r>
      <w:r w:rsidRPr="00FA4848">
        <w:tab/>
        <w:t>1,460</w:t>
      </w:r>
    </w:p>
    <w:p w:rsidR="00F94FE9" w:rsidRPr="00FA4848" w:rsidRDefault="00F94FE9" w:rsidP="00F94FE9">
      <w:pPr>
        <w:widowControl w:val="0"/>
        <w:tabs>
          <w:tab w:val="right" w:leader="dot" w:pos="5904"/>
        </w:tabs>
        <w:ind w:left="288"/>
      </w:pPr>
      <w:r w:rsidRPr="00FA4848">
        <w:t xml:space="preserve">Garden City 3 </w:t>
      </w:r>
      <w:r w:rsidRPr="00FA4848">
        <w:tab/>
        <w:t>2,439</w:t>
      </w:r>
    </w:p>
    <w:p w:rsidR="00F94FE9" w:rsidRPr="00FA4848" w:rsidRDefault="00F94FE9" w:rsidP="00F94FE9">
      <w:pPr>
        <w:widowControl w:val="0"/>
        <w:tabs>
          <w:tab w:val="right" w:leader="dot" w:pos="5904"/>
        </w:tabs>
        <w:ind w:left="288"/>
      </w:pPr>
      <w:r w:rsidRPr="00FA4848">
        <w:t xml:space="preserve">Garden City 4 </w:t>
      </w:r>
      <w:r w:rsidRPr="00FA4848">
        <w:tab/>
        <w:t>1,385</w:t>
      </w:r>
    </w:p>
    <w:p w:rsidR="00F94FE9" w:rsidRPr="00FA4848" w:rsidRDefault="00F94FE9" w:rsidP="00F94FE9">
      <w:pPr>
        <w:widowControl w:val="0"/>
        <w:tabs>
          <w:tab w:val="right" w:leader="dot" w:pos="5904"/>
        </w:tabs>
        <w:ind w:left="288"/>
      </w:pPr>
      <w:r w:rsidRPr="00FA4848">
        <w:t xml:space="preserve">Glenns Bay </w:t>
      </w:r>
      <w:r w:rsidRPr="00FA4848">
        <w:tab/>
        <w:t>2,845</w:t>
      </w:r>
    </w:p>
    <w:p w:rsidR="00F94FE9" w:rsidRPr="00FA4848" w:rsidRDefault="00F94FE9" w:rsidP="00F94FE9">
      <w:pPr>
        <w:widowControl w:val="0"/>
        <w:tabs>
          <w:tab w:val="right" w:leader="dot" w:pos="5904"/>
        </w:tabs>
        <w:ind w:left="288"/>
      </w:pPr>
      <w:r w:rsidRPr="00FA4848">
        <w:t xml:space="preserve">Marlowe </w:t>
      </w:r>
      <w:r w:rsidRPr="00FA4848">
        <w:tab/>
        <w:t>3,400</w:t>
      </w:r>
    </w:p>
    <w:p w:rsidR="00F94FE9" w:rsidRPr="00FA4848" w:rsidRDefault="00F94FE9" w:rsidP="00F94FE9">
      <w:pPr>
        <w:widowControl w:val="0"/>
        <w:tabs>
          <w:tab w:val="right" w:leader="dot" w:pos="5904"/>
        </w:tabs>
        <w:ind w:left="288"/>
      </w:pPr>
      <w:r w:rsidRPr="00FA4848">
        <w:t xml:space="preserve">Marlowe 2 </w:t>
      </w:r>
      <w:r w:rsidRPr="00FA4848">
        <w:tab/>
        <w:t>3,253</w:t>
      </w:r>
    </w:p>
    <w:p w:rsidR="00F94FE9" w:rsidRPr="00FA4848" w:rsidRDefault="00F94FE9" w:rsidP="00F94FE9">
      <w:pPr>
        <w:widowControl w:val="0"/>
        <w:tabs>
          <w:tab w:val="right" w:leader="dot" w:pos="5904"/>
        </w:tabs>
        <w:ind w:left="288"/>
      </w:pPr>
      <w:r w:rsidRPr="00FA4848">
        <w:t xml:space="preserve">Surfside 1 </w:t>
      </w:r>
      <w:r w:rsidRPr="00FA4848">
        <w:tab/>
        <w:t>2,960</w:t>
      </w:r>
    </w:p>
    <w:p w:rsidR="00F94FE9" w:rsidRPr="00FA4848" w:rsidRDefault="00F94FE9" w:rsidP="00F94FE9">
      <w:pPr>
        <w:widowControl w:val="0"/>
        <w:tabs>
          <w:tab w:val="right" w:leader="dot" w:pos="5904"/>
        </w:tabs>
        <w:ind w:left="288"/>
      </w:pPr>
      <w:r w:rsidRPr="00FA4848">
        <w:t xml:space="preserve">Surfside 2 </w:t>
      </w:r>
      <w:r w:rsidRPr="00FA4848">
        <w:tab/>
        <w:t>857</w:t>
      </w:r>
    </w:p>
    <w:p w:rsidR="00F94FE9" w:rsidRPr="00FA4848" w:rsidRDefault="00F94FE9" w:rsidP="00F94FE9">
      <w:pPr>
        <w:widowControl w:val="0"/>
        <w:tabs>
          <w:tab w:val="right" w:leader="dot" w:pos="5904"/>
        </w:tabs>
        <w:ind w:left="288"/>
      </w:pPr>
      <w:r w:rsidRPr="00FA4848">
        <w:t xml:space="preserve">Surfside 3 </w:t>
      </w:r>
      <w:r w:rsidRPr="00FA4848">
        <w:tab/>
        <w:t>2,463</w:t>
      </w:r>
    </w:p>
    <w:p w:rsidR="00F94FE9" w:rsidRPr="00FA4848" w:rsidRDefault="00F94FE9" w:rsidP="00F94FE9">
      <w:pPr>
        <w:widowControl w:val="0"/>
        <w:tabs>
          <w:tab w:val="right" w:leader="dot" w:pos="5904"/>
        </w:tabs>
        <w:ind w:left="288"/>
      </w:pPr>
      <w:r w:rsidRPr="00FA4848">
        <w:t>Surfside 4</w:t>
      </w:r>
    </w:p>
    <w:p w:rsidR="00F94FE9" w:rsidRPr="00FA4848" w:rsidRDefault="00F94FE9" w:rsidP="00F94FE9">
      <w:pPr>
        <w:widowControl w:val="0"/>
        <w:tabs>
          <w:tab w:val="right" w:leader="dot" w:pos="5904"/>
        </w:tabs>
        <w:ind w:left="576"/>
      </w:pPr>
      <w:r w:rsidRPr="00FA4848">
        <w:t>Tract 517</w:t>
      </w:r>
    </w:p>
    <w:p w:rsidR="00F94FE9" w:rsidRPr="00FA4848" w:rsidRDefault="00F94FE9" w:rsidP="00F94FE9">
      <w:pPr>
        <w:widowControl w:val="0"/>
        <w:tabs>
          <w:tab w:val="right" w:leader="dot" w:pos="5904"/>
        </w:tabs>
        <w:ind w:left="1152"/>
      </w:pPr>
      <w:r w:rsidRPr="00FA4848">
        <w:t xml:space="preserve">Blocks: 2135, 2136, 2147, 2298  </w:t>
      </w:r>
      <w:r w:rsidRPr="00FA4848">
        <w:tab/>
        <w:t>12</w:t>
      </w:r>
    </w:p>
    <w:p w:rsidR="00F94FE9" w:rsidRPr="00FA4848" w:rsidRDefault="00F94FE9" w:rsidP="00F94FE9">
      <w:pPr>
        <w:widowControl w:val="0"/>
        <w:tabs>
          <w:tab w:val="right" w:leader="dot" w:pos="5904"/>
        </w:tabs>
        <w:ind w:left="288"/>
      </w:pPr>
      <w:r w:rsidRPr="00FA4848">
        <w:t>Surfside 4 Subtotal</w:t>
      </w:r>
      <w:r w:rsidRPr="00FA4848">
        <w:tab/>
        <w:t>12</w:t>
      </w:r>
    </w:p>
    <w:p w:rsidR="00F94FE9" w:rsidRPr="00FA4848" w:rsidRDefault="00F94FE9" w:rsidP="00F94FE9">
      <w:pPr>
        <w:widowControl w:val="0"/>
        <w:tabs>
          <w:tab w:val="right" w:leader="dot" w:pos="5904"/>
        </w:tabs>
      </w:pPr>
      <w:r w:rsidRPr="00FA4848">
        <w:t>DISTRICT TOTAL</w:t>
      </w:r>
      <w:r w:rsidRPr="00FA4848">
        <w:tab/>
        <w:t>36,572</w:t>
      </w:r>
    </w:p>
    <w:p w:rsidR="00F94FE9" w:rsidRPr="00FA4848" w:rsidRDefault="00F94FE9" w:rsidP="00F94FE9">
      <w:pPr>
        <w:widowControl w:val="0"/>
        <w:tabs>
          <w:tab w:val="right" w:leader="dot" w:pos="5904"/>
        </w:tabs>
      </w:pPr>
      <w:r w:rsidRPr="00FA4848">
        <w:t>PERCENT VARIATION</w:t>
      </w:r>
      <w:r w:rsidRPr="00FA4848">
        <w:tab/>
        <w:t>-1.954</w:t>
      </w:r>
    </w:p>
    <w:p w:rsidR="00F94FE9" w:rsidRPr="00FA4848" w:rsidRDefault="00F94FE9" w:rsidP="00F94FE9">
      <w:pPr>
        <w:widowControl w:val="0"/>
        <w:tabs>
          <w:tab w:val="right" w:leader="dot" w:pos="5904"/>
        </w:tabs>
      </w:pPr>
      <w:r w:rsidRPr="00FA4848">
        <w:t>DISTRICT 107</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Horry County</w:t>
      </w:r>
    </w:p>
    <w:p w:rsidR="00F94FE9" w:rsidRPr="00FA4848" w:rsidRDefault="00F94FE9" w:rsidP="00F94FE9">
      <w:pPr>
        <w:widowControl w:val="0"/>
        <w:tabs>
          <w:tab w:val="right" w:leader="dot" w:pos="5904"/>
        </w:tabs>
        <w:ind w:left="288"/>
      </w:pPr>
      <w:r w:rsidRPr="00FA4848">
        <w:t xml:space="preserve">Coastal Lane 1 </w:t>
      </w:r>
      <w:r w:rsidRPr="00FA4848">
        <w:tab/>
        <w:t>1,441</w:t>
      </w:r>
    </w:p>
    <w:p w:rsidR="00F94FE9" w:rsidRPr="00FA4848" w:rsidRDefault="00F94FE9" w:rsidP="00F94FE9">
      <w:pPr>
        <w:widowControl w:val="0"/>
        <w:tabs>
          <w:tab w:val="right" w:leader="dot" w:pos="5904"/>
        </w:tabs>
        <w:ind w:left="288"/>
      </w:pPr>
      <w:r w:rsidRPr="00FA4848">
        <w:t xml:space="preserve">Coastal Lane 2 </w:t>
      </w:r>
      <w:r w:rsidRPr="00FA4848">
        <w:tab/>
        <w:t>3,379</w:t>
      </w:r>
    </w:p>
    <w:p w:rsidR="00F94FE9" w:rsidRPr="00FA4848" w:rsidRDefault="00F94FE9" w:rsidP="00F94FE9">
      <w:pPr>
        <w:widowControl w:val="0"/>
        <w:tabs>
          <w:tab w:val="right" w:leader="dot" w:pos="5904"/>
        </w:tabs>
        <w:ind w:left="288"/>
      </w:pPr>
      <w:r w:rsidRPr="00FA4848">
        <w:t>Dunes 1</w:t>
      </w:r>
    </w:p>
    <w:p w:rsidR="00F94FE9" w:rsidRPr="00FA4848" w:rsidRDefault="00F94FE9" w:rsidP="00F94FE9">
      <w:pPr>
        <w:widowControl w:val="0"/>
        <w:tabs>
          <w:tab w:val="right" w:leader="dot" w:pos="5904"/>
        </w:tabs>
        <w:ind w:left="576"/>
      </w:pPr>
      <w:r w:rsidRPr="00FA4848">
        <w:t>Tract 501.02</w:t>
      </w:r>
    </w:p>
    <w:p w:rsidR="00F94FE9" w:rsidRPr="00FA4848" w:rsidRDefault="00F94FE9" w:rsidP="00F94FE9">
      <w:pPr>
        <w:widowControl w:val="0"/>
        <w:tabs>
          <w:tab w:val="right" w:leader="dot" w:pos="5904"/>
        </w:tabs>
        <w:ind w:left="1152"/>
      </w:pPr>
      <w:r w:rsidRPr="00FA4848">
        <w:t xml:space="preserve">Blocks: 2010, 2011, 2012, 2013, 2014, 2015, 2016, 2017  </w:t>
      </w:r>
      <w:r w:rsidRPr="00FA4848">
        <w:tab/>
        <w:t>204</w:t>
      </w:r>
    </w:p>
    <w:p w:rsidR="00F94FE9" w:rsidRPr="00FA4848" w:rsidRDefault="00F94FE9" w:rsidP="00F94FE9">
      <w:pPr>
        <w:widowControl w:val="0"/>
        <w:tabs>
          <w:tab w:val="right" w:leader="dot" w:pos="5904"/>
        </w:tabs>
        <w:ind w:left="576"/>
      </w:pPr>
      <w:r w:rsidRPr="00FA4848">
        <w:t>Tract 503.03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  </w:t>
      </w:r>
      <w:r w:rsidRPr="00FA4848">
        <w:tab/>
        <w:t>1,825</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1100, 1101, 1102, 1103, 1104, 1105, 1106, 1107, 1108, 1109, 1110, 1111, 1112, 1113, 1114, 1115, 1116, 1117, 1118, 1119, 1120, 1123, 1127, 1137, 1138, 1143, 1144, 1177, 1178  </w:t>
      </w:r>
      <w:r w:rsidRPr="00FA4848">
        <w:tab/>
        <w:t>258</w:t>
      </w:r>
    </w:p>
    <w:p w:rsidR="00F94FE9" w:rsidRPr="00FA4848" w:rsidRDefault="00F94FE9" w:rsidP="00F94FE9">
      <w:pPr>
        <w:widowControl w:val="0"/>
        <w:tabs>
          <w:tab w:val="right" w:leader="dot" w:pos="5904"/>
        </w:tabs>
        <w:ind w:left="576"/>
      </w:pPr>
      <w:r w:rsidRPr="00FA4848">
        <w:t>Tract 9901</w:t>
      </w:r>
    </w:p>
    <w:p w:rsidR="00F94FE9" w:rsidRPr="00FA4848" w:rsidRDefault="00F94FE9" w:rsidP="00F94FE9">
      <w:pPr>
        <w:widowControl w:val="0"/>
        <w:tabs>
          <w:tab w:val="right" w:leader="dot" w:pos="5904"/>
        </w:tabs>
        <w:ind w:left="1152"/>
      </w:pPr>
      <w:r w:rsidRPr="00FA4848">
        <w:t xml:space="preserve">Blocks: 0027  </w:t>
      </w:r>
      <w:r w:rsidRPr="00FA4848">
        <w:tab/>
        <w:t>0</w:t>
      </w:r>
    </w:p>
    <w:p w:rsidR="00F94FE9" w:rsidRPr="00FA4848" w:rsidRDefault="00F94FE9" w:rsidP="00F94FE9">
      <w:pPr>
        <w:widowControl w:val="0"/>
        <w:tabs>
          <w:tab w:val="right" w:leader="dot" w:pos="5904"/>
        </w:tabs>
        <w:ind w:left="288"/>
      </w:pPr>
      <w:r w:rsidRPr="00FA4848">
        <w:t>Dunes 1 Subtotal</w:t>
      </w:r>
      <w:r w:rsidRPr="00FA4848">
        <w:tab/>
        <w:t>2,287</w:t>
      </w:r>
    </w:p>
    <w:p w:rsidR="00F94FE9" w:rsidRPr="00FA4848" w:rsidRDefault="00F94FE9" w:rsidP="00F94FE9">
      <w:pPr>
        <w:widowControl w:val="0"/>
        <w:tabs>
          <w:tab w:val="right" w:leader="dot" w:pos="5904"/>
        </w:tabs>
        <w:ind w:left="288"/>
      </w:pPr>
      <w:r w:rsidRPr="00FA4848">
        <w:t>Dunes 2</w:t>
      </w:r>
    </w:p>
    <w:p w:rsidR="00F94FE9" w:rsidRPr="00FA4848" w:rsidRDefault="00F94FE9" w:rsidP="00F94FE9">
      <w:pPr>
        <w:widowControl w:val="0"/>
        <w:tabs>
          <w:tab w:val="right" w:leader="dot" w:pos="5904"/>
        </w:tabs>
        <w:ind w:left="576"/>
      </w:pPr>
      <w:r w:rsidRPr="00FA4848">
        <w:t>Tract 405</w:t>
      </w:r>
    </w:p>
    <w:p w:rsidR="00F94FE9" w:rsidRPr="00FA4848" w:rsidRDefault="00F94FE9" w:rsidP="00F94FE9">
      <w:pPr>
        <w:widowControl w:val="0"/>
        <w:tabs>
          <w:tab w:val="right" w:leader="dot" w:pos="5904"/>
        </w:tabs>
        <w:ind w:left="1152"/>
      </w:pPr>
      <w:r w:rsidRPr="00FA4848">
        <w:t xml:space="preserve">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  </w:t>
      </w:r>
      <w:r w:rsidRPr="00FA4848">
        <w:tab/>
        <w:t>164</w:t>
      </w:r>
    </w:p>
    <w:p w:rsidR="00F94FE9" w:rsidRPr="00FA4848" w:rsidRDefault="00F94FE9" w:rsidP="00F94FE9">
      <w:pPr>
        <w:widowControl w:val="0"/>
        <w:tabs>
          <w:tab w:val="right" w:leader="dot" w:pos="5904"/>
        </w:tabs>
        <w:ind w:left="576"/>
      </w:pPr>
      <w:r w:rsidRPr="00FA4848">
        <w:t>Tract 501.02</w:t>
      </w:r>
    </w:p>
    <w:p w:rsidR="00F94FE9" w:rsidRPr="00FA4848" w:rsidRDefault="00F94FE9" w:rsidP="00F94FE9">
      <w:pPr>
        <w:widowControl w:val="0"/>
        <w:tabs>
          <w:tab w:val="right" w:leader="dot" w:pos="5904"/>
        </w:tabs>
        <w:ind w:left="1152"/>
      </w:pPr>
      <w:r w:rsidRPr="00FA4848">
        <w:t xml:space="preserve">Blocks: 2003, 2004, 2005, 2006, 2007  </w:t>
      </w:r>
      <w:r w:rsidRPr="00FA4848">
        <w:tab/>
        <w:t>0</w:t>
      </w:r>
    </w:p>
    <w:p w:rsidR="00F94FE9" w:rsidRPr="00FA4848" w:rsidRDefault="00F94FE9" w:rsidP="00F94FE9">
      <w:pPr>
        <w:widowControl w:val="0"/>
        <w:tabs>
          <w:tab w:val="right" w:leader="dot" w:pos="5904"/>
        </w:tabs>
        <w:ind w:left="576"/>
      </w:pPr>
      <w:r w:rsidRPr="00FA4848">
        <w:t>Tract 502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  </w:t>
      </w:r>
      <w:r w:rsidRPr="00FA4848">
        <w:tab/>
        <w:t>1,353</w:t>
      </w:r>
    </w:p>
    <w:p w:rsidR="00F94FE9" w:rsidRPr="00FA4848" w:rsidRDefault="00F94FE9" w:rsidP="00F94FE9">
      <w:pPr>
        <w:widowControl w:val="0"/>
        <w:tabs>
          <w:tab w:val="right" w:leader="dot" w:pos="5904"/>
        </w:tabs>
        <w:ind w:left="576"/>
      </w:pPr>
      <w:r w:rsidRPr="00FA4848">
        <w:t>Tract 9901</w:t>
      </w:r>
    </w:p>
    <w:p w:rsidR="00F94FE9" w:rsidRPr="00FA4848" w:rsidRDefault="00F94FE9" w:rsidP="00F94FE9">
      <w:pPr>
        <w:widowControl w:val="0"/>
        <w:tabs>
          <w:tab w:val="right" w:leader="dot" w:pos="5904"/>
        </w:tabs>
        <w:ind w:left="1152"/>
      </w:pPr>
      <w:r w:rsidRPr="00FA4848">
        <w:t xml:space="preserve">Blocks: 0018, 0019, 0023, 0026, 0042  </w:t>
      </w:r>
      <w:r w:rsidRPr="00FA4848">
        <w:tab/>
        <w:t>0</w:t>
      </w:r>
    </w:p>
    <w:p w:rsidR="00F94FE9" w:rsidRPr="00FA4848" w:rsidRDefault="00F94FE9" w:rsidP="00F94FE9">
      <w:pPr>
        <w:widowControl w:val="0"/>
        <w:tabs>
          <w:tab w:val="right" w:leader="dot" w:pos="5904"/>
        </w:tabs>
        <w:ind w:left="288"/>
      </w:pPr>
      <w:r w:rsidRPr="00FA4848">
        <w:t>Dunes 2 Subtotal</w:t>
      </w:r>
      <w:r w:rsidRPr="00FA4848">
        <w:tab/>
        <w:t>1,517</w:t>
      </w:r>
    </w:p>
    <w:p w:rsidR="00F94FE9" w:rsidRPr="00FA4848" w:rsidRDefault="00F94FE9" w:rsidP="00F94FE9">
      <w:pPr>
        <w:widowControl w:val="0"/>
        <w:tabs>
          <w:tab w:val="right" w:leader="dot" w:pos="5904"/>
        </w:tabs>
        <w:ind w:left="288"/>
      </w:pPr>
      <w:r w:rsidRPr="00FA4848">
        <w:t>Dunes 3</w:t>
      </w:r>
    </w:p>
    <w:p w:rsidR="00F94FE9" w:rsidRPr="00FA4848" w:rsidRDefault="00F94FE9" w:rsidP="00F94FE9">
      <w:pPr>
        <w:widowControl w:val="0"/>
        <w:tabs>
          <w:tab w:val="right" w:leader="dot" w:pos="5904"/>
        </w:tabs>
        <w:ind w:left="576"/>
      </w:pPr>
      <w:r w:rsidRPr="00FA4848">
        <w:t>Tract 405</w:t>
      </w:r>
    </w:p>
    <w:p w:rsidR="00F94FE9" w:rsidRPr="00FA4848" w:rsidRDefault="00F94FE9" w:rsidP="00F94FE9">
      <w:pPr>
        <w:widowControl w:val="0"/>
        <w:tabs>
          <w:tab w:val="right" w:leader="dot" w:pos="5904"/>
        </w:tabs>
        <w:ind w:left="1152"/>
      </w:pPr>
      <w:r w:rsidRPr="00FA4848">
        <w:t xml:space="preserve">Blocks: 1055, 1057, 1058, 1059, 1060, 1061, 1062, 1064, 1065, 1066, 1067, 2037, 2038, 2039, 2040, 2041, 2042, 2043, 2044, 2045, 2046, 2047, 2048, 2049, 2050, 2051, 2052, 2053, 2064, 2065  </w:t>
      </w:r>
      <w:r w:rsidRPr="00FA4848">
        <w:tab/>
        <w:t>981</w:t>
      </w:r>
    </w:p>
    <w:p w:rsidR="00F94FE9" w:rsidRPr="00FA4848" w:rsidRDefault="00F94FE9" w:rsidP="00F94FE9">
      <w:pPr>
        <w:widowControl w:val="0"/>
        <w:tabs>
          <w:tab w:val="right" w:leader="dot" w:pos="5904"/>
        </w:tabs>
        <w:ind w:left="576"/>
      </w:pPr>
      <w:r w:rsidRPr="00FA4848">
        <w:t>Tract 9901</w:t>
      </w:r>
    </w:p>
    <w:p w:rsidR="00F94FE9" w:rsidRPr="00FA4848" w:rsidRDefault="00F94FE9" w:rsidP="00F94FE9">
      <w:pPr>
        <w:widowControl w:val="0"/>
        <w:tabs>
          <w:tab w:val="right" w:leader="dot" w:pos="5904"/>
        </w:tabs>
        <w:ind w:left="1152"/>
      </w:pPr>
      <w:r w:rsidRPr="00FA4848">
        <w:t xml:space="preserve">Blocks: 0017, 0020, 0024  </w:t>
      </w:r>
      <w:r w:rsidRPr="00FA4848">
        <w:tab/>
        <w:t>0</w:t>
      </w:r>
    </w:p>
    <w:p w:rsidR="00F94FE9" w:rsidRPr="00FA4848" w:rsidRDefault="00F94FE9" w:rsidP="00F94FE9">
      <w:pPr>
        <w:widowControl w:val="0"/>
        <w:tabs>
          <w:tab w:val="right" w:leader="dot" w:pos="5904"/>
        </w:tabs>
        <w:ind w:left="288"/>
      </w:pPr>
      <w:r w:rsidRPr="00FA4848">
        <w:t>Dunes 3 Subtotal</w:t>
      </w:r>
      <w:r w:rsidRPr="00FA4848">
        <w:tab/>
        <w:t>981</w:t>
      </w:r>
    </w:p>
    <w:p w:rsidR="00F94FE9" w:rsidRPr="00FA4848" w:rsidRDefault="00F94FE9" w:rsidP="00F94FE9">
      <w:pPr>
        <w:widowControl w:val="0"/>
        <w:tabs>
          <w:tab w:val="right" w:leader="dot" w:pos="5904"/>
        </w:tabs>
        <w:ind w:left="288"/>
      </w:pPr>
      <w:r w:rsidRPr="00FA4848">
        <w:t>Emerald Forest 3</w:t>
      </w:r>
    </w:p>
    <w:p w:rsidR="00F94FE9" w:rsidRPr="00FA4848" w:rsidRDefault="00F94FE9" w:rsidP="00F94FE9">
      <w:pPr>
        <w:widowControl w:val="0"/>
        <w:tabs>
          <w:tab w:val="right" w:leader="dot" w:pos="5904"/>
        </w:tabs>
        <w:ind w:left="576"/>
      </w:pPr>
      <w:r w:rsidRPr="00FA4848">
        <w:t>Tract 603.08</w:t>
      </w:r>
    </w:p>
    <w:p w:rsidR="00F94FE9" w:rsidRPr="00FA4848" w:rsidRDefault="00F94FE9" w:rsidP="00F94FE9">
      <w:pPr>
        <w:widowControl w:val="0"/>
        <w:tabs>
          <w:tab w:val="right" w:leader="dot" w:pos="5904"/>
        </w:tabs>
        <w:ind w:left="1152"/>
      </w:pPr>
      <w:r w:rsidRPr="00FA4848">
        <w:t xml:space="preserve">Blocks: 1145, 1147, 1162  </w:t>
      </w:r>
      <w:r w:rsidRPr="00FA4848">
        <w:tab/>
        <w:t>0</w:t>
      </w:r>
    </w:p>
    <w:p w:rsidR="00F94FE9" w:rsidRPr="00FA4848" w:rsidRDefault="00F94FE9" w:rsidP="00F94FE9">
      <w:pPr>
        <w:widowControl w:val="0"/>
        <w:tabs>
          <w:tab w:val="right" w:leader="dot" w:pos="5904"/>
        </w:tabs>
        <w:ind w:left="288"/>
      </w:pPr>
      <w:r w:rsidRPr="00FA4848">
        <w:t>Emerald Forest 3 Subtotal</w:t>
      </w:r>
      <w:r w:rsidRPr="00FA4848">
        <w:tab/>
        <w:t>0</w:t>
      </w:r>
    </w:p>
    <w:p w:rsidR="00F94FE9" w:rsidRPr="00FA4848" w:rsidRDefault="00F94FE9" w:rsidP="00F94FE9">
      <w:pPr>
        <w:widowControl w:val="0"/>
        <w:tabs>
          <w:tab w:val="right" w:leader="dot" w:pos="5904"/>
        </w:tabs>
        <w:ind w:left="288"/>
      </w:pPr>
      <w:r w:rsidRPr="00FA4848">
        <w:t xml:space="preserve">Jet Port 1 </w:t>
      </w:r>
      <w:r w:rsidRPr="00FA4848">
        <w:tab/>
        <w:t>2,692</w:t>
      </w:r>
    </w:p>
    <w:p w:rsidR="00F94FE9" w:rsidRPr="00FA4848" w:rsidRDefault="00F94FE9" w:rsidP="00F94FE9">
      <w:pPr>
        <w:widowControl w:val="0"/>
        <w:tabs>
          <w:tab w:val="right" w:leader="dot" w:pos="5904"/>
        </w:tabs>
        <w:ind w:left="288"/>
      </w:pPr>
      <w:r w:rsidRPr="00FA4848">
        <w:t xml:space="preserve">Jet Port 2 </w:t>
      </w:r>
      <w:r w:rsidRPr="00FA4848">
        <w:tab/>
        <w:t>2,382</w:t>
      </w:r>
    </w:p>
    <w:p w:rsidR="00F94FE9" w:rsidRPr="00FA4848" w:rsidRDefault="00F94FE9" w:rsidP="00F94FE9">
      <w:pPr>
        <w:widowControl w:val="0"/>
        <w:tabs>
          <w:tab w:val="right" w:leader="dot" w:pos="5904"/>
        </w:tabs>
        <w:ind w:left="288"/>
      </w:pPr>
      <w:r w:rsidRPr="00FA4848">
        <w:t>Lake Park</w:t>
      </w:r>
    </w:p>
    <w:p w:rsidR="00F94FE9" w:rsidRPr="00FA4848" w:rsidRDefault="00F94FE9" w:rsidP="00F94FE9">
      <w:pPr>
        <w:widowControl w:val="0"/>
        <w:tabs>
          <w:tab w:val="right" w:leader="dot" w:pos="5904"/>
        </w:tabs>
        <w:ind w:left="576"/>
      </w:pPr>
      <w:r w:rsidRPr="00FA4848">
        <w:t>Tract 510</w:t>
      </w:r>
    </w:p>
    <w:p w:rsidR="00F94FE9" w:rsidRPr="00FA4848" w:rsidRDefault="00F94FE9" w:rsidP="00F94FE9">
      <w:pPr>
        <w:widowControl w:val="0"/>
        <w:tabs>
          <w:tab w:val="right" w:leader="dot" w:pos="5904"/>
        </w:tabs>
        <w:ind w:left="1152"/>
      </w:pPr>
      <w:r w:rsidRPr="00FA4848">
        <w:t xml:space="preserve">Blocks: 2002, 2003  </w:t>
      </w:r>
      <w:r w:rsidRPr="00FA4848">
        <w:tab/>
        <w:t>0</w:t>
      </w:r>
    </w:p>
    <w:p w:rsidR="00F94FE9" w:rsidRPr="00FA4848" w:rsidRDefault="00F94FE9" w:rsidP="00F94FE9">
      <w:pPr>
        <w:widowControl w:val="0"/>
        <w:tabs>
          <w:tab w:val="right" w:leader="dot" w:pos="5904"/>
        </w:tabs>
        <w:ind w:left="576"/>
      </w:pPr>
      <w:r w:rsidRPr="00FA4848">
        <w:t>Tract 515.02</w:t>
      </w:r>
    </w:p>
    <w:p w:rsidR="00F94FE9" w:rsidRPr="00FA4848" w:rsidRDefault="00F94FE9" w:rsidP="00F94FE9">
      <w:pPr>
        <w:widowControl w:val="0"/>
        <w:tabs>
          <w:tab w:val="right" w:leader="dot" w:pos="5904"/>
        </w:tabs>
        <w:ind w:left="1152"/>
      </w:pPr>
      <w:r w:rsidRPr="00FA4848">
        <w:t xml:space="preserve">Blocks: 2033, 2038  </w:t>
      </w:r>
      <w:r w:rsidRPr="00FA4848">
        <w:tab/>
        <w:t>133</w:t>
      </w:r>
    </w:p>
    <w:p w:rsidR="00F94FE9" w:rsidRPr="00FA4848" w:rsidRDefault="00F94FE9" w:rsidP="00F94FE9">
      <w:pPr>
        <w:widowControl w:val="0"/>
        <w:tabs>
          <w:tab w:val="right" w:leader="dot" w:pos="5904"/>
        </w:tabs>
        <w:ind w:left="576"/>
      </w:pPr>
      <w:r w:rsidRPr="00FA4848">
        <w:t>Tract 515.03</w:t>
      </w:r>
    </w:p>
    <w:p w:rsidR="00F94FE9" w:rsidRPr="00FA4848" w:rsidRDefault="00F94FE9" w:rsidP="00F94FE9">
      <w:pPr>
        <w:widowControl w:val="0"/>
        <w:tabs>
          <w:tab w:val="right" w:leader="dot" w:pos="5904"/>
        </w:tabs>
        <w:ind w:left="1152"/>
      </w:pPr>
      <w:r w:rsidRPr="00FA4848">
        <w:t xml:space="preserve">Blocks: 1014, 1015, 1016, 1017, 1018, 2044, 2045, 2049, 2050, 2051  </w:t>
      </w:r>
      <w:r w:rsidRPr="00FA4848">
        <w:tab/>
        <w:t>2</w:t>
      </w:r>
    </w:p>
    <w:p w:rsidR="00F94FE9" w:rsidRPr="00FA4848" w:rsidRDefault="00F94FE9" w:rsidP="00F94FE9">
      <w:pPr>
        <w:widowControl w:val="0"/>
        <w:tabs>
          <w:tab w:val="right" w:leader="dot" w:pos="5904"/>
        </w:tabs>
        <w:ind w:left="288"/>
      </w:pPr>
      <w:r w:rsidRPr="00FA4848">
        <w:t>Lake Park Subtotal</w:t>
      </w:r>
      <w:r w:rsidRPr="00FA4848">
        <w:tab/>
        <w:t>135</w:t>
      </w:r>
    </w:p>
    <w:p w:rsidR="00F94FE9" w:rsidRPr="00FA4848" w:rsidRDefault="00F94FE9" w:rsidP="00F94FE9">
      <w:pPr>
        <w:widowControl w:val="0"/>
        <w:tabs>
          <w:tab w:val="right" w:leader="dot" w:pos="5904"/>
        </w:tabs>
        <w:ind w:left="288"/>
      </w:pPr>
      <w:r w:rsidRPr="00FA4848">
        <w:t xml:space="preserve">Myrtlewood 1 </w:t>
      </w:r>
      <w:r w:rsidRPr="00FA4848">
        <w:tab/>
        <w:t>2,097</w:t>
      </w:r>
    </w:p>
    <w:p w:rsidR="00F94FE9" w:rsidRPr="00FA4848" w:rsidRDefault="00F94FE9" w:rsidP="00F94FE9">
      <w:pPr>
        <w:widowControl w:val="0"/>
        <w:tabs>
          <w:tab w:val="right" w:leader="dot" w:pos="5904"/>
        </w:tabs>
        <w:ind w:left="288"/>
      </w:pPr>
      <w:r w:rsidRPr="00FA4848">
        <w:t xml:space="preserve">Myrtlewood 2 </w:t>
      </w:r>
      <w:r w:rsidRPr="00FA4848">
        <w:tab/>
        <w:t>2,226</w:t>
      </w:r>
    </w:p>
    <w:p w:rsidR="00F94FE9" w:rsidRPr="00FA4848" w:rsidRDefault="00F94FE9" w:rsidP="00F94FE9">
      <w:pPr>
        <w:widowControl w:val="0"/>
        <w:tabs>
          <w:tab w:val="right" w:leader="dot" w:pos="5904"/>
        </w:tabs>
        <w:ind w:left="288"/>
      </w:pPr>
      <w:r w:rsidRPr="00FA4848">
        <w:t xml:space="preserve">Myrtlewood 3 </w:t>
      </w:r>
      <w:r w:rsidRPr="00FA4848">
        <w:tab/>
        <w:t>2,341</w:t>
      </w:r>
    </w:p>
    <w:p w:rsidR="00F94FE9" w:rsidRPr="00FA4848" w:rsidRDefault="00F94FE9" w:rsidP="00F94FE9">
      <w:pPr>
        <w:widowControl w:val="0"/>
        <w:tabs>
          <w:tab w:val="right" w:leader="dot" w:pos="5904"/>
        </w:tabs>
        <w:ind w:left="288"/>
      </w:pPr>
      <w:r w:rsidRPr="00FA4848">
        <w:t xml:space="preserve">Ocean Forest 1 </w:t>
      </w:r>
      <w:r w:rsidRPr="00FA4848">
        <w:tab/>
        <w:t>1,379</w:t>
      </w:r>
    </w:p>
    <w:p w:rsidR="00F94FE9" w:rsidRPr="00FA4848" w:rsidRDefault="00F94FE9" w:rsidP="00F94FE9">
      <w:pPr>
        <w:widowControl w:val="0"/>
        <w:tabs>
          <w:tab w:val="right" w:leader="dot" w:pos="5904"/>
        </w:tabs>
        <w:ind w:left="288"/>
      </w:pPr>
      <w:r w:rsidRPr="00FA4848">
        <w:t xml:space="preserve">Ocean Forest 2 </w:t>
      </w:r>
      <w:r w:rsidRPr="00FA4848">
        <w:tab/>
        <w:t>1,945</w:t>
      </w:r>
    </w:p>
    <w:p w:rsidR="00F94FE9" w:rsidRPr="00FA4848" w:rsidRDefault="00F94FE9" w:rsidP="00F94FE9">
      <w:pPr>
        <w:widowControl w:val="0"/>
        <w:tabs>
          <w:tab w:val="right" w:leader="dot" w:pos="5904"/>
        </w:tabs>
        <w:ind w:left="288"/>
      </w:pPr>
      <w:r w:rsidRPr="00FA4848">
        <w:t xml:space="preserve">Ocean Forest 3 </w:t>
      </w:r>
      <w:r w:rsidRPr="00FA4848">
        <w:tab/>
        <w:t>2,201</w:t>
      </w:r>
    </w:p>
    <w:p w:rsidR="00F94FE9" w:rsidRPr="00FA4848" w:rsidRDefault="00F94FE9" w:rsidP="00F94FE9">
      <w:pPr>
        <w:widowControl w:val="0"/>
        <w:tabs>
          <w:tab w:val="right" w:leader="dot" w:pos="5904"/>
        </w:tabs>
        <w:ind w:left="288"/>
      </w:pPr>
      <w:r w:rsidRPr="00FA4848">
        <w:t xml:space="preserve">Sea Oats 1 </w:t>
      </w:r>
      <w:r w:rsidRPr="00FA4848">
        <w:tab/>
        <w:t>3,294</w:t>
      </w:r>
    </w:p>
    <w:p w:rsidR="00F94FE9" w:rsidRPr="00FA4848" w:rsidRDefault="00F94FE9" w:rsidP="00F94FE9">
      <w:pPr>
        <w:widowControl w:val="0"/>
        <w:tabs>
          <w:tab w:val="right" w:leader="dot" w:pos="5904"/>
        </w:tabs>
        <w:ind w:left="288"/>
      </w:pPr>
      <w:r w:rsidRPr="00FA4848">
        <w:t xml:space="preserve">Sea Oats 2 </w:t>
      </w:r>
      <w:r w:rsidRPr="00FA4848">
        <w:tab/>
        <w:t>4,357</w:t>
      </w:r>
    </w:p>
    <w:p w:rsidR="00F94FE9" w:rsidRPr="00FA4848" w:rsidRDefault="00F94FE9" w:rsidP="00F94FE9">
      <w:pPr>
        <w:widowControl w:val="0"/>
        <w:tabs>
          <w:tab w:val="right" w:leader="dot" w:pos="5904"/>
        </w:tabs>
        <w:ind w:left="288"/>
      </w:pPr>
      <w:r w:rsidRPr="00FA4848">
        <w:t>Socastee 1</w:t>
      </w:r>
    </w:p>
    <w:p w:rsidR="00F94FE9" w:rsidRPr="00FA4848" w:rsidRDefault="00F94FE9" w:rsidP="00F94FE9">
      <w:pPr>
        <w:widowControl w:val="0"/>
        <w:tabs>
          <w:tab w:val="right" w:leader="dot" w:pos="5904"/>
        </w:tabs>
        <w:ind w:left="576"/>
      </w:pPr>
      <w:r w:rsidRPr="00FA4848">
        <w:t>Tract 509</w:t>
      </w:r>
    </w:p>
    <w:p w:rsidR="00F94FE9" w:rsidRPr="00FA4848" w:rsidRDefault="00F94FE9" w:rsidP="00F94FE9">
      <w:pPr>
        <w:widowControl w:val="0"/>
        <w:tabs>
          <w:tab w:val="right" w:leader="dot" w:pos="5904"/>
        </w:tabs>
        <w:ind w:left="1152"/>
      </w:pPr>
      <w:r w:rsidRPr="00FA4848">
        <w:t xml:space="preserve">Blocks: 1047, 1048, 1091  </w:t>
      </w:r>
      <w:r w:rsidRPr="00FA4848">
        <w:tab/>
        <w:t>0</w:t>
      </w:r>
    </w:p>
    <w:p w:rsidR="00F94FE9" w:rsidRPr="00FA4848" w:rsidRDefault="00F94FE9" w:rsidP="00F94FE9">
      <w:pPr>
        <w:widowControl w:val="0"/>
        <w:tabs>
          <w:tab w:val="right" w:leader="dot" w:pos="5904"/>
        </w:tabs>
        <w:ind w:left="576"/>
      </w:pPr>
      <w:r w:rsidRPr="00FA4848">
        <w:t>Tract 515.03</w:t>
      </w:r>
    </w:p>
    <w:p w:rsidR="00F94FE9" w:rsidRPr="00FA4848" w:rsidRDefault="00F94FE9" w:rsidP="00F94FE9">
      <w:pPr>
        <w:widowControl w:val="0"/>
        <w:tabs>
          <w:tab w:val="right" w:leader="dot" w:pos="5904"/>
        </w:tabs>
        <w:ind w:left="1152"/>
      </w:pPr>
      <w:r w:rsidRPr="00FA4848">
        <w:t xml:space="preserve">Blocks: 2014, 2015, 2017, 2028, 2029, 2046  </w:t>
      </w:r>
      <w:r w:rsidRPr="00FA4848">
        <w:tab/>
        <w:t>0</w:t>
      </w:r>
    </w:p>
    <w:p w:rsidR="00F94FE9" w:rsidRPr="00FA4848" w:rsidRDefault="00F94FE9" w:rsidP="00F94FE9">
      <w:pPr>
        <w:widowControl w:val="0"/>
        <w:tabs>
          <w:tab w:val="right" w:leader="dot" w:pos="5904"/>
        </w:tabs>
        <w:ind w:left="288"/>
      </w:pPr>
      <w:r w:rsidRPr="00FA4848">
        <w:t>Socastee 1 Subtotal</w:t>
      </w:r>
      <w:r w:rsidRPr="00FA4848">
        <w:tab/>
        <w:t>0</w:t>
      </w:r>
    </w:p>
    <w:p w:rsidR="00F94FE9" w:rsidRPr="00FA4848" w:rsidRDefault="00F94FE9" w:rsidP="00F94FE9">
      <w:pPr>
        <w:widowControl w:val="0"/>
        <w:tabs>
          <w:tab w:val="right" w:leader="dot" w:pos="5904"/>
        </w:tabs>
        <w:ind w:left="288"/>
      </w:pPr>
      <w:r w:rsidRPr="00FA4848">
        <w:t>Surfside 4</w:t>
      </w:r>
    </w:p>
    <w:p w:rsidR="00F94FE9" w:rsidRPr="00FA4848" w:rsidRDefault="00F94FE9" w:rsidP="00F94FE9">
      <w:pPr>
        <w:widowControl w:val="0"/>
        <w:tabs>
          <w:tab w:val="right" w:leader="dot" w:pos="5904"/>
        </w:tabs>
        <w:ind w:left="576"/>
      </w:pPr>
      <w:r w:rsidRPr="00FA4848">
        <w:t>Tract 510</w:t>
      </w:r>
    </w:p>
    <w:p w:rsidR="00F94FE9" w:rsidRPr="00FA4848" w:rsidRDefault="00F94FE9" w:rsidP="00F94FE9">
      <w:pPr>
        <w:widowControl w:val="0"/>
        <w:tabs>
          <w:tab w:val="right" w:leader="dot" w:pos="5904"/>
        </w:tabs>
        <w:ind w:left="1152"/>
      </w:pPr>
      <w:r w:rsidRPr="00FA4848">
        <w:t xml:space="preserve">Blocks: 2038, 2039, 2040  </w:t>
      </w:r>
      <w:r w:rsidRPr="00FA4848">
        <w:tab/>
        <w:t>0</w:t>
      </w:r>
    </w:p>
    <w:p w:rsidR="00F94FE9" w:rsidRPr="00FA4848" w:rsidRDefault="00F94FE9" w:rsidP="00F94FE9">
      <w:pPr>
        <w:widowControl w:val="0"/>
        <w:tabs>
          <w:tab w:val="right" w:leader="dot" w:pos="5904"/>
        </w:tabs>
        <w:ind w:left="576"/>
      </w:pPr>
      <w:r w:rsidRPr="00FA4848">
        <w:t>Tract 514.03</w:t>
      </w:r>
    </w:p>
    <w:p w:rsidR="00F94FE9" w:rsidRPr="00FA4848" w:rsidRDefault="00F94FE9" w:rsidP="00F94FE9">
      <w:pPr>
        <w:widowControl w:val="0"/>
        <w:tabs>
          <w:tab w:val="right" w:leader="dot" w:pos="5904"/>
        </w:tabs>
        <w:ind w:left="1152"/>
      </w:pPr>
      <w:r w:rsidRPr="00FA4848">
        <w:t xml:space="preserve">Blocks: 3000, 3001, 3002, 3003, 3004, 3005, 3006, 3008, 3009, 3010, 3011, 3012, 3013, 3014, 3015, 3016, 3017, 3018, 3019, 3020, 3021, 3022, 3023, 3024, 3025, 3026, 3028, 3029, 3030, 3031, 3032, 3033, 3034, 3036, 3037, 3038, 3039, 3040, 3041, 3042, 3043, 3044, 3045, 3046, 3047, 3048, 3049, 3050, 3051, 3052, 3053  </w:t>
      </w:r>
      <w:r w:rsidRPr="00FA4848">
        <w:tab/>
        <w:t>1,957</w:t>
      </w:r>
    </w:p>
    <w:p w:rsidR="00F94FE9" w:rsidRPr="00FA4848" w:rsidRDefault="00F94FE9" w:rsidP="00F94FE9">
      <w:pPr>
        <w:widowControl w:val="0"/>
        <w:tabs>
          <w:tab w:val="right" w:leader="dot" w:pos="5904"/>
        </w:tabs>
        <w:ind w:left="576"/>
      </w:pPr>
      <w:r w:rsidRPr="00FA4848">
        <w:t>Tract 517</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  </w:t>
      </w:r>
      <w:r w:rsidRPr="00FA4848">
        <w:tab/>
        <w:t>592</w:t>
      </w:r>
    </w:p>
    <w:p w:rsidR="00F94FE9" w:rsidRPr="00FA4848" w:rsidRDefault="00F94FE9" w:rsidP="00F94FE9">
      <w:pPr>
        <w:widowControl w:val="0"/>
        <w:tabs>
          <w:tab w:val="right" w:leader="dot" w:pos="5904"/>
        </w:tabs>
        <w:ind w:left="576"/>
      </w:pPr>
      <w:r w:rsidRPr="00FA4848">
        <w:t>Tract 9901</w:t>
      </w:r>
    </w:p>
    <w:p w:rsidR="00F94FE9" w:rsidRPr="00FA4848" w:rsidRDefault="00F94FE9" w:rsidP="00F94FE9">
      <w:pPr>
        <w:widowControl w:val="0"/>
        <w:tabs>
          <w:tab w:val="right" w:leader="dot" w:pos="5904"/>
        </w:tabs>
        <w:ind w:left="1152"/>
      </w:pPr>
      <w:r w:rsidRPr="00FA4848">
        <w:t xml:space="preserve">Blocks: 0037  </w:t>
      </w:r>
      <w:r w:rsidRPr="00FA4848">
        <w:tab/>
        <w:t>0</w:t>
      </w:r>
    </w:p>
    <w:p w:rsidR="00F94FE9" w:rsidRPr="00FA4848" w:rsidRDefault="00F94FE9" w:rsidP="00F94FE9">
      <w:pPr>
        <w:widowControl w:val="0"/>
        <w:tabs>
          <w:tab w:val="right" w:leader="dot" w:pos="5904"/>
        </w:tabs>
        <w:ind w:left="288"/>
      </w:pPr>
      <w:r w:rsidRPr="00FA4848">
        <w:t>Surfside 4 Subtotal</w:t>
      </w:r>
      <w:r w:rsidRPr="00FA4848">
        <w:tab/>
        <w:t>2,549</w:t>
      </w:r>
    </w:p>
    <w:p w:rsidR="00F94FE9" w:rsidRPr="00FA4848" w:rsidRDefault="00F94FE9" w:rsidP="00F94FE9">
      <w:pPr>
        <w:widowControl w:val="0"/>
        <w:tabs>
          <w:tab w:val="right" w:leader="dot" w:pos="5904"/>
        </w:tabs>
      </w:pPr>
      <w:r w:rsidRPr="00FA4848">
        <w:t>DISTRICT TOTAL</w:t>
      </w:r>
      <w:r w:rsidRPr="00FA4848">
        <w:tab/>
        <w:t>37,203</w:t>
      </w:r>
    </w:p>
    <w:p w:rsidR="00F94FE9" w:rsidRPr="00FA4848" w:rsidRDefault="00F94FE9" w:rsidP="00F94FE9">
      <w:pPr>
        <w:widowControl w:val="0"/>
        <w:tabs>
          <w:tab w:val="right" w:leader="dot" w:pos="5904"/>
        </w:tabs>
      </w:pPr>
      <w:r w:rsidRPr="00FA4848">
        <w:t>PERCENT VARIATION</w:t>
      </w:r>
      <w:r w:rsidRPr="00FA4848">
        <w:tab/>
        <w:t>-0.263</w:t>
      </w:r>
    </w:p>
    <w:p w:rsidR="00F94FE9" w:rsidRPr="00FA4848" w:rsidRDefault="00F94FE9" w:rsidP="00F94FE9">
      <w:pPr>
        <w:widowControl w:val="0"/>
        <w:tabs>
          <w:tab w:val="right" w:leader="dot" w:pos="5904"/>
        </w:tabs>
      </w:pPr>
      <w:r w:rsidRPr="00FA4848">
        <w:t>DISTRICT 108</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 xml:space="preserve">Awendaw </w:t>
      </w:r>
      <w:r w:rsidRPr="00FA4848">
        <w:tab/>
        <w:t>1,609</w:t>
      </w:r>
    </w:p>
    <w:p w:rsidR="00F94FE9" w:rsidRPr="00FA4848" w:rsidRDefault="00F94FE9" w:rsidP="00F94FE9">
      <w:pPr>
        <w:widowControl w:val="0"/>
        <w:tabs>
          <w:tab w:val="right" w:leader="dot" w:pos="5904"/>
        </w:tabs>
        <w:ind w:left="288"/>
      </w:pPr>
      <w:r w:rsidRPr="00FA4848">
        <w:t xml:space="preserve">Christ Church </w:t>
      </w:r>
      <w:r w:rsidRPr="00FA4848">
        <w:tab/>
        <w:t>1,169</w:t>
      </w:r>
    </w:p>
    <w:p w:rsidR="00F94FE9" w:rsidRPr="00FA4848" w:rsidRDefault="00F94FE9" w:rsidP="00F94FE9">
      <w:pPr>
        <w:widowControl w:val="0"/>
        <w:tabs>
          <w:tab w:val="right" w:leader="dot" w:pos="5904"/>
        </w:tabs>
        <w:ind w:left="288"/>
      </w:pPr>
      <w:r w:rsidRPr="00FA4848">
        <w:t>Isle of Palms 1C</w:t>
      </w:r>
    </w:p>
    <w:p w:rsidR="00F94FE9" w:rsidRPr="00FA4848" w:rsidRDefault="00F94FE9" w:rsidP="00F94FE9">
      <w:pPr>
        <w:widowControl w:val="0"/>
        <w:tabs>
          <w:tab w:val="right" w:leader="dot" w:pos="5904"/>
        </w:tabs>
        <w:ind w:left="576"/>
      </w:pPr>
      <w:r w:rsidRPr="00FA4848">
        <w:t>Tract 46.09</w:t>
      </w:r>
    </w:p>
    <w:p w:rsidR="00F94FE9" w:rsidRPr="00FA4848" w:rsidRDefault="00F94FE9" w:rsidP="00F94FE9">
      <w:pPr>
        <w:widowControl w:val="0"/>
        <w:tabs>
          <w:tab w:val="right" w:leader="dot" w:pos="5904"/>
        </w:tabs>
        <w:ind w:left="1152"/>
      </w:pPr>
      <w:r w:rsidRPr="00FA4848">
        <w:t xml:space="preserve">Blocks: 1035, 1037, 1039, 1043, 1044, 1045, 1046, 1047, 1048, 1049, 1050, 1051, 1054, 1055, 1056, 1057  </w:t>
      </w:r>
      <w:r w:rsidRPr="00FA4848">
        <w:tab/>
        <w:t>39</w:t>
      </w:r>
    </w:p>
    <w:p w:rsidR="00F94FE9" w:rsidRPr="00FA4848" w:rsidRDefault="00F94FE9" w:rsidP="00F94FE9">
      <w:pPr>
        <w:widowControl w:val="0"/>
        <w:tabs>
          <w:tab w:val="right" w:leader="dot" w:pos="5904"/>
        </w:tabs>
        <w:ind w:left="576"/>
      </w:pPr>
      <w:r w:rsidRPr="00FA4848">
        <w:t>Tract 9901</w:t>
      </w:r>
    </w:p>
    <w:p w:rsidR="00F94FE9" w:rsidRPr="00FA4848" w:rsidRDefault="00F94FE9" w:rsidP="00F94FE9">
      <w:pPr>
        <w:widowControl w:val="0"/>
        <w:tabs>
          <w:tab w:val="right" w:leader="dot" w:pos="5904"/>
        </w:tabs>
        <w:ind w:left="1152"/>
      </w:pPr>
      <w:r w:rsidRPr="00FA4848">
        <w:t xml:space="preserve">Blocks: 0012, 0013  </w:t>
      </w:r>
      <w:r w:rsidRPr="00FA4848">
        <w:tab/>
        <w:t>0</w:t>
      </w:r>
    </w:p>
    <w:p w:rsidR="00F94FE9" w:rsidRPr="00FA4848" w:rsidRDefault="00F94FE9" w:rsidP="00F94FE9">
      <w:pPr>
        <w:widowControl w:val="0"/>
        <w:tabs>
          <w:tab w:val="right" w:leader="dot" w:pos="5904"/>
        </w:tabs>
        <w:ind w:left="288"/>
      </w:pPr>
      <w:r w:rsidRPr="00FA4848">
        <w:t>Isle of Palms 1C Subtotal</w:t>
      </w:r>
      <w:r w:rsidRPr="00FA4848">
        <w:tab/>
        <w:t>39</w:t>
      </w:r>
    </w:p>
    <w:p w:rsidR="00F94FE9" w:rsidRPr="00FA4848" w:rsidRDefault="00F94FE9" w:rsidP="00F94FE9">
      <w:pPr>
        <w:widowControl w:val="0"/>
        <w:tabs>
          <w:tab w:val="right" w:leader="dot" w:pos="5904"/>
        </w:tabs>
        <w:ind w:left="288"/>
      </w:pPr>
      <w:r w:rsidRPr="00FA4848">
        <w:t xml:space="preserve">McClellanville </w:t>
      </w:r>
      <w:r w:rsidRPr="00FA4848">
        <w:tab/>
        <w:t>2,097</w:t>
      </w:r>
    </w:p>
    <w:p w:rsidR="00F94FE9" w:rsidRPr="00FA4848" w:rsidRDefault="00F94FE9" w:rsidP="00F94FE9">
      <w:pPr>
        <w:widowControl w:val="0"/>
        <w:tabs>
          <w:tab w:val="right" w:leader="dot" w:pos="5904"/>
        </w:tabs>
        <w:ind w:left="288"/>
      </w:pPr>
      <w:r w:rsidRPr="00FA4848">
        <w:t>Mt. Pleasant 37</w:t>
      </w:r>
    </w:p>
    <w:p w:rsidR="00F94FE9" w:rsidRPr="00FA4848" w:rsidRDefault="00F94FE9" w:rsidP="00F94FE9">
      <w:pPr>
        <w:widowControl w:val="0"/>
        <w:tabs>
          <w:tab w:val="right" w:leader="dot" w:pos="5904"/>
        </w:tabs>
        <w:ind w:left="576"/>
      </w:pPr>
      <w:r w:rsidRPr="00FA4848">
        <w:t>Tract 46.09</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1018, 1021, 1022, 1023, 1024, 1025, 1026, 1027, 1028, 1029, 1030, 1031, 1032, 1033, 1034, 1036, 1038, 1040, 1041, 1042, 1052, 1053, 2000, 2001, 2002, 2003, 2004, 2005, 2006, 2007, 2008, 2009, 2010, 2078, 2088, 2093  </w:t>
      </w:r>
      <w:r w:rsidRPr="00FA4848">
        <w:tab/>
        <w:t>1,100</w:t>
      </w:r>
    </w:p>
    <w:p w:rsidR="00F94FE9" w:rsidRPr="00FA4848" w:rsidRDefault="00F94FE9" w:rsidP="00F94FE9">
      <w:pPr>
        <w:widowControl w:val="0"/>
        <w:tabs>
          <w:tab w:val="right" w:leader="dot" w:pos="5904"/>
        </w:tabs>
        <w:ind w:left="576"/>
      </w:pPr>
      <w:r w:rsidRPr="00FA4848">
        <w:t>Tract 46.10</w:t>
      </w:r>
    </w:p>
    <w:p w:rsidR="00F94FE9" w:rsidRPr="00FA4848" w:rsidRDefault="00F94FE9" w:rsidP="00F94FE9">
      <w:pPr>
        <w:widowControl w:val="0"/>
        <w:tabs>
          <w:tab w:val="right" w:leader="dot" w:pos="5904"/>
        </w:tabs>
        <w:ind w:left="1152"/>
      </w:pPr>
      <w:r w:rsidRPr="00FA4848">
        <w:t xml:space="preserve">Blocks: 2004  </w:t>
      </w:r>
      <w:r w:rsidRPr="00FA4848">
        <w:tab/>
        <w:t>0</w:t>
      </w:r>
    </w:p>
    <w:p w:rsidR="00F94FE9" w:rsidRPr="00FA4848" w:rsidRDefault="00F94FE9" w:rsidP="00F94FE9">
      <w:pPr>
        <w:widowControl w:val="0"/>
        <w:tabs>
          <w:tab w:val="right" w:leader="dot" w:pos="5904"/>
        </w:tabs>
        <w:ind w:left="576"/>
      </w:pPr>
      <w:r w:rsidRPr="00FA4848">
        <w:t>Tract 50</w:t>
      </w:r>
    </w:p>
    <w:p w:rsidR="00F94FE9" w:rsidRPr="00FA4848" w:rsidRDefault="00F94FE9" w:rsidP="00F94FE9">
      <w:pPr>
        <w:widowControl w:val="0"/>
        <w:tabs>
          <w:tab w:val="right" w:leader="dot" w:pos="5904"/>
        </w:tabs>
        <w:ind w:left="1152"/>
      </w:pPr>
      <w:r w:rsidRPr="00FA4848">
        <w:t xml:space="preserve">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  </w:t>
      </w:r>
      <w:r w:rsidRPr="00FA4848">
        <w:tab/>
        <w:t>214</w:t>
      </w:r>
    </w:p>
    <w:p w:rsidR="00F94FE9" w:rsidRPr="00FA4848" w:rsidRDefault="00F94FE9" w:rsidP="00F94FE9">
      <w:pPr>
        <w:widowControl w:val="0"/>
        <w:tabs>
          <w:tab w:val="right" w:leader="dot" w:pos="5904"/>
        </w:tabs>
        <w:ind w:left="576"/>
      </w:pPr>
      <w:r w:rsidRPr="00FA4848">
        <w:t>Tract 9901</w:t>
      </w:r>
    </w:p>
    <w:p w:rsidR="00F94FE9" w:rsidRPr="00FA4848" w:rsidRDefault="00F94FE9" w:rsidP="00F94FE9">
      <w:pPr>
        <w:widowControl w:val="0"/>
        <w:tabs>
          <w:tab w:val="right" w:leader="dot" w:pos="5904"/>
        </w:tabs>
        <w:ind w:left="1152"/>
      </w:pPr>
      <w:r w:rsidRPr="00FA4848">
        <w:t xml:space="preserve">Blocks: 0009, 0010, 0011  </w:t>
      </w:r>
      <w:r w:rsidRPr="00FA4848">
        <w:tab/>
        <w:t>0</w:t>
      </w:r>
    </w:p>
    <w:p w:rsidR="00F94FE9" w:rsidRPr="00FA4848" w:rsidRDefault="00F94FE9" w:rsidP="00F94FE9">
      <w:pPr>
        <w:widowControl w:val="0"/>
        <w:tabs>
          <w:tab w:val="right" w:leader="dot" w:pos="5904"/>
        </w:tabs>
        <w:ind w:left="288"/>
      </w:pPr>
      <w:r w:rsidRPr="00FA4848">
        <w:t>Mt. Pleasant 37 Subtotal</w:t>
      </w:r>
      <w:r w:rsidRPr="00FA4848">
        <w:tab/>
        <w:t>1,314</w:t>
      </w:r>
    </w:p>
    <w:p w:rsidR="00F94FE9" w:rsidRPr="00FA4848" w:rsidRDefault="00F94FE9" w:rsidP="00F94FE9">
      <w:pPr>
        <w:widowControl w:val="0"/>
        <w:tabs>
          <w:tab w:val="right" w:leader="dot" w:pos="5904"/>
        </w:tabs>
        <w:ind w:left="288"/>
      </w:pPr>
      <w:r w:rsidRPr="00FA4848">
        <w:t xml:space="preserve">Mt. Pleasant 38 </w:t>
      </w:r>
      <w:r w:rsidRPr="00FA4848">
        <w:tab/>
        <w:t>1,806</w:t>
      </w:r>
    </w:p>
    <w:p w:rsidR="00F94FE9" w:rsidRPr="00FA4848" w:rsidRDefault="00F94FE9" w:rsidP="00F94FE9">
      <w:pPr>
        <w:widowControl w:val="0"/>
        <w:tabs>
          <w:tab w:val="right" w:leader="dot" w:pos="5904"/>
        </w:tabs>
        <w:ind w:left="288"/>
      </w:pPr>
      <w:r w:rsidRPr="00FA4848">
        <w:t>Mt. Pleasant 39</w:t>
      </w:r>
    </w:p>
    <w:p w:rsidR="00F94FE9" w:rsidRPr="00FA4848" w:rsidRDefault="00F94FE9" w:rsidP="00F94FE9">
      <w:pPr>
        <w:widowControl w:val="0"/>
        <w:tabs>
          <w:tab w:val="right" w:leader="dot" w:pos="5904"/>
        </w:tabs>
        <w:ind w:left="576"/>
      </w:pPr>
      <w:r w:rsidRPr="00FA4848">
        <w:t>Tract 46.08</w:t>
      </w:r>
    </w:p>
    <w:p w:rsidR="00F94FE9" w:rsidRPr="00FA4848" w:rsidRDefault="00F94FE9" w:rsidP="00F94FE9">
      <w:pPr>
        <w:widowControl w:val="0"/>
        <w:tabs>
          <w:tab w:val="right" w:leader="dot" w:pos="5904"/>
        </w:tabs>
        <w:ind w:left="1152"/>
      </w:pPr>
      <w:r w:rsidRPr="00FA4848">
        <w:t xml:space="preserve">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  </w:t>
      </w:r>
      <w:r w:rsidRPr="00FA4848">
        <w:tab/>
        <w:t>897</w:t>
      </w:r>
    </w:p>
    <w:p w:rsidR="00F94FE9" w:rsidRPr="00FA4848" w:rsidRDefault="00F94FE9" w:rsidP="00F94FE9">
      <w:pPr>
        <w:widowControl w:val="0"/>
        <w:tabs>
          <w:tab w:val="right" w:leader="dot" w:pos="5904"/>
        </w:tabs>
        <w:ind w:left="288"/>
      </w:pPr>
      <w:r w:rsidRPr="00FA4848">
        <w:t>Mt. Pleasant 39 Subtotal</w:t>
      </w:r>
      <w:r w:rsidRPr="00FA4848">
        <w:tab/>
        <w:t>897</w:t>
      </w:r>
    </w:p>
    <w:p w:rsidR="00F94FE9" w:rsidRPr="00FA4848" w:rsidRDefault="00F94FE9" w:rsidP="00F94FE9">
      <w:pPr>
        <w:widowControl w:val="0"/>
        <w:tabs>
          <w:tab w:val="right" w:leader="dot" w:pos="5904"/>
        </w:tabs>
      </w:pPr>
      <w:r w:rsidRPr="00FA4848">
        <w:t>Georgetown County</w:t>
      </w:r>
    </w:p>
    <w:p w:rsidR="00F94FE9" w:rsidRPr="00FA4848" w:rsidRDefault="00F94FE9" w:rsidP="00F94FE9">
      <w:pPr>
        <w:widowControl w:val="0"/>
        <w:tabs>
          <w:tab w:val="right" w:leader="dot" w:pos="5904"/>
        </w:tabs>
        <w:ind w:left="288"/>
      </w:pPr>
      <w:r w:rsidRPr="00FA4848">
        <w:t xml:space="preserve">Black River </w:t>
      </w:r>
      <w:r w:rsidRPr="00FA4848">
        <w:tab/>
        <w:t>2,331</w:t>
      </w:r>
    </w:p>
    <w:p w:rsidR="00F94FE9" w:rsidRPr="00FA4848" w:rsidRDefault="00F94FE9" w:rsidP="00F94FE9">
      <w:pPr>
        <w:widowControl w:val="0"/>
        <w:tabs>
          <w:tab w:val="right" w:leader="dot" w:pos="5904"/>
        </w:tabs>
        <w:ind w:left="288"/>
      </w:pPr>
      <w:r w:rsidRPr="00FA4848">
        <w:t>Brown’s Ferry</w:t>
      </w:r>
    </w:p>
    <w:p w:rsidR="00F94FE9" w:rsidRPr="00FA4848" w:rsidRDefault="00F94FE9" w:rsidP="00F94FE9">
      <w:pPr>
        <w:widowControl w:val="0"/>
        <w:tabs>
          <w:tab w:val="right" w:leader="dot" w:pos="5904"/>
        </w:tabs>
        <w:ind w:left="576"/>
      </w:pPr>
      <w:r w:rsidRPr="00FA4848">
        <w:t>Tract 9203.01</w:t>
      </w:r>
    </w:p>
    <w:p w:rsidR="00F94FE9" w:rsidRPr="00FA4848" w:rsidRDefault="00F94FE9" w:rsidP="00F94FE9">
      <w:pPr>
        <w:widowControl w:val="0"/>
        <w:tabs>
          <w:tab w:val="right" w:leader="dot" w:pos="5904"/>
        </w:tabs>
        <w:ind w:left="1152"/>
      </w:pPr>
      <w:r w:rsidRPr="00FA4848">
        <w:t xml:space="preserve">Blocks: 1104, 1105, 1106, 1107, 1108, 2000, 2001, 2002, 2008  </w:t>
      </w:r>
      <w:r w:rsidRPr="00FA4848">
        <w:tab/>
        <w:t>65</w:t>
      </w:r>
    </w:p>
    <w:p w:rsidR="00F94FE9" w:rsidRPr="00FA4848" w:rsidRDefault="00F94FE9" w:rsidP="00F94FE9">
      <w:pPr>
        <w:widowControl w:val="0"/>
        <w:tabs>
          <w:tab w:val="right" w:leader="dot" w:pos="5904"/>
        </w:tabs>
        <w:ind w:left="288"/>
      </w:pPr>
      <w:r w:rsidRPr="00FA4848">
        <w:t>Brown’s Ferry Subtotal</w:t>
      </w:r>
      <w:r w:rsidRPr="00FA4848">
        <w:tab/>
        <w:t>65</w:t>
      </w:r>
    </w:p>
    <w:p w:rsidR="00F94FE9" w:rsidRPr="00FA4848" w:rsidRDefault="00F94FE9" w:rsidP="00F94FE9">
      <w:pPr>
        <w:widowControl w:val="0"/>
        <w:tabs>
          <w:tab w:val="right" w:leader="dot" w:pos="5904"/>
        </w:tabs>
        <w:ind w:left="288"/>
      </w:pPr>
      <w:r w:rsidRPr="00FA4848">
        <w:t>Kensington</w:t>
      </w:r>
    </w:p>
    <w:p w:rsidR="00F94FE9" w:rsidRPr="00FA4848" w:rsidRDefault="00F94FE9" w:rsidP="00F94FE9">
      <w:pPr>
        <w:widowControl w:val="0"/>
        <w:tabs>
          <w:tab w:val="right" w:leader="dot" w:pos="5904"/>
        </w:tabs>
        <w:ind w:left="576"/>
      </w:pPr>
      <w:r w:rsidRPr="00FA4848">
        <w:t>Tract 9203.02</w:t>
      </w:r>
    </w:p>
    <w:p w:rsidR="00F94FE9" w:rsidRPr="00FA4848" w:rsidRDefault="00F94FE9" w:rsidP="00F94FE9">
      <w:pPr>
        <w:widowControl w:val="0"/>
        <w:tabs>
          <w:tab w:val="right" w:leader="dot" w:pos="5904"/>
        </w:tabs>
        <w:ind w:left="1152"/>
      </w:pPr>
      <w:r w:rsidRPr="00FA4848">
        <w:t xml:space="preserve">Blocks: 2003, 2008, 2010, 2014, 2015, 2046, 2065, 2066, 2067, 2068, 2069, 2082, 2083  </w:t>
      </w:r>
      <w:r w:rsidRPr="00FA4848">
        <w:tab/>
        <w:t>316</w:t>
      </w:r>
    </w:p>
    <w:p w:rsidR="00F94FE9" w:rsidRPr="00FA4848" w:rsidRDefault="00F94FE9" w:rsidP="00F94FE9">
      <w:pPr>
        <w:widowControl w:val="0"/>
        <w:tabs>
          <w:tab w:val="right" w:leader="dot" w:pos="5904"/>
        </w:tabs>
        <w:ind w:left="288"/>
      </w:pPr>
      <w:r w:rsidRPr="00FA4848">
        <w:t>Kensington Subtotal</w:t>
      </w:r>
      <w:r w:rsidRPr="00FA4848">
        <w:tab/>
        <w:t>316</w:t>
      </w:r>
    </w:p>
    <w:p w:rsidR="00F94FE9" w:rsidRPr="00FA4848" w:rsidRDefault="00F94FE9" w:rsidP="00F94FE9">
      <w:pPr>
        <w:widowControl w:val="0"/>
        <w:tabs>
          <w:tab w:val="right" w:leader="dot" w:pos="5904"/>
        </w:tabs>
        <w:ind w:left="288"/>
      </w:pPr>
      <w:r w:rsidRPr="00FA4848">
        <w:t xml:space="preserve">Murrell’s Inlet No. 1 </w:t>
      </w:r>
      <w:r w:rsidRPr="00FA4848">
        <w:tab/>
        <w:t>2,876</w:t>
      </w:r>
    </w:p>
    <w:p w:rsidR="00F94FE9" w:rsidRPr="00FA4848" w:rsidRDefault="00F94FE9" w:rsidP="00F94FE9">
      <w:pPr>
        <w:widowControl w:val="0"/>
        <w:tabs>
          <w:tab w:val="right" w:leader="dot" w:pos="5904"/>
        </w:tabs>
        <w:ind w:left="288"/>
      </w:pPr>
      <w:r w:rsidRPr="00FA4848">
        <w:t xml:space="preserve">Murrell’s Inlet No. 2 </w:t>
      </w:r>
      <w:r w:rsidRPr="00FA4848">
        <w:tab/>
        <w:t>2,480</w:t>
      </w:r>
    </w:p>
    <w:p w:rsidR="00F94FE9" w:rsidRPr="00FA4848" w:rsidRDefault="00F94FE9" w:rsidP="00F94FE9">
      <w:pPr>
        <w:widowControl w:val="0"/>
        <w:tabs>
          <w:tab w:val="right" w:leader="dot" w:pos="5904"/>
        </w:tabs>
        <w:ind w:left="288"/>
      </w:pPr>
      <w:r w:rsidRPr="00FA4848">
        <w:t>Murrell’s Inlet No. 3</w:t>
      </w:r>
    </w:p>
    <w:p w:rsidR="00F94FE9" w:rsidRPr="00FA4848" w:rsidRDefault="00F94FE9" w:rsidP="00F94FE9">
      <w:pPr>
        <w:widowControl w:val="0"/>
        <w:tabs>
          <w:tab w:val="right" w:leader="dot" w:pos="5904"/>
        </w:tabs>
        <w:ind w:left="576"/>
      </w:pPr>
      <w:r w:rsidRPr="00FA4848">
        <w:t>Tract 9205.01</w:t>
      </w:r>
    </w:p>
    <w:p w:rsidR="00F94FE9" w:rsidRPr="00FA4848" w:rsidRDefault="00F94FE9" w:rsidP="00F94FE9">
      <w:pPr>
        <w:widowControl w:val="0"/>
        <w:tabs>
          <w:tab w:val="right" w:leader="dot" w:pos="5904"/>
        </w:tabs>
        <w:ind w:left="1152"/>
      </w:pPr>
      <w:r w:rsidRPr="00FA4848">
        <w:t xml:space="preserve">Blocks: 2043, 2044  </w:t>
      </w:r>
      <w:r w:rsidRPr="00FA4848">
        <w:tab/>
        <w:t>4</w:t>
      </w:r>
    </w:p>
    <w:p w:rsidR="00F94FE9" w:rsidRPr="00FA4848" w:rsidRDefault="00F94FE9" w:rsidP="00F94FE9">
      <w:pPr>
        <w:widowControl w:val="0"/>
        <w:tabs>
          <w:tab w:val="right" w:leader="dot" w:pos="5904"/>
        </w:tabs>
        <w:ind w:left="576"/>
      </w:pPr>
      <w:r w:rsidRPr="00FA4848">
        <w:t>Tract 9205.02</w:t>
      </w:r>
    </w:p>
    <w:p w:rsidR="00F94FE9" w:rsidRPr="00FA4848" w:rsidRDefault="00F94FE9" w:rsidP="00F94FE9">
      <w:pPr>
        <w:widowControl w:val="0"/>
        <w:tabs>
          <w:tab w:val="right" w:leader="dot" w:pos="5904"/>
        </w:tabs>
        <w:ind w:left="1152"/>
      </w:pPr>
      <w:r w:rsidRPr="00FA4848">
        <w:t xml:space="preserve">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  </w:t>
      </w:r>
      <w:r w:rsidRPr="00FA4848">
        <w:tab/>
        <w:t>943</w:t>
      </w:r>
    </w:p>
    <w:p w:rsidR="00F94FE9" w:rsidRPr="00FA4848" w:rsidRDefault="00F94FE9" w:rsidP="00F94FE9">
      <w:pPr>
        <w:widowControl w:val="0"/>
        <w:tabs>
          <w:tab w:val="right" w:leader="dot" w:pos="5904"/>
        </w:tabs>
        <w:ind w:left="576"/>
      </w:pPr>
      <w:r w:rsidRPr="00FA4848">
        <w:t>Tract 9901</w:t>
      </w:r>
    </w:p>
    <w:p w:rsidR="00F94FE9" w:rsidRPr="00FA4848" w:rsidRDefault="00F94FE9" w:rsidP="00F94FE9">
      <w:pPr>
        <w:widowControl w:val="0"/>
        <w:tabs>
          <w:tab w:val="right" w:leader="dot" w:pos="5904"/>
        </w:tabs>
        <w:ind w:left="1152"/>
      </w:pPr>
      <w:r w:rsidRPr="00FA4848">
        <w:t xml:space="preserve">Blocks: 0003, 0004, 0005, 0009  </w:t>
      </w:r>
      <w:r w:rsidRPr="00FA4848">
        <w:tab/>
        <w:t>0</w:t>
      </w:r>
    </w:p>
    <w:p w:rsidR="00F94FE9" w:rsidRPr="00FA4848" w:rsidRDefault="00F94FE9" w:rsidP="00F94FE9">
      <w:pPr>
        <w:widowControl w:val="0"/>
        <w:tabs>
          <w:tab w:val="right" w:leader="dot" w:pos="5904"/>
        </w:tabs>
        <w:ind w:left="288"/>
      </w:pPr>
      <w:r w:rsidRPr="00FA4848">
        <w:t>Murrell’s Inlet No. 3 Subtotal</w:t>
      </w:r>
      <w:r w:rsidRPr="00FA4848">
        <w:tab/>
        <w:t>947</w:t>
      </w:r>
    </w:p>
    <w:p w:rsidR="00F94FE9" w:rsidRPr="00FA4848" w:rsidRDefault="00F94FE9" w:rsidP="00F94FE9">
      <w:pPr>
        <w:widowControl w:val="0"/>
        <w:tabs>
          <w:tab w:val="right" w:leader="dot" w:pos="5904"/>
        </w:tabs>
        <w:ind w:left="288"/>
      </w:pPr>
      <w:r w:rsidRPr="00FA4848">
        <w:t xml:space="preserve">Murrell’s Inlet No. 4 </w:t>
      </w:r>
      <w:r w:rsidRPr="00FA4848">
        <w:tab/>
        <w:t>1,562</w:t>
      </w:r>
    </w:p>
    <w:p w:rsidR="00F94FE9" w:rsidRPr="00FA4848" w:rsidRDefault="00F94FE9" w:rsidP="00F94FE9">
      <w:pPr>
        <w:widowControl w:val="0"/>
        <w:tabs>
          <w:tab w:val="right" w:leader="dot" w:pos="5904"/>
        </w:tabs>
        <w:ind w:left="288"/>
      </w:pPr>
      <w:r w:rsidRPr="00FA4848">
        <w:t xml:space="preserve">Pawley’s Island No. 1 </w:t>
      </w:r>
      <w:r w:rsidRPr="00FA4848">
        <w:tab/>
        <w:t>2,913</w:t>
      </w:r>
    </w:p>
    <w:p w:rsidR="00F94FE9" w:rsidRPr="00FA4848" w:rsidRDefault="00F94FE9" w:rsidP="00F94FE9">
      <w:pPr>
        <w:widowControl w:val="0"/>
        <w:tabs>
          <w:tab w:val="right" w:leader="dot" w:pos="5904"/>
        </w:tabs>
        <w:ind w:left="288"/>
      </w:pPr>
      <w:r w:rsidRPr="00FA4848">
        <w:t xml:space="preserve">Pawley’s Island No. 2 </w:t>
      </w:r>
      <w:r w:rsidRPr="00FA4848">
        <w:tab/>
        <w:t>3,689</w:t>
      </w:r>
    </w:p>
    <w:p w:rsidR="00F94FE9" w:rsidRPr="00FA4848" w:rsidRDefault="00F94FE9" w:rsidP="00F94FE9">
      <w:pPr>
        <w:widowControl w:val="0"/>
        <w:tabs>
          <w:tab w:val="right" w:leader="dot" w:pos="5904"/>
        </w:tabs>
        <w:ind w:left="288"/>
      </w:pPr>
      <w:r w:rsidRPr="00FA4848">
        <w:t xml:space="preserve">Pawley’s Island No. 3 </w:t>
      </w:r>
      <w:r w:rsidRPr="00FA4848">
        <w:tab/>
        <w:t>2,293</w:t>
      </w:r>
    </w:p>
    <w:p w:rsidR="00F94FE9" w:rsidRPr="00FA4848" w:rsidRDefault="00F94FE9" w:rsidP="00F94FE9">
      <w:pPr>
        <w:widowControl w:val="0"/>
        <w:tabs>
          <w:tab w:val="right" w:leader="dot" w:pos="5904"/>
        </w:tabs>
        <w:ind w:left="288"/>
      </w:pPr>
      <w:r w:rsidRPr="00FA4848">
        <w:t xml:space="preserve">Pawley’s Island No. 4 </w:t>
      </w:r>
      <w:r w:rsidRPr="00FA4848">
        <w:tab/>
        <w:t>2,501</w:t>
      </w:r>
    </w:p>
    <w:p w:rsidR="00F94FE9" w:rsidRPr="00FA4848" w:rsidRDefault="00F94FE9" w:rsidP="00F94FE9">
      <w:pPr>
        <w:widowControl w:val="0"/>
        <w:tabs>
          <w:tab w:val="right" w:leader="dot" w:pos="5904"/>
        </w:tabs>
        <w:ind w:left="288"/>
      </w:pPr>
      <w:r w:rsidRPr="00FA4848">
        <w:t xml:space="preserve">Pawley’s Island No. 5 </w:t>
      </w:r>
      <w:r w:rsidRPr="00FA4848">
        <w:tab/>
        <w:t>2,962</w:t>
      </w:r>
    </w:p>
    <w:p w:rsidR="00F94FE9" w:rsidRPr="00FA4848" w:rsidRDefault="00F94FE9" w:rsidP="00F94FE9">
      <w:pPr>
        <w:widowControl w:val="0"/>
        <w:tabs>
          <w:tab w:val="right" w:leader="dot" w:pos="5904"/>
        </w:tabs>
        <w:ind w:left="288"/>
      </w:pPr>
      <w:r w:rsidRPr="00FA4848">
        <w:t>Penny Royal</w:t>
      </w:r>
    </w:p>
    <w:p w:rsidR="00F94FE9" w:rsidRPr="00FA4848" w:rsidRDefault="00F94FE9" w:rsidP="00F94FE9">
      <w:pPr>
        <w:widowControl w:val="0"/>
        <w:tabs>
          <w:tab w:val="right" w:leader="dot" w:pos="5904"/>
        </w:tabs>
        <w:ind w:left="576"/>
      </w:pPr>
      <w:r w:rsidRPr="00FA4848">
        <w:t>Tract 9207</w:t>
      </w:r>
    </w:p>
    <w:p w:rsidR="00F94FE9" w:rsidRPr="00FA4848" w:rsidRDefault="00F94FE9" w:rsidP="00F94FE9">
      <w:pPr>
        <w:widowControl w:val="0"/>
        <w:tabs>
          <w:tab w:val="right" w:leader="dot" w:pos="5904"/>
        </w:tabs>
        <w:ind w:left="1152"/>
      </w:pPr>
      <w:r w:rsidRPr="00FA4848">
        <w:t xml:space="preserve">Blocks: 3001, 3002, 3003, 3004, 3005, 3006, 3007, 3008, 3009, 3010, 3011, 3012, 3013, 3014, 3015, 3018, 3020, 3023, 3024, 3025, 3030, 3039, 3040, 3041, 3042, 3043, 4003, 4005, 4006, 4007, 4008, 4009, 4010, 4011, 4017, 4018, 4019, 4020, 4021, 4022, 4023, 4024, 4025, 4026, 4028, 4055, 4056, 4100  </w:t>
      </w:r>
      <w:r w:rsidRPr="00FA4848">
        <w:tab/>
        <w:t>900</w:t>
      </w:r>
    </w:p>
    <w:p w:rsidR="00F94FE9" w:rsidRPr="00FA4848" w:rsidRDefault="00F94FE9" w:rsidP="00F94FE9">
      <w:pPr>
        <w:widowControl w:val="0"/>
        <w:tabs>
          <w:tab w:val="right" w:leader="dot" w:pos="5904"/>
        </w:tabs>
        <w:ind w:left="288"/>
      </w:pPr>
      <w:r w:rsidRPr="00FA4848">
        <w:t>Penny Royal Subtotal</w:t>
      </w:r>
      <w:r w:rsidRPr="00FA4848">
        <w:tab/>
        <w:t>900</w:t>
      </w:r>
    </w:p>
    <w:p w:rsidR="00F94FE9" w:rsidRPr="00FA4848" w:rsidRDefault="00F94FE9" w:rsidP="00F94FE9">
      <w:pPr>
        <w:widowControl w:val="0"/>
        <w:tabs>
          <w:tab w:val="right" w:leader="dot" w:pos="5904"/>
        </w:tabs>
        <w:ind w:left="288"/>
      </w:pPr>
      <w:r w:rsidRPr="00FA4848">
        <w:t>Plantersville</w:t>
      </w:r>
    </w:p>
    <w:p w:rsidR="00F94FE9" w:rsidRPr="00FA4848" w:rsidRDefault="00F94FE9" w:rsidP="00F94FE9">
      <w:pPr>
        <w:widowControl w:val="0"/>
        <w:tabs>
          <w:tab w:val="right" w:leader="dot" w:pos="5904"/>
        </w:tabs>
        <w:ind w:left="576"/>
      </w:pPr>
      <w:r w:rsidRPr="00FA4848">
        <w:t>Tract 9204</w:t>
      </w:r>
    </w:p>
    <w:p w:rsidR="00F94FE9" w:rsidRPr="00FA4848" w:rsidRDefault="00F94FE9" w:rsidP="00F94FE9">
      <w:pPr>
        <w:widowControl w:val="0"/>
        <w:tabs>
          <w:tab w:val="right" w:leader="dot" w:pos="5904"/>
        </w:tabs>
        <w:ind w:left="1152"/>
      </w:pPr>
      <w:r w:rsidRPr="00FA4848">
        <w:t xml:space="preserve">Blocks: 2000, 2001, 2003, 2004, 2005, 2006, 2007, 2008, 2009, 2014, 2015, 2016, 2017, 2018, 2097, 2100, 2101, 2102, 2106, 2107, 2108, 2124, 2126, 2127, 2128, 2129, 2130, 2131, 2132, 2133, 2134, 2135, 2136, 2137, 2138, 2139, 2140, 2141, 2142, 2143, 2144, 2145, 2146, 2147, 2148, 2149, 2150, 2151, 2152, 2163, 2170, 2172  </w:t>
      </w:r>
      <w:r w:rsidRPr="00FA4848">
        <w:tab/>
        <w:t>124</w:t>
      </w:r>
    </w:p>
    <w:p w:rsidR="00F94FE9" w:rsidRPr="00FA4848" w:rsidRDefault="00F94FE9" w:rsidP="00F94FE9">
      <w:pPr>
        <w:widowControl w:val="0"/>
        <w:tabs>
          <w:tab w:val="right" w:leader="dot" w:pos="5904"/>
        </w:tabs>
        <w:ind w:left="288"/>
      </w:pPr>
      <w:r w:rsidRPr="00FA4848">
        <w:t>Plantersville Subtotal</w:t>
      </w:r>
      <w:r w:rsidRPr="00FA4848">
        <w:tab/>
        <w:t>124</w:t>
      </w:r>
    </w:p>
    <w:p w:rsidR="00F94FE9" w:rsidRPr="00FA4848" w:rsidRDefault="00F94FE9" w:rsidP="00F94FE9">
      <w:pPr>
        <w:widowControl w:val="0"/>
        <w:tabs>
          <w:tab w:val="right" w:leader="dot" w:pos="5904"/>
        </w:tabs>
        <w:ind w:left="288"/>
      </w:pPr>
      <w:r w:rsidRPr="00FA4848">
        <w:t>Santee</w:t>
      </w:r>
    </w:p>
    <w:p w:rsidR="00F94FE9" w:rsidRPr="00FA4848" w:rsidRDefault="00F94FE9" w:rsidP="00F94FE9">
      <w:pPr>
        <w:widowControl w:val="0"/>
        <w:tabs>
          <w:tab w:val="right" w:leader="dot" w:pos="5904"/>
        </w:tabs>
        <w:ind w:left="576"/>
      </w:pPr>
      <w:r w:rsidRPr="00FA4848">
        <w:t>Tract 9208</w:t>
      </w:r>
    </w:p>
    <w:p w:rsidR="00F94FE9" w:rsidRPr="00FA4848" w:rsidRDefault="00F94FE9" w:rsidP="00F94FE9">
      <w:pPr>
        <w:widowControl w:val="0"/>
        <w:tabs>
          <w:tab w:val="right" w:leader="dot" w:pos="5904"/>
        </w:tabs>
        <w:ind w:left="1152"/>
      </w:pPr>
      <w:r w:rsidRPr="00FA4848">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  </w:t>
      </w:r>
      <w:r w:rsidRPr="00FA4848">
        <w:tab/>
        <w:t>213</w:t>
      </w:r>
    </w:p>
    <w:p w:rsidR="00F94FE9" w:rsidRPr="00FA4848" w:rsidRDefault="00F94FE9" w:rsidP="00F94FE9">
      <w:pPr>
        <w:widowControl w:val="0"/>
        <w:tabs>
          <w:tab w:val="right" w:leader="dot" w:pos="5904"/>
        </w:tabs>
        <w:ind w:left="576"/>
      </w:pPr>
      <w:r w:rsidRPr="00FA4848">
        <w:t>Tract 9901</w:t>
      </w:r>
    </w:p>
    <w:p w:rsidR="00F94FE9" w:rsidRPr="00FA4848" w:rsidRDefault="00F94FE9" w:rsidP="00F94FE9">
      <w:pPr>
        <w:widowControl w:val="0"/>
        <w:tabs>
          <w:tab w:val="right" w:leader="dot" w:pos="5904"/>
        </w:tabs>
        <w:ind w:left="1152"/>
      </w:pPr>
      <w:r w:rsidRPr="00FA4848">
        <w:t xml:space="preserve">Blocks: 0015, 0016, 0017, 0018, 0019, 0020, 0021  </w:t>
      </w:r>
      <w:r w:rsidRPr="00FA4848">
        <w:tab/>
        <w:t>0</w:t>
      </w:r>
    </w:p>
    <w:p w:rsidR="00F94FE9" w:rsidRPr="00FA4848" w:rsidRDefault="00F94FE9" w:rsidP="00F94FE9">
      <w:pPr>
        <w:widowControl w:val="0"/>
        <w:tabs>
          <w:tab w:val="right" w:leader="dot" w:pos="5904"/>
        </w:tabs>
        <w:ind w:left="288"/>
      </w:pPr>
      <w:r w:rsidRPr="00FA4848">
        <w:t>Santee Subtotal</w:t>
      </w:r>
      <w:r w:rsidRPr="00FA4848">
        <w:tab/>
        <w:t>213</w:t>
      </w:r>
    </w:p>
    <w:p w:rsidR="00F94FE9" w:rsidRPr="00FA4848" w:rsidRDefault="00F94FE9" w:rsidP="00F94FE9">
      <w:pPr>
        <w:widowControl w:val="0"/>
        <w:tabs>
          <w:tab w:val="right" w:leader="dot" w:pos="5904"/>
        </w:tabs>
        <w:ind w:left="288"/>
      </w:pPr>
      <w:r w:rsidRPr="00FA4848">
        <w:t xml:space="preserve">Winyah Bay </w:t>
      </w:r>
      <w:r w:rsidRPr="00FA4848">
        <w:tab/>
        <w:t>1,335</w:t>
      </w:r>
    </w:p>
    <w:p w:rsidR="00F94FE9" w:rsidRPr="00FA4848" w:rsidRDefault="00F94FE9" w:rsidP="00F94FE9">
      <w:pPr>
        <w:widowControl w:val="0"/>
        <w:tabs>
          <w:tab w:val="right" w:leader="dot" w:pos="5904"/>
        </w:tabs>
      </w:pPr>
      <w:r w:rsidRPr="00FA4848">
        <w:t>DISTRICT TOTAL</w:t>
      </w:r>
      <w:r w:rsidRPr="00FA4848">
        <w:tab/>
        <w:t>36,438</w:t>
      </w:r>
    </w:p>
    <w:p w:rsidR="00F94FE9" w:rsidRPr="00FA4848" w:rsidRDefault="00F94FE9" w:rsidP="00F94FE9">
      <w:pPr>
        <w:widowControl w:val="0"/>
        <w:tabs>
          <w:tab w:val="right" w:leader="dot" w:pos="5904"/>
        </w:tabs>
      </w:pPr>
      <w:r w:rsidRPr="00FA4848">
        <w:t>PERCENT VARIATION</w:t>
      </w:r>
      <w:r w:rsidRPr="00FA4848">
        <w:tab/>
        <w:t>-2.314</w:t>
      </w:r>
    </w:p>
    <w:p w:rsidR="00F94FE9" w:rsidRPr="00FA4848" w:rsidRDefault="00F94FE9" w:rsidP="00F94FE9">
      <w:pPr>
        <w:widowControl w:val="0"/>
        <w:tabs>
          <w:tab w:val="right" w:leader="dot" w:pos="5904"/>
        </w:tabs>
      </w:pPr>
      <w:r w:rsidRPr="00FA4848">
        <w:t>DISTRICT 109</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Charleston 15</w:t>
      </w:r>
    </w:p>
    <w:p w:rsidR="00F94FE9" w:rsidRPr="00FA4848" w:rsidRDefault="00F94FE9" w:rsidP="00F94FE9">
      <w:pPr>
        <w:widowControl w:val="0"/>
        <w:tabs>
          <w:tab w:val="right" w:leader="dot" w:pos="5904"/>
        </w:tabs>
        <w:ind w:left="576"/>
      </w:pPr>
      <w:r w:rsidRPr="00FA4848">
        <w:t>Tract 9</w:t>
      </w:r>
    </w:p>
    <w:p w:rsidR="00F94FE9" w:rsidRPr="00FA4848" w:rsidRDefault="00F94FE9" w:rsidP="00F94FE9">
      <w:pPr>
        <w:widowControl w:val="0"/>
        <w:tabs>
          <w:tab w:val="right" w:leader="dot" w:pos="5904"/>
        </w:tabs>
        <w:ind w:left="1152"/>
      </w:pPr>
      <w:r w:rsidRPr="00FA4848">
        <w:t xml:space="preserve">Blocks: 1002, 1003  </w:t>
      </w:r>
      <w:r w:rsidRPr="00FA4848">
        <w:tab/>
        <w:t>0</w:t>
      </w:r>
    </w:p>
    <w:p w:rsidR="00F94FE9" w:rsidRPr="00FA4848" w:rsidRDefault="00F94FE9" w:rsidP="00F94FE9">
      <w:pPr>
        <w:widowControl w:val="0"/>
        <w:tabs>
          <w:tab w:val="right" w:leader="dot" w:pos="5904"/>
        </w:tabs>
        <w:ind w:left="576"/>
      </w:pPr>
      <w:r w:rsidRPr="00FA4848">
        <w:t>Tract 46.06</w:t>
      </w:r>
    </w:p>
    <w:p w:rsidR="00F94FE9" w:rsidRPr="00FA4848" w:rsidRDefault="00F94FE9" w:rsidP="00F94FE9">
      <w:pPr>
        <w:widowControl w:val="0"/>
        <w:tabs>
          <w:tab w:val="right" w:leader="dot" w:pos="5904"/>
        </w:tabs>
        <w:ind w:left="1152"/>
      </w:pPr>
      <w:r w:rsidRPr="00FA4848">
        <w:t xml:space="preserve">Blocks: 1060  </w:t>
      </w:r>
      <w:r w:rsidRPr="00FA4848">
        <w:tab/>
        <w:t>0</w:t>
      </w:r>
    </w:p>
    <w:p w:rsidR="00F94FE9" w:rsidRPr="00FA4848" w:rsidRDefault="00F94FE9" w:rsidP="00F94FE9">
      <w:pPr>
        <w:widowControl w:val="0"/>
        <w:tabs>
          <w:tab w:val="right" w:leader="dot" w:pos="5904"/>
        </w:tabs>
        <w:ind w:left="576"/>
      </w:pPr>
      <w:r w:rsidRPr="00FA4848">
        <w:t>Tract 54</w:t>
      </w:r>
    </w:p>
    <w:p w:rsidR="00F94FE9" w:rsidRPr="00FA4848" w:rsidRDefault="00F94FE9" w:rsidP="00F94FE9">
      <w:pPr>
        <w:widowControl w:val="0"/>
        <w:tabs>
          <w:tab w:val="right" w:leader="dot" w:pos="5904"/>
        </w:tabs>
        <w:ind w:left="1152"/>
      </w:pPr>
      <w:r w:rsidRPr="00FA4848">
        <w:t xml:space="preserve">Blocks: 1001, 2000, 2001, 2002, 2003, 2004, 2005, 2006, 2007, 2008, 2009, 2010, 2011, 2012, 2013, 2014, 2016, 2017, 2020, 2021, 2025, 2026, 2027  </w:t>
      </w:r>
      <w:r w:rsidRPr="00FA4848">
        <w:tab/>
        <w:t>0</w:t>
      </w:r>
    </w:p>
    <w:p w:rsidR="00F94FE9" w:rsidRPr="00FA4848" w:rsidRDefault="00F94FE9" w:rsidP="00F94FE9">
      <w:pPr>
        <w:widowControl w:val="0"/>
        <w:tabs>
          <w:tab w:val="right" w:leader="dot" w:pos="5904"/>
        </w:tabs>
        <w:ind w:left="576"/>
      </w:pPr>
      <w:r w:rsidRPr="00FA4848">
        <w:t>Tract 55</w:t>
      </w:r>
    </w:p>
    <w:p w:rsidR="00F94FE9" w:rsidRPr="00FA4848" w:rsidRDefault="00F94FE9" w:rsidP="00F94FE9">
      <w:pPr>
        <w:widowControl w:val="0"/>
        <w:tabs>
          <w:tab w:val="right" w:leader="dot" w:pos="5904"/>
        </w:tabs>
        <w:ind w:left="1152"/>
      </w:pPr>
      <w:r w:rsidRPr="00FA4848">
        <w:t xml:space="preserve">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  </w:t>
      </w:r>
      <w:r w:rsidRPr="00FA4848">
        <w:tab/>
        <w:t>27</w:t>
      </w:r>
    </w:p>
    <w:p w:rsidR="00F94FE9" w:rsidRPr="00FA4848" w:rsidRDefault="00F94FE9" w:rsidP="00F94FE9">
      <w:pPr>
        <w:widowControl w:val="0"/>
        <w:tabs>
          <w:tab w:val="right" w:leader="dot" w:pos="5904"/>
        </w:tabs>
        <w:ind w:left="288"/>
      </w:pPr>
      <w:r w:rsidRPr="00FA4848">
        <w:t>Charleston 15 Subtotal</w:t>
      </w:r>
      <w:r w:rsidRPr="00FA4848">
        <w:tab/>
        <w:t>27</w:t>
      </w:r>
    </w:p>
    <w:p w:rsidR="00F94FE9" w:rsidRPr="00FA4848" w:rsidRDefault="00F94FE9" w:rsidP="00F94FE9">
      <w:pPr>
        <w:widowControl w:val="0"/>
        <w:tabs>
          <w:tab w:val="right" w:leader="dot" w:pos="5904"/>
        </w:tabs>
        <w:ind w:left="288"/>
      </w:pPr>
      <w:r w:rsidRPr="00FA4848">
        <w:t>Mt. Pleasant 3</w:t>
      </w:r>
    </w:p>
    <w:p w:rsidR="00F94FE9" w:rsidRPr="00FA4848" w:rsidRDefault="00F94FE9" w:rsidP="00F94FE9">
      <w:pPr>
        <w:widowControl w:val="0"/>
        <w:tabs>
          <w:tab w:val="right" w:leader="dot" w:pos="5904"/>
        </w:tabs>
        <w:ind w:left="576"/>
      </w:pPr>
      <w:r w:rsidRPr="00FA4848">
        <w:t>Tract 46.06</w:t>
      </w:r>
    </w:p>
    <w:p w:rsidR="00F94FE9" w:rsidRPr="00FA4848" w:rsidRDefault="00F94FE9" w:rsidP="00F94FE9">
      <w:pPr>
        <w:widowControl w:val="0"/>
        <w:tabs>
          <w:tab w:val="right" w:leader="dot" w:pos="5904"/>
        </w:tabs>
        <w:ind w:left="1152"/>
      </w:pPr>
      <w:r w:rsidRPr="00FA4848">
        <w:t xml:space="preserve">Blocks: 1003, 1004, 1005, 1009, 1018, 1019, 1020, 1021, 1022, 1023, 1024, 1025, 1027, 1028, 1029, 1030, 1031, 1032, 1033, 1034, 1035, 1036, 1037, 1038, 1039, 1040, 1041, 1042, 1047, 1052, 1053, 1059  </w:t>
      </w:r>
      <w:r w:rsidRPr="00FA4848">
        <w:tab/>
        <w:t>1,255</w:t>
      </w:r>
    </w:p>
    <w:p w:rsidR="00F94FE9" w:rsidRPr="00FA4848" w:rsidRDefault="00F94FE9" w:rsidP="00F94FE9">
      <w:pPr>
        <w:widowControl w:val="0"/>
        <w:tabs>
          <w:tab w:val="right" w:leader="dot" w:pos="5904"/>
        </w:tabs>
        <w:ind w:left="288"/>
      </w:pPr>
      <w:r w:rsidRPr="00FA4848">
        <w:t>Mt. Pleasant 3 Subtotal</w:t>
      </w:r>
      <w:r w:rsidRPr="00FA4848">
        <w:tab/>
        <w:t>1,255</w:t>
      </w:r>
    </w:p>
    <w:p w:rsidR="00F94FE9" w:rsidRPr="00FA4848" w:rsidRDefault="00F94FE9" w:rsidP="00F94FE9">
      <w:pPr>
        <w:widowControl w:val="0"/>
        <w:tabs>
          <w:tab w:val="right" w:leader="dot" w:pos="5904"/>
        </w:tabs>
        <w:ind w:left="288"/>
      </w:pPr>
      <w:r w:rsidRPr="00FA4848">
        <w:t>North Charleston 1</w:t>
      </w:r>
    </w:p>
    <w:p w:rsidR="00F94FE9" w:rsidRPr="00FA4848" w:rsidRDefault="00F94FE9" w:rsidP="00F94FE9">
      <w:pPr>
        <w:widowControl w:val="0"/>
        <w:tabs>
          <w:tab w:val="right" w:leader="dot" w:pos="5904"/>
        </w:tabs>
        <w:ind w:left="576"/>
      </w:pPr>
      <w:r w:rsidRPr="00FA4848">
        <w:t>Tract 43</w:t>
      </w:r>
    </w:p>
    <w:p w:rsidR="00F94FE9" w:rsidRPr="00FA4848" w:rsidRDefault="00F94FE9" w:rsidP="00F94FE9">
      <w:pPr>
        <w:widowControl w:val="0"/>
        <w:tabs>
          <w:tab w:val="right" w:leader="dot" w:pos="5904"/>
        </w:tabs>
        <w:ind w:left="1152"/>
      </w:pPr>
      <w:r w:rsidRPr="00FA4848">
        <w:t xml:space="preserve">Blocks: 3008, 3012, 3013, 3015, 3016, 3017, 3018, 3019, 3020, 3021, 3022, 4022, 4023, 4024, 4025, 4026, 4027, 4028, 4029, 4030, 4031, 4032, 4033, 4034, 4035, 4036, 4037, 4038, 4039, 4040, 4041, 4042, 4043, 4044, 4045, 4046, 4047, 4048, 4049, 4050, 4051, 4052  </w:t>
      </w:r>
      <w:r w:rsidRPr="00FA4848">
        <w:tab/>
        <w:t>587</w:t>
      </w:r>
    </w:p>
    <w:p w:rsidR="00F94FE9" w:rsidRPr="00FA4848" w:rsidRDefault="00F94FE9" w:rsidP="00F94FE9">
      <w:pPr>
        <w:widowControl w:val="0"/>
        <w:tabs>
          <w:tab w:val="right" w:leader="dot" w:pos="5904"/>
        </w:tabs>
        <w:ind w:left="576"/>
      </w:pPr>
      <w:r w:rsidRPr="00FA4848">
        <w:t>Tract 44</w:t>
      </w:r>
    </w:p>
    <w:p w:rsidR="00F94FE9" w:rsidRPr="00FA4848" w:rsidRDefault="00F94FE9" w:rsidP="00F94FE9">
      <w:pPr>
        <w:widowControl w:val="0"/>
        <w:tabs>
          <w:tab w:val="right" w:leader="dot" w:pos="5904"/>
        </w:tabs>
        <w:ind w:left="1152"/>
      </w:pPr>
      <w:r w:rsidRPr="00FA4848">
        <w:t xml:space="preserve">Blocks: 1000, 2042, 2057  </w:t>
      </w:r>
      <w:r w:rsidRPr="00FA4848">
        <w:tab/>
        <w:t>0</w:t>
      </w:r>
    </w:p>
    <w:p w:rsidR="00F94FE9" w:rsidRPr="00FA4848" w:rsidRDefault="00F94FE9" w:rsidP="00F94FE9">
      <w:pPr>
        <w:widowControl w:val="0"/>
        <w:tabs>
          <w:tab w:val="right" w:leader="dot" w:pos="5904"/>
        </w:tabs>
        <w:ind w:left="576"/>
      </w:pPr>
      <w:r w:rsidRPr="00FA4848">
        <w:t>Tract 54</w:t>
      </w:r>
    </w:p>
    <w:p w:rsidR="00F94FE9" w:rsidRPr="00FA4848" w:rsidRDefault="00F94FE9" w:rsidP="00F94FE9">
      <w:pPr>
        <w:widowControl w:val="0"/>
        <w:tabs>
          <w:tab w:val="right" w:leader="dot" w:pos="5904"/>
        </w:tabs>
        <w:ind w:left="1152"/>
      </w:pPr>
      <w:r w:rsidRPr="00FA4848">
        <w:t xml:space="preserve">Blocks: 1000, 1002, 1003, 1004, 1005, 1006, 1007, 1008, 1009, 1010, 1011, 1012, 1013, 1014, 1015, 1016, 1017, 1018, 1019, 1020, 1021, 1022, 1023, 1024, 1025, 1026, 1027, 1028, 1029, 1030, 1031, 1032, 1033, 1034, 1035, 1036, 1037, 1038, 1039, 1040, 1041, 1042, 1043, 1044, 1045, 1046, 1048  </w:t>
      </w:r>
      <w:r w:rsidRPr="00FA4848">
        <w:tab/>
        <w:t>685</w:t>
      </w:r>
    </w:p>
    <w:p w:rsidR="00F94FE9" w:rsidRPr="00FA4848" w:rsidRDefault="00F94FE9" w:rsidP="00F94FE9">
      <w:pPr>
        <w:widowControl w:val="0"/>
        <w:tabs>
          <w:tab w:val="right" w:leader="dot" w:pos="5904"/>
        </w:tabs>
        <w:ind w:left="288"/>
      </w:pPr>
      <w:r w:rsidRPr="00FA4848">
        <w:t>North Charleston 1 Subtotal</w:t>
      </w:r>
      <w:r w:rsidRPr="00FA4848">
        <w:tab/>
        <w:t>1,272</w:t>
      </w:r>
    </w:p>
    <w:p w:rsidR="00F94FE9" w:rsidRPr="00FA4848" w:rsidRDefault="00F94FE9" w:rsidP="00F94FE9">
      <w:pPr>
        <w:widowControl w:val="0"/>
        <w:tabs>
          <w:tab w:val="right" w:leader="dot" w:pos="5904"/>
        </w:tabs>
        <w:ind w:left="288"/>
      </w:pPr>
      <w:r w:rsidRPr="00FA4848">
        <w:t>North Charleston 18</w:t>
      </w:r>
    </w:p>
    <w:p w:rsidR="00F94FE9" w:rsidRPr="00FA4848" w:rsidRDefault="00F94FE9" w:rsidP="00F94FE9">
      <w:pPr>
        <w:widowControl w:val="0"/>
        <w:tabs>
          <w:tab w:val="right" w:leader="dot" w:pos="5904"/>
        </w:tabs>
        <w:ind w:left="576"/>
      </w:pPr>
      <w:r w:rsidRPr="00FA4848">
        <w:t>Tract 31.10</w:t>
      </w:r>
    </w:p>
    <w:p w:rsidR="00F94FE9" w:rsidRPr="00FA4848" w:rsidRDefault="00F94FE9" w:rsidP="00F94FE9">
      <w:pPr>
        <w:widowControl w:val="0"/>
        <w:tabs>
          <w:tab w:val="right" w:leader="dot" w:pos="5904"/>
        </w:tabs>
        <w:ind w:left="1152"/>
      </w:pPr>
      <w:r w:rsidRPr="00FA4848">
        <w:t xml:space="preserve">Blocks: 3020, 4007, 4023  </w:t>
      </w:r>
      <w:r w:rsidRPr="00FA4848">
        <w:tab/>
        <w:t>219</w:t>
      </w:r>
    </w:p>
    <w:p w:rsidR="00F94FE9" w:rsidRPr="00FA4848" w:rsidRDefault="00F94FE9" w:rsidP="00F94FE9">
      <w:pPr>
        <w:widowControl w:val="0"/>
        <w:tabs>
          <w:tab w:val="right" w:leader="dot" w:pos="5904"/>
        </w:tabs>
        <w:ind w:left="576"/>
      </w:pPr>
      <w:r w:rsidRPr="00FA4848">
        <w:t>Tract 31.11</w:t>
      </w:r>
    </w:p>
    <w:p w:rsidR="00F94FE9" w:rsidRPr="00FA4848" w:rsidRDefault="00F94FE9" w:rsidP="00F94FE9">
      <w:pPr>
        <w:widowControl w:val="0"/>
        <w:tabs>
          <w:tab w:val="right" w:leader="dot" w:pos="5904"/>
        </w:tabs>
        <w:ind w:left="1152"/>
      </w:pPr>
      <w:r w:rsidRPr="00FA4848">
        <w:t xml:space="preserve">Blocks: 1015, 1016, 1017, 1018, 1019, 1020, 1021, 1022, 1023, 1024, 1025, 1026, 1027, 1028, 1029, 1030, 1031, 1032, 1033, 1034, 1035, 1036, 1037, 1038, 1039, 1040, 1041, 1045, 1050, 1053, 1054, 1055, 1056, 1057, 1058, 1063, 1064, 1065, 1066, 1067, 1068, 1069, 1070, 1071, 1072, 1073, 1074, 1075, 1076, 1077, 1078, 1079, 1080, 1082, 1083, 1084, 1085, 1086, 1087, 1088, 1089, 1093, 1094, 2000, 2001, 2002, 2003, 2005, 2006, 2007, 2008, 2009, 2011, 2012, 2014, 2016, 2017, 2018, 2029, 2030, 3001, 3015, 4000, 4001, 4002, 4003, 4004, 4005, 4006, 4007, 4008, 4009, 4010, 4011, 4012, 4013, 4014, 4015  </w:t>
      </w:r>
      <w:r w:rsidRPr="00FA4848">
        <w:tab/>
        <w:t>3,085</w:t>
      </w:r>
    </w:p>
    <w:p w:rsidR="00F94FE9" w:rsidRPr="00FA4848" w:rsidRDefault="00F94FE9" w:rsidP="00F94FE9">
      <w:pPr>
        <w:widowControl w:val="0"/>
        <w:tabs>
          <w:tab w:val="right" w:leader="dot" w:pos="5904"/>
        </w:tabs>
        <w:ind w:left="576"/>
      </w:pPr>
      <w:r w:rsidRPr="00FA4848">
        <w:t>Tract 32</w:t>
      </w:r>
    </w:p>
    <w:p w:rsidR="00F94FE9" w:rsidRPr="00FA4848" w:rsidRDefault="00F94FE9" w:rsidP="00F94FE9">
      <w:pPr>
        <w:widowControl w:val="0"/>
        <w:tabs>
          <w:tab w:val="right" w:leader="dot" w:pos="5904"/>
        </w:tabs>
        <w:ind w:left="1152"/>
      </w:pPr>
      <w:r w:rsidRPr="00FA4848">
        <w:t xml:space="preserve">Blocks: 1027, 1104, 1105, 1106, 1107  </w:t>
      </w:r>
      <w:r w:rsidRPr="00FA4848">
        <w:tab/>
        <w:t>0</w:t>
      </w:r>
    </w:p>
    <w:p w:rsidR="00F94FE9" w:rsidRPr="00FA4848" w:rsidRDefault="00F94FE9" w:rsidP="00F94FE9">
      <w:pPr>
        <w:widowControl w:val="0"/>
        <w:tabs>
          <w:tab w:val="right" w:leader="dot" w:pos="5904"/>
        </w:tabs>
        <w:ind w:left="288"/>
      </w:pPr>
      <w:r w:rsidRPr="00FA4848">
        <w:t>North Charleston 18 Subtotal</w:t>
      </w:r>
      <w:r w:rsidRPr="00FA4848">
        <w:tab/>
        <w:t>3,304</w:t>
      </w:r>
    </w:p>
    <w:p w:rsidR="00F94FE9" w:rsidRPr="00FA4848" w:rsidRDefault="00F94FE9" w:rsidP="00F94FE9">
      <w:pPr>
        <w:widowControl w:val="0"/>
        <w:tabs>
          <w:tab w:val="right" w:leader="dot" w:pos="5904"/>
        </w:tabs>
        <w:ind w:left="288"/>
      </w:pPr>
      <w:r w:rsidRPr="00FA4848">
        <w:t>North Charleston 19</w:t>
      </w:r>
    </w:p>
    <w:p w:rsidR="00F94FE9" w:rsidRPr="00FA4848" w:rsidRDefault="00F94FE9" w:rsidP="00F94FE9">
      <w:pPr>
        <w:widowControl w:val="0"/>
        <w:tabs>
          <w:tab w:val="right" w:leader="dot" w:pos="5904"/>
        </w:tabs>
        <w:ind w:left="576"/>
      </w:pPr>
      <w:r w:rsidRPr="00FA4848">
        <w:t>Tract 31.11</w:t>
      </w:r>
    </w:p>
    <w:p w:rsidR="00F94FE9" w:rsidRPr="00FA4848" w:rsidRDefault="00F94FE9" w:rsidP="00F94FE9">
      <w:pPr>
        <w:widowControl w:val="0"/>
        <w:tabs>
          <w:tab w:val="right" w:leader="dot" w:pos="5904"/>
        </w:tabs>
        <w:ind w:left="1152"/>
      </w:pPr>
      <w:r w:rsidRPr="00FA4848">
        <w:t xml:space="preserve">Blocks: 1081, 2004, 2010, 2013, 2015, 2019, 2020, 2021, 2022, 2023, 2024, 2025, 2026, 2027, 2028, 2031, 3000, 3002, 3003, 3004, 3005, 3006, 3007, 3008, 3009, 3010, 3011, 3012, 3013, 3014, 3016, 3017, 3018, 3019  </w:t>
      </w:r>
      <w:r w:rsidRPr="00FA4848">
        <w:tab/>
        <w:t>2,690</w:t>
      </w:r>
    </w:p>
    <w:p w:rsidR="00F94FE9" w:rsidRPr="00FA4848" w:rsidRDefault="00F94FE9" w:rsidP="00F94FE9">
      <w:pPr>
        <w:widowControl w:val="0"/>
        <w:tabs>
          <w:tab w:val="right" w:leader="dot" w:pos="5904"/>
        </w:tabs>
        <w:ind w:left="288"/>
      </w:pPr>
      <w:r w:rsidRPr="00FA4848">
        <w:t>North Charleston 19 Subtotal</w:t>
      </w:r>
      <w:r w:rsidRPr="00FA4848">
        <w:tab/>
        <w:t>2,690</w:t>
      </w:r>
    </w:p>
    <w:p w:rsidR="00F94FE9" w:rsidRPr="00FA4848" w:rsidRDefault="00F94FE9" w:rsidP="00F94FE9">
      <w:pPr>
        <w:widowControl w:val="0"/>
        <w:tabs>
          <w:tab w:val="right" w:leader="dot" w:pos="5904"/>
        </w:tabs>
        <w:ind w:left="288"/>
      </w:pPr>
      <w:r w:rsidRPr="00FA4848">
        <w:t>North Charleston 20</w:t>
      </w:r>
    </w:p>
    <w:p w:rsidR="00F94FE9" w:rsidRPr="00FA4848" w:rsidRDefault="00F94FE9" w:rsidP="00F94FE9">
      <w:pPr>
        <w:widowControl w:val="0"/>
        <w:tabs>
          <w:tab w:val="right" w:leader="dot" w:pos="5904"/>
        </w:tabs>
        <w:ind w:left="576"/>
      </w:pPr>
      <w:r w:rsidRPr="00FA4848">
        <w:t>Tract 31.10</w:t>
      </w:r>
    </w:p>
    <w:p w:rsidR="00F94FE9" w:rsidRPr="00FA4848" w:rsidRDefault="00F94FE9" w:rsidP="00F94FE9">
      <w:pPr>
        <w:widowControl w:val="0"/>
        <w:tabs>
          <w:tab w:val="right" w:leader="dot" w:pos="5904"/>
        </w:tabs>
        <w:ind w:left="1152"/>
      </w:pPr>
      <w:r w:rsidRPr="00FA4848">
        <w:t xml:space="preserve">Blocks: 3043, 3044, 4008, 4009, 4010, 4011, 4012, 4013, 4014, 4015, 4016, 4017, 4018, 4019, 4020, 4021, 4022, 4025, 4026, 4027, 4028, 4041  </w:t>
      </w:r>
      <w:r w:rsidRPr="00FA4848">
        <w:tab/>
        <w:t>1,073</w:t>
      </w:r>
    </w:p>
    <w:p w:rsidR="00F94FE9" w:rsidRPr="00FA4848" w:rsidRDefault="00F94FE9" w:rsidP="00F94FE9">
      <w:pPr>
        <w:widowControl w:val="0"/>
        <w:tabs>
          <w:tab w:val="right" w:leader="dot" w:pos="5904"/>
        </w:tabs>
        <w:ind w:left="288"/>
      </w:pPr>
      <w:r w:rsidRPr="00FA4848">
        <w:t>North Charleston 20 Subtotal</w:t>
      </w:r>
      <w:r w:rsidRPr="00FA4848">
        <w:tab/>
        <w:t>1,073</w:t>
      </w:r>
    </w:p>
    <w:p w:rsidR="00F94FE9" w:rsidRPr="00FA4848" w:rsidRDefault="00F94FE9" w:rsidP="00F94FE9">
      <w:pPr>
        <w:widowControl w:val="0"/>
        <w:tabs>
          <w:tab w:val="right" w:leader="dot" w:pos="5904"/>
        </w:tabs>
        <w:ind w:left="288"/>
      </w:pPr>
      <w:r w:rsidRPr="00FA4848">
        <w:t xml:space="preserve">North Charleston 21 </w:t>
      </w:r>
      <w:r w:rsidRPr="00FA4848">
        <w:tab/>
        <w:t>2,552</w:t>
      </w:r>
    </w:p>
    <w:p w:rsidR="00F94FE9" w:rsidRPr="00FA4848" w:rsidRDefault="00F94FE9" w:rsidP="00F94FE9">
      <w:pPr>
        <w:widowControl w:val="0"/>
        <w:tabs>
          <w:tab w:val="right" w:leader="dot" w:pos="5904"/>
        </w:tabs>
        <w:ind w:left="288"/>
      </w:pPr>
      <w:r w:rsidRPr="00FA4848">
        <w:t xml:space="preserve">North Charleston 22 </w:t>
      </w:r>
      <w:r w:rsidRPr="00FA4848">
        <w:tab/>
        <w:t>2,276</w:t>
      </w:r>
    </w:p>
    <w:p w:rsidR="00F94FE9" w:rsidRPr="00FA4848" w:rsidRDefault="00F94FE9" w:rsidP="00F94FE9">
      <w:pPr>
        <w:widowControl w:val="0"/>
        <w:tabs>
          <w:tab w:val="right" w:leader="dot" w:pos="5904"/>
        </w:tabs>
        <w:ind w:left="288"/>
      </w:pPr>
      <w:r w:rsidRPr="00FA4848">
        <w:t xml:space="preserve">North Charleston 23 </w:t>
      </w:r>
      <w:r w:rsidRPr="00FA4848">
        <w:tab/>
        <w:t>3,389</w:t>
      </w:r>
    </w:p>
    <w:p w:rsidR="00F94FE9" w:rsidRPr="00FA4848" w:rsidRDefault="00F94FE9" w:rsidP="00F94FE9">
      <w:pPr>
        <w:widowControl w:val="0"/>
        <w:tabs>
          <w:tab w:val="right" w:leader="dot" w:pos="5904"/>
        </w:tabs>
        <w:ind w:left="288"/>
      </w:pPr>
      <w:r w:rsidRPr="00FA4848">
        <w:t>North Charleston 24</w:t>
      </w:r>
    </w:p>
    <w:p w:rsidR="00F94FE9" w:rsidRPr="00FA4848" w:rsidRDefault="00F94FE9" w:rsidP="00F94FE9">
      <w:pPr>
        <w:widowControl w:val="0"/>
        <w:tabs>
          <w:tab w:val="right" w:leader="dot" w:pos="5904"/>
        </w:tabs>
        <w:ind w:left="576"/>
      </w:pPr>
      <w:r w:rsidRPr="00FA4848">
        <w:t>Tract 31.08</w:t>
      </w:r>
    </w:p>
    <w:p w:rsidR="00F94FE9" w:rsidRPr="00FA4848" w:rsidRDefault="00F94FE9" w:rsidP="00F94FE9">
      <w:pPr>
        <w:widowControl w:val="0"/>
        <w:tabs>
          <w:tab w:val="right" w:leader="dot" w:pos="5904"/>
        </w:tabs>
        <w:ind w:left="1152"/>
      </w:pPr>
      <w:r w:rsidRPr="00FA4848">
        <w:t xml:space="preserve">Blocks: 1017, 1018, 1025, 1026, 1027, 1028, 1029, 1030, 1034, 1035, 1036, 1037, 1038, 1039  </w:t>
      </w:r>
      <w:r w:rsidRPr="00FA4848">
        <w:tab/>
        <w:t>1,349</w:t>
      </w:r>
    </w:p>
    <w:p w:rsidR="00F94FE9" w:rsidRPr="00FA4848" w:rsidRDefault="00F94FE9" w:rsidP="00F94FE9">
      <w:pPr>
        <w:widowControl w:val="0"/>
        <w:tabs>
          <w:tab w:val="right" w:leader="dot" w:pos="5904"/>
        </w:tabs>
        <w:ind w:left="576"/>
      </w:pPr>
      <w:r w:rsidRPr="00FA4848">
        <w:t>Tract 31.09</w:t>
      </w:r>
    </w:p>
    <w:p w:rsidR="00F94FE9" w:rsidRPr="00FA4848" w:rsidRDefault="00F94FE9" w:rsidP="00F94FE9">
      <w:pPr>
        <w:widowControl w:val="0"/>
        <w:tabs>
          <w:tab w:val="right" w:leader="dot" w:pos="5904"/>
        </w:tabs>
        <w:ind w:left="1152"/>
      </w:pPr>
      <w:r w:rsidRPr="00FA4848">
        <w:t xml:space="preserve">Blocks: 1000, 1001, 1021, 2000, 2001, 2002, 2003, 2004, 2018  </w:t>
      </w:r>
      <w:r w:rsidRPr="00FA4848">
        <w:tab/>
        <w:t>0</w:t>
      </w:r>
    </w:p>
    <w:p w:rsidR="00F94FE9" w:rsidRPr="00FA4848" w:rsidRDefault="00F94FE9" w:rsidP="00F94FE9">
      <w:pPr>
        <w:widowControl w:val="0"/>
        <w:tabs>
          <w:tab w:val="right" w:leader="dot" w:pos="5904"/>
        </w:tabs>
        <w:ind w:left="288"/>
      </w:pPr>
      <w:r w:rsidRPr="00FA4848">
        <w:t>North Charleston 24 Subtotal</w:t>
      </w:r>
      <w:r w:rsidRPr="00FA4848">
        <w:tab/>
        <w:t>1,349</w:t>
      </w:r>
    </w:p>
    <w:p w:rsidR="00F94FE9" w:rsidRPr="00FA4848" w:rsidRDefault="00F94FE9" w:rsidP="00F94FE9">
      <w:pPr>
        <w:widowControl w:val="0"/>
        <w:tabs>
          <w:tab w:val="right" w:leader="dot" w:pos="5904"/>
        </w:tabs>
        <w:ind w:left="288"/>
      </w:pPr>
      <w:r w:rsidRPr="00FA4848">
        <w:t xml:space="preserve">North Charleston 4 </w:t>
      </w:r>
      <w:r w:rsidRPr="00FA4848">
        <w:tab/>
        <w:t>1,745</w:t>
      </w:r>
    </w:p>
    <w:p w:rsidR="00F94FE9" w:rsidRPr="00FA4848" w:rsidRDefault="00F94FE9" w:rsidP="00F94FE9">
      <w:pPr>
        <w:widowControl w:val="0"/>
        <w:tabs>
          <w:tab w:val="right" w:leader="dot" w:pos="5904"/>
        </w:tabs>
        <w:ind w:left="288"/>
      </w:pPr>
      <w:r w:rsidRPr="00FA4848">
        <w:t xml:space="preserve">North Charleston 5 </w:t>
      </w:r>
      <w:r w:rsidRPr="00FA4848">
        <w:tab/>
        <w:t>2,983</w:t>
      </w:r>
    </w:p>
    <w:p w:rsidR="00F94FE9" w:rsidRPr="00FA4848" w:rsidRDefault="00F94FE9" w:rsidP="00F94FE9">
      <w:pPr>
        <w:widowControl w:val="0"/>
        <w:tabs>
          <w:tab w:val="right" w:leader="dot" w:pos="5904"/>
        </w:tabs>
        <w:ind w:left="288"/>
      </w:pPr>
      <w:r w:rsidRPr="00FA4848">
        <w:t xml:space="preserve">North Charleston 6 </w:t>
      </w:r>
      <w:r w:rsidRPr="00FA4848">
        <w:tab/>
        <w:t>2,127</w:t>
      </w:r>
    </w:p>
    <w:p w:rsidR="00F94FE9" w:rsidRPr="00FA4848" w:rsidRDefault="00F94FE9" w:rsidP="00F94FE9">
      <w:pPr>
        <w:widowControl w:val="0"/>
        <w:tabs>
          <w:tab w:val="right" w:leader="dot" w:pos="5904"/>
        </w:tabs>
      </w:pPr>
      <w:r w:rsidRPr="00FA4848">
        <w:t>Dorchester County</w:t>
      </w:r>
    </w:p>
    <w:p w:rsidR="00F94FE9" w:rsidRPr="00FA4848" w:rsidRDefault="00F94FE9" w:rsidP="00F94FE9">
      <w:pPr>
        <w:widowControl w:val="0"/>
        <w:tabs>
          <w:tab w:val="right" w:leader="dot" w:pos="5904"/>
        </w:tabs>
        <w:ind w:left="288"/>
      </w:pPr>
      <w:r w:rsidRPr="00FA4848">
        <w:t xml:space="preserve">Archdale </w:t>
      </w:r>
      <w:r w:rsidRPr="00FA4848">
        <w:tab/>
        <w:t>1,915</w:t>
      </w:r>
    </w:p>
    <w:p w:rsidR="00F94FE9" w:rsidRPr="00FA4848" w:rsidRDefault="00F94FE9" w:rsidP="00F94FE9">
      <w:pPr>
        <w:widowControl w:val="0"/>
        <w:tabs>
          <w:tab w:val="right" w:leader="dot" w:pos="5904"/>
        </w:tabs>
        <w:ind w:left="288"/>
      </w:pPr>
      <w:r w:rsidRPr="00FA4848">
        <w:t xml:space="preserve">Archdale 2 </w:t>
      </w:r>
      <w:r w:rsidRPr="00FA4848">
        <w:tab/>
        <w:t>2,076</w:t>
      </w:r>
    </w:p>
    <w:p w:rsidR="00F94FE9" w:rsidRPr="00FA4848" w:rsidRDefault="00F94FE9" w:rsidP="00F94FE9">
      <w:pPr>
        <w:widowControl w:val="0"/>
        <w:tabs>
          <w:tab w:val="right" w:leader="dot" w:pos="5904"/>
        </w:tabs>
        <w:ind w:left="288"/>
      </w:pPr>
      <w:r w:rsidRPr="00FA4848">
        <w:t xml:space="preserve">Lincoln </w:t>
      </w:r>
      <w:r w:rsidRPr="00FA4848">
        <w:tab/>
        <w:t>3,202</w:t>
      </w:r>
    </w:p>
    <w:p w:rsidR="00F94FE9" w:rsidRPr="00FA4848" w:rsidRDefault="00F94FE9" w:rsidP="00F94FE9">
      <w:pPr>
        <w:widowControl w:val="0"/>
        <w:tabs>
          <w:tab w:val="right" w:leader="dot" w:pos="5904"/>
        </w:tabs>
        <w:ind w:left="288"/>
      </w:pPr>
      <w:r w:rsidRPr="00FA4848">
        <w:t xml:space="preserve">Patriot </w:t>
      </w:r>
      <w:r w:rsidRPr="00FA4848">
        <w:tab/>
        <w:t>2,876</w:t>
      </w:r>
    </w:p>
    <w:p w:rsidR="00F94FE9" w:rsidRPr="00FA4848" w:rsidRDefault="00F94FE9" w:rsidP="00F94FE9">
      <w:pPr>
        <w:widowControl w:val="0"/>
        <w:tabs>
          <w:tab w:val="right" w:leader="dot" w:pos="5904"/>
        </w:tabs>
        <w:ind w:left="288"/>
      </w:pPr>
      <w:r w:rsidRPr="00FA4848">
        <w:t>Windsor</w:t>
      </w:r>
    </w:p>
    <w:p w:rsidR="00F94FE9" w:rsidRPr="00FA4848" w:rsidRDefault="00F94FE9" w:rsidP="00F94FE9">
      <w:pPr>
        <w:widowControl w:val="0"/>
        <w:tabs>
          <w:tab w:val="right" w:leader="dot" w:pos="5904"/>
        </w:tabs>
        <w:ind w:left="576"/>
      </w:pPr>
      <w:r w:rsidRPr="00FA4848">
        <w:t>Tract 108.18</w:t>
      </w:r>
    </w:p>
    <w:p w:rsidR="00F94FE9" w:rsidRPr="00FA4848" w:rsidRDefault="00F94FE9" w:rsidP="00F94FE9">
      <w:pPr>
        <w:widowControl w:val="0"/>
        <w:tabs>
          <w:tab w:val="right" w:leader="dot" w:pos="5904"/>
        </w:tabs>
        <w:ind w:left="1152"/>
      </w:pPr>
      <w:r w:rsidRPr="00FA4848">
        <w:t xml:space="preserve">Blocks: 2001, 2002, 2003, 2004, 2005, 2012, 2013, 2014, 2015, 2016, 2017, 2025, 3005, 3006, 3007, 3008, 3009, 3010, 4006  </w:t>
      </w:r>
      <w:r w:rsidRPr="00FA4848">
        <w:tab/>
        <w:t>1,695</w:t>
      </w:r>
    </w:p>
    <w:p w:rsidR="00F94FE9" w:rsidRPr="00FA4848" w:rsidRDefault="00F94FE9" w:rsidP="00F94FE9">
      <w:pPr>
        <w:widowControl w:val="0"/>
        <w:tabs>
          <w:tab w:val="right" w:leader="dot" w:pos="5904"/>
        </w:tabs>
        <w:ind w:left="288"/>
      </w:pPr>
      <w:r w:rsidRPr="00FA4848">
        <w:t>Windsor Subtotal</w:t>
      </w:r>
      <w:r w:rsidRPr="00FA4848">
        <w:tab/>
        <w:t>1,695</w:t>
      </w:r>
    </w:p>
    <w:p w:rsidR="00F94FE9" w:rsidRPr="00FA4848" w:rsidRDefault="00F94FE9" w:rsidP="00F94FE9">
      <w:pPr>
        <w:widowControl w:val="0"/>
        <w:tabs>
          <w:tab w:val="right" w:leader="dot" w:pos="5904"/>
        </w:tabs>
      </w:pPr>
      <w:r w:rsidRPr="00FA4848">
        <w:t>DISTRICT TOTAL</w:t>
      </w:r>
      <w:r w:rsidRPr="00FA4848">
        <w:tab/>
        <w:t>37,806</w:t>
      </w:r>
    </w:p>
    <w:p w:rsidR="00F94FE9" w:rsidRPr="00FA4848" w:rsidRDefault="00F94FE9" w:rsidP="00F94FE9">
      <w:pPr>
        <w:widowControl w:val="0"/>
        <w:tabs>
          <w:tab w:val="right" w:leader="dot" w:pos="5904"/>
        </w:tabs>
      </w:pPr>
      <w:r w:rsidRPr="00FA4848">
        <w:t>PERCENT VARIATION</w:t>
      </w:r>
      <w:r w:rsidRPr="00FA4848">
        <w:tab/>
        <w:t>1.354</w:t>
      </w:r>
    </w:p>
    <w:p w:rsidR="00F94FE9" w:rsidRPr="00FA4848" w:rsidRDefault="00F94FE9" w:rsidP="00F94FE9">
      <w:pPr>
        <w:widowControl w:val="0"/>
        <w:tabs>
          <w:tab w:val="right" w:leader="dot" w:pos="5904"/>
        </w:tabs>
      </w:pPr>
      <w:r w:rsidRPr="00FA4848">
        <w:t>DISTRICT 110</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 xml:space="preserve">Charleston 1 </w:t>
      </w:r>
      <w:r w:rsidRPr="00FA4848">
        <w:tab/>
        <w:t>1,077</w:t>
      </w:r>
    </w:p>
    <w:p w:rsidR="00F94FE9" w:rsidRPr="00FA4848" w:rsidRDefault="00F94FE9" w:rsidP="00F94FE9">
      <w:pPr>
        <w:widowControl w:val="0"/>
        <w:tabs>
          <w:tab w:val="right" w:leader="dot" w:pos="5904"/>
        </w:tabs>
        <w:ind w:left="288"/>
      </w:pPr>
      <w:r w:rsidRPr="00FA4848">
        <w:t>Charleston 10</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1006, 1009, 1010, 1011, 1012, 1013, 1016, 1017, 2014, 2015  </w:t>
      </w:r>
      <w:r w:rsidRPr="00FA4848">
        <w:tab/>
        <w:t>2,368</w:t>
      </w:r>
    </w:p>
    <w:p w:rsidR="00F94FE9" w:rsidRPr="00FA4848" w:rsidRDefault="00F94FE9" w:rsidP="00F94FE9">
      <w:pPr>
        <w:widowControl w:val="0"/>
        <w:tabs>
          <w:tab w:val="right" w:leader="dot" w:pos="5904"/>
        </w:tabs>
        <w:ind w:left="288"/>
      </w:pPr>
      <w:r w:rsidRPr="00FA4848">
        <w:t>Charleston 10 Subtotal</w:t>
      </w:r>
      <w:r w:rsidRPr="00FA4848">
        <w:tab/>
        <w:t>2,368</w:t>
      </w:r>
    </w:p>
    <w:p w:rsidR="00F94FE9" w:rsidRPr="00FA4848" w:rsidRDefault="00F94FE9" w:rsidP="00F94FE9">
      <w:pPr>
        <w:widowControl w:val="0"/>
        <w:tabs>
          <w:tab w:val="right" w:leader="dot" w:pos="5904"/>
        </w:tabs>
        <w:ind w:left="288"/>
      </w:pPr>
      <w:r w:rsidRPr="00FA4848">
        <w:t>Charleston 11</w:t>
      </w:r>
    </w:p>
    <w:p w:rsidR="00F94FE9" w:rsidRPr="00FA4848" w:rsidRDefault="00F94FE9" w:rsidP="00F94FE9">
      <w:pPr>
        <w:widowControl w:val="0"/>
        <w:tabs>
          <w:tab w:val="right" w:leader="dot" w:pos="5904"/>
        </w:tabs>
        <w:ind w:left="576"/>
      </w:pPr>
      <w:r w:rsidRPr="00FA4848">
        <w:t>Tract 6</w:t>
      </w:r>
    </w:p>
    <w:p w:rsidR="00F94FE9" w:rsidRPr="00FA4848" w:rsidRDefault="00F94FE9" w:rsidP="00F94FE9">
      <w:pPr>
        <w:widowControl w:val="0"/>
        <w:tabs>
          <w:tab w:val="right" w:leader="dot" w:pos="5904"/>
        </w:tabs>
        <w:ind w:left="1152"/>
      </w:pPr>
      <w:r w:rsidRPr="00FA4848">
        <w:t xml:space="preserve">Blocks: 1005, 1006, 1007, 1008, 1009, 1010, 1011  </w:t>
      </w:r>
      <w:r w:rsidRPr="00FA4848">
        <w:tab/>
        <w:t>500</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1014, 1015, 2016, 2017  </w:t>
      </w:r>
      <w:r w:rsidRPr="00FA4848">
        <w:tab/>
        <w:t>482</w:t>
      </w:r>
    </w:p>
    <w:p w:rsidR="00F94FE9" w:rsidRPr="00FA4848" w:rsidRDefault="00F94FE9" w:rsidP="00F94FE9">
      <w:pPr>
        <w:widowControl w:val="0"/>
        <w:tabs>
          <w:tab w:val="right" w:leader="dot" w:pos="5904"/>
        </w:tabs>
        <w:ind w:left="288"/>
      </w:pPr>
      <w:r w:rsidRPr="00FA4848">
        <w:t>Charleston 11 Subtotal</w:t>
      </w:r>
      <w:r w:rsidRPr="00FA4848">
        <w:tab/>
        <w:t>982</w:t>
      </w:r>
    </w:p>
    <w:p w:rsidR="00F94FE9" w:rsidRPr="00FA4848" w:rsidRDefault="00F94FE9" w:rsidP="00F94FE9">
      <w:pPr>
        <w:widowControl w:val="0"/>
        <w:tabs>
          <w:tab w:val="right" w:leader="dot" w:pos="5904"/>
        </w:tabs>
        <w:ind w:left="288"/>
      </w:pPr>
      <w:r w:rsidRPr="00FA4848">
        <w:t xml:space="preserve">Charleston 2 </w:t>
      </w:r>
      <w:r w:rsidRPr="00FA4848">
        <w:tab/>
        <w:t>915</w:t>
      </w:r>
    </w:p>
    <w:p w:rsidR="00F94FE9" w:rsidRPr="00FA4848" w:rsidRDefault="00F94FE9" w:rsidP="00F94FE9">
      <w:pPr>
        <w:widowControl w:val="0"/>
        <w:tabs>
          <w:tab w:val="right" w:leader="dot" w:pos="5904"/>
        </w:tabs>
        <w:ind w:left="288"/>
      </w:pPr>
      <w:r w:rsidRPr="00FA4848">
        <w:t xml:space="preserve">Charleston 3 </w:t>
      </w:r>
      <w:r w:rsidRPr="00FA4848">
        <w:tab/>
        <w:t>1,230</w:t>
      </w:r>
    </w:p>
    <w:p w:rsidR="00F94FE9" w:rsidRPr="00FA4848" w:rsidRDefault="00F94FE9" w:rsidP="00F94FE9">
      <w:pPr>
        <w:widowControl w:val="0"/>
        <w:tabs>
          <w:tab w:val="right" w:leader="dot" w:pos="5904"/>
        </w:tabs>
        <w:ind w:left="288"/>
      </w:pPr>
      <w:r w:rsidRPr="00FA4848">
        <w:t xml:space="preserve">Charleston 4 </w:t>
      </w:r>
      <w:r w:rsidRPr="00FA4848">
        <w:tab/>
        <w:t>1,507</w:t>
      </w:r>
    </w:p>
    <w:p w:rsidR="00F94FE9" w:rsidRPr="00FA4848" w:rsidRDefault="00F94FE9" w:rsidP="00F94FE9">
      <w:pPr>
        <w:widowControl w:val="0"/>
        <w:tabs>
          <w:tab w:val="right" w:leader="dot" w:pos="5904"/>
        </w:tabs>
        <w:ind w:left="288"/>
      </w:pPr>
      <w:r w:rsidRPr="00FA4848">
        <w:t xml:space="preserve">Charleston 5 </w:t>
      </w:r>
      <w:r w:rsidRPr="00FA4848">
        <w:tab/>
        <w:t>1,123</w:t>
      </w:r>
    </w:p>
    <w:p w:rsidR="00F94FE9" w:rsidRPr="00FA4848" w:rsidRDefault="00F94FE9" w:rsidP="00F94FE9">
      <w:pPr>
        <w:widowControl w:val="0"/>
        <w:tabs>
          <w:tab w:val="right" w:leader="dot" w:pos="5904"/>
        </w:tabs>
        <w:ind w:left="288"/>
      </w:pPr>
      <w:r w:rsidRPr="00FA4848">
        <w:t xml:space="preserve">Charleston 6 </w:t>
      </w:r>
      <w:r w:rsidRPr="00FA4848">
        <w:tab/>
        <w:t>1,876</w:t>
      </w:r>
    </w:p>
    <w:p w:rsidR="00F94FE9" w:rsidRPr="00FA4848" w:rsidRDefault="00F94FE9" w:rsidP="00F94FE9">
      <w:pPr>
        <w:widowControl w:val="0"/>
        <w:tabs>
          <w:tab w:val="right" w:leader="dot" w:pos="5904"/>
        </w:tabs>
        <w:ind w:left="288"/>
      </w:pPr>
      <w:r w:rsidRPr="00FA4848">
        <w:t xml:space="preserve">Charleston 7 </w:t>
      </w:r>
      <w:r w:rsidRPr="00FA4848">
        <w:tab/>
        <w:t>2,436</w:t>
      </w:r>
    </w:p>
    <w:p w:rsidR="00F94FE9" w:rsidRPr="00FA4848" w:rsidRDefault="00F94FE9" w:rsidP="00F94FE9">
      <w:pPr>
        <w:widowControl w:val="0"/>
        <w:tabs>
          <w:tab w:val="right" w:leader="dot" w:pos="5904"/>
        </w:tabs>
        <w:ind w:left="288"/>
      </w:pPr>
      <w:r w:rsidRPr="00FA4848">
        <w:t>Charleston 9</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2001, 2002, 2008, 2009, 2011, 2012, 2013  </w:t>
      </w:r>
      <w:r w:rsidRPr="00FA4848">
        <w:tab/>
        <w:t>250</w:t>
      </w:r>
    </w:p>
    <w:p w:rsidR="00F94FE9" w:rsidRPr="00FA4848" w:rsidRDefault="00F94FE9" w:rsidP="00F94FE9">
      <w:pPr>
        <w:widowControl w:val="0"/>
        <w:tabs>
          <w:tab w:val="right" w:leader="dot" w:pos="5904"/>
        </w:tabs>
        <w:ind w:left="288"/>
      </w:pPr>
      <w:r w:rsidRPr="00FA4848">
        <w:t>Charleston 9 Subtotal</w:t>
      </w:r>
      <w:r w:rsidRPr="00FA4848">
        <w:tab/>
        <w:t>250</w:t>
      </w:r>
    </w:p>
    <w:p w:rsidR="00F94FE9" w:rsidRPr="00FA4848" w:rsidRDefault="00F94FE9" w:rsidP="00F94FE9">
      <w:pPr>
        <w:widowControl w:val="0"/>
        <w:tabs>
          <w:tab w:val="right" w:leader="dot" w:pos="5904"/>
        </w:tabs>
        <w:ind w:left="288"/>
      </w:pPr>
      <w:r w:rsidRPr="00FA4848">
        <w:t xml:space="preserve">Mt. Pleasant 1 </w:t>
      </w:r>
      <w:r w:rsidRPr="00FA4848">
        <w:tab/>
        <w:t>1,696</w:t>
      </w:r>
    </w:p>
    <w:p w:rsidR="00F94FE9" w:rsidRPr="00FA4848" w:rsidRDefault="00F94FE9" w:rsidP="00F94FE9">
      <w:pPr>
        <w:widowControl w:val="0"/>
        <w:tabs>
          <w:tab w:val="right" w:leader="dot" w:pos="5904"/>
        </w:tabs>
        <w:ind w:left="288"/>
      </w:pPr>
      <w:r w:rsidRPr="00FA4848">
        <w:t>Mt. Pleasant 13</w:t>
      </w:r>
    </w:p>
    <w:p w:rsidR="00F94FE9" w:rsidRPr="00FA4848" w:rsidRDefault="00F94FE9" w:rsidP="00F94FE9">
      <w:pPr>
        <w:widowControl w:val="0"/>
        <w:tabs>
          <w:tab w:val="right" w:leader="dot" w:pos="5904"/>
        </w:tabs>
        <w:ind w:left="576"/>
      </w:pPr>
      <w:r w:rsidRPr="00FA4848">
        <w:t>Tract 46.06</w:t>
      </w:r>
    </w:p>
    <w:p w:rsidR="00F94FE9" w:rsidRPr="00FA4848" w:rsidRDefault="00F94FE9" w:rsidP="00F94FE9">
      <w:pPr>
        <w:widowControl w:val="0"/>
        <w:tabs>
          <w:tab w:val="right" w:leader="dot" w:pos="5904"/>
        </w:tabs>
        <w:ind w:left="1152"/>
      </w:pPr>
      <w:r w:rsidRPr="00FA4848">
        <w:t xml:space="preserve">Blocks: 3029, 3030, 3031, 3036, 3041, 3042, 4028, 4033, 4035, 4036, 4037, 4042, 4043, 4044, 4045, 4046, 4047, 4048, 4055, 4056, 4057, 4062, 4063  </w:t>
      </w:r>
      <w:r w:rsidRPr="00FA4848">
        <w:tab/>
        <w:t>1,049</w:t>
      </w:r>
    </w:p>
    <w:p w:rsidR="00F94FE9" w:rsidRPr="00FA4848" w:rsidRDefault="00F94FE9" w:rsidP="00F94FE9">
      <w:pPr>
        <w:widowControl w:val="0"/>
        <w:tabs>
          <w:tab w:val="right" w:leader="dot" w:pos="5904"/>
        </w:tabs>
        <w:ind w:left="576"/>
      </w:pPr>
      <w:r w:rsidRPr="00FA4848">
        <w:t>Tract 46.07</w:t>
      </w:r>
    </w:p>
    <w:p w:rsidR="00F94FE9" w:rsidRPr="00FA4848" w:rsidRDefault="00F94FE9" w:rsidP="00F94FE9">
      <w:pPr>
        <w:widowControl w:val="0"/>
        <w:tabs>
          <w:tab w:val="right" w:leader="dot" w:pos="5904"/>
        </w:tabs>
        <w:ind w:left="1152"/>
      </w:pPr>
      <w:r w:rsidRPr="00FA4848">
        <w:t xml:space="preserve">Blocks: 4001, 4002, 4003, 4006, 4007, 4008, 4009, 4012, 4013, 4014, 4031, 4032  </w:t>
      </w:r>
      <w:r w:rsidRPr="00FA4848">
        <w:tab/>
        <w:t>238</w:t>
      </w:r>
    </w:p>
    <w:p w:rsidR="00F94FE9" w:rsidRPr="00FA4848" w:rsidRDefault="00F94FE9" w:rsidP="00F94FE9">
      <w:pPr>
        <w:widowControl w:val="0"/>
        <w:tabs>
          <w:tab w:val="right" w:leader="dot" w:pos="5904"/>
        </w:tabs>
        <w:ind w:left="288"/>
      </w:pPr>
      <w:r w:rsidRPr="00FA4848">
        <w:t>Mt. Pleasant 13 Subtotal</w:t>
      </w:r>
      <w:r w:rsidRPr="00FA4848">
        <w:tab/>
        <w:t>1,287</w:t>
      </w:r>
    </w:p>
    <w:p w:rsidR="00F94FE9" w:rsidRPr="00FA4848" w:rsidRDefault="00F94FE9" w:rsidP="00F94FE9">
      <w:pPr>
        <w:widowControl w:val="0"/>
        <w:tabs>
          <w:tab w:val="right" w:leader="dot" w:pos="5904"/>
        </w:tabs>
        <w:ind w:left="288"/>
      </w:pPr>
      <w:r w:rsidRPr="00FA4848">
        <w:t xml:space="preserve">Mt. Pleasant 14 </w:t>
      </w:r>
      <w:r w:rsidRPr="00FA4848">
        <w:tab/>
        <w:t>2,141</w:t>
      </w:r>
    </w:p>
    <w:p w:rsidR="00F94FE9" w:rsidRPr="00FA4848" w:rsidRDefault="00F94FE9" w:rsidP="00F94FE9">
      <w:pPr>
        <w:widowControl w:val="0"/>
        <w:tabs>
          <w:tab w:val="right" w:leader="dot" w:pos="5904"/>
        </w:tabs>
        <w:ind w:left="288"/>
      </w:pPr>
      <w:r w:rsidRPr="00FA4848">
        <w:t xml:space="preserve">Mt. Pleasant 15 </w:t>
      </w:r>
      <w:r w:rsidRPr="00FA4848">
        <w:tab/>
        <w:t>2,659</w:t>
      </w:r>
    </w:p>
    <w:p w:rsidR="00F94FE9" w:rsidRPr="00FA4848" w:rsidRDefault="00F94FE9" w:rsidP="00F94FE9">
      <w:pPr>
        <w:widowControl w:val="0"/>
        <w:tabs>
          <w:tab w:val="right" w:leader="dot" w:pos="5904"/>
        </w:tabs>
        <w:ind w:left="288"/>
      </w:pPr>
      <w:r w:rsidRPr="00FA4848">
        <w:t xml:space="preserve">Mt. Pleasant 16 </w:t>
      </w:r>
      <w:r w:rsidRPr="00FA4848">
        <w:tab/>
        <w:t>892</w:t>
      </w:r>
    </w:p>
    <w:p w:rsidR="00F94FE9" w:rsidRPr="00FA4848" w:rsidRDefault="00F94FE9" w:rsidP="00F94FE9">
      <w:pPr>
        <w:widowControl w:val="0"/>
        <w:tabs>
          <w:tab w:val="right" w:leader="dot" w:pos="5904"/>
        </w:tabs>
        <w:ind w:left="288"/>
      </w:pPr>
      <w:r w:rsidRPr="00FA4848">
        <w:t xml:space="preserve">Mt. Pleasant 17 </w:t>
      </w:r>
      <w:r w:rsidRPr="00FA4848">
        <w:tab/>
        <w:t>3,331</w:t>
      </w:r>
    </w:p>
    <w:p w:rsidR="00F94FE9" w:rsidRPr="00FA4848" w:rsidRDefault="00F94FE9" w:rsidP="00F94FE9">
      <w:pPr>
        <w:widowControl w:val="0"/>
        <w:tabs>
          <w:tab w:val="right" w:leader="dot" w:pos="5904"/>
        </w:tabs>
        <w:ind w:left="288"/>
      </w:pPr>
      <w:r w:rsidRPr="00FA4848">
        <w:t xml:space="preserve">Mt. Pleasant 18 </w:t>
      </w:r>
      <w:r w:rsidRPr="00FA4848">
        <w:tab/>
        <w:t>1,453</w:t>
      </w:r>
    </w:p>
    <w:p w:rsidR="00F94FE9" w:rsidRPr="00FA4848" w:rsidRDefault="00F94FE9" w:rsidP="00F94FE9">
      <w:pPr>
        <w:widowControl w:val="0"/>
        <w:tabs>
          <w:tab w:val="right" w:leader="dot" w:pos="5904"/>
        </w:tabs>
        <w:ind w:left="288"/>
      </w:pPr>
      <w:r w:rsidRPr="00FA4848">
        <w:t xml:space="preserve">Mt. Pleasant 2 </w:t>
      </w:r>
      <w:r w:rsidRPr="00FA4848">
        <w:tab/>
        <w:t>1,216</w:t>
      </w:r>
    </w:p>
    <w:p w:rsidR="00F94FE9" w:rsidRPr="00FA4848" w:rsidRDefault="00F94FE9" w:rsidP="00F94FE9">
      <w:pPr>
        <w:widowControl w:val="0"/>
        <w:tabs>
          <w:tab w:val="right" w:leader="dot" w:pos="5904"/>
        </w:tabs>
        <w:ind w:left="288"/>
      </w:pPr>
      <w:r w:rsidRPr="00FA4848">
        <w:t xml:space="preserve">Mt. Pleasant 27 </w:t>
      </w:r>
      <w:r w:rsidRPr="00FA4848">
        <w:tab/>
        <w:t>3,055</w:t>
      </w:r>
    </w:p>
    <w:p w:rsidR="00F94FE9" w:rsidRPr="00FA4848" w:rsidRDefault="00F94FE9" w:rsidP="00F94FE9">
      <w:pPr>
        <w:widowControl w:val="0"/>
        <w:tabs>
          <w:tab w:val="right" w:leader="dot" w:pos="5904"/>
        </w:tabs>
        <w:ind w:left="288"/>
      </w:pPr>
      <w:r w:rsidRPr="00FA4848">
        <w:t>Mt. Pleasant 3</w:t>
      </w:r>
    </w:p>
    <w:p w:rsidR="00F94FE9" w:rsidRPr="00FA4848" w:rsidRDefault="00F94FE9" w:rsidP="00F94FE9">
      <w:pPr>
        <w:widowControl w:val="0"/>
        <w:tabs>
          <w:tab w:val="right" w:leader="dot" w:pos="5904"/>
        </w:tabs>
        <w:ind w:left="576"/>
      </w:pPr>
      <w:r w:rsidRPr="00FA4848">
        <w:t>Tract 46.06</w:t>
      </w:r>
    </w:p>
    <w:p w:rsidR="00F94FE9" w:rsidRPr="00FA4848" w:rsidRDefault="00F94FE9" w:rsidP="00F94FE9">
      <w:pPr>
        <w:widowControl w:val="0"/>
        <w:tabs>
          <w:tab w:val="right" w:leader="dot" w:pos="5904"/>
        </w:tabs>
        <w:ind w:left="1152"/>
      </w:pPr>
      <w:r w:rsidRPr="00FA4848">
        <w:t xml:space="preserve">Blocks: 1006, 1007, 1008, 1010  </w:t>
      </w:r>
      <w:r w:rsidRPr="00FA4848">
        <w:tab/>
        <w:t>370</w:t>
      </w:r>
    </w:p>
    <w:p w:rsidR="00F94FE9" w:rsidRPr="00FA4848" w:rsidRDefault="00F94FE9" w:rsidP="00F94FE9">
      <w:pPr>
        <w:widowControl w:val="0"/>
        <w:tabs>
          <w:tab w:val="right" w:leader="dot" w:pos="5904"/>
        </w:tabs>
        <w:ind w:left="288"/>
      </w:pPr>
      <w:r w:rsidRPr="00FA4848">
        <w:t>Mt. Pleasant 3 Subtotal</w:t>
      </w:r>
      <w:r w:rsidRPr="00FA4848">
        <w:tab/>
        <w:t>370</w:t>
      </w:r>
    </w:p>
    <w:p w:rsidR="00F94FE9" w:rsidRPr="00FA4848" w:rsidRDefault="00F94FE9" w:rsidP="00F94FE9">
      <w:pPr>
        <w:widowControl w:val="0"/>
        <w:tabs>
          <w:tab w:val="right" w:leader="dot" w:pos="5904"/>
        </w:tabs>
        <w:ind w:left="288"/>
      </w:pPr>
      <w:r w:rsidRPr="00FA4848">
        <w:t xml:space="preserve">Mt. Pleasant 4 </w:t>
      </w:r>
      <w:r w:rsidRPr="00FA4848">
        <w:tab/>
        <w:t>1,483</w:t>
      </w:r>
    </w:p>
    <w:p w:rsidR="00F94FE9" w:rsidRPr="00FA4848" w:rsidRDefault="00F94FE9" w:rsidP="00F94FE9">
      <w:pPr>
        <w:widowControl w:val="0"/>
        <w:tabs>
          <w:tab w:val="right" w:leader="dot" w:pos="5904"/>
        </w:tabs>
        <w:ind w:left="288"/>
      </w:pPr>
      <w:r w:rsidRPr="00FA4848">
        <w:t xml:space="preserve">Mt. Pleasant 5 </w:t>
      </w:r>
      <w:r w:rsidRPr="00FA4848">
        <w:tab/>
        <w:t>1,534</w:t>
      </w:r>
    </w:p>
    <w:p w:rsidR="00F94FE9" w:rsidRPr="00FA4848" w:rsidRDefault="00F94FE9" w:rsidP="00F94FE9">
      <w:pPr>
        <w:widowControl w:val="0"/>
        <w:tabs>
          <w:tab w:val="right" w:leader="dot" w:pos="5904"/>
        </w:tabs>
        <w:ind w:left="288"/>
      </w:pPr>
      <w:r w:rsidRPr="00FA4848">
        <w:t xml:space="preserve">Mt. Pleasant 6 </w:t>
      </w:r>
      <w:r w:rsidRPr="00FA4848">
        <w:tab/>
        <w:t>2,541</w:t>
      </w:r>
    </w:p>
    <w:p w:rsidR="00F94FE9" w:rsidRPr="00FA4848" w:rsidRDefault="00F94FE9" w:rsidP="00F94FE9">
      <w:pPr>
        <w:widowControl w:val="0"/>
        <w:tabs>
          <w:tab w:val="right" w:leader="dot" w:pos="5904"/>
        </w:tabs>
      </w:pPr>
      <w:r w:rsidRPr="00FA4848">
        <w:t>DISTRICT TOTAL</w:t>
      </w:r>
      <w:r w:rsidRPr="00FA4848">
        <w:tab/>
        <w:t>37,422</w:t>
      </w:r>
    </w:p>
    <w:p w:rsidR="00F94FE9" w:rsidRPr="00FA4848" w:rsidRDefault="00F94FE9" w:rsidP="00F94FE9">
      <w:pPr>
        <w:widowControl w:val="0"/>
        <w:tabs>
          <w:tab w:val="right" w:leader="dot" w:pos="5904"/>
        </w:tabs>
      </w:pPr>
      <w:r w:rsidRPr="00FA4848">
        <w:t>PERCENT VARIATION</w:t>
      </w:r>
      <w:r w:rsidRPr="00FA4848">
        <w:tab/>
        <w:t>0.324</w:t>
      </w:r>
    </w:p>
    <w:p w:rsidR="00F94FE9" w:rsidRPr="00FA4848" w:rsidRDefault="00F94FE9" w:rsidP="00F94FE9">
      <w:pPr>
        <w:widowControl w:val="0"/>
        <w:tabs>
          <w:tab w:val="right" w:leader="dot" w:pos="5904"/>
        </w:tabs>
      </w:pPr>
      <w:r w:rsidRPr="00FA4848">
        <w:t>DISTRICT 111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Charleston 10</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1007, 1008  </w:t>
      </w:r>
      <w:r w:rsidRPr="00FA4848">
        <w:tab/>
        <w:t>142</w:t>
      </w:r>
    </w:p>
    <w:p w:rsidR="00F94FE9" w:rsidRPr="00FA4848" w:rsidRDefault="00F94FE9" w:rsidP="00F94FE9">
      <w:pPr>
        <w:widowControl w:val="0"/>
        <w:tabs>
          <w:tab w:val="right" w:leader="dot" w:pos="5904"/>
        </w:tabs>
        <w:ind w:left="288"/>
      </w:pPr>
      <w:r w:rsidRPr="00FA4848">
        <w:t>Charleston 10 Subtotal</w:t>
      </w:r>
      <w:r w:rsidRPr="00FA4848">
        <w:tab/>
        <w:t>142</w:t>
      </w:r>
    </w:p>
    <w:p w:rsidR="00F94FE9" w:rsidRPr="00FA4848" w:rsidRDefault="00F94FE9" w:rsidP="00F94FE9">
      <w:pPr>
        <w:widowControl w:val="0"/>
        <w:tabs>
          <w:tab w:val="right" w:leader="dot" w:pos="5904"/>
        </w:tabs>
        <w:ind w:left="288"/>
      </w:pPr>
      <w:r w:rsidRPr="00FA4848">
        <w:t>Charleston 11</w:t>
      </w:r>
    </w:p>
    <w:p w:rsidR="00F94FE9" w:rsidRPr="00FA4848" w:rsidRDefault="00F94FE9" w:rsidP="00F94FE9">
      <w:pPr>
        <w:widowControl w:val="0"/>
        <w:tabs>
          <w:tab w:val="right" w:leader="dot" w:pos="5904"/>
        </w:tabs>
        <w:ind w:left="576"/>
      </w:pPr>
      <w:r w:rsidRPr="00FA4848">
        <w:t>Tract 6</w:t>
      </w:r>
    </w:p>
    <w:p w:rsidR="00F94FE9" w:rsidRPr="00FA4848" w:rsidRDefault="00F94FE9" w:rsidP="00F94FE9">
      <w:pPr>
        <w:widowControl w:val="0"/>
        <w:tabs>
          <w:tab w:val="right" w:leader="dot" w:pos="5904"/>
        </w:tabs>
        <w:ind w:left="1152"/>
      </w:pPr>
      <w:r w:rsidRPr="00FA4848">
        <w:t xml:space="preserve">Blocks: 1000, 1001, 1002, 1003, 1004, 1012, 1013, 1014, 1015, 1016, 1017, 1018, 1019, 1020, 1021, 1022, 1023, 1024, 1025, 1026, 1027, 1028, 1029, 1030, 1031, 1032, 1033, 1034, 1035, 1036, 1037, 1038, 1039, 1040  </w:t>
      </w:r>
      <w:r w:rsidRPr="00FA4848">
        <w:tab/>
        <w:t>756</w:t>
      </w:r>
    </w:p>
    <w:p w:rsidR="00F94FE9" w:rsidRPr="00FA4848" w:rsidRDefault="00F94FE9" w:rsidP="00F94FE9">
      <w:pPr>
        <w:widowControl w:val="0"/>
        <w:tabs>
          <w:tab w:val="right" w:leader="dot" w:pos="5904"/>
        </w:tabs>
        <w:ind w:left="576"/>
      </w:pPr>
      <w:r w:rsidRPr="00FA4848">
        <w:t>Tract 10</w:t>
      </w:r>
    </w:p>
    <w:p w:rsidR="00F94FE9" w:rsidRPr="00FA4848" w:rsidRDefault="00F94FE9" w:rsidP="00F94FE9">
      <w:pPr>
        <w:widowControl w:val="0"/>
        <w:tabs>
          <w:tab w:val="right" w:leader="dot" w:pos="5904"/>
        </w:tabs>
        <w:ind w:left="1152"/>
      </w:pPr>
      <w:r w:rsidRPr="00FA4848">
        <w:t xml:space="preserve">Blocks: 2006, 2007, 2008, 2009, 2010, 2011, 2012, 2013, 2014  </w:t>
      </w:r>
      <w:r w:rsidRPr="00FA4848">
        <w:tab/>
        <w:t>654</w:t>
      </w:r>
    </w:p>
    <w:p w:rsidR="00F94FE9" w:rsidRPr="00FA4848" w:rsidRDefault="00F94FE9" w:rsidP="00F94FE9">
      <w:pPr>
        <w:widowControl w:val="0"/>
        <w:tabs>
          <w:tab w:val="right" w:leader="dot" w:pos="5904"/>
        </w:tabs>
        <w:ind w:left="576"/>
      </w:pPr>
      <w:r w:rsidRPr="00FA4848">
        <w:t>Tract 11</w:t>
      </w:r>
    </w:p>
    <w:p w:rsidR="00F94FE9" w:rsidRPr="00FA4848" w:rsidRDefault="00F94FE9" w:rsidP="00F94FE9">
      <w:pPr>
        <w:widowControl w:val="0"/>
        <w:tabs>
          <w:tab w:val="right" w:leader="dot" w:pos="5904"/>
        </w:tabs>
        <w:ind w:left="1152"/>
      </w:pPr>
      <w:r w:rsidRPr="00FA4848">
        <w:t xml:space="preserve">Blocks: 3007, 3015, 3024  </w:t>
      </w:r>
      <w:r w:rsidRPr="00FA4848">
        <w:tab/>
        <w:t>0</w:t>
      </w:r>
    </w:p>
    <w:p w:rsidR="00F94FE9" w:rsidRPr="00FA4848" w:rsidRDefault="00F94FE9" w:rsidP="00F94FE9">
      <w:pPr>
        <w:widowControl w:val="0"/>
        <w:tabs>
          <w:tab w:val="right" w:leader="dot" w:pos="5904"/>
        </w:tabs>
        <w:ind w:left="288"/>
      </w:pPr>
      <w:r w:rsidRPr="00FA4848">
        <w:t>Charleston 11 Subtotal</w:t>
      </w:r>
      <w:r w:rsidRPr="00FA4848">
        <w:tab/>
        <w:t>1,410</w:t>
      </w:r>
    </w:p>
    <w:p w:rsidR="00F94FE9" w:rsidRPr="00FA4848" w:rsidRDefault="00F94FE9" w:rsidP="00F94FE9">
      <w:pPr>
        <w:widowControl w:val="0"/>
        <w:tabs>
          <w:tab w:val="right" w:leader="dot" w:pos="5904"/>
        </w:tabs>
        <w:ind w:left="288"/>
      </w:pPr>
      <w:r w:rsidRPr="00FA4848">
        <w:t xml:space="preserve">Charleston 12 </w:t>
      </w:r>
      <w:r w:rsidRPr="00FA4848">
        <w:tab/>
        <w:t>4,104</w:t>
      </w:r>
    </w:p>
    <w:p w:rsidR="00F94FE9" w:rsidRPr="00FA4848" w:rsidRDefault="00F94FE9" w:rsidP="00F94FE9">
      <w:pPr>
        <w:widowControl w:val="0"/>
        <w:tabs>
          <w:tab w:val="right" w:leader="dot" w:pos="5904"/>
        </w:tabs>
        <w:ind w:left="288"/>
      </w:pPr>
      <w:r w:rsidRPr="00FA4848">
        <w:t xml:space="preserve">Charleston 13 </w:t>
      </w:r>
      <w:r w:rsidRPr="00FA4848">
        <w:tab/>
        <w:t>1,269</w:t>
      </w:r>
    </w:p>
    <w:p w:rsidR="00F94FE9" w:rsidRPr="00FA4848" w:rsidRDefault="00F94FE9" w:rsidP="00F94FE9">
      <w:pPr>
        <w:widowControl w:val="0"/>
        <w:tabs>
          <w:tab w:val="right" w:leader="dot" w:pos="5904"/>
        </w:tabs>
        <w:ind w:left="288"/>
      </w:pPr>
      <w:r w:rsidRPr="00FA4848">
        <w:t xml:space="preserve">Charleston 14 </w:t>
      </w:r>
      <w:r w:rsidRPr="00FA4848">
        <w:tab/>
        <w:t>1,624</w:t>
      </w:r>
    </w:p>
    <w:p w:rsidR="00F94FE9" w:rsidRPr="00FA4848" w:rsidRDefault="00F94FE9" w:rsidP="00F94FE9">
      <w:pPr>
        <w:widowControl w:val="0"/>
        <w:tabs>
          <w:tab w:val="right" w:leader="dot" w:pos="5904"/>
        </w:tabs>
        <w:ind w:left="288"/>
      </w:pPr>
      <w:r w:rsidRPr="00FA4848">
        <w:t>Charleston 15</w:t>
      </w:r>
    </w:p>
    <w:p w:rsidR="00F94FE9" w:rsidRPr="00FA4848" w:rsidRDefault="00F94FE9" w:rsidP="00F94FE9">
      <w:pPr>
        <w:widowControl w:val="0"/>
        <w:tabs>
          <w:tab w:val="right" w:leader="dot" w:pos="5904"/>
        </w:tabs>
        <w:ind w:left="576"/>
      </w:pPr>
      <w:r w:rsidRPr="00FA4848">
        <w:t>Tract 9</w:t>
      </w:r>
    </w:p>
    <w:p w:rsidR="00F94FE9" w:rsidRPr="00FA4848" w:rsidRDefault="00F94FE9" w:rsidP="00F94FE9">
      <w:pPr>
        <w:widowControl w:val="0"/>
        <w:tabs>
          <w:tab w:val="right" w:leader="dot" w:pos="5904"/>
        </w:tabs>
        <w:ind w:left="1152"/>
      </w:pPr>
      <w:r w:rsidRPr="00FA4848">
        <w:t xml:space="preserve">Blocks: 1004, 1005, 1006  </w:t>
      </w:r>
      <w:r w:rsidRPr="00FA4848">
        <w:tab/>
        <w:t>0</w:t>
      </w:r>
    </w:p>
    <w:p w:rsidR="00F94FE9" w:rsidRPr="00FA4848" w:rsidRDefault="00F94FE9" w:rsidP="00F94FE9">
      <w:pPr>
        <w:widowControl w:val="0"/>
        <w:tabs>
          <w:tab w:val="right" w:leader="dot" w:pos="5904"/>
        </w:tabs>
        <w:ind w:left="576"/>
      </w:pPr>
      <w:r w:rsidRPr="00FA4848">
        <w:t>Tract 53</w:t>
      </w:r>
    </w:p>
    <w:p w:rsidR="00F94FE9" w:rsidRPr="00FA4848" w:rsidRDefault="00F94FE9" w:rsidP="00F94FE9">
      <w:pPr>
        <w:widowControl w:val="0"/>
        <w:tabs>
          <w:tab w:val="right" w:leader="dot" w:pos="5904"/>
        </w:tabs>
        <w:ind w:left="1152"/>
      </w:pPr>
      <w:r w:rsidRPr="00FA4848">
        <w:t xml:space="preserve">Blocks: 1011, 1024, 1025, 2000, 2001, 2002, 2003, 2004, 2005, 2006, 2007, 2008, 2009, 2010, 2012, 2014, 2015, 2016, 2017, 2018, 2019, 2023, 2025, 2026, 2027, 2028, 2029, 2030, 3000, 3001, 3002, 3003, 3004, 3005, 3006, 3007, 3008, 3009, 3010, 3011, 3012, 3013, 3014, 3015, 3016, 3017, 3018, 3019, 3020, 3021, 3022, 3023, 3024  </w:t>
      </w:r>
      <w:r w:rsidRPr="00FA4848">
        <w:tab/>
        <w:t>1,533</w:t>
      </w:r>
    </w:p>
    <w:p w:rsidR="00F94FE9" w:rsidRPr="00FA4848" w:rsidRDefault="00F94FE9" w:rsidP="00F94FE9">
      <w:pPr>
        <w:widowControl w:val="0"/>
        <w:tabs>
          <w:tab w:val="right" w:leader="dot" w:pos="5904"/>
        </w:tabs>
        <w:ind w:left="576"/>
      </w:pPr>
      <w:r w:rsidRPr="00FA4848">
        <w:t>Tract 54</w:t>
      </w:r>
    </w:p>
    <w:p w:rsidR="00F94FE9" w:rsidRPr="00FA4848" w:rsidRDefault="00F94FE9" w:rsidP="00F94FE9">
      <w:pPr>
        <w:widowControl w:val="0"/>
        <w:tabs>
          <w:tab w:val="right" w:leader="dot" w:pos="5904"/>
        </w:tabs>
        <w:ind w:left="1152"/>
      </w:pPr>
      <w:r w:rsidRPr="00FA4848">
        <w:t xml:space="preserve">Blocks: 2015, 2018, 2019, 2028, 2029, 2030, 2031, 2032, 2033, 2035, 3038, 3039, 3040, 3041, 3042, 3043, 3044, 3050, 3051  </w:t>
      </w:r>
      <w:r w:rsidRPr="00FA4848">
        <w:tab/>
        <w:t>862</w:t>
      </w:r>
    </w:p>
    <w:p w:rsidR="00F94FE9" w:rsidRPr="00FA4848" w:rsidRDefault="00F94FE9" w:rsidP="00F94FE9">
      <w:pPr>
        <w:widowControl w:val="0"/>
        <w:tabs>
          <w:tab w:val="right" w:leader="dot" w:pos="5904"/>
        </w:tabs>
        <w:ind w:left="288"/>
      </w:pPr>
      <w:r w:rsidRPr="00FA4848">
        <w:t>Charleston 15 Subtotal</w:t>
      </w:r>
      <w:r w:rsidRPr="00FA4848">
        <w:tab/>
        <w:t>2,395</w:t>
      </w:r>
    </w:p>
    <w:p w:rsidR="00F94FE9" w:rsidRPr="00FA4848" w:rsidRDefault="00F94FE9" w:rsidP="00F94FE9">
      <w:pPr>
        <w:widowControl w:val="0"/>
        <w:tabs>
          <w:tab w:val="right" w:leader="dot" w:pos="5904"/>
        </w:tabs>
        <w:ind w:left="288"/>
      </w:pPr>
      <w:r w:rsidRPr="00FA4848">
        <w:t xml:space="preserve">Charleston 16 </w:t>
      </w:r>
      <w:r w:rsidRPr="00FA4848">
        <w:tab/>
        <w:t>1,390</w:t>
      </w:r>
    </w:p>
    <w:p w:rsidR="00F94FE9" w:rsidRPr="00FA4848" w:rsidRDefault="00F94FE9" w:rsidP="00F94FE9">
      <w:pPr>
        <w:widowControl w:val="0"/>
        <w:tabs>
          <w:tab w:val="right" w:leader="dot" w:pos="5904"/>
        </w:tabs>
        <w:ind w:left="288"/>
      </w:pPr>
      <w:r w:rsidRPr="00FA4848">
        <w:t xml:space="preserve">Charleston 17 </w:t>
      </w:r>
      <w:r w:rsidRPr="00FA4848">
        <w:tab/>
        <w:t>1,151</w:t>
      </w:r>
    </w:p>
    <w:p w:rsidR="00F94FE9" w:rsidRPr="00FA4848" w:rsidRDefault="00F94FE9" w:rsidP="00F94FE9">
      <w:pPr>
        <w:widowControl w:val="0"/>
        <w:tabs>
          <w:tab w:val="right" w:leader="dot" w:pos="5904"/>
        </w:tabs>
        <w:ind w:left="288"/>
      </w:pPr>
      <w:r w:rsidRPr="00FA4848">
        <w:t xml:space="preserve">Charleston 18 </w:t>
      </w:r>
      <w:r w:rsidRPr="00FA4848">
        <w:tab/>
        <w:t>1,727</w:t>
      </w:r>
    </w:p>
    <w:p w:rsidR="00F94FE9" w:rsidRPr="00FA4848" w:rsidRDefault="00F94FE9" w:rsidP="00F94FE9">
      <w:pPr>
        <w:widowControl w:val="0"/>
        <w:tabs>
          <w:tab w:val="right" w:leader="dot" w:pos="5904"/>
        </w:tabs>
        <w:ind w:left="288"/>
      </w:pPr>
      <w:r w:rsidRPr="00FA4848">
        <w:t xml:space="preserve">Charleston 19 </w:t>
      </w:r>
      <w:r w:rsidRPr="00FA4848">
        <w:tab/>
        <w:t>945</w:t>
      </w:r>
    </w:p>
    <w:p w:rsidR="00F94FE9" w:rsidRPr="00FA4848" w:rsidRDefault="00F94FE9" w:rsidP="00F94FE9">
      <w:pPr>
        <w:widowControl w:val="0"/>
        <w:tabs>
          <w:tab w:val="right" w:leader="dot" w:pos="5904"/>
        </w:tabs>
        <w:ind w:left="288"/>
      </w:pPr>
      <w:r w:rsidRPr="00FA4848">
        <w:t xml:space="preserve">Charleston 20 </w:t>
      </w:r>
      <w:r w:rsidRPr="00FA4848">
        <w:tab/>
        <w:t>1,347</w:t>
      </w:r>
    </w:p>
    <w:p w:rsidR="00F94FE9" w:rsidRPr="00FA4848" w:rsidRDefault="00F94FE9" w:rsidP="00F94FE9">
      <w:pPr>
        <w:widowControl w:val="0"/>
        <w:tabs>
          <w:tab w:val="right" w:leader="dot" w:pos="5904"/>
        </w:tabs>
        <w:ind w:left="288"/>
      </w:pPr>
      <w:r w:rsidRPr="00FA4848">
        <w:t xml:space="preserve">Charleston 21 </w:t>
      </w:r>
      <w:r w:rsidRPr="00FA4848">
        <w:tab/>
        <w:t>1,225</w:t>
      </w:r>
    </w:p>
    <w:p w:rsidR="00F94FE9" w:rsidRPr="00FA4848" w:rsidRDefault="00F94FE9" w:rsidP="00F94FE9">
      <w:pPr>
        <w:widowControl w:val="0"/>
        <w:tabs>
          <w:tab w:val="right" w:leader="dot" w:pos="5904"/>
        </w:tabs>
        <w:ind w:left="288"/>
      </w:pPr>
      <w:r w:rsidRPr="00FA4848">
        <w:t xml:space="preserve">Charleston 8 </w:t>
      </w:r>
      <w:r w:rsidRPr="00FA4848">
        <w:tab/>
        <w:t>1,563</w:t>
      </w:r>
    </w:p>
    <w:p w:rsidR="00F94FE9" w:rsidRPr="00FA4848" w:rsidRDefault="00F94FE9" w:rsidP="00F94FE9">
      <w:pPr>
        <w:widowControl w:val="0"/>
        <w:tabs>
          <w:tab w:val="right" w:leader="dot" w:pos="5904"/>
        </w:tabs>
        <w:ind w:left="288"/>
      </w:pPr>
      <w:r w:rsidRPr="00FA4848">
        <w:t>Charleston 9</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1000, 1001, 1002, 1003, 1004, 1005, 2000, 2003, 2004, 2005, 2006, 2007, 2010, 2018  </w:t>
      </w:r>
      <w:r w:rsidRPr="00FA4848">
        <w:tab/>
        <w:t>262</w:t>
      </w:r>
    </w:p>
    <w:p w:rsidR="00F94FE9" w:rsidRPr="00FA4848" w:rsidRDefault="00F94FE9" w:rsidP="00F94FE9">
      <w:pPr>
        <w:widowControl w:val="0"/>
        <w:tabs>
          <w:tab w:val="right" w:leader="dot" w:pos="5904"/>
        </w:tabs>
        <w:ind w:left="576"/>
      </w:pPr>
      <w:r w:rsidRPr="00FA4848">
        <w:t>Tract 51</w:t>
      </w:r>
    </w:p>
    <w:p w:rsidR="00F94FE9" w:rsidRPr="00FA4848" w:rsidRDefault="00F94FE9" w:rsidP="00F94FE9">
      <w:pPr>
        <w:widowControl w:val="0"/>
        <w:tabs>
          <w:tab w:val="right" w:leader="dot" w:pos="5904"/>
        </w:tabs>
        <w:ind w:left="1152"/>
      </w:pPr>
      <w:r w:rsidRPr="00FA4848">
        <w:t xml:space="preserve">Blocks: 1000, 1001, 1002, 1003, 1004, 2019, 2020, 2021  </w:t>
      </w:r>
      <w:r w:rsidRPr="00FA4848">
        <w:tab/>
        <w:t>728</w:t>
      </w:r>
    </w:p>
    <w:p w:rsidR="00F94FE9" w:rsidRPr="00FA4848" w:rsidRDefault="00F94FE9" w:rsidP="00F94FE9">
      <w:pPr>
        <w:widowControl w:val="0"/>
        <w:tabs>
          <w:tab w:val="right" w:leader="dot" w:pos="5904"/>
        </w:tabs>
        <w:ind w:left="288"/>
      </w:pPr>
      <w:r w:rsidRPr="00FA4848">
        <w:t>Charleston 9 Subtotal</w:t>
      </w:r>
      <w:r w:rsidRPr="00FA4848">
        <w:tab/>
        <w:t>990</w:t>
      </w:r>
    </w:p>
    <w:p w:rsidR="00F94FE9" w:rsidRPr="00FA4848" w:rsidRDefault="00F94FE9" w:rsidP="00F94FE9">
      <w:pPr>
        <w:widowControl w:val="0"/>
        <w:tabs>
          <w:tab w:val="right" w:leader="dot" w:pos="5904"/>
        </w:tabs>
        <w:ind w:left="288"/>
      </w:pPr>
      <w:r w:rsidRPr="00FA4848">
        <w:t>North Charleston 1</w:t>
      </w:r>
    </w:p>
    <w:p w:rsidR="00F94FE9" w:rsidRPr="00FA4848" w:rsidRDefault="00F94FE9" w:rsidP="00F94FE9">
      <w:pPr>
        <w:widowControl w:val="0"/>
        <w:tabs>
          <w:tab w:val="right" w:leader="dot" w:pos="5904"/>
        </w:tabs>
        <w:ind w:left="576"/>
      </w:pPr>
      <w:r w:rsidRPr="00FA4848">
        <w:t>Tract 44</w:t>
      </w:r>
    </w:p>
    <w:p w:rsidR="00F94FE9" w:rsidRPr="00FA4848" w:rsidRDefault="00F94FE9" w:rsidP="00F94FE9">
      <w:pPr>
        <w:widowControl w:val="0"/>
        <w:tabs>
          <w:tab w:val="right" w:leader="dot" w:pos="5904"/>
        </w:tabs>
        <w:ind w:left="1152"/>
      </w:pPr>
      <w:r w:rsidRPr="00FA4848">
        <w:t xml:space="preserve">Blocks: 1022, 1024  </w:t>
      </w:r>
      <w:r w:rsidRPr="00FA4848">
        <w:tab/>
        <w:t>0</w:t>
      </w:r>
    </w:p>
    <w:p w:rsidR="00F94FE9" w:rsidRPr="00FA4848" w:rsidRDefault="00F94FE9" w:rsidP="00F94FE9">
      <w:pPr>
        <w:widowControl w:val="0"/>
        <w:tabs>
          <w:tab w:val="right" w:leader="dot" w:pos="5904"/>
        </w:tabs>
        <w:ind w:left="576"/>
      </w:pPr>
      <w:r w:rsidRPr="00FA4848">
        <w:t>Tract 54</w:t>
      </w:r>
    </w:p>
    <w:p w:rsidR="00F94FE9" w:rsidRPr="00FA4848" w:rsidRDefault="00F94FE9" w:rsidP="00F94FE9">
      <w:pPr>
        <w:widowControl w:val="0"/>
        <w:tabs>
          <w:tab w:val="right" w:leader="dot" w:pos="5904"/>
        </w:tabs>
        <w:ind w:left="1152"/>
      </w:pPr>
      <w:r w:rsidRPr="00FA4848">
        <w:t xml:space="preserve">Blocks: 1047, 1049, 1050, 1051, 1052, 1053, 1054, 1055, 1056, 1057, 1058, 1059, 1060, 1061, 1062, 1063, 1064, 1065, 1066, 3000, 3001, 3002, 3003, 3004, 3005, 3006, 3007, 3008, 3009, 3010, 3011, 3012  </w:t>
      </w:r>
      <w:r w:rsidRPr="00FA4848">
        <w:tab/>
        <w:t>51</w:t>
      </w:r>
    </w:p>
    <w:p w:rsidR="00F94FE9" w:rsidRPr="00FA4848" w:rsidRDefault="00F94FE9" w:rsidP="00F94FE9">
      <w:pPr>
        <w:widowControl w:val="0"/>
        <w:tabs>
          <w:tab w:val="right" w:leader="dot" w:pos="5904"/>
        </w:tabs>
        <w:ind w:left="288"/>
      </w:pPr>
      <w:r w:rsidRPr="00FA4848">
        <w:t>North Charleston 1 Subtotal</w:t>
      </w:r>
      <w:r w:rsidRPr="00FA4848">
        <w:tab/>
        <w:t>51</w:t>
      </w:r>
    </w:p>
    <w:p w:rsidR="00F94FE9" w:rsidRPr="00FA4848" w:rsidRDefault="00F94FE9" w:rsidP="00F94FE9">
      <w:pPr>
        <w:widowControl w:val="0"/>
        <w:tabs>
          <w:tab w:val="right" w:leader="dot" w:pos="5904"/>
        </w:tabs>
        <w:ind w:left="288"/>
      </w:pPr>
      <w:r w:rsidRPr="00FA4848">
        <w:t>North Charleston 18</w:t>
      </w:r>
    </w:p>
    <w:p w:rsidR="00F94FE9" w:rsidRPr="00FA4848" w:rsidRDefault="00F94FE9" w:rsidP="00F94FE9">
      <w:pPr>
        <w:widowControl w:val="0"/>
        <w:tabs>
          <w:tab w:val="right" w:leader="dot" w:pos="5904"/>
        </w:tabs>
        <w:ind w:left="576"/>
      </w:pPr>
      <w:r w:rsidRPr="00FA4848">
        <w:t>Tract 31.10</w:t>
      </w:r>
    </w:p>
    <w:p w:rsidR="00F94FE9" w:rsidRPr="00FA4848" w:rsidRDefault="00F94FE9" w:rsidP="00F94FE9">
      <w:pPr>
        <w:widowControl w:val="0"/>
        <w:tabs>
          <w:tab w:val="right" w:leader="dot" w:pos="5904"/>
        </w:tabs>
        <w:ind w:left="1152"/>
      </w:pPr>
      <w:r w:rsidRPr="00FA4848">
        <w:t xml:space="preserve">Blocks: 4001, 4002, 4003, 4004, 4005, 4006, 4029, 4030, 4031, 4032  </w:t>
      </w:r>
      <w:r w:rsidRPr="00FA4848">
        <w:tab/>
        <w:t>230</w:t>
      </w:r>
    </w:p>
    <w:p w:rsidR="00F94FE9" w:rsidRPr="00FA4848" w:rsidRDefault="00F94FE9" w:rsidP="00F94FE9">
      <w:pPr>
        <w:widowControl w:val="0"/>
        <w:tabs>
          <w:tab w:val="right" w:leader="dot" w:pos="5904"/>
        </w:tabs>
        <w:ind w:left="288"/>
      </w:pPr>
      <w:r w:rsidRPr="00FA4848">
        <w:t>North Charleston 18 Subtotal</w:t>
      </w:r>
      <w:r w:rsidRPr="00FA4848">
        <w:tab/>
        <w:t>230</w:t>
      </w:r>
    </w:p>
    <w:p w:rsidR="00F94FE9" w:rsidRPr="00FA4848" w:rsidRDefault="00F94FE9" w:rsidP="00F94FE9">
      <w:pPr>
        <w:widowControl w:val="0"/>
        <w:tabs>
          <w:tab w:val="right" w:leader="dot" w:pos="5904"/>
        </w:tabs>
        <w:ind w:left="288"/>
      </w:pPr>
      <w:r w:rsidRPr="00FA4848">
        <w:t>North Charleston 19</w:t>
      </w:r>
    </w:p>
    <w:p w:rsidR="00F94FE9" w:rsidRPr="00FA4848" w:rsidRDefault="00F94FE9" w:rsidP="00F94FE9">
      <w:pPr>
        <w:widowControl w:val="0"/>
        <w:tabs>
          <w:tab w:val="right" w:leader="dot" w:pos="5904"/>
        </w:tabs>
        <w:ind w:left="576"/>
      </w:pPr>
      <w:r w:rsidRPr="00FA4848">
        <w:t>Tract 31.10</w:t>
      </w:r>
    </w:p>
    <w:p w:rsidR="00F94FE9" w:rsidRPr="00FA4848" w:rsidRDefault="00F94FE9" w:rsidP="00F94FE9">
      <w:pPr>
        <w:widowControl w:val="0"/>
        <w:tabs>
          <w:tab w:val="right" w:leader="dot" w:pos="5904"/>
        </w:tabs>
        <w:ind w:left="1152"/>
      </w:pPr>
      <w:r w:rsidRPr="00FA4848">
        <w:t xml:space="preserve">Blocks: 4000, 4040  </w:t>
      </w:r>
      <w:r w:rsidRPr="00FA4848">
        <w:tab/>
        <w:t>48</w:t>
      </w:r>
    </w:p>
    <w:p w:rsidR="00F94FE9" w:rsidRPr="00FA4848" w:rsidRDefault="00F94FE9" w:rsidP="00F94FE9">
      <w:pPr>
        <w:widowControl w:val="0"/>
        <w:tabs>
          <w:tab w:val="right" w:leader="dot" w:pos="5904"/>
        </w:tabs>
        <w:ind w:left="288"/>
      </w:pPr>
      <w:r w:rsidRPr="00FA4848">
        <w:t>North Charleston 19 Subtotal</w:t>
      </w:r>
      <w:r w:rsidRPr="00FA4848">
        <w:tab/>
        <w:t>48</w:t>
      </w:r>
    </w:p>
    <w:p w:rsidR="00F94FE9" w:rsidRPr="00FA4848" w:rsidRDefault="00F94FE9" w:rsidP="00F94FE9">
      <w:pPr>
        <w:widowControl w:val="0"/>
        <w:tabs>
          <w:tab w:val="right" w:leader="dot" w:pos="5904"/>
        </w:tabs>
        <w:ind w:left="288"/>
      </w:pPr>
      <w:r w:rsidRPr="00FA4848">
        <w:t xml:space="preserve">North Charleston 2 </w:t>
      </w:r>
      <w:r w:rsidRPr="00FA4848">
        <w:tab/>
        <w:t>3,063</w:t>
      </w:r>
    </w:p>
    <w:p w:rsidR="00F94FE9" w:rsidRPr="00FA4848" w:rsidRDefault="00F94FE9" w:rsidP="00F94FE9">
      <w:pPr>
        <w:widowControl w:val="0"/>
        <w:tabs>
          <w:tab w:val="right" w:leader="dot" w:pos="5904"/>
        </w:tabs>
        <w:ind w:left="288"/>
      </w:pPr>
      <w:r w:rsidRPr="00FA4848">
        <w:t>North Charleston 20</w:t>
      </w:r>
    </w:p>
    <w:p w:rsidR="00F94FE9" w:rsidRPr="00FA4848" w:rsidRDefault="00F94FE9" w:rsidP="00F94FE9">
      <w:pPr>
        <w:widowControl w:val="0"/>
        <w:tabs>
          <w:tab w:val="right" w:leader="dot" w:pos="5904"/>
        </w:tabs>
        <w:ind w:left="576"/>
      </w:pPr>
      <w:r w:rsidRPr="00FA4848">
        <w:t>Tract 31.10</w:t>
      </w:r>
    </w:p>
    <w:p w:rsidR="00F94FE9" w:rsidRPr="00FA4848" w:rsidRDefault="00F94FE9" w:rsidP="00F94FE9">
      <w:pPr>
        <w:widowControl w:val="0"/>
        <w:tabs>
          <w:tab w:val="right" w:leader="dot" w:pos="5904"/>
        </w:tabs>
        <w:ind w:left="1152"/>
      </w:pPr>
      <w:r w:rsidRPr="00FA4848">
        <w:t xml:space="preserve">Blocks: 4033, 4034, 4035, 4036, 4037, 4038, 4039  </w:t>
      </w:r>
      <w:r w:rsidRPr="00FA4848">
        <w:tab/>
        <w:t>139</w:t>
      </w:r>
    </w:p>
    <w:p w:rsidR="00F94FE9" w:rsidRPr="00FA4848" w:rsidRDefault="00F94FE9" w:rsidP="00F94FE9">
      <w:pPr>
        <w:widowControl w:val="0"/>
        <w:tabs>
          <w:tab w:val="right" w:leader="dot" w:pos="5904"/>
        </w:tabs>
        <w:ind w:left="288"/>
      </w:pPr>
      <w:r w:rsidRPr="00FA4848">
        <w:t>North Charleston 20 Subtotal</w:t>
      </w:r>
      <w:r w:rsidRPr="00FA4848">
        <w:tab/>
        <w:t>139</w:t>
      </w:r>
    </w:p>
    <w:p w:rsidR="00F94FE9" w:rsidRPr="00FA4848" w:rsidRDefault="00F94FE9" w:rsidP="00F94FE9">
      <w:pPr>
        <w:widowControl w:val="0"/>
        <w:tabs>
          <w:tab w:val="right" w:leader="dot" w:pos="5904"/>
        </w:tabs>
        <w:ind w:left="288"/>
      </w:pPr>
      <w:r w:rsidRPr="00FA4848">
        <w:t xml:space="preserve">North Charleston 3 </w:t>
      </w:r>
      <w:r w:rsidRPr="00FA4848">
        <w:tab/>
        <w:t>1,588</w:t>
      </w:r>
    </w:p>
    <w:p w:rsidR="00F94FE9" w:rsidRPr="00FA4848" w:rsidRDefault="00F94FE9" w:rsidP="00F94FE9">
      <w:pPr>
        <w:widowControl w:val="0"/>
        <w:tabs>
          <w:tab w:val="right" w:leader="dot" w:pos="5904"/>
        </w:tabs>
        <w:ind w:left="288"/>
      </w:pPr>
      <w:r w:rsidRPr="00FA4848">
        <w:t xml:space="preserve">St. Andrews 1 </w:t>
      </w:r>
      <w:r w:rsidRPr="00FA4848">
        <w:tab/>
        <w:t>870</w:t>
      </w:r>
    </w:p>
    <w:p w:rsidR="00F94FE9" w:rsidRPr="00FA4848" w:rsidRDefault="00F94FE9" w:rsidP="00F94FE9">
      <w:pPr>
        <w:widowControl w:val="0"/>
        <w:tabs>
          <w:tab w:val="right" w:leader="dot" w:pos="5904"/>
        </w:tabs>
        <w:ind w:left="288"/>
      </w:pPr>
      <w:r w:rsidRPr="00FA4848">
        <w:t xml:space="preserve">St. Andrews 10 </w:t>
      </w:r>
      <w:r w:rsidRPr="00FA4848">
        <w:tab/>
        <w:t>1,500</w:t>
      </w:r>
    </w:p>
    <w:p w:rsidR="00F94FE9" w:rsidRPr="00FA4848" w:rsidRDefault="00F94FE9" w:rsidP="00F94FE9">
      <w:pPr>
        <w:widowControl w:val="0"/>
        <w:tabs>
          <w:tab w:val="right" w:leader="dot" w:pos="5904"/>
        </w:tabs>
        <w:ind w:left="288"/>
      </w:pPr>
      <w:r w:rsidRPr="00FA4848">
        <w:t xml:space="preserve">St. Andrews 18 </w:t>
      </w:r>
      <w:r w:rsidRPr="00FA4848">
        <w:tab/>
        <w:t>2,683</w:t>
      </w:r>
    </w:p>
    <w:p w:rsidR="00F94FE9" w:rsidRPr="00FA4848" w:rsidRDefault="00F94FE9" w:rsidP="00F94FE9">
      <w:pPr>
        <w:widowControl w:val="0"/>
        <w:tabs>
          <w:tab w:val="right" w:leader="dot" w:pos="5904"/>
        </w:tabs>
        <w:ind w:left="288"/>
      </w:pPr>
      <w:r w:rsidRPr="00FA4848">
        <w:t xml:space="preserve">St. Andrews 3 </w:t>
      </w:r>
      <w:r w:rsidRPr="00FA4848">
        <w:tab/>
        <w:t>1,714</w:t>
      </w:r>
    </w:p>
    <w:p w:rsidR="00F94FE9" w:rsidRPr="00FA4848" w:rsidRDefault="00F94FE9" w:rsidP="00F94FE9">
      <w:pPr>
        <w:widowControl w:val="0"/>
        <w:tabs>
          <w:tab w:val="right" w:leader="dot" w:pos="5904"/>
        </w:tabs>
        <w:ind w:left="288"/>
      </w:pPr>
      <w:r w:rsidRPr="00FA4848">
        <w:t xml:space="preserve">St. Andrews 8 </w:t>
      </w:r>
      <w:r w:rsidRPr="00FA4848">
        <w:tab/>
        <w:t>1,278</w:t>
      </w:r>
    </w:p>
    <w:p w:rsidR="00F94FE9" w:rsidRPr="00FA4848" w:rsidRDefault="00F94FE9" w:rsidP="00F94FE9">
      <w:pPr>
        <w:widowControl w:val="0"/>
        <w:tabs>
          <w:tab w:val="right" w:leader="dot" w:pos="5904"/>
        </w:tabs>
        <w:ind w:left="288"/>
      </w:pPr>
      <w:r w:rsidRPr="00FA4848">
        <w:t xml:space="preserve">St. Andrews 9 </w:t>
      </w:r>
      <w:r w:rsidRPr="00FA4848">
        <w:tab/>
        <w:t>2,179</w:t>
      </w:r>
    </w:p>
    <w:p w:rsidR="00F94FE9" w:rsidRPr="00FA4848" w:rsidRDefault="00F94FE9" w:rsidP="00F94FE9">
      <w:pPr>
        <w:widowControl w:val="0"/>
        <w:tabs>
          <w:tab w:val="right" w:leader="dot" w:pos="5904"/>
        </w:tabs>
      </w:pPr>
      <w:r w:rsidRPr="00FA4848">
        <w:t>DISTRICT TOTAL</w:t>
      </w:r>
      <w:r w:rsidRPr="00FA4848">
        <w:tab/>
        <w:t>36,625</w:t>
      </w:r>
    </w:p>
    <w:p w:rsidR="00F94FE9" w:rsidRPr="00FA4848" w:rsidRDefault="00F94FE9" w:rsidP="00F94FE9">
      <w:pPr>
        <w:widowControl w:val="0"/>
        <w:tabs>
          <w:tab w:val="right" w:leader="dot" w:pos="5904"/>
        </w:tabs>
      </w:pPr>
      <w:r w:rsidRPr="00FA4848">
        <w:t>PERCENT VARIATION</w:t>
      </w:r>
      <w:r w:rsidRPr="00FA4848">
        <w:tab/>
        <w:t>-1.812</w:t>
      </w:r>
    </w:p>
    <w:p w:rsidR="00F94FE9" w:rsidRPr="00FA4848" w:rsidRDefault="00F94FE9" w:rsidP="00F94FE9">
      <w:pPr>
        <w:widowControl w:val="0"/>
        <w:tabs>
          <w:tab w:val="right" w:leader="dot" w:pos="5904"/>
        </w:tabs>
      </w:pPr>
      <w:r w:rsidRPr="00FA4848">
        <w:t>DISTRICT 112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 xml:space="preserve">Isle Of Palms 1A </w:t>
      </w:r>
      <w:r w:rsidRPr="00FA4848">
        <w:tab/>
        <w:t>1,159</w:t>
      </w:r>
    </w:p>
    <w:p w:rsidR="00F94FE9" w:rsidRPr="00FA4848" w:rsidRDefault="00F94FE9" w:rsidP="00F94FE9">
      <w:pPr>
        <w:widowControl w:val="0"/>
        <w:tabs>
          <w:tab w:val="right" w:leader="dot" w:pos="5904"/>
        </w:tabs>
        <w:ind w:left="288"/>
      </w:pPr>
      <w:r w:rsidRPr="00FA4848">
        <w:t xml:space="preserve">Isle of Palms 1B </w:t>
      </w:r>
      <w:r w:rsidRPr="00FA4848">
        <w:tab/>
        <w:t>1,574</w:t>
      </w:r>
    </w:p>
    <w:p w:rsidR="00F94FE9" w:rsidRPr="00FA4848" w:rsidRDefault="00F94FE9" w:rsidP="00F94FE9">
      <w:pPr>
        <w:widowControl w:val="0"/>
        <w:tabs>
          <w:tab w:val="right" w:leader="dot" w:pos="5904"/>
        </w:tabs>
        <w:ind w:left="288"/>
      </w:pPr>
      <w:r w:rsidRPr="00FA4848">
        <w:t>Isle of Palms 1C</w:t>
      </w:r>
    </w:p>
    <w:p w:rsidR="00F94FE9" w:rsidRPr="00FA4848" w:rsidRDefault="00F94FE9" w:rsidP="00F94FE9">
      <w:pPr>
        <w:widowControl w:val="0"/>
        <w:tabs>
          <w:tab w:val="right" w:leader="dot" w:pos="5904"/>
        </w:tabs>
        <w:ind w:left="576"/>
      </w:pPr>
      <w:r w:rsidRPr="00FA4848">
        <w:t>Tract 49.01</w:t>
      </w:r>
    </w:p>
    <w:p w:rsidR="00F94FE9" w:rsidRPr="00FA4848" w:rsidRDefault="00F94FE9" w:rsidP="00F94FE9">
      <w:pPr>
        <w:widowControl w:val="0"/>
        <w:tabs>
          <w:tab w:val="right" w:leader="dot" w:pos="5904"/>
        </w:tabs>
        <w:ind w:left="1152"/>
      </w:pPr>
      <w:r w:rsidRPr="00FA4848">
        <w:t xml:space="preserve">Blocks: 2000, 2010  </w:t>
      </w:r>
      <w:r w:rsidRPr="00FA4848">
        <w:tab/>
        <w:t>81</w:t>
      </w:r>
    </w:p>
    <w:p w:rsidR="00F94FE9" w:rsidRPr="00FA4848" w:rsidRDefault="00F94FE9" w:rsidP="00F94FE9">
      <w:pPr>
        <w:widowControl w:val="0"/>
        <w:tabs>
          <w:tab w:val="right" w:leader="dot" w:pos="5904"/>
        </w:tabs>
        <w:ind w:left="576"/>
      </w:pPr>
      <w:r w:rsidRPr="00FA4848">
        <w:t>Tract 49.02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2024, 2025, 2026, 2032, 2033, 2034, 2035, 2036, 2041, 2042, 2043, 2044, 2045, 2046, 2047, 2048, 2049  </w:t>
      </w:r>
      <w:r w:rsidRPr="00FA4848">
        <w:tab/>
        <w:t>1,319</w:t>
      </w:r>
    </w:p>
    <w:p w:rsidR="00F94FE9" w:rsidRPr="00FA4848" w:rsidRDefault="00F94FE9" w:rsidP="00F94FE9">
      <w:pPr>
        <w:widowControl w:val="0"/>
        <w:tabs>
          <w:tab w:val="right" w:leader="dot" w:pos="5904"/>
        </w:tabs>
        <w:ind w:left="576"/>
      </w:pPr>
      <w:r w:rsidRPr="00FA4848">
        <w:t>Tract 9901</w:t>
      </w:r>
    </w:p>
    <w:p w:rsidR="00F94FE9" w:rsidRPr="00FA4848" w:rsidRDefault="00F94FE9" w:rsidP="00F94FE9">
      <w:pPr>
        <w:widowControl w:val="0"/>
        <w:tabs>
          <w:tab w:val="right" w:leader="dot" w:pos="5904"/>
        </w:tabs>
        <w:ind w:left="1152"/>
      </w:pPr>
      <w:r w:rsidRPr="00FA4848">
        <w:t xml:space="preserve">Blocks: 0014, 0015, 0016, 0017, 0018  </w:t>
      </w:r>
      <w:r w:rsidRPr="00FA4848">
        <w:tab/>
        <w:t>0</w:t>
      </w:r>
    </w:p>
    <w:p w:rsidR="00F94FE9" w:rsidRPr="00FA4848" w:rsidRDefault="00F94FE9" w:rsidP="00F94FE9">
      <w:pPr>
        <w:widowControl w:val="0"/>
        <w:tabs>
          <w:tab w:val="right" w:leader="dot" w:pos="5904"/>
        </w:tabs>
        <w:ind w:left="288"/>
      </w:pPr>
      <w:r w:rsidRPr="00FA4848">
        <w:t>Isle of Palms 1C Subtotal</w:t>
      </w:r>
      <w:r w:rsidRPr="00FA4848">
        <w:tab/>
        <w:t>1,400</w:t>
      </w:r>
    </w:p>
    <w:p w:rsidR="00F94FE9" w:rsidRPr="00FA4848" w:rsidRDefault="00F94FE9" w:rsidP="00F94FE9">
      <w:pPr>
        <w:widowControl w:val="0"/>
        <w:tabs>
          <w:tab w:val="right" w:leader="dot" w:pos="5904"/>
        </w:tabs>
        <w:ind w:left="288"/>
      </w:pPr>
      <w:r w:rsidRPr="00FA4848">
        <w:t xml:space="preserve">Mt. Pleasant 10 </w:t>
      </w:r>
      <w:r w:rsidRPr="00FA4848">
        <w:tab/>
        <w:t>975</w:t>
      </w:r>
    </w:p>
    <w:p w:rsidR="00F94FE9" w:rsidRPr="00FA4848" w:rsidRDefault="00F94FE9" w:rsidP="00F94FE9">
      <w:pPr>
        <w:widowControl w:val="0"/>
        <w:tabs>
          <w:tab w:val="right" w:leader="dot" w:pos="5904"/>
        </w:tabs>
        <w:ind w:left="288"/>
      </w:pPr>
      <w:r w:rsidRPr="00FA4848">
        <w:t xml:space="preserve">Mt. Pleasant 11 </w:t>
      </w:r>
      <w:r w:rsidRPr="00FA4848">
        <w:tab/>
        <w:t>1,457</w:t>
      </w:r>
    </w:p>
    <w:p w:rsidR="00F94FE9" w:rsidRPr="00FA4848" w:rsidRDefault="00F94FE9" w:rsidP="00F94FE9">
      <w:pPr>
        <w:widowControl w:val="0"/>
        <w:tabs>
          <w:tab w:val="right" w:leader="dot" w:pos="5904"/>
        </w:tabs>
        <w:ind w:left="288"/>
      </w:pPr>
      <w:r w:rsidRPr="00FA4848">
        <w:t xml:space="preserve">Mt. Pleasant 12 </w:t>
      </w:r>
      <w:r w:rsidRPr="00FA4848">
        <w:tab/>
        <w:t>1,946</w:t>
      </w:r>
    </w:p>
    <w:p w:rsidR="00F94FE9" w:rsidRPr="00FA4848" w:rsidRDefault="00F94FE9" w:rsidP="00F94FE9">
      <w:pPr>
        <w:widowControl w:val="0"/>
        <w:tabs>
          <w:tab w:val="right" w:leader="dot" w:pos="5904"/>
        </w:tabs>
        <w:ind w:left="288"/>
      </w:pPr>
      <w:r w:rsidRPr="00FA4848">
        <w:t>Mt. Pleasant 13</w:t>
      </w:r>
    </w:p>
    <w:p w:rsidR="00F94FE9" w:rsidRPr="00FA4848" w:rsidRDefault="00F94FE9" w:rsidP="00F94FE9">
      <w:pPr>
        <w:widowControl w:val="0"/>
        <w:tabs>
          <w:tab w:val="right" w:leader="dot" w:pos="5904"/>
        </w:tabs>
        <w:ind w:left="576"/>
      </w:pPr>
      <w:r w:rsidRPr="00FA4848">
        <w:t>Tract 46.06</w:t>
      </w:r>
    </w:p>
    <w:p w:rsidR="00F94FE9" w:rsidRPr="00FA4848" w:rsidRDefault="00F94FE9" w:rsidP="00F94FE9">
      <w:pPr>
        <w:widowControl w:val="0"/>
        <w:tabs>
          <w:tab w:val="right" w:leader="dot" w:pos="5904"/>
        </w:tabs>
        <w:ind w:left="1152"/>
      </w:pPr>
      <w:r w:rsidRPr="00FA4848">
        <w:t xml:space="preserve">Blocks: 4038, 4041, 4049, 4050, 4051, 4052, 4053, 4054, 4058, 4059, 4060, 4061  </w:t>
      </w:r>
      <w:r w:rsidRPr="00FA4848">
        <w:tab/>
        <w:t>7</w:t>
      </w:r>
    </w:p>
    <w:p w:rsidR="00F94FE9" w:rsidRPr="00FA4848" w:rsidRDefault="00F94FE9" w:rsidP="00F94FE9">
      <w:pPr>
        <w:widowControl w:val="0"/>
        <w:tabs>
          <w:tab w:val="right" w:leader="dot" w:pos="5904"/>
        </w:tabs>
        <w:ind w:left="576"/>
      </w:pPr>
      <w:r w:rsidRPr="00FA4848">
        <w:t>Tract 46.07</w:t>
      </w:r>
    </w:p>
    <w:p w:rsidR="00F94FE9" w:rsidRPr="00FA4848" w:rsidRDefault="00F94FE9" w:rsidP="00F94FE9">
      <w:pPr>
        <w:widowControl w:val="0"/>
        <w:tabs>
          <w:tab w:val="right" w:leader="dot" w:pos="5904"/>
        </w:tabs>
        <w:ind w:left="1152"/>
      </w:pPr>
      <w:r w:rsidRPr="00FA4848">
        <w:t xml:space="preserve">Blocks: 4000, 4004, 4005  </w:t>
      </w:r>
      <w:r w:rsidRPr="00FA4848">
        <w:tab/>
        <w:t>0</w:t>
      </w:r>
    </w:p>
    <w:p w:rsidR="00F94FE9" w:rsidRPr="00FA4848" w:rsidRDefault="00F94FE9" w:rsidP="00F94FE9">
      <w:pPr>
        <w:widowControl w:val="0"/>
        <w:tabs>
          <w:tab w:val="right" w:leader="dot" w:pos="5904"/>
        </w:tabs>
        <w:ind w:left="576"/>
      </w:pPr>
      <w:r w:rsidRPr="00FA4848">
        <w:t>Tract 46.11</w:t>
      </w:r>
    </w:p>
    <w:p w:rsidR="00F94FE9" w:rsidRPr="00FA4848" w:rsidRDefault="00F94FE9" w:rsidP="00F94FE9">
      <w:pPr>
        <w:widowControl w:val="0"/>
        <w:tabs>
          <w:tab w:val="right" w:leader="dot" w:pos="5904"/>
        </w:tabs>
        <w:ind w:left="1152"/>
      </w:pPr>
      <w:r w:rsidRPr="00FA4848">
        <w:t xml:space="preserve">Blocks: 3062, 3063, 3064  </w:t>
      </w:r>
      <w:r w:rsidRPr="00FA4848">
        <w:tab/>
        <w:t>0</w:t>
      </w:r>
    </w:p>
    <w:p w:rsidR="00F94FE9" w:rsidRPr="00FA4848" w:rsidRDefault="00F94FE9" w:rsidP="00F94FE9">
      <w:pPr>
        <w:widowControl w:val="0"/>
        <w:tabs>
          <w:tab w:val="right" w:leader="dot" w:pos="5904"/>
        </w:tabs>
        <w:ind w:left="576"/>
      </w:pPr>
      <w:r w:rsidRPr="00FA4848">
        <w:t>Tract 46.12</w:t>
      </w:r>
    </w:p>
    <w:p w:rsidR="00F94FE9" w:rsidRPr="00FA4848" w:rsidRDefault="00F94FE9" w:rsidP="00F94FE9">
      <w:pPr>
        <w:widowControl w:val="0"/>
        <w:tabs>
          <w:tab w:val="right" w:leader="dot" w:pos="5904"/>
        </w:tabs>
        <w:ind w:left="1152"/>
      </w:pPr>
      <w:r w:rsidRPr="00FA4848">
        <w:t xml:space="preserve">Blocks: 1025, 1026, 1027, 1028, 1029, 1030, 1031, 1032, 1033  </w:t>
      </w:r>
      <w:r w:rsidRPr="00FA4848">
        <w:tab/>
        <w:t>286</w:t>
      </w:r>
    </w:p>
    <w:p w:rsidR="00F94FE9" w:rsidRPr="00FA4848" w:rsidRDefault="00F94FE9" w:rsidP="00F94FE9">
      <w:pPr>
        <w:widowControl w:val="0"/>
        <w:tabs>
          <w:tab w:val="right" w:leader="dot" w:pos="5904"/>
        </w:tabs>
        <w:ind w:left="288"/>
      </w:pPr>
      <w:r w:rsidRPr="00FA4848">
        <w:t>Mt. Pleasant 13 Subtotal</w:t>
      </w:r>
      <w:r w:rsidRPr="00FA4848">
        <w:tab/>
        <w:t>293</w:t>
      </w:r>
    </w:p>
    <w:p w:rsidR="00F94FE9" w:rsidRPr="00FA4848" w:rsidRDefault="00F94FE9" w:rsidP="00F94FE9">
      <w:pPr>
        <w:widowControl w:val="0"/>
        <w:tabs>
          <w:tab w:val="right" w:leader="dot" w:pos="5904"/>
        </w:tabs>
        <w:ind w:left="288"/>
      </w:pPr>
      <w:r w:rsidRPr="00FA4848">
        <w:t xml:space="preserve">Mt. Pleasant 19 </w:t>
      </w:r>
      <w:r w:rsidRPr="00FA4848">
        <w:tab/>
        <w:t>2,423</w:t>
      </w:r>
    </w:p>
    <w:p w:rsidR="00F94FE9" w:rsidRPr="00FA4848" w:rsidRDefault="00F94FE9" w:rsidP="00F94FE9">
      <w:pPr>
        <w:widowControl w:val="0"/>
        <w:tabs>
          <w:tab w:val="right" w:leader="dot" w:pos="5904"/>
        </w:tabs>
        <w:ind w:left="288"/>
      </w:pPr>
      <w:r w:rsidRPr="00FA4848">
        <w:t xml:space="preserve">Mt. Pleasant 20 </w:t>
      </w:r>
      <w:r w:rsidRPr="00FA4848">
        <w:tab/>
        <w:t>1,545</w:t>
      </w:r>
    </w:p>
    <w:p w:rsidR="00F94FE9" w:rsidRPr="00FA4848" w:rsidRDefault="00F94FE9" w:rsidP="00F94FE9">
      <w:pPr>
        <w:widowControl w:val="0"/>
        <w:tabs>
          <w:tab w:val="right" w:leader="dot" w:pos="5904"/>
        </w:tabs>
        <w:ind w:left="288"/>
      </w:pPr>
      <w:r w:rsidRPr="00FA4848">
        <w:t xml:space="preserve">Mt. Pleasant 21 </w:t>
      </w:r>
      <w:r w:rsidRPr="00FA4848">
        <w:tab/>
        <w:t>1,782</w:t>
      </w:r>
    </w:p>
    <w:p w:rsidR="00F94FE9" w:rsidRPr="00FA4848" w:rsidRDefault="00F94FE9" w:rsidP="00F94FE9">
      <w:pPr>
        <w:widowControl w:val="0"/>
        <w:tabs>
          <w:tab w:val="right" w:leader="dot" w:pos="5904"/>
        </w:tabs>
        <w:ind w:left="288"/>
      </w:pPr>
      <w:r w:rsidRPr="00FA4848">
        <w:t xml:space="preserve">Mt. Pleasant 22 </w:t>
      </w:r>
      <w:r w:rsidRPr="00FA4848">
        <w:tab/>
        <w:t>911</w:t>
      </w:r>
    </w:p>
    <w:p w:rsidR="00F94FE9" w:rsidRPr="00FA4848" w:rsidRDefault="00F94FE9" w:rsidP="00F94FE9">
      <w:pPr>
        <w:widowControl w:val="0"/>
        <w:tabs>
          <w:tab w:val="right" w:leader="dot" w:pos="5904"/>
        </w:tabs>
        <w:ind w:left="288"/>
      </w:pPr>
      <w:r w:rsidRPr="00FA4848">
        <w:t xml:space="preserve">Mt. Pleasant 23 </w:t>
      </w:r>
      <w:r w:rsidRPr="00FA4848">
        <w:tab/>
        <w:t>2,177</w:t>
      </w:r>
    </w:p>
    <w:p w:rsidR="00F94FE9" w:rsidRPr="00FA4848" w:rsidRDefault="00F94FE9" w:rsidP="00F94FE9">
      <w:pPr>
        <w:widowControl w:val="0"/>
        <w:tabs>
          <w:tab w:val="right" w:leader="dot" w:pos="5904"/>
        </w:tabs>
        <w:ind w:left="288"/>
      </w:pPr>
      <w:r w:rsidRPr="00FA4848">
        <w:t xml:space="preserve">Mt. Pleasant 24 </w:t>
      </w:r>
      <w:r w:rsidRPr="00FA4848">
        <w:tab/>
        <w:t>986</w:t>
      </w:r>
    </w:p>
    <w:p w:rsidR="00F94FE9" w:rsidRPr="00FA4848" w:rsidRDefault="00F94FE9" w:rsidP="00F94FE9">
      <w:pPr>
        <w:widowControl w:val="0"/>
        <w:tabs>
          <w:tab w:val="right" w:leader="dot" w:pos="5904"/>
        </w:tabs>
        <w:ind w:left="288"/>
      </w:pPr>
      <w:r w:rsidRPr="00FA4848">
        <w:t xml:space="preserve">Mt. Pleasant 25 </w:t>
      </w:r>
      <w:r w:rsidRPr="00FA4848">
        <w:tab/>
        <w:t>1,218</w:t>
      </w:r>
    </w:p>
    <w:p w:rsidR="00F94FE9" w:rsidRPr="00FA4848" w:rsidRDefault="00F94FE9" w:rsidP="00F94FE9">
      <w:pPr>
        <w:widowControl w:val="0"/>
        <w:tabs>
          <w:tab w:val="right" w:leader="dot" w:pos="5904"/>
        </w:tabs>
        <w:ind w:left="288"/>
      </w:pPr>
      <w:r w:rsidRPr="00FA4848">
        <w:t xml:space="preserve">Mt. Pleasant 30 </w:t>
      </w:r>
      <w:r w:rsidRPr="00FA4848">
        <w:tab/>
        <w:t>2,598</w:t>
      </w:r>
    </w:p>
    <w:p w:rsidR="00F94FE9" w:rsidRPr="00FA4848" w:rsidRDefault="00F94FE9" w:rsidP="00F94FE9">
      <w:pPr>
        <w:widowControl w:val="0"/>
        <w:tabs>
          <w:tab w:val="right" w:leader="dot" w:pos="5904"/>
        </w:tabs>
        <w:ind w:left="288"/>
      </w:pPr>
      <w:r w:rsidRPr="00FA4848">
        <w:t>Mt. Pleasant 31</w:t>
      </w:r>
    </w:p>
    <w:p w:rsidR="00F94FE9" w:rsidRPr="00FA4848" w:rsidRDefault="00F94FE9" w:rsidP="00F94FE9">
      <w:pPr>
        <w:widowControl w:val="0"/>
        <w:tabs>
          <w:tab w:val="right" w:leader="dot" w:pos="5904"/>
        </w:tabs>
        <w:ind w:left="576"/>
      </w:pPr>
      <w:r w:rsidRPr="00FA4848">
        <w:t>Tract 46.08</w:t>
      </w:r>
    </w:p>
    <w:p w:rsidR="00F94FE9" w:rsidRPr="00FA4848" w:rsidRDefault="00F94FE9" w:rsidP="00F94FE9">
      <w:pPr>
        <w:widowControl w:val="0"/>
        <w:tabs>
          <w:tab w:val="right" w:leader="dot" w:pos="5904"/>
        </w:tabs>
        <w:ind w:left="1152"/>
      </w:pPr>
      <w:r w:rsidRPr="00FA4848">
        <w:t xml:space="preserve">Blocks: 1054, 1057, 1069, 1104, 1105, 1107, 1108, 1109, 1110, 1111, 1112, 1113, 1114, 1115, 1119, 1120, 1126, 1129, 1130, 1131, 1136, 1137, 4042, 4085, 4086  </w:t>
      </w:r>
      <w:r w:rsidRPr="00FA4848">
        <w:tab/>
        <w:t>270</w:t>
      </w:r>
    </w:p>
    <w:p w:rsidR="00F94FE9" w:rsidRPr="00FA4848" w:rsidRDefault="00F94FE9" w:rsidP="00F94FE9">
      <w:pPr>
        <w:widowControl w:val="0"/>
        <w:tabs>
          <w:tab w:val="right" w:leader="dot" w:pos="5904"/>
        </w:tabs>
        <w:ind w:left="288"/>
      </w:pPr>
      <w:r w:rsidRPr="00FA4848">
        <w:t>Mt. Pleasant 31 Subtotal</w:t>
      </w:r>
      <w:r w:rsidRPr="00FA4848">
        <w:tab/>
        <w:t>270</w:t>
      </w:r>
    </w:p>
    <w:p w:rsidR="00F94FE9" w:rsidRPr="00FA4848" w:rsidRDefault="00F94FE9" w:rsidP="00F94FE9">
      <w:pPr>
        <w:widowControl w:val="0"/>
        <w:tabs>
          <w:tab w:val="right" w:leader="dot" w:pos="5904"/>
        </w:tabs>
        <w:ind w:left="288"/>
      </w:pPr>
      <w:r w:rsidRPr="00FA4848">
        <w:t xml:space="preserve">Mt. Pleasant 34 </w:t>
      </w:r>
      <w:r w:rsidRPr="00FA4848">
        <w:tab/>
        <w:t>1,903</w:t>
      </w:r>
    </w:p>
    <w:p w:rsidR="00F94FE9" w:rsidRPr="00FA4848" w:rsidRDefault="00F94FE9" w:rsidP="00F94FE9">
      <w:pPr>
        <w:widowControl w:val="0"/>
        <w:tabs>
          <w:tab w:val="right" w:leader="dot" w:pos="5904"/>
        </w:tabs>
        <w:ind w:left="288"/>
      </w:pPr>
      <w:r w:rsidRPr="00FA4848">
        <w:t>Mt. Pleasant 35</w:t>
      </w:r>
    </w:p>
    <w:p w:rsidR="00F94FE9" w:rsidRPr="00FA4848" w:rsidRDefault="00F94FE9" w:rsidP="00F94FE9">
      <w:pPr>
        <w:widowControl w:val="0"/>
        <w:tabs>
          <w:tab w:val="right" w:leader="dot" w:pos="5904"/>
        </w:tabs>
        <w:ind w:left="576"/>
      </w:pPr>
      <w:r w:rsidRPr="00FA4848">
        <w:t>Tract 46.08</w:t>
      </w:r>
    </w:p>
    <w:p w:rsidR="00F94FE9" w:rsidRPr="00FA4848" w:rsidRDefault="00F94FE9" w:rsidP="00F94FE9">
      <w:pPr>
        <w:widowControl w:val="0"/>
        <w:tabs>
          <w:tab w:val="right" w:leader="dot" w:pos="5904"/>
        </w:tabs>
        <w:ind w:left="1152"/>
      </w:pPr>
      <w:r w:rsidRPr="00FA4848">
        <w:t xml:space="preserve">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  </w:t>
      </w:r>
      <w:r w:rsidRPr="00FA4848">
        <w:tab/>
        <w:t>3,621</w:t>
      </w:r>
    </w:p>
    <w:p w:rsidR="00F94FE9" w:rsidRPr="00FA4848" w:rsidRDefault="00F94FE9" w:rsidP="00F94FE9">
      <w:pPr>
        <w:widowControl w:val="0"/>
        <w:tabs>
          <w:tab w:val="right" w:leader="dot" w:pos="5904"/>
        </w:tabs>
        <w:ind w:left="288"/>
      </w:pPr>
      <w:r w:rsidRPr="00FA4848">
        <w:t>Mt. Pleasant 35 Subtotal</w:t>
      </w:r>
      <w:r w:rsidRPr="00FA4848">
        <w:tab/>
        <w:t>3,621</w:t>
      </w:r>
    </w:p>
    <w:p w:rsidR="00F94FE9" w:rsidRPr="00FA4848" w:rsidRDefault="00F94FE9" w:rsidP="00F94FE9">
      <w:pPr>
        <w:widowControl w:val="0"/>
        <w:tabs>
          <w:tab w:val="right" w:leader="dot" w:pos="5904"/>
        </w:tabs>
        <w:ind w:left="288"/>
      </w:pPr>
      <w:r w:rsidRPr="00FA4848">
        <w:t xml:space="preserve">Mt. Pleasant 36 </w:t>
      </w:r>
      <w:r w:rsidRPr="00FA4848">
        <w:tab/>
        <w:t>1,473</w:t>
      </w:r>
    </w:p>
    <w:p w:rsidR="00F94FE9" w:rsidRPr="00FA4848" w:rsidRDefault="00F94FE9" w:rsidP="00F94FE9">
      <w:pPr>
        <w:widowControl w:val="0"/>
        <w:tabs>
          <w:tab w:val="right" w:leader="dot" w:pos="5904"/>
        </w:tabs>
        <w:ind w:left="288"/>
      </w:pPr>
      <w:r w:rsidRPr="00FA4848">
        <w:t>Mt. Pleasant 37</w:t>
      </w:r>
    </w:p>
    <w:p w:rsidR="00F94FE9" w:rsidRPr="00FA4848" w:rsidRDefault="00F94FE9" w:rsidP="00F94FE9">
      <w:pPr>
        <w:widowControl w:val="0"/>
        <w:tabs>
          <w:tab w:val="right" w:leader="dot" w:pos="5904"/>
        </w:tabs>
        <w:ind w:left="576"/>
      </w:pPr>
      <w:r w:rsidRPr="00FA4848">
        <w:t>Tract 46.09</w:t>
      </w:r>
    </w:p>
    <w:p w:rsidR="00F94FE9" w:rsidRPr="00FA4848" w:rsidRDefault="00F94FE9" w:rsidP="00F94FE9">
      <w:pPr>
        <w:widowControl w:val="0"/>
        <w:tabs>
          <w:tab w:val="right" w:leader="dot" w:pos="5904"/>
        </w:tabs>
        <w:ind w:left="1152"/>
      </w:pPr>
      <w:r w:rsidRPr="00FA4848">
        <w:t xml:space="preserve">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  </w:t>
      </w:r>
      <w:r w:rsidRPr="00FA4848">
        <w:tab/>
        <w:t>2,143</w:t>
      </w:r>
    </w:p>
    <w:p w:rsidR="00F94FE9" w:rsidRPr="00FA4848" w:rsidRDefault="00F94FE9" w:rsidP="00F94FE9">
      <w:pPr>
        <w:widowControl w:val="0"/>
        <w:tabs>
          <w:tab w:val="right" w:leader="dot" w:pos="5904"/>
        </w:tabs>
        <w:ind w:left="576"/>
      </w:pPr>
      <w:r w:rsidRPr="00FA4848">
        <w:t>Tract 46.10</w:t>
      </w:r>
    </w:p>
    <w:p w:rsidR="00F94FE9" w:rsidRPr="00FA4848" w:rsidRDefault="00F94FE9" w:rsidP="00F94FE9">
      <w:pPr>
        <w:widowControl w:val="0"/>
        <w:tabs>
          <w:tab w:val="right" w:leader="dot" w:pos="5904"/>
        </w:tabs>
        <w:ind w:left="1152"/>
      </w:pPr>
      <w:r w:rsidRPr="00FA4848">
        <w:t xml:space="preserve">Blocks: 2005  </w:t>
      </w:r>
      <w:r w:rsidRPr="00FA4848">
        <w:tab/>
        <w:t>0</w:t>
      </w:r>
    </w:p>
    <w:p w:rsidR="00F94FE9" w:rsidRPr="00FA4848" w:rsidRDefault="00F94FE9" w:rsidP="00F94FE9">
      <w:pPr>
        <w:widowControl w:val="0"/>
        <w:tabs>
          <w:tab w:val="right" w:leader="dot" w:pos="5904"/>
        </w:tabs>
        <w:ind w:left="288"/>
      </w:pPr>
      <w:r w:rsidRPr="00FA4848">
        <w:t>Mt. Pleasant 37 Subtotal</w:t>
      </w:r>
      <w:r w:rsidRPr="00FA4848">
        <w:tab/>
        <w:t>2,143</w:t>
      </w:r>
    </w:p>
    <w:p w:rsidR="00F94FE9" w:rsidRPr="00FA4848" w:rsidRDefault="00F94FE9" w:rsidP="00F94FE9">
      <w:pPr>
        <w:widowControl w:val="0"/>
        <w:tabs>
          <w:tab w:val="right" w:leader="dot" w:pos="5904"/>
        </w:tabs>
        <w:ind w:left="288"/>
      </w:pPr>
      <w:r w:rsidRPr="00FA4848">
        <w:t>Mt. Pleasant 39</w:t>
      </w:r>
    </w:p>
    <w:p w:rsidR="00F94FE9" w:rsidRPr="00FA4848" w:rsidRDefault="00F94FE9" w:rsidP="00F94FE9">
      <w:pPr>
        <w:widowControl w:val="0"/>
        <w:tabs>
          <w:tab w:val="right" w:leader="dot" w:pos="5904"/>
        </w:tabs>
        <w:ind w:left="576"/>
      </w:pPr>
      <w:r w:rsidRPr="00FA4848">
        <w:t>Tract 46.08</w:t>
      </w:r>
    </w:p>
    <w:p w:rsidR="00F94FE9" w:rsidRPr="00FA4848" w:rsidRDefault="00F94FE9" w:rsidP="00F94FE9">
      <w:pPr>
        <w:widowControl w:val="0"/>
        <w:tabs>
          <w:tab w:val="right" w:leader="dot" w:pos="5904"/>
        </w:tabs>
        <w:ind w:left="1152"/>
      </w:pPr>
      <w:r w:rsidRPr="00FA4848">
        <w:t xml:space="preserve">Blocks: 4069, 4070, 4071, 4072, 4073, 4074, 4075, 4099, 4100, 4101, 4102, 4103, 4109, 4110, 4111, 4112  </w:t>
      </w:r>
      <w:r w:rsidRPr="00FA4848">
        <w:tab/>
        <w:t>135</w:t>
      </w:r>
    </w:p>
    <w:p w:rsidR="00F94FE9" w:rsidRPr="00FA4848" w:rsidRDefault="00F94FE9" w:rsidP="00F94FE9">
      <w:pPr>
        <w:widowControl w:val="0"/>
        <w:tabs>
          <w:tab w:val="right" w:leader="dot" w:pos="5904"/>
        </w:tabs>
        <w:ind w:left="288"/>
      </w:pPr>
      <w:r w:rsidRPr="00FA4848">
        <w:t>Mt. Pleasant 39 Subtotal</w:t>
      </w:r>
      <w:r w:rsidRPr="00FA4848">
        <w:tab/>
        <w:t>135</w:t>
      </w:r>
    </w:p>
    <w:p w:rsidR="00F94FE9" w:rsidRPr="00FA4848" w:rsidRDefault="00F94FE9" w:rsidP="00F94FE9">
      <w:pPr>
        <w:widowControl w:val="0"/>
        <w:tabs>
          <w:tab w:val="right" w:leader="dot" w:pos="5904"/>
        </w:tabs>
        <w:ind w:left="288"/>
      </w:pPr>
      <w:r w:rsidRPr="00FA4848">
        <w:t xml:space="preserve">Mt. Pleasant 7 </w:t>
      </w:r>
      <w:r w:rsidRPr="00FA4848">
        <w:tab/>
        <w:t>918</w:t>
      </w:r>
    </w:p>
    <w:p w:rsidR="00F94FE9" w:rsidRPr="00FA4848" w:rsidRDefault="00F94FE9" w:rsidP="00F94FE9">
      <w:pPr>
        <w:widowControl w:val="0"/>
        <w:tabs>
          <w:tab w:val="right" w:leader="dot" w:pos="5904"/>
        </w:tabs>
        <w:ind w:left="288"/>
      </w:pPr>
      <w:r w:rsidRPr="00FA4848">
        <w:t xml:space="preserve">Mt. Pleasant 8 </w:t>
      </w:r>
      <w:r w:rsidRPr="00FA4848">
        <w:tab/>
        <w:t>1,054</w:t>
      </w:r>
    </w:p>
    <w:p w:rsidR="00F94FE9" w:rsidRPr="00FA4848" w:rsidRDefault="00F94FE9" w:rsidP="00F94FE9">
      <w:pPr>
        <w:widowControl w:val="0"/>
        <w:tabs>
          <w:tab w:val="right" w:leader="dot" w:pos="5904"/>
        </w:tabs>
        <w:ind w:left="288"/>
      </w:pPr>
      <w:r w:rsidRPr="00FA4848">
        <w:t xml:space="preserve">Mt. Pleasant 9 </w:t>
      </w:r>
      <w:r w:rsidRPr="00FA4848">
        <w:tab/>
        <w:t>1,191</w:t>
      </w:r>
    </w:p>
    <w:p w:rsidR="00F94FE9" w:rsidRPr="00FA4848" w:rsidRDefault="00F94FE9" w:rsidP="00F94FE9">
      <w:pPr>
        <w:widowControl w:val="0"/>
        <w:tabs>
          <w:tab w:val="right" w:leader="dot" w:pos="5904"/>
        </w:tabs>
        <w:ind w:left="288"/>
      </w:pPr>
      <w:r w:rsidRPr="00FA4848">
        <w:t xml:space="preserve">Sullivans Island </w:t>
      </w:r>
      <w:r w:rsidRPr="00FA4848">
        <w:tab/>
        <w:t>1,791</w:t>
      </w:r>
    </w:p>
    <w:p w:rsidR="00F94FE9" w:rsidRPr="00FA4848" w:rsidRDefault="00F94FE9" w:rsidP="00F94FE9">
      <w:pPr>
        <w:widowControl w:val="0"/>
        <w:tabs>
          <w:tab w:val="right" w:leader="dot" w:pos="5904"/>
        </w:tabs>
      </w:pPr>
      <w:r w:rsidRPr="00FA4848">
        <w:t>DISTRICT TOTAL</w:t>
      </w:r>
      <w:r w:rsidRPr="00FA4848">
        <w:tab/>
        <w:t>36,943</w:t>
      </w:r>
    </w:p>
    <w:p w:rsidR="00F94FE9" w:rsidRPr="00FA4848" w:rsidRDefault="00F94FE9" w:rsidP="00F94FE9">
      <w:pPr>
        <w:widowControl w:val="0"/>
        <w:tabs>
          <w:tab w:val="right" w:leader="dot" w:pos="5904"/>
        </w:tabs>
      </w:pPr>
      <w:r w:rsidRPr="00FA4848">
        <w:t>PERCENT VARIATION</w:t>
      </w:r>
      <w:r w:rsidRPr="00FA4848">
        <w:tab/>
        <w:t>-0.960</w:t>
      </w:r>
    </w:p>
    <w:p w:rsidR="00F94FE9" w:rsidRPr="00FA4848" w:rsidRDefault="00F94FE9" w:rsidP="00F94FE9">
      <w:pPr>
        <w:widowControl w:val="0"/>
        <w:tabs>
          <w:tab w:val="right" w:leader="dot" w:pos="5904"/>
        </w:tabs>
      </w:pPr>
      <w:r w:rsidRPr="00FA4848">
        <w:t>DISTRICT 113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Deer Park 1B</w:t>
      </w:r>
    </w:p>
    <w:p w:rsidR="00F94FE9" w:rsidRPr="00FA4848" w:rsidRDefault="00F94FE9" w:rsidP="00F94FE9">
      <w:pPr>
        <w:widowControl w:val="0"/>
        <w:tabs>
          <w:tab w:val="right" w:leader="dot" w:pos="5904"/>
        </w:tabs>
        <w:ind w:left="576"/>
      </w:pPr>
      <w:r w:rsidRPr="00FA4848">
        <w:t>Tract 31.07</w:t>
      </w:r>
    </w:p>
    <w:p w:rsidR="00F94FE9" w:rsidRPr="00FA4848" w:rsidRDefault="00F94FE9" w:rsidP="00F94FE9">
      <w:pPr>
        <w:widowControl w:val="0"/>
        <w:tabs>
          <w:tab w:val="right" w:leader="dot" w:pos="5904"/>
        </w:tabs>
        <w:ind w:left="1152"/>
      </w:pPr>
      <w:r w:rsidRPr="00FA4848">
        <w:t xml:space="preserve">Blocks: 3015, 3016, 3018, 3019, 3021, 3022, 3023, 3029, 3030, 3031, 3032, 3038, 3039, 3040, 3041, 3042, 3043, 3044, 3045, 3046, 3047, 3048, 3049, 3050, 3051, 3052, 3053, 3054, 3055, 3056, 3057, 3058, 3059, 3060, 3061, 3062, 3063, 3064, 3065, 3066, 3067, 3068, 3069, 3072, 3073, 3074, 3075, 3076, 3077, 3078, 3084, 3094, 3107, 3111  </w:t>
      </w:r>
      <w:r w:rsidRPr="00FA4848">
        <w:tab/>
        <w:t>876</w:t>
      </w:r>
    </w:p>
    <w:p w:rsidR="00F94FE9" w:rsidRPr="00FA4848" w:rsidRDefault="00F94FE9" w:rsidP="00F94FE9">
      <w:pPr>
        <w:widowControl w:val="0"/>
        <w:tabs>
          <w:tab w:val="right" w:leader="dot" w:pos="5904"/>
        </w:tabs>
        <w:ind w:left="288"/>
      </w:pPr>
      <w:r w:rsidRPr="00FA4848">
        <w:t>Deer Park 1B Subtotal</w:t>
      </w:r>
      <w:r w:rsidRPr="00FA4848">
        <w:tab/>
        <w:t>876</w:t>
      </w:r>
    </w:p>
    <w:p w:rsidR="00F94FE9" w:rsidRPr="00FA4848" w:rsidRDefault="00F94FE9" w:rsidP="00F94FE9">
      <w:pPr>
        <w:widowControl w:val="0"/>
        <w:tabs>
          <w:tab w:val="right" w:leader="dot" w:pos="5904"/>
        </w:tabs>
        <w:ind w:left="288"/>
      </w:pPr>
      <w:r w:rsidRPr="00FA4848">
        <w:t>Ladson</w:t>
      </w:r>
    </w:p>
    <w:p w:rsidR="00F94FE9" w:rsidRPr="00FA4848" w:rsidRDefault="00F94FE9" w:rsidP="00F94FE9">
      <w:pPr>
        <w:widowControl w:val="0"/>
        <w:tabs>
          <w:tab w:val="right" w:leader="dot" w:pos="5904"/>
        </w:tabs>
        <w:ind w:left="576"/>
      </w:pPr>
      <w:r w:rsidRPr="00FA4848">
        <w:t>Tract 31.06</w:t>
      </w:r>
    </w:p>
    <w:p w:rsidR="00F94FE9" w:rsidRPr="00FA4848" w:rsidRDefault="00F94FE9" w:rsidP="00F94FE9">
      <w:pPr>
        <w:widowControl w:val="0"/>
        <w:tabs>
          <w:tab w:val="right" w:leader="dot" w:pos="5904"/>
        </w:tabs>
        <w:ind w:left="1152"/>
      </w:pPr>
      <w:r w:rsidRPr="00FA4848">
        <w:t xml:space="preserve">Blocks: 2019, 2020, 2023, 2024, 2027, 2030, 3000, 3001, 3002, 3003, 3004, 3005, 3006, 3007, 3008, 3009, 3010, 3011, 3012, 3013, 3014, 3015, 3016, 3017, 3018, 3019, 3020, 3021, 3022, 3023, 3024, 3025, 3026, 3027, 3028, 3029, 3030, 3031, 3032, 3033, 3034, 3035, 3036, 3037, 3038, 3039, 3040, 3041, 3046, 3047, 3048, 3049, 3050  </w:t>
      </w:r>
      <w:r w:rsidRPr="00FA4848">
        <w:tab/>
        <w:t>2,989</w:t>
      </w:r>
    </w:p>
    <w:p w:rsidR="00F94FE9" w:rsidRPr="00FA4848" w:rsidRDefault="00F94FE9" w:rsidP="00F94FE9">
      <w:pPr>
        <w:widowControl w:val="0"/>
        <w:tabs>
          <w:tab w:val="right" w:leader="dot" w:pos="5904"/>
        </w:tabs>
        <w:ind w:left="288"/>
      </w:pPr>
      <w:r w:rsidRPr="00FA4848">
        <w:t>Ladson Subtotal</w:t>
      </w:r>
      <w:r w:rsidRPr="00FA4848">
        <w:tab/>
        <w:t>2,989</w:t>
      </w:r>
    </w:p>
    <w:p w:rsidR="00F94FE9" w:rsidRPr="00FA4848" w:rsidRDefault="00F94FE9" w:rsidP="00F94FE9">
      <w:pPr>
        <w:widowControl w:val="0"/>
        <w:tabs>
          <w:tab w:val="right" w:leader="dot" w:pos="5904"/>
        </w:tabs>
        <w:ind w:left="288"/>
      </w:pPr>
      <w:r w:rsidRPr="00FA4848">
        <w:t>Licolnville</w:t>
      </w:r>
    </w:p>
    <w:p w:rsidR="00F94FE9" w:rsidRPr="00FA4848" w:rsidRDefault="00F94FE9" w:rsidP="00F94FE9">
      <w:pPr>
        <w:widowControl w:val="0"/>
        <w:tabs>
          <w:tab w:val="right" w:leader="dot" w:pos="5904"/>
        </w:tabs>
        <w:ind w:left="576"/>
      </w:pPr>
      <w:r w:rsidRPr="00FA4848">
        <w:t>Tract 31.06</w:t>
      </w:r>
    </w:p>
    <w:p w:rsidR="00F94FE9" w:rsidRPr="00FA4848" w:rsidRDefault="00F94FE9" w:rsidP="00F94FE9">
      <w:pPr>
        <w:widowControl w:val="0"/>
        <w:tabs>
          <w:tab w:val="right" w:leader="dot" w:pos="5904"/>
        </w:tabs>
        <w:ind w:left="1152"/>
      </w:pPr>
      <w:r w:rsidRPr="00FA4848">
        <w:t xml:space="preserve">Blocks: 1000, 1001, 1002, 1003, 1004, 1005, 1006, 1007, 1014, 1015, 1016, 1017, 1018, 1019, 1020, 1021, 1022, 1023, 1024, 1032, 1033, 1034, 1035, 1036, 1037, 1038, 1039, 1040, 1041, 1042, 1043, 1044, 1045, 1046, 1047, 1048, 1049, 1050, 1051, 1052, 1053, 1054, 1055, 1065, 1066, 1069, 1070, 1071, 1072, 1073, 1074, 1083, 1084, 1088, 1092, 2000, 2001, 2002, 2003, 2004, 2005, 2006, 2007, 2008, 2009, 2010, 2011, 2012, 2013, 2014, 2015, 2016, 2017, 2018, 2021, 2022, 2025, 2026, 2028, 2029  </w:t>
      </w:r>
      <w:r w:rsidRPr="00FA4848">
        <w:tab/>
        <w:t>1,437</w:t>
      </w:r>
    </w:p>
    <w:p w:rsidR="00F94FE9" w:rsidRPr="00FA4848" w:rsidRDefault="00F94FE9" w:rsidP="00F94FE9">
      <w:pPr>
        <w:widowControl w:val="0"/>
        <w:tabs>
          <w:tab w:val="right" w:leader="dot" w:pos="5904"/>
        </w:tabs>
        <w:ind w:left="288"/>
      </w:pPr>
      <w:r w:rsidRPr="00FA4848">
        <w:t>Licolnville Subtotal</w:t>
      </w:r>
      <w:r w:rsidRPr="00FA4848">
        <w:tab/>
        <w:t>1,437</w:t>
      </w:r>
    </w:p>
    <w:p w:rsidR="00F94FE9" w:rsidRPr="00FA4848" w:rsidRDefault="00F94FE9" w:rsidP="00F94FE9">
      <w:pPr>
        <w:widowControl w:val="0"/>
        <w:tabs>
          <w:tab w:val="right" w:leader="dot" w:pos="5904"/>
        </w:tabs>
        <w:ind w:left="288"/>
      </w:pPr>
      <w:r w:rsidRPr="00FA4848">
        <w:t xml:space="preserve">North Charleston 10 </w:t>
      </w:r>
      <w:r w:rsidRPr="00FA4848">
        <w:tab/>
        <w:t>2,771</w:t>
      </w:r>
    </w:p>
    <w:p w:rsidR="00F94FE9" w:rsidRPr="00FA4848" w:rsidRDefault="00F94FE9" w:rsidP="00F94FE9">
      <w:pPr>
        <w:widowControl w:val="0"/>
        <w:tabs>
          <w:tab w:val="right" w:leader="dot" w:pos="5904"/>
        </w:tabs>
        <w:ind w:left="288"/>
      </w:pPr>
      <w:r w:rsidRPr="00FA4848">
        <w:t xml:space="preserve">North Charleston 11 </w:t>
      </w:r>
      <w:r w:rsidRPr="00FA4848">
        <w:tab/>
        <w:t>1,115</w:t>
      </w:r>
    </w:p>
    <w:p w:rsidR="00F94FE9" w:rsidRPr="00FA4848" w:rsidRDefault="00F94FE9" w:rsidP="00F94FE9">
      <w:pPr>
        <w:widowControl w:val="0"/>
        <w:tabs>
          <w:tab w:val="right" w:leader="dot" w:pos="5904"/>
        </w:tabs>
        <w:ind w:left="288"/>
      </w:pPr>
      <w:r w:rsidRPr="00FA4848">
        <w:t xml:space="preserve">North Charleston 12 </w:t>
      </w:r>
      <w:r w:rsidRPr="00FA4848">
        <w:tab/>
        <w:t>602</w:t>
      </w:r>
    </w:p>
    <w:p w:rsidR="00F94FE9" w:rsidRPr="00FA4848" w:rsidRDefault="00F94FE9" w:rsidP="00F94FE9">
      <w:pPr>
        <w:widowControl w:val="0"/>
        <w:tabs>
          <w:tab w:val="right" w:leader="dot" w:pos="5904"/>
        </w:tabs>
        <w:ind w:left="288"/>
      </w:pPr>
      <w:r w:rsidRPr="00FA4848">
        <w:t xml:space="preserve">North Charleston 13 </w:t>
      </w:r>
      <w:r w:rsidRPr="00FA4848">
        <w:tab/>
        <w:t>1,856</w:t>
      </w:r>
    </w:p>
    <w:p w:rsidR="00F94FE9" w:rsidRPr="00FA4848" w:rsidRDefault="00F94FE9" w:rsidP="00F94FE9">
      <w:pPr>
        <w:widowControl w:val="0"/>
        <w:tabs>
          <w:tab w:val="right" w:leader="dot" w:pos="5904"/>
        </w:tabs>
        <w:ind w:left="288"/>
      </w:pPr>
      <w:r w:rsidRPr="00FA4848">
        <w:t xml:space="preserve">North Charleston 14 </w:t>
      </w:r>
      <w:r w:rsidRPr="00FA4848">
        <w:tab/>
        <w:t>817</w:t>
      </w:r>
    </w:p>
    <w:p w:rsidR="00F94FE9" w:rsidRPr="00FA4848" w:rsidRDefault="00F94FE9" w:rsidP="00F94FE9">
      <w:pPr>
        <w:widowControl w:val="0"/>
        <w:tabs>
          <w:tab w:val="right" w:leader="dot" w:pos="5904"/>
        </w:tabs>
        <w:ind w:left="288"/>
      </w:pPr>
      <w:r w:rsidRPr="00FA4848">
        <w:t xml:space="preserve">North Charleston 15 </w:t>
      </w:r>
      <w:r w:rsidRPr="00FA4848">
        <w:tab/>
        <w:t>2,279</w:t>
      </w:r>
    </w:p>
    <w:p w:rsidR="00F94FE9" w:rsidRPr="00FA4848" w:rsidRDefault="00F94FE9" w:rsidP="00F94FE9">
      <w:pPr>
        <w:widowControl w:val="0"/>
        <w:tabs>
          <w:tab w:val="right" w:leader="dot" w:pos="5904"/>
        </w:tabs>
        <w:ind w:left="288"/>
      </w:pPr>
      <w:r w:rsidRPr="00FA4848">
        <w:t xml:space="preserve">North Charleston 16 </w:t>
      </w:r>
      <w:r w:rsidRPr="00FA4848">
        <w:tab/>
        <w:t>1,354</w:t>
      </w:r>
    </w:p>
    <w:p w:rsidR="00F94FE9" w:rsidRPr="00FA4848" w:rsidRDefault="00F94FE9" w:rsidP="00F94FE9">
      <w:pPr>
        <w:widowControl w:val="0"/>
        <w:tabs>
          <w:tab w:val="right" w:leader="dot" w:pos="5904"/>
        </w:tabs>
        <w:ind w:left="288"/>
      </w:pPr>
      <w:r w:rsidRPr="00FA4848">
        <w:t xml:space="preserve">North Charleston 17 </w:t>
      </w:r>
      <w:r w:rsidRPr="00FA4848">
        <w:tab/>
        <w:t>1,523</w:t>
      </w:r>
    </w:p>
    <w:p w:rsidR="00F94FE9" w:rsidRPr="00FA4848" w:rsidRDefault="00F94FE9" w:rsidP="00F94FE9">
      <w:pPr>
        <w:widowControl w:val="0"/>
        <w:tabs>
          <w:tab w:val="right" w:leader="dot" w:pos="5904"/>
        </w:tabs>
        <w:ind w:left="288"/>
      </w:pPr>
      <w:r w:rsidRPr="00FA4848">
        <w:t>North Charleston 24</w:t>
      </w:r>
    </w:p>
    <w:p w:rsidR="00F94FE9" w:rsidRPr="00FA4848" w:rsidRDefault="00F94FE9" w:rsidP="00F94FE9">
      <w:pPr>
        <w:widowControl w:val="0"/>
        <w:tabs>
          <w:tab w:val="right" w:leader="dot" w:pos="5904"/>
        </w:tabs>
        <w:ind w:left="576"/>
      </w:pPr>
      <w:r w:rsidRPr="00FA4848">
        <w:t>Tract 31.04</w:t>
      </w:r>
    </w:p>
    <w:p w:rsidR="00F94FE9" w:rsidRPr="00FA4848" w:rsidRDefault="00F94FE9" w:rsidP="00F94FE9">
      <w:pPr>
        <w:widowControl w:val="0"/>
        <w:tabs>
          <w:tab w:val="right" w:leader="dot" w:pos="5904"/>
        </w:tabs>
        <w:ind w:left="1152"/>
      </w:pPr>
      <w:r w:rsidRPr="00FA4848">
        <w:t xml:space="preserve">Blocks: 1019  </w:t>
      </w:r>
      <w:r w:rsidRPr="00FA4848">
        <w:tab/>
        <w:t>0</w:t>
      </w:r>
    </w:p>
    <w:p w:rsidR="00F94FE9" w:rsidRPr="00FA4848" w:rsidRDefault="00F94FE9" w:rsidP="00F94FE9">
      <w:pPr>
        <w:widowControl w:val="0"/>
        <w:tabs>
          <w:tab w:val="right" w:leader="dot" w:pos="5904"/>
        </w:tabs>
        <w:ind w:left="576"/>
      </w:pPr>
      <w:r w:rsidRPr="00FA4848">
        <w:t>Tract 31.08</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1019, 1020, 1021, 1022, 1023, 1024, 1031, 1032, 1033, 1040, 1041, 1042, 1043, 1044, 1045, 1046, 1047, 1048, 1049, 1050, 1051, 1052, 1053, 1054, 1055, 1056  </w:t>
      </w:r>
      <w:r w:rsidRPr="00FA4848">
        <w:tab/>
        <w:t>1,497</w:t>
      </w:r>
    </w:p>
    <w:p w:rsidR="00F94FE9" w:rsidRPr="00FA4848" w:rsidRDefault="00F94FE9" w:rsidP="00F94FE9">
      <w:pPr>
        <w:widowControl w:val="0"/>
        <w:tabs>
          <w:tab w:val="right" w:leader="dot" w:pos="5904"/>
        </w:tabs>
        <w:ind w:left="576"/>
      </w:pPr>
      <w:r w:rsidRPr="00FA4848">
        <w:t>Tract 31.11</w:t>
      </w:r>
    </w:p>
    <w:p w:rsidR="00F94FE9" w:rsidRPr="00FA4848" w:rsidRDefault="00F94FE9" w:rsidP="00F94FE9">
      <w:pPr>
        <w:widowControl w:val="0"/>
        <w:tabs>
          <w:tab w:val="right" w:leader="dot" w:pos="5904"/>
        </w:tabs>
        <w:ind w:left="1152"/>
      </w:pPr>
      <w:r w:rsidRPr="00FA4848">
        <w:t xml:space="preserve">Blocks: 1002, 1003  </w:t>
      </w:r>
      <w:r w:rsidRPr="00FA4848">
        <w:tab/>
        <w:t>0</w:t>
      </w:r>
    </w:p>
    <w:p w:rsidR="00F94FE9" w:rsidRPr="00FA4848" w:rsidRDefault="00F94FE9" w:rsidP="00F94FE9">
      <w:pPr>
        <w:widowControl w:val="0"/>
        <w:tabs>
          <w:tab w:val="right" w:leader="dot" w:pos="5904"/>
        </w:tabs>
        <w:ind w:left="576"/>
      </w:pPr>
      <w:r w:rsidRPr="00FA4848">
        <w:t>Tract 32</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  </w:t>
      </w:r>
      <w:r w:rsidRPr="00FA4848">
        <w:tab/>
        <w:t>871</w:t>
      </w:r>
    </w:p>
    <w:p w:rsidR="00F94FE9" w:rsidRPr="00FA4848" w:rsidRDefault="00F94FE9" w:rsidP="00F94FE9">
      <w:pPr>
        <w:widowControl w:val="0"/>
        <w:tabs>
          <w:tab w:val="right" w:leader="dot" w:pos="5904"/>
        </w:tabs>
        <w:ind w:left="288"/>
      </w:pPr>
      <w:r w:rsidRPr="00FA4848">
        <w:t>North Charleston 24 Subtotal</w:t>
      </w:r>
      <w:r w:rsidRPr="00FA4848">
        <w:tab/>
        <w:t>2,368</w:t>
      </w:r>
    </w:p>
    <w:p w:rsidR="00F94FE9" w:rsidRPr="00FA4848" w:rsidRDefault="00F94FE9" w:rsidP="00F94FE9">
      <w:pPr>
        <w:widowControl w:val="0"/>
        <w:tabs>
          <w:tab w:val="right" w:leader="dot" w:pos="5904"/>
        </w:tabs>
        <w:ind w:left="288"/>
      </w:pPr>
      <w:r w:rsidRPr="00FA4848">
        <w:t xml:space="preserve">North Charleston 25 </w:t>
      </w:r>
      <w:r w:rsidRPr="00FA4848">
        <w:tab/>
        <w:t>909</w:t>
      </w:r>
    </w:p>
    <w:p w:rsidR="00F94FE9" w:rsidRPr="00FA4848" w:rsidRDefault="00F94FE9" w:rsidP="00F94FE9">
      <w:pPr>
        <w:widowControl w:val="0"/>
        <w:tabs>
          <w:tab w:val="right" w:leader="dot" w:pos="5904"/>
        </w:tabs>
        <w:ind w:left="288"/>
      </w:pPr>
      <w:r w:rsidRPr="00FA4848">
        <w:t xml:space="preserve">North Charleston 26 </w:t>
      </w:r>
      <w:r w:rsidRPr="00FA4848">
        <w:tab/>
        <w:t>830</w:t>
      </w:r>
    </w:p>
    <w:p w:rsidR="00F94FE9" w:rsidRPr="00FA4848" w:rsidRDefault="00F94FE9" w:rsidP="00F94FE9">
      <w:pPr>
        <w:widowControl w:val="0"/>
        <w:tabs>
          <w:tab w:val="right" w:leader="dot" w:pos="5904"/>
        </w:tabs>
        <w:ind w:left="288"/>
      </w:pPr>
      <w:r w:rsidRPr="00FA4848">
        <w:t>North Charleston 27</w:t>
      </w:r>
    </w:p>
    <w:p w:rsidR="00F94FE9" w:rsidRPr="00FA4848" w:rsidRDefault="00F94FE9" w:rsidP="00F94FE9">
      <w:pPr>
        <w:widowControl w:val="0"/>
        <w:tabs>
          <w:tab w:val="right" w:leader="dot" w:pos="5904"/>
        </w:tabs>
        <w:ind w:left="576"/>
      </w:pPr>
      <w:r w:rsidRPr="00FA4848">
        <w:t>Tract 31.05</w:t>
      </w:r>
    </w:p>
    <w:p w:rsidR="00F94FE9" w:rsidRPr="00FA4848" w:rsidRDefault="00F94FE9" w:rsidP="00F94FE9">
      <w:pPr>
        <w:widowControl w:val="0"/>
        <w:tabs>
          <w:tab w:val="right" w:leader="dot" w:pos="5904"/>
        </w:tabs>
        <w:ind w:left="1152"/>
      </w:pPr>
      <w:r w:rsidRPr="00FA4848">
        <w:t xml:space="preserve">Blocks: 1024, 1035, 1036, 1038, 1039, 1040, 1058, 1059, 1060, 1061, 1062, 1069, 1070, 2000, 2001, 2002, 2003, 2004, 2005, 2006, 2007, 2008, 2009, 2010, 2011, 2012, 2013, 2014, 2015, 2016, 2017, 2018, 2030, 2031, 2032, 2033, 2034, 2035, 2036, 2037, 2038, 2039, 2040, 2041, 2042, 2043, 2044, 2045, 2071, 2074, 2075, 2077, 2078, 2079, 2080, 2081  </w:t>
      </w:r>
      <w:r w:rsidRPr="00FA4848">
        <w:tab/>
        <w:t>1,333</w:t>
      </w:r>
    </w:p>
    <w:p w:rsidR="00F94FE9" w:rsidRPr="00FA4848" w:rsidRDefault="00F94FE9" w:rsidP="00F94FE9">
      <w:pPr>
        <w:widowControl w:val="0"/>
        <w:tabs>
          <w:tab w:val="right" w:leader="dot" w:pos="5904"/>
        </w:tabs>
        <w:ind w:left="288"/>
      </w:pPr>
      <w:r w:rsidRPr="00FA4848">
        <w:t>North Charleston 27 Subtotal</w:t>
      </w:r>
      <w:r w:rsidRPr="00FA4848">
        <w:tab/>
        <w:t>1,333</w:t>
      </w:r>
    </w:p>
    <w:p w:rsidR="00F94FE9" w:rsidRPr="00FA4848" w:rsidRDefault="00F94FE9" w:rsidP="00F94FE9">
      <w:pPr>
        <w:widowControl w:val="0"/>
        <w:tabs>
          <w:tab w:val="right" w:leader="dot" w:pos="5904"/>
        </w:tabs>
        <w:ind w:left="288"/>
      </w:pPr>
      <w:r w:rsidRPr="00FA4848">
        <w:t xml:space="preserve">North Charleston 30 </w:t>
      </w:r>
      <w:r w:rsidRPr="00FA4848">
        <w:tab/>
        <w:t>3,029</w:t>
      </w:r>
    </w:p>
    <w:p w:rsidR="00F94FE9" w:rsidRPr="00FA4848" w:rsidRDefault="00F94FE9" w:rsidP="00F94FE9">
      <w:pPr>
        <w:widowControl w:val="0"/>
        <w:tabs>
          <w:tab w:val="right" w:leader="dot" w:pos="5904"/>
        </w:tabs>
        <w:ind w:left="288"/>
      </w:pPr>
      <w:r w:rsidRPr="00FA4848">
        <w:t xml:space="preserve">North Charleston 7 </w:t>
      </w:r>
      <w:r w:rsidRPr="00FA4848">
        <w:tab/>
        <w:t>2,532</w:t>
      </w:r>
    </w:p>
    <w:p w:rsidR="00F94FE9" w:rsidRPr="00FA4848" w:rsidRDefault="00F94FE9" w:rsidP="00F94FE9">
      <w:pPr>
        <w:widowControl w:val="0"/>
        <w:tabs>
          <w:tab w:val="right" w:leader="dot" w:pos="5904"/>
        </w:tabs>
        <w:ind w:left="288"/>
      </w:pPr>
      <w:r w:rsidRPr="00FA4848">
        <w:t xml:space="preserve">North Charleston 8 </w:t>
      </w:r>
      <w:r w:rsidRPr="00FA4848">
        <w:tab/>
        <w:t>1,219</w:t>
      </w:r>
    </w:p>
    <w:p w:rsidR="00F94FE9" w:rsidRPr="00FA4848" w:rsidRDefault="00F94FE9" w:rsidP="00F94FE9">
      <w:pPr>
        <w:widowControl w:val="0"/>
        <w:tabs>
          <w:tab w:val="right" w:leader="dot" w:pos="5904"/>
        </w:tabs>
        <w:ind w:left="288"/>
      </w:pPr>
      <w:r w:rsidRPr="00FA4848">
        <w:t xml:space="preserve">North Charleston 9 </w:t>
      </w:r>
      <w:r w:rsidRPr="00FA4848">
        <w:tab/>
        <w:t>2,579</w:t>
      </w:r>
    </w:p>
    <w:p w:rsidR="00F94FE9" w:rsidRPr="00FA4848" w:rsidRDefault="00F94FE9" w:rsidP="00F94FE9">
      <w:pPr>
        <w:widowControl w:val="0"/>
        <w:tabs>
          <w:tab w:val="right" w:leader="dot" w:pos="5904"/>
        </w:tabs>
      </w:pPr>
      <w:r w:rsidRPr="00FA4848">
        <w:t>Dorchester County</w:t>
      </w:r>
    </w:p>
    <w:p w:rsidR="00F94FE9" w:rsidRPr="00FA4848" w:rsidRDefault="00F94FE9" w:rsidP="00F94FE9">
      <w:pPr>
        <w:widowControl w:val="0"/>
        <w:tabs>
          <w:tab w:val="right" w:leader="dot" w:pos="5904"/>
        </w:tabs>
        <w:ind w:left="288"/>
      </w:pPr>
      <w:r w:rsidRPr="00FA4848">
        <w:t xml:space="preserve">Carolina </w:t>
      </w:r>
      <w:r w:rsidRPr="00FA4848">
        <w:tab/>
        <w:t>838</w:t>
      </w:r>
    </w:p>
    <w:p w:rsidR="00F94FE9" w:rsidRPr="00FA4848" w:rsidRDefault="00F94FE9" w:rsidP="00F94FE9">
      <w:pPr>
        <w:widowControl w:val="0"/>
        <w:tabs>
          <w:tab w:val="right" w:leader="dot" w:pos="5904"/>
        </w:tabs>
        <w:ind w:left="288"/>
      </w:pPr>
      <w:r w:rsidRPr="00FA4848">
        <w:t>North Summerville</w:t>
      </w:r>
    </w:p>
    <w:p w:rsidR="00F94FE9" w:rsidRPr="00FA4848" w:rsidRDefault="00F94FE9" w:rsidP="00F94FE9">
      <w:pPr>
        <w:widowControl w:val="0"/>
        <w:tabs>
          <w:tab w:val="right" w:leader="dot" w:pos="5904"/>
        </w:tabs>
        <w:ind w:left="576"/>
      </w:pPr>
      <w:r w:rsidRPr="00FA4848">
        <w:t>Tract 107</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3013, 3014, 3015, 3016, 3017, 3018, 3019, 3020, 3021, 3022, 3023, 3024, 3025, 3026, 3027, 3028, 3029, 3030, 3031, 3032, 3033, 3034, 3035, 3036, 3037, 3038, 3039, 3040, 3041, 3042, 3043, 3044, 3045, 3046, 3047, 3048, 3050, 3051, 3052, 3053, 3054, 3055, 3056, 3057, 3058, 3059, 3064, 3066, 3067, 3068, 3069, 3070, 3071, 3072, 3073, 3074  </w:t>
      </w:r>
      <w:r w:rsidRPr="00FA4848">
        <w:tab/>
        <w:t>1,745</w:t>
      </w:r>
    </w:p>
    <w:p w:rsidR="00F94FE9" w:rsidRPr="00FA4848" w:rsidRDefault="00F94FE9" w:rsidP="00F94FE9">
      <w:pPr>
        <w:widowControl w:val="0"/>
        <w:tabs>
          <w:tab w:val="right" w:leader="dot" w:pos="5904"/>
        </w:tabs>
        <w:ind w:left="288"/>
      </w:pPr>
      <w:r w:rsidRPr="00FA4848">
        <w:t>North Summerville Subtotal</w:t>
      </w:r>
      <w:r w:rsidRPr="00FA4848">
        <w:tab/>
        <w:t>1,745</w:t>
      </w:r>
    </w:p>
    <w:p w:rsidR="00F94FE9" w:rsidRPr="00FA4848" w:rsidRDefault="00F94FE9" w:rsidP="00F94FE9">
      <w:pPr>
        <w:widowControl w:val="0"/>
        <w:tabs>
          <w:tab w:val="right" w:leader="dot" w:pos="5904"/>
        </w:tabs>
        <w:ind w:left="288"/>
      </w:pPr>
      <w:r w:rsidRPr="00FA4848">
        <w:t xml:space="preserve">North Summerville 2 </w:t>
      </w:r>
      <w:r w:rsidRPr="00FA4848">
        <w:tab/>
        <w:t>2,012</w:t>
      </w:r>
    </w:p>
    <w:p w:rsidR="00F94FE9" w:rsidRPr="00FA4848" w:rsidRDefault="00F94FE9" w:rsidP="00F94FE9">
      <w:pPr>
        <w:widowControl w:val="0"/>
        <w:tabs>
          <w:tab w:val="right" w:leader="dot" w:pos="5904"/>
        </w:tabs>
      </w:pPr>
      <w:r w:rsidRPr="00FA4848">
        <w:t>DISTRICT TOTAL</w:t>
      </w:r>
      <w:r w:rsidRPr="00FA4848">
        <w:tab/>
        <w:t>37,013</w:t>
      </w:r>
    </w:p>
    <w:p w:rsidR="00F94FE9" w:rsidRPr="00FA4848" w:rsidRDefault="00F94FE9" w:rsidP="00F94FE9">
      <w:pPr>
        <w:widowControl w:val="0"/>
        <w:tabs>
          <w:tab w:val="right" w:leader="dot" w:pos="5904"/>
        </w:tabs>
      </w:pPr>
      <w:r w:rsidRPr="00FA4848">
        <w:t>PERCENT VARIATION</w:t>
      </w:r>
      <w:r w:rsidRPr="00FA4848">
        <w:tab/>
        <w:t>-0.772</w:t>
      </w:r>
    </w:p>
    <w:p w:rsidR="00F94FE9" w:rsidRPr="00FA4848" w:rsidRDefault="00F94FE9" w:rsidP="00F94FE9">
      <w:pPr>
        <w:widowControl w:val="0"/>
        <w:tabs>
          <w:tab w:val="right" w:leader="dot" w:pos="5904"/>
        </w:tabs>
      </w:pPr>
      <w:r w:rsidRPr="00FA4848">
        <w:t>DISTRICT 114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 xml:space="preserve">St. Andrews 11 </w:t>
      </w:r>
      <w:r w:rsidRPr="00FA4848">
        <w:tab/>
        <w:t>1,029</w:t>
      </w:r>
    </w:p>
    <w:p w:rsidR="00F94FE9" w:rsidRPr="00FA4848" w:rsidRDefault="00F94FE9" w:rsidP="00F94FE9">
      <w:pPr>
        <w:widowControl w:val="0"/>
        <w:tabs>
          <w:tab w:val="right" w:leader="dot" w:pos="5904"/>
        </w:tabs>
        <w:ind w:left="288"/>
      </w:pPr>
      <w:r w:rsidRPr="00FA4848">
        <w:t xml:space="preserve">St. Andrews 12 </w:t>
      </w:r>
      <w:r w:rsidRPr="00FA4848">
        <w:tab/>
        <w:t>1,345</w:t>
      </w:r>
    </w:p>
    <w:p w:rsidR="00F94FE9" w:rsidRPr="00FA4848" w:rsidRDefault="00F94FE9" w:rsidP="00F94FE9">
      <w:pPr>
        <w:widowControl w:val="0"/>
        <w:tabs>
          <w:tab w:val="right" w:leader="dot" w:pos="5904"/>
        </w:tabs>
        <w:ind w:left="288"/>
      </w:pPr>
      <w:r w:rsidRPr="00FA4848">
        <w:t xml:space="preserve">St. Andrews 13 </w:t>
      </w:r>
      <w:r w:rsidRPr="00FA4848">
        <w:tab/>
        <w:t>1,468</w:t>
      </w:r>
    </w:p>
    <w:p w:rsidR="00F94FE9" w:rsidRPr="00FA4848" w:rsidRDefault="00F94FE9" w:rsidP="00F94FE9">
      <w:pPr>
        <w:widowControl w:val="0"/>
        <w:tabs>
          <w:tab w:val="right" w:leader="dot" w:pos="5904"/>
        </w:tabs>
        <w:ind w:left="288"/>
      </w:pPr>
      <w:r w:rsidRPr="00FA4848">
        <w:t xml:space="preserve">St. Andrews 14 </w:t>
      </w:r>
      <w:r w:rsidRPr="00FA4848">
        <w:tab/>
        <w:t>1,936</w:t>
      </w:r>
    </w:p>
    <w:p w:rsidR="00F94FE9" w:rsidRPr="00FA4848" w:rsidRDefault="00F94FE9" w:rsidP="00F94FE9">
      <w:pPr>
        <w:widowControl w:val="0"/>
        <w:tabs>
          <w:tab w:val="right" w:leader="dot" w:pos="5904"/>
        </w:tabs>
        <w:ind w:left="288"/>
      </w:pPr>
      <w:r w:rsidRPr="00FA4848">
        <w:t>St. Andrews 20</w:t>
      </w:r>
    </w:p>
    <w:p w:rsidR="00F94FE9" w:rsidRPr="00FA4848" w:rsidRDefault="00F94FE9" w:rsidP="00F94FE9">
      <w:pPr>
        <w:widowControl w:val="0"/>
        <w:tabs>
          <w:tab w:val="right" w:leader="dot" w:pos="5904"/>
        </w:tabs>
        <w:ind w:left="576"/>
      </w:pPr>
      <w:r w:rsidRPr="00FA4848">
        <w:t>Tract 26.12</w:t>
      </w:r>
    </w:p>
    <w:p w:rsidR="00F94FE9" w:rsidRPr="00FA4848" w:rsidRDefault="00F94FE9" w:rsidP="00F94FE9">
      <w:pPr>
        <w:widowControl w:val="0"/>
        <w:tabs>
          <w:tab w:val="right" w:leader="dot" w:pos="5904"/>
        </w:tabs>
        <w:ind w:left="1152"/>
      </w:pPr>
      <w:r w:rsidRPr="00FA4848">
        <w:t xml:space="preserve">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  </w:t>
      </w:r>
      <w:r w:rsidRPr="00FA4848">
        <w:tab/>
        <w:t>1,724</w:t>
      </w:r>
    </w:p>
    <w:p w:rsidR="00F94FE9" w:rsidRPr="00FA4848" w:rsidRDefault="00F94FE9" w:rsidP="00F94FE9">
      <w:pPr>
        <w:widowControl w:val="0"/>
        <w:tabs>
          <w:tab w:val="right" w:leader="dot" w:pos="5904"/>
        </w:tabs>
        <w:ind w:left="288"/>
      </w:pPr>
      <w:r w:rsidRPr="00FA4848">
        <w:t>St. Andrews 20 Subtotal</w:t>
      </w:r>
      <w:r w:rsidRPr="00FA4848">
        <w:tab/>
        <w:t>1,724</w:t>
      </w:r>
    </w:p>
    <w:p w:rsidR="00F94FE9" w:rsidRPr="00FA4848" w:rsidRDefault="00F94FE9" w:rsidP="00F94FE9">
      <w:pPr>
        <w:widowControl w:val="0"/>
        <w:tabs>
          <w:tab w:val="right" w:leader="dot" w:pos="5904"/>
        </w:tabs>
        <w:ind w:left="288"/>
      </w:pPr>
      <w:r w:rsidRPr="00FA4848">
        <w:t xml:space="preserve">St. Andrews 21 </w:t>
      </w:r>
      <w:r w:rsidRPr="00FA4848">
        <w:tab/>
        <w:t>1,391</w:t>
      </w:r>
    </w:p>
    <w:p w:rsidR="00F94FE9" w:rsidRPr="00FA4848" w:rsidRDefault="00F94FE9" w:rsidP="00F94FE9">
      <w:pPr>
        <w:widowControl w:val="0"/>
        <w:tabs>
          <w:tab w:val="right" w:leader="dot" w:pos="5904"/>
        </w:tabs>
        <w:ind w:left="288"/>
      </w:pPr>
      <w:r w:rsidRPr="00FA4848">
        <w:t xml:space="preserve">St. Andrews 22 </w:t>
      </w:r>
      <w:r w:rsidRPr="00FA4848">
        <w:tab/>
        <w:t>1,399</w:t>
      </w:r>
    </w:p>
    <w:p w:rsidR="00F94FE9" w:rsidRPr="00FA4848" w:rsidRDefault="00F94FE9" w:rsidP="00F94FE9">
      <w:pPr>
        <w:widowControl w:val="0"/>
        <w:tabs>
          <w:tab w:val="right" w:leader="dot" w:pos="5904"/>
        </w:tabs>
        <w:ind w:left="288"/>
      </w:pPr>
      <w:r w:rsidRPr="00FA4848">
        <w:t xml:space="preserve">St. Andrews 23 </w:t>
      </w:r>
      <w:r w:rsidRPr="00FA4848">
        <w:tab/>
        <w:t>1,485</w:t>
      </w:r>
    </w:p>
    <w:p w:rsidR="00F94FE9" w:rsidRPr="00FA4848" w:rsidRDefault="00F94FE9" w:rsidP="00F94FE9">
      <w:pPr>
        <w:widowControl w:val="0"/>
        <w:tabs>
          <w:tab w:val="right" w:leader="dot" w:pos="5904"/>
        </w:tabs>
        <w:ind w:left="288"/>
      </w:pPr>
      <w:r w:rsidRPr="00FA4848">
        <w:t xml:space="preserve">St. Andrews 24 </w:t>
      </w:r>
      <w:r w:rsidRPr="00FA4848">
        <w:tab/>
        <w:t>2,100</w:t>
      </w:r>
    </w:p>
    <w:p w:rsidR="00F94FE9" w:rsidRPr="00FA4848" w:rsidRDefault="00F94FE9" w:rsidP="00F94FE9">
      <w:pPr>
        <w:widowControl w:val="0"/>
        <w:tabs>
          <w:tab w:val="right" w:leader="dot" w:pos="5904"/>
        </w:tabs>
        <w:ind w:left="288"/>
      </w:pPr>
      <w:r w:rsidRPr="00FA4848">
        <w:t xml:space="preserve">St. Andrews 31 </w:t>
      </w:r>
      <w:r w:rsidRPr="00FA4848">
        <w:tab/>
        <w:t>1,453</w:t>
      </w:r>
    </w:p>
    <w:p w:rsidR="00F94FE9" w:rsidRPr="00FA4848" w:rsidRDefault="00F94FE9" w:rsidP="00F94FE9">
      <w:pPr>
        <w:widowControl w:val="0"/>
        <w:tabs>
          <w:tab w:val="right" w:leader="dot" w:pos="5904"/>
        </w:tabs>
        <w:ind w:left="288"/>
      </w:pPr>
      <w:r w:rsidRPr="00FA4848">
        <w:t xml:space="preserve">St. Andrews 32 </w:t>
      </w:r>
      <w:r w:rsidRPr="00FA4848">
        <w:tab/>
        <w:t>1,479</w:t>
      </w:r>
    </w:p>
    <w:p w:rsidR="00F94FE9" w:rsidRPr="00FA4848" w:rsidRDefault="00F94FE9" w:rsidP="00F94FE9">
      <w:pPr>
        <w:widowControl w:val="0"/>
        <w:tabs>
          <w:tab w:val="right" w:leader="dot" w:pos="5904"/>
        </w:tabs>
        <w:ind w:left="288"/>
      </w:pPr>
      <w:r w:rsidRPr="00FA4848">
        <w:t xml:space="preserve">St. Andrews 33 </w:t>
      </w:r>
      <w:r w:rsidRPr="00FA4848">
        <w:tab/>
        <w:t>886</w:t>
      </w:r>
    </w:p>
    <w:p w:rsidR="00F94FE9" w:rsidRPr="00FA4848" w:rsidRDefault="00F94FE9" w:rsidP="00F94FE9">
      <w:pPr>
        <w:widowControl w:val="0"/>
        <w:tabs>
          <w:tab w:val="right" w:leader="dot" w:pos="5904"/>
        </w:tabs>
        <w:ind w:left="288"/>
      </w:pPr>
      <w:r w:rsidRPr="00FA4848">
        <w:t xml:space="preserve">St. Andrews 34 </w:t>
      </w:r>
      <w:r w:rsidRPr="00FA4848">
        <w:tab/>
        <w:t>2,883</w:t>
      </w:r>
    </w:p>
    <w:p w:rsidR="00F94FE9" w:rsidRPr="00FA4848" w:rsidRDefault="00F94FE9" w:rsidP="00F94FE9">
      <w:pPr>
        <w:widowControl w:val="0"/>
        <w:tabs>
          <w:tab w:val="right" w:leader="dot" w:pos="5904"/>
        </w:tabs>
        <w:ind w:left="288"/>
      </w:pPr>
      <w:r w:rsidRPr="00FA4848">
        <w:t xml:space="preserve">St. Andrews 35 </w:t>
      </w:r>
      <w:r w:rsidRPr="00FA4848">
        <w:tab/>
        <w:t>2,035</w:t>
      </w:r>
    </w:p>
    <w:p w:rsidR="00F94FE9" w:rsidRPr="00FA4848" w:rsidRDefault="00F94FE9" w:rsidP="00F94FE9">
      <w:pPr>
        <w:widowControl w:val="0"/>
        <w:tabs>
          <w:tab w:val="right" w:leader="dot" w:pos="5904"/>
        </w:tabs>
        <w:ind w:left="288"/>
      </w:pPr>
      <w:r w:rsidRPr="00FA4848">
        <w:t xml:space="preserve">St. Andrews 36 </w:t>
      </w:r>
      <w:r w:rsidRPr="00FA4848">
        <w:tab/>
        <w:t>2,049</w:t>
      </w:r>
    </w:p>
    <w:p w:rsidR="00F94FE9" w:rsidRPr="00FA4848" w:rsidRDefault="00F94FE9" w:rsidP="00F94FE9">
      <w:pPr>
        <w:widowControl w:val="0"/>
        <w:tabs>
          <w:tab w:val="right" w:leader="dot" w:pos="5904"/>
        </w:tabs>
        <w:ind w:left="288"/>
      </w:pPr>
      <w:r w:rsidRPr="00FA4848">
        <w:t xml:space="preserve">St. Andrews 37 </w:t>
      </w:r>
      <w:r w:rsidRPr="00FA4848">
        <w:tab/>
        <w:t>3,474</w:t>
      </w:r>
    </w:p>
    <w:p w:rsidR="00F94FE9" w:rsidRPr="00FA4848" w:rsidRDefault="00F94FE9" w:rsidP="00F94FE9">
      <w:pPr>
        <w:widowControl w:val="0"/>
        <w:tabs>
          <w:tab w:val="right" w:leader="dot" w:pos="5904"/>
        </w:tabs>
      </w:pPr>
      <w:r w:rsidRPr="00FA4848">
        <w:t>Dorchester County</w:t>
      </w:r>
    </w:p>
    <w:p w:rsidR="00F94FE9" w:rsidRPr="00FA4848" w:rsidRDefault="00F94FE9" w:rsidP="00F94FE9">
      <w:pPr>
        <w:widowControl w:val="0"/>
        <w:tabs>
          <w:tab w:val="right" w:leader="dot" w:pos="5904"/>
        </w:tabs>
        <w:ind w:left="288"/>
      </w:pPr>
      <w:r w:rsidRPr="00FA4848">
        <w:t xml:space="preserve">Ashborough West </w:t>
      </w:r>
      <w:r w:rsidRPr="00FA4848">
        <w:tab/>
        <w:t>799</w:t>
      </w:r>
    </w:p>
    <w:p w:rsidR="00F94FE9" w:rsidRPr="00FA4848" w:rsidRDefault="00F94FE9" w:rsidP="00F94FE9">
      <w:pPr>
        <w:widowControl w:val="0"/>
        <w:tabs>
          <w:tab w:val="right" w:leader="dot" w:pos="5904"/>
        </w:tabs>
        <w:ind w:left="288"/>
      </w:pPr>
      <w:r w:rsidRPr="00FA4848">
        <w:t xml:space="preserve">Ashborough West 2 </w:t>
      </w:r>
      <w:r w:rsidRPr="00FA4848">
        <w:tab/>
        <w:t>1,432</w:t>
      </w:r>
    </w:p>
    <w:p w:rsidR="00F94FE9" w:rsidRPr="00FA4848" w:rsidRDefault="00F94FE9" w:rsidP="00F94FE9">
      <w:pPr>
        <w:widowControl w:val="0"/>
        <w:tabs>
          <w:tab w:val="right" w:leader="dot" w:pos="5904"/>
        </w:tabs>
        <w:ind w:left="288"/>
      </w:pPr>
      <w:r w:rsidRPr="00FA4848">
        <w:t>Bacons Bridge</w:t>
      </w:r>
    </w:p>
    <w:p w:rsidR="00F94FE9" w:rsidRPr="00FA4848" w:rsidRDefault="00F94FE9" w:rsidP="00F94FE9">
      <w:pPr>
        <w:widowControl w:val="0"/>
        <w:tabs>
          <w:tab w:val="right" w:leader="dot" w:pos="5904"/>
        </w:tabs>
        <w:ind w:left="576"/>
      </w:pPr>
      <w:r w:rsidRPr="00FA4848">
        <w:t>Tract 105.04</w:t>
      </w:r>
    </w:p>
    <w:p w:rsidR="00F94FE9" w:rsidRPr="00FA4848" w:rsidRDefault="00F94FE9" w:rsidP="00F94FE9">
      <w:pPr>
        <w:widowControl w:val="0"/>
        <w:tabs>
          <w:tab w:val="right" w:leader="dot" w:pos="5904"/>
        </w:tabs>
        <w:ind w:left="1152"/>
      </w:pPr>
      <w:r w:rsidRPr="00FA4848">
        <w:t xml:space="preserve">Blocks: 1012, 1017, 1029, 1030, 1031, 1035, 1036, 1037, 1038, 1039  </w:t>
      </w:r>
      <w:r w:rsidRPr="00FA4848">
        <w:tab/>
        <w:t>1,078</w:t>
      </w:r>
    </w:p>
    <w:p w:rsidR="00F94FE9" w:rsidRPr="00FA4848" w:rsidRDefault="00F94FE9" w:rsidP="00F94FE9">
      <w:pPr>
        <w:widowControl w:val="0"/>
        <w:tabs>
          <w:tab w:val="right" w:leader="dot" w:pos="5904"/>
        </w:tabs>
        <w:ind w:left="576"/>
      </w:pPr>
      <w:r w:rsidRPr="00FA4848">
        <w:t>Tract 108.01</w:t>
      </w:r>
    </w:p>
    <w:p w:rsidR="00F94FE9" w:rsidRPr="00FA4848" w:rsidRDefault="00F94FE9" w:rsidP="00F94FE9">
      <w:pPr>
        <w:widowControl w:val="0"/>
        <w:tabs>
          <w:tab w:val="right" w:leader="dot" w:pos="5904"/>
        </w:tabs>
        <w:ind w:left="1152"/>
      </w:pPr>
      <w:r w:rsidRPr="00FA4848">
        <w:t xml:space="preserve">Blocks: 1004, 1005, 1006, 1008, 1009, 1010, 1011, 1012, 2000, 2004  </w:t>
      </w:r>
      <w:r w:rsidRPr="00FA4848">
        <w:tab/>
        <w:t>529</w:t>
      </w:r>
    </w:p>
    <w:p w:rsidR="00F94FE9" w:rsidRPr="00FA4848" w:rsidRDefault="00F94FE9" w:rsidP="00F94FE9">
      <w:pPr>
        <w:widowControl w:val="0"/>
        <w:tabs>
          <w:tab w:val="right" w:leader="dot" w:pos="5904"/>
        </w:tabs>
        <w:ind w:left="288"/>
      </w:pPr>
      <w:r w:rsidRPr="00FA4848">
        <w:t>Bacons Bridge Subtotal</w:t>
      </w:r>
      <w:r w:rsidRPr="00FA4848">
        <w:tab/>
        <w:t>1,607</w:t>
      </w:r>
    </w:p>
    <w:p w:rsidR="00F94FE9" w:rsidRPr="00FA4848" w:rsidRDefault="00F94FE9" w:rsidP="00F94FE9">
      <w:pPr>
        <w:widowControl w:val="0"/>
        <w:tabs>
          <w:tab w:val="right" w:leader="dot" w:pos="5904"/>
        </w:tabs>
        <w:ind w:left="288"/>
      </w:pPr>
      <w:r w:rsidRPr="00FA4848">
        <w:t xml:space="preserve">Beech Hill </w:t>
      </w:r>
      <w:r w:rsidRPr="00FA4848">
        <w:tab/>
        <w:t>1,819</w:t>
      </w:r>
    </w:p>
    <w:p w:rsidR="00F94FE9" w:rsidRPr="00FA4848" w:rsidRDefault="00F94FE9" w:rsidP="00F94FE9">
      <w:pPr>
        <w:widowControl w:val="0"/>
        <w:tabs>
          <w:tab w:val="right" w:leader="dot" w:pos="5904"/>
        </w:tabs>
        <w:ind w:left="288"/>
      </w:pPr>
      <w:r w:rsidRPr="00FA4848">
        <w:t xml:space="preserve">Beech Hill 2 </w:t>
      </w:r>
      <w:r w:rsidRPr="00FA4848">
        <w:tab/>
        <w:t>1,501</w:t>
      </w:r>
    </w:p>
    <w:p w:rsidR="00F94FE9" w:rsidRPr="00FA4848" w:rsidRDefault="00F94FE9" w:rsidP="00F94FE9">
      <w:pPr>
        <w:widowControl w:val="0"/>
        <w:tabs>
          <w:tab w:val="right" w:leader="dot" w:pos="5904"/>
        </w:tabs>
        <w:ind w:left="288"/>
      </w:pPr>
      <w:r w:rsidRPr="00FA4848">
        <w:t>Delemars</w:t>
      </w:r>
    </w:p>
    <w:p w:rsidR="00F94FE9" w:rsidRPr="00FA4848" w:rsidRDefault="00F94FE9" w:rsidP="00F94FE9">
      <w:pPr>
        <w:widowControl w:val="0"/>
        <w:tabs>
          <w:tab w:val="right" w:leader="dot" w:pos="5904"/>
        </w:tabs>
        <w:ind w:left="576"/>
      </w:pPr>
      <w:r w:rsidRPr="00FA4848">
        <w:t>Tract 108.01</w:t>
      </w:r>
    </w:p>
    <w:p w:rsidR="00F94FE9" w:rsidRPr="00FA4848" w:rsidRDefault="00F94FE9" w:rsidP="00F94FE9">
      <w:pPr>
        <w:widowControl w:val="0"/>
        <w:tabs>
          <w:tab w:val="right" w:leader="dot" w:pos="5904"/>
        </w:tabs>
        <w:ind w:left="1152"/>
      </w:pPr>
      <w:r w:rsidRPr="00FA4848">
        <w:t xml:space="preserve">Blocks: 2039, 2040, 2062, 2066, 2069, 2070, 2071, 2072, 2073, 2074, 2075, 2076, 2077, 2078, 2081, 2082, 2083, 2084, 2085, 2086, 2087, 2088, 2089, 2090, 2091, 2092, 2093, 2202, 2203  </w:t>
      </w:r>
      <w:r w:rsidRPr="00FA4848">
        <w:tab/>
        <w:t>25</w:t>
      </w:r>
    </w:p>
    <w:p w:rsidR="00F94FE9" w:rsidRPr="00FA4848" w:rsidRDefault="00F94FE9" w:rsidP="00F94FE9">
      <w:pPr>
        <w:widowControl w:val="0"/>
        <w:tabs>
          <w:tab w:val="right" w:leader="dot" w:pos="5904"/>
        </w:tabs>
        <w:ind w:left="288"/>
      </w:pPr>
      <w:r w:rsidRPr="00FA4848">
        <w:t>Delemars Subtotal</w:t>
      </w:r>
      <w:r w:rsidRPr="00FA4848">
        <w:tab/>
        <w:t>25</w:t>
      </w:r>
    </w:p>
    <w:p w:rsidR="00F94FE9" w:rsidRPr="00FA4848" w:rsidRDefault="00F94FE9" w:rsidP="00F94FE9">
      <w:pPr>
        <w:widowControl w:val="0"/>
        <w:tabs>
          <w:tab w:val="right" w:leader="dot" w:pos="5904"/>
        </w:tabs>
        <w:ind w:left="288"/>
      </w:pPr>
      <w:r w:rsidRPr="00FA4848">
        <w:t>Kings Grant 2</w:t>
      </w:r>
    </w:p>
    <w:p w:rsidR="00F94FE9" w:rsidRPr="00FA4848" w:rsidRDefault="00F94FE9" w:rsidP="00F94FE9">
      <w:pPr>
        <w:widowControl w:val="0"/>
        <w:tabs>
          <w:tab w:val="right" w:leader="dot" w:pos="5904"/>
        </w:tabs>
        <w:ind w:left="576"/>
      </w:pPr>
      <w:r w:rsidRPr="00FA4848">
        <w:t>Tract 108.01</w:t>
      </w:r>
    </w:p>
    <w:p w:rsidR="00F94FE9" w:rsidRPr="00FA4848" w:rsidRDefault="00F94FE9" w:rsidP="00F94FE9">
      <w:pPr>
        <w:widowControl w:val="0"/>
        <w:tabs>
          <w:tab w:val="right" w:leader="dot" w:pos="5904"/>
        </w:tabs>
        <w:ind w:left="1152"/>
      </w:pPr>
      <w:r w:rsidRPr="00FA4848">
        <w:t xml:space="preserve">Blocks: 1001, 1002  </w:t>
      </w:r>
      <w:r w:rsidRPr="00FA4848">
        <w:tab/>
        <w:t>0</w:t>
      </w:r>
    </w:p>
    <w:p w:rsidR="00F94FE9" w:rsidRPr="00FA4848" w:rsidRDefault="00F94FE9" w:rsidP="00F94FE9">
      <w:pPr>
        <w:widowControl w:val="0"/>
        <w:tabs>
          <w:tab w:val="right" w:leader="dot" w:pos="5904"/>
        </w:tabs>
        <w:ind w:left="576"/>
      </w:pPr>
      <w:r w:rsidRPr="00FA4848">
        <w:t>Tract 108.19</w:t>
      </w:r>
    </w:p>
    <w:p w:rsidR="00F94FE9" w:rsidRPr="00FA4848" w:rsidRDefault="00F94FE9" w:rsidP="00F94FE9">
      <w:pPr>
        <w:widowControl w:val="0"/>
        <w:tabs>
          <w:tab w:val="right" w:leader="dot" w:pos="5904"/>
        </w:tabs>
        <w:ind w:left="1152"/>
      </w:pPr>
      <w:r w:rsidRPr="00FA4848">
        <w:t xml:space="preserve">Blocks: 2000, 2001, 2002, 2003, 2009, 2010, 2011, 2012, 2013, 2014, 2015, 2016, 2017  </w:t>
      </w:r>
      <w:r w:rsidRPr="00FA4848">
        <w:tab/>
        <w:t>661</w:t>
      </w:r>
    </w:p>
    <w:p w:rsidR="00F94FE9" w:rsidRPr="00FA4848" w:rsidRDefault="00F94FE9" w:rsidP="00F94FE9">
      <w:pPr>
        <w:widowControl w:val="0"/>
        <w:tabs>
          <w:tab w:val="right" w:leader="dot" w:pos="5904"/>
        </w:tabs>
        <w:ind w:left="288"/>
      </w:pPr>
      <w:r w:rsidRPr="00FA4848">
        <w:t>Kings Grant 2 Subtotal</w:t>
      </w:r>
      <w:r w:rsidRPr="00FA4848">
        <w:tab/>
        <w:t>661</w:t>
      </w:r>
    </w:p>
    <w:p w:rsidR="00F94FE9" w:rsidRPr="00FA4848" w:rsidRDefault="00F94FE9" w:rsidP="00F94FE9">
      <w:pPr>
        <w:widowControl w:val="0"/>
        <w:tabs>
          <w:tab w:val="right" w:leader="dot" w:pos="5904"/>
        </w:tabs>
        <w:ind w:left="288"/>
      </w:pPr>
      <w:r w:rsidRPr="00FA4848">
        <w:t xml:space="preserve">Saul Dam </w:t>
      </w:r>
      <w:r w:rsidRPr="00FA4848">
        <w:tab/>
        <w:t>656</w:t>
      </w:r>
    </w:p>
    <w:p w:rsidR="00F94FE9" w:rsidRPr="00FA4848" w:rsidRDefault="00F94FE9" w:rsidP="00F94FE9">
      <w:pPr>
        <w:widowControl w:val="0"/>
        <w:tabs>
          <w:tab w:val="right" w:leader="dot" w:pos="5904"/>
        </w:tabs>
      </w:pPr>
      <w:r w:rsidRPr="00FA4848">
        <w:t>DISTRICT TOTAL</w:t>
      </w:r>
      <w:r w:rsidRPr="00FA4848">
        <w:tab/>
        <w:t>36,636</w:t>
      </w:r>
    </w:p>
    <w:p w:rsidR="00F94FE9" w:rsidRPr="00FA4848" w:rsidRDefault="00F94FE9" w:rsidP="00F94FE9">
      <w:pPr>
        <w:widowControl w:val="0"/>
        <w:tabs>
          <w:tab w:val="right" w:leader="dot" w:pos="5904"/>
        </w:tabs>
      </w:pPr>
      <w:r w:rsidRPr="00FA4848">
        <w:t>PERCENT VARIATION</w:t>
      </w:r>
      <w:r w:rsidRPr="00FA4848">
        <w:tab/>
        <w:t>-1.783</w:t>
      </w:r>
    </w:p>
    <w:p w:rsidR="00F94FE9" w:rsidRPr="00FA4848" w:rsidRDefault="00F94FE9" w:rsidP="00F94FE9">
      <w:pPr>
        <w:widowControl w:val="0"/>
        <w:tabs>
          <w:tab w:val="right" w:leader="dot" w:pos="5904"/>
        </w:tabs>
      </w:pPr>
      <w:r w:rsidRPr="00FA4848">
        <w:t>DISTRICT 115</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 xml:space="preserve">Folly Beach 1 </w:t>
      </w:r>
      <w:r w:rsidRPr="00FA4848">
        <w:tab/>
        <w:t>1,189</w:t>
      </w:r>
    </w:p>
    <w:p w:rsidR="00F94FE9" w:rsidRPr="00FA4848" w:rsidRDefault="00F94FE9" w:rsidP="00F94FE9">
      <w:pPr>
        <w:widowControl w:val="0"/>
        <w:tabs>
          <w:tab w:val="right" w:leader="dot" w:pos="5904"/>
        </w:tabs>
        <w:ind w:left="288"/>
      </w:pPr>
      <w:r w:rsidRPr="00FA4848">
        <w:t xml:space="preserve">Folly Beach 2 </w:t>
      </w:r>
      <w:r w:rsidRPr="00FA4848">
        <w:tab/>
        <w:t>1,448</w:t>
      </w:r>
    </w:p>
    <w:p w:rsidR="00F94FE9" w:rsidRPr="00FA4848" w:rsidRDefault="00F94FE9" w:rsidP="00F94FE9">
      <w:pPr>
        <w:widowControl w:val="0"/>
        <w:tabs>
          <w:tab w:val="right" w:leader="dot" w:pos="5904"/>
        </w:tabs>
        <w:ind w:left="288"/>
      </w:pPr>
      <w:r w:rsidRPr="00FA4848">
        <w:t xml:space="preserve">James Island 10 </w:t>
      </w:r>
      <w:r w:rsidRPr="00FA4848">
        <w:tab/>
        <w:t>1,996</w:t>
      </w:r>
    </w:p>
    <w:p w:rsidR="00F94FE9" w:rsidRPr="00FA4848" w:rsidRDefault="00F94FE9" w:rsidP="00F94FE9">
      <w:pPr>
        <w:widowControl w:val="0"/>
        <w:tabs>
          <w:tab w:val="right" w:leader="dot" w:pos="5904"/>
        </w:tabs>
        <w:ind w:left="288"/>
      </w:pPr>
      <w:r w:rsidRPr="00FA4848">
        <w:t xml:space="preserve">James Island 11 </w:t>
      </w:r>
      <w:r w:rsidRPr="00FA4848">
        <w:tab/>
        <w:t>2,302</w:t>
      </w:r>
    </w:p>
    <w:p w:rsidR="00F94FE9" w:rsidRPr="00FA4848" w:rsidRDefault="00F94FE9" w:rsidP="00F94FE9">
      <w:pPr>
        <w:widowControl w:val="0"/>
        <w:tabs>
          <w:tab w:val="right" w:leader="dot" w:pos="5904"/>
        </w:tabs>
        <w:ind w:left="288"/>
      </w:pPr>
      <w:r w:rsidRPr="00FA4848">
        <w:t xml:space="preserve">James Island 12 </w:t>
      </w:r>
      <w:r w:rsidRPr="00FA4848">
        <w:tab/>
        <w:t>1,558</w:t>
      </w:r>
    </w:p>
    <w:p w:rsidR="00F94FE9" w:rsidRPr="00FA4848" w:rsidRDefault="00F94FE9" w:rsidP="00F94FE9">
      <w:pPr>
        <w:widowControl w:val="0"/>
        <w:tabs>
          <w:tab w:val="right" w:leader="dot" w:pos="5904"/>
        </w:tabs>
        <w:ind w:left="288"/>
      </w:pPr>
      <w:r w:rsidRPr="00FA4848">
        <w:t xml:space="preserve">James Island 13 </w:t>
      </w:r>
      <w:r w:rsidRPr="00FA4848">
        <w:tab/>
        <w:t>1,753</w:t>
      </w:r>
    </w:p>
    <w:p w:rsidR="00F94FE9" w:rsidRPr="00FA4848" w:rsidRDefault="00F94FE9" w:rsidP="00F94FE9">
      <w:pPr>
        <w:widowControl w:val="0"/>
        <w:tabs>
          <w:tab w:val="right" w:leader="dot" w:pos="5904"/>
        </w:tabs>
        <w:ind w:left="288"/>
      </w:pPr>
      <w:r w:rsidRPr="00FA4848">
        <w:t xml:space="preserve">James Island 14 </w:t>
      </w:r>
      <w:r w:rsidRPr="00FA4848">
        <w:tab/>
        <w:t>1,082</w:t>
      </w:r>
    </w:p>
    <w:p w:rsidR="00F94FE9" w:rsidRPr="00FA4848" w:rsidRDefault="00F94FE9" w:rsidP="00F94FE9">
      <w:pPr>
        <w:widowControl w:val="0"/>
        <w:tabs>
          <w:tab w:val="right" w:leader="dot" w:pos="5904"/>
        </w:tabs>
        <w:ind w:left="288"/>
      </w:pPr>
      <w:r w:rsidRPr="00FA4848">
        <w:t xml:space="preserve">James Island 15 </w:t>
      </w:r>
      <w:r w:rsidRPr="00FA4848">
        <w:tab/>
        <w:t>2,105</w:t>
      </w:r>
    </w:p>
    <w:p w:rsidR="00F94FE9" w:rsidRPr="00FA4848" w:rsidRDefault="00F94FE9" w:rsidP="00F94FE9">
      <w:pPr>
        <w:widowControl w:val="0"/>
        <w:tabs>
          <w:tab w:val="right" w:leader="dot" w:pos="5904"/>
        </w:tabs>
        <w:ind w:left="288"/>
      </w:pPr>
      <w:r w:rsidRPr="00FA4848">
        <w:t xml:space="preserve">James Island 17 </w:t>
      </w:r>
      <w:r w:rsidRPr="00FA4848">
        <w:tab/>
        <w:t>2,469</w:t>
      </w:r>
    </w:p>
    <w:p w:rsidR="00F94FE9" w:rsidRPr="00FA4848" w:rsidRDefault="00F94FE9" w:rsidP="00F94FE9">
      <w:pPr>
        <w:widowControl w:val="0"/>
        <w:tabs>
          <w:tab w:val="right" w:leader="dot" w:pos="5904"/>
        </w:tabs>
        <w:ind w:left="288"/>
      </w:pPr>
      <w:r w:rsidRPr="00FA4848">
        <w:t xml:space="preserve">James Island 19 </w:t>
      </w:r>
      <w:r w:rsidRPr="00FA4848">
        <w:tab/>
        <w:t>1,831</w:t>
      </w:r>
    </w:p>
    <w:p w:rsidR="00F94FE9" w:rsidRPr="00FA4848" w:rsidRDefault="00F94FE9" w:rsidP="00F94FE9">
      <w:pPr>
        <w:widowControl w:val="0"/>
        <w:tabs>
          <w:tab w:val="right" w:leader="dot" w:pos="5904"/>
        </w:tabs>
        <w:ind w:left="288"/>
      </w:pPr>
      <w:r w:rsidRPr="00FA4848">
        <w:t>James Island 1A</w:t>
      </w:r>
    </w:p>
    <w:p w:rsidR="00F94FE9" w:rsidRPr="00FA4848" w:rsidRDefault="00F94FE9" w:rsidP="00F94FE9">
      <w:pPr>
        <w:widowControl w:val="0"/>
        <w:tabs>
          <w:tab w:val="right" w:leader="dot" w:pos="5904"/>
        </w:tabs>
        <w:ind w:left="576"/>
      </w:pPr>
      <w:r w:rsidRPr="00FA4848">
        <w:t>Tract 20.03</w:t>
      </w:r>
    </w:p>
    <w:p w:rsidR="00F94FE9" w:rsidRPr="00FA4848" w:rsidRDefault="00F94FE9" w:rsidP="00F94FE9">
      <w:pPr>
        <w:widowControl w:val="0"/>
        <w:tabs>
          <w:tab w:val="right" w:leader="dot" w:pos="5904"/>
        </w:tabs>
        <w:ind w:left="1152"/>
      </w:pPr>
      <w:r w:rsidRPr="00FA4848">
        <w:t xml:space="preserve">Blocks: 1097, 1098, 1099, 1100, 1101, 1102, 1103, 1104, 1105, 1106, 1107, 1108, 1109, 1110, 1111, 1112, 1114, 1115, 1122, 1123, 1124, 1125, 1126, 1127, 1128, 1129, 1130, 1131, 1144, 1168, 1169, 1170, 3019, 3020, 3021, 3022, 3023, 3024, 3025, 3026, 3027, 3028, 3029, 3030, 3031, 3032, 3033, 3034, 3035, 3036, 3037, 3038, 3039, 3040, 3041, 3042, 3043, 3044, 3045, 3046, 3047, 3048, 3049, 3050, 3052, 3053, 3054, 3056, 3057, 3069, 3074, 3081, 3082, 3083, 3087, 3088, 3089, 3090, 3091, 3092, 3093, 3094, 3095, 3096, 3097, 3098, 3099, 3100, 3101, 3102, 3103, 3104, 3105, 3106, 3107, 3108, 3109, 3113, 3114, 3131, 3132, 3133, 3148, 3149  </w:t>
      </w:r>
      <w:r w:rsidRPr="00FA4848">
        <w:tab/>
        <w:t>2,009</w:t>
      </w:r>
    </w:p>
    <w:p w:rsidR="00F94FE9" w:rsidRPr="00FA4848" w:rsidRDefault="00F94FE9" w:rsidP="00F94FE9">
      <w:pPr>
        <w:widowControl w:val="0"/>
        <w:tabs>
          <w:tab w:val="right" w:leader="dot" w:pos="5904"/>
        </w:tabs>
        <w:ind w:left="288"/>
      </w:pPr>
      <w:r w:rsidRPr="00FA4848">
        <w:t>James Island 1A Subtotal</w:t>
      </w:r>
      <w:r w:rsidRPr="00FA4848">
        <w:tab/>
        <w:t>2,009</w:t>
      </w:r>
    </w:p>
    <w:p w:rsidR="00F94FE9" w:rsidRPr="00FA4848" w:rsidRDefault="00F94FE9" w:rsidP="00F94FE9">
      <w:pPr>
        <w:widowControl w:val="0"/>
        <w:tabs>
          <w:tab w:val="right" w:leader="dot" w:pos="5904"/>
        </w:tabs>
        <w:ind w:left="288"/>
      </w:pPr>
      <w:r w:rsidRPr="00FA4848">
        <w:t>James Island 1B</w:t>
      </w:r>
    </w:p>
    <w:p w:rsidR="00F94FE9" w:rsidRPr="00FA4848" w:rsidRDefault="00F94FE9" w:rsidP="00F94FE9">
      <w:pPr>
        <w:widowControl w:val="0"/>
        <w:tabs>
          <w:tab w:val="right" w:leader="dot" w:pos="5904"/>
        </w:tabs>
        <w:ind w:left="576"/>
      </w:pPr>
      <w:r w:rsidRPr="00FA4848">
        <w:t>Tract 20.03</w:t>
      </w:r>
    </w:p>
    <w:p w:rsidR="00F94FE9" w:rsidRPr="00FA4848" w:rsidRDefault="00F94FE9" w:rsidP="00F94FE9">
      <w:pPr>
        <w:widowControl w:val="0"/>
        <w:tabs>
          <w:tab w:val="right" w:leader="dot" w:pos="5904"/>
        </w:tabs>
        <w:ind w:left="1152"/>
      </w:pPr>
      <w:r w:rsidRPr="00FA4848">
        <w:t xml:space="preserve">Blocks: 1116, 1117, 1118, 1119, 1147, 1151, 1152, 1153, 1154, 3123, 3124, 3125, 3135, 3145  </w:t>
      </w:r>
      <w:r w:rsidRPr="00FA4848">
        <w:tab/>
        <w:t>16</w:t>
      </w:r>
    </w:p>
    <w:p w:rsidR="00F94FE9" w:rsidRPr="00FA4848" w:rsidRDefault="00F94FE9" w:rsidP="00F94FE9">
      <w:pPr>
        <w:widowControl w:val="0"/>
        <w:tabs>
          <w:tab w:val="right" w:leader="dot" w:pos="5904"/>
        </w:tabs>
        <w:ind w:left="288"/>
      </w:pPr>
      <w:r w:rsidRPr="00FA4848">
        <w:t>James Island 1B Subtotal</w:t>
      </w:r>
      <w:r w:rsidRPr="00FA4848">
        <w:tab/>
        <w:t>16</w:t>
      </w:r>
    </w:p>
    <w:p w:rsidR="00F94FE9" w:rsidRPr="00FA4848" w:rsidRDefault="00F94FE9" w:rsidP="00F94FE9">
      <w:pPr>
        <w:widowControl w:val="0"/>
        <w:tabs>
          <w:tab w:val="right" w:leader="dot" w:pos="5904"/>
        </w:tabs>
        <w:ind w:left="288"/>
      </w:pPr>
      <w:r w:rsidRPr="00FA4848">
        <w:t xml:space="preserve">James Island 20 </w:t>
      </w:r>
      <w:r w:rsidRPr="00FA4848">
        <w:tab/>
        <w:t>1,686</w:t>
      </w:r>
    </w:p>
    <w:p w:rsidR="00F94FE9" w:rsidRPr="00FA4848" w:rsidRDefault="00F94FE9" w:rsidP="00F94FE9">
      <w:pPr>
        <w:widowControl w:val="0"/>
        <w:tabs>
          <w:tab w:val="right" w:leader="dot" w:pos="5904"/>
        </w:tabs>
        <w:ind w:left="288"/>
      </w:pPr>
      <w:r w:rsidRPr="00FA4848">
        <w:t xml:space="preserve">James Island 5A </w:t>
      </w:r>
      <w:r w:rsidRPr="00FA4848">
        <w:tab/>
        <w:t>1,638</w:t>
      </w:r>
    </w:p>
    <w:p w:rsidR="00F94FE9" w:rsidRPr="00FA4848" w:rsidRDefault="00F94FE9" w:rsidP="00F94FE9">
      <w:pPr>
        <w:widowControl w:val="0"/>
        <w:tabs>
          <w:tab w:val="right" w:leader="dot" w:pos="5904"/>
        </w:tabs>
        <w:ind w:left="288"/>
      </w:pPr>
      <w:r w:rsidRPr="00FA4848">
        <w:t xml:space="preserve">James Island 5B </w:t>
      </w:r>
      <w:r w:rsidRPr="00FA4848">
        <w:tab/>
        <w:t>874</w:t>
      </w:r>
    </w:p>
    <w:p w:rsidR="00F94FE9" w:rsidRPr="00FA4848" w:rsidRDefault="00F94FE9" w:rsidP="00F94FE9">
      <w:pPr>
        <w:widowControl w:val="0"/>
        <w:tabs>
          <w:tab w:val="right" w:leader="dot" w:pos="5904"/>
        </w:tabs>
        <w:ind w:left="288"/>
      </w:pPr>
      <w:r w:rsidRPr="00FA4848">
        <w:t xml:space="preserve">James Island 6 </w:t>
      </w:r>
      <w:r w:rsidRPr="00FA4848">
        <w:tab/>
        <w:t>2,036</w:t>
      </w:r>
    </w:p>
    <w:p w:rsidR="00F94FE9" w:rsidRPr="00FA4848" w:rsidRDefault="00F94FE9" w:rsidP="00F94FE9">
      <w:pPr>
        <w:widowControl w:val="0"/>
        <w:tabs>
          <w:tab w:val="right" w:leader="dot" w:pos="5904"/>
        </w:tabs>
        <w:ind w:left="288"/>
      </w:pPr>
      <w:r w:rsidRPr="00FA4848">
        <w:t xml:space="preserve">James Island 7 </w:t>
      </w:r>
      <w:r w:rsidRPr="00FA4848">
        <w:tab/>
        <w:t>2,028</w:t>
      </w:r>
    </w:p>
    <w:p w:rsidR="00F94FE9" w:rsidRPr="00FA4848" w:rsidRDefault="00F94FE9" w:rsidP="00F94FE9">
      <w:pPr>
        <w:widowControl w:val="0"/>
        <w:tabs>
          <w:tab w:val="right" w:leader="dot" w:pos="5904"/>
        </w:tabs>
        <w:ind w:left="288"/>
      </w:pPr>
      <w:r w:rsidRPr="00FA4848">
        <w:t xml:space="preserve">James Island 8A </w:t>
      </w:r>
      <w:r w:rsidRPr="00FA4848">
        <w:tab/>
        <w:t>1,638</w:t>
      </w:r>
    </w:p>
    <w:p w:rsidR="00F94FE9" w:rsidRPr="00FA4848" w:rsidRDefault="00F94FE9" w:rsidP="00F94FE9">
      <w:pPr>
        <w:widowControl w:val="0"/>
        <w:tabs>
          <w:tab w:val="right" w:leader="dot" w:pos="5904"/>
        </w:tabs>
        <w:ind w:left="288"/>
      </w:pPr>
      <w:r w:rsidRPr="00FA4848">
        <w:t>James Island 8B</w:t>
      </w:r>
    </w:p>
    <w:p w:rsidR="00F94FE9" w:rsidRPr="00FA4848" w:rsidRDefault="00F94FE9" w:rsidP="00F94FE9">
      <w:pPr>
        <w:widowControl w:val="0"/>
        <w:tabs>
          <w:tab w:val="right" w:leader="dot" w:pos="5904"/>
        </w:tabs>
        <w:ind w:left="576"/>
      </w:pPr>
      <w:r w:rsidRPr="00FA4848">
        <w:t>Tract 19.01</w:t>
      </w:r>
    </w:p>
    <w:p w:rsidR="00F94FE9" w:rsidRPr="00FA4848" w:rsidRDefault="00F94FE9" w:rsidP="00F94FE9">
      <w:pPr>
        <w:widowControl w:val="0"/>
        <w:tabs>
          <w:tab w:val="right" w:leader="dot" w:pos="5904"/>
        </w:tabs>
        <w:ind w:left="1152"/>
      </w:pPr>
      <w:r w:rsidRPr="00FA4848">
        <w:t xml:space="preserve">Blocks: 1070, 1103, 1104, 1105  </w:t>
      </w:r>
      <w:r w:rsidRPr="00FA4848">
        <w:tab/>
        <w:t>0</w:t>
      </w:r>
    </w:p>
    <w:p w:rsidR="00F94FE9" w:rsidRPr="00FA4848" w:rsidRDefault="00F94FE9" w:rsidP="00F94FE9">
      <w:pPr>
        <w:widowControl w:val="0"/>
        <w:tabs>
          <w:tab w:val="right" w:leader="dot" w:pos="5904"/>
        </w:tabs>
        <w:ind w:left="576"/>
      </w:pPr>
      <w:r w:rsidRPr="00FA4848">
        <w:t>Tract 19.02</w:t>
      </w:r>
    </w:p>
    <w:p w:rsidR="00F94FE9" w:rsidRPr="00FA4848" w:rsidRDefault="00F94FE9" w:rsidP="00F94FE9">
      <w:pPr>
        <w:widowControl w:val="0"/>
        <w:tabs>
          <w:tab w:val="right" w:leader="dot" w:pos="5904"/>
        </w:tabs>
        <w:ind w:left="1152"/>
      </w:pPr>
      <w:r w:rsidRPr="00FA4848">
        <w:t xml:space="preserve">Blocks: 1078  </w:t>
      </w:r>
      <w:r w:rsidRPr="00FA4848">
        <w:tab/>
        <w:t>0</w:t>
      </w:r>
    </w:p>
    <w:p w:rsidR="00F94FE9" w:rsidRPr="00FA4848" w:rsidRDefault="00F94FE9" w:rsidP="00F94FE9">
      <w:pPr>
        <w:widowControl w:val="0"/>
        <w:tabs>
          <w:tab w:val="right" w:leader="dot" w:pos="5904"/>
        </w:tabs>
        <w:ind w:left="576"/>
      </w:pPr>
      <w:r w:rsidRPr="00FA4848">
        <w:t>Tract 20.02</w:t>
      </w:r>
    </w:p>
    <w:p w:rsidR="00F94FE9" w:rsidRPr="00FA4848" w:rsidRDefault="00F94FE9" w:rsidP="00F94FE9">
      <w:pPr>
        <w:widowControl w:val="0"/>
        <w:tabs>
          <w:tab w:val="right" w:leader="dot" w:pos="5904"/>
        </w:tabs>
        <w:ind w:left="1152"/>
      </w:pPr>
      <w:r w:rsidRPr="00FA4848">
        <w:t xml:space="preserve">Blocks: 1008, 1009, 1010, 1011, 1012, 1013, 1014, 1016, 1017, 1018, 1019, 1042, 1043, 1044, 1045, 1046, 1047, 1057, 1058, 1059, 1060, 1061, 1063, 1076  </w:t>
      </w:r>
      <w:r w:rsidRPr="00FA4848">
        <w:tab/>
        <w:t>511</w:t>
      </w:r>
    </w:p>
    <w:p w:rsidR="00F94FE9" w:rsidRPr="00FA4848" w:rsidRDefault="00F94FE9" w:rsidP="00F94FE9">
      <w:pPr>
        <w:widowControl w:val="0"/>
        <w:tabs>
          <w:tab w:val="right" w:leader="dot" w:pos="5904"/>
        </w:tabs>
        <w:ind w:left="576"/>
      </w:pPr>
      <w:r w:rsidRPr="00FA4848">
        <w:t>Tract 20.03</w:t>
      </w:r>
    </w:p>
    <w:p w:rsidR="00F94FE9" w:rsidRPr="00FA4848" w:rsidRDefault="00F94FE9" w:rsidP="00F94FE9">
      <w:pPr>
        <w:widowControl w:val="0"/>
        <w:tabs>
          <w:tab w:val="right" w:leader="dot" w:pos="5904"/>
        </w:tabs>
        <w:ind w:left="1152"/>
      </w:pPr>
      <w:r w:rsidRPr="00FA4848">
        <w:t xml:space="preserve">Blocks: 1000, 1015, 1016, 1017, 1022, 1023, 1027, 1028, 1029, 1030, 1031, 1032, 1033, 1034, 1035, 1036, 1037, 1038, 1039, 1040, 1041, 1043, 1045, 1048, 1049, 1050, 1051, 1052, 1166  </w:t>
      </w:r>
      <w:r w:rsidRPr="00FA4848">
        <w:tab/>
        <w:t>1,851</w:t>
      </w:r>
    </w:p>
    <w:p w:rsidR="00F94FE9" w:rsidRPr="00FA4848" w:rsidRDefault="00F94FE9" w:rsidP="00F94FE9">
      <w:pPr>
        <w:widowControl w:val="0"/>
        <w:tabs>
          <w:tab w:val="right" w:leader="dot" w:pos="5904"/>
        </w:tabs>
        <w:ind w:left="288"/>
      </w:pPr>
      <w:r w:rsidRPr="00FA4848">
        <w:t>James Island 8B Subtotal</w:t>
      </w:r>
      <w:r w:rsidRPr="00FA4848">
        <w:tab/>
        <w:t>2,362</w:t>
      </w:r>
    </w:p>
    <w:p w:rsidR="00F94FE9" w:rsidRPr="00FA4848" w:rsidRDefault="00F94FE9" w:rsidP="00F94FE9">
      <w:pPr>
        <w:widowControl w:val="0"/>
        <w:tabs>
          <w:tab w:val="right" w:leader="dot" w:pos="5904"/>
        </w:tabs>
        <w:ind w:left="288"/>
      </w:pPr>
      <w:r w:rsidRPr="00FA4848">
        <w:t xml:space="preserve">James Island 9 </w:t>
      </w:r>
      <w:r w:rsidRPr="00FA4848">
        <w:tab/>
        <w:t>1,868</w:t>
      </w:r>
    </w:p>
    <w:p w:rsidR="00F94FE9" w:rsidRPr="00FA4848" w:rsidRDefault="00F94FE9" w:rsidP="00F94FE9">
      <w:pPr>
        <w:widowControl w:val="0"/>
        <w:tabs>
          <w:tab w:val="right" w:leader="dot" w:pos="5904"/>
        </w:tabs>
        <w:ind w:left="288"/>
      </w:pPr>
      <w:r w:rsidRPr="00FA4848">
        <w:t xml:space="preserve">Kiawah Island </w:t>
      </w:r>
      <w:r w:rsidRPr="00FA4848">
        <w:tab/>
        <w:t>1,626</w:t>
      </w:r>
    </w:p>
    <w:p w:rsidR="00F94FE9" w:rsidRPr="00FA4848" w:rsidRDefault="00F94FE9" w:rsidP="00F94FE9">
      <w:pPr>
        <w:widowControl w:val="0"/>
        <w:tabs>
          <w:tab w:val="right" w:leader="dot" w:pos="5904"/>
        </w:tabs>
        <w:ind w:left="288"/>
      </w:pPr>
      <w:r w:rsidRPr="00FA4848">
        <w:t xml:space="preserve">Town of Seabrook </w:t>
      </w:r>
      <w:r w:rsidRPr="00FA4848">
        <w:tab/>
        <w:t>1,738</w:t>
      </w:r>
    </w:p>
    <w:p w:rsidR="00F94FE9" w:rsidRPr="00FA4848" w:rsidRDefault="00F94FE9" w:rsidP="00F94FE9">
      <w:pPr>
        <w:widowControl w:val="0"/>
        <w:tabs>
          <w:tab w:val="right" w:leader="dot" w:pos="5904"/>
        </w:tabs>
      </w:pPr>
      <w:r w:rsidRPr="00FA4848">
        <w:t>DISTRICT TOTAL</w:t>
      </w:r>
      <w:r w:rsidRPr="00FA4848">
        <w:tab/>
        <w:t>37,252</w:t>
      </w:r>
    </w:p>
    <w:p w:rsidR="00F94FE9" w:rsidRPr="00FA4848" w:rsidRDefault="00F94FE9" w:rsidP="00F94FE9">
      <w:pPr>
        <w:widowControl w:val="0"/>
        <w:tabs>
          <w:tab w:val="right" w:leader="dot" w:pos="5904"/>
        </w:tabs>
      </w:pPr>
      <w:r w:rsidRPr="00FA4848">
        <w:t>PERCENT VARIATION</w:t>
      </w:r>
      <w:r w:rsidRPr="00FA4848">
        <w:tab/>
        <w:t>-0.131</w:t>
      </w:r>
    </w:p>
    <w:p w:rsidR="00F94FE9" w:rsidRPr="00FA4848" w:rsidRDefault="00F94FE9" w:rsidP="00F94FE9">
      <w:pPr>
        <w:widowControl w:val="0"/>
        <w:tabs>
          <w:tab w:val="right" w:leader="dot" w:pos="5904"/>
        </w:tabs>
      </w:pPr>
      <w:r w:rsidRPr="00FA4848">
        <w:t>DISTRICT 116</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 xml:space="preserve">Edisto Island </w:t>
      </w:r>
      <w:r w:rsidRPr="00FA4848">
        <w:tab/>
        <w:t>1,879</w:t>
      </w:r>
    </w:p>
    <w:p w:rsidR="00F94FE9" w:rsidRPr="00FA4848" w:rsidRDefault="00F94FE9" w:rsidP="00F94FE9">
      <w:pPr>
        <w:widowControl w:val="0"/>
        <w:tabs>
          <w:tab w:val="right" w:leader="dot" w:pos="5904"/>
        </w:tabs>
        <w:ind w:left="288"/>
      </w:pPr>
      <w:r w:rsidRPr="00FA4848">
        <w:t xml:space="preserve">Johns Island 1A </w:t>
      </w:r>
      <w:r w:rsidRPr="00FA4848">
        <w:tab/>
        <w:t>2,571</w:t>
      </w:r>
    </w:p>
    <w:p w:rsidR="00F94FE9" w:rsidRPr="00FA4848" w:rsidRDefault="00F94FE9" w:rsidP="00F94FE9">
      <w:pPr>
        <w:widowControl w:val="0"/>
        <w:tabs>
          <w:tab w:val="right" w:leader="dot" w:pos="5904"/>
        </w:tabs>
        <w:ind w:left="288"/>
      </w:pPr>
      <w:r w:rsidRPr="00FA4848">
        <w:t xml:space="preserve">Johns Island 1B </w:t>
      </w:r>
      <w:r w:rsidRPr="00FA4848">
        <w:tab/>
        <w:t>2,914</w:t>
      </w:r>
    </w:p>
    <w:p w:rsidR="00F94FE9" w:rsidRPr="00FA4848" w:rsidRDefault="00F94FE9" w:rsidP="00F94FE9">
      <w:pPr>
        <w:widowControl w:val="0"/>
        <w:tabs>
          <w:tab w:val="right" w:leader="dot" w:pos="5904"/>
        </w:tabs>
        <w:ind w:left="288"/>
      </w:pPr>
      <w:r w:rsidRPr="00FA4848">
        <w:t xml:space="preserve">Johns Island 3B </w:t>
      </w:r>
      <w:r w:rsidRPr="00FA4848">
        <w:tab/>
        <w:t>1,954</w:t>
      </w:r>
    </w:p>
    <w:p w:rsidR="00F94FE9" w:rsidRPr="00FA4848" w:rsidRDefault="00F94FE9" w:rsidP="00F94FE9">
      <w:pPr>
        <w:widowControl w:val="0"/>
        <w:tabs>
          <w:tab w:val="right" w:leader="dot" w:pos="5904"/>
        </w:tabs>
        <w:ind w:left="288"/>
      </w:pPr>
      <w:r w:rsidRPr="00FA4848">
        <w:t xml:space="preserve">St. Andrews 27 </w:t>
      </w:r>
      <w:r w:rsidRPr="00FA4848">
        <w:tab/>
        <w:t>2,596</w:t>
      </w:r>
    </w:p>
    <w:p w:rsidR="00F94FE9" w:rsidRPr="00FA4848" w:rsidRDefault="00F94FE9" w:rsidP="00F94FE9">
      <w:pPr>
        <w:widowControl w:val="0"/>
        <w:tabs>
          <w:tab w:val="right" w:leader="dot" w:pos="5904"/>
        </w:tabs>
        <w:ind w:left="288"/>
      </w:pPr>
      <w:r w:rsidRPr="00FA4848">
        <w:t xml:space="preserve">St. Andrews 28 </w:t>
      </w:r>
      <w:r w:rsidRPr="00FA4848">
        <w:tab/>
        <w:t>2,386</w:t>
      </w:r>
    </w:p>
    <w:p w:rsidR="00F94FE9" w:rsidRPr="00FA4848" w:rsidRDefault="00F94FE9" w:rsidP="00F94FE9">
      <w:pPr>
        <w:widowControl w:val="0"/>
        <w:tabs>
          <w:tab w:val="right" w:leader="dot" w:pos="5904"/>
        </w:tabs>
        <w:ind w:left="288"/>
      </w:pPr>
      <w:r w:rsidRPr="00FA4848">
        <w:t xml:space="preserve">St. Pauls 1 </w:t>
      </w:r>
      <w:r w:rsidRPr="00FA4848">
        <w:tab/>
        <w:t>1,167</w:t>
      </w:r>
    </w:p>
    <w:p w:rsidR="00F94FE9" w:rsidRPr="00FA4848" w:rsidRDefault="00F94FE9" w:rsidP="00F94FE9">
      <w:pPr>
        <w:widowControl w:val="0"/>
        <w:tabs>
          <w:tab w:val="right" w:leader="dot" w:pos="5904"/>
        </w:tabs>
        <w:ind w:left="288"/>
      </w:pPr>
      <w:r w:rsidRPr="00FA4848">
        <w:t xml:space="preserve">St. Pauls 2A </w:t>
      </w:r>
      <w:r w:rsidRPr="00FA4848">
        <w:tab/>
        <w:t>1,498</w:t>
      </w:r>
    </w:p>
    <w:p w:rsidR="00F94FE9" w:rsidRPr="00FA4848" w:rsidRDefault="00F94FE9" w:rsidP="00F94FE9">
      <w:pPr>
        <w:widowControl w:val="0"/>
        <w:tabs>
          <w:tab w:val="right" w:leader="dot" w:pos="5904"/>
        </w:tabs>
        <w:ind w:left="288"/>
      </w:pPr>
      <w:r w:rsidRPr="00FA4848">
        <w:t xml:space="preserve">St. Pauls 2B </w:t>
      </w:r>
      <w:r w:rsidRPr="00FA4848">
        <w:tab/>
        <w:t>1,908</w:t>
      </w:r>
    </w:p>
    <w:p w:rsidR="00F94FE9" w:rsidRPr="00FA4848" w:rsidRDefault="00F94FE9" w:rsidP="00F94FE9">
      <w:pPr>
        <w:widowControl w:val="0"/>
        <w:tabs>
          <w:tab w:val="right" w:leader="dot" w:pos="5904"/>
        </w:tabs>
        <w:ind w:left="288"/>
      </w:pPr>
      <w:r w:rsidRPr="00FA4848">
        <w:t xml:space="preserve">St. Pauls 3 </w:t>
      </w:r>
      <w:r w:rsidRPr="00FA4848">
        <w:tab/>
        <w:t>2,057</w:t>
      </w:r>
    </w:p>
    <w:p w:rsidR="00F94FE9" w:rsidRPr="00FA4848" w:rsidRDefault="00F94FE9" w:rsidP="00F94FE9">
      <w:pPr>
        <w:widowControl w:val="0"/>
        <w:tabs>
          <w:tab w:val="right" w:leader="dot" w:pos="5904"/>
        </w:tabs>
        <w:ind w:left="288"/>
      </w:pPr>
      <w:r w:rsidRPr="00FA4848">
        <w:t xml:space="preserve">St. Pauls 4 </w:t>
      </w:r>
      <w:r w:rsidRPr="00FA4848">
        <w:tab/>
        <w:t>2,253</w:t>
      </w:r>
    </w:p>
    <w:p w:rsidR="00F94FE9" w:rsidRPr="00FA4848" w:rsidRDefault="00F94FE9" w:rsidP="00F94FE9">
      <w:pPr>
        <w:widowControl w:val="0"/>
        <w:tabs>
          <w:tab w:val="right" w:leader="dot" w:pos="5904"/>
        </w:tabs>
        <w:ind w:left="288"/>
      </w:pPr>
      <w:r w:rsidRPr="00FA4848">
        <w:t xml:space="preserve">St. Pauls 5 </w:t>
      </w:r>
      <w:r w:rsidRPr="00FA4848">
        <w:tab/>
        <w:t>1,795</w:t>
      </w:r>
    </w:p>
    <w:p w:rsidR="00F94FE9" w:rsidRPr="00FA4848" w:rsidRDefault="00F94FE9" w:rsidP="00F94FE9">
      <w:pPr>
        <w:widowControl w:val="0"/>
        <w:tabs>
          <w:tab w:val="right" w:leader="dot" w:pos="5904"/>
        </w:tabs>
        <w:ind w:left="288"/>
      </w:pPr>
      <w:r w:rsidRPr="00FA4848">
        <w:t xml:space="preserve">St. Pauls 6 </w:t>
      </w:r>
      <w:r w:rsidRPr="00FA4848">
        <w:tab/>
        <w:t>2,477</w:t>
      </w:r>
    </w:p>
    <w:p w:rsidR="00F94FE9" w:rsidRPr="00FA4848" w:rsidRDefault="00F94FE9" w:rsidP="00F94FE9">
      <w:pPr>
        <w:widowControl w:val="0"/>
        <w:tabs>
          <w:tab w:val="right" w:leader="dot" w:pos="5904"/>
        </w:tabs>
        <w:ind w:left="288"/>
      </w:pPr>
      <w:r w:rsidRPr="00FA4848">
        <w:t xml:space="preserve">Wadmalaw Island 1 </w:t>
      </w:r>
      <w:r w:rsidRPr="00FA4848">
        <w:tab/>
        <w:t>1,306</w:t>
      </w:r>
    </w:p>
    <w:p w:rsidR="00F94FE9" w:rsidRPr="00FA4848" w:rsidRDefault="00F94FE9" w:rsidP="00F94FE9">
      <w:pPr>
        <w:widowControl w:val="0"/>
        <w:tabs>
          <w:tab w:val="right" w:leader="dot" w:pos="5904"/>
        </w:tabs>
        <w:ind w:left="288"/>
      </w:pPr>
      <w:r w:rsidRPr="00FA4848">
        <w:t xml:space="preserve">Wadmalaw Island 2 </w:t>
      </w:r>
      <w:r w:rsidRPr="00FA4848">
        <w:tab/>
        <w:t>1,419</w:t>
      </w:r>
    </w:p>
    <w:p w:rsidR="00F94FE9" w:rsidRPr="00FA4848" w:rsidRDefault="00F94FE9" w:rsidP="00F94FE9">
      <w:pPr>
        <w:widowControl w:val="0"/>
        <w:tabs>
          <w:tab w:val="right" w:leader="dot" w:pos="5904"/>
        </w:tabs>
      </w:pPr>
      <w:r w:rsidRPr="00FA4848">
        <w:t>Colleton County</w:t>
      </w:r>
    </w:p>
    <w:p w:rsidR="00F94FE9" w:rsidRPr="00FA4848" w:rsidRDefault="00F94FE9" w:rsidP="00F94FE9">
      <w:pPr>
        <w:widowControl w:val="0"/>
        <w:tabs>
          <w:tab w:val="right" w:leader="dot" w:pos="5904"/>
        </w:tabs>
        <w:ind w:left="288"/>
      </w:pPr>
      <w:r w:rsidRPr="00FA4848">
        <w:t>Cottageville</w:t>
      </w:r>
    </w:p>
    <w:p w:rsidR="00F94FE9" w:rsidRPr="00FA4848" w:rsidRDefault="00F94FE9" w:rsidP="00F94FE9">
      <w:pPr>
        <w:widowControl w:val="0"/>
        <w:tabs>
          <w:tab w:val="right" w:leader="dot" w:pos="5904"/>
        </w:tabs>
        <w:ind w:left="576"/>
      </w:pPr>
      <w:r w:rsidRPr="00FA4848">
        <w:t>Tract 9707</w:t>
      </w:r>
    </w:p>
    <w:p w:rsidR="00F94FE9" w:rsidRPr="00FA4848" w:rsidRDefault="00F94FE9" w:rsidP="00F94FE9">
      <w:pPr>
        <w:widowControl w:val="0"/>
        <w:tabs>
          <w:tab w:val="right" w:leader="dot" w:pos="5904"/>
        </w:tabs>
        <w:ind w:left="1152"/>
      </w:pPr>
      <w:r w:rsidRPr="00FA4848">
        <w:t xml:space="preserve">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  </w:t>
      </w:r>
      <w:r w:rsidRPr="00FA4848">
        <w:tab/>
        <w:t>2,453</w:t>
      </w:r>
    </w:p>
    <w:p w:rsidR="00F94FE9" w:rsidRPr="00FA4848" w:rsidRDefault="00F94FE9" w:rsidP="00F94FE9">
      <w:pPr>
        <w:widowControl w:val="0"/>
        <w:tabs>
          <w:tab w:val="right" w:leader="dot" w:pos="5904"/>
        </w:tabs>
        <w:ind w:left="288"/>
      </w:pPr>
      <w:r w:rsidRPr="00FA4848">
        <w:t>Cottageville Subtotal</w:t>
      </w:r>
      <w:r w:rsidRPr="00FA4848">
        <w:tab/>
        <w:t>2,453</w:t>
      </w:r>
    </w:p>
    <w:p w:rsidR="00F94FE9" w:rsidRPr="00FA4848" w:rsidRDefault="00F94FE9" w:rsidP="00F94FE9">
      <w:pPr>
        <w:widowControl w:val="0"/>
        <w:tabs>
          <w:tab w:val="right" w:leader="dot" w:pos="5904"/>
        </w:tabs>
        <w:ind w:left="288"/>
      </w:pPr>
      <w:r w:rsidRPr="00FA4848">
        <w:t>Jacksonboro</w:t>
      </w:r>
    </w:p>
    <w:p w:rsidR="00F94FE9" w:rsidRPr="00FA4848" w:rsidRDefault="00F94FE9" w:rsidP="00F94FE9">
      <w:pPr>
        <w:widowControl w:val="0"/>
        <w:tabs>
          <w:tab w:val="right" w:leader="dot" w:pos="5904"/>
        </w:tabs>
        <w:ind w:left="576"/>
      </w:pPr>
      <w:r w:rsidRPr="00FA4848">
        <w:t>Tract 9707</w:t>
      </w:r>
    </w:p>
    <w:p w:rsidR="00F94FE9" w:rsidRPr="00FA4848" w:rsidRDefault="00F94FE9" w:rsidP="00F94FE9">
      <w:pPr>
        <w:widowControl w:val="0"/>
        <w:tabs>
          <w:tab w:val="right" w:leader="dot" w:pos="5904"/>
        </w:tabs>
        <w:ind w:left="1152"/>
      </w:pPr>
      <w:r w:rsidRPr="00FA4848">
        <w:t xml:space="preserve">Blocks: 3046, 3047, 3066, 3067, 3071, 3072, 3073, 3074, 3075, 3076, 3077, 3078, 3079, 3080, 3081, 3082, 3083, 3086, 3087, 3088, 3089, 3090, 3091, 3092, 3093, 3094, 3095, 3096, 3097, 3098, 3099, 3100, 3101, 3102, 3103, 3104, 3105, 3106, 3107, 3108, 3109, 3110, 3111, 3112, 3114, 3116  </w:t>
      </w:r>
      <w:r w:rsidRPr="00FA4848">
        <w:tab/>
        <w:t>5</w:t>
      </w:r>
    </w:p>
    <w:p w:rsidR="00F94FE9" w:rsidRPr="00FA4848" w:rsidRDefault="00F94FE9" w:rsidP="00F94FE9">
      <w:pPr>
        <w:widowControl w:val="0"/>
        <w:tabs>
          <w:tab w:val="right" w:leader="dot" w:pos="5904"/>
        </w:tabs>
        <w:ind w:left="576"/>
      </w:pPr>
      <w:r w:rsidRPr="00FA4848">
        <w:t>Tract 9708</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1024, 1026, 1044, 1045, 1046, 1047, 1049, 1050, 1051, 1052, 1053, 1054, 1143, 1152, 1153, 1154, 1155, 1156  </w:t>
      </w:r>
      <w:r w:rsidRPr="00FA4848">
        <w:tab/>
        <w:t>68</w:t>
      </w:r>
    </w:p>
    <w:p w:rsidR="00F94FE9" w:rsidRPr="00FA4848" w:rsidRDefault="00F94FE9" w:rsidP="00F94FE9">
      <w:pPr>
        <w:widowControl w:val="0"/>
        <w:tabs>
          <w:tab w:val="right" w:leader="dot" w:pos="5904"/>
        </w:tabs>
        <w:ind w:left="288"/>
      </w:pPr>
      <w:r w:rsidRPr="00FA4848">
        <w:t>Jacksonboro Subtotal</w:t>
      </w:r>
      <w:r w:rsidRPr="00FA4848">
        <w:tab/>
        <w:t>73</w:t>
      </w:r>
    </w:p>
    <w:p w:rsidR="00F94FE9" w:rsidRPr="00FA4848" w:rsidRDefault="00F94FE9" w:rsidP="00F94FE9">
      <w:pPr>
        <w:widowControl w:val="0"/>
        <w:tabs>
          <w:tab w:val="right" w:leader="dot" w:pos="5904"/>
        </w:tabs>
        <w:ind w:left="288"/>
      </w:pPr>
      <w:r w:rsidRPr="00FA4848">
        <w:t>Mashawville</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2002, 2003, 2004, 2005, 2034, 2036, 2037, 2038, 2039, 2040, 2041, 2051, 2052, 2053, 2054, 2055, 2056, 2057, 2058, 2061, 2062, 2067, 2068, 2069, 2070, 2072, 2088, 2089, 2090, 2091, 2092, 2093, 2094, 4037  </w:t>
      </w:r>
      <w:r w:rsidRPr="00FA4848">
        <w:tab/>
        <w:t>305</w:t>
      </w:r>
    </w:p>
    <w:p w:rsidR="00F94FE9" w:rsidRPr="00FA4848" w:rsidRDefault="00F94FE9" w:rsidP="00F94FE9">
      <w:pPr>
        <w:widowControl w:val="0"/>
        <w:tabs>
          <w:tab w:val="right" w:leader="dot" w:pos="5904"/>
        </w:tabs>
        <w:ind w:left="576"/>
      </w:pPr>
      <w:r w:rsidRPr="00FA4848">
        <w:t>Tract 9707</w:t>
      </w:r>
    </w:p>
    <w:p w:rsidR="00F94FE9" w:rsidRPr="00FA4848" w:rsidRDefault="00F94FE9" w:rsidP="00F94FE9">
      <w:pPr>
        <w:widowControl w:val="0"/>
        <w:tabs>
          <w:tab w:val="right" w:leader="dot" w:pos="5904"/>
        </w:tabs>
        <w:ind w:left="1152"/>
      </w:pPr>
      <w:r w:rsidRPr="00FA4848">
        <w:t xml:space="preserve">Blocks: 1061, 1062, 1066, 1067, 1068, 1069, 1070, 1071, 1072, 1074, 1075, 1076, 1077, 1078, 1079, 1080, 1081, 1082, 1083, 1084, 1085, 1086, 1087, 1088, 1089, 1090, 1091, 1092, 1093, 1094, 1095, 1096, 1097, 1098, 1099, 1100, 1101, 1102, 1103, 1104, 1105, 1106, 1115, 1118, 1119  </w:t>
      </w:r>
      <w:r w:rsidRPr="00FA4848">
        <w:tab/>
        <w:t>67</w:t>
      </w:r>
    </w:p>
    <w:p w:rsidR="00F94FE9" w:rsidRPr="00FA4848" w:rsidRDefault="00F94FE9" w:rsidP="00F94FE9">
      <w:pPr>
        <w:widowControl w:val="0"/>
        <w:tabs>
          <w:tab w:val="right" w:leader="dot" w:pos="5904"/>
        </w:tabs>
        <w:ind w:left="576"/>
      </w:pPr>
      <w:r w:rsidRPr="00FA4848">
        <w:t>Tract 9708</w:t>
      </w:r>
    </w:p>
    <w:p w:rsidR="00F94FE9" w:rsidRPr="00FA4848" w:rsidRDefault="00F94FE9" w:rsidP="00F94FE9">
      <w:pPr>
        <w:widowControl w:val="0"/>
        <w:tabs>
          <w:tab w:val="right" w:leader="dot" w:pos="5904"/>
        </w:tabs>
        <w:ind w:left="1152"/>
      </w:pPr>
      <w:r w:rsidRPr="00FA4848">
        <w:t xml:space="preserve">Blocks: 1023  </w:t>
      </w:r>
      <w:r w:rsidRPr="00FA4848">
        <w:tab/>
        <w:t>11</w:t>
      </w:r>
    </w:p>
    <w:p w:rsidR="00F94FE9" w:rsidRPr="00FA4848" w:rsidRDefault="00F94FE9" w:rsidP="00F94FE9">
      <w:pPr>
        <w:widowControl w:val="0"/>
        <w:tabs>
          <w:tab w:val="right" w:leader="dot" w:pos="5904"/>
        </w:tabs>
        <w:ind w:left="288"/>
      </w:pPr>
      <w:r w:rsidRPr="00FA4848">
        <w:t>Mashawville Subtotal</w:t>
      </w:r>
      <w:r w:rsidRPr="00FA4848">
        <w:tab/>
        <w:t>383</w:t>
      </w:r>
    </w:p>
    <w:p w:rsidR="00F94FE9" w:rsidRPr="00FA4848" w:rsidRDefault="00F94FE9" w:rsidP="00F94FE9">
      <w:pPr>
        <w:widowControl w:val="0"/>
        <w:tabs>
          <w:tab w:val="right" w:leader="dot" w:pos="5904"/>
        </w:tabs>
        <w:ind w:left="288"/>
      </w:pPr>
      <w:r w:rsidRPr="00FA4848">
        <w:t>Peeples</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1008, 1009, 1019, 1020, 1021, 1022, 1023, 1024, 1025, 1026, 1027, 1031, 1038, 1040  </w:t>
      </w:r>
      <w:r w:rsidRPr="00FA4848">
        <w:tab/>
        <w:t>759</w:t>
      </w:r>
    </w:p>
    <w:p w:rsidR="00F94FE9" w:rsidRPr="00FA4848" w:rsidRDefault="00F94FE9" w:rsidP="00F94FE9">
      <w:pPr>
        <w:widowControl w:val="0"/>
        <w:tabs>
          <w:tab w:val="right" w:leader="dot" w:pos="5904"/>
        </w:tabs>
        <w:ind w:left="288"/>
      </w:pPr>
      <w:r w:rsidRPr="00FA4848">
        <w:t>Peeples Subtotal</w:t>
      </w:r>
      <w:r w:rsidRPr="00FA4848">
        <w:tab/>
        <w:t>759</w:t>
      </w:r>
    </w:p>
    <w:p w:rsidR="00F94FE9" w:rsidRPr="00FA4848" w:rsidRDefault="00F94FE9" w:rsidP="00F94FE9">
      <w:pPr>
        <w:widowControl w:val="0"/>
        <w:tabs>
          <w:tab w:val="right" w:leader="dot" w:pos="5904"/>
        </w:tabs>
        <w:ind w:left="288"/>
      </w:pPr>
      <w:r w:rsidRPr="00FA4848">
        <w:t>Round O</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1029, 1034, 1077, 2000, 2001  </w:t>
      </w:r>
      <w:r w:rsidRPr="00FA4848">
        <w:tab/>
        <w:t>90</w:t>
      </w:r>
    </w:p>
    <w:p w:rsidR="00F94FE9" w:rsidRPr="00FA4848" w:rsidRDefault="00F94FE9" w:rsidP="00F94FE9">
      <w:pPr>
        <w:widowControl w:val="0"/>
        <w:tabs>
          <w:tab w:val="right" w:leader="dot" w:pos="5904"/>
        </w:tabs>
        <w:ind w:left="576"/>
      </w:pPr>
      <w:r w:rsidRPr="00FA4848">
        <w:t>Tract 9707</w:t>
      </w:r>
    </w:p>
    <w:p w:rsidR="00F94FE9" w:rsidRPr="00FA4848" w:rsidRDefault="00F94FE9" w:rsidP="00F94FE9">
      <w:pPr>
        <w:widowControl w:val="0"/>
        <w:tabs>
          <w:tab w:val="right" w:leader="dot" w:pos="5904"/>
        </w:tabs>
        <w:ind w:left="1152"/>
      </w:pPr>
      <w:r w:rsidRPr="00FA4848">
        <w:t xml:space="preserve">Blocks: 1038, 1039, 1051, 1052, 1053, 1054, 1056, 1057, 1058, 1059, 1060, 1063, 1064, 1065, 1073  </w:t>
      </w:r>
      <w:r w:rsidRPr="00FA4848">
        <w:tab/>
        <w:t>220</w:t>
      </w:r>
    </w:p>
    <w:p w:rsidR="00F94FE9" w:rsidRPr="00FA4848" w:rsidRDefault="00F94FE9" w:rsidP="00F94FE9">
      <w:pPr>
        <w:widowControl w:val="0"/>
        <w:tabs>
          <w:tab w:val="right" w:leader="dot" w:pos="5904"/>
        </w:tabs>
        <w:ind w:left="288"/>
      </w:pPr>
      <w:r w:rsidRPr="00FA4848">
        <w:t>Round O Subtotal</w:t>
      </w:r>
      <w:r w:rsidRPr="00FA4848">
        <w:tab/>
        <w:t>310</w:t>
      </w:r>
    </w:p>
    <w:p w:rsidR="00F94FE9" w:rsidRPr="00FA4848" w:rsidRDefault="00F94FE9" w:rsidP="00F94FE9">
      <w:pPr>
        <w:widowControl w:val="0"/>
        <w:tabs>
          <w:tab w:val="right" w:leader="dot" w:pos="5904"/>
        </w:tabs>
        <w:ind w:left="288"/>
      </w:pPr>
      <w:r w:rsidRPr="00FA4848">
        <w:t>Walterboro No. 2</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1010, 1011, 1012, 1013, 1014, 1015, 1016, 1017, 1018, 1030, 1032, 1033, 1035, 1036, 1037, 1039, 1041, 1042, 1043, 1044, 1046, 1063, 1064, 1065, 1066, 1067, 1071, 1074, 1075, 1076, 1080, 1081, 1083, 1084, 1088, 1090  </w:t>
      </w:r>
      <w:r w:rsidRPr="00FA4848">
        <w:tab/>
        <w:t>1,571</w:t>
      </w:r>
    </w:p>
    <w:p w:rsidR="00F94FE9" w:rsidRPr="00FA4848" w:rsidRDefault="00F94FE9" w:rsidP="00F94FE9">
      <w:pPr>
        <w:widowControl w:val="0"/>
        <w:tabs>
          <w:tab w:val="right" w:leader="dot" w:pos="5904"/>
        </w:tabs>
        <w:ind w:left="288"/>
      </w:pPr>
      <w:r w:rsidRPr="00FA4848">
        <w:t>Walterboro No. 2 Subtotal</w:t>
      </w:r>
      <w:r w:rsidRPr="00FA4848">
        <w:tab/>
        <w:t>1,571</w:t>
      </w:r>
    </w:p>
    <w:p w:rsidR="00F94FE9" w:rsidRPr="00FA4848" w:rsidRDefault="00F94FE9" w:rsidP="00F94FE9">
      <w:pPr>
        <w:widowControl w:val="0"/>
        <w:tabs>
          <w:tab w:val="right" w:leader="dot" w:pos="5904"/>
        </w:tabs>
        <w:ind w:left="288"/>
      </w:pPr>
      <w:r w:rsidRPr="00FA4848">
        <w:t>Walterboro No. 3</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2006, 2007, 2029, 2030, 2031, 2032, 2033, 2035, 2042, 2043, 2044, 2045, 2046, 2047, 2048, 2059, 2060, 2064  </w:t>
      </w:r>
      <w:r w:rsidRPr="00FA4848">
        <w:tab/>
        <w:t>296</w:t>
      </w:r>
    </w:p>
    <w:p w:rsidR="00F94FE9" w:rsidRPr="00FA4848" w:rsidRDefault="00F94FE9" w:rsidP="00F94FE9">
      <w:pPr>
        <w:widowControl w:val="0"/>
        <w:tabs>
          <w:tab w:val="right" w:leader="dot" w:pos="5904"/>
        </w:tabs>
        <w:ind w:left="288"/>
      </w:pPr>
      <w:r w:rsidRPr="00FA4848">
        <w:t>Walterboro No. 3 Subtotal</w:t>
      </w:r>
      <w:r w:rsidRPr="00FA4848">
        <w:tab/>
        <w:t>296</w:t>
      </w:r>
    </w:p>
    <w:p w:rsidR="00F94FE9" w:rsidRPr="00FA4848" w:rsidRDefault="00F94FE9" w:rsidP="00F94FE9">
      <w:pPr>
        <w:widowControl w:val="0"/>
        <w:tabs>
          <w:tab w:val="right" w:leader="dot" w:pos="5904"/>
        </w:tabs>
        <w:ind w:left="288"/>
      </w:pPr>
      <w:r w:rsidRPr="00FA4848">
        <w:t>Walterboro No. 4</w:t>
      </w:r>
    </w:p>
    <w:p w:rsidR="00F94FE9" w:rsidRPr="00FA4848" w:rsidRDefault="00F94FE9" w:rsidP="00F94FE9">
      <w:pPr>
        <w:widowControl w:val="0"/>
        <w:tabs>
          <w:tab w:val="right" w:leader="dot" w:pos="5904"/>
        </w:tabs>
        <w:ind w:left="576"/>
      </w:pPr>
      <w:r w:rsidRPr="00FA4848">
        <w:t>Tract 9704.02</w:t>
      </w:r>
    </w:p>
    <w:p w:rsidR="00F94FE9" w:rsidRPr="00FA4848" w:rsidRDefault="00F94FE9" w:rsidP="00F94FE9">
      <w:pPr>
        <w:widowControl w:val="0"/>
        <w:tabs>
          <w:tab w:val="right" w:leader="dot" w:pos="5904"/>
        </w:tabs>
        <w:ind w:left="1152"/>
      </w:pPr>
      <w:r w:rsidRPr="00FA4848">
        <w:t xml:space="preserve">Blocks: 1021, 1022, 1023, 1024, 1025, 1026, 1027, 1034, 1035, 1048, 1049, 1050, 1051, 1052, 1053, 1054  </w:t>
      </w:r>
      <w:r w:rsidRPr="00FA4848">
        <w:tab/>
        <w:t>448</w:t>
      </w:r>
    </w:p>
    <w:p w:rsidR="00F94FE9" w:rsidRPr="00FA4848" w:rsidRDefault="00F94FE9" w:rsidP="00F94FE9">
      <w:pPr>
        <w:widowControl w:val="0"/>
        <w:tabs>
          <w:tab w:val="right" w:leader="dot" w:pos="5904"/>
        </w:tabs>
        <w:ind w:left="288"/>
      </w:pPr>
      <w:r w:rsidRPr="00FA4848">
        <w:t>Walterboro No. 4 Subtotal</w:t>
      </w:r>
      <w:r w:rsidRPr="00FA4848">
        <w:tab/>
        <w:t>448</w:t>
      </w:r>
    </w:p>
    <w:p w:rsidR="00F94FE9" w:rsidRPr="00FA4848" w:rsidRDefault="00F94FE9" w:rsidP="00F94FE9">
      <w:pPr>
        <w:widowControl w:val="0"/>
        <w:tabs>
          <w:tab w:val="right" w:leader="dot" w:pos="5904"/>
        </w:tabs>
      </w:pPr>
      <w:r w:rsidRPr="00FA4848">
        <w:t>DISTRICT TOTAL</w:t>
      </w:r>
      <w:r w:rsidRPr="00FA4848">
        <w:tab/>
        <w:t>36,473</w:t>
      </w:r>
    </w:p>
    <w:p w:rsidR="00F94FE9" w:rsidRPr="00FA4848" w:rsidRDefault="00F94FE9" w:rsidP="00F94FE9">
      <w:pPr>
        <w:widowControl w:val="0"/>
        <w:tabs>
          <w:tab w:val="right" w:leader="dot" w:pos="5904"/>
        </w:tabs>
      </w:pPr>
      <w:r w:rsidRPr="00FA4848">
        <w:t>PERCENT VARIATION</w:t>
      </w:r>
      <w:r w:rsidRPr="00FA4848">
        <w:tab/>
        <w:t>-2.220</w:t>
      </w:r>
    </w:p>
    <w:p w:rsidR="00F94FE9" w:rsidRPr="00FA4848" w:rsidRDefault="00F94FE9" w:rsidP="00F94FE9">
      <w:pPr>
        <w:widowControl w:val="0"/>
        <w:tabs>
          <w:tab w:val="right" w:leader="dot" w:pos="5904"/>
        </w:tabs>
      </w:pPr>
      <w:r w:rsidRPr="00FA4848">
        <w:t>DISTRICT 117</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Berkeley County</w:t>
      </w:r>
    </w:p>
    <w:p w:rsidR="00F94FE9" w:rsidRPr="00FA4848" w:rsidRDefault="00F94FE9" w:rsidP="00F94FE9">
      <w:pPr>
        <w:widowControl w:val="0"/>
        <w:tabs>
          <w:tab w:val="right" w:leader="dot" w:pos="5904"/>
        </w:tabs>
        <w:ind w:left="288"/>
      </w:pPr>
      <w:r w:rsidRPr="00FA4848">
        <w:t>Boulder Bluff No. 1</w:t>
      </w:r>
    </w:p>
    <w:p w:rsidR="00F94FE9" w:rsidRPr="00FA4848" w:rsidRDefault="00F94FE9" w:rsidP="00F94FE9">
      <w:pPr>
        <w:widowControl w:val="0"/>
        <w:tabs>
          <w:tab w:val="right" w:leader="dot" w:pos="5904"/>
        </w:tabs>
        <w:ind w:left="576"/>
      </w:pPr>
      <w:r w:rsidRPr="00FA4848">
        <w:t>Tract 207.07</w:t>
      </w:r>
    </w:p>
    <w:p w:rsidR="00F94FE9" w:rsidRPr="00FA4848" w:rsidRDefault="00F94FE9" w:rsidP="00F94FE9">
      <w:pPr>
        <w:widowControl w:val="0"/>
        <w:tabs>
          <w:tab w:val="right" w:leader="dot" w:pos="5904"/>
        </w:tabs>
        <w:ind w:left="1152"/>
      </w:pPr>
      <w:r w:rsidRPr="00FA4848">
        <w:t xml:space="preserve">Blocks: 2000, 2001, 2002, 2004, 2005, 2006, 2019, 2039, 2040, 3002, 3003, 3004, 3005, 3006, 3008, 3009, 3010, 3011, 3013, 3014, 3015, 3016, 3018, 3019, 3020, 3022, 3023, 3024, 3026, 3027, 3028, 3029  </w:t>
      </w:r>
      <w:r w:rsidRPr="00FA4848">
        <w:tab/>
        <w:t>2,059</w:t>
      </w:r>
    </w:p>
    <w:p w:rsidR="00F94FE9" w:rsidRPr="00FA4848" w:rsidRDefault="00F94FE9" w:rsidP="00F94FE9">
      <w:pPr>
        <w:widowControl w:val="0"/>
        <w:tabs>
          <w:tab w:val="right" w:leader="dot" w:pos="5904"/>
        </w:tabs>
        <w:ind w:left="288"/>
      </w:pPr>
      <w:r w:rsidRPr="00FA4848">
        <w:t>Boulder Bluff No. 1 Subtotal</w:t>
      </w:r>
      <w:r w:rsidRPr="00FA4848">
        <w:tab/>
        <w:t>2,059</w:t>
      </w:r>
    </w:p>
    <w:p w:rsidR="00F94FE9" w:rsidRPr="00FA4848" w:rsidRDefault="00F94FE9" w:rsidP="00F94FE9">
      <w:pPr>
        <w:widowControl w:val="0"/>
        <w:tabs>
          <w:tab w:val="right" w:leader="dot" w:pos="5904"/>
        </w:tabs>
        <w:ind w:left="288"/>
      </w:pPr>
      <w:r w:rsidRPr="00FA4848">
        <w:t>Boulder Bluff No. 2</w:t>
      </w:r>
    </w:p>
    <w:p w:rsidR="00F94FE9" w:rsidRPr="00FA4848" w:rsidRDefault="00F94FE9" w:rsidP="00F94FE9">
      <w:pPr>
        <w:widowControl w:val="0"/>
        <w:tabs>
          <w:tab w:val="right" w:leader="dot" w:pos="5904"/>
        </w:tabs>
        <w:ind w:left="576"/>
      </w:pPr>
      <w:r w:rsidRPr="00FA4848">
        <w:t>Tract 207.07</w:t>
      </w:r>
    </w:p>
    <w:p w:rsidR="00F94FE9" w:rsidRPr="00FA4848" w:rsidRDefault="00F94FE9" w:rsidP="00F94FE9">
      <w:pPr>
        <w:widowControl w:val="0"/>
        <w:tabs>
          <w:tab w:val="right" w:leader="dot" w:pos="5904"/>
        </w:tabs>
        <w:ind w:left="1152"/>
      </w:pPr>
      <w:r w:rsidRPr="00FA4848">
        <w:t xml:space="preserve">Blocks: 1119, 3000, 3007, 3012, 3017, 3021, 3025  </w:t>
      </w:r>
      <w:r w:rsidRPr="00FA4848">
        <w:tab/>
        <w:t>0</w:t>
      </w:r>
    </w:p>
    <w:p w:rsidR="00F94FE9" w:rsidRPr="00FA4848" w:rsidRDefault="00F94FE9" w:rsidP="00F94FE9">
      <w:pPr>
        <w:widowControl w:val="0"/>
        <w:tabs>
          <w:tab w:val="right" w:leader="dot" w:pos="5904"/>
        </w:tabs>
        <w:ind w:left="576"/>
      </w:pPr>
      <w:r w:rsidRPr="00FA4848">
        <w:t>Tract 208.06</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2000, 2001, 2002, 2003, 2004, 2005, 2006, 2007, 2008, 2009, 2010, 2011, 2012, 2013, 2014, 2015, 2016, 2017, 2018, 2019, 2020, 2021, 2022, 2023, 2024, 2025, 2026  </w:t>
      </w:r>
      <w:r w:rsidRPr="00FA4848">
        <w:tab/>
        <w:t>3,641</w:t>
      </w:r>
    </w:p>
    <w:p w:rsidR="00F94FE9" w:rsidRPr="00FA4848" w:rsidRDefault="00F94FE9" w:rsidP="00F94FE9">
      <w:pPr>
        <w:widowControl w:val="0"/>
        <w:tabs>
          <w:tab w:val="right" w:leader="dot" w:pos="5904"/>
        </w:tabs>
        <w:ind w:left="576"/>
      </w:pPr>
      <w:r w:rsidRPr="00FA4848">
        <w:t>Tract 208.07</w:t>
      </w:r>
    </w:p>
    <w:p w:rsidR="00F94FE9" w:rsidRPr="00FA4848" w:rsidRDefault="00F94FE9" w:rsidP="00F94FE9">
      <w:pPr>
        <w:widowControl w:val="0"/>
        <w:tabs>
          <w:tab w:val="right" w:leader="dot" w:pos="5904"/>
        </w:tabs>
        <w:ind w:left="1152"/>
      </w:pPr>
      <w:r w:rsidRPr="00FA4848">
        <w:t xml:space="preserve">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  </w:t>
      </w:r>
      <w:r w:rsidRPr="00FA4848">
        <w:tab/>
        <w:t>4,465</w:t>
      </w:r>
    </w:p>
    <w:p w:rsidR="00F94FE9" w:rsidRPr="00FA4848" w:rsidRDefault="00F94FE9" w:rsidP="00F94FE9">
      <w:pPr>
        <w:widowControl w:val="0"/>
        <w:tabs>
          <w:tab w:val="right" w:leader="dot" w:pos="5904"/>
        </w:tabs>
        <w:ind w:left="288"/>
      </w:pPr>
      <w:r w:rsidRPr="00FA4848">
        <w:t>Boulder Bluff No. 2 Subtotal</w:t>
      </w:r>
      <w:r w:rsidRPr="00FA4848">
        <w:tab/>
        <w:t>8,106</w:t>
      </w:r>
    </w:p>
    <w:p w:rsidR="00F94FE9" w:rsidRPr="00FA4848" w:rsidRDefault="00F94FE9" w:rsidP="00F94FE9">
      <w:pPr>
        <w:widowControl w:val="0"/>
        <w:tabs>
          <w:tab w:val="right" w:leader="dot" w:pos="5904"/>
        </w:tabs>
        <w:ind w:left="288"/>
      </w:pPr>
      <w:r w:rsidRPr="00FA4848">
        <w:t>Carnes Crossroads No. 1</w:t>
      </w:r>
    </w:p>
    <w:p w:rsidR="00F94FE9" w:rsidRPr="00FA4848" w:rsidRDefault="00F94FE9" w:rsidP="00F94FE9">
      <w:pPr>
        <w:widowControl w:val="0"/>
        <w:tabs>
          <w:tab w:val="right" w:leader="dot" w:pos="5904"/>
        </w:tabs>
        <w:ind w:left="576"/>
      </w:pPr>
      <w:r w:rsidRPr="00FA4848">
        <w:t>Tract 207.07</w:t>
      </w:r>
    </w:p>
    <w:p w:rsidR="00F94FE9" w:rsidRPr="00FA4848" w:rsidRDefault="00F94FE9" w:rsidP="00F94FE9">
      <w:pPr>
        <w:widowControl w:val="0"/>
        <w:tabs>
          <w:tab w:val="right" w:leader="dot" w:pos="5904"/>
        </w:tabs>
        <w:ind w:left="1152"/>
      </w:pPr>
      <w:r w:rsidRPr="00FA4848">
        <w:t xml:space="preserve">Blocks: 1024, 1027, 1028, 1030, 1031, 1037, 1038, 1039, 1040, 1041, 1044, 1045, 1046, 1047, 1048, 1049, 1050, 1052, 1054, 1090, 1091, 1092, 1094, 1095, 1096, 1097, 1098, 1099, 1100, 1105, 1106, 1107, 1108, 1111, 1114, 1115, 1116, 1117, 1124, 3001  </w:t>
      </w:r>
      <w:r w:rsidRPr="00FA4848">
        <w:tab/>
        <w:t>300</w:t>
      </w:r>
    </w:p>
    <w:p w:rsidR="00F94FE9" w:rsidRPr="00FA4848" w:rsidRDefault="00F94FE9" w:rsidP="00F94FE9">
      <w:pPr>
        <w:widowControl w:val="0"/>
        <w:tabs>
          <w:tab w:val="right" w:leader="dot" w:pos="5904"/>
        </w:tabs>
        <w:ind w:left="576"/>
      </w:pPr>
      <w:r w:rsidRPr="00FA4848">
        <w:t>Tract 207.12</w:t>
      </w:r>
    </w:p>
    <w:p w:rsidR="00F94FE9" w:rsidRPr="00FA4848" w:rsidRDefault="00F94FE9" w:rsidP="00F94FE9">
      <w:pPr>
        <w:widowControl w:val="0"/>
        <w:tabs>
          <w:tab w:val="right" w:leader="dot" w:pos="5904"/>
        </w:tabs>
        <w:ind w:left="1152"/>
      </w:pPr>
      <w:r w:rsidRPr="00FA4848">
        <w:t xml:space="preserve">Blocks: 1016, 1021, 1022, 1024, 1027, 1030, 1031, 1032  </w:t>
      </w:r>
      <w:r w:rsidRPr="00FA4848">
        <w:tab/>
        <w:t>237</w:t>
      </w:r>
    </w:p>
    <w:p w:rsidR="00F94FE9" w:rsidRPr="00FA4848" w:rsidRDefault="00F94FE9" w:rsidP="00F94FE9">
      <w:pPr>
        <w:widowControl w:val="0"/>
        <w:tabs>
          <w:tab w:val="right" w:leader="dot" w:pos="5904"/>
        </w:tabs>
        <w:ind w:left="288"/>
      </w:pPr>
      <w:r w:rsidRPr="00FA4848">
        <w:t>Carnes Crossroads No. 1 Subtotal</w:t>
      </w:r>
      <w:r w:rsidRPr="00FA4848">
        <w:tab/>
        <w:t>537</w:t>
      </w:r>
    </w:p>
    <w:p w:rsidR="00F94FE9" w:rsidRPr="00FA4848" w:rsidRDefault="00F94FE9" w:rsidP="00F94FE9">
      <w:pPr>
        <w:widowControl w:val="0"/>
        <w:tabs>
          <w:tab w:val="right" w:leader="dot" w:pos="5904"/>
        </w:tabs>
        <w:ind w:left="288"/>
      </w:pPr>
      <w:r w:rsidRPr="00FA4848">
        <w:t>Carnes Crossroads No. 2</w:t>
      </w:r>
    </w:p>
    <w:p w:rsidR="00F94FE9" w:rsidRPr="00FA4848" w:rsidRDefault="00F94FE9" w:rsidP="00F94FE9">
      <w:pPr>
        <w:widowControl w:val="0"/>
        <w:tabs>
          <w:tab w:val="right" w:leader="dot" w:pos="5904"/>
        </w:tabs>
        <w:ind w:left="576"/>
      </w:pPr>
      <w:r w:rsidRPr="00FA4848">
        <w:t>Tract 207.12</w:t>
      </w:r>
    </w:p>
    <w:p w:rsidR="00F94FE9" w:rsidRPr="00FA4848" w:rsidRDefault="00F94FE9" w:rsidP="00F94FE9">
      <w:pPr>
        <w:widowControl w:val="0"/>
        <w:tabs>
          <w:tab w:val="right" w:leader="dot" w:pos="5904"/>
        </w:tabs>
        <w:ind w:left="1152"/>
      </w:pPr>
      <w:r w:rsidRPr="00FA4848">
        <w:t xml:space="preserve">Blocks: 1033  </w:t>
      </w:r>
      <w:r w:rsidRPr="00FA4848">
        <w:tab/>
        <w:t>0</w:t>
      </w:r>
    </w:p>
    <w:p w:rsidR="00F94FE9" w:rsidRPr="00FA4848" w:rsidRDefault="00F94FE9" w:rsidP="00F94FE9">
      <w:pPr>
        <w:widowControl w:val="0"/>
        <w:tabs>
          <w:tab w:val="right" w:leader="dot" w:pos="5904"/>
        </w:tabs>
        <w:ind w:left="576"/>
      </w:pPr>
      <w:r w:rsidRPr="00FA4848">
        <w:t>Tract 207.18</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1014, 1015, 1016, 1017, 1018, 1019, 1020, 1021, 1022, 1023  </w:t>
      </w:r>
      <w:r w:rsidRPr="00FA4848">
        <w:tab/>
        <w:t>1,475</w:t>
      </w:r>
    </w:p>
    <w:p w:rsidR="00F94FE9" w:rsidRPr="00FA4848" w:rsidRDefault="00F94FE9" w:rsidP="00F94FE9">
      <w:pPr>
        <w:widowControl w:val="0"/>
        <w:tabs>
          <w:tab w:val="right" w:leader="dot" w:pos="5904"/>
        </w:tabs>
        <w:ind w:left="288"/>
      </w:pPr>
      <w:r w:rsidRPr="00FA4848">
        <w:t>Carnes Crossroads No. 2 Subtotal</w:t>
      </w:r>
      <w:r w:rsidRPr="00FA4848">
        <w:tab/>
        <w:t>1,475</w:t>
      </w:r>
    </w:p>
    <w:p w:rsidR="00F94FE9" w:rsidRPr="00FA4848" w:rsidRDefault="00F94FE9" w:rsidP="00F94FE9">
      <w:pPr>
        <w:widowControl w:val="0"/>
        <w:tabs>
          <w:tab w:val="right" w:leader="dot" w:pos="5904"/>
        </w:tabs>
        <w:ind w:left="288"/>
      </w:pPr>
      <w:r w:rsidRPr="00FA4848">
        <w:t xml:space="preserve">Devon Forest No. 1 </w:t>
      </w:r>
      <w:r w:rsidRPr="00FA4848">
        <w:tab/>
        <w:t>3,068</w:t>
      </w:r>
    </w:p>
    <w:p w:rsidR="00F94FE9" w:rsidRPr="00FA4848" w:rsidRDefault="00F94FE9" w:rsidP="00F94FE9">
      <w:pPr>
        <w:widowControl w:val="0"/>
        <w:tabs>
          <w:tab w:val="right" w:leader="dot" w:pos="5904"/>
        </w:tabs>
        <w:ind w:left="288"/>
      </w:pPr>
      <w:r w:rsidRPr="00FA4848">
        <w:t>Howe Hall</w:t>
      </w:r>
    </w:p>
    <w:p w:rsidR="00F94FE9" w:rsidRPr="00FA4848" w:rsidRDefault="00F94FE9" w:rsidP="00F94FE9">
      <w:pPr>
        <w:widowControl w:val="0"/>
        <w:tabs>
          <w:tab w:val="right" w:leader="dot" w:pos="5904"/>
        </w:tabs>
        <w:ind w:left="576"/>
      </w:pPr>
      <w:r w:rsidRPr="00FA4848">
        <w:t>Tract 208.08</w:t>
      </w:r>
    </w:p>
    <w:p w:rsidR="00F94FE9" w:rsidRPr="00FA4848" w:rsidRDefault="00F94FE9" w:rsidP="00F94FE9">
      <w:pPr>
        <w:widowControl w:val="0"/>
        <w:tabs>
          <w:tab w:val="right" w:leader="dot" w:pos="5904"/>
        </w:tabs>
        <w:ind w:left="1152"/>
      </w:pPr>
      <w:r w:rsidRPr="00FA4848">
        <w:t xml:space="preserve">Blocks: 1001, 1002, 1003, 1004, 1005, 1006, 1007, 1008, 1009, 1010, 1011, 1012, 1013, 1014, 1015, 1016, 1017, 1018, 1019, 1020, 1022, 1023, 1024, 1025, 1026, 1027, 1028, 1029, 1030, 1031, 1032, 1033, 1034, 1035, 1036, 1037, 1040, 1041, 1042, 1043  </w:t>
      </w:r>
      <w:r w:rsidRPr="00FA4848">
        <w:tab/>
        <w:t>3,204</w:t>
      </w:r>
    </w:p>
    <w:p w:rsidR="00F94FE9" w:rsidRPr="00FA4848" w:rsidRDefault="00F94FE9" w:rsidP="00F94FE9">
      <w:pPr>
        <w:widowControl w:val="0"/>
        <w:tabs>
          <w:tab w:val="right" w:leader="dot" w:pos="5904"/>
        </w:tabs>
        <w:ind w:left="576"/>
      </w:pPr>
      <w:r w:rsidRPr="00FA4848">
        <w:t>Tract 208.09</w:t>
      </w:r>
    </w:p>
    <w:p w:rsidR="00F94FE9" w:rsidRPr="00FA4848" w:rsidRDefault="00F94FE9" w:rsidP="00F94FE9">
      <w:pPr>
        <w:widowControl w:val="0"/>
        <w:tabs>
          <w:tab w:val="right" w:leader="dot" w:pos="5904"/>
        </w:tabs>
        <w:ind w:left="1152"/>
      </w:pPr>
      <w:r w:rsidRPr="00FA4848">
        <w:t xml:space="preserve">Blocks: 1000, 1001, 1002, 1003, 1004, 1006, 1007, 1008, 1009, 1010, 1011, 1012, 1013, 1014, 1015, 1016, 1017, 1018, 1019, 1020, 1021, 1022, 1023, 1024, 1025, 1026, 1027, 1029, 1030, 2000, 2001, 2002, 2003, 2004, 2005, 2006, 2007, 2008, 2009, 2011, 3000, 3001, 3002, 3003, 3004, 3005, 3006  </w:t>
      </w:r>
      <w:r w:rsidRPr="00FA4848">
        <w:tab/>
        <w:t>2,394</w:t>
      </w:r>
    </w:p>
    <w:p w:rsidR="00F94FE9" w:rsidRPr="00FA4848" w:rsidRDefault="00F94FE9" w:rsidP="00F94FE9">
      <w:pPr>
        <w:widowControl w:val="0"/>
        <w:tabs>
          <w:tab w:val="right" w:leader="dot" w:pos="5904"/>
        </w:tabs>
        <w:ind w:left="288"/>
      </w:pPr>
      <w:r w:rsidRPr="00FA4848">
        <w:t>Howe Hall Subtotal</w:t>
      </w:r>
      <w:r w:rsidRPr="00FA4848">
        <w:tab/>
        <w:t>5,598</w:t>
      </w:r>
    </w:p>
    <w:p w:rsidR="00F94FE9" w:rsidRPr="00FA4848" w:rsidRDefault="00F94FE9" w:rsidP="00F94FE9">
      <w:pPr>
        <w:widowControl w:val="0"/>
        <w:tabs>
          <w:tab w:val="right" w:leader="dot" w:pos="5904"/>
        </w:tabs>
        <w:ind w:left="288"/>
      </w:pPr>
      <w:r w:rsidRPr="00FA4848">
        <w:t>Stratford No. 1</w:t>
      </w:r>
    </w:p>
    <w:p w:rsidR="00F94FE9" w:rsidRPr="00FA4848" w:rsidRDefault="00F94FE9" w:rsidP="00F94FE9">
      <w:pPr>
        <w:widowControl w:val="0"/>
        <w:tabs>
          <w:tab w:val="right" w:leader="dot" w:pos="5904"/>
        </w:tabs>
        <w:ind w:left="576"/>
      </w:pPr>
      <w:r w:rsidRPr="00FA4848">
        <w:t>Tract 207.17</w:t>
      </w:r>
    </w:p>
    <w:p w:rsidR="00F94FE9" w:rsidRPr="00FA4848" w:rsidRDefault="00F94FE9" w:rsidP="00F94FE9">
      <w:pPr>
        <w:widowControl w:val="0"/>
        <w:tabs>
          <w:tab w:val="right" w:leader="dot" w:pos="5904"/>
        </w:tabs>
        <w:ind w:left="1152"/>
      </w:pPr>
      <w:r w:rsidRPr="00FA4848">
        <w:t xml:space="preserve">Blocks: 1000, 1001, 1002, 1003, 1005, 1006, 1007, 1008, 1009, 1010, 1011, 1012, 1013, 2000, 2001, 2002, 2003, 2006, 2007, 2008, 2009, 2010, 2022  </w:t>
      </w:r>
      <w:r w:rsidRPr="00FA4848">
        <w:tab/>
        <w:t>1,858</w:t>
      </w:r>
    </w:p>
    <w:p w:rsidR="00F94FE9" w:rsidRPr="00FA4848" w:rsidRDefault="00F94FE9" w:rsidP="00F94FE9">
      <w:pPr>
        <w:widowControl w:val="0"/>
        <w:tabs>
          <w:tab w:val="right" w:leader="dot" w:pos="5904"/>
        </w:tabs>
        <w:ind w:left="576"/>
      </w:pPr>
      <w:r w:rsidRPr="00FA4848">
        <w:t>Tract 207.18</w:t>
      </w:r>
    </w:p>
    <w:p w:rsidR="00F94FE9" w:rsidRPr="00FA4848" w:rsidRDefault="00F94FE9" w:rsidP="00F94FE9">
      <w:pPr>
        <w:widowControl w:val="0"/>
        <w:tabs>
          <w:tab w:val="right" w:leader="dot" w:pos="5904"/>
        </w:tabs>
        <w:ind w:left="1152"/>
      </w:pPr>
      <w:r w:rsidRPr="00FA4848">
        <w:t xml:space="preserve">Blocks: 1013, 2005, 2006, 2007, 2008, 2009, 2010, 2011, 2012, 2013, 2014, 2015, 2016, 2017, 2018, 2019, 2020, 2021, 2022, 3000, 3001, 3002, 3003, 3004, 3005, 3006, 3007, 3008, 3009, 3010, 3025, 3026  </w:t>
      </w:r>
      <w:r w:rsidRPr="00FA4848">
        <w:tab/>
        <w:t>2,592</w:t>
      </w:r>
    </w:p>
    <w:p w:rsidR="00F94FE9" w:rsidRPr="00FA4848" w:rsidRDefault="00F94FE9" w:rsidP="00F94FE9">
      <w:pPr>
        <w:widowControl w:val="0"/>
        <w:tabs>
          <w:tab w:val="right" w:leader="dot" w:pos="5904"/>
        </w:tabs>
        <w:ind w:left="288"/>
      </w:pPr>
      <w:r w:rsidRPr="00FA4848">
        <w:t>Stratford No. 1 Subtotal</w:t>
      </w:r>
      <w:r w:rsidRPr="00FA4848">
        <w:tab/>
        <w:t>4,450</w:t>
      </w:r>
    </w:p>
    <w:p w:rsidR="00F94FE9" w:rsidRPr="00FA4848" w:rsidRDefault="00F94FE9" w:rsidP="00F94FE9">
      <w:pPr>
        <w:widowControl w:val="0"/>
        <w:tabs>
          <w:tab w:val="right" w:leader="dot" w:pos="5904"/>
        </w:tabs>
        <w:ind w:left="288"/>
      </w:pPr>
      <w:r w:rsidRPr="00FA4848">
        <w:t>Westview No. 3</w:t>
      </w:r>
    </w:p>
    <w:p w:rsidR="00F94FE9" w:rsidRPr="00FA4848" w:rsidRDefault="00F94FE9" w:rsidP="00F94FE9">
      <w:pPr>
        <w:widowControl w:val="0"/>
        <w:tabs>
          <w:tab w:val="right" w:leader="dot" w:pos="5904"/>
        </w:tabs>
        <w:ind w:left="576"/>
      </w:pPr>
      <w:r w:rsidRPr="00FA4848">
        <w:t>Tract 207.23</w:t>
      </w:r>
    </w:p>
    <w:p w:rsidR="00F94FE9" w:rsidRPr="00FA4848" w:rsidRDefault="00F94FE9" w:rsidP="00F94FE9">
      <w:pPr>
        <w:widowControl w:val="0"/>
        <w:tabs>
          <w:tab w:val="right" w:leader="dot" w:pos="5904"/>
        </w:tabs>
        <w:ind w:left="1152"/>
      </w:pPr>
      <w:r w:rsidRPr="00FA4848">
        <w:t xml:space="preserve">Blocks: 1005, 1006, 1007, 1012, 1013, 1014, 1017, 1018, 1019, 1020, 1021, 1022, 1025, 1026, 1027, 1028, 1029, 1030, 2016, 2017  </w:t>
      </w:r>
      <w:r w:rsidRPr="00FA4848">
        <w:tab/>
        <w:t>1,201</w:t>
      </w:r>
    </w:p>
    <w:p w:rsidR="00F94FE9" w:rsidRPr="00FA4848" w:rsidRDefault="00F94FE9" w:rsidP="00F94FE9">
      <w:pPr>
        <w:widowControl w:val="0"/>
        <w:tabs>
          <w:tab w:val="right" w:leader="dot" w:pos="5904"/>
        </w:tabs>
        <w:ind w:left="576"/>
      </w:pPr>
      <w:r w:rsidRPr="00FA4848">
        <w:t>Tract 208.09</w:t>
      </w:r>
    </w:p>
    <w:p w:rsidR="00F94FE9" w:rsidRPr="00FA4848" w:rsidRDefault="00F94FE9" w:rsidP="00F94FE9">
      <w:pPr>
        <w:widowControl w:val="0"/>
        <w:tabs>
          <w:tab w:val="right" w:leader="dot" w:pos="5904"/>
        </w:tabs>
        <w:ind w:left="1152"/>
      </w:pPr>
      <w:r w:rsidRPr="00FA4848">
        <w:t xml:space="preserve">Blocks: 1005  </w:t>
      </w:r>
      <w:r w:rsidRPr="00FA4848">
        <w:tab/>
        <w:t>0</w:t>
      </w:r>
    </w:p>
    <w:p w:rsidR="00F94FE9" w:rsidRPr="00FA4848" w:rsidRDefault="00F94FE9" w:rsidP="00F94FE9">
      <w:pPr>
        <w:widowControl w:val="0"/>
        <w:tabs>
          <w:tab w:val="right" w:leader="dot" w:pos="5904"/>
        </w:tabs>
        <w:ind w:left="288"/>
      </w:pPr>
      <w:r w:rsidRPr="00FA4848">
        <w:t>Westview No. 3 Subtotal</w:t>
      </w:r>
      <w:r w:rsidRPr="00FA4848">
        <w:tab/>
        <w:t>1,201</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 xml:space="preserve">Deer Park 1A </w:t>
      </w:r>
      <w:r w:rsidRPr="00FA4848">
        <w:tab/>
        <w:t>2,417</w:t>
      </w:r>
    </w:p>
    <w:p w:rsidR="00F94FE9" w:rsidRPr="00FA4848" w:rsidRDefault="00F94FE9" w:rsidP="00F94FE9">
      <w:pPr>
        <w:widowControl w:val="0"/>
        <w:tabs>
          <w:tab w:val="right" w:leader="dot" w:pos="5904"/>
        </w:tabs>
        <w:ind w:left="288"/>
      </w:pPr>
      <w:r w:rsidRPr="00FA4848">
        <w:t>Deer Park 1B</w:t>
      </w:r>
    </w:p>
    <w:p w:rsidR="00F94FE9" w:rsidRPr="00FA4848" w:rsidRDefault="00F94FE9" w:rsidP="00F94FE9">
      <w:pPr>
        <w:widowControl w:val="0"/>
        <w:tabs>
          <w:tab w:val="right" w:leader="dot" w:pos="5904"/>
        </w:tabs>
        <w:ind w:left="576"/>
      </w:pPr>
      <w:r w:rsidRPr="00FA4848">
        <w:t>Tract 31.07</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3013, 3014, 3017, 3020, 3024, 3025, 3026, 3027, 3028, 3033, 3034, 3035, 3036, 3037  </w:t>
      </w:r>
      <w:r w:rsidRPr="00FA4848">
        <w:tab/>
        <w:t>425</w:t>
      </w:r>
    </w:p>
    <w:p w:rsidR="00F94FE9" w:rsidRPr="00FA4848" w:rsidRDefault="00F94FE9" w:rsidP="00F94FE9">
      <w:pPr>
        <w:widowControl w:val="0"/>
        <w:tabs>
          <w:tab w:val="right" w:leader="dot" w:pos="5904"/>
        </w:tabs>
        <w:ind w:left="576"/>
      </w:pPr>
      <w:r w:rsidRPr="00FA4848">
        <w:t>Tract 31.13</w:t>
      </w:r>
    </w:p>
    <w:p w:rsidR="00F94FE9" w:rsidRPr="00FA4848" w:rsidRDefault="00F94FE9" w:rsidP="00F94FE9">
      <w:pPr>
        <w:widowControl w:val="0"/>
        <w:tabs>
          <w:tab w:val="right" w:leader="dot" w:pos="5904"/>
        </w:tabs>
        <w:ind w:left="1152"/>
      </w:pPr>
      <w:r w:rsidRPr="00FA4848">
        <w:t xml:space="preserve">Blocks: 1000, 1006  </w:t>
      </w:r>
      <w:r w:rsidRPr="00FA4848">
        <w:tab/>
        <w:t>0</w:t>
      </w:r>
    </w:p>
    <w:p w:rsidR="00F94FE9" w:rsidRPr="00FA4848" w:rsidRDefault="00F94FE9" w:rsidP="00F94FE9">
      <w:pPr>
        <w:widowControl w:val="0"/>
        <w:tabs>
          <w:tab w:val="right" w:leader="dot" w:pos="5904"/>
        </w:tabs>
        <w:ind w:left="576"/>
      </w:pPr>
      <w:r w:rsidRPr="00FA4848">
        <w:t>Tract 31.15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  </w:t>
      </w:r>
      <w:r w:rsidRPr="00FA4848">
        <w:tab/>
        <w:t>3,679</w:t>
      </w:r>
    </w:p>
    <w:p w:rsidR="00F94FE9" w:rsidRPr="00FA4848" w:rsidRDefault="00F94FE9" w:rsidP="00F94FE9">
      <w:pPr>
        <w:widowControl w:val="0"/>
        <w:tabs>
          <w:tab w:val="right" w:leader="dot" w:pos="5904"/>
        </w:tabs>
        <w:ind w:left="288"/>
      </w:pPr>
      <w:r w:rsidRPr="00FA4848">
        <w:t>Deer Park 1B Subtotal</w:t>
      </w:r>
      <w:r w:rsidRPr="00FA4848">
        <w:tab/>
        <w:t>4,104</w:t>
      </w:r>
    </w:p>
    <w:p w:rsidR="00F94FE9" w:rsidRPr="00FA4848" w:rsidRDefault="00F94FE9" w:rsidP="00F94FE9">
      <w:pPr>
        <w:widowControl w:val="0"/>
        <w:tabs>
          <w:tab w:val="right" w:leader="dot" w:pos="5904"/>
        </w:tabs>
        <w:ind w:left="288"/>
      </w:pPr>
      <w:r w:rsidRPr="00FA4848">
        <w:t>Deer Park 2A</w:t>
      </w:r>
    </w:p>
    <w:p w:rsidR="00F94FE9" w:rsidRPr="00FA4848" w:rsidRDefault="00F94FE9" w:rsidP="00F94FE9">
      <w:pPr>
        <w:widowControl w:val="0"/>
        <w:tabs>
          <w:tab w:val="right" w:leader="dot" w:pos="5904"/>
        </w:tabs>
        <w:ind w:left="576"/>
      </w:pPr>
      <w:r w:rsidRPr="00FA4848">
        <w:t>Tract 31.13</w:t>
      </w:r>
    </w:p>
    <w:p w:rsidR="00F94FE9" w:rsidRPr="00FA4848" w:rsidRDefault="00F94FE9" w:rsidP="00F94FE9">
      <w:pPr>
        <w:widowControl w:val="0"/>
        <w:tabs>
          <w:tab w:val="right" w:leader="dot" w:pos="5904"/>
        </w:tabs>
        <w:ind w:left="1152"/>
      </w:pPr>
      <w:r w:rsidRPr="00FA4848">
        <w:t xml:space="preserve">Blocks: 1013  </w:t>
      </w:r>
      <w:r w:rsidRPr="00FA4848">
        <w:tab/>
        <w:t>0</w:t>
      </w:r>
    </w:p>
    <w:p w:rsidR="00F94FE9" w:rsidRPr="00FA4848" w:rsidRDefault="00F94FE9" w:rsidP="00F94FE9">
      <w:pPr>
        <w:widowControl w:val="0"/>
        <w:tabs>
          <w:tab w:val="right" w:leader="dot" w:pos="5904"/>
        </w:tabs>
        <w:ind w:left="576"/>
      </w:pPr>
      <w:r w:rsidRPr="00FA4848">
        <w:t>Tract 31.15</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w:t>
      </w:r>
      <w:r w:rsidRPr="00FA4848">
        <w:tab/>
        <w:t>1,017</w:t>
      </w:r>
    </w:p>
    <w:p w:rsidR="00F94FE9" w:rsidRPr="00FA4848" w:rsidRDefault="00F94FE9" w:rsidP="00F94FE9">
      <w:pPr>
        <w:widowControl w:val="0"/>
        <w:tabs>
          <w:tab w:val="right" w:leader="dot" w:pos="5904"/>
        </w:tabs>
        <w:ind w:left="288"/>
      </w:pPr>
      <w:r w:rsidRPr="00FA4848">
        <w:t>Deer Park 2A Subtotal</w:t>
      </w:r>
      <w:r w:rsidRPr="00FA4848">
        <w:tab/>
        <w:t>1,017</w:t>
      </w:r>
    </w:p>
    <w:p w:rsidR="00F94FE9" w:rsidRPr="00FA4848" w:rsidRDefault="00F94FE9" w:rsidP="00F94FE9">
      <w:pPr>
        <w:widowControl w:val="0"/>
        <w:tabs>
          <w:tab w:val="right" w:leader="dot" w:pos="5904"/>
        </w:tabs>
        <w:ind w:left="288"/>
      </w:pPr>
      <w:r w:rsidRPr="00FA4848">
        <w:t>Deer Park 2B</w:t>
      </w:r>
    </w:p>
    <w:p w:rsidR="00F94FE9" w:rsidRPr="00FA4848" w:rsidRDefault="00F94FE9" w:rsidP="00F94FE9">
      <w:pPr>
        <w:widowControl w:val="0"/>
        <w:tabs>
          <w:tab w:val="right" w:leader="dot" w:pos="5904"/>
        </w:tabs>
        <w:ind w:left="576"/>
      </w:pPr>
      <w:r w:rsidRPr="00FA4848">
        <w:t>Tract 31.14</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1015, 1016, 1017, 1018, 1019, 1020, 1021, 1036, 1038, 3015  </w:t>
      </w:r>
      <w:r w:rsidRPr="00FA4848">
        <w:tab/>
        <w:t>990</w:t>
      </w:r>
    </w:p>
    <w:p w:rsidR="00F94FE9" w:rsidRPr="00FA4848" w:rsidRDefault="00F94FE9" w:rsidP="00F94FE9">
      <w:pPr>
        <w:widowControl w:val="0"/>
        <w:tabs>
          <w:tab w:val="right" w:leader="dot" w:pos="5904"/>
        </w:tabs>
        <w:ind w:left="288"/>
      </w:pPr>
      <w:r w:rsidRPr="00FA4848">
        <w:t>Deer Park 2B Subtotal</w:t>
      </w:r>
      <w:r w:rsidRPr="00FA4848">
        <w:tab/>
        <w:t>990</w:t>
      </w:r>
    </w:p>
    <w:p w:rsidR="00F94FE9" w:rsidRPr="00FA4848" w:rsidRDefault="00F94FE9" w:rsidP="00F94FE9">
      <w:pPr>
        <w:widowControl w:val="0"/>
        <w:tabs>
          <w:tab w:val="right" w:leader="dot" w:pos="5904"/>
        </w:tabs>
        <w:ind w:left="288"/>
      </w:pPr>
      <w:r w:rsidRPr="00FA4848">
        <w:t xml:space="preserve">Deer Park 2C </w:t>
      </w:r>
      <w:r w:rsidRPr="00FA4848">
        <w:tab/>
        <w:t>1,306</w:t>
      </w:r>
    </w:p>
    <w:p w:rsidR="00F94FE9" w:rsidRPr="00FA4848" w:rsidRDefault="00F94FE9" w:rsidP="00F94FE9">
      <w:pPr>
        <w:widowControl w:val="0"/>
        <w:tabs>
          <w:tab w:val="right" w:leader="dot" w:pos="5904"/>
        </w:tabs>
        <w:ind w:left="288"/>
      </w:pPr>
      <w:r w:rsidRPr="00FA4848">
        <w:t>Deer Park 3</w:t>
      </w:r>
    </w:p>
    <w:p w:rsidR="00F94FE9" w:rsidRPr="00FA4848" w:rsidRDefault="00F94FE9" w:rsidP="00F94FE9">
      <w:pPr>
        <w:widowControl w:val="0"/>
        <w:tabs>
          <w:tab w:val="right" w:leader="dot" w:pos="5904"/>
        </w:tabs>
        <w:ind w:left="576"/>
      </w:pPr>
      <w:r w:rsidRPr="00FA4848">
        <w:t>Tract 31.13</w:t>
      </w:r>
    </w:p>
    <w:p w:rsidR="00F94FE9" w:rsidRPr="00FA4848" w:rsidRDefault="00F94FE9" w:rsidP="00F94FE9">
      <w:pPr>
        <w:widowControl w:val="0"/>
        <w:tabs>
          <w:tab w:val="right" w:leader="dot" w:pos="5904"/>
        </w:tabs>
        <w:ind w:left="1152"/>
      </w:pPr>
      <w:r w:rsidRPr="00FA4848">
        <w:t xml:space="preserve">Blocks: 1001, 1002, 1003, 1004, 1005, 1012, 1014, 1018  </w:t>
      </w:r>
      <w:r w:rsidRPr="00FA4848">
        <w:tab/>
        <w:t>439</w:t>
      </w:r>
    </w:p>
    <w:p w:rsidR="00F94FE9" w:rsidRPr="00FA4848" w:rsidRDefault="00F94FE9" w:rsidP="00F94FE9">
      <w:pPr>
        <w:widowControl w:val="0"/>
        <w:tabs>
          <w:tab w:val="right" w:leader="dot" w:pos="5904"/>
        </w:tabs>
        <w:ind w:left="288"/>
      </w:pPr>
      <w:r w:rsidRPr="00FA4848">
        <w:t>Deer Park 3 Subtotal</w:t>
      </w:r>
      <w:r w:rsidRPr="00FA4848">
        <w:tab/>
        <w:t>439</w:t>
      </w:r>
    </w:p>
    <w:p w:rsidR="00F94FE9" w:rsidRPr="00FA4848" w:rsidRDefault="00F94FE9" w:rsidP="00F94FE9">
      <w:pPr>
        <w:widowControl w:val="0"/>
        <w:tabs>
          <w:tab w:val="right" w:leader="dot" w:pos="5904"/>
        </w:tabs>
      </w:pPr>
      <w:r w:rsidRPr="00FA4848">
        <w:t>DISTRICT TOTAL</w:t>
      </w:r>
      <w:r w:rsidRPr="00FA4848">
        <w:tab/>
        <w:t>36,767</w:t>
      </w:r>
    </w:p>
    <w:p w:rsidR="00F94FE9" w:rsidRPr="00FA4848" w:rsidRDefault="00F94FE9" w:rsidP="00F94FE9">
      <w:pPr>
        <w:widowControl w:val="0"/>
        <w:tabs>
          <w:tab w:val="right" w:leader="dot" w:pos="5904"/>
        </w:tabs>
      </w:pPr>
      <w:r w:rsidRPr="00FA4848">
        <w:t>PERCENT VARIATION</w:t>
      </w:r>
      <w:r w:rsidRPr="00FA4848">
        <w:tab/>
        <w:t>-1.432</w:t>
      </w:r>
    </w:p>
    <w:p w:rsidR="00F94FE9" w:rsidRPr="00FA4848" w:rsidRDefault="00F94FE9" w:rsidP="00F94FE9">
      <w:pPr>
        <w:widowControl w:val="0"/>
        <w:tabs>
          <w:tab w:val="right" w:leader="dot" w:pos="5904"/>
        </w:tabs>
      </w:pPr>
      <w:r w:rsidRPr="00FA4848">
        <w:t>DISTRICT 118</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Beaufort County</w:t>
      </w:r>
    </w:p>
    <w:p w:rsidR="00F94FE9" w:rsidRPr="00FA4848" w:rsidRDefault="00F94FE9" w:rsidP="00F94FE9">
      <w:pPr>
        <w:widowControl w:val="0"/>
        <w:tabs>
          <w:tab w:val="right" w:leader="dot" w:pos="5904"/>
        </w:tabs>
        <w:ind w:left="288"/>
      </w:pPr>
      <w:r w:rsidRPr="00FA4848">
        <w:t xml:space="preserve">Bluffton 1A </w:t>
      </w:r>
      <w:r w:rsidRPr="00FA4848">
        <w:tab/>
        <w:t>2,746</w:t>
      </w:r>
    </w:p>
    <w:p w:rsidR="00F94FE9" w:rsidRPr="00FA4848" w:rsidRDefault="00F94FE9" w:rsidP="00F94FE9">
      <w:pPr>
        <w:widowControl w:val="0"/>
        <w:tabs>
          <w:tab w:val="right" w:leader="dot" w:pos="5904"/>
        </w:tabs>
        <w:ind w:left="288"/>
      </w:pPr>
      <w:r w:rsidRPr="00FA4848">
        <w:t xml:space="preserve">Bluffton 1D </w:t>
      </w:r>
      <w:r w:rsidRPr="00FA4848">
        <w:tab/>
        <w:t>3,829</w:t>
      </w:r>
    </w:p>
    <w:p w:rsidR="00F94FE9" w:rsidRPr="00FA4848" w:rsidRDefault="00F94FE9" w:rsidP="00F94FE9">
      <w:pPr>
        <w:widowControl w:val="0"/>
        <w:tabs>
          <w:tab w:val="right" w:leader="dot" w:pos="5904"/>
        </w:tabs>
        <w:ind w:left="288"/>
      </w:pPr>
      <w:r w:rsidRPr="00FA4848">
        <w:t xml:space="preserve">Bluffton 2B </w:t>
      </w:r>
      <w:r w:rsidRPr="00FA4848">
        <w:tab/>
        <w:t>4,420</w:t>
      </w:r>
    </w:p>
    <w:p w:rsidR="00F94FE9" w:rsidRPr="00FA4848" w:rsidRDefault="00F94FE9" w:rsidP="00F94FE9">
      <w:pPr>
        <w:widowControl w:val="0"/>
        <w:tabs>
          <w:tab w:val="right" w:leader="dot" w:pos="5904"/>
        </w:tabs>
        <w:ind w:left="288"/>
      </w:pPr>
      <w:r w:rsidRPr="00FA4848">
        <w:t xml:space="preserve">Bluffton 2C </w:t>
      </w:r>
      <w:r w:rsidRPr="00FA4848">
        <w:tab/>
        <w:t>3,802</w:t>
      </w:r>
    </w:p>
    <w:p w:rsidR="00F94FE9" w:rsidRPr="00FA4848" w:rsidRDefault="00F94FE9" w:rsidP="00F94FE9">
      <w:pPr>
        <w:widowControl w:val="0"/>
        <w:tabs>
          <w:tab w:val="right" w:leader="dot" w:pos="5904"/>
        </w:tabs>
        <w:ind w:left="288"/>
      </w:pPr>
      <w:r w:rsidRPr="00FA4848">
        <w:t xml:space="preserve">Bluffton 4C </w:t>
      </w:r>
      <w:r w:rsidRPr="00FA4848">
        <w:tab/>
        <w:t>3,792</w:t>
      </w:r>
    </w:p>
    <w:p w:rsidR="00F94FE9" w:rsidRPr="00FA4848" w:rsidRDefault="00F94FE9" w:rsidP="00F94FE9">
      <w:pPr>
        <w:widowControl w:val="0"/>
        <w:tabs>
          <w:tab w:val="right" w:leader="dot" w:pos="5904"/>
        </w:tabs>
        <w:ind w:left="288"/>
      </w:pPr>
      <w:r w:rsidRPr="00FA4848">
        <w:t>Sun City 1A</w:t>
      </w:r>
    </w:p>
    <w:p w:rsidR="00F94FE9" w:rsidRPr="00FA4848" w:rsidRDefault="00F94FE9" w:rsidP="00F94FE9">
      <w:pPr>
        <w:widowControl w:val="0"/>
        <w:tabs>
          <w:tab w:val="right" w:leader="dot" w:pos="5904"/>
        </w:tabs>
        <w:ind w:left="576"/>
      </w:pPr>
      <w:r w:rsidRPr="00FA4848">
        <w:t>Tract 21.04</w:t>
      </w:r>
    </w:p>
    <w:p w:rsidR="00F94FE9" w:rsidRPr="00FA4848" w:rsidRDefault="00F94FE9" w:rsidP="00F94FE9">
      <w:pPr>
        <w:widowControl w:val="0"/>
        <w:tabs>
          <w:tab w:val="right" w:leader="dot" w:pos="5904"/>
        </w:tabs>
        <w:ind w:left="1152"/>
      </w:pPr>
      <w:r w:rsidRPr="00FA4848">
        <w:t xml:space="preserve">Blocks: 2000, 2001, 2002, 2003, 2004, 2005, 2006, 2007, 2008, 2009, 2010, 2018, 2019, 2020, 2021, 2023, 2024, 2025, 2026, 2027, 2028, 2029, 2030, 2031, 2042, 2043, 2044, 2045, 2046, 2047, 2049  </w:t>
      </w:r>
      <w:r w:rsidRPr="00FA4848">
        <w:tab/>
        <w:t>1,067</w:t>
      </w:r>
    </w:p>
    <w:p w:rsidR="00F94FE9" w:rsidRPr="00FA4848" w:rsidRDefault="00F94FE9" w:rsidP="00F94FE9">
      <w:pPr>
        <w:widowControl w:val="0"/>
        <w:tabs>
          <w:tab w:val="right" w:leader="dot" w:pos="5904"/>
        </w:tabs>
        <w:ind w:left="576"/>
      </w:pPr>
      <w:r w:rsidRPr="00FA4848">
        <w:t>Tract 21.05</w:t>
      </w:r>
    </w:p>
    <w:p w:rsidR="00F94FE9" w:rsidRPr="00FA4848" w:rsidRDefault="00F94FE9" w:rsidP="00F94FE9">
      <w:pPr>
        <w:widowControl w:val="0"/>
        <w:tabs>
          <w:tab w:val="right" w:leader="dot" w:pos="5904"/>
        </w:tabs>
        <w:ind w:left="1152"/>
      </w:pPr>
      <w:r w:rsidRPr="00FA4848">
        <w:t xml:space="preserve">Blocks: 1007  </w:t>
      </w:r>
      <w:r w:rsidRPr="00FA4848">
        <w:tab/>
        <w:t>0</w:t>
      </w:r>
    </w:p>
    <w:p w:rsidR="00F94FE9" w:rsidRPr="00FA4848" w:rsidRDefault="00F94FE9" w:rsidP="00F94FE9">
      <w:pPr>
        <w:widowControl w:val="0"/>
        <w:tabs>
          <w:tab w:val="right" w:leader="dot" w:pos="5904"/>
        </w:tabs>
        <w:ind w:left="576"/>
      </w:pPr>
      <w:r w:rsidRPr="00FA4848">
        <w:t>Tract 22.02</w:t>
      </w:r>
    </w:p>
    <w:p w:rsidR="00F94FE9" w:rsidRPr="00FA4848" w:rsidRDefault="00F94FE9" w:rsidP="00F94FE9">
      <w:pPr>
        <w:widowControl w:val="0"/>
        <w:tabs>
          <w:tab w:val="right" w:leader="dot" w:pos="5904"/>
        </w:tabs>
        <w:ind w:left="1152"/>
      </w:pPr>
      <w:r w:rsidRPr="00FA4848">
        <w:t xml:space="preserve">Blocks: 1136  </w:t>
      </w:r>
      <w:r w:rsidRPr="00FA4848">
        <w:tab/>
        <w:t>0</w:t>
      </w:r>
    </w:p>
    <w:p w:rsidR="00F94FE9" w:rsidRPr="00FA4848" w:rsidRDefault="00F94FE9" w:rsidP="00F94FE9">
      <w:pPr>
        <w:widowControl w:val="0"/>
        <w:tabs>
          <w:tab w:val="right" w:leader="dot" w:pos="5904"/>
        </w:tabs>
        <w:ind w:left="288"/>
      </w:pPr>
      <w:r w:rsidRPr="00FA4848">
        <w:t>Sun City 1A Subtotal</w:t>
      </w:r>
      <w:r w:rsidRPr="00FA4848">
        <w:tab/>
        <w:t>1,067</w:t>
      </w:r>
    </w:p>
    <w:p w:rsidR="00F94FE9" w:rsidRPr="00FA4848" w:rsidRDefault="00F94FE9" w:rsidP="00F94FE9">
      <w:pPr>
        <w:widowControl w:val="0"/>
        <w:tabs>
          <w:tab w:val="right" w:leader="dot" w:pos="5904"/>
        </w:tabs>
        <w:ind w:left="288"/>
      </w:pPr>
      <w:r w:rsidRPr="00FA4848">
        <w:t xml:space="preserve">Sun City 1B </w:t>
      </w:r>
      <w:r w:rsidRPr="00FA4848">
        <w:tab/>
        <w:t>2,092</w:t>
      </w:r>
    </w:p>
    <w:p w:rsidR="00F94FE9" w:rsidRPr="00FA4848" w:rsidRDefault="00F94FE9" w:rsidP="00F94FE9">
      <w:pPr>
        <w:widowControl w:val="0"/>
        <w:tabs>
          <w:tab w:val="right" w:leader="dot" w:pos="5904"/>
        </w:tabs>
        <w:ind w:left="288"/>
      </w:pPr>
      <w:r w:rsidRPr="00FA4848">
        <w:t xml:space="preserve">Sun City 2 </w:t>
      </w:r>
      <w:r w:rsidRPr="00FA4848">
        <w:tab/>
        <w:t>954</w:t>
      </w:r>
    </w:p>
    <w:p w:rsidR="00F94FE9" w:rsidRPr="00FA4848" w:rsidRDefault="00F94FE9" w:rsidP="00F94FE9">
      <w:pPr>
        <w:widowControl w:val="0"/>
        <w:tabs>
          <w:tab w:val="right" w:leader="dot" w:pos="5904"/>
        </w:tabs>
        <w:ind w:left="288"/>
      </w:pPr>
      <w:r w:rsidRPr="00FA4848">
        <w:t xml:space="preserve">Sun City 3A </w:t>
      </w:r>
      <w:r w:rsidRPr="00FA4848">
        <w:tab/>
        <w:t>1,636</w:t>
      </w:r>
    </w:p>
    <w:p w:rsidR="00F94FE9" w:rsidRPr="00FA4848" w:rsidRDefault="00F94FE9" w:rsidP="00F94FE9">
      <w:pPr>
        <w:widowControl w:val="0"/>
        <w:tabs>
          <w:tab w:val="right" w:leader="dot" w:pos="5904"/>
        </w:tabs>
        <w:ind w:left="288"/>
      </w:pPr>
      <w:r w:rsidRPr="00FA4848">
        <w:t xml:space="preserve">Sun City 3B </w:t>
      </w:r>
      <w:r w:rsidRPr="00FA4848">
        <w:tab/>
        <w:t>1,057</w:t>
      </w:r>
    </w:p>
    <w:p w:rsidR="00F94FE9" w:rsidRPr="00FA4848" w:rsidRDefault="00F94FE9" w:rsidP="00F94FE9">
      <w:pPr>
        <w:widowControl w:val="0"/>
        <w:tabs>
          <w:tab w:val="right" w:leader="dot" w:pos="5904"/>
        </w:tabs>
        <w:ind w:left="288"/>
      </w:pPr>
      <w:r w:rsidRPr="00FA4848">
        <w:t xml:space="preserve">Sun City 4A </w:t>
      </w:r>
      <w:r w:rsidRPr="00FA4848">
        <w:tab/>
        <w:t>1,545</w:t>
      </w:r>
    </w:p>
    <w:p w:rsidR="00F94FE9" w:rsidRPr="00FA4848" w:rsidRDefault="00F94FE9" w:rsidP="00F94FE9">
      <w:pPr>
        <w:widowControl w:val="0"/>
        <w:tabs>
          <w:tab w:val="right" w:leader="dot" w:pos="5904"/>
        </w:tabs>
        <w:ind w:left="288"/>
      </w:pPr>
      <w:r w:rsidRPr="00FA4848">
        <w:t xml:space="preserve">Sun City 4B </w:t>
      </w:r>
      <w:r w:rsidRPr="00FA4848">
        <w:tab/>
        <w:t>3,259</w:t>
      </w:r>
    </w:p>
    <w:p w:rsidR="00F94FE9" w:rsidRPr="00FA4848" w:rsidRDefault="00F94FE9" w:rsidP="00F94FE9">
      <w:pPr>
        <w:widowControl w:val="0"/>
        <w:tabs>
          <w:tab w:val="right" w:leader="dot" w:pos="5904"/>
        </w:tabs>
      </w:pPr>
      <w:r w:rsidRPr="00FA4848">
        <w:t>Jasper County</w:t>
      </w:r>
    </w:p>
    <w:p w:rsidR="00F94FE9" w:rsidRPr="00FA4848" w:rsidRDefault="00F94FE9" w:rsidP="00F94FE9">
      <w:pPr>
        <w:widowControl w:val="0"/>
        <w:tabs>
          <w:tab w:val="right" w:leader="dot" w:pos="5904"/>
        </w:tabs>
        <w:ind w:left="288"/>
      </w:pPr>
      <w:r w:rsidRPr="00FA4848">
        <w:t xml:space="preserve">Hardeeville 1 </w:t>
      </w:r>
      <w:r w:rsidRPr="00FA4848">
        <w:tab/>
        <w:t>2,767</w:t>
      </w:r>
    </w:p>
    <w:p w:rsidR="00F94FE9" w:rsidRPr="00FA4848" w:rsidRDefault="00F94FE9" w:rsidP="00F94FE9">
      <w:pPr>
        <w:widowControl w:val="0"/>
        <w:tabs>
          <w:tab w:val="right" w:leader="dot" w:pos="5904"/>
        </w:tabs>
        <w:ind w:left="288"/>
      </w:pPr>
      <w:r w:rsidRPr="00FA4848">
        <w:t>Hardeeville 2</w:t>
      </w:r>
    </w:p>
    <w:p w:rsidR="00F94FE9" w:rsidRPr="00FA4848" w:rsidRDefault="00F94FE9" w:rsidP="00F94FE9">
      <w:pPr>
        <w:widowControl w:val="0"/>
        <w:tabs>
          <w:tab w:val="right" w:leader="dot" w:pos="5904"/>
        </w:tabs>
        <w:ind w:left="576"/>
      </w:pPr>
      <w:r w:rsidRPr="00FA4848">
        <w:t>Tract 9503</w:t>
      </w:r>
    </w:p>
    <w:p w:rsidR="00F94FE9" w:rsidRPr="00FA4848" w:rsidRDefault="00F94FE9" w:rsidP="00F94FE9">
      <w:pPr>
        <w:widowControl w:val="0"/>
        <w:tabs>
          <w:tab w:val="right" w:leader="dot" w:pos="5904"/>
        </w:tabs>
        <w:ind w:left="1152"/>
      </w:pPr>
      <w:r w:rsidRPr="00FA4848">
        <w:t xml:space="preserve">Blocks: 1055, 1069, 1070, 1071, 1072, 1073, 1074, 1075, 1076, 1077, 1078, 1079, 1080, 1081, 1082, 1083, 1084, 1085, 1086, 1087, 1088, 1089, 1090, 1091, 1092, 1093, 1094, 1095, 1096, 1097, 1098, 1099, 1100, 1101, 1102, 1103, 1104, 1105, 1106, 1107, 1108, 1109, 1110, 1111, 1112, 1113, 1114, 1115, 1116, 1117, 1118, 1119, 1120, 1121, 1122, 1127, 1128, 1129, 1130, 1132, 1134, 1135, 1136, 1137, 1138, 1139, 1142  </w:t>
      </w:r>
      <w:r w:rsidRPr="00FA4848">
        <w:tab/>
        <w:t>1,388</w:t>
      </w:r>
    </w:p>
    <w:p w:rsidR="00F94FE9" w:rsidRPr="00FA4848" w:rsidRDefault="00F94FE9" w:rsidP="00F94FE9">
      <w:pPr>
        <w:widowControl w:val="0"/>
        <w:tabs>
          <w:tab w:val="right" w:leader="dot" w:pos="5904"/>
        </w:tabs>
        <w:ind w:left="288"/>
      </w:pPr>
      <w:r w:rsidRPr="00FA4848">
        <w:t>Hardeeville 2 Subtotal</w:t>
      </w:r>
      <w:r w:rsidRPr="00FA4848">
        <w:tab/>
        <w:t>1,388</w:t>
      </w:r>
    </w:p>
    <w:p w:rsidR="00F94FE9" w:rsidRPr="00FA4848" w:rsidRDefault="00F94FE9" w:rsidP="00F94FE9">
      <w:pPr>
        <w:widowControl w:val="0"/>
        <w:tabs>
          <w:tab w:val="right" w:leader="dot" w:pos="5904"/>
        </w:tabs>
        <w:ind w:left="288"/>
      </w:pPr>
      <w:r w:rsidRPr="00FA4848">
        <w:t xml:space="preserve">Levy </w:t>
      </w:r>
      <w:r w:rsidRPr="00FA4848">
        <w:tab/>
        <w:t>2,878</w:t>
      </w:r>
    </w:p>
    <w:p w:rsidR="00F94FE9" w:rsidRPr="00FA4848" w:rsidRDefault="00F94FE9" w:rsidP="00F94FE9">
      <w:pPr>
        <w:widowControl w:val="0"/>
        <w:tabs>
          <w:tab w:val="right" w:leader="dot" w:pos="5904"/>
        </w:tabs>
      </w:pPr>
      <w:r w:rsidRPr="00FA4848">
        <w:t>DISTRICT TOTAL</w:t>
      </w:r>
      <w:r w:rsidRPr="00FA4848">
        <w:tab/>
        <w:t>37,232</w:t>
      </w:r>
    </w:p>
    <w:p w:rsidR="00F94FE9" w:rsidRPr="00FA4848" w:rsidRDefault="00F94FE9" w:rsidP="00F94FE9">
      <w:pPr>
        <w:widowControl w:val="0"/>
        <w:tabs>
          <w:tab w:val="right" w:leader="dot" w:pos="5904"/>
        </w:tabs>
      </w:pPr>
      <w:r w:rsidRPr="00FA4848">
        <w:t>PERCENT VARIATION</w:t>
      </w:r>
      <w:r w:rsidRPr="00FA4848">
        <w:tab/>
        <w:t>-0.185</w:t>
      </w:r>
    </w:p>
    <w:p w:rsidR="00F94FE9" w:rsidRPr="00FA4848" w:rsidRDefault="00F94FE9" w:rsidP="00F94FE9">
      <w:pPr>
        <w:widowControl w:val="0"/>
        <w:tabs>
          <w:tab w:val="right" w:leader="dot" w:pos="5904"/>
        </w:tabs>
      </w:pPr>
      <w:r w:rsidRPr="00FA4848">
        <w:t>DISTRICT 119</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Charleston County</w:t>
      </w:r>
    </w:p>
    <w:p w:rsidR="00F94FE9" w:rsidRPr="00FA4848" w:rsidRDefault="00F94FE9" w:rsidP="00F94FE9">
      <w:pPr>
        <w:widowControl w:val="0"/>
        <w:tabs>
          <w:tab w:val="right" w:leader="dot" w:pos="5904"/>
        </w:tabs>
        <w:ind w:left="288"/>
      </w:pPr>
      <w:r w:rsidRPr="00FA4848">
        <w:t>James Island 1A</w:t>
      </w:r>
    </w:p>
    <w:p w:rsidR="00F94FE9" w:rsidRPr="00FA4848" w:rsidRDefault="00F94FE9" w:rsidP="00F94FE9">
      <w:pPr>
        <w:widowControl w:val="0"/>
        <w:tabs>
          <w:tab w:val="right" w:leader="dot" w:pos="5904"/>
        </w:tabs>
        <w:ind w:left="576"/>
      </w:pPr>
      <w:r w:rsidRPr="00FA4848">
        <w:t>Tract 20.03</w:t>
      </w:r>
    </w:p>
    <w:p w:rsidR="00F94FE9" w:rsidRPr="00FA4848" w:rsidRDefault="00F94FE9" w:rsidP="00F94FE9">
      <w:pPr>
        <w:widowControl w:val="0"/>
        <w:tabs>
          <w:tab w:val="right" w:leader="dot" w:pos="5904"/>
        </w:tabs>
        <w:ind w:left="1152"/>
      </w:pPr>
      <w:r w:rsidRPr="00FA4848">
        <w:t xml:space="preserve">Blocks: 3058, 3075, 3076, 3077, 3080, 3084, 3085, 3086, 3110  </w:t>
      </w:r>
      <w:r w:rsidRPr="00FA4848">
        <w:tab/>
        <w:t>145</w:t>
      </w:r>
    </w:p>
    <w:p w:rsidR="00F94FE9" w:rsidRPr="00FA4848" w:rsidRDefault="00F94FE9" w:rsidP="00F94FE9">
      <w:pPr>
        <w:widowControl w:val="0"/>
        <w:tabs>
          <w:tab w:val="right" w:leader="dot" w:pos="5904"/>
        </w:tabs>
        <w:ind w:left="288"/>
      </w:pPr>
      <w:r w:rsidRPr="00FA4848">
        <w:t>James Island 1A Subtotal</w:t>
      </w:r>
      <w:r w:rsidRPr="00FA4848">
        <w:tab/>
        <w:t>145</w:t>
      </w:r>
    </w:p>
    <w:p w:rsidR="00F94FE9" w:rsidRPr="00FA4848" w:rsidRDefault="00F94FE9" w:rsidP="00F94FE9">
      <w:pPr>
        <w:widowControl w:val="0"/>
        <w:tabs>
          <w:tab w:val="right" w:leader="dot" w:pos="5904"/>
        </w:tabs>
        <w:ind w:left="288"/>
      </w:pPr>
      <w:r w:rsidRPr="00FA4848">
        <w:t>James Island 1B</w:t>
      </w:r>
    </w:p>
    <w:p w:rsidR="00F94FE9" w:rsidRPr="00FA4848" w:rsidRDefault="00F94FE9" w:rsidP="00F94FE9">
      <w:pPr>
        <w:widowControl w:val="0"/>
        <w:tabs>
          <w:tab w:val="right" w:leader="dot" w:pos="5904"/>
        </w:tabs>
        <w:ind w:left="576"/>
      </w:pPr>
      <w:r w:rsidRPr="00FA4848">
        <w:t>Tract 20.03</w:t>
      </w:r>
    </w:p>
    <w:p w:rsidR="00F94FE9" w:rsidRPr="00FA4848" w:rsidRDefault="00F94FE9" w:rsidP="00F94FE9">
      <w:pPr>
        <w:widowControl w:val="0"/>
        <w:tabs>
          <w:tab w:val="right" w:leader="dot" w:pos="5904"/>
        </w:tabs>
        <w:ind w:left="1152"/>
      </w:pPr>
      <w:r w:rsidRPr="00FA4848">
        <w:t xml:space="preserve">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  </w:t>
      </w:r>
      <w:r w:rsidRPr="00FA4848">
        <w:tab/>
        <w:t>1,184</w:t>
      </w:r>
    </w:p>
    <w:p w:rsidR="00F94FE9" w:rsidRPr="00FA4848" w:rsidRDefault="00F94FE9" w:rsidP="00F94FE9">
      <w:pPr>
        <w:widowControl w:val="0"/>
        <w:tabs>
          <w:tab w:val="right" w:leader="dot" w:pos="5904"/>
        </w:tabs>
        <w:ind w:left="288"/>
      </w:pPr>
      <w:r w:rsidRPr="00FA4848">
        <w:t>James Island 1B Subtotal</w:t>
      </w:r>
      <w:r w:rsidRPr="00FA4848">
        <w:tab/>
        <w:t>1,184</w:t>
      </w:r>
    </w:p>
    <w:p w:rsidR="00F94FE9" w:rsidRPr="00FA4848" w:rsidRDefault="00F94FE9" w:rsidP="00F94FE9">
      <w:pPr>
        <w:widowControl w:val="0"/>
        <w:tabs>
          <w:tab w:val="right" w:leader="dot" w:pos="5904"/>
        </w:tabs>
        <w:ind w:left="288"/>
      </w:pPr>
      <w:r w:rsidRPr="00FA4848">
        <w:t xml:space="preserve">James Island 2 </w:t>
      </w:r>
      <w:r w:rsidRPr="00FA4848">
        <w:tab/>
        <w:t>3,401</w:t>
      </w:r>
    </w:p>
    <w:p w:rsidR="00F94FE9" w:rsidRPr="00FA4848" w:rsidRDefault="00F94FE9" w:rsidP="00F94FE9">
      <w:pPr>
        <w:widowControl w:val="0"/>
        <w:tabs>
          <w:tab w:val="right" w:leader="dot" w:pos="5904"/>
        </w:tabs>
        <w:ind w:left="288"/>
      </w:pPr>
      <w:r w:rsidRPr="00FA4848">
        <w:t xml:space="preserve">James Island 22 </w:t>
      </w:r>
      <w:r w:rsidRPr="00FA4848">
        <w:tab/>
        <w:t>1,784</w:t>
      </w:r>
    </w:p>
    <w:p w:rsidR="00F94FE9" w:rsidRPr="00FA4848" w:rsidRDefault="00F94FE9" w:rsidP="00F94FE9">
      <w:pPr>
        <w:widowControl w:val="0"/>
        <w:tabs>
          <w:tab w:val="right" w:leader="dot" w:pos="5904"/>
        </w:tabs>
        <w:ind w:left="288"/>
      </w:pPr>
      <w:r w:rsidRPr="00FA4848">
        <w:t xml:space="preserve">James Island 3 </w:t>
      </w:r>
      <w:r w:rsidRPr="00FA4848">
        <w:tab/>
        <w:t>1,152</w:t>
      </w:r>
    </w:p>
    <w:p w:rsidR="00F94FE9" w:rsidRPr="00FA4848" w:rsidRDefault="00F94FE9" w:rsidP="00F94FE9">
      <w:pPr>
        <w:widowControl w:val="0"/>
        <w:tabs>
          <w:tab w:val="right" w:leader="dot" w:pos="5904"/>
        </w:tabs>
        <w:ind w:left="288"/>
      </w:pPr>
      <w:r w:rsidRPr="00FA4848">
        <w:t>James Island 8B</w:t>
      </w:r>
    </w:p>
    <w:p w:rsidR="00F94FE9" w:rsidRPr="00FA4848" w:rsidRDefault="00F94FE9" w:rsidP="00F94FE9">
      <w:pPr>
        <w:widowControl w:val="0"/>
        <w:tabs>
          <w:tab w:val="right" w:leader="dot" w:pos="5904"/>
        </w:tabs>
        <w:ind w:left="576"/>
      </w:pPr>
      <w:r w:rsidRPr="00FA4848">
        <w:t>Tract 20.03</w:t>
      </w:r>
    </w:p>
    <w:p w:rsidR="00F94FE9" w:rsidRPr="00FA4848" w:rsidRDefault="00F94FE9" w:rsidP="00F94FE9">
      <w:pPr>
        <w:widowControl w:val="0"/>
        <w:tabs>
          <w:tab w:val="right" w:leader="dot" w:pos="5904"/>
        </w:tabs>
        <w:ind w:left="1152"/>
      </w:pPr>
      <w:r w:rsidRPr="00FA4848">
        <w:t xml:space="preserve">Blocks: 1046, 1047, 1054, 1055, 1056, 1057, 1059, 1065  </w:t>
      </w:r>
      <w:r w:rsidRPr="00FA4848">
        <w:tab/>
        <w:t>96</w:t>
      </w:r>
    </w:p>
    <w:p w:rsidR="00F94FE9" w:rsidRPr="00FA4848" w:rsidRDefault="00F94FE9" w:rsidP="00F94FE9">
      <w:pPr>
        <w:widowControl w:val="0"/>
        <w:tabs>
          <w:tab w:val="right" w:leader="dot" w:pos="5904"/>
        </w:tabs>
        <w:ind w:left="288"/>
      </w:pPr>
      <w:r w:rsidRPr="00FA4848">
        <w:t>James Island 8B Subtotal</w:t>
      </w:r>
      <w:r w:rsidRPr="00FA4848">
        <w:tab/>
        <w:t>96</w:t>
      </w:r>
    </w:p>
    <w:p w:rsidR="00F94FE9" w:rsidRPr="00FA4848" w:rsidRDefault="00F94FE9" w:rsidP="00F94FE9">
      <w:pPr>
        <w:widowControl w:val="0"/>
        <w:tabs>
          <w:tab w:val="right" w:leader="dot" w:pos="5904"/>
        </w:tabs>
        <w:ind w:left="288"/>
      </w:pPr>
      <w:r w:rsidRPr="00FA4848">
        <w:t xml:space="preserve">Johns Island 3A </w:t>
      </w:r>
      <w:r w:rsidRPr="00FA4848">
        <w:tab/>
        <w:t>2,557</w:t>
      </w:r>
    </w:p>
    <w:p w:rsidR="00F94FE9" w:rsidRPr="00FA4848" w:rsidRDefault="00F94FE9" w:rsidP="00F94FE9">
      <w:pPr>
        <w:widowControl w:val="0"/>
        <w:tabs>
          <w:tab w:val="right" w:leader="dot" w:pos="5904"/>
        </w:tabs>
        <w:ind w:left="288"/>
      </w:pPr>
      <w:r w:rsidRPr="00FA4848">
        <w:t xml:space="preserve">Johns Island 4 </w:t>
      </w:r>
      <w:r w:rsidRPr="00FA4848">
        <w:tab/>
        <w:t>1,784</w:t>
      </w:r>
    </w:p>
    <w:p w:rsidR="00F94FE9" w:rsidRPr="00FA4848" w:rsidRDefault="00F94FE9" w:rsidP="00F94FE9">
      <w:pPr>
        <w:widowControl w:val="0"/>
        <w:tabs>
          <w:tab w:val="right" w:leader="dot" w:pos="5904"/>
        </w:tabs>
        <w:ind w:left="288"/>
      </w:pPr>
      <w:r w:rsidRPr="00FA4848">
        <w:t xml:space="preserve">St. Andrews 15 </w:t>
      </w:r>
      <w:r w:rsidRPr="00FA4848">
        <w:tab/>
        <w:t>1,927</w:t>
      </w:r>
    </w:p>
    <w:p w:rsidR="00F94FE9" w:rsidRPr="00FA4848" w:rsidRDefault="00F94FE9" w:rsidP="00F94FE9">
      <w:pPr>
        <w:widowControl w:val="0"/>
        <w:tabs>
          <w:tab w:val="right" w:leader="dot" w:pos="5904"/>
        </w:tabs>
        <w:ind w:left="288"/>
      </w:pPr>
      <w:r w:rsidRPr="00FA4848">
        <w:t xml:space="preserve">St. Andrews 16 </w:t>
      </w:r>
      <w:r w:rsidRPr="00FA4848">
        <w:tab/>
        <w:t>1,292</w:t>
      </w:r>
    </w:p>
    <w:p w:rsidR="00F94FE9" w:rsidRPr="00FA4848" w:rsidRDefault="00F94FE9" w:rsidP="00F94FE9">
      <w:pPr>
        <w:widowControl w:val="0"/>
        <w:tabs>
          <w:tab w:val="right" w:leader="dot" w:pos="5904"/>
        </w:tabs>
        <w:ind w:left="288"/>
      </w:pPr>
      <w:r w:rsidRPr="00FA4848">
        <w:t xml:space="preserve">St. Andrews 17 </w:t>
      </w:r>
      <w:r w:rsidRPr="00FA4848">
        <w:tab/>
        <w:t>2,260</w:t>
      </w:r>
    </w:p>
    <w:p w:rsidR="00F94FE9" w:rsidRPr="00FA4848" w:rsidRDefault="00F94FE9" w:rsidP="00F94FE9">
      <w:pPr>
        <w:widowControl w:val="0"/>
        <w:tabs>
          <w:tab w:val="right" w:leader="dot" w:pos="5904"/>
        </w:tabs>
        <w:ind w:left="288"/>
      </w:pPr>
      <w:r w:rsidRPr="00FA4848">
        <w:t xml:space="preserve">St. Andrews 19 </w:t>
      </w:r>
      <w:r w:rsidRPr="00FA4848">
        <w:tab/>
        <w:t>410</w:t>
      </w:r>
    </w:p>
    <w:p w:rsidR="00F94FE9" w:rsidRPr="00FA4848" w:rsidRDefault="00F94FE9" w:rsidP="00F94FE9">
      <w:pPr>
        <w:widowControl w:val="0"/>
        <w:tabs>
          <w:tab w:val="right" w:leader="dot" w:pos="5904"/>
        </w:tabs>
        <w:ind w:left="288"/>
      </w:pPr>
      <w:r w:rsidRPr="00FA4848">
        <w:t xml:space="preserve">St. Andrews 2 </w:t>
      </w:r>
      <w:r w:rsidRPr="00FA4848">
        <w:tab/>
        <w:t>1,279</w:t>
      </w:r>
    </w:p>
    <w:p w:rsidR="00F94FE9" w:rsidRPr="00FA4848" w:rsidRDefault="00F94FE9" w:rsidP="00F94FE9">
      <w:pPr>
        <w:widowControl w:val="0"/>
        <w:tabs>
          <w:tab w:val="right" w:leader="dot" w:pos="5904"/>
        </w:tabs>
        <w:ind w:left="288"/>
      </w:pPr>
      <w:r w:rsidRPr="00FA4848">
        <w:t>St. Andrews 20</w:t>
      </w:r>
    </w:p>
    <w:p w:rsidR="00F94FE9" w:rsidRPr="00FA4848" w:rsidRDefault="00F94FE9" w:rsidP="00F94FE9">
      <w:pPr>
        <w:widowControl w:val="0"/>
        <w:tabs>
          <w:tab w:val="right" w:leader="dot" w:pos="5904"/>
        </w:tabs>
        <w:ind w:left="576"/>
      </w:pPr>
      <w:r w:rsidRPr="00FA4848">
        <w:t>Tract 26.12</w:t>
      </w:r>
    </w:p>
    <w:p w:rsidR="00F94FE9" w:rsidRPr="00FA4848" w:rsidRDefault="00F94FE9" w:rsidP="00F94FE9">
      <w:pPr>
        <w:widowControl w:val="0"/>
        <w:tabs>
          <w:tab w:val="right" w:leader="dot" w:pos="5904"/>
        </w:tabs>
        <w:ind w:left="1152"/>
      </w:pPr>
      <w:r w:rsidRPr="00FA4848">
        <w:t xml:space="preserve">Blocks: 4004, 4006, 4008, 4010, 4011, 4012, 4014, 4016, 4017, 4019, 4034, 5000, 5001, 5002, 5003, 5004, 5005, 5006, 5007, 5008, 5010, 5011, 5012, 5014, 5042, 5043, 5044, 5046, 5048, 5049, 5065  </w:t>
      </w:r>
      <w:r w:rsidRPr="00FA4848">
        <w:tab/>
        <w:t>1,996</w:t>
      </w:r>
    </w:p>
    <w:p w:rsidR="00F94FE9" w:rsidRPr="00FA4848" w:rsidRDefault="00F94FE9" w:rsidP="00F94FE9">
      <w:pPr>
        <w:widowControl w:val="0"/>
        <w:tabs>
          <w:tab w:val="right" w:leader="dot" w:pos="5904"/>
        </w:tabs>
        <w:ind w:left="288"/>
      </w:pPr>
      <w:r w:rsidRPr="00FA4848">
        <w:t>St. Andrews 20 Subtotal</w:t>
      </w:r>
      <w:r w:rsidRPr="00FA4848">
        <w:tab/>
        <w:t>1,996</w:t>
      </w:r>
    </w:p>
    <w:p w:rsidR="00F94FE9" w:rsidRPr="00FA4848" w:rsidRDefault="00F94FE9" w:rsidP="00F94FE9">
      <w:pPr>
        <w:widowControl w:val="0"/>
        <w:tabs>
          <w:tab w:val="right" w:leader="dot" w:pos="5904"/>
        </w:tabs>
        <w:ind w:left="288"/>
      </w:pPr>
      <w:r w:rsidRPr="00FA4848">
        <w:t xml:space="preserve">St. Andrews 25 </w:t>
      </w:r>
      <w:r w:rsidRPr="00FA4848">
        <w:tab/>
        <w:t>2,060</w:t>
      </w:r>
    </w:p>
    <w:p w:rsidR="00F94FE9" w:rsidRPr="00FA4848" w:rsidRDefault="00F94FE9" w:rsidP="00F94FE9">
      <w:pPr>
        <w:widowControl w:val="0"/>
        <w:tabs>
          <w:tab w:val="right" w:leader="dot" w:pos="5904"/>
        </w:tabs>
        <w:ind w:left="288"/>
      </w:pPr>
      <w:r w:rsidRPr="00FA4848">
        <w:t xml:space="preserve">St. Andrews 26 </w:t>
      </w:r>
      <w:r w:rsidRPr="00FA4848">
        <w:tab/>
        <w:t>1,871</w:t>
      </w:r>
    </w:p>
    <w:p w:rsidR="00F94FE9" w:rsidRPr="00FA4848" w:rsidRDefault="00F94FE9" w:rsidP="00F94FE9">
      <w:pPr>
        <w:widowControl w:val="0"/>
        <w:tabs>
          <w:tab w:val="right" w:leader="dot" w:pos="5904"/>
        </w:tabs>
        <w:ind w:left="288"/>
      </w:pPr>
      <w:r w:rsidRPr="00FA4848">
        <w:t xml:space="preserve">St. Andrews 29 </w:t>
      </w:r>
      <w:r w:rsidRPr="00FA4848">
        <w:tab/>
        <w:t>2,837</w:t>
      </w:r>
    </w:p>
    <w:p w:rsidR="00F94FE9" w:rsidRPr="00FA4848" w:rsidRDefault="00F94FE9" w:rsidP="00F94FE9">
      <w:pPr>
        <w:widowControl w:val="0"/>
        <w:tabs>
          <w:tab w:val="right" w:leader="dot" w:pos="5904"/>
        </w:tabs>
        <w:ind w:left="288"/>
      </w:pPr>
      <w:r w:rsidRPr="00FA4848">
        <w:t xml:space="preserve">St. Andrews 30 </w:t>
      </w:r>
      <w:r w:rsidRPr="00FA4848">
        <w:tab/>
        <w:t>2,744</w:t>
      </w:r>
    </w:p>
    <w:p w:rsidR="00F94FE9" w:rsidRPr="00FA4848" w:rsidRDefault="00F94FE9" w:rsidP="00F94FE9">
      <w:pPr>
        <w:widowControl w:val="0"/>
        <w:tabs>
          <w:tab w:val="right" w:leader="dot" w:pos="5904"/>
        </w:tabs>
        <w:ind w:left="288"/>
      </w:pPr>
      <w:r w:rsidRPr="00FA4848">
        <w:t xml:space="preserve">St. Andrews 4 </w:t>
      </w:r>
      <w:r w:rsidRPr="00FA4848">
        <w:tab/>
        <w:t>1,551</w:t>
      </w:r>
    </w:p>
    <w:p w:rsidR="00F94FE9" w:rsidRPr="00FA4848" w:rsidRDefault="00F94FE9" w:rsidP="00F94FE9">
      <w:pPr>
        <w:widowControl w:val="0"/>
        <w:tabs>
          <w:tab w:val="right" w:leader="dot" w:pos="5904"/>
        </w:tabs>
        <w:ind w:left="288"/>
      </w:pPr>
      <w:r w:rsidRPr="00FA4848">
        <w:t xml:space="preserve">St. Andrews 5 </w:t>
      </w:r>
      <w:r w:rsidRPr="00FA4848">
        <w:tab/>
        <w:t>1,422</w:t>
      </w:r>
    </w:p>
    <w:p w:rsidR="00F94FE9" w:rsidRPr="00FA4848" w:rsidRDefault="00F94FE9" w:rsidP="00F94FE9">
      <w:pPr>
        <w:widowControl w:val="0"/>
        <w:tabs>
          <w:tab w:val="right" w:leader="dot" w:pos="5904"/>
        </w:tabs>
        <w:ind w:left="288"/>
      </w:pPr>
      <w:r w:rsidRPr="00FA4848">
        <w:t xml:space="preserve">St. Andrews 6 </w:t>
      </w:r>
      <w:r w:rsidRPr="00FA4848">
        <w:tab/>
        <w:t>1,429</w:t>
      </w:r>
    </w:p>
    <w:p w:rsidR="00F94FE9" w:rsidRPr="00FA4848" w:rsidRDefault="00F94FE9" w:rsidP="00F94FE9">
      <w:pPr>
        <w:widowControl w:val="0"/>
        <w:tabs>
          <w:tab w:val="right" w:leader="dot" w:pos="5904"/>
        </w:tabs>
        <w:ind w:left="288"/>
      </w:pPr>
      <w:r w:rsidRPr="00FA4848">
        <w:t xml:space="preserve">St. Andrews 7 </w:t>
      </w:r>
      <w:r w:rsidRPr="00FA4848">
        <w:tab/>
        <w:t>2,181</w:t>
      </w:r>
    </w:p>
    <w:p w:rsidR="00F94FE9" w:rsidRPr="00FA4848" w:rsidRDefault="00F94FE9" w:rsidP="00F94FE9">
      <w:pPr>
        <w:widowControl w:val="0"/>
        <w:tabs>
          <w:tab w:val="right" w:leader="dot" w:pos="5904"/>
        </w:tabs>
      </w:pPr>
      <w:r w:rsidRPr="00FA4848">
        <w:t>DISTRICT TOTAL</w:t>
      </w:r>
      <w:r w:rsidRPr="00FA4848">
        <w:tab/>
        <w:t>37,362</w:t>
      </w:r>
    </w:p>
    <w:p w:rsidR="00F94FE9" w:rsidRPr="00FA4848" w:rsidRDefault="00F94FE9" w:rsidP="00F94FE9">
      <w:pPr>
        <w:widowControl w:val="0"/>
        <w:tabs>
          <w:tab w:val="right" w:leader="dot" w:pos="5904"/>
        </w:tabs>
      </w:pPr>
      <w:r w:rsidRPr="00FA4848">
        <w:t>PERCENT VARIATION</w:t>
      </w:r>
      <w:r w:rsidRPr="00FA4848">
        <w:tab/>
        <w:t>0.164</w:t>
      </w:r>
    </w:p>
    <w:p w:rsidR="00F94FE9" w:rsidRPr="00FA4848" w:rsidRDefault="00F94FE9" w:rsidP="00F94FE9">
      <w:pPr>
        <w:widowControl w:val="0"/>
        <w:tabs>
          <w:tab w:val="right" w:leader="dot" w:pos="5904"/>
        </w:tabs>
      </w:pPr>
      <w:r w:rsidRPr="00FA4848">
        <w:t>DISTRICT 120</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Beaufort County</w:t>
      </w:r>
    </w:p>
    <w:p w:rsidR="00F94FE9" w:rsidRPr="00FA4848" w:rsidRDefault="00F94FE9" w:rsidP="00F94FE9">
      <w:pPr>
        <w:widowControl w:val="0"/>
        <w:tabs>
          <w:tab w:val="right" w:leader="dot" w:pos="5904"/>
        </w:tabs>
        <w:ind w:left="288"/>
      </w:pPr>
      <w:r w:rsidRPr="00FA4848">
        <w:t xml:space="preserve">Belfair </w:t>
      </w:r>
      <w:r w:rsidRPr="00FA4848">
        <w:tab/>
        <w:t>618</w:t>
      </w:r>
    </w:p>
    <w:p w:rsidR="00F94FE9" w:rsidRPr="00FA4848" w:rsidRDefault="00F94FE9" w:rsidP="00F94FE9">
      <w:pPr>
        <w:widowControl w:val="0"/>
        <w:tabs>
          <w:tab w:val="right" w:leader="dot" w:pos="5904"/>
        </w:tabs>
        <w:ind w:left="288"/>
      </w:pPr>
      <w:r w:rsidRPr="00FA4848">
        <w:t xml:space="preserve">Bluffton 1B </w:t>
      </w:r>
      <w:r w:rsidRPr="00FA4848">
        <w:tab/>
        <w:t>1,748</w:t>
      </w:r>
    </w:p>
    <w:p w:rsidR="00F94FE9" w:rsidRPr="00FA4848" w:rsidRDefault="00F94FE9" w:rsidP="00F94FE9">
      <w:pPr>
        <w:widowControl w:val="0"/>
        <w:tabs>
          <w:tab w:val="right" w:leader="dot" w:pos="5904"/>
        </w:tabs>
        <w:ind w:left="288"/>
      </w:pPr>
      <w:r w:rsidRPr="00FA4848">
        <w:t xml:space="preserve">Bluffton 1C </w:t>
      </w:r>
      <w:r w:rsidRPr="00FA4848">
        <w:tab/>
        <w:t>3,007</w:t>
      </w:r>
    </w:p>
    <w:p w:rsidR="00F94FE9" w:rsidRPr="00FA4848" w:rsidRDefault="00F94FE9" w:rsidP="00F94FE9">
      <w:pPr>
        <w:widowControl w:val="0"/>
        <w:tabs>
          <w:tab w:val="right" w:leader="dot" w:pos="5904"/>
        </w:tabs>
        <w:ind w:left="288"/>
      </w:pPr>
      <w:r w:rsidRPr="00FA4848">
        <w:t xml:space="preserve">Bluffton 2A </w:t>
      </w:r>
      <w:r w:rsidRPr="00FA4848">
        <w:tab/>
        <w:t>3,144</w:t>
      </w:r>
    </w:p>
    <w:p w:rsidR="00F94FE9" w:rsidRPr="00FA4848" w:rsidRDefault="00F94FE9" w:rsidP="00F94FE9">
      <w:pPr>
        <w:widowControl w:val="0"/>
        <w:tabs>
          <w:tab w:val="right" w:leader="dot" w:pos="5904"/>
        </w:tabs>
        <w:ind w:left="288"/>
      </w:pPr>
      <w:r w:rsidRPr="00FA4848">
        <w:t xml:space="preserve">Bluffton 3A </w:t>
      </w:r>
      <w:r w:rsidRPr="00FA4848">
        <w:tab/>
        <w:t>1,615</w:t>
      </w:r>
    </w:p>
    <w:p w:rsidR="00F94FE9" w:rsidRPr="00FA4848" w:rsidRDefault="00F94FE9" w:rsidP="00F94FE9">
      <w:pPr>
        <w:widowControl w:val="0"/>
        <w:tabs>
          <w:tab w:val="right" w:leader="dot" w:pos="5904"/>
        </w:tabs>
        <w:ind w:left="288"/>
      </w:pPr>
      <w:r w:rsidRPr="00FA4848">
        <w:t xml:space="preserve">Bluffton 3B </w:t>
      </w:r>
      <w:r w:rsidRPr="00FA4848">
        <w:tab/>
        <w:t>2,430</w:t>
      </w:r>
    </w:p>
    <w:p w:rsidR="00F94FE9" w:rsidRPr="00FA4848" w:rsidRDefault="00F94FE9" w:rsidP="00F94FE9">
      <w:pPr>
        <w:widowControl w:val="0"/>
        <w:tabs>
          <w:tab w:val="right" w:leader="dot" w:pos="5904"/>
        </w:tabs>
        <w:ind w:left="288"/>
      </w:pPr>
      <w:r w:rsidRPr="00FA4848">
        <w:t xml:space="preserve">Bluffton 4A </w:t>
      </w:r>
      <w:r w:rsidRPr="00FA4848">
        <w:tab/>
        <w:t>1,838</w:t>
      </w:r>
    </w:p>
    <w:p w:rsidR="00F94FE9" w:rsidRPr="00FA4848" w:rsidRDefault="00F94FE9" w:rsidP="00F94FE9">
      <w:pPr>
        <w:widowControl w:val="0"/>
        <w:tabs>
          <w:tab w:val="right" w:leader="dot" w:pos="5904"/>
        </w:tabs>
        <w:ind w:left="288"/>
      </w:pPr>
      <w:r w:rsidRPr="00FA4848">
        <w:t xml:space="preserve">Bluffton 4B </w:t>
      </w:r>
      <w:r w:rsidRPr="00FA4848">
        <w:tab/>
        <w:t>1,857</w:t>
      </w:r>
    </w:p>
    <w:p w:rsidR="00F94FE9" w:rsidRPr="00FA4848" w:rsidRDefault="00F94FE9" w:rsidP="00F94FE9">
      <w:pPr>
        <w:widowControl w:val="0"/>
        <w:tabs>
          <w:tab w:val="right" w:leader="dot" w:pos="5904"/>
        </w:tabs>
        <w:ind w:left="288"/>
      </w:pPr>
      <w:r w:rsidRPr="00FA4848">
        <w:t xml:space="preserve">Bluffton 5 </w:t>
      </w:r>
      <w:r w:rsidRPr="00FA4848">
        <w:tab/>
        <w:t>2,973</w:t>
      </w:r>
    </w:p>
    <w:p w:rsidR="00F94FE9" w:rsidRPr="00FA4848" w:rsidRDefault="00F94FE9" w:rsidP="00F94FE9">
      <w:pPr>
        <w:widowControl w:val="0"/>
        <w:tabs>
          <w:tab w:val="right" w:leader="dot" w:pos="5904"/>
        </w:tabs>
        <w:ind w:left="288"/>
      </w:pPr>
      <w:r w:rsidRPr="00FA4848">
        <w:t>Burton 1A</w:t>
      </w:r>
    </w:p>
    <w:p w:rsidR="00F94FE9" w:rsidRPr="00FA4848" w:rsidRDefault="00F94FE9" w:rsidP="00F94FE9">
      <w:pPr>
        <w:widowControl w:val="0"/>
        <w:tabs>
          <w:tab w:val="right" w:leader="dot" w:pos="5904"/>
        </w:tabs>
        <w:ind w:left="576"/>
      </w:pPr>
      <w:r w:rsidRPr="00FA4848">
        <w:t>Tract 5.01</w:t>
      </w:r>
    </w:p>
    <w:p w:rsidR="00F94FE9" w:rsidRPr="00FA4848" w:rsidRDefault="00F94FE9" w:rsidP="00F94FE9">
      <w:pPr>
        <w:widowControl w:val="0"/>
        <w:tabs>
          <w:tab w:val="right" w:leader="dot" w:pos="5904"/>
        </w:tabs>
        <w:ind w:left="1152"/>
      </w:pPr>
      <w:r w:rsidRPr="00FA4848">
        <w:t xml:space="preserve">Blocks: 1043, 1055, 1056, 1057, 1058, 1059, 1060, 1061, 1062, 1063, 1064, 1065, 1066, 1067, 1068, 1069, 1070, 1071, 1073, 1076, 1077, 1080, 1081, 1082  </w:t>
      </w:r>
      <w:r w:rsidRPr="00FA4848">
        <w:tab/>
        <w:t>1,373</w:t>
      </w:r>
    </w:p>
    <w:p w:rsidR="00F94FE9" w:rsidRPr="00FA4848" w:rsidRDefault="00F94FE9" w:rsidP="00F94FE9">
      <w:pPr>
        <w:widowControl w:val="0"/>
        <w:tabs>
          <w:tab w:val="right" w:leader="dot" w:pos="5904"/>
        </w:tabs>
        <w:ind w:left="576"/>
      </w:pPr>
      <w:r w:rsidRPr="00FA4848">
        <w:t>Tract 5.02</w:t>
      </w:r>
    </w:p>
    <w:p w:rsidR="00F94FE9" w:rsidRPr="00FA4848" w:rsidRDefault="00F94FE9" w:rsidP="00F94FE9">
      <w:pPr>
        <w:widowControl w:val="0"/>
        <w:tabs>
          <w:tab w:val="right" w:leader="dot" w:pos="5904"/>
        </w:tabs>
        <w:ind w:left="1152"/>
      </w:pPr>
      <w:r w:rsidRPr="00FA4848">
        <w:t xml:space="preserve">Blocks: 1013, 1014, 1015, 1019, 1020, 1021, 1022, 1023, 1024, 1025, 1027, 1028, 1029, 1074, 1075, 1076, 1077, 1078, 1079  </w:t>
      </w:r>
      <w:r w:rsidRPr="00FA4848">
        <w:tab/>
        <w:t>903</w:t>
      </w:r>
    </w:p>
    <w:p w:rsidR="00F94FE9" w:rsidRPr="00FA4848" w:rsidRDefault="00F94FE9" w:rsidP="00F94FE9">
      <w:pPr>
        <w:widowControl w:val="0"/>
        <w:tabs>
          <w:tab w:val="right" w:leader="dot" w:pos="5904"/>
        </w:tabs>
        <w:ind w:left="288"/>
      </w:pPr>
      <w:r w:rsidRPr="00FA4848">
        <w:t>Burton 1A Subtotal</w:t>
      </w:r>
      <w:r w:rsidRPr="00FA4848">
        <w:tab/>
        <w:t>2,276</w:t>
      </w:r>
    </w:p>
    <w:p w:rsidR="00F94FE9" w:rsidRPr="00FA4848" w:rsidRDefault="00F94FE9" w:rsidP="00F94FE9">
      <w:pPr>
        <w:widowControl w:val="0"/>
        <w:tabs>
          <w:tab w:val="right" w:leader="dot" w:pos="5904"/>
        </w:tabs>
        <w:ind w:left="288"/>
      </w:pPr>
      <w:r w:rsidRPr="00FA4848">
        <w:t>Burton 1C</w:t>
      </w:r>
    </w:p>
    <w:p w:rsidR="00F94FE9" w:rsidRPr="00FA4848" w:rsidRDefault="00F94FE9" w:rsidP="00F94FE9">
      <w:pPr>
        <w:widowControl w:val="0"/>
        <w:tabs>
          <w:tab w:val="right" w:leader="dot" w:pos="5904"/>
        </w:tabs>
        <w:ind w:left="576"/>
      </w:pPr>
      <w:r w:rsidRPr="00FA4848">
        <w:t>Tract 2</w:t>
      </w:r>
    </w:p>
    <w:p w:rsidR="00F94FE9" w:rsidRPr="00FA4848" w:rsidRDefault="00F94FE9" w:rsidP="00F94FE9">
      <w:pPr>
        <w:widowControl w:val="0"/>
        <w:tabs>
          <w:tab w:val="right" w:leader="dot" w:pos="5904"/>
        </w:tabs>
        <w:ind w:left="1152"/>
      </w:pPr>
      <w:r w:rsidRPr="00FA4848">
        <w:t xml:space="preserve">Blocks: 1111, 1113, 1127, 1128, 1129  </w:t>
      </w:r>
      <w:r w:rsidRPr="00FA4848">
        <w:tab/>
        <w:t>339</w:t>
      </w:r>
    </w:p>
    <w:p w:rsidR="00F94FE9" w:rsidRPr="00FA4848" w:rsidRDefault="00F94FE9" w:rsidP="00F94FE9">
      <w:pPr>
        <w:widowControl w:val="0"/>
        <w:tabs>
          <w:tab w:val="right" w:leader="dot" w:pos="5904"/>
        </w:tabs>
        <w:ind w:left="576"/>
      </w:pPr>
      <w:r w:rsidRPr="00FA4848">
        <w:t>Tract 3</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1020, 1024, 1025, 1026, 1027, 1028, 2001, 2002, 2003, 2004, 2005, 2006, 2007, 2008, 2014, 2018, 2019, 2020, 2021, 2022, 2023, 2024, 2025, 2026, 2027, 2028, 2029, 2030, 2031, 3027, 3028, 3029  </w:t>
      </w:r>
      <w:r w:rsidRPr="00FA4848">
        <w:tab/>
        <w:t>3,043</w:t>
      </w:r>
    </w:p>
    <w:p w:rsidR="00F94FE9" w:rsidRPr="00FA4848" w:rsidRDefault="00F94FE9" w:rsidP="00F94FE9">
      <w:pPr>
        <w:widowControl w:val="0"/>
        <w:tabs>
          <w:tab w:val="right" w:leader="dot" w:pos="5904"/>
        </w:tabs>
        <w:ind w:left="576"/>
      </w:pPr>
      <w:r w:rsidRPr="00FA4848">
        <w:t>Tract 5.01</w:t>
      </w:r>
    </w:p>
    <w:p w:rsidR="00F94FE9" w:rsidRPr="00FA4848" w:rsidRDefault="00F94FE9" w:rsidP="00F94FE9">
      <w:pPr>
        <w:widowControl w:val="0"/>
        <w:tabs>
          <w:tab w:val="right" w:leader="dot" w:pos="5904"/>
        </w:tabs>
        <w:ind w:left="1152"/>
      </w:pPr>
      <w:r w:rsidRPr="00FA4848">
        <w:t xml:space="preserve">Blocks: 1002, 1003, 1004, 1005,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2008, 2009, 2010, 2011  </w:t>
      </w:r>
      <w:r w:rsidRPr="00FA4848">
        <w:tab/>
        <w:t>1,841</w:t>
      </w:r>
    </w:p>
    <w:p w:rsidR="00F94FE9" w:rsidRPr="00FA4848" w:rsidRDefault="00F94FE9" w:rsidP="00F94FE9">
      <w:pPr>
        <w:widowControl w:val="0"/>
        <w:tabs>
          <w:tab w:val="right" w:leader="dot" w:pos="5904"/>
        </w:tabs>
        <w:ind w:left="576"/>
      </w:pPr>
      <w:r w:rsidRPr="00FA4848">
        <w:t>Tract 22.02</w:t>
      </w:r>
    </w:p>
    <w:p w:rsidR="00F94FE9" w:rsidRPr="00FA4848" w:rsidRDefault="00F94FE9" w:rsidP="00F94FE9">
      <w:pPr>
        <w:widowControl w:val="0"/>
        <w:tabs>
          <w:tab w:val="right" w:leader="dot" w:pos="5904"/>
        </w:tabs>
        <w:ind w:left="1152"/>
      </w:pPr>
      <w:r w:rsidRPr="00FA4848">
        <w:t xml:space="preserve">Blocks: 1000, 1151, 1152  </w:t>
      </w:r>
      <w:r w:rsidRPr="00FA4848">
        <w:tab/>
        <w:t>0</w:t>
      </w:r>
    </w:p>
    <w:p w:rsidR="00F94FE9" w:rsidRPr="00FA4848" w:rsidRDefault="00F94FE9" w:rsidP="00F94FE9">
      <w:pPr>
        <w:widowControl w:val="0"/>
        <w:tabs>
          <w:tab w:val="right" w:leader="dot" w:pos="5904"/>
        </w:tabs>
        <w:ind w:left="288"/>
      </w:pPr>
      <w:r w:rsidRPr="00FA4848">
        <w:t>Burton 1C Subtotal</w:t>
      </w:r>
      <w:r w:rsidRPr="00FA4848">
        <w:tab/>
        <w:t>5,223</w:t>
      </w:r>
    </w:p>
    <w:p w:rsidR="00F94FE9" w:rsidRPr="00FA4848" w:rsidRDefault="00F94FE9" w:rsidP="00F94FE9">
      <w:pPr>
        <w:widowControl w:val="0"/>
        <w:tabs>
          <w:tab w:val="right" w:leader="dot" w:pos="5904"/>
        </w:tabs>
        <w:ind w:left="288"/>
      </w:pPr>
      <w:r w:rsidRPr="00FA4848">
        <w:t>Burton 2B</w:t>
      </w:r>
    </w:p>
    <w:p w:rsidR="00F94FE9" w:rsidRPr="00FA4848" w:rsidRDefault="00F94FE9" w:rsidP="00F94FE9">
      <w:pPr>
        <w:widowControl w:val="0"/>
        <w:tabs>
          <w:tab w:val="right" w:leader="dot" w:pos="5904"/>
        </w:tabs>
        <w:ind w:left="576"/>
      </w:pPr>
      <w:r w:rsidRPr="00FA4848">
        <w:t>Tract 5.02</w:t>
      </w:r>
    </w:p>
    <w:p w:rsidR="00F94FE9" w:rsidRPr="00FA4848" w:rsidRDefault="00F94FE9" w:rsidP="00F94FE9">
      <w:pPr>
        <w:widowControl w:val="0"/>
        <w:tabs>
          <w:tab w:val="right" w:leader="dot" w:pos="5904"/>
        </w:tabs>
        <w:ind w:left="1152"/>
      </w:pPr>
      <w:r w:rsidRPr="00FA4848">
        <w:t xml:space="preserve">Blocks: 1026, 1030, 1049, 1054, 1055, 1056, 1057, 1058, 1059, 1061, 1062, 1063, 1064, 1065, 1066, 1067, 1068, 1069, 1070, 1071, 1072, 1073, 1080, 1081, 1082, 1083, 1084, 1085, 1086, 1087, 1088, 1089, 1090, 1091  </w:t>
      </w:r>
      <w:r w:rsidRPr="00FA4848">
        <w:tab/>
        <w:t>793</w:t>
      </w:r>
    </w:p>
    <w:p w:rsidR="00F94FE9" w:rsidRPr="00FA4848" w:rsidRDefault="00F94FE9" w:rsidP="00F94FE9">
      <w:pPr>
        <w:widowControl w:val="0"/>
        <w:tabs>
          <w:tab w:val="right" w:leader="dot" w:pos="5904"/>
        </w:tabs>
        <w:ind w:left="576"/>
      </w:pPr>
      <w:r w:rsidRPr="00FA4848">
        <w:t>Tract 5.03</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2028, 2029, 2030, 2031, 2032, 2033, 2034, 2035, 2036  </w:t>
      </w:r>
      <w:r w:rsidRPr="00FA4848">
        <w:tab/>
        <w:t>853</w:t>
      </w:r>
    </w:p>
    <w:p w:rsidR="00F94FE9" w:rsidRPr="00FA4848" w:rsidRDefault="00F94FE9" w:rsidP="00F94FE9">
      <w:pPr>
        <w:widowControl w:val="0"/>
        <w:tabs>
          <w:tab w:val="right" w:leader="dot" w:pos="5904"/>
        </w:tabs>
        <w:ind w:left="288"/>
      </w:pPr>
      <w:r w:rsidRPr="00FA4848">
        <w:t>Burton 2B Subtotal</w:t>
      </w:r>
      <w:r w:rsidRPr="00FA4848">
        <w:tab/>
        <w:t>1,646</w:t>
      </w:r>
    </w:p>
    <w:p w:rsidR="00F94FE9" w:rsidRPr="00FA4848" w:rsidRDefault="00F94FE9" w:rsidP="00F94FE9">
      <w:pPr>
        <w:widowControl w:val="0"/>
        <w:tabs>
          <w:tab w:val="right" w:leader="dot" w:pos="5904"/>
        </w:tabs>
        <w:ind w:left="288"/>
      </w:pPr>
      <w:r w:rsidRPr="00FA4848">
        <w:t xml:space="preserve">Chechessee </w:t>
      </w:r>
      <w:r w:rsidRPr="00FA4848">
        <w:tab/>
        <w:t>2,578</w:t>
      </w:r>
    </w:p>
    <w:p w:rsidR="00F94FE9" w:rsidRPr="00FA4848" w:rsidRDefault="00F94FE9" w:rsidP="00F94FE9">
      <w:pPr>
        <w:widowControl w:val="0"/>
        <w:tabs>
          <w:tab w:val="right" w:leader="dot" w:pos="5904"/>
        </w:tabs>
        <w:ind w:left="288"/>
      </w:pPr>
      <w:r w:rsidRPr="00FA4848">
        <w:t>Hilton Head 1B</w:t>
      </w:r>
    </w:p>
    <w:p w:rsidR="00F94FE9" w:rsidRPr="00FA4848" w:rsidRDefault="00F94FE9" w:rsidP="00F94FE9">
      <w:pPr>
        <w:widowControl w:val="0"/>
        <w:tabs>
          <w:tab w:val="right" w:leader="dot" w:pos="5904"/>
        </w:tabs>
        <w:ind w:left="576"/>
      </w:pPr>
      <w:r w:rsidRPr="00FA4848">
        <w:t>Tract 105</w:t>
      </w:r>
    </w:p>
    <w:p w:rsidR="00F94FE9" w:rsidRPr="00FA4848" w:rsidRDefault="00F94FE9" w:rsidP="00F94FE9">
      <w:pPr>
        <w:widowControl w:val="0"/>
        <w:tabs>
          <w:tab w:val="right" w:leader="dot" w:pos="5904"/>
        </w:tabs>
        <w:ind w:left="1152"/>
      </w:pPr>
      <w:r w:rsidRPr="00FA4848">
        <w:t xml:space="preserve">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  </w:t>
      </w:r>
      <w:r w:rsidRPr="00FA4848">
        <w:tab/>
        <w:t>1,095</w:t>
      </w:r>
    </w:p>
    <w:p w:rsidR="00F94FE9" w:rsidRPr="00FA4848" w:rsidRDefault="00F94FE9" w:rsidP="00F94FE9">
      <w:pPr>
        <w:widowControl w:val="0"/>
        <w:tabs>
          <w:tab w:val="right" w:leader="dot" w:pos="5904"/>
        </w:tabs>
        <w:ind w:left="576"/>
      </w:pPr>
      <w:r w:rsidRPr="00FA4848">
        <w:t>Tract 106</w:t>
      </w:r>
    </w:p>
    <w:p w:rsidR="00F94FE9" w:rsidRPr="00FA4848" w:rsidRDefault="00F94FE9" w:rsidP="00F94FE9">
      <w:pPr>
        <w:widowControl w:val="0"/>
        <w:tabs>
          <w:tab w:val="right" w:leader="dot" w:pos="5904"/>
        </w:tabs>
        <w:ind w:left="1152"/>
      </w:pPr>
      <w:r w:rsidRPr="00FA4848">
        <w:t xml:space="preserve">Blocks: 1052, 1062, 1063  </w:t>
      </w:r>
      <w:r w:rsidRPr="00FA4848">
        <w:tab/>
        <w:t>0</w:t>
      </w:r>
    </w:p>
    <w:p w:rsidR="00F94FE9" w:rsidRPr="00FA4848" w:rsidRDefault="00F94FE9" w:rsidP="00F94FE9">
      <w:pPr>
        <w:widowControl w:val="0"/>
        <w:tabs>
          <w:tab w:val="right" w:leader="dot" w:pos="5904"/>
        </w:tabs>
        <w:ind w:left="288"/>
      </w:pPr>
      <w:r w:rsidRPr="00FA4848">
        <w:t>Hilton Head 1B Subtotal</w:t>
      </w:r>
      <w:r w:rsidRPr="00FA4848">
        <w:tab/>
        <w:t>1,095</w:t>
      </w:r>
    </w:p>
    <w:p w:rsidR="00F94FE9" w:rsidRPr="00FA4848" w:rsidRDefault="00F94FE9" w:rsidP="00F94FE9">
      <w:pPr>
        <w:widowControl w:val="0"/>
        <w:tabs>
          <w:tab w:val="right" w:leader="dot" w:pos="5904"/>
        </w:tabs>
        <w:ind w:left="288"/>
      </w:pPr>
      <w:r w:rsidRPr="00FA4848">
        <w:t>Seabrook 1</w:t>
      </w:r>
    </w:p>
    <w:p w:rsidR="00F94FE9" w:rsidRPr="00FA4848" w:rsidRDefault="00F94FE9" w:rsidP="00F94FE9">
      <w:pPr>
        <w:widowControl w:val="0"/>
        <w:tabs>
          <w:tab w:val="right" w:leader="dot" w:pos="5904"/>
        </w:tabs>
        <w:ind w:left="576"/>
      </w:pPr>
      <w:r w:rsidRPr="00FA4848">
        <w:t>Tract 2</w:t>
      </w:r>
    </w:p>
    <w:p w:rsidR="00F94FE9" w:rsidRPr="00FA4848" w:rsidRDefault="00F94FE9" w:rsidP="00F94FE9">
      <w:pPr>
        <w:widowControl w:val="0"/>
        <w:tabs>
          <w:tab w:val="right" w:leader="dot" w:pos="5904"/>
        </w:tabs>
        <w:ind w:left="1152"/>
      </w:pPr>
      <w:r w:rsidRPr="00FA4848">
        <w:t xml:space="preserve">Blocks: 1098, 1099, 1116, 1130  </w:t>
      </w:r>
      <w:r w:rsidRPr="00FA4848">
        <w:tab/>
        <w:t>0</w:t>
      </w:r>
    </w:p>
    <w:p w:rsidR="00F94FE9" w:rsidRPr="00FA4848" w:rsidRDefault="00F94FE9" w:rsidP="00F94FE9">
      <w:pPr>
        <w:widowControl w:val="0"/>
        <w:tabs>
          <w:tab w:val="right" w:leader="dot" w:pos="5904"/>
        </w:tabs>
        <w:ind w:left="576"/>
      </w:pPr>
      <w:r w:rsidRPr="00FA4848">
        <w:t>Tract 3</w:t>
      </w:r>
    </w:p>
    <w:p w:rsidR="00F94FE9" w:rsidRPr="00FA4848" w:rsidRDefault="00F94FE9" w:rsidP="00F94FE9">
      <w:pPr>
        <w:widowControl w:val="0"/>
        <w:tabs>
          <w:tab w:val="right" w:leader="dot" w:pos="5904"/>
        </w:tabs>
        <w:ind w:left="1152"/>
      </w:pPr>
      <w:r w:rsidRPr="00FA4848">
        <w:t xml:space="preserve">Blocks: 1017, 1018, 1019, 1021, 1022, 1023, 2000, 2009, 2010, 2011, 2012, 2013, 2015, 2016, 2017, 3002, 3003, 3004, 3005, 3006, 3007, 3008, 3010, 3011, 3012, 3013, 3014, 3015, 3016, 3017, 3018, 3020, 3021, 3022, 3023, 3024, 3025, 3026  </w:t>
      </w:r>
      <w:r w:rsidRPr="00FA4848">
        <w:tab/>
        <w:t>1,807</w:t>
      </w:r>
    </w:p>
    <w:p w:rsidR="00F94FE9" w:rsidRPr="00FA4848" w:rsidRDefault="00F94FE9" w:rsidP="00F94FE9">
      <w:pPr>
        <w:widowControl w:val="0"/>
        <w:tabs>
          <w:tab w:val="right" w:leader="dot" w:pos="5904"/>
        </w:tabs>
        <w:ind w:left="576"/>
      </w:pPr>
      <w:r w:rsidRPr="00FA4848">
        <w:t>Tract 5.01</w:t>
      </w:r>
    </w:p>
    <w:p w:rsidR="00F94FE9" w:rsidRPr="00FA4848" w:rsidRDefault="00F94FE9" w:rsidP="00F94FE9">
      <w:pPr>
        <w:widowControl w:val="0"/>
        <w:tabs>
          <w:tab w:val="right" w:leader="dot" w:pos="5904"/>
        </w:tabs>
        <w:ind w:left="1152"/>
      </w:pPr>
      <w:r w:rsidRPr="00FA4848">
        <w:t xml:space="preserve">Blocks: 1000, 1001  </w:t>
      </w:r>
      <w:r w:rsidRPr="00FA4848">
        <w:tab/>
        <w:t>3</w:t>
      </w:r>
    </w:p>
    <w:p w:rsidR="00F94FE9" w:rsidRPr="00FA4848" w:rsidRDefault="00F94FE9" w:rsidP="00F94FE9">
      <w:pPr>
        <w:widowControl w:val="0"/>
        <w:tabs>
          <w:tab w:val="right" w:leader="dot" w:pos="5904"/>
        </w:tabs>
        <w:ind w:left="288"/>
      </w:pPr>
      <w:r w:rsidRPr="00FA4848">
        <w:t>Seabrook 1 Subtotal</w:t>
      </w:r>
      <w:r w:rsidRPr="00FA4848">
        <w:tab/>
        <w:t>1,810</w:t>
      </w:r>
    </w:p>
    <w:p w:rsidR="00F94FE9" w:rsidRPr="00FA4848" w:rsidRDefault="00F94FE9" w:rsidP="00F94FE9">
      <w:pPr>
        <w:widowControl w:val="0"/>
        <w:tabs>
          <w:tab w:val="right" w:leader="dot" w:pos="5904"/>
        </w:tabs>
        <w:ind w:left="288"/>
      </w:pPr>
      <w:r w:rsidRPr="00FA4848">
        <w:t>Sun City 1A</w:t>
      </w:r>
    </w:p>
    <w:p w:rsidR="00F94FE9" w:rsidRPr="00FA4848" w:rsidRDefault="00F94FE9" w:rsidP="00F94FE9">
      <w:pPr>
        <w:widowControl w:val="0"/>
        <w:tabs>
          <w:tab w:val="right" w:leader="dot" w:pos="5904"/>
        </w:tabs>
        <w:ind w:left="576"/>
      </w:pPr>
      <w:r w:rsidRPr="00FA4848">
        <w:t>Tract 22.02</w:t>
      </w:r>
    </w:p>
    <w:p w:rsidR="00F94FE9" w:rsidRPr="00FA4848" w:rsidRDefault="00F94FE9" w:rsidP="00F94FE9">
      <w:pPr>
        <w:widowControl w:val="0"/>
        <w:tabs>
          <w:tab w:val="right" w:leader="dot" w:pos="5904"/>
        </w:tabs>
        <w:ind w:left="1152"/>
      </w:pPr>
      <w:r w:rsidRPr="00FA4848">
        <w:t xml:space="preserve">Blocks: 1119, 1120, 1143, 1144, 1145, 1146, 1147, 1148, 1149  </w:t>
      </w:r>
      <w:r w:rsidRPr="00FA4848">
        <w:tab/>
        <w:t>354</w:t>
      </w:r>
    </w:p>
    <w:p w:rsidR="00F94FE9" w:rsidRPr="00FA4848" w:rsidRDefault="00F94FE9" w:rsidP="00F94FE9">
      <w:pPr>
        <w:widowControl w:val="0"/>
        <w:tabs>
          <w:tab w:val="right" w:leader="dot" w:pos="5904"/>
        </w:tabs>
        <w:ind w:left="288"/>
      </w:pPr>
      <w:r w:rsidRPr="00FA4848">
        <w:t>Sun City 1A Subtotal</w:t>
      </w:r>
      <w:r w:rsidRPr="00FA4848">
        <w:tab/>
        <w:t>354</w:t>
      </w:r>
    </w:p>
    <w:p w:rsidR="00F94FE9" w:rsidRPr="00FA4848" w:rsidRDefault="00F94FE9" w:rsidP="00F94FE9">
      <w:pPr>
        <w:widowControl w:val="0"/>
        <w:tabs>
          <w:tab w:val="right" w:leader="dot" w:pos="5904"/>
        </w:tabs>
      </w:pPr>
      <w:r w:rsidRPr="00FA4848">
        <w:t>Jasper County</w:t>
      </w:r>
    </w:p>
    <w:p w:rsidR="00F94FE9" w:rsidRPr="00FA4848" w:rsidRDefault="00F94FE9" w:rsidP="00F94FE9">
      <w:pPr>
        <w:widowControl w:val="0"/>
        <w:tabs>
          <w:tab w:val="right" w:leader="dot" w:pos="5904"/>
        </w:tabs>
        <w:ind w:left="288"/>
      </w:pPr>
      <w:r w:rsidRPr="00FA4848">
        <w:t>Grahamville 1</w:t>
      </w:r>
    </w:p>
    <w:p w:rsidR="00F94FE9" w:rsidRPr="00FA4848" w:rsidRDefault="00F94FE9" w:rsidP="00F94FE9">
      <w:pPr>
        <w:widowControl w:val="0"/>
        <w:tabs>
          <w:tab w:val="right" w:leader="dot" w:pos="5904"/>
        </w:tabs>
        <w:ind w:left="576"/>
      </w:pPr>
      <w:r w:rsidRPr="00FA4848">
        <w:t>Tract 9502.01</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2025, 2026, 2027, 2030, 2031, 2033, 2034, 2048, 2049, 2050, 2051, 2052, 2053, 2071, 2076, 2077, 2078, 2079, 2080, 2081, 2082, 2083, 2084, 2085, 2086, 2088, 2089, 2090, 2091, 2092, 2093, 2094, 2095, 2096, 2100, 2101, 2102, 2103, 2104, 2105, 2125, 2126, 2127, 2128, 2215, 2216, 2217, 2218, 2219, 2220, 2221, 2222, 2224, 2225, 2229, 2230, 2231, 2232, 2233, 2234  </w:t>
      </w:r>
      <w:r w:rsidRPr="00FA4848">
        <w:tab/>
        <w:t>819</w:t>
      </w:r>
    </w:p>
    <w:p w:rsidR="00F94FE9" w:rsidRPr="00FA4848" w:rsidRDefault="00F94FE9" w:rsidP="00F94FE9">
      <w:pPr>
        <w:widowControl w:val="0"/>
        <w:tabs>
          <w:tab w:val="right" w:leader="dot" w:pos="5904"/>
        </w:tabs>
        <w:ind w:left="576"/>
      </w:pPr>
      <w:r w:rsidRPr="00FA4848">
        <w:t>Tract 9502.02</w:t>
      </w:r>
    </w:p>
    <w:p w:rsidR="00F94FE9" w:rsidRPr="00FA4848" w:rsidRDefault="00F94FE9" w:rsidP="00F94FE9">
      <w:pPr>
        <w:widowControl w:val="0"/>
        <w:tabs>
          <w:tab w:val="right" w:leader="dot" w:pos="5904"/>
        </w:tabs>
        <w:ind w:left="1152"/>
      </w:pPr>
      <w:r w:rsidRPr="00FA4848">
        <w:t xml:space="preserve">Blocks: 2050, 2051, 2052, 2053, 2054, 2055, 2056, 2060, 2061, 2062, 2063, 2064, 2065, 2066, 2067, 2068, 2069, 2070, 2071, 2072, 2076, 2077, 2078, 2081  </w:t>
      </w:r>
      <w:r w:rsidRPr="00FA4848">
        <w:tab/>
        <w:t>62</w:t>
      </w:r>
    </w:p>
    <w:p w:rsidR="00F94FE9" w:rsidRPr="00FA4848" w:rsidRDefault="00F94FE9" w:rsidP="00F94FE9">
      <w:pPr>
        <w:widowControl w:val="0"/>
        <w:tabs>
          <w:tab w:val="right" w:leader="dot" w:pos="5904"/>
        </w:tabs>
        <w:ind w:left="288"/>
      </w:pPr>
      <w:r w:rsidRPr="00FA4848">
        <w:t>Grahamville 1 Subtotal</w:t>
      </w:r>
      <w:r w:rsidRPr="00FA4848">
        <w:tab/>
        <w:t>881</w:t>
      </w:r>
    </w:p>
    <w:p w:rsidR="00F94FE9" w:rsidRPr="00FA4848" w:rsidRDefault="00F94FE9" w:rsidP="00F94FE9">
      <w:pPr>
        <w:widowControl w:val="0"/>
        <w:tabs>
          <w:tab w:val="right" w:leader="dot" w:pos="5904"/>
        </w:tabs>
        <w:ind w:left="288"/>
      </w:pPr>
      <w:r w:rsidRPr="00FA4848">
        <w:t xml:space="preserve">Okatie </w:t>
      </w:r>
      <w:r w:rsidRPr="00FA4848">
        <w:tab/>
        <w:t>1,457</w:t>
      </w:r>
    </w:p>
    <w:p w:rsidR="00F94FE9" w:rsidRPr="00FA4848" w:rsidRDefault="00F94FE9" w:rsidP="00F94FE9">
      <w:pPr>
        <w:widowControl w:val="0"/>
        <w:tabs>
          <w:tab w:val="right" w:leader="dot" w:pos="5904"/>
        </w:tabs>
      </w:pPr>
      <w:r w:rsidRPr="00FA4848">
        <w:t>DISTRICT TOTAL</w:t>
      </w:r>
      <w:r w:rsidRPr="00FA4848">
        <w:tab/>
        <w:t>36,550</w:t>
      </w:r>
    </w:p>
    <w:p w:rsidR="00F94FE9" w:rsidRPr="00FA4848" w:rsidRDefault="00F94FE9" w:rsidP="00F94FE9">
      <w:pPr>
        <w:widowControl w:val="0"/>
        <w:tabs>
          <w:tab w:val="right" w:leader="dot" w:pos="5904"/>
        </w:tabs>
      </w:pPr>
      <w:r w:rsidRPr="00FA4848">
        <w:t>PERCENT VARIATION</w:t>
      </w:r>
      <w:r w:rsidRPr="00FA4848">
        <w:tab/>
        <w:t>-2.013</w:t>
      </w:r>
    </w:p>
    <w:p w:rsidR="00F94FE9" w:rsidRPr="00FA4848" w:rsidRDefault="00F94FE9" w:rsidP="00F94FE9">
      <w:pPr>
        <w:widowControl w:val="0"/>
        <w:tabs>
          <w:tab w:val="right" w:leader="dot" w:pos="5904"/>
        </w:tabs>
      </w:pPr>
      <w:r w:rsidRPr="00FA4848">
        <w:t>DISTRICT 121</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Beaufort County</w:t>
      </w:r>
    </w:p>
    <w:p w:rsidR="00F94FE9" w:rsidRPr="00FA4848" w:rsidRDefault="00F94FE9" w:rsidP="00F94FE9">
      <w:pPr>
        <w:widowControl w:val="0"/>
        <w:tabs>
          <w:tab w:val="right" w:leader="dot" w:pos="5904"/>
        </w:tabs>
        <w:ind w:left="288"/>
      </w:pPr>
      <w:r w:rsidRPr="00FA4848">
        <w:t>Beaufort 1</w:t>
      </w:r>
    </w:p>
    <w:p w:rsidR="00F94FE9" w:rsidRPr="00FA4848" w:rsidRDefault="00F94FE9" w:rsidP="00F94FE9">
      <w:pPr>
        <w:widowControl w:val="0"/>
        <w:tabs>
          <w:tab w:val="right" w:leader="dot" w:pos="5904"/>
        </w:tabs>
        <w:ind w:left="576"/>
      </w:pPr>
      <w:r w:rsidRPr="00FA4848">
        <w:t>Tract 4</w:t>
      </w:r>
    </w:p>
    <w:p w:rsidR="00F94FE9" w:rsidRPr="00FA4848" w:rsidRDefault="00F94FE9" w:rsidP="00F94FE9">
      <w:pPr>
        <w:widowControl w:val="0"/>
        <w:tabs>
          <w:tab w:val="right" w:leader="dot" w:pos="5904"/>
        </w:tabs>
        <w:ind w:left="1152"/>
      </w:pPr>
      <w:r w:rsidRPr="00FA4848">
        <w:t xml:space="preserve">Blocks: 1093, 1094, 1095, 1097  </w:t>
      </w:r>
      <w:r w:rsidRPr="00FA4848">
        <w:tab/>
        <w:t>0</w:t>
      </w:r>
    </w:p>
    <w:p w:rsidR="00F94FE9" w:rsidRPr="00FA4848" w:rsidRDefault="00F94FE9" w:rsidP="00F94FE9">
      <w:pPr>
        <w:widowControl w:val="0"/>
        <w:tabs>
          <w:tab w:val="right" w:leader="dot" w:pos="5904"/>
        </w:tabs>
        <w:ind w:left="576"/>
      </w:pPr>
      <w:r w:rsidRPr="00FA4848">
        <w:t>Tract 6</w:t>
      </w:r>
    </w:p>
    <w:p w:rsidR="00F94FE9" w:rsidRPr="00FA4848" w:rsidRDefault="00F94FE9" w:rsidP="00F94FE9">
      <w:pPr>
        <w:widowControl w:val="0"/>
        <w:tabs>
          <w:tab w:val="right" w:leader="dot" w:pos="5904"/>
        </w:tabs>
        <w:ind w:left="1152"/>
      </w:pPr>
      <w:r w:rsidRPr="00FA4848">
        <w:t xml:space="preserve">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  </w:t>
      </w:r>
      <w:r w:rsidRPr="00FA4848">
        <w:tab/>
        <w:t>936</w:t>
      </w:r>
    </w:p>
    <w:p w:rsidR="00F94FE9" w:rsidRPr="00FA4848" w:rsidRDefault="00F94FE9" w:rsidP="00F94FE9">
      <w:pPr>
        <w:widowControl w:val="0"/>
        <w:tabs>
          <w:tab w:val="right" w:leader="dot" w:pos="5904"/>
        </w:tabs>
        <w:ind w:left="576"/>
      </w:pPr>
      <w:r w:rsidRPr="00FA4848">
        <w:t>Tract 9.01</w:t>
      </w:r>
    </w:p>
    <w:p w:rsidR="00F94FE9" w:rsidRPr="00FA4848" w:rsidRDefault="00F94FE9" w:rsidP="00F94FE9">
      <w:pPr>
        <w:widowControl w:val="0"/>
        <w:tabs>
          <w:tab w:val="right" w:leader="dot" w:pos="5904"/>
        </w:tabs>
        <w:ind w:left="1152"/>
      </w:pPr>
      <w:r w:rsidRPr="00FA4848">
        <w:t xml:space="preserve">Blocks: 1051, 1056  </w:t>
      </w:r>
      <w:r w:rsidRPr="00FA4848">
        <w:tab/>
        <w:t>0</w:t>
      </w:r>
    </w:p>
    <w:p w:rsidR="00F94FE9" w:rsidRPr="00FA4848" w:rsidRDefault="00F94FE9" w:rsidP="00F94FE9">
      <w:pPr>
        <w:widowControl w:val="0"/>
        <w:tabs>
          <w:tab w:val="right" w:leader="dot" w:pos="5904"/>
        </w:tabs>
        <w:ind w:left="288"/>
      </w:pPr>
      <w:r w:rsidRPr="00FA4848">
        <w:t>Beaufort 1 Subtotal</w:t>
      </w:r>
      <w:r w:rsidRPr="00FA4848">
        <w:tab/>
        <w:t>936</w:t>
      </w:r>
    </w:p>
    <w:p w:rsidR="00F94FE9" w:rsidRPr="00FA4848" w:rsidRDefault="00F94FE9" w:rsidP="00F94FE9">
      <w:pPr>
        <w:widowControl w:val="0"/>
        <w:tabs>
          <w:tab w:val="right" w:leader="dot" w:pos="5904"/>
        </w:tabs>
        <w:ind w:left="288"/>
      </w:pPr>
      <w:r w:rsidRPr="00FA4848">
        <w:t>Burton 1A</w:t>
      </w:r>
    </w:p>
    <w:p w:rsidR="00F94FE9" w:rsidRPr="00FA4848" w:rsidRDefault="00F94FE9" w:rsidP="00F94FE9">
      <w:pPr>
        <w:widowControl w:val="0"/>
        <w:tabs>
          <w:tab w:val="right" w:leader="dot" w:pos="5904"/>
        </w:tabs>
        <w:ind w:left="576"/>
      </w:pPr>
      <w:r w:rsidRPr="00FA4848">
        <w:t>Tract 5.02</w:t>
      </w:r>
    </w:p>
    <w:p w:rsidR="00F94FE9" w:rsidRPr="00FA4848" w:rsidRDefault="00F94FE9" w:rsidP="00F94FE9">
      <w:pPr>
        <w:widowControl w:val="0"/>
        <w:tabs>
          <w:tab w:val="right" w:leader="dot" w:pos="5904"/>
        </w:tabs>
        <w:ind w:left="1152"/>
      </w:pPr>
      <w:r w:rsidRPr="00FA4848">
        <w:t xml:space="preserve">Blocks: 1007, 1008, 1009, 1010, 1011, 1012, 1016, 1031, 1032, 1033  </w:t>
      </w:r>
      <w:r w:rsidRPr="00FA4848">
        <w:tab/>
        <w:t>497</w:t>
      </w:r>
    </w:p>
    <w:p w:rsidR="00F94FE9" w:rsidRPr="00FA4848" w:rsidRDefault="00F94FE9" w:rsidP="00F94FE9">
      <w:pPr>
        <w:widowControl w:val="0"/>
        <w:tabs>
          <w:tab w:val="right" w:leader="dot" w:pos="5904"/>
        </w:tabs>
        <w:ind w:left="288"/>
      </w:pPr>
      <w:r w:rsidRPr="00FA4848">
        <w:t>Burton 1A Subtotal</w:t>
      </w:r>
      <w:r w:rsidRPr="00FA4848">
        <w:tab/>
        <w:t>497</w:t>
      </w:r>
    </w:p>
    <w:p w:rsidR="00F94FE9" w:rsidRPr="00FA4848" w:rsidRDefault="00F94FE9" w:rsidP="00F94FE9">
      <w:pPr>
        <w:widowControl w:val="0"/>
        <w:tabs>
          <w:tab w:val="right" w:leader="dot" w:pos="5904"/>
        </w:tabs>
        <w:ind w:left="288"/>
      </w:pPr>
      <w:r w:rsidRPr="00FA4848">
        <w:t xml:space="preserve">Burton 1B </w:t>
      </w:r>
      <w:r w:rsidRPr="00FA4848">
        <w:tab/>
        <w:t>2,053</w:t>
      </w:r>
    </w:p>
    <w:p w:rsidR="00F94FE9" w:rsidRPr="00FA4848" w:rsidRDefault="00F94FE9" w:rsidP="00F94FE9">
      <w:pPr>
        <w:widowControl w:val="0"/>
        <w:tabs>
          <w:tab w:val="right" w:leader="dot" w:pos="5904"/>
        </w:tabs>
        <w:ind w:left="288"/>
      </w:pPr>
      <w:r w:rsidRPr="00FA4848">
        <w:t>Burton 1C</w:t>
      </w:r>
    </w:p>
    <w:p w:rsidR="00F94FE9" w:rsidRPr="00FA4848" w:rsidRDefault="00F94FE9" w:rsidP="00F94FE9">
      <w:pPr>
        <w:widowControl w:val="0"/>
        <w:tabs>
          <w:tab w:val="right" w:leader="dot" w:pos="5904"/>
        </w:tabs>
        <w:ind w:left="576"/>
      </w:pPr>
      <w:r w:rsidRPr="00FA4848">
        <w:t>Tract 2</w:t>
      </w:r>
    </w:p>
    <w:p w:rsidR="00F94FE9" w:rsidRPr="00FA4848" w:rsidRDefault="00F94FE9" w:rsidP="00F94FE9">
      <w:pPr>
        <w:widowControl w:val="0"/>
        <w:tabs>
          <w:tab w:val="right" w:leader="dot" w:pos="5904"/>
        </w:tabs>
        <w:ind w:left="1152"/>
      </w:pPr>
      <w:r w:rsidRPr="00FA4848">
        <w:t xml:space="preserve">Blocks: 1112, 1115  </w:t>
      </w:r>
      <w:r w:rsidRPr="00FA4848">
        <w:tab/>
        <w:t>136</w:t>
      </w:r>
    </w:p>
    <w:p w:rsidR="00F94FE9" w:rsidRPr="00FA4848" w:rsidRDefault="00F94FE9" w:rsidP="00F94FE9">
      <w:pPr>
        <w:widowControl w:val="0"/>
        <w:tabs>
          <w:tab w:val="right" w:leader="dot" w:pos="5904"/>
        </w:tabs>
        <w:ind w:left="576"/>
      </w:pPr>
      <w:r w:rsidRPr="00FA4848">
        <w:t>Tract 5.01</w:t>
      </w:r>
    </w:p>
    <w:p w:rsidR="00F94FE9" w:rsidRPr="00FA4848" w:rsidRDefault="00F94FE9" w:rsidP="00F94FE9">
      <w:pPr>
        <w:widowControl w:val="0"/>
        <w:tabs>
          <w:tab w:val="right" w:leader="dot" w:pos="5904"/>
        </w:tabs>
        <w:ind w:left="1152"/>
      </w:pPr>
      <w:r w:rsidRPr="00FA4848">
        <w:t xml:space="preserve">Blocks: 2000, 2001, 2002, 2003, 2004, 2005, 2006, 2007, 2012, 2013  </w:t>
      </w:r>
      <w:r w:rsidRPr="00FA4848">
        <w:tab/>
        <w:t>615</w:t>
      </w:r>
    </w:p>
    <w:p w:rsidR="00F94FE9" w:rsidRPr="00FA4848" w:rsidRDefault="00F94FE9" w:rsidP="00F94FE9">
      <w:pPr>
        <w:widowControl w:val="0"/>
        <w:tabs>
          <w:tab w:val="right" w:leader="dot" w:pos="5904"/>
        </w:tabs>
        <w:ind w:left="288"/>
      </w:pPr>
      <w:r w:rsidRPr="00FA4848">
        <w:t>Burton 1C Subtotal</w:t>
      </w:r>
      <w:r w:rsidRPr="00FA4848">
        <w:tab/>
        <w:t>751</w:t>
      </w:r>
    </w:p>
    <w:p w:rsidR="00F94FE9" w:rsidRPr="00FA4848" w:rsidRDefault="00F94FE9" w:rsidP="00F94FE9">
      <w:pPr>
        <w:widowControl w:val="0"/>
        <w:tabs>
          <w:tab w:val="right" w:leader="dot" w:pos="5904"/>
        </w:tabs>
        <w:ind w:left="288"/>
      </w:pPr>
      <w:r w:rsidRPr="00FA4848">
        <w:t>Burton 2B</w:t>
      </w:r>
    </w:p>
    <w:p w:rsidR="00F94FE9" w:rsidRPr="00FA4848" w:rsidRDefault="00F94FE9" w:rsidP="00F94FE9">
      <w:pPr>
        <w:widowControl w:val="0"/>
        <w:tabs>
          <w:tab w:val="right" w:leader="dot" w:pos="5904"/>
        </w:tabs>
        <w:ind w:left="576"/>
      </w:pPr>
      <w:r w:rsidRPr="00FA4848">
        <w:t>Tract 5.02</w:t>
      </w:r>
    </w:p>
    <w:p w:rsidR="00F94FE9" w:rsidRPr="00FA4848" w:rsidRDefault="00F94FE9" w:rsidP="00F94FE9">
      <w:pPr>
        <w:widowControl w:val="0"/>
        <w:tabs>
          <w:tab w:val="right" w:leader="dot" w:pos="5904"/>
        </w:tabs>
        <w:ind w:left="1152"/>
      </w:pPr>
      <w:r w:rsidRPr="00FA4848">
        <w:t xml:space="preserve">Blocks: 1017, 1018, 1034, 1035, 1036, 1037, 1038, 1039, 1040, 1041, 1042, 1043, 1044, 1045, 1046, 1047, 1048, 1050, 1051, 1052, 1053, 1060  </w:t>
      </w:r>
      <w:r w:rsidRPr="00FA4848">
        <w:tab/>
        <w:t>648</w:t>
      </w:r>
    </w:p>
    <w:p w:rsidR="00F94FE9" w:rsidRPr="00FA4848" w:rsidRDefault="00F94FE9" w:rsidP="00F94FE9">
      <w:pPr>
        <w:widowControl w:val="0"/>
        <w:tabs>
          <w:tab w:val="right" w:leader="dot" w:pos="5904"/>
        </w:tabs>
        <w:ind w:left="288"/>
      </w:pPr>
      <w:r w:rsidRPr="00FA4848">
        <w:t>Burton 2B Subtotal</w:t>
      </w:r>
      <w:r w:rsidRPr="00FA4848">
        <w:tab/>
        <w:t>648</w:t>
      </w:r>
    </w:p>
    <w:p w:rsidR="00F94FE9" w:rsidRPr="00FA4848" w:rsidRDefault="00F94FE9" w:rsidP="00F94FE9">
      <w:pPr>
        <w:widowControl w:val="0"/>
        <w:tabs>
          <w:tab w:val="right" w:leader="dot" w:pos="5904"/>
        </w:tabs>
        <w:ind w:left="288"/>
      </w:pPr>
      <w:r w:rsidRPr="00FA4848">
        <w:t xml:space="preserve">Burton 3 </w:t>
      </w:r>
      <w:r w:rsidRPr="00FA4848">
        <w:tab/>
        <w:t>2,366</w:t>
      </w:r>
    </w:p>
    <w:p w:rsidR="00F94FE9" w:rsidRPr="00FA4848" w:rsidRDefault="00F94FE9" w:rsidP="00F94FE9">
      <w:pPr>
        <w:widowControl w:val="0"/>
        <w:tabs>
          <w:tab w:val="right" w:leader="dot" w:pos="5904"/>
        </w:tabs>
        <w:ind w:left="288"/>
      </w:pPr>
      <w:r w:rsidRPr="00FA4848">
        <w:t xml:space="preserve">Dale Lobeco </w:t>
      </w:r>
      <w:r w:rsidRPr="00FA4848">
        <w:tab/>
        <w:t>1,629</w:t>
      </w:r>
    </w:p>
    <w:p w:rsidR="00F94FE9" w:rsidRPr="00FA4848" w:rsidRDefault="00F94FE9" w:rsidP="00F94FE9">
      <w:pPr>
        <w:widowControl w:val="0"/>
        <w:tabs>
          <w:tab w:val="right" w:leader="dot" w:pos="5904"/>
        </w:tabs>
        <w:ind w:left="288"/>
      </w:pPr>
      <w:r w:rsidRPr="00FA4848">
        <w:t>Seabrook 1</w:t>
      </w:r>
    </w:p>
    <w:p w:rsidR="00F94FE9" w:rsidRPr="00FA4848" w:rsidRDefault="00F94FE9" w:rsidP="00F94FE9">
      <w:pPr>
        <w:widowControl w:val="0"/>
        <w:tabs>
          <w:tab w:val="right" w:leader="dot" w:pos="5904"/>
        </w:tabs>
        <w:ind w:left="576"/>
      </w:pPr>
      <w:r w:rsidRPr="00FA4848">
        <w:t>Tract 2</w:t>
      </w:r>
    </w:p>
    <w:p w:rsidR="00F94FE9" w:rsidRPr="00FA4848" w:rsidRDefault="00F94FE9" w:rsidP="00F94FE9">
      <w:pPr>
        <w:widowControl w:val="0"/>
        <w:tabs>
          <w:tab w:val="right" w:leader="dot" w:pos="5904"/>
        </w:tabs>
        <w:ind w:left="1152"/>
      </w:pPr>
      <w:r w:rsidRPr="00FA4848">
        <w:t xml:space="preserve">Blocks: 1034, 1036, 1053, 1054, 1055, 1056, 1063, 1064, 1065, 1066, 1067, 1068, 1069, 1071, 1072, 1073, 1074, 1076, 1077, 1078, 1079, 1080, 1084, 1095, 1096, 1097  </w:t>
      </w:r>
      <w:r w:rsidRPr="00FA4848">
        <w:tab/>
        <w:t>771</w:t>
      </w:r>
    </w:p>
    <w:p w:rsidR="00F94FE9" w:rsidRPr="00FA4848" w:rsidRDefault="00F94FE9" w:rsidP="00F94FE9">
      <w:pPr>
        <w:widowControl w:val="0"/>
        <w:tabs>
          <w:tab w:val="right" w:leader="dot" w:pos="5904"/>
        </w:tabs>
        <w:ind w:left="576"/>
      </w:pPr>
      <w:r w:rsidRPr="00FA4848">
        <w:t>Tract 3</w:t>
      </w:r>
    </w:p>
    <w:p w:rsidR="00F94FE9" w:rsidRPr="00FA4848" w:rsidRDefault="00F94FE9" w:rsidP="00F94FE9">
      <w:pPr>
        <w:widowControl w:val="0"/>
        <w:tabs>
          <w:tab w:val="right" w:leader="dot" w:pos="5904"/>
        </w:tabs>
        <w:ind w:left="1152"/>
      </w:pPr>
      <w:r w:rsidRPr="00FA4848">
        <w:t xml:space="preserve">Blocks: 3000, 3001, 3009, 3019  </w:t>
      </w:r>
      <w:r w:rsidRPr="00FA4848">
        <w:tab/>
        <w:t>0</w:t>
      </w:r>
    </w:p>
    <w:p w:rsidR="00F94FE9" w:rsidRPr="00FA4848" w:rsidRDefault="00F94FE9" w:rsidP="00F94FE9">
      <w:pPr>
        <w:widowControl w:val="0"/>
        <w:tabs>
          <w:tab w:val="right" w:leader="dot" w:pos="5904"/>
        </w:tabs>
        <w:ind w:left="288"/>
      </w:pPr>
      <w:r w:rsidRPr="00FA4848">
        <w:t>Seabrook 1 Subtotal</w:t>
      </w:r>
      <w:r w:rsidRPr="00FA4848">
        <w:tab/>
        <w:t>771</w:t>
      </w:r>
    </w:p>
    <w:p w:rsidR="00F94FE9" w:rsidRPr="00FA4848" w:rsidRDefault="00F94FE9" w:rsidP="00F94FE9">
      <w:pPr>
        <w:widowControl w:val="0"/>
        <w:tabs>
          <w:tab w:val="right" w:leader="dot" w:pos="5904"/>
        </w:tabs>
        <w:ind w:left="288"/>
      </w:pPr>
      <w:r w:rsidRPr="00FA4848">
        <w:t xml:space="preserve">Seabrook 2 </w:t>
      </w:r>
      <w:r w:rsidRPr="00FA4848">
        <w:tab/>
        <w:t>1,401</w:t>
      </w:r>
    </w:p>
    <w:p w:rsidR="00F94FE9" w:rsidRPr="00FA4848" w:rsidRDefault="00F94FE9" w:rsidP="00F94FE9">
      <w:pPr>
        <w:widowControl w:val="0"/>
        <w:tabs>
          <w:tab w:val="right" w:leader="dot" w:pos="5904"/>
        </w:tabs>
        <w:ind w:left="288"/>
      </w:pPr>
      <w:r w:rsidRPr="00FA4848">
        <w:t xml:space="preserve">Seabrook 3 </w:t>
      </w:r>
      <w:r w:rsidRPr="00FA4848">
        <w:tab/>
        <w:t>2,415</w:t>
      </w:r>
    </w:p>
    <w:p w:rsidR="00F94FE9" w:rsidRPr="00FA4848" w:rsidRDefault="00F94FE9" w:rsidP="00F94FE9">
      <w:pPr>
        <w:widowControl w:val="0"/>
        <w:tabs>
          <w:tab w:val="right" w:leader="dot" w:pos="5904"/>
        </w:tabs>
        <w:ind w:left="288"/>
      </w:pPr>
      <w:r w:rsidRPr="00FA4848">
        <w:t>Sheldon 1</w:t>
      </w:r>
    </w:p>
    <w:p w:rsidR="00F94FE9" w:rsidRPr="00FA4848" w:rsidRDefault="00F94FE9" w:rsidP="00F94FE9">
      <w:pPr>
        <w:widowControl w:val="0"/>
        <w:tabs>
          <w:tab w:val="right" w:leader="dot" w:pos="5904"/>
        </w:tabs>
        <w:ind w:left="576"/>
      </w:pPr>
      <w:r w:rsidRPr="00FA4848">
        <w:t>Tract 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  </w:t>
      </w:r>
      <w:r w:rsidRPr="00FA4848">
        <w:tab/>
        <w:t>1,368</w:t>
      </w:r>
    </w:p>
    <w:p w:rsidR="00F94FE9" w:rsidRPr="00FA4848" w:rsidRDefault="00F94FE9" w:rsidP="00F94FE9">
      <w:pPr>
        <w:widowControl w:val="0"/>
        <w:tabs>
          <w:tab w:val="right" w:leader="dot" w:pos="5904"/>
        </w:tabs>
        <w:ind w:left="576"/>
      </w:pPr>
      <w:r w:rsidRPr="00FA4848">
        <w:t>Tract 2</w:t>
      </w:r>
    </w:p>
    <w:p w:rsidR="00F94FE9" w:rsidRPr="00FA4848" w:rsidRDefault="00F94FE9" w:rsidP="00F94FE9">
      <w:pPr>
        <w:widowControl w:val="0"/>
        <w:tabs>
          <w:tab w:val="right" w:leader="dot" w:pos="5904"/>
        </w:tabs>
        <w:ind w:left="1152"/>
      </w:pPr>
      <w:r w:rsidRPr="00FA4848">
        <w:t xml:space="preserve">Blocks: 1023, 1024, 1025  </w:t>
      </w:r>
      <w:r w:rsidRPr="00FA4848">
        <w:tab/>
        <w:t>0</w:t>
      </w:r>
    </w:p>
    <w:p w:rsidR="00F94FE9" w:rsidRPr="00FA4848" w:rsidRDefault="00F94FE9" w:rsidP="00F94FE9">
      <w:pPr>
        <w:widowControl w:val="0"/>
        <w:tabs>
          <w:tab w:val="right" w:leader="dot" w:pos="5904"/>
        </w:tabs>
        <w:ind w:left="288"/>
      </w:pPr>
      <w:r w:rsidRPr="00FA4848">
        <w:t>Sheldon 1 Subtotal</w:t>
      </w:r>
      <w:r w:rsidRPr="00FA4848">
        <w:tab/>
        <w:t>1,368</w:t>
      </w:r>
    </w:p>
    <w:p w:rsidR="00F94FE9" w:rsidRPr="00FA4848" w:rsidRDefault="00F94FE9" w:rsidP="00F94FE9">
      <w:pPr>
        <w:widowControl w:val="0"/>
        <w:tabs>
          <w:tab w:val="right" w:leader="dot" w:pos="5904"/>
        </w:tabs>
        <w:ind w:left="288"/>
      </w:pPr>
      <w:r w:rsidRPr="00FA4848">
        <w:t>Sheldon 2</w:t>
      </w:r>
    </w:p>
    <w:p w:rsidR="00F94FE9" w:rsidRPr="00FA4848" w:rsidRDefault="00F94FE9" w:rsidP="00F94FE9">
      <w:pPr>
        <w:widowControl w:val="0"/>
        <w:tabs>
          <w:tab w:val="right" w:leader="dot" w:pos="5904"/>
        </w:tabs>
        <w:ind w:left="576"/>
      </w:pPr>
      <w:r w:rsidRPr="00FA4848">
        <w:t>Tract 1</w:t>
      </w:r>
    </w:p>
    <w:p w:rsidR="00F94FE9" w:rsidRPr="00FA4848" w:rsidRDefault="00F94FE9" w:rsidP="00F94FE9">
      <w:pPr>
        <w:widowControl w:val="0"/>
        <w:tabs>
          <w:tab w:val="right" w:leader="dot" w:pos="5904"/>
        </w:tabs>
        <w:ind w:left="1152"/>
      </w:pPr>
      <w:r w:rsidRPr="00FA4848">
        <w:t xml:space="preserve">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  </w:t>
      </w:r>
      <w:r w:rsidRPr="00FA4848">
        <w:tab/>
        <w:t>1,153</w:t>
      </w:r>
    </w:p>
    <w:p w:rsidR="00F94FE9" w:rsidRPr="00FA4848" w:rsidRDefault="00F94FE9" w:rsidP="00F94FE9">
      <w:pPr>
        <w:widowControl w:val="0"/>
        <w:tabs>
          <w:tab w:val="right" w:leader="dot" w:pos="5904"/>
        </w:tabs>
        <w:ind w:left="288"/>
      </w:pPr>
      <w:r w:rsidRPr="00FA4848">
        <w:t>Sheldon 2 Subtotal</w:t>
      </w:r>
      <w:r w:rsidRPr="00FA4848">
        <w:tab/>
        <w:t>1,153</w:t>
      </w:r>
    </w:p>
    <w:p w:rsidR="00F94FE9" w:rsidRPr="00FA4848" w:rsidRDefault="00F94FE9" w:rsidP="00F94FE9">
      <w:pPr>
        <w:widowControl w:val="0"/>
        <w:tabs>
          <w:tab w:val="right" w:leader="dot" w:pos="5904"/>
        </w:tabs>
        <w:ind w:left="288"/>
      </w:pPr>
      <w:r w:rsidRPr="00FA4848">
        <w:t>St. Helena 1A</w:t>
      </w:r>
    </w:p>
    <w:p w:rsidR="00F94FE9" w:rsidRPr="00FA4848" w:rsidRDefault="00F94FE9" w:rsidP="00F94FE9">
      <w:pPr>
        <w:widowControl w:val="0"/>
        <w:tabs>
          <w:tab w:val="right" w:leader="dot" w:pos="5904"/>
        </w:tabs>
        <w:ind w:left="576"/>
      </w:pPr>
      <w:r w:rsidRPr="00FA4848">
        <w:t>Tract 11.02</w:t>
      </w:r>
    </w:p>
    <w:p w:rsidR="00F94FE9" w:rsidRPr="00FA4848" w:rsidRDefault="00F94FE9" w:rsidP="00F94FE9">
      <w:pPr>
        <w:widowControl w:val="0"/>
        <w:tabs>
          <w:tab w:val="right" w:leader="dot" w:pos="5904"/>
        </w:tabs>
        <w:ind w:left="1152"/>
      </w:pPr>
      <w:r w:rsidRPr="00FA4848">
        <w:t xml:space="preserve">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  </w:t>
      </w:r>
      <w:r w:rsidRPr="00FA4848">
        <w:tab/>
        <w:t>1,531</w:t>
      </w:r>
    </w:p>
    <w:p w:rsidR="00F94FE9" w:rsidRPr="00FA4848" w:rsidRDefault="00F94FE9" w:rsidP="00F94FE9">
      <w:pPr>
        <w:widowControl w:val="0"/>
        <w:tabs>
          <w:tab w:val="right" w:leader="dot" w:pos="5904"/>
        </w:tabs>
        <w:ind w:left="576"/>
      </w:pPr>
      <w:r w:rsidRPr="00FA4848">
        <w:t>Tract 12</w:t>
      </w:r>
    </w:p>
    <w:p w:rsidR="00F94FE9" w:rsidRPr="00FA4848" w:rsidRDefault="00F94FE9" w:rsidP="00F94FE9">
      <w:pPr>
        <w:widowControl w:val="0"/>
        <w:tabs>
          <w:tab w:val="right" w:leader="dot" w:pos="5904"/>
        </w:tabs>
        <w:ind w:left="1152"/>
      </w:pPr>
      <w:r w:rsidRPr="00FA4848">
        <w:t xml:space="preserve">Blocks: 1026  </w:t>
      </w:r>
      <w:r w:rsidRPr="00FA4848">
        <w:tab/>
        <w:t>0</w:t>
      </w:r>
    </w:p>
    <w:p w:rsidR="00F94FE9" w:rsidRPr="00FA4848" w:rsidRDefault="00F94FE9" w:rsidP="00F94FE9">
      <w:pPr>
        <w:widowControl w:val="0"/>
        <w:tabs>
          <w:tab w:val="right" w:leader="dot" w:pos="5904"/>
        </w:tabs>
        <w:ind w:left="288"/>
      </w:pPr>
      <w:r w:rsidRPr="00FA4848">
        <w:t>St. Helena 1A Subtotal</w:t>
      </w:r>
      <w:r w:rsidRPr="00FA4848">
        <w:tab/>
        <w:t>1,531</w:t>
      </w:r>
    </w:p>
    <w:p w:rsidR="00F94FE9" w:rsidRPr="00FA4848" w:rsidRDefault="00F94FE9" w:rsidP="00F94FE9">
      <w:pPr>
        <w:widowControl w:val="0"/>
        <w:tabs>
          <w:tab w:val="right" w:leader="dot" w:pos="5904"/>
        </w:tabs>
        <w:ind w:left="288"/>
      </w:pPr>
      <w:r w:rsidRPr="00FA4848">
        <w:t xml:space="preserve">St. Helena 1B </w:t>
      </w:r>
      <w:r w:rsidRPr="00FA4848">
        <w:tab/>
        <w:t>1,782</w:t>
      </w:r>
    </w:p>
    <w:p w:rsidR="00F94FE9" w:rsidRPr="00FA4848" w:rsidRDefault="00F94FE9" w:rsidP="00F94FE9">
      <w:pPr>
        <w:widowControl w:val="0"/>
        <w:tabs>
          <w:tab w:val="right" w:leader="dot" w:pos="5904"/>
        </w:tabs>
        <w:ind w:left="288"/>
      </w:pPr>
      <w:r w:rsidRPr="00FA4848">
        <w:t xml:space="preserve">St. Helena 2A </w:t>
      </w:r>
      <w:r w:rsidRPr="00FA4848">
        <w:tab/>
        <w:t>1,497</w:t>
      </w:r>
    </w:p>
    <w:p w:rsidR="00F94FE9" w:rsidRPr="00FA4848" w:rsidRDefault="00F94FE9" w:rsidP="00F94FE9">
      <w:pPr>
        <w:widowControl w:val="0"/>
        <w:tabs>
          <w:tab w:val="right" w:leader="dot" w:pos="5904"/>
        </w:tabs>
        <w:ind w:left="288"/>
      </w:pPr>
      <w:r w:rsidRPr="00FA4848">
        <w:t xml:space="preserve">St. Helena 2B </w:t>
      </w:r>
      <w:r w:rsidRPr="00FA4848">
        <w:tab/>
        <w:t>1,923</w:t>
      </w:r>
    </w:p>
    <w:p w:rsidR="00F94FE9" w:rsidRPr="00FA4848" w:rsidRDefault="00F94FE9" w:rsidP="00F94FE9">
      <w:pPr>
        <w:widowControl w:val="0"/>
        <w:tabs>
          <w:tab w:val="right" w:leader="dot" w:pos="5904"/>
        </w:tabs>
        <w:ind w:left="288"/>
      </w:pPr>
      <w:r w:rsidRPr="00FA4848">
        <w:t xml:space="preserve">St. Helena 2C </w:t>
      </w:r>
      <w:r w:rsidRPr="00FA4848">
        <w:tab/>
        <w:t>718</w:t>
      </w:r>
    </w:p>
    <w:p w:rsidR="00F94FE9" w:rsidRPr="00FA4848" w:rsidRDefault="00F94FE9" w:rsidP="00F94FE9">
      <w:pPr>
        <w:widowControl w:val="0"/>
        <w:tabs>
          <w:tab w:val="right" w:leader="dot" w:pos="5904"/>
        </w:tabs>
      </w:pPr>
      <w:r w:rsidRPr="00FA4848">
        <w:t>Colleton County</w:t>
      </w:r>
    </w:p>
    <w:p w:rsidR="00F94FE9" w:rsidRPr="00FA4848" w:rsidRDefault="00F94FE9" w:rsidP="00F94FE9">
      <w:pPr>
        <w:widowControl w:val="0"/>
        <w:tabs>
          <w:tab w:val="right" w:leader="dot" w:pos="5904"/>
        </w:tabs>
        <w:ind w:left="288"/>
      </w:pPr>
      <w:r w:rsidRPr="00FA4848">
        <w:t xml:space="preserve">Edisto Beach </w:t>
      </w:r>
      <w:r w:rsidRPr="00FA4848">
        <w:tab/>
        <w:t>529</w:t>
      </w:r>
    </w:p>
    <w:p w:rsidR="00F94FE9" w:rsidRPr="00FA4848" w:rsidRDefault="00F94FE9" w:rsidP="00F94FE9">
      <w:pPr>
        <w:widowControl w:val="0"/>
        <w:tabs>
          <w:tab w:val="right" w:leader="dot" w:pos="5904"/>
        </w:tabs>
        <w:ind w:left="288"/>
      </w:pPr>
      <w:r w:rsidRPr="00FA4848">
        <w:t xml:space="preserve">Green Pond </w:t>
      </w:r>
      <w:r w:rsidRPr="00FA4848">
        <w:tab/>
        <w:t>1,107</w:t>
      </w:r>
    </w:p>
    <w:p w:rsidR="00F94FE9" w:rsidRPr="00FA4848" w:rsidRDefault="00F94FE9" w:rsidP="00F94FE9">
      <w:pPr>
        <w:widowControl w:val="0"/>
        <w:tabs>
          <w:tab w:val="right" w:leader="dot" w:pos="5904"/>
        </w:tabs>
        <w:ind w:left="288"/>
      </w:pPr>
      <w:r w:rsidRPr="00FA4848">
        <w:t>Jacksonboro</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4119  </w:t>
      </w:r>
      <w:r w:rsidRPr="00FA4848">
        <w:tab/>
        <w:t>0</w:t>
      </w:r>
    </w:p>
    <w:p w:rsidR="00F94FE9" w:rsidRPr="00FA4848" w:rsidRDefault="00F94FE9" w:rsidP="00F94FE9">
      <w:pPr>
        <w:widowControl w:val="0"/>
        <w:tabs>
          <w:tab w:val="right" w:leader="dot" w:pos="5904"/>
        </w:tabs>
        <w:ind w:left="576"/>
      </w:pPr>
      <w:r w:rsidRPr="00FA4848">
        <w:t>Tract 9708</w:t>
      </w:r>
    </w:p>
    <w:p w:rsidR="00F94FE9" w:rsidRPr="00FA4848" w:rsidRDefault="00F94FE9" w:rsidP="00F94FE9">
      <w:pPr>
        <w:widowControl w:val="0"/>
        <w:tabs>
          <w:tab w:val="right" w:leader="dot" w:pos="5904"/>
        </w:tabs>
        <w:ind w:left="1152"/>
      </w:pPr>
      <w:r w:rsidRPr="00FA4848">
        <w:t xml:space="preserve">Blocks: 1025, 1027, 1028, 1029, 1030, 1031, 1032, 1033, 1034, 1035, 1036, 1037, 1038, 1039, 1040, 1041, 1042, 1043, 1048, 1055, 1056, 1057, 1058, 1059, 1060, 1061, 1062, 1063, 1064, 1065, 1066, 1067, 1068, 1069, 1070, 1071, 1072, 1073, 1074, 1075, 1076, 1077, 1078, 1079, 1080, 1081, 1082, 1083, 1084, 1085, 1086, 1087, 1088, 1089, 1090, 1091, 1092, 1093, 1094, 1095, 1096, 1097, 1103, 1107, 1108, 1109, 1110, 1111, 1112, 1113, 1114, 1115, 1116, 1117, 1118, 1119, 1120, 1121, 1122, 1123, 1124, 1125, 1126, 1131, 1132, 1133, 1134, 1135, 1136, 1137, 1138, 1139, 1140, 1141, 1142, 1144, 1145, 1146, 1147, 1148, 1149, 1150, 1151  </w:t>
      </w:r>
      <w:r w:rsidRPr="00FA4848">
        <w:tab/>
        <w:t>484</w:t>
      </w:r>
    </w:p>
    <w:p w:rsidR="00F94FE9" w:rsidRPr="00FA4848" w:rsidRDefault="00F94FE9" w:rsidP="00F94FE9">
      <w:pPr>
        <w:widowControl w:val="0"/>
        <w:tabs>
          <w:tab w:val="right" w:leader="dot" w:pos="5904"/>
        </w:tabs>
        <w:ind w:left="288"/>
      </w:pPr>
      <w:r w:rsidRPr="00FA4848">
        <w:t>Jacksonboro Subtotal</w:t>
      </w:r>
      <w:r w:rsidRPr="00FA4848">
        <w:tab/>
        <w:t>484</w:t>
      </w:r>
    </w:p>
    <w:p w:rsidR="00F94FE9" w:rsidRPr="00FA4848" w:rsidRDefault="00F94FE9" w:rsidP="00F94FE9">
      <w:pPr>
        <w:widowControl w:val="0"/>
        <w:tabs>
          <w:tab w:val="right" w:leader="dot" w:pos="5904"/>
        </w:tabs>
        <w:ind w:left="288"/>
      </w:pPr>
      <w:r w:rsidRPr="00FA4848">
        <w:t>Mashawville</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4000, 4001, 4002, 4003, 4004, 4005, 4006, 4007, 4008, 4009, 4010, 4013, 4015, 4016, 4017, 4024, 4026, 4027, 4028, 4029, 4030, 4032, 4034, 4035, 4036, 4038, 4039, 4040, 4041, 4042, 4043, 4044, 4045, 4048, 4049, 4053, 4108, 4112, 4113, 4114, 4115, 4116  </w:t>
      </w:r>
      <w:r w:rsidRPr="00FA4848">
        <w:tab/>
        <w:t>623</w:t>
      </w:r>
    </w:p>
    <w:p w:rsidR="00F94FE9" w:rsidRPr="00FA4848" w:rsidRDefault="00F94FE9" w:rsidP="00F94FE9">
      <w:pPr>
        <w:widowControl w:val="0"/>
        <w:tabs>
          <w:tab w:val="right" w:leader="dot" w:pos="5904"/>
        </w:tabs>
        <w:ind w:left="288"/>
      </w:pPr>
      <w:r w:rsidRPr="00FA4848">
        <w:t>Mashawville Subtotal</w:t>
      </w:r>
      <w:r w:rsidRPr="00FA4848">
        <w:tab/>
        <w:t>623</w:t>
      </w:r>
    </w:p>
    <w:p w:rsidR="00F94FE9" w:rsidRPr="00FA4848" w:rsidRDefault="00F94FE9" w:rsidP="00F94FE9">
      <w:pPr>
        <w:widowControl w:val="0"/>
        <w:tabs>
          <w:tab w:val="right" w:leader="dot" w:pos="5904"/>
        </w:tabs>
        <w:ind w:left="288"/>
      </w:pPr>
      <w:r w:rsidRPr="00FA4848">
        <w:t>Peniel</w:t>
      </w:r>
    </w:p>
    <w:p w:rsidR="00F94FE9" w:rsidRPr="00FA4848" w:rsidRDefault="00F94FE9" w:rsidP="00F94FE9">
      <w:pPr>
        <w:widowControl w:val="0"/>
        <w:tabs>
          <w:tab w:val="right" w:leader="dot" w:pos="5904"/>
        </w:tabs>
        <w:ind w:left="576"/>
      </w:pPr>
      <w:r w:rsidRPr="00FA4848">
        <w:t>Tract 9703</w:t>
      </w:r>
    </w:p>
    <w:p w:rsidR="00F94FE9" w:rsidRPr="00FA4848" w:rsidRDefault="00F94FE9" w:rsidP="00F94FE9">
      <w:pPr>
        <w:widowControl w:val="0"/>
        <w:tabs>
          <w:tab w:val="right" w:leader="dot" w:pos="5904"/>
        </w:tabs>
        <w:ind w:left="1152"/>
      </w:pPr>
      <w:r w:rsidRPr="00FA4848">
        <w:t xml:space="preserve">Blocks: 3005, 3006, 3007, 3008, 3009, 3010, 3011, 3012, 3013, 3014, 3015, 3022, 3026, 3028, 3031, 3034, 3035, 3052, 3053  </w:t>
      </w:r>
      <w:r w:rsidRPr="00FA4848">
        <w:tab/>
        <w:t>269</w:t>
      </w:r>
    </w:p>
    <w:p w:rsidR="00F94FE9" w:rsidRPr="00FA4848" w:rsidRDefault="00F94FE9" w:rsidP="00F94FE9">
      <w:pPr>
        <w:widowControl w:val="0"/>
        <w:tabs>
          <w:tab w:val="right" w:leader="dot" w:pos="5904"/>
        </w:tabs>
        <w:ind w:left="288"/>
      </w:pPr>
      <w:r w:rsidRPr="00FA4848">
        <w:t>Peniel Subtotal</w:t>
      </w:r>
      <w:r w:rsidRPr="00FA4848">
        <w:tab/>
        <w:t>269</w:t>
      </w:r>
    </w:p>
    <w:p w:rsidR="00F94FE9" w:rsidRPr="00FA4848" w:rsidRDefault="00F94FE9" w:rsidP="00F94FE9">
      <w:pPr>
        <w:widowControl w:val="0"/>
        <w:tabs>
          <w:tab w:val="right" w:leader="dot" w:pos="5904"/>
        </w:tabs>
        <w:ind w:left="288"/>
      </w:pPr>
      <w:r w:rsidRPr="00FA4848">
        <w:t xml:space="preserve">Ritter </w:t>
      </w:r>
      <w:r w:rsidRPr="00FA4848">
        <w:tab/>
        <w:t>997</w:t>
      </w:r>
    </w:p>
    <w:p w:rsidR="00F94FE9" w:rsidRPr="00FA4848" w:rsidRDefault="00F94FE9" w:rsidP="00F94FE9">
      <w:pPr>
        <w:widowControl w:val="0"/>
        <w:tabs>
          <w:tab w:val="right" w:leader="dot" w:pos="5904"/>
        </w:tabs>
        <w:ind w:left="288"/>
      </w:pPr>
      <w:r w:rsidRPr="00FA4848">
        <w:t>Stokes</w:t>
      </w:r>
    </w:p>
    <w:p w:rsidR="00F94FE9" w:rsidRPr="00FA4848" w:rsidRDefault="00F94FE9" w:rsidP="00F94FE9">
      <w:pPr>
        <w:widowControl w:val="0"/>
        <w:tabs>
          <w:tab w:val="right" w:leader="dot" w:pos="5904"/>
        </w:tabs>
        <w:ind w:left="576"/>
      </w:pPr>
      <w:r w:rsidRPr="00FA4848">
        <w:t>Tract 9703</w:t>
      </w:r>
    </w:p>
    <w:p w:rsidR="00F94FE9" w:rsidRPr="00FA4848" w:rsidRDefault="00F94FE9" w:rsidP="00F94FE9">
      <w:pPr>
        <w:widowControl w:val="0"/>
        <w:tabs>
          <w:tab w:val="right" w:leader="dot" w:pos="5904"/>
        </w:tabs>
        <w:ind w:left="1152"/>
      </w:pPr>
      <w:r w:rsidRPr="00FA4848">
        <w:t xml:space="preserve">Blocks: 2037, 2038  </w:t>
      </w:r>
      <w:r w:rsidRPr="00FA4848">
        <w:tab/>
        <w:t>0</w:t>
      </w:r>
    </w:p>
    <w:p w:rsidR="00F94FE9" w:rsidRPr="00FA4848" w:rsidRDefault="00F94FE9" w:rsidP="00F94FE9">
      <w:pPr>
        <w:widowControl w:val="0"/>
        <w:tabs>
          <w:tab w:val="right" w:leader="dot" w:pos="5904"/>
        </w:tabs>
        <w:ind w:left="288"/>
      </w:pPr>
      <w:r w:rsidRPr="00FA4848">
        <w:t>Stokes Subtotal</w:t>
      </w:r>
      <w:r w:rsidRPr="00FA4848">
        <w:tab/>
        <w:t>0</w:t>
      </w:r>
    </w:p>
    <w:p w:rsidR="00F94FE9" w:rsidRPr="00FA4848" w:rsidRDefault="00F94FE9" w:rsidP="00F94FE9">
      <w:pPr>
        <w:widowControl w:val="0"/>
        <w:tabs>
          <w:tab w:val="right" w:leader="dot" w:pos="5904"/>
        </w:tabs>
        <w:ind w:left="288"/>
      </w:pPr>
      <w:r w:rsidRPr="00FA4848">
        <w:t>Walterboro No. 1</w:t>
      </w:r>
    </w:p>
    <w:p w:rsidR="00F94FE9" w:rsidRPr="00FA4848" w:rsidRDefault="00F94FE9" w:rsidP="00F94FE9">
      <w:pPr>
        <w:widowControl w:val="0"/>
        <w:tabs>
          <w:tab w:val="right" w:leader="dot" w:pos="5904"/>
        </w:tabs>
        <w:ind w:left="576"/>
      </w:pPr>
      <w:r w:rsidRPr="00FA4848">
        <w:t>Tract 9703</w:t>
      </w:r>
    </w:p>
    <w:p w:rsidR="00F94FE9" w:rsidRPr="00FA4848" w:rsidRDefault="00F94FE9" w:rsidP="00F94FE9">
      <w:pPr>
        <w:widowControl w:val="0"/>
        <w:tabs>
          <w:tab w:val="right" w:leader="dot" w:pos="5904"/>
        </w:tabs>
        <w:ind w:left="1152"/>
      </w:pPr>
      <w:r w:rsidRPr="00FA4848">
        <w:t xml:space="preserve">Blocks: 2036, 2040, 2041, 2043, 2045, 2048, 2049, 2050, 2053, 2054, 2055, 2056, 2057, 2058, 2062, 2063, 2064, 2065, 2066, 2068, 2069, 2070, 2071, 2072, 2074, 3000, 3001, 3002, 3003, 3004, 3029, 3030, 3032, 3036, 3040, 3090  </w:t>
      </w:r>
      <w:r w:rsidRPr="00FA4848">
        <w:tab/>
        <w:t>775</w:t>
      </w:r>
    </w:p>
    <w:p w:rsidR="00F94FE9" w:rsidRPr="00FA4848" w:rsidRDefault="00F94FE9" w:rsidP="00F94FE9">
      <w:pPr>
        <w:widowControl w:val="0"/>
        <w:tabs>
          <w:tab w:val="right" w:leader="dot" w:pos="5904"/>
        </w:tabs>
        <w:ind w:left="576"/>
      </w:pPr>
      <w:r w:rsidRPr="00FA4848">
        <w:t>Tract 9705</w:t>
      </w:r>
    </w:p>
    <w:p w:rsidR="00F94FE9" w:rsidRPr="00FA4848" w:rsidRDefault="00F94FE9" w:rsidP="00F94FE9">
      <w:pPr>
        <w:widowControl w:val="0"/>
        <w:tabs>
          <w:tab w:val="right" w:leader="dot" w:pos="5904"/>
        </w:tabs>
        <w:ind w:left="1152"/>
      </w:pPr>
      <w:r w:rsidRPr="00FA4848">
        <w:t xml:space="preserve">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  </w:t>
      </w:r>
      <w:r w:rsidRPr="00FA4848">
        <w:tab/>
        <w:t>869</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3010, 3011, 3012, 3013, 3014, 3015, 3016, 3017, 3018, 3019, 3020, 3021, 3022, 3023, 3024, 3025, 3026, 3027, 3028, 3029, 3030, 3031, 3032, 3033, 3034, 3035, 3036, 3037, 3038, 3039, 3040, 3041, 3043, 3045, 3064, 3066, 4012, 4072, 4075  </w:t>
      </w:r>
      <w:r w:rsidRPr="00FA4848">
        <w:tab/>
        <w:t>875</w:t>
      </w:r>
    </w:p>
    <w:p w:rsidR="00F94FE9" w:rsidRPr="00FA4848" w:rsidRDefault="00F94FE9" w:rsidP="00F94FE9">
      <w:pPr>
        <w:widowControl w:val="0"/>
        <w:tabs>
          <w:tab w:val="right" w:leader="dot" w:pos="5904"/>
        </w:tabs>
        <w:ind w:left="288"/>
      </w:pPr>
      <w:r w:rsidRPr="00FA4848">
        <w:t>Walterboro No. 1 Subtotal</w:t>
      </w:r>
      <w:r w:rsidRPr="00FA4848">
        <w:tab/>
        <w:t>2,519</w:t>
      </w:r>
    </w:p>
    <w:p w:rsidR="00F94FE9" w:rsidRPr="00FA4848" w:rsidRDefault="00F94FE9" w:rsidP="00F94FE9">
      <w:pPr>
        <w:widowControl w:val="0"/>
        <w:tabs>
          <w:tab w:val="right" w:leader="dot" w:pos="5904"/>
        </w:tabs>
        <w:ind w:left="288"/>
      </w:pPr>
      <w:r w:rsidRPr="00FA4848">
        <w:t>Walterboro No. 2</w:t>
      </w:r>
    </w:p>
    <w:p w:rsidR="00F94FE9" w:rsidRPr="00FA4848" w:rsidRDefault="00F94FE9" w:rsidP="00F94FE9">
      <w:pPr>
        <w:widowControl w:val="0"/>
        <w:tabs>
          <w:tab w:val="right" w:leader="dot" w:pos="5904"/>
        </w:tabs>
        <w:ind w:left="576"/>
      </w:pPr>
      <w:r w:rsidRPr="00FA4848">
        <w:t>Tract 9705</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w:t>
      </w:r>
      <w:r w:rsidRPr="00FA4848">
        <w:tab/>
        <w:t>1,916</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1045, 1047, 1048, 1049, 1050, 1051, 1052, 1053, 1054, 1055, 1056, 1057, 1058, 1059, 1060, 1061, 1062, 1068, 1069, 1070, 1072, 1073, 1078, 1079, 1082, 1085, 1086, 1087, 1089, 2010, 2013, 2014, 2086  </w:t>
      </w:r>
      <w:r w:rsidRPr="00FA4848">
        <w:tab/>
        <w:t>292</w:t>
      </w:r>
    </w:p>
    <w:p w:rsidR="00F94FE9" w:rsidRPr="00FA4848" w:rsidRDefault="00F94FE9" w:rsidP="00F94FE9">
      <w:pPr>
        <w:widowControl w:val="0"/>
        <w:tabs>
          <w:tab w:val="right" w:leader="dot" w:pos="5904"/>
        </w:tabs>
        <w:ind w:left="288"/>
      </w:pPr>
      <w:r w:rsidRPr="00FA4848">
        <w:t>Walterboro No. 2 Subtotal</w:t>
      </w:r>
      <w:r w:rsidRPr="00FA4848">
        <w:tab/>
        <w:t>2,208</w:t>
      </w:r>
    </w:p>
    <w:p w:rsidR="00F94FE9" w:rsidRPr="00FA4848" w:rsidRDefault="00F94FE9" w:rsidP="00F94FE9">
      <w:pPr>
        <w:widowControl w:val="0"/>
        <w:tabs>
          <w:tab w:val="right" w:leader="dot" w:pos="5904"/>
        </w:tabs>
        <w:ind w:left="288"/>
      </w:pPr>
      <w:r w:rsidRPr="00FA4848">
        <w:t>Walterboro No. 3</w:t>
      </w:r>
    </w:p>
    <w:p w:rsidR="00F94FE9" w:rsidRPr="00FA4848" w:rsidRDefault="00F94FE9" w:rsidP="00F94FE9">
      <w:pPr>
        <w:widowControl w:val="0"/>
        <w:tabs>
          <w:tab w:val="right" w:leader="dot" w:pos="5904"/>
        </w:tabs>
        <w:ind w:left="576"/>
      </w:pPr>
      <w:r w:rsidRPr="00FA4848">
        <w:t>Tract 9705</w:t>
      </w:r>
    </w:p>
    <w:p w:rsidR="00F94FE9" w:rsidRPr="00FA4848" w:rsidRDefault="00F94FE9" w:rsidP="00F94FE9">
      <w:pPr>
        <w:widowControl w:val="0"/>
        <w:tabs>
          <w:tab w:val="right" w:leader="dot" w:pos="5904"/>
        </w:tabs>
        <w:ind w:left="1152"/>
      </w:pPr>
      <w:r w:rsidRPr="00FA4848">
        <w:t xml:space="preserve">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  </w:t>
      </w:r>
      <w:r w:rsidRPr="00FA4848">
        <w:tab/>
        <w:t>1,299</w:t>
      </w:r>
    </w:p>
    <w:p w:rsidR="00F94FE9" w:rsidRPr="00FA4848" w:rsidRDefault="00F94FE9" w:rsidP="00F94FE9">
      <w:pPr>
        <w:widowControl w:val="0"/>
        <w:tabs>
          <w:tab w:val="right" w:leader="dot" w:pos="5904"/>
        </w:tabs>
        <w:ind w:left="576"/>
      </w:pPr>
      <w:r w:rsidRPr="00FA4848">
        <w:t>Tract 9706</w:t>
      </w:r>
    </w:p>
    <w:p w:rsidR="00F94FE9" w:rsidRPr="00FA4848" w:rsidRDefault="00F94FE9" w:rsidP="00F94FE9">
      <w:pPr>
        <w:widowControl w:val="0"/>
        <w:tabs>
          <w:tab w:val="right" w:leader="dot" w:pos="5904"/>
        </w:tabs>
        <w:ind w:left="1152"/>
      </w:pPr>
      <w:r w:rsidRPr="00FA4848">
        <w:t xml:space="preserve">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  </w:t>
      </w:r>
      <w:r w:rsidRPr="00FA4848">
        <w:tab/>
        <w:t>1,714</w:t>
      </w:r>
    </w:p>
    <w:p w:rsidR="00F94FE9" w:rsidRPr="00FA4848" w:rsidRDefault="00F94FE9" w:rsidP="00F94FE9">
      <w:pPr>
        <w:widowControl w:val="0"/>
        <w:tabs>
          <w:tab w:val="right" w:leader="dot" w:pos="5904"/>
        </w:tabs>
        <w:ind w:left="288"/>
      </w:pPr>
      <w:r w:rsidRPr="00FA4848">
        <w:t>Walterboro No. 3 Subtotal</w:t>
      </w:r>
      <w:r w:rsidRPr="00FA4848">
        <w:tab/>
        <w:t>3,013</w:t>
      </w:r>
    </w:p>
    <w:p w:rsidR="00F94FE9" w:rsidRPr="00FA4848" w:rsidRDefault="00F94FE9" w:rsidP="00F94FE9">
      <w:pPr>
        <w:widowControl w:val="0"/>
        <w:tabs>
          <w:tab w:val="right" w:leader="dot" w:pos="5904"/>
        </w:tabs>
        <w:ind w:left="288"/>
      </w:pPr>
      <w:r w:rsidRPr="00FA4848">
        <w:t>Walterboro No. 4</w:t>
      </w:r>
    </w:p>
    <w:p w:rsidR="00F94FE9" w:rsidRPr="00FA4848" w:rsidRDefault="00F94FE9" w:rsidP="00F94FE9">
      <w:pPr>
        <w:widowControl w:val="0"/>
        <w:tabs>
          <w:tab w:val="right" w:leader="dot" w:pos="5904"/>
        </w:tabs>
        <w:ind w:left="576"/>
      </w:pPr>
      <w:r w:rsidRPr="00FA4848">
        <w:t>Tract 9703</w:t>
      </w:r>
    </w:p>
    <w:p w:rsidR="00F94FE9" w:rsidRPr="00FA4848" w:rsidRDefault="00F94FE9" w:rsidP="00F94FE9">
      <w:pPr>
        <w:widowControl w:val="0"/>
        <w:tabs>
          <w:tab w:val="right" w:leader="dot" w:pos="5904"/>
        </w:tabs>
        <w:ind w:left="1152"/>
      </w:pPr>
      <w:r w:rsidRPr="00FA4848">
        <w:t xml:space="preserve">Blocks: 2039, 2042, 2044, 2046, 2047, 2051, 2052  </w:t>
      </w:r>
      <w:r w:rsidRPr="00FA4848">
        <w:tab/>
        <w:t>24</w:t>
      </w:r>
    </w:p>
    <w:p w:rsidR="00F94FE9" w:rsidRPr="00FA4848" w:rsidRDefault="00F94FE9" w:rsidP="00F94FE9">
      <w:pPr>
        <w:widowControl w:val="0"/>
        <w:tabs>
          <w:tab w:val="right" w:leader="dot" w:pos="5904"/>
        </w:tabs>
        <w:ind w:left="576"/>
      </w:pPr>
      <w:r w:rsidRPr="00FA4848">
        <w:t>Tract 9704.02</w:t>
      </w:r>
    </w:p>
    <w:p w:rsidR="00F94FE9" w:rsidRPr="00FA4848" w:rsidRDefault="00F94FE9" w:rsidP="00F94FE9">
      <w:pPr>
        <w:widowControl w:val="0"/>
        <w:tabs>
          <w:tab w:val="right" w:leader="dot" w:pos="5904"/>
        </w:tabs>
        <w:ind w:left="1152"/>
      </w:pPr>
      <w:r w:rsidRPr="00FA4848">
        <w:t xml:space="preserve">Blocks: 2035, 2036, 2037, 2038, 2039, 2040, 2041, 2042, 2044, 2046, 2047, 2048, 2049, 2050, 2051, 3030, 3031, 3032, 3040, 3041, 3042, 3043, 3044, 3047, 3048, 3049, 3050, 3051, 3052, 3053, 3054, 3055, 3056, 3057, 3058, 3059, 3060, 3061, 3062, 3063, 3065, 3066, 3067, 3068, 3069  </w:t>
      </w:r>
      <w:r w:rsidRPr="00FA4848">
        <w:tab/>
        <w:t>273</w:t>
      </w:r>
    </w:p>
    <w:p w:rsidR="00F94FE9" w:rsidRPr="00FA4848" w:rsidRDefault="00F94FE9" w:rsidP="00F94FE9">
      <w:pPr>
        <w:widowControl w:val="0"/>
        <w:tabs>
          <w:tab w:val="right" w:leader="dot" w:pos="5904"/>
        </w:tabs>
        <w:ind w:left="576"/>
      </w:pPr>
      <w:r w:rsidRPr="00FA4848">
        <w:t>Tract 9705</w:t>
      </w:r>
    </w:p>
    <w:p w:rsidR="00F94FE9" w:rsidRPr="00FA4848" w:rsidRDefault="00F94FE9" w:rsidP="00F94FE9">
      <w:pPr>
        <w:widowControl w:val="0"/>
        <w:tabs>
          <w:tab w:val="right" w:leader="dot" w:pos="5904"/>
        </w:tabs>
        <w:ind w:left="1152"/>
      </w:pPr>
      <w:r w:rsidRPr="00FA4848">
        <w:t xml:space="preserve">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  </w:t>
      </w:r>
      <w:r w:rsidRPr="00FA4848">
        <w:tab/>
        <w:t>990</w:t>
      </w:r>
    </w:p>
    <w:p w:rsidR="00F94FE9" w:rsidRPr="00FA4848" w:rsidRDefault="00F94FE9" w:rsidP="00F94FE9">
      <w:pPr>
        <w:widowControl w:val="0"/>
        <w:tabs>
          <w:tab w:val="right" w:leader="dot" w:pos="5904"/>
        </w:tabs>
        <w:ind w:left="288"/>
      </w:pPr>
      <w:r w:rsidRPr="00FA4848">
        <w:t>Walterboro No. 4 Subtotal</w:t>
      </w:r>
      <w:r w:rsidRPr="00FA4848">
        <w:tab/>
        <w:t>1,287</w:t>
      </w:r>
    </w:p>
    <w:p w:rsidR="00F94FE9" w:rsidRPr="00FA4848" w:rsidRDefault="00F94FE9" w:rsidP="00F94FE9">
      <w:pPr>
        <w:widowControl w:val="0"/>
        <w:tabs>
          <w:tab w:val="right" w:leader="dot" w:pos="5904"/>
        </w:tabs>
        <w:ind w:left="288"/>
      </w:pPr>
      <w:r w:rsidRPr="00FA4848">
        <w:t>Wolfe Creek</w:t>
      </w:r>
    </w:p>
    <w:p w:rsidR="00F94FE9" w:rsidRPr="00FA4848" w:rsidRDefault="00F94FE9" w:rsidP="00F94FE9">
      <w:pPr>
        <w:widowControl w:val="0"/>
        <w:tabs>
          <w:tab w:val="right" w:leader="dot" w:pos="5904"/>
        </w:tabs>
        <w:ind w:left="576"/>
      </w:pPr>
      <w:r w:rsidRPr="00FA4848">
        <w:t>Tract 9704.01</w:t>
      </w:r>
    </w:p>
    <w:p w:rsidR="00F94FE9" w:rsidRPr="00FA4848" w:rsidRDefault="00F94FE9" w:rsidP="00F94FE9">
      <w:pPr>
        <w:widowControl w:val="0"/>
        <w:tabs>
          <w:tab w:val="right" w:leader="dot" w:pos="5904"/>
        </w:tabs>
        <w:ind w:left="1152"/>
      </w:pPr>
      <w:r w:rsidRPr="00FA4848">
        <w:t xml:space="preserve">Blocks: 3105, 3106, 3108, 3111, 3112  </w:t>
      </w:r>
      <w:r w:rsidRPr="00FA4848">
        <w:tab/>
        <w:t>0</w:t>
      </w:r>
    </w:p>
    <w:p w:rsidR="00F94FE9" w:rsidRPr="00FA4848" w:rsidRDefault="00F94FE9" w:rsidP="00F94FE9">
      <w:pPr>
        <w:widowControl w:val="0"/>
        <w:tabs>
          <w:tab w:val="right" w:leader="dot" w:pos="5904"/>
        </w:tabs>
        <w:ind w:left="576"/>
      </w:pPr>
      <w:r w:rsidRPr="00FA4848">
        <w:t>Tract 9704.02</w:t>
      </w:r>
    </w:p>
    <w:p w:rsidR="00F94FE9" w:rsidRPr="00FA4848" w:rsidRDefault="00F94FE9" w:rsidP="00F94FE9">
      <w:pPr>
        <w:widowControl w:val="0"/>
        <w:tabs>
          <w:tab w:val="right" w:leader="dot" w:pos="5904"/>
        </w:tabs>
        <w:ind w:left="1152"/>
      </w:pPr>
      <w:r w:rsidRPr="00FA4848">
        <w:t xml:space="preserve">Blocks: 3064  </w:t>
      </w:r>
      <w:r w:rsidRPr="00FA4848">
        <w:tab/>
        <w:t>0</w:t>
      </w:r>
    </w:p>
    <w:p w:rsidR="00F94FE9" w:rsidRPr="00FA4848" w:rsidRDefault="00F94FE9" w:rsidP="00F94FE9">
      <w:pPr>
        <w:widowControl w:val="0"/>
        <w:tabs>
          <w:tab w:val="right" w:leader="dot" w:pos="5904"/>
        </w:tabs>
        <w:ind w:left="576"/>
      </w:pPr>
      <w:r w:rsidRPr="00FA4848">
        <w:t>Tract 9705</w:t>
      </w:r>
    </w:p>
    <w:p w:rsidR="00F94FE9" w:rsidRPr="00FA4848" w:rsidRDefault="00F94FE9" w:rsidP="00F94FE9">
      <w:pPr>
        <w:widowControl w:val="0"/>
        <w:tabs>
          <w:tab w:val="right" w:leader="dot" w:pos="5904"/>
        </w:tabs>
        <w:ind w:left="1152"/>
      </w:pPr>
      <w:r w:rsidRPr="00FA4848">
        <w:t xml:space="preserve">Blocks: 5000, 5011  </w:t>
      </w:r>
      <w:r w:rsidRPr="00FA4848">
        <w:tab/>
        <w:t>0</w:t>
      </w:r>
    </w:p>
    <w:p w:rsidR="00F94FE9" w:rsidRPr="00FA4848" w:rsidRDefault="00F94FE9" w:rsidP="00F94FE9">
      <w:pPr>
        <w:widowControl w:val="0"/>
        <w:tabs>
          <w:tab w:val="right" w:leader="dot" w:pos="5904"/>
        </w:tabs>
        <w:ind w:left="288"/>
      </w:pPr>
      <w:r w:rsidRPr="00FA4848">
        <w:t>Wolfe Creek Subtotal</w:t>
      </w:r>
      <w:r w:rsidRPr="00FA4848">
        <w:tab/>
        <w:t>0</w:t>
      </w:r>
    </w:p>
    <w:p w:rsidR="00F94FE9" w:rsidRPr="00FA4848" w:rsidRDefault="00F94FE9" w:rsidP="00F94FE9">
      <w:pPr>
        <w:widowControl w:val="0"/>
        <w:tabs>
          <w:tab w:val="right" w:leader="dot" w:pos="5904"/>
        </w:tabs>
      </w:pPr>
      <w:r w:rsidRPr="00FA4848">
        <w:t>DISTRICT TOTAL</w:t>
      </w:r>
      <w:r w:rsidRPr="00FA4848">
        <w:tab/>
        <w:t>36,475</w:t>
      </w:r>
    </w:p>
    <w:p w:rsidR="00F94FE9" w:rsidRPr="00FA4848" w:rsidRDefault="00F94FE9" w:rsidP="00F94FE9">
      <w:pPr>
        <w:widowControl w:val="0"/>
        <w:tabs>
          <w:tab w:val="right" w:leader="dot" w:pos="5904"/>
        </w:tabs>
      </w:pPr>
      <w:r w:rsidRPr="00FA4848">
        <w:t>PERCENT VARIATION</w:t>
      </w:r>
      <w:r w:rsidRPr="00FA4848">
        <w:tab/>
        <w:t>-2.214</w:t>
      </w:r>
    </w:p>
    <w:p w:rsidR="00F94FE9" w:rsidRPr="00FA4848" w:rsidRDefault="00F94FE9" w:rsidP="00F94FE9">
      <w:pPr>
        <w:widowControl w:val="0"/>
        <w:tabs>
          <w:tab w:val="right" w:leader="dot" w:pos="5904"/>
        </w:tabs>
      </w:pPr>
      <w:r w:rsidRPr="00FA4848">
        <w:t>DISTRICT 122</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Beaufort County</w:t>
      </w:r>
    </w:p>
    <w:p w:rsidR="00F94FE9" w:rsidRPr="00FA4848" w:rsidRDefault="00F94FE9" w:rsidP="00F94FE9">
      <w:pPr>
        <w:widowControl w:val="0"/>
        <w:tabs>
          <w:tab w:val="right" w:leader="dot" w:pos="5904"/>
        </w:tabs>
        <w:ind w:left="288"/>
      </w:pPr>
      <w:r w:rsidRPr="00FA4848">
        <w:t>Sheldon 1</w:t>
      </w:r>
    </w:p>
    <w:p w:rsidR="00F94FE9" w:rsidRPr="00FA4848" w:rsidRDefault="00F94FE9" w:rsidP="00F94FE9">
      <w:pPr>
        <w:widowControl w:val="0"/>
        <w:tabs>
          <w:tab w:val="right" w:leader="dot" w:pos="5904"/>
        </w:tabs>
        <w:ind w:left="576"/>
      </w:pPr>
      <w:r w:rsidRPr="00FA4848">
        <w:t>Tract 1</w:t>
      </w:r>
    </w:p>
    <w:p w:rsidR="00F94FE9" w:rsidRPr="00FA4848" w:rsidRDefault="00F94FE9" w:rsidP="00F94FE9">
      <w:pPr>
        <w:widowControl w:val="0"/>
        <w:tabs>
          <w:tab w:val="right" w:leader="dot" w:pos="5904"/>
        </w:tabs>
        <w:ind w:left="1152"/>
      </w:pPr>
      <w:r w:rsidRPr="00FA4848">
        <w:t xml:space="preserve">Blocks: 2018, 2020, 2023, 2024, 2033, 2109  </w:t>
      </w:r>
      <w:r w:rsidRPr="00FA4848">
        <w:tab/>
        <w:t>0</w:t>
      </w:r>
    </w:p>
    <w:p w:rsidR="00F94FE9" w:rsidRPr="00FA4848" w:rsidRDefault="00F94FE9" w:rsidP="00F94FE9">
      <w:pPr>
        <w:widowControl w:val="0"/>
        <w:tabs>
          <w:tab w:val="right" w:leader="dot" w:pos="5904"/>
        </w:tabs>
        <w:ind w:left="288"/>
      </w:pPr>
      <w:r w:rsidRPr="00FA4848">
        <w:t>Sheldon 1 Subtotal</w:t>
      </w:r>
      <w:r w:rsidRPr="00FA4848">
        <w:tab/>
        <w:t>0</w:t>
      </w:r>
    </w:p>
    <w:p w:rsidR="00F94FE9" w:rsidRPr="00FA4848" w:rsidRDefault="00F94FE9" w:rsidP="00F94FE9">
      <w:pPr>
        <w:widowControl w:val="0"/>
        <w:tabs>
          <w:tab w:val="right" w:leader="dot" w:pos="5904"/>
        </w:tabs>
        <w:ind w:left="288"/>
      </w:pPr>
      <w:r w:rsidRPr="00FA4848">
        <w:t>Sheldon 2</w:t>
      </w:r>
    </w:p>
    <w:p w:rsidR="00F94FE9" w:rsidRPr="00FA4848" w:rsidRDefault="00F94FE9" w:rsidP="00F94FE9">
      <w:pPr>
        <w:widowControl w:val="0"/>
        <w:tabs>
          <w:tab w:val="right" w:leader="dot" w:pos="5904"/>
        </w:tabs>
        <w:ind w:left="576"/>
      </w:pPr>
      <w:r w:rsidRPr="00FA4848">
        <w:t>Tract 1</w:t>
      </w:r>
    </w:p>
    <w:p w:rsidR="00F94FE9" w:rsidRPr="00FA4848" w:rsidRDefault="00F94FE9" w:rsidP="00F94FE9">
      <w:pPr>
        <w:widowControl w:val="0"/>
        <w:tabs>
          <w:tab w:val="right" w:leader="dot" w:pos="5904"/>
        </w:tabs>
        <w:ind w:left="1152"/>
      </w:pPr>
      <w:r w:rsidRPr="00FA4848">
        <w:t xml:space="preserve">Blocks: 2008, 2012, 2013, 2014, 2015, 2016, 2017, 2019, 2021, 2022, 2029, 2030  </w:t>
      </w:r>
      <w:r w:rsidRPr="00FA4848">
        <w:tab/>
        <w:t>119</w:t>
      </w:r>
    </w:p>
    <w:p w:rsidR="00F94FE9" w:rsidRPr="00FA4848" w:rsidRDefault="00F94FE9" w:rsidP="00F94FE9">
      <w:pPr>
        <w:widowControl w:val="0"/>
        <w:tabs>
          <w:tab w:val="right" w:leader="dot" w:pos="5904"/>
        </w:tabs>
        <w:ind w:left="288"/>
      </w:pPr>
      <w:r w:rsidRPr="00FA4848">
        <w:t>Sheldon 2 Subtotal</w:t>
      </w:r>
      <w:r w:rsidRPr="00FA4848">
        <w:tab/>
        <w:t>119</w:t>
      </w:r>
    </w:p>
    <w:p w:rsidR="00F94FE9" w:rsidRPr="00FA4848" w:rsidRDefault="00F94FE9" w:rsidP="00F94FE9">
      <w:pPr>
        <w:widowControl w:val="0"/>
        <w:tabs>
          <w:tab w:val="right" w:leader="dot" w:pos="5904"/>
        </w:tabs>
      </w:pPr>
      <w:r w:rsidRPr="00FA4848">
        <w:t xml:space="preserve">Hampton County </w:t>
      </w:r>
      <w:r w:rsidRPr="00FA4848">
        <w:tab/>
        <w:t>21,090</w:t>
      </w:r>
    </w:p>
    <w:p w:rsidR="00F94FE9" w:rsidRPr="00FA4848" w:rsidRDefault="00F94FE9" w:rsidP="00F94FE9">
      <w:pPr>
        <w:widowControl w:val="0"/>
        <w:tabs>
          <w:tab w:val="right" w:leader="dot" w:pos="5904"/>
        </w:tabs>
      </w:pPr>
      <w:r w:rsidRPr="00FA4848">
        <w:t>Jasper County</w:t>
      </w:r>
    </w:p>
    <w:p w:rsidR="00F94FE9" w:rsidRPr="00FA4848" w:rsidRDefault="00F94FE9" w:rsidP="00F94FE9">
      <w:pPr>
        <w:widowControl w:val="0"/>
        <w:tabs>
          <w:tab w:val="right" w:leader="dot" w:pos="5904"/>
        </w:tabs>
        <w:ind w:left="288"/>
      </w:pPr>
      <w:r w:rsidRPr="00FA4848">
        <w:t xml:space="preserve">Coosawatchie </w:t>
      </w:r>
      <w:r w:rsidRPr="00FA4848">
        <w:tab/>
        <w:t>736</w:t>
      </w:r>
    </w:p>
    <w:p w:rsidR="00F94FE9" w:rsidRPr="00FA4848" w:rsidRDefault="00F94FE9" w:rsidP="00F94FE9">
      <w:pPr>
        <w:widowControl w:val="0"/>
        <w:tabs>
          <w:tab w:val="right" w:leader="dot" w:pos="5904"/>
        </w:tabs>
        <w:ind w:left="288"/>
      </w:pPr>
      <w:r w:rsidRPr="00FA4848">
        <w:t xml:space="preserve">Gillisonville </w:t>
      </w:r>
      <w:r w:rsidRPr="00FA4848">
        <w:tab/>
        <w:t>826</w:t>
      </w:r>
    </w:p>
    <w:p w:rsidR="00F94FE9" w:rsidRPr="00FA4848" w:rsidRDefault="00F94FE9" w:rsidP="00F94FE9">
      <w:pPr>
        <w:widowControl w:val="0"/>
        <w:tabs>
          <w:tab w:val="right" w:leader="dot" w:pos="5904"/>
        </w:tabs>
        <w:ind w:left="288"/>
      </w:pPr>
      <w:r w:rsidRPr="00FA4848">
        <w:t>Grahamville 1</w:t>
      </w:r>
    </w:p>
    <w:p w:rsidR="00F94FE9" w:rsidRPr="00FA4848" w:rsidRDefault="00F94FE9" w:rsidP="00F94FE9">
      <w:pPr>
        <w:widowControl w:val="0"/>
        <w:tabs>
          <w:tab w:val="right" w:leader="dot" w:pos="5904"/>
        </w:tabs>
        <w:ind w:left="576"/>
      </w:pPr>
      <w:r w:rsidRPr="00FA4848">
        <w:t>Tract 9502.01</w:t>
      </w:r>
    </w:p>
    <w:p w:rsidR="00F94FE9" w:rsidRPr="00FA4848" w:rsidRDefault="00F94FE9" w:rsidP="00F94FE9">
      <w:pPr>
        <w:widowControl w:val="0"/>
        <w:tabs>
          <w:tab w:val="right" w:leader="dot" w:pos="5904"/>
        </w:tabs>
        <w:ind w:left="1152"/>
      </w:pPr>
      <w:r w:rsidRPr="00FA4848">
        <w:t xml:space="preserve">Blocks: 1000, 1001, 1002, 1003, 1004, 1005, 1006, 1007, 1008, 1009, 1010, 1011, 1012, 1039, 1040, 1041, 1042, 1043, 1044, 1045, 1081, 2028, 2029, 2032, 2035, 2036, 2037, 2038, 2039, 2040, 2041, 2042, 2043, 2044, 2045, 2046, 2047, 2054, 2055, 2056, 2057, 2058, 2059, 2060, 2061, 2062, 2063, 2064, 2065, 2066, 2067, 2068, 2069, 2070, 2136, 2137, 2138, 2139, 2159, 2160, 2161  </w:t>
      </w:r>
      <w:r w:rsidRPr="00FA4848">
        <w:tab/>
        <w:t>796</w:t>
      </w:r>
    </w:p>
    <w:p w:rsidR="00F94FE9" w:rsidRPr="00FA4848" w:rsidRDefault="00F94FE9" w:rsidP="00F94FE9">
      <w:pPr>
        <w:widowControl w:val="0"/>
        <w:tabs>
          <w:tab w:val="right" w:leader="dot" w:pos="5904"/>
        </w:tabs>
        <w:ind w:left="288"/>
      </w:pPr>
      <w:r w:rsidRPr="00FA4848">
        <w:t>Grahamville 1 Subtotal</w:t>
      </w:r>
      <w:r w:rsidRPr="00FA4848">
        <w:tab/>
        <w:t>796</w:t>
      </w:r>
    </w:p>
    <w:p w:rsidR="00F94FE9" w:rsidRPr="00FA4848" w:rsidRDefault="00F94FE9" w:rsidP="00F94FE9">
      <w:pPr>
        <w:widowControl w:val="0"/>
        <w:tabs>
          <w:tab w:val="right" w:leader="dot" w:pos="5904"/>
        </w:tabs>
        <w:ind w:left="288"/>
      </w:pPr>
      <w:r w:rsidRPr="00FA4848">
        <w:t xml:space="preserve">Grahamville 2 </w:t>
      </w:r>
      <w:r w:rsidRPr="00FA4848">
        <w:tab/>
        <w:t>4,589</w:t>
      </w:r>
    </w:p>
    <w:p w:rsidR="00F94FE9" w:rsidRPr="00FA4848" w:rsidRDefault="00F94FE9" w:rsidP="00F94FE9">
      <w:pPr>
        <w:widowControl w:val="0"/>
        <w:tabs>
          <w:tab w:val="right" w:leader="dot" w:pos="5904"/>
        </w:tabs>
        <w:ind w:left="288"/>
      </w:pPr>
      <w:r w:rsidRPr="00FA4848">
        <w:t xml:space="preserve">Grays </w:t>
      </w:r>
      <w:r w:rsidRPr="00FA4848">
        <w:tab/>
        <w:t>885</w:t>
      </w:r>
    </w:p>
    <w:p w:rsidR="00F94FE9" w:rsidRPr="00FA4848" w:rsidRDefault="00F94FE9" w:rsidP="00F94FE9">
      <w:pPr>
        <w:widowControl w:val="0"/>
        <w:tabs>
          <w:tab w:val="right" w:leader="dot" w:pos="5904"/>
        </w:tabs>
        <w:ind w:left="288"/>
      </w:pPr>
      <w:r w:rsidRPr="00FA4848">
        <w:t>Hardeeville 2</w:t>
      </w:r>
    </w:p>
    <w:p w:rsidR="00F94FE9" w:rsidRPr="00FA4848" w:rsidRDefault="00F94FE9" w:rsidP="00F94FE9">
      <w:pPr>
        <w:widowControl w:val="0"/>
        <w:tabs>
          <w:tab w:val="right" w:leader="dot" w:pos="5904"/>
        </w:tabs>
        <w:ind w:left="576"/>
      </w:pPr>
      <w:r w:rsidRPr="00FA4848">
        <w:t>Tract 9503</w:t>
      </w:r>
    </w:p>
    <w:p w:rsidR="00F94FE9" w:rsidRPr="00FA4848" w:rsidRDefault="00F94FE9" w:rsidP="00F94FE9">
      <w:pPr>
        <w:widowControl w:val="0"/>
        <w:tabs>
          <w:tab w:val="right" w:leader="dot" w:pos="5904"/>
        </w:tabs>
        <w:ind w:left="1152"/>
      </w:pPr>
      <w:r w:rsidRPr="00FA4848">
        <w:t xml:space="preserve">Blocks: 1016, 1017, 1018, 1019, 1020, 1021, 1022, 1041, 1042, 1044, 1045, 1048, 1049, 1050, 1051, 1052, 1053, 1054, 1056, 1057, 1058, 1059, 1060, 1061, 1062, 1063, 1064, 1065, 1066, 1067, 1068, 1133, 1143  </w:t>
      </w:r>
      <w:r w:rsidRPr="00FA4848">
        <w:tab/>
        <w:t>519</w:t>
      </w:r>
    </w:p>
    <w:p w:rsidR="00F94FE9" w:rsidRPr="00FA4848" w:rsidRDefault="00F94FE9" w:rsidP="00F94FE9">
      <w:pPr>
        <w:widowControl w:val="0"/>
        <w:tabs>
          <w:tab w:val="right" w:leader="dot" w:pos="5904"/>
        </w:tabs>
        <w:ind w:left="288"/>
      </w:pPr>
      <w:r w:rsidRPr="00FA4848">
        <w:t>Hardeeville 2 Subtotal</w:t>
      </w:r>
      <w:r w:rsidRPr="00FA4848">
        <w:tab/>
        <w:t>519</w:t>
      </w:r>
    </w:p>
    <w:p w:rsidR="00F94FE9" w:rsidRPr="00FA4848" w:rsidRDefault="00F94FE9" w:rsidP="00F94FE9">
      <w:pPr>
        <w:widowControl w:val="0"/>
        <w:tabs>
          <w:tab w:val="right" w:leader="dot" w:pos="5904"/>
        </w:tabs>
        <w:ind w:left="288"/>
      </w:pPr>
      <w:r w:rsidRPr="00FA4848">
        <w:t xml:space="preserve">Pineland </w:t>
      </w:r>
      <w:r w:rsidRPr="00FA4848">
        <w:tab/>
        <w:t>1,134</w:t>
      </w:r>
    </w:p>
    <w:p w:rsidR="00F94FE9" w:rsidRPr="00FA4848" w:rsidRDefault="00F94FE9" w:rsidP="00F94FE9">
      <w:pPr>
        <w:widowControl w:val="0"/>
        <w:tabs>
          <w:tab w:val="right" w:leader="dot" w:pos="5904"/>
        </w:tabs>
        <w:ind w:left="288"/>
      </w:pPr>
      <w:r w:rsidRPr="00FA4848">
        <w:t xml:space="preserve">Ridgeland 1 </w:t>
      </w:r>
      <w:r w:rsidRPr="00FA4848">
        <w:tab/>
        <w:t>1,732</w:t>
      </w:r>
    </w:p>
    <w:p w:rsidR="00F94FE9" w:rsidRPr="00FA4848" w:rsidRDefault="00F94FE9" w:rsidP="00F94FE9">
      <w:pPr>
        <w:widowControl w:val="0"/>
        <w:tabs>
          <w:tab w:val="right" w:leader="dot" w:pos="5904"/>
        </w:tabs>
        <w:ind w:left="288"/>
      </w:pPr>
      <w:r w:rsidRPr="00FA4848">
        <w:t xml:space="preserve">Ridgeland 2 </w:t>
      </w:r>
      <w:r w:rsidRPr="00FA4848">
        <w:tab/>
        <w:t>1,811</w:t>
      </w:r>
    </w:p>
    <w:p w:rsidR="00F94FE9" w:rsidRPr="00FA4848" w:rsidRDefault="00F94FE9" w:rsidP="00F94FE9">
      <w:pPr>
        <w:widowControl w:val="0"/>
        <w:tabs>
          <w:tab w:val="right" w:leader="dot" w:pos="5904"/>
        </w:tabs>
        <w:ind w:left="288"/>
      </w:pPr>
      <w:r w:rsidRPr="00FA4848">
        <w:t xml:space="preserve">Ridgeland 3 </w:t>
      </w:r>
      <w:r w:rsidRPr="00FA4848">
        <w:tab/>
        <w:t>1,349</w:t>
      </w:r>
    </w:p>
    <w:p w:rsidR="00F94FE9" w:rsidRPr="00FA4848" w:rsidRDefault="00F94FE9" w:rsidP="00F94FE9">
      <w:pPr>
        <w:widowControl w:val="0"/>
        <w:tabs>
          <w:tab w:val="right" w:leader="dot" w:pos="5904"/>
        </w:tabs>
        <w:ind w:left="288"/>
      </w:pPr>
      <w:r w:rsidRPr="00FA4848">
        <w:t xml:space="preserve">Tillman </w:t>
      </w:r>
      <w:r w:rsidRPr="00FA4848">
        <w:tab/>
        <w:t>1,029</w:t>
      </w:r>
    </w:p>
    <w:p w:rsidR="00F94FE9" w:rsidRPr="00FA4848" w:rsidRDefault="00F94FE9" w:rsidP="00F94FE9">
      <w:pPr>
        <w:widowControl w:val="0"/>
        <w:tabs>
          <w:tab w:val="right" w:leader="dot" w:pos="5904"/>
        </w:tabs>
      </w:pPr>
      <w:r w:rsidRPr="00FA4848">
        <w:t>DISTRICT TOTAL</w:t>
      </w:r>
      <w:r w:rsidRPr="00FA4848">
        <w:tab/>
        <w:t>36,615</w:t>
      </w:r>
    </w:p>
    <w:p w:rsidR="00F94FE9" w:rsidRPr="00FA4848" w:rsidRDefault="00F94FE9" w:rsidP="00F94FE9">
      <w:pPr>
        <w:widowControl w:val="0"/>
        <w:tabs>
          <w:tab w:val="right" w:leader="dot" w:pos="5904"/>
        </w:tabs>
      </w:pPr>
      <w:r w:rsidRPr="00FA4848">
        <w:t>PERCENT VARIATION</w:t>
      </w:r>
      <w:r w:rsidRPr="00FA4848">
        <w:tab/>
        <w:t>-1.839</w:t>
      </w:r>
    </w:p>
    <w:p w:rsidR="00F94FE9" w:rsidRPr="00FA4848" w:rsidRDefault="00F94FE9" w:rsidP="00F94FE9">
      <w:pPr>
        <w:widowControl w:val="0"/>
        <w:tabs>
          <w:tab w:val="right" w:leader="dot" w:pos="5904"/>
        </w:tabs>
      </w:pPr>
      <w:r w:rsidRPr="00FA4848">
        <w:t>DISTRICT 123</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Beaufort County</w:t>
      </w:r>
    </w:p>
    <w:p w:rsidR="00F94FE9" w:rsidRPr="00FA4848" w:rsidRDefault="00F94FE9" w:rsidP="00F94FE9">
      <w:pPr>
        <w:widowControl w:val="0"/>
        <w:tabs>
          <w:tab w:val="right" w:leader="dot" w:pos="5904"/>
        </w:tabs>
        <w:ind w:left="288"/>
      </w:pPr>
      <w:r w:rsidRPr="00FA4848">
        <w:t xml:space="preserve">Dafuskie </w:t>
      </w:r>
      <w:r w:rsidRPr="00FA4848">
        <w:tab/>
        <w:t>416</w:t>
      </w:r>
    </w:p>
    <w:p w:rsidR="00F94FE9" w:rsidRPr="00FA4848" w:rsidRDefault="00F94FE9" w:rsidP="00F94FE9">
      <w:pPr>
        <w:widowControl w:val="0"/>
        <w:tabs>
          <w:tab w:val="right" w:leader="dot" w:pos="5904"/>
        </w:tabs>
        <w:ind w:left="288"/>
      </w:pPr>
      <w:r w:rsidRPr="00FA4848">
        <w:t xml:space="preserve">Hilton Head 10 </w:t>
      </w:r>
      <w:r w:rsidRPr="00FA4848">
        <w:tab/>
        <w:t>2,143</w:t>
      </w:r>
    </w:p>
    <w:p w:rsidR="00F94FE9" w:rsidRPr="00FA4848" w:rsidRDefault="00F94FE9" w:rsidP="00F94FE9">
      <w:pPr>
        <w:widowControl w:val="0"/>
        <w:tabs>
          <w:tab w:val="right" w:leader="dot" w:pos="5904"/>
        </w:tabs>
        <w:ind w:left="288"/>
      </w:pPr>
      <w:r w:rsidRPr="00FA4848">
        <w:t xml:space="preserve">Hilton Head 11 </w:t>
      </w:r>
      <w:r w:rsidRPr="00FA4848">
        <w:tab/>
        <w:t>1,382</w:t>
      </w:r>
    </w:p>
    <w:p w:rsidR="00F94FE9" w:rsidRPr="00FA4848" w:rsidRDefault="00F94FE9" w:rsidP="00F94FE9">
      <w:pPr>
        <w:widowControl w:val="0"/>
        <w:tabs>
          <w:tab w:val="right" w:leader="dot" w:pos="5904"/>
        </w:tabs>
        <w:ind w:left="288"/>
      </w:pPr>
      <w:r w:rsidRPr="00FA4848">
        <w:t xml:space="preserve">Hilton Head 12 </w:t>
      </w:r>
      <w:r w:rsidRPr="00FA4848">
        <w:tab/>
        <w:t>1,161</w:t>
      </w:r>
    </w:p>
    <w:p w:rsidR="00F94FE9" w:rsidRPr="00FA4848" w:rsidRDefault="00F94FE9" w:rsidP="00F94FE9">
      <w:pPr>
        <w:widowControl w:val="0"/>
        <w:tabs>
          <w:tab w:val="right" w:leader="dot" w:pos="5904"/>
        </w:tabs>
        <w:ind w:left="288"/>
      </w:pPr>
      <w:r w:rsidRPr="00FA4848">
        <w:t xml:space="preserve">Hilton Head 13 </w:t>
      </w:r>
      <w:r w:rsidRPr="00FA4848">
        <w:tab/>
        <w:t>1,149</w:t>
      </w:r>
    </w:p>
    <w:p w:rsidR="00F94FE9" w:rsidRPr="00FA4848" w:rsidRDefault="00F94FE9" w:rsidP="00F94FE9">
      <w:pPr>
        <w:widowControl w:val="0"/>
        <w:tabs>
          <w:tab w:val="right" w:leader="dot" w:pos="5904"/>
        </w:tabs>
        <w:ind w:left="288"/>
      </w:pPr>
      <w:r w:rsidRPr="00FA4848">
        <w:t xml:space="preserve">Hilton Head 14 </w:t>
      </w:r>
      <w:r w:rsidRPr="00FA4848">
        <w:tab/>
        <w:t>1,085</w:t>
      </w:r>
    </w:p>
    <w:p w:rsidR="00F94FE9" w:rsidRPr="00FA4848" w:rsidRDefault="00F94FE9" w:rsidP="00F94FE9">
      <w:pPr>
        <w:widowControl w:val="0"/>
        <w:tabs>
          <w:tab w:val="right" w:leader="dot" w:pos="5904"/>
        </w:tabs>
        <w:ind w:left="288"/>
      </w:pPr>
      <w:r w:rsidRPr="00FA4848">
        <w:t xml:space="preserve">Hilton Head 15A </w:t>
      </w:r>
      <w:r w:rsidRPr="00FA4848">
        <w:tab/>
        <w:t>668</w:t>
      </w:r>
    </w:p>
    <w:p w:rsidR="00F94FE9" w:rsidRPr="00FA4848" w:rsidRDefault="00F94FE9" w:rsidP="00F94FE9">
      <w:pPr>
        <w:widowControl w:val="0"/>
        <w:tabs>
          <w:tab w:val="right" w:leader="dot" w:pos="5904"/>
        </w:tabs>
        <w:ind w:left="288"/>
      </w:pPr>
      <w:r w:rsidRPr="00FA4848">
        <w:t xml:space="preserve">Hilton Head 15B </w:t>
      </w:r>
      <w:r w:rsidRPr="00FA4848">
        <w:tab/>
        <w:t>897</w:t>
      </w:r>
    </w:p>
    <w:p w:rsidR="00F94FE9" w:rsidRPr="00FA4848" w:rsidRDefault="00F94FE9" w:rsidP="00F94FE9">
      <w:pPr>
        <w:widowControl w:val="0"/>
        <w:tabs>
          <w:tab w:val="right" w:leader="dot" w:pos="5904"/>
        </w:tabs>
        <w:ind w:left="288"/>
      </w:pPr>
      <w:r w:rsidRPr="00FA4848">
        <w:t xml:space="preserve">Hilton Head 1A </w:t>
      </w:r>
      <w:r w:rsidRPr="00FA4848">
        <w:tab/>
        <w:t>1,752</w:t>
      </w:r>
    </w:p>
    <w:p w:rsidR="00F94FE9" w:rsidRPr="00FA4848" w:rsidRDefault="00F94FE9" w:rsidP="00F94FE9">
      <w:pPr>
        <w:widowControl w:val="0"/>
        <w:tabs>
          <w:tab w:val="right" w:leader="dot" w:pos="5904"/>
        </w:tabs>
        <w:ind w:left="288"/>
      </w:pPr>
      <w:r w:rsidRPr="00FA4848">
        <w:t>Hilton Head 1B</w:t>
      </w:r>
    </w:p>
    <w:p w:rsidR="00F94FE9" w:rsidRPr="00FA4848" w:rsidRDefault="00F94FE9" w:rsidP="00F94FE9">
      <w:pPr>
        <w:widowControl w:val="0"/>
        <w:tabs>
          <w:tab w:val="right" w:leader="dot" w:pos="5904"/>
        </w:tabs>
        <w:ind w:left="576"/>
      </w:pPr>
      <w:r w:rsidRPr="00FA4848">
        <w:t>Tract 104</w:t>
      </w:r>
    </w:p>
    <w:p w:rsidR="00F94FE9" w:rsidRPr="00FA4848" w:rsidRDefault="00F94FE9" w:rsidP="00F94FE9">
      <w:pPr>
        <w:widowControl w:val="0"/>
        <w:tabs>
          <w:tab w:val="right" w:leader="dot" w:pos="5904"/>
        </w:tabs>
        <w:ind w:left="1152"/>
      </w:pPr>
      <w:r w:rsidRPr="00FA4848">
        <w:t xml:space="preserve">Blocks: 2018  </w:t>
      </w:r>
      <w:r w:rsidRPr="00FA4848">
        <w:tab/>
        <w:t>0</w:t>
      </w:r>
    </w:p>
    <w:p w:rsidR="00F94FE9" w:rsidRPr="00FA4848" w:rsidRDefault="00F94FE9" w:rsidP="00F94FE9">
      <w:pPr>
        <w:widowControl w:val="0"/>
        <w:tabs>
          <w:tab w:val="right" w:leader="dot" w:pos="5904"/>
        </w:tabs>
        <w:ind w:left="576"/>
      </w:pPr>
      <w:r w:rsidRPr="00FA4848">
        <w:t>Tract 105</w:t>
      </w:r>
    </w:p>
    <w:p w:rsidR="00F94FE9" w:rsidRPr="00FA4848" w:rsidRDefault="00F94FE9" w:rsidP="00F94FE9">
      <w:pPr>
        <w:widowControl w:val="0"/>
        <w:tabs>
          <w:tab w:val="right" w:leader="dot" w:pos="5904"/>
        </w:tabs>
        <w:ind w:left="1152"/>
      </w:pPr>
      <w:r w:rsidRPr="00FA4848">
        <w:t xml:space="preserve">Blocks: 2017, 2018, 2019, 2020, 2022, 2077, 2079, 2080, 2081, 2083, 2084  </w:t>
      </w:r>
      <w:r w:rsidRPr="00FA4848">
        <w:tab/>
        <w:t>775</w:t>
      </w:r>
    </w:p>
    <w:p w:rsidR="00F94FE9" w:rsidRPr="00FA4848" w:rsidRDefault="00F94FE9" w:rsidP="00F94FE9">
      <w:pPr>
        <w:widowControl w:val="0"/>
        <w:tabs>
          <w:tab w:val="right" w:leader="dot" w:pos="5904"/>
        </w:tabs>
        <w:ind w:left="288"/>
      </w:pPr>
      <w:r w:rsidRPr="00FA4848">
        <w:t>Hilton Head 1B Subtotal</w:t>
      </w:r>
      <w:r w:rsidRPr="00FA4848">
        <w:tab/>
        <w:t>775</w:t>
      </w:r>
    </w:p>
    <w:p w:rsidR="00F94FE9" w:rsidRPr="00FA4848" w:rsidRDefault="00F94FE9" w:rsidP="00F94FE9">
      <w:pPr>
        <w:widowControl w:val="0"/>
        <w:tabs>
          <w:tab w:val="right" w:leader="dot" w:pos="5904"/>
        </w:tabs>
        <w:ind w:left="288"/>
      </w:pPr>
      <w:r w:rsidRPr="00FA4848">
        <w:t xml:space="preserve">Hilton Head 2A </w:t>
      </w:r>
      <w:r w:rsidRPr="00FA4848">
        <w:tab/>
        <w:t>1,943</w:t>
      </w:r>
    </w:p>
    <w:p w:rsidR="00F94FE9" w:rsidRPr="00FA4848" w:rsidRDefault="00F94FE9" w:rsidP="00F94FE9">
      <w:pPr>
        <w:widowControl w:val="0"/>
        <w:tabs>
          <w:tab w:val="right" w:leader="dot" w:pos="5904"/>
        </w:tabs>
        <w:ind w:left="288"/>
      </w:pPr>
      <w:r w:rsidRPr="00FA4848">
        <w:t xml:space="preserve">Hilton Head 2B </w:t>
      </w:r>
      <w:r w:rsidRPr="00FA4848">
        <w:tab/>
        <w:t>4,080</w:t>
      </w:r>
    </w:p>
    <w:p w:rsidR="00F94FE9" w:rsidRPr="00FA4848" w:rsidRDefault="00F94FE9" w:rsidP="00F94FE9">
      <w:pPr>
        <w:widowControl w:val="0"/>
        <w:tabs>
          <w:tab w:val="right" w:leader="dot" w:pos="5904"/>
        </w:tabs>
        <w:ind w:left="288"/>
      </w:pPr>
      <w:r w:rsidRPr="00FA4848">
        <w:t xml:space="preserve">Hilton Head 2C </w:t>
      </w:r>
      <w:r w:rsidRPr="00FA4848">
        <w:tab/>
        <w:t>1,763</w:t>
      </w:r>
    </w:p>
    <w:p w:rsidR="00F94FE9" w:rsidRPr="00FA4848" w:rsidRDefault="00F94FE9" w:rsidP="00F94FE9">
      <w:pPr>
        <w:widowControl w:val="0"/>
        <w:tabs>
          <w:tab w:val="right" w:leader="dot" w:pos="5904"/>
        </w:tabs>
        <w:ind w:left="288"/>
      </w:pPr>
      <w:r w:rsidRPr="00FA4848">
        <w:t xml:space="preserve">Hilton Head 3 </w:t>
      </w:r>
      <w:r w:rsidRPr="00FA4848">
        <w:tab/>
        <w:t>860</w:t>
      </w:r>
    </w:p>
    <w:p w:rsidR="00F94FE9" w:rsidRPr="00FA4848" w:rsidRDefault="00F94FE9" w:rsidP="00F94FE9">
      <w:pPr>
        <w:widowControl w:val="0"/>
        <w:tabs>
          <w:tab w:val="right" w:leader="dot" w:pos="5904"/>
        </w:tabs>
        <w:ind w:left="288"/>
      </w:pPr>
      <w:r w:rsidRPr="00FA4848">
        <w:t xml:space="preserve">Hilton Head 4A </w:t>
      </w:r>
      <w:r w:rsidRPr="00FA4848">
        <w:tab/>
        <w:t>855</w:t>
      </w:r>
    </w:p>
    <w:p w:rsidR="00F94FE9" w:rsidRPr="00FA4848" w:rsidRDefault="00F94FE9" w:rsidP="00F94FE9">
      <w:pPr>
        <w:widowControl w:val="0"/>
        <w:tabs>
          <w:tab w:val="right" w:leader="dot" w:pos="5904"/>
        </w:tabs>
        <w:ind w:left="288"/>
      </w:pPr>
      <w:r w:rsidRPr="00FA4848">
        <w:t xml:space="preserve">Hilton Head 4B </w:t>
      </w:r>
      <w:r w:rsidRPr="00FA4848">
        <w:tab/>
        <w:t>1,140</w:t>
      </w:r>
    </w:p>
    <w:p w:rsidR="00F94FE9" w:rsidRPr="00FA4848" w:rsidRDefault="00F94FE9" w:rsidP="00F94FE9">
      <w:pPr>
        <w:widowControl w:val="0"/>
        <w:tabs>
          <w:tab w:val="right" w:leader="dot" w:pos="5904"/>
        </w:tabs>
        <w:ind w:left="288"/>
      </w:pPr>
      <w:r w:rsidRPr="00FA4848">
        <w:t xml:space="preserve">Hilton Head 4C </w:t>
      </w:r>
      <w:r w:rsidRPr="00FA4848">
        <w:tab/>
        <w:t>1,117</w:t>
      </w:r>
    </w:p>
    <w:p w:rsidR="00F94FE9" w:rsidRPr="00FA4848" w:rsidRDefault="00F94FE9" w:rsidP="00F94FE9">
      <w:pPr>
        <w:widowControl w:val="0"/>
        <w:tabs>
          <w:tab w:val="right" w:leader="dot" w:pos="5904"/>
        </w:tabs>
        <w:ind w:left="288"/>
      </w:pPr>
      <w:r w:rsidRPr="00FA4848">
        <w:t xml:space="preserve">Hilton Head 4D </w:t>
      </w:r>
      <w:r w:rsidRPr="00FA4848">
        <w:tab/>
        <w:t>1,290</w:t>
      </w:r>
    </w:p>
    <w:p w:rsidR="00F94FE9" w:rsidRPr="00FA4848" w:rsidRDefault="00F94FE9" w:rsidP="00F94FE9">
      <w:pPr>
        <w:widowControl w:val="0"/>
        <w:tabs>
          <w:tab w:val="right" w:leader="dot" w:pos="5904"/>
        </w:tabs>
        <w:ind w:left="288"/>
      </w:pPr>
      <w:r w:rsidRPr="00FA4848">
        <w:t xml:space="preserve">Hilton Head 5A </w:t>
      </w:r>
      <w:r w:rsidRPr="00FA4848">
        <w:tab/>
        <w:t>1,098</w:t>
      </w:r>
    </w:p>
    <w:p w:rsidR="00F94FE9" w:rsidRPr="00FA4848" w:rsidRDefault="00F94FE9" w:rsidP="00F94FE9">
      <w:pPr>
        <w:widowControl w:val="0"/>
        <w:tabs>
          <w:tab w:val="right" w:leader="dot" w:pos="5904"/>
        </w:tabs>
        <w:ind w:left="288"/>
      </w:pPr>
      <w:r w:rsidRPr="00FA4848">
        <w:t xml:space="preserve">Hilton Head 5B </w:t>
      </w:r>
      <w:r w:rsidRPr="00FA4848">
        <w:tab/>
        <w:t>969</w:t>
      </w:r>
    </w:p>
    <w:p w:rsidR="00F94FE9" w:rsidRPr="00FA4848" w:rsidRDefault="00F94FE9" w:rsidP="00F94FE9">
      <w:pPr>
        <w:widowControl w:val="0"/>
        <w:tabs>
          <w:tab w:val="right" w:leader="dot" w:pos="5904"/>
        </w:tabs>
        <w:ind w:left="288"/>
      </w:pPr>
      <w:r w:rsidRPr="00FA4848">
        <w:t xml:space="preserve">Hilton Head 5C </w:t>
      </w:r>
      <w:r w:rsidRPr="00FA4848">
        <w:tab/>
        <w:t>882</w:t>
      </w:r>
    </w:p>
    <w:p w:rsidR="00F94FE9" w:rsidRPr="00FA4848" w:rsidRDefault="00F94FE9" w:rsidP="00F94FE9">
      <w:pPr>
        <w:widowControl w:val="0"/>
        <w:tabs>
          <w:tab w:val="right" w:leader="dot" w:pos="5904"/>
        </w:tabs>
        <w:ind w:left="288"/>
      </w:pPr>
      <w:r w:rsidRPr="00FA4848">
        <w:t xml:space="preserve">Hilton Head 6A </w:t>
      </w:r>
      <w:r w:rsidRPr="00FA4848">
        <w:tab/>
        <w:t>1,314</w:t>
      </w:r>
    </w:p>
    <w:p w:rsidR="00F94FE9" w:rsidRPr="00FA4848" w:rsidRDefault="00F94FE9" w:rsidP="00F94FE9">
      <w:pPr>
        <w:widowControl w:val="0"/>
        <w:tabs>
          <w:tab w:val="right" w:leader="dot" w:pos="5904"/>
        </w:tabs>
        <w:ind w:left="288"/>
      </w:pPr>
      <w:r w:rsidRPr="00FA4848">
        <w:t xml:space="preserve">Hilton Head 6B </w:t>
      </w:r>
      <w:r w:rsidRPr="00FA4848">
        <w:tab/>
        <w:t>1,033</w:t>
      </w:r>
    </w:p>
    <w:p w:rsidR="00F94FE9" w:rsidRPr="00FA4848" w:rsidRDefault="00F94FE9" w:rsidP="00F94FE9">
      <w:pPr>
        <w:widowControl w:val="0"/>
        <w:tabs>
          <w:tab w:val="right" w:leader="dot" w:pos="5904"/>
        </w:tabs>
        <w:ind w:left="288"/>
      </w:pPr>
      <w:r w:rsidRPr="00FA4848">
        <w:t xml:space="preserve">Hilton Head 7A </w:t>
      </w:r>
      <w:r w:rsidRPr="00FA4848">
        <w:tab/>
        <w:t>1,030</w:t>
      </w:r>
    </w:p>
    <w:p w:rsidR="00F94FE9" w:rsidRPr="00FA4848" w:rsidRDefault="00F94FE9" w:rsidP="00F94FE9">
      <w:pPr>
        <w:widowControl w:val="0"/>
        <w:tabs>
          <w:tab w:val="right" w:leader="dot" w:pos="5904"/>
        </w:tabs>
        <w:ind w:left="288"/>
      </w:pPr>
      <w:r w:rsidRPr="00FA4848">
        <w:t xml:space="preserve">Hilton Head 7B </w:t>
      </w:r>
      <w:r w:rsidRPr="00FA4848">
        <w:tab/>
        <w:t>1,577</w:t>
      </w:r>
    </w:p>
    <w:p w:rsidR="00F94FE9" w:rsidRPr="00FA4848" w:rsidRDefault="00F94FE9" w:rsidP="00F94FE9">
      <w:pPr>
        <w:widowControl w:val="0"/>
        <w:tabs>
          <w:tab w:val="right" w:leader="dot" w:pos="5904"/>
        </w:tabs>
        <w:ind w:left="288"/>
      </w:pPr>
      <w:r w:rsidRPr="00FA4848">
        <w:t xml:space="preserve">Hilton Head 8A </w:t>
      </w:r>
      <w:r w:rsidRPr="00FA4848">
        <w:tab/>
        <w:t>455</w:t>
      </w:r>
    </w:p>
    <w:p w:rsidR="00F94FE9" w:rsidRPr="00FA4848" w:rsidRDefault="00F94FE9" w:rsidP="00F94FE9">
      <w:pPr>
        <w:widowControl w:val="0"/>
        <w:tabs>
          <w:tab w:val="right" w:leader="dot" w:pos="5904"/>
        </w:tabs>
        <w:ind w:left="288"/>
      </w:pPr>
      <w:r w:rsidRPr="00FA4848">
        <w:t xml:space="preserve">Hilton Head 8B </w:t>
      </w:r>
      <w:r w:rsidRPr="00FA4848">
        <w:tab/>
        <w:t>958</w:t>
      </w:r>
    </w:p>
    <w:p w:rsidR="00F94FE9" w:rsidRPr="00FA4848" w:rsidRDefault="00F94FE9" w:rsidP="00F94FE9">
      <w:pPr>
        <w:widowControl w:val="0"/>
        <w:tabs>
          <w:tab w:val="right" w:leader="dot" w:pos="5904"/>
        </w:tabs>
        <w:ind w:left="288"/>
      </w:pPr>
      <w:r w:rsidRPr="00FA4848">
        <w:t xml:space="preserve">Hilton Head 9A </w:t>
      </w:r>
      <w:r w:rsidRPr="00FA4848">
        <w:tab/>
        <w:t>1,487</w:t>
      </w:r>
    </w:p>
    <w:p w:rsidR="00F94FE9" w:rsidRPr="00FA4848" w:rsidRDefault="00F94FE9" w:rsidP="00F94FE9">
      <w:pPr>
        <w:widowControl w:val="0"/>
        <w:tabs>
          <w:tab w:val="right" w:leader="dot" w:pos="5904"/>
        </w:tabs>
        <w:ind w:left="288"/>
      </w:pPr>
      <w:r w:rsidRPr="00FA4848">
        <w:t xml:space="preserve">Hilton Head 9B </w:t>
      </w:r>
      <w:r w:rsidRPr="00FA4848">
        <w:tab/>
        <w:t>1,835</w:t>
      </w:r>
    </w:p>
    <w:p w:rsidR="00F94FE9" w:rsidRPr="00FA4848" w:rsidRDefault="00F94FE9" w:rsidP="00F94FE9">
      <w:pPr>
        <w:widowControl w:val="0"/>
        <w:tabs>
          <w:tab w:val="right" w:leader="dot" w:pos="5904"/>
        </w:tabs>
      </w:pPr>
      <w:r w:rsidRPr="00FA4848">
        <w:t>DISTRICT TOTAL</w:t>
      </w:r>
      <w:r w:rsidRPr="00FA4848">
        <w:tab/>
        <w:t>37,114</w:t>
      </w:r>
    </w:p>
    <w:p w:rsidR="00F94FE9" w:rsidRPr="00FA4848" w:rsidRDefault="00F94FE9" w:rsidP="00F94FE9">
      <w:pPr>
        <w:widowControl w:val="0"/>
        <w:tabs>
          <w:tab w:val="right" w:leader="dot" w:pos="5904"/>
        </w:tabs>
      </w:pPr>
      <w:r w:rsidRPr="00FA4848">
        <w:t>PERCENT VARIATION</w:t>
      </w:r>
      <w:r w:rsidRPr="00FA4848">
        <w:tab/>
        <w:t>-0.501</w:t>
      </w:r>
    </w:p>
    <w:p w:rsidR="00F94FE9" w:rsidRPr="00FA4848" w:rsidRDefault="00F94FE9" w:rsidP="00F94FE9">
      <w:pPr>
        <w:widowControl w:val="0"/>
        <w:tabs>
          <w:tab w:val="right" w:leader="dot" w:pos="5904"/>
        </w:tabs>
      </w:pPr>
      <w:r w:rsidRPr="00FA4848">
        <w:t>DISTRICT 124</w:t>
      </w:r>
    </w:p>
    <w:p w:rsidR="00F94FE9" w:rsidRPr="00FA4848" w:rsidRDefault="00F94FE9" w:rsidP="00F94FE9">
      <w:pPr>
        <w:widowControl w:val="0"/>
        <w:tabs>
          <w:tab w:val="right" w:pos="5904"/>
        </w:tabs>
      </w:pPr>
      <w:r w:rsidRPr="00FA4848">
        <w:t>Area</w:t>
      </w:r>
      <w:r w:rsidRPr="00FA4848">
        <w:tab/>
        <w:t>Population</w:t>
      </w:r>
    </w:p>
    <w:p w:rsidR="00F94FE9" w:rsidRPr="00FA4848" w:rsidRDefault="00F94FE9" w:rsidP="00F94FE9">
      <w:pPr>
        <w:widowControl w:val="0"/>
        <w:tabs>
          <w:tab w:val="right" w:leader="dot" w:pos="5904"/>
        </w:tabs>
      </w:pPr>
      <w:r w:rsidRPr="00FA4848">
        <w:t>Beaufort County</w:t>
      </w:r>
    </w:p>
    <w:p w:rsidR="00F94FE9" w:rsidRPr="00FA4848" w:rsidRDefault="00F94FE9" w:rsidP="00F94FE9">
      <w:pPr>
        <w:widowControl w:val="0"/>
        <w:tabs>
          <w:tab w:val="right" w:leader="dot" w:pos="5904"/>
        </w:tabs>
        <w:ind w:left="288"/>
      </w:pPr>
      <w:r w:rsidRPr="00FA4848">
        <w:t>Beaufort 1</w:t>
      </w:r>
    </w:p>
    <w:p w:rsidR="00F94FE9" w:rsidRPr="00FA4848" w:rsidRDefault="00F94FE9" w:rsidP="00F94FE9">
      <w:pPr>
        <w:widowControl w:val="0"/>
        <w:tabs>
          <w:tab w:val="right" w:leader="dot" w:pos="5904"/>
        </w:tabs>
        <w:ind w:left="576"/>
      </w:pPr>
      <w:r w:rsidRPr="00FA4848">
        <w:t>Tract 7</w:t>
      </w:r>
    </w:p>
    <w:p w:rsidR="00F94FE9" w:rsidRPr="00FA4848" w:rsidRDefault="00F94FE9" w:rsidP="00F94FE9">
      <w:pPr>
        <w:widowControl w:val="0"/>
        <w:tabs>
          <w:tab w:val="right" w:leader="dot" w:pos="5904"/>
        </w:tabs>
        <w:ind w:left="1152"/>
      </w:pPr>
      <w:r w:rsidRPr="00FA4848">
        <w:t xml:space="preserve">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  </w:t>
      </w:r>
      <w:r w:rsidRPr="00FA4848">
        <w:tab/>
        <w:t>640</w:t>
      </w:r>
    </w:p>
    <w:p w:rsidR="00F94FE9" w:rsidRPr="00FA4848" w:rsidRDefault="00F94FE9" w:rsidP="00F94FE9">
      <w:pPr>
        <w:widowControl w:val="0"/>
        <w:tabs>
          <w:tab w:val="right" w:leader="dot" w:pos="5904"/>
        </w:tabs>
        <w:ind w:left="288"/>
      </w:pPr>
      <w:r w:rsidRPr="00FA4848">
        <w:t>Beaufort 1 Subtotal</w:t>
      </w:r>
      <w:r w:rsidRPr="00FA4848">
        <w:tab/>
        <w:t>640</w:t>
      </w:r>
    </w:p>
    <w:p w:rsidR="00F94FE9" w:rsidRPr="00FA4848" w:rsidRDefault="00F94FE9" w:rsidP="00F94FE9">
      <w:pPr>
        <w:widowControl w:val="0"/>
        <w:tabs>
          <w:tab w:val="right" w:leader="dot" w:pos="5904"/>
        </w:tabs>
        <w:ind w:left="288"/>
      </w:pPr>
      <w:r w:rsidRPr="00FA4848">
        <w:t xml:space="preserve">Beaufort 2 </w:t>
      </w:r>
      <w:r w:rsidRPr="00FA4848">
        <w:tab/>
        <w:t>1,305</w:t>
      </w:r>
    </w:p>
    <w:p w:rsidR="00F94FE9" w:rsidRPr="00FA4848" w:rsidRDefault="00F94FE9" w:rsidP="00F94FE9">
      <w:pPr>
        <w:widowControl w:val="0"/>
        <w:tabs>
          <w:tab w:val="right" w:leader="dot" w:pos="5904"/>
        </w:tabs>
        <w:ind w:left="288"/>
      </w:pPr>
      <w:r w:rsidRPr="00FA4848">
        <w:t xml:space="preserve">Beaufort 3 </w:t>
      </w:r>
      <w:r w:rsidRPr="00FA4848">
        <w:tab/>
        <w:t>1,830</w:t>
      </w:r>
    </w:p>
    <w:p w:rsidR="00F94FE9" w:rsidRPr="00FA4848" w:rsidRDefault="00F94FE9" w:rsidP="00F94FE9">
      <w:pPr>
        <w:widowControl w:val="0"/>
        <w:tabs>
          <w:tab w:val="right" w:leader="dot" w:pos="5904"/>
        </w:tabs>
        <w:ind w:left="288"/>
      </w:pPr>
      <w:r w:rsidRPr="00FA4848">
        <w:t xml:space="preserve">Burton 2A </w:t>
      </w:r>
      <w:r w:rsidRPr="00FA4848">
        <w:tab/>
        <w:t>6,385</w:t>
      </w:r>
    </w:p>
    <w:p w:rsidR="00F94FE9" w:rsidRPr="00FA4848" w:rsidRDefault="00F94FE9" w:rsidP="00F94FE9">
      <w:pPr>
        <w:widowControl w:val="0"/>
        <w:tabs>
          <w:tab w:val="right" w:leader="dot" w:pos="5904"/>
        </w:tabs>
        <w:ind w:left="288"/>
      </w:pPr>
      <w:r w:rsidRPr="00FA4848">
        <w:t>Burton 2B</w:t>
      </w:r>
    </w:p>
    <w:p w:rsidR="00F94FE9" w:rsidRPr="00FA4848" w:rsidRDefault="00F94FE9" w:rsidP="00F94FE9">
      <w:pPr>
        <w:widowControl w:val="0"/>
        <w:tabs>
          <w:tab w:val="right" w:leader="dot" w:pos="5904"/>
        </w:tabs>
        <w:ind w:left="576"/>
      </w:pPr>
      <w:r w:rsidRPr="00FA4848">
        <w:t>Tract 5.03</w:t>
      </w:r>
    </w:p>
    <w:p w:rsidR="00F94FE9" w:rsidRPr="00FA4848" w:rsidRDefault="00F94FE9" w:rsidP="00F94FE9">
      <w:pPr>
        <w:widowControl w:val="0"/>
        <w:tabs>
          <w:tab w:val="right" w:leader="dot" w:pos="5904"/>
        </w:tabs>
        <w:ind w:left="1152"/>
      </w:pPr>
      <w:r w:rsidRPr="00FA4848">
        <w:t xml:space="preserve">Blocks: 1001, 1002, 1003, 1004, 1005, 1006, 1007, 1008, 1009, 3043, 3044, 3045, 3046, 3047, 3048, 3049, 3058, 3059, 3060, 3063, 3064, 3065, 3066, 3067, 3068, 3069, 3070, 3071, 3072, 3073, 3074, 3075, 3076, 3077, 3078, 3079, 3080, 3083, 3084, 3085, 3086, 3087, 3088, 3089, 3090, 3093, 3094, 3095, 3096  </w:t>
      </w:r>
      <w:r w:rsidRPr="00FA4848">
        <w:tab/>
        <w:t>943</w:t>
      </w:r>
    </w:p>
    <w:p w:rsidR="00F94FE9" w:rsidRPr="00FA4848" w:rsidRDefault="00F94FE9" w:rsidP="00F94FE9">
      <w:pPr>
        <w:widowControl w:val="0"/>
        <w:tabs>
          <w:tab w:val="right" w:leader="dot" w:pos="5904"/>
        </w:tabs>
        <w:ind w:left="576"/>
      </w:pPr>
      <w:r w:rsidRPr="00FA4848">
        <w:t>Tract 8</w:t>
      </w:r>
    </w:p>
    <w:p w:rsidR="00F94FE9" w:rsidRPr="00FA4848" w:rsidRDefault="00F94FE9" w:rsidP="00F94FE9">
      <w:pPr>
        <w:widowControl w:val="0"/>
        <w:tabs>
          <w:tab w:val="right" w:leader="dot" w:pos="5904"/>
        </w:tabs>
        <w:ind w:left="1152"/>
      </w:pPr>
      <w:r w:rsidRPr="00FA4848">
        <w:t xml:space="preserve">Blocks: 2016, 2021, 2022, 2023, 2024 </w:t>
      </w:r>
      <w:r w:rsidRPr="00FA4848">
        <w:tab/>
        <w:t>0</w:t>
      </w:r>
    </w:p>
    <w:p w:rsidR="00F94FE9" w:rsidRPr="00FA4848" w:rsidRDefault="00F94FE9" w:rsidP="00F94FE9">
      <w:pPr>
        <w:widowControl w:val="0"/>
        <w:tabs>
          <w:tab w:val="right" w:leader="dot" w:pos="5904"/>
        </w:tabs>
        <w:ind w:left="288"/>
      </w:pPr>
      <w:r w:rsidRPr="00FA4848">
        <w:t>Burton 2B Subtotal</w:t>
      </w:r>
      <w:r w:rsidRPr="00FA4848">
        <w:tab/>
        <w:t>943</w:t>
      </w:r>
    </w:p>
    <w:p w:rsidR="00F94FE9" w:rsidRPr="00FA4848" w:rsidRDefault="00F94FE9" w:rsidP="00F94FE9">
      <w:pPr>
        <w:widowControl w:val="0"/>
        <w:tabs>
          <w:tab w:val="right" w:leader="dot" w:pos="5904"/>
        </w:tabs>
        <w:ind w:left="288"/>
      </w:pPr>
      <w:r w:rsidRPr="00FA4848">
        <w:t xml:space="preserve">Burton 2C </w:t>
      </w:r>
      <w:r w:rsidRPr="00FA4848">
        <w:tab/>
        <w:t>2,572</w:t>
      </w:r>
    </w:p>
    <w:p w:rsidR="00F94FE9" w:rsidRPr="00FA4848" w:rsidRDefault="00F94FE9" w:rsidP="00F94FE9">
      <w:pPr>
        <w:widowControl w:val="0"/>
        <w:tabs>
          <w:tab w:val="right" w:leader="dot" w:pos="5904"/>
        </w:tabs>
        <w:ind w:left="288"/>
      </w:pPr>
      <w:r w:rsidRPr="00FA4848">
        <w:t xml:space="preserve">Lady’s Island 1A </w:t>
      </w:r>
      <w:r w:rsidRPr="00FA4848">
        <w:tab/>
        <w:t>2,062</w:t>
      </w:r>
    </w:p>
    <w:p w:rsidR="00F94FE9" w:rsidRPr="00FA4848" w:rsidRDefault="00F94FE9" w:rsidP="00F94FE9">
      <w:pPr>
        <w:widowControl w:val="0"/>
        <w:tabs>
          <w:tab w:val="right" w:leader="dot" w:pos="5904"/>
        </w:tabs>
        <w:ind w:left="288"/>
      </w:pPr>
      <w:r w:rsidRPr="00FA4848">
        <w:t xml:space="preserve">Lady’s Island 1B </w:t>
      </w:r>
      <w:r w:rsidRPr="00FA4848">
        <w:tab/>
        <w:t>1,881</w:t>
      </w:r>
    </w:p>
    <w:p w:rsidR="00F94FE9" w:rsidRPr="00FA4848" w:rsidRDefault="00F94FE9" w:rsidP="00F94FE9">
      <w:pPr>
        <w:widowControl w:val="0"/>
        <w:tabs>
          <w:tab w:val="right" w:leader="dot" w:pos="5904"/>
        </w:tabs>
        <w:ind w:left="288"/>
      </w:pPr>
      <w:r w:rsidRPr="00FA4848">
        <w:t xml:space="preserve">Lady’s Island 2A </w:t>
      </w:r>
      <w:r w:rsidRPr="00FA4848">
        <w:tab/>
        <w:t>2,132</w:t>
      </w:r>
    </w:p>
    <w:p w:rsidR="00F94FE9" w:rsidRPr="00FA4848" w:rsidRDefault="00F94FE9" w:rsidP="00F94FE9">
      <w:pPr>
        <w:widowControl w:val="0"/>
        <w:tabs>
          <w:tab w:val="right" w:leader="dot" w:pos="5904"/>
        </w:tabs>
        <w:ind w:left="288"/>
      </w:pPr>
      <w:r w:rsidRPr="00FA4848">
        <w:t xml:space="preserve">Lady’s Island 2B </w:t>
      </w:r>
      <w:r w:rsidRPr="00FA4848">
        <w:tab/>
        <w:t>2,364</w:t>
      </w:r>
    </w:p>
    <w:p w:rsidR="00F94FE9" w:rsidRPr="00FA4848" w:rsidRDefault="00F94FE9" w:rsidP="00F94FE9">
      <w:pPr>
        <w:widowControl w:val="0"/>
        <w:tabs>
          <w:tab w:val="right" w:leader="dot" w:pos="5904"/>
        </w:tabs>
        <w:ind w:left="288"/>
      </w:pPr>
      <w:r w:rsidRPr="00FA4848">
        <w:t xml:space="preserve">Lady’s Island 3A </w:t>
      </w:r>
      <w:r w:rsidRPr="00FA4848">
        <w:tab/>
        <w:t>2,872</w:t>
      </w:r>
    </w:p>
    <w:p w:rsidR="00F94FE9" w:rsidRPr="00FA4848" w:rsidRDefault="00F94FE9" w:rsidP="00F94FE9">
      <w:pPr>
        <w:widowControl w:val="0"/>
        <w:tabs>
          <w:tab w:val="right" w:leader="dot" w:pos="5904"/>
        </w:tabs>
        <w:ind w:left="288"/>
      </w:pPr>
      <w:r w:rsidRPr="00FA4848">
        <w:t xml:space="preserve">Lady’s Island 3B </w:t>
      </w:r>
      <w:r w:rsidRPr="00FA4848">
        <w:tab/>
        <w:t>1,259</w:t>
      </w:r>
    </w:p>
    <w:p w:rsidR="00F94FE9" w:rsidRPr="00FA4848" w:rsidRDefault="00F94FE9" w:rsidP="00F94FE9">
      <w:pPr>
        <w:widowControl w:val="0"/>
        <w:tabs>
          <w:tab w:val="right" w:leader="dot" w:pos="5904"/>
        </w:tabs>
        <w:ind w:left="288"/>
      </w:pPr>
      <w:r w:rsidRPr="00FA4848">
        <w:t xml:space="preserve">MO 1A </w:t>
      </w:r>
      <w:r w:rsidRPr="00FA4848">
        <w:tab/>
        <w:t>1,522</w:t>
      </w:r>
    </w:p>
    <w:p w:rsidR="00F94FE9" w:rsidRPr="00FA4848" w:rsidRDefault="00F94FE9" w:rsidP="00F94FE9">
      <w:pPr>
        <w:widowControl w:val="0"/>
        <w:tabs>
          <w:tab w:val="right" w:leader="dot" w:pos="5904"/>
        </w:tabs>
        <w:ind w:left="288"/>
      </w:pPr>
      <w:r w:rsidRPr="00FA4848">
        <w:t xml:space="preserve">MO 1B </w:t>
      </w:r>
      <w:r w:rsidRPr="00FA4848">
        <w:tab/>
        <w:t>1,648</w:t>
      </w:r>
    </w:p>
    <w:p w:rsidR="00F94FE9" w:rsidRPr="00FA4848" w:rsidRDefault="00F94FE9" w:rsidP="00F94FE9">
      <w:pPr>
        <w:widowControl w:val="0"/>
        <w:tabs>
          <w:tab w:val="right" w:leader="dot" w:pos="5904"/>
        </w:tabs>
        <w:ind w:left="288"/>
      </w:pPr>
      <w:r w:rsidRPr="00FA4848">
        <w:t xml:space="preserve">MO 2 </w:t>
      </w:r>
      <w:r w:rsidRPr="00FA4848">
        <w:tab/>
        <w:t>1,874</w:t>
      </w:r>
    </w:p>
    <w:p w:rsidR="00F94FE9" w:rsidRPr="00FA4848" w:rsidRDefault="00F94FE9" w:rsidP="00F94FE9">
      <w:pPr>
        <w:widowControl w:val="0"/>
        <w:tabs>
          <w:tab w:val="right" w:leader="dot" w:pos="5904"/>
        </w:tabs>
        <w:ind w:left="288"/>
      </w:pPr>
      <w:r w:rsidRPr="00FA4848">
        <w:t xml:space="preserve">Port Royal 1 </w:t>
      </w:r>
      <w:r w:rsidRPr="00FA4848">
        <w:tab/>
        <w:t>1,813</w:t>
      </w:r>
    </w:p>
    <w:p w:rsidR="00F94FE9" w:rsidRPr="00FA4848" w:rsidRDefault="00F94FE9" w:rsidP="00F94FE9">
      <w:pPr>
        <w:widowControl w:val="0"/>
        <w:tabs>
          <w:tab w:val="right" w:leader="dot" w:pos="5904"/>
        </w:tabs>
        <w:ind w:left="288"/>
      </w:pPr>
      <w:r w:rsidRPr="00FA4848">
        <w:t xml:space="preserve">Port Royal 2 </w:t>
      </w:r>
      <w:r w:rsidRPr="00FA4848">
        <w:tab/>
        <w:t>2,018</w:t>
      </w:r>
    </w:p>
    <w:p w:rsidR="00F94FE9" w:rsidRPr="00FA4848" w:rsidRDefault="00F94FE9" w:rsidP="00F94FE9">
      <w:pPr>
        <w:widowControl w:val="0"/>
        <w:tabs>
          <w:tab w:val="right" w:leader="dot" w:pos="5904"/>
        </w:tabs>
        <w:ind w:left="288"/>
      </w:pPr>
      <w:r w:rsidRPr="00FA4848">
        <w:t>St. Helena 1A</w:t>
      </w:r>
    </w:p>
    <w:p w:rsidR="00F94FE9" w:rsidRPr="00FA4848" w:rsidRDefault="00F94FE9" w:rsidP="00F94FE9">
      <w:pPr>
        <w:widowControl w:val="0"/>
        <w:tabs>
          <w:tab w:val="right" w:leader="dot" w:pos="5904"/>
        </w:tabs>
        <w:ind w:left="576"/>
      </w:pPr>
      <w:r w:rsidRPr="00FA4848">
        <w:t>Tract 9.02</w:t>
      </w:r>
    </w:p>
    <w:p w:rsidR="00F94FE9" w:rsidRPr="00FA4848" w:rsidRDefault="00F94FE9" w:rsidP="00F94FE9">
      <w:pPr>
        <w:widowControl w:val="0"/>
        <w:tabs>
          <w:tab w:val="right" w:leader="dot" w:pos="5904"/>
        </w:tabs>
        <w:ind w:left="1152"/>
      </w:pPr>
      <w:r w:rsidRPr="00FA4848">
        <w:t xml:space="preserve">Blocks: 3030, 3064, 3065, 3066, 3068 </w:t>
      </w:r>
      <w:r w:rsidRPr="00FA4848">
        <w:tab/>
        <w:t>0</w:t>
      </w:r>
    </w:p>
    <w:p w:rsidR="00F94FE9" w:rsidRPr="00FA4848" w:rsidRDefault="00F94FE9" w:rsidP="00F94FE9">
      <w:pPr>
        <w:widowControl w:val="0"/>
        <w:tabs>
          <w:tab w:val="right" w:leader="dot" w:pos="5904"/>
        </w:tabs>
        <w:ind w:left="576"/>
      </w:pPr>
      <w:r w:rsidRPr="00FA4848">
        <w:t>Tract 11.01</w:t>
      </w:r>
    </w:p>
    <w:p w:rsidR="00F94FE9" w:rsidRPr="00FA4848" w:rsidRDefault="00F94FE9" w:rsidP="00F94FE9">
      <w:pPr>
        <w:widowControl w:val="0"/>
        <w:tabs>
          <w:tab w:val="right" w:leader="dot" w:pos="5904"/>
        </w:tabs>
        <w:ind w:left="1152"/>
      </w:pPr>
      <w:r w:rsidRPr="00FA4848">
        <w:t xml:space="preserve">Blocks: 2037, 2060, 2061, 2070, 2071, 2072, 2073, 2074, 2075, 2076, 2077, 2078, 2079, 2080, 2081, 2082, 2083, 2084, 2085, 2086, 2088, 2090, 2092, 2094 </w:t>
      </w:r>
      <w:r w:rsidRPr="00FA4848">
        <w:tab/>
        <w:t>460</w:t>
      </w:r>
    </w:p>
    <w:p w:rsidR="00F94FE9" w:rsidRPr="00FA4848" w:rsidRDefault="00F94FE9" w:rsidP="00F94FE9">
      <w:pPr>
        <w:widowControl w:val="0"/>
        <w:tabs>
          <w:tab w:val="right" w:leader="dot" w:pos="5904"/>
        </w:tabs>
        <w:ind w:left="288"/>
      </w:pPr>
      <w:r w:rsidRPr="00FA4848">
        <w:t>St. Helena 1A Subtotal</w:t>
      </w:r>
      <w:r w:rsidRPr="00FA4848">
        <w:tab/>
        <w:t>460</w:t>
      </w:r>
    </w:p>
    <w:p w:rsidR="00F94FE9" w:rsidRPr="00FA4848" w:rsidRDefault="00F94FE9" w:rsidP="00F94FE9">
      <w:pPr>
        <w:widowControl w:val="0"/>
        <w:tabs>
          <w:tab w:val="right" w:leader="dot" w:pos="5904"/>
        </w:tabs>
        <w:ind w:left="288"/>
      </w:pPr>
      <w:r w:rsidRPr="00FA4848">
        <w:t xml:space="preserve">St. Helena 1C </w:t>
      </w:r>
      <w:r w:rsidRPr="00FA4848">
        <w:tab/>
        <w:t>1,570</w:t>
      </w:r>
    </w:p>
    <w:p w:rsidR="00F94FE9" w:rsidRPr="00FA4848" w:rsidRDefault="00F94FE9" w:rsidP="00F94FE9">
      <w:pPr>
        <w:widowControl w:val="0"/>
        <w:tabs>
          <w:tab w:val="right" w:leader="dot" w:pos="5904"/>
        </w:tabs>
      </w:pPr>
      <w:r w:rsidRPr="00FA4848">
        <w:t>DISTRICT TOTAL</w:t>
      </w:r>
      <w:r w:rsidRPr="00FA4848">
        <w:tab/>
        <w:t>37,150</w:t>
      </w:r>
    </w:p>
    <w:p w:rsidR="00F94FE9" w:rsidRPr="00FA4848" w:rsidRDefault="00F94FE9" w:rsidP="00F94FE9">
      <w:pPr>
        <w:widowControl w:val="0"/>
        <w:tabs>
          <w:tab w:val="right" w:leader="dot" w:pos="5904"/>
        </w:tabs>
      </w:pPr>
      <w:r w:rsidRPr="00FA4848">
        <w:t>PERCENT VARIATION</w:t>
      </w:r>
      <w:r w:rsidRPr="00FA4848">
        <w:tab/>
        <w:t>-0.405”</w:t>
      </w:r>
    </w:p>
    <w:p w:rsidR="00F94FE9" w:rsidRPr="00FA4848"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A4848">
        <w:t>SECTION</w:t>
      </w:r>
      <w:r w:rsidRPr="00FA4848">
        <w:tab/>
        <w:t>3.</w:t>
      </w:r>
      <w:r w:rsidRPr="00FA4848">
        <w:tab/>
        <w:t>Section 2</w:t>
      </w:r>
      <w:r w:rsidRPr="00FA4848">
        <w:noBreakHyphen/>
        <w:t>1</w:t>
      </w:r>
      <w:r w:rsidRPr="00FA4848">
        <w:noBreakHyphen/>
        <w:t>45 of the 1976 Code is repealed, provided that until the members of the House of Representatives elected in the 2012 general election from the districts enumerated in Section 2</w:t>
      </w:r>
      <w:r w:rsidRPr="00FA4848">
        <w:noBreakHyphen/>
        <w:t>1</w:t>
      </w:r>
      <w:r w:rsidRPr="00FA4848">
        <w:noBreakHyphen/>
        <w:t>35 qualify and take office, the districts now provided by law continue to apply for purposes of vacancies in office for members of the House of Representatives.</w:t>
      </w:r>
    </w:p>
    <w:p w:rsidR="00F94FE9" w:rsidRPr="00FA4848" w:rsidRDefault="00F94FE9" w:rsidP="00F94FE9">
      <w:pPr>
        <w:pStyle w:val="Heade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848">
        <w:t>SECTION</w:t>
      </w:r>
      <w:r w:rsidRPr="00FA4848">
        <w:tab/>
        <w:t>4.</w:t>
      </w:r>
      <w:r w:rsidRPr="00FA4848">
        <w:tab/>
        <w:t>Upon the effective date of this act, the Speaker of the South Carolina House of Representatives is designated as the appropriate official of the submitting authority, who is responsible for obtaining preclearance of the revised election districts set forth in Section 2</w:t>
      </w:r>
      <w:r w:rsidRPr="00FA4848">
        <w:noBreakHyphen/>
        <w:t>1</w:t>
      </w:r>
      <w:r w:rsidRPr="00FA4848">
        <w:noBreakHyphen/>
        <w:t>35 as contained in SECTION 2 of this act in compliance with 42 U.S.C. 1973c.</w:t>
      </w:r>
    </w:p>
    <w:p w:rsidR="00F94FE9" w:rsidRPr="00FA4848" w:rsidRDefault="00F94FE9" w:rsidP="00F94FE9">
      <w:pPr>
        <w:pStyle w:val="Heade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848">
        <w:t>SECTION</w:t>
      </w:r>
      <w:r w:rsidRPr="00FA4848">
        <w:tab/>
        <w:t>5.</w:t>
      </w:r>
      <w:r w:rsidRPr="00FA4848">
        <w:tab/>
        <w:t>If any section, subsection, paragraph, subparagraph, sentence, clause, phrase, or word of this act is for any reason held to be unconstitutional or invalid or denied preclearance under Section 5 of the Voting Rights Act, such holding or denial does not affect the constitutionality or validity of the remaining portions of this act or the ability to hold timely elections in all districts not forming the basis of the Section 5 objection,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94FE9" w:rsidRPr="00FA4848"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A4848">
        <w:t>SECTION</w:t>
      </w:r>
      <w:r w:rsidRPr="00FA4848">
        <w:tab/>
        <w:t>6.</w:t>
      </w:r>
      <w:r w:rsidRPr="00FA4848">
        <w:tab/>
        <w:t>This act takes effect upon approval by the Governor. /</w:t>
      </w:r>
    </w:p>
    <w:p w:rsidR="00F94FE9" w:rsidRPr="00FA4848" w:rsidRDefault="00F94FE9" w:rsidP="00F94FE9">
      <w:r w:rsidRPr="00FA4848">
        <w:t>Renumber sections to conform.</w:t>
      </w:r>
    </w:p>
    <w:p w:rsidR="00F94FE9" w:rsidRDefault="00F94FE9" w:rsidP="00F94FE9">
      <w:r w:rsidRPr="00FA4848">
        <w:t>Amend title to conform.</w:t>
      </w:r>
    </w:p>
    <w:p w:rsidR="00F94FE9" w:rsidRDefault="00F94FE9" w:rsidP="00F94FE9"/>
    <w:p w:rsidR="00F94FE9" w:rsidRDefault="00F94FE9" w:rsidP="00F94FE9">
      <w:r>
        <w:t>Rep. HARRISON explained the amendment.</w:t>
      </w:r>
    </w:p>
    <w:p w:rsidR="00F94FE9" w:rsidRDefault="00F94FE9" w:rsidP="00F94FE9"/>
    <w:p w:rsidR="00F94FE9" w:rsidRDefault="00F94FE9" w:rsidP="00F94FE9">
      <w:r>
        <w:t xml:space="preserve">The yeas and nays were taken resulting as follows: </w:t>
      </w:r>
    </w:p>
    <w:p w:rsidR="00F94FE9" w:rsidRDefault="00F94FE9" w:rsidP="00F94FE9">
      <w:pPr>
        <w:jc w:val="center"/>
      </w:pPr>
      <w:r>
        <w:t xml:space="preserve"> </w:t>
      </w:r>
      <w:bookmarkStart w:id="49" w:name="vote_start96"/>
      <w:bookmarkEnd w:id="49"/>
      <w:r>
        <w:t>Yeas 111; Nays 0</w:t>
      </w:r>
    </w:p>
    <w:p w:rsidR="00F94FE9" w:rsidRDefault="00F94FE9" w:rsidP="00F94FE9">
      <w:pPr>
        <w:jc w:val="center"/>
      </w:pPr>
    </w:p>
    <w:p w:rsidR="00F94FE9" w:rsidRDefault="00F94FE9" w:rsidP="00F94F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r>
              <w:t>Alexander</w:t>
            </w:r>
          </w:p>
        </w:tc>
        <w:tc>
          <w:tcPr>
            <w:tcW w:w="2179" w:type="dxa"/>
            <w:shd w:val="clear" w:color="auto" w:fill="auto"/>
          </w:tcPr>
          <w:p w:rsidR="00F94FE9" w:rsidRPr="00F94FE9" w:rsidRDefault="00F94FE9" w:rsidP="00F94FE9">
            <w:pPr>
              <w:keepNext/>
              <w:ind w:firstLine="0"/>
            </w:pPr>
            <w:r>
              <w:t>Allen</w:t>
            </w:r>
          </w:p>
        </w:tc>
        <w:tc>
          <w:tcPr>
            <w:tcW w:w="2180" w:type="dxa"/>
            <w:shd w:val="clear" w:color="auto" w:fill="auto"/>
          </w:tcPr>
          <w:p w:rsidR="00F94FE9" w:rsidRPr="00F94FE9" w:rsidRDefault="00F94FE9" w:rsidP="00F94FE9">
            <w:pPr>
              <w:keepNext/>
              <w:ind w:firstLine="0"/>
            </w:pPr>
            <w:r>
              <w:t>Allison</w:t>
            </w:r>
          </w:p>
        </w:tc>
      </w:tr>
      <w:tr w:rsidR="00F94FE9" w:rsidRPr="00F94FE9" w:rsidTr="00F94FE9">
        <w:tc>
          <w:tcPr>
            <w:tcW w:w="2179" w:type="dxa"/>
            <w:shd w:val="clear" w:color="auto" w:fill="auto"/>
          </w:tcPr>
          <w:p w:rsidR="00F94FE9" w:rsidRPr="00F94FE9" w:rsidRDefault="00F94FE9" w:rsidP="00F94FE9">
            <w:pPr>
              <w:ind w:firstLine="0"/>
            </w:pPr>
            <w:r>
              <w:t>Anderson</w:t>
            </w:r>
          </w:p>
        </w:tc>
        <w:tc>
          <w:tcPr>
            <w:tcW w:w="2179" w:type="dxa"/>
            <w:shd w:val="clear" w:color="auto" w:fill="auto"/>
          </w:tcPr>
          <w:p w:rsidR="00F94FE9" w:rsidRPr="00F94FE9" w:rsidRDefault="00F94FE9" w:rsidP="00F94FE9">
            <w:pPr>
              <w:ind w:firstLine="0"/>
            </w:pPr>
            <w:r>
              <w:t>Anthony</w:t>
            </w:r>
          </w:p>
        </w:tc>
        <w:tc>
          <w:tcPr>
            <w:tcW w:w="2180" w:type="dxa"/>
            <w:shd w:val="clear" w:color="auto" w:fill="auto"/>
          </w:tcPr>
          <w:p w:rsidR="00F94FE9" w:rsidRPr="00F94FE9" w:rsidRDefault="00F94FE9" w:rsidP="00F94FE9">
            <w:pPr>
              <w:ind w:firstLine="0"/>
            </w:pPr>
            <w:r>
              <w:t>Bales</w:t>
            </w:r>
          </w:p>
        </w:tc>
      </w:tr>
      <w:tr w:rsidR="00F94FE9" w:rsidRPr="00F94FE9" w:rsidTr="00F94FE9">
        <w:tc>
          <w:tcPr>
            <w:tcW w:w="2179" w:type="dxa"/>
            <w:shd w:val="clear" w:color="auto" w:fill="auto"/>
          </w:tcPr>
          <w:p w:rsidR="00F94FE9" w:rsidRPr="00F94FE9" w:rsidRDefault="00F94FE9" w:rsidP="00F94FE9">
            <w:pPr>
              <w:ind w:firstLine="0"/>
            </w:pPr>
            <w:r>
              <w:t>Ballentine</w:t>
            </w:r>
          </w:p>
        </w:tc>
        <w:tc>
          <w:tcPr>
            <w:tcW w:w="2179" w:type="dxa"/>
            <w:shd w:val="clear" w:color="auto" w:fill="auto"/>
          </w:tcPr>
          <w:p w:rsidR="00F94FE9" w:rsidRPr="00F94FE9" w:rsidRDefault="00F94FE9" w:rsidP="00F94FE9">
            <w:pPr>
              <w:ind w:firstLine="0"/>
            </w:pPr>
            <w:r>
              <w:t>Bannister</w:t>
            </w:r>
          </w:p>
        </w:tc>
        <w:tc>
          <w:tcPr>
            <w:tcW w:w="2180" w:type="dxa"/>
            <w:shd w:val="clear" w:color="auto" w:fill="auto"/>
          </w:tcPr>
          <w:p w:rsidR="00F94FE9" w:rsidRPr="00F94FE9" w:rsidRDefault="00F94FE9" w:rsidP="00F94FE9">
            <w:pPr>
              <w:ind w:firstLine="0"/>
            </w:pPr>
            <w:r>
              <w:t>Barfield</w:t>
            </w:r>
          </w:p>
        </w:tc>
      </w:tr>
      <w:tr w:rsidR="00F94FE9" w:rsidRPr="00F94FE9" w:rsidTr="00F94FE9">
        <w:tc>
          <w:tcPr>
            <w:tcW w:w="2179" w:type="dxa"/>
            <w:shd w:val="clear" w:color="auto" w:fill="auto"/>
          </w:tcPr>
          <w:p w:rsidR="00F94FE9" w:rsidRPr="00F94FE9" w:rsidRDefault="00F94FE9" w:rsidP="00F94FE9">
            <w:pPr>
              <w:ind w:firstLine="0"/>
            </w:pPr>
            <w:r>
              <w:t>Battle</w:t>
            </w:r>
          </w:p>
        </w:tc>
        <w:tc>
          <w:tcPr>
            <w:tcW w:w="2179" w:type="dxa"/>
            <w:shd w:val="clear" w:color="auto" w:fill="auto"/>
          </w:tcPr>
          <w:p w:rsidR="00F94FE9" w:rsidRPr="00F94FE9" w:rsidRDefault="00F94FE9" w:rsidP="00F94FE9">
            <w:pPr>
              <w:ind w:firstLine="0"/>
            </w:pPr>
            <w:r>
              <w:t>Bedingfield</w:t>
            </w:r>
          </w:p>
        </w:tc>
        <w:tc>
          <w:tcPr>
            <w:tcW w:w="2180" w:type="dxa"/>
            <w:shd w:val="clear" w:color="auto" w:fill="auto"/>
          </w:tcPr>
          <w:p w:rsidR="00F94FE9" w:rsidRPr="00F94FE9" w:rsidRDefault="00F94FE9" w:rsidP="00F94FE9">
            <w:pPr>
              <w:ind w:firstLine="0"/>
            </w:pPr>
            <w:r>
              <w:t>Bingham</w:t>
            </w:r>
          </w:p>
        </w:tc>
      </w:tr>
      <w:tr w:rsidR="00F94FE9" w:rsidRPr="00F94FE9" w:rsidTr="00F94FE9">
        <w:tc>
          <w:tcPr>
            <w:tcW w:w="2179" w:type="dxa"/>
            <w:shd w:val="clear" w:color="auto" w:fill="auto"/>
          </w:tcPr>
          <w:p w:rsidR="00F94FE9" w:rsidRPr="00F94FE9" w:rsidRDefault="00F94FE9" w:rsidP="00F94FE9">
            <w:pPr>
              <w:ind w:firstLine="0"/>
            </w:pPr>
            <w:r>
              <w:t>Bowen</w:t>
            </w:r>
          </w:p>
        </w:tc>
        <w:tc>
          <w:tcPr>
            <w:tcW w:w="2179" w:type="dxa"/>
            <w:shd w:val="clear" w:color="auto" w:fill="auto"/>
          </w:tcPr>
          <w:p w:rsidR="00F94FE9" w:rsidRPr="00F94FE9" w:rsidRDefault="00F94FE9" w:rsidP="00F94FE9">
            <w:pPr>
              <w:ind w:firstLine="0"/>
            </w:pPr>
            <w:r>
              <w:t>Bowers</w:t>
            </w:r>
          </w:p>
        </w:tc>
        <w:tc>
          <w:tcPr>
            <w:tcW w:w="2180" w:type="dxa"/>
            <w:shd w:val="clear" w:color="auto" w:fill="auto"/>
          </w:tcPr>
          <w:p w:rsidR="00F94FE9" w:rsidRPr="00F94FE9" w:rsidRDefault="00F94FE9" w:rsidP="00F94FE9">
            <w:pPr>
              <w:ind w:firstLine="0"/>
            </w:pPr>
            <w:r>
              <w:t>Brady</w:t>
            </w:r>
          </w:p>
        </w:tc>
      </w:tr>
      <w:tr w:rsidR="00F94FE9" w:rsidRPr="00F94FE9" w:rsidTr="00F94FE9">
        <w:tc>
          <w:tcPr>
            <w:tcW w:w="2179" w:type="dxa"/>
            <w:shd w:val="clear" w:color="auto" w:fill="auto"/>
          </w:tcPr>
          <w:p w:rsidR="00F94FE9" w:rsidRPr="00F94FE9" w:rsidRDefault="00F94FE9" w:rsidP="00F94FE9">
            <w:pPr>
              <w:ind w:firstLine="0"/>
            </w:pPr>
            <w:r>
              <w:t>Branham</w:t>
            </w:r>
          </w:p>
        </w:tc>
        <w:tc>
          <w:tcPr>
            <w:tcW w:w="2179" w:type="dxa"/>
            <w:shd w:val="clear" w:color="auto" w:fill="auto"/>
          </w:tcPr>
          <w:p w:rsidR="00F94FE9" w:rsidRPr="00F94FE9" w:rsidRDefault="00F94FE9" w:rsidP="00F94FE9">
            <w:pPr>
              <w:ind w:firstLine="0"/>
            </w:pPr>
            <w:r>
              <w:t>Brantley</w:t>
            </w:r>
          </w:p>
        </w:tc>
        <w:tc>
          <w:tcPr>
            <w:tcW w:w="2180" w:type="dxa"/>
            <w:shd w:val="clear" w:color="auto" w:fill="auto"/>
          </w:tcPr>
          <w:p w:rsidR="00F94FE9" w:rsidRPr="00F94FE9" w:rsidRDefault="00F94FE9" w:rsidP="00F94FE9">
            <w:pPr>
              <w:ind w:firstLine="0"/>
            </w:pPr>
            <w:r>
              <w:t>G. A. Brown</w:t>
            </w:r>
          </w:p>
        </w:tc>
      </w:tr>
      <w:tr w:rsidR="00F94FE9" w:rsidRPr="00F94FE9" w:rsidTr="00F94FE9">
        <w:tc>
          <w:tcPr>
            <w:tcW w:w="2179" w:type="dxa"/>
            <w:shd w:val="clear" w:color="auto" w:fill="auto"/>
          </w:tcPr>
          <w:p w:rsidR="00F94FE9" w:rsidRPr="00F94FE9" w:rsidRDefault="00F94FE9" w:rsidP="00F94FE9">
            <w:pPr>
              <w:ind w:firstLine="0"/>
            </w:pPr>
            <w:r>
              <w:t>H. B. Brown</w:t>
            </w:r>
          </w:p>
        </w:tc>
        <w:tc>
          <w:tcPr>
            <w:tcW w:w="2179" w:type="dxa"/>
            <w:shd w:val="clear" w:color="auto" w:fill="auto"/>
          </w:tcPr>
          <w:p w:rsidR="00F94FE9" w:rsidRPr="00F94FE9" w:rsidRDefault="00F94FE9" w:rsidP="00F94FE9">
            <w:pPr>
              <w:ind w:firstLine="0"/>
            </w:pPr>
            <w:r>
              <w:t>Butler Garrick</w:t>
            </w:r>
          </w:p>
        </w:tc>
        <w:tc>
          <w:tcPr>
            <w:tcW w:w="2180" w:type="dxa"/>
            <w:shd w:val="clear" w:color="auto" w:fill="auto"/>
          </w:tcPr>
          <w:p w:rsidR="00F94FE9" w:rsidRPr="00F94FE9" w:rsidRDefault="00F94FE9" w:rsidP="00F94FE9">
            <w:pPr>
              <w:ind w:firstLine="0"/>
            </w:pPr>
            <w:r>
              <w:t>Chumley</w:t>
            </w:r>
          </w:p>
        </w:tc>
      </w:tr>
      <w:tr w:rsidR="00F94FE9" w:rsidRPr="00F94FE9" w:rsidTr="00F94FE9">
        <w:tc>
          <w:tcPr>
            <w:tcW w:w="2179" w:type="dxa"/>
            <w:shd w:val="clear" w:color="auto" w:fill="auto"/>
          </w:tcPr>
          <w:p w:rsidR="00F94FE9" w:rsidRPr="00F94FE9" w:rsidRDefault="00F94FE9" w:rsidP="00F94FE9">
            <w:pPr>
              <w:ind w:firstLine="0"/>
            </w:pPr>
            <w:r>
              <w:t>Clemmons</w:t>
            </w:r>
          </w:p>
        </w:tc>
        <w:tc>
          <w:tcPr>
            <w:tcW w:w="2179" w:type="dxa"/>
            <w:shd w:val="clear" w:color="auto" w:fill="auto"/>
          </w:tcPr>
          <w:p w:rsidR="00F94FE9" w:rsidRPr="00F94FE9" w:rsidRDefault="00F94FE9" w:rsidP="00F94FE9">
            <w:pPr>
              <w:ind w:firstLine="0"/>
            </w:pPr>
            <w:r>
              <w:t>Clyburn</w:t>
            </w:r>
          </w:p>
        </w:tc>
        <w:tc>
          <w:tcPr>
            <w:tcW w:w="2180" w:type="dxa"/>
            <w:shd w:val="clear" w:color="auto" w:fill="auto"/>
          </w:tcPr>
          <w:p w:rsidR="00F94FE9" w:rsidRPr="00F94FE9" w:rsidRDefault="00F94FE9" w:rsidP="00F94FE9">
            <w:pPr>
              <w:ind w:firstLine="0"/>
            </w:pPr>
            <w:r>
              <w:t>Cole</w:t>
            </w:r>
          </w:p>
        </w:tc>
      </w:tr>
      <w:tr w:rsidR="00F94FE9" w:rsidRPr="00F94FE9" w:rsidTr="00F94FE9">
        <w:tc>
          <w:tcPr>
            <w:tcW w:w="2179" w:type="dxa"/>
            <w:shd w:val="clear" w:color="auto" w:fill="auto"/>
          </w:tcPr>
          <w:p w:rsidR="00F94FE9" w:rsidRPr="00F94FE9" w:rsidRDefault="00F94FE9" w:rsidP="00F94FE9">
            <w:pPr>
              <w:ind w:firstLine="0"/>
            </w:pPr>
            <w:r>
              <w:t>Cooper</w:t>
            </w:r>
          </w:p>
        </w:tc>
        <w:tc>
          <w:tcPr>
            <w:tcW w:w="2179" w:type="dxa"/>
            <w:shd w:val="clear" w:color="auto" w:fill="auto"/>
          </w:tcPr>
          <w:p w:rsidR="00F94FE9" w:rsidRPr="00F94FE9" w:rsidRDefault="00F94FE9" w:rsidP="00F94FE9">
            <w:pPr>
              <w:ind w:firstLine="0"/>
            </w:pPr>
            <w:r>
              <w:t>Corbin</w:t>
            </w:r>
          </w:p>
        </w:tc>
        <w:tc>
          <w:tcPr>
            <w:tcW w:w="2180" w:type="dxa"/>
            <w:shd w:val="clear" w:color="auto" w:fill="auto"/>
          </w:tcPr>
          <w:p w:rsidR="00F94FE9" w:rsidRPr="00F94FE9" w:rsidRDefault="00F94FE9" w:rsidP="00F94FE9">
            <w:pPr>
              <w:ind w:firstLine="0"/>
            </w:pPr>
            <w:r>
              <w:t>Crawford</w:t>
            </w:r>
          </w:p>
        </w:tc>
      </w:tr>
      <w:tr w:rsidR="00F94FE9" w:rsidRPr="00F94FE9" w:rsidTr="00F94FE9">
        <w:tc>
          <w:tcPr>
            <w:tcW w:w="2179" w:type="dxa"/>
            <w:shd w:val="clear" w:color="auto" w:fill="auto"/>
          </w:tcPr>
          <w:p w:rsidR="00F94FE9" w:rsidRPr="00F94FE9" w:rsidRDefault="00F94FE9" w:rsidP="00F94FE9">
            <w:pPr>
              <w:ind w:firstLine="0"/>
            </w:pPr>
            <w:r>
              <w:t>Crosby</w:t>
            </w:r>
          </w:p>
        </w:tc>
        <w:tc>
          <w:tcPr>
            <w:tcW w:w="2179" w:type="dxa"/>
            <w:shd w:val="clear" w:color="auto" w:fill="auto"/>
          </w:tcPr>
          <w:p w:rsidR="00F94FE9" w:rsidRPr="00F94FE9" w:rsidRDefault="00F94FE9" w:rsidP="00F94FE9">
            <w:pPr>
              <w:ind w:firstLine="0"/>
            </w:pPr>
            <w:r>
              <w:t>Daning</w:t>
            </w:r>
          </w:p>
        </w:tc>
        <w:tc>
          <w:tcPr>
            <w:tcW w:w="2180" w:type="dxa"/>
            <w:shd w:val="clear" w:color="auto" w:fill="auto"/>
          </w:tcPr>
          <w:p w:rsidR="00F94FE9" w:rsidRPr="00F94FE9" w:rsidRDefault="00F94FE9" w:rsidP="00F94FE9">
            <w:pPr>
              <w:ind w:firstLine="0"/>
            </w:pPr>
            <w:r>
              <w:t>Delleney</w:t>
            </w:r>
          </w:p>
        </w:tc>
      </w:tr>
      <w:tr w:rsidR="00F94FE9" w:rsidRPr="00F94FE9" w:rsidTr="00F94FE9">
        <w:tc>
          <w:tcPr>
            <w:tcW w:w="2179" w:type="dxa"/>
            <w:shd w:val="clear" w:color="auto" w:fill="auto"/>
          </w:tcPr>
          <w:p w:rsidR="00F94FE9" w:rsidRPr="00F94FE9" w:rsidRDefault="00F94FE9" w:rsidP="00F94FE9">
            <w:pPr>
              <w:ind w:firstLine="0"/>
            </w:pPr>
            <w:r>
              <w:t>Dillard</w:t>
            </w:r>
          </w:p>
        </w:tc>
        <w:tc>
          <w:tcPr>
            <w:tcW w:w="2179" w:type="dxa"/>
            <w:shd w:val="clear" w:color="auto" w:fill="auto"/>
          </w:tcPr>
          <w:p w:rsidR="00F94FE9" w:rsidRPr="00F94FE9" w:rsidRDefault="00F94FE9" w:rsidP="00F94FE9">
            <w:pPr>
              <w:ind w:firstLine="0"/>
            </w:pPr>
            <w:r>
              <w:t>Edge</w:t>
            </w:r>
          </w:p>
        </w:tc>
        <w:tc>
          <w:tcPr>
            <w:tcW w:w="2180" w:type="dxa"/>
            <w:shd w:val="clear" w:color="auto" w:fill="auto"/>
          </w:tcPr>
          <w:p w:rsidR="00F94FE9" w:rsidRPr="00F94FE9" w:rsidRDefault="00F94FE9" w:rsidP="00F94FE9">
            <w:pPr>
              <w:ind w:firstLine="0"/>
            </w:pPr>
            <w:r>
              <w:t>Erickson</w:t>
            </w:r>
          </w:p>
        </w:tc>
      </w:tr>
      <w:tr w:rsidR="00F94FE9" w:rsidRPr="00F94FE9" w:rsidTr="00F94FE9">
        <w:tc>
          <w:tcPr>
            <w:tcW w:w="2179" w:type="dxa"/>
            <w:shd w:val="clear" w:color="auto" w:fill="auto"/>
          </w:tcPr>
          <w:p w:rsidR="00F94FE9" w:rsidRPr="00F94FE9" w:rsidRDefault="00F94FE9" w:rsidP="00F94FE9">
            <w:pPr>
              <w:ind w:firstLine="0"/>
            </w:pPr>
            <w:r>
              <w:t>Forrester</w:t>
            </w:r>
          </w:p>
        </w:tc>
        <w:tc>
          <w:tcPr>
            <w:tcW w:w="2179" w:type="dxa"/>
            <w:shd w:val="clear" w:color="auto" w:fill="auto"/>
          </w:tcPr>
          <w:p w:rsidR="00F94FE9" w:rsidRPr="00F94FE9" w:rsidRDefault="00F94FE9" w:rsidP="00F94FE9">
            <w:pPr>
              <w:ind w:firstLine="0"/>
            </w:pPr>
            <w:r>
              <w:t>Frye</w:t>
            </w:r>
          </w:p>
        </w:tc>
        <w:tc>
          <w:tcPr>
            <w:tcW w:w="2180" w:type="dxa"/>
            <w:shd w:val="clear" w:color="auto" w:fill="auto"/>
          </w:tcPr>
          <w:p w:rsidR="00F94FE9" w:rsidRPr="00F94FE9" w:rsidRDefault="00F94FE9" w:rsidP="00F94FE9">
            <w:pPr>
              <w:ind w:firstLine="0"/>
            </w:pPr>
            <w:r>
              <w:t>Gambrell</w:t>
            </w:r>
          </w:p>
        </w:tc>
      </w:tr>
      <w:tr w:rsidR="00F94FE9" w:rsidRPr="00F94FE9" w:rsidTr="00F94FE9">
        <w:tc>
          <w:tcPr>
            <w:tcW w:w="2179" w:type="dxa"/>
            <w:shd w:val="clear" w:color="auto" w:fill="auto"/>
          </w:tcPr>
          <w:p w:rsidR="00F94FE9" w:rsidRPr="00F94FE9" w:rsidRDefault="00F94FE9" w:rsidP="00F94FE9">
            <w:pPr>
              <w:ind w:firstLine="0"/>
            </w:pPr>
            <w:r>
              <w:t>Gilliard</w:t>
            </w:r>
          </w:p>
        </w:tc>
        <w:tc>
          <w:tcPr>
            <w:tcW w:w="2179" w:type="dxa"/>
            <w:shd w:val="clear" w:color="auto" w:fill="auto"/>
          </w:tcPr>
          <w:p w:rsidR="00F94FE9" w:rsidRPr="00F94FE9" w:rsidRDefault="00F94FE9" w:rsidP="00F94FE9">
            <w:pPr>
              <w:ind w:firstLine="0"/>
            </w:pPr>
            <w:r>
              <w:t>Hamilton</w:t>
            </w:r>
          </w:p>
        </w:tc>
        <w:tc>
          <w:tcPr>
            <w:tcW w:w="2180" w:type="dxa"/>
            <w:shd w:val="clear" w:color="auto" w:fill="auto"/>
          </w:tcPr>
          <w:p w:rsidR="00F94FE9" w:rsidRPr="00F94FE9" w:rsidRDefault="00F94FE9" w:rsidP="00F94FE9">
            <w:pPr>
              <w:ind w:firstLine="0"/>
            </w:pPr>
            <w:r>
              <w:t>Hardwick</w:t>
            </w:r>
          </w:p>
        </w:tc>
      </w:tr>
      <w:tr w:rsidR="00F94FE9" w:rsidRPr="00F94FE9" w:rsidTr="00F94FE9">
        <w:tc>
          <w:tcPr>
            <w:tcW w:w="2179" w:type="dxa"/>
            <w:shd w:val="clear" w:color="auto" w:fill="auto"/>
          </w:tcPr>
          <w:p w:rsidR="00F94FE9" w:rsidRPr="00F94FE9" w:rsidRDefault="00F94FE9" w:rsidP="00F94FE9">
            <w:pPr>
              <w:ind w:firstLine="0"/>
            </w:pPr>
            <w:r>
              <w:t>Harrell</w:t>
            </w:r>
          </w:p>
        </w:tc>
        <w:tc>
          <w:tcPr>
            <w:tcW w:w="2179" w:type="dxa"/>
            <w:shd w:val="clear" w:color="auto" w:fill="auto"/>
          </w:tcPr>
          <w:p w:rsidR="00F94FE9" w:rsidRPr="00F94FE9" w:rsidRDefault="00F94FE9" w:rsidP="00F94FE9">
            <w:pPr>
              <w:ind w:firstLine="0"/>
            </w:pPr>
            <w:r>
              <w:t>Harrison</w:t>
            </w:r>
          </w:p>
        </w:tc>
        <w:tc>
          <w:tcPr>
            <w:tcW w:w="2180" w:type="dxa"/>
            <w:shd w:val="clear" w:color="auto" w:fill="auto"/>
          </w:tcPr>
          <w:p w:rsidR="00F94FE9" w:rsidRPr="00F94FE9" w:rsidRDefault="00F94FE9" w:rsidP="00F94FE9">
            <w:pPr>
              <w:ind w:firstLine="0"/>
            </w:pPr>
            <w:r>
              <w:t>Hart</w:t>
            </w:r>
          </w:p>
        </w:tc>
      </w:tr>
      <w:tr w:rsidR="00F94FE9" w:rsidRPr="00F94FE9" w:rsidTr="00F94FE9">
        <w:tc>
          <w:tcPr>
            <w:tcW w:w="2179" w:type="dxa"/>
            <w:shd w:val="clear" w:color="auto" w:fill="auto"/>
          </w:tcPr>
          <w:p w:rsidR="00F94FE9" w:rsidRPr="00F94FE9" w:rsidRDefault="00F94FE9" w:rsidP="00F94FE9">
            <w:pPr>
              <w:ind w:firstLine="0"/>
            </w:pPr>
            <w:r>
              <w:t>Hayes</w:t>
            </w:r>
          </w:p>
        </w:tc>
        <w:tc>
          <w:tcPr>
            <w:tcW w:w="2179" w:type="dxa"/>
            <w:shd w:val="clear" w:color="auto" w:fill="auto"/>
          </w:tcPr>
          <w:p w:rsidR="00F94FE9" w:rsidRPr="00F94FE9" w:rsidRDefault="00F94FE9" w:rsidP="00F94FE9">
            <w:pPr>
              <w:ind w:firstLine="0"/>
            </w:pPr>
            <w:r>
              <w:t>Hearn</w:t>
            </w:r>
          </w:p>
        </w:tc>
        <w:tc>
          <w:tcPr>
            <w:tcW w:w="2180" w:type="dxa"/>
            <w:shd w:val="clear" w:color="auto" w:fill="auto"/>
          </w:tcPr>
          <w:p w:rsidR="00F94FE9" w:rsidRPr="00F94FE9" w:rsidRDefault="00F94FE9" w:rsidP="00F94FE9">
            <w:pPr>
              <w:ind w:firstLine="0"/>
            </w:pPr>
            <w:r>
              <w:t>Henderson</w:t>
            </w:r>
          </w:p>
        </w:tc>
      </w:tr>
      <w:tr w:rsidR="00F94FE9" w:rsidRPr="00F94FE9" w:rsidTr="00F94FE9">
        <w:tc>
          <w:tcPr>
            <w:tcW w:w="2179" w:type="dxa"/>
            <w:shd w:val="clear" w:color="auto" w:fill="auto"/>
          </w:tcPr>
          <w:p w:rsidR="00F94FE9" w:rsidRPr="00F94FE9" w:rsidRDefault="00F94FE9" w:rsidP="00F94FE9">
            <w:pPr>
              <w:ind w:firstLine="0"/>
            </w:pPr>
            <w:r>
              <w:t>Herbkersman</w:t>
            </w:r>
          </w:p>
        </w:tc>
        <w:tc>
          <w:tcPr>
            <w:tcW w:w="2179" w:type="dxa"/>
            <w:shd w:val="clear" w:color="auto" w:fill="auto"/>
          </w:tcPr>
          <w:p w:rsidR="00F94FE9" w:rsidRPr="00F94FE9" w:rsidRDefault="00F94FE9" w:rsidP="00F94FE9">
            <w:pPr>
              <w:ind w:firstLine="0"/>
            </w:pPr>
            <w:r>
              <w:t>Hiott</w:t>
            </w:r>
          </w:p>
        </w:tc>
        <w:tc>
          <w:tcPr>
            <w:tcW w:w="2180" w:type="dxa"/>
            <w:shd w:val="clear" w:color="auto" w:fill="auto"/>
          </w:tcPr>
          <w:p w:rsidR="00F94FE9" w:rsidRPr="00F94FE9" w:rsidRDefault="00F94FE9" w:rsidP="00F94FE9">
            <w:pPr>
              <w:ind w:firstLine="0"/>
            </w:pPr>
            <w:r>
              <w:t>Hixon</w:t>
            </w:r>
          </w:p>
        </w:tc>
      </w:tr>
      <w:tr w:rsidR="00F94FE9" w:rsidRPr="00F94FE9" w:rsidTr="00F94FE9">
        <w:tc>
          <w:tcPr>
            <w:tcW w:w="2179" w:type="dxa"/>
            <w:shd w:val="clear" w:color="auto" w:fill="auto"/>
          </w:tcPr>
          <w:p w:rsidR="00F94FE9" w:rsidRPr="00F94FE9" w:rsidRDefault="00F94FE9" w:rsidP="00F94FE9">
            <w:pPr>
              <w:ind w:firstLine="0"/>
            </w:pPr>
            <w:r>
              <w:t>Hodges</w:t>
            </w:r>
          </w:p>
        </w:tc>
        <w:tc>
          <w:tcPr>
            <w:tcW w:w="2179" w:type="dxa"/>
            <w:shd w:val="clear" w:color="auto" w:fill="auto"/>
          </w:tcPr>
          <w:p w:rsidR="00F94FE9" w:rsidRPr="00F94FE9" w:rsidRDefault="00F94FE9" w:rsidP="00F94FE9">
            <w:pPr>
              <w:ind w:firstLine="0"/>
            </w:pPr>
            <w:r>
              <w:t>Horne</w:t>
            </w:r>
          </w:p>
        </w:tc>
        <w:tc>
          <w:tcPr>
            <w:tcW w:w="2180" w:type="dxa"/>
            <w:shd w:val="clear" w:color="auto" w:fill="auto"/>
          </w:tcPr>
          <w:p w:rsidR="00F94FE9" w:rsidRPr="00F94FE9" w:rsidRDefault="00F94FE9" w:rsidP="00F94FE9">
            <w:pPr>
              <w:ind w:firstLine="0"/>
            </w:pPr>
            <w:r>
              <w:t>Hosey</w:t>
            </w:r>
          </w:p>
        </w:tc>
      </w:tr>
      <w:tr w:rsidR="00F94FE9" w:rsidRPr="00F94FE9" w:rsidTr="00F94FE9">
        <w:tc>
          <w:tcPr>
            <w:tcW w:w="2179" w:type="dxa"/>
            <w:shd w:val="clear" w:color="auto" w:fill="auto"/>
          </w:tcPr>
          <w:p w:rsidR="00F94FE9" w:rsidRPr="00F94FE9" w:rsidRDefault="00F94FE9" w:rsidP="00F94FE9">
            <w:pPr>
              <w:ind w:firstLine="0"/>
            </w:pPr>
            <w:r>
              <w:t>Howard</w:t>
            </w:r>
          </w:p>
        </w:tc>
        <w:tc>
          <w:tcPr>
            <w:tcW w:w="2179" w:type="dxa"/>
            <w:shd w:val="clear" w:color="auto" w:fill="auto"/>
          </w:tcPr>
          <w:p w:rsidR="00F94FE9" w:rsidRPr="00F94FE9" w:rsidRDefault="00F94FE9" w:rsidP="00F94FE9">
            <w:pPr>
              <w:ind w:firstLine="0"/>
            </w:pPr>
            <w:r>
              <w:t>Huggins</w:t>
            </w:r>
          </w:p>
        </w:tc>
        <w:tc>
          <w:tcPr>
            <w:tcW w:w="2180" w:type="dxa"/>
            <w:shd w:val="clear" w:color="auto" w:fill="auto"/>
          </w:tcPr>
          <w:p w:rsidR="00F94FE9" w:rsidRPr="00F94FE9" w:rsidRDefault="00F94FE9" w:rsidP="00F94FE9">
            <w:pPr>
              <w:ind w:firstLine="0"/>
            </w:pPr>
            <w:r>
              <w:t>Jefferson</w:t>
            </w:r>
          </w:p>
        </w:tc>
      </w:tr>
      <w:tr w:rsidR="00F94FE9" w:rsidRPr="00F94FE9" w:rsidTr="00F94FE9">
        <w:tc>
          <w:tcPr>
            <w:tcW w:w="2179" w:type="dxa"/>
            <w:shd w:val="clear" w:color="auto" w:fill="auto"/>
          </w:tcPr>
          <w:p w:rsidR="00F94FE9" w:rsidRPr="00F94FE9" w:rsidRDefault="00F94FE9" w:rsidP="00F94FE9">
            <w:pPr>
              <w:ind w:firstLine="0"/>
            </w:pPr>
            <w:r>
              <w:t>Johnson</w:t>
            </w:r>
          </w:p>
        </w:tc>
        <w:tc>
          <w:tcPr>
            <w:tcW w:w="2179" w:type="dxa"/>
            <w:shd w:val="clear" w:color="auto" w:fill="auto"/>
          </w:tcPr>
          <w:p w:rsidR="00F94FE9" w:rsidRPr="00F94FE9" w:rsidRDefault="00F94FE9" w:rsidP="00F94FE9">
            <w:pPr>
              <w:ind w:firstLine="0"/>
            </w:pPr>
            <w:r>
              <w:t>King</w:t>
            </w:r>
          </w:p>
        </w:tc>
        <w:tc>
          <w:tcPr>
            <w:tcW w:w="2180" w:type="dxa"/>
            <w:shd w:val="clear" w:color="auto" w:fill="auto"/>
          </w:tcPr>
          <w:p w:rsidR="00F94FE9" w:rsidRPr="00F94FE9" w:rsidRDefault="00F94FE9" w:rsidP="00F94FE9">
            <w:pPr>
              <w:ind w:firstLine="0"/>
            </w:pPr>
            <w:r>
              <w:t>Knight</w:t>
            </w:r>
          </w:p>
        </w:tc>
      </w:tr>
      <w:tr w:rsidR="00F94FE9" w:rsidRPr="00F94FE9" w:rsidTr="00F94FE9">
        <w:tc>
          <w:tcPr>
            <w:tcW w:w="2179" w:type="dxa"/>
            <w:shd w:val="clear" w:color="auto" w:fill="auto"/>
          </w:tcPr>
          <w:p w:rsidR="00F94FE9" w:rsidRPr="00F94FE9" w:rsidRDefault="00F94FE9" w:rsidP="00F94FE9">
            <w:pPr>
              <w:ind w:firstLine="0"/>
            </w:pPr>
            <w:r>
              <w:t>Limehouse</w:t>
            </w:r>
          </w:p>
        </w:tc>
        <w:tc>
          <w:tcPr>
            <w:tcW w:w="2179" w:type="dxa"/>
            <w:shd w:val="clear" w:color="auto" w:fill="auto"/>
          </w:tcPr>
          <w:p w:rsidR="00F94FE9" w:rsidRPr="00F94FE9" w:rsidRDefault="00F94FE9" w:rsidP="00F94FE9">
            <w:pPr>
              <w:ind w:firstLine="0"/>
            </w:pPr>
            <w:r>
              <w:t>Loftis</w:t>
            </w:r>
          </w:p>
        </w:tc>
        <w:tc>
          <w:tcPr>
            <w:tcW w:w="2180" w:type="dxa"/>
            <w:shd w:val="clear" w:color="auto" w:fill="auto"/>
          </w:tcPr>
          <w:p w:rsidR="00F94FE9" w:rsidRPr="00F94FE9" w:rsidRDefault="00F94FE9" w:rsidP="00F94FE9">
            <w:pPr>
              <w:ind w:firstLine="0"/>
            </w:pPr>
            <w:r>
              <w:t>Long</w:t>
            </w:r>
          </w:p>
        </w:tc>
      </w:tr>
      <w:tr w:rsidR="00F94FE9" w:rsidRPr="00F94FE9" w:rsidTr="00F94FE9">
        <w:tc>
          <w:tcPr>
            <w:tcW w:w="2179" w:type="dxa"/>
            <w:shd w:val="clear" w:color="auto" w:fill="auto"/>
          </w:tcPr>
          <w:p w:rsidR="00F94FE9" w:rsidRPr="00F94FE9" w:rsidRDefault="00F94FE9" w:rsidP="00F94FE9">
            <w:pPr>
              <w:ind w:firstLine="0"/>
            </w:pPr>
            <w:r>
              <w:t>Lowe</w:t>
            </w:r>
          </w:p>
        </w:tc>
        <w:tc>
          <w:tcPr>
            <w:tcW w:w="2179" w:type="dxa"/>
            <w:shd w:val="clear" w:color="auto" w:fill="auto"/>
          </w:tcPr>
          <w:p w:rsidR="00F94FE9" w:rsidRPr="00F94FE9" w:rsidRDefault="00F94FE9" w:rsidP="00F94FE9">
            <w:pPr>
              <w:ind w:firstLine="0"/>
            </w:pPr>
            <w:r>
              <w:t>Lucas</w:t>
            </w:r>
          </w:p>
        </w:tc>
        <w:tc>
          <w:tcPr>
            <w:tcW w:w="2180" w:type="dxa"/>
            <w:shd w:val="clear" w:color="auto" w:fill="auto"/>
          </w:tcPr>
          <w:p w:rsidR="00F94FE9" w:rsidRPr="00F94FE9" w:rsidRDefault="00F94FE9" w:rsidP="00F94FE9">
            <w:pPr>
              <w:ind w:firstLine="0"/>
            </w:pPr>
            <w:r>
              <w:t>Mack</w:t>
            </w:r>
          </w:p>
        </w:tc>
      </w:tr>
      <w:tr w:rsidR="00F94FE9" w:rsidRPr="00F94FE9" w:rsidTr="00F94FE9">
        <w:tc>
          <w:tcPr>
            <w:tcW w:w="2179" w:type="dxa"/>
            <w:shd w:val="clear" w:color="auto" w:fill="auto"/>
          </w:tcPr>
          <w:p w:rsidR="00F94FE9" w:rsidRPr="00F94FE9" w:rsidRDefault="00F94FE9" w:rsidP="00F94FE9">
            <w:pPr>
              <w:ind w:firstLine="0"/>
            </w:pPr>
            <w:r>
              <w:t>McCoy</w:t>
            </w:r>
          </w:p>
        </w:tc>
        <w:tc>
          <w:tcPr>
            <w:tcW w:w="2179" w:type="dxa"/>
            <w:shd w:val="clear" w:color="auto" w:fill="auto"/>
          </w:tcPr>
          <w:p w:rsidR="00F94FE9" w:rsidRPr="00F94FE9" w:rsidRDefault="00F94FE9" w:rsidP="00F94FE9">
            <w:pPr>
              <w:ind w:firstLine="0"/>
            </w:pPr>
            <w:r>
              <w:t>McEachern</w:t>
            </w:r>
          </w:p>
        </w:tc>
        <w:tc>
          <w:tcPr>
            <w:tcW w:w="2180" w:type="dxa"/>
            <w:shd w:val="clear" w:color="auto" w:fill="auto"/>
          </w:tcPr>
          <w:p w:rsidR="00F94FE9" w:rsidRPr="00F94FE9" w:rsidRDefault="00F94FE9" w:rsidP="00F94FE9">
            <w:pPr>
              <w:ind w:firstLine="0"/>
            </w:pPr>
            <w:r>
              <w:t>McLeod</w:t>
            </w:r>
          </w:p>
        </w:tc>
      </w:tr>
      <w:tr w:rsidR="00F94FE9" w:rsidRPr="00F94FE9" w:rsidTr="00F94FE9">
        <w:tc>
          <w:tcPr>
            <w:tcW w:w="2179" w:type="dxa"/>
            <w:shd w:val="clear" w:color="auto" w:fill="auto"/>
          </w:tcPr>
          <w:p w:rsidR="00F94FE9" w:rsidRPr="00F94FE9" w:rsidRDefault="00F94FE9" w:rsidP="00F94FE9">
            <w:pPr>
              <w:ind w:firstLine="0"/>
            </w:pPr>
            <w:r>
              <w:t>Merrill</w:t>
            </w:r>
          </w:p>
        </w:tc>
        <w:tc>
          <w:tcPr>
            <w:tcW w:w="2179" w:type="dxa"/>
            <w:shd w:val="clear" w:color="auto" w:fill="auto"/>
          </w:tcPr>
          <w:p w:rsidR="00F94FE9" w:rsidRPr="00F94FE9" w:rsidRDefault="00F94FE9" w:rsidP="00F94FE9">
            <w:pPr>
              <w:ind w:firstLine="0"/>
            </w:pPr>
            <w:r>
              <w:t>Mitchell</w:t>
            </w:r>
          </w:p>
        </w:tc>
        <w:tc>
          <w:tcPr>
            <w:tcW w:w="2180" w:type="dxa"/>
            <w:shd w:val="clear" w:color="auto" w:fill="auto"/>
          </w:tcPr>
          <w:p w:rsidR="00F94FE9" w:rsidRPr="00F94FE9" w:rsidRDefault="00F94FE9" w:rsidP="00F94FE9">
            <w:pPr>
              <w:ind w:firstLine="0"/>
            </w:pPr>
            <w:r>
              <w:t>D. C. Moss</w:t>
            </w:r>
          </w:p>
        </w:tc>
      </w:tr>
      <w:tr w:rsidR="00F94FE9" w:rsidRPr="00F94FE9" w:rsidTr="00F94FE9">
        <w:tc>
          <w:tcPr>
            <w:tcW w:w="2179" w:type="dxa"/>
            <w:shd w:val="clear" w:color="auto" w:fill="auto"/>
          </w:tcPr>
          <w:p w:rsidR="00F94FE9" w:rsidRPr="00F94FE9" w:rsidRDefault="00F94FE9" w:rsidP="00F94FE9">
            <w:pPr>
              <w:ind w:firstLine="0"/>
            </w:pPr>
            <w:r>
              <w:t>V. S. Moss</w:t>
            </w:r>
          </w:p>
        </w:tc>
        <w:tc>
          <w:tcPr>
            <w:tcW w:w="2179" w:type="dxa"/>
            <w:shd w:val="clear" w:color="auto" w:fill="auto"/>
          </w:tcPr>
          <w:p w:rsidR="00F94FE9" w:rsidRPr="00F94FE9" w:rsidRDefault="00F94FE9" w:rsidP="00F94FE9">
            <w:pPr>
              <w:ind w:firstLine="0"/>
            </w:pPr>
            <w:r>
              <w:t>Munnerlyn</w:t>
            </w:r>
          </w:p>
        </w:tc>
        <w:tc>
          <w:tcPr>
            <w:tcW w:w="2180" w:type="dxa"/>
            <w:shd w:val="clear" w:color="auto" w:fill="auto"/>
          </w:tcPr>
          <w:p w:rsidR="00F94FE9" w:rsidRPr="00F94FE9" w:rsidRDefault="00F94FE9" w:rsidP="00F94FE9">
            <w:pPr>
              <w:ind w:firstLine="0"/>
            </w:pPr>
            <w:r>
              <w:t>Murphy</w:t>
            </w:r>
          </w:p>
        </w:tc>
      </w:tr>
      <w:tr w:rsidR="00F94FE9" w:rsidRPr="00F94FE9" w:rsidTr="00F94FE9">
        <w:tc>
          <w:tcPr>
            <w:tcW w:w="2179" w:type="dxa"/>
            <w:shd w:val="clear" w:color="auto" w:fill="auto"/>
          </w:tcPr>
          <w:p w:rsidR="00F94FE9" w:rsidRPr="00F94FE9" w:rsidRDefault="00F94FE9" w:rsidP="00F94FE9">
            <w:pPr>
              <w:ind w:firstLine="0"/>
            </w:pPr>
            <w:r>
              <w:t>J. H. Neal</w:t>
            </w:r>
          </w:p>
        </w:tc>
        <w:tc>
          <w:tcPr>
            <w:tcW w:w="2179" w:type="dxa"/>
            <w:shd w:val="clear" w:color="auto" w:fill="auto"/>
          </w:tcPr>
          <w:p w:rsidR="00F94FE9" w:rsidRPr="00F94FE9" w:rsidRDefault="00F94FE9" w:rsidP="00F94FE9">
            <w:pPr>
              <w:ind w:firstLine="0"/>
            </w:pPr>
            <w:r>
              <w:t>J. M. Neal</w:t>
            </w:r>
          </w:p>
        </w:tc>
        <w:tc>
          <w:tcPr>
            <w:tcW w:w="2180" w:type="dxa"/>
            <w:shd w:val="clear" w:color="auto" w:fill="auto"/>
          </w:tcPr>
          <w:p w:rsidR="00F94FE9" w:rsidRPr="00F94FE9" w:rsidRDefault="00F94FE9" w:rsidP="00F94FE9">
            <w:pPr>
              <w:ind w:firstLine="0"/>
            </w:pPr>
            <w:r>
              <w:t>Neilson</w:t>
            </w:r>
          </w:p>
        </w:tc>
      </w:tr>
      <w:tr w:rsidR="00F94FE9" w:rsidRPr="00F94FE9" w:rsidTr="00F94FE9">
        <w:tc>
          <w:tcPr>
            <w:tcW w:w="2179" w:type="dxa"/>
            <w:shd w:val="clear" w:color="auto" w:fill="auto"/>
          </w:tcPr>
          <w:p w:rsidR="00F94FE9" w:rsidRPr="00F94FE9" w:rsidRDefault="00F94FE9" w:rsidP="00F94FE9">
            <w:pPr>
              <w:ind w:firstLine="0"/>
            </w:pPr>
            <w:r>
              <w:t>Norman</w:t>
            </w:r>
          </w:p>
        </w:tc>
        <w:tc>
          <w:tcPr>
            <w:tcW w:w="2179" w:type="dxa"/>
            <w:shd w:val="clear" w:color="auto" w:fill="auto"/>
          </w:tcPr>
          <w:p w:rsidR="00F94FE9" w:rsidRPr="00F94FE9" w:rsidRDefault="00F94FE9" w:rsidP="00F94FE9">
            <w:pPr>
              <w:ind w:firstLine="0"/>
            </w:pPr>
            <w:r>
              <w:t>Ott</w:t>
            </w:r>
          </w:p>
        </w:tc>
        <w:tc>
          <w:tcPr>
            <w:tcW w:w="2180" w:type="dxa"/>
            <w:shd w:val="clear" w:color="auto" w:fill="auto"/>
          </w:tcPr>
          <w:p w:rsidR="00F94FE9" w:rsidRPr="00F94FE9" w:rsidRDefault="00F94FE9" w:rsidP="00F94FE9">
            <w:pPr>
              <w:ind w:firstLine="0"/>
            </w:pPr>
            <w:r>
              <w:t>Owens</w:t>
            </w:r>
          </w:p>
        </w:tc>
      </w:tr>
      <w:tr w:rsidR="00F94FE9" w:rsidRPr="00F94FE9" w:rsidTr="00F94FE9">
        <w:tc>
          <w:tcPr>
            <w:tcW w:w="2179" w:type="dxa"/>
            <w:shd w:val="clear" w:color="auto" w:fill="auto"/>
          </w:tcPr>
          <w:p w:rsidR="00F94FE9" w:rsidRPr="00F94FE9" w:rsidRDefault="00F94FE9" w:rsidP="00F94FE9">
            <w:pPr>
              <w:ind w:firstLine="0"/>
            </w:pPr>
            <w:r>
              <w:t>Parker</w:t>
            </w:r>
          </w:p>
        </w:tc>
        <w:tc>
          <w:tcPr>
            <w:tcW w:w="2179" w:type="dxa"/>
            <w:shd w:val="clear" w:color="auto" w:fill="auto"/>
          </w:tcPr>
          <w:p w:rsidR="00F94FE9" w:rsidRPr="00F94FE9" w:rsidRDefault="00F94FE9" w:rsidP="00F94FE9">
            <w:pPr>
              <w:ind w:firstLine="0"/>
            </w:pPr>
            <w:r>
              <w:t>Parks</w:t>
            </w:r>
          </w:p>
        </w:tc>
        <w:tc>
          <w:tcPr>
            <w:tcW w:w="2180" w:type="dxa"/>
            <w:shd w:val="clear" w:color="auto" w:fill="auto"/>
          </w:tcPr>
          <w:p w:rsidR="00F94FE9" w:rsidRPr="00F94FE9" w:rsidRDefault="00F94FE9" w:rsidP="00F94FE9">
            <w:pPr>
              <w:ind w:firstLine="0"/>
            </w:pPr>
            <w:r>
              <w:t>Patrick</w:t>
            </w:r>
          </w:p>
        </w:tc>
      </w:tr>
      <w:tr w:rsidR="00F94FE9" w:rsidRPr="00F94FE9" w:rsidTr="00F94FE9">
        <w:tc>
          <w:tcPr>
            <w:tcW w:w="2179" w:type="dxa"/>
            <w:shd w:val="clear" w:color="auto" w:fill="auto"/>
          </w:tcPr>
          <w:p w:rsidR="00F94FE9" w:rsidRPr="00F94FE9" w:rsidRDefault="00F94FE9" w:rsidP="00F94FE9">
            <w:pPr>
              <w:ind w:firstLine="0"/>
            </w:pPr>
            <w:r>
              <w:t>Pinson</w:t>
            </w:r>
          </w:p>
        </w:tc>
        <w:tc>
          <w:tcPr>
            <w:tcW w:w="2179" w:type="dxa"/>
            <w:shd w:val="clear" w:color="auto" w:fill="auto"/>
          </w:tcPr>
          <w:p w:rsidR="00F94FE9" w:rsidRPr="00F94FE9" w:rsidRDefault="00F94FE9" w:rsidP="00F94FE9">
            <w:pPr>
              <w:ind w:firstLine="0"/>
            </w:pPr>
            <w:r>
              <w:t>Pitts</w:t>
            </w:r>
          </w:p>
        </w:tc>
        <w:tc>
          <w:tcPr>
            <w:tcW w:w="2180" w:type="dxa"/>
            <w:shd w:val="clear" w:color="auto" w:fill="auto"/>
          </w:tcPr>
          <w:p w:rsidR="00F94FE9" w:rsidRPr="00F94FE9" w:rsidRDefault="00F94FE9" w:rsidP="00F94FE9">
            <w:pPr>
              <w:ind w:firstLine="0"/>
            </w:pPr>
            <w:r>
              <w:t>Pope</w:t>
            </w:r>
          </w:p>
        </w:tc>
      </w:tr>
      <w:tr w:rsidR="00F94FE9" w:rsidRPr="00F94FE9" w:rsidTr="00F94FE9">
        <w:tc>
          <w:tcPr>
            <w:tcW w:w="2179" w:type="dxa"/>
            <w:shd w:val="clear" w:color="auto" w:fill="auto"/>
          </w:tcPr>
          <w:p w:rsidR="00F94FE9" w:rsidRPr="00F94FE9" w:rsidRDefault="00F94FE9" w:rsidP="00F94FE9">
            <w:pPr>
              <w:ind w:firstLine="0"/>
            </w:pPr>
            <w:r>
              <w:t>Quinn</w:t>
            </w:r>
          </w:p>
        </w:tc>
        <w:tc>
          <w:tcPr>
            <w:tcW w:w="2179" w:type="dxa"/>
            <w:shd w:val="clear" w:color="auto" w:fill="auto"/>
          </w:tcPr>
          <w:p w:rsidR="00F94FE9" w:rsidRPr="00F94FE9" w:rsidRDefault="00F94FE9" w:rsidP="00F94FE9">
            <w:pPr>
              <w:ind w:firstLine="0"/>
            </w:pPr>
            <w:r>
              <w:t>Rutherford</w:t>
            </w:r>
          </w:p>
        </w:tc>
        <w:tc>
          <w:tcPr>
            <w:tcW w:w="2180" w:type="dxa"/>
            <w:shd w:val="clear" w:color="auto" w:fill="auto"/>
          </w:tcPr>
          <w:p w:rsidR="00F94FE9" w:rsidRPr="00F94FE9" w:rsidRDefault="00F94FE9" w:rsidP="00F94FE9">
            <w:pPr>
              <w:ind w:firstLine="0"/>
            </w:pPr>
            <w:r>
              <w:t>Ryan</w:t>
            </w:r>
          </w:p>
        </w:tc>
      </w:tr>
      <w:tr w:rsidR="00F94FE9" w:rsidRPr="00F94FE9" w:rsidTr="00F94FE9">
        <w:tc>
          <w:tcPr>
            <w:tcW w:w="2179" w:type="dxa"/>
            <w:shd w:val="clear" w:color="auto" w:fill="auto"/>
          </w:tcPr>
          <w:p w:rsidR="00F94FE9" w:rsidRPr="00F94FE9" w:rsidRDefault="00F94FE9" w:rsidP="00F94FE9">
            <w:pPr>
              <w:ind w:firstLine="0"/>
            </w:pPr>
            <w:r>
              <w:t>Sabb</w:t>
            </w:r>
          </w:p>
        </w:tc>
        <w:tc>
          <w:tcPr>
            <w:tcW w:w="2179" w:type="dxa"/>
            <w:shd w:val="clear" w:color="auto" w:fill="auto"/>
          </w:tcPr>
          <w:p w:rsidR="00F94FE9" w:rsidRPr="00F94FE9" w:rsidRDefault="00F94FE9" w:rsidP="00F94FE9">
            <w:pPr>
              <w:ind w:firstLine="0"/>
            </w:pPr>
            <w:r>
              <w:t>Sandifer</w:t>
            </w:r>
          </w:p>
        </w:tc>
        <w:tc>
          <w:tcPr>
            <w:tcW w:w="2180" w:type="dxa"/>
            <w:shd w:val="clear" w:color="auto" w:fill="auto"/>
          </w:tcPr>
          <w:p w:rsidR="00F94FE9" w:rsidRPr="00F94FE9" w:rsidRDefault="00F94FE9" w:rsidP="00F94FE9">
            <w:pPr>
              <w:ind w:firstLine="0"/>
            </w:pPr>
            <w:r>
              <w:t>Sellers</w:t>
            </w:r>
          </w:p>
        </w:tc>
      </w:tr>
      <w:tr w:rsidR="00F94FE9" w:rsidRPr="00F94FE9" w:rsidTr="00F94FE9">
        <w:tc>
          <w:tcPr>
            <w:tcW w:w="2179" w:type="dxa"/>
            <w:shd w:val="clear" w:color="auto" w:fill="auto"/>
          </w:tcPr>
          <w:p w:rsidR="00F94FE9" w:rsidRPr="00F94FE9" w:rsidRDefault="00F94FE9" w:rsidP="00F94FE9">
            <w:pPr>
              <w:ind w:firstLine="0"/>
            </w:pPr>
            <w:r>
              <w:t>Simrill</w:t>
            </w:r>
          </w:p>
        </w:tc>
        <w:tc>
          <w:tcPr>
            <w:tcW w:w="2179" w:type="dxa"/>
            <w:shd w:val="clear" w:color="auto" w:fill="auto"/>
          </w:tcPr>
          <w:p w:rsidR="00F94FE9" w:rsidRPr="00F94FE9" w:rsidRDefault="00F94FE9" w:rsidP="00F94FE9">
            <w:pPr>
              <w:ind w:firstLine="0"/>
            </w:pPr>
            <w:r>
              <w:t>Skelton</w:t>
            </w:r>
          </w:p>
        </w:tc>
        <w:tc>
          <w:tcPr>
            <w:tcW w:w="2180" w:type="dxa"/>
            <w:shd w:val="clear" w:color="auto" w:fill="auto"/>
          </w:tcPr>
          <w:p w:rsidR="00F94FE9" w:rsidRPr="00F94FE9" w:rsidRDefault="00F94FE9" w:rsidP="00F94FE9">
            <w:pPr>
              <w:ind w:firstLine="0"/>
            </w:pPr>
            <w:r>
              <w:t>G. R. Smith</w:t>
            </w:r>
          </w:p>
        </w:tc>
      </w:tr>
      <w:tr w:rsidR="00F94FE9" w:rsidRPr="00F94FE9" w:rsidTr="00F94FE9">
        <w:tc>
          <w:tcPr>
            <w:tcW w:w="2179" w:type="dxa"/>
            <w:shd w:val="clear" w:color="auto" w:fill="auto"/>
          </w:tcPr>
          <w:p w:rsidR="00F94FE9" w:rsidRPr="00F94FE9" w:rsidRDefault="00F94FE9" w:rsidP="00F94FE9">
            <w:pPr>
              <w:ind w:firstLine="0"/>
            </w:pPr>
            <w:r>
              <w:t>J. E. Smith</w:t>
            </w:r>
          </w:p>
        </w:tc>
        <w:tc>
          <w:tcPr>
            <w:tcW w:w="2179" w:type="dxa"/>
            <w:shd w:val="clear" w:color="auto" w:fill="auto"/>
          </w:tcPr>
          <w:p w:rsidR="00F94FE9" w:rsidRPr="00F94FE9" w:rsidRDefault="00F94FE9" w:rsidP="00F94FE9">
            <w:pPr>
              <w:ind w:firstLine="0"/>
            </w:pPr>
            <w:r>
              <w:t>J. R. Smith</w:t>
            </w:r>
          </w:p>
        </w:tc>
        <w:tc>
          <w:tcPr>
            <w:tcW w:w="2180" w:type="dxa"/>
            <w:shd w:val="clear" w:color="auto" w:fill="auto"/>
          </w:tcPr>
          <w:p w:rsidR="00F94FE9" w:rsidRPr="00F94FE9" w:rsidRDefault="00F94FE9" w:rsidP="00F94FE9">
            <w:pPr>
              <w:ind w:firstLine="0"/>
            </w:pPr>
            <w:r>
              <w:t>Sottile</w:t>
            </w:r>
          </w:p>
        </w:tc>
      </w:tr>
      <w:tr w:rsidR="00F94FE9" w:rsidRPr="00F94FE9" w:rsidTr="00F94FE9">
        <w:tc>
          <w:tcPr>
            <w:tcW w:w="2179" w:type="dxa"/>
            <w:shd w:val="clear" w:color="auto" w:fill="auto"/>
          </w:tcPr>
          <w:p w:rsidR="00F94FE9" w:rsidRPr="00F94FE9" w:rsidRDefault="00F94FE9" w:rsidP="00F94FE9">
            <w:pPr>
              <w:ind w:firstLine="0"/>
            </w:pPr>
            <w:r>
              <w:t>Stavrinakis</w:t>
            </w:r>
          </w:p>
        </w:tc>
        <w:tc>
          <w:tcPr>
            <w:tcW w:w="2179" w:type="dxa"/>
            <w:shd w:val="clear" w:color="auto" w:fill="auto"/>
          </w:tcPr>
          <w:p w:rsidR="00F94FE9" w:rsidRPr="00F94FE9" w:rsidRDefault="00F94FE9" w:rsidP="00F94FE9">
            <w:pPr>
              <w:ind w:firstLine="0"/>
            </w:pPr>
            <w:r>
              <w:t>Stringer</w:t>
            </w:r>
          </w:p>
        </w:tc>
        <w:tc>
          <w:tcPr>
            <w:tcW w:w="2180" w:type="dxa"/>
            <w:shd w:val="clear" w:color="auto" w:fill="auto"/>
          </w:tcPr>
          <w:p w:rsidR="00F94FE9" w:rsidRPr="00F94FE9" w:rsidRDefault="00F94FE9" w:rsidP="00F94FE9">
            <w:pPr>
              <w:ind w:firstLine="0"/>
            </w:pPr>
            <w:r>
              <w:t>Tallon</w:t>
            </w:r>
          </w:p>
        </w:tc>
      </w:tr>
      <w:tr w:rsidR="00F94FE9" w:rsidRPr="00F94FE9" w:rsidTr="00F94FE9">
        <w:tc>
          <w:tcPr>
            <w:tcW w:w="2179" w:type="dxa"/>
            <w:shd w:val="clear" w:color="auto" w:fill="auto"/>
          </w:tcPr>
          <w:p w:rsidR="00F94FE9" w:rsidRPr="00F94FE9" w:rsidRDefault="00F94FE9" w:rsidP="00F94FE9">
            <w:pPr>
              <w:ind w:firstLine="0"/>
            </w:pPr>
            <w:r>
              <w:t>Taylor</w:t>
            </w:r>
          </w:p>
        </w:tc>
        <w:tc>
          <w:tcPr>
            <w:tcW w:w="2179" w:type="dxa"/>
            <w:shd w:val="clear" w:color="auto" w:fill="auto"/>
          </w:tcPr>
          <w:p w:rsidR="00F94FE9" w:rsidRPr="00F94FE9" w:rsidRDefault="00F94FE9" w:rsidP="00F94FE9">
            <w:pPr>
              <w:ind w:firstLine="0"/>
            </w:pPr>
            <w:r>
              <w:t>Thayer</w:t>
            </w:r>
          </w:p>
        </w:tc>
        <w:tc>
          <w:tcPr>
            <w:tcW w:w="2180" w:type="dxa"/>
            <w:shd w:val="clear" w:color="auto" w:fill="auto"/>
          </w:tcPr>
          <w:p w:rsidR="00F94FE9" w:rsidRPr="00F94FE9" w:rsidRDefault="00F94FE9" w:rsidP="00F94FE9">
            <w:pPr>
              <w:ind w:firstLine="0"/>
            </w:pPr>
            <w:r>
              <w:t>Toole</w:t>
            </w:r>
          </w:p>
        </w:tc>
      </w:tr>
      <w:tr w:rsidR="00F94FE9" w:rsidRPr="00F94FE9" w:rsidTr="00F94FE9">
        <w:tc>
          <w:tcPr>
            <w:tcW w:w="2179" w:type="dxa"/>
            <w:shd w:val="clear" w:color="auto" w:fill="auto"/>
          </w:tcPr>
          <w:p w:rsidR="00F94FE9" w:rsidRPr="00F94FE9" w:rsidRDefault="00F94FE9" w:rsidP="00F94FE9">
            <w:pPr>
              <w:ind w:firstLine="0"/>
            </w:pPr>
            <w:r>
              <w:t>Tribble</w:t>
            </w:r>
          </w:p>
        </w:tc>
        <w:tc>
          <w:tcPr>
            <w:tcW w:w="2179" w:type="dxa"/>
            <w:shd w:val="clear" w:color="auto" w:fill="auto"/>
          </w:tcPr>
          <w:p w:rsidR="00F94FE9" w:rsidRPr="00F94FE9" w:rsidRDefault="00F94FE9" w:rsidP="00F94FE9">
            <w:pPr>
              <w:ind w:firstLine="0"/>
            </w:pPr>
            <w:r>
              <w:t>Viers</w:t>
            </w:r>
          </w:p>
        </w:tc>
        <w:tc>
          <w:tcPr>
            <w:tcW w:w="2180" w:type="dxa"/>
            <w:shd w:val="clear" w:color="auto" w:fill="auto"/>
          </w:tcPr>
          <w:p w:rsidR="00F94FE9" w:rsidRPr="00F94FE9" w:rsidRDefault="00F94FE9" w:rsidP="00F94FE9">
            <w:pPr>
              <w:ind w:firstLine="0"/>
            </w:pPr>
            <w:r>
              <w:t>Weeks</w:t>
            </w:r>
          </w:p>
        </w:tc>
      </w:tr>
      <w:tr w:rsidR="00F94FE9" w:rsidRPr="00F94FE9" w:rsidTr="00F94FE9">
        <w:tc>
          <w:tcPr>
            <w:tcW w:w="2179" w:type="dxa"/>
            <w:shd w:val="clear" w:color="auto" w:fill="auto"/>
          </w:tcPr>
          <w:p w:rsidR="00F94FE9" w:rsidRPr="00F94FE9" w:rsidRDefault="00F94FE9" w:rsidP="00F94FE9">
            <w:pPr>
              <w:keepNext/>
              <w:ind w:firstLine="0"/>
            </w:pPr>
            <w:r>
              <w:t>Whipper</w:t>
            </w:r>
          </w:p>
        </w:tc>
        <w:tc>
          <w:tcPr>
            <w:tcW w:w="2179" w:type="dxa"/>
            <w:shd w:val="clear" w:color="auto" w:fill="auto"/>
          </w:tcPr>
          <w:p w:rsidR="00F94FE9" w:rsidRPr="00F94FE9" w:rsidRDefault="00F94FE9" w:rsidP="00F94FE9">
            <w:pPr>
              <w:keepNext/>
              <w:ind w:firstLine="0"/>
            </w:pPr>
            <w:r>
              <w:t>White</w:t>
            </w:r>
          </w:p>
        </w:tc>
        <w:tc>
          <w:tcPr>
            <w:tcW w:w="2180" w:type="dxa"/>
            <w:shd w:val="clear" w:color="auto" w:fill="auto"/>
          </w:tcPr>
          <w:p w:rsidR="00F94FE9" w:rsidRPr="00F94FE9" w:rsidRDefault="00F94FE9" w:rsidP="00F94FE9">
            <w:pPr>
              <w:keepNext/>
              <w:ind w:firstLine="0"/>
            </w:pPr>
            <w:r>
              <w:t>Whitmire</w:t>
            </w:r>
          </w:p>
        </w:tc>
      </w:tr>
      <w:tr w:rsidR="00F94FE9" w:rsidRPr="00F94FE9" w:rsidTr="00F94FE9">
        <w:tc>
          <w:tcPr>
            <w:tcW w:w="2179" w:type="dxa"/>
            <w:shd w:val="clear" w:color="auto" w:fill="auto"/>
          </w:tcPr>
          <w:p w:rsidR="00F94FE9" w:rsidRPr="00F94FE9" w:rsidRDefault="00F94FE9" w:rsidP="00F94FE9">
            <w:pPr>
              <w:keepNext/>
              <w:ind w:firstLine="0"/>
            </w:pPr>
            <w:r>
              <w:t>Williams</w:t>
            </w:r>
          </w:p>
        </w:tc>
        <w:tc>
          <w:tcPr>
            <w:tcW w:w="2179" w:type="dxa"/>
            <w:shd w:val="clear" w:color="auto" w:fill="auto"/>
          </w:tcPr>
          <w:p w:rsidR="00F94FE9" w:rsidRPr="00F94FE9" w:rsidRDefault="00F94FE9" w:rsidP="00F94FE9">
            <w:pPr>
              <w:keepNext/>
              <w:ind w:firstLine="0"/>
            </w:pPr>
            <w:r>
              <w:t>Willis</w:t>
            </w:r>
          </w:p>
        </w:tc>
        <w:tc>
          <w:tcPr>
            <w:tcW w:w="2180" w:type="dxa"/>
            <w:shd w:val="clear" w:color="auto" w:fill="auto"/>
          </w:tcPr>
          <w:p w:rsidR="00F94FE9" w:rsidRPr="00F94FE9" w:rsidRDefault="00F94FE9" w:rsidP="00F94FE9">
            <w:pPr>
              <w:keepNext/>
              <w:ind w:firstLine="0"/>
            </w:pPr>
            <w:r>
              <w:t>Young</w:t>
            </w:r>
          </w:p>
        </w:tc>
      </w:tr>
    </w:tbl>
    <w:p w:rsidR="00F94FE9" w:rsidRDefault="00F94FE9" w:rsidP="00F94FE9"/>
    <w:p w:rsidR="00F94FE9" w:rsidRDefault="00F94FE9" w:rsidP="00F94FE9">
      <w:pPr>
        <w:jc w:val="center"/>
        <w:rPr>
          <w:b/>
        </w:rPr>
      </w:pPr>
      <w:r w:rsidRPr="00F94FE9">
        <w:rPr>
          <w:b/>
        </w:rPr>
        <w:t>Total--111</w:t>
      </w:r>
    </w:p>
    <w:p w:rsidR="00F94FE9" w:rsidRDefault="00F94FE9" w:rsidP="00F94FE9">
      <w:pPr>
        <w:jc w:val="center"/>
        <w:rPr>
          <w:b/>
        </w:rPr>
      </w:pPr>
    </w:p>
    <w:p w:rsidR="00F94FE9" w:rsidRDefault="00F94FE9" w:rsidP="00F94FE9">
      <w:pPr>
        <w:ind w:firstLine="0"/>
      </w:pPr>
      <w:r w:rsidRPr="00F94FE9">
        <w:t xml:space="preserve"> </w:t>
      </w:r>
      <w:r>
        <w:tab/>
        <w:t>Those who voted in the negative are:</w:t>
      </w:r>
    </w:p>
    <w:p w:rsidR="00F94FE9" w:rsidRDefault="00F94FE9" w:rsidP="00F94FE9"/>
    <w:p w:rsidR="00F94FE9" w:rsidRDefault="00F94FE9" w:rsidP="00F94FE9">
      <w:pPr>
        <w:jc w:val="center"/>
        <w:rPr>
          <w:b/>
        </w:rPr>
      </w:pPr>
      <w:r w:rsidRPr="00F94FE9">
        <w:rPr>
          <w:b/>
        </w:rPr>
        <w:t>Total--0</w:t>
      </w:r>
      <w:bookmarkStart w:id="50" w:name="vote_end96"/>
      <w:bookmarkEnd w:id="50"/>
    </w:p>
    <w:p w:rsidR="00F94FE9" w:rsidRDefault="00F94FE9" w:rsidP="00F94FE9"/>
    <w:p w:rsidR="00F94FE9" w:rsidRDefault="00F94FE9" w:rsidP="00F94FE9">
      <w:r>
        <w:t>The amendment was then adopted.</w:t>
      </w:r>
    </w:p>
    <w:p w:rsidR="00F94FE9" w:rsidRDefault="00F94FE9" w:rsidP="00F94FE9"/>
    <w:p w:rsidR="00F94FE9" w:rsidRPr="00832B47" w:rsidRDefault="00F94FE9" w:rsidP="00F94FE9">
      <w:r w:rsidRPr="00832B47">
        <w:t>Rep. HARRISON proposed the following Amendment No. 2A (COUNCIL\MS\7599AHB11), which was adopted:</w:t>
      </w:r>
    </w:p>
    <w:p w:rsidR="00F94FE9" w:rsidRPr="00832B47" w:rsidRDefault="00F94FE9" w:rsidP="00F94FE9">
      <w:r w:rsidRPr="00832B47">
        <w:t xml:space="preserve">Amend the bill, as and if amended, SECTION 2, by deleting Districts 66 and 93 in their entirety and inserting: </w:t>
      </w:r>
    </w:p>
    <w:p w:rsidR="00F94FE9" w:rsidRPr="00832B47" w:rsidRDefault="00F94FE9" w:rsidP="00F94FE9">
      <w:pPr>
        <w:widowControl w:val="0"/>
        <w:tabs>
          <w:tab w:val="right" w:leader="dot" w:pos="5904"/>
        </w:tabs>
      </w:pPr>
      <w:r w:rsidRPr="00832B47">
        <w:t>/ DISTRICT 66</w:t>
      </w:r>
    </w:p>
    <w:p w:rsidR="00F94FE9" w:rsidRPr="00832B47" w:rsidRDefault="00F94FE9" w:rsidP="00F94FE9">
      <w:pPr>
        <w:widowControl w:val="0"/>
        <w:tabs>
          <w:tab w:val="right" w:pos="5904"/>
        </w:tabs>
      </w:pPr>
      <w:r w:rsidRPr="00832B47">
        <w:t>Area</w:t>
      </w:r>
      <w:r w:rsidRPr="00832B47">
        <w:tab/>
        <w:t>Population</w:t>
      </w:r>
    </w:p>
    <w:p w:rsidR="00F94FE9" w:rsidRPr="00832B47" w:rsidRDefault="00F94FE9" w:rsidP="00F94FE9">
      <w:pPr>
        <w:widowControl w:val="0"/>
        <w:tabs>
          <w:tab w:val="right" w:leader="dot" w:pos="5904"/>
        </w:tabs>
      </w:pPr>
      <w:r w:rsidRPr="00832B47">
        <w:t>Orangeburg County</w:t>
      </w:r>
    </w:p>
    <w:p w:rsidR="00F94FE9" w:rsidRPr="00832B47" w:rsidRDefault="00F94FE9" w:rsidP="00F94FE9">
      <w:pPr>
        <w:widowControl w:val="0"/>
        <w:tabs>
          <w:tab w:val="right" w:leader="dot" w:pos="5904"/>
        </w:tabs>
        <w:ind w:left="288"/>
      </w:pPr>
      <w:r w:rsidRPr="00832B47">
        <w:t xml:space="preserve">Bethel </w:t>
      </w:r>
      <w:r w:rsidRPr="00832B47">
        <w:tab/>
        <w:t>1,049</w:t>
      </w:r>
    </w:p>
    <w:p w:rsidR="00F94FE9" w:rsidRPr="00832B47" w:rsidRDefault="00F94FE9" w:rsidP="00F94FE9">
      <w:pPr>
        <w:widowControl w:val="0"/>
        <w:tabs>
          <w:tab w:val="right" w:leader="dot" w:pos="5904"/>
        </w:tabs>
        <w:ind w:left="288"/>
      </w:pPr>
      <w:r w:rsidRPr="00832B47">
        <w:t xml:space="preserve">Bowman 1 </w:t>
      </w:r>
      <w:r w:rsidRPr="00832B47">
        <w:tab/>
        <w:t>1,967</w:t>
      </w:r>
    </w:p>
    <w:p w:rsidR="00F94FE9" w:rsidRPr="00832B47" w:rsidRDefault="00F94FE9" w:rsidP="00F94FE9">
      <w:pPr>
        <w:widowControl w:val="0"/>
        <w:tabs>
          <w:tab w:val="right" w:leader="dot" w:pos="5904"/>
        </w:tabs>
        <w:ind w:left="288"/>
      </w:pPr>
      <w:r w:rsidRPr="00832B47">
        <w:t xml:space="preserve">Bowman 2 </w:t>
      </w:r>
      <w:r w:rsidRPr="00832B47">
        <w:tab/>
        <w:t>1,167</w:t>
      </w:r>
    </w:p>
    <w:p w:rsidR="00F94FE9" w:rsidRPr="00832B47" w:rsidRDefault="00F94FE9" w:rsidP="00F94FE9">
      <w:pPr>
        <w:widowControl w:val="0"/>
        <w:tabs>
          <w:tab w:val="right" w:leader="dot" w:pos="5904"/>
        </w:tabs>
        <w:ind w:left="288"/>
      </w:pPr>
      <w:r w:rsidRPr="00832B47">
        <w:t xml:space="preserve">Branchville 1 </w:t>
      </w:r>
      <w:r w:rsidRPr="00832B47">
        <w:tab/>
        <w:t>1,479</w:t>
      </w:r>
    </w:p>
    <w:p w:rsidR="00F94FE9" w:rsidRPr="00832B47" w:rsidRDefault="00F94FE9" w:rsidP="00F94FE9">
      <w:pPr>
        <w:widowControl w:val="0"/>
        <w:tabs>
          <w:tab w:val="right" w:leader="dot" w:pos="5904"/>
        </w:tabs>
        <w:ind w:left="288"/>
      </w:pPr>
      <w:r w:rsidRPr="00832B47">
        <w:t xml:space="preserve">Branchville 2 </w:t>
      </w:r>
      <w:r w:rsidRPr="00832B47">
        <w:tab/>
        <w:t>701</w:t>
      </w:r>
    </w:p>
    <w:p w:rsidR="00F94FE9" w:rsidRPr="00832B47" w:rsidRDefault="00F94FE9" w:rsidP="00F94FE9">
      <w:pPr>
        <w:widowControl w:val="0"/>
        <w:tabs>
          <w:tab w:val="right" w:leader="dot" w:pos="5904"/>
        </w:tabs>
        <w:ind w:left="288"/>
      </w:pPr>
      <w:r w:rsidRPr="00832B47">
        <w:t>Cordova 2</w:t>
      </w:r>
    </w:p>
    <w:p w:rsidR="00F94FE9" w:rsidRPr="00832B47" w:rsidRDefault="00F94FE9" w:rsidP="00F94FE9">
      <w:pPr>
        <w:widowControl w:val="0"/>
        <w:tabs>
          <w:tab w:val="right" w:leader="dot" w:pos="5904"/>
        </w:tabs>
        <w:ind w:left="576"/>
      </w:pPr>
      <w:r w:rsidRPr="00832B47">
        <w:t>Tract 116</w:t>
      </w:r>
    </w:p>
    <w:p w:rsidR="00F94FE9" w:rsidRPr="00832B47" w:rsidRDefault="00F94FE9" w:rsidP="00F94FE9">
      <w:pPr>
        <w:widowControl w:val="0"/>
        <w:tabs>
          <w:tab w:val="right" w:leader="dot" w:pos="5904"/>
        </w:tabs>
        <w:ind w:left="1152"/>
      </w:pPr>
      <w:r w:rsidRPr="00832B47">
        <w:t xml:space="preserve">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  </w:t>
      </w:r>
      <w:r w:rsidRPr="00832B47">
        <w:tab/>
        <w:t>2,776</w:t>
      </w:r>
    </w:p>
    <w:p w:rsidR="00F94FE9" w:rsidRPr="00832B47" w:rsidRDefault="00F94FE9" w:rsidP="00F94FE9">
      <w:pPr>
        <w:widowControl w:val="0"/>
        <w:tabs>
          <w:tab w:val="right" w:leader="dot" w:pos="5904"/>
        </w:tabs>
        <w:ind w:left="288"/>
      </w:pPr>
      <w:r w:rsidRPr="00832B47">
        <w:t>Cordova 2 Subtotal</w:t>
      </w:r>
      <w:r w:rsidRPr="00832B47">
        <w:tab/>
        <w:t>2,776</w:t>
      </w:r>
    </w:p>
    <w:p w:rsidR="00F94FE9" w:rsidRPr="00832B47" w:rsidRDefault="00F94FE9" w:rsidP="00F94FE9">
      <w:pPr>
        <w:widowControl w:val="0"/>
        <w:tabs>
          <w:tab w:val="right" w:leader="dot" w:pos="5904"/>
        </w:tabs>
        <w:ind w:left="288"/>
      </w:pPr>
      <w:r w:rsidRPr="00832B47">
        <w:t xml:space="preserve">Elloree 1 </w:t>
      </w:r>
      <w:r w:rsidRPr="00832B47">
        <w:tab/>
        <w:t>1,432</w:t>
      </w:r>
    </w:p>
    <w:p w:rsidR="00F94FE9" w:rsidRPr="00832B47" w:rsidRDefault="00F94FE9" w:rsidP="00F94FE9">
      <w:pPr>
        <w:widowControl w:val="0"/>
        <w:tabs>
          <w:tab w:val="right" w:leader="dot" w:pos="5904"/>
        </w:tabs>
        <w:ind w:left="288"/>
      </w:pPr>
      <w:r w:rsidRPr="00832B47">
        <w:t xml:space="preserve">Elloree 2 </w:t>
      </w:r>
      <w:r w:rsidRPr="00832B47">
        <w:tab/>
        <w:t>1,096</w:t>
      </w:r>
    </w:p>
    <w:p w:rsidR="00F94FE9" w:rsidRPr="00832B47" w:rsidRDefault="00F94FE9" w:rsidP="00F94FE9">
      <w:pPr>
        <w:widowControl w:val="0"/>
        <w:tabs>
          <w:tab w:val="right" w:leader="dot" w:pos="5904"/>
        </w:tabs>
        <w:ind w:left="288"/>
      </w:pPr>
      <w:r w:rsidRPr="00832B47">
        <w:t xml:space="preserve">Eutawville 1 </w:t>
      </w:r>
      <w:r w:rsidRPr="00832B47">
        <w:tab/>
        <w:t>2,013</w:t>
      </w:r>
    </w:p>
    <w:p w:rsidR="00F94FE9" w:rsidRPr="00832B47" w:rsidRDefault="00F94FE9" w:rsidP="00F94FE9">
      <w:pPr>
        <w:widowControl w:val="0"/>
        <w:tabs>
          <w:tab w:val="right" w:leader="dot" w:pos="5904"/>
        </w:tabs>
        <w:ind w:left="288"/>
      </w:pPr>
      <w:r w:rsidRPr="00832B47">
        <w:t xml:space="preserve">Eutawville 2 </w:t>
      </w:r>
      <w:r w:rsidRPr="00832B47">
        <w:tab/>
        <w:t>2,764</w:t>
      </w:r>
    </w:p>
    <w:p w:rsidR="00F94FE9" w:rsidRPr="00832B47" w:rsidRDefault="00F94FE9" w:rsidP="00F94FE9">
      <w:pPr>
        <w:widowControl w:val="0"/>
        <w:tabs>
          <w:tab w:val="right" w:leader="dot" w:pos="5904"/>
        </w:tabs>
        <w:ind w:left="288"/>
      </w:pPr>
      <w:r w:rsidRPr="00832B47">
        <w:t xml:space="preserve">Holly Hill 1 </w:t>
      </w:r>
      <w:r w:rsidRPr="00832B47">
        <w:tab/>
        <w:t>2,759</w:t>
      </w:r>
    </w:p>
    <w:p w:rsidR="00F94FE9" w:rsidRPr="00832B47" w:rsidRDefault="00F94FE9" w:rsidP="00F94FE9">
      <w:pPr>
        <w:widowControl w:val="0"/>
        <w:tabs>
          <w:tab w:val="right" w:leader="dot" w:pos="5904"/>
        </w:tabs>
        <w:ind w:left="288"/>
      </w:pPr>
      <w:r w:rsidRPr="00832B47">
        <w:t xml:space="preserve">Holly Hill 2 </w:t>
      </w:r>
      <w:r w:rsidRPr="00832B47">
        <w:tab/>
        <w:t>2,721</w:t>
      </w:r>
    </w:p>
    <w:p w:rsidR="00F94FE9" w:rsidRPr="00832B47" w:rsidRDefault="00F94FE9" w:rsidP="00F94FE9">
      <w:pPr>
        <w:widowControl w:val="0"/>
        <w:tabs>
          <w:tab w:val="right" w:leader="dot" w:pos="5904"/>
        </w:tabs>
        <w:ind w:left="288"/>
      </w:pPr>
      <w:r w:rsidRPr="00832B47">
        <w:t>Orangeburg Ward 2</w:t>
      </w:r>
    </w:p>
    <w:p w:rsidR="00F94FE9" w:rsidRPr="00832B47" w:rsidRDefault="00F94FE9" w:rsidP="00F94FE9">
      <w:pPr>
        <w:widowControl w:val="0"/>
        <w:tabs>
          <w:tab w:val="right" w:leader="dot" w:pos="5904"/>
        </w:tabs>
        <w:ind w:left="576"/>
      </w:pPr>
      <w:r w:rsidRPr="00832B47">
        <w:t>Tract 113</w:t>
      </w:r>
    </w:p>
    <w:p w:rsidR="00F94FE9" w:rsidRPr="00832B47" w:rsidRDefault="00F94FE9" w:rsidP="00F94FE9">
      <w:pPr>
        <w:widowControl w:val="0"/>
        <w:tabs>
          <w:tab w:val="right" w:leader="dot" w:pos="5904"/>
        </w:tabs>
        <w:ind w:left="1152"/>
      </w:pPr>
      <w:r w:rsidRPr="00832B47">
        <w:t xml:space="preserve">Blocks: 1010, 1027, 1028, 1029, 1042, 1045, 1046, 1047, 1061, 1062, 1063, 1064, 1065, 1066, 1067, 1068, 1069, 1070, 1071, 1072, 1075, 1076, 1077, 1078, 1079, 1080, 1081, 1087, 2000, 2001, 2002, 2003, 2004, 2005, 2006, 2007, 2008, 2009, 2051  </w:t>
      </w:r>
      <w:r w:rsidRPr="00832B47">
        <w:tab/>
        <w:t>912</w:t>
      </w:r>
    </w:p>
    <w:p w:rsidR="00F94FE9" w:rsidRPr="00832B47" w:rsidRDefault="00F94FE9" w:rsidP="00F94FE9">
      <w:pPr>
        <w:widowControl w:val="0"/>
        <w:tabs>
          <w:tab w:val="right" w:leader="dot" w:pos="5904"/>
        </w:tabs>
        <w:ind w:left="288"/>
      </w:pPr>
      <w:r w:rsidRPr="00832B47">
        <w:t>Orangeburg Ward 2 Subtotal</w:t>
      </w:r>
      <w:r w:rsidRPr="00832B47">
        <w:tab/>
        <w:t>912</w:t>
      </w:r>
    </w:p>
    <w:p w:rsidR="00F94FE9" w:rsidRPr="00832B47" w:rsidRDefault="00F94FE9" w:rsidP="00F94FE9">
      <w:pPr>
        <w:widowControl w:val="0"/>
        <w:tabs>
          <w:tab w:val="right" w:leader="dot" w:pos="5904"/>
        </w:tabs>
        <w:ind w:left="288"/>
      </w:pPr>
      <w:r w:rsidRPr="00832B47">
        <w:t xml:space="preserve">Orangeburg Ward 3 </w:t>
      </w:r>
      <w:r w:rsidRPr="00832B47">
        <w:tab/>
        <w:t>2,102</w:t>
      </w:r>
    </w:p>
    <w:p w:rsidR="00F94FE9" w:rsidRPr="00832B47" w:rsidRDefault="00F94FE9" w:rsidP="00F94FE9">
      <w:pPr>
        <w:widowControl w:val="0"/>
        <w:tabs>
          <w:tab w:val="right" w:leader="dot" w:pos="5904"/>
        </w:tabs>
        <w:ind w:left="288"/>
      </w:pPr>
      <w:r w:rsidRPr="00832B47">
        <w:t>Orangeburg Ward 4</w:t>
      </w:r>
    </w:p>
    <w:p w:rsidR="00F94FE9" w:rsidRPr="00832B47" w:rsidRDefault="00F94FE9" w:rsidP="00F94FE9">
      <w:pPr>
        <w:widowControl w:val="0"/>
        <w:tabs>
          <w:tab w:val="right" w:leader="dot" w:pos="5904"/>
        </w:tabs>
        <w:ind w:left="576"/>
      </w:pPr>
      <w:r w:rsidRPr="00832B47">
        <w:t>Tract 113</w:t>
      </w:r>
    </w:p>
    <w:p w:rsidR="00F94FE9" w:rsidRPr="00832B47" w:rsidRDefault="00F94FE9" w:rsidP="00F94FE9">
      <w:pPr>
        <w:widowControl w:val="0"/>
        <w:tabs>
          <w:tab w:val="right" w:leader="dot" w:pos="5904"/>
        </w:tabs>
        <w:ind w:left="1152"/>
      </w:pPr>
      <w:r w:rsidRPr="00832B47">
        <w:t xml:space="preserve">Blocks: 1011, 1012, 1013, 1014, 1020, 1023, 1024, 1025, 1026, 1082, 1083, 1084, 1085  </w:t>
      </w:r>
      <w:r w:rsidRPr="00832B47">
        <w:tab/>
        <w:t>50</w:t>
      </w:r>
    </w:p>
    <w:p w:rsidR="00F94FE9" w:rsidRPr="00832B47" w:rsidRDefault="00F94FE9" w:rsidP="00F94FE9">
      <w:pPr>
        <w:widowControl w:val="0"/>
        <w:tabs>
          <w:tab w:val="right" w:leader="dot" w:pos="5904"/>
        </w:tabs>
        <w:ind w:left="288"/>
      </w:pPr>
      <w:r w:rsidRPr="00832B47">
        <w:t>Orangeburg Ward 4 Subtotal</w:t>
      </w:r>
      <w:r w:rsidRPr="00832B47">
        <w:tab/>
        <w:t>50</w:t>
      </w:r>
    </w:p>
    <w:p w:rsidR="00F94FE9" w:rsidRPr="00832B47" w:rsidRDefault="00F94FE9" w:rsidP="00F94FE9">
      <w:pPr>
        <w:widowControl w:val="0"/>
        <w:tabs>
          <w:tab w:val="right" w:leader="dot" w:pos="5904"/>
        </w:tabs>
        <w:ind w:left="288"/>
      </w:pPr>
      <w:r w:rsidRPr="00832B47">
        <w:t xml:space="preserve">Providence </w:t>
      </w:r>
      <w:r w:rsidRPr="00832B47">
        <w:tab/>
        <w:t>1,544</w:t>
      </w:r>
    </w:p>
    <w:p w:rsidR="00F94FE9" w:rsidRPr="00832B47" w:rsidRDefault="00F94FE9" w:rsidP="00F94FE9">
      <w:pPr>
        <w:widowControl w:val="0"/>
        <w:tabs>
          <w:tab w:val="right" w:leader="dot" w:pos="5904"/>
        </w:tabs>
        <w:ind w:left="288"/>
      </w:pPr>
      <w:r w:rsidRPr="00832B47">
        <w:t xml:space="preserve">Rowesville </w:t>
      </w:r>
      <w:r w:rsidRPr="00832B47">
        <w:tab/>
        <w:t>961</w:t>
      </w:r>
    </w:p>
    <w:p w:rsidR="00F94FE9" w:rsidRPr="00832B47" w:rsidRDefault="00F94FE9" w:rsidP="00F94FE9">
      <w:pPr>
        <w:widowControl w:val="0"/>
        <w:tabs>
          <w:tab w:val="right" w:leader="dot" w:pos="5904"/>
        </w:tabs>
        <w:ind w:left="288"/>
      </w:pPr>
      <w:r w:rsidRPr="00832B47">
        <w:t xml:space="preserve">Santee 1 </w:t>
      </w:r>
      <w:r w:rsidRPr="00832B47">
        <w:tab/>
        <w:t>1,876</w:t>
      </w:r>
    </w:p>
    <w:p w:rsidR="00F94FE9" w:rsidRPr="00832B47" w:rsidRDefault="00F94FE9" w:rsidP="00F94FE9">
      <w:pPr>
        <w:widowControl w:val="0"/>
        <w:tabs>
          <w:tab w:val="right" w:leader="dot" w:pos="5904"/>
        </w:tabs>
        <w:ind w:left="288"/>
      </w:pPr>
      <w:r w:rsidRPr="00832B47">
        <w:t xml:space="preserve">Santee 2 </w:t>
      </w:r>
      <w:r w:rsidRPr="00832B47">
        <w:tab/>
        <w:t>1,840</w:t>
      </w:r>
    </w:p>
    <w:p w:rsidR="00F94FE9" w:rsidRPr="00832B47" w:rsidRDefault="00F94FE9" w:rsidP="00F94FE9">
      <w:pPr>
        <w:widowControl w:val="0"/>
        <w:tabs>
          <w:tab w:val="right" w:leader="dot" w:pos="5904"/>
        </w:tabs>
        <w:ind w:left="288"/>
      </w:pPr>
      <w:r w:rsidRPr="00832B47">
        <w:t>Suburban 3</w:t>
      </w:r>
    </w:p>
    <w:p w:rsidR="00F94FE9" w:rsidRPr="00832B47" w:rsidRDefault="00F94FE9" w:rsidP="00F94FE9">
      <w:pPr>
        <w:widowControl w:val="0"/>
        <w:tabs>
          <w:tab w:val="right" w:leader="dot" w:pos="5904"/>
        </w:tabs>
        <w:ind w:left="576"/>
      </w:pPr>
      <w:r w:rsidRPr="00832B47">
        <w:t>Tract 106</w:t>
      </w:r>
    </w:p>
    <w:p w:rsidR="00F94FE9" w:rsidRPr="00832B47" w:rsidRDefault="00F94FE9" w:rsidP="00F94FE9">
      <w:pPr>
        <w:widowControl w:val="0"/>
        <w:tabs>
          <w:tab w:val="right" w:leader="dot" w:pos="5904"/>
        </w:tabs>
        <w:ind w:left="1152"/>
      </w:pPr>
      <w:r w:rsidRPr="00832B47">
        <w:t xml:space="preserve">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  </w:t>
      </w:r>
      <w:r w:rsidRPr="00832B47">
        <w:tab/>
        <w:t>2,162</w:t>
      </w:r>
    </w:p>
    <w:p w:rsidR="00F94FE9" w:rsidRPr="00832B47" w:rsidRDefault="00F94FE9" w:rsidP="00F94FE9">
      <w:pPr>
        <w:widowControl w:val="0"/>
        <w:tabs>
          <w:tab w:val="right" w:leader="dot" w:pos="5904"/>
        </w:tabs>
        <w:ind w:left="576"/>
      </w:pPr>
      <w:r w:rsidRPr="00832B47">
        <w:t>Tract 107</w:t>
      </w:r>
    </w:p>
    <w:p w:rsidR="00F94FE9" w:rsidRPr="00832B47" w:rsidRDefault="00F94FE9" w:rsidP="00F94FE9">
      <w:pPr>
        <w:widowControl w:val="0"/>
        <w:tabs>
          <w:tab w:val="right" w:leader="dot" w:pos="5904"/>
        </w:tabs>
        <w:ind w:left="1152"/>
      </w:pPr>
      <w:r w:rsidRPr="00832B47">
        <w:t xml:space="preserve">Blocks: 3009, 3018, 3019, 3020, 3021, 3023, 3024, 3025, 3026, 3027  </w:t>
      </w:r>
      <w:r w:rsidRPr="00832B47">
        <w:tab/>
        <w:t>39</w:t>
      </w:r>
    </w:p>
    <w:p w:rsidR="00F94FE9" w:rsidRPr="00832B47" w:rsidRDefault="00F94FE9" w:rsidP="00F94FE9">
      <w:pPr>
        <w:widowControl w:val="0"/>
        <w:tabs>
          <w:tab w:val="right" w:leader="dot" w:pos="5904"/>
        </w:tabs>
        <w:ind w:left="576"/>
      </w:pPr>
      <w:r w:rsidRPr="00832B47">
        <w:t>Tract 113</w:t>
      </w:r>
    </w:p>
    <w:p w:rsidR="00F94FE9" w:rsidRPr="00832B47" w:rsidRDefault="00F94FE9" w:rsidP="00F94FE9">
      <w:pPr>
        <w:widowControl w:val="0"/>
        <w:tabs>
          <w:tab w:val="right" w:leader="dot" w:pos="5904"/>
        </w:tabs>
        <w:ind w:left="1152"/>
      </w:pPr>
      <w:r w:rsidRPr="00832B47">
        <w:t xml:space="preserve">Blocks: 2034, 2035, 2046  </w:t>
      </w:r>
      <w:r w:rsidRPr="00832B47">
        <w:tab/>
        <w:t>0</w:t>
      </w:r>
    </w:p>
    <w:p w:rsidR="00F94FE9" w:rsidRPr="00832B47" w:rsidRDefault="00F94FE9" w:rsidP="00F94FE9">
      <w:pPr>
        <w:widowControl w:val="0"/>
        <w:tabs>
          <w:tab w:val="right" w:leader="dot" w:pos="5904"/>
        </w:tabs>
        <w:ind w:left="288"/>
      </w:pPr>
      <w:r w:rsidRPr="00832B47">
        <w:t>Suburban 3 Subtotal</w:t>
      </w:r>
      <w:r w:rsidRPr="00832B47">
        <w:tab/>
        <w:t>2,201</w:t>
      </w:r>
    </w:p>
    <w:p w:rsidR="00F94FE9" w:rsidRPr="00832B47" w:rsidRDefault="00F94FE9" w:rsidP="00F94FE9">
      <w:pPr>
        <w:widowControl w:val="0"/>
        <w:tabs>
          <w:tab w:val="right" w:leader="dot" w:pos="5904"/>
        </w:tabs>
        <w:ind w:left="288"/>
      </w:pPr>
      <w:r w:rsidRPr="00832B47">
        <w:t xml:space="preserve">Suburban 4 </w:t>
      </w:r>
      <w:r w:rsidRPr="00832B47">
        <w:tab/>
        <w:t>1,085</w:t>
      </w:r>
    </w:p>
    <w:p w:rsidR="00F94FE9" w:rsidRPr="00832B47" w:rsidRDefault="00F94FE9" w:rsidP="00F94FE9">
      <w:pPr>
        <w:widowControl w:val="0"/>
        <w:tabs>
          <w:tab w:val="right" w:leader="dot" w:pos="5904"/>
        </w:tabs>
        <w:ind w:left="288"/>
      </w:pPr>
      <w:r w:rsidRPr="00832B47">
        <w:t>Suburban 5</w:t>
      </w:r>
    </w:p>
    <w:p w:rsidR="00F94FE9" w:rsidRPr="00832B47" w:rsidRDefault="00F94FE9" w:rsidP="00F94FE9">
      <w:pPr>
        <w:widowControl w:val="0"/>
        <w:tabs>
          <w:tab w:val="right" w:leader="dot" w:pos="5904"/>
        </w:tabs>
        <w:ind w:left="576"/>
      </w:pPr>
      <w:r w:rsidRPr="00832B47">
        <w:t>Tract 115</w:t>
      </w:r>
    </w:p>
    <w:p w:rsidR="00F94FE9" w:rsidRPr="00832B47" w:rsidRDefault="00F94FE9" w:rsidP="00F94FE9">
      <w:pPr>
        <w:widowControl w:val="0"/>
        <w:tabs>
          <w:tab w:val="right" w:leader="dot" w:pos="5904"/>
        </w:tabs>
        <w:ind w:left="1152"/>
      </w:pPr>
      <w:r w:rsidRPr="00832B47">
        <w:t xml:space="preserve">Blocks: 1016, 1020, 1021, 1022, 1023, 1036, 2036, 2037, 2038, 2039, 2040, 2041, 2042, 2043, 2044, 2045, 2046, 2047, 2048, 2049, 2050, 2051, 2052, 2053, 2054, 2055, 2056, 2057, 2059  </w:t>
      </w:r>
      <w:r w:rsidRPr="00832B47">
        <w:tab/>
        <w:t>177</w:t>
      </w:r>
    </w:p>
    <w:p w:rsidR="00F94FE9" w:rsidRPr="00832B47" w:rsidRDefault="00F94FE9" w:rsidP="00F94FE9">
      <w:pPr>
        <w:widowControl w:val="0"/>
        <w:tabs>
          <w:tab w:val="right" w:leader="dot" w:pos="5904"/>
        </w:tabs>
        <w:ind w:left="288"/>
      </w:pPr>
      <w:r w:rsidRPr="00832B47">
        <w:t>Suburban 5 Subtotal</w:t>
      </w:r>
      <w:r w:rsidRPr="00832B47">
        <w:tab/>
        <w:t>177</w:t>
      </w:r>
    </w:p>
    <w:p w:rsidR="00F94FE9" w:rsidRPr="00832B47" w:rsidRDefault="00F94FE9" w:rsidP="00F94FE9">
      <w:pPr>
        <w:widowControl w:val="0"/>
        <w:tabs>
          <w:tab w:val="right" w:leader="dot" w:pos="5904"/>
        </w:tabs>
        <w:ind w:left="288"/>
      </w:pPr>
      <w:r w:rsidRPr="00832B47">
        <w:t xml:space="preserve">Vance </w:t>
      </w:r>
      <w:r w:rsidRPr="00832B47">
        <w:tab/>
        <w:t>2,076</w:t>
      </w:r>
    </w:p>
    <w:p w:rsidR="00F94FE9" w:rsidRPr="00832B47" w:rsidRDefault="00F94FE9" w:rsidP="00F94FE9">
      <w:pPr>
        <w:widowControl w:val="0"/>
        <w:tabs>
          <w:tab w:val="right" w:leader="dot" w:pos="5904"/>
        </w:tabs>
      </w:pPr>
      <w:r w:rsidRPr="00832B47">
        <w:t>DISTRICT TOTAL</w:t>
      </w:r>
      <w:r w:rsidRPr="00832B47">
        <w:tab/>
        <w:t>36,748</w:t>
      </w:r>
    </w:p>
    <w:p w:rsidR="00F94FE9" w:rsidRPr="00832B47" w:rsidRDefault="00F94FE9" w:rsidP="00F94FE9">
      <w:pPr>
        <w:widowControl w:val="0"/>
        <w:tabs>
          <w:tab w:val="right" w:leader="dot" w:pos="5904"/>
        </w:tabs>
      </w:pPr>
      <w:r w:rsidRPr="00832B47">
        <w:t>PERCENT VARIATION</w:t>
      </w:r>
      <w:r w:rsidRPr="00832B47">
        <w:tab/>
        <w:t>-1.483</w:t>
      </w:r>
    </w:p>
    <w:p w:rsidR="00F94FE9" w:rsidRPr="00832B47" w:rsidRDefault="00F94FE9" w:rsidP="00F94FE9">
      <w:pPr>
        <w:widowControl w:val="0"/>
        <w:tabs>
          <w:tab w:val="right" w:leader="dot" w:pos="5904"/>
        </w:tabs>
      </w:pPr>
      <w:r w:rsidRPr="00832B47">
        <w:t>DISTRICT 93</w:t>
      </w:r>
    </w:p>
    <w:p w:rsidR="00F94FE9" w:rsidRPr="00832B47" w:rsidRDefault="00F94FE9" w:rsidP="00F94FE9">
      <w:pPr>
        <w:widowControl w:val="0"/>
        <w:tabs>
          <w:tab w:val="right" w:pos="5904"/>
        </w:tabs>
      </w:pPr>
      <w:r w:rsidRPr="00832B47">
        <w:t>Area</w:t>
      </w:r>
      <w:r w:rsidRPr="00832B47">
        <w:tab/>
        <w:t>Population</w:t>
      </w:r>
    </w:p>
    <w:p w:rsidR="00F94FE9" w:rsidRPr="00832B47" w:rsidRDefault="00F94FE9" w:rsidP="00F94FE9">
      <w:pPr>
        <w:widowControl w:val="0"/>
        <w:tabs>
          <w:tab w:val="right" w:leader="dot" w:pos="5904"/>
        </w:tabs>
      </w:pPr>
      <w:r w:rsidRPr="00832B47">
        <w:t xml:space="preserve">Calhoun County </w:t>
      </w:r>
      <w:r w:rsidRPr="00832B47">
        <w:tab/>
        <w:t>15,175</w:t>
      </w:r>
    </w:p>
    <w:p w:rsidR="00F94FE9" w:rsidRPr="00832B47" w:rsidRDefault="00F94FE9" w:rsidP="00F94FE9">
      <w:pPr>
        <w:widowControl w:val="0"/>
        <w:tabs>
          <w:tab w:val="right" w:leader="dot" w:pos="5904"/>
        </w:tabs>
      </w:pPr>
      <w:r w:rsidRPr="00832B47">
        <w:t>Lexington County</w:t>
      </w:r>
    </w:p>
    <w:p w:rsidR="00F94FE9" w:rsidRPr="00832B47" w:rsidRDefault="00F94FE9" w:rsidP="00F94FE9">
      <w:pPr>
        <w:widowControl w:val="0"/>
        <w:tabs>
          <w:tab w:val="right" w:leader="dot" w:pos="5904"/>
        </w:tabs>
        <w:ind w:left="288"/>
      </w:pPr>
      <w:r w:rsidRPr="00832B47">
        <w:t>VTD 024</w:t>
      </w:r>
    </w:p>
    <w:p w:rsidR="00F94FE9" w:rsidRPr="00832B47" w:rsidRDefault="00F94FE9" w:rsidP="00F94FE9">
      <w:pPr>
        <w:widowControl w:val="0"/>
        <w:tabs>
          <w:tab w:val="right" w:leader="dot" w:pos="5904"/>
        </w:tabs>
        <w:ind w:left="576"/>
      </w:pPr>
      <w:r w:rsidRPr="00832B47">
        <w:t>Tract 208.02</w:t>
      </w:r>
    </w:p>
    <w:p w:rsidR="00F94FE9" w:rsidRPr="00832B47" w:rsidRDefault="00F94FE9" w:rsidP="00F94FE9">
      <w:pPr>
        <w:widowControl w:val="0"/>
        <w:tabs>
          <w:tab w:val="right" w:leader="dot" w:pos="5904"/>
        </w:tabs>
        <w:ind w:left="1152"/>
      </w:pPr>
      <w:r w:rsidRPr="00832B47">
        <w:t xml:space="preserve">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  </w:t>
      </w:r>
      <w:r w:rsidRPr="00832B47">
        <w:tab/>
        <w:t>1,828</w:t>
      </w:r>
    </w:p>
    <w:p w:rsidR="00F94FE9" w:rsidRPr="00832B47" w:rsidRDefault="00F94FE9" w:rsidP="00F94FE9">
      <w:pPr>
        <w:widowControl w:val="0"/>
        <w:tabs>
          <w:tab w:val="right" w:leader="dot" w:pos="5904"/>
        </w:tabs>
        <w:ind w:left="288"/>
      </w:pPr>
      <w:r w:rsidRPr="00832B47">
        <w:t>VTD 024 Subtotal</w:t>
      </w:r>
      <w:r w:rsidRPr="00832B47">
        <w:tab/>
        <w:t>1,828</w:t>
      </w:r>
    </w:p>
    <w:p w:rsidR="00F94FE9" w:rsidRPr="00832B47" w:rsidRDefault="00F94FE9" w:rsidP="00F94FE9">
      <w:pPr>
        <w:widowControl w:val="0"/>
        <w:tabs>
          <w:tab w:val="right" w:leader="dot" w:pos="5904"/>
        </w:tabs>
        <w:ind w:left="288"/>
      </w:pPr>
      <w:r w:rsidRPr="00832B47">
        <w:t xml:space="preserve">VTD 025 </w:t>
      </w:r>
      <w:r w:rsidRPr="00832B47">
        <w:tab/>
        <w:t>1,514</w:t>
      </w:r>
    </w:p>
    <w:p w:rsidR="00F94FE9" w:rsidRPr="00832B47" w:rsidRDefault="00F94FE9" w:rsidP="00F94FE9">
      <w:pPr>
        <w:widowControl w:val="0"/>
        <w:tabs>
          <w:tab w:val="right" w:leader="dot" w:pos="5904"/>
        </w:tabs>
        <w:ind w:left="288"/>
      </w:pPr>
      <w:r w:rsidRPr="00832B47">
        <w:t>VTD 026</w:t>
      </w:r>
    </w:p>
    <w:p w:rsidR="00F94FE9" w:rsidRPr="00832B47" w:rsidRDefault="00F94FE9" w:rsidP="00F94FE9">
      <w:pPr>
        <w:widowControl w:val="0"/>
        <w:tabs>
          <w:tab w:val="right" w:leader="dot" w:pos="5904"/>
        </w:tabs>
        <w:ind w:left="576"/>
      </w:pPr>
      <w:r w:rsidRPr="00832B47">
        <w:t>Tract 207.05</w:t>
      </w:r>
    </w:p>
    <w:p w:rsidR="00F94FE9" w:rsidRPr="00832B47" w:rsidRDefault="00F94FE9" w:rsidP="00F94FE9">
      <w:pPr>
        <w:widowControl w:val="0"/>
        <w:tabs>
          <w:tab w:val="right" w:leader="dot" w:pos="5904"/>
        </w:tabs>
        <w:ind w:left="1152"/>
      </w:pPr>
      <w:r w:rsidRPr="00832B47">
        <w:t xml:space="preserve">Blocks: 1000, 1001, 1002, 1003, 1004, 1005, 1006, 1007, 1008, 1009, 1010, 1011, 1012, 1013, 1014, 1015, 1017, 1018, 1019, 1021, 1022, 1023, 1036, 1037, 1038, 1039, 1040, 1041, 1043, 1044, 1045, 1046, 1047, 1048, 1049, 1050, 1051, 1052, 1053, 1054, 1057, 1058, 2039, 2040, 2041, 2042, 2043, 2044, 2045, 2050, 2053  </w:t>
      </w:r>
      <w:r w:rsidRPr="00832B47">
        <w:tab/>
        <w:t>1,451</w:t>
      </w:r>
    </w:p>
    <w:p w:rsidR="00F94FE9" w:rsidRPr="00832B47" w:rsidRDefault="00F94FE9" w:rsidP="00F94FE9">
      <w:pPr>
        <w:widowControl w:val="0"/>
        <w:tabs>
          <w:tab w:val="right" w:leader="dot" w:pos="5904"/>
        </w:tabs>
        <w:ind w:left="576"/>
      </w:pPr>
      <w:r w:rsidRPr="00832B47">
        <w:t>Tract 208.02</w:t>
      </w:r>
    </w:p>
    <w:p w:rsidR="00F94FE9" w:rsidRPr="00832B47" w:rsidRDefault="00F94FE9" w:rsidP="00F94FE9">
      <w:pPr>
        <w:widowControl w:val="0"/>
        <w:tabs>
          <w:tab w:val="right" w:leader="dot" w:pos="5904"/>
        </w:tabs>
        <w:ind w:left="1152"/>
      </w:pPr>
      <w:r w:rsidRPr="00832B47">
        <w:t xml:space="preserve">Blocks: 1000, 1001, 1002, 1003, 1004, 1015, 1017, 1018, 1026, 1027, 1028, 1029, 1030, 1031, 1032, 1033, 1065, 1066, 1078, 1079, 1080, 1081, 1082, 1083  </w:t>
      </w:r>
      <w:r w:rsidRPr="00832B47">
        <w:tab/>
        <w:t>568</w:t>
      </w:r>
    </w:p>
    <w:p w:rsidR="00F94FE9" w:rsidRPr="00832B47" w:rsidRDefault="00F94FE9" w:rsidP="00F94FE9">
      <w:pPr>
        <w:widowControl w:val="0"/>
        <w:tabs>
          <w:tab w:val="right" w:leader="dot" w:pos="5904"/>
        </w:tabs>
        <w:ind w:left="288"/>
      </w:pPr>
      <w:r w:rsidRPr="00832B47">
        <w:t>VTD 026 Subtotal</w:t>
      </w:r>
      <w:r w:rsidRPr="00832B47">
        <w:tab/>
        <w:t>2,019</w:t>
      </w:r>
    </w:p>
    <w:p w:rsidR="00F94FE9" w:rsidRPr="00832B47" w:rsidRDefault="00F94FE9" w:rsidP="00F94FE9">
      <w:pPr>
        <w:widowControl w:val="0"/>
        <w:tabs>
          <w:tab w:val="right" w:leader="dot" w:pos="5904"/>
        </w:tabs>
        <w:ind w:left="288"/>
      </w:pPr>
      <w:r w:rsidRPr="00832B47">
        <w:t>VTD 036</w:t>
      </w:r>
    </w:p>
    <w:p w:rsidR="00F94FE9" w:rsidRPr="00832B47" w:rsidRDefault="00F94FE9" w:rsidP="00F94FE9">
      <w:pPr>
        <w:widowControl w:val="0"/>
        <w:tabs>
          <w:tab w:val="right" w:leader="dot" w:pos="5904"/>
        </w:tabs>
        <w:ind w:left="576"/>
      </w:pPr>
      <w:r w:rsidRPr="00832B47">
        <w:t>Tract 201</w:t>
      </w:r>
    </w:p>
    <w:p w:rsidR="00F94FE9" w:rsidRPr="00832B47" w:rsidRDefault="00F94FE9" w:rsidP="00F94FE9">
      <w:pPr>
        <w:widowControl w:val="0"/>
        <w:tabs>
          <w:tab w:val="right" w:leader="dot" w:pos="5904"/>
        </w:tabs>
        <w:ind w:left="1152"/>
      </w:pPr>
      <w:r w:rsidRPr="00832B47">
        <w:t xml:space="preserve">Blocks: 2032, 2033  </w:t>
      </w:r>
      <w:r w:rsidRPr="00832B47">
        <w:tab/>
        <w:t>0</w:t>
      </w:r>
    </w:p>
    <w:p w:rsidR="00F94FE9" w:rsidRPr="00832B47" w:rsidRDefault="00F94FE9" w:rsidP="00F94FE9">
      <w:pPr>
        <w:widowControl w:val="0"/>
        <w:tabs>
          <w:tab w:val="right" w:leader="dot" w:pos="5904"/>
        </w:tabs>
        <w:ind w:left="288"/>
      </w:pPr>
      <w:r w:rsidRPr="00832B47">
        <w:t>VTD 036 Subtotal</w:t>
      </w:r>
      <w:r w:rsidRPr="00832B47">
        <w:tab/>
        <w:t>0</w:t>
      </w:r>
    </w:p>
    <w:p w:rsidR="00F94FE9" w:rsidRPr="00832B47" w:rsidRDefault="00F94FE9" w:rsidP="00F94FE9">
      <w:pPr>
        <w:widowControl w:val="0"/>
        <w:tabs>
          <w:tab w:val="right" w:leader="dot" w:pos="5904"/>
        </w:tabs>
        <w:ind w:left="288"/>
      </w:pPr>
      <w:r w:rsidRPr="00832B47">
        <w:t>VTD 038</w:t>
      </w:r>
    </w:p>
    <w:p w:rsidR="00F94FE9" w:rsidRPr="00832B47" w:rsidRDefault="00F94FE9" w:rsidP="00F94FE9">
      <w:pPr>
        <w:widowControl w:val="0"/>
        <w:tabs>
          <w:tab w:val="right" w:leader="dot" w:pos="5904"/>
        </w:tabs>
        <w:ind w:left="576"/>
      </w:pPr>
      <w:r w:rsidRPr="00832B47">
        <w:t>Tract 201</w:t>
      </w:r>
    </w:p>
    <w:p w:rsidR="00F94FE9" w:rsidRPr="00832B47" w:rsidRDefault="00F94FE9" w:rsidP="00F94FE9">
      <w:pPr>
        <w:widowControl w:val="0"/>
        <w:tabs>
          <w:tab w:val="right" w:leader="dot" w:pos="5904"/>
        </w:tabs>
        <w:ind w:left="1152"/>
      </w:pPr>
      <w:r w:rsidRPr="00832B47">
        <w:t xml:space="preserve">Blocks: 2034  </w:t>
      </w:r>
      <w:r w:rsidRPr="00832B47">
        <w:tab/>
        <w:t>0</w:t>
      </w:r>
    </w:p>
    <w:p w:rsidR="00F94FE9" w:rsidRPr="00832B47" w:rsidRDefault="00F94FE9" w:rsidP="00F94FE9">
      <w:pPr>
        <w:widowControl w:val="0"/>
        <w:tabs>
          <w:tab w:val="right" w:leader="dot" w:pos="5904"/>
        </w:tabs>
        <w:ind w:left="576"/>
      </w:pPr>
      <w:r w:rsidRPr="00832B47">
        <w:t>Tract 206.05</w:t>
      </w:r>
    </w:p>
    <w:p w:rsidR="00F94FE9" w:rsidRPr="00832B47" w:rsidRDefault="00F94FE9" w:rsidP="00F94FE9">
      <w:pPr>
        <w:widowControl w:val="0"/>
        <w:tabs>
          <w:tab w:val="right" w:leader="dot" w:pos="5904"/>
        </w:tabs>
        <w:ind w:left="1152"/>
      </w:pPr>
      <w:r w:rsidRPr="00832B47">
        <w:t xml:space="preserve">Blocks: 2016, 2017, 2018, 2019, 2020, 2021, 2022, 2023, 2024, 2025, 2026, 2027, 2028, 2029, 2032, 2033, 2034, 2035, 2037, 2044, 2045, 2046, 2047, 2048, 2049, 2050, 2051, 2052, 2053, 2054, 2055, 2056, 2057, 2058  </w:t>
      </w:r>
      <w:r w:rsidRPr="00832B47">
        <w:tab/>
        <w:t>284</w:t>
      </w:r>
    </w:p>
    <w:p w:rsidR="00F94FE9" w:rsidRPr="00832B47" w:rsidRDefault="00F94FE9" w:rsidP="00F94FE9">
      <w:pPr>
        <w:widowControl w:val="0"/>
        <w:tabs>
          <w:tab w:val="right" w:leader="dot" w:pos="5904"/>
        </w:tabs>
        <w:ind w:left="576"/>
      </w:pPr>
      <w:r w:rsidRPr="00832B47">
        <w:t>Tract 207.05</w:t>
      </w:r>
    </w:p>
    <w:p w:rsidR="00F94FE9" w:rsidRPr="00832B47" w:rsidRDefault="00F94FE9" w:rsidP="00F94FE9">
      <w:pPr>
        <w:widowControl w:val="0"/>
        <w:tabs>
          <w:tab w:val="right" w:leader="dot" w:pos="5904"/>
        </w:tabs>
        <w:ind w:left="1152"/>
      </w:pPr>
      <w:r w:rsidRPr="00832B47">
        <w:t xml:space="preserve">Blocks: 2000, 2001, 2002, 2003, 2004, 2005, 2006, 2007, 2008, 2009, 2010, 2011, 2012, 2013, 2014, 2015, 2016, 2017, 2018, 2019, 2020, 2021, 2022, 2023, 2024, 2025, 2026, 2027, 2028, 2029, 2033, 2036, 2037, 2038, 2048, 2049, 2051, 2052, 2054, 2055  </w:t>
      </w:r>
      <w:r w:rsidRPr="00832B47">
        <w:tab/>
        <w:t>1,646</w:t>
      </w:r>
    </w:p>
    <w:p w:rsidR="00F94FE9" w:rsidRPr="00832B47" w:rsidRDefault="00F94FE9" w:rsidP="00F94FE9">
      <w:pPr>
        <w:widowControl w:val="0"/>
        <w:tabs>
          <w:tab w:val="right" w:leader="dot" w:pos="5904"/>
        </w:tabs>
        <w:ind w:left="576"/>
      </w:pPr>
      <w:r w:rsidRPr="00832B47">
        <w:t>Tract 207.06</w:t>
      </w:r>
    </w:p>
    <w:p w:rsidR="00F94FE9" w:rsidRPr="00832B47" w:rsidRDefault="00F94FE9" w:rsidP="00F94FE9">
      <w:pPr>
        <w:widowControl w:val="0"/>
        <w:tabs>
          <w:tab w:val="right" w:leader="dot" w:pos="5904"/>
        </w:tabs>
        <w:ind w:left="1152"/>
      </w:pPr>
      <w:r w:rsidRPr="00832B4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w:t>
      </w:r>
      <w:r w:rsidRPr="00832B47">
        <w:tab/>
        <w:t>3,181</w:t>
      </w:r>
    </w:p>
    <w:p w:rsidR="00F94FE9" w:rsidRPr="00832B47" w:rsidRDefault="00F94FE9" w:rsidP="00F94FE9">
      <w:pPr>
        <w:widowControl w:val="0"/>
        <w:tabs>
          <w:tab w:val="right" w:leader="dot" w:pos="5904"/>
        </w:tabs>
        <w:ind w:left="288"/>
      </w:pPr>
      <w:r w:rsidRPr="00832B47">
        <w:t>VTD 038 Subtotal</w:t>
      </w:r>
      <w:r w:rsidRPr="00832B47">
        <w:tab/>
        <w:t>5,111</w:t>
      </w:r>
    </w:p>
    <w:p w:rsidR="00F94FE9" w:rsidRPr="00832B47" w:rsidRDefault="00F94FE9" w:rsidP="00F94FE9">
      <w:pPr>
        <w:widowControl w:val="0"/>
        <w:tabs>
          <w:tab w:val="right" w:leader="dot" w:pos="5904"/>
        </w:tabs>
        <w:ind w:left="288"/>
      </w:pPr>
      <w:r w:rsidRPr="00832B47">
        <w:t>VTD 043</w:t>
      </w:r>
    </w:p>
    <w:p w:rsidR="00F94FE9" w:rsidRPr="00832B47" w:rsidRDefault="00F94FE9" w:rsidP="00F94FE9">
      <w:pPr>
        <w:widowControl w:val="0"/>
        <w:tabs>
          <w:tab w:val="right" w:leader="dot" w:pos="5904"/>
        </w:tabs>
        <w:ind w:left="576"/>
      </w:pPr>
      <w:r w:rsidRPr="00832B47">
        <w:t>Tract 207.07</w:t>
      </w:r>
    </w:p>
    <w:p w:rsidR="00F94FE9" w:rsidRPr="00832B47" w:rsidRDefault="00F94FE9" w:rsidP="00F94FE9">
      <w:pPr>
        <w:widowControl w:val="0"/>
        <w:tabs>
          <w:tab w:val="right" w:leader="dot" w:pos="5904"/>
        </w:tabs>
        <w:ind w:left="1152"/>
      </w:pPr>
      <w:r w:rsidRPr="00832B47">
        <w:t xml:space="preserve">Blocks: 2023, 2024, 2025, 2026  </w:t>
      </w:r>
      <w:r w:rsidRPr="00832B47">
        <w:tab/>
        <w:t>444</w:t>
      </w:r>
    </w:p>
    <w:p w:rsidR="00F94FE9" w:rsidRPr="00832B47" w:rsidRDefault="00F94FE9" w:rsidP="00F94FE9">
      <w:pPr>
        <w:widowControl w:val="0"/>
        <w:tabs>
          <w:tab w:val="right" w:leader="dot" w:pos="5904"/>
        </w:tabs>
        <w:ind w:left="288"/>
      </w:pPr>
      <w:r w:rsidRPr="00832B47">
        <w:t>VTD 043 Subtotal</w:t>
      </w:r>
      <w:r w:rsidRPr="00832B47">
        <w:tab/>
        <w:t>444</w:t>
      </w:r>
    </w:p>
    <w:p w:rsidR="00F94FE9" w:rsidRPr="00832B47" w:rsidRDefault="00F94FE9" w:rsidP="00F94FE9">
      <w:pPr>
        <w:widowControl w:val="0"/>
        <w:tabs>
          <w:tab w:val="right" w:leader="dot" w:pos="5904"/>
        </w:tabs>
        <w:ind w:left="288"/>
      </w:pPr>
      <w:r w:rsidRPr="00832B47">
        <w:t>VTD 075</w:t>
      </w:r>
    </w:p>
    <w:p w:rsidR="00F94FE9" w:rsidRPr="00832B47" w:rsidRDefault="00F94FE9" w:rsidP="00F94FE9">
      <w:pPr>
        <w:widowControl w:val="0"/>
        <w:tabs>
          <w:tab w:val="right" w:leader="dot" w:pos="5904"/>
        </w:tabs>
        <w:ind w:left="576"/>
      </w:pPr>
      <w:r w:rsidRPr="00832B47">
        <w:t>Tract 207.05</w:t>
      </w:r>
    </w:p>
    <w:p w:rsidR="00F94FE9" w:rsidRPr="00832B47" w:rsidRDefault="00F94FE9" w:rsidP="00F94FE9">
      <w:pPr>
        <w:widowControl w:val="0"/>
        <w:tabs>
          <w:tab w:val="right" w:leader="dot" w:pos="5904"/>
        </w:tabs>
        <w:ind w:left="1152"/>
      </w:pPr>
      <w:r w:rsidRPr="00832B47">
        <w:t xml:space="preserve">Blocks: 2030, 2031, 2032, 2034, 2035, 2046, 2047  </w:t>
      </w:r>
      <w:r w:rsidRPr="00832B47">
        <w:tab/>
        <w:t>175</w:t>
      </w:r>
    </w:p>
    <w:p w:rsidR="00F94FE9" w:rsidRPr="00832B47" w:rsidRDefault="00F94FE9" w:rsidP="00F94FE9">
      <w:pPr>
        <w:widowControl w:val="0"/>
        <w:tabs>
          <w:tab w:val="right" w:leader="dot" w:pos="5904"/>
        </w:tabs>
        <w:ind w:left="576"/>
      </w:pPr>
      <w:r w:rsidRPr="00832B47">
        <w:t>Tract 208.03</w:t>
      </w:r>
    </w:p>
    <w:p w:rsidR="00F94FE9" w:rsidRPr="00832B47" w:rsidRDefault="00F94FE9" w:rsidP="00F94FE9">
      <w:pPr>
        <w:widowControl w:val="0"/>
        <w:tabs>
          <w:tab w:val="right" w:leader="dot" w:pos="5904"/>
        </w:tabs>
        <w:ind w:left="1152"/>
      </w:pPr>
      <w:r w:rsidRPr="00832B47">
        <w:t xml:space="preserve">Blocks: 2000, 2041, 2042, 2043, 2044, 2045, 2046, 2047  </w:t>
      </w:r>
      <w:r w:rsidRPr="00832B47">
        <w:tab/>
        <w:t>24</w:t>
      </w:r>
    </w:p>
    <w:p w:rsidR="00F94FE9" w:rsidRPr="00832B47" w:rsidRDefault="00F94FE9" w:rsidP="00F94FE9">
      <w:pPr>
        <w:widowControl w:val="0"/>
        <w:tabs>
          <w:tab w:val="right" w:leader="dot" w:pos="5904"/>
        </w:tabs>
        <w:ind w:left="576"/>
      </w:pPr>
      <w:r w:rsidRPr="00832B47">
        <w:t>Tract 208.04</w:t>
      </w:r>
    </w:p>
    <w:p w:rsidR="00F94FE9" w:rsidRPr="00832B47" w:rsidRDefault="00F94FE9" w:rsidP="00F94FE9">
      <w:pPr>
        <w:widowControl w:val="0"/>
        <w:tabs>
          <w:tab w:val="right" w:leader="dot" w:pos="5904"/>
        </w:tabs>
        <w:ind w:left="1152"/>
      </w:pPr>
      <w:r w:rsidRPr="00832B47">
        <w:t xml:space="preserve">Blocks: 1040, 1041, 1042  </w:t>
      </w:r>
      <w:r w:rsidRPr="00832B47">
        <w:tab/>
        <w:t>25</w:t>
      </w:r>
    </w:p>
    <w:p w:rsidR="00F94FE9" w:rsidRPr="00832B47" w:rsidRDefault="00F94FE9" w:rsidP="00F94FE9">
      <w:pPr>
        <w:widowControl w:val="0"/>
        <w:tabs>
          <w:tab w:val="right" w:leader="dot" w:pos="5904"/>
        </w:tabs>
        <w:ind w:left="576"/>
      </w:pPr>
      <w:r w:rsidRPr="00832B47">
        <w:t>Tract 208.05</w:t>
      </w:r>
    </w:p>
    <w:p w:rsidR="00F94FE9" w:rsidRPr="00832B47" w:rsidRDefault="00F94FE9" w:rsidP="00F94FE9">
      <w:pPr>
        <w:widowControl w:val="0"/>
        <w:tabs>
          <w:tab w:val="right" w:leader="dot" w:pos="5904"/>
        </w:tabs>
        <w:ind w:left="1152"/>
      </w:pPr>
      <w:r w:rsidRPr="00832B47">
        <w:t xml:space="preserve">Blocks: 1037, 1038, 1039, 1040, 1041, 1045, 1047, 1048, 1049  </w:t>
      </w:r>
      <w:r w:rsidRPr="00832B47">
        <w:tab/>
        <w:t>115</w:t>
      </w:r>
    </w:p>
    <w:p w:rsidR="00F94FE9" w:rsidRPr="00832B47" w:rsidRDefault="00F94FE9" w:rsidP="00F94FE9">
      <w:pPr>
        <w:widowControl w:val="0"/>
        <w:tabs>
          <w:tab w:val="right" w:leader="dot" w:pos="5904"/>
        </w:tabs>
        <w:ind w:left="288"/>
      </w:pPr>
      <w:r w:rsidRPr="00832B47">
        <w:t>VTD 075 Subtotal</w:t>
      </w:r>
      <w:r w:rsidRPr="00832B47">
        <w:tab/>
        <w:t>339</w:t>
      </w:r>
    </w:p>
    <w:p w:rsidR="00F94FE9" w:rsidRPr="00832B47" w:rsidRDefault="00F94FE9" w:rsidP="00F94FE9">
      <w:pPr>
        <w:widowControl w:val="0"/>
        <w:tabs>
          <w:tab w:val="right" w:leader="dot" w:pos="5904"/>
        </w:tabs>
        <w:ind w:left="288"/>
      </w:pPr>
      <w:r w:rsidRPr="00832B47">
        <w:t>VTD 082</w:t>
      </w:r>
    </w:p>
    <w:p w:rsidR="00F94FE9" w:rsidRPr="00832B47" w:rsidRDefault="00F94FE9" w:rsidP="00F94FE9">
      <w:pPr>
        <w:widowControl w:val="0"/>
        <w:tabs>
          <w:tab w:val="right" w:leader="dot" w:pos="5904"/>
        </w:tabs>
        <w:ind w:left="576"/>
      </w:pPr>
      <w:r w:rsidRPr="00832B47">
        <w:t>Tract 208.03</w:t>
      </w:r>
    </w:p>
    <w:p w:rsidR="00F94FE9" w:rsidRPr="00832B47" w:rsidRDefault="00F94FE9" w:rsidP="00F94FE9">
      <w:pPr>
        <w:widowControl w:val="0"/>
        <w:tabs>
          <w:tab w:val="right" w:leader="dot" w:pos="5904"/>
        </w:tabs>
        <w:ind w:left="1152"/>
      </w:pPr>
      <w:r w:rsidRPr="00832B47">
        <w:t xml:space="preserve">Blocks: 3000, 3001, 3002, 3003, 3004, 3005, 3021, 3022, 3023, 3024, 3028, 3090  </w:t>
      </w:r>
      <w:r w:rsidRPr="00832B47">
        <w:tab/>
        <w:t>9</w:t>
      </w:r>
    </w:p>
    <w:p w:rsidR="00F94FE9" w:rsidRPr="00832B47" w:rsidRDefault="00F94FE9" w:rsidP="00F94FE9">
      <w:pPr>
        <w:widowControl w:val="0"/>
        <w:tabs>
          <w:tab w:val="right" w:leader="dot" w:pos="5904"/>
        </w:tabs>
        <w:ind w:left="288"/>
      </w:pPr>
      <w:r w:rsidRPr="00832B47">
        <w:t>VTD 082 Subtotal</w:t>
      </w:r>
      <w:r w:rsidRPr="00832B47">
        <w:tab/>
        <w:t>9</w:t>
      </w:r>
    </w:p>
    <w:p w:rsidR="00F94FE9" w:rsidRPr="00832B47" w:rsidRDefault="00F94FE9" w:rsidP="00F94FE9">
      <w:pPr>
        <w:widowControl w:val="0"/>
        <w:tabs>
          <w:tab w:val="right" w:leader="dot" w:pos="5904"/>
        </w:tabs>
      </w:pPr>
      <w:r w:rsidRPr="00832B47">
        <w:t>Orangeburg County</w:t>
      </w:r>
    </w:p>
    <w:p w:rsidR="00F94FE9" w:rsidRPr="00832B47" w:rsidRDefault="00F94FE9" w:rsidP="00F94FE9">
      <w:pPr>
        <w:widowControl w:val="0"/>
        <w:tabs>
          <w:tab w:val="right" w:leader="dot" w:pos="5904"/>
        </w:tabs>
        <w:ind w:left="288"/>
      </w:pPr>
      <w:r w:rsidRPr="00832B47">
        <w:t xml:space="preserve">Four Holes </w:t>
      </w:r>
      <w:r w:rsidRPr="00832B47">
        <w:tab/>
        <w:t>863</w:t>
      </w:r>
    </w:p>
    <w:p w:rsidR="00F94FE9" w:rsidRPr="00832B47" w:rsidRDefault="00F94FE9" w:rsidP="00F94FE9">
      <w:pPr>
        <w:widowControl w:val="0"/>
        <w:tabs>
          <w:tab w:val="right" w:leader="dot" w:pos="5904"/>
        </w:tabs>
        <w:ind w:left="288"/>
      </w:pPr>
      <w:r w:rsidRPr="00832B47">
        <w:t>Jamison</w:t>
      </w:r>
    </w:p>
    <w:p w:rsidR="00F94FE9" w:rsidRPr="00832B47" w:rsidRDefault="00F94FE9" w:rsidP="00F94FE9">
      <w:pPr>
        <w:widowControl w:val="0"/>
        <w:tabs>
          <w:tab w:val="right" w:leader="dot" w:pos="5904"/>
        </w:tabs>
        <w:ind w:left="576"/>
      </w:pPr>
      <w:r w:rsidRPr="00832B47">
        <w:t>Tract 107</w:t>
      </w:r>
    </w:p>
    <w:p w:rsidR="00F94FE9" w:rsidRPr="00832B47" w:rsidRDefault="00F94FE9" w:rsidP="00F94FE9">
      <w:pPr>
        <w:widowControl w:val="0"/>
        <w:tabs>
          <w:tab w:val="right" w:leader="dot" w:pos="5904"/>
        </w:tabs>
        <w:ind w:left="1152"/>
      </w:pPr>
      <w:r w:rsidRPr="00832B47">
        <w:t xml:space="preserve">Blocks: 1040  </w:t>
      </w:r>
      <w:r w:rsidRPr="00832B47">
        <w:tab/>
        <w:t>0</w:t>
      </w:r>
    </w:p>
    <w:p w:rsidR="00F94FE9" w:rsidRPr="00832B47" w:rsidRDefault="00F94FE9" w:rsidP="00F94FE9">
      <w:pPr>
        <w:widowControl w:val="0"/>
        <w:tabs>
          <w:tab w:val="right" w:leader="dot" w:pos="5904"/>
        </w:tabs>
        <w:ind w:left="576"/>
      </w:pPr>
      <w:r w:rsidRPr="00832B47">
        <w:t>Tract 108</w:t>
      </w:r>
    </w:p>
    <w:p w:rsidR="00F94FE9" w:rsidRPr="00832B47" w:rsidRDefault="00F94FE9" w:rsidP="00F94FE9">
      <w:pPr>
        <w:widowControl w:val="0"/>
        <w:tabs>
          <w:tab w:val="right" w:leader="dot" w:pos="5904"/>
        </w:tabs>
        <w:ind w:left="1152"/>
      </w:pPr>
      <w:r w:rsidRPr="00832B4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  </w:t>
      </w:r>
      <w:r w:rsidRPr="00832B47">
        <w:tab/>
        <w:t>2,283</w:t>
      </w:r>
    </w:p>
    <w:p w:rsidR="00F94FE9" w:rsidRPr="00832B47" w:rsidRDefault="00F94FE9" w:rsidP="00F94FE9">
      <w:pPr>
        <w:widowControl w:val="0"/>
        <w:tabs>
          <w:tab w:val="right" w:leader="dot" w:pos="5904"/>
        </w:tabs>
        <w:ind w:left="288"/>
      </w:pPr>
      <w:r w:rsidRPr="00832B47">
        <w:t>Jamison Subtotal</w:t>
      </w:r>
      <w:r w:rsidRPr="00832B47">
        <w:tab/>
        <w:t>2,283</w:t>
      </w:r>
    </w:p>
    <w:p w:rsidR="00F94FE9" w:rsidRPr="00832B47" w:rsidRDefault="00F94FE9" w:rsidP="00F94FE9">
      <w:pPr>
        <w:widowControl w:val="0"/>
        <w:tabs>
          <w:tab w:val="right" w:leader="dot" w:pos="5904"/>
        </w:tabs>
        <w:ind w:left="288"/>
      </w:pPr>
      <w:r w:rsidRPr="00832B47">
        <w:t>Limestone 1</w:t>
      </w:r>
    </w:p>
    <w:p w:rsidR="00F94FE9" w:rsidRPr="00832B47" w:rsidRDefault="00F94FE9" w:rsidP="00F94FE9">
      <w:pPr>
        <w:widowControl w:val="0"/>
        <w:tabs>
          <w:tab w:val="right" w:leader="dot" w:pos="5904"/>
        </w:tabs>
        <w:ind w:left="576"/>
      </w:pPr>
      <w:r w:rsidRPr="00832B47">
        <w:t>Tract 109</w:t>
      </w:r>
    </w:p>
    <w:p w:rsidR="00F94FE9" w:rsidRPr="00832B47" w:rsidRDefault="00F94FE9" w:rsidP="00F94FE9">
      <w:pPr>
        <w:widowControl w:val="0"/>
        <w:tabs>
          <w:tab w:val="right" w:leader="dot" w:pos="5904"/>
        </w:tabs>
        <w:ind w:left="1152"/>
      </w:pPr>
      <w:r w:rsidRPr="00832B47">
        <w:t xml:space="preserve">Blocks: 2010, 2014, 2015  </w:t>
      </w:r>
      <w:r w:rsidRPr="00832B47">
        <w:tab/>
        <w:t>326</w:t>
      </w:r>
    </w:p>
    <w:p w:rsidR="00F94FE9" w:rsidRPr="00832B47" w:rsidRDefault="00F94FE9" w:rsidP="00F94FE9">
      <w:pPr>
        <w:widowControl w:val="0"/>
        <w:tabs>
          <w:tab w:val="right" w:leader="dot" w:pos="5904"/>
        </w:tabs>
        <w:ind w:left="576"/>
      </w:pPr>
      <w:r w:rsidRPr="00832B47">
        <w:t>Tract 119</w:t>
      </w:r>
    </w:p>
    <w:p w:rsidR="00F94FE9" w:rsidRPr="00832B47" w:rsidRDefault="00F94FE9" w:rsidP="00F94FE9">
      <w:pPr>
        <w:widowControl w:val="0"/>
        <w:tabs>
          <w:tab w:val="right" w:leader="dot" w:pos="5904"/>
        </w:tabs>
        <w:ind w:left="1152"/>
      </w:pPr>
      <w:r w:rsidRPr="00832B47">
        <w:t xml:space="preserve">Blocks: 3026  </w:t>
      </w:r>
      <w:r w:rsidRPr="00832B47">
        <w:tab/>
        <w:t>0</w:t>
      </w:r>
    </w:p>
    <w:p w:rsidR="00F94FE9" w:rsidRPr="00832B47" w:rsidRDefault="00F94FE9" w:rsidP="00F94FE9">
      <w:pPr>
        <w:widowControl w:val="0"/>
        <w:tabs>
          <w:tab w:val="right" w:leader="dot" w:pos="5904"/>
        </w:tabs>
        <w:ind w:left="576"/>
      </w:pPr>
      <w:r w:rsidRPr="00832B47">
        <w:t>Tract 120</w:t>
      </w:r>
    </w:p>
    <w:p w:rsidR="00F94FE9" w:rsidRPr="00832B47" w:rsidRDefault="00F94FE9" w:rsidP="00F94FE9">
      <w:pPr>
        <w:widowControl w:val="0"/>
        <w:tabs>
          <w:tab w:val="right" w:leader="dot" w:pos="5904"/>
        </w:tabs>
        <w:ind w:left="1152"/>
      </w:pPr>
      <w:r w:rsidRPr="00832B47">
        <w:t xml:space="preserve">Blocks: 3074, 3075, 3076, 3077, 3078, 3079, 3084, 3086, 3090, 3121, 3122, 3123, 3125, 3126, 3127, 3128, 3129, 3130, 3131, 3132, 3133, 3136, 3161  </w:t>
      </w:r>
      <w:r w:rsidRPr="00832B47">
        <w:tab/>
        <w:t>234</w:t>
      </w:r>
    </w:p>
    <w:p w:rsidR="00F94FE9" w:rsidRPr="00832B47" w:rsidRDefault="00F94FE9" w:rsidP="00F94FE9">
      <w:pPr>
        <w:widowControl w:val="0"/>
        <w:tabs>
          <w:tab w:val="right" w:leader="dot" w:pos="5904"/>
        </w:tabs>
        <w:ind w:left="288"/>
      </w:pPr>
      <w:r w:rsidRPr="00832B47">
        <w:t>Limestone 1 Subtotal</w:t>
      </w:r>
      <w:r w:rsidRPr="00832B47">
        <w:tab/>
        <w:t>560</w:t>
      </w:r>
    </w:p>
    <w:p w:rsidR="00F94FE9" w:rsidRPr="00832B47" w:rsidRDefault="00F94FE9" w:rsidP="00F94FE9">
      <w:pPr>
        <w:widowControl w:val="0"/>
        <w:tabs>
          <w:tab w:val="right" w:leader="dot" w:pos="5904"/>
        </w:tabs>
        <w:ind w:left="288"/>
      </w:pPr>
      <w:r w:rsidRPr="00832B47">
        <w:t>Limestone 2</w:t>
      </w:r>
    </w:p>
    <w:p w:rsidR="00F94FE9" w:rsidRPr="00832B47" w:rsidRDefault="00F94FE9" w:rsidP="00F94FE9">
      <w:pPr>
        <w:widowControl w:val="0"/>
        <w:tabs>
          <w:tab w:val="right" w:leader="dot" w:pos="5904"/>
        </w:tabs>
        <w:ind w:left="576"/>
      </w:pPr>
      <w:r w:rsidRPr="00832B47">
        <w:t>Tract 109</w:t>
      </w:r>
    </w:p>
    <w:p w:rsidR="00F94FE9" w:rsidRPr="00832B47" w:rsidRDefault="00F94FE9" w:rsidP="00F94FE9">
      <w:pPr>
        <w:widowControl w:val="0"/>
        <w:tabs>
          <w:tab w:val="right" w:leader="dot" w:pos="5904"/>
        </w:tabs>
        <w:ind w:left="1152"/>
      </w:pPr>
      <w:r w:rsidRPr="00832B47">
        <w:t xml:space="preserve">Blocks: 1000, 1001, 1002, 1003, 1004, 1005, 1006, 1007, 1008, 1009, 1010, 1011, 1012, 1013, 1014, 1015, 1016, 1017, 1018, 1019, 1020, 1021, 1022, 1023, 1037, 1038, 1039, 1040, 1041, 1042, 1043, 1066, 1067  </w:t>
      </w:r>
      <w:r w:rsidRPr="00832B47">
        <w:tab/>
        <w:t>830</w:t>
      </w:r>
    </w:p>
    <w:p w:rsidR="00F94FE9" w:rsidRPr="00832B47" w:rsidRDefault="00F94FE9" w:rsidP="00F94FE9">
      <w:pPr>
        <w:widowControl w:val="0"/>
        <w:tabs>
          <w:tab w:val="right" w:leader="dot" w:pos="5904"/>
        </w:tabs>
        <w:ind w:left="576"/>
      </w:pPr>
      <w:r w:rsidRPr="00832B47">
        <w:t>Tract 120</w:t>
      </w:r>
    </w:p>
    <w:p w:rsidR="00F94FE9" w:rsidRPr="00832B47" w:rsidRDefault="00F94FE9" w:rsidP="00F94FE9">
      <w:pPr>
        <w:widowControl w:val="0"/>
        <w:tabs>
          <w:tab w:val="right" w:leader="dot" w:pos="5904"/>
        </w:tabs>
        <w:ind w:left="1152"/>
      </w:pPr>
      <w:r w:rsidRPr="00832B47">
        <w:t xml:space="preserve">Blocks: 3038, 3039, 3040, 3041, 3070, 3071, 3072, 3073, 3085, 3087, 3088, 3089, 3091, 3092, 3093, 3094, 3095, 3096, 3097, 3098, 3099, 3100, 3101, 3102, 3103, 3104, 3105, 3106, 3107, 3108, 3109, 3110, 3111, 3112, 3113, 3114, 3115, 3116, 3117, 3118, 3119, 3120, 3153, 3154, 3155, 3156, 3160  </w:t>
      </w:r>
      <w:r w:rsidRPr="00832B47">
        <w:tab/>
        <w:t>663</w:t>
      </w:r>
    </w:p>
    <w:p w:rsidR="00F94FE9" w:rsidRPr="00832B47" w:rsidRDefault="00F94FE9" w:rsidP="00F94FE9">
      <w:pPr>
        <w:widowControl w:val="0"/>
        <w:tabs>
          <w:tab w:val="right" w:leader="dot" w:pos="5904"/>
        </w:tabs>
        <w:ind w:left="288"/>
      </w:pPr>
      <w:r w:rsidRPr="00832B47">
        <w:t>Limestone 2 Subtotal</w:t>
      </w:r>
      <w:r w:rsidRPr="00832B47">
        <w:tab/>
        <w:t>1,493</w:t>
      </w:r>
    </w:p>
    <w:p w:rsidR="00F94FE9" w:rsidRPr="00832B47" w:rsidRDefault="00F94FE9" w:rsidP="00F94FE9">
      <w:pPr>
        <w:widowControl w:val="0"/>
        <w:tabs>
          <w:tab w:val="right" w:leader="dot" w:pos="5904"/>
        </w:tabs>
        <w:ind w:left="288"/>
      </w:pPr>
      <w:r w:rsidRPr="00832B47">
        <w:t>North 1</w:t>
      </w:r>
    </w:p>
    <w:p w:rsidR="00F94FE9" w:rsidRPr="00832B47" w:rsidRDefault="00F94FE9" w:rsidP="00F94FE9">
      <w:pPr>
        <w:widowControl w:val="0"/>
        <w:tabs>
          <w:tab w:val="right" w:leader="dot" w:pos="5904"/>
        </w:tabs>
        <w:ind w:left="576"/>
      </w:pPr>
      <w:r w:rsidRPr="00832B47">
        <w:t>Tract 118</w:t>
      </w:r>
    </w:p>
    <w:p w:rsidR="00F94FE9" w:rsidRPr="00832B47" w:rsidRDefault="00F94FE9" w:rsidP="00F94FE9">
      <w:pPr>
        <w:widowControl w:val="0"/>
        <w:tabs>
          <w:tab w:val="right" w:leader="dot" w:pos="5904"/>
        </w:tabs>
        <w:ind w:left="1152"/>
      </w:pPr>
      <w:r w:rsidRPr="00832B47">
        <w:t xml:space="preserve">Blocks: 5000, 5001, 5002, 5003, 5004, 5005, 5006, 5007, 5008, 5009, 5010, 5011, 5012, 5013, 5014, 5017, 5018, 5019, 5020, 5021, 5023, 5028, 5029, 5030, 5031, 5032, 5033, 5034, 5035, 5036  </w:t>
      </w:r>
      <w:r w:rsidRPr="00832B47">
        <w:tab/>
        <w:t>267</w:t>
      </w:r>
    </w:p>
    <w:p w:rsidR="00F94FE9" w:rsidRPr="00832B47" w:rsidRDefault="00F94FE9" w:rsidP="00F94FE9">
      <w:pPr>
        <w:widowControl w:val="0"/>
        <w:tabs>
          <w:tab w:val="right" w:leader="dot" w:pos="5904"/>
        </w:tabs>
        <w:ind w:left="576"/>
      </w:pPr>
      <w:r w:rsidRPr="00832B47">
        <w:t>Tract 119</w:t>
      </w:r>
    </w:p>
    <w:p w:rsidR="00F94FE9" w:rsidRPr="00832B47" w:rsidRDefault="00F94FE9" w:rsidP="00F94FE9">
      <w:pPr>
        <w:widowControl w:val="0"/>
        <w:tabs>
          <w:tab w:val="right" w:leader="dot" w:pos="5904"/>
        </w:tabs>
        <w:ind w:left="1152"/>
      </w:pPr>
      <w:r w:rsidRPr="00832B47">
        <w:t xml:space="preserve">Blocks: 1000, 1001, 1002, 1003, 1004, 1005, 1006, 1007, 1008, 1009, 1010, 1015, 1016, 1017, 1018, 1019, 1020, 1021, 1022  </w:t>
      </w:r>
      <w:r w:rsidRPr="00832B47">
        <w:tab/>
        <w:t>155</w:t>
      </w:r>
    </w:p>
    <w:p w:rsidR="00F94FE9" w:rsidRPr="00832B47" w:rsidRDefault="00F94FE9" w:rsidP="00F94FE9">
      <w:pPr>
        <w:widowControl w:val="0"/>
        <w:tabs>
          <w:tab w:val="right" w:leader="dot" w:pos="5904"/>
        </w:tabs>
        <w:ind w:left="576"/>
      </w:pPr>
      <w:r w:rsidRPr="00832B47">
        <w:t>Tract 120</w:t>
      </w:r>
    </w:p>
    <w:p w:rsidR="00F94FE9" w:rsidRPr="00832B47" w:rsidRDefault="00F94FE9" w:rsidP="00F94FE9">
      <w:pPr>
        <w:widowControl w:val="0"/>
        <w:tabs>
          <w:tab w:val="right" w:leader="dot" w:pos="5904"/>
        </w:tabs>
        <w:ind w:left="1152"/>
      </w:pPr>
      <w:r w:rsidRPr="00832B4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w:t>
      </w:r>
      <w:r w:rsidRPr="00832B47">
        <w:tab/>
        <w:t>1,192</w:t>
      </w:r>
    </w:p>
    <w:p w:rsidR="00F94FE9" w:rsidRPr="00832B47" w:rsidRDefault="00F94FE9" w:rsidP="00F94FE9">
      <w:pPr>
        <w:widowControl w:val="0"/>
        <w:tabs>
          <w:tab w:val="right" w:leader="dot" w:pos="5904"/>
        </w:tabs>
        <w:ind w:left="288"/>
      </w:pPr>
      <w:r w:rsidRPr="00832B47">
        <w:t>North 1 Subtotal</w:t>
      </w:r>
      <w:r w:rsidRPr="00832B47">
        <w:tab/>
        <w:t>1,614</w:t>
      </w:r>
    </w:p>
    <w:p w:rsidR="00F94FE9" w:rsidRPr="00832B47" w:rsidRDefault="00F94FE9" w:rsidP="00F94FE9">
      <w:pPr>
        <w:widowControl w:val="0"/>
        <w:tabs>
          <w:tab w:val="right" w:leader="dot" w:pos="5904"/>
        </w:tabs>
        <w:ind w:left="288"/>
      </w:pPr>
      <w:r w:rsidRPr="00832B47">
        <w:t xml:space="preserve">North 2 </w:t>
      </w:r>
      <w:r w:rsidRPr="00832B47">
        <w:tab/>
        <w:t>1,966</w:t>
      </w:r>
    </w:p>
    <w:p w:rsidR="00F94FE9" w:rsidRPr="00832B47" w:rsidRDefault="00F94FE9" w:rsidP="00F94FE9">
      <w:pPr>
        <w:widowControl w:val="0"/>
        <w:tabs>
          <w:tab w:val="right" w:leader="dot" w:pos="5904"/>
        </w:tabs>
        <w:ind w:left="288"/>
      </w:pPr>
      <w:r w:rsidRPr="00832B47">
        <w:t>Suburban 2</w:t>
      </w:r>
    </w:p>
    <w:p w:rsidR="00F94FE9" w:rsidRPr="00832B47" w:rsidRDefault="00F94FE9" w:rsidP="00F94FE9">
      <w:pPr>
        <w:widowControl w:val="0"/>
        <w:tabs>
          <w:tab w:val="right" w:leader="dot" w:pos="5904"/>
        </w:tabs>
        <w:ind w:left="576"/>
      </w:pPr>
      <w:r w:rsidRPr="00832B47">
        <w:t>Tract 107</w:t>
      </w:r>
    </w:p>
    <w:p w:rsidR="00F94FE9" w:rsidRPr="00832B47" w:rsidRDefault="00F94FE9" w:rsidP="00F94FE9">
      <w:pPr>
        <w:widowControl w:val="0"/>
        <w:tabs>
          <w:tab w:val="right" w:leader="dot" w:pos="5904"/>
        </w:tabs>
        <w:ind w:left="1152"/>
      </w:pPr>
      <w:r w:rsidRPr="00832B47">
        <w:t xml:space="preserve">Blocks: 3000, 3001, 3002, 3003, 3004, 3005, 3007, 3008, 3010, 3011, 3012, 3013, 3014, 3015, 3016, 3017, 3022 </w:t>
      </w:r>
      <w:r w:rsidRPr="00832B47">
        <w:tab/>
        <w:t>463</w:t>
      </w:r>
    </w:p>
    <w:p w:rsidR="00F94FE9" w:rsidRPr="00832B47" w:rsidRDefault="00F94FE9" w:rsidP="00F94FE9">
      <w:pPr>
        <w:widowControl w:val="0"/>
        <w:tabs>
          <w:tab w:val="right" w:leader="dot" w:pos="5904"/>
        </w:tabs>
        <w:ind w:left="288"/>
      </w:pPr>
      <w:r w:rsidRPr="00832B47">
        <w:t>Suburban 2 Subtotal</w:t>
      </w:r>
      <w:r w:rsidRPr="00832B47">
        <w:tab/>
        <w:t>463</w:t>
      </w:r>
    </w:p>
    <w:p w:rsidR="00F94FE9" w:rsidRPr="00832B47" w:rsidRDefault="00F94FE9" w:rsidP="00F94FE9">
      <w:pPr>
        <w:widowControl w:val="0"/>
        <w:tabs>
          <w:tab w:val="right" w:leader="dot" w:pos="5904"/>
        </w:tabs>
        <w:ind w:left="288"/>
      </w:pPr>
      <w:r w:rsidRPr="00832B47">
        <w:t xml:space="preserve">Whittaker </w:t>
      </w:r>
      <w:r w:rsidRPr="00832B47">
        <w:tab/>
        <w:t>1,793</w:t>
      </w:r>
    </w:p>
    <w:p w:rsidR="00F94FE9" w:rsidRPr="00832B47" w:rsidRDefault="00F94FE9" w:rsidP="00F94FE9">
      <w:pPr>
        <w:widowControl w:val="0"/>
        <w:tabs>
          <w:tab w:val="right" w:leader="dot" w:pos="5904"/>
        </w:tabs>
      </w:pPr>
      <w:r w:rsidRPr="00832B47">
        <w:t>DISTRICT TOTAL</w:t>
      </w:r>
      <w:r w:rsidRPr="00832B47">
        <w:tab/>
        <w:t>37,474</w:t>
      </w:r>
    </w:p>
    <w:p w:rsidR="00F94FE9" w:rsidRPr="00832B47" w:rsidRDefault="00F94FE9" w:rsidP="00F94FE9">
      <w:pPr>
        <w:widowControl w:val="0"/>
        <w:tabs>
          <w:tab w:val="right" w:leader="dot" w:pos="5904"/>
        </w:tabs>
      </w:pPr>
      <w:r w:rsidRPr="00832B47">
        <w:t>PERCENT VARIATION</w:t>
      </w:r>
      <w:r w:rsidRPr="00832B47">
        <w:tab/>
        <w:t>0.464 /</w:t>
      </w:r>
    </w:p>
    <w:p w:rsidR="00F94FE9" w:rsidRPr="00832B47" w:rsidRDefault="00F94FE9" w:rsidP="00F94FE9">
      <w:r w:rsidRPr="00832B47">
        <w:t>Renumber sections to conform.</w:t>
      </w:r>
    </w:p>
    <w:p w:rsidR="00F94FE9" w:rsidRDefault="00F94FE9" w:rsidP="00F94FE9">
      <w:r w:rsidRPr="00832B47">
        <w:t>Amend title to conform.</w:t>
      </w:r>
    </w:p>
    <w:p w:rsidR="00F94FE9" w:rsidRDefault="00F94FE9" w:rsidP="00F94FE9"/>
    <w:p w:rsidR="00F94FE9" w:rsidRDefault="00F94FE9" w:rsidP="00F94FE9">
      <w:r>
        <w:t>Rep. HARRISON explained the amendment.</w:t>
      </w:r>
    </w:p>
    <w:p w:rsidR="00F94FE9" w:rsidRDefault="00F94FE9" w:rsidP="00F94FE9"/>
    <w:p w:rsidR="00F94FE9" w:rsidRDefault="00F94FE9" w:rsidP="00F94FE9">
      <w:r>
        <w:t xml:space="preserve">The yeas and nays were taken resulting as follows: </w:t>
      </w:r>
    </w:p>
    <w:p w:rsidR="00F94FE9" w:rsidRDefault="00F94FE9" w:rsidP="00F94FE9">
      <w:pPr>
        <w:jc w:val="center"/>
      </w:pPr>
      <w:r>
        <w:t xml:space="preserve"> </w:t>
      </w:r>
      <w:bookmarkStart w:id="51" w:name="vote_start100"/>
      <w:bookmarkEnd w:id="51"/>
      <w:r>
        <w:t>Yeas 105; Nays 0</w:t>
      </w:r>
    </w:p>
    <w:p w:rsidR="00F94FE9" w:rsidRDefault="00F94FE9" w:rsidP="00F94FE9">
      <w:pPr>
        <w:jc w:val="center"/>
      </w:pPr>
    </w:p>
    <w:p w:rsidR="00F94FE9" w:rsidRDefault="00F94FE9" w:rsidP="00F94F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r>
              <w:t>Allen</w:t>
            </w:r>
          </w:p>
        </w:tc>
        <w:tc>
          <w:tcPr>
            <w:tcW w:w="2179" w:type="dxa"/>
            <w:shd w:val="clear" w:color="auto" w:fill="auto"/>
          </w:tcPr>
          <w:p w:rsidR="00F94FE9" w:rsidRPr="00F94FE9" w:rsidRDefault="00F94FE9" w:rsidP="00F94FE9">
            <w:pPr>
              <w:keepNext/>
              <w:ind w:firstLine="0"/>
            </w:pPr>
            <w:r>
              <w:t>Allison</w:t>
            </w:r>
          </w:p>
        </w:tc>
        <w:tc>
          <w:tcPr>
            <w:tcW w:w="2180" w:type="dxa"/>
            <w:shd w:val="clear" w:color="auto" w:fill="auto"/>
          </w:tcPr>
          <w:p w:rsidR="00F94FE9" w:rsidRPr="00F94FE9" w:rsidRDefault="00F94FE9" w:rsidP="00F94FE9">
            <w:pPr>
              <w:keepNext/>
              <w:ind w:firstLine="0"/>
            </w:pPr>
            <w:r>
              <w:t>Anderson</w:t>
            </w:r>
          </w:p>
        </w:tc>
      </w:tr>
      <w:tr w:rsidR="00F94FE9" w:rsidRPr="00F94FE9" w:rsidTr="00F94FE9">
        <w:tc>
          <w:tcPr>
            <w:tcW w:w="2179" w:type="dxa"/>
            <w:shd w:val="clear" w:color="auto" w:fill="auto"/>
          </w:tcPr>
          <w:p w:rsidR="00F94FE9" w:rsidRPr="00F94FE9" w:rsidRDefault="00F94FE9" w:rsidP="00F94FE9">
            <w:pPr>
              <w:ind w:firstLine="0"/>
            </w:pPr>
            <w:r>
              <w:t>Anthony</w:t>
            </w:r>
          </w:p>
        </w:tc>
        <w:tc>
          <w:tcPr>
            <w:tcW w:w="2179" w:type="dxa"/>
            <w:shd w:val="clear" w:color="auto" w:fill="auto"/>
          </w:tcPr>
          <w:p w:rsidR="00F94FE9" w:rsidRPr="00F94FE9" w:rsidRDefault="00F94FE9" w:rsidP="00F94FE9">
            <w:pPr>
              <w:ind w:firstLine="0"/>
            </w:pPr>
            <w:r>
              <w:t>Ballentine</w:t>
            </w:r>
          </w:p>
        </w:tc>
        <w:tc>
          <w:tcPr>
            <w:tcW w:w="2180" w:type="dxa"/>
            <w:shd w:val="clear" w:color="auto" w:fill="auto"/>
          </w:tcPr>
          <w:p w:rsidR="00F94FE9" w:rsidRPr="00F94FE9" w:rsidRDefault="00F94FE9" w:rsidP="00F94FE9">
            <w:pPr>
              <w:ind w:firstLine="0"/>
            </w:pPr>
            <w:r>
              <w:t>Bannister</w:t>
            </w:r>
          </w:p>
        </w:tc>
      </w:tr>
      <w:tr w:rsidR="00F94FE9" w:rsidRPr="00F94FE9" w:rsidTr="00F94FE9">
        <w:tc>
          <w:tcPr>
            <w:tcW w:w="2179" w:type="dxa"/>
            <w:shd w:val="clear" w:color="auto" w:fill="auto"/>
          </w:tcPr>
          <w:p w:rsidR="00F94FE9" w:rsidRPr="00F94FE9" w:rsidRDefault="00F94FE9" w:rsidP="00F94FE9">
            <w:pPr>
              <w:ind w:firstLine="0"/>
            </w:pPr>
            <w:r>
              <w:t>Bedingfield</w:t>
            </w:r>
          </w:p>
        </w:tc>
        <w:tc>
          <w:tcPr>
            <w:tcW w:w="2179" w:type="dxa"/>
            <w:shd w:val="clear" w:color="auto" w:fill="auto"/>
          </w:tcPr>
          <w:p w:rsidR="00F94FE9" w:rsidRPr="00F94FE9" w:rsidRDefault="00F94FE9" w:rsidP="00F94FE9">
            <w:pPr>
              <w:ind w:firstLine="0"/>
            </w:pPr>
            <w:r>
              <w:t>Bingham</w:t>
            </w:r>
          </w:p>
        </w:tc>
        <w:tc>
          <w:tcPr>
            <w:tcW w:w="2180" w:type="dxa"/>
            <w:shd w:val="clear" w:color="auto" w:fill="auto"/>
          </w:tcPr>
          <w:p w:rsidR="00F94FE9" w:rsidRPr="00F94FE9" w:rsidRDefault="00F94FE9" w:rsidP="00F94FE9">
            <w:pPr>
              <w:ind w:firstLine="0"/>
            </w:pPr>
            <w:r>
              <w:t>Bowen</w:t>
            </w:r>
          </w:p>
        </w:tc>
      </w:tr>
      <w:tr w:rsidR="00F94FE9" w:rsidRPr="00F94FE9" w:rsidTr="00F94FE9">
        <w:tc>
          <w:tcPr>
            <w:tcW w:w="2179" w:type="dxa"/>
            <w:shd w:val="clear" w:color="auto" w:fill="auto"/>
          </w:tcPr>
          <w:p w:rsidR="00F94FE9" w:rsidRPr="00F94FE9" w:rsidRDefault="00F94FE9" w:rsidP="00F94FE9">
            <w:pPr>
              <w:ind w:firstLine="0"/>
            </w:pPr>
            <w:r>
              <w:t>Bowers</w:t>
            </w:r>
          </w:p>
        </w:tc>
        <w:tc>
          <w:tcPr>
            <w:tcW w:w="2179" w:type="dxa"/>
            <w:shd w:val="clear" w:color="auto" w:fill="auto"/>
          </w:tcPr>
          <w:p w:rsidR="00F94FE9" w:rsidRPr="00F94FE9" w:rsidRDefault="00F94FE9" w:rsidP="00F94FE9">
            <w:pPr>
              <w:ind w:firstLine="0"/>
            </w:pPr>
            <w:r>
              <w:t>Brady</w:t>
            </w:r>
          </w:p>
        </w:tc>
        <w:tc>
          <w:tcPr>
            <w:tcW w:w="2180" w:type="dxa"/>
            <w:shd w:val="clear" w:color="auto" w:fill="auto"/>
          </w:tcPr>
          <w:p w:rsidR="00F94FE9" w:rsidRPr="00F94FE9" w:rsidRDefault="00F94FE9" w:rsidP="00F94FE9">
            <w:pPr>
              <w:ind w:firstLine="0"/>
            </w:pPr>
            <w:r>
              <w:t>Branham</w:t>
            </w:r>
          </w:p>
        </w:tc>
      </w:tr>
      <w:tr w:rsidR="00F94FE9" w:rsidRPr="00F94FE9" w:rsidTr="00F94FE9">
        <w:tc>
          <w:tcPr>
            <w:tcW w:w="2179" w:type="dxa"/>
            <w:shd w:val="clear" w:color="auto" w:fill="auto"/>
          </w:tcPr>
          <w:p w:rsidR="00F94FE9" w:rsidRPr="00F94FE9" w:rsidRDefault="00F94FE9" w:rsidP="00F94FE9">
            <w:pPr>
              <w:ind w:firstLine="0"/>
            </w:pPr>
            <w:r>
              <w:t>Brannon</w:t>
            </w:r>
          </w:p>
        </w:tc>
        <w:tc>
          <w:tcPr>
            <w:tcW w:w="2179" w:type="dxa"/>
            <w:shd w:val="clear" w:color="auto" w:fill="auto"/>
          </w:tcPr>
          <w:p w:rsidR="00F94FE9" w:rsidRPr="00F94FE9" w:rsidRDefault="00F94FE9" w:rsidP="00F94FE9">
            <w:pPr>
              <w:ind w:firstLine="0"/>
            </w:pPr>
            <w:r>
              <w:t>Brantley</w:t>
            </w:r>
          </w:p>
        </w:tc>
        <w:tc>
          <w:tcPr>
            <w:tcW w:w="2180" w:type="dxa"/>
            <w:shd w:val="clear" w:color="auto" w:fill="auto"/>
          </w:tcPr>
          <w:p w:rsidR="00F94FE9" w:rsidRPr="00F94FE9" w:rsidRDefault="00F94FE9" w:rsidP="00F94FE9">
            <w:pPr>
              <w:ind w:firstLine="0"/>
            </w:pPr>
            <w:r>
              <w:t>G. A. Brown</w:t>
            </w:r>
          </w:p>
        </w:tc>
      </w:tr>
      <w:tr w:rsidR="00F94FE9" w:rsidRPr="00F94FE9" w:rsidTr="00F94FE9">
        <w:tc>
          <w:tcPr>
            <w:tcW w:w="2179" w:type="dxa"/>
            <w:shd w:val="clear" w:color="auto" w:fill="auto"/>
          </w:tcPr>
          <w:p w:rsidR="00F94FE9" w:rsidRPr="00F94FE9" w:rsidRDefault="00F94FE9" w:rsidP="00F94FE9">
            <w:pPr>
              <w:ind w:firstLine="0"/>
            </w:pPr>
            <w:r>
              <w:t>H. B. Brown</w:t>
            </w:r>
          </w:p>
        </w:tc>
        <w:tc>
          <w:tcPr>
            <w:tcW w:w="2179" w:type="dxa"/>
            <w:shd w:val="clear" w:color="auto" w:fill="auto"/>
          </w:tcPr>
          <w:p w:rsidR="00F94FE9" w:rsidRPr="00F94FE9" w:rsidRDefault="00F94FE9" w:rsidP="00F94FE9">
            <w:pPr>
              <w:ind w:firstLine="0"/>
            </w:pPr>
            <w:r>
              <w:t>Butler Garrick</w:t>
            </w:r>
          </w:p>
        </w:tc>
        <w:tc>
          <w:tcPr>
            <w:tcW w:w="2180" w:type="dxa"/>
            <w:shd w:val="clear" w:color="auto" w:fill="auto"/>
          </w:tcPr>
          <w:p w:rsidR="00F94FE9" w:rsidRPr="00F94FE9" w:rsidRDefault="00F94FE9" w:rsidP="00F94FE9">
            <w:pPr>
              <w:ind w:firstLine="0"/>
            </w:pPr>
            <w:r>
              <w:t>Chumley</w:t>
            </w:r>
          </w:p>
        </w:tc>
      </w:tr>
      <w:tr w:rsidR="00F94FE9" w:rsidRPr="00F94FE9" w:rsidTr="00F94FE9">
        <w:tc>
          <w:tcPr>
            <w:tcW w:w="2179" w:type="dxa"/>
            <w:shd w:val="clear" w:color="auto" w:fill="auto"/>
          </w:tcPr>
          <w:p w:rsidR="00F94FE9" w:rsidRPr="00F94FE9" w:rsidRDefault="00F94FE9" w:rsidP="00F94FE9">
            <w:pPr>
              <w:ind w:firstLine="0"/>
            </w:pPr>
            <w:r>
              <w:t>Clemmons</w:t>
            </w:r>
          </w:p>
        </w:tc>
        <w:tc>
          <w:tcPr>
            <w:tcW w:w="2179" w:type="dxa"/>
            <w:shd w:val="clear" w:color="auto" w:fill="auto"/>
          </w:tcPr>
          <w:p w:rsidR="00F94FE9" w:rsidRPr="00F94FE9" w:rsidRDefault="00F94FE9" w:rsidP="00F94FE9">
            <w:pPr>
              <w:ind w:firstLine="0"/>
            </w:pPr>
            <w:r>
              <w:t>Clyburn</w:t>
            </w:r>
          </w:p>
        </w:tc>
        <w:tc>
          <w:tcPr>
            <w:tcW w:w="2180" w:type="dxa"/>
            <w:shd w:val="clear" w:color="auto" w:fill="auto"/>
          </w:tcPr>
          <w:p w:rsidR="00F94FE9" w:rsidRPr="00F94FE9" w:rsidRDefault="00F94FE9" w:rsidP="00F94FE9">
            <w:pPr>
              <w:ind w:firstLine="0"/>
            </w:pPr>
            <w:r>
              <w:t>Cole</w:t>
            </w:r>
          </w:p>
        </w:tc>
      </w:tr>
      <w:tr w:rsidR="00F94FE9" w:rsidRPr="00F94FE9" w:rsidTr="00F94FE9">
        <w:tc>
          <w:tcPr>
            <w:tcW w:w="2179" w:type="dxa"/>
            <w:shd w:val="clear" w:color="auto" w:fill="auto"/>
          </w:tcPr>
          <w:p w:rsidR="00F94FE9" w:rsidRPr="00F94FE9" w:rsidRDefault="00F94FE9" w:rsidP="00F94FE9">
            <w:pPr>
              <w:ind w:firstLine="0"/>
            </w:pPr>
            <w:r>
              <w:t>Cooper</w:t>
            </w:r>
          </w:p>
        </w:tc>
        <w:tc>
          <w:tcPr>
            <w:tcW w:w="2179" w:type="dxa"/>
            <w:shd w:val="clear" w:color="auto" w:fill="auto"/>
          </w:tcPr>
          <w:p w:rsidR="00F94FE9" w:rsidRPr="00F94FE9" w:rsidRDefault="00F94FE9" w:rsidP="00F94FE9">
            <w:pPr>
              <w:ind w:firstLine="0"/>
            </w:pPr>
            <w:r>
              <w:t>Corbin</w:t>
            </w:r>
          </w:p>
        </w:tc>
        <w:tc>
          <w:tcPr>
            <w:tcW w:w="2180" w:type="dxa"/>
            <w:shd w:val="clear" w:color="auto" w:fill="auto"/>
          </w:tcPr>
          <w:p w:rsidR="00F94FE9" w:rsidRPr="00F94FE9" w:rsidRDefault="00F94FE9" w:rsidP="00F94FE9">
            <w:pPr>
              <w:ind w:firstLine="0"/>
            </w:pPr>
            <w:r>
              <w:t>Crawford</w:t>
            </w:r>
          </w:p>
        </w:tc>
      </w:tr>
      <w:tr w:rsidR="00F94FE9" w:rsidRPr="00F94FE9" w:rsidTr="00F94FE9">
        <w:tc>
          <w:tcPr>
            <w:tcW w:w="2179" w:type="dxa"/>
            <w:shd w:val="clear" w:color="auto" w:fill="auto"/>
          </w:tcPr>
          <w:p w:rsidR="00F94FE9" w:rsidRPr="00F94FE9" w:rsidRDefault="00F94FE9" w:rsidP="00F94FE9">
            <w:pPr>
              <w:ind w:firstLine="0"/>
            </w:pPr>
            <w:r>
              <w:t>Crosby</w:t>
            </w:r>
          </w:p>
        </w:tc>
        <w:tc>
          <w:tcPr>
            <w:tcW w:w="2179" w:type="dxa"/>
            <w:shd w:val="clear" w:color="auto" w:fill="auto"/>
          </w:tcPr>
          <w:p w:rsidR="00F94FE9" w:rsidRPr="00F94FE9" w:rsidRDefault="00F94FE9" w:rsidP="00F94FE9">
            <w:pPr>
              <w:ind w:firstLine="0"/>
            </w:pPr>
            <w:r>
              <w:t>Daning</w:t>
            </w:r>
          </w:p>
        </w:tc>
        <w:tc>
          <w:tcPr>
            <w:tcW w:w="2180" w:type="dxa"/>
            <w:shd w:val="clear" w:color="auto" w:fill="auto"/>
          </w:tcPr>
          <w:p w:rsidR="00F94FE9" w:rsidRPr="00F94FE9" w:rsidRDefault="00F94FE9" w:rsidP="00F94FE9">
            <w:pPr>
              <w:ind w:firstLine="0"/>
            </w:pPr>
            <w:r>
              <w:t>Delleney</w:t>
            </w:r>
          </w:p>
        </w:tc>
      </w:tr>
      <w:tr w:rsidR="00F94FE9" w:rsidRPr="00F94FE9" w:rsidTr="00F94FE9">
        <w:tc>
          <w:tcPr>
            <w:tcW w:w="2179" w:type="dxa"/>
            <w:shd w:val="clear" w:color="auto" w:fill="auto"/>
          </w:tcPr>
          <w:p w:rsidR="00F94FE9" w:rsidRPr="00F94FE9" w:rsidRDefault="00F94FE9" w:rsidP="00F94FE9">
            <w:pPr>
              <w:ind w:firstLine="0"/>
            </w:pPr>
            <w:r>
              <w:t>Dillard</w:t>
            </w:r>
          </w:p>
        </w:tc>
        <w:tc>
          <w:tcPr>
            <w:tcW w:w="2179" w:type="dxa"/>
            <w:shd w:val="clear" w:color="auto" w:fill="auto"/>
          </w:tcPr>
          <w:p w:rsidR="00F94FE9" w:rsidRPr="00F94FE9" w:rsidRDefault="00F94FE9" w:rsidP="00F94FE9">
            <w:pPr>
              <w:ind w:firstLine="0"/>
            </w:pPr>
            <w:r>
              <w:t>Edge</w:t>
            </w:r>
          </w:p>
        </w:tc>
        <w:tc>
          <w:tcPr>
            <w:tcW w:w="2180" w:type="dxa"/>
            <w:shd w:val="clear" w:color="auto" w:fill="auto"/>
          </w:tcPr>
          <w:p w:rsidR="00F94FE9" w:rsidRPr="00F94FE9" w:rsidRDefault="00F94FE9" w:rsidP="00F94FE9">
            <w:pPr>
              <w:ind w:firstLine="0"/>
            </w:pPr>
            <w:r>
              <w:t>Erickson</w:t>
            </w:r>
          </w:p>
        </w:tc>
      </w:tr>
      <w:tr w:rsidR="00F94FE9" w:rsidRPr="00F94FE9" w:rsidTr="00F94FE9">
        <w:tc>
          <w:tcPr>
            <w:tcW w:w="2179" w:type="dxa"/>
            <w:shd w:val="clear" w:color="auto" w:fill="auto"/>
          </w:tcPr>
          <w:p w:rsidR="00F94FE9" w:rsidRPr="00F94FE9" w:rsidRDefault="00F94FE9" w:rsidP="00F94FE9">
            <w:pPr>
              <w:ind w:firstLine="0"/>
            </w:pPr>
            <w:r>
              <w:t>Forrester</w:t>
            </w:r>
          </w:p>
        </w:tc>
        <w:tc>
          <w:tcPr>
            <w:tcW w:w="2179" w:type="dxa"/>
            <w:shd w:val="clear" w:color="auto" w:fill="auto"/>
          </w:tcPr>
          <w:p w:rsidR="00F94FE9" w:rsidRPr="00F94FE9" w:rsidRDefault="00F94FE9" w:rsidP="00F94FE9">
            <w:pPr>
              <w:ind w:firstLine="0"/>
            </w:pPr>
            <w:r>
              <w:t>Gambrell</w:t>
            </w:r>
          </w:p>
        </w:tc>
        <w:tc>
          <w:tcPr>
            <w:tcW w:w="2180" w:type="dxa"/>
            <w:shd w:val="clear" w:color="auto" w:fill="auto"/>
          </w:tcPr>
          <w:p w:rsidR="00F94FE9" w:rsidRPr="00F94FE9" w:rsidRDefault="00F94FE9" w:rsidP="00F94FE9">
            <w:pPr>
              <w:ind w:firstLine="0"/>
            </w:pPr>
            <w:r>
              <w:t>Gilliard</w:t>
            </w:r>
          </w:p>
        </w:tc>
      </w:tr>
      <w:tr w:rsidR="00F94FE9" w:rsidRPr="00F94FE9" w:rsidTr="00F94FE9">
        <w:tc>
          <w:tcPr>
            <w:tcW w:w="2179" w:type="dxa"/>
            <w:shd w:val="clear" w:color="auto" w:fill="auto"/>
          </w:tcPr>
          <w:p w:rsidR="00F94FE9" w:rsidRPr="00F94FE9" w:rsidRDefault="00F94FE9" w:rsidP="00F94FE9">
            <w:pPr>
              <w:ind w:firstLine="0"/>
            </w:pPr>
            <w:r>
              <w:t>Hamilton</w:t>
            </w:r>
          </w:p>
        </w:tc>
        <w:tc>
          <w:tcPr>
            <w:tcW w:w="2179" w:type="dxa"/>
            <w:shd w:val="clear" w:color="auto" w:fill="auto"/>
          </w:tcPr>
          <w:p w:rsidR="00F94FE9" w:rsidRPr="00F94FE9" w:rsidRDefault="00F94FE9" w:rsidP="00F94FE9">
            <w:pPr>
              <w:ind w:firstLine="0"/>
            </w:pPr>
            <w:r>
              <w:t>Hardwick</w:t>
            </w:r>
          </w:p>
        </w:tc>
        <w:tc>
          <w:tcPr>
            <w:tcW w:w="2180" w:type="dxa"/>
            <w:shd w:val="clear" w:color="auto" w:fill="auto"/>
          </w:tcPr>
          <w:p w:rsidR="00F94FE9" w:rsidRPr="00F94FE9" w:rsidRDefault="00F94FE9" w:rsidP="00F94FE9">
            <w:pPr>
              <w:ind w:firstLine="0"/>
            </w:pPr>
            <w:r>
              <w:t>Harrell</w:t>
            </w:r>
          </w:p>
        </w:tc>
      </w:tr>
      <w:tr w:rsidR="00F94FE9" w:rsidRPr="00F94FE9" w:rsidTr="00F94FE9">
        <w:tc>
          <w:tcPr>
            <w:tcW w:w="2179" w:type="dxa"/>
            <w:shd w:val="clear" w:color="auto" w:fill="auto"/>
          </w:tcPr>
          <w:p w:rsidR="00F94FE9" w:rsidRPr="00F94FE9" w:rsidRDefault="00F94FE9" w:rsidP="00F94FE9">
            <w:pPr>
              <w:ind w:firstLine="0"/>
            </w:pPr>
            <w:r>
              <w:t>Harrison</w:t>
            </w:r>
          </w:p>
        </w:tc>
        <w:tc>
          <w:tcPr>
            <w:tcW w:w="2179" w:type="dxa"/>
            <w:shd w:val="clear" w:color="auto" w:fill="auto"/>
          </w:tcPr>
          <w:p w:rsidR="00F94FE9" w:rsidRPr="00F94FE9" w:rsidRDefault="00F94FE9" w:rsidP="00F94FE9">
            <w:pPr>
              <w:ind w:firstLine="0"/>
            </w:pPr>
            <w:r>
              <w:t>Hart</w:t>
            </w:r>
          </w:p>
        </w:tc>
        <w:tc>
          <w:tcPr>
            <w:tcW w:w="2180" w:type="dxa"/>
            <w:shd w:val="clear" w:color="auto" w:fill="auto"/>
          </w:tcPr>
          <w:p w:rsidR="00F94FE9" w:rsidRPr="00F94FE9" w:rsidRDefault="00F94FE9" w:rsidP="00F94FE9">
            <w:pPr>
              <w:ind w:firstLine="0"/>
            </w:pPr>
            <w:r>
              <w:t>Hayes</w:t>
            </w:r>
          </w:p>
        </w:tc>
      </w:tr>
      <w:tr w:rsidR="00F94FE9" w:rsidRPr="00F94FE9" w:rsidTr="00F94FE9">
        <w:tc>
          <w:tcPr>
            <w:tcW w:w="2179" w:type="dxa"/>
            <w:shd w:val="clear" w:color="auto" w:fill="auto"/>
          </w:tcPr>
          <w:p w:rsidR="00F94FE9" w:rsidRPr="00F94FE9" w:rsidRDefault="00F94FE9" w:rsidP="00F94FE9">
            <w:pPr>
              <w:ind w:firstLine="0"/>
            </w:pPr>
            <w:r>
              <w:t>Hearn</w:t>
            </w:r>
          </w:p>
        </w:tc>
        <w:tc>
          <w:tcPr>
            <w:tcW w:w="2179" w:type="dxa"/>
            <w:shd w:val="clear" w:color="auto" w:fill="auto"/>
          </w:tcPr>
          <w:p w:rsidR="00F94FE9" w:rsidRPr="00F94FE9" w:rsidRDefault="00F94FE9" w:rsidP="00F94FE9">
            <w:pPr>
              <w:ind w:firstLine="0"/>
            </w:pPr>
            <w:r>
              <w:t>Henderson</w:t>
            </w:r>
          </w:p>
        </w:tc>
        <w:tc>
          <w:tcPr>
            <w:tcW w:w="2180" w:type="dxa"/>
            <w:shd w:val="clear" w:color="auto" w:fill="auto"/>
          </w:tcPr>
          <w:p w:rsidR="00F94FE9" w:rsidRPr="00F94FE9" w:rsidRDefault="00F94FE9" w:rsidP="00F94FE9">
            <w:pPr>
              <w:ind w:firstLine="0"/>
            </w:pPr>
            <w:r>
              <w:t>Herbkersman</w:t>
            </w:r>
          </w:p>
        </w:tc>
      </w:tr>
      <w:tr w:rsidR="00F94FE9" w:rsidRPr="00F94FE9" w:rsidTr="00F94FE9">
        <w:tc>
          <w:tcPr>
            <w:tcW w:w="2179" w:type="dxa"/>
            <w:shd w:val="clear" w:color="auto" w:fill="auto"/>
          </w:tcPr>
          <w:p w:rsidR="00F94FE9" w:rsidRPr="00F94FE9" w:rsidRDefault="00F94FE9" w:rsidP="00F94FE9">
            <w:pPr>
              <w:ind w:firstLine="0"/>
            </w:pPr>
            <w:r>
              <w:t>Hiott</w:t>
            </w:r>
          </w:p>
        </w:tc>
        <w:tc>
          <w:tcPr>
            <w:tcW w:w="2179" w:type="dxa"/>
            <w:shd w:val="clear" w:color="auto" w:fill="auto"/>
          </w:tcPr>
          <w:p w:rsidR="00F94FE9" w:rsidRPr="00F94FE9" w:rsidRDefault="00F94FE9" w:rsidP="00F94FE9">
            <w:pPr>
              <w:ind w:firstLine="0"/>
            </w:pPr>
            <w:r>
              <w:t>Hixon</w:t>
            </w:r>
          </w:p>
        </w:tc>
        <w:tc>
          <w:tcPr>
            <w:tcW w:w="2180" w:type="dxa"/>
            <w:shd w:val="clear" w:color="auto" w:fill="auto"/>
          </w:tcPr>
          <w:p w:rsidR="00F94FE9" w:rsidRPr="00F94FE9" w:rsidRDefault="00F94FE9" w:rsidP="00F94FE9">
            <w:pPr>
              <w:ind w:firstLine="0"/>
            </w:pPr>
            <w:r>
              <w:t>Hodges</w:t>
            </w:r>
          </w:p>
        </w:tc>
      </w:tr>
      <w:tr w:rsidR="00F94FE9" w:rsidRPr="00F94FE9" w:rsidTr="00F94FE9">
        <w:tc>
          <w:tcPr>
            <w:tcW w:w="2179" w:type="dxa"/>
            <w:shd w:val="clear" w:color="auto" w:fill="auto"/>
          </w:tcPr>
          <w:p w:rsidR="00F94FE9" w:rsidRPr="00F94FE9" w:rsidRDefault="00F94FE9" w:rsidP="00F94FE9">
            <w:pPr>
              <w:ind w:firstLine="0"/>
            </w:pPr>
            <w:r>
              <w:t>Horne</w:t>
            </w:r>
          </w:p>
        </w:tc>
        <w:tc>
          <w:tcPr>
            <w:tcW w:w="2179" w:type="dxa"/>
            <w:shd w:val="clear" w:color="auto" w:fill="auto"/>
          </w:tcPr>
          <w:p w:rsidR="00F94FE9" w:rsidRPr="00F94FE9" w:rsidRDefault="00F94FE9" w:rsidP="00F94FE9">
            <w:pPr>
              <w:ind w:firstLine="0"/>
            </w:pPr>
            <w:r>
              <w:t>Hosey</w:t>
            </w:r>
          </w:p>
        </w:tc>
        <w:tc>
          <w:tcPr>
            <w:tcW w:w="2180" w:type="dxa"/>
            <w:shd w:val="clear" w:color="auto" w:fill="auto"/>
          </w:tcPr>
          <w:p w:rsidR="00F94FE9" w:rsidRPr="00F94FE9" w:rsidRDefault="00F94FE9" w:rsidP="00F94FE9">
            <w:pPr>
              <w:ind w:firstLine="0"/>
            </w:pPr>
            <w:r>
              <w:t>Howard</w:t>
            </w:r>
          </w:p>
        </w:tc>
      </w:tr>
      <w:tr w:rsidR="00F94FE9" w:rsidRPr="00F94FE9" w:rsidTr="00F94FE9">
        <w:tc>
          <w:tcPr>
            <w:tcW w:w="2179" w:type="dxa"/>
            <w:shd w:val="clear" w:color="auto" w:fill="auto"/>
          </w:tcPr>
          <w:p w:rsidR="00F94FE9" w:rsidRPr="00F94FE9" w:rsidRDefault="00F94FE9" w:rsidP="00F94FE9">
            <w:pPr>
              <w:ind w:firstLine="0"/>
            </w:pPr>
            <w:r>
              <w:t>Huggins</w:t>
            </w:r>
          </w:p>
        </w:tc>
        <w:tc>
          <w:tcPr>
            <w:tcW w:w="2179" w:type="dxa"/>
            <w:shd w:val="clear" w:color="auto" w:fill="auto"/>
          </w:tcPr>
          <w:p w:rsidR="00F94FE9" w:rsidRPr="00F94FE9" w:rsidRDefault="00F94FE9" w:rsidP="00F94FE9">
            <w:pPr>
              <w:ind w:firstLine="0"/>
            </w:pPr>
            <w:r>
              <w:t>Jefferson</w:t>
            </w:r>
          </w:p>
        </w:tc>
        <w:tc>
          <w:tcPr>
            <w:tcW w:w="2180" w:type="dxa"/>
            <w:shd w:val="clear" w:color="auto" w:fill="auto"/>
          </w:tcPr>
          <w:p w:rsidR="00F94FE9" w:rsidRPr="00F94FE9" w:rsidRDefault="00F94FE9" w:rsidP="00F94FE9">
            <w:pPr>
              <w:ind w:firstLine="0"/>
            </w:pPr>
            <w:r>
              <w:t>Johnson</w:t>
            </w:r>
          </w:p>
        </w:tc>
      </w:tr>
      <w:tr w:rsidR="00F94FE9" w:rsidRPr="00F94FE9" w:rsidTr="00F94FE9">
        <w:tc>
          <w:tcPr>
            <w:tcW w:w="2179" w:type="dxa"/>
            <w:shd w:val="clear" w:color="auto" w:fill="auto"/>
          </w:tcPr>
          <w:p w:rsidR="00F94FE9" w:rsidRPr="00F94FE9" w:rsidRDefault="00F94FE9" w:rsidP="00F94FE9">
            <w:pPr>
              <w:ind w:firstLine="0"/>
            </w:pPr>
            <w:r>
              <w:t>Knight</w:t>
            </w:r>
          </w:p>
        </w:tc>
        <w:tc>
          <w:tcPr>
            <w:tcW w:w="2179" w:type="dxa"/>
            <w:shd w:val="clear" w:color="auto" w:fill="auto"/>
          </w:tcPr>
          <w:p w:rsidR="00F94FE9" w:rsidRPr="00F94FE9" w:rsidRDefault="00F94FE9" w:rsidP="00F94FE9">
            <w:pPr>
              <w:ind w:firstLine="0"/>
            </w:pPr>
            <w:r>
              <w:t>Limehouse</w:t>
            </w:r>
          </w:p>
        </w:tc>
        <w:tc>
          <w:tcPr>
            <w:tcW w:w="2180" w:type="dxa"/>
            <w:shd w:val="clear" w:color="auto" w:fill="auto"/>
          </w:tcPr>
          <w:p w:rsidR="00F94FE9" w:rsidRPr="00F94FE9" w:rsidRDefault="00F94FE9" w:rsidP="00F94FE9">
            <w:pPr>
              <w:ind w:firstLine="0"/>
            </w:pPr>
            <w:r>
              <w:t>Loftis</w:t>
            </w:r>
          </w:p>
        </w:tc>
      </w:tr>
      <w:tr w:rsidR="00F94FE9" w:rsidRPr="00F94FE9" w:rsidTr="00F94FE9">
        <w:tc>
          <w:tcPr>
            <w:tcW w:w="2179" w:type="dxa"/>
            <w:shd w:val="clear" w:color="auto" w:fill="auto"/>
          </w:tcPr>
          <w:p w:rsidR="00F94FE9" w:rsidRPr="00F94FE9" w:rsidRDefault="00F94FE9" w:rsidP="00F94FE9">
            <w:pPr>
              <w:ind w:firstLine="0"/>
            </w:pPr>
            <w:r>
              <w:t>Long</w:t>
            </w:r>
          </w:p>
        </w:tc>
        <w:tc>
          <w:tcPr>
            <w:tcW w:w="2179" w:type="dxa"/>
            <w:shd w:val="clear" w:color="auto" w:fill="auto"/>
          </w:tcPr>
          <w:p w:rsidR="00F94FE9" w:rsidRPr="00F94FE9" w:rsidRDefault="00F94FE9" w:rsidP="00F94FE9">
            <w:pPr>
              <w:ind w:firstLine="0"/>
            </w:pPr>
            <w:r>
              <w:t>Lowe</w:t>
            </w:r>
          </w:p>
        </w:tc>
        <w:tc>
          <w:tcPr>
            <w:tcW w:w="2180" w:type="dxa"/>
            <w:shd w:val="clear" w:color="auto" w:fill="auto"/>
          </w:tcPr>
          <w:p w:rsidR="00F94FE9" w:rsidRPr="00F94FE9" w:rsidRDefault="00F94FE9" w:rsidP="00F94FE9">
            <w:pPr>
              <w:ind w:firstLine="0"/>
            </w:pPr>
            <w:r>
              <w:t>Lucas</w:t>
            </w:r>
          </w:p>
        </w:tc>
      </w:tr>
      <w:tr w:rsidR="00F94FE9" w:rsidRPr="00F94FE9" w:rsidTr="00F94FE9">
        <w:tc>
          <w:tcPr>
            <w:tcW w:w="2179" w:type="dxa"/>
            <w:shd w:val="clear" w:color="auto" w:fill="auto"/>
          </w:tcPr>
          <w:p w:rsidR="00F94FE9" w:rsidRPr="00F94FE9" w:rsidRDefault="00F94FE9" w:rsidP="00F94FE9">
            <w:pPr>
              <w:ind w:firstLine="0"/>
            </w:pPr>
            <w:r>
              <w:t>Mack</w:t>
            </w:r>
          </w:p>
        </w:tc>
        <w:tc>
          <w:tcPr>
            <w:tcW w:w="2179" w:type="dxa"/>
            <w:shd w:val="clear" w:color="auto" w:fill="auto"/>
          </w:tcPr>
          <w:p w:rsidR="00F94FE9" w:rsidRPr="00F94FE9" w:rsidRDefault="00F94FE9" w:rsidP="00F94FE9">
            <w:pPr>
              <w:ind w:firstLine="0"/>
            </w:pPr>
            <w:r>
              <w:t>McCoy</w:t>
            </w:r>
          </w:p>
        </w:tc>
        <w:tc>
          <w:tcPr>
            <w:tcW w:w="2180" w:type="dxa"/>
            <w:shd w:val="clear" w:color="auto" w:fill="auto"/>
          </w:tcPr>
          <w:p w:rsidR="00F94FE9" w:rsidRPr="00F94FE9" w:rsidRDefault="00F94FE9" w:rsidP="00F94FE9">
            <w:pPr>
              <w:ind w:firstLine="0"/>
            </w:pPr>
            <w:r>
              <w:t>McEachern</w:t>
            </w:r>
          </w:p>
        </w:tc>
      </w:tr>
      <w:tr w:rsidR="00F94FE9" w:rsidRPr="00F94FE9" w:rsidTr="00F94FE9">
        <w:tc>
          <w:tcPr>
            <w:tcW w:w="2179" w:type="dxa"/>
            <w:shd w:val="clear" w:color="auto" w:fill="auto"/>
          </w:tcPr>
          <w:p w:rsidR="00F94FE9" w:rsidRPr="00F94FE9" w:rsidRDefault="00F94FE9" w:rsidP="00F94FE9">
            <w:pPr>
              <w:ind w:firstLine="0"/>
            </w:pPr>
            <w:r>
              <w:t>McLeod</w:t>
            </w:r>
          </w:p>
        </w:tc>
        <w:tc>
          <w:tcPr>
            <w:tcW w:w="2179" w:type="dxa"/>
            <w:shd w:val="clear" w:color="auto" w:fill="auto"/>
          </w:tcPr>
          <w:p w:rsidR="00F94FE9" w:rsidRPr="00F94FE9" w:rsidRDefault="00F94FE9" w:rsidP="00F94FE9">
            <w:pPr>
              <w:ind w:firstLine="0"/>
            </w:pPr>
            <w:r>
              <w:t>Merrill</w:t>
            </w:r>
          </w:p>
        </w:tc>
        <w:tc>
          <w:tcPr>
            <w:tcW w:w="2180" w:type="dxa"/>
            <w:shd w:val="clear" w:color="auto" w:fill="auto"/>
          </w:tcPr>
          <w:p w:rsidR="00F94FE9" w:rsidRPr="00F94FE9" w:rsidRDefault="00F94FE9" w:rsidP="00F94FE9">
            <w:pPr>
              <w:ind w:firstLine="0"/>
            </w:pPr>
            <w:r>
              <w:t>Mitchell</w:t>
            </w:r>
          </w:p>
        </w:tc>
      </w:tr>
      <w:tr w:rsidR="00F94FE9" w:rsidRPr="00F94FE9" w:rsidTr="00F94FE9">
        <w:tc>
          <w:tcPr>
            <w:tcW w:w="2179" w:type="dxa"/>
            <w:shd w:val="clear" w:color="auto" w:fill="auto"/>
          </w:tcPr>
          <w:p w:rsidR="00F94FE9" w:rsidRPr="00F94FE9" w:rsidRDefault="00F94FE9" w:rsidP="00F94FE9">
            <w:pPr>
              <w:ind w:firstLine="0"/>
            </w:pPr>
            <w:r>
              <w:t>D. C. Moss</w:t>
            </w:r>
          </w:p>
        </w:tc>
        <w:tc>
          <w:tcPr>
            <w:tcW w:w="2179" w:type="dxa"/>
            <w:shd w:val="clear" w:color="auto" w:fill="auto"/>
          </w:tcPr>
          <w:p w:rsidR="00F94FE9" w:rsidRPr="00F94FE9" w:rsidRDefault="00F94FE9" w:rsidP="00F94FE9">
            <w:pPr>
              <w:ind w:firstLine="0"/>
            </w:pPr>
            <w:r>
              <w:t>V. S. Moss</w:t>
            </w:r>
          </w:p>
        </w:tc>
        <w:tc>
          <w:tcPr>
            <w:tcW w:w="2180" w:type="dxa"/>
            <w:shd w:val="clear" w:color="auto" w:fill="auto"/>
          </w:tcPr>
          <w:p w:rsidR="00F94FE9" w:rsidRPr="00F94FE9" w:rsidRDefault="00F94FE9" w:rsidP="00F94FE9">
            <w:pPr>
              <w:ind w:firstLine="0"/>
            </w:pPr>
            <w:r>
              <w:t>Munnerlyn</w:t>
            </w:r>
          </w:p>
        </w:tc>
      </w:tr>
      <w:tr w:rsidR="00F94FE9" w:rsidRPr="00F94FE9" w:rsidTr="00F94FE9">
        <w:tc>
          <w:tcPr>
            <w:tcW w:w="2179" w:type="dxa"/>
            <w:shd w:val="clear" w:color="auto" w:fill="auto"/>
          </w:tcPr>
          <w:p w:rsidR="00F94FE9" w:rsidRPr="00F94FE9" w:rsidRDefault="00F94FE9" w:rsidP="00F94FE9">
            <w:pPr>
              <w:ind w:firstLine="0"/>
            </w:pPr>
            <w:r>
              <w:t>Murphy</w:t>
            </w:r>
          </w:p>
        </w:tc>
        <w:tc>
          <w:tcPr>
            <w:tcW w:w="2179" w:type="dxa"/>
            <w:shd w:val="clear" w:color="auto" w:fill="auto"/>
          </w:tcPr>
          <w:p w:rsidR="00F94FE9" w:rsidRPr="00F94FE9" w:rsidRDefault="00F94FE9" w:rsidP="00F94FE9">
            <w:pPr>
              <w:ind w:firstLine="0"/>
            </w:pPr>
            <w:r>
              <w:t>J. H. Neal</w:t>
            </w:r>
          </w:p>
        </w:tc>
        <w:tc>
          <w:tcPr>
            <w:tcW w:w="2180" w:type="dxa"/>
            <w:shd w:val="clear" w:color="auto" w:fill="auto"/>
          </w:tcPr>
          <w:p w:rsidR="00F94FE9" w:rsidRPr="00F94FE9" w:rsidRDefault="00F94FE9" w:rsidP="00F94FE9">
            <w:pPr>
              <w:ind w:firstLine="0"/>
            </w:pPr>
            <w:r>
              <w:t>J. M. Neal</w:t>
            </w:r>
          </w:p>
        </w:tc>
      </w:tr>
      <w:tr w:rsidR="00F94FE9" w:rsidRPr="00F94FE9" w:rsidTr="00F94FE9">
        <w:tc>
          <w:tcPr>
            <w:tcW w:w="2179" w:type="dxa"/>
            <w:shd w:val="clear" w:color="auto" w:fill="auto"/>
          </w:tcPr>
          <w:p w:rsidR="00F94FE9" w:rsidRPr="00F94FE9" w:rsidRDefault="00F94FE9" w:rsidP="00F94FE9">
            <w:pPr>
              <w:ind w:firstLine="0"/>
            </w:pPr>
            <w:r>
              <w:t>Neilson</w:t>
            </w:r>
          </w:p>
        </w:tc>
        <w:tc>
          <w:tcPr>
            <w:tcW w:w="2179" w:type="dxa"/>
            <w:shd w:val="clear" w:color="auto" w:fill="auto"/>
          </w:tcPr>
          <w:p w:rsidR="00F94FE9" w:rsidRPr="00F94FE9" w:rsidRDefault="00F94FE9" w:rsidP="00F94FE9">
            <w:pPr>
              <w:ind w:firstLine="0"/>
            </w:pPr>
            <w:r>
              <w:t>Norman</w:t>
            </w:r>
          </w:p>
        </w:tc>
        <w:tc>
          <w:tcPr>
            <w:tcW w:w="2180" w:type="dxa"/>
            <w:shd w:val="clear" w:color="auto" w:fill="auto"/>
          </w:tcPr>
          <w:p w:rsidR="00F94FE9" w:rsidRPr="00F94FE9" w:rsidRDefault="00F94FE9" w:rsidP="00F94FE9">
            <w:pPr>
              <w:ind w:firstLine="0"/>
            </w:pPr>
            <w:r>
              <w:t>Ott</w:t>
            </w:r>
          </w:p>
        </w:tc>
      </w:tr>
      <w:tr w:rsidR="00F94FE9" w:rsidRPr="00F94FE9" w:rsidTr="00F94FE9">
        <w:tc>
          <w:tcPr>
            <w:tcW w:w="2179" w:type="dxa"/>
            <w:shd w:val="clear" w:color="auto" w:fill="auto"/>
          </w:tcPr>
          <w:p w:rsidR="00F94FE9" w:rsidRPr="00F94FE9" w:rsidRDefault="00F94FE9" w:rsidP="00F94FE9">
            <w:pPr>
              <w:ind w:firstLine="0"/>
            </w:pPr>
            <w:r>
              <w:t>Owens</w:t>
            </w:r>
          </w:p>
        </w:tc>
        <w:tc>
          <w:tcPr>
            <w:tcW w:w="2179" w:type="dxa"/>
            <w:shd w:val="clear" w:color="auto" w:fill="auto"/>
          </w:tcPr>
          <w:p w:rsidR="00F94FE9" w:rsidRPr="00F94FE9" w:rsidRDefault="00F94FE9" w:rsidP="00F94FE9">
            <w:pPr>
              <w:ind w:firstLine="0"/>
            </w:pPr>
            <w:r>
              <w:t>Parker</w:t>
            </w:r>
          </w:p>
        </w:tc>
        <w:tc>
          <w:tcPr>
            <w:tcW w:w="2180" w:type="dxa"/>
            <w:shd w:val="clear" w:color="auto" w:fill="auto"/>
          </w:tcPr>
          <w:p w:rsidR="00F94FE9" w:rsidRPr="00F94FE9" w:rsidRDefault="00F94FE9" w:rsidP="00F94FE9">
            <w:pPr>
              <w:ind w:firstLine="0"/>
            </w:pPr>
            <w:r>
              <w:t>Parks</w:t>
            </w:r>
          </w:p>
        </w:tc>
      </w:tr>
      <w:tr w:rsidR="00F94FE9" w:rsidRPr="00F94FE9" w:rsidTr="00F94FE9">
        <w:tc>
          <w:tcPr>
            <w:tcW w:w="2179" w:type="dxa"/>
            <w:shd w:val="clear" w:color="auto" w:fill="auto"/>
          </w:tcPr>
          <w:p w:rsidR="00F94FE9" w:rsidRPr="00F94FE9" w:rsidRDefault="00F94FE9" w:rsidP="00F94FE9">
            <w:pPr>
              <w:ind w:firstLine="0"/>
            </w:pPr>
            <w:r>
              <w:t>Patrick</w:t>
            </w:r>
          </w:p>
        </w:tc>
        <w:tc>
          <w:tcPr>
            <w:tcW w:w="2179" w:type="dxa"/>
            <w:shd w:val="clear" w:color="auto" w:fill="auto"/>
          </w:tcPr>
          <w:p w:rsidR="00F94FE9" w:rsidRPr="00F94FE9" w:rsidRDefault="00F94FE9" w:rsidP="00F94FE9">
            <w:pPr>
              <w:ind w:firstLine="0"/>
            </w:pPr>
            <w:r>
              <w:t>Pinson</w:t>
            </w:r>
          </w:p>
        </w:tc>
        <w:tc>
          <w:tcPr>
            <w:tcW w:w="2180" w:type="dxa"/>
            <w:shd w:val="clear" w:color="auto" w:fill="auto"/>
          </w:tcPr>
          <w:p w:rsidR="00F94FE9" w:rsidRPr="00F94FE9" w:rsidRDefault="00F94FE9" w:rsidP="00F94FE9">
            <w:pPr>
              <w:ind w:firstLine="0"/>
            </w:pPr>
            <w:r>
              <w:t>Pitts</w:t>
            </w:r>
          </w:p>
        </w:tc>
      </w:tr>
      <w:tr w:rsidR="00F94FE9" w:rsidRPr="00F94FE9" w:rsidTr="00F94FE9">
        <w:tc>
          <w:tcPr>
            <w:tcW w:w="2179" w:type="dxa"/>
            <w:shd w:val="clear" w:color="auto" w:fill="auto"/>
          </w:tcPr>
          <w:p w:rsidR="00F94FE9" w:rsidRPr="00F94FE9" w:rsidRDefault="00F94FE9" w:rsidP="00F94FE9">
            <w:pPr>
              <w:ind w:firstLine="0"/>
            </w:pPr>
            <w:r>
              <w:t>Pope</w:t>
            </w:r>
          </w:p>
        </w:tc>
        <w:tc>
          <w:tcPr>
            <w:tcW w:w="2179" w:type="dxa"/>
            <w:shd w:val="clear" w:color="auto" w:fill="auto"/>
          </w:tcPr>
          <w:p w:rsidR="00F94FE9" w:rsidRPr="00F94FE9" w:rsidRDefault="00F94FE9" w:rsidP="00F94FE9">
            <w:pPr>
              <w:ind w:firstLine="0"/>
            </w:pPr>
            <w:r>
              <w:t>Quinn</w:t>
            </w:r>
          </w:p>
        </w:tc>
        <w:tc>
          <w:tcPr>
            <w:tcW w:w="2180" w:type="dxa"/>
            <w:shd w:val="clear" w:color="auto" w:fill="auto"/>
          </w:tcPr>
          <w:p w:rsidR="00F94FE9" w:rsidRPr="00F94FE9" w:rsidRDefault="00F94FE9" w:rsidP="00F94FE9">
            <w:pPr>
              <w:ind w:firstLine="0"/>
            </w:pPr>
            <w:r>
              <w:t>Rutherford</w:t>
            </w:r>
          </w:p>
        </w:tc>
      </w:tr>
      <w:tr w:rsidR="00F94FE9" w:rsidRPr="00F94FE9" w:rsidTr="00F94FE9">
        <w:tc>
          <w:tcPr>
            <w:tcW w:w="2179" w:type="dxa"/>
            <w:shd w:val="clear" w:color="auto" w:fill="auto"/>
          </w:tcPr>
          <w:p w:rsidR="00F94FE9" w:rsidRPr="00F94FE9" w:rsidRDefault="00F94FE9" w:rsidP="00F94FE9">
            <w:pPr>
              <w:ind w:firstLine="0"/>
            </w:pPr>
            <w:r>
              <w:t>Ryan</w:t>
            </w:r>
          </w:p>
        </w:tc>
        <w:tc>
          <w:tcPr>
            <w:tcW w:w="2179" w:type="dxa"/>
            <w:shd w:val="clear" w:color="auto" w:fill="auto"/>
          </w:tcPr>
          <w:p w:rsidR="00F94FE9" w:rsidRPr="00F94FE9" w:rsidRDefault="00F94FE9" w:rsidP="00F94FE9">
            <w:pPr>
              <w:ind w:firstLine="0"/>
            </w:pPr>
            <w:r>
              <w:t>Sabb</w:t>
            </w:r>
          </w:p>
        </w:tc>
        <w:tc>
          <w:tcPr>
            <w:tcW w:w="2180" w:type="dxa"/>
            <w:shd w:val="clear" w:color="auto" w:fill="auto"/>
          </w:tcPr>
          <w:p w:rsidR="00F94FE9" w:rsidRPr="00F94FE9" w:rsidRDefault="00F94FE9" w:rsidP="00F94FE9">
            <w:pPr>
              <w:ind w:firstLine="0"/>
            </w:pPr>
            <w:r>
              <w:t>Sandifer</w:t>
            </w:r>
          </w:p>
        </w:tc>
      </w:tr>
      <w:tr w:rsidR="00F94FE9" w:rsidRPr="00F94FE9" w:rsidTr="00F94FE9">
        <w:tc>
          <w:tcPr>
            <w:tcW w:w="2179" w:type="dxa"/>
            <w:shd w:val="clear" w:color="auto" w:fill="auto"/>
          </w:tcPr>
          <w:p w:rsidR="00F94FE9" w:rsidRPr="00F94FE9" w:rsidRDefault="00F94FE9" w:rsidP="00F94FE9">
            <w:pPr>
              <w:ind w:firstLine="0"/>
            </w:pPr>
            <w:r>
              <w:t>Sellers</w:t>
            </w:r>
          </w:p>
        </w:tc>
        <w:tc>
          <w:tcPr>
            <w:tcW w:w="2179" w:type="dxa"/>
            <w:shd w:val="clear" w:color="auto" w:fill="auto"/>
          </w:tcPr>
          <w:p w:rsidR="00F94FE9" w:rsidRPr="00F94FE9" w:rsidRDefault="00F94FE9" w:rsidP="00F94FE9">
            <w:pPr>
              <w:ind w:firstLine="0"/>
            </w:pPr>
            <w:r>
              <w:t>Simrill</w:t>
            </w:r>
          </w:p>
        </w:tc>
        <w:tc>
          <w:tcPr>
            <w:tcW w:w="2180" w:type="dxa"/>
            <w:shd w:val="clear" w:color="auto" w:fill="auto"/>
          </w:tcPr>
          <w:p w:rsidR="00F94FE9" w:rsidRPr="00F94FE9" w:rsidRDefault="00F94FE9" w:rsidP="00F94FE9">
            <w:pPr>
              <w:ind w:firstLine="0"/>
            </w:pPr>
            <w:r>
              <w:t>Skelton</w:t>
            </w:r>
          </w:p>
        </w:tc>
      </w:tr>
      <w:tr w:rsidR="00F94FE9" w:rsidRPr="00F94FE9" w:rsidTr="00F94FE9">
        <w:tc>
          <w:tcPr>
            <w:tcW w:w="2179" w:type="dxa"/>
            <w:shd w:val="clear" w:color="auto" w:fill="auto"/>
          </w:tcPr>
          <w:p w:rsidR="00F94FE9" w:rsidRPr="00F94FE9" w:rsidRDefault="00F94FE9" w:rsidP="00F94FE9">
            <w:pPr>
              <w:ind w:firstLine="0"/>
            </w:pPr>
            <w:r>
              <w:t>G. R. Smith</w:t>
            </w:r>
          </w:p>
        </w:tc>
        <w:tc>
          <w:tcPr>
            <w:tcW w:w="2179" w:type="dxa"/>
            <w:shd w:val="clear" w:color="auto" w:fill="auto"/>
          </w:tcPr>
          <w:p w:rsidR="00F94FE9" w:rsidRPr="00F94FE9" w:rsidRDefault="00F94FE9" w:rsidP="00F94FE9">
            <w:pPr>
              <w:ind w:firstLine="0"/>
            </w:pPr>
            <w:r>
              <w:t>J. E. Smith</w:t>
            </w:r>
          </w:p>
        </w:tc>
        <w:tc>
          <w:tcPr>
            <w:tcW w:w="2180" w:type="dxa"/>
            <w:shd w:val="clear" w:color="auto" w:fill="auto"/>
          </w:tcPr>
          <w:p w:rsidR="00F94FE9" w:rsidRPr="00F94FE9" w:rsidRDefault="00F94FE9" w:rsidP="00F94FE9">
            <w:pPr>
              <w:ind w:firstLine="0"/>
            </w:pPr>
            <w:r>
              <w:t>J. R. Smith</w:t>
            </w:r>
          </w:p>
        </w:tc>
      </w:tr>
      <w:tr w:rsidR="00F94FE9" w:rsidRPr="00F94FE9" w:rsidTr="00F94FE9">
        <w:tc>
          <w:tcPr>
            <w:tcW w:w="2179" w:type="dxa"/>
            <w:shd w:val="clear" w:color="auto" w:fill="auto"/>
          </w:tcPr>
          <w:p w:rsidR="00F94FE9" w:rsidRPr="00F94FE9" w:rsidRDefault="00F94FE9" w:rsidP="00F94FE9">
            <w:pPr>
              <w:ind w:firstLine="0"/>
            </w:pPr>
            <w:r>
              <w:t>Sottile</w:t>
            </w:r>
          </w:p>
        </w:tc>
        <w:tc>
          <w:tcPr>
            <w:tcW w:w="2179" w:type="dxa"/>
            <w:shd w:val="clear" w:color="auto" w:fill="auto"/>
          </w:tcPr>
          <w:p w:rsidR="00F94FE9" w:rsidRPr="00F94FE9" w:rsidRDefault="00F94FE9" w:rsidP="00F94FE9">
            <w:pPr>
              <w:ind w:firstLine="0"/>
            </w:pPr>
            <w:r>
              <w:t>Stavrinakis</w:t>
            </w:r>
          </w:p>
        </w:tc>
        <w:tc>
          <w:tcPr>
            <w:tcW w:w="2180" w:type="dxa"/>
            <w:shd w:val="clear" w:color="auto" w:fill="auto"/>
          </w:tcPr>
          <w:p w:rsidR="00F94FE9" w:rsidRPr="00F94FE9" w:rsidRDefault="00F94FE9" w:rsidP="00F94FE9">
            <w:pPr>
              <w:ind w:firstLine="0"/>
            </w:pPr>
            <w:r>
              <w:t>Stringer</w:t>
            </w:r>
          </w:p>
        </w:tc>
      </w:tr>
      <w:tr w:rsidR="00F94FE9" w:rsidRPr="00F94FE9" w:rsidTr="00F94FE9">
        <w:tc>
          <w:tcPr>
            <w:tcW w:w="2179" w:type="dxa"/>
            <w:shd w:val="clear" w:color="auto" w:fill="auto"/>
          </w:tcPr>
          <w:p w:rsidR="00F94FE9" w:rsidRPr="00F94FE9" w:rsidRDefault="00F94FE9" w:rsidP="00F94FE9">
            <w:pPr>
              <w:ind w:firstLine="0"/>
            </w:pPr>
            <w:r>
              <w:t>Tallon</w:t>
            </w:r>
          </w:p>
        </w:tc>
        <w:tc>
          <w:tcPr>
            <w:tcW w:w="2179" w:type="dxa"/>
            <w:shd w:val="clear" w:color="auto" w:fill="auto"/>
          </w:tcPr>
          <w:p w:rsidR="00F94FE9" w:rsidRPr="00F94FE9" w:rsidRDefault="00F94FE9" w:rsidP="00F94FE9">
            <w:pPr>
              <w:ind w:firstLine="0"/>
            </w:pPr>
            <w:r>
              <w:t>Taylor</w:t>
            </w:r>
          </w:p>
        </w:tc>
        <w:tc>
          <w:tcPr>
            <w:tcW w:w="2180" w:type="dxa"/>
            <w:shd w:val="clear" w:color="auto" w:fill="auto"/>
          </w:tcPr>
          <w:p w:rsidR="00F94FE9" w:rsidRPr="00F94FE9" w:rsidRDefault="00F94FE9" w:rsidP="00F94FE9">
            <w:pPr>
              <w:ind w:firstLine="0"/>
            </w:pPr>
            <w:r>
              <w:t>Thayer</w:t>
            </w:r>
          </w:p>
        </w:tc>
      </w:tr>
      <w:tr w:rsidR="00F94FE9" w:rsidRPr="00F94FE9" w:rsidTr="00F94FE9">
        <w:tc>
          <w:tcPr>
            <w:tcW w:w="2179" w:type="dxa"/>
            <w:shd w:val="clear" w:color="auto" w:fill="auto"/>
          </w:tcPr>
          <w:p w:rsidR="00F94FE9" w:rsidRPr="00F94FE9" w:rsidRDefault="00F94FE9" w:rsidP="00F94FE9">
            <w:pPr>
              <w:ind w:firstLine="0"/>
            </w:pPr>
            <w:r>
              <w:t>Toole</w:t>
            </w:r>
          </w:p>
        </w:tc>
        <w:tc>
          <w:tcPr>
            <w:tcW w:w="2179" w:type="dxa"/>
            <w:shd w:val="clear" w:color="auto" w:fill="auto"/>
          </w:tcPr>
          <w:p w:rsidR="00F94FE9" w:rsidRPr="00F94FE9" w:rsidRDefault="00F94FE9" w:rsidP="00F94FE9">
            <w:pPr>
              <w:ind w:firstLine="0"/>
            </w:pPr>
            <w:r>
              <w:t>Tribble</w:t>
            </w:r>
          </w:p>
        </w:tc>
        <w:tc>
          <w:tcPr>
            <w:tcW w:w="2180" w:type="dxa"/>
            <w:shd w:val="clear" w:color="auto" w:fill="auto"/>
          </w:tcPr>
          <w:p w:rsidR="00F94FE9" w:rsidRPr="00F94FE9" w:rsidRDefault="00F94FE9" w:rsidP="00F94FE9">
            <w:pPr>
              <w:ind w:firstLine="0"/>
            </w:pPr>
            <w:r>
              <w:t>Viers</w:t>
            </w:r>
          </w:p>
        </w:tc>
      </w:tr>
      <w:tr w:rsidR="00F94FE9" w:rsidRPr="00F94FE9" w:rsidTr="00F94FE9">
        <w:tc>
          <w:tcPr>
            <w:tcW w:w="2179" w:type="dxa"/>
            <w:shd w:val="clear" w:color="auto" w:fill="auto"/>
          </w:tcPr>
          <w:p w:rsidR="00F94FE9" w:rsidRPr="00F94FE9" w:rsidRDefault="00F94FE9" w:rsidP="00F94FE9">
            <w:pPr>
              <w:keepNext/>
              <w:ind w:firstLine="0"/>
            </w:pPr>
            <w:r>
              <w:t>Weeks</w:t>
            </w:r>
          </w:p>
        </w:tc>
        <w:tc>
          <w:tcPr>
            <w:tcW w:w="2179" w:type="dxa"/>
            <w:shd w:val="clear" w:color="auto" w:fill="auto"/>
          </w:tcPr>
          <w:p w:rsidR="00F94FE9" w:rsidRPr="00F94FE9" w:rsidRDefault="00F94FE9" w:rsidP="00F94FE9">
            <w:pPr>
              <w:keepNext/>
              <w:ind w:firstLine="0"/>
            </w:pPr>
            <w:r>
              <w:t>White</w:t>
            </w:r>
          </w:p>
        </w:tc>
        <w:tc>
          <w:tcPr>
            <w:tcW w:w="2180" w:type="dxa"/>
            <w:shd w:val="clear" w:color="auto" w:fill="auto"/>
          </w:tcPr>
          <w:p w:rsidR="00F94FE9" w:rsidRPr="00F94FE9" w:rsidRDefault="00F94FE9" w:rsidP="00F94FE9">
            <w:pPr>
              <w:keepNext/>
              <w:ind w:firstLine="0"/>
            </w:pPr>
            <w:r>
              <w:t>Whitmire</w:t>
            </w:r>
          </w:p>
        </w:tc>
      </w:tr>
      <w:tr w:rsidR="00F94FE9" w:rsidRPr="00F94FE9" w:rsidTr="00F94FE9">
        <w:tc>
          <w:tcPr>
            <w:tcW w:w="2179" w:type="dxa"/>
            <w:shd w:val="clear" w:color="auto" w:fill="auto"/>
          </w:tcPr>
          <w:p w:rsidR="00F94FE9" w:rsidRPr="00F94FE9" w:rsidRDefault="00F94FE9" w:rsidP="00F94FE9">
            <w:pPr>
              <w:keepNext/>
              <w:ind w:firstLine="0"/>
            </w:pPr>
            <w:r>
              <w:t>Williams</w:t>
            </w:r>
          </w:p>
        </w:tc>
        <w:tc>
          <w:tcPr>
            <w:tcW w:w="2179" w:type="dxa"/>
            <w:shd w:val="clear" w:color="auto" w:fill="auto"/>
          </w:tcPr>
          <w:p w:rsidR="00F94FE9" w:rsidRPr="00F94FE9" w:rsidRDefault="00F94FE9" w:rsidP="00F94FE9">
            <w:pPr>
              <w:keepNext/>
              <w:ind w:firstLine="0"/>
            </w:pPr>
            <w:r>
              <w:t>Willis</w:t>
            </w:r>
          </w:p>
        </w:tc>
        <w:tc>
          <w:tcPr>
            <w:tcW w:w="2180" w:type="dxa"/>
            <w:shd w:val="clear" w:color="auto" w:fill="auto"/>
          </w:tcPr>
          <w:p w:rsidR="00F94FE9" w:rsidRPr="00F94FE9" w:rsidRDefault="00F94FE9" w:rsidP="00F94FE9">
            <w:pPr>
              <w:keepNext/>
              <w:ind w:firstLine="0"/>
            </w:pPr>
            <w:r>
              <w:t>Young</w:t>
            </w:r>
          </w:p>
        </w:tc>
      </w:tr>
    </w:tbl>
    <w:p w:rsidR="00F94FE9" w:rsidRDefault="00F94FE9" w:rsidP="00F94FE9"/>
    <w:p w:rsidR="00F94FE9" w:rsidRDefault="00F94FE9" w:rsidP="00F94FE9">
      <w:pPr>
        <w:jc w:val="center"/>
        <w:rPr>
          <w:b/>
        </w:rPr>
      </w:pPr>
      <w:r w:rsidRPr="00F94FE9">
        <w:rPr>
          <w:b/>
        </w:rPr>
        <w:t>Total--105</w:t>
      </w:r>
    </w:p>
    <w:p w:rsidR="00F94FE9" w:rsidRDefault="00F94FE9" w:rsidP="00F94FE9">
      <w:pPr>
        <w:jc w:val="center"/>
        <w:rPr>
          <w:b/>
        </w:rPr>
      </w:pPr>
    </w:p>
    <w:p w:rsidR="00F94FE9" w:rsidRDefault="00F94FE9" w:rsidP="00F94FE9">
      <w:pPr>
        <w:ind w:firstLine="0"/>
      </w:pPr>
      <w:r w:rsidRPr="00F94FE9">
        <w:t xml:space="preserve"> </w:t>
      </w:r>
      <w:r>
        <w:tab/>
        <w:t>Those who voted in the negative are:</w:t>
      </w:r>
    </w:p>
    <w:p w:rsidR="00F94FE9" w:rsidRDefault="00F94FE9" w:rsidP="00F94FE9"/>
    <w:p w:rsidR="00F94FE9" w:rsidRDefault="00F94FE9" w:rsidP="00F94FE9">
      <w:pPr>
        <w:jc w:val="center"/>
        <w:rPr>
          <w:b/>
        </w:rPr>
      </w:pPr>
      <w:r w:rsidRPr="00F94FE9">
        <w:rPr>
          <w:b/>
        </w:rPr>
        <w:t>Total--0</w:t>
      </w:r>
      <w:bookmarkStart w:id="52" w:name="vote_end100"/>
      <w:bookmarkEnd w:id="52"/>
    </w:p>
    <w:p w:rsidR="00F94FE9" w:rsidRDefault="00F94FE9" w:rsidP="00F94FE9"/>
    <w:p w:rsidR="00F94FE9" w:rsidRDefault="00F94FE9" w:rsidP="00F94FE9">
      <w:r>
        <w:t>The amendment was then adopted.</w:t>
      </w:r>
    </w:p>
    <w:p w:rsidR="00F94FE9" w:rsidRDefault="00F94FE9" w:rsidP="00F94FE9"/>
    <w:p w:rsidR="00F94FE9" w:rsidRPr="008721D4" w:rsidRDefault="00F94FE9" w:rsidP="00F94FE9">
      <w:r w:rsidRPr="008721D4">
        <w:t>Rep. TRIBBLE proposed the following Amendment No. 5A (COUNCIL\MS\7601AHB11), which was tabled:</w:t>
      </w:r>
    </w:p>
    <w:p w:rsidR="00F94FE9" w:rsidRPr="008721D4" w:rsidRDefault="00F94FE9" w:rsidP="00F94FE9">
      <w:r w:rsidRPr="008721D4">
        <w:t xml:space="preserve">Amend the bill, as and if amended, SECTION 2, by deleting Districts 16 and 42 in their entirety and inserting: </w:t>
      </w:r>
    </w:p>
    <w:p w:rsidR="00F94FE9" w:rsidRPr="008721D4" w:rsidRDefault="00F94FE9" w:rsidP="00F94FE9">
      <w:pPr>
        <w:widowControl w:val="0"/>
        <w:tabs>
          <w:tab w:val="right" w:leader="dot" w:pos="5904"/>
        </w:tabs>
      </w:pPr>
      <w:r w:rsidRPr="008721D4">
        <w:t>/ DISTRICT 16</w:t>
      </w:r>
    </w:p>
    <w:p w:rsidR="00F94FE9" w:rsidRPr="008721D4" w:rsidRDefault="00F94FE9" w:rsidP="00F94FE9">
      <w:pPr>
        <w:widowControl w:val="0"/>
        <w:tabs>
          <w:tab w:val="right" w:pos="5904"/>
        </w:tabs>
      </w:pPr>
      <w:r w:rsidRPr="008721D4">
        <w:t>Area</w:t>
      </w:r>
      <w:r w:rsidRPr="008721D4">
        <w:tab/>
        <w:t>Population</w:t>
      </w:r>
    </w:p>
    <w:p w:rsidR="00F94FE9" w:rsidRPr="008721D4" w:rsidRDefault="00F94FE9" w:rsidP="00F94FE9">
      <w:pPr>
        <w:widowControl w:val="0"/>
        <w:tabs>
          <w:tab w:val="right" w:leader="dot" w:pos="5904"/>
        </w:tabs>
      </w:pPr>
      <w:r w:rsidRPr="008721D4">
        <w:t>Greenville County</w:t>
      </w:r>
    </w:p>
    <w:p w:rsidR="00F94FE9" w:rsidRPr="008721D4" w:rsidRDefault="00F94FE9" w:rsidP="00F94FE9">
      <w:pPr>
        <w:widowControl w:val="0"/>
        <w:tabs>
          <w:tab w:val="right" w:leader="dot" w:pos="5904"/>
        </w:tabs>
        <w:ind w:left="288"/>
      </w:pPr>
      <w:r w:rsidRPr="008721D4">
        <w:t>Bells Crossing</w:t>
      </w:r>
    </w:p>
    <w:p w:rsidR="00F94FE9" w:rsidRPr="008721D4" w:rsidRDefault="00F94FE9" w:rsidP="00F94FE9">
      <w:pPr>
        <w:widowControl w:val="0"/>
        <w:tabs>
          <w:tab w:val="right" w:leader="dot" w:pos="5904"/>
        </w:tabs>
        <w:ind w:left="576"/>
      </w:pPr>
      <w:r w:rsidRPr="008721D4">
        <w:t>Tract 30.09</w:t>
      </w:r>
    </w:p>
    <w:p w:rsidR="00F94FE9" w:rsidRPr="008721D4" w:rsidRDefault="00F94FE9" w:rsidP="00F94FE9">
      <w:pPr>
        <w:widowControl w:val="0"/>
        <w:tabs>
          <w:tab w:val="right" w:leader="dot" w:pos="5904"/>
        </w:tabs>
        <w:ind w:left="1152"/>
      </w:pPr>
      <w:r w:rsidRPr="008721D4">
        <w:t xml:space="preserve">Blocks: 2000, 2001, 2002, 2003, 2004, 2005, 2006, 2007, 2008, 2009, 2010, 2011, 2012, 2051  </w:t>
      </w:r>
      <w:r w:rsidRPr="008721D4">
        <w:tab/>
        <w:t>1,537</w:t>
      </w:r>
    </w:p>
    <w:p w:rsidR="00F94FE9" w:rsidRPr="008721D4" w:rsidRDefault="00F94FE9" w:rsidP="00F94FE9">
      <w:pPr>
        <w:widowControl w:val="0"/>
        <w:tabs>
          <w:tab w:val="right" w:leader="dot" w:pos="5904"/>
        </w:tabs>
        <w:ind w:left="288"/>
      </w:pPr>
      <w:r w:rsidRPr="008721D4">
        <w:t>Bells Crossing Subtotal</w:t>
      </w:r>
      <w:r w:rsidRPr="008721D4">
        <w:tab/>
        <w:t>1,537</w:t>
      </w:r>
    </w:p>
    <w:p w:rsidR="00F94FE9" w:rsidRPr="008721D4" w:rsidRDefault="00F94FE9" w:rsidP="00F94FE9">
      <w:pPr>
        <w:widowControl w:val="0"/>
        <w:tabs>
          <w:tab w:val="right" w:leader="dot" w:pos="5904"/>
        </w:tabs>
        <w:ind w:left="288"/>
      </w:pPr>
      <w:r w:rsidRPr="008721D4">
        <w:t xml:space="preserve">Fountain Inn 1 </w:t>
      </w:r>
      <w:r w:rsidRPr="008721D4">
        <w:tab/>
        <w:t>4,156</w:t>
      </w:r>
    </w:p>
    <w:p w:rsidR="00F94FE9" w:rsidRPr="008721D4" w:rsidRDefault="00F94FE9" w:rsidP="00F94FE9">
      <w:pPr>
        <w:widowControl w:val="0"/>
        <w:tabs>
          <w:tab w:val="right" w:leader="dot" w:pos="5904"/>
        </w:tabs>
        <w:ind w:left="288"/>
      </w:pPr>
      <w:r w:rsidRPr="008721D4">
        <w:t xml:space="preserve">Fountain Inn 2 </w:t>
      </w:r>
      <w:r w:rsidRPr="008721D4">
        <w:tab/>
        <w:t>2,229</w:t>
      </w:r>
    </w:p>
    <w:p w:rsidR="00F94FE9" w:rsidRPr="008721D4" w:rsidRDefault="00F94FE9" w:rsidP="00F94FE9">
      <w:pPr>
        <w:widowControl w:val="0"/>
        <w:tabs>
          <w:tab w:val="right" w:leader="dot" w:pos="5904"/>
        </w:tabs>
        <w:ind w:left="288"/>
      </w:pPr>
      <w:r w:rsidRPr="008721D4">
        <w:t>Hillcrest 2</w:t>
      </w:r>
    </w:p>
    <w:p w:rsidR="00F94FE9" w:rsidRPr="008721D4" w:rsidRDefault="00F94FE9" w:rsidP="00F94FE9">
      <w:pPr>
        <w:widowControl w:val="0"/>
        <w:tabs>
          <w:tab w:val="right" w:leader="dot" w:pos="5904"/>
        </w:tabs>
        <w:ind w:left="576"/>
      </w:pPr>
      <w:r w:rsidRPr="008721D4">
        <w:t>Tract 30.09</w:t>
      </w:r>
    </w:p>
    <w:p w:rsidR="00F94FE9" w:rsidRPr="008721D4" w:rsidRDefault="00F94FE9" w:rsidP="00F94FE9">
      <w:pPr>
        <w:widowControl w:val="0"/>
        <w:tabs>
          <w:tab w:val="right" w:leader="dot" w:pos="5904"/>
        </w:tabs>
        <w:ind w:left="1152"/>
      </w:pPr>
      <w:r w:rsidRPr="008721D4">
        <w:t xml:space="preserve">Blocks: 2013  </w:t>
      </w:r>
      <w:r w:rsidRPr="008721D4">
        <w:tab/>
        <w:t>42</w:t>
      </w:r>
    </w:p>
    <w:p w:rsidR="00F94FE9" w:rsidRPr="008721D4" w:rsidRDefault="00F94FE9" w:rsidP="00F94FE9">
      <w:pPr>
        <w:widowControl w:val="0"/>
        <w:tabs>
          <w:tab w:val="right" w:leader="dot" w:pos="5904"/>
        </w:tabs>
        <w:ind w:left="576"/>
      </w:pPr>
      <w:r w:rsidRPr="008721D4">
        <w:t>Tract 30.10</w:t>
      </w:r>
    </w:p>
    <w:p w:rsidR="00F94FE9" w:rsidRPr="008721D4" w:rsidRDefault="00F94FE9" w:rsidP="00F94FE9">
      <w:pPr>
        <w:widowControl w:val="0"/>
        <w:tabs>
          <w:tab w:val="right" w:leader="dot" w:pos="5904"/>
        </w:tabs>
        <w:ind w:left="1152"/>
      </w:pPr>
      <w:r w:rsidRPr="008721D4">
        <w:t xml:space="preserve">Blocks: 2000  </w:t>
      </w:r>
      <w:r w:rsidRPr="008721D4">
        <w:tab/>
        <w:t>12</w:t>
      </w:r>
    </w:p>
    <w:p w:rsidR="00F94FE9" w:rsidRPr="008721D4" w:rsidRDefault="00F94FE9" w:rsidP="00F94FE9">
      <w:pPr>
        <w:widowControl w:val="0"/>
        <w:tabs>
          <w:tab w:val="right" w:leader="dot" w:pos="5904"/>
        </w:tabs>
        <w:ind w:left="288"/>
      </w:pPr>
      <w:r w:rsidRPr="008721D4">
        <w:t>Hillcrest 2 Subtotal</w:t>
      </w:r>
      <w:r w:rsidRPr="008721D4">
        <w:tab/>
        <w:t>54</w:t>
      </w:r>
    </w:p>
    <w:p w:rsidR="00F94FE9" w:rsidRPr="008721D4" w:rsidRDefault="00F94FE9" w:rsidP="00F94FE9">
      <w:pPr>
        <w:widowControl w:val="0"/>
        <w:tabs>
          <w:tab w:val="right" w:leader="dot" w:pos="5904"/>
        </w:tabs>
        <w:ind w:left="288"/>
      </w:pPr>
      <w:r w:rsidRPr="008721D4">
        <w:t>Pineview</w:t>
      </w:r>
    </w:p>
    <w:p w:rsidR="00F94FE9" w:rsidRPr="008721D4" w:rsidRDefault="00F94FE9" w:rsidP="00F94FE9">
      <w:pPr>
        <w:widowControl w:val="0"/>
        <w:tabs>
          <w:tab w:val="right" w:leader="dot" w:pos="5904"/>
        </w:tabs>
        <w:ind w:left="576"/>
      </w:pPr>
      <w:r w:rsidRPr="008721D4">
        <w:t>Tract 31.03</w:t>
      </w:r>
    </w:p>
    <w:p w:rsidR="00F94FE9" w:rsidRPr="008721D4" w:rsidRDefault="00F94FE9" w:rsidP="00F94FE9">
      <w:pPr>
        <w:widowControl w:val="0"/>
        <w:tabs>
          <w:tab w:val="right" w:leader="dot" w:pos="5904"/>
        </w:tabs>
        <w:ind w:left="1152"/>
      </w:pPr>
      <w:r w:rsidRPr="008721D4">
        <w:t xml:space="preserve">Blocks: 1051  </w:t>
      </w:r>
      <w:r w:rsidRPr="008721D4">
        <w:tab/>
        <w:t>7</w:t>
      </w:r>
    </w:p>
    <w:p w:rsidR="00F94FE9" w:rsidRPr="008721D4" w:rsidRDefault="00F94FE9" w:rsidP="00F94FE9">
      <w:pPr>
        <w:widowControl w:val="0"/>
        <w:tabs>
          <w:tab w:val="right" w:leader="dot" w:pos="5904"/>
        </w:tabs>
        <w:ind w:left="288"/>
      </w:pPr>
      <w:r w:rsidRPr="008721D4">
        <w:t>Pineview Subtotal</w:t>
      </w:r>
      <w:r w:rsidRPr="008721D4">
        <w:tab/>
        <w:t>7</w:t>
      </w:r>
    </w:p>
    <w:p w:rsidR="00F94FE9" w:rsidRPr="008721D4" w:rsidRDefault="00F94FE9" w:rsidP="00F94FE9">
      <w:pPr>
        <w:widowControl w:val="0"/>
        <w:tabs>
          <w:tab w:val="right" w:leader="dot" w:pos="5904"/>
        </w:tabs>
        <w:ind w:left="288"/>
      </w:pPr>
      <w:r w:rsidRPr="008721D4">
        <w:t>Raintree</w:t>
      </w:r>
    </w:p>
    <w:p w:rsidR="00F94FE9" w:rsidRPr="008721D4" w:rsidRDefault="00F94FE9" w:rsidP="00F94FE9">
      <w:pPr>
        <w:widowControl w:val="0"/>
        <w:tabs>
          <w:tab w:val="right" w:leader="dot" w:pos="5904"/>
        </w:tabs>
        <w:ind w:left="576"/>
      </w:pPr>
      <w:r w:rsidRPr="008721D4">
        <w:t>Tract 31.01</w:t>
      </w:r>
    </w:p>
    <w:p w:rsidR="00F94FE9" w:rsidRPr="008721D4" w:rsidRDefault="00F94FE9" w:rsidP="00F94FE9">
      <w:pPr>
        <w:widowControl w:val="0"/>
        <w:tabs>
          <w:tab w:val="right" w:leader="dot" w:pos="5904"/>
        </w:tabs>
        <w:ind w:left="1152"/>
      </w:pPr>
      <w:r w:rsidRPr="008721D4">
        <w:t xml:space="preserve">Blocks: 2025, 2027, 2067, 2068, 2069, 2070  </w:t>
      </w:r>
      <w:r w:rsidRPr="008721D4">
        <w:tab/>
        <w:t>0</w:t>
      </w:r>
    </w:p>
    <w:p w:rsidR="00F94FE9" w:rsidRPr="008721D4" w:rsidRDefault="00F94FE9" w:rsidP="00F94FE9">
      <w:pPr>
        <w:widowControl w:val="0"/>
        <w:tabs>
          <w:tab w:val="right" w:leader="dot" w:pos="5904"/>
        </w:tabs>
        <w:ind w:left="576"/>
      </w:pPr>
      <w:r w:rsidRPr="008721D4">
        <w:t>Tract 31.03</w:t>
      </w:r>
    </w:p>
    <w:p w:rsidR="00F94FE9" w:rsidRPr="008721D4" w:rsidRDefault="00F94FE9" w:rsidP="00F94FE9">
      <w:pPr>
        <w:widowControl w:val="0"/>
        <w:tabs>
          <w:tab w:val="right" w:leader="dot" w:pos="5904"/>
        </w:tabs>
        <w:ind w:left="1152"/>
      </w:pPr>
      <w:r w:rsidRPr="008721D4">
        <w:t xml:space="preserve">Blocks: 1000, 1001, 1004, 1011, 1018, 1052, 1091  </w:t>
      </w:r>
      <w:r w:rsidRPr="008721D4">
        <w:tab/>
        <w:t>1</w:t>
      </w:r>
    </w:p>
    <w:p w:rsidR="00F94FE9" w:rsidRPr="008721D4" w:rsidRDefault="00F94FE9" w:rsidP="00F94FE9">
      <w:pPr>
        <w:widowControl w:val="0"/>
        <w:tabs>
          <w:tab w:val="right" w:leader="dot" w:pos="5904"/>
        </w:tabs>
        <w:ind w:left="288"/>
      </w:pPr>
      <w:r w:rsidRPr="008721D4">
        <w:t>Raintree Subtotal</w:t>
      </w:r>
      <w:r w:rsidRPr="008721D4">
        <w:tab/>
        <w:t>1</w:t>
      </w:r>
    </w:p>
    <w:p w:rsidR="00F94FE9" w:rsidRPr="008721D4" w:rsidRDefault="00F94FE9" w:rsidP="00F94FE9">
      <w:pPr>
        <w:widowControl w:val="0"/>
        <w:tabs>
          <w:tab w:val="right" w:leader="dot" w:pos="5904"/>
        </w:tabs>
        <w:ind w:left="288"/>
      </w:pPr>
      <w:r w:rsidRPr="008721D4">
        <w:t>Simpsonville 3</w:t>
      </w:r>
    </w:p>
    <w:p w:rsidR="00F94FE9" w:rsidRPr="008721D4" w:rsidRDefault="00F94FE9" w:rsidP="00F94FE9">
      <w:pPr>
        <w:widowControl w:val="0"/>
        <w:tabs>
          <w:tab w:val="right" w:leader="dot" w:pos="5904"/>
        </w:tabs>
        <w:ind w:left="576"/>
      </w:pPr>
      <w:r w:rsidRPr="008721D4">
        <w:t>Tract 30.11</w:t>
      </w:r>
    </w:p>
    <w:p w:rsidR="00F94FE9" w:rsidRPr="008721D4" w:rsidRDefault="00F94FE9" w:rsidP="00F94FE9">
      <w:pPr>
        <w:widowControl w:val="0"/>
        <w:tabs>
          <w:tab w:val="right" w:leader="dot" w:pos="5904"/>
        </w:tabs>
        <w:ind w:left="1152"/>
      </w:pPr>
      <w:r w:rsidRPr="008721D4">
        <w:t xml:space="preserve">Blocks: 1008, 1009, 1010, 1012, 1013, 1014, 1015, 1016, 1049, 1050, 1051, 1052, 1053, 1055, 1072  </w:t>
      </w:r>
      <w:r w:rsidRPr="008721D4">
        <w:tab/>
        <w:t>199</w:t>
      </w:r>
    </w:p>
    <w:p w:rsidR="00F94FE9" w:rsidRPr="008721D4" w:rsidRDefault="00F94FE9" w:rsidP="00F94FE9">
      <w:pPr>
        <w:widowControl w:val="0"/>
        <w:tabs>
          <w:tab w:val="right" w:leader="dot" w:pos="5904"/>
        </w:tabs>
        <w:ind w:left="288"/>
      </w:pPr>
      <w:r w:rsidRPr="008721D4">
        <w:t>Simpsonville 3 Subtotal</w:t>
      </w:r>
      <w:r w:rsidRPr="008721D4">
        <w:tab/>
        <w:t>199</w:t>
      </w:r>
    </w:p>
    <w:p w:rsidR="00F94FE9" w:rsidRPr="008721D4" w:rsidRDefault="00F94FE9" w:rsidP="00F94FE9">
      <w:pPr>
        <w:widowControl w:val="0"/>
        <w:tabs>
          <w:tab w:val="right" w:leader="dot" w:pos="5904"/>
        </w:tabs>
        <w:ind w:left="288"/>
      </w:pPr>
      <w:r w:rsidRPr="008721D4">
        <w:t>Simpsonville 5</w:t>
      </w:r>
    </w:p>
    <w:p w:rsidR="00F94FE9" w:rsidRPr="008721D4" w:rsidRDefault="00F94FE9" w:rsidP="00F94FE9">
      <w:pPr>
        <w:widowControl w:val="0"/>
        <w:tabs>
          <w:tab w:val="right" w:leader="dot" w:pos="5904"/>
        </w:tabs>
        <w:ind w:left="576"/>
      </w:pPr>
      <w:r w:rsidRPr="008721D4">
        <w:t>Tract 30.05</w:t>
      </w:r>
    </w:p>
    <w:p w:rsidR="00F94FE9" w:rsidRPr="008721D4" w:rsidRDefault="00F94FE9" w:rsidP="00F94FE9">
      <w:pPr>
        <w:widowControl w:val="0"/>
        <w:tabs>
          <w:tab w:val="right" w:leader="dot" w:pos="5904"/>
        </w:tabs>
        <w:ind w:left="1152"/>
      </w:pPr>
      <w:r w:rsidRPr="008721D4">
        <w:t xml:space="preserve">Blocks: 1046, 1047, 1048, 1049, 1050, 1051, 1052, 1053, 1054, 1055, 1056, 1057, 1058, 1059, 1060, 1061  </w:t>
      </w:r>
      <w:r w:rsidRPr="008721D4">
        <w:tab/>
        <w:t>75</w:t>
      </w:r>
    </w:p>
    <w:p w:rsidR="00F94FE9" w:rsidRPr="008721D4" w:rsidRDefault="00F94FE9" w:rsidP="00F94FE9">
      <w:pPr>
        <w:widowControl w:val="0"/>
        <w:tabs>
          <w:tab w:val="right" w:leader="dot" w:pos="5904"/>
        </w:tabs>
        <w:ind w:left="576"/>
      </w:pPr>
      <w:r w:rsidRPr="008721D4">
        <w:t>Tract 30.11</w:t>
      </w:r>
    </w:p>
    <w:p w:rsidR="00F94FE9" w:rsidRPr="008721D4" w:rsidRDefault="00F94FE9" w:rsidP="00F94FE9">
      <w:pPr>
        <w:widowControl w:val="0"/>
        <w:tabs>
          <w:tab w:val="right" w:leader="dot" w:pos="5904"/>
        </w:tabs>
        <w:ind w:left="1152"/>
      </w:pPr>
      <w:r w:rsidRPr="008721D4">
        <w:t xml:space="preserve">Blocks: 1024, 1025, 1026, 1027, 1028, 1029, 1030, 1031, 1032, 1033, 1034, 1035, 1036, 1037, 1039, 1040, 1041, 1042, 1043, 1044, 1045, 1046, 1061, 1062, 1063, 1068, 1069, 1070, 1073, 1074, 1075  </w:t>
      </w:r>
      <w:r w:rsidRPr="008721D4">
        <w:tab/>
        <w:t>1,722</w:t>
      </w:r>
    </w:p>
    <w:p w:rsidR="00F94FE9" w:rsidRPr="008721D4" w:rsidRDefault="00F94FE9" w:rsidP="00F94FE9">
      <w:pPr>
        <w:widowControl w:val="0"/>
        <w:tabs>
          <w:tab w:val="right" w:leader="dot" w:pos="5904"/>
        </w:tabs>
        <w:ind w:left="576"/>
      </w:pPr>
      <w:r w:rsidRPr="008721D4">
        <w:t>Tract 31.01</w:t>
      </w:r>
    </w:p>
    <w:p w:rsidR="00F94FE9" w:rsidRPr="008721D4" w:rsidRDefault="00F94FE9" w:rsidP="00F94FE9">
      <w:pPr>
        <w:widowControl w:val="0"/>
        <w:tabs>
          <w:tab w:val="right" w:leader="dot" w:pos="5904"/>
        </w:tabs>
        <w:ind w:left="1152"/>
      </w:pPr>
      <w:r w:rsidRPr="008721D4">
        <w:t xml:space="preserve">Blocks: 1000, 1001, 1005, 1006, 1007, 1010, 2014, 2018, 2019, 2020, 2021, 2024, 2026, 2028, 2029  </w:t>
      </w:r>
      <w:r w:rsidRPr="008721D4">
        <w:tab/>
        <w:t>710</w:t>
      </w:r>
    </w:p>
    <w:p w:rsidR="00F94FE9" w:rsidRPr="008721D4" w:rsidRDefault="00F94FE9" w:rsidP="00F94FE9">
      <w:pPr>
        <w:widowControl w:val="0"/>
        <w:tabs>
          <w:tab w:val="right" w:leader="dot" w:pos="5904"/>
        </w:tabs>
        <w:ind w:left="288"/>
      </w:pPr>
      <w:r w:rsidRPr="008721D4">
        <w:t>Simpsonville 5 Subtotal</w:t>
      </w:r>
      <w:r w:rsidRPr="008721D4">
        <w:tab/>
        <w:t>2,507</w:t>
      </w:r>
    </w:p>
    <w:p w:rsidR="00F94FE9" w:rsidRPr="008721D4" w:rsidRDefault="00F94FE9" w:rsidP="00F94FE9">
      <w:pPr>
        <w:widowControl w:val="0"/>
        <w:tabs>
          <w:tab w:val="right" w:leader="dot" w:pos="5904"/>
        </w:tabs>
        <w:ind w:left="288"/>
      </w:pPr>
      <w:r w:rsidRPr="008721D4">
        <w:t>Simpsonville 6</w:t>
      </w:r>
    </w:p>
    <w:p w:rsidR="00F94FE9" w:rsidRPr="008721D4" w:rsidRDefault="00F94FE9" w:rsidP="00F94FE9">
      <w:pPr>
        <w:widowControl w:val="0"/>
        <w:tabs>
          <w:tab w:val="right" w:leader="dot" w:pos="5904"/>
        </w:tabs>
        <w:ind w:left="576"/>
      </w:pPr>
      <w:r w:rsidRPr="008721D4">
        <w:t>Tract 30.13</w:t>
      </w:r>
    </w:p>
    <w:p w:rsidR="00F94FE9" w:rsidRPr="008721D4" w:rsidRDefault="00F94FE9" w:rsidP="00F94FE9">
      <w:pPr>
        <w:widowControl w:val="0"/>
        <w:tabs>
          <w:tab w:val="right" w:leader="dot" w:pos="5904"/>
        </w:tabs>
        <w:ind w:left="1152"/>
      </w:pPr>
      <w:r w:rsidRPr="008721D4">
        <w:t xml:space="preserve">Blocks: 2027, 2028  </w:t>
      </w:r>
      <w:r w:rsidRPr="008721D4">
        <w:tab/>
        <w:t>0</w:t>
      </w:r>
    </w:p>
    <w:p w:rsidR="00F94FE9" w:rsidRPr="008721D4" w:rsidRDefault="00F94FE9" w:rsidP="00F94FE9">
      <w:pPr>
        <w:widowControl w:val="0"/>
        <w:tabs>
          <w:tab w:val="right" w:leader="dot" w:pos="5904"/>
        </w:tabs>
        <w:ind w:left="288"/>
      </w:pPr>
      <w:r w:rsidRPr="008721D4">
        <w:t>Simpsonville 6 Subtotal</w:t>
      </w:r>
      <w:r w:rsidRPr="008721D4">
        <w:tab/>
        <w:t>0</w:t>
      </w:r>
    </w:p>
    <w:p w:rsidR="00F94FE9" w:rsidRPr="008721D4" w:rsidRDefault="00F94FE9" w:rsidP="00F94FE9">
      <w:pPr>
        <w:widowControl w:val="0"/>
        <w:tabs>
          <w:tab w:val="right" w:leader="dot" w:pos="5904"/>
        </w:tabs>
        <w:ind w:left="288"/>
      </w:pPr>
      <w:r w:rsidRPr="008721D4">
        <w:t xml:space="preserve">Sycamore </w:t>
      </w:r>
      <w:r w:rsidRPr="008721D4">
        <w:tab/>
        <w:t>2,014</w:t>
      </w:r>
    </w:p>
    <w:p w:rsidR="00F94FE9" w:rsidRPr="008721D4" w:rsidRDefault="00F94FE9" w:rsidP="00F94FE9">
      <w:pPr>
        <w:widowControl w:val="0"/>
        <w:tabs>
          <w:tab w:val="right" w:leader="dot" w:pos="5904"/>
        </w:tabs>
        <w:ind w:left="288"/>
      </w:pPr>
      <w:r w:rsidRPr="008721D4">
        <w:t>Walnut Springs</w:t>
      </w:r>
    </w:p>
    <w:p w:rsidR="00F94FE9" w:rsidRPr="008721D4" w:rsidRDefault="00F94FE9" w:rsidP="00F94FE9">
      <w:pPr>
        <w:widowControl w:val="0"/>
        <w:tabs>
          <w:tab w:val="right" w:leader="dot" w:pos="5904"/>
        </w:tabs>
        <w:ind w:left="576"/>
      </w:pPr>
      <w:r w:rsidRPr="008721D4">
        <w:t>Tract 30.09</w:t>
      </w:r>
    </w:p>
    <w:p w:rsidR="00F94FE9" w:rsidRPr="008721D4" w:rsidRDefault="00F94FE9" w:rsidP="00F94FE9">
      <w:pPr>
        <w:widowControl w:val="0"/>
        <w:tabs>
          <w:tab w:val="right" w:leader="dot" w:pos="5904"/>
        </w:tabs>
        <w:ind w:left="1152"/>
      </w:pPr>
      <w:r w:rsidRPr="008721D4">
        <w:t xml:space="preserve">Blocks: 1022, 1023, 1024, 1025, 1026, 1027, 1028, 1031, 1033, 1034, 1035, 1036, 1037, 1038, 1039, 1040, 1041, 1042, 1043, 1044, 1045, 1046, 1047, 2030, 2031, 2032, 2033, 2034, 2035, 2036, 2037, 2038, 2039, 2040, 2041, 2042, 2043, 2044, 2045, 2046, 2047, 2048, 2049, 2050, 2052  </w:t>
      </w:r>
      <w:r w:rsidRPr="008721D4">
        <w:tab/>
        <w:t>916</w:t>
      </w:r>
    </w:p>
    <w:p w:rsidR="00F94FE9" w:rsidRPr="008721D4" w:rsidRDefault="00F94FE9" w:rsidP="00F94FE9">
      <w:pPr>
        <w:widowControl w:val="0"/>
        <w:tabs>
          <w:tab w:val="right" w:leader="dot" w:pos="5904"/>
        </w:tabs>
        <w:ind w:left="288"/>
      </w:pPr>
      <w:r w:rsidRPr="008721D4">
        <w:t>Walnut Springs Subtotal</w:t>
      </w:r>
      <w:r w:rsidRPr="008721D4">
        <w:tab/>
        <w:t>916</w:t>
      </w:r>
    </w:p>
    <w:p w:rsidR="00F94FE9" w:rsidRPr="008721D4" w:rsidRDefault="00F94FE9" w:rsidP="00F94FE9">
      <w:pPr>
        <w:widowControl w:val="0"/>
        <w:tabs>
          <w:tab w:val="right" w:leader="dot" w:pos="5904"/>
        </w:tabs>
      </w:pPr>
      <w:r w:rsidRPr="008721D4">
        <w:t>Laurens County</w:t>
      </w:r>
    </w:p>
    <w:p w:rsidR="00F94FE9" w:rsidRPr="008721D4" w:rsidRDefault="00F94FE9" w:rsidP="00F94FE9">
      <w:pPr>
        <w:widowControl w:val="0"/>
        <w:tabs>
          <w:tab w:val="right" w:leader="dot" w:pos="5904"/>
        </w:tabs>
        <w:ind w:left="288"/>
      </w:pPr>
      <w:r w:rsidRPr="008721D4">
        <w:t>Barksdale-Narnie</w:t>
      </w:r>
    </w:p>
    <w:p w:rsidR="00F94FE9" w:rsidRPr="008721D4" w:rsidRDefault="00F94FE9" w:rsidP="00F94FE9">
      <w:pPr>
        <w:widowControl w:val="0"/>
        <w:tabs>
          <w:tab w:val="right" w:leader="dot" w:pos="5904"/>
        </w:tabs>
        <w:ind w:left="576"/>
      </w:pPr>
      <w:r w:rsidRPr="008721D4">
        <w:t>Tract 9201.03</w:t>
      </w:r>
    </w:p>
    <w:p w:rsidR="00F94FE9" w:rsidRPr="008721D4" w:rsidRDefault="00F94FE9" w:rsidP="00F94FE9">
      <w:pPr>
        <w:widowControl w:val="0"/>
        <w:tabs>
          <w:tab w:val="right" w:leader="dot" w:pos="5904"/>
        </w:tabs>
        <w:ind w:left="1152"/>
      </w:pPr>
      <w:r w:rsidRPr="008721D4">
        <w:t xml:space="preserve">Blocks: 1000, 1001, 1002, 1003, 1004, 1005, 1006, 1007, 1008, 1038, 1039, 1040, 1041, 1042, 1043, 1044, 1045, 1068  </w:t>
      </w:r>
      <w:r w:rsidRPr="008721D4">
        <w:tab/>
        <w:t>601</w:t>
      </w:r>
    </w:p>
    <w:p w:rsidR="00F94FE9" w:rsidRPr="008721D4" w:rsidRDefault="00F94FE9" w:rsidP="00F94FE9">
      <w:pPr>
        <w:widowControl w:val="0"/>
        <w:tabs>
          <w:tab w:val="right" w:leader="dot" w:pos="5904"/>
        </w:tabs>
        <w:ind w:left="576"/>
      </w:pPr>
      <w:r w:rsidRPr="008721D4">
        <w:t>Tract 9205.02</w:t>
      </w:r>
    </w:p>
    <w:p w:rsidR="00F94FE9" w:rsidRPr="008721D4" w:rsidRDefault="00F94FE9" w:rsidP="00F94FE9">
      <w:pPr>
        <w:widowControl w:val="0"/>
        <w:tabs>
          <w:tab w:val="right" w:leader="dot" w:pos="5904"/>
        </w:tabs>
        <w:ind w:left="1152"/>
      </w:pPr>
      <w:r w:rsidRPr="008721D4">
        <w:t xml:space="preserve">Blocks: 1000, 1001, 1002, 1003, 1004, 1005, 1006, 1007, 1008, 1009, 1010, 1011, 1012, 1013, 1014, 1015, 1016, 1017, 1041, 1042, 1044, 1045, 1046, 1047, 1048, 1052, 1053, 1054, 1055, 1056, 1069, 1070, 1071, 6000, 6001, 6002, 6008  </w:t>
      </w:r>
      <w:r w:rsidRPr="008721D4">
        <w:tab/>
        <w:t>870</w:t>
      </w:r>
    </w:p>
    <w:p w:rsidR="00F94FE9" w:rsidRPr="008721D4" w:rsidRDefault="00F94FE9" w:rsidP="00F94FE9">
      <w:pPr>
        <w:widowControl w:val="0"/>
        <w:tabs>
          <w:tab w:val="right" w:leader="dot" w:pos="5904"/>
        </w:tabs>
        <w:ind w:left="288"/>
      </w:pPr>
      <w:r w:rsidRPr="008721D4">
        <w:t>Barksdale-Narnie Subtotal</w:t>
      </w:r>
      <w:r w:rsidRPr="008721D4">
        <w:tab/>
        <w:t>1,471</w:t>
      </w:r>
    </w:p>
    <w:p w:rsidR="00F94FE9" w:rsidRPr="008721D4" w:rsidRDefault="00F94FE9" w:rsidP="00F94FE9">
      <w:pPr>
        <w:widowControl w:val="0"/>
        <w:tabs>
          <w:tab w:val="right" w:leader="dot" w:pos="5904"/>
        </w:tabs>
        <w:ind w:left="288"/>
      </w:pPr>
      <w:r w:rsidRPr="008721D4">
        <w:t>Clinton Mill</w:t>
      </w:r>
    </w:p>
    <w:p w:rsidR="00F94FE9" w:rsidRPr="008721D4" w:rsidRDefault="00F94FE9" w:rsidP="00F94FE9">
      <w:pPr>
        <w:widowControl w:val="0"/>
        <w:tabs>
          <w:tab w:val="right" w:leader="dot" w:pos="5904"/>
        </w:tabs>
        <w:ind w:left="576"/>
      </w:pPr>
      <w:r w:rsidRPr="008721D4">
        <w:t>Tract 9206</w:t>
      </w:r>
    </w:p>
    <w:p w:rsidR="00F94FE9" w:rsidRPr="008721D4" w:rsidRDefault="00F94FE9" w:rsidP="00F94FE9">
      <w:pPr>
        <w:widowControl w:val="0"/>
        <w:tabs>
          <w:tab w:val="right" w:leader="dot" w:pos="5904"/>
        </w:tabs>
        <w:ind w:left="1152"/>
      </w:pPr>
      <w:r w:rsidRPr="008721D4">
        <w:t xml:space="preserve">Blocks: 4006, 4007  </w:t>
      </w:r>
      <w:r w:rsidRPr="008721D4">
        <w:tab/>
        <w:t>24</w:t>
      </w:r>
    </w:p>
    <w:p w:rsidR="00F94FE9" w:rsidRPr="008721D4" w:rsidRDefault="00F94FE9" w:rsidP="00F94FE9">
      <w:pPr>
        <w:widowControl w:val="0"/>
        <w:tabs>
          <w:tab w:val="right" w:leader="dot" w:pos="5904"/>
        </w:tabs>
        <w:ind w:left="576"/>
      </w:pPr>
      <w:r w:rsidRPr="008721D4">
        <w:t>Tract 9207</w:t>
      </w:r>
    </w:p>
    <w:p w:rsidR="00F94FE9" w:rsidRPr="008721D4" w:rsidRDefault="00F94FE9" w:rsidP="00F94FE9">
      <w:pPr>
        <w:widowControl w:val="0"/>
        <w:tabs>
          <w:tab w:val="right" w:leader="dot" w:pos="5904"/>
        </w:tabs>
        <w:ind w:left="1152"/>
      </w:pPr>
      <w:r w:rsidRPr="008721D4">
        <w:t xml:space="preserve">Blocks: 1000, 1001, 1002, 1003, 1004, 1005, 1006, 1007, 1008, 1009, 1010, 1011, 1012, 1013, 1014, 1015, 1016, 1017, 1022, 1023, 1024, 1025, 1026, 1027, 1032, 1036, 4020, 4021, 4024, 4025  </w:t>
      </w:r>
      <w:r w:rsidRPr="008721D4">
        <w:tab/>
        <w:t>645</w:t>
      </w:r>
    </w:p>
    <w:p w:rsidR="00F94FE9" w:rsidRPr="008721D4" w:rsidRDefault="00F94FE9" w:rsidP="00F94FE9">
      <w:pPr>
        <w:widowControl w:val="0"/>
        <w:tabs>
          <w:tab w:val="right" w:leader="dot" w:pos="5904"/>
        </w:tabs>
        <w:ind w:left="288"/>
      </w:pPr>
      <w:r w:rsidRPr="008721D4">
        <w:t>Clinton Mill Subtotal</w:t>
      </w:r>
      <w:r w:rsidRPr="008721D4">
        <w:tab/>
        <w:t>669</w:t>
      </w:r>
    </w:p>
    <w:p w:rsidR="00F94FE9" w:rsidRPr="008721D4" w:rsidRDefault="00F94FE9" w:rsidP="00F94FE9">
      <w:pPr>
        <w:widowControl w:val="0"/>
        <w:tabs>
          <w:tab w:val="right" w:leader="dot" w:pos="5904"/>
        </w:tabs>
        <w:ind w:left="288"/>
      </w:pPr>
      <w:r w:rsidRPr="008721D4">
        <w:t>Clinton No. 1</w:t>
      </w:r>
    </w:p>
    <w:p w:rsidR="00F94FE9" w:rsidRPr="008721D4" w:rsidRDefault="00F94FE9" w:rsidP="00F94FE9">
      <w:pPr>
        <w:widowControl w:val="0"/>
        <w:tabs>
          <w:tab w:val="right" w:leader="dot" w:pos="5904"/>
        </w:tabs>
        <w:ind w:left="576"/>
      </w:pPr>
      <w:r w:rsidRPr="008721D4">
        <w:t>Tract 9206</w:t>
      </w:r>
    </w:p>
    <w:p w:rsidR="00F94FE9" w:rsidRPr="008721D4" w:rsidRDefault="00F94FE9" w:rsidP="00F94FE9">
      <w:pPr>
        <w:widowControl w:val="0"/>
        <w:tabs>
          <w:tab w:val="right" w:leader="dot" w:pos="5904"/>
        </w:tabs>
        <w:ind w:left="1152"/>
      </w:pPr>
      <w:r w:rsidRPr="008721D4">
        <w:t xml:space="preserve">Blocks: 4005  </w:t>
      </w:r>
      <w:r w:rsidRPr="008721D4">
        <w:tab/>
        <w:t>0</w:t>
      </w:r>
    </w:p>
    <w:p w:rsidR="00F94FE9" w:rsidRPr="008721D4" w:rsidRDefault="00F94FE9" w:rsidP="00F94FE9">
      <w:pPr>
        <w:widowControl w:val="0"/>
        <w:tabs>
          <w:tab w:val="right" w:leader="dot" w:pos="5904"/>
        </w:tabs>
        <w:ind w:left="288"/>
      </w:pPr>
      <w:r w:rsidRPr="008721D4">
        <w:t>Clinton No. 1 Subtotal</w:t>
      </w:r>
      <w:r w:rsidRPr="008721D4">
        <w:tab/>
        <w:t>0</w:t>
      </w:r>
    </w:p>
    <w:p w:rsidR="00F94FE9" w:rsidRPr="008721D4" w:rsidRDefault="00F94FE9" w:rsidP="00F94FE9">
      <w:pPr>
        <w:widowControl w:val="0"/>
        <w:tabs>
          <w:tab w:val="right" w:leader="dot" w:pos="5904"/>
        </w:tabs>
        <w:ind w:left="288"/>
      </w:pPr>
      <w:r w:rsidRPr="008721D4">
        <w:t xml:space="preserve">Clinton No. 2 </w:t>
      </w:r>
      <w:r w:rsidRPr="008721D4">
        <w:tab/>
        <w:t>3,266</w:t>
      </w:r>
    </w:p>
    <w:p w:rsidR="00F94FE9" w:rsidRPr="008721D4" w:rsidRDefault="00F94FE9" w:rsidP="00F94FE9">
      <w:pPr>
        <w:widowControl w:val="0"/>
        <w:tabs>
          <w:tab w:val="right" w:leader="dot" w:pos="5904"/>
        </w:tabs>
        <w:ind w:left="288"/>
      </w:pPr>
      <w:r w:rsidRPr="008721D4">
        <w:t>Clinton No. 3</w:t>
      </w:r>
    </w:p>
    <w:p w:rsidR="00F94FE9" w:rsidRPr="008721D4" w:rsidRDefault="00F94FE9" w:rsidP="00F94FE9">
      <w:pPr>
        <w:widowControl w:val="0"/>
        <w:tabs>
          <w:tab w:val="right" w:leader="dot" w:pos="5904"/>
        </w:tabs>
        <w:ind w:left="576"/>
      </w:pPr>
      <w:r w:rsidRPr="008721D4">
        <w:t>Tract 9208</w:t>
      </w:r>
    </w:p>
    <w:p w:rsidR="00F94FE9" w:rsidRPr="008721D4" w:rsidRDefault="00F94FE9" w:rsidP="00F94FE9">
      <w:pPr>
        <w:widowControl w:val="0"/>
        <w:tabs>
          <w:tab w:val="right" w:leader="dot" w:pos="5904"/>
        </w:tabs>
        <w:ind w:left="1152"/>
      </w:pPr>
      <w:r w:rsidRPr="008721D4">
        <w:t xml:space="preserve">Blocks: 2036, 2037, 2038, 2039, 2044, 2045, 2046, 2047, 2048, 2052, 2053, 2054, 2055, 2056, 2057, 2058, 2059, 2060, 2061, 2062, 2063, 2064, 2065, 2066, 3007, 3008, 3009, 3010, 3011, 3012, 3013, 3014, 3015, 3017, 3018, 3019, 3020, 3021, 3022, 3023, 3024, 3025, 3028, 3034, 3042, 3043, 3044, 3045, 3046, 3048, 3049  </w:t>
      </w:r>
      <w:r w:rsidRPr="008721D4">
        <w:tab/>
        <w:t>1,503</w:t>
      </w:r>
    </w:p>
    <w:p w:rsidR="00F94FE9" w:rsidRPr="008721D4" w:rsidRDefault="00F94FE9" w:rsidP="00F94FE9">
      <w:pPr>
        <w:widowControl w:val="0"/>
        <w:tabs>
          <w:tab w:val="right" w:leader="dot" w:pos="5904"/>
        </w:tabs>
        <w:ind w:left="288"/>
      </w:pPr>
      <w:r w:rsidRPr="008721D4">
        <w:t>Clinton No. 3 Subtotal</w:t>
      </w:r>
      <w:r w:rsidRPr="008721D4">
        <w:tab/>
        <w:t>1,503</w:t>
      </w:r>
    </w:p>
    <w:p w:rsidR="00F94FE9" w:rsidRPr="008721D4" w:rsidRDefault="00F94FE9" w:rsidP="00F94FE9">
      <w:pPr>
        <w:widowControl w:val="0"/>
        <w:tabs>
          <w:tab w:val="right" w:leader="dot" w:pos="5904"/>
        </w:tabs>
        <w:ind w:left="288"/>
      </w:pPr>
      <w:r w:rsidRPr="008721D4">
        <w:t xml:space="preserve">Cooks </w:t>
      </w:r>
      <w:r w:rsidRPr="008721D4">
        <w:tab/>
        <w:t>3,886</w:t>
      </w:r>
    </w:p>
    <w:p w:rsidR="00F94FE9" w:rsidRPr="008721D4" w:rsidRDefault="00F94FE9" w:rsidP="00F94FE9">
      <w:pPr>
        <w:widowControl w:val="0"/>
        <w:tabs>
          <w:tab w:val="right" w:leader="dot" w:pos="5904"/>
        </w:tabs>
        <w:ind w:left="288"/>
      </w:pPr>
      <w:r w:rsidRPr="008721D4">
        <w:t>Gray Court</w:t>
      </w:r>
    </w:p>
    <w:p w:rsidR="00F94FE9" w:rsidRPr="008721D4" w:rsidRDefault="00F94FE9" w:rsidP="00F94FE9">
      <w:pPr>
        <w:widowControl w:val="0"/>
        <w:tabs>
          <w:tab w:val="right" w:leader="dot" w:pos="5904"/>
        </w:tabs>
        <w:ind w:left="576"/>
      </w:pPr>
      <w:r w:rsidRPr="008721D4">
        <w:t>Tract 9201.02</w:t>
      </w:r>
    </w:p>
    <w:p w:rsidR="00F94FE9" w:rsidRPr="008721D4" w:rsidRDefault="00F94FE9" w:rsidP="00F94FE9">
      <w:pPr>
        <w:widowControl w:val="0"/>
        <w:tabs>
          <w:tab w:val="right" w:leader="dot" w:pos="5904"/>
        </w:tabs>
        <w:ind w:left="1152"/>
      </w:pPr>
      <w:r w:rsidRPr="008721D4">
        <w:t xml:space="preserve">Blocks: 1001, 1002, 1003, 1007, 1008, 1009, 1010, 1011, 2055, 2056, 2057, 2058, 2059, 2060  </w:t>
      </w:r>
      <w:r w:rsidRPr="008721D4">
        <w:tab/>
        <w:t>242</w:t>
      </w:r>
    </w:p>
    <w:p w:rsidR="00F94FE9" w:rsidRPr="008721D4" w:rsidRDefault="00F94FE9" w:rsidP="00F94FE9">
      <w:pPr>
        <w:widowControl w:val="0"/>
        <w:tabs>
          <w:tab w:val="right" w:leader="dot" w:pos="5904"/>
        </w:tabs>
        <w:ind w:left="576"/>
      </w:pPr>
      <w:r w:rsidRPr="008721D4">
        <w:t>Tract 9201.03</w:t>
      </w:r>
    </w:p>
    <w:p w:rsidR="00F94FE9" w:rsidRPr="008721D4" w:rsidRDefault="00F94FE9" w:rsidP="00F94FE9">
      <w:pPr>
        <w:widowControl w:val="0"/>
        <w:tabs>
          <w:tab w:val="right" w:leader="dot" w:pos="5904"/>
        </w:tabs>
        <w:ind w:left="1152"/>
      </w:pPr>
      <w:r w:rsidRPr="008721D4">
        <w:t xml:space="preserve">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  </w:t>
      </w:r>
      <w:r w:rsidRPr="008721D4">
        <w:tab/>
        <w:t>1,178</w:t>
      </w:r>
    </w:p>
    <w:p w:rsidR="00F94FE9" w:rsidRPr="008721D4" w:rsidRDefault="00F94FE9" w:rsidP="00F94FE9">
      <w:pPr>
        <w:widowControl w:val="0"/>
        <w:tabs>
          <w:tab w:val="right" w:leader="dot" w:pos="5904"/>
        </w:tabs>
        <w:ind w:left="288"/>
      </w:pPr>
      <w:r w:rsidRPr="008721D4">
        <w:t>Gray Court Subtotal</w:t>
      </w:r>
      <w:r w:rsidRPr="008721D4">
        <w:tab/>
        <w:t>1,420</w:t>
      </w:r>
    </w:p>
    <w:p w:rsidR="00F94FE9" w:rsidRPr="008721D4" w:rsidRDefault="00F94FE9" w:rsidP="00F94FE9">
      <w:pPr>
        <w:widowControl w:val="0"/>
        <w:tabs>
          <w:tab w:val="right" w:leader="dot" w:pos="5904"/>
        </w:tabs>
        <w:ind w:left="288"/>
      </w:pPr>
      <w:r w:rsidRPr="008721D4">
        <w:t>Jones</w:t>
      </w:r>
    </w:p>
    <w:p w:rsidR="00F94FE9" w:rsidRPr="008721D4" w:rsidRDefault="00F94FE9" w:rsidP="00F94FE9">
      <w:pPr>
        <w:widowControl w:val="0"/>
        <w:tabs>
          <w:tab w:val="right" w:leader="dot" w:pos="5904"/>
        </w:tabs>
        <w:ind w:left="576"/>
      </w:pPr>
      <w:r w:rsidRPr="008721D4">
        <w:t>Tract 9201.01</w:t>
      </w:r>
    </w:p>
    <w:p w:rsidR="00F94FE9" w:rsidRPr="008721D4" w:rsidRDefault="00F94FE9" w:rsidP="00F94FE9">
      <w:pPr>
        <w:widowControl w:val="0"/>
        <w:tabs>
          <w:tab w:val="right" w:leader="dot" w:pos="5904"/>
        </w:tabs>
        <w:ind w:left="1152"/>
      </w:pPr>
      <w:r w:rsidRPr="008721D4">
        <w:t xml:space="preserve">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  </w:t>
      </w:r>
      <w:r w:rsidRPr="008721D4">
        <w:tab/>
        <w:t>1,588</w:t>
      </w:r>
    </w:p>
    <w:p w:rsidR="00F94FE9" w:rsidRPr="008721D4" w:rsidRDefault="00F94FE9" w:rsidP="00F94FE9">
      <w:pPr>
        <w:widowControl w:val="0"/>
        <w:tabs>
          <w:tab w:val="right" w:leader="dot" w:pos="5904"/>
        </w:tabs>
        <w:ind w:left="576"/>
      </w:pPr>
      <w:r w:rsidRPr="008721D4">
        <w:t>Tract 9201.04</w:t>
      </w:r>
    </w:p>
    <w:p w:rsidR="00F94FE9" w:rsidRPr="008721D4" w:rsidRDefault="00F94FE9" w:rsidP="00F94FE9">
      <w:pPr>
        <w:widowControl w:val="0"/>
        <w:tabs>
          <w:tab w:val="right" w:leader="dot" w:pos="5904"/>
        </w:tabs>
        <w:ind w:left="1152"/>
      </w:pPr>
      <w:r w:rsidRPr="008721D4">
        <w:t xml:space="preserve">Blocks: 1000, 1001, 1009, 1049  </w:t>
      </w:r>
      <w:r w:rsidRPr="008721D4">
        <w:tab/>
        <w:t>0</w:t>
      </w:r>
    </w:p>
    <w:p w:rsidR="00F94FE9" w:rsidRPr="008721D4" w:rsidRDefault="00F94FE9" w:rsidP="00F94FE9">
      <w:pPr>
        <w:widowControl w:val="0"/>
        <w:tabs>
          <w:tab w:val="right" w:leader="dot" w:pos="5904"/>
        </w:tabs>
        <w:ind w:left="288"/>
      </w:pPr>
      <w:r w:rsidRPr="008721D4">
        <w:t>Jones Subtotal</w:t>
      </w:r>
      <w:r w:rsidRPr="008721D4">
        <w:tab/>
        <w:t>1,588</w:t>
      </w:r>
    </w:p>
    <w:p w:rsidR="00F94FE9" w:rsidRPr="008721D4" w:rsidRDefault="00F94FE9" w:rsidP="00F94FE9">
      <w:pPr>
        <w:widowControl w:val="0"/>
        <w:tabs>
          <w:tab w:val="right" w:leader="dot" w:pos="5904"/>
        </w:tabs>
        <w:ind w:left="288"/>
      </w:pPr>
      <w:r w:rsidRPr="008721D4">
        <w:t>Long Branch</w:t>
      </w:r>
    </w:p>
    <w:p w:rsidR="00F94FE9" w:rsidRPr="008721D4" w:rsidRDefault="00F94FE9" w:rsidP="00F94FE9">
      <w:pPr>
        <w:widowControl w:val="0"/>
        <w:tabs>
          <w:tab w:val="right" w:leader="dot" w:pos="5904"/>
        </w:tabs>
        <w:ind w:left="576"/>
      </w:pPr>
      <w:r w:rsidRPr="008721D4">
        <w:t>Tract 9205.01</w:t>
      </w:r>
    </w:p>
    <w:p w:rsidR="00F94FE9" w:rsidRPr="008721D4" w:rsidRDefault="00F94FE9" w:rsidP="00F94FE9">
      <w:pPr>
        <w:widowControl w:val="0"/>
        <w:tabs>
          <w:tab w:val="right" w:leader="dot" w:pos="5904"/>
        </w:tabs>
        <w:ind w:left="1152"/>
      </w:pPr>
      <w:r w:rsidRPr="008721D4">
        <w:t xml:space="preserve">Blocks: 1055, 1060, 1061, 1062, 1064, 1065, 1066, 1067, 1068, 1069, 1070, 1071, 1072, 1073, 1074, 1075, 1076, 1077, 1078, 1079, 1080, 1081, 1082, 1083, 1084, 1085, 1086, 1087, 1088, 1089, 1090, 1091, 1092, 1093, 1094, 1095, 1096, 1123  </w:t>
      </w:r>
      <w:r w:rsidRPr="008721D4">
        <w:tab/>
        <w:t>663</w:t>
      </w:r>
    </w:p>
    <w:p w:rsidR="00F94FE9" w:rsidRPr="008721D4" w:rsidRDefault="00F94FE9" w:rsidP="00F94FE9">
      <w:pPr>
        <w:widowControl w:val="0"/>
        <w:tabs>
          <w:tab w:val="right" w:leader="dot" w:pos="5904"/>
        </w:tabs>
        <w:ind w:left="576"/>
      </w:pPr>
      <w:r w:rsidRPr="008721D4">
        <w:t>Tract 9205.02</w:t>
      </w:r>
    </w:p>
    <w:p w:rsidR="00F94FE9" w:rsidRPr="008721D4" w:rsidRDefault="00F94FE9" w:rsidP="00F94FE9">
      <w:pPr>
        <w:widowControl w:val="0"/>
        <w:tabs>
          <w:tab w:val="right" w:leader="dot" w:pos="5904"/>
        </w:tabs>
        <w:ind w:left="1152"/>
      </w:pPr>
      <w:r w:rsidRPr="008721D4">
        <w:t xml:space="preserve">Blocks: 2000, 2001, 2013, 2014, 2015, 2016, 2017, 2018, 2019, 2021, 3012  </w:t>
      </w:r>
      <w:r w:rsidRPr="008721D4">
        <w:tab/>
        <w:t>371</w:t>
      </w:r>
    </w:p>
    <w:p w:rsidR="00F94FE9" w:rsidRPr="008721D4" w:rsidRDefault="00F94FE9" w:rsidP="00F94FE9">
      <w:pPr>
        <w:widowControl w:val="0"/>
        <w:tabs>
          <w:tab w:val="right" w:leader="dot" w:pos="5904"/>
        </w:tabs>
        <w:ind w:left="576"/>
      </w:pPr>
      <w:r w:rsidRPr="008721D4">
        <w:t>Tract 9206</w:t>
      </w:r>
    </w:p>
    <w:p w:rsidR="00F94FE9" w:rsidRPr="008721D4" w:rsidRDefault="00F94FE9" w:rsidP="00F94FE9">
      <w:pPr>
        <w:widowControl w:val="0"/>
        <w:tabs>
          <w:tab w:val="right" w:leader="dot" w:pos="5904"/>
        </w:tabs>
        <w:ind w:left="1152"/>
      </w:pPr>
      <w:r w:rsidRPr="008721D4">
        <w:t xml:space="preserve">Blocks: 1007, 1009, 1010, 1011, 1012, 1015, 1016, 1017, 1018, 1019, 1020, 1021, 1022, 1023, 1024, 1025, 1033, 1034, 1035, 1036, 1037, 1038, 1042, 1043, 1044, 1045, 1046, 1047, 1048, 1049, 1050, 1051, 1052, 1053, 1054, 1055, 1056, 1057, 1058, 1059, 1060, 1061, 1062, 1063, 1064, 1065, 1066, 1067, 1068, 1069, 1070, 1071, 1076, 1077  </w:t>
      </w:r>
      <w:r w:rsidRPr="008721D4">
        <w:tab/>
        <w:t>771</w:t>
      </w:r>
    </w:p>
    <w:p w:rsidR="00F94FE9" w:rsidRPr="008721D4" w:rsidRDefault="00F94FE9" w:rsidP="00F94FE9">
      <w:pPr>
        <w:widowControl w:val="0"/>
        <w:tabs>
          <w:tab w:val="right" w:leader="dot" w:pos="5904"/>
        </w:tabs>
        <w:ind w:left="576"/>
      </w:pPr>
      <w:r w:rsidRPr="008721D4">
        <w:t>Tract 9207</w:t>
      </w:r>
    </w:p>
    <w:p w:rsidR="00F94FE9" w:rsidRPr="008721D4" w:rsidRDefault="00F94FE9" w:rsidP="00F94FE9">
      <w:pPr>
        <w:widowControl w:val="0"/>
        <w:tabs>
          <w:tab w:val="right" w:leader="dot" w:pos="5904"/>
        </w:tabs>
        <w:ind w:left="1152"/>
      </w:pPr>
      <w:r w:rsidRPr="008721D4">
        <w:t xml:space="preserve">Blocks: 1018, 1019, 1020, 1021  </w:t>
      </w:r>
      <w:r w:rsidRPr="008721D4">
        <w:tab/>
        <w:t>0</w:t>
      </w:r>
    </w:p>
    <w:p w:rsidR="00F94FE9" w:rsidRPr="008721D4" w:rsidRDefault="00F94FE9" w:rsidP="00F94FE9">
      <w:pPr>
        <w:widowControl w:val="0"/>
        <w:tabs>
          <w:tab w:val="right" w:leader="dot" w:pos="5904"/>
        </w:tabs>
        <w:ind w:left="288"/>
      </w:pPr>
      <w:r w:rsidRPr="008721D4">
        <w:t>Long Branch Subtotal</w:t>
      </w:r>
      <w:r w:rsidRPr="008721D4">
        <w:tab/>
        <w:t>1,805</w:t>
      </w:r>
    </w:p>
    <w:p w:rsidR="00F94FE9" w:rsidRPr="008721D4" w:rsidRDefault="00F94FE9" w:rsidP="00F94FE9">
      <w:pPr>
        <w:widowControl w:val="0"/>
        <w:tabs>
          <w:tab w:val="right" w:leader="dot" w:pos="5904"/>
        </w:tabs>
        <w:ind w:left="288"/>
      </w:pPr>
      <w:r w:rsidRPr="008721D4">
        <w:t>Lydia Mill</w:t>
      </w:r>
    </w:p>
    <w:p w:rsidR="00F94FE9" w:rsidRPr="008721D4" w:rsidRDefault="00F94FE9" w:rsidP="00F94FE9">
      <w:pPr>
        <w:widowControl w:val="0"/>
        <w:tabs>
          <w:tab w:val="right" w:leader="dot" w:pos="5904"/>
        </w:tabs>
        <w:ind w:left="576"/>
      </w:pPr>
      <w:r w:rsidRPr="008721D4">
        <w:t>Tract 9203.02</w:t>
      </w:r>
    </w:p>
    <w:p w:rsidR="00F94FE9" w:rsidRPr="008721D4" w:rsidRDefault="00F94FE9" w:rsidP="00F94FE9">
      <w:pPr>
        <w:widowControl w:val="0"/>
        <w:tabs>
          <w:tab w:val="right" w:leader="dot" w:pos="5904"/>
        </w:tabs>
        <w:ind w:left="1152"/>
      </w:pPr>
      <w:r w:rsidRPr="008721D4">
        <w:t xml:space="preserve">Blocks: 2069, 2074  </w:t>
      </w:r>
      <w:r w:rsidRPr="008721D4">
        <w:tab/>
        <w:t>0</w:t>
      </w:r>
    </w:p>
    <w:p w:rsidR="00F94FE9" w:rsidRPr="008721D4" w:rsidRDefault="00F94FE9" w:rsidP="00F94FE9">
      <w:pPr>
        <w:widowControl w:val="0"/>
        <w:tabs>
          <w:tab w:val="right" w:leader="dot" w:pos="5904"/>
        </w:tabs>
        <w:ind w:left="576"/>
      </w:pPr>
      <w:r w:rsidRPr="008721D4">
        <w:t>Tract 9207</w:t>
      </w:r>
    </w:p>
    <w:p w:rsidR="00F94FE9" w:rsidRPr="008721D4" w:rsidRDefault="00F94FE9" w:rsidP="00F94FE9">
      <w:pPr>
        <w:widowControl w:val="0"/>
        <w:tabs>
          <w:tab w:val="right" w:leader="dot" w:pos="5904"/>
        </w:tabs>
        <w:ind w:left="1152"/>
      </w:pPr>
      <w:r w:rsidRPr="008721D4">
        <w:t xml:space="preserve">Blocks: 4014, 4015, 4018, 4019, 4022, 4023, 4026, 4027, 4028, 4029, 4030, 4031, 4032, 4033, 4034, 4035, 4036, 4037, 4038, 4039, 4040, 4045, 4047, 4048, 4049, 4050, 4051, 4052, 4053, 5000, 5001, 5002, 5003, 5004, 5005, 5006, 5007, 5008, 5009, 5010, 5011, 5012, 5013, 5014, 5015, 5016, 5017, 5018, 5019, 5024, 5025, 5026, 5027, 5028, 5032, 5037, 5038, 5041, 5042, 5043, 5044, 5045, 5046, 5047, 5048, 5049, 5050, 5051, 5052, 5053, 5054, 5055, 5056, 5057, 5058, 5059, 5060, 5061, 5062, 5063, 5064, 5078, 5079, 5080, 5081, 5082, 5083, 5086, 5088  </w:t>
      </w:r>
      <w:r w:rsidRPr="008721D4">
        <w:tab/>
        <w:t>1,500</w:t>
      </w:r>
    </w:p>
    <w:p w:rsidR="00F94FE9" w:rsidRPr="008721D4" w:rsidRDefault="00F94FE9" w:rsidP="00F94FE9">
      <w:pPr>
        <w:widowControl w:val="0"/>
        <w:tabs>
          <w:tab w:val="right" w:leader="dot" w:pos="5904"/>
        </w:tabs>
        <w:ind w:left="576"/>
      </w:pPr>
      <w:r w:rsidRPr="008721D4">
        <w:t>Tract 9208</w:t>
      </w:r>
    </w:p>
    <w:p w:rsidR="00F94FE9" w:rsidRPr="008721D4" w:rsidRDefault="00F94FE9" w:rsidP="00F94FE9">
      <w:pPr>
        <w:widowControl w:val="0"/>
        <w:tabs>
          <w:tab w:val="right" w:leader="dot" w:pos="5904"/>
        </w:tabs>
        <w:ind w:left="1152"/>
      </w:pPr>
      <w:r w:rsidRPr="008721D4">
        <w:t xml:space="preserve">Blocks: 4016, 4017, 4018, 4019, 4020, 4021, 4022, 4023, 4024, 4025, 4026, 4027, 4030, 4031, 4035, 4036, 4042, 4043  </w:t>
      </w:r>
      <w:r w:rsidRPr="008721D4">
        <w:tab/>
        <w:t>203</w:t>
      </w:r>
    </w:p>
    <w:p w:rsidR="00F94FE9" w:rsidRPr="008721D4" w:rsidRDefault="00F94FE9" w:rsidP="00F94FE9">
      <w:pPr>
        <w:widowControl w:val="0"/>
        <w:tabs>
          <w:tab w:val="right" w:leader="dot" w:pos="5904"/>
        </w:tabs>
        <w:ind w:left="288"/>
      </w:pPr>
      <w:r w:rsidRPr="008721D4">
        <w:t>Lydia Mill Subtotal</w:t>
      </w:r>
      <w:r w:rsidRPr="008721D4">
        <w:tab/>
        <w:t>1,703</w:t>
      </w:r>
    </w:p>
    <w:p w:rsidR="00F94FE9" w:rsidRPr="008721D4" w:rsidRDefault="00F94FE9" w:rsidP="00F94FE9">
      <w:pPr>
        <w:widowControl w:val="0"/>
        <w:tabs>
          <w:tab w:val="right" w:leader="dot" w:pos="5904"/>
        </w:tabs>
        <w:ind w:left="288"/>
      </w:pPr>
      <w:r w:rsidRPr="008721D4">
        <w:t xml:space="preserve">Ora-Lanford </w:t>
      </w:r>
      <w:r w:rsidRPr="008721D4">
        <w:tab/>
        <w:t>1,403</w:t>
      </w:r>
    </w:p>
    <w:p w:rsidR="00F94FE9" w:rsidRPr="008721D4" w:rsidRDefault="00F94FE9" w:rsidP="00F94FE9">
      <w:pPr>
        <w:widowControl w:val="0"/>
        <w:tabs>
          <w:tab w:val="right" w:leader="dot" w:pos="5904"/>
        </w:tabs>
        <w:ind w:left="288"/>
      </w:pPr>
      <w:r w:rsidRPr="008721D4">
        <w:t>Owings</w:t>
      </w:r>
    </w:p>
    <w:p w:rsidR="00F94FE9" w:rsidRPr="008721D4" w:rsidRDefault="00F94FE9" w:rsidP="00F94FE9">
      <w:pPr>
        <w:widowControl w:val="0"/>
        <w:tabs>
          <w:tab w:val="right" w:leader="dot" w:pos="5904"/>
        </w:tabs>
        <w:ind w:left="576"/>
      </w:pPr>
      <w:r w:rsidRPr="008721D4">
        <w:t>Tract 9201.01</w:t>
      </w:r>
    </w:p>
    <w:p w:rsidR="00F94FE9" w:rsidRPr="008721D4" w:rsidRDefault="00F94FE9" w:rsidP="00F94FE9">
      <w:pPr>
        <w:widowControl w:val="0"/>
        <w:tabs>
          <w:tab w:val="right" w:leader="dot" w:pos="5904"/>
        </w:tabs>
        <w:ind w:left="1152"/>
      </w:pPr>
      <w:r w:rsidRPr="008721D4">
        <w:t xml:space="preserve">Blocks: 3004, 3053, 3064, 3065, 3066, 3067, 3068, 3069, 3070, 3071, 3073, 3074, 3075, 3076, 3077, 3078, 3079, 3080, 3081, 3082, 3083, 3084, 3086, 3087, 3092, 3093, 3094, 3095  </w:t>
      </w:r>
      <w:r w:rsidRPr="008721D4">
        <w:tab/>
        <w:t>568</w:t>
      </w:r>
    </w:p>
    <w:p w:rsidR="00F94FE9" w:rsidRPr="008721D4" w:rsidRDefault="00F94FE9" w:rsidP="00F94FE9">
      <w:pPr>
        <w:widowControl w:val="0"/>
        <w:tabs>
          <w:tab w:val="right" w:leader="dot" w:pos="5904"/>
        </w:tabs>
        <w:ind w:left="576"/>
      </w:pPr>
      <w:r w:rsidRPr="008721D4">
        <w:t>Tract 9201.02</w:t>
      </w:r>
    </w:p>
    <w:p w:rsidR="00F94FE9" w:rsidRPr="008721D4" w:rsidRDefault="00F94FE9" w:rsidP="00F94FE9">
      <w:pPr>
        <w:widowControl w:val="0"/>
        <w:tabs>
          <w:tab w:val="right" w:leader="dot" w:pos="5904"/>
        </w:tabs>
        <w:ind w:left="1152"/>
      </w:pPr>
      <w:r w:rsidRPr="008721D4">
        <w:t xml:space="preserve">Blocks: 2061  </w:t>
      </w:r>
      <w:r w:rsidRPr="008721D4">
        <w:tab/>
        <w:t>0</w:t>
      </w:r>
    </w:p>
    <w:p w:rsidR="00F94FE9" w:rsidRPr="008721D4" w:rsidRDefault="00F94FE9" w:rsidP="00F94FE9">
      <w:pPr>
        <w:widowControl w:val="0"/>
        <w:tabs>
          <w:tab w:val="right" w:leader="dot" w:pos="5904"/>
        </w:tabs>
        <w:ind w:left="576"/>
      </w:pPr>
      <w:r w:rsidRPr="008721D4">
        <w:t>Tract 9201.03</w:t>
      </w:r>
    </w:p>
    <w:p w:rsidR="00F94FE9" w:rsidRPr="008721D4" w:rsidRDefault="00F94FE9" w:rsidP="00F94FE9">
      <w:pPr>
        <w:widowControl w:val="0"/>
        <w:tabs>
          <w:tab w:val="right" w:leader="dot" w:pos="5904"/>
        </w:tabs>
        <w:ind w:left="1152"/>
      </w:pPr>
      <w:r w:rsidRPr="008721D4">
        <w:t xml:space="preserve">Blocks: 1028, 1029, 2014, 2035, 2036, 3000, 3009, 3010, 3015  </w:t>
      </w:r>
      <w:r w:rsidRPr="008721D4">
        <w:tab/>
        <w:t>8</w:t>
      </w:r>
    </w:p>
    <w:p w:rsidR="00F94FE9" w:rsidRPr="008721D4" w:rsidRDefault="00F94FE9" w:rsidP="00F94FE9">
      <w:pPr>
        <w:widowControl w:val="0"/>
        <w:tabs>
          <w:tab w:val="right" w:leader="dot" w:pos="5904"/>
        </w:tabs>
        <w:ind w:left="288"/>
      </w:pPr>
      <w:r w:rsidRPr="008721D4">
        <w:t>Owings Subtotal</w:t>
      </w:r>
      <w:r w:rsidRPr="008721D4">
        <w:tab/>
        <w:t>576</w:t>
      </w:r>
    </w:p>
    <w:p w:rsidR="00F94FE9" w:rsidRPr="008721D4" w:rsidRDefault="00F94FE9" w:rsidP="00F94FE9">
      <w:pPr>
        <w:widowControl w:val="0"/>
        <w:tabs>
          <w:tab w:val="right" w:leader="dot" w:pos="5904"/>
        </w:tabs>
        <w:ind w:left="288"/>
      </w:pPr>
      <w:r w:rsidRPr="008721D4">
        <w:t>Ward 2</w:t>
      </w:r>
    </w:p>
    <w:p w:rsidR="00F94FE9" w:rsidRPr="008721D4" w:rsidRDefault="00F94FE9" w:rsidP="00F94FE9">
      <w:pPr>
        <w:widowControl w:val="0"/>
        <w:tabs>
          <w:tab w:val="right" w:leader="dot" w:pos="5904"/>
        </w:tabs>
        <w:ind w:left="576"/>
      </w:pPr>
      <w:r w:rsidRPr="008721D4">
        <w:t>Tract 9204</w:t>
      </w:r>
    </w:p>
    <w:p w:rsidR="00F94FE9" w:rsidRPr="008721D4" w:rsidRDefault="00F94FE9" w:rsidP="00F94FE9">
      <w:pPr>
        <w:widowControl w:val="0"/>
        <w:tabs>
          <w:tab w:val="right" w:leader="dot" w:pos="5904"/>
        </w:tabs>
        <w:ind w:left="1152"/>
      </w:pPr>
      <w:r w:rsidRPr="008721D4">
        <w:t xml:space="preserve">Blocks: 1000, 1001, 1003, 1004, 1005, 1015, 1017  </w:t>
      </w:r>
      <w:r w:rsidRPr="008721D4">
        <w:tab/>
        <w:t>296</w:t>
      </w:r>
    </w:p>
    <w:p w:rsidR="00F94FE9" w:rsidRPr="008721D4" w:rsidRDefault="00F94FE9" w:rsidP="00F94FE9">
      <w:pPr>
        <w:widowControl w:val="0"/>
        <w:tabs>
          <w:tab w:val="right" w:leader="dot" w:pos="5904"/>
        </w:tabs>
        <w:ind w:left="576"/>
      </w:pPr>
      <w:r w:rsidRPr="008721D4">
        <w:t>Tract 9205.02</w:t>
      </w:r>
    </w:p>
    <w:p w:rsidR="00F94FE9" w:rsidRPr="008721D4" w:rsidRDefault="00F94FE9" w:rsidP="00F94FE9">
      <w:pPr>
        <w:widowControl w:val="0"/>
        <w:tabs>
          <w:tab w:val="right" w:leader="dot" w:pos="5904"/>
        </w:tabs>
        <w:ind w:left="1152"/>
      </w:pPr>
      <w:r w:rsidRPr="008721D4">
        <w:t xml:space="preserve">Blocks: 5017, 5036, 6054, 6055, 6056, 6057, 6058, 6059, 6060, 6061, 6062, 6063, 6064, 6065, 6067, 6068, 6069, 6070  </w:t>
      </w:r>
      <w:r w:rsidRPr="008721D4">
        <w:tab/>
        <w:t>557</w:t>
      </w:r>
    </w:p>
    <w:p w:rsidR="00F94FE9" w:rsidRPr="008721D4" w:rsidRDefault="00F94FE9" w:rsidP="00F94FE9">
      <w:pPr>
        <w:widowControl w:val="0"/>
        <w:tabs>
          <w:tab w:val="right" w:leader="dot" w:pos="5904"/>
        </w:tabs>
        <w:ind w:left="288"/>
      </w:pPr>
      <w:r w:rsidRPr="008721D4">
        <w:t>Ward 2 Subtotal</w:t>
      </w:r>
      <w:r w:rsidRPr="008721D4">
        <w:tab/>
        <w:t>853</w:t>
      </w:r>
    </w:p>
    <w:p w:rsidR="00F94FE9" w:rsidRPr="008721D4" w:rsidRDefault="00F94FE9" w:rsidP="00F94FE9">
      <w:pPr>
        <w:widowControl w:val="0"/>
        <w:tabs>
          <w:tab w:val="right" w:leader="dot" w:pos="5904"/>
        </w:tabs>
        <w:ind w:left="288"/>
      </w:pPr>
      <w:r w:rsidRPr="008721D4">
        <w:t>Ward 3</w:t>
      </w:r>
    </w:p>
    <w:p w:rsidR="00F94FE9" w:rsidRPr="008721D4" w:rsidRDefault="00F94FE9" w:rsidP="00F94FE9">
      <w:pPr>
        <w:widowControl w:val="0"/>
        <w:tabs>
          <w:tab w:val="right" w:leader="dot" w:pos="5904"/>
        </w:tabs>
        <w:ind w:left="576"/>
      </w:pPr>
      <w:r w:rsidRPr="008721D4">
        <w:t>Tract 9205.02</w:t>
      </w:r>
    </w:p>
    <w:p w:rsidR="00F94FE9" w:rsidRPr="008721D4" w:rsidRDefault="00F94FE9" w:rsidP="00F94FE9">
      <w:pPr>
        <w:widowControl w:val="0"/>
        <w:tabs>
          <w:tab w:val="right" w:leader="dot" w:pos="5904"/>
        </w:tabs>
        <w:ind w:left="1152"/>
      </w:pPr>
      <w:r w:rsidRPr="008721D4">
        <w:t xml:space="preserve">Blocks: 4009, 4010, 4011, 4012, 4013, 4017, 4018, 4019, 4020, 4021, 4022, 4023, 4024, 4025, 4026, 4027, 4028, 5008, 5009, 5010, 5013, 5014, 5015, 5016, 5018, 5019, 5020, 5021, 5022, 5023, 5024, 5025, 5026, 5027, 5028, 5029, 5030, 5031, 5034, 5035  </w:t>
      </w:r>
      <w:r w:rsidRPr="008721D4">
        <w:tab/>
        <w:t>1,150</w:t>
      </w:r>
    </w:p>
    <w:p w:rsidR="00F94FE9" w:rsidRPr="008721D4" w:rsidRDefault="00F94FE9" w:rsidP="00F94FE9">
      <w:pPr>
        <w:widowControl w:val="0"/>
        <w:tabs>
          <w:tab w:val="right" w:leader="dot" w:pos="5904"/>
        </w:tabs>
        <w:ind w:left="288"/>
      </w:pPr>
      <w:r w:rsidRPr="008721D4">
        <w:t>Ward 3 Subtotal</w:t>
      </w:r>
      <w:r w:rsidRPr="008721D4">
        <w:tab/>
        <w:t>1,150</w:t>
      </w:r>
    </w:p>
    <w:p w:rsidR="00F94FE9" w:rsidRPr="008721D4" w:rsidRDefault="00F94FE9" w:rsidP="00F94FE9">
      <w:pPr>
        <w:widowControl w:val="0"/>
        <w:tabs>
          <w:tab w:val="right" w:leader="dot" w:pos="5904"/>
        </w:tabs>
        <w:ind w:left="288"/>
      </w:pPr>
      <w:r w:rsidRPr="008721D4">
        <w:t>Ward 6</w:t>
      </w:r>
    </w:p>
    <w:p w:rsidR="00F94FE9" w:rsidRPr="008721D4" w:rsidRDefault="00F94FE9" w:rsidP="00F94FE9">
      <w:pPr>
        <w:widowControl w:val="0"/>
        <w:tabs>
          <w:tab w:val="right" w:leader="dot" w:pos="5904"/>
        </w:tabs>
        <w:ind w:left="576"/>
      </w:pPr>
      <w:r w:rsidRPr="008721D4">
        <w:t>Tract 9204</w:t>
      </w:r>
    </w:p>
    <w:p w:rsidR="00F94FE9" w:rsidRPr="008721D4" w:rsidRDefault="00F94FE9" w:rsidP="00F94FE9">
      <w:pPr>
        <w:widowControl w:val="0"/>
        <w:tabs>
          <w:tab w:val="right" w:leader="dot" w:pos="5904"/>
        </w:tabs>
        <w:ind w:left="1152"/>
      </w:pPr>
      <w:r w:rsidRPr="008721D4">
        <w:t xml:space="preserve">Blocks: 1002, 1006, 1008, 1009, 1010, 1011  </w:t>
      </w:r>
      <w:r w:rsidRPr="008721D4">
        <w:tab/>
        <w:t>144</w:t>
      </w:r>
    </w:p>
    <w:p w:rsidR="00F94FE9" w:rsidRPr="008721D4" w:rsidRDefault="00F94FE9" w:rsidP="00F94FE9">
      <w:pPr>
        <w:widowControl w:val="0"/>
        <w:tabs>
          <w:tab w:val="right" w:leader="dot" w:pos="5904"/>
        </w:tabs>
        <w:ind w:left="576"/>
      </w:pPr>
      <w:r w:rsidRPr="008721D4">
        <w:t>Tract 9205.02</w:t>
      </w:r>
    </w:p>
    <w:p w:rsidR="00F94FE9" w:rsidRPr="008721D4" w:rsidRDefault="00F94FE9" w:rsidP="00F94FE9">
      <w:pPr>
        <w:widowControl w:val="0"/>
        <w:tabs>
          <w:tab w:val="right" w:leader="dot" w:pos="5904"/>
        </w:tabs>
        <w:ind w:left="1152"/>
      </w:pPr>
      <w:r w:rsidRPr="008721D4">
        <w:t xml:space="preserve">Blocks: 6050  </w:t>
      </w:r>
      <w:r w:rsidRPr="008721D4">
        <w:tab/>
        <w:t>2</w:t>
      </w:r>
    </w:p>
    <w:p w:rsidR="00F94FE9" w:rsidRPr="008721D4" w:rsidRDefault="00F94FE9" w:rsidP="00F94FE9">
      <w:pPr>
        <w:widowControl w:val="0"/>
        <w:tabs>
          <w:tab w:val="right" w:leader="dot" w:pos="5904"/>
        </w:tabs>
        <w:ind w:left="288"/>
      </w:pPr>
      <w:r w:rsidRPr="008721D4">
        <w:t>Ward 6 Subtotal</w:t>
      </w:r>
      <w:r w:rsidRPr="008721D4">
        <w:tab/>
        <w:t>146</w:t>
      </w:r>
    </w:p>
    <w:p w:rsidR="00F94FE9" w:rsidRPr="008721D4" w:rsidRDefault="00F94FE9" w:rsidP="00F94FE9">
      <w:pPr>
        <w:widowControl w:val="0"/>
        <w:tabs>
          <w:tab w:val="right" w:leader="dot" w:pos="5904"/>
        </w:tabs>
        <w:ind w:left="288"/>
      </w:pPr>
      <w:r w:rsidRPr="008721D4">
        <w:t>Wattsville</w:t>
      </w:r>
    </w:p>
    <w:p w:rsidR="00F94FE9" w:rsidRPr="008721D4" w:rsidRDefault="00F94FE9" w:rsidP="00F94FE9">
      <w:pPr>
        <w:widowControl w:val="0"/>
        <w:tabs>
          <w:tab w:val="right" w:leader="dot" w:pos="5904"/>
        </w:tabs>
        <w:ind w:left="576"/>
      </w:pPr>
      <w:r w:rsidRPr="008721D4">
        <w:t>Tract 9205.02</w:t>
      </w:r>
    </w:p>
    <w:p w:rsidR="00F94FE9" w:rsidRPr="008721D4" w:rsidRDefault="00F94FE9" w:rsidP="00F94FE9">
      <w:pPr>
        <w:widowControl w:val="0"/>
        <w:tabs>
          <w:tab w:val="right" w:leader="dot" w:pos="5904"/>
        </w:tabs>
        <w:ind w:left="1152"/>
      </w:pPr>
      <w:r w:rsidRPr="008721D4">
        <w:t xml:space="preserve">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  </w:t>
      </w:r>
      <w:r w:rsidRPr="008721D4">
        <w:tab/>
        <w:t>1,127</w:t>
      </w:r>
    </w:p>
    <w:p w:rsidR="00F94FE9" w:rsidRPr="008721D4" w:rsidRDefault="00F94FE9" w:rsidP="00F94FE9">
      <w:pPr>
        <w:widowControl w:val="0"/>
        <w:tabs>
          <w:tab w:val="right" w:leader="dot" w:pos="5904"/>
        </w:tabs>
        <w:ind w:left="288"/>
      </w:pPr>
      <w:r w:rsidRPr="008721D4">
        <w:t>Wattsville Subtotal</w:t>
      </w:r>
      <w:r w:rsidRPr="008721D4">
        <w:tab/>
        <w:t>1,127</w:t>
      </w:r>
    </w:p>
    <w:p w:rsidR="00F94FE9" w:rsidRPr="008721D4" w:rsidRDefault="00F94FE9" w:rsidP="00F94FE9">
      <w:pPr>
        <w:widowControl w:val="0"/>
        <w:tabs>
          <w:tab w:val="right" w:leader="dot" w:pos="5904"/>
        </w:tabs>
        <w:ind w:left="288"/>
      </w:pPr>
      <w:r w:rsidRPr="008721D4">
        <w:t xml:space="preserve">Youngs </w:t>
      </w:r>
      <w:r w:rsidRPr="008721D4">
        <w:tab/>
        <w:t>2,016</w:t>
      </w:r>
    </w:p>
    <w:p w:rsidR="00F94FE9" w:rsidRPr="008721D4" w:rsidRDefault="00F94FE9" w:rsidP="00F94FE9">
      <w:pPr>
        <w:widowControl w:val="0"/>
        <w:tabs>
          <w:tab w:val="right" w:leader="dot" w:pos="5904"/>
        </w:tabs>
      </w:pPr>
      <w:r w:rsidRPr="008721D4">
        <w:t>DISTRICT TOTAL</w:t>
      </w:r>
      <w:r w:rsidRPr="008721D4">
        <w:tab/>
        <w:t>38,202</w:t>
      </w:r>
    </w:p>
    <w:p w:rsidR="00F94FE9" w:rsidRPr="008721D4" w:rsidRDefault="00F94FE9" w:rsidP="00F94FE9">
      <w:pPr>
        <w:widowControl w:val="0"/>
        <w:tabs>
          <w:tab w:val="right" w:leader="dot" w:pos="5904"/>
        </w:tabs>
      </w:pPr>
      <w:r w:rsidRPr="008721D4">
        <w:t>PERCENT VARIATION</w:t>
      </w:r>
      <w:r w:rsidRPr="008721D4">
        <w:tab/>
        <w:t>2.415</w:t>
      </w:r>
    </w:p>
    <w:p w:rsidR="00F94FE9" w:rsidRPr="008721D4" w:rsidRDefault="00F94FE9" w:rsidP="00F94FE9">
      <w:pPr>
        <w:widowControl w:val="0"/>
        <w:tabs>
          <w:tab w:val="right" w:leader="dot" w:pos="5904"/>
        </w:tabs>
      </w:pPr>
      <w:r w:rsidRPr="008721D4">
        <w:t>DISTRICT 42</w:t>
      </w:r>
    </w:p>
    <w:p w:rsidR="00F94FE9" w:rsidRPr="008721D4" w:rsidRDefault="00F94FE9" w:rsidP="00F94FE9">
      <w:pPr>
        <w:widowControl w:val="0"/>
        <w:tabs>
          <w:tab w:val="right" w:pos="5904"/>
        </w:tabs>
      </w:pPr>
      <w:r w:rsidRPr="008721D4">
        <w:t>Area</w:t>
      </w:r>
      <w:r w:rsidRPr="008721D4">
        <w:tab/>
        <w:t>Population</w:t>
      </w:r>
    </w:p>
    <w:p w:rsidR="00F94FE9" w:rsidRPr="008721D4" w:rsidRDefault="00F94FE9" w:rsidP="00F94FE9">
      <w:pPr>
        <w:widowControl w:val="0"/>
        <w:tabs>
          <w:tab w:val="right" w:leader="dot" w:pos="5904"/>
        </w:tabs>
      </w:pPr>
      <w:r w:rsidRPr="008721D4">
        <w:t>Laurens County</w:t>
      </w:r>
    </w:p>
    <w:p w:rsidR="00F94FE9" w:rsidRPr="008721D4" w:rsidRDefault="00F94FE9" w:rsidP="00F94FE9">
      <w:pPr>
        <w:widowControl w:val="0"/>
        <w:tabs>
          <w:tab w:val="right" w:leader="dot" w:pos="5904"/>
        </w:tabs>
        <w:ind w:left="288"/>
      </w:pPr>
      <w:r w:rsidRPr="008721D4">
        <w:t>Clinton Mill</w:t>
      </w:r>
    </w:p>
    <w:p w:rsidR="00F94FE9" w:rsidRPr="008721D4" w:rsidRDefault="00F94FE9" w:rsidP="00F94FE9">
      <w:pPr>
        <w:widowControl w:val="0"/>
        <w:tabs>
          <w:tab w:val="right" w:leader="dot" w:pos="5904"/>
        </w:tabs>
        <w:ind w:left="576"/>
      </w:pPr>
      <w:r w:rsidRPr="008721D4">
        <w:t>Tract 9206</w:t>
      </w:r>
    </w:p>
    <w:p w:rsidR="00F94FE9" w:rsidRPr="008721D4" w:rsidRDefault="00F94FE9" w:rsidP="00F94FE9">
      <w:pPr>
        <w:widowControl w:val="0"/>
        <w:tabs>
          <w:tab w:val="right" w:leader="dot" w:pos="5904"/>
        </w:tabs>
        <w:ind w:left="1152"/>
      </w:pPr>
      <w:r w:rsidRPr="008721D4">
        <w:t xml:space="preserve">Blocks: 3083, 3084, 3085, 3086, 3087, 3089, 3090, 3091, 3092, 3093, 3094, 3095, 4008, 4038  </w:t>
      </w:r>
      <w:r w:rsidRPr="008721D4">
        <w:tab/>
        <w:t>118</w:t>
      </w:r>
    </w:p>
    <w:p w:rsidR="00F94FE9" w:rsidRPr="008721D4" w:rsidRDefault="00F94FE9" w:rsidP="00F94FE9">
      <w:pPr>
        <w:widowControl w:val="0"/>
        <w:tabs>
          <w:tab w:val="right" w:leader="dot" w:pos="5904"/>
        </w:tabs>
        <w:ind w:left="576"/>
      </w:pPr>
      <w:r w:rsidRPr="008721D4">
        <w:t>Tract 9207</w:t>
      </w:r>
    </w:p>
    <w:p w:rsidR="00F94FE9" w:rsidRPr="008721D4" w:rsidRDefault="00F94FE9" w:rsidP="00F94FE9">
      <w:pPr>
        <w:widowControl w:val="0"/>
        <w:tabs>
          <w:tab w:val="right" w:leader="dot" w:pos="5904"/>
        </w:tabs>
        <w:ind w:left="1152"/>
      </w:pPr>
      <w:r w:rsidRPr="008721D4">
        <w:t xml:space="preserve">Blocks: 1028, 1029, 1030, 1031, 1033, 1034, 1035,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w:t>
      </w:r>
      <w:r w:rsidRPr="008721D4">
        <w:tab/>
        <w:t>1,795</w:t>
      </w:r>
    </w:p>
    <w:p w:rsidR="00F94FE9" w:rsidRPr="008721D4" w:rsidRDefault="00F94FE9" w:rsidP="00F94FE9">
      <w:pPr>
        <w:widowControl w:val="0"/>
        <w:tabs>
          <w:tab w:val="right" w:leader="dot" w:pos="5904"/>
        </w:tabs>
        <w:ind w:left="288"/>
      </w:pPr>
      <w:r w:rsidRPr="008721D4">
        <w:t>Clinton Mill Subtotal</w:t>
      </w:r>
      <w:r w:rsidRPr="008721D4">
        <w:tab/>
        <w:t>1,913</w:t>
      </w:r>
    </w:p>
    <w:p w:rsidR="00F94FE9" w:rsidRPr="008721D4" w:rsidRDefault="00F94FE9" w:rsidP="00F94FE9">
      <w:pPr>
        <w:widowControl w:val="0"/>
        <w:tabs>
          <w:tab w:val="right" w:leader="dot" w:pos="5904"/>
        </w:tabs>
        <w:ind w:left="288"/>
      </w:pPr>
      <w:r w:rsidRPr="008721D4">
        <w:t>Clinton No. 1</w:t>
      </w:r>
    </w:p>
    <w:p w:rsidR="00F94FE9" w:rsidRPr="008721D4" w:rsidRDefault="00F94FE9" w:rsidP="00F94FE9">
      <w:pPr>
        <w:widowControl w:val="0"/>
        <w:tabs>
          <w:tab w:val="right" w:leader="dot" w:pos="5904"/>
        </w:tabs>
        <w:ind w:left="576"/>
      </w:pPr>
      <w:r w:rsidRPr="008721D4">
        <w:t>Tract 9206</w:t>
      </w:r>
    </w:p>
    <w:p w:rsidR="00F94FE9" w:rsidRPr="008721D4" w:rsidRDefault="00F94FE9" w:rsidP="00F94FE9">
      <w:pPr>
        <w:widowControl w:val="0"/>
        <w:tabs>
          <w:tab w:val="right" w:leader="dot" w:pos="5904"/>
        </w:tabs>
        <w:ind w:left="1152"/>
      </w:pPr>
      <w:r w:rsidRPr="008721D4">
        <w:t xml:space="preserve">Blocks: 2000, 2001, 2002, 2003, 2004, 2005, 2006, 2007, 2008, 2009, 2010, 2011, 2012, 2013, 2014, 2015, 2016, 2017, 2019, 2020, 2021, 2022, 2023, 2024, 2025, 2026, 2027, 2028, 2029, 2030, 2031, 2032, 2033, 2034, 2035, 2036, 2037, 2038,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3088, 3098, 3099, 3100, 3101, 3102, 3103, 3104, 3105, 3106, 3107, 3108, 3109, 3110, 3111, 3112, 3113, 3114, 4000, 4001, 4002, 4003, 4004, 4009, 4010, 4011, 4012, 4013, 4014, 4015, 4016, 4017, 4018, 4019, 4020, 4021, 4022, 4023, 4024, 4025, 4026, 4027, 4028, 4029, 4030, 4031, 4032, 4033, 4034, 4035, 4036, 4037, 4039, 4040, 4041  </w:t>
      </w:r>
      <w:r w:rsidRPr="008721D4">
        <w:tab/>
        <w:t>2,970</w:t>
      </w:r>
    </w:p>
    <w:p w:rsidR="00F94FE9" w:rsidRPr="008721D4" w:rsidRDefault="00F94FE9" w:rsidP="00F94FE9">
      <w:pPr>
        <w:widowControl w:val="0"/>
        <w:tabs>
          <w:tab w:val="right" w:leader="dot" w:pos="5904"/>
        </w:tabs>
        <w:ind w:left="576"/>
      </w:pPr>
      <w:r w:rsidRPr="008721D4">
        <w:t>Tract 9208</w:t>
      </w:r>
    </w:p>
    <w:p w:rsidR="00F94FE9" w:rsidRPr="008721D4" w:rsidRDefault="00F94FE9" w:rsidP="00F94FE9">
      <w:pPr>
        <w:widowControl w:val="0"/>
        <w:tabs>
          <w:tab w:val="right" w:leader="dot" w:pos="5904"/>
        </w:tabs>
        <w:ind w:left="1152"/>
      </w:pPr>
      <w:r w:rsidRPr="008721D4">
        <w:t xml:space="preserve">Blocks: 2000  </w:t>
      </w:r>
      <w:r w:rsidRPr="008721D4">
        <w:tab/>
        <w:t>0</w:t>
      </w:r>
    </w:p>
    <w:p w:rsidR="00F94FE9" w:rsidRPr="008721D4" w:rsidRDefault="00F94FE9" w:rsidP="00F94FE9">
      <w:pPr>
        <w:widowControl w:val="0"/>
        <w:tabs>
          <w:tab w:val="right" w:leader="dot" w:pos="5904"/>
        </w:tabs>
        <w:ind w:left="288"/>
      </w:pPr>
      <w:r w:rsidRPr="008721D4">
        <w:t>Clinton No. 1 Subtotal</w:t>
      </w:r>
      <w:r w:rsidRPr="008721D4">
        <w:tab/>
        <w:t>2,970</w:t>
      </w:r>
    </w:p>
    <w:p w:rsidR="00F94FE9" w:rsidRPr="008721D4" w:rsidRDefault="00F94FE9" w:rsidP="00F94FE9">
      <w:pPr>
        <w:widowControl w:val="0"/>
        <w:tabs>
          <w:tab w:val="right" w:leader="dot" w:pos="5904"/>
        </w:tabs>
        <w:ind w:left="288"/>
      </w:pPr>
      <w:r w:rsidRPr="008721D4">
        <w:t>Clinton No. 3</w:t>
      </w:r>
    </w:p>
    <w:p w:rsidR="00F94FE9" w:rsidRPr="008721D4" w:rsidRDefault="00F94FE9" w:rsidP="00F94FE9">
      <w:pPr>
        <w:widowControl w:val="0"/>
        <w:tabs>
          <w:tab w:val="right" w:leader="dot" w:pos="5904"/>
        </w:tabs>
        <w:ind w:left="576"/>
      </w:pPr>
      <w:r w:rsidRPr="008721D4">
        <w:t>Tract 9208</w:t>
      </w:r>
    </w:p>
    <w:p w:rsidR="00F94FE9" w:rsidRPr="008721D4" w:rsidRDefault="00F94FE9" w:rsidP="00F94FE9">
      <w:pPr>
        <w:widowControl w:val="0"/>
        <w:tabs>
          <w:tab w:val="right" w:leader="dot" w:pos="5904"/>
        </w:tabs>
        <w:ind w:left="1152"/>
      </w:pPr>
      <w:r w:rsidRPr="008721D4">
        <w:t xml:space="preserve">Blocks: 3029, 3030, 3031, 3032, 3033, 3035, 3036, 3037, 3038, 3039, 3040, 3041  </w:t>
      </w:r>
      <w:r w:rsidRPr="008721D4">
        <w:tab/>
        <w:t>455</w:t>
      </w:r>
    </w:p>
    <w:p w:rsidR="00F94FE9" w:rsidRPr="008721D4" w:rsidRDefault="00F94FE9" w:rsidP="00F94FE9">
      <w:pPr>
        <w:widowControl w:val="0"/>
        <w:tabs>
          <w:tab w:val="right" w:leader="dot" w:pos="5904"/>
        </w:tabs>
        <w:ind w:left="288"/>
      </w:pPr>
      <w:r w:rsidRPr="008721D4">
        <w:t>Clinton No. 3 Subtotal</w:t>
      </w:r>
      <w:r w:rsidRPr="008721D4">
        <w:tab/>
        <w:t>455</w:t>
      </w:r>
    </w:p>
    <w:p w:rsidR="00F94FE9" w:rsidRPr="008721D4" w:rsidRDefault="00F94FE9" w:rsidP="00F94FE9">
      <w:pPr>
        <w:widowControl w:val="0"/>
        <w:tabs>
          <w:tab w:val="right" w:leader="dot" w:pos="5904"/>
        </w:tabs>
        <w:ind w:left="288"/>
      </w:pPr>
      <w:r w:rsidRPr="008721D4">
        <w:t xml:space="preserve">Joanna </w:t>
      </w:r>
      <w:r w:rsidRPr="008721D4">
        <w:tab/>
        <w:t>3,092</w:t>
      </w:r>
    </w:p>
    <w:p w:rsidR="00F94FE9" w:rsidRPr="008721D4" w:rsidRDefault="00F94FE9" w:rsidP="00F94FE9">
      <w:pPr>
        <w:widowControl w:val="0"/>
        <w:tabs>
          <w:tab w:val="right" w:leader="dot" w:pos="5904"/>
        </w:tabs>
        <w:ind w:left="288"/>
      </w:pPr>
      <w:r w:rsidRPr="008721D4">
        <w:t>Long Branch</w:t>
      </w:r>
    </w:p>
    <w:p w:rsidR="00F94FE9" w:rsidRPr="008721D4" w:rsidRDefault="00F94FE9" w:rsidP="00F94FE9">
      <w:pPr>
        <w:widowControl w:val="0"/>
        <w:tabs>
          <w:tab w:val="right" w:leader="dot" w:pos="5904"/>
        </w:tabs>
        <w:ind w:left="576"/>
      </w:pPr>
      <w:r w:rsidRPr="008721D4">
        <w:t>Tract 9206</w:t>
      </w:r>
    </w:p>
    <w:p w:rsidR="00F94FE9" w:rsidRPr="008721D4" w:rsidRDefault="00F94FE9" w:rsidP="00F94FE9">
      <w:pPr>
        <w:widowControl w:val="0"/>
        <w:tabs>
          <w:tab w:val="right" w:leader="dot" w:pos="5904"/>
        </w:tabs>
        <w:ind w:left="1152"/>
      </w:pPr>
      <w:r w:rsidRPr="008721D4">
        <w:t xml:space="preserve">Blocks: 1000, 1001, 1002, 1003, 1004, 1005, 1006, 1008, 1026, 1027, 1028, 1029, 1030, 1031, 1032, 1039, 1040, 1041, 1072, 1073, 1074, 1075, 1078, 1079, 1080, 1081, 2018  </w:t>
      </w:r>
      <w:r w:rsidRPr="008721D4">
        <w:tab/>
        <w:t>149</w:t>
      </w:r>
    </w:p>
    <w:p w:rsidR="00F94FE9" w:rsidRPr="008721D4" w:rsidRDefault="00F94FE9" w:rsidP="00F94FE9">
      <w:pPr>
        <w:widowControl w:val="0"/>
        <w:tabs>
          <w:tab w:val="right" w:leader="dot" w:pos="5904"/>
        </w:tabs>
        <w:ind w:left="288"/>
      </w:pPr>
      <w:r w:rsidRPr="008721D4">
        <w:t>Long Branch Subtotal</w:t>
      </w:r>
      <w:r w:rsidRPr="008721D4">
        <w:tab/>
        <w:t>149</w:t>
      </w:r>
    </w:p>
    <w:p w:rsidR="00F94FE9" w:rsidRPr="008721D4" w:rsidRDefault="00F94FE9" w:rsidP="00F94FE9">
      <w:pPr>
        <w:widowControl w:val="0"/>
        <w:tabs>
          <w:tab w:val="right" w:leader="dot" w:pos="5904"/>
        </w:tabs>
        <w:ind w:left="288"/>
      </w:pPr>
      <w:r w:rsidRPr="008721D4">
        <w:t>Lydia Mill</w:t>
      </w:r>
    </w:p>
    <w:p w:rsidR="00F94FE9" w:rsidRPr="008721D4" w:rsidRDefault="00F94FE9" w:rsidP="00F94FE9">
      <w:pPr>
        <w:widowControl w:val="0"/>
        <w:tabs>
          <w:tab w:val="right" w:leader="dot" w:pos="5904"/>
        </w:tabs>
        <w:ind w:left="576"/>
      </w:pPr>
      <w:r w:rsidRPr="008721D4">
        <w:t>Tract 9207</w:t>
      </w:r>
    </w:p>
    <w:p w:rsidR="00F94FE9" w:rsidRPr="008721D4" w:rsidRDefault="00F94FE9" w:rsidP="00F94FE9">
      <w:pPr>
        <w:widowControl w:val="0"/>
        <w:tabs>
          <w:tab w:val="right" w:leader="dot" w:pos="5904"/>
        </w:tabs>
        <w:ind w:left="1152"/>
      </w:pPr>
      <w:r w:rsidRPr="008721D4">
        <w:t xml:space="preserve">Blocks: 5039, 5040, 5065, 5066, 5067, 5068, 5069, 5070, 5071, 5072, 5073, 5074, 5075, 5076, 5077, 5084, 5085, 5087, 5089  </w:t>
      </w:r>
      <w:r w:rsidRPr="008721D4">
        <w:tab/>
        <w:t>489</w:t>
      </w:r>
    </w:p>
    <w:p w:rsidR="00F94FE9" w:rsidRPr="008721D4" w:rsidRDefault="00F94FE9" w:rsidP="00F94FE9">
      <w:pPr>
        <w:widowControl w:val="0"/>
        <w:tabs>
          <w:tab w:val="right" w:leader="dot" w:pos="5904"/>
        </w:tabs>
        <w:ind w:left="576"/>
      </w:pPr>
      <w:r w:rsidRPr="008721D4">
        <w:t>Tract 9208</w:t>
      </w:r>
    </w:p>
    <w:p w:rsidR="00F94FE9" w:rsidRPr="008721D4" w:rsidRDefault="00F94FE9" w:rsidP="00F94FE9">
      <w:pPr>
        <w:widowControl w:val="0"/>
        <w:tabs>
          <w:tab w:val="right" w:leader="dot" w:pos="5904"/>
        </w:tabs>
        <w:ind w:left="1152"/>
      </w:pPr>
      <w:r w:rsidRPr="008721D4">
        <w:t xml:space="preserve">Blocks: 4028, 4029, 4032, 4033, 4034  </w:t>
      </w:r>
      <w:r w:rsidRPr="008721D4">
        <w:tab/>
        <w:t>20</w:t>
      </w:r>
    </w:p>
    <w:p w:rsidR="00F94FE9" w:rsidRPr="008721D4" w:rsidRDefault="00F94FE9" w:rsidP="00F94FE9">
      <w:pPr>
        <w:widowControl w:val="0"/>
        <w:tabs>
          <w:tab w:val="right" w:leader="dot" w:pos="5904"/>
        </w:tabs>
        <w:ind w:left="288"/>
      </w:pPr>
      <w:r w:rsidRPr="008721D4">
        <w:t>Lydia Mill Subtotal</w:t>
      </w:r>
      <w:r w:rsidRPr="008721D4">
        <w:tab/>
        <w:t>509</w:t>
      </w:r>
    </w:p>
    <w:p w:rsidR="00F94FE9" w:rsidRPr="008721D4" w:rsidRDefault="00F94FE9" w:rsidP="00F94FE9">
      <w:pPr>
        <w:widowControl w:val="0"/>
        <w:tabs>
          <w:tab w:val="right" w:leader="dot" w:pos="5904"/>
        </w:tabs>
      </w:pPr>
      <w:r w:rsidRPr="008721D4">
        <w:t xml:space="preserve">Union County </w:t>
      </w:r>
      <w:r w:rsidRPr="008721D4">
        <w:tab/>
        <w:t>28,961</w:t>
      </w:r>
    </w:p>
    <w:p w:rsidR="00F94FE9" w:rsidRPr="008721D4" w:rsidRDefault="00F94FE9" w:rsidP="00F94FE9">
      <w:pPr>
        <w:widowControl w:val="0"/>
        <w:tabs>
          <w:tab w:val="right" w:leader="dot" w:pos="5904"/>
        </w:tabs>
      </w:pPr>
      <w:r w:rsidRPr="008721D4">
        <w:t>DISTRICT TOTAL</w:t>
      </w:r>
      <w:r w:rsidRPr="008721D4">
        <w:tab/>
        <w:t>38,049</w:t>
      </w:r>
    </w:p>
    <w:p w:rsidR="00F94FE9" w:rsidRPr="008721D4" w:rsidRDefault="00F94FE9" w:rsidP="00F94FE9">
      <w:pPr>
        <w:widowControl w:val="0"/>
        <w:tabs>
          <w:tab w:val="right" w:leader="dot" w:pos="5904"/>
        </w:tabs>
      </w:pPr>
      <w:r w:rsidRPr="008721D4">
        <w:t>PERCENT VARIATION</w:t>
      </w:r>
      <w:r w:rsidRPr="008721D4">
        <w:tab/>
        <w:t>2.005 /</w:t>
      </w:r>
    </w:p>
    <w:p w:rsidR="00F94FE9" w:rsidRPr="008721D4" w:rsidRDefault="00F94FE9" w:rsidP="00F94FE9">
      <w:r w:rsidRPr="008721D4">
        <w:t>Renumber sections to conform.</w:t>
      </w:r>
    </w:p>
    <w:p w:rsidR="00F94FE9" w:rsidRDefault="00F94FE9" w:rsidP="00F94FE9">
      <w:r w:rsidRPr="008721D4">
        <w:t>Amend title to conform.</w:t>
      </w:r>
    </w:p>
    <w:p w:rsidR="00F94FE9" w:rsidRDefault="00F94FE9" w:rsidP="00F94FE9"/>
    <w:p w:rsidR="00F94FE9" w:rsidRDefault="00F94FE9" w:rsidP="00F94FE9">
      <w:r>
        <w:t>Rep. TRIBBLE explained the amendment.</w:t>
      </w:r>
    </w:p>
    <w:p w:rsidR="00F94FE9" w:rsidRDefault="00F94FE9" w:rsidP="00F94FE9">
      <w:r>
        <w:t>Rep. WILLIS spoke against the amendment.</w:t>
      </w:r>
    </w:p>
    <w:p w:rsidR="00F94FE9" w:rsidRDefault="00F94FE9" w:rsidP="00F94FE9"/>
    <w:p w:rsidR="00F94FE9" w:rsidRDefault="00F94FE9" w:rsidP="00F94FE9">
      <w:r>
        <w:t>Rep. WILLIS moved to table the amendment.</w:t>
      </w:r>
    </w:p>
    <w:p w:rsidR="00F94FE9" w:rsidRDefault="00F94FE9" w:rsidP="00F94FE9"/>
    <w:p w:rsidR="00F94FE9" w:rsidRDefault="00F94FE9" w:rsidP="00F94FE9">
      <w:r>
        <w:t>Rep. SELLERS demanded the yeas and nays which were taken, resulting as follows:</w:t>
      </w:r>
    </w:p>
    <w:p w:rsidR="00F94FE9" w:rsidRDefault="00F94FE9" w:rsidP="00F94FE9">
      <w:pPr>
        <w:jc w:val="center"/>
      </w:pPr>
      <w:bookmarkStart w:id="53" w:name="vote_start106"/>
      <w:bookmarkEnd w:id="53"/>
      <w:r>
        <w:t>Yeas 69; Nays 25</w:t>
      </w:r>
    </w:p>
    <w:p w:rsidR="00F94FE9" w:rsidRDefault="00F94FE9" w:rsidP="00F94FE9">
      <w:pPr>
        <w:jc w:val="center"/>
      </w:pPr>
    </w:p>
    <w:p w:rsidR="00F94FE9" w:rsidRDefault="00F94FE9" w:rsidP="00F94F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r>
              <w:t>Allen</w:t>
            </w:r>
          </w:p>
        </w:tc>
        <w:tc>
          <w:tcPr>
            <w:tcW w:w="2179" w:type="dxa"/>
            <w:shd w:val="clear" w:color="auto" w:fill="auto"/>
          </w:tcPr>
          <w:p w:rsidR="00F94FE9" w:rsidRPr="00F94FE9" w:rsidRDefault="00F94FE9" w:rsidP="00F94FE9">
            <w:pPr>
              <w:keepNext/>
              <w:ind w:firstLine="0"/>
            </w:pPr>
            <w:r>
              <w:t>Allison</w:t>
            </w:r>
          </w:p>
        </w:tc>
        <w:tc>
          <w:tcPr>
            <w:tcW w:w="2180" w:type="dxa"/>
            <w:shd w:val="clear" w:color="auto" w:fill="auto"/>
          </w:tcPr>
          <w:p w:rsidR="00F94FE9" w:rsidRPr="00F94FE9" w:rsidRDefault="00F94FE9" w:rsidP="00F94FE9">
            <w:pPr>
              <w:keepNext/>
              <w:ind w:firstLine="0"/>
            </w:pPr>
            <w:r>
              <w:t>Anderson</w:t>
            </w:r>
          </w:p>
        </w:tc>
      </w:tr>
      <w:tr w:rsidR="00F94FE9" w:rsidRPr="00F94FE9" w:rsidTr="00F94FE9">
        <w:tc>
          <w:tcPr>
            <w:tcW w:w="2179" w:type="dxa"/>
            <w:shd w:val="clear" w:color="auto" w:fill="auto"/>
          </w:tcPr>
          <w:p w:rsidR="00F94FE9" w:rsidRPr="00F94FE9" w:rsidRDefault="00F94FE9" w:rsidP="00F94FE9">
            <w:pPr>
              <w:ind w:firstLine="0"/>
            </w:pPr>
            <w:r>
              <w:t>Bales</w:t>
            </w:r>
          </w:p>
        </w:tc>
        <w:tc>
          <w:tcPr>
            <w:tcW w:w="2179" w:type="dxa"/>
            <w:shd w:val="clear" w:color="auto" w:fill="auto"/>
          </w:tcPr>
          <w:p w:rsidR="00F94FE9" w:rsidRPr="00F94FE9" w:rsidRDefault="00F94FE9" w:rsidP="00F94FE9">
            <w:pPr>
              <w:ind w:firstLine="0"/>
            </w:pPr>
            <w:r>
              <w:t>Ballentine</w:t>
            </w:r>
          </w:p>
        </w:tc>
        <w:tc>
          <w:tcPr>
            <w:tcW w:w="2180" w:type="dxa"/>
            <w:shd w:val="clear" w:color="auto" w:fill="auto"/>
          </w:tcPr>
          <w:p w:rsidR="00F94FE9" w:rsidRPr="00F94FE9" w:rsidRDefault="00F94FE9" w:rsidP="00F94FE9">
            <w:pPr>
              <w:ind w:firstLine="0"/>
            </w:pPr>
            <w:r>
              <w:t>Bannister</w:t>
            </w:r>
          </w:p>
        </w:tc>
      </w:tr>
      <w:tr w:rsidR="00F94FE9" w:rsidRPr="00F94FE9" w:rsidTr="00F94FE9">
        <w:tc>
          <w:tcPr>
            <w:tcW w:w="2179" w:type="dxa"/>
            <w:shd w:val="clear" w:color="auto" w:fill="auto"/>
          </w:tcPr>
          <w:p w:rsidR="00F94FE9" w:rsidRPr="00F94FE9" w:rsidRDefault="00F94FE9" w:rsidP="00F94FE9">
            <w:pPr>
              <w:ind w:firstLine="0"/>
            </w:pPr>
            <w:r>
              <w:t>Barfield</w:t>
            </w:r>
          </w:p>
        </w:tc>
        <w:tc>
          <w:tcPr>
            <w:tcW w:w="2179" w:type="dxa"/>
            <w:shd w:val="clear" w:color="auto" w:fill="auto"/>
          </w:tcPr>
          <w:p w:rsidR="00F94FE9" w:rsidRPr="00F94FE9" w:rsidRDefault="00F94FE9" w:rsidP="00F94FE9">
            <w:pPr>
              <w:ind w:firstLine="0"/>
            </w:pPr>
            <w:r>
              <w:t>Battle</w:t>
            </w:r>
          </w:p>
        </w:tc>
        <w:tc>
          <w:tcPr>
            <w:tcW w:w="2180" w:type="dxa"/>
            <w:shd w:val="clear" w:color="auto" w:fill="auto"/>
          </w:tcPr>
          <w:p w:rsidR="00F94FE9" w:rsidRPr="00F94FE9" w:rsidRDefault="00F94FE9" w:rsidP="00F94FE9">
            <w:pPr>
              <w:ind w:firstLine="0"/>
            </w:pPr>
            <w:r>
              <w:t>Bedingfield</w:t>
            </w:r>
          </w:p>
        </w:tc>
      </w:tr>
      <w:tr w:rsidR="00F94FE9" w:rsidRPr="00F94FE9" w:rsidTr="00F94FE9">
        <w:tc>
          <w:tcPr>
            <w:tcW w:w="2179" w:type="dxa"/>
            <w:shd w:val="clear" w:color="auto" w:fill="auto"/>
          </w:tcPr>
          <w:p w:rsidR="00F94FE9" w:rsidRPr="00F94FE9" w:rsidRDefault="00F94FE9" w:rsidP="00F94FE9">
            <w:pPr>
              <w:ind w:firstLine="0"/>
            </w:pPr>
            <w:r>
              <w:t>Bingham</w:t>
            </w:r>
          </w:p>
        </w:tc>
        <w:tc>
          <w:tcPr>
            <w:tcW w:w="2179" w:type="dxa"/>
            <w:shd w:val="clear" w:color="auto" w:fill="auto"/>
          </w:tcPr>
          <w:p w:rsidR="00F94FE9" w:rsidRPr="00F94FE9" w:rsidRDefault="00F94FE9" w:rsidP="00F94FE9">
            <w:pPr>
              <w:ind w:firstLine="0"/>
            </w:pPr>
            <w:r>
              <w:t>Bowen</w:t>
            </w:r>
          </w:p>
        </w:tc>
        <w:tc>
          <w:tcPr>
            <w:tcW w:w="2180" w:type="dxa"/>
            <w:shd w:val="clear" w:color="auto" w:fill="auto"/>
          </w:tcPr>
          <w:p w:rsidR="00F94FE9" w:rsidRPr="00F94FE9" w:rsidRDefault="00F94FE9" w:rsidP="00F94FE9">
            <w:pPr>
              <w:ind w:firstLine="0"/>
            </w:pPr>
            <w:r>
              <w:t>Brady</w:t>
            </w:r>
          </w:p>
        </w:tc>
      </w:tr>
      <w:tr w:rsidR="00F94FE9" w:rsidRPr="00F94FE9" w:rsidTr="00F94FE9">
        <w:tc>
          <w:tcPr>
            <w:tcW w:w="2179" w:type="dxa"/>
            <w:shd w:val="clear" w:color="auto" w:fill="auto"/>
          </w:tcPr>
          <w:p w:rsidR="00F94FE9" w:rsidRPr="00F94FE9" w:rsidRDefault="00F94FE9" w:rsidP="00F94FE9">
            <w:pPr>
              <w:ind w:firstLine="0"/>
            </w:pPr>
            <w:r>
              <w:t>Chumley</w:t>
            </w:r>
          </w:p>
        </w:tc>
        <w:tc>
          <w:tcPr>
            <w:tcW w:w="2179" w:type="dxa"/>
            <w:shd w:val="clear" w:color="auto" w:fill="auto"/>
          </w:tcPr>
          <w:p w:rsidR="00F94FE9" w:rsidRPr="00F94FE9" w:rsidRDefault="00F94FE9" w:rsidP="00F94FE9">
            <w:pPr>
              <w:ind w:firstLine="0"/>
            </w:pPr>
            <w:r>
              <w:t>Clemmons</w:t>
            </w:r>
          </w:p>
        </w:tc>
        <w:tc>
          <w:tcPr>
            <w:tcW w:w="2180" w:type="dxa"/>
            <w:shd w:val="clear" w:color="auto" w:fill="auto"/>
          </w:tcPr>
          <w:p w:rsidR="00F94FE9" w:rsidRPr="00F94FE9" w:rsidRDefault="00F94FE9" w:rsidP="00F94FE9">
            <w:pPr>
              <w:ind w:firstLine="0"/>
            </w:pPr>
            <w:r>
              <w:t>Cole</w:t>
            </w:r>
          </w:p>
        </w:tc>
      </w:tr>
      <w:tr w:rsidR="00F94FE9" w:rsidRPr="00F94FE9" w:rsidTr="00F94FE9">
        <w:tc>
          <w:tcPr>
            <w:tcW w:w="2179" w:type="dxa"/>
            <w:shd w:val="clear" w:color="auto" w:fill="auto"/>
          </w:tcPr>
          <w:p w:rsidR="00F94FE9" w:rsidRPr="00F94FE9" w:rsidRDefault="00F94FE9" w:rsidP="00F94FE9">
            <w:pPr>
              <w:ind w:firstLine="0"/>
            </w:pPr>
            <w:r>
              <w:t>Corbin</w:t>
            </w:r>
          </w:p>
        </w:tc>
        <w:tc>
          <w:tcPr>
            <w:tcW w:w="2179" w:type="dxa"/>
            <w:shd w:val="clear" w:color="auto" w:fill="auto"/>
          </w:tcPr>
          <w:p w:rsidR="00F94FE9" w:rsidRPr="00F94FE9" w:rsidRDefault="00F94FE9" w:rsidP="00F94FE9">
            <w:pPr>
              <w:ind w:firstLine="0"/>
            </w:pPr>
            <w:r>
              <w:t>Crawford</w:t>
            </w:r>
          </w:p>
        </w:tc>
        <w:tc>
          <w:tcPr>
            <w:tcW w:w="2180" w:type="dxa"/>
            <w:shd w:val="clear" w:color="auto" w:fill="auto"/>
          </w:tcPr>
          <w:p w:rsidR="00F94FE9" w:rsidRPr="00F94FE9" w:rsidRDefault="00F94FE9" w:rsidP="00F94FE9">
            <w:pPr>
              <w:ind w:firstLine="0"/>
            </w:pPr>
            <w:r>
              <w:t>Delleney</w:t>
            </w:r>
          </w:p>
        </w:tc>
      </w:tr>
      <w:tr w:rsidR="00F94FE9" w:rsidRPr="00F94FE9" w:rsidTr="00F94FE9">
        <w:tc>
          <w:tcPr>
            <w:tcW w:w="2179" w:type="dxa"/>
            <w:shd w:val="clear" w:color="auto" w:fill="auto"/>
          </w:tcPr>
          <w:p w:rsidR="00F94FE9" w:rsidRPr="00F94FE9" w:rsidRDefault="00F94FE9" w:rsidP="00F94FE9">
            <w:pPr>
              <w:ind w:firstLine="0"/>
            </w:pPr>
            <w:r>
              <w:t>Dillard</w:t>
            </w:r>
          </w:p>
        </w:tc>
        <w:tc>
          <w:tcPr>
            <w:tcW w:w="2179" w:type="dxa"/>
            <w:shd w:val="clear" w:color="auto" w:fill="auto"/>
          </w:tcPr>
          <w:p w:rsidR="00F94FE9" w:rsidRPr="00F94FE9" w:rsidRDefault="00F94FE9" w:rsidP="00F94FE9">
            <w:pPr>
              <w:ind w:firstLine="0"/>
            </w:pPr>
            <w:r>
              <w:t>Edge</w:t>
            </w:r>
          </w:p>
        </w:tc>
        <w:tc>
          <w:tcPr>
            <w:tcW w:w="2180" w:type="dxa"/>
            <w:shd w:val="clear" w:color="auto" w:fill="auto"/>
          </w:tcPr>
          <w:p w:rsidR="00F94FE9" w:rsidRPr="00F94FE9" w:rsidRDefault="00F94FE9" w:rsidP="00F94FE9">
            <w:pPr>
              <w:ind w:firstLine="0"/>
            </w:pPr>
            <w:r>
              <w:t>Forrester</w:t>
            </w:r>
          </w:p>
        </w:tc>
      </w:tr>
      <w:tr w:rsidR="00F94FE9" w:rsidRPr="00F94FE9" w:rsidTr="00F94FE9">
        <w:tc>
          <w:tcPr>
            <w:tcW w:w="2179" w:type="dxa"/>
            <w:shd w:val="clear" w:color="auto" w:fill="auto"/>
          </w:tcPr>
          <w:p w:rsidR="00F94FE9" w:rsidRPr="00F94FE9" w:rsidRDefault="00F94FE9" w:rsidP="00F94FE9">
            <w:pPr>
              <w:ind w:firstLine="0"/>
            </w:pPr>
            <w:r>
              <w:t>Frye</w:t>
            </w:r>
          </w:p>
        </w:tc>
        <w:tc>
          <w:tcPr>
            <w:tcW w:w="2179" w:type="dxa"/>
            <w:shd w:val="clear" w:color="auto" w:fill="auto"/>
          </w:tcPr>
          <w:p w:rsidR="00F94FE9" w:rsidRPr="00F94FE9" w:rsidRDefault="00F94FE9" w:rsidP="00F94FE9">
            <w:pPr>
              <w:ind w:firstLine="0"/>
            </w:pPr>
            <w:r>
              <w:t>Gambrell</w:t>
            </w:r>
          </w:p>
        </w:tc>
        <w:tc>
          <w:tcPr>
            <w:tcW w:w="2180" w:type="dxa"/>
            <w:shd w:val="clear" w:color="auto" w:fill="auto"/>
          </w:tcPr>
          <w:p w:rsidR="00F94FE9" w:rsidRPr="00F94FE9" w:rsidRDefault="00F94FE9" w:rsidP="00F94FE9">
            <w:pPr>
              <w:ind w:firstLine="0"/>
            </w:pPr>
            <w:r>
              <w:t>Hamilton</w:t>
            </w:r>
          </w:p>
        </w:tc>
      </w:tr>
      <w:tr w:rsidR="00F94FE9" w:rsidRPr="00F94FE9" w:rsidTr="00F94FE9">
        <w:tc>
          <w:tcPr>
            <w:tcW w:w="2179" w:type="dxa"/>
            <w:shd w:val="clear" w:color="auto" w:fill="auto"/>
          </w:tcPr>
          <w:p w:rsidR="00F94FE9" w:rsidRPr="00F94FE9" w:rsidRDefault="00F94FE9" w:rsidP="00F94FE9">
            <w:pPr>
              <w:ind w:firstLine="0"/>
            </w:pPr>
            <w:r>
              <w:t>Hardwick</w:t>
            </w:r>
          </w:p>
        </w:tc>
        <w:tc>
          <w:tcPr>
            <w:tcW w:w="2179" w:type="dxa"/>
            <w:shd w:val="clear" w:color="auto" w:fill="auto"/>
          </w:tcPr>
          <w:p w:rsidR="00F94FE9" w:rsidRPr="00F94FE9" w:rsidRDefault="00F94FE9" w:rsidP="00F94FE9">
            <w:pPr>
              <w:ind w:firstLine="0"/>
            </w:pPr>
            <w:r>
              <w:t>Harrell</w:t>
            </w:r>
          </w:p>
        </w:tc>
        <w:tc>
          <w:tcPr>
            <w:tcW w:w="2180" w:type="dxa"/>
            <w:shd w:val="clear" w:color="auto" w:fill="auto"/>
          </w:tcPr>
          <w:p w:rsidR="00F94FE9" w:rsidRPr="00F94FE9" w:rsidRDefault="00F94FE9" w:rsidP="00F94FE9">
            <w:pPr>
              <w:ind w:firstLine="0"/>
            </w:pPr>
            <w:r>
              <w:t>Harrison</w:t>
            </w:r>
          </w:p>
        </w:tc>
      </w:tr>
      <w:tr w:rsidR="00F94FE9" w:rsidRPr="00F94FE9" w:rsidTr="00F94FE9">
        <w:tc>
          <w:tcPr>
            <w:tcW w:w="2179" w:type="dxa"/>
            <w:shd w:val="clear" w:color="auto" w:fill="auto"/>
          </w:tcPr>
          <w:p w:rsidR="00F94FE9" w:rsidRPr="00F94FE9" w:rsidRDefault="00F94FE9" w:rsidP="00F94FE9">
            <w:pPr>
              <w:ind w:firstLine="0"/>
            </w:pPr>
            <w:r>
              <w:t>Hart</w:t>
            </w:r>
          </w:p>
        </w:tc>
        <w:tc>
          <w:tcPr>
            <w:tcW w:w="2179" w:type="dxa"/>
            <w:shd w:val="clear" w:color="auto" w:fill="auto"/>
          </w:tcPr>
          <w:p w:rsidR="00F94FE9" w:rsidRPr="00F94FE9" w:rsidRDefault="00F94FE9" w:rsidP="00F94FE9">
            <w:pPr>
              <w:ind w:firstLine="0"/>
            </w:pPr>
            <w:r>
              <w:t>Hayes</w:t>
            </w:r>
          </w:p>
        </w:tc>
        <w:tc>
          <w:tcPr>
            <w:tcW w:w="2180" w:type="dxa"/>
            <w:shd w:val="clear" w:color="auto" w:fill="auto"/>
          </w:tcPr>
          <w:p w:rsidR="00F94FE9" w:rsidRPr="00F94FE9" w:rsidRDefault="00F94FE9" w:rsidP="00F94FE9">
            <w:pPr>
              <w:ind w:firstLine="0"/>
            </w:pPr>
            <w:r>
              <w:t>Hearn</w:t>
            </w:r>
          </w:p>
        </w:tc>
      </w:tr>
      <w:tr w:rsidR="00F94FE9" w:rsidRPr="00F94FE9" w:rsidTr="00F94FE9">
        <w:tc>
          <w:tcPr>
            <w:tcW w:w="2179" w:type="dxa"/>
            <w:shd w:val="clear" w:color="auto" w:fill="auto"/>
          </w:tcPr>
          <w:p w:rsidR="00F94FE9" w:rsidRPr="00F94FE9" w:rsidRDefault="00F94FE9" w:rsidP="00F94FE9">
            <w:pPr>
              <w:ind w:firstLine="0"/>
            </w:pPr>
            <w:r>
              <w:t>Henderson</w:t>
            </w:r>
          </w:p>
        </w:tc>
        <w:tc>
          <w:tcPr>
            <w:tcW w:w="2179" w:type="dxa"/>
            <w:shd w:val="clear" w:color="auto" w:fill="auto"/>
          </w:tcPr>
          <w:p w:rsidR="00F94FE9" w:rsidRPr="00F94FE9" w:rsidRDefault="00F94FE9" w:rsidP="00F94FE9">
            <w:pPr>
              <w:ind w:firstLine="0"/>
            </w:pPr>
            <w:r>
              <w:t>Herbkersman</w:t>
            </w:r>
          </w:p>
        </w:tc>
        <w:tc>
          <w:tcPr>
            <w:tcW w:w="2180" w:type="dxa"/>
            <w:shd w:val="clear" w:color="auto" w:fill="auto"/>
          </w:tcPr>
          <w:p w:rsidR="00F94FE9" w:rsidRPr="00F94FE9" w:rsidRDefault="00F94FE9" w:rsidP="00F94FE9">
            <w:pPr>
              <w:ind w:firstLine="0"/>
            </w:pPr>
            <w:r>
              <w:t>Hiott</w:t>
            </w:r>
          </w:p>
        </w:tc>
      </w:tr>
      <w:tr w:rsidR="00F94FE9" w:rsidRPr="00F94FE9" w:rsidTr="00F94FE9">
        <w:tc>
          <w:tcPr>
            <w:tcW w:w="2179" w:type="dxa"/>
            <w:shd w:val="clear" w:color="auto" w:fill="auto"/>
          </w:tcPr>
          <w:p w:rsidR="00F94FE9" w:rsidRPr="00F94FE9" w:rsidRDefault="00F94FE9" w:rsidP="00F94FE9">
            <w:pPr>
              <w:ind w:firstLine="0"/>
            </w:pPr>
            <w:r>
              <w:t>Horne</w:t>
            </w:r>
          </w:p>
        </w:tc>
        <w:tc>
          <w:tcPr>
            <w:tcW w:w="2179" w:type="dxa"/>
            <w:shd w:val="clear" w:color="auto" w:fill="auto"/>
          </w:tcPr>
          <w:p w:rsidR="00F94FE9" w:rsidRPr="00F94FE9" w:rsidRDefault="00F94FE9" w:rsidP="00F94FE9">
            <w:pPr>
              <w:ind w:firstLine="0"/>
            </w:pPr>
            <w:r>
              <w:t>Hosey</w:t>
            </w:r>
          </w:p>
        </w:tc>
        <w:tc>
          <w:tcPr>
            <w:tcW w:w="2180" w:type="dxa"/>
            <w:shd w:val="clear" w:color="auto" w:fill="auto"/>
          </w:tcPr>
          <w:p w:rsidR="00F94FE9" w:rsidRPr="00F94FE9" w:rsidRDefault="00F94FE9" w:rsidP="00F94FE9">
            <w:pPr>
              <w:ind w:firstLine="0"/>
            </w:pPr>
            <w:r>
              <w:t>Howard</w:t>
            </w:r>
          </w:p>
        </w:tc>
      </w:tr>
      <w:tr w:rsidR="00F94FE9" w:rsidRPr="00F94FE9" w:rsidTr="00F94FE9">
        <w:tc>
          <w:tcPr>
            <w:tcW w:w="2179" w:type="dxa"/>
            <w:shd w:val="clear" w:color="auto" w:fill="auto"/>
          </w:tcPr>
          <w:p w:rsidR="00F94FE9" w:rsidRPr="00F94FE9" w:rsidRDefault="00F94FE9" w:rsidP="00F94FE9">
            <w:pPr>
              <w:ind w:firstLine="0"/>
            </w:pPr>
            <w:r>
              <w:t>Limehouse</w:t>
            </w:r>
          </w:p>
        </w:tc>
        <w:tc>
          <w:tcPr>
            <w:tcW w:w="2179" w:type="dxa"/>
            <w:shd w:val="clear" w:color="auto" w:fill="auto"/>
          </w:tcPr>
          <w:p w:rsidR="00F94FE9" w:rsidRPr="00F94FE9" w:rsidRDefault="00F94FE9" w:rsidP="00F94FE9">
            <w:pPr>
              <w:ind w:firstLine="0"/>
            </w:pPr>
            <w:r>
              <w:t>Loftis</w:t>
            </w:r>
          </w:p>
        </w:tc>
        <w:tc>
          <w:tcPr>
            <w:tcW w:w="2180" w:type="dxa"/>
            <w:shd w:val="clear" w:color="auto" w:fill="auto"/>
          </w:tcPr>
          <w:p w:rsidR="00F94FE9" w:rsidRPr="00F94FE9" w:rsidRDefault="00F94FE9" w:rsidP="00F94FE9">
            <w:pPr>
              <w:ind w:firstLine="0"/>
            </w:pPr>
            <w:r>
              <w:t>Long</w:t>
            </w:r>
          </w:p>
        </w:tc>
      </w:tr>
      <w:tr w:rsidR="00F94FE9" w:rsidRPr="00F94FE9" w:rsidTr="00F94FE9">
        <w:tc>
          <w:tcPr>
            <w:tcW w:w="2179" w:type="dxa"/>
            <w:shd w:val="clear" w:color="auto" w:fill="auto"/>
          </w:tcPr>
          <w:p w:rsidR="00F94FE9" w:rsidRPr="00F94FE9" w:rsidRDefault="00F94FE9" w:rsidP="00F94FE9">
            <w:pPr>
              <w:ind w:firstLine="0"/>
            </w:pPr>
            <w:r>
              <w:t>Lowe</w:t>
            </w:r>
          </w:p>
        </w:tc>
        <w:tc>
          <w:tcPr>
            <w:tcW w:w="2179" w:type="dxa"/>
            <w:shd w:val="clear" w:color="auto" w:fill="auto"/>
          </w:tcPr>
          <w:p w:rsidR="00F94FE9" w:rsidRPr="00F94FE9" w:rsidRDefault="00F94FE9" w:rsidP="00F94FE9">
            <w:pPr>
              <w:ind w:firstLine="0"/>
            </w:pPr>
            <w:r>
              <w:t>Lucas</w:t>
            </w:r>
          </w:p>
        </w:tc>
        <w:tc>
          <w:tcPr>
            <w:tcW w:w="2180" w:type="dxa"/>
            <w:shd w:val="clear" w:color="auto" w:fill="auto"/>
          </w:tcPr>
          <w:p w:rsidR="00F94FE9" w:rsidRPr="00F94FE9" w:rsidRDefault="00F94FE9" w:rsidP="00F94FE9">
            <w:pPr>
              <w:ind w:firstLine="0"/>
            </w:pPr>
            <w:r>
              <w:t>Merrill</w:t>
            </w:r>
          </w:p>
        </w:tc>
      </w:tr>
      <w:tr w:rsidR="00F94FE9" w:rsidRPr="00F94FE9" w:rsidTr="00F94FE9">
        <w:tc>
          <w:tcPr>
            <w:tcW w:w="2179" w:type="dxa"/>
            <w:shd w:val="clear" w:color="auto" w:fill="auto"/>
          </w:tcPr>
          <w:p w:rsidR="00F94FE9" w:rsidRPr="00F94FE9" w:rsidRDefault="00F94FE9" w:rsidP="00F94FE9">
            <w:pPr>
              <w:ind w:firstLine="0"/>
            </w:pPr>
            <w:r>
              <w:t>D. C. Moss</w:t>
            </w:r>
          </w:p>
        </w:tc>
        <w:tc>
          <w:tcPr>
            <w:tcW w:w="2179" w:type="dxa"/>
            <w:shd w:val="clear" w:color="auto" w:fill="auto"/>
          </w:tcPr>
          <w:p w:rsidR="00F94FE9" w:rsidRPr="00F94FE9" w:rsidRDefault="00F94FE9" w:rsidP="00F94FE9">
            <w:pPr>
              <w:ind w:firstLine="0"/>
            </w:pPr>
            <w:r>
              <w:t>V. S. Moss</w:t>
            </w:r>
          </w:p>
        </w:tc>
        <w:tc>
          <w:tcPr>
            <w:tcW w:w="2180" w:type="dxa"/>
            <w:shd w:val="clear" w:color="auto" w:fill="auto"/>
          </w:tcPr>
          <w:p w:rsidR="00F94FE9" w:rsidRPr="00F94FE9" w:rsidRDefault="00F94FE9" w:rsidP="00F94FE9">
            <w:pPr>
              <w:ind w:firstLine="0"/>
            </w:pPr>
            <w:r>
              <w:t>Murphy</w:t>
            </w:r>
          </w:p>
        </w:tc>
      </w:tr>
      <w:tr w:rsidR="00F94FE9" w:rsidRPr="00F94FE9" w:rsidTr="00F94FE9">
        <w:tc>
          <w:tcPr>
            <w:tcW w:w="2179" w:type="dxa"/>
            <w:shd w:val="clear" w:color="auto" w:fill="auto"/>
          </w:tcPr>
          <w:p w:rsidR="00F94FE9" w:rsidRPr="00F94FE9" w:rsidRDefault="00F94FE9" w:rsidP="00F94FE9">
            <w:pPr>
              <w:ind w:firstLine="0"/>
            </w:pPr>
            <w:r>
              <w:t>J. M. Neal</w:t>
            </w:r>
          </w:p>
        </w:tc>
        <w:tc>
          <w:tcPr>
            <w:tcW w:w="2179" w:type="dxa"/>
            <w:shd w:val="clear" w:color="auto" w:fill="auto"/>
          </w:tcPr>
          <w:p w:rsidR="00F94FE9" w:rsidRPr="00F94FE9" w:rsidRDefault="00F94FE9" w:rsidP="00F94FE9">
            <w:pPr>
              <w:ind w:firstLine="0"/>
            </w:pPr>
            <w:r>
              <w:t>Neilson</w:t>
            </w:r>
          </w:p>
        </w:tc>
        <w:tc>
          <w:tcPr>
            <w:tcW w:w="2180" w:type="dxa"/>
            <w:shd w:val="clear" w:color="auto" w:fill="auto"/>
          </w:tcPr>
          <w:p w:rsidR="00F94FE9" w:rsidRPr="00F94FE9" w:rsidRDefault="00F94FE9" w:rsidP="00F94FE9">
            <w:pPr>
              <w:ind w:firstLine="0"/>
            </w:pPr>
            <w:r>
              <w:t>Norman</w:t>
            </w:r>
          </w:p>
        </w:tc>
      </w:tr>
      <w:tr w:rsidR="00F94FE9" w:rsidRPr="00F94FE9" w:rsidTr="00F94FE9">
        <w:tc>
          <w:tcPr>
            <w:tcW w:w="2179" w:type="dxa"/>
            <w:shd w:val="clear" w:color="auto" w:fill="auto"/>
          </w:tcPr>
          <w:p w:rsidR="00F94FE9" w:rsidRPr="00F94FE9" w:rsidRDefault="00F94FE9" w:rsidP="00F94FE9">
            <w:pPr>
              <w:ind w:firstLine="0"/>
            </w:pPr>
            <w:r>
              <w:t>Ott</w:t>
            </w:r>
          </w:p>
        </w:tc>
        <w:tc>
          <w:tcPr>
            <w:tcW w:w="2179" w:type="dxa"/>
            <w:shd w:val="clear" w:color="auto" w:fill="auto"/>
          </w:tcPr>
          <w:p w:rsidR="00F94FE9" w:rsidRPr="00F94FE9" w:rsidRDefault="00F94FE9" w:rsidP="00F94FE9">
            <w:pPr>
              <w:ind w:firstLine="0"/>
            </w:pPr>
            <w:r>
              <w:t>Owens</w:t>
            </w:r>
          </w:p>
        </w:tc>
        <w:tc>
          <w:tcPr>
            <w:tcW w:w="2180" w:type="dxa"/>
            <w:shd w:val="clear" w:color="auto" w:fill="auto"/>
          </w:tcPr>
          <w:p w:rsidR="00F94FE9" w:rsidRPr="00F94FE9" w:rsidRDefault="00F94FE9" w:rsidP="00F94FE9">
            <w:pPr>
              <w:ind w:firstLine="0"/>
            </w:pPr>
            <w:r>
              <w:t>Parker</w:t>
            </w:r>
          </w:p>
        </w:tc>
      </w:tr>
      <w:tr w:rsidR="00F94FE9" w:rsidRPr="00F94FE9" w:rsidTr="00F94FE9">
        <w:tc>
          <w:tcPr>
            <w:tcW w:w="2179" w:type="dxa"/>
            <w:shd w:val="clear" w:color="auto" w:fill="auto"/>
          </w:tcPr>
          <w:p w:rsidR="00F94FE9" w:rsidRPr="00F94FE9" w:rsidRDefault="00F94FE9" w:rsidP="00F94FE9">
            <w:pPr>
              <w:ind w:firstLine="0"/>
            </w:pPr>
            <w:r>
              <w:t>Patrick</w:t>
            </w:r>
          </w:p>
        </w:tc>
        <w:tc>
          <w:tcPr>
            <w:tcW w:w="2179" w:type="dxa"/>
            <w:shd w:val="clear" w:color="auto" w:fill="auto"/>
          </w:tcPr>
          <w:p w:rsidR="00F94FE9" w:rsidRPr="00F94FE9" w:rsidRDefault="00F94FE9" w:rsidP="00F94FE9">
            <w:pPr>
              <w:ind w:firstLine="0"/>
            </w:pPr>
            <w:r>
              <w:t>Quinn</w:t>
            </w:r>
          </w:p>
        </w:tc>
        <w:tc>
          <w:tcPr>
            <w:tcW w:w="2180" w:type="dxa"/>
            <w:shd w:val="clear" w:color="auto" w:fill="auto"/>
          </w:tcPr>
          <w:p w:rsidR="00F94FE9" w:rsidRPr="00F94FE9" w:rsidRDefault="00F94FE9" w:rsidP="00F94FE9">
            <w:pPr>
              <w:ind w:firstLine="0"/>
            </w:pPr>
            <w:r>
              <w:t>Rutherford</w:t>
            </w:r>
          </w:p>
        </w:tc>
      </w:tr>
      <w:tr w:rsidR="00F94FE9" w:rsidRPr="00F94FE9" w:rsidTr="00F94FE9">
        <w:tc>
          <w:tcPr>
            <w:tcW w:w="2179" w:type="dxa"/>
            <w:shd w:val="clear" w:color="auto" w:fill="auto"/>
          </w:tcPr>
          <w:p w:rsidR="00F94FE9" w:rsidRPr="00F94FE9" w:rsidRDefault="00F94FE9" w:rsidP="00F94FE9">
            <w:pPr>
              <w:ind w:firstLine="0"/>
            </w:pPr>
            <w:r>
              <w:t>Sandifer</w:t>
            </w:r>
          </w:p>
        </w:tc>
        <w:tc>
          <w:tcPr>
            <w:tcW w:w="2179" w:type="dxa"/>
            <w:shd w:val="clear" w:color="auto" w:fill="auto"/>
          </w:tcPr>
          <w:p w:rsidR="00F94FE9" w:rsidRPr="00F94FE9" w:rsidRDefault="00F94FE9" w:rsidP="00F94FE9">
            <w:pPr>
              <w:ind w:firstLine="0"/>
            </w:pPr>
            <w:r>
              <w:t>Simrill</w:t>
            </w:r>
          </w:p>
        </w:tc>
        <w:tc>
          <w:tcPr>
            <w:tcW w:w="2180" w:type="dxa"/>
            <w:shd w:val="clear" w:color="auto" w:fill="auto"/>
          </w:tcPr>
          <w:p w:rsidR="00F94FE9" w:rsidRPr="00F94FE9" w:rsidRDefault="00F94FE9" w:rsidP="00F94FE9">
            <w:pPr>
              <w:ind w:firstLine="0"/>
            </w:pPr>
            <w:r>
              <w:t>G. R. Smith</w:t>
            </w:r>
          </w:p>
        </w:tc>
      </w:tr>
      <w:tr w:rsidR="00F94FE9" w:rsidRPr="00F94FE9" w:rsidTr="00F94FE9">
        <w:tc>
          <w:tcPr>
            <w:tcW w:w="2179" w:type="dxa"/>
            <w:shd w:val="clear" w:color="auto" w:fill="auto"/>
          </w:tcPr>
          <w:p w:rsidR="00F94FE9" w:rsidRPr="00F94FE9" w:rsidRDefault="00F94FE9" w:rsidP="00F94FE9">
            <w:pPr>
              <w:ind w:firstLine="0"/>
            </w:pPr>
            <w:r>
              <w:t>J. R. Smith</w:t>
            </w:r>
          </w:p>
        </w:tc>
        <w:tc>
          <w:tcPr>
            <w:tcW w:w="2179" w:type="dxa"/>
            <w:shd w:val="clear" w:color="auto" w:fill="auto"/>
          </w:tcPr>
          <w:p w:rsidR="00F94FE9" w:rsidRPr="00F94FE9" w:rsidRDefault="00F94FE9" w:rsidP="00F94FE9">
            <w:pPr>
              <w:ind w:firstLine="0"/>
            </w:pPr>
            <w:r>
              <w:t>Sottile</w:t>
            </w:r>
          </w:p>
        </w:tc>
        <w:tc>
          <w:tcPr>
            <w:tcW w:w="2180" w:type="dxa"/>
            <w:shd w:val="clear" w:color="auto" w:fill="auto"/>
          </w:tcPr>
          <w:p w:rsidR="00F94FE9" w:rsidRPr="00F94FE9" w:rsidRDefault="00F94FE9" w:rsidP="00F94FE9">
            <w:pPr>
              <w:ind w:firstLine="0"/>
            </w:pPr>
            <w:r>
              <w:t>Stringer</w:t>
            </w:r>
          </w:p>
        </w:tc>
      </w:tr>
      <w:tr w:rsidR="00F94FE9" w:rsidRPr="00F94FE9" w:rsidTr="00F94FE9">
        <w:tc>
          <w:tcPr>
            <w:tcW w:w="2179" w:type="dxa"/>
            <w:shd w:val="clear" w:color="auto" w:fill="auto"/>
          </w:tcPr>
          <w:p w:rsidR="00F94FE9" w:rsidRPr="00F94FE9" w:rsidRDefault="00F94FE9" w:rsidP="00F94FE9">
            <w:pPr>
              <w:ind w:firstLine="0"/>
            </w:pPr>
            <w:r>
              <w:t>Tallon</w:t>
            </w:r>
          </w:p>
        </w:tc>
        <w:tc>
          <w:tcPr>
            <w:tcW w:w="2179" w:type="dxa"/>
            <w:shd w:val="clear" w:color="auto" w:fill="auto"/>
          </w:tcPr>
          <w:p w:rsidR="00F94FE9" w:rsidRPr="00F94FE9" w:rsidRDefault="00F94FE9" w:rsidP="00F94FE9">
            <w:pPr>
              <w:ind w:firstLine="0"/>
            </w:pPr>
            <w:r>
              <w:t>Thayer</w:t>
            </w:r>
          </w:p>
        </w:tc>
        <w:tc>
          <w:tcPr>
            <w:tcW w:w="2180" w:type="dxa"/>
            <w:shd w:val="clear" w:color="auto" w:fill="auto"/>
          </w:tcPr>
          <w:p w:rsidR="00F94FE9" w:rsidRPr="00F94FE9" w:rsidRDefault="00F94FE9" w:rsidP="00F94FE9">
            <w:pPr>
              <w:ind w:firstLine="0"/>
            </w:pPr>
            <w:r>
              <w:t>Toole</w:t>
            </w:r>
          </w:p>
        </w:tc>
      </w:tr>
      <w:tr w:rsidR="00F94FE9" w:rsidRPr="00F94FE9" w:rsidTr="00F94FE9">
        <w:tc>
          <w:tcPr>
            <w:tcW w:w="2179" w:type="dxa"/>
            <w:shd w:val="clear" w:color="auto" w:fill="auto"/>
          </w:tcPr>
          <w:p w:rsidR="00F94FE9" w:rsidRPr="00F94FE9" w:rsidRDefault="00F94FE9" w:rsidP="00F94FE9">
            <w:pPr>
              <w:keepNext/>
              <w:ind w:firstLine="0"/>
            </w:pPr>
            <w:r>
              <w:t>Viers</w:t>
            </w:r>
          </w:p>
        </w:tc>
        <w:tc>
          <w:tcPr>
            <w:tcW w:w="2179" w:type="dxa"/>
            <w:shd w:val="clear" w:color="auto" w:fill="auto"/>
          </w:tcPr>
          <w:p w:rsidR="00F94FE9" w:rsidRPr="00F94FE9" w:rsidRDefault="00F94FE9" w:rsidP="00F94FE9">
            <w:pPr>
              <w:keepNext/>
              <w:ind w:firstLine="0"/>
            </w:pPr>
            <w:r>
              <w:t>Whipper</w:t>
            </w:r>
          </w:p>
        </w:tc>
        <w:tc>
          <w:tcPr>
            <w:tcW w:w="2180" w:type="dxa"/>
            <w:shd w:val="clear" w:color="auto" w:fill="auto"/>
          </w:tcPr>
          <w:p w:rsidR="00F94FE9" w:rsidRPr="00F94FE9" w:rsidRDefault="00F94FE9" w:rsidP="00F94FE9">
            <w:pPr>
              <w:keepNext/>
              <w:ind w:firstLine="0"/>
            </w:pPr>
            <w:r>
              <w:t>White</w:t>
            </w:r>
          </w:p>
        </w:tc>
      </w:tr>
      <w:tr w:rsidR="00F94FE9" w:rsidRPr="00F94FE9" w:rsidTr="00F94FE9">
        <w:tc>
          <w:tcPr>
            <w:tcW w:w="2179" w:type="dxa"/>
            <w:shd w:val="clear" w:color="auto" w:fill="auto"/>
          </w:tcPr>
          <w:p w:rsidR="00F94FE9" w:rsidRPr="00F94FE9" w:rsidRDefault="00F94FE9" w:rsidP="00F94FE9">
            <w:pPr>
              <w:keepNext/>
              <w:ind w:firstLine="0"/>
            </w:pPr>
            <w:r>
              <w:t>Whitmire</w:t>
            </w:r>
          </w:p>
        </w:tc>
        <w:tc>
          <w:tcPr>
            <w:tcW w:w="2179" w:type="dxa"/>
            <w:shd w:val="clear" w:color="auto" w:fill="auto"/>
          </w:tcPr>
          <w:p w:rsidR="00F94FE9" w:rsidRPr="00F94FE9" w:rsidRDefault="00F94FE9" w:rsidP="00F94FE9">
            <w:pPr>
              <w:keepNext/>
              <w:ind w:firstLine="0"/>
            </w:pPr>
            <w:r>
              <w:t>Willis</w:t>
            </w:r>
          </w:p>
        </w:tc>
        <w:tc>
          <w:tcPr>
            <w:tcW w:w="2180" w:type="dxa"/>
            <w:shd w:val="clear" w:color="auto" w:fill="auto"/>
          </w:tcPr>
          <w:p w:rsidR="00F94FE9" w:rsidRPr="00F94FE9" w:rsidRDefault="00F94FE9" w:rsidP="00F94FE9">
            <w:pPr>
              <w:keepNext/>
              <w:ind w:firstLine="0"/>
            </w:pPr>
            <w:r>
              <w:t>Young</w:t>
            </w:r>
          </w:p>
        </w:tc>
      </w:tr>
    </w:tbl>
    <w:p w:rsidR="00F94FE9" w:rsidRDefault="00F94FE9" w:rsidP="00F94FE9"/>
    <w:p w:rsidR="00F94FE9" w:rsidRDefault="00F94FE9" w:rsidP="00F94FE9">
      <w:pPr>
        <w:jc w:val="center"/>
        <w:rPr>
          <w:b/>
        </w:rPr>
      </w:pPr>
      <w:r w:rsidRPr="00F94FE9">
        <w:rPr>
          <w:b/>
        </w:rPr>
        <w:t>Total--69</w:t>
      </w:r>
    </w:p>
    <w:p w:rsidR="00F94FE9" w:rsidRDefault="00F94FE9" w:rsidP="00F94FE9">
      <w:pPr>
        <w:jc w:val="center"/>
        <w:rPr>
          <w:b/>
        </w:rPr>
      </w:pPr>
    </w:p>
    <w:p w:rsidR="00F94FE9" w:rsidRDefault="00F94FE9" w:rsidP="00F94FE9">
      <w:pPr>
        <w:ind w:firstLine="0"/>
      </w:pPr>
      <w:r w:rsidRPr="00F94F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r>
              <w:t>Brannon</w:t>
            </w:r>
          </w:p>
        </w:tc>
        <w:tc>
          <w:tcPr>
            <w:tcW w:w="2179" w:type="dxa"/>
            <w:shd w:val="clear" w:color="auto" w:fill="auto"/>
          </w:tcPr>
          <w:p w:rsidR="00F94FE9" w:rsidRPr="00F94FE9" w:rsidRDefault="00F94FE9" w:rsidP="00F94FE9">
            <w:pPr>
              <w:keepNext/>
              <w:ind w:firstLine="0"/>
            </w:pPr>
            <w:r>
              <w:t>G. A. Brown</w:t>
            </w:r>
          </w:p>
        </w:tc>
        <w:tc>
          <w:tcPr>
            <w:tcW w:w="2180" w:type="dxa"/>
            <w:shd w:val="clear" w:color="auto" w:fill="auto"/>
          </w:tcPr>
          <w:p w:rsidR="00F94FE9" w:rsidRPr="00F94FE9" w:rsidRDefault="00F94FE9" w:rsidP="00F94FE9">
            <w:pPr>
              <w:keepNext/>
              <w:ind w:firstLine="0"/>
            </w:pPr>
            <w:r>
              <w:t>H. B. Brown</w:t>
            </w:r>
          </w:p>
        </w:tc>
      </w:tr>
      <w:tr w:rsidR="00F94FE9" w:rsidRPr="00F94FE9" w:rsidTr="00F94FE9">
        <w:tc>
          <w:tcPr>
            <w:tcW w:w="2179" w:type="dxa"/>
            <w:shd w:val="clear" w:color="auto" w:fill="auto"/>
          </w:tcPr>
          <w:p w:rsidR="00F94FE9" w:rsidRPr="00F94FE9" w:rsidRDefault="00F94FE9" w:rsidP="00F94FE9">
            <w:pPr>
              <w:ind w:firstLine="0"/>
            </w:pPr>
            <w:r>
              <w:t>Butler Garrick</w:t>
            </w:r>
          </w:p>
        </w:tc>
        <w:tc>
          <w:tcPr>
            <w:tcW w:w="2179" w:type="dxa"/>
            <w:shd w:val="clear" w:color="auto" w:fill="auto"/>
          </w:tcPr>
          <w:p w:rsidR="00F94FE9" w:rsidRPr="00F94FE9" w:rsidRDefault="00F94FE9" w:rsidP="00F94FE9">
            <w:pPr>
              <w:ind w:firstLine="0"/>
            </w:pPr>
            <w:r>
              <w:t>Cobb-Hunter</w:t>
            </w:r>
          </w:p>
        </w:tc>
        <w:tc>
          <w:tcPr>
            <w:tcW w:w="2180" w:type="dxa"/>
            <w:shd w:val="clear" w:color="auto" w:fill="auto"/>
          </w:tcPr>
          <w:p w:rsidR="00F94FE9" w:rsidRPr="00F94FE9" w:rsidRDefault="00F94FE9" w:rsidP="00F94FE9">
            <w:pPr>
              <w:ind w:firstLine="0"/>
            </w:pPr>
            <w:r>
              <w:t>Daning</w:t>
            </w:r>
          </w:p>
        </w:tc>
      </w:tr>
      <w:tr w:rsidR="00F94FE9" w:rsidRPr="00F94FE9" w:rsidTr="00F94FE9">
        <w:tc>
          <w:tcPr>
            <w:tcW w:w="2179" w:type="dxa"/>
            <w:shd w:val="clear" w:color="auto" w:fill="auto"/>
          </w:tcPr>
          <w:p w:rsidR="00F94FE9" w:rsidRPr="00F94FE9" w:rsidRDefault="00F94FE9" w:rsidP="00F94FE9">
            <w:pPr>
              <w:ind w:firstLine="0"/>
            </w:pPr>
            <w:r>
              <w:t>Gilliard</w:t>
            </w:r>
          </w:p>
        </w:tc>
        <w:tc>
          <w:tcPr>
            <w:tcW w:w="2179" w:type="dxa"/>
            <w:shd w:val="clear" w:color="auto" w:fill="auto"/>
          </w:tcPr>
          <w:p w:rsidR="00F94FE9" w:rsidRPr="00F94FE9" w:rsidRDefault="00F94FE9" w:rsidP="00F94FE9">
            <w:pPr>
              <w:ind w:firstLine="0"/>
            </w:pPr>
            <w:r>
              <w:t>Govan</w:t>
            </w:r>
          </w:p>
        </w:tc>
        <w:tc>
          <w:tcPr>
            <w:tcW w:w="2180" w:type="dxa"/>
            <w:shd w:val="clear" w:color="auto" w:fill="auto"/>
          </w:tcPr>
          <w:p w:rsidR="00F94FE9" w:rsidRPr="00F94FE9" w:rsidRDefault="00F94FE9" w:rsidP="00F94FE9">
            <w:pPr>
              <w:ind w:firstLine="0"/>
            </w:pPr>
            <w:r>
              <w:t>Hodges</w:t>
            </w:r>
          </w:p>
        </w:tc>
      </w:tr>
      <w:tr w:rsidR="00F94FE9" w:rsidRPr="00F94FE9" w:rsidTr="00F94FE9">
        <w:tc>
          <w:tcPr>
            <w:tcW w:w="2179" w:type="dxa"/>
            <w:shd w:val="clear" w:color="auto" w:fill="auto"/>
          </w:tcPr>
          <w:p w:rsidR="00F94FE9" w:rsidRPr="00F94FE9" w:rsidRDefault="00F94FE9" w:rsidP="00F94FE9">
            <w:pPr>
              <w:ind w:firstLine="0"/>
            </w:pPr>
            <w:r>
              <w:t>Huggins</w:t>
            </w:r>
          </w:p>
        </w:tc>
        <w:tc>
          <w:tcPr>
            <w:tcW w:w="2179" w:type="dxa"/>
            <w:shd w:val="clear" w:color="auto" w:fill="auto"/>
          </w:tcPr>
          <w:p w:rsidR="00F94FE9" w:rsidRPr="00F94FE9" w:rsidRDefault="00F94FE9" w:rsidP="00F94FE9">
            <w:pPr>
              <w:ind w:firstLine="0"/>
            </w:pPr>
            <w:r>
              <w:t>Johnson</w:t>
            </w:r>
          </w:p>
        </w:tc>
        <w:tc>
          <w:tcPr>
            <w:tcW w:w="2180" w:type="dxa"/>
            <w:shd w:val="clear" w:color="auto" w:fill="auto"/>
          </w:tcPr>
          <w:p w:rsidR="00F94FE9" w:rsidRPr="00F94FE9" w:rsidRDefault="00F94FE9" w:rsidP="00F94FE9">
            <w:pPr>
              <w:ind w:firstLine="0"/>
            </w:pPr>
            <w:r>
              <w:t>King</w:t>
            </w:r>
          </w:p>
        </w:tc>
      </w:tr>
      <w:tr w:rsidR="00F94FE9" w:rsidRPr="00F94FE9" w:rsidTr="00F94FE9">
        <w:tc>
          <w:tcPr>
            <w:tcW w:w="2179" w:type="dxa"/>
            <w:shd w:val="clear" w:color="auto" w:fill="auto"/>
          </w:tcPr>
          <w:p w:rsidR="00F94FE9" w:rsidRPr="00F94FE9" w:rsidRDefault="00F94FE9" w:rsidP="00F94FE9">
            <w:pPr>
              <w:ind w:firstLine="0"/>
            </w:pPr>
            <w:r>
              <w:t>Knight</w:t>
            </w:r>
          </w:p>
        </w:tc>
        <w:tc>
          <w:tcPr>
            <w:tcW w:w="2179" w:type="dxa"/>
            <w:shd w:val="clear" w:color="auto" w:fill="auto"/>
          </w:tcPr>
          <w:p w:rsidR="00F94FE9" w:rsidRPr="00F94FE9" w:rsidRDefault="00F94FE9" w:rsidP="00F94FE9">
            <w:pPr>
              <w:ind w:firstLine="0"/>
            </w:pPr>
            <w:r>
              <w:t>Mack</w:t>
            </w:r>
          </w:p>
        </w:tc>
        <w:tc>
          <w:tcPr>
            <w:tcW w:w="2180" w:type="dxa"/>
            <w:shd w:val="clear" w:color="auto" w:fill="auto"/>
          </w:tcPr>
          <w:p w:rsidR="00F94FE9" w:rsidRPr="00F94FE9" w:rsidRDefault="00F94FE9" w:rsidP="00F94FE9">
            <w:pPr>
              <w:ind w:firstLine="0"/>
            </w:pPr>
            <w:r>
              <w:t>McEachern</w:t>
            </w:r>
          </w:p>
        </w:tc>
      </w:tr>
      <w:tr w:rsidR="00F94FE9" w:rsidRPr="00F94FE9" w:rsidTr="00F94FE9">
        <w:tc>
          <w:tcPr>
            <w:tcW w:w="2179" w:type="dxa"/>
            <w:shd w:val="clear" w:color="auto" w:fill="auto"/>
          </w:tcPr>
          <w:p w:rsidR="00F94FE9" w:rsidRPr="00F94FE9" w:rsidRDefault="00F94FE9" w:rsidP="00F94FE9">
            <w:pPr>
              <w:ind w:firstLine="0"/>
            </w:pPr>
            <w:r>
              <w:t>McLeod</w:t>
            </w:r>
          </w:p>
        </w:tc>
        <w:tc>
          <w:tcPr>
            <w:tcW w:w="2179" w:type="dxa"/>
            <w:shd w:val="clear" w:color="auto" w:fill="auto"/>
          </w:tcPr>
          <w:p w:rsidR="00F94FE9" w:rsidRPr="00F94FE9" w:rsidRDefault="00F94FE9" w:rsidP="00F94FE9">
            <w:pPr>
              <w:ind w:firstLine="0"/>
            </w:pPr>
            <w:r>
              <w:t>Mitchell</w:t>
            </w:r>
          </w:p>
        </w:tc>
        <w:tc>
          <w:tcPr>
            <w:tcW w:w="2180" w:type="dxa"/>
            <w:shd w:val="clear" w:color="auto" w:fill="auto"/>
          </w:tcPr>
          <w:p w:rsidR="00F94FE9" w:rsidRPr="00F94FE9" w:rsidRDefault="00F94FE9" w:rsidP="00F94FE9">
            <w:pPr>
              <w:ind w:firstLine="0"/>
            </w:pPr>
            <w:r>
              <w:t>Munnerlyn</w:t>
            </w:r>
          </w:p>
        </w:tc>
      </w:tr>
      <w:tr w:rsidR="00F94FE9" w:rsidRPr="00F94FE9" w:rsidTr="00F94FE9">
        <w:tc>
          <w:tcPr>
            <w:tcW w:w="2179" w:type="dxa"/>
            <w:shd w:val="clear" w:color="auto" w:fill="auto"/>
          </w:tcPr>
          <w:p w:rsidR="00F94FE9" w:rsidRPr="00F94FE9" w:rsidRDefault="00F94FE9" w:rsidP="00F94FE9">
            <w:pPr>
              <w:ind w:firstLine="0"/>
            </w:pPr>
            <w:r>
              <w:t>J. H. Neal</w:t>
            </w:r>
          </w:p>
        </w:tc>
        <w:tc>
          <w:tcPr>
            <w:tcW w:w="2179" w:type="dxa"/>
            <w:shd w:val="clear" w:color="auto" w:fill="auto"/>
          </w:tcPr>
          <w:p w:rsidR="00F94FE9" w:rsidRPr="00F94FE9" w:rsidRDefault="00F94FE9" w:rsidP="00F94FE9">
            <w:pPr>
              <w:ind w:firstLine="0"/>
            </w:pPr>
            <w:r>
              <w:t>Parks</w:t>
            </w:r>
          </w:p>
        </w:tc>
        <w:tc>
          <w:tcPr>
            <w:tcW w:w="2180" w:type="dxa"/>
            <w:shd w:val="clear" w:color="auto" w:fill="auto"/>
          </w:tcPr>
          <w:p w:rsidR="00F94FE9" w:rsidRPr="00F94FE9" w:rsidRDefault="00F94FE9" w:rsidP="00F94FE9">
            <w:pPr>
              <w:ind w:firstLine="0"/>
            </w:pPr>
            <w:r>
              <w:t>Pinson</w:t>
            </w:r>
          </w:p>
        </w:tc>
      </w:tr>
      <w:tr w:rsidR="00F94FE9" w:rsidRPr="00F94FE9" w:rsidTr="00F94FE9">
        <w:tc>
          <w:tcPr>
            <w:tcW w:w="2179" w:type="dxa"/>
            <w:shd w:val="clear" w:color="auto" w:fill="auto"/>
          </w:tcPr>
          <w:p w:rsidR="00F94FE9" w:rsidRPr="00F94FE9" w:rsidRDefault="00F94FE9" w:rsidP="00F94FE9">
            <w:pPr>
              <w:keepNext/>
              <w:ind w:firstLine="0"/>
            </w:pPr>
            <w:r>
              <w:t>Sabb</w:t>
            </w:r>
          </w:p>
        </w:tc>
        <w:tc>
          <w:tcPr>
            <w:tcW w:w="2179" w:type="dxa"/>
            <w:shd w:val="clear" w:color="auto" w:fill="auto"/>
          </w:tcPr>
          <w:p w:rsidR="00F94FE9" w:rsidRPr="00F94FE9" w:rsidRDefault="00F94FE9" w:rsidP="00F94FE9">
            <w:pPr>
              <w:keepNext/>
              <w:ind w:firstLine="0"/>
            </w:pPr>
            <w:r>
              <w:t>Sellers</w:t>
            </w:r>
          </w:p>
        </w:tc>
        <w:tc>
          <w:tcPr>
            <w:tcW w:w="2180" w:type="dxa"/>
            <w:shd w:val="clear" w:color="auto" w:fill="auto"/>
          </w:tcPr>
          <w:p w:rsidR="00F94FE9" w:rsidRPr="00F94FE9" w:rsidRDefault="00F94FE9" w:rsidP="00F94FE9">
            <w:pPr>
              <w:keepNext/>
              <w:ind w:firstLine="0"/>
            </w:pPr>
            <w:r>
              <w:t>Taylor</w:t>
            </w:r>
          </w:p>
        </w:tc>
      </w:tr>
      <w:tr w:rsidR="00F94FE9" w:rsidRPr="00F94FE9" w:rsidTr="00F94FE9">
        <w:tc>
          <w:tcPr>
            <w:tcW w:w="2179" w:type="dxa"/>
            <w:shd w:val="clear" w:color="auto" w:fill="auto"/>
          </w:tcPr>
          <w:p w:rsidR="00F94FE9" w:rsidRPr="00F94FE9" w:rsidRDefault="00F94FE9" w:rsidP="00F94FE9">
            <w:pPr>
              <w:keepNext/>
              <w:ind w:firstLine="0"/>
            </w:pPr>
            <w:r>
              <w:t>Tribble</w:t>
            </w:r>
          </w:p>
        </w:tc>
        <w:tc>
          <w:tcPr>
            <w:tcW w:w="2179" w:type="dxa"/>
            <w:shd w:val="clear" w:color="auto" w:fill="auto"/>
          </w:tcPr>
          <w:p w:rsidR="00F94FE9" w:rsidRPr="00F94FE9" w:rsidRDefault="00F94FE9" w:rsidP="00F94FE9">
            <w:pPr>
              <w:keepNext/>
              <w:ind w:firstLine="0"/>
            </w:pPr>
          </w:p>
        </w:tc>
        <w:tc>
          <w:tcPr>
            <w:tcW w:w="2180" w:type="dxa"/>
            <w:shd w:val="clear" w:color="auto" w:fill="auto"/>
          </w:tcPr>
          <w:p w:rsidR="00F94FE9" w:rsidRPr="00F94FE9" w:rsidRDefault="00F94FE9" w:rsidP="00F94FE9">
            <w:pPr>
              <w:keepNext/>
              <w:ind w:firstLine="0"/>
            </w:pPr>
          </w:p>
        </w:tc>
      </w:tr>
    </w:tbl>
    <w:p w:rsidR="00F94FE9" w:rsidRDefault="00F94FE9" w:rsidP="00F94FE9"/>
    <w:p w:rsidR="00F94FE9" w:rsidRDefault="00F94FE9" w:rsidP="00F94FE9">
      <w:pPr>
        <w:jc w:val="center"/>
        <w:rPr>
          <w:b/>
        </w:rPr>
      </w:pPr>
      <w:r w:rsidRPr="00F94FE9">
        <w:rPr>
          <w:b/>
        </w:rPr>
        <w:t>Total--25</w:t>
      </w:r>
      <w:bookmarkStart w:id="54" w:name="vote_end106"/>
      <w:bookmarkEnd w:id="54"/>
    </w:p>
    <w:p w:rsidR="00F94FE9" w:rsidRDefault="00F94FE9" w:rsidP="00F94FE9"/>
    <w:p w:rsidR="00F94FE9" w:rsidRDefault="00F94FE9" w:rsidP="00F94FE9">
      <w:r>
        <w:t>So, the amendment was tabled.</w:t>
      </w:r>
    </w:p>
    <w:p w:rsidR="00F94FE9" w:rsidRDefault="00F94FE9" w:rsidP="00F94FE9"/>
    <w:p w:rsidR="00F94FE9" w:rsidRDefault="00F94FE9" w:rsidP="00F94FE9">
      <w:r>
        <w:t>The Senate Amendments were amended, and the Bill was ordered returned to the Senate.</w:t>
      </w:r>
    </w:p>
    <w:p w:rsidR="00F94FE9" w:rsidRDefault="00F94FE9" w:rsidP="00F94FE9"/>
    <w:p w:rsidR="00F94FE9" w:rsidRDefault="00F94FE9" w:rsidP="00F94FE9">
      <w:pPr>
        <w:keepNext/>
        <w:jc w:val="center"/>
        <w:rPr>
          <w:b/>
        </w:rPr>
      </w:pPr>
      <w:r w:rsidRPr="00F94FE9">
        <w:rPr>
          <w:b/>
        </w:rPr>
        <w:t>S. 211--DEBATE ADJOURNED</w:t>
      </w:r>
    </w:p>
    <w:p w:rsidR="00F94FE9" w:rsidRDefault="00F94FE9" w:rsidP="00F94FE9">
      <w:r>
        <w:t xml:space="preserve">The Veto on the following Act was taken up:  </w:t>
      </w:r>
    </w:p>
    <w:p w:rsidR="00F94FE9" w:rsidRDefault="00F94FE9" w:rsidP="00F94FE9">
      <w:bookmarkStart w:id="55" w:name="include_clip_start_110"/>
      <w:bookmarkEnd w:id="55"/>
    </w:p>
    <w:p w:rsidR="00F94FE9" w:rsidRDefault="00F94FE9" w:rsidP="00F94FE9">
      <w:pPr>
        <w:keepNext/>
      </w:pPr>
      <w:r>
        <w:t xml:space="preserve">(R57) S. 211 -- Senators Matthews, Land, Leatherman, Leventis, Hutto, Williams, Ford and McGill: AN ACT TO AMEND THE CODE OF LAWS OF SOUTH CAROLINA, 1976, BY ADDING CHAPTER 54 TO TITLE 11 SO AS TO ESTABLISH THE "I-95 CORRIDOR AUTHORITY ACT" AND TO PROVIDE FOR THE COMPOSITION, DUTIES, AND POWERS OF THE AUTHORITY. </w:t>
      </w:r>
      <w:bookmarkStart w:id="56" w:name="include_clip_end_110"/>
      <w:bookmarkEnd w:id="56"/>
    </w:p>
    <w:p w:rsidR="00F94FE9" w:rsidRDefault="00F94FE9" w:rsidP="00F94FE9">
      <w:pPr>
        <w:keepNext/>
      </w:pPr>
    </w:p>
    <w:p w:rsidR="00F94FE9" w:rsidRDefault="00F94FE9" w:rsidP="00F94FE9">
      <w:pPr>
        <w:keepNext/>
      </w:pPr>
      <w:r>
        <w:t xml:space="preserve">Rep. LUCAS moved to adjourn debate on the Veto until Tuesday, June 28, which was agreed to.  </w:t>
      </w:r>
    </w:p>
    <w:p w:rsidR="00F94FE9" w:rsidRDefault="00F94FE9" w:rsidP="00F94FE9"/>
    <w:p w:rsidR="00F94FE9" w:rsidRDefault="00F94FE9" w:rsidP="00F94FE9">
      <w:r>
        <w:t>Rep. SOTTILE moved that the House recede until 2:30 p.m., which was agreed to.</w:t>
      </w:r>
    </w:p>
    <w:p w:rsidR="00F94FE9" w:rsidRDefault="00F94FE9" w:rsidP="00F94FE9"/>
    <w:p w:rsidR="00F94FE9" w:rsidRDefault="00F94FE9" w:rsidP="00F94FE9">
      <w:pPr>
        <w:keepNext/>
        <w:jc w:val="center"/>
        <w:rPr>
          <w:b/>
        </w:rPr>
      </w:pPr>
      <w:r w:rsidRPr="00F94FE9">
        <w:rPr>
          <w:b/>
        </w:rPr>
        <w:t>THE HOUSE RESUMES</w:t>
      </w:r>
    </w:p>
    <w:p w:rsidR="00F94FE9" w:rsidRDefault="00F94FE9" w:rsidP="00F94FE9">
      <w:r>
        <w:t>At 2:30 p.m. the House resumed, ACTING SPEAKER QUINN in the Chair.</w:t>
      </w:r>
    </w:p>
    <w:p w:rsidR="00F94FE9" w:rsidRDefault="00F94FE9" w:rsidP="00F94FE9"/>
    <w:p w:rsidR="00F94FE9" w:rsidRDefault="00F94FE9" w:rsidP="00F94FE9">
      <w:pPr>
        <w:keepNext/>
        <w:jc w:val="center"/>
        <w:rPr>
          <w:b/>
        </w:rPr>
      </w:pPr>
      <w:r w:rsidRPr="00F94FE9">
        <w:rPr>
          <w:b/>
        </w:rPr>
        <w:t>POINT OF QUORUM</w:t>
      </w:r>
    </w:p>
    <w:p w:rsidR="00F94FE9" w:rsidRDefault="00F94FE9" w:rsidP="00F94FE9">
      <w:r>
        <w:t>The question of a quorum was raised.</w:t>
      </w:r>
    </w:p>
    <w:p w:rsidR="00F94FE9" w:rsidRDefault="00F94FE9" w:rsidP="00F94FE9">
      <w:r>
        <w:t>A quorum was later present.</w:t>
      </w:r>
    </w:p>
    <w:p w:rsidR="00F94FE9" w:rsidRDefault="00F94FE9" w:rsidP="00F94FE9"/>
    <w:p w:rsidR="00F94FE9" w:rsidRDefault="00281CB3" w:rsidP="00F94FE9">
      <w:pPr>
        <w:keepNext/>
        <w:jc w:val="center"/>
        <w:rPr>
          <w:b/>
        </w:rPr>
      </w:pPr>
      <w:r>
        <w:rPr>
          <w:b/>
        </w:rPr>
        <w:br w:type="page"/>
      </w:r>
      <w:r w:rsidR="00F94FE9" w:rsidRPr="00F94FE9">
        <w:rPr>
          <w:b/>
        </w:rPr>
        <w:t>MESSAGE FROM THE SENATE</w:t>
      </w:r>
    </w:p>
    <w:p w:rsidR="00F94FE9" w:rsidRDefault="00F94FE9" w:rsidP="00F94FE9">
      <w:r>
        <w:t>The following was received:</w:t>
      </w:r>
    </w:p>
    <w:p w:rsidR="00F94FE9" w:rsidRDefault="00F94FE9" w:rsidP="00F94FE9"/>
    <w:p w:rsidR="00F94FE9" w:rsidRDefault="00F94FE9" w:rsidP="00F94FE9">
      <w:r>
        <w:t>Columbia, S.C., June 22</w:t>
      </w:r>
      <w:r w:rsidR="00281CB3">
        <w:t>, 2011</w:t>
      </w:r>
      <w:r>
        <w:t xml:space="preserve"> </w:t>
      </w:r>
    </w:p>
    <w:p w:rsidR="00F94FE9" w:rsidRDefault="00F94FE9" w:rsidP="00F94FE9">
      <w:r>
        <w:t>Mr. Speaker and Members of the House:</w:t>
      </w:r>
    </w:p>
    <w:p w:rsidR="00F94FE9" w:rsidRDefault="00F94FE9" w:rsidP="00F94FE9">
      <w:r>
        <w:t>The Senate respectfully informs your Honorable Body that it concurs in the amendments proposed by the House to H. 3991:</w:t>
      </w:r>
    </w:p>
    <w:p w:rsidR="00F94FE9" w:rsidRDefault="00F94FE9" w:rsidP="00F94FE9"/>
    <w:p w:rsidR="00F94FE9" w:rsidRDefault="00F94FE9" w:rsidP="00F94FE9">
      <w:pPr>
        <w:keepNext/>
      </w:pPr>
      <w:r>
        <w:t>H. 3991 -- Reps. Harrell, Lucas, Harrison, Clemmons, Barfield, Cooper, Hardwick, Owens, Sandifer, G. R. Smith, J. R. Smith, White, Bingham and Erickson: A BILL 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F94FE9" w:rsidRDefault="00F94FE9" w:rsidP="00F94FE9">
      <w:r>
        <w:t>and has ordered the Bill enrolled for ratification.</w:t>
      </w:r>
    </w:p>
    <w:p w:rsidR="00F94FE9" w:rsidRDefault="00F94FE9" w:rsidP="00F94FE9"/>
    <w:p w:rsidR="00F94FE9" w:rsidRDefault="00F94FE9" w:rsidP="00F94FE9">
      <w:r>
        <w:t>Very respectfully,</w:t>
      </w:r>
    </w:p>
    <w:p w:rsidR="00F94FE9" w:rsidRDefault="00F94FE9" w:rsidP="00F94FE9">
      <w:r>
        <w:t>President</w:t>
      </w:r>
    </w:p>
    <w:p w:rsidR="00F94FE9" w:rsidRDefault="00F94FE9" w:rsidP="00F94FE9">
      <w:r>
        <w:t xml:space="preserve">Received as information.  </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57" w:name="include_clip_start_120"/>
      <w:bookmarkEnd w:id="57"/>
    </w:p>
    <w:p w:rsidR="00F94FE9" w:rsidRDefault="00F94FE9" w:rsidP="00F94FE9">
      <w:r>
        <w:t>H. 4389 -- Reps. Quinn,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Rutherford, Ryan, Sabb, Sandifer, Sellers, Simrill, Skelton, G. M. Smith, G. R. Smith, J. E. Smith, J. R. Smith, Sottile, Spires, Stavrinakis, Stringer, Tallon, Taylor, Thayer, Toole, Tribble, Vick, Viers, Weeks, Whipper, White, Whitmire, Williams, Willis and Young: A HOUSE RESOLUTION TO CONGRATULATE LEE ALLYN LORD OF LEXINGTON COUNTY ON BEING SELECTED AS A 2011 DELEGATE TO PALMETTO GIRLS STATE AND TO WISH HER WELL IN ALL HER FUTURE ENDEAVORS.</w:t>
      </w:r>
    </w:p>
    <w:p w:rsidR="00F94FE9" w:rsidRDefault="00F94FE9" w:rsidP="00F94FE9">
      <w:bookmarkStart w:id="58" w:name="include_clip_end_120"/>
      <w:bookmarkEnd w:id="58"/>
    </w:p>
    <w:p w:rsidR="00F94FE9" w:rsidRDefault="00F94FE9" w:rsidP="00F94FE9">
      <w:r>
        <w:t>The Resolution was adopted.</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59" w:name="include_clip_start_123"/>
      <w:bookmarkEnd w:id="59"/>
    </w:p>
    <w:p w:rsidR="00F94FE9" w:rsidRDefault="00F94FE9" w:rsidP="00F94FE9">
      <w:r>
        <w:t>H. 4390 --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SENIOR MASTER SERGEANT RICHARD CALLIHAN OF THE SOUTH CAROLINA AIR NATIONAL GUARD, AND TO CONGRATULATE HIM UPON THE OCCASION OF HIS RETIREMENT AFTER NEARLY FORTY YEARS OF MILITARY SERVICE.</w:t>
      </w:r>
    </w:p>
    <w:p w:rsidR="00F94FE9" w:rsidRDefault="00F94FE9" w:rsidP="00F94FE9">
      <w:bookmarkStart w:id="60" w:name="include_clip_end_123"/>
      <w:bookmarkEnd w:id="60"/>
    </w:p>
    <w:p w:rsidR="00F94FE9" w:rsidRDefault="00F94FE9" w:rsidP="00F94FE9">
      <w:r>
        <w:t>The Resolution was adopted.</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61" w:name="include_clip_start_126"/>
      <w:bookmarkEnd w:id="61"/>
    </w:p>
    <w:p w:rsidR="00F94FE9" w:rsidRDefault="00F94FE9" w:rsidP="00F94FE9">
      <w:r>
        <w:t>H. 4391 -- Rep. Dillard: A HOUSE RESOLUTION TO RECOGNIZE AND HONOR THE PARTICIPANTS IN THE WEST GREENVILLE COMMUNITY REUNION AND TO COMMEND THEM FOR THE IMPACT THEIR COMMUNITY MADE ON THE PALMETTO STATE AND AROUND THE WORLD.</w:t>
      </w:r>
    </w:p>
    <w:p w:rsidR="00F94FE9" w:rsidRDefault="00F94FE9" w:rsidP="00F94FE9">
      <w:bookmarkStart w:id="62" w:name="include_clip_end_126"/>
      <w:bookmarkEnd w:id="62"/>
    </w:p>
    <w:p w:rsidR="00F94FE9" w:rsidRDefault="00F94FE9" w:rsidP="00F94FE9">
      <w:r>
        <w:t>The Resolution was adopted.</w:t>
      </w:r>
    </w:p>
    <w:p w:rsidR="00F94FE9" w:rsidRDefault="00F94FE9" w:rsidP="00F94FE9"/>
    <w:p w:rsidR="00F94FE9" w:rsidRDefault="00F94FE9" w:rsidP="00F94FE9">
      <w:pPr>
        <w:keepNext/>
        <w:jc w:val="center"/>
        <w:rPr>
          <w:b/>
        </w:rPr>
      </w:pPr>
      <w:r w:rsidRPr="00F94FE9">
        <w:rPr>
          <w:b/>
        </w:rPr>
        <w:t>HOUSE RESOLUTION</w:t>
      </w:r>
    </w:p>
    <w:p w:rsidR="00F94FE9" w:rsidRDefault="00F94FE9" w:rsidP="00F94FE9">
      <w:pPr>
        <w:keepNext/>
      </w:pPr>
      <w:r>
        <w:t>The following was introduced:</w:t>
      </w:r>
    </w:p>
    <w:p w:rsidR="00F94FE9" w:rsidRDefault="00F94FE9" w:rsidP="00F94FE9">
      <w:pPr>
        <w:keepNext/>
      </w:pPr>
      <w:bookmarkStart w:id="63" w:name="include_clip_start_129"/>
      <w:bookmarkEnd w:id="63"/>
    </w:p>
    <w:p w:rsidR="00F94FE9" w:rsidRDefault="00F94FE9" w:rsidP="00F94FE9">
      <w:r>
        <w:t>H. 4392 -- Reps. Weeks,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Whipper, White, Whitmire, Williams, Willis and Young: A HOUSE RESOLUTION TO EXPRESS THE PROFOUND SORROW OF THE MEMBERS OF THE SOUTH CAROLINA HOUSE OF REPRESENTATIVES UPON THE PASSING OF OKLA ROBERTA CHATMAN KENELY OF SUMTER COUNTY, AND TO EXTEND THEIR DEEPEST SYMPATHY TO HER LARGE AND LOVING FAMILY AND HER MANY FRIENDS.</w:t>
      </w:r>
    </w:p>
    <w:p w:rsidR="00F94FE9" w:rsidRDefault="00F94FE9" w:rsidP="00F94FE9">
      <w:bookmarkStart w:id="64" w:name="include_clip_end_129"/>
      <w:bookmarkEnd w:id="64"/>
    </w:p>
    <w:p w:rsidR="00F94FE9" w:rsidRDefault="00F94FE9" w:rsidP="00F94FE9">
      <w:r>
        <w:t>The Resolution was adopted.</w:t>
      </w:r>
    </w:p>
    <w:p w:rsidR="00F94FE9" w:rsidRDefault="00F94FE9" w:rsidP="00F94FE9"/>
    <w:p w:rsidR="00F94FE9" w:rsidRDefault="00F94FE9" w:rsidP="00F94FE9">
      <w:pPr>
        <w:keepNext/>
        <w:jc w:val="center"/>
        <w:rPr>
          <w:b/>
        </w:rPr>
      </w:pPr>
      <w:r w:rsidRPr="00F94FE9">
        <w:rPr>
          <w:b/>
        </w:rPr>
        <w:t>SPEAKER IN CHAIR</w:t>
      </w:r>
    </w:p>
    <w:p w:rsidR="00F94FE9" w:rsidRDefault="00F94FE9" w:rsidP="00F94FE9"/>
    <w:p w:rsidR="00F94FE9" w:rsidRDefault="00F94FE9" w:rsidP="00F94FE9">
      <w:pPr>
        <w:keepNext/>
        <w:jc w:val="center"/>
        <w:rPr>
          <w:b/>
        </w:rPr>
      </w:pPr>
      <w:r w:rsidRPr="00F94FE9">
        <w:rPr>
          <w:b/>
        </w:rPr>
        <w:t>LEAVE OF ABSENCE</w:t>
      </w:r>
    </w:p>
    <w:p w:rsidR="00F94FE9" w:rsidRDefault="00F94FE9" w:rsidP="00F94FE9">
      <w:r>
        <w:t xml:space="preserve">The SPEAKER granted Rep. G. A. BROWN a leave of absence for the remainder of the day. </w:t>
      </w:r>
    </w:p>
    <w:p w:rsidR="00F94FE9" w:rsidRDefault="00F94FE9" w:rsidP="00F94FE9"/>
    <w:p w:rsidR="00F94FE9" w:rsidRDefault="00F94FE9" w:rsidP="00F94FE9">
      <w:pPr>
        <w:keepNext/>
        <w:jc w:val="center"/>
        <w:rPr>
          <w:b/>
        </w:rPr>
      </w:pPr>
      <w:r w:rsidRPr="00F94FE9">
        <w:rPr>
          <w:b/>
        </w:rPr>
        <w:t xml:space="preserve">SPEAKER </w:t>
      </w:r>
      <w:r w:rsidRPr="00F94FE9">
        <w:rPr>
          <w:b/>
          <w:i/>
        </w:rPr>
        <w:t>PRO TEMPORE</w:t>
      </w:r>
      <w:r w:rsidRPr="00F94FE9">
        <w:rPr>
          <w:b/>
        </w:rPr>
        <w:t xml:space="preserve"> IN CHAIR</w:t>
      </w:r>
    </w:p>
    <w:p w:rsidR="00F94FE9" w:rsidRDefault="00F94FE9" w:rsidP="00F94FE9"/>
    <w:p w:rsidR="00F94FE9" w:rsidRDefault="00F94FE9" w:rsidP="00F94FE9">
      <w:pPr>
        <w:keepNext/>
        <w:jc w:val="center"/>
        <w:rPr>
          <w:b/>
        </w:rPr>
      </w:pPr>
      <w:r w:rsidRPr="00F94FE9">
        <w:rPr>
          <w:b/>
        </w:rPr>
        <w:t>S. 30--CONFERENCE REPORT ADOPTED</w:t>
      </w:r>
    </w:p>
    <w:p w:rsidR="00F94FE9" w:rsidRDefault="00F94FE9" w:rsidP="00F94FE9">
      <w:pPr>
        <w:jc w:val="center"/>
        <w:rPr>
          <w:b/>
        </w:rPr>
      </w:pPr>
    </w:p>
    <w:p w:rsidR="00F94FE9" w:rsidRPr="00261665" w:rsidRDefault="00F94FE9" w:rsidP="00F94F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5" w:name="file_start136"/>
      <w:bookmarkEnd w:id="65"/>
      <w:r w:rsidRPr="00261665">
        <w:rPr>
          <w:b/>
        </w:rPr>
        <w:t>S. 30--Conference Report</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61665">
        <w:t>The General Assembly, Columbia, S.C., June 22, 2011</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1665">
        <w:tab/>
        <w:t>The COMMITTEE OF CONFERENCE, to whom was referred:</w:t>
      </w:r>
    </w:p>
    <w:p w:rsidR="009C6BD5" w:rsidRDefault="009C6BD5" w:rsidP="00F94F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F94FE9" w:rsidRPr="00261665" w:rsidRDefault="00F94FE9" w:rsidP="00F94F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1665">
        <w:rPr>
          <w:rFonts w:eastAsia="Calibri"/>
          <w:color w:val="000000"/>
          <w:u w:color="000000"/>
        </w:rPr>
        <w:t>S. 30 -- Senators McConnell, Leventis, and Ford: A BILL TO AMEND SECTION 22</w:t>
      </w:r>
      <w:r w:rsidRPr="00261665">
        <w:rPr>
          <w:color w:val="000000" w:themeColor="text1"/>
          <w:u w:color="000000" w:themeColor="text1"/>
        </w:rPr>
        <w:noBreakHyphen/>
      </w:r>
      <w:r w:rsidRPr="00261665">
        <w:rPr>
          <w:rFonts w:eastAsia="Calibri"/>
          <w:color w:val="000000"/>
          <w:u w:color="000000"/>
        </w:rPr>
        <w:t>5</w:t>
      </w:r>
      <w:r w:rsidRPr="00261665">
        <w:rPr>
          <w:color w:val="000000" w:themeColor="text1"/>
          <w:u w:color="000000" w:themeColor="text1"/>
        </w:rPr>
        <w:noBreakHyphen/>
      </w:r>
      <w:r w:rsidRPr="00261665">
        <w:rPr>
          <w:rFonts w:eastAsia="Calibri"/>
          <w:color w:val="000000"/>
          <w:u w:color="000000"/>
        </w:rPr>
        <w:t>110, CODE OF LAWS OF SOUTH CAROLINA, 1976, RELATED TO MAGISTRATES</w:t>
      </w:r>
      <w:r w:rsidRPr="00261665">
        <w:rPr>
          <w:color w:val="000000" w:themeColor="text1"/>
          <w:u w:color="000000" w:themeColor="text1"/>
        </w:rPr>
        <w:t>’</w:t>
      </w:r>
      <w:r w:rsidRPr="00261665">
        <w:rPr>
          <w:rFonts w:eastAsia="Calibri"/>
          <w:color w:val="000000"/>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9C6BD5" w:rsidRDefault="009C6BD5"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1665">
        <w:tab/>
        <w:t>Beg leave to report that they have duly and carefully considered the same and recommend:</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1665">
        <w:tab/>
        <w:t xml:space="preserve">That the same do pass with the following amendments: </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1665">
        <w:tab/>
        <w:t>Amend the bill, as and if amended, by striking all after the enacting words and inserting:</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261665">
        <w:tab/>
        <w:t>/</w:t>
      </w:r>
      <w:r w:rsidRPr="00261665">
        <w:tab/>
        <w:t>SECTION</w:t>
      </w:r>
      <w:r w:rsidRPr="00261665">
        <w:tab/>
        <w:t>1.</w:t>
      </w:r>
      <w:r w:rsidRPr="00261665">
        <w:tab/>
      </w:r>
      <w:r w:rsidRPr="00261665">
        <w:rPr>
          <w:rFonts w:eastAsia="Calibri"/>
          <w:color w:val="000000"/>
          <w:u w:color="000000"/>
        </w:rPr>
        <w:t>Section 22</w:t>
      </w:r>
      <w:r w:rsidRPr="00261665">
        <w:rPr>
          <w:color w:val="000000" w:themeColor="text1"/>
          <w:u w:color="000000" w:themeColor="text1"/>
        </w:rPr>
        <w:noBreakHyphen/>
      </w:r>
      <w:r w:rsidRPr="00261665">
        <w:rPr>
          <w:rFonts w:eastAsia="Calibri"/>
          <w:color w:val="000000"/>
          <w:u w:color="000000"/>
        </w:rPr>
        <w:t>5</w:t>
      </w:r>
      <w:r w:rsidRPr="00261665">
        <w:rPr>
          <w:color w:val="000000" w:themeColor="text1"/>
          <w:u w:color="000000" w:themeColor="text1"/>
        </w:rPr>
        <w:noBreakHyphen/>
      </w:r>
      <w:r w:rsidRPr="00261665">
        <w:rPr>
          <w:rFonts w:eastAsia="Calibri"/>
          <w:color w:val="000000"/>
          <w:u w:color="000000"/>
        </w:rPr>
        <w:t>110 of the 1976 Code is amended to read:</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261665">
        <w:rPr>
          <w:rFonts w:eastAsia="Calibri"/>
          <w:color w:val="000000"/>
          <w:u w:color="000000"/>
        </w:rPr>
        <w:tab/>
      </w:r>
      <w:r w:rsidRPr="00261665">
        <w:rPr>
          <w:color w:val="000000" w:themeColor="text1"/>
          <w:u w:color="000000" w:themeColor="text1"/>
        </w:rPr>
        <w:t>“</w:t>
      </w:r>
      <w:r w:rsidRPr="00261665">
        <w:rPr>
          <w:rFonts w:eastAsia="Calibri"/>
          <w:color w:val="000000"/>
          <w:u w:color="000000"/>
        </w:rPr>
        <w:t>Section 22</w:t>
      </w:r>
      <w:r w:rsidRPr="00261665">
        <w:rPr>
          <w:color w:val="000000" w:themeColor="text1"/>
          <w:u w:color="000000" w:themeColor="text1"/>
        </w:rPr>
        <w:noBreakHyphen/>
      </w:r>
      <w:r w:rsidRPr="00261665">
        <w:rPr>
          <w:rFonts w:eastAsia="Calibri"/>
          <w:color w:val="000000"/>
          <w:u w:color="000000"/>
        </w:rPr>
        <w:t>5</w:t>
      </w:r>
      <w:r w:rsidRPr="00261665">
        <w:rPr>
          <w:color w:val="000000" w:themeColor="text1"/>
          <w:u w:color="000000" w:themeColor="text1"/>
        </w:rPr>
        <w:noBreakHyphen/>
      </w:r>
      <w:r w:rsidRPr="00261665">
        <w:rPr>
          <w:rFonts w:eastAsia="Calibri"/>
          <w:color w:val="000000"/>
          <w:u w:color="000000"/>
        </w:rPr>
        <w:t>110.(A)</w:t>
      </w:r>
      <w:r w:rsidRPr="00261665">
        <w:rPr>
          <w:rFonts w:eastAsia="Calibri"/>
          <w:color w:val="000000"/>
          <w:u w:color="000000"/>
        </w:rPr>
        <w:tab/>
      </w:r>
      <w:r w:rsidRPr="00261665">
        <w:rPr>
          <w:rFonts w:eastAsia="Calibri"/>
          <w:color w:val="000000"/>
          <w:u w:color="000000"/>
        </w:rPr>
        <w:tab/>
        <w:t>Magistrates shall</w:t>
      </w:r>
      <w:r w:rsidRPr="00261665">
        <w:rPr>
          <w:rFonts w:eastAsia="Calibri"/>
          <w:color w:val="000000"/>
          <w:u w:val="single"/>
        </w:rPr>
        <w:t>:</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261665">
        <w:rPr>
          <w:rFonts w:eastAsia="Calibri"/>
          <w:color w:val="000000"/>
          <w:u w:color="000000"/>
        </w:rPr>
        <w:tab/>
      </w:r>
      <w:r w:rsidRPr="00261665">
        <w:rPr>
          <w:rFonts w:eastAsia="Calibri"/>
          <w:color w:val="000000"/>
          <w:u w:color="000000"/>
        </w:rPr>
        <w:tab/>
      </w:r>
      <w:r w:rsidRPr="00261665">
        <w:rPr>
          <w:rFonts w:eastAsia="Calibri"/>
          <w:color w:val="000000"/>
          <w:u w:val="single"/>
        </w:rPr>
        <w:t>(1)</w:t>
      </w:r>
      <w:r w:rsidRPr="00261665">
        <w:rPr>
          <w:rFonts w:eastAsia="Calibri"/>
          <w:color w:val="000000"/>
        </w:rPr>
        <w:tab/>
      </w:r>
      <w:r w:rsidRPr="00261665">
        <w:rPr>
          <w:rFonts w:eastAsia="Calibri"/>
          <w:color w:val="000000"/>
          <w:u w:color="000000"/>
        </w:rPr>
        <w:t xml:space="preserve">cause to be arrested all persons found within their counties charged with any offense and persons who after committing any offense within the county </w:t>
      </w:r>
      <w:r w:rsidRPr="00261665">
        <w:rPr>
          <w:rFonts w:eastAsia="Calibri"/>
          <w:strike/>
          <w:color w:val="000000"/>
          <w:u w:color="000000"/>
        </w:rPr>
        <w:t>escape</w:t>
      </w:r>
      <w:r w:rsidRPr="00261665">
        <w:rPr>
          <w:rFonts w:eastAsia="Calibri"/>
          <w:color w:val="000000"/>
          <w:u w:color="000000"/>
        </w:rPr>
        <w:t xml:space="preserve"> </w:t>
      </w:r>
      <w:r w:rsidRPr="00261665">
        <w:rPr>
          <w:rFonts w:eastAsia="Calibri"/>
          <w:color w:val="000000"/>
          <w:u w:val="single"/>
        </w:rPr>
        <w:t>flee</w:t>
      </w:r>
      <w:r w:rsidRPr="00261665">
        <w:rPr>
          <w:rFonts w:eastAsia="Calibri"/>
          <w:color w:val="000000"/>
          <w:u w:color="000000"/>
        </w:rPr>
        <w:t xml:space="preserve"> out of </w:t>
      </w:r>
      <w:r w:rsidRPr="00261665">
        <w:rPr>
          <w:rFonts w:eastAsia="Calibri"/>
          <w:strike/>
          <w:color w:val="000000"/>
          <w:u w:color="000000"/>
        </w:rPr>
        <w:t>it,</w:t>
      </w:r>
      <w:r w:rsidRPr="00261665">
        <w:rPr>
          <w:rFonts w:eastAsia="Calibri"/>
          <w:color w:val="000000"/>
          <w:u w:color="000000"/>
        </w:rPr>
        <w:t xml:space="preserve"> </w:t>
      </w:r>
      <w:r w:rsidRPr="00261665">
        <w:rPr>
          <w:rFonts w:eastAsia="Calibri"/>
          <w:color w:val="000000"/>
          <w:u w:val="single"/>
        </w:rPr>
        <w:t>the county;</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261665">
        <w:rPr>
          <w:rFonts w:eastAsia="Calibri"/>
          <w:color w:val="000000"/>
          <w:u w:color="000000"/>
        </w:rPr>
        <w:tab/>
      </w:r>
      <w:r w:rsidRPr="00261665">
        <w:rPr>
          <w:rFonts w:eastAsia="Calibri"/>
          <w:color w:val="000000"/>
          <w:u w:color="000000"/>
        </w:rPr>
        <w:tab/>
      </w:r>
      <w:r w:rsidRPr="00261665">
        <w:rPr>
          <w:rFonts w:eastAsia="Calibri"/>
          <w:color w:val="000000"/>
          <w:u w:val="single"/>
        </w:rPr>
        <w:t>(2)</w:t>
      </w:r>
      <w:r w:rsidRPr="00261665">
        <w:rPr>
          <w:rFonts w:eastAsia="Calibri"/>
          <w:color w:val="000000"/>
          <w:u w:color="000000"/>
        </w:rPr>
        <w:tab/>
        <w:t>examine into treasons, felonies, grand larcenies, high crimes</w:t>
      </w:r>
      <w:r w:rsidRPr="00261665">
        <w:rPr>
          <w:rFonts w:eastAsia="Calibri"/>
          <w:color w:val="000000"/>
          <w:u w:val="single"/>
        </w:rPr>
        <w:t>,</w:t>
      </w:r>
      <w:r w:rsidRPr="00261665">
        <w:rPr>
          <w:rFonts w:eastAsia="Calibri"/>
          <w:color w:val="000000"/>
          <w:u w:color="000000"/>
        </w:rPr>
        <w:t xml:space="preserve"> and misdemeanors</w:t>
      </w:r>
      <w:r w:rsidRPr="00261665">
        <w:rPr>
          <w:rFonts w:eastAsia="Calibri"/>
          <w:strike/>
          <w:color w:val="000000"/>
          <w:u w:color="000000"/>
        </w:rPr>
        <w:t>,</w:t>
      </w:r>
      <w:r w:rsidRPr="00261665">
        <w:rPr>
          <w:rFonts w:eastAsia="Calibri"/>
          <w:color w:val="000000"/>
          <w:u w:val="single"/>
        </w:rPr>
        <w:t>;</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261665">
        <w:rPr>
          <w:rFonts w:eastAsia="Calibri"/>
          <w:color w:val="000000"/>
          <w:u w:color="000000"/>
        </w:rPr>
        <w:tab/>
      </w:r>
      <w:r w:rsidRPr="00261665">
        <w:rPr>
          <w:rFonts w:eastAsia="Calibri"/>
          <w:color w:val="000000"/>
          <w:u w:color="000000"/>
        </w:rPr>
        <w:tab/>
      </w:r>
      <w:r w:rsidRPr="00261665">
        <w:rPr>
          <w:rFonts w:eastAsia="Calibri"/>
          <w:color w:val="000000"/>
          <w:u w:val="single"/>
        </w:rPr>
        <w:t>(3)</w:t>
      </w:r>
      <w:r w:rsidRPr="00261665">
        <w:rPr>
          <w:rFonts w:eastAsia="Calibri"/>
          <w:color w:val="000000"/>
          <w:u w:color="000000"/>
        </w:rPr>
        <w:tab/>
        <w:t>commit or bind over for trial those who appear to be guilty of crimes or offenses not within their jurisdiction</w:t>
      </w:r>
      <w:r w:rsidRPr="00261665">
        <w:rPr>
          <w:rFonts w:eastAsia="Calibri"/>
          <w:strike/>
          <w:color w:val="000000"/>
        </w:rPr>
        <w:t>,</w:t>
      </w:r>
      <w:r w:rsidRPr="00261665">
        <w:rPr>
          <w:rFonts w:eastAsia="Calibri"/>
          <w:color w:val="000000"/>
          <w:u w:val="single"/>
        </w:rPr>
        <w:t>;</w:t>
      </w:r>
      <w:r w:rsidRPr="00261665">
        <w:rPr>
          <w:rFonts w:eastAsia="Calibri"/>
          <w:color w:val="000000"/>
          <w:u w:color="000000"/>
        </w:rPr>
        <w:t xml:space="preserve"> and </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261665">
        <w:rPr>
          <w:rFonts w:eastAsia="Calibri"/>
          <w:color w:val="000000"/>
          <w:u w:color="000000"/>
        </w:rPr>
        <w:tab/>
      </w:r>
      <w:r w:rsidRPr="00261665">
        <w:rPr>
          <w:rFonts w:eastAsia="Calibri"/>
          <w:color w:val="000000"/>
          <w:u w:color="000000"/>
        </w:rPr>
        <w:tab/>
      </w:r>
      <w:r w:rsidRPr="00261665">
        <w:rPr>
          <w:rFonts w:eastAsia="Calibri"/>
          <w:color w:val="000000"/>
          <w:u w:val="single"/>
        </w:rPr>
        <w:t>(4)</w:t>
      </w:r>
      <w:r w:rsidRPr="00261665">
        <w:rPr>
          <w:rFonts w:eastAsia="Calibri"/>
          <w:color w:val="000000"/>
          <w:u w:color="000000"/>
        </w:rPr>
        <w:tab/>
        <w:t>punish those guilty of such offenses within their jurisdiction.</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1665">
        <w:rPr>
          <w:rFonts w:eastAsia="Calibri"/>
          <w:color w:val="000000"/>
          <w:u w:color="000000"/>
        </w:rPr>
        <w:tab/>
      </w:r>
      <w:r w:rsidRPr="00261665">
        <w:rPr>
          <w:strike/>
        </w:rPr>
        <w:t>(B)</w:t>
      </w:r>
      <w:r w:rsidRPr="00261665">
        <w:tab/>
      </w:r>
      <w:r w:rsidRPr="00261665">
        <w:rPr>
          <w:strike/>
        </w:rPr>
        <w:t>Notwithstanding another provision of law, a person charged with any misdemeanor offense requiring a warrant signed by nonlaw enforcement personnel to ensure the arrest of a person must be given a courtesy summons.</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61665">
        <w:tab/>
      </w:r>
      <w:r w:rsidRPr="00261665">
        <w:rPr>
          <w:u w:val="single"/>
        </w:rPr>
        <w:t>(B)(1)</w:t>
      </w:r>
      <w:r w:rsidRPr="00261665">
        <w:tab/>
      </w:r>
      <w:r w:rsidRPr="00261665">
        <w:rPr>
          <w:u w:val="single"/>
        </w:rPr>
        <w:t>An arrest warrant may not be issued for the arrest of a person unless sought by a law enforcement officer acting in their official capacity.</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61665">
        <w:tab/>
      </w:r>
      <w:r w:rsidRPr="00261665">
        <w:tab/>
      </w:r>
      <w:r w:rsidRPr="00261665">
        <w:rPr>
          <w:u w:val="single"/>
        </w:rPr>
        <w:t>(2)</w:t>
      </w:r>
      <w:r w:rsidRPr="00261665">
        <w:tab/>
      </w:r>
      <w:r w:rsidRPr="00261665">
        <w:rPr>
          <w:u w:val="single"/>
        </w:rPr>
        <w:t>If an arrest warrant is sought by someone other than a law enforcement officer, the court must issue a courtesy summons.</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261665">
        <w:tab/>
      </w:r>
      <w:r w:rsidRPr="00261665">
        <w:tab/>
      </w:r>
      <w:r w:rsidRPr="00261665">
        <w:rPr>
          <w:u w:val="single"/>
        </w:rPr>
        <w:t>(3)</w:t>
      </w:r>
      <w:r w:rsidRPr="00261665">
        <w:tab/>
      </w:r>
      <w:r w:rsidRPr="00261665">
        <w:rPr>
          <w:u w:val="single"/>
        </w:rPr>
        <w:t>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r w:rsidRPr="00261665">
        <w:t>”</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1665">
        <w:rPr>
          <w:rFonts w:eastAsia="Calibri"/>
          <w:color w:val="000000"/>
          <w:u w:color="000000"/>
        </w:rPr>
        <w:tab/>
        <w:t>SECTION</w:t>
      </w:r>
      <w:r w:rsidRPr="00261665">
        <w:rPr>
          <w:rFonts w:eastAsia="Calibri"/>
          <w:color w:val="000000"/>
          <w:u w:color="000000"/>
        </w:rPr>
        <w:tab/>
      </w:r>
      <w:r w:rsidRPr="00261665">
        <w:t>2.</w:t>
      </w:r>
      <w:r w:rsidRPr="00261665">
        <w:tab/>
        <w:t>The first sentence of Section 22-1-10(A) of the 1976 Code is amended to read:</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1665">
        <w:tab/>
        <w:t>“Section 22-1-10(A).</w:t>
      </w:r>
      <w:r w:rsidRPr="00261665">
        <w:tab/>
      </w:r>
      <w:r w:rsidRPr="00261665">
        <w:tab/>
        <w:t>The Governor, by and with the advice and consent of the Senate, may appoint magistrates in each county of the State for a term of four years and until their successors are appointed and qualified</w:t>
      </w:r>
      <w:r w:rsidRPr="00261665">
        <w:rPr>
          <w:u w:val="single"/>
        </w:rPr>
        <w:t>, or their positions are terminated as provided in subsection (B), Section 22-1-30, or Section 22-2-40</w:t>
      </w:r>
      <w:r w:rsidRPr="00261665">
        <w:t>.”</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61665">
        <w:tab/>
        <w:t>SECTION</w:t>
      </w:r>
      <w:r w:rsidRPr="00261665">
        <w:tab/>
      </w:r>
      <w:r w:rsidRPr="00261665">
        <w:rPr>
          <w:snapToGrid w:val="0"/>
        </w:rPr>
        <w:t>3.</w:t>
      </w:r>
      <w:r w:rsidRPr="00261665">
        <w:rPr>
          <w:snapToGrid w:val="0"/>
        </w:rPr>
        <w:tab/>
        <w:t>Section 22</w:t>
      </w:r>
      <w:r w:rsidRPr="00261665">
        <w:rPr>
          <w:snapToGrid w:val="0"/>
        </w:rPr>
        <w:noBreakHyphen/>
        <w:t>1</w:t>
      </w:r>
      <w:r w:rsidRPr="00261665">
        <w:rPr>
          <w:snapToGrid w:val="0"/>
        </w:rPr>
        <w:noBreakHyphen/>
        <w:t>30 of the 1976 Code is amended to read:</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61665">
        <w:rPr>
          <w:snapToGrid w:val="0"/>
        </w:rPr>
        <w:tab/>
        <w:t>“Section 22-1-30.</w:t>
      </w:r>
      <w:r w:rsidRPr="00261665">
        <w:rPr>
          <w:snapToGrid w:val="0"/>
          <w:u w:val="single"/>
        </w:rPr>
        <w:t>(A)</w:t>
      </w:r>
      <w:r w:rsidRPr="00261665">
        <w:rPr>
          <w:snapToGrid w:val="0"/>
        </w:rPr>
        <w:tab/>
      </w:r>
      <w:r w:rsidRPr="00261665">
        <w:rPr>
          <w:snapToGrid w:val="0"/>
        </w:rPr>
        <w:tab/>
        <w:t>A magistrate may be suspended or removed by order of the Supreme Court pursuant to its rules for incapacity, misconduct, or neglect of duty.  A magistrate’s failure to retire in accordance with Section 22</w:t>
      </w:r>
      <w:r w:rsidRPr="00261665">
        <w:rPr>
          <w:snapToGrid w:val="0"/>
        </w:rPr>
        <w:noBreakHyphen/>
        <w:t>1</w:t>
      </w:r>
      <w:r w:rsidRPr="00261665">
        <w:rPr>
          <w:snapToGrid w:val="0"/>
        </w:rPr>
        <w:noBreakHyphen/>
        <w:t>25 or a magistrate’s failure to comply with the training and examination requirements of Section 22</w:t>
      </w:r>
      <w:r w:rsidRPr="00261665">
        <w:rPr>
          <w:snapToGrid w:val="0"/>
        </w:rPr>
        <w:noBreakHyphen/>
        <w:t>1</w:t>
      </w:r>
      <w:r w:rsidRPr="00261665">
        <w:rPr>
          <w:snapToGrid w:val="0"/>
        </w:rPr>
        <w:noBreakHyphen/>
        <w:t>10(C) may subject the magistrate to suspension or removal by order of the Supreme Court.</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61665">
        <w:rPr>
          <w:snapToGrid w:val="0"/>
        </w:rPr>
        <w:tab/>
      </w:r>
      <w:r w:rsidRPr="00261665">
        <w:rPr>
          <w:snapToGrid w:val="0"/>
          <w:u w:val="single"/>
        </w:rPr>
        <w:t>(B)</w:t>
      </w:r>
      <w:r w:rsidRPr="00261665">
        <w:rPr>
          <w:snapToGrid w:val="0"/>
        </w:rPr>
        <w:tab/>
      </w:r>
      <w:r w:rsidRPr="00261665">
        <w:rPr>
          <w:snapToGrid w:val="0"/>
          <w:u w:val="single"/>
        </w:rPr>
        <w:t>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magistrate’s service is terminated at the end of his term and the magistrate does not continue to serve until a successor is appointed.  Notice of the ratification must be sent to the Supreme Court.</w:t>
      </w:r>
      <w:r w:rsidRPr="00261665">
        <w:rPr>
          <w:snapToGrid w:val="0"/>
        </w:rPr>
        <w:t>”</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261665">
        <w:rPr>
          <w:snapToGrid w:val="0"/>
        </w:rPr>
        <w:tab/>
        <w:t>SECTION</w:t>
      </w:r>
      <w:r w:rsidRPr="00261665">
        <w:rPr>
          <w:snapToGrid w:val="0"/>
        </w:rPr>
        <w:tab/>
        <w:t>4.</w:t>
      </w:r>
      <w:r w:rsidRPr="00261665">
        <w:rPr>
          <w:snapToGrid w:val="0"/>
        </w:rPr>
        <w:tab/>
        <w:t>Section 22-2-40(C) of the 1976 Code is amended to read:</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261665">
        <w:rPr>
          <w:bCs/>
        </w:rPr>
        <w:tab/>
        <w:t>“</w:t>
      </w:r>
      <w:r w:rsidRPr="00261665">
        <w:t>(C)</w:t>
      </w:r>
      <w:r w:rsidRPr="00261665">
        <w:tab/>
        <w:t>Notwithstanding the provisions of subsection (A), Section 22</w:t>
      </w:r>
      <w:r w:rsidRPr="00261665">
        <w:noBreakHyphen/>
        <w:t>1</w:t>
      </w:r>
      <w:r w:rsidRPr="00261665">
        <w:noBreakHyphen/>
        <w:t>10(A), or Section 22</w:t>
      </w:r>
      <w:r w:rsidRPr="00261665">
        <w:noBreakHyphen/>
        <w:t>8</w:t>
      </w:r>
      <w:r w:rsidRPr="00261665">
        <w:noBreakHyphen/>
        <w:t>40(C) and (D), the number, location, and full</w:t>
      </w:r>
      <w:r w:rsidRPr="00261665">
        <w:noBreakHyphen/>
        <w:t>time or part</w:t>
      </w:r>
      <w:r w:rsidRPr="00261665">
        <w:noBreakHyphen/>
        <w:t>time status of magistrates in the county may be increased or decreased from the required and permissive provisions in Section 22</w:t>
      </w:r>
      <w:r w:rsidRPr="00261665">
        <w:noBreakHyphen/>
        <w:t>8</w:t>
      </w:r>
      <w:r w:rsidRPr="00261665">
        <w:noBreakHyphen/>
        <w:t xml:space="preserve">40(C) and (D) </w:t>
      </w:r>
      <w:r w:rsidRPr="00261665">
        <w:rPr>
          <w:bCs/>
          <w:u w:val="single"/>
        </w:rPr>
        <w:t>as provided in Section 22-1-30(B), or</w:t>
      </w:r>
      <w:r w:rsidRPr="00261665">
        <w:rPr>
          <w:bCs/>
        </w:rPr>
        <w:t xml:space="preserve"> </w:t>
      </w:r>
      <w:r w:rsidRPr="00261665">
        <w:t>by filing with court administration a written agreement between the members of the Senate delegation for the county and the county governing body; however, a magistrate’s compensation must not be decreased during his term in office.”</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261665">
        <w:tab/>
        <w:t>SECTION</w:t>
      </w:r>
      <w:r w:rsidRPr="00261665">
        <w:tab/>
        <w:t>5.</w:t>
      </w:r>
      <w:r w:rsidRPr="00261665">
        <w:tab/>
        <w:t>This act takes effect upon approval by the Governor./</w:t>
      </w:r>
    </w:p>
    <w:p w:rsidR="00F94FE9" w:rsidRPr="00261665"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1665">
        <w:tab/>
        <w:t>Amend title to conform.</w:t>
      </w:r>
    </w:p>
    <w:p w:rsidR="00F94FE9" w:rsidRPr="00261665" w:rsidRDefault="00F94FE9" w:rsidP="00F94FE9">
      <w:pPr>
        <w:pStyle w:val="ConSign"/>
        <w:tabs>
          <w:tab w:val="clear" w:pos="216"/>
          <w:tab w:val="clear" w:pos="4680"/>
          <w:tab w:val="clear" w:pos="4896"/>
          <w:tab w:val="left" w:pos="187"/>
          <w:tab w:val="left" w:pos="3240"/>
          <w:tab w:val="left" w:pos="3427"/>
        </w:tabs>
        <w:spacing w:line="240" w:lineRule="auto"/>
      </w:pPr>
    </w:p>
    <w:p w:rsidR="00F94FE9" w:rsidRPr="00261665" w:rsidRDefault="00F94FE9" w:rsidP="00F94FE9">
      <w:pPr>
        <w:pStyle w:val="ConSign"/>
        <w:tabs>
          <w:tab w:val="clear" w:pos="216"/>
          <w:tab w:val="clear" w:pos="4680"/>
          <w:tab w:val="clear" w:pos="4896"/>
          <w:tab w:val="left" w:pos="187"/>
          <w:tab w:val="left" w:pos="3240"/>
          <w:tab w:val="left" w:pos="3427"/>
        </w:tabs>
        <w:spacing w:line="240" w:lineRule="auto"/>
      </w:pPr>
      <w:r w:rsidRPr="00261665">
        <w:t>Sen. C. Bradley Hutto</w:t>
      </w:r>
      <w:r w:rsidRPr="00261665">
        <w:tab/>
        <w:t>Rep. Bruce W. Bannister</w:t>
      </w:r>
    </w:p>
    <w:p w:rsidR="00F94FE9" w:rsidRPr="00261665" w:rsidRDefault="00F94FE9" w:rsidP="00F94FE9">
      <w:pPr>
        <w:pStyle w:val="ConSign"/>
        <w:tabs>
          <w:tab w:val="clear" w:pos="216"/>
          <w:tab w:val="clear" w:pos="4680"/>
          <w:tab w:val="clear" w:pos="4896"/>
          <w:tab w:val="left" w:pos="187"/>
          <w:tab w:val="left" w:pos="3240"/>
          <w:tab w:val="left" w:pos="3427"/>
        </w:tabs>
        <w:spacing w:line="240" w:lineRule="auto"/>
      </w:pPr>
      <w:r w:rsidRPr="00261665">
        <w:t>Sen. A. Shane Massey</w:t>
      </w:r>
      <w:r w:rsidRPr="00261665">
        <w:tab/>
        <w:t>Rep. J. Todd Rutherford</w:t>
      </w:r>
    </w:p>
    <w:p w:rsidR="00F94FE9" w:rsidRPr="00261665" w:rsidRDefault="00F94FE9" w:rsidP="00F94FE9">
      <w:pPr>
        <w:pStyle w:val="ConSign"/>
        <w:tabs>
          <w:tab w:val="clear" w:pos="216"/>
          <w:tab w:val="clear" w:pos="4680"/>
          <w:tab w:val="clear" w:pos="4896"/>
          <w:tab w:val="left" w:pos="187"/>
          <w:tab w:val="left" w:pos="3240"/>
          <w:tab w:val="left" w:pos="3427"/>
        </w:tabs>
        <w:spacing w:line="240" w:lineRule="auto"/>
      </w:pPr>
      <w:r w:rsidRPr="00261665">
        <w:t>Sen. Phillip W. Shoopman</w:t>
      </w:r>
      <w:r w:rsidRPr="00261665">
        <w:tab/>
        <w:t>Rep. Edward R. Tallon, Sr.</w:t>
      </w:r>
    </w:p>
    <w:p w:rsidR="00F94FE9" w:rsidRDefault="00F94FE9" w:rsidP="00F94FE9">
      <w:pPr>
        <w:pStyle w:val="ConSign"/>
        <w:tabs>
          <w:tab w:val="clear" w:pos="216"/>
          <w:tab w:val="clear" w:pos="4680"/>
          <w:tab w:val="clear" w:pos="4896"/>
          <w:tab w:val="left" w:pos="187"/>
          <w:tab w:val="left" w:pos="3240"/>
          <w:tab w:val="left" w:pos="3427"/>
        </w:tabs>
        <w:spacing w:line="240" w:lineRule="auto"/>
      </w:pPr>
      <w:r w:rsidRPr="00261665">
        <w:tab/>
        <w:t>On Part of the Senate.</w:t>
      </w:r>
      <w:r w:rsidRPr="00261665">
        <w:tab/>
      </w:r>
      <w:r w:rsidRPr="00261665">
        <w:tab/>
        <w:t>On Part of the House.</w:t>
      </w:r>
    </w:p>
    <w:p w:rsidR="00F94FE9" w:rsidRDefault="00F94FE9" w:rsidP="00F94FE9">
      <w:pPr>
        <w:pStyle w:val="ConSign"/>
        <w:tabs>
          <w:tab w:val="clear" w:pos="216"/>
          <w:tab w:val="clear" w:pos="4680"/>
          <w:tab w:val="clear" w:pos="4896"/>
          <w:tab w:val="left" w:pos="187"/>
          <w:tab w:val="left" w:pos="3240"/>
          <w:tab w:val="left" w:pos="3427"/>
        </w:tabs>
        <w:spacing w:line="240" w:lineRule="auto"/>
      </w:pPr>
    </w:p>
    <w:p w:rsidR="00F94FE9" w:rsidRDefault="00F94FE9" w:rsidP="00F94FE9">
      <w:r>
        <w:t>Rep. BANNISTER explained the Conference Report.</w:t>
      </w:r>
    </w:p>
    <w:p w:rsidR="00281CB3" w:rsidRDefault="00281CB3" w:rsidP="00F94FE9"/>
    <w:p w:rsidR="00F94FE9" w:rsidRDefault="00F94FE9" w:rsidP="00F94FE9">
      <w:r>
        <w:t xml:space="preserve">The yeas and nays were taken resulting as follows: </w:t>
      </w:r>
    </w:p>
    <w:p w:rsidR="00F94FE9" w:rsidRDefault="00F94FE9" w:rsidP="00F94FE9">
      <w:pPr>
        <w:jc w:val="center"/>
      </w:pPr>
      <w:r>
        <w:t xml:space="preserve"> </w:t>
      </w:r>
      <w:bookmarkStart w:id="66" w:name="vote_start138"/>
      <w:bookmarkEnd w:id="66"/>
      <w:r>
        <w:t>Yeas 96; Nays 4</w:t>
      </w:r>
    </w:p>
    <w:p w:rsidR="00F94FE9" w:rsidRDefault="00F94FE9" w:rsidP="00F94FE9">
      <w:pPr>
        <w:jc w:val="center"/>
      </w:pPr>
    </w:p>
    <w:p w:rsidR="00F94FE9" w:rsidRDefault="00F94FE9" w:rsidP="00F94F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r>
              <w:t>Anderson</w:t>
            </w:r>
          </w:p>
        </w:tc>
        <w:tc>
          <w:tcPr>
            <w:tcW w:w="2179" w:type="dxa"/>
            <w:shd w:val="clear" w:color="auto" w:fill="auto"/>
          </w:tcPr>
          <w:p w:rsidR="00F94FE9" w:rsidRPr="00F94FE9" w:rsidRDefault="00F94FE9" w:rsidP="00F94FE9">
            <w:pPr>
              <w:keepNext/>
              <w:ind w:firstLine="0"/>
            </w:pPr>
            <w:r>
              <w:t>Anthony</w:t>
            </w:r>
          </w:p>
        </w:tc>
        <w:tc>
          <w:tcPr>
            <w:tcW w:w="2180" w:type="dxa"/>
            <w:shd w:val="clear" w:color="auto" w:fill="auto"/>
          </w:tcPr>
          <w:p w:rsidR="00F94FE9" w:rsidRPr="00F94FE9" w:rsidRDefault="00F94FE9" w:rsidP="00F94FE9">
            <w:pPr>
              <w:keepNext/>
              <w:ind w:firstLine="0"/>
            </w:pPr>
            <w:r>
              <w:t>Ballentine</w:t>
            </w:r>
          </w:p>
        </w:tc>
      </w:tr>
      <w:tr w:rsidR="00F94FE9" w:rsidRPr="00F94FE9" w:rsidTr="00F94FE9">
        <w:tc>
          <w:tcPr>
            <w:tcW w:w="2179" w:type="dxa"/>
            <w:shd w:val="clear" w:color="auto" w:fill="auto"/>
          </w:tcPr>
          <w:p w:rsidR="00F94FE9" w:rsidRPr="00F94FE9" w:rsidRDefault="00F94FE9" w:rsidP="00F94FE9">
            <w:pPr>
              <w:ind w:firstLine="0"/>
            </w:pPr>
            <w:r>
              <w:t>Bannister</w:t>
            </w:r>
          </w:p>
        </w:tc>
        <w:tc>
          <w:tcPr>
            <w:tcW w:w="2179" w:type="dxa"/>
            <w:shd w:val="clear" w:color="auto" w:fill="auto"/>
          </w:tcPr>
          <w:p w:rsidR="00F94FE9" w:rsidRPr="00F94FE9" w:rsidRDefault="00F94FE9" w:rsidP="00F94FE9">
            <w:pPr>
              <w:ind w:firstLine="0"/>
            </w:pPr>
            <w:r>
              <w:t>Barfield</w:t>
            </w:r>
          </w:p>
        </w:tc>
        <w:tc>
          <w:tcPr>
            <w:tcW w:w="2180" w:type="dxa"/>
            <w:shd w:val="clear" w:color="auto" w:fill="auto"/>
          </w:tcPr>
          <w:p w:rsidR="00F94FE9" w:rsidRPr="00F94FE9" w:rsidRDefault="00F94FE9" w:rsidP="00F94FE9">
            <w:pPr>
              <w:ind w:firstLine="0"/>
            </w:pPr>
            <w:r>
              <w:t>Battle</w:t>
            </w:r>
          </w:p>
        </w:tc>
      </w:tr>
      <w:tr w:rsidR="00F94FE9" w:rsidRPr="00F94FE9" w:rsidTr="00F94FE9">
        <w:tc>
          <w:tcPr>
            <w:tcW w:w="2179" w:type="dxa"/>
            <w:shd w:val="clear" w:color="auto" w:fill="auto"/>
          </w:tcPr>
          <w:p w:rsidR="00F94FE9" w:rsidRPr="00F94FE9" w:rsidRDefault="00F94FE9" w:rsidP="00F94FE9">
            <w:pPr>
              <w:ind w:firstLine="0"/>
            </w:pPr>
            <w:r>
              <w:t>Bedingfield</w:t>
            </w:r>
          </w:p>
        </w:tc>
        <w:tc>
          <w:tcPr>
            <w:tcW w:w="2179" w:type="dxa"/>
            <w:shd w:val="clear" w:color="auto" w:fill="auto"/>
          </w:tcPr>
          <w:p w:rsidR="00F94FE9" w:rsidRPr="00F94FE9" w:rsidRDefault="00F94FE9" w:rsidP="00F94FE9">
            <w:pPr>
              <w:ind w:firstLine="0"/>
            </w:pPr>
            <w:r>
              <w:t>Bingham</w:t>
            </w:r>
          </w:p>
        </w:tc>
        <w:tc>
          <w:tcPr>
            <w:tcW w:w="2180" w:type="dxa"/>
            <w:shd w:val="clear" w:color="auto" w:fill="auto"/>
          </w:tcPr>
          <w:p w:rsidR="00F94FE9" w:rsidRPr="00F94FE9" w:rsidRDefault="00F94FE9" w:rsidP="00F94FE9">
            <w:pPr>
              <w:ind w:firstLine="0"/>
            </w:pPr>
            <w:r>
              <w:t>Bowen</w:t>
            </w:r>
          </w:p>
        </w:tc>
      </w:tr>
      <w:tr w:rsidR="00F94FE9" w:rsidRPr="00F94FE9" w:rsidTr="00F94FE9">
        <w:tc>
          <w:tcPr>
            <w:tcW w:w="2179" w:type="dxa"/>
            <w:shd w:val="clear" w:color="auto" w:fill="auto"/>
          </w:tcPr>
          <w:p w:rsidR="00F94FE9" w:rsidRPr="00F94FE9" w:rsidRDefault="00F94FE9" w:rsidP="00F94FE9">
            <w:pPr>
              <w:ind w:firstLine="0"/>
            </w:pPr>
            <w:r>
              <w:t>Bowers</w:t>
            </w:r>
          </w:p>
        </w:tc>
        <w:tc>
          <w:tcPr>
            <w:tcW w:w="2179" w:type="dxa"/>
            <w:shd w:val="clear" w:color="auto" w:fill="auto"/>
          </w:tcPr>
          <w:p w:rsidR="00F94FE9" w:rsidRPr="00F94FE9" w:rsidRDefault="00F94FE9" w:rsidP="00F94FE9">
            <w:pPr>
              <w:ind w:firstLine="0"/>
            </w:pPr>
            <w:r>
              <w:t>Brady</w:t>
            </w:r>
          </w:p>
        </w:tc>
        <w:tc>
          <w:tcPr>
            <w:tcW w:w="2180" w:type="dxa"/>
            <w:shd w:val="clear" w:color="auto" w:fill="auto"/>
          </w:tcPr>
          <w:p w:rsidR="00F94FE9" w:rsidRPr="00F94FE9" w:rsidRDefault="00F94FE9" w:rsidP="00F94FE9">
            <w:pPr>
              <w:ind w:firstLine="0"/>
            </w:pPr>
            <w:r>
              <w:t>Branham</w:t>
            </w:r>
          </w:p>
        </w:tc>
      </w:tr>
      <w:tr w:rsidR="00F94FE9" w:rsidRPr="00F94FE9" w:rsidTr="00F94FE9">
        <w:tc>
          <w:tcPr>
            <w:tcW w:w="2179" w:type="dxa"/>
            <w:shd w:val="clear" w:color="auto" w:fill="auto"/>
          </w:tcPr>
          <w:p w:rsidR="00F94FE9" w:rsidRPr="00F94FE9" w:rsidRDefault="00F94FE9" w:rsidP="00F94FE9">
            <w:pPr>
              <w:ind w:firstLine="0"/>
            </w:pPr>
            <w:r>
              <w:t>Brannon</w:t>
            </w:r>
          </w:p>
        </w:tc>
        <w:tc>
          <w:tcPr>
            <w:tcW w:w="2179" w:type="dxa"/>
            <w:shd w:val="clear" w:color="auto" w:fill="auto"/>
          </w:tcPr>
          <w:p w:rsidR="00F94FE9" w:rsidRPr="00F94FE9" w:rsidRDefault="00F94FE9" w:rsidP="00F94FE9">
            <w:pPr>
              <w:ind w:firstLine="0"/>
            </w:pPr>
            <w:r>
              <w:t>H. B. Brown</w:t>
            </w:r>
          </w:p>
        </w:tc>
        <w:tc>
          <w:tcPr>
            <w:tcW w:w="2180" w:type="dxa"/>
            <w:shd w:val="clear" w:color="auto" w:fill="auto"/>
          </w:tcPr>
          <w:p w:rsidR="00F94FE9" w:rsidRPr="00F94FE9" w:rsidRDefault="00F94FE9" w:rsidP="00F94FE9">
            <w:pPr>
              <w:ind w:firstLine="0"/>
            </w:pPr>
            <w:r>
              <w:t>R. L. Brown</w:t>
            </w:r>
          </w:p>
        </w:tc>
      </w:tr>
      <w:tr w:rsidR="00F94FE9" w:rsidRPr="00F94FE9" w:rsidTr="00F94FE9">
        <w:tc>
          <w:tcPr>
            <w:tcW w:w="2179" w:type="dxa"/>
            <w:shd w:val="clear" w:color="auto" w:fill="auto"/>
          </w:tcPr>
          <w:p w:rsidR="00F94FE9" w:rsidRPr="00F94FE9" w:rsidRDefault="00F94FE9" w:rsidP="00F94FE9">
            <w:pPr>
              <w:ind w:firstLine="0"/>
            </w:pPr>
            <w:r>
              <w:t>Butler Garrick</w:t>
            </w:r>
          </w:p>
        </w:tc>
        <w:tc>
          <w:tcPr>
            <w:tcW w:w="2179" w:type="dxa"/>
            <w:shd w:val="clear" w:color="auto" w:fill="auto"/>
          </w:tcPr>
          <w:p w:rsidR="00F94FE9" w:rsidRPr="00F94FE9" w:rsidRDefault="00F94FE9" w:rsidP="00F94FE9">
            <w:pPr>
              <w:ind w:firstLine="0"/>
            </w:pPr>
            <w:r>
              <w:t>Clemmons</w:t>
            </w:r>
          </w:p>
        </w:tc>
        <w:tc>
          <w:tcPr>
            <w:tcW w:w="2180" w:type="dxa"/>
            <w:shd w:val="clear" w:color="auto" w:fill="auto"/>
          </w:tcPr>
          <w:p w:rsidR="00F94FE9" w:rsidRPr="00F94FE9" w:rsidRDefault="00F94FE9" w:rsidP="00F94FE9">
            <w:pPr>
              <w:ind w:firstLine="0"/>
            </w:pPr>
            <w:r>
              <w:t>Clyburn</w:t>
            </w:r>
          </w:p>
        </w:tc>
      </w:tr>
      <w:tr w:rsidR="00F94FE9" w:rsidRPr="00F94FE9" w:rsidTr="00F94FE9">
        <w:tc>
          <w:tcPr>
            <w:tcW w:w="2179" w:type="dxa"/>
            <w:shd w:val="clear" w:color="auto" w:fill="auto"/>
          </w:tcPr>
          <w:p w:rsidR="00F94FE9" w:rsidRPr="00F94FE9" w:rsidRDefault="00F94FE9" w:rsidP="00F94FE9">
            <w:pPr>
              <w:ind w:firstLine="0"/>
            </w:pPr>
            <w:r>
              <w:t>Cobb-Hunter</w:t>
            </w:r>
          </w:p>
        </w:tc>
        <w:tc>
          <w:tcPr>
            <w:tcW w:w="2179" w:type="dxa"/>
            <w:shd w:val="clear" w:color="auto" w:fill="auto"/>
          </w:tcPr>
          <w:p w:rsidR="00F94FE9" w:rsidRPr="00F94FE9" w:rsidRDefault="00F94FE9" w:rsidP="00F94FE9">
            <w:pPr>
              <w:ind w:firstLine="0"/>
            </w:pPr>
            <w:r>
              <w:t>Cole</w:t>
            </w:r>
          </w:p>
        </w:tc>
        <w:tc>
          <w:tcPr>
            <w:tcW w:w="2180" w:type="dxa"/>
            <w:shd w:val="clear" w:color="auto" w:fill="auto"/>
          </w:tcPr>
          <w:p w:rsidR="00F94FE9" w:rsidRPr="00F94FE9" w:rsidRDefault="00F94FE9" w:rsidP="00F94FE9">
            <w:pPr>
              <w:ind w:firstLine="0"/>
            </w:pPr>
            <w:r>
              <w:t>Cooper</w:t>
            </w:r>
          </w:p>
        </w:tc>
      </w:tr>
      <w:tr w:rsidR="00F94FE9" w:rsidRPr="00F94FE9" w:rsidTr="00F94FE9">
        <w:tc>
          <w:tcPr>
            <w:tcW w:w="2179" w:type="dxa"/>
            <w:shd w:val="clear" w:color="auto" w:fill="auto"/>
          </w:tcPr>
          <w:p w:rsidR="00F94FE9" w:rsidRPr="00F94FE9" w:rsidRDefault="00F94FE9" w:rsidP="00F94FE9">
            <w:pPr>
              <w:ind w:firstLine="0"/>
            </w:pPr>
            <w:r>
              <w:t>Corbin</w:t>
            </w:r>
          </w:p>
        </w:tc>
        <w:tc>
          <w:tcPr>
            <w:tcW w:w="2179" w:type="dxa"/>
            <w:shd w:val="clear" w:color="auto" w:fill="auto"/>
          </w:tcPr>
          <w:p w:rsidR="00F94FE9" w:rsidRPr="00F94FE9" w:rsidRDefault="00F94FE9" w:rsidP="00F94FE9">
            <w:pPr>
              <w:ind w:firstLine="0"/>
            </w:pPr>
            <w:r>
              <w:t>Crawford</w:t>
            </w:r>
          </w:p>
        </w:tc>
        <w:tc>
          <w:tcPr>
            <w:tcW w:w="2180" w:type="dxa"/>
            <w:shd w:val="clear" w:color="auto" w:fill="auto"/>
          </w:tcPr>
          <w:p w:rsidR="00F94FE9" w:rsidRPr="00F94FE9" w:rsidRDefault="00F94FE9" w:rsidP="00F94FE9">
            <w:pPr>
              <w:ind w:firstLine="0"/>
            </w:pPr>
            <w:r>
              <w:t>Delleney</w:t>
            </w:r>
          </w:p>
        </w:tc>
      </w:tr>
      <w:tr w:rsidR="00F94FE9" w:rsidRPr="00F94FE9" w:rsidTr="00F94FE9">
        <w:tc>
          <w:tcPr>
            <w:tcW w:w="2179" w:type="dxa"/>
            <w:shd w:val="clear" w:color="auto" w:fill="auto"/>
          </w:tcPr>
          <w:p w:rsidR="00F94FE9" w:rsidRPr="00F94FE9" w:rsidRDefault="00F94FE9" w:rsidP="00F94FE9">
            <w:pPr>
              <w:ind w:firstLine="0"/>
            </w:pPr>
            <w:r>
              <w:t>Dillard</w:t>
            </w:r>
          </w:p>
        </w:tc>
        <w:tc>
          <w:tcPr>
            <w:tcW w:w="2179" w:type="dxa"/>
            <w:shd w:val="clear" w:color="auto" w:fill="auto"/>
          </w:tcPr>
          <w:p w:rsidR="00F94FE9" w:rsidRPr="00F94FE9" w:rsidRDefault="00F94FE9" w:rsidP="00F94FE9">
            <w:pPr>
              <w:ind w:firstLine="0"/>
            </w:pPr>
            <w:r>
              <w:t>Edge</w:t>
            </w:r>
          </w:p>
        </w:tc>
        <w:tc>
          <w:tcPr>
            <w:tcW w:w="2180" w:type="dxa"/>
            <w:shd w:val="clear" w:color="auto" w:fill="auto"/>
          </w:tcPr>
          <w:p w:rsidR="00F94FE9" w:rsidRPr="00F94FE9" w:rsidRDefault="00F94FE9" w:rsidP="00F94FE9">
            <w:pPr>
              <w:ind w:firstLine="0"/>
            </w:pPr>
            <w:r>
              <w:t>Erickson</w:t>
            </w:r>
          </w:p>
        </w:tc>
      </w:tr>
      <w:tr w:rsidR="00F94FE9" w:rsidRPr="00F94FE9" w:rsidTr="00F94FE9">
        <w:tc>
          <w:tcPr>
            <w:tcW w:w="2179" w:type="dxa"/>
            <w:shd w:val="clear" w:color="auto" w:fill="auto"/>
          </w:tcPr>
          <w:p w:rsidR="00F94FE9" w:rsidRPr="00F94FE9" w:rsidRDefault="00F94FE9" w:rsidP="00F94FE9">
            <w:pPr>
              <w:ind w:firstLine="0"/>
            </w:pPr>
            <w:r>
              <w:t>Forrester</w:t>
            </w:r>
          </w:p>
        </w:tc>
        <w:tc>
          <w:tcPr>
            <w:tcW w:w="2179" w:type="dxa"/>
            <w:shd w:val="clear" w:color="auto" w:fill="auto"/>
          </w:tcPr>
          <w:p w:rsidR="00F94FE9" w:rsidRPr="00F94FE9" w:rsidRDefault="00F94FE9" w:rsidP="00F94FE9">
            <w:pPr>
              <w:ind w:firstLine="0"/>
            </w:pPr>
            <w:r>
              <w:t>Funderburk</w:t>
            </w:r>
          </w:p>
        </w:tc>
        <w:tc>
          <w:tcPr>
            <w:tcW w:w="2180" w:type="dxa"/>
            <w:shd w:val="clear" w:color="auto" w:fill="auto"/>
          </w:tcPr>
          <w:p w:rsidR="00F94FE9" w:rsidRPr="00F94FE9" w:rsidRDefault="00F94FE9" w:rsidP="00F94FE9">
            <w:pPr>
              <w:ind w:firstLine="0"/>
            </w:pPr>
            <w:r>
              <w:t>Gambrell</w:t>
            </w:r>
          </w:p>
        </w:tc>
      </w:tr>
      <w:tr w:rsidR="00F94FE9" w:rsidRPr="00F94FE9" w:rsidTr="00F94FE9">
        <w:tc>
          <w:tcPr>
            <w:tcW w:w="2179" w:type="dxa"/>
            <w:shd w:val="clear" w:color="auto" w:fill="auto"/>
          </w:tcPr>
          <w:p w:rsidR="00F94FE9" w:rsidRPr="00F94FE9" w:rsidRDefault="00F94FE9" w:rsidP="00F94FE9">
            <w:pPr>
              <w:ind w:firstLine="0"/>
            </w:pPr>
            <w:r>
              <w:t>Gilliard</w:t>
            </w:r>
          </w:p>
        </w:tc>
        <w:tc>
          <w:tcPr>
            <w:tcW w:w="2179" w:type="dxa"/>
            <w:shd w:val="clear" w:color="auto" w:fill="auto"/>
          </w:tcPr>
          <w:p w:rsidR="00F94FE9" w:rsidRPr="00F94FE9" w:rsidRDefault="00F94FE9" w:rsidP="00F94FE9">
            <w:pPr>
              <w:ind w:firstLine="0"/>
            </w:pPr>
            <w:r>
              <w:t>Govan</w:t>
            </w:r>
          </w:p>
        </w:tc>
        <w:tc>
          <w:tcPr>
            <w:tcW w:w="2180" w:type="dxa"/>
            <w:shd w:val="clear" w:color="auto" w:fill="auto"/>
          </w:tcPr>
          <w:p w:rsidR="00F94FE9" w:rsidRPr="00F94FE9" w:rsidRDefault="00F94FE9" w:rsidP="00F94FE9">
            <w:pPr>
              <w:ind w:firstLine="0"/>
            </w:pPr>
            <w:r>
              <w:t>Hamilton</w:t>
            </w:r>
          </w:p>
        </w:tc>
      </w:tr>
      <w:tr w:rsidR="00F94FE9" w:rsidRPr="00F94FE9" w:rsidTr="00F94FE9">
        <w:tc>
          <w:tcPr>
            <w:tcW w:w="2179" w:type="dxa"/>
            <w:shd w:val="clear" w:color="auto" w:fill="auto"/>
          </w:tcPr>
          <w:p w:rsidR="00F94FE9" w:rsidRPr="00F94FE9" w:rsidRDefault="00F94FE9" w:rsidP="00F94FE9">
            <w:pPr>
              <w:ind w:firstLine="0"/>
            </w:pPr>
            <w:r>
              <w:t>Hardwick</w:t>
            </w:r>
          </w:p>
        </w:tc>
        <w:tc>
          <w:tcPr>
            <w:tcW w:w="2179" w:type="dxa"/>
            <w:shd w:val="clear" w:color="auto" w:fill="auto"/>
          </w:tcPr>
          <w:p w:rsidR="00F94FE9" w:rsidRPr="00F94FE9" w:rsidRDefault="00F94FE9" w:rsidP="00F94FE9">
            <w:pPr>
              <w:ind w:firstLine="0"/>
            </w:pPr>
            <w:r>
              <w:t>Harrell</w:t>
            </w:r>
          </w:p>
        </w:tc>
        <w:tc>
          <w:tcPr>
            <w:tcW w:w="2180" w:type="dxa"/>
            <w:shd w:val="clear" w:color="auto" w:fill="auto"/>
          </w:tcPr>
          <w:p w:rsidR="00F94FE9" w:rsidRPr="00F94FE9" w:rsidRDefault="00F94FE9" w:rsidP="00F94FE9">
            <w:pPr>
              <w:ind w:firstLine="0"/>
            </w:pPr>
            <w:r>
              <w:t>Harrison</w:t>
            </w:r>
          </w:p>
        </w:tc>
      </w:tr>
      <w:tr w:rsidR="00F94FE9" w:rsidRPr="00F94FE9" w:rsidTr="00F94FE9">
        <w:tc>
          <w:tcPr>
            <w:tcW w:w="2179" w:type="dxa"/>
            <w:shd w:val="clear" w:color="auto" w:fill="auto"/>
          </w:tcPr>
          <w:p w:rsidR="00F94FE9" w:rsidRPr="00F94FE9" w:rsidRDefault="00F94FE9" w:rsidP="00F94FE9">
            <w:pPr>
              <w:ind w:firstLine="0"/>
            </w:pPr>
            <w:r>
              <w:t>Hart</w:t>
            </w:r>
          </w:p>
        </w:tc>
        <w:tc>
          <w:tcPr>
            <w:tcW w:w="2179" w:type="dxa"/>
            <w:shd w:val="clear" w:color="auto" w:fill="auto"/>
          </w:tcPr>
          <w:p w:rsidR="00F94FE9" w:rsidRPr="00F94FE9" w:rsidRDefault="00F94FE9" w:rsidP="00F94FE9">
            <w:pPr>
              <w:ind w:firstLine="0"/>
            </w:pPr>
            <w:r>
              <w:t>Hayes</w:t>
            </w:r>
          </w:p>
        </w:tc>
        <w:tc>
          <w:tcPr>
            <w:tcW w:w="2180" w:type="dxa"/>
            <w:shd w:val="clear" w:color="auto" w:fill="auto"/>
          </w:tcPr>
          <w:p w:rsidR="00F94FE9" w:rsidRPr="00F94FE9" w:rsidRDefault="00F94FE9" w:rsidP="00F94FE9">
            <w:pPr>
              <w:ind w:firstLine="0"/>
            </w:pPr>
            <w:r>
              <w:t>Hearn</w:t>
            </w:r>
          </w:p>
        </w:tc>
      </w:tr>
      <w:tr w:rsidR="00F94FE9" w:rsidRPr="00F94FE9" w:rsidTr="00F94FE9">
        <w:tc>
          <w:tcPr>
            <w:tcW w:w="2179" w:type="dxa"/>
            <w:shd w:val="clear" w:color="auto" w:fill="auto"/>
          </w:tcPr>
          <w:p w:rsidR="00F94FE9" w:rsidRPr="00F94FE9" w:rsidRDefault="00F94FE9" w:rsidP="00F94FE9">
            <w:pPr>
              <w:ind w:firstLine="0"/>
            </w:pPr>
            <w:r>
              <w:t>Henderson</w:t>
            </w:r>
          </w:p>
        </w:tc>
        <w:tc>
          <w:tcPr>
            <w:tcW w:w="2179" w:type="dxa"/>
            <w:shd w:val="clear" w:color="auto" w:fill="auto"/>
          </w:tcPr>
          <w:p w:rsidR="00F94FE9" w:rsidRPr="00F94FE9" w:rsidRDefault="00F94FE9" w:rsidP="00F94FE9">
            <w:pPr>
              <w:ind w:firstLine="0"/>
            </w:pPr>
            <w:r>
              <w:t>Herbkersman</w:t>
            </w:r>
          </w:p>
        </w:tc>
        <w:tc>
          <w:tcPr>
            <w:tcW w:w="2180" w:type="dxa"/>
            <w:shd w:val="clear" w:color="auto" w:fill="auto"/>
          </w:tcPr>
          <w:p w:rsidR="00F94FE9" w:rsidRPr="00F94FE9" w:rsidRDefault="00F94FE9" w:rsidP="00F94FE9">
            <w:pPr>
              <w:ind w:firstLine="0"/>
            </w:pPr>
            <w:r>
              <w:t>Hiott</w:t>
            </w:r>
          </w:p>
        </w:tc>
      </w:tr>
      <w:tr w:rsidR="00F94FE9" w:rsidRPr="00F94FE9" w:rsidTr="00F94FE9">
        <w:tc>
          <w:tcPr>
            <w:tcW w:w="2179" w:type="dxa"/>
            <w:shd w:val="clear" w:color="auto" w:fill="auto"/>
          </w:tcPr>
          <w:p w:rsidR="00F94FE9" w:rsidRPr="00F94FE9" w:rsidRDefault="00F94FE9" w:rsidP="00F94FE9">
            <w:pPr>
              <w:ind w:firstLine="0"/>
            </w:pPr>
            <w:r>
              <w:t>Hixon</w:t>
            </w:r>
          </w:p>
        </w:tc>
        <w:tc>
          <w:tcPr>
            <w:tcW w:w="2179" w:type="dxa"/>
            <w:shd w:val="clear" w:color="auto" w:fill="auto"/>
          </w:tcPr>
          <w:p w:rsidR="00F94FE9" w:rsidRPr="00F94FE9" w:rsidRDefault="00F94FE9" w:rsidP="00F94FE9">
            <w:pPr>
              <w:ind w:firstLine="0"/>
            </w:pPr>
            <w:r>
              <w:t>Hodges</w:t>
            </w:r>
          </w:p>
        </w:tc>
        <w:tc>
          <w:tcPr>
            <w:tcW w:w="2180" w:type="dxa"/>
            <w:shd w:val="clear" w:color="auto" w:fill="auto"/>
          </w:tcPr>
          <w:p w:rsidR="00F94FE9" w:rsidRPr="00F94FE9" w:rsidRDefault="00F94FE9" w:rsidP="00F94FE9">
            <w:pPr>
              <w:ind w:firstLine="0"/>
            </w:pPr>
            <w:r>
              <w:t>Horne</w:t>
            </w:r>
          </w:p>
        </w:tc>
      </w:tr>
      <w:tr w:rsidR="00F94FE9" w:rsidRPr="00F94FE9" w:rsidTr="00F94FE9">
        <w:tc>
          <w:tcPr>
            <w:tcW w:w="2179" w:type="dxa"/>
            <w:shd w:val="clear" w:color="auto" w:fill="auto"/>
          </w:tcPr>
          <w:p w:rsidR="00F94FE9" w:rsidRPr="00F94FE9" w:rsidRDefault="00F94FE9" w:rsidP="00F94FE9">
            <w:pPr>
              <w:ind w:firstLine="0"/>
            </w:pPr>
            <w:r>
              <w:t>Hosey</w:t>
            </w:r>
          </w:p>
        </w:tc>
        <w:tc>
          <w:tcPr>
            <w:tcW w:w="2179" w:type="dxa"/>
            <w:shd w:val="clear" w:color="auto" w:fill="auto"/>
          </w:tcPr>
          <w:p w:rsidR="00F94FE9" w:rsidRPr="00F94FE9" w:rsidRDefault="00F94FE9" w:rsidP="00F94FE9">
            <w:pPr>
              <w:ind w:firstLine="0"/>
            </w:pPr>
            <w:r>
              <w:t>Howard</w:t>
            </w:r>
          </w:p>
        </w:tc>
        <w:tc>
          <w:tcPr>
            <w:tcW w:w="2180" w:type="dxa"/>
            <w:shd w:val="clear" w:color="auto" w:fill="auto"/>
          </w:tcPr>
          <w:p w:rsidR="00F94FE9" w:rsidRPr="00F94FE9" w:rsidRDefault="00F94FE9" w:rsidP="00F94FE9">
            <w:pPr>
              <w:ind w:firstLine="0"/>
            </w:pPr>
            <w:r>
              <w:t>Huggins</w:t>
            </w:r>
          </w:p>
        </w:tc>
      </w:tr>
      <w:tr w:rsidR="00F94FE9" w:rsidRPr="00F94FE9" w:rsidTr="00F94FE9">
        <w:tc>
          <w:tcPr>
            <w:tcW w:w="2179" w:type="dxa"/>
            <w:shd w:val="clear" w:color="auto" w:fill="auto"/>
          </w:tcPr>
          <w:p w:rsidR="00F94FE9" w:rsidRPr="00F94FE9" w:rsidRDefault="00F94FE9" w:rsidP="00F94FE9">
            <w:pPr>
              <w:ind w:firstLine="0"/>
            </w:pPr>
            <w:r>
              <w:t>Jefferson</w:t>
            </w:r>
          </w:p>
        </w:tc>
        <w:tc>
          <w:tcPr>
            <w:tcW w:w="2179" w:type="dxa"/>
            <w:shd w:val="clear" w:color="auto" w:fill="auto"/>
          </w:tcPr>
          <w:p w:rsidR="00F94FE9" w:rsidRPr="00F94FE9" w:rsidRDefault="00F94FE9" w:rsidP="00F94FE9">
            <w:pPr>
              <w:ind w:firstLine="0"/>
            </w:pPr>
            <w:r>
              <w:t>Johnson</w:t>
            </w:r>
          </w:p>
        </w:tc>
        <w:tc>
          <w:tcPr>
            <w:tcW w:w="2180" w:type="dxa"/>
            <w:shd w:val="clear" w:color="auto" w:fill="auto"/>
          </w:tcPr>
          <w:p w:rsidR="00F94FE9" w:rsidRPr="00F94FE9" w:rsidRDefault="00F94FE9" w:rsidP="00F94FE9">
            <w:pPr>
              <w:ind w:firstLine="0"/>
            </w:pPr>
            <w:r>
              <w:t>King</w:t>
            </w:r>
          </w:p>
        </w:tc>
      </w:tr>
      <w:tr w:rsidR="00F94FE9" w:rsidRPr="00F94FE9" w:rsidTr="00F94FE9">
        <w:tc>
          <w:tcPr>
            <w:tcW w:w="2179" w:type="dxa"/>
            <w:shd w:val="clear" w:color="auto" w:fill="auto"/>
          </w:tcPr>
          <w:p w:rsidR="00F94FE9" w:rsidRPr="00F94FE9" w:rsidRDefault="00F94FE9" w:rsidP="00F94FE9">
            <w:pPr>
              <w:ind w:firstLine="0"/>
            </w:pPr>
            <w:r>
              <w:t>Knight</w:t>
            </w:r>
          </w:p>
        </w:tc>
        <w:tc>
          <w:tcPr>
            <w:tcW w:w="2179" w:type="dxa"/>
            <w:shd w:val="clear" w:color="auto" w:fill="auto"/>
          </w:tcPr>
          <w:p w:rsidR="00F94FE9" w:rsidRPr="00F94FE9" w:rsidRDefault="00F94FE9" w:rsidP="00F94FE9">
            <w:pPr>
              <w:ind w:firstLine="0"/>
            </w:pPr>
            <w:r>
              <w:t>Limehouse</w:t>
            </w:r>
          </w:p>
        </w:tc>
        <w:tc>
          <w:tcPr>
            <w:tcW w:w="2180" w:type="dxa"/>
            <w:shd w:val="clear" w:color="auto" w:fill="auto"/>
          </w:tcPr>
          <w:p w:rsidR="00F94FE9" w:rsidRPr="00F94FE9" w:rsidRDefault="00F94FE9" w:rsidP="00F94FE9">
            <w:pPr>
              <w:ind w:firstLine="0"/>
            </w:pPr>
            <w:r>
              <w:t>Loftis</w:t>
            </w:r>
          </w:p>
        </w:tc>
      </w:tr>
      <w:tr w:rsidR="00F94FE9" w:rsidRPr="00F94FE9" w:rsidTr="00F94FE9">
        <w:tc>
          <w:tcPr>
            <w:tcW w:w="2179" w:type="dxa"/>
            <w:shd w:val="clear" w:color="auto" w:fill="auto"/>
          </w:tcPr>
          <w:p w:rsidR="00F94FE9" w:rsidRPr="00F94FE9" w:rsidRDefault="00F94FE9" w:rsidP="00F94FE9">
            <w:pPr>
              <w:ind w:firstLine="0"/>
            </w:pPr>
            <w:r>
              <w:t>Long</w:t>
            </w:r>
          </w:p>
        </w:tc>
        <w:tc>
          <w:tcPr>
            <w:tcW w:w="2179" w:type="dxa"/>
            <w:shd w:val="clear" w:color="auto" w:fill="auto"/>
          </w:tcPr>
          <w:p w:rsidR="00F94FE9" w:rsidRPr="00F94FE9" w:rsidRDefault="00F94FE9" w:rsidP="00F94FE9">
            <w:pPr>
              <w:ind w:firstLine="0"/>
            </w:pPr>
            <w:r>
              <w:t>Lucas</w:t>
            </w:r>
          </w:p>
        </w:tc>
        <w:tc>
          <w:tcPr>
            <w:tcW w:w="2180" w:type="dxa"/>
            <w:shd w:val="clear" w:color="auto" w:fill="auto"/>
          </w:tcPr>
          <w:p w:rsidR="00F94FE9" w:rsidRPr="00F94FE9" w:rsidRDefault="00F94FE9" w:rsidP="00F94FE9">
            <w:pPr>
              <w:ind w:firstLine="0"/>
            </w:pPr>
            <w:r>
              <w:t>Mack</w:t>
            </w:r>
          </w:p>
        </w:tc>
      </w:tr>
      <w:tr w:rsidR="00F94FE9" w:rsidRPr="00F94FE9" w:rsidTr="00F94FE9">
        <w:tc>
          <w:tcPr>
            <w:tcW w:w="2179" w:type="dxa"/>
            <w:shd w:val="clear" w:color="auto" w:fill="auto"/>
          </w:tcPr>
          <w:p w:rsidR="00F94FE9" w:rsidRPr="00F94FE9" w:rsidRDefault="00F94FE9" w:rsidP="00F94FE9">
            <w:pPr>
              <w:ind w:firstLine="0"/>
            </w:pPr>
            <w:r>
              <w:t>McCoy</w:t>
            </w:r>
          </w:p>
        </w:tc>
        <w:tc>
          <w:tcPr>
            <w:tcW w:w="2179" w:type="dxa"/>
            <w:shd w:val="clear" w:color="auto" w:fill="auto"/>
          </w:tcPr>
          <w:p w:rsidR="00F94FE9" w:rsidRPr="00F94FE9" w:rsidRDefault="00F94FE9" w:rsidP="00F94FE9">
            <w:pPr>
              <w:ind w:firstLine="0"/>
            </w:pPr>
            <w:r>
              <w:t>McEachern</w:t>
            </w:r>
          </w:p>
        </w:tc>
        <w:tc>
          <w:tcPr>
            <w:tcW w:w="2180" w:type="dxa"/>
            <w:shd w:val="clear" w:color="auto" w:fill="auto"/>
          </w:tcPr>
          <w:p w:rsidR="00F94FE9" w:rsidRPr="00F94FE9" w:rsidRDefault="00F94FE9" w:rsidP="00F94FE9">
            <w:pPr>
              <w:ind w:firstLine="0"/>
            </w:pPr>
            <w:r>
              <w:t>Merrill</w:t>
            </w:r>
          </w:p>
        </w:tc>
      </w:tr>
      <w:tr w:rsidR="00F94FE9" w:rsidRPr="00F94FE9" w:rsidTr="00F94FE9">
        <w:tc>
          <w:tcPr>
            <w:tcW w:w="2179" w:type="dxa"/>
            <w:shd w:val="clear" w:color="auto" w:fill="auto"/>
          </w:tcPr>
          <w:p w:rsidR="00F94FE9" w:rsidRPr="00F94FE9" w:rsidRDefault="00F94FE9" w:rsidP="00F94FE9">
            <w:pPr>
              <w:ind w:firstLine="0"/>
            </w:pPr>
            <w:r>
              <w:t>Mitchell</w:t>
            </w:r>
          </w:p>
        </w:tc>
        <w:tc>
          <w:tcPr>
            <w:tcW w:w="2179" w:type="dxa"/>
            <w:shd w:val="clear" w:color="auto" w:fill="auto"/>
          </w:tcPr>
          <w:p w:rsidR="00F94FE9" w:rsidRPr="00F94FE9" w:rsidRDefault="00F94FE9" w:rsidP="00F94FE9">
            <w:pPr>
              <w:ind w:firstLine="0"/>
            </w:pPr>
            <w:r>
              <w:t>D. C. Moss</w:t>
            </w:r>
          </w:p>
        </w:tc>
        <w:tc>
          <w:tcPr>
            <w:tcW w:w="2180" w:type="dxa"/>
            <w:shd w:val="clear" w:color="auto" w:fill="auto"/>
          </w:tcPr>
          <w:p w:rsidR="00F94FE9" w:rsidRPr="00F94FE9" w:rsidRDefault="00F94FE9" w:rsidP="00F94FE9">
            <w:pPr>
              <w:ind w:firstLine="0"/>
            </w:pPr>
            <w:r>
              <w:t>V. S. Moss</w:t>
            </w:r>
          </w:p>
        </w:tc>
      </w:tr>
      <w:tr w:rsidR="00F94FE9" w:rsidRPr="00F94FE9" w:rsidTr="00F94FE9">
        <w:tc>
          <w:tcPr>
            <w:tcW w:w="2179" w:type="dxa"/>
            <w:shd w:val="clear" w:color="auto" w:fill="auto"/>
          </w:tcPr>
          <w:p w:rsidR="00F94FE9" w:rsidRPr="00F94FE9" w:rsidRDefault="00F94FE9" w:rsidP="00F94FE9">
            <w:pPr>
              <w:ind w:firstLine="0"/>
            </w:pPr>
            <w:r>
              <w:t>Munnerlyn</w:t>
            </w:r>
          </w:p>
        </w:tc>
        <w:tc>
          <w:tcPr>
            <w:tcW w:w="2179" w:type="dxa"/>
            <w:shd w:val="clear" w:color="auto" w:fill="auto"/>
          </w:tcPr>
          <w:p w:rsidR="00F94FE9" w:rsidRPr="00F94FE9" w:rsidRDefault="00F94FE9" w:rsidP="00F94FE9">
            <w:pPr>
              <w:ind w:firstLine="0"/>
            </w:pPr>
            <w:r>
              <w:t>J. H. Neal</w:t>
            </w:r>
          </w:p>
        </w:tc>
        <w:tc>
          <w:tcPr>
            <w:tcW w:w="2180" w:type="dxa"/>
            <w:shd w:val="clear" w:color="auto" w:fill="auto"/>
          </w:tcPr>
          <w:p w:rsidR="00F94FE9" w:rsidRPr="00F94FE9" w:rsidRDefault="00F94FE9" w:rsidP="00F94FE9">
            <w:pPr>
              <w:ind w:firstLine="0"/>
            </w:pPr>
            <w:r>
              <w:t>J. M. Neal</w:t>
            </w:r>
          </w:p>
        </w:tc>
      </w:tr>
      <w:tr w:rsidR="00F94FE9" w:rsidRPr="00F94FE9" w:rsidTr="00F94FE9">
        <w:tc>
          <w:tcPr>
            <w:tcW w:w="2179" w:type="dxa"/>
            <w:shd w:val="clear" w:color="auto" w:fill="auto"/>
          </w:tcPr>
          <w:p w:rsidR="00F94FE9" w:rsidRPr="00F94FE9" w:rsidRDefault="00F94FE9" w:rsidP="00F94FE9">
            <w:pPr>
              <w:ind w:firstLine="0"/>
            </w:pPr>
            <w:r>
              <w:t>Neilson</w:t>
            </w:r>
          </w:p>
        </w:tc>
        <w:tc>
          <w:tcPr>
            <w:tcW w:w="2179" w:type="dxa"/>
            <w:shd w:val="clear" w:color="auto" w:fill="auto"/>
          </w:tcPr>
          <w:p w:rsidR="00F94FE9" w:rsidRPr="00F94FE9" w:rsidRDefault="00F94FE9" w:rsidP="00F94FE9">
            <w:pPr>
              <w:ind w:firstLine="0"/>
            </w:pPr>
            <w:r>
              <w:t>Norman</w:t>
            </w:r>
          </w:p>
        </w:tc>
        <w:tc>
          <w:tcPr>
            <w:tcW w:w="2180" w:type="dxa"/>
            <w:shd w:val="clear" w:color="auto" w:fill="auto"/>
          </w:tcPr>
          <w:p w:rsidR="00F94FE9" w:rsidRPr="00F94FE9" w:rsidRDefault="00F94FE9" w:rsidP="00F94FE9">
            <w:pPr>
              <w:ind w:firstLine="0"/>
            </w:pPr>
            <w:r>
              <w:t>Parker</w:t>
            </w:r>
          </w:p>
        </w:tc>
      </w:tr>
      <w:tr w:rsidR="00F94FE9" w:rsidRPr="00F94FE9" w:rsidTr="00F94FE9">
        <w:tc>
          <w:tcPr>
            <w:tcW w:w="2179" w:type="dxa"/>
            <w:shd w:val="clear" w:color="auto" w:fill="auto"/>
          </w:tcPr>
          <w:p w:rsidR="00F94FE9" w:rsidRPr="00F94FE9" w:rsidRDefault="00F94FE9" w:rsidP="00F94FE9">
            <w:pPr>
              <w:ind w:firstLine="0"/>
            </w:pPr>
            <w:r>
              <w:t>Parks</w:t>
            </w:r>
          </w:p>
        </w:tc>
        <w:tc>
          <w:tcPr>
            <w:tcW w:w="2179" w:type="dxa"/>
            <w:shd w:val="clear" w:color="auto" w:fill="auto"/>
          </w:tcPr>
          <w:p w:rsidR="00F94FE9" w:rsidRPr="00F94FE9" w:rsidRDefault="00F94FE9" w:rsidP="00F94FE9">
            <w:pPr>
              <w:ind w:firstLine="0"/>
            </w:pPr>
            <w:r>
              <w:t>Patrick</w:t>
            </w:r>
          </w:p>
        </w:tc>
        <w:tc>
          <w:tcPr>
            <w:tcW w:w="2180" w:type="dxa"/>
            <w:shd w:val="clear" w:color="auto" w:fill="auto"/>
          </w:tcPr>
          <w:p w:rsidR="00F94FE9" w:rsidRPr="00F94FE9" w:rsidRDefault="00F94FE9" w:rsidP="00F94FE9">
            <w:pPr>
              <w:ind w:firstLine="0"/>
            </w:pPr>
            <w:r>
              <w:t>Pinson</w:t>
            </w:r>
          </w:p>
        </w:tc>
      </w:tr>
      <w:tr w:rsidR="00F94FE9" w:rsidRPr="00F94FE9" w:rsidTr="00F94FE9">
        <w:tc>
          <w:tcPr>
            <w:tcW w:w="2179" w:type="dxa"/>
            <w:shd w:val="clear" w:color="auto" w:fill="auto"/>
          </w:tcPr>
          <w:p w:rsidR="00F94FE9" w:rsidRPr="00F94FE9" w:rsidRDefault="00F94FE9" w:rsidP="00F94FE9">
            <w:pPr>
              <w:ind w:firstLine="0"/>
            </w:pPr>
            <w:r>
              <w:t>Pitts</w:t>
            </w:r>
          </w:p>
        </w:tc>
        <w:tc>
          <w:tcPr>
            <w:tcW w:w="2179" w:type="dxa"/>
            <w:shd w:val="clear" w:color="auto" w:fill="auto"/>
          </w:tcPr>
          <w:p w:rsidR="00F94FE9" w:rsidRPr="00F94FE9" w:rsidRDefault="00F94FE9" w:rsidP="00F94FE9">
            <w:pPr>
              <w:ind w:firstLine="0"/>
            </w:pPr>
            <w:r>
              <w:t>Pope</w:t>
            </w:r>
          </w:p>
        </w:tc>
        <w:tc>
          <w:tcPr>
            <w:tcW w:w="2180" w:type="dxa"/>
            <w:shd w:val="clear" w:color="auto" w:fill="auto"/>
          </w:tcPr>
          <w:p w:rsidR="00F94FE9" w:rsidRPr="00F94FE9" w:rsidRDefault="00F94FE9" w:rsidP="00F94FE9">
            <w:pPr>
              <w:ind w:firstLine="0"/>
            </w:pPr>
            <w:r>
              <w:t>Rutherford</w:t>
            </w:r>
          </w:p>
        </w:tc>
      </w:tr>
      <w:tr w:rsidR="00F94FE9" w:rsidRPr="00F94FE9" w:rsidTr="00F94FE9">
        <w:tc>
          <w:tcPr>
            <w:tcW w:w="2179" w:type="dxa"/>
            <w:shd w:val="clear" w:color="auto" w:fill="auto"/>
          </w:tcPr>
          <w:p w:rsidR="00F94FE9" w:rsidRPr="00F94FE9" w:rsidRDefault="00F94FE9" w:rsidP="00F94FE9">
            <w:pPr>
              <w:ind w:firstLine="0"/>
            </w:pPr>
            <w:r>
              <w:t>Sabb</w:t>
            </w:r>
          </w:p>
        </w:tc>
        <w:tc>
          <w:tcPr>
            <w:tcW w:w="2179" w:type="dxa"/>
            <w:shd w:val="clear" w:color="auto" w:fill="auto"/>
          </w:tcPr>
          <w:p w:rsidR="00F94FE9" w:rsidRPr="00F94FE9" w:rsidRDefault="00F94FE9" w:rsidP="00F94FE9">
            <w:pPr>
              <w:ind w:firstLine="0"/>
            </w:pPr>
            <w:r>
              <w:t>Sandifer</w:t>
            </w:r>
          </w:p>
        </w:tc>
        <w:tc>
          <w:tcPr>
            <w:tcW w:w="2180" w:type="dxa"/>
            <w:shd w:val="clear" w:color="auto" w:fill="auto"/>
          </w:tcPr>
          <w:p w:rsidR="00F94FE9" w:rsidRPr="00F94FE9" w:rsidRDefault="00F94FE9" w:rsidP="00F94FE9">
            <w:pPr>
              <w:ind w:firstLine="0"/>
            </w:pPr>
            <w:r>
              <w:t>Simrill</w:t>
            </w:r>
          </w:p>
        </w:tc>
      </w:tr>
      <w:tr w:rsidR="00F94FE9" w:rsidRPr="00F94FE9" w:rsidTr="00F94FE9">
        <w:tc>
          <w:tcPr>
            <w:tcW w:w="2179" w:type="dxa"/>
            <w:shd w:val="clear" w:color="auto" w:fill="auto"/>
          </w:tcPr>
          <w:p w:rsidR="00F94FE9" w:rsidRPr="00F94FE9" w:rsidRDefault="00F94FE9" w:rsidP="00F94FE9">
            <w:pPr>
              <w:ind w:firstLine="0"/>
            </w:pPr>
            <w:r>
              <w:t>Skelton</w:t>
            </w:r>
          </w:p>
        </w:tc>
        <w:tc>
          <w:tcPr>
            <w:tcW w:w="2179" w:type="dxa"/>
            <w:shd w:val="clear" w:color="auto" w:fill="auto"/>
          </w:tcPr>
          <w:p w:rsidR="00F94FE9" w:rsidRPr="00F94FE9" w:rsidRDefault="00F94FE9" w:rsidP="00F94FE9">
            <w:pPr>
              <w:ind w:firstLine="0"/>
            </w:pPr>
            <w:r>
              <w:t>G. R. Smith</w:t>
            </w:r>
          </w:p>
        </w:tc>
        <w:tc>
          <w:tcPr>
            <w:tcW w:w="2180" w:type="dxa"/>
            <w:shd w:val="clear" w:color="auto" w:fill="auto"/>
          </w:tcPr>
          <w:p w:rsidR="00F94FE9" w:rsidRPr="00F94FE9" w:rsidRDefault="00F94FE9" w:rsidP="00F94FE9">
            <w:pPr>
              <w:ind w:firstLine="0"/>
            </w:pPr>
            <w:r>
              <w:t>J. E. Smith</w:t>
            </w:r>
          </w:p>
        </w:tc>
      </w:tr>
      <w:tr w:rsidR="00F94FE9" w:rsidRPr="00F94FE9" w:rsidTr="00F94FE9">
        <w:tc>
          <w:tcPr>
            <w:tcW w:w="2179" w:type="dxa"/>
            <w:shd w:val="clear" w:color="auto" w:fill="auto"/>
          </w:tcPr>
          <w:p w:rsidR="00F94FE9" w:rsidRPr="00F94FE9" w:rsidRDefault="00F94FE9" w:rsidP="00F94FE9">
            <w:pPr>
              <w:ind w:firstLine="0"/>
            </w:pPr>
            <w:r>
              <w:t>J. R. Smith</w:t>
            </w:r>
          </w:p>
        </w:tc>
        <w:tc>
          <w:tcPr>
            <w:tcW w:w="2179" w:type="dxa"/>
            <w:shd w:val="clear" w:color="auto" w:fill="auto"/>
          </w:tcPr>
          <w:p w:rsidR="00F94FE9" w:rsidRPr="00F94FE9" w:rsidRDefault="00F94FE9" w:rsidP="00F94FE9">
            <w:pPr>
              <w:ind w:firstLine="0"/>
            </w:pPr>
            <w:r>
              <w:t>Sottile</w:t>
            </w:r>
          </w:p>
        </w:tc>
        <w:tc>
          <w:tcPr>
            <w:tcW w:w="2180" w:type="dxa"/>
            <w:shd w:val="clear" w:color="auto" w:fill="auto"/>
          </w:tcPr>
          <w:p w:rsidR="00F94FE9" w:rsidRPr="00F94FE9" w:rsidRDefault="00F94FE9" w:rsidP="00F94FE9">
            <w:pPr>
              <w:ind w:firstLine="0"/>
            </w:pPr>
            <w:r>
              <w:t>Stavrinakis</w:t>
            </w:r>
          </w:p>
        </w:tc>
      </w:tr>
      <w:tr w:rsidR="00F94FE9" w:rsidRPr="00F94FE9" w:rsidTr="00F94FE9">
        <w:tc>
          <w:tcPr>
            <w:tcW w:w="2179" w:type="dxa"/>
            <w:shd w:val="clear" w:color="auto" w:fill="auto"/>
          </w:tcPr>
          <w:p w:rsidR="00F94FE9" w:rsidRPr="00F94FE9" w:rsidRDefault="00F94FE9" w:rsidP="00F94FE9">
            <w:pPr>
              <w:ind w:firstLine="0"/>
            </w:pPr>
            <w:r>
              <w:t>Stringer</w:t>
            </w:r>
          </w:p>
        </w:tc>
        <w:tc>
          <w:tcPr>
            <w:tcW w:w="2179" w:type="dxa"/>
            <w:shd w:val="clear" w:color="auto" w:fill="auto"/>
          </w:tcPr>
          <w:p w:rsidR="00F94FE9" w:rsidRPr="00F94FE9" w:rsidRDefault="00F94FE9" w:rsidP="00F94FE9">
            <w:pPr>
              <w:ind w:firstLine="0"/>
            </w:pPr>
            <w:r>
              <w:t>Tallon</w:t>
            </w:r>
          </w:p>
        </w:tc>
        <w:tc>
          <w:tcPr>
            <w:tcW w:w="2180" w:type="dxa"/>
            <w:shd w:val="clear" w:color="auto" w:fill="auto"/>
          </w:tcPr>
          <w:p w:rsidR="00F94FE9" w:rsidRPr="00F94FE9" w:rsidRDefault="00F94FE9" w:rsidP="00F94FE9">
            <w:pPr>
              <w:ind w:firstLine="0"/>
            </w:pPr>
            <w:r>
              <w:t>Taylor</w:t>
            </w:r>
          </w:p>
        </w:tc>
      </w:tr>
      <w:tr w:rsidR="00F94FE9" w:rsidRPr="00F94FE9" w:rsidTr="00F94FE9">
        <w:tc>
          <w:tcPr>
            <w:tcW w:w="2179" w:type="dxa"/>
            <w:shd w:val="clear" w:color="auto" w:fill="auto"/>
          </w:tcPr>
          <w:p w:rsidR="00F94FE9" w:rsidRPr="00F94FE9" w:rsidRDefault="00F94FE9" w:rsidP="00F94FE9">
            <w:pPr>
              <w:ind w:firstLine="0"/>
            </w:pPr>
            <w:r>
              <w:t>Toole</w:t>
            </w:r>
          </w:p>
        </w:tc>
        <w:tc>
          <w:tcPr>
            <w:tcW w:w="2179" w:type="dxa"/>
            <w:shd w:val="clear" w:color="auto" w:fill="auto"/>
          </w:tcPr>
          <w:p w:rsidR="00F94FE9" w:rsidRPr="00F94FE9" w:rsidRDefault="00F94FE9" w:rsidP="00F94FE9">
            <w:pPr>
              <w:ind w:firstLine="0"/>
            </w:pPr>
            <w:r>
              <w:t>Tribble</w:t>
            </w:r>
          </w:p>
        </w:tc>
        <w:tc>
          <w:tcPr>
            <w:tcW w:w="2180" w:type="dxa"/>
            <w:shd w:val="clear" w:color="auto" w:fill="auto"/>
          </w:tcPr>
          <w:p w:rsidR="00F94FE9" w:rsidRPr="00F94FE9" w:rsidRDefault="00F94FE9" w:rsidP="00F94FE9">
            <w:pPr>
              <w:ind w:firstLine="0"/>
            </w:pPr>
            <w:r>
              <w:t>Viers</w:t>
            </w:r>
          </w:p>
        </w:tc>
      </w:tr>
      <w:tr w:rsidR="00F94FE9" w:rsidRPr="00F94FE9" w:rsidTr="00F94FE9">
        <w:tc>
          <w:tcPr>
            <w:tcW w:w="2179" w:type="dxa"/>
            <w:shd w:val="clear" w:color="auto" w:fill="auto"/>
          </w:tcPr>
          <w:p w:rsidR="00F94FE9" w:rsidRPr="00F94FE9" w:rsidRDefault="00F94FE9" w:rsidP="00F94FE9">
            <w:pPr>
              <w:keepNext/>
              <w:ind w:firstLine="0"/>
            </w:pPr>
            <w:r>
              <w:t>Weeks</w:t>
            </w:r>
          </w:p>
        </w:tc>
        <w:tc>
          <w:tcPr>
            <w:tcW w:w="2179" w:type="dxa"/>
            <w:shd w:val="clear" w:color="auto" w:fill="auto"/>
          </w:tcPr>
          <w:p w:rsidR="00F94FE9" w:rsidRPr="00F94FE9" w:rsidRDefault="00F94FE9" w:rsidP="00F94FE9">
            <w:pPr>
              <w:keepNext/>
              <w:ind w:firstLine="0"/>
            </w:pPr>
            <w:r>
              <w:t>Whipper</w:t>
            </w:r>
          </w:p>
        </w:tc>
        <w:tc>
          <w:tcPr>
            <w:tcW w:w="2180" w:type="dxa"/>
            <w:shd w:val="clear" w:color="auto" w:fill="auto"/>
          </w:tcPr>
          <w:p w:rsidR="00F94FE9" w:rsidRPr="00F94FE9" w:rsidRDefault="00F94FE9" w:rsidP="00F94FE9">
            <w:pPr>
              <w:keepNext/>
              <w:ind w:firstLine="0"/>
            </w:pPr>
            <w:r>
              <w:t>Whitmire</w:t>
            </w:r>
          </w:p>
        </w:tc>
      </w:tr>
      <w:tr w:rsidR="00F94FE9" w:rsidRPr="00F94FE9" w:rsidTr="00F94FE9">
        <w:tc>
          <w:tcPr>
            <w:tcW w:w="2179" w:type="dxa"/>
            <w:shd w:val="clear" w:color="auto" w:fill="auto"/>
          </w:tcPr>
          <w:p w:rsidR="00F94FE9" w:rsidRPr="00F94FE9" w:rsidRDefault="00F94FE9" w:rsidP="00F94FE9">
            <w:pPr>
              <w:keepNext/>
              <w:ind w:firstLine="0"/>
            </w:pPr>
            <w:r>
              <w:t>Williams</w:t>
            </w:r>
          </w:p>
        </w:tc>
        <w:tc>
          <w:tcPr>
            <w:tcW w:w="2179" w:type="dxa"/>
            <w:shd w:val="clear" w:color="auto" w:fill="auto"/>
          </w:tcPr>
          <w:p w:rsidR="00F94FE9" w:rsidRPr="00F94FE9" w:rsidRDefault="00F94FE9" w:rsidP="00F94FE9">
            <w:pPr>
              <w:keepNext/>
              <w:ind w:firstLine="0"/>
            </w:pPr>
            <w:r>
              <w:t>Willis</w:t>
            </w:r>
          </w:p>
        </w:tc>
        <w:tc>
          <w:tcPr>
            <w:tcW w:w="2180" w:type="dxa"/>
            <w:shd w:val="clear" w:color="auto" w:fill="auto"/>
          </w:tcPr>
          <w:p w:rsidR="00F94FE9" w:rsidRPr="00F94FE9" w:rsidRDefault="00F94FE9" w:rsidP="00F94FE9">
            <w:pPr>
              <w:keepNext/>
              <w:ind w:firstLine="0"/>
            </w:pPr>
            <w:r>
              <w:t>Young</w:t>
            </w:r>
          </w:p>
        </w:tc>
      </w:tr>
    </w:tbl>
    <w:p w:rsidR="00F94FE9" w:rsidRDefault="00F94FE9" w:rsidP="00F94FE9"/>
    <w:p w:rsidR="00F94FE9" w:rsidRDefault="00F94FE9" w:rsidP="00F94FE9">
      <w:pPr>
        <w:jc w:val="center"/>
        <w:rPr>
          <w:b/>
        </w:rPr>
      </w:pPr>
      <w:r w:rsidRPr="00F94FE9">
        <w:rPr>
          <w:b/>
        </w:rPr>
        <w:t>Total--96</w:t>
      </w:r>
    </w:p>
    <w:p w:rsidR="00F94FE9" w:rsidRDefault="00F94FE9" w:rsidP="00F94FE9">
      <w:pPr>
        <w:jc w:val="center"/>
        <w:rPr>
          <w:b/>
        </w:rPr>
      </w:pPr>
    </w:p>
    <w:p w:rsidR="00F94FE9" w:rsidRDefault="00F94FE9" w:rsidP="00F94FE9">
      <w:pPr>
        <w:ind w:firstLine="0"/>
      </w:pPr>
      <w:r w:rsidRPr="00F94F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r>
              <w:t>Bales</w:t>
            </w:r>
          </w:p>
        </w:tc>
        <w:tc>
          <w:tcPr>
            <w:tcW w:w="2179" w:type="dxa"/>
            <w:shd w:val="clear" w:color="auto" w:fill="auto"/>
          </w:tcPr>
          <w:p w:rsidR="00F94FE9" w:rsidRPr="00F94FE9" w:rsidRDefault="00F94FE9" w:rsidP="00F94FE9">
            <w:pPr>
              <w:keepNext/>
              <w:ind w:firstLine="0"/>
            </w:pPr>
            <w:r>
              <w:t>Crosby</w:t>
            </w:r>
          </w:p>
        </w:tc>
        <w:tc>
          <w:tcPr>
            <w:tcW w:w="2180" w:type="dxa"/>
            <w:shd w:val="clear" w:color="auto" w:fill="auto"/>
          </w:tcPr>
          <w:p w:rsidR="00F94FE9" w:rsidRPr="00F94FE9" w:rsidRDefault="00F94FE9" w:rsidP="00F94FE9">
            <w:pPr>
              <w:keepNext/>
              <w:ind w:firstLine="0"/>
            </w:pPr>
            <w:r>
              <w:t>Daning</w:t>
            </w:r>
          </w:p>
        </w:tc>
      </w:tr>
      <w:tr w:rsidR="00F94FE9" w:rsidRPr="00F94FE9" w:rsidTr="00F94FE9">
        <w:tc>
          <w:tcPr>
            <w:tcW w:w="2179" w:type="dxa"/>
            <w:shd w:val="clear" w:color="auto" w:fill="auto"/>
          </w:tcPr>
          <w:p w:rsidR="00F94FE9" w:rsidRPr="00F94FE9" w:rsidRDefault="00F94FE9" w:rsidP="00F94FE9">
            <w:pPr>
              <w:keepNext/>
              <w:ind w:firstLine="0"/>
            </w:pPr>
            <w:r>
              <w:t>McLeod</w:t>
            </w:r>
          </w:p>
        </w:tc>
        <w:tc>
          <w:tcPr>
            <w:tcW w:w="2179" w:type="dxa"/>
            <w:shd w:val="clear" w:color="auto" w:fill="auto"/>
          </w:tcPr>
          <w:p w:rsidR="00F94FE9" w:rsidRPr="00F94FE9" w:rsidRDefault="00F94FE9" w:rsidP="00F94FE9">
            <w:pPr>
              <w:keepNext/>
              <w:ind w:firstLine="0"/>
            </w:pPr>
          </w:p>
        </w:tc>
        <w:tc>
          <w:tcPr>
            <w:tcW w:w="2180" w:type="dxa"/>
            <w:shd w:val="clear" w:color="auto" w:fill="auto"/>
          </w:tcPr>
          <w:p w:rsidR="00F94FE9" w:rsidRPr="00F94FE9" w:rsidRDefault="00F94FE9" w:rsidP="00F94FE9">
            <w:pPr>
              <w:keepNext/>
              <w:ind w:firstLine="0"/>
            </w:pPr>
          </w:p>
        </w:tc>
      </w:tr>
    </w:tbl>
    <w:p w:rsidR="00F94FE9" w:rsidRDefault="00F94FE9" w:rsidP="00F94FE9"/>
    <w:p w:rsidR="00F94FE9" w:rsidRDefault="00F94FE9" w:rsidP="00F94FE9">
      <w:pPr>
        <w:jc w:val="center"/>
        <w:rPr>
          <w:b/>
        </w:rPr>
      </w:pPr>
      <w:r w:rsidRPr="00F94FE9">
        <w:rPr>
          <w:b/>
        </w:rPr>
        <w:t>Total--4</w:t>
      </w:r>
      <w:bookmarkStart w:id="67" w:name="vote_end138"/>
      <w:bookmarkEnd w:id="67"/>
    </w:p>
    <w:p w:rsidR="00F94FE9" w:rsidRDefault="00F94FE9" w:rsidP="00F94FE9"/>
    <w:p w:rsidR="00F94FE9" w:rsidRDefault="00F94FE9" w:rsidP="00F94FE9">
      <w:r>
        <w:t>The Conference Report was adopted and a message was ordered sent to the Senate accordingly.</w:t>
      </w:r>
    </w:p>
    <w:p w:rsidR="00F94FE9" w:rsidRDefault="00F94FE9" w:rsidP="00F94FE9"/>
    <w:p w:rsidR="00F94FE9" w:rsidRPr="00B82E57" w:rsidRDefault="00281CB3" w:rsidP="00F94FE9">
      <w:pPr>
        <w:pStyle w:val="Title"/>
        <w:keepNext/>
      </w:pPr>
      <w:bookmarkStart w:id="68" w:name="file_start140"/>
      <w:bookmarkEnd w:id="68"/>
      <w:r>
        <w:br w:type="page"/>
      </w:r>
      <w:r w:rsidR="00F94FE9" w:rsidRPr="00B82E57">
        <w:t>STATEMENT FOR THE JOURNAL</w:t>
      </w:r>
    </w:p>
    <w:p w:rsidR="00F94FE9" w:rsidRPr="00B82E57" w:rsidRDefault="00F94FE9" w:rsidP="00F94FE9">
      <w:pPr>
        <w:tabs>
          <w:tab w:val="left" w:pos="360"/>
          <w:tab w:val="left" w:pos="630"/>
          <w:tab w:val="left" w:pos="900"/>
          <w:tab w:val="left" w:pos="1260"/>
          <w:tab w:val="left" w:pos="1620"/>
          <w:tab w:val="left" w:pos="1980"/>
          <w:tab w:val="left" w:pos="2340"/>
          <w:tab w:val="left" w:pos="2700"/>
        </w:tabs>
        <w:ind w:firstLine="0"/>
      </w:pPr>
      <w:r w:rsidRPr="00B82E57">
        <w:t xml:space="preserve">Due to a potential conflict of interest, I will not be voting on S. 30. </w:t>
      </w:r>
    </w:p>
    <w:p w:rsidR="00F94FE9" w:rsidRDefault="00F94FE9" w:rsidP="00F94FE9">
      <w:pPr>
        <w:tabs>
          <w:tab w:val="left" w:pos="360"/>
          <w:tab w:val="left" w:pos="630"/>
          <w:tab w:val="left" w:pos="900"/>
          <w:tab w:val="left" w:pos="1260"/>
          <w:tab w:val="left" w:pos="1620"/>
          <w:tab w:val="left" w:pos="1980"/>
          <w:tab w:val="left" w:pos="2340"/>
          <w:tab w:val="left" w:pos="2700"/>
        </w:tabs>
        <w:ind w:firstLine="0"/>
      </w:pPr>
      <w:r w:rsidRPr="00B82E57">
        <w:tab/>
        <w:t>Rep. Bill Chumley</w:t>
      </w:r>
    </w:p>
    <w:p w:rsidR="00F94FE9" w:rsidRDefault="00F94FE9" w:rsidP="00F94FE9">
      <w:pPr>
        <w:tabs>
          <w:tab w:val="left" w:pos="360"/>
          <w:tab w:val="left" w:pos="630"/>
          <w:tab w:val="left" w:pos="900"/>
          <w:tab w:val="left" w:pos="1260"/>
          <w:tab w:val="left" w:pos="1620"/>
          <w:tab w:val="left" w:pos="1980"/>
          <w:tab w:val="left" w:pos="2340"/>
          <w:tab w:val="left" w:pos="2700"/>
        </w:tabs>
        <w:ind w:firstLine="0"/>
      </w:pPr>
    </w:p>
    <w:p w:rsidR="00F94FE9" w:rsidRDefault="00F94FE9" w:rsidP="00F94FE9">
      <w:pPr>
        <w:keepNext/>
        <w:jc w:val="center"/>
        <w:rPr>
          <w:b/>
        </w:rPr>
      </w:pPr>
      <w:r w:rsidRPr="00F94FE9">
        <w:rPr>
          <w:b/>
        </w:rPr>
        <w:t>MESSAGE FROM THE SENATE</w:t>
      </w:r>
    </w:p>
    <w:p w:rsidR="00F94FE9" w:rsidRDefault="00F94FE9" w:rsidP="00F94FE9">
      <w:r>
        <w:t>The following was received:</w:t>
      </w:r>
    </w:p>
    <w:p w:rsidR="00F94FE9" w:rsidRDefault="00F94FE9" w:rsidP="00F94FE9"/>
    <w:p w:rsidR="00F94FE9" w:rsidRDefault="00F94FE9" w:rsidP="00F94FE9">
      <w:r>
        <w:t>Columbia, S.C., June 22</w:t>
      </w:r>
      <w:r w:rsidR="00281CB3">
        <w:t>, 2011</w:t>
      </w:r>
      <w:r>
        <w:t xml:space="preserve"> </w:t>
      </w:r>
    </w:p>
    <w:p w:rsidR="00F94FE9" w:rsidRDefault="00F94FE9" w:rsidP="00F94FE9">
      <w:r>
        <w:t>Mr. Speaker and Members of the House:</w:t>
      </w:r>
    </w:p>
    <w:p w:rsidR="00F94FE9" w:rsidRDefault="00F94FE9" w:rsidP="00F94FE9">
      <w:r>
        <w:t>The Senate respectfully informs your Honorable Body that it has adopted the report of the Committee of Conference on S. 30:</w:t>
      </w:r>
    </w:p>
    <w:p w:rsidR="00F94FE9" w:rsidRDefault="00F94FE9" w:rsidP="00F94FE9"/>
    <w:p w:rsidR="00F94FE9" w:rsidRDefault="00F94FE9" w:rsidP="00F94FE9">
      <w:pPr>
        <w:keepNext/>
      </w:pPr>
      <w:r>
        <w:t>S. 30 -- Senators McConnell, Leventis and Ford: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F94FE9" w:rsidRDefault="00F94FE9" w:rsidP="00F94FE9">
      <w:r>
        <w:t xml:space="preserve"> </w:t>
      </w:r>
    </w:p>
    <w:p w:rsidR="00F94FE9" w:rsidRDefault="00F94FE9" w:rsidP="00F94FE9">
      <w:r>
        <w:t>Very Respectfully,</w:t>
      </w:r>
    </w:p>
    <w:p w:rsidR="00F94FE9" w:rsidRDefault="00F94FE9" w:rsidP="00F94FE9">
      <w:r>
        <w:t>President</w:t>
      </w:r>
    </w:p>
    <w:p w:rsidR="00F94FE9" w:rsidRDefault="00F94FE9" w:rsidP="00F94FE9">
      <w:r>
        <w:t xml:space="preserve">Received as information.  </w:t>
      </w:r>
    </w:p>
    <w:p w:rsidR="00F94FE9" w:rsidRDefault="00F94FE9" w:rsidP="00F94FE9"/>
    <w:p w:rsidR="00F94FE9" w:rsidRDefault="00F94FE9" w:rsidP="00F94FE9">
      <w:pPr>
        <w:keepNext/>
        <w:jc w:val="center"/>
        <w:rPr>
          <w:b/>
        </w:rPr>
      </w:pPr>
      <w:r w:rsidRPr="00F94FE9">
        <w:rPr>
          <w:b/>
        </w:rPr>
        <w:t>S. 30--ORDERED ENROLLED FOR RATIFICATION</w:t>
      </w:r>
    </w:p>
    <w:p w:rsidR="00F94FE9" w:rsidRDefault="00F94FE9" w:rsidP="00F94FE9">
      <w:r>
        <w:t>The Report of the Committee of Conference having been adopted by both Houses, and this Bill having been read three times in each House, it was ordered that the title thereof be changed to that of an Act and that it be enrolled for ratification.</w:t>
      </w:r>
    </w:p>
    <w:p w:rsidR="00F94FE9" w:rsidRDefault="00F94FE9" w:rsidP="00F94FE9"/>
    <w:p w:rsidR="00F94FE9" w:rsidRDefault="00F94FE9" w:rsidP="00F94FE9">
      <w:pPr>
        <w:keepNext/>
        <w:jc w:val="center"/>
        <w:rPr>
          <w:b/>
        </w:rPr>
      </w:pPr>
      <w:r w:rsidRPr="00F94FE9">
        <w:rPr>
          <w:b/>
        </w:rPr>
        <w:t>MESSAGE FROM THE SENATE</w:t>
      </w:r>
    </w:p>
    <w:p w:rsidR="00F94FE9" w:rsidRDefault="00F94FE9" w:rsidP="00F94FE9">
      <w:r>
        <w:t>The following was received:</w:t>
      </w:r>
    </w:p>
    <w:p w:rsidR="00F94FE9" w:rsidRDefault="00F94FE9" w:rsidP="00F94FE9"/>
    <w:p w:rsidR="00F94FE9" w:rsidRDefault="00F94FE9" w:rsidP="00F94FE9">
      <w:r>
        <w:t>Columbia, S.C., June 22</w:t>
      </w:r>
      <w:r w:rsidR="00281CB3">
        <w:t>, 2011</w:t>
      </w:r>
      <w:r>
        <w:t xml:space="preserve"> </w:t>
      </w:r>
    </w:p>
    <w:p w:rsidR="00F94FE9" w:rsidRDefault="00F94FE9" w:rsidP="00F94FE9">
      <w:r>
        <w:t>Mr. Speaker and Members of the House:</w:t>
      </w:r>
    </w:p>
    <w:p w:rsidR="00F94FE9" w:rsidRDefault="00F94FE9" w:rsidP="00F94FE9">
      <w:r>
        <w:t>The Senate respectfully informs your Honorable Body that it has adopted the report of the Committee of Conference on S. 172:</w:t>
      </w:r>
    </w:p>
    <w:p w:rsidR="00F94FE9" w:rsidRDefault="00F94FE9" w:rsidP="00F94FE9"/>
    <w:p w:rsidR="00F94FE9" w:rsidRDefault="00F94FE9" w:rsidP="00F94FE9">
      <w:pPr>
        <w:keepNext/>
      </w:pPr>
      <w:r>
        <w:t>S. 172 -- Senators Rose, Fair, Leatherman, Bright, Bryant, Campsen, Knotts, O'Dell, S. Martin, Ford and McGill: A BILL TO AMEND ARTICLE 2, CHAPTER 101, TITLE 59 OF THE 1976 CODE, RELATING TO PUBLIC INSTITUTIONS OF HIGHER LEARNING, BY ADDING SECTION 59-101-670 TO PROVIDE THAT EACH PUBLIC INSTITUTION OF HIGHER LEARNING 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ARTICLE 15, CHAPTER 1, TITLE 1, RELATING TO REPORTING OF EXPENDITURES OF STATE APPROPRIATED FUNDS BY STATE AGENCIES, PERSONAL DATA AND THE LIKE, BY ADDING SECTION 1-1-1040 TO PROVIDE THAT ALL STATE AGENCIES MUST HAVE A LINK ON THEIR INTERNET WEBSITE TO THE STATE AGENCY RESPONSIBLE FOR POSTING ON ITS INTERNET WEBSITE THE AGENCY'S, DEPARTMENT'S, OR INSTITUTION'S MONTHLY STATE PROCUREMENT CARD STATEMENTS OR MONTHLY REPORTS CONTAINING ALL OR SUBSTANTIALLY ALL THE SAME INFORMATION CONTAINED IN THE MONTHLY STATE PROCUREMENT CARD STATEMENTS.</w:t>
      </w:r>
    </w:p>
    <w:p w:rsidR="00F94FE9" w:rsidRDefault="00F94FE9" w:rsidP="00F94FE9">
      <w:r>
        <w:t xml:space="preserve"> </w:t>
      </w:r>
    </w:p>
    <w:p w:rsidR="00F94FE9" w:rsidRDefault="00F94FE9" w:rsidP="00F94FE9">
      <w:r>
        <w:t>Very Respectfully,</w:t>
      </w:r>
    </w:p>
    <w:p w:rsidR="00F94FE9" w:rsidRDefault="00F94FE9" w:rsidP="00F94FE9">
      <w:r>
        <w:t>President</w:t>
      </w:r>
    </w:p>
    <w:p w:rsidR="00F94FE9" w:rsidRDefault="00F94FE9" w:rsidP="00F94FE9">
      <w:r>
        <w:t xml:space="preserve">Received as information.  </w:t>
      </w:r>
    </w:p>
    <w:p w:rsidR="00F94FE9" w:rsidRDefault="00F94FE9" w:rsidP="00F94FE9"/>
    <w:p w:rsidR="00F94FE9" w:rsidRDefault="00281CB3" w:rsidP="00F94FE9">
      <w:pPr>
        <w:keepNext/>
        <w:jc w:val="center"/>
        <w:rPr>
          <w:b/>
        </w:rPr>
      </w:pPr>
      <w:r>
        <w:rPr>
          <w:b/>
        </w:rPr>
        <w:br w:type="page"/>
      </w:r>
      <w:r w:rsidR="00F94FE9" w:rsidRPr="00F94FE9">
        <w:rPr>
          <w:b/>
        </w:rPr>
        <w:t>S. 172--DEBATE ADJOURNED</w:t>
      </w:r>
    </w:p>
    <w:p w:rsidR="00F94FE9" w:rsidRDefault="00F94FE9" w:rsidP="00F94FE9">
      <w:pPr>
        <w:jc w:val="center"/>
        <w:rPr>
          <w:b/>
        </w:rPr>
      </w:pPr>
    </w:p>
    <w:p w:rsidR="00F94FE9" w:rsidRPr="00C85B8B" w:rsidRDefault="00F94FE9" w:rsidP="00F94F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C85B8B">
        <w:rPr>
          <w:b/>
        </w:rPr>
        <w:t>S. 172--Conference Report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85B8B">
        <w:t>The General Assembly, Columbia, S.C., June 22, 2011</w:t>
      </w:r>
    </w:p>
    <w:p w:rsidR="00F94FE9"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85B8B">
        <w:tab/>
        <w:t>The COMMITTEE OF CONFERENCE, to whom was referred:</w:t>
      </w:r>
    </w:p>
    <w:p w:rsidR="009C6BD5" w:rsidRPr="00C85B8B" w:rsidRDefault="009C6BD5"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C85B8B">
        <w:tab/>
        <w:t xml:space="preserve">S. 172 -- Senators Rose, Fair, Leatherman, Bright, Bryant, Campsen, Knotts, O’Dell, S. Martin, Ford and McGill:  </w:t>
      </w:r>
      <w:r w:rsidRPr="00C85B8B">
        <w:rPr>
          <w:szCs w:val="30"/>
        </w:rPr>
        <w:t xml:space="preserve">A BILL </w:t>
      </w:r>
      <w:r w:rsidRPr="00C85B8B">
        <w:rPr>
          <w:color w:val="000000" w:themeColor="text1"/>
          <w:u w:color="000000" w:themeColor="text1"/>
        </w:rPr>
        <w:t xml:space="preserve">TO ENACT THE “SOUTH CAROLINA HIGHER EDUCATION EFFICIENCY AND ADMINISTRATIVE POLICIES ACT OF 2011”, BY ADDING SECTION 59-101-670 SO AS </w:t>
      </w:r>
      <w:r w:rsidRPr="00C85B8B">
        <w:t xml:space="preserve">TO PROVIDE THAT EACH PUBLIC INSTITUTION OF HIGHER LEARNING </w:t>
      </w:r>
      <w:r w:rsidRPr="00C85B8B">
        <w:rPr>
          <w:color w:val="000000" w:themeColor="text1"/>
          <w:u w:color="000000" w:themeColor="text1"/>
        </w:rPr>
        <w:t xml:space="preserve">MUST MAINTAIN A DETAILED TRANSACTION REGISTER OF ALL FUNDS EXPENDED EACH MONTH AND POST THAT REGISTER ONLINE; BY ADDING </w:t>
      </w:r>
      <w:r w:rsidRPr="00C85B8B">
        <w:t>SECTION 1</w:t>
      </w:r>
      <w:r w:rsidRPr="00C85B8B">
        <w:noBreakHyphen/>
        <w:t>1</w:t>
      </w:r>
      <w:r w:rsidRPr="00C85B8B">
        <w:noBreakHyphen/>
        <w:t xml:space="preserve">1040 SO AS TO PROVIDE THAT ALL STATE AGENCIES MUST HAVE A LINK ON THEIR INTERNET WEBSITE TO THE STATE AGENCY RESPONSIBLE FOR </w:t>
      </w:r>
      <w:r w:rsidRPr="00C85B8B">
        <w:rPr>
          <w:szCs w:val="18"/>
          <w:u w:color="000000" w:themeColor="text1"/>
        </w:rPr>
        <w:t xml:space="preserve">POSTING ON ITS INTERNET WEBSITE THE AGENCY’S, DEPARTMENT’S, OR INSTITUTION’S MONTHLY STATE PROCUREMENT CARD STATEMENTS, TO DIRECT </w:t>
      </w:r>
      <w:r w:rsidRPr="00C85B8B">
        <w:rPr>
          <w:color w:val="000000" w:themeColor="text1"/>
          <w:u w:color="000000" w:themeColor="text1"/>
        </w:rPr>
        <w:t xml:space="preserve">THE BUDGET AND CONTROL BOARD’S STATE OFFICE OF HUMAN RESOURCES TO PARTICIPATE WITH FIVE REPRESENTATIVES SELECTED BY THE RESPECTIVE PRESIDENTS OF </w:t>
      </w:r>
      <w:r w:rsidRPr="00C85B8B">
        <w:rPr>
          <w:color w:val="000000" w:themeColor="text1"/>
        </w:rPr>
        <w:t xml:space="preserve">THE PUBLIC INSTITUTIONS OF HIGHER LEARNING AND TECHNICAL COLLEGES TO STUDY, DEVELOP, AND RECOMMEND A SEPARATE, COMPREHENSIVE HUMAN RESOURCES SYSTEM FOR THE PUBLIC INSTITUTIONS OF HIGHER LEARNING AND TECHNICAL COLLEGES; BY AMENDING SECTION 2-47-50, AS AMENDED, RELATING TO PERMANENT IMPROVEMENT PROJECTS, SO AS TO DEFINE ‘PERMANENT IMPROVEMENT PROJECT’; TO AMEND SECTION 1-11-65, RELATING TO APPROVAL OF REAL PROPERTY TRANSACTIONS INVOLVING GOVERNMENTAL BODIES, SO AS TO PROVIDE THAT </w:t>
      </w:r>
      <w:r w:rsidRPr="00C85B8B">
        <w:rPr>
          <w:u w:color="000000" w:themeColor="text1"/>
        </w:rPr>
        <w:t>WITH APPROVAL OF THE BUDGET AND CONTROL BOARD, CERTAIN INSTITUTIONS OF HIGHER LEARNING MAY ENTER INTO GROUND LEASE AGREEMENTS WITH A PRIVATE ENTITY WHEREBY THE PRIVATE ENTITY WILL PROVIDE ALL SERVICES NECESSARY FOR THE CREATION AND OPERATION OF ON</w:t>
      </w:r>
      <w:r w:rsidRPr="00C85B8B">
        <w:rPr>
          <w:u w:color="000000" w:themeColor="text1"/>
        </w:rPr>
        <w:noBreakHyphen/>
        <w:t>CAMPUS INFRASTRUCTURE, AND TO PROVIDE THAT UPON THE EXPIRATION OF THE GROUND LEASE AGREEMENT, THE PRIVATE ENTITY SHALL SURRENDER THE PREMISES TO THE INSTITUTION;</w:t>
      </w:r>
      <w:r w:rsidRPr="00C85B8B">
        <w:rPr>
          <w:color w:val="000000" w:themeColor="text1"/>
        </w:rPr>
        <w:t xml:space="preserve"> TO AMEND SECTION 11-35-1210, RELATING TO THE BUDGET AND CONTROL BOARD’S REVIEW OF DOLLAR LIMITS FOR A GOVERNMENTAL BODY’S PROCUREMENT, SO AS TO PROVIDE THAT THE S</w:t>
      </w:r>
      <w:r w:rsidRPr="00C85B8B">
        <w:rPr>
          <w:color w:val="000000" w:themeColor="text1"/>
          <w:u w:color="000000" w:themeColor="text1"/>
        </w:rPr>
        <w:t>TATE BOARD FOR TECHNICAL AND COMPREHENSIVE EDUCATION, IN COORDINATION WITH THE APPROPRIATE CHIEF PROCUREMENT OFFICER, MAY APPROVE A CUMULATIVE TOTAL OF UP TO FIFTY THOUSAND DOLLARS IN ADDITIONAL PROCUREMENT AUTHORITY FOR TECHNICAL COLLEGES; TO AMEND SECTION 11-35-1550, RELATING TO BID PROCEDURES, SO AS TO PROVIDE THAT IN CERTAIN SITUATIONS, A PUBLIC INSTITUTION OF HIGHER LEARNING AND TECHNICAL COLLEGE MAY MAKE SMALL PURCHASES NOT EXCEEDING TEN THOUSAND DOLLARS WITHOUT CERTAIN PROVISIONS OF THE PROCUREMENT CODE APPLYING; TO AMEND SECTION 11</w:t>
      </w:r>
      <w:r w:rsidRPr="00C85B8B">
        <w:rPr>
          <w:color w:val="000000" w:themeColor="text1"/>
          <w:u w:color="000000" w:themeColor="text1"/>
        </w:rPr>
        <w:noBreakHyphen/>
        <w:t>35</w:t>
      </w:r>
      <w:r w:rsidRPr="00C85B8B">
        <w:rPr>
          <w:color w:val="000000" w:themeColor="text1"/>
          <w:u w:color="000000" w:themeColor="text1"/>
        </w:rPr>
        <w:noBreakHyphen/>
        <w:t>3310, RELATING TO INDEFINITE DELIVERY CONTRACTS, SO AS TO INCREASE CERTAIN DOLLAR LIMITS FOR P</w:t>
      </w:r>
      <w:r w:rsidRPr="00C85B8B">
        <w:rPr>
          <w:color w:val="000000" w:themeColor="text1"/>
        </w:rPr>
        <w:t xml:space="preserve">UBLIC INSTITUTIONS OF HIGHER LEARNING AND TECHNICAL COLLEGES; TO AMEND </w:t>
      </w:r>
      <w:r w:rsidRPr="00C85B8B">
        <w:t>SECTION 11</w:t>
      </w:r>
      <w:r w:rsidRPr="00C85B8B">
        <w:noBreakHyphen/>
        <w:t>35</w:t>
      </w:r>
      <w:r w:rsidRPr="00C85B8B">
        <w:noBreakHyphen/>
        <w:t>4810 RELATING TO COOPERATIVE PURCHASING, SO AS TO EXEMPT PUBLIC INSTITUTIONS OF HIGHER LEARNING FROM THE REQUIREMENT OF THIRTY DAYS’ NOTICE OF A MULTI-STATE SOLICITATION IF A COST SAVINGS IS DEMONSTRATED TO THE OFFICE OF STATE PROCUREMENT; TO AMEND SECTION 1</w:t>
      </w:r>
      <w:r w:rsidRPr="00C85B8B">
        <w:noBreakHyphen/>
        <w:t>7</w:t>
      </w:r>
      <w:r w:rsidRPr="00C85B8B">
        <w:noBreakHyphen/>
        <w:t xml:space="preserve">170, RELATING TO ENGAGING AN ATTORNEY ON A FEE BASIS, SO AS TO PROVIDE THAT A PUBLIC INSTITUTION OF HIGHER LEARNING SHALL ENGAGE AND COMPENSATE OUTSIDE COUNSEL IN ACCORDANCE WITH POLICIES AND PROCEDURES ADOPTED BY THE STATE BUDGET AND CONTROL BOARD FOR MATTERS OF BONDED INDEBTEDNESS, PUBLIC FINANCE, BORROWING, AND RELATED FINANCIAL MATTERS; </w:t>
      </w:r>
      <w:r w:rsidRPr="00C85B8B">
        <w:rPr>
          <w:color w:val="000000" w:themeColor="text1"/>
        </w:rPr>
        <w:t>BY ADDING SECTION 59</w:t>
      </w:r>
      <w:r w:rsidRPr="00C85B8B">
        <w:rPr>
          <w:color w:val="000000" w:themeColor="text1"/>
        </w:rPr>
        <w:noBreakHyphen/>
        <w:t>101</w:t>
      </w:r>
      <w:r w:rsidRPr="00C85B8B">
        <w:rPr>
          <w:color w:val="000000" w:themeColor="text1"/>
        </w:rPr>
        <w:noBreakHyphen/>
        <w:t>55, SO AS TO PROHIBIT STATE APPROPRIATED FUNDS FROM BEING</w:t>
      </w:r>
      <w:r w:rsidRPr="00C85B8B">
        <w:rPr>
          <w:color w:val="000000" w:themeColor="text1"/>
          <w:u w:color="000000" w:themeColor="text1"/>
        </w:rPr>
        <w:t xml:space="preserve"> USED TO PROVIDE OUT</w:t>
      </w:r>
      <w:r w:rsidRPr="00C85B8B">
        <w:rPr>
          <w:color w:val="000000" w:themeColor="text1"/>
          <w:u w:color="000000" w:themeColor="text1"/>
        </w:rPr>
        <w:noBreakHyphen/>
        <w:t>OF</w:t>
      </w:r>
      <w:r w:rsidRPr="00C85B8B">
        <w:rPr>
          <w:color w:val="000000" w:themeColor="text1"/>
          <w:u w:color="000000" w:themeColor="text1"/>
        </w:rPr>
        <w:noBreakHyphen/>
        <w:t>STATE SUBSIDIES TO STUDENTS ATTENDING STATE</w:t>
      </w:r>
      <w:r w:rsidRPr="00C85B8B">
        <w:rPr>
          <w:color w:val="000000" w:themeColor="text1"/>
          <w:u w:color="000000" w:themeColor="text1"/>
        </w:rPr>
        <w:noBreakHyphen/>
        <w:t xml:space="preserve">SUPPORTED INSTITUTIONS OF HIGHER LEARNING; </w:t>
      </w:r>
      <w:r w:rsidRPr="00C85B8B">
        <w:t>TO AMEND SECTION 59</w:t>
      </w:r>
      <w:r w:rsidRPr="00C85B8B">
        <w:noBreakHyphen/>
        <w:t>101</w:t>
      </w:r>
      <w:r w:rsidRPr="00C85B8B">
        <w:noBreakHyphen/>
        <w:t>620, RELATING TO EDUCATIONAL FEE WAIVERS, SO AS TO REQUIRE THAT ANY FEE WAIVERS ABOVE FOUR PERCENT MUST BE USED FOR IN</w:t>
      </w:r>
      <w:r w:rsidRPr="00C85B8B">
        <w:noBreakHyphen/>
        <w:t xml:space="preserve">STATE STUDENTS; </w:t>
      </w:r>
      <w:r w:rsidRPr="00C85B8B">
        <w:rPr>
          <w:color w:val="000000" w:themeColor="text1"/>
          <w:u w:color="000000" w:themeColor="text1"/>
        </w:rPr>
        <w:t xml:space="preserve">BY ADDING </w:t>
      </w:r>
      <w:r w:rsidRPr="00C85B8B">
        <w:t>SECTION 59</w:t>
      </w:r>
      <w:r w:rsidRPr="00C85B8B">
        <w:noBreakHyphen/>
        <w:t>112</w:t>
      </w:r>
      <w:r w:rsidRPr="00C85B8B">
        <w:noBreakHyphen/>
        <w:t xml:space="preserve">115, SO AS TO PROVIDE THAT WHEN THE GOVERNING BOARD OF A PUBLIC INSTITUTION OF HIGHER LEARNING OR TECHNICAL COLLEGE ADOPTS A CHANGE TO THE TUITION OR FEES IMPOSED ON STUDENTS, THE CHANGE MAY BE IMPLEMENTED ONLY AFTER A PUBLIC VOTE WITH THE NUMBER OF TRUSTEES OR LOCAL AREA COMMISSIONERS VOTING FOR AND AGAINST THE CHANGE BEING COUNTED; BY ADDING </w:t>
      </w:r>
      <w:r w:rsidRPr="00C85B8B">
        <w:rPr>
          <w:color w:val="000000" w:themeColor="text1"/>
          <w:u w:color="000000" w:themeColor="text1"/>
        </w:rPr>
        <w:t>SECTION 8</w:t>
      </w:r>
      <w:r w:rsidRPr="00C85B8B">
        <w:rPr>
          <w:color w:val="000000" w:themeColor="text1"/>
          <w:u w:color="000000" w:themeColor="text1"/>
        </w:rPr>
        <w:noBreakHyphen/>
        <w:t>11</w:t>
      </w:r>
      <w:r w:rsidRPr="00C85B8B">
        <w:rPr>
          <w:color w:val="000000" w:themeColor="text1"/>
          <w:u w:color="000000" w:themeColor="text1"/>
        </w:rPr>
        <w:noBreakHyphen/>
        <w:t xml:space="preserve">162, SO AS TO PROVIDE THAT TECHNICAL COLLEGE PRESIDENTS ARE COVERED BY THE AUTHORITY </w:t>
      </w:r>
      <w:r w:rsidRPr="00C85B8B">
        <w:rPr>
          <w:color w:val="000000" w:themeColor="text1"/>
        </w:rPr>
        <w:t>OF THE AGENCY HEAD SALARY COMMISSION; TO AMEND SECTION 1</w:t>
      </w:r>
      <w:r w:rsidRPr="00C85B8B">
        <w:rPr>
          <w:color w:val="000000" w:themeColor="text1"/>
        </w:rPr>
        <w:noBreakHyphen/>
        <w:t>11</w:t>
      </w:r>
      <w:r w:rsidRPr="00C85B8B">
        <w:rPr>
          <w:color w:val="000000" w:themeColor="text1"/>
        </w:rPr>
        <w:noBreakHyphen/>
        <w:t xml:space="preserve">55 RELATING TO THE LEASING OF REAL PROPERTY FOR GOVERNMENTAL BODIES, SO AS TO PROVIDE THAT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 WITHOUT NOTIFYING THE OFFICE OF GENERAL SERVICES FOR AN INVESTIGATION OF AVAILABLE SPACE; BY ADDING SECTION 59-53-168 SO AS TO AUTHORIZE </w:t>
      </w:r>
      <w:r w:rsidRPr="00C85B8B">
        <w:rPr>
          <w:color w:val="000000" w:themeColor="text1"/>
          <w:u w:color="000000" w:themeColor="text1"/>
        </w:rPr>
        <w:t>THE STATE BOARD FOR TECHNICAL AND COMPREHENSIVE EDUCATION TO EMPLOY AND ADMINISTER CERTAIN ADMINISTRATIVE EFFICIENCY PROVISIONS, AND TO ESTABLISH AN ADVISOR</w:t>
      </w:r>
      <w:r w:rsidRPr="00C85B8B">
        <w:rPr>
          <w:color w:val="000000" w:themeColor="text1"/>
        </w:rPr>
        <w:t>Y BOARD; BY ADDING SECTION 59</w:t>
      </w:r>
      <w:r w:rsidRPr="00C85B8B">
        <w:rPr>
          <w:color w:val="000000" w:themeColor="text1"/>
        </w:rPr>
        <w:noBreakHyphen/>
        <w:t>112</w:t>
      </w:r>
      <w:r w:rsidRPr="00C85B8B">
        <w:rPr>
          <w:color w:val="000000" w:themeColor="text1"/>
        </w:rPr>
        <w:noBreakHyphen/>
        <w:t>140 SO AS TO ALLOW THE AREA COMMISSION FOR THE FLORENCE</w:t>
      </w:r>
      <w:r w:rsidRPr="00C85B8B">
        <w:rPr>
          <w:color w:val="000000" w:themeColor="text1"/>
        </w:rPr>
        <w:noBreakHyphen/>
        <w:t>DARLINGTON TECHNICAL COLLEGE TO WAIVE CERTAIN REQUIREMENTS FOR STUDENT PARTICIPANTS IN THE CATERPILLAR DEALER ACADEMY OPERATED BY FLORENCE</w:t>
      </w:r>
      <w:r w:rsidRPr="00C85B8B">
        <w:rPr>
          <w:color w:val="000000" w:themeColor="text1"/>
        </w:rPr>
        <w:noBreakHyphen/>
        <w:t>DARLINGTON TECHNICAL COLLEGE; TO AMEND SECTION 2</w:t>
      </w:r>
      <w:r w:rsidRPr="00C85B8B">
        <w:rPr>
          <w:color w:val="000000" w:themeColor="text1"/>
        </w:rPr>
        <w:noBreakHyphen/>
        <w:t>77</w:t>
      </w:r>
      <w:r w:rsidRPr="00C85B8B">
        <w:rPr>
          <w:color w:val="000000" w:themeColor="text1"/>
        </w:rPr>
        <w:noBreakHyphen/>
        <w:t xml:space="preserve">20, RELATING TO </w:t>
      </w:r>
      <w:r w:rsidRPr="00C85B8B">
        <w:rPr>
          <w:color w:val="000000"/>
        </w:rPr>
        <w:t xml:space="preserve">THE SOUTH CAROLINA HIGHER EDUCATION EXCELLENCE ENHANCEMENT PROGRAM, SO AS TO REQUIRE THAT ALL THE FUNDS APPROPRIATED TO THE PROGRAM MUST </w:t>
      </w:r>
      <w:r w:rsidRPr="00C85B8B">
        <w:rPr>
          <w:color w:val="000000" w:themeColor="text1"/>
        </w:rPr>
        <w:t>BE ALLOCATED EQUALLY AMONG THE ELIGIBLE INSTITUTIONS; AND TO AMEND SECTION 59</w:t>
      </w:r>
      <w:r w:rsidRPr="00C85B8B">
        <w:rPr>
          <w:color w:val="000000" w:themeColor="text1"/>
        </w:rPr>
        <w:noBreakHyphen/>
        <w:t>142</w:t>
      </w:r>
      <w:r w:rsidRPr="00C85B8B">
        <w:rPr>
          <w:color w:val="000000" w:themeColor="text1"/>
        </w:rPr>
        <w:noBreakHyphen/>
        <w:t xml:space="preserve">40, RELATING TO </w:t>
      </w:r>
      <w:r w:rsidRPr="00C85B8B">
        <w:rPr>
          <w:color w:val="000000"/>
        </w:rPr>
        <w:t>STUDENTS FIRST FINANCIAL RESOURCES FOR SCHOLARSHIPS AND TUITION, SO AS TO UPDATE REFERENCES AND TO PROVIDE THAT F</w:t>
      </w:r>
      <w:r w:rsidRPr="00C85B8B">
        <w:rPr>
          <w:color w:val="000000" w:themeColor="text1"/>
        </w:rPr>
        <w:t>UNDS FOR THE NEED BASED GRANT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BUT THAT NO INSTITUTION SHALL RECEIVE A SMALLER PROPORTION OF FUNDING THAN WOULD BE PROVIDED UNDER THE STUDENT ENROLLMENT METHODOLOGY USED IN YEARS PRIOR TO FISCAL YEAR 2008</w:t>
      </w:r>
      <w:r w:rsidRPr="00C85B8B">
        <w:rPr>
          <w:color w:val="000000" w:themeColor="text1"/>
        </w:rPr>
        <w:noBreakHyphen/>
        <w:t>09.</w:t>
      </w:r>
    </w:p>
    <w:p w:rsidR="009C6BD5" w:rsidRDefault="009C6BD5"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85B8B">
        <w:tab/>
        <w:t>Beg leave to report that they have duly and carefully considered the same and recommend: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85B8B">
        <w:tab/>
        <w:t xml:space="preserve">That the same do pass with the following amendments: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85B8B">
        <w:tab/>
        <w:t>Amend the bill, as and if amended, by striking all after the enacting words and inserting:</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t>/</w:t>
      </w:r>
      <w:r w:rsidRPr="00C85B8B">
        <w:tab/>
      </w:r>
      <w:r w:rsidRPr="00C85B8B">
        <w:rPr>
          <w:color w:val="000000" w:themeColor="text1"/>
          <w:u w:color="000000" w:themeColor="text1"/>
        </w:rPr>
        <w:t>Part I</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Citation</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1.</w:t>
      </w:r>
      <w:r w:rsidRPr="00C85B8B">
        <w:rPr>
          <w:color w:val="000000" w:themeColor="text1"/>
          <w:u w:color="000000" w:themeColor="text1"/>
        </w:rPr>
        <w:tab/>
        <w:t>This act is known and may be cited as the “South Carolina Higher Education Efficiency and Administrative Policies Act of 2011”.</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Part II</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Transaction Register</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2.</w:t>
      </w:r>
      <w:r w:rsidRPr="00C85B8B">
        <w:rPr>
          <w:color w:val="000000" w:themeColor="text1"/>
          <w:u w:color="000000" w:themeColor="text1"/>
        </w:rPr>
        <w:tab/>
        <w:t>A.</w:t>
      </w:r>
      <w:r w:rsidRPr="00C85B8B">
        <w:rPr>
          <w:color w:val="000000" w:themeColor="text1"/>
          <w:u w:color="000000" w:themeColor="text1"/>
        </w:rPr>
        <w:tab/>
        <w:t xml:space="preserve">  Article 2, Chapter 101, Title 59 of the 1976 Code is amended by adding:</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 59</w:t>
      </w:r>
      <w:r w:rsidRPr="00C85B8B">
        <w:rPr>
          <w:color w:val="000000" w:themeColor="text1"/>
          <w:u w:color="000000" w:themeColor="text1"/>
        </w:rPr>
        <w:noBreakHyphen/>
        <w:t>101</w:t>
      </w:r>
      <w:r w:rsidRPr="00C85B8B">
        <w:rPr>
          <w:color w:val="000000" w:themeColor="text1"/>
          <w:u w:color="000000" w:themeColor="text1"/>
        </w:rPr>
        <w:noBreakHyphen/>
        <w:t>670.</w:t>
      </w:r>
      <w:r w:rsidRPr="00C85B8B">
        <w:rPr>
          <w:color w:val="000000" w:themeColor="text1"/>
          <w:u w:color="000000" w:themeColor="text1"/>
        </w:rPr>
        <w:tab/>
      </w:r>
      <w:r w:rsidRPr="00C85B8B">
        <w:rPr>
          <w:color w:val="000000" w:themeColor="text1"/>
          <w:u w:color="000000" w:themeColor="text1"/>
        </w:rPr>
        <w:tab/>
        <w:t>(A)</w:t>
      </w:r>
      <w:r w:rsidRPr="00C85B8B">
        <w:rPr>
          <w:color w:val="000000" w:themeColor="text1"/>
          <w:u w:color="000000" w:themeColor="text1"/>
        </w:rPr>
        <w:tab/>
        <w:t>Each public institution of higher learning shall maintain a transaction register that includes a complete record of all funds expended, from whatever source for whatever purpose.  The register must be prominently posted on the institution’s Internet website and made available for public viewing and downloading.</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t>(1)(a)</w:t>
      </w:r>
      <w:r w:rsidRPr="00C85B8B">
        <w:rPr>
          <w:color w:val="000000" w:themeColor="text1"/>
          <w:u w:color="000000" w:themeColor="text1"/>
        </w:rPr>
        <w:tab/>
        <w:t>The register must include for each expenditure:</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t>(i)</w:t>
      </w:r>
      <w:r w:rsidRPr="00C85B8B">
        <w:rPr>
          <w:color w:val="000000" w:themeColor="text1"/>
          <w:u w:color="000000" w:themeColor="text1"/>
        </w:rPr>
        <w:tab/>
      </w:r>
      <w:r w:rsidRPr="00C85B8B">
        <w:rPr>
          <w:color w:val="000000" w:themeColor="text1"/>
          <w:u w:color="000000" w:themeColor="text1"/>
        </w:rPr>
        <w:tab/>
        <w:t>the transaction amount;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t>(ii)</w:t>
      </w:r>
      <w:r w:rsidRPr="00C85B8B">
        <w:rPr>
          <w:color w:val="000000" w:themeColor="text1"/>
          <w:u w:color="000000" w:themeColor="text1"/>
        </w:rPr>
        <w:tab/>
        <w:t>the name of the payee;</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t>(iii)</w:t>
      </w:r>
      <w:r w:rsidRPr="00C85B8B">
        <w:rPr>
          <w:color w:val="000000" w:themeColor="text1"/>
          <w:u w:color="000000" w:themeColor="text1"/>
        </w:rPr>
        <w:tab/>
        <w:t>the identification number of the transaction; and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t>(iv)</w:t>
      </w:r>
      <w:r w:rsidRPr="00C85B8B">
        <w:rPr>
          <w:color w:val="000000" w:themeColor="text1"/>
          <w:u w:color="000000" w:themeColor="text1"/>
        </w:rPr>
        <w:tab/>
        <w:t>a description of the expenditure, including the source of funds, a category title, and an object title for the expenditure.</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t>(b)</w:t>
      </w:r>
      <w:r w:rsidRPr="00C85B8B">
        <w:rPr>
          <w:color w:val="000000" w:themeColor="text1"/>
          <w:u w:color="000000" w:themeColor="text1"/>
        </w:rPr>
        <w:tab/>
        <w:t>The register must include all reimbursements for expenses, but must not include an entry for salary, wages, or other compensation paid to individual employees.</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t>(c)</w:t>
      </w:r>
      <w:r w:rsidRPr="00C85B8B">
        <w:rPr>
          <w:color w:val="000000" w:themeColor="text1"/>
          <w:u w:color="000000" w:themeColor="text1"/>
        </w:rPr>
        <w:tab/>
        <w:t>The register must not include a social security number.</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t>(d)</w:t>
      </w:r>
      <w:r w:rsidRPr="00C85B8B">
        <w:rPr>
          <w:color w:val="000000" w:themeColor="text1"/>
          <w:u w:color="000000" w:themeColor="text1"/>
        </w:rPr>
        <w:tab/>
        <w:t>The register must be accompanied by a complete explanation of any codes or acronyms used to identify a payee or an expenditure.</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t>(e)</w:t>
      </w:r>
      <w:r w:rsidRPr="00C85B8B">
        <w:rPr>
          <w:color w:val="000000" w:themeColor="text1"/>
          <w:u w:color="000000" w:themeColor="text1"/>
        </w:rPr>
        <w:tab/>
        <w:t xml:space="preserve">At the option of the public institution, the register may exclude any information that can be used to identify an individual employee or student.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r>
      <w:r w:rsidRPr="00C85B8B">
        <w:rPr>
          <w:color w:val="000000" w:themeColor="text1"/>
          <w:u w:color="000000" w:themeColor="text1"/>
        </w:rPr>
        <w:tab/>
        <w:t>(f)</w:t>
      </w:r>
      <w:r w:rsidRPr="00C85B8B">
        <w:rPr>
          <w:color w:val="000000" w:themeColor="text1"/>
          <w:u w:color="000000" w:themeColor="text1"/>
        </w:rPr>
        <w:tab/>
        <w:t>This section does not require the posting of any information that is not required to be disclosed under Chapter 4, Title 30.</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t>(2)</w:t>
      </w:r>
      <w:r w:rsidRPr="00C85B8B">
        <w:rPr>
          <w:color w:val="000000" w:themeColor="text1"/>
          <w:u w:color="000000" w:themeColor="text1"/>
        </w:rPr>
        <w:tab/>
        <w:t>The register must be searchable and updated at least once a month.  Each monthly register must be maintained on the Internet website for at least three years.</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(B)</w:t>
      </w:r>
      <w:r w:rsidRPr="00C85B8B">
        <w:rPr>
          <w:color w:val="000000" w:themeColor="text1"/>
          <w:u w:color="000000" w:themeColor="text1"/>
        </w:rPr>
        <w:tab/>
        <w:t>Each public institution of higher learning shall be responsible for providing on its Internet website a link to the Internet website of any agency, other than the individual institution,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(C)</w:t>
      </w:r>
      <w:r w:rsidRPr="00C85B8B">
        <w:rPr>
          <w:color w:val="000000" w:themeColor="text1"/>
          <w:u w:color="000000" w:themeColor="text1"/>
        </w:rPr>
        <w:tab/>
        <w:t>Any information that is expressly prohibited from public disclosure by federal or state law or regulation must be redacted from any posting required by this section.</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(D)</w:t>
      </w:r>
      <w:r w:rsidRPr="00C85B8B">
        <w:rPr>
          <w:color w:val="000000" w:themeColor="text1"/>
          <w:u w:color="000000" w:themeColor="text1"/>
        </w:rPr>
        <w:tab/>
        <w:t>In the event any public institution of higher learning has a question or issue relating to technical aspects of complying with the requirements of this section or the disclosure of public information under this section, it shall consult with the Comptroller General’s Office, which may provide guidance to the public institution.”</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B.</w:t>
      </w:r>
      <w:r w:rsidRPr="00C85B8B">
        <w:rPr>
          <w:color w:val="000000" w:themeColor="text1"/>
          <w:u w:color="000000" w:themeColor="text1"/>
        </w:rPr>
        <w:tab/>
      </w:r>
      <w:r w:rsidRPr="00C85B8B">
        <w:rPr>
          <w:color w:val="000000" w:themeColor="text1"/>
          <w:u w:color="000000" w:themeColor="text1"/>
        </w:rPr>
        <w:tab/>
        <w:t>Article 15, Chapter 1, Title 1 of the 1976 Code is amended by adding:</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 1</w:t>
      </w:r>
      <w:r w:rsidRPr="00C85B8B">
        <w:rPr>
          <w:color w:val="000000" w:themeColor="text1"/>
          <w:u w:color="000000" w:themeColor="text1"/>
        </w:rPr>
        <w:noBreakHyphen/>
        <w:t>1</w:t>
      </w:r>
      <w:r w:rsidRPr="00C85B8B">
        <w:rPr>
          <w:color w:val="000000" w:themeColor="text1"/>
          <w:u w:color="000000" w:themeColor="text1"/>
        </w:rPr>
        <w:noBreakHyphen/>
        <w:t>1040.</w:t>
      </w:r>
      <w:r w:rsidRPr="00C85B8B">
        <w:rPr>
          <w:color w:val="000000" w:themeColor="text1"/>
          <w:u w:color="000000" w:themeColor="text1"/>
        </w:rPr>
        <w:tab/>
      </w:r>
      <w:r w:rsidRPr="00C85B8B">
        <w:rPr>
          <w:color w:val="000000" w:themeColor="text1"/>
          <w:u w:color="000000" w:themeColor="text1"/>
        </w:rPr>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agency’s, department’s,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C.</w:t>
      </w:r>
      <w:r w:rsidRPr="00C85B8B">
        <w:rPr>
          <w:color w:val="000000" w:themeColor="text1"/>
          <w:u w:color="000000" w:themeColor="text1"/>
        </w:rPr>
        <w:tab/>
      </w:r>
      <w:r w:rsidRPr="00C85B8B">
        <w:rPr>
          <w:color w:val="000000" w:themeColor="text1"/>
          <w:u w:color="000000" w:themeColor="text1"/>
        </w:rPr>
        <w:tab/>
        <w:t>This SECTION takes effect upon approval by the Governor, and public institutions of higher learning to which this SECTION applies shall have one year from the effective date of this act to comply with its requirements.</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Part III</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Human Resources</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3.</w:t>
      </w:r>
      <w:r w:rsidRPr="00C85B8B">
        <w:rPr>
          <w:color w:val="000000" w:themeColor="text1"/>
          <w:u w:color="000000" w:themeColor="text1"/>
        </w:rPr>
        <w:tab/>
        <w:t>The Budget and Control Board’s State Office of Human Resources shall participate with five representatives selected by the respective presidents of the public institutions of higher learning and technical colleges to represent all of the public institutions of higher learning and technical colleges to study, develop, and recommend a separate, comprehensive human resources system for the public institutions of higher learning and technical colleges.  The recommendation shall include, but not be limited to, prescription of a methodology to establish a uniform compensation and classification plan among the public institutions of higher learning and technical colleges.  The recommendations must provide for necessary accountability to the Budget and Control Board, including a process for reporting human resources data.  The recommendation must be submitted to the State Budget and Control Board for its review no later than July 1, 2012, and shall not be implemented until approved by the Budget and Control Board pursuant to Section 8</w:t>
      </w:r>
      <w:r w:rsidRPr="00C85B8B">
        <w:rPr>
          <w:color w:val="000000" w:themeColor="text1"/>
          <w:u w:color="000000" w:themeColor="text1"/>
        </w:rPr>
        <w:noBreakHyphen/>
        <w:t>11</w:t>
      </w:r>
      <w:r w:rsidRPr="00C85B8B">
        <w:rPr>
          <w:color w:val="000000" w:themeColor="text1"/>
          <w:u w:color="000000" w:themeColor="text1"/>
        </w:rPr>
        <w:noBreakHyphen/>
        <w:t>230.</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Part IV</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Facilities and Capital Expenditure Revisions</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4.</w:t>
      </w:r>
      <w:r w:rsidRPr="00C85B8B">
        <w:rPr>
          <w:color w:val="000000" w:themeColor="text1"/>
          <w:u w:color="000000" w:themeColor="text1"/>
        </w:rPr>
        <w:tab/>
        <w:t>Section 2</w:t>
      </w:r>
      <w:r w:rsidRPr="00C85B8B">
        <w:rPr>
          <w:color w:val="000000" w:themeColor="text1"/>
          <w:u w:color="000000" w:themeColor="text1"/>
        </w:rPr>
        <w:noBreakHyphen/>
        <w:t>47</w:t>
      </w:r>
      <w:r w:rsidRPr="00C85B8B">
        <w:rPr>
          <w:color w:val="000000" w:themeColor="text1"/>
          <w:u w:color="000000" w:themeColor="text1"/>
        </w:rPr>
        <w:noBreakHyphen/>
        <w:t>50 of the 1976 Code, as last amended by Act 143 of 2005, is further amended to read: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 2</w:t>
      </w:r>
      <w:r w:rsidRPr="00C85B8B">
        <w:rPr>
          <w:color w:val="000000" w:themeColor="text1"/>
          <w:u w:color="000000" w:themeColor="text1"/>
        </w:rPr>
        <w:noBreakHyphen/>
        <w:t>47</w:t>
      </w:r>
      <w:r w:rsidRPr="00C85B8B">
        <w:rPr>
          <w:color w:val="000000" w:themeColor="text1"/>
          <w:u w:color="000000" w:themeColor="text1"/>
        </w:rPr>
        <w:noBreakHyphen/>
        <w:t>50.</w:t>
      </w:r>
      <w:r w:rsidRPr="00C85B8B">
        <w:rPr>
          <w:color w:val="000000" w:themeColor="text1"/>
          <w:u w:color="000000" w:themeColor="text1"/>
        </w:rPr>
        <w:tab/>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 xml:space="preserve">For purposes of this chapter, with regard to all institutions of higher learning, permanent improvement project is defined as: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(1)</w:t>
      </w:r>
      <w:r w:rsidRPr="00C85B8B">
        <w:rPr>
          <w:color w:val="000000" w:themeColor="text1"/>
          <w:u w:color="000000" w:themeColor="text1"/>
        </w:rPr>
        <w:tab/>
        <w:t>acquisition of land, regardless of cost</w:t>
      </w:r>
      <w:r w:rsidRPr="00C85B8B">
        <w:rPr>
          <w:color w:val="000000" w:themeColor="text1"/>
          <w:u w:val="single" w:color="000000" w:themeColor="text1"/>
        </w:rPr>
        <w:t>, with staff level review of the committee and the Budget and Control Board, Capital Budget Office, up to two hundred fifty thousand dollars</w:t>
      </w:r>
      <w:r w:rsidRPr="00C85B8B">
        <w:rPr>
          <w:color w:val="000000" w:themeColor="text1"/>
          <w:u w:color="000000" w:themeColor="text1"/>
        </w:rPr>
        <w:t xml:space="preserve">;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(2)</w:t>
      </w:r>
      <w:r w:rsidRPr="00C85B8B">
        <w:rPr>
          <w:color w:val="000000" w:themeColor="text1"/>
          <w:u w:color="000000" w:themeColor="text1"/>
        </w:rPr>
        <w:tab/>
        <w:t>acquisition, as opposed to the construction, of buildings or other structures, regardless of cost</w:t>
      </w:r>
      <w:r w:rsidRPr="00C85B8B">
        <w:rPr>
          <w:color w:val="000000" w:themeColor="text1"/>
          <w:u w:val="single" w:color="000000" w:themeColor="text1"/>
        </w:rPr>
        <w:t>, with staff level review of the committee and the Budget and Control Board, Capital Budget Office, up to two hundred fifty thousand dollars</w:t>
      </w:r>
      <w:r w:rsidRPr="00C85B8B">
        <w:rPr>
          <w:color w:val="000000" w:themeColor="text1"/>
          <w:u w:color="000000" w:themeColor="text1"/>
        </w:rPr>
        <w:t xml:space="preserve">;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(3)</w:t>
      </w:r>
      <w:r w:rsidRPr="00C85B8B">
        <w:rPr>
          <w:color w:val="000000" w:themeColor="text1"/>
          <w:u w:color="000000" w:themeColor="text1"/>
        </w:rPr>
        <w:tab/>
      </w:r>
      <w:r w:rsidRPr="00C85B8B">
        <w:rPr>
          <w:strike/>
          <w:color w:val="000000" w:themeColor="text1"/>
          <w:u w:color="000000" w:themeColor="text1"/>
        </w:rPr>
        <w:t>construction of additional facilities and</w:t>
      </w:r>
      <w:r w:rsidRPr="00C85B8B">
        <w:rPr>
          <w:color w:val="000000" w:themeColor="text1"/>
          <w:u w:color="000000" w:themeColor="text1"/>
        </w:rPr>
        <w:t xml:space="preserve"> work on existing facilities for any given project including their renovation, repair, maintenance, alteration, or demolition in those instances in which the total cost of all work involved is </w:t>
      </w:r>
      <w:r w:rsidRPr="00C85B8B">
        <w:rPr>
          <w:strike/>
          <w:color w:val="000000" w:themeColor="text1"/>
          <w:u w:color="000000" w:themeColor="text1"/>
        </w:rPr>
        <w:t>five hundred thousand</w:t>
      </w:r>
      <w:r w:rsidRPr="00C85B8B">
        <w:rPr>
          <w:color w:val="000000" w:themeColor="text1"/>
          <w:u w:color="000000" w:themeColor="text1"/>
        </w:rPr>
        <w:t xml:space="preserve"> </w:t>
      </w:r>
      <w:r w:rsidRPr="00C85B8B">
        <w:rPr>
          <w:color w:val="000000" w:themeColor="text1"/>
          <w:u w:val="single" w:color="000000" w:themeColor="text1"/>
        </w:rPr>
        <w:t>one million</w:t>
      </w:r>
      <w:r w:rsidRPr="00C85B8B">
        <w:rPr>
          <w:color w:val="000000" w:themeColor="text1"/>
          <w:u w:color="000000" w:themeColor="text1"/>
        </w:rPr>
        <w:t xml:space="preserve"> dollars or more;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(4)</w:t>
      </w:r>
      <w:r w:rsidRPr="00C85B8B">
        <w:rPr>
          <w:color w:val="000000" w:themeColor="text1"/>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(5)</w:t>
      </w:r>
      <w:r w:rsidRPr="00C85B8B">
        <w:rPr>
          <w:color w:val="000000" w:themeColor="text1"/>
          <w:u w:color="000000" w:themeColor="text1"/>
        </w:rPr>
        <w:tab/>
        <w:t xml:space="preserve">capital lease purchase of a facility acquisition or construction </w:t>
      </w:r>
      <w:r w:rsidRPr="00C85B8B">
        <w:rPr>
          <w:color w:val="000000" w:themeColor="text1"/>
          <w:u w:val="single" w:color="000000" w:themeColor="text1"/>
        </w:rPr>
        <w:t>in which the total cost is one million dollars or more</w:t>
      </w:r>
      <w:r w:rsidRPr="00C85B8B">
        <w:rPr>
          <w:color w:val="000000" w:themeColor="text1"/>
          <w:u w:color="000000" w:themeColor="text1"/>
        </w:rPr>
        <w:t xml:space="preserve">;  </w:t>
      </w:r>
      <w:r w:rsidRPr="00C85B8B">
        <w:rPr>
          <w:strike/>
          <w:color w:val="000000" w:themeColor="text1"/>
          <w:u w:color="000000" w:themeColor="text1"/>
        </w:rPr>
        <w:t>and</w:t>
      </w:r>
      <w:r w:rsidRPr="00C85B8B">
        <w:rPr>
          <w:color w:val="000000" w:themeColor="text1"/>
          <w:u w:color="000000" w:themeColor="text1"/>
        </w:rPr>
        <w:t xml:space="preserve">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(6)</w:t>
      </w:r>
      <w:r w:rsidRPr="00C85B8B">
        <w:rPr>
          <w:color w:val="000000" w:themeColor="text1"/>
          <w:u w:color="000000" w:themeColor="text1"/>
        </w:rPr>
        <w:tab/>
        <w:t xml:space="preserve">equipment that either becomes a permanent fixture of a facility or does not become permanent but is included in the construction contract shall be included as a part of a project </w:t>
      </w:r>
      <w:r w:rsidRPr="00C85B8B">
        <w:rPr>
          <w:color w:val="000000" w:themeColor="text1"/>
          <w:u w:val="single" w:color="000000" w:themeColor="text1"/>
        </w:rPr>
        <w:t>in which the total cost is one million dollars or more; and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C85B8B">
        <w:rPr>
          <w:color w:val="000000" w:themeColor="text1"/>
          <w:u w:color="000000" w:themeColor="text1"/>
        </w:rPr>
        <w:tab/>
      </w:r>
      <w:r w:rsidRPr="00C85B8B">
        <w:rPr>
          <w:color w:val="000000" w:themeColor="text1"/>
          <w:u w:val="single" w:color="000000" w:themeColor="text1"/>
        </w:rPr>
        <w:t>(7)</w:t>
      </w:r>
      <w:r w:rsidRPr="00C85B8B">
        <w:rPr>
          <w:color w:val="000000" w:themeColor="text1"/>
          <w:u w:color="000000" w:themeColor="text1"/>
        </w:rPr>
        <w:tab/>
      </w:r>
      <w:r w:rsidRPr="00C85B8B">
        <w:rPr>
          <w:color w:val="000000" w:themeColor="text1"/>
          <w:u w:val="single" w:color="000000" w:themeColor="text1"/>
        </w:rPr>
        <w:t>new construction of a facility that exceeds a total cost of five hundred thousand dollars</w:t>
      </w:r>
      <w:r w:rsidRPr="00C85B8B">
        <w:rPr>
          <w:color w:val="000000" w:themeColor="text1"/>
          <w:u w:color="000000" w:themeColor="text1"/>
        </w:rPr>
        <w: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 or state appropriated funds, or state infrastructure bond funds by the General Assembly for capital improvements shall process a permanent improvement project, regardless of the amount.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C85B8B">
        <w:rPr>
          <w:color w:val="000000" w:themeColor="text1"/>
          <w:u w:color="000000" w:themeColor="text1"/>
        </w:rPr>
        <w:tab/>
      </w:r>
      <w:r w:rsidRPr="00C85B8B">
        <w:rPr>
          <w:color w:val="000000" w:themeColor="text1"/>
          <w:u w:val="single" w:color="000000" w:themeColor="text1"/>
        </w:rPr>
        <w:t>For purposes of establishing permanent improvement projects, Clemson University Public Service Activities (Clemson</w:t>
      </w:r>
      <w:r w:rsidRPr="00C85B8B">
        <w:rPr>
          <w:color w:val="000000" w:themeColor="text1"/>
          <w:u w:val="single" w:color="000000" w:themeColor="text1"/>
        </w:rPr>
        <w:noBreakHyphen/>
        <w:t>PSA) and South Carolina State University Public Service Activities (SC State</w:t>
      </w:r>
      <w:r w:rsidRPr="00C85B8B">
        <w:rPr>
          <w:color w:val="000000" w:themeColor="text1"/>
          <w:u w:val="single" w:color="000000" w:themeColor="text1"/>
        </w:rPr>
        <w:noBreakHyphen/>
        <w:t>PSA) are subject to the provisions of this chapter.</w:t>
      </w:r>
      <w:r w:rsidRPr="00C85B8B">
        <w:rPr>
          <w:color w:val="000000" w:themeColor="text1"/>
          <w:u w:color="000000" w:themeColor="text1"/>
        </w:rPr>
        <w: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C85B8B">
        <w:rPr>
          <w:color w:val="000000" w:themeColor="text1"/>
        </w:rPr>
        <w:tab/>
      </w:r>
      <w:r w:rsidRPr="00C85B8B">
        <w:rPr>
          <w:color w:val="000000" w:themeColor="text1"/>
          <w:u w:val="single" w:color="000000" w:themeColor="text1"/>
        </w:rPr>
        <w:t>SECTION</w:t>
      </w:r>
      <w:r w:rsidRPr="00C85B8B">
        <w:rPr>
          <w:color w:val="000000" w:themeColor="text1"/>
          <w:u w:val="single" w:color="000000" w:themeColor="text1"/>
        </w:rPr>
        <w:tab/>
      </w:r>
      <w:r w:rsidRPr="00C85B8B">
        <w:rPr>
          <w:u w:color="000000" w:themeColor="text1"/>
        </w:rPr>
        <w:t>5.</w:t>
      </w:r>
      <w:r w:rsidRPr="00C85B8B">
        <w:rPr>
          <w:u w:color="000000" w:themeColor="text1"/>
        </w:rPr>
        <w:tab/>
        <w:t>Section 1</w:t>
      </w:r>
      <w:r w:rsidRPr="00C85B8B">
        <w:rPr>
          <w:u w:color="000000" w:themeColor="text1"/>
        </w:rPr>
        <w:noBreakHyphen/>
        <w:t>11</w:t>
      </w:r>
      <w:r w:rsidRPr="00C85B8B">
        <w:rPr>
          <w:u w:color="000000" w:themeColor="text1"/>
        </w:rPr>
        <w:noBreakHyphen/>
        <w:t>65 of the 1976 Code is amended by adding an appropriately lettered subsection at the end to read: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  )</w:t>
      </w:r>
      <w:r w:rsidRPr="00C85B8B">
        <w:rPr>
          <w:color w:val="000000" w:themeColor="text1"/>
          <w:u w:color="000000" w:themeColor="text1"/>
        </w:rPr>
        <w:tab/>
        <w:t>With approval of the Budget and Control Board, any four</w:t>
      </w:r>
      <w:r w:rsidRPr="00C85B8B">
        <w:rPr>
          <w:color w:val="000000" w:themeColor="text1"/>
          <w:u w:color="000000" w:themeColor="text1"/>
        </w:rPr>
        <w:noBreakHyphen/>
        <w:t>year public institution of higher learning, graduate level public institution of higher learning, two</w:t>
      </w:r>
      <w:r w:rsidRPr="00C85B8B">
        <w:rPr>
          <w:color w:val="000000" w:themeColor="text1"/>
          <w:u w:color="000000" w:themeColor="text1"/>
        </w:rPr>
        <w:noBreakHyphen/>
        <w:t>year branch campus of a graduate level public institution of higher learning in this State, and any technical college, upon initial approval by the State Board for Technical and Comprehensive Education, may enter into one or more ground lease agreements with a private entity whereby the private entity will provide all services necessary for the creation and operation of on</w:t>
      </w:r>
      <w:r w:rsidRPr="00C85B8B">
        <w:rPr>
          <w:color w:val="000000" w:themeColor="text1"/>
          <w:u w:color="000000" w:themeColor="text1"/>
        </w:rPr>
        <w:noBreakHyphen/>
        <w:t>campus infrastructure including, but not limited to, financing which is subject to review and approval of the State Treasurer, designing, constructing, managing, operating, maintaining, and related services.  Upon expiration of the ground lease agreement term, the private entity shall surrender to the institution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shall approve all ground lease agreement terms and conditions including the consideration involved.  The full faith and credit of the State toward the lease obligations must not be pledged, and any statement to the contrary is deemed null and void as a matter of public policy.  The private entity may be a nonprofit organization.  Budget and Control Board approval required is instead of or a substitute for any other approval required by any other provision of law or regulation in connection with the undertaking of the private entity and the subject institution; however, the private entity and the subject institution shall adhere to fire, life, and safety codes as required by the Office of State Engineer.  This section and the approval required by this section does not exempt any transaction or entity from complying with Chapter 35, Title 11.”</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Part V</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Procurement Code Revisions</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6.</w:t>
      </w:r>
      <w:r w:rsidRPr="00C85B8B">
        <w:rPr>
          <w:color w:val="000000" w:themeColor="text1"/>
          <w:u w:color="000000" w:themeColor="text1"/>
        </w:rPr>
        <w:tab/>
        <w:t>Section 11</w:t>
      </w:r>
      <w:r w:rsidRPr="00C85B8B">
        <w:rPr>
          <w:color w:val="000000" w:themeColor="text1"/>
          <w:u w:color="000000" w:themeColor="text1"/>
        </w:rPr>
        <w:noBreakHyphen/>
        <w:t>35</w:t>
      </w:r>
      <w:r w:rsidRPr="00C85B8B">
        <w:rPr>
          <w:color w:val="000000" w:themeColor="text1"/>
          <w:u w:color="000000" w:themeColor="text1"/>
        </w:rPr>
        <w:noBreakHyphen/>
        <w:t xml:space="preserve">1210 of the 1976 Code is amended by adding an appropriately numbered subsection at the end to read: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C85B8B">
        <w:rPr>
          <w:color w:val="000000" w:themeColor="text1"/>
          <w:u w:color="000000" w:themeColor="text1"/>
        </w:rPr>
        <w:tab/>
        <w:t>“( )</w:t>
      </w:r>
      <w:r w:rsidRPr="00C85B8B">
        <w:rPr>
          <w:color w:val="000000" w:themeColor="text1"/>
          <w:u w:color="000000" w:themeColor="text1"/>
        </w:rPr>
        <w:tab/>
        <w:t>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u w:color="000000" w:themeColor="text1"/>
        </w:rPr>
        <w:tab/>
        <w:t>SECTION</w:t>
      </w:r>
      <w:r w:rsidRPr="00C85B8B">
        <w:rPr>
          <w:u w:color="000000" w:themeColor="text1"/>
        </w:rPr>
        <w:tab/>
      </w:r>
      <w:r w:rsidRPr="00C85B8B">
        <w:rPr>
          <w:color w:val="000000" w:themeColor="text1"/>
          <w:u w:color="000000" w:themeColor="text1"/>
        </w:rPr>
        <w:t>7.</w:t>
      </w:r>
      <w:r w:rsidRPr="00C85B8B">
        <w:rPr>
          <w:color w:val="000000" w:themeColor="text1"/>
          <w:u w:color="000000" w:themeColor="text1"/>
        </w:rPr>
        <w:tab/>
        <w:t>Section 11</w:t>
      </w:r>
      <w:r w:rsidRPr="00C85B8B">
        <w:rPr>
          <w:color w:val="000000" w:themeColor="text1"/>
          <w:u w:color="000000" w:themeColor="text1"/>
        </w:rPr>
        <w:noBreakHyphen/>
        <w:t>35</w:t>
      </w:r>
      <w:r w:rsidRPr="00C85B8B">
        <w:rPr>
          <w:color w:val="000000" w:themeColor="text1"/>
          <w:u w:color="000000" w:themeColor="text1"/>
        </w:rPr>
        <w:noBreakHyphen/>
        <w:t>1550 of the 1976 Code is amended to read: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 11</w:t>
      </w:r>
      <w:r w:rsidRPr="00C85B8B">
        <w:rPr>
          <w:color w:val="000000" w:themeColor="text1"/>
          <w:u w:color="000000" w:themeColor="text1"/>
        </w:rPr>
        <w:noBreakHyphen/>
        <w:t>35</w:t>
      </w:r>
      <w:r w:rsidRPr="00C85B8B">
        <w:rPr>
          <w:color w:val="000000" w:themeColor="text1"/>
          <w:u w:color="000000" w:themeColor="text1"/>
        </w:rPr>
        <w:noBreakHyphen/>
        <w:t>1550.</w:t>
      </w:r>
      <w:r w:rsidRPr="00C85B8B">
        <w:rPr>
          <w:color w:val="000000" w:themeColor="text1"/>
          <w:u w:color="000000" w:themeColor="text1"/>
        </w:rPr>
        <w:tab/>
        <w:t>(1)</w:t>
      </w:r>
      <w:r w:rsidRPr="00C85B8B">
        <w:rPr>
          <w:color w:val="000000" w:themeColor="text1"/>
          <w:u w:color="000000" w:themeColor="text1"/>
        </w:rPr>
        <w:tab/>
        <w:t>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Pr="00C85B8B">
        <w:rPr>
          <w:color w:val="000000" w:themeColor="text1"/>
          <w:u w:color="000000" w:themeColor="text1"/>
        </w:rPr>
        <w:noBreakHyphen/>
        <w:t>35</w:t>
      </w:r>
      <w:r w:rsidRPr="00C85B8B">
        <w:rPr>
          <w:color w:val="000000" w:themeColor="text1"/>
          <w:u w:color="000000" w:themeColor="text1"/>
        </w:rPr>
        <w:noBreakHyphen/>
        <w:t xml:space="preserve">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(2)</w:t>
      </w:r>
      <w:r w:rsidRPr="00C85B8B">
        <w:rPr>
          <w:color w:val="000000" w:themeColor="text1"/>
          <w:u w:color="000000" w:themeColor="text1"/>
        </w:rPr>
        <w:tab/>
        <w:t xml:space="preserve">Competition and Price Reasonableness.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t>(a)</w:t>
      </w:r>
      <w:r w:rsidRPr="00C85B8B">
        <w:rPr>
          <w:color w:val="000000" w:themeColor="text1"/>
          <w:u w:color="000000" w:themeColor="text1"/>
        </w:rPr>
        <w:tab/>
        <w:t xml:space="preserve">Purchases not in excess of two thousand five hundred dollars.  </w:t>
      </w:r>
      <w:r w:rsidRPr="00C85B8B">
        <w:rPr>
          <w:color w:val="000000" w:themeColor="text1"/>
          <w:u w:val="single" w:color="000000" w:themeColor="text1"/>
        </w:rPr>
        <w:t>Except as provided in subitem (d) below,</w:t>
      </w:r>
      <w:r w:rsidRPr="00C85B8B">
        <w:rPr>
          <w:color w:val="000000" w:themeColor="text1"/>
          <w:u w:color="000000" w:themeColor="text1"/>
        </w:rPr>
        <w:t xml:space="preserve"> small purchases not exceeding two thousand five hundred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t>(b)</w:t>
      </w:r>
      <w:r w:rsidRPr="00C85B8B">
        <w:rPr>
          <w:color w:val="000000" w:themeColor="text1"/>
          <w:u w:color="000000" w:themeColor="text1"/>
        </w:rPr>
        <w:tab/>
        <w:t xml:space="preserve">Purchases over two thousand five hundred dollars to ten thousand dollars.  </w:t>
      </w:r>
      <w:r w:rsidRPr="00C85B8B">
        <w:rPr>
          <w:color w:val="000000" w:themeColor="text1"/>
          <w:u w:val="single" w:color="000000" w:themeColor="text1"/>
        </w:rPr>
        <w:t>Except as provided in subitem (d) below,</w:t>
      </w:r>
      <w:r w:rsidRPr="00C85B8B">
        <w:rPr>
          <w:color w:val="000000" w:themeColor="text1"/>
          <w:u w:color="000000" w:themeColor="text1"/>
        </w:rPr>
        <w:t xml:space="preserve">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t>(c)</w:t>
      </w:r>
      <w:r w:rsidRPr="00C85B8B">
        <w:rPr>
          <w:color w:val="000000" w:themeColor="text1"/>
          <w:u w:color="000000" w:themeColor="text1"/>
        </w:rPr>
        <w:tab/>
        <w:t>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u w:color="000000"/>
        </w:rPr>
        <w:tab/>
      </w:r>
      <w:r w:rsidRPr="00C85B8B">
        <w:rPr>
          <w:u w:color="000000"/>
        </w:rPr>
        <w:tab/>
      </w:r>
      <w:r w:rsidRPr="00C85B8B">
        <w:rPr>
          <w:u w:val="single" w:color="000000"/>
        </w:rPr>
        <w:t>(d)</w:t>
      </w:r>
      <w:r w:rsidRPr="00C85B8B">
        <w:rPr>
          <w:u w:color="000000"/>
        </w:rPr>
        <w:tab/>
      </w:r>
      <w:r w:rsidRPr="00C85B8B">
        <w:rPr>
          <w:u w:val="single" w:color="000000"/>
        </w:rPr>
        <w:t>For public institutions of higher learning in this State excluding technical colleges, small purchase amounts to which the provisions of subitem (a) apply are those purchases not exceeding ten thousand dollars, and for these purchases subitem (b) above does not apply.  In addition, purchasing cards of the institution for these purchases also may be used by officials or employees of the institution as the governing board approves.</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(3)</w:t>
      </w:r>
      <w:r w:rsidRPr="00C85B8B">
        <w:rPr>
          <w:color w:val="000000" w:themeColor="text1"/>
          <w:u w:color="000000" w:themeColor="text1"/>
        </w:rPr>
        <w:tab/>
        <w:t xml:space="preserve">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(4)</w:t>
      </w:r>
      <w:r w:rsidRPr="00C85B8B">
        <w:rPr>
          <w:color w:val="000000" w:themeColor="text1"/>
          <w:u w:color="000000" w:themeColor="text1"/>
        </w:rPr>
        <w:tab/>
        <w:t>The Division of Aeronautics of the Department of Commerce may act as its own purchasing agency for all procurements of maintenance services for aircraft and these procurements may be conducted pursuant to subsection (2)(b).</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(5)</w:t>
      </w:r>
      <w:r w:rsidRPr="00C85B8B">
        <w:rPr>
          <w:color w:val="000000" w:themeColor="text1"/>
          <w:u w:color="000000" w:themeColor="text1"/>
        </w:rPr>
        <w:tab/>
      </w:r>
      <w:r w:rsidRPr="00C85B8B">
        <w:rPr>
          <w:color w:val="000000" w:themeColor="text1"/>
          <w:u w:val="single" w:color="000000" w:themeColor="text1"/>
        </w:rPr>
        <w:t>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w:t>
      </w:r>
      <w:r w:rsidRPr="00C85B8B">
        <w:rPr>
          <w:color w:val="000000" w:themeColor="text1"/>
          <w:u w:color="000000" w:themeColor="text1"/>
        </w:rPr>
        <w: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8.</w:t>
      </w:r>
      <w:r w:rsidRPr="00C85B8B">
        <w:rPr>
          <w:color w:val="000000" w:themeColor="text1"/>
          <w:u w:color="000000" w:themeColor="text1"/>
        </w:rPr>
        <w:tab/>
        <w:t>Section 11</w:t>
      </w:r>
      <w:r w:rsidRPr="00C85B8B">
        <w:rPr>
          <w:color w:val="000000" w:themeColor="text1"/>
          <w:u w:color="000000" w:themeColor="text1"/>
        </w:rPr>
        <w:noBreakHyphen/>
        <w:t>35</w:t>
      </w:r>
      <w:r w:rsidRPr="00C85B8B">
        <w:rPr>
          <w:color w:val="000000" w:themeColor="text1"/>
          <w:u w:color="000000" w:themeColor="text1"/>
        </w:rPr>
        <w:noBreakHyphen/>
        <w:t>3310 of the 1976 Code is amended to read: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 11</w:t>
      </w:r>
      <w:r w:rsidRPr="00C85B8B">
        <w:rPr>
          <w:color w:val="000000" w:themeColor="text1"/>
          <w:u w:color="000000" w:themeColor="text1"/>
        </w:rPr>
        <w:noBreakHyphen/>
        <w:t>35</w:t>
      </w:r>
      <w:r w:rsidRPr="00C85B8B">
        <w:rPr>
          <w:color w:val="000000" w:themeColor="text1"/>
          <w:u w:color="000000" w:themeColor="text1"/>
        </w:rPr>
        <w:noBreakHyphen/>
        <w:t>3310.</w:t>
      </w:r>
      <w:r w:rsidRPr="00C85B8B">
        <w:rPr>
          <w:color w:val="000000" w:themeColor="text1"/>
          <w:u w:color="000000" w:themeColor="text1"/>
        </w:rPr>
        <w:tab/>
        <w:t>(1)</w:t>
      </w:r>
      <w:r w:rsidRPr="00C85B8B">
        <w:rPr>
          <w:color w:val="000000" w:themeColor="text1"/>
          <w:u w:color="000000" w:themeColor="text1"/>
        </w:rPr>
        <w:tab/>
        <w:t>General Applicability.  Indefinite delivery contracts may be awarded on an as</w:t>
      </w:r>
      <w:r w:rsidRPr="00C85B8B">
        <w:rPr>
          <w:color w:val="000000" w:themeColor="text1"/>
          <w:u w:color="000000" w:themeColor="text1"/>
        </w:rPr>
        <w:noBreakHyphen/>
        <w:t>needed basis for construction services pursuant to the procedures in Section 11</w:t>
      </w:r>
      <w:r w:rsidRPr="00C85B8B">
        <w:rPr>
          <w:color w:val="000000" w:themeColor="text1"/>
          <w:u w:color="000000" w:themeColor="text1"/>
        </w:rPr>
        <w:noBreakHyphen/>
        <w:t>35</w:t>
      </w:r>
      <w:r w:rsidRPr="00C85B8B">
        <w:rPr>
          <w:color w:val="000000" w:themeColor="text1"/>
          <w:u w:color="000000" w:themeColor="text1"/>
        </w:rPr>
        <w:noBreakHyphen/>
        <w:t>3015(2)(b) and for architectural</w:t>
      </w:r>
      <w:r w:rsidRPr="00C85B8B">
        <w:rPr>
          <w:color w:val="000000" w:themeColor="text1"/>
          <w:u w:color="000000" w:themeColor="text1"/>
        </w:rPr>
        <w:noBreakHyphen/>
        <w:t>engineering and land surveying services pursuant to Section 11</w:t>
      </w:r>
      <w:r w:rsidRPr="00C85B8B">
        <w:rPr>
          <w:color w:val="000000" w:themeColor="text1"/>
          <w:u w:color="000000" w:themeColor="text1"/>
        </w:rPr>
        <w:noBreakHyphen/>
        <w:t>35</w:t>
      </w:r>
      <w:r w:rsidRPr="00C85B8B">
        <w:rPr>
          <w:color w:val="000000" w:themeColor="text1"/>
          <w:u w:color="000000" w:themeColor="text1"/>
        </w:rPr>
        <w:noBreakHyphen/>
        <w:t xml:space="preserve">3220.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t>(a)</w:t>
      </w:r>
      <w:r w:rsidRPr="00C85B8B">
        <w:rPr>
          <w:color w:val="000000" w:themeColor="text1"/>
          <w:u w:color="000000" w:themeColor="text1"/>
        </w:rPr>
        <w:tab/>
        <w:t xml:space="preserve">Construction Services.  When construction services contracts are awarded, each contract </w:t>
      </w:r>
      <w:r w:rsidRPr="00C85B8B">
        <w:rPr>
          <w:strike/>
          <w:color w:val="000000" w:themeColor="text1"/>
          <w:u w:color="000000" w:themeColor="text1"/>
        </w:rPr>
        <w:t>shall</w:t>
      </w:r>
      <w:r w:rsidRPr="00C85B8B">
        <w:rPr>
          <w:color w:val="000000" w:themeColor="text1"/>
          <w:u w:color="000000" w:themeColor="text1"/>
        </w:rPr>
        <w:t xml:space="preserve"> </w:t>
      </w:r>
      <w:r w:rsidRPr="00C85B8B">
        <w:rPr>
          <w:color w:val="000000" w:themeColor="text1"/>
          <w:u w:val="single" w:color="000000" w:themeColor="text1"/>
        </w:rPr>
        <w:t>must</w:t>
      </w:r>
      <w:r w:rsidRPr="00C85B8B">
        <w:rPr>
          <w:color w:val="000000" w:themeColor="text1"/>
          <w:u w:color="000000" w:themeColor="text1"/>
        </w:rPr>
        <w:t xml:space="preserve"> be limited to a total expenditure of seven hundred fifty thousand dollars for a two</w:t>
      </w:r>
      <w:r w:rsidRPr="00C85B8B">
        <w:rPr>
          <w:color w:val="000000" w:themeColor="text1"/>
          <w:u w:color="000000" w:themeColor="text1"/>
        </w:rPr>
        <w:noBreakHyphen/>
        <w:t>year period with individual project expenditures not to exceed one hundred fifty thousand dollars</w:t>
      </w:r>
      <w:r w:rsidRPr="00C85B8B">
        <w:rPr>
          <w:color w:val="000000" w:themeColor="text1"/>
          <w:u w:val="single" w:color="000000" w:themeColor="text1"/>
        </w:rPr>
        <w:t>;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w:t>
      </w:r>
      <w:r w:rsidRPr="00C85B8B">
        <w:rPr>
          <w:color w:val="000000" w:themeColor="text1"/>
          <w:u w:color="000000" w:themeColor="text1"/>
        </w:rPr>
        <w:t xml:space="preserve">.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r>
      <w:r w:rsidRPr="00C85B8B">
        <w:rPr>
          <w:color w:val="000000" w:themeColor="text1"/>
          <w:u w:color="000000" w:themeColor="text1"/>
        </w:rPr>
        <w:tab/>
        <w:t>(b)</w:t>
      </w:r>
      <w:r w:rsidRPr="00C85B8B">
        <w:rPr>
          <w:color w:val="000000" w:themeColor="text1"/>
          <w:u w:color="000000" w:themeColor="text1"/>
        </w:rPr>
        <w:tab/>
        <w:t>Architectural</w:t>
      </w:r>
      <w:r w:rsidRPr="00C85B8B">
        <w:rPr>
          <w:color w:val="000000" w:themeColor="text1"/>
          <w:u w:color="000000" w:themeColor="text1"/>
        </w:rPr>
        <w:noBreakHyphen/>
        <w:t>Engineering and Land</w:t>
      </w:r>
      <w:r w:rsidRPr="00C85B8B">
        <w:rPr>
          <w:color w:val="000000" w:themeColor="text1"/>
          <w:u w:val="single" w:color="000000" w:themeColor="text1"/>
        </w:rPr>
        <w:t>-</w:t>
      </w:r>
      <w:r w:rsidRPr="00C85B8B">
        <w:rPr>
          <w:color w:val="000000" w:themeColor="text1"/>
          <w:u w:color="000000" w:themeColor="text1"/>
        </w:rPr>
        <w:t>Surveying Services.  When architectural</w:t>
      </w:r>
      <w:r w:rsidRPr="00C85B8B">
        <w:rPr>
          <w:color w:val="000000" w:themeColor="text1"/>
          <w:u w:color="000000" w:themeColor="text1"/>
        </w:rPr>
        <w:noBreakHyphen/>
        <w:t>engineering and land</w:t>
      </w:r>
      <w:r w:rsidRPr="00C85B8B">
        <w:rPr>
          <w:color w:val="000000" w:themeColor="text1"/>
          <w:u w:val="single" w:color="000000" w:themeColor="text1"/>
        </w:rPr>
        <w:t>-</w:t>
      </w:r>
      <w:r w:rsidRPr="00C85B8B">
        <w:rPr>
          <w:color w:val="000000" w:themeColor="text1"/>
          <w:u w:color="000000" w:themeColor="text1"/>
        </w:rPr>
        <w:t xml:space="preserve">surveying services contracts are awarded, each contract </w:t>
      </w:r>
      <w:r w:rsidRPr="00C85B8B">
        <w:rPr>
          <w:strike/>
          <w:color w:val="000000" w:themeColor="text1"/>
          <w:u w:color="000000" w:themeColor="text1"/>
        </w:rPr>
        <w:t>shall</w:t>
      </w:r>
      <w:r w:rsidRPr="00C85B8B">
        <w:rPr>
          <w:color w:val="000000" w:themeColor="text1"/>
          <w:u w:color="000000" w:themeColor="text1"/>
        </w:rPr>
        <w:t xml:space="preserve"> </w:t>
      </w:r>
      <w:r w:rsidRPr="00C85B8B">
        <w:rPr>
          <w:color w:val="000000" w:themeColor="text1"/>
          <w:u w:val="single" w:color="000000" w:themeColor="text1"/>
        </w:rPr>
        <w:t>must</w:t>
      </w:r>
      <w:r w:rsidRPr="00C85B8B">
        <w:rPr>
          <w:color w:val="000000" w:themeColor="text1"/>
          <w:u w:color="000000" w:themeColor="text1"/>
        </w:rPr>
        <w:t xml:space="preserve"> be limited to a total expenditure of three hundred thousand dollars for a two</w:t>
      </w:r>
      <w:r w:rsidRPr="00C85B8B">
        <w:rPr>
          <w:color w:val="000000" w:themeColor="text1"/>
          <w:u w:color="000000" w:themeColor="text1"/>
        </w:rPr>
        <w:noBreakHyphen/>
        <w:t>year period with individual project expenditures not to exceed one hundred thousand dollars</w:t>
      </w:r>
      <w:r w:rsidRPr="00C85B8B">
        <w:rPr>
          <w:color w:val="000000" w:themeColor="text1"/>
          <w:u w:val="single" w:color="000000" w:themeColor="text1"/>
        </w:rPr>
        <w:t>;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(2)</w:t>
      </w:r>
      <w:r w:rsidRPr="00C85B8B">
        <w:rPr>
          <w:color w:val="000000" w:themeColor="text1"/>
          <w:u w:color="000000" w:themeColor="text1"/>
        </w:rPr>
        <w:tab/>
        <w:t>Small Indefinite Delivery Contracts.  Small indefinite delivery contracts for architectural</w:t>
      </w:r>
      <w:r w:rsidRPr="00C85B8B">
        <w:rPr>
          <w:color w:val="000000" w:themeColor="text1"/>
          <w:u w:color="000000" w:themeColor="text1"/>
        </w:rPr>
        <w:noBreakHyphen/>
        <w:t>engineering and land</w:t>
      </w:r>
      <w:r w:rsidRPr="00C85B8B">
        <w:rPr>
          <w:color w:val="000000" w:themeColor="text1"/>
          <w:u w:val="single" w:color="000000" w:themeColor="text1"/>
        </w:rPr>
        <w:t>-</w:t>
      </w:r>
      <w:r w:rsidRPr="00C85B8B">
        <w:rPr>
          <w:color w:val="000000" w:themeColor="text1"/>
          <w:u w:color="000000" w:themeColor="text1"/>
        </w:rPr>
        <w:t>surveying services may be procured as provided in Section 11</w:t>
      </w:r>
      <w:r w:rsidRPr="00C85B8B">
        <w:rPr>
          <w:color w:val="000000" w:themeColor="text1"/>
          <w:u w:color="000000" w:themeColor="text1"/>
        </w:rPr>
        <w:noBreakHyphen/>
        <w:t>35</w:t>
      </w:r>
      <w:r w:rsidRPr="00C85B8B">
        <w:rPr>
          <w:color w:val="000000" w:themeColor="text1"/>
          <w:u w:color="000000" w:themeColor="text1"/>
        </w:rPr>
        <w:noBreakHyphen/>
        <w:t xml:space="preserve">3230.  A contract established under this section </w:t>
      </w:r>
      <w:r w:rsidRPr="00C85B8B">
        <w:rPr>
          <w:strike/>
          <w:color w:val="000000" w:themeColor="text1"/>
          <w:u w:color="000000" w:themeColor="text1"/>
        </w:rPr>
        <w:t>shall</w:t>
      </w:r>
      <w:r w:rsidRPr="00C85B8B">
        <w:rPr>
          <w:color w:val="000000" w:themeColor="text1"/>
          <w:u w:color="000000" w:themeColor="text1"/>
        </w:rPr>
        <w:t xml:space="preserve"> </w:t>
      </w:r>
      <w:r w:rsidRPr="00C85B8B">
        <w:rPr>
          <w:color w:val="000000" w:themeColor="text1"/>
          <w:u w:val="single" w:color="000000" w:themeColor="text1"/>
        </w:rPr>
        <w:t>must</w:t>
      </w:r>
      <w:r w:rsidRPr="00C85B8B">
        <w:rPr>
          <w:color w:val="000000" w:themeColor="text1"/>
          <w:u w:color="000000" w:themeColor="text1"/>
        </w:rPr>
        <w:t xml:space="preserve"> be subject to Section 11</w:t>
      </w:r>
      <w:r w:rsidRPr="00C85B8B">
        <w:rPr>
          <w:color w:val="000000" w:themeColor="text1"/>
          <w:u w:color="000000" w:themeColor="text1"/>
        </w:rPr>
        <w:noBreakHyphen/>
        <w:t>35</w:t>
      </w:r>
      <w:r w:rsidRPr="00C85B8B">
        <w:rPr>
          <w:color w:val="000000" w:themeColor="text1"/>
          <w:u w:color="000000" w:themeColor="text1"/>
        </w:rPr>
        <w:noBreakHyphen/>
        <w:t xml:space="preserve">3230, and any regulations promulgated </w:t>
      </w:r>
      <w:r w:rsidRPr="00C85B8B">
        <w:rPr>
          <w:strike/>
          <w:color w:val="000000" w:themeColor="text1"/>
          <w:u w:color="000000" w:themeColor="text1"/>
        </w:rPr>
        <w:t>thereunder</w:t>
      </w:r>
      <w:r w:rsidRPr="00C85B8B">
        <w:rPr>
          <w:color w:val="000000" w:themeColor="text1"/>
          <w:u w:color="000000" w:themeColor="text1"/>
        </w:rPr>
        <w:t xml:space="preserve"> </w:t>
      </w:r>
      <w:r w:rsidRPr="00C85B8B">
        <w:rPr>
          <w:color w:val="000000" w:themeColor="text1"/>
          <w:u w:val="single" w:color="000000" w:themeColor="text1"/>
        </w:rPr>
        <w:t>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r w:rsidRPr="00C85B8B">
        <w:rPr>
          <w:color w:val="000000" w:themeColor="text1"/>
          <w:u w:color="000000" w:themeColor="text1"/>
        </w:rPr>
        <w: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9.</w:t>
      </w:r>
      <w:r w:rsidRPr="00C85B8B">
        <w:rPr>
          <w:color w:val="000000" w:themeColor="text1"/>
          <w:u w:color="000000" w:themeColor="text1"/>
        </w:rPr>
        <w:tab/>
        <w:t>Section 11</w:t>
      </w:r>
      <w:r w:rsidRPr="00C85B8B">
        <w:rPr>
          <w:color w:val="000000" w:themeColor="text1"/>
          <w:u w:color="000000" w:themeColor="text1"/>
        </w:rPr>
        <w:noBreakHyphen/>
        <w:t>35</w:t>
      </w:r>
      <w:r w:rsidRPr="00C85B8B">
        <w:rPr>
          <w:color w:val="000000" w:themeColor="text1"/>
          <w:u w:color="000000" w:themeColor="text1"/>
        </w:rPr>
        <w:noBreakHyphen/>
        <w:t>4810 of the 1976 Code is amended to read: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C85B8B">
        <w:rPr>
          <w:color w:val="000000" w:themeColor="text1"/>
          <w:u w:color="000000" w:themeColor="text1"/>
        </w:rPr>
        <w:tab/>
        <w:t>“Section 11</w:t>
      </w:r>
      <w:r w:rsidRPr="00C85B8B">
        <w:rPr>
          <w:color w:val="000000" w:themeColor="text1"/>
          <w:u w:color="000000" w:themeColor="text1"/>
        </w:rPr>
        <w:noBreakHyphen/>
        <w:t>35</w:t>
      </w:r>
      <w:r w:rsidRPr="00C85B8B">
        <w:rPr>
          <w:color w:val="000000" w:themeColor="text1"/>
          <w:u w:color="000000" w:themeColor="text1"/>
        </w:rPr>
        <w:noBreakHyphen/>
        <w:t>4810.</w:t>
      </w:r>
      <w:r w:rsidRPr="00C85B8B">
        <w:rPr>
          <w:color w:val="000000" w:themeColor="text1"/>
          <w:u w:color="000000" w:themeColor="text1"/>
        </w:rPr>
        <w:tab/>
        <w:t>Any public procurement unit may participate in, sponsor, conduct, or administer a cooperative purchasing agreement for the procurement of any supplies, services, or construction with</w:t>
      </w:r>
      <w:r w:rsidRPr="00C85B8B">
        <w:rPr>
          <w:u w:color="000000" w:themeColor="text1"/>
        </w:rPr>
        <w:t xml:space="preserve"> one or more public procurement units or external procurement activities in accordance with an agreement entered into between the participants.  Such cooperative purchasing may include, but is not limited to, joint or multi</w:t>
      </w:r>
      <w:r w:rsidRPr="00C85B8B">
        <w:rPr>
          <w:u w:color="000000" w:themeColor="text1"/>
        </w:rPr>
        <w:noBreakHyphen/>
        <w:t>party contracts between public procurement units and open</w:t>
      </w:r>
      <w:r w:rsidRPr="00C85B8B">
        <w:rPr>
          <w:u w:color="000000" w:themeColor="text1"/>
        </w:rPr>
        <w:noBreakHyphen/>
        <w:t>ended state public procurement unit contracts which shall be made available to local public procurement units, except as provided in Section 11</w:t>
      </w:r>
      <w:r w:rsidRPr="00C85B8B">
        <w:rPr>
          <w:u w:color="000000" w:themeColor="text1"/>
        </w:rPr>
        <w:noBreakHyphen/>
        <w:t>35</w:t>
      </w:r>
      <w:r w:rsidRPr="00C85B8B">
        <w:rPr>
          <w:u w:color="000000" w:themeColor="text1"/>
        </w:rPr>
        <w:noBreakHyphen/>
        <w:t xml:space="preserve">4820 or except as may otherwise be limited by the board through regulations.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C85B8B">
        <w:rPr>
          <w:u w:color="000000" w:themeColor="text1"/>
        </w:rPr>
        <w:tab/>
        <w:t>However, thirty days</w:t>
      </w:r>
      <w:r w:rsidRPr="00C85B8B">
        <w:rPr>
          <w:u w:val="single" w:color="000000" w:themeColor="text1"/>
        </w:rPr>
        <w:t>’</w:t>
      </w:r>
      <w:r w:rsidRPr="00C85B8B">
        <w:rPr>
          <w:u w:color="000000" w:themeColor="text1"/>
        </w:rPr>
        <w:t xml:space="preserve"> notice of a proposed multi</w:t>
      </w:r>
      <w:r w:rsidRPr="00C85B8B">
        <w:rPr>
          <w:u w:color="000000" w:themeColor="text1"/>
        </w:rPr>
        <w:noBreakHyphen/>
        <w:t xml:space="preserve">state solicitation </w:t>
      </w:r>
      <w:r w:rsidRPr="00C85B8B">
        <w:rPr>
          <w:strike/>
          <w:u w:color="000000" w:themeColor="text1"/>
        </w:rPr>
        <w:t>shall</w:t>
      </w:r>
      <w:r w:rsidRPr="00C85B8B">
        <w:rPr>
          <w:u w:color="000000" w:themeColor="text1"/>
        </w:rPr>
        <w:t xml:space="preserve"> must be provided through central advertising and such contracts may be only awarded to manufacturers who will be distributing the products to South Carolina governmental bodies through South Carolina vendors</w:t>
      </w:r>
      <w:r w:rsidRPr="00C85B8B">
        <w:rPr>
          <w:u w:val="single" w:color="000000" w:themeColor="text1"/>
        </w:rPr>
        <w:t>; provided, however, that the provisions of this paragraph do not apply to public institutions of higher learning if the institution demonstrates a cost savings to the Office of State Procurement in regard to the multistate solicitation and procurement</w:t>
      </w:r>
      <w:r w:rsidRPr="00C85B8B">
        <w:rPr>
          <w:u w:color="000000" w:themeColor="text1"/>
        </w:rPr>
        <w: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Part VI</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Miscellaneous Provisions</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C85B8B">
        <w:rPr>
          <w:color w:val="000000" w:themeColor="text1"/>
          <w:u w:color="000000" w:themeColor="text1"/>
        </w:rPr>
        <w:tab/>
        <w:t>SECTION</w:t>
      </w:r>
      <w:r w:rsidRPr="00C85B8B">
        <w:rPr>
          <w:color w:val="000000" w:themeColor="text1"/>
          <w:u w:color="000000" w:themeColor="text1"/>
        </w:rPr>
        <w:tab/>
      </w:r>
      <w:r w:rsidRPr="00C85B8B">
        <w:rPr>
          <w:u w:color="000000" w:themeColor="text1"/>
        </w:rPr>
        <w:t>10.</w:t>
      </w:r>
      <w:r w:rsidRPr="00C85B8B">
        <w:rPr>
          <w:u w:color="000000" w:themeColor="text1"/>
        </w:rPr>
        <w:tab/>
        <w:t>Section 1</w:t>
      </w:r>
      <w:r w:rsidRPr="00C85B8B">
        <w:rPr>
          <w:u w:color="000000" w:themeColor="text1"/>
        </w:rPr>
        <w:noBreakHyphen/>
        <w:t>7</w:t>
      </w:r>
      <w:r w:rsidRPr="00C85B8B">
        <w:rPr>
          <w:u w:color="000000" w:themeColor="text1"/>
        </w:rPr>
        <w:noBreakHyphen/>
        <w:t>170 of the 1976 Code, as added by Act 353 of 2008, is amended to read: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C85B8B">
        <w:rPr>
          <w:u w:color="000000" w:themeColor="text1"/>
        </w:rPr>
        <w:tab/>
        <w:t>“Section 1</w:t>
      </w:r>
      <w:r w:rsidRPr="00C85B8B">
        <w:rPr>
          <w:u w:color="000000" w:themeColor="text1"/>
        </w:rPr>
        <w:noBreakHyphen/>
        <w:t>7</w:t>
      </w:r>
      <w:r w:rsidRPr="00C85B8B">
        <w:rPr>
          <w:u w:color="000000" w:themeColor="text1"/>
        </w:rPr>
        <w:noBreakHyphen/>
        <w:t>170.</w:t>
      </w:r>
      <w:r w:rsidRPr="00C85B8B">
        <w:rPr>
          <w:u w:color="000000" w:themeColor="text1"/>
        </w:rPr>
        <w:tab/>
      </w:r>
      <w:r w:rsidRPr="00C85B8B">
        <w:rPr>
          <w:u w:val="single" w:color="000000" w:themeColor="text1"/>
        </w:rPr>
        <w:t>(A)</w:t>
      </w:r>
      <w:r w:rsidRPr="00C85B8B">
        <w:rPr>
          <w:u w:color="000000" w:themeColor="text1"/>
        </w:rPr>
        <w:tab/>
        <w:t>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u w:color="000000"/>
        </w:rPr>
        <w:tab/>
      </w:r>
      <w:r w:rsidRPr="00C85B8B">
        <w:rPr>
          <w:u w:val="single"/>
        </w:rPr>
        <w:t>(B)</w:t>
      </w:r>
      <w:r w:rsidRPr="00C85B8B">
        <w:tab/>
      </w:r>
      <w:r w:rsidRPr="00C85B8B">
        <w:rPr>
          <w:u w:val="single"/>
        </w:rPr>
        <w:t>A public institution of higher learning shall engage and compensate outside counsel in accordance with policies and procedures adopted by the State Budget and Control Board for matters of bonded indebtedness, public finance, borrowing, and related financial matters.</w:t>
      </w:r>
      <w:r w:rsidRPr="00C85B8B">
        <w: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11.</w:t>
      </w:r>
      <w:r w:rsidRPr="00C85B8B">
        <w:rPr>
          <w:color w:val="000000" w:themeColor="text1"/>
          <w:u w:color="000000" w:themeColor="text1"/>
        </w:rPr>
        <w:tab/>
        <w:t>Article 1, Chapter 101, Title 59 of the 1976 Code is amended by adding:</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 59</w:t>
      </w:r>
      <w:r w:rsidRPr="00C85B8B">
        <w:rPr>
          <w:color w:val="000000" w:themeColor="text1"/>
          <w:u w:color="000000" w:themeColor="text1"/>
        </w:rPr>
        <w:noBreakHyphen/>
        <w:t>101</w:t>
      </w:r>
      <w:r w:rsidRPr="00C85B8B">
        <w:rPr>
          <w:color w:val="000000" w:themeColor="text1"/>
          <w:u w:color="000000" w:themeColor="text1"/>
        </w:rPr>
        <w:noBreakHyphen/>
        <w:t>55.</w:t>
      </w:r>
      <w:r w:rsidRPr="00C85B8B">
        <w:rPr>
          <w:color w:val="000000" w:themeColor="text1"/>
          <w:u w:color="000000" w:themeColor="text1"/>
        </w:rPr>
        <w:tab/>
        <w:t>State appropriated funds shall not be used to provide out</w:t>
      </w:r>
      <w:r w:rsidRPr="00C85B8B">
        <w:rPr>
          <w:color w:val="000000" w:themeColor="text1"/>
          <w:u w:color="000000" w:themeColor="text1"/>
        </w:rPr>
        <w:noBreakHyphen/>
        <w:t>of</w:t>
      </w:r>
      <w:r w:rsidRPr="00C85B8B">
        <w:rPr>
          <w:color w:val="000000" w:themeColor="text1"/>
          <w:u w:color="000000" w:themeColor="text1"/>
        </w:rPr>
        <w:noBreakHyphen/>
        <w:t>state subsidies to students attending state</w:t>
      </w:r>
      <w:r w:rsidRPr="00C85B8B">
        <w:rPr>
          <w:color w:val="000000" w:themeColor="text1"/>
          <w:u w:color="000000" w:themeColor="text1"/>
        </w:rPr>
        <w:noBreakHyphen/>
        <w:t>supported institutions of higher learning.”</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C85B8B">
        <w:rPr>
          <w:color w:val="000000" w:themeColor="text1"/>
          <w:u w:color="000000" w:themeColor="text1"/>
        </w:rPr>
        <w:tab/>
        <w:t>SECTION</w:t>
      </w:r>
      <w:r w:rsidRPr="00C85B8B">
        <w:rPr>
          <w:color w:val="000000" w:themeColor="text1"/>
          <w:u w:color="000000" w:themeColor="text1"/>
        </w:rPr>
        <w:tab/>
      </w:r>
      <w:r w:rsidRPr="00C85B8B">
        <w:rPr>
          <w:u w:color="000000" w:themeColor="text1"/>
        </w:rPr>
        <w:t>12.</w:t>
      </w:r>
      <w:r w:rsidRPr="00C85B8B">
        <w:rPr>
          <w:u w:color="000000" w:themeColor="text1"/>
        </w:rPr>
        <w:tab/>
        <w:t>Section 59</w:t>
      </w:r>
      <w:r w:rsidRPr="00C85B8B">
        <w:rPr>
          <w:u w:color="000000" w:themeColor="text1"/>
        </w:rPr>
        <w:noBreakHyphen/>
        <w:t>101</w:t>
      </w:r>
      <w:r w:rsidRPr="00C85B8B">
        <w:rPr>
          <w:u w:color="000000" w:themeColor="text1"/>
        </w:rPr>
        <w:noBreakHyphen/>
        <w:t>620 of the 1976 Code, as added by Act 143 of 2005, is amended to read: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C85B8B">
        <w:rPr>
          <w:u w:color="000000" w:themeColor="text1"/>
        </w:rPr>
        <w:tab/>
        <w:t>“Section 59</w:t>
      </w:r>
      <w:r w:rsidRPr="00C85B8B">
        <w:rPr>
          <w:u w:color="000000" w:themeColor="text1"/>
        </w:rPr>
        <w:noBreakHyphen/>
        <w:t>101</w:t>
      </w:r>
      <w:r w:rsidRPr="00C85B8B">
        <w:rPr>
          <w:u w:color="000000" w:themeColor="text1"/>
        </w:rPr>
        <w:noBreakHyphen/>
        <w:t>620.</w:t>
      </w:r>
      <w:r w:rsidRPr="00C85B8B">
        <w:rPr>
          <w:u w:color="000000" w:themeColor="text1"/>
        </w:rPr>
        <w:tab/>
      </w:r>
      <w:r w:rsidRPr="00C85B8B">
        <w:rPr>
          <w:u w:val="single" w:color="000000" w:themeColor="text1"/>
        </w:rPr>
        <w:t>(A)</w:t>
      </w:r>
      <w:r w:rsidRPr="00C85B8B">
        <w:rPr>
          <w:u w:color="000000" w:themeColor="text1"/>
        </w:rPr>
        <w:tab/>
        <w:t xml:space="preserve">A public institution of higher learning may offer educational fee waivers to no more than </w:t>
      </w:r>
      <w:r w:rsidRPr="00C85B8B">
        <w:rPr>
          <w:strike/>
          <w:u w:color="000000" w:themeColor="text1"/>
        </w:rPr>
        <w:t>four</w:t>
      </w:r>
      <w:r w:rsidRPr="00C85B8B">
        <w:rPr>
          <w:u w:color="000000" w:themeColor="text1"/>
        </w:rPr>
        <w:t xml:space="preserve"> </w:t>
      </w:r>
      <w:r w:rsidRPr="00C85B8B">
        <w:rPr>
          <w:u w:val="single" w:color="000000" w:themeColor="text1"/>
        </w:rPr>
        <w:t>eight</w:t>
      </w:r>
      <w:r w:rsidRPr="00C85B8B">
        <w:rPr>
          <w:u w:color="000000" w:themeColor="text1"/>
        </w:rPr>
        <w:t xml:space="preserve"> percent of the undergraduate student body.  </w:t>
      </w:r>
      <w:r w:rsidRPr="00C85B8B">
        <w:rPr>
          <w:u w:val="single" w:color="000000" w:themeColor="text1"/>
        </w:rPr>
        <w:t>Any fee waivers above four percent must be used for in</w:t>
      </w:r>
      <w:r w:rsidRPr="00C85B8B">
        <w:rPr>
          <w:u w:val="single" w:color="000000" w:themeColor="text1"/>
        </w:rPr>
        <w:noBreakHyphen/>
        <w:t>state students.  For the purposes of fee waivers, an in</w:t>
      </w:r>
      <w:r w:rsidRPr="00C85B8B">
        <w:rPr>
          <w:u w:val="single" w:color="000000" w:themeColor="text1"/>
        </w:rPr>
        <w:noBreakHyphen/>
        <w:t>state student must be defined by Section 59</w:t>
      </w:r>
      <w:r w:rsidRPr="00C85B8B">
        <w:rPr>
          <w:u w:val="single" w:color="000000" w:themeColor="text1"/>
        </w:rPr>
        <w:noBreakHyphen/>
        <w:t>112</w:t>
      </w:r>
      <w:r w:rsidRPr="00C85B8B">
        <w:rPr>
          <w:u w:val="single" w:color="000000" w:themeColor="text1"/>
        </w:rPr>
        <w:noBreakHyphen/>
        <w:t>20(A).</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C85B8B">
        <w:rPr>
          <w:u w:color="000000" w:themeColor="text1"/>
        </w:rPr>
        <w:tab/>
      </w:r>
      <w:r w:rsidRPr="00C85B8B">
        <w:rPr>
          <w:u w:val="single" w:color="000000" w:themeColor="text1"/>
        </w:rPr>
        <w:t>(B)</w:t>
      </w:r>
      <w:r w:rsidRPr="00C85B8B">
        <w:rPr>
          <w:u w:color="000000" w:themeColor="text1"/>
        </w:rPr>
        <w:tab/>
      </w:r>
      <w:r w:rsidRPr="00C85B8B">
        <w:rPr>
          <w:u w:val="single" w:color="000000" w:themeColor="text1"/>
        </w:rPr>
        <w:t>State</w:t>
      </w:r>
      <w:r w:rsidRPr="00C85B8B">
        <w:rPr>
          <w:u w:val="single" w:color="000000" w:themeColor="text1"/>
        </w:rPr>
        <w:noBreakHyphen/>
        <w:t>supported institutions of higher learning to which this subsection applies annually shall report to the Commission on Higher Education the amount of such waivers provided during that fiscal year and such other information as the commission may require in regard to these waivers.</w:t>
      </w:r>
      <w:r w:rsidRPr="00C85B8B">
        <w:rPr>
          <w:u w:color="000000" w:themeColor="text1"/>
        </w:rPr>
        <w: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u w:color="000000" w:themeColor="text1"/>
        </w:rPr>
        <w:tab/>
        <w:t>SECTION</w:t>
      </w:r>
      <w:r w:rsidRPr="00C85B8B">
        <w:rPr>
          <w:u w:color="000000" w:themeColor="text1"/>
        </w:rPr>
        <w:tab/>
      </w:r>
      <w:r w:rsidRPr="00C85B8B">
        <w:rPr>
          <w:color w:val="000000" w:themeColor="text1"/>
          <w:u w:color="000000" w:themeColor="text1"/>
        </w:rPr>
        <w:t>13.</w:t>
      </w:r>
      <w:r w:rsidRPr="00C85B8B">
        <w:rPr>
          <w:color w:val="000000" w:themeColor="text1"/>
          <w:u w:color="000000" w:themeColor="text1"/>
        </w:rPr>
        <w:tab/>
        <w:t>Chapter 112, Title 59 of the 1976 Code is amended by adding:</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 59</w:t>
      </w:r>
      <w:r w:rsidRPr="00C85B8B">
        <w:rPr>
          <w:color w:val="000000" w:themeColor="text1"/>
          <w:u w:color="000000" w:themeColor="text1"/>
        </w:rPr>
        <w:noBreakHyphen/>
        <w:t>112</w:t>
      </w:r>
      <w:r w:rsidRPr="00C85B8B">
        <w:rPr>
          <w:color w:val="000000" w:themeColor="text1"/>
          <w:u w:color="000000" w:themeColor="text1"/>
        </w:rPr>
        <w:noBreakHyphen/>
        <w:t>115.</w:t>
      </w:r>
      <w:r w:rsidRPr="00C85B8B">
        <w:rPr>
          <w:color w:val="000000" w:themeColor="text1"/>
          <w:u w:color="000000" w:themeColor="text1"/>
        </w:rPr>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14.</w:t>
      </w:r>
      <w:r w:rsidRPr="00C85B8B">
        <w:rPr>
          <w:color w:val="000000" w:themeColor="text1"/>
          <w:u w:color="000000" w:themeColor="text1"/>
        </w:rPr>
        <w:tab/>
        <w:t>Article 1, Chapter 11, Title 8 of the 1976 Code is amended by adding:</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 8</w:t>
      </w:r>
      <w:r w:rsidRPr="00C85B8B">
        <w:rPr>
          <w:color w:val="000000" w:themeColor="text1"/>
          <w:u w:color="000000" w:themeColor="text1"/>
        </w:rPr>
        <w:noBreakHyphen/>
        <w:t>11</w:t>
      </w:r>
      <w:r w:rsidRPr="00C85B8B">
        <w:rPr>
          <w:color w:val="000000" w:themeColor="text1"/>
          <w:u w:color="000000" w:themeColor="text1"/>
        </w:rPr>
        <w:noBreakHyphen/>
        <w:t>162.</w:t>
      </w:r>
      <w:r w:rsidRPr="00C85B8B">
        <w:rPr>
          <w:color w:val="000000" w:themeColor="text1"/>
          <w:u w:color="000000" w:themeColor="text1"/>
        </w:rPr>
        <w:tab/>
        <w:t>For purposes of Section 8</w:t>
      </w:r>
      <w:r w:rsidRPr="00C85B8B">
        <w:rPr>
          <w:color w:val="000000" w:themeColor="text1"/>
          <w:u w:color="000000" w:themeColor="text1"/>
        </w:rPr>
        <w:noBreakHyphen/>
        <w:t>11</w:t>
      </w:r>
      <w:r w:rsidRPr="00C85B8B">
        <w:rPr>
          <w:color w:val="000000" w:themeColor="text1"/>
          <w:u w:color="000000" w:themeColor="text1"/>
        </w:rPr>
        <w:noBreakHyphen/>
        <w:t>160 and the other provisions related to the authority of the Agency Head Salary Commission, Technical College Presidents are covered by the authority of the commission.”</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15.</w:t>
      </w:r>
      <w:r w:rsidRPr="00C85B8B">
        <w:rPr>
          <w:color w:val="000000" w:themeColor="text1"/>
          <w:u w:color="000000" w:themeColor="text1"/>
        </w:rPr>
        <w:tab/>
        <w:t>Section 1</w:t>
      </w:r>
      <w:r w:rsidRPr="00C85B8B">
        <w:rPr>
          <w:color w:val="000000" w:themeColor="text1"/>
          <w:u w:color="000000" w:themeColor="text1"/>
        </w:rPr>
        <w:noBreakHyphen/>
        <w:t>11</w:t>
      </w:r>
      <w:r w:rsidRPr="00C85B8B">
        <w:rPr>
          <w:color w:val="000000" w:themeColor="text1"/>
          <w:u w:color="000000" w:themeColor="text1"/>
        </w:rPr>
        <w:noBreakHyphen/>
        <w:t>55(2) of the 1976 Code is amended to read: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“(2)</w:t>
      </w:r>
      <w:r w:rsidRPr="00C85B8B">
        <w:rPr>
          <w:color w:val="000000" w:themeColor="text1"/>
          <w:u w:color="000000" w:themeColor="text1"/>
        </w:rPr>
        <w:tab/>
        <w:t xml:space="preserve">The Budget and Control Board is hereby designated as the single central broker for the leasing of real property for governmental bodies.  No governmental body shall enter into any lease agreement or renew any existing lease except in accordance with the provisions of this section.  </w:t>
      </w:r>
      <w:r w:rsidRPr="00C85B8B">
        <w:rPr>
          <w:color w:val="000000" w:themeColor="text1"/>
          <w:u w:val="single" w:color="000000" w:themeColor="text1"/>
        </w:rPr>
        <w:t>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r w:rsidRPr="00C85B8B">
        <w:rPr>
          <w:color w:val="000000" w:themeColor="text1"/>
          <w:u w:color="000000" w:themeColor="text1"/>
        </w:rPr>
        <w: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16.</w:t>
      </w:r>
      <w:r w:rsidRPr="00C85B8B">
        <w:rPr>
          <w:color w:val="000000" w:themeColor="text1"/>
          <w:u w:color="000000" w:themeColor="text1"/>
        </w:rPr>
        <w:tab/>
        <w:t>Article 2, Chapter 53, Title 59 of the 1976 Code is amended by adding:</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 59</w:t>
      </w:r>
      <w:r w:rsidRPr="00C85B8B">
        <w:rPr>
          <w:color w:val="000000" w:themeColor="text1"/>
          <w:u w:color="000000" w:themeColor="text1"/>
        </w:rPr>
        <w:noBreakHyphen/>
        <w:t>53</w:t>
      </w:r>
      <w:r w:rsidRPr="00C85B8B">
        <w:rPr>
          <w:color w:val="000000" w:themeColor="text1"/>
          <w:u w:color="000000" w:themeColor="text1"/>
        </w:rPr>
        <w:noBreakHyphen/>
        <w:t>168.</w:t>
      </w:r>
      <w:r w:rsidRPr="00C85B8B">
        <w:rPr>
          <w:color w:val="000000" w:themeColor="text1"/>
          <w:u w:color="000000" w:themeColor="text1"/>
        </w:rPr>
        <w:tab/>
        <w:t>(A)</w:t>
      </w:r>
      <w:r w:rsidRPr="00C85B8B">
        <w:rPr>
          <w:color w:val="000000" w:themeColor="text1"/>
          <w:u w:color="000000" w:themeColor="text1"/>
        </w:rPr>
        <w:tab/>
        <w:t>The State Board for Technical and Comprehensive Education (state board) is granted the authority to employ and administer certain administrative efficiency provisions provided in Sections 11</w:t>
      </w:r>
      <w:r w:rsidRPr="00C85B8B">
        <w:rPr>
          <w:color w:val="000000" w:themeColor="text1"/>
          <w:u w:color="000000" w:themeColor="text1"/>
        </w:rPr>
        <w:noBreakHyphen/>
        <w:t>35</w:t>
      </w:r>
      <w:r w:rsidRPr="00C85B8B">
        <w:rPr>
          <w:color w:val="000000" w:themeColor="text1"/>
          <w:u w:color="000000" w:themeColor="text1"/>
        </w:rPr>
        <w:noBreakHyphen/>
        <w:t>1210, 11</w:t>
      </w:r>
      <w:r w:rsidRPr="00C85B8B">
        <w:rPr>
          <w:color w:val="000000" w:themeColor="text1"/>
          <w:u w:color="000000" w:themeColor="text1"/>
        </w:rPr>
        <w:noBreakHyphen/>
        <w:t>35</w:t>
      </w:r>
      <w:r w:rsidRPr="00C85B8B">
        <w:rPr>
          <w:color w:val="000000" w:themeColor="text1"/>
          <w:u w:color="000000" w:themeColor="text1"/>
        </w:rPr>
        <w:noBreakHyphen/>
        <w:t>1550(2), 11</w:t>
      </w:r>
      <w:r w:rsidRPr="00C85B8B">
        <w:rPr>
          <w:color w:val="000000" w:themeColor="text1"/>
          <w:u w:color="000000" w:themeColor="text1"/>
        </w:rPr>
        <w:noBreakHyphen/>
        <w:t>35</w:t>
      </w:r>
      <w:r w:rsidRPr="00C85B8B">
        <w:rPr>
          <w:color w:val="000000" w:themeColor="text1"/>
          <w:u w:color="000000" w:themeColor="text1"/>
        </w:rPr>
        <w:noBreakHyphen/>
        <w:t>3310, 11</w:t>
      </w:r>
      <w:r w:rsidRPr="00C85B8B">
        <w:rPr>
          <w:color w:val="000000" w:themeColor="text1"/>
          <w:u w:color="000000" w:themeColor="text1"/>
        </w:rPr>
        <w:noBreakHyphen/>
        <w:t>35</w:t>
      </w:r>
      <w:r w:rsidRPr="00C85B8B">
        <w:rPr>
          <w:color w:val="000000" w:themeColor="text1"/>
          <w:u w:color="000000" w:themeColor="text1"/>
        </w:rPr>
        <w:noBreakHyphen/>
        <w:t>4810, 1</w:t>
      </w:r>
      <w:r w:rsidRPr="00C85B8B">
        <w:rPr>
          <w:color w:val="000000" w:themeColor="text1"/>
          <w:u w:color="000000" w:themeColor="text1"/>
        </w:rPr>
        <w:noBreakHyphen/>
        <w:t>7</w:t>
      </w:r>
      <w:r w:rsidRPr="00C85B8B">
        <w:rPr>
          <w:color w:val="000000" w:themeColor="text1"/>
          <w:u w:color="000000" w:themeColor="text1"/>
        </w:rPr>
        <w:noBreakHyphen/>
        <w:t>170, 59</w:t>
      </w:r>
      <w:r w:rsidRPr="00C85B8B">
        <w:rPr>
          <w:color w:val="000000" w:themeColor="text1"/>
          <w:u w:color="000000" w:themeColor="text1"/>
        </w:rPr>
        <w:noBreakHyphen/>
        <w:t>101</w:t>
      </w:r>
      <w:r w:rsidRPr="00C85B8B">
        <w:rPr>
          <w:color w:val="000000" w:themeColor="text1"/>
          <w:u w:color="000000" w:themeColor="text1"/>
        </w:rPr>
        <w:noBreakHyphen/>
        <w:t>620, and 1</w:t>
      </w:r>
      <w:r w:rsidRPr="00C85B8B">
        <w:rPr>
          <w:color w:val="000000" w:themeColor="text1"/>
          <w:u w:color="000000" w:themeColor="text1"/>
        </w:rPr>
        <w:noBreakHyphen/>
        <w:t>11</w:t>
      </w:r>
      <w:r w:rsidRPr="00C85B8B">
        <w:rPr>
          <w:color w:val="000000" w:themeColor="text1"/>
          <w:u w:color="000000" w:themeColor="text1"/>
        </w:rPr>
        <w:noBreakHyphen/>
        <w:t>55(2) of the 1976 Code.  The state board shall establish a tiered system for categorizing technical colleges with respect to their financial strength and ability to manage day</w:t>
      </w:r>
      <w:r w:rsidRPr="00C85B8B">
        <w:rPr>
          <w:color w:val="000000" w:themeColor="text1"/>
          <w:u w:color="000000" w:themeColor="text1"/>
        </w:rPr>
        <w:noBreakHyphen/>
        <w:t>to</w:t>
      </w:r>
      <w:r w:rsidRPr="00C85B8B">
        <w:rPr>
          <w:color w:val="000000" w:themeColor="text1"/>
          <w:u w:color="000000" w:themeColor="text1"/>
        </w:rPr>
        <w:noBreakHyphen/>
        <w:t xml:space="preserve">day operations.  Technical colleges, by way of application from their area commissions, may request the state board apply these administrative efficiency provisions to their respective institutions.  The state board shall review the technical college’s request and determine the proper category for the technical college.  </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(B)</w:t>
      </w:r>
      <w:r w:rsidRPr="00C85B8B">
        <w:rPr>
          <w:color w:val="000000" w:themeColor="text1"/>
          <w:u w:color="000000" w:themeColor="text1"/>
        </w:rPr>
        <w:tab/>
        <w:t>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17.</w:t>
      </w:r>
      <w:r w:rsidRPr="00C85B8B">
        <w:rPr>
          <w:color w:val="000000" w:themeColor="text1"/>
          <w:u w:color="000000" w:themeColor="text1"/>
        </w:rPr>
        <w:tab/>
        <w:t>Chapter 112, Title 59 of the 1976 Code is amended by adding:</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 59</w:t>
      </w:r>
      <w:r w:rsidRPr="00C85B8B">
        <w:rPr>
          <w:color w:val="000000" w:themeColor="text1"/>
          <w:u w:color="000000" w:themeColor="text1"/>
        </w:rPr>
        <w:noBreakHyphen/>
        <w:t>112</w:t>
      </w:r>
      <w:r w:rsidRPr="00C85B8B">
        <w:rPr>
          <w:color w:val="000000" w:themeColor="text1"/>
          <w:u w:color="000000" w:themeColor="text1"/>
        </w:rPr>
        <w:noBreakHyphen/>
        <w:t>140.</w:t>
      </w:r>
      <w:r w:rsidRPr="00C85B8B">
        <w:rPr>
          <w:color w:val="000000" w:themeColor="text1"/>
          <w:u w:color="000000" w:themeColor="text1"/>
        </w:rPr>
        <w:tab/>
        <w:t>The area commission for the Florence</w:t>
      </w:r>
      <w:r w:rsidRPr="00C85B8B">
        <w:rPr>
          <w:color w:val="000000" w:themeColor="text1"/>
          <w:u w:color="000000" w:themeColor="text1"/>
        </w:rPr>
        <w:noBreakHyphen/>
        <w:t>Darlington Technical College may waive the requirements of this chapter for student participants in the Caterpillar Dealer Academy operated by Florence</w:t>
      </w:r>
      <w:r w:rsidRPr="00C85B8B">
        <w:rPr>
          <w:color w:val="000000" w:themeColor="text1"/>
          <w:u w:color="000000" w:themeColor="text1"/>
        </w:rPr>
        <w:noBreakHyphen/>
        <w:t>Darlington Technical College.”</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18.</w:t>
      </w:r>
      <w:r w:rsidRPr="00C85B8B">
        <w:rPr>
          <w:color w:val="000000" w:themeColor="text1"/>
          <w:u w:color="000000" w:themeColor="text1"/>
        </w:rPr>
        <w:tab/>
        <w:t>Section 2</w:t>
      </w:r>
      <w:r w:rsidRPr="00C85B8B">
        <w:rPr>
          <w:color w:val="000000" w:themeColor="text1"/>
          <w:u w:color="000000" w:themeColor="text1"/>
        </w:rPr>
        <w:noBreakHyphen/>
        <w:t>77</w:t>
      </w:r>
      <w:r w:rsidRPr="00C85B8B">
        <w:rPr>
          <w:color w:val="000000" w:themeColor="text1"/>
          <w:u w:color="000000" w:themeColor="text1"/>
        </w:rPr>
        <w:noBreakHyphen/>
        <w:t>20(C) of the 1976 Code is amended to read: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“(C)</w:t>
      </w:r>
      <w:r w:rsidRPr="00C85B8B">
        <w:rPr>
          <w:color w:val="000000" w:themeColor="text1"/>
          <w:u w:color="000000" w:themeColor="text1"/>
        </w:rPr>
        <w:tab/>
        <w:t xml:space="preserve">An institution seeking to qualify as an eligible institution must submit an annual application to the commission.  The commission must certify the eligibility of institutions seeking contracts pursuant to this section.  </w:t>
      </w:r>
      <w:r w:rsidRPr="00C85B8B">
        <w:rPr>
          <w:strike/>
          <w:color w:val="000000" w:themeColor="text1"/>
          <w:u w:color="000000" w:themeColor="text1"/>
        </w:rPr>
        <w:t>Of the</w:t>
      </w:r>
      <w:r w:rsidRPr="00C85B8B">
        <w:rPr>
          <w:color w:val="000000" w:themeColor="text1"/>
          <w:u w:color="000000" w:themeColor="text1"/>
        </w:rPr>
        <w:t xml:space="preserve"> </w:t>
      </w:r>
      <w:r w:rsidRPr="00C85B8B">
        <w:rPr>
          <w:color w:val="000000" w:themeColor="text1"/>
          <w:u w:val="single" w:color="000000" w:themeColor="text1"/>
        </w:rPr>
        <w:t>The</w:t>
      </w:r>
      <w:r w:rsidRPr="00C85B8B">
        <w:rPr>
          <w:color w:val="000000" w:themeColor="text1"/>
          <w:u w:color="000000" w:themeColor="text1"/>
        </w:rPr>
        <w:t xml:space="preserve"> funds appropriated for this program</w:t>
      </w:r>
      <w:r w:rsidRPr="00C85B8B">
        <w:rPr>
          <w:strike/>
          <w:color w:val="000000" w:themeColor="text1"/>
          <w:u w:color="000000" w:themeColor="text1"/>
        </w:rPr>
        <w:t>, one</w:t>
      </w:r>
      <w:r w:rsidRPr="00C85B8B">
        <w:rPr>
          <w:strike/>
          <w:color w:val="000000" w:themeColor="text1"/>
          <w:u w:color="000000" w:themeColor="text1"/>
        </w:rPr>
        <w:noBreakHyphen/>
        <w:t>half</w:t>
      </w:r>
      <w:r w:rsidRPr="00C85B8B">
        <w:rPr>
          <w:color w:val="000000" w:themeColor="text1"/>
          <w:u w:color="000000" w:themeColor="text1"/>
        </w:rPr>
        <w:t xml:space="preserve"> must be allocated equally among the eligible institutions.  </w:t>
      </w:r>
      <w:r w:rsidRPr="00C85B8B">
        <w:rPr>
          <w:strike/>
          <w:color w:val="000000" w:themeColor="text1"/>
          <w:u w:color="000000" w:themeColor="text1"/>
        </w:rPr>
        <w:t>The remainder of the appropriated funds shall be awarded to eligible institutions based upon merit, through criteria developed by the Commission on Higher Education.</w:t>
      </w:r>
      <w:r w:rsidRPr="00C85B8B">
        <w:rPr>
          <w:color w:val="000000" w:themeColor="text1"/>
          <w:u w:color="000000" w:themeColor="text1"/>
        </w:rPr>
        <w: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19.</w:t>
      </w:r>
      <w:r w:rsidRPr="00C85B8B">
        <w:rPr>
          <w:color w:val="000000" w:themeColor="text1"/>
          <w:u w:color="000000" w:themeColor="text1"/>
        </w:rPr>
        <w:tab/>
        <w:t>Section 59</w:t>
      </w:r>
      <w:r w:rsidRPr="00C85B8B">
        <w:rPr>
          <w:color w:val="000000" w:themeColor="text1"/>
          <w:u w:color="000000" w:themeColor="text1"/>
        </w:rPr>
        <w:noBreakHyphen/>
        <w:t>142</w:t>
      </w:r>
      <w:r w:rsidRPr="00C85B8B">
        <w:rPr>
          <w:color w:val="000000" w:themeColor="text1"/>
          <w:u w:color="000000" w:themeColor="text1"/>
        </w:rPr>
        <w:noBreakHyphen/>
        <w:t>40 of the 1976 Code is amended to read:</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w:t>
      </w:r>
      <w:r w:rsidRPr="00C85B8B">
        <w:rPr>
          <w:strike/>
          <w:color w:val="000000" w:themeColor="text1"/>
          <w:u w:color="000000" w:themeColor="text1"/>
        </w:rPr>
        <w:t>The provisions of this chapter apply to eligible students beginning in the 1996</w:t>
      </w:r>
      <w:r w:rsidRPr="00C85B8B">
        <w:rPr>
          <w:strike/>
          <w:color w:val="000000" w:themeColor="text1"/>
          <w:u w:color="000000" w:themeColor="text1"/>
        </w:rPr>
        <w:noBreakHyphen/>
        <w:t>97 academic year.</w:t>
      </w:r>
      <w:r w:rsidRPr="00C85B8B">
        <w:rPr>
          <w:color w:val="000000" w:themeColor="text1"/>
          <w:u w:color="000000" w:themeColor="text1"/>
        </w:rPr>
        <w:t xml:space="preserve">  Funds must be allocated in a given year to institutions </w:t>
      </w:r>
      <w:r w:rsidRPr="00C85B8B">
        <w:rPr>
          <w:color w:val="000000" w:themeColor="text1"/>
          <w:u w:val="single" w:color="000000" w:themeColor="text1"/>
        </w:rPr>
        <w:t>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Pr="00C85B8B">
        <w:rPr>
          <w:color w:val="000000" w:themeColor="text1"/>
          <w:u w:val="single" w:color="000000" w:themeColor="text1"/>
        </w:rPr>
        <w:noBreakHyphen/>
        <w:t>09</w:t>
      </w:r>
      <w:r w:rsidRPr="00C85B8B">
        <w:rPr>
          <w:color w:val="000000" w:themeColor="text1"/>
          <w:u w:color="000000" w:themeColor="text1"/>
        </w:rPr>
        <w:t xml:space="preserve"> </w:t>
      </w:r>
      <w:r w:rsidRPr="00C85B8B">
        <w:rPr>
          <w:strike/>
          <w:color w:val="000000" w:themeColor="text1"/>
          <w:u w:color="000000" w:themeColor="text1"/>
        </w:rPr>
        <w:t>based on the percentage of the state full</w:t>
      </w:r>
      <w:r w:rsidRPr="00C85B8B">
        <w:rPr>
          <w:strike/>
          <w:color w:val="000000" w:themeColor="text1"/>
          <w:u w:color="000000" w:themeColor="text1"/>
        </w:rPr>
        <w:noBreakHyphen/>
        <w:t>time enrollment enrolled at the institutions in the preceding year</w:t>
      </w:r>
      <w:r w:rsidRPr="00C85B8B">
        <w:rPr>
          <w:color w:val="000000" w:themeColor="text1"/>
          <w:u w:color="000000" w:themeColor="text1"/>
        </w:rPr>
        <w:t>.  Funds must be awarded to eligible students according to the financial need of the student.”</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Part VII</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themeColor="text1"/>
          <w:u w:color="000000" w:themeColor="text1"/>
        </w:rPr>
      </w:pPr>
      <w:r w:rsidRPr="00C85B8B">
        <w:rPr>
          <w:color w:val="000000" w:themeColor="text1"/>
          <w:u w:color="000000" w:themeColor="text1"/>
        </w:rPr>
        <w:t>Severability and Time Effective</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20.</w:t>
      </w:r>
      <w:r w:rsidRPr="00C85B8B">
        <w:rPr>
          <w:color w:val="000000" w:themeColor="text1"/>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F94FE9" w:rsidRPr="00C85B8B" w:rsidRDefault="00F94FE9" w:rsidP="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85B8B">
        <w:rPr>
          <w:color w:val="000000" w:themeColor="text1"/>
          <w:u w:color="000000" w:themeColor="text1"/>
        </w:rPr>
        <w:tab/>
        <w:t>SECTION</w:t>
      </w:r>
      <w:r w:rsidRPr="00C85B8B">
        <w:rPr>
          <w:color w:val="000000" w:themeColor="text1"/>
          <w:u w:color="000000" w:themeColor="text1"/>
        </w:rPr>
        <w:tab/>
        <w:t>21.</w:t>
      </w:r>
      <w:r w:rsidRPr="00C85B8B">
        <w:rPr>
          <w:color w:val="000000" w:themeColor="text1"/>
          <w:u w:color="000000" w:themeColor="text1"/>
        </w:rPr>
        <w:tab/>
        <w:t>Unless otherwise provided, this act takes effect upon approval by the Governor.</w:t>
      </w:r>
      <w:r w:rsidRPr="00C85B8B">
        <w:rPr>
          <w:color w:val="000000" w:themeColor="text1"/>
          <w:u w:color="000000" w:themeColor="text1"/>
        </w:rPr>
        <w:tab/>
      </w:r>
      <w:r w:rsidR="009C6BD5">
        <w:rPr>
          <w:color w:val="000000" w:themeColor="text1"/>
          <w:u w:color="000000" w:themeColor="text1"/>
        </w:rPr>
        <w:t>/</w:t>
      </w:r>
    </w:p>
    <w:p w:rsidR="00F94FE9" w:rsidRPr="00C85B8B" w:rsidRDefault="00F94FE9" w:rsidP="00F94FE9">
      <w:pPr>
        <w:pStyle w:val="ConSign"/>
        <w:tabs>
          <w:tab w:val="clear" w:pos="216"/>
          <w:tab w:val="clear" w:pos="4680"/>
          <w:tab w:val="clear" w:pos="4896"/>
          <w:tab w:val="left" w:pos="187"/>
          <w:tab w:val="left" w:pos="3240"/>
          <w:tab w:val="left" w:pos="3427"/>
        </w:tabs>
        <w:spacing w:line="240" w:lineRule="auto"/>
      </w:pPr>
    </w:p>
    <w:p w:rsidR="00F94FE9" w:rsidRPr="00C85B8B" w:rsidRDefault="00F94FE9" w:rsidP="00F94FE9">
      <w:pPr>
        <w:pStyle w:val="ConSign"/>
        <w:tabs>
          <w:tab w:val="clear" w:pos="216"/>
          <w:tab w:val="clear" w:pos="4680"/>
          <w:tab w:val="clear" w:pos="4896"/>
          <w:tab w:val="left" w:pos="187"/>
          <w:tab w:val="left" w:pos="3240"/>
          <w:tab w:val="left" w:pos="3427"/>
        </w:tabs>
        <w:spacing w:line="240" w:lineRule="auto"/>
      </w:pPr>
      <w:r w:rsidRPr="00C85B8B">
        <w:t>Sen. John E. Courson</w:t>
      </w:r>
      <w:r w:rsidRPr="00C85B8B">
        <w:tab/>
        <w:t>Rep. Phillip D. Owens</w:t>
      </w:r>
    </w:p>
    <w:p w:rsidR="00F94FE9" w:rsidRPr="00C85B8B" w:rsidRDefault="00F94FE9" w:rsidP="00F94FE9">
      <w:pPr>
        <w:pStyle w:val="ConSign"/>
        <w:tabs>
          <w:tab w:val="clear" w:pos="216"/>
          <w:tab w:val="clear" w:pos="4680"/>
          <w:tab w:val="clear" w:pos="4896"/>
          <w:tab w:val="left" w:pos="187"/>
          <w:tab w:val="left" w:pos="3240"/>
          <w:tab w:val="left" w:pos="3427"/>
        </w:tabs>
        <w:spacing w:line="240" w:lineRule="auto"/>
      </w:pPr>
      <w:r w:rsidRPr="00C85B8B">
        <w:t>Sen. Darrell Jackson</w:t>
      </w:r>
      <w:r w:rsidRPr="00C85B8B">
        <w:tab/>
        <w:t>Rep. Lester P. Branham</w:t>
      </w:r>
    </w:p>
    <w:p w:rsidR="00F94FE9" w:rsidRPr="00C85B8B" w:rsidRDefault="00F94FE9" w:rsidP="00F94FE9">
      <w:pPr>
        <w:pStyle w:val="ConSign"/>
        <w:tabs>
          <w:tab w:val="clear" w:pos="216"/>
          <w:tab w:val="clear" w:pos="4680"/>
          <w:tab w:val="clear" w:pos="4896"/>
          <w:tab w:val="left" w:pos="187"/>
          <w:tab w:val="left" w:pos="3240"/>
          <w:tab w:val="left" w:pos="3427"/>
        </w:tabs>
        <w:spacing w:line="240" w:lineRule="auto"/>
      </w:pPr>
      <w:r w:rsidRPr="00C85B8B">
        <w:t>Sen. Michael T. Rose</w:t>
      </w:r>
      <w:r w:rsidRPr="00C85B8B">
        <w:tab/>
        <w:t>Rep. Rick Quinn</w:t>
      </w:r>
    </w:p>
    <w:p w:rsidR="00F94FE9" w:rsidRDefault="00F94FE9" w:rsidP="00F94FE9">
      <w:pPr>
        <w:pStyle w:val="ConSign"/>
        <w:tabs>
          <w:tab w:val="clear" w:pos="216"/>
          <w:tab w:val="clear" w:pos="4680"/>
          <w:tab w:val="clear" w:pos="4896"/>
          <w:tab w:val="left" w:pos="187"/>
          <w:tab w:val="left" w:pos="3240"/>
          <w:tab w:val="left" w:pos="3427"/>
        </w:tabs>
        <w:spacing w:line="240" w:lineRule="auto"/>
      </w:pPr>
      <w:r w:rsidRPr="00C85B8B">
        <w:tab/>
        <w:t>On Part of the Senate.</w:t>
      </w:r>
      <w:r w:rsidRPr="00C85B8B">
        <w:tab/>
      </w:r>
      <w:r w:rsidRPr="00C85B8B">
        <w:tab/>
        <w:t>On Part of the House.</w:t>
      </w:r>
    </w:p>
    <w:p w:rsidR="00F94FE9" w:rsidRDefault="00F94FE9" w:rsidP="00F94FE9">
      <w:pPr>
        <w:pStyle w:val="ConSign"/>
        <w:tabs>
          <w:tab w:val="clear" w:pos="216"/>
          <w:tab w:val="clear" w:pos="4680"/>
          <w:tab w:val="clear" w:pos="4896"/>
          <w:tab w:val="left" w:pos="187"/>
          <w:tab w:val="left" w:pos="3240"/>
          <w:tab w:val="left" w:pos="3427"/>
        </w:tabs>
        <w:spacing w:line="240" w:lineRule="auto"/>
      </w:pPr>
    </w:p>
    <w:p w:rsidR="00F94FE9" w:rsidRDefault="00F94FE9" w:rsidP="00F94FE9">
      <w:r>
        <w:t>Rep. OWENS explained the Conference Report.</w:t>
      </w:r>
    </w:p>
    <w:p w:rsidR="00F94FE9" w:rsidRDefault="00F94FE9" w:rsidP="00F94FE9"/>
    <w:p w:rsidR="00F94FE9" w:rsidRDefault="00F94FE9" w:rsidP="00F94FE9">
      <w:r>
        <w:t>Rep. QUINN spoke against the Conference Report.</w:t>
      </w:r>
    </w:p>
    <w:p w:rsidR="00281CB3" w:rsidRDefault="00281CB3" w:rsidP="00F94FE9"/>
    <w:p w:rsidR="00F94FE9" w:rsidRDefault="00F94FE9" w:rsidP="00F94FE9">
      <w:r>
        <w:t xml:space="preserve">Rep. OWENS moved to adjourn debate on the Conference Report until Wednesday, June 29.  </w:t>
      </w:r>
    </w:p>
    <w:p w:rsidR="00281CB3" w:rsidRDefault="00281CB3" w:rsidP="00F94FE9"/>
    <w:p w:rsidR="00F94FE9" w:rsidRDefault="00F94FE9" w:rsidP="00F94FE9">
      <w:r>
        <w:t xml:space="preserve">Rep. QUINN moved to table the motion.  </w:t>
      </w:r>
    </w:p>
    <w:p w:rsidR="00F94FE9" w:rsidRDefault="00F94FE9" w:rsidP="00F94FE9"/>
    <w:p w:rsidR="00F94FE9" w:rsidRDefault="00F94FE9" w:rsidP="00F94FE9">
      <w:r>
        <w:t>Rep. CRAWFORD demanded the yeas and nays which were taken, resulting as follows:</w:t>
      </w:r>
    </w:p>
    <w:p w:rsidR="00F94FE9" w:rsidRDefault="00F94FE9" w:rsidP="00F94FE9">
      <w:pPr>
        <w:jc w:val="center"/>
      </w:pPr>
      <w:bookmarkStart w:id="69" w:name="vote_start153"/>
      <w:bookmarkEnd w:id="69"/>
      <w:r>
        <w:t>Yeas 40; Nays 59</w:t>
      </w:r>
    </w:p>
    <w:p w:rsidR="00F94FE9" w:rsidRDefault="00F94FE9" w:rsidP="00F94FE9">
      <w:pPr>
        <w:jc w:val="center"/>
      </w:pPr>
    </w:p>
    <w:p w:rsidR="00F94FE9" w:rsidRDefault="00F94FE9" w:rsidP="00F94F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r>
              <w:t>Allison</w:t>
            </w:r>
          </w:p>
        </w:tc>
        <w:tc>
          <w:tcPr>
            <w:tcW w:w="2179" w:type="dxa"/>
            <w:shd w:val="clear" w:color="auto" w:fill="auto"/>
          </w:tcPr>
          <w:p w:rsidR="00F94FE9" w:rsidRPr="00F94FE9" w:rsidRDefault="00F94FE9" w:rsidP="00F94FE9">
            <w:pPr>
              <w:keepNext/>
              <w:ind w:firstLine="0"/>
            </w:pPr>
            <w:r>
              <w:t>Bales</w:t>
            </w:r>
          </w:p>
        </w:tc>
        <w:tc>
          <w:tcPr>
            <w:tcW w:w="2180" w:type="dxa"/>
            <w:shd w:val="clear" w:color="auto" w:fill="auto"/>
          </w:tcPr>
          <w:p w:rsidR="00F94FE9" w:rsidRPr="00F94FE9" w:rsidRDefault="00F94FE9" w:rsidP="00F94FE9">
            <w:pPr>
              <w:keepNext/>
              <w:ind w:firstLine="0"/>
            </w:pPr>
            <w:r>
              <w:t>Bedingfield</w:t>
            </w:r>
          </w:p>
        </w:tc>
      </w:tr>
      <w:tr w:rsidR="00F94FE9" w:rsidRPr="00F94FE9" w:rsidTr="00F94FE9">
        <w:tc>
          <w:tcPr>
            <w:tcW w:w="2179" w:type="dxa"/>
            <w:shd w:val="clear" w:color="auto" w:fill="auto"/>
          </w:tcPr>
          <w:p w:rsidR="00F94FE9" w:rsidRPr="00F94FE9" w:rsidRDefault="00F94FE9" w:rsidP="00F94FE9">
            <w:pPr>
              <w:ind w:firstLine="0"/>
            </w:pPr>
            <w:r>
              <w:t>Bingham</w:t>
            </w:r>
          </w:p>
        </w:tc>
        <w:tc>
          <w:tcPr>
            <w:tcW w:w="2179" w:type="dxa"/>
            <w:shd w:val="clear" w:color="auto" w:fill="auto"/>
          </w:tcPr>
          <w:p w:rsidR="00F94FE9" w:rsidRPr="00F94FE9" w:rsidRDefault="00F94FE9" w:rsidP="00F94FE9">
            <w:pPr>
              <w:ind w:firstLine="0"/>
            </w:pPr>
            <w:r>
              <w:t>Bowen</w:t>
            </w:r>
          </w:p>
        </w:tc>
        <w:tc>
          <w:tcPr>
            <w:tcW w:w="2180" w:type="dxa"/>
            <w:shd w:val="clear" w:color="auto" w:fill="auto"/>
          </w:tcPr>
          <w:p w:rsidR="00F94FE9" w:rsidRPr="00F94FE9" w:rsidRDefault="00F94FE9" w:rsidP="00F94FE9">
            <w:pPr>
              <w:ind w:firstLine="0"/>
            </w:pPr>
            <w:r>
              <w:t>Bowers</w:t>
            </w:r>
          </w:p>
        </w:tc>
      </w:tr>
      <w:tr w:rsidR="00F94FE9" w:rsidRPr="00F94FE9" w:rsidTr="00F94FE9">
        <w:tc>
          <w:tcPr>
            <w:tcW w:w="2179" w:type="dxa"/>
            <w:shd w:val="clear" w:color="auto" w:fill="auto"/>
          </w:tcPr>
          <w:p w:rsidR="00F94FE9" w:rsidRPr="00F94FE9" w:rsidRDefault="00F94FE9" w:rsidP="00F94FE9">
            <w:pPr>
              <w:ind w:firstLine="0"/>
            </w:pPr>
            <w:r>
              <w:t>Brannon</w:t>
            </w:r>
          </w:p>
        </w:tc>
        <w:tc>
          <w:tcPr>
            <w:tcW w:w="2179" w:type="dxa"/>
            <w:shd w:val="clear" w:color="auto" w:fill="auto"/>
          </w:tcPr>
          <w:p w:rsidR="00F94FE9" w:rsidRPr="00F94FE9" w:rsidRDefault="00F94FE9" w:rsidP="00F94FE9">
            <w:pPr>
              <w:ind w:firstLine="0"/>
            </w:pPr>
            <w:r>
              <w:t>Chumley</w:t>
            </w:r>
          </w:p>
        </w:tc>
        <w:tc>
          <w:tcPr>
            <w:tcW w:w="2180" w:type="dxa"/>
            <w:shd w:val="clear" w:color="auto" w:fill="auto"/>
          </w:tcPr>
          <w:p w:rsidR="00F94FE9" w:rsidRPr="00F94FE9" w:rsidRDefault="00F94FE9" w:rsidP="00F94FE9">
            <w:pPr>
              <w:ind w:firstLine="0"/>
            </w:pPr>
            <w:r>
              <w:t>Cole</w:t>
            </w:r>
          </w:p>
        </w:tc>
      </w:tr>
      <w:tr w:rsidR="00F94FE9" w:rsidRPr="00F94FE9" w:rsidTr="00F94FE9">
        <w:tc>
          <w:tcPr>
            <w:tcW w:w="2179" w:type="dxa"/>
            <w:shd w:val="clear" w:color="auto" w:fill="auto"/>
          </w:tcPr>
          <w:p w:rsidR="00F94FE9" w:rsidRPr="00F94FE9" w:rsidRDefault="00F94FE9" w:rsidP="00F94FE9">
            <w:pPr>
              <w:ind w:firstLine="0"/>
            </w:pPr>
            <w:r>
              <w:t>Crawford</w:t>
            </w:r>
          </w:p>
        </w:tc>
        <w:tc>
          <w:tcPr>
            <w:tcW w:w="2179" w:type="dxa"/>
            <w:shd w:val="clear" w:color="auto" w:fill="auto"/>
          </w:tcPr>
          <w:p w:rsidR="00F94FE9" w:rsidRPr="00F94FE9" w:rsidRDefault="00F94FE9" w:rsidP="00F94FE9">
            <w:pPr>
              <w:ind w:firstLine="0"/>
            </w:pPr>
            <w:r>
              <w:t>Crosby</w:t>
            </w:r>
          </w:p>
        </w:tc>
        <w:tc>
          <w:tcPr>
            <w:tcW w:w="2180" w:type="dxa"/>
            <w:shd w:val="clear" w:color="auto" w:fill="auto"/>
          </w:tcPr>
          <w:p w:rsidR="00F94FE9" w:rsidRPr="00F94FE9" w:rsidRDefault="00F94FE9" w:rsidP="00F94FE9">
            <w:pPr>
              <w:ind w:firstLine="0"/>
            </w:pPr>
            <w:r>
              <w:t>Delleney</w:t>
            </w:r>
          </w:p>
        </w:tc>
      </w:tr>
      <w:tr w:rsidR="00F94FE9" w:rsidRPr="00F94FE9" w:rsidTr="00F94FE9">
        <w:tc>
          <w:tcPr>
            <w:tcW w:w="2179" w:type="dxa"/>
            <w:shd w:val="clear" w:color="auto" w:fill="auto"/>
          </w:tcPr>
          <w:p w:rsidR="00F94FE9" w:rsidRPr="00F94FE9" w:rsidRDefault="00F94FE9" w:rsidP="00F94FE9">
            <w:pPr>
              <w:ind w:firstLine="0"/>
            </w:pPr>
            <w:r>
              <w:t>Edge</w:t>
            </w:r>
          </w:p>
        </w:tc>
        <w:tc>
          <w:tcPr>
            <w:tcW w:w="2179" w:type="dxa"/>
            <w:shd w:val="clear" w:color="auto" w:fill="auto"/>
          </w:tcPr>
          <w:p w:rsidR="00F94FE9" w:rsidRPr="00F94FE9" w:rsidRDefault="00F94FE9" w:rsidP="00F94FE9">
            <w:pPr>
              <w:ind w:firstLine="0"/>
            </w:pPr>
            <w:r>
              <w:t>Erickson</w:t>
            </w:r>
          </w:p>
        </w:tc>
        <w:tc>
          <w:tcPr>
            <w:tcW w:w="2180" w:type="dxa"/>
            <w:shd w:val="clear" w:color="auto" w:fill="auto"/>
          </w:tcPr>
          <w:p w:rsidR="00F94FE9" w:rsidRPr="00F94FE9" w:rsidRDefault="00F94FE9" w:rsidP="00F94FE9">
            <w:pPr>
              <w:ind w:firstLine="0"/>
            </w:pPr>
            <w:r>
              <w:t>Gilliard</w:t>
            </w:r>
          </w:p>
        </w:tc>
      </w:tr>
      <w:tr w:rsidR="00F94FE9" w:rsidRPr="00F94FE9" w:rsidTr="00F94FE9">
        <w:tc>
          <w:tcPr>
            <w:tcW w:w="2179" w:type="dxa"/>
            <w:shd w:val="clear" w:color="auto" w:fill="auto"/>
          </w:tcPr>
          <w:p w:rsidR="00F94FE9" w:rsidRPr="00F94FE9" w:rsidRDefault="00F94FE9" w:rsidP="00F94FE9">
            <w:pPr>
              <w:ind w:firstLine="0"/>
            </w:pPr>
            <w:r>
              <w:t>Govan</w:t>
            </w:r>
          </w:p>
        </w:tc>
        <w:tc>
          <w:tcPr>
            <w:tcW w:w="2179" w:type="dxa"/>
            <w:shd w:val="clear" w:color="auto" w:fill="auto"/>
          </w:tcPr>
          <w:p w:rsidR="00F94FE9" w:rsidRPr="00F94FE9" w:rsidRDefault="00F94FE9" w:rsidP="00F94FE9">
            <w:pPr>
              <w:ind w:firstLine="0"/>
            </w:pPr>
            <w:r>
              <w:t>Harrison</w:t>
            </w:r>
          </w:p>
        </w:tc>
        <w:tc>
          <w:tcPr>
            <w:tcW w:w="2180" w:type="dxa"/>
            <w:shd w:val="clear" w:color="auto" w:fill="auto"/>
          </w:tcPr>
          <w:p w:rsidR="00F94FE9" w:rsidRPr="00F94FE9" w:rsidRDefault="00F94FE9" w:rsidP="00F94FE9">
            <w:pPr>
              <w:ind w:firstLine="0"/>
            </w:pPr>
            <w:r>
              <w:t>Henderson</w:t>
            </w:r>
          </w:p>
        </w:tc>
      </w:tr>
      <w:tr w:rsidR="00F94FE9" w:rsidRPr="00F94FE9" w:rsidTr="00F94FE9">
        <w:tc>
          <w:tcPr>
            <w:tcW w:w="2179" w:type="dxa"/>
            <w:shd w:val="clear" w:color="auto" w:fill="auto"/>
          </w:tcPr>
          <w:p w:rsidR="00F94FE9" w:rsidRPr="00F94FE9" w:rsidRDefault="00F94FE9" w:rsidP="00F94FE9">
            <w:pPr>
              <w:ind w:firstLine="0"/>
            </w:pPr>
            <w:r>
              <w:t>Herbkersman</w:t>
            </w:r>
          </w:p>
        </w:tc>
        <w:tc>
          <w:tcPr>
            <w:tcW w:w="2179" w:type="dxa"/>
            <w:shd w:val="clear" w:color="auto" w:fill="auto"/>
          </w:tcPr>
          <w:p w:rsidR="00F94FE9" w:rsidRPr="00F94FE9" w:rsidRDefault="00F94FE9" w:rsidP="00F94FE9">
            <w:pPr>
              <w:ind w:firstLine="0"/>
            </w:pPr>
            <w:r>
              <w:t>Horne</w:t>
            </w:r>
          </w:p>
        </w:tc>
        <w:tc>
          <w:tcPr>
            <w:tcW w:w="2180" w:type="dxa"/>
            <w:shd w:val="clear" w:color="auto" w:fill="auto"/>
          </w:tcPr>
          <w:p w:rsidR="00F94FE9" w:rsidRPr="00F94FE9" w:rsidRDefault="00F94FE9" w:rsidP="00F94FE9">
            <w:pPr>
              <w:ind w:firstLine="0"/>
            </w:pPr>
            <w:r>
              <w:t>Hosey</w:t>
            </w:r>
          </w:p>
        </w:tc>
      </w:tr>
      <w:tr w:rsidR="00F94FE9" w:rsidRPr="00F94FE9" w:rsidTr="00F94FE9">
        <w:tc>
          <w:tcPr>
            <w:tcW w:w="2179" w:type="dxa"/>
            <w:shd w:val="clear" w:color="auto" w:fill="auto"/>
          </w:tcPr>
          <w:p w:rsidR="00F94FE9" w:rsidRPr="00F94FE9" w:rsidRDefault="00F94FE9" w:rsidP="00F94FE9">
            <w:pPr>
              <w:ind w:firstLine="0"/>
            </w:pPr>
            <w:r>
              <w:t>King</w:t>
            </w:r>
          </w:p>
        </w:tc>
        <w:tc>
          <w:tcPr>
            <w:tcW w:w="2179" w:type="dxa"/>
            <w:shd w:val="clear" w:color="auto" w:fill="auto"/>
          </w:tcPr>
          <w:p w:rsidR="00F94FE9" w:rsidRPr="00F94FE9" w:rsidRDefault="00F94FE9" w:rsidP="00F94FE9">
            <w:pPr>
              <w:ind w:firstLine="0"/>
            </w:pPr>
            <w:r>
              <w:t>Loftis</w:t>
            </w:r>
          </w:p>
        </w:tc>
        <w:tc>
          <w:tcPr>
            <w:tcW w:w="2180" w:type="dxa"/>
            <w:shd w:val="clear" w:color="auto" w:fill="auto"/>
          </w:tcPr>
          <w:p w:rsidR="00F94FE9" w:rsidRPr="00F94FE9" w:rsidRDefault="00F94FE9" w:rsidP="00F94FE9">
            <w:pPr>
              <w:ind w:firstLine="0"/>
            </w:pPr>
            <w:r>
              <w:t>Long</w:t>
            </w:r>
          </w:p>
        </w:tc>
      </w:tr>
      <w:tr w:rsidR="00F94FE9" w:rsidRPr="00F94FE9" w:rsidTr="00F94FE9">
        <w:tc>
          <w:tcPr>
            <w:tcW w:w="2179" w:type="dxa"/>
            <w:shd w:val="clear" w:color="auto" w:fill="auto"/>
          </w:tcPr>
          <w:p w:rsidR="00F94FE9" w:rsidRPr="00F94FE9" w:rsidRDefault="00F94FE9" w:rsidP="00F94FE9">
            <w:pPr>
              <w:ind w:firstLine="0"/>
            </w:pPr>
            <w:r>
              <w:t>Lowe</w:t>
            </w:r>
          </w:p>
        </w:tc>
        <w:tc>
          <w:tcPr>
            <w:tcW w:w="2179" w:type="dxa"/>
            <w:shd w:val="clear" w:color="auto" w:fill="auto"/>
          </w:tcPr>
          <w:p w:rsidR="00F94FE9" w:rsidRPr="00F94FE9" w:rsidRDefault="00F94FE9" w:rsidP="00F94FE9">
            <w:pPr>
              <w:ind w:firstLine="0"/>
            </w:pPr>
            <w:r>
              <w:t>Merrill</w:t>
            </w:r>
          </w:p>
        </w:tc>
        <w:tc>
          <w:tcPr>
            <w:tcW w:w="2180" w:type="dxa"/>
            <w:shd w:val="clear" w:color="auto" w:fill="auto"/>
          </w:tcPr>
          <w:p w:rsidR="00F94FE9" w:rsidRPr="00F94FE9" w:rsidRDefault="00F94FE9" w:rsidP="00F94FE9">
            <w:pPr>
              <w:ind w:firstLine="0"/>
            </w:pPr>
            <w:r>
              <w:t>J. H. Neal</w:t>
            </w:r>
          </w:p>
        </w:tc>
      </w:tr>
      <w:tr w:rsidR="00F94FE9" w:rsidRPr="00F94FE9" w:rsidTr="00F94FE9">
        <w:tc>
          <w:tcPr>
            <w:tcW w:w="2179" w:type="dxa"/>
            <w:shd w:val="clear" w:color="auto" w:fill="auto"/>
          </w:tcPr>
          <w:p w:rsidR="00F94FE9" w:rsidRPr="00F94FE9" w:rsidRDefault="00F94FE9" w:rsidP="00F94FE9">
            <w:pPr>
              <w:ind w:firstLine="0"/>
            </w:pPr>
            <w:r>
              <w:t>Neilson</w:t>
            </w:r>
          </w:p>
        </w:tc>
        <w:tc>
          <w:tcPr>
            <w:tcW w:w="2179" w:type="dxa"/>
            <w:shd w:val="clear" w:color="auto" w:fill="auto"/>
          </w:tcPr>
          <w:p w:rsidR="00F94FE9" w:rsidRPr="00F94FE9" w:rsidRDefault="00F94FE9" w:rsidP="00F94FE9">
            <w:pPr>
              <w:ind w:firstLine="0"/>
            </w:pPr>
            <w:r>
              <w:t>Parker</w:t>
            </w:r>
          </w:p>
        </w:tc>
        <w:tc>
          <w:tcPr>
            <w:tcW w:w="2180" w:type="dxa"/>
            <w:shd w:val="clear" w:color="auto" w:fill="auto"/>
          </w:tcPr>
          <w:p w:rsidR="00F94FE9" w:rsidRPr="00F94FE9" w:rsidRDefault="00F94FE9" w:rsidP="00F94FE9">
            <w:pPr>
              <w:ind w:firstLine="0"/>
            </w:pPr>
            <w:r>
              <w:t>Quinn</w:t>
            </w:r>
          </w:p>
        </w:tc>
      </w:tr>
      <w:tr w:rsidR="00F94FE9" w:rsidRPr="00F94FE9" w:rsidTr="00F94FE9">
        <w:tc>
          <w:tcPr>
            <w:tcW w:w="2179" w:type="dxa"/>
            <w:shd w:val="clear" w:color="auto" w:fill="auto"/>
          </w:tcPr>
          <w:p w:rsidR="00F94FE9" w:rsidRPr="00F94FE9" w:rsidRDefault="00F94FE9" w:rsidP="00F94FE9">
            <w:pPr>
              <w:ind w:firstLine="0"/>
            </w:pPr>
            <w:r>
              <w:t>G. R. Smith</w:t>
            </w:r>
          </w:p>
        </w:tc>
        <w:tc>
          <w:tcPr>
            <w:tcW w:w="2179" w:type="dxa"/>
            <w:shd w:val="clear" w:color="auto" w:fill="auto"/>
          </w:tcPr>
          <w:p w:rsidR="00F94FE9" w:rsidRPr="00F94FE9" w:rsidRDefault="00F94FE9" w:rsidP="00F94FE9">
            <w:pPr>
              <w:ind w:firstLine="0"/>
            </w:pPr>
            <w:r>
              <w:t>Stavrinakis</w:t>
            </w:r>
          </w:p>
        </w:tc>
        <w:tc>
          <w:tcPr>
            <w:tcW w:w="2180" w:type="dxa"/>
            <w:shd w:val="clear" w:color="auto" w:fill="auto"/>
          </w:tcPr>
          <w:p w:rsidR="00F94FE9" w:rsidRPr="00F94FE9" w:rsidRDefault="00F94FE9" w:rsidP="00F94FE9">
            <w:pPr>
              <w:ind w:firstLine="0"/>
            </w:pPr>
            <w:r>
              <w:t>Stringer</w:t>
            </w:r>
          </w:p>
        </w:tc>
      </w:tr>
      <w:tr w:rsidR="00F94FE9" w:rsidRPr="00F94FE9" w:rsidTr="00F94FE9">
        <w:tc>
          <w:tcPr>
            <w:tcW w:w="2179" w:type="dxa"/>
            <w:shd w:val="clear" w:color="auto" w:fill="auto"/>
          </w:tcPr>
          <w:p w:rsidR="00F94FE9" w:rsidRPr="00F94FE9" w:rsidRDefault="00F94FE9" w:rsidP="00F94FE9">
            <w:pPr>
              <w:ind w:firstLine="0"/>
            </w:pPr>
            <w:r>
              <w:t>Tallon</w:t>
            </w:r>
          </w:p>
        </w:tc>
        <w:tc>
          <w:tcPr>
            <w:tcW w:w="2179" w:type="dxa"/>
            <w:shd w:val="clear" w:color="auto" w:fill="auto"/>
          </w:tcPr>
          <w:p w:rsidR="00F94FE9" w:rsidRPr="00F94FE9" w:rsidRDefault="00F94FE9" w:rsidP="00F94FE9">
            <w:pPr>
              <w:ind w:firstLine="0"/>
            </w:pPr>
            <w:r>
              <w:t>Taylor</w:t>
            </w:r>
          </w:p>
        </w:tc>
        <w:tc>
          <w:tcPr>
            <w:tcW w:w="2180" w:type="dxa"/>
            <w:shd w:val="clear" w:color="auto" w:fill="auto"/>
          </w:tcPr>
          <w:p w:rsidR="00F94FE9" w:rsidRPr="00F94FE9" w:rsidRDefault="00F94FE9" w:rsidP="00F94FE9">
            <w:pPr>
              <w:ind w:firstLine="0"/>
            </w:pPr>
            <w:r>
              <w:t>Toole</w:t>
            </w:r>
          </w:p>
        </w:tc>
      </w:tr>
      <w:tr w:rsidR="00F94FE9" w:rsidRPr="00F94FE9" w:rsidTr="00F94FE9">
        <w:tc>
          <w:tcPr>
            <w:tcW w:w="2179" w:type="dxa"/>
            <w:shd w:val="clear" w:color="auto" w:fill="auto"/>
          </w:tcPr>
          <w:p w:rsidR="00F94FE9" w:rsidRPr="00F94FE9" w:rsidRDefault="00F94FE9" w:rsidP="00F94FE9">
            <w:pPr>
              <w:keepNext/>
              <w:ind w:firstLine="0"/>
            </w:pPr>
            <w:r>
              <w:t>Viers</w:t>
            </w:r>
          </w:p>
        </w:tc>
        <w:tc>
          <w:tcPr>
            <w:tcW w:w="2179" w:type="dxa"/>
            <w:shd w:val="clear" w:color="auto" w:fill="auto"/>
          </w:tcPr>
          <w:p w:rsidR="00F94FE9" w:rsidRPr="00F94FE9" w:rsidRDefault="00F94FE9" w:rsidP="00F94FE9">
            <w:pPr>
              <w:keepNext/>
              <w:ind w:firstLine="0"/>
            </w:pPr>
            <w:r>
              <w:t>Weeks</w:t>
            </w:r>
          </w:p>
        </w:tc>
        <w:tc>
          <w:tcPr>
            <w:tcW w:w="2180" w:type="dxa"/>
            <w:shd w:val="clear" w:color="auto" w:fill="auto"/>
          </w:tcPr>
          <w:p w:rsidR="00F94FE9" w:rsidRPr="00F94FE9" w:rsidRDefault="00F94FE9" w:rsidP="00F94FE9">
            <w:pPr>
              <w:keepNext/>
              <w:ind w:firstLine="0"/>
            </w:pPr>
            <w:r>
              <w:t>Williams</w:t>
            </w:r>
          </w:p>
        </w:tc>
      </w:tr>
      <w:tr w:rsidR="00F94FE9" w:rsidRPr="00F94FE9" w:rsidTr="00F94FE9">
        <w:tc>
          <w:tcPr>
            <w:tcW w:w="2179" w:type="dxa"/>
            <w:shd w:val="clear" w:color="auto" w:fill="auto"/>
          </w:tcPr>
          <w:p w:rsidR="00F94FE9" w:rsidRPr="00F94FE9" w:rsidRDefault="00F94FE9" w:rsidP="00F94FE9">
            <w:pPr>
              <w:keepNext/>
              <w:ind w:firstLine="0"/>
            </w:pPr>
            <w:r>
              <w:t>Young</w:t>
            </w:r>
          </w:p>
        </w:tc>
        <w:tc>
          <w:tcPr>
            <w:tcW w:w="2179" w:type="dxa"/>
            <w:shd w:val="clear" w:color="auto" w:fill="auto"/>
          </w:tcPr>
          <w:p w:rsidR="00F94FE9" w:rsidRPr="00F94FE9" w:rsidRDefault="00F94FE9" w:rsidP="00F94FE9">
            <w:pPr>
              <w:keepNext/>
              <w:ind w:firstLine="0"/>
            </w:pPr>
          </w:p>
        </w:tc>
        <w:tc>
          <w:tcPr>
            <w:tcW w:w="2180" w:type="dxa"/>
            <w:shd w:val="clear" w:color="auto" w:fill="auto"/>
          </w:tcPr>
          <w:p w:rsidR="00F94FE9" w:rsidRPr="00F94FE9" w:rsidRDefault="00F94FE9" w:rsidP="00F94FE9">
            <w:pPr>
              <w:keepNext/>
              <w:ind w:firstLine="0"/>
            </w:pPr>
          </w:p>
        </w:tc>
      </w:tr>
    </w:tbl>
    <w:p w:rsidR="00F94FE9" w:rsidRDefault="00F94FE9" w:rsidP="00F94FE9"/>
    <w:p w:rsidR="00F94FE9" w:rsidRDefault="00F94FE9" w:rsidP="00F94FE9">
      <w:pPr>
        <w:jc w:val="center"/>
        <w:rPr>
          <w:b/>
        </w:rPr>
      </w:pPr>
      <w:r w:rsidRPr="00F94FE9">
        <w:rPr>
          <w:b/>
        </w:rPr>
        <w:t>Total--40</w:t>
      </w:r>
    </w:p>
    <w:p w:rsidR="00F94FE9" w:rsidRDefault="00F94FE9" w:rsidP="00F94FE9">
      <w:pPr>
        <w:jc w:val="center"/>
        <w:rPr>
          <w:b/>
        </w:rPr>
      </w:pPr>
    </w:p>
    <w:p w:rsidR="00F94FE9" w:rsidRDefault="00F94FE9" w:rsidP="00F94FE9">
      <w:pPr>
        <w:ind w:firstLine="0"/>
      </w:pPr>
      <w:r w:rsidRPr="00F94F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FE9" w:rsidRPr="00F94FE9" w:rsidTr="00F94FE9">
        <w:tc>
          <w:tcPr>
            <w:tcW w:w="2179" w:type="dxa"/>
            <w:shd w:val="clear" w:color="auto" w:fill="auto"/>
          </w:tcPr>
          <w:p w:rsidR="00F94FE9" w:rsidRPr="00F94FE9" w:rsidRDefault="00F94FE9" w:rsidP="00F94FE9">
            <w:pPr>
              <w:keepNext/>
              <w:ind w:firstLine="0"/>
            </w:pPr>
            <w:r>
              <w:t>Alexander</w:t>
            </w:r>
          </w:p>
        </w:tc>
        <w:tc>
          <w:tcPr>
            <w:tcW w:w="2179" w:type="dxa"/>
            <w:shd w:val="clear" w:color="auto" w:fill="auto"/>
          </w:tcPr>
          <w:p w:rsidR="00F94FE9" w:rsidRPr="00F94FE9" w:rsidRDefault="00F94FE9" w:rsidP="00F94FE9">
            <w:pPr>
              <w:keepNext/>
              <w:ind w:firstLine="0"/>
            </w:pPr>
            <w:r>
              <w:t>Allen</w:t>
            </w:r>
          </w:p>
        </w:tc>
        <w:tc>
          <w:tcPr>
            <w:tcW w:w="2180" w:type="dxa"/>
            <w:shd w:val="clear" w:color="auto" w:fill="auto"/>
          </w:tcPr>
          <w:p w:rsidR="00F94FE9" w:rsidRPr="00F94FE9" w:rsidRDefault="00F94FE9" w:rsidP="00F94FE9">
            <w:pPr>
              <w:keepNext/>
              <w:ind w:firstLine="0"/>
            </w:pPr>
            <w:r>
              <w:t>Anderson</w:t>
            </w:r>
          </w:p>
        </w:tc>
      </w:tr>
      <w:tr w:rsidR="00F94FE9" w:rsidRPr="00F94FE9" w:rsidTr="00F94FE9">
        <w:tc>
          <w:tcPr>
            <w:tcW w:w="2179" w:type="dxa"/>
            <w:shd w:val="clear" w:color="auto" w:fill="auto"/>
          </w:tcPr>
          <w:p w:rsidR="00F94FE9" w:rsidRPr="00F94FE9" w:rsidRDefault="00F94FE9" w:rsidP="00F94FE9">
            <w:pPr>
              <w:ind w:firstLine="0"/>
            </w:pPr>
            <w:r>
              <w:t>Anthony</w:t>
            </w:r>
          </w:p>
        </w:tc>
        <w:tc>
          <w:tcPr>
            <w:tcW w:w="2179" w:type="dxa"/>
            <w:shd w:val="clear" w:color="auto" w:fill="auto"/>
          </w:tcPr>
          <w:p w:rsidR="00F94FE9" w:rsidRPr="00F94FE9" w:rsidRDefault="00F94FE9" w:rsidP="00F94FE9">
            <w:pPr>
              <w:ind w:firstLine="0"/>
            </w:pPr>
            <w:r>
              <w:t>Ballentine</w:t>
            </w:r>
          </w:p>
        </w:tc>
        <w:tc>
          <w:tcPr>
            <w:tcW w:w="2180" w:type="dxa"/>
            <w:shd w:val="clear" w:color="auto" w:fill="auto"/>
          </w:tcPr>
          <w:p w:rsidR="00F94FE9" w:rsidRPr="00F94FE9" w:rsidRDefault="00F94FE9" w:rsidP="00F94FE9">
            <w:pPr>
              <w:ind w:firstLine="0"/>
            </w:pPr>
            <w:r>
              <w:t>Bannister</w:t>
            </w:r>
          </w:p>
        </w:tc>
      </w:tr>
      <w:tr w:rsidR="00F94FE9" w:rsidRPr="00F94FE9" w:rsidTr="00F94FE9">
        <w:tc>
          <w:tcPr>
            <w:tcW w:w="2179" w:type="dxa"/>
            <w:shd w:val="clear" w:color="auto" w:fill="auto"/>
          </w:tcPr>
          <w:p w:rsidR="00F94FE9" w:rsidRPr="00F94FE9" w:rsidRDefault="00F94FE9" w:rsidP="00F94FE9">
            <w:pPr>
              <w:ind w:firstLine="0"/>
            </w:pPr>
            <w:r>
              <w:t>Barfield</w:t>
            </w:r>
          </w:p>
        </w:tc>
        <w:tc>
          <w:tcPr>
            <w:tcW w:w="2179" w:type="dxa"/>
            <w:shd w:val="clear" w:color="auto" w:fill="auto"/>
          </w:tcPr>
          <w:p w:rsidR="00F94FE9" w:rsidRPr="00F94FE9" w:rsidRDefault="00F94FE9" w:rsidP="00F94FE9">
            <w:pPr>
              <w:ind w:firstLine="0"/>
            </w:pPr>
            <w:r>
              <w:t>Battle</w:t>
            </w:r>
          </w:p>
        </w:tc>
        <w:tc>
          <w:tcPr>
            <w:tcW w:w="2180" w:type="dxa"/>
            <w:shd w:val="clear" w:color="auto" w:fill="auto"/>
          </w:tcPr>
          <w:p w:rsidR="00F94FE9" w:rsidRPr="00F94FE9" w:rsidRDefault="00F94FE9" w:rsidP="00F94FE9">
            <w:pPr>
              <w:ind w:firstLine="0"/>
            </w:pPr>
            <w:r>
              <w:t>Brady</w:t>
            </w:r>
          </w:p>
        </w:tc>
      </w:tr>
      <w:tr w:rsidR="00F94FE9" w:rsidRPr="00F94FE9" w:rsidTr="00F94FE9">
        <w:tc>
          <w:tcPr>
            <w:tcW w:w="2179" w:type="dxa"/>
            <w:shd w:val="clear" w:color="auto" w:fill="auto"/>
          </w:tcPr>
          <w:p w:rsidR="00F94FE9" w:rsidRPr="00F94FE9" w:rsidRDefault="00F94FE9" w:rsidP="00F94FE9">
            <w:pPr>
              <w:ind w:firstLine="0"/>
            </w:pPr>
            <w:r>
              <w:t>R. L. Brown</w:t>
            </w:r>
          </w:p>
        </w:tc>
        <w:tc>
          <w:tcPr>
            <w:tcW w:w="2179" w:type="dxa"/>
            <w:shd w:val="clear" w:color="auto" w:fill="auto"/>
          </w:tcPr>
          <w:p w:rsidR="00F94FE9" w:rsidRPr="00F94FE9" w:rsidRDefault="00F94FE9" w:rsidP="00F94FE9">
            <w:pPr>
              <w:ind w:firstLine="0"/>
            </w:pPr>
            <w:r>
              <w:t>Butler Garrick</w:t>
            </w:r>
          </w:p>
        </w:tc>
        <w:tc>
          <w:tcPr>
            <w:tcW w:w="2180" w:type="dxa"/>
            <w:shd w:val="clear" w:color="auto" w:fill="auto"/>
          </w:tcPr>
          <w:p w:rsidR="00F94FE9" w:rsidRPr="00F94FE9" w:rsidRDefault="00F94FE9" w:rsidP="00F94FE9">
            <w:pPr>
              <w:ind w:firstLine="0"/>
            </w:pPr>
            <w:r>
              <w:t>Clemmons</w:t>
            </w:r>
          </w:p>
        </w:tc>
      </w:tr>
      <w:tr w:rsidR="00F94FE9" w:rsidRPr="00F94FE9" w:rsidTr="00F94FE9">
        <w:tc>
          <w:tcPr>
            <w:tcW w:w="2179" w:type="dxa"/>
            <w:shd w:val="clear" w:color="auto" w:fill="auto"/>
          </w:tcPr>
          <w:p w:rsidR="00F94FE9" w:rsidRPr="00F94FE9" w:rsidRDefault="00F94FE9" w:rsidP="00F94FE9">
            <w:pPr>
              <w:ind w:firstLine="0"/>
            </w:pPr>
            <w:r>
              <w:t>Cooper</w:t>
            </w:r>
          </w:p>
        </w:tc>
        <w:tc>
          <w:tcPr>
            <w:tcW w:w="2179" w:type="dxa"/>
            <w:shd w:val="clear" w:color="auto" w:fill="auto"/>
          </w:tcPr>
          <w:p w:rsidR="00F94FE9" w:rsidRPr="00F94FE9" w:rsidRDefault="00F94FE9" w:rsidP="00F94FE9">
            <w:pPr>
              <w:ind w:firstLine="0"/>
            </w:pPr>
            <w:r>
              <w:t>Corbin</w:t>
            </w:r>
          </w:p>
        </w:tc>
        <w:tc>
          <w:tcPr>
            <w:tcW w:w="2180" w:type="dxa"/>
            <w:shd w:val="clear" w:color="auto" w:fill="auto"/>
          </w:tcPr>
          <w:p w:rsidR="00F94FE9" w:rsidRPr="00F94FE9" w:rsidRDefault="00F94FE9" w:rsidP="00F94FE9">
            <w:pPr>
              <w:ind w:firstLine="0"/>
            </w:pPr>
            <w:r>
              <w:t>Daning</w:t>
            </w:r>
          </w:p>
        </w:tc>
      </w:tr>
      <w:tr w:rsidR="00F94FE9" w:rsidRPr="00F94FE9" w:rsidTr="00F94FE9">
        <w:tc>
          <w:tcPr>
            <w:tcW w:w="2179" w:type="dxa"/>
            <w:shd w:val="clear" w:color="auto" w:fill="auto"/>
          </w:tcPr>
          <w:p w:rsidR="00F94FE9" w:rsidRPr="00F94FE9" w:rsidRDefault="00F94FE9" w:rsidP="00F94FE9">
            <w:pPr>
              <w:ind w:firstLine="0"/>
            </w:pPr>
            <w:r>
              <w:t>Dillard</w:t>
            </w:r>
          </w:p>
        </w:tc>
        <w:tc>
          <w:tcPr>
            <w:tcW w:w="2179" w:type="dxa"/>
            <w:shd w:val="clear" w:color="auto" w:fill="auto"/>
          </w:tcPr>
          <w:p w:rsidR="00F94FE9" w:rsidRPr="00F94FE9" w:rsidRDefault="00F94FE9" w:rsidP="00F94FE9">
            <w:pPr>
              <w:ind w:firstLine="0"/>
            </w:pPr>
            <w:r>
              <w:t>Forrester</w:t>
            </w:r>
          </w:p>
        </w:tc>
        <w:tc>
          <w:tcPr>
            <w:tcW w:w="2180" w:type="dxa"/>
            <w:shd w:val="clear" w:color="auto" w:fill="auto"/>
          </w:tcPr>
          <w:p w:rsidR="00F94FE9" w:rsidRPr="00F94FE9" w:rsidRDefault="00F94FE9" w:rsidP="00F94FE9">
            <w:pPr>
              <w:ind w:firstLine="0"/>
            </w:pPr>
            <w:r>
              <w:t>Funderburk</w:t>
            </w:r>
          </w:p>
        </w:tc>
      </w:tr>
      <w:tr w:rsidR="00F94FE9" w:rsidRPr="00F94FE9" w:rsidTr="00F94FE9">
        <w:tc>
          <w:tcPr>
            <w:tcW w:w="2179" w:type="dxa"/>
            <w:shd w:val="clear" w:color="auto" w:fill="auto"/>
          </w:tcPr>
          <w:p w:rsidR="00F94FE9" w:rsidRPr="00F94FE9" w:rsidRDefault="00F94FE9" w:rsidP="00F94FE9">
            <w:pPr>
              <w:ind w:firstLine="0"/>
            </w:pPr>
            <w:r>
              <w:t>Gambrell</w:t>
            </w:r>
          </w:p>
        </w:tc>
        <w:tc>
          <w:tcPr>
            <w:tcW w:w="2179" w:type="dxa"/>
            <w:shd w:val="clear" w:color="auto" w:fill="auto"/>
          </w:tcPr>
          <w:p w:rsidR="00F94FE9" w:rsidRPr="00F94FE9" w:rsidRDefault="00F94FE9" w:rsidP="00F94FE9">
            <w:pPr>
              <w:ind w:firstLine="0"/>
            </w:pPr>
            <w:r>
              <w:t>Hamilton</w:t>
            </w:r>
          </w:p>
        </w:tc>
        <w:tc>
          <w:tcPr>
            <w:tcW w:w="2180" w:type="dxa"/>
            <w:shd w:val="clear" w:color="auto" w:fill="auto"/>
          </w:tcPr>
          <w:p w:rsidR="00F94FE9" w:rsidRPr="00F94FE9" w:rsidRDefault="00F94FE9" w:rsidP="00F94FE9">
            <w:pPr>
              <w:ind w:firstLine="0"/>
            </w:pPr>
            <w:r>
              <w:t>Hardwick</w:t>
            </w:r>
          </w:p>
        </w:tc>
      </w:tr>
      <w:tr w:rsidR="00F94FE9" w:rsidRPr="00F94FE9" w:rsidTr="00F94FE9">
        <w:tc>
          <w:tcPr>
            <w:tcW w:w="2179" w:type="dxa"/>
            <w:shd w:val="clear" w:color="auto" w:fill="auto"/>
          </w:tcPr>
          <w:p w:rsidR="00F94FE9" w:rsidRPr="00F94FE9" w:rsidRDefault="00F94FE9" w:rsidP="00F94FE9">
            <w:pPr>
              <w:ind w:firstLine="0"/>
            </w:pPr>
            <w:r>
              <w:t>Harrell</w:t>
            </w:r>
          </w:p>
        </w:tc>
        <w:tc>
          <w:tcPr>
            <w:tcW w:w="2179" w:type="dxa"/>
            <w:shd w:val="clear" w:color="auto" w:fill="auto"/>
          </w:tcPr>
          <w:p w:rsidR="00F94FE9" w:rsidRPr="00F94FE9" w:rsidRDefault="00F94FE9" w:rsidP="00F94FE9">
            <w:pPr>
              <w:ind w:firstLine="0"/>
            </w:pPr>
            <w:r>
              <w:t>Hayes</w:t>
            </w:r>
          </w:p>
        </w:tc>
        <w:tc>
          <w:tcPr>
            <w:tcW w:w="2180" w:type="dxa"/>
            <w:shd w:val="clear" w:color="auto" w:fill="auto"/>
          </w:tcPr>
          <w:p w:rsidR="00F94FE9" w:rsidRPr="00F94FE9" w:rsidRDefault="00F94FE9" w:rsidP="00F94FE9">
            <w:pPr>
              <w:ind w:firstLine="0"/>
            </w:pPr>
            <w:r>
              <w:t>Hearn</w:t>
            </w:r>
          </w:p>
        </w:tc>
      </w:tr>
      <w:tr w:rsidR="00F94FE9" w:rsidRPr="00F94FE9" w:rsidTr="00F94FE9">
        <w:tc>
          <w:tcPr>
            <w:tcW w:w="2179" w:type="dxa"/>
            <w:shd w:val="clear" w:color="auto" w:fill="auto"/>
          </w:tcPr>
          <w:p w:rsidR="00F94FE9" w:rsidRPr="00F94FE9" w:rsidRDefault="00F94FE9" w:rsidP="00F94FE9">
            <w:pPr>
              <w:ind w:firstLine="0"/>
            </w:pPr>
            <w:r>
              <w:t>Hiott</w:t>
            </w:r>
          </w:p>
        </w:tc>
        <w:tc>
          <w:tcPr>
            <w:tcW w:w="2179" w:type="dxa"/>
            <w:shd w:val="clear" w:color="auto" w:fill="auto"/>
          </w:tcPr>
          <w:p w:rsidR="00F94FE9" w:rsidRPr="00F94FE9" w:rsidRDefault="00F94FE9" w:rsidP="00F94FE9">
            <w:pPr>
              <w:ind w:firstLine="0"/>
            </w:pPr>
            <w:r>
              <w:t>Hixon</w:t>
            </w:r>
          </w:p>
        </w:tc>
        <w:tc>
          <w:tcPr>
            <w:tcW w:w="2180" w:type="dxa"/>
            <w:shd w:val="clear" w:color="auto" w:fill="auto"/>
          </w:tcPr>
          <w:p w:rsidR="00F94FE9" w:rsidRPr="00F94FE9" w:rsidRDefault="00F94FE9" w:rsidP="00F94FE9">
            <w:pPr>
              <w:ind w:firstLine="0"/>
            </w:pPr>
            <w:r>
              <w:t>Hodges</w:t>
            </w:r>
          </w:p>
        </w:tc>
      </w:tr>
      <w:tr w:rsidR="00F94FE9" w:rsidRPr="00F94FE9" w:rsidTr="00F94FE9">
        <w:tc>
          <w:tcPr>
            <w:tcW w:w="2179" w:type="dxa"/>
            <w:shd w:val="clear" w:color="auto" w:fill="auto"/>
          </w:tcPr>
          <w:p w:rsidR="00F94FE9" w:rsidRPr="00F94FE9" w:rsidRDefault="00F94FE9" w:rsidP="00F94FE9">
            <w:pPr>
              <w:ind w:firstLine="0"/>
            </w:pPr>
            <w:r>
              <w:t>Huggins</w:t>
            </w:r>
          </w:p>
        </w:tc>
        <w:tc>
          <w:tcPr>
            <w:tcW w:w="2179" w:type="dxa"/>
            <w:shd w:val="clear" w:color="auto" w:fill="auto"/>
          </w:tcPr>
          <w:p w:rsidR="00F94FE9" w:rsidRPr="00F94FE9" w:rsidRDefault="00F94FE9" w:rsidP="00F94FE9">
            <w:pPr>
              <w:ind w:firstLine="0"/>
            </w:pPr>
            <w:r>
              <w:t>Jefferson</w:t>
            </w:r>
          </w:p>
        </w:tc>
        <w:tc>
          <w:tcPr>
            <w:tcW w:w="2180" w:type="dxa"/>
            <w:shd w:val="clear" w:color="auto" w:fill="auto"/>
          </w:tcPr>
          <w:p w:rsidR="00F94FE9" w:rsidRPr="00F94FE9" w:rsidRDefault="00F94FE9" w:rsidP="00F94FE9">
            <w:pPr>
              <w:ind w:firstLine="0"/>
            </w:pPr>
            <w:r>
              <w:t>Johnson</w:t>
            </w:r>
          </w:p>
        </w:tc>
      </w:tr>
      <w:tr w:rsidR="00F94FE9" w:rsidRPr="00F94FE9" w:rsidTr="00F94FE9">
        <w:tc>
          <w:tcPr>
            <w:tcW w:w="2179" w:type="dxa"/>
            <w:shd w:val="clear" w:color="auto" w:fill="auto"/>
          </w:tcPr>
          <w:p w:rsidR="00F94FE9" w:rsidRPr="00F94FE9" w:rsidRDefault="00F94FE9" w:rsidP="00F94FE9">
            <w:pPr>
              <w:ind w:firstLine="0"/>
            </w:pPr>
            <w:r>
              <w:t>Limehouse</w:t>
            </w:r>
          </w:p>
        </w:tc>
        <w:tc>
          <w:tcPr>
            <w:tcW w:w="2179" w:type="dxa"/>
            <w:shd w:val="clear" w:color="auto" w:fill="auto"/>
          </w:tcPr>
          <w:p w:rsidR="00F94FE9" w:rsidRPr="00F94FE9" w:rsidRDefault="00F94FE9" w:rsidP="00F94FE9">
            <w:pPr>
              <w:ind w:firstLine="0"/>
            </w:pPr>
            <w:r>
              <w:t>Lucas</w:t>
            </w:r>
          </w:p>
        </w:tc>
        <w:tc>
          <w:tcPr>
            <w:tcW w:w="2180" w:type="dxa"/>
            <w:shd w:val="clear" w:color="auto" w:fill="auto"/>
          </w:tcPr>
          <w:p w:rsidR="00F94FE9" w:rsidRPr="00F94FE9" w:rsidRDefault="00F94FE9" w:rsidP="00F94FE9">
            <w:pPr>
              <w:ind w:firstLine="0"/>
            </w:pPr>
            <w:r>
              <w:t>Mack</w:t>
            </w:r>
          </w:p>
        </w:tc>
      </w:tr>
      <w:tr w:rsidR="00F94FE9" w:rsidRPr="00F94FE9" w:rsidTr="00F94FE9">
        <w:tc>
          <w:tcPr>
            <w:tcW w:w="2179" w:type="dxa"/>
            <w:shd w:val="clear" w:color="auto" w:fill="auto"/>
          </w:tcPr>
          <w:p w:rsidR="00F94FE9" w:rsidRPr="00F94FE9" w:rsidRDefault="00F94FE9" w:rsidP="00F94FE9">
            <w:pPr>
              <w:ind w:firstLine="0"/>
            </w:pPr>
            <w:r>
              <w:t>McCoy</w:t>
            </w:r>
          </w:p>
        </w:tc>
        <w:tc>
          <w:tcPr>
            <w:tcW w:w="2179" w:type="dxa"/>
            <w:shd w:val="clear" w:color="auto" w:fill="auto"/>
          </w:tcPr>
          <w:p w:rsidR="00F94FE9" w:rsidRPr="00F94FE9" w:rsidRDefault="00F94FE9" w:rsidP="00F94FE9">
            <w:pPr>
              <w:ind w:firstLine="0"/>
            </w:pPr>
            <w:r>
              <w:t>McEachern</w:t>
            </w:r>
          </w:p>
        </w:tc>
        <w:tc>
          <w:tcPr>
            <w:tcW w:w="2180" w:type="dxa"/>
            <w:shd w:val="clear" w:color="auto" w:fill="auto"/>
          </w:tcPr>
          <w:p w:rsidR="00F94FE9" w:rsidRPr="00F94FE9" w:rsidRDefault="00F94FE9" w:rsidP="00F94FE9">
            <w:pPr>
              <w:ind w:firstLine="0"/>
            </w:pPr>
            <w:r>
              <w:t>McLeod</w:t>
            </w:r>
          </w:p>
        </w:tc>
      </w:tr>
      <w:tr w:rsidR="00F94FE9" w:rsidRPr="00F94FE9" w:rsidTr="00F94FE9">
        <w:tc>
          <w:tcPr>
            <w:tcW w:w="2179" w:type="dxa"/>
            <w:shd w:val="clear" w:color="auto" w:fill="auto"/>
          </w:tcPr>
          <w:p w:rsidR="00F94FE9" w:rsidRPr="00F94FE9" w:rsidRDefault="00F94FE9" w:rsidP="00F94FE9">
            <w:pPr>
              <w:ind w:firstLine="0"/>
            </w:pPr>
            <w:r>
              <w:t>D. C. Moss</w:t>
            </w:r>
          </w:p>
        </w:tc>
        <w:tc>
          <w:tcPr>
            <w:tcW w:w="2179" w:type="dxa"/>
            <w:shd w:val="clear" w:color="auto" w:fill="auto"/>
          </w:tcPr>
          <w:p w:rsidR="00F94FE9" w:rsidRPr="00F94FE9" w:rsidRDefault="00F94FE9" w:rsidP="00F94FE9">
            <w:pPr>
              <w:ind w:firstLine="0"/>
            </w:pPr>
            <w:r>
              <w:t>V. S. Moss</w:t>
            </w:r>
          </w:p>
        </w:tc>
        <w:tc>
          <w:tcPr>
            <w:tcW w:w="2180" w:type="dxa"/>
            <w:shd w:val="clear" w:color="auto" w:fill="auto"/>
          </w:tcPr>
          <w:p w:rsidR="00F94FE9" w:rsidRPr="00F94FE9" w:rsidRDefault="00F94FE9" w:rsidP="00F94FE9">
            <w:pPr>
              <w:ind w:firstLine="0"/>
            </w:pPr>
            <w:r>
              <w:t>Munnerlyn</w:t>
            </w:r>
          </w:p>
        </w:tc>
      </w:tr>
      <w:tr w:rsidR="00F94FE9" w:rsidRPr="00F94FE9" w:rsidTr="00F94FE9">
        <w:tc>
          <w:tcPr>
            <w:tcW w:w="2179" w:type="dxa"/>
            <w:shd w:val="clear" w:color="auto" w:fill="auto"/>
          </w:tcPr>
          <w:p w:rsidR="00F94FE9" w:rsidRPr="00F94FE9" w:rsidRDefault="00F94FE9" w:rsidP="00F94FE9">
            <w:pPr>
              <w:ind w:firstLine="0"/>
            </w:pPr>
            <w:r>
              <w:t>J. M. Neal</w:t>
            </w:r>
          </w:p>
        </w:tc>
        <w:tc>
          <w:tcPr>
            <w:tcW w:w="2179" w:type="dxa"/>
            <w:shd w:val="clear" w:color="auto" w:fill="auto"/>
          </w:tcPr>
          <w:p w:rsidR="00F94FE9" w:rsidRPr="00F94FE9" w:rsidRDefault="00F94FE9" w:rsidP="00F94FE9">
            <w:pPr>
              <w:ind w:firstLine="0"/>
            </w:pPr>
            <w:r>
              <w:t>Norman</w:t>
            </w:r>
          </w:p>
        </w:tc>
        <w:tc>
          <w:tcPr>
            <w:tcW w:w="2180" w:type="dxa"/>
            <w:shd w:val="clear" w:color="auto" w:fill="auto"/>
          </w:tcPr>
          <w:p w:rsidR="00F94FE9" w:rsidRPr="00F94FE9" w:rsidRDefault="00F94FE9" w:rsidP="00F94FE9">
            <w:pPr>
              <w:ind w:firstLine="0"/>
            </w:pPr>
            <w:r>
              <w:t>Ott</w:t>
            </w:r>
          </w:p>
        </w:tc>
      </w:tr>
      <w:tr w:rsidR="00F94FE9" w:rsidRPr="00F94FE9" w:rsidTr="00F94FE9">
        <w:tc>
          <w:tcPr>
            <w:tcW w:w="2179" w:type="dxa"/>
            <w:shd w:val="clear" w:color="auto" w:fill="auto"/>
          </w:tcPr>
          <w:p w:rsidR="00F94FE9" w:rsidRPr="00F94FE9" w:rsidRDefault="00F94FE9" w:rsidP="00F94FE9">
            <w:pPr>
              <w:ind w:firstLine="0"/>
            </w:pPr>
            <w:r>
              <w:t>Owens</w:t>
            </w:r>
          </w:p>
        </w:tc>
        <w:tc>
          <w:tcPr>
            <w:tcW w:w="2179" w:type="dxa"/>
            <w:shd w:val="clear" w:color="auto" w:fill="auto"/>
          </w:tcPr>
          <w:p w:rsidR="00F94FE9" w:rsidRPr="00F94FE9" w:rsidRDefault="00F94FE9" w:rsidP="00F94FE9">
            <w:pPr>
              <w:ind w:firstLine="0"/>
            </w:pPr>
            <w:r>
              <w:t>Parks</w:t>
            </w:r>
          </w:p>
        </w:tc>
        <w:tc>
          <w:tcPr>
            <w:tcW w:w="2180" w:type="dxa"/>
            <w:shd w:val="clear" w:color="auto" w:fill="auto"/>
          </w:tcPr>
          <w:p w:rsidR="00F94FE9" w:rsidRPr="00F94FE9" w:rsidRDefault="00F94FE9" w:rsidP="00F94FE9">
            <w:pPr>
              <w:ind w:firstLine="0"/>
            </w:pPr>
            <w:r>
              <w:t>Pinson</w:t>
            </w:r>
          </w:p>
        </w:tc>
      </w:tr>
      <w:tr w:rsidR="00F94FE9" w:rsidRPr="00F94FE9" w:rsidTr="00F94FE9">
        <w:tc>
          <w:tcPr>
            <w:tcW w:w="2179" w:type="dxa"/>
            <w:shd w:val="clear" w:color="auto" w:fill="auto"/>
          </w:tcPr>
          <w:p w:rsidR="00F94FE9" w:rsidRPr="00F94FE9" w:rsidRDefault="00F94FE9" w:rsidP="00F94FE9">
            <w:pPr>
              <w:ind w:firstLine="0"/>
            </w:pPr>
            <w:r>
              <w:t>Pope</w:t>
            </w:r>
          </w:p>
        </w:tc>
        <w:tc>
          <w:tcPr>
            <w:tcW w:w="2179" w:type="dxa"/>
            <w:shd w:val="clear" w:color="auto" w:fill="auto"/>
          </w:tcPr>
          <w:p w:rsidR="00F94FE9" w:rsidRPr="00F94FE9" w:rsidRDefault="00F94FE9" w:rsidP="00F94FE9">
            <w:pPr>
              <w:ind w:firstLine="0"/>
            </w:pPr>
            <w:r>
              <w:t>Rutherford</w:t>
            </w:r>
          </w:p>
        </w:tc>
        <w:tc>
          <w:tcPr>
            <w:tcW w:w="2180" w:type="dxa"/>
            <w:shd w:val="clear" w:color="auto" w:fill="auto"/>
          </w:tcPr>
          <w:p w:rsidR="00F94FE9" w:rsidRPr="00F94FE9" w:rsidRDefault="00F94FE9" w:rsidP="00F94FE9">
            <w:pPr>
              <w:ind w:firstLine="0"/>
            </w:pPr>
            <w:r>
              <w:t>Sabb</w:t>
            </w:r>
          </w:p>
        </w:tc>
      </w:tr>
      <w:tr w:rsidR="00F94FE9" w:rsidRPr="00F94FE9" w:rsidTr="00F94FE9">
        <w:tc>
          <w:tcPr>
            <w:tcW w:w="2179" w:type="dxa"/>
            <w:shd w:val="clear" w:color="auto" w:fill="auto"/>
          </w:tcPr>
          <w:p w:rsidR="00F94FE9" w:rsidRPr="00F94FE9" w:rsidRDefault="00F94FE9" w:rsidP="00F94FE9">
            <w:pPr>
              <w:ind w:firstLine="0"/>
            </w:pPr>
            <w:r>
              <w:t>Sandifer</w:t>
            </w:r>
          </w:p>
        </w:tc>
        <w:tc>
          <w:tcPr>
            <w:tcW w:w="2179" w:type="dxa"/>
            <w:shd w:val="clear" w:color="auto" w:fill="auto"/>
          </w:tcPr>
          <w:p w:rsidR="00F94FE9" w:rsidRPr="00F94FE9" w:rsidRDefault="00F94FE9" w:rsidP="00F94FE9">
            <w:pPr>
              <w:ind w:firstLine="0"/>
            </w:pPr>
            <w:r>
              <w:t>Simrill</w:t>
            </w:r>
          </w:p>
        </w:tc>
        <w:tc>
          <w:tcPr>
            <w:tcW w:w="2180" w:type="dxa"/>
            <w:shd w:val="clear" w:color="auto" w:fill="auto"/>
          </w:tcPr>
          <w:p w:rsidR="00F94FE9" w:rsidRPr="00F94FE9" w:rsidRDefault="00F94FE9" w:rsidP="00F94FE9">
            <w:pPr>
              <w:ind w:firstLine="0"/>
            </w:pPr>
            <w:r>
              <w:t>Skelton</w:t>
            </w:r>
          </w:p>
        </w:tc>
      </w:tr>
      <w:tr w:rsidR="00F94FE9" w:rsidRPr="00F94FE9" w:rsidTr="00F94FE9">
        <w:tc>
          <w:tcPr>
            <w:tcW w:w="2179" w:type="dxa"/>
            <w:shd w:val="clear" w:color="auto" w:fill="auto"/>
          </w:tcPr>
          <w:p w:rsidR="00F94FE9" w:rsidRPr="00F94FE9" w:rsidRDefault="00F94FE9" w:rsidP="00F94FE9">
            <w:pPr>
              <w:ind w:firstLine="0"/>
            </w:pPr>
            <w:r>
              <w:t>J. E. Smith</w:t>
            </w:r>
          </w:p>
        </w:tc>
        <w:tc>
          <w:tcPr>
            <w:tcW w:w="2179" w:type="dxa"/>
            <w:shd w:val="clear" w:color="auto" w:fill="auto"/>
          </w:tcPr>
          <w:p w:rsidR="00F94FE9" w:rsidRPr="00F94FE9" w:rsidRDefault="00F94FE9" w:rsidP="00F94FE9">
            <w:pPr>
              <w:ind w:firstLine="0"/>
            </w:pPr>
            <w:r>
              <w:t>J. R. Smith</w:t>
            </w:r>
          </w:p>
        </w:tc>
        <w:tc>
          <w:tcPr>
            <w:tcW w:w="2180" w:type="dxa"/>
            <w:shd w:val="clear" w:color="auto" w:fill="auto"/>
          </w:tcPr>
          <w:p w:rsidR="00F94FE9" w:rsidRPr="00F94FE9" w:rsidRDefault="00F94FE9" w:rsidP="00F94FE9">
            <w:pPr>
              <w:ind w:firstLine="0"/>
            </w:pPr>
            <w:r>
              <w:t>Sottile</w:t>
            </w:r>
          </w:p>
        </w:tc>
      </w:tr>
      <w:tr w:rsidR="00F94FE9" w:rsidRPr="00F94FE9" w:rsidTr="00F94FE9">
        <w:tc>
          <w:tcPr>
            <w:tcW w:w="2179" w:type="dxa"/>
            <w:shd w:val="clear" w:color="auto" w:fill="auto"/>
          </w:tcPr>
          <w:p w:rsidR="00F94FE9" w:rsidRPr="00F94FE9" w:rsidRDefault="00F94FE9" w:rsidP="00F94FE9">
            <w:pPr>
              <w:keepNext/>
              <w:ind w:firstLine="0"/>
            </w:pPr>
            <w:r>
              <w:t>Thayer</w:t>
            </w:r>
          </w:p>
        </w:tc>
        <w:tc>
          <w:tcPr>
            <w:tcW w:w="2179" w:type="dxa"/>
            <w:shd w:val="clear" w:color="auto" w:fill="auto"/>
          </w:tcPr>
          <w:p w:rsidR="00F94FE9" w:rsidRPr="00F94FE9" w:rsidRDefault="00F94FE9" w:rsidP="00F94FE9">
            <w:pPr>
              <w:keepNext/>
              <w:ind w:firstLine="0"/>
            </w:pPr>
            <w:r>
              <w:t>Tribble</w:t>
            </w:r>
          </w:p>
        </w:tc>
        <w:tc>
          <w:tcPr>
            <w:tcW w:w="2180" w:type="dxa"/>
            <w:shd w:val="clear" w:color="auto" w:fill="auto"/>
          </w:tcPr>
          <w:p w:rsidR="00F94FE9" w:rsidRPr="00F94FE9" w:rsidRDefault="00F94FE9" w:rsidP="00F94FE9">
            <w:pPr>
              <w:keepNext/>
              <w:ind w:firstLine="0"/>
            </w:pPr>
            <w:r>
              <w:t>Whipper</w:t>
            </w:r>
          </w:p>
        </w:tc>
      </w:tr>
      <w:tr w:rsidR="00F94FE9" w:rsidRPr="00F94FE9" w:rsidTr="00F94FE9">
        <w:tc>
          <w:tcPr>
            <w:tcW w:w="2179" w:type="dxa"/>
            <w:shd w:val="clear" w:color="auto" w:fill="auto"/>
          </w:tcPr>
          <w:p w:rsidR="00F94FE9" w:rsidRPr="00F94FE9" w:rsidRDefault="00F94FE9" w:rsidP="00F94FE9">
            <w:pPr>
              <w:keepNext/>
              <w:ind w:firstLine="0"/>
            </w:pPr>
            <w:r>
              <w:t>White</w:t>
            </w:r>
          </w:p>
        </w:tc>
        <w:tc>
          <w:tcPr>
            <w:tcW w:w="2179" w:type="dxa"/>
            <w:shd w:val="clear" w:color="auto" w:fill="auto"/>
          </w:tcPr>
          <w:p w:rsidR="00F94FE9" w:rsidRPr="00F94FE9" w:rsidRDefault="00F94FE9" w:rsidP="00F94FE9">
            <w:pPr>
              <w:keepNext/>
              <w:ind w:firstLine="0"/>
            </w:pPr>
            <w:r>
              <w:t>Whitmire</w:t>
            </w:r>
          </w:p>
        </w:tc>
        <w:tc>
          <w:tcPr>
            <w:tcW w:w="2180" w:type="dxa"/>
            <w:shd w:val="clear" w:color="auto" w:fill="auto"/>
          </w:tcPr>
          <w:p w:rsidR="00F94FE9" w:rsidRPr="00F94FE9" w:rsidRDefault="00F94FE9" w:rsidP="00F94FE9">
            <w:pPr>
              <w:keepNext/>
              <w:ind w:firstLine="0"/>
            </w:pPr>
          </w:p>
        </w:tc>
      </w:tr>
    </w:tbl>
    <w:p w:rsidR="00F94FE9" w:rsidRDefault="00F94FE9" w:rsidP="00F94FE9"/>
    <w:p w:rsidR="00F94FE9" w:rsidRDefault="00F94FE9" w:rsidP="00F94FE9">
      <w:pPr>
        <w:jc w:val="center"/>
        <w:rPr>
          <w:b/>
        </w:rPr>
      </w:pPr>
      <w:r w:rsidRPr="00F94FE9">
        <w:rPr>
          <w:b/>
        </w:rPr>
        <w:t>Total--59</w:t>
      </w:r>
      <w:bookmarkStart w:id="70" w:name="vote_end153"/>
      <w:bookmarkEnd w:id="70"/>
    </w:p>
    <w:p w:rsidR="00F94FE9" w:rsidRDefault="00F94FE9" w:rsidP="00F94FE9"/>
    <w:p w:rsidR="00F94FE9" w:rsidRDefault="00F94FE9" w:rsidP="00F94FE9">
      <w:r>
        <w:t>So, the House refused to table the motion to adjourn debate.</w:t>
      </w:r>
    </w:p>
    <w:p w:rsidR="00F94FE9" w:rsidRDefault="00F94FE9" w:rsidP="00F94FE9"/>
    <w:p w:rsidR="00F94FE9" w:rsidRDefault="00F94FE9" w:rsidP="00F94FE9">
      <w:r>
        <w:t>The question then recurred to the motion to adjourn debate, which was agreed to.</w:t>
      </w:r>
    </w:p>
    <w:p w:rsidR="00F94FE9" w:rsidRDefault="00F94FE9" w:rsidP="00F94FE9"/>
    <w:p w:rsidR="00261F07" w:rsidRDefault="00261F07" w:rsidP="00261F07">
      <w:pPr>
        <w:keepNext/>
        <w:jc w:val="center"/>
        <w:rPr>
          <w:b/>
        </w:rPr>
      </w:pPr>
      <w:r w:rsidRPr="00F94FE9">
        <w:rPr>
          <w:b/>
        </w:rPr>
        <w:t>MESSAGE FROM THE SENATE</w:t>
      </w:r>
    </w:p>
    <w:p w:rsidR="00261F07" w:rsidRDefault="00261F07" w:rsidP="00261F07">
      <w:r>
        <w:t>The following was received:</w:t>
      </w:r>
    </w:p>
    <w:p w:rsidR="00261F07" w:rsidRDefault="00261F07" w:rsidP="00261F07"/>
    <w:p w:rsidR="00261F07" w:rsidRDefault="00261F07" w:rsidP="00261F07">
      <w:r>
        <w:t xml:space="preserve">Columbia, S.C., June 22, 2011 </w:t>
      </w:r>
    </w:p>
    <w:p w:rsidR="00261F07" w:rsidRDefault="00261F07" w:rsidP="00261F07">
      <w:r>
        <w:t>Mr. Speaker and Members of the House:</w:t>
      </w:r>
    </w:p>
    <w:p w:rsidR="00261F07" w:rsidRDefault="00261F07" w:rsidP="00261F07">
      <w:r>
        <w:t>The Senate respectfully informs your Honorable Body that it has adopted the report of the Committee of Conference on H. 3700:</w:t>
      </w:r>
    </w:p>
    <w:p w:rsidR="00261F07" w:rsidRDefault="00261F07" w:rsidP="00261F07"/>
    <w:p w:rsidR="00261F07" w:rsidRPr="00A935DF"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270"/>
        <w:outlineLvl w:val="0"/>
      </w:pPr>
      <w:r w:rsidRPr="00A935DF">
        <w:t xml:space="preserve">H. 3700 -- </w:t>
      </w:r>
      <w:r>
        <w:t>Ways and Means Committee</w:t>
      </w:r>
      <w:r w:rsidRPr="00A935DF">
        <w:t xml:space="preserve">:  </w:t>
      </w:r>
      <w:r w:rsidRPr="00A935DF">
        <w:rPr>
          <w:szCs w:val="30"/>
        </w:rPr>
        <w:t xml:space="preserve">A BILL </w:t>
      </w:r>
      <w:r w:rsidRPr="00A935DF">
        <w:rPr>
          <w:bCs/>
        </w:rPr>
        <w:t>T</w:t>
      </w:r>
      <w:r w:rsidRPr="00FD09BB">
        <w:rPr>
          <w:bCs/>
        </w:rPr>
        <w: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261F07" w:rsidRDefault="00261F07" w:rsidP="00261F07">
      <w:r>
        <w:t>and has ordered the Bill enrolled for Ratification.</w:t>
      </w:r>
    </w:p>
    <w:p w:rsidR="00261F07" w:rsidRDefault="00261F07" w:rsidP="00261F07"/>
    <w:p w:rsidR="00261F07" w:rsidRDefault="00261F07" w:rsidP="00261F07">
      <w:r>
        <w:t>Very Respectfully,</w:t>
      </w:r>
    </w:p>
    <w:p w:rsidR="00261F07" w:rsidRDefault="00261F07" w:rsidP="00261F07">
      <w:r>
        <w:t>President</w:t>
      </w:r>
    </w:p>
    <w:p w:rsidR="00261F07" w:rsidRDefault="00261F07" w:rsidP="00261F07">
      <w:r>
        <w:t xml:space="preserve">Received as information.  </w:t>
      </w:r>
    </w:p>
    <w:p w:rsidR="00261F07" w:rsidRDefault="00261F07" w:rsidP="00261F07"/>
    <w:p w:rsidR="00261F07" w:rsidRDefault="00261F07" w:rsidP="00261F07">
      <w:pPr>
        <w:keepNext/>
        <w:jc w:val="center"/>
        <w:rPr>
          <w:b/>
        </w:rPr>
      </w:pPr>
      <w:r w:rsidRPr="00F94FE9">
        <w:rPr>
          <w:b/>
        </w:rPr>
        <w:t>MESSAGE FROM THE SENATE</w:t>
      </w:r>
    </w:p>
    <w:p w:rsidR="00261F07" w:rsidRDefault="00261F07" w:rsidP="00261F07">
      <w:r>
        <w:t>The following was received:</w:t>
      </w:r>
    </w:p>
    <w:p w:rsidR="00261F07" w:rsidRDefault="00261F07" w:rsidP="00261F07"/>
    <w:p w:rsidR="00261F07" w:rsidRDefault="00261F07" w:rsidP="00261F07">
      <w:r>
        <w:t xml:space="preserve">Columbia, S.C., June 22, 2011 </w:t>
      </w:r>
    </w:p>
    <w:p w:rsidR="00261F07" w:rsidRDefault="00261F07" w:rsidP="00261F07">
      <w:r>
        <w:t>Mr. Speaker and Members of the House:</w:t>
      </w:r>
    </w:p>
    <w:p w:rsidR="00261F07" w:rsidRDefault="00261F07" w:rsidP="00261F07">
      <w:r>
        <w:t>The Senate respectfully informs your Honorable Body that it has adopted the report of the Committee of Conference on H. 3701:</w:t>
      </w:r>
    </w:p>
    <w:p w:rsidR="00261F07" w:rsidRDefault="00261F07" w:rsidP="00261F07"/>
    <w:p w:rsidR="00261F07" w:rsidRPr="00723A10"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723A10">
        <w:t xml:space="preserve">H. 3701 --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261F07" w:rsidRDefault="00261F07" w:rsidP="00261F07">
      <w:r>
        <w:t xml:space="preserve">and has ordered the </w:t>
      </w:r>
      <w:r w:rsidR="009C6BD5">
        <w:t>Joint Resolution</w:t>
      </w:r>
      <w:r>
        <w:t xml:space="preserve"> enrolled for Ratification.</w:t>
      </w:r>
    </w:p>
    <w:p w:rsidR="00261F07" w:rsidRDefault="00261F07" w:rsidP="00261F07"/>
    <w:p w:rsidR="00261F07" w:rsidRDefault="00261F07" w:rsidP="00261F07">
      <w:r>
        <w:t>Very Respectfully,</w:t>
      </w:r>
    </w:p>
    <w:p w:rsidR="00261F07" w:rsidRDefault="00261F07" w:rsidP="00261F07">
      <w:r>
        <w:t>President</w:t>
      </w:r>
    </w:p>
    <w:p w:rsidR="00261F07" w:rsidRDefault="00261F07" w:rsidP="00261F07">
      <w:r>
        <w:t xml:space="preserve">Received as information.  </w:t>
      </w:r>
    </w:p>
    <w:p w:rsidR="00261F07" w:rsidRDefault="00261F07" w:rsidP="00F94FE9">
      <w:pPr>
        <w:keepNext/>
        <w:jc w:val="center"/>
        <w:rPr>
          <w:b/>
        </w:rPr>
      </w:pPr>
    </w:p>
    <w:p w:rsidR="00F94FE9" w:rsidRDefault="00F94FE9" w:rsidP="00F94FE9">
      <w:pPr>
        <w:keepNext/>
        <w:jc w:val="center"/>
        <w:rPr>
          <w:b/>
        </w:rPr>
      </w:pPr>
      <w:r w:rsidRPr="00F94FE9">
        <w:rPr>
          <w:b/>
        </w:rPr>
        <w:t>SPEAKER IN CHAIR</w:t>
      </w:r>
    </w:p>
    <w:p w:rsidR="00F94FE9" w:rsidRDefault="00F94FE9" w:rsidP="00F94FE9"/>
    <w:p w:rsidR="00F94FE9" w:rsidRDefault="00F94FE9" w:rsidP="00F94FE9">
      <w:r>
        <w:t>Rep. ALLISON moved that the House do now adjourn pending ratification of Acts, which was agreed to.</w:t>
      </w:r>
    </w:p>
    <w:p w:rsidR="00281CB3" w:rsidRDefault="00281CB3" w:rsidP="00F94FE9"/>
    <w:p w:rsidR="00261F07" w:rsidRPr="00AD7EC4"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ACTS</w:t>
      </w:r>
    </w:p>
    <w:p w:rsidR="00261F07" w:rsidRPr="00AD7EC4" w:rsidRDefault="00261F07" w:rsidP="009C6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D7EC4">
        <w:t>Pursuant to an invitation</w:t>
      </w:r>
      <w:r w:rsidR="009C6BD5">
        <w:t>,</w:t>
      </w:r>
      <w:r w:rsidRPr="00AD7EC4">
        <w:t xml:space="preserve"> the Honorable Speaker and House of Representatives appeared in the Senate Chamber on </w:t>
      </w:r>
      <w:r>
        <w:t>June 22, 2011</w:t>
      </w:r>
      <w:r w:rsidRPr="00AD7EC4">
        <w:t xml:space="preserve">, at </w:t>
      </w:r>
      <w:r>
        <w:t xml:space="preserve">5:55 P.M. </w:t>
      </w:r>
      <w:r w:rsidRPr="00AD7EC4">
        <w:t>and the following Acts and Joint Resolution were ratified:</w:t>
      </w:r>
    </w:p>
    <w:p w:rsidR="00261F07"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1F07" w:rsidRPr="00AD77AE"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(R103, S. 20) -- </w:t>
      </w:r>
      <w:r w:rsidRPr="008040DC">
        <w:t xml:space="preserve"> </w:t>
      </w:r>
      <w:r>
        <w:t>Senators Grooms, McConnell, Thomas, Alexander, Leatherman, Knotts, Bryant, Hayes, Rose, Verdin, S. Martin, Peeler, L. Martin, Fair, Ryberg, Cromer, Campsen, Davis, Shoopman, Rankin and Bright</w:t>
      </w:r>
      <w:r w:rsidRPr="008040DC">
        <w:t>:</w:t>
      </w:r>
      <w:r>
        <w:t xml:space="preserve"> AN ACT </w:t>
      </w:r>
      <w:r w:rsidRPr="00AD77AE">
        <w:t>TO AMEND SECTION 6</w:t>
      </w:r>
      <w:r w:rsidRPr="00AD77AE">
        <w:noBreakHyphen/>
        <w:t>1</w:t>
      </w:r>
      <w:r w:rsidRPr="00AD77AE">
        <w:noBreakHyphen/>
        <w:t>170, CODE OF LAWS OF SOUTH CAROLINA, 1976, RELATING TO PREEMPTION OF LOCAL ORDINANCES REGARDING IMMIGRATION, SO AS TO ALLOW A CIVIL ACTION TO BE BROUGHT UNDER CERTAIN CIRCUMSTANCES WHEN A POLITICAL SUBDIVISION LIMITS OR PROHIBITS A LOCAL OFFICIAL FROM SEEKING TO ENFORCE A FEDERAL OR STATE LAW WITH REGARD TO IMMIGRATION OR THE UNLAWFUL IMMIGRATION STATUS OF A PERSON; TO AMEND SECTION 8</w:t>
      </w:r>
      <w:r w:rsidRPr="00AD77AE">
        <w:noBreakHyphen/>
        <w:t>14</w:t>
      </w:r>
      <w:r w:rsidRPr="00AD77AE">
        <w:noBreakHyphen/>
        <w:t>10, RELATING TO DEFINITIONS FOR THE PURPOSES OF UNAUTHORIZED ALIENS AND PUBLIC EMPLOYMENT, SO AS TO EXPAND THE DEFINITION OF “PRIVATE EMPLOYER”; TO AMEND SECTION 8</w:t>
      </w:r>
      <w:r w:rsidRPr="00AD77AE">
        <w:noBreakHyphen/>
        <w:t>14</w:t>
      </w:r>
      <w:r w:rsidRPr="00AD77AE">
        <w:noBreakHyphen/>
        <w:t>20, RELATING TO PUBLIC EMPLOYER PARTICIPATION IN THE FEDERAL WORK AUTHORIZATION PROGRAM AND SERVICE CONTRACTORS, SO AS TO DELETE PROVISIONS REGARDING CERTAIN TYPES OF IDENTIFICATIONS PREVIOUSLY ALLOWED FOR VERIFICATION OTHER THAN E</w:t>
      </w:r>
      <w:r w:rsidRPr="00AD77AE">
        <w:noBreakHyphen/>
        <w:t>VERIFY AND TO MAKE TECHNICAL CHANGES; TO AMEND SECTION 16</w:t>
      </w:r>
      <w:r w:rsidRPr="00AD77AE">
        <w:noBreakHyphen/>
        <w:t>9</w:t>
      </w:r>
      <w:r w:rsidRPr="00AD77AE">
        <w:noBreakHyphen/>
        <w:t>460, RELATING TO AIDING ILLEGAL ENTRY OR HARBORING AN UNLAWFUL ALIEN, SO AS TO INCLUDE IN THE PURVIEW OF THE STATUTE THE PERSON WHO ENTERED THE COUNTRY, REMAINED, OR SHELTERED THEMSELVES FROM DETECTION ILLEGALLY; BY ADDING SECTION 16</w:t>
      </w:r>
      <w:r w:rsidRPr="00AD77AE">
        <w:noBreakHyphen/>
        <w:t>17</w:t>
      </w:r>
      <w:r w:rsidRPr="00AD77AE">
        <w:noBreakHyphen/>
        <w:t>750 SO AS TO CREATE THE OFFENSE OF FAILURE TO CARRY A CERTIFICATE OF ALIEN REGISTRATION ISSUED TO THE PERSON AND TO PROVIDE A PENALTY; BY ADDING SECTION 17</w:t>
      </w:r>
      <w:r w:rsidRPr="00AD77AE">
        <w:noBreakHyphen/>
        <w:t>13</w:t>
      </w:r>
      <w:r w:rsidRPr="00AD77AE">
        <w:noBreakHyphen/>
        <w:t>170 SO AS TO REQUIRE LAW ENFORCEMENT UNDER CERTAIN CIRCUMSTANCES AND WITH REASONABLE SUSPICION TO DETERMINE WHETHER A PERSON IS LAWFULLY PRESENT IN THE UNITED STATES, TO DELINEATE INFORMATION THAT MAY BE PROVIDED TO PRESUME THE PERSON IS LEGALLY PRESENT IN THE UNITED STATES, TO PROVIDE FOR THE OFFENSE OF PROVIDING FALSE INFORMATION AND TO PROVIDE PENALTIES, TO PROVIDE PROCEDURES FOR VERIFICATION OF STATUS AND EXCEPTIONS, AND TO PROVIDE FOR THE COLLECTION OF DATA ON MOTOR VEHICLES STOPPED WITHOUT A CITATION ISSUED; TO AMEND SECTION 23</w:t>
      </w:r>
      <w:r w:rsidRPr="00AD77AE">
        <w:noBreakHyphen/>
        <w:t>3</w:t>
      </w:r>
      <w:r w:rsidRPr="00AD77AE">
        <w:noBreakHyphen/>
        <w:t>1100, RELATING TO THE VERIFICATION OF THE STATUS OF PRISONERS, NOTIFICATION OF THE UNITED STATES DEPARTMENT OF HOMELAND SECURITY, AND HOUSING AND MAINTENANCE EXPENSES, SO AS TO PROVIDE FOR TRANSPORTATION OF A PRISONER WHO IS AN ALIEN UNLAWFULLY PRESENT IN THE UNITED STATES TO A FEDERAL FACILITY OR OTHER FORM OF FEDERAL CUSTODY AND FOR NOTIFICATION TO THE UNITED STATES DEPARTMENT OF HOMELAND SECURITY; TO AMEND SECTION 41</w:t>
      </w:r>
      <w:r w:rsidRPr="00AD77AE">
        <w:noBreakHyphen/>
        <w:t>8</w:t>
      </w:r>
      <w:r w:rsidRPr="00AD77AE">
        <w:noBreakHyphen/>
        <w:t>10, RELATING TO DEFINITIONS FOR PURPOSES OF ILLEGAL ALIENS AND PRIVATE EMPLOYMENT, SO AS TO REDEFINE THE TERMS “LICENSE” AND “PRIVATE EMPLOYER” AND DEFINE THE TERM “UNAUTHORIZED ALIEN”; TO AMEND SECTION 41</w:t>
      </w:r>
      <w:r w:rsidRPr="00AD77AE">
        <w:noBreakHyphen/>
        <w:t>8</w:t>
      </w:r>
      <w:r w:rsidRPr="00AD77AE">
        <w:noBreakHyphen/>
        <w:t>20, RELATING TO THE REQUIREMENTS OF COMPLETION AND MAINTENANCE OF FEDERAL EMPLOYMENT ELIGIBILITY VERIFICATION FORMS OR E</w:t>
      </w:r>
      <w:r w:rsidRPr="00AD77AE">
        <w:noBreakHyphen/>
        <w:t>VERIFY, SO AS TO REQUIRE AUTHORIZATION OF EVERY NEW EMPLOYEE WITHIN THREE, RATHER THAN FIVE, DAYS AND REQUIRE CONTRACTORS TO MAINTAIN CONTACT PHONE NUMBERS OF ALL SUBCONTRACTORS AND SUB</w:t>
      </w:r>
      <w:r w:rsidRPr="00AD77AE">
        <w:noBreakHyphen/>
        <w:t>SUBCONTRACTORS PERFORMING SERVICES FOR THE CONTRACTOR AND PROVIDE THIS INFORMATION UPON REQUEST; TO AMEND SECTION 41</w:t>
      </w:r>
      <w:r w:rsidRPr="00AD77AE">
        <w:noBreakHyphen/>
        <w:t>8</w:t>
      </w:r>
      <w:r w:rsidRPr="00AD77AE">
        <w:noBreakHyphen/>
        <w:t>30, RELATING TO EMPLOYMENT OF UNAUTHORIZED ALIENS, SO AS TO PROVIDE THAT A PRIVATE EMPLOYER VIOLATES THE PRIVATE EMPLOYER LICENSE IF HE KNOWINGLY AND INTENTIONALLY EMPLOYS AN UNAUTHORIZED ALIEN; TO AMEND SECTION 41</w:t>
      </w:r>
      <w:r w:rsidRPr="00AD77AE">
        <w:noBreakHyphen/>
        <w:t>8</w:t>
      </w:r>
      <w:r w:rsidRPr="00AD77AE">
        <w:noBreakHyphen/>
        <w:t>40, RELATING TO A PRIVATE EMPLOYER’S PRESUMPTION OF COMPLIANCE WITH THE LAW, SO AS TO MAKE TECHNICAL CHANGES; TO AMEND SECTION 41</w:t>
      </w:r>
      <w:r w:rsidRPr="00AD77AE">
        <w:noBreakHyphen/>
        <w:t>8</w:t>
      </w:r>
      <w:r w:rsidRPr="00AD77AE">
        <w:noBreakHyphen/>
        <w:t>50, RELATING TO PENALTIES FOR FAILING TO COMPLY WITH E</w:t>
      </w:r>
      <w:r w:rsidRPr="00AD77AE">
        <w:noBreakHyphen/>
        <w:t>VERIFY REQUIREMENTS, SO AS TO ALLOW ACTION AGAINST A PRIVATE EMPLOYER TO BE BROUGHT AFTER A RANDOM AUDIT OR AN INSPECTION REGARDING AN EMPLOYEE WHO HAS BEEN EMPLOYED THREE, RATHER THAN FIVE, DAYS AND TO PROVIDE FURTHER PROCEDURES FOR A PRIVATE EMPLOYER’S COMPLIANCE, TO PROVIDE FOR SUSPENSION AND REVOCATION OF THE PRIVATE EMPLOYER’S LICENSE UNDER CERTAIN CIRCUMSTANCES, AND TO MAKE CONFORMING CHANGES; TO AMEND SECTIONS 41</w:t>
      </w:r>
      <w:r w:rsidRPr="00AD77AE">
        <w:noBreakHyphen/>
        <w:t>8</w:t>
      </w:r>
      <w:r w:rsidRPr="00AD77AE">
        <w:noBreakHyphen/>
        <w:t>60, RELATING TO ACTIONS TO COLLECT CIVIL PENALTIES AGAINST A PRIVATE EMPLOYER, AND 41</w:t>
      </w:r>
      <w:r w:rsidRPr="00AD77AE">
        <w:noBreakHyphen/>
        <w:t>8</w:t>
      </w:r>
      <w:r w:rsidRPr="00AD77AE">
        <w:noBreakHyphen/>
        <w:t>120, RELATING TO THE PROMULGATION OF REGULATIONS AND STATEWIDE RANDOM AUDITS, BOTH SO AS TO DELETE REFERENCES TO CIVIL PENALTIES AND MAKE CONFORMING CHANGES REGARDING DISCIPLINARY ACTION AGAINST A PRIVATE EMPLOYER; BY ADDING SECTION 16</w:t>
      </w:r>
      <w:r w:rsidRPr="00AD77AE">
        <w:noBreakHyphen/>
        <w:t>13</w:t>
      </w:r>
      <w:r w:rsidRPr="00AD77AE">
        <w:noBreakHyphen/>
        <w:t>480 SO AS TO CREATE THE OFFENSE OF PROVIDING A FALSE PICTURE IDENTIFICATION FOR USE BY AN ALIEN UNLAWFULLY PRESENT IN THE UNITED STATES AND TO PROVIDE A PENALTY; TO REPEAL SECTION 23</w:t>
      </w:r>
      <w:r w:rsidRPr="00AD77AE">
        <w:noBreakHyphen/>
        <w:t>3</w:t>
      </w:r>
      <w:r w:rsidRPr="00AD77AE">
        <w:noBreakHyphen/>
        <w:t>80 RELATING TO THE SOUTH CAROLINA LAW ENFORCEMENT DIVISION’S AUTHORIZATION TO NEGOTIATE A MEMORANDUM OF UNDERSTANDING WITH THE UNITED STATES DEPARTMENT OF JUSTICE OR THE DEPARTMENT OF HOMELAND SECURITY REGARDING UNLAWFUL ALIENS; AND BY ADDING SECTION 23</w:t>
      </w:r>
      <w:r w:rsidRPr="00AD77AE">
        <w:noBreakHyphen/>
        <w:t>6</w:t>
      </w:r>
      <w:r w:rsidRPr="00AD77AE">
        <w:noBreakHyphen/>
        <w:t>60 SO AS TO CREATE THE ILLEGAL IMMIGRATION ENFORCEMENT UNIT WITHIN THE DEPARTMENT OF PUBLIC SAFETY, TO PROVIDE FOR ITS ADMINISTRATION AND DUTIES, AND TO REQUIRE A MEMORANDUM OF AGREEMENT WITH UNITED STATES IMMIGRATION AND CUSTOMS ENFORCEMENT.</w:t>
      </w:r>
    </w:p>
    <w:p w:rsidR="00261F07"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1F07" w:rsidRPr="001E42F7"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(R104, S. 30) -- </w:t>
      </w:r>
      <w:r w:rsidRPr="00D166EF">
        <w:t xml:space="preserve"> </w:t>
      </w:r>
      <w:r>
        <w:t>Senators McConnell, Leventis and Ford</w:t>
      </w:r>
      <w:r w:rsidRPr="00D166EF">
        <w:t>:</w:t>
      </w:r>
      <w:r>
        <w:t xml:space="preserve"> AN ACT </w:t>
      </w:r>
      <w:r w:rsidRPr="001E42F7">
        <w:rPr>
          <w:rFonts w:eastAsia="Calibri"/>
          <w:u w:color="000000"/>
        </w:rPr>
        <w:t>TO AMEND SECTION 22</w:t>
      </w:r>
      <w:r w:rsidRPr="001E42F7">
        <w:rPr>
          <w:color w:val="000000" w:themeColor="text1"/>
          <w:u w:color="000000" w:themeColor="text1"/>
        </w:rPr>
        <w:noBreakHyphen/>
      </w:r>
      <w:r w:rsidRPr="001E42F7">
        <w:rPr>
          <w:rFonts w:eastAsia="Calibri"/>
          <w:u w:color="000000"/>
        </w:rPr>
        <w:t>5</w:t>
      </w:r>
      <w:r w:rsidRPr="001E42F7">
        <w:rPr>
          <w:color w:val="000000" w:themeColor="text1"/>
          <w:u w:color="000000" w:themeColor="text1"/>
        </w:rPr>
        <w:noBreakHyphen/>
      </w:r>
      <w:r w:rsidRPr="001E42F7">
        <w:rPr>
          <w:rFonts w:eastAsia="Calibri"/>
          <w:u w:color="000000"/>
        </w:rPr>
        <w:t>110, AS AMENDED, CODE OF LAWS OF SOUTH CAROLINA, 1976, RELATED TO MAGISTRATES</w:t>
      </w:r>
      <w:r w:rsidRPr="001E42F7">
        <w:rPr>
          <w:color w:val="000000" w:themeColor="text1"/>
          <w:u w:color="000000" w:themeColor="text1"/>
        </w:rPr>
        <w:t>’</w:t>
      </w:r>
      <w:r w:rsidRPr="001E42F7">
        <w:rPr>
          <w:rFonts w:eastAsia="Calibri"/>
          <w:u w:color="000000"/>
        </w:rPr>
        <w:t xml:space="preserve"> POWERS AND DUTIES REGARDING THE ISSUANCE OF ARREST WARRANTS AND COURTESY SUMMONS, SO AS TO MAKE TECHNICAL CHANGES, TO PROVIDE THAT NO ARREST WARRANT SHALL BE ISSUED FOR THE ARREST OF A PERSON UNLESS SOUGHT BY A MEMBER OF A LAW ENFORCEMENT AGENCY ACTING IN HIS OFFICIAL CAPACITY, CERTAIN BUSINESSES SEEKING AN ARREST WARRANT FOR AN OFFENSE AGAINST THE BUSINESS, AND PERSONS SEEKING AN ARREST WARRANT FOR A FRAUDULENT CHECK OR OFFENSES INVOLVING CRIMINAL DOMESTIC VIOLENCE, HARASSMENT, OR ASSAULT AND BATTERY, TO PROVIDE THAT A COURTESY SUMMONS MUST BE ISSUED WHEN AN ARREST WARRANT IS SOUGHT BY ANY OTHER PERSON, AND TO PROVIDE THAT AN ARREST WARRANT MAY BE ISSUED WHEN A PERSON FAILS TO APPEAR BEFORE THE COURT PURSUANT TO A COURTESY SUMMONS; TO AMEND SECTION 22-1-10, RELATING TO THE APPOINTMENT OF MAGISTRATES, THEIR TERMS AND JURISDICTION, SO AS TO PROVIDE THAT THE GOVERNOR MAY APPOINT A MAGISTRATE TO A POSITION THAT BECOMES VACANT ONCE THE TERM OF A SITTING MAGISTRATE IS TERMINATED UNDER CERTAIN CIRCUMSTANCES; TO AMEND SECTION 22-1-30, RELATING TO THE SUSPENSION OR REMOVAL OF A MAGISTRATE, SO AS TO PROVIDE A PROCEDURE TO END A MAGISTRATE’S TERM OF OFFICE AND NOT ALLOW HIM TO CONTINUE TO SERVE UNTIL HIS SUCCESSOR IS APPOINTED; AND TO AMEND SECTION 22-2-40, RELATING TO THE NUMBER AND LOCATION OF MAGISTRATES THAT MAY SERVE IN A COUNTY, SO AS TO PROVIDE AN ADDITIONAL PROVISION THAT WOULD ALLOW THE NUMBER AND LOCATION OF MAGISTRATES TO BE INCREASED OR DECREASED.</w:t>
      </w:r>
    </w:p>
    <w:p w:rsidR="00261F07"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1F07" w:rsidRPr="0024476E"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(R105, S. 815) -- </w:t>
      </w:r>
      <w:r w:rsidRPr="002E38A8">
        <w:t xml:space="preserve"> Senators McConnell, Ford, L. Martin, Hutto, Malloy, Cleary and Shoopman:</w:t>
      </w:r>
      <w:r>
        <w:t xml:space="preserve"> AN ACT </w:t>
      </w:r>
      <w:r w:rsidRPr="0024476E">
        <w:t>TO AMEND SECTION 1</w:t>
      </w:r>
      <w:r w:rsidRPr="0024476E">
        <w:noBreakHyphen/>
        <w:t>1</w:t>
      </w:r>
      <w:r w:rsidRPr="0024476E">
        <w:noBreakHyphen/>
        <w:t>715, CODE OF LAWS OF SOUTH CAROLINA, 1976, RELATING TO ADOPTION OF THE UNITED STATES CENSUS, SO AS TO ADOPT THE UNITED STATES CENSUS OF 2010 AS THE TRUE AND CORRECT ENUMERATION OF INHABITANTS OF THIS STATE; BY ADDING SECTION 2</w:t>
      </w:r>
      <w:r w:rsidRPr="0024476E">
        <w:noBreakHyphen/>
        <w:t>1</w:t>
      </w:r>
      <w:r w:rsidRPr="0024476E">
        <w:noBreakHyphen/>
        <w:t>70 SO AS TO ESTABLISH ELECTION DISTRICTS FROM WHICH MEMBERS OF THE SOUTH CAROLINA SENATE ARE ELECTED COMMENCING WITH THE 2012 GENERAL ELECTION; TO REPEAL SECTION 2</w:t>
      </w:r>
      <w:r w:rsidRPr="0024476E">
        <w:noBreakHyphen/>
        <w:t>1</w:t>
      </w:r>
      <w:r w:rsidRPr="0024476E">
        <w:noBreakHyphen/>
        <w:t>75 RELATING TO ELECTION DISTRICTS FROM WHICH MEMBERS OF THE SENATE WERE FORMERLY ELECTED; AND TO DESIGNATE THE PRESIDENT PRO TEMPORE OF THE SENATE AS THE APPROPRIATE OFFICIAL OF THE SUBMITTING AUTHORITY TO MAKE THE REQUIRED SUBMISSION OF THE SENATE REAPPORTIONMENT PLAN UNDER THE VOTING RIGHTS ACT.</w:t>
      </w:r>
    </w:p>
    <w:p w:rsidR="00261F07"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1F07" w:rsidRPr="001840A1"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tab/>
        <w:t xml:space="preserve">(R106, H. 3700) -- </w:t>
      </w:r>
      <w:r w:rsidRPr="00A935DF">
        <w:t xml:space="preserve"> </w:t>
      </w:r>
      <w:r>
        <w:t>Ways and Means Committee</w:t>
      </w:r>
      <w:r w:rsidRPr="00A935DF">
        <w:t>:</w:t>
      </w:r>
      <w:r>
        <w:t xml:space="preserve"> AN ACT </w:t>
      </w:r>
      <w:r w:rsidRPr="001840A1">
        <w:rPr>
          <w:color w:val="000000" w:themeColor="text1"/>
          <w:u w:color="000000" w:themeColor="text1"/>
        </w:rPr>
        <w:t>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261F07" w:rsidRPr="000B72C5"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(R107, H. 3701) -- </w:t>
      </w:r>
      <w:r w:rsidRPr="00723A10">
        <w:t xml:space="preserve"> Ways and Means Committee:</w:t>
      </w:r>
      <w:r>
        <w:t xml:space="preserve"> A JOINT RESOLUTION </w:t>
      </w:r>
      <w:r w:rsidRPr="000B72C5">
        <w:t>TO APPROPRIATE MONIES FROM THE CAPITAL RESERVE FUND FOR FISCAL YEAR 2010</w:t>
      </w:r>
      <w:r w:rsidRPr="000B72C5">
        <w:noBreakHyphen/>
        <w:t>2011.</w:t>
      </w:r>
    </w:p>
    <w:p w:rsidR="00261F07"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61F07" w:rsidRPr="0056477A" w:rsidRDefault="00261F07" w:rsidP="00261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(R108, H. 3991) -- </w:t>
      </w:r>
      <w:r w:rsidRPr="00FC4B56">
        <w:t xml:space="preserve"> </w:t>
      </w:r>
      <w:r>
        <w:t>Reps. Harrell, Lucas, Harrison, Clemmons, Barfield, Cooper, Hardwick, Owens, Sandifer, G.R. Smith, J.R. Smith, White, Bingham and Erickson</w:t>
      </w:r>
      <w:r w:rsidRPr="00FC4B56">
        <w:t>:</w:t>
      </w:r>
      <w:r>
        <w:t xml:space="preserve"> AN ACT </w:t>
      </w:r>
      <w:r w:rsidRPr="0056477A">
        <w:t>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UNDER THE VOTING RIGHTS ACT.</w:t>
      </w:r>
    </w:p>
    <w:p w:rsidR="00261F07" w:rsidRDefault="00261F07" w:rsidP="00F94FE9"/>
    <w:p w:rsidR="00F94FE9" w:rsidRDefault="00F94FE9" w:rsidP="00F94FE9">
      <w:pPr>
        <w:keepNext/>
        <w:pBdr>
          <w:top w:val="single" w:sz="4" w:space="1" w:color="auto"/>
          <w:left w:val="single" w:sz="4" w:space="4" w:color="auto"/>
          <w:right w:val="single" w:sz="4" w:space="4" w:color="auto"/>
          <w:between w:val="single" w:sz="4" w:space="1" w:color="auto"/>
          <w:bar w:val="single" w:sz="4" w:color="auto"/>
        </w:pBdr>
        <w:jc w:val="center"/>
        <w:rPr>
          <w:b/>
        </w:rPr>
      </w:pPr>
      <w:r w:rsidRPr="00F94FE9">
        <w:rPr>
          <w:b/>
        </w:rPr>
        <w:t>ADJOURNMENT</w:t>
      </w:r>
    </w:p>
    <w:p w:rsidR="00F94FE9" w:rsidRDefault="00F94FE9" w:rsidP="00F94FE9">
      <w:pPr>
        <w:keepNext/>
        <w:pBdr>
          <w:left w:val="single" w:sz="4" w:space="4" w:color="auto"/>
          <w:right w:val="single" w:sz="4" w:space="4" w:color="auto"/>
          <w:between w:val="single" w:sz="4" w:space="1" w:color="auto"/>
          <w:bar w:val="single" w:sz="4" w:color="auto"/>
        </w:pBdr>
      </w:pPr>
      <w:r>
        <w:t>At 5:38 p.m. the House, in accordance with the motion of Rep. J. E. SMITH, adjourned in memory of Bernard H. "Bernie" Baum of Columbia, to meet at 10:00 a.m. Wednesday, June 29.</w:t>
      </w:r>
    </w:p>
    <w:p w:rsidR="008D5FBD" w:rsidRDefault="00F94FE9" w:rsidP="00F94FE9">
      <w:pPr>
        <w:pBdr>
          <w:left w:val="single" w:sz="4" w:space="4" w:color="auto"/>
          <w:bottom w:val="single" w:sz="4" w:space="1" w:color="auto"/>
          <w:right w:val="single" w:sz="4" w:space="4" w:color="auto"/>
          <w:between w:val="single" w:sz="4" w:space="1" w:color="auto"/>
          <w:bar w:val="single" w:sz="4" w:color="auto"/>
        </w:pBdr>
        <w:jc w:val="center"/>
      </w:pPr>
      <w:r>
        <w:t>***</w:t>
      </w:r>
    </w:p>
    <w:p w:rsidR="008D5FBD" w:rsidRDefault="008D5FBD" w:rsidP="008D5FBD">
      <w:pPr>
        <w:jc w:val="center"/>
      </w:pPr>
    </w:p>
    <w:sectPr w:rsidR="008D5FBD" w:rsidSect="002A5AAF">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52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EB" w:rsidRDefault="00271DEB">
      <w:r>
        <w:separator/>
      </w:r>
    </w:p>
  </w:endnote>
  <w:endnote w:type="continuationSeparator" w:id="0">
    <w:p w:rsidR="00271DEB" w:rsidRDefault="0027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AF" w:rsidRDefault="002A5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82603"/>
      <w:docPartObj>
        <w:docPartGallery w:val="Page Numbers (Bottom of Page)"/>
        <w:docPartUnique/>
      </w:docPartObj>
    </w:sdtPr>
    <w:sdtEndPr/>
    <w:sdtContent>
      <w:p w:rsidR="00271DEB" w:rsidRDefault="005C02BE" w:rsidP="002A5AAF">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5249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82601"/>
      <w:docPartObj>
        <w:docPartGallery w:val="Page Numbers (Bottom of Page)"/>
        <w:docPartUnique/>
      </w:docPartObj>
    </w:sdtPr>
    <w:sdtEndPr/>
    <w:sdtContent>
      <w:p w:rsidR="00271DEB" w:rsidRDefault="005C02BE" w:rsidP="002A5AAF">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5248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EB" w:rsidRDefault="00271DEB">
      <w:r>
        <w:separator/>
      </w:r>
    </w:p>
  </w:footnote>
  <w:footnote w:type="continuationSeparator" w:id="0">
    <w:p w:rsidR="00271DEB" w:rsidRDefault="00271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AF" w:rsidRDefault="002A5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EB" w:rsidRDefault="00271DEB" w:rsidP="00CC36BA">
    <w:pPr>
      <w:pStyle w:val="Header"/>
      <w:jc w:val="center"/>
      <w:rPr>
        <w:b/>
      </w:rPr>
    </w:pPr>
    <w:r>
      <w:rPr>
        <w:b/>
      </w:rPr>
      <w:t>WEDNESDAY, JUNE 22, 2011</w:t>
    </w:r>
  </w:p>
  <w:p w:rsidR="00271DEB" w:rsidRDefault="00271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EB" w:rsidRDefault="00271DEB" w:rsidP="00CC36BA">
    <w:pPr>
      <w:pStyle w:val="Header"/>
      <w:jc w:val="center"/>
      <w:rPr>
        <w:b/>
      </w:rPr>
    </w:pPr>
    <w:r>
      <w:rPr>
        <w:b/>
      </w:rPr>
      <w:t>Wednesday, June 22, 2011</w:t>
    </w:r>
  </w:p>
  <w:p w:rsidR="00271DEB" w:rsidRDefault="00271DEB" w:rsidP="00CC36B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81CB3"/>
    <w:rsid w:val="001E49A2"/>
    <w:rsid w:val="001E7898"/>
    <w:rsid w:val="00261F07"/>
    <w:rsid w:val="00271DEB"/>
    <w:rsid w:val="00281CB3"/>
    <w:rsid w:val="002A5AAF"/>
    <w:rsid w:val="0031789F"/>
    <w:rsid w:val="004E2A32"/>
    <w:rsid w:val="005C02BE"/>
    <w:rsid w:val="008D5FBD"/>
    <w:rsid w:val="009C6BD5"/>
    <w:rsid w:val="00C45D55"/>
    <w:rsid w:val="00CC36BA"/>
    <w:rsid w:val="00F3778E"/>
    <w:rsid w:val="00F94FE9"/>
    <w:rsid w:val="00FA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98767A-80BB-40F3-AD25-5CAEBD4D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9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789F"/>
    <w:pPr>
      <w:tabs>
        <w:tab w:val="center" w:pos="4320"/>
        <w:tab w:val="right" w:pos="8640"/>
      </w:tabs>
    </w:pPr>
  </w:style>
  <w:style w:type="paragraph" w:styleId="Footer">
    <w:name w:val="footer"/>
    <w:basedOn w:val="Normal"/>
    <w:link w:val="FooterChar"/>
    <w:uiPriority w:val="99"/>
    <w:rsid w:val="0031789F"/>
    <w:pPr>
      <w:tabs>
        <w:tab w:val="center" w:pos="4320"/>
        <w:tab w:val="right" w:pos="8640"/>
      </w:tabs>
    </w:pPr>
  </w:style>
  <w:style w:type="character" w:styleId="PageNumber">
    <w:name w:val="page number"/>
    <w:basedOn w:val="DefaultParagraphFont"/>
    <w:semiHidden/>
    <w:rsid w:val="0031789F"/>
  </w:style>
  <w:style w:type="paragraph" w:styleId="PlainText">
    <w:name w:val="Plain Text"/>
    <w:basedOn w:val="Normal"/>
    <w:link w:val="PlainTextChar"/>
    <w:uiPriority w:val="99"/>
    <w:rsid w:val="0031789F"/>
    <w:pPr>
      <w:ind w:firstLine="0"/>
      <w:jc w:val="left"/>
    </w:pPr>
    <w:rPr>
      <w:rFonts w:ascii="Courier New" w:hAnsi="Courier New"/>
      <w:sz w:val="20"/>
    </w:rPr>
  </w:style>
  <w:style w:type="paragraph" w:customStyle="1" w:styleId="ConSign">
    <w:name w:val="ConSign"/>
    <w:basedOn w:val="Normal"/>
    <w:rsid w:val="00F94FE9"/>
    <w:pPr>
      <w:tabs>
        <w:tab w:val="left" w:pos="216"/>
        <w:tab w:val="left" w:pos="4680"/>
        <w:tab w:val="left" w:pos="4896"/>
      </w:tabs>
      <w:spacing w:line="480" w:lineRule="auto"/>
      <w:ind w:firstLine="0"/>
    </w:pPr>
  </w:style>
  <w:style w:type="paragraph" w:styleId="Title">
    <w:name w:val="Title"/>
    <w:basedOn w:val="Normal"/>
    <w:link w:val="TitleChar"/>
    <w:qFormat/>
    <w:rsid w:val="00F94FE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94FE9"/>
    <w:rPr>
      <w:b/>
      <w:sz w:val="22"/>
    </w:rPr>
  </w:style>
  <w:style w:type="character" w:customStyle="1" w:styleId="PlainTextChar">
    <w:name w:val="Plain Text Char"/>
    <w:basedOn w:val="DefaultParagraphFont"/>
    <w:link w:val="PlainText"/>
    <w:uiPriority w:val="99"/>
    <w:rsid w:val="00F94FE9"/>
    <w:rPr>
      <w:rFonts w:ascii="Courier New" w:hAnsi="Courier New"/>
    </w:rPr>
  </w:style>
  <w:style w:type="paragraph" w:styleId="BodyText">
    <w:name w:val="Body Text"/>
    <w:basedOn w:val="Normal"/>
    <w:link w:val="BodyTextChar"/>
    <w:uiPriority w:val="99"/>
    <w:rsid w:val="00F94FE9"/>
    <w:pPr>
      <w:ind w:firstLine="0"/>
    </w:pPr>
    <w:rPr>
      <w:rFonts w:eastAsiaTheme="minorHAnsi" w:cstheme="minorBidi"/>
      <w:szCs w:val="22"/>
    </w:rPr>
  </w:style>
  <w:style w:type="character" w:customStyle="1" w:styleId="BodyTextChar">
    <w:name w:val="Body Text Char"/>
    <w:basedOn w:val="DefaultParagraphFont"/>
    <w:link w:val="BodyText"/>
    <w:uiPriority w:val="99"/>
    <w:rsid w:val="00F94FE9"/>
    <w:rPr>
      <w:rFonts w:eastAsiaTheme="minorHAnsi" w:cstheme="minorBidi"/>
      <w:sz w:val="22"/>
      <w:szCs w:val="22"/>
    </w:rPr>
  </w:style>
  <w:style w:type="paragraph" w:styleId="BalloonText">
    <w:name w:val="Balloon Text"/>
    <w:next w:val="Normal"/>
    <w:link w:val="BalloonTextChar"/>
    <w:uiPriority w:val="99"/>
    <w:unhideWhenUsed/>
    <w:rsid w:val="00F94FE9"/>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F94FE9"/>
    <w:rPr>
      <w:rFonts w:eastAsiaTheme="minorHAnsi" w:cs="Tahoma"/>
      <w:sz w:val="22"/>
      <w:szCs w:val="16"/>
    </w:rPr>
  </w:style>
  <w:style w:type="character" w:customStyle="1" w:styleId="FooterChar">
    <w:name w:val="Footer Char"/>
    <w:basedOn w:val="DefaultParagraphFont"/>
    <w:link w:val="Footer"/>
    <w:uiPriority w:val="99"/>
    <w:rsid w:val="00F94FE9"/>
    <w:rPr>
      <w:sz w:val="22"/>
    </w:rPr>
  </w:style>
  <w:style w:type="character" w:customStyle="1" w:styleId="HeaderChar">
    <w:name w:val="Header Char"/>
    <w:basedOn w:val="DefaultParagraphFont"/>
    <w:link w:val="Header"/>
    <w:uiPriority w:val="99"/>
    <w:rsid w:val="00F94FE9"/>
    <w:rPr>
      <w:sz w:val="22"/>
    </w:rPr>
  </w:style>
  <w:style w:type="paragraph" w:customStyle="1" w:styleId="Cover1">
    <w:name w:val="Cover1"/>
    <w:basedOn w:val="Normal"/>
    <w:rsid w:val="00F9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4FE9"/>
    <w:pPr>
      <w:ind w:firstLine="0"/>
      <w:jc w:val="left"/>
    </w:pPr>
    <w:rPr>
      <w:sz w:val="20"/>
    </w:rPr>
  </w:style>
  <w:style w:type="paragraph" w:customStyle="1" w:styleId="Cover3">
    <w:name w:val="Cover3"/>
    <w:basedOn w:val="Normal"/>
    <w:rsid w:val="00F94FE9"/>
    <w:pPr>
      <w:ind w:firstLine="0"/>
      <w:jc w:val="center"/>
    </w:pPr>
    <w:rPr>
      <w:b/>
    </w:rPr>
  </w:style>
  <w:style w:type="paragraph" w:customStyle="1" w:styleId="Cover4">
    <w:name w:val="Cover4"/>
    <w:basedOn w:val="Cover1"/>
    <w:rsid w:val="00F94FE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76421</Words>
  <Characters>392719</Characters>
  <Application>Microsoft Office Word</Application>
  <DocSecurity>0</DocSecurity>
  <Lines>14690</Lines>
  <Paragraphs>8873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22, 2011 - South Carolina Legislature Online</dc:title>
  <dc:subject/>
  <dc:creator>karenlaroche</dc:creator>
  <cp:keywords/>
  <dc:description/>
  <cp:lastModifiedBy>N Cumfer</cp:lastModifiedBy>
  <cp:revision>3</cp:revision>
  <cp:lastPrinted>2011-06-22T22:44:00Z</cp:lastPrinted>
  <dcterms:created xsi:type="dcterms:W3CDTF">2011-11-10T15:18:00Z</dcterms:created>
  <dcterms:modified xsi:type="dcterms:W3CDTF">2014-11-14T21:20:00Z</dcterms:modified>
</cp:coreProperties>
</file>