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47" w:rsidRDefault="00650D47" w:rsidP="00650D47">
      <w:pPr>
        <w:ind w:firstLine="0"/>
        <w:rPr>
          <w:strike/>
        </w:rPr>
      </w:pPr>
      <w:bookmarkStart w:id="0" w:name="_GoBack"/>
      <w:bookmarkEnd w:id="0"/>
    </w:p>
    <w:p w:rsidR="00650D47" w:rsidRDefault="00650D47" w:rsidP="00650D47">
      <w:pPr>
        <w:ind w:firstLine="0"/>
        <w:rPr>
          <w:strike/>
        </w:rPr>
      </w:pPr>
      <w:r>
        <w:rPr>
          <w:strike/>
        </w:rPr>
        <w:t>Indicates Matter Stricken</w:t>
      </w:r>
    </w:p>
    <w:p w:rsidR="00650D47" w:rsidRDefault="00650D47" w:rsidP="00650D47">
      <w:pPr>
        <w:ind w:firstLine="0"/>
        <w:rPr>
          <w:u w:val="single"/>
        </w:rPr>
      </w:pPr>
      <w:r>
        <w:rPr>
          <w:u w:val="single"/>
        </w:rPr>
        <w:t>Indicates New Matter</w:t>
      </w:r>
    </w:p>
    <w:p w:rsidR="00650D47" w:rsidRDefault="00650D47"/>
    <w:p w:rsidR="00650D47" w:rsidRDefault="00650D47">
      <w:r>
        <w:t>The House assembled at 10:00 a.m.</w:t>
      </w:r>
    </w:p>
    <w:p w:rsidR="00650D47" w:rsidRDefault="00650D47">
      <w:r>
        <w:t>Deliberations were opened with prayer by Rev. Charles E. Seastrunk, Jr., as follows:</w:t>
      </w:r>
    </w:p>
    <w:p w:rsidR="00650D47" w:rsidRDefault="00650D47"/>
    <w:p w:rsidR="00650D47" w:rsidRPr="00831DDB" w:rsidRDefault="00650D47" w:rsidP="00650D47">
      <w:pPr>
        <w:ind w:firstLine="270"/>
      </w:pPr>
      <w:bookmarkStart w:id="1" w:name="file_start2"/>
      <w:bookmarkEnd w:id="1"/>
      <w:r w:rsidRPr="00831DDB">
        <w:t>Our thought for today is from Psalm 105:4: “Look to the Lord and his strength; seek his face always.”</w:t>
      </w:r>
    </w:p>
    <w:p w:rsidR="00650D47" w:rsidRPr="00831DDB" w:rsidRDefault="00650D47" w:rsidP="00650D47">
      <w:pPr>
        <w:ind w:firstLine="270"/>
      </w:pPr>
      <w:r w:rsidRPr="00831DDB">
        <w:t xml:space="preserve">Let us pray. Mighty Lord, look upon these, Your people, and give them the strength and courage to carry out Your wishes and desires for the people of this great State. By the leading of Your </w:t>
      </w:r>
      <w:r w:rsidR="003B2FCD">
        <w:t>s</w:t>
      </w:r>
      <w:r w:rsidRPr="00831DDB">
        <w:t>pirit, may these Representatives seek Your face and Your will. Bless our Nation, President, State, Governor, Speaker, staff, and all who serve in these Halls of Government. Protect our defenders of freedom at home and abroad as they protect us. Heal our warrior’s wounds, both seen and unseen. Hear our prayer, O Lord. Amen.</w:t>
      </w:r>
    </w:p>
    <w:p w:rsidR="00650D47" w:rsidRDefault="00650D47">
      <w:bookmarkStart w:id="2" w:name="file_end2"/>
      <w:bookmarkEnd w:id="2"/>
    </w:p>
    <w:p w:rsidR="00650D47" w:rsidRDefault="00650D47">
      <w:r>
        <w:t>Pursuant to Rule 6.3, the House of Representatives was led in the Pledge of Allegiance to the Flag of the United States of America by the SPEAKER.</w:t>
      </w:r>
    </w:p>
    <w:p w:rsidR="00650D47" w:rsidRDefault="00650D47"/>
    <w:p w:rsidR="00650D47" w:rsidRDefault="00650D47">
      <w:r>
        <w:t>After corrections to the Journal of the proceedings of yesterday, the SPEAKER ordered it confirmed.</w:t>
      </w:r>
    </w:p>
    <w:p w:rsidR="00650D47" w:rsidRDefault="00650D47"/>
    <w:p w:rsidR="00650D47" w:rsidRDefault="00650D47" w:rsidP="00650D47">
      <w:pPr>
        <w:keepNext/>
        <w:jc w:val="center"/>
        <w:rPr>
          <w:b/>
        </w:rPr>
      </w:pPr>
      <w:r w:rsidRPr="00650D47">
        <w:rPr>
          <w:b/>
        </w:rPr>
        <w:t>MOTION ADOPTED</w:t>
      </w:r>
    </w:p>
    <w:p w:rsidR="00650D47" w:rsidRDefault="00650D47" w:rsidP="00650D47">
      <w:r>
        <w:t>Rep. R. L. BROWN moved that when the House adjourns, it adjourn in memory of Robert W. Harrell, Sr., of Charleston, father of Speaker Bobby Harrell, which was agreed to.</w:t>
      </w:r>
    </w:p>
    <w:p w:rsidR="00650D47" w:rsidRDefault="00650D47" w:rsidP="00650D47"/>
    <w:p w:rsidR="00650D47" w:rsidRDefault="00650D47" w:rsidP="00650D47">
      <w:pPr>
        <w:keepNext/>
        <w:jc w:val="center"/>
        <w:rPr>
          <w:b/>
        </w:rPr>
      </w:pPr>
      <w:r w:rsidRPr="00650D47">
        <w:rPr>
          <w:b/>
        </w:rPr>
        <w:t>SILENT PRAYER</w:t>
      </w:r>
    </w:p>
    <w:p w:rsidR="00650D47" w:rsidRDefault="00650D47" w:rsidP="00650D47">
      <w:r>
        <w:t xml:space="preserve">The House stood in silent prayer for Representative Cathy Harvin, who is valiantly fighting cancer </w:t>
      </w:r>
    </w:p>
    <w:p w:rsidR="00650D47" w:rsidRDefault="00650D47" w:rsidP="00650D47"/>
    <w:p w:rsidR="00650D47" w:rsidRDefault="00650D47" w:rsidP="00650D47">
      <w:pPr>
        <w:keepNext/>
        <w:jc w:val="center"/>
        <w:rPr>
          <w:b/>
        </w:rPr>
      </w:pPr>
      <w:r w:rsidRPr="00650D47">
        <w:rPr>
          <w:b/>
        </w:rPr>
        <w:t>ROLL CALL</w:t>
      </w:r>
    </w:p>
    <w:p w:rsidR="00650D47" w:rsidRDefault="00650D47" w:rsidP="00650D4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C6A0B" w:rsidRPr="00650D47" w:rsidTr="00650D47">
        <w:tc>
          <w:tcPr>
            <w:tcW w:w="2179" w:type="dxa"/>
            <w:shd w:val="clear" w:color="auto" w:fill="auto"/>
          </w:tcPr>
          <w:p w:rsidR="008C6A0B" w:rsidRDefault="008C6A0B" w:rsidP="00650D47">
            <w:pPr>
              <w:ind w:firstLine="0"/>
            </w:pPr>
            <w:bookmarkStart w:id="3" w:name="vote_start10"/>
            <w:bookmarkEnd w:id="3"/>
            <w:r>
              <w:t>Agnew</w:t>
            </w:r>
          </w:p>
        </w:tc>
        <w:tc>
          <w:tcPr>
            <w:tcW w:w="2179" w:type="dxa"/>
            <w:shd w:val="clear" w:color="auto" w:fill="auto"/>
          </w:tcPr>
          <w:p w:rsidR="008C6A0B" w:rsidRDefault="008C6A0B" w:rsidP="00650D47">
            <w:pPr>
              <w:ind w:firstLine="0"/>
            </w:pPr>
            <w:r>
              <w:t>Alexander</w:t>
            </w:r>
          </w:p>
        </w:tc>
        <w:tc>
          <w:tcPr>
            <w:tcW w:w="2180" w:type="dxa"/>
            <w:shd w:val="clear" w:color="auto" w:fill="auto"/>
          </w:tcPr>
          <w:p w:rsidR="008C6A0B" w:rsidRDefault="008C6A0B" w:rsidP="00650D47">
            <w:pPr>
              <w:ind w:firstLine="0"/>
            </w:pPr>
            <w:r>
              <w:t>Allen</w:t>
            </w:r>
          </w:p>
        </w:tc>
      </w:tr>
      <w:tr w:rsidR="00650D47" w:rsidRPr="00650D47" w:rsidTr="00650D47">
        <w:tc>
          <w:tcPr>
            <w:tcW w:w="2179" w:type="dxa"/>
            <w:shd w:val="clear" w:color="auto" w:fill="auto"/>
          </w:tcPr>
          <w:p w:rsidR="00650D47" w:rsidRPr="00650D47" w:rsidRDefault="00650D47" w:rsidP="00650D47">
            <w:pPr>
              <w:ind w:firstLine="0"/>
            </w:pPr>
            <w:r>
              <w:t>Allison</w:t>
            </w:r>
          </w:p>
        </w:tc>
        <w:tc>
          <w:tcPr>
            <w:tcW w:w="2179" w:type="dxa"/>
            <w:shd w:val="clear" w:color="auto" w:fill="auto"/>
          </w:tcPr>
          <w:p w:rsidR="00650D47" w:rsidRPr="00650D47" w:rsidRDefault="00650D47" w:rsidP="00650D47">
            <w:pPr>
              <w:ind w:firstLine="0"/>
            </w:pPr>
            <w:r>
              <w:t>Anderson</w:t>
            </w:r>
          </w:p>
        </w:tc>
        <w:tc>
          <w:tcPr>
            <w:tcW w:w="2180" w:type="dxa"/>
            <w:shd w:val="clear" w:color="auto" w:fill="auto"/>
          </w:tcPr>
          <w:p w:rsidR="00650D47" w:rsidRPr="00650D47" w:rsidRDefault="00650D47" w:rsidP="00650D47">
            <w:pPr>
              <w:ind w:firstLine="0"/>
            </w:pPr>
            <w:r>
              <w:t>Anthony</w:t>
            </w:r>
          </w:p>
        </w:tc>
      </w:tr>
      <w:tr w:rsidR="00650D47" w:rsidRPr="00650D47" w:rsidTr="00650D47">
        <w:tc>
          <w:tcPr>
            <w:tcW w:w="2179" w:type="dxa"/>
            <w:shd w:val="clear" w:color="auto" w:fill="auto"/>
          </w:tcPr>
          <w:p w:rsidR="00650D47" w:rsidRPr="00650D47" w:rsidRDefault="00650D47" w:rsidP="00650D47">
            <w:pPr>
              <w:ind w:firstLine="0"/>
            </w:pPr>
            <w:r>
              <w:t>Atwater</w:t>
            </w:r>
          </w:p>
        </w:tc>
        <w:tc>
          <w:tcPr>
            <w:tcW w:w="2179" w:type="dxa"/>
            <w:shd w:val="clear" w:color="auto" w:fill="auto"/>
          </w:tcPr>
          <w:p w:rsidR="00650D47" w:rsidRPr="00650D47" w:rsidRDefault="00650D47" w:rsidP="00650D47">
            <w:pPr>
              <w:ind w:firstLine="0"/>
            </w:pPr>
            <w:r>
              <w:t>Bales</w:t>
            </w:r>
          </w:p>
        </w:tc>
        <w:tc>
          <w:tcPr>
            <w:tcW w:w="2180" w:type="dxa"/>
            <w:shd w:val="clear" w:color="auto" w:fill="auto"/>
          </w:tcPr>
          <w:p w:rsidR="00650D47" w:rsidRPr="00650D47" w:rsidRDefault="00650D47" w:rsidP="00650D47">
            <w:pPr>
              <w:ind w:firstLine="0"/>
            </w:pPr>
            <w:r>
              <w:t>Ballentine</w:t>
            </w:r>
          </w:p>
        </w:tc>
      </w:tr>
      <w:tr w:rsidR="00650D47" w:rsidRPr="00650D47" w:rsidTr="00650D47">
        <w:tc>
          <w:tcPr>
            <w:tcW w:w="2179" w:type="dxa"/>
            <w:shd w:val="clear" w:color="auto" w:fill="auto"/>
          </w:tcPr>
          <w:p w:rsidR="00650D47" w:rsidRPr="00650D47" w:rsidRDefault="00650D47" w:rsidP="00650D47">
            <w:pPr>
              <w:ind w:firstLine="0"/>
            </w:pPr>
            <w:r>
              <w:lastRenderedPageBreak/>
              <w:t>Bannister</w:t>
            </w:r>
          </w:p>
        </w:tc>
        <w:tc>
          <w:tcPr>
            <w:tcW w:w="2179" w:type="dxa"/>
            <w:shd w:val="clear" w:color="auto" w:fill="auto"/>
          </w:tcPr>
          <w:p w:rsidR="00650D47" w:rsidRPr="00650D47" w:rsidRDefault="00650D47" w:rsidP="00650D47">
            <w:pPr>
              <w:ind w:firstLine="0"/>
            </w:pPr>
            <w:r>
              <w:t>Barfield</w:t>
            </w:r>
          </w:p>
        </w:tc>
        <w:tc>
          <w:tcPr>
            <w:tcW w:w="2180" w:type="dxa"/>
            <w:shd w:val="clear" w:color="auto" w:fill="auto"/>
          </w:tcPr>
          <w:p w:rsidR="00650D47" w:rsidRPr="00650D47" w:rsidRDefault="00650D47" w:rsidP="00650D47">
            <w:pPr>
              <w:ind w:firstLine="0"/>
            </w:pPr>
            <w:r>
              <w:t>Battle</w:t>
            </w:r>
          </w:p>
        </w:tc>
      </w:tr>
      <w:tr w:rsidR="00650D47" w:rsidRPr="00650D47" w:rsidTr="00650D47">
        <w:tc>
          <w:tcPr>
            <w:tcW w:w="2179" w:type="dxa"/>
            <w:shd w:val="clear" w:color="auto" w:fill="auto"/>
          </w:tcPr>
          <w:p w:rsidR="00650D47" w:rsidRPr="00650D47" w:rsidRDefault="00650D47" w:rsidP="00650D47">
            <w:pPr>
              <w:ind w:firstLine="0"/>
            </w:pPr>
            <w:r>
              <w:t>Bikas</w:t>
            </w:r>
          </w:p>
        </w:tc>
        <w:tc>
          <w:tcPr>
            <w:tcW w:w="2179" w:type="dxa"/>
            <w:shd w:val="clear" w:color="auto" w:fill="auto"/>
          </w:tcPr>
          <w:p w:rsidR="00650D47" w:rsidRPr="00650D47" w:rsidRDefault="00650D47" w:rsidP="00650D47">
            <w:pPr>
              <w:ind w:firstLine="0"/>
            </w:pPr>
            <w:r>
              <w:t>Bingham</w:t>
            </w:r>
          </w:p>
        </w:tc>
        <w:tc>
          <w:tcPr>
            <w:tcW w:w="2180" w:type="dxa"/>
            <w:shd w:val="clear" w:color="auto" w:fill="auto"/>
          </w:tcPr>
          <w:p w:rsidR="00650D47" w:rsidRPr="00650D47" w:rsidRDefault="00650D47" w:rsidP="00650D47">
            <w:pPr>
              <w:ind w:firstLine="0"/>
            </w:pPr>
            <w:r>
              <w:t>Bowen</w:t>
            </w:r>
          </w:p>
        </w:tc>
      </w:tr>
      <w:tr w:rsidR="00650D47" w:rsidRPr="00650D47" w:rsidTr="00650D47">
        <w:tc>
          <w:tcPr>
            <w:tcW w:w="2179" w:type="dxa"/>
            <w:shd w:val="clear" w:color="auto" w:fill="auto"/>
          </w:tcPr>
          <w:p w:rsidR="00650D47" w:rsidRPr="00650D47" w:rsidRDefault="00650D47" w:rsidP="00650D47">
            <w:pPr>
              <w:ind w:firstLine="0"/>
            </w:pPr>
            <w:r>
              <w:t>Bowers</w:t>
            </w:r>
          </w:p>
        </w:tc>
        <w:tc>
          <w:tcPr>
            <w:tcW w:w="2179" w:type="dxa"/>
            <w:shd w:val="clear" w:color="auto" w:fill="auto"/>
          </w:tcPr>
          <w:p w:rsidR="00650D47" w:rsidRPr="00650D47" w:rsidRDefault="00650D47" w:rsidP="00650D47">
            <w:pPr>
              <w:ind w:firstLine="0"/>
            </w:pPr>
            <w:r>
              <w:t>Brady</w:t>
            </w:r>
          </w:p>
        </w:tc>
        <w:tc>
          <w:tcPr>
            <w:tcW w:w="2180" w:type="dxa"/>
            <w:shd w:val="clear" w:color="auto" w:fill="auto"/>
          </w:tcPr>
          <w:p w:rsidR="00650D47" w:rsidRPr="00650D47" w:rsidRDefault="00650D47" w:rsidP="00650D47">
            <w:pPr>
              <w:ind w:firstLine="0"/>
            </w:pPr>
            <w:r>
              <w:t>Branham</w:t>
            </w:r>
          </w:p>
        </w:tc>
      </w:tr>
      <w:tr w:rsidR="00650D47" w:rsidRPr="00650D47" w:rsidTr="00650D47">
        <w:tc>
          <w:tcPr>
            <w:tcW w:w="2179" w:type="dxa"/>
            <w:shd w:val="clear" w:color="auto" w:fill="auto"/>
          </w:tcPr>
          <w:p w:rsidR="00650D47" w:rsidRPr="00650D47" w:rsidRDefault="00650D47" w:rsidP="00650D47">
            <w:pPr>
              <w:ind w:firstLine="0"/>
            </w:pPr>
            <w:r>
              <w:t>Brannon</w:t>
            </w:r>
          </w:p>
        </w:tc>
        <w:tc>
          <w:tcPr>
            <w:tcW w:w="2179" w:type="dxa"/>
            <w:shd w:val="clear" w:color="auto" w:fill="auto"/>
          </w:tcPr>
          <w:p w:rsidR="00650D47" w:rsidRPr="00650D47" w:rsidRDefault="00650D47" w:rsidP="00650D47">
            <w:pPr>
              <w:ind w:firstLine="0"/>
            </w:pPr>
            <w:r>
              <w:t>Brantley</w:t>
            </w:r>
          </w:p>
        </w:tc>
        <w:tc>
          <w:tcPr>
            <w:tcW w:w="2180" w:type="dxa"/>
            <w:shd w:val="clear" w:color="auto" w:fill="auto"/>
          </w:tcPr>
          <w:p w:rsidR="00650D47" w:rsidRPr="00650D47" w:rsidRDefault="00650D47" w:rsidP="00650D47">
            <w:pPr>
              <w:ind w:firstLine="0"/>
            </w:pPr>
            <w:r>
              <w:t>G. A. Brown</w:t>
            </w:r>
          </w:p>
        </w:tc>
      </w:tr>
      <w:tr w:rsidR="00650D47" w:rsidRPr="00650D47" w:rsidTr="00650D47">
        <w:tc>
          <w:tcPr>
            <w:tcW w:w="2179" w:type="dxa"/>
            <w:shd w:val="clear" w:color="auto" w:fill="auto"/>
          </w:tcPr>
          <w:p w:rsidR="00650D47" w:rsidRPr="00650D47" w:rsidRDefault="00650D47" w:rsidP="00650D47">
            <w:pPr>
              <w:ind w:firstLine="0"/>
            </w:pPr>
            <w:r>
              <w:t>H. B. Brown</w:t>
            </w:r>
          </w:p>
        </w:tc>
        <w:tc>
          <w:tcPr>
            <w:tcW w:w="2179" w:type="dxa"/>
            <w:shd w:val="clear" w:color="auto" w:fill="auto"/>
          </w:tcPr>
          <w:p w:rsidR="00650D47" w:rsidRPr="00650D47" w:rsidRDefault="00650D47" w:rsidP="00650D47">
            <w:pPr>
              <w:ind w:firstLine="0"/>
            </w:pPr>
            <w:r>
              <w:t>R. L. Brown</w:t>
            </w:r>
          </w:p>
        </w:tc>
        <w:tc>
          <w:tcPr>
            <w:tcW w:w="2180" w:type="dxa"/>
            <w:shd w:val="clear" w:color="auto" w:fill="auto"/>
          </w:tcPr>
          <w:p w:rsidR="00650D47" w:rsidRPr="00650D47" w:rsidRDefault="00650D47" w:rsidP="00650D47">
            <w:pPr>
              <w:ind w:firstLine="0"/>
            </w:pPr>
            <w:r>
              <w:t>Butler Garrick</w:t>
            </w:r>
          </w:p>
        </w:tc>
      </w:tr>
      <w:tr w:rsidR="00650D47" w:rsidRPr="00650D47" w:rsidTr="00650D47">
        <w:tc>
          <w:tcPr>
            <w:tcW w:w="2179" w:type="dxa"/>
            <w:shd w:val="clear" w:color="auto" w:fill="auto"/>
          </w:tcPr>
          <w:p w:rsidR="00650D47" w:rsidRPr="00650D47" w:rsidRDefault="00650D47" w:rsidP="00650D47">
            <w:pPr>
              <w:ind w:firstLine="0"/>
            </w:pPr>
            <w:r>
              <w:t>Chumley</w:t>
            </w:r>
          </w:p>
        </w:tc>
        <w:tc>
          <w:tcPr>
            <w:tcW w:w="2179" w:type="dxa"/>
            <w:shd w:val="clear" w:color="auto" w:fill="auto"/>
          </w:tcPr>
          <w:p w:rsidR="00650D47" w:rsidRPr="00650D47" w:rsidRDefault="00650D47" w:rsidP="00650D47">
            <w:pPr>
              <w:ind w:firstLine="0"/>
            </w:pPr>
            <w:r>
              <w:t>Clemmons</w:t>
            </w:r>
          </w:p>
        </w:tc>
        <w:tc>
          <w:tcPr>
            <w:tcW w:w="2180" w:type="dxa"/>
            <w:shd w:val="clear" w:color="auto" w:fill="auto"/>
          </w:tcPr>
          <w:p w:rsidR="00650D47" w:rsidRPr="00650D47" w:rsidRDefault="00650D47" w:rsidP="00650D47">
            <w:pPr>
              <w:ind w:firstLine="0"/>
            </w:pPr>
            <w:r>
              <w:t>Clyburn</w:t>
            </w:r>
          </w:p>
        </w:tc>
      </w:tr>
      <w:tr w:rsidR="00650D47" w:rsidRPr="00650D47" w:rsidTr="00650D47">
        <w:tc>
          <w:tcPr>
            <w:tcW w:w="2179" w:type="dxa"/>
            <w:shd w:val="clear" w:color="auto" w:fill="auto"/>
          </w:tcPr>
          <w:p w:rsidR="00650D47" w:rsidRPr="00650D47" w:rsidRDefault="00650D47" w:rsidP="00650D47">
            <w:pPr>
              <w:ind w:firstLine="0"/>
            </w:pPr>
            <w:r>
              <w:t>Cobb-Hunter</w:t>
            </w:r>
          </w:p>
        </w:tc>
        <w:tc>
          <w:tcPr>
            <w:tcW w:w="2179" w:type="dxa"/>
            <w:shd w:val="clear" w:color="auto" w:fill="auto"/>
          </w:tcPr>
          <w:p w:rsidR="00650D47" w:rsidRPr="00650D47" w:rsidRDefault="00650D47" w:rsidP="00650D47">
            <w:pPr>
              <w:ind w:firstLine="0"/>
            </w:pPr>
            <w:r>
              <w:t>Cole</w:t>
            </w:r>
          </w:p>
        </w:tc>
        <w:tc>
          <w:tcPr>
            <w:tcW w:w="2180" w:type="dxa"/>
            <w:shd w:val="clear" w:color="auto" w:fill="auto"/>
          </w:tcPr>
          <w:p w:rsidR="00650D47" w:rsidRPr="00650D47" w:rsidRDefault="00650D47" w:rsidP="00650D47">
            <w:pPr>
              <w:ind w:firstLine="0"/>
            </w:pPr>
            <w:r>
              <w:t>Cooper</w:t>
            </w:r>
          </w:p>
        </w:tc>
      </w:tr>
      <w:tr w:rsidR="00650D47" w:rsidRPr="00650D47" w:rsidTr="00650D47">
        <w:tc>
          <w:tcPr>
            <w:tcW w:w="2179" w:type="dxa"/>
            <w:shd w:val="clear" w:color="auto" w:fill="auto"/>
          </w:tcPr>
          <w:p w:rsidR="00650D47" w:rsidRPr="00650D47" w:rsidRDefault="00650D47" w:rsidP="00650D47">
            <w:pPr>
              <w:ind w:firstLine="0"/>
            </w:pPr>
            <w:r>
              <w:t>Corbin</w:t>
            </w:r>
          </w:p>
        </w:tc>
        <w:tc>
          <w:tcPr>
            <w:tcW w:w="2179" w:type="dxa"/>
            <w:shd w:val="clear" w:color="auto" w:fill="auto"/>
          </w:tcPr>
          <w:p w:rsidR="00650D47" w:rsidRPr="00650D47" w:rsidRDefault="00650D47" w:rsidP="00650D47">
            <w:pPr>
              <w:ind w:firstLine="0"/>
            </w:pPr>
            <w:r>
              <w:t>Crawford</w:t>
            </w:r>
          </w:p>
        </w:tc>
        <w:tc>
          <w:tcPr>
            <w:tcW w:w="2180" w:type="dxa"/>
            <w:shd w:val="clear" w:color="auto" w:fill="auto"/>
          </w:tcPr>
          <w:p w:rsidR="00650D47" w:rsidRPr="00650D47" w:rsidRDefault="00650D47" w:rsidP="00650D47">
            <w:pPr>
              <w:ind w:firstLine="0"/>
            </w:pPr>
            <w:r>
              <w:t>Crosby</w:t>
            </w:r>
          </w:p>
        </w:tc>
      </w:tr>
      <w:tr w:rsidR="00650D47" w:rsidRPr="00650D47" w:rsidTr="00650D47">
        <w:tc>
          <w:tcPr>
            <w:tcW w:w="2179" w:type="dxa"/>
            <w:shd w:val="clear" w:color="auto" w:fill="auto"/>
          </w:tcPr>
          <w:p w:rsidR="00650D47" w:rsidRPr="00650D47" w:rsidRDefault="00650D47" w:rsidP="00650D47">
            <w:pPr>
              <w:ind w:firstLine="0"/>
            </w:pPr>
            <w:r>
              <w:t>Daning</w:t>
            </w:r>
          </w:p>
        </w:tc>
        <w:tc>
          <w:tcPr>
            <w:tcW w:w="2179" w:type="dxa"/>
            <w:shd w:val="clear" w:color="auto" w:fill="auto"/>
          </w:tcPr>
          <w:p w:rsidR="00650D47" w:rsidRPr="00650D47" w:rsidRDefault="00650D47" w:rsidP="00650D47">
            <w:pPr>
              <w:ind w:firstLine="0"/>
            </w:pPr>
            <w:r>
              <w:t>Delleney</w:t>
            </w:r>
          </w:p>
        </w:tc>
        <w:tc>
          <w:tcPr>
            <w:tcW w:w="2180" w:type="dxa"/>
            <w:shd w:val="clear" w:color="auto" w:fill="auto"/>
          </w:tcPr>
          <w:p w:rsidR="00650D47" w:rsidRPr="00650D47" w:rsidRDefault="00650D47" w:rsidP="00650D47">
            <w:pPr>
              <w:ind w:firstLine="0"/>
            </w:pPr>
            <w:r>
              <w:t>Dillard</w:t>
            </w:r>
          </w:p>
        </w:tc>
      </w:tr>
      <w:tr w:rsidR="00650D47" w:rsidRPr="00650D47" w:rsidTr="00650D47">
        <w:tc>
          <w:tcPr>
            <w:tcW w:w="2179" w:type="dxa"/>
            <w:shd w:val="clear" w:color="auto" w:fill="auto"/>
          </w:tcPr>
          <w:p w:rsidR="00650D47" w:rsidRPr="00650D47" w:rsidRDefault="00650D47" w:rsidP="00650D47">
            <w:pPr>
              <w:ind w:firstLine="0"/>
            </w:pPr>
            <w:r>
              <w:t>Edge</w:t>
            </w:r>
          </w:p>
        </w:tc>
        <w:tc>
          <w:tcPr>
            <w:tcW w:w="2179" w:type="dxa"/>
            <w:shd w:val="clear" w:color="auto" w:fill="auto"/>
          </w:tcPr>
          <w:p w:rsidR="00650D47" w:rsidRPr="00650D47" w:rsidRDefault="00650D47" w:rsidP="00650D47">
            <w:pPr>
              <w:ind w:firstLine="0"/>
            </w:pPr>
            <w:r>
              <w:t>Erickson</w:t>
            </w:r>
          </w:p>
        </w:tc>
        <w:tc>
          <w:tcPr>
            <w:tcW w:w="2180" w:type="dxa"/>
            <w:shd w:val="clear" w:color="auto" w:fill="auto"/>
          </w:tcPr>
          <w:p w:rsidR="00650D47" w:rsidRPr="00650D47" w:rsidRDefault="00650D47" w:rsidP="00650D47">
            <w:pPr>
              <w:ind w:firstLine="0"/>
            </w:pPr>
            <w:r>
              <w:t>Forrester</w:t>
            </w:r>
          </w:p>
        </w:tc>
      </w:tr>
      <w:tr w:rsidR="00650D47" w:rsidRPr="00650D47" w:rsidTr="00650D47">
        <w:tc>
          <w:tcPr>
            <w:tcW w:w="2179" w:type="dxa"/>
            <w:shd w:val="clear" w:color="auto" w:fill="auto"/>
          </w:tcPr>
          <w:p w:rsidR="00650D47" w:rsidRPr="00650D47" w:rsidRDefault="00650D47" w:rsidP="00650D47">
            <w:pPr>
              <w:ind w:firstLine="0"/>
            </w:pPr>
            <w:r>
              <w:t>Frye</w:t>
            </w:r>
          </w:p>
        </w:tc>
        <w:tc>
          <w:tcPr>
            <w:tcW w:w="2179" w:type="dxa"/>
            <w:shd w:val="clear" w:color="auto" w:fill="auto"/>
          </w:tcPr>
          <w:p w:rsidR="00650D47" w:rsidRPr="00650D47" w:rsidRDefault="00650D47" w:rsidP="00650D47">
            <w:pPr>
              <w:ind w:firstLine="0"/>
            </w:pPr>
            <w:r>
              <w:t>Funderburk</w:t>
            </w:r>
          </w:p>
        </w:tc>
        <w:tc>
          <w:tcPr>
            <w:tcW w:w="2180" w:type="dxa"/>
            <w:shd w:val="clear" w:color="auto" w:fill="auto"/>
          </w:tcPr>
          <w:p w:rsidR="00650D47" w:rsidRPr="00650D47" w:rsidRDefault="00650D47" w:rsidP="00650D47">
            <w:pPr>
              <w:ind w:firstLine="0"/>
            </w:pPr>
            <w:r>
              <w:t>Gambrell</w:t>
            </w:r>
          </w:p>
        </w:tc>
      </w:tr>
      <w:tr w:rsidR="00650D47" w:rsidRPr="00650D47" w:rsidTr="00650D47">
        <w:tc>
          <w:tcPr>
            <w:tcW w:w="2179" w:type="dxa"/>
            <w:shd w:val="clear" w:color="auto" w:fill="auto"/>
          </w:tcPr>
          <w:p w:rsidR="00650D47" w:rsidRPr="00650D47" w:rsidRDefault="00650D47" w:rsidP="00650D47">
            <w:pPr>
              <w:ind w:firstLine="0"/>
            </w:pPr>
            <w:r>
              <w:t>Gilliard</w:t>
            </w:r>
          </w:p>
        </w:tc>
        <w:tc>
          <w:tcPr>
            <w:tcW w:w="2179" w:type="dxa"/>
            <w:shd w:val="clear" w:color="auto" w:fill="auto"/>
          </w:tcPr>
          <w:p w:rsidR="00650D47" w:rsidRPr="00650D47" w:rsidRDefault="00650D47" w:rsidP="00650D47">
            <w:pPr>
              <w:ind w:firstLine="0"/>
            </w:pPr>
            <w:r>
              <w:t>Hamilton</w:t>
            </w:r>
          </w:p>
        </w:tc>
        <w:tc>
          <w:tcPr>
            <w:tcW w:w="2180" w:type="dxa"/>
            <w:shd w:val="clear" w:color="auto" w:fill="auto"/>
          </w:tcPr>
          <w:p w:rsidR="00650D47" w:rsidRPr="00650D47" w:rsidRDefault="00650D47" w:rsidP="00650D47">
            <w:pPr>
              <w:ind w:firstLine="0"/>
            </w:pPr>
            <w:r>
              <w:t>Hardwick</w:t>
            </w:r>
          </w:p>
        </w:tc>
      </w:tr>
      <w:tr w:rsidR="00650D47" w:rsidRPr="00650D47" w:rsidTr="00650D47">
        <w:tc>
          <w:tcPr>
            <w:tcW w:w="2179" w:type="dxa"/>
            <w:shd w:val="clear" w:color="auto" w:fill="auto"/>
          </w:tcPr>
          <w:p w:rsidR="00650D47" w:rsidRPr="00650D47" w:rsidRDefault="00650D47" w:rsidP="00650D47">
            <w:pPr>
              <w:ind w:firstLine="0"/>
            </w:pPr>
            <w:r>
              <w:t>Harrell</w:t>
            </w:r>
          </w:p>
        </w:tc>
        <w:tc>
          <w:tcPr>
            <w:tcW w:w="2179" w:type="dxa"/>
            <w:shd w:val="clear" w:color="auto" w:fill="auto"/>
          </w:tcPr>
          <w:p w:rsidR="00650D47" w:rsidRPr="00650D47" w:rsidRDefault="00650D47" w:rsidP="00650D47">
            <w:pPr>
              <w:ind w:firstLine="0"/>
            </w:pPr>
            <w:r>
              <w:t>Harrison</w:t>
            </w:r>
          </w:p>
        </w:tc>
        <w:tc>
          <w:tcPr>
            <w:tcW w:w="2180" w:type="dxa"/>
            <w:shd w:val="clear" w:color="auto" w:fill="auto"/>
          </w:tcPr>
          <w:p w:rsidR="00650D47" w:rsidRPr="00650D47" w:rsidRDefault="00650D47" w:rsidP="00650D47">
            <w:pPr>
              <w:ind w:firstLine="0"/>
            </w:pPr>
            <w:r>
              <w:t>Harvin</w:t>
            </w:r>
          </w:p>
        </w:tc>
      </w:tr>
      <w:tr w:rsidR="00650D47" w:rsidRPr="00650D47" w:rsidTr="00650D47">
        <w:tc>
          <w:tcPr>
            <w:tcW w:w="2179" w:type="dxa"/>
            <w:shd w:val="clear" w:color="auto" w:fill="auto"/>
          </w:tcPr>
          <w:p w:rsidR="00650D47" w:rsidRPr="00650D47" w:rsidRDefault="00650D47" w:rsidP="00650D47">
            <w:pPr>
              <w:ind w:firstLine="0"/>
            </w:pPr>
            <w:r>
              <w:t>Hearn</w:t>
            </w:r>
          </w:p>
        </w:tc>
        <w:tc>
          <w:tcPr>
            <w:tcW w:w="2179" w:type="dxa"/>
            <w:shd w:val="clear" w:color="auto" w:fill="auto"/>
          </w:tcPr>
          <w:p w:rsidR="00650D47" w:rsidRPr="00650D47" w:rsidRDefault="00650D47" w:rsidP="00650D47">
            <w:pPr>
              <w:ind w:firstLine="0"/>
            </w:pPr>
            <w:r>
              <w:t>Herbkersman</w:t>
            </w:r>
          </w:p>
        </w:tc>
        <w:tc>
          <w:tcPr>
            <w:tcW w:w="2180" w:type="dxa"/>
            <w:shd w:val="clear" w:color="auto" w:fill="auto"/>
          </w:tcPr>
          <w:p w:rsidR="00650D47" w:rsidRPr="00650D47" w:rsidRDefault="00650D47" w:rsidP="00650D47">
            <w:pPr>
              <w:ind w:firstLine="0"/>
            </w:pPr>
            <w:r>
              <w:t>Hiott</w:t>
            </w:r>
          </w:p>
        </w:tc>
      </w:tr>
      <w:tr w:rsidR="00650D47" w:rsidRPr="00650D47" w:rsidTr="00650D47">
        <w:tc>
          <w:tcPr>
            <w:tcW w:w="2179" w:type="dxa"/>
            <w:shd w:val="clear" w:color="auto" w:fill="auto"/>
          </w:tcPr>
          <w:p w:rsidR="00650D47" w:rsidRPr="00650D47" w:rsidRDefault="00650D47" w:rsidP="00650D47">
            <w:pPr>
              <w:ind w:firstLine="0"/>
            </w:pPr>
            <w:r>
              <w:t>Hixon</w:t>
            </w:r>
          </w:p>
        </w:tc>
        <w:tc>
          <w:tcPr>
            <w:tcW w:w="2179" w:type="dxa"/>
            <w:shd w:val="clear" w:color="auto" w:fill="auto"/>
          </w:tcPr>
          <w:p w:rsidR="00650D47" w:rsidRPr="00650D47" w:rsidRDefault="00650D47" w:rsidP="00650D47">
            <w:pPr>
              <w:ind w:firstLine="0"/>
            </w:pPr>
            <w:r>
              <w:t>Hodges</w:t>
            </w:r>
          </w:p>
        </w:tc>
        <w:tc>
          <w:tcPr>
            <w:tcW w:w="2180" w:type="dxa"/>
            <w:shd w:val="clear" w:color="auto" w:fill="auto"/>
          </w:tcPr>
          <w:p w:rsidR="00650D47" w:rsidRPr="00650D47" w:rsidRDefault="00650D47" w:rsidP="00650D47">
            <w:pPr>
              <w:ind w:firstLine="0"/>
            </w:pPr>
            <w:r>
              <w:t>Horne</w:t>
            </w:r>
          </w:p>
        </w:tc>
      </w:tr>
      <w:tr w:rsidR="00650D47" w:rsidRPr="00650D47" w:rsidTr="00650D47">
        <w:tc>
          <w:tcPr>
            <w:tcW w:w="2179" w:type="dxa"/>
            <w:shd w:val="clear" w:color="auto" w:fill="auto"/>
          </w:tcPr>
          <w:p w:rsidR="00650D47" w:rsidRPr="00650D47" w:rsidRDefault="00650D47" w:rsidP="00650D47">
            <w:pPr>
              <w:ind w:firstLine="0"/>
            </w:pPr>
            <w:r>
              <w:t>Hosey</w:t>
            </w:r>
          </w:p>
        </w:tc>
        <w:tc>
          <w:tcPr>
            <w:tcW w:w="2179" w:type="dxa"/>
            <w:shd w:val="clear" w:color="auto" w:fill="auto"/>
          </w:tcPr>
          <w:p w:rsidR="00650D47" w:rsidRPr="00650D47" w:rsidRDefault="00650D47" w:rsidP="00650D47">
            <w:pPr>
              <w:ind w:firstLine="0"/>
            </w:pPr>
            <w:r>
              <w:t>Howard</w:t>
            </w:r>
          </w:p>
        </w:tc>
        <w:tc>
          <w:tcPr>
            <w:tcW w:w="2180" w:type="dxa"/>
            <w:shd w:val="clear" w:color="auto" w:fill="auto"/>
          </w:tcPr>
          <w:p w:rsidR="00650D47" w:rsidRPr="00650D47" w:rsidRDefault="00650D47" w:rsidP="00650D47">
            <w:pPr>
              <w:ind w:firstLine="0"/>
            </w:pPr>
            <w:r>
              <w:t>Huggins</w:t>
            </w:r>
          </w:p>
        </w:tc>
      </w:tr>
      <w:tr w:rsidR="00650D47" w:rsidRPr="00650D47" w:rsidTr="00650D47">
        <w:tc>
          <w:tcPr>
            <w:tcW w:w="2179" w:type="dxa"/>
            <w:shd w:val="clear" w:color="auto" w:fill="auto"/>
          </w:tcPr>
          <w:p w:rsidR="00650D47" w:rsidRPr="00650D47" w:rsidRDefault="00650D47" w:rsidP="00650D47">
            <w:pPr>
              <w:ind w:firstLine="0"/>
            </w:pPr>
            <w:r>
              <w:t>Jefferson</w:t>
            </w:r>
          </w:p>
        </w:tc>
        <w:tc>
          <w:tcPr>
            <w:tcW w:w="2179" w:type="dxa"/>
            <w:shd w:val="clear" w:color="auto" w:fill="auto"/>
          </w:tcPr>
          <w:p w:rsidR="00650D47" w:rsidRPr="00650D47" w:rsidRDefault="00650D47" w:rsidP="00650D47">
            <w:pPr>
              <w:ind w:firstLine="0"/>
            </w:pPr>
            <w:r>
              <w:t>King</w:t>
            </w:r>
          </w:p>
        </w:tc>
        <w:tc>
          <w:tcPr>
            <w:tcW w:w="2180" w:type="dxa"/>
            <w:shd w:val="clear" w:color="auto" w:fill="auto"/>
          </w:tcPr>
          <w:p w:rsidR="00650D47" w:rsidRPr="00650D47" w:rsidRDefault="00650D47" w:rsidP="00650D47">
            <w:pPr>
              <w:ind w:firstLine="0"/>
            </w:pPr>
            <w:r>
              <w:t>Knight</w:t>
            </w:r>
          </w:p>
        </w:tc>
      </w:tr>
      <w:tr w:rsidR="00650D47" w:rsidRPr="00650D47" w:rsidTr="00650D47">
        <w:tc>
          <w:tcPr>
            <w:tcW w:w="2179" w:type="dxa"/>
            <w:shd w:val="clear" w:color="auto" w:fill="auto"/>
          </w:tcPr>
          <w:p w:rsidR="00650D47" w:rsidRPr="00650D47" w:rsidRDefault="00650D47" w:rsidP="00650D47">
            <w:pPr>
              <w:ind w:firstLine="0"/>
            </w:pPr>
            <w:r>
              <w:t>Limehouse</w:t>
            </w:r>
          </w:p>
        </w:tc>
        <w:tc>
          <w:tcPr>
            <w:tcW w:w="2179" w:type="dxa"/>
            <w:shd w:val="clear" w:color="auto" w:fill="auto"/>
          </w:tcPr>
          <w:p w:rsidR="00650D47" w:rsidRPr="00650D47" w:rsidRDefault="00650D47" w:rsidP="00650D47">
            <w:pPr>
              <w:ind w:firstLine="0"/>
            </w:pPr>
            <w:r>
              <w:t>Loftis</w:t>
            </w:r>
          </w:p>
        </w:tc>
        <w:tc>
          <w:tcPr>
            <w:tcW w:w="2180" w:type="dxa"/>
            <w:shd w:val="clear" w:color="auto" w:fill="auto"/>
          </w:tcPr>
          <w:p w:rsidR="00650D47" w:rsidRPr="00650D47" w:rsidRDefault="00650D47" w:rsidP="00650D47">
            <w:pPr>
              <w:ind w:firstLine="0"/>
            </w:pPr>
            <w:r>
              <w:t>Long</w:t>
            </w:r>
          </w:p>
        </w:tc>
      </w:tr>
      <w:tr w:rsidR="00650D47" w:rsidRPr="00650D47" w:rsidTr="00650D47">
        <w:tc>
          <w:tcPr>
            <w:tcW w:w="2179" w:type="dxa"/>
            <w:shd w:val="clear" w:color="auto" w:fill="auto"/>
          </w:tcPr>
          <w:p w:rsidR="00650D47" w:rsidRPr="00650D47" w:rsidRDefault="00650D47" w:rsidP="00650D47">
            <w:pPr>
              <w:ind w:firstLine="0"/>
            </w:pPr>
            <w:r>
              <w:t>Lowe</w:t>
            </w:r>
          </w:p>
        </w:tc>
        <w:tc>
          <w:tcPr>
            <w:tcW w:w="2179" w:type="dxa"/>
            <w:shd w:val="clear" w:color="auto" w:fill="auto"/>
          </w:tcPr>
          <w:p w:rsidR="00650D47" w:rsidRPr="00650D47" w:rsidRDefault="00650D47" w:rsidP="00650D47">
            <w:pPr>
              <w:ind w:firstLine="0"/>
            </w:pPr>
            <w:r>
              <w:t>Lucas</w:t>
            </w:r>
          </w:p>
        </w:tc>
        <w:tc>
          <w:tcPr>
            <w:tcW w:w="2180" w:type="dxa"/>
            <w:shd w:val="clear" w:color="auto" w:fill="auto"/>
          </w:tcPr>
          <w:p w:rsidR="00650D47" w:rsidRPr="00650D47" w:rsidRDefault="00650D47" w:rsidP="00650D47">
            <w:pPr>
              <w:ind w:firstLine="0"/>
            </w:pPr>
            <w:r>
              <w:t>Mack</w:t>
            </w:r>
          </w:p>
        </w:tc>
      </w:tr>
      <w:tr w:rsidR="00650D47" w:rsidRPr="00650D47" w:rsidTr="00650D47">
        <w:tc>
          <w:tcPr>
            <w:tcW w:w="2179" w:type="dxa"/>
            <w:shd w:val="clear" w:color="auto" w:fill="auto"/>
          </w:tcPr>
          <w:p w:rsidR="00650D47" w:rsidRPr="00650D47" w:rsidRDefault="00650D47" w:rsidP="00650D47">
            <w:pPr>
              <w:ind w:firstLine="0"/>
            </w:pPr>
            <w:r>
              <w:t>McCoy</w:t>
            </w:r>
          </w:p>
        </w:tc>
        <w:tc>
          <w:tcPr>
            <w:tcW w:w="2179" w:type="dxa"/>
            <w:shd w:val="clear" w:color="auto" w:fill="auto"/>
          </w:tcPr>
          <w:p w:rsidR="00650D47" w:rsidRPr="00650D47" w:rsidRDefault="00650D47" w:rsidP="00650D47">
            <w:pPr>
              <w:ind w:firstLine="0"/>
            </w:pPr>
            <w:r>
              <w:t>McEachern</w:t>
            </w:r>
          </w:p>
        </w:tc>
        <w:tc>
          <w:tcPr>
            <w:tcW w:w="2180" w:type="dxa"/>
            <w:shd w:val="clear" w:color="auto" w:fill="auto"/>
          </w:tcPr>
          <w:p w:rsidR="00650D47" w:rsidRPr="00650D47" w:rsidRDefault="00650D47" w:rsidP="00650D47">
            <w:pPr>
              <w:ind w:firstLine="0"/>
            </w:pPr>
            <w:r>
              <w:t>McLeod</w:t>
            </w:r>
          </w:p>
        </w:tc>
      </w:tr>
      <w:tr w:rsidR="00650D47" w:rsidRPr="00650D47" w:rsidTr="00650D47">
        <w:tc>
          <w:tcPr>
            <w:tcW w:w="2179" w:type="dxa"/>
            <w:shd w:val="clear" w:color="auto" w:fill="auto"/>
          </w:tcPr>
          <w:p w:rsidR="00650D47" w:rsidRPr="00650D47" w:rsidRDefault="00650D47" w:rsidP="00650D47">
            <w:pPr>
              <w:ind w:firstLine="0"/>
            </w:pPr>
            <w:r>
              <w:t>Merrill</w:t>
            </w:r>
          </w:p>
        </w:tc>
        <w:tc>
          <w:tcPr>
            <w:tcW w:w="2179" w:type="dxa"/>
            <w:shd w:val="clear" w:color="auto" w:fill="auto"/>
          </w:tcPr>
          <w:p w:rsidR="00650D47" w:rsidRPr="00650D47" w:rsidRDefault="00650D47" w:rsidP="00650D47">
            <w:pPr>
              <w:ind w:firstLine="0"/>
            </w:pPr>
            <w:r>
              <w:t>Mitchell</w:t>
            </w:r>
          </w:p>
        </w:tc>
        <w:tc>
          <w:tcPr>
            <w:tcW w:w="2180" w:type="dxa"/>
            <w:shd w:val="clear" w:color="auto" w:fill="auto"/>
          </w:tcPr>
          <w:p w:rsidR="00650D47" w:rsidRPr="00650D47" w:rsidRDefault="00650D47" w:rsidP="00650D47">
            <w:pPr>
              <w:ind w:firstLine="0"/>
            </w:pPr>
            <w:r>
              <w:t>D. C. Moss</w:t>
            </w:r>
          </w:p>
        </w:tc>
      </w:tr>
      <w:tr w:rsidR="00650D47" w:rsidRPr="00650D47" w:rsidTr="00650D47">
        <w:tc>
          <w:tcPr>
            <w:tcW w:w="2179" w:type="dxa"/>
            <w:shd w:val="clear" w:color="auto" w:fill="auto"/>
          </w:tcPr>
          <w:p w:rsidR="00650D47" w:rsidRPr="00650D47" w:rsidRDefault="00650D47" w:rsidP="00650D47">
            <w:pPr>
              <w:ind w:firstLine="0"/>
            </w:pPr>
            <w:r>
              <w:t>V. S. Moss</w:t>
            </w:r>
          </w:p>
        </w:tc>
        <w:tc>
          <w:tcPr>
            <w:tcW w:w="2179" w:type="dxa"/>
            <w:shd w:val="clear" w:color="auto" w:fill="auto"/>
          </w:tcPr>
          <w:p w:rsidR="00650D47" w:rsidRPr="00650D47" w:rsidRDefault="00650D47" w:rsidP="00650D47">
            <w:pPr>
              <w:ind w:firstLine="0"/>
            </w:pPr>
            <w:r>
              <w:t>Munnerlyn</w:t>
            </w:r>
          </w:p>
        </w:tc>
        <w:tc>
          <w:tcPr>
            <w:tcW w:w="2180" w:type="dxa"/>
            <w:shd w:val="clear" w:color="auto" w:fill="auto"/>
          </w:tcPr>
          <w:p w:rsidR="00650D47" w:rsidRPr="00650D47" w:rsidRDefault="00650D47" w:rsidP="00650D47">
            <w:pPr>
              <w:ind w:firstLine="0"/>
            </w:pPr>
            <w:r>
              <w:t>Murphy</w:t>
            </w:r>
          </w:p>
        </w:tc>
      </w:tr>
      <w:tr w:rsidR="00650D47" w:rsidRPr="00650D47" w:rsidTr="00650D47">
        <w:tc>
          <w:tcPr>
            <w:tcW w:w="2179" w:type="dxa"/>
            <w:shd w:val="clear" w:color="auto" w:fill="auto"/>
          </w:tcPr>
          <w:p w:rsidR="00650D47" w:rsidRPr="00650D47" w:rsidRDefault="00650D47" w:rsidP="00650D47">
            <w:pPr>
              <w:ind w:firstLine="0"/>
            </w:pPr>
            <w:r>
              <w:t>Nanney</w:t>
            </w:r>
          </w:p>
        </w:tc>
        <w:tc>
          <w:tcPr>
            <w:tcW w:w="2179" w:type="dxa"/>
            <w:shd w:val="clear" w:color="auto" w:fill="auto"/>
          </w:tcPr>
          <w:p w:rsidR="00650D47" w:rsidRPr="00650D47" w:rsidRDefault="00650D47" w:rsidP="00650D47">
            <w:pPr>
              <w:ind w:firstLine="0"/>
            </w:pPr>
            <w:r>
              <w:t>J. M. Neal</w:t>
            </w:r>
          </w:p>
        </w:tc>
        <w:tc>
          <w:tcPr>
            <w:tcW w:w="2180" w:type="dxa"/>
            <w:shd w:val="clear" w:color="auto" w:fill="auto"/>
          </w:tcPr>
          <w:p w:rsidR="00650D47" w:rsidRPr="00650D47" w:rsidRDefault="00650D47" w:rsidP="00650D47">
            <w:pPr>
              <w:ind w:firstLine="0"/>
            </w:pPr>
            <w:r>
              <w:t>Norman</w:t>
            </w:r>
          </w:p>
        </w:tc>
      </w:tr>
      <w:tr w:rsidR="00650D47" w:rsidRPr="00650D47" w:rsidTr="00650D47">
        <w:tc>
          <w:tcPr>
            <w:tcW w:w="2179" w:type="dxa"/>
            <w:shd w:val="clear" w:color="auto" w:fill="auto"/>
          </w:tcPr>
          <w:p w:rsidR="00650D47" w:rsidRPr="00650D47" w:rsidRDefault="00650D47" w:rsidP="00650D47">
            <w:pPr>
              <w:ind w:firstLine="0"/>
            </w:pPr>
            <w:r>
              <w:t>Ott</w:t>
            </w:r>
          </w:p>
        </w:tc>
        <w:tc>
          <w:tcPr>
            <w:tcW w:w="2179" w:type="dxa"/>
            <w:shd w:val="clear" w:color="auto" w:fill="auto"/>
          </w:tcPr>
          <w:p w:rsidR="00650D47" w:rsidRPr="00650D47" w:rsidRDefault="00650D47" w:rsidP="00650D47">
            <w:pPr>
              <w:ind w:firstLine="0"/>
            </w:pPr>
            <w:r>
              <w:t>Owens</w:t>
            </w:r>
          </w:p>
        </w:tc>
        <w:tc>
          <w:tcPr>
            <w:tcW w:w="2180" w:type="dxa"/>
            <w:shd w:val="clear" w:color="auto" w:fill="auto"/>
          </w:tcPr>
          <w:p w:rsidR="00650D47" w:rsidRPr="00650D47" w:rsidRDefault="00650D47" w:rsidP="00650D47">
            <w:pPr>
              <w:ind w:firstLine="0"/>
            </w:pPr>
            <w:r>
              <w:t>Parker</w:t>
            </w:r>
          </w:p>
        </w:tc>
      </w:tr>
      <w:tr w:rsidR="00650D47" w:rsidRPr="00650D47" w:rsidTr="00650D47">
        <w:tc>
          <w:tcPr>
            <w:tcW w:w="2179" w:type="dxa"/>
            <w:shd w:val="clear" w:color="auto" w:fill="auto"/>
          </w:tcPr>
          <w:p w:rsidR="00650D47" w:rsidRPr="00650D47" w:rsidRDefault="00650D47" w:rsidP="00650D47">
            <w:pPr>
              <w:ind w:firstLine="0"/>
            </w:pPr>
            <w:r>
              <w:t>Parks</w:t>
            </w:r>
          </w:p>
        </w:tc>
        <w:tc>
          <w:tcPr>
            <w:tcW w:w="2179" w:type="dxa"/>
            <w:shd w:val="clear" w:color="auto" w:fill="auto"/>
          </w:tcPr>
          <w:p w:rsidR="00650D47" w:rsidRPr="00650D47" w:rsidRDefault="00650D47" w:rsidP="00650D47">
            <w:pPr>
              <w:ind w:firstLine="0"/>
            </w:pPr>
            <w:r>
              <w:t>Patrick</w:t>
            </w:r>
          </w:p>
        </w:tc>
        <w:tc>
          <w:tcPr>
            <w:tcW w:w="2180" w:type="dxa"/>
            <w:shd w:val="clear" w:color="auto" w:fill="auto"/>
          </w:tcPr>
          <w:p w:rsidR="00650D47" w:rsidRPr="00650D47" w:rsidRDefault="00650D47" w:rsidP="00650D47">
            <w:pPr>
              <w:ind w:firstLine="0"/>
            </w:pPr>
            <w:r>
              <w:t>Pinson</w:t>
            </w:r>
          </w:p>
        </w:tc>
      </w:tr>
      <w:tr w:rsidR="00650D47" w:rsidRPr="00650D47" w:rsidTr="00650D47">
        <w:tc>
          <w:tcPr>
            <w:tcW w:w="2179" w:type="dxa"/>
            <w:shd w:val="clear" w:color="auto" w:fill="auto"/>
          </w:tcPr>
          <w:p w:rsidR="00650D47" w:rsidRPr="00650D47" w:rsidRDefault="00650D47" w:rsidP="00650D47">
            <w:pPr>
              <w:ind w:firstLine="0"/>
            </w:pPr>
            <w:r>
              <w:t>Pitts</w:t>
            </w:r>
          </w:p>
        </w:tc>
        <w:tc>
          <w:tcPr>
            <w:tcW w:w="2179" w:type="dxa"/>
            <w:shd w:val="clear" w:color="auto" w:fill="auto"/>
          </w:tcPr>
          <w:p w:rsidR="00650D47" w:rsidRPr="00650D47" w:rsidRDefault="00650D47" w:rsidP="00650D47">
            <w:pPr>
              <w:ind w:firstLine="0"/>
            </w:pPr>
            <w:r>
              <w:t>Pope</w:t>
            </w:r>
          </w:p>
        </w:tc>
        <w:tc>
          <w:tcPr>
            <w:tcW w:w="2180" w:type="dxa"/>
            <w:shd w:val="clear" w:color="auto" w:fill="auto"/>
          </w:tcPr>
          <w:p w:rsidR="00650D47" w:rsidRPr="00650D47" w:rsidRDefault="00650D47" w:rsidP="00650D47">
            <w:pPr>
              <w:ind w:firstLine="0"/>
            </w:pPr>
            <w:r>
              <w:t>Quinn</w:t>
            </w:r>
          </w:p>
        </w:tc>
      </w:tr>
      <w:tr w:rsidR="00650D47" w:rsidRPr="00650D47" w:rsidTr="00650D47">
        <w:tc>
          <w:tcPr>
            <w:tcW w:w="2179" w:type="dxa"/>
            <w:shd w:val="clear" w:color="auto" w:fill="auto"/>
          </w:tcPr>
          <w:p w:rsidR="00650D47" w:rsidRPr="00650D47" w:rsidRDefault="00650D47" w:rsidP="00650D47">
            <w:pPr>
              <w:ind w:firstLine="0"/>
            </w:pPr>
            <w:r>
              <w:t>Rutherford</w:t>
            </w:r>
          </w:p>
        </w:tc>
        <w:tc>
          <w:tcPr>
            <w:tcW w:w="2179" w:type="dxa"/>
            <w:shd w:val="clear" w:color="auto" w:fill="auto"/>
          </w:tcPr>
          <w:p w:rsidR="00650D47" w:rsidRPr="00650D47" w:rsidRDefault="00650D47" w:rsidP="00650D47">
            <w:pPr>
              <w:ind w:firstLine="0"/>
            </w:pPr>
            <w:r>
              <w:t>Ryan</w:t>
            </w:r>
          </w:p>
        </w:tc>
        <w:tc>
          <w:tcPr>
            <w:tcW w:w="2180" w:type="dxa"/>
            <w:shd w:val="clear" w:color="auto" w:fill="auto"/>
          </w:tcPr>
          <w:p w:rsidR="00650D47" w:rsidRPr="00650D47" w:rsidRDefault="00650D47" w:rsidP="00650D47">
            <w:pPr>
              <w:ind w:firstLine="0"/>
            </w:pPr>
            <w:r>
              <w:t>Sabb</w:t>
            </w:r>
          </w:p>
        </w:tc>
      </w:tr>
      <w:tr w:rsidR="00650D47" w:rsidRPr="00650D47" w:rsidTr="00650D47">
        <w:tc>
          <w:tcPr>
            <w:tcW w:w="2179" w:type="dxa"/>
            <w:shd w:val="clear" w:color="auto" w:fill="auto"/>
          </w:tcPr>
          <w:p w:rsidR="00650D47" w:rsidRPr="00650D47" w:rsidRDefault="00650D47" w:rsidP="00650D47">
            <w:pPr>
              <w:ind w:firstLine="0"/>
            </w:pPr>
            <w:r>
              <w:t>Sandifer</w:t>
            </w:r>
          </w:p>
        </w:tc>
        <w:tc>
          <w:tcPr>
            <w:tcW w:w="2179" w:type="dxa"/>
            <w:shd w:val="clear" w:color="auto" w:fill="auto"/>
          </w:tcPr>
          <w:p w:rsidR="00650D47" w:rsidRPr="00650D47" w:rsidRDefault="00650D47" w:rsidP="00650D47">
            <w:pPr>
              <w:ind w:firstLine="0"/>
            </w:pPr>
            <w:r>
              <w:t>Sellers</w:t>
            </w:r>
          </w:p>
        </w:tc>
        <w:tc>
          <w:tcPr>
            <w:tcW w:w="2180" w:type="dxa"/>
            <w:shd w:val="clear" w:color="auto" w:fill="auto"/>
          </w:tcPr>
          <w:p w:rsidR="00650D47" w:rsidRPr="00650D47" w:rsidRDefault="00650D47" w:rsidP="00650D47">
            <w:pPr>
              <w:ind w:firstLine="0"/>
            </w:pPr>
            <w:r>
              <w:t>Simrill</w:t>
            </w:r>
          </w:p>
        </w:tc>
      </w:tr>
      <w:tr w:rsidR="00650D47" w:rsidRPr="00650D47" w:rsidTr="00650D47">
        <w:tc>
          <w:tcPr>
            <w:tcW w:w="2179" w:type="dxa"/>
            <w:shd w:val="clear" w:color="auto" w:fill="auto"/>
          </w:tcPr>
          <w:p w:rsidR="00650D47" w:rsidRPr="00650D47" w:rsidRDefault="00650D47" w:rsidP="00650D47">
            <w:pPr>
              <w:ind w:firstLine="0"/>
            </w:pPr>
            <w:r>
              <w:t>Skelton</w:t>
            </w:r>
          </w:p>
        </w:tc>
        <w:tc>
          <w:tcPr>
            <w:tcW w:w="2179" w:type="dxa"/>
            <w:shd w:val="clear" w:color="auto" w:fill="auto"/>
          </w:tcPr>
          <w:p w:rsidR="00650D47" w:rsidRPr="00650D47" w:rsidRDefault="00650D47" w:rsidP="00650D47">
            <w:pPr>
              <w:ind w:firstLine="0"/>
            </w:pPr>
            <w:r>
              <w:t>G. M. Smith</w:t>
            </w:r>
          </w:p>
        </w:tc>
        <w:tc>
          <w:tcPr>
            <w:tcW w:w="2180" w:type="dxa"/>
            <w:shd w:val="clear" w:color="auto" w:fill="auto"/>
          </w:tcPr>
          <w:p w:rsidR="00650D47" w:rsidRPr="00650D47" w:rsidRDefault="00650D47" w:rsidP="00650D47">
            <w:pPr>
              <w:ind w:firstLine="0"/>
            </w:pPr>
            <w:r>
              <w:t>G. R. Smith</w:t>
            </w:r>
          </w:p>
        </w:tc>
      </w:tr>
      <w:tr w:rsidR="00650D47" w:rsidRPr="00650D47" w:rsidTr="00650D47">
        <w:tc>
          <w:tcPr>
            <w:tcW w:w="2179" w:type="dxa"/>
            <w:shd w:val="clear" w:color="auto" w:fill="auto"/>
          </w:tcPr>
          <w:p w:rsidR="00650D47" w:rsidRPr="00650D47" w:rsidRDefault="00650D47" w:rsidP="00650D47">
            <w:pPr>
              <w:ind w:firstLine="0"/>
            </w:pPr>
            <w:r>
              <w:t>J. E. Smith</w:t>
            </w:r>
          </w:p>
        </w:tc>
        <w:tc>
          <w:tcPr>
            <w:tcW w:w="2179" w:type="dxa"/>
            <w:shd w:val="clear" w:color="auto" w:fill="auto"/>
          </w:tcPr>
          <w:p w:rsidR="00650D47" w:rsidRPr="00650D47" w:rsidRDefault="00650D47" w:rsidP="00650D47">
            <w:pPr>
              <w:ind w:firstLine="0"/>
            </w:pPr>
            <w:r>
              <w:t>J. R. Smith</w:t>
            </w:r>
          </w:p>
        </w:tc>
        <w:tc>
          <w:tcPr>
            <w:tcW w:w="2180" w:type="dxa"/>
            <w:shd w:val="clear" w:color="auto" w:fill="auto"/>
          </w:tcPr>
          <w:p w:rsidR="00650D47" w:rsidRPr="00650D47" w:rsidRDefault="00650D47" w:rsidP="00650D47">
            <w:pPr>
              <w:ind w:firstLine="0"/>
            </w:pPr>
            <w:r>
              <w:t>Sottile</w:t>
            </w:r>
          </w:p>
        </w:tc>
      </w:tr>
      <w:tr w:rsidR="00650D47" w:rsidRPr="00650D47" w:rsidTr="00650D47">
        <w:tc>
          <w:tcPr>
            <w:tcW w:w="2179" w:type="dxa"/>
            <w:shd w:val="clear" w:color="auto" w:fill="auto"/>
          </w:tcPr>
          <w:p w:rsidR="00650D47" w:rsidRPr="00650D47" w:rsidRDefault="00650D47" w:rsidP="00650D47">
            <w:pPr>
              <w:ind w:firstLine="0"/>
            </w:pPr>
            <w:r>
              <w:t>Spires</w:t>
            </w:r>
          </w:p>
        </w:tc>
        <w:tc>
          <w:tcPr>
            <w:tcW w:w="2179" w:type="dxa"/>
            <w:shd w:val="clear" w:color="auto" w:fill="auto"/>
          </w:tcPr>
          <w:p w:rsidR="00650D47" w:rsidRPr="00650D47" w:rsidRDefault="00650D47" w:rsidP="00650D47">
            <w:pPr>
              <w:ind w:firstLine="0"/>
            </w:pPr>
            <w:r>
              <w:t>Stavrinakis</w:t>
            </w:r>
          </w:p>
        </w:tc>
        <w:tc>
          <w:tcPr>
            <w:tcW w:w="2180" w:type="dxa"/>
            <w:shd w:val="clear" w:color="auto" w:fill="auto"/>
          </w:tcPr>
          <w:p w:rsidR="00650D47" w:rsidRPr="00650D47" w:rsidRDefault="00650D47" w:rsidP="00650D47">
            <w:pPr>
              <w:ind w:firstLine="0"/>
            </w:pPr>
            <w:r>
              <w:t>Stringer</w:t>
            </w:r>
          </w:p>
        </w:tc>
      </w:tr>
      <w:tr w:rsidR="00650D47" w:rsidRPr="00650D47" w:rsidTr="00650D47">
        <w:tc>
          <w:tcPr>
            <w:tcW w:w="2179" w:type="dxa"/>
            <w:shd w:val="clear" w:color="auto" w:fill="auto"/>
          </w:tcPr>
          <w:p w:rsidR="00650D47" w:rsidRPr="00650D47" w:rsidRDefault="00650D47" w:rsidP="00650D47">
            <w:pPr>
              <w:ind w:firstLine="0"/>
            </w:pPr>
            <w:r>
              <w:t>Tallon</w:t>
            </w:r>
          </w:p>
        </w:tc>
        <w:tc>
          <w:tcPr>
            <w:tcW w:w="2179" w:type="dxa"/>
            <w:shd w:val="clear" w:color="auto" w:fill="auto"/>
          </w:tcPr>
          <w:p w:rsidR="00650D47" w:rsidRPr="00650D47" w:rsidRDefault="00650D47" w:rsidP="00650D47">
            <w:pPr>
              <w:ind w:firstLine="0"/>
            </w:pPr>
            <w:r>
              <w:t>Taylor</w:t>
            </w:r>
          </w:p>
        </w:tc>
        <w:tc>
          <w:tcPr>
            <w:tcW w:w="2180" w:type="dxa"/>
            <w:shd w:val="clear" w:color="auto" w:fill="auto"/>
          </w:tcPr>
          <w:p w:rsidR="00650D47" w:rsidRPr="00650D47" w:rsidRDefault="00650D47" w:rsidP="00650D47">
            <w:pPr>
              <w:ind w:firstLine="0"/>
            </w:pPr>
            <w:r>
              <w:t>Thayer</w:t>
            </w:r>
          </w:p>
        </w:tc>
      </w:tr>
      <w:tr w:rsidR="00650D47" w:rsidRPr="00650D47" w:rsidTr="00650D47">
        <w:tc>
          <w:tcPr>
            <w:tcW w:w="2179" w:type="dxa"/>
            <w:shd w:val="clear" w:color="auto" w:fill="auto"/>
          </w:tcPr>
          <w:p w:rsidR="00650D47" w:rsidRPr="00650D47" w:rsidRDefault="00650D47" w:rsidP="00650D47">
            <w:pPr>
              <w:ind w:firstLine="0"/>
            </w:pPr>
            <w:r>
              <w:t>Toole</w:t>
            </w:r>
          </w:p>
        </w:tc>
        <w:tc>
          <w:tcPr>
            <w:tcW w:w="2179" w:type="dxa"/>
            <w:shd w:val="clear" w:color="auto" w:fill="auto"/>
          </w:tcPr>
          <w:p w:rsidR="00650D47" w:rsidRPr="00650D47" w:rsidRDefault="00650D47" w:rsidP="00650D47">
            <w:pPr>
              <w:ind w:firstLine="0"/>
            </w:pPr>
            <w:r>
              <w:t>Tribble</w:t>
            </w:r>
          </w:p>
        </w:tc>
        <w:tc>
          <w:tcPr>
            <w:tcW w:w="2180" w:type="dxa"/>
            <w:shd w:val="clear" w:color="auto" w:fill="auto"/>
          </w:tcPr>
          <w:p w:rsidR="00650D47" w:rsidRPr="00650D47" w:rsidRDefault="00650D47" w:rsidP="00650D47">
            <w:pPr>
              <w:ind w:firstLine="0"/>
            </w:pPr>
            <w:r>
              <w:t>Umphlett</w:t>
            </w:r>
          </w:p>
        </w:tc>
      </w:tr>
      <w:tr w:rsidR="00650D47" w:rsidRPr="00650D47" w:rsidTr="00650D47">
        <w:tc>
          <w:tcPr>
            <w:tcW w:w="2179" w:type="dxa"/>
            <w:shd w:val="clear" w:color="auto" w:fill="auto"/>
          </w:tcPr>
          <w:p w:rsidR="00650D47" w:rsidRPr="00650D47" w:rsidRDefault="00650D47" w:rsidP="00650D47">
            <w:pPr>
              <w:ind w:firstLine="0"/>
            </w:pPr>
            <w:r>
              <w:t>Vick</w:t>
            </w:r>
          </w:p>
        </w:tc>
        <w:tc>
          <w:tcPr>
            <w:tcW w:w="2179" w:type="dxa"/>
            <w:shd w:val="clear" w:color="auto" w:fill="auto"/>
          </w:tcPr>
          <w:p w:rsidR="00650D47" w:rsidRPr="00650D47" w:rsidRDefault="00650D47" w:rsidP="00650D47">
            <w:pPr>
              <w:ind w:firstLine="0"/>
            </w:pPr>
            <w:r>
              <w:t>Viers</w:t>
            </w:r>
          </w:p>
        </w:tc>
        <w:tc>
          <w:tcPr>
            <w:tcW w:w="2180" w:type="dxa"/>
            <w:shd w:val="clear" w:color="auto" w:fill="auto"/>
          </w:tcPr>
          <w:p w:rsidR="00650D47" w:rsidRPr="00650D47" w:rsidRDefault="00650D47" w:rsidP="00650D47">
            <w:pPr>
              <w:ind w:firstLine="0"/>
            </w:pPr>
            <w:r>
              <w:t>Weeks</w:t>
            </w:r>
          </w:p>
        </w:tc>
      </w:tr>
      <w:tr w:rsidR="00650D47" w:rsidRPr="00650D47" w:rsidTr="00650D47">
        <w:tc>
          <w:tcPr>
            <w:tcW w:w="2179" w:type="dxa"/>
            <w:shd w:val="clear" w:color="auto" w:fill="auto"/>
          </w:tcPr>
          <w:p w:rsidR="00650D47" w:rsidRPr="00650D47" w:rsidRDefault="00650D47" w:rsidP="00650D47">
            <w:pPr>
              <w:keepNext/>
              <w:ind w:firstLine="0"/>
            </w:pPr>
            <w:r>
              <w:t>Whipper</w:t>
            </w:r>
          </w:p>
        </w:tc>
        <w:tc>
          <w:tcPr>
            <w:tcW w:w="2179" w:type="dxa"/>
            <w:shd w:val="clear" w:color="auto" w:fill="auto"/>
          </w:tcPr>
          <w:p w:rsidR="00650D47" w:rsidRPr="00650D47" w:rsidRDefault="00650D47" w:rsidP="00650D47">
            <w:pPr>
              <w:keepNext/>
              <w:ind w:firstLine="0"/>
            </w:pPr>
            <w:r>
              <w:t>White</w:t>
            </w:r>
          </w:p>
        </w:tc>
        <w:tc>
          <w:tcPr>
            <w:tcW w:w="2180" w:type="dxa"/>
            <w:shd w:val="clear" w:color="auto" w:fill="auto"/>
          </w:tcPr>
          <w:p w:rsidR="00650D47" w:rsidRPr="00650D47" w:rsidRDefault="00650D47" w:rsidP="00650D47">
            <w:pPr>
              <w:keepNext/>
              <w:ind w:firstLine="0"/>
            </w:pPr>
            <w:r>
              <w:t>Whitmire</w:t>
            </w:r>
          </w:p>
        </w:tc>
      </w:tr>
      <w:tr w:rsidR="00650D47" w:rsidRPr="00650D47" w:rsidTr="00650D47">
        <w:tc>
          <w:tcPr>
            <w:tcW w:w="2179" w:type="dxa"/>
            <w:shd w:val="clear" w:color="auto" w:fill="auto"/>
          </w:tcPr>
          <w:p w:rsidR="00650D47" w:rsidRPr="00650D47" w:rsidRDefault="00650D47" w:rsidP="00650D47">
            <w:pPr>
              <w:keepNext/>
              <w:ind w:firstLine="0"/>
            </w:pPr>
            <w:r>
              <w:t>Williams</w:t>
            </w:r>
          </w:p>
        </w:tc>
        <w:tc>
          <w:tcPr>
            <w:tcW w:w="2179" w:type="dxa"/>
            <w:shd w:val="clear" w:color="auto" w:fill="auto"/>
          </w:tcPr>
          <w:p w:rsidR="00650D47" w:rsidRPr="00650D47" w:rsidRDefault="00650D47" w:rsidP="00650D47">
            <w:pPr>
              <w:keepNext/>
              <w:ind w:firstLine="0"/>
            </w:pPr>
            <w:r>
              <w:t>Willis</w:t>
            </w:r>
          </w:p>
        </w:tc>
        <w:tc>
          <w:tcPr>
            <w:tcW w:w="2180" w:type="dxa"/>
            <w:shd w:val="clear" w:color="auto" w:fill="auto"/>
          </w:tcPr>
          <w:p w:rsidR="00650D47" w:rsidRPr="00650D47" w:rsidRDefault="00650D47" w:rsidP="00650D47">
            <w:pPr>
              <w:keepNext/>
              <w:ind w:firstLine="0"/>
            </w:pPr>
            <w:r>
              <w:t>Young</w:t>
            </w:r>
          </w:p>
        </w:tc>
      </w:tr>
    </w:tbl>
    <w:p w:rsidR="00650D47" w:rsidRDefault="00650D47" w:rsidP="00650D47"/>
    <w:p w:rsidR="00650D47" w:rsidRDefault="00650D47" w:rsidP="00650D47">
      <w:pPr>
        <w:keepNext/>
        <w:jc w:val="center"/>
        <w:rPr>
          <w:b/>
        </w:rPr>
      </w:pPr>
      <w:r w:rsidRPr="00650D47">
        <w:rPr>
          <w:b/>
        </w:rPr>
        <w:lastRenderedPageBreak/>
        <w:t>STATEMENT OF ATTENDANCE</w:t>
      </w:r>
    </w:p>
    <w:p w:rsidR="00650D47" w:rsidRDefault="00650D47" w:rsidP="00650D47">
      <w:pPr>
        <w:keepNext/>
      </w:pPr>
      <w:r>
        <w:t>I came in after the roll call and was present for the Session on Thursday, November 18.</w:t>
      </w:r>
    </w:p>
    <w:tbl>
      <w:tblPr>
        <w:tblW w:w="0" w:type="auto"/>
        <w:jc w:val="right"/>
        <w:tblLayout w:type="fixed"/>
        <w:tblLook w:val="0000" w:firstRow="0" w:lastRow="0" w:firstColumn="0" w:lastColumn="0" w:noHBand="0" w:noVBand="0"/>
      </w:tblPr>
      <w:tblGrid>
        <w:gridCol w:w="2800"/>
        <w:gridCol w:w="2800"/>
      </w:tblGrid>
      <w:tr w:rsidR="00650D47" w:rsidRPr="00650D47" w:rsidTr="00D250D3">
        <w:trPr>
          <w:jc w:val="right"/>
        </w:trPr>
        <w:tc>
          <w:tcPr>
            <w:tcW w:w="2800" w:type="dxa"/>
            <w:shd w:val="clear" w:color="auto" w:fill="auto"/>
          </w:tcPr>
          <w:p w:rsidR="00650D47" w:rsidRDefault="00650D47" w:rsidP="00D250D3">
            <w:pPr>
              <w:keepNext/>
              <w:ind w:firstLine="0"/>
            </w:pPr>
            <w:bookmarkStart w:id="4" w:name="statement_start16"/>
            <w:bookmarkEnd w:id="4"/>
            <w:r>
              <w:t>Denny Neilson</w:t>
            </w:r>
          </w:p>
          <w:p w:rsidR="00650D47" w:rsidRPr="00650D47" w:rsidRDefault="00650D47" w:rsidP="00D250D3">
            <w:pPr>
              <w:keepNext/>
              <w:ind w:firstLine="0"/>
            </w:pPr>
            <w:r>
              <w:t>Christopher Hart</w:t>
            </w:r>
          </w:p>
        </w:tc>
        <w:tc>
          <w:tcPr>
            <w:tcW w:w="2800" w:type="dxa"/>
            <w:shd w:val="clear" w:color="auto" w:fill="auto"/>
          </w:tcPr>
          <w:p w:rsidR="00650D47" w:rsidRDefault="00650D47" w:rsidP="00D250D3">
            <w:pPr>
              <w:keepNext/>
              <w:ind w:firstLine="0"/>
            </w:pPr>
            <w:r>
              <w:t>Joseph H. Neal</w:t>
            </w:r>
          </w:p>
          <w:p w:rsidR="00650D47" w:rsidRPr="00650D47" w:rsidRDefault="00BC2B88" w:rsidP="00D250D3">
            <w:pPr>
              <w:keepNext/>
              <w:ind w:firstLine="0"/>
            </w:pPr>
            <w:r>
              <w:t>Jerry N. Govan</w:t>
            </w:r>
          </w:p>
        </w:tc>
      </w:tr>
    </w:tbl>
    <w:p w:rsidR="00650D47" w:rsidRDefault="00650D47" w:rsidP="00650D47"/>
    <w:p w:rsidR="00650D47" w:rsidRDefault="00650D47" w:rsidP="00650D47">
      <w:pPr>
        <w:jc w:val="center"/>
        <w:rPr>
          <w:b/>
        </w:rPr>
      </w:pPr>
      <w:r w:rsidRPr="00650D47">
        <w:rPr>
          <w:b/>
        </w:rPr>
        <w:t>Total Present--1</w:t>
      </w:r>
      <w:r>
        <w:rPr>
          <w:b/>
        </w:rPr>
        <w:t>2</w:t>
      </w:r>
      <w:r w:rsidR="00BC2B88">
        <w:rPr>
          <w:b/>
        </w:rPr>
        <w:t>1</w:t>
      </w:r>
      <w:bookmarkStart w:id="5" w:name="statement_end16"/>
      <w:bookmarkStart w:id="6" w:name="vote_end16"/>
      <w:bookmarkEnd w:id="5"/>
      <w:bookmarkEnd w:id="6"/>
    </w:p>
    <w:p w:rsidR="003C0C30" w:rsidRDefault="003C0C30" w:rsidP="00650D47">
      <w:pPr>
        <w:keepNext/>
        <w:jc w:val="center"/>
        <w:rPr>
          <w:b/>
        </w:rPr>
      </w:pPr>
    </w:p>
    <w:p w:rsidR="00650D47" w:rsidRDefault="00650D47" w:rsidP="00650D47">
      <w:pPr>
        <w:keepNext/>
        <w:jc w:val="center"/>
        <w:rPr>
          <w:b/>
        </w:rPr>
      </w:pPr>
      <w:r w:rsidRPr="00650D47">
        <w:rPr>
          <w:b/>
        </w:rPr>
        <w:t>LEAVE OF ABSENCE</w:t>
      </w:r>
    </w:p>
    <w:p w:rsidR="00650D47" w:rsidRDefault="00650D47" w:rsidP="00650D47">
      <w:r>
        <w:t>The SPEAKER granted Rep. BEDINGFIELD a leave of absence for the day due to work commitments.</w:t>
      </w:r>
    </w:p>
    <w:p w:rsidR="00650D47" w:rsidRDefault="00650D47" w:rsidP="00650D47"/>
    <w:p w:rsidR="00650D47" w:rsidRDefault="00650D47" w:rsidP="00650D47">
      <w:pPr>
        <w:keepNext/>
        <w:jc w:val="center"/>
        <w:rPr>
          <w:b/>
        </w:rPr>
      </w:pPr>
      <w:r w:rsidRPr="00650D47">
        <w:rPr>
          <w:b/>
        </w:rPr>
        <w:t>LEAVE OF ABSENCE</w:t>
      </w:r>
    </w:p>
    <w:p w:rsidR="00650D47" w:rsidRDefault="00650D47" w:rsidP="00650D47">
      <w:r>
        <w:t>The SPEAKER granted Rep. HAYES a leave of absence for the day for business purposes.</w:t>
      </w:r>
    </w:p>
    <w:p w:rsidR="00FA06BD" w:rsidRDefault="00FA06BD" w:rsidP="00650D47">
      <w:pPr>
        <w:pStyle w:val="NoSpacing"/>
        <w:tabs>
          <w:tab w:val="left" w:pos="270"/>
        </w:tabs>
        <w:jc w:val="both"/>
        <w:rPr>
          <w:rFonts w:ascii="Times New Roman" w:hAnsi="Times New Roman" w:cs="Times New Roman"/>
        </w:rPr>
      </w:pPr>
      <w:bookmarkStart w:id="7" w:name="file_start18"/>
      <w:bookmarkEnd w:id="7"/>
    </w:p>
    <w:p w:rsidR="00D250D3" w:rsidRDefault="00D250D3" w:rsidP="00D250D3">
      <w:pPr>
        <w:keepNext/>
        <w:jc w:val="center"/>
        <w:rPr>
          <w:b/>
        </w:rPr>
      </w:pPr>
      <w:r w:rsidRPr="0023384B">
        <w:rPr>
          <w:b/>
        </w:rPr>
        <w:t>STANDING COMMITTEE APPOINTMENTS</w:t>
      </w:r>
    </w:p>
    <w:p w:rsidR="00D250D3" w:rsidRDefault="00D250D3" w:rsidP="00D250D3">
      <w:r>
        <w:t xml:space="preserve">The SPEAKER announced the following Standing Committee Appointments: </w:t>
      </w:r>
    </w:p>
    <w:p w:rsidR="00D250D3" w:rsidRDefault="00D250D3" w:rsidP="00D250D3"/>
    <w:p w:rsidR="00DA0675" w:rsidRDefault="00D250D3" w:rsidP="00D250D3">
      <w:pPr>
        <w:widowControl w:val="0"/>
        <w:tabs>
          <w:tab w:val="left" w:pos="2160"/>
          <w:tab w:val="left" w:pos="4320"/>
        </w:tabs>
        <w:autoSpaceDE w:val="0"/>
        <w:autoSpaceDN w:val="0"/>
        <w:adjustRightInd w:val="0"/>
        <w:ind w:firstLine="0"/>
        <w:jc w:val="center"/>
        <w:rPr>
          <w:b/>
          <w:bCs/>
          <w:szCs w:val="22"/>
        </w:rPr>
      </w:pPr>
      <w:bookmarkStart w:id="8" w:name="file_start21"/>
      <w:bookmarkEnd w:id="8"/>
      <w:r w:rsidRPr="00986254">
        <w:rPr>
          <w:b/>
          <w:bCs/>
          <w:szCs w:val="22"/>
        </w:rPr>
        <w:t>AGRICULTURE, NAT</w:t>
      </w:r>
      <w:r w:rsidR="00DA0675">
        <w:rPr>
          <w:b/>
          <w:bCs/>
          <w:szCs w:val="22"/>
        </w:rPr>
        <w:t>URAL</w:t>
      </w:r>
      <w:r w:rsidRPr="00986254">
        <w:rPr>
          <w:b/>
          <w:bCs/>
          <w:szCs w:val="22"/>
        </w:rPr>
        <w:t xml:space="preserve"> RESOURCES </w:t>
      </w:r>
    </w:p>
    <w:p w:rsidR="00D250D3" w:rsidRPr="00986254" w:rsidRDefault="00D250D3" w:rsidP="00D250D3">
      <w:pPr>
        <w:widowControl w:val="0"/>
        <w:tabs>
          <w:tab w:val="left" w:pos="2160"/>
          <w:tab w:val="left" w:pos="4320"/>
        </w:tabs>
        <w:autoSpaceDE w:val="0"/>
        <w:autoSpaceDN w:val="0"/>
        <w:adjustRightInd w:val="0"/>
        <w:ind w:firstLine="0"/>
        <w:jc w:val="center"/>
        <w:rPr>
          <w:b/>
          <w:bCs/>
          <w:szCs w:val="22"/>
        </w:rPr>
      </w:pPr>
      <w:r w:rsidRPr="00986254">
        <w:rPr>
          <w:b/>
          <w:bCs/>
          <w:szCs w:val="22"/>
        </w:rPr>
        <w:t xml:space="preserve">&amp; ENVIRONMENTAL AFFAIRS </w:t>
      </w:r>
    </w:p>
    <w:p w:rsidR="00DA0675" w:rsidRDefault="00D250D3" w:rsidP="00D250D3">
      <w:pPr>
        <w:tabs>
          <w:tab w:val="left" w:pos="2160"/>
          <w:tab w:val="left" w:pos="4320"/>
        </w:tabs>
        <w:ind w:firstLine="0"/>
      </w:pPr>
      <w:r>
        <w:t>Paul Agnew</w:t>
      </w:r>
      <w:r>
        <w:tab/>
      </w:r>
      <w:r w:rsidR="00DA0675">
        <w:t>Nathan Ballentine</w:t>
      </w:r>
      <w:r w:rsidR="00DA0675">
        <w:tab/>
        <w:t>William M. Chumley</w:t>
      </w:r>
    </w:p>
    <w:p w:rsidR="00D250D3" w:rsidRDefault="00DA0675" w:rsidP="00D250D3">
      <w:pPr>
        <w:tabs>
          <w:tab w:val="left" w:pos="2160"/>
          <w:tab w:val="left" w:pos="4320"/>
        </w:tabs>
        <w:ind w:firstLine="0"/>
      </w:pPr>
      <w:r>
        <w:t>Thomas D. Corbin</w:t>
      </w:r>
      <w:r>
        <w:tab/>
        <w:t>William E. Crosby</w:t>
      </w:r>
      <w:r w:rsidR="00D250D3">
        <w:tab/>
        <w:t>Chandra Dillard</w:t>
      </w:r>
    </w:p>
    <w:p w:rsidR="00DA0675" w:rsidRDefault="00DA0675" w:rsidP="00D250D3">
      <w:pPr>
        <w:tabs>
          <w:tab w:val="left" w:pos="2160"/>
          <w:tab w:val="left" w:pos="4320"/>
        </w:tabs>
        <w:ind w:firstLine="0"/>
      </w:pPr>
      <w:r>
        <w:t>Marion B. Frye</w:t>
      </w:r>
      <w:r>
        <w:tab/>
      </w:r>
      <w:r w:rsidR="00D250D3">
        <w:t>Nelson</w:t>
      </w:r>
      <w:r>
        <w:t xml:space="preserve"> L.</w:t>
      </w:r>
      <w:r w:rsidR="00D250D3">
        <w:t xml:space="preserve"> Hardwick</w:t>
      </w:r>
      <w:r w:rsidR="00D250D3">
        <w:tab/>
        <w:t>David Hiott</w:t>
      </w:r>
      <w:r w:rsidR="00D250D3">
        <w:tab/>
      </w:r>
    </w:p>
    <w:p w:rsidR="00DA0675" w:rsidRDefault="00DA0675" w:rsidP="00D250D3">
      <w:pPr>
        <w:tabs>
          <w:tab w:val="left" w:pos="2160"/>
          <w:tab w:val="left" w:pos="4320"/>
        </w:tabs>
        <w:ind w:firstLine="0"/>
      </w:pPr>
      <w:r>
        <w:t>William M. Hixon</w:t>
      </w:r>
      <w:r>
        <w:tab/>
      </w:r>
      <w:r w:rsidR="00D250D3">
        <w:t>Kenneth Hodges</w:t>
      </w:r>
      <w:r>
        <w:tab/>
      </w:r>
      <w:r w:rsidR="00D250D3">
        <w:t>Patsy Knight</w:t>
      </w:r>
    </w:p>
    <w:p w:rsidR="00DA0675" w:rsidRDefault="00D250D3" w:rsidP="00D250D3">
      <w:pPr>
        <w:tabs>
          <w:tab w:val="left" w:pos="2160"/>
          <w:tab w:val="left" w:pos="4320"/>
        </w:tabs>
        <w:ind w:firstLine="0"/>
      </w:pPr>
      <w:r>
        <w:t>Joseph McEachern</w:t>
      </w:r>
      <w:r>
        <w:tab/>
      </w:r>
      <w:r w:rsidR="00DA0675">
        <w:t>V. Stephen Moss</w:t>
      </w:r>
      <w:r w:rsidR="00DA0675">
        <w:tab/>
        <w:t>Christopher J. Murphy</w:t>
      </w:r>
    </w:p>
    <w:p w:rsidR="00D250D3" w:rsidRDefault="00DA0675" w:rsidP="00D250D3">
      <w:pPr>
        <w:tabs>
          <w:tab w:val="left" w:pos="2160"/>
          <w:tab w:val="left" w:pos="4320"/>
        </w:tabs>
        <w:ind w:firstLine="0"/>
      </w:pPr>
      <w:r>
        <w:t>Kevin R. Ryan</w:t>
      </w:r>
      <w:r>
        <w:tab/>
      </w:r>
      <w:r w:rsidR="00D250D3">
        <w:t>Tommy Stringer</w:t>
      </w:r>
      <w:r w:rsidR="00D250D3">
        <w:tab/>
        <w:t>Ted Vick</w:t>
      </w:r>
    </w:p>
    <w:p w:rsidR="00D250D3" w:rsidRDefault="00D250D3" w:rsidP="00D250D3">
      <w:pPr>
        <w:ind w:firstLine="0"/>
      </w:pPr>
    </w:p>
    <w:p w:rsidR="00D250D3" w:rsidRPr="00986254" w:rsidRDefault="00D250D3" w:rsidP="00D250D3">
      <w:pPr>
        <w:widowControl w:val="0"/>
        <w:tabs>
          <w:tab w:val="left" w:pos="2160"/>
          <w:tab w:val="left" w:pos="4320"/>
        </w:tabs>
        <w:autoSpaceDE w:val="0"/>
        <w:autoSpaceDN w:val="0"/>
        <w:adjustRightInd w:val="0"/>
        <w:ind w:firstLine="0"/>
        <w:jc w:val="center"/>
        <w:rPr>
          <w:b/>
          <w:bCs/>
          <w:szCs w:val="22"/>
        </w:rPr>
      </w:pPr>
      <w:r>
        <w:rPr>
          <w:b/>
          <w:bCs/>
          <w:szCs w:val="22"/>
        </w:rPr>
        <w:t>EDUCATION AND PUBLIC WORKS</w:t>
      </w:r>
    </w:p>
    <w:p w:rsidR="00D250D3" w:rsidRDefault="00DA0675" w:rsidP="00D250D3">
      <w:pPr>
        <w:tabs>
          <w:tab w:val="left" w:pos="2160"/>
          <w:tab w:val="left" w:pos="4320"/>
        </w:tabs>
        <w:ind w:firstLine="0"/>
      </w:pPr>
      <w:r>
        <w:t>Todd K. Atwater</w:t>
      </w:r>
      <w:r w:rsidR="00D250D3">
        <w:tab/>
      </w:r>
      <w:r>
        <w:t>Eric Bikas</w:t>
      </w:r>
      <w:r>
        <w:tab/>
      </w:r>
      <w:r w:rsidR="00D250D3">
        <w:t>Don Bowen</w:t>
      </w:r>
    </w:p>
    <w:p w:rsidR="00DA0675" w:rsidRDefault="00D250D3" w:rsidP="00D250D3">
      <w:pPr>
        <w:tabs>
          <w:tab w:val="left" w:pos="2160"/>
          <w:tab w:val="left" w:pos="4320"/>
        </w:tabs>
        <w:ind w:firstLine="0"/>
      </w:pPr>
      <w:r>
        <w:t>Lester Branham</w:t>
      </w:r>
      <w:r w:rsidR="00DA0675">
        <w:t>, Jr.</w:t>
      </w:r>
      <w:r w:rsidR="00DA0675">
        <w:tab/>
        <w:t>Norman D. Brannon</w:t>
      </w:r>
      <w:r>
        <w:tab/>
        <w:t>Robert Brown</w:t>
      </w:r>
    </w:p>
    <w:p w:rsidR="00D250D3" w:rsidRDefault="00D250D3" w:rsidP="00D250D3">
      <w:pPr>
        <w:tabs>
          <w:tab w:val="left" w:pos="2160"/>
          <w:tab w:val="left" w:pos="4320"/>
        </w:tabs>
        <w:ind w:firstLine="0"/>
      </w:pPr>
      <w:r>
        <w:t>Joseph Daning</w:t>
      </w:r>
      <w:r w:rsidR="00DA0675">
        <w:tab/>
      </w:r>
      <w:r>
        <w:t>Jerry Govan, Jr.</w:t>
      </w:r>
      <w:r>
        <w:tab/>
        <w:t>Harold Mitchell, Jr.</w:t>
      </w:r>
    </w:p>
    <w:p w:rsidR="00DA0675" w:rsidRDefault="00D250D3" w:rsidP="00D250D3">
      <w:pPr>
        <w:tabs>
          <w:tab w:val="left" w:pos="2160"/>
          <w:tab w:val="left" w:pos="4320"/>
        </w:tabs>
        <w:ind w:firstLine="0"/>
      </w:pPr>
      <w:r>
        <w:t>James M. Neal</w:t>
      </w:r>
      <w:r>
        <w:tab/>
      </w:r>
      <w:r w:rsidR="00DA0675">
        <w:t>Ralph W. Norman</w:t>
      </w:r>
      <w:r w:rsidR="00DA0675">
        <w:tab/>
      </w:r>
      <w:r>
        <w:t>Phillip Owens</w:t>
      </w:r>
    </w:p>
    <w:p w:rsidR="00DA0675" w:rsidRDefault="00DA0675" w:rsidP="00D250D3">
      <w:pPr>
        <w:tabs>
          <w:tab w:val="left" w:pos="2160"/>
          <w:tab w:val="left" w:pos="4320"/>
        </w:tabs>
        <w:ind w:firstLine="0"/>
      </w:pPr>
      <w:r>
        <w:t>Andrew S. Patrick</w:t>
      </w:r>
      <w:r>
        <w:tab/>
        <w:t>Richard M. Quinn, Jr.</w:t>
      </w:r>
      <w:r>
        <w:tab/>
        <w:t>Bill Taylor</w:t>
      </w:r>
    </w:p>
    <w:p w:rsidR="00D250D3" w:rsidRDefault="00DA0675" w:rsidP="00D250D3">
      <w:pPr>
        <w:tabs>
          <w:tab w:val="left" w:pos="2160"/>
          <w:tab w:val="left" w:pos="4320"/>
        </w:tabs>
        <w:ind w:firstLine="0"/>
      </w:pPr>
      <w:r>
        <w:t>Anne J. Thayer</w:t>
      </w:r>
      <w:r>
        <w:tab/>
      </w:r>
      <w:r w:rsidR="00D250D3">
        <w:t>William Whitmire</w:t>
      </w:r>
      <w:r w:rsidR="00D250D3">
        <w:tab/>
      </w:r>
      <w:r>
        <w:t>Mark N. Willis</w:t>
      </w:r>
    </w:p>
    <w:p w:rsidR="00D250D3" w:rsidRDefault="00D250D3" w:rsidP="00D250D3">
      <w:pPr>
        <w:tabs>
          <w:tab w:val="left" w:pos="2160"/>
          <w:tab w:val="left" w:pos="4320"/>
        </w:tabs>
        <w:ind w:firstLine="0"/>
      </w:pPr>
    </w:p>
    <w:p w:rsidR="00D250D3" w:rsidRDefault="00D250D3" w:rsidP="00D250D3">
      <w:pPr>
        <w:tabs>
          <w:tab w:val="left" w:pos="2160"/>
          <w:tab w:val="left" w:pos="4320"/>
        </w:tabs>
        <w:ind w:firstLine="0"/>
        <w:jc w:val="center"/>
        <w:rPr>
          <w:b/>
        </w:rPr>
      </w:pPr>
      <w:r>
        <w:rPr>
          <w:b/>
        </w:rPr>
        <w:t>ETHICS</w:t>
      </w:r>
    </w:p>
    <w:p w:rsidR="00DA0675" w:rsidRDefault="00DA0675" w:rsidP="00D250D3">
      <w:pPr>
        <w:tabs>
          <w:tab w:val="left" w:pos="2160"/>
          <w:tab w:val="left" w:pos="4320"/>
        </w:tabs>
        <w:ind w:firstLine="0"/>
      </w:pPr>
      <w:r>
        <w:t>Joan B. Brady</w:t>
      </w:r>
      <w:r>
        <w:tab/>
      </w:r>
      <w:r w:rsidR="00D250D3">
        <w:t>Laurie Funderburk</w:t>
      </w:r>
      <w:r w:rsidR="00D250D3">
        <w:tab/>
        <w:t>Phillip Lowe</w:t>
      </w:r>
    </w:p>
    <w:p w:rsidR="00D250D3" w:rsidRPr="00300452" w:rsidRDefault="00D250D3" w:rsidP="00D250D3">
      <w:pPr>
        <w:tabs>
          <w:tab w:val="left" w:pos="2160"/>
          <w:tab w:val="left" w:pos="4320"/>
        </w:tabs>
        <w:ind w:firstLine="0"/>
      </w:pPr>
      <w:r>
        <w:t>Michael Pitts</w:t>
      </w:r>
      <w:r w:rsidR="00DA0675">
        <w:tab/>
      </w:r>
      <w:r>
        <w:t>J. Roland Smith</w:t>
      </w:r>
      <w:r>
        <w:tab/>
      </w:r>
      <w:r w:rsidR="00DA0675">
        <w:t>David Umphlett, Jr.</w:t>
      </w:r>
    </w:p>
    <w:p w:rsidR="00D250D3" w:rsidRDefault="00D250D3" w:rsidP="00D250D3">
      <w:pPr>
        <w:tabs>
          <w:tab w:val="left" w:pos="2160"/>
          <w:tab w:val="left" w:pos="4320"/>
        </w:tabs>
        <w:ind w:firstLine="0"/>
        <w:jc w:val="center"/>
        <w:rPr>
          <w:b/>
        </w:rPr>
      </w:pPr>
    </w:p>
    <w:p w:rsidR="00D250D3" w:rsidRDefault="00D250D3" w:rsidP="00D250D3">
      <w:pPr>
        <w:tabs>
          <w:tab w:val="left" w:pos="2160"/>
          <w:tab w:val="left" w:pos="4320"/>
        </w:tabs>
        <w:ind w:firstLine="0"/>
        <w:jc w:val="center"/>
        <w:rPr>
          <w:b/>
        </w:rPr>
      </w:pPr>
      <w:r>
        <w:rPr>
          <w:b/>
        </w:rPr>
        <w:lastRenderedPageBreak/>
        <w:t>JUDICIARY</w:t>
      </w:r>
    </w:p>
    <w:p w:rsidR="00DA0675" w:rsidRDefault="00D250D3" w:rsidP="00D250D3">
      <w:pPr>
        <w:tabs>
          <w:tab w:val="left" w:pos="2160"/>
          <w:tab w:val="left" w:pos="4320"/>
        </w:tabs>
        <w:ind w:firstLine="0"/>
      </w:pPr>
      <w:r>
        <w:t>Karl Allen</w:t>
      </w:r>
      <w:r>
        <w:tab/>
        <w:t>Bruce Bannister</w:t>
      </w:r>
      <w:r>
        <w:tab/>
      </w:r>
      <w:r w:rsidR="00DA0675">
        <w:t>H. Boyd Brown</w:t>
      </w:r>
    </w:p>
    <w:p w:rsidR="00D250D3" w:rsidRDefault="00D250D3" w:rsidP="00D250D3">
      <w:pPr>
        <w:tabs>
          <w:tab w:val="left" w:pos="2160"/>
          <w:tab w:val="left" w:pos="4320"/>
        </w:tabs>
        <w:ind w:firstLine="0"/>
      </w:pPr>
      <w:r>
        <w:t>Alan Clemmons</w:t>
      </w:r>
      <w:r w:rsidR="00DA0675">
        <w:tab/>
      </w:r>
      <w:r>
        <w:t>Derham Cole, Jr.</w:t>
      </w:r>
      <w:r>
        <w:tab/>
        <w:t>F. Greg Delleney, Jr.</w:t>
      </w:r>
    </w:p>
    <w:p w:rsidR="00D250D3" w:rsidRDefault="00D250D3" w:rsidP="00D250D3">
      <w:pPr>
        <w:tabs>
          <w:tab w:val="left" w:pos="2160"/>
          <w:tab w:val="left" w:pos="4320"/>
        </w:tabs>
        <w:ind w:firstLine="0"/>
      </w:pPr>
      <w:r>
        <w:t>Laurie Funderburk</w:t>
      </w:r>
      <w:r>
        <w:tab/>
        <w:t>Daniel Hamilton</w:t>
      </w:r>
      <w:r>
        <w:tab/>
        <w:t>James H. Harrison</w:t>
      </w:r>
    </w:p>
    <w:p w:rsidR="00D250D3" w:rsidRDefault="00D250D3" w:rsidP="00D250D3">
      <w:pPr>
        <w:tabs>
          <w:tab w:val="left" w:pos="2160"/>
          <w:tab w:val="left" w:pos="4320"/>
        </w:tabs>
        <w:ind w:firstLine="0"/>
      </w:pPr>
      <w:r>
        <w:t>George Hearn</w:t>
      </w:r>
      <w:r>
        <w:tab/>
        <w:t>Jenny Horne</w:t>
      </w:r>
      <w:r>
        <w:tab/>
      </w:r>
      <w:r w:rsidR="00DA0675">
        <w:t>Peter M. McCoy, Jr.</w:t>
      </w:r>
    </w:p>
    <w:p w:rsidR="00DA0675" w:rsidRDefault="00D250D3" w:rsidP="00D250D3">
      <w:pPr>
        <w:tabs>
          <w:tab w:val="left" w:pos="2160"/>
          <w:tab w:val="left" w:pos="4320"/>
        </w:tabs>
        <w:ind w:firstLine="0"/>
      </w:pPr>
      <w:r>
        <w:t>Walton McLeod</w:t>
      </w:r>
      <w:r>
        <w:tab/>
      </w:r>
      <w:r w:rsidR="00DA0675">
        <w:t>Wendy K. Nanney</w:t>
      </w:r>
      <w:r w:rsidR="00DA0675">
        <w:tab/>
      </w:r>
      <w:r>
        <w:t>J. Todd Rutherford</w:t>
      </w:r>
    </w:p>
    <w:p w:rsidR="00DA0675" w:rsidRDefault="00D250D3" w:rsidP="00D250D3">
      <w:pPr>
        <w:tabs>
          <w:tab w:val="left" w:pos="2160"/>
          <w:tab w:val="left" w:pos="4320"/>
        </w:tabs>
        <w:ind w:firstLine="0"/>
      </w:pPr>
      <w:r>
        <w:t>Bakari Sellers</w:t>
      </w:r>
      <w:r w:rsidR="00DA0675">
        <w:tab/>
      </w:r>
      <w:r>
        <w:t>Garry Smith</w:t>
      </w:r>
      <w:r>
        <w:tab/>
        <w:t>James E. Smith, Jr.</w:t>
      </w:r>
    </w:p>
    <w:p w:rsidR="00DA0675" w:rsidRDefault="00DA0675" w:rsidP="00BC2B88">
      <w:pPr>
        <w:keepNext/>
        <w:keepLines/>
        <w:tabs>
          <w:tab w:val="left" w:pos="2160"/>
          <w:tab w:val="left" w:pos="4320"/>
        </w:tabs>
        <w:ind w:firstLine="0"/>
      </w:pPr>
      <w:r>
        <w:t>F. Michael Sottile</w:t>
      </w:r>
      <w:r>
        <w:tab/>
      </w:r>
      <w:r w:rsidR="00D250D3">
        <w:t>Leon Stavrinakis</w:t>
      </w:r>
      <w:r>
        <w:tab/>
        <w:t>Edward R. Tallon, Sr.</w:t>
      </w:r>
    </w:p>
    <w:p w:rsidR="00D250D3" w:rsidRDefault="00D250D3" w:rsidP="00BC2B88">
      <w:pPr>
        <w:keepNext/>
        <w:keepLines/>
        <w:tabs>
          <w:tab w:val="left" w:pos="2160"/>
          <w:tab w:val="left" w:pos="4320"/>
        </w:tabs>
        <w:ind w:firstLine="0"/>
      </w:pPr>
      <w:r>
        <w:t>Thad Viers</w:t>
      </w:r>
      <w:r>
        <w:tab/>
        <w:t>J. David Weeks</w:t>
      </w:r>
      <w:r>
        <w:tab/>
        <w:t>J. Seth Whipper</w:t>
      </w:r>
    </w:p>
    <w:p w:rsidR="00D250D3" w:rsidRPr="00601800" w:rsidRDefault="00D250D3" w:rsidP="00BC2B88">
      <w:pPr>
        <w:keepNext/>
        <w:keepLines/>
        <w:tabs>
          <w:tab w:val="left" w:pos="2160"/>
          <w:tab w:val="left" w:pos="4320"/>
        </w:tabs>
        <w:ind w:firstLine="0"/>
      </w:pPr>
      <w:r>
        <w:t>Thomas R. Young, Jr.</w:t>
      </w:r>
    </w:p>
    <w:p w:rsidR="00D250D3" w:rsidRDefault="00D250D3" w:rsidP="00D250D3">
      <w:pPr>
        <w:tabs>
          <w:tab w:val="left" w:pos="2160"/>
          <w:tab w:val="left" w:pos="4320"/>
        </w:tabs>
        <w:ind w:firstLine="0"/>
      </w:pPr>
    </w:p>
    <w:p w:rsidR="00D250D3" w:rsidRDefault="00D250D3" w:rsidP="00D250D3">
      <w:pPr>
        <w:tabs>
          <w:tab w:val="left" w:pos="2160"/>
          <w:tab w:val="left" w:pos="4320"/>
        </w:tabs>
        <w:ind w:firstLine="0"/>
        <w:jc w:val="center"/>
        <w:rPr>
          <w:b/>
        </w:rPr>
      </w:pPr>
      <w:r w:rsidRPr="007745C5">
        <w:rPr>
          <w:b/>
        </w:rPr>
        <w:t>LABOR, COMMERCE AND INDUSTRY</w:t>
      </w:r>
    </w:p>
    <w:p w:rsidR="00D250D3" w:rsidRDefault="00D250D3" w:rsidP="00D250D3">
      <w:pPr>
        <w:tabs>
          <w:tab w:val="left" w:pos="2160"/>
          <w:tab w:val="left" w:pos="4320"/>
        </w:tabs>
        <w:ind w:firstLine="0"/>
      </w:pPr>
      <w:r>
        <w:t>Carl Anderson</w:t>
      </w:r>
      <w:r>
        <w:tab/>
        <w:t>Dr. Jimmy Bales</w:t>
      </w:r>
      <w:r>
        <w:tab/>
        <w:t>Eric Bedingfield</w:t>
      </w:r>
    </w:p>
    <w:p w:rsidR="00D250D3" w:rsidRDefault="00D250D3" w:rsidP="00D250D3">
      <w:pPr>
        <w:tabs>
          <w:tab w:val="left" w:pos="2160"/>
          <w:tab w:val="left" w:pos="4320"/>
        </w:tabs>
        <w:ind w:firstLine="0"/>
      </w:pPr>
      <w:r>
        <w:t>William K. Bowers</w:t>
      </w:r>
      <w:r>
        <w:tab/>
        <w:t>Joan Brady</w:t>
      </w:r>
      <w:r>
        <w:tab/>
        <w:t>Grady A. Brown</w:t>
      </w:r>
    </w:p>
    <w:p w:rsidR="00F854E5" w:rsidRDefault="00F854E5" w:rsidP="00D250D3">
      <w:pPr>
        <w:tabs>
          <w:tab w:val="left" w:pos="2160"/>
          <w:tab w:val="left" w:pos="4320"/>
        </w:tabs>
        <w:ind w:firstLine="0"/>
      </w:pPr>
      <w:r>
        <w:t>Kristopher Crawford</w:t>
      </w:r>
      <w:r>
        <w:tab/>
      </w:r>
      <w:r w:rsidR="00D250D3">
        <w:t>Shannon Erickson</w:t>
      </w:r>
      <w:r w:rsidR="00D250D3">
        <w:tab/>
        <w:t xml:space="preserve">Michael </w:t>
      </w:r>
      <w:r>
        <w:t>Forrester</w:t>
      </w:r>
    </w:p>
    <w:p w:rsidR="00F854E5" w:rsidRDefault="00F854E5" w:rsidP="00D250D3">
      <w:pPr>
        <w:tabs>
          <w:tab w:val="left" w:pos="2160"/>
          <w:tab w:val="left" w:pos="4320"/>
        </w:tabs>
        <w:ind w:firstLine="0"/>
      </w:pPr>
      <w:r>
        <w:t xml:space="preserve">Michael </w:t>
      </w:r>
      <w:r w:rsidR="00D250D3">
        <w:t>Gambrell</w:t>
      </w:r>
      <w:r w:rsidR="00D250D3">
        <w:tab/>
      </w:r>
      <w:r>
        <w:t>Jackie E. Hayes</w:t>
      </w:r>
      <w:r>
        <w:tab/>
      </w:r>
      <w:r w:rsidR="00D250D3">
        <w:t>Phillip D. Lowe</w:t>
      </w:r>
    </w:p>
    <w:p w:rsidR="00F854E5" w:rsidRDefault="00D250D3" w:rsidP="00D250D3">
      <w:pPr>
        <w:tabs>
          <w:tab w:val="left" w:pos="2160"/>
          <w:tab w:val="left" w:pos="4320"/>
        </w:tabs>
        <w:ind w:firstLine="0"/>
      </w:pPr>
      <w:r>
        <w:t>David J. Mack III</w:t>
      </w:r>
      <w:r w:rsidR="00F854E5">
        <w:tab/>
        <w:t>Dennis C. Moss</w:t>
      </w:r>
      <w:r w:rsidR="00F854E5">
        <w:tab/>
        <w:t>Steve A. Parker</w:t>
      </w:r>
    </w:p>
    <w:p w:rsidR="00D250D3" w:rsidRDefault="00F854E5" w:rsidP="00D250D3">
      <w:pPr>
        <w:tabs>
          <w:tab w:val="left" w:pos="2160"/>
          <w:tab w:val="left" w:pos="4320"/>
        </w:tabs>
        <w:ind w:firstLine="0"/>
      </w:pPr>
      <w:r>
        <w:t>Lewis E. Pinson</w:t>
      </w:r>
      <w:r>
        <w:tab/>
      </w:r>
      <w:r w:rsidR="00D250D3">
        <w:t>William Sandifer III</w:t>
      </w:r>
      <w:r>
        <w:tab/>
        <w:t>McLain R. Toole</w:t>
      </w:r>
    </w:p>
    <w:p w:rsidR="00D250D3" w:rsidRDefault="00D250D3" w:rsidP="00D250D3">
      <w:pPr>
        <w:tabs>
          <w:tab w:val="left" w:pos="2160"/>
          <w:tab w:val="left" w:pos="4320"/>
        </w:tabs>
        <w:ind w:firstLine="0"/>
      </w:pPr>
    </w:p>
    <w:p w:rsidR="00D250D3" w:rsidRPr="00FC65BD" w:rsidRDefault="00D250D3" w:rsidP="00D250D3">
      <w:pPr>
        <w:tabs>
          <w:tab w:val="left" w:pos="2160"/>
          <w:tab w:val="left" w:pos="4320"/>
        </w:tabs>
        <w:ind w:firstLine="0"/>
        <w:jc w:val="center"/>
        <w:rPr>
          <w:b/>
        </w:rPr>
      </w:pPr>
      <w:r w:rsidRPr="00FC65BD">
        <w:rPr>
          <w:b/>
        </w:rPr>
        <w:t>MEDICAL, MILITARY, PUBLIC AND MUNICIPAL AFFAIRS</w:t>
      </w:r>
    </w:p>
    <w:p w:rsidR="00D250D3" w:rsidRDefault="00D250D3" w:rsidP="00D250D3">
      <w:pPr>
        <w:tabs>
          <w:tab w:val="left" w:pos="2160"/>
          <w:tab w:val="left" w:pos="4320"/>
        </w:tabs>
        <w:ind w:firstLine="0"/>
      </w:pPr>
      <w:r>
        <w:t>Terry Alexander</w:t>
      </w:r>
      <w:r>
        <w:tab/>
        <w:t>Curtis Brantley</w:t>
      </w:r>
      <w:r w:rsidR="00F854E5">
        <w:tab/>
        <w:t>Mia Butler Garrick</w:t>
      </w:r>
    </w:p>
    <w:p w:rsidR="00F854E5" w:rsidRDefault="00D250D3" w:rsidP="00D250D3">
      <w:pPr>
        <w:tabs>
          <w:tab w:val="left" w:pos="2160"/>
          <w:tab w:val="left" w:pos="4320"/>
        </w:tabs>
        <w:ind w:firstLine="0"/>
      </w:pPr>
      <w:r>
        <w:t>Wendell Gilliard</w:t>
      </w:r>
      <w:r>
        <w:tab/>
        <w:t>Christopher Hart</w:t>
      </w:r>
      <w:r>
        <w:tab/>
        <w:t>Cathy Harvin</w:t>
      </w:r>
    </w:p>
    <w:p w:rsidR="00F854E5" w:rsidRDefault="00D250D3" w:rsidP="00D250D3">
      <w:pPr>
        <w:tabs>
          <w:tab w:val="left" w:pos="2160"/>
          <w:tab w:val="left" w:pos="4320"/>
        </w:tabs>
        <w:ind w:firstLine="0"/>
      </w:pPr>
      <w:r>
        <w:t>Leon Howard</w:t>
      </w:r>
      <w:r>
        <w:tab/>
        <w:t>Joseph Jefferson</w:t>
      </w:r>
      <w:r w:rsidR="00F854E5">
        <w:tab/>
      </w:r>
      <w:r>
        <w:t>John King</w:t>
      </w:r>
    </w:p>
    <w:p w:rsidR="00D250D3" w:rsidRDefault="00D250D3" w:rsidP="00D250D3">
      <w:pPr>
        <w:tabs>
          <w:tab w:val="left" w:pos="2160"/>
          <w:tab w:val="left" w:pos="4320"/>
        </w:tabs>
        <w:ind w:firstLine="0"/>
      </w:pPr>
      <w:r>
        <w:t>Deborah Long</w:t>
      </w:r>
      <w:r>
        <w:tab/>
      </w:r>
      <w:r w:rsidR="00F854E5">
        <w:t>Elizabeth Munnerlyn</w:t>
      </w:r>
      <w:r w:rsidR="00F854E5">
        <w:tab/>
      </w:r>
      <w:r>
        <w:t>J. Anne Parks</w:t>
      </w:r>
    </w:p>
    <w:p w:rsidR="00F854E5" w:rsidRDefault="00F854E5" w:rsidP="00D250D3">
      <w:pPr>
        <w:tabs>
          <w:tab w:val="left" w:pos="2160"/>
          <w:tab w:val="left" w:pos="4320"/>
        </w:tabs>
        <w:ind w:firstLine="0"/>
      </w:pPr>
      <w:r>
        <w:t>Thomas E. Pope</w:t>
      </w:r>
      <w:r w:rsidR="00D250D3">
        <w:tab/>
      </w:r>
      <w:r>
        <w:t>Ronnie A. Sabb</w:t>
      </w:r>
      <w:r>
        <w:tab/>
        <w:t>L. Kit Spires</w:t>
      </w:r>
    </w:p>
    <w:p w:rsidR="00D250D3" w:rsidRDefault="00F854E5" w:rsidP="00D250D3">
      <w:pPr>
        <w:tabs>
          <w:tab w:val="left" w:pos="2160"/>
          <w:tab w:val="left" w:pos="4320"/>
        </w:tabs>
        <w:ind w:firstLine="0"/>
      </w:pPr>
      <w:r>
        <w:t xml:space="preserve">David Tribble, Jr. </w:t>
      </w:r>
      <w:r>
        <w:tab/>
      </w:r>
      <w:r w:rsidR="00D250D3">
        <w:t>Robert Q. Williams</w:t>
      </w:r>
      <w:r w:rsidR="00D250D3">
        <w:tab/>
      </w:r>
      <w:r>
        <w:t>1 vacancy</w:t>
      </w:r>
    </w:p>
    <w:p w:rsidR="00D250D3" w:rsidRDefault="00D250D3" w:rsidP="00D250D3">
      <w:pPr>
        <w:tabs>
          <w:tab w:val="left" w:pos="2160"/>
          <w:tab w:val="left" w:pos="4320"/>
        </w:tabs>
        <w:ind w:firstLine="0"/>
      </w:pPr>
    </w:p>
    <w:p w:rsidR="00D250D3" w:rsidRDefault="00D250D3" w:rsidP="00D250D3">
      <w:pPr>
        <w:tabs>
          <w:tab w:val="left" w:pos="2160"/>
          <w:tab w:val="left" w:pos="4320"/>
        </w:tabs>
        <w:ind w:firstLine="0"/>
        <w:jc w:val="center"/>
        <w:rPr>
          <w:b/>
        </w:rPr>
      </w:pPr>
      <w:r>
        <w:rPr>
          <w:b/>
        </w:rPr>
        <w:t>WAYS AND MEANS</w:t>
      </w:r>
    </w:p>
    <w:p w:rsidR="00F854E5" w:rsidRDefault="00F854E5" w:rsidP="00D250D3">
      <w:pPr>
        <w:tabs>
          <w:tab w:val="left" w:pos="2160"/>
          <w:tab w:val="left" w:pos="4320"/>
        </w:tabs>
        <w:ind w:firstLine="0"/>
      </w:pPr>
      <w:r>
        <w:t>Merita A. Allison</w:t>
      </w:r>
      <w:r>
        <w:tab/>
        <w:t>Michael A. Anthony</w:t>
      </w:r>
      <w:r>
        <w:tab/>
      </w:r>
      <w:r w:rsidR="00D250D3">
        <w:t>Liston Barfield</w:t>
      </w:r>
    </w:p>
    <w:p w:rsidR="00F854E5" w:rsidRDefault="00D250D3" w:rsidP="00D250D3">
      <w:pPr>
        <w:tabs>
          <w:tab w:val="left" w:pos="2160"/>
          <w:tab w:val="left" w:pos="4320"/>
        </w:tabs>
        <w:ind w:firstLine="0"/>
      </w:pPr>
      <w:r>
        <w:t>James A. Battle, Jr.</w:t>
      </w:r>
      <w:r>
        <w:tab/>
        <w:t>Kenneth Bingham</w:t>
      </w:r>
      <w:r w:rsidR="00F854E5">
        <w:tab/>
      </w:r>
      <w:r>
        <w:t>William Clyburn</w:t>
      </w:r>
    </w:p>
    <w:p w:rsidR="00F854E5" w:rsidRDefault="00D250D3" w:rsidP="00D250D3">
      <w:pPr>
        <w:tabs>
          <w:tab w:val="left" w:pos="2160"/>
          <w:tab w:val="left" w:pos="4320"/>
        </w:tabs>
        <w:ind w:firstLine="0"/>
      </w:pPr>
      <w:r>
        <w:t>Gilda Cobb-Hunter</w:t>
      </w:r>
      <w:r>
        <w:tab/>
        <w:t>Daniel T. Cooper</w:t>
      </w:r>
      <w:r w:rsidR="00F854E5">
        <w:tab/>
      </w:r>
      <w:r>
        <w:t>Tracy R. Edge</w:t>
      </w:r>
      <w:r>
        <w:tab/>
      </w:r>
    </w:p>
    <w:p w:rsidR="00F854E5" w:rsidRDefault="00D250D3" w:rsidP="00D250D3">
      <w:pPr>
        <w:tabs>
          <w:tab w:val="left" w:pos="2160"/>
          <w:tab w:val="left" w:pos="4320"/>
        </w:tabs>
        <w:ind w:firstLine="0"/>
      </w:pPr>
      <w:r>
        <w:t>William Herbkersman</w:t>
      </w:r>
      <w:r>
        <w:tab/>
      </w:r>
      <w:r w:rsidR="00F854E5">
        <w:t>Lonnie Hosey</w:t>
      </w:r>
      <w:r w:rsidR="00F854E5">
        <w:tab/>
        <w:t>Chip Huggins</w:t>
      </w:r>
    </w:p>
    <w:p w:rsidR="00D250D3" w:rsidRDefault="00F854E5" w:rsidP="00D250D3">
      <w:pPr>
        <w:tabs>
          <w:tab w:val="left" w:pos="2160"/>
          <w:tab w:val="left" w:pos="4320"/>
        </w:tabs>
        <w:ind w:firstLine="0"/>
      </w:pPr>
      <w:r>
        <w:t>H</w:t>
      </w:r>
      <w:r w:rsidR="00D250D3">
        <w:t>arry Limehouse III</w:t>
      </w:r>
      <w:r w:rsidR="00D250D3">
        <w:tab/>
        <w:t>Dwight Loftis</w:t>
      </w:r>
      <w:r w:rsidR="00D250D3">
        <w:tab/>
        <w:t>James H. Merrill</w:t>
      </w:r>
    </w:p>
    <w:p w:rsidR="00D250D3" w:rsidRDefault="00D250D3" w:rsidP="00D250D3">
      <w:pPr>
        <w:tabs>
          <w:tab w:val="left" w:pos="2160"/>
          <w:tab w:val="left" w:pos="4320"/>
        </w:tabs>
        <w:ind w:firstLine="0"/>
      </w:pPr>
      <w:r>
        <w:t>Joseph H. Neal</w:t>
      </w:r>
      <w:r>
        <w:tab/>
        <w:t>Denny Neilson</w:t>
      </w:r>
      <w:r>
        <w:tab/>
        <w:t>Harry L. Ott, Jr.</w:t>
      </w:r>
    </w:p>
    <w:p w:rsidR="00F854E5" w:rsidRDefault="00D250D3" w:rsidP="00D250D3">
      <w:pPr>
        <w:tabs>
          <w:tab w:val="left" w:pos="2160"/>
          <w:tab w:val="left" w:pos="4320"/>
        </w:tabs>
        <w:ind w:firstLine="0"/>
      </w:pPr>
      <w:r>
        <w:t>Michael Pitts</w:t>
      </w:r>
      <w:r>
        <w:tab/>
      </w:r>
      <w:r w:rsidR="00F854E5">
        <w:t>J</w:t>
      </w:r>
      <w:r>
        <w:t>. Gary Simrill</w:t>
      </w:r>
      <w:r w:rsidR="00F854E5">
        <w:tab/>
        <w:t>B. R. Skelton</w:t>
      </w:r>
    </w:p>
    <w:p w:rsidR="00F854E5" w:rsidRDefault="00D250D3" w:rsidP="00D250D3">
      <w:pPr>
        <w:tabs>
          <w:tab w:val="left" w:pos="2160"/>
          <w:tab w:val="left" w:pos="4320"/>
        </w:tabs>
        <w:ind w:firstLine="0"/>
      </w:pPr>
      <w:r>
        <w:t>G. Murrell Smith, Jr.</w:t>
      </w:r>
      <w:r>
        <w:tab/>
        <w:t>J. Roland Smith</w:t>
      </w:r>
      <w:r>
        <w:tab/>
      </w:r>
      <w:r w:rsidR="00F854E5">
        <w:t>David Umphlett, Jr.</w:t>
      </w:r>
    </w:p>
    <w:p w:rsidR="00D250D3" w:rsidRDefault="00D250D3" w:rsidP="00D250D3">
      <w:pPr>
        <w:tabs>
          <w:tab w:val="left" w:pos="2160"/>
          <w:tab w:val="left" w:pos="4320"/>
        </w:tabs>
        <w:ind w:firstLine="0"/>
      </w:pPr>
      <w:r>
        <w:t>W. Brian White</w:t>
      </w:r>
    </w:p>
    <w:p w:rsidR="00F854E5" w:rsidRDefault="00F854E5" w:rsidP="00D250D3">
      <w:pPr>
        <w:tabs>
          <w:tab w:val="left" w:pos="2160"/>
          <w:tab w:val="left" w:pos="4320"/>
        </w:tabs>
        <w:ind w:firstLine="0"/>
        <w:jc w:val="center"/>
        <w:rPr>
          <w:b/>
        </w:rPr>
      </w:pPr>
    </w:p>
    <w:p w:rsidR="00D250D3" w:rsidRDefault="00D250D3" w:rsidP="00D250D3">
      <w:pPr>
        <w:tabs>
          <w:tab w:val="left" w:pos="2160"/>
          <w:tab w:val="left" w:pos="4320"/>
        </w:tabs>
        <w:ind w:firstLine="0"/>
        <w:jc w:val="center"/>
        <w:rPr>
          <w:b/>
        </w:rPr>
      </w:pPr>
      <w:r>
        <w:rPr>
          <w:b/>
        </w:rPr>
        <w:t>RULES</w:t>
      </w:r>
    </w:p>
    <w:p w:rsidR="00D250D3" w:rsidRDefault="00D250D3" w:rsidP="00D250D3">
      <w:pPr>
        <w:tabs>
          <w:tab w:val="left" w:pos="2160"/>
          <w:tab w:val="left" w:pos="4320"/>
        </w:tabs>
        <w:ind w:firstLine="0"/>
      </w:pPr>
      <w:r>
        <w:t>Michael Anthony</w:t>
      </w:r>
      <w:r>
        <w:tab/>
      </w:r>
      <w:r w:rsidR="00F854E5">
        <w:t>Todd K. Atwater</w:t>
      </w:r>
      <w:r w:rsidR="00F854E5">
        <w:tab/>
      </w:r>
      <w:r>
        <w:tab/>
        <w:t>Grady Brown</w:t>
      </w:r>
    </w:p>
    <w:p w:rsidR="00D250D3" w:rsidRDefault="00D250D3" w:rsidP="00D250D3">
      <w:pPr>
        <w:tabs>
          <w:tab w:val="left" w:pos="2160"/>
          <w:tab w:val="left" w:pos="4320"/>
        </w:tabs>
        <w:ind w:firstLine="0"/>
      </w:pPr>
      <w:r>
        <w:t>Alan Clemmons</w:t>
      </w:r>
      <w:r>
        <w:tab/>
        <w:t>Kristopher Crawford</w:t>
      </w:r>
      <w:r>
        <w:tab/>
        <w:t>Jerry Govan, Jr.</w:t>
      </w:r>
    </w:p>
    <w:p w:rsidR="00F854E5" w:rsidRDefault="00D250D3" w:rsidP="00D250D3">
      <w:pPr>
        <w:tabs>
          <w:tab w:val="left" w:pos="2160"/>
          <w:tab w:val="left" w:pos="4320"/>
        </w:tabs>
        <w:ind w:firstLine="0"/>
      </w:pPr>
      <w:r>
        <w:lastRenderedPageBreak/>
        <w:t>William Herbkersman</w:t>
      </w:r>
      <w:r>
        <w:tab/>
      </w:r>
      <w:r w:rsidR="00F854E5">
        <w:t>David R. Hiott</w:t>
      </w:r>
      <w:r w:rsidR="00F854E5">
        <w:tab/>
      </w:r>
      <w:r>
        <w:t>Dwight Loftis</w:t>
      </w:r>
    </w:p>
    <w:p w:rsidR="00F854E5" w:rsidRDefault="00D250D3" w:rsidP="00D250D3">
      <w:pPr>
        <w:tabs>
          <w:tab w:val="left" w:pos="2160"/>
          <w:tab w:val="left" w:pos="4320"/>
        </w:tabs>
        <w:ind w:firstLine="0"/>
      </w:pPr>
      <w:r>
        <w:t>Joseph Neal</w:t>
      </w:r>
      <w:r w:rsidR="00F854E5">
        <w:tab/>
      </w:r>
      <w:r>
        <w:t>Denny Neilson</w:t>
      </w:r>
      <w:r>
        <w:tab/>
        <w:t>Lewis Pinson</w:t>
      </w:r>
    </w:p>
    <w:p w:rsidR="00D250D3" w:rsidRDefault="00F854E5" w:rsidP="00D250D3">
      <w:pPr>
        <w:tabs>
          <w:tab w:val="left" w:pos="2160"/>
          <w:tab w:val="left" w:pos="4320"/>
        </w:tabs>
        <w:ind w:firstLine="0"/>
      </w:pPr>
      <w:r>
        <w:t xml:space="preserve">L. </w:t>
      </w:r>
      <w:r w:rsidR="00D250D3">
        <w:t>Kit Spires</w:t>
      </w:r>
      <w:r>
        <w:tab/>
        <w:t>W. Brian White</w:t>
      </w:r>
      <w:r>
        <w:tab/>
      </w:r>
      <w:r w:rsidR="00D250D3">
        <w:t>William Whitmire</w:t>
      </w:r>
      <w:r w:rsidR="00D250D3">
        <w:tab/>
      </w:r>
    </w:p>
    <w:p w:rsidR="00F854E5" w:rsidRDefault="00F854E5" w:rsidP="00D250D3">
      <w:pPr>
        <w:tabs>
          <w:tab w:val="left" w:pos="2160"/>
          <w:tab w:val="left" w:pos="4320"/>
        </w:tabs>
        <w:ind w:firstLine="0"/>
        <w:jc w:val="center"/>
        <w:rPr>
          <w:b/>
        </w:rPr>
      </w:pPr>
    </w:p>
    <w:p w:rsidR="00D250D3" w:rsidRDefault="00D250D3" w:rsidP="00D250D3">
      <w:pPr>
        <w:tabs>
          <w:tab w:val="left" w:pos="2160"/>
          <w:tab w:val="left" w:pos="4320"/>
        </w:tabs>
        <w:ind w:firstLine="0"/>
        <w:jc w:val="center"/>
        <w:rPr>
          <w:b/>
        </w:rPr>
      </w:pPr>
      <w:r>
        <w:rPr>
          <w:b/>
        </w:rPr>
        <w:t>INTERSTATE COOPERATION</w:t>
      </w:r>
    </w:p>
    <w:p w:rsidR="00D250D3" w:rsidRDefault="00D250D3" w:rsidP="00D250D3">
      <w:pPr>
        <w:tabs>
          <w:tab w:val="left" w:pos="2160"/>
          <w:tab w:val="left" w:pos="4320"/>
        </w:tabs>
        <w:ind w:firstLine="0"/>
      </w:pPr>
      <w:r>
        <w:t>Joseph Daning</w:t>
      </w:r>
      <w:r>
        <w:tab/>
      </w:r>
      <w:r w:rsidR="00F854E5">
        <w:t>William M. Hixon</w:t>
      </w:r>
      <w:r>
        <w:tab/>
        <w:t>Harold Mitchell, Jr.</w:t>
      </w:r>
    </w:p>
    <w:p w:rsidR="00D250D3" w:rsidRDefault="00D250D3" w:rsidP="00D250D3">
      <w:pPr>
        <w:tabs>
          <w:tab w:val="left" w:pos="2160"/>
          <w:tab w:val="left" w:pos="4320"/>
        </w:tabs>
        <w:ind w:firstLine="0"/>
      </w:pPr>
      <w:r>
        <w:t>Ted M. Vick</w:t>
      </w:r>
      <w:r w:rsidR="00F854E5">
        <w:tab/>
        <w:t>Mark N. Willis</w:t>
      </w:r>
    </w:p>
    <w:p w:rsidR="00D250D3" w:rsidRDefault="00D250D3" w:rsidP="00D250D3">
      <w:pPr>
        <w:tabs>
          <w:tab w:val="left" w:pos="2160"/>
          <w:tab w:val="left" w:pos="4320"/>
        </w:tabs>
        <w:ind w:firstLine="0"/>
      </w:pPr>
    </w:p>
    <w:p w:rsidR="00D250D3" w:rsidRDefault="00D250D3" w:rsidP="00D250D3">
      <w:pPr>
        <w:tabs>
          <w:tab w:val="left" w:pos="2160"/>
          <w:tab w:val="left" w:pos="4320"/>
        </w:tabs>
        <w:ind w:firstLine="0"/>
        <w:jc w:val="center"/>
        <w:rPr>
          <w:b/>
        </w:rPr>
      </w:pPr>
      <w:r>
        <w:rPr>
          <w:b/>
        </w:rPr>
        <w:t>INVITATIONS AND MEMORIAL RESOLUTIONS</w:t>
      </w:r>
    </w:p>
    <w:p w:rsidR="00D250D3" w:rsidRDefault="00D250D3" w:rsidP="00D250D3">
      <w:pPr>
        <w:tabs>
          <w:tab w:val="left" w:pos="2160"/>
          <w:tab w:val="left" w:pos="4320"/>
        </w:tabs>
        <w:ind w:firstLine="0"/>
        <w:jc w:val="left"/>
      </w:pPr>
      <w:r>
        <w:t>Liston Barfield</w:t>
      </w:r>
      <w:r>
        <w:tab/>
        <w:t>Don Bowen</w:t>
      </w:r>
      <w:r>
        <w:tab/>
        <w:t>Marion Frye</w:t>
      </w:r>
    </w:p>
    <w:p w:rsidR="00D250D3" w:rsidRDefault="00F854E5" w:rsidP="00D250D3">
      <w:pPr>
        <w:tabs>
          <w:tab w:val="left" w:pos="2160"/>
          <w:tab w:val="left" w:pos="4320"/>
        </w:tabs>
        <w:ind w:firstLine="0"/>
        <w:jc w:val="left"/>
      </w:pPr>
      <w:r>
        <w:t>Cathy B. Harvin</w:t>
      </w:r>
      <w:r>
        <w:tab/>
        <w:t>Joseph A. McEachern</w:t>
      </w:r>
    </w:p>
    <w:p w:rsidR="00D250D3" w:rsidRDefault="00D250D3" w:rsidP="00D250D3">
      <w:pPr>
        <w:tabs>
          <w:tab w:val="left" w:pos="2160"/>
          <w:tab w:val="left" w:pos="4320"/>
        </w:tabs>
        <w:ind w:firstLine="0"/>
        <w:jc w:val="left"/>
      </w:pPr>
    </w:p>
    <w:p w:rsidR="00D250D3" w:rsidRDefault="00D250D3" w:rsidP="00D250D3">
      <w:pPr>
        <w:tabs>
          <w:tab w:val="left" w:pos="2160"/>
          <w:tab w:val="left" w:pos="4320"/>
        </w:tabs>
        <w:ind w:firstLine="0"/>
        <w:jc w:val="center"/>
        <w:rPr>
          <w:b/>
        </w:rPr>
      </w:pPr>
      <w:r>
        <w:rPr>
          <w:b/>
        </w:rPr>
        <w:t>OPERATIONS AND MANAGEMENT</w:t>
      </w:r>
    </w:p>
    <w:p w:rsidR="00D250D3" w:rsidRDefault="00F854E5" w:rsidP="00D250D3">
      <w:pPr>
        <w:tabs>
          <w:tab w:val="left" w:pos="2160"/>
          <w:tab w:val="left" w:pos="4320"/>
        </w:tabs>
        <w:ind w:firstLine="0"/>
      </w:pPr>
      <w:r>
        <w:t>Merita A. Allison</w:t>
      </w:r>
      <w:r>
        <w:tab/>
      </w:r>
      <w:r w:rsidR="00D250D3">
        <w:t>James Bales</w:t>
      </w:r>
      <w:r w:rsidR="00D250D3">
        <w:tab/>
      </w:r>
      <w:r w:rsidR="00D250D3">
        <w:tab/>
        <w:t>Patsy Knight</w:t>
      </w:r>
    </w:p>
    <w:p w:rsidR="00D250D3" w:rsidRDefault="00F4687D" w:rsidP="00D250D3">
      <w:pPr>
        <w:tabs>
          <w:tab w:val="left" w:pos="2160"/>
          <w:tab w:val="left" w:pos="4320"/>
        </w:tabs>
        <w:ind w:firstLine="0"/>
      </w:pPr>
      <w:r>
        <w:t>Deborah A. Long</w:t>
      </w:r>
      <w:r>
        <w:tab/>
        <w:t>Steve A. Parker</w:t>
      </w:r>
      <w:r>
        <w:tab/>
      </w:r>
      <w:r w:rsidR="00D250D3">
        <w:t>Garry R. Smith</w:t>
      </w:r>
    </w:p>
    <w:p w:rsidR="00D250D3" w:rsidRPr="00300452" w:rsidRDefault="00D250D3" w:rsidP="00D250D3">
      <w:pPr>
        <w:tabs>
          <w:tab w:val="left" w:pos="2160"/>
          <w:tab w:val="left" w:pos="4320"/>
        </w:tabs>
        <w:ind w:firstLine="0"/>
        <w:jc w:val="left"/>
      </w:pPr>
      <w:r>
        <w:t>McLain R. Toole</w:t>
      </w:r>
    </w:p>
    <w:p w:rsidR="00D250D3" w:rsidRDefault="00D250D3" w:rsidP="00D250D3">
      <w:pPr>
        <w:ind w:firstLine="0"/>
      </w:pPr>
      <w:bookmarkStart w:id="9" w:name="file_start22"/>
      <w:bookmarkEnd w:id="9"/>
    </w:p>
    <w:p w:rsidR="00D250D3" w:rsidRDefault="00D250D3" w:rsidP="00D250D3">
      <w:pPr>
        <w:pStyle w:val="NoSpacing"/>
        <w:tabs>
          <w:tab w:val="left" w:pos="270"/>
        </w:tabs>
        <w:jc w:val="center"/>
        <w:rPr>
          <w:rFonts w:ascii="Times New Roman" w:hAnsi="Times New Roman" w:cs="Times New Roman"/>
          <w:b/>
        </w:rPr>
      </w:pPr>
      <w:r>
        <w:rPr>
          <w:rFonts w:ascii="Times New Roman" w:hAnsi="Times New Roman" w:cs="Times New Roman"/>
          <w:b/>
        </w:rPr>
        <w:t>COMMITTEE OFFICERS</w:t>
      </w:r>
    </w:p>
    <w:p w:rsidR="00D250D3" w:rsidRPr="0052364A" w:rsidRDefault="00D250D3" w:rsidP="00D250D3">
      <w:pPr>
        <w:pStyle w:val="NoSpacing"/>
        <w:tabs>
          <w:tab w:val="left" w:pos="270"/>
        </w:tabs>
        <w:jc w:val="center"/>
        <w:rPr>
          <w:rFonts w:ascii="Times New Roman" w:hAnsi="Times New Roman" w:cs="Times New Roman"/>
          <w:b/>
        </w:rPr>
      </w:pPr>
    </w:p>
    <w:p w:rsidR="00335420" w:rsidRDefault="00335420" w:rsidP="00BD707F">
      <w:pPr>
        <w:pStyle w:val="NormalWeb"/>
        <w:tabs>
          <w:tab w:val="left" w:pos="2160"/>
        </w:tabs>
        <w:spacing w:before="0" w:beforeAutospacing="0" w:after="0" w:afterAutospacing="0"/>
        <w:ind w:firstLine="216"/>
        <w:jc w:val="center"/>
        <w:rPr>
          <w:b/>
          <w:color w:val="000000"/>
          <w:sz w:val="22"/>
          <w:szCs w:val="22"/>
        </w:rPr>
      </w:pPr>
      <w:r w:rsidRPr="00335420">
        <w:rPr>
          <w:b/>
          <w:color w:val="000000"/>
          <w:sz w:val="22"/>
          <w:szCs w:val="22"/>
        </w:rPr>
        <w:t>AGRICULTURE, NATURAL RESOURCES</w:t>
      </w:r>
    </w:p>
    <w:p w:rsidR="00D250D3" w:rsidRPr="00335420" w:rsidRDefault="00335420" w:rsidP="00BD707F">
      <w:pPr>
        <w:pStyle w:val="NormalWeb"/>
        <w:tabs>
          <w:tab w:val="left" w:pos="2160"/>
        </w:tabs>
        <w:spacing w:before="0" w:beforeAutospacing="0" w:after="0" w:afterAutospacing="0"/>
        <w:ind w:firstLine="216"/>
        <w:jc w:val="center"/>
        <w:rPr>
          <w:b/>
          <w:color w:val="000000"/>
          <w:sz w:val="22"/>
          <w:szCs w:val="22"/>
        </w:rPr>
      </w:pPr>
      <w:r w:rsidRPr="00335420">
        <w:rPr>
          <w:b/>
          <w:color w:val="000000"/>
          <w:sz w:val="22"/>
          <w:szCs w:val="22"/>
        </w:rPr>
        <w:t>AND ENVIRONMENTAL AFFAIRS COMMITTEE</w:t>
      </w:r>
    </w:p>
    <w:p w:rsidR="00335420" w:rsidRPr="00D250D3" w:rsidRDefault="00335420" w:rsidP="00BD707F">
      <w:pPr>
        <w:pStyle w:val="NoSpacing"/>
        <w:tabs>
          <w:tab w:val="left" w:pos="270"/>
          <w:tab w:val="left" w:pos="2160"/>
        </w:tabs>
        <w:ind w:firstLine="216"/>
        <w:rPr>
          <w:rFonts w:ascii="Times New Roman" w:hAnsi="Times New Roman" w:cs="Times New Roman"/>
        </w:rPr>
      </w:pPr>
      <w:r>
        <w:rPr>
          <w:rFonts w:ascii="Times New Roman" w:hAnsi="Times New Roman" w:cs="Times New Roman"/>
        </w:rPr>
        <w:t>The following officers were elected:</w:t>
      </w:r>
    </w:p>
    <w:p w:rsidR="00335420" w:rsidRDefault="00335420" w:rsidP="00BD707F">
      <w:pPr>
        <w:tabs>
          <w:tab w:val="left" w:pos="2160"/>
        </w:tabs>
      </w:pPr>
    </w:p>
    <w:p w:rsidR="00335420" w:rsidRPr="00BD707F" w:rsidRDefault="00BD707F" w:rsidP="00BD707F">
      <w:pPr>
        <w:tabs>
          <w:tab w:val="left" w:pos="2160"/>
          <w:tab w:val="left" w:pos="3690"/>
        </w:tabs>
      </w:pPr>
      <w:r w:rsidRPr="00BD707F">
        <w:t>Nelson Hardwick</w:t>
      </w:r>
      <w:r w:rsidR="00BD4EB2">
        <w:t xml:space="preserve">, </w:t>
      </w:r>
      <w:r w:rsidR="00BD4EB2" w:rsidRPr="00BD707F">
        <w:t>Chairman</w:t>
      </w:r>
    </w:p>
    <w:p w:rsidR="00BD707F" w:rsidRDefault="00BD4EB2" w:rsidP="00BD707F">
      <w:pPr>
        <w:tabs>
          <w:tab w:val="left" w:pos="2160"/>
          <w:tab w:val="left" w:pos="3690"/>
        </w:tabs>
      </w:pPr>
      <w:r w:rsidRPr="00BD707F">
        <w:t>Davey Hiott</w:t>
      </w:r>
      <w:r>
        <w:t>, First</w:t>
      </w:r>
      <w:r w:rsidR="00BD707F" w:rsidRPr="00BD707F">
        <w:t xml:space="preserve"> Vice Chair</w:t>
      </w:r>
      <w:r w:rsidR="008C6A0B">
        <w:t>man</w:t>
      </w:r>
    </w:p>
    <w:p w:rsidR="00BD707F" w:rsidRPr="00BD707F" w:rsidRDefault="00BD4EB2" w:rsidP="00BD707F">
      <w:pPr>
        <w:tabs>
          <w:tab w:val="left" w:pos="2160"/>
          <w:tab w:val="left" w:pos="3690"/>
        </w:tabs>
      </w:pPr>
      <w:r w:rsidRPr="00BD707F">
        <w:t>Marion Frye</w:t>
      </w:r>
      <w:r>
        <w:t>, Second Vice Chair</w:t>
      </w:r>
      <w:r w:rsidR="008C6A0B">
        <w:t>man</w:t>
      </w:r>
    </w:p>
    <w:p w:rsidR="00BD707F" w:rsidRPr="00BD707F" w:rsidRDefault="00BD4EB2" w:rsidP="00BD707F">
      <w:pPr>
        <w:tabs>
          <w:tab w:val="left" w:pos="2160"/>
          <w:tab w:val="left" w:pos="3690"/>
        </w:tabs>
      </w:pPr>
      <w:r w:rsidRPr="00BD707F">
        <w:t>Ted Vick</w:t>
      </w:r>
      <w:r>
        <w:t xml:space="preserve">, </w:t>
      </w:r>
      <w:r w:rsidR="00BD707F" w:rsidRPr="00BD707F">
        <w:t>Secretary</w:t>
      </w:r>
    </w:p>
    <w:p w:rsidR="00335420" w:rsidRPr="00BD707F" w:rsidRDefault="00335420" w:rsidP="00BD707F">
      <w:pPr>
        <w:tabs>
          <w:tab w:val="left" w:pos="2160"/>
          <w:tab w:val="left" w:pos="3690"/>
        </w:tabs>
      </w:pPr>
    </w:p>
    <w:p w:rsidR="00335420" w:rsidRPr="00335420" w:rsidRDefault="00335420" w:rsidP="00BD707F">
      <w:pPr>
        <w:tabs>
          <w:tab w:val="left" w:pos="2160"/>
        </w:tabs>
        <w:jc w:val="center"/>
        <w:rPr>
          <w:b/>
        </w:rPr>
      </w:pPr>
      <w:r w:rsidRPr="00335420">
        <w:rPr>
          <w:b/>
        </w:rPr>
        <w:t>EDUCATION AND PUBLIC WORKS COMMITTEE</w:t>
      </w:r>
    </w:p>
    <w:p w:rsidR="00335420" w:rsidRPr="00BD707F" w:rsidRDefault="00BD707F" w:rsidP="00BD707F">
      <w:pPr>
        <w:tabs>
          <w:tab w:val="left" w:pos="2160"/>
        </w:tabs>
        <w:rPr>
          <w:b/>
        </w:rPr>
      </w:pPr>
      <w:r>
        <w:t>The following officers were elected:</w:t>
      </w:r>
    </w:p>
    <w:p w:rsidR="00335420" w:rsidRPr="00750F6B" w:rsidRDefault="00335420" w:rsidP="00BD707F">
      <w:pPr>
        <w:tabs>
          <w:tab w:val="left" w:pos="2160"/>
        </w:tabs>
      </w:pPr>
    </w:p>
    <w:p w:rsidR="00BD4EB2" w:rsidRDefault="00BD4EB2" w:rsidP="00BD707F">
      <w:pPr>
        <w:tabs>
          <w:tab w:val="left" w:pos="2160"/>
        </w:tabs>
      </w:pPr>
      <w:r w:rsidRPr="00750F6B">
        <w:t>Phillip D. Owens</w:t>
      </w:r>
      <w:r>
        <w:t xml:space="preserve">, </w:t>
      </w:r>
      <w:r w:rsidR="00D250D3" w:rsidRPr="00750F6B">
        <w:t>Chairman</w:t>
      </w:r>
    </w:p>
    <w:p w:rsidR="00D250D3" w:rsidRPr="00750F6B" w:rsidRDefault="00BD4EB2" w:rsidP="00BD707F">
      <w:pPr>
        <w:tabs>
          <w:tab w:val="left" w:pos="2160"/>
        </w:tabs>
      </w:pPr>
      <w:r w:rsidRPr="00750F6B">
        <w:t>James M. “Jimmy” Neal</w:t>
      </w:r>
      <w:r>
        <w:t xml:space="preserve">, </w:t>
      </w:r>
      <w:r w:rsidR="00D250D3" w:rsidRPr="00750F6B">
        <w:t>First Vice Chairman</w:t>
      </w:r>
    </w:p>
    <w:p w:rsidR="00D250D3" w:rsidRPr="00750F6B" w:rsidRDefault="00BD4EB2" w:rsidP="00BD707F">
      <w:pPr>
        <w:tabs>
          <w:tab w:val="left" w:pos="2160"/>
        </w:tabs>
      </w:pPr>
      <w:r>
        <w:t xml:space="preserve">Don Bowen, </w:t>
      </w:r>
      <w:r w:rsidRPr="00750F6B">
        <w:t>Second Vice Chairman</w:t>
      </w:r>
    </w:p>
    <w:p w:rsidR="00D250D3" w:rsidRDefault="00D250D3" w:rsidP="00BD707F">
      <w:pPr>
        <w:tabs>
          <w:tab w:val="left" w:pos="2160"/>
        </w:tabs>
      </w:pPr>
    </w:p>
    <w:p w:rsidR="00D250D3" w:rsidRPr="00335420" w:rsidRDefault="00335420" w:rsidP="00BD707F">
      <w:pPr>
        <w:tabs>
          <w:tab w:val="left" w:pos="2160"/>
        </w:tabs>
        <w:jc w:val="center"/>
        <w:rPr>
          <w:b/>
          <w:szCs w:val="24"/>
        </w:rPr>
      </w:pPr>
      <w:bookmarkStart w:id="10" w:name="file_start24"/>
      <w:bookmarkEnd w:id="10"/>
      <w:r w:rsidRPr="00335420">
        <w:rPr>
          <w:b/>
          <w:szCs w:val="24"/>
        </w:rPr>
        <w:t>INTERSTATE COOPERATION COMMITTEE</w:t>
      </w:r>
    </w:p>
    <w:p w:rsidR="00D250D3" w:rsidRDefault="00BD4EB2" w:rsidP="00BD707F">
      <w:pPr>
        <w:tabs>
          <w:tab w:val="left" w:pos="2160"/>
        </w:tabs>
      </w:pPr>
      <w:r>
        <w:t>The following officers were elected:</w:t>
      </w:r>
    </w:p>
    <w:p w:rsidR="00BD4EB2" w:rsidRPr="00333855" w:rsidRDefault="00BD4EB2" w:rsidP="00BD707F">
      <w:pPr>
        <w:tabs>
          <w:tab w:val="left" w:pos="2160"/>
        </w:tabs>
        <w:rPr>
          <w:szCs w:val="24"/>
        </w:rPr>
      </w:pPr>
    </w:p>
    <w:p w:rsidR="00D250D3" w:rsidRPr="00333855" w:rsidRDefault="00D250D3" w:rsidP="00BD707F">
      <w:pPr>
        <w:tabs>
          <w:tab w:val="left" w:pos="2160"/>
        </w:tabs>
        <w:rPr>
          <w:szCs w:val="24"/>
        </w:rPr>
      </w:pPr>
      <w:r w:rsidRPr="00333855">
        <w:rPr>
          <w:szCs w:val="24"/>
        </w:rPr>
        <w:t>Ted Vick, Chairman</w:t>
      </w:r>
    </w:p>
    <w:p w:rsidR="00D250D3" w:rsidRPr="00333855" w:rsidRDefault="00D250D3" w:rsidP="00BD707F">
      <w:pPr>
        <w:tabs>
          <w:tab w:val="left" w:pos="2160"/>
        </w:tabs>
        <w:rPr>
          <w:szCs w:val="24"/>
        </w:rPr>
      </w:pPr>
      <w:r w:rsidRPr="00333855">
        <w:rPr>
          <w:szCs w:val="24"/>
        </w:rPr>
        <w:t xml:space="preserve">Harold Mitchell, </w:t>
      </w:r>
      <w:r w:rsidR="00BD4EB2">
        <w:rPr>
          <w:szCs w:val="24"/>
        </w:rPr>
        <w:t>First</w:t>
      </w:r>
      <w:r w:rsidRPr="00333855">
        <w:rPr>
          <w:szCs w:val="24"/>
        </w:rPr>
        <w:t xml:space="preserve"> Vice Chairman</w:t>
      </w:r>
    </w:p>
    <w:p w:rsidR="00BD4EB2" w:rsidRDefault="00BD4EB2" w:rsidP="00BD707F">
      <w:pPr>
        <w:tabs>
          <w:tab w:val="left" w:pos="2160"/>
        </w:tabs>
        <w:rPr>
          <w:szCs w:val="24"/>
        </w:rPr>
      </w:pPr>
      <w:r>
        <w:rPr>
          <w:szCs w:val="24"/>
        </w:rPr>
        <w:t xml:space="preserve">Mark Willis, Second </w:t>
      </w:r>
      <w:r w:rsidRPr="00333855">
        <w:rPr>
          <w:szCs w:val="24"/>
        </w:rPr>
        <w:t>Vice Chairman</w:t>
      </w:r>
    </w:p>
    <w:p w:rsidR="00D250D3" w:rsidRPr="00333855" w:rsidRDefault="00BD4EB2" w:rsidP="00BD707F">
      <w:pPr>
        <w:tabs>
          <w:tab w:val="left" w:pos="2160"/>
        </w:tabs>
        <w:rPr>
          <w:szCs w:val="24"/>
        </w:rPr>
      </w:pPr>
      <w:r>
        <w:rPr>
          <w:szCs w:val="24"/>
        </w:rPr>
        <w:lastRenderedPageBreak/>
        <w:t>Joe Daning</w:t>
      </w:r>
      <w:r w:rsidR="00D250D3" w:rsidRPr="00333855">
        <w:rPr>
          <w:szCs w:val="24"/>
        </w:rPr>
        <w:t>, Secretary</w:t>
      </w:r>
    </w:p>
    <w:p w:rsidR="00D250D3" w:rsidRPr="00333855" w:rsidRDefault="00BD4EB2" w:rsidP="00BD707F">
      <w:pPr>
        <w:tabs>
          <w:tab w:val="left" w:pos="2160"/>
        </w:tabs>
        <w:rPr>
          <w:szCs w:val="24"/>
        </w:rPr>
      </w:pPr>
      <w:r>
        <w:rPr>
          <w:szCs w:val="24"/>
        </w:rPr>
        <w:t>Bill Hixon</w:t>
      </w:r>
      <w:r w:rsidR="00D250D3" w:rsidRPr="00333855">
        <w:rPr>
          <w:szCs w:val="24"/>
        </w:rPr>
        <w:t>, Treasurer</w:t>
      </w:r>
    </w:p>
    <w:p w:rsidR="00335420" w:rsidRDefault="00335420" w:rsidP="00BD707F">
      <w:pPr>
        <w:tabs>
          <w:tab w:val="left" w:pos="2160"/>
        </w:tabs>
        <w:rPr>
          <w:szCs w:val="22"/>
        </w:rPr>
      </w:pPr>
    </w:p>
    <w:p w:rsidR="00BD707F" w:rsidRPr="00BD707F" w:rsidRDefault="00BD707F" w:rsidP="00BD707F">
      <w:pPr>
        <w:pStyle w:val="NoSpacing"/>
        <w:tabs>
          <w:tab w:val="left" w:pos="270"/>
          <w:tab w:val="left" w:pos="2160"/>
        </w:tabs>
        <w:ind w:firstLine="216"/>
        <w:jc w:val="center"/>
        <w:rPr>
          <w:rFonts w:ascii="Times New Roman" w:hAnsi="Times New Roman" w:cs="Times New Roman"/>
          <w:b/>
        </w:rPr>
      </w:pPr>
      <w:r w:rsidRPr="00BD707F">
        <w:rPr>
          <w:rFonts w:ascii="Times New Roman" w:hAnsi="Times New Roman" w:cs="Times New Roman"/>
          <w:b/>
        </w:rPr>
        <w:t>INVITATIONS &amp; MEMORIAL RESOLUTIONS COMMITTEE</w:t>
      </w:r>
    </w:p>
    <w:p w:rsidR="00BD707F" w:rsidRPr="00BD4EB2" w:rsidRDefault="00BD4EB2" w:rsidP="00BD707F">
      <w:pPr>
        <w:pStyle w:val="NoSpacing"/>
        <w:tabs>
          <w:tab w:val="left" w:pos="2160"/>
        </w:tabs>
        <w:ind w:firstLine="216"/>
        <w:jc w:val="both"/>
        <w:rPr>
          <w:rFonts w:ascii="Times New Roman" w:hAnsi="Times New Roman" w:cs="Times New Roman"/>
        </w:rPr>
      </w:pPr>
      <w:r w:rsidRPr="00BD4EB2">
        <w:rPr>
          <w:rFonts w:ascii="Times New Roman" w:hAnsi="Times New Roman" w:cs="Times New Roman"/>
        </w:rPr>
        <w:t>The following officers were elected:</w:t>
      </w:r>
    </w:p>
    <w:p w:rsidR="00BD4EB2" w:rsidRDefault="00BD4EB2" w:rsidP="00BD707F">
      <w:pPr>
        <w:pStyle w:val="NoSpacing"/>
        <w:tabs>
          <w:tab w:val="left" w:pos="2160"/>
        </w:tabs>
        <w:ind w:firstLine="216"/>
        <w:jc w:val="both"/>
        <w:rPr>
          <w:rFonts w:ascii="Times New Roman" w:hAnsi="Times New Roman" w:cs="Times New Roman"/>
        </w:rPr>
      </w:pPr>
    </w:p>
    <w:p w:rsidR="00BD707F" w:rsidRPr="00FF2C22" w:rsidRDefault="00BD707F" w:rsidP="00BD707F">
      <w:pPr>
        <w:pStyle w:val="NoSpacing"/>
        <w:tabs>
          <w:tab w:val="left" w:pos="2160"/>
        </w:tabs>
        <w:ind w:firstLine="216"/>
        <w:jc w:val="both"/>
        <w:rPr>
          <w:rFonts w:ascii="Times New Roman" w:hAnsi="Times New Roman" w:cs="Times New Roman"/>
        </w:rPr>
      </w:pPr>
      <w:r w:rsidRPr="00FF2C22">
        <w:rPr>
          <w:rFonts w:ascii="Times New Roman" w:hAnsi="Times New Roman" w:cs="Times New Roman"/>
        </w:rPr>
        <w:t>Liston D. Barfield</w:t>
      </w:r>
      <w:r w:rsidR="00EF74E0">
        <w:rPr>
          <w:rFonts w:ascii="Times New Roman" w:hAnsi="Times New Roman" w:cs="Times New Roman"/>
        </w:rPr>
        <w:t xml:space="preserve">, </w:t>
      </w:r>
      <w:r w:rsidRPr="00FF2C22">
        <w:rPr>
          <w:rFonts w:ascii="Times New Roman" w:hAnsi="Times New Roman" w:cs="Times New Roman"/>
        </w:rPr>
        <w:t>Chairman</w:t>
      </w:r>
    </w:p>
    <w:p w:rsidR="00BD707F" w:rsidRPr="00FF2C22" w:rsidRDefault="00BD707F" w:rsidP="00BD707F">
      <w:pPr>
        <w:pStyle w:val="NoSpacing"/>
        <w:tabs>
          <w:tab w:val="left" w:pos="2160"/>
        </w:tabs>
        <w:ind w:firstLine="216"/>
        <w:jc w:val="both"/>
        <w:rPr>
          <w:rFonts w:ascii="Times New Roman" w:hAnsi="Times New Roman" w:cs="Times New Roman"/>
        </w:rPr>
      </w:pPr>
      <w:r w:rsidRPr="00FF2C22">
        <w:rPr>
          <w:rFonts w:ascii="Times New Roman" w:hAnsi="Times New Roman" w:cs="Times New Roman"/>
        </w:rPr>
        <w:t>Don C. Bowen</w:t>
      </w:r>
      <w:r w:rsidR="00EF74E0">
        <w:rPr>
          <w:rFonts w:ascii="Times New Roman" w:hAnsi="Times New Roman" w:cs="Times New Roman"/>
        </w:rPr>
        <w:t xml:space="preserve">, </w:t>
      </w:r>
      <w:r w:rsidRPr="00FF2C22">
        <w:rPr>
          <w:rFonts w:ascii="Times New Roman" w:hAnsi="Times New Roman" w:cs="Times New Roman"/>
        </w:rPr>
        <w:t>Vice Chairman</w:t>
      </w:r>
    </w:p>
    <w:p w:rsidR="00BD707F" w:rsidRDefault="00BD707F" w:rsidP="00BD707F">
      <w:pPr>
        <w:tabs>
          <w:tab w:val="left" w:pos="2160"/>
        </w:tabs>
        <w:rPr>
          <w:szCs w:val="22"/>
        </w:rPr>
      </w:pPr>
    </w:p>
    <w:p w:rsidR="00D250D3" w:rsidRDefault="00335420" w:rsidP="00BD707F">
      <w:pPr>
        <w:tabs>
          <w:tab w:val="left" w:pos="2160"/>
        </w:tabs>
        <w:jc w:val="center"/>
        <w:rPr>
          <w:b/>
          <w:szCs w:val="22"/>
        </w:rPr>
      </w:pPr>
      <w:r w:rsidRPr="00335420">
        <w:rPr>
          <w:b/>
          <w:szCs w:val="22"/>
        </w:rPr>
        <w:t>JUDICIARY COMMITTEE</w:t>
      </w:r>
    </w:p>
    <w:p w:rsidR="00335420" w:rsidRDefault="00BD4EB2" w:rsidP="00BD4EB2">
      <w:pPr>
        <w:tabs>
          <w:tab w:val="left" w:pos="2160"/>
        </w:tabs>
        <w:jc w:val="left"/>
      </w:pPr>
      <w:r>
        <w:t>The following officers were elected:</w:t>
      </w:r>
    </w:p>
    <w:p w:rsidR="00BD4EB2" w:rsidRPr="00335420" w:rsidRDefault="00BD4EB2" w:rsidP="00BD707F">
      <w:pPr>
        <w:tabs>
          <w:tab w:val="left" w:pos="2160"/>
        </w:tabs>
        <w:jc w:val="center"/>
        <w:rPr>
          <w:b/>
          <w:szCs w:val="22"/>
        </w:rPr>
      </w:pPr>
    </w:p>
    <w:p w:rsidR="00D250D3" w:rsidRPr="0050010D" w:rsidRDefault="004535B8" w:rsidP="00BD707F">
      <w:pPr>
        <w:tabs>
          <w:tab w:val="left" w:pos="2160"/>
        </w:tabs>
        <w:rPr>
          <w:szCs w:val="22"/>
        </w:rPr>
      </w:pPr>
      <w:r>
        <w:rPr>
          <w:szCs w:val="22"/>
        </w:rPr>
        <w:t xml:space="preserve">James H. Harrison, </w:t>
      </w:r>
      <w:r w:rsidR="00D250D3" w:rsidRPr="0050010D">
        <w:rPr>
          <w:szCs w:val="22"/>
        </w:rPr>
        <w:t>Chairman</w:t>
      </w:r>
    </w:p>
    <w:p w:rsidR="00D250D3" w:rsidRPr="0050010D" w:rsidRDefault="004535B8" w:rsidP="00BD707F">
      <w:pPr>
        <w:tabs>
          <w:tab w:val="left" w:pos="2160"/>
        </w:tabs>
        <w:rPr>
          <w:szCs w:val="22"/>
        </w:rPr>
      </w:pPr>
      <w:r>
        <w:rPr>
          <w:szCs w:val="22"/>
        </w:rPr>
        <w:t xml:space="preserve">James E. Smith, Jr., </w:t>
      </w:r>
      <w:r w:rsidR="00D250D3" w:rsidRPr="0050010D">
        <w:rPr>
          <w:szCs w:val="22"/>
        </w:rPr>
        <w:t>First Vice</w:t>
      </w:r>
      <w:r w:rsidR="00D250D3">
        <w:rPr>
          <w:szCs w:val="22"/>
        </w:rPr>
        <w:t xml:space="preserve"> </w:t>
      </w:r>
      <w:r w:rsidR="00D250D3" w:rsidRPr="0050010D">
        <w:rPr>
          <w:szCs w:val="22"/>
        </w:rPr>
        <w:t>Chairman</w:t>
      </w:r>
    </w:p>
    <w:p w:rsidR="00D250D3" w:rsidRPr="0050010D" w:rsidRDefault="004535B8" w:rsidP="00BD707F">
      <w:pPr>
        <w:tabs>
          <w:tab w:val="left" w:pos="2160"/>
        </w:tabs>
        <w:rPr>
          <w:szCs w:val="22"/>
        </w:rPr>
      </w:pPr>
      <w:r>
        <w:rPr>
          <w:szCs w:val="22"/>
        </w:rPr>
        <w:t xml:space="preserve">George M. Hearn, </w:t>
      </w:r>
      <w:r w:rsidR="00D250D3" w:rsidRPr="0050010D">
        <w:rPr>
          <w:szCs w:val="22"/>
        </w:rPr>
        <w:t>Second Vice</w:t>
      </w:r>
      <w:r w:rsidR="00D250D3">
        <w:rPr>
          <w:szCs w:val="22"/>
        </w:rPr>
        <w:t xml:space="preserve"> </w:t>
      </w:r>
      <w:r w:rsidR="00D250D3" w:rsidRPr="0050010D">
        <w:rPr>
          <w:szCs w:val="22"/>
        </w:rPr>
        <w:t>Chairman</w:t>
      </w:r>
    </w:p>
    <w:p w:rsidR="00D250D3" w:rsidRDefault="00D250D3" w:rsidP="00BD707F">
      <w:pPr>
        <w:tabs>
          <w:tab w:val="left" w:pos="2160"/>
        </w:tabs>
        <w:rPr>
          <w:szCs w:val="22"/>
        </w:rPr>
      </w:pPr>
    </w:p>
    <w:p w:rsidR="00BD707F" w:rsidRDefault="00BD707F" w:rsidP="00BD707F">
      <w:pPr>
        <w:tabs>
          <w:tab w:val="left" w:pos="360"/>
          <w:tab w:val="left" w:pos="2160"/>
        </w:tabs>
        <w:jc w:val="center"/>
        <w:rPr>
          <w:b/>
        </w:rPr>
      </w:pPr>
      <w:r w:rsidRPr="00BD707F">
        <w:rPr>
          <w:b/>
        </w:rPr>
        <w:t>LABOR, COMMERCE AND INDUSTRY COMMITTEE</w:t>
      </w:r>
    </w:p>
    <w:p w:rsidR="00BD707F" w:rsidRDefault="00BD4EB2" w:rsidP="00BD4EB2">
      <w:pPr>
        <w:tabs>
          <w:tab w:val="left" w:pos="360"/>
          <w:tab w:val="left" w:pos="2160"/>
        </w:tabs>
        <w:jc w:val="left"/>
      </w:pPr>
      <w:r>
        <w:t>The following officers were elected:</w:t>
      </w:r>
    </w:p>
    <w:p w:rsidR="00BD4EB2" w:rsidRPr="00BD707F" w:rsidRDefault="00BD4EB2" w:rsidP="00BD4EB2">
      <w:pPr>
        <w:tabs>
          <w:tab w:val="left" w:pos="360"/>
          <w:tab w:val="left" w:pos="2160"/>
        </w:tabs>
        <w:jc w:val="left"/>
        <w:rPr>
          <w:b/>
        </w:rPr>
      </w:pPr>
    </w:p>
    <w:p w:rsidR="00BD707F" w:rsidRDefault="00BD707F" w:rsidP="00BD707F">
      <w:pPr>
        <w:tabs>
          <w:tab w:val="left" w:pos="2160"/>
        </w:tabs>
      </w:pPr>
      <w:r w:rsidRPr="007467E5">
        <w:t>William E. Sandifer</w:t>
      </w:r>
      <w:r>
        <w:t>,</w:t>
      </w:r>
      <w:r w:rsidRPr="007467E5">
        <w:t xml:space="preserve"> Chairman</w:t>
      </w:r>
    </w:p>
    <w:p w:rsidR="00BD707F" w:rsidRDefault="00BD707F" w:rsidP="00BD707F">
      <w:pPr>
        <w:tabs>
          <w:tab w:val="left" w:pos="2160"/>
        </w:tabs>
      </w:pPr>
      <w:r w:rsidRPr="007467E5">
        <w:t>Grady Brown</w:t>
      </w:r>
      <w:r>
        <w:t xml:space="preserve">, </w:t>
      </w:r>
      <w:r w:rsidRPr="007467E5">
        <w:t>First Vice Chairman</w:t>
      </w:r>
    </w:p>
    <w:p w:rsidR="00BD707F" w:rsidRPr="007467E5" w:rsidRDefault="00AF70C9" w:rsidP="00BD707F">
      <w:pPr>
        <w:tabs>
          <w:tab w:val="left" w:pos="2160"/>
        </w:tabs>
      </w:pPr>
      <w:r>
        <w:t>Shannon Erickson</w:t>
      </w:r>
      <w:r w:rsidR="00BD707F">
        <w:t xml:space="preserve">, </w:t>
      </w:r>
      <w:r w:rsidR="00BD707F" w:rsidRPr="007467E5">
        <w:t>Second Vice Chairman</w:t>
      </w:r>
    </w:p>
    <w:p w:rsidR="00BD707F" w:rsidRDefault="00BD707F" w:rsidP="00BD707F">
      <w:pPr>
        <w:pStyle w:val="NoSpacing"/>
        <w:tabs>
          <w:tab w:val="left" w:pos="270"/>
        </w:tabs>
        <w:jc w:val="both"/>
        <w:rPr>
          <w:rFonts w:ascii="Times New Roman" w:hAnsi="Times New Roman" w:cs="Times New Roman"/>
        </w:rPr>
      </w:pPr>
    </w:p>
    <w:p w:rsidR="00BC2B88" w:rsidRPr="00335420" w:rsidRDefault="00BC2B88" w:rsidP="00BC2B88">
      <w:pPr>
        <w:tabs>
          <w:tab w:val="left" w:pos="2160"/>
        </w:tabs>
        <w:jc w:val="center"/>
        <w:rPr>
          <w:b/>
        </w:rPr>
      </w:pPr>
      <w:r w:rsidRPr="00335420">
        <w:rPr>
          <w:b/>
        </w:rPr>
        <w:t>LEGISLATIVE ETHICS COMMITTEE</w:t>
      </w:r>
    </w:p>
    <w:p w:rsidR="00BC2B88" w:rsidRDefault="00BC2B88" w:rsidP="00BC2B88">
      <w:pPr>
        <w:tabs>
          <w:tab w:val="left" w:pos="2160"/>
        </w:tabs>
      </w:pPr>
      <w:r>
        <w:t>The following officers were elected:</w:t>
      </w:r>
    </w:p>
    <w:p w:rsidR="00BC2B88" w:rsidRDefault="00BC2B88" w:rsidP="00BC2B88">
      <w:pPr>
        <w:tabs>
          <w:tab w:val="left" w:pos="2160"/>
        </w:tabs>
      </w:pPr>
    </w:p>
    <w:p w:rsidR="00BC2B88" w:rsidRDefault="00BC2B88" w:rsidP="00BC2B88">
      <w:pPr>
        <w:tabs>
          <w:tab w:val="left" w:pos="2160"/>
        </w:tabs>
      </w:pPr>
      <w:r w:rsidRPr="005C106F">
        <w:t>J. Roland Smith</w:t>
      </w:r>
      <w:r>
        <w:t xml:space="preserve">, </w:t>
      </w:r>
      <w:r w:rsidRPr="005C106F">
        <w:t>Chairman</w:t>
      </w:r>
    </w:p>
    <w:p w:rsidR="00BC2B88" w:rsidRPr="005C106F" w:rsidRDefault="00824D28" w:rsidP="00BC2B88">
      <w:pPr>
        <w:tabs>
          <w:tab w:val="left" w:pos="2160"/>
        </w:tabs>
      </w:pPr>
      <w:r>
        <w:t xml:space="preserve">Mike Pitts, </w:t>
      </w:r>
      <w:r w:rsidR="00BC2B88" w:rsidRPr="005C106F">
        <w:t>Vice Chairman</w:t>
      </w:r>
    </w:p>
    <w:p w:rsidR="00BC2B88" w:rsidRPr="005C106F" w:rsidRDefault="00824D28" w:rsidP="00BC2B88">
      <w:pPr>
        <w:tabs>
          <w:tab w:val="left" w:pos="2160"/>
        </w:tabs>
      </w:pPr>
      <w:r>
        <w:t>Joan Brady</w:t>
      </w:r>
      <w:r w:rsidR="00BC2B88">
        <w:t xml:space="preserve">, </w:t>
      </w:r>
      <w:r w:rsidR="00BC2B88" w:rsidRPr="005C106F">
        <w:t>Secretary</w:t>
      </w:r>
    </w:p>
    <w:p w:rsidR="00BC2B88" w:rsidRPr="005C106F" w:rsidRDefault="00BC2B88" w:rsidP="00BC2B88">
      <w:pPr>
        <w:tabs>
          <w:tab w:val="left" w:pos="2160"/>
        </w:tabs>
      </w:pPr>
      <w:r w:rsidRPr="005C106F">
        <w:t>Laurie Slade Funderburk</w:t>
      </w:r>
      <w:r>
        <w:t xml:space="preserve">, </w:t>
      </w:r>
      <w:r w:rsidRPr="005C106F">
        <w:t>Treasurer</w:t>
      </w:r>
    </w:p>
    <w:p w:rsidR="00BC2B88" w:rsidRDefault="00BC2B88" w:rsidP="00BD707F">
      <w:pPr>
        <w:pStyle w:val="NoSpacing"/>
        <w:tabs>
          <w:tab w:val="left" w:pos="270"/>
        </w:tabs>
        <w:jc w:val="both"/>
        <w:rPr>
          <w:rFonts w:ascii="Times New Roman" w:hAnsi="Times New Roman" w:cs="Times New Roman"/>
        </w:rPr>
      </w:pPr>
    </w:p>
    <w:p w:rsidR="00335420" w:rsidRDefault="00335420" w:rsidP="00BD707F">
      <w:pPr>
        <w:tabs>
          <w:tab w:val="left" w:pos="2160"/>
        </w:tabs>
        <w:jc w:val="center"/>
        <w:rPr>
          <w:b/>
        </w:rPr>
      </w:pPr>
      <w:r w:rsidRPr="00335420">
        <w:rPr>
          <w:b/>
        </w:rPr>
        <w:t xml:space="preserve">MEDICAL, MILITARY, PUBLIC </w:t>
      </w:r>
    </w:p>
    <w:p w:rsidR="00335420" w:rsidRPr="00335420" w:rsidRDefault="00335420" w:rsidP="00BD707F">
      <w:pPr>
        <w:tabs>
          <w:tab w:val="left" w:pos="2160"/>
        </w:tabs>
        <w:jc w:val="center"/>
        <w:rPr>
          <w:b/>
        </w:rPr>
      </w:pPr>
      <w:r w:rsidRPr="00335420">
        <w:rPr>
          <w:b/>
        </w:rPr>
        <w:t>AND MUNICIPAL AFFAIRS COMMITTEE</w:t>
      </w:r>
    </w:p>
    <w:p w:rsidR="00335420" w:rsidRDefault="00BD4EB2" w:rsidP="00BD707F">
      <w:pPr>
        <w:tabs>
          <w:tab w:val="left" w:pos="2160"/>
        </w:tabs>
      </w:pPr>
      <w:r>
        <w:t>The following officers were elected:</w:t>
      </w:r>
    </w:p>
    <w:p w:rsidR="00BD4EB2" w:rsidRDefault="00BD4EB2" w:rsidP="00BD707F">
      <w:pPr>
        <w:tabs>
          <w:tab w:val="left" w:pos="2160"/>
        </w:tabs>
      </w:pPr>
    </w:p>
    <w:p w:rsidR="00D250D3" w:rsidRPr="007B72EF" w:rsidRDefault="00BD707F" w:rsidP="00BD707F">
      <w:pPr>
        <w:tabs>
          <w:tab w:val="left" w:pos="2160"/>
        </w:tabs>
      </w:pPr>
      <w:r w:rsidRPr="007B72EF">
        <w:t>Leon Howard</w:t>
      </w:r>
      <w:r>
        <w:t xml:space="preserve">, </w:t>
      </w:r>
      <w:r w:rsidR="00D250D3" w:rsidRPr="007B72EF">
        <w:t>Chairman</w:t>
      </w:r>
    </w:p>
    <w:p w:rsidR="00D250D3" w:rsidRPr="007B72EF" w:rsidRDefault="00AF70C9" w:rsidP="00BD707F">
      <w:pPr>
        <w:tabs>
          <w:tab w:val="left" w:pos="2160"/>
        </w:tabs>
      </w:pPr>
      <w:r w:rsidRPr="007B72EF">
        <w:t>Anne Parks</w:t>
      </w:r>
      <w:r>
        <w:t xml:space="preserve">, First </w:t>
      </w:r>
      <w:r w:rsidR="00D250D3" w:rsidRPr="007B72EF">
        <w:t>Vice Chairman</w:t>
      </w:r>
      <w:r w:rsidR="00D250D3" w:rsidRPr="007B72EF">
        <w:tab/>
      </w:r>
    </w:p>
    <w:p w:rsidR="00AF70C9" w:rsidRDefault="00AF70C9" w:rsidP="00AF70C9">
      <w:pPr>
        <w:tabs>
          <w:tab w:val="left" w:pos="2160"/>
        </w:tabs>
      </w:pPr>
      <w:r>
        <w:t>Lawrence Kit Spires,</w:t>
      </w:r>
      <w:r w:rsidR="00D250D3" w:rsidRPr="007B72EF">
        <w:t xml:space="preserve"> </w:t>
      </w:r>
      <w:r>
        <w:t xml:space="preserve">Second </w:t>
      </w:r>
      <w:r w:rsidR="00D250D3" w:rsidRPr="007B72EF">
        <w:t>Vice Chairman</w:t>
      </w:r>
    </w:p>
    <w:p w:rsidR="00AF70C9" w:rsidRDefault="00AF70C9" w:rsidP="00AF70C9">
      <w:pPr>
        <w:tabs>
          <w:tab w:val="left" w:pos="2160"/>
        </w:tabs>
      </w:pPr>
      <w:r>
        <w:t>Robert Q. Williams, Third Vice Chairman</w:t>
      </w:r>
    </w:p>
    <w:p w:rsidR="00AF70C9" w:rsidRDefault="00AF70C9" w:rsidP="00AF70C9">
      <w:pPr>
        <w:tabs>
          <w:tab w:val="left" w:pos="2160"/>
        </w:tabs>
      </w:pPr>
      <w:r>
        <w:t>Cathy B. Harvin, Secretary</w:t>
      </w:r>
    </w:p>
    <w:p w:rsidR="00D250D3" w:rsidRPr="00335420" w:rsidRDefault="00335420" w:rsidP="00EF74E0">
      <w:pPr>
        <w:tabs>
          <w:tab w:val="left" w:pos="2160"/>
        </w:tabs>
        <w:jc w:val="center"/>
        <w:rPr>
          <w:b/>
          <w:szCs w:val="24"/>
        </w:rPr>
      </w:pPr>
      <w:r w:rsidRPr="00335420">
        <w:rPr>
          <w:b/>
          <w:szCs w:val="24"/>
        </w:rPr>
        <w:lastRenderedPageBreak/>
        <w:t>OPERATIONS AND MANAGEMENT COMMITTEE</w:t>
      </w:r>
    </w:p>
    <w:p w:rsidR="00D250D3" w:rsidRDefault="00BD4EB2" w:rsidP="00BD707F">
      <w:pPr>
        <w:tabs>
          <w:tab w:val="left" w:pos="2160"/>
        </w:tabs>
      </w:pPr>
      <w:r>
        <w:t>The following officers were elected:</w:t>
      </w:r>
    </w:p>
    <w:p w:rsidR="00BD4EB2" w:rsidRDefault="00BD4EB2" w:rsidP="00BD707F">
      <w:pPr>
        <w:tabs>
          <w:tab w:val="left" w:pos="2160"/>
        </w:tabs>
        <w:rPr>
          <w:szCs w:val="24"/>
        </w:rPr>
      </w:pPr>
    </w:p>
    <w:p w:rsidR="00D250D3" w:rsidRPr="0031001B" w:rsidRDefault="00BD4EB2" w:rsidP="00BD707F">
      <w:pPr>
        <w:tabs>
          <w:tab w:val="left" w:pos="2160"/>
        </w:tabs>
        <w:rPr>
          <w:szCs w:val="24"/>
        </w:rPr>
      </w:pPr>
      <w:r>
        <w:rPr>
          <w:szCs w:val="24"/>
        </w:rPr>
        <w:t xml:space="preserve">Garry Smith, </w:t>
      </w:r>
      <w:r w:rsidR="00D250D3" w:rsidRPr="0031001B">
        <w:rPr>
          <w:szCs w:val="24"/>
        </w:rPr>
        <w:t>Chairman</w:t>
      </w:r>
    </w:p>
    <w:p w:rsidR="00D250D3" w:rsidRPr="0031001B" w:rsidRDefault="00BD4EB2" w:rsidP="00BD707F">
      <w:pPr>
        <w:tabs>
          <w:tab w:val="left" w:pos="2160"/>
        </w:tabs>
        <w:rPr>
          <w:szCs w:val="24"/>
        </w:rPr>
      </w:pPr>
      <w:r>
        <w:rPr>
          <w:szCs w:val="24"/>
        </w:rPr>
        <w:t>Steve Parker, First</w:t>
      </w:r>
      <w:r w:rsidR="00D250D3" w:rsidRPr="0031001B">
        <w:rPr>
          <w:szCs w:val="24"/>
        </w:rPr>
        <w:t xml:space="preserve"> Vice Chairman</w:t>
      </w:r>
    </w:p>
    <w:p w:rsidR="00BD4EB2" w:rsidRDefault="00D250D3" w:rsidP="00BD707F">
      <w:pPr>
        <w:tabs>
          <w:tab w:val="left" w:pos="2160"/>
        </w:tabs>
        <w:rPr>
          <w:szCs w:val="24"/>
        </w:rPr>
      </w:pPr>
      <w:r w:rsidRPr="0031001B">
        <w:rPr>
          <w:szCs w:val="24"/>
        </w:rPr>
        <w:t xml:space="preserve">Jimmy Bales, </w:t>
      </w:r>
      <w:r w:rsidR="00BD4EB2">
        <w:rPr>
          <w:szCs w:val="24"/>
        </w:rPr>
        <w:t>Second Vice Chairman</w:t>
      </w:r>
    </w:p>
    <w:p w:rsidR="00D250D3" w:rsidRPr="0031001B" w:rsidRDefault="00BD4EB2" w:rsidP="00BD707F">
      <w:pPr>
        <w:tabs>
          <w:tab w:val="left" w:pos="2160"/>
        </w:tabs>
        <w:rPr>
          <w:szCs w:val="24"/>
        </w:rPr>
      </w:pPr>
      <w:r>
        <w:rPr>
          <w:szCs w:val="24"/>
        </w:rPr>
        <w:t xml:space="preserve">Deborah Long, </w:t>
      </w:r>
      <w:r w:rsidR="00D250D3" w:rsidRPr="0031001B">
        <w:rPr>
          <w:szCs w:val="24"/>
        </w:rPr>
        <w:t>Secretary</w:t>
      </w:r>
      <w:r w:rsidR="003B2FCD">
        <w:rPr>
          <w:szCs w:val="24"/>
        </w:rPr>
        <w:t>-</w:t>
      </w:r>
      <w:r w:rsidR="00D250D3" w:rsidRPr="0031001B">
        <w:rPr>
          <w:szCs w:val="24"/>
        </w:rPr>
        <w:t>Treasurer</w:t>
      </w:r>
    </w:p>
    <w:p w:rsidR="00D250D3" w:rsidRPr="00445CFD" w:rsidRDefault="00D250D3" w:rsidP="00BD707F">
      <w:pPr>
        <w:tabs>
          <w:tab w:val="left" w:pos="2160"/>
        </w:tabs>
      </w:pPr>
    </w:p>
    <w:p w:rsidR="00D250D3" w:rsidRDefault="00335420" w:rsidP="00BD707F">
      <w:pPr>
        <w:tabs>
          <w:tab w:val="left" w:pos="2160"/>
        </w:tabs>
        <w:jc w:val="center"/>
        <w:rPr>
          <w:b/>
        </w:rPr>
      </w:pPr>
      <w:r w:rsidRPr="00335420">
        <w:rPr>
          <w:b/>
        </w:rPr>
        <w:t>RULES COMMITTEE</w:t>
      </w:r>
    </w:p>
    <w:p w:rsidR="00335420" w:rsidRDefault="00BD4EB2" w:rsidP="00BD4EB2">
      <w:pPr>
        <w:tabs>
          <w:tab w:val="left" w:pos="2160"/>
        </w:tabs>
        <w:jc w:val="left"/>
      </w:pPr>
      <w:r>
        <w:t>The following officers were elected:</w:t>
      </w:r>
    </w:p>
    <w:p w:rsidR="00BD4EB2" w:rsidRPr="00335420" w:rsidRDefault="00BD4EB2" w:rsidP="00BD4EB2">
      <w:pPr>
        <w:tabs>
          <w:tab w:val="left" w:pos="2160"/>
        </w:tabs>
        <w:jc w:val="left"/>
        <w:rPr>
          <w:b/>
        </w:rPr>
      </w:pPr>
    </w:p>
    <w:p w:rsidR="00D250D3" w:rsidRPr="00445CFD" w:rsidRDefault="00D250D3" w:rsidP="00BD707F">
      <w:pPr>
        <w:tabs>
          <w:tab w:val="left" w:pos="2160"/>
        </w:tabs>
      </w:pPr>
      <w:r w:rsidRPr="00445CFD">
        <w:t>W. Brian White</w:t>
      </w:r>
      <w:r w:rsidR="00824D28">
        <w:t xml:space="preserve">, </w:t>
      </w:r>
      <w:r w:rsidRPr="00445CFD">
        <w:t>Chairman</w:t>
      </w:r>
    </w:p>
    <w:p w:rsidR="00D250D3" w:rsidRPr="00445CFD" w:rsidRDefault="00D250D3" w:rsidP="00BD707F">
      <w:pPr>
        <w:tabs>
          <w:tab w:val="left" w:pos="2160"/>
        </w:tabs>
      </w:pPr>
      <w:r w:rsidRPr="00445CFD">
        <w:t>Alan D. Clemmons</w:t>
      </w:r>
      <w:r w:rsidR="00824D28">
        <w:t xml:space="preserve">, </w:t>
      </w:r>
      <w:r w:rsidRPr="00445CFD">
        <w:t>Vice Chairman</w:t>
      </w:r>
    </w:p>
    <w:p w:rsidR="00D250D3" w:rsidRPr="00445CFD" w:rsidRDefault="00D250D3" w:rsidP="00BD707F">
      <w:pPr>
        <w:tabs>
          <w:tab w:val="left" w:pos="2160"/>
        </w:tabs>
      </w:pPr>
    </w:p>
    <w:p w:rsidR="00D250D3" w:rsidRPr="00335420" w:rsidRDefault="00335420" w:rsidP="00BD707F">
      <w:pPr>
        <w:tabs>
          <w:tab w:val="left" w:pos="2160"/>
        </w:tabs>
        <w:jc w:val="center"/>
        <w:rPr>
          <w:b/>
        </w:rPr>
      </w:pPr>
      <w:r w:rsidRPr="00335420">
        <w:rPr>
          <w:b/>
        </w:rPr>
        <w:t>WAYS AND MEANS COMMITTEE</w:t>
      </w:r>
    </w:p>
    <w:p w:rsidR="00D250D3" w:rsidRDefault="00BD4EB2" w:rsidP="00BD707F">
      <w:pPr>
        <w:tabs>
          <w:tab w:val="left" w:pos="720"/>
          <w:tab w:val="left" w:pos="2160"/>
        </w:tabs>
        <w:jc w:val="left"/>
      </w:pPr>
      <w:r>
        <w:t>The following officers were elected:</w:t>
      </w:r>
    </w:p>
    <w:p w:rsidR="00BD4EB2" w:rsidRPr="004D7303" w:rsidRDefault="00BD4EB2" w:rsidP="00BD707F">
      <w:pPr>
        <w:tabs>
          <w:tab w:val="left" w:pos="720"/>
          <w:tab w:val="left" w:pos="2160"/>
        </w:tabs>
        <w:jc w:val="left"/>
      </w:pPr>
    </w:p>
    <w:p w:rsidR="00D250D3" w:rsidRPr="004D7303" w:rsidRDefault="00D250D3" w:rsidP="00BD707F">
      <w:pPr>
        <w:tabs>
          <w:tab w:val="left" w:pos="720"/>
          <w:tab w:val="left" w:pos="2160"/>
        </w:tabs>
        <w:jc w:val="left"/>
      </w:pPr>
      <w:r w:rsidRPr="004D7303">
        <w:t>Daniel T. Cooper</w:t>
      </w:r>
      <w:r w:rsidR="00BD707F">
        <w:t>, Chairman</w:t>
      </w:r>
    </w:p>
    <w:p w:rsidR="00BD707F" w:rsidRDefault="00BD707F" w:rsidP="00BD707F">
      <w:pPr>
        <w:tabs>
          <w:tab w:val="left" w:pos="720"/>
          <w:tab w:val="left" w:pos="2160"/>
        </w:tabs>
        <w:jc w:val="left"/>
      </w:pPr>
      <w:r>
        <w:t xml:space="preserve">Brian White, </w:t>
      </w:r>
      <w:r w:rsidR="00D250D3" w:rsidRPr="004D7303">
        <w:t>First Vice</w:t>
      </w:r>
      <w:r w:rsidR="00D250D3">
        <w:t xml:space="preserve"> </w:t>
      </w:r>
      <w:r w:rsidR="00D250D3" w:rsidRPr="004D7303">
        <w:t>Chairman</w:t>
      </w:r>
    </w:p>
    <w:p w:rsidR="00BD707F" w:rsidRDefault="00BD707F" w:rsidP="00BD707F">
      <w:pPr>
        <w:tabs>
          <w:tab w:val="left" w:pos="720"/>
          <w:tab w:val="left" w:pos="2160"/>
        </w:tabs>
        <w:jc w:val="left"/>
      </w:pPr>
      <w:r>
        <w:t xml:space="preserve">Mike Pitts, </w:t>
      </w:r>
      <w:r w:rsidR="00D250D3" w:rsidRPr="004D7303">
        <w:t>Second Vice</w:t>
      </w:r>
      <w:r w:rsidR="00D250D3">
        <w:t xml:space="preserve"> </w:t>
      </w:r>
      <w:r w:rsidR="00D250D3" w:rsidRPr="004D7303">
        <w:t>Chairman</w:t>
      </w:r>
    </w:p>
    <w:p w:rsidR="00BD707F" w:rsidRDefault="00BD707F" w:rsidP="00BD707F">
      <w:pPr>
        <w:tabs>
          <w:tab w:val="left" w:pos="720"/>
          <w:tab w:val="left" w:pos="2160"/>
        </w:tabs>
        <w:jc w:val="left"/>
      </w:pPr>
      <w:r>
        <w:t xml:space="preserve">Chip Limehouse, </w:t>
      </w:r>
      <w:r w:rsidR="00D250D3" w:rsidRPr="004D7303">
        <w:t>Third Vice</w:t>
      </w:r>
      <w:r w:rsidR="00D250D3">
        <w:t xml:space="preserve"> </w:t>
      </w:r>
      <w:r w:rsidR="00D250D3" w:rsidRPr="004D7303">
        <w:t>Chairman</w:t>
      </w:r>
    </w:p>
    <w:p w:rsidR="00BD707F" w:rsidRDefault="00BD707F" w:rsidP="00BD707F">
      <w:pPr>
        <w:tabs>
          <w:tab w:val="left" w:pos="720"/>
          <w:tab w:val="left" w:pos="2160"/>
        </w:tabs>
        <w:jc w:val="left"/>
      </w:pPr>
      <w:r>
        <w:t xml:space="preserve">Denny Neilson, </w:t>
      </w:r>
      <w:r w:rsidR="00D250D3" w:rsidRPr="004D7303">
        <w:t>Secretary-Treasurer</w:t>
      </w:r>
    </w:p>
    <w:p w:rsidR="00BD707F" w:rsidRDefault="00BD707F" w:rsidP="00BD707F">
      <w:pPr>
        <w:tabs>
          <w:tab w:val="left" w:pos="720"/>
          <w:tab w:val="left" w:pos="2160"/>
        </w:tabs>
        <w:jc w:val="left"/>
      </w:pPr>
    </w:p>
    <w:p w:rsidR="00650D47" w:rsidRDefault="00650D47" w:rsidP="00650D47">
      <w:r>
        <w:t>Rep. J. R. SMITH moved that the House do now adjourn, which was agreed to.</w:t>
      </w:r>
    </w:p>
    <w:p w:rsidR="00650D47" w:rsidRDefault="00650D47" w:rsidP="00650D47"/>
    <w:p w:rsidR="00650D47" w:rsidRDefault="00650D47" w:rsidP="00650D47">
      <w:pPr>
        <w:keepNext/>
        <w:pBdr>
          <w:top w:val="single" w:sz="4" w:space="1" w:color="auto"/>
          <w:left w:val="single" w:sz="4" w:space="4" w:color="auto"/>
          <w:right w:val="single" w:sz="4" w:space="4" w:color="auto"/>
          <w:between w:val="single" w:sz="4" w:space="1" w:color="auto"/>
          <w:bar w:val="single" w:sz="4" w:color="auto"/>
        </w:pBdr>
        <w:jc w:val="center"/>
        <w:rPr>
          <w:b/>
        </w:rPr>
      </w:pPr>
      <w:r w:rsidRPr="00650D47">
        <w:rPr>
          <w:b/>
        </w:rPr>
        <w:t>ADJOURNMENT</w:t>
      </w:r>
    </w:p>
    <w:p w:rsidR="00650D47" w:rsidRDefault="00650D47" w:rsidP="00650D47">
      <w:pPr>
        <w:keepNext/>
        <w:pBdr>
          <w:left w:val="single" w:sz="4" w:space="4" w:color="auto"/>
          <w:right w:val="single" w:sz="4" w:space="4" w:color="auto"/>
          <w:between w:val="single" w:sz="4" w:space="1" w:color="auto"/>
          <w:bar w:val="single" w:sz="4" w:color="auto"/>
        </w:pBdr>
      </w:pPr>
      <w:r>
        <w:t xml:space="preserve">At </w:t>
      </w:r>
      <w:r w:rsidR="0052364A">
        <w:t>2</w:t>
      </w:r>
      <w:r>
        <w:t>:</w:t>
      </w:r>
      <w:r w:rsidR="00686CF7">
        <w:t>15</w:t>
      </w:r>
      <w:r>
        <w:t xml:space="preserve"> p.m. the House, in accordance with the motion of Rep. R. L. BROWN, adjourned in memory of Robert W. Harrell, Sr.</w:t>
      </w:r>
      <w:r w:rsidR="008C6A0B">
        <w:t>,</w:t>
      </w:r>
      <w:r>
        <w:t xml:space="preserve"> of Charleston, father of Speaker Bobby Harrell.</w:t>
      </w:r>
    </w:p>
    <w:p w:rsidR="00650D47" w:rsidRPr="00650D47" w:rsidRDefault="00650D47" w:rsidP="00B5722C">
      <w:pPr>
        <w:pBdr>
          <w:left w:val="single" w:sz="4" w:space="4" w:color="auto"/>
          <w:bottom w:val="single" w:sz="4" w:space="1" w:color="auto"/>
          <w:right w:val="single" w:sz="4" w:space="4" w:color="auto"/>
          <w:between w:val="single" w:sz="4" w:space="1" w:color="auto"/>
          <w:bar w:val="single" w:sz="4" w:color="auto"/>
        </w:pBdr>
        <w:jc w:val="center"/>
      </w:pPr>
      <w:r>
        <w:t>***</w:t>
      </w:r>
    </w:p>
    <w:sectPr w:rsidR="00650D47" w:rsidRPr="00650D47" w:rsidSect="00B0373A">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B8" w:rsidRDefault="004535B8" w:rsidP="00D250D3">
      <w:r>
        <w:separator/>
      </w:r>
    </w:p>
  </w:endnote>
  <w:endnote w:type="continuationSeparator" w:id="0">
    <w:p w:rsidR="004535B8" w:rsidRDefault="004535B8" w:rsidP="00D2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3A" w:rsidRDefault="00B0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13"/>
      <w:docPartObj>
        <w:docPartGallery w:val="Page Numbers (Bottom of Page)"/>
        <w:docPartUnique/>
      </w:docPartObj>
    </w:sdtPr>
    <w:sdtEndPr/>
    <w:sdtContent>
      <w:p w:rsidR="003B2FCD" w:rsidRDefault="000E2DE8" w:rsidP="00B0373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74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B8" w:rsidRDefault="00671112" w:rsidP="00B0373A">
    <w:pPr>
      <w:pStyle w:val="Footer"/>
      <w:framePr w:wrap="around" w:vAnchor="page" w:hAnchor="margin" w:xAlign="center" w:y="12385"/>
      <w:ind w:firstLine="0"/>
      <w:rPr>
        <w:rStyle w:val="PageNumber"/>
      </w:rPr>
    </w:pPr>
    <w:r>
      <w:rPr>
        <w:rStyle w:val="PageNumber"/>
      </w:rPr>
      <w:fldChar w:fldCharType="begin"/>
    </w:r>
    <w:r w:rsidR="004535B8">
      <w:rPr>
        <w:rStyle w:val="PageNumber"/>
      </w:rPr>
      <w:instrText xml:space="preserve">PAGE  </w:instrText>
    </w:r>
    <w:r>
      <w:rPr>
        <w:rStyle w:val="PageNumber"/>
      </w:rPr>
      <w:fldChar w:fldCharType="separate"/>
    </w:r>
    <w:r w:rsidR="000E2DE8">
      <w:rPr>
        <w:rStyle w:val="PageNumber"/>
        <w:noProof/>
      </w:rPr>
      <w:t>73</w:t>
    </w:r>
    <w:r>
      <w:rPr>
        <w:rStyle w:val="PageNumber"/>
      </w:rPr>
      <w:fldChar w:fldCharType="end"/>
    </w:r>
  </w:p>
  <w:p w:rsidR="004535B8" w:rsidRDefault="0045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B8" w:rsidRDefault="004535B8" w:rsidP="00D250D3">
      <w:r>
        <w:separator/>
      </w:r>
    </w:p>
  </w:footnote>
  <w:footnote w:type="continuationSeparator" w:id="0">
    <w:p w:rsidR="004535B8" w:rsidRDefault="004535B8" w:rsidP="00D25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3A" w:rsidRDefault="00B0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CD" w:rsidRDefault="003B2FCD" w:rsidP="003B2FCD">
    <w:pPr>
      <w:pStyle w:val="Header"/>
      <w:jc w:val="center"/>
      <w:rPr>
        <w:b/>
      </w:rPr>
    </w:pPr>
    <w:r>
      <w:rPr>
        <w:b/>
      </w:rPr>
      <w:t>THURSDAY, NOVEMBER 18, 2010</w:t>
    </w:r>
  </w:p>
  <w:p w:rsidR="003B2FCD" w:rsidRDefault="003B2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B8" w:rsidRDefault="004535B8">
    <w:pPr>
      <w:pStyle w:val="Header"/>
      <w:jc w:val="center"/>
      <w:rPr>
        <w:b/>
      </w:rPr>
    </w:pPr>
    <w:r>
      <w:rPr>
        <w:b/>
      </w:rPr>
      <w:t>Thursday, November 18, 2010</w:t>
    </w:r>
  </w:p>
  <w:p w:rsidR="004535B8" w:rsidRDefault="004535B8">
    <w:pPr>
      <w:pStyle w:val="Header"/>
      <w:jc w:val="center"/>
      <w:rPr>
        <w:b/>
      </w:rPr>
    </w:pPr>
    <w:r>
      <w:rPr>
        <w:b/>
      </w:rPr>
      <w:t>(Organizational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A06BD"/>
    <w:rsid w:val="000254CC"/>
    <w:rsid w:val="000D172B"/>
    <w:rsid w:val="000E2DE8"/>
    <w:rsid w:val="00335420"/>
    <w:rsid w:val="003B2FCD"/>
    <w:rsid w:val="003C0C30"/>
    <w:rsid w:val="004535B8"/>
    <w:rsid w:val="0052364A"/>
    <w:rsid w:val="00650D47"/>
    <w:rsid w:val="00671112"/>
    <w:rsid w:val="00686CF7"/>
    <w:rsid w:val="00781EE4"/>
    <w:rsid w:val="00824D28"/>
    <w:rsid w:val="008C6A0B"/>
    <w:rsid w:val="009A65B5"/>
    <w:rsid w:val="00AF70C9"/>
    <w:rsid w:val="00B0373A"/>
    <w:rsid w:val="00B5722C"/>
    <w:rsid w:val="00BC2B88"/>
    <w:rsid w:val="00BD4EB2"/>
    <w:rsid w:val="00BD707F"/>
    <w:rsid w:val="00CB5EC6"/>
    <w:rsid w:val="00D250D3"/>
    <w:rsid w:val="00DA0675"/>
    <w:rsid w:val="00DB7080"/>
    <w:rsid w:val="00E5376A"/>
    <w:rsid w:val="00EF74E0"/>
    <w:rsid w:val="00F4687D"/>
    <w:rsid w:val="00F854E5"/>
    <w:rsid w:val="00FA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ADDFC0-D759-4444-B910-54B973E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6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376A"/>
    <w:pPr>
      <w:tabs>
        <w:tab w:val="center" w:pos="4320"/>
        <w:tab w:val="right" w:pos="8640"/>
      </w:tabs>
    </w:pPr>
  </w:style>
  <w:style w:type="paragraph" w:styleId="Footer">
    <w:name w:val="footer"/>
    <w:basedOn w:val="Normal"/>
    <w:link w:val="FooterChar"/>
    <w:uiPriority w:val="99"/>
    <w:rsid w:val="00E5376A"/>
    <w:pPr>
      <w:tabs>
        <w:tab w:val="center" w:pos="4320"/>
        <w:tab w:val="right" w:pos="8640"/>
      </w:tabs>
    </w:pPr>
  </w:style>
  <w:style w:type="character" w:styleId="PageNumber">
    <w:name w:val="page number"/>
    <w:basedOn w:val="DefaultParagraphFont"/>
    <w:semiHidden/>
    <w:rsid w:val="00E5376A"/>
  </w:style>
  <w:style w:type="paragraph" w:styleId="PlainText">
    <w:name w:val="Plain Text"/>
    <w:basedOn w:val="Normal"/>
    <w:semiHidden/>
    <w:rsid w:val="00E5376A"/>
    <w:pPr>
      <w:ind w:firstLine="0"/>
      <w:jc w:val="left"/>
    </w:pPr>
    <w:rPr>
      <w:rFonts w:ascii="Courier New" w:hAnsi="Courier New"/>
      <w:sz w:val="20"/>
    </w:rPr>
  </w:style>
  <w:style w:type="paragraph" w:styleId="NoSpacing">
    <w:name w:val="No Spacing"/>
    <w:uiPriority w:val="1"/>
    <w:qFormat/>
    <w:rsid w:val="00650D47"/>
    <w:rPr>
      <w:rFonts w:asciiTheme="minorHAnsi" w:eastAsiaTheme="minorHAnsi" w:hAnsiTheme="minorHAnsi" w:cstheme="minorBidi"/>
      <w:sz w:val="22"/>
      <w:szCs w:val="22"/>
    </w:rPr>
  </w:style>
  <w:style w:type="paragraph" w:styleId="Title">
    <w:name w:val="Title"/>
    <w:basedOn w:val="Normal"/>
    <w:link w:val="TitleChar"/>
    <w:qFormat/>
    <w:rsid w:val="0065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50D47"/>
    <w:rPr>
      <w:b/>
      <w:sz w:val="30"/>
    </w:rPr>
  </w:style>
  <w:style w:type="paragraph" w:customStyle="1" w:styleId="Cover1">
    <w:name w:val="Cover1"/>
    <w:basedOn w:val="Normal"/>
    <w:rsid w:val="00650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0D47"/>
    <w:pPr>
      <w:ind w:firstLine="0"/>
      <w:jc w:val="left"/>
    </w:pPr>
    <w:rPr>
      <w:sz w:val="20"/>
    </w:rPr>
  </w:style>
  <w:style w:type="paragraph" w:customStyle="1" w:styleId="Cover3">
    <w:name w:val="Cover3"/>
    <w:basedOn w:val="Normal"/>
    <w:rsid w:val="00650D47"/>
    <w:pPr>
      <w:ind w:firstLine="0"/>
      <w:jc w:val="center"/>
    </w:pPr>
    <w:rPr>
      <w:b/>
    </w:rPr>
  </w:style>
  <w:style w:type="paragraph" w:customStyle="1" w:styleId="Cover4">
    <w:name w:val="Cover4"/>
    <w:basedOn w:val="Cover1"/>
    <w:rsid w:val="00650D47"/>
    <w:pPr>
      <w:keepNext/>
    </w:pPr>
    <w:rPr>
      <w:b/>
      <w:sz w:val="20"/>
    </w:rPr>
  </w:style>
  <w:style w:type="paragraph" w:styleId="NormalWeb">
    <w:name w:val="Normal (Web)"/>
    <w:basedOn w:val="Normal"/>
    <w:uiPriority w:val="99"/>
    <w:semiHidden/>
    <w:unhideWhenUsed/>
    <w:rsid w:val="00D250D3"/>
    <w:pPr>
      <w:spacing w:before="100" w:beforeAutospacing="1" w:after="100" w:afterAutospacing="1"/>
      <w:ind w:firstLine="0"/>
      <w:jc w:val="left"/>
    </w:pPr>
    <w:rPr>
      <w:sz w:val="24"/>
      <w:szCs w:val="24"/>
    </w:rPr>
  </w:style>
  <w:style w:type="paragraph" w:styleId="HTMLPreformatted">
    <w:name w:val="HTML Preformatted"/>
    <w:basedOn w:val="Normal"/>
    <w:link w:val="HTMLPreformattedChar"/>
    <w:semiHidden/>
    <w:rsid w:val="00D2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D250D3"/>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C2B88"/>
    <w:rPr>
      <w:rFonts w:ascii="Tahoma" w:hAnsi="Tahoma" w:cs="Tahoma"/>
      <w:sz w:val="16"/>
      <w:szCs w:val="16"/>
    </w:rPr>
  </w:style>
  <w:style w:type="character" w:customStyle="1" w:styleId="BalloonTextChar">
    <w:name w:val="Balloon Text Char"/>
    <w:basedOn w:val="DefaultParagraphFont"/>
    <w:link w:val="BalloonText"/>
    <w:uiPriority w:val="99"/>
    <w:semiHidden/>
    <w:rsid w:val="00BC2B88"/>
    <w:rPr>
      <w:rFonts w:ascii="Tahoma" w:hAnsi="Tahoma" w:cs="Tahoma"/>
      <w:sz w:val="16"/>
      <w:szCs w:val="16"/>
    </w:rPr>
  </w:style>
  <w:style w:type="character" w:customStyle="1" w:styleId="FooterChar">
    <w:name w:val="Footer Char"/>
    <w:basedOn w:val="DefaultParagraphFont"/>
    <w:link w:val="Footer"/>
    <w:uiPriority w:val="99"/>
    <w:rsid w:val="003B2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7</Pages>
  <Words>1237</Words>
  <Characters>6869</Characters>
  <Application>Microsoft Office Word</Application>
  <DocSecurity>0</DocSecurity>
  <Lines>361</Lines>
  <Paragraphs>324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Nov. 18, 2010 - South Carolina Legislature Online</dc:title>
  <dc:subject/>
  <dc:creator>karenlaroche</dc:creator>
  <cp:keywords/>
  <dc:description/>
  <cp:lastModifiedBy>N Cumfer</cp:lastModifiedBy>
  <cp:revision>3</cp:revision>
  <cp:lastPrinted>2010-11-18T19:34:00Z</cp:lastPrinted>
  <dcterms:created xsi:type="dcterms:W3CDTF">2011-11-10T15:12:00Z</dcterms:created>
  <dcterms:modified xsi:type="dcterms:W3CDTF">2014-11-14T21:23:00Z</dcterms:modified>
</cp:coreProperties>
</file>