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D0" w:rsidRDefault="000603D0" w:rsidP="000603D0">
      <w:pPr>
        <w:ind w:firstLine="0"/>
        <w:rPr>
          <w:strike/>
        </w:rPr>
      </w:pPr>
      <w:bookmarkStart w:id="0" w:name="_GoBack"/>
      <w:bookmarkEnd w:id="0"/>
    </w:p>
    <w:p w:rsidR="000603D0" w:rsidRDefault="000603D0" w:rsidP="000603D0">
      <w:pPr>
        <w:ind w:firstLine="0"/>
        <w:rPr>
          <w:strike/>
        </w:rPr>
      </w:pPr>
      <w:r>
        <w:rPr>
          <w:strike/>
        </w:rPr>
        <w:t>Indicates Matter Stricken</w:t>
      </w:r>
    </w:p>
    <w:p w:rsidR="000603D0" w:rsidRDefault="000603D0" w:rsidP="000603D0">
      <w:pPr>
        <w:ind w:firstLine="0"/>
        <w:rPr>
          <w:u w:val="single"/>
        </w:rPr>
      </w:pPr>
      <w:r>
        <w:rPr>
          <w:u w:val="single"/>
        </w:rPr>
        <w:t>Indicates New Matter</w:t>
      </w:r>
    </w:p>
    <w:p w:rsidR="000603D0" w:rsidRDefault="000603D0"/>
    <w:p w:rsidR="000603D0" w:rsidRDefault="000603D0">
      <w:r>
        <w:t>The House assembled at 10:00 a.m.</w:t>
      </w:r>
    </w:p>
    <w:p w:rsidR="000603D0" w:rsidRDefault="000603D0">
      <w:r>
        <w:t>Deliberations were opened with prayer by Rev. Charles E. Seastrunk, Jr., as follows:</w:t>
      </w:r>
    </w:p>
    <w:p w:rsidR="000603D0" w:rsidRDefault="000603D0"/>
    <w:p w:rsidR="000603D0" w:rsidRPr="00294AFF" w:rsidRDefault="000603D0" w:rsidP="000603D0">
      <w:pPr>
        <w:ind w:firstLine="270"/>
      </w:pPr>
      <w:bookmarkStart w:id="1" w:name="file_start2"/>
      <w:bookmarkEnd w:id="1"/>
      <w:r w:rsidRPr="00294AFF">
        <w:t>Our thought for today is from Nahum 1:7: “The Lord is good, a stronghold in a day of trouble; He protects those who take refuge in Him, even in a rushing flood.”</w:t>
      </w:r>
    </w:p>
    <w:p w:rsidR="000603D0" w:rsidRPr="00294AFF" w:rsidRDefault="000603D0" w:rsidP="000603D0">
      <w:pPr>
        <w:ind w:firstLine="270"/>
      </w:pPr>
      <w:r w:rsidRPr="00294AFF">
        <w:t>Let us pray. Lord, we give You thanks that You protect us from harm and danger. You are our stronghold and deliver us from trouble. Take care of these Representatives and staff as they strive to do what is best for the people of this State. Guide them in times of stress and strife and comfort them as they serve. Bless our Nation, State, and all our leaders. Give them strength, courage and integrity in their duties. Protect our defenders of freedom at home and abroad, as they protect us. Heal the wounds, those seen and those hidden, of our brave warriors. Hear us, O Lord, as we pray. Amen.</w:t>
      </w:r>
    </w:p>
    <w:p w:rsidR="000603D0" w:rsidRDefault="000603D0">
      <w:bookmarkStart w:id="2" w:name="file_end2"/>
      <w:bookmarkEnd w:id="2"/>
    </w:p>
    <w:p w:rsidR="000603D0" w:rsidRDefault="000603D0">
      <w:r>
        <w:t>Pursuant to Rule 6.3, the House of Representatives was led in the Pledge of Allegiance to the Flag of the United States of America by the SPEAKER.</w:t>
      </w:r>
    </w:p>
    <w:p w:rsidR="000603D0" w:rsidRDefault="000603D0"/>
    <w:p w:rsidR="000603D0" w:rsidRDefault="000603D0">
      <w:r>
        <w:t>After corrections to the Journal of the proceedings of yesterday, the SPEAKER ordered it confirmed.</w:t>
      </w:r>
    </w:p>
    <w:p w:rsidR="000603D0" w:rsidRDefault="000603D0"/>
    <w:p w:rsidR="000603D0" w:rsidRDefault="000603D0" w:rsidP="000603D0">
      <w:pPr>
        <w:keepNext/>
        <w:jc w:val="center"/>
        <w:rPr>
          <w:b/>
        </w:rPr>
      </w:pPr>
      <w:r w:rsidRPr="000603D0">
        <w:rPr>
          <w:b/>
        </w:rPr>
        <w:t>MOTION ADOPTED</w:t>
      </w:r>
    </w:p>
    <w:p w:rsidR="000603D0" w:rsidRDefault="000603D0" w:rsidP="000603D0">
      <w:r>
        <w:t>Rep. BRANNON moved that when the House adjourns, it adjourn in memory of Paul "Pete" Synnott, Jr., of Campobello, which was agreed to.</w:t>
      </w:r>
    </w:p>
    <w:p w:rsidR="000603D0" w:rsidRDefault="000603D0" w:rsidP="000603D0"/>
    <w:p w:rsidR="000603D0" w:rsidRPr="000603D0" w:rsidRDefault="000603D0" w:rsidP="000603D0">
      <w:pPr>
        <w:keepNext/>
        <w:jc w:val="center"/>
        <w:rPr>
          <w:b/>
        </w:rPr>
      </w:pPr>
      <w:r w:rsidRPr="000603D0">
        <w:rPr>
          <w:b/>
        </w:rPr>
        <w:t>REGULATION WITHDRAWN AND RESUBMITTED</w:t>
      </w:r>
    </w:p>
    <w:p w:rsidR="000603D0" w:rsidRPr="00BC4020" w:rsidRDefault="000603D0" w:rsidP="000603D0">
      <w:pPr>
        <w:keepNext/>
        <w:ind w:firstLine="0"/>
        <w:jc w:val="left"/>
      </w:pPr>
      <w:bookmarkStart w:id="3" w:name="file_start7"/>
      <w:bookmarkEnd w:id="3"/>
      <w:r w:rsidRPr="00BC4020">
        <w:t>Document No. 4251</w:t>
      </w:r>
    </w:p>
    <w:p w:rsidR="000603D0" w:rsidRPr="00BC4020" w:rsidRDefault="000603D0" w:rsidP="000603D0">
      <w:pPr>
        <w:ind w:firstLine="0"/>
        <w:jc w:val="left"/>
      </w:pPr>
      <w:r w:rsidRPr="00BC4020">
        <w:t>Agency: Board of Examiners in Psychology</w:t>
      </w:r>
    </w:p>
    <w:p w:rsidR="000603D0" w:rsidRPr="00BC4020" w:rsidRDefault="000603D0" w:rsidP="000603D0">
      <w:pPr>
        <w:ind w:firstLine="0"/>
        <w:jc w:val="left"/>
      </w:pPr>
      <w:r w:rsidRPr="00BC4020">
        <w:t>Statutory Authority: 1976 Code Section 40-1-70</w:t>
      </w:r>
    </w:p>
    <w:p w:rsidR="000603D0" w:rsidRPr="00BC4020" w:rsidRDefault="000603D0" w:rsidP="000603D0">
      <w:pPr>
        <w:ind w:firstLine="0"/>
        <w:jc w:val="left"/>
      </w:pPr>
      <w:r w:rsidRPr="00BC4020">
        <w:t>Continuing Education Credits</w:t>
      </w:r>
    </w:p>
    <w:p w:rsidR="000603D0" w:rsidRPr="00BC4020" w:rsidRDefault="000603D0" w:rsidP="000603D0">
      <w:pPr>
        <w:ind w:firstLine="0"/>
        <w:jc w:val="left"/>
      </w:pPr>
      <w:r w:rsidRPr="00BC4020">
        <w:t xml:space="preserve">Received by Speaker of the House of Representatives </w:t>
      </w:r>
    </w:p>
    <w:p w:rsidR="000603D0" w:rsidRPr="00BC4020" w:rsidRDefault="000603D0" w:rsidP="000603D0">
      <w:pPr>
        <w:ind w:firstLine="0"/>
        <w:jc w:val="left"/>
      </w:pPr>
      <w:r w:rsidRPr="00BC4020">
        <w:t>February 7, 2012</w:t>
      </w:r>
    </w:p>
    <w:p w:rsidR="000603D0" w:rsidRPr="00BC4020" w:rsidRDefault="000603D0" w:rsidP="000603D0">
      <w:pPr>
        <w:ind w:firstLine="0"/>
        <w:jc w:val="left"/>
      </w:pPr>
      <w:r w:rsidRPr="00BC4020">
        <w:t xml:space="preserve">Referred to </w:t>
      </w:r>
      <w:r w:rsidRPr="000603D0">
        <w:t xml:space="preserve">Medical, Military, Public and Municipal Affairs </w:t>
      </w:r>
      <w:r w:rsidRPr="00BC4020">
        <w:t>Committee</w:t>
      </w:r>
    </w:p>
    <w:p w:rsidR="000603D0" w:rsidRPr="00BC4020" w:rsidRDefault="000603D0" w:rsidP="000603D0">
      <w:pPr>
        <w:ind w:firstLine="0"/>
        <w:jc w:val="left"/>
      </w:pPr>
      <w:r w:rsidRPr="00BC4020">
        <w:lastRenderedPageBreak/>
        <w:t>Legislative Review Expiration June 6, 2012</w:t>
      </w:r>
    </w:p>
    <w:p w:rsidR="000603D0" w:rsidRPr="00BC4020" w:rsidRDefault="000603D0" w:rsidP="000603D0">
      <w:pPr>
        <w:tabs>
          <w:tab w:val="left" w:pos="475"/>
          <w:tab w:val="left" w:pos="2304"/>
          <w:tab w:val="center" w:pos="6494"/>
          <w:tab w:val="left" w:pos="7373"/>
          <w:tab w:val="left" w:pos="8554"/>
        </w:tabs>
        <w:ind w:firstLine="0"/>
        <w:jc w:val="left"/>
      </w:pPr>
      <w:r w:rsidRPr="00BC4020">
        <w:t>S</w:t>
      </w:r>
      <w:r w:rsidRPr="00BC4020">
        <w:tab/>
        <w:t>02/07/2012</w:t>
      </w:r>
      <w:r w:rsidRPr="00BC4020">
        <w:tab/>
        <w:t>Referred to Committee</w:t>
      </w:r>
      <w:r w:rsidRPr="00BC4020">
        <w:tab/>
      </w:r>
    </w:p>
    <w:p w:rsidR="000603D0" w:rsidRPr="00BC4020" w:rsidRDefault="000603D0" w:rsidP="000603D0">
      <w:pPr>
        <w:keepNext/>
        <w:tabs>
          <w:tab w:val="left" w:pos="475"/>
          <w:tab w:val="left" w:pos="2304"/>
          <w:tab w:val="center" w:pos="6494"/>
          <w:tab w:val="left" w:pos="7373"/>
          <w:tab w:val="left" w:pos="8554"/>
        </w:tabs>
        <w:ind w:firstLine="0"/>
        <w:jc w:val="left"/>
      </w:pPr>
      <w:r w:rsidRPr="00BC4020">
        <w:t>H</w:t>
      </w:r>
      <w:r w:rsidRPr="00BC4020">
        <w:tab/>
        <w:t>02/08/2012</w:t>
      </w:r>
      <w:r w:rsidRPr="00BC4020">
        <w:tab/>
        <w:t>Referred to Committee</w:t>
      </w:r>
      <w:r w:rsidRPr="00BC4020">
        <w:tab/>
      </w:r>
    </w:p>
    <w:p w:rsidR="000603D0" w:rsidRDefault="000603D0" w:rsidP="000603D0">
      <w:pPr>
        <w:tabs>
          <w:tab w:val="left" w:pos="475"/>
          <w:tab w:val="left" w:pos="2304"/>
        </w:tabs>
        <w:ind w:firstLine="0"/>
        <w:jc w:val="left"/>
      </w:pPr>
      <w:r>
        <w:tab/>
      </w:r>
      <w:r w:rsidRPr="00BC4020">
        <w:t>02/22/2012</w:t>
      </w:r>
      <w:r w:rsidRPr="00BC4020">
        <w:tab/>
        <w:t>Agency Withdrew and Resubmitted</w:t>
      </w:r>
      <w:r>
        <w:t xml:space="preserve"> </w:t>
      </w:r>
      <w:r>
        <w:tab/>
      </w:r>
      <w:r w:rsidRPr="00BC4020">
        <w:t>06/06/2012</w:t>
      </w:r>
    </w:p>
    <w:p w:rsidR="000603D0" w:rsidRDefault="000603D0" w:rsidP="000603D0">
      <w:pPr>
        <w:tabs>
          <w:tab w:val="left" w:pos="475"/>
          <w:tab w:val="left" w:pos="2304"/>
          <w:tab w:val="center" w:pos="6494"/>
          <w:tab w:val="left" w:pos="7373"/>
          <w:tab w:val="left" w:pos="8554"/>
        </w:tabs>
        <w:ind w:firstLine="0"/>
        <w:jc w:val="left"/>
      </w:pPr>
    </w:p>
    <w:p w:rsidR="000603D0" w:rsidRDefault="000603D0" w:rsidP="000603D0">
      <w:pPr>
        <w:keepNext/>
        <w:jc w:val="center"/>
        <w:rPr>
          <w:b/>
        </w:rPr>
      </w:pPr>
      <w:r w:rsidRPr="000603D0">
        <w:rPr>
          <w:b/>
        </w:rPr>
        <w:t>REPORTS OF STANDING COMMITTEES</w:t>
      </w:r>
    </w:p>
    <w:p w:rsidR="000603D0" w:rsidRDefault="000603D0" w:rsidP="000603D0">
      <w:pPr>
        <w:keepNext/>
      </w:pPr>
      <w:r>
        <w:t>Rep. SANDIFER, from the Committee on Labor, Commerce and Industry, submitted a favorable report on:</w:t>
      </w:r>
    </w:p>
    <w:p w:rsidR="000603D0" w:rsidRDefault="000603D0" w:rsidP="000603D0">
      <w:pPr>
        <w:keepNext/>
      </w:pPr>
      <w:bookmarkStart w:id="4" w:name="include_clip_start_9"/>
      <w:bookmarkEnd w:id="4"/>
    </w:p>
    <w:p w:rsidR="000603D0" w:rsidRDefault="000603D0" w:rsidP="000603D0">
      <w:pPr>
        <w:keepNext/>
      </w:pPr>
      <w:r>
        <w:t>H. 4205 -- Reps. Funderburk, G. A. Brown and Lucas: A BILL TO AMEND ARTICLE 8, CHAPTER 36, TITLE 33, CODE OF LAWS OF SOUTH CAROLINA, 1976, RELATING TO CORPORATIONS NOT-FOR-PROFIT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0603D0" w:rsidRDefault="000603D0" w:rsidP="000603D0">
      <w:bookmarkStart w:id="5" w:name="include_clip_end_9"/>
      <w:bookmarkEnd w:id="5"/>
      <w:r>
        <w:t>Ordered for consideration tomorrow.</w:t>
      </w:r>
    </w:p>
    <w:p w:rsidR="000603D0" w:rsidRDefault="000603D0" w:rsidP="000603D0"/>
    <w:p w:rsidR="000603D0" w:rsidRDefault="000603D0" w:rsidP="000603D0">
      <w:pPr>
        <w:keepNext/>
      </w:pPr>
      <w:r>
        <w:t>Rep. HARDWICK, from the Committee on Agriculture, Natural Resources and Environmental Affairs, submitted a favorable report with amendments on:</w:t>
      </w:r>
    </w:p>
    <w:p w:rsidR="000603D0" w:rsidRDefault="000603D0" w:rsidP="000603D0">
      <w:pPr>
        <w:keepNext/>
      </w:pPr>
      <w:bookmarkStart w:id="6" w:name="include_clip_start_11"/>
      <w:bookmarkEnd w:id="6"/>
    </w:p>
    <w:p w:rsidR="000603D0" w:rsidRDefault="000603D0" w:rsidP="000603D0">
      <w:pPr>
        <w:keepNext/>
      </w:pPr>
      <w:r>
        <w:t xml:space="preserve">H. 4721 -- Reps. Bingham, Merrill, Hixon, Southard, Corbin, Brannon,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and Willis: A BILL TO </w:t>
      </w:r>
      <w:r>
        <w:lastRenderedPageBreak/>
        <w:t>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0603D0" w:rsidRDefault="000603D0" w:rsidP="000603D0">
      <w:bookmarkStart w:id="7" w:name="include_clip_end_11"/>
      <w:bookmarkEnd w:id="7"/>
      <w:r>
        <w:t>Ordered for consideration tomorrow.</w:t>
      </w:r>
    </w:p>
    <w:p w:rsidR="000603D0" w:rsidRDefault="000603D0" w:rsidP="000603D0"/>
    <w:p w:rsidR="000603D0" w:rsidRDefault="000603D0" w:rsidP="000603D0">
      <w:pPr>
        <w:keepNext/>
      </w:pPr>
      <w:r>
        <w:t>Rep. HARDWICK, from the Committee on Agriculture, Natural Resources and Environmental Affairs, submitted a favorable report with amendments on:</w:t>
      </w:r>
    </w:p>
    <w:p w:rsidR="000603D0" w:rsidRDefault="000603D0" w:rsidP="000603D0">
      <w:pPr>
        <w:keepNext/>
      </w:pPr>
      <w:bookmarkStart w:id="8" w:name="include_clip_start_13"/>
      <w:bookmarkEnd w:id="8"/>
    </w:p>
    <w:p w:rsidR="000603D0" w:rsidRDefault="000603D0" w:rsidP="000603D0">
      <w:pPr>
        <w:keepNext/>
      </w:pPr>
      <w:r>
        <w:t>H. 4689 -- Reps. Hiott, Skelton, Owens, Hixon, Loftis and Hodges: A BILL TO AMEND THE CODE OF LAWS OF SOUTH CAROLINA, 1976, BY ADDING SECTION 44-1-143 SO AS TO PROVIDE HEALTH AND SANITARY REQUIREMENTS FOR HOME-BASED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0603D0" w:rsidRDefault="000603D0" w:rsidP="000603D0">
      <w:bookmarkStart w:id="9" w:name="include_clip_end_13"/>
      <w:bookmarkEnd w:id="9"/>
      <w:r>
        <w:t>Ordered for consideration tomorrow.</w:t>
      </w:r>
    </w:p>
    <w:p w:rsidR="000603D0" w:rsidRDefault="000603D0" w:rsidP="000603D0">
      <w:pPr>
        <w:keepNext/>
      </w:pPr>
      <w:r>
        <w:t>Rep. HARDWICK, from the Committee on Agriculture, Natural Resources and Environmental Affairs, submitted a favorable report on:</w:t>
      </w:r>
    </w:p>
    <w:p w:rsidR="000603D0" w:rsidRDefault="000603D0" w:rsidP="000603D0">
      <w:pPr>
        <w:keepNext/>
      </w:pPr>
      <w:bookmarkStart w:id="10" w:name="include_clip_start_15"/>
      <w:bookmarkEnd w:id="10"/>
    </w:p>
    <w:p w:rsidR="000603D0" w:rsidRDefault="000603D0" w:rsidP="000603D0">
      <w:pPr>
        <w:keepNext/>
      </w:pPr>
      <w:r>
        <w:t>H. 4654 -- Reps. Hardwick, Harrell, Loftis, Sandifer, White, Harrison, Owens, Crosby, Anderson, Bingham, Sottile, McEachern, Corbin, Chumley, Clyburn, Forrester, Hearn, Henderson, Lucas, D. C. Moss, V. S. Moss, Ott, Parker, Southard, Murphy, Clemmons and Hixon: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0603D0" w:rsidRDefault="000603D0" w:rsidP="000603D0">
      <w:bookmarkStart w:id="11" w:name="include_clip_end_15"/>
      <w:bookmarkEnd w:id="11"/>
      <w:r>
        <w:t>Ordered for consideration tomorrow.</w:t>
      </w:r>
    </w:p>
    <w:p w:rsidR="000603D0" w:rsidRDefault="000603D0" w:rsidP="000603D0"/>
    <w:p w:rsidR="000603D0" w:rsidRDefault="000603D0" w:rsidP="000603D0">
      <w:pPr>
        <w:keepNext/>
      </w:pPr>
      <w:r>
        <w:t>Rep. HARRISON, from the Committee on Judiciary, submitted a favorable report with amendments on:</w:t>
      </w:r>
    </w:p>
    <w:p w:rsidR="000603D0" w:rsidRDefault="000603D0" w:rsidP="000603D0">
      <w:pPr>
        <w:keepNext/>
      </w:pPr>
      <w:bookmarkStart w:id="12" w:name="include_clip_start_17"/>
      <w:bookmarkEnd w:id="12"/>
    </w:p>
    <w:p w:rsidR="000603D0" w:rsidRDefault="000603D0" w:rsidP="000603D0">
      <w:pPr>
        <w:keepNext/>
      </w:pPr>
      <w:r>
        <w:t>H. 4473 -- Reps. Limehouse and Brady: A BILL TO AMEND THE CODE OF LAWS OF SOUTH CAROLINA, 1976, BY ADDING SECTION 63-15-45 SO AS TO PROHIBIT A COURT FROM GRANTING LEGAL CUSTODY TO A PARENT, GUARDIAN, OR ANOTHER PERSON WHO IS REQUIRED TO REGISTER PURSUANT TO THE SEX OFFENDER REGISTRY; AND TO AMEND SECTION 63-7-2350, RELATING TO RESTRICTIONS ON FOSTER CARE PLACEMENTS, SO AS TO RESTRICT THE PLACEMENT OF A CHILD IN FOSTER CARE WITH A PERSON WHO IS REQUIRED TO REGISTER PURSUANT TO THE SEX OFFENDER REGISTRY.</w:t>
      </w:r>
    </w:p>
    <w:p w:rsidR="000603D0" w:rsidRDefault="000603D0" w:rsidP="000603D0">
      <w:bookmarkStart w:id="13" w:name="include_clip_end_17"/>
      <w:bookmarkEnd w:id="13"/>
      <w:r>
        <w:t>Ordered for consideration tomorrow.</w:t>
      </w:r>
    </w:p>
    <w:p w:rsidR="000603D0" w:rsidRDefault="000603D0" w:rsidP="000603D0"/>
    <w:p w:rsidR="000603D0" w:rsidRDefault="000603D0" w:rsidP="000603D0">
      <w:pPr>
        <w:keepNext/>
      </w:pPr>
      <w:r>
        <w:t>Rep. HARRISON, from the Committee on Judiciary, submitted a favorable report with amendments on:</w:t>
      </w:r>
    </w:p>
    <w:p w:rsidR="000603D0" w:rsidRDefault="000603D0" w:rsidP="000603D0">
      <w:pPr>
        <w:keepNext/>
      </w:pPr>
      <w:bookmarkStart w:id="14" w:name="include_clip_start_19"/>
      <w:bookmarkEnd w:id="14"/>
    </w:p>
    <w:p w:rsidR="000603D0" w:rsidRDefault="000603D0" w:rsidP="000603D0">
      <w:pPr>
        <w:keepNext/>
      </w:pPr>
      <w:r>
        <w:t>H. 4570 -- Rep. J. E. Smith: A BILL TO AMEND SECTION 8-21-770, AS AMENDED, AND 8-21-800, CODE OF LAWS OF SOUTH CAROLINA, 1976, RELATING TO PROBATE COURT COSTS AND FEES AND THE RELIEF FROM THESE COSTS AND FEES THAT MAY BE ALLOWED BY PROBATE JUDGES, SO AS TO REVISE THE REFERENCE FROM FEES TO COSTS IN THE CALCULATION OF THE GROSS VALUE OF A DECEDENT'S ESTATE AND TO INCREASE FROM SIX DOLLARS AND SEVENTY-FIVE CENTS TO THIRTY-FIVE DOLLARS THE FEE FOR REFORMING OR CORRECTING A MARRIAGE RECORD, TO PROVIDE FOR THE FEE FOR FILING FORMAL PETITIONS IN ANY ACTION IN THE PROBATE COURT INCLUDING ESTATE AND CONSERVATORSHIP PROCEEDINGS AND PROVIDE A MOTION FILING FEE OF TWENTY-FIVE DOLLARS WITH CERTAIN EXCEPTIONS, AND TO PROVIDE THAT A PROBATE JUDGE MAY NOT RELIEVE ANY PERSON FROM FILING FEES, COSTS, AND OTHER PROBATE COSTS EXCEPT IN SPECIFIC INSTANCES.</w:t>
      </w:r>
    </w:p>
    <w:p w:rsidR="000603D0" w:rsidRDefault="000603D0" w:rsidP="000603D0">
      <w:bookmarkStart w:id="15" w:name="include_clip_end_19"/>
      <w:bookmarkEnd w:id="15"/>
      <w:r>
        <w:t>Ordered for consideration tomorrow.</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6" w:name="include_clip_start_22"/>
      <w:bookmarkEnd w:id="16"/>
    </w:p>
    <w:p w:rsidR="000603D0" w:rsidRDefault="000603D0" w:rsidP="000603D0">
      <w:r>
        <w:t>H. 4828 --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DAVAUGHN PICKETT FOR HIS NOTEWORTHY ACHIEVEMENTS IN THE BOY SCOUTS OF AMERICA, AND TO CONGRATULATE HIM UPON ACHIEVING THE PRESTIGIOUS RANK OF EAGLE SCOUT, THE HIGHEST AWARD IN SCOUTING.</w:t>
      </w:r>
    </w:p>
    <w:p w:rsidR="000603D0" w:rsidRDefault="000603D0" w:rsidP="000603D0">
      <w:bookmarkStart w:id="17" w:name="include_clip_end_22"/>
      <w:bookmarkEnd w:id="1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8" w:name="include_clip_start_25"/>
      <w:bookmarkEnd w:id="18"/>
    </w:p>
    <w:p w:rsidR="000603D0" w:rsidRDefault="000603D0" w:rsidP="000603D0">
      <w:r>
        <w:t>H. 4829 --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EDWIN PITTMAN FOR HIS NOTEWORTHY ACHIEVEMENTS IN THE BOY SCOUTS OF AMERICA, AND TO CONGRATULATE HIM UPON ACHIEVING THE PRESTIGIOUS RANK OF EAGLE SCOUT, THE HIGHEST AWARD IN SCOUTING.</w:t>
      </w:r>
    </w:p>
    <w:p w:rsidR="000603D0" w:rsidRDefault="000603D0" w:rsidP="000603D0">
      <w:bookmarkStart w:id="19" w:name="include_clip_end_25"/>
      <w:bookmarkEnd w:id="1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20" w:name="include_clip_start_28"/>
      <w:bookmarkEnd w:id="20"/>
    </w:p>
    <w:p w:rsidR="000603D0" w:rsidRDefault="000603D0" w:rsidP="000603D0">
      <w:r>
        <w:t>H. 4830 --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CHARLES OWENS FOR HIS NOTEWORTHY ACHIEVEMENTS IN THE BOY SCOUTS OF AMERICA, AND TO CONGRATULATE HIM UPON ACHIEVING THE PRESTIGIOUS RANK OF EAGLE SCOUT, THE HIGHEST AWARD IN SCOUTING.</w:t>
      </w:r>
    </w:p>
    <w:p w:rsidR="000603D0" w:rsidRDefault="000603D0" w:rsidP="000603D0">
      <w:bookmarkStart w:id="21" w:name="include_clip_end_28"/>
      <w:bookmarkEnd w:id="2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22" w:name="include_clip_start_31"/>
      <w:bookmarkEnd w:id="22"/>
    </w:p>
    <w:p w:rsidR="000603D0" w:rsidRDefault="000603D0" w:rsidP="000603D0">
      <w:r>
        <w:t>H. 4831 --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JOHN GADDY FOR HIS NOTEWORTHY ACHIEVEMENTS IN THE BOY SCOUTS OF AMERICA, AND TO CONGRATULATE HIM UPON ACHIEVING THE PRESTIGIOUS RANK OF EAGLE SCOUT, THE HIGHEST AWARD IN SCOUTING.</w:t>
      </w:r>
    </w:p>
    <w:p w:rsidR="000603D0" w:rsidRDefault="000603D0" w:rsidP="000603D0">
      <w:bookmarkStart w:id="23" w:name="include_clip_end_31"/>
      <w:bookmarkEnd w:id="2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24" w:name="include_clip_start_34"/>
      <w:bookmarkEnd w:id="24"/>
    </w:p>
    <w:p w:rsidR="000603D0" w:rsidRDefault="000603D0" w:rsidP="000603D0">
      <w:r>
        <w:t>H. 4832 --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CODY GASQUE FOR HIS NOTEWORTHY ACHIEVEMENTS IN THE BOY SCOUTS OF AMERICA, AND TO CONGRATULATE HIM UPON ACHIEVING THE PRESTIGIOUS RANK OF EAGLE SCOUT, THE HIGHEST AWARD IN SCOUTING.</w:t>
      </w:r>
    </w:p>
    <w:p w:rsidR="000603D0" w:rsidRDefault="000603D0" w:rsidP="000603D0">
      <w:bookmarkStart w:id="25" w:name="include_clip_end_34"/>
      <w:bookmarkEnd w:id="2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26" w:name="include_clip_start_37"/>
      <w:bookmarkEnd w:id="26"/>
    </w:p>
    <w:p w:rsidR="000603D0" w:rsidRDefault="000603D0" w:rsidP="000603D0">
      <w:r>
        <w:t>H. 4833 --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ROBERT CURRALL, JR., FOR HIS NOTEWORTHY ACHIEVEMENTS IN THE BOY SCOUTS OF AMERICA, AND TO CONGRATULATE HIM UPON ACHIEVING THE PRESTIGIOUS RANK OF EAGLE SCOUT, THE HIGHEST AWARD IN SCOUTING.</w:t>
      </w:r>
    </w:p>
    <w:p w:rsidR="000603D0" w:rsidRDefault="000603D0" w:rsidP="000603D0">
      <w:bookmarkStart w:id="27" w:name="include_clip_end_37"/>
      <w:bookmarkEnd w:id="2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28" w:name="include_clip_start_40"/>
      <w:bookmarkEnd w:id="28"/>
    </w:p>
    <w:p w:rsidR="000603D0" w:rsidRDefault="000603D0" w:rsidP="000603D0">
      <w:r>
        <w:t>H. 4834 --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COLLIN HAINES FOR HIS NOTEWORTHY ACHIEVEMENTS IN THE BOY SCOUTS OF AMERICA, AND TO CONGRATULATE HIM UPON ACHIEVING THE PRESTIGIOUS RANK OF EAGLE SCOUT, THE HIGHEST AWARD IN SCOUTING.</w:t>
      </w:r>
    </w:p>
    <w:p w:rsidR="000603D0" w:rsidRDefault="000603D0" w:rsidP="000603D0">
      <w:bookmarkStart w:id="29" w:name="include_clip_end_40"/>
      <w:bookmarkEnd w:id="2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30" w:name="include_clip_start_43"/>
      <w:bookmarkEnd w:id="30"/>
    </w:p>
    <w:p w:rsidR="000603D0" w:rsidRDefault="000603D0" w:rsidP="000603D0">
      <w:r>
        <w:t>H. 4835 --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TYLER JUNE FOR HIS NOTEWORTHY ACHIEVEMENTS IN THE BOY SCOUTS OF AMERICA, AND TO CONGRATULATE HIM UPON ACHIEVING THE PRESTIGIOUS RANK OF EAGLE SCOUT, THE HIGHEST AWARD IN SCOUTING.</w:t>
      </w:r>
    </w:p>
    <w:p w:rsidR="000603D0" w:rsidRDefault="000603D0" w:rsidP="000603D0">
      <w:bookmarkStart w:id="31" w:name="include_clip_end_43"/>
      <w:bookmarkEnd w:id="3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32" w:name="include_clip_start_46"/>
      <w:bookmarkEnd w:id="32"/>
    </w:p>
    <w:p w:rsidR="000603D0" w:rsidRDefault="000603D0" w:rsidP="000603D0">
      <w:r>
        <w:t>H. 4836 --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MADISON JORDAN FOR HIS NOTEWORTHY ACHIEVEMENTS IN THE BOY SCOUTS OF AMERICA, AND TO CONGRATULATE HIM UPON ACHIEVING THE PRESTIGIOUS RANK OF EAGLE SCOUT, THE HIGHEST AWARD IN SCOUTING.</w:t>
      </w:r>
    </w:p>
    <w:p w:rsidR="000603D0" w:rsidRDefault="000603D0" w:rsidP="000603D0">
      <w:bookmarkStart w:id="33" w:name="include_clip_end_46"/>
      <w:bookmarkEnd w:id="3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34" w:name="include_clip_start_49"/>
      <w:bookmarkEnd w:id="34"/>
    </w:p>
    <w:p w:rsidR="000603D0" w:rsidRDefault="000603D0" w:rsidP="000603D0">
      <w:r>
        <w:t>H. 4837 --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BRETT PHILLIPS FOR HIS NOTEWORTHY ACHIEVEMENTS IN THE BOY SCOUTS OF AMERICA, AND TO CONGRATULATE HIM UPON ACHIEVING THE PRESTIGIOUS RANK OF EAGLE SCOUT, THE HIGHEST AWARD IN SCOUTING.</w:t>
      </w:r>
    </w:p>
    <w:p w:rsidR="000603D0" w:rsidRDefault="000603D0" w:rsidP="000603D0">
      <w:bookmarkStart w:id="35" w:name="include_clip_end_49"/>
      <w:bookmarkEnd w:id="3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36" w:name="include_clip_start_52"/>
      <w:bookmarkEnd w:id="36"/>
    </w:p>
    <w:p w:rsidR="000603D0" w:rsidRDefault="000603D0" w:rsidP="000603D0">
      <w:r>
        <w:t>H. 4838 --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TIMOTHY BOYO FOR HIS NOTEWORTHY ACHIEVEMENTS IN THE BOY SCOUTS OF AMERICA, AND TO CONGRATULATE HIM UPON ACHIEVING THE PRESTIGIOUS RANK OF EAGLE SCOUT, THE HIGHEST AWARD IN SCOUTING.</w:t>
      </w:r>
    </w:p>
    <w:p w:rsidR="000603D0" w:rsidRDefault="000603D0" w:rsidP="000603D0">
      <w:bookmarkStart w:id="37" w:name="include_clip_end_52"/>
      <w:bookmarkEnd w:id="3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38" w:name="include_clip_start_55"/>
      <w:bookmarkEnd w:id="38"/>
    </w:p>
    <w:p w:rsidR="000603D0" w:rsidRDefault="000603D0" w:rsidP="000603D0">
      <w:r>
        <w:t>H. 4839 --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KENNETH TAYLOR FOR HIS NOTEWORTHY ACHIEVEMENTS IN THE BOY SCOUTS OF AMERICA, AND TO CONGRATULATE HIM UPON ACHIEVING THE PRESTIGIOUS RANK OF EAGLE SCOUT, THE HIGHEST AWARD IN SCOUTING.</w:t>
      </w:r>
    </w:p>
    <w:p w:rsidR="000603D0" w:rsidRDefault="000603D0" w:rsidP="000603D0">
      <w:bookmarkStart w:id="39" w:name="include_clip_end_55"/>
      <w:bookmarkEnd w:id="3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40" w:name="include_clip_start_58"/>
      <w:bookmarkEnd w:id="40"/>
    </w:p>
    <w:p w:rsidR="000603D0" w:rsidRDefault="000603D0" w:rsidP="000603D0">
      <w:r>
        <w:t>H. 4840 --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DESSI DUNCAN, JR., FOR HIS NOTEWORTHY ACHIEVEMENTS IN THE BOY SCOUTS OF AMERICA, AND TO CONGRATULATE HIM UPON ACHIEVING THE PRESTIGIOUS RANK OF EAGLE SCOUT, THE HIGHEST AWARD IN SCOUTING.</w:t>
      </w:r>
    </w:p>
    <w:p w:rsidR="000603D0" w:rsidRDefault="000603D0" w:rsidP="000603D0">
      <w:bookmarkStart w:id="41" w:name="include_clip_end_58"/>
      <w:bookmarkEnd w:id="4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42" w:name="include_clip_start_61"/>
      <w:bookmarkEnd w:id="42"/>
    </w:p>
    <w:p w:rsidR="000603D0" w:rsidRDefault="000603D0" w:rsidP="000603D0">
      <w:r>
        <w:t>H. 4841 --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KEVIN BAUER FOR HIS NOTEWORTHY ACHIEVEMENTS IN THE BOY SCOUTS OF AMERICA, AND TO CONGRATULATE HIM UPON ACHIEVING THE PRESTIGIOUS RANK OF EAGLE SCOUT, THE HIGHEST AWARD IN SCOUTING.</w:t>
      </w:r>
    </w:p>
    <w:p w:rsidR="000603D0" w:rsidRDefault="000603D0" w:rsidP="000603D0">
      <w:bookmarkStart w:id="43" w:name="include_clip_end_61"/>
      <w:bookmarkEnd w:id="4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44" w:name="include_clip_start_64"/>
      <w:bookmarkEnd w:id="44"/>
    </w:p>
    <w:p w:rsidR="000603D0" w:rsidRDefault="000603D0" w:rsidP="000603D0">
      <w:r>
        <w:t>H. 4842 --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MATTHEW JONES FOR HIS NOTEWORTHY ACHIEVEMENTS IN THE BOY SCOUTS OF AMERICA, AND TO CONGRATULATE HIM UPON ACHIEVING THE PRESTIGIOUS RANK OF EAGLE SCOUT, THE HIGHEST AWARD IN SCOUTING.</w:t>
      </w:r>
    </w:p>
    <w:p w:rsidR="000603D0" w:rsidRDefault="000603D0" w:rsidP="000603D0">
      <w:bookmarkStart w:id="45" w:name="include_clip_end_64"/>
      <w:bookmarkEnd w:id="4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46" w:name="include_clip_start_67"/>
      <w:bookmarkEnd w:id="46"/>
    </w:p>
    <w:p w:rsidR="000603D0" w:rsidRDefault="000603D0" w:rsidP="000603D0">
      <w:r>
        <w:t>H. 4843 --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JOSHUA LARRIMORE FOR HIS NOTEWORTHY ACHIEVEMENTS IN THE BOY SCOUTS OF AMERICA, AND TO CONGRATULATE HIM UPON ACHIEVING THE PRESTIGIOUS RANK OF EAGLE SCOUT, THE HIGHEST AWARD IN SCOUTING.</w:t>
      </w:r>
    </w:p>
    <w:p w:rsidR="000603D0" w:rsidRDefault="000603D0" w:rsidP="000603D0">
      <w:bookmarkStart w:id="47" w:name="include_clip_end_67"/>
      <w:bookmarkEnd w:id="4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48" w:name="include_clip_start_70"/>
      <w:bookmarkEnd w:id="48"/>
    </w:p>
    <w:p w:rsidR="000603D0" w:rsidRDefault="000603D0" w:rsidP="000603D0">
      <w:r>
        <w:t>H. 4844 --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DANIEL MAGGARD FOR HIS NOTEWORTHY ACHIEVEMENTS IN THE BOY SCOUTS OF AMERICA, AND TO CONGRATULATE HIM UPON ACHIEVING THE PRESTIGIOUS RANK OF EAGLE SCOUT, THE HIGHEST AWARD IN SCOUTING.</w:t>
      </w:r>
    </w:p>
    <w:p w:rsidR="000603D0" w:rsidRDefault="000603D0" w:rsidP="000603D0">
      <w:bookmarkStart w:id="49" w:name="include_clip_end_70"/>
      <w:bookmarkEnd w:id="4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50" w:name="include_clip_start_73"/>
      <w:bookmarkEnd w:id="50"/>
    </w:p>
    <w:p w:rsidR="000603D0" w:rsidRDefault="000603D0" w:rsidP="000603D0">
      <w:r>
        <w:t>H. 4845 --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CHAD POWELL FOR HIS NOTEWORTHY ACHIEVEMENTS IN THE BOY SCOUTS OF AMERICA, AND TO CONGRATULATE HIM UPON ACHIEVING THE PRESTIGIOUS RANK OF EAGLE SCOUT, THE HIGHEST AWARD IN SCOUTING.</w:t>
      </w:r>
    </w:p>
    <w:p w:rsidR="000603D0" w:rsidRDefault="000603D0" w:rsidP="000603D0">
      <w:bookmarkStart w:id="51" w:name="include_clip_end_73"/>
      <w:bookmarkEnd w:id="5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52" w:name="include_clip_start_76"/>
      <w:bookmarkEnd w:id="52"/>
    </w:p>
    <w:p w:rsidR="000603D0" w:rsidRDefault="000603D0" w:rsidP="000603D0">
      <w:r>
        <w:t>H. 4846 --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TSUNG-MIN TSAI FOR HIS NOTEWORTHY ACHIEVEMENTS IN THE BOY SCOUTS OF AMERICA, AND TO CONGRATULATE HIM UPON ACHIEVING THE PRESTIGIOUS RANK OF EAGLE SCOUT, THE HIGHEST AWARD IN SCOUTING.</w:t>
      </w:r>
    </w:p>
    <w:p w:rsidR="000603D0" w:rsidRDefault="000603D0" w:rsidP="000603D0">
      <w:bookmarkStart w:id="53" w:name="include_clip_end_76"/>
      <w:bookmarkEnd w:id="5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54" w:name="include_clip_start_79"/>
      <w:bookmarkEnd w:id="54"/>
    </w:p>
    <w:p w:rsidR="000603D0" w:rsidRDefault="000603D0" w:rsidP="000603D0">
      <w:r>
        <w:t>H. 4847 --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CHRISTIAN ADAMS FOR HIS NOTEWORTHY ACHIEVEMENTS IN THE BOY SCOUTS OF AMERICA, AND TO CONGRATULATE HIM UPON ACHIEVING THE PRESTIGIOUS RANK OF EAGLE SCOUT, THE HIGHEST AWARD IN SCOUTING.</w:t>
      </w:r>
    </w:p>
    <w:p w:rsidR="000603D0" w:rsidRDefault="000603D0" w:rsidP="000603D0">
      <w:bookmarkStart w:id="55" w:name="include_clip_end_79"/>
      <w:bookmarkEnd w:id="5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56" w:name="include_clip_start_82"/>
      <w:bookmarkEnd w:id="56"/>
    </w:p>
    <w:p w:rsidR="000603D0" w:rsidRDefault="000603D0" w:rsidP="000603D0">
      <w:r>
        <w:t>H. 4848 --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SAMUEL UMBAUGH FOR HIS NOTEWORTHY ACHIEVEMENTS IN THE BOY SCOUTS OF AMERICA, AND TO CONGRATULATE HIM UPON ACHIEVING THE PRESTIGIOUS RANK OF EAGLE SCOUT, THE HIGHEST AWARD IN SCOUTING.</w:t>
      </w:r>
    </w:p>
    <w:p w:rsidR="000603D0" w:rsidRDefault="000603D0" w:rsidP="000603D0">
      <w:bookmarkStart w:id="57" w:name="include_clip_end_82"/>
      <w:bookmarkEnd w:id="5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58" w:name="include_clip_start_85"/>
      <w:bookmarkEnd w:id="58"/>
    </w:p>
    <w:p w:rsidR="000603D0" w:rsidRDefault="000603D0" w:rsidP="000603D0">
      <w:r>
        <w:t>H. 4849 --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DANIEL LARIMORE FOR HIS NOTEWORTHY ACHIEVEMENTS IN THE BOY SCOUTS OF AMERICA, AND TO CONGRATULATE HIM UPON ACHIEVING THE PRESTIGIOUS RANK OF EAGLE SCOUT, THE HIGHEST AWARD IN SCOUTING.</w:t>
      </w:r>
    </w:p>
    <w:p w:rsidR="000603D0" w:rsidRDefault="000603D0" w:rsidP="000603D0">
      <w:bookmarkStart w:id="59" w:name="include_clip_end_85"/>
      <w:bookmarkEnd w:id="5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60" w:name="include_clip_start_88"/>
      <w:bookmarkEnd w:id="60"/>
    </w:p>
    <w:p w:rsidR="000603D0" w:rsidRDefault="000603D0" w:rsidP="000603D0">
      <w:r>
        <w:t>H. 4850 --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JOSHUA HANEY FOR HIS NOTEWORTHY ACHIEVEMENTS IN THE BOY SCOUTS OF AMERICA, AND TO CONGRATULATE HIM UPON ACHIEVING THE PRESTIGIOUS RANK OF EAGLE SCOUT, THE HIGHEST AWARD IN SCOUTING.</w:t>
      </w:r>
    </w:p>
    <w:p w:rsidR="000603D0" w:rsidRDefault="000603D0" w:rsidP="000603D0">
      <w:bookmarkStart w:id="61" w:name="include_clip_end_88"/>
      <w:bookmarkEnd w:id="6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62" w:name="include_clip_start_91"/>
      <w:bookmarkEnd w:id="62"/>
    </w:p>
    <w:p w:rsidR="000603D0" w:rsidRDefault="000603D0" w:rsidP="000603D0">
      <w:r>
        <w:t>H. 4851 --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ROBERT SELLERS FOR HIS NOTEWORTHY ACHIEVEMENTS IN THE BOY SCOUTS OF AMERICA, AND TO CONGRATULATE HIM UPON ACHIEVING THE PRESTIGIOUS RANK OF EAGLE SCOUT, THE HIGHEST AWARD IN SCOUTING.</w:t>
      </w:r>
    </w:p>
    <w:p w:rsidR="000603D0" w:rsidRDefault="000603D0" w:rsidP="000603D0">
      <w:bookmarkStart w:id="63" w:name="include_clip_end_91"/>
      <w:bookmarkEnd w:id="6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64" w:name="include_clip_start_94"/>
      <w:bookmarkEnd w:id="64"/>
    </w:p>
    <w:p w:rsidR="000603D0" w:rsidRDefault="000603D0" w:rsidP="000603D0">
      <w:r>
        <w:t>H. 4852 --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DYLAN PURVIS FOR HIS NOTEWORTHY ACHIEVEMENTS IN THE BOY SCOUTS OF AMERICA, AND TO CONGRATULATE HIM UPON ACHIEVING THE PRESTIGIOUS RANK OF EAGLE SCOUT, THE HIGHEST AWARD IN SCOUTING.</w:t>
      </w:r>
    </w:p>
    <w:p w:rsidR="000603D0" w:rsidRDefault="000603D0" w:rsidP="000603D0">
      <w:bookmarkStart w:id="65" w:name="include_clip_end_94"/>
      <w:bookmarkEnd w:id="6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66" w:name="include_clip_start_97"/>
      <w:bookmarkEnd w:id="66"/>
    </w:p>
    <w:p w:rsidR="000603D0" w:rsidRDefault="000603D0" w:rsidP="000603D0">
      <w:r>
        <w:t>H. 4853 --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MARCUS SIGMON FOR HIS NOTEWORTHY ACHIEVEMENTS IN THE BOY SCOUTS OF AMERICA, AND TO CONGRATULATE HIM UPON ACHIEVING THE PRESTIGIOUS RANK OF EAGLE SCOUT, THE HIGHEST AWARD IN SCOUTING.</w:t>
      </w:r>
    </w:p>
    <w:p w:rsidR="000603D0" w:rsidRDefault="000603D0" w:rsidP="000603D0">
      <w:bookmarkStart w:id="67" w:name="include_clip_end_97"/>
      <w:bookmarkEnd w:id="6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68" w:name="include_clip_start_100"/>
      <w:bookmarkEnd w:id="68"/>
    </w:p>
    <w:p w:rsidR="000603D0" w:rsidRDefault="000603D0" w:rsidP="000603D0">
      <w:r>
        <w:t>H. 4854 --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MICHAEL SIGMON, JR., FOR HIS NOTEWORTHY ACHIEVEMENTS IN THE BOY SCOUTS OF AMERICA, AND TO CONGRATULATE HIM UPON ACHIEVING THE PRESTIGIOUS RANK OF EAGLE SCOUT, THE HIGHEST AWARD IN SCOUTING.</w:t>
      </w:r>
    </w:p>
    <w:p w:rsidR="000603D0" w:rsidRDefault="000603D0" w:rsidP="000603D0">
      <w:bookmarkStart w:id="69" w:name="include_clip_end_100"/>
      <w:bookmarkEnd w:id="6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70" w:name="include_clip_start_103"/>
      <w:bookmarkEnd w:id="70"/>
    </w:p>
    <w:p w:rsidR="000603D0" w:rsidRDefault="000603D0" w:rsidP="000603D0">
      <w:r>
        <w:t>H. 4855 --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ZACHARY WARD FOR HIS NOTEWORTHY ACHIEVEMENTS IN THE BOY SCOUTS OF AMERICA, AND TO CONGRATULATE HIM UPON ACHIEVING THE PRESTIGIOUS RANK OF EAGLE SCOUT, THE HIGHEST AWARD IN SCOUTING.</w:t>
      </w:r>
    </w:p>
    <w:p w:rsidR="000603D0" w:rsidRDefault="000603D0" w:rsidP="000603D0">
      <w:bookmarkStart w:id="71" w:name="include_clip_end_103"/>
      <w:bookmarkEnd w:id="7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72" w:name="include_clip_start_106"/>
      <w:bookmarkEnd w:id="72"/>
    </w:p>
    <w:p w:rsidR="000603D0" w:rsidRDefault="000603D0" w:rsidP="000603D0">
      <w:r>
        <w:t>H. 4856 --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DAYTON WARD FOR HIS NOTEWORTHY ACHIEVEMENTS IN THE BOY SCOUTS OF AMERICA, AND TO CONGRATULATE HIM UPON ACHIEVING THE PRESTIGIOUS RANK OF EAGLE SCOUT, THE HIGHEST AWARD IN SCOUTING.</w:t>
      </w:r>
    </w:p>
    <w:p w:rsidR="000603D0" w:rsidRDefault="000603D0" w:rsidP="000603D0">
      <w:bookmarkStart w:id="73" w:name="include_clip_end_106"/>
      <w:bookmarkEnd w:id="7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74" w:name="include_clip_start_109"/>
      <w:bookmarkEnd w:id="74"/>
    </w:p>
    <w:p w:rsidR="000603D0" w:rsidRDefault="000603D0" w:rsidP="000603D0">
      <w:r>
        <w:t>H. 4857 --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JAMES JACOCKS FOR HIS NOTEWORTHY ACHIEVEMENTS IN THE BOY SCOUTS OF AMERICA, AND TO CONGRATULATE HIM UPON ACHIEVING THE PRESTIGIOUS RANK OF EAGLE SCOUT, THE HIGHEST AWARD IN SCOUTING.</w:t>
      </w:r>
    </w:p>
    <w:p w:rsidR="000603D0" w:rsidRDefault="000603D0" w:rsidP="000603D0">
      <w:bookmarkStart w:id="75" w:name="include_clip_end_109"/>
      <w:bookmarkEnd w:id="7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76" w:name="include_clip_start_112"/>
      <w:bookmarkEnd w:id="76"/>
    </w:p>
    <w:p w:rsidR="000603D0" w:rsidRDefault="000603D0" w:rsidP="000603D0">
      <w:r>
        <w:t>H. 4858 --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BRANDON MORRIS FOR HIS NOTEWORTHY ACHIEVEMENTS IN THE BOY SCOUTS OF AMERICA, AND TO CONGRATULATE HIM UPON ACHIEVING THE PRESTIGIOUS RANK OF EAGLE SCOUT, THE HIGHEST AWARD IN SCOUTING.</w:t>
      </w:r>
    </w:p>
    <w:p w:rsidR="000603D0" w:rsidRDefault="000603D0" w:rsidP="000603D0">
      <w:bookmarkStart w:id="77" w:name="include_clip_end_112"/>
      <w:bookmarkEnd w:id="7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78" w:name="include_clip_start_115"/>
      <w:bookmarkEnd w:id="78"/>
    </w:p>
    <w:p w:rsidR="00D73C07" w:rsidRPr="00806239" w:rsidRDefault="00D73C07" w:rsidP="009B1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79" w:name="include_clip_end_115"/>
      <w:bookmarkEnd w:id="79"/>
      <w:r w:rsidRPr="00806239">
        <w:t>H. 4859 -- Reps. Clemmons, Agnew, Alexander, Allen, Allison, Anderson, Anthony, Atwater, Bales, Ballentine, Bannister, Barfield, Battle, Bedingfield, Bikas, Bingham, Bowen, Bowers, Brady, Branham, Brannon, Brantley, G.A. Brown, H.B. Brown, R.L. Brown, Butler Garrick, Chumley, Clyburn, Cobb</w:t>
      </w:r>
      <w:r w:rsidRPr="00806239">
        <w:noBreakHyphen/>
        <w:t xml:space="preserve">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D.C. Moss, V.S. Moss, Munnerlyn, Murphy, Nanney, J.H. Neal, J.M. Neal, Neilson, Norman, Ott, Owens, Parker, Parks, Patrick, Pinson, Pitts, Pope, Putnam, Quinn, Rutherford, Ryan, Sabb, Sandifer, Sellers, Simrill, Skelton, G.M. Smith, G.R. Smith, J.E. Smith, J.R. Smith, Sottile, Southard, Spires, Stavrinakis, Stringer, Tallon, Taylor, Thayer, Toole, Tribble, Vick, Viers, Weeks, Whipper, White, Whitmire, Williams, Willis and Young:  </w:t>
      </w:r>
      <w:r w:rsidRPr="00806239">
        <w:rPr>
          <w:szCs w:val="30"/>
        </w:rPr>
        <w:t xml:space="preserve">A HOUSE RESOLUTION </w:t>
      </w:r>
      <w:r w:rsidRPr="00806239">
        <w:rPr>
          <w:color w:val="000000" w:themeColor="text1"/>
          <w:u w:color="000000" w:themeColor="text1"/>
        </w:rPr>
        <w:t xml:space="preserve">TO RECOGNIZE AND HONOR </w:t>
      </w:r>
      <w:r w:rsidRPr="00806239">
        <w:t>WILLIAM CALLICOTT</w:t>
      </w:r>
      <w:r w:rsidRPr="00806239">
        <w:rPr>
          <w:color w:val="000000" w:themeColor="text1"/>
          <w:u w:color="000000" w:themeColor="text1"/>
        </w:rPr>
        <w:t xml:space="preserve"> FOR HIS NOTEWORTHY ACHIEVEMENTS IN THE BOY SCOUTS OF AMERICA, AND TO CONGRATULATE HIM UPON ACHIEVING THE PRESTIGIOUS RANK OF EAGLE SCOUT, THE HIGHEST AWARD IN SCOUTING.</w:t>
      </w:r>
    </w:p>
    <w:p w:rsidR="000603D0" w:rsidRDefault="000603D0" w:rsidP="000603D0"/>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80" w:name="include_clip_start_118"/>
      <w:bookmarkEnd w:id="80"/>
    </w:p>
    <w:p w:rsidR="000603D0" w:rsidRDefault="000603D0" w:rsidP="000603D0">
      <w:r>
        <w:t>H. 4860 --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RICHARD SHELTON, JR., FOR HIS NOTEWORTHY ACHIEVEMENTS IN THE BOY SCOUTS OF AMERICA, AND TO CONGRATULATE HIM UPON ACHIEVING THE PRESTIGIOUS RANK OF EAGLE SCOUT, THE HIGHEST AWARD IN SCOUTING.</w:t>
      </w:r>
    </w:p>
    <w:p w:rsidR="000603D0" w:rsidRDefault="000603D0" w:rsidP="000603D0">
      <w:bookmarkStart w:id="81" w:name="include_clip_end_118"/>
      <w:bookmarkEnd w:id="8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82" w:name="include_clip_start_121"/>
      <w:bookmarkEnd w:id="82"/>
    </w:p>
    <w:p w:rsidR="000603D0" w:rsidRDefault="000603D0" w:rsidP="000603D0">
      <w:r>
        <w:t>H. 4861 --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RYAN ADKINS FOR HIS NOTEWORTHY ACHIEVEMENTS IN THE BOY SCOUTS OF AMERICA, AND TO CONGRATULATE HIM UPON ACHIEVING THE PRESTIGIOUS RANK OF EAGLE SCOUT, THE HIGHEST AWARD IN SCOUTING.</w:t>
      </w:r>
    </w:p>
    <w:p w:rsidR="000603D0" w:rsidRDefault="000603D0" w:rsidP="000603D0">
      <w:bookmarkStart w:id="83" w:name="include_clip_end_121"/>
      <w:bookmarkEnd w:id="83"/>
    </w:p>
    <w:p w:rsidR="000603D0" w:rsidRDefault="000603D0" w:rsidP="000603D0">
      <w:r>
        <w:t>The Resolution was adopted.</w:t>
      </w:r>
    </w:p>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84" w:name="include_clip_start_124"/>
      <w:bookmarkEnd w:id="84"/>
    </w:p>
    <w:p w:rsidR="000603D0" w:rsidRDefault="000603D0" w:rsidP="000603D0">
      <w:r>
        <w:t>H. 4862 --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CHRISTOPHER ANTWINE FOR HIS NOTEWORTHY ACHIEVEMENTS IN THE BOY SCOUTS OF AMERICA, AND TO CONGRATULATE HIM UPON ACHIEVING THE PRESTIGIOUS RANK OF EAGLE SCOUT, THE HIGHEST AWARD IN SCOUTING.</w:t>
      </w:r>
    </w:p>
    <w:p w:rsidR="000603D0" w:rsidRDefault="000603D0" w:rsidP="000603D0">
      <w:bookmarkStart w:id="85" w:name="include_clip_end_124"/>
      <w:bookmarkEnd w:id="8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86" w:name="include_clip_start_127"/>
      <w:bookmarkEnd w:id="86"/>
    </w:p>
    <w:p w:rsidR="000603D0" w:rsidRDefault="000603D0" w:rsidP="000603D0">
      <w:r>
        <w:t>H. 4863 --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PHILLIP RAST FOR HIS NOTEWORTHY ACHIEVEMENTS IN THE BOY SCOUTS OF AMERICA, AND TO CONGRATULATE HIM UPON ACHIEVING THE PRESTIGIOUS RANK OF EAGLE SCOUT, THE HIGHEST AWARD IN SCOUTING.</w:t>
      </w:r>
    </w:p>
    <w:p w:rsidR="000603D0" w:rsidRDefault="000603D0" w:rsidP="000603D0">
      <w:bookmarkStart w:id="87" w:name="include_clip_end_127"/>
      <w:bookmarkEnd w:id="8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88" w:name="include_clip_start_130"/>
      <w:bookmarkEnd w:id="88"/>
    </w:p>
    <w:p w:rsidR="000603D0" w:rsidRDefault="000603D0" w:rsidP="000603D0">
      <w:r>
        <w:t>H. 4864 --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CUBBY FOWLER FOR HIS NOTEWORTHY ACHIEVEMENTS IN THE BOY SCOUTS OF AMERICA, AND TO CONGRATULATE HIM UPON ACHIEVING THE PRESTIGIOUS RANK OF EAGLE SCOUT, THE HIGHEST AWARD IN SCOUTING.</w:t>
      </w:r>
    </w:p>
    <w:p w:rsidR="000603D0" w:rsidRDefault="000603D0" w:rsidP="000603D0">
      <w:bookmarkStart w:id="89" w:name="include_clip_end_130"/>
      <w:bookmarkEnd w:id="8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90" w:name="include_clip_start_133"/>
      <w:bookmarkEnd w:id="90"/>
    </w:p>
    <w:p w:rsidR="000603D0" w:rsidRDefault="000603D0" w:rsidP="000603D0">
      <w:r>
        <w:t>H. 4865 --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THOMAS HART FOR HIS NOTEWORTHY ACHIEVEMENTS IN THE BOY SCOUTS OF AMERICA, AND TO CONGRATULATE HIM UPON ACHIEVING THE PRESTIGIOUS RANK OF EAGLE SCOUT, THE HIGHEST AWARD IN SCOUTING.</w:t>
      </w:r>
    </w:p>
    <w:p w:rsidR="000603D0" w:rsidRDefault="000603D0" w:rsidP="000603D0">
      <w:bookmarkStart w:id="91" w:name="include_clip_end_133"/>
      <w:bookmarkEnd w:id="9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92" w:name="include_clip_start_136"/>
      <w:bookmarkEnd w:id="92"/>
    </w:p>
    <w:p w:rsidR="000603D0" w:rsidRDefault="000603D0" w:rsidP="000603D0">
      <w:r>
        <w:t>H. 4866 --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ANDREW WALLACE FOR HIS NOTEWORTHY ACHIEVEMENTS IN THE BOY SCOUTS OF AMERICA, AND TO CONGRATULATE HIM UPON ACHIEVING THE PRESTIGIOUS RANK OF EAGLE SCOUT, THE HIGHEST AWARD IN SCOUTING.</w:t>
      </w:r>
    </w:p>
    <w:p w:rsidR="000603D0" w:rsidRDefault="000603D0" w:rsidP="000603D0">
      <w:bookmarkStart w:id="93" w:name="include_clip_end_136"/>
      <w:bookmarkEnd w:id="9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94" w:name="include_clip_start_139"/>
      <w:bookmarkEnd w:id="94"/>
    </w:p>
    <w:p w:rsidR="000603D0" w:rsidRDefault="000603D0" w:rsidP="000603D0">
      <w:r>
        <w:t>H. 4867 --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WILLIAM RICHARDSON, JR., FOR HIS NOTEWORTHY ACHIEVEMENTS IN THE BOY SCOUTS OF AMERICA, AND TO CONGRATULATE HIM UPON ACHIEVING THE PRESTIGIOUS RANK OF EAGLE SCOUT, THE HIGHEST AWARD IN SCOUTING.</w:t>
      </w:r>
    </w:p>
    <w:p w:rsidR="000603D0" w:rsidRDefault="000603D0" w:rsidP="000603D0">
      <w:bookmarkStart w:id="95" w:name="include_clip_end_139"/>
      <w:bookmarkEnd w:id="9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96" w:name="include_clip_start_142"/>
      <w:bookmarkEnd w:id="96"/>
    </w:p>
    <w:p w:rsidR="000603D0" w:rsidRDefault="000603D0" w:rsidP="000603D0">
      <w:r>
        <w:t>H. 4868 --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THOMAS WALLACE FOR HIS NOTEWORTHY ACHIEVEMENTS IN THE BOY SCOUTS OF AMERICA, AND TO CONGRATULATE HIM UPON ACHIEVING THE PRESTIGIOUS RANK OF EAGLE SCOUT, THE HIGHEST AWARD IN SCOUTING.</w:t>
      </w:r>
    </w:p>
    <w:p w:rsidR="000603D0" w:rsidRDefault="000603D0" w:rsidP="000603D0">
      <w:bookmarkStart w:id="97" w:name="include_clip_end_142"/>
      <w:bookmarkEnd w:id="9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98" w:name="include_clip_start_145"/>
      <w:bookmarkEnd w:id="98"/>
    </w:p>
    <w:p w:rsidR="000603D0" w:rsidRDefault="000603D0" w:rsidP="000603D0">
      <w:r>
        <w:t>H. 4869 --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JOHN BEATY FOR HIS NOTEWORTHY ACHIEVEMENTS IN THE BOY SCOUTS OF AMERICA, AND TO CONGRATULATE HIM UPON ACHIEVING THE PRESTIGIOUS RANK OF EAGLE SCOUT, THE HIGHEST AWARD IN SCOUTING.</w:t>
      </w:r>
    </w:p>
    <w:p w:rsidR="000603D0" w:rsidRDefault="000603D0" w:rsidP="000603D0">
      <w:bookmarkStart w:id="99" w:name="include_clip_end_145"/>
      <w:bookmarkEnd w:id="9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00" w:name="include_clip_start_148"/>
      <w:bookmarkEnd w:id="100"/>
    </w:p>
    <w:p w:rsidR="000603D0" w:rsidRDefault="000603D0" w:rsidP="000603D0">
      <w:r>
        <w:t>H. 4870 --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GARRISON QUICK FOR HIS NOTEWORTHY ACHIEVEMENTS IN THE BOY SCOUTS OF AMERICA, AND TO CONGRATULATE HIM UPON ACHIEVING THE PRESTIGIOUS RANK OF EAGLE SCOUT, THE HIGHEST AWARD IN SCOUTING.</w:t>
      </w:r>
    </w:p>
    <w:p w:rsidR="000603D0" w:rsidRDefault="000603D0" w:rsidP="000603D0">
      <w:bookmarkStart w:id="101" w:name="include_clip_end_148"/>
      <w:bookmarkEnd w:id="10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02" w:name="include_clip_start_151"/>
      <w:bookmarkEnd w:id="102"/>
    </w:p>
    <w:p w:rsidR="000603D0" w:rsidRDefault="000603D0" w:rsidP="000603D0">
      <w:r>
        <w:t>H. 4871 --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NICKOLAS GRIFFIN FOR HIS NOTEWORTHY ACHIEVEMENTS IN THE BOY SCOUTS OF AMERICA, AND TO CONGRATULATE HIM UPON ACHIEVING THE PRESTIGIOUS RANK OF EAGLE SCOUT, THE HIGHEST AWARD IN SCOUTING.</w:t>
      </w:r>
    </w:p>
    <w:p w:rsidR="000603D0" w:rsidRDefault="000603D0" w:rsidP="000603D0">
      <w:bookmarkStart w:id="103" w:name="include_clip_end_151"/>
      <w:bookmarkEnd w:id="10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04" w:name="include_clip_start_154"/>
      <w:bookmarkEnd w:id="104"/>
    </w:p>
    <w:p w:rsidR="000603D0" w:rsidRDefault="000603D0" w:rsidP="000603D0">
      <w:r>
        <w:t>H. 4872 --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MATTHEW HAMPTON FOR HIS NOTEWORTHY ACHIEVEMENTS IN THE BOY SCOUTS OF AMERICA, AND TO CONGRATULATE HIM UPON ACHIEVING THE PRESTIGIOUS RANK OF EAGLE SCOUT, THE HIGHEST AWARD IN SCOUTING.</w:t>
      </w:r>
    </w:p>
    <w:p w:rsidR="000603D0" w:rsidRDefault="000603D0" w:rsidP="000603D0">
      <w:bookmarkStart w:id="105" w:name="include_clip_end_154"/>
      <w:bookmarkEnd w:id="10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06" w:name="include_clip_start_157"/>
      <w:bookmarkEnd w:id="106"/>
    </w:p>
    <w:p w:rsidR="000603D0" w:rsidRDefault="000603D0" w:rsidP="000603D0">
      <w:r>
        <w:t>H. 4873 --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MICHAEL KING FOR HIS NOTEWORTHY ACHIEVEMENTS IN THE BOY SCOUTS OF AMERICA, AND TO CONGRATULATE HIM UPON ACHIEVING THE PRESTIGIOUS RANK OF EAGLE SCOUT, THE HIGHEST AWARD IN SCOUTING.</w:t>
      </w:r>
    </w:p>
    <w:p w:rsidR="000603D0" w:rsidRDefault="000603D0" w:rsidP="000603D0">
      <w:bookmarkStart w:id="107" w:name="include_clip_end_157"/>
      <w:bookmarkEnd w:id="10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08" w:name="include_clip_start_160"/>
      <w:bookmarkEnd w:id="108"/>
    </w:p>
    <w:p w:rsidR="000603D0" w:rsidRDefault="000603D0" w:rsidP="000603D0">
      <w:r>
        <w:t>H. 4874 --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TUCKER PRESCOTT FOR HIS NOTEWORTHY ACHIEVEMENTS IN THE BOY SCOUTS OF AMERICA, AND TO CONGRATULATE HIM UPON ACHIEVING THE PRESTIGIOUS RANK OF EAGLE SCOUT, THE HIGHEST AWARD IN SCOUTING.</w:t>
      </w:r>
    </w:p>
    <w:p w:rsidR="000603D0" w:rsidRDefault="000603D0" w:rsidP="000603D0">
      <w:bookmarkStart w:id="109" w:name="include_clip_end_160"/>
      <w:bookmarkEnd w:id="10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10" w:name="include_clip_start_163"/>
      <w:bookmarkEnd w:id="110"/>
    </w:p>
    <w:p w:rsidR="000603D0" w:rsidRDefault="000603D0" w:rsidP="000603D0">
      <w:r>
        <w:t>H. 4875 --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HENRY HERBERT FOR HIS NOTEWORTHY ACHIEVEMENTS IN THE BOY SCOUTS OF AMERICA, AND TO CONGRATULATE HIM UPON ACHIEVING THE PRESTIGIOUS RANK OF EAGLE SCOUT, THE HIGHEST AWARD IN SCOUTING.</w:t>
      </w:r>
    </w:p>
    <w:p w:rsidR="000603D0" w:rsidRDefault="000603D0" w:rsidP="000603D0">
      <w:bookmarkStart w:id="111" w:name="include_clip_end_163"/>
      <w:bookmarkEnd w:id="11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12" w:name="include_clip_start_166"/>
      <w:bookmarkEnd w:id="112"/>
    </w:p>
    <w:p w:rsidR="000603D0" w:rsidRDefault="000603D0" w:rsidP="000603D0">
      <w:r>
        <w:t>H. 4876 --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NICKOLAS RUSTHOVEN FOR HIS NOTEWORTHY ACHIEVEMENTS IN THE BOY SCOUTS OF AMERICA, AND TO CONGRATULATE HIM UPON ACHIEVING THE PRESTIGIOUS RANK OF EAGLE SCOUT, THE HIGHEST AWARD IN SCOUTING.</w:t>
      </w:r>
    </w:p>
    <w:p w:rsidR="000603D0" w:rsidRDefault="000603D0" w:rsidP="000603D0">
      <w:bookmarkStart w:id="113" w:name="include_clip_end_166"/>
      <w:bookmarkEnd w:id="11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14" w:name="include_clip_start_169"/>
      <w:bookmarkEnd w:id="114"/>
    </w:p>
    <w:p w:rsidR="000603D0" w:rsidRDefault="000603D0" w:rsidP="000603D0">
      <w:r>
        <w:t>H. 4877 --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ROBERT HAINEY FOR HIS NOTEWORTHY ACHIEVEMENTS IN THE BOY SCOUTS OF AMERICA, AND TO CONGRATULATE HIM UPON ACHIEVING THE PRESTIGIOUS RANK OF EAGLE SCOUT, THE HIGHEST AWARD IN SCOUTING.</w:t>
      </w:r>
    </w:p>
    <w:p w:rsidR="000603D0" w:rsidRDefault="000603D0" w:rsidP="000603D0">
      <w:bookmarkStart w:id="115" w:name="include_clip_end_169"/>
      <w:bookmarkEnd w:id="11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16" w:name="include_clip_start_172"/>
      <w:bookmarkEnd w:id="116"/>
    </w:p>
    <w:p w:rsidR="000603D0" w:rsidRDefault="000603D0" w:rsidP="000603D0">
      <w:r>
        <w:t>H. 4878 --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JACOB PIERCE FOR HIS NOTEWORTHY ACHIEVEMENTS IN THE BOY SCOUTS OF AMERICA, AND TO CONGRATULATE HIM UPON ACHIEVING THE PRESTIGIOUS RANK OF EAGLE SCOUT, THE HIGHEST AWARD IN SCOUTING.</w:t>
      </w:r>
    </w:p>
    <w:p w:rsidR="000603D0" w:rsidRDefault="000603D0" w:rsidP="000603D0">
      <w:bookmarkStart w:id="117" w:name="include_clip_end_172"/>
      <w:bookmarkEnd w:id="11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18" w:name="include_clip_start_175"/>
      <w:bookmarkEnd w:id="118"/>
    </w:p>
    <w:p w:rsidR="000603D0" w:rsidRDefault="000603D0" w:rsidP="000603D0">
      <w:r>
        <w:t>H. 4879 --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HERBERT BAKER, JR., FOR HIS NOTEWORTHY ACHIEVEMENTS IN THE BOY SCOUTS OF AMERICA, AND TO CONGRATULATE HIM UPON ACHIEVING THE PRESTIGIOUS RANK OF EAGLE SCOUT, THE HIGHEST AWARD IN SCOUTING.</w:t>
      </w:r>
    </w:p>
    <w:p w:rsidR="000603D0" w:rsidRDefault="000603D0" w:rsidP="000603D0">
      <w:bookmarkStart w:id="119" w:name="include_clip_end_175"/>
      <w:bookmarkEnd w:id="11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20" w:name="include_clip_start_178"/>
      <w:bookmarkEnd w:id="120"/>
    </w:p>
    <w:p w:rsidR="000603D0" w:rsidRDefault="000603D0" w:rsidP="000603D0">
      <w:r>
        <w:t>H. 4880 --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ANDREW BARFIELD FOR HIS NOTEWORTHY ACHIEVEMENTS IN THE BOY SCOUTS OF AMERICA, AND TO CONGRATULATE HIM UPON ACHIEVING THE PRESTIGIOUS RANK OF EAGLE SCOUT, THE HIGHEST AWARD IN SCOUTING.</w:t>
      </w:r>
    </w:p>
    <w:p w:rsidR="000603D0" w:rsidRDefault="000603D0" w:rsidP="000603D0">
      <w:bookmarkStart w:id="121" w:name="include_clip_end_178"/>
      <w:bookmarkEnd w:id="12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22" w:name="include_clip_start_181"/>
      <w:bookmarkEnd w:id="122"/>
    </w:p>
    <w:p w:rsidR="000603D0" w:rsidRDefault="000603D0" w:rsidP="000603D0">
      <w:r>
        <w:t>H. 4881 -- Reps. Funderburk, J. E. Smith, McLeod, Toole, Brady, Brannon, Sabb, Munnerlyn, Butler Garrick, Harrison, Clyburn, McEachern, J. H. Neal, Allen, Johnson, King, Loftis, Brantley, G. A. Brown, Hixon, J. R. Smith, Jefferson, Knight, Hosey, H. B. Brown, Gambrell, Whitmire, Alexander, Anderson, Atwater, Bales, Barfield, Battle, Branham, R. L. Brown, Chumley, Cobb-Hunter, Crosby, Dillard, Edge, Hayes, Hearn, Hodges, Horne, Limehouse, D. C. Moss, V. S. Moss, Pope, Sandifer, Simrill, Sottile, Spires, Stringer, Taylor, Weeks, Whipper, White and Williams: A HOUSE RESOLUTION TO CREATE, STRENGTHEN, AND EXPAND LOCAL FARM AND FOOD ECONOMIES THROUGHOUT SOUTH CAROLINA BY SUPPORTING STATE POLICIES THAT ENCOURAGE STATE AGENCIES, STATE-</w:t>
      </w:r>
      <w:r>
        <w:br/>
      </w:r>
    </w:p>
    <w:p w:rsidR="000603D0" w:rsidRDefault="000603D0" w:rsidP="000603D0">
      <w:pPr>
        <w:ind w:firstLine="0"/>
      </w:pPr>
      <w:r>
        <w:br w:type="page"/>
        <w:t>OWNED FACILITIES, AND STATE PARTNERS TO PURCHASE LOCAL SOUTH CAROLINA FARM OR FOOD PRODUCTS.</w:t>
      </w:r>
    </w:p>
    <w:p w:rsidR="000603D0" w:rsidRDefault="000603D0" w:rsidP="000603D0">
      <w:bookmarkStart w:id="123" w:name="include_clip_end_181"/>
      <w:bookmarkEnd w:id="12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24" w:name="include_clip_start_184"/>
      <w:bookmarkEnd w:id="124"/>
    </w:p>
    <w:p w:rsidR="000603D0" w:rsidRDefault="000603D0" w:rsidP="000603D0">
      <w:r>
        <w:t>H. 4883 -- Reps. King, J. M. Neal, Jefferson and Delleney: A HOUSE RESOLUTION TO CONGRATULATE ALICE REMBERT WALKER OF CHESTER COUNTY ON THE OCCASION OF HER EIGHTIETH BIRTHDAY, AND TO WISH HER A JOYOUS BIRTHDAY CELEBRATION AND CONTINUED HEALTH AND HAPPINESS.</w:t>
      </w:r>
    </w:p>
    <w:p w:rsidR="000603D0" w:rsidRDefault="000603D0" w:rsidP="000603D0">
      <w:bookmarkStart w:id="125" w:name="include_clip_end_184"/>
      <w:bookmarkEnd w:id="12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26" w:name="include_clip_start_187"/>
      <w:bookmarkEnd w:id="126"/>
    </w:p>
    <w:p w:rsidR="000603D0" w:rsidRDefault="000603D0" w:rsidP="000603D0">
      <w:r>
        <w:t>H. 4884 -- Rep. King: A HOUSE RESOLUTION TO HONOR THE LIFE OF ROGER JERMYN OF YORK COUNTY, AND TO EXPRESS THE PROFOUND SORROW OF THE MEMBERS OF THE SOUTH CAROLINA HOUSE OF REPRESENTATIVES UPON HIS PASSING TO HIS LARGE AND LOVING FAMILY AND HIS MANY FRIENDS.</w:t>
      </w:r>
    </w:p>
    <w:p w:rsidR="000603D0" w:rsidRDefault="000603D0" w:rsidP="000603D0">
      <w:bookmarkStart w:id="127" w:name="include_clip_end_187"/>
      <w:bookmarkEnd w:id="127"/>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28" w:name="include_clip_start_190"/>
      <w:bookmarkEnd w:id="128"/>
    </w:p>
    <w:p w:rsidR="000603D0" w:rsidRDefault="000603D0" w:rsidP="000603D0">
      <w:r>
        <w:t>H. 4889 -- Reps. G. A. Brown, Agnew, Alexander, Allen, Allison, Anderson, Anthony, Atwater, Bales, Ballentine, Bannister, Barfield, Battle, Bedingfield, Bikas, Bingham, Bowen, Bowers, Brady, Branham, Brannon, Brantley,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EXPRESS THE PROFOUND SORROW OF THE MEMBERS OF THE SOUTH CAROLINA HOUSE OF REPRESENTATIVES UPON THE DEATH OF DAVID ENGLISH COPELAND OF LEE COUNTY</w:t>
      </w:r>
      <w:r w:rsidR="00976DE9">
        <w:t>,</w:t>
      </w:r>
      <w:r>
        <w:t xml:space="preserve"> AND TO EXTEND THE DEEPEST SYMPATHY TO HIS FAMILY AND MANY FRIENDS.</w:t>
      </w:r>
    </w:p>
    <w:p w:rsidR="000603D0" w:rsidRDefault="000603D0" w:rsidP="000603D0">
      <w:bookmarkStart w:id="129" w:name="include_clip_end_190"/>
      <w:bookmarkEnd w:id="129"/>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30" w:name="include_clip_start_193"/>
      <w:bookmarkEnd w:id="130"/>
    </w:p>
    <w:p w:rsidR="000603D0" w:rsidRDefault="000603D0" w:rsidP="000603D0">
      <w:r>
        <w:t>H. 4891 -- Reps. Williams, Cobb-Hunter, J. H. Neal, Neilson and Lucas: A HOUSE RESOLUTION TO HONOR BISHOP JOE L. ROBINSON, PRESIDING PRELATE OF THE APOSTOLIC PENTECOSTAL ASSEMBLY CHURCHES INC., FOR HIS THIRTY-FIVE YEARS OF GOSPEL MINISTRY AS PASTOR OF APOSTOLIC PENTECOSTAL ASSEMBLY CHURCH OF LYDIA, AND TO WISH HIM GOD'S RICHEST BLESSINGS AS HE CONTINUES TO SERVE THE LORD.</w:t>
      </w:r>
    </w:p>
    <w:p w:rsidR="000603D0" w:rsidRDefault="000603D0" w:rsidP="000603D0">
      <w:bookmarkStart w:id="131" w:name="include_clip_end_193"/>
      <w:bookmarkEnd w:id="131"/>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32" w:name="include_clip_start_196"/>
      <w:bookmarkEnd w:id="132"/>
    </w:p>
    <w:p w:rsidR="000603D0" w:rsidRDefault="000603D0" w:rsidP="000603D0">
      <w:r>
        <w:t xml:space="preserve">H. 4892 -- Rep. Gilliard: A HOUSE RESOLUTION TO RECOGNIZE AND HONOR DR. WILMA DELORES WEBB WILLIAMS, AND TO CONGRATULATE HER FOR EIGHT YEARS OF FAITHFUL SERVICE AS THE EPISCOPAL </w:t>
      </w:r>
      <w:r>
        <w:br/>
      </w:r>
    </w:p>
    <w:p w:rsidR="000603D0" w:rsidRDefault="000603D0" w:rsidP="000603D0">
      <w:pPr>
        <w:ind w:firstLine="0"/>
      </w:pPr>
      <w:r>
        <w:br w:type="page"/>
        <w:t>SUPERVISOR OF THE 7TH EPISCOPAL DISTRICT'S WOMENS</w:t>
      </w:r>
      <w:r w:rsidR="00976DE9">
        <w:t>’</w:t>
      </w:r>
      <w:r>
        <w:t xml:space="preserve"> MISSIONARY SOCIETY.</w:t>
      </w:r>
    </w:p>
    <w:p w:rsidR="000603D0" w:rsidRDefault="000603D0" w:rsidP="000603D0">
      <w:bookmarkStart w:id="133" w:name="include_clip_end_196"/>
      <w:bookmarkEnd w:id="133"/>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HOUSE RESOLUTION</w:t>
      </w:r>
    </w:p>
    <w:p w:rsidR="000603D0" w:rsidRDefault="000603D0" w:rsidP="000603D0">
      <w:pPr>
        <w:keepNext/>
      </w:pPr>
      <w:r>
        <w:t>The following was introduced:</w:t>
      </w:r>
    </w:p>
    <w:p w:rsidR="000603D0" w:rsidRDefault="000603D0" w:rsidP="000603D0">
      <w:pPr>
        <w:keepNext/>
      </w:pPr>
      <w:bookmarkStart w:id="134" w:name="include_clip_start_199"/>
      <w:bookmarkEnd w:id="134"/>
    </w:p>
    <w:p w:rsidR="000603D0" w:rsidRDefault="000603D0" w:rsidP="000603D0">
      <w:r>
        <w:t>H. 4893 -- Rep. Gilliard: A HOUSE RESOLUTION TO HONOR BISHOP PRESTON WARREN WILLIAMS II, 119TH CONSECRATED BISHOP OF THE AFRICAN METHODIST EPISCOPAL CHURCH, 7TH EPISCOPAL DISTRICT (SOUTH CAROLINA), FOR HIS MANY YEARS OF LEADERSHIP WITH THE AME CHURCH, AND TO WISH HIM GOD'S RICHEST BLESSINGS AS HE CONTINUES TO SERVE THE LORD.</w:t>
      </w:r>
    </w:p>
    <w:p w:rsidR="000603D0" w:rsidRDefault="000603D0" w:rsidP="000603D0">
      <w:bookmarkStart w:id="135" w:name="include_clip_end_199"/>
      <w:bookmarkEnd w:id="135"/>
    </w:p>
    <w:p w:rsidR="000603D0" w:rsidRDefault="000603D0" w:rsidP="000603D0">
      <w:r>
        <w:t>The Resolution was adopted.</w:t>
      </w:r>
    </w:p>
    <w:p w:rsidR="000603D0" w:rsidRDefault="000603D0" w:rsidP="000603D0"/>
    <w:p w:rsidR="000603D0" w:rsidRDefault="000603D0" w:rsidP="000603D0">
      <w:pPr>
        <w:keepNext/>
        <w:jc w:val="center"/>
        <w:rPr>
          <w:b/>
        </w:rPr>
      </w:pPr>
      <w:r w:rsidRPr="000603D0">
        <w:rPr>
          <w:b/>
        </w:rPr>
        <w:t>CONCURRENT RESOLUTION</w:t>
      </w:r>
    </w:p>
    <w:p w:rsidR="000603D0" w:rsidRDefault="000603D0" w:rsidP="000603D0">
      <w:pPr>
        <w:keepNext/>
      </w:pPr>
      <w:r>
        <w:t>The following was introduced:</w:t>
      </w:r>
    </w:p>
    <w:p w:rsidR="000603D0" w:rsidRDefault="000603D0" w:rsidP="000603D0">
      <w:pPr>
        <w:keepNext/>
      </w:pPr>
      <w:bookmarkStart w:id="136" w:name="include_clip_start_202"/>
      <w:bookmarkEnd w:id="136"/>
    </w:p>
    <w:p w:rsidR="000603D0" w:rsidRDefault="000603D0" w:rsidP="000603D0">
      <w:r>
        <w:t>H. 4882 -- Reps. Crawford, Agnew, Alexander, Allen, Allison, Anderson, Anthony, Atwater, Bales, Ballentine, Bannister, Barfield, Battle, Bedingfield, Bikas, Bingham, Bowen, Bowers, Brady, Branham, Brannon, Brantley, G. A. Brown, H. B. Brown, R. L. Brown, Butler Garrick, Chumley, Clemmons, Clyburn, Cobb-Hunter,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AUTHORIZE PALMETTO BOYS STATE TO USE THE CHAMBERS OF THE HOUSE OF REPRESENTATIVES AND THE SENATE, AT A DATE AND TIME TO BE DETERMINED BY THE SPEAKER, FOR ITS ANNUAL STATE HOUSE MEETING.</w:t>
      </w:r>
    </w:p>
    <w:p w:rsidR="000603D0" w:rsidRDefault="000603D0" w:rsidP="000603D0"/>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603D0" w:rsidRPr="00EA57DA"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A57DA">
        <w:rPr>
          <w:color w:val="000000" w:themeColor="text1"/>
          <w:u w:color="000000" w:themeColor="text1"/>
        </w:rPr>
        <w:t>That Palmetto Boys State is authorized to use the chambers of the House of Representatives and the Senate</w:t>
      </w:r>
      <w:r>
        <w:t>, at a date and time to be determined by the Speaker,</w:t>
      </w:r>
      <w:r w:rsidRPr="00EA57DA">
        <w:rPr>
          <w:color w:val="000000" w:themeColor="text1"/>
          <w:u w:color="000000" w:themeColor="text1"/>
        </w:rPr>
        <w:t xml:space="preserve"> for its annual State House meeting. If either House is in statewide session on this date or its chamber is otherwise unavailable, that chamber may not be used. </w:t>
      </w: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603D0" w:rsidRPr="00EA57DA"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A57DA">
        <w:rPr>
          <w:color w:val="000000" w:themeColor="text1"/>
          <w:u w:color="000000" w:themeColor="text1"/>
        </w:rPr>
        <w:t xml:space="preserve">Be it further resolved that the State House security forces shall provide assistance and access as necessary for this meeting in accordance with previous procedures. </w:t>
      </w: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A57DA">
        <w:rPr>
          <w:color w:val="000000" w:themeColor="text1"/>
          <w:u w:color="000000" w:themeColor="text1"/>
        </w:rPr>
        <w:t>Be it further resolved that no charges may be made for the use of the House and Senate chambers by Palmetto Boys State on this date.</w:t>
      </w: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03D0" w:rsidRDefault="000603D0" w:rsidP="000603D0">
      <w:r>
        <w:t>The Concurrent Resolution was agreed to and ordered sent to the Senate.</w:t>
      </w:r>
    </w:p>
    <w:p w:rsidR="000603D0" w:rsidRDefault="000603D0" w:rsidP="000603D0"/>
    <w:p w:rsidR="000603D0" w:rsidRDefault="000603D0" w:rsidP="000603D0">
      <w:pPr>
        <w:keepNext/>
        <w:jc w:val="center"/>
        <w:rPr>
          <w:b/>
        </w:rPr>
      </w:pPr>
      <w:r w:rsidRPr="000603D0">
        <w:rPr>
          <w:b/>
        </w:rPr>
        <w:t>CONCURRENT RESOLUTION</w:t>
      </w:r>
    </w:p>
    <w:p w:rsidR="000603D0" w:rsidRDefault="000603D0" w:rsidP="000603D0">
      <w:pPr>
        <w:keepNext/>
      </w:pPr>
      <w:r>
        <w:t>The following was introduced:</w:t>
      </w:r>
    </w:p>
    <w:p w:rsidR="000603D0" w:rsidRDefault="000603D0" w:rsidP="000603D0">
      <w:pPr>
        <w:keepNext/>
      </w:pPr>
      <w:bookmarkStart w:id="137" w:name="include_clip_start_205"/>
      <w:bookmarkEnd w:id="137"/>
    </w:p>
    <w:p w:rsidR="000603D0" w:rsidRDefault="000603D0" w:rsidP="000603D0">
      <w:r>
        <w:t>H. 4890 -- Reps. Dillard, King, Cobb-Hunter, Hodges, Howard, Knight, D. C. Moss and Young: A CONCURRENT RESOLUTION TO RECOGNIZE AND HONOR THE INDEPENDENT COLLEGES AND UNIVERSITIES IN SOUTH CAROLINA DURING "INDEPENDENT COLLEGE AND UNIVERSITY WEEK" OF APRIL 16 - 20, 2012, AND ON "INDEPENDENT COLLEGE AND UNIVERSITY DAY" ON APRIL 18, 2012, AND TO EXPRESS DEEP APPRECIATION TO THEM FOR THEIR OUTSTANDING CONTRIBUTIONS IN EDUCATING THE YOUTH OF OUR STATE AND NATION.</w:t>
      </w:r>
    </w:p>
    <w:p w:rsidR="000603D0" w:rsidRDefault="000603D0" w:rsidP="000603D0"/>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BD6295">
        <w:rPr>
          <w:color w:val="000000" w:themeColor="text1"/>
          <w:u w:color="000000" w:themeColor="text1"/>
        </w:rPr>
        <w:t>serving more than thirty</w:t>
      </w:r>
      <w:r>
        <w:rPr>
          <w:color w:val="000000" w:themeColor="text1"/>
          <w:u w:color="000000" w:themeColor="text1"/>
        </w:rPr>
        <w:noBreakHyphen/>
      </w:r>
      <w:r w:rsidRPr="00BD6295">
        <w:rPr>
          <w:color w:val="000000" w:themeColor="text1"/>
          <w:u w:color="000000" w:themeColor="text1"/>
        </w:rPr>
        <w:t>four thousand stud</w:t>
      </w:r>
      <w:r>
        <w:rPr>
          <w:color w:val="000000" w:themeColor="text1"/>
          <w:u w:color="000000" w:themeColor="text1"/>
        </w:rPr>
        <w:t>ents across South Carolina</w:t>
      </w:r>
      <w:r w:rsidRPr="00BD6295">
        <w:rPr>
          <w:color w:val="000000" w:themeColor="text1"/>
          <w:u w:color="000000" w:themeColor="text1"/>
        </w:rPr>
        <w:t>, independent colleges and universities are dedicated to providing high quality, post</w:t>
      </w:r>
      <w:r>
        <w:rPr>
          <w:color w:val="000000" w:themeColor="text1"/>
          <w:u w:color="000000" w:themeColor="text1"/>
        </w:rPr>
        <w:noBreakHyphen/>
      </w:r>
      <w:r w:rsidRPr="00BD6295">
        <w:rPr>
          <w:color w:val="000000" w:themeColor="text1"/>
          <w:u w:color="000000" w:themeColor="text1"/>
        </w:rPr>
        <w:t>secondary educational opportunities; and</w:t>
      </w: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D6295">
        <w:rPr>
          <w:color w:val="000000" w:themeColor="text1"/>
          <w:u w:color="000000" w:themeColor="text1"/>
        </w:rPr>
        <w:t>Whereas, these institutions have established an unparalleled record of excellence in teaching and nurturing students, adapting to ever evolving student needs, technological advances, and social trends while providing a full range of educational experiences; and</w:t>
      </w: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D6295">
        <w:rPr>
          <w:color w:val="000000" w:themeColor="text1"/>
          <w:u w:color="000000" w:themeColor="text1"/>
        </w:rPr>
        <w:t>Whereas, independent colleges and universities in the Palmetto State share a common commitment to promoting critical thinking and creativity by preparing students for full lives, productive careers, and active citizenship; and</w:t>
      </w: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D6295">
        <w:rPr>
          <w:color w:val="000000" w:themeColor="text1"/>
          <w:u w:color="000000" w:themeColor="text1"/>
        </w:rPr>
        <w:t xml:space="preserve">Whereas, in recognition and appreciation for all </w:t>
      </w:r>
      <w:r>
        <w:rPr>
          <w:color w:val="000000" w:themeColor="text1"/>
          <w:u w:color="000000" w:themeColor="text1"/>
        </w:rPr>
        <w:t xml:space="preserve">of </w:t>
      </w:r>
      <w:r w:rsidRPr="00BD6295">
        <w:rPr>
          <w:color w:val="000000" w:themeColor="text1"/>
          <w:u w:color="000000" w:themeColor="text1"/>
        </w:rPr>
        <w:t xml:space="preserve">our </w:t>
      </w:r>
      <w:r w:rsidR="00976DE9">
        <w:rPr>
          <w:color w:val="000000" w:themeColor="text1"/>
          <w:u w:color="000000" w:themeColor="text1"/>
        </w:rPr>
        <w:t>S</w:t>
      </w:r>
      <w:r w:rsidRPr="00BD6295">
        <w:rPr>
          <w:color w:val="000000" w:themeColor="text1"/>
          <w:u w:color="000000" w:themeColor="text1"/>
        </w:rPr>
        <w:t>tate</w:t>
      </w:r>
      <w:r w:rsidRPr="00A51D98">
        <w:rPr>
          <w:color w:val="000000" w:themeColor="text1"/>
          <w:u w:color="000000" w:themeColor="text1"/>
        </w:rPr>
        <w:t>’</w:t>
      </w:r>
      <w:r w:rsidRPr="00BD6295">
        <w:rPr>
          <w:color w:val="000000" w:themeColor="text1"/>
          <w:u w:color="000000" w:themeColor="text1"/>
        </w:rPr>
        <w:t>s wonderful independent colleges and universities, Governor Nikki Haley has proclaimed April 16</w:t>
      </w:r>
      <w:r>
        <w:rPr>
          <w:color w:val="000000" w:themeColor="text1"/>
          <w:u w:color="000000" w:themeColor="text1"/>
        </w:rPr>
        <w:t xml:space="preserve"> - </w:t>
      </w:r>
      <w:r w:rsidRPr="00BD6295">
        <w:rPr>
          <w:color w:val="000000" w:themeColor="text1"/>
          <w:u w:color="000000" w:themeColor="text1"/>
        </w:rPr>
        <w:t>20, 2012</w:t>
      </w:r>
      <w:r>
        <w:rPr>
          <w:color w:val="000000" w:themeColor="text1"/>
          <w:u w:color="000000" w:themeColor="text1"/>
        </w:rPr>
        <w:t>,</w:t>
      </w:r>
      <w:r w:rsidRPr="00BD6295">
        <w:rPr>
          <w:color w:val="000000" w:themeColor="text1"/>
          <w:u w:color="000000" w:themeColor="text1"/>
        </w:rPr>
        <w:t xml:space="preserve"> as “Independent College and University Week” in South Carolina and April 18, 2012, as “Independent College and University Day”; and</w:t>
      </w: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D6295">
        <w:rPr>
          <w:color w:val="000000" w:themeColor="text1"/>
          <w:u w:color="000000" w:themeColor="text1"/>
        </w:rPr>
        <w:t xml:space="preserve">Whereas, the General Assembly, by this </w:t>
      </w:r>
      <w:r w:rsidR="00976DE9">
        <w:rPr>
          <w:color w:val="000000" w:themeColor="text1"/>
          <w:u w:color="000000" w:themeColor="text1"/>
        </w:rPr>
        <w:t>R</w:t>
      </w:r>
      <w:r w:rsidRPr="00BD6295">
        <w:rPr>
          <w:color w:val="000000" w:themeColor="text1"/>
          <w:u w:color="000000" w:themeColor="text1"/>
        </w:rPr>
        <w:t>esolution, joins with Governor Haley in expressing deep appreciation to all these fine South Carolina institutions for their role in providing an outstanding, values</w:t>
      </w:r>
      <w:r>
        <w:rPr>
          <w:color w:val="000000" w:themeColor="text1"/>
          <w:u w:color="000000" w:themeColor="text1"/>
        </w:rPr>
        <w:noBreakHyphen/>
      </w:r>
      <w:r w:rsidRPr="00BD6295">
        <w:rPr>
          <w:color w:val="000000" w:themeColor="text1"/>
          <w:u w:color="000000" w:themeColor="text1"/>
        </w:rPr>
        <w:t>based education to students from all walks of life; and</w:t>
      </w:r>
    </w:p>
    <w:p w:rsidR="000603D0" w:rsidRPr="00BD6295"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D6295">
        <w:rPr>
          <w:color w:val="000000" w:themeColor="text1"/>
          <w:u w:color="000000" w:themeColor="text1"/>
        </w:rPr>
        <w:t xml:space="preserve">Whereas, the General Assembly further encourages all South Carolinians to recognize </w:t>
      </w:r>
      <w:r>
        <w:rPr>
          <w:color w:val="000000" w:themeColor="text1"/>
          <w:u w:color="000000" w:themeColor="text1"/>
        </w:rPr>
        <w:t xml:space="preserve">the </w:t>
      </w:r>
      <w:r w:rsidR="00976DE9">
        <w:rPr>
          <w:color w:val="000000" w:themeColor="text1"/>
          <w:u w:color="000000" w:themeColor="text1"/>
        </w:rPr>
        <w:t>S</w:t>
      </w:r>
      <w:r>
        <w:rPr>
          <w:color w:val="000000" w:themeColor="text1"/>
          <w:u w:color="000000" w:themeColor="text1"/>
        </w:rPr>
        <w:t>tate</w:t>
      </w:r>
      <w:r w:rsidRPr="00A51D98">
        <w:rPr>
          <w:color w:val="000000" w:themeColor="text1"/>
          <w:u w:color="000000" w:themeColor="text1"/>
        </w:rPr>
        <w:t>’</w:t>
      </w:r>
      <w:r>
        <w:rPr>
          <w:color w:val="000000" w:themeColor="text1"/>
          <w:u w:color="000000" w:themeColor="text1"/>
        </w:rPr>
        <w:t>s</w:t>
      </w:r>
      <w:r w:rsidRPr="00BD6295">
        <w:rPr>
          <w:color w:val="000000" w:themeColor="text1"/>
          <w:u w:color="000000" w:themeColor="text1"/>
        </w:rPr>
        <w:t xml:space="preserve"> independent colleges and universities for their positive contributions in ensuring </w:t>
      </w:r>
      <w:r>
        <w:rPr>
          <w:color w:val="000000" w:themeColor="text1"/>
          <w:u w:color="000000" w:themeColor="text1"/>
        </w:rPr>
        <w:t>South Carolina</w:t>
      </w:r>
      <w:r w:rsidRPr="00A51D98">
        <w:rPr>
          <w:color w:val="000000" w:themeColor="text1"/>
          <w:u w:color="000000" w:themeColor="text1"/>
        </w:rPr>
        <w:t>’</w:t>
      </w:r>
      <w:r w:rsidRPr="00BD6295">
        <w:rPr>
          <w:color w:val="000000" w:themeColor="text1"/>
          <w:u w:color="000000" w:themeColor="text1"/>
        </w:rPr>
        <w:t>s continued status as a leader in higher education</w:t>
      </w:r>
      <w:r>
        <w:t xml:space="preserve">.  Now, therefore, </w:t>
      </w: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South Carolina General Assembly, by this </w:t>
      </w:r>
      <w:r w:rsidR="00976DE9">
        <w:t>R</w:t>
      </w:r>
      <w:r>
        <w:t xml:space="preserve">esolution, </w:t>
      </w:r>
      <w:r w:rsidRPr="00BD6295">
        <w:rPr>
          <w:color w:val="000000" w:themeColor="text1"/>
          <w:u w:color="000000" w:themeColor="text1"/>
        </w:rPr>
        <w:t xml:space="preserve">recognize and </w:t>
      </w:r>
      <w:r>
        <w:rPr>
          <w:color w:val="000000" w:themeColor="text1"/>
          <w:u w:color="000000" w:themeColor="text1"/>
        </w:rPr>
        <w:t>honor</w:t>
      </w:r>
      <w:r w:rsidRPr="00BD6295">
        <w:rPr>
          <w:color w:val="000000" w:themeColor="text1"/>
          <w:u w:color="000000" w:themeColor="text1"/>
        </w:rPr>
        <w:t xml:space="preserve"> the independent colleges and universities in South Carolina during “Independent College and University Week” of April 16</w:t>
      </w:r>
      <w:r>
        <w:rPr>
          <w:color w:val="000000" w:themeColor="text1"/>
          <w:u w:color="000000" w:themeColor="text1"/>
        </w:rPr>
        <w:t xml:space="preserve"> - </w:t>
      </w:r>
      <w:r w:rsidRPr="00BD6295">
        <w:rPr>
          <w:color w:val="000000" w:themeColor="text1"/>
          <w:u w:color="000000" w:themeColor="text1"/>
        </w:rPr>
        <w:t xml:space="preserve">20, 2012, and on “Independent College and University Day” on April 18, 2012, </w:t>
      </w:r>
      <w:r>
        <w:rPr>
          <w:color w:val="000000" w:themeColor="text1"/>
          <w:u w:color="000000" w:themeColor="text1"/>
        </w:rPr>
        <w:t xml:space="preserve">and </w:t>
      </w:r>
      <w:r w:rsidRPr="00BD6295">
        <w:rPr>
          <w:color w:val="000000" w:themeColor="text1"/>
          <w:u w:color="000000" w:themeColor="text1"/>
        </w:rPr>
        <w:t>express deep appreciation to</w:t>
      </w:r>
      <w:r>
        <w:rPr>
          <w:color w:val="000000" w:themeColor="text1"/>
          <w:u w:color="000000" w:themeColor="text1"/>
        </w:rPr>
        <w:t xml:space="preserve"> them </w:t>
      </w:r>
      <w:r w:rsidRPr="00BD6295">
        <w:rPr>
          <w:color w:val="000000" w:themeColor="text1"/>
          <w:u w:color="000000" w:themeColor="text1"/>
        </w:rPr>
        <w:t>for their outstandin</w:t>
      </w:r>
      <w:r>
        <w:rPr>
          <w:color w:val="000000" w:themeColor="text1"/>
          <w:u w:color="000000" w:themeColor="text1"/>
        </w:rPr>
        <w:t>g contributions in educating</w:t>
      </w:r>
      <w:r w:rsidRPr="00BD6295">
        <w:rPr>
          <w:color w:val="000000" w:themeColor="text1"/>
          <w:u w:color="000000" w:themeColor="text1"/>
        </w:rPr>
        <w:t xml:space="preserve"> </w:t>
      </w:r>
      <w:r>
        <w:rPr>
          <w:color w:val="000000" w:themeColor="text1"/>
          <w:u w:color="000000" w:themeColor="text1"/>
        </w:rPr>
        <w:t>the youth of our S</w:t>
      </w:r>
      <w:r w:rsidRPr="00BD6295">
        <w:rPr>
          <w:color w:val="000000" w:themeColor="text1"/>
          <w:u w:color="000000" w:themeColor="text1"/>
        </w:rPr>
        <w:t xml:space="preserve">tate and </w:t>
      </w:r>
      <w:r w:rsidR="00976DE9">
        <w:rPr>
          <w:color w:val="000000" w:themeColor="text1"/>
          <w:u w:color="000000" w:themeColor="text1"/>
        </w:rPr>
        <w:t>N</w:t>
      </w:r>
      <w:r w:rsidRPr="00BD6295">
        <w:rPr>
          <w:color w:val="000000" w:themeColor="text1"/>
          <w:u w:color="000000" w:themeColor="text1"/>
        </w:rPr>
        <w:t>ation</w:t>
      </w:r>
      <w:r>
        <w:rPr>
          <w:color w:val="000000" w:themeColor="text1"/>
          <w:u w:color="000000" w:themeColor="text1"/>
        </w:rPr>
        <w:t>.</w:t>
      </w:r>
    </w:p>
    <w:p w:rsidR="000603D0" w:rsidRDefault="000603D0" w:rsidP="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D0" w:rsidRDefault="000603D0" w:rsidP="000603D0">
      <w:r>
        <w:t>The Concurrent Resolution was agreed to and ordered sent to the Senate.</w:t>
      </w:r>
    </w:p>
    <w:p w:rsidR="000603D0" w:rsidRDefault="000603D0" w:rsidP="000603D0"/>
    <w:p w:rsidR="000603D0" w:rsidRDefault="000603D0" w:rsidP="000603D0">
      <w:pPr>
        <w:keepNext/>
        <w:jc w:val="center"/>
        <w:rPr>
          <w:b/>
        </w:rPr>
      </w:pPr>
      <w:r w:rsidRPr="000603D0">
        <w:rPr>
          <w:b/>
        </w:rPr>
        <w:t xml:space="preserve">INTRODUCTION OF BILLS  </w:t>
      </w:r>
    </w:p>
    <w:p w:rsidR="000603D0" w:rsidRDefault="000603D0" w:rsidP="000603D0">
      <w:pPr>
        <w:keepNext/>
      </w:pPr>
      <w:r>
        <w:t xml:space="preserve">The following Bills </w:t>
      </w:r>
      <w:r w:rsidR="00D73C07">
        <w:t xml:space="preserve">and Joint Resolution </w:t>
      </w:r>
      <w:r>
        <w:t xml:space="preserve">were introduced, read the first time, and referred to appropriate committees: </w:t>
      </w:r>
    </w:p>
    <w:p w:rsidR="000603D0" w:rsidRDefault="000603D0" w:rsidP="000603D0"/>
    <w:p w:rsidR="000603D0" w:rsidRDefault="000603D0" w:rsidP="000603D0">
      <w:pPr>
        <w:keepNext/>
      </w:pPr>
      <w:bookmarkStart w:id="138" w:name="include_clip_start_209"/>
      <w:bookmarkEnd w:id="138"/>
      <w:r>
        <w:t>H. 4885 -- Reps. Lucas and Owens: A BILL TO AMEND THE CODE OF LAWS OF SOUTH CAROLINA, 1976, BY ADDING ARTICLE 3 TO CHAPTER 2, TITLE 56 SO AS TO CREATE PROVISIONS THAT GOVERN THE REGISTRATION OF MOPEDS; TO AMEND SECTION 56-1-10, AS AMENDED, RELATING TO THE DEFINITION OF CERTAIN TERMS THAT RELATE TO THE OPERATION OF MOTOR VEHICLES, SO AS TO REVISE THE DEFINITION OF THE TERMS "OWNER", "MOTORCYCLE",  "LOW SPEED VEHICLE", AND TO PROVIDE DEFINITIONS FOR THE TERMS "MOPED" AND "VEHICLE"; TO AMEND SECTION 56-2-2740, RELATING TO THE DEPARTMENT OF MOTOR VEHICLES' REFUSAL TO RENEW A DRIVER'S LICENSE AND VEHICLE REGISTRATION FOR NONPAYMENT OF PROPERTY TAXES, AND THE ISSUANCE OF LICENSE PLATES AND VALIDATION DECALS, SO AS TO PROVIDE THAT VALIDATION DECALS SHALL NOT BE ISSUED FOR VEHICLES THAT DO NOT REQUIRE THE PAYMENT OF PROPERTY TAXES; TO AMEND SECTION 56-3-20, RELATING TO THE DEFINITION OF TERMS REGARDING MOTOR VEHICLE REGISTRATION AND LICENSING, SO AS TO DELETE THE TERMS "VEHICLE", "MOTOR VEHICLE", "MOTORCYCLE", "MOTOR-DRIVEN CYCLE", "NONRESIDENT", "MOPED", AND "MOTORCYCLE THREE-WHEEL VEHICLE" AND THEIR DEFINITIONS; TO AMEND SECTION 56-3-250, RELATING TO THE PAYMENT OF LOCAL TAXES BEFORE A VEHICLE MAY BE REGISTERED, SO AS TO PROVIDE THAT THIS PROVISION DOES NOT APPLY TO MOPEDS AND TO SUBSTITUTE THE TERM "DEPARTMENT OF REVENUE" FOR THE TERM "STATE TAX COMMISSION"; TO AMEND SECTION 56-3-630, AS AMENDED, RELATING TO VEHICLES CLASSIFIED AS PASSENGER MOTOR VEHICLES, SO AS TO SUBSTITUTE THE TERM "MOPED" FOR THE TERM "MOTOR-DRIVEN CYCLE", AND TO MAKE A TECHNICAL CHANGE; TO AMEND SECTION 56-3-760, RELATING TO BIENNIAL REGISTRATION FEES FOR CERTAIN VEHICLES, SO AS TO SUBSTITUTE THE TERM "MOPED" FOR THE TERM "MOTOR-DRIVEN CYCLE"; TO AMEND SECTION 56-5-50, RELATING TO THE INAPPLICABILITY OF CERTAIN PROVISIONS TO THE OPERATION OF MOPEDS, SO AS TO MAKE THESE PROVISIONS APPLICABLE TO THE OPERATION OF MOPEDS; TO AMEND SECTION 56-5-361, RELATING TO VEHICLES THAT ARE DEFINED AS PASSENGER CARS, SO AS TO SUBSTITUTE THE TERM "MOPEDS" FOR THE TERM "MOTOR-DRIVEN CYCLES"; TO AMEND SECTION 56-5-1555, RELATING TO THE MAXIMUM OPERATION SPEED OF A MOPED, SO AS TO REVISE THE MAXIMUM SPEED LIMIT THAT A MOPED MAY BE OPERATED; TO AMEND SECTION 56-9-20, RELATING TO TERMS AND THEIR DEFINITIONS CONCERNING THE ISSUANCE OF LICENSE PLATES AND REGISTRATION CARDS, SO AS TO DELETE THE TERMS "NONRESIDENT", "NONRESIDENT OPERATING PRIVILEGE", AND "OPERATOR" AND THEIR DEFINITIONS, AND TO REVISE THE DEFINITION OF THE TERM "OWNER"; TO AMEND SECTIONS 56-15-10 AND 56-16-10, RELATING TO CERTAIN TERMS AND THEIR DEFINITIONS CONCERNING THE REGULATION OF MOTOR VEHICLE AND MOTORCYCLE MANUFACTURERS, DISTRIBUTORS AND DEALERS, SO AS TO REVISE THE DEFINITION OF THE TERMS "MOTOR VEHICLE" AND "MOTORCYCLE"; TO AMEND SECTION 56-19-10, AS AMENDED, RELATING TO CERTAIN TERMS AND THEIR DEFINITIONS CONCERNING THE ISSUANCE OF CERTIFICATES OF TITLE, SO AS TO DELETE THE TERMS "DRIVER", "MOTOR VEHICLE", "MOTORCYCLE", "MOTOR-DRIVEN CYCLE", "NONRESIDENT", "OPERATOR", "OWNER", "VEHICLE", "MOPED", "AUTOMOTIVE THREE-WHEEL VEHICLE" AND THEIR DEFINITIONS; TO AMEND SECTION 56-19-220, RELATING TO CERTAIN VEHICLES THAT DO NOT NEED A CERTIFICATE OF TITLE, SO AS TO MAKE A TECHNICAL CHANGE, AND TO PROVIDE THAT THIS PROVISION APPLIES TO MOPEDS; AND TO REPEAL SECTIONS 56-1-1710, 56-5-120, 56-5-130, 56-5-140, 56-5-150, 56-5-155, 56-5-165, 56-5-410, AND 56-5-1550 ALL RELATING TO THE DEFINITION OF THE TERM "MOPED",</w:t>
      </w:r>
      <w:r w:rsidR="00D848C2">
        <w:t xml:space="preserve"> </w:t>
      </w:r>
      <w:r>
        <w:t>"VEHICLE", "MOTOR VEHICLE", "MOTORCYCLE", "MOTOR-DRIVEN CYCLE", "MOTORCYCLE THREE-WHEEL VEHICLE",</w:t>
      </w:r>
      <w:r w:rsidR="00D848C2">
        <w:t xml:space="preserve"> </w:t>
      </w:r>
      <w:r>
        <w:t>"OWNER", AND SPEED LIMITATIONS ON MOTOR-DRIVEN CYCLES.</w:t>
      </w:r>
    </w:p>
    <w:p w:rsidR="000603D0" w:rsidRDefault="000603D0" w:rsidP="000603D0">
      <w:bookmarkStart w:id="139" w:name="include_clip_end_209"/>
      <w:bookmarkEnd w:id="139"/>
      <w:r>
        <w:t>Referred to Committee on Ways and Means</w:t>
      </w:r>
    </w:p>
    <w:p w:rsidR="000603D0" w:rsidRDefault="000603D0" w:rsidP="000603D0"/>
    <w:p w:rsidR="000603D0" w:rsidRDefault="000603D0" w:rsidP="000603D0">
      <w:pPr>
        <w:keepNext/>
      </w:pPr>
      <w:bookmarkStart w:id="140" w:name="include_clip_start_211"/>
      <w:bookmarkEnd w:id="140"/>
      <w:r>
        <w:t>H. 4886 -- Rep. Willis: A JOINT RESOLUTION TO PROVIDE THAT THE SCHOOL DAY MISSED ON FEBRUARY 17, 2012, BY THE STUDENTS OF THE FOUNTAIN INN ELEMENTARY SCHOOL OF THE GREENVILLE COUNTY SCHOOL DISTRICT WHEN THE SCHOOL WAS CLOSED DUE TO BAT INFESTATION IS EXEMPT FROM THE REQUIREMENT THAT FULL SCHOOL DAYS MISSED TO SNOW, EXTREME WEATHER, OR OTHER DISRUPTIONS BE MADE UP.</w:t>
      </w:r>
    </w:p>
    <w:p w:rsidR="000603D0" w:rsidRDefault="000603D0" w:rsidP="000603D0">
      <w:bookmarkStart w:id="141" w:name="include_clip_end_211"/>
      <w:bookmarkEnd w:id="141"/>
      <w:r>
        <w:t>On motion of Rep. WILLIS, with unanimous consent, the Bill was ordered placed on the Calendar without reference.</w:t>
      </w:r>
    </w:p>
    <w:p w:rsidR="000603D0" w:rsidRDefault="000603D0" w:rsidP="000603D0"/>
    <w:p w:rsidR="000603D0" w:rsidRDefault="000603D0" w:rsidP="000603D0">
      <w:pPr>
        <w:keepNext/>
      </w:pPr>
      <w:bookmarkStart w:id="142" w:name="include_clip_start_213"/>
      <w:bookmarkEnd w:id="142"/>
      <w:r>
        <w:t>H. 4887 -- Rep. Johnson: A BILL TO AMEND SECTION 7-27-275,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0603D0" w:rsidRDefault="000603D0" w:rsidP="000603D0">
      <w:bookmarkStart w:id="143" w:name="include_clip_end_213"/>
      <w:bookmarkEnd w:id="143"/>
      <w:r>
        <w:t>On motion of Rep. JOHNSON, with unanimous consent, the Bill was ordered placed on the Calendar without reference.</w:t>
      </w:r>
    </w:p>
    <w:p w:rsidR="000603D0" w:rsidRDefault="000603D0" w:rsidP="000603D0"/>
    <w:p w:rsidR="000603D0" w:rsidRDefault="000603D0" w:rsidP="000603D0">
      <w:pPr>
        <w:keepNext/>
      </w:pPr>
      <w:bookmarkStart w:id="144" w:name="include_clip_start_215"/>
      <w:bookmarkEnd w:id="144"/>
      <w:r>
        <w:t>H. 4888 -- Reps. Thayer, Owens, Daning, Brannon, Erickson, Whitmire, Atwater, R. L. Brown, Gambrell, J. M. Neal, Putnam and Willis: A BILL TO AMEND SECTION 38-73-470, AS AMENDED, CODE OF LAWS OF SOUTH CAROLINA, 1976, RELATING TO THE DISPOSITION OF THE UNINSURED MOTORIST FUND, SO AS TO PROVIDE THAT THE PORTION THAT WAS FORMERLY PAID TO THE DEPARTMENT OF PUBLIC SAFETY MUST BE PAID TO THE DEPARTMENT OF MOTOR VEHICLES; TO AMEND SECTION 56-1-286, AS AMENDED, RELATING TO THE SUSPENSION OF A DRIVER'S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56-3-3910, RELATING TO THE ISSUANCE OF "SHAG" SPECIAL LICENSE PLATES, SO AS TO REVISE THE BIENNIAL PERIOD IN WHICH THE LICENSE PLATE MUST BE ISSUED OR REVALIDATED; TO AMEND SECTION 56-3-5200, RELATING TO "SOUTH CAROLINA: FIRST IN GOLF" SPECIAL LICENSE PLATES, SO AS TO MAKE A TECHNICAL CHANGE; TO AMEND SECTION 56-5-2951, AS AMENDED, RELATING TO THE SUSPENSION OF A DRIVER'S LICENSE WHEN A DRIVER REFUSES TO SUBMIT TO TESTS TO DETERMINE HIS LEVEL OF ALCOHOL CONCENTRATION, SO AS TO MAKE A TECHNICAL CHANGE; TO AMEND SECTION 56-10-552,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56-15-420, RELATING TO THE PROMULGATION OF CERTAIN REGULATIONS BY THE DEPARTMENT OF PUBLIC SAFETY, SO AS TO PROVIDE THAT THESE REGULATIONS NOW WILL BE PROMULGATED BY THE DEPARTMENT OF MOTOR VEHICLES; TO AMEND SECTION 56-19-420, AS AMENDED, RELATING TO CERTAIN FEES FOR SERVICES OFFERED BY THE DEPARTMENT OF MOTOR VEHICLES, SO AS TO REVISE THE DISTRIBUTION OF THESE FEES; AND TO REPEAL ARTICLE 60, CHAPTER 3, TITLE 56 RELATING TO THE ISSUANCE OF "SHRINERS" SPECIAL LICENSE PLATES.</w:t>
      </w:r>
    </w:p>
    <w:p w:rsidR="000603D0" w:rsidRDefault="000603D0" w:rsidP="000603D0">
      <w:bookmarkStart w:id="145" w:name="include_clip_end_215"/>
      <w:bookmarkEnd w:id="145"/>
      <w:r>
        <w:t>Referred to Committee on Education and Public Works</w:t>
      </w:r>
    </w:p>
    <w:p w:rsidR="000603D0" w:rsidRDefault="000603D0" w:rsidP="000603D0"/>
    <w:p w:rsidR="000603D0" w:rsidRDefault="000603D0" w:rsidP="000603D0">
      <w:pPr>
        <w:keepNext/>
      </w:pPr>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and Young: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0603D0" w:rsidRDefault="000603D0" w:rsidP="000603D0">
      <w:bookmarkStart w:id="146" w:name="include_clip_end_217"/>
      <w:bookmarkEnd w:id="146"/>
      <w:r>
        <w:t>Referred to Committee on Ways and Means</w:t>
      </w:r>
    </w:p>
    <w:p w:rsidR="000603D0" w:rsidRDefault="000603D0" w:rsidP="000603D0"/>
    <w:p w:rsidR="000603D0" w:rsidRDefault="000603D0" w:rsidP="000603D0">
      <w:pPr>
        <w:keepNext/>
        <w:jc w:val="center"/>
        <w:rPr>
          <w:b/>
        </w:rPr>
      </w:pPr>
      <w:r w:rsidRPr="000603D0">
        <w:rPr>
          <w:b/>
        </w:rPr>
        <w:t>ROLL CALL</w:t>
      </w:r>
    </w:p>
    <w:p w:rsidR="000603D0" w:rsidRDefault="000603D0" w:rsidP="000603D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603D0" w:rsidRPr="000603D0" w:rsidTr="000603D0">
        <w:tc>
          <w:tcPr>
            <w:tcW w:w="2179" w:type="dxa"/>
            <w:shd w:val="clear" w:color="auto" w:fill="auto"/>
          </w:tcPr>
          <w:p w:rsidR="000603D0" w:rsidRPr="000603D0" w:rsidRDefault="000603D0" w:rsidP="000603D0">
            <w:pPr>
              <w:keepNext/>
              <w:ind w:firstLine="0"/>
            </w:pPr>
            <w:bookmarkStart w:id="147" w:name="vote_start220"/>
            <w:bookmarkEnd w:id="147"/>
            <w:r>
              <w:t>Alexander</w:t>
            </w:r>
          </w:p>
        </w:tc>
        <w:tc>
          <w:tcPr>
            <w:tcW w:w="2179" w:type="dxa"/>
            <w:shd w:val="clear" w:color="auto" w:fill="auto"/>
          </w:tcPr>
          <w:p w:rsidR="000603D0" w:rsidRPr="000603D0" w:rsidRDefault="000603D0" w:rsidP="000603D0">
            <w:pPr>
              <w:keepNext/>
              <w:ind w:firstLine="0"/>
            </w:pPr>
            <w:r>
              <w:t>Allen</w:t>
            </w:r>
          </w:p>
        </w:tc>
        <w:tc>
          <w:tcPr>
            <w:tcW w:w="2180" w:type="dxa"/>
            <w:shd w:val="clear" w:color="auto" w:fill="auto"/>
          </w:tcPr>
          <w:p w:rsidR="000603D0" w:rsidRPr="000603D0" w:rsidRDefault="000603D0" w:rsidP="000603D0">
            <w:pPr>
              <w:keepNext/>
              <w:ind w:firstLine="0"/>
            </w:pPr>
            <w:r>
              <w:t>Allison</w:t>
            </w:r>
          </w:p>
        </w:tc>
      </w:tr>
      <w:tr w:rsidR="000603D0" w:rsidRPr="000603D0" w:rsidTr="000603D0">
        <w:tc>
          <w:tcPr>
            <w:tcW w:w="2179" w:type="dxa"/>
            <w:shd w:val="clear" w:color="auto" w:fill="auto"/>
          </w:tcPr>
          <w:p w:rsidR="000603D0" w:rsidRPr="000603D0" w:rsidRDefault="000603D0" w:rsidP="000603D0">
            <w:pPr>
              <w:ind w:firstLine="0"/>
            </w:pPr>
            <w:r>
              <w:t>Anderson</w:t>
            </w:r>
          </w:p>
        </w:tc>
        <w:tc>
          <w:tcPr>
            <w:tcW w:w="2179" w:type="dxa"/>
            <w:shd w:val="clear" w:color="auto" w:fill="auto"/>
          </w:tcPr>
          <w:p w:rsidR="000603D0" w:rsidRPr="000603D0" w:rsidRDefault="000603D0" w:rsidP="000603D0">
            <w:pPr>
              <w:ind w:firstLine="0"/>
            </w:pPr>
            <w:r>
              <w:t>Anthony</w:t>
            </w:r>
          </w:p>
        </w:tc>
        <w:tc>
          <w:tcPr>
            <w:tcW w:w="2180" w:type="dxa"/>
            <w:shd w:val="clear" w:color="auto" w:fill="auto"/>
          </w:tcPr>
          <w:p w:rsidR="000603D0" w:rsidRPr="000603D0" w:rsidRDefault="000603D0" w:rsidP="000603D0">
            <w:pPr>
              <w:ind w:firstLine="0"/>
            </w:pPr>
            <w:r>
              <w:t>Atwater</w:t>
            </w:r>
          </w:p>
        </w:tc>
      </w:tr>
      <w:tr w:rsidR="000603D0" w:rsidRPr="000603D0" w:rsidTr="000603D0">
        <w:tc>
          <w:tcPr>
            <w:tcW w:w="2179" w:type="dxa"/>
            <w:shd w:val="clear" w:color="auto" w:fill="auto"/>
          </w:tcPr>
          <w:p w:rsidR="000603D0" w:rsidRPr="000603D0" w:rsidRDefault="000603D0" w:rsidP="000603D0">
            <w:pPr>
              <w:ind w:firstLine="0"/>
            </w:pPr>
            <w:r>
              <w:t>Bales</w:t>
            </w:r>
          </w:p>
        </w:tc>
        <w:tc>
          <w:tcPr>
            <w:tcW w:w="2179" w:type="dxa"/>
            <w:shd w:val="clear" w:color="auto" w:fill="auto"/>
          </w:tcPr>
          <w:p w:rsidR="000603D0" w:rsidRPr="000603D0" w:rsidRDefault="000603D0" w:rsidP="000603D0">
            <w:pPr>
              <w:ind w:firstLine="0"/>
            </w:pPr>
            <w:r>
              <w:t>Ballentine</w:t>
            </w:r>
          </w:p>
        </w:tc>
        <w:tc>
          <w:tcPr>
            <w:tcW w:w="2180" w:type="dxa"/>
            <w:shd w:val="clear" w:color="auto" w:fill="auto"/>
          </w:tcPr>
          <w:p w:rsidR="000603D0" w:rsidRPr="000603D0" w:rsidRDefault="000603D0" w:rsidP="000603D0">
            <w:pPr>
              <w:ind w:firstLine="0"/>
            </w:pPr>
            <w:r>
              <w:t>Bannister</w:t>
            </w:r>
          </w:p>
        </w:tc>
      </w:tr>
      <w:tr w:rsidR="000603D0" w:rsidRPr="000603D0" w:rsidTr="000603D0">
        <w:tc>
          <w:tcPr>
            <w:tcW w:w="2179" w:type="dxa"/>
            <w:shd w:val="clear" w:color="auto" w:fill="auto"/>
          </w:tcPr>
          <w:p w:rsidR="000603D0" w:rsidRPr="000603D0" w:rsidRDefault="000603D0" w:rsidP="000603D0">
            <w:pPr>
              <w:ind w:firstLine="0"/>
            </w:pPr>
            <w:r>
              <w:t>Barfield</w:t>
            </w:r>
          </w:p>
        </w:tc>
        <w:tc>
          <w:tcPr>
            <w:tcW w:w="2179" w:type="dxa"/>
            <w:shd w:val="clear" w:color="auto" w:fill="auto"/>
          </w:tcPr>
          <w:p w:rsidR="000603D0" w:rsidRPr="000603D0" w:rsidRDefault="000603D0" w:rsidP="000603D0">
            <w:pPr>
              <w:ind w:firstLine="0"/>
            </w:pPr>
            <w:r>
              <w:t>Battle</w:t>
            </w:r>
          </w:p>
        </w:tc>
        <w:tc>
          <w:tcPr>
            <w:tcW w:w="2180" w:type="dxa"/>
            <w:shd w:val="clear" w:color="auto" w:fill="auto"/>
          </w:tcPr>
          <w:p w:rsidR="000603D0" w:rsidRPr="000603D0" w:rsidRDefault="000603D0" w:rsidP="000603D0">
            <w:pPr>
              <w:ind w:firstLine="0"/>
            </w:pPr>
            <w:r>
              <w:t>Bedingfield</w:t>
            </w:r>
          </w:p>
        </w:tc>
      </w:tr>
      <w:tr w:rsidR="000603D0" w:rsidRPr="000603D0" w:rsidTr="000603D0">
        <w:tc>
          <w:tcPr>
            <w:tcW w:w="2179" w:type="dxa"/>
            <w:shd w:val="clear" w:color="auto" w:fill="auto"/>
          </w:tcPr>
          <w:p w:rsidR="000603D0" w:rsidRPr="000603D0" w:rsidRDefault="000603D0" w:rsidP="000603D0">
            <w:pPr>
              <w:ind w:firstLine="0"/>
            </w:pPr>
            <w:r>
              <w:t>Bingham</w:t>
            </w:r>
          </w:p>
        </w:tc>
        <w:tc>
          <w:tcPr>
            <w:tcW w:w="2179" w:type="dxa"/>
            <w:shd w:val="clear" w:color="auto" w:fill="auto"/>
          </w:tcPr>
          <w:p w:rsidR="000603D0" w:rsidRPr="000603D0" w:rsidRDefault="000603D0" w:rsidP="000603D0">
            <w:pPr>
              <w:ind w:firstLine="0"/>
            </w:pPr>
            <w:r>
              <w:t>Bowen</w:t>
            </w:r>
          </w:p>
        </w:tc>
        <w:tc>
          <w:tcPr>
            <w:tcW w:w="2180" w:type="dxa"/>
            <w:shd w:val="clear" w:color="auto" w:fill="auto"/>
          </w:tcPr>
          <w:p w:rsidR="000603D0" w:rsidRPr="000603D0" w:rsidRDefault="000603D0" w:rsidP="000603D0">
            <w:pPr>
              <w:ind w:firstLine="0"/>
            </w:pPr>
            <w:r>
              <w:t>Bowers</w:t>
            </w:r>
          </w:p>
        </w:tc>
      </w:tr>
      <w:tr w:rsidR="000603D0" w:rsidRPr="000603D0" w:rsidTr="000603D0">
        <w:tc>
          <w:tcPr>
            <w:tcW w:w="2179" w:type="dxa"/>
            <w:shd w:val="clear" w:color="auto" w:fill="auto"/>
          </w:tcPr>
          <w:p w:rsidR="000603D0" w:rsidRPr="000603D0" w:rsidRDefault="000603D0" w:rsidP="000603D0">
            <w:pPr>
              <w:ind w:firstLine="0"/>
            </w:pPr>
            <w:r>
              <w:t>Brady</w:t>
            </w:r>
          </w:p>
        </w:tc>
        <w:tc>
          <w:tcPr>
            <w:tcW w:w="2179" w:type="dxa"/>
            <w:shd w:val="clear" w:color="auto" w:fill="auto"/>
          </w:tcPr>
          <w:p w:rsidR="000603D0" w:rsidRPr="000603D0" w:rsidRDefault="000603D0" w:rsidP="000603D0">
            <w:pPr>
              <w:ind w:firstLine="0"/>
            </w:pPr>
            <w:r>
              <w:t>Branham</w:t>
            </w:r>
          </w:p>
        </w:tc>
        <w:tc>
          <w:tcPr>
            <w:tcW w:w="2180" w:type="dxa"/>
            <w:shd w:val="clear" w:color="auto" w:fill="auto"/>
          </w:tcPr>
          <w:p w:rsidR="000603D0" w:rsidRPr="000603D0" w:rsidRDefault="000603D0" w:rsidP="000603D0">
            <w:pPr>
              <w:ind w:firstLine="0"/>
            </w:pPr>
            <w:r>
              <w:t>Brannon</w:t>
            </w:r>
          </w:p>
        </w:tc>
      </w:tr>
      <w:tr w:rsidR="000603D0" w:rsidRPr="000603D0" w:rsidTr="000603D0">
        <w:tc>
          <w:tcPr>
            <w:tcW w:w="2179" w:type="dxa"/>
            <w:shd w:val="clear" w:color="auto" w:fill="auto"/>
          </w:tcPr>
          <w:p w:rsidR="000603D0" w:rsidRPr="000603D0" w:rsidRDefault="000603D0" w:rsidP="000603D0">
            <w:pPr>
              <w:ind w:firstLine="0"/>
            </w:pPr>
            <w:r>
              <w:t>Brantley</w:t>
            </w:r>
          </w:p>
        </w:tc>
        <w:tc>
          <w:tcPr>
            <w:tcW w:w="2179" w:type="dxa"/>
            <w:shd w:val="clear" w:color="auto" w:fill="auto"/>
          </w:tcPr>
          <w:p w:rsidR="000603D0" w:rsidRPr="000603D0" w:rsidRDefault="000603D0" w:rsidP="000603D0">
            <w:pPr>
              <w:ind w:firstLine="0"/>
            </w:pPr>
            <w:r>
              <w:t>G. A. Brown</w:t>
            </w:r>
          </w:p>
        </w:tc>
        <w:tc>
          <w:tcPr>
            <w:tcW w:w="2180" w:type="dxa"/>
            <w:shd w:val="clear" w:color="auto" w:fill="auto"/>
          </w:tcPr>
          <w:p w:rsidR="000603D0" w:rsidRPr="000603D0" w:rsidRDefault="000603D0" w:rsidP="000603D0">
            <w:pPr>
              <w:ind w:firstLine="0"/>
            </w:pPr>
            <w:r>
              <w:t>R. L. Brown</w:t>
            </w:r>
          </w:p>
        </w:tc>
      </w:tr>
      <w:tr w:rsidR="000603D0" w:rsidRPr="000603D0" w:rsidTr="000603D0">
        <w:tc>
          <w:tcPr>
            <w:tcW w:w="2179" w:type="dxa"/>
            <w:shd w:val="clear" w:color="auto" w:fill="auto"/>
          </w:tcPr>
          <w:p w:rsidR="000603D0" w:rsidRPr="000603D0" w:rsidRDefault="000603D0" w:rsidP="000603D0">
            <w:pPr>
              <w:ind w:firstLine="0"/>
            </w:pPr>
            <w:r>
              <w:t>Butler Garrick</w:t>
            </w:r>
          </w:p>
        </w:tc>
        <w:tc>
          <w:tcPr>
            <w:tcW w:w="2179" w:type="dxa"/>
            <w:shd w:val="clear" w:color="auto" w:fill="auto"/>
          </w:tcPr>
          <w:p w:rsidR="000603D0" w:rsidRPr="000603D0" w:rsidRDefault="000603D0" w:rsidP="000603D0">
            <w:pPr>
              <w:ind w:firstLine="0"/>
            </w:pPr>
            <w:r>
              <w:t>Chumley</w:t>
            </w:r>
          </w:p>
        </w:tc>
        <w:tc>
          <w:tcPr>
            <w:tcW w:w="2180" w:type="dxa"/>
            <w:shd w:val="clear" w:color="auto" w:fill="auto"/>
          </w:tcPr>
          <w:p w:rsidR="000603D0" w:rsidRPr="000603D0" w:rsidRDefault="000603D0" w:rsidP="000603D0">
            <w:pPr>
              <w:ind w:firstLine="0"/>
            </w:pPr>
            <w:r>
              <w:t>Clemmons</w:t>
            </w:r>
          </w:p>
        </w:tc>
      </w:tr>
      <w:tr w:rsidR="000603D0" w:rsidRPr="000603D0" w:rsidTr="000603D0">
        <w:tc>
          <w:tcPr>
            <w:tcW w:w="2179" w:type="dxa"/>
            <w:shd w:val="clear" w:color="auto" w:fill="auto"/>
          </w:tcPr>
          <w:p w:rsidR="000603D0" w:rsidRPr="000603D0" w:rsidRDefault="000603D0" w:rsidP="000603D0">
            <w:pPr>
              <w:ind w:firstLine="0"/>
            </w:pPr>
            <w:r>
              <w:t>Cobb-Hunter</w:t>
            </w:r>
          </w:p>
        </w:tc>
        <w:tc>
          <w:tcPr>
            <w:tcW w:w="2179" w:type="dxa"/>
            <w:shd w:val="clear" w:color="auto" w:fill="auto"/>
          </w:tcPr>
          <w:p w:rsidR="000603D0" w:rsidRPr="000603D0" w:rsidRDefault="000603D0" w:rsidP="000603D0">
            <w:pPr>
              <w:ind w:firstLine="0"/>
            </w:pPr>
            <w:r>
              <w:t>Cole</w:t>
            </w:r>
          </w:p>
        </w:tc>
        <w:tc>
          <w:tcPr>
            <w:tcW w:w="2180" w:type="dxa"/>
            <w:shd w:val="clear" w:color="auto" w:fill="auto"/>
          </w:tcPr>
          <w:p w:rsidR="000603D0" w:rsidRPr="000603D0" w:rsidRDefault="000603D0" w:rsidP="000603D0">
            <w:pPr>
              <w:ind w:firstLine="0"/>
            </w:pPr>
            <w:r>
              <w:t>Corbin</w:t>
            </w:r>
          </w:p>
        </w:tc>
      </w:tr>
      <w:tr w:rsidR="000603D0" w:rsidRPr="000603D0" w:rsidTr="000603D0">
        <w:tc>
          <w:tcPr>
            <w:tcW w:w="2179" w:type="dxa"/>
            <w:shd w:val="clear" w:color="auto" w:fill="auto"/>
          </w:tcPr>
          <w:p w:rsidR="000603D0" w:rsidRPr="000603D0" w:rsidRDefault="000603D0" w:rsidP="000603D0">
            <w:pPr>
              <w:ind w:firstLine="0"/>
            </w:pPr>
            <w:r>
              <w:t>Crawford</w:t>
            </w:r>
          </w:p>
        </w:tc>
        <w:tc>
          <w:tcPr>
            <w:tcW w:w="2179" w:type="dxa"/>
            <w:shd w:val="clear" w:color="auto" w:fill="auto"/>
          </w:tcPr>
          <w:p w:rsidR="000603D0" w:rsidRPr="000603D0" w:rsidRDefault="000603D0" w:rsidP="000603D0">
            <w:pPr>
              <w:ind w:firstLine="0"/>
            </w:pPr>
            <w:r>
              <w:t>Crosby</w:t>
            </w:r>
          </w:p>
        </w:tc>
        <w:tc>
          <w:tcPr>
            <w:tcW w:w="2180" w:type="dxa"/>
            <w:shd w:val="clear" w:color="auto" w:fill="auto"/>
          </w:tcPr>
          <w:p w:rsidR="000603D0" w:rsidRPr="000603D0" w:rsidRDefault="000603D0" w:rsidP="000603D0">
            <w:pPr>
              <w:ind w:firstLine="0"/>
            </w:pPr>
            <w:r>
              <w:t>Daning</w:t>
            </w:r>
          </w:p>
        </w:tc>
      </w:tr>
      <w:tr w:rsidR="000603D0" w:rsidRPr="000603D0" w:rsidTr="000603D0">
        <w:tc>
          <w:tcPr>
            <w:tcW w:w="2179" w:type="dxa"/>
            <w:shd w:val="clear" w:color="auto" w:fill="auto"/>
          </w:tcPr>
          <w:p w:rsidR="000603D0" w:rsidRPr="000603D0" w:rsidRDefault="000603D0" w:rsidP="000603D0">
            <w:pPr>
              <w:ind w:firstLine="0"/>
            </w:pPr>
            <w:r>
              <w:t>Dillard</w:t>
            </w:r>
          </w:p>
        </w:tc>
        <w:tc>
          <w:tcPr>
            <w:tcW w:w="2179" w:type="dxa"/>
            <w:shd w:val="clear" w:color="auto" w:fill="auto"/>
          </w:tcPr>
          <w:p w:rsidR="000603D0" w:rsidRPr="000603D0" w:rsidRDefault="000603D0" w:rsidP="000603D0">
            <w:pPr>
              <w:ind w:firstLine="0"/>
            </w:pPr>
            <w:r>
              <w:t>Edge</w:t>
            </w:r>
          </w:p>
        </w:tc>
        <w:tc>
          <w:tcPr>
            <w:tcW w:w="2180" w:type="dxa"/>
            <w:shd w:val="clear" w:color="auto" w:fill="auto"/>
          </w:tcPr>
          <w:p w:rsidR="000603D0" w:rsidRPr="000603D0" w:rsidRDefault="000603D0" w:rsidP="000603D0">
            <w:pPr>
              <w:ind w:firstLine="0"/>
            </w:pPr>
            <w:r>
              <w:t>Erickson</w:t>
            </w:r>
          </w:p>
        </w:tc>
      </w:tr>
      <w:tr w:rsidR="000603D0" w:rsidRPr="000603D0" w:rsidTr="000603D0">
        <w:tc>
          <w:tcPr>
            <w:tcW w:w="2179" w:type="dxa"/>
            <w:shd w:val="clear" w:color="auto" w:fill="auto"/>
          </w:tcPr>
          <w:p w:rsidR="000603D0" w:rsidRPr="000603D0" w:rsidRDefault="000603D0" w:rsidP="000603D0">
            <w:pPr>
              <w:ind w:firstLine="0"/>
            </w:pPr>
            <w:r>
              <w:t>Forrester</w:t>
            </w:r>
          </w:p>
        </w:tc>
        <w:tc>
          <w:tcPr>
            <w:tcW w:w="2179" w:type="dxa"/>
            <w:shd w:val="clear" w:color="auto" w:fill="auto"/>
          </w:tcPr>
          <w:p w:rsidR="000603D0" w:rsidRPr="000603D0" w:rsidRDefault="000603D0" w:rsidP="000603D0">
            <w:pPr>
              <w:ind w:firstLine="0"/>
            </w:pPr>
            <w:r>
              <w:t>Frye</w:t>
            </w:r>
          </w:p>
        </w:tc>
        <w:tc>
          <w:tcPr>
            <w:tcW w:w="2180" w:type="dxa"/>
            <w:shd w:val="clear" w:color="auto" w:fill="auto"/>
          </w:tcPr>
          <w:p w:rsidR="000603D0" w:rsidRPr="000603D0" w:rsidRDefault="000603D0" w:rsidP="000603D0">
            <w:pPr>
              <w:ind w:firstLine="0"/>
            </w:pPr>
            <w:r>
              <w:t>Funderburk</w:t>
            </w:r>
          </w:p>
        </w:tc>
      </w:tr>
      <w:tr w:rsidR="000603D0" w:rsidRPr="000603D0" w:rsidTr="000603D0">
        <w:tc>
          <w:tcPr>
            <w:tcW w:w="2179" w:type="dxa"/>
            <w:shd w:val="clear" w:color="auto" w:fill="auto"/>
          </w:tcPr>
          <w:p w:rsidR="000603D0" w:rsidRPr="000603D0" w:rsidRDefault="000603D0" w:rsidP="000603D0">
            <w:pPr>
              <w:ind w:firstLine="0"/>
            </w:pPr>
            <w:r>
              <w:t>Gambrell</w:t>
            </w:r>
          </w:p>
        </w:tc>
        <w:tc>
          <w:tcPr>
            <w:tcW w:w="2179" w:type="dxa"/>
            <w:shd w:val="clear" w:color="auto" w:fill="auto"/>
          </w:tcPr>
          <w:p w:rsidR="000603D0" w:rsidRPr="000603D0" w:rsidRDefault="000603D0" w:rsidP="000603D0">
            <w:pPr>
              <w:ind w:firstLine="0"/>
            </w:pPr>
            <w:r>
              <w:t>Hamilton</w:t>
            </w:r>
          </w:p>
        </w:tc>
        <w:tc>
          <w:tcPr>
            <w:tcW w:w="2180" w:type="dxa"/>
            <w:shd w:val="clear" w:color="auto" w:fill="auto"/>
          </w:tcPr>
          <w:p w:rsidR="000603D0" w:rsidRPr="000603D0" w:rsidRDefault="000603D0" w:rsidP="000603D0">
            <w:pPr>
              <w:ind w:firstLine="0"/>
            </w:pPr>
            <w:r>
              <w:t>Hardwick</w:t>
            </w:r>
          </w:p>
        </w:tc>
      </w:tr>
      <w:tr w:rsidR="000603D0" w:rsidRPr="000603D0" w:rsidTr="000603D0">
        <w:tc>
          <w:tcPr>
            <w:tcW w:w="2179" w:type="dxa"/>
            <w:shd w:val="clear" w:color="auto" w:fill="auto"/>
          </w:tcPr>
          <w:p w:rsidR="000603D0" w:rsidRPr="000603D0" w:rsidRDefault="000603D0" w:rsidP="000603D0">
            <w:pPr>
              <w:ind w:firstLine="0"/>
            </w:pPr>
            <w:r>
              <w:t>Harrell</w:t>
            </w:r>
          </w:p>
        </w:tc>
        <w:tc>
          <w:tcPr>
            <w:tcW w:w="2179" w:type="dxa"/>
            <w:shd w:val="clear" w:color="auto" w:fill="auto"/>
          </w:tcPr>
          <w:p w:rsidR="000603D0" w:rsidRPr="000603D0" w:rsidRDefault="000603D0" w:rsidP="000603D0">
            <w:pPr>
              <w:ind w:firstLine="0"/>
            </w:pPr>
            <w:r>
              <w:t>Harrison</w:t>
            </w:r>
          </w:p>
        </w:tc>
        <w:tc>
          <w:tcPr>
            <w:tcW w:w="2180" w:type="dxa"/>
            <w:shd w:val="clear" w:color="auto" w:fill="auto"/>
          </w:tcPr>
          <w:p w:rsidR="000603D0" w:rsidRPr="000603D0" w:rsidRDefault="000603D0" w:rsidP="000603D0">
            <w:pPr>
              <w:ind w:firstLine="0"/>
            </w:pPr>
            <w:r>
              <w:t>Hart</w:t>
            </w:r>
          </w:p>
        </w:tc>
      </w:tr>
      <w:tr w:rsidR="000603D0" w:rsidRPr="000603D0" w:rsidTr="000603D0">
        <w:tc>
          <w:tcPr>
            <w:tcW w:w="2179" w:type="dxa"/>
            <w:shd w:val="clear" w:color="auto" w:fill="auto"/>
          </w:tcPr>
          <w:p w:rsidR="000603D0" w:rsidRPr="000603D0" w:rsidRDefault="000603D0" w:rsidP="000603D0">
            <w:pPr>
              <w:ind w:firstLine="0"/>
            </w:pPr>
            <w:r>
              <w:t>Hayes</w:t>
            </w:r>
          </w:p>
        </w:tc>
        <w:tc>
          <w:tcPr>
            <w:tcW w:w="2179" w:type="dxa"/>
            <w:shd w:val="clear" w:color="auto" w:fill="auto"/>
          </w:tcPr>
          <w:p w:rsidR="000603D0" w:rsidRPr="000603D0" w:rsidRDefault="000603D0" w:rsidP="000603D0">
            <w:pPr>
              <w:ind w:firstLine="0"/>
            </w:pPr>
            <w:r>
              <w:t>Hearn</w:t>
            </w:r>
          </w:p>
        </w:tc>
        <w:tc>
          <w:tcPr>
            <w:tcW w:w="2180" w:type="dxa"/>
            <w:shd w:val="clear" w:color="auto" w:fill="auto"/>
          </w:tcPr>
          <w:p w:rsidR="000603D0" w:rsidRPr="000603D0" w:rsidRDefault="000603D0" w:rsidP="000603D0">
            <w:pPr>
              <w:ind w:firstLine="0"/>
            </w:pPr>
            <w:r>
              <w:t>Henderson</w:t>
            </w:r>
          </w:p>
        </w:tc>
      </w:tr>
      <w:tr w:rsidR="000603D0" w:rsidRPr="000603D0" w:rsidTr="000603D0">
        <w:tc>
          <w:tcPr>
            <w:tcW w:w="2179" w:type="dxa"/>
            <w:shd w:val="clear" w:color="auto" w:fill="auto"/>
          </w:tcPr>
          <w:p w:rsidR="000603D0" w:rsidRPr="000603D0" w:rsidRDefault="000603D0" w:rsidP="000603D0">
            <w:pPr>
              <w:ind w:firstLine="0"/>
            </w:pPr>
            <w:r>
              <w:t>Herbkersman</w:t>
            </w:r>
          </w:p>
        </w:tc>
        <w:tc>
          <w:tcPr>
            <w:tcW w:w="2179" w:type="dxa"/>
            <w:shd w:val="clear" w:color="auto" w:fill="auto"/>
          </w:tcPr>
          <w:p w:rsidR="000603D0" w:rsidRPr="000603D0" w:rsidRDefault="000603D0" w:rsidP="000603D0">
            <w:pPr>
              <w:ind w:firstLine="0"/>
            </w:pPr>
            <w:r>
              <w:t>Hiott</w:t>
            </w:r>
          </w:p>
        </w:tc>
        <w:tc>
          <w:tcPr>
            <w:tcW w:w="2180" w:type="dxa"/>
            <w:shd w:val="clear" w:color="auto" w:fill="auto"/>
          </w:tcPr>
          <w:p w:rsidR="000603D0" w:rsidRPr="000603D0" w:rsidRDefault="000603D0" w:rsidP="000603D0">
            <w:pPr>
              <w:ind w:firstLine="0"/>
            </w:pPr>
            <w:r>
              <w:t>Hixon</w:t>
            </w:r>
          </w:p>
        </w:tc>
      </w:tr>
      <w:tr w:rsidR="000603D0" w:rsidRPr="000603D0" w:rsidTr="000603D0">
        <w:tc>
          <w:tcPr>
            <w:tcW w:w="2179" w:type="dxa"/>
            <w:shd w:val="clear" w:color="auto" w:fill="auto"/>
          </w:tcPr>
          <w:p w:rsidR="000603D0" w:rsidRPr="000603D0" w:rsidRDefault="000603D0" w:rsidP="000603D0">
            <w:pPr>
              <w:ind w:firstLine="0"/>
            </w:pPr>
            <w:r>
              <w:t>Hodges</w:t>
            </w:r>
          </w:p>
        </w:tc>
        <w:tc>
          <w:tcPr>
            <w:tcW w:w="2179" w:type="dxa"/>
            <w:shd w:val="clear" w:color="auto" w:fill="auto"/>
          </w:tcPr>
          <w:p w:rsidR="000603D0" w:rsidRPr="000603D0" w:rsidRDefault="000603D0" w:rsidP="000603D0">
            <w:pPr>
              <w:ind w:firstLine="0"/>
            </w:pPr>
            <w:r>
              <w:t>Horne</w:t>
            </w:r>
          </w:p>
        </w:tc>
        <w:tc>
          <w:tcPr>
            <w:tcW w:w="2180" w:type="dxa"/>
            <w:shd w:val="clear" w:color="auto" w:fill="auto"/>
          </w:tcPr>
          <w:p w:rsidR="000603D0" w:rsidRPr="000603D0" w:rsidRDefault="000603D0" w:rsidP="000603D0">
            <w:pPr>
              <w:ind w:firstLine="0"/>
            </w:pPr>
            <w:r>
              <w:t>Hosey</w:t>
            </w:r>
          </w:p>
        </w:tc>
      </w:tr>
      <w:tr w:rsidR="000603D0" w:rsidRPr="000603D0" w:rsidTr="000603D0">
        <w:tc>
          <w:tcPr>
            <w:tcW w:w="2179" w:type="dxa"/>
            <w:shd w:val="clear" w:color="auto" w:fill="auto"/>
          </w:tcPr>
          <w:p w:rsidR="000603D0" w:rsidRPr="000603D0" w:rsidRDefault="000603D0" w:rsidP="000603D0">
            <w:pPr>
              <w:ind w:firstLine="0"/>
            </w:pPr>
            <w:r>
              <w:t>Howard</w:t>
            </w:r>
          </w:p>
        </w:tc>
        <w:tc>
          <w:tcPr>
            <w:tcW w:w="2179" w:type="dxa"/>
            <w:shd w:val="clear" w:color="auto" w:fill="auto"/>
          </w:tcPr>
          <w:p w:rsidR="000603D0" w:rsidRPr="000603D0" w:rsidRDefault="000603D0" w:rsidP="000603D0">
            <w:pPr>
              <w:ind w:firstLine="0"/>
            </w:pPr>
            <w:r>
              <w:t>Huggins</w:t>
            </w:r>
          </w:p>
        </w:tc>
        <w:tc>
          <w:tcPr>
            <w:tcW w:w="2180" w:type="dxa"/>
            <w:shd w:val="clear" w:color="auto" w:fill="auto"/>
          </w:tcPr>
          <w:p w:rsidR="000603D0" w:rsidRPr="000603D0" w:rsidRDefault="000603D0" w:rsidP="000603D0">
            <w:pPr>
              <w:ind w:firstLine="0"/>
            </w:pPr>
            <w:r>
              <w:t>Jefferson</w:t>
            </w:r>
          </w:p>
        </w:tc>
      </w:tr>
      <w:tr w:rsidR="000603D0" w:rsidRPr="000603D0" w:rsidTr="000603D0">
        <w:tc>
          <w:tcPr>
            <w:tcW w:w="2179" w:type="dxa"/>
            <w:shd w:val="clear" w:color="auto" w:fill="auto"/>
          </w:tcPr>
          <w:p w:rsidR="000603D0" w:rsidRPr="000603D0" w:rsidRDefault="000603D0" w:rsidP="000603D0">
            <w:pPr>
              <w:ind w:firstLine="0"/>
            </w:pPr>
            <w:r>
              <w:t>Johnson</w:t>
            </w:r>
          </w:p>
        </w:tc>
        <w:tc>
          <w:tcPr>
            <w:tcW w:w="2179" w:type="dxa"/>
            <w:shd w:val="clear" w:color="auto" w:fill="auto"/>
          </w:tcPr>
          <w:p w:rsidR="000603D0" w:rsidRPr="000603D0" w:rsidRDefault="000603D0" w:rsidP="000603D0">
            <w:pPr>
              <w:ind w:firstLine="0"/>
            </w:pPr>
            <w:r>
              <w:t>King</w:t>
            </w:r>
          </w:p>
        </w:tc>
        <w:tc>
          <w:tcPr>
            <w:tcW w:w="2180" w:type="dxa"/>
            <w:shd w:val="clear" w:color="auto" w:fill="auto"/>
          </w:tcPr>
          <w:p w:rsidR="000603D0" w:rsidRPr="000603D0" w:rsidRDefault="000603D0" w:rsidP="000603D0">
            <w:pPr>
              <w:ind w:firstLine="0"/>
            </w:pPr>
            <w:r>
              <w:t>Knight</w:t>
            </w:r>
          </w:p>
        </w:tc>
      </w:tr>
      <w:tr w:rsidR="000603D0" w:rsidRPr="000603D0" w:rsidTr="000603D0">
        <w:tc>
          <w:tcPr>
            <w:tcW w:w="2179" w:type="dxa"/>
            <w:shd w:val="clear" w:color="auto" w:fill="auto"/>
          </w:tcPr>
          <w:p w:rsidR="000603D0" w:rsidRPr="000603D0" w:rsidRDefault="000603D0" w:rsidP="000603D0">
            <w:pPr>
              <w:ind w:firstLine="0"/>
            </w:pPr>
            <w:r>
              <w:t>Limehouse</w:t>
            </w:r>
          </w:p>
        </w:tc>
        <w:tc>
          <w:tcPr>
            <w:tcW w:w="2179" w:type="dxa"/>
            <w:shd w:val="clear" w:color="auto" w:fill="auto"/>
          </w:tcPr>
          <w:p w:rsidR="000603D0" w:rsidRPr="000603D0" w:rsidRDefault="000603D0" w:rsidP="000603D0">
            <w:pPr>
              <w:ind w:firstLine="0"/>
            </w:pPr>
            <w:r>
              <w:t>Loftis</w:t>
            </w:r>
          </w:p>
        </w:tc>
        <w:tc>
          <w:tcPr>
            <w:tcW w:w="2180" w:type="dxa"/>
            <w:shd w:val="clear" w:color="auto" w:fill="auto"/>
          </w:tcPr>
          <w:p w:rsidR="000603D0" w:rsidRPr="000603D0" w:rsidRDefault="000603D0" w:rsidP="000603D0">
            <w:pPr>
              <w:ind w:firstLine="0"/>
            </w:pPr>
            <w:r>
              <w:t>Long</w:t>
            </w:r>
          </w:p>
        </w:tc>
      </w:tr>
      <w:tr w:rsidR="000603D0" w:rsidRPr="000603D0" w:rsidTr="000603D0">
        <w:tc>
          <w:tcPr>
            <w:tcW w:w="2179" w:type="dxa"/>
            <w:shd w:val="clear" w:color="auto" w:fill="auto"/>
          </w:tcPr>
          <w:p w:rsidR="000603D0" w:rsidRPr="000603D0" w:rsidRDefault="000603D0" w:rsidP="000603D0">
            <w:pPr>
              <w:ind w:firstLine="0"/>
            </w:pPr>
            <w:r>
              <w:t>Lowe</w:t>
            </w:r>
          </w:p>
        </w:tc>
        <w:tc>
          <w:tcPr>
            <w:tcW w:w="2179" w:type="dxa"/>
            <w:shd w:val="clear" w:color="auto" w:fill="auto"/>
          </w:tcPr>
          <w:p w:rsidR="000603D0" w:rsidRPr="000603D0" w:rsidRDefault="000603D0" w:rsidP="000603D0">
            <w:pPr>
              <w:ind w:firstLine="0"/>
            </w:pPr>
            <w:r>
              <w:t>Lucas</w:t>
            </w:r>
          </w:p>
        </w:tc>
        <w:tc>
          <w:tcPr>
            <w:tcW w:w="2180" w:type="dxa"/>
            <w:shd w:val="clear" w:color="auto" w:fill="auto"/>
          </w:tcPr>
          <w:p w:rsidR="000603D0" w:rsidRPr="000603D0" w:rsidRDefault="000603D0" w:rsidP="000603D0">
            <w:pPr>
              <w:ind w:firstLine="0"/>
            </w:pPr>
            <w:r>
              <w:t>Mack</w:t>
            </w:r>
          </w:p>
        </w:tc>
      </w:tr>
      <w:tr w:rsidR="000603D0" w:rsidRPr="000603D0" w:rsidTr="000603D0">
        <w:tc>
          <w:tcPr>
            <w:tcW w:w="2179" w:type="dxa"/>
            <w:shd w:val="clear" w:color="auto" w:fill="auto"/>
          </w:tcPr>
          <w:p w:rsidR="000603D0" w:rsidRPr="000603D0" w:rsidRDefault="000603D0" w:rsidP="000603D0">
            <w:pPr>
              <w:ind w:firstLine="0"/>
            </w:pPr>
            <w:r>
              <w:t>McCoy</w:t>
            </w:r>
          </w:p>
        </w:tc>
        <w:tc>
          <w:tcPr>
            <w:tcW w:w="2179" w:type="dxa"/>
            <w:shd w:val="clear" w:color="auto" w:fill="auto"/>
          </w:tcPr>
          <w:p w:rsidR="000603D0" w:rsidRPr="000603D0" w:rsidRDefault="000603D0" w:rsidP="000603D0">
            <w:pPr>
              <w:ind w:firstLine="0"/>
            </w:pPr>
            <w:r>
              <w:t>McEachern</w:t>
            </w:r>
          </w:p>
        </w:tc>
        <w:tc>
          <w:tcPr>
            <w:tcW w:w="2180" w:type="dxa"/>
            <w:shd w:val="clear" w:color="auto" w:fill="auto"/>
          </w:tcPr>
          <w:p w:rsidR="000603D0" w:rsidRPr="000603D0" w:rsidRDefault="000603D0" w:rsidP="000603D0">
            <w:pPr>
              <w:ind w:firstLine="0"/>
            </w:pPr>
            <w:r>
              <w:t>McLeod</w:t>
            </w:r>
          </w:p>
        </w:tc>
      </w:tr>
      <w:tr w:rsidR="000603D0" w:rsidRPr="000603D0" w:rsidTr="000603D0">
        <w:tc>
          <w:tcPr>
            <w:tcW w:w="2179" w:type="dxa"/>
            <w:shd w:val="clear" w:color="auto" w:fill="auto"/>
          </w:tcPr>
          <w:p w:rsidR="000603D0" w:rsidRPr="000603D0" w:rsidRDefault="000603D0" w:rsidP="000603D0">
            <w:pPr>
              <w:ind w:firstLine="0"/>
            </w:pPr>
            <w:r>
              <w:t>Merrill</w:t>
            </w:r>
          </w:p>
        </w:tc>
        <w:tc>
          <w:tcPr>
            <w:tcW w:w="2179" w:type="dxa"/>
            <w:shd w:val="clear" w:color="auto" w:fill="auto"/>
          </w:tcPr>
          <w:p w:rsidR="000603D0" w:rsidRPr="000603D0" w:rsidRDefault="000603D0" w:rsidP="000603D0">
            <w:pPr>
              <w:ind w:firstLine="0"/>
            </w:pPr>
            <w:r>
              <w:t>D. C. Moss</w:t>
            </w:r>
          </w:p>
        </w:tc>
        <w:tc>
          <w:tcPr>
            <w:tcW w:w="2180" w:type="dxa"/>
            <w:shd w:val="clear" w:color="auto" w:fill="auto"/>
          </w:tcPr>
          <w:p w:rsidR="000603D0" w:rsidRPr="000603D0" w:rsidRDefault="000603D0" w:rsidP="000603D0">
            <w:pPr>
              <w:ind w:firstLine="0"/>
            </w:pPr>
            <w:r>
              <w:t>V. S. Moss</w:t>
            </w:r>
          </w:p>
        </w:tc>
      </w:tr>
      <w:tr w:rsidR="000603D0" w:rsidRPr="000603D0" w:rsidTr="000603D0">
        <w:tc>
          <w:tcPr>
            <w:tcW w:w="2179" w:type="dxa"/>
            <w:shd w:val="clear" w:color="auto" w:fill="auto"/>
          </w:tcPr>
          <w:p w:rsidR="000603D0" w:rsidRPr="000603D0" w:rsidRDefault="000603D0" w:rsidP="000603D0">
            <w:pPr>
              <w:ind w:firstLine="0"/>
            </w:pPr>
            <w:r>
              <w:t>Murphy</w:t>
            </w:r>
          </w:p>
        </w:tc>
        <w:tc>
          <w:tcPr>
            <w:tcW w:w="2179" w:type="dxa"/>
            <w:shd w:val="clear" w:color="auto" w:fill="auto"/>
          </w:tcPr>
          <w:p w:rsidR="000603D0" w:rsidRPr="000603D0" w:rsidRDefault="000603D0" w:rsidP="000603D0">
            <w:pPr>
              <w:ind w:firstLine="0"/>
            </w:pPr>
            <w:r>
              <w:t>Nanney</w:t>
            </w:r>
          </w:p>
        </w:tc>
        <w:tc>
          <w:tcPr>
            <w:tcW w:w="2180" w:type="dxa"/>
            <w:shd w:val="clear" w:color="auto" w:fill="auto"/>
          </w:tcPr>
          <w:p w:rsidR="000603D0" w:rsidRPr="000603D0" w:rsidRDefault="000603D0" w:rsidP="000603D0">
            <w:pPr>
              <w:ind w:firstLine="0"/>
            </w:pPr>
            <w:r>
              <w:t>J. M. Neal</w:t>
            </w:r>
          </w:p>
        </w:tc>
      </w:tr>
      <w:tr w:rsidR="000603D0" w:rsidRPr="000603D0" w:rsidTr="000603D0">
        <w:tc>
          <w:tcPr>
            <w:tcW w:w="2179" w:type="dxa"/>
            <w:shd w:val="clear" w:color="auto" w:fill="auto"/>
          </w:tcPr>
          <w:p w:rsidR="000603D0" w:rsidRPr="000603D0" w:rsidRDefault="000603D0" w:rsidP="000603D0">
            <w:pPr>
              <w:ind w:firstLine="0"/>
            </w:pPr>
            <w:r>
              <w:t>Ott</w:t>
            </w:r>
          </w:p>
        </w:tc>
        <w:tc>
          <w:tcPr>
            <w:tcW w:w="2179" w:type="dxa"/>
            <w:shd w:val="clear" w:color="auto" w:fill="auto"/>
          </w:tcPr>
          <w:p w:rsidR="000603D0" w:rsidRPr="000603D0" w:rsidRDefault="000603D0" w:rsidP="000603D0">
            <w:pPr>
              <w:ind w:firstLine="0"/>
            </w:pPr>
            <w:r>
              <w:t>Owens</w:t>
            </w:r>
          </w:p>
        </w:tc>
        <w:tc>
          <w:tcPr>
            <w:tcW w:w="2180" w:type="dxa"/>
            <w:shd w:val="clear" w:color="auto" w:fill="auto"/>
          </w:tcPr>
          <w:p w:rsidR="000603D0" w:rsidRPr="000603D0" w:rsidRDefault="000603D0" w:rsidP="000603D0">
            <w:pPr>
              <w:ind w:firstLine="0"/>
            </w:pPr>
            <w:r>
              <w:t>Parker</w:t>
            </w:r>
          </w:p>
        </w:tc>
      </w:tr>
      <w:tr w:rsidR="000603D0" w:rsidRPr="000603D0" w:rsidTr="000603D0">
        <w:tc>
          <w:tcPr>
            <w:tcW w:w="2179" w:type="dxa"/>
            <w:shd w:val="clear" w:color="auto" w:fill="auto"/>
          </w:tcPr>
          <w:p w:rsidR="000603D0" w:rsidRPr="000603D0" w:rsidRDefault="000603D0" w:rsidP="000603D0">
            <w:pPr>
              <w:ind w:firstLine="0"/>
            </w:pPr>
            <w:r>
              <w:t>Parks</w:t>
            </w:r>
          </w:p>
        </w:tc>
        <w:tc>
          <w:tcPr>
            <w:tcW w:w="2179" w:type="dxa"/>
            <w:shd w:val="clear" w:color="auto" w:fill="auto"/>
          </w:tcPr>
          <w:p w:rsidR="000603D0" w:rsidRPr="000603D0" w:rsidRDefault="000603D0" w:rsidP="000603D0">
            <w:pPr>
              <w:ind w:firstLine="0"/>
            </w:pPr>
            <w:r>
              <w:t>Pinson</w:t>
            </w:r>
          </w:p>
        </w:tc>
        <w:tc>
          <w:tcPr>
            <w:tcW w:w="2180" w:type="dxa"/>
            <w:shd w:val="clear" w:color="auto" w:fill="auto"/>
          </w:tcPr>
          <w:p w:rsidR="000603D0" w:rsidRPr="000603D0" w:rsidRDefault="000603D0" w:rsidP="000603D0">
            <w:pPr>
              <w:ind w:firstLine="0"/>
            </w:pPr>
            <w:r>
              <w:t>Pitts</w:t>
            </w:r>
          </w:p>
        </w:tc>
      </w:tr>
      <w:tr w:rsidR="000603D0" w:rsidRPr="000603D0" w:rsidTr="000603D0">
        <w:tc>
          <w:tcPr>
            <w:tcW w:w="2179" w:type="dxa"/>
            <w:shd w:val="clear" w:color="auto" w:fill="auto"/>
          </w:tcPr>
          <w:p w:rsidR="000603D0" w:rsidRPr="000603D0" w:rsidRDefault="000603D0" w:rsidP="000603D0">
            <w:pPr>
              <w:ind w:firstLine="0"/>
            </w:pPr>
            <w:r>
              <w:t>Pope</w:t>
            </w:r>
          </w:p>
        </w:tc>
        <w:tc>
          <w:tcPr>
            <w:tcW w:w="2179" w:type="dxa"/>
            <w:shd w:val="clear" w:color="auto" w:fill="auto"/>
          </w:tcPr>
          <w:p w:rsidR="000603D0" w:rsidRPr="000603D0" w:rsidRDefault="000603D0" w:rsidP="000603D0">
            <w:pPr>
              <w:ind w:firstLine="0"/>
            </w:pPr>
            <w:r>
              <w:t>Putnam</w:t>
            </w:r>
          </w:p>
        </w:tc>
        <w:tc>
          <w:tcPr>
            <w:tcW w:w="2180" w:type="dxa"/>
            <w:shd w:val="clear" w:color="auto" w:fill="auto"/>
          </w:tcPr>
          <w:p w:rsidR="000603D0" w:rsidRPr="000603D0" w:rsidRDefault="000603D0" w:rsidP="000603D0">
            <w:pPr>
              <w:ind w:firstLine="0"/>
            </w:pPr>
            <w:r>
              <w:t>Quinn</w:t>
            </w:r>
          </w:p>
        </w:tc>
      </w:tr>
      <w:tr w:rsidR="000603D0" w:rsidRPr="000603D0" w:rsidTr="000603D0">
        <w:tc>
          <w:tcPr>
            <w:tcW w:w="2179" w:type="dxa"/>
            <w:shd w:val="clear" w:color="auto" w:fill="auto"/>
          </w:tcPr>
          <w:p w:rsidR="000603D0" w:rsidRPr="000603D0" w:rsidRDefault="000603D0" w:rsidP="000603D0">
            <w:pPr>
              <w:ind w:firstLine="0"/>
            </w:pPr>
            <w:r>
              <w:t>Ryan</w:t>
            </w:r>
          </w:p>
        </w:tc>
        <w:tc>
          <w:tcPr>
            <w:tcW w:w="2179" w:type="dxa"/>
            <w:shd w:val="clear" w:color="auto" w:fill="auto"/>
          </w:tcPr>
          <w:p w:rsidR="000603D0" w:rsidRPr="000603D0" w:rsidRDefault="000603D0" w:rsidP="000603D0">
            <w:pPr>
              <w:ind w:firstLine="0"/>
            </w:pPr>
            <w:r>
              <w:t>Sabb</w:t>
            </w:r>
          </w:p>
        </w:tc>
        <w:tc>
          <w:tcPr>
            <w:tcW w:w="2180" w:type="dxa"/>
            <w:shd w:val="clear" w:color="auto" w:fill="auto"/>
          </w:tcPr>
          <w:p w:rsidR="000603D0" w:rsidRPr="000603D0" w:rsidRDefault="000603D0" w:rsidP="000603D0">
            <w:pPr>
              <w:ind w:firstLine="0"/>
            </w:pPr>
            <w:r>
              <w:t>Sandifer</w:t>
            </w:r>
          </w:p>
        </w:tc>
      </w:tr>
      <w:tr w:rsidR="000603D0" w:rsidRPr="000603D0" w:rsidTr="000603D0">
        <w:tc>
          <w:tcPr>
            <w:tcW w:w="2179" w:type="dxa"/>
            <w:shd w:val="clear" w:color="auto" w:fill="auto"/>
          </w:tcPr>
          <w:p w:rsidR="000603D0" w:rsidRPr="000603D0" w:rsidRDefault="000603D0" w:rsidP="000603D0">
            <w:pPr>
              <w:ind w:firstLine="0"/>
            </w:pPr>
            <w:r>
              <w:t>Sellers</w:t>
            </w:r>
          </w:p>
        </w:tc>
        <w:tc>
          <w:tcPr>
            <w:tcW w:w="2179" w:type="dxa"/>
            <w:shd w:val="clear" w:color="auto" w:fill="auto"/>
          </w:tcPr>
          <w:p w:rsidR="000603D0" w:rsidRPr="000603D0" w:rsidRDefault="000603D0" w:rsidP="000603D0">
            <w:pPr>
              <w:ind w:firstLine="0"/>
            </w:pPr>
            <w:r>
              <w:t>Simrill</w:t>
            </w:r>
          </w:p>
        </w:tc>
        <w:tc>
          <w:tcPr>
            <w:tcW w:w="2180" w:type="dxa"/>
            <w:shd w:val="clear" w:color="auto" w:fill="auto"/>
          </w:tcPr>
          <w:p w:rsidR="000603D0" w:rsidRPr="000603D0" w:rsidRDefault="000603D0" w:rsidP="000603D0">
            <w:pPr>
              <w:ind w:firstLine="0"/>
            </w:pPr>
            <w:r>
              <w:t>Skelton</w:t>
            </w:r>
          </w:p>
        </w:tc>
      </w:tr>
      <w:tr w:rsidR="000603D0" w:rsidRPr="000603D0" w:rsidTr="000603D0">
        <w:tc>
          <w:tcPr>
            <w:tcW w:w="2179" w:type="dxa"/>
            <w:shd w:val="clear" w:color="auto" w:fill="auto"/>
          </w:tcPr>
          <w:p w:rsidR="000603D0" w:rsidRPr="000603D0" w:rsidRDefault="000603D0" w:rsidP="000603D0">
            <w:pPr>
              <w:ind w:firstLine="0"/>
            </w:pPr>
            <w:r>
              <w:t>G. M. Smith</w:t>
            </w:r>
          </w:p>
        </w:tc>
        <w:tc>
          <w:tcPr>
            <w:tcW w:w="2179" w:type="dxa"/>
            <w:shd w:val="clear" w:color="auto" w:fill="auto"/>
          </w:tcPr>
          <w:p w:rsidR="000603D0" w:rsidRPr="000603D0" w:rsidRDefault="000603D0" w:rsidP="000603D0">
            <w:pPr>
              <w:ind w:firstLine="0"/>
            </w:pPr>
            <w:r>
              <w:t>G. R. Smith</w:t>
            </w:r>
          </w:p>
        </w:tc>
        <w:tc>
          <w:tcPr>
            <w:tcW w:w="2180" w:type="dxa"/>
            <w:shd w:val="clear" w:color="auto" w:fill="auto"/>
          </w:tcPr>
          <w:p w:rsidR="000603D0" w:rsidRPr="000603D0" w:rsidRDefault="000603D0" w:rsidP="000603D0">
            <w:pPr>
              <w:ind w:firstLine="0"/>
            </w:pPr>
            <w:r>
              <w:t>J. R. Smith</w:t>
            </w:r>
          </w:p>
        </w:tc>
      </w:tr>
      <w:tr w:rsidR="000603D0" w:rsidRPr="000603D0" w:rsidTr="000603D0">
        <w:tc>
          <w:tcPr>
            <w:tcW w:w="2179" w:type="dxa"/>
            <w:shd w:val="clear" w:color="auto" w:fill="auto"/>
          </w:tcPr>
          <w:p w:rsidR="000603D0" w:rsidRPr="000603D0" w:rsidRDefault="000603D0" w:rsidP="000603D0">
            <w:pPr>
              <w:ind w:firstLine="0"/>
            </w:pPr>
            <w:r>
              <w:t>Sottile</w:t>
            </w:r>
          </w:p>
        </w:tc>
        <w:tc>
          <w:tcPr>
            <w:tcW w:w="2179" w:type="dxa"/>
            <w:shd w:val="clear" w:color="auto" w:fill="auto"/>
          </w:tcPr>
          <w:p w:rsidR="000603D0" w:rsidRPr="000603D0" w:rsidRDefault="000603D0" w:rsidP="000603D0">
            <w:pPr>
              <w:ind w:firstLine="0"/>
            </w:pPr>
            <w:r>
              <w:t>Southard</w:t>
            </w:r>
          </w:p>
        </w:tc>
        <w:tc>
          <w:tcPr>
            <w:tcW w:w="2180" w:type="dxa"/>
            <w:shd w:val="clear" w:color="auto" w:fill="auto"/>
          </w:tcPr>
          <w:p w:rsidR="000603D0" w:rsidRPr="000603D0" w:rsidRDefault="000603D0" w:rsidP="000603D0">
            <w:pPr>
              <w:ind w:firstLine="0"/>
            </w:pPr>
            <w:r>
              <w:t>Spires</w:t>
            </w:r>
          </w:p>
        </w:tc>
      </w:tr>
      <w:tr w:rsidR="000603D0" w:rsidRPr="000603D0" w:rsidTr="000603D0">
        <w:tc>
          <w:tcPr>
            <w:tcW w:w="2179" w:type="dxa"/>
            <w:shd w:val="clear" w:color="auto" w:fill="auto"/>
          </w:tcPr>
          <w:p w:rsidR="000603D0" w:rsidRPr="000603D0" w:rsidRDefault="000603D0" w:rsidP="000603D0">
            <w:pPr>
              <w:ind w:firstLine="0"/>
            </w:pPr>
            <w:r>
              <w:t>Stavrinakis</w:t>
            </w:r>
          </w:p>
        </w:tc>
        <w:tc>
          <w:tcPr>
            <w:tcW w:w="2179" w:type="dxa"/>
            <w:shd w:val="clear" w:color="auto" w:fill="auto"/>
          </w:tcPr>
          <w:p w:rsidR="000603D0" w:rsidRPr="000603D0" w:rsidRDefault="000603D0" w:rsidP="000603D0">
            <w:pPr>
              <w:ind w:firstLine="0"/>
            </w:pPr>
            <w:r>
              <w:t>Stringer</w:t>
            </w:r>
          </w:p>
        </w:tc>
        <w:tc>
          <w:tcPr>
            <w:tcW w:w="2180" w:type="dxa"/>
            <w:shd w:val="clear" w:color="auto" w:fill="auto"/>
          </w:tcPr>
          <w:p w:rsidR="000603D0" w:rsidRPr="000603D0" w:rsidRDefault="000603D0" w:rsidP="000603D0">
            <w:pPr>
              <w:ind w:firstLine="0"/>
            </w:pPr>
            <w:r>
              <w:t>Tallon</w:t>
            </w:r>
          </w:p>
        </w:tc>
      </w:tr>
      <w:tr w:rsidR="000603D0" w:rsidRPr="000603D0" w:rsidTr="000603D0">
        <w:tc>
          <w:tcPr>
            <w:tcW w:w="2179" w:type="dxa"/>
            <w:shd w:val="clear" w:color="auto" w:fill="auto"/>
          </w:tcPr>
          <w:p w:rsidR="000603D0" w:rsidRPr="000603D0" w:rsidRDefault="000603D0" w:rsidP="000603D0">
            <w:pPr>
              <w:ind w:firstLine="0"/>
            </w:pPr>
            <w:r>
              <w:t>Taylor</w:t>
            </w:r>
          </w:p>
        </w:tc>
        <w:tc>
          <w:tcPr>
            <w:tcW w:w="2179" w:type="dxa"/>
            <w:shd w:val="clear" w:color="auto" w:fill="auto"/>
          </w:tcPr>
          <w:p w:rsidR="000603D0" w:rsidRPr="000603D0" w:rsidRDefault="000603D0" w:rsidP="000603D0">
            <w:pPr>
              <w:ind w:firstLine="0"/>
            </w:pPr>
            <w:r>
              <w:t>Thayer</w:t>
            </w:r>
          </w:p>
        </w:tc>
        <w:tc>
          <w:tcPr>
            <w:tcW w:w="2180" w:type="dxa"/>
            <w:shd w:val="clear" w:color="auto" w:fill="auto"/>
          </w:tcPr>
          <w:p w:rsidR="000603D0" w:rsidRPr="000603D0" w:rsidRDefault="000603D0" w:rsidP="000603D0">
            <w:pPr>
              <w:ind w:firstLine="0"/>
            </w:pPr>
            <w:r>
              <w:t>Toole</w:t>
            </w:r>
          </w:p>
        </w:tc>
      </w:tr>
      <w:tr w:rsidR="000603D0" w:rsidRPr="000603D0" w:rsidTr="000603D0">
        <w:tc>
          <w:tcPr>
            <w:tcW w:w="2179" w:type="dxa"/>
            <w:shd w:val="clear" w:color="auto" w:fill="auto"/>
          </w:tcPr>
          <w:p w:rsidR="000603D0" w:rsidRPr="000603D0" w:rsidRDefault="000603D0" w:rsidP="000603D0">
            <w:pPr>
              <w:ind w:firstLine="0"/>
            </w:pPr>
            <w:r>
              <w:t>Tribble</w:t>
            </w:r>
          </w:p>
        </w:tc>
        <w:tc>
          <w:tcPr>
            <w:tcW w:w="2179" w:type="dxa"/>
            <w:shd w:val="clear" w:color="auto" w:fill="auto"/>
          </w:tcPr>
          <w:p w:rsidR="000603D0" w:rsidRPr="000603D0" w:rsidRDefault="000603D0" w:rsidP="000603D0">
            <w:pPr>
              <w:ind w:firstLine="0"/>
            </w:pPr>
            <w:r>
              <w:t>Viers</w:t>
            </w:r>
          </w:p>
        </w:tc>
        <w:tc>
          <w:tcPr>
            <w:tcW w:w="2180" w:type="dxa"/>
            <w:shd w:val="clear" w:color="auto" w:fill="auto"/>
          </w:tcPr>
          <w:p w:rsidR="000603D0" w:rsidRPr="000603D0" w:rsidRDefault="000603D0" w:rsidP="000603D0">
            <w:pPr>
              <w:ind w:firstLine="0"/>
            </w:pPr>
            <w:r>
              <w:t>Whipper</w:t>
            </w:r>
          </w:p>
        </w:tc>
      </w:tr>
      <w:tr w:rsidR="000603D0" w:rsidRPr="000603D0" w:rsidTr="000603D0">
        <w:tc>
          <w:tcPr>
            <w:tcW w:w="2179" w:type="dxa"/>
            <w:shd w:val="clear" w:color="auto" w:fill="auto"/>
          </w:tcPr>
          <w:p w:rsidR="000603D0" w:rsidRPr="000603D0" w:rsidRDefault="000603D0" w:rsidP="000603D0">
            <w:pPr>
              <w:keepNext/>
              <w:ind w:firstLine="0"/>
            </w:pPr>
            <w:r>
              <w:t>White</w:t>
            </w:r>
          </w:p>
        </w:tc>
        <w:tc>
          <w:tcPr>
            <w:tcW w:w="2179" w:type="dxa"/>
            <w:shd w:val="clear" w:color="auto" w:fill="auto"/>
          </w:tcPr>
          <w:p w:rsidR="000603D0" w:rsidRPr="000603D0" w:rsidRDefault="000603D0" w:rsidP="000603D0">
            <w:pPr>
              <w:keepNext/>
              <w:ind w:firstLine="0"/>
            </w:pPr>
            <w:r>
              <w:t>Whitmire</w:t>
            </w:r>
          </w:p>
        </w:tc>
        <w:tc>
          <w:tcPr>
            <w:tcW w:w="2180" w:type="dxa"/>
            <w:shd w:val="clear" w:color="auto" w:fill="auto"/>
          </w:tcPr>
          <w:p w:rsidR="000603D0" w:rsidRPr="000603D0" w:rsidRDefault="000603D0" w:rsidP="000603D0">
            <w:pPr>
              <w:keepNext/>
              <w:ind w:firstLine="0"/>
            </w:pPr>
            <w:r>
              <w:t>Willis</w:t>
            </w:r>
          </w:p>
        </w:tc>
      </w:tr>
      <w:tr w:rsidR="000603D0" w:rsidRPr="000603D0" w:rsidTr="000603D0">
        <w:tc>
          <w:tcPr>
            <w:tcW w:w="2179" w:type="dxa"/>
            <w:shd w:val="clear" w:color="auto" w:fill="auto"/>
          </w:tcPr>
          <w:p w:rsidR="000603D0" w:rsidRPr="000603D0" w:rsidRDefault="000603D0" w:rsidP="000603D0">
            <w:pPr>
              <w:keepNext/>
              <w:ind w:firstLine="0"/>
            </w:pPr>
            <w:r>
              <w:t>Young</w:t>
            </w:r>
          </w:p>
        </w:tc>
        <w:tc>
          <w:tcPr>
            <w:tcW w:w="2179" w:type="dxa"/>
            <w:shd w:val="clear" w:color="auto" w:fill="auto"/>
          </w:tcPr>
          <w:p w:rsidR="000603D0" w:rsidRPr="000603D0" w:rsidRDefault="000603D0" w:rsidP="000603D0">
            <w:pPr>
              <w:keepNext/>
              <w:ind w:firstLine="0"/>
            </w:pPr>
          </w:p>
        </w:tc>
        <w:tc>
          <w:tcPr>
            <w:tcW w:w="2180" w:type="dxa"/>
            <w:shd w:val="clear" w:color="auto" w:fill="auto"/>
          </w:tcPr>
          <w:p w:rsidR="000603D0" w:rsidRPr="000603D0" w:rsidRDefault="000603D0" w:rsidP="000603D0">
            <w:pPr>
              <w:keepNext/>
              <w:ind w:firstLine="0"/>
            </w:pPr>
          </w:p>
        </w:tc>
      </w:tr>
    </w:tbl>
    <w:p w:rsidR="000603D0" w:rsidRDefault="000603D0" w:rsidP="000603D0"/>
    <w:p w:rsidR="000603D0" w:rsidRDefault="000603D0" w:rsidP="000603D0">
      <w:pPr>
        <w:keepNext/>
        <w:jc w:val="center"/>
        <w:rPr>
          <w:b/>
        </w:rPr>
      </w:pPr>
      <w:r w:rsidRPr="000603D0">
        <w:rPr>
          <w:b/>
        </w:rPr>
        <w:t>STATEMENT OF ATTENDANCE</w:t>
      </w:r>
    </w:p>
    <w:p w:rsidR="000603D0" w:rsidRDefault="000603D0" w:rsidP="000603D0">
      <w:pPr>
        <w:keepNext/>
      </w:pPr>
      <w:r>
        <w:t>I came in after the roll call and was present for the Session on Thursday, February 23.</w:t>
      </w:r>
    </w:p>
    <w:tbl>
      <w:tblPr>
        <w:tblW w:w="0" w:type="auto"/>
        <w:jc w:val="right"/>
        <w:tblLayout w:type="fixed"/>
        <w:tblLook w:val="0000" w:firstRow="0" w:lastRow="0" w:firstColumn="0" w:lastColumn="0" w:noHBand="0" w:noVBand="0"/>
      </w:tblPr>
      <w:tblGrid>
        <w:gridCol w:w="2800"/>
        <w:gridCol w:w="2800"/>
      </w:tblGrid>
      <w:tr w:rsidR="000603D0" w:rsidRPr="000603D0" w:rsidTr="000603D0">
        <w:trPr>
          <w:jc w:val="right"/>
        </w:trPr>
        <w:tc>
          <w:tcPr>
            <w:tcW w:w="2800" w:type="dxa"/>
            <w:shd w:val="clear" w:color="auto" w:fill="auto"/>
          </w:tcPr>
          <w:p w:rsidR="000603D0" w:rsidRPr="000603D0" w:rsidRDefault="000603D0" w:rsidP="000603D0">
            <w:pPr>
              <w:keepNext/>
              <w:ind w:firstLine="0"/>
            </w:pPr>
            <w:bookmarkStart w:id="148" w:name="statement_start222"/>
            <w:bookmarkEnd w:id="148"/>
            <w:r>
              <w:t>Wendell Gilliard</w:t>
            </w:r>
          </w:p>
        </w:tc>
        <w:tc>
          <w:tcPr>
            <w:tcW w:w="2800" w:type="dxa"/>
            <w:shd w:val="clear" w:color="auto" w:fill="auto"/>
          </w:tcPr>
          <w:p w:rsidR="000603D0" w:rsidRPr="000603D0" w:rsidRDefault="000603D0" w:rsidP="000603D0">
            <w:pPr>
              <w:keepNext/>
              <w:ind w:firstLine="0"/>
            </w:pPr>
            <w:r>
              <w:t>Joseph Neal</w:t>
            </w:r>
          </w:p>
        </w:tc>
      </w:tr>
      <w:tr w:rsidR="000603D0" w:rsidRPr="000603D0" w:rsidTr="000603D0">
        <w:trPr>
          <w:jc w:val="right"/>
        </w:trPr>
        <w:tc>
          <w:tcPr>
            <w:tcW w:w="2800" w:type="dxa"/>
            <w:shd w:val="clear" w:color="auto" w:fill="auto"/>
          </w:tcPr>
          <w:p w:rsidR="000603D0" w:rsidRPr="000603D0" w:rsidRDefault="000603D0" w:rsidP="000603D0">
            <w:pPr>
              <w:ind w:firstLine="0"/>
            </w:pPr>
            <w:r>
              <w:t>Robert Williams</w:t>
            </w:r>
          </w:p>
        </w:tc>
        <w:tc>
          <w:tcPr>
            <w:tcW w:w="2800" w:type="dxa"/>
            <w:shd w:val="clear" w:color="auto" w:fill="auto"/>
          </w:tcPr>
          <w:p w:rsidR="000603D0" w:rsidRPr="000603D0" w:rsidRDefault="000603D0" w:rsidP="000603D0">
            <w:pPr>
              <w:ind w:firstLine="0"/>
            </w:pPr>
            <w:r>
              <w:t>Denny Neilson</w:t>
            </w:r>
          </w:p>
        </w:tc>
      </w:tr>
      <w:tr w:rsidR="000603D0" w:rsidRPr="000603D0" w:rsidTr="000603D0">
        <w:trPr>
          <w:jc w:val="right"/>
        </w:trPr>
        <w:tc>
          <w:tcPr>
            <w:tcW w:w="2800" w:type="dxa"/>
            <w:shd w:val="clear" w:color="auto" w:fill="auto"/>
          </w:tcPr>
          <w:p w:rsidR="000603D0" w:rsidRPr="000603D0" w:rsidRDefault="000603D0" w:rsidP="000603D0">
            <w:pPr>
              <w:ind w:firstLine="0"/>
            </w:pPr>
            <w:r>
              <w:t>Boyd Brown</w:t>
            </w:r>
          </w:p>
        </w:tc>
        <w:tc>
          <w:tcPr>
            <w:tcW w:w="2800" w:type="dxa"/>
            <w:shd w:val="clear" w:color="auto" w:fill="auto"/>
          </w:tcPr>
          <w:p w:rsidR="000603D0" w:rsidRPr="000603D0" w:rsidRDefault="000603D0" w:rsidP="000603D0">
            <w:pPr>
              <w:ind w:firstLine="0"/>
            </w:pPr>
            <w:r>
              <w:t>David Weeks</w:t>
            </w:r>
          </w:p>
        </w:tc>
      </w:tr>
      <w:tr w:rsidR="000603D0" w:rsidRPr="000603D0" w:rsidTr="000603D0">
        <w:trPr>
          <w:jc w:val="right"/>
        </w:trPr>
        <w:tc>
          <w:tcPr>
            <w:tcW w:w="2800" w:type="dxa"/>
            <w:shd w:val="clear" w:color="auto" w:fill="auto"/>
          </w:tcPr>
          <w:p w:rsidR="000603D0" w:rsidRPr="000603D0" w:rsidRDefault="000603D0" w:rsidP="000603D0">
            <w:pPr>
              <w:keepNext/>
              <w:ind w:firstLine="0"/>
            </w:pPr>
            <w:r>
              <w:t>Ralph Norman</w:t>
            </w:r>
          </w:p>
        </w:tc>
        <w:tc>
          <w:tcPr>
            <w:tcW w:w="2800" w:type="dxa"/>
            <w:shd w:val="clear" w:color="auto" w:fill="auto"/>
          </w:tcPr>
          <w:p w:rsidR="000603D0" w:rsidRPr="000603D0" w:rsidRDefault="000603D0" w:rsidP="000603D0">
            <w:pPr>
              <w:keepNext/>
              <w:ind w:firstLine="0"/>
            </w:pPr>
            <w:r>
              <w:t>Jerry Govan</w:t>
            </w:r>
          </w:p>
        </w:tc>
      </w:tr>
      <w:tr w:rsidR="000603D0" w:rsidRPr="000603D0" w:rsidTr="000603D0">
        <w:trPr>
          <w:jc w:val="right"/>
        </w:trPr>
        <w:tc>
          <w:tcPr>
            <w:tcW w:w="2800" w:type="dxa"/>
            <w:shd w:val="clear" w:color="auto" w:fill="auto"/>
          </w:tcPr>
          <w:p w:rsidR="000603D0" w:rsidRDefault="000603D0" w:rsidP="000603D0">
            <w:pPr>
              <w:keepNext/>
              <w:ind w:firstLine="0"/>
            </w:pPr>
            <w:r>
              <w:t>William Clyburn</w:t>
            </w:r>
          </w:p>
          <w:p w:rsidR="00A5404D" w:rsidRPr="000603D0" w:rsidRDefault="00A5404D" w:rsidP="000603D0">
            <w:pPr>
              <w:keepNext/>
              <w:ind w:firstLine="0"/>
            </w:pPr>
            <w:r>
              <w:t>Ted Vick</w:t>
            </w:r>
          </w:p>
        </w:tc>
        <w:tc>
          <w:tcPr>
            <w:tcW w:w="2800" w:type="dxa"/>
            <w:shd w:val="clear" w:color="auto" w:fill="auto"/>
          </w:tcPr>
          <w:p w:rsidR="000603D0" w:rsidRPr="000603D0" w:rsidRDefault="000603D0" w:rsidP="000603D0">
            <w:pPr>
              <w:keepNext/>
              <w:ind w:firstLine="0"/>
            </w:pPr>
            <w:r>
              <w:t>Todd Rutherford</w:t>
            </w:r>
          </w:p>
        </w:tc>
      </w:tr>
    </w:tbl>
    <w:p w:rsidR="000603D0" w:rsidRDefault="000603D0" w:rsidP="000603D0"/>
    <w:p w:rsidR="000603D0" w:rsidRDefault="000603D0" w:rsidP="00A5404D">
      <w:pPr>
        <w:jc w:val="center"/>
        <w:rPr>
          <w:b/>
        </w:rPr>
      </w:pPr>
      <w:r w:rsidRPr="000603D0">
        <w:rPr>
          <w:b/>
        </w:rPr>
        <w:t>Total Present--11</w:t>
      </w:r>
      <w:r w:rsidR="00A5404D">
        <w:rPr>
          <w:b/>
        </w:rPr>
        <w:t>7</w:t>
      </w:r>
      <w:bookmarkStart w:id="149" w:name="statement_end222"/>
      <w:bookmarkStart w:id="150" w:name="vote_end222"/>
      <w:bookmarkEnd w:id="149"/>
      <w:bookmarkEnd w:id="150"/>
    </w:p>
    <w:p w:rsidR="00A5404D" w:rsidRDefault="00A5404D" w:rsidP="00A5404D">
      <w:pPr>
        <w:jc w:val="center"/>
      </w:pPr>
    </w:p>
    <w:p w:rsidR="000603D0" w:rsidRDefault="000603D0" w:rsidP="000603D0">
      <w:pPr>
        <w:keepNext/>
        <w:jc w:val="center"/>
        <w:rPr>
          <w:b/>
        </w:rPr>
      </w:pPr>
      <w:r w:rsidRPr="000603D0">
        <w:rPr>
          <w:b/>
        </w:rPr>
        <w:t>LEAVE OF ABSENCE</w:t>
      </w:r>
    </w:p>
    <w:p w:rsidR="000603D0" w:rsidRDefault="000603D0" w:rsidP="000603D0">
      <w:r>
        <w:t>The SPEAKER granted Rep. PATRICK a leave of absence for the day due to business reasons.</w:t>
      </w:r>
    </w:p>
    <w:p w:rsidR="000603D0" w:rsidRDefault="000603D0" w:rsidP="000603D0"/>
    <w:p w:rsidR="000603D0" w:rsidRDefault="000603D0" w:rsidP="000603D0">
      <w:pPr>
        <w:keepNext/>
        <w:jc w:val="center"/>
        <w:rPr>
          <w:b/>
        </w:rPr>
      </w:pPr>
      <w:r w:rsidRPr="000603D0">
        <w:rPr>
          <w:b/>
        </w:rPr>
        <w:t>LEAVE OF ABSENCE</w:t>
      </w:r>
    </w:p>
    <w:p w:rsidR="000603D0" w:rsidRDefault="000603D0" w:rsidP="000603D0">
      <w:r>
        <w:t>The SPEAKER granted Rep. AGNEW a leave of absence for the day due to a death in the family.</w:t>
      </w:r>
    </w:p>
    <w:p w:rsidR="000603D0" w:rsidRDefault="000603D0" w:rsidP="000603D0"/>
    <w:p w:rsidR="000603D0" w:rsidRDefault="000603D0" w:rsidP="000603D0">
      <w:pPr>
        <w:keepNext/>
        <w:jc w:val="center"/>
        <w:rPr>
          <w:b/>
        </w:rPr>
      </w:pPr>
      <w:r w:rsidRPr="000603D0">
        <w:rPr>
          <w:b/>
        </w:rPr>
        <w:t>LEAVE OF ABSENCE</w:t>
      </w:r>
    </w:p>
    <w:p w:rsidR="000603D0" w:rsidRDefault="000603D0" w:rsidP="000603D0">
      <w:r>
        <w:t>The SPEAKER granted Rep. J. E. SMITH a leave of absence for the day due to completing military education requirements.</w:t>
      </w:r>
    </w:p>
    <w:p w:rsidR="000603D0" w:rsidRDefault="000603D0" w:rsidP="000603D0">
      <w:pPr>
        <w:keepNext/>
        <w:jc w:val="center"/>
        <w:rPr>
          <w:b/>
        </w:rPr>
      </w:pPr>
      <w:r w:rsidRPr="000603D0">
        <w:rPr>
          <w:b/>
        </w:rPr>
        <w:t>LEAVE OF ABSENCE</w:t>
      </w:r>
    </w:p>
    <w:p w:rsidR="000603D0" w:rsidRDefault="000603D0" w:rsidP="000603D0">
      <w:r>
        <w:t>The SPEAKER granted Rep. VICK a temporary leave of absence.</w:t>
      </w:r>
    </w:p>
    <w:p w:rsidR="000603D0" w:rsidRDefault="000603D0" w:rsidP="000603D0"/>
    <w:p w:rsidR="000603D0" w:rsidRDefault="000603D0" w:rsidP="000603D0">
      <w:pPr>
        <w:keepNext/>
        <w:jc w:val="center"/>
        <w:rPr>
          <w:b/>
        </w:rPr>
      </w:pPr>
      <w:r w:rsidRPr="000603D0">
        <w:rPr>
          <w:b/>
        </w:rPr>
        <w:t>LEAVE OF ABSENCE</w:t>
      </w:r>
    </w:p>
    <w:p w:rsidR="000603D0" w:rsidRDefault="000603D0" w:rsidP="000603D0">
      <w:r>
        <w:t>The SPEAKER granted Rep. GOVAN a temporary leave of absence.</w:t>
      </w:r>
    </w:p>
    <w:p w:rsidR="000603D0" w:rsidRDefault="000603D0" w:rsidP="000603D0"/>
    <w:p w:rsidR="000603D0" w:rsidRDefault="000603D0" w:rsidP="000603D0">
      <w:pPr>
        <w:keepNext/>
        <w:jc w:val="center"/>
        <w:rPr>
          <w:b/>
        </w:rPr>
      </w:pPr>
      <w:r w:rsidRPr="000603D0">
        <w:rPr>
          <w:b/>
        </w:rPr>
        <w:t>DOCTOR OF THE DAY</w:t>
      </w:r>
    </w:p>
    <w:p w:rsidR="000603D0" w:rsidRDefault="000603D0" w:rsidP="000603D0">
      <w:r>
        <w:t>Announcement was made that Dr. William Simpson of Charleston was the Doctor of the Day for the General Assembly.</w:t>
      </w:r>
    </w:p>
    <w:p w:rsidR="000603D0" w:rsidRDefault="000603D0" w:rsidP="000603D0"/>
    <w:p w:rsidR="000603D0" w:rsidRDefault="000603D0" w:rsidP="000603D0">
      <w:pPr>
        <w:keepNext/>
        <w:jc w:val="center"/>
        <w:rPr>
          <w:b/>
        </w:rPr>
      </w:pPr>
      <w:r w:rsidRPr="000603D0">
        <w:rPr>
          <w:b/>
        </w:rPr>
        <w:t>SPECIAL PRESENTATION</w:t>
      </w:r>
    </w:p>
    <w:p w:rsidR="000603D0" w:rsidRDefault="000603D0" w:rsidP="000603D0">
      <w:r>
        <w:t xml:space="preserve">Rep. G. R. SMITH presented to the House the Mauldin High School Cheer Team, the 2011 AAAA Champions, their coaches and other school officials. </w:t>
      </w:r>
    </w:p>
    <w:p w:rsidR="000603D0" w:rsidRDefault="000603D0" w:rsidP="000603D0"/>
    <w:p w:rsidR="000603D0" w:rsidRDefault="000603D0" w:rsidP="000603D0">
      <w:pPr>
        <w:keepNext/>
        <w:jc w:val="center"/>
        <w:rPr>
          <w:b/>
        </w:rPr>
      </w:pPr>
      <w:r w:rsidRPr="000603D0">
        <w:rPr>
          <w:b/>
        </w:rPr>
        <w:t>SPECIAL PRESENTATION</w:t>
      </w:r>
    </w:p>
    <w:p w:rsidR="000603D0" w:rsidRDefault="000603D0" w:rsidP="000603D0">
      <w:r>
        <w:t xml:space="preserve">Rep. G. R. SMITH presented to the House the Mauldin High School Girls Varsity Tennis Team, the 2011 AAAA Champions, their coaches and other school officials. </w:t>
      </w:r>
    </w:p>
    <w:p w:rsidR="000603D0" w:rsidRDefault="000603D0" w:rsidP="000603D0"/>
    <w:p w:rsidR="000603D0" w:rsidRDefault="000603D0" w:rsidP="000603D0">
      <w:pPr>
        <w:keepNext/>
        <w:jc w:val="center"/>
        <w:rPr>
          <w:b/>
        </w:rPr>
      </w:pPr>
      <w:r w:rsidRPr="000603D0">
        <w:rPr>
          <w:b/>
        </w:rPr>
        <w:t>CO-SPONSORS ADDED AND REMOVED</w:t>
      </w:r>
    </w:p>
    <w:p w:rsidR="000603D0" w:rsidRDefault="000603D0" w:rsidP="000603D0">
      <w:r>
        <w:t>In accordance with House Rule 5.2 below:</w:t>
      </w:r>
    </w:p>
    <w:p w:rsidR="000603D0" w:rsidRDefault="000603D0" w:rsidP="000603D0">
      <w:bookmarkStart w:id="151" w:name="file_start240"/>
      <w:bookmarkEnd w:id="15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603D0" w:rsidRDefault="000603D0" w:rsidP="000603D0">
      <w:pPr>
        <w:keepNext/>
        <w:jc w:val="center"/>
        <w:rPr>
          <w:b/>
        </w:rPr>
      </w:pPr>
    </w:p>
    <w:p w:rsidR="000603D0" w:rsidRDefault="000603D0" w:rsidP="000603D0">
      <w:pPr>
        <w:keepNext/>
        <w:jc w:val="center"/>
        <w:rPr>
          <w:b/>
        </w:rPr>
      </w:pPr>
      <w:r w:rsidRPr="000603D0">
        <w:rPr>
          <w:b/>
        </w:rPr>
        <w:t>CO-SPONSOR ADDED</w:t>
      </w:r>
    </w:p>
    <w:tbl>
      <w:tblPr>
        <w:tblW w:w="0" w:type="auto"/>
        <w:tblLayout w:type="fixed"/>
        <w:tblLook w:val="0000" w:firstRow="0" w:lastRow="0" w:firstColumn="0" w:lastColumn="0" w:noHBand="0" w:noVBand="0"/>
      </w:tblPr>
      <w:tblGrid>
        <w:gridCol w:w="1551"/>
        <w:gridCol w:w="1491"/>
      </w:tblGrid>
      <w:tr w:rsidR="000603D0" w:rsidRPr="000603D0" w:rsidTr="009B1303">
        <w:tc>
          <w:tcPr>
            <w:tcW w:w="1551" w:type="dxa"/>
            <w:shd w:val="clear" w:color="auto" w:fill="auto"/>
          </w:tcPr>
          <w:p w:rsidR="000603D0" w:rsidRPr="000603D0" w:rsidRDefault="000603D0" w:rsidP="009B1303">
            <w:pPr>
              <w:keepNext/>
              <w:ind w:firstLine="0"/>
            </w:pPr>
            <w:r w:rsidRPr="000603D0">
              <w:t>Bill Number:</w:t>
            </w:r>
          </w:p>
        </w:tc>
        <w:tc>
          <w:tcPr>
            <w:tcW w:w="1491" w:type="dxa"/>
            <w:shd w:val="clear" w:color="auto" w:fill="auto"/>
          </w:tcPr>
          <w:p w:rsidR="000603D0" w:rsidRPr="000603D0" w:rsidRDefault="000603D0" w:rsidP="009B1303">
            <w:pPr>
              <w:keepNext/>
              <w:ind w:firstLine="0"/>
            </w:pPr>
            <w:r w:rsidRPr="000603D0">
              <w:t>H. 4786</w:t>
            </w:r>
          </w:p>
        </w:tc>
      </w:tr>
      <w:tr w:rsidR="000603D0" w:rsidRPr="000603D0" w:rsidTr="009B1303">
        <w:tc>
          <w:tcPr>
            <w:tcW w:w="1551" w:type="dxa"/>
            <w:shd w:val="clear" w:color="auto" w:fill="auto"/>
          </w:tcPr>
          <w:p w:rsidR="000603D0" w:rsidRPr="000603D0" w:rsidRDefault="000603D0" w:rsidP="009B1303">
            <w:pPr>
              <w:keepNext/>
              <w:ind w:firstLine="0"/>
            </w:pPr>
            <w:r w:rsidRPr="000603D0">
              <w:t>Date:</w:t>
            </w:r>
          </w:p>
        </w:tc>
        <w:tc>
          <w:tcPr>
            <w:tcW w:w="1491" w:type="dxa"/>
            <w:shd w:val="clear" w:color="auto" w:fill="auto"/>
          </w:tcPr>
          <w:p w:rsidR="000603D0" w:rsidRPr="000603D0" w:rsidRDefault="000603D0" w:rsidP="009B1303">
            <w:pPr>
              <w:keepNext/>
              <w:ind w:firstLine="0"/>
            </w:pPr>
            <w:r w:rsidRPr="000603D0">
              <w:t>ADD:</w:t>
            </w:r>
          </w:p>
        </w:tc>
      </w:tr>
      <w:tr w:rsidR="000603D0" w:rsidRPr="000603D0" w:rsidTr="009B1303">
        <w:tc>
          <w:tcPr>
            <w:tcW w:w="1551" w:type="dxa"/>
            <w:shd w:val="clear" w:color="auto" w:fill="auto"/>
          </w:tcPr>
          <w:p w:rsidR="000603D0" w:rsidRPr="000603D0" w:rsidRDefault="000603D0" w:rsidP="009B1303">
            <w:pPr>
              <w:keepNext/>
              <w:ind w:firstLine="0"/>
            </w:pPr>
            <w:r w:rsidRPr="000603D0">
              <w:t>02/23/12</w:t>
            </w:r>
          </w:p>
        </w:tc>
        <w:tc>
          <w:tcPr>
            <w:tcW w:w="1491" w:type="dxa"/>
            <w:shd w:val="clear" w:color="auto" w:fill="auto"/>
          </w:tcPr>
          <w:p w:rsidR="000603D0" w:rsidRPr="000603D0" w:rsidRDefault="000603D0" w:rsidP="009B1303">
            <w:pPr>
              <w:keepNext/>
              <w:ind w:firstLine="0"/>
            </w:pPr>
            <w:r w:rsidRPr="000603D0">
              <w:t>D. C. MOSS</w:t>
            </w:r>
          </w:p>
        </w:tc>
      </w:tr>
    </w:tbl>
    <w:p w:rsidR="000603D0" w:rsidRDefault="000603D0" w:rsidP="000603D0"/>
    <w:p w:rsidR="000603D0" w:rsidRDefault="000603D0" w:rsidP="000603D0">
      <w:pPr>
        <w:keepNext/>
        <w:jc w:val="center"/>
        <w:rPr>
          <w:b/>
        </w:rPr>
      </w:pPr>
      <w:r w:rsidRPr="000603D0">
        <w:rPr>
          <w:b/>
        </w:rPr>
        <w:t>CO-SPONSORS ADDED</w:t>
      </w:r>
    </w:p>
    <w:tbl>
      <w:tblPr>
        <w:tblW w:w="0" w:type="auto"/>
        <w:tblLayout w:type="fixed"/>
        <w:tblLook w:val="0000" w:firstRow="0" w:lastRow="0" w:firstColumn="0" w:lastColumn="0" w:noHBand="0" w:noVBand="0"/>
      </w:tblPr>
      <w:tblGrid>
        <w:gridCol w:w="1551"/>
        <w:gridCol w:w="4987"/>
      </w:tblGrid>
      <w:tr w:rsidR="000603D0" w:rsidRPr="000603D0" w:rsidTr="000603D0">
        <w:tc>
          <w:tcPr>
            <w:tcW w:w="1551" w:type="dxa"/>
            <w:shd w:val="clear" w:color="auto" w:fill="auto"/>
          </w:tcPr>
          <w:p w:rsidR="000603D0" w:rsidRPr="000603D0" w:rsidRDefault="000603D0" w:rsidP="000603D0">
            <w:pPr>
              <w:keepNext/>
              <w:ind w:firstLine="0"/>
            </w:pPr>
            <w:r w:rsidRPr="000603D0">
              <w:t>Bill Number:</w:t>
            </w:r>
          </w:p>
        </w:tc>
        <w:tc>
          <w:tcPr>
            <w:tcW w:w="4987" w:type="dxa"/>
            <w:shd w:val="clear" w:color="auto" w:fill="auto"/>
          </w:tcPr>
          <w:p w:rsidR="000603D0" w:rsidRPr="000603D0" w:rsidRDefault="000603D0" w:rsidP="000603D0">
            <w:pPr>
              <w:keepNext/>
              <w:ind w:firstLine="0"/>
            </w:pPr>
            <w:r w:rsidRPr="000603D0">
              <w:t>H. 4697</w:t>
            </w:r>
          </w:p>
        </w:tc>
      </w:tr>
      <w:tr w:rsidR="000603D0" w:rsidRPr="000603D0" w:rsidTr="000603D0">
        <w:tc>
          <w:tcPr>
            <w:tcW w:w="1551" w:type="dxa"/>
            <w:shd w:val="clear" w:color="auto" w:fill="auto"/>
          </w:tcPr>
          <w:p w:rsidR="000603D0" w:rsidRPr="000603D0" w:rsidRDefault="000603D0" w:rsidP="000603D0">
            <w:pPr>
              <w:keepNext/>
              <w:ind w:firstLine="0"/>
            </w:pPr>
            <w:r w:rsidRPr="000603D0">
              <w:t>Date:</w:t>
            </w:r>
          </w:p>
        </w:tc>
        <w:tc>
          <w:tcPr>
            <w:tcW w:w="4987" w:type="dxa"/>
            <w:shd w:val="clear" w:color="auto" w:fill="auto"/>
          </w:tcPr>
          <w:p w:rsidR="000603D0" w:rsidRPr="000603D0" w:rsidRDefault="000603D0" w:rsidP="000603D0">
            <w:pPr>
              <w:keepNext/>
              <w:ind w:firstLine="0"/>
            </w:pPr>
            <w:r w:rsidRPr="000603D0">
              <w:t>ADD:</w:t>
            </w:r>
          </w:p>
        </w:tc>
      </w:tr>
      <w:tr w:rsidR="000603D0" w:rsidRPr="000603D0" w:rsidTr="000603D0">
        <w:tc>
          <w:tcPr>
            <w:tcW w:w="1551" w:type="dxa"/>
            <w:shd w:val="clear" w:color="auto" w:fill="auto"/>
          </w:tcPr>
          <w:p w:rsidR="000603D0" w:rsidRPr="000603D0" w:rsidRDefault="000603D0" w:rsidP="000603D0">
            <w:pPr>
              <w:keepNext/>
              <w:ind w:firstLine="0"/>
            </w:pPr>
            <w:r w:rsidRPr="000603D0">
              <w:t>02/23/12</w:t>
            </w:r>
          </w:p>
        </w:tc>
        <w:tc>
          <w:tcPr>
            <w:tcW w:w="4987" w:type="dxa"/>
            <w:shd w:val="clear" w:color="auto" w:fill="auto"/>
          </w:tcPr>
          <w:p w:rsidR="000603D0" w:rsidRPr="000603D0" w:rsidRDefault="000603D0" w:rsidP="000603D0">
            <w:pPr>
              <w:keepNext/>
              <w:ind w:firstLine="0"/>
            </w:pPr>
            <w:r w:rsidRPr="000603D0">
              <w:t>GAMBRELL, AGNEW, BOWEN, ERICKSON, HORNE, GOVAN and FUNDERBURK</w:t>
            </w:r>
          </w:p>
        </w:tc>
      </w:tr>
    </w:tbl>
    <w:p w:rsidR="000603D0" w:rsidRDefault="000603D0" w:rsidP="000603D0"/>
    <w:p w:rsidR="000603D0" w:rsidRDefault="000603D0" w:rsidP="000603D0">
      <w:pPr>
        <w:keepNext/>
        <w:jc w:val="center"/>
        <w:rPr>
          <w:b/>
        </w:rPr>
      </w:pPr>
      <w:r w:rsidRPr="000603D0">
        <w:rPr>
          <w:b/>
        </w:rPr>
        <w:t>CO-SPONSOR ADDED</w:t>
      </w:r>
    </w:p>
    <w:tbl>
      <w:tblPr>
        <w:tblW w:w="0" w:type="auto"/>
        <w:tblLayout w:type="fixed"/>
        <w:tblLook w:val="0000" w:firstRow="0" w:lastRow="0" w:firstColumn="0" w:lastColumn="0" w:noHBand="0" w:noVBand="0"/>
      </w:tblPr>
      <w:tblGrid>
        <w:gridCol w:w="1551"/>
        <w:gridCol w:w="1161"/>
      </w:tblGrid>
      <w:tr w:rsidR="000603D0" w:rsidRPr="000603D0" w:rsidTr="000603D0">
        <w:tc>
          <w:tcPr>
            <w:tcW w:w="1551" w:type="dxa"/>
            <w:shd w:val="clear" w:color="auto" w:fill="auto"/>
          </w:tcPr>
          <w:p w:rsidR="000603D0" w:rsidRPr="000603D0" w:rsidRDefault="000603D0" w:rsidP="000603D0">
            <w:pPr>
              <w:keepNext/>
              <w:ind w:firstLine="0"/>
            </w:pPr>
            <w:r w:rsidRPr="000603D0">
              <w:t>Bill Number:</w:t>
            </w:r>
          </w:p>
        </w:tc>
        <w:tc>
          <w:tcPr>
            <w:tcW w:w="1161" w:type="dxa"/>
            <w:shd w:val="clear" w:color="auto" w:fill="auto"/>
          </w:tcPr>
          <w:p w:rsidR="000603D0" w:rsidRPr="000603D0" w:rsidRDefault="000603D0" w:rsidP="000603D0">
            <w:pPr>
              <w:keepNext/>
              <w:ind w:firstLine="0"/>
            </w:pPr>
            <w:r w:rsidRPr="000603D0">
              <w:t>H. 4801</w:t>
            </w:r>
          </w:p>
        </w:tc>
      </w:tr>
      <w:tr w:rsidR="000603D0" w:rsidRPr="000603D0" w:rsidTr="000603D0">
        <w:tc>
          <w:tcPr>
            <w:tcW w:w="1551" w:type="dxa"/>
            <w:shd w:val="clear" w:color="auto" w:fill="auto"/>
          </w:tcPr>
          <w:p w:rsidR="000603D0" w:rsidRPr="000603D0" w:rsidRDefault="000603D0" w:rsidP="000603D0">
            <w:pPr>
              <w:keepNext/>
              <w:ind w:firstLine="0"/>
            </w:pPr>
            <w:r w:rsidRPr="000603D0">
              <w:t>Date:</w:t>
            </w:r>
          </w:p>
        </w:tc>
        <w:tc>
          <w:tcPr>
            <w:tcW w:w="1161" w:type="dxa"/>
            <w:shd w:val="clear" w:color="auto" w:fill="auto"/>
          </w:tcPr>
          <w:p w:rsidR="000603D0" w:rsidRPr="000603D0" w:rsidRDefault="000603D0" w:rsidP="000603D0">
            <w:pPr>
              <w:keepNext/>
              <w:ind w:firstLine="0"/>
            </w:pPr>
            <w:r w:rsidRPr="000603D0">
              <w:t>ADD:</w:t>
            </w:r>
          </w:p>
        </w:tc>
      </w:tr>
      <w:tr w:rsidR="000603D0" w:rsidRPr="000603D0" w:rsidTr="000603D0">
        <w:tc>
          <w:tcPr>
            <w:tcW w:w="1551" w:type="dxa"/>
            <w:shd w:val="clear" w:color="auto" w:fill="auto"/>
          </w:tcPr>
          <w:p w:rsidR="000603D0" w:rsidRPr="000603D0" w:rsidRDefault="000603D0" w:rsidP="000603D0">
            <w:pPr>
              <w:keepNext/>
              <w:ind w:firstLine="0"/>
            </w:pPr>
            <w:r w:rsidRPr="000603D0">
              <w:t>02/23/12</w:t>
            </w:r>
          </w:p>
        </w:tc>
        <w:tc>
          <w:tcPr>
            <w:tcW w:w="1161" w:type="dxa"/>
            <w:shd w:val="clear" w:color="auto" w:fill="auto"/>
          </w:tcPr>
          <w:p w:rsidR="000603D0" w:rsidRPr="000603D0" w:rsidRDefault="000603D0" w:rsidP="000603D0">
            <w:pPr>
              <w:keepNext/>
              <w:ind w:firstLine="0"/>
            </w:pPr>
            <w:r w:rsidRPr="000603D0">
              <w:t>BOWEN</w:t>
            </w:r>
          </w:p>
        </w:tc>
      </w:tr>
    </w:tbl>
    <w:p w:rsidR="000603D0" w:rsidRDefault="000603D0" w:rsidP="000603D0"/>
    <w:p w:rsidR="000603D0" w:rsidRDefault="000603D0" w:rsidP="000603D0">
      <w:pPr>
        <w:keepNext/>
        <w:jc w:val="center"/>
        <w:rPr>
          <w:b/>
        </w:rPr>
      </w:pPr>
      <w:r w:rsidRPr="000603D0">
        <w:rPr>
          <w:b/>
        </w:rPr>
        <w:t>CO-SPONSOR ADDED</w:t>
      </w:r>
    </w:p>
    <w:tbl>
      <w:tblPr>
        <w:tblW w:w="0" w:type="auto"/>
        <w:tblLayout w:type="fixed"/>
        <w:tblLook w:val="0000" w:firstRow="0" w:lastRow="0" w:firstColumn="0" w:lastColumn="0" w:noHBand="0" w:noVBand="0"/>
      </w:tblPr>
      <w:tblGrid>
        <w:gridCol w:w="1551"/>
        <w:gridCol w:w="1251"/>
      </w:tblGrid>
      <w:tr w:rsidR="000603D0" w:rsidRPr="000603D0" w:rsidTr="000603D0">
        <w:tc>
          <w:tcPr>
            <w:tcW w:w="1551" w:type="dxa"/>
            <w:shd w:val="clear" w:color="auto" w:fill="auto"/>
          </w:tcPr>
          <w:p w:rsidR="000603D0" w:rsidRPr="000603D0" w:rsidRDefault="000603D0" w:rsidP="000603D0">
            <w:pPr>
              <w:keepNext/>
              <w:ind w:firstLine="0"/>
            </w:pPr>
            <w:r w:rsidRPr="000603D0">
              <w:t>Bill Number:</w:t>
            </w:r>
          </w:p>
        </w:tc>
        <w:tc>
          <w:tcPr>
            <w:tcW w:w="1251" w:type="dxa"/>
            <w:shd w:val="clear" w:color="auto" w:fill="auto"/>
          </w:tcPr>
          <w:p w:rsidR="000603D0" w:rsidRPr="000603D0" w:rsidRDefault="000603D0" w:rsidP="000603D0">
            <w:pPr>
              <w:keepNext/>
              <w:ind w:firstLine="0"/>
            </w:pPr>
            <w:r w:rsidRPr="000603D0">
              <w:t>H. 4689</w:t>
            </w:r>
          </w:p>
        </w:tc>
      </w:tr>
      <w:tr w:rsidR="000603D0" w:rsidRPr="000603D0" w:rsidTr="000603D0">
        <w:tc>
          <w:tcPr>
            <w:tcW w:w="1551" w:type="dxa"/>
            <w:shd w:val="clear" w:color="auto" w:fill="auto"/>
          </w:tcPr>
          <w:p w:rsidR="000603D0" w:rsidRPr="000603D0" w:rsidRDefault="000603D0" w:rsidP="000603D0">
            <w:pPr>
              <w:keepNext/>
              <w:ind w:firstLine="0"/>
            </w:pPr>
            <w:r w:rsidRPr="000603D0">
              <w:t>Date:</w:t>
            </w:r>
          </w:p>
        </w:tc>
        <w:tc>
          <w:tcPr>
            <w:tcW w:w="1251" w:type="dxa"/>
            <w:shd w:val="clear" w:color="auto" w:fill="auto"/>
          </w:tcPr>
          <w:p w:rsidR="000603D0" w:rsidRPr="000603D0" w:rsidRDefault="000603D0" w:rsidP="000603D0">
            <w:pPr>
              <w:keepNext/>
              <w:ind w:firstLine="0"/>
            </w:pPr>
            <w:r w:rsidRPr="000603D0">
              <w:t>ADD:</w:t>
            </w:r>
          </w:p>
        </w:tc>
      </w:tr>
      <w:tr w:rsidR="000603D0" w:rsidRPr="000603D0" w:rsidTr="000603D0">
        <w:tc>
          <w:tcPr>
            <w:tcW w:w="1551" w:type="dxa"/>
            <w:shd w:val="clear" w:color="auto" w:fill="auto"/>
          </w:tcPr>
          <w:p w:rsidR="000603D0" w:rsidRPr="000603D0" w:rsidRDefault="000603D0" w:rsidP="000603D0">
            <w:pPr>
              <w:keepNext/>
              <w:ind w:firstLine="0"/>
            </w:pPr>
            <w:r w:rsidRPr="000603D0">
              <w:t>02/23/12</w:t>
            </w:r>
          </w:p>
        </w:tc>
        <w:tc>
          <w:tcPr>
            <w:tcW w:w="1251" w:type="dxa"/>
            <w:shd w:val="clear" w:color="auto" w:fill="auto"/>
          </w:tcPr>
          <w:p w:rsidR="000603D0" w:rsidRPr="000603D0" w:rsidRDefault="000603D0" w:rsidP="000603D0">
            <w:pPr>
              <w:keepNext/>
              <w:ind w:firstLine="0"/>
            </w:pPr>
            <w:r w:rsidRPr="000603D0">
              <w:t>HODGES</w:t>
            </w:r>
          </w:p>
        </w:tc>
      </w:tr>
    </w:tbl>
    <w:p w:rsidR="000603D0" w:rsidRDefault="000603D0" w:rsidP="000603D0"/>
    <w:p w:rsidR="000603D0" w:rsidRDefault="000603D0" w:rsidP="000603D0">
      <w:pPr>
        <w:keepNext/>
        <w:jc w:val="center"/>
        <w:rPr>
          <w:b/>
        </w:rPr>
      </w:pPr>
      <w:r w:rsidRPr="000603D0">
        <w:rPr>
          <w:b/>
        </w:rPr>
        <w:t>CO-SPONSORS REMOVED</w:t>
      </w:r>
    </w:p>
    <w:tbl>
      <w:tblPr>
        <w:tblW w:w="0" w:type="auto"/>
        <w:tblLayout w:type="fixed"/>
        <w:tblLook w:val="0000" w:firstRow="0" w:lastRow="0" w:firstColumn="0" w:lastColumn="0" w:noHBand="0" w:noVBand="0"/>
      </w:tblPr>
      <w:tblGrid>
        <w:gridCol w:w="1551"/>
        <w:gridCol w:w="4101"/>
      </w:tblGrid>
      <w:tr w:rsidR="000603D0" w:rsidRPr="000603D0" w:rsidTr="000603D0">
        <w:tc>
          <w:tcPr>
            <w:tcW w:w="1551" w:type="dxa"/>
            <w:shd w:val="clear" w:color="auto" w:fill="auto"/>
          </w:tcPr>
          <w:p w:rsidR="000603D0" w:rsidRPr="000603D0" w:rsidRDefault="000603D0" w:rsidP="000603D0">
            <w:pPr>
              <w:keepNext/>
              <w:ind w:firstLine="0"/>
            </w:pPr>
            <w:r w:rsidRPr="000603D0">
              <w:t>Bill Number:</w:t>
            </w:r>
          </w:p>
        </w:tc>
        <w:tc>
          <w:tcPr>
            <w:tcW w:w="4101" w:type="dxa"/>
            <w:shd w:val="clear" w:color="auto" w:fill="auto"/>
          </w:tcPr>
          <w:p w:rsidR="000603D0" w:rsidRPr="000603D0" w:rsidRDefault="000603D0" w:rsidP="000603D0">
            <w:pPr>
              <w:keepNext/>
              <w:ind w:firstLine="0"/>
            </w:pPr>
            <w:r w:rsidRPr="000603D0">
              <w:t>H. 4820</w:t>
            </w:r>
          </w:p>
        </w:tc>
      </w:tr>
      <w:tr w:rsidR="000603D0" w:rsidRPr="000603D0" w:rsidTr="000603D0">
        <w:tc>
          <w:tcPr>
            <w:tcW w:w="1551" w:type="dxa"/>
            <w:shd w:val="clear" w:color="auto" w:fill="auto"/>
          </w:tcPr>
          <w:p w:rsidR="000603D0" w:rsidRPr="000603D0" w:rsidRDefault="000603D0" w:rsidP="000603D0">
            <w:pPr>
              <w:keepNext/>
              <w:ind w:firstLine="0"/>
            </w:pPr>
            <w:r w:rsidRPr="000603D0">
              <w:t>Date:</w:t>
            </w:r>
          </w:p>
        </w:tc>
        <w:tc>
          <w:tcPr>
            <w:tcW w:w="4101" w:type="dxa"/>
            <w:shd w:val="clear" w:color="auto" w:fill="auto"/>
          </w:tcPr>
          <w:p w:rsidR="000603D0" w:rsidRPr="000603D0" w:rsidRDefault="000603D0" w:rsidP="000603D0">
            <w:pPr>
              <w:keepNext/>
              <w:ind w:firstLine="0"/>
            </w:pPr>
            <w:r w:rsidRPr="000603D0">
              <w:t>REMOVE:</w:t>
            </w:r>
          </w:p>
        </w:tc>
      </w:tr>
      <w:tr w:rsidR="000603D0" w:rsidRPr="000603D0" w:rsidTr="000603D0">
        <w:tc>
          <w:tcPr>
            <w:tcW w:w="1551" w:type="dxa"/>
            <w:shd w:val="clear" w:color="auto" w:fill="auto"/>
          </w:tcPr>
          <w:p w:rsidR="000603D0" w:rsidRPr="000603D0" w:rsidRDefault="000603D0" w:rsidP="000603D0">
            <w:pPr>
              <w:keepNext/>
              <w:ind w:firstLine="0"/>
            </w:pPr>
            <w:r w:rsidRPr="000603D0">
              <w:t>02/23/12</w:t>
            </w:r>
          </w:p>
        </w:tc>
        <w:tc>
          <w:tcPr>
            <w:tcW w:w="4101" w:type="dxa"/>
            <w:shd w:val="clear" w:color="auto" w:fill="auto"/>
          </w:tcPr>
          <w:p w:rsidR="000603D0" w:rsidRPr="000603D0" w:rsidRDefault="000603D0" w:rsidP="000603D0">
            <w:pPr>
              <w:keepNext/>
              <w:ind w:firstLine="0"/>
            </w:pPr>
            <w:r w:rsidRPr="000603D0">
              <w:t>HERBKERSMAN and COBB-HUNTER</w:t>
            </w:r>
          </w:p>
        </w:tc>
      </w:tr>
    </w:tbl>
    <w:p w:rsidR="000603D0" w:rsidRDefault="000603D0" w:rsidP="000603D0"/>
    <w:p w:rsidR="00E56790" w:rsidRDefault="00E56790" w:rsidP="00E56790">
      <w:pPr>
        <w:keepNext/>
        <w:jc w:val="center"/>
        <w:rPr>
          <w:b/>
        </w:rPr>
      </w:pPr>
      <w:r w:rsidRPr="000603D0">
        <w:rPr>
          <w:b/>
        </w:rPr>
        <w:t>CO-SPONSOR</w:t>
      </w:r>
      <w:r>
        <w:rPr>
          <w:b/>
        </w:rPr>
        <w:t>S</w:t>
      </w:r>
      <w:r w:rsidRPr="000603D0">
        <w:rPr>
          <w:b/>
        </w:rPr>
        <w:t xml:space="preserve"> ADDED</w:t>
      </w:r>
    </w:p>
    <w:tbl>
      <w:tblPr>
        <w:tblW w:w="6588" w:type="dxa"/>
        <w:tblLayout w:type="fixed"/>
        <w:tblLook w:val="0000" w:firstRow="0" w:lastRow="0" w:firstColumn="0" w:lastColumn="0" w:noHBand="0" w:noVBand="0"/>
      </w:tblPr>
      <w:tblGrid>
        <w:gridCol w:w="1551"/>
        <w:gridCol w:w="1251"/>
        <w:gridCol w:w="3786"/>
      </w:tblGrid>
      <w:tr w:rsidR="00E56790" w:rsidRPr="000603D0" w:rsidTr="00E56790">
        <w:trPr>
          <w:gridAfter w:val="1"/>
          <w:wAfter w:w="3786" w:type="dxa"/>
        </w:trPr>
        <w:tc>
          <w:tcPr>
            <w:tcW w:w="1551" w:type="dxa"/>
            <w:shd w:val="clear" w:color="auto" w:fill="auto"/>
          </w:tcPr>
          <w:p w:rsidR="00E56790" w:rsidRPr="000603D0" w:rsidRDefault="00E56790" w:rsidP="00B83677">
            <w:pPr>
              <w:keepNext/>
              <w:ind w:firstLine="0"/>
            </w:pPr>
            <w:r w:rsidRPr="000603D0">
              <w:t>Bill Number:</w:t>
            </w:r>
          </w:p>
        </w:tc>
        <w:tc>
          <w:tcPr>
            <w:tcW w:w="1251" w:type="dxa"/>
            <w:shd w:val="clear" w:color="auto" w:fill="auto"/>
          </w:tcPr>
          <w:p w:rsidR="00E56790" w:rsidRPr="000603D0" w:rsidRDefault="00E56790" w:rsidP="00E56790">
            <w:pPr>
              <w:keepNext/>
              <w:ind w:firstLine="0"/>
            </w:pPr>
            <w:r w:rsidRPr="000603D0">
              <w:t>H. 4</w:t>
            </w:r>
            <w:r>
              <w:t>549</w:t>
            </w:r>
          </w:p>
        </w:tc>
      </w:tr>
      <w:tr w:rsidR="00E56790" w:rsidRPr="000603D0" w:rsidTr="00E56790">
        <w:trPr>
          <w:gridAfter w:val="1"/>
          <w:wAfter w:w="3786" w:type="dxa"/>
        </w:trPr>
        <w:tc>
          <w:tcPr>
            <w:tcW w:w="1551" w:type="dxa"/>
            <w:shd w:val="clear" w:color="auto" w:fill="auto"/>
          </w:tcPr>
          <w:p w:rsidR="00E56790" w:rsidRPr="000603D0" w:rsidRDefault="00E56790" w:rsidP="00B83677">
            <w:pPr>
              <w:keepNext/>
              <w:ind w:firstLine="0"/>
            </w:pPr>
            <w:r w:rsidRPr="000603D0">
              <w:t>Date:</w:t>
            </w:r>
          </w:p>
        </w:tc>
        <w:tc>
          <w:tcPr>
            <w:tcW w:w="1251" w:type="dxa"/>
            <w:shd w:val="clear" w:color="auto" w:fill="auto"/>
          </w:tcPr>
          <w:p w:rsidR="00E56790" w:rsidRPr="000603D0" w:rsidRDefault="00E56790" w:rsidP="00B83677">
            <w:pPr>
              <w:keepNext/>
              <w:ind w:firstLine="0"/>
            </w:pPr>
            <w:r w:rsidRPr="000603D0">
              <w:t>ADD:</w:t>
            </w:r>
          </w:p>
        </w:tc>
      </w:tr>
      <w:tr w:rsidR="00E56790" w:rsidRPr="000603D0" w:rsidTr="00E56790">
        <w:tc>
          <w:tcPr>
            <w:tcW w:w="1551" w:type="dxa"/>
            <w:shd w:val="clear" w:color="auto" w:fill="auto"/>
          </w:tcPr>
          <w:p w:rsidR="00E56790" w:rsidRPr="000603D0" w:rsidRDefault="00E56790" w:rsidP="00B83677">
            <w:pPr>
              <w:keepNext/>
              <w:ind w:firstLine="0"/>
            </w:pPr>
            <w:r w:rsidRPr="000603D0">
              <w:t>02/23/12</w:t>
            </w:r>
          </w:p>
        </w:tc>
        <w:tc>
          <w:tcPr>
            <w:tcW w:w="5037" w:type="dxa"/>
            <w:gridSpan w:val="2"/>
            <w:shd w:val="clear" w:color="auto" w:fill="auto"/>
          </w:tcPr>
          <w:p w:rsidR="00E56790" w:rsidRDefault="00E56790" w:rsidP="00E56790">
            <w:pPr>
              <w:ind w:firstLine="0"/>
            </w:pPr>
            <w:r w:rsidRPr="00A12637">
              <w:t>HARRELL, LUCAS, HARRISON, WHITE, OWENS, HARDWICK, BINGHAM, BANNISTER, MERRILL, QUINN, PITTS, G.</w:t>
            </w:r>
            <w:r w:rsidR="003A11FA">
              <w:t xml:space="preserve"> </w:t>
            </w:r>
            <w:r w:rsidRPr="00A12637">
              <w:t>R.</w:t>
            </w:r>
            <w:r w:rsidR="003A11FA">
              <w:t xml:space="preserve"> </w:t>
            </w:r>
            <w:r w:rsidRPr="00A12637">
              <w:t>SMITH, LONG, G.</w:t>
            </w:r>
            <w:r w:rsidR="003A11FA">
              <w:t xml:space="preserve"> </w:t>
            </w:r>
            <w:r w:rsidRPr="00A12637">
              <w:t>M.</w:t>
            </w:r>
            <w:r w:rsidR="003A11FA">
              <w:t xml:space="preserve"> </w:t>
            </w:r>
            <w:r w:rsidRPr="00A12637">
              <w:t>SMITH, ATWATER, SIMRILL, BARFIELD, HAMILTON, MURPHY, THAYER, WILLIS, SOUTHARD, TOOLE, LIMEHOUSE, WHITMIRE, DELLENEY, HEARN, PUTNAM, GAMBRELL, V.</w:t>
            </w:r>
            <w:r w:rsidR="003A11FA">
              <w:t> </w:t>
            </w:r>
            <w:r w:rsidRPr="00A12637">
              <w:t>S.</w:t>
            </w:r>
            <w:r w:rsidR="003A11FA">
              <w:t xml:space="preserve"> </w:t>
            </w:r>
            <w:r w:rsidRPr="00A12637">
              <w:t>MOSS, D.</w:t>
            </w:r>
            <w:r w:rsidR="003A11FA">
              <w:t xml:space="preserve"> </w:t>
            </w:r>
            <w:r w:rsidRPr="00A12637">
              <w:t>C.</w:t>
            </w:r>
            <w:r w:rsidR="003A11FA">
              <w:t xml:space="preserve"> </w:t>
            </w:r>
            <w:r w:rsidRPr="00A12637">
              <w:t>MOSS, VIERS, EDGE, NORMAN, HIXON, TAYLOR, FRYE, CORBIN, CHUMLEY, NANNEY, LOWE</w:t>
            </w:r>
            <w:r w:rsidR="003A11FA">
              <w:t xml:space="preserve"> and</w:t>
            </w:r>
            <w:r w:rsidRPr="00A12637">
              <w:t xml:space="preserve"> J.</w:t>
            </w:r>
            <w:r w:rsidR="003A11FA">
              <w:t xml:space="preserve"> </w:t>
            </w:r>
            <w:r w:rsidRPr="00A12637">
              <w:t>R.</w:t>
            </w:r>
            <w:r w:rsidR="003A11FA">
              <w:t xml:space="preserve"> </w:t>
            </w:r>
            <w:r w:rsidRPr="00A12637">
              <w:t>SMITH</w:t>
            </w:r>
          </w:p>
          <w:p w:rsidR="00E56790" w:rsidRPr="000603D0" w:rsidRDefault="00E56790" w:rsidP="00E56790">
            <w:pPr>
              <w:keepNext/>
              <w:ind w:firstLine="0"/>
            </w:pPr>
          </w:p>
        </w:tc>
      </w:tr>
    </w:tbl>
    <w:p w:rsidR="000603D0" w:rsidRDefault="000603D0" w:rsidP="000603D0">
      <w:pPr>
        <w:keepNext/>
        <w:jc w:val="center"/>
        <w:rPr>
          <w:b/>
        </w:rPr>
      </w:pPr>
      <w:r w:rsidRPr="000603D0">
        <w:rPr>
          <w:b/>
        </w:rPr>
        <w:t>SENT TO THE SENATE</w:t>
      </w:r>
    </w:p>
    <w:p w:rsidR="000603D0" w:rsidRDefault="000603D0" w:rsidP="000603D0">
      <w:r>
        <w:t>The following Bills were taken up, read the third time, and ordered sent to the Senate:</w:t>
      </w:r>
    </w:p>
    <w:p w:rsidR="000603D0" w:rsidRDefault="000603D0" w:rsidP="000603D0">
      <w:bookmarkStart w:id="152" w:name="include_clip_start_253"/>
      <w:bookmarkEnd w:id="152"/>
    </w:p>
    <w:p w:rsidR="000603D0" w:rsidRDefault="000603D0" w:rsidP="000603D0">
      <w:r>
        <w:t>H. 4639 -- Reps. Sandifer, Gambrell, Toole and Hardwick: A BILL TO AMEND SECTION 6-10-30, AS AMENDED, CODE OF LAWS OF SOUTH CAROLINA, 1976, RELATING TO THE 2006 EDITION OF THE INTERNATIONAL ENERGY CONSERVATION CODE, SO AS TO ADOPT THE 2009 EDITION OF THE INTERNATIONAL ENERGY CONSERVATION CODE AS THE ENERGY STANDARD.</w:t>
      </w:r>
    </w:p>
    <w:p w:rsidR="000603D0" w:rsidRDefault="000603D0" w:rsidP="000603D0">
      <w:bookmarkStart w:id="153" w:name="include_clip_end_253"/>
      <w:bookmarkStart w:id="154" w:name="include_clip_start_254"/>
      <w:bookmarkEnd w:id="153"/>
      <w:bookmarkEnd w:id="154"/>
    </w:p>
    <w:p w:rsidR="000603D0" w:rsidRDefault="000603D0" w:rsidP="000603D0">
      <w:r>
        <w:t>H. 3390 -- Reps. R. L. Brown and Whipper: A BILL TO AMEND SECTION 57-9-10,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0603D0" w:rsidRDefault="000603D0" w:rsidP="000603D0">
      <w:bookmarkStart w:id="155" w:name="include_clip_end_254"/>
      <w:bookmarkStart w:id="156" w:name="include_clip_start_255"/>
      <w:bookmarkEnd w:id="155"/>
      <w:bookmarkEnd w:id="156"/>
    </w:p>
    <w:p w:rsidR="000603D0" w:rsidRDefault="000603D0" w:rsidP="000603D0">
      <w:r>
        <w:t>H. 4690 -- Reps. Owens, J. M. Neal, Patrick, Willis, Daning, Erickson and Whipper: A BILL TO AMEND THE CODE OF LAWS OF SOUTH CAROLINA, 1976, TO ENACT THE "JASON FLATT ACT" BY ADDING SECTION 59-26-110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0603D0" w:rsidRDefault="000603D0" w:rsidP="000603D0">
      <w:bookmarkStart w:id="157" w:name="include_clip_end_255"/>
      <w:bookmarkEnd w:id="157"/>
    </w:p>
    <w:p w:rsidR="000603D0" w:rsidRDefault="000603D0" w:rsidP="000603D0">
      <w:pPr>
        <w:keepNext/>
        <w:jc w:val="center"/>
        <w:rPr>
          <w:b/>
        </w:rPr>
      </w:pPr>
      <w:r w:rsidRPr="000603D0">
        <w:rPr>
          <w:b/>
        </w:rPr>
        <w:t>ORDERED ENROLLED FOR RATIFICATION</w:t>
      </w:r>
    </w:p>
    <w:p w:rsidR="00E56790" w:rsidRDefault="000603D0" w:rsidP="000603D0">
      <w:r>
        <w:t xml:space="preserve">The following Bill and Joint Resolutions were read the third time, passed and, having received three readings in both Houses, it was </w:t>
      </w:r>
      <w:r w:rsidR="00E56790">
        <w:br/>
      </w:r>
    </w:p>
    <w:p w:rsidR="00E56790" w:rsidRDefault="00E56790">
      <w:pPr>
        <w:ind w:firstLine="0"/>
        <w:jc w:val="left"/>
      </w:pPr>
      <w:r>
        <w:br w:type="page"/>
      </w:r>
    </w:p>
    <w:p w:rsidR="000603D0" w:rsidRDefault="000603D0" w:rsidP="00E56790">
      <w:pPr>
        <w:ind w:firstLine="0"/>
      </w:pPr>
      <w:r>
        <w:t>ordered that the title of each be changed to that of an Act, and that they be enrolled for ratification:</w:t>
      </w:r>
    </w:p>
    <w:p w:rsidR="000603D0" w:rsidRDefault="000603D0" w:rsidP="000603D0">
      <w:bookmarkStart w:id="158" w:name="include_clip_start_258"/>
      <w:bookmarkEnd w:id="158"/>
    </w:p>
    <w:p w:rsidR="000603D0" w:rsidRDefault="000603D0" w:rsidP="000603D0">
      <w:r>
        <w:t>S. 929 -- Senator Peeler: A BILL TO AMEND THE CODE OF LAWS OF SOUTH CAROLINA, 1976, BY ADDING SECTION 41-18-170 TO ENACT "BENJI'S LAW" SO AS TO SPECIFY PERMIT REQUIREMENTS FOR MINIATURE TRAINS OPERATED FOR THE USE OF THE PUBLIC AS AN AMUSEMENT DEVICE IN AN AMUSEMENT PARK.</w:t>
      </w:r>
    </w:p>
    <w:p w:rsidR="000603D0" w:rsidRDefault="000603D0" w:rsidP="000603D0">
      <w:bookmarkStart w:id="159" w:name="include_clip_end_258"/>
      <w:bookmarkStart w:id="160" w:name="include_clip_start_259"/>
      <w:bookmarkEnd w:id="159"/>
      <w:bookmarkEnd w:id="160"/>
    </w:p>
    <w:p w:rsidR="000603D0" w:rsidRDefault="000603D0" w:rsidP="000603D0">
      <w:r>
        <w:t>S. 1200 -- Education Committee: A JOINT RESOLUTION TO APPROVE REGULATIONS OF THE STATE BOARD OF EDUCATION, RELATING TO AT-RISK STUDENTS, DESIGNATED AS REGULATION DOCUMENT NUMBER 4208, PURSUANT TO THE PROVISIONS OF ARTICLE 1, CHAPTER 23, TITLE 1 OF THE 1976 CODE.</w:t>
      </w:r>
    </w:p>
    <w:p w:rsidR="00E56790" w:rsidRDefault="00E56790" w:rsidP="000603D0">
      <w:bookmarkStart w:id="161" w:name="include_clip_end_259"/>
      <w:bookmarkStart w:id="162" w:name="include_clip_start_260"/>
      <w:bookmarkEnd w:id="161"/>
      <w:bookmarkEnd w:id="162"/>
    </w:p>
    <w:p w:rsidR="000603D0" w:rsidRDefault="000603D0" w:rsidP="000603D0">
      <w:r>
        <w:t>S. 1201 -- Education Committee: A JOINT RESOLUTION TO APPROVE REGULATIONS OF THE STATE BOARD OF EDUCATION, RELATING TO END-OF-COURSE TESTS, DESIGNATED AS REGULATION DOCUMENT NUMBER 4200, PURSUANT TO THE PROVISIONS OF ARTICLE 1, CHAPTER 23, TITLE 1 OF THE 1976 CODE.</w:t>
      </w:r>
    </w:p>
    <w:p w:rsidR="000603D0" w:rsidRDefault="000603D0" w:rsidP="000603D0">
      <w:bookmarkStart w:id="163" w:name="include_clip_end_260"/>
      <w:bookmarkEnd w:id="163"/>
    </w:p>
    <w:p w:rsidR="000603D0" w:rsidRDefault="000603D0" w:rsidP="000603D0">
      <w:pPr>
        <w:keepNext/>
        <w:jc w:val="center"/>
        <w:rPr>
          <w:b/>
        </w:rPr>
      </w:pPr>
      <w:r w:rsidRPr="000603D0">
        <w:rPr>
          <w:b/>
        </w:rPr>
        <w:t>H. 3558--POINT OF ORDER</w:t>
      </w:r>
    </w:p>
    <w:p w:rsidR="000603D0" w:rsidRDefault="000603D0" w:rsidP="000603D0">
      <w:r>
        <w:t xml:space="preserve">The following Bill was taken up:  </w:t>
      </w:r>
    </w:p>
    <w:p w:rsidR="000603D0" w:rsidRDefault="000603D0" w:rsidP="000603D0">
      <w:bookmarkStart w:id="164" w:name="include_clip_start_262"/>
      <w:bookmarkEnd w:id="164"/>
    </w:p>
    <w:p w:rsidR="000603D0" w:rsidRDefault="000603D0" w:rsidP="000603D0">
      <w:r>
        <w:t>H. 3558 -- Reps. J. E. Smith and Govan: A BILL TO AMEND THE CODE OF LAWS OF SOUTH CAROLINA, 1976, BY ADDING SECTION 25-1-2270 SO AS TO REQUIRE ALL STATE INSTITUTIONS OF HIGHER EDUCATION TO ALLOW STUDENTS TO COMPLETE ASSIGNMENTS OR TAKE MAKE-UP EXAMINATIONS WHEN AN ABSENCE IS CAUSED BY ATTENDING OR PARTICIPATING IN MILITARY SERVICE, DUTY, TRAINING, OR DISASTER RELIEF EFFORTS.</w:t>
      </w:r>
    </w:p>
    <w:p w:rsidR="000603D0" w:rsidRDefault="000603D0" w:rsidP="000603D0">
      <w:bookmarkStart w:id="165" w:name="include_clip_end_262"/>
      <w:bookmarkEnd w:id="165"/>
    </w:p>
    <w:p w:rsidR="000603D0" w:rsidRDefault="000603D0" w:rsidP="000603D0">
      <w:pPr>
        <w:keepNext/>
        <w:jc w:val="center"/>
        <w:rPr>
          <w:b/>
        </w:rPr>
      </w:pPr>
      <w:r w:rsidRPr="000603D0">
        <w:rPr>
          <w:b/>
        </w:rPr>
        <w:t>POINT OF ORDER</w:t>
      </w:r>
    </w:p>
    <w:p w:rsidR="00E56790" w:rsidRDefault="000603D0" w:rsidP="000603D0">
      <w:r>
        <w:t xml:space="preserve">Rep. BRANHAM made the Point of Order that the Bill was improperly before the House for consideration since its number and </w:t>
      </w:r>
      <w:r w:rsidR="00E56790">
        <w:br/>
      </w:r>
    </w:p>
    <w:p w:rsidR="00E56790" w:rsidRDefault="00E56790">
      <w:pPr>
        <w:ind w:firstLine="0"/>
        <w:jc w:val="left"/>
      </w:pPr>
      <w:r>
        <w:br w:type="page"/>
      </w:r>
    </w:p>
    <w:p w:rsidR="000603D0" w:rsidRDefault="000603D0" w:rsidP="00E56790">
      <w:pPr>
        <w:ind w:firstLine="0"/>
      </w:pPr>
      <w:r>
        <w:t>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H. 3235--POINT OF ORDER</w:t>
      </w:r>
    </w:p>
    <w:p w:rsidR="000603D0" w:rsidRDefault="000603D0" w:rsidP="000603D0">
      <w:r>
        <w:t xml:space="preserve">The following Bill was taken up:  </w:t>
      </w:r>
    </w:p>
    <w:p w:rsidR="000603D0" w:rsidRDefault="000603D0" w:rsidP="000603D0">
      <w:bookmarkStart w:id="166" w:name="include_clip_start_266"/>
      <w:bookmarkEnd w:id="166"/>
    </w:p>
    <w:p w:rsidR="000603D0" w:rsidRDefault="000603D0" w:rsidP="000603D0">
      <w:r>
        <w:t>H. 3235 -- Reps. Taylor, Young, J. R. Smith and Bikas: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E56790" w:rsidRDefault="00E56790" w:rsidP="000603D0">
      <w:pPr>
        <w:keepNext/>
        <w:jc w:val="center"/>
        <w:rPr>
          <w:b/>
        </w:rPr>
      </w:pPr>
      <w:bookmarkStart w:id="167" w:name="include_clip_end_266"/>
      <w:bookmarkEnd w:id="167"/>
    </w:p>
    <w:p w:rsidR="000603D0" w:rsidRDefault="000603D0" w:rsidP="000603D0">
      <w:pPr>
        <w:keepNext/>
        <w:jc w:val="center"/>
        <w:rPr>
          <w:b/>
        </w:rPr>
      </w:pPr>
      <w:r w:rsidRPr="000603D0">
        <w:rPr>
          <w:b/>
        </w:rPr>
        <w:t>POINT OF ORDER</w:t>
      </w:r>
    </w:p>
    <w:p w:rsidR="000603D0" w:rsidRDefault="000603D0" w:rsidP="000603D0">
      <w:r>
        <w:t>Rep. HARRISON made the Point of Order that the Bill was improperly before the House for consideration since its number and 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H. 4678--POINT OF ORDER</w:t>
      </w:r>
    </w:p>
    <w:p w:rsidR="000603D0" w:rsidRDefault="000603D0" w:rsidP="000603D0">
      <w:r>
        <w:t xml:space="preserve">The following Bill was taken up:  </w:t>
      </w:r>
    </w:p>
    <w:p w:rsidR="000603D0" w:rsidRDefault="000603D0" w:rsidP="000603D0">
      <w:bookmarkStart w:id="168" w:name="include_clip_start_270"/>
      <w:bookmarkEnd w:id="168"/>
    </w:p>
    <w:p w:rsidR="000603D0" w:rsidRDefault="000603D0" w:rsidP="000603D0">
      <w:r>
        <w:t>H. 4678 -- Reps. Nanney, Brantley, Clemmons, Toole, Parker, Long, Allison, Limehouse, J. R. Smith, Bedingfield, Bowen, Corbin, Hamilton, Henderson, Hixon, Stringer and Willis: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0603D0" w:rsidRDefault="000603D0" w:rsidP="000603D0">
      <w:bookmarkStart w:id="169" w:name="include_clip_end_270"/>
      <w:bookmarkEnd w:id="169"/>
    </w:p>
    <w:p w:rsidR="000603D0" w:rsidRDefault="000603D0" w:rsidP="000603D0">
      <w:pPr>
        <w:keepNext/>
        <w:jc w:val="center"/>
        <w:rPr>
          <w:b/>
        </w:rPr>
      </w:pPr>
      <w:r w:rsidRPr="000603D0">
        <w:rPr>
          <w:b/>
        </w:rPr>
        <w:t>POINT OF ORDER</w:t>
      </w:r>
    </w:p>
    <w:p w:rsidR="000603D0" w:rsidRDefault="000603D0" w:rsidP="000603D0">
      <w:r>
        <w:t>Rep. FORRESTER made the Point of Order that the Bill was improperly before the House for consideration since its number and 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H. 4093--POINT OF ORDER</w:t>
      </w:r>
    </w:p>
    <w:p w:rsidR="000603D0" w:rsidRDefault="000603D0" w:rsidP="000603D0">
      <w:r>
        <w:t xml:space="preserve">The following Bill was taken up:  </w:t>
      </w:r>
    </w:p>
    <w:p w:rsidR="000603D0" w:rsidRDefault="000603D0" w:rsidP="000603D0">
      <w:bookmarkStart w:id="170" w:name="include_clip_start_274"/>
      <w:bookmarkEnd w:id="170"/>
    </w:p>
    <w:p w:rsidR="000603D0" w:rsidRDefault="000603D0" w:rsidP="000603D0">
      <w:r>
        <w:t>H. 4093 -- Reps. Pope, Sottile, Simrill, Hosey, Williams, Atwater, Quinn, Toole, Huggins, Brannon, Knight, Gambrell, Clyburn, McCoy, Gilliard, Owens, Merrill, Norman, Crawford, Bowers, Murphy, Bedingfield, Bowen, Branham, Chumley, Clemmons, Delleney, Hamilton, Hodges, Loftis, Lowe, D. C. Moss, V. S. Moss, Nanney, J. M. Neal, Ott, Ryan, G. M. Smith, G. R. Smith, J. R. Smith, Spires, Tallon, Taylor, Whitmire and Willis: A BILL TO AMEND THE CODE OF LAWS OF SOUTH CAROLINA, 1976, BY ADDING SECTION 1-1-715 SO AS TO DESIGNATE THE HONOR AND REMEMBER FLAG AS THE OFFICIAL STATE EMBLEM OF THE SERVICE AND SACRIFICE BY THOSE IN THE UNITED STATES ARMED FORCES WHO HAVE GIVEN THEIR LIVES IN THE LINE OF DUTY.</w:t>
      </w:r>
    </w:p>
    <w:p w:rsidR="000603D0" w:rsidRDefault="000603D0" w:rsidP="000603D0">
      <w:bookmarkStart w:id="171" w:name="include_clip_end_274"/>
      <w:bookmarkEnd w:id="171"/>
    </w:p>
    <w:p w:rsidR="000603D0" w:rsidRDefault="000603D0" w:rsidP="000603D0">
      <w:pPr>
        <w:keepNext/>
        <w:jc w:val="center"/>
        <w:rPr>
          <w:b/>
        </w:rPr>
      </w:pPr>
      <w:r w:rsidRPr="000603D0">
        <w:rPr>
          <w:b/>
        </w:rPr>
        <w:t>POINT OF ORDER</w:t>
      </w:r>
    </w:p>
    <w:p w:rsidR="000603D0" w:rsidRDefault="000603D0" w:rsidP="000603D0">
      <w:r>
        <w:t>Rep. SKELTON made the Point of Order that the Bill was improperly before the House for consideration since its number and 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S. 1206--POINT OF ORDER</w:t>
      </w:r>
    </w:p>
    <w:p w:rsidR="000603D0" w:rsidRDefault="000603D0" w:rsidP="000603D0">
      <w:r>
        <w:t xml:space="preserve">The following Bill was taken up:  </w:t>
      </w:r>
    </w:p>
    <w:p w:rsidR="000603D0" w:rsidRDefault="000603D0" w:rsidP="000603D0">
      <w:bookmarkStart w:id="172" w:name="include_clip_start_278"/>
      <w:bookmarkEnd w:id="172"/>
    </w:p>
    <w:p w:rsidR="000603D0" w:rsidRDefault="000603D0" w:rsidP="000603D0">
      <w:r>
        <w:t>S. 1206 -- Senators Fair, Thomas, Shoopman, Anderson, Verdin and S. Martin: A BILL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0603D0" w:rsidRDefault="000603D0" w:rsidP="000603D0">
      <w:bookmarkStart w:id="173" w:name="include_clip_end_278"/>
      <w:bookmarkEnd w:id="173"/>
    </w:p>
    <w:p w:rsidR="000603D0" w:rsidRDefault="000603D0" w:rsidP="000603D0">
      <w:pPr>
        <w:keepNext/>
        <w:jc w:val="center"/>
        <w:rPr>
          <w:b/>
        </w:rPr>
      </w:pPr>
      <w:r w:rsidRPr="000603D0">
        <w:rPr>
          <w:b/>
        </w:rPr>
        <w:t>POINT OF ORDER</w:t>
      </w:r>
    </w:p>
    <w:p w:rsidR="000603D0" w:rsidRDefault="000603D0" w:rsidP="000603D0">
      <w:r>
        <w:t>Rep. BRANNON made the Point of Order that the Bill was improperly before the House for consideration since its number and 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H. 4797--POINT OF ORDER</w:t>
      </w:r>
    </w:p>
    <w:p w:rsidR="000603D0" w:rsidRDefault="000603D0" w:rsidP="000603D0">
      <w:r>
        <w:t xml:space="preserve">The following Bill was taken up:  </w:t>
      </w:r>
    </w:p>
    <w:p w:rsidR="000603D0" w:rsidRDefault="000603D0" w:rsidP="000603D0">
      <w:bookmarkStart w:id="174" w:name="include_clip_start_282"/>
      <w:bookmarkEnd w:id="174"/>
    </w:p>
    <w:p w:rsidR="000603D0" w:rsidRDefault="000603D0" w:rsidP="000603D0">
      <w:r>
        <w:t>H. 4797 -- Rep. Norman: A BILL TO AMEND SECTION 5-31-230, AS AMENDED, CODE OF LAWS OF SOUTH CAROLINA, 1976, RELATING TO MUNICIPALITIES IN WHICH THERE ARE NO BOARD OF COMMISSIONERS OF PUBLIC WORKS, SO AS TO INCLUDE THE CITY OF TEGA CAY.</w:t>
      </w:r>
    </w:p>
    <w:p w:rsidR="000603D0" w:rsidRDefault="000603D0" w:rsidP="000603D0">
      <w:bookmarkStart w:id="175" w:name="include_clip_end_282"/>
      <w:bookmarkEnd w:id="175"/>
    </w:p>
    <w:p w:rsidR="000603D0" w:rsidRDefault="000603D0" w:rsidP="000603D0">
      <w:pPr>
        <w:keepNext/>
        <w:jc w:val="center"/>
        <w:rPr>
          <w:b/>
        </w:rPr>
      </w:pPr>
      <w:r w:rsidRPr="000603D0">
        <w:rPr>
          <w:b/>
        </w:rPr>
        <w:t>POINT OF ORDER</w:t>
      </w:r>
    </w:p>
    <w:p w:rsidR="000603D0" w:rsidRDefault="000603D0" w:rsidP="000603D0">
      <w:r>
        <w:t>Rep. SKELTON made the Point of Order that the Bill was improperly before the House for consideration since its number and 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H. 4800--POINT OF ORDER</w:t>
      </w:r>
    </w:p>
    <w:p w:rsidR="000603D0" w:rsidRDefault="000603D0" w:rsidP="000603D0">
      <w:r>
        <w:t xml:space="preserve">The following Joint Resolution was taken up:  </w:t>
      </w:r>
    </w:p>
    <w:p w:rsidR="000603D0" w:rsidRDefault="000603D0" w:rsidP="000603D0">
      <w:bookmarkStart w:id="176" w:name="include_clip_start_286"/>
      <w:bookmarkEnd w:id="176"/>
    </w:p>
    <w:p w:rsidR="000603D0" w:rsidRDefault="000603D0" w:rsidP="000603D0">
      <w:r>
        <w:t>H. 4800 -- Medical, Military, Public and Municipal Affairs Committee: A JOINT RESOLUTION TO APPROVE REGULATIONS OF THE DEPARTMENT OF CONSUMER AFFAIRS, RELATING TO PHYSICAL FITNESS SERVICES CENTER - CERTIFICATES OF AUTHORITY, DESIGNATED AS REGULATION DOCUMENT NUMBER 4205, PURSUANT TO THE PROVISIONS OF ARTICLE 1, CHAPTER 23, TITLE 1 OF THE 1976 CODE.</w:t>
      </w:r>
    </w:p>
    <w:p w:rsidR="000603D0" w:rsidRDefault="000603D0" w:rsidP="000603D0">
      <w:pPr>
        <w:keepNext/>
        <w:jc w:val="center"/>
        <w:rPr>
          <w:b/>
        </w:rPr>
      </w:pPr>
      <w:bookmarkStart w:id="177" w:name="include_clip_end_286"/>
      <w:bookmarkEnd w:id="177"/>
      <w:r w:rsidRPr="000603D0">
        <w:rPr>
          <w:b/>
        </w:rPr>
        <w:t>POINT OF ORDER</w:t>
      </w:r>
    </w:p>
    <w:p w:rsidR="000603D0" w:rsidRDefault="000603D0" w:rsidP="000603D0">
      <w:r>
        <w:t>Rep. SKELTON made the Point of Order that the Joint Resolution was improperly before the House for consideration since its number and 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S. 1217--POINT OF ORDER</w:t>
      </w:r>
    </w:p>
    <w:p w:rsidR="000603D0" w:rsidRDefault="000603D0" w:rsidP="000603D0">
      <w:r>
        <w:t xml:space="preserve">The following Bill was taken up:  </w:t>
      </w:r>
    </w:p>
    <w:p w:rsidR="000603D0" w:rsidRDefault="000603D0" w:rsidP="000603D0">
      <w:bookmarkStart w:id="178" w:name="include_clip_start_290"/>
      <w:bookmarkEnd w:id="178"/>
    </w:p>
    <w:p w:rsidR="000603D0" w:rsidRDefault="000603D0" w:rsidP="000603D0">
      <w:r>
        <w:t>S. 1217 -- Senator Hutto: A BILL TO AMEND SECTION 7-7-50,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0603D0" w:rsidRDefault="000603D0" w:rsidP="000603D0">
      <w:bookmarkStart w:id="179" w:name="include_clip_end_290"/>
      <w:bookmarkEnd w:id="179"/>
    </w:p>
    <w:p w:rsidR="000603D0" w:rsidRDefault="000603D0" w:rsidP="000603D0">
      <w:pPr>
        <w:keepNext/>
        <w:jc w:val="center"/>
        <w:rPr>
          <w:b/>
        </w:rPr>
      </w:pPr>
      <w:r w:rsidRPr="000603D0">
        <w:rPr>
          <w:b/>
        </w:rPr>
        <w:t>POINT OF ORDER</w:t>
      </w:r>
    </w:p>
    <w:p w:rsidR="000603D0" w:rsidRDefault="000603D0" w:rsidP="000603D0">
      <w:r>
        <w:t>Rep. SKELTON made the Point of Order that the Bill was improperly before the House for consideration since its number and title have not been printed in the House Calendar at least one statewide legislative day prior to second reading.</w:t>
      </w:r>
    </w:p>
    <w:p w:rsidR="000603D0" w:rsidRDefault="000603D0" w:rsidP="000603D0">
      <w:r>
        <w:t>The SPEAKER sustained the Point of Order.</w:t>
      </w:r>
    </w:p>
    <w:p w:rsidR="000603D0" w:rsidRDefault="000603D0" w:rsidP="000603D0"/>
    <w:p w:rsidR="000603D0" w:rsidRDefault="000603D0" w:rsidP="000603D0">
      <w:pPr>
        <w:keepNext/>
        <w:jc w:val="center"/>
        <w:rPr>
          <w:b/>
        </w:rPr>
      </w:pPr>
      <w:r w:rsidRPr="000603D0">
        <w:rPr>
          <w:b/>
        </w:rPr>
        <w:t>H. 4733--ORDERED TO THIRD READING</w:t>
      </w:r>
    </w:p>
    <w:p w:rsidR="000603D0" w:rsidRDefault="000603D0" w:rsidP="000603D0">
      <w:pPr>
        <w:keepNext/>
      </w:pPr>
      <w:r>
        <w:t>The following Bill was taken up:</w:t>
      </w:r>
    </w:p>
    <w:p w:rsidR="000603D0" w:rsidRDefault="000603D0" w:rsidP="000603D0">
      <w:pPr>
        <w:keepNext/>
      </w:pPr>
      <w:bookmarkStart w:id="180" w:name="include_clip_start_294"/>
      <w:bookmarkEnd w:id="180"/>
    </w:p>
    <w:p w:rsidR="000603D0" w:rsidRDefault="000603D0" w:rsidP="000603D0">
      <w:r>
        <w:t>H. 4733 -- Rep. Anderson: A BILL 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0603D0" w:rsidRDefault="000603D0" w:rsidP="000603D0">
      <w:bookmarkStart w:id="181" w:name="include_clip_end_294"/>
      <w:bookmarkEnd w:id="181"/>
    </w:p>
    <w:p w:rsidR="000603D0" w:rsidRDefault="000603D0" w:rsidP="000603D0">
      <w:r>
        <w:t>Rep. ANDERSON explained the Bill.</w:t>
      </w:r>
    </w:p>
    <w:p w:rsidR="000603D0" w:rsidRDefault="000603D0" w:rsidP="000603D0"/>
    <w:p w:rsidR="00E56790" w:rsidRDefault="00E56790">
      <w:pPr>
        <w:ind w:firstLine="0"/>
        <w:jc w:val="left"/>
      </w:pPr>
      <w:r>
        <w:br w:type="page"/>
      </w:r>
    </w:p>
    <w:p w:rsidR="000603D0" w:rsidRDefault="000603D0" w:rsidP="000603D0">
      <w:r>
        <w:t xml:space="preserve">The yeas and nays were taken resulting as follows: </w:t>
      </w:r>
    </w:p>
    <w:p w:rsidR="000603D0" w:rsidRDefault="000603D0" w:rsidP="000603D0">
      <w:pPr>
        <w:jc w:val="center"/>
      </w:pPr>
      <w:r>
        <w:t xml:space="preserve"> </w:t>
      </w:r>
      <w:bookmarkStart w:id="182" w:name="vote_start296"/>
      <w:bookmarkEnd w:id="182"/>
      <w:r>
        <w:t>Yeas 101; Nays 0</w:t>
      </w:r>
    </w:p>
    <w:p w:rsidR="000603D0" w:rsidRDefault="000603D0" w:rsidP="000603D0">
      <w:pPr>
        <w:jc w:val="center"/>
      </w:pPr>
    </w:p>
    <w:p w:rsidR="000603D0" w:rsidRDefault="000603D0" w:rsidP="000603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3D0" w:rsidRPr="000603D0" w:rsidTr="000603D0">
        <w:tc>
          <w:tcPr>
            <w:tcW w:w="2179" w:type="dxa"/>
            <w:shd w:val="clear" w:color="auto" w:fill="auto"/>
          </w:tcPr>
          <w:p w:rsidR="000603D0" w:rsidRPr="000603D0" w:rsidRDefault="000603D0" w:rsidP="000603D0">
            <w:pPr>
              <w:keepNext/>
              <w:ind w:firstLine="0"/>
            </w:pPr>
            <w:r>
              <w:t>Alexander</w:t>
            </w:r>
          </w:p>
        </w:tc>
        <w:tc>
          <w:tcPr>
            <w:tcW w:w="2179" w:type="dxa"/>
            <w:shd w:val="clear" w:color="auto" w:fill="auto"/>
          </w:tcPr>
          <w:p w:rsidR="000603D0" w:rsidRPr="000603D0" w:rsidRDefault="000603D0" w:rsidP="000603D0">
            <w:pPr>
              <w:keepNext/>
              <w:ind w:firstLine="0"/>
            </w:pPr>
            <w:r>
              <w:t>Allen</w:t>
            </w:r>
          </w:p>
        </w:tc>
        <w:tc>
          <w:tcPr>
            <w:tcW w:w="2180" w:type="dxa"/>
            <w:shd w:val="clear" w:color="auto" w:fill="auto"/>
          </w:tcPr>
          <w:p w:rsidR="000603D0" w:rsidRPr="000603D0" w:rsidRDefault="000603D0" w:rsidP="000603D0">
            <w:pPr>
              <w:keepNext/>
              <w:ind w:firstLine="0"/>
            </w:pPr>
            <w:r>
              <w:t>Allison</w:t>
            </w:r>
          </w:p>
        </w:tc>
      </w:tr>
      <w:tr w:rsidR="000603D0" w:rsidRPr="000603D0" w:rsidTr="000603D0">
        <w:tc>
          <w:tcPr>
            <w:tcW w:w="2179" w:type="dxa"/>
            <w:shd w:val="clear" w:color="auto" w:fill="auto"/>
          </w:tcPr>
          <w:p w:rsidR="000603D0" w:rsidRPr="000603D0" w:rsidRDefault="000603D0" w:rsidP="000603D0">
            <w:pPr>
              <w:ind w:firstLine="0"/>
            </w:pPr>
            <w:r>
              <w:t>Anderson</w:t>
            </w:r>
          </w:p>
        </w:tc>
        <w:tc>
          <w:tcPr>
            <w:tcW w:w="2179" w:type="dxa"/>
            <w:shd w:val="clear" w:color="auto" w:fill="auto"/>
          </w:tcPr>
          <w:p w:rsidR="000603D0" w:rsidRPr="000603D0" w:rsidRDefault="000603D0" w:rsidP="000603D0">
            <w:pPr>
              <w:ind w:firstLine="0"/>
            </w:pPr>
            <w:r>
              <w:t>Anthony</w:t>
            </w:r>
          </w:p>
        </w:tc>
        <w:tc>
          <w:tcPr>
            <w:tcW w:w="2180" w:type="dxa"/>
            <w:shd w:val="clear" w:color="auto" w:fill="auto"/>
          </w:tcPr>
          <w:p w:rsidR="000603D0" w:rsidRPr="000603D0" w:rsidRDefault="000603D0" w:rsidP="000603D0">
            <w:pPr>
              <w:ind w:firstLine="0"/>
            </w:pPr>
            <w:r>
              <w:t>Atwater</w:t>
            </w:r>
          </w:p>
        </w:tc>
      </w:tr>
      <w:tr w:rsidR="000603D0" w:rsidRPr="000603D0" w:rsidTr="000603D0">
        <w:tc>
          <w:tcPr>
            <w:tcW w:w="2179" w:type="dxa"/>
            <w:shd w:val="clear" w:color="auto" w:fill="auto"/>
          </w:tcPr>
          <w:p w:rsidR="000603D0" w:rsidRPr="000603D0" w:rsidRDefault="000603D0" w:rsidP="000603D0">
            <w:pPr>
              <w:ind w:firstLine="0"/>
            </w:pPr>
            <w:r>
              <w:t>Bales</w:t>
            </w:r>
          </w:p>
        </w:tc>
        <w:tc>
          <w:tcPr>
            <w:tcW w:w="2179" w:type="dxa"/>
            <w:shd w:val="clear" w:color="auto" w:fill="auto"/>
          </w:tcPr>
          <w:p w:rsidR="000603D0" w:rsidRPr="000603D0" w:rsidRDefault="000603D0" w:rsidP="000603D0">
            <w:pPr>
              <w:ind w:firstLine="0"/>
            </w:pPr>
            <w:r>
              <w:t>Ballentine</w:t>
            </w:r>
          </w:p>
        </w:tc>
        <w:tc>
          <w:tcPr>
            <w:tcW w:w="2180" w:type="dxa"/>
            <w:shd w:val="clear" w:color="auto" w:fill="auto"/>
          </w:tcPr>
          <w:p w:rsidR="000603D0" w:rsidRPr="000603D0" w:rsidRDefault="000603D0" w:rsidP="000603D0">
            <w:pPr>
              <w:ind w:firstLine="0"/>
            </w:pPr>
            <w:r>
              <w:t>Bannister</w:t>
            </w:r>
          </w:p>
        </w:tc>
      </w:tr>
      <w:tr w:rsidR="000603D0" w:rsidRPr="000603D0" w:rsidTr="000603D0">
        <w:tc>
          <w:tcPr>
            <w:tcW w:w="2179" w:type="dxa"/>
            <w:shd w:val="clear" w:color="auto" w:fill="auto"/>
          </w:tcPr>
          <w:p w:rsidR="000603D0" w:rsidRPr="000603D0" w:rsidRDefault="000603D0" w:rsidP="000603D0">
            <w:pPr>
              <w:ind w:firstLine="0"/>
            </w:pPr>
            <w:r>
              <w:t>Barfield</w:t>
            </w:r>
          </w:p>
        </w:tc>
        <w:tc>
          <w:tcPr>
            <w:tcW w:w="2179" w:type="dxa"/>
            <w:shd w:val="clear" w:color="auto" w:fill="auto"/>
          </w:tcPr>
          <w:p w:rsidR="000603D0" w:rsidRPr="000603D0" w:rsidRDefault="000603D0" w:rsidP="000603D0">
            <w:pPr>
              <w:ind w:firstLine="0"/>
            </w:pPr>
            <w:r>
              <w:t>Battle</w:t>
            </w:r>
          </w:p>
        </w:tc>
        <w:tc>
          <w:tcPr>
            <w:tcW w:w="2180" w:type="dxa"/>
            <w:shd w:val="clear" w:color="auto" w:fill="auto"/>
          </w:tcPr>
          <w:p w:rsidR="000603D0" w:rsidRPr="000603D0" w:rsidRDefault="000603D0" w:rsidP="000603D0">
            <w:pPr>
              <w:ind w:firstLine="0"/>
            </w:pPr>
            <w:r>
              <w:t>Bingham</w:t>
            </w:r>
          </w:p>
        </w:tc>
      </w:tr>
      <w:tr w:rsidR="000603D0" w:rsidRPr="000603D0" w:rsidTr="000603D0">
        <w:tc>
          <w:tcPr>
            <w:tcW w:w="2179" w:type="dxa"/>
            <w:shd w:val="clear" w:color="auto" w:fill="auto"/>
          </w:tcPr>
          <w:p w:rsidR="000603D0" w:rsidRPr="000603D0" w:rsidRDefault="000603D0" w:rsidP="000603D0">
            <w:pPr>
              <w:ind w:firstLine="0"/>
            </w:pPr>
            <w:r>
              <w:t>Bowen</w:t>
            </w:r>
          </w:p>
        </w:tc>
        <w:tc>
          <w:tcPr>
            <w:tcW w:w="2179" w:type="dxa"/>
            <w:shd w:val="clear" w:color="auto" w:fill="auto"/>
          </w:tcPr>
          <w:p w:rsidR="000603D0" w:rsidRPr="000603D0" w:rsidRDefault="000603D0" w:rsidP="000603D0">
            <w:pPr>
              <w:ind w:firstLine="0"/>
            </w:pPr>
            <w:r>
              <w:t>Bowers</w:t>
            </w:r>
          </w:p>
        </w:tc>
        <w:tc>
          <w:tcPr>
            <w:tcW w:w="2180" w:type="dxa"/>
            <w:shd w:val="clear" w:color="auto" w:fill="auto"/>
          </w:tcPr>
          <w:p w:rsidR="000603D0" w:rsidRPr="000603D0" w:rsidRDefault="000603D0" w:rsidP="000603D0">
            <w:pPr>
              <w:ind w:firstLine="0"/>
            </w:pPr>
            <w:r>
              <w:t>Brady</w:t>
            </w:r>
          </w:p>
        </w:tc>
      </w:tr>
      <w:tr w:rsidR="000603D0" w:rsidRPr="000603D0" w:rsidTr="000603D0">
        <w:tc>
          <w:tcPr>
            <w:tcW w:w="2179" w:type="dxa"/>
            <w:shd w:val="clear" w:color="auto" w:fill="auto"/>
          </w:tcPr>
          <w:p w:rsidR="000603D0" w:rsidRPr="000603D0" w:rsidRDefault="000603D0" w:rsidP="000603D0">
            <w:pPr>
              <w:ind w:firstLine="0"/>
            </w:pPr>
            <w:r>
              <w:t>Branham</w:t>
            </w:r>
          </w:p>
        </w:tc>
        <w:tc>
          <w:tcPr>
            <w:tcW w:w="2179" w:type="dxa"/>
            <w:shd w:val="clear" w:color="auto" w:fill="auto"/>
          </w:tcPr>
          <w:p w:rsidR="000603D0" w:rsidRPr="000603D0" w:rsidRDefault="000603D0" w:rsidP="000603D0">
            <w:pPr>
              <w:ind w:firstLine="0"/>
            </w:pPr>
            <w:r>
              <w:t>Brannon</w:t>
            </w:r>
          </w:p>
        </w:tc>
        <w:tc>
          <w:tcPr>
            <w:tcW w:w="2180" w:type="dxa"/>
            <w:shd w:val="clear" w:color="auto" w:fill="auto"/>
          </w:tcPr>
          <w:p w:rsidR="000603D0" w:rsidRPr="000603D0" w:rsidRDefault="000603D0" w:rsidP="000603D0">
            <w:pPr>
              <w:ind w:firstLine="0"/>
            </w:pPr>
            <w:r>
              <w:t>Brantley</w:t>
            </w:r>
          </w:p>
        </w:tc>
      </w:tr>
      <w:tr w:rsidR="000603D0" w:rsidRPr="000603D0" w:rsidTr="000603D0">
        <w:tc>
          <w:tcPr>
            <w:tcW w:w="2179" w:type="dxa"/>
            <w:shd w:val="clear" w:color="auto" w:fill="auto"/>
          </w:tcPr>
          <w:p w:rsidR="000603D0" w:rsidRPr="000603D0" w:rsidRDefault="000603D0" w:rsidP="000603D0">
            <w:pPr>
              <w:ind w:firstLine="0"/>
            </w:pPr>
            <w:r>
              <w:t>G. A. Brown</w:t>
            </w:r>
          </w:p>
        </w:tc>
        <w:tc>
          <w:tcPr>
            <w:tcW w:w="2179" w:type="dxa"/>
            <w:shd w:val="clear" w:color="auto" w:fill="auto"/>
          </w:tcPr>
          <w:p w:rsidR="000603D0" w:rsidRPr="000603D0" w:rsidRDefault="000603D0" w:rsidP="000603D0">
            <w:pPr>
              <w:ind w:firstLine="0"/>
            </w:pPr>
            <w:r>
              <w:t>H. B. Brown</w:t>
            </w:r>
          </w:p>
        </w:tc>
        <w:tc>
          <w:tcPr>
            <w:tcW w:w="2180" w:type="dxa"/>
            <w:shd w:val="clear" w:color="auto" w:fill="auto"/>
          </w:tcPr>
          <w:p w:rsidR="000603D0" w:rsidRPr="000603D0" w:rsidRDefault="000603D0" w:rsidP="000603D0">
            <w:pPr>
              <w:ind w:firstLine="0"/>
            </w:pPr>
            <w:r>
              <w:t>R. L. Brown</w:t>
            </w:r>
          </w:p>
        </w:tc>
      </w:tr>
      <w:tr w:rsidR="000603D0" w:rsidRPr="000603D0" w:rsidTr="000603D0">
        <w:tc>
          <w:tcPr>
            <w:tcW w:w="2179" w:type="dxa"/>
            <w:shd w:val="clear" w:color="auto" w:fill="auto"/>
          </w:tcPr>
          <w:p w:rsidR="000603D0" w:rsidRPr="000603D0" w:rsidRDefault="000603D0" w:rsidP="000603D0">
            <w:pPr>
              <w:ind w:firstLine="0"/>
            </w:pPr>
            <w:r>
              <w:t>Butler Garrick</w:t>
            </w:r>
          </w:p>
        </w:tc>
        <w:tc>
          <w:tcPr>
            <w:tcW w:w="2179" w:type="dxa"/>
            <w:shd w:val="clear" w:color="auto" w:fill="auto"/>
          </w:tcPr>
          <w:p w:rsidR="000603D0" w:rsidRPr="000603D0" w:rsidRDefault="000603D0" w:rsidP="000603D0">
            <w:pPr>
              <w:ind w:firstLine="0"/>
            </w:pPr>
            <w:r>
              <w:t>Chumley</w:t>
            </w:r>
          </w:p>
        </w:tc>
        <w:tc>
          <w:tcPr>
            <w:tcW w:w="2180" w:type="dxa"/>
            <w:shd w:val="clear" w:color="auto" w:fill="auto"/>
          </w:tcPr>
          <w:p w:rsidR="000603D0" w:rsidRPr="000603D0" w:rsidRDefault="000603D0" w:rsidP="000603D0">
            <w:pPr>
              <w:ind w:firstLine="0"/>
            </w:pPr>
            <w:r>
              <w:t>Clemmons</w:t>
            </w:r>
          </w:p>
        </w:tc>
      </w:tr>
      <w:tr w:rsidR="000603D0" w:rsidRPr="000603D0" w:rsidTr="000603D0">
        <w:tc>
          <w:tcPr>
            <w:tcW w:w="2179" w:type="dxa"/>
            <w:shd w:val="clear" w:color="auto" w:fill="auto"/>
          </w:tcPr>
          <w:p w:rsidR="000603D0" w:rsidRPr="000603D0" w:rsidRDefault="000603D0" w:rsidP="000603D0">
            <w:pPr>
              <w:ind w:firstLine="0"/>
            </w:pPr>
            <w:r>
              <w:t>Cole</w:t>
            </w:r>
          </w:p>
        </w:tc>
        <w:tc>
          <w:tcPr>
            <w:tcW w:w="2179" w:type="dxa"/>
            <w:shd w:val="clear" w:color="auto" w:fill="auto"/>
          </w:tcPr>
          <w:p w:rsidR="000603D0" w:rsidRPr="000603D0" w:rsidRDefault="000603D0" w:rsidP="000603D0">
            <w:pPr>
              <w:ind w:firstLine="0"/>
            </w:pPr>
            <w:r>
              <w:t>Crosby</w:t>
            </w:r>
          </w:p>
        </w:tc>
        <w:tc>
          <w:tcPr>
            <w:tcW w:w="2180" w:type="dxa"/>
            <w:shd w:val="clear" w:color="auto" w:fill="auto"/>
          </w:tcPr>
          <w:p w:rsidR="000603D0" w:rsidRPr="000603D0" w:rsidRDefault="000603D0" w:rsidP="000603D0">
            <w:pPr>
              <w:ind w:firstLine="0"/>
            </w:pPr>
            <w:r>
              <w:t>Daning</w:t>
            </w:r>
          </w:p>
        </w:tc>
      </w:tr>
      <w:tr w:rsidR="000603D0" w:rsidRPr="000603D0" w:rsidTr="000603D0">
        <w:tc>
          <w:tcPr>
            <w:tcW w:w="2179" w:type="dxa"/>
            <w:shd w:val="clear" w:color="auto" w:fill="auto"/>
          </w:tcPr>
          <w:p w:rsidR="000603D0" w:rsidRPr="000603D0" w:rsidRDefault="000603D0" w:rsidP="000603D0">
            <w:pPr>
              <w:ind w:firstLine="0"/>
            </w:pPr>
            <w:r>
              <w:t>Dillard</w:t>
            </w:r>
          </w:p>
        </w:tc>
        <w:tc>
          <w:tcPr>
            <w:tcW w:w="2179" w:type="dxa"/>
            <w:shd w:val="clear" w:color="auto" w:fill="auto"/>
          </w:tcPr>
          <w:p w:rsidR="000603D0" w:rsidRPr="000603D0" w:rsidRDefault="000603D0" w:rsidP="000603D0">
            <w:pPr>
              <w:ind w:firstLine="0"/>
            </w:pPr>
            <w:r>
              <w:t>Edge</w:t>
            </w:r>
          </w:p>
        </w:tc>
        <w:tc>
          <w:tcPr>
            <w:tcW w:w="2180" w:type="dxa"/>
            <w:shd w:val="clear" w:color="auto" w:fill="auto"/>
          </w:tcPr>
          <w:p w:rsidR="000603D0" w:rsidRPr="000603D0" w:rsidRDefault="000603D0" w:rsidP="000603D0">
            <w:pPr>
              <w:ind w:firstLine="0"/>
            </w:pPr>
            <w:r>
              <w:t>Erickson</w:t>
            </w:r>
          </w:p>
        </w:tc>
      </w:tr>
      <w:tr w:rsidR="000603D0" w:rsidRPr="000603D0" w:rsidTr="000603D0">
        <w:tc>
          <w:tcPr>
            <w:tcW w:w="2179" w:type="dxa"/>
            <w:shd w:val="clear" w:color="auto" w:fill="auto"/>
          </w:tcPr>
          <w:p w:rsidR="000603D0" w:rsidRPr="000603D0" w:rsidRDefault="000603D0" w:rsidP="000603D0">
            <w:pPr>
              <w:ind w:firstLine="0"/>
            </w:pPr>
            <w:r>
              <w:t>Forrester</w:t>
            </w:r>
          </w:p>
        </w:tc>
        <w:tc>
          <w:tcPr>
            <w:tcW w:w="2179" w:type="dxa"/>
            <w:shd w:val="clear" w:color="auto" w:fill="auto"/>
          </w:tcPr>
          <w:p w:rsidR="000603D0" w:rsidRPr="000603D0" w:rsidRDefault="000603D0" w:rsidP="000603D0">
            <w:pPr>
              <w:ind w:firstLine="0"/>
            </w:pPr>
            <w:r>
              <w:t>Frye</w:t>
            </w:r>
          </w:p>
        </w:tc>
        <w:tc>
          <w:tcPr>
            <w:tcW w:w="2180" w:type="dxa"/>
            <w:shd w:val="clear" w:color="auto" w:fill="auto"/>
          </w:tcPr>
          <w:p w:rsidR="000603D0" w:rsidRPr="000603D0" w:rsidRDefault="000603D0" w:rsidP="000603D0">
            <w:pPr>
              <w:ind w:firstLine="0"/>
            </w:pPr>
            <w:r>
              <w:t>Funderburk</w:t>
            </w:r>
          </w:p>
        </w:tc>
      </w:tr>
      <w:tr w:rsidR="000603D0" w:rsidRPr="000603D0" w:rsidTr="000603D0">
        <w:tc>
          <w:tcPr>
            <w:tcW w:w="2179" w:type="dxa"/>
            <w:shd w:val="clear" w:color="auto" w:fill="auto"/>
          </w:tcPr>
          <w:p w:rsidR="000603D0" w:rsidRPr="000603D0" w:rsidRDefault="000603D0" w:rsidP="000603D0">
            <w:pPr>
              <w:ind w:firstLine="0"/>
            </w:pPr>
            <w:r>
              <w:t>Gambrell</w:t>
            </w:r>
          </w:p>
        </w:tc>
        <w:tc>
          <w:tcPr>
            <w:tcW w:w="2179" w:type="dxa"/>
            <w:shd w:val="clear" w:color="auto" w:fill="auto"/>
          </w:tcPr>
          <w:p w:rsidR="000603D0" w:rsidRPr="000603D0" w:rsidRDefault="000603D0" w:rsidP="000603D0">
            <w:pPr>
              <w:ind w:firstLine="0"/>
            </w:pPr>
            <w:r>
              <w:t>Gilliard</w:t>
            </w:r>
          </w:p>
        </w:tc>
        <w:tc>
          <w:tcPr>
            <w:tcW w:w="2180" w:type="dxa"/>
            <w:shd w:val="clear" w:color="auto" w:fill="auto"/>
          </w:tcPr>
          <w:p w:rsidR="000603D0" w:rsidRPr="000603D0" w:rsidRDefault="000603D0" w:rsidP="000603D0">
            <w:pPr>
              <w:ind w:firstLine="0"/>
            </w:pPr>
            <w:r>
              <w:t>Hamilton</w:t>
            </w:r>
          </w:p>
        </w:tc>
      </w:tr>
      <w:tr w:rsidR="000603D0" w:rsidRPr="000603D0" w:rsidTr="000603D0">
        <w:tc>
          <w:tcPr>
            <w:tcW w:w="2179" w:type="dxa"/>
            <w:shd w:val="clear" w:color="auto" w:fill="auto"/>
          </w:tcPr>
          <w:p w:rsidR="000603D0" w:rsidRPr="000603D0" w:rsidRDefault="000603D0" w:rsidP="000603D0">
            <w:pPr>
              <w:ind w:firstLine="0"/>
            </w:pPr>
            <w:r>
              <w:t>Hardwick</w:t>
            </w:r>
          </w:p>
        </w:tc>
        <w:tc>
          <w:tcPr>
            <w:tcW w:w="2179" w:type="dxa"/>
            <w:shd w:val="clear" w:color="auto" w:fill="auto"/>
          </w:tcPr>
          <w:p w:rsidR="000603D0" w:rsidRPr="000603D0" w:rsidRDefault="000603D0" w:rsidP="000603D0">
            <w:pPr>
              <w:ind w:firstLine="0"/>
            </w:pPr>
            <w:r>
              <w:t>Harrell</w:t>
            </w:r>
          </w:p>
        </w:tc>
        <w:tc>
          <w:tcPr>
            <w:tcW w:w="2180" w:type="dxa"/>
            <w:shd w:val="clear" w:color="auto" w:fill="auto"/>
          </w:tcPr>
          <w:p w:rsidR="000603D0" w:rsidRPr="000603D0" w:rsidRDefault="000603D0" w:rsidP="000603D0">
            <w:pPr>
              <w:ind w:firstLine="0"/>
            </w:pPr>
            <w:r>
              <w:t>Harrison</w:t>
            </w:r>
          </w:p>
        </w:tc>
      </w:tr>
      <w:tr w:rsidR="000603D0" w:rsidRPr="000603D0" w:rsidTr="000603D0">
        <w:tc>
          <w:tcPr>
            <w:tcW w:w="2179" w:type="dxa"/>
            <w:shd w:val="clear" w:color="auto" w:fill="auto"/>
          </w:tcPr>
          <w:p w:rsidR="000603D0" w:rsidRPr="000603D0" w:rsidRDefault="000603D0" w:rsidP="000603D0">
            <w:pPr>
              <w:ind w:firstLine="0"/>
            </w:pPr>
            <w:r>
              <w:t>Hart</w:t>
            </w:r>
          </w:p>
        </w:tc>
        <w:tc>
          <w:tcPr>
            <w:tcW w:w="2179" w:type="dxa"/>
            <w:shd w:val="clear" w:color="auto" w:fill="auto"/>
          </w:tcPr>
          <w:p w:rsidR="000603D0" w:rsidRPr="000603D0" w:rsidRDefault="000603D0" w:rsidP="000603D0">
            <w:pPr>
              <w:ind w:firstLine="0"/>
            </w:pPr>
            <w:r>
              <w:t>Hearn</w:t>
            </w:r>
          </w:p>
        </w:tc>
        <w:tc>
          <w:tcPr>
            <w:tcW w:w="2180" w:type="dxa"/>
            <w:shd w:val="clear" w:color="auto" w:fill="auto"/>
          </w:tcPr>
          <w:p w:rsidR="000603D0" w:rsidRPr="000603D0" w:rsidRDefault="000603D0" w:rsidP="000603D0">
            <w:pPr>
              <w:ind w:firstLine="0"/>
            </w:pPr>
            <w:r>
              <w:t>Henderson</w:t>
            </w:r>
          </w:p>
        </w:tc>
      </w:tr>
      <w:tr w:rsidR="000603D0" w:rsidRPr="000603D0" w:rsidTr="000603D0">
        <w:tc>
          <w:tcPr>
            <w:tcW w:w="2179" w:type="dxa"/>
            <w:shd w:val="clear" w:color="auto" w:fill="auto"/>
          </w:tcPr>
          <w:p w:rsidR="000603D0" w:rsidRPr="000603D0" w:rsidRDefault="000603D0" w:rsidP="000603D0">
            <w:pPr>
              <w:ind w:firstLine="0"/>
            </w:pPr>
            <w:r>
              <w:t>Herbkersman</w:t>
            </w:r>
          </w:p>
        </w:tc>
        <w:tc>
          <w:tcPr>
            <w:tcW w:w="2179" w:type="dxa"/>
            <w:shd w:val="clear" w:color="auto" w:fill="auto"/>
          </w:tcPr>
          <w:p w:rsidR="000603D0" w:rsidRPr="000603D0" w:rsidRDefault="000603D0" w:rsidP="000603D0">
            <w:pPr>
              <w:ind w:firstLine="0"/>
            </w:pPr>
            <w:r>
              <w:t>Hixon</w:t>
            </w:r>
          </w:p>
        </w:tc>
        <w:tc>
          <w:tcPr>
            <w:tcW w:w="2180" w:type="dxa"/>
            <w:shd w:val="clear" w:color="auto" w:fill="auto"/>
          </w:tcPr>
          <w:p w:rsidR="000603D0" w:rsidRPr="000603D0" w:rsidRDefault="000603D0" w:rsidP="000603D0">
            <w:pPr>
              <w:ind w:firstLine="0"/>
            </w:pPr>
            <w:r>
              <w:t>Hodges</w:t>
            </w:r>
          </w:p>
        </w:tc>
      </w:tr>
      <w:tr w:rsidR="000603D0" w:rsidRPr="000603D0" w:rsidTr="000603D0">
        <w:tc>
          <w:tcPr>
            <w:tcW w:w="2179" w:type="dxa"/>
            <w:shd w:val="clear" w:color="auto" w:fill="auto"/>
          </w:tcPr>
          <w:p w:rsidR="000603D0" w:rsidRPr="000603D0" w:rsidRDefault="000603D0" w:rsidP="000603D0">
            <w:pPr>
              <w:ind w:firstLine="0"/>
            </w:pPr>
            <w:r>
              <w:t>Horne</w:t>
            </w:r>
          </w:p>
        </w:tc>
        <w:tc>
          <w:tcPr>
            <w:tcW w:w="2179" w:type="dxa"/>
            <w:shd w:val="clear" w:color="auto" w:fill="auto"/>
          </w:tcPr>
          <w:p w:rsidR="000603D0" w:rsidRPr="000603D0" w:rsidRDefault="000603D0" w:rsidP="000603D0">
            <w:pPr>
              <w:ind w:firstLine="0"/>
            </w:pPr>
            <w:r>
              <w:t>Hosey</w:t>
            </w:r>
          </w:p>
        </w:tc>
        <w:tc>
          <w:tcPr>
            <w:tcW w:w="2180" w:type="dxa"/>
            <w:shd w:val="clear" w:color="auto" w:fill="auto"/>
          </w:tcPr>
          <w:p w:rsidR="000603D0" w:rsidRPr="000603D0" w:rsidRDefault="000603D0" w:rsidP="000603D0">
            <w:pPr>
              <w:ind w:firstLine="0"/>
            </w:pPr>
            <w:r>
              <w:t>Huggins</w:t>
            </w:r>
          </w:p>
        </w:tc>
      </w:tr>
      <w:tr w:rsidR="000603D0" w:rsidRPr="000603D0" w:rsidTr="000603D0">
        <w:tc>
          <w:tcPr>
            <w:tcW w:w="2179" w:type="dxa"/>
            <w:shd w:val="clear" w:color="auto" w:fill="auto"/>
          </w:tcPr>
          <w:p w:rsidR="000603D0" w:rsidRPr="000603D0" w:rsidRDefault="000603D0" w:rsidP="000603D0">
            <w:pPr>
              <w:ind w:firstLine="0"/>
            </w:pPr>
            <w:r>
              <w:t>Jefferson</w:t>
            </w:r>
          </w:p>
        </w:tc>
        <w:tc>
          <w:tcPr>
            <w:tcW w:w="2179" w:type="dxa"/>
            <w:shd w:val="clear" w:color="auto" w:fill="auto"/>
          </w:tcPr>
          <w:p w:rsidR="000603D0" w:rsidRPr="000603D0" w:rsidRDefault="000603D0" w:rsidP="000603D0">
            <w:pPr>
              <w:ind w:firstLine="0"/>
            </w:pPr>
            <w:r>
              <w:t>Johnson</w:t>
            </w:r>
          </w:p>
        </w:tc>
        <w:tc>
          <w:tcPr>
            <w:tcW w:w="2180" w:type="dxa"/>
            <w:shd w:val="clear" w:color="auto" w:fill="auto"/>
          </w:tcPr>
          <w:p w:rsidR="000603D0" w:rsidRPr="000603D0" w:rsidRDefault="000603D0" w:rsidP="000603D0">
            <w:pPr>
              <w:ind w:firstLine="0"/>
            </w:pPr>
            <w:r>
              <w:t>King</w:t>
            </w:r>
          </w:p>
        </w:tc>
      </w:tr>
      <w:tr w:rsidR="000603D0" w:rsidRPr="000603D0" w:rsidTr="000603D0">
        <w:tc>
          <w:tcPr>
            <w:tcW w:w="2179" w:type="dxa"/>
            <w:shd w:val="clear" w:color="auto" w:fill="auto"/>
          </w:tcPr>
          <w:p w:rsidR="000603D0" w:rsidRPr="000603D0" w:rsidRDefault="000603D0" w:rsidP="000603D0">
            <w:pPr>
              <w:ind w:firstLine="0"/>
            </w:pPr>
            <w:r>
              <w:t>Knight</w:t>
            </w:r>
          </w:p>
        </w:tc>
        <w:tc>
          <w:tcPr>
            <w:tcW w:w="2179" w:type="dxa"/>
            <w:shd w:val="clear" w:color="auto" w:fill="auto"/>
          </w:tcPr>
          <w:p w:rsidR="000603D0" w:rsidRPr="000603D0" w:rsidRDefault="000603D0" w:rsidP="000603D0">
            <w:pPr>
              <w:ind w:firstLine="0"/>
            </w:pPr>
            <w:r>
              <w:t>Limehouse</w:t>
            </w:r>
          </w:p>
        </w:tc>
        <w:tc>
          <w:tcPr>
            <w:tcW w:w="2180" w:type="dxa"/>
            <w:shd w:val="clear" w:color="auto" w:fill="auto"/>
          </w:tcPr>
          <w:p w:rsidR="000603D0" w:rsidRPr="000603D0" w:rsidRDefault="000603D0" w:rsidP="000603D0">
            <w:pPr>
              <w:ind w:firstLine="0"/>
            </w:pPr>
            <w:r>
              <w:t>Loftis</w:t>
            </w:r>
          </w:p>
        </w:tc>
      </w:tr>
      <w:tr w:rsidR="000603D0" w:rsidRPr="000603D0" w:rsidTr="000603D0">
        <w:tc>
          <w:tcPr>
            <w:tcW w:w="2179" w:type="dxa"/>
            <w:shd w:val="clear" w:color="auto" w:fill="auto"/>
          </w:tcPr>
          <w:p w:rsidR="000603D0" w:rsidRPr="000603D0" w:rsidRDefault="000603D0" w:rsidP="000603D0">
            <w:pPr>
              <w:ind w:firstLine="0"/>
            </w:pPr>
            <w:r>
              <w:t>Long</w:t>
            </w:r>
          </w:p>
        </w:tc>
        <w:tc>
          <w:tcPr>
            <w:tcW w:w="2179" w:type="dxa"/>
            <w:shd w:val="clear" w:color="auto" w:fill="auto"/>
          </w:tcPr>
          <w:p w:rsidR="000603D0" w:rsidRPr="000603D0" w:rsidRDefault="000603D0" w:rsidP="000603D0">
            <w:pPr>
              <w:ind w:firstLine="0"/>
            </w:pPr>
            <w:r>
              <w:t>Lowe</w:t>
            </w:r>
          </w:p>
        </w:tc>
        <w:tc>
          <w:tcPr>
            <w:tcW w:w="2180" w:type="dxa"/>
            <w:shd w:val="clear" w:color="auto" w:fill="auto"/>
          </w:tcPr>
          <w:p w:rsidR="000603D0" w:rsidRPr="000603D0" w:rsidRDefault="000603D0" w:rsidP="000603D0">
            <w:pPr>
              <w:ind w:firstLine="0"/>
            </w:pPr>
            <w:r>
              <w:t>Lucas</w:t>
            </w:r>
          </w:p>
        </w:tc>
      </w:tr>
      <w:tr w:rsidR="000603D0" w:rsidRPr="000603D0" w:rsidTr="000603D0">
        <w:tc>
          <w:tcPr>
            <w:tcW w:w="2179" w:type="dxa"/>
            <w:shd w:val="clear" w:color="auto" w:fill="auto"/>
          </w:tcPr>
          <w:p w:rsidR="000603D0" w:rsidRPr="000603D0" w:rsidRDefault="000603D0" w:rsidP="000603D0">
            <w:pPr>
              <w:ind w:firstLine="0"/>
            </w:pPr>
            <w:r>
              <w:t>Mack</w:t>
            </w:r>
          </w:p>
        </w:tc>
        <w:tc>
          <w:tcPr>
            <w:tcW w:w="2179" w:type="dxa"/>
            <w:shd w:val="clear" w:color="auto" w:fill="auto"/>
          </w:tcPr>
          <w:p w:rsidR="000603D0" w:rsidRPr="000603D0" w:rsidRDefault="000603D0" w:rsidP="000603D0">
            <w:pPr>
              <w:ind w:firstLine="0"/>
            </w:pPr>
            <w:r>
              <w:t>McCoy</w:t>
            </w:r>
          </w:p>
        </w:tc>
        <w:tc>
          <w:tcPr>
            <w:tcW w:w="2180" w:type="dxa"/>
            <w:shd w:val="clear" w:color="auto" w:fill="auto"/>
          </w:tcPr>
          <w:p w:rsidR="000603D0" w:rsidRPr="000603D0" w:rsidRDefault="000603D0" w:rsidP="000603D0">
            <w:pPr>
              <w:ind w:firstLine="0"/>
            </w:pPr>
            <w:r>
              <w:t>McEachern</w:t>
            </w:r>
          </w:p>
        </w:tc>
      </w:tr>
      <w:tr w:rsidR="000603D0" w:rsidRPr="000603D0" w:rsidTr="000603D0">
        <w:tc>
          <w:tcPr>
            <w:tcW w:w="2179" w:type="dxa"/>
            <w:shd w:val="clear" w:color="auto" w:fill="auto"/>
          </w:tcPr>
          <w:p w:rsidR="000603D0" w:rsidRPr="000603D0" w:rsidRDefault="000603D0" w:rsidP="000603D0">
            <w:pPr>
              <w:ind w:firstLine="0"/>
            </w:pPr>
            <w:r>
              <w:t>McLeod</w:t>
            </w:r>
          </w:p>
        </w:tc>
        <w:tc>
          <w:tcPr>
            <w:tcW w:w="2179" w:type="dxa"/>
            <w:shd w:val="clear" w:color="auto" w:fill="auto"/>
          </w:tcPr>
          <w:p w:rsidR="000603D0" w:rsidRPr="000603D0" w:rsidRDefault="000603D0" w:rsidP="000603D0">
            <w:pPr>
              <w:ind w:firstLine="0"/>
            </w:pPr>
            <w:r>
              <w:t>Merrill</w:t>
            </w:r>
          </w:p>
        </w:tc>
        <w:tc>
          <w:tcPr>
            <w:tcW w:w="2180" w:type="dxa"/>
            <w:shd w:val="clear" w:color="auto" w:fill="auto"/>
          </w:tcPr>
          <w:p w:rsidR="000603D0" w:rsidRPr="000603D0" w:rsidRDefault="000603D0" w:rsidP="000603D0">
            <w:pPr>
              <w:ind w:firstLine="0"/>
            </w:pPr>
            <w:r>
              <w:t>D. C. Moss</w:t>
            </w:r>
          </w:p>
        </w:tc>
      </w:tr>
      <w:tr w:rsidR="000603D0" w:rsidRPr="000603D0" w:rsidTr="000603D0">
        <w:tc>
          <w:tcPr>
            <w:tcW w:w="2179" w:type="dxa"/>
            <w:shd w:val="clear" w:color="auto" w:fill="auto"/>
          </w:tcPr>
          <w:p w:rsidR="000603D0" w:rsidRPr="000603D0" w:rsidRDefault="000603D0" w:rsidP="000603D0">
            <w:pPr>
              <w:ind w:firstLine="0"/>
            </w:pPr>
            <w:r>
              <w:t>V. S. Moss</w:t>
            </w:r>
          </w:p>
        </w:tc>
        <w:tc>
          <w:tcPr>
            <w:tcW w:w="2179" w:type="dxa"/>
            <w:shd w:val="clear" w:color="auto" w:fill="auto"/>
          </w:tcPr>
          <w:p w:rsidR="000603D0" w:rsidRPr="000603D0" w:rsidRDefault="000603D0" w:rsidP="000603D0">
            <w:pPr>
              <w:ind w:firstLine="0"/>
            </w:pPr>
            <w:r>
              <w:t>Murphy</w:t>
            </w:r>
          </w:p>
        </w:tc>
        <w:tc>
          <w:tcPr>
            <w:tcW w:w="2180" w:type="dxa"/>
            <w:shd w:val="clear" w:color="auto" w:fill="auto"/>
          </w:tcPr>
          <w:p w:rsidR="000603D0" w:rsidRPr="000603D0" w:rsidRDefault="000603D0" w:rsidP="000603D0">
            <w:pPr>
              <w:ind w:firstLine="0"/>
            </w:pPr>
            <w:r>
              <w:t>Nanney</w:t>
            </w:r>
          </w:p>
        </w:tc>
      </w:tr>
      <w:tr w:rsidR="000603D0" w:rsidRPr="000603D0" w:rsidTr="000603D0">
        <w:tc>
          <w:tcPr>
            <w:tcW w:w="2179" w:type="dxa"/>
            <w:shd w:val="clear" w:color="auto" w:fill="auto"/>
          </w:tcPr>
          <w:p w:rsidR="000603D0" w:rsidRPr="000603D0" w:rsidRDefault="000603D0" w:rsidP="000603D0">
            <w:pPr>
              <w:ind w:firstLine="0"/>
            </w:pPr>
            <w:r>
              <w:t>J. H. Neal</w:t>
            </w:r>
          </w:p>
        </w:tc>
        <w:tc>
          <w:tcPr>
            <w:tcW w:w="2179" w:type="dxa"/>
            <w:shd w:val="clear" w:color="auto" w:fill="auto"/>
          </w:tcPr>
          <w:p w:rsidR="000603D0" w:rsidRPr="000603D0" w:rsidRDefault="000603D0" w:rsidP="000603D0">
            <w:pPr>
              <w:ind w:firstLine="0"/>
            </w:pPr>
            <w:r>
              <w:t>J. M. Neal</w:t>
            </w:r>
          </w:p>
        </w:tc>
        <w:tc>
          <w:tcPr>
            <w:tcW w:w="2180" w:type="dxa"/>
            <w:shd w:val="clear" w:color="auto" w:fill="auto"/>
          </w:tcPr>
          <w:p w:rsidR="000603D0" w:rsidRPr="000603D0" w:rsidRDefault="000603D0" w:rsidP="000603D0">
            <w:pPr>
              <w:ind w:firstLine="0"/>
            </w:pPr>
            <w:r>
              <w:t>Neilson</w:t>
            </w:r>
          </w:p>
        </w:tc>
      </w:tr>
      <w:tr w:rsidR="000603D0" w:rsidRPr="000603D0" w:rsidTr="000603D0">
        <w:tc>
          <w:tcPr>
            <w:tcW w:w="2179" w:type="dxa"/>
            <w:shd w:val="clear" w:color="auto" w:fill="auto"/>
          </w:tcPr>
          <w:p w:rsidR="000603D0" w:rsidRPr="000603D0" w:rsidRDefault="000603D0" w:rsidP="000603D0">
            <w:pPr>
              <w:ind w:firstLine="0"/>
            </w:pPr>
            <w:r>
              <w:t>Norman</w:t>
            </w:r>
          </w:p>
        </w:tc>
        <w:tc>
          <w:tcPr>
            <w:tcW w:w="2179" w:type="dxa"/>
            <w:shd w:val="clear" w:color="auto" w:fill="auto"/>
          </w:tcPr>
          <w:p w:rsidR="000603D0" w:rsidRPr="000603D0" w:rsidRDefault="000603D0" w:rsidP="000603D0">
            <w:pPr>
              <w:ind w:firstLine="0"/>
            </w:pPr>
            <w:r>
              <w:t>Ott</w:t>
            </w:r>
          </w:p>
        </w:tc>
        <w:tc>
          <w:tcPr>
            <w:tcW w:w="2180" w:type="dxa"/>
            <w:shd w:val="clear" w:color="auto" w:fill="auto"/>
          </w:tcPr>
          <w:p w:rsidR="000603D0" w:rsidRPr="000603D0" w:rsidRDefault="000603D0" w:rsidP="000603D0">
            <w:pPr>
              <w:ind w:firstLine="0"/>
            </w:pPr>
            <w:r>
              <w:t>Owens</w:t>
            </w:r>
          </w:p>
        </w:tc>
      </w:tr>
      <w:tr w:rsidR="000603D0" w:rsidRPr="000603D0" w:rsidTr="000603D0">
        <w:tc>
          <w:tcPr>
            <w:tcW w:w="2179" w:type="dxa"/>
            <w:shd w:val="clear" w:color="auto" w:fill="auto"/>
          </w:tcPr>
          <w:p w:rsidR="000603D0" w:rsidRPr="000603D0" w:rsidRDefault="000603D0" w:rsidP="000603D0">
            <w:pPr>
              <w:ind w:firstLine="0"/>
            </w:pPr>
            <w:r>
              <w:t>Parker</w:t>
            </w:r>
          </w:p>
        </w:tc>
        <w:tc>
          <w:tcPr>
            <w:tcW w:w="2179" w:type="dxa"/>
            <w:shd w:val="clear" w:color="auto" w:fill="auto"/>
          </w:tcPr>
          <w:p w:rsidR="000603D0" w:rsidRPr="000603D0" w:rsidRDefault="000603D0" w:rsidP="000603D0">
            <w:pPr>
              <w:ind w:firstLine="0"/>
            </w:pPr>
            <w:r>
              <w:t>Pinson</w:t>
            </w:r>
          </w:p>
        </w:tc>
        <w:tc>
          <w:tcPr>
            <w:tcW w:w="2180" w:type="dxa"/>
            <w:shd w:val="clear" w:color="auto" w:fill="auto"/>
          </w:tcPr>
          <w:p w:rsidR="000603D0" w:rsidRPr="000603D0" w:rsidRDefault="000603D0" w:rsidP="000603D0">
            <w:pPr>
              <w:ind w:firstLine="0"/>
            </w:pPr>
            <w:r>
              <w:t>Pope</w:t>
            </w:r>
          </w:p>
        </w:tc>
      </w:tr>
      <w:tr w:rsidR="000603D0" w:rsidRPr="000603D0" w:rsidTr="000603D0">
        <w:tc>
          <w:tcPr>
            <w:tcW w:w="2179" w:type="dxa"/>
            <w:shd w:val="clear" w:color="auto" w:fill="auto"/>
          </w:tcPr>
          <w:p w:rsidR="000603D0" w:rsidRPr="000603D0" w:rsidRDefault="000603D0" w:rsidP="000603D0">
            <w:pPr>
              <w:ind w:firstLine="0"/>
            </w:pPr>
            <w:r>
              <w:t>Putnam</w:t>
            </w:r>
          </w:p>
        </w:tc>
        <w:tc>
          <w:tcPr>
            <w:tcW w:w="2179" w:type="dxa"/>
            <w:shd w:val="clear" w:color="auto" w:fill="auto"/>
          </w:tcPr>
          <w:p w:rsidR="000603D0" w:rsidRPr="000603D0" w:rsidRDefault="000603D0" w:rsidP="000603D0">
            <w:pPr>
              <w:ind w:firstLine="0"/>
            </w:pPr>
            <w:r>
              <w:t>Quinn</w:t>
            </w:r>
          </w:p>
        </w:tc>
        <w:tc>
          <w:tcPr>
            <w:tcW w:w="2180" w:type="dxa"/>
            <w:shd w:val="clear" w:color="auto" w:fill="auto"/>
          </w:tcPr>
          <w:p w:rsidR="000603D0" w:rsidRPr="000603D0" w:rsidRDefault="000603D0" w:rsidP="000603D0">
            <w:pPr>
              <w:ind w:firstLine="0"/>
            </w:pPr>
            <w:r>
              <w:t>Ryan</w:t>
            </w:r>
          </w:p>
        </w:tc>
      </w:tr>
      <w:tr w:rsidR="000603D0" w:rsidRPr="000603D0" w:rsidTr="000603D0">
        <w:tc>
          <w:tcPr>
            <w:tcW w:w="2179" w:type="dxa"/>
            <w:shd w:val="clear" w:color="auto" w:fill="auto"/>
          </w:tcPr>
          <w:p w:rsidR="000603D0" w:rsidRPr="000603D0" w:rsidRDefault="000603D0" w:rsidP="000603D0">
            <w:pPr>
              <w:ind w:firstLine="0"/>
            </w:pPr>
            <w:r>
              <w:t>Sabb</w:t>
            </w:r>
          </w:p>
        </w:tc>
        <w:tc>
          <w:tcPr>
            <w:tcW w:w="2179" w:type="dxa"/>
            <w:shd w:val="clear" w:color="auto" w:fill="auto"/>
          </w:tcPr>
          <w:p w:rsidR="000603D0" w:rsidRPr="000603D0" w:rsidRDefault="000603D0" w:rsidP="000603D0">
            <w:pPr>
              <w:ind w:firstLine="0"/>
            </w:pPr>
            <w:r>
              <w:t>Sandifer</w:t>
            </w:r>
          </w:p>
        </w:tc>
        <w:tc>
          <w:tcPr>
            <w:tcW w:w="2180" w:type="dxa"/>
            <w:shd w:val="clear" w:color="auto" w:fill="auto"/>
          </w:tcPr>
          <w:p w:rsidR="000603D0" w:rsidRPr="000603D0" w:rsidRDefault="000603D0" w:rsidP="000603D0">
            <w:pPr>
              <w:ind w:firstLine="0"/>
            </w:pPr>
            <w:r>
              <w:t>Simrill</w:t>
            </w:r>
          </w:p>
        </w:tc>
      </w:tr>
      <w:tr w:rsidR="000603D0" w:rsidRPr="000603D0" w:rsidTr="000603D0">
        <w:tc>
          <w:tcPr>
            <w:tcW w:w="2179" w:type="dxa"/>
            <w:shd w:val="clear" w:color="auto" w:fill="auto"/>
          </w:tcPr>
          <w:p w:rsidR="000603D0" w:rsidRPr="000603D0" w:rsidRDefault="000603D0" w:rsidP="000603D0">
            <w:pPr>
              <w:ind w:firstLine="0"/>
            </w:pPr>
            <w:r>
              <w:t>Skelton</w:t>
            </w:r>
          </w:p>
        </w:tc>
        <w:tc>
          <w:tcPr>
            <w:tcW w:w="2179" w:type="dxa"/>
            <w:shd w:val="clear" w:color="auto" w:fill="auto"/>
          </w:tcPr>
          <w:p w:rsidR="000603D0" w:rsidRPr="000603D0" w:rsidRDefault="000603D0" w:rsidP="000603D0">
            <w:pPr>
              <w:ind w:firstLine="0"/>
            </w:pPr>
            <w:r>
              <w:t>G. M. Smith</w:t>
            </w:r>
          </w:p>
        </w:tc>
        <w:tc>
          <w:tcPr>
            <w:tcW w:w="2180" w:type="dxa"/>
            <w:shd w:val="clear" w:color="auto" w:fill="auto"/>
          </w:tcPr>
          <w:p w:rsidR="000603D0" w:rsidRPr="000603D0" w:rsidRDefault="000603D0" w:rsidP="000603D0">
            <w:pPr>
              <w:ind w:firstLine="0"/>
            </w:pPr>
            <w:r>
              <w:t>J. R. Smith</w:t>
            </w:r>
          </w:p>
        </w:tc>
      </w:tr>
      <w:tr w:rsidR="000603D0" w:rsidRPr="000603D0" w:rsidTr="000603D0">
        <w:tc>
          <w:tcPr>
            <w:tcW w:w="2179" w:type="dxa"/>
            <w:shd w:val="clear" w:color="auto" w:fill="auto"/>
          </w:tcPr>
          <w:p w:rsidR="000603D0" w:rsidRPr="000603D0" w:rsidRDefault="000603D0" w:rsidP="000603D0">
            <w:pPr>
              <w:ind w:firstLine="0"/>
            </w:pPr>
            <w:r>
              <w:t>Sottile</w:t>
            </w:r>
          </w:p>
        </w:tc>
        <w:tc>
          <w:tcPr>
            <w:tcW w:w="2179" w:type="dxa"/>
            <w:shd w:val="clear" w:color="auto" w:fill="auto"/>
          </w:tcPr>
          <w:p w:rsidR="000603D0" w:rsidRPr="000603D0" w:rsidRDefault="000603D0" w:rsidP="000603D0">
            <w:pPr>
              <w:ind w:firstLine="0"/>
            </w:pPr>
            <w:r>
              <w:t>Southard</w:t>
            </w:r>
          </w:p>
        </w:tc>
        <w:tc>
          <w:tcPr>
            <w:tcW w:w="2180" w:type="dxa"/>
            <w:shd w:val="clear" w:color="auto" w:fill="auto"/>
          </w:tcPr>
          <w:p w:rsidR="000603D0" w:rsidRPr="000603D0" w:rsidRDefault="000603D0" w:rsidP="000603D0">
            <w:pPr>
              <w:ind w:firstLine="0"/>
            </w:pPr>
            <w:r>
              <w:t>Spires</w:t>
            </w:r>
          </w:p>
        </w:tc>
      </w:tr>
      <w:tr w:rsidR="000603D0" w:rsidRPr="000603D0" w:rsidTr="000603D0">
        <w:tc>
          <w:tcPr>
            <w:tcW w:w="2179" w:type="dxa"/>
            <w:shd w:val="clear" w:color="auto" w:fill="auto"/>
          </w:tcPr>
          <w:p w:rsidR="000603D0" w:rsidRPr="000603D0" w:rsidRDefault="000603D0" w:rsidP="000603D0">
            <w:pPr>
              <w:ind w:firstLine="0"/>
            </w:pPr>
            <w:r>
              <w:t>Stavrinakis</w:t>
            </w:r>
          </w:p>
        </w:tc>
        <w:tc>
          <w:tcPr>
            <w:tcW w:w="2179" w:type="dxa"/>
            <w:shd w:val="clear" w:color="auto" w:fill="auto"/>
          </w:tcPr>
          <w:p w:rsidR="000603D0" w:rsidRPr="000603D0" w:rsidRDefault="000603D0" w:rsidP="000603D0">
            <w:pPr>
              <w:ind w:firstLine="0"/>
            </w:pPr>
            <w:r>
              <w:t>Stringer</w:t>
            </w:r>
          </w:p>
        </w:tc>
        <w:tc>
          <w:tcPr>
            <w:tcW w:w="2180" w:type="dxa"/>
            <w:shd w:val="clear" w:color="auto" w:fill="auto"/>
          </w:tcPr>
          <w:p w:rsidR="000603D0" w:rsidRPr="000603D0" w:rsidRDefault="000603D0" w:rsidP="000603D0">
            <w:pPr>
              <w:ind w:firstLine="0"/>
            </w:pPr>
            <w:r>
              <w:t>Tallon</w:t>
            </w:r>
          </w:p>
        </w:tc>
      </w:tr>
      <w:tr w:rsidR="000603D0" w:rsidRPr="000603D0" w:rsidTr="000603D0">
        <w:tc>
          <w:tcPr>
            <w:tcW w:w="2179" w:type="dxa"/>
            <w:shd w:val="clear" w:color="auto" w:fill="auto"/>
          </w:tcPr>
          <w:p w:rsidR="000603D0" w:rsidRPr="000603D0" w:rsidRDefault="000603D0" w:rsidP="000603D0">
            <w:pPr>
              <w:ind w:firstLine="0"/>
            </w:pPr>
            <w:r>
              <w:t>Taylor</w:t>
            </w:r>
          </w:p>
        </w:tc>
        <w:tc>
          <w:tcPr>
            <w:tcW w:w="2179" w:type="dxa"/>
            <w:shd w:val="clear" w:color="auto" w:fill="auto"/>
          </w:tcPr>
          <w:p w:rsidR="000603D0" w:rsidRPr="000603D0" w:rsidRDefault="000603D0" w:rsidP="000603D0">
            <w:pPr>
              <w:ind w:firstLine="0"/>
            </w:pPr>
            <w:r>
              <w:t>Thayer</w:t>
            </w:r>
          </w:p>
        </w:tc>
        <w:tc>
          <w:tcPr>
            <w:tcW w:w="2180" w:type="dxa"/>
            <w:shd w:val="clear" w:color="auto" w:fill="auto"/>
          </w:tcPr>
          <w:p w:rsidR="000603D0" w:rsidRPr="000603D0" w:rsidRDefault="000603D0" w:rsidP="000603D0">
            <w:pPr>
              <w:ind w:firstLine="0"/>
            </w:pPr>
            <w:r>
              <w:t>Toole</w:t>
            </w:r>
          </w:p>
        </w:tc>
      </w:tr>
      <w:tr w:rsidR="000603D0" w:rsidRPr="000603D0" w:rsidTr="000603D0">
        <w:tc>
          <w:tcPr>
            <w:tcW w:w="2179" w:type="dxa"/>
            <w:shd w:val="clear" w:color="auto" w:fill="auto"/>
          </w:tcPr>
          <w:p w:rsidR="000603D0" w:rsidRPr="000603D0" w:rsidRDefault="000603D0" w:rsidP="000603D0">
            <w:pPr>
              <w:ind w:firstLine="0"/>
            </w:pPr>
            <w:r>
              <w:t>Tribble</w:t>
            </w:r>
          </w:p>
        </w:tc>
        <w:tc>
          <w:tcPr>
            <w:tcW w:w="2179" w:type="dxa"/>
            <w:shd w:val="clear" w:color="auto" w:fill="auto"/>
          </w:tcPr>
          <w:p w:rsidR="000603D0" w:rsidRPr="000603D0" w:rsidRDefault="000603D0" w:rsidP="000603D0">
            <w:pPr>
              <w:ind w:firstLine="0"/>
            </w:pPr>
            <w:r>
              <w:t>Viers</w:t>
            </w:r>
          </w:p>
        </w:tc>
        <w:tc>
          <w:tcPr>
            <w:tcW w:w="2180" w:type="dxa"/>
            <w:shd w:val="clear" w:color="auto" w:fill="auto"/>
          </w:tcPr>
          <w:p w:rsidR="000603D0" w:rsidRPr="000603D0" w:rsidRDefault="000603D0" w:rsidP="000603D0">
            <w:pPr>
              <w:ind w:firstLine="0"/>
            </w:pPr>
            <w:r>
              <w:t>Whipper</w:t>
            </w:r>
          </w:p>
        </w:tc>
      </w:tr>
      <w:tr w:rsidR="000603D0" w:rsidRPr="000603D0" w:rsidTr="000603D0">
        <w:tc>
          <w:tcPr>
            <w:tcW w:w="2179" w:type="dxa"/>
            <w:shd w:val="clear" w:color="auto" w:fill="auto"/>
          </w:tcPr>
          <w:p w:rsidR="000603D0" w:rsidRPr="000603D0" w:rsidRDefault="000603D0" w:rsidP="000603D0">
            <w:pPr>
              <w:keepNext/>
              <w:ind w:firstLine="0"/>
            </w:pPr>
            <w:r>
              <w:t>White</w:t>
            </w:r>
          </w:p>
        </w:tc>
        <w:tc>
          <w:tcPr>
            <w:tcW w:w="2179" w:type="dxa"/>
            <w:shd w:val="clear" w:color="auto" w:fill="auto"/>
          </w:tcPr>
          <w:p w:rsidR="000603D0" w:rsidRPr="000603D0" w:rsidRDefault="000603D0" w:rsidP="000603D0">
            <w:pPr>
              <w:keepNext/>
              <w:ind w:firstLine="0"/>
            </w:pPr>
            <w:r>
              <w:t>Whitmire</w:t>
            </w:r>
          </w:p>
        </w:tc>
        <w:tc>
          <w:tcPr>
            <w:tcW w:w="2180" w:type="dxa"/>
            <w:shd w:val="clear" w:color="auto" w:fill="auto"/>
          </w:tcPr>
          <w:p w:rsidR="000603D0" w:rsidRPr="000603D0" w:rsidRDefault="000603D0" w:rsidP="000603D0">
            <w:pPr>
              <w:keepNext/>
              <w:ind w:firstLine="0"/>
            </w:pPr>
            <w:r>
              <w:t>Williams</w:t>
            </w:r>
          </w:p>
        </w:tc>
      </w:tr>
      <w:tr w:rsidR="000603D0" w:rsidRPr="000603D0" w:rsidTr="000603D0">
        <w:tc>
          <w:tcPr>
            <w:tcW w:w="2179" w:type="dxa"/>
            <w:shd w:val="clear" w:color="auto" w:fill="auto"/>
          </w:tcPr>
          <w:p w:rsidR="000603D0" w:rsidRPr="000603D0" w:rsidRDefault="000603D0" w:rsidP="000603D0">
            <w:pPr>
              <w:keepNext/>
              <w:ind w:firstLine="0"/>
            </w:pPr>
            <w:r>
              <w:t>Willis</w:t>
            </w:r>
          </w:p>
        </w:tc>
        <w:tc>
          <w:tcPr>
            <w:tcW w:w="2179" w:type="dxa"/>
            <w:shd w:val="clear" w:color="auto" w:fill="auto"/>
          </w:tcPr>
          <w:p w:rsidR="000603D0" w:rsidRPr="000603D0" w:rsidRDefault="000603D0" w:rsidP="000603D0">
            <w:pPr>
              <w:keepNext/>
              <w:ind w:firstLine="0"/>
            </w:pPr>
            <w:r>
              <w:t>Young</w:t>
            </w:r>
          </w:p>
        </w:tc>
        <w:tc>
          <w:tcPr>
            <w:tcW w:w="2180" w:type="dxa"/>
            <w:shd w:val="clear" w:color="auto" w:fill="auto"/>
          </w:tcPr>
          <w:p w:rsidR="000603D0" w:rsidRPr="000603D0" w:rsidRDefault="000603D0" w:rsidP="000603D0">
            <w:pPr>
              <w:keepNext/>
              <w:ind w:firstLine="0"/>
            </w:pPr>
          </w:p>
        </w:tc>
      </w:tr>
    </w:tbl>
    <w:p w:rsidR="000603D0" w:rsidRDefault="000603D0" w:rsidP="000603D0"/>
    <w:p w:rsidR="000603D0" w:rsidRDefault="000603D0" w:rsidP="000603D0">
      <w:pPr>
        <w:jc w:val="center"/>
        <w:rPr>
          <w:b/>
        </w:rPr>
      </w:pPr>
      <w:r w:rsidRPr="000603D0">
        <w:rPr>
          <w:b/>
        </w:rPr>
        <w:t>Total--101</w:t>
      </w:r>
    </w:p>
    <w:p w:rsidR="000603D0" w:rsidRDefault="000603D0" w:rsidP="000603D0">
      <w:pPr>
        <w:jc w:val="center"/>
        <w:rPr>
          <w:b/>
        </w:rPr>
      </w:pPr>
    </w:p>
    <w:p w:rsidR="000603D0" w:rsidRDefault="000603D0" w:rsidP="000603D0">
      <w:pPr>
        <w:ind w:firstLine="0"/>
      </w:pPr>
      <w:r w:rsidRPr="000603D0">
        <w:t xml:space="preserve"> </w:t>
      </w:r>
      <w:r>
        <w:t>Those who voted in the negative are:</w:t>
      </w:r>
    </w:p>
    <w:p w:rsidR="000603D0" w:rsidRDefault="000603D0" w:rsidP="000603D0"/>
    <w:p w:rsidR="000603D0" w:rsidRDefault="000603D0" w:rsidP="000603D0">
      <w:pPr>
        <w:jc w:val="center"/>
        <w:rPr>
          <w:b/>
        </w:rPr>
      </w:pPr>
      <w:r w:rsidRPr="000603D0">
        <w:rPr>
          <w:b/>
        </w:rPr>
        <w:t>Total--0</w:t>
      </w:r>
      <w:bookmarkStart w:id="183" w:name="vote_end296"/>
      <w:bookmarkEnd w:id="183"/>
    </w:p>
    <w:p w:rsidR="000603D0" w:rsidRDefault="000603D0" w:rsidP="000603D0"/>
    <w:p w:rsidR="000603D0" w:rsidRDefault="000603D0" w:rsidP="000603D0">
      <w:r>
        <w:t xml:space="preserve">So, the Bill was read the second time and ordered to third reading.  </w:t>
      </w:r>
    </w:p>
    <w:p w:rsidR="000603D0" w:rsidRDefault="000603D0" w:rsidP="000603D0"/>
    <w:p w:rsidR="000603D0" w:rsidRDefault="000603D0" w:rsidP="000603D0">
      <w:pPr>
        <w:keepNext/>
        <w:jc w:val="center"/>
        <w:rPr>
          <w:b/>
        </w:rPr>
      </w:pPr>
      <w:r w:rsidRPr="000603D0">
        <w:rPr>
          <w:b/>
        </w:rPr>
        <w:t>H. 4733--ORDERED TO BE READ THIRD TIME TOMORROW</w:t>
      </w:r>
    </w:p>
    <w:p w:rsidR="000603D0" w:rsidRDefault="000603D0" w:rsidP="000603D0">
      <w:r>
        <w:t xml:space="preserve">On motion of Rep. ANDERSON, with unanimous consent, it was ordered that H. 4733 be read the third time tomorrow.  </w:t>
      </w:r>
    </w:p>
    <w:p w:rsidR="000603D0" w:rsidRDefault="000603D0" w:rsidP="000603D0"/>
    <w:p w:rsidR="000603D0" w:rsidRDefault="000603D0" w:rsidP="000603D0">
      <w:pPr>
        <w:keepNext/>
        <w:jc w:val="center"/>
        <w:rPr>
          <w:b/>
        </w:rPr>
      </w:pPr>
      <w:r w:rsidRPr="000603D0">
        <w:rPr>
          <w:b/>
        </w:rPr>
        <w:t>S. 1180--RECALLED AND REFERRED TO COMMITTEE ON WAYS AND MEANS</w:t>
      </w:r>
    </w:p>
    <w:p w:rsidR="000603D0" w:rsidRDefault="000603D0" w:rsidP="000603D0">
      <w:r>
        <w:t xml:space="preserve">On motion of Rep. HOWARD, with unanimous consent, the following </w:t>
      </w:r>
      <w:r w:rsidR="00D73C07">
        <w:t>Joint Resolution</w:t>
      </w:r>
      <w:r>
        <w:t xml:space="preserve"> was ordered recalled from the Committee on Medical, Military, Public and Municipal Affairs and was referred to the Committee on Ways and Means:</w:t>
      </w:r>
    </w:p>
    <w:p w:rsidR="000603D0" w:rsidRDefault="000603D0" w:rsidP="000603D0">
      <w:bookmarkStart w:id="184" w:name="include_clip_start_301"/>
      <w:bookmarkEnd w:id="184"/>
    </w:p>
    <w:p w:rsidR="000603D0" w:rsidRDefault="000603D0" w:rsidP="000603D0">
      <w:r>
        <w:t>S. 1180 -- Medical Affairs Committee: A JOINT RESOLUTION TO APPROVE REGULATIONS OF THE DEPARTMENT OF HEALTH AND ENVIRONMENTAL CONTROL, RELATING TO CAPITAL EXPENDITURE REVIEWS UNDER SECTION 1122, SOCIAL SECURITY ACT, DESIGNATED AS REGULATION DOCUMENT NUMBER 4176, PURSUANT TO THE PROVISIONS OF ARTICLE 1, CHAPTER 23, TITLE 1 OF THE 1976 CODE.</w:t>
      </w:r>
    </w:p>
    <w:p w:rsidR="000603D0" w:rsidRDefault="000603D0" w:rsidP="000603D0">
      <w:bookmarkStart w:id="185" w:name="include_clip_end_301"/>
      <w:bookmarkEnd w:id="185"/>
    </w:p>
    <w:p w:rsidR="000603D0" w:rsidRDefault="000603D0" w:rsidP="000603D0">
      <w:pPr>
        <w:keepNext/>
        <w:jc w:val="center"/>
        <w:rPr>
          <w:b/>
        </w:rPr>
      </w:pPr>
      <w:r w:rsidRPr="000603D0">
        <w:rPr>
          <w:b/>
        </w:rPr>
        <w:t>S. 1181--RECALLED AND REFERRED TO COMMITTEE ON AGRICULTURE, NATURAL RESOURCES AND ENVIRONMENTAL AFFAIRS</w:t>
      </w:r>
    </w:p>
    <w:p w:rsidR="000603D0" w:rsidRDefault="000603D0" w:rsidP="000603D0">
      <w:r>
        <w:t xml:space="preserve">On motion of Rep. HOWARD, with unanimous consent, the following </w:t>
      </w:r>
      <w:r w:rsidR="00D73C07">
        <w:t>Joint Resolution</w:t>
      </w:r>
      <w:r>
        <w:t xml:space="preserve"> was ordered recalled from the Committee on Medical, Military, Public and Municipal Affairs and was referred to the Committee on Agriculture, Natural Resources and Environmental Affairs:</w:t>
      </w:r>
    </w:p>
    <w:p w:rsidR="000603D0" w:rsidRDefault="000603D0" w:rsidP="000603D0">
      <w:bookmarkStart w:id="186" w:name="include_clip_start_303"/>
      <w:bookmarkEnd w:id="186"/>
    </w:p>
    <w:p w:rsidR="000603D0" w:rsidRDefault="000603D0" w:rsidP="000603D0">
      <w:r>
        <w:t>S. 1181 -- Medical Affairs Committee: A JOINT RESOLUTION TO APPROVE REGULATIONS OF THE DEPARTMENT OF HEALTH AND ENVIRONMENTAL CONTROL, RELATING TO HAZARDOUS WASTE MANAGEMENT PLANNING, DESIGNATED AS REGULATION DOCUMENT NUMBER 4175, PURSUANT TO THE PROVISIONS OF ARTICLE 1, CHAPTER 23, TITLE 1 OF THE 1976 CODE.</w:t>
      </w:r>
    </w:p>
    <w:p w:rsidR="000603D0" w:rsidRDefault="000603D0" w:rsidP="000603D0">
      <w:bookmarkStart w:id="187" w:name="include_clip_end_303"/>
      <w:bookmarkEnd w:id="187"/>
    </w:p>
    <w:p w:rsidR="000603D0" w:rsidRDefault="000603D0" w:rsidP="000603D0">
      <w:pPr>
        <w:keepNext/>
        <w:jc w:val="center"/>
        <w:rPr>
          <w:b/>
        </w:rPr>
      </w:pPr>
      <w:r w:rsidRPr="000603D0">
        <w:rPr>
          <w:b/>
        </w:rPr>
        <w:t>S. 1182--RECALLED AND REFERRED TO COMMITTEE ON AGRICULTURE, NATURAL RESOURCES AND ENVIRONMENTAL AFFAIRS</w:t>
      </w:r>
    </w:p>
    <w:p w:rsidR="000603D0" w:rsidRDefault="000603D0" w:rsidP="000603D0">
      <w:r>
        <w:t xml:space="preserve">On motion of Rep. HOWARD, with unanimous consent, the following </w:t>
      </w:r>
      <w:r w:rsidR="00D73C07">
        <w:t xml:space="preserve">Joint Resolution </w:t>
      </w:r>
      <w:r>
        <w:t>was ordered recalled from the Committee on Medical, Military, Public and Municipal Affairs and was referred to the Committee on Agriculture, Natural Resources and Environmental Affairs:</w:t>
      </w:r>
    </w:p>
    <w:p w:rsidR="000603D0" w:rsidRDefault="000603D0" w:rsidP="000603D0">
      <w:bookmarkStart w:id="188" w:name="include_clip_start_305"/>
      <w:bookmarkEnd w:id="188"/>
    </w:p>
    <w:p w:rsidR="000603D0" w:rsidRDefault="000603D0" w:rsidP="000603D0">
      <w:r>
        <w:t>S. 1182 -- Medical Affairs Committee: A JOINT RESOLUTION TO APPROVE REGULATIONS OF THE DEPARTMENT OF HEALTH AND ENVIRONMENTAL CONTROL, RELATING TO HAZARDOUS WASTE MANAGEMENT REGULATIONS, DESIGNATED AS REGULATION DOCUMENT NUMBER 4174, PURSUANT TO THE PROVISIONS OF ARTICLE 1, CHAPTER 23, TITLE 1 OF THE 1976 CODE.</w:t>
      </w:r>
    </w:p>
    <w:p w:rsidR="000603D0" w:rsidRDefault="000603D0" w:rsidP="000603D0">
      <w:bookmarkStart w:id="189" w:name="include_clip_end_305"/>
      <w:bookmarkEnd w:id="189"/>
    </w:p>
    <w:p w:rsidR="000603D0" w:rsidRDefault="000603D0" w:rsidP="000603D0">
      <w:pPr>
        <w:keepNext/>
        <w:jc w:val="center"/>
        <w:rPr>
          <w:b/>
        </w:rPr>
      </w:pPr>
      <w:r w:rsidRPr="000603D0">
        <w:rPr>
          <w:b/>
        </w:rPr>
        <w:t>H. 3066--DEBATE ADJOURNED</w:t>
      </w:r>
    </w:p>
    <w:p w:rsidR="000603D0" w:rsidRDefault="000603D0" w:rsidP="000603D0">
      <w:r>
        <w:t xml:space="preserve">The Senate Amendments to the following Bill were taken up for consideration: </w:t>
      </w:r>
    </w:p>
    <w:p w:rsidR="000603D0" w:rsidRDefault="000603D0" w:rsidP="000603D0">
      <w:bookmarkStart w:id="190" w:name="include_clip_start_307"/>
      <w:bookmarkEnd w:id="190"/>
    </w:p>
    <w:p w:rsidR="000603D0" w:rsidRDefault="000603D0" w:rsidP="000603D0">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0603D0" w:rsidRDefault="000603D0" w:rsidP="000603D0">
      <w:bookmarkStart w:id="191" w:name="include_clip_end_307"/>
      <w:bookmarkEnd w:id="191"/>
    </w:p>
    <w:p w:rsidR="000603D0" w:rsidRDefault="000603D0" w:rsidP="000603D0">
      <w:r>
        <w:t>Rep. HARRISON moved to adjourn debate upon the Senate Amendments until Wednesday, February 29, which was agreed to.</w:t>
      </w:r>
    </w:p>
    <w:p w:rsidR="000603D0" w:rsidRDefault="000603D0" w:rsidP="000603D0"/>
    <w:p w:rsidR="000603D0" w:rsidRDefault="000603D0" w:rsidP="000603D0">
      <w:pPr>
        <w:jc w:val="center"/>
        <w:rPr>
          <w:b/>
        </w:rPr>
      </w:pPr>
      <w:r w:rsidRPr="000603D0">
        <w:rPr>
          <w:b/>
        </w:rPr>
        <w:t>H. 4592--REJECTED</w:t>
      </w:r>
    </w:p>
    <w:p w:rsidR="000603D0" w:rsidRDefault="000603D0" w:rsidP="000603D0">
      <w:r>
        <w:t>The following Bill was taken up:</w:t>
      </w:r>
    </w:p>
    <w:p w:rsidR="000603D0" w:rsidRDefault="000603D0" w:rsidP="000603D0">
      <w:bookmarkStart w:id="192" w:name="include_clip_start_310"/>
      <w:bookmarkEnd w:id="192"/>
    </w:p>
    <w:p w:rsidR="000603D0" w:rsidRDefault="000603D0" w:rsidP="000603D0">
      <w:r>
        <w:t>H. 4592 -- Reps. Sandifer, Erickson, Toole, Brady, Gambrell, Bales, Whitmire, Allison, Bedingfield, G. R. Smith, Bannister, Nanney, Corbin, Clemmons, Delleney, Simrill, Horne, D. C. Moss, Frye, Hearn, Stringer, Ryan, Bowen, Harrison, Bingham, Owens, Southard, Patrick, Crosby, Edge, Herbkersman, Funderburk, Pinson, Parker, Long, Thayer, Anderson, Sottile, Hiott, Taylor, J. R. Smith, Putnam, Weeks, Hardwick, Hamilton, Murphy, V. S. Moss, Lucas, Forrester, G. M. Smith, Limehouse, Pope, Daning, Huggins, Tallon, Ballentine, Hayes, Harrell, Chumley and Hixon: A BILL TO AMEND THE CODE OF LAWS OF SOUTH CAROLINA, 1976, BY ADDING SECTION 41-41-45 SO AS TO PROVIDE A CIVIL PENALTY FOR VIOLATIONS OF PROHIBITIONS AGAINST MAKING FALSE STATEMENTS 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E56790" w:rsidRDefault="00E56790" w:rsidP="000603D0">
      <w:bookmarkStart w:id="193" w:name="include_clip_end_310"/>
      <w:bookmarkEnd w:id="193"/>
    </w:p>
    <w:p w:rsidR="000603D0" w:rsidRDefault="000603D0" w:rsidP="000603D0">
      <w:r>
        <w:t>Rep. STAVRINAKIS spoke against the Bill.</w:t>
      </w:r>
    </w:p>
    <w:p w:rsidR="000603D0" w:rsidRDefault="000603D0" w:rsidP="000603D0"/>
    <w:p w:rsidR="000603D0" w:rsidRDefault="000603D0" w:rsidP="000603D0">
      <w:pPr>
        <w:keepNext/>
        <w:jc w:val="center"/>
        <w:rPr>
          <w:b/>
        </w:rPr>
      </w:pPr>
      <w:r w:rsidRPr="000603D0">
        <w:rPr>
          <w:b/>
        </w:rPr>
        <w:t xml:space="preserve">SPEAKER </w:t>
      </w:r>
      <w:r w:rsidRPr="000603D0">
        <w:rPr>
          <w:b/>
          <w:i/>
        </w:rPr>
        <w:t>PRO TEMPORE</w:t>
      </w:r>
      <w:r w:rsidRPr="000603D0">
        <w:rPr>
          <w:b/>
        </w:rPr>
        <w:t xml:space="preserve"> IN CHAIR</w:t>
      </w:r>
    </w:p>
    <w:p w:rsidR="000603D0" w:rsidRDefault="000603D0" w:rsidP="000603D0"/>
    <w:p w:rsidR="000603D0" w:rsidRDefault="000603D0" w:rsidP="000603D0">
      <w:r>
        <w:t>Rep. STAVRINAKIS continued speaking.</w:t>
      </w:r>
    </w:p>
    <w:p w:rsidR="000603D0" w:rsidRDefault="000603D0" w:rsidP="000603D0"/>
    <w:p w:rsidR="000603D0" w:rsidRDefault="000603D0" w:rsidP="000603D0">
      <w:pPr>
        <w:keepNext/>
        <w:jc w:val="center"/>
        <w:rPr>
          <w:b/>
        </w:rPr>
      </w:pPr>
      <w:r w:rsidRPr="000603D0">
        <w:rPr>
          <w:b/>
        </w:rPr>
        <w:t>SPEAKER IN CHAIR</w:t>
      </w:r>
    </w:p>
    <w:p w:rsidR="000603D0" w:rsidRDefault="000603D0" w:rsidP="000603D0"/>
    <w:p w:rsidR="000603D0" w:rsidRDefault="000603D0" w:rsidP="000603D0">
      <w:r>
        <w:t>The question then recurred to the passage of the Bill.</w:t>
      </w:r>
    </w:p>
    <w:p w:rsidR="000603D0" w:rsidRDefault="000603D0" w:rsidP="000603D0"/>
    <w:p w:rsidR="000603D0" w:rsidRDefault="000603D0" w:rsidP="000603D0">
      <w:r>
        <w:t>Rep. SKELTON demanded the yeas and nays which were taken, resulting as follows:</w:t>
      </w:r>
    </w:p>
    <w:p w:rsidR="000603D0" w:rsidRDefault="000603D0" w:rsidP="000603D0">
      <w:pPr>
        <w:jc w:val="center"/>
      </w:pPr>
      <w:bookmarkStart w:id="194" w:name="vote_start316"/>
      <w:bookmarkEnd w:id="194"/>
      <w:r>
        <w:t>Yeas 11; Nays 94</w:t>
      </w:r>
    </w:p>
    <w:p w:rsidR="000603D0" w:rsidRDefault="000603D0" w:rsidP="000603D0">
      <w:pPr>
        <w:jc w:val="center"/>
      </w:pPr>
    </w:p>
    <w:p w:rsidR="000603D0" w:rsidRDefault="000603D0" w:rsidP="00E567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3D0" w:rsidRPr="000603D0" w:rsidTr="000603D0">
        <w:tc>
          <w:tcPr>
            <w:tcW w:w="2179" w:type="dxa"/>
            <w:shd w:val="clear" w:color="auto" w:fill="auto"/>
          </w:tcPr>
          <w:p w:rsidR="000603D0" w:rsidRPr="000603D0" w:rsidRDefault="000603D0" w:rsidP="00E56790">
            <w:pPr>
              <w:ind w:firstLine="0"/>
            </w:pPr>
            <w:r>
              <w:t>Bowen</w:t>
            </w:r>
          </w:p>
        </w:tc>
        <w:tc>
          <w:tcPr>
            <w:tcW w:w="2179" w:type="dxa"/>
            <w:shd w:val="clear" w:color="auto" w:fill="auto"/>
          </w:tcPr>
          <w:p w:rsidR="000603D0" w:rsidRPr="000603D0" w:rsidRDefault="000603D0" w:rsidP="00E56790">
            <w:pPr>
              <w:ind w:firstLine="0"/>
            </w:pPr>
            <w:r>
              <w:t>Edge</w:t>
            </w:r>
          </w:p>
        </w:tc>
        <w:tc>
          <w:tcPr>
            <w:tcW w:w="2180" w:type="dxa"/>
            <w:shd w:val="clear" w:color="auto" w:fill="auto"/>
          </w:tcPr>
          <w:p w:rsidR="000603D0" w:rsidRPr="000603D0" w:rsidRDefault="000603D0" w:rsidP="00E56790">
            <w:pPr>
              <w:ind w:firstLine="0"/>
            </w:pPr>
            <w:r>
              <w:t>Gambrell</w:t>
            </w:r>
          </w:p>
        </w:tc>
      </w:tr>
      <w:tr w:rsidR="000603D0" w:rsidRPr="000603D0" w:rsidTr="000603D0">
        <w:tc>
          <w:tcPr>
            <w:tcW w:w="2179" w:type="dxa"/>
            <w:shd w:val="clear" w:color="auto" w:fill="auto"/>
          </w:tcPr>
          <w:p w:rsidR="000603D0" w:rsidRPr="000603D0" w:rsidRDefault="000603D0" w:rsidP="00E56790">
            <w:pPr>
              <w:ind w:firstLine="0"/>
            </w:pPr>
            <w:r>
              <w:t>Long</w:t>
            </w:r>
          </w:p>
        </w:tc>
        <w:tc>
          <w:tcPr>
            <w:tcW w:w="2179" w:type="dxa"/>
            <w:shd w:val="clear" w:color="auto" w:fill="auto"/>
          </w:tcPr>
          <w:p w:rsidR="000603D0" w:rsidRPr="000603D0" w:rsidRDefault="000603D0" w:rsidP="00E56790">
            <w:pPr>
              <w:ind w:firstLine="0"/>
            </w:pPr>
            <w:r>
              <w:t>McLeod</w:t>
            </w:r>
          </w:p>
        </w:tc>
        <w:tc>
          <w:tcPr>
            <w:tcW w:w="2180" w:type="dxa"/>
            <w:shd w:val="clear" w:color="auto" w:fill="auto"/>
          </w:tcPr>
          <w:p w:rsidR="000603D0" w:rsidRPr="000603D0" w:rsidRDefault="000603D0" w:rsidP="00E56790">
            <w:pPr>
              <w:ind w:firstLine="0"/>
            </w:pPr>
            <w:r>
              <w:t>Norman</w:t>
            </w:r>
          </w:p>
        </w:tc>
      </w:tr>
      <w:tr w:rsidR="000603D0" w:rsidRPr="000603D0" w:rsidTr="000603D0">
        <w:tc>
          <w:tcPr>
            <w:tcW w:w="2179" w:type="dxa"/>
            <w:shd w:val="clear" w:color="auto" w:fill="auto"/>
          </w:tcPr>
          <w:p w:rsidR="000603D0" w:rsidRPr="000603D0" w:rsidRDefault="000603D0" w:rsidP="00E56790">
            <w:pPr>
              <w:keepNext/>
              <w:ind w:firstLine="0"/>
            </w:pPr>
            <w:r>
              <w:t>Owens</w:t>
            </w:r>
          </w:p>
        </w:tc>
        <w:tc>
          <w:tcPr>
            <w:tcW w:w="2179" w:type="dxa"/>
            <w:shd w:val="clear" w:color="auto" w:fill="auto"/>
          </w:tcPr>
          <w:p w:rsidR="000603D0" w:rsidRPr="000603D0" w:rsidRDefault="000603D0" w:rsidP="00E56790">
            <w:pPr>
              <w:keepNext/>
              <w:ind w:firstLine="0"/>
            </w:pPr>
            <w:r>
              <w:t>Pope</w:t>
            </w:r>
          </w:p>
        </w:tc>
        <w:tc>
          <w:tcPr>
            <w:tcW w:w="2180" w:type="dxa"/>
            <w:shd w:val="clear" w:color="auto" w:fill="auto"/>
          </w:tcPr>
          <w:p w:rsidR="000603D0" w:rsidRPr="000603D0" w:rsidRDefault="000603D0" w:rsidP="00E56790">
            <w:pPr>
              <w:keepNext/>
              <w:ind w:firstLine="0"/>
            </w:pPr>
            <w:r>
              <w:t>G. R. Smith</w:t>
            </w:r>
          </w:p>
        </w:tc>
      </w:tr>
      <w:tr w:rsidR="000603D0" w:rsidRPr="000603D0" w:rsidTr="000603D0">
        <w:tc>
          <w:tcPr>
            <w:tcW w:w="2179" w:type="dxa"/>
            <w:shd w:val="clear" w:color="auto" w:fill="auto"/>
          </w:tcPr>
          <w:p w:rsidR="000603D0" w:rsidRPr="000603D0" w:rsidRDefault="000603D0" w:rsidP="00E56790">
            <w:pPr>
              <w:keepNext/>
              <w:ind w:firstLine="0"/>
            </w:pPr>
            <w:r>
              <w:t>Sottile</w:t>
            </w:r>
          </w:p>
        </w:tc>
        <w:tc>
          <w:tcPr>
            <w:tcW w:w="2179" w:type="dxa"/>
            <w:shd w:val="clear" w:color="auto" w:fill="auto"/>
          </w:tcPr>
          <w:p w:rsidR="000603D0" w:rsidRPr="000603D0" w:rsidRDefault="000603D0" w:rsidP="00E56790">
            <w:pPr>
              <w:keepNext/>
              <w:ind w:firstLine="0"/>
            </w:pPr>
            <w:r>
              <w:t>Southard</w:t>
            </w:r>
          </w:p>
        </w:tc>
        <w:tc>
          <w:tcPr>
            <w:tcW w:w="2180" w:type="dxa"/>
            <w:shd w:val="clear" w:color="auto" w:fill="auto"/>
          </w:tcPr>
          <w:p w:rsidR="000603D0" w:rsidRPr="000603D0" w:rsidRDefault="000603D0" w:rsidP="00E56790">
            <w:pPr>
              <w:keepNext/>
              <w:ind w:firstLine="0"/>
            </w:pPr>
          </w:p>
        </w:tc>
      </w:tr>
    </w:tbl>
    <w:p w:rsidR="000603D0" w:rsidRDefault="000603D0" w:rsidP="00E56790">
      <w:pPr>
        <w:keepNext/>
      </w:pPr>
    </w:p>
    <w:p w:rsidR="000603D0" w:rsidRDefault="000603D0" w:rsidP="00E56790">
      <w:pPr>
        <w:keepNext/>
        <w:jc w:val="center"/>
        <w:rPr>
          <w:b/>
        </w:rPr>
      </w:pPr>
      <w:r w:rsidRPr="000603D0">
        <w:rPr>
          <w:b/>
        </w:rPr>
        <w:t>Total--11</w:t>
      </w:r>
    </w:p>
    <w:p w:rsidR="000603D0" w:rsidRDefault="000603D0" w:rsidP="000603D0">
      <w:pPr>
        <w:jc w:val="center"/>
        <w:rPr>
          <w:b/>
        </w:rPr>
      </w:pPr>
    </w:p>
    <w:p w:rsidR="000603D0" w:rsidRDefault="000603D0" w:rsidP="000603D0">
      <w:pPr>
        <w:ind w:firstLine="0"/>
      </w:pPr>
      <w:r w:rsidRPr="000603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3D0" w:rsidRPr="000603D0" w:rsidTr="000603D0">
        <w:tc>
          <w:tcPr>
            <w:tcW w:w="2179" w:type="dxa"/>
            <w:shd w:val="clear" w:color="auto" w:fill="auto"/>
          </w:tcPr>
          <w:p w:rsidR="000603D0" w:rsidRPr="000603D0" w:rsidRDefault="000603D0" w:rsidP="000603D0">
            <w:pPr>
              <w:keepNext/>
              <w:ind w:firstLine="0"/>
            </w:pPr>
            <w:r>
              <w:t>Alexander</w:t>
            </w:r>
          </w:p>
        </w:tc>
        <w:tc>
          <w:tcPr>
            <w:tcW w:w="2179" w:type="dxa"/>
            <w:shd w:val="clear" w:color="auto" w:fill="auto"/>
          </w:tcPr>
          <w:p w:rsidR="000603D0" w:rsidRPr="000603D0" w:rsidRDefault="000603D0" w:rsidP="000603D0">
            <w:pPr>
              <w:keepNext/>
              <w:ind w:firstLine="0"/>
            </w:pPr>
            <w:r>
              <w:t>Allen</w:t>
            </w:r>
          </w:p>
        </w:tc>
        <w:tc>
          <w:tcPr>
            <w:tcW w:w="2180" w:type="dxa"/>
            <w:shd w:val="clear" w:color="auto" w:fill="auto"/>
          </w:tcPr>
          <w:p w:rsidR="000603D0" w:rsidRPr="000603D0" w:rsidRDefault="000603D0" w:rsidP="000603D0">
            <w:pPr>
              <w:keepNext/>
              <w:ind w:firstLine="0"/>
            </w:pPr>
            <w:r>
              <w:t>Allison</w:t>
            </w:r>
          </w:p>
        </w:tc>
      </w:tr>
      <w:tr w:rsidR="000603D0" w:rsidRPr="000603D0" w:rsidTr="000603D0">
        <w:tc>
          <w:tcPr>
            <w:tcW w:w="2179" w:type="dxa"/>
            <w:shd w:val="clear" w:color="auto" w:fill="auto"/>
          </w:tcPr>
          <w:p w:rsidR="000603D0" w:rsidRPr="000603D0" w:rsidRDefault="000603D0" w:rsidP="000603D0">
            <w:pPr>
              <w:ind w:firstLine="0"/>
            </w:pPr>
            <w:r>
              <w:t>Anderson</w:t>
            </w:r>
          </w:p>
        </w:tc>
        <w:tc>
          <w:tcPr>
            <w:tcW w:w="2179" w:type="dxa"/>
            <w:shd w:val="clear" w:color="auto" w:fill="auto"/>
          </w:tcPr>
          <w:p w:rsidR="000603D0" w:rsidRPr="000603D0" w:rsidRDefault="000603D0" w:rsidP="000603D0">
            <w:pPr>
              <w:ind w:firstLine="0"/>
            </w:pPr>
            <w:r>
              <w:t>Anthony</w:t>
            </w:r>
          </w:p>
        </w:tc>
        <w:tc>
          <w:tcPr>
            <w:tcW w:w="2180" w:type="dxa"/>
            <w:shd w:val="clear" w:color="auto" w:fill="auto"/>
          </w:tcPr>
          <w:p w:rsidR="000603D0" w:rsidRPr="000603D0" w:rsidRDefault="000603D0" w:rsidP="000603D0">
            <w:pPr>
              <w:ind w:firstLine="0"/>
            </w:pPr>
            <w:r>
              <w:t>Atwater</w:t>
            </w:r>
          </w:p>
        </w:tc>
      </w:tr>
      <w:tr w:rsidR="000603D0" w:rsidRPr="000603D0" w:rsidTr="000603D0">
        <w:tc>
          <w:tcPr>
            <w:tcW w:w="2179" w:type="dxa"/>
            <w:shd w:val="clear" w:color="auto" w:fill="auto"/>
          </w:tcPr>
          <w:p w:rsidR="000603D0" w:rsidRPr="000603D0" w:rsidRDefault="000603D0" w:rsidP="000603D0">
            <w:pPr>
              <w:ind w:firstLine="0"/>
            </w:pPr>
            <w:r>
              <w:t>Bales</w:t>
            </w:r>
          </w:p>
        </w:tc>
        <w:tc>
          <w:tcPr>
            <w:tcW w:w="2179" w:type="dxa"/>
            <w:shd w:val="clear" w:color="auto" w:fill="auto"/>
          </w:tcPr>
          <w:p w:rsidR="000603D0" w:rsidRPr="000603D0" w:rsidRDefault="000603D0" w:rsidP="000603D0">
            <w:pPr>
              <w:ind w:firstLine="0"/>
            </w:pPr>
            <w:r>
              <w:t>Ballentine</w:t>
            </w:r>
          </w:p>
        </w:tc>
        <w:tc>
          <w:tcPr>
            <w:tcW w:w="2180" w:type="dxa"/>
            <w:shd w:val="clear" w:color="auto" w:fill="auto"/>
          </w:tcPr>
          <w:p w:rsidR="000603D0" w:rsidRPr="000603D0" w:rsidRDefault="000603D0" w:rsidP="000603D0">
            <w:pPr>
              <w:ind w:firstLine="0"/>
            </w:pPr>
            <w:r>
              <w:t>Bannister</w:t>
            </w:r>
          </w:p>
        </w:tc>
      </w:tr>
      <w:tr w:rsidR="000603D0" w:rsidRPr="000603D0" w:rsidTr="000603D0">
        <w:tc>
          <w:tcPr>
            <w:tcW w:w="2179" w:type="dxa"/>
            <w:shd w:val="clear" w:color="auto" w:fill="auto"/>
          </w:tcPr>
          <w:p w:rsidR="000603D0" w:rsidRPr="000603D0" w:rsidRDefault="000603D0" w:rsidP="000603D0">
            <w:pPr>
              <w:ind w:firstLine="0"/>
            </w:pPr>
            <w:r>
              <w:t>Barfield</w:t>
            </w:r>
          </w:p>
        </w:tc>
        <w:tc>
          <w:tcPr>
            <w:tcW w:w="2179" w:type="dxa"/>
            <w:shd w:val="clear" w:color="auto" w:fill="auto"/>
          </w:tcPr>
          <w:p w:rsidR="000603D0" w:rsidRPr="000603D0" w:rsidRDefault="000603D0" w:rsidP="000603D0">
            <w:pPr>
              <w:ind w:firstLine="0"/>
            </w:pPr>
            <w:r>
              <w:t>Battle</w:t>
            </w:r>
          </w:p>
        </w:tc>
        <w:tc>
          <w:tcPr>
            <w:tcW w:w="2180" w:type="dxa"/>
            <w:shd w:val="clear" w:color="auto" w:fill="auto"/>
          </w:tcPr>
          <w:p w:rsidR="000603D0" w:rsidRPr="000603D0" w:rsidRDefault="000603D0" w:rsidP="000603D0">
            <w:pPr>
              <w:ind w:firstLine="0"/>
            </w:pPr>
            <w:r>
              <w:t>Bedingfield</w:t>
            </w:r>
          </w:p>
        </w:tc>
      </w:tr>
      <w:tr w:rsidR="000603D0" w:rsidRPr="000603D0" w:rsidTr="000603D0">
        <w:tc>
          <w:tcPr>
            <w:tcW w:w="2179" w:type="dxa"/>
            <w:shd w:val="clear" w:color="auto" w:fill="auto"/>
          </w:tcPr>
          <w:p w:rsidR="000603D0" w:rsidRPr="000603D0" w:rsidRDefault="000603D0" w:rsidP="000603D0">
            <w:pPr>
              <w:ind w:firstLine="0"/>
            </w:pPr>
            <w:r>
              <w:t>Bingham</w:t>
            </w:r>
          </w:p>
        </w:tc>
        <w:tc>
          <w:tcPr>
            <w:tcW w:w="2179" w:type="dxa"/>
            <w:shd w:val="clear" w:color="auto" w:fill="auto"/>
          </w:tcPr>
          <w:p w:rsidR="000603D0" w:rsidRPr="000603D0" w:rsidRDefault="000603D0" w:rsidP="000603D0">
            <w:pPr>
              <w:ind w:firstLine="0"/>
            </w:pPr>
            <w:r>
              <w:t>Bowers</w:t>
            </w:r>
          </w:p>
        </w:tc>
        <w:tc>
          <w:tcPr>
            <w:tcW w:w="2180" w:type="dxa"/>
            <w:shd w:val="clear" w:color="auto" w:fill="auto"/>
          </w:tcPr>
          <w:p w:rsidR="000603D0" w:rsidRPr="000603D0" w:rsidRDefault="000603D0" w:rsidP="000603D0">
            <w:pPr>
              <w:ind w:firstLine="0"/>
            </w:pPr>
            <w:r>
              <w:t>Brady</w:t>
            </w:r>
          </w:p>
        </w:tc>
      </w:tr>
      <w:tr w:rsidR="000603D0" w:rsidRPr="000603D0" w:rsidTr="000603D0">
        <w:tc>
          <w:tcPr>
            <w:tcW w:w="2179" w:type="dxa"/>
            <w:shd w:val="clear" w:color="auto" w:fill="auto"/>
          </w:tcPr>
          <w:p w:rsidR="000603D0" w:rsidRPr="000603D0" w:rsidRDefault="000603D0" w:rsidP="000603D0">
            <w:pPr>
              <w:ind w:firstLine="0"/>
            </w:pPr>
            <w:r>
              <w:t>Branham</w:t>
            </w:r>
          </w:p>
        </w:tc>
        <w:tc>
          <w:tcPr>
            <w:tcW w:w="2179" w:type="dxa"/>
            <w:shd w:val="clear" w:color="auto" w:fill="auto"/>
          </w:tcPr>
          <w:p w:rsidR="000603D0" w:rsidRPr="000603D0" w:rsidRDefault="000603D0" w:rsidP="000603D0">
            <w:pPr>
              <w:ind w:firstLine="0"/>
            </w:pPr>
            <w:r>
              <w:t>Brannon</w:t>
            </w:r>
          </w:p>
        </w:tc>
        <w:tc>
          <w:tcPr>
            <w:tcW w:w="2180" w:type="dxa"/>
            <w:shd w:val="clear" w:color="auto" w:fill="auto"/>
          </w:tcPr>
          <w:p w:rsidR="000603D0" w:rsidRPr="000603D0" w:rsidRDefault="000603D0" w:rsidP="000603D0">
            <w:pPr>
              <w:ind w:firstLine="0"/>
            </w:pPr>
            <w:r>
              <w:t>Brantley</w:t>
            </w:r>
          </w:p>
        </w:tc>
      </w:tr>
      <w:tr w:rsidR="000603D0" w:rsidRPr="000603D0" w:rsidTr="000603D0">
        <w:tc>
          <w:tcPr>
            <w:tcW w:w="2179" w:type="dxa"/>
            <w:shd w:val="clear" w:color="auto" w:fill="auto"/>
          </w:tcPr>
          <w:p w:rsidR="000603D0" w:rsidRPr="000603D0" w:rsidRDefault="000603D0" w:rsidP="000603D0">
            <w:pPr>
              <w:ind w:firstLine="0"/>
            </w:pPr>
            <w:r>
              <w:t>G. A. Brown</w:t>
            </w:r>
          </w:p>
        </w:tc>
        <w:tc>
          <w:tcPr>
            <w:tcW w:w="2179" w:type="dxa"/>
            <w:shd w:val="clear" w:color="auto" w:fill="auto"/>
          </w:tcPr>
          <w:p w:rsidR="000603D0" w:rsidRPr="000603D0" w:rsidRDefault="000603D0" w:rsidP="000603D0">
            <w:pPr>
              <w:ind w:firstLine="0"/>
            </w:pPr>
            <w:r>
              <w:t>H. B. Brown</w:t>
            </w:r>
          </w:p>
        </w:tc>
        <w:tc>
          <w:tcPr>
            <w:tcW w:w="2180" w:type="dxa"/>
            <w:shd w:val="clear" w:color="auto" w:fill="auto"/>
          </w:tcPr>
          <w:p w:rsidR="000603D0" w:rsidRPr="000603D0" w:rsidRDefault="000603D0" w:rsidP="000603D0">
            <w:pPr>
              <w:ind w:firstLine="0"/>
            </w:pPr>
            <w:r>
              <w:t>R. L. Brown</w:t>
            </w:r>
          </w:p>
        </w:tc>
      </w:tr>
      <w:tr w:rsidR="000603D0" w:rsidRPr="000603D0" w:rsidTr="000603D0">
        <w:tc>
          <w:tcPr>
            <w:tcW w:w="2179" w:type="dxa"/>
            <w:shd w:val="clear" w:color="auto" w:fill="auto"/>
          </w:tcPr>
          <w:p w:rsidR="000603D0" w:rsidRPr="000603D0" w:rsidRDefault="000603D0" w:rsidP="000603D0">
            <w:pPr>
              <w:ind w:firstLine="0"/>
            </w:pPr>
            <w:r>
              <w:t>Butler Garrick</w:t>
            </w:r>
          </w:p>
        </w:tc>
        <w:tc>
          <w:tcPr>
            <w:tcW w:w="2179" w:type="dxa"/>
            <w:shd w:val="clear" w:color="auto" w:fill="auto"/>
          </w:tcPr>
          <w:p w:rsidR="000603D0" w:rsidRPr="000603D0" w:rsidRDefault="000603D0" w:rsidP="000603D0">
            <w:pPr>
              <w:ind w:firstLine="0"/>
            </w:pPr>
            <w:r>
              <w:t>Chumley</w:t>
            </w:r>
          </w:p>
        </w:tc>
        <w:tc>
          <w:tcPr>
            <w:tcW w:w="2180" w:type="dxa"/>
            <w:shd w:val="clear" w:color="auto" w:fill="auto"/>
          </w:tcPr>
          <w:p w:rsidR="000603D0" w:rsidRPr="000603D0" w:rsidRDefault="000603D0" w:rsidP="000603D0">
            <w:pPr>
              <w:ind w:firstLine="0"/>
            </w:pPr>
            <w:r>
              <w:t>Clemmons</w:t>
            </w:r>
          </w:p>
        </w:tc>
      </w:tr>
      <w:tr w:rsidR="000603D0" w:rsidRPr="000603D0" w:rsidTr="000603D0">
        <w:tc>
          <w:tcPr>
            <w:tcW w:w="2179" w:type="dxa"/>
            <w:shd w:val="clear" w:color="auto" w:fill="auto"/>
          </w:tcPr>
          <w:p w:rsidR="000603D0" w:rsidRPr="000603D0" w:rsidRDefault="000603D0" w:rsidP="000603D0">
            <w:pPr>
              <w:ind w:firstLine="0"/>
            </w:pPr>
            <w:r>
              <w:t>Cobb-Hunter</w:t>
            </w:r>
          </w:p>
        </w:tc>
        <w:tc>
          <w:tcPr>
            <w:tcW w:w="2179" w:type="dxa"/>
            <w:shd w:val="clear" w:color="auto" w:fill="auto"/>
          </w:tcPr>
          <w:p w:rsidR="000603D0" w:rsidRPr="000603D0" w:rsidRDefault="000603D0" w:rsidP="000603D0">
            <w:pPr>
              <w:ind w:firstLine="0"/>
            </w:pPr>
            <w:r>
              <w:t>Cole</w:t>
            </w:r>
          </w:p>
        </w:tc>
        <w:tc>
          <w:tcPr>
            <w:tcW w:w="2180" w:type="dxa"/>
            <w:shd w:val="clear" w:color="auto" w:fill="auto"/>
          </w:tcPr>
          <w:p w:rsidR="000603D0" w:rsidRPr="000603D0" w:rsidRDefault="000603D0" w:rsidP="000603D0">
            <w:pPr>
              <w:ind w:firstLine="0"/>
            </w:pPr>
            <w:r>
              <w:t>Corbin</w:t>
            </w:r>
          </w:p>
        </w:tc>
      </w:tr>
      <w:tr w:rsidR="000603D0" w:rsidRPr="000603D0" w:rsidTr="000603D0">
        <w:tc>
          <w:tcPr>
            <w:tcW w:w="2179" w:type="dxa"/>
            <w:shd w:val="clear" w:color="auto" w:fill="auto"/>
          </w:tcPr>
          <w:p w:rsidR="000603D0" w:rsidRPr="000603D0" w:rsidRDefault="000603D0" w:rsidP="000603D0">
            <w:pPr>
              <w:ind w:firstLine="0"/>
            </w:pPr>
            <w:r>
              <w:t>Crawford</w:t>
            </w:r>
          </w:p>
        </w:tc>
        <w:tc>
          <w:tcPr>
            <w:tcW w:w="2179" w:type="dxa"/>
            <w:shd w:val="clear" w:color="auto" w:fill="auto"/>
          </w:tcPr>
          <w:p w:rsidR="000603D0" w:rsidRPr="000603D0" w:rsidRDefault="000603D0" w:rsidP="000603D0">
            <w:pPr>
              <w:ind w:firstLine="0"/>
            </w:pPr>
            <w:r>
              <w:t>Crosby</w:t>
            </w:r>
          </w:p>
        </w:tc>
        <w:tc>
          <w:tcPr>
            <w:tcW w:w="2180" w:type="dxa"/>
            <w:shd w:val="clear" w:color="auto" w:fill="auto"/>
          </w:tcPr>
          <w:p w:rsidR="000603D0" w:rsidRPr="000603D0" w:rsidRDefault="000603D0" w:rsidP="000603D0">
            <w:pPr>
              <w:ind w:firstLine="0"/>
            </w:pPr>
            <w:r>
              <w:t>Daning</w:t>
            </w:r>
          </w:p>
        </w:tc>
      </w:tr>
      <w:tr w:rsidR="000603D0" w:rsidRPr="000603D0" w:rsidTr="000603D0">
        <w:tc>
          <w:tcPr>
            <w:tcW w:w="2179" w:type="dxa"/>
            <w:shd w:val="clear" w:color="auto" w:fill="auto"/>
          </w:tcPr>
          <w:p w:rsidR="000603D0" w:rsidRPr="000603D0" w:rsidRDefault="000603D0" w:rsidP="000603D0">
            <w:pPr>
              <w:ind w:firstLine="0"/>
            </w:pPr>
            <w:r>
              <w:t>Dillard</w:t>
            </w:r>
          </w:p>
        </w:tc>
        <w:tc>
          <w:tcPr>
            <w:tcW w:w="2179" w:type="dxa"/>
            <w:shd w:val="clear" w:color="auto" w:fill="auto"/>
          </w:tcPr>
          <w:p w:rsidR="000603D0" w:rsidRPr="000603D0" w:rsidRDefault="000603D0" w:rsidP="000603D0">
            <w:pPr>
              <w:ind w:firstLine="0"/>
            </w:pPr>
            <w:r>
              <w:t>Erickson</w:t>
            </w:r>
          </w:p>
        </w:tc>
        <w:tc>
          <w:tcPr>
            <w:tcW w:w="2180" w:type="dxa"/>
            <w:shd w:val="clear" w:color="auto" w:fill="auto"/>
          </w:tcPr>
          <w:p w:rsidR="000603D0" w:rsidRPr="000603D0" w:rsidRDefault="000603D0" w:rsidP="000603D0">
            <w:pPr>
              <w:ind w:firstLine="0"/>
            </w:pPr>
            <w:r>
              <w:t>Forrester</w:t>
            </w:r>
          </w:p>
        </w:tc>
      </w:tr>
      <w:tr w:rsidR="000603D0" w:rsidRPr="000603D0" w:rsidTr="000603D0">
        <w:tc>
          <w:tcPr>
            <w:tcW w:w="2179" w:type="dxa"/>
            <w:shd w:val="clear" w:color="auto" w:fill="auto"/>
          </w:tcPr>
          <w:p w:rsidR="000603D0" w:rsidRPr="000603D0" w:rsidRDefault="000603D0" w:rsidP="000603D0">
            <w:pPr>
              <w:ind w:firstLine="0"/>
            </w:pPr>
            <w:r>
              <w:t>Frye</w:t>
            </w:r>
          </w:p>
        </w:tc>
        <w:tc>
          <w:tcPr>
            <w:tcW w:w="2179" w:type="dxa"/>
            <w:shd w:val="clear" w:color="auto" w:fill="auto"/>
          </w:tcPr>
          <w:p w:rsidR="000603D0" w:rsidRPr="000603D0" w:rsidRDefault="000603D0" w:rsidP="000603D0">
            <w:pPr>
              <w:ind w:firstLine="0"/>
            </w:pPr>
            <w:r>
              <w:t>Funderburk</w:t>
            </w:r>
          </w:p>
        </w:tc>
        <w:tc>
          <w:tcPr>
            <w:tcW w:w="2180" w:type="dxa"/>
            <w:shd w:val="clear" w:color="auto" w:fill="auto"/>
          </w:tcPr>
          <w:p w:rsidR="000603D0" w:rsidRPr="000603D0" w:rsidRDefault="000603D0" w:rsidP="000603D0">
            <w:pPr>
              <w:ind w:firstLine="0"/>
            </w:pPr>
            <w:r>
              <w:t>Gilliard</w:t>
            </w:r>
          </w:p>
        </w:tc>
      </w:tr>
      <w:tr w:rsidR="000603D0" w:rsidRPr="000603D0" w:rsidTr="000603D0">
        <w:tc>
          <w:tcPr>
            <w:tcW w:w="2179" w:type="dxa"/>
            <w:shd w:val="clear" w:color="auto" w:fill="auto"/>
          </w:tcPr>
          <w:p w:rsidR="000603D0" w:rsidRPr="000603D0" w:rsidRDefault="000603D0" w:rsidP="000603D0">
            <w:pPr>
              <w:ind w:firstLine="0"/>
            </w:pPr>
            <w:r>
              <w:t>Hamilton</w:t>
            </w:r>
          </w:p>
        </w:tc>
        <w:tc>
          <w:tcPr>
            <w:tcW w:w="2179" w:type="dxa"/>
            <w:shd w:val="clear" w:color="auto" w:fill="auto"/>
          </w:tcPr>
          <w:p w:rsidR="000603D0" w:rsidRPr="000603D0" w:rsidRDefault="000603D0" w:rsidP="000603D0">
            <w:pPr>
              <w:ind w:firstLine="0"/>
            </w:pPr>
            <w:r>
              <w:t>Hardwick</w:t>
            </w:r>
          </w:p>
        </w:tc>
        <w:tc>
          <w:tcPr>
            <w:tcW w:w="2180" w:type="dxa"/>
            <w:shd w:val="clear" w:color="auto" w:fill="auto"/>
          </w:tcPr>
          <w:p w:rsidR="000603D0" w:rsidRPr="000603D0" w:rsidRDefault="000603D0" w:rsidP="000603D0">
            <w:pPr>
              <w:ind w:firstLine="0"/>
            </w:pPr>
            <w:r>
              <w:t>Harrell</w:t>
            </w:r>
          </w:p>
        </w:tc>
      </w:tr>
      <w:tr w:rsidR="000603D0" w:rsidRPr="000603D0" w:rsidTr="000603D0">
        <w:tc>
          <w:tcPr>
            <w:tcW w:w="2179" w:type="dxa"/>
            <w:shd w:val="clear" w:color="auto" w:fill="auto"/>
          </w:tcPr>
          <w:p w:rsidR="000603D0" w:rsidRPr="000603D0" w:rsidRDefault="000603D0" w:rsidP="000603D0">
            <w:pPr>
              <w:ind w:firstLine="0"/>
            </w:pPr>
            <w:r>
              <w:t>Harrison</w:t>
            </w:r>
          </w:p>
        </w:tc>
        <w:tc>
          <w:tcPr>
            <w:tcW w:w="2179" w:type="dxa"/>
            <w:shd w:val="clear" w:color="auto" w:fill="auto"/>
          </w:tcPr>
          <w:p w:rsidR="000603D0" w:rsidRPr="000603D0" w:rsidRDefault="000603D0" w:rsidP="000603D0">
            <w:pPr>
              <w:ind w:firstLine="0"/>
            </w:pPr>
            <w:r>
              <w:t>Hearn</w:t>
            </w:r>
          </w:p>
        </w:tc>
        <w:tc>
          <w:tcPr>
            <w:tcW w:w="2180" w:type="dxa"/>
            <w:shd w:val="clear" w:color="auto" w:fill="auto"/>
          </w:tcPr>
          <w:p w:rsidR="000603D0" w:rsidRPr="000603D0" w:rsidRDefault="000603D0" w:rsidP="000603D0">
            <w:pPr>
              <w:ind w:firstLine="0"/>
            </w:pPr>
            <w:r>
              <w:t>Henderson</w:t>
            </w:r>
          </w:p>
        </w:tc>
      </w:tr>
      <w:tr w:rsidR="000603D0" w:rsidRPr="000603D0" w:rsidTr="000603D0">
        <w:tc>
          <w:tcPr>
            <w:tcW w:w="2179" w:type="dxa"/>
            <w:shd w:val="clear" w:color="auto" w:fill="auto"/>
          </w:tcPr>
          <w:p w:rsidR="000603D0" w:rsidRPr="000603D0" w:rsidRDefault="000603D0" w:rsidP="000603D0">
            <w:pPr>
              <w:ind w:firstLine="0"/>
            </w:pPr>
            <w:r>
              <w:t>Hiott</w:t>
            </w:r>
          </w:p>
        </w:tc>
        <w:tc>
          <w:tcPr>
            <w:tcW w:w="2179" w:type="dxa"/>
            <w:shd w:val="clear" w:color="auto" w:fill="auto"/>
          </w:tcPr>
          <w:p w:rsidR="000603D0" w:rsidRPr="000603D0" w:rsidRDefault="000603D0" w:rsidP="000603D0">
            <w:pPr>
              <w:ind w:firstLine="0"/>
            </w:pPr>
            <w:r>
              <w:t>Horne</w:t>
            </w:r>
          </w:p>
        </w:tc>
        <w:tc>
          <w:tcPr>
            <w:tcW w:w="2180" w:type="dxa"/>
            <w:shd w:val="clear" w:color="auto" w:fill="auto"/>
          </w:tcPr>
          <w:p w:rsidR="000603D0" w:rsidRPr="000603D0" w:rsidRDefault="000603D0" w:rsidP="000603D0">
            <w:pPr>
              <w:ind w:firstLine="0"/>
            </w:pPr>
            <w:r>
              <w:t>Hosey</w:t>
            </w:r>
          </w:p>
        </w:tc>
      </w:tr>
      <w:tr w:rsidR="000603D0" w:rsidRPr="000603D0" w:rsidTr="000603D0">
        <w:tc>
          <w:tcPr>
            <w:tcW w:w="2179" w:type="dxa"/>
            <w:shd w:val="clear" w:color="auto" w:fill="auto"/>
          </w:tcPr>
          <w:p w:rsidR="000603D0" w:rsidRPr="000603D0" w:rsidRDefault="000603D0" w:rsidP="000603D0">
            <w:pPr>
              <w:ind w:firstLine="0"/>
            </w:pPr>
            <w:r>
              <w:t>Howard</w:t>
            </w:r>
          </w:p>
        </w:tc>
        <w:tc>
          <w:tcPr>
            <w:tcW w:w="2179" w:type="dxa"/>
            <w:shd w:val="clear" w:color="auto" w:fill="auto"/>
          </w:tcPr>
          <w:p w:rsidR="000603D0" w:rsidRPr="000603D0" w:rsidRDefault="000603D0" w:rsidP="000603D0">
            <w:pPr>
              <w:ind w:firstLine="0"/>
            </w:pPr>
            <w:r>
              <w:t>Huggins</w:t>
            </w:r>
          </w:p>
        </w:tc>
        <w:tc>
          <w:tcPr>
            <w:tcW w:w="2180" w:type="dxa"/>
            <w:shd w:val="clear" w:color="auto" w:fill="auto"/>
          </w:tcPr>
          <w:p w:rsidR="000603D0" w:rsidRPr="000603D0" w:rsidRDefault="000603D0" w:rsidP="000603D0">
            <w:pPr>
              <w:ind w:firstLine="0"/>
            </w:pPr>
            <w:r>
              <w:t>Jefferson</w:t>
            </w:r>
          </w:p>
        </w:tc>
      </w:tr>
      <w:tr w:rsidR="000603D0" w:rsidRPr="000603D0" w:rsidTr="000603D0">
        <w:tc>
          <w:tcPr>
            <w:tcW w:w="2179" w:type="dxa"/>
            <w:shd w:val="clear" w:color="auto" w:fill="auto"/>
          </w:tcPr>
          <w:p w:rsidR="000603D0" w:rsidRPr="000603D0" w:rsidRDefault="000603D0" w:rsidP="000603D0">
            <w:pPr>
              <w:ind w:firstLine="0"/>
            </w:pPr>
            <w:r>
              <w:t>Johnson</w:t>
            </w:r>
          </w:p>
        </w:tc>
        <w:tc>
          <w:tcPr>
            <w:tcW w:w="2179" w:type="dxa"/>
            <w:shd w:val="clear" w:color="auto" w:fill="auto"/>
          </w:tcPr>
          <w:p w:rsidR="000603D0" w:rsidRPr="000603D0" w:rsidRDefault="000603D0" w:rsidP="000603D0">
            <w:pPr>
              <w:ind w:firstLine="0"/>
            </w:pPr>
            <w:r>
              <w:t>King</w:t>
            </w:r>
          </w:p>
        </w:tc>
        <w:tc>
          <w:tcPr>
            <w:tcW w:w="2180" w:type="dxa"/>
            <w:shd w:val="clear" w:color="auto" w:fill="auto"/>
          </w:tcPr>
          <w:p w:rsidR="000603D0" w:rsidRPr="000603D0" w:rsidRDefault="000603D0" w:rsidP="000603D0">
            <w:pPr>
              <w:ind w:firstLine="0"/>
            </w:pPr>
            <w:r>
              <w:t>Knight</w:t>
            </w:r>
          </w:p>
        </w:tc>
      </w:tr>
      <w:tr w:rsidR="000603D0" w:rsidRPr="000603D0" w:rsidTr="000603D0">
        <w:tc>
          <w:tcPr>
            <w:tcW w:w="2179" w:type="dxa"/>
            <w:shd w:val="clear" w:color="auto" w:fill="auto"/>
          </w:tcPr>
          <w:p w:rsidR="000603D0" w:rsidRPr="000603D0" w:rsidRDefault="000603D0" w:rsidP="000603D0">
            <w:pPr>
              <w:ind w:firstLine="0"/>
            </w:pPr>
            <w:r>
              <w:t>Loftis</w:t>
            </w:r>
          </w:p>
        </w:tc>
        <w:tc>
          <w:tcPr>
            <w:tcW w:w="2179" w:type="dxa"/>
            <w:shd w:val="clear" w:color="auto" w:fill="auto"/>
          </w:tcPr>
          <w:p w:rsidR="000603D0" w:rsidRPr="000603D0" w:rsidRDefault="000603D0" w:rsidP="000603D0">
            <w:pPr>
              <w:ind w:firstLine="0"/>
            </w:pPr>
            <w:r>
              <w:t>Lowe</w:t>
            </w:r>
          </w:p>
        </w:tc>
        <w:tc>
          <w:tcPr>
            <w:tcW w:w="2180" w:type="dxa"/>
            <w:shd w:val="clear" w:color="auto" w:fill="auto"/>
          </w:tcPr>
          <w:p w:rsidR="000603D0" w:rsidRPr="000603D0" w:rsidRDefault="000603D0" w:rsidP="000603D0">
            <w:pPr>
              <w:ind w:firstLine="0"/>
            </w:pPr>
            <w:r>
              <w:t>Lucas</w:t>
            </w:r>
          </w:p>
        </w:tc>
      </w:tr>
      <w:tr w:rsidR="000603D0" w:rsidRPr="000603D0" w:rsidTr="000603D0">
        <w:tc>
          <w:tcPr>
            <w:tcW w:w="2179" w:type="dxa"/>
            <w:shd w:val="clear" w:color="auto" w:fill="auto"/>
          </w:tcPr>
          <w:p w:rsidR="000603D0" w:rsidRPr="000603D0" w:rsidRDefault="000603D0" w:rsidP="000603D0">
            <w:pPr>
              <w:ind w:firstLine="0"/>
            </w:pPr>
            <w:r>
              <w:t>Mack</w:t>
            </w:r>
          </w:p>
        </w:tc>
        <w:tc>
          <w:tcPr>
            <w:tcW w:w="2179" w:type="dxa"/>
            <w:shd w:val="clear" w:color="auto" w:fill="auto"/>
          </w:tcPr>
          <w:p w:rsidR="000603D0" w:rsidRPr="000603D0" w:rsidRDefault="000603D0" w:rsidP="000603D0">
            <w:pPr>
              <w:ind w:firstLine="0"/>
            </w:pPr>
            <w:r>
              <w:t>McCoy</w:t>
            </w:r>
          </w:p>
        </w:tc>
        <w:tc>
          <w:tcPr>
            <w:tcW w:w="2180" w:type="dxa"/>
            <w:shd w:val="clear" w:color="auto" w:fill="auto"/>
          </w:tcPr>
          <w:p w:rsidR="000603D0" w:rsidRPr="000603D0" w:rsidRDefault="000603D0" w:rsidP="000603D0">
            <w:pPr>
              <w:ind w:firstLine="0"/>
            </w:pPr>
            <w:r>
              <w:t>McEachern</w:t>
            </w:r>
          </w:p>
        </w:tc>
      </w:tr>
      <w:tr w:rsidR="000603D0" w:rsidRPr="000603D0" w:rsidTr="000603D0">
        <w:tc>
          <w:tcPr>
            <w:tcW w:w="2179" w:type="dxa"/>
            <w:shd w:val="clear" w:color="auto" w:fill="auto"/>
          </w:tcPr>
          <w:p w:rsidR="000603D0" w:rsidRPr="000603D0" w:rsidRDefault="000603D0" w:rsidP="000603D0">
            <w:pPr>
              <w:ind w:firstLine="0"/>
            </w:pPr>
            <w:r>
              <w:t>Merrill</w:t>
            </w:r>
          </w:p>
        </w:tc>
        <w:tc>
          <w:tcPr>
            <w:tcW w:w="2179" w:type="dxa"/>
            <w:shd w:val="clear" w:color="auto" w:fill="auto"/>
          </w:tcPr>
          <w:p w:rsidR="000603D0" w:rsidRPr="000603D0" w:rsidRDefault="000603D0" w:rsidP="000603D0">
            <w:pPr>
              <w:ind w:firstLine="0"/>
            </w:pPr>
            <w:r>
              <w:t>D. C. Moss</w:t>
            </w:r>
          </w:p>
        </w:tc>
        <w:tc>
          <w:tcPr>
            <w:tcW w:w="2180" w:type="dxa"/>
            <w:shd w:val="clear" w:color="auto" w:fill="auto"/>
          </w:tcPr>
          <w:p w:rsidR="000603D0" w:rsidRPr="000603D0" w:rsidRDefault="000603D0" w:rsidP="000603D0">
            <w:pPr>
              <w:ind w:firstLine="0"/>
            </w:pPr>
            <w:r>
              <w:t>V. S. Moss</w:t>
            </w:r>
          </w:p>
        </w:tc>
      </w:tr>
      <w:tr w:rsidR="000603D0" w:rsidRPr="000603D0" w:rsidTr="000603D0">
        <w:tc>
          <w:tcPr>
            <w:tcW w:w="2179" w:type="dxa"/>
            <w:shd w:val="clear" w:color="auto" w:fill="auto"/>
          </w:tcPr>
          <w:p w:rsidR="000603D0" w:rsidRPr="000603D0" w:rsidRDefault="000603D0" w:rsidP="000603D0">
            <w:pPr>
              <w:ind w:firstLine="0"/>
            </w:pPr>
            <w:r>
              <w:t>Murphy</w:t>
            </w:r>
          </w:p>
        </w:tc>
        <w:tc>
          <w:tcPr>
            <w:tcW w:w="2179" w:type="dxa"/>
            <w:shd w:val="clear" w:color="auto" w:fill="auto"/>
          </w:tcPr>
          <w:p w:rsidR="000603D0" w:rsidRPr="000603D0" w:rsidRDefault="000603D0" w:rsidP="000603D0">
            <w:pPr>
              <w:ind w:firstLine="0"/>
            </w:pPr>
            <w:r>
              <w:t>Nanney</w:t>
            </w:r>
          </w:p>
        </w:tc>
        <w:tc>
          <w:tcPr>
            <w:tcW w:w="2180" w:type="dxa"/>
            <w:shd w:val="clear" w:color="auto" w:fill="auto"/>
          </w:tcPr>
          <w:p w:rsidR="000603D0" w:rsidRPr="000603D0" w:rsidRDefault="000603D0" w:rsidP="000603D0">
            <w:pPr>
              <w:ind w:firstLine="0"/>
            </w:pPr>
            <w:r>
              <w:t>J. H. Neal</w:t>
            </w:r>
          </w:p>
        </w:tc>
      </w:tr>
      <w:tr w:rsidR="000603D0" w:rsidRPr="000603D0" w:rsidTr="000603D0">
        <w:tc>
          <w:tcPr>
            <w:tcW w:w="2179" w:type="dxa"/>
            <w:shd w:val="clear" w:color="auto" w:fill="auto"/>
          </w:tcPr>
          <w:p w:rsidR="000603D0" w:rsidRPr="000603D0" w:rsidRDefault="000603D0" w:rsidP="000603D0">
            <w:pPr>
              <w:ind w:firstLine="0"/>
            </w:pPr>
            <w:r>
              <w:t>J. M. Neal</w:t>
            </w:r>
          </w:p>
        </w:tc>
        <w:tc>
          <w:tcPr>
            <w:tcW w:w="2179" w:type="dxa"/>
            <w:shd w:val="clear" w:color="auto" w:fill="auto"/>
          </w:tcPr>
          <w:p w:rsidR="000603D0" w:rsidRPr="000603D0" w:rsidRDefault="000603D0" w:rsidP="000603D0">
            <w:pPr>
              <w:ind w:firstLine="0"/>
            </w:pPr>
            <w:r>
              <w:t>Neilson</w:t>
            </w:r>
          </w:p>
        </w:tc>
        <w:tc>
          <w:tcPr>
            <w:tcW w:w="2180" w:type="dxa"/>
            <w:shd w:val="clear" w:color="auto" w:fill="auto"/>
          </w:tcPr>
          <w:p w:rsidR="000603D0" w:rsidRPr="000603D0" w:rsidRDefault="000603D0" w:rsidP="000603D0">
            <w:pPr>
              <w:ind w:firstLine="0"/>
            </w:pPr>
            <w:r>
              <w:t>Ott</w:t>
            </w:r>
          </w:p>
        </w:tc>
      </w:tr>
      <w:tr w:rsidR="000603D0" w:rsidRPr="000603D0" w:rsidTr="000603D0">
        <w:tc>
          <w:tcPr>
            <w:tcW w:w="2179" w:type="dxa"/>
            <w:shd w:val="clear" w:color="auto" w:fill="auto"/>
          </w:tcPr>
          <w:p w:rsidR="000603D0" w:rsidRPr="000603D0" w:rsidRDefault="000603D0" w:rsidP="000603D0">
            <w:pPr>
              <w:ind w:firstLine="0"/>
            </w:pPr>
            <w:r>
              <w:t>Parker</w:t>
            </w:r>
          </w:p>
        </w:tc>
        <w:tc>
          <w:tcPr>
            <w:tcW w:w="2179" w:type="dxa"/>
            <w:shd w:val="clear" w:color="auto" w:fill="auto"/>
          </w:tcPr>
          <w:p w:rsidR="000603D0" w:rsidRPr="000603D0" w:rsidRDefault="000603D0" w:rsidP="000603D0">
            <w:pPr>
              <w:ind w:firstLine="0"/>
            </w:pPr>
            <w:r>
              <w:t>Parks</w:t>
            </w:r>
          </w:p>
        </w:tc>
        <w:tc>
          <w:tcPr>
            <w:tcW w:w="2180" w:type="dxa"/>
            <w:shd w:val="clear" w:color="auto" w:fill="auto"/>
          </w:tcPr>
          <w:p w:rsidR="000603D0" w:rsidRPr="000603D0" w:rsidRDefault="000603D0" w:rsidP="000603D0">
            <w:pPr>
              <w:ind w:firstLine="0"/>
            </w:pPr>
            <w:r>
              <w:t>Pinson</w:t>
            </w:r>
          </w:p>
        </w:tc>
      </w:tr>
      <w:tr w:rsidR="000603D0" w:rsidRPr="000603D0" w:rsidTr="000603D0">
        <w:tc>
          <w:tcPr>
            <w:tcW w:w="2179" w:type="dxa"/>
            <w:shd w:val="clear" w:color="auto" w:fill="auto"/>
          </w:tcPr>
          <w:p w:rsidR="000603D0" w:rsidRPr="000603D0" w:rsidRDefault="000603D0" w:rsidP="000603D0">
            <w:pPr>
              <w:ind w:firstLine="0"/>
            </w:pPr>
            <w:r>
              <w:t>Putnam</w:t>
            </w:r>
          </w:p>
        </w:tc>
        <w:tc>
          <w:tcPr>
            <w:tcW w:w="2179" w:type="dxa"/>
            <w:shd w:val="clear" w:color="auto" w:fill="auto"/>
          </w:tcPr>
          <w:p w:rsidR="000603D0" w:rsidRPr="000603D0" w:rsidRDefault="000603D0" w:rsidP="000603D0">
            <w:pPr>
              <w:ind w:firstLine="0"/>
            </w:pPr>
            <w:r>
              <w:t>Quinn</w:t>
            </w:r>
          </w:p>
        </w:tc>
        <w:tc>
          <w:tcPr>
            <w:tcW w:w="2180" w:type="dxa"/>
            <w:shd w:val="clear" w:color="auto" w:fill="auto"/>
          </w:tcPr>
          <w:p w:rsidR="000603D0" w:rsidRPr="000603D0" w:rsidRDefault="000603D0" w:rsidP="000603D0">
            <w:pPr>
              <w:ind w:firstLine="0"/>
            </w:pPr>
            <w:r>
              <w:t>Ryan</w:t>
            </w:r>
          </w:p>
        </w:tc>
      </w:tr>
      <w:tr w:rsidR="000603D0" w:rsidRPr="000603D0" w:rsidTr="000603D0">
        <w:tc>
          <w:tcPr>
            <w:tcW w:w="2179" w:type="dxa"/>
            <w:shd w:val="clear" w:color="auto" w:fill="auto"/>
          </w:tcPr>
          <w:p w:rsidR="000603D0" w:rsidRPr="000603D0" w:rsidRDefault="000603D0" w:rsidP="000603D0">
            <w:pPr>
              <w:ind w:firstLine="0"/>
            </w:pPr>
            <w:r>
              <w:t>Sabb</w:t>
            </w:r>
          </w:p>
        </w:tc>
        <w:tc>
          <w:tcPr>
            <w:tcW w:w="2179" w:type="dxa"/>
            <w:shd w:val="clear" w:color="auto" w:fill="auto"/>
          </w:tcPr>
          <w:p w:rsidR="000603D0" w:rsidRPr="000603D0" w:rsidRDefault="000603D0" w:rsidP="000603D0">
            <w:pPr>
              <w:ind w:firstLine="0"/>
            </w:pPr>
            <w:r>
              <w:t>Sandifer</w:t>
            </w:r>
          </w:p>
        </w:tc>
        <w:tc>
          <w:tcPr>
            <w:tcW w:w="2180" w:type="dxa"/>
            <w:shd w:val="clear" w:color="auto" w:fill="auto"/>
          </w:tcPr>
          <w:p w:rsidR="000603D0" w:rsidRPr="000603D0" w:rsidRDefault="000603D0" w:rsidP="000603D0">
            <w:pPr>
              <w:ind w:firstLine="0"/>
            </w:pPr>
            <w:r>
              <w:t>Simrill</w:t>
            </w:r>
          </w:p>
        </w:tc>
      </w:tr>
      <w:tr w:rsidR="000603D0" w:rsidRPr="000603D0" w:rsidTr="000603D0">
        <w:tc>
          <w:tcPr>
            <w:tcW w:w="2179" w:type="dxa"/>
            <w:shd w:val="clear" w:color="auto" w:fill="auto"/>
          </w:tcPr>
          <w:p w:rsidR="000603D0" w:rsidRPr="000603D0" w:rsidRDefault="000603D0" w:rsidP="000603D0">
            <w:pPr>
              <w:ind w:firstLine="0"/>
            </w:pPr>
            <w:r>
              <w:t>Skelton</w:t>
            </w:r>
          </w:p>
        </w:tc>
        <w:tc>
          <w:tcPr>
            <w:tcW w:w="2179" w:type="dxa"/>
            <w:shd w:val="clear" w:color="auto" w:fill="auto"/>
          </w:tcPr>
          <w:p w:rsidR="000603D0" w:rsidRPr="000603D0" w:rsidRDefault="000603D0" w:rsidP="000603D0">
            <w:pPr>
              <w:ind w:firstLine="0"/>
            </w:pPr>
            <w:r>
              <w:t>G. M. Smith</w:t>
            </w:r>
          </w:p>
        </w:tc>
        <w:tc>
          <w:tcPr>
            <w:tcW w:w="2180" w:type="dxa"/>
            <w:shd w:val="clear" w:color="auto" w:fill="auto"/>
          </w:tcPr>
          <w:p w:rsidR="000603D0" w:rsidRPr="000603D0" w:rsidRDefault="000603D0" w:rsidP="000603D0">
            <w:pPr>
              <w:ind w:firstLine="0"/>
            </w:pPr>
            <w:r>
              <w:t>J. R. Smith</w:t>
            </w:r>
          </w:p>
        </w:tc>
      </w:tr>
      <w:tr w:rsidR="000603D0" w:rsidRPr="000603D0" w:rsidTr="000603D0">
        <w:tc>
          <w:tcPr>
            <w:tcW w:w="2179" w:type="dxa"/>
            <w:shd w:val="clear" w:color="auto" w:fill="auto"/>
          </w:tcPr>
          <w:p w:rsidR="000603D0" w:rsidRPr="000603D0" w:rsidRDefault="000603D0" w:rsidP="000603D0">
            <w:pPr>
              <w:ind w:firstLine="0"/>
            </w:pPr>
            <w:r>
              <w:t>Spires</w:t>
            </w:r>
          </w:p>
        </w:tc>
        <w:tc>
          <w:tcPr>
            <w:tcW w:w="2179" w:type="dxa"/>
            <w:shd w:val="clear" w:color="auto" w:fill="auto"/>
          </w:tcPr>
          <w:p w:rsidR="000603D0" w:rsidRPr="000603D0" w:rsidRDefault="000603D0" w:rsidP="000603D0">
            <w:pPr>
              <w:ind w:firstLine="0"/>
            </w:pPr>
            <w:r>
              <w:t>Stavrinakis</w:t>
            </w:r>
          </w:p>
        </w:tc>
        <w:tc>
          <w:tcPr>
            <w:tcW w:w="2180" w:type="dxa"/>
            <w:shd w:val="clear" w:color="auto" w:fill="auto"/>
          </w:tcPr>
          <w:p w:rsidR="000603D0" w:rsidRPr="000603D0" w:rsidRDefault="000603D0" w:rsidP="000603D0">
            <w:pPr>
              <w:ind w:firstLine="0"/>
            </w:pPr>
            <w:r>
              <w:t>Stringer</w:t>
            </w:r>
          </w:p>
        </w:tc>
      </w:tr>
      <w:tr w:rsidR="000603D0" w:rsidRPr="000603D0" w:rsidTr="000603D0">
        <w:tc>
          <w:tcPr>
            <w:tcW w:w="2179" w:type="dxa"/>
            <w:shd w:val="clear" w:color="auto" w:fill="auto"/>
          </w:tcPr>
          <w:p w:rsidR="000603D0" w:rsidRPr="000603D0" w:rsidRDefault="000603D0" w:rsidP="000603D0">
            <w:pPr>
              <w:ind w:firstLine="0"/>
            </w:pPr>
            <w:r>
              <w:t>Tallon</w:t>
            </w:r>
          </w:p>
        </w:tc>
        <w:tc>
          <w:tcPr>
            <w:tcW w:w="2179" w:type="dxa"/>
            <w:shd w:val="clear" w:color="auto" w:fill="auto"/>
          </w:tcPr>
          <w:p w:rsidR="000603D0" w:rsidRPr="000603D0" w:rsidRDefault="000603D0" w:rsidP="000603D0">
            <w:pPr>
              <w:ind w:firstLine="0"/>
            </w:pPr>
            <w:r>
              <w:t>Taylor</w:t>
            </w:r>
          </w:p>
        </w:tc>
        <w:tc>
          <w:tcPr>
            <w:tcW w:w="2180" w:type="dxa"/>
            <w:shd w:val="clear" w:color="auto" w:fill="auto"/>
          </w:tcPr>
          <w:p w:rsidR="000603D0" w:rsidRPr="000603D0" w:rsidRDefault="000603D0" w:rsidP="000603D0">
            <w:pPr>
              <w:ind w:firstLine="0"/>
            </w:pPr>
            <w:r>
              <w:t>Thayer</w:t>
            </w:r>
          </w:p>
        </w:tc>
      </w:tr>
      <w:tr w:rsidR="000603D0" w:rsidRPr="000603D0" w:rsidTr="000603D0">
        <w:tc>
          <w:tcPr>
            <w:tcW w:w="2179" w:type="dxa"/>
            <w:shd w:val="clear" w:color="auto" w:fill="auto"/>
          </w:tcPr>
          <w:p w:rsidR="000603D0" w:rsidRPr="000603D0" w:rsidRDefault="000603D0" w:rsidP="000603D0">
            <w:pPr>
              <w:ind w:firstLine="0"/>
            </w:pPr>
            <w:r>
              <w:t>Toole</w:t>
            </w:r>
          </w:p>
        </w:tc>
        <w:tc>
          <w:tcPr>
            <w:tcW w:w="2179" w:type="dxa"/>
            <w:shd w:val="clear" w:color="auto" w:fill="auto"/>
          </w:tcPr>
          <w:p w:rsidR="000603D0" w:rsidRPr="000603D0" w:rsidRDefault="000603D0" w:rsidP="000603D0">
            <w:pPr>
              <w:ind w:firstLine="0"/>
            </w:pPr>
            <w:r>
              <w:t>Tribble</w:t>
            </w:r>
          </w:p>
        </w:tc>
        <w:tc>
          <w:tcPr>
            <w:tcW w:w="2180" w:type="dxa"/>
            <w:shd w:val="clear" w:color="auto" w:fill="auto"/>
          </w:tcPr>
          <w:p w:rsidR="000603D0" w:rsidRPr="000603D0" w:rsidRDefault="000603D0" w:rsidP="000603D0">
            <w:pPr>
              <w:ind w:firstLine="0"/>
            </w:pPr>
            <w:r>
              <w:t>Viers</w:t>
            </w:r>
          </w:p>
        </w:tc>
      </w:tr>
      <w:tr w:rsidR="000603D0" w:rsidRPr="000603D0" w:rsidTr="000603D0">
        <w:tc>
          <w:tcPr>
            <w:tcW w:w="2179" w:type="dxa"/>
            <w:shd w:val="clear" w:color="auto" w:fill="auto"/>
          </w:tcPr>
          <w:p w:rsidR="000603D0" w:rsidRPr="000603D0" w:rsidRDefault="000603D0" w:rsidP="000603D0">
            <w:pPr>
              <w:ind w:firstLine="0"/>
            </w:pPr>
            <w:r>
              <w:t>Weeks</w:t>
            </w:r>
          </w:p>
        </w:tc>
        <w:tc>
          <w:tcPr>
            <w:tcW w:w="2179" w:type="dxa"/>
            <w:shd w:val="clear" w:color="auto" w:fill="auto"/>
          </w:tcPr>
          <w:p w:rsidR="000603D0" w:rsidRPr="000603D0" w:rsidRDefault="000603D0" w:rsidP="000603D0">
            <w:pPr>
              <w:ind w:firstLine="0"/>
            </w:pPr>
            <w:r>
              <w:t>Whipper</w:t>
            </w:r>
          </w:p>
        </w:tc>
        <w:tc>
          <w:tcPr>
            <w:tcW w:w="2180" w:type="dxa"/>
            <w:shd w:val="clear" w:color="auto" w:fill="auto"/>
          </w:tcPr>
          <w:p w:rsidR="000603D0" w:rsidRPr="000603D0" w:rsidRDefault="000603D0" w:rsidP="000603D0">
            <w:pPr>
              <w:ind w:firstLine="0"/>
            </w:pPr>
            <w:r>
              <w:t>White</w:t>
            </w:r>
          </w:p>
        </w:tc>
      </w:tr>
      <w:tr w:rsidR="000603D0" w:rsidRPr="000603D0" w:rsidTr="000603D0">
        <w:tc>
          <w:tcPr>
            <w:tcW w:w="2179" w:type="dxa"/>
            <w:shd w:val="clear" w:color="auto" w:fill="auto"/>
          </w:tcPr>
          <w:p w:rsidR="000603D0" w:rsidRPr="000603D0" w:rsidRDefault="000603D0" w:rsidP="000603D0">
            <w:pPr>
              <w:keepNext/>
              <w:ind w:firstLine="0"/>
            </w:pPr>
            <w:r>
              <w:t>Whitmire</w:t>
            </w:r>
          </w:p>
        </w:tc>
        <w:tc>
          <w:tcPr>
            <w:tcW w:w="2179" w:type="dxa"/>
            <w:shd w:val="clear" w:color="auto" w:fill="auto"/>
          </w:tcPr>
          <w:p w:rsidR="000603D0" w:rsidRPr="000603D0" w:rsidRDefault="000603D0" w:rsidP="000603D0">
            <w:pPr>
              <w:keepNext/>
              <w:ind w:firstLine="0"/>
            </w:pPr>
            <w:r>
              <w:t>Williams</w:t>
            </w:r>
          </w:p>
        </w:tc>
        <w:tc>
          <w:tcPr>
            <w:tcW w:w="2180" w:type="dxa"/>
            <w:shd w:val="clear" w:color="auto" w:fill="auto"/>
          </w:tcPr>
          <w:p w:rsidR="000603D0" w:rsidRPr="000603D0" w:rsidRDefault="000603D0" w:rsidP="000603D0">
            <w:pPr>
              <w:keepNext/>
              <w:ind w:firstLine="0"/>
            </w:pPr>
            <w:r>
              <w:t>Willis</w:t>
            </w:r>
          </w:p>
        </w:tc>
      </w:tr>
      <w:tr w:rsidR="000603D0" w:rsidRPr="000603D0" w:rsidTr="000603D0">
        <w:tc>
          <w:tcPr>
            <w:tcW w:w="2179" w:type="dxa"/>
            <w:shd w:val="clear" w:color="auto" w:fill="auto"/>
          </w:tcPr>
          <w:p w:rsidR="000603D0" w:rsidRPr="000603D0" w:rsidRDefault="000603D0" w:rsidP="000603D0">
            <w:pPr>
              <w:keepNext/>
              <w:ind w:firstLine="0"/>
            </w:pPr>
            <w:r>
              <w:t>Young</w:t>
            </w:r>
          </w:p>
        </w:tc>
        <w:tc>
          <w:tcPr>
            <w:tcW w:w="2179" w:type="dxa"/>
            <w:shd w:val="clear" w:color="auto" w:fill="auto"/>
          </w:tcPr>
          <w:p w:rsidR="000603D0" w:rsidRPr="000603D0" w:rsidRDefault="000603D0" w:rsidP="000603D0">
            <w:pPr>
              <w:keepNext/>
              <w:ind w:firstLine="0"/>
            </w:pPr>
          </w:p>
        </w:tc>
        <w:tc>
          <w:tcPr>
            <w:tcW w:w="2180" w:type="dxa"/>
            <w:shd w:val="clear" w:color="auto" w:fill="auto"/>
          </w:tcPr>
          <w:p w:rsidR="000603D0" w:rsidRPr="000603D0" w:rsidRDefault="000603D0" w:rsidP="000603D0">
            <w:pPr>
              <w:keepNext/>
              <w:ind w:firstLine="0"/>
            </w:pPr>
          </w:p>
        </w:tc>
      </w:tr>
    </w:tbl>
    <w:p w:rsidR="000603D0" w:rsidRDefault="000603D0" w:rsidP="000603D0"/>
    <w:p w:rsidR="000603D0" w:rsidRDefault="000603D0" w:rsidP="000603D0">
      <w:pPr>
        <w:jc w:val="center"/>
        <w:rPr>
          <w:b/>
        </w:rPr>
      </w:pPr>
      <w:r w:rsidRPr="000603D0">
        <w:rPr>
          <w:b/>
        </w:rPr>
        <w:t>Total--94</w:t>
      </w:r>
      <w:bookmarkStart w:id="195" w:name="vote_end316"/>
      <w:bookmarkEnd w:id="195"/>
    </w:p>
    <w:p w:rsidR="000603D0" w:rsidRDefault="000603D0" w:rsidP="000603D0"/>
    <w:p w:rsidR="000603D0" w:rsidRDefault="000603D0" w:rsidP="000603D0">
      <w:r>
        <w:t>So, the Bill was rejected.</w:t>
      </w:r>
    </w:p>
    <w:p w:rsidR="000603D0" w:rsidRDefault="000603D0" w:rsidP="000603D0"/>
    <w:p w:rsidR="000603D0" w:rsidRPr="00191EB3" w:rsidRDefault="000603D0" w:rsidP="000603D0">
      <w:pPr>
        <w:pStyle w:val="Title"/>
        <w:keepNext/>
      </w:pPr>
      <w:bookmarkStart w:id="196" w:name="file_start318"/>
      <w:bookmarkEnd w:id="196"/>
      <w:r w:rsidRPr="00191EB3">
        <w:t>RECORD FOR VOTING</w:t>
      </w:r>
    </w:p>
    <w:p w:rsidR="000603D0" w:rsidRPr="00191EB3" w:rsidRDefault="000603D0" w:rsidP="000603D0">
      <w:pPr>
        <w:tabs>
          <w:tab w:val="left" w:pos="360"/>
          <w:tab w:val="left" w:pos="630"/>
          <w:tab w:val="left" w:pos="900"/>
          <w:tab w:val="left" w:pos="1260"/>
          <w:tab w:val="left" w:pos="1620"/>
          <w:tab w:val="left" w:pos="1980"/>
          <w:tab w:val="left" w:pos="2340"/>
          <w:tab w:val="left" w:pos="2700"/>
        </w:tabs>
        <w:ind w:firstLine="0"/>
      </w:pPr>
      <w:r w:rsidRPr="00191EB3">
        <w:tab/>
        <w:t>I was temporarily out of the Chamber on constituent business during the vote on H. 4592. If I had been present, I would have voted against the Bill.</w:t>
      </w:r>
    </w:p>
    <w:p w:rsidR="000603D0" w:rsidRPr="00191EB3" w:rsidRDefault="000603D0" w:rsidP="000603D0">
      <w:pPr>
        <w:tabs>
          <w:tab w:val="left" w:pos="360"/>
          <w:tab w:val="left" w:pos="630"/>
          <w:tab w:val="left" w:pos="900"/>
          <w:tab w:val="left" w:pos="1260"/>
          <w:tab w:val="left" w:pos="1620"/>
          <w:tab w:val="left" w:pos="1980"/>
          <w:tab w:val="left" w:pos="2340"/>
          <w:tab w:val="left" w:pos="2700"/>
        </w:tabs>
        <w:ind w:firstLine="0"/>
      </w:pPr>
      <w:r w:rsidRPr="00191EB3">
        <w:tab/>
        <w:t>Rep. Bill Hixon</w:t>
      </w:r>
    </w:p>
    <w:p w:rsidR="000603D0" w:rsidRDefault="000603D0" w:rsidP="000603D0">
      <w:pPr>
        <w:ind w:firstLine="0"/>
      </w:pPr>
    </w:p>
    <w:p w:rsidR="000603D0" w:rsidRDefault="000603D0" w:rsidP="000603D0">
      <w:pPr>
        <w:keepNext/>
        <w:jc w:val="center"/>
        <w:rPr>
          <w:b/>
        </w:rPr>
      </w:pPr>
      <w:bookmarkStart w:id="197" w:name="file_end318"/>
      <w:bookmarkEnd w:id="197"/>
      <w:r w:rsidRPr="000603D0">
        <w:rPr>
          <w:b/>
        </w:rPr>
        <w:t xml:space="preserve">H. 4592--MOTION TO RECONSIDER TABLED  </w:t>
      </w:r>
    </w:p>
    <w:p w:rsidR="000603D0" w:rsidRDefault="000603D0" w:rsidP="000603D0">
      <w:r>
        <w:t>Rep. STAVRINAKIS moved to reconsider the vote whereby the following Bill was rejected:</w:t>
      </w:r>
    </w:p>
    <w:p w:rsidR="000603D0" w:rsidRDefault="000603D0" w:rsidP="000603D0">
      <w:bookmarkStart w:id="198" w:name="include_clip_start_320"/>
      <w:bookmarkEnd w:id="198"/>
    </w:p>
    <w:p w:rsidR="000603D0" w:rsidRDefault="000603D0" w:rsidP="000603D0">
      <w:r>
        <w:t>H. 4592 -- Reps. Sandifer, Erickson, Toole, Brady, Gambrell, Bales, Whitmire, Allison, Bedingfield, G. R. Smith, Bannister, Nanney, Corbin, Clemmons, Delleney, Simrill, Horne, D. C. Moss, Frye, Hearn, Stringer, Ryan, Bowen, Harrison, Bingham, Owens, Southard, Patrick, Crosby, Edge, Herbkersman, Funderburk, Pinson, Parker, Long, Thayer, Anderson, Sottile, Hiott, Taylor, J. R. Smith, Putnam, Weeks, Hardwick, Hamilton, Murphy, V. S. Moss, Lucas, Forrester, G. M. Smith, Limehouse, Pope, Daning, Huggins, Tallon, Ballentine, Hayes, Harrell, Chumley and Hixon: A BILL TO AMEND THE CODE OF LAWS OF SOUTH CAROLINA, 1976, BY ADDING SECTION 41-41-45 SO AS TO PROVIDE A CIVIL PENALTY FOR VIOLATIONS OF PROHIBITIONS AGAINST MAKING FALSE STATEMENTS 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0603D0" w:rsidRDefault="000603D0" w:rsidP="000603D0">
      <w:bookmarkStart w:id="199" w:name="include_clip_end_320"/>
      <w:bookmarkEnd w:id="199"/>
      <w:r>
        <w:t>Rep. STAVRINAKIS moved to table the motion to reconsider, which was agreed to.</w:t>
      </w:r>
    </w:p>
    <w:p w:rsidR="000603D0" w:rsidRDefault="000603D0" w:rsidP="000603D0"/>
    <w:p w:rsidR="000603D0" w:rsidRDefault="000603D0" w:rsidP="000603D0">
      <w:pPr>
        <w:keepNext/>
        <w:jc w:val="center"/>
        <w:rPr>
          <w:b/>
        </w:rPr>
      </w:pPr>
      <w:r w:rsidRPr="000603D0">
        <w:rPr>
          <w:b/>
        </w:rPr>
        <w:t>S. 1094--ADOPTED AND SENT TO SENATE</w:t>
      </w:r>
    </w:p>
    <w:p w:rsidR="000603D0" w:rsidRDefault="000603D0" w:rsidP="000603D0">
      <w:r>
        <w:t xml:space="preserve">The following Concurrent Resolution was taken up:  </w:t>
      </w:r>
    </w:p>
    <w:p w:rsidR="000603D0" w:rsidRDefault="000603D0" w:rsidP="000603D0">
      <w:bookmarkStart w:id="200" w:name="include_clip_start_323"/>
      <w:bookmarkEnd w:id="200"/>
    </w:p>
    <w:p w:rsidR="000603D0" w:rsidRDefault="000603D0" w:rsidP="000603D0">
      <w:pPr>
        <w:keepNext/>
      </w:pPr>
      <w:r>
        <w:t>S. 1094 -- Senator Land: A CONCURRENT RESOLUTION TO REQUEST THAT THE DEPARTMENT OF TRANSPORTATION NAME THE PORTION OF STATE ROAD S-14-187 IN CLARENDON COUNTY FROM ITS INTERSECTION WITH BARRINEAU ROAD TO NEW TOWN ROAD "SERGEANT WALTER KENNETH FLOYD MEMORIAL HIGHWAY" AND ERECT APPROPRIATE MARKERS OR SIGNS ALONG THIS HIGHWAY THAT CONTAIN THE WORDS "SERGEANT WALTER KENNETH FLOYD MEMORIAL HIGHWAY".</w:t>
      </w:r>
    </w:p>
    <w:p w:rsidR="00E56790" w:rsidRDefault="00E56790" w:rsidP="000603D0">
      <w:bookmarkStart w:id="201" w:name="include_clip_end_323"/>
      <w:bookmarkEnd w:id="201"/>
    </w:p>
    <w:p w:rsidR="000603D0" w:rsidRDefault="000603D0" w:rsidP="000603D0">
      <w:r>
        <w:t>The Concurrent Resolution was adopted and sent to the Senate.</w:t>
      </w:r>
    </w:p>
    <w:p w:rsidR="000603D0" w:rsidRDefault="000603D0" w:rsidP="000603D0"/>
    <w:p w:rsidR="000603D0" w:rsidRDefault="000603D0" w:rsidP="000603D0">
      <w:r>
        <w:t>Rep. MURPHY moved that the House do now adjourn, which was agreed to.</w:t>
      </w:r>
    </w:p>
    <w:p w:rsidR="000603D0" w:rsidRDefault="000603D0" w:rsidP="000603D0"/>
    <w:p w:rsidR="000603D0" w:rsidRDefault="000603D0" w:rsidP="000603D0">
      <w:pPr>
        <w:keepNext/>
        <w:pBdr>
          <w:top w:val="single" w:sz="4" w:space="1" w:color="auto"/>
          <w:left w:val="single" w:sz="4" w:space="4" w:color="auto"/>
          <w:right w:val="single" w:sz="4" w:space="4" w:color="auto"/>
          <w:between w:val="single" w:sz="4" w:space="1" w:color="auto"/>
          <w:bar w:val="single" w:sz="4" w:color="auto"/>
        </w:pBdr>
        <w:jc w:val="center"/>
        <w:rPr>
          <w:b/>
        </w:rPr>
      </w:pPr>
      <w:r w:rsidRPr="000603D0">
        <w:rPr>
          <w:b/>
        </w:rPr>
        <w:t>ADJOURNMENT</w:t>
      </w:r>
    </w:p>
    <w:p w:rsidR="000603D0" w:rsidRDefault="000603D0" w:rsidP="000603D0">
      <w:pPr>
        <w:keepNext/>
        <w:pBdr>
          <w:left w:val="single" w:sz="4" w:space="4" w:color="auto"/>
          <w:right w:val="single" w:sz="4" w:space="4" w:color="auto"/>
          <w:between w:val="single" w:sz="4" w:space="1" w:color="auto"/>
          <w:bar w:val="single" w:sz="4" w:color="auto"/>
        </w:pBdr>
      </w:pPr>
      <w:r>
        <w:t>At 11:15 a.m. the House, in accordance with the motion of Rep. BRANNON, adjourned in memory of Paul "Pete" Synnott, Jr.</w:t>
      </w:r>
      <w:r w:rsidR="00D848C2">
        <w:t>,</w:t>
      </w:r>
      <w:r>
        <w:t xml:space="preserve"> of Campobello, to meet at 10:00 a.m. tomorrow.</w:t>
      </w:r>
    </w:p>
    <w:p w:rsidR="00654762" w:rsidRDefault="000603D0" w:rsidP="000603D0">
      <w:pPr>
        <w:pBdr>
          <w:left w:val="single" w:sz="4" w:space="4" w:color="auto"/>
          <w:bottom w:val="single" w:sz="4" w:space="1" w:color="auto"/>
          <w:right w:val="single" w:sz="4" w:space="4" w:color="auto"/>
          <w:between w:val="single" w:sz="4" w:space="1" w:color="auto"/>
          <w:bar w:val="single" w:sz="4" w:color="auto"/>
        </w:pBdr>
        <w:jc w:val="center"/>
      </w:pPr>
      <w:r>
        <w:t>***</w:t>
      </w:r>
    </w:p>
    <w:p w:rsidR="00B83677" w:rsidRDefault="00B83677" w:rsidP="00654762">
      <w:pPr>
        <w:jc w:val="center"/>
      </w:pPr>
    </w:p>
    <w:p w:rsidR="00B83677" w:rsidRDefault="00B83677" w:rsidP="00654762">
      <w:pPr>
        <w:jc w:val="center"/>
      </w:pPr>
    </w:p>
    <w:sectPr w:rsidR="00B83677" w:rsidSect="009329CC">
      <w:headerReference w:type="default" r:id="rId7"/>
      <w:footerReference w:type="default" r:id="rId8"/>
      <w:headerReference w:type="first" r:id="rId9"/>
      <w:footerReference w:type="first" r:id="rId10"/>
      <w:pgSz w:w="12240" w:h="15840" w:code="1"/>
      <w:pgMar w:top="1008" w:right="4694" w:bottom="3499" w:left="1224" w:header="1008" w:footer="3499" w:gutter="0"/>
      <w:pgNumType w:start="8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E9" w:rsidRDefault="00976DE9" w:rsidP="009B1303">
      <w:r>
        <w:separator/>
      </w:r>
    </w:p>
  </w:endnote>
  <w:endnote w:type="continuationSeparator" w:id="0">
    <w:p w:rsidR="00976DE9" w:rsidRDefault="00976DE9" w:rsidP="009B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719"/>
      <w:docPartObj>
        <w:docPartGallery w:val="Page Numbers (Bottom of Page)"/>
        <w:docPartUnique/>
      </w:docPartObj>
    </w:sdtPr>
    <w:sdtEndPr/>
    <w:sdtContent>
      <w:p w:rsidR="00976DE9" w:rsidRDefault="006218A6" w:rsidP="009A3635">
        <w:pPr>
          <w:pStyle w:val="Footer"/>
          <w:jc w:val="center"/>
        </w:pPr>
        <w:r>
          <w:fldChar w:fldCharType="begin"/>
        </w:r>
        <w:r>
          <w:instrText xml:space="preserve"> PAGE   \* MERGEFORMAT </w:instrText>
        </w:r>
        <w:r>
          <w:fldChar w:fldCharType="separate"/>
        </w:r>
        <w:r>
          <w:rPr>
            <w:noProof/>
          </w:rPr>
          <w:t>863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46"/>
      <w:docPartObj>
        <w:docPartGallery w:val="Page Numbers (Bottom of Page)"/>
        <w:docPartUnique/>
      </w:docPartObj>
    </w:sdtPr>
    <w:sdtEndPr/>
    <w:sdtContent>
      <w:p w:rsidR="00976DE9" w:rsidRDefault="006218A6" w:rsidP="009A3635">
        <w:pPr>
          <w:pStyle w:val="Footer"/>
          <w:jc w:val="center"/>
        </w:pPr>
        <w:r>
          <w:fldChar w:fldCharType="begin"/>
        </w:r>
        <w:r>
          <w:instrText xml:space="preserve"> PAGE   \* MERGEFORMAT </w:instrText>
        </w:r>
        <w:r>
          <w:fldChar w:fldCharType="separate"/>
        </w:r>
        <w:r>
          <w:rPr>
            <w:noProof/>
          </w:rPr>
          <w:t>862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E9" w:rsidRDefault="00976DE9" w:rsidP="009B1303">
      <w:r>
        <w:separator/>
      </w:r>
    </w:p>
  </w:footnote>
  <w:footnote w:type="continuationSeparator" w:id="0">
    <w:p w:rsidR="00976DE9" w:rsidRDefault="00976DE9" w:rsidP="009B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9" w:rsidRPr="009A3635" w:rsidRDefault="00976DE9" w:rsidP="009A3635">
    <w:pPr>
      <w:pStyle w:val="Header"/>
      <w:jc w:val="center"/>
      <w:rPr>
        <w:b/>
      </w:rPr>
    </w:pPr>
    <w:r w:rsidRPr="009A3635">
      <w:rPr>
        <w:b/>
      </w:rPr>
      <w:t>THURSDAY, FEBRUARY 23, 2012</w:t>
    </w:r>
  </w:p>
  <w:p w:rsidR="00976DE9" w:rsidRDefault="00976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9" w:rsidRPr="009A3635" w:rsidRDefault="00976DE9" w:rsidP="009A3635">
    <w:pPr>
      <w:pStyle w:val="Header"/>
      <w:jc w:val="center"/>
      <w:rPr>
        <w:b/>
      </w:rPr>
    </w:pPr>
    <w:r w:rsidRPr="009A3635">
      <w:rPr>
        <w:b/>
      </w:rPr>
      <w:t>Thursday, February 23, 2012</w:t>
    </w:r>
  </w:p>
  <w:p w:rsidR="00976DE9" w:rsidRPr="009A3635" w:rsidRDefault="00976DE9" w:rsidP="009A3635">
    <w:pPr>
      <w:pStyle w:val="Header"/>
      <w:jc w:val="center"/>
      <w:rPr>
        <w:b/>
      </w:rPr>
    </w:pPr>
    <w:r w:rsidRPr="009A3635">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3C07"/>
    <w:rsid w:val="000603D0"/>
    <w:rsid w:val="0014402F"/>
    <w:rsid w:val="0038276D"/>
    <w:rsid w:val="003A11FA"/>
    <w:rsid w:val="006218A6"/>
    <w:rsid w:val="00654762"/>
    <w:rsid w:val="008233E8"/>
    <w:rsid w:val="009329CC"/>
    <w:rsid w:val="00954350"/>
    <w:rsid w:val="00976DE9"/>
    <w:rsid w:val="009A3635"/>
    <w:rsid w:val="009B1303"/>
    <w:rsid w:val="00A5404D"/>
    <w:rsid w:val="00B54493"/>
    <w:rsid w:val="00B83677"/>
    <w:rsid w:val="00D73C07"/>
    <w:rsid w:val="00D848C2"/>
    <w:rsid w:val="00D90006"/>
    <w:rsid w:val="00DA35FB"/>
    <w:rsid w:val="00E56790"/>
    <w:rsid w:val="00E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99277B-10A8-4364-90AE-E069E156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5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350"/>
    <w:pPr>
      <w:tabs>
        <w:tab w:val="center" w:pos="4320"/>
        <w:tab w:val="right" w:pos="8640"/>
      </w:tabs>
    </w:pPr>
  </w:style>
  <w:style w:type="paragraph" w:styleId="Footer">
    <w:name w:val="footer"/>
    <w:basedOn w:val="Normal"/>
    <w:link w:val="FooterChar"/>
    <w:uiPriority w:val="99"/>
    <w:rsid w:val="00954350"/>
    <w:pPr>
      <w:tabs>
        <w:tab w:val="center" w:pos="4320"/>
        <w:tab w:val="right" w:pos="8640"/>
      </w:tabs>
    </w:pPr>
  </w:style>
  <w:style w:type="character" w:styleId="PageNumber">
    <w:name w:val="page number"/>
    <w:basedOn w:val="DefaultParagraphFont"/>
    <w:semiHidden/>
    <w:rsid w:val="00954350"/>
  </w:style>
  <w:style w:type="paragraph" w:styleId="PlainText">
    <w:name w:val="Plain Text"/>
    <w:basedOn w:val="Normal"/>
    <w:semiHidden/>
    <w:rsid w:val="00954350"/>
    <w:pPr>
      <w:ind w:firstLine="0"/>
      <w:jc w:val="left"/>
    </w:pPr>
    <w:rPr>
      <w:rFonts w:ascii="Courier New" w:hAnsi="Courier New"/>
      <w:sz w:val="20"/>
    </w:rPr>
  </w:style>
  <w:style w:type="paragraph" w:styleId="Title">
    <w:name w:val="Title"/>
    <w:basedOn w:val="Normal"/>
    <w:link w:val="TitleChar"/>
    <w:qFormat/>
    <w:rsid w:val="000603D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603D0"/>
    <w:rPr>
      <w:b/>
      <w:sz w:val="22"/>
    </w:rPr>
  </w:style>
  <w:style w:type="paragraph" w:customStyle="1" w:styleId="Cover1">
    <w:name w:val="Cover1"/>
    <w:basedOn w:val="Normal"/>
    <w:rsid w:val="00060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03D0"/>
    <w:pPr>
      <w:ind w:firstLine="0"/>
      <w:jc w:val="left"/>
    </w:pPr>
    <w:rPr>
      <w:sz w:val="20"/>
    </w:rPr>
  </w:style>
  <w:style w:type="paragraph" w:customStyle="1" w:styleId="Cover3">
    <w:name w:val="Cover3"/>
    <w:basedOn w:val="Normal"/>
    <w:rsid w:val="000603D0"/>
    <w:pPr>
      <w:ind w:firstLine="0"/>
      <w:jc w:val="center"/>
    </w:pPr>
    <w:rPr>
      <w:b/>
    </w:rPr>
  </w:style>
  <w:style w:type="paragraph" w:customStyle="1" w:styleId="Cover4">
    <w:name w:val="Cover4"/>
    <w:basedOn w:val="Cover1"/>
    <w:rsid w:val="000603D0"/>
    <w:pPr>
      <w:keepNext/>
    </w:pPr>
    <w:rPr>
      <w:b/>
      <w:sz w:val="20"/>
    </w:rPr>
  </w:style>
  <w:style w:type="paragraph" w:styleId="BalloonText">
    <w:name w:val="Balloon Text"/>
    <w:basedOn w:val="Normal"/>
    <w:link w:val="BalloonTextChar"/>
    <w:uiPriority w:val="99"/>
    <w:semiHidden/>
    <w:unhideWhenUsed/>
    <w:rsid w:val="00D73C07"/>
    <w:rPr>
      <w:rFonts w:ascii="Tahoma" w:hAnsi="Tahoma" w:cs="Tahoma"/>
      <w:sz w:val="16"/>
      <w:szCs w:val="16"/>
    </w:rPr>
  </w:style>
  <w:style w:type="character" w:customStyle="1" w:styleId="BalloonTextChar">
    <w:name w:val="Balloon Text Char"/>
    <w:basedOn w:val="DefaultParagraphFont"/>
    <w:link w:val="BalloonText"/>
    <w:uiPriority w:val="99"/>
    <w:semiHidden/>
    <w:rsid w:val="00D73C07"/>
    <w:rPr>
      <w:rFonts w:ascii="Tahoma" w:hAnsi="Tahoma" w:cs="Tahoma"/>
      <w:sz w:val="16"/>
      <w:szCs w:val="16"/>
    </w:rPr>
  </w:style>
  <w:style w:type="character" w:customStyle="1" w:styleId="HeaderChar">
    <w:name w:val="Header Char"/>
    <w:basedOn w:val="DefaultParagraphFont"/>
    <w:link w:val="Header"/>
    <w:uiPriority w:val="99"/>
    <w:rsid w:val="009A3635"/>
    <w:rPr>
      <w:sz w:val="22"/>
    </w:rPr>
  </w:style>
  <w:style w:type="character" w:customStyle="1" w:styleId="FooterChar">
    <w:name w:val="Footer Char"/>
    <w:basedOn w:val="DefaultParagraphFont"/>
    <w:link w:val="Footer"/>
    <w:uiPriority w:val="99"/>
    <w:rsid w:val="009A36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15</TotalTime>
  <Pages>3</Pages>
  <Words>18405</Words>
  <Characters>107833</Characters>
  <Application>Microsoft Office Word</Application>
  <DocSecurity>0</DocSecurity>
  <Lines>3069</Lines>
  <Paragraphs>820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23, 2012 - South Carolina Legislature Online</dc:title>
  <dc:subject/>
  <dc:creator>karenlaroche</dc:creator>
  <cp:keywords/>
  <dc:description/>
  <cp:lastModifiedBy>N Cumfer</cp:lastModifiedBy>
  <cp:revision>7</cp:revision>
  <cp:lastPrinted>2012-08-15T20:04:00Z</cp:lastPrinted>
  <dcterms:created xsi:type="dcterms:W3CDTF">2012-04-11T12:59:00Z</dcterms:created>
  <dcterms:modified xsi:type="dcterms:W3CDTF">2014-11-14T21:07:00Z</dcterms:modified>
</cp:coreProperties>
</file>