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A2" w:rsidRDefault="00F71FA2" w:rsidP="00F71FA2">
      <w:pPr>
        <w:ind w:firstLine="0"/>
        <w:rPr>
          <w:strike/>
        </w:rPr>
      </w:pPr>
      <w:bookmarkStart w:id="0" w:name="_GoBack"/>
      <w:bookmarkEnd w:id="0"/>
    </w:p>
    <w:p w:rsidR="00F71FA2" w:rsidRDefault="00F71FA2" w:rsidP="00F71FA2">
      <w:pPr>
        <w:ind w:firstLine="0"/>
        <w:rPr>
          <w:strike/>
        </w:rPr>
      </w:pPr>
      <w:r>
        <w:rPr>
          <w:strike/>
        </w:rPr>
        <w:t>Indicates Matter Stricken</w:t>
      </w:r>
    </w:p>
    <w:p w:rsidR="00F71FA2" w:rsidRDefault="00F71FA2" w:rsidP="00F71FA2">
      <w:pPr>
        <w:ind w:firstLine="0"/>
        <w:rPr>
          <w:u w:val="single"/>
        </w:rPr>
      </w:pPr>
      <w:r>
        <w:rPr>
          <w:u w:val="single"/>
        </w:rPr>
        <w:t>Indicates New Matter</w:t>
      </w:r>
    </w:p>
    <w:p w:rsidR="00F71FA2" w:rsidRDefault="00F71FA2"/>
    <w:p w:rsidR="00F71FA2" w:rsidRDefault="00F71FA2">
      <w:r>
        <w:t>The House assembled at 12:00 noon.</w:t>
      </w:r>
    </w:p>
    <w:p w:rsidR="00F71FA2" w:rsidRDefault="00F71FA2">
      <w:r>
        <w:t>Deliberations were opened with prayer by Rev. Charles E. Seastrunk, Jr., as follows:</w:t>
      </w:r>
    </w:p>
    <w:p w:rsidR="00F71FA2" w:rsidRDefault="00F71FA2"/>
    <w:p w:rsidR="00F71FA2" w:rsidRPr="004A1FFA" w:rsidRDefault="00F71FA2" w:rsidP="00F71FA2">
      <w:pPr>
        <w:ind w:firstLine="270"/>
      </w:pPr>
      <w:bookmarkStart w:id="1" w:name="file_start2"/>
      <w:bookmarkEnd w:id="1"/>
      <w:r w:rsidRPr="004A1FFA">
        <w:t>Our thought for today is from Habakkuk 3:2: from the Prophet’s Prayer, “O Lord, I have heard of your renown, and I stand in awe, O Lord, of your work. In our own time, revive it; in our own time, make it known; in wrath, may you remember mercy.”</w:t>
      </w:r>
    </w:p>
    <w:p w:rsidR="00F71FA2" w:rsidRPr="004A1FFA" w:rsidRDefault="00F71FA2" w:rsidP="00F71FA2">
      <w:pPr>
        <w:ind w:firstLine="270"/>
      </w:pPr>
      <w:r w:rsidRPr="004A1FFA">
        <w:t>Let us pray. Mighty Lord, we thank You for Your presence in our lives and for Your work among Your people. In our time, give us those things that are needful, that we may use them for the good of all. Bestow Your blessing on these Representatives and staff. Remember them in Your mercy. Bless our Nation, all leaders in this Assembly, and all who support them. Protect our defenders of freedom at home and abroad, as they protect us. Heal the wounds, those seen and those hidden, of our brave warriors. Hear us, O Lord, as we pray. Amen.</w:t>
      </w:r>
    </w:p>
    <w:p w:rsidR="00F71FA2" w:rsidRDefault="00F71FA2">
      <w:bookmarkStart w:id="2" w:name="file_end2"/>
      <w:bookmarkEnd w:id="2"/>
    </w:p>
    <w:p w:rsidR="00F71FA2" w:rsidRDefault="00F71FA2">
      <w:r>
        <w:t>Pursuant to Rule 6.3, the House of Representatives was led in the Pledge of Allegiance to the Flag of the United States of America by the SPEAKER.</w:t>
      </w:r>
    </w:p>
    <w:p w:rsidR="00F71FA2" w:rsidRDefault="00F71FA2"/>
    <w:p w:rsidR="00F71FA2" w:rsidRDefault="00F71FA2">
      <w:r>
        <w:t>After corrections to the Journal of the proceedings of Friday, the SPEAKER ordered it confirmed.</w:t>
      </w:r>
    </w:p>
    <w:p w:rsidR="00F71FA2" w:rsidRDefault="00F71FA2"/>
    <w:p w:rsidR="00F71FA2" w:rsidRDefault="00F71FA2" w:rsidP="00F71FA2">
      <w:pPr>
        <w:keepNext/>
        <w:jc w:val="center"/>
        <w:rPr>
          <w:b/>
        </w:rPr>
      </w:pPr>
      <w:r w:rsidRPr="00F71FA2">
        <w:rPr>
          <w:b/>
        </w:rPr>
        <w:t>MOTION ADOPTED</w:t>
      </w:r>
    </w:p>
    <w:p w:rsidR="00F71FA2" w:rsidRDefault="00F71FA2" w:rsidP="00F71FA2">
      <w:r>
        <w:t>Rep. STAVRINAKIS moved that when the House adjourns, it adjourn in memory of Dr. Charles W. Kisabeth of Charleston, which was agreed to.</w:t>
      </w:r>
    </w:p>
    <w:p w:rsidR="00F71FA2" w:rsidRDefault="00F71FA2" w:rsidP="00F71FA2"/>
    <w:p w:rsidR="00F71FA2" w:rsidRDefault="00F71FA2" w:rsidP="00F71FA2">
      <w:pPr>
        <w:keepNext/>
        <w:jc w:val="center"/>
        <w:rPr>
          <w:b/>
        </w:rPr>
      </w:pPr>
      <w:r w:rsidRPr="00F71FA2">
        <w:rPr>
          <w:b/>
        </w:rPr>
        <w:t xml:space="preserve">REGULATION RECEIVED  </w:t>
      </w:r>
    </w:p>
    <w:p w:rsidR="00F71FA2" w:rsidRDefault="00F71FA2" w:rsidP="00F71FA2">
      <w:r>
        <w:t>The following was received and referred to the appropriate committee for consideration:</w:t>
      </w:r>
    </w:p>
    <w:p w:rsidR="00F71FA2" w:rsidRDefault="00F71FA2" w:rsidP="00F71FA2">
      <w:pPr>
        <w:keepNext/>
      </w:pPr>
      <w:r>
        <w:t xml:space="preserve"> </w:t>
      </w:r>
    </w:p>
    <w:p w:rsidR="00F71FA2" w:rsidRPr="00FE3A96" w:rsidRDefault="00F71FA2" w:rsidP="00F71FA2">
      <w:pPr>
        <w:keepNext/>
        <w:ind w:firstLine="0"/>
        <w:jc w:val="left"/>
      </w:pPr>
      <w:bookmarkStart w:id="3" w:name="file_start9"/>
      <w:bookmarkEnd w:id="3"/>
      <w:r w:rsidRPr="00FE3A96">
        <w:t>Document No. 4260</w:t>
      </w:r>
    </w:p>
    <w:p w:rsidR="00F71FA2" w:rsidRPr="00FE3A96" w:rsidRDefault="00F71FA2" w:rsidP="00F71FA2">
      <w:pPr>
        <w:ind w:firstLine="0"/>
        <w:jc w:val="left"/>
      </w:pPr>
      <w:r w:rsidRPr="00FE3A96">
        <w:t>Agency: Department of Consumer Affairs</w:t>
      </w:r>
    </w:p>
    <w:p w:rsidR="00F71FA2" w:rsidRPr="00FE3A96" w:rsidRDefault="00F71FA2" w:rsidP="00F71FA2">
      <w:pPr>
        <w:ind w:firstLine="0"/>
        <w:jc w:val="left"/>
      </w:pPr>
      <w:r w:rsidRPr="00FE3A96">
        <w:t>Statutory Authority: 1976 Code Sections 32-7-10</w:t>
      </w:r>
      <w:r w:rsidR="002D5E2C">
        <w:t>,</w:t>
      </w:r>
      <w:r w:rsidRPr="00FE3A96">
        <w:t xml:space="preserve"> et seq., particularly Section 32-7-110(A)</w:t>
      </w:r>
    </w:p>
    <w:p w:rsidR="00F71FA2" w:rsidRPr="00FE3A96" w:rsidRDefault="00F71FA2" w:rsidP="00F71FA2">
      <w:pPr>
        <w:ind w:firstLine="0"/>
        <w:jc w:val="left"/>
      </w:pPr>
      <w:r w:rsidRPr="00FE3A96">
        <w:lastRenderedPageBreak/>
        <w:t>Preneed Funeral Contracts</w:t>
      </w:r>
    </w:p>
    <w:p w:rsidR="00F71FA2" w:rsidRPr="00FE3A96" w:rsidRDefault="00F71FA2" w:rsidP="00F71FA2">
      <w:pPr>
        <w:ind w:firstLine="0"/>
        <w:jc w:val="left"/>
      </w:pPr>
      <w:r w:rsidRPr="00FE3A96">
        <w:t xml:space="preserve">Received by Speaker of the House of Representatives </w:t>
      </w:r>
    </w:p>
    <w:p w:rsidR="00F71FA2" w:rsidRPr="00FE3A96" w:rsidRDefault="00F71FA2" w:rsidP="00F71FA2">
      <w:pPr>
        <w:ind w:firstLine="0"/>
        <w:jc w:val="left"/>
      </w:pPr>
      <w:r w:rsidRPr="00FE3A96">
        <w:t>March 5, 2012</w:t>
      </w:r>
    </w:p>
    <w:p w:rsidR="00F71FA2" w:rsidRPr="00FE3A96" w:rsidRDefault="00F71FA2" w:rsidP="00F71FA2">
      <w:pPr>
        <w:keepNext/>
        <w:ind w:firstLine="0"/>
        <w:jc w:val="left"/>
      </w:pPr>
      <w:r w:rsidRPr="00FE3A96">
        <w:t>Referred to Labor, Commerce and Industry Committee</w:t>
      </w:r>
    </w:p>
    <w:p w:rsidR="00F71FA2" w:rsidRDefault="00F71FA2" w:rsidP="00F71FA2">
      <w:pPr>
        <w:ind w:firstLine="0"/>
        <w:jc w:val="left"/>
      </w:pPr>
      <w:r w:rsidRPr="00FE3A96">
        <w:t>Legislative Review Expiration February 2, 2013</w:t>
      </w:r>
    </w:p>
    <w:p w:rsidR="00F71FA2" w:rsidRDefault="00F71FA2" w:rsidP="00F71FA2">
      <w:pPr>
        <w:ind w:firstLine="0"/>
        <w:jc w:val="left"/>
      </w:pPr>
    </w:p>
    <w:p w:rsidR="00F71FA2" w:rsidRDefault="00F71FA2" w:rsidP="00F71FA2">
      <w:pPr>
        <w:keepNext/>
        <w:jc w:val="center"/>
        <w:rPr>
          <w:b/>
        </w:rPr>
      </w:pPr>
      <w:r w:rsidRPr="00F71FA2">
        <w:rPr>
          <w:b/>
        </w:rPr>
        <w:t>MESSAGE FROM THE SENATE</w:t>
      </w:r>
    </w:p>
    <w:p w:rsidR="00F71FA2" w:rsidRDefault="00F71FA2" w:rsidP="00F71FA2">
      <w:r>
        <w:t>The following was received:</w:t>
      </w:r>
    </w:p>
    <w:p w:rsidR="00F71FA2" w:rsidRDefault="00F71FA2" w:rsidP="00F71FA2"/>
    <w:p w:rsidR="00F71FA2" w:rsidRDefault="00F71FA2" w:rsidP="00F71FA2">
      <w:r>
        <w:t xml:space="preserve">Columbia, S.C., March 1, 2012 </w:t>
      </w:r>
    </w:p>
    <w:p w:rsidR="00F71FA2" w:rsidRDefault="00F71FA2" w:rsidP="00F71FA2">
      <w:r>
        <w:t>Mr. Speaker and Members of the House:</w:t>
      </w:r>
    </w:p>
    <w:p w:rsidR="00F71FA2" w:rsidRDefault="00F71FA2" w:rsidP="00F71FA2">
      <w:r>
        <w:t xml:space="preserve">The Senate respectfully informs your Honorable Body that it has overridden the Veto by the Governor on R. 133, H. 4627 by a vote of 39 to 0: </w:t>
      </w:r>
    </w:p>
    <w:p w:rsidR="00F71FA2" w:rsidRDefault="00F71FA2" w:rsidP="000C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1FA2" w:rsidRPr="000C698C" w:rsidRDefault="00F71FA2" w:rsidP="000C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 xml:space="preserve">R. 133, </w:t>
      </w:r>
      <w:r w:rsidRPr="000C698C">
        <w:t>H</w:t>
      </w:r>
      <w:r>
        <w:t xml:space="preserve">. </w:t>
      </w:r>
      <w:r w:rsidRPr="000C698C">
        <w:t>4627 -- 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rsidRPr="000C698C">
        <w:noBreakHyphen/>
        <w:t xml:space="preserve">Hunter, Howard, Harrell, Bowers, Patrick, Whipper, Bowen, White, Murphy and R.L. Brown:  </w:t>
      </w:r>
      <w:r w:rsidRPr="000C698C">
        <w:rPr>
          <w:color w:val="000000" w:themeColor="text1"/>
          <w:szCs w:val="36"/>
        </w:rPr>
        <w:t xml:space="preserve">A JOINT RESOLUTION </w:t>
      </w:r>
      <w:r w:rsidRPr="000C698C">
        <w:t>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w:t>
      </w:r>
      <w:r w:rsidRPr="000C698C">
        <w:noBreakHyphen/>
        <w:t xml:space="preserve">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w:t>
      </w:r>
      <w:r w:rsidRPr="000C698C">
        <w:lastRenderedPageBreak/>
        <w:t>ENVIRONMENTAL CONCERNS; AND TO PROVIDE THAT THE DEPARTMENT RETAINS AUTHORITY OVER OTHER MATTERS PERTAINING TO THE SAVANNAH RIVER.</w:t>
      </w:r>
    </w:p>
    <w:p w:rsidR="00F71FA2" w:rsidRDefault="00F71FA2" w:rsidP="00F71FA2"/>
    <w:p w:rsidR="00F71FA2" w:rsidRDefault="00F71FA2" w:rsidP="00F71FA2">
      <w:r>
        <w:t>Very respectfully,</w:t>
      </w:r>
    </w:p>
    <w:p w:rsidR="00F71FA2" w:rsidRDefault="00F71FA2" w:rsidP="00F71FA2">
      <w:r>
        <w:t xml:space="preserve">President  </w:t>
      </w:r>
    </w:p>
    <w:p w:rsidR="00F71FA2" w:rsidRDefault="00F71FA2" w:rsidP="00F71FA2">
      <w:r>
        <w:t>Received as information.</w:t>
      </w:r>
    </w:p>
    <w:p w:rsidR="00F71FA2" w:rsidRDefault="00F71FA2" w:rsidP="00F71FA2"/>
    <w:p w:rsidR="00F71FA2" w:rsidRDefault="00F71FA2" w:rsidP="00F71FA2">
      <w:pPr>
        <w:keepNext/>
        <w:jc w:val="center"/>
        <w:rPr>
          <w:b/>
        </w:rPr>
      </w:pPr>
      <w:r w:rsidRPr="00F71FA2">
        <w:rPr>
          <w:b/>
        </w:rPr>
        <w:t>HOUSE RESOLUTION</w:t>
      </w:r>
    </w:p>
    <w:p w:rsidR="00F71FA2" w:rsidRDefault="00F71FA2" w:rsidP="00F71FA2">
      <w:pPr>
        <w:keepNext/>
      </w:pPr>
      <w:r>
        <w:t>The following was introduced:</w:t>
      </w:r>
    </w:p>
    <w:p w:rsidR="00F71FA2" w:rsidRDefault="00F71FA2" w:rsidP="00F71FA2">
      <w:pPr>
        <w:keepNext/>
      </w:pPr>
      <w:bookmarkStart w:id="4" w:name="include_clip_start_14"/>
      <w:bookmarkEnd w:id="4"/>
    </w:p>
    <w:p w:rsidR="00F71FA2" w:rsidRDefault="00F71FA2" w:rsidP="00F71FA2">
      <w:r>
        <w:t>H. 4946 -- Reps. Loftis, Hamilton,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Hardwick, Harrell, Harrison, Hart, Hayes, Hearn, Henderson, Herbkersman, Hiott, Hixon, Hodges, Horne, Hosey, Howard, Huggins, Jefferson, Johnson, King, Knight, Limehouse,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CONSTANCE COX COLLINS FOR HER FORTY YEARS OF OUTSTANDING AND DEDICATED SERVICE TO EDUCATION IN GREENVILLE COUNTY.</w:t>
      </w:r>
    </w:p>
    <w:p w:rsidR="00F71FA2" w:rsidRDefault="00F71FA2" w:rsidP="00F71FA2">
      <w:bookmarkStart w:id="5" w:name="include_clip_end_14"/>
      <w:bookmarkEnd w:id="5"/>
    </w:p>
    <w:p w:rsidR="00F71FA2" w:rsidRDefault="00F71FA2" w:rsidP="00F71FA2">
      <w:r>
        <w:t>The Resolution was adopted.</w:t>
      </w:r>
    </w:p>
    <w:p w:rsidR="00F71FA2" w:rsidRDefault="00F71FA2" w:rsidP="00F71FA2"/>
    <w:p w:rsidR="00F71FA2" w:rsidRDefault="00F71FA2" w:rsidP="00F71FA2">
      <w:pPr>
        <w:keepNext/>
        <w:jc w:val="center"/>
        <w:rPr>
          <w:b/>
        </w:rPr>
      </w:pPr>
      <w:r w:rsidRPr="00F71FA2">
        <w:rPr>
          <w:b/>
        </w:rPr>
        <w:t>HOUSE RESOLUTION</w:t>
      </w:r>
    </w:p>
    <w:p w:rsidR="00F71FA2" w:rsidRDefault="00F71FA2" w:rsidP="00F71FA2">
      <w:pPr>
        <w:keepNext/>
      </w:pPr>
      <w:r>
        <w:t>The following was introduced:</w:t>
      </w:r>
    </w:p>
    <w:p w:rsidR="00F71FA2" w:rsidRDefault="00F71FA2" w:rsidP="00F71FA2">
      <w:pPr>
        <w:keepNext/>
      </w:pPr>
      <w:bookmarkStart w:id="6" w:name="include_clip_start_17"/>
      <w:bookmarkEnd w:id="6"/>
    </w:p>
    <w:p w:rsidR="00F71FA2" w:rsidRDefault="00F71FA2" w:rsidP="00F71FA2">
      <w:r>
        <w:t>H. 4947 -- Reps. Hart,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EXPRESS THE PROFOUND SORROW OF THE MEMBERS OF THE SOUTH CAROLINA HOUSE OF REPRESENTATIVES UPON THE DEATH OF RUBIE B. CASTEAL CARSON OF COLUMBIA AND TO EXTEND THE DEEPEST SYMPATHY TO HER FAMILY AND MANY FRIENDS.</w:t>
      </w:r>
    </w:p>
    <w:p w:rsidR="00F71FA2" w:rsidRDefault="00F71FA2" w:rsidP="00F71FA2">
      <w:bookmarkStart w:id="7" w:name="include_clip_end_17"/>
      <w:bookmarkEnd w:id="7"/>
    </w:p>
    <w:p w:rsidR="00F71FA2" w:rsidRDefault="00F71FA2" w:rsidP="00F71FA2">
      <w:r>
        <w:t>The Resolution was adopted.</w:t>
      </w:r>
    </w:p>
    <w:p w:rsidR="00F71FA2" w:rsidRDefault="00F71FA2" w:rsidP="00F71FA2"/>
    <w:p w:rsidR="00F71FA2" w:rsidRDefault="00F71FA2" w:rsidP="00F71FA2">
      <w:pPr>
        <w:keepNext/>
        <w:jc w:val="center"/>
        <w:rPr>
          <w:b/>
        </w:rPr>
      </w:pPr>
      <w:r w:rsidRPr="00F71FA2">
        <w:rPr>
          <w:b/>
        </w:rPr>
        <w:t>HOUSE RESOLUTION</w:t>
      </w:r>
    </w:p>
    <w:p w:rsidR="00F71FA2" w:rsidRDefault="00F71FA2" w:rsidP="00F71FA2">
      <w:pPr>
        <w:keepNext/>
      </w:pPr>
      <w:r>
        <w:t>The following was introduced:</w:t>
      </w:r>
    </w:p>
    <w:p w:rsidR="00F71FA2" w:rsidRDefault="00F71FA2" w:rsidP="00F71FA2">
      <w:pPr>
        <w:keepNext/>
      </w:pPr>
      <w:bookmarkStart w:id="8" w:name="include_clip_start_20"/>
      <w:bookmarkEnd w:id="8"/>
    </w:p>
    <w:p w:rsidR="00F71FA2" w:rsidRDefault="00F71FA2" w:rsidP="00F71FA2">
      <w:r>
        <w:t>H. 4948 -- Reps. Ballentine, Huggins,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THE MUNGO COMPANIES OF RICHLAND COUNTY FOR ALMOST SIXTY YEARS OF SERVICE IN HOME BUILDING, AND TO CONGRATULATE THEM FOR BEING NAMED THE 2012 AMERICA'S BEST BUILDER.</w:t>
      </w:r>
    </w:p>
    <w:p w:rsidR="00F71FA2" w:rsidRDefault="00F71FA2" w:rsidP="00F71FA2">
      <w:bookmarkStart w:id="9" w:name="include_clip_end_20"/>
      <w:bookmarkEnd w:id="9"/>
    </w:p>
    <w:p w:rsidR="00F71FA2" w:rsidRDefault="00F71FA2" w:rsidP="00F71FA2">
      <w:r>
        <w:t>The Resolution was adopted.</w:t>
      </w:r>
    </w:p>
    <w:p w:rsidR="00F71FA2" w:rsidRDefault="00F71FA2" w:rsidP="00F71FA2"/>
    <w:p w:rsidR="00F71FA2" w:rsidRDefault="00F71FA2" w:rsidP="00F71FA2">
      <w:pPr>
        <w:keepNext/>
        <w:jc w:val="center"/>
        <w:rPr>
          <w:b/>
        </w:rPr>
      </w:pPr>
      <w:r w:rsidRPr="00F71FA2">
        <w:rPr>
          <w:b/>
        </w:rPr>
        <w:t>HOUSE RESOLUTION</w:t>
      </w:r>
    </w:p>
    <w:p w:rsidR="00F71FA2" w:rsidRDefault="00F71FA2" w:rsidP="00F71FA2">
      <w:pPr>
        <w:keepNext/>
      </w:pPr>
      <w:r>
        <w:t>The following was introduced:</w:t>
      </w:r>
    </w:p>
    <w:p w:rsidR="00F71FA2" w:rsidRDefault="00F71FA2" w:rsidP="00F71FA2">
      <w:pPr>
        <w:keepNext/>
      </w:pPr>
      <w:bookmarkStart w:id="10" w:name="include_clip_start_23"/>
      <w:bookmarkEnd w:id="10"/>
    </w:p>
    <w:p w:rsidR="00F71FA2" w:rsidRDefault="00F71FA2" w:rsidP="00F71FA2">
      <w:r>
        <w:t>H. 4949 --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CHAPIN HIGH SCHOOL SENIOR WRESTLER</w:t>
      </w:r>
      <w:r w:rsidR="002D5E2C">
        <w:t>,</w:t>
      </w:r>
      <w:r>
        <w:t xml:space="preserve"> DEVIN LAWRENCE</w:t>
      </w:r>
      <w:r w:rsidR="002D5E2C">
        <w:t>,</w:t>
      </w:r>
      <w:r>
        <w:t xml:space="preserve"> FOR ANOTHER OUTSTANDING WRESTLING SEASON, AND TO CONGRATULATE HIM FOR WINNING THE INDIVIDUAL 2012 CLASS AAA STATE CHAMPIONSHIP TITLE.</w:t>
      </w:r>
    </w:p>
    <w:p w:rsidR="00F71FA2" w:rsidRDefault="00F71FA2" w:rsidP="00F71FA2">
      <w:bookmarkStart w:id="11" w:name="include_clip_end_23"/>
      <w:bookmarkEnd w:id="11"/>
    </w:p>
    <w:p w:rsidR="00F71FA2" w:rsidRDefault="00F71FA2" w:rsidP="00F71FA2">
      <w:r>
        <w:t>The Resolution was adopted.</w:t>
      </w:r>
    </w:p>
    <w:p w:rsidR="00F71FA2" w:rsidRDefault="00F71FA2" w:rsidP="00F71FA2"/>
    <w:p w:rsidR="00F71FA2" w:rsidRDefault="00F71FA2" w:rsidP="00F71FA2">
      <w:pPr>
        <w:keepNext/>
        <w:jc w:val="center"/>
        <w:rPr>
          <w:b/>
        </w:rPr>
      </w:pPr>
      <w:r w:rsidRPr="00F71FA2">
        <w:rPr>
          <w:b/>
        </w:rPr>
        <w:t>HOUSE RESOLUTION</w:t>
      </w:r>
    </w:p>
    <w:p w:rsidR="00F71FA2" w:rsidRDefault="00F71FA2" w:rsidP="00F71FA2">
      <w:pPr>
        <w:keepNext/>
      </w:pPr>
      <w:r>
        <w:t>The following was introduced:</w:t>
      </w:r>
    </w:p>
    <w:p w:rsidR="00F71FA2" w:rsidRDefault="00F71FA2" w:rsidP="00F71FA2">
      <w:pPr>
        <w:keepNext/>
      </w:pPr>
      <w:bookmarkStart w:id="12" w:name="include_clip_start_26"/>
      <w:bookmarkEnd w:id="12"/>
    </w:p>
    <w:p w:rsidR="00F71FA2" w:rsidRDefault="00F71FA2" w:rsidP="00F71FA2">
      <w:r>
        <w:t>H. 4950 -- Reps. Murphy, Horne, Knight and Harrell: A HOUSE RESOLUTION TO RECOGNIZE AND HONOR THE PINEWOOD PREPARATORY SCHOOL VARSITY GIRLS BASKETBALL TEAM, COACHES, AND SCHOOL OFFICIALS FOR AN OUTSTANDING SEASON, AND TO CONGRATULATE THEM FOR WINNING THE 2012 SOUTH CAROLINA INDEPENDENT SCHOOL ASSOCIATION CLASS AAA STATE CHAMPIONSHIP TITLE.</w:t>
      </w:r>
    </w:p>
    <w:p w:rsidR="00F71FA2" w:rsidRDefault="00F71FA2" w:rsidP="00F71FA2">
      <w:bookmarkStart w:id="13" w:name="include_clip_end_26"/>
      <w:bookmarkEnd w:id="13"/>
    </w:p>
    <w:p w:rsidR="00F71FA2" w:rsidRDefault="00F71FA2" w:rsidP="00F71FA2">
      <w:r>
        <w:t>The Resolution was adopted.</w:t>
      </w:r>
    </w:p>
    <w:p w:rsidR="00F71FA2" w:rsidRDefault="00F71FA2" w:rsidP="00F71FA2"/>
    <w:p w:rsidR="00F71FA2" w:rsidRDefault="00F71FA2" w:rsidP="00F71FA2">
      <w:pPr>
        <w:keepNext/>
        <w:jc w:val="center"/>
        <w:rPr>
          <w:b/>
        </w:rPr>
      </w:pPr>
      <w:r w:rsidRPr="00F71FA2">
        <w:rPr>
          <w:b/>
        </w:rPr>
        <w:t>HOUSE RESOLUTION</w:t>
      </w:r>
    </w:p>
    <w:p w:rsidR="00F71FA2" w:rsidRDefault="00F71FA2" w:rsidP="00F71FA2">
      <w:pPr>
        <w:keepNext/>
      </w:pPr>
      <w:r>
        <w:t>The following was introduced:</w:t>
      </w:r>
    </w:p>
    <w:p w:rsidR="00F71FA2" w:rsidRDefault="00F71FA2" w:rsidP="00F71FA2">
      <w:pPr>
        <w:keepNext/>
      </w:pPr>
      <w:bookmarkStart w:id="14" w:name="include_clip_start_29"/>
      <w:bookmarkEnd w:id="14"/>
    </w:p>
    <w:p w:rsidR="00F71FA2" w:rsidRDefault="00F71FA2" w:rsidP="00F71FA2">
      <w:r>
        <w:t>H. 4951 -- Reps. Murphy, Horne, Knight and Harrell: A HOUSE RESOLUTION TO EXTEND THE PRIVILEGE OF THE FLOOR OF THE SOUTH CAROLINA HOUSE OF REPRESENTATIVES TO THE PINEWOOD PREPARATORY SCHOOL VARSITY GIRLS BASKETBALL TEAM OF DORCHESTER COUNTY WITH THE TEAM COACHES AND SCHOOL OFFICIALS, AT A DATE AND TIME TO BE DETERMINED BY THE SPEAKER, FOR THE PURPOSE OF BEING RECOGNIZED AND COMMENDED FOR CAPTURING THE 2012 SOUTH CAROLINA INDEPENDENT SCHOOL ASSOCIATION STATE CHAMPIONSHIP TITLE.</w:t>
      </w:r>
    </w:p>
    <w:p w:rsidR="00F71FA2" w:rsidRDefault="00F71FA2" w:rsidP="00F71FA2"/>
    <w:p w:rsidR="00F71FA2" w:rsidRDefault="00F71FA2" w:rsidP="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1FA2" w:rsidRDefault="00F71FA2" w:rsidP="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1FA2" w:rsidRDefault="00F71FA2" w:rsidP="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Pinewood Preparatory School varsity girls basketball team of Dorchester County with the team coaches and school officials, at a date and time to be determined by the Speaker, for the purpose of being recognized and commended for capturing the 2012 South Carolina Independent School Association State Championship title.</w:t>
      </w:r>
    </w:p>
    <w:p w:rsidR="00F71FA2" w:rsidRDefault="00F71FA2" w:rsidP="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1FA2" w:rsidRDefault="00F71FA2" w:rsidP="00F71FA2">
      <w:r>
        <w:t>The Resolution was adopted.</w:t>
      </w:r>
    </w:p>
    <w:p w:rsidR="00F71FA2" w:rsidRDefault="00F71FA2" w:rsidP="00F71FA2"/>
    <w:p w:rsidR="00F71FA2" w:rsidRDefault="00F71FA2" w:rsidP="00F71FA2">
      <w:pPr>
        <w:keepNext/>
        <w:jc w:val="center"/>
        <w:rPr>
          <w:b/>
        </w:rPr>
      </w:pPr>
      <w:r w:rsidRPr="00F71FA2">
        <w:rPr>
          <w:b/>
        </w:rPr>
        <w:t>HOUSE RESOLUTION</w:t>
      </w:r>
    </w:p>
    <w:p w:rsidR="00F71FA2" w:rsidRDefault="00F71FA2" w:rsidP="00F71FA2">
      <w:pPr>
        <w:keepNext/>
      </w:pPr>
      <w:r>
        <w:t>The following was introduced:</w:t>
      </w:r>
    </w:p>
    <w:p w:rsidR="00F71FA2" w:rsidRDefault="00F71FA2" w:rsidP="00F71FA2">
      <w:pPr>
        <w:keepNext/>
      </w:pPr>
      <w:bookmarkStart w:id="15" w:name="include_clip_start_32"/>
      <w:bookmarkEnd w:id="15"/>
    </w:p>
    <w:p w:rsidR="00F71FA2" w:rsidRDefault="00F71FA2" w:rsidP="00F71FA2">
      <w:r>
        <w:t>H. 4958 -- Reps. Atwater, Agnew, Alexander, Allen, Allison, Anderson, Anthony,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COMMEND THE GILBERT HIGH SCHOOL MARCHING BAND OF LEXINGTON COUNTY FOR A SPECTACULAR PERFORMING SEASON, AND TO CONGRATULATE SCHOOL OFFICIALS, THE DIRECTORS, AND THE BAND FOR CAPTURING THE 2011 SOUTH CAROLINA CLASS AA STATE CHAMPIONSHIP TITLE.</w:t>
      </w:r>
    </w:p>
    <w:p w:rsidR="00F71FA2" w:rsidRDefault="00F71FA2" w:rsidP="00F71FA2">
      <w:bookmarkStart w:id="16" w:name="include_clip_end_32"/>
      <w:bookmarkEnd w:id="16"/>
    </w:p>
    <w:p w:rsidR="00F71FA2" w:rsidRDefault="00F71FA2" w:rsidP="00F71FA2">
      <w:r>
        <w:t>The Resolution was adopted.</w:t>
      </w:r>
    </w:p>
    <w:p w:rsidR="00F71FA2" w:rsidRDefault="00F71FA2" w:rsidP="00F71FA2"/>
    <w:p w:rsidR="00F71FA2" w:rsidRDefault="00F71FA2" w:rsidP="00F71FA2">
      <w:pPr>
        <w:keepNext/>
        <w:jc w:val="center"/>
        <w:rPr>
          <w:b/>
        </w:rPr>
      </w:pPr>
      <w:r w:rsidRPr="00F71FA2">
        <w:rPr>
          <w:b/>
        </w:rPr>
        <w:t>HOUSE RESOLUTION</w:t>
      </w:r>
    </w:p>
    <w:p w:rsidR="00F71FA2" w:rsidRDefault="00F71FA2" w:rsidP="00F71FA2">
      <w:pPr>
        <w:keepNext/>
      </w:pPr>
      <w:r>
        <w:t>The following was introduced:</w:t>
      </w:r>
    </w:p>
    <w:p w:rsidR="00F71FA2" w:rsidRDefault="00F71FA2" w:rsidP="00F71FA2">
      <w:pPr>
        <w:keepNext/>
      </w:pPr>
      <w:bookmarkStart w:id="17" w:name="include_clip_start_35"/>
      <w:bookmarkEnd w:id="17"/>
    </w:p>
    <w:p w:rsidR="00F71FA2" w:rsidRDefault="00F71FA2" w:rsidP="00F71FA2">
      <w:r>
        <w:t>H. 4959 -- Reps. Atwater, Agnew, Alexander, Allen, Allison, Anderson, Anthony,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EXTEND THE PRIVILEGE OF THE FLOOR OF THE SOUTH CAROLINA HOUSE OF REPRESENTATIVES TO THE GILBERT HIGH SCHOOL MARCHING BAND OF LEXINGTON COUNTY WITH THE BAND DIRECTORS AND SCHOOL OFFICIALS, AT A DATE AND TIME TO BE DETERMINED BY THE SPEAKER, FOR THE PURPOSE OF BEING RECOGNIZED AND COMMENDED FOR CAPTURING THE 2011 SOUTH CAROLINA CLASS AA STATE CHAMPIONSHIP TITLE.</w:t>
      </w:r>
    </w:p>
    <w:p w:rsidR="00F71FA2" w:rsidRDefault="00F71FA2" w:rsidP="00F71FA2"/>
    <w:p w:rsidR="00F71FA2" w:rsidRDefault="00F71FA2" w:rsidP="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1FA2" w:rsidRDefault="00F71FA2" w:rsidP="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1FA2" w:rsidRDefault="00F71FA2" w:rsidP="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Gilbert High School marching band of Lexington County with the band directors and school officials, at a date and time to be determined by the Speaker, for the purpose of being recognized and commended for capturing the 2011 South Carolina Class AA State Championship title.</w:t>
      </w:r>
    </w:p>
    <w:p w:rsidR="00F71FA2" w:rsidRDefault="00F71FA2" w:rsidP="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1FA2" w:rsidRDefault="00F71FA2" w:rsidP="00F71FA2">
      <w:r>
        <w:t>The Resolution was adopted.</w:t>
      </w:r>
    </w:p>
    <w:p w:rsidR="00F71FA2" w:rsidRDefault="00F71FA2" w:rsidP="00F71FA2"/>
    <w:p w:rsidR="00F71FA2" w:rsidRDefault="00F71FA2" w:rsidP="00F71FA2">
      <w:pPr>
        <w:keepNext/>
        <w:jc w:val="center"/>
        <w:rPr>
          <w:b/>
        </w:rPr>
      </w:pPr>
      <w:r w:rsidRPr="00F71FA2">
        <w:rPr>
          <w:b/>
        </w:rPr>
        <w:t xml:space="preserve">INTRODUCTION OF BILLS  </w:t>
      </w:r>
    </w:p>
    <w:p w:rsidR="00F71FA2" w:rsidRDefault="00F71FA2" w:rsidP="00F71FA2">
      <w:r>
        <w:t>The following Bills and Joint Resolutions were introduced, read the first time, and referred to appropriate committees:</w:t>
      </w:r>
    </w:p>
    <w:p w:rsidR="00F71FA2" w:rsidRDefault="00F71FA2" w:rsidP="00F71FA2"/>
    <w:p w:rsidR="00F71FA2" w:rsidRDefault="00F71FA2" w:rsidP="00F71FA2">
      <w:bookmarkStart w:id="18" w:name="include_clip_start_39"/>
      <w:bookmarkEnd w:id="18"/>
      <w:r>
        <w:t xml:space="preserve">H. 4813 -- Ways and Means Committee: A BILL TO MAKE APPROPRIATIONS AND TO PROVIDE REVENUES TO MEET THE ORDINARY EXPENSES OF STATE GOVERNMENT FOR THE FISCAL YEAR BEGINNING JULY 1, 2012, TO REGULATE THE EXPENDITURE OF SUCH FUNDS, AND TO FURTHER </w:t>
      </w:r>
      <w:r>
        <w:br/>
      </w:r>
    </w:p>
    <w:p w:rsidR="00F71FA2" w:rsidRDefault="00F71FA2" w:rsidP="00F71FA2">
      <w:pPr>
        <w:ind w:firstLine="0"/>
      </w:pPr>
      <w:r>
        <w:br w:type="page"/>
        <w:t>PROVIDE FOR THIS OPERATION OF STATE GOVERNMENT DURING THIS FISCAL YEAR AND FOR OTHER PURPOSES.</w:t>
      </w:r>
    </w:p>
    <w:p w:rsidR="00F71FA2" w:rsidRDefault="00F71FA2" w:rsidP="00F71FA2">
      <w:bookmarkStart w:id="19" w:name="include_clip_end_39"/>
      <w:bookmarkEnd w:id="19"/>
      <w:r>
        <w:t>Without Reference</w:t>
      </w:r>
    </w:p>
    <w:p w:rsidR="00F71FA2" w:rsidRDefault="00F71FA2" w:rsidP="00F71FA2"/>
    <w:p w:rsidR="00F71FA2" w:rsidRDefault="00F71FA2" w:rsidP="00F71FA2">
      <w:pPr>
        <w:keepNext/>
      </w:pPr>
      <w:bookmarkStart w:id="20" w:name="include_clip_start_41"/>
      <w:bookmarkEnd w:id="20"/>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F71FA2" w:rsidRDefault="00F71FA2" w:rsidP="00F71FA2">
      <w:bookmarkStart w:id="21" w:name="include_clip_end_41"/>
      <w:bookmarkEnd w:id="21"/>
      <w:r>
        <w:t>Without Reference</w:t>
      </w:r>
    </w:p>
    <w:p w:rsidR="00F71FA2" w:rsidRDefault="00F71FA2" w:rsidP="00F71FA2"/>
    <w:p w:rsidR="00F71FA2" w:rsidRDefault="00F71FA2" w:rsidP="00F71FA2">
      <w:pPr>
        <w:keepNext/>
      </w:pPr>
      <w:bookmarkStart w:id="22" w:name="include_clip_start_43"/>
      <w:bookmarkEnd w:id="22"/>
      <w:r>
        <w:t>H. 4952 -- Rep. Herbkersman: A BILL TO AMEND SECTION 7-7-110, AS AMENDED, CODE OF LAWS OF SOUTH CAROLINA, 1976, RELATING TO THE DESIGNATION OF PRECINCTS IN BEAUFORT COUNTY, SO AS TO CHANGE THE NAME OF THE "BLUFFTON 3A" PRECINCT TO THE "MOSS CREEK" PRECINCT, TO REDESIGNATE A MAP NUMBER ON WHICH THE NAMES OF THESE PRECINCTS MAY BE FOUND AND MAINTAINED BY THE DIVISION OF RESEARCH AND STATISTICS OF THE STATE BUDGET AND CONTROL BOARD, AND TO CORRECT ARCHAIC LANGUAGE.</w:t>
      </w:r>
    </w:p>
    <w:p w:rsidR="00F71FA2" w:rsidRDefault="00F71FA2" w:rsidP="00F71FA2">
      <w:bookmarkStart w:id="23" w:name="include_clip_end_43"/>
      <w:bookmarkEnd w:id="23"/>
      <w:r>
        <w:t>On motion of Rep. HERBKERSMAN, with unanimous consent, the Bill was ordered placed on the Calendar without reference.</w:t>
      </w:r>
    </w:p>
    <w:p w:rsidR="00F71FA2" w:rsidRDefault="00F71FA2" w:rsidP="00F71FA2"/>
    <w:p w:rsidR="00F71FA2" w:rsidRDefault="00F71FA2" w:rsidP="00F71FA2">
      <w:pPr>
        <w:keepNext/>
      </w:pPr>
      <w:bookmarkStart w:id="24" w:name="include_clip_start_45"/>
      <w:bookmarkEnd w:id="24"/>
      <w:r>
        <w:t>H. 4953 -- Reps. Norman, Bedingfield, Horne, Murphy, Nanney, Crawford, Anthony, Parker, Southard, Tribble, Huggins, Erickson, Agnew, Allison, Ballentine, Bowen, Delleney, Gambrell, Hamilton, Henderson, Hixon, Long, Lowe, Lucas, McCoy, V. S. Moss, Owens, Pinson, Pope, Putnam, Sandifer, G. M. Smith, Stringer, Taylor, Willis and Young: A BILL TO AMEND SECTION 59-1-425, CODE OF LAWS OF SOUTH CAROLINA, 1976, RELATING TO THE BEGINNING OF THE SCHOOL TERM, THE LENGTH OF THE SCHOOL TERM, AND MAKE-UP DAYS AND INSTRUCTIONAL DAYS, SO AS TO PROVIDE THAT A LOCAL SCHOOL DISTRICT BOARD OF TRUSTEES MAY ADVANCE THE OPENING DATE OF THE SCHOOL TERM FOR ANY SCHOOL YEAR BY NO MORE THAN ONE WEEK TO NO EARLIER THAN THE SECOND MONDAY IN AUGUST, AND TO FURTHER PROVIDE FOR THE AUTHORITY OF THE STATE BOARD OF EDUCATION TO WAIVE THE SCHOOL OPENING DATE REQUIREMENT.</w:t>
      </w:r>
    </w:p>
    <w:p w:rsidR="00F71FA2" w:rsidRDefault="00F71FA2" w:rsidP="00F71FA2">
      <w:bookmarkStart w:id="25" w:name="include_clip_end_45"/>
      <w:bookmarkEnd w:id="25"/>
      <w:r>
        <w:t>Referred to Committee on Education and Public Works</w:t>
      </w:r>
    </w:p>
    <w:p w:rsidR="00F71FA2" w:rsidRDefault="00F71FA2" w:rsidP="00F71FA2"/>
    <w:p w:rsidR="00F71FA2" w:rsidRDefault="00F71FA2" w:rsidP="00F71FA2">
      <w:pPr>
        <w:keepNext/>
      </w:pPr>
      <w:bookmarkStart w:id="26" w:name="include_clip_start_47"/>
      <w:bookmarkEnd w:id="26"/>
      <w:r>
        <w:t>H. 4954 -- Rep. King: A BILL TO AMEND SECTION 6-1-730, AS AMENDED, CODE OF LAWS OF SOUTH CAROLINA, 1976, RELATING TO THE USE OF REVENUE FROM THE LOCAL HOSPITALITY TAX, SO AS TO PROVIDE THAT IN ANY FISCAL YEAR IN WHICH REVENUE IS EXPENDED FOR TOURISM-RELATED CULTURAL, RECREATIONAL, OR HISTORIC FACILITIES, AT LEAST TWENTY-FIVE PERCENT OF THOSE EXPENDITURES MUST BE SPENT ON AFRICAN-AMERICAN CULTURAL FACILITIES.</w:t>
      </w:r>
    </w:p>
    <w:p w:rsidR="00F71FA2" w:rsidRDefault="00F71FA2" w:rsidP="00F71FA2">
      <w:bookmarkStart w:id="27" w:name="include_clip_end_47"/>
      <w:bookmarkEnd w:id="27"/>
      <w:r>
        <w:t>Referred to Committee on Ways and Means</w:t>
      </w:r>
    </w:p>
    <w:p w:rsidR="00F71FA2" w:rsidRDefault="00F71FA2" w:rsidP="00F71FA2"/>
    <w:p w:rsidR="00F71FA2" w:rsidRDefault="00F71FA2" w:rsidP="00F71FA2">
      <w:bookmarkStart w:id="28" w:name="include_clip_start_49"/>
      <w:bookmarkEnd w:id="28"/>
      <w:r>
        <w:t>H. 4955 -- Reps. King and Parks: A BILL TO AMEND THE CODE OF LAWS OF SOUTH CAROLINA, 1976, BY ADDING SECTION 40-19-220 SO AS TO REQUIRE A CRIMINAL BACKGROUND CHECK FOR LICENSURE TO PRACTICE FUNERAL SERVICES, AND TO MAKE A CRIMINAL BACKGROUND CHECK OPTIONAL TO THE DEPARTMENT OF LABOR, LICENSING AND REGULATION WHEN CONDUCTING AN INVESTIGATION IN CONNECTION WITH A DISCIPLINARY PROCEEDING AGAINST A PERSON LICENSED TO CONDUCT FUNERAL SERVICES; BY ADDING SECTION 40-19-267 SO AS TO REQUIRE A POSITIVE IDENTIFICATION OF A BODY BEFORE THE BODY MAY BE CREMATED, AND TO SPECIFY BY WHAT MEANS THIS POSITIVE IDENTIFICATION MAY BE MADE; TO AMEND SECTION 40-19-20, RELATING TO DEFINITIONS RELEVANT TO THE LICENSURE OF EMBALMERS AND FUNERAL DIRECTORS, SO AS TO DEFINE ADDITIONAL TERMS; TO AMEND SECTION 40-19-200, RELATING TO PENALTIES FOR A VIOLATION, SO AS TO ELIMINATE A CRIMINAL PENALTY AND INCREASE THE MAXIMUM FINE; TO AMEND SECTION 40-19-235, RELATING TO LICENSURE REQUIREMENTS OF AN APPLICANT FOR LICENSURE AS AN EMBALMER OR FUNERAL DIRECTOR WHO HOLDS A VALID LICENSE FROM ANOTHER STATE, SO AS TO ALTER THE EXAMINATION REQUIREMENTS; TO AMEND SECTION 40-19-240, RELATING TO THE CERTIFICATION OF AN APPRENTICE AS AN EMBALMER OR FUNERAL DIRECTOR, SO AS TO ALTER THE REQUIREMENTS FOR EMPLOYMENT STATUS AND WORK REPORTING REQUIREMENTS, TO REQUIRE SPECIFIC TASKS TO MEET THE MANDATORY CASE WORK REQUIREMENTS, AND TO REQUIRE THE PRESENCE OF AN APPRENTICE BY A PRECEPTOR ON THE PREMISES WHERE AN APPRENTICE IS CONDUCTING AN EMBALMING OR FUNERAL SERVICE WHEN HE PERFORMS THOSE SERVICES; TO AMEND SECTION 40-19-250, RELATING TO CONTINUING EDUCATION PROGRAMS, SO AS TO INCREASE THE ANNUAL REQUIREMENT OF CONTINUING EDUCATION HOURS, TO IMPOSE A MAINTENANCE OF RECORDS OF HOURS COMPLETED, AND TO PROVIDE THAT THE STATE BOARD OF FUNERAL SERVICE MAY RANDOMLY AUDIT THESE RECORDS; AND TO AMEND SECTION 40-19-265, RELATING TO PERMIT REQUIREMENTS FOR FUNERAL HOMES, SO AS TO PROVIDE A CREMATORY MUST MAINTAIN ADEQUATE REFRIGERATION FOR THE RETENTION OF BODIES.</w:t>
      </w:r>
    </w:p>
    <w:p w:rsidR="00F71FA2" w:rsidRDefault="00F71FA2" w:rsidP="00F71FA2">
      <w:bookmarkStart w:id="29" w:name="include_clip_end_49"/>
      <w:bookmarkEnd w:id="29"/>
      <w:r>
        <w:t>Referred to Committee on Labor, Commerce and Industry</w:t>
      </w:r>
    </w:p>
    <w:p w:rsidR="00F71FA2" w:rsidRDefault="00F71FA2" w:rsidP="00F71FA2"/>
    <w:p w:rsidR="00F71FA2" w:rsidRDefault="00F71FA2" w:rsidP="00F71FA2">
      <w:bookmarkStart w:id="30" w:name="include_clip_start_51"/>
      <w:bookmarkEnd w:id="30"/>
      <w:r>
        <w:t xml:space="preserve">H. 4956 -- Reps. Putnam, Loftis, Thayer, G. R. Smith, Norman, Quinn, Parker, Long, Brannon, J. R. Smith, Erickson, Hiott, Patrick, Huggins, Southard, Nanney, Whitmire, Tribble, Allison, Atwater, Bannister, Barfield, Bingham, Bowen, Chumley, Clemmons, Corbin, Delleney, Forrester, Frye, Gambrell, Hamilton, Henderson, Herbkersman, Hixon, Lowe, Lucas, D. C. Moss, V. S. Moss, Murphy, Owens, Pinson, Pitts, Sandifer, Simrill, G. M. Smith, Spires, Stringer, Tallon, Taylor, Toole, White and Willis: A JOINT RESOLUTION TO REQUEST THE PRESIDENT OF THE UNITED STATES OF AMERICA, BARACK OBAMA, OPEN OUR ABUNDANT OIL AND NATURAL GAS RESOURCES THROUGHOUT OUR COUNTRY AND ISSUE AN EXECUTIVE ORDER TO THE DEPARTMENT OF INTERIOR TO LIFT THE 2010 BAN ON ALL OFFSHORE DRILLING EXPLORATION WITHIN THE OUTER CONTINENTAL SHELF LANDS, AND TO  REQUEST THE PRESIDENT ALSO TO DIRECT THE DEPARTMENT OF ENERGY, ENVIRONMENTAL PROTECTION AGENCY, AND ANY BODY OF THE FEDERAL GOVERNMENT THAT REGULATES OR SIMILARLY IS CONCERNED WITH THE EXPLORATION OF OIL AND NATURAL GAS TO EXPEDITE </w:t>
      </w:r>
      <w:r>
        <w:br/>
      </w:r>
    </w:p>
    <w:p w:rsidR="00F71FA2" w:rsidRDefault="00F71FA2" w:rsidP="00F71FA2">
      <w:pPr>
        <w:ind w:firstLine="0"/>
      </w:pPr>
      <w:r>
        <w:br w:type="page"/>
        <w:t>ALL PERMITTING REQUIREMENTS FOR THE DEVELOPMENT OF THESE ENERGY RESOURCES.</w:t>
      </w:r>
    </w:p>
    <w:p w:rsidR="00F71FA2" w:rsidRDefault="00F71FA2" w:rsidP="00F71FA2">
      <w:bookmarkStart w:id="31" w:name="include_clip_end_51"/>
      <w:bookmarkEnd w:id="31"/>
      <w:r>
        <w:t>Referred to Committee on Invitations and Memorial Resolutions</w:t>
      </w:r>
    </w:p>
    <w:p w:rsidR="00F71FA2" w:rsidRDefault="00F71FA2" w:rsidP="00F71FA2"/>
    <w:p w:rsidR="00F71FA2" w:rsidRDefault="00F71FA2" w:rsidP="00F71FA2">
      <w:bookmarkStart w:id="32" w:name="include_clip_start_53"/>
      <w:bookmarkEnd w:id="32"/>
      <w:r>
        <w:t>H. 4957 -- Reps. Allison, White, Parker and Forrester: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F71FA2" w:rsidRDefault="00F71FA2" w:rsidP="00F71FA2">
      <w:bookmarkStart w:id="33" w:name="include_clip_end_53"/>
      <w:bookmarkEnd w:id="33"/>
      <w:r>
        <w:t>Referred to Committee on Ways and Means</w:t>
      </w:r>
    </w:p>
    <w:p w:rsidR="00F71FA2" w:rsidRDefault="00F71FA2" w:rsidP="00F71FA2"/>
    <w:p w:rsidR="00F71FA2" w:rsidRDefault="00F71FA2" w:rsidP="00F71FA2">
      <w:pPr>
        <w:keepNext/>
        <w:jc w:val="center"/>
        <w:rPr>
          <w:b/>
        </w:rPr>
      </w:pPr>
      <w:r w:rsidRPr="00F71FA2">
        <w:rPr>
          <w:b/>
        </w:rPr>
        <w:t>ROLL CALL</w:t>
      </w:r>
    </w:p>
    <w:p w:rsidR="00F71FA2" w:rsidRDefault="00F71FA2" w:rsidP="00F71FA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71FA2" w:rsidRPr="00F71FA2" w:rsidTr="00F71FA2">
        <w:tc>
          <w:tcPr>
            <w:tcW w:w="2179" w:type="dxa"/>
            <w:shd w:val="clear" w:color="auto" w:fill="auto"/>
          </w:tcPr>
          <w:p w:rsidR="00F71FA2" w:rsidRPr="00F71FA2" w:rsidRDefault="00F71FA2" w:rsidP="00F71FA2">
            <w:pPr>
              <w:keepNext/>
              <w:ind w:firstLine="0"/>
            </w:pPr>
            <w:bookmarkStart w:id="34" w:name="vote_start56"/>
            <w:bookmarkEnd w:id="34"/>
            <w:r>
              <w:t>Agnew</w:t>
            </w:r>
          </w:p>
        </w:tc>
        <w:tc>
          <w:tcPr>
            <w:tcW w:w="2179" w:type="dxa"/>
            <w:shd w:val="clear" w:color="auto" w:fill="auto"/>
          </w:tcPr>
          <w:p w:rsidR="00F71FA2" w:rsidRPr="00F71FA2" w:rsidRDefault="00F71FA2" w:rsidP="00F71FA2">
            <w:pPr>
              <w:keepNext/>
              <w:ind w:firstLine="0"/>
            </w:pPr>
            <w:r>
              <w:t>Allen</w:t>
            </w:r>
          </w:p>
        </w:tc>
        <w:tc>
          <w:tcPr>
            <w:tcW w:w="2180" w:type="dxa"/>
            <w:shd w:val="clear" w:color="auto" w:fill="auto"/>
          </w:tcPr>
          <w:p w:rsidR="00F71FA2" w:rsidRPr="00F71FA2" w:rsidRDefault="00F71FA2" w:rsidP="00F71FA2">
            <w:pPr>
              <w:keepNext/>
              <w:ind w:firstLine="0"/>
            </w:pPr>
            <w:r>
              <w:t>Allison</w:t>
            </w:r>
          </w:p>
        </w:tc>
      </w:tr>
      <w:tr w:rsidR="00F71FA2" w:rsidRPr="00F71FA2" w:rsidTr="00F71FA2">
        <w:tc>
          <w:tcPr>
            <w:tcW w:w="2179" w:type="dxa"/>
            <w:shd w:val="clear" w:color="auto" w:fill="auto"/>
          </w:tcPr>
          <w:p w:rsidR="00F71FA2" w:rsidRPr="00F71FA2" w:rsidRDefault="00F71FA2" w:rsidP="00F71FA2">
            <w:pPr>
              <w:ind w:firstLine="0"/>
            </w:pPr>
            <w:r>
              <w:t>Anderson</w:t>
            </w:r>
          </w:p>
        </w:tc>
        <w:tc>
          <w:tcPr>
            <w:tcW w:w="2179" w:type="dxa"/>
            <w:shd w:val="clear" w:color="auto" w:fill="auto"/>
          </w:tcPr>
          <w:p w:rsidR="00F71FA2" w:rsidRPr="00F71FA2" w:rsidRDefault="00F71FA2" w:rsidP="00F71FA2">
            <w:pPr>
              <w:ind w:firstLine="0"/>
            </w:pPr>
            <w:r>
              <w:t>Anthony</w:t>
            </w:r>
          </w:p>
        </w:tc>
        <w:tc>
          <w:tcPr>
            <w:tcW w:w="2180" w:type="dxa"/>
            <w:shd w:val="clear" w:color="auto" w:fill="auto"/>
          </w:tcPr>
          <w:p w:rsidR="00F71FA2" w:rsidRPr="00F71FA2" w:rsidRDefault="00F71FA2" w:rsidP="00F71FA2">
            <w:pPr>
              <w:ind w:firstLine="0"/>
            </w:pPr>
            <w:r>
              <w:t>Atwater</w:t>
            </w:r>
          </w:p>
        </w:tc>
      </w:tr>
      <w:tr w:rsidR="00F71FA2" w:rsidRPr="00F71FA2" w:rsidTr="00F71FA2">
        <w:tc>
          <w:tcPr>
            <w:tcW w:w="2179" w:type="dxa"/>
            <w:shd w:val="clear" w:color="auto" w:fill="auto"/>
          </w:tcPr>
          <w:p w:rsidR="00F71FA2" w:rsidRPr="00F71FA2" w:rsidRDefault="00F71FA2" w:rsidP="00F71FA2">
            <w:pPr>
              <w:ind w:firstLine="0"/>
            </w:pPr>
            <w:r>
              <w:t>Bales</w:t>
            </w:r>
          </w:p>
        </w:tc>
        <w:tc>
          <w:tcPr>
            <w:tcW w:w="2179" w:type="dxa"/>
            <w:shd w:val="clear" w:color="auto" w:fill="auto"/>
          </w:tcPr>
          <w:p w:rsidR="00F71FA2" w:rsidRPr="00F71FA2" w:rsidRDefault="00F71FA2" w:rsidP="00F71FA2">
            <w:pPr>
              <w:ind w:firstLine="0"/>
            </w:pPr>
            <w:r>
              <w:t>Bannister</w:t>
            </w:r>
          </w:p>
        </w:tc>
        <w:tc>
          <w:tcPr>
            <w:tcW w:w="2180" w:type="dxa"/>
            <w:shd w:val="clear" w:color="auto" w:fill="auto"/>
          </w:tcPr>
          <w:p w:rsidR="00F71FA2" w:rsidRPr="00F71FA2" w:rsidRDefault="00F71FA2" w:rsidP="00F71FA2">
            <w:pPr>
              <w:ind w:firstLine="0"/>
            </w:pPr>
            <w:r>
              <w:t>Barfield</w:t>
            </w:r>
          </w:p>
        </w:tc>
      </w:tr>
      <w:tr w:rsidR="00F71FA2" w:rsidRPr="00F71FA2" w:rsidTr="00F71FA2">
        <w:tc>
          <w:tcPr>
            <w:tcW w:w="2179" w:type="dxa"/>
            <w:shd w:val="clear" w:color="auto" w:fill="auto"/>
          </w:tcPr>
          <w:p w:rsidR="00F71FA2" w:rsidRPr="00F71FA2" w:rsidRDefault="00F71FA2" w:rsidP="00F71FA2">
            <w:pPr>
              <w:ind w:firstLine="0"/>
            </w:pPr>
            <w:r>
              <w:t>Battle</w:t>
            </w:r>
          </w:p>
        </w:tc>
        <w:tc>
          <w:tcPr>
            <w:tcW w:w="2179" w:type="dxa"/>
            <w:shd w:val="clear" w:color="auto" w:fill="auto"/>
          </w:tcPr>
          <w:p w:rsidR="00F71FA2" w:rsidRPr="00F71FA2" w:rsidRDefault="00F71FA2" w:rsidP="00F71FA2">
            <w:pPr>
              <w:ind w:firstLine="0"/>
            </w:pPr>
            <w:r>
              <w:t>Bedingfield</w:t>
            </w:r>
          </w:p>
        </w:tc>
        <w:tc>
          <w:tcPr>
            <w:tcW w:w="2180" w:type="dxa"/>
            <w:shd w:val="clear" w:color="auto" w:fill="auto"/>
          </w:tcPr>
          <w:p w:rsidR="00F71FA2" w:rsidRPr="00F71FA2" w:rsidRDefault="00F71FA2" w:rsidP="00F71FA2">
            <w:pPr>
              <w:ind w:firstLine="0"/>
            </w:pPr>
            <w:r>
              <w:t>Bingham</w:t>
            </w:r>
          </w:p>
        </w:tc>
      </w:tr>
      <w:tr w:rsidR="00F71FA2" w:rsidRPr="00F71FA2" w:rsidTr="00F71FA2">
        <w:tc>
          <w:tcPr>
            <w:tcW w:w="2179" w:type="dxa"/>
            <w:shd w:val="clear" w:color="auto" w:fill="auto"/>
          </w:tcPr>
          <w:p w:rsidR="00F71FA2" w:rsidRPr="00F71FA2" w:rsidRDefault="00F71FA2" w:rsidP="00F71FA2">
            <w:pPr>
              <w:ind w:firstLine="0"/>
            </w:pPr>
            <w:r>
              <w:t>Bowen</w:t>
            </w:r>
          </w:p>
        </w:tc>
        <w:tc>
          <w:tcPr>
            <w:tcW w:w="2179" w:type="dxa"/>
            <w:shd w:val="clear" w:color="auto" w:fill="auto"/>
          </w:tcPr>
          <w:p w:rsidR="00F71FA2" w:rsidRPr="00F71FA2" w:rsidRDefault="00F71FA2" w:rsidP="00F71FA2">
            <w:pPr>
              <w:ind w:firstLine="0"/>
            </w:pPr>
            <w:r>
              <w:t>Bowers</w:t>
            </w:r>
          </w:p>
        </w:tc>
        <w:tc>
          <w:tcPr>
            <w:tcW w:w="2180" w:type="dxa"/>
            <w:shd w:val="clear" w:color="auto" w:fill="auto"/>
          </w:tcPr>
          <w:p w:rsidR="00F71FA2" w:rsidRPr="00F71FA2" w:rsidRDefault="00F71FA2" w:rsidP="00F71FA2">
            <w:pPr>
              <w:ind w:firstLine="0"/>
            </w:pPr>
            <w:r>
              <w:t>Brady</w:t>
            </w:r>
          </w:p>
        </w:tc>
      </w:tr>
      <w:tr w:rsidR="00F71FA2" w:rsidRPr="00F71FA2" w:rsidTr="00F71FA2">
        <w:tc>
          <w:tcPr>
            <w:tcW w:w="2179" w:type="dxa"/>
            <w:shd w:val="clear" w:color="auto" w:fill="auto"/>
          </w:tcPr>
          <w:p w:rsidR="00F71FA2" w:rsidRPr="00F71FA2" w:rsidRDefault="00F71FA2" w:rsidP="00F71FA2">
            <w:pPr>
              <w:ind w:firstLine="0"/>
            </w:pPr>
            <w:r>
              <w:t>Branham</w:t>
            </w:r>
          </w:p>
        </w:tc>
        <w:tc>
          <w:tcPr>
            <w:tcW w:w="2179" w:type="dxa"/>
            <w:shd w:val="clear" w:color="auto" w:fill="auto"/>
          </w:tcPr>
          <w:p w:rsidR="00F71FA2" w:rsidRPr="00F71FA2" w:rsidRDefault="00F71FA2" w:rsidP="00F71FA2">
            <w:pPr>
              <w:ind w:firstLine="0"/>
            </w:pPr>
            <w:r>
              <w:t>Brannon</w:t>
            </w:r>
          </w:p>
        </w:tc>
        <w:tc>
          <w:tcPr>
            <w:tcW w:w="2180" w:type="dxa"/>
            <w:shd w:val="clear" w:color="auto" w:fill="auto"/>
          </w:tcPr>
          <w:p w:rsidR="00F71FA2" w:rsidRPr="00F71FA2" w:rsidRDefault="00F71FA2" w:rsidP="00F71FA2">
            <w:pPr>
              <w:ind w:firstLine="0"/>
            </w:pPr>
            <w:r>
              <w:t>Brantley</w:t>
            </w:r>
          </w:p>
        </w:tc>
      </w:tr>
      <w:tr w:rsidR="00F71FA2" w:rsidRPr="00F71FA2" w:rsidTr="00F71FA2">
        <w:tc>
          <w:tcPr>
            <w:tcW w:w="2179" w:type="dxa"/>
            <w:shd w:val="clear" w:color="auto" w:fill="auto"/>
          </w:tcPr>
          <w:p w:rsidR="00F71FA2" w:rsidRPr="00F71FA2" w:rsidRDefault="00F71FA2" w:rsidP="00F71FA2">
            <w:pPr>
              <w:ind w:firstLine="0"/>
            </w:pPr>
            <w:r>
              <w:t>G. A. Brown</w:t>
            </w:r>
          </w:p>
        </w:tc>
        <w:tc>
          <w:tcPr>
            <w:tcW w:w="2179" w:type="dxa"/>
            <w:shd w:val="clear" w:color="auto" w:fill="auto"/>
          </w:tcPr>
          <w:p w:rsidR="00F71FA2" w:rsidRPr="00F71FA2" w:rsidRDefault="00F71FA2" w:rsidP="00F71FA2">
            <w:pPr>
              <w:ind w:firstLine="0"/>
            </w:pPr>
            <w:r>
              <w:t>R. L. Brown</w:t>
            </w:r>
          </w:p>
        </w:tc>
        <w:tc>
          <w:tcPr>
            <w:tcW w:w="2180" w:type="dxa"/>
            <w:shd w:val="clear" w:color="auto" w:fill="auto"/>
          </w:tcPr>
          <w:p w:rsidR="00F71FA2" w:rsidRPr="00F71FA2" w:rsidRDefault="00F71FA2" w:rsidP="00F71FA2">
            <w:pPr>
              <w:ind w:firstLine="0"/>
            </w:pPr>
            <w:r>
              <w:t>Butler Garrick</w:t>
            </w:r>
          </w:p>
        </w:tc>
      </w:tr>
      <w:tr w:rsidR="00F71FA2" w:rsidRPr="00F71FA2" w:rsidTr="00F71FA2">
        <w:tc>
          <w:tcPr>
            <w:tcW w:w="2179" w:type="dxa"/>
            <w:shd w:val="clear" w:color="auto" w:fill="auto"/>
          </w:tcPr>
          <w:p w:rsidR="00F71FA2" w:rsidRPr="00F71FA2" w:rsidRDefault="00F71FA2" w:rsidP="00F71FA2">
            <w:pPr>
              <w:ind w:firstLine="0"/>
            </w:pPr>
            <w:r>
              <w:t>Chumley</w:t>
            </w:r>
          </w:p>
        </w:tc>
        <w:tc>
          <w:tcPr>
            <w:tcW w:w="2179" w:type="dxa"/>
            <w:shd w:val="clear" w:color="auto" w:fill="auto"/>
          </w:tcPr>
          <w:p w:rsidR="00F71FA2" w:rsidRPr="00F71FA2" w:rsidRDefault="00F71FA2" w:rsidP="00F71FA2">
            <w:pPr>
              <w:ind w:firstLine="0"/>
            </w:pPr>
            <w:r>
              <w:t>Clemmons</w:t>
            </w:r>
          </w:p>
        </w:tc>
        <w:tc>
          <w:tcPr>
            <w:tcW w:w="2180" w:type="dxa"/>
            <w:shd w:val="clear" w:color="auto" w:fill="auto"/>
          </w:tcPr>
          <w:p w:rsidR="00F71FA2" w:rsidRPr="00F71FA2" w:rsidRDefault="00F71FA2" w:rsidP="00F71FA2">
            <w:pPr>
              <w:ind w:firstLine="0"/>
            </w:pPr>
            <w:r>
              <w:t>Clyburn</w:t>
            </w:r>
          </w:p>
        </w:tc>
      </w:tr>
      <w:tr w:rsidR="00F71FA2" w:rsidRPr="00F71FA2" w:rsidTr="00F71FA2">
        <w:tc>
          <w:tcPr>
            <w:tcW w:w="2179" w:type="dxa"/>
            <w:shd w:val="clear" w:color="auto" w:fill="auto"/>
          </w:tcPr>
          <w:p w:rsidR="00F71FA2" w:rsidRPr="00F71FA2" w:rsidRDefault="00F71FA2" w:rsidP="00F71FA2">
            <w:pPr>
              <w:ind w:firstLine="0"/>
            </w:pPr>
            <w:r>
              <w:t>Cobb-Hunter</w:t>
            </w:r>
          </w:p>
        </w:tc>
        <w:tc>
          <w:tcPr>
            <w:tcW w:w="2179" w:type="dxa"/>
            <w:shd w:val="clear" w:color="auto" w:fill="auto"/>
          </w:tcPr>
          <w:p w:rsidR="00F71FA2" w:rsidRPr="00F71FA2" w:rsidRDefault="00F71FA2" w:rsidP="00F71FA2">
            <w:pPr>
              <w:ind w:firstLine="0"/>
            </w:pPr>
            <w:r>
              <w:t>Cole</w:t>
            </w:r>
          </w:p>
        </w:tc>
        <w:tc>
          <w:tcPr>
            <w:tcW w:w="2180" w:type="dxa"/>
            <w:shd w:val="clear" w:color="auto" w:fill="auto"/>
          </w:tcPr>
          <w:p w:rsidR="00F71FA2" w:rsidRPr="00F71FA2" w:rsidRDefault="00F71FA2" w:rsidP="00F71FA2">
            <w:pPr>
              <w:ind w:firstLine="0"/>
            </w:pPr>
            <w:r>
              <w:t>Corbin</w:t>
            </w:r>
          </w:p>
        </w:tc>
      </w:tr>
      <w:tr w:rsidR="00F71FA2" w:rsidRPr="00F71FA2" w:rsidTr="00F71FA2">
        <w:tc>
          <w:tcPr>
            <w:tcW w:w="2179" w:type="dxa"/>
            <w:shd w:val="clear" w:color="auto" w:fill="auto"/>
          </w:tcPr>
          <w:p w:rsidR="00F71FA2" w:rsidRPr="00F71FA2" w:rsidRDefault="00F71FA2" w:rsidP="00F71FA2">
            <w:pPr>
              <w:ind w:firstLine="0"/>
            </w:pPr>
            <w:r>
              <w:t>Crosby</w:t>
            </w:r>
          </w:p>
        </w:tc>
        <w:tc>
          <w:tcPr>
            <w:tcW w:w="2179" w:type="dxa"/>
            <w:shd w:val="clear" w:color="auto" w:fill="auto"/>
          </w:tcPr>
          <w:p w:rsidR="00F71FA2" w:rsidRPr="00F71FA2" w:rsidRDefault="00F71FA2" w:rsidP="00F71FA2">
            <w:pPr>
              <w:ind w:firstLine="0"/>
            </w:pPr>
            <w:r>
              <w:t>Daning</w:t>
            </w:r>
          </w:p>
        </w:tc>
        <w:tc>
          <w:tcPr>
            <w:tcW w:w="2180" w:type="dxa"/>
            <w:shd w:val="clear" w:color="auto" w:fill="auto"/>
          </w:tcPr>
          <w:p w:rsidR="00F71FA2" w:rsidRPr="00F71FA2" w:rsidRDefault="00F71FA2" w:rsidP="00F71FA2">
            <w:pPr>
              <w:ind w:firstLine="0"/>
            </w:pPr>
            <w:r>
              <w:t>Delleney</w:t>
            </w:r>
          </w:p>
        </w:tc>
      </w:tr>
      <w:tr w:rsidR="00F71FA2" w:rsidRPr="00F71FA2" w:rsidTr="00F71FA2">
        <w:tc>
          <w:tcPr>
            <w:tcW w:w="2179" w:type="dxa"/>
            <w:shd w:val="clear" w:color="auto" w:fill="auto"/>
          </w:tcPr>
          <w:p w:rsidR="00F71FA2" w:rsidRPr="00F71FA2" w:rsidRDefault="00F71FA2" w:rsidP="00F71FA2">
            <w:pPr>
              <w:ind w:firstLine="0"/>
            </w:pPr>
            <w:r>
              <w:t>Dillard</w:t>
            </w:r>
          </w:p>
        </w:tc>
        <w:tc>
          <w:tcPr>
            <w:tcW w:w="2179" w:type="dxa"/>
            <w:shd w:val="clear" w:color="auto" w:fill="auto"/>
          </w:tcPr>
          <w:p w:rsidR="00F71FA2" w:rsidRPr="00F71FA2" w:rsidRDefault="00F71FA2" w:rsidP="00F71FA2">
            <w:pPr>
              <w:ind w:firstLine="0"/>
            </w:pPr>
            <w:r>
              <w:t>Erickson</w:t>
            </w:r>
          </w:p>
        </w:tc>
        <w:tc>
          <w:tcPr>
            <w:tcW w:w="2180" w:type="dxa"/>
            <w:shd w:val="clear" w:color="auto" w:fill="auto"/>
          </w:tcPr>
          <w:p w:rsidR="00F71FA2" w:rsidRPr="00F71FA2" w:rsidRDefault="00F71FA2" w:rsidP="00F71FA2">
            <w:pPr>
              <w:ind w:firstLine="0"/>
            </w:pPr>
            <w:r>
              <w:t>Forrester</w:t>
            </w:r>
          </w:p>
        </w:tc>
      </w:tr>
      <w:tr w:rsidR="00F71FA2" w:rsidRPr="00F71FA2" w:rsidTr="00F71FA2">
        <w:tc>
          <w:tcPr>
            <w:tcW w:w="2179" w:type="dxa"/>
            <w:shd w:val="clear" w:color="auto" w:fill="auto"/>
          </w:tcPr>
          <w:p w:rsidR="00F71FA2" w:rsidRPr="00F71FA2" w:rsidRDefault="00F71FA2" w:rsidP="00F71FA2">
            <w:pPr>
              <w:ind w:firstLine="0"/>
            </w:pPr>
            <w:r>
              <w:t>Frye</w:t>
            </w:r>
          </w:p>
        </w:tc>
        <w:tc>
          <w:tcPr>
            <w:tcW w:w="2179" w:type="dxa"/>
            <w:shd w:val="clear" w:color="auto" w:fill="auto"/>
          </w:tcPr>
          <w:p w:rsidR="00F71FA2" w:rsidRPr="00F71FA2" w:rsidRDefault="00F71FA2" w:rsidP="00F71FA2">
            <w:pPr>
              <w:ind w:firstLine="0"/>
            </w:pPr>
            <w:r>
              <w:t>Gambrell</w:t>
            </w:r>
          </w:p>
        </w:tc>
        <w:tc>
          <w:tcPr>
            <w:tcW w:w="2180" w:type="dxa"/>
            <w:shd w:val="clear" w:color="auto" w:fill="auto"/>
          </w:tcPr>
          <w:p w:rsidR="00F71FA2" w:rsidRPr="00F71FA2" w:rsidRDefault="00F71FA2" w:rsidP="00F71FA2">
            <w:pPr>
              <w:ind w:firstLine="0"/>
            </w:pPr>
            <w:r>
              <w:t>Gilliard</w:t>
            </w:r>
          </w:p>
        </w:tc>
      </w:tr>
      <w:tr w:rsidR="00F71FA2" w:rsidRPr="00F71FA2" w:rsidTr="00F71FA2">
        <w:tc>
          <w:tcPr>
            <w:tcW w:w="2179" w:type="dxa"/>
            <w:shd w:val="clear" w:color="auto" w:fill="auto"/>
          </w:tcPr>
          <w:p w:rsidR="00F71FA2" w:rsidRPr="00F71FA2" w:rsidRDefault="00F71FA2" w:rsidP="00F71FA2">
            <w:pPr>
              <w:ind w:firstLine="0"/>
            </w:pPr>
            <w:r>
              <w:t>Govan</w:t>
            </w:r>
          </w:p>
        </w:tc>
        <w:tc>
          <w:tcPr>
            <w:tcW w:w="2179" w:type="dxa"/>
            <w:shd w:val="clear" w:color="auto" w:fill="auto"/>
          </w:tcPr>
          <w:p w:rsidR="00F71FA2" w:rsidRPr="00F71FA2" w:rsidRDefault="00F71FA2" w:rsidP="00F71FA2">
            <w:pPr>
              <w:ind w:firstLine="0"/>
            </w:pPr>
            <w:r>
              <w:t>Hamilton</w:t>
            </w:r>
          </w:p>
        </w:tc>
        <w:tc>
          <w:tcPr>
            <w:tcW w:w="2180" w:type="dxa"/>
            <w:shd w:val="clear" w:color="auto" w:fill="auto"/>
          </w:tcPr>
          <w:p w:rsidR="00F71FA2" w:rsidRPr="00F71FA2" w:rsidRDefault="00F71FA2" w:rsidP="00F71FA2">
            <w:pPr>
              <w:ind w:firstLine="0"/>
            </w:pPr>
            <w:r>
              <w:t>Hardwick</w:t>
            </w:r>
          </w:p>
        </w:tc>
      </w:tr>
      <w:tr w:rsidR="00F71FA2" w:rsidRPr="00F71FA2" w:rsidTr="00F71FA2">
        <w:tc>
          <w:tcPr>
            <w:tcW w:w="2179" w:type="dxa"/>
            <w:shd w:val="clear" w:color="auto" w:fill="auto"/>
          </w:tcPr>
          <w:p w:rsidR="00F71FA2" w:rsidRPr="00F71FA2" w:rsidRDefault="00F71FA2" w:rsidP="00F71FA2">
            <w:pPr>
              <w:ind w:firstLine="0"/>
            </w:pPr>
            <w:r>
              <w:t>Harrell</w:t>
            </w:r>
          </w:p>
        </w:tc>
        <w:tc>
          <w:tcPr>
            <w:tcW w:w="2179" w:type="dxa"/>
            <w:shd w:val="clear" w:color="auto" w:fill="auto"/>
          </w:tcPr>
          <w:p w:rsidR="00F71FA2" w:rsidRPr="00F71FA2" w:rsidRDefault="00F71FA2" w:rsidP="00F71FA2">
            <w:pPr>
              <w:ind w:firstLine="0"/>
            </w:pPr>
            <w:r>
              <w:t>Harrison</w:t>
            </w:r>
          </w:p>
        </w:tc>
        <w:tc>
          <w:tcPr>
            <w:tcW w:w="2180" w:type="dxa"/>
            <w:shd w:val="clear" w:color="auto" w:fill="auto"/>
          </w:tcPr>
          <w:p w:rsidR="00F71FA2" w:rsidRPr="00F71FA2" w:rsidRDefault="00F71FA2" w:rsidP="00F71FA2">
            <w:pPr>
              <w:ind w:firstLine="0"/>
            </w:pPr>
            <w:r>
              <w:t>Hart</w:t>
            </w:r>
          </w:p>
        </w:tc>
      </w:tr>
      <w:tr w:rsidR="00F71FA2" w:rsidRPr="00F71FA2" w:rsidTr="00F71FA2">
        <w:tc>
          <w:tcPr>
            <w:tcW w:w="2179" w:type="dxa"/>
            <w:shd w:val="clear" w:color="auto" w:fill="auto"/>
          </w:tcPr>
          <w:p w:rsidR="00F71FA2" w:rsidRPr="00F71FA2" w:rsidRDefault="00F71FA2" w:rsidP="00F71FA2">
            <w:pPr>
              <w:ind w:firstLine="0"/>
            </w:pPr>
            <w:r>
              <w:t>Hayes</w:t>
            </w:r>
          </w:p>
        </w:tc>
        <w:tc>
          <w:tcPr>
            <w:tcW w:w="2179" w:type="dxa"/>
            <w:shd w:val="clear" w:color="auto" w:fill="auto"/>
          </w:tcPr>
          <w:p w:rsidR="00F71FA2" w:rsidRPr="00F71FA2" w:rsidRDefault="00F71FA2" w:rsidP="00F71FA2">
            <w:pPr>
              <w:ind w:firstLine="0"/>
            </w:pPr>
            <w:r>
              <w:t>Hearn</w:t>
            </w:r>
          </w:p>
        </w:tc>
        <w:tc>
          <w:tcPr>
            <w:tcW w:w="2180" w:type="dxa"/>
            <w:shd w:val="clear" w:color="auto" w:fill="auto"/>
          </w:tcPr>
          <w:p w:rsidR="00F71FA2" w:rsidRPr="00F71FA2" w:rsidRDefault="00F71FA2" w:rsidP="00F71FA2">
            <w:pPr>
              <w:ind w:firstLine="0"/>
            </w:pPr>
            <w:r>
              <w:t>Henderson</w:t>
            </w:r>
          </w:p>
        </w:tc>
      </w:tr>
      <w:tr w:rsidR="00F71FA2" w:rsidRPr="00F71FA2" w:rsidTr="00F71FA2">
        <w:tc>
          <w:tcPr>
            <w:tcW w:w="2179" w:type="dxa"/>
            <w:shd w:val="clear" w:color="auto" w:fill="auto"/>
          </w:tcPr>
          <w:p w:rsidR="00F71FA2" w:rsidRPr="00F71FA2" w:rsidRDefault="00F71FA2" w:rsidP="00F71FA2">
            <w:pPr>
              <w:ind w:firstLine="0"/>
            </w:pPr>
            <w:r>
              <w:t>Herbkersman</w:t>
            </w:r>
          </w:p>
        </w:tc>
        <w:tc>
          <w:tcPr>
            <w:tcW w:w="2179" w:type="dxa"/>
            <w:shd w:val="clear" w:color="auto" w:fill="auto"/>
          </w:tcPr>
          <w:p w:rsidR="00F71FA2" w:rsidRPr="00F71FA2" w:rsidRDefault="00F71FA2" w:rsidP="00F71FA2">
            <w:pPr>
              <w:ind w:firstLine="0"/>
            </w:pPr>
            <w:r>
              <w:t>Hiott</w:t>
            </w:r>
          </w:p>
        </w:tc>
        <w:tc>
          <w:tcPr>
            <w:tcW w:w="2180" w:type="dxa"/>
            <w:shd w:val="clear" w:color="auto" w:fill="auto"/>
          </w:tcPr>
          <w:p w:rsidR="00F71FA2" w:rsidRPr="00F71FA2" w:rsidRDefault="00F71FA2" w:rsidP="00F71FA2">
            <w:pPr>
              <w:ind w:firstLine="0"/>
            </w:pPr>
            <w:r>
              <w:t>Hixon</w:t>
            </w:r>
          </w:p>
        </w:tc>
      </w:tr>
      <w:tr w:rsidR="00F71FA2" w:rsidRPr="00F71FA2" w:rsidTr="00F71FA2">
        <w:tc>
          <w:tcPr>
            <w:tcW w:w="2179" w:type="dxa"/>
            <w:shd w:val="clear" w:color="auto" w:fill="auto"/>
          </w:tcPr>
          <w:p w:rsidR="00F71FA2" w:rsidRPr="00F71FA2" w:rsidRDefault="00F71FA2" w:rsidP="00F71FA2">
            <w:pPr>
              <w:ind w:firstLine="0"/>
            </w:pPr>
            <w:r>
              <w:t>Hodges</w:t>
            </w:r>
          </w:p>
        </w:tc>
        <w:tc>
          <w:tcPr>
            <w:tcW w:w="2179" w:type="dxa"/>
            <w:shd w:val="clear" w:color="auto" w:fill="auto"/>
          </w:tcPr>
          <w:p w:rsidR="00F71FA2" w:rsidRPr="00F71FA2" w:rsidRDefault="00F71FA2" w:rsidP="00F71FA2">
            <w:pPr>
              <w:ind w:firstLine="0"/>
            </w:pPr>
            <w:r>
              <w:t>Horne</w:t>
            </w:r>
          </w:p>
        </w:tc>
        <w:tc>
          <w:tcPr>
            <w:tcW w:w="2180" w:type="dxa"/>
            <w:shd w:val="clear" w:color="auto" w:fill="auto"/>
          </w:tcPr>
          <w:p w:rsidR="00F71FA2" w:rsidRPr="00F71FA2" w:rsidRDefault="00F71FA2" w:rsidP="00F71FA2">
            <w:pPr>
              <w:ind w:firstLine="0"/>
            </w:pPr>
            <w:r>
              <w:t>Hosey</w:t>
            </w:r>
          </w:p>
        </w:tc>
      </w:tr>
      <w:tr w:rsidR="00F71FA2" w:rsidRPr="00F71FA2" w:rsidTr="00F71FA2">
        <w:tc>
          <w:tcPr>
            <w:tcW w:w="2179" w:type="dxa"/>
            <w:shd w:val="clear" w:color="auto" w:fill="auto"/>
          </w:tcPr>
          <w:p w:rsidR="00F71FA2" w:rsidRPr="00F71FA2" w:rsidRDefault="00F71FA2" w:rsidP="00F71FA2">
            <w:pPr>
              <w:ind w:firstLine="0"/>
            </w:pPr>
            <w:r>
              <w:t>Howard</w:t>
            </w:r>
          </w:p>
        </w:tc>
        <w:tc>
          <w:tcPr>
            <w:tcW w:w="2179" w:type="dxa"/>
            <w:shd w:val="clear" w:color="auto" w:fill="auto"/>
          </w:tcPr>
          <w:p w:rsidR="00F71FA2" w:rsidRPr="00F71FA2" w:rsidRDefault="00F71FA2" w:rsidP="00F71FA2">
            <w:pPr>
              <w:ind w:firstLine="0"/>
            </w:pPr>
            <w:r>
              <w:t>Huggins</w:t>
            </w:r>
          </w:p>
        </w:tc>
        <w:tc>
          <w:tcPr>
            <w:tcW w:w="2180" w:type="dxa"/>
            <w:shd w:val="clear" w:color="auto" w:fill="auto"/>
          </w:tcPr>
          <w:p w:rsidR="00F71FA2" w:rsidRPr="00F71FA2" w:rsidRDefault="00F71FA2" w:rsidP="00F71FA2">
            <w:pPr>
              <w:ind w:firstLine="0"/>
            </w:pPr>
            <w:r>
              <w:t>Jefferson</w:t>
            </w:r>
          </w:p>
        </w:tc>
      </w:tr>
      <w:tr w:rsidR="00F71FA2" w:rsidRPr="00F71FA2" w:rsidTr="00F71FA2">
        <w:tc>
          <w:tcPr>
            <w:tcW w:w="2179" w:type="dxa"/>
            <w:shd w:val="clear" w:color="auto" w:fill="auto"/>
          </w:tcPr>
          <w:p w:rsidR="00F71FA2" w:rsidRPr="00F71FA2" w:rsidRDefault="00F71FA2" w:rsidP="00F71FA2">
            <w:pPr>
              <w:ind w:firstLine="0"/>
            </w:pPr>
            <w:r>
              <w:t>Johnson</w:t>
            </w:r>
          </w:p>
        </w:tc>
        <w:tc>
          <w:tcPr>
            <w:tcW w:w="2179" w:type="dxa"/>
            <w:shd w:val="clear" w:color="auto" w:fill="auto"/>
          </w:tcPr>
          <w:p w:rsidR="00F71FA2" w:rsidRPr="00F71FA2" w:rsidRDefault="00F71FA2" w:rsidP="00F71FA2">
            <w:pPr>
              <w:ind w:firstLine="0"/>
            </w:pPr>
            <w:r>
              <w:t>King</w:t>
            </w:r>
          </w:p>
        </w:tc>
        <w:tc>
          <w:tcPr>
            <w:tcW w:w="2180" w:type="dxa"/>
            <w:shd w:val="clear" w:color="auto" w:fill="auto"/>
          </w:tcPr>
          <w:p w:rsidR="00F71FA2" w:rsidRPr="00F71FA2" w:rsidRDefault="00F71FA2" w:rsidP="00F71FA2">
            <w:pPr>
              <w:ind w:firstLine="0"/>
            </w:pPr>
            <w:r>
              <w:t>Knight</w:t>
            </w:r>
          </w:p>
        </w:tc>
      </w:tr>
      <w:tr w:rsidR="00F71FA2" w:rsidRPr="00F71FA2" w:rsidTr="00F71FA2">
        <w:tc>
          <w:tcPr>
            <w:tcW w:w="2179" w:type="dxa"/>
            <w:shd w:val="clear" w:color="auto" w:fill="auto"/>
          </w:tcPr>
          <w:p w:rsidR="00F71FA2" w:rsidRPr="00F71FA2" w:rsidRDefault="00F71FA2" w:rsidP="00F71FA2">
            <w:pPr>
              <w:ind w:firstLine="0"/>
            </w:pPr>
            <w:r>
              <w:t>Limehouse</w:t>
            </w:r>
          </w:p>
        </w:tc>
        <w:tc>
          <w:tcPr>
            <w:tcW w:w="2179" w:type="dxa"/>
            <w:shd w:val="clear" w:color="auto" w:fill="auto"/>
          </w:tcPr>
          <w:p w:rsidR="00F71FA2" w:rsidRPr="00F71FA2" w:rsidRDefault="00F71FA2" w:rsidP="00F71FA2">
            <w:pPr>
              <w:ind w:firstLine="0"/>
            </w:pPr>
            <w:r>
              <w:t>Loftis</w:t>
            </w:r>
          </w:p>
        </w:tc>
        <w:tc>
          <w:tcPr>
            <w:tcW w:w="2180" w:type="dxa"/>
            <w:shd w:val="clear" w:color="auto" w:fill="auto"/>
          </w:tcPr>
          <w:p w:rsidR="00F71FA2" w:rsidRPr="00F71FA2" w:rsidRDefault="00F71FA2" w:rsidP="00F71FA2">
            <w:pPr>
              <w:ind w:firstLine="0"/>
            </w:pPr>
            <w:r>
              <w:t>Long</w:t>
            </w:r>
          </w:p>
        </w:tc>
      </w:tr>
      <w:tr w:rsidR="00F71FA2" w:rsidRPr="00F71FA2" w:rsidTr="00F71FA2">
        <w:tc>
          <w:tcPr>
            <w:tcW w:w="2179" w:type="dxa"/>
            <w:shd w:val="clear" w:color="auto" w:fill="auto"/>
          </w:tcPr>
          <w:p w:rsidR="00F71FA2" w:rsidRPr="00F71FA2" w:rsidRDefault="00F71FA2" w:rsidP="00F71FA2">
            <w:pPr>
              <w:ind w:firstLine="0"/>
            </w:pPr>
            <w:r>
              <w:t>Lowe</w:t>
            </w:r>
          </w:p>
        </w:tc>
        <w:tc>
          <w:tcPr>
            <w:tcW w:w="2179" w:type="dxa"/>
            <w:shd w:val="clear" w:color="auto" w:fill="auto"/>
          </w:tcPr>
          <w:p w:rsidR="00F71FA2" w:rsidRPr="00F71FA2" w:rsidRDefault="00F71FA2" w:rsidP="00F71FA2">
            <w:pPr>
              <w:ind w:firstLine="0"/>
            </w:pPr>
            <w:r>
              <w:t>Lucas</w:t>
            </w:r>
          </w:p>
        </w:tc>
        <w:tc>
          <w:tcPr>
            <w:tcW w:w="2180" w:type="dxa"/>
            <w:shd w:val="clear" w:color="auto" w:fill="auto"/>
          </w:tcPr>
          <w:p w:rsidR="00F71FA2" w:rsidRPr="00F71FA2" w:rsidRDefault="00F71FA2" w:rsidP="00F71FA2">
            <w:pPr>
              <w:ind w:firstLine="0"/>
            </w:pPr>
            <w:r>
              <w:t>Mack</w:t>
            </w:r>
          </w:p>
        </w:tc>
      </w:tr>
      <w:tr w:rsidR="00F71FA2" w:rsidRPr="00F71FA2" w:rsidTr="00F71FA2">
        <w:tc>
          <w:tcPr>
            <w:tcW w:w="2179" w:type="dxa"/>
            <w:shd w:val="clear" w:color="auto" w:fill="auto"/>
          </w:tcPr>
          <w:p w:rsidR="00F71FA2" w:rsidRPr="00F71FA2" w:rsidRDefault="00F71FA2" w:rsidP="00F71FA2">
            <w:pPr>
              <w:ind w:firstLine="0"/>
            </w:pPr>
            <w:r>
              <w:t>McCoy</w:t>
            </w:r>
          </w:p>
        </w:tc>
        <w:tc>
          <w:tcPr>
            <w:tcW w:w="2179" w:type="dxa"/>
            <w:shd w:val="clear" w:color="auto" w:fill="auto"/>
          </w:tcPr>
          <w:p w:rsidR="00F71FA2" w:rsidRPr="00F71FA2" w:rsidRDefault="00F71FA2" w:rsidP="00F71FA2">
            <w:pPr>
              <w:ind w:firstLine="0"/>
            </w:pPr>
            <w:r>
              <w:t>McEachern</w:t>
            </w:r>
          </w:p>
        </w:tc>
        <w:tc>
          <w:tcPr>
            <w:tcW w:w="2180" w:type="dxa"/>
            <w:shd w:val="clear" w:color="auto" w:fill="auto"/>
          </w:tcPr>
          <w:p w:rsidR="00F71FA2" w:rsidRPr="00F71FA2" w:rsidRDefault="00F71FA2" w:rsidP="00F71FA2">
            <w:pPr>
              <w:ind w:firstLine="0"/>
            </w:pPr>
            <w:r>
              <w:t>McLeod</w:t>
            </w:r>
          </w:p>
        </w:tc>
      </w:tr>
      <w:tr w:rsidR="00F71FA2" w:rsidRPr="00F71FA2" w:rsidTr="00F71FA2">
        <w:tc>
          <w:tcPr>
            <w:tcW w:w="2179" w:type="dxa"/>
            <w:shd w:val="clear" w:color="auto" w:fill="auto"/>
          </w:tcPr>
          <w:p w:rsidR="00F71FA2" w:rsidRPr="00F71FA2" w:rsidRDefault="00F71FA2" w:rsidP="00F71FA2">
            <w:pPr>
              <w:ind w:firstLine="0"/>
            </w:pPr>
            <w:r>
              <w:t>Merrill</w:t>
            </w:r>
          </w:p>
        </w:tc>
        <w:tc>
          <w:tcPr>
            <w:tcW w:w="2179" w:type="dxa"/>
            <w:shd w:val="clear" w:color="auto" w:fill="auto"/>
          </w:tcPr>
          <w:p w:rsidR="00F71FA2" w:rsidRPr="00F71FA2" w:rsidRDefault="00F71FA2" w:rsidP="00F71FA2">
            <w:pPr>
              <w:ind w:firstLine="0"/>
            </w:pPr>
            <w:r>
              <w:t>D. C. Moss</w:t>
            </w:r>
          </w:p>
        </w:tc>
        <w:tc>
          <w:tcPr>
            <w:tcW w:w="2180" w:type="dxa"/>
            <w:shd w:val="clear" w:color="auto" w:fill="auto"/>
          </w:tcPr>
          <w:p w:rsidR="00F71FA2" w:rsidRPr="00F71FA2" w:rsidRDefault="00F71FA2" w:rsidP="00F71FA2">
            <w:pPr>
              <w:ind w:firstLine="0"/>
            </w:pPr>
            <w:r>
              <w:t>V. S. Moss</w:t>
            </w:r>
          </w:p>
        </w:tc>
      </w:tr>
      <w:tr w:rsidR="00F71FA2" w:rsidRPr="00F71FA2" w:rsidTr="00F71FA2">
        <w:tc>
          <w:tcPr>
            <w:tcW w:w="2179" w:type="dxa"/>
            <w:shd w:val="clear" w:color="auto" w:fill="auto"/>
          </w:tcPr>
          <w:p w:rsidR="00F71FA2" w:rsidRPr="00F71FA2" w:rsidRDefault="00F71FA2" w:rsidP="00F71FA2">
            <w:pPr>
              <w:ind w:firstLine="0"/>
            </w:pPr>
            <w:r>
              <w:t>Munnerlyn</w:t>
            </w:r>
          </w:p>
        </w:tc>
        <w:tc>
          <w:tcPr>
            <w:tcW w:w="2179" w:type="dxa"/>
            <w:shd w:val="clear" w:color="auto" w:fill="auto"/>
          </w:tcPr>
          <w:p w:rsidR="00F71FA2" w:rsidRPr="00F71FA2" w:rsidRDefault="00F71FA2" w:rsidP="00F71FA2">
            <w:pPr>
              <w:ind w:firstLine="0"/>
            </w:pPr>
            <w:r>
              <w:t>Murphy</w:t>
            </w:r>
          </w:p>
        </w:tc>
        <w:tc>
          <w:tcPr>
            <w:tcW w:w="2180" w:type="dxa"/>
            <w:shd w:val="clear" w:color="auto" w:fill="auto"/>
          </w:tcPr>
          <w:p w:rsidR="00F71FA2" w:rsidRPr="00F71FA2" w:rsidRDefault="00F71FA2" w:rsidP="00F71FA2">
            <w:pPr>
              <w:ind w:firstLine="0"/>
            </w:pPr>
            <w:r>
              <w:t>J. H. Neal</w:t>
            </w:r>
          </w:p>
        </w:tc>
      </w:tr>
      <w:tr w:rsidR="00F71FA2" w:rsidRPr="00F71FA2" w:rsidTr="00F71FA2">
        <w:tc>
          <w:tcPr>
            <w:tcW w:w="2179" w:type="dxa"/>
            <w:shd w:val="clear" w:color="auto" w:fill="auto"/>
          </w:tcPr>
          <w:p w:rsidR="00F71FA2" w:rsidRPr="00F71FA2" w:rsidRDefault="00F71FA2" w:rsidP="00F71FA2">
            <w:pPr>
              <w:ind w:firstLine="0"/>
            </w:pPr>
            <w:r>
              <w:t>J. M. Neal</w:t>
            </w:r>
          </w:p>
        </w:tc>
        <w:tc>
          <w:tcPr>
            <w:tcW w:w="2179" w:type="dxa"/>
            <w:shd w:val="clear" w:color="auto" w:fill="auto"/>
          </w:tcPr>
          <w:p w:rsidR="00F71FA2" w:rsidRPr="00F71FA2" w:rsidRDefault="00F71FA2" w:rsidP="00F71FA2">
            <w:pPr>
              <w:ind w:firstLine="0"/>
            </w:pPr>
            <w:r>
              <w:t>Neilson</w:t>
            </w:r>
          </w:p>
        </w:tc>
        <w:tc>
          <w:tcPr>
            <w:tcW w:w="2180" w:type="dxa"/>
            <w:shd w:val="clear" w:color="auto" w:fill="auto"/>
          </w:tcPr>
          <w:p w:rsidR="00F71FA2" w:rsidRPr="00F71FA2" w:rsidRDefault="00F71FA2" w:rsidP="00F71FA2">
            <w:pPr>
              <w:ind w:firstLine="0"/>
            </w:pPr>
            <w:r>
              <w:t>Norman</w:t>
            </w:r>
          </w:p>
        </w:tc>
      </w:tr>
      <w:tr w:rsidR="00F71FA2" w:rsidRPr="00F71FA2" w:rsidTr="00F71FA2">
        <w:tc>
          <w:tcPr>
            <w:tcW w:w="2179" w:type="dxa"/>
            <w:shd w:val="clear" w:color="auto" w:fill="auto"/>
          </w:tcPr>
          <w:p w:rsidR="00F71FA2" w:rsidRPr="00F71FA2" w:rsidRDefault="00F71FA2" w:rsidP="00F71FA2">
            <w:pPr>
              <w:ind w:firstLine="0"/>
            </w:pPr>
            <w:r>
              <w:t>Ott</w:t>
            </w:r>
          </w:p>
        </w:tc>
        <w:tc>
          <w:tcPr>
            <w:tcW w:w="2179" w:type="dxa"/>
            <w:shd w:val="clear" w:color="auto" w:fill="auto"/>
          </w:tcPr>
          <w:p w:rsidR="00F71FA2" w:rsidRPr="00F71FA2" w:rsidRDefault="00F71FA2" w:rsidP="00F71FA2">
            <w:pPr>
              <w:ind w:firstLine="0"/>
            </w:pPr>
            <w:r>
              <w:t>Owens</w:t>
            </w:r>
          </w:p>
        </w:tc>
        <w:tc>
          <w:tcPr>
            <w:tcW w:w="2180" w:type="dxa"/>
            <w:shd w:val="clear" w:color="auto" w:fill="auto"/>
          </w:tcPr>
          <w:p w:rsidR="00F71FA2" w:rsidRPr="00F71FA2" w:rsidRDefault="00F71FA2" w:rsidP="00F71FA2">
            <w:pPr>
              <w:ind w:firstLine="0"/>
            </w:pPr>
            <w:r>
              <w:t>Parker</w:t>
            </w:r>
          </w:p>
        </w:tc>
      </w:tr>
      <w:tr w:rsidR="00F71FA2" w:rsidRPr="00F71FA2" w:rsidTr="00F71FA2">
        <w:tc>
          <w:tcPr>
            <w:tcW w:w="2179" w:type="dxa"/>
            <w:shd w:val="clear" w:color="auto" w:fill="auto"/>
          </w:tcPr>
          <w:p w:rsidR="00F71FA2" w:rsidRPr="00F71FA2" w:rsidRDefault="00F71FA2" w:rsidP="00F71FA2">
            <w:pPr>
              <w:ind w:firstLine="0"/>
            </w:pPr>
            <w:r>
              <w:t>Patrick</w:t>
            </w:r>
          </w:p>
        </w:tc>
        <w:tc>
          <w:tcPr>
            <w:tcW w:w="2179" w:type="dxa"/>
            <w:shd w:val="clear" w:color="auto" w:fill="auto"/>
          </w:tcPr>
          <w:p w:rsidR="00F71FA2" w:rsidRPr="00F71FA2" w:rsidRDefault="00F71FA2" w:rsidP="00F71FA2">
            <w:pPr>
              <w:ind w:firstLine="0"/>
            </w:pPr>
            <w:r>
              <w:t>Pinson</w:t>
            </w:r>
          </w:p>
        </w:tc>
        <w:tc>
          <w:tcPr>
            <w:tcW w:w="2180" w:type="dxa"/>
            <w:shd w:val="clear" w:color="auto" w:fill="auto"/>
          </w:tcPr>
          <w:p w:rsidR="00F71FA2" w:rsidRPr="00F71FA2" w:rsidRDefault="00F71FA2" w:rsidP="00F71FA2">
            <w:pPr>
              <w:ind w:firstLine="0"/>
            </w:pPr>
            <w:r>
              <w:t>Pitts</w:t>
            </w:r>
          </w:p>
        </w:tc>
      </w:tr>
      <w:tr w:rsidR="00F71FA2" w:rsidRPr="00F71FA2" w:rsidTr="00F71FA2">
        <w:tc>
          <w:tcPr>
            <w:tcW w:w="2179" w:type="dxa"/>
            <w:shd w:val="clear" w:color="auto" w:fill="auto"/>
          </w:tcPr>
          <w:p w:rsidR="00F71FA2" w:rsidRPr="00F71FA2" w:rsidRDefault="00F71FA2" w:rsidP="00F71FA2">
            <w:pPr>
              <w:ind w:firstLine="0"/>
            </w:pPr>
            <w:r>
              <w:t>Pope</w:t>
            </w:r>
          </w:p>
        </w:tc>
        <w:tc>
          <w:tcPr>
            <w:tcW w:w="2179" w:type="dxa"/>
            <w:shd w:val="clear" w:color="auto" w:fill="auto"/>
          </w:tcPr>
          <w:p w:rsidR="00F71FA2" w:rsidRPr="00F71FA2" w:rsidRDefault="00F71FA2" w:rsidP="00F71FA2">
            <w:pPr>
              <w:ind w:firstLine="0"/>
            </w:pPr>
            <w:r>
              <w:t>Putnam</w:t>
            </w:r>
          </w:p>
        </w:tc>
        <w:tc>
          <w:tcPr>
            <w:tcW w:w="2180" w:type="dxa"/>
            <w:shd w:val="clear" w:color="auto" w:fill="auto"/>
          </w:tcPr>
          <w:p w:rsidR="00F71FA2" w:rsidRPr="00F71FA2" w:rsidRDefault="00F71FA2" w:rsidP="00F71FA2">
            <w:pPr>
              <w:ind w:firstLine="0"/>
            </w:pPr>
            <w:r>
              <w:t>Quinn</w:t>
            </w:r>
          </w:p>
        </w:tc>
      </w:tr>
      <w:tr w:rsidR="00F71FA2" w:rsidRPr="00F71FA2" w:rsidTr="00F71FA2">
        <w:tc>
          <w:tcPr>
            <w:tcW w:w="2179" w:type="dxa"/>
            <w:shd w:val="clear" w:color="auto" w:fill="auto"/>
          </w:tcPr>
          <w:p w:rsidR="00F71FA2" w:rsidRPr="00F71FA2" w:rsidRDefault="00F71FA2" w:rsidP="00F71FA2">
            <w:pPr>
              <w:ind w:firstLine="0"/>
            </w:pPr>
            <w:r>
              <w:t>Rutherford</w:t>
            </w:r>
          </w:p>
        </w:tc>
        <w:tc>
          <w:tcPr>
            <w:tcW w:w="2179" w:type="dxa"/>
            <w:shd w:val="clear" w:color="auto" w:fill="auto"/>
          </w:tcPr>
          <w:p w:rsidR="00F71FA2" w:rsidRPr="00F71FA2" w:rsidRDefault="00F71FA2" w:rsidP="00F71FA2">
            <w:pPr>
              <w:ind w:firstLine="0"/>
            </w:pPr>
            <w:r>
              <w:t>Ryan</w:t>
            </w:r>
          </w:p>
        </w:tc>
        <w:tc>
          <w:tcPr>
            <w:tcW w:w="2180" w:type="dxa"/>
            <w:shd w:val="clear" w:color="auto" w:fill="auto"/>
          </w:tcPr>
          <w:p w:rsidR="00F71FA2" w:rsidRPr="00F71FA2" w:rsidRDefault="00F71FA2" w:rsidP="00F71FA2">
            <w:pPr>
              <w:ind w:firstLine="0"/>
            </w:pPr>
            <w:r>
              <w:t>Sabb</w:t>
            </w:r>
          </w:p>
        </w:tc>
      </w:tr>
      <w:tr w:rsidR="00F71FA2" w:rsidRPr="00F71FA2" w:rsidTr="00F71FA2">
        <w:tc>
          <w:tcPr>
            <w:tcW w:w="2179" w:type="dxa"/>
            <w:shd w:val="clear" w:color="auto" w:fill="auto"/>
          </w:tcPr>
          <w:p w:rsidR="00F71FA2" w:rsidRPr="00F71FA2" w:rsidRDefault="00F71FA2" w:rsidP="00F71FA2">
            <w:pPr>
              <w:ind w:firstLine="0"/>
            </w:pPr>
            <w:r>
              <w:t>Sandifer</w:t>
            </w:r>
          </w:p>
        </w:tc>
        <w:tc>
          <w:tcPr>
            <w:tcW w:w="2179" w:type="dxa"/>
            <w:shd w:val="clear" w:color="auto" w:fill="auto"/>
          </w:tcPr>
          <w:p w:rsidR="00F71FA2" w:rsidRPr="00F71FA2" w:rsidRDefault="00F71FA2" w:rsidP="00F71FA2">
            <w:pPr>
              <w:ind w:firstLine="0"/>
            </w:pPr>
            <w:r>
              <w:t>Simrill</w:t>
            </w:r>
          </w:p>
        </w:tc>
        <w:tc>
          <w:tcPr>
            <w:tcW w:w="2180" w:type="dxa"/>
            <w:shd w:val="clear" w:color="auto" w:fill="auto"/>
          </w:tcPr>
          <w:p w:rsidR="00F71FA2" w:rsidRPr="00F71FA2" w:rsidRDefault="00F71FA2" w:rsidP="00F71FA2">
            <w:pPr>
              <w:ind w:firstLine="0"/>
            </w:pPr>
            <w:r>
              <w:t>Skelton</w:t>
            </w:r>
          </w:p>
        </w:tc>
      </w:tr>
      <w:tr w:rsidR="00F71FA2" w:rsidRPr="00F71FA2" w:rsidTr="00F71FA2">
        <w:tc>
          <w:tcPr>
            <w:tcW w:w="2179" w:type="dxa"/>
            <w:shd w:val="clear" w:color="auto" w:fill="auto"/>
          </w:tcPr>
          <w:p w:rsidR="00F71FA2" w:rsidRPr="00F71FA2" w:rsidRDefault="00F71FA2" w:rsidP="00F71FA2">
            <w:pPr>
              <w:ind w:firstLine="0"/>
            </w:pPr>
            <w:r>
              <w:t>G. M. Smith</w:t>
            </w:r>
          </w:p>
        </w:tc>
        <w:tc>
          <w:tcPr>
            <w:tcW w:w="2179" w:type="dxa"/>
            <w:shd w:val="clear" w:color="auto" w:fill="auto"/>
          </w:tcPr>
          <w:p w:rsidR="00F71FA2" w:rsidRPr="00F71FA2" w:rsidRDefault="00F71FA2" w:rsidP="00F71FA2">
            <w:pPr>
              <w:ind w:firstLine="0"/>
            </w:pPr>
            <w:r>
              <w:t>G. R. Smith</w:t>
            </w:r>
          </w:p>
        </w:tc>
        <w:tc>
          <w:tcPr>
            <w:tcW w:w="2180" w:type="dxa"/>
            <w:shd w:val="clear" w:color="auto" w:fill="auto"/>
          </w:tcPr>
          <w:p w:rsidR="00F71FA2" w:rsidRPr="00F71FA2" w:rsidRDefault="00F71FA2" w:rsidP="00F71FA2">
            <w:pPr>
              <w:ind w:firstLine="0"/>
            </w:pPr>
            <w:r>
              <w:t>J. E. Smith</w:t>
            </w:r>
          </w:p>
        </w:tc>
      </w:tr>
      <w:tr w:rsidR="00F71FA2" w:rsidRPr="00F71FA2" w:rsidTr="00F71FA2">
        <w:tc>
          <w:tcPr>
            <w:tcW w:w="2179" w:type="dxa"/>
            <w:shd w:val="clear" w:color="auto" w:fill="auto"/>
          </w:tcPr>
          <w:p w:rsidR="00F71FA2" w:rsidRPr="00F71FA2" w:rsidRDefault="00F71FA2" w:rsidP="00F71FA2">
            <w:pPr>
              <w:ind w:firstLine="0"/>
            </w:pPr>
            <w:r>
              <w:t>J. R. Smith</w:t>
            </w:r>
          </w:p>
        </w:tc>
        <w:tc>
          <w:tcPr>
            <w:tcW w:w="2179" w:type="dxa"/>
            <w:shd w:val="clear" w:color="auto" w:fill="auto"/>
          </w:tcPr>
          <w:p w:rsidR="00F71FA2" w:rsidRPr="00F71FA2" w:rsidRDefault="00F71FA2" w:rsidP="00F71FA2">
            <w:pPr>
              <w:ind w:firstLine="0"/>
            </w:pPr>
            <w:r>
              <w:t>Sottile</w:t>
            </w:r>
          </w:p>
        </w:tc>
        <w:tc>
          <w:tcPr>
            <w:tcW w:w="2180" w:type="dxa"/>
            <w:shd w:val="clear" w:color="auto" w:fill="auto"/>
          </w:tcPr>
          <w:p w:rsidR="00F71FA2" w:rsidRPr="00F71FA2" w:rsidRDefault="00F71FA2" w:rsidP="00F71FA2">
            <w:pPr>
              <w:ind w:firstLine="0"/>
            </w:pPr>
            <w:r>
              <w:t>Southard</w:t>
            </w:r>
          </w:p>
        </w:tc>
      </w:tr>
      <w:tr w:rsidR="00F71FA2" w:rsidRPr="00F71FA2" w:rsidTr="00F71FA2">
        <w:tc>
          <w:tcPr>
            <w:tcW w:w="2179" w:type="dxa"/>
            <w:shd w:val="clear" w:color="auto" w:fill="auto"/>
          </w:tcPr>
          <w:p w:rsidR="00F71FA2" w:rsidRPr="00F71FA2" w:rsidRDefault="00F71FA2" w:rsidP="00F71FA2">
            <w:pPr>
              <w:ind w:firstLine="0"/>
            </w:pPr>
            <w:r>
              <w:t>Spires</w:t>
            </w:r>
          </w:p>
        </w:tc>
        <w:tc>
          <w:tcPr>
            <w:tcW w:w="2179" w:type="dxa"/>
            <w:shd w:val="clear" w:color="auto" w:fill="auto"/>
          </w:tcPr>
          <w:p w:rsidR="00F71FA2" w:rsidRPr="00F71FA2" w:rsidRDefault="00F71FA2" w:rsidP="00F71FA2">
            <w:pPr>
              <w:ind w:firstLine="0"/>
            </w:pPr>
            <w:r>
              <w:t>Stavrinakis</w:t>
            </w:r>
          </w:p>
        </w:tc>
        <w:tc>
          <w:tcPr>
            <w:tcW w:w="2180" w:type="dxa"/>
            <w:shd w:val="clear" w:color="auto" w:fill="auto"/>
          </w:tcPr>
          <w:p w:rsidR="00F71FA2" w:rsidRPr="00F71FA2" w:rsidRDefault="00F71FA2" w:rsidP="00F71FA2">
            <w:pPr>
              <w:ind w:firstLine="0"/>
            </w:pPr>
            <w:r>
              <w:t>Stringer</w:t>
            </w:r>
          </w:p>
        </w:tc>
      </w:tr>
      <w:tr w:rsidR="00F71FA2" w:rsidRPr="00F71FA2" w:rsidTr="00F71FA2">
        <w:tc>
          <w:tcPr>
            <w:tcW w:w="2179" w:type="dxa"/>
            <w:shd w:val="clear" w:color="auto" w:fill="auto"/>
          </w:tcPr>
          <w:p w:rsidR="00F71FA2" w:rsidRPr="00F71FA2" w:rsidRDefault="00F71FA2" w:rsidP="00F71FA2">
            <w:pPr>
              <w:ind w:firstLine="0"/>
            </w:pPr>
            <w:r>
              <w:t>Tallon</w:t>
            </w:r>
          </w:p>
        </w:tc>
        <w:tc>
          <w:tcPr>
            <w:tcW w:w="2179" w:type="dxa"/>
            <w:shd w:val="clear" w:color="auto" w:fill="auto"/>
          </w:tcPr>
          <w:p w:rsidR="00F71FA2" w:rsidRPr="00F71FA2" w:rsidRDefault="00F71FA2" w:rsidP="00F71FA2">
            <w:pPr>
              <w:ind w:firstLine="0"/>
            </w:pPr>
            <w:r>
              <w:t>Taylor</w:t>
            </w:r>
          </w:p>
        </w:tc>
        <w:tc>
          <w:tcPr>
            <w:tcW w:w="2180" w:type="dxa"/>
            <w:shd w:val="clear" w:color="auto" w:fill="auto"/>
          </w:tcPr>
          <w:p w:rsidR="00F71FA2" w:rsidRPr="00F71FA2" w:rsidRDefault="00F71FA2" w:rsidP="00F71FA2">
            <w:pPr>
              <w:ind w:firstLine="0"/>
            </w:pPr>
            <w:r>
              <w:t>Thayer</w:t>
            </w:r>
          </w:p>
        </w:tc>
      </w:tr>
      <w:tr w:rsidR="00F71FA2" w:rsidRPr="00F71FA2" w:rsidTr="00F71FA2">
        <w:tc>
          <w:tcPr>
            <w:tcW w:w="2179" w:type="dxa"/>
            <w:shd w:val="clear" w:color="auto" w:fill="auto"/>
          </w:tcPr>
          <w:p w:rsidR="00F71FA2" w:rsidRPr="00F71FA2" w:rsidRDefault="00F71FA2" w:rsidP="00F71FA2">
            <w:pPr>
              <w:ind w:firstLine="0"/>
            </w:pPr>
            <w:r>
              <w:t>Toole</w:t>
            </w:r>
          </w:p>
        </w:tc>
        <w:tc>
          <w:tcPr>
            <w:tcW w:w="2179" w:type="dxa"/>
            <w:shd w:val="clear" w:color="auto" w:fill="auto"/>
          </w:tcPr>
          <w:p w:rsidR="00F71FA2" w:rsidRPr="00F71FA2" w:rsidRDefault="00F71FA2" w:rsidP="00F71FA2">
            <w:pPr>
              <w:ind w:firstLine="0"/>
            </w:pPr>
            <w:r>
              <w:t>Vick</w:t>
            </w:r>
          </w:p>
        </w:tc>
        <w:tc>
          <w:tcPr>
            <w:tcW w:w="2180" w:type="dxa"/>
            <w:shd w:val="clear" w:color="auto" w:fill="auto"/>
          </w:tcPr>
          <w:p w:rsidR="00F71FA2" w:rsidRPr="00F71FA2" w:rsidRDefault="00F71FA2" w:rsidP="00F71FA2">
            <w:pPr>
              <w:ind w:firstLine="0"/>
            </w:pPr>
            <w:r>
              <w:t>Weeks</w:t>
            </w:r>
          </w:p>
        </w:tc>
      </w:tr>
      <w:tr w:rsidR="00F71FA2" w:rsidRPr="00F71FA2" w:rsidTr="00F71FA2">
        <w:tc>
          <w:tcPr>
            <w:tcW w:w="2179" w:type="dxa"/>
            <w:shd w:val="clear" w:color="auto" w:fill="auto"/>
          </w:tcPr>
          <w:p w:rsidR="00F71FA2" w:rsidRPr="00F71FA2" w:rsidRDefault="00F71FA2" w:rsidP="00F71FA2">
            <w:pPr>
              <w:keepNext/>
              <w:ind w:firstLine="0"/>
            </w:pPr>
            <w:r>
              <w:t>White</w:t>
            </w:r>
          </w:p>
        </w:tc>
        <w:tc>
          <w:tcPr>
            <w:tcW w:w="2179" w:type="dxa"/>
            <w:shd w:val="clear" w:color="auto" w:fill="auto"/>
          </w:tcPr>
          <w:p w:rsidR="00F71FA2" w:rsidRPr="00F71FA2" w:rsidRDefault="00F71FA2" w:rsidP="00F71FA2">
            <w:pPr>
              <w:keepNext/>
              <w:ind w:firstLine="0"/>
            </w:pPr>
            <w:r>
              <w:t>Whitmire</w:t>
            </w:r>
          </w:p>
        </w:tc>
        <w:tc>
          <w:tcPr>
            <w:tcW w:w="2180" w:type="dxa"/>
            <w:shd w:val="clear" w:color="auto" w:fill="auto"/>
          </w:tcPr>
          <w:p w:rsidR="00F71FA2" w:rsidRPr="00F71FA2" w:rsidRDefault="00F71FA2" w:rsidP="00F71FA2">
            <w:pPr>
              <w:keepNext/>
              <w:ind w:firstLine="0"/>
            </w:pPr>
            <w:r>
              <w:t>Williams</w:t>
            </w:r>
          </w:p>
        </w:tc>
      </w:tr>
      <w:tr w:rsidR="00F71FA2" w:rsidRPr="00F71FA2" w:rsidTr="00F71FA2">
        <w:tc>
          <w:tcPr>
            <w:tcW w:w="2179" w:type="dxa"/>
            <w:shd w:val="clear" w:color="auto" w:fill="auto"/>
          </w:tcPr>
          <w:p w:rsidR="00F71FA2" w:rsidRPr="00F71FA2" w:rsidRDefault="00F71FA2" w:rsidP="00F71FA2">
            <w:pPr>
              <w:keepNext/>
              <w:ind w:firstLine="0"/>
            </w:pPr>
            <w:r>
              <w:t>Willis</w:t>
            </w:r>
          </w:p>
        </w:tc>
        <w:tc>
          <w:tcPr>
            <w:tcW w:w="2179" w:type="dxa"/>
            <w:shd w:val="clear" w:color="auto" w:fill="auto"/>
          </w:tcPr>
          <w:p w:rsidR="00F71FA2" w:rsidRPr="00F71FA2" w:rsidRDefault="00F71FA2" w:rsidP="00F71FA2">
            <w:pPr>
              <w:keepNext/>
              <w:ind w:firstLine="0"/>
            </w:pPr>
            <w:r>
              <w:t>Young</w:t>
            </w:r>
          </w:p>
        </w:tc>
        <w:tc>
          <w:tcPr>
            <w:tcW w:w="2180" w:type="dxa"/>
            <w:shd w:val="clear" w:color="auto" w:fill="auto"/>
          </w:tcPr>
          <w:p w:rsidR="00F71FA2" w:rsidRPr="00F71FA2" w:rsidRDefault="00F71FA2" w:rsidP="00F71FA2">
            <w:pPr>
              <w:keepNext/>
              <w:ind w:firstLine="0"/>
            </w:pPr>
          </w:p>
        </w:tc>
      </w:tr>
    </w:tbl>
    <w:p w:rsidR="00F71FA2" w:rsidRDefault="00F71FA2" w:rsidP="00F71FA2"/>
    <w:p w:rsidR="00F71FA2" w:rsidRDefault="00F71FA2" w:rsidP="00F71FA2">
      <w:pPr>
        <w:keepNext/>
        <w:jc w:val="center"/>
        <w:rPr>
          <w:b/>
        </w:rPr>
      </w:pPr>
      <w:r w:rsidRPr="00F71FA2">
        <w:rPr>
          <w:b/>
        </w:rPr>
        <w:t>STATEMENT OF ATTENDANCE</w:t>
      </w:r>
    </w:p>
    <w:p w:rsidR="00F71FA2" w:rsidRDefault="00F71FA2" w:rsidP="00F71FA2">
      <w:pPr>
        <w:keepNext/>
      </w:pPr>
      <w:r>
        <w:t>I came in after the roll call and was present for the Session on</w:t>
      </w:r>
      <w:r w:rsidR="007D4674">
        <w:t xml:space="preserve"> Tuesday,</w:t>
      </w:r>
      <w:r>
        <w:t xml:space="preserve"> </w:t>
      </w:r>
      <w:r w:rsidR="007D4674">
        <w:t>March 6, 2012.</w:t>
      </w:r>
    </w:p>
    <w:tbl>
      <w:tblPr>
        <w:tblW w:w="0" w:type="auto"/>
        <w:jc w:val="right"/>
        <w:tblLayout w:type="fixed"/>
        <w:tblLook w:val="0000" w:firstRow="0" w:lastRow="0" w:firstColumn="0" w:lastColumn="0" w:noHBand="0" w:noVBand="0"/>
      </w:tblPr>
      <w:tblGrid>
        <w:gridCol w:w="2800"/>
        <w:gridCol w:w="2800"/>
      </w:tblGrid>
      <w:tr w:rsidR="00F71FA2" w:rsidRPr="00F71FA2" w:rsidTr="00F71FA2">
        <w:trPr>
          <w:jc w:val="right"/>
        </w:trPr>
        <w:tc>
          <w:tcPr>
            <w:tcW w:w="2800" w:type="dxa"/>
            <w:shd w:val="clear" w:color="auto" w:fill="auto"/>
          </w:tcPr>
          <w:p w:rsidR="00F71FA2" w:rsidRPr="00F71FA2" w:rsidRDefault="00F71FA2" w:rsidP="00F71FA2">
            <w:pPr>
              <w:keepNext/>
              <w:ind w:firstLine="0"/>
            </w:pPr>
            <w:bookmarkStart w:id="35" w:name="statement_start58"/>
            <w:bookmarkEnd w:id="35"/>
            <w:r>
              <w:t>Kris Crawford</w:t>
            </w:r>
          </w:p>
        </w:tc>
        <w:tc>
          <w:tcPr>
            <w:tcW w:w="2800" w:type="dxa"/>
            <w:shd w:val="clear" w:color="auto" w:fill="auto"/>
          </w:tcPr>
          <w:p w:rsidR="00F71FA2" w:rsidRPr="00F71FA2" w:rsidRDefault="00F71FA2" w:rsidP="00F71FA2">
            <w:pPr>
              <w:keepNext/>
              <w:ind w:firstLine="0"/>
            </w:pPr>
            <w:r>
              <w:t>Laurie Funderburk</w:t>
            </w:r>
          </w:p>
        </w:tc>
      </w:tr>
      <w:tr w:rsidR="00F71FA2" w:rsidRPr="00F71FA2" w:rsidTr="00F71FA2">
        <w:trPr>
          <w:jc w:val="right"/>
        </w:trPr>
        <w:tc>
          <w:tcPr>
            <w:tcW w:w="2800" w:type="dxa"/>
            <w:shd w:val="clear" w:color="auto" w:fill="auto"/>
          </w:tcPr>
          <w:p w:rsidR="00F71FA2" w:rsidRPr="00F71FA2" w:rsidRDefault="00F71FA2" w:rsidP="00F71FA2">
            <w:pPr>
              <w:keepNext/>
              <w:ind w:firstLine="0"/>
            </w:pPr>
            <w:r>
              <w:t>Bakari Sellers</w:t>
            </w:r>
          </w:p>
        </w:tc>
        <w:tc>
          <w:tcPr>
            <w:tcW w:w="2800" w:type="dxa"/>
            <w:shd w:val="clear" w:color="auto" w:fill="auto"/>
          </w:tcPr>
          <w:p w:rsidR="00F71FA2" w:rsidRPr="00F71FA2" w:rsidRDefault="00F71FA2" w:rsidP="00F71FA2">
            <w:pPr>
              <w:keepNext/>
              <w:ind w:firstLine="0"/>
            </w:pPr>
            <w:r>
              <w:t>Jackson "Seth"  Whipper</w:t>
            </w:r>
          </w:p>
        </w:tc>
      </w:tr>
      <w:tr w:rsidR="00F71FA2" w:rsidRPr="00F71FA2" w:rsidTr="00F71FA2">
        <w:trPr>
          <w:jc w:val="right"/>
        </w:trPr>
        <w:tc>
          <w:tcPr>
            <w:tcW w:w="2800" w:type="dxa"/>
            <w:shd w:val="clear" w:color="auto" w:fill="auto"/>
          </w:tcPr>
          <w:p w:rsidR="00F71FA2" w:rsidRDefault="00F71FA2" w:rsidP="00F71FA2">
            <w:pPr>
              <w:keepNext/>
              <w:ind w:firstLine="0"/>
            </w:pPr>
            <w:r>
              <w:t>Boyd Brown</w:t>
            </w:r>
          </w:p>
          <w:p w:rsidR="009105C4" w:rsidRPr="00F71FA2" w:rsidRDefault="009105C4" w:rsidP="00F71FA2">
            <w:pPr>
              <w:keepNext/>
              <w:ind w:firstLine="0"/>
            </w:pPr>
            <w:r>
              <w:t>Anne Parks</w:t>
            </w:r>
          </w:p>
        </w:tc>
        <w:tc>
          <w:tcPr>
            <w:tcW w:w="2800" w:type="dxa"/>
            <w:shd w:val="clear" w:color="auto" w:fill="auto"/>
          </w:tcPr>
          <w:p w:rsidR="00F71FA2" w:rsidRDefault="00F71FA2" w:rsidP="00F71FA2">
            <w:pPr>
              <w:keepNext/>
              <w:ind w:firstLine="0"/>
            </w:pPr>
            <w:r>
              <w:t>Terry Alexander</w:t>
            </w:r>
          </w:p>
          <w:p w:rsidR="005D76D1" w:rsidRPr="00F71FA2" w:rsidRDefault="005D76D1" w:rsidP="00F71FA2">
            <w:pPr>
              <w:keepNext/>
              <w:ind w:firstLine="0"/>
            </w:pPr>
            <w:r>
              <w:t>David Tribble</w:t>
            </w:r>
          </w:p>
        </w:tc>
      </w:tr>
    </w:tbl>
    <w:p w:rsidR="00F71FA2" w:rsidRDefault="00F71FA2" w:rsidP="00F71FA2"/>
    <w:p w:rsidR="00F71FA2" w:rsidRDefault="00F71FA2" w:rsidP="00F71FA2">
      <w:pPr>
        <w:jc w:val="center"/>
        <w:rPr>
          <w:b/>
        </w:rPr>
      </w:pPr>
      <w:r w:rsidRPr="00F71FA2">
        <w:rPr>
          <w:b/>
        </w:rPr>
        <w:t>Total Present--11</w:t>
      </w:r>
      <w:r w:rsidR="005D76D1">
        <w:rPr>
          <w:b/>
        </w:rPr>
        <w:t>8</w:t>
      </w:r>
      <w:bookmarkStart w:id="36" w:name="statement_end58"/>
      <w:bookmarkStart w:id="37" w:name="vote_end58"/>
      <w:bookmarkEnd w:id="36"/>
      <w:bookmarkEnd w:id="37"/>
    </w:p>
    <w:p w:rsidR="00F71FA2" w:rsidRDefault="00F71FA2" w:rsidP="00F71FA2"/>
    <w:p w:rsidR="00F71FA2" w:rsidRDefault="00F71FA2" w:rsidP="00F71FA2">
      <w:pPr>
        <w:keepNext/>
        <w:jc w:val="center"/>
        <w:rPr>
          <w:b/>
        </w:rPr>
      </w:pPr>
      <w:r w:rsidRPr="00F71FA2">
        <w:rPr>
          <w:b/>
        </w:rPr>
        <w:t>LEAVE OF ABSENCE</w:t>
      </w:r>
    </w:p>
    <w:p w:rsidR="00F71FA2" w:rsidRDefault="00F71FA2" w:rsidP="00F71FA2">
      <w:r>
        <w:t>The SPEAKER granted Rep. BALLENTINE a leave of absence for the day due to business reasons.</w:t>
      </w:r>
    </w:p>
    <w:p w:rsidR="00F71FA2" w:rsidRDefault="00F71FA2" w:rsidP="00F71FA2"/>
    <w:p w:rsidR="00F71FA2" w:rsidRDefault="00F71FA2" w:rsidP="00F71FA2">
      <w:pPr>
        <w:keepNext/>
        <w:jc w:val="center"/>
        <w:rPr>
          <w:b/>
        </w:rPr>
      </w:pPr>
      <w:r w:rsidRPr="00F71FA2">
        <w:rPr>
          <w:b/>
        </w:rPr>
        <w:t>LEAVE OF ABSENCE</w:t>
      </w:r>
    </w:p>
    <w:p w:rsidR="00F71FA2" w:rsidRDefault="00F71FA2" w:rsidP="00F71FA2">
      <w:r>
        <w:t>The SPEAKER granted Rep. NANNEY a leave of absence for the day due to family medical reasons.</w:t>
      </w:r>
    </w:p>
    <w:p w:rsidR="00F71FA2" w:rsidRDefault="00F71FA2" w:rsidP="00F71FA2"/>
    <w:p w:rsidR="00F71FA2" w:rsidRDefault="00F71FA2" w:rsidP="00F71FA2">
      <w:pPr>
        <w:keepNext/>
        <w:jc w:val="center"/>
        <w:rPr>
          <w:b/>
        </w:rPr>
      </w:pPr>
      <w:r w:rsidRPr="00F71FA2">
        <w:rPr>
          <w:b/>
        </w:rPr>
        <w:t>DOCTOR OF THE DAY</w:t>
      </w:r>
    </w:p>
    <w:p w:rsidR="00F71FA2" w:rsidRDefault="00F71FA2" w:rsidP="00F71FA2">
      <w:r>
        <w:t>Announcement was made that Dr. March E. Seabrook of Columbia was the Doctor of the Day for the General Assembly.</w:t>
      </w:r>
    </w:p>
    <w:p w:rsidR="00F71FA2" w:rsidRDefault="00F71FA2" w:rsidP="00F71FA2"/>
    <w:p w:rsidR="00F71FA2" w:rsidRDefault="00F71FA2" w:rsidP="00F71FA2">
      <w:pPr>
        <w:keepNext/>
        <w:jc w:val="center"/>
        <w:rPr>
          <w:b/>
        </w:rPr>
      </w:pPr>
      <w:r>
        <w:rPr>
          <w:b/>
        </w:rPr>
        <w:br w:type="page"/>
      </w:r>
      <w:r w:rsidRPr="00F71FA2">
        <w:rPr>
          <w:b/>
        </w:rPr>
        <w:t>CO-SPONSORS ADDED AND REMOVED</w:t>
      </w:r>
    </w:p>
    <w:p w:rsidR="00F71FA2" w:rsidRDefault="00F71FA2" w:rsidP="00F71FA2">
      <w:r>
        <w:t>In accordance with House Rule 5.2 below:</w:t>
      </w:r>
    </w:p>
    <w:p w:rsidR="00F71FA2" w:rsidRDefault="00F71FA2" w:rsidP="00F71FA2">
      <w:bookmarkStart w:id="38" w:name="file_start66"/>
      <w:bookmarkEnd w:id="38"/>
    </w:p>
    <w:p w:rsidR="00F71FA2" w:rsidRDefault="00F71FA2" w:rsidP="00F71FA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1FA2" w:rsidRDefault="00F71FA2" w:rsidP="00F71FA2"/>
    <w:p w:rsidR="00F71FA2" w:rsidRDefault="00F71FA2" w:rsidP="00F71FA2">
      <w:pPr>
        <w:keepNext/>
        <w:jc w:val="center"/>
        <w:rPr>
          <w:b/>
        </w:rPr>
      </w:pPr>
      <w:r w:rsidRPr="00F71FA2">
        <w:rPr>
          <w:b/>
        </w:rPr>
        <w:t>CO-SPONSOR ADDED</w:t>
      </w:r>
    </w:p>
    <w:tbl>
      <w:tblPr>
        <w:tblW w:w="0" w:type="auto"/>
        <w:tblLayout w:type="fixed"/>
        <w:tblLook w:val="0000" w:firstRow="0" w:lastRow="0" w:firstColumn="0" w:lastColumn="0" w:noHBand="0" w:noVBand="0"/>
      </w:tblPr>
      <w:tblGrid>
        <w:gridCol w:w="1551"/>
        <w:gridCol w:w="1596"/>
      </w:tblGrid>
      <w:tr w:rsidR="00F71FA2" w:rsidRPr="00F71FA2" w:rsidTr="00F71FA2">
        <w:tc>
          <w:tcPr>
            <w:tcW w:w="1551" w:type="dxa"/>
            <w:shd w:val="clear" w:color="auto" w:fill="auto"/>
          </w:tcPr>
          <w:p w:rsidR="00F71FA2" w:rsidRPr="00F71FA2" w:rsidRDefault="00F71FA2" w:rsidP="00F71FA2">
            <w:pPr>
              <w:keepNext/>
              <w:ind w:firstLine="0"/>
            </w:pPr>
            <w:r w:rsidRPr="00F71FA2">
              <w:t>Bill Number:</w:t>
            </w:r>
          </w:p>
        </w:tc>
        <w:tc>
          <w:tcPr>
            <w:tcW w:w="1596" w:type="dxa"/>
            <w:shd w:val="clear" w:color="auto" w:fill="auto"/>
          </w:tcPr>
          <w:p w:rsidR="00F71FA2" w:rsidRPr="00F71FA2" w:rsidRDefault="00F71FA2" w:rsidP="00F71FA2">
            <w:pPr>
              <w:keepNext/>
              <w:ind w:firstLine="0"/>
            </w:pPr>
            <w:r w:rsidRPr="00F71FA2">
              <w:t>H. 3110</w:t>
            </w:r>
          </w:p>
        </w:tc>
      </w:tr>
      <w:tr w:rsidR="00F71FA2" w:rsidRPr="00F71FA2" w:rsidTr="00F71FA2">
        <w:tc>
          <w:tcPr>
            <w:tcW w:w="1551" w:type="dxa"/>
            <w:shd w:val="clear" w:color="auto" w:fill="auto"/>
          </w:tcPr>
          <w:p w:rsidR="00F71FA2" w:rsidRPr="00F71FA2" w:rsidRDefault="00F71FA2" w:rsidP="00F71FA2">
            <w:pPr>
              <w:keepNext/>
              <w:ind w:firstLine="0"/>
            </w:pPr>
            <w:r w:rsidRPr="00F71FA2">
              <w:t>Date:</w:t>
            </w:r>
          </w:p>
        </w:tc>
        <w:tc>
          <w:tcPr>
            <w:tcW w:w="1596" w:type="dxa"/>
            <w:shd w:val="clear" w:color="auto" w:fill="auto"/>
          </w:tcPr>
          <w:p w:rsidR="00F71FA2" w:rsidRPr="00F71FA2" w:rsidRDefault="00F71FA2" w:rsidP="00F71FA2">
            <w:pPr>
              <w:keepNext/>
              <w:ind w:firstLine="0"/>
            </w:pPr>
            <w:r w:rsidRPr="00F71FA2">
              <w:t>ADD:</w:t>
            </w:r>
          </w:p>
        </w:tc>
      </w:tr>
      <w:tr w:rsidR="00F71FA2" w:rsidRPr="00F71FA2" w:rsidTr="00F71FA2">
        <w:tc>
          <w:tcPr>
            <w:tcW w:w="1551" w:type="dxa"/>
            <w:shd w:val="clear" w:color="auto" w:fill="auto"/>
          </w:tcPr>
          <w:p w:rsidR="00F71FA2" w:rsidRPr="00F71FA2" w:rsidRDefault="00F71FA2" w:rsidP="00F71FA2">
            <w:pPr>
              <w:keepNext/>
              <w:ind w:firstLine="0"/>
            </w:pPr>
            <w:r w:rsidRPr="00F71FA2">
              <w:t>03/06/12</w:t>
            </w:r>
          </w:p>
        </w:tc>
        <w:tc>
          <w:tcPr>
            <w:tcW w:w="1596" w:type="dxa"/>
            <w:shd w:val="clear" w:color="auto" w:fill="auto"/>
          </w:tcPr>
          <w:p w:rsidR="00F71FA2" w:rsidRPr="00F71FA2" w:rsidRDefault="00F71FA2" w:rsidP="00F71FA2">
            <w:pPr>
              <w:keepNext/>
              <w:ind w:firstLine="0"/>
            </w:pPr>
            <w:r w:rsidRPr="00F71FA2">
              <w:t>CLEMMONS</w:t>
            </w:r>
          </w:p>
        </w:tc>
      </w:tr>
    </w:tbl>
    <w:p w:rsidR="00F71FA2" w:rsidRDefault="00F71FA2" w:rsidP="00F71FA2"/>
    <w:p w:rsidR="00F71FA2" w:rsidRDefault="00F71FA2" w:rsidP="00F71FA2">
      <w:pPr>
        <w:keepNext/>
        <w:jc w:val="center"/>
        <w:rPr>
          <w:b/>
        </w:rPr>
      </w:pPr>
      <w:r w:rsidRPr="00F71FA2">
        <w:rPr>
          <w:b/>
        </w:rPr>
        <w:t>CO-SPONSOR ADDED</w:t>
      </w:r>
    </w:p>
    <w:tbl>
      <w:tblPr>
        <w:tblW w:w="0" w:type="auto"/>
        <w:tblLayout w:type="fixed"/>
        <w:tblLook w:val="0000" w:firstRow="0" w:lastRow="0" w:firstColumn="0" w:lastColumn="0" w:noHBand="0" w:noVBand="0"/>
      </w:tblPr>
      <w:tblGrid>
        <w:gridCol w:w="1551"/>
        <w:gridCol w:w="1101"/>
      </w:tblGrid>
      <w:tr w:rsidR="00F71FA2" w:rsidRPr="00F71FA2" w:rsidTr="00F71FA2">
        <w:tc>
          <w:tcPr>
            <w:tcW w:w="1551" w:type="dxa"/>
            <w:shd w:val="clear" w:color="auto" w:fill="auto"/>
          </w:tcPr>
          <w:p w:rsidR="00F71FA2" w:rsidRPr="00F71FA2" w:rsidRDefault="00F71FA2" w:rsidP="00F71FA2">
            <w:pPr>
              <w:keepNext/>
              <w:ind w:firstLine="0"/>
            </w:pPr>
            <w:r w:rsidRPr="00F71FA2">
              <w:t>Bill Number:</w:t>
            </w:r>
          </w:p>
        </w:tc>
        <w:tc>
          <w:tcPr>
            <w:tcW w:w="1101" w:type="dxa"/>
            <w:shd w:val="clear" w:color="auto" w:fill="auto"/>
          </w:tcPr>
          <w:p w:rsidR="00F71FA2" w:rsidRPr="00F71FA2" w:rsidRDefault="00F71FA2" w:rsidP="00F71FA2">
            <w:pPr>
              <w:keepNext/>
              <w:ind w:firstLine="0"/>
            </w:pPr>
            <w:r w:rsidRPr="00F71FA2">
              <w:t>H. 4494</w:t>
            </w:r>
          </w:p>
        </w:tc>
      </w:tr>
      <w:tr w:rsidR="00F71FA2" w:rsidRPr="00F71FA2" w:rsidTr="00F71FA2">
        <w:tc>
          <w:tcPr>
            <w:tcW w:w="1551" w:type="dxa"/>
            <w:shd w:val="clear" w:color="auto" w:fill="auto"/>
          </w:tcPr>
          <w:p w:rsidR="00F71FA2" w:rsidRPr="00F71FA2" w:rsidRDefault="00F71FA2" w:rsidP="00F71FA2">
            <w:pPr>
              <w:keepNext/>
              <w:ind w:firstLine="0"/>
            </w:pPr>
            <w:r w:rsidRPr="00F71FA2">
              <w:t>Date:</w:t>
            </w:r>
          </w:p>
        </w:tc>
        <w:tc>
          <w:tcPr>
            <w:tcW w:w="1101" w:type="dxa"/>
            <w:shd w:val="clear" w:color="auto" w:fill="auto"/>
          </w:tcPr>
          <w:p w:rsidR="00F71FA2" w:rsidRPr="00F71FA2" w:rsidRDefault="00F71FA2" w:rsidP="00F71FA2">
            <w:pPr>
              <w:keepNext/>
              <w:ind w:firstLine="0"/>
            </w:pPr>
            <w:r w:rsidRPr="00F71FA2">
              <w:t>ADD:</w:t>
            </w:r>
          </w:p>
        </w:tc>
      </w:tr>
      <w:tr w:rsidR="00F71FA2" w:rsidRPr="00F71FA2" w:rsidTr="00F71FA2">
        <w:tc>
          <w:tcPr>
            <w:tcW w:w="1551" w:type="dxa"/>
            <w:shd w:val="clear" w:color="auto" w:fill="auto"/>
          </w:tcPr>
          <w:p w:rsidR="00F71FA2" w:rsidRPr="00F71FA2" w:rsidRDefault="00F71FA2" w:rsidP="00F71FA2">
            <w:pPr>
              <w:keepNext/>
              <w:ind w:firstLine="0"/>
            </w:pPr>
            <w:r w:rsidRPr="00F71FA2">
              <w:t>03/06/12</w:t>
            </w:r>
          </w:p>
        </w:tc>
        <w:tc>
          <w:tcPr>
            <w:tcW w:w="1101" w:type="dxa"/>
            <w:shd w:val="clear" w:color="auto" w:fill="auto"/>
          </w:tcPr>
          <w:p w:rsidR="00F71FA2" w:rsidRPr="00F71FA2" w:rsidRDefault="00F71FA2" w:rsidP="00F71FA2">
            <w:pPr>
              <w:keepNext/>
              <w:ind w:firstLine="0"/>
            </w:pPr>
            <w:r w:rsidRPr="00F71FA2">
              <w:t>PITTS</w:t>
            </w:r>
          </w:p>
        </w:tc>
      </w:tr>
    </w:tbl>
    <w:p w:rsidR="00F71FA2" w:rsidRDefault="00F71FA2" w:rsidP="00F71FA2"/>
    <w:p w:rsidR="00F71FA2" w:rsidRDefault="00F71FA2" w:rsidP="00F71FA2">
      <w:pPr>
        <w:keepNext/>
        <w:jc w:val="center"/>
        <w:rPr>
          <w:b/>
        </w:rPr>
      </w:pPr>
      <w:r w:rsidRPr="00F71FA2">
        <w:rPr>
          <w:b/>
        </w:rPr>
        <w:t>CO-SPONSOR REMOVED</w:t>
      </w:r>
    </w:p>
    <w:tbl>
      <w:tblPr>
        <w:tblW w:w="0" w:type="auto"/>
        <w:tblLayout w:type="fixed"/>
        <w:tblLook w:val="0000" w:firstRow="0" w:lastRow="0" w:firstColumn="0" w:lastColumn="0" w:noHBand="0" w:noVBand="0"/>
      </w:tblPr>
      <w:tblGrid>
        <w:gridCol w:w="1551"/>
        <w:gridCol w:w="1566"/>
      </w:tblGrid>
      <w:tr w:rsidR="00F71FA2" w:rsidRPr="00F71FA2" w:rsidTr="00F71FA2">
        <w:tc>
          <w:tcPr>
            <w:tcW w:w="1551" w:type="dxa"/>
            <w:shd w:val="clear" w:color="auto" w:fill="auto"/>
          </w:tcPr>
          <w:p w:rsidR="00F71FA2" w:rsidRPr="00F71FA2" w:rsidRDefault="00F71FA2" w:rsidP="00F71FA2">
            <w:pPr>
              <w:keepNext/>
              <w:ind w:firstLine="0"/>
            </w:pPr>
            <w:r w:rsidRPr="00F71FA2">
              <w:t>Bill Number:</w:t>
            </w:r>
          </w:p>
        </w:tc>
        <w:tc>
          <w:tcPr>
            <w:tcW w:w="1566" w:type="dxa"/>
            <w:shd w:val="clear" w:color="auto" w:fill="auto"/>
          </w:tcPr>
          <w:p w:rsidR="00F71FA2" w:rsidRPr="00F71FA2" w:rsidRDefault="00F71FA2" w:rsidP="00F71FA2">
            <w:pPr>
              <w:keepNext/>
              <w:ind w:firstLine="0"/>
            </w:pPr>
            <w:r w:rsidRPr="00F71FA2">
              <w:t>H. 3912</w:t>
            </w:r>
          </w:p>
        </w:tc>
      </w:tr>
      <w:tr w:rsidR="00F71FA2" w:rsidRPr="00F71FA2" w:rsidTr="00F71FA2">
        <w:tc>
          <w:tcPr>
            <w:tcW w:w="1551" w:type="dxa"/>
            <w:shd w:val="clear" w:color="auto" w:fill="auto"/>
          </w:tcPr>
          <w:p w:rsidR="00F71FA2" w:rsidRPr="00F71FA2" w:rsidRDefault="00F71FA2" w:rsidP="00F71FA2">
            <w:pPr>
              <w:keepNext/>
              <w:ind w:firstLine="0"/>
            </w:pPr>
            <w:r w:rsidRPr="00F71FA2">
              <w:t>Date:</w:t>
            </w:r>
          </w:p>
        </w:tc>
        <w:tc>
          <w:tcPr>
            <w:tcW w:w="1566" w:type="dxa"/>
            <w:shd w:val="clear" w:color="auto" w:fill="auto"/>
          </w:tcPr>
          <w:p w:rsidR="00F71FA2" w:rsidRPr="00F71FA2" w:rsidRDefault="00F71FA2" w:rsidP="00F71FA2">
            <w:pPr>
              <w:keepNext/>
              <w:ind w:firstLine="0"/>
            </w:pPr>
            <w:r w:rsidRPr="00F71FA2">
              <w:t>REMOVE:</w:t>
            </w:r>
          </w:p>
        </w:tc>
      </w:tr>
      <w:tr w:rsidR="00F71FA2" w:rsidRPr="00F71FA2" w:rsidTr="00F71FA2">
        <w:tc>
          <w:tcPr>
            <w:tcW w:w="1551" w:type="dxa"/>
            <w:shd w:val="clear" w:color="auto" w:fill="auto"/>
          </w:tcPr>
          <w:p w:rsidR="00F71FA2" w:rsidRPr="00F71FA2" w:rsidRDefault="00F71FA2" w:rsidP="00F71FA2">
            <w:pPr>
              <w:keepNext/>
              <w:ind w:firstLine="0"/>
            </w:pPr>
            <w:r w:rsidRPr="00F71FA2">
              <w:t>03/06/12</w:t>
            </w:r>
          </w:p>
        </w:tc>
        <w:tc>
          <w:tcPr>
            <w:tcW w:w="1566" w:type="dxa"/>
            <w:shd w:val="clear" w:color="auto" w:fill="auto"/>
          </w:tcPr>
          <w:p w:rsidR="00F71FA2" w:rsidRPr="00F71FA2" w:rsidRDefault="00F71FA2" w:rsidP="00F71FA2">
            <w:pPr>
              <w:keepNext/>
              <w:ind w:firstLine="0"/>
            </w:pPr>
            <w:r w:rsidRPr="00F71FA2">
              <w:t>GAMBRELL</w:t>
            </w:r>
          </w:p>
        </w:tc>
      </w:tr>
    </w:tbl>
    <w:p w:rsidR="00F71FA2" w:rsidRDefault="00F71FA2" w:rsidP="00F71FA2"/>
    <w:p w:rsidR="00F71FA2" w:rsidRDefault="00F71FA2" w:rsidP="00F71FA2">
      <w:pPr>
        <w:keepNext/>
        <w:jc w:val="center"/>
        <w:rPr>
          <w:b/>
        </w:rPr>
      </w:pPr>
      <w:r w:rsidRPr="00F71FA2">
        <w:rPr>
          <w:b/>
        </w:rPr>
        <w:t>CO-SPONSOR REMOVED</w:t>
      </w:r>
    </w:p>
    <w:tbl>
      <w:tblPr>
        <w:tblW w:w="0" w:type="auto"/>
        <w:tblLayout w:type="fixed"/>
        <w:tblLook w:val="0000" w:firstRow="0" w:lastRow="0" w:firstColumn="0" w:lastColumn="0" w:noHBand="0" w:noVBand="0"/>
      </w:tblPr>
      <w:tblGrid>
        <w:gridCol w:w="1551"/>
        <w:gridCol w:w="1341"/>
      </w:tblGrid>
      <w:tr w:rsidR="00F71FA2" w:rsidRPr="00F71FA2" w:rsidTr="00F71FA2">
        <w:tc>
          <w:tcPr>
            <w:tcW w:w="1551" w:type="dxa"/>
            <w:shd w:val="clear" w:color="auto" w:fill="auto"/>
          </w:tcPr>
          <w:p w:rsidR="00F71FA2" w:rsidRPr="00F71FA2" w:rsidRDefault="00F71FA2" w:rsidP="00F71FA2">
            <w:pPr>
              <w:keepNext/>
              <w:ind w:firstLine="0"/>
            </w:pPr>
            <w:r w:rsidRPr="00F71FA2">
              <w:t>Bill Number:</w:t>
            </w:r>
          </w:p>
        </w:tc>
        <w:tc>
          <w:tcPr>
            <w:tcW w:w="1341" w:type="dxa"/>
            <w:shd w:val="clear" w:color="auto" w:fill="auto"/>
          </w:tcPr>
          <w:p w:rsidR="00F71FA2" w:rsidRPr="00F71FA2" w:rsidRDefault="00F71FA2" w:rsidP="00F71FA2">
            <w:pPr>
              <w:keepNext/>
              <w:ind w:firstLine="0"/>
            </w:pPr>
            <w:r w:rsidRPr="00F71FA2">
              <w:t>H. 4625</w:t>
            </w:r>
          </w:p>
        </w:tc>
      </w:tr>
      <w:tr w:rsidR="00F71FA2" w:rsidRPr="00F71FA2" w:rsidTr="00F71FA2">
        <w:tc>
          <w:tcPr>
            <w:tcW w:w="1551" w:type="dxa"/>
            <w:shd w:val="clear" w:color="auto" w:fill="auto"/>
          </w:tcPr>
          <w:p w:rsidR="00F71FA2" w:rsidRPr="00F71FA2" w:rsidRDefault="00F71FA2" w:rsidP="00F71FA2">
            <w:pPr>
              <w:keepNext/>
              <w:ind w:firstLine="0"/>
            </w:pPr>
            <w:r w:rsidRPr="00F71FA2">
              <w:t>Date:</w:t>
            </w:r>
          </w:p>
        </w:tc>
        <w:tc>
          <w:tcPr>
            <w:tcW w:w="1341" w:type="dxa"/>
            <w:shd w:val="clear" w:color="auto" w:fill="auto"/>
          </w:tcPr>
          <w:p w:rsidR="00F71FA2" w:rsidRPr="00F71FA2" w:rsidRDefault="00F71FA2" w:rsidP="00F71FA2">
            <w:pPr>
              <w:keepNext/>
              <w:ind w:firstLine="0"/>
            </w:pPr>
            <w:r w:rsidRPr="00F71FA2">
              <w:t>REMOVE:</w:t>
            </w:r>
          </w:p>
        </w:tc>
      </w:tr>
      <w:tr w:rsidR="00F71FA2" w:rsidRPr="00F71FA2" w:rsidTr="00F71FA2">
        <w:tc>
          <w:tcPr>
            <w:tcW w:w="1551" w:type="dxa"/>
            <w:shd w:val="clear" w:color="auto" w:fill="auto"/>
          </w:tcPr>
          <w:p w:rsidR="00F71FA2" w:rsidRPr="00F71FA2" w:rsidRDefault="00F71FA2" w:rsidP="00F71FA2">
            <w:pPr>
              <w:keepNext/>
              <w:ind w:firstLine="0"/>
            </w:pPr>
            <w:r w:rsidRPr="00F71FA2">
              <w:t>03/06/12</w:t>
            </w:r>
          </w:p>
        </w:tc>
        <w:tc>
          <w:tcPr>
            <w:tcW w:w="1341" w:type="dxa"/>
            <w:shd w:val="clear" w:color="auto" w:fill="auto"/>
          </w:tcPr>
          <w:p w:rsidR="00F71FA2" w:rsidRPr="00F71FA2" w:rsidRDefault="00F71FA2" w:rsidP="00F71FA2">
            <w:pPr>
              <w:keepNext/>
              <w:ind w:firstLine="0"/>
            </w:pPr>
            <w:r w:rsidRPr="00F71FA2">
              <w:t>HORNE</w:t>
            </w:r>
          </w:p>
        </w:tc>
      </w:tr>
    </w:tbl>
    <w:p w:rsidR="00F71FA2" w:rsidRDefault="00F71FA2" w:rsidP="00F71FA2"/>
    <w:p w:rsidR="00F71FA2" w:rsidRDefault="00F71FA2" w:rsidP="00F71FA2">
      <w:pPr>
        <w:keepNext/>
        <w:jc w:val="center"/>
        <w:rPr>
          <w:b/>
        </w:rPr>
      </w:pPr>
      <w:r w:rsidRPr="00F71FA2">
        <w:rPr>
          <w:b/>
        </w:rPr>
        <w:t>CO-SPONSOR REMOVED</w:t>
      </w:r>
    </w:p>
    <w:tbl>
      <w:tblPr>
        <w:tblW w:w="0" w:type="auto"/>
        <w:tblLayout w:type="fixed"/>
        <w:tblLook w:val="0000" w:firstRow="0" w:lastRow="0" w:firstColumn="0" w:lastColumn="0" w:noHBand="0" w:noVBand="0"/>
      </w:tblPr>
      <w:tblGrid>
        <w:gridCol w:w="1551"/>
        <w:gridCol w:w="1341"/>
      </w:tblGrid>
      <w:tr w:rsidR="00F71FA2" w:rsidRPr="00F71FA2" w:rsidTr="00F71FA2">
        <w:tc>
          <w:tcPr>
            <w:tcW w:w="1551" w:type="dxa"/>
            <w:shd w:val="clear" w:color="auto" w:fill="auto"/>
          </w:tcPr>
          <w:p w:rsidR="00F71FA2" w:rsidRPr="00F71FA2" w:rsidRDefault="00F71FA2" w:rsidP="00F71FA2">
            <w:pPr>
              <w:keepNext/>
              <w:ind w:firstLine="0"/>
            </w:pPr>
            <w:r w:rsidRPr="00F71FA2">
              <w:t>Bill Number:</w:t>
            </w:r>
          </w:p>
        </w:tc>
        <w:tc>
          <w:tcPr>
            <w:tcW w:w="1341" w:type="dxa"/>
            <w:shd w:val="clear" w:color="auto" w:fill="auto"/>
          </w:tcPr>
          <w:p w:rsidR="00F71FA2" w:rsidRPr="00F71FA2" w:rsidRDefault="00F71FA2" w:rsidP="00F71FA2">
            <w:pPr>
              <w:keepNext/>
              <w:ind w:firstLine="0"/>
            </w:pPr>
            <w:r w:rsidRPr="00F71FA2">
              <w:t>H. 4740</w:t>
            </w:r>
          </w:p>
        </w:tc>
      </w:tr>
      <w:tr w:rsidR="00F71FA2" w:rsidRPr="00F71FA2" w:rsidTr="00F71FA2">
        <w:tc>
          <w:tcPr>
            <w:tcW w:w="1551" w:type="dxa"/>
            <w:shd w:val="clear" w:color="auto" w:fill="auto"/>
          </w:tcPr>
          <w:p w:rsidR="00F71FA2" w:rsidRPr="00F71FA2" w:rsidRDefault="00F71FA2" w:rsidP="00F71FA2">
            <w:pPr>
              <w:keepNext/>
              <w:ind w:firstLine="0"/>
            </w:pPr>
            <w:r w:rsidRPr="00F71FA2">
              <w:t>Date:</w:t>
            </w:r>
          </w:p>
        </w:tc>
        <w:tc>
          <w:tcPr>
            <w:tcW w:w="1341" w:type="dxa"/>
            <w:shd w:val="clear" w:color="auto" w:fill="auto"/>
          </w:tcPr>
          <w:p w:rsidR="00F71FA2" w:rsidRPr="00F71FA2" w:rsidRDefault="00F71FA2" w:rsidP="00F71FA2">
            <w:pPr>
              <w:keepNext/>
              <w:ind w:firstLine="0"/>
            </w:pPr>
            <w:r w:rsidRPr="00F71FA2">
              <w:t>REMOVE:</w:t>
            </w:r>
          </w:p>
        </w:tc>
      </w:tr>
      <w:tr w:rsidR="00F71FA2" w:rsidRPr="00F71FA2" w:rsidTr="00F71FA2">
        <w:tc>
          <w:tcPr>
            <w:tcW w:w="1551" w:type="dxa"/>
            <w:shd w:val="clear" w:color="auto" w:fill="auto"/>
          </w:tcPr>
          <w:p w:rsidR="00F71FA2" w:rsidRPr="00F71FA2" w:rsidRDefault="00F71FA2" w:rsidP="00F71FA2">
            <w:pPr>
              <w:keepNext/>
              <w:ind w:firstLine="0"/>
            </w:pPr>
            <w:r w:rsidRPr="00F71FA2">
              <w:t>03/06/12</w:t>
            </w:r>
          </w:p>
        </w:tc>
        <w:tc>
          <w:tcPr>
            <w:tcW w:w="1341" w:type="dxa"/>
            <w:shd w:val="clear" w:color="auto" w:fill="auto"/>
          </w:tcPr>
          <w:p w:rsidR="00F71FA2" w:rsidRPr="00F71FA2" w:rsidRDefault="00F71FA2" w:rsidP="00F71FA2">
            <w:pPr>
              <w:keepNext/>
              <w:ind w:firstLine="0"/>
            </w:pPr>
            <w:r w:rsidRPr="00F71FA2">
              <w:t>SOTTILE</w:t>
            </w:r>
          </w:p>
        </w:tc>
      </w:tr>
    </w:tbl>
    <w:p w:rsidR="00F71FA2" w:rsidRDefault="00F71FA2" w:rsidP="00F71FA2"/>
    <w:p w:rsidR="00F71FA2" w:rsidRDefault="00F71FA2" w:rsidP="00F71FA2">
      <w:pPr>
        <w:keepNext/>
        <w:jc w:val="center"/>
        <w:rPr>
          <w:b/>
        </w:rPr>
      </w:pPr>
      <w:r w:rsidRPr="00F71FA2">
        <w:rPr>
          <w:b/>
        </w:rPr>
        <w:t>H. 4774--DEBATE ADJOURNED</w:t>
      </w:r>
    </w:p>
    <w:p w:rsidR="00F71FA2" w:rsidRDefault="00F71FA2" w:rsidP="00F71FA2">
      <w:pPr>
        <w:keepNext/>
      </w:pPr>
      <w:r>
        <w:t xml:space="preserve">Rep. J. M. NEAL moved to adjourn debate upon the following Joint Resolution until Wednesday, March 28, which was adopted:  </w:t>
      </w:r>
    </w:p>
    <w:p w:rsidR="00F71FA2" w:rsidRDefault="00F71FA2" w:rsidP="00F71FA2">
      <w:pPr>
        <w:keepNext/>
      </w:pPr>
      <w:bookmarkStart w:id="39" w:name="include_clip_start_78"/>
      <w:bookmarkEnd w:id="39"/>
    </w:p>
    <w:p w:rsidR="00F71FA2" w:rsidRDefault="00F71FA2" w:rsidP="00F71FA2">
      <w:r>
        <w:t>H. 4774 -- Education and Public Works Committee: A JOINT RESOLUTION TO APPROVE REGULATIONS OF THE STATE BOARD OF EDUCATION, RELATING TO ADULT EDUCATION PROGRAM, DESIGNATED AS REGULATION DOCUMENT NUMBER 4199, PURSUANT TO THE PROVISIONS OF ARTICLE 1, CHAPTER 23, TITLE 1 OF THE 1976 CODE.</w:t>
      </w:r>
    </w:p>
    <w:p w:rsidR="00F71FA2" w:rsidRDefault="00F71FA2" w:rsidP="00F71FA2">
      <w:bookmarkStart w:id="40" w:name="include_clip_end_78"/>
      <w:bookmarkEnd w:id="40"/>
    </w:p>
    <w:p w:rsidR="00F71FA2" w:rsidRDefault="00F71FA2" w:rsidP="00F71FA2">
      <w:pPr>
        <w:keepNext/>
        <w:jc w:val="center"/>
        <w:rPr>
          <w:b/>
        </w:rPr>
      </w:pPr>
      <w:r w:rsidRPr="00F71FA2">
        <w:rPr>
          <w:b/>
        </w:rPr>
        <w:t>H. 3093--COMMITTED</w:t>
      </w:r>
    </w:p>
    <w:p w:rsidR="00F71FA2" w:rsidRDefault="00F71FA2" w:rsidP="00F71FA2">
      <w:pPr>
        <w:keepNext/>
      </w:pPr>
      <w:r>
        <w:t>The following Bill was taken up:</w:t>
      </w:r>
    </w:p>
    <w:p w:rsidR="00F71FA2" w:rsidRDefault="00F71FA2" w:rsidP="00F71FA2">
      <w:pPr>
        <w:keepNext/>
      </w:pPr>
      <w:bookmarkStart w:id="41" w:name="include_clip_start_80"/>
      <w:bookmarkEnd w:id="41"/>
    </w:p>
    <w:p w:rsidR="00F71FA2" w:rsidRDefault="00F71FA2" w:rsidP="00F71FA2">
      <w:r>
        <w:t>H. 3093 -- Rep. Allison: A BILL TO AMEND THE CODE OF LAWS OF SOUTH CAROLINA, 1976, BY ADDING CHAPTER 85 TO TITLE 40 SO AS TO ENACT THE "MUSIC THERAPY PRACTICE ACT" TO REGULATE THE PRACTICE OF MUSIC THERAPY, TO PROVIDE CERTAIN DEFINITIONS, TO CREATE THE SOUTH CAROLINA BOARD OF MUSIC THERAPY TO ASSIST THE DEPARTMENT ON ALL MATTERS PERTAINING TO THE EDUCATION, EXAMINATION, LICENSURE, AND CONTINUING EDUCATION OF LICENSED MUSIC THERAPISTS AND THE PRACTICE OF MUSIC THERAPY, TO PROHIBIT THE PRACTICE OF MUSIC THERAPY WITHOUT A LICENSE, TO REQUIRE THAT THE DEPARTMENT OF LABOR, LICENSING AND REGULATION SHALL PROVIDE ADMINISTRATIVE, FISCAL, INVESTIGATIVE, INSPECTIONAL, CLERICAL, SECRETARIAL, AND LICENSE RENEWAL OPERATIONS AND ACTIVITIES OF THE BOARD, TO PROVIDE DUTIES AND RESPONSIBILITIES OF THE BOARD, TO PROVIDE CRITERIA FOR LICENSURE, AND TO PROVIDE FOR THE USE OF A PROFESSIONAL DESIGNATION, AMONG OTHER THINGS.</w:t>
      </w:r>
    </w:p>
    <w:p w:rsidR="00F71FA2" w:rsidRDefault="00F71FA2" w:rsidP="00F71FA2">
      <w:bookmarkStart w:id="42" w:name="include_clip_end_80"/>
      <w:bookmarkEnd w:id="42"/>
    </w:p>
    <w:p w:rsidR="00F71FA2" w:rsidRDefault="00F71FA2" w:rsidP="00F71FA2">
      <w:r>
        <w:t>Rep. ALLISON moved to commit the Bill to the Committee on Medical, Military, Public and Municipal Affairs, which was agreed to.</w:t>
      </w:r>
    </w:p>
    <w:p w:rsidR="00F71FA2" w:rsidRDefault="00F71FA2" w:rsidP="00F71FA2">
      <w:pPr>
        <w:keepNext/>
        <w:jc w:val="center"/>
        <w:rPr>
          <w:b/>
        </w:rPr>
      </w:pPr>
      <w:r w:rsidRPr="00F71FA2">
        <w:rPr>
          <w:b/>
        </w:rPr>
        <w:t>H. 4710--REQUESTS FOR DEBATE</w:t>
      </w:r>
    </w:p>
    <w:p w:rsidR="00F71FA2" w:rsidRDefault="00F71FA2" w:rsidP="00F71FA2">
      <w:pPr>
        <w:keepNext/>
      </w:pPr>
      <w:r>
        <w:t xml:space="preserve">The following </w:t>
      </w:r>
      <w:r w:rsidR="007206D2">
        <w:t>Joint Resolution</w:t>
      </w:r>
      <w:r>
        <w:t xml:space="preserve"> was taken up:</w:t>
      </w:r>
    </w:p>
    <w:p w:rsidR="00F71FA2" w:rsidRDefault="00F71FA2" w:rsidP="00F71FA2">
      <w:pPr>
        <w:keepNext/>
      </w:pPr>
      <w:bookmarkStart w:id="43" w:name="include_clip_start_83"/>
      <w:bookmarkEnd w:id="43"/>
    </w:p>
    <w:p w:rsidR="00F71FA2" w:rsidRDefault="00F71FA2" w:rsidP="00F71FA2">
      <w:r>
        <w:t>H. 4710 -- Reps. White, Bingham, Herbkersman, Limehouse, Merrill, Simrill, G. M. Smith and J. R. Smith: A JOINT RESOLUTION TO PROVIDE THAT THE PROVISIONS OF SECTION 6-27-50, CODE OF LAWS OF SOUTH CAROLINA, 1976, RELATING TO RESTRICTIONS ON AMENDING OR REPEALING PROVISIONS IN THE STATE AID TO SUBDIVISIONS ACT ARE SUSPENDED FOR FISCAL YEAR 2012-2013, AND TO PROVIDE THAT FOR FISCAL YEAR 2012-2013 COUNTIES MAY TRANSFER AMONG APPROPRIATED STATE REVENUES AS NEEDED TO ENSURE THE DELIVERY OF SERVICES.</w:t>
      </w:r>
    </w:p>
    <w:p w:rsidR="00F71FA2" w:rsidRDefault="00F71FA2" w:rsidP="00F71FA2">
      <w:bookmarkStart w:id="44" w:name="include_clip_end_83"/>
      <w:bookmarkEnd w:id="44"/>
    </w:p>
    <w:p w:rsidR="00F71FA2" w:rsidRDefault="00F71FA2" w:rsidP="00F71FA2">
      <w:r>
        <w:t xml:space="preserve">Reps. COBB-HUNTER, J. H. NEAL, KING, JEFFERSON, MCEACHERN, MCLEOD, HART, DANING, CROSBY, HERBKERSMAN, SABB, JOHNSON, KNIGHT, WILLIAMS, HOWARD, BRANTLEY, MUNNERLYN, MERRILL, R. L. BROWN, G. A. BROWN, ANDERSON, CLYBURN, HOSEY, J. R. SMITH, BRANHAM, MURPHY, DILLARD and OTT requested debate on the </w:t>
      </w:r>
      <w:r w:rsidR="007206D2">
        <w:t>Joint Resolution</w:t>
      </w:r>
      <w:r>
        <w:t>.</w:t>
      </w:r>
    </w:p>
    <w:p w:rsidR="00F71FA2" w:rsidRDefault="00F71FA2" w:rsidP="00F71FA2"/>
    <w:p w:rsidR="00F71FA2" w:rsidRDefault="00F71FA2" w:rsidP="00F71FA2">
      <w:pPr>
        <w:keepNext/>
        <w:jc w:val="center"/>
        <w:rPr>
          <w:b/>
        </w:rPr>
      </w:pPr>
      <w:r w:rsidRPr="00F71FA2">
        <w:rPr>
          <w:b/>
        </w:rPr>
        <w:t>S. 1196--ORDERED TO THIRD READING</w:t>
      </w:r>
    </w:p>
    <w:p w:rsidR="00F71FA2" w:rsidRDefault="00F71FA2" w:rsidP="00F71FA2">
      <w:pPr>
        <w:keepNext/>
      </w:pPr>
      <w:r>
        <w:t>The following Bill was taken up:</w:t>
      </w:r>
    </w:p>
    <w:p w:rsidR="00F71FA2" w:rsidRDefault="00F71FA2" w:rsidP="00F71FA2">
      <w:pPr>
        <w:keepNext/>
      </w:pPr>
      <w:bookmarkStart w:id="45" w:name="include_clip_start_86"/>
      <w:bookmarkEnd w:id="45"/>
    </w:p>
    <w:p w:rsidR="00F71FA2" w:rsidRDefault="00F71FA2" w:rsidP="00F71FA2">
      <w:pPr>
        <w:keepNext/>
      </w:pPr>
      <w:r>
        <w:t>S. 1196 -- Senators Jackson, Ford, Courson, Hutto, Williams, Sheheen, Massey, Lourie, McGill, Scott, Nicholson, Matthews, Anderson, Gregory, Coleman, Setzler, Rankin and Malloy: A BILL TO AMEND THE CODE OF LAWS OF SOUTH CAROLINA, 1976, BY ADDING SECTION 1-1-616 SO AS TO PROVIDE THAT THE MONTH OF FEBRUARY OF EVERY YEAR IS DESIGNATED AFRICAN AMERICAN HISTORY MONTH IN SOUTH CAROLINA.</w:t>
      </w:r>
    </w:p>
    <w:p w:rsidR="00F71FA2" w:rsidRDefault="00F71FA2" w:rsidP="00F71FA2">
      <w:bookmarkStart w:id="46" w:name="include_clip_end_86"/>
      <w:bookmarkEnd w:id="46"/>
    </w:p>
    <w:p w:rsidR="00F71FA2" w:rsidRDefault="00F71FA2" w:rsidP="00F71FA2">
      <w:r>
        <w:t xml:space="preserve">The yeas and nays were taken resulting as follows: </w:t>
      </w:r>
    </w:p>
    <w:p w:rsidR="00F71FA2" w:rsidRDefault="00F71FA2" w:rsidP="00F71FA2">
      <w:pPr>
        <w:jc w:val="center"/>
      </w:pPr>
      <w:r>
        <w:t xml:space="preserve"> </w:t>
      </w:r>
      <w:bookmarkStart w:id="47" w:name="vote_start87"/>
      <w:bookmarkEnd w:id="47"/>
      <w:r>
        <w:t>Yeas 91; Nays 0</w:t>
      </w:r>
    </w:p>
    <w:p w:rsidR="00F71FA2" w:rsidRDefault="00F71FA2" w:rsidP="00F71FA2">
      <w:pPr>
        <w:jc w:val="center"/>
      </w:pPr>
    </w:p>
    <w:p w:rsidR="00F71FA2" w:rsidRDefault="00F71FA2" w:rsidP="00F71FA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1FA2" w:rsidRPr="00F71FA2" w:rsidTr="00F71FA2">
        <w:tc>
          <w:tcPr>
            <w:tcW w:w="2179" w:type="dxa"/>
            <w:shd w:val="clear" w:color="auto" w:fill="auto"/>
          </w:tcPr>
          <w:p w:rsidR="00F71FA2" w:rsidRPr="00F71FA2" w:rsidRDefault="00F71FA2" w:rsidP="00F71FA2">
            <w:pPr>
              <w:keepNext/>
              <w:ind w:firstLine="0"/>
            </w:pPr>
            <w:r>
              <w:t>Agnew</w:t>
            </w:r>
          </w:p>
        </w:tc>
        <w:tc>
          <w:tcPr>
            <w:tcW w:w="2179" w:type="dxa"/>
            <w:shd w:val="clear" w:color="auto" w:fill="auto"/>
          </w:tcPr>
          <w:p w:rsidR="00F71FA2" w:rsidRPr="00F71FA2" w:rsidRDefault="00F71FA2" w:rsidP="00F71FA2">
            <w:pPr>
              <w:keepNext/>
              <w:ind w:firstLine="0"/>
            </w:pPr>
            <w:r>
              <w:t>Allen</w:t>
            </w:r>
          </w:p>
        </w:tc>
        <w:tc>
          <w:tcPr>
            <w:tcW w:w="2180" w:type="dxa"/>
            <w:shd w:val="clear" w:color="auto" w:fill="auto"/>
          </w:tcPr>
          <w:p w:rsidR="00F71FA2" w:rsidRPr="00F71FA2" w:rsidRDefault="00F71FA2" w:rsidP="00F71FA2">
            <w:pPr>
              <w:keepNext/>
              <w:ind w:firstLine="0"/>
            </w:pPr>
            <w:r>
              <w:t>Allison</w:t>
            </w:r>
          </w:p>
        </w:tc>
      </w:tr>
      <w:tr w:rsidR="00F71FA2" w:rsidRPr="00F71FA2" w:rsidTr="00F71FA2">
        <w:tc>
          <w:tcPr>
            <w:tcW w:w="2179" w:type="dxa"/>
            <w:shd w:val="clear" w:color="auto" w:fill="auto"/>
          </w:tcPr>
          <w:p w:rsidR="00F71FA2" w:rsidRPr="00F71FA2" w:rsidRDefault="00F71FA2" w:rsidP="00F71FA2">
            <w:pPr>
              <w:ind w:firstLine="0"/>
            </w:pPr>
            <w:r>
              <w:t>Anderson</w:t>
            </w:r>
          </w:p>
        </w:tc>
        <w:tc>
          <w:tcPr>
            <w:tcW w:w="2179" w:type="dxa"/>
            <w:shd w:val="clear" w:color="auto" w:fill="auto"/>
          </w:tcPr>
          <w:p w:rsidR="00F71FA2" w:rsidRPr="00F71FA2" w:rsidRDefault="00F71FA2" w:rsidP="00F71FA2">
            <w:pPr>
              <w:ind w:firstLine="0"/>
            </w:pPr>
            <w:r>
              <w:t>Anthony</w:t>
            </w:r>
          </w:p>
        </w:tc>
        <w:tc>
          <w:tcPr>
            <w:tcW w:w="2180" w:type="dxa"/>
            <w:shd w:val="clear" w:color="auto" w:fill="auto"/>
          </w:tcPr>
          <w:p w:rsidR="00F71FA2" w:rsidRPr="00F71FA2" w:rsidRDefault="00F71FA2" w:rsidP="00F71FA2">
            <w:pPr>
              <w:ind w:firstLine="0"/>
            </w:pPr>
            <w:r>
              <w:t>Atwater</w:t>
            </w:r>
          </w:p>
        </w:tc>
      </w:tr>
      <w:tr w:rsidR="00F71FA2" w:rsidRPr="00F71FA2" w:rsidTr="00F71FA2">
        <w:tc>
          <w:tcPr>
            <w:tcW w:w="2179" w:type="dxa"/>
            <w:shd w:val="clear" w:color="auto" w:fill="auto"/>
          </w:tcPr>
          <w:p w:rsidR="00F71FA2" w:rsidRPr="00F71FA2" w:rsidRDefault="00F71FA2" w:rsidP="00F71FA2">
            <w:pPr>
              <w:ind w:firstLine="0"/>
            </w:pPr>
            <w:r>
              <w:t>Bales</w:t>
            </w:r>
          </w:p>
        </w:tc>
        <w:tc>
          <w:tcPr>
            <w:tcW w:w="2179" w:type="dxa"/>
            <w:shd w:val="clear" w:color="auto" w:fill="auto"/>
          </w:tcPr>
          <w:p w:rsidR="00F71FA2" w:rsidRPr="00F71FA2" w:rsidRDefault="00F71FA2" w:rsidP="00F71FA2">
            <w:pPr>
              <w:ind w:firstLine="0"/>
            </w:pPr>
            <w:r>
              <w:t>Bannister</w:t>
            </w:r>
          </w:p>
        </w:tc>
        <w:tc>
          <w:tcPr>
            <w:tcW w:w="2180" w:type="dxa"/>
            <w:shd w:val="clear" w:color="auto" w:fill="auto"/>
          </w:tcPr>
          <w:p w:rsidR="00F71FA2" w:rsidRPr="00F71FA2" w:rsidRDefault="00F71FA2" w:rsidP="00F71FA2">
            <w:pPr>
              <w:ind w:firstLine="0"/>
            </w:pPr>
            <w:r>
              <w:t>Barfield</w:t>
            </w:r>
          </w:p>
        </w:tc>
      </w:tr>
      <w:tr w:rsidR="00F71FA2" w:rsidRPr="00F71FA2" w:rsidTr="00F71FA2">
        <w:tc>
          <w:tcPr>
            <w:tcW w:w="2179" w:type="dxa"/>
            <w:shd w:val="clear" w:color="auto" w:fill="auto"/>
          </w:tcPr>
          <w:p w:rsidR="00F71FA2" w:rsidRPr="00F71FA2" w:rsidRDefault="00F71FA2" w:rsidP="00F71FA2">
            <w:pPr>
              <w:ind w:firstLine="0"/>
            </w:pPr>
            <w:r>
              <w:t>Battle</w:t>
            </w:r>
          </w:p>
        </w:tc>
        <w:tc>
          <w:tcPr>
            <w:tcW w:w="2179" w:type="dxa"/>
            <w:shd w:val="clear" w:color="auto" w:fill="auto"/>
          </w:tcPr>
          <w:p w:rsidR="00F71FA2" w:rsidRPr="00F71FA2" w:rsidRDefault="00F71FA2" w:rsidP="00F71FA2">
            <w:pPr>
              <w:ind w:firstLine="0"/>
            </w:pPr>
            <w:r>
              <w:t>Bedingfield</w:t>
            </w:r>
          </w:p>
        </w:tc>
        <w:tc>
          <w:tcPr>
            <w:tcW w:w="2180" w:type="dxa"/>
            <w:shd w:val="clear" w:color="auto" w:fill="auto"/>
          </w:tcPr>
          <w:p w:rsidR="00F71FA2" w:rsidRPr="00F71FA2" w:rsidRDefault="00F71FA2" w:rsidP="00F71FA2">
            <w:pPr>
              <w:ind w:firstLine="0"/>
            </w:pPr>
            <w:r>
              <w:t>Bingham</w:t>
            </w:r>
          </w:p>
        </w:tc>
      </w:tr>
      <w:tr w:rsidR="00F71FA2" w:rsidRPr="00F71FA2" w:rsidTr="00F71FA2">
        <w:tc>
          <w:tcPr>
            <w:tcW w:w="2179" w:type="dxa"/>
            <w:shd w:val="clear" w:color="auto" w:fill="auto"/>
          </w:tcPr>
          <w:p w:rsidR="00F71FA2" w:rsidRPr="00F71FA2" w:rsidRDefault="00F71FA2" w:rsidP="00F71FA2">
            <w:pPr>
              <w:ind w:firstLine="0"/>
            </w:pPr>
            <w:r>
              <w:t>Bowen</w:t>
            </w:r>
          </w:p>
        </w:tc>
        <w:tc>
          <w:tcPr>
            <w:tcW w:w="2179" w:type="dxa"/>
            <w:shd w:val="clear" w:color="auto" w:fill="auto"/>
          </w:tcPr>
          <w:p w:rsidR="00F71FA2" w:rsidRPr="00F71FA2" w:rsidRDefault="00F71FA2" w:rsidP="00F71FA2">
            <w:pPr>
              <w:ind w:firstLine="0"/>
            </w:pPr>
            <w:r>
              <w:t>Bowers</w:t>
            </w:r>
          </w:p>
        </w:tc>
        <w:tc>
          <w:tcPr>
            <w:tcW w:w="2180" w:type="dxa"/>
            <w:shd w:val="clear" w:color="auto" w:fill="auto"/>
          </w:tcPr>
          <w:p w:rsidR="00F71FA2" w:rsidRPr="00F71FA2" w:rsidRDefault="00F71FA2" w:rsidP="00F71FA2">
            <w:pPr>
              <w:ind w:firstLine="0"/>
            </w:pPr>
            <w:r>
              <w:t>Brady</w:t>
            </w:r>
          </w:p>
        </w:tc>
      </w:tr>
      <w:tr w:rsidR="00F71FA2" w:rsidRPr="00F71FA2" w:rsidTr="00F71FA2">
        <w:tc>
          <w:tcPr>
            <w:tcW w:w="2179" w:type="dxa"/>
            <w:shd w:val="clear" w:color="auto" w:fill="auto"/>
          </w:tcPr>
          <w:p w:rsidR="00F71FA2" w:rsidRPr="00F71FA2" w:rsidRDefault="00F71FA2" w:rsidP="00F71FA2">
            <w:pPr>
              <w:ind w:firstLine="0"/>
            </w:pPr>
            <w:r>
              <w:t>Branham</w:t>
            </w:r>
          </w:p>
        </w:tc>
        <w:tc>
          <w:tcPr>
            <w:tcW w:w="2179" w:type="dxa"/>
            <w:shd w:val="clear" w:color="auto" w:fill="auto"/>
          </w:tcPr>
          <w:p w:rsidR="00F71FA2" w:rsidRPr="00F71FA2" w:rsidRDefault="00F71FA2" w:rsidP="00F71FA2">
            <w:pPr>
              <w:ind w:firstLine="0"/>
            </w:pPr>
            <w:r>
              <w:t>Brannon</w:t>
            </w:r>
          </w:p>
        </w:tc>
        <w:tc>
          <w:tcPr>
            <w:tcW w:w="2180" w:type="dxa"/>
            <w:shd w:val="clear" w:color="auto" w:fill="auto"/>
          </w:tcPr>
          <w:p w:rsidR="00F71FA2" w:rsidRPr="00F71FA2" w:rsidRDefault="00F71FA2" w:rsidP="00F71FA2">
            <w:pPr>
              <w:ind w:firstLine="0"/>
            </w:pPr>
            <w:r>
              <w:t>Brantley</w:t>
            </w:r>
          </w:p>
        </w:tc>
      </w:tr>
      <w:tr w:rsidR="00F71FA2" w:rsidRPr="00F71FA2" w:rsidTr="00F71FA2">
        <w:tc>
          <w:tcPr>
            <w:tcW w:w="2179" w:type="dxa"/>
            <w:shd w:val="clear" w:color="auto" w:fill="auto"/>
          </w:tcPr>
          <w:p w:rsidR="00F71FA2" w:rsidRPr="00F71FA2" w:rsidRDefault="00F71FA2" w:rsidP="00F71FA2">
            <w:pPr>
              <w:ind w:firstLine="0"/>
            </w:pPr>
            <w:r>
              <w:t>G. A. Brown</w:t>
            </w:r>
          </w:p>
        </w:tc>
        <w:tc>
          <w:tcPr>
            <w:tcW w:w="2179" w:type="dxa"/>
            <w:shd w:val="clear" w:color="auto" w:fill="auto"/>
          </w:tcPr>
          <w:p w:rsidR="00F71FA2" w:rsidRPr="00F71FA2" w:rsidRDefault="00F71FA2" w:rsidP="00F71FA2">
            <w:pPr>
              <w:ind w:firstLine="0"/>
            </w:pPr>
            <w:r>
              <w:t>R. L. Brown</w:t>
            </w:r>
          </w:p>
        </w:tc>
        <w:tc>
          <w:tcPr>
            <w:tcW w:w="2180" w:type="dxa"/>
            <w:shd w:val="clear" w:color="auto" w:fill="auto"/>
          </w:tcPr>
          <w:p w:rsidR="00F71FA2" w:rsidRPr="00F71FA2" w:rsidRDefault="00F71FA2" w:rsidP="00F71FA2">
            <w:pPr>
              <w:ind w:firstLine="0"/>
            </w:pPr>
            <w:r>
              <w:t>Butler Garrick</w:t>
            </w:r>
          </w:p>
        </w:tc>
      </w:tr>
      <w:tr w:rsidR="00F71FA2" w:rsidRPr="00F71FA2" w:rsidTr="00F71FA2">
        <w:tc>
          <w:tcPr>
            <w:tcW w:w="2179" w:type="dxa"/>
            <w:shd w:val="clear" w:color="auto" w:fill="auto"/>
          </w:tcPr>
          <w:p w:rsidR="00F71FA2" w:rsidRPr="00F71FA2" w:rsidRDefault="00F71FA2" w:rsidP="00F71FA2">
            <w:pPr>
              <w:ind w:firstLine="0"/>
            </w:pPr>
            <w:r>
              <w:t>Clemmons</w:t>
            </w:r>
          </w:p>
        </w:tc>
        <w:tc>
          <w:tcPr>
            <w:tcW w:w="2179" w:type="dxa"/>
            <w:shd w:val="clear" w:color="auto" w:fill="auto"/>
          </w:tcPr>
          <w:p w:rsidR="00F71FA2" w:rsidRPr="00F71FA2" w:rsidRDefault="00F71FA2" w:rsidP="00F71FA2">
            <w:pPr>
              <w:ind w:firstLine="0"/>
            </w:pPr>
            <w:r>
              <w:t>Clyburn</w:t>
            </w:r>
          </w:p>
        </w:tc>
        <w:tc>
          <w:tcPr>
            <w:tcW w:w="2180" w:type="dxa"/>
            <w:shd w:val="clear" w:color="auto" w:fill="auto"/>
          </w:tcPr>
          <w:p w:rsidR="00F71FA2" w:rsidRPr="00F71FA2" w:rsidRDefault="00F71FA2" w:rsidP="00F71FA2">
            <w:pPr>
              <w:ind w:firstLine="0"/>
            </w:pPr>
            <w:r>
              <w:t>Cole</w:t>
            </w:r>
          </w:p>
        </w:tc>
      </w:tr>
      <w:tr w:rsidR="00F71FA2" w:rsidRPr="00F71FA2" w:rsidTr="00F71FA2">
        <w:tc>
          <w:tcPr>
            <w:tcW w:w="2179" w:type="dxa"/>
            <w:shd w:val="clear" w:color="auto" w:fill="auto"/>
          </w:tcPr>
          <w:p w:rsidR="00F71FA2" w:rsidRPr="00F71FA2" w:rsidRDefault="00F71FA2" w:rsidP="00F71FA2">
            <w:pPr>
              <w:ind w:firstLine="0"/>
            </w:pPr>
            <w:r>
              <w:t>Crawford</w:t>
            </w:r>
          </w:p>
        </w:tc>
        <w:tc>
          <w:tcPr>
            <w:tcW w:w="2179" w:type="dxa"/>
            <w:shd w:val="clear" w:color="auto" w:fill="auto"/>
          </w:tcPr>
          <w:p w:rsidR="00F71FA2" w:rsidRPr="00F71FA2" w:rsidRDefault="00F71FA2" w:rsidP="00F71FA2">
            <w:pPr>
              <w:ind w:firstLine="0"/>
            </w:pPr>
            <w:r>
              <w:t>Delleney</w:t>
            </w:r>
          </w:p>
        </w:tc>
        <w:tc>
          <w:tcPr>
            <w:tcW w:w="2180" w:type="dxa"/>
            <w:shd w:val="clear" w:color="auto" w:fill="auto"/>
          </w:tcPr>
          <w:p w:rsidR="00F71FA2" w:rsidRPr="00F71FA2" w:rsidRDefault="00F71FA2" w:rsidP="00F71FA2">
            <w:pPr>
              <w:ind w:firstLine="0"/>
            </w:pPr>
            <w:r>
              <w:t>Erickson</w:t>
            </w:r>
          </w:p>
        </w:tc>
      </w:tr>
      <w:tr w:rsidR="00F71FA2" w:rsidRPr="00F71FA2" w:rsidTr="00F71FA2">
        <w:tc>
          <w:tcPr>
            <w:tcW w:w="2179" w:type="dxa"/>
            <w:shd w:val="clear" w:color="auto" w:fill="auto"/>
          </w:tcPr>
          <w:p w:rsidR="00F71FA2" w:rsidRPr="00F71FA2" w:rsidRDefault="00F71FA2" w:rsidP="00F71FA2">
            <w:pPr>
              <w:ind w:firstLine="0"/>
            </w:pPr>
            <w:r>
              <w:t>Forrester</w:t>
            </w:r>
          </w:p>
        </w:tc>
        <w:tc>
          <w:tcPr>
            <w:tcW w:w="2179" w:type="dxa"/>
            <w:shd w:val="clear" w:color="auto" w:fill="auto"/>
          </w:tcPr>
          <w:p w:rsidR="00F71FA2" w:rsidRPr="00F71FA2" w:rsidRDefault="00F71FA2" w:rsidP="00F71FA2">
            <w:pPr>
              <w:ind w:firstLine="0"/>
            </w:pPr>
            <w:r>
              <w:t>Frye</w:t>
            </w:r>
          </w:p>
        </w:tc>
        <w:tc>
          <w:tcPr>
            <w:tcW w:w="2180" w:type="dxa"/>
            <w:shd w:val="clear" w:color="auto" w:fill="auto"/>
          </w:tcPr>
          <w:p w:rsidR="00F71FA2" w:rsidRPr="00F71FA2" w:rsidRDefault="00F71FA2" w:rsidP="00F71FA2">
            <w:pPr>
              <w:ind w:firstLine="0"/>
            </w:pPr>
            <w:r>
              <w:t>Funderburk</w:t>
            </w:r>
          </w:p>
        </w:tc>
      </w:tr>
      <w:tr w:rsidR="00F71FA2" w:rsidRPr="00F71FA2" w:rsidTr="00F71FA2">
        <w:tc>
          <w:tcPr>
            <w:tcW w:w="2179" w:type="dxa"/>
            <w:shd w:val="clear" w:color="auto" w:fill="auto"/>
          </w:tcPr>
          <w:p w:rsidR="00F71FA2" w:rsidRPr="00F71FA2" w:rsidRDefault="00F71FA2" w:rsidP="00F71FA2">
            <w:pPr>
              <w:ind w:firstLine="0"/>
            </w:pPr>
            <w:r>
              <w:t>Gambrell</w:t>
            </w:r>
          </w:p>
        </w:tc>
        <w:tc>
          <w:tcPr>
            <w:tcW w:w="2179" w:type="dxa"/>
            <w:shd w:val="clear" w:color="auto" w:fill="auto"/>
          </w:tcPr>
          <w:p w:rsidR="00F71FA2" w:rsidRPr="00F71FA2" w:rsidRDefault="00F71FA2" w:rsidP="00F71FA2">
            <w:pPr>
              <w:ind w:firstLine="0"/>
            </w:pPr>
            <w:r>
              <w:t>Gilliard</w:t>
            </w:r>
          </w:p>
        </w:tc>
        <w:tc>
          <w:tcPr>
            <w:tcW w:w="2180" w:type="dxa"/>
            <w:shd w:val="clear" w:color="auto" w:fill="auto"/>
          </w:tcPr>
          <w:p w:rsidR="00F71FA2" w:rsidRPr="00F71FA2" w:rsidRDefault="00F71FA2" w:rsidP="00F71FA2">
            <w:pPr>
              <w:ind w:firstLine="0"/>
            </w:pPr>
            <w:r>
              <w:t>Govan</w:t>
            </w:r>
          </w:p>
        </w:tc>
      </w:tr>
      <w:tr w:rsidR="00F71FA2" w:rsidRPr="00F71FA2" w:rsidTr="00F71FA2">
        <w:tc>
          <w:tcPr>
            <w:tcW w:w="2179" w:type="dxa"/>
            <w:shd w:val="clear" w:color="auto" w:fill="auto"/>
          </w:tcPr>
          <w:p w:rsidR="00F71FA2" w:rsidRPr="00F71FA2" w:rsidRDefault="00F71FA2" w:rsidP="00F71FA2">
            <w:pPr>
              <w:ind w:firstLine="0"/>
            </w:pPr>
            <w:r>
              <w:t>Hamilton</w:t>
            </w:r>
          </w:p>
        </w:tc>
        <w:tc>
          <w:tcPr>
            <w:tcW w:w="2179" w:type="dxa"/>
            <w:shd w:val="clear" w:color="auto" w:fill="auto"/>
          </w:tcPr>
          <w:p w:rsidR="00F71FA2" w:rsidRPr="00F71FA2" w:rsidRDefault="00F71FA2" w:rsidP="00F71FA2">
            <w:pPr>
              <w:ind w:firstLine="0"/>
            </w:pPr>
            <w:r>
              <w:t>Hardwick</w:t>
            </w:r>
          </w:p>
        </w:tc>
        <w:tc>
          <w:tcPr>
            <w:tcW w:w="2180" w:type="dxa"/>
            <w:shd w:val="clear" w:color="auto" w:fill="auto"/>
          </w:tcPr>
          <w:p w:rsidR="00F71FA2" w:rsidRPr="00F71FA2" w:rsidRDefault="00F71FA2" w:rsidP="00F71FA2">
            <w:pPr>
              <w:ind w:firstLine="0"/>
            </w:pPr>
            <w:r>
              <w:t>Harrell</w:t>
            </w:r>
          </w:p>
        </w:tc>
      </w:tr>
      <w:tr w:rsidR="00F71FA2" w:rsidRPr="00F71FA2" w:rsidTr="00F71FA2">
        <w:tc>
          <w:tcPr>
            <w:tcW w:w="2179" w:type="dxa"/>
            <w:shd w:val="clear" w:color="auto" w:fill="auto"/>
          </w:tcPr>
          <w:p w:rsidR="00F71FA2" w:rsidRPr="00F71FA2" w:rsidRDefault="00F71FA2" w:rsidP="00F71FA2">
            <w:pPr>
              <w:ind w:firstLine="0"/>
            </w:pPr>
            <w:r>
              <w:t>Hart</w:t>
            </w:r>
          </w:p>
        </w:tc>
        <w:tc>
          <w:tcPr>
            <w:tcW w:w="2179" w:type="dxa"/>
            <w:shd w:val="clear" w:color="auto" w:fill="auto"/>
          </w:tcPr>
          <w:p w:rsidR="00F71FA2" w:rsidRPr="00F71FA2" w:rsidRDefault="00F71FA2" w:rsidP="00F71FA2">
            <w:pPr>
              <w:ind w:firstLine="0"/>
            </w:pPr>
            <w:r>
              <w:t>Hayes</w:t>
            </w:r>
          </w:p>
        </w:tc>
        <w:tc>
          <w:tcPr>
            <w:tcW w:w="2180" w:type="dxa"/>
            <w:shd w:val="clear" w:color="auto" w:fill="auto"/>
          </w:tcPr>
          <w:p w:rsidR="00F71FA2" w:rsidRPr="00F71FA2" w:rsidRDefault="00F71FA2" w:rsidP="00F71FA2">
            <w:pPr>
              <w:ind w:firstLine="0"/>
            </w:pPr>
            <w:r>
              <w:t>Hearn</w:t>
            </w:r>
          </w:p>
        </w:tc>
      </w:tr>
      <w:tr w:rsidR="00F71FA2" w:rsidRPr="00F71FA2" w:rsidTr="00F71FA2">
        <w:tc>
          <w:tcPr>
            <w:tcW w:w="2179" w:type="dxa"/>
            <w:shd w:val="clear" w:color="auto" w:fill="auto"/>
          </w:tcPr>
          <w:p w:rsidR="00F71FA2" w:rsidRPr="00F71FA2" w:rsidRDefault="00F71FA2" w:rsidP="00F71FA2">
            <w:pPr>
              <w:ind w:firstLine="0"/>
            </w:pPr>
            <w:r>
              <w:t>Hixon</w:t>
            </w:r>
          </w:p>
        </w:tc>
        <w:tc>
          <w:tcPr>
            <w:tcW w:w="2179" w:type="dxa"/>
            <w:shd w:val="clear" w:color="auto" w:fill="auto"/>
          </w:tcPr>
          <w:p w:rsidR="00F71FA2" w:rsidRPr="00F71FA2" w:rsidRDefault="00F71FA2" w:rsidP="00F71FA2">
            <w:pPr>
              <w:ind w:firstLine="0"/>
            </w:pPr>
            <w:r>
              <w:t>Hodges</w:t>
            </w:r>
          </w:p>
        </w:tc>
        <w:tc>
          <w:tcPr>
            <w:tcW w:w="2180" w:type="dxa"/>
            <w:shd w:val="clear" w:color="auto" w:fill="auto"/>
          </w:tcPr>
          <w:p w:rsidR="00F71FA2" w:rsidRPr="00F71FA2" w:rsidRDefault="00F71FA2" w:rsidP="00F71FA2">
            <w:pPr>
              <w:ind w:firstLine="0"/>
            </w:pPr>
            <w:r>
              <w:t>Horne</w:t>
            </w:r>
          </w:p>
        </w:tc>
      </w:tr>
      <w:tr w:rsidR="00F71FA2" w:rsidRPr="00F71FA2" w:rsidTr="00F71FA2">
        <w:tc>
          <w:tcPr>
            <w:tcW w:w="2179" w:type="dxa"/>
            <w:shd w:val="clear" w:color="auto" w:fill="auto"/>
          </w:tcPr>
          <w:p w:rsidR="00F71FA2" w:rsidRPr="00F71FA2" w:rsidRDefault="00F71FA2" w:rsidP="00F71FA2">
            <w:pPr>
              <w:ind w:firstLine="0"/>
            </w:pPr>
            <w:r>
              <w:t>Hosey</w:t>
            </w:r>
          </w:p>
        </w:tc>
        <w:tc>
          <w:tcPr>
            <w:tcW w:w="2179" w:type="dxa"/>
            <w:shd w:val="clear" w:color="auto" w:fill="auto"/>
          </w:tcPr>
          <w:p w:rsidR="00F71FA2" w:rsidRPr="00F71FA2" w:rsidRDefault="00F71FA2" w:rsidP="00F71FA2">
            <w:pPr>
              <w:ind w:firstLine="0"/>
            </w:pPr>
            <w:r>
              <w:t>Huggins</w:t>
            </w:r>
          </w:p>
        </w:tc>
        <w:tc>
          <w:tcPr>
            <w:tcW w:w="2180" w:type="dxa"/>
            <w:shd w:val="clear" w:color="auto" w:fill="auto"/>
          </w:tcPr>
          <w:p w:rsidR="00F71FA2" w:rsidRPr="00F71FA2" w:rsidRDefault="00F71FA2" w:rsidP="00F71FA2">
            <w:pPr>
              <w:ind w:firstLine="0"/>
            </w:pPr>
            <w:r>
              <w:t>Jefferson</w:t>
            </w:r>
          </w:p>
        </w:tc>
      </w:tr>
      <w:tr w:rsidR="00F71FA2" w:rsidRPr="00F71FA2" w:rsidTr="00F71FA2">
        <w:tc>
          <w:tcPr>
            <w:tcW w:w="2179" w:type="dxa"/>
            <w:shd w:val="clear" w:color="auto" w:fill="auto"/>
          </w:tcPr>
          <w:p w:rsidR="00F71FA2" w:rsidRPr="00F71FA2" w:rsidRDefault="00F71FA2" w:rsidP="00F71FA2">
            <w:pPr>
              <w:ind w:firstLine="0"/>
            </w:pPr>
            <w:r>
              <w:t>Johnson</w:t>
            </w:r>
          </w:p>
        </w:tc>
        <w:tc>
          <w:tcPr>
            <w:tcW w:w="2179" w:type="dxa"/>
            <w:shd w:val="clear" w:color="auto" w:fill="auto"/>
          </w:tcPr>
          <w:p w:rsidR="00F71FA2" w:rsidRPr="00F71FA2" w:rsidRDefault="00F71FA2" w:rsidP="00F71FA2">
            <w:pPr>
              <w:ind w:firstLine="0"/>
            </w:pPr>
            <w:r>
              <w:t>King</w:t>
            </w:r>
          </w:p>
        </w:tc>
        <w:tc>
          <w:tcPr>
            <w:tcW w:w="2180" w:type="dxa"/>
            <w:shd w:val="clear" w:color="auto" w:fill="auto"/>
          </w:tcPr>
          <w:p w:rsidR="00F71FA2" w:rsidRPr="00F71FA2" w:rsidRDefault="00F71FA2" w:rsidP="00F71FA2">
            <w:pPr>
              <w:ind w:firstLine="0"/>
            </w:pPr>
            <w:r>
              <w:t>Knight</w:t>
            </w:r>
          </w:p>
        </w:tc>
      </w:tr>
      <w:tr w:rsidR="00F71FA2" w:rsidRPr="00F71FA2" w:rsidTr="00F71FA2">
        <w:tc>
          <w:tcPr>
            <w:tcW w:w="2179" w:type="dxa"/>
            <w:shd w:val="clear" w:color="auto" w:fill="auto"/>
          </w:tcPr>
          <w:p w:rsidR="00F71FA2" w:rsidRPr="00F71FA2" w:rsidRDefault="00F71FA2" w:rsidP="00F71FA2">
            <w:pPr>
              <w:ind w:firstLine="0"/>
            </w:pPr>
            <w:r>
              <w:t>Limehouse</w:t>
            </w:r>
          </w:p>
        </w:tc>
        <w:tc>
          <w:tcPr>
            <w:tcW w:w="2179" w:type="dxa"/>
            <w:shd w:val="clear" w:color="auto" w:fill="auto"/>
          </w:tcPr>
          <w:p w:rsidR="00F71FA2" w:rsidRPr="00F71FA2" w:rsidRDefault="00F71FA2" w:rsidP="00F71FA2">
            <w:pPr>
              <w:ind w:firstLine="0"/>
            </w:pPr>
            <w:r>
              <w:t>Loftis</w:t>
            </w:r>
          </w:p>
        </w:tc>
        <w:tc>
          <w:tcPr>
            <w:tcW w:w="2180" w:type="dxa"/>
            <w:shd w:val="clear" w:color="auto" w:fill="auto"/>
          </w:tcPr>
          <w:p w:rsidR="00F71FA2" w:rsidRPr="00F71FA2" w:rsidRDefault="00F71FA2" w:rsidP="00F71FA2">
            <w:pPr>
              <w:ind w:firstLine="0"/>
            </w:pPr>
            <w:r>
              <w:t>Long</w:t>
            </w:r>
          </w:p>
        </w:tc>
      </w:tr>
      <w:tr w:rsidR="00F71FA2" w:rsidRPr="00F71FA2" w:rsidTr="00F71FA2">
        <w:tc>
          <w:tcPr>
            <w:tcW w:w="2179" w:type="dxa"/>
            <w:shd w:val="clear" w:color="auto" w:fill="auto"/>
          </w:tcPr>
          <w:p w:rsidR="00F71FA2" w:rsidRPr="00F71FA2" w:rsidRDefault="00F71FA2" w:rsidP="00F71FA2">
            <w:pPr>
              <w:ind w:firstLine="0"/>
            </w:pPr>
            <w:r>
              <w:t>Lowe</w:t>
            </w:r>
          </w:p>
        </w:tc>
        <w:tc>
          <w:tcPr>
            <w:tcW w:w="2179" w:type="dxa"/>
            <w:shd w:val="clear" w:color="auto" w:fill="auto"/>
          </w:tcPr>
          <w:p w:rsidR="00F71FA2" w:rsidRPr="00F71FA2" w:rsidRDefault="00F71FA2" w:rsidP="00F71FA2">
            <w:pPr>
              <w:ind w:firstLine="0"/>
            </w:pPr>
            <w:r>
              <w:t>Lucas</w:t>
            </w:r>
          </w:p>
        </w:tc>
        <w:tc>
          <w:tcPr>
            <w:tcW w:w="2180" w:type="dxa"/>
            <w:shd w:val="clear" w:color="auto" w:fill="auto"/>
          </w:tcPr>
          <w:p w:rsidR="00F71FA2" w:rsidRPr="00F71FA2" w:rsidRDefault="00F71FA2" w:rsidP="00F71FA2">
            <w:pPr>
              <w:ind w:firstLine="0"/>
            </w:pPr>
            <w:r>
              <w:t>Mack</w:t>
            </w:r>
          </w:p>
        </w:tc>
      </w:tr>
      <w:tr w:rsidR="00F71FA2" w:rsidRPr="00F71FA2" w:rsidTr="00F71FA2">
        <w:tc>
          <w:tcPr>
            <w:tcW w:w="2179" w:type="dxa"/>
            <w:shd w:val="clear" w:color="auto" w:fill="auto"/>
          </w:tcPr>
          <w:p w:rsidR="00F71FA2" w:rsidRPr="00F71FA2" w:rsidRDefault="00F71FA2" w:rsidP="00F71FA2">
            <w:pPr>
              <w:ind w:firstLine="0"/>
            </w:pPr>
            <w:r>
              <w:t>McCoy</w:t>
            </w:r>
          </w:p>
        </w:tc>
        <w:tc>
          <w:tcPr>
            <w:tcW w:w="2179" w:type="dxa"/>
            <w:shd w:val="clear" w:color="auto" w:fill="auto"/>
          </w:tcPr>
          <w:p w:rsidR="00F71FA2" w:rsidRPr="00F71FA2" w:rsidRDefault="00F71FA2" w:rsidP="00F71FA2">
            <w:pPr>
              <w:ind w:firstLine="0"/>
            </w:pPr>
            <w:r>
              <w:t>McEachern</w:t>
            </w:r>
          </w:p>
        </w:tc>
        <w:tc>
          <w:tcPr>
            <w:tcW w:w="2180" w:type="dxa"/>
            <w:shd w:val="clear" w:color="auto" w:fill="auto"/>
          </w:tcPr>
          <w:p w:rsidR="00F71FA2" w:rsidRPr="00F71FA2" w:rsidRDefault="00F71FA2" w:rsidP="00F71FA2">
            <w:pPr>
              <w:ind w:firstLine="0"/>
            </w:pPr>
            <w:r>
              <w:t>McLeod</w:t>
            </w:r>
          </w:p>
        </w:tc>
      </w:tr>
      <w:tr w:rsidR="00F71FA2" w:rsidRPr="00F71FA2" w:rsidTr="00F71FA2">
        <w:tc>
          <w:tcPr>
            <w:tcW w:w="2179" w:type="dxa"/>
            <w:shd w:val="clear" w:color="auto" w:fill="auto"/>
          </w:tcPr>
          <w:p w:rsidR="00F71FA2" w:rsidRPr="00F71FA2" w:rsidRDefault="00F71FA2" w:rsidP="00F71FA2">
            <w:pPr>
              <w:ind w:firstLine="0"/>
            </w:pPr>
            <w:r>
              <w:t>Merrill</w:t>
            </w:r>
          </w:p>
        </w:tc>
        <w:tc>
          <w:tcPr>
            <w:tcW w:w="2179" w:type="dxa"/>
            <w:shd w:val="clear" w:color="auto" w:fill="auto"/>
          </w:tcPr>
          <w:p w:rsidR="00F71FA2" w:rsidRPr="00F71FA2" w:rsidRDefault="00F71FA2" w:rsidP="00F71FA2">
            <w:pPr>
              <w:ind w:firstLine="0"/>
            </w:pPr>
            <w:r>
              <w:t>D. C. Moss</w:t>
            </w:r>
          </w:p>
        </w:tc>
        <w:tc>
          <w:tcPr>
            <w:tcW w:w="2180" w:type="dxa"/>
            <w:shd w:val="clear" w:color="auto" w:fill="auto"/>
          </w:tcPr>
          <w:p w:rsidR="00F71FA2" w:rsidRPr="00F71FA2" w:rsidRDefault="00F71FA2" w:rsidP="00F71FA2">
            <w:pPr>
              <w:ind w:firstLine="0"/>
            </w:pPr>
            <w:r>
              <w:t>V. S. Moss</w:t>
            </w:r>
          </w:p>
        </w:tc>
      </w:tr>
      <w:tr w:rsidR="00F71FA2" w:rsidRPr="00F71FA2" w:rsidTr="00F71FA2">
        <w:tc>
          <w:tcPr>
            <w:tcW w:w="2179" w:type="dxa"/>
            <w:shd w:val="clear" w:color="auto" w:fill="auto"/>
          </w:tcPr>
          <w:p w:rsidR="00F71FA2" w:rsidRPr="00F71FA2" w:rsidRDefault="00F71FA2" w:rsidP="00F71FA2">
            <w:pPr>
              <w:ind w:firstLine="0"/>
            </w:pPr>
            <w:r>
              <w:t>Munnerlyn</w:t>
            </w:r>
          </w:p>
        </w:tc>
        <w:tc>
          <w:tcPr>
            <w:tcW w:w="2179" w:type="dxa"/>
            <w:shd w:val="clear" w:color="auto" w:fill="auto"/>
          </w:tcPr>
          <w:p w:rsidR="00F71FA2" w:rsidRPr="00F71FA2" w:rsidRDefault="00F71FA2" w:rsidP="00F71FA2">
            <w:pPr>
              <w:ind w:firstLine="0"/>
            </w:pPr>
            <w:r>
              <w:t>Murphy</w:t>
            </w:r>
          </w:p>
        </w:tc>
        <w:tc>
          <w:tcPr>
            <w:tcW w:w="2180" w:type="dxa"/>
            <w:shd w:val="clear" w:color="auto" w:fill="auto"/>
          </w:tcPr>
          <w:p w:rsidR="00F71FA2" w:rsidRPr="00F71FA2" w:rsidRDefault="00F71FA2" w:rsidP="00F71FA2">
            <w:pPr>
              <w:ind w:firstLine="0"/>
            </w:pPr>
            <w:r>
              <w:t>J. M. Neal</w:t>
            </w:r>
          </w:p>
        </w:tc>
      </w:tr>
      <w:tr w:rsidR="00F71FA2" w:rsidRPr="00F71FA2" w:rsidTr="00F71FA2">
        <w:tc>
          <w:tcPr>
            <w:tcW w:w="2179" w:type="dxa"/>
            <w:shd w:val="clear" w:color="auto" w:fill="auto"/>
          </w:tcPr>
          <w:p w:rsidR="00F71FA2" w:rsidRPr="00F71FA2" w:rsidRDefault="00F71FA2" w:rsidP="00F71FA2">
            <w:pPr>
              <w:ind w:firstLine="0"/>
            </w:pPr>
            <w:r>
              <w:t>Neilson</w:t>
            </w:r>
          </w:p>
        </w:tc>
        <w:tc>
          <w:tcPr>
            <w:tcW w:w="2179" w:type="dxa"/>
            <w:shd w:val="clear" w:color="auto" w:fill="auto"/>
          </w:tcPr>
          <w:p w:rsidR="00F71FA2" w:rsidRPr="00F71FA2" w:rsidRDefault="00F71FA2" w:rsidP="00F71FA2">
            <w:pPr>
              <w:ind w:firstLine="0"/>
            </w:pPr>
            <w:r>
              <w:t>Ott</w:t>
            </w:r>
          </w:p>
        </w:tc>
        <w:tc>
          <w:tcPr>
            <w:tcW w:w="2180" w:type="dxa"/>
            <w:shd w:val="clear" w:color="auto" w:fill="auto"/>
          </w:tcPr>
          <w:p w:rsidR="00F71FA2" w:rsidRPr="00F71FA2" w:rsidRDefault="00F71FA2" w:rsidP="00F71FA2">
            <w:pPr>
              <w:ind w:firstLine="0"/>
            </w:pPr>
            <w:r>
              <w:t>Owens</w:t>
            </w:r>
          </w:p>
        </w:tc>
      </w:tr>
      <w:tr w:rsidR="00F71FA2" w:rsidRPr="00F71FA2" w:rsidTr="00F71FA2">
        <w:tc>
          <w:tcPr>
            <w:tcW w:w="2179" w:type="dxa"/>
            <w:shd w:val="clear" w:color="auto" w:fill="auto"/>
          </w:tcPr>
          <w:p w:rsidR="00F71FA2" w:rsidRPr="00F71FA2" w:rsidRDefault="00F71FA2" w:rsidP="00F71FA2">
            <w:pPr>
              <w:ind w:firstLine="0"/>
            </w:pPr>
            <w:r>
              <w:t>Parker</w:t>
            </w:r>
          </w:p>
        </w:tc>
        <w:tc>
          <w:tcPr>
            <w:tcW w:w="2179" w:type="dxa"/>
            <w:shd w:val="clear" w:color="auto" w:fill="auto"/>
          </w:tcPr>
          <w:p w:rsidR="00F71FA2" w:rsidRPr="00F71FA2" w:rsidRDefault="00F71FA2" w:rsidP="00F71FA2">
            <w:pPr>
              <w:ind w:firstLine="0"/>
            </w:pPr>
            <w:r>
              <w:t>Patrick</w:t>
            </w:r>
          </w:p>
        </w:tc>
        <w:tc>
          <w:tcPr>
            <w:tcW w:w="2180" w:type="dxa"/>
            <w:shd w:val="clear" w:color="auto" w:fill="auto"/>
          </w:tcPr>
          <w:p w:rsidR="00F71FA2" w:rsidRPr="00F71FA2" w:rsidRDefault="00F71FA2" w:rsidP="00F71FA2">
            <w:pPr>
              <w:ind w:firstLine="0"/>
            </w:pPr>
            <w:r>
              <w:t>Pinson</w:t>
            </w:r>
          </w:p>
        </w:tc>
      </w:tr>
      <w:tr w:rsidR="00F71FA2" w:rsidRPr="00F71FA2" w:rsidTr="00F71FA2">
        <w:tc>
          <w:tcPr>
            <w:tcW w:w="2179" w:type="dxa"/>
            <w:shd w:val="clear" w:color="auto" w:fill="auto"/>
          </w:tcPr>
          <w:p w:rsidR="00F71FA2" w:rsidRPr="00F71FA2" w:rsidRDefault="00F71FA2" w:rsidP="00F71FA2">
            <w:pPr>
              <w:ind w:firstLine="0"/>
            </w:pPr>
            <w:r>
              <w:t>Pitts</w:t>
            </w:r>
          </w:p>
        </w:tc>
        <w:tc>
          <w:tcPr>
            <w:tcW w:w="2179" w:type="dxa"/>
            <w:shd w:val="clear" w:color="auto" w:fill="auto"/>
          </w:tcPr>
          <w:p w:rsidR="00F71FA2" w:rsidRPr="00F71FA2" w:rsidRDefault="00F71FA2" w:rsidP="00F71FA2">
            <w:pPr>
              <w:ind w:firstLine="0"/>
            </w:pPr>
            <w:r>
              <w:t>Pope</w:t>
            </w:r>
          </w:p>
        </w:tc>
        <w:tc>
          <w:tcPr>
            <w:tcW w:w="2180" w:type="dxa"/>
            <w:shd w:val="clear" w:color="auto" w:fill="auto"/>
          </w:tcPr>
          <w:p w:rsidR="00F71FA2" w:rsidRPr="00F71FA2" w:rsidRDefault="00F71FA2" w:rsidP="00F71FA2">
            <w:pPr>
              <w:ind w:firstLine="0"/>
            </w:pPr>
            <w:r>
              <w:t>Quinn</w:t>
            </w:r>
          </w:p>
        </w:tc>
      </w:tr>
      <w:tr w:rsidR="00F71FA2" w:rsidRPr="00F71FA2" w:rsidTr="00F71FA2">
        <w:tc>
          <w:tcPr>
            <w:tcW w:w="2179" w:type="dxa"/>
            <w:shd w:val="clear" w:color="auto" w:fill="auto"/>
          </w:tcPr>
          <w:p w:rsidR="00F71FA2" w:rsidRPr="00F71FA2" w:rsidRDefault="00F71FA2" w:rsidP="00F71FA2">
            <w:pPr>
              <w:ind w:firstLine="0"/>
            </w:pPr>
            <w:r>
              <w:t>Sabb</w:t>
            </w:r>
          </w:p>
        </w:tc>
        <w:tc>
          <w:tcPr>
            <w:tcW w:w="2179" w:type="dxa"/>
            <w:shd w:val="clear" w:color="auto" w:fill="auto"/>
          </w:tcPr>
          <w:p w:rsidR="00F71FA2" w:rsidRPr="00F71FA2" w:rsidRDefault="00F71FA2" w:rsidP="00F71FA2">
            <w:pPr>
              <w:ind w:firstLine="0"/>
            </w:pPr>
            <w:r>
              <w:t>Sandifer</w:t>
            </w:r>
          </w:p>
        </w:tc>
        <w:tc>
          <w:tcPr>
            <w:tcW w:w="2180" w:type="dxa"/>
            <w:shd w:val="clear" w:color="auto" w:fill="auto"/>
          </w:tcPr>
          <w:p w:rsidR="00F71FA2" w:rsidRPr="00F71FA2" w:rsidRDefault="00F71FA2" w:rsidP="00F71FA2">
            <w:pPr>
              <w:ind w:firstLine="0"/>
            </w:pPr>
            <w:r>
              <w:t>Simrill</w:t>
            </w:r>
          </w:p>
        </w:tc>
      </w:tr>
      <w:tr w:rsidR="00F71FA2" w:rsidRPr="00F71FA2" w:rsidTr="00F71FA2">
        <w:tc>
          <w:tcPr>
            <w:tcW w:w="2179" w:type="dxa"/>
            <w:shd w:val="clear" w:color="auto" w:fill="auto"/>
          </w:tcPr>
          <w:p w:rsidR="00F71FA2" w:rsidRPr="00F71FA2" w:rsidRDefault="00F71FA2" w:rsidP="00F71FA2">
            <w:pPr>
              <w:ind w:firstLine="0"/>
            </w:pPr>
            <w:r>
              <w:t>G. M. Smith</w:t>
            </w:r>
          </w:p>
        </w:tc>
        <w:tc>
          <w:tcPr>
            <w:tcW w:w="2179" w:type="dxa"/>
            <w:shd w:val="clear" w:color="auto" w:fill="auto"/>
          </w:tcPr>
          <w:p w:rsidR="00F71FA2" w:rsidRPr="00F71FA2" w:rsidRDefault="00F71FA2" w:rsidP="00F71FA2">
            <w:pPr>
              <w:ind w:firstLine="0"/>
            </w:pPr>
            <w:r>
              <w:t>G. R. Smith</w:t>
            </w:r>
          </w:p>
        </w:tc>
        <w:tc>
          <w:tcPr>
            <w:tcW w:w="2180" w:type="dxa"/>
            <w:shd w:val="clear" w:color="auto" w:fill="auto"/>
          </w:tcPr>
          <w:p w:rsidR="00F71FA2" w:rsidRPr="00F71FA2" w:rsidRDefault="00F71FA2" w:rsidP="00F71FA2">
            <w:pPr>
              <w:ind w:firstLine="0"/>
            </w:pPr>
            <w:r>
              <w:t>J. E. Smith</w:t>
            </w:r>
          </w:p>
        </w:tc>
      </w:tr>
      <w:tr w:rsidR="00F71FA2" w:rsidRPr="00F71FA2" w:rsidTr="00F71FA2">
        <w:tc>
          <w:tcPr>
            <w:tcW w:w="2179" w:type="dxa"/>
            <w:shd w:val="clear" w:color="auto" w:fill="auto"/>
          </w:tcPr>
          <w:p w:rsidR="00F71FA2" w:rsidRPr="00F71FA2" w:rsidRDefault="00F71FA2" w:rsidP="00F71FA2">
            <w:pPr>
              <w:ind w:firstLine="0"/>
            </w:pPr>
            <w:r>
              <w:t>J. R. Smith</w:t>
            </w:r>
          </w:p>
        </w:tc>
        <w:tc>
          <w:tcPr>
            <w:tcW w:w="2179" w:type="dxa"/>
            <w:shd w:val="clear" w:color="auto" w:fill="auto"/>
          </w:tcPr>
          <w:p w:rsidR="00F71FA2" w:rsidRPr="00F71FA2" w:rsidRDefault="00F71FA2" w:rsidP="00F71FA2">
            <w:pPr>
              <w:ind w:firstLine="0"/>
            </w:pPr>
            <w:r>
              <w:t>Sottile</w:t>
            </w:r>
          </w:p>
        </w:tc>
        <w:tc>
          <w:tcPr>
            <w:tcW w:w="2180" w:type="dxa"/>
            <w:shd w:val="clear" w:color="auto" w:fill="auto"/>
          </w:tcPr>
          <w:p w:rsidR="00F71FA2" w:rsidRPr="00F71FA2" w:rsidRDefault="00F71FA2" w:rsidP="00F71FA2">
            <w:pPr>
              <w:ind w:firstLine="0"/>
            </w:pPr>
            <w:r>
              <w:t>Spires</w:t>
            </w:r>
          </w:p>
        </w:tc>
      </w:tr>
      <w:tr w:rsidR="00F71FA2" w:rsidRPr="00F71FA2" w:rsidTr="00F71FA2">
        <w:tc>
          <w:tcPr>
            <w:tcW w:w="2179" w:type="dxa"/>
            <w:shd w:val="clear" w:color="auto" w:fill="auto"/>
          </w:tcPr>
          <w:p w:rsidR="00F71FA2" w:rsidRPr="00F71FA2" w:rsidRDefault="00F71FA2" w:rsidP="00F71FA2">
            <w:pPr>
              <w:ind w:firstLine="0"/>
            </w:pPr>
            <w:r>
              <w:t>Stavrinakis</w:t>
            </w:r>
          </w:p>
        </w:tc>
        <w:tc>
          <w:tcPr>
            <w:tcW w:w="2179" w:type="dxa"/>
            <w:shd w:val="clear" w:color="auto" w:fill="auto"/>
          </w:tcPr>
          <w:p w:rsidR="00F71FA2" w:rsidRPr="00F71FA2" w:rsidRDefault="00F71FA2" w:rsidP="00F71FA2">
            <w:pPr>
              <w:ind w:firstLine="0"/>
            </w:pPr>
            <w:r>
              <w:t>Tallon</w:t>
            </w:r>
          </w:p>
        </w:tc>
        <w:tc>
          <w:tcPr>
            <w:tcW w:w="2180" w:type="dxa"/>
            <w:shd w:val="clear" w:color="auto" w:fill="auto"/>
          </w:tcPr>
          <w:p w:rsidR="00F71FA2" w:rsidRPr="00F71FA2" w:rsidRDefault="00F71FA2" w:rsidP="00F71FA2">
            <w:pPr>
              <w:ind w:firstLine="0"/>
            </w:pPr>
            <w:r>
              <w:t>Taylor</w:t>
            </w:r>
          </w:p>
        </w:tc>
      </w:tr>
      <w:tr w:rsidR="00F71FA2" w:rsidRPr="00F71FA2" w:rsidTr="00F71FA2">
        <w:tc>
          <w:tcPr>
            <w:tcW w:w="2179" w:type="dxa"/>
            <w:shd w:val="clear" w:color="auto" w:fill="auto"/>
          </w:tcPr>
          <w:p w:rsidR="00F71FA2" w:rsidRPr="00F71FA2" w:rsidRDefault="00F71FA2" w:rsidP="00F71FA2">
            <w:pPr>
              <w:ind w:firstLine="0"/>
            </w:pPr>
            <w:r>
              <w:t>Thayer</w:t>
            </w:r>
          </w:p>
        </w:tc>
        <w:tc>
          <w:tcPr>
            <w:tcW w:w="2179" w:type="dxa"/>
            <w:shd w:val="clear" w:color="auto" w:fill="auto"/>
          </w:tcPr>
          <w:p w:rsidR="00F71FA2" w:rsidRPr="00F71FA2" w:rsidRDefault="00F71FA2" w:rsidP="00F71FA2">
            <w:pPr>
              <w:ind w:firstLine="0"/>
            </w:pPr>
            <w:r>
              <w:t>Weeks</w:t>
            </w:r>
          </w:p>
        </w:tc>
        <w:tc>
          <w:tcPr>
            <w:tcW w:w="2180" w:type="dxa"/>
            <w:shd w:val="clear" w:color="auto" w:fill="auto"/>
          </w:tcPr>
          <w:p w:rsidR="00F71FA2" w:rsidRPr="00F71FA2" w:rsidRDefault="00F71FA2" w:rsidP="00F71FA2">
            <w:pPr>
              <w:ind w:firstLine="0"/>
            </w:pPr>
            <w:r>
              <w:t>White</w:t>
            </w:r>
          </w:p>
        </w:tc>
      </w:tr>
      <w:tr w:rsidR="00F71FA2" w:rsidRPr="00F71FA2" w:rsidTr="00F71FA2">
        <w:tc>
          <w:tcPr>
            <w:tcW w:w="2179" w:type="dxa"/>
            <w:shd w:val="clear" w:color="auto" w:fill="auto"/>
          </w:tcPr>
          <w:p w:rsidR="00F71FA2" w:rsidRPr="00F71FA2" w:rsidRDefault="00F71FA2" w:rsidP="00F71FA2">
            <w:pPr>
              <w:keepNext/>
              <w:ind w:firstLine="0"/>
            </w:pPr>
            <w:r>
              <w:t>Whitmire</w:t>
            </w:r>
          </w:p>
        </w:tc>
        <w:tc>
          <w:tcPr>
            <w:tcW w:w="2179" w:type="dxa"/>
            <w:shd w:val="clear" w:color="auto" w:fill="auto"/>
          </w:tcPr>
          <w:p w:rsidR="00F71FA2" w:rsidRPr="00F71FA2" w:rsidRDefault="00F71FA2" w:rsidP="00F71FA2">
            <w:pPr>
              <w:keepNext/>
              <w:ind w:firstLine="0"/>
            </w:pPr>
            <w:r>
              <w:t>Williams</w:t>
            </w:r>
          </w:p>
        </w:tc>
        <w:tc>
          <w:tcPr>
            <w:tcW w:w="2180" w:type="dxa"/>
            <w:shd w:val="clear" w:color="auto" w:fill="auto"/>
          </w:tcPr>
          <w:p w:rsidR="00F71FA2" w:rsidRPr="00F71FA2" w:rsidRDefault="00F71FA2" w:rsidP="00F71FA2">
            <w:pPr>
              <w:keepNext/>
              <w:ind w:firstLine="0"/>
            </w:pPr>
            <w:r>
              <w:t>Willis</w:t>
            </w:r>
          </w:p>
        </w:tc>
      </w:tr>
      <w:tr w:rsidR="00F71FA2" w:rsidRPr="00F71FA2" w:rsidTr="00F71FA2">
        <w:tc>
          <w:tcPr>
            <w:tcW w:w="2179" w:type="dxa"/>
            <w:shd w:val="clear" w:color="auto" w:fill="auto"/>
          </w:tcPr>
          <w:p w:rsidR="00F71FA2" w:rsidRPr="00F71FA2" w:rsidRDefault="00F71FA2" w:rsidP="00F71FA2">
            <w:pPr>
              <w:keepNext/>
              <w:ind w:firstLine="0"/>
            </w:pPr>
            <w:r>
              <w:t>Young</w:t>
            </w:r>
          </w:p>
        </w:tc>
        <w:tc>
          <w:tcPr>
            <w:tcW w:w="2179" w:type="dxa"/>
            <w:shd w:val="clear" w:color="auto" w:fill="auto"/>
          </w:tcPr>
          <w:p w:rsidR="00F71FA2" w:rsidRPr="00F71FA2" w:rsidRDefault="00F71FA2" w:rsidP="00F71FA2">
            <w:pPr>
              <w:keepNext/>
              <w:ind w:firstLine="0"/>
            </w:pPr>
          </w:p>
        </w:tc>
        <w:tc>
          <w:tcPr>
            <w:tcW w:w="2180" w:type="dxa"/>
            <w:shd w:val="clear" w:color="auto" w:fill="auto"/>
          </w:tcPr>
          <w:p w:rsidR="00F71FA2" w:rsidRPr="00F71FA2" w:rsidRDefault="00F71FA2" w:rsidP="00F71FA2">
            <w:pPr>
              <w:keepNext/>
              <w:ind w:firstLine="0"/>
            </w:pPr>
          </w:p>
        </w:tc>
      </w:tr>
    </w:tbl>
    <w:p w:rsidR="00F71FA2" w:rsidRDefault="00F71FA2" w:rsidP="00F71FA2"/>
    <w:p w:rsidR="00F71FA2" w:rsidRDefault="00F71FA2" w:rsidP="00F71FA2">
      <w:pPr>
        <w:jc w:val="center"/>
        <w:rPr>
          <w:b/>
        </w:rPr>
      </w:pPr>
      <w:r w:rsidRPr="00F71FA2">
        <w:rPr>
          <w:b/>
        </w:rPr>
        <w:t>Total--91</w:t>
      </w:r>
    </w:p>
    <w:p w:rsidR="00F71FA2" w:rsidRDefault="00F71FA2" w:rsidP="00F71FA2">
      <w:pPr>
        <w:jc w:val="center"/>
        <w:rPr>
          <w:b/>
        </w:rPr>
      </w:pPr>
    </w:p>
    <w:p w:rsidR="00F71FA2" w:rsidRDefault="00F71FA2" w:rsidP="00F71FA2">
      <w:pPr>
        <w:ind w:firstLine="0"/>
      </w:pPr>
      <w:r w:rsidRPr="00F71FA2">
        <w:t xml:space="preserve"> </w:t>
      </w:r>
      <w:r>
        <w:t>Those who voted in the negative are:</w:t>
      </w:r>
    </w:p>
    <w:p w:rsidR="00F71FA2" w:rsidRDefault="00F71FA2" w:rsidP="00F71FA2"/>
    <w:p w:rsidR="00F71FA2" w:rsidRDefault="00F71FA2" w:rsidP="00F71FA2">
      <w:pPr>
        <w:jc w:val="center"/>
        <w:rPr>
          <w:b/>
        </w:rPr>
      </w:pPr>
      <w:r w:rsidRPr="00F71FA2">
        <w:rPr>
          <w:b/>
        </w:rPr>
        <w:t>Total--0</w:t>
      </w:r>
      <w:bookmarkStart w:id="48" w:name="vote_end87"/>
      <w:bookmarkEnd w:id="48"/>
    </w:p>
    <w:p w:rsidR="00F71FA2" w:rsidRDefault="00F71FA2" w:rsidP="00F71FA2"/>
    <w:p w:rsidR="00F71FA2" w:rsidRDefault="00F71FA2" w:rsidP="00F71FA2">
      <w:r>
        <w:t xml:space="preserve">So, the Bill was read the second time and ordered to third reading.  </w:t>
      </w:r>
    </w:p>
    <w:p w:rsidR="00F71FA2" w:rsidRDefault="00F71FA2" w:rsidP="00F71FA2"/>
    <w:p w:rsidR="00F71FA2" w:rsidRDefault="00F71FA2" w:rsidP="00F71FA2">
      <w:pPr>
        <w:keepNext/>
        <w:jc w:val="center"/>
        <w:rPr>
          <w:b/>
        </w:rPr>
      </w:pPr>
      <w:r w:rsidRPr="00F71FA2">
        <w:rPr>
          <w:b/>
        </w:rPr>
        <w:t>H. 4924--DEBATE ADJOURNED</w:t>
      </w:r>
    </w:p>
    <w:p w:rsidR="00F71FA2" w:rsidRDefault="00F71FA2" w:rsidP="00F71FA2">
      <w:pPr>
        <w:keepNext/>
      </w:pPr>
      <w:r>
        <w:t xml:space="preserve">Rep. HOWARD moved to adjourn debate upon the following Joint Resolution until Wednesday, March 7, which was adopted:  </w:t>
      </w:r>
    </w:p>
    <w:p w:rsidR="00F71FA2" w:rsidRDefault="00F71FA2" w:rsidP="00F71FA2">
      <w:pPr>
        <w:keepNext/>
      </w:pPr>
      <w:bookmarkStart w:id="49" w:name="include_clip_start_90"/>
      <w:bookmarkEnd w:id="49"/>
    </w:p>
    <w:p w:rsidR="00F71FA2" w:rsidRDefault="00F71FA2" w:rsidP="00F71FA2">
      <w:r>
        <w:t>H. 4924 -- Medical, Military, Public and Municipal Affairs Committee: A JOINT RESOLUTION 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F71FA2" w:rsidRDefault="00F71FA2" w:rsidP="00F71FA2">
      <w:bookmarkStart w:id="50" w:name="include_clip_end_90"/>
      <w:bookmarkEnd w:id="50"/>
    </w:p>
    <w:p w:rsidR="00F71FA2" w:rsidRDefault="00F71FA2" w:rsidP="00F71FA2">
      <w:pPr>
        <w:keepNext/>
        <w:jc w:val="center"/>
        <w:rPr>
          <w:b/>
        </w:rPr>
      </w:pPr>
      <w:r w:rsidRPr="00F71FA2">
        <w:rPr>
          <w:b/>
        </w:rPr>
        <w:t>H. 4925--DEBATE ADJOURNED</w:t>
      </w:r>
    </w:p>
    <w:p w:rsidR="00F71FA2" w:rsidRDefault="00F71FA2" w:rsidP="00F71FA2">
      <w:pPr>
        <w:keepNext/>
      </w:pPr>
      <w:r>
        <w:t xml:space="preserve">Rep. HOWARD moved to adjourn debate upon the following Joint Resolution until Wednesday, March 7, which was adopted:  </w:t>
      </w:r>
    </w:p>
    <w:p w:rsidR="00F71FA2" w:rsidRDefault="00F71FA2" w:rsidP="00F71FA2">
      <w:pPr>
        <w:keepNext/>
      </w:pPr>
      <w:bookmarkStart w:id="51" w:name="include_clip_start_92"/>
      <w:bookmarkEnd w:id="51"/>
    </w:p>
    <w:p w:rsidR="00F71FA2" w:rsidRDefault="00F71FA2" w:rsidP="00F71FA2">
      <w:r>
        <w:t>H. 4925 -- Medical, Military, Public and Municipal Affairs Committee: A JOINT RESOLUTION TO APPROVE REGULATIONS OF THE BOARD OF CHIROPRACTIC EXAMINERS, RELATING TO ORGANIZATION, ADMINISTRATION AND PROCEDURE, DESIGNATED AS REGULATION DOCUMENT NUMBER 4228, PURSUANT TO THE PROVISIONS OF ARTICLE 1, CHAPTER 23, TITLE 1 OF THE 1976 CODE.</w:t>
      </w:r>
    </w:p>
    <w:p w:rsidR="00F71FA2" w:rsidRDefault="00F71FA2" w:rsidP="00F71FA2">
      <w:bookmarkStart w:id="52" w:name="include_clip_end_92"/>
      <w:bookmarkEnd w:id="52"/>
    </w:p>
    <w:p w:rsidR="00F71FA2" w:rsidRDefault="00F71FA2" w:rsidP="00F71FA2">
      <w:pPr>
        <w:keepNext/>
        <w:jc w:val="center"/>
        <w:rPr>
          <w:b/>
        </w:rPr>
      </w:pPr>
      <w:r w:rsidRPr="00F71FA2">
        <w:rPr>
          <w:b/>
        </w:rPr>
        <w:t>H. 4926--DEBATE ADJOURNED</w:t>
      </w:r>
    </w:p>
    <w:p w:rsidR="00F71FA2" w:rsidRDefault="00F71FA2" w:rsidP="00F71FA2">
      <w:pPr>
        <w:keepNext/>
      </w:pPr>
      <w:r>
        <w:t xml:space="preserve">Rep. HOWARD moved to adjourn debate upon the following Joint Resolution until Wednesday, March 7, which was adopted:  </w:t>
      </w:r>
    </w:p>
    <w:p w:rsidR="00F71FA2" w:rsidRDefault="00F71FA2" w:rsidP="00F71FA2">
      <w:pPr>
        <w:keepNext/>
      </w:pPr>
      <w:bookmarkStart w:id="53" w:name="include_clip_start_94"/>
      <w:bookmarkEnd w:id="53"/>
    </w:p>
    <w:p w:rsidR="00F71FA2" w:rsidRDefault="00F71FA2" w:rsidP="00F71FA2">
      <w:r>
        <w:t>H. 4926 -- Medical, Military, Public and Municipal Affairs Committee: A JOINT RESOLUTION TO APPROVE REGULATIONS OF THE BOARD OF EXAMINERS IN OPTICIANRY, RELATING TO REQUIREMENTS OF LICENSURE FOR OPTICIANS, DESIGNATED AS REGULATION DOCUMENT NUMBER 4247, PURSUANT TO THE PROVISIONS OF ARTICLE 1, CHAPTER 23, TITLE 1 OF THE 1976 CODE.</w:t>
      </w:r>
    </w:p>
    <w:p w:rsidR="00F71FA2" w:rsidRDefault="00F71FA2" w:rsidP="00F71FA2">
      <w:bookmarkStart w:id="54" w:name="include_clip_end_94"/>
      <w:bookmarkEnd w:id="54"/>
    </w:p>
    <w:p w:rsidR="00F71FA2" w:rsidRDefault="00F71FA2" w:rsidP="00F71FA2">
      <w:pPr>
        <w:keepNext/>
        <w:jc w:val="center"/>
        <w:rPr>
          <w:b/>
        </w:rPr>
      </w:pPr>
      <w:r w:rsidRPr="00F71FA2">
        <w:rPr>
          <w:b/>
        </w:rPr>
        <w:t>H. 4927--DEBATE ADJOURNED</w:t>
      </w:r>
    </w:p>
    <w:p w:rsidR="00F71FA2" w:rsidRDefault="00F71FA2" w:rsidP="00F71FA2">
      <w:pPr>
        <w:keepNext/>
      </w:pPr>
      <w:r>
        <w:t xml:space="preserve">Rep. HOWARD moved to adjourn debate upon the following Joint Resolution until Wednesday, March 7, which was adopted:  </w:t>
      </w:r>
    </w:p>
    <w:p w:rsidR="00F71FA2" w:rsidRDefault="00F71FA2" w:rsidP="00F71FA2">
      <w:pPr>
        <w:keepNext/>
      </w:pPr>
      <w:bookmarkStart w:id="55" w:name="include_clip_start_96"/>
      <w:bookmarkEnd w:id="55"/>
    </w:p>
    <w:p w:rsidR="00F71FA2" w:rsidRDefault="00F71FA2" w:rsidP="00F71FA2">
      <w:r>
        <w:t>H. 4927 -- Medical, Military, Public and Municipal Affairs Committee: A JOINT RESOLUTION TO APPROVE REGULATIONS OF THE BOARD OF PODIATRY EXAMINERS, RELATING TO REQUIREMENTS OF LICENSURE FOR PODIATRISTS, DESIGNATED AS REGULATION DOCUMENT NUMBER 4250, PURSUANT TO THE PROVISIONS OF ARTICLE 1, CHAPTER 23, TITLE 1 OF THE 1976 CODE.</w:t>
      </w:r>
    </w:p>
    <w:p w:rsidR="00F71FA2" w:rsidRDefault="00F71FA2" w:rsidP="00F71FA2">
      <w:bookmarkStart w:id="56" w:name="include_clip_end_96"/>
      <w:bookmarkEnd w:id="56"/>
    </w:p>
    <w:p w:rsidR="00F71FA2" w:rsidRDefault="00F71FA2" w:rsidP="00F71FA2">
      <w:pPr>
        <w:keepNext/>
        <w:jc w:val="center"/>
        <w:rPr>
          <w:b/>
        </w:rPr>
      </w:pPr>
      <w:r w:rsidRPr="00F71FA2">
        <w:rPr>
          <w:b/>
        </w:rPr>
        <w:t>H. 4928--POINT OF ORDER</w:t>
      </w:r>
    </w:p>
    <w:p w:rsidR="00F71FA2" w:rsidRDefault="00F71FA2" w:rsidP="00F71FA2">
      <w:r>
        <w:t xml:space="preserve">The following Joint Resolution was taken up:  </w:t>
      </w:r>
    </w:p>
    <w:p w:rsidR="00F71FA2" w:rsidRDefault="00F71FA2" w:rsidP="00F71FA2">
      <w:bookmarkStart w:id="57" w:name="include_clip_start_98"/>
      <w:bookmarkEnd w:id="57"/>
    </w:p>
    <w:p w:rsidR="00F71FA2" w:rsidRDefault="00F71FA2" w:rsidP="00F71FA2">
      <w:r>
        <w:t>H. 4928 -- Medical, Military, Public and Municipal Affairs Committee: A JOINT RESOLUTION TO APPROVE REGULATIONS OF THE BOARD OF BARBER EXAMINERS, RELATING TO FEES, DESIGNATED AS REGULATION DOCUMENT NUMBER 4265, PURSUANT TO THE PROVISIONS OF ARTICLE 1, CHAPTER 23, TITLE 1 OF THE 1976 CODE.</w:t>
      </w:r>
    </w:p>
    <w:p w:rsidR="00F71FA2" w:rsidRDefault="00F71FA2" w:rsidP="00F71FA2">
      <w:bookmarkStart w:id="58" w:name="include_clip_end_98"/>
      <w:bookmarkEnd w:id="58"/>
    </w:p>
    <w:p w:rsidR="00F71FA2" w:rsidRDefault="00F71FA2" w:rsidP="00F71FA2">
      <w:pPr>
        <w:keepNext/>
        <w:jc w:val="center"/>
        <w:rPr>
          <w:b/>
        </w:rPr>
      </w:pPr>
      <w:r w:rsidRPr="00F71FA2">
        <w:rPr>
          <w:b/>
        </w:rPr>
        <w:t>POINT OF ORDER</w:t>
      </w:r>
    </w:p>
    <w:p w:rsidR="00F71FA2" w:rsidRDefault="00F71FA2" w:rsidP="00F71FA2">
      <w:r>
        <w:t>Rep. TALLON made the Point of Order that the Joint Resolution was improperly before the House for consideration since its number and title have not been printed in the House Calendar at least one statewide legislative day prior to second reading.</w:t>
      </w:r>
    </w:p>
    <w:p w:rsidR="00F71FA2" w:rsidRDefault="00F71FA2" w:rsidP="00F71FA2">
      <w:r>
        <w:t>The SPEAKER sustained the Point of Order.</w:t>
      </w:r>
    </w:p>
    <w:p w:rsidR="00F71FA2" w:rsidRDefault="00F71FA2" w:rsidP="00F71FA2"/>
    <w:p w:rsidR="00F71FA2" w:rsidRDefault="00F71FA2" w:rsidP="00F71FA2">
      <w:pPr>
        <w:keepNext/>
        <w:jc w:val="center"/>
        <w:rPr>
          <w:b/>
        </w:rPr>
      </w:pPr>
      <w:r w:rsidRPr="00F71FA2">
        <w:rPr>
          <w:b/>
        </w:rPr>
        <w:t>H. 4929--POINT OF ORDER</w:t>
      </w:r>
    </w:p>
    <w:p w:rsidR="00F71FA2" w:rsidRDefault="00F71FA2" w:rsidP="00F71FA2">
      <w:r>
        <w:t xml:space="preserve">The following Joint Resolution was taken up:  </w:t>
      </w:r>
    </w:p>
    <w:p w:rsidR="00F71FA2" w:rsidRDefault="00F71FA2" w:rsidP="00F71FA2">
      <w:bookmarkStart w:id="59" w:name="include_clip_start_102"/>
      <w:bookmarkEnd w:id="59"/>
    </w:p>
    <w:p w:rsidR="00F71FA2" w:rsidRDefault="00F71FA2" w:rsidP="00F71FA2">
      <w:r>
        <w:t>H. 4929 -- Medical, Military, Public and Municipal Affairs Committee: A JOINT RESOLUTION TO APPROVE REGULATIONS OF THE BOARD OF BARBER EXAMINERS, RELATING TO REQUIREMENTS OF LICENSURE IN THE FIELD OF BARBERING, DESIGNATED AS REGULATION DOCUMENT NUMBER 4225, PURSUANT TO THE PROVISIONS OF ARTICLE 1, CHAPTER 23, TITLE 1 OF THE 1976 CODE.</w:t>
      </w:r>
    </w:p>
    <w:p w:rsidR="00F71FA2" w:rsidRDefault="00F71FA2" w:rsidP="00F71FA2">
      <w:bookmarkStart w:id="60" w:name="include_clip_end_102"/>
      <w:bookmarkEnd w:id="60"/>
    </w:p>
    <w:p w:rsidR="00F71FA2" w:rsidRDefault="00F71FA2" w:rsidP="00F71FA2">
      <w:pPr>
        <w:keepNext/>
        <w:jc w:val="center"/>
        <w:rPr>
          <w:b/>
        </w:rPr>
      </w:pPr>
      <w:r w:rsidRPr="00F71FA2">
        <w:rPr>
          <w:b/>
        </w:rPr>
        <w:t>POINT OF ORDER</w:t>
      </w:r>
    </w:p>
    <w:p w:rsidR="00F71FA2" w:rsidRDefault="00F71FA2" w:rsidP="00F71FA2">
      <w:r>
        <w:t>Rep. SKELTON made the Point of Order that the Joint Resolution was improperly before the House for consideration since its number and title have not been printed in the House Calendar at least one statewide legislative day prior to second reading.</w:t>
      </w:r>
    </w:p>
    <w:p w:rsidR="00F71FA2" w:rsidRDefault="00F71FA2" w:rsidP="00F71FA2">
      <w:r>
        <w:t xml:space="preserve">The SPEAKER sustained the Point of Order.  </w:t>
      </w:r>
    </w:p>
    <w:p w:rsidR="00F71FA2" w:rsidRDefault="00F71FA2" w:rsidP="00F71FA2"/>
    <w:p w:rsidR="00F71FA2" w:rsidRDefault="00F71FA2" w:rsidP="00F71FA2">
      <w:pPr>
        <w:keepNext/>
        <w:jc w:val="center"/>
        <w:rPr>
          <w:b/>
        </w:rPr>
      </w:pPr>
      <w:r w:rsidRPr="00F71FA2">
        <w:rPr>
          <w:b/>
        </w:rPr>
        <w:t>H. 4930--POINT OF ORDER</w:t>
      </w:r>
    </w:p>
    <w:p w:rsidR="00F71FA2" w:rsidRDefault="00F71FA2" w:rsidP="00F71FA2">
      <w:r>
        <w:t xml:space="preserve">The following Joint Resolution was taken up:  </w:t>
      </w:r>
    </w:p>
    <w:p w:rsidR="00F71FA2" w:rsidRDefault="00F71FA2" w:rsidP="00F71FA2">
      <w:bookmarkStart w:id="61" w:name="include_clip_start_106"/>
      <w:bookmarkEnd w:id="61"/>
    </w:p>
    <w:p w:rsidR="00F71FA2" w:rsidRDefault="00F71FA2" w:rsidP="00F71FA2">
      <w:r>
        <w:t>H. 4930 -- Medical, Military, Public and Municipal Affairs Committee: A JOINT RESOLUTION 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F71FA2" w:rsidRDefault="00F71FA2" w:rsidP="00F71FA2">
      <w:bookmarkStart w:id="62" w:name="include_clip_end_106"/>
      <w:bookmarkEnd w:id="62"/>
    </w:p>
    <w:p w:rsidR="00F71FA2" w:rsidRDefault="00F71FA2" w:rsidP="00F71FA2">
      <w:pPr>
        <w:keepNext/>
        <w:jc w:val="center"/>
        <w:rPr>
          <w:b/>
        </w:rPr>
      </w:pPr>
      <w:r w:rsidRPr="00F71FA2">
        <w:rPr>
          <w:b/>
        </w:rPr>
        <w:t>POINT OF ORDER</w:t>
      </w:r>
    </w:p>
    <w:p w:rsidR="00F71FA2" w:rsidRDefault="00F71FA2" w:rsidP="00F71FA2">
      <w:r>
        <w:t>Rep. SKELTON made the Point of Order that the Joint Resolution was improperly before the House for consideration since its number and title have not been printed in the House Calendar at least one statewide legislative day prior to second reading.</w:t>
      </w:r>
    </w:p>
    <w:p w:rsidR="00F71FA2" w:rsidRDefault="00F71FA2" w:rsidP="00F71FA2">
      <w:r>
        <w:t>The SPEAKER sustained the Point of Order.</w:t>
      </w:r>
    </w:p>
    <w:p w:rsidR="00F71FA2" w:rsidRDefault="00F71FA2" w:rsidP="00F71FA2"/>
    <w:p w:rsidR="00F71FA2" w:rsidRDefault="00F71FA2" w:rsidP="00F71FA2">
      <w:pPr>
        <w:keepNext/>
        <w:jc w:val="center"/>
        <w:rPr>
          <w:b/>
        </w:rPr>
      </w:pPr>
      <w:r w:rsidRPr="00F71FA2">
        <w:rPr>
          <w:b/>
        </w:rPr>
        <w:t xml:space="preserve">H. 4939--RECALLED AND REFERRED TO </w:t>
      </w:r>
    </w:p>
    <w:p w:rsidR="00F71FA2" w:rsidRDefault="00F71FA2" w:rsidP="00F71FA2">
      <w:pPr>
        <w:keepNext/>
        <w:jc w:val="center"/>
        <w:rPr>
          <w:b/>
        </w:rPr>
      </w:pPr>
      <w:r w:rsidRPr="00F71FA2">
        <w:rPr>
          <w:b/>
        </w:rPr>
        <w:t>COMMITTEE ON JUDICIARY</w:t>
      </w:r>
    </w:p>
    <w:p w:rsidR="00F71FA2" w:rsidRDefault="00F71FA2" w:rsidP="00F71FA2">
      <w:r>
        <w:t>On motion of Rep. SANDIFER, with unanimous consent, the following Bill was ordered recalled from the Committee on Labor, Commerce and Industry and was referred to the Committee on Judiciary:</w:t>
      </w:r>
    </w:p>
    <w:p w:rsidR="00F71FA2" w:rsidRDefault="00F71FA2" w:rsidP="00F71FA2">
      <w:bookmarkStart w:id="63" w:name="include_clip_start_110"/>
      <w:bookmarkEnd w:id="63"/>
    </w:p>
    <w:p w:rsidR="00F71FA2" w:rsidRDefault="00F71FA2" w:rsidP="00F71FA2">
      <w:r>
        <w:t>H. 4939 -- Reps. Quinn, Weeks and Rutherford: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THE SOLE RESPONSIBILITY OF THE RETAIL DEALER.</w:t>
      </w:r>
    </w:p>
    <w:p w:rsidR="00F71FA2" w:rsidRDefault="00F71FA2" w:rsidP="00F71FA2">
      <w:pPr>
        <w:keepNext/>
        <w:jc w:val="center"/>
        <w:rPr>
          <w:b/>
        </w:rPr>
      </w:pPr>
      <w:bookmarkStart w:id="64" w:name="include_clip_end_110"/>
      <w:bookmarkEnd w:id="64"/>
      <w:r w:rsidRPr="00F71FA2">
        <w:rPr>
          <w:b/>
        </w:rPr>
        <w:t xml:space="preserve">H. 4822--RECALLED AND REFERRED TO </w:t>
      </w:r>
    </w:p>
    <w:p w:rsidR="00F71FA2" w:rsidRDefault="00F71FA2" w:rsidP="00F71FA2">
      <w:pPr>
        <w:keepNext/>
        <w:jc w:val="center"/>
        <w:rPr>
          <w:b/>
        </w:rPr>
      </w:pPr>
      <w:r w:rsidRPr="00F71FA2">
        <w:rPr>
          <w:b/>
        </w:rPr>
        <w:t>COMMITTEE ON WAYS AND MEANS</w:t>
      </w:r>
    </w:p>
    <w:p w:rsidR="00F71FA2" w:rsidRDefault="00F71FA2" w:rsidP="00F71FA2">
      <w:r>
        <w:t>On motion of Rep. SANDIFER, with unanimous consent, the following Bill was ordered recalled from the Committee on Labor, Commerce and Industry and was referred to the Committee on Ways and Means:</w:t>
      </w:r>
    </w:p>
    <w:p w:rsidR="00F71FA2" w:rsidRDefault="00F71FA2" w:rsidP="00F71FA2">
      <w:bookmarkStart w:id="65" w:name="include_clip_start_112"/>
      <w:bookmarkEnd w:id="65"/>
    </w:p>
    <w:p w:rsidR="00F71FA2" w:rsidRDefault="00F71FA2" w:rsidP="00F71FA2">
      <w:r>
        <w:t>H. 4822 -- Reps. J. H. Neal, Cobb-Hunter and Howard: A BILL TO AMEND THE CODE OF LAWS OF SOUTH CAROLINA, 1976, BY ADDING CHAPTER 2 TO TITLE 34 SO AS TO ESTABLISH THE BANK OF SOUTH CAROLINA, AMONG OTHER THINGS, TO PROVIDE FOR THE GOVERNANCE OF THE BANK, THE PURPOSES OF THE BANK, AND THE AUTHORITY OF THE BANK.</w:t>
      </w:r>
    </w:p>
    <w:p w:rsidR="00F71FA2" w:rsidRDefault="00F71FA2" w:rsidP="00F71FA2">
      <w:bookmarkStart w:id="66" w:name="include_clip_end_112"/>
      <w:bookmarkEnd w:id="66"/>
    </w:p>
    <w:p w:rsidR="00F71FA2" w:rsidRDefault="00F71FA2" w:rsidP="00F71FA2">
      <w:pPr>
        <w:keepNext/>
        <w:jc w:val="center"/>
        <w:rPr>
          <w:b/>
        </w:rPr>
      </w:pPr>
      <w:r w:rsidRPr="00F71FA2">
        <w:rPr>
          <w:b/>
        </w:rPr>
        <w:t>H. 3711--SENATE AMENDMENTS CONCURRED IN AND BILL ENROLLED</w:t>
      </w:r>
    </w:p>
    <w:p w:rsidR="00F71FA2" w:rsidRDefault="00F71FA2" w:rsidP="00F71FA2">
      <w:r>
        <w:t xml:space="preserve">The Senate Amendments to the following Bill were taken up for consideration: </w:t>
      </w:r>
    </w:p>
    <w:p w:rsidR="00F71FA2" w:rsidRDefault="00F71FA2" w:rsidP="00F71FA2">
      <w:bookmarkStart w:id="67" w:name="include_clip_start_114"/>
      <w:bookmarkEnd w:id="67"/>
    </w:p>
    <w:p w:rsidR="00F71FA2" w:rsidRDefault="00F71FA2" w:rsidP="00F71FA2">
      <w:r>
        <w:t>H. 3711 -- Reps. Sandifer, Hayes and D. C. Moss: A BILL TO AMEND SECTION 39-61-20, CODE OF LAWS OF SOUTH CAROLINA, 1976, RELATING TO DEFINITIONS OF THE SOUTH CAROLINA MOTOR CLUB ACT, SO AS TO PROVIDE THAT AN ENTITY THAT CONTRACTS WITH AN AUTOMOBILE CLUB LICENSED UNDER THE MOTOR CLUB SERVICES ACT FOR THE PROVISIONS OF EMERGENCY ROAD SERVICE AND TOWING SERVICE TO THE ENTITY'S CUSTOMERS IS NOT INCLUDED IN THE DEFINITION OF MOTOR CLUB.</w:t>
      </w:r>
    </w:p>
    <w:p w:rsidR="00F71FA2" w:rsidRDefault="00F71FA2" w:rsidP="00F71FA2">
      <w:bookmarkStart w:id="68" w:name="include_clip_end_114"/>
      <w:bookmarkEnd w:id="68"/>
    </w:p>
    <w:p w:rsidR="00F71FA2" w:rsidRDefault="00F71FA2" w:rsidP="00F71FA2">
      <w:r>
        <w:t>Rep. SANDIFER explained the Senate Amendments.</w:t>
      </w:r>
    </w:p>
    <w:p w:rsidR="00F71FA2" w:rsidRDefault="00F71FA2" w:rsidP="00F71FA2"/>
    <w:p w:rsidR="00F71FA2" w:rsidRDefault="00F71FA2" w:rsidP="00F71FA2">
      <w:r>
        <w:t xml:space="preserve">The yeas and nays were taken resulting as follows: </w:t>
      </w:r>
    </w:p>
    <w:p w:rsidR="00F71FA2" w:rsidRDefault="00F71FA2" w:rsidP="00F71FA2">
      <w:pPr>
        <w:jc w:val="center"/>
      </w:pPr>
      <w:r>
        <w:t xml:space="preserve"> </w:t>
      </w:r>
      <w:bookmarkStart w:id="69" w:name="vote_start116"/>
      <w:bookmarkEnd w:id="69"/>
      <w:r>
        <w:t>Yeas 102; Nays 0</w:t>
      </w:r>
    </w:p>
    <w:p w:rsidR="00F71FA2" w:rsidRDefault="00F71FA2" w:rsidP="00F71FA2">
      <w:pPr>
        <w:jc w:val="center"/>
      </w:pPr>
    </w:p>
    <w:p w:rsidR="00F71FA2" w:rsidRDefault="00F71FA2" w:rsidP="00F71FA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1FA2" w:rsidRPr="00F71FA2" w:rsidTr="00F71FA2">
        <w:tc>
          <w:tcPr>
            <w:tcW w:w="2179" w:type="dxa"/>
            <w:shd w:val="clear" w:color="auto" w:fill="auto"/>
          </w:tcPr>
          <w:p w:rsidR="00F71FA2" w:rsidRPr="00F71FA2" w:rsidRDefault="00F71FA2" w:rsidP="00F71FA2">
            <w:pPr>
              <w:keepNext/>
              <w:ind w:firstLine="0"/>
            </w:pPr>
            <w:r>
              <w:t>Agnew</w:t>
            </w:r>
          </w:p>
        </w:tc>
        <w:tc>
          <w:tcPr>
            <w:tcW w:w="2179" w:type="dxa"/>
            <w:shd w:val="clear" w:color="auto" w:fill="auto"/>
          </w:tcPr>
          <w:p w:rsidR="00F71FA2" w:rsidRPr="00F71FA2" w:rsidRDefault="00F71FA2" w:rsidP="00F71FA2">
            <w:pPr>
              <w:keepNext/>
              <w:ind w:firstLine="0"/>
            </w:pPr>
            <w:r>
              <w:t>Allen</w:t>
            </w:r>
          </w:p>
        </w:tc>
        <w:tc>
          <w:tcPr>
            <w:tcW w:w="2180" w:type="dxa"/>
            <w:shd w:val="clear" w:color="auto" w:fill="auto"/>
          </w:tcPr>
          <w:p w:rsidR="00F71FA2" w:rsidRPr="00F71FA2" w:rsidRDefault="00F71FA2" w:rsidP="00F71FA2">
            <w:pPr>
              <w:keepNext/>
              <w:ind w:firstLine="0"/>
            </w:pPr>
            <w:r>
              <w:t>Allison</w:t>
            </w:r>
          </w:p>
        </w:tc>
      </w:tr>
      <w:tr w:rsidR="00F71FA2" w:rsidRPr="00F71FA2" w:rsidTr="00F71FA2">
        <w:tc>
          <w:tcPr>
            <w:tcW w:w="2179" w:type="dxa"/>
            <w:shd w:val="clear" w:color="auto" w:fill="auto"/>
          </w:tcPr>
          <w:p w:rsidR="00F71FA2" w:rsidRPr="00F71FA2" w:rsidRDefault="00F71FA2" w:rsidP="00F71FA2">
            <w:pPr>
              <w:ind w:firstLine="0"/>
            </w:pPr>
            <w:r>
              <w:t>Anderson</w:t>
            </w:r>
          </w:p>
        </w:tc>
        <w:tc>
          <w:tcPr>
            <w:tcW w:w="2179" w:type="dxa"/>
            <w:shd w:val="clear" w:color="auto" w:fill="auto"/>
          </w:tcPr>
          <w:p w:rsidR="00F71FA2" w:rsidRPr="00F71FA2" w:rsidRDefault="00F71FA2" w:rsidP="00F71FA2">
            <w:pPr>
              <w:ind w:firstLine="0"/>
            </w:pPr>
            <w:r>
              <w:t>Anthony</w:t>
            </w:r>
          </w:p>
        </w:tc>
        <w:tc>
          <w:tcPr>
            <w:tcW w:w="2180" w:type="dxa"/>
            <w:shd w:val="clear" w:color="auto" w:fill="auto"/>
          </w:tcPr>
          <w:p w:rsidR="00F71FA2" w:rsidRPr="00F71FA2" w:rsidRDefault="00F71FA2" w:rsidP="00F71FA2">
            <w:pPr>
              <w:ind w:firstLine="0"/>
            </w:pPr>
            <w:r>
              <w:t>Atwater</w:t>
            </w:r>
          </w:p>
        </w:tc>
      </w:tr>
      <w:tr w:rsidR="00F71FA2" w:rsidRPr="00F71FA2" w:rsidTr="00F71FA2">
        <w:tc>
          <w:tcPr>
            <w:tcW w:w="2179" w:type="dxa"/>
            <w:shd w:val="clear" w:color="auto" w:fill="auto"/>
          </w:tcPr>
          <w:p w:rsidR="00F71FA2" w:rsidRPr="00F71FA2" w:rsidRDefault="00F71FA2" w:rsidP="00F71FA2">
            <w:pPr>
              <w:ind w:firstLine="0"/>
            </w:pPr>
            <w:r>
              <w:t>Bales</w:t>
            </w:r>
          </w:p>
        </w:tc>
        <w:tc>
          <w:tcPr>
            <w:tcW w:w="2179" w:type="dxa"/>
            <w:shd w:val="clear" w:color="auto" w:fill="auto"/>
          </w:tcPr>
          <w:p w:rsidR="00F71FA2" w:rsidRPr="00F71FA2" w:rsidRDefault="00F71FA2" w:rsidP="00F71FA2">
            <w:pPr>
              <w:ind w:firstLine="0"/>
            </w:pPr>
            <w:r>
              <w:t>Bannister</w:t>
            </w:r>
          </w:p>
        </w:tc>
        <w:tc>
          <w:tcPr>
            <w:tcW w:w="2180" w:type="dxa"/>
            <w:shd w:val="clear" w:color="auto" w:fill="auto"/>
          </w:tcPr>
          <w:p w:rsidR="00F71FA2" w:rsidRPr="00F71FA2" w:rsidRDefault="00F71FA2" w:rsidP="00F71FA2">
            <w:pPr>
              <w:ind w:firstLine="0"/>
            </w:pPr>
            <w:r>
              <w:t>Barfield</w:t>
            </w:r>
          </w:p>
        </w:tc>
      </w:tr>
      <w:tr w:rsidR="00F71FA2" w:rsidRPr="00F71FA2" w:rsidTr="00F71FA2">
        <w:tc>
          <w:tcPr>
            <w:tcW w:w="2179" w:type="dxa"/>
            <w:shd w:val="clear" w:color="auto" w:fill="auto"/>
          </w:tcPr>
          <w:p w:rsidR="00F71FA2" w:rsidRPr="00F71FA2" w:rsidRDefault="00F71FA2" w:rsidP="00F71FA2">
            <w:pPr>
              <w:ind w:firstLine="0"/>
            </w:pPr>
            <w:r>
              <w:t>Battle</w:t>
            </w:r>
          </w:p>
        </w:tc>
        <w:tc>
          <w:tcPr>
            <w:tcW w:w="2179" w:type="dxa"/>
            <w:shd w:val="clear" w:color="auto" w:fill="auto"/>
          </w:tcPr>
          <w:p w:rsidR="00F71FA2" w:rsidRPr="00F71FA2" w:rsidRDefault="00F71FA2" w:rsidP="00F71FA2">
            <w:pPr>
              <w:ind w:firstLine="0"/>
            </w:pPr>
            <w:r>
              <w:t>Bedingfield</w:t>
            </w:r>
          </w:p>
        </w:tc>
        <w:tc>
          <w:tcPr>
            <w:tcW w:w="2180" w:type="dxa"/>
            <w:shd w:val="clear" w:color="auto" w:fill="auto"/>
          </w:tcPr>
          <w:p w:rsidR="00F71FA2" w:rsidRPr="00F71FA2" w:rsidRDefault="00F71FA2" w:rsidP="00F71FA2">
            <w:pPr>
              <w:ind w:firstLine="0"/>
            </w:pPr>
            <w:r>
              <w:t>Bingham</w:t>
            </w:r>
          </w:p>
        </w:tc>
      </w:tr>
      <w:tr w:rsidR="00F71FA2" w:rsidRPr="00F71FA2" w:rsidTr="00F71FA2">
        <w:tc>
          <w:tcPr>
            <w:tcW w:w="2179" w:type="dxa"/>
            <w:shd w:val="clear" w:color="auto" w:fill="auto"/>
          </w:tcPr>
          <w:p w:rsidR="00F71FA2" w:rsidRPr="00F71FA2" w:rsidRDefault="00F71FA2" w:rsidP="00F71FA2">
            <w:pPr>
              <w:ind w:firstLine="0"/>
            </w:pPr>
            <w:r>
              <w:t>Bowen</w:t>
            </w:r>
          </w:p>
        </w:tc>
        <w:tc>
          <w:tcPr>
            <w:tcW w:w="2179" w:type="dxa"/>
            <w:shd w:val="clear" w:color="auto" w:fill="auto"/>
          </w:tcPr>
          <w:p w:rsidR="00F71FA2" w:rsidRPr="00F71FA2" w:rsidRDefault="00F71FA2" w:rsidP="00F71FA2">
            <w:pPr>
              <w:ind w:firstLine="0"/>
            </w:pPr>
            <w:r>
              <w:t>Bowers</w:t>
            </w:r>
          </w:p>
        </w:tc>
        <w:tc>
          <w:tcPr>
            <w:tcW w:w="2180" w:type="dxa"/>
            <w:shd w:val="clear" w:color="auto" w:fill="auto"/>
          </w:tcPr>
          <w:p w:rsidR="00F71FA2" w:rsidRPr="00F71FA2" w:rsidRDefault="00F71FA2" w:rsidP="00F71FA2">
            <w:pPr>
              <w:ind w:firstLine="0"/>
            </w:pPr>
            <w:r>
              <w:t>Brady</w:t>
            </w:r>
          </w:p>
        </w:tc>
      </w:tr>
      <w:tr w:rsidR="00F71FA2" w:rsidRPr="00F71FA2" w:rsidTr="00F71FA2">
        <w:tc>
          <w:tcPr>
            <w:tcW w:w="2179" w:type="dxa"/>
            <w:shd w:val="clear" w:color="auto" w:fill="auto"/>
          </w:tcPr>
          <w:p w:rsidR="00F71FA2" w:rsidRPr="00F71FA2" w:rsidRDefault="00F71FA2" w:rsidP="00F71FA2">
            <w:pPr>
              <w:ind w:firstLine="0"/>
            </w:pPr>
            <w:r>
              <w:t>Brannon</w:t>
            </w:r>
          </w:p>
        </w:tc>
        <w:tc>
          <w:tcPr>
            <w:tcW w:w="2179" w:type="dxa"/>
            <w:shd w:val="clear" w:color="auto" w:fill="auto"/>
          </w:tcPr>
          <w:p w:rsidR="00F71FA2" w:rsidRPr="00F71FA2" w:rsidRDefault="00F71FA2" w:rsidP="00F71FA2">
            <w:pPr>
              <w:ind w:firstLine="0"/>
            </w:pPr>
            <w:r>
              <w:t>Brantley</w:t>
            </w:r>
          </w:p>
        </w:tc>
        <w:tc>
          <w:tcPr>
            <w:tcW w:w="2180" w:type="dxa"/>
            <w:shd w:val="clear" w:color="auto" w:fill="auto"/>
          </w:tcPr>
          <w:p w:rsidR="00F71FA2" w:rsidRPr="00F71FA2" w:rsidRDefault="00F71FA2" w:rsidP="00F71FA2">
            <w:pPr>
              <w:ind w:firstLine="0"/>
            </w:pPr>
            <w:r>
              <w:t>G. A. Brown</w:t>
            </w:r>
          </w:p>
        </w:tc>
      </w:tr>
      <w:tr w:rsidR="00F71FA2" w:rsidRPr="00F71FA2" w:rsidTr="00F71FA2">
        <w:tc>
          <w:tcPr>
            <w:tcW w:w="2179" w:type="dxa"/>
            <w:shd w:val="clear" w:color="auto" w:fill="auto"/>
          </w:tcPr>
          <w:p w:rsidR="00F71FA2" w:rsidRPr="00F71FA2" w:rsidRDefault="00F71FA2" w:rsidP="00F71FA2">
            <w:pPr>
              <w:ind w:firstLine="0"/>
            </w:pPr>
            <w:r>
              <w:t>R. L. Brown</w:t>
            </w:r>
          </w:p>
        </w:tc>
        <w:tc>
          <w:tcPr>
            <w:tcW w:w="2179" w:type="dxa"/>
            <w:shd w:val="clear" w:color="auto" w:fill="auto"/>
          </w:tcPr>
          <w:p w:rsidR="00F71FA2" w:rsidRPr="00F71FA2" w:rsidRDefault="00F71FA2" w:rsidP="00F71FA2">
            <w:pPr>
              <w:ind w:firstLine="0"/>
            </w:pPr>
            <w:r>
              <w:t>Butler Garrick</w:t>
            </w:r>
          </w:p>
        </w:tc>
        <w:tc>
          <w:tcPr>
            <w:tcW w:w="2180" w:type="dxa"/>
            <w:shd w:val="clear" w:color="auto" w:fill="auto"/>
          </w:tcPr>
          <w:p w:rsidR="00F71FA2" w:rsidRPr="00F71FA2" w:rsidRDefault="00F71FA2" w:rsidP="00F71FA2">
            <w:pPr>
              <w:ind w:firstLine="0"/>
            </w:pPr>
            <w:r>
              <w:t>Chumley</w:t>
            </w:r>
          </w:p>
        </w:tc>
      </w:tr>
      <w:tr w:rsidR="00F71FA2" w:rsidRPr="00F71FA2" w:rsidTr="00F71FA2">
        <w:tc>
          <w:tcPr>
            <w:tcW w:w="2179" w:type="dxa"/>
            <w:shd w:val="clear" w:color="auto" w:fill="auto"/>
          </w:tcPr>
          <w:p w:rsidR="00F71FA2" w:rsidRPr="00F71FA2" w:rsidRDefault="00F71FA2" w:rsidP="00F71FA2">
            <w:pPr>
              <w:ind w:firstLine="0"/>
            </w:pPr>
            <w:r>
              <w:t>Clemmons</w:t>
            </w:r>
          </w:p>
        </w:tc>
        <w:tc>
          <w:tcPr>
            <w:tcW w:w="2179" w:type="dxa"/>
            <w:shd w:val="clear" w:color="auto" w:fill="auto"/>
          </w:tcPr>
          <w:p w:rsidR="00F71FA2" w:rsidRPr="00F71FA2" w:rsidRDefault="00F71FA2" w:rsidP="00F71FA2">
            <w:pPr>
              <w:ind w:firstLine="0"/>
            </w:pPr>
            <w:r>
              <w:t>Clyburn</w:t>
            </w:r>
          </w:p>
        </w:tc>
        <w:tc>
          <w:tcPr>
            <w:tcW w:w="2180" w:type="dxa"/>
            <w:shd w:val="clear" w:color="auto" w:fill="auto"/>
          </w:tcPr>
          <w:p w:rsidR="00F71FA2" w:rsidRPr="00F71FA2" w:rsidRDefault="00F71FA2" w:rsidP="00F71FA2">
            <w:pPr>
              <w:ind w:firstLine="0"/>
            </w:pPr>
            <w:r>
              <w:t>Cobb-Hunter</w:t>
            </w:r>
          </w:p>
        </w:tc>
      </w:tr>
      <w:tr w:rsidR="00F71FA2" w:rsidRPr="00F71FA2" w:rsidTr="00F71FA2">
        <w:tc>
          <w:tcPr>
            <w:tcW w:w="2179" w:type="dxa"/>
            <w:shd w:val="clear" w:color="auto" w:fill="auto"/>
          </w:tcPr>
          <w:p w:rsidR="00F71FA2" w:rsidRPr="00F71FA2" w:rsidRDefault="00F71FA2" w:rsidP="00F71FA2">
            <w:pPr>
              <w:ind w:firstLine="0"/>
            </w:pPr>
            <w:r>
              <w:t>Cole</w:t>
            </w:r>
          </w:p>
        </w:tc>
        <w:tc>
          <w:tcPr>
            <w:tcW w:w="2179" w:type="dxa"/>
            <w:shd w:val="clear" w:color="auto" w:fill="auto"/>
          </w:tcPr>
          <w:p w:rsidR="00F71FA2" w:rsidRPr="00F71FA2" w:rsidRDefault="00F71FA2" w:rsidP="00F71FA2">
            <w:pPr>
              <w:ind w:firstLine="0"/>
            </w:pPr>
            <w:r>
              <w:t>Corbin</w:t>
            </w:r>
          </w:p>
        </w:tc>
        <w:tc>
          <w:tcPr>
            <w:tcW w:w="2180" w:type="dxa"/>
            <w:shd w:val="clear" w:color="auto" w:fill="auto"/>
          </w:tcPr>
          <w:p w:rsidR="00F71FA2" w:rsidRPr="00F71FA2" w:rsidRDefault="00F71FA2" w:rsidP="00F71FA2">
            <w:pPr>
              <w:ind w:firstLine="0"/>
            </w:pPr>
            <w:r>
              <w:t>Crawford</w:t>
            </w:r>
          </w:p>
        </w:tc>
      </w:tr>
      <w:tr w:rsidR="00F71FA2" w:rsidRPr="00F71FA2" w:rsidTr="00F71FA2">
        <w:tc>
          <w:tcPr>
            <w:tcW w:w="2179" w:type="dxa"/>
            <w:shd w:val="clear" w:color="auto" w:fill="auto"/>
          </w:tcPr>
          <w:p w:rsidR="00F71FA2" w:rsidRPr="00F71FA2" w:rsidRDefault="00F71FA2" w:rsidP="00F71FA2">
            <w:pPr>
              <w:ind w:firstLine="0"/>
            </w:pPr>
            <w:r>
              <w:t>Crosby</w:t>
            </w:r>
          </w:p>
        </w:tc>
        <w:tc>
          <w:tcPr>
            <w:tcW w:w="2179" w:type="dxa"/>
            <w:shd w:val="clear" w:color="auto" w:fill="auto"/>
          </w:tcPr>
          <w:p w:rsidR="00F71FA2" w:rsidRPr="00F71FA2" w:rsidRDefault="00F71FA2" w:rsidP="00F71FA2">
            <w:pPr>
              <w:ind w:firstLine="0"/>
            </w:pPr>
            <w:r>
              <w:t>Daning</w:t>
            </w:r>
          </w:p>
        </w:tc>
        <w:tc>
          <w:tcPr>
            <w:tcW w:w="2180" w:type="dxa"/>
            <w:shd w:val="clear" w:color="auto" w:fill="auto"/>
          </w:tcPr>
          <w:p w:rsidR="00F71FA2" w:rsidRPr="00F71FA2" w:rsidRDefault="00F71FA2" w:rsidP="00F71FA2">
            <w:pPr>
              <w:ind w:firstLine="0"/>
            </w:pPr>
            <w:r>
              <w:t>Delleney</w:t>
            </w:r>
          </w:p>
        </w:tc>
      </w:tr>
      <w:tr w:rsidR="00F71FA2" w:rsidRPr="00F71FA2" w:rsidTr="00F71FA2">
        <w:tc>
          <w:tcPr>
            <w:tcW w:w="2179" w:type="dxa"/>
            <w:shd w:val="clear" w:color="auto" w:fill="auto"/>
          </w:tcPr>
          <w:p w:rsidR="00F71FA2" w:rsidRPr="00F71FA2" w:rsidRDefault="00F71FA2" w:rsidP="00F71FA2">
            <w:pPr>
              <w:ind w:firstLine="0"/>
            </w:pPr>
            <w:r>
              <w:t>Dillard</w:t>
            </w:r>
          </w:p>
        </w:tc>
        <w:tc>
          <w:tcPr>
            <w:tcW w:w="2179" w:type="dxa"/>
            <w:shd w:val="clear" w:color="auto" w:fill="auto"/>
          </w:tcPr>
          <w:p w:rsidR="00F71FA2" w:rsidRPr="00F71FA2" w:rsidRDefault="00F71FA2" w:rsidP="00F71FA2">
            <w:pPr>
              <w:ind w:firstLine="0"/>
            </w:pPr>
            <w:r>
              <w:t>Erickson</w:t>
            </w:r>
          </w:p>
        </w:tc>
        <w:tc>
          <w:tcPr>
            <w:tcW w:w="2180" w:type="dxa"/>
            <w:shd w:val="clear" w:color="auto" w:fill="auto"/>
          </w:tcPr>
          <w:p w:rsidR="00F71FA2" w:rsidRPr="00F71FA2" w:rsidRDefault="00F71FA2" w:rsidP="00F71FA2">
            <w:pPr>
              <w:ind w:firstLine="0"/>
            </w:pPr>
            <w:r>
              <w:t>Forrester</w:t>
            </w:r>
          </w:p>
        </w:tc>
      </w:tr>
      <w:tr w:rsidR="00F71FA2" w:rsidRPr="00F71FA2" w:rsidTr="00F71FA2">
        <w:tc>
          <w:tcPr>
            <w:tcW w:w="2179" w:type="dxa"/>
            <w:shd w:val="clear" w:color="auto" w:fill="auto"/>
          </w:tcPr>
          <w:p w:rsidR="00F71FA2" w:rsidRPr="00F71FA2" w:rsidRDefault="00F71FA2" w:rsidP="00F71FA2">
            <w:pPr>
              <w:ind w:firstLine="0"/>
            </w:pPr>
            <w:r>
              <w:t>Frye</w:t>
            </w:r>
          </w:p>
        </w:tc>
        <w:tc>
          <w:tcPr>
            <w:tcW w:w="2179" w:type="dxa"/>
            <w:shd w:val="clear" w:color="auto" w:fill="auto"/>
          </w:tcPr>
          <w:p w:rsidR="00F71FA2" w:rsidRPr="00F71FA2" w:rsidRDefault="00F71FA2" w:rsidP="00F71FA2">
            <w:pPr>
              <w:ind w:firstLine="0"/>
            </w:pPr>
            <w:r>
              <w:t>Funderburk</w:t>
            </w:r>
          </w:p>
        </w:tc>
        <w:tc>
          <w:tcPr>
            <w:tcW w:w="2180" w:type="dxa"/>
            <w:shd w:val="clear" w:color="auto" w:fill="auto"/>
          </w:tcPr>
          <w:p w:rsidR="00F71FA2" w:rsidRPr="00F71FA2" w:rsidRDefault="00F71FA2" w:rsidP="00F71FA2">
            <w:pPr>
              <w:ind w:firstLine="0"/>
            </w:pPr>
            <w:r>
              <w:t>Gambrell</w:t>
            </w:r>
          </w:p>
        </w:tc>
      </w:tr>
      <w:tr w:rsidR="00F71FA2" w:rsidRPr="00F71FA2" w:rsidTr="00F71FA2">
        <w:tc>
          <w:tcPr>
            <w:tcW w:w="2179" w:type="dxa"/>
            <w:shd w:val="clear" w:color="auto" w:fill="auto"/>
          </w:tcPr>
          <w:p w:rsidR="00F71FA2" w:rsidRPr="00F71FA2" w:rsidRDefault="00F71FA2" w:rsidP="00F71FA2">
            <w:pPr>
              <w:ind w:firstLine="0"/>
            </w:pPr>
            <w:r>
              <w:t>Gilliard</w:t>
            </w:r>
          </w:p>
        </w:tc>
        <w:tc>
          <w:tcPr>
            <w:tcW w:w="2179" w:type="dxa"/>
            <w:shd w:val="clear" w:color="auto" w:fill="auto"/>
          </w:tcPr>
          <w:p w:rsidR="00F71FA2" w:rsidRPr="00F71FA2" w:rsidRDefault="00F71FA2" w:rsidP="00F71FA2">
            <w:pPr>
              <w:ind w:firstLine="0"/>
            </w:pPr>
            <w:r>
              <w:t>Hamilton</w:t>
            </w:r>
          </w:p>
        </w:tc>
        <w:tc>
          <w:tcPr>
            <w:tcW w:w="2180" w:type="dxa"/>
            <w:shd w:val="clear" w:color="auto" w:fill="auto"/>
          </w:tcPr>
          <w:p w:rsidR="00F71FA2" w:rsidRPr="00F71FA2" w:rsidRDefault="00F71FA2" w:rsidP="00F71FA2">
            <w:pPr>
              <w:ind w:firstLine="0"/>
            </w:pPr>
            <w:r>
              <w:t>Hardwick</w:t>
            </w:r>
          </w:p>
        </w:tc>
      </w:tr>
      <w:tr w:rsidR="00F71FA2" w:rsidRPr="00F71FA2" w:rsidTr="00F71FA2">
        <w:tc>
          <w:tcPr>
            <w:tcW w:w="2179" w:type="dxa"/>
            <w:shd w:val="clear" w:color="auto" w:fill="auto"/>
          </w:tcPr>
          <w:p w:rsidR="00F71FA2" w:rsidRPr="00F71FA2" w:rsidRDefault="00F71FA2" w:rsidP="00F71FA2">
            <w:pPr>
              <w:ind w:firstLine="0"/>
            </w:pPr>
            <w:r>
              <w:t>Harrell</w:t>
            </w:r>
          </w:p>
        </w:tc>
        <w:tc>
          <w:tcPr>
            <w:tcW w:w="2179" w:type="dxa"/>
            <w:shd w:val="clear" w:color="auto" w:fill="auto"/>
          </w:tcPr>
          <w:p w:rsidR="00F71FA2" w:rsidRPr="00F71FA2" w:rsidRDefault="00F71FA2" w:rsidP="00F71FA2">
            <w:pPr>
              <w:ind w:firstLine="0"/>
            </w:pPr>
            <w:r>
              <w:t>Harrison</w:t>
            </w:r>
          </w:p>
        </w:tc>
        <w:tc>
          <w:tcPr>
            <w:tcW w:w="2180" w:type="dxa"/>
            <w:shd w:val="clear" w:color="auto" w:fill="auto"/>
          </w:tcPr>
          <w:p w:rsidR="00F71FA2" w:rsidRPr="00F71FA2" w:rsidRDefault="00F71FA2" w:rsidP="00F71FA2">
            <w:pPr>
              <w:ind w:firstLine="0"/>
            </w:pPr>
            <w:r>
              <w:t>Hart</w:t>
            </w:r>
          </w:p>
        </w:tc>
      </w:tr>
      <w:tr w:rsidR="00F71FA2" w:rsidRPr="00F71FA2" w:rsidTr="00F71FA2">
        <w:tc>
          <w:tcPr>
            <w:tcW w:w="2179" w:type="dxa"/>
            <w:shd w:val="clear" w:color="auto" w:fill="auto"/>
          </w:tcPr>
          <w:p w:rsidR="00F71FA2" w:rsidRPr="00F71FA2" w:rsidRDefault="00F71FA2" w:rsidP="00F71FA2">
            <w:pPr>
              <w:ind w:firstLine="0"/>
            </w:pPr>
            <w:r>
              <w:t>Hayes</w:t>
            </w:r>
          </w:p>
        </w:tc>
        <w:tc>
          <w:tcPr>
            <w:tcW w:w="2179" w:type="dxa"/>
            <w:shd w:val="clear" w:color="auto" w:fill="auto"/>
          </w:tcPr>
          <w:p w:rsidR="00F71FA2" w:rsidRPr="00F71FA2" w:rsidRDefault="00F71FA2" w:rsidP="00F71FA2">
            <w:pPr>
              <w:ind w:firstLine="0"/>
            </w:pPr>
            <w:r>
              <w:t>Hearn</w:t>
            </w:r>
          </w:p>
        </w:tc>
        <w:tc>
          <w:tcPr>
            <w:tcW w:w="2180" w:type="dxa"/>
            <w:shd w:val="clear" w:color="auto" w:fill="auto"/>
          </w:tcPr>
          <w:p w:rsidR="00F71FA2" w:rsidRPr="00F71FA2" w:rsidRDefault="00F71FA2" w:rsidP="00F71FA2">
            <w:pPr>
              <w:ind w:firstLine="0"/>
            </w:pPr>
            <w:r>
              <w:t>Hiott</w:t>
            </w:r>
          </w:p>
        </w:tc>
      </w:tr>
      <w:tr w:rsidR="00F71FA2" w:rsidRPr="00F71FA2" w:rsidTr="00F71FA2">
        <w:tc>
          <w:tcPr>
            <w:tcW w:w="2179" w:type="dxa"/>
            <w:shd w:val="clear" w:color="auto" w:fill="auto"/>
          </w:tcPr>
          <w:p w:rsidR="00F71FA2" w:rsidRPr="00F71FA2" w:rsidRDefault="00F71FA2" w:rsidP="00F71FA2">
            <w:pPr>
              <w:ind w:firstLine="0"/>
            </w:pPr>
            <w:r>
              <w:t>Hixon</w:t>
            </w:r>
          </w:p>
        </w:tc>
        <w:tc>
          <w:tcPr>
            <w:tcW w:w="2179" w:type="dxa"/>
            <w:shd w:val="clear" w:color="auto" w:fill="auto"/>
          </w:tcPr>
          <w:p w:rsidR="00F71FA2" w:rsidRPr="00F71FA2" w:rsidRDefault="00F71FA2" w:rsidP="00F71FA2">
            <w:pPr>
              <w:ind w:firstLine="0"/>
            </w:pPr>
            <w:r>
              <w:t>Hodges</w:t>
            </w:r>
          </w:p>
        </w:tc>
        <w:tc>
          <w:tcPr>
            <w:tcW w:w="2180" w:type="dxa"/>
            <w:shd w:val="clear" w:color="auto" w:fill="auto"/>
          </w:tcPr>
          <w:p w:rsidR="00F71FA2" w:rsidRPr="00F71FA2" w:rsidRDefault="00F71FA2" w:rsidP="00F71FA2">
            <w:pPr>
              <w:ind w:firstLine="0"/>
            </w:pPr>
            <w:r>
              <w:t>Horne</w:t>
            </w:r>
          </w:p>
        </w:tc>
      </w:tr>
      <w:tr w:rsidR="00F71FA2" w:rsidRPr="00F71FA2" w:rsidTr="00F71FA2">
        <w:tc>
          <w:tcPr>
            <w:tcW w:w="2179" w:type="dxa"/>
            <w:shd w:val="clear" w:color="auto" w:fill="auto"/>
          </w:tcPr>
          <w:p w:rsidR="00F71FA2" w:rsidRPr="00F71FA2" w:rsidRDefault="00F71FA2" w:rsidP="00F71FA2">
            <w:pPr>
              <w:ind w:firstLine="0"/>
            </w:pPr>
            <w:r>
              <w:t>Hosey</w:t>
            </w:r>
          </w:p>
        </w:tc>
        <w:tc>
          <w:tcPr>
            <w:tcW w:w="2179" w:type="dxa"/>
            <w:shd w:val="clear" w:color="auto" w:fill="auto"/>
          </w:tcPr>
          <w:p w:rsidR="00F71FA2" w:rsidRPr="00F71FA2" w:rsidRDefault="00F71FA2" w:rsidP="00F71FA2">
            <w:pPr>
              <w:ind w:firstLine="0"/>
            </w:pPr>
            <w:r>
              <w:t>Howard</w:t>
            </w:r>
          </w:p>
        </w:tc>
        <w:tc>
          <w:tcPr>
            <w:tcW w:w="2180" w:type="dxa"/>
            <w:shd w:val="clear" w:color="auto" w:fill="auto"/>
          </w:tcPr>
          <w:p w:rsidR="00F71FA2" w:rsidRPr="00F71FA2" w:rsidRDefault="00F71FA2" w:rsidP="00F71FA2">
            <w:pPr>
              <w:ind w:firstLine="0"/>
            </w:pPr>
            <w:r>
              <w:t>Huggins</w:t>
            </w:r>
          </w:p>
        </w:tc>
      </w:tr>
      <w:tr w:rsidR="00F71FA2" w:rsidRPr="00F71FA2" w:rsidTr="00F71FA2">
        <w:tc>
          <w:tcPr>
            <w:tcW w:w="2179" w:type="dxa"/>
            <w:shd w:val="clear" w:color="auto" w:fill="auto"/>
          </w:tcPr>
          <w:p w:rsidR="00F71FA2" w:rsidRPr="00F71FA2" w:rsidRDefault="00F71FA2" w:rsidP="00F71FA2">
            <w:pPr>
              <w:ind w:firstLine="0"/>
            </w:pPr>
            <w:r>
              <w:t>Jefferson</w:t>
            </w:r>
          </w:p>
        </w:tc>
        <w:tc>
          <w:tcPr>
            <w:tcW w:w="2179" w:type="dxa"/>
            <w:shd w:val="clear" w:color="auto" w:fill="auto"/>
          </w:tcPr>
          <w:p w:rsidR="00F71FA2" w:rsidRPr="00F71FA2" w:rsidRDefault="00F71FA2" w:rsidP="00F71FA2">
            <w:pPr>
              <w:ind w:firstLine="0"/>
            </w:pPr>
            <w:r>
              <w:t>Johnson</w:t>
            </w:r>
          </w:p>
        </w:tc>
        <w:tc>
          <w:tcPr>
            <w:tcW w:w="2180" w:type="dxa"/>
            <w:shd w:val="clear" w:color="auto" w:fill="auto"/>
          </w:tcPr>
          <w:p w:rsidR="00F71FA2" w:rsidRPr="00F71FA2" w:rsidRDefault="00F71FA2" w:rsidP="00F71FA2">
            <w:pPr>
              <w:ind w:firstLine="0"/>
            </w:pPr>
            <w:r>
              <w:t>King</w:t>
            </w:r>
          </w:p>
        </w:tc>
      </w:tr>
      <w:tr w:rsidR="00F71FA2" w:rsidRPr="00F71FA2" w:rsidTr="00F71FA2">
        <w:tc>
          <w:tcPr>
            <w:tcW w:w="2179" w:type="dxa"/>
            <w:shd w:val="clear" w:color="auto" w:fill="auto"/>
          </w:tcPr>
          <w:p w:rsidR="00F71FA2" w:rsidRPr="00F71FA2" w:rsidRDefault="00F71FA2" w:rsidP="00F71FA2">
            <w:pPr>
              <w:ind w:firstLine="0"/>
            </w:pPr>
            <w:r>
              <w:t>Knight</w:t>
            </w:r>
          </w:p>
        </w:tc>
        <w:tc>
          <w:tcPr>
            <w:tcW w:w="2179" w:type="dxa"/>
            <w:shd w:val="clear" w:color="auto" w:fill="auto"/>
          </w:tcPr>
          <w:p w:rsidR="00F71FA2" w:rsidRPr="00F71FA2" w:rsidRDefault="00F71FA2" w:rsidP="00F71FA2">
            <w:pPr>
              <w:ind w:firstLine="0"/>
            </w:pPr>
            <w:r>
              <w:t>Limehouse</w:t>
            </w:r>
          </w:p>
        </w:tc>
        <w:tc>
          <w:tcPr>
            <w:tcW w:w="2180" w:type="dxa"/>
            <w:shd w:val="clear" w:color="auto" w:fill="auto"/>
          </w:tcPr>
          <w:p w:rsidR="00F71FA2" w:rsidRPr="00F71FA2" w:rsidRDefault="00F71FA2" w:rsidP="00F71FA2">
            <w:pPr>
              <w:ind w:firstLine="0"/>
            </w:pPr>
            <w:r>
              <w:t>Loftis</w:t>
            </w:r>
          </w:p>
        </w:tc>
      </w:tr>
      <w:tr w:rsidR="00F71FA2" w:rsidRPr="00F71FA2" w:rsidTr="00F71FA2">
        <w:tc>
          <w:tcPr>
            <w:tcW w:w="2179" w:type="dxa"/>
            <w:shd w:val="clear" w:color="auto" w:fill="auto"/>
          </w:tcPr>
          <w:p w:rsidR="00F71FA2" w:rsidRPr="00F71FA2" w:rsidRDefault="00F71FA2" w:rsidP="00F71FA2">
            <w:pPr>
              <w:ind w:firstLine="0"/>
            </w:pPr>
            <w:r>
              <w:t>Long</w:t>
            </w:r>
          </w:p>
        </w:tc>
        <w:tc>
          <w:tcPr>
            <w:tcW w:w="2179" w:type="dxa"/>
            <w:shd w:val="clear" w:color="auto" w:fill="auto"/>
          </w:tcPr>
          <w:p w:rsidR="00F71FA2" w:rsidRPr="00F71FA2" w:rsidRDefault="00F71FA2" w:rsidP="00F71FA2">
            <w:pPr>
              <w:ind w:firstLine="0"/>
            </w:pPr>
            <w:r>
              <w:t>Lowe</w:t>
            </w:r>
          </w:p>
        </w:tc>
        <w:tc>
          <w:tcPr>
            <w:tcW w:w="2180" w:type="dxa"/>
            <w:shd w:val="clear" w:color="auto" w:fill="auto"/>
          </w:tcPr>
          <w:p w:rsidR="00F71FA2" w:rsidRPr="00F71FA2" w:rsidRDefault="00F71FA2" w:rsidP="00F71FA2">
            <w:pPr>
              <w:ind w:firstLine="0"/>
            </w:pPr>
            <w:r>
              <w:t>Lucas</w:t>
            </w:r>
          </w:p>
        </w:tc>
      </w:tr>
      <w:tr w:rsidR="00F71FA2" w:rsidRPr="00F71FA2" w:rsidTr="00F71FA2">
        <w:tc>
          <w:tcPr>
            <w:tcW w:w="2179" w:type="dxa"/>
            <w:shd w:val="clear" w:color="auto" w:fill="auto"/>
          </w:tcPr>
          <w:p w:rsidR="00F71FA2" w:rsidRPr="00F71FA2" w:rsidRDefault="00F71FA2" w:rsidP="00F71FA2">
            <w:pPr>
              <w:ind w:firstLine="0"/>
            </w:pPr>
            <w:r>
              <w:t>Mack</w:t>
            </w:r>
          </w:p>
        </w:tc>
        <w:tc>
          <w:tcPr>
            <w:tcW w:w="2179" w:type="dxa"/>
            <w:shd w:val="clear" w:color="auto" w:fill="auto"/>
          </w:tcPr>
          <w:p w:rsidR="00F71FA2" w:rsidRPr="00F71FA2" w:rsidRDefault="00F71FA2" w:rsidP="00F71FA2">
            <w:pPr>
              <w:ind w:firstLine="0"/>
            </w:pPr>
            <w:r>
              <w:t>McCoy</w:t>
            </w:r>
          </w:p>
        </w:tc>
        <w:tc>
          <w:tcPr>
            <w:tcW w:w="2180" w:type="dxa"/>
            <w:shd w:val="clear" w:color="auto" w:fill="auto"/>
          </w:tcPr>
          <w:p w:rsidR="00F71FA2" w:rsidRPr="00F71FA2" w:rsidRDefault="00F71FA2" w:rsidP="00F71FA2">
            <w:pPr>
              <w:ind w:firstLine="0"/>
            </w:pPr>
            <w:r>
              <w:t>McEachern</w:t>
            </w:r>
          </w:p>
        </w:tc>
      </w:tr>
      <w:tr w:rsidR="00F71FA2" w:rsidRPr="00F71FA2" w:rsidTr="00F71FA2">
        <w:tc>
          <w:tcPr>
            <w:tcW w:w="2179" w:type="dxa"/>
            <w:shd w:val="clear" w:color="auto" w:fill="auto"/>
          </w:tcPr>
          <w:p w:rsidR="00F71FA2" w:rsidRPr="00F71FA2" w:rsidRDefault="00F71FA2" w:rsidP="00F71FA2">
            <w:pPr>
              <w:ind w:firstLine="0"/>
            </w:pPr>
            <w:r>
              <w:t>McLeod</w:t>
            </w:r>
          </w:p>
        </w:tc>
        <w:tc>
          <w:tcPr>
            <w:tcW w:w="2179" w:type="dxa"/>
            <w:shd w:val="clear" w:color="auto" w:fill="auto"/>
          </w:tcPr>
          <w:p w:rsidR="00F71FA2" w:rsidRPr="00F71FA2" w:rsidRDefault="00F71FA2" w:rsidP="00F71FA2">
            <w:pPr>
              <w:ind w:firstLine="0"/>
            </w:pPr>
            <w:r>
              <w:t>Merrill</w:t>
            </w:r>
          </w:p>
        </w:tc>
        <w:tc>
          <w:tcPr>
            <w:tcW w:w="2180" w:type="dxa"/>
            <w:shd w:val="clear" w:color="auto" w:fill="auto"/>
          </w:tcPr>
          <w:p w:rsidR="00F71FA2" w:rsidRPr="00F71FA2" w:rsidRDefault="00F71FA2" w:rsidP="00F71FA2">
            <w:pPr>
              <w:ind w:firstLine="0"/>
            </w:pPr>
            <w:r>
              <w:t>D. C. Moss</w:t>
            </w:r>
          </w:p>
        </w:tc>
      </w:tr>
      <w:tr w:rsidR="00F71FA2" w:rsidRPr="00F71FA2" w:rsidTr="00F71FA2">
        <w:tc>
          <w:tcPr>
            <w:tcW w:w="2179" w:type="dxa"/>
            <w:shd w:val="clear" w:color="auto" w:fill="auto"/>
          </w:tcPr>
          <w:p w:rsidR="00F71FA2" w:rsidRPr="00F71FA2" w:rsidRDefault="00F71FA2" w:rsidP="00F71FA2">
            <w:pPr>
              <w:ind w:firstLine="0"/>
            </w:pPr>
            <w:r>
              <w:t>V. S. Moss</w:t>
            </w:r>
          </w:p>
        </w:tc>
        <w:tc>
          <w:tcPr>
            <w:tcW w:w="2179" w:type="dxa"/>
            <w:shd w:val="clear" w:color="auto" w:fill="auto"/>
          </w:tcPr>
          <w:p w:rsidR="00F71FA2" w:rsidRPr="00F71FA2" w:rsidRDefault="00F71FA2" w:rsidP="00F71FA2">
            <w:pPr>
              <w:ind w:firstLine="0"/>
            </w:pPr>
            <w:r>
              <w:t>Munnerlyn</w:t>
            </w:r>
          </w:p>
        </w:tc>
        <w:tc>
          <w:tcPr>
            <w:tcW w:w="2180" w:type="dxa"/>
            <w:shd w:val="clear" w:color="auto" w:fill="auto"/>
          </w:tcPr>
          <w:p w:rsidR="00F71FA2" w:rsidRPr="00F71FA2" w:rsidRDefault="00F71FA2" w:rsidP="00F71FA2">
            <w:pPr>
              <w:ind w:firstLine="0"/>
            </w:pPr>
            <w:r>
              <w:t>Murphy</w:t>
            </w:r>
          </w:p>
        </w:tc>
      </w:tr>
      <w:tr w:rsidR="00F71FA2" w:rsidRPr="00F71FA2" w:rsidTr="00F71FA2">
        <w:tc>
          <w:tcPr>
            <w:tcW w:w="2179" w:type="dxa"/>
            <w:shd w:val="clear" w:color="auto" w:fill="auto"/>
          </w:tcPr>
          <w:p w:rsidR="00F71FA2" w:rsidRPr="00F71FA2" w:rsidRDefault="00F71FA2" w:rsidP="00F71FA2">
            <w:pPr>
              <w:ind w:firstLine="0"/>
            </w:pPr>
            <w:r>
              <w:t>J. H. Neal</w:t>
            </w:r>
          </w:p>
        </w:tc>
        <w:tc>
          <w:tcPr>
            <w:tcW w:w="2179" w:type="dxa"/>
            <w:shd w:val="clear" w:color="auto" w:fill="auto"/>
          </w:tcPr>
          <w:p w:rsidR="00F71FA2" w:rsidRPr="00F71FA2" w:rsidRDefault="00F71FA2" w:rsidP="00F71FA2">
            <w:pPr>
              <w:ind w:firstLine="0"/>
            </w:pPr>
            <w:r>
              <w:t>J. M. Neal</w:t>
            </w:r>
          </w:p>
        </w:tc>
        <w:tc>
          <w:tcPr>
            <w:tcW w:w="2180" w:type="dxa"/>
            <w:shd w:val="clear" w:color="auto" w:fill="auto"/>
          </w:tcPr>
          <w:p w:rsidR="00F71FA2" w:rsidRPr="00F71FA2" w:rsidRDefault="00F71FA2" w:rsidP="00F71FA2">
            <w:pPr>
              <w:ind w:firstLine="0"/>
            </w:pPr>
            <w:r>
              <w:t>Neilson</w:t>
            </w:r>
          </w:p>
        </w:tc>
      </w:tr>
      <w:tr w:rsidR="00F71FA2" w:rsidRPr="00F71FA2" w:rsidTr="00F71FA2">
        <w:tc>
          <w:tcPr>
            <w:tcW w:w="2179" w:type="dxa"/>
            <w:shd w:val="clear" w:color="auto" w:fill="auto"/>
          </w:tcPr>
          <w:p w:rsidR="00F71FA2" w:rsidRPr="00F71FA2" w:rsidRDefault="00F71FA2" w:rsidP="00F71FA2">
            <w:pPr>
              <w:ind w:firstLine="0"/>
            </w:pPr>
            <w:r>
              <w:t>Norman</w:t>
            </w:r>
          </w:p>
        </w:tc>
        <w:tc>
          <w:tcPr>
            <w:tcW w:w="2179" w:type="dxa"/>
            <w:shd w:val="clear" w:color="auto" w:fill="auto"/>
          </w:tcPr>
          <w:p w:rsidR="00F71FA2" w:rsidRPr="00F71FA2" w:rsidRDefault="00F71FA2" w:rsidP="00F71FA2">
            <w:pPr>
              <w:ind w:firstLine="0"/>
            </w:pPr>
            <w:r>
              <w:t>Ott</w:t>
            </w:r>
          </w:p>
        </w:tc>
        <w:tc>
          <w:tcPr>
            <w:tcW w:w="2180" w:type="dxa"/>
            <w:shd w:val="clear" w:color="auto" w:fill="auto"/>
          </w:tcPr>
          <w:p w:rsidR="00F71FA2" w:rsidRPr="00F71FA2" w:rsidRDefault="00F71FA2" w:rsidP="00F71FA2">
            <w:pPr>
              <w:ind w:firstLine="0"/>
            </w:pPr>
            <w:r>
              <w:t>Owens</w:t>
            </w:r>
          </w:p>
        </w:tc>
      </w:tr>
      <w:tr w:rsidR="00F71FA2" w:rsidRPr="00F71FA2" w:rsidTr="00F71FA2">
        <w:tc>
          <w:tcPr>
            <w:tcW w:w="2179" w:type="dxa"/>
            <w:shd w:val="clear" w:color="auto" w:fill="auto"/>
          </w:tcPr>
          <w:p w:rsidR="00F71FA2" w:rsidRPr="00F71FA2" w:rsidRDefault="00F71FA2" w:rsidP="00F71FA2">
            <w:pPr>
              <w:ind w:firstLine="0"/>
            </w:pPr>
            <w:r>
              <w:t>Parker</w:t>
            </w:r>
          </w:p>
        </w:tc>
        <w:tc>
          <w:tcPr>
            <w:tcW w:w="2179" w:type="dxa"/>
            <w:shd w:val="clear" w:color="auto" w:fill="auto"/>
          </w:tcPr>
          <w:p w:rsidR="00F71FA2" w:rsidRPr="00F71FA2" w:rsidRDefault="00F71FA2" w:rsidP="00F71FA2">
            <w:pPr>
              <w:ind w:firstLine="0"/>
            </w:pPr>
            <w:r>
              <w:t>Pinson</w:t>
            </w:r>
          </w:p>
        </w:tc>
        <w:tc>
          <w:tcPr>
            <w:tcW w:w="2180" w:type="dxa"/>
            <w:shd w:val="clear" w:color="auto" w:fill="auto"/>
          </w:tcPr>
          <w:p w:rsidR="00F71FA2" w:rsidRPr="00F71FA2" w:rsidRDefault="00F71FA2" w:rsidP="00F71FA2">
            <w:pPr>
              <w:ind w:firstLine="0"/>
            </w:pPr>
            <w:r>
              <w:t>Pitts</w:t>
            </w:r>
          </w:p>
        </w:tc>
      </w:tr>
      <w:tr w:rsidR="00F71FA2" w:rsidRPr="00F71FA2" w:rsidTr="00F71FA2">
        <w:tc>
          <w:tcPr>
            <w:tcW w:w="2179" w:type="dxa"/>
            <w:shd w:val="clear" w:color="auto" w:fill="auto"/>
          </w:tcPr>
          <w:p w:rsidR="00F71FA2" w:rsidRPr="00F71FA2" w:rsidRDefault="00F71FA2" w:rsidP="00F71FA2">
            <w:pPr>
              <w:ind w:firstLine="0"/>
            </w:pPr>
            <w:r>
              <w:t>Pope</w:t>
            </w:r>
          </w:p>
        </w:tc>
        <w:tc>
          <w:tcPr>
            <w:tcW w:w="2179" w:type="dxa"/>
            <w:shd w:val="clear" w:color="auto" w:fill="auto"/>
          </w:tcPr>
          <w:p w:rsidR="00F71FA2" w:rsidRPr="00F71FA2" w:rsidRDefault="00F71FA2" w:rsidP="00F71FA2">
            <w:pPr>
              <w:ind w:firstLine="0"/>
            </w:pPr>
            <w:r>
              <w:t>Putnam</w:t>
            </w:r>
          </w:p>
        </w:tc>
        <w:tc>
          <w:tcPr>
            <w:tcW w:w="2180" w:type="dxa"/>
            <w:shd w:val="clear" w:color="auto" w:fill="auto"/>
          </w:tcPr>
          <w:p w:rsidR="00F71FA2" w:rsidRPr="00F71FA2" w:rsidRDefault="00F71FA2" w:rsidP="00F71FA2">
            <w:pPr>
              <w:ind w:firstLine="0"/>
            </w:pPr>
            <w:r>
              <w:t>Rutherford</w:t>
            </w:r>
          </w:p>
        </w:tc>
      </w:tr>
      <w:tr w:rsidR="00F71FA2" w:rsidRPr="00F71FA2" w:rsidTr="00F71FA2">
        <w:tc>
          <w:tcPr>
            <w:tcW w:w="2179" w:type="dxa"/>
            <w:shd w:val="clear" w:color="auto" w:fill="auto"/>
          </w:tcPr>
          <w:p w:rsidR="00F71FA2" w:rsidRPr="00F71FA2" w:rsidRDefault="00F71FA2" w:rsidP="00F71FA2">
            <w:pPr>
              <w:ind w:firstLine="0"/>
            </w:pPr>
            <w:r>
              <w:t>Ryan</w:t>
            </w:r>
          </w:p>
        </w:tc>
        <w:tc>
          <w:tcPr>
            <w:tcW w:w="2179" w:type="dxa"/>
            <w:shd w:val="clear" w:color="auto" w:fill="auto"/>
          </w:tcPr>
          <w:p w:rsidR="00F71FA2" w:rsidRPr="00F71FA2" w:rsidRDefault="00F71FA2" w:rsidP="00F71FA2">
            <w:pPr>
              <w:ind w:firstLine="0"/>
            </w:pPr>
            <w:r>
              <w:t>Sabb</w:t>
            </w:r>
          </w:p>
        </w:tc>
        <w:tc>
          <w:tcPr>
            <w:tcW w:w="2180" w:type="dxa"/>
            <w:shd w:val="clear" w:color="auto" w:fill="auto"/>
          </w:tcPr>
          <w:p w:rsidR="00F71FA2" w:rsidRPr="00F71FA2" w:rsidRDefault="00F71FA2" w:rsidP="00F71FA2">
            <w:pPr>
              <w:ind w:firstLine="0"/>
            </w:pPr>
            <w:r>
              <w:t>Sandifer</w:t>
            </w:r>
          </w:p>
        </w:tc>
      </w:tr>
      <w:tr w:rsidR="00F71FA2" w:rsidRPr="00F71FA2" w:rsidTr="00F71FA2">
        <w:tc>
          <w:tcPr>
            <w:tcW w:w="2179" w:type="dxa"/>
            <w:shd w:val="clear" w:color="auto" w:fill="auto"/>
          </w:tcPr>
          <w:p w:rsidR="00F71FA2" w:rsidRPr="00F71FA2" w:rsidRDefault="00F71FA2" w:rsidP="00F71FA2">
            <w:pPr>
              <w:ind w:firstLine="0"/>
            </w:pPr>
            <w:r>
              <w:t>Simrill</w:t>
            </w:r>
          </w:p>
        </w:tc>
        <w:tc>
          <w:tcPr>
            <w:tcW w:w="2179" w:type="dxa"/>
            <w:shd w:val="clear" w:color="auto" w:fill="auto"/>
          </w:tcPr>
          <w:p w:rsidR="00F71FA2" w:rsidRPr="00F71FA2" w:rsidRDefault="00F71FA2" w:rsidP="00F71FA2">
            <w:pPr>
              <w:ind w:firstLine="0"/>
            </w:pPr>
            <w:r>
              <w:t>Skelton</w:t>
            </w:r>
          </w:p>
        </w:tc>
        <w:tc>
          <w:tcPr>
            <w:tcW w:w="2180" w:type="dxa"/>
            <w:shd w:val="clear" w:color="auto" w:fill="auto"/>
          </w:tcPr>
          <w:p w:rsidR="00F71FA2" w:rsidRPr="00F71FA2" w:rsidRDefault="00F71FA2" w:rsidP="00F71FA2">
            <w:pPr>
              <w:ind w:firstLine="0"/>
            </w:pPr>
            <w:r>
              <w:t>G. M. Smith</w:t>
            </w:r>
          </w:p>
        </w:tc>
      </w:tr>
      <w:tr w:rsidR="00F71FA2" w:rsidRPr="00F71FA2" w:rsidTr="00F71FA2">
        <w:tc>
          <w:tcPr>
            <w:tcW w:w="2179" w:type="dxa"/>
            <w:shd w:val="clear" w:color="auto" w:fill="auto"/>
          </w:tcPr>
          <w:p w:rsidR="00F71FA2" w:rsidRPr="00F71FA2" w:rsidRDefault="00F71FA2" w:rsidP="00F71FA2">
            <w:pPr>
              <w:ind w:firstLine="0"/>
            </w:pPr>
            <w:r>
              <w:t>G. R. Smith</w:t>
            </w:r>
          </w:p>
        </w:tc>
        <w:tc>
          <w:tcPr>
            <w:tcW w:w="2179" w:type="dxa"/>
            <w:shd w:val="clear" w:color="auto" w:fill="auto"/>
          </w:tcPr>
          <w:p w:rsidR="00F71FA2" w:rsidRPr="00F71FA2" w:rsidRDefault="00F71FA2" w:rsidP="00F71FA2">
            <w:pPr>
              <w:ind w:firstLine="0"/>
            </w:pPr>
            <w:r>
              <w:t>J. R. Smith</w:t>
            </w:r>
          </w:p>
        </w:tc>
        <w:tc>
          <w:tcPr>
            <w:tcW w:w="2180" w:type="dxa"/>
            <w:shd w:val="clear" w:color="auto" w:fill="auto"/>
          </w:tcPr>
          <w:p w:rsidR="00F71FA2" w:rsidRPr="00F71FA2" w:rsidRDefault="00F71FA2" w:rsidP="00F71FA2">
            <w:pPr>
              <w:ind w:firstLine="0"/>
            </w:pPr>
            <w:r>
              <w:t>Sottile</w:t>
            </w:r>
          </w:p>
        </w:tc>
      </w:tr>
      <w:tr w:rsidR="00F71FA2" w:rsidRPr="00F71FA2" w:rsidTr="00F71FA2">
        <w:tc>
          <w:tcPr>
            <w:tcW w:w="2179" w:type="dxa"/>
            <w:shd w:val="clear" w:color="auto" w:fill="auto"/>
          </w:tcPr>
          <w:p w:rsidR="00F71FA2" w:rsidRPr="00F71FA2" w:rsidRDefault="00F71FA2" w:rsidP="00F71FA2">
            <w:pPr>
              <w:ind w:firstLine="0"/>
            </w:pPr>
            <w:r>
              <w:t>Stavrinakis</w:t>
            </w:r>
          </w:p>
        </w:tc>
        <w:tc>
          <w:tcPr>
            <w:tcW w:w="2179" w:type="dxa"/>
            <w:shd w:val="clear" w:color="auto" w:fill="auto"/>
          </w:tcPr>
          <w:p w:rsidR="00F71FA2" w:rsidRPr="00F71FA2" w:rsidRDefault="00F71FA2" w:rsidP="00F71FA2">
            <w:pPr>
              <w:ind w:firstLine="0"/>
            </w:pPr>
            <w:r>
              <w:t>Stringer</w:t>
            </w:r>
          </w:p>
        </w:tc>
        <w:tc>
          <w:tcPr>
            <w:tcW w:w="2180" w:type="dxa"/>
            <w:shd w:val="clear" w:color="auto" w:fill="auto"/>
          </w:tcPr>
          <w:p w:rsidR="00F71FA2" w:rsidRPr="00F71FA2" w:rsidRDefault="00F71FA2" w:rsidP="00F71FA2">
            <w:pPr>
              <w:ind w:firstLine="0"/>
            </w:pPr>
            <w:r>
              <w:t>Tallon</w:t>
            </w:r>
          </w:p>
        </w:tc>
      </w:tr>
      <w:tr w:rsidR="00F71FA2" w:rsidRPr="00F71FA2" w:rsidTr="00F71FA2">
        <w:tc>
          <w:tcPr>
            <w:tcW w:w="2179" w:type="dxa"/>
            <w:shd w:val="clear" w:color="auto" w:fill="auto"/>
          </w:tcPr>
          <w:p w:rsidR="00F71FA2" w:rsidRPr="00F71FA2" w:rsidRDefault="00F71FA2" w:rsidP="00F71FA2">
            <w:pPr>
              <w:ind w:firstLine="0"/>
            </w:pPr>
            <w:r>
              <w:t>Taylor</w:t>
            </w:r>
          </w:p>
        </w:tc>
        <w:tc>
          <w:tcPr>
            <w:tcW w:w="2179" w:type="dxa"/>
            <w:shd w:val="clear" w:color="auto" w:fill="auto"/>
          </w:tcPr>
          <w:p w:rsidR="00F71FA2" w:rsidRPr="00F71FA2" w:rsidRDefault="00F71FA2" w:rsidP="00F71FA2">
            <w:pPr>
              <w:ind w:firstLine="0"/>
            </w:pPr>
            <w:r>
              <w:t>Thayer</w:t>
            </w:r>
          </w:p>
        </w:tc>
        <w:tc>
          <w:tcPr>
            <w:tcW w:w="2180" w:type="dxa"/>
            <w:shd w:val="clear" w:color="auto" w:fill="auto"/>
          </w:tcPr>
          <w:p w:rsidR="00F71FA2" w:rsidRPr="00F71FA2" w:rsidRDefault="00F71FA2" w:rsidP="00F71FA2">
            <w:pPr>
              <w:ind w:firstLine="0"/>
            </w:pPr>
            <w:r>
              <w:t>Toole</w:t>
            </w:r>
          </w:p>
        </w:tc>
      </w:tr>
      <w:tr w:rsidR="00F71FA2" w:rsidRPr="00F71FA2" w:rsidTr="00F71FA2">
        <w:tc>
          <w:tcPr>
            <w:tcW w:w="2179" w:type="dxa"/>
            <w:shd w:val="clear" w:color="auto" w:fill="auto"/>
          </w:tcPr>
          <w:p w:rsidR="00F71FA2" w:rsidRPr="00F71FA2" w:rsidRDefault="00F71FA2" w:rsidP="00F71FA2">
            <w:pPr>
              <w:keepNext/>
              <w:ind w:firstLine="0"/>
            </w:pPr>
            <w:r>
              <w:t>Weeks</w:t>
            </w:r>
          </w:p>
        </w:tc>
        <w:tc>
          <w:tcPr>
            <w:tcW w:w="2179" w:type="dxa"/>
            <w:shd w:val="clear" w:color="auto" w:fill="auto"/>
          </w:tcPr>
          <w:p w:rsidR="00F71FA2" w:rsidRPr="00F71FA2" w:rsidRDefault="00F71FA2" w:rsidP="00F71FA2">
            <w:pPr>
              <w:keepNext/>
              <w:ind w:firstLine="0"/>
            </w:pPr>
            <w:r>
              <w:t>White</w:t>
            </w:r>
          </w:p>
        </w:tc>
        <w:tc>
          <w:tcPr>
            <w:tcW w:w="2180" w:type="dxa"/>
            <w:shd w:val="clear" w:color="auto" w:fill="auto"/>
          </w:tcPr>
          <w:p w:rsidR="00F71FA2" w:rsidRPr="00F71FA2" w:rsidRDefault="00F71FA2" w:rsidP="00F71FA2">
            <w:pPr>
              <w:keepNext/>
              <w:ind w:firstLine="0"/>
            </w:pPr>
            <w:r>
              <w:t>Whitmire</w:t>
            </w:r>
          </w:p>
        </w:tc>
      </w:tr>
      <w:tr w:rsidR="00F71FA2" w:rsidRPr="00F71FA2" w:rsidTr="00F71FA2">
        <w:tc>
          <w:tcPr>
            <w:tcW w:w="2179" w:type="dxa"/>
            <w:shd w:val="clear" w:color="auto" w:fill="auto"/>
          </w:tcPr>
          <w:p w:rsidR="00F71FA2" w:rsidRPr="00F71FA2" w:rsidRDefault="00F71FA2" w:rsidP="00F71FA2">
            <w:pPr>
              <w:keepNext/>
              <w:ind w:firstLine="0"/>
            </w:pPr>
            <w:r>
              <w:t>Williams</w:t>
            </w:r>
          </w:p>
        </w:tc>
        <w:tc>
          <w:tcPr>
            <w:tcW w:w="2179" w:type="dxa"/>
            <w:shd w:val="clear" w:color="auto" w:fill="auto"/>
          </w:tcPr>
          <w:p w:rsidR="00F71FA2" w:rsidRPr="00F71FA2" w:rsidRDefault="00F71FA2" w:rsidP="00F71FA2">
            <w:pPr>
              <w:keepNext/>
              <w:ind w:firstLine="0"/>
            </w:pPr>
            <w:r>
              <w:t>Willis</w:t>
            </w:r>
          </w:p>
        </w:tc>
        <w:tc>
          <w:tcPr>
            <w:tcW w:w="2180" w:type="dxa"/>
            <w:shd w:val="clear" w:color="auto" w:fill="auto"/>
          </w:tcPr>
          <w:p w:rsidR="00F71FA2" w:rsidRPr="00F71FA2" w:rsidRDefault="00F71FA2" w:rsidP="00F71FA2">
            <w:pPr>
              <w:keepNext/>
              <w:ind w:firstLine="0"/>
            </w:pPr>
            <w:r>
              <w:t>Young</w:t>
            </w:r>
          </w:p>
        </w:tc>
      </w:tr>
    </w:tbl>
    <w:p w:rsidR="00F71FA2" w:rsidRDefault="00F71FA2" w:rsidP="00F71FA2"/>
    <w:p w:rsidR="00F71FA2" w:rsidRDefault="00F71FA2" w:rsidP="00F71FA2">
      <w:pPr>
        <w:jc w:val="center"/>
        <w:rPr>
          <w:b/>
        </w:rPr>
      </w:pPr>
      <w:r w:rsidRPr="00F71FA2">
        <w:rPr>
          <w:b/>
        </w:rPr>
        <w:t>Total--102</w:t>
      </w:r>
    </w:p>
    <w:p w:rsidR="00F71FA2" w:rsidRDefault="00F71FA2" w:rsidP="00F71FA2">
      <w:pPr>
        <w:jc w:val="center"/>
        <w:rPr>
          <w:b/>
        </w:rPr>
      </w:pPr>
    </w:p>
    <w:p w:rsidR="00F71FA2" w:rsidRDefault="00F71FA2" w:rsidP="00F71FA2">
      <w:pPr>
        <w:ind w:firstLine="0"/>
      </w:pPr>
      <w:r w:rsidRPr="00F71FA2">
        <w:t xml:space="preserve"> </w:t>
      </w:r>
      <w:r>
        <w:t>Those who voted in the negative are:</w:t>
      </w:r>
    </w:p>
    <w:p w:rsidR="00F71FA2" w:rsidRDefault="00F71FA2" w:rsidP="00F71FA2"/>
    <w:p w:rsidR="00F71FA2" w:rsidRDefault="00F71FA2" w:rsidP="00F71FA2">
      <w:pPr>
        <w:jc w:val="center"/>
        <w:rPr>
          <w:b/>
        </w:rPr>
      </w:pPr>
      <w:r w:rsidRPr="00F71FA2">
        <w:rPr>
          <w:b/>
        </w:rPr>
        <w:t>Total--0</w:t>
      </w:r>
      <w:bookmarkStart w:id="70" w:name="vote_end116"/>
      <w:bookmarkEnd w:id="70"/>
    </w:p>
    <w:p w:rsidR="00F71FA2" w:rsidRDefault="00F71FA2" w:rsidP="00F71FA2"/>
    <w:p w:rsidR="00F71FA2" w:rsidRDefault="00F71FA2" w:rsidP="00F71FA2">
      <w:r>
        <w:t>The Senate Amendments were agreed to, and the Bill having received three readings in both Houses, it was ordered that the title be changed to that of an Act, and that it be enrolled for ratification.</w:t>
      </w:r>
    </w:p>
    <w:p w:rsidR="00F71FA2" w:rsidRDefault="00F71FA2" w:rsidP="00F71FA2"/>
    <w:p w:rsidR="00F71FA2" w:rsidRDefault="00F71FA2" w:rsidP="00F71FA2">
      <w:pPr>
        <w:keepNext/>
        <w:jc w:val="center"/>
        <w:rPr>
          <w:b/>
        </w:rPr>
      </w:pPr>
      <w:r w:rsidRPr="00F71FA2">
        <w:rPr>
          <w:b/>
        </w:rPr>
        <w:t>H. 4903--ADOPTED AND SENT TO SENATE</w:t>
      </w:r>
    </w:p>
    <w:p w:rsidR="00F71FA2" w:rsidRDefault="00F71FA2" w:rsidP="00F71FA2">
      <w:r>
        <w:t xml:space="preserve">The following Concurrent Resolution was taken up:  </w:t>
      </w:r>
    </w:p>
    <w:p w:rsidR="00F71FA2" w:rsidRDefault="00F71FA2" w:rsidP="00F71FA2">
      <w:pPr>
        <w:keepNext/>
      </w:pPr>
      <w:bookmarkStart w:id="71" w:name="include_clip_start_119"/>
      <w:bookmarkEnd w:id="71"/>
    </w:p>
    <w:p w:rsidR="00F71FA2" w:rsidRDefault="00F71FA2" w:rsidP="00F71FA2">
      <w:pPr>
        <w:keepNext/>
      </w:pPr>
      <w:r>
        <w:t>H. 4903 -- Reps. Funderburk and Lucas: A CONCURRENT RESOLUTION TO REQUEST THE DEPARTMENT OF NATURAL RESOURCES TO NAME THE BOAT LANDING LOCATED ON THE WATEREE RIVER AT U.S. HIGHWAY NO. 1 IN KERSHAW COUNTY AS "PATRIOTS LANDING" AND TO INSTALL APPROPRIATE SIGNS CONTAINING THE WORDS "PATRIOTS LANDING" ON THE PROPERTY, AS WELL AS PLAQUES EXPLAINING THE HISTORICAL IMPORTANCE OF THIS LOCATION.</w:t>
      </w:r>
    </w:p>
    <w:p w:rsidR="00F71FA2" w:rsidRDefault="00F71FA2" w:rsidP="00F71FA2">
      <w:bookmarkStart w:id="72" w:name="include_clip_end_119"/>
      <w:bookmarkEnd w:id="72"/>
    </w:p>
    <w:p w:rsidR="00F71FA2" w:rsidRDefault="00F71FA2" w:rsidP="00F71FA2">
      <w:r>
        <w:t>The Concurrent Resolution was adopted and sent to the Senate.</w:t>
      </w:r>
    </w:p>
    <w:p w:rsidR="00F71FA2" w:rsidRDefault="00F71FA2" w:rsidP="00F71FA2"/>
    <w:p w:rsidR="00F71FA2" w:rsidRDefault="00F71FA2" w:rsidP="00F71FA2">
      <w:r>
        <w:t>Rep. WHITE moved that the House do now adjourn, which was agreed to.</w:t>
      </w:r>
    </w:p>
    <w:p w:rsidR="00F71FA2" w:rsidRDefault="00F71FA2" w:rsidP="00F71FA2"/>
    <w:p w:rsidR="00F71FA2" w:rsidRDefault="00F71FA2" w:rsidP="00F71FA2">
      <w:pPr>
        <w:keepNext/>
        <w:jc w:val="center"/>
        <w:rPr>
          <w:b/>
        </w:rPr>
      </w:pPr>
      <w:r w:rsidRPr="00F71FA2">
        <w:rPr>
          <w:b/>
        </w:rPr>
        <w:t>RETURNED WITH CONCURRENCE</w:t>
      </w:r>
    </w:p>
    <w:p w:rsidR="00F71FA2" w:rsidRDefault="00F71FA2" w:rsidP="00F71FA2">
      <w:r>
        <w:t>The Senate returned to the House with concurrence the following:</w:t>
      </w:r>
    </w:p>
    <w:p w:rsidR="00F71FA2" w:rsidRDefault="00F71FA2" w:rsidP="00F71FA2">
      <w:bookmarkStart w:id="73" w:name="include_clip_start_124"/>
      <w:bookmarkEnd w:id="73"/>
    </w:p>
    <w:p w:rsidR="00F71FA2" w:rsidRDefault="00F71FA2" w:rsidP="00F71FA2">
      <w:r>
        <w:t>H. 4936 --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TWENTY OF SOUTH CAROLINA'S TECHNICAL COLLEGE STUDENTS FOR THEIR SCHOLARLY ACCOMPLISHMENTS AND SERVICE TO THEIR COMMUNITIES, AND TO CONGRATULATE THEM FOR BEING NAMED TO SOUTH CAROLINA'S 2012 ACADEMIC ALL-STATE TEAM SPONSORED BY THE PHI THETA KAPPA HONOR SOCIETY.</w:t>
      </w:r>
    </w:p>
    <w:p w:rsidR="00F71FA2" w:rsidRDefault="00F71FA2" w:rsidP="00F71FA2">
      <w:bookmarkStart w:id="74" w:name="include_clip_end_124"/>
      <w:bookmarkEnd w:id="74"/>
    </w:p>
    <w:p w:rsidR="00F71FA2" w:rsidRDefault="00F71FA2" w:rsidP="00F71FA2">
      <w:pPr>
        <w:keepNext/>
        <w:pBdr>
          <w:top w:val="single" w:sz="4" w:space="1" w:color="auto"/>
          <w:left w:val="single" w:sz="4" w:space="4" w:color="auto"/>
          <w:right w:val="single" w:sz="4" w:space="4" w:color="auto"/>
          <w:between w:val="single" w:sz="4" w:space="1" w:color="auto"/>
          <w:bar w:val="single" w:sz="4" w:color="auto"/>
        </w:pBdr>
        <w:jc w:val="center"/>
        <w:rPr>
          <w:b/>
        </w:rPr>
      </w:pPr>
      <w:r w:rsidRPr="00F71FA2">
        <w:rPr>
          <w:b/>
        </w:rPr>
        <w:t>ADJOURNMENT</w:t>
      </w:r>
    </w:p>
    <w:p w:rsidR="00F71FA2" w:rsidRDefault="00F71FA2" w:rsidP="00F71FA2">
      <w:pPr>
        <w:keepNext/>
        <w:pBdr>
          <w:left w:val="single" w:sz="4" w:space="4" w:color="auto"/>
          <w:right w:val="single" w:sz="4" w:space="4" w:color="auto"/>
          <w:between w:val="single" w:sz="4" w:space="1" w:color="auto"/>
          <w:bar w:val="single" w:sz="4" w:color="auto"/>
        </w:pBdr>
      </w:pPr>
      <w:r>
        <w:t>At 1:02 p.m. the House, in accordance with the motion of Rep. STAVRINAKIS, adjourned in memory of Dr. Charles W. Kisabeth of Charleston, to meet at 10:00 a.m. tomorrow.</w:t>
      </w:r>
    </w:p>
    <w:p w:rsidR="00BF4CB5" w:rsidRDefault="00F71FA2" w:rsidP="00F71FA2">
      <w:pPr>
        <w:pBdr>
          <w:left w:val="single" w:sz="4" w:space="4" w:color="auto"/>
          <w:bottom w:val="single" w:sz="4" w:space="1" w:color="auto"/>
          <w:right w:val="single" w:sz="4" w:space="4" w:color="auto"/>
          <w:between w:val="single" w:sz="4" w:space="1" w:color="auto"/>
          <w:bar w:val="single" w:sz="4" w:color="auto"/>
        </w:pBdr>
        <w:jc w:val="center"/>
      </w:pPr>
      <w:r>
        <w:t>***</w:t>
      </w:r>
    </w:p>
    <w:p w:rsidR="00BF4CB5" w:rsidRDefault="00BF4CB5" w:rsidP="00BF4CB5">
      <w:pPr>
        <w:jc w:val="center"/>
      </w:pPr>
    </w:p>
    <w:sectPr w:rsidR="00BF4CB5" w:rsidSect="00D3262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A2" w:rsidRDefault="00F71FA2" w:rsidP="00AB3607">
      <w:r>
        <w:separator/>
      </w:r>
    </w:p>
  </w:endnote>
  <w:endnote w:type="continuationSeparator" w:id="0">
    <w:p w:rsidR="00F71FA2" w:rsidRDefault="00F71FA2" w:rsidP="00AB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73"/>
      <w:docPartObj>
        <w:docPartGallery w:val="Page Numbers (Bottom of Page)"/>
        <w:docPartUnique/>
      </w:docPartObj>
    </w:sdtPr>
    <w:sdtEndPr/>
    <w:sdtContent>
      <w:p w:rsidR="002D5E2C" w:rsidRDefault="00D62EF9" w:rsidP="002D5E2C">
        <w:pPr>
          <w:pStyle w:val="Footer"/>
          <w:jc w:val="center"/>
        </w:pPr>
        <w:r>
          <w:fldChar w:fldCharType="begin"/>
        </w:r>
        <w:r>
          <w:instrText xml:space="preserve"> PAGE   \* MERGEFORMAT </w:instrText>
        </w:r>
        <w:r>
          <w:fldChar w:fldCharType="separate"/>
        </w:r>
        <w:r>
          <w:rPr>
            <w:noProof/>
          </w:rPr>
          <w:t>1176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71"/>
      <w:docPartObj>
        <w:docPartGallery w:val="Page Numbers (Bottom of Page)"/>
        <w:docPartUnique/>
      </w:docPartObj>
    </w:sdtPr>
    <w:sdtEndPr/>
    <w:sdtContent>
      <w:p w:rsidR="002D5E2C" w:rsidRDefault="00D62EF9" w:rsidP="002D5E2C">
        <w:pPr>
          <w:pStyle w:val="Footer"/>
          <w:jc w:val="center"/>
        </w:pPr>
        <w:r>
          <w:fldChar w:fldCharType="begin"/>
        </w:r>
        <w:r>
          <w:instrText xml:space="preserve"> PAGE   \* MERGEFORMAT </w:instrText>
        </w:r>
        <w:r>
          <w:fldChar w:fldCharType="separate"/>
        </w:r>
        <w:r>
          <w:rPr>
            <w:noProof/>
          </w:rPr>
          <w:t>1175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A2" w:rsidRDefault="00F71FA2" w:rsidP="00AB3607">
      <w:r>
        <w:separator/>
      </w:r>
    </w:p>
  </w:footnote>
  <w:footnote w:type="continuationSeparator" w:id="0">
    <w:p w:rsidR="00F71FA2" w:rsidRDefault="00F71FA2" w:rsidP="00AB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2C" w:rsidRDefault="002D5E2C" w:rsidP="002D5E2C">
    <w:pPr>
      <w:pStyle w:val="Header"/>
      <w:jc w:val="center"/>
      <w:rPr>
        <w:b/>
      </w:rPr>
    </w:pPr>
    <w:r>
      <w:rPr>
        <w:b/>
      </w:rPr>
      <w:t>TUESDAY, MARCH 6, 2012</w:t>
    </w:r>
  </w:p>
  <w:p w:rsidR="002D5E2C" w:rsidRDefault="002D5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2C" w:rsidRDefault="002D5E2C" w:rsidP="002D5E2C">
    <w:pPr>
      <w:pStyle w:val="Header"/>
      <w:jc w:val="center"/>
      <w:rPr>
        <w:b/>
      </w:rPr>
    </w:pPr>
    <w:r>
      <w:rPr>
        <w:b/>
      </w:rPr>
      <w:t>Tuesday, March 6, 2012</w:t>
    </w:r>
  </w:p>
  <w:p w:rsidR="002D5E2C" w:rsidRDefault="002D5E2C" w:rsidP="002D5E2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4E82"/>
    <w:rsid w:val="0010417F"/>
    <w:rsid w:val="00294035"/>
    <w:rsid w:val="002D5E2C"/>
    <w:rsid w:val="005D76D1"/>
    <w:rsid w:val="007206D2"/>
    <w:rsid w:val="007D4674"/>
    <w:rsid w:val="008D4E82"/>
    <w:rsid w:val="009105C4"/>
    <w:rsid w:val="00B32353"/>
    <w:rsid w:val="00B816C1"/>
    <w:rsid w:val="00BF4CB5"/>
    <w:rsid w:val="00D3262E"/>
    <w:rsid w:val="00D543D3"/>
    <w:rsid w:val="00D62EF9"/>
    <w:rsid w:val="00F7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AE3829-1F5F-4477-AE64-EEEFE201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5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353"/>
    <w:pPr>
      <w:tabs>
        <w:tab w:val="center" w:pos="4320"/>
        <w:tab w:val="right" w:pos="8640"/>
      </w:tabs>
    </w:pPr>
  </w:style>
  <w:style w:type="paragraph" w:styleId="Footer">
    <w:name w:val="footer"/>
    <w:basedOn w:val="Normal"/>
    <w:link w:val="FooterChar"/>
    <w:uiPriority w:val="99"/>
    <w:rsid w:val="00B32353"/>
    <w:pPr>
      <w:tabs>
        <w:tab w:val="center" w:pos="4320"/>
        <w:tab w:val="right" w:pos="8640"/>
      </w:tabs>
    </w:pPr>
  </w:style>
  <w:style w:type="character" w:styleId="PageNumber">
    <w:name w:val="page number"/>
    <w:basedOn w:val="DefaultParagraphFont"/>
    <w:semiHidden/>
    <w:rsid w:val="00B32353"/>
  </w:style>
  <w:style w:type="paragraph" w:styleId="PlainText">
    <w:name w:val="Plain Text"/>
    <w:basedOn w:val="Normal"/>
    <w:semiHidden/>
    <w:rsid w:val="00B32353"/>
    <w:pPr>
      <w:ind w:firstLine="0"/>
      <w:jc w:val="left"/>
    </w:pPr>
    <w:rPr>
      <w:rFonts w:ascii="Courier New" w:hAnsi="Courier New"/>
      <w:sz w:val="20"/>
    </w:rPr>
  </w:style>
  <w:style w:type="paragraph" w:styleId="Title">
    <w:name w:val="Title"/>
    <w:basedOn w:val="Normal"/>
    <w:link w:val="TitleChar"/>
    <w:qFormat/>
    <w:rsid w:val="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71FA2"/>
    <w:rPr>
      <w:b/>
      <w:sz w:val="30"/>
    </w:rPr>
  </w:style>
  <w:style w:type="paragraph" w:customStyle="1" w:styleId="Cover1">
    <w:name w:val="Cover1"/>
    <w:basedOn w:val="Normal"/>
    <w:rsid w:val="00F71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1FA2"/>
    <w:pPr>
      <w:ind w:firstLine="0"/>
      <w:jc w:val="left"/>
    </w:pPr>
    <w:rPr>
      <w:sz w:val="20"/>
    </w:rPr>
  </w:style>
  <w:style w:type="paragraph" w:customStyle="1" w:styleId="Cover3">
    <w:name w:val="Cover3"/>
    <w:basedOn w:val="Normal"/>
    <w:rsid w:val="00F71FA2"/>
    <w:pPr>
      <w:ind w:firstLine="0"/>
      <w:jc w:val="center"/>
    </w:pPr>
    <w:rPr>
      <w:b/>
    </w:rPr>
  </w:style>
  <w:style w:type="paragraph" w:customStyle="1" w:styleId="Cover4">
    <w:name w:val="Cover4"/>
    <w:basedOn w:val="Cover1"/>
    <w:rsid w:val="00F71FA2"/>
    <w:pPr>
      <w:keepNext/>
    </w:pPr>
    <w:rPr>
      <w:b/>
      <w:sz w:val="20"/>
    </w:rPr>
  </w:style>
  <w:style w:type="paragraph" w:styleId="BalloonText">
    <w:name w:val="Balloon Text"/>
    <w:basedOn w:val="Normal"/>
    <w:link w:val="BalloonTextChar"/>
    <w:uiPriority w:val="99"/>
    <w:semiHidden/>
    <w:unhideWhenUsed/>
    <w:rsid w:val="007206D2"/>
    <w:rPr>
      <w:rFonts w:ascii="Tahoma" w:hAnsi="Tahoma" w:cs="Tahoma"/>
      <w:sz w:val="16"/>
      <w:szCs w:val="16"/>
    </w:rPr>
  </w:style>
  <w:style w:type="character" w:customStyle="1" w:styleId="BalloonTextChar">
    <w:name w:val="Balloon Text Char"/>
    <w:basedOn w:val="DefaultParagraphFont"/>
    <w:link w:val="BalloonText"/>
    <w:uiPriority w:val="99"/>
    <w:semiHidden/>
    <w:rsid w:val="007206D2"/>
    <w:rPr>
      <w:rFonts w:ascii="Tahoma" w:hAnsi="Tahoma" w:cs="Tahoma"/>
      <w:sz w:val="16"/>
      <w:szCs w:val="16"/>
    </w:rPr>
  </w:style>
  <w:style w:type="character" w:customStyle="1" w:styleId="HeaderChar">
    <w:name w:val="Header Char"/>
    <w:basedOn w:val="DefaultParagraphFont"/>
    <w:link w:val="Header"/>
    <w:uiPriority w:val="99"/>
    <w:rsid w:val="002D5E2C"/>
    <w:rPr>
      <w:sz w:val="22"/>
    </w:rPr>
  </w:style>
  <w:style w:type="character" w:customStyle="1" w:styleId="FooterChar">
    <w:name w:val="Footer Char"/>
    <w:basedOn w:val="DefaultParagraphFont"/>
    <w:link w:val="Footer"/>
    <w:uiPriority w:val="99"/>
    <w:rsid w:val="002D5E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5672</Words>
  <Characters>31272</Characters>
  <Application>Microsoft Office Word</Application>
  <DocSecurity>0</DocSecurity>
  <Lines>1160</Lines>
  <Paragraphs>526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6, 2012 - South Carolina Legislature Online</dc:title>
  <dc:subject/>
  <dc:creator>karenlaroche</dc:creator>
  <cp:keywords/>
  <dc:description/>
  <cp:lastModifiedBy>N Cumfer</cp:lastModifiedBy>
  <cp:revision>4</cp:revision>
  <cp:lastPrinted>2012-03-06T20:29:00Z</cp:lastPrinted>
  <dcterms:created xsi:type="dcterms:W3CDTF">2012-04-11T14:36:00Z</dcterms:created>
  <dcterms:modified xsi:type="dcterms:W3CDTF">2014-11-14T21:07:00Z</dcterms:modified>
</cp:coreProperties>
</file>